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51" w:rsidRDefault="00DF5851" w:rsidP="001C6051">
      <w:pPr>
        <w:pStyle w:val="Heading1"/>
        <w:rPr>
          <w:rFonts w:eastAsia="MS Minchofalt"/>
        </w:rPr>
      </w:pPr>
      <w:r>
        <w:rPr>
          <w:rFonts w:eastAsia="MS Minchofalt"/>
        </w:rPr>
        <w:t>vedānta-sūtra-govinda-bhāṣyam</w:t>
      </w:r>
    </w:p>
    <w:p w:rsidR="00DF5851" w:rsidRPr="003A04DA" w:rsidRDefault="00DF5851" w:rsidP="001C6051">
      <w:pPr>
        <w:rPr>
          <w:rFonts w:eastAsia="MS Minchofalt"/>
        </w:rPr>
      </w:pPr>
    </w:p>
    <w:p w:rsidR="00DF5851" w:rsidRDefault="00DF5851" w:rsidP="001C6051">
      <w:pPr>
        <w:jc w:val="center"/>
      </w:pPr>
      <w:r>
        <w:t>(3.1)</w:t>
      </w:r>
    </w:p>
    <w:p w:rsidR="00DF5851" w:rsidRDefault="00DF5851">
      <w:pPr>
        <w:pStyle w:val="Heading2"/>
      </w:pPr>
      <w:r>
        <w:t>tṛtīyo’dhyāyaḥ, prathamaḥ pādaḥ</w:t>
      </w:r>
    </w:p>
    <w:p w:rsidR="00DF5851" w:rsidRDefault="00DF5851"/>
    <w:p w:rsidR="00DF5851" w:rsidRDefault="00DF5851" w:rsidP="001C6051">
      <w:pPr>
        <w:jc w:val="center"/>
        <w:rPr>
          <w:rFonts w:eastAsia="MS Minchofalt"/>
        </w:rPr>
      </w:pPr>
      <w:r>
        <w:rPr>
          <w:rFonts w:eastAsia="MS Minchofalt"/>
        </w:rPr>
        <w:t>na vinā sādhanair devo jñāna-vairāgya-bhaktibhiḥ |</w:t>
      </w:r>
    </w:p>
    <w:p w:rsidR="00DF5851" w:rsidRDefault="00DF5851" w:rsidP="001C6051">
      <w:pPr>
        <w:jc w:val="center"/>
        <w:rPr>
          <w:rFonts w:eastAsia="MS Minchofalt"/>
        </w:rPr>
      </w:pPr>
      <w:r>
        <w:rPr>
          <w:rFonts w:eastAsia="MS Minchofalt"/>
        </w:rPr>
        <w:t>dadāti sva-padaṁ śrīmān atas tāni budhaḥ śrayet ||</w:t>
      </w:r>
    </w:p>
    <w:p w:rsidR="00DF5851" w:rsidRDefault="00DF5851" w:rsidP="001C6051">
      <w:pPr>
        <w:jc w:val="center"/>
        <w:rPr>
          <w:rFonts w:eastAsia="MS Minchofalt"/>
        </w:rPr>
      </w:pPr>
    </w:p>
    <w:p w:rsidR="00DF5851" w:rsidRDefault="00DF5851" w:rsidP="007E488F">
      <w:pPr>
        <w:pStyle w:val="Heading3"/>
        <w:rPr>
          <w:rFonts w:eastAsia="MS Minchofalt"/>
        </w:rPr>
      </w:pPr>
      <w:r>
        <w:rPr>
          <w:rFonts w:eastAsia="MS Minchofalt"/>
        </w:rPr>
        <w:t>1. tad-anantara-pratipatty-adhikaraṇam</w:t>
      </w:r>
    </w:p>
    <w:p w:rsidR="00DF5851" w:rsidRDefault="00DF5851">
      <w:pPr>
        <w:rPr>
          <w:rFonts w:eastAsia="MS Minchofalt"/>
          <w:bCs/>
        </w:rPr>
      </w:pPr>
    </w:p>
    <w:p w:rsidR="00DF5851" w:rsidRDefault="00DF5851">
      <w:pPr>
        <w:jc w:val="center"/>
        <w:rPr>
          <w:rFonts w:eastAsia="MS Minchofalt"/>
          <w:b/>
        </w:rPr>
      </w:pPr>
      <w:r>
        <w:rPr>
          <w:rFonts w:eastAsia="MS Minchofalt"/>
          <w:b/>
        </w:rPr>
        <w:t>|| 3.1.1 ||</w:t>
      </w:r>
    </w:p>
    <w:p w:rsidR="00DF5851" w:rsidRDefault="00DF5851">
      <w:pPr>
        <w:jc w:val="center"/>
        <w:rPr>
          <w:rFonts w:eastAsia="MS Minchofalt"/>
          <w:bCs/>
        </w:rPr>
      </w:pPr>
    </w:p>
    <w:p w:rsidR="00DF5851" w:rsidRDefault="00DF5851">
      <w:r>
        <w:rPr>
          <w:rFonts w:eastAsia="MS Minchofalt"/>
          <w:bCs/>
        </w:rPr>
        <w:t xml:space="preserve">pūrvādhyāya-dvayena viśvaika-hetuṁ nirdoṣa-guṇa-ratnākaraṁ sac-cid-ānandātmakaṁ puruṣottamaṁ mumukṣu-dhyeyatayā sarvo vedāntaḥ pratipādayatīty etat sarvāviruddham ity ukter brahma-svarūpaṁ nirūpitam | athāsmin tṛtīye’dhyāye tat-prāpakāṇi sādhanāni nirūpyante | teṣu mukhyaṁ tāvat prāpyetara-vaitṛṣṇyaṁ prāpya-tṛṣṇā ceti tat-siddhaye pūrva-pāda-dvayam ārabhyate | tatra prathame pāde pañcāgni-vidyām āśritya nānāvasthasya jīvasya loka-gatyā gati-rūpā doṣāḥ prakāśyante loka-virāgāya | dvitīye tu prāpyānurāga-hetavaḥ tan-mahimādayo guṇā vakṣyante | </w:t>
      </w:r>
      <w:r>
        <w:rPr>
          <w:rFonts w:eastAsia="MS Minchofalt"/>
          <w:bCs/>
          <w:color w:val="FF0000"/>
        </w:rPr>
        <w:t xml:space="preserve">chāndogye </w:t>
      </w:r>
      <w:r>
        <w:rPr>
          <w:color w:val="0000FF"/>
        </w:rPr>
        <w:t xml:space="preserve">śvetaketur hāruṇeyaḥ pāñcālānāṁ samitim iyāya </w:t>
      </w:r>
      <w:r>
        <w:rPr>
          <w:rFonts w:eastAsia="MS Minchofalt"/>
        </w:rPr>
        <w:t xml:space="preserve">[chā.u. </w:t>
      </w:r>
      <w:r>
        <w:t>5.3.1</w:t>
      </w:r>
      <w:r>
        <w:rPr>
          <w:sz w:val="26"/>
        </w:rPr>
        <w:t>]</w:t>
      </w:r>
      <w:r>
        <w:t xml:space="preserve"> ity ādinā pañcāgni-vidyā paṭhitā | tatra jīvaḥ para-lokaṁ gacchati tasmāt punar imaṁ lokam āgacchatīti pratīyate | iha saṁśayaḥ | para-lokaṁ gacchan jīvaḥ sūkṣma-bhūtair viyuktaḥ pariṣvakto vā gacchatīti | tatrāpi teṣā saulabhyād viyukto gacchatīti prāpte—</w:t>
      </w:r>
    </w:p>
    <w:p w:rsidR="00DF5851" w:rsidRDefault="00DF5851"/>
    <w:p w:rsidR="00DF5851" w:rsidRDefault="00DF5851">
      <w:pPr>
        <w:pStyle w:val="VersequoteChar"/>
        <w:rPr>
          <w:rFonts w:eastAsia="MS Minchofalt"/>
        </w:rPr>
      </w:pPr>
      <w:r>
        <w:rPr>
          <w:rFonts w:eastAsia="MS Minchofalt"/>
        </w:rPr>
        <w:t>tad-anantara-pratipattau raṁhati sampariṣvaktaḥ praśna-nirūpaṇābhyām ||</w:t>
      </w:r>
    </w:p>
    <w:p w:rsidR="00DF5851" w:rsidRDefault="00DF5851">
      <w:pPr>
        <w:rPr>
          <w:rFonts w:eastAsia="MS Minchofalt"/>
          <w:lang w:val="en-US"/>
        </w:rPr>
      </w:pPr>
    </w:p>
    <w:p w:rsidR="00DF5851" w:rsidRDefault="00DF5851">
      <w:r>
        <w:rPr>
          <w:rFonts w:eastAsia="MS Minchofalt"/>
        </w:rPr>
        <w:t xml:space="preserve">tac-chabdena dehaḥ parāmṛṣṭaḥ | pūrvaṁ tasya mūrti-śabditasya prakramāt | dehād dehāntara-prāptau bhūta-sūkṣmaiḥ sampariṣvakto jīvo raṁhati gacchati | kutaḥ ? vettha yathety ādi-rūpāt praśnāt | asau vāvety ādi-rūpāt tad-uttarāc ca | tatreyam ākhyāyikā | pravāhaṇo nāma kṣatriyaḥ pañcālādhipatir nijāntikā-gataṁ śvetaketuṁ vipra-kumāraṁ pañcārthān papraccha | karmiṇāṁ gantavya-deśam, punar-āvṛtti-prakāram, amuṣjñāna lokasyāprāptāraṁ devayāna-pitṛyānayor bhedakaṁ rūpaṁ ca vettheti </w:t>
      </w:r>
      <w:r>
        <w:rPr>
          <w:rFonts w:eastAsia="MS Minchofalt"/>
          <w:color w:val="0000FF"/>
        </w:rPr>
        <w:t xml:space="preserve">vettha yathā pañcamy-āhutā vāpaḥ puruṣa-vacaso bhavanti </w:t>
      </w:r>
      <w:r>
        <w:rPr>
          <w:rFonts w:eastAsia="MS Minchofalt"/>
        </w:rPr>
        <w:t xml:space="preserve">[chā.u. </w:t>
      </w:r>
      <w:r>
        <w:t>5.3.3]</w:t>
      </w:r>
      <w:r>
        <w:rPr>
          <w:color w:val="0000FF"/>
        </w:rPr>
        <w:t xml:space="preserve"> </w:t>
      </w:r>
      <w:r>
        <w:rPr>
          <w:rFonts w:eastAsia="MS Minchofalt"/>
        </w:rPr>
        <w:t xml:space="preserve">iti ca | sa ca kumāraḥ praśna-pārājñānād vimanāḥ pitaraṁ gautamam upetya paridevayāmāsa | pitāpy avidita-praṣṭavyas tad-bubhutsayā pravāhaṇam āgatya kṛtārhaṇaṁ vitta-ditsuṁ ca taṁ prati tān eva pañca praśnān vibhikṣe | sa ca tam antimaṁ praśnaṁ prati bruvann āha </w:t>
      </w:r>
      <w:r>
        <w:rPr>
          <w:color w:val="0000FF"/>
        </w:rPr>
        <w:t xml:space="preserve">asau vāva loko gautamāgniḥ </w:t>
      </w:r>
      <w:r>
        <w:rPr>
          <w:rFonts w:eastAsia="MS Minchofalt"/>
        </w:rPr>
        <w:t xml:space="preserve">[chā.u. </w:t>
      </w:r>
      <w:r>
        <w:t xml:space="preserve">5.4.1] ity ādi | tatra hi dyu-parjanya-pṛthivī-puruṣayoṣāḥ pañcāgnitayā nirūpitāḥ | teṣu pañcasv agniṣu śraddhā-soma-vṛṣṭy-anna-reto-rūpāḥ kramāt pañcāhutayaḥ paṭhitāḥ | hotāraḥ sarvatra devāḥ | homas tu bhūta-sūkṣma-pariveṣṭitasya jīvasya svar-bhogādi-lābhāya devaiḥ kṛto dyu-lokādiṣu prakṣepaḥ | mṛtasya jīvasya indriyāṇi khalu devāḥ kathyante | te hi dyu-lokāgnau huto varṣaṁ bhavati | tac ca varṣaṁ bhavatīty uktvāha -- </w:t>
      </w:r>
      <w:r>
        <w:rPr>
          <w:color w:val="0000FF"/>
        </w:rPr>
        <w:t xml:space="preserve">iti tu pañcamyām āhutā vāpaḥ puruṣa-vacaso bhavanti </w:t>
      </w:r>
      <w:r>
        <w:t>[chā.u. 5.9.1] iti | ity ukta-krameṇa reto-rūpāyāṁ pañcamyām āhutau hutāyām āpaḥ puruṣa-vacasaḥ puruṣa-śabda-vācyā deha-rūpā bhavantīty arthaḥ | iha yābhir adbhir yukto divaṁ gatas tāsām evokta-rītyā strīm āpannānāṁ puruṣa-rūpateti pratīteḥ sūkṣma-bhūta-pariṣvakto raṁhatīti siddham ||3.1.1||</w:t>
      </w:r>
    </w:p>
    <w:p w:rsidR="00DF5851" w:rsidRDefault="00DF5851"/>
    <w:p w:rsidR="00DF5851" w:rsidRPr="007E488F" w:rsidRDefault="00DF5851" w:rsidP="007E488F">
      <w:pPr>
        <w:rPr>
          <w:bCs/>
          <w:noProof w:val="0"/>
          <w:cs/>
          <w:lang w:val="en-US" w:bidi="sa-IN"/>
        </w:rPr>
      </w:pPr>
      <w:r>
        <w:rPr>
          <w:b/>
          <w:bCs/>
        </w:rPr>
        <w:t xml:space="preserve">rpc: </w:t>
      </w:r>
      <w:r>
        <w:rPr>
          <w:rFonts w:eastAsia="MS Minchofalt"/>
        </w:rPr>
        <w:t>11.22.36, 3.32.43-44, 6.1.51, 11.25.35-36</w:t>
      </w:r>
      <w:r>
        <w:rPr>
          <w:rFonts w:eastAsia="MS Minchofalt"/>
          <w:lang w:val="en-US"/>
        </w:rPr>
        <w:t xml:space="preserve">, </w:t>
      </w:r>
      <w:r w:rsidRPr="007E488F">
        <w:rPr>
          <w:noProof w:val="0"/>
          <w:cs/>
          <w:lang w:bidi="sa-IN"/>
        </w:rPr>
        <w:t>2.2.23</w:t>
      </w:r>
      <w:r w:rsidRPr="007E488F">
        <w:rPr>
          <w:rFonts w:eastAsia="MS Minchofalt"/>
          <w:lang w:val="en-US" w:bidi="sa-IN"/>
        </w:rPr>
        <w:t>.</w:t>
      </w:r>
    </w:p>
    <w:p w:rsidR="00DF5851" w:rsidRDefault="00DF5851" w:rsidP="007E488F">
      <w:pPr>
        <w:rPr>
          <w:rFonts w:eastAsia="MS Minchofalt"/>
          <w:color w:val="0000FF"/>
        </w:rPr>
      </w:pPr>
      <w:r>
        <w:rPr>
          <w:rFonts w:eastAsia="MS Minchofalt"/>
          <w:b/>
          <w:bCs/>
        </w:rPr>
        <w:t xml:space="preserve">hds : </w:t>
      </w:r>
      <w:r>
        <w:rPr>
          <w:rFonts w:eastAsia="MS Minchofalt"/>
        </w:rPr>
        <w:t>3.32.43-44.</w:t>
      </w:r>
    </w:p>
    <w:p w:rsidR="00DF5851" w:rsidRDefault="00DF5851" w:rsidP="001C6051">
      <w:pPr>
        <w:jc w:val="center"/>
        <w:rPr>
          <w:rFonts w:eastAsia="MS Minchofalt"/>
          <w:b/>
          <w:bCs/>
        </w:rPr>
      </w:pPr>
    </w:p>
    <w:p w:rsidR="00DF5851" w:rsidRPr="001C6051" w:rsidRDefault="00DF5851" w:rsidP="001C6051">
      <w:pPr>
        <w:jc w:val="center"/>
        <w:rPr>
          <w:rFonts w:eastAsia="MS Minchofalt"/>
          <w:b/>
          <w:bCs/>
        </w:rPr>
      </w:pPr>
      <w:r w:rsidRPr="001C6051">
        <w:rPr>
          <w:rFonts w:eastAsia="MS Minchofalt"/>
          <w:b/>
          <w:bCs/>
        </w:rPr>
        <w:t>|| 3.1.2 ||</w:t>
      </w:r>
    </w:p>
    <w:p w:rsidR="00DF5851" w:rsidRPr="001C6051" w:rsidRDefault="00DF5851">
      <w:pPr>
        <w:rPr>
          <w:rFonts w:eastAsia="MS Minchofalt"/>
          <w:b/>
          <w:bCs/>
        </w:rPr>
      </w:pPr>
    </w:p>
    <w:p w:rsidR="00DF5851" w:rsidRDefault="00DF5851">
      <w:pPr>
        <w:rPr>
          <w:rFonts w:eastAsia="MS Minchofalt"/>
        </w:rPr>
      </w:pPr>
      <w:r>
        <w:rPr>
          <w:rFonts w:eastAsia="MS Minchofalt"/>
        </w:rPr>
        <w:t>nanv āpaḥ puruṣa-vacasa ity ukteḥ sarveṣāṁ bhūtānāṁ pariṣvaṅgaḥ katham iti tatrāha—</w:t>
      </w:r>
    </w:p>
    <w:p w:rsidR="00DF5851" w:rsidRDefault="00DF5851">
      <w:pPr>
        <w:rPr>
          <w:rFonts w:eastAsia="MS Minchofalt"/>
        </w:rPr>
      </w:pPr>
    </w:p>
    <w:p w:rsidR="00DF5851" w:rsidRDefault="00DF5851">
      <w:pPr>
        <w:pStyle w:val="VersequoteChar"/>
        <w:rPr>
          <w:rFonts w:eastAsia="MS Minchofalt"/>
        </w:rPr>
      </w:pPr>
      <w:r>
        <w:rPr>
          <w:rFonts w:eastAsia="MS Minchofalt"/>
        </w:rPr>
        <w:t>try-atmakatvāt tu bhūyastvāt |</w:t>
      </w:r>
    </w:p>
    <w:p w:rsidR="00DF5851" w:rsidRDefault="00DF5851">
      <w:pPr>
        <w:rPr>
          <w:rFonts w:eastAsia="MS Minchofalt"/>
        </w:rPr>
      </w:pPr>
    </w:p>
    <w:p w:rsidR="00DF5851" w:rsidRDefault="00DF5851">
      <w:pPr>
        <w:rPr>
          <w:rFonts w:eastAsia="MS Minchofalt"/>
        </w:rPr>
      </w:pPr>
      <w:r>
        <w:rPr>
          <w:rFonts w:eastAsia="MS Minchofalt"/>
        </w:rPr>
        <w:t xml:space="preserve">śaṅkā-nivṛttaye tu-śabdaḥ | trivṛt-kṛtānām apāṁ tribhṭīrūpatvāt tāsāṁ gatau trayāṇām api gatir anumatety arthaḥ | tathāpy ap-śabda-prayogaḥ | śukra-śoṇita-rūpe deha-bīje drava-bhūmnā tāsāṁ bhūyastvāt | </w:t>
      </w:r>
      <w:r>
        <w:rPr>
          <w:rFonts w:eastAsia="MS Minchofalt"/>
          <w:color w:val="0000FF"/>
        </w:rPr>
        <w:t xml:space="preserve">tāpāpanodo bhūyastvam ambhaso vṛttayas tv imā </w:t>
      </w:r>
      <w:r>
        <w:rPr>
          <w:rFonts w:eastAsia="MS Minchofalt"/>
        </w:rPr>
        <w:t>[bhā.pu. 3.26.41] iti smṛteś ca | bhūmnā hi vyapadeśā bhavanti ||2||</w:t>
      </w:r>
    </w:p>
    <w:p w:rsidR="00DF5851" w:rsidRDefault="00DF5851">
      <w:pPr>
        <w:rPr>
          <w:rFonts w:eastAsia="MS Minchofalt"/>
        </w:rPr>
      </w:pPr>
    </w:p>
    <w:p w:rsidR="00DF5851" w:rsidRPr="00921091" w:rsidRDefault="00DF5851">
      <w:pPr>
        <w:rPr>
          <w:rFonts w:eastAsia="MS Minchofalt"/>
        </w:rPr>
      </w:pPr>
      <w:r>
        <w:rPr>
          <w:rFonts w:eastAsia="MS Minchofalt"/>
          <w:b/>
          <w:bCs/>
        </w:rPr>
        <w:t>rpc:</w:t>
      </w:r>
      <w:r>
        <w:rPr>
          <w:rFonts w:eastAsia="MS Minchofalt"/>
        </w:rPr>
        <w:t xml:space="preserve"> 3.26.53, 3.26.41</w:t>
      </w:r>
    </w:p>
    <w:p w:rsidR="00DF5851" w:rsidRPr="005B7635" w:rsidRDefault="00DF5851">
      <w:pPr>
        <w:rPr>
          <w:rFonts w:eastAsia="MS Minchofalt"/>
        </w:rPr>
      </w:pPr>
      <w:r>
        <w:rPr>
          <w:rFonts w:eastAsia="MS Minchofalt"/>
          <w:b/>
          <w:bCs/>
        </w:rPr>
        <w:t>hds:</w:t>
      </w:r>
      <w:r>
        <w:rPr>
          <w:rFonts w:eastAsia="MS Minchofalt"/>
          <w:bCs/>
        </w:rPr>
        <w:t xml:space="preserve"> 3.26.41, 5.20.23.</w:t>
      </w:r>
    </w:p>
    <w:p w:rsidR="00DF5851" w:rsidRDefault="00DF5851" w:rsidP="001C6051">
      <w:pPr>
        <w:jc w:val="center"/>
        <w:rPr>
          <w:rFonts w:eastAsia="MS Minchofalt"/>
          <w:b/>
          <w:bCs/>
        </w:rPr>
      </w:pPr>
    </w:p>
    <w:p w:rsidR="00DF5851" w:rsidRPr="001C6051" w:rsidRDefault="00DF5851" w:rsidP="001C6051">
      <w:pPr>
        <w:jc w:val="center"/>
        <w:rPr>
          <w:rFonts w:eastAsia="MS Minchofalt"/>
          <w:b/>
          <w:bCs/>
        </w:rPr>
      </w:pPr>
      <w:r w:rsidRPr="001C6051">
        <w:rPr>
          <w:rFonts w:eastAsia="MS Minchofalt"/>
          <w:b/>
          <w:bCs/>
        </w:rPr>
        <w:t>|| 3.1.3 ||</w:t>
      </w:r>
    </w:p>
    <w:p w:rsidR="00DF5851" w:rsidRDefault="00DF5851">
      <w:pPr>
        <w:rPr>
          <w:rFonts w:eastAsia="MS Minchofalt"/>
        </w:rPr>
      </w:pPr>
    </w:p>
    <w:p w:rsidR="00DF5851" w:rsidRDefault="00DF5851">
      <w:pPr>
        <w:pStyle w:val="VersequoteChar"/>
        <w:rPr>
          <w:rFonts w:eastAsia="MS Minchofalt"/>
        </w:rPr>
      </w:pPr>
      <w:r>
        <w:rPr>
          <w:rFonts w:eastAsia="MS Minchofalt"/>
        </w:rPr>
        <w:t>prāṇa-gateś ca ||</w:t>
      </w:r>
    </w:p>
    <w:p w:rsidR="00DF5851" w:rsidRDefault="00DF5851">
      <w:pPr>
        <w:rPr>
          <w:rFonts w:eastAsia="MS Minchofalt"/>
        </w:rPr>
      </w:pPr>
    </w:p>
    <w:p w:rsidR="00DF5851" w:rsidRDefault="00DF5851">
      <w:pPr>
        <w:rPr>
          <w:lang w:val="en-US" w:bidi="sa-IN"/>
        </w:rPr>
      </w:pPr>
      <w:r>
        <w:rPr>
          <w:rFonts w:eastAsia="MS Minchofalt"/>
        </w:rPr>
        <w:t xml:space="preserve">dehāntarāptau prāṇānāṁ gatiḥ śrūyate </w:t>
      </w:r>
      <w:r>
        <w:rPr>
          <w:rFonts w:eastAsia="MS Minchofalt"/>
          <w:color w:val="FF0000"/>
        </w:rPr>
        <w:t>bṛhad-āraṇyake</w:t>
      </w:r>
      <w:r>
        <w:rPr>
          <w:rFonts w:eastAsia="MS Minchofalt"/>
        </w:rPr>
        <w:t>—</w:t>
      </w:r>
      <w:r>
        <w:rPr>
          <w:noProof w:val="0"/>
          <w:color w:val="0000FF"/>
          <w:cs/>
          <w:lang w:val="sa-IN" w:bidi="sa-IN"/>
        </w:rPr>
        <w:t>tam utkrāmantaṁ prāṇo’nūtkrāmati prāṇam anūtkrāmantaṁ sarve prāṇā anūtkrāmanti</w:t>
      </w:r>
      <w:r>
        <w:rPr>
          <w:noProof w:val="0"/>
          <w:cs/>
          <w:lang w:val="sa-IN" w:bidi="sa-IN"/>
        </w:rPr>
        <w:t xml:space="preserve"> [bṛ.ā.u. 4.4.2] ity ādinā | sā khalu nirāśrayā na sambhaved atas tad-āśraya-bhūtānāṁ bhūtānāṁ gatiḥ svīkāryety arthaḥ ||3||</w:t>
      </w:r>
    </w:p>
    <w:p w:rsidR="00DF5851" w:rsidRDefault="00DF5851">
      <w:pPr>
        <w:rPr>
          <w:lang w:val="en-US" w:bidi="sa-IN"/>
        </w:rPr>
      </w:pPr>
    </w:p>
    <w:p w:rsidR="00DF5851" w:rsidRPr="00921091" w:rsidRDefault="00DF5851" w:rsidP="00921091">
      <w:pPr>
        <w:rPr>
          <w:rFonts w:eastAsia="MS Minchofalt"/>
        </w:rPr>
      </w:pPr>
      <w:r>
        <w:rPr>
          <w:rFonts w:eastAsia="MS Minchofalt"/>
          <w:b/>
          <w:bCs/>
        </w:rPr>
        <w:t>rpc:</w:t>
      </w:r>
      <w:r>
        <w:rPr>
          <w:rFonts w:eastAsia="MS Minchofalt"/>
        </w:rPr>
        <w:t xml:space="preserve"> ---</w:t>
      </w:r>
    </w:p>
    <w:p w:rsidR="00DF5851" w:rsidRPr="005B7635" w:rsidRDefault="00DF5851" w:rsidP="00921091">
      <w:pPr>
        <w:rPr>
          <w:rFonts w:eastAsia="MS Minchofalt"/>
        </w:rPr>
      </w:pPr>
      <w:r>
        <w:rPr>
          <w:rFonts w:eastAsia="MS Minchofalt"/>
          <w:b/>
          <w:bCs/>
        </w:rPr>
        <w:t>hds:</w:t>
      </w:r>
      <w:r>
        <w:rPr>
          <w:rFonts w:eastAsia="MS Minchofalt"/>
          <w:bCs/>
        </w:rPr>
        <w:t xml:space="preserve"> 11.15.24.</w:t>
      </w:r>
    </w:p>
    <w:p w:rsidR="00DF5851" w:rsidRPr="00921091" w:rsidRDefault="00DF5851" w:rsidP="00921091">
      <w:pPr>
        <w:rPr>
          <w:rFonts w:eastAsia="MS Minchofalt"/>
        </w:rPr>
      </w:pPr>
    </w:p>
    <w:p w:rsidR="00DF5851" w:rsidRPr="001C6051" w:rsidRDefault="00DF5851" w:rsidP="001C6051">
      <w:pPr>
        <w:jc w:val="center"/>
        <w:rPr>
          <w:rFonts w:eastAsia="MS Minchofalt"/>
          <w:b/>
          <w:bCs/>
        </w:rPr>
      </w:pPr>
      <w:r w:rsidRPr="001C6051">
        <w:rPr>
          <w:rFonts w:eastAsia="MS Minchofalt"/>
          <w:b/>
          <w:bCs/>
        </w:rPr>
        <w:t>|| 3.1.4 ||</w:t>
      </w:r>
    </w:p>
    <w:p w:rsidR="00DF5851" w:rsidRDefault="00DF5851">
      <w:pPr>
        <w:pStyle w:val="VersequoteChar"/>
        <w:rPr>
          <w:rFonts w:eastAsia="MS Minchofalt"/>
        </w:rPr>
      </w:pPr>
    </w:p>
    <w:p w:rsidR="00DF5851" w:rsidRDefault="00DF5851">
      <w:pPr>
        <w:pStyle w:val="VersequoteChar"/>
        <w:rPr>
          <w:rFonts w:eastAsia="MS Minchofalt"/>
        </w:rPr>
      </w:pPr>
      <w:r>
        <w:rPr>
          <w:rFonts w:eastAsia="MS Minchofalt"/>
        </w:rPr>
        <w:t>agny-ādi-gati-śruter iti cen, na, bhāktatvāt ||</w:t>
      </w:r>
    </w:p>
    <w:p w:rsidR="00DF5851" w:rsidRDefault="00DF5851">
      <w:pPr>
        <w:rPr>
          <w:rFonts w:eastAsia="MS Minchofalt"/>
          <w:bCs/>
        </w:rPr>
      </w:pPr>
    </w:p>
    <w:p w:rsidR="00DF5851" w:rsidRDefault="00DF5851" w:rsidP="00BB60F4">
      <w:pPr>
        <w:rPr>
          <w:rFonts w:eastAsia="MS Minchofalt"/>
          <w:lang w:val="en-US"/>
        </w:rPr>
      </w:pPr>
      <w:r>
        <w:rPr>
          <w:rFonts w:eastAsia="MS Minchofalt"/>
        </w:rPr>
        <w:t xml:space="preserve">nanu, </w:t>
      </w:r>
    </w:p>
    <w:p w:rsidR="00DF5851" w:rsidRDefault="00DF5851" w:rsidP="00BB60F4">
      <w:pPr>
        <w:pStyle w:val="Quote"/>
        <w:rPr>
          <w:lang w:val="en-US" w:bidi="sa-IN"/>
        </w:rPr>
      </w:pPr>
      <w:r w:rsidRPr="00BB60F4">
        <w:rPr>
          <w:noProof w:val="0"/>
          <w:cs/>
          <w:lang w:bidi="sa-IN"/>
        </w:rPr>
        <w:t xml:space="preserve">yatrāsya puruṣasya mṛtasyāgniṁ vāg apy eti, vātaṁ prāṇaś, cakṣur ādityaṁ, manaś candraṁ, diśaḥ śrotraṁ, pṛthivī śarīram, ākāśam ātmauṣadhīr lomāni, vanaspatīn keśā, apsu lohitaṁ ca retaś ca nidhīyate </w:t>
      </w:r>
      <w:r w:rsidRPr="00BB60F4">
        <w:rPr>
          <w:noProof w:val="0"/>
          <w:color w:val="auto"/>
          <w:cs/>
          <w:lang w:bidi="sa-IN"/>
        </w:rPr>
        <w:t xml:space="preserve">[bṛ.ā.u. 3.2.13] iti </w:t>
      </w:r>
      <w:r w:rsidRPr="00BB60F4">
        <w:rPr>
          <w:color w:val="auto"/>
          <w:lang w:val="en-US" w:bidi="sa-IN"/>
        </w:rPr>
        <w:t>|</w:t>
      </w:r>
    </w:p>
    <w:p w:rsidR="00DF5851" w:rsidRDefault="00DF5851" w:rsidP="00BB60F4">
      <w:pPr>
        <w:rPr>
          <w:lang w:val="en-US" w:bidi="sa-IN"/>
        </w:rPr>
      </w:pPr>
    </w:p>
    <w:p w:rsidR="00DF5851" w:rsidRDefault="00DF5851" w:rsidP="00BB60F4">
      <w:pPr>
        <w:rPr>
          <w:noProof w:val="0"/>
          <w:cs/>
          <w:lang w:val="sa-IN" w:bidi="sa-IN"/>
        </w:rPr>
      </w:pPr>
      <w:r>
        <w:rPr>
          <w:noProof w:val="0"/>
          <w:cs/>
          <w:lang w:val="sa-IN" w:bidi="sa-IN"/>
        </w:rPr>
        <w:t>tatraiva vāg-ādīnām agny-ādīn prati gati-śruter na teṣāṁ jīvena saha gati</w:t>
      </w:r>
      <w:r>
        <w:rPr>
          <w:lang w:val="en-US" w:bidi="sa-IN"/>
        </w:rPr>
        <w:t>ḥ |</w:t>
      </w:r>
      <w:r>
        <w:rPr>
          <w:noProof w:val="0"/>
          <w:cs/>
          <w:lang w:val="sa-IN" w:bidi="sa-IN"/>
        </w:rPr>
        <w:t xml:space="preserve"> ata ukta-śrutir anyathaiva ney</w:t>
      </w:r>
      <w:r>
        <w:rPr>
          <w:lang w:val="en-US" w:bidi="sa-IN"/>
        </w:rPr>
        <w:t>ā, i</w:t>
      </w:r>
      <w:r>
        <w:rPr>
          <w:noProof w:val="0"/>
          <w:cs/>
          <w:lang w:val="sa-IN" w:bidi="sa-IN"/>
        </w:rPr>
        <w:t>ti ce</w:t>
      </w:r>
      <w:r>
        <w:rPr>
          <w:lang w:val="en-US" w:bidi="sa-IN"/>
        </w:rPr>
        <w:t>t</w:t>
      </w:r>
      <w:r>
        <w:rPr>
          <w:noProof w:val="0"/>
          <w:cs/>
          <w:lang w:val="sa-IN" w:bidi="sa-IN"/>
        </w:rPr>
        <w:t xml:space="preserve">, na | kutaḥ ? </w:t>
      </w:r>
      <w:r>
        <w:rPr>
          <w:lang w:val="en-US" w:bidi="sa-IN"/>
        </w:rPr>
        <w:t>b</w:t>
      </w:r>
      <w:r>
        <w:rPr>
          <w:noProof w:val="0"/>
          <w:cs/>
          <w:lang w:val="sa-IN" w:bidi="sa-IN"/>
        </w:rPr>
        <w:t>hāktatvāt</w:t>
      </w:r>
      <w:r>
        <w:rPr>
          <w:rFonts w:ascii="Times New Roman" w:hAnsi="Times New Roman" w:cs="Times New Roman"/>
          <w:noProof w:val="0"/>
          <w:cs/>
          <w:lang w:val="sa-IN" w:bidi="sa-IN"/>
        </w:rPr>
        <w:t> </w:t>
      </w:r>
      <w:r>
        <w:rPr>
          <w:noProof w:val="0"/>
          <w:cs/>
          <w:lang w:val="sa-IN" w:bidi="sa-IN"/>
        </w:rPr>
        <w:t>| auṣadhīr lomani vanaspatīn keśā ity ādinā śrutāyā lomādi</w:t>
      </w:r>
      <w:r>
        <w:rPr>
          <w:lang w:val="en-US" w:bidi="sa-IN"/>
        </w:rPr>
        <w:t>-</w:t>
      </w:r>
      <w:r>
        <w:rPr>
          <w:noProof w:val="0"/>
          <w:cs/>
          <w:lang w:val="sa-IN" w:bidi="sa-IN"/>
        </w:rPr>
        <w:t>gateḥ pratyakṣeṇa bādhāt bhākteyam agny-ādi-gati-śrutiḥ | tat-sahapāṭhāt na svārtha-parety arthaḥ | na hi lomāny utplutyauṣadhīr gacchantīty ādi dṛṣṭam | tataś ca mṛti-kāle vāg-ādīnām upakāra-nivṛtti-mātrāpekṣayā tathoktir gater api śrutatvāt ||4||</w:t>
      </w:r>
    </w:p>
    <w:p w:rsidR="00DF5851" w:rsidRDefault="00DF5851">
      <w:pPr>
        <w:rPr>
          <w:rFonts w:eastAsia="MS Minchofalt"/>
          <w:lang w:val="en-US" w:bidi="sa-IN"/>
        </w:rPr>
      </w:pPr>
    </w:p>
    <w:p w:rsidR="00DF5851" w:rsidRPr="00921091" w:rsidRDefault="00DF5851" w:rsidP="00921091">
      <w:pPr>
        <w:rPr>
          <w:rFonts w:eastAsia="MS Minchofalt"/>
        </w:rPr>
      </w:pPr>
      <w:r>
        <w:rPr>
          <w:rFonts w:eastAsia="MS Minchofalt"/>
          <w:b/>
          <w:bCs/>
        </w:rPr>
        <w:t>rpc:</w:t>
      </w:r>
      <w:r>
        <w:rPr>
          <w:rFonts w:eastAsia="MS Minchofalt"/>
        </w:rPr>
        <w:t xml:space="preserve"> 7.12.24-26</w:t>
      </w:r>
    </w:p>
    <w:p w:rsidR="00DF5851" w:rsidRPr="005B7635" w:rsidRDefault="00DF5851" w:rsidP="00921091">
      <w:pPr>
        <w:rPr>
          <w:rFonts w:eastAsia="MS Minchofalt"/>
        </w:rPr>
      </w:pPr>
      <w:r>
        <w:rPr>
          <w:rFonts w:eastAsia="MS Minchofalt"/>
          <w:b/>
          <w:bCs/>
        </w:rPr>
        <w:t>hds:</w:t>
      </w:r>
      <w:r>
        <w:rPr>
          <w:rFonts w:eastAsia="MS Minchofalt"/>
          <w:bCs/>
        </w:rPr>
        <w:t xml:space="preserve"> 4.23.13, 4.23.15.</w:t>
      </w:r>
    </w:p>
    <w:p w:rsidR="00DF5851" w:rsidRPr="00921091" w:rsidRDefault="00DF5851">
      <w:pPr>
        <w:rPr>
          <w:noProof w:val="0"/>
          <w:cs/>
          <w:lang w:val="en-US" w:bidi="sa-IN"/>
        </w:rPr>
      </w:pPr>
    </w:p>
    <w:p w:rsidR="00DF5851" w:rsidRPr="001C6051" w:rsidRDefault="00DF5851" w:rsidP="001C6051">
      <w:pPr>
        <w:jc w:val="center"/>
        <w:rPr>
          <w:rFonts w:eastAsia="MS Minchofalt"/>
          <w:b/>
          <w:bCs/>
        </w:rPr>
      </w:pPr>
      <w:r w:rsidRPr="001C6051">
        <w:rPr>
          <w:rFonts w:eastAsia="MS Minchofalt"/>
          <w:b/>
          <w:bCs/>
        </w:rPr>
        <w:t>|| 3.1.5 ||</w:t>
      </w:r>
    </w:p>
    <w:p w:rsidR="00DF5851" w:rsidRDefault="00DF5851">
      <w:pPr>
        <w:rPr>
          <w:rFonts w:eastAsia="MS Minchofalt"/>
        </w:rPr>
      </w:pPr>
    </w:p>
    <w:p w:rsidR="00DF5851" w:rsidRDefault="00DF5851">
      <w:pPr>
        <w:pStyle w:val="VersequoteChar"/>
        <w:rPr>
          <w:rFonts w:eastAsia="MS Minchofalt"/>
        </w:rPr>
      </w:pPr>
      <w:r>
        <w:rPr>
          <w:rFonts w:eastAsia="MS Minchofalt"/>
        </w:rPr>
        <w:t>prathame’śravaṇād iti cen na tā eva hy upapatteḥ ||</w:t>
      </w:r>
    </w:p>
    <w:p w:rsidR="00DF5851" w:rsidRDefault="00DF5851">
      <w:pPr>
        <w:rPr>
          <w:rFonts w:eastAsia="MS Minchofalt"/>
          <w:bCs/>
          <w:lang w:val="en-US"/>
        </w:rPr>
      </w:pPr>
    </w:p>
    <w:p w:rsidR="00DF5851" w:rsidRDefault="00DF5851">
      <w:pPr>
        <w:rPr>
          <w:rFonts w:eastAsia="MS Minchofalt"/>
          <w:bCs/>
        </w:rPr>
      </w:pPr>
      <w:r>
        <w:rPr>
          <w:rFonts w:eastAsia="MS Minchofalt"/>
          <w:bCs/>
        </w:rPr>
        <w:t xml:space="preserve">nanu yady āpaḥ pañcāpy āhutayaḥ syus tadā pañcamyām iti vākyād adbhiḥ pariṣvakto yātīti śakyaṁ vaditum | na ca tathāsti prathame’gnau tāsām ahutitvāśravaṇāt | tatra hi śraddhaivāhutir uktā | </w:t>
      </w:r>
      <w:r>
        <w:rPr>
          <w:rFonts w:eastAsia="MS Minchofalt"/>
          <w:bCs/>
          <w:color w:val="0000FF"/>
        </w:rPr>
        <w:t xml:space="preserve">tasminn agnau devāḥ śraddhāṁ juhvati </w:t>
      </w:r>
      <w:r>
        <w:rPr>
          <w:rFonts w:eastAsia="MS Minchofalt"/>
          <w:bCs/>
        </w:rPr>
        <w:t xml:space="preserve">[chā.u. 5.4.2] iti tasyā mano-vṛtti-rūpatvena prasiddher nāptvaṁ sambhavati | somādīnāṁ ca kathañcit sambhavet, ato nāsmād vākyād bhūta-pariṣvaṅgo gacchato mṛtasyeti cen, na | hi yataḥ prathame’py agnau tā evāpaḥ śraddhā-śabdenocyate | kutaḥ ? upapatteḥ praśnottarayor iti śeṣaḥ | vettha yatheti praśne pañcasv agniṣv āpo homyā vivakṣitāḥ | tasyottarārambhe prathame’gnau śraddhā homyoktā | tatra śraddhā-śabdena cen nāpo vācyās tadā tayor vairūpyāpattir ity arthaḥ | apāṁ pañcama-homa-sambandho hītara-homa-catuṣṭaya-sambandha evopapadyate | śraddhā-kāryaṁ ca soma-vṛṣṭy-ādi syūlībhavad-ab-bahulaṁ vīkṣyate | kāraṇānurūpaṁ ca kāryam iti śraddhāyā aptve yuktiś ca | tasmāt tatra śraddhā-śabdenāpo grāhyāḥ | </w:t>
      </w:r>
      <w:r>
        <w:rPr>
          <w:rFonts w:eastAsia="MS Minchofalt"/>
          <w:bCs/>
          <w:color w:val="0000FF"/>
        </w:rPr>
        <w:t xml:space="preserve">śraddhā vā āpa </w:t>
      </w:r>
      <w:r>
        <w:rPr>
          <w:rFonts w:eastAsia="MS Minchofalt"/>
          <w:bCs/>
        </w:rPr>
        <w:t>[kṛ.ya.ve. 1.1.6.8]</w:t>
      </w:r>
      <w:r>
        <w:rPr>
          <w:rStyle w:val="FootnoteReference"/>
          <w:rFonts w:eastAsia="MS Minchofalt" w:cs="Balaram"/>
          <w:bCs/>
        </w:rPr>
        <w:footnoteReference w:id="2"/>
      </w:r>
      <w:r>
        <w:rPr>
          <w:rFonts w:eastAsia="MS Minchofalt"/>
          <w:bCs/>
        </w:rPr>
        <w:t xml:space="preserve"> iti śruteś ca | mano-vṛttis tu na syāt, manaso niṣkṛṣya tasyā homānupapatteḥ | tasmād adbhiḥ pariṣvakto yātīti ||5||</w:t>
      </w:r>
    </w:p>
    <w:p w:rsidR="00DF5851" w:rsidRDefault="00DF5851" w:rsidP="00921091">
      <w:pPr>
        <w:rPr>
          <w:rFonts w:eastAsia="MS Minchofalt"/>
          <w:b/>
          <w:bCs/>
        </w:rPr>
      </w:pPr>
    </w:p>
    <w:p w:rsidR="00DF5851" w:rsidRPr="00921091" w:rsidRDefault="00DF5851" w:rsidP="00921091">
      <w:pPr>
        <w:rPr>
          <w:rFonts w:eastAsia="MS Minchofalt"/>
        </w:rPr>
      </w:pPr>
      <w:r>
        <w:rPr>
          <w:rFonts w:eastAsia="MS Minchofalt"/>
          <w:b/>
          <w:bCs/>
        </w:rPr>
        <w:t>rpc:</w:t>
      </w:r>
      <w:r>
        <w:rPr>
          <w:rFonts w:eastAsia="MS Minchofalt"/>
        </w:rPr>
        <w:t xml:space="preserve"> ---</w:t>
      </w:r>
    </w:p>
    <w:p w:rsidR="00DF5851" w:rsidRPr="005B7635" w:rsidRDefault="00DF5851" w:rsidP="00921091">
      <w:pPr>
        <w:rPr>
          <w:rFonts w:eastAsia="MS Minchofalt"/>
        </w:rPr>
      </w:pPr>
      <w:r>
        <w:rPr>
          <w:rFonts w:eastAsia="MS Minchofalt"/>
          <w:b/>
          <w:bCs/>
        </w:rPr>
        <w:t>hds:</w:t>
      </w:r>
      <w:r>
        <w:rPr>
          <w:rFonts w:eastAsia="MS Minchofalt"/>
          <w:bCs/>
        </w:rPr>
        <w:t xml:space="preserve"> 1.15.39.</w:t>
      </w:r>
    </w:p>
    <w:p w:rsidR="00DF5851" w:rsidRDefault="00DF5851">
      <w:pPr>
        <w:rPr>
          <w:rFonts w:eastAsia="MS Minchofalt"/>
          <w:bCs/>
        </w:rPr>
      </w:pPr>
    </w:p>
    <w:p w:rsidR="00DF5851" w:rsidRDefault="00DF5851">
      <w:pPr>
        <w:jc w:val="center"/>
        <w:rPr>
          <w:rFonts w:eastAsia="MS Minchofalt"/>
          <w:b/>
        </w:rPr>
      </w:pPr>
      <w:r>
        <w:rPr>
          <w:rFonts w:eastAsia="MS Minchofalt"/>
          <w:b/>
        </w:rPr>
        <w:t>|| 3.1.6 ||</w:t>
      </w:r>
    </w:p>
    <w:p w:rsidR="00DF5851" w:rsidRDefault="00DF5851">
      <w:pPr>
        <w:jc w:val="center"/>
        <w:rPr>
          <w:rFonts w:eastAsia="MS Minchofalt"/>
          <w:b/>
        </w:rPr>
      </w:pPr>
    </w:p>
    <w:p w:rsidR="00DF5851" w:rsidRDefault="00DF5851">
      <w:pPr>
        <w:rPr>
          <w:rFonts w:eastAsia="MS Minchofalt"/>
        </w:rPr>
      </w:pPr>
      <w:r>
        <w:rPr>
          <w:rFonts w:eastAsia="MS Minchofalt"/>
        </w:rPr>
        <w:t>nanv āpo gaccheyuḥ śrutatvāt na tu tad-yukto jīvaḥ aśrutatvād ity āśaṅkya pariharati—</w:t>
      </w:r>
    </w:p>
    <w:p w:rsidR="00DF5851" w:rsidRDefault="00DF5851">
      <w:pPr>
        <w:rPr>
          <w:rFonts w:eastAsia="MS Minchofalt"/>
        </w:rPr>
      </w:pPr>
    </w:p>
    <w:p w:rsidR="00DF5851" w:rsidRDefault="00DF5851">
      <w:pPr>
        <w:pStyle w:val="VersequoteChar"/>
        <w:rPr>
          <w:rFonts w:eastAsia="MS Minchofalt"/>
        </w:rPr>
      </w:pPr>
      <w:r>
        <w:rPr>
          <w:rFonts w:eastAsia="MS Minchofalt"/>
        </w:rPr>
        <w:t>aśrutatvād iti cen na iṣṭādi-kāriṇāṁ pratīteḥ ||</w:t>
      </w:r>
    </w:p>
    <w:p w:rsidR="00DF5851" w:rsidRDefault="00DF5851">
      <w:pPr>
        <w:rPr>
          <w:rFonts w:eastAsia="MS Minchofalt"/>
          <w:bCs/>
        </w:rPr>
      </w:pPr>
    </w:p>
    <w:p w:rsidR="00DF5851" w:rsidRDefault="00DF5851">
      <w:pPr>
        <w:rPr>
          <w:rFonts w:eastAsia="MS Minchofalt"/>
          <w:bCs/>
        </w:rPr>
      </w:pPr>
      <w:r>
        <w:rPr>
          <w:rFonts w:eastAsia="MS Minchofalt"/>
          <w:bCs/>
        </w:rPr>
        <w:t xml:space="preserve">aśrutatvam asiddham | tatraiva chāndogye candraṁ pratīṣṭādi-kṛtāṁ gati-pratyayāt | </w:t>
      </w:r>
      <w:r>
        <w:rPr>
          <w:color w:val="0000FF"/>
        </w:rPr>
        <w:t xml:space="preserve">atha ya ime grāma iṣṭā-pūrte dattam ity upāsate te dhūmam abhisambhavanti </w:t>
      </w:r>
      <w:r>
        <w:t xml:space="preserve">[chā.u. 5.10.3] ity ādinā, </w:t>
      </w:r>
      <w:r>
        <w:rPr>
          <w:color w:val="0000FF"/>
        </w:rPr>
        <w:t xml:space="preserve">ākāśāc candramasam eṣā somo rājā </w:t>
      </w:r>
      <w:r>
        <w:rPr>
          <w:noProof w:val="0"/>
          <w:lang w:bidi="sa-IN"/>
        </w:rPr>
        <w:t xml:space="preserve">[chā.u. 5.10.4] </w:t>
      </w:r>
      <w:r>
        <w:t xml:space="preserve">ity antena | tatreṣṭādi-kāriṇāṁ candraṁ prāpya soma-rājākhyā bhavantīty avagamyate | tathā dyu-lokāgnau </w:t>
      </w:r>
      <w:r>
        <w:rPr>
          <w:color w:val="0000FF"/>
        </w:rPr>
        <w:t xml:space="preserve">devāḥ śraddhāṁ juhvati | tasyāḥ āhuteḥ somo rājā sambhavati </w:t>
      </w:r>
      <w:r>
        <w:t>ity atrāpi tadaikārthyāt śraddhā-śarīra-yuktaḥ soma-śarīra-yukto bhavatīti avasīyate | śarīrasya jīvaikāśrayatva-svābhāvyāt tad-vācakasya śabdasya jīve paryavasānam iti tat-pariṣvakto’sau yātīti sthiram ||6||</w:t>
      </w:r>
    </w:p>
    <w:p w:rsidR="00DF5851" w:rsidRDefault="00DF5851" w:rsidP="00921091">
      <w:pPr>
        <w:rPr>
          <w:rFonts w:eastAsia="MS Minchofalt"/>
          <w:b/>
          <w:bCs/>
        </w:rPr>
      </w:pPr>
    </w:p>
    <w:p w:rsidR="00DF5851" w:rsidRPr="00921091" w:rsidRDefault="00DF5851" w:rsidP="00921091">
      <w:pPr>
        <w:rPr>
          <w:rFonts w:eastAsia="MS Minchofalt"/>
        </w:rPr>
      </w:pPr>
      <w:r>
        <w:rPr>
          <w:rFonts w:eastAsia="MS Minchofalt"/>
          <w:b/>
          <w:bCs/>
        </w:rPr>
        <w:t>rpc:</w:t>
      </w:r>
      <w:r>
        <w:rPr>
          <w:rFonts w:eastAsia="MS Minchofalt"/>
        </w:rPr>
        <w:t xml:space="preserve"> 3.32.1-4, 7.15.40, 11.11.46, 7.15.29.</w:t>
      </w:r>
    </w:p>
    <w:p w:rsidR="00DF5851" w:rsidRPr="005B7635" w:rsidRDefault="00DF5851" w:rsidP="00921091">
      <w:pPr>
        <w:rPr>
          <w:rFonts w:eastAsia="MS Minchofalt"/>
        </w:rPr>
      </w:pPr>
      <w:r>
        <w:rPr>
          <w:rFonts w:eastAsia="MS Minchofalt"/>
          <w:b/>
          <w:bCs/>
        </w:rPr>
        <w:t>hds:</w:t>
      </w:r>
      <w:r>
        <w:rPr>
          <w:rFonts w:eastAsia="MS Minchofalt"/>
          <w:bCs/>
        </w:rPr>
        <w:t xml:space="preserve"> 3.32.2-3.</w:t>
      </w:r>
    </w:p>
    <w:p w:rsidR="00DF5851" w:rsidRDefault="00DF5851">
      <w:pPr>
        <w:rPr>
          <w:rFonts w:eastAsia="MS Minchofalt"/>
          <w:bCs/>
        </w:rPr>
      </w:pPr>
    </w:p>
    <w:p w:rsidR="00DF5851" w:rsidRDefault="00DF5851">
      <w:pPr>
        <w:jc w:val="center"/>
        <w:rPr>
          <w:rFonts w:eastAsia="MS Minchofalt"/>
          <w:b/>
        </w:rPr>
      </w:pPr>
      <w:r>
        <w:rPr>
          <w:rFonts w:eastAsia="MS Minchofalt"/>
          <w:b/>
        </w:rPr>
        <w:t>|| 3.1.7 ||</w:t>
      </w:r>
    </w:p>
    <w:p w:rsidR="00DF5851" w:rsidRDefault="00DF5851">
      <w:pPr>
        <w:rPr>
          <w:rFonts w:eastAsia="MS Minchofalt"/>
          <w:bCs/>
        </w:rPr>
      </w:pPr>
    </w:p>
    <w:p w:rsidR="00DF5851" w:rsidRDefault="00DF5851">
      <w:pPr>
        <w:rPr>
          <w:rFonts w:eastAsia="MS Minchofalt"/>
          <w:bCs/>
        </w:rPr>
      </w:pPr>
      <w:r>
        <w:rPr>
          <w:rFonts w:eastAsia="MS Minchofalt"/>
          <w:bCs/>
        </w:rPr>
        <w:t xml:space="preserve">nanu, </w:t>
      </w:r>
      <w:r>
        <w:rPr>
          <w:rFonts w:eastAsia="MS Minchofalt"/>
          <w:bCs/>
          <w:color w:val="0000FF"/>
        </w:rPr>
        <w:t xml:space="preserve">eṣa somo rājā devānām annaṁ taṁ devā bhakṣayanti </w:t>
      </w:r>
      <w:r>
        <w:rPr>
          <w:rFonts w:eastAsia="MS Minchofalt"/>
          <w:bCs/>
        </w:rPr>
        <w:t>[chā.u. 5.10.4] iti soma-rāja-śabditasya deva-bhakṣyatva-śravaṇāt na sa jīvaḥ śakyo vaktum | tasya bhakṣayitum aśakyatvād iti cet, tatrāha—</w:t>
      </w:r>
    </w:p>
    <w:p w:rsidR="00DF5851" w:rsidRDefault="00DF5851">
      <w:pPr>
        <w:rPr>
          <w:rFonts w:eastAsia="MS Minchofalt"/>
          <w:bCs/>
        </w:rPr>
      </w:pPr>
    </w:p>
    <w:p w:rsidR="00DF5851" w:rsidRDefault="00DF5851">
      <w:pPr>
        <w:pStyle w:val="VersequoteChar"/>
        <w:rPr>
          <w:rFonts w:eastAsia="MS Minchofalt"/>
        </w:rPr>
      </w:pPr>
      <w:r>
        <w:rPr>
          <w:rFonts w:eastAsia="MS Minchofalt"/>
        </w:rPr>
        <w:t>bhāktaṁ vānātmavittvāt, tathā hi darśayati ||</w:t>
      </w:r>
    </w:p>
    <w:p w:rsidR="00DF5851" w:rsidRDefault="00DF5851">
      <w:pPr>
        <w:rPr>
          <w:rFonts w:eastAsia="MS Minchofalt"/>
          <w:bCs/>
        </w:rPr>
      </w:pPr>
    </w:p>
    <w:p w:rsidR="00DF5851" w:rsidRDefault="00DF5851">
      <w:pPr>
        <w:rPr>
          <w:rFonts w:eastAsia="MS Minchofalt"/>
          <w:bCs/>
        </w:rPr>
      </w:pPr>
      <w:r>
        <w:rPr>
          <w:rFonts w:eastAsia="MS Minchofalt"/>
          <w:bCs/>
        </w:rPr>
        <w:t xml:space="preserve">veti śaṅkā-hānau | soma-rāja-śabditasya jīvasya devānnatvaṁ bhāktam | annavat tad-bhoga-hetutvād upacaritam ity arthaḥ | tad-dhetutvaṁ tat-sevakatvāt | tac cānātmavittvāt | śrutir apy anātmajñasya deva-sevakatāṁ darśayati | </w:t>
      </w:r>
      <w:r>
        <w:rPr>
          <w:rFonts w:eastAsia="MS Minchofalt"/>
          <w:bCs/>
          <w:color w:val="0000FF"/>
        </w:rPr>
        <w:t xml:space="preserve">atha yo’nyāṁ devatām upāste anyo’sāv anyo’ham asmīti na sa veda, yathā paśur eva sa devānām </w:t>
      </w:r>
      <w:r>
        <w:rPr>
          <w:rFonts w:eastAsia="MS Minchofalt"/>
          <w:bCs/>
        </w:rPr>
        <w:t xml:space="preserve">[bṛ.ā.u. 1.4.10] iti </w:t>
      </w:r>
      <w:r>
        <w:rPr>
          <w:rFonts w:eastAsia="MS Minchofalt"/>
          <w:bCs/>
          <w:color w:val="FF0000"/>
        </w:rPr>
        <w:t xml:space="preserve">bṛhad-āraṇyake </w:t>
      </w:r>
      <w:r>
        <w:rPr>
          <w:rFonts w:eastAsia="MS Minchofalt"/>
          <w:bCs/>
        </w:rPr>
        <w:t xml:space="preserve">| ayaṁ bhāvaḥ—annavad-bhakṣaṇa-sambhavāt tadvad bhoga-sādhanatvāc ca jīvasya devānnatvaṁ tatropacaryate | </w:t>
      </w:r>
      <w:r>
        <w:rPr>
          <w:rFonts w:eastAsia="MS Minchofalt"/>
          <w:bCs/>
          <w:color w:val="0000FF"/>
        </w:rPr>
        <w:t>viśo’nnaṁ rājñāṁ paśavo’nnaṁ viśām i</w:t>
      </w:r>
      <w:r>
        <w:rPr>
          <w:rFonts w:eastAsia="MS Minchofalt"/>
          <w:bCs/>
        </w:rPr>
        <w:t>ty aupacārika-prayoga-darśanāc ca | mukhyatve tu jyotiṣṭomādi-vidhi-vaiyarthyāpattiḥ | devāś cec candraloka-gataṁ bhakṣayeyuḥ kim-arthaṁ janas tatra gacchet, kim-arthaṁ vā tat-prāpakaṁ jyotiṣṭomādi-prayāsaṁ kuryād iti | tasmād adbhiḥ pariṣvakto yātīti siddham ||7||</w:t>
      </w:r>
    </w:p>
    <w:p w:rsidR="00DF5851" w:rsidRDefault="00DF5851" w:rsidP="00921091">
      <w:pPr>
        <w:rPr>
          <w:rFonts w:eastAsia="MS Minchofalt"/>
          <w:b/>
          <w:bCs/>
        </w:rPr>
      </w:pPr>
    </w:p>
    <w:p w:rsidR="00DF5851" w:rsidRPr="00921091" w:rsidRDefault="00DF5851" w:rsidP="00921091">
      <w:pPr>
        <w:rPr>
          <w:rFonts w:eastAsia="MS Minchofalt"/>
        </w:rPr>
      </w:pPr>
      <w:r>
        <w:rPr>
          <w:rFonts w:eastAsia="MS Minchofalt"/>
          <w:b/>
          <w:bCs/>
        </w:rPr>
        <w:t>rpc:</w:t>
      </w:r>
      <w:r>
        <w:rPr>
          <w:rFonts w:eastAsia="MS Minchofalt"/>
        </w:rPr>
        <w:t xml:space="preserve"> 11.10.22, 11.10.25-28, 11.25.20-21, 11.25.29, 11.10.31-32.</w:t>
      </w:r>
    </w:p>
    <w:p w:rsidR="00DF5851" w:rsidRPr="005B7635" w:rsidRDefault="00DF5851" w:rsidP="00921091">
      <w:pPr>
        <w:rPr>
          <w:rFonts w:eastAsia="MS Minchofalt"/>
        </w:rPr>
      </w:pPr>
      <w:r>
        <w:rPr>
          <w:rFonts w:eastAsia="MS Minchofalt"/>
          <w:b/>
          <w:bCs/>
        </w:rPr>
        <w:t>hds:</w:t>
      </w:r>
      <w:r>
        <w:rPr>
          <w:rFonts w:eastAsia="MS Minchofalt"/>
          <w:bCs/>
        </w:rPr>
        <w:t xml:space="preserve"> 4.29.48, 4.29.31.</w:t>
      </w:r>
    </w:p>
    <w:p w:rsidR="00DF5851" w:rsidRDefault="00DF5851">
      <w:pPr>
        <w:jc w:val="center"/>
        <w:rPr>
          <w:rFonts w:eastAsia="MS Minchofalt"/>
          <w:bCs/>
        </w:rPr>
      </w:pPr>
      <w:r>
        <w:rPr>
          <w:rFonts w:eastAsia="MS Minchofalt"/>
          <w:bCs/>
        </w:rPr>
        <w:t xml:space="preserve"> --o)0(o--</w:t>
      </w:r>
    </w:p>
    <w:p w:rsidR="00DF5851" w:rsidRDefault="00DF5851">
      <w:pPr>
        <w:pStyle w:val="Heading3"/>
        <w:rPr>
          <w:rFonts w:eastAsia="MS Minchofalt"/>
        </w:rPr>
      </w:pPr>
      <w:r>
        <w:rPr>
          <w:rFonts w:eastAsia="MS Minchofalt"/>
        </w:rPr>
        <w:t>2. kṛtātyayādhikaraṇam</w:t>
      </w:r>
    </w:p>
    <w:p w:rsidR="00DF5851" w:rsidRDefault="00DF5851">
      <w:pPr>
        <w:rPr>
          <w:rFonts w:eastAsia="MS Minchofalt"/>
        </w:rPr>
      </w:pPr>
    </w:p>
    <w:p w:rsidR="00DF5851" w:rsidRDefault="00DF5851">
      <w:pPr>
        <w:jc w:val="center"/>
        <w:rPr>
          <w:rFonts w:eastAsia="MS Minchofalt"/>
          <w:b/>
        </w:rPr>
      </w:pPr>
      <w:r>
        <w:rPr>
          <w:rFonts w:eastAsia="MS Minchofalt"/>
          <w:b/>
        </w:rPr>
        <w:t>|| 3.1.8 ||</w:t>
      </w:r>
    </w:p>
    <w:p w:rsidR="00DF5851" w:rsidRDefault="00DF5851">
      <w:pPr>
        <w:rPr>
          <w:rFonts w:eastAsia="MS Minchofalt"/>
        </w:rPr>
      </w:pPr>
    </w:p>
    <w:p w:rsidR="00DF5851" w:rsidRDefault="00DF5851">
      <w:r>
        <w:rPr>
          <w:rFonts w:eastAsia="MS Minchofalt"/>
        </w:rPr>
        <w:t xml:space="preserve">ayaṁ ya ime grāma ity ādinā kevala-karmiṇāṁ dhūmādi-mārgeṇa svarga-prāptim abhidhāya tad-ante punar-āvṛttiḥ paṭhyate tatraiva </w:t>
      </w:r>
      <w:r>
        <w:rPr>
          <w:rFonts w:eastAsia="MS Minchofalt"/>
          <w:color w:val="FF0000"/>
        </w:rPr>
        <w:t>chāndogye</w:t>
      </w:r>
      <w:r>
        <w:rPr>
          <w:rFonts w:eastAsia="MS Minchofalt"/>
        </w:rPr>
        <w:t>—</w:t>
      </w:r>
      <w:r>
        <w:rPr>
          <w:color w:val="0000FF"/>
        </w:rPr>
        <w:t xml:space="preserve"> tasmin yavāt saṁpātam uṣitvāthaitam evādhvānaṁ punar nivartante</w:t>
      </w:r>
      <w:r>
        <w:t xml:space="preserve"> [chā.u. 5.10.5] iti | tatra saṁśayaḥ—svargād avarohan niranuśayaḥ sānuśayo veti | yāvat sampātam uṣitvety ukteḥ—</w:t>
      </w:r>
      <w:r>
        <w:rPr>
          <w:color w:val="0000FF"/>
        </w:rPr>
        <w:t xml:space="preserve">prāpyāntaṁ karmaṇas tasya </w:t>
      </w:r>
      <w:r>
        <w:t>ity ādy-ukteś ca niranuśayo’varohatīti | sampātaḥ karma sampatanty anena svargam iti vyutpatteḥ | anuśayo bhukta-śiṣṭaṁ karma | anuśete kartāraṁ phala-bhogāyeti vyutpatteḥ | tac ca kṛtsna-phala-bhoge sati nāvaśiṣyate | evaṁ prāpte paṭhati—</w:t>
      </w:r>
    </w:p>
    <w:p w:rsidR="00DF5851" w:rsidRDefault="00DF5851">
      <w:pPr>
        <w:rPr>
          <w:rFonts w:eastAsia="MS Minchofalt"/>
        </w:rPr>
      </w:pPr>
    </w:p>
    <w:p w:rsidR="00DF5851" w:rsidRDefault="00DF5851">
      <w:pPr>
        <w:pStyle w:val="VersequoteChar"/>
        <w:rPr>
          <w:rFonts w:eastAsia="MS Minchofalt"/>
        </w:rPr>
      </w:pPr>
      <w:r>
        <w:rPr>
          <w:rFonts w:eastAsia="MS Minchofalt"/>
        </w:rPr>
        <w:t>kṛtātyaye’nuśayavān dṛṣṭa-smṛtibhyām ||</w:t>
      </w:r>
      <w:r>
        <w:rPr>
          <w:rStyle w:val="FootnoteReference"/>
          <w:rFonts w:eastAsia="MS Minchofalt" w:cs="Balaram"/>
        </w:rPr>
        <w:footnoteReference w:id="3"/>
      </w:r>
    </w:p>
    <w:p w:rsidR="00DF5851" w:rsidRDefault="00DF5851">
      <w:pPr>
        <w:rPr>
          <w:rFonts w:eastAsia="MS Minchofalt"/>
          <w:bCs/>
        </w:rPr>
      </w:pPr>
    </w:p>
    <w:p w:rsidR="00DF5851" w:rsidRDefault="00DF5851">
      <w:pPr>
        <w:rPr>
          <w:rFonts w:eastAsia="MS Minchofalt"/>
          <w:bCs/>
        </w:rPr>
      </w:pPr>
      <w:r>
        <w:rPr>
          <w:rFonts w:eastAsia="MS Minchofalt"/>
          <w:bCs/>
        </w:rPr>
        <w:t xml:space="preserve">candra-loke sukha-bhogāya yat karma kṛtaṁ tasyeṣṭādes tatra bhogenātyaye kṣaye sati tad-bhoga-kṣaya-jāta-śokānala-vilīna-bhoga-deho’nuśayavān avarohati | kutaḥ ? dṛṣṭeti | </w:t>
      </w:r>
    </w:p>
    <w:p w:rsidR="00DF5851" w:rsidRDefault="00DF5851">
      <w:pPr>
        <w:rPr>
          <w:rFonts w:eastAsia="MS Minchofalt"/>
          <w:bCs/>
        </w:rPr>
      </w:pPr>
    </w:p>
    <w:p w:rsidR="00DF5851" w:rsidRDefault="00DF5851" w:rsidP="00DC61A8">
      <w:pPr>
        <w:pStyle w:val="Quote"/>
        <w:rPr>
          <w:color w:val="auto"/>
          <w:lang w:val="en-US" w:bidi="sa-IN"/>
        </w:rPr>
      </w:pPr>
      <w:r w:rsidRPr="00403739">
        <w:rPr>
          <w:noProof w:val="0"/>
          <w:cs/>
          <w:lang w:bidi="sa-IN"/>
        </w:rPr>
        <w:t xml:space="preserve">tad ya iha ramaṇīya-caraṇā abhyāśo ha yat te ramaṇīyāṁ yonim āpadyeran brāhmaṇa-yoniṁ vā kṣatriya-yoniṁ vā vaiśya-yoniṁ vātha ya iha kapūya-caraṇā abhyāśo ha yat te kapūyāṁ yonim āpadyerañ śva-yoniṁ vā sūkara-yoniṁ vā cāṇḍāla-yoniṁ vā </w:t>
      </w:r>
      <w:r w:rsidRPr="00DC61A8">
        <w:rPr>
          <w:noProof w:val="0"/>
          <w:color w:val="auto"/>
          <w:cs/>
          <w:lang w:bidi="sa-IN"/>
        </w:rPr>
        <w:t>[chā.u. 5.10.</w:t>
      </w:r>
      <w:r>
        <w:rPr>
          <w:color w:val="auto"/>
          <w:lang w:val="en-US" w:bidi="sa-IN"/>
        </w:rPr>
        <w:t>7</w:t>
      </w:r>
      <w:r w:rsidRPr="00DC61A8">
        <w:rPr>
          <w:noProof w:val="0"/>
          <w:color w:val="auto"/>
          <w:cs/>
          <w:lang w:bidi="sa-IN"/>
        </w:rPr>
        <w:t>]</w:t>
      </w:r>
      <w:r>
        <w:rPr>
          <w:color w:val="auto"/>
          <w:lang w:val="en-US" w:bidi="sa-IN"/>
        </w:rPr>
        <w:t xml:space="preserve"> iti tatraiva darśanāt |</w:t>
      </w:r>
    </w:p>
    <w:p w:rsidR="00DF5851" w:rsidRDefault="00DF5851" w:rsidP="00DC61A8">
      <w:pPr>
        <w:pStyle w:val="Quote"/>
        <w:rPr>
          <w:rFonts w:eastAsia="MS Minchofalt"/>
          <w:color w:val="auto"/>
          <w:lang w:val="en-US"/>
        </w:rPr>
      </w:pPr>
    </w:p>
    <w:p w:rsidR="00DF5851" w:rsidRPr="00433CCA" w:rsidRDefault="00DF5851" w:rsidP="00DC61A8">
      <w:pPr>
        <w:rPr>
          <w:rFonts w:eastAsia="MS Minchofalt"/>
          <w:lang w:val="en-US"/>
        </w:rPr>
      </w:pPr>
      <w:r>
        <w:rPr>
          <w:rFonts w:eastAsia="MS Minchofalt"/>
          <w:lang w:val="en-US"/>
        </w:rPr>
        <w:t xml:space="preserve">ramaṇīya-caraṇā ramaṇīya-karmāṇaḥ | bhukta-śiṣṭa-pakva-sukṛtavanta </w:t>
      </w:r>
      <w:r w:rsidRPr="00DC61A8">
        <w:rPr>
          <w:rFonts w:eastAsia="MS Minchofalt"/>
          <w:lang w:val="pl-PL"/>
        </w:rPr>
        <w:t>ity arthaḥ |</w:t>
      </w:r>
      <w:r>
        <w:rPr>
          <w:rFonts w:eastAsia="MS Minchofalt"/>
          <w:lang w:val="en-US"/>
        </w:rPr>
        <w:t xml:space="preserve"> abhyāso’bhyāgantāraḥ abhyāpūrvādaseḥ kvipi rūpam | ha sphuṭam | yad yadā | tadety arthāt | </w:t>
      </w:r>
      <w:r>
        <w:rPr>
          <w:rFonts w:eastAsia="MS Minchofalt"/>
          <w:color w:val="0000FF"/>
          <w:lang w:val="en-US"/>
        </w:rPr>
        <w:t xml:space="preserve">iha punar bhave te ubhaya-śeṣābhyāṁ niviśanti </w:t>
      </w:r>
      <w:r>
        <w:rPr>
          <w:rFonts w:eastAsia="MS Minchofalt"/>
          <w:lang w:val="en-US"/>
        </w:rPr>
        <w:t>iti smṛteś ca | tasmāt sānuśayo’varohati yāvat sampātam ity ādi vākyaṁ tu phalārpaṇa-pravṛtta-karma-viśeṣa-param ity avirodhaḥ ||8||</w:t>
      </w:r>
    </w:p>
    <w:p w:rsidR="00DF5851" w:rsidRDefault="00DF5851" w:rsidP="00921091">
      <w:pPr>
        <w:rPr>
          <w:rFonts w:eastAsia="MS Minchofalt"/>
          <w:b/>
          <w:bCs/>
        </w:rPr>
      </w:pPr>
    </w:p>
    <w:p w:rsidR="00DF5851" w:rsidRPr="00921091" w:rsidRDefault="00DF5851" w:rsidP="00921091">
      <w:pPr>
        <w:rPr>
          <w:rFonts w:eastAsia="MS Minchofalt"/>
        </w:rPr>
      </w:pPr>
      <w:r>
        <w:rPr>
          <w:rFonts w:eastAsia="MS Minchofalt"/>
          <w:b/>
          <w:bCs/>
        </w:rPr>
        <w:t>rpc:</w:t>
      </w:r>
      <w:r>
        <w:rPr>
          <w:rFonts w:eastAsia="MS Minchofalt"/>
        </w:rPr>
        <w:t xml:space="preserve"> 10.87.50, 11.25.29-31, nārāyaṇopaniṣad 34.</w:t>
      </w:r>
    </w:p>
    <w:p w:rsidR="00DF5851" w:rsidRPr="005B7635" w:rsidRDefault="00DF5851" w:rsidP="00921091">
      <w:pPr>
        <w:rPr>
          <w:rFonts w:eastAsia="MS Minchofalt"/>
        </w:rPr>
      </w:pPr>
      <w:r>
        <w:rPr>
          <w:rFonts w:eastAsia="MS Minchofalt"/>
          <w:b/>
          <w:bCs/>
        </w:rPr>
        <w:t>hds:</w:t>
      </w:r>
      <w:r>
        <w:rPr>
          <w:rFonts w:eastAsia="MS Minchofalt"/>
          <w:bCs/>
        </w:rPr>
        <w:t xml:space="preserve"> 4.29.27-28.</w:t>
      </w:r>
    </w:p>
    <w:p w:rsidR="00DF5851" w:rsidRDefault="00DF5851">
      <w:pPr>
        <w:rPr>
          <w:rFonts w:eastAsia="MS Minchofalt"/>
        </w:rPr>
      </w:pPr>
    </w:p>
    <w:p w:rsidR="00DF5851" w:rsidRPr="00D91B02" w:rsidRDefault="00DF5851" w:rsidP="00D91B02">
      <w:pPr>
        <w:jc w:val="center"/>
        <w:rPr>
          <w:rFonts w:eastAsia="MS Minchofalt"/>
          <w:b/>
        </w:rPr>
      </w:pPr>
      <w:r w:rsidRPr="00D91B02">
        <w:rPr>
          <w:rFonts w:eastAsia="MS Minchofalt"/>
          <w:b/>
        </w:rPr>
        <w:t>|| 3.1.9 ||</w:t>
      </w:r>
    </w:p>
    <w:p w:rsidR="00DF5851" w:rsidRDefault="00DF5851" w:rsidP="00433CCA">
      <w:pPr>
        <w:rPr>
          <w:rFonts w:eastAsia="MS Minchofalt"/>
        </w:rPr>
      </w:pPr>
    </w:p>
    <w:p w:rsidR="00DF5851" w:rsidRDefault="00DF5851" w:rsidP="00433CCA">
      <w:pPr>
        <w:rPr>
          <w:rFonts w:eastAsia="MS Minchofalt"/>
        </w:rPr>
      </w:pPr>
      <w:r>
        <w:rPr>
          <w:rFonts w:eastAsia="MS Minchofalt"/>
        </w:rPr>
        <w:t>avarohe prakāra-viśeṣaṁ darśayati—</w:t>
      </w:r>
    </w:p>
    <w:p w:rsidR="00DF5851" w:rsidRDefault="00DF5851" w:rsidP="00433CCA">
      <w:pPr>
        <w:rPr>
          <w:rFonts w:eastAsia="MS Minchofalt"/>
        </w:rPr>
      </w:pPr>
    </w:p>
    <w:p w:rsidR="00DF5851" w:rsidRDefault="00DF5851" w:rsidP="007E488F">
      <w:pPr>
        <w:pStyle w:val="VersequoteChar"/>
        <w:rPr>
          <w:rFonts w:eastAsia="MS Minchofalt"/>
        </w:rPr>
      </w:pPr>
      <w:r>
        <w:rPr>
          <w:rFonts w:eastAsia="MS Minchofalt"/>
        </w:rPr>
        <w:t>yathetam anevaṁ ca ||</w:t>
      </w:r>
    </w:p>
    <w:p w:rsidR="00DF5851" w:rsidRDefault="00DF5851">
      <w:pPr>
        <w:rPr>
          <w:rFonts w:eastAsia="MS Minchofalt"/>
          <w:bCs/>
        </w:rPr>
      </w:pPr>
    </w:p>
    <w:p w:rsidR="00DF5851" w:rsidRDefault="00DF5851" w:rsidP="009D6E3F">
      <w:pPr>
        <w:rPr>
          <w:rFonts w:eastAsia="MS Minchofalt"/>
        </w:rPr>
      </w:pPr>
      <w:r>
        <w:rPr>
          <w:rFonts w:eastAsia="MS Minchofalt"/>
        </w:rPr>
        <w:t>candrād avarohann anuśāyī yathetam avarohaty anevaṁ ca | yathetaṁ yathā-gatam | aneyvaṁ tad-viparyayeṇa | dhūmākāśayor avarohe’pi saṅkīrtanād yathetam iti pratīyate | rātryādy-asaṅkīrtanād abhrādy-upasaṅkhyānāc cānevaṁ ceti ||9||</w:t>
      </w:r>
    </w:p>
    <w:p w:rsidR="00DF5851" w:rsidRDefault="00DF5851" w:rsidP="009D6E3F">
      <w:pPr>
        <w:rPr>
          <w:rFonts w:eastAsia="MS Minchofalt"/>
        </w:rPr>
      </w:pPr>
    </w:p>
    <w:p w:rsidR="00DF5851" w:rsidRPr="00921091" w:rsidRDefault="00DF5851" w:rsidP="00921091">
      <w:pPr>
        <w:rPr>
          <w:rFonts w:eastAsia="MS Minchofalt"/>
        </w:rPr>
      </w:pPr>
      <w:r>
        <w:rPr>
          <w:rFonts w:eastAsia="MS Minchofalt"/>
          <w:b/>
          <w:bCs/>
        </w:rPr>
        <w:t>rpc:</w:t>
      </w:r>
      <w:r>
        <w:rPr>
          <w:rFonts w:eastAsia="MS Minchofalt"/>
        </w:rPr>
        <w:t xml:space="preserve"> ---</w:t>
      </w:r>
    </w:p>
    <w:p w:rsidR="00DF5851" w:rsidRPr="005B7635" w:rsidRDefault="00DF5851" w:rsidP="00921091">
      <w:pPr>
        <w:rPr>
          <w:rFonts w:eastAsia="MS Minchofalt"/>
        </w:rPr>
      </w:pPr>
      <w:r>
        <w:rPr>
          <w:rFonts w:eastAsia="MS Minchofalt"/>
          <w:b/>
          <w:bCs/>
        </w:rPr>
        <w:t>hds:</w:t>
      </w:r>
      <w:r>
        <w:rPr>
          <w:rFonts w:eastAsia="MS Minchofalt"/>
          <w:bCs/>
        </w:rPr>
        <w:t xml:space="preserve"> 11.10.26.</w:t>
      </w:r>
    </w:p>
    <w:p w:rsidR="00DF5851" w:rsidRDefault="00DF5851">
      <w:pPr>
        <w:rPr>
          <w:rFonts w:eastAsia="MS Minchofalt"/>
          <w:bCs/>
        </w:rPr>
      </w:pPr>
    </w:p>
    <w:p w:rsidR="00DF5851" w:rsidRPr="00D91B02" w:rsidRDefault="00DF5851" w:rsidP="00D91B02">
      <w:pPr>
        <w:jc w:val="center"/>
        <w:rPr>
          <w:rFonts w:eastAsia="MS Minchofalt"/>
          <w:b/>
        </w:rPr>
      </w:pPr>
      <w:r w:rsidRPr="00D91B02">
        <w:rPr>
          <w:rFonts w:eastAsia="MS Minchofalt"/>
          <w:b/>
        </w:rPr>
        <w:t>|| 3.1.</w:t>
      </w:r>
      <w:r>
        <w:rPr>
          <w:rFonts w:eastAsia="MS Minchofalt"/>
          <w:b/>
        </w:rPr>
        <w:t>10</w:t>
      </w:r>
      <w:r w:rsidRPr="00D91B02">
        <w:rPr>
          <w:rFonts w:eastAsia="MS Minchofalt"/>
          <w:b/>
        </w:rPr>
        <w:t xml:space="preserve"> ||</w:t>
      </w:r>
    </w:p>
    <w:p w:rsidR="00DF5851" w:rsidRDefault="00DF5851" w:rsidP="009D6E3F">
      <w:pPr>
        <w:rPr>
          <w:rFonts w:eastAsia="MS Minchofalt"/>
        </w:rPr>
      </w:pPr>
    </w:p>
    <w:p w:rsidR="00DF5851" w:rsidRDefault="00DF5851" w:rsidP="007E488F">
      <w:pPr>
        <w:pStyle w:val="VersequoteChar"/>
        <w:rPr>
          <w:rFonts w:eastAsia="MS Minchofalt"/>
        </w:rPr>
      </w:pPr>
      <w:r>
        <w:rPr>
          <w:rFonts w:eastAsia="MS Minchofalt"/>
        </w:rPr>
        <w:t>caraṇād iti cen na tad-upalakṣaṇārtheti kārṣṇājiniḥ ||</w:t>
      </w:r>
    </w:p>
    <w:p w:rsidR="00DF5851" w:rsidRDefault="00DF5851" w:rsidP="009D6E3F">
      <w:pPr>
        <w:rPr>
          <w:rFonts w:eastAsia="MS Minchofalt"/>
        </w:rPr>
      </w:pPr>
    </w:p>
    <w:p w:rsidR="00DF5851" w:rsidRDefault="00DF5851" w:rsidP="009D6E3F">
      <w:pPr>
        <w:rPr>
          <w:rStyle w:val="StyleBleu"/>
          <w:rFonts w:eastAsia="MS Minchofalt" w:cs="Balaram"/>
          <w:color w:val="auto"/>
        </w:rPr>
      </w:pPr>
      <w:r>
        <w:rPr>
          <w:rFonts w:eastAsia="MS Minchofalt"/>
        </w:rPr>
        <w:t xml:space="preserve">nanu svargāt pracyuto’nuśayād yoniṁ prāpnotīti na yujyate | ramaṇīya-caraṇā ity ādi śrutyā caraṇāt tadāpatty-abhidhānāt | na cānuśaya-caraṇa-śabdayor aikārthyam | </w:t>
      </w:r>
      <w:r>
        <w:rPr>
          <w:rFonts w:eastAsia="MS Minchofalt"/>
          <w:color w:val="0000FF"/>
        </w:rPr>
        <w:t>yathākārī yathācārī tathā bhavati</w:t>
      </w:r>
      <w:r>
        <w:rPr>
          <w:rFonts w:eastAsia="MS Minchofalt"/>
        </w:rPr>
        <w:t xml:space="preserve"> </w:t>
      </w:r>
      <w:r w:rsidRPr="009D6E3F">
        <w:rPr>
          <w:rStyle w:val="StyleBleu"/>
          <w:rFonts w:eastAsia="MS Minchofalt" w:cs="Balaram"/>
          <w:color w:val="auto"/>
        </w:rPr>
        <w:t>iti bṛhad-āraṇyak</w:t>
      </w:r>
      <w:r>
        <w:rPr>
          <w:rStyle w:val="StyleBleu"/>
          <w:rFonts w:eastAsia="MS Minchofalt" w:cs="Balaram"/>
          <w:color w:val="auto"/>
        </w:rPr>
        <w:t>e tayor bhinnārthatvokteḥ | karma-śeṣo’nuśayaś caraṇaṁ tv ācāra iti cen nāyaṁ doṣaḥ | yato’nuśayopalakṣaṇārthaiṣā caraṇa-śrutir iti kārṣṇājinir manyate | karmaṇaḥ sarvārtha-hetutayā śāstrārtha-prasiddher iti bhāvaḥ ||10||</w:t>
      </w:r>
    </w:p>
    <w:p w:rsidR="00DF5851" w:rsidRPr="009D6E3F" w:rsidRDefault="00DF5851" w:rsidP="009D6E3F">
      <w:pPr>
        <w:rPr>
          <w:rFonts w:eastAsia="MS Minchofalt"/>
        </w:rPr>
      </w:pPr>
    </w:p>
    <w:p w:rsidR="00DF5851" w:rsidRPr="00921091" w:rsidRDefault="00DF5851" w:rsidP="00215D69">
      <w:pPr>
        <w:rPr>
          <w:rFonts w:eastAsia="MS Minchofalt"/>
        </w:rPr>
      </w:pPr>
      <w:r>
        <w:rPr>
          <w:rFonts w:eastAsia="MS Minchofalt"/>
          <w:b/>
          <w:bCs/>
        </w:rPr>
        <w:t>rpc:</w:t>
      </w:r>
      <w:r>
        <w:rPr>
          <w:rFonts w:eastAsia="MS Minchofalt"/>
        </w:rPr>
        <w:t xml:space="preserve"> 3.30.32-33</w:t>
      </w:r>
    </w:p>
    <w:p w:rsidR="00DF5851" w:rsidRPr="005B7635" w:rsidRDefault="00DF5851" w:rsidP="00215D69">
      <w:pPr>
        <w:rPr>
          <w:rFonts w:eastAsia="MS Minchofalt"/>
        </w:rPr>
      </w:pPr>
      <w:r>
        <w:rPr>
          <w:rFonts w:eastAsia="MS Minchofalt"/>
          <w:b/>
          <w:bCs/>
        </w:rPr>
        <w:t>hds:</w:t>
      </w:r>
      <w:r>
        <w:rPr>
          <w:rFonts w:eastAsia="MS Minchofalt"/>
          <w:bCs/>
        </w:rPr>
        <w:t xml:space="preserve"> 4.29.74-75, 4.29.78</w:t>
      </w:r>
    </w:p>
    <w:p w:rsidR="00DF5851" w:rsidRDefault="00DF5851">
      <w:pPr>
        <w:rPr>
          <w:rFonts w:eastAsia="MS Minchofalt"/>
          <w:bCs/>
        </w:rPr>
      </w:pPr>
    </w:p>
    <w:p w:rsidR="00DF5851" w:rsidRPr="00D91B02" w:rsidRDefault="00DF5851" w:rsidP="00D91B02">
      <w:pPr>
        <w:jc w:val="center"/>
        <w:rPr>
          <w:rFonts w:eastAsia="MS Minchofalt"/>
          <w:b/>
        </w:rPr>
      </w:pPr>
      <w:r w:rsidRPr="00D91B02">
        <w:rPr>
          <w:rFonts w:eastAsia="MS Minchofalt"/>
          <w:b/>
        </w:rPr>
        <w:t>|| 3.1.1</w:t>
      </w:r>
      <w:r>
        <w:rPr>
          <w:rFonts w:eastAsia="MS Minchofalt"/>
          <w:b/>
        </w:rPr>
        <w:t>1</w:t>
      </w:r>
      <w:r w:rsidRPr="00D91B02">
        <w:rPr>
          <w:rFonts w:eastAsia="MS Minchofalt"/>
          <w:b/>
        </w:rPr>
        <w:t xml:space="preserve"> ||</w:t>
      </w:r>
    </w:p>
    <w:p w:rsidR="00DF5851" w:rsidRDefault="00DF5851">
      <w:pPr>
        <w:rPr>
          <w:rFonts w:eastAsia="MS Minchofalt"/>
          <w:bCs/>
        </w:rPr>
      </w:pPr>
    </w:p>
    <w:p w:rsidR="00DF5851" w:rsidRDefault="00DF5851" w:rsidP="007E488F">
      <w:pPr>
        <w:pStyle w:val="VersequoteChar"/>
        <w:rPr>
          <w:rFonts w:eastAsia="MS Minchofalt"/>
        </w:rPr>
      </w:pPr>
      <w:r>
        <w:rPr>
          <w:rFonts w:eastAsia="MS Minchofalt"/>
        </w:rPr>
        <w:t>ānarthakyam iti cen na tad-apekṣatvāt ||</w:t>
      </w:r>
    </w:p>
    <w:p w:rsidR="00DF5851" w:rsidRDefault="00DF5851">
      <w:pPr>
        <w:rPr>
          <w:rFonts w:eastAsia="MS Minchofalt"/>
          <w:bCs/>
        </w:rPr>
      </w:pPr>
    </w:p>
    <w:p w:rsidR="00DF5851" w:rsidRDefault="00DF5851" w:rsidP="00461E29">
      <w:pPr>
        <w:rPr>
          <w:rFonts w:eastAsia="MS Minchofalt"/>
        </w:rPr>
      </w:pPr>
      <w:r>
        <w:rPr>
          <w:rFonts w:eastAsia="MS Minchofalt"/>
        </w:rPr>
        <w:t xml:space="preserve">nanu karmaṇaḥ sarvārtha-hetutve vaiphalyam ācārasya tataś ca tad-vidhir vyartha iti cen, na | kutaḥ ? karmaṇo’py ācāra-sāpekṣatvāt | na hi sad-ācāra-vihīnaḥ karmaṇy adhikriyate | </w:t>
      </w:r>
      <w:r>
        <w:rPr>
          <w:rFonts w:eastAsia="MS Minchofalt"/>
          <w:color w:val="0000FF"/>
        </w:rPr>
        <w:t>sandhyā-hīno’śucir nityam anarhaḥ sarva-karmasu</w:t>
      </w:r>
      <w:r>
        <w:rPr>
          <w:rStyle w:val="FootnoteReference"/>
          <w:rFonts w:eastAsia="MS Minchofalt" w:cs="Balaram"/>
          <w:color w:val="0000FF"/>
        </w:rPr>
        <w:footnoteReference w:id="4"/>
      </w:r>
      <w:r>
        <w:rPr>
          <w:rFonts w:eastAsia="MS Minchofalt"/>
          <w:color w:val="0000FF"/>
        </w:rPr>
        <w:t xml:space="preserve"> </w:t>
      </w:r>
      <w:r>
        <w:rPr>
          <w:rFonts w:eastAsia="MS Minchofalt"/>
        </w:rPr>
        <w:t>ity ādi smṛteḥ | tathā ca sācārasya karmaṇaḥ phala-hetutvāt tayā karmopalakṣyate iti kārṣṇājiner matam ||11||</w:t>
      </w:r>
    </w:p>
    <w:p w:rsidR="00DF5851" w:rsidRPr="00461E29" w:rsidRDefault="00DF5851" w:rsidP="00461E29">
      <w:pPr>
        <w:rPr>
          <w:rFonts w:eastAsia="MS Minchofalt"/>
        </w:rPr>
      </w:pPr>
    </w:p>
    <w:p w:rsidR="00DF5851" w:rsidRPr="00921091" w:rsidRDefault="00DF5851" w:rsidP="00215D69">
      <w:pPr>
        <w:rPr>
          <w:rFonts w:eastAsia="MS Minchofalt"/>
        </w:rPr>
      </w:pPr>
      <w:r>
        <w:rPr>
          <w:rFonts w:eastAsia="MS Minchofalt"/>
          <w:b/>
          <w:bCs/>
        </w:rPr>
        <w:t>rpc:</w:t>
      </w:r>
      <w:r>
        <w:rPr>
          <w:rFonts w:eastAsia="MS Minchofalt"/>
        </w:rPr>
        <w:t xml:space="preserve"> 11.18.42-43, 11.18.45.</w:t>
      </w:r>
    </w:p>
    <w:p w:rsidR="00DF5851" w:rsidRPr="005B7635" w:rsidRDefault="00DF5851" w:rsidP="00215D69">
      <w:pPr>
        <w:rPr>
          <w:rFonts w:eastAsia="MS Minchofalt"/>
        </w:rPr>
      </w:pPr>
      <w:r>
        <w:rPr>
          <w:rFonts w:eastAsia="MS Minchofalt"/>
          <w:b/>
          <w:bCs/>
        </w:rPr>
        <w:t>hds:</w:t>
      </w:r>
      <w:r>
        <w:rPr>
          <w:rFonts w:eastAsia="MS Minchofalt"/>
          <w:bCs/>
        </w:rPr>
        <w:t xml:space="preserve"> 3.31.32</w:t>
      </w:r>
    </w:p>
    <w:p w:rsidR="00DF5851" w:rsidRDefault="00DF5851">
      <w:pPr>
        <w:rPr>
          <w:rFonts w:eastAsia="MS Minchofalt"/>
          <w:bCs/>
        </w:rPr>
      </w:pPr>
    </w:p>
    <w:p w:rsidR="00DF5851" w:rsidRPr="00D91B02" w:rsidRDefault="00DF5851" w:rsidP="00D91B02">
      <w:pPr>
        <w:jc w:val="center"/>
        <w:rPr>
          <w:rFonts w:eastAsia="MS Minchofalt"/>
          <w:b/>
        </w:rPr>
      </w:pPr>
      <w:r w:rsidRPr="00D91B02">
        <w:rPr>
          <w:rFonts w:eastAsia="MS Minchofalt"/>
          <w:b/>
        </w:rPr>
        <w:t>|| 3.1.12 ||</w:t>
      </w:r>
    </w:p>
    <w:p w:rsidR="00DF5851" w:rsidRDefault="00DF5851">
      <w:pPr>
        <w:rPr>
          <w:rFonts w:eastAsia="MS Minchofalt"/>
          <w:bCs/>
        </w:rPr>
      </w:pPr>
    </w:p>
    <w:p w:rsidR="00DF5851" w:rsidRDefault="00DF5851" w:rsidP="007E488F">
      <w:pPr>
        <w:pStyle w:val="VersequoteChar"/>
        <w:rPr>
          <w:rFonts w:eastAsia="MS Minchofalt"/>
        </w:rPr>
      </w:pPr>
      <w:r>
        <w:rPr>
          <w:rFonts w:eastAsia="MS Minchofalt"/>
        </w:rPr>
        <w:t>sukṛta-duṣkṛte eveti tu bādariḥ ||</w:t>
      </w:r>
    </w:p>
    <w:p w:rsidR="00DF5851" w:rsidRDefault="00DF5851">
      <w:pPr>
        <w:rPr>
          <w:rFonts w:eastAsia="MS Minchofalt"/>
          <w:bCs/>
        </w:rPr>
      </w:pPr>
    </w:p>
    <w:p w:rsidR="00DF5851" w:rsidRDefault="00DF5851" w:rsidP="00461E29">
      <w:pPr>
        <w:rPr>
          <w:rFonts w:eastAsia="MS Minchofalt"/>
          <w:lang w:val="en-US"/>
        </w:rPr>
      </w:pPr>
      <w:r>
        <w:rPr>
          <w:rFonts w:eastAsia="MS Minchofalt"/>
        </w:rPr>
        <w:t xml:space="preserve">tu-śabdaḥ pūrva-mata-nirāsāya </w:t>
      </w:r>
      <w:r>
        <w:rPr>
          <w:rFonts w:eastAsia="MS Minchofalt"/>
          <w:lang w:val="en-US"/>
        </w:rPr>
        <w:t xml:space="preserve">| caraṇa-śabdena sukṛta-duṣkṛta eva vācye iti bādarir manyate | puṇyaṁ karmācaratīty ādau karmaṇi carateḥ prayogāt | mukhye sambhavati lakṣaṇā na yuktā | caraṇam anuṣṭhānaṁ karmeti anarthāntaram | ācāro’pi karma-viśeṣa eva | tathāpi bhedoktiḥ kuru-pāṇḍava-nyāyena | idaṁ sva-matam ity eva-śabdaḥ | tathā ca caraṇa-śabdena karma-viśeṣokteḥ sānuśayo’varohatīti siddham ||12|| </w:t>
      </w:r>
    </w:p>
    <w:p w:rsidR="00DF5851" w:rsidRPr="00461E29" w:rsidRDefault="00DF5851" w:rsidP="00461E29">
      <w:pPr>
        <w:rPr>
          <w:rFonts w:eastAsia="MS Minchofalt"/>
          <w:lang w:val="en-US"/>
        </w:rPr>
      </w:pPr>
    </w:p>
    <w:p w:rsidR="00DF5851" w:rsidRPr="00921091" w:rsidRDefault="00DF5851" w:rsidP="00215D69">
      <w:pPr>
        <w:rPr>
          <w:rFonts w:eastAsia="MS Minchofalt"/>
        </w:rPr>
      </w:pPr>
      <w:r>
        <w:rPr>
          <w:rFonts w:eastAsia="MS Minchofalt"/>
          <w:b/>
          <w:bCs/>
        </w:rPr>
        <w:t>rpc:</w:t>
      </w:r>
      <w:r>
        <w:rPr>
          <w:rFonts w:eastAsia="MS Minchofalt"/>
        </w:rPr>
        <w:t xml:space="preserve"> 11.10.22</w:t>
      </w:r>
    </w:p>
    <w:p w:rsidR="00DF5851" w:rsidRPr="005B7635" w:rsidRDefault="00DF5851" w:rsidP="00215D69">
      <w:pPr>
        <w:rPr>
          <w:rFonts w:eastAsia="MS Minchofalt"/>
        </w:rPr>
      </w:pPr>
      <w:r>
        <w:rPr>
          <w:rFonts w:eastAsia="MS Minchofalt"/>
          <w:b/>
          <w:bCs/>
        </w:rPr>
        <w:t>hds:</w:t>
      </w:r>
      <w:r>
        <w:rPr>
          <w:rFonts w:eastAsia="MS Minchofalt"/>
          <w:bCs/>
        </w:rPr>
        <w:t xml:space="preserve"> 3.31.42-43</w:t>
      </w:r>
    </w:p>
    <w:p w:rsidR="00DF5851" w:rsidRDefault="00DF5851">
      <w:pPr>
        <w:rPr>
          <w:rFonts w:eastAsia="MS Minchofalt"/>
          <w:bCs/>
        </w:rPr>
      </w:pPr>
    </w:p>
    <w:p w:rsidR="00DF5851" w:rsidRPr="00F054DB" w:rsidRDefault="00DF5851" w:rsidP="00D91B02">
      <w:pPr>
        <w:jc w:val="center"/>
        <w:rPr>
          <w:rFonts w:eastAsia="MS Minchofalt"/>
          <w:b/>
        </w:rPr>
      </w:pPr>
      <w:r w:rsidRPr="00F054DB">
        <w:rPr>
          <w:rFonts w:eastAsia="MS Minchofalt"/>
          <w:b/>
        </w:rPr>
        <w:t>|| 3.1.13 ||</w:t>
      </w:r>
      <w:r>
        <w:rPr>
          <w:rStyle w:val="FootnoteReference"/>
          <w:rFonts w:cs="Balaram"/>
          <w:noProof w:val="0"/>
          <w:cs/>
          <w:lang w:bidi="sa-IN"/>
        </w:rPr>
        <w:footnoteReference w:id="5"/>
      </w:r>
    </w:p>
    <w:p w:rsidR="00DF5851" w:rsidRDefault="00DF5851">
      <w:pPr>
        <w:rPr>
          <w:rFonts w:eastAsia="MS Minchofalt"/>
          <w:bCs/>
        </w:rPr>
      </w:pPr>
    </w:p>
    <w:p w:rsidR="00DF5851" w:rsidRDefault="00DF5851" w:rsidP="00F054DB">
      <w:pPr>
        <w:rPr>
          <w:rFonts w:eastAsia="MS Minchofalt"/>
        </w:rPr>
      </w:pPr>
      <w:r>
        <w:rPr>
          <w:rFonts w:eastAsia="MS Minchofalt"/>
        </w:rPr>
        <w:t xml:space="preserve">iṣṭādi-kāriṇaś candraṁ gatvā sānuśayās tasmād avarohantīty uktam | idānīm aniṣṭādi-kāriṇāṁ pāpinām ārohāvarohau parīkṣyete | </w:t>
      </w:r>
    </w:p>
    <w:p w:rsidR="00DF5851" w:rsidRDefault="00DF5851" w:rsidP="00F054DB">
      <w:pPr>
        <w:rPr>
          <w:rFonts w:eastAsia="MS Minchofalt"/>
        </w:rPr>
      </w:pPr>
    </w:p>
    <w:p w:rsidR="00DF5851" w:rsidRDefault="00DF5851" w:rsidP="00F054DB">
      <w:pPr>
        <w:pStyle w:val="Quote"/>
        <w:rPr>
          <w:noProof w:val="0"/>
          <w:cs/>
          <w:lang w:bidi="sa-IN"/>
        </w:rPr>
      </w:pPr>
      <w:r>
        <w:rPr>
          <w:noProof w:val="0"/>
          <w:cs/>
          <w:lang w:bidi="sa-IN"/>
        </w:rPr>
        <w:t>as</w:t>
      </w:r>
      <w:r>
        <w:rPr>
          <w:lang w:val="en-US"/>
        </w:rPr>
        <w:t>ū</w:t>
      </w:r>
      <w:r>
        <w:rPr>
          <w:noProof w:val="0"/>
          <w:cs/>
          <w:lang w:bidi="sa-IN"/>
        </w:rPr>
        <w:t>ryā</w:t>
      </w:r>
      <w:r>
        <w:rPr>
          <w:rStyle w:val="FootnoteReference"/>
          <w:rFonts w:cs="Balaram"/>
        </w:rPr>
        <w:footnoteReference w:id="6"/>
      </w:r>
      <w:r>
        <w:rPr>
          <w:noProof w:val="0"/>
          <w:cs/>
          <w:lang w:bidi="sa-IN"/>
        </w:rPr>
        <w:t xml:space="preserve"> nāma te lokā andhena tamasāvṛtāḥ |</w:t>
      </w:r>
    </w:p>
    <w:p w:rsidR="00DF5851" w:rsidRDefault="00DF5851" w:rsidP="00F054DB">
      <w:pPr>
        <w:pStyle w:val="Quote"/>
        <w:rPr>
          <w:noProof w:val="0"/>
          <w:cs/>
          <w:lang w:bidi="sa-IN"/>
        </w:rPr>
      </w:pPr>
      <w:r>
        <w:rPr>
          <w:noProof w:val="0"/>
          <w:cs/>
          <w:lang w:bidi="sa-IN"/>
        </w:rPr>
        <w:t>tāṁs te pretyābhigacchanti ye ke cātma-hano janāḥ ||</w:t>
      </w:r>
      <w:r>
        <w:rPr>
          <w:lang w:val="fr-CA"/>
        </w:rPr>
        <w:t xml:space="preserve"> </w:t>
      </w:r>
      <w:r>
        <w:rPr>
          <w:color w:val="auto"/>
          <w:lang w:val="en-US"/>
        </w:rPr>
        <w:t xml:space="preserve">[īśo. </w:t>
      </w:r>
      <w:r w:rsidRPr="00F054DB">
        <w:rPr>
          <w:noProof w:val="0"/>
          <w:color w:val="auto"/>
          <w:cs/>
          <w:lang w:bidi="sa-IN"/>
        </w:rPr>
        <w:t>3</w:t>
      </w:r>
      <w:r>
        <w:rPr>
          <w:color w:val="auto"/>
          <w:lang w:val="en-US"/>
        </w:rPr>
        <w:t>]</w:t>
      </w:r>
    </w:p>
    <w:p w:rsidR="00DF5851" w:rsidRDefault="00DF5851" w:rsidP="00F054DB">
      <w:pPr>
        <w:rPr>
          <w:rFonts w:eastAsia="MS Minchofalt"/>
        </w:rPr>
      </w:pPr>
    </w:p>
    <w:p w:rsidR="00DF5851" w:rsidRDefault="00DF5851" w:rsidP="00F054DB">
      <w:pPr>
        <w:rPr>
          <w:rFonts w:eastAsia="MS Minchofalt"/>
        </w:rPr>
      </w:pPr>
      <w:r>
        <w:rPr>
          <w:rFonts w:eastAsia="MS Minchofalt"/>
        </w:rPr>
        <w:t xml:space="preserve">itīśāvāsye paṭhyate | </w:t>
      </w:r>
      <w:smartTag w:uri="urn:schemas-microsoft-com:office:smarttags" w:element="place">
        <w:smartTag w:uri="urn:schemas-microsoft-com:office:smarttags" w:element="City">
          <w:r>
            <w:rPr>
              <w:rFonts w:eastAsia="MS Minchofalt"/>
            </w:rPr>
            <w:t>agra</w:t>
          </w:r>
        </w:smartTag>
      </w:smartTag>
      <w:r>
        <w:rPr>
          <w:rFonts w:eastAsia="MS Minchofalt"/>
        </w:rPr>
        <w:t xml:space="preserve"> pāpinaś candra-lokaṁ gacchanty uta yama-lokam iti sandehe pūrva-pakṣaṁ sūtrayati—</w:t>
      </w:r>
    </w:p>
    <w:p w:rsidR="00DF5851" w:rsidRDefault="00DF5851" w:rsidP="00F054DB">
      <w:pPr>
        <w:rPr>
          <w:rFonts w:eastAsia="MS Minchofalt"/>
        </w:rPr>
      </w:pPr>
    </w:p>
    <w:p w:rsidR="00DF5851" w:rsidRDefault="00DF5851" w:rsidP="007E488F">
      <w:pPr>
        <w:pStyle w:val="VersequoteChar"/>
        <w:rPr>
          <w:rFonts w:eastAsia="MS Minchofalt"/>
        </w:rPr>
      </w:pPr>
      <w:r>
        <w:rPr>
          <w:rFonts w:eastAsia="MS Minchofalt"/>
        </w:rPr>
        <w:t>aniṣṭādi-kāriṇām api ca śrutam ||</w:t>
      </w:r>
    </w:p>
    <w:p w:rsidR="00DF5851" w:rsidRDefault="00DF5851">
      <w:pPr>
        <w:rPr>
          <w:rFonts w:eastAsia="MS Minchofalt"/>
          <w:bCs/>
        </w:rPr>
      </w:pPr>
    </w:p>
    <w:p w:rsidR="00DF5851" w:rsidRDefault="00DF5851">
      <w:pPr>
        <w:rPr>
          <w:noProof w:val="0"/>
          <w:lang w:bidi="sa-IN"/>
        </w:rPr>
      </w:pPr>
      <w:r>
        <w:rPr>
          <w:rFonts w:eastAsia="MS Minchofalt"/>
          <w:bCs/>
        </w:rPr>
        <w:t>iṣṭādi-kṛtām ivāniṣṭādi-kṛtām api candre gamanaṁ śrutam—</w:t>
      </w:r>
      <w:r w:rsidRPr="003873D2">
        <w:rPr>
          <w:noProof w:val="0"/>
          <w:color w:val="0000FF"/>
          <w:cs/>
          <w:lang w:bidi="sa-IN"/>
        </w:rPr>
        <w:t>ye vai ke cāsmāl</w:t>
      </w:r>
      <w:r w:rsidRPr="003873D2">
        <w:rPr>
          <w:noProof w:val="0"/>
          <w:color w:val="0000FF"/>
          <w:lang w:bidi="sa-IN"/>
        </w:rPr>
        <w:t xml:space="preserve"> </w:t>
      </w:r>
      <w:r w:rsidRPr="003873D2">
        <w:rPr>
          <w:noProof w:val="0"/>
          <w:color w:val="0000FF"/>
          <w:cs/>
          <w:lang w:bidi="sa-IN"/>
        </w:rPr>
        <w:t>lokāt prayanti candramasam eva te sarve gacchanti</w:t>
      </w:r>
      <w:r>
        <w:rPr>
          <w:noProof w:val="0"/>
          <w:lang w:bidi="sa-IN"/>
        </w:rPr>
        <w:t xml:space="preserve"> [kau.u. 1.2] iti kauṣītaky-upaniṣadi sarveṣām aviśeṣeṇa gati-śravaṇāt, te’pi taṁ gacchantīti | evaṁ saty ukta-vākyaṁ durācāra-nivṛtti-paratayā neyam | </w:t>
      </w:r>
    </w:p>
    <w:p w:rsidR="00DF5851" w:rsidRDefault="00DF5851">
      <w:pPr>
        <w:rPr>
          <w:noProof w:val="0"/>
          <w:lang w:bidi="sa-IN"/>
        </w:rPr>
      </w:pPr>
    </w:p>
    <w:p w:rsidR="00DF5851" w:rsidRPr="00BF24B2" w:rsidRDefault="00DF5851">
      <w:pPr>
        <w:rPr>
          <w:rFonts w:eastAsia="MS Minchofalt"/>
          <w:bCs/>
        </w:rPr>
      </w:pPr>
      <w:r>
        <w:rPr>
          <w:noProof w:val="0"/>
          <w:lang w:bidi="sa-IN"/>
        </w:rPr>
        <w:t>nanu puṇyavatāṁ pāpināṁ ca samānaṁ phalam | maivam | pāpināṁ tatra bhogābhāvāt ||13||</w:t>
      </w:r>
    </w:p>
    <w:p w:rsidR="00DF5851" w:rsidRDefault="00DF5851" w:rsidP="00D91B02">
      <w:pPr>
        <w:rPr>
          <w:rFonts w:eastAsia="MS Minchofalt"/>
          <w:b/>
          <w:bCs/>
        </w:rPr>
      </w:pPr>
    </w:p>
    <w:p w:rsidR="00DF5851" w:rsidRPr="00921091" w:rsidRDefault="00DF5851" w:rsidP="00D91B02">
      <w:pPr>
        <w:rPr>
          <w:rFonts w:eastAsia="MS Minchofalt"/>
        </w:rPr>
      </w:pPr>
      <w:r>
        <w:rPr>
          <w:rFonts w:eastAsia="MS Minchofalt"/>
          <w:b/>
          <w:bCs/>
        </w:rPr>
        <w:t>rpc:</w:t>
      </w:r>
      <w:r>
        <w:rPr>
          <w:rFonts w:eastAsia="MS Minchofalt"/>
        </w:rPr>
        <w:t xml:space="preserve"> ---</w:t>
      </w:r>
    </w:p>
    <w:p w:rsidR="00DF5851" w:rsidRPr="005B7635" w:rsidRDefault="00DF5851" w:rsidP="00D91B02">
      <w:pPr>
        <w:rPr>
          <w:rFonts w:eastAsia="MS Minchofalt"/>
        </w:rPr>
      </w:pPr>
      <w:r>
        <w:rPr>
          <w:rFonts w:eastAsia="MS Minchofalt"/>
          <w:b/>
          <w:bCs/>
        </w:rPr>
        <w:t>hds:</w:t>
      </w:r>
      <w:r>
        <w:rPr>
          <w:rFonts w:eastAsia="MS Minchofalt"/>
          <w:bCs/>
        </w:rPr>
        <w:t xml:space="preserve"> 3.32.2-3.</w:t>
      </w:r>
    </w:p>
    <w:p w:rsidR="00DF5851" w:rsidRPr="005B7635" w:rsidRDefault="00DF5851" w:rsidP="005B7635">
      <w:pPr>
        <w:jc w:val="center"/>
        <w:rPr>
          <w:rFonts w:eastAsia="MS Minchofalt"/>
          <w:bCs/>
        </w:rPr>
      </w:pPr>
      <w:r>
        <w:rPr>
          <w:rFonts w:eastAsia="MS Minchofalt"/>
          <w:bCs/>
        </w:rPr>
        <w:t xml:space="preserve"> --o)0(o--</w:t>
      </w:r>
    </w:p>
    <w:p w:rsidR="00DF5851" w:rsidRDefault="00DF5851" w:rsidP="007E488F">
      <w:pPr>
        <w:pStyle w:val="Heading3"/>
        <w:rPr>
          <w:rFonts w:eastAsia="MS Minchofalt"/>
        </w:rPr>
      </w:pPr>
      <w:r>
        <w:rPr>
          <w:rFonts w:eastAsia="MS Minchofalt"/>
        </w:rPr>
        <w:t>3. saṁyamanādhikaraṇam</w:t>
      </w:r>
    </w:p>
    <w:p w:rsidR="00DF5851" w:rsidRDefault="00DF5851">
      <w:pPr>
        <w:rPr>
          <w:rFonts w:eastAsia="MS Minchofalt"/>
          <w:bCs/>
        </w:rPr>
      </w:pPr>
    </w:p>
    <w:p w:rsidR="00DF5851" w:rsidRPr="007E488F" w:rsidRDefault="00DF5851" w:rsidP="007E488F">
      <w:pPr>
        <w:jc w:val="center"/>
        <w:rPr>
          <w:rFonts w:eastAsia="MS Minchofalt"/>
          <w:b/>
        </w:rPr>
      </w:pPr>
      <w:r w:rsidRPr="007E488F">
        <w:rPr>
          <w:rFonts w:eastAsia="MS Minchofalt"/>
          <w:b/>
        </w:rPr>
        <w:t>|| 3.1.14 ||</w:t>
      </w:r>
    </w:p>
    <w:p w:rsidR="00DF5851" w:rsidRDefault="00DF5851" w:rsidP="00BF24B2">
      <w:pPr>
        <w:rPr>
          <w:rFonts w:eastAsia="MS Minchofalt"/>
        </w:rPr>
      </w:pPr>
    </w:p>
    <w:p w:rsidR="00DF5851" w:rsidRDefault="00DF5851" w:rsidP="00BF24B2">
      <w:pPr>
        <w:rPr>
          <w:rFonts w:eastAsia="MS Minchofalt"/>
        </w:rPr>
      </w:pPr>
      <w:r>
        <w:rPr>
          <w:rFonts w:eastAsia="MS Minchofalt"/>
        </w:rPr>
        <w:t>evaṁ prāpte siddhāntayati—</w:t>
      </w:r>
    </w:p>
    <w:p w:rsidR="00DF5851" w:rsidRDefault="00DF5851" w:rsidP="00BF24B2">
      <w:pPr>
        <w:rPr>
          <w:rFonts w:eastAsia="MS Minchofalt"/>
        </w:rPr>
      </w:pPr>
    </w:p>
    <w:p w:rsidR="00DF5851" w:rsidRDefault="00DF5851" w:rsidP="007E488F">
      <w:pPr>
        <w:pStyle w:val="VersequoteChar"/>
        <w:rPr>
          <w:rFonts w:eastAsia="MS Minchofalt"/>
        </w:rPr>
      </w:pPr>
      <w:r>
        <w:rPr>
          <w:rFonts w:eastAsia="MS Minchofalt"/>
        </w:rPr>
        <w:t>saṁyamane tv anubhūyetareṣām ārohāvarohau tad-gati-darśanāt ||</w:t>
      </w:r>
    </w:p>
    <w:p w:rsidR="00DF5851" w:rsidRDefault="00DF5851" w:rsidP="00BF24B2">
      <w:pPr>
        <w:rPr>
          <w:rFonts w:eastAsia="MS Minchofalt"/>
        </w:rPr>
      </w:pPr>
    </w:p>
    <w:p w:rsidR="00DF5851" w:rsidRDefault="00DF5851" w:rsidP="00BF24B2">
      <w:pPr>
        <w:rPr>
          <w:rFonts w:eastAsia="MS Minchofalt"/>
        </w:rPr>
      </w:pPr>
      <w:r>
        <w:rPr>
          <w:rFonts w:eastAsia="MS Minchofalt"/>
        </w:rPr>
        <w:t xml:space="preserve">tu-śabdaḥ pūrva-pakṣa-nirāsārthaḥ | itareṣām aniṣṭādi-kṛtāṁ saṁyamane yama-pure gamanam | tatra yama-daṇḍam anubhūya punar ihāgamanaṁ ca syāt | evaṁ-bhūtau teṣām ārohāvarohau bhavataḥ | kutaḥ ? tad iti | </w:t>
      </w:r>
    </w:p>
    <w:p w:rsidR="00DF5851" w:rsidRDefault="00DF5851" w:rsidP="00BF24B2">
      <w:pPr>
        <w:rPr>
          <w:rFonts w:eastAsia="MS Minchofalt"/>
        </w:rPr>
      </w:pPr>
    </w:p>
    <w:p w:rsidR="00DF5851" w:rsidRDefault="00DF5851" w:rsidP="00644F91">
      <w:pPr>
        <w:pStyle w:val="Quote"/>
        <w:rPr>
          <w:lang w:val="en-US" w:bidi="sa-IN"/>
        </w:rPr>
      </w:pPr>
      <w:r w:rsidRPr="003873D2">
        <w:rPr>
          <w:noProof w:val="0"/>
          <w:cs/>
          <w:lang w:bidi="sa-IN"/>
        </w:rPr>
        <w:t xml:space="preserve">na sāmparāyaḥ pratibhāti bālaṁ </w:t>
      </w:r>
    </w:p>
    <w:p w:rsidR="00DF5851" w:rsidRPr="003873D2" w:rsidRDefault="00DF5851" w:rsidP="00644F91">
      <w:pPr>
        <w:pStyle w:val="Quote"/>
        <w:rPr>
          <w:noProof w:val="0"/>
          <w:cs/>
          <w:lang w:bidi="sa-IN"/>
        </w:rPr>
      </w:pPr>
      <w:r w:rsidRPr="003873D2">
        <w:rPr>
          <w:noProof w:val="0"/>
          <w:cs/>
          <w:lang w:bidi="sa-IN"/>
        </w:rPr>
        <w:t>pramādyantaṁ vitta</w:t>
      </w:r>
      <w:r>
        <w:rPr>
          <w:lang w:val="en-US" w:bidi="sa-IN"/>
        </w:rPr>
        <w:t>-</w:t>
      </w:r>
      <w:r w:rsidRPr="003873D2">
        <w:rPr>
          <w:noProof w:val="0"/>
          <w:cs/>
          <w:lang w:bidi="sa-IN"/>
        </w:rPr>
        <w:t xml:space="preserve">mohena mūḍham | </w:t>
      </w:r>
    </w:p>
    <w:p w:rsidR="00DF5851" w:rsidRDefault="00DF5851" w:rsidP="00644F91">
      <w:pPr>
        <w:pStyle w:val="Quote"/>
        <w:rPr>
          <w:lang w:val="en-US" w:bidi="sa-IN"/>
        </w:rPr>
      </w:pPr>
      <w:r w:rsidRPr="003873D2">
        <w:rPr>
          <w:noProof w:val="0"/>
          <w:cs/>
          <w:lang w:bidi="sa-IN"/>
        </w:rPr>
        <w:t xml:space="preserve">ayaṁ loko nāsti para iti mānī </w:t>
      </w:r>
    </w:p>
    <w:p w:rsidR="00DF5851" w:rsidRDefault="00DF5851" w:rsidP="00644F91">
      <w:pPr>
        <w:pStyle w:val="Quote"/>
        <w:rPr>
          <w:noProof w:val="0"/>
          <w:cs/>
          <w:lang w:bidi="sa-IN"/>
        </w:rPr>
      </w:pPr>
      <w:r w:rsidRPr="003873D2">
        <w:rPr>
          <w:noProof w:val="0"/>
          <w:cs/>
          <w:lang w:bidi="sa-IN"/>
        </w:rPr>
        <w:t xml:space="preserve">punaḥ punar vaśam āpadyate me || </w:t>
      </w:r>
      <w:r>
        <w:rPr>
          <w:color w:val="auto"/>
          <w:lang w:val="en-US" w:bidi="sa-IN"/>
        </w:rPr>
        <w:t xml:space="preserve">[ka.u. 1.2.6] </w:t>
      </w:r>
      <w:r w:rsidRPr="00644F91">
        <w:rPr>
          <w:noProof w:val="0"/>
          <w:color w:val="auto"/>
          <w:cs/>
          <w:lang w:bidi="sa-IN"/>
        </w:rPr>
        <w:t xml:space="preserve">iti | </w:t>
      </w:r>
    </w:p>
    <w:p w:rsidR="00DF5851" w:rsidRDefault="00DF5851" w:rsidP="00BF24B2">
      <w:pPr>
        <w:rPr>
          <w:rFonts w:eastAsia="MS Minchofalt"/>
        </w:rPr>
      </w:pPr>
    </w:p>
    <w:p w:rsidR="00DF5851" w:rsidRPr="00921091" w:rsidRDefault="00DF5851" w:rsidP="00215D69">
      <w:pPr>
        <w:rPr>
          <w:rFonts w:eastAsia="MS Minchofalt"/>
        </w:rPr>
      </w:pPr>
      <w:r>
        <w:rPr>
          <w:rFonts w:eastAsia="MS Minchofalt"/>
          <w:b/>
          <w:bCs/>
        </w:rPr>
        <w:t>rpc:</w:t>
      </w:r>
      <w:r>
        <w:rPr>
          <w:rFonts w:eastAsia="MS Minchofalt"/>
        </w:rPr>
        <w:t xml:space="preserve"> 3.30.32-33.</w:t>
      </w:r>
    </w:p>
    <w:p w:rsidR="00DF5851" w:rsidRPr="005B7635" w:rsidRDefault="00DF5851" w:rsidP="00215D69">
      <w:pPr>
        <w:rPr>
          <w:rFonts w:eastAsia="MS Minchofalt"/>
        </w:rPr>
      </w:pPr>
      <w:r>
        <w:rPr>
          <w:rFonts w:eastAsia="MS Minchofalt"/>
          <w:b/>
          <w:bCs/>
        </w:rPr>
        <w:t>hds:</w:t>
      </w:r>
      <w:r>
        <w:rPr>
          <w:rFonts w:eastAsia="MS Minchofalt"/>
          <w:bCs/>
        </w:rPr>
        <w:t xml:space="preserve"> 3.30.33, 3.32.19, 3.32.21.</w:t>
      </w:r>
    </w:p>
    <w:p w:rsidR="00DF5851" w:rsidRDefault="00DF5851">
      <w:pPr>
        <w:rPr>
          <w:noProof w:val="0"/>
          <w:cs/>
          <w:lang w:val="sa-IN" w:bidi="sa-IN"/>
        </w:rPr>
      </w:pPr>
    </w:p>
    <w:p w:rsidR="00DF5851" w:rsidRPr="00D91B02" w:rsidRDefault="00DF5851" w:rsidP="00D91B02">
      <w:pPr>
        <w:jc w:val="center"/>
        <w:rPr>
          <w:b/>
          <w:bCs/>
          <w:noProof w:val="0"/>
          <w:cs/>
          <w:lang w:val="sa-IN" w:bidi="sa-IN"/>
        </w:rPr>
      </w:pPr>
      <w:r w:rsidRPr="00D91B02">
        <w:rPr>
          <w:b/>
          <w:bCs/>
          <w:noProof w:val="0"/>
          <w:cs/>
          <w:lang w:val="sa-IN" w:bidi="sa-IN"/>
        </w:rPr>
        <w:t>|| 3.1.15 ||</w:t>
      </w:r>
    </w:p>
    <w:p w:rsidR="00DF5851" w:rsidRDefault="00DF5851">
      <w:pPr>
        <w:rPr>
          <w:rFonts w:eastAsia="MS Minchofalt"/>
          <w:lang w:val="en-US" w:bidi="sa-IN"/>
        </w:rPr>
      </w:pPr>
    </w:p>
    <w:p w:rsidR="00DF5851" w:rsidRDefault="00DF5851" w:rsidP="00D91B02">
      <w:pPr>
        <w:pStyle w:val="VersequoteChar"/>
        <w:rPr>
          <w:noProof w:val="0"/>
          <w:cs/>
        </w:rPr>
      </w:pPr>
      <w:r>
        <w:rPr>
          <w:noProof w:val="0"/>
          <w:cs/>
        </w:rPr>
        <w:t>smaranti ca ||</w:t>
      </w:r>
    </w:p>
    <w:p w:rsidR="00DF5851" w:rsidRDefault="00DF5851" w:rsidP="00644F91">
      <w:pPr>
        <w:pStyle w:val="Quote"/>
        <w:rPr>
          <w:rFonts w:eastAsia="MS Minchofalt"/>
          <w:lang w:val="en-US"/>
        </w:rPr>
      </w:pPr>
    </w:p>
    <w:p w:rsidR="00DF5851" w:rsidRDefault="00DF5851" w:rsidP="00644F91">
      <w:pPr>
        <w:pStyle w:val="Quote"/>
        <w:rPr>
          <w:rFonts w:eastAsia="MS Minchofalt"/>
          <w:lang w:val="en-US"/>
        </w:rPr>
      </w:pPr>
      <w:r>
        <w:rPr>
          <w:rFonts w:eastAsia="MS Minchofalt"/>
          <w:lang w:val="en-US"/>
        </w:rPr>
        <w:t>tatra tatra patan śrānto mūrcchitaḥ punar utthitaḥ |</w:t>
      </w:r>
    </w:p>
    <w:p w:rsidR="00DF5851" w:rsidRDefault="00DF5851" w:rsidP="00644F91">
      <w:pPr>
        <w:pStyle w:val="Quote"/>
        <w:rPr>
          <w:rFonts w:eastAsia="MS Minchofalt"/>
          <w:color w:val="auto"/>
          <w:lang w:val="en-US"/>
        </w:rPr>
      </w:pPr>
      <w:r>
        <w:rPr>
          <w:rFonts w:eastAsia="MS Minchofalt"/>
          <w:lang w:val="en-US"/>
        </w:rPr>
        <w:t xml:space="preserve">pathā pāpīyasā nītas tarasā yama-sādanam || </w:t>
      </w:r>
      <w:r>
        <w:rPr>
          <w:rFonts w:eastAsia="MS Minchofalt"/>
          <w:color w:val="auto"/>
          <w:lang w:val="en-US"/>
        </w:rPr>
        <w:t xml:space="preserve">[bhā.pu. 3.30.23] </w:t>
      </w:r>
    </w:p>
    <w:p w:rsidR="00DF5851" w:rsidRDefault="00DF5851" w:rsidP="00053ADB">
      <w:pPr>
        <w:rPr>
          <w:rFonts w:eastAsia="MS Minchofalt"/>
          <w:lang w:val="en-US"/>
        </w:rPr>
      </w:pPr>
    </w:p>
    <w:p w:rsidR="00DF5851" w:rsidRPr="00053ADB" w:rsidRDefault="00DF5851" w:rsidP="00053ADB">
      <w:pPr>
        <w:rPr>
          <w:rFonts w:eastAsia="MS Minchofalt"/>
          <w:lang w:val="en-US"/>
        </w:rPr>
      </w:pPr>
      <w:r>
        <w:rPr>
          <w:rFonts w:eastAsia="MS Minchofalt"/>
          <w:lang w:val="en-US"/>
        </w:rPr>
        <w:t>ity ādau,</w:t>
      </w:r>
      <w:r>
        <w:rPr>
          <w:rFonts w:eastAsia="MS Minchofalt"/>
          <w:color w:val="0000FF"/>
          <w:lang w:val="en-US"/>
        </w:rPr>
        <w:t xml:space="preserve"> sarve caite vaśaṁ yānti yamasya bhagavan </w:t>
      </w:r>
      <w:r>
        <w:rPr>
          <w:rFonts w:eastAsia="MS Minchofalt"/>
          <w:lang w:val="en-US"/>
        </w:rPr>
        <w:t>ity ādiṣu ca pāpināṁ yama-vaśyatāṁ munayaḥ smarantīti ||15||</w:t>
      </w:r>
    </w:p>
    <w:p w:rsidR="00DF5851" w:rsidRPr="00644F91" w:rsidRDefault="00DF5851" w:rsidP="00053ADB">
      <w:pPr>
        <w:rPr>
          <w:rFonts w:eastAsia="MS Minchofalt"/>
          <w:lang w:val="en-US"/>
        </w:rPr>
      </w:pPr>
    </w:p>
    <w:p w:rsidR="00DF5851" w:rsidRPr="00921091" w:rsidRDefault="00DF5851" w:rsidP="00B8096F">
      <w:pPr>
        <w:rPr>
          <w:rFonts w:eastAsia="MS Minchofalt"/>
        </w:rPr>
      </w:pPr>
      <w:r>
        <w:rPr>
          <w:rFonts w:eastAsia="MS Minchofalt"/>
          <w:b/>
          <w:bCs/>
        </w:rPr>
        <w:t>rpc:</w:t>
      </w:r>
      <w:r>
        <w:rPr>
          <w:rFonts w:eastAsia="MS Minchofalt"/>
        </w:rPr>
        <w:t xml:space="preserve"> 3.30.19-21.</w:t>
      </w:r>
    </w:p>
    <w:p w:rsidR="00DF5851" w:rsidRPr="005B7635" w:rsidRDefault="00DF5851" w:rsidP="00B8096F">
      <w:pPr>
        <w:rPr>
          <w:rFonts w:eastAsia="MS Minchofalt"/>
        </w:rPr>
      </w:pPr>
      <w:r>
        <w:rPr>
          <w:rFonts w:eastAsia="MS Minchofalt"/>
          <w:b/>
          <w:bCs/>
        </w:rPr>
        <w:t>hds:</w:t>
      </w:r>
      <w:r>
        <w:rPr>
          <w:rFonts w:eastAsia="MS Minchofalt"/>
          <w:bCs/>
        </w:rPr>
        <w:t xml:space="preserve"> 3.30.23</w:t>
      </w:r>
    </w:p>
    <w:p w:rsidR="00DF5851" w:rsidRDefault="00DF5851">
      <w:pPr>
        <w:rPr>
          <w:rFonts w:eastAsia="MS Minchofalt"/>
          <w:bCs/>
        </w:rPr>
      </w:pPr>
    </w:p>
    <w:p w:rsidR="00DF5851" w:rsidRPr="00D91B02" w:rsidRDefault="00DF5851" w:rsidP="00D91B02">
      <w:pPr>
        <w:jc w:val="center"/>
        <w:rPr>
          <w:rFonts w:eastAsia="MS Minchofalt"/>
          <w:b/>
        </w:rPr>
      </w:pPr>
      <w:r w:rsidRPr="00D91B02">
        <w:rPr>
          <w:rFonts w:eastAsia="MS Minchofalt"/>
          <w:b/>
        </w:rPr>
        <w:t>|| 3.1.16 ||</w:t>
      </w:r>
    </w:p>
    <w:p w:rsidR="00DF5851" w:rsidRDefault="00DF5851">
      <w:pPr>
        <w:rPr>
          <w:rFonts w:eastAsia="MS Minchofalt"/>
          <w:bCs/>
        </w:rPr>
      </w:pPr>
    </w:p>
    <w:p w:rsidR="00DF5851" w:rsidRDefault="00DF5851" w:rsidP="007E488F">
      <w:pPr>
        <w:pStyle w:val="VersequoteChar"/>
        <w:rPr>
          <w:rFonts w:eastAsia="MS Minchofalt"/>
        </w:rPr>
      </w:pPr>
      <w:r>
        <w:rPr>
          <w:noProof w:val="0"/>
          <w:cs/>
        </w:rPr>
        <w:t xml:space="preserve">api sapta </w:t>
      </w:r>
      <w:r>
        <w:rPr>
          <w:rFonts w:eastAsia="MS Minchofalt"/>
        </w:rPr>
        <w:t>||</w:t>
      </w:r>
    </w:p>
    <w:p w:rsidR="00DF5851" w:rsidRDefault="00DF5851" w:rsidP="00AD221D">
      <w:pPr>
        <w:pStyle w:val="Quote"/>
        <w:rPr>
          <w:rFonts w:eastAsia="MS Minchofalt"/>
          <w:lang w:val="en-US"/>
        </w:rPr>
      </w:pPr>
    </w:p>
    <w:p w:rsidR="00DF5851" w:rsidRDefault="00DF5851" w:rsidP="00AD221D">
      <w:pPr>
        <w:pStyle w:val="Quote"/>
        <w:rPr>
          <w:rFonts w:eastAsia="MS Minchofalt"/>
          <w:lang w:val="en-US"/>
        </w:rPr>
      </w:pPr>
      <w:r>
        <w:rPr>
          <w:rFonts w:eastAsia="MS Minchofalt"/>
          <w:lang w:val="en-US"/>
        </w:rPr>
        <w:t>rauravo’tha mahāṁś caiva vahnir vaitaraṇī tathā |</w:t>
      </w:r>
    </w:p>
    <w:p w:rsidR="00DF5851" w:rsidRDefault="00DF5851" w:rsidP="00AD221D">
      <w:pPr>
        <w:pStyle w:val="Quote"/>
        <w:rPr>
          <w:rFonts w:eastAsia="MS Minchofalt"/>
          <w:lang w:val="en-US"/>
        </w:rPr>
      </w:pPr>
      <w:r>
        <w:rPr>
          <w:rFonts w:eastAsia="MS Minchofalt"/>
          <w:lang w:val="en-US"/>
        </w:rPr>
        <w:t>kumbhīpākaḥ iti proktāny anitya-narakāni tu ||</w:t>
      </w:r>
    </w:p>
    <w:p w:rsidR="00DF5851" w:rsidRDefault="00DF5851" w:rsidP="00AD221D">
      <w:pPr>
        <w:pStyle w:val="Quote"/>
        <w:rPr>
          <w:rFonts w:eastAsia="MS Minchofalt"/>
          <w:lang w:val="en-US"/>
        </w:rPr>
      </w:pPr>
      <w:r>
        <w:rPr>
          <w:rFonts w:eastAsia="MS Minchofalt"/>
          <w:lang w:val="en-US"/>
        </w:rPr>
        <w:t>tāmisraś cāndha-tamisro dvau nityau samprakīrtitau |</w:t>
      </w:r>
    </w:p>
    <w:p w:rsidR="00DF5851" w:rsidRPr="00AD221D" w:rsidRDefault="00DF5851" w:rsidP="00AD221D">
      <w:pPr>
        <w:pStyle w:val="Quote"/>
        <w:rPr>
          <w:rFonts w:eastAsia="MS Minchofalt"/>
          <w:color w:val="auto"/>
          <w:lang w:val="en-US"/>
        </w:rPr>
      </w:pPr>
      <w:r>
        <w:rPr>
          <w:rFonts w:eastAsia="MS Minchofalt"/>
          <w:lang w:val="en-US"/>
        </w:rPr>
        <w:t xml:space="preserve">iti sapta pradhānāni balīyastūttarottaram || </w:t>
      </w:r>
      <w:r>
        <w:rPr>
          <w:rFonts w:eastAsia="MS Minchofalt"/>
          <w:color w:val="auto"/>
          <w:lang w:val="en-US"/>
        </w:rPr>
        <w:t>iti bhārate</w:t>
      </w:r>
      <w:r>
        <w:rPr>
          <w:rStyle w:val="FootnoteReference"/>
          <w:rFonts w:eastAsia="MS Minchofalt" w:cs="Balaram"/>
          <w:color w:val="auto"/>
          <w:lang w:val="en-US"/>
        </w:rPr>
        <w:footnoteReference w:id="7"/>
      </w:r>
      <w:r>
        <w:rPr>
          <w:rFonts w:eastAsia="MS Minchofalt"/>
          <w:color w:val="auto"/>
          <w:lang w:val="en-US"/>
        </w:rPr>
        <w:t xml:space="preserve"> |</w:t>
      </w:r>
    </w:p>
    <w:p w:rsidR="00DF5851" w:rsidRDefault="00DF5851" w:rsidP="00AD221D">
      <w:pPr>
        <w:rPr>
          <w:rFonts w:eastAsia="MS Minchofalt"/>
        </w:rPr>
      </w:pPr>
    </w:p>
    <w:p w:rsidR="00DF5851" w:rsidRDefault="00DF5851" w:rsidP="00AD221D">
      <w:pPr>
        <w:rPr>
          <w:rFonts w:eastAsia="MS Minchofalt"/>
        </w:rPr>
      </w:pPr>
      <w:r>
        <w:rPr>
          <w:rFonts w:eastAsia="MS Minchofalt"/>
        </w:rPr>
        <w:t>pāpināṁ phala-bhoga-bhūmitvena sapta narakāṇi smaryante | tāni te yāntīty arthaḥ | api-śabdāt pañcamānta-smṛtāni parāṇi gṛhyante ||16||</w:t>
      </w:r>
    </w:p>
    <w:p w:rsidR="00DF5851" w:rsidRDefault="00DF5851" w:rsidP="00AD221D">
      <w:pPr>
        <w:rPr>
          <w:rFonts w:eastAsia="MS Minchofalt"/>
        </w:rPr>
      </w:pPr>
    </w:p>
    <w:p w:rsidR="00DF5851" w:rsidRPr="00921091" w:rsidRDefault="00DF5851" w:rsidP="00215D69">
      <w:pPr>
        <w:rPr>
          <w:rFonts w:eastAsia="MS Minchofalt"/>
        </w:rPr>
      </w:pPr>
      <w:r>
        <w:rPr>
          <w:rFonts w:eastAsia="MS Minchofalt"/>
          <w:b/>
          <w:bCs/>
        </w:rPr>
        <w:t>rpc:</w:t>
      </w:r>
      <w:r>
        <w:rPr>
          <w:rFonts w:eastAsia="MS Minchofalt"/>
        </w:rPr>
        <w:t xml:space="preserve"> ---</w:t>
      </w:r>
    </w:p>
    <w:p w:rsidR="00DF5851" w:rsidRPr="005B7635" w:rsidRDefault="00DF5851" w:rsidP="00215D69">
      <w:pPr>
        <w:rPr>
          <w:rFonts w:eastAsia="MS Minchofalt"/>
        </w:rPr>
      </w:pPr>
      <w:r>
        <w:rPr>
          <w:rFonts w:eastAsia="MS Minchofalt"/>
          <w:b/>
          <w:bCs/>
        </w:rPr>
        <w:t>hds:</w:t>
      </w:r>
      <w:r>
        <w:rPr>
          <w:rFonts w:eastAsia="MS Minchofalt"/>
          <w:bCs/>
        </w:rPr>
        <w:t xml:space="preserve"> 5.26.7.</w:t>
      </w:r>
    </w:p>
    <w:p w:rsidR="00DF5851" w:rsidRDefault="00DF5851">
      <w:pPr>
        <w:rPr>
          <w:rFonts w:eastAsia="MS Minchofalt"/>
          <w:bCs/>
        </w:rPr>
      </w:pPr>
    </w:p>
    <w:p w:rsidR="00DF5851" w:rsidRPr="00D91B02" w:rsidRDefault="00DF5851" w:rsidP="00D91B02">
      <w:pPr>
        <w:jc w:val="center"/>
        <w:rPr>
          <w:rFonts w:eastAsia="MS Minchofalt"/>
          <w:b/>
        </w:rPr>
      </w:pPr>
      <w:r w:rsidRPr="00D91B02">
        <w:rPr>
          <w:rFonts w:eastAsia="MS Minchofalt"/>
          <w:b/>
        </w:rPr>
        <w:t>|| 3.1.17 ||</w:t>
      </w:r>
    </w:p>
    <w:p w:rsidR="00DF5851" w:rsidRDefault="00DF5851" w:rsidP="00657890">
      <w:pPr>
        <w:rPr>
          <w:rFonts w:eastAsia="MS Minchofalt"/>
        </w:rPr>
      </w:pPr>
    </w:p>
    <w:p w:rsidR="00DF5851" w:rsidRDefault="00DF5851" w:rsidP="00657890">
      <w:pPr>
        <w:rPr>
          <w:rFonts w:eastAsia="MS Minchofalt"/>
        </w:rPr>
      </w:pPr>
      <w:r>
        <w:rPr>
          <w:rFonts w:eastAsia="MS Minchofalt"/>
        </w:rPr>
        <w:t>nanv evam īśvara-kartṛka-sarva-niyamoktitvādhas tatrāha—</w:t>
      </w:r>
    </w:p>
    <w:p w:rsidR="00DF5851" w:rsidRDefault="00DF5851" w:rsidP="00657890">
      <w:pPr>
        <w:rPr>
          <w:rFonts w:eastAsia="MS Minchofalt"/>
        </w:rPr>
      </w:pPr>
    </w:p>
    <w:p w:rsidR="00DF5851" w:rsidRDefault="00DF5851" w:rsidP="00D91B02">
      <w:pPr>
        <w:pStyle w:val="VersequoteChar"/>
        <w:rPr>
          <w:rFonts w:eastAsia="MS Minchofalt"/>
        </w:rPr>
      </w:pPr>
      <w:r>
        <w:rPr>
          <w:rFonts w:eastAsia="MS Minchofalt"/>
        </w:rPr>
        <w:t>tatrāpi ca tad-vyāpārād avirodhaḥ ||</w:t>
      </w:r>
    </w:p>
    <w:p w:rsidR="00DF5851" w:rsidRDefault="00DF5851" w:rsidP="00657890">
      <w:pPr>
        <w:rPr>
          <w:rFonts w:eastAsia="MS Minchofalt"/>
        </w:rPr>
      </w:pPr>
    </w:p>
    <w:p w:rsidR="00DF5851" w:rsidRDefault="00DF5851" w:rsidP="00657890">
      <w:pPr>
        <w:rPr>
          <w:rFonts w:eastAsia="MS Minchofalt"/>
        </w:rPr>
      </w:pPr>
      <w:r>
        <w:rPr>
          <w:rFonts w:eastAsia="MS Minchofalt"/>
        </w:rPr>
        <w:t xml:space="preserve">co’vadhāraṇe | teṣu yamādiṣu daṇḍa-kartṛṣv īśvara-kartṛka-niyama-rūpād vyāpārāt tad-ukter abādha </w:t>
      </w:r>
      <w:r w:rsidRPr="00657890">
        <w:rPr>
          <w:rFonts w:eastAsia="MS Minchofalt"/>
          <w:lang w:val="pl-PL"/>
        </w:rPr>
        <w:t>ity arthaḥ |</w:t>
      </w:r>
      <w:r>
        <w:rPr>
          <w:rFonts w:eastAsia="MS Minchofalt"/>
        </w:rPr>
        <w:t xml:space="preserve"> īśvara-prayuktāḥ khalu yamādayaḥ pāpino daṇḍayantīti purāṇeṣu prasiddham ||17||</w:t>
      </w:r>
    </w:p>
    <w:p w:rsidR="00DF5851" w:rsidRDefault="00DF5851" w:rsidP="00D91B02">
      <w:pPr>
        <w:rPr>
          <w:rFonts w:eastAsia="MS Minchofalt"/>
          <w:b/>
          <w:bCs/>
        </w:rPr>
      </w:pPr>
    </w:p>
    <w:p w:rsidR="00DF5851" w:rsidRPr="00921091" w:rsidRDefault="00DF5851" w:rsidP="00215D69">
      <w:pPr>
        <w:rPr>
          <w:rFonts w:eastAsia="MS Minchofalt"/>
        </w:rPr>
      </w:pPr>
      <w:r>
        <w:rPr>
          <w:rFonts w:eastAsia="MS Minchofalt"/>
          <w:b/>
          <w:bCs/>
        </w:rPr>
        <w:t>rpc:</w:t>
      </w:r>
      <w:r>
        <w:rPr>
          <w:rFonts w:eastAsia="MS Minchofalt"/>
        </w:rPr>
        <w:t xml:space="preserve"> 5.26.6, 4.29.23-35, 4.29.47, 1.2.13, 2.2.36, 2.3.10, 4.30.32-33, 3.15.49, 10.14.8</w:t>
      </w:r>
    </w:p>
    <w:p w:rsidR="00DF5851" w:rsidRPr="005B7635" w:rsidRDefault="00DF5851" w:rsidP="00215D69">
      <w:pPr>
        <w:rPr>
          <w:rFonts w:eastAsia="MS Minchofalt"/>
        </w:rPr>
      </w:pPr>
      <w:r>
        <w:rPr>
          <w:rFonts w:eastAsia="MS Minchofalt"/>
          <w:b/>
          <w:bCs/>
        </w:rPr>
        <w:t>hds:</w:t>
      </w:r>
      <w:r>
        <w:rPr>
          <w:rFonts w:eastAsia="MS Minchofalt"/>
          <w:bCs/>
        </w:rPr>
        <w:t xml:space="preserve"> 5.26.6.</w:t>
      </w:r>
    </w:p>
    <w:p w:rsidR="00DF5851" w:rsidRDefault="00DF5851">
      <w:pPr>
        <w:rPr>
          <w:rFonts w:eastAsia="MS Minchofalt"/>
          <w:bCs/>
        </w:rPr>
      </w:pPr>
    </w:p>
    <w:p w:rsidR="00DF5851" w:rsidRPr="00D91B02" w:rsidRDefault="00DF5851" w:rsidP="00D91B02">
      <w:pPr>
        <w:jc w:val="center"/>
        <w:rPr>
          <w:rFonts w:eastAsia="MS Minchofalt"/>
          <w:b/>
        </w:rPr>
      </w:pPr>
      <w:r w:rsidRPr="00D91B02">
        <w:rPr>
          <w:rFonts w:eastAsia="MS Minchofalt"/>
          <w:b/>
        </w:rPr>
        <w:t>|| 3.1.18 ||</w:t>
      </w:r>
    </w:p>
    <w:p w:rsidR="00DF5851" w:rsidRDefault="00DF5851" w:rsidP="00657890">
      <w:pPr>
        <w:rPr>
          <w:rFonts w:eastAsia="MS Minchofalt"/>
        </w:rPr>
      </w:pPr>
    </w:p>
    <w:p w:rsidR="00DF5851" w:rsidRDefault="00DF5851" w:rsidP="00657890">
      <w:pPr>
        <w:rPr>
          <w:rFonts w:eastAsia="MS Minchofalt"/>
        </w:rPr>
      </w:pPr>
      <w:r>
        <w:rPr>
          <w:rFonts w:eastAsia="MS Minchofalt"/>
        </w:rPr>
        <w:t>nanu pāpinām api yama-daṇḍānantaraṁ candrārohaḥ syāt | ye vai ke cāsmād ity ādau sarva-śabdād ityākṣepa-nirāsāyāha—</w:t>
      </w:r>
    </w:p>
    <w:p w:rsidR="00DF5851" w:rsidRDefault="00DF5851" w:rsidP="00657890">
      <w:pPr>
        <w:rPr>
          <w:rFonts w:eastAsia="MS Minchofalt"/>
        </w:rPr>
      </w:pPr>
    </w:p>
    <w:p w:rsidR="00DF5851" w:rsidRDefault="00DF5851" w:rsidP="00D91B02">
      <w:pPr>
        <w:pStyle w:val="VersequoteChar"/>
        <w:rPr>
          <w:rFonts w:eastAsia="MS Minchofalt"/>
        </w:rPr>
      </w:pPr>
      <w:r>
        <w:rPr>
          <w:rFonts w:eastAsia="MS Minchofalt"/>
        </w:rPr>
        <w:t>vidyā-karmaṇor iti tu prakṛtatvāt ||</w:t>
      </w:r>
    </w:p>
    <w:p w:rsidR="00DF5851" w:rsidRDefault="00DF5851" w:rsidP="00657890">
      <w:pPr>
        <w:rPr>
          <w:rFonts w:eastAsia="MS Minchofalt"/>
        </w:rPr>
      </w:pPr>
    </w:p>
    <w:p w:rsidR="00DF5851" w:rsidRPr="00657890" w:rsidRDefault="00DF5851" w:rsidP="00657890">
      <w:pPr>
        <w:rPr>
          <w:rFonts w:eastAsia="MS Minchofalt"/>
        </w:rPr>
      </w:pPr>
      <w:r>
        <w:rPr>
          <w:rFonts w:eastAsia="MS Minchofalt"/>
        </w:rPr>
        <w:t>tu-śabdād akṣepa-nivṛttiḥ | nety ākṛṣyam | pāpināṁ candrāptir naivāpapadyate | kutaḥ ? devayāna-pitṛyānayoḥ pratipattau vidyā-karmaṇor eva prakṛtatvāt | chāndogye</w:t>
      </w:r>
      <w:r>
        <w:rPr>
          <w:rFonts w:eastAsia="MS Minchofalt"/>
          <w:color w:val="0000FF"/>
        </w:rPr>
        <w:t xml:space="preserve"> tad ya itthaṁ viduḥ </w:t>
      </w:r>
      <w:r>
        <w:rPr>
          <w:rFonts w:eastAsia="MS Minchofalt"/>
        </w:rPr>
        <w:t xml:space="preserve">[chā.u. 5.10.1] ity ādinā vidyayā devayāna-panthāḥ prāpyaḥ prakīrtyate | </w:t>
      </w:r>
      <w:r w:rsidRPr="00665A9F">
        <w:rPr>
          <w:noProof w:val="0"/>
          <w:color w:val="0000FF"/>
          <w:cs/>
          <w:lang w:bidi="sa-IN"/>
        </w:rPr>
        <w:t xml:space="preserve">atha ya ime grāma </w:t>
      </w:r>
      <w:r>
        <w:rPr>
          <w:noProof w:val="0"/>
          <w:lang w:bidi="sa-IN"/>
        </w:rPr>
        <w:t>[chā.u. 5.10.3] ity ādinā tu karmaṇā pitṛ-yānaḥ panthāḥ prāpya iti | evaṁ sati sa sarva-śabdo’dhikṛtāpekṣo bhavet ||18||</w:t>
      </w:r>
    </w:p>
    <w:p w:rsidR="00DF5851" w:rsidRDefault="00DF5851" w:rsidP="00D91B02">
      <w:pPr>
        <w:rPr>
          <w:rFonts w:eastAsia="MS Minchofalt"/>
          <w:b/>
          <w:bCs/>
        </w:rPr>
      </w:pPr>
    </w:p>
    <w:p w:rsidR="00DF5851" w:rsidRPr="00921091" w:rsidRDefault="00DF5851" w:rsidP="00215D69">
      <w:pPr>
        <w:rPr>
          <w:rFonts w:eastAsia="MS Minchofalt"/>
        </w:rPr>
      </w:pPr>
      <w:r>
        <w:rPr>
          <w:rFonts w:eastAsia="MS Minchofalt"/>
          <w:b/>
          <w:bCs/>
        </w:rPr>
        <w:t>rpc:</w:t>
      </w:r>
      <w:r>
        <w:rPr>
          <w:rFonts w:eastAsia="MS Minchofalt"/>
        </w:rPr>
        <w:t xml:space="preserve"> 7.15.42-43</w:t>
      </w:r>
    </w:p>
    <w:p w:rsidR="00DF5851" w:rsidRPr="005B7635" w:rsidRDefault="00DF5851" w:rsidP="00215D69">
      <w:pPr>
        <w:rPr>
          <w:rFonts w:eastAsia="MS Minchofalt"/>
        </w:rPr>
      </w:pPr>
      <w:r>
        <w:rPr>
          <w:rFonts w:eastAsia="MS Minchofalt"/>
          <w:b/>
          <w:bCs/>
        </w:rPr>
        <w:t>hds:</w:t>
      </w:r>
      <w:r>
        <w:rPr>
          <w:rFonts w:eastAsia="MS Minchofalt"/>
          <w:bCs/>
        </w:rPr>
        <w:t xml:space="preserve"> 3.32.3, 3.32.5-7</w:t>
      </w:r>
    </w:p>
    <w:p w:rsidR="00DF5851" w:rsidRDefault="00DF5851">
      <w:pPr>
        <w:rPr>
          <w:rFonts w:eastAsia="MS Minchofalt"/>
          <w:bCs/>
        </w:rPr>
      </w:pPr>
    </w:p>
    <w:p w:rsidR="00DF5851" w:rsidRPr="00D91B02" w:rsidRDefault="00DF5851" w:rsidP="00D91B02">
      <w:pPr>
        <w:jc w:val="center"/>
        <w:rPr>
          <w:rFonts w:eastAsia="MS Minchofalt"/>
          <w:b/>
        </w:rPr>
      </w:pPr>
      <w:r w:rsidRPr="00D91B02">
        <w:rPr>
          <w:rFonts w:eastAsia="MS Minchofalt"/>
          <w:b/>
        </w:rPr>
        <w:t>|| 3.1.19 ||</w:t>
      </w:r>
    </w:p>
    <w:p w:rsidR="00DF5851" w:rsidRDefault="00DF5851" w:rsidP="002C2557"/>
    <w:p w:rsidR="00DF5851" w:rsidRDefault="00DF5851" w:rsidP="002C2557">
      <w:r>
        <w:t>nanu candra-gaty-abhāve pāpinām iha dehopalambho na syāt | tad-dhetoḥ pañcamāhuter asambhavāt | tasyāś candra-prāpti-pūrvakatvāt | ato dehopalambhāya sarveṣāṁ candra-gatir āvaśyakīti cet, tatrāha—</w:t>
      </w:r>
    </w:p>
    <w:p w:rsidR="00DF5851" w:rsidRDefault="00DF5851" w:rsidP="002C2557"/>
    <w:p w:rsidR="00DF5851" w:rsidRDefault="00DF5851" w:rsidP="00D91B02">
      <w:pPr>
        <w:pStyle w:val="VersequoteChar"/>
        <w:rPr>
          <w:rFonts w:eastAsia="MS Minchofalt"/>
        </w:rPr>
      </w:pPr>
      <w:r>
        <w:rPr>
          <w:rFonts w:eastAsia="MS Minchofalt"/>
        </w:rPr>
        <w:t>na tṛtīye tathopalabdheḥ ||</w:t>
      </w:r>
    </w:p>
    <w:p w:rsidR="00DF5851" w:rsidRDefault="00DF5851"/>
    <w:p w:rsidR="00DF5851" w:rsidRDefault="00DF5851" w:rsidP="002C2557">
      <w:pPr>
        <w:rPr>
          <w:rFonts w:eastAsia="MS Minchofalt"/>
        </w:rPr>
      </w:pPr>
      <w:r>
        <w:rPr>
          <w:rFonts w:eastAsia="MS Minchofalt"/>
        </w:rPr>
        <w:t>tṛtīye sthāne deha-lābhāya tat-pūrvaka-pañcamāhuty-apekṣā nāsti | kutaḥ ? tatheti | śrutau tathā pratyayāt | ayam arthaḥ | tatraiva—</w:t>
      </w:r>
    </w:p>
    <w:p w:rsidR="00DF5851" w:rsidRDefault="00DF5851" w:rsidP="002C2557">
      <w:pPr>
        <w:rPr>
          <w:rFonts w:eastAsia="MS Minchofalt"/>
        </w:rPr>
      </w:pPr>
    </w:p>
    <w:p w:rsidR="00DF5851" w:rsidRDefault="00DF5851" w:rsidP="002F72C9">
      <w:pPr>
        <w:pStyle w:val="Quote"/>
        <w:rPr>
          <w:color w:val="auto"/>
          <w:lang w:val="en-US" w:bidi="sa-IN"/>
        </w:rPr>
      </w:pPr>
      <w:r w:rsidRPr="00041BF9">
        <w:rPr>
          <w:noProof w:val="0"/>
          <w:cs/>
          <w:lang w:bidi="sa-IN"/>
        </w:rPr>
        <w:t>athaitayoḥ pathor na katareṇacana tānīmāni kṣudrāṇy asakṛd</w:t>
      </w:r>
      <w:r>
        <w:rPr>
          <w:noProof w:val="0"/>
          <w:cs/>
          <w:lang w:bidi="sa-IN"/>
        </w:rPr>
        <w:t>-</w:t>
      </w:r>
      <w:r w:rsidRPr="00041BF9">
        <w:rPr>
          <w:noProof w:val="0"/>
          <w:cs/>
          <w:lang w:bidi="sa-IN"/>
        </w:rPr>
        <w:t xml:space="preserve">āvartīni bhūtāni </w:t>
      </w:r>
      <w:r>
        <w:rPr>
          <w:noProof w:val="0"/>
          <w:cs/>
          <w:lang w:bidi="sa-IN"/>
        </w:rPr>
        <w:t>jī</w:t>
      </w:r>
      <w:r w:rsidRPr="00041BF9">
        <w:rPr>
          <w:noProof w:val="0"/>
          <w:cs/>
          <w:lang w:bidi="sa-IN"/>
        </w:rPr>
        <w:t>vanti</w:t>
      </w:r>
      <w:r>
        <w:rPr>
          <w:rStyle w:val="FootnoteReference"/>
          <w:rFonts w:cs="Balaram"/>
          <w:noProof w:val="0"/>
          <w:cs/>
          <w:lang w:bidi="sa-IN"/>
        </w:rPr>
        <w:footnoteReference w:id="8"/>
      </w:r>
      <w:r w:rsidRPr="00041BF9">
        <w:rPr>
          <w:noProof w:val="0"/>
          <w:cs/>
          <w:lang w:bidi="sa-IN"/>
        </w:rPr>
        <w:t xml:space="preserve"> | jāyasva mriyasvety</w:t>
      </w:r>
      <w:r>
        <w:rPr>
          <w:noProof w:val="0"/>
          <w:cs/>
          <w:lang w:bidi="sa-IN"/>
        </w:rPr>
        <w:t xml:space="preserve"> </w:t>
      </w:r>
      <w:r w:rsidRPr="00041BF9">
        <w:rPr>
          <w:noProof w:val="0"/>
          <w:cs/>
          <w:lang w:bidi="sa-IN"/>
        </w:rPr>
        <w:t>etat</w:t>
      </w:r>
      <w:r>
        <w:rPr>
          <w:noProof w:val="0"/>
          <w:cs/>
          <w:lang w:bidi="sa-IN"/>
        </w:rPr>
        <w:t xml:space="preserve"> </w:t>
      </w:r>
      <w:r w:rsidRPr="00041BF9">
        <w:rPr>
          <w:noProof w:val="0"/>
          <w:cs/>
          <w:lang w:bidi="sa-IN"/>
        </w:rPr>
        <w:t>tṛtīyaṁ sthāna</w:t>
      </w:r>
      <w:r>
        <w:rPr>
          <w:noProof w:val="0"/>
          <w:cs/>
          <w:lang w:bidi="sa-IN"/>
        </w:rPr>
        <w:t xml:space="preserve">m | </w:t>
      </w:r>
      <w:r w:rsidRPr="00041BF9">
        <w:rPr>
          <w:noProof w:val="0"/>
          <w:cs/>
          <w:lang w:bidi="sa-IN"/>
        </w:rPr>
        <w:t xml:space="preserve">tenāsau loke na sampūryate </w:t>
      </w:r>
      <w:r w:rsidRPr="002F72C9">
        <w:rPr>
          <w:noProof w:val="0"/>
          <w:color w:val="auto"/>
          <w:cs/>
          <w:lang w:bidi="sa-IN"/>
        </w:rPr>
        <w:t xml:space="preserve">[chā.u. 5.10.8] iti | </w:t>
      </w:r>
    </w:p>
    <w:p w:rsidR="00DF5851" w:rsidRDefault="00DF5851" w:rsidP="002F72C9">
      <w:pPr>
        <w:rPr>
          <w:rFonts w:eastAsia="MS Minchofalt"/>
          <w:lang w:val="en-US"/>
        </w:rPr>
      </w:pPr>
    </w:p>
    <w:p w:rsidR="00DF5851" w:rsidRDefault="00DF5851" w:rsidP="002F72C9">
      <w:pPr>
        <w:rPr>
          <w:rFonts w:eastAsia="MS Minchofalt"/>
          <w:lang w:val="en-US"/>
        </w:rPr>
      </w:pPr>
      <w:r>
        <w:rPr>
          <w:rFonts w:eastAsia="MS Minchofalt"/>
          <w:lang w:val="en-US"/>
        </w:rPr>
        <w:t>yāni bhūtāny uktayoḥ devayāna-pitṛyānayoḥ pathor madhye katareṇacana kenāpi pathā na gacchanti tānīmāni kṣudrāṇi daṁśa-maśaka-kīṭādīny asakṛd-āvṛttīni jāyasva miryasveti bhavanti | punaḥ punar jāyante mriyante cety arthaḥ | etat tṛtīyaṁ sthānam iti | daṁśādi-dehāḥ pāpa-karmāṇaḥ kathyante | sthānatvaṁ sthāna-sambandhāt | tṛtīyatvaṁ tu pūrva-nirdiṣṭa-brahma-loka-dyu-lokāpekṣayā | tataś ca ye vidyayā deva-yāne pathi nādhikṛtā nāpi karmaṇā pitṛ-yāne teṣām eva kṣudra-jantūnāṁ daṁśa-maśakādy-asakṛd-āvṛttīnāṁ tṛtīyaḥ panthās tenāsau loko na sampūryata iti teṣāṁ dyu-lokārohāvarohābhāvena tal-lokāsampūrty-uktes tṛtīye sthāne dehārambhāya pañcamāhutir nāpekṣyeti ||19||</w:t>
      </w:r>
    </w:p>
    <w:p w:rsidR="00DF5851" w:rsidRPr="002F72C9" w:rsidRDefault="00DF5851" w:rsidP="002F72C9">
      <w:pPr>
        <w:rPr>
          <w:rFonts w:eastAsia="MS Minchofalt"/>
          <w:lang w:val="en-US"/>
        </w:rPr>
      </w:pPr>
    </w:p>
    <w:p w:rsidR="00DF5851" w:rsidRPr="00921091" w:rsidRDefault="00DF5851" w:rsidP="00D91B02">
      <w:pPr>
        <w:rPr>
          <w:rFonts w:eastAsia="MS Minchofalt"/>
        </w:rPr>
      </w:pPr>
      <w:r>
        <w:rPr>
          <w:rFonts w:eastAsia="MS Minchofalt"/>
          <w:b/>
          <w:bCs/>
        </w:rPr>
        <w:t>rpc:</w:t>
      </w:r>
      <w:r>
        <w:rPr>
          <w:rFonts w:eastAsia="MS Minchofalt"/>
        </w:rPr>
        <w:t xml:space="preserve"> ---</w:t>
      </w:r>
    </w:p>
    <w:p w:rsidR="00DF5851" w:rsidRPr="005B7635" w:rsidRDefault="00DF5851" w:rsidP="00D91B02">
      <w:pPr>
        <w:rPr>
          <w:rFonts w:eastAsia="MS Minchofalt"/>
        </w:rPr>
      </w:pPr>
      <w:r>
        <w:rPr>
          <w:rFonts w:eastAsia="MS Minchofalt"/>
          <w:b/>
          <w:bCs/>
        </w:rPr>
        <w:t>hds:</w:t>
      </w:r>
      <w:r>
        <w:rPr>
          <w:rFonts w:eastAsia="MS Minchofalt"/>
          <w:bCs/>
        </w:rPr>
        <w:t xml:space="preserve"> 3.30.30, 3.30.33-34.</w:t>
      </w:r>
    </w:p>
    <w:p w:rsidR="00DF5851" w:rsidRDefault="00DF5851">
      <w:pPr>
        <w:rPr>
          <w:noProof w:val="0"/>
          <w:cs/>
          <w:lang w:val="sa-IN" w:bidi="sa-IN"/>
        </w:rPr>
      </w:pPr>
    </w:p>
    <w:p w:rsidR="00DF5851" w:rsidRPr="00D91B02" w:rsidRDefault="00DF5851" w:rsidP="00D91B02">
      <w:pPr>
        <w:jc w:val="center"/>
        <w:rPr>
          <w:b/>
          <w:bCs/>
          <w:noProof w:val="0"/>
          <w:cs/>
          <w:lang w:val="sa-IN" w:bidi="sa-IN"/>
        </w:rPr>
      </w:pPr>
      <w:r w:rsidRPr="00D91B02">
        <w:rPr>
          <w:b/>
          <w:bCs/>
          <w:noProof w:val="0"/>
          <w:cs/>
          <w:lang w:val="sa-IN" w:bidi="sa-IN"/>
        </w:rPr>
        <w:t>|| 3.1.20 ||</w:t>
      </w:r>
    </w:p>
    <w:p w:rsidR="00DF5851" w:rsidRDefault="00DF5851">
      <w:pPr>
        <w:rPr>
          <w:lang w:val="en-US" w:bidi="sa-IN"/>
        </w:rPr>
      </w:pPr>
    </w:p>
    <w:p w:rsidR="00DF5851" w:rsidRDefault="00DF5851" w:rsidP="00D91B02">
      <w:pPr>
        <w:pStyle w:val="VersequoteChar"/>
        <w:rPr>
          <w:noProof w:val="0"/>
          <w:cs/>
        </w:rPr>
      </w:pPr>
      <w:r>
        <w:rPr>
          <w:noProof w:val="0"/>
          <w:cs/>
        </w:rPr>
        <w:t>smaryate’pi ca loke ||</w:t>
      </w:r>
    </w:p>
    <w:p w:rsidR="00DF5851" w:rsidRPr="007E488F" w:rsidRDefault="00DF5851">
      <w:pPr>
        <w:rPr>
          <w:noProof w:val="0"/>
          <w:cs/>
          <w:lang w:val="en-US" w:bidi="sa-IN"/>
        </w:rPr>
      </w:pPr>
    </w:p>
    <w:p w:rsidR="00DF5851" w:rsidRDefault="00DF5851" w:rsidP="00B8096F">
      <w:pPr>
        <w:rPr>
          <w:rFonts w:eastAsia="MS Minchofalt"/>
        </w:rPr>
      </w:pPr>
      <w:r>
        <w:rPr>
          <w:rFonts w:eastAsia="MS Minchofalt"/>
        </w:rPr>
        <w:t xml:space="preserve">loke puṇya-karmaṇām api droṇa-dhṛṣṭadyumnādīnām āhuti-saṅkhyānapekṣo dehārambhaḥ smaryate | api ceti kiñcid anyad ucyata </w:t>
      </w:r>
      <w:r w:rsidRPr="00B8096F">
        <w:rPr>
          <w:rFonts w:eastAsia="MS Minchofalt"/>
          <w:lang w:val="pl-PL"/>
        </w:rPr>
        <w:t>ity arthaḥ |</w:t>
      </w:r>
      <w:r>
        <w:rPr>
          <w:rFonts w:eastAsia="MS Minchofalt"/>
        </w:rPr>
        <w:t>|20||</w:t>
      </w:r>
    </w:p>
    <w:p w:rsidR="00DF5851" w:rsidRDefault="00DF5851" w:rsidP="00B8096F">
      <w:pPr>
        <w:rPr>
          <w:rFonts w:eastAsia="MS Minchofalt"/>
        </w:rPr>
      </w:pPr>
    </w:p>
    <w:p w:rsidR="00DF5851" w:rsidRPr="00921091" w:rsidRDefault="00DF5851" w:rsidP="00D91B02">
      <w:pPr>
        <w:rPr>
          <w:rFonts w:eastAsia="MS Minchofalt"/>
        </w:rPr>
      </w:pPr>
      <w:r>
        <w:rPr>
          <w:rFonts w:eastAsia="MS Minchofalt"/>
          <w:b/>
          <w:bCs/>
        </w:rPr>
        <w:t>rpc:</w:t>
      </w:r>
      <w:r>
        <w:rPr>
          <w:rFonts w:eastAsia="MS Minchofalt"/>
        </w:rPr>
        <w:t xml:space="preserve"> ---</w:t>
      </w:r>
    </w:p>
    <w:p w:rsidR="00DF5851" w:rsidRPr="005B7635" w:rsidRDefault="00DF5851" w:rsidP="00D91B02">
      <w:pPr>
        <w:rPr>
          <w:rFonts w:eastAsia="MS Minchofalt"/>
        </w:rPr>
      </w:pPr>
      <w:r>
        <w:rPr>
          <w:rFonts w:eastAsia="MS Minchofalt"/>
          <w:b/>
          <w:bCs/>
        </w:rPr>
        <w:t>hds:</w:t>
      </w:r>
      <w:r>
        <w:rPr>
          <w:rFonts w:eastAsia="MS Minchofalt"/>
          <w:bCs/>
        </w:rPr>
        <w:t xml:space="preserve"> 9.22.3.</w:t>
      </w:r>
    </w:p>
    <w:p w:rsidR="00DF5851" w:rsidRDefault="00DF5851">
      <w:pPr>
        <w:rPr>
          <w:bCs/>
          <w:noProof w:val="0"/>
          <w:cs/>
          <w:lang w:val="sa-IN" w:bidi="sa-IN"/>
        </w:rPr>
      </w:pPr>
    </w:p>
    <w:p w:rsidR="00DF5851" w:rsidRDefault="00DF5851" w:rsidP="007E488F">
      <w:pPr>
        <w:jc w:val="center"/>
        <w:rPr>
          <w:bCs/>
          <w:noProof w:val="0"/>
          <w:cs/>
          <w:lang w:val="sa-IN" w:bidi="sa-IN"/>
        </w:rPr>
      </w:pPr>
      <w:r>
        <w:rPr>
          <w:bCs/>
          <w:noProof w:val="0"/>
          <w:cs/>
          <w:lang w:val="sa-IN" w:bidi="sa-IN"/>
        </w:rPr>
        <w:t>|| 3.1.21 ||</w:t>
      </w:r>
    </w:p>
    <w:p w:rsidR="00DF5851" w:rsidRDefault="00DF5851">
      <w:pPr>
        <w:rPr>
          <w:rFonts w:eastAsia="MS Minchofalt"/>
          <w:bCs/>
          <w:lang w:val="en-US" w:bidi="sa-IN"/>
        </w:rPr>
      </w:pPr>
    </w:p>
    <w:p w:rsidR="00DF5851" w:rsidRDefault="00DF5851" w:rsidP="007E488F">
      <w:pPr>
        <w:pStyle w:val="VersequoteChar"/>
        <w:rPr>
          <w:noProof w:val="0"/>
          <w:cs/>
        </w:rPr>
      </w:pPr>
      <w:r>
        <w:rPr>
          <w:noProof w:val="0"/>
          <w:cs/>
        </w:rPr>
        <w:t>darśanāc ca ||</w:t>
      </w:r>
    </w:p>
    <w:p w:rsidR="00DF5851" w:rsidRPr="007E488F" w:rsidRDefault="00DF5851">
      <w:pPr>
        <w:rPr>
          <w:bCs/>
          <w:noProof w:val="0"/>
          <w:cs/>
          <w:lang w:val="en-US" w:bidi="sa-IN"/>
        </w:rPr>
      </w:pPr>
    </w:p>
    <w:p w:rsidR="00DF5851" w:rsidRDefault="00DF5851" w:rsidP="00B8096F">
      <w:pPr>
        <w:pStyle w:val="Quote"/>
        <w:rPr>
          <w:rFonts w:eastAsia="MS Minchofalt"/>
          <w:lang w:val="en-US"/>
        </w:rPr>
      </w:pPr>
      <w:r>
        <w:rPr>
          <w:rFonts w:eastAsia="MS Minchofalt"/>
          <w:lang w:val="en-US"/>
        </w:rPr>
        <w:t>yeṣāṁ khalv eṣāṁ bhūtānāṁ trīṇy eva bījāni bhavanti |</w:t>
      </w:r>
    </w:p>
    <w:p w:rsidR="00DF5851" w:rsidRDefault="00DF5851" w:rsidP="00B8096F">
      <w:pPr>
        <w:pStyle w:val="Quote"/>
        <w:rPr>
          <w:rFonts w:eastAsia="MS Minchofalt"/>
          <w:color w:val="auto"/>
          <w:lang w:val="en-US"/>
        </w:rPr>
      </w:pPr>
      <w:r>
        <w:rPr>
          <w:rFonts w:eastAsia="MS Minchofalt"/>
          <w:lang w:val="en-US"/>
        </w:rPr>
        <w:t xml:space="preserve">aṇḍajaṁ jīvajam udbhijjam </w:t>
      </w:r>
      <w:r>
        <w:rPr>
          <w:rFonts w:eastAsia="MS Minchofalt"/>
          <w:color w:val="auto"/>
          <w:lang w:val="en-US"/>
        </w:rPr>
        <w:t>[chā.u. 6.3.1] iti |</w:t>
      </w:r>
    </w:p>
    <w:p w:rsidR="00DF5851" w:rsidRDefault="00DF5851" w:rsidP="00B8096F">
      <w:pPr>
        <w:rPr>
          <w:rFonts w:eastAsia="MS Minchofalt"/>
          <w:lang w:val="en-US"/>
        </w:rPr>
      </w:pPr>
    </w:p>
    <w:p w:rsidR="00DF5851" w:rsidRDefault="00DF5851" w:rsidP="00B8096F">
      <w:pPr>
        <w:rPr>
          <w:rFonts w:eastAsia="MS Minchofalt"/>
          <w:lang w:val="en-US"/>
        </w:rPr>
      </w:pPr>
      <w:r>
        <w:rPr>
          <w:rFonts w:eastAsia="MS Minchofalt"/>
          <w:lang w:val="en-US"/>
        </w:rPr>
        <w:t>tatraiva vinaivāhuti-saṅkhyām udbhijja-svedajayor bhūtayor janma-śravaṇāc ca tad-anapekṣo’pi saḥ | tathā ca yeṣāṁ candrārohāvarohau sambhavatas teṣām eva tasyāṁ satyāṁ tad-ārambho’nyeṣāṁ tu vinaiva tām adbhir eva sa syāt pratiṣedhakābhāvād iti ||21||</w:t>
      </w:r>
    </w:p>
    <w:p w:rsidR="00DF5851" w:rsidRPr="00B8096F" w:rsidRDefault="00DF5851" w:rsidP="00B8096F">
      <w:pPr>
        <w:rPr>
          <w:rFonts w:eastAsia="MS Minchofalt"/>
          <w:lang w:val="en-US"/>
        </w:rPr>
      </w:pPr>
    </w:p>
    <w:p w:rsidR="00DF5851" w:rsidRPr="00921091" w:rsidRDefault="00DF5851" w:rsidP="001D5797">
      <w:pPr>
        <w:rPr>
          <w:rFonts w:eastAsia="MS Minchofalt"/>
        </w:rPr>
      </w:pPr>
      <w:r>
        <w:rPr>
          <w:rFonts w:eastAsia="MS Minchofalt"/>
          <w:b/>
          <w:bCs/>
        </w:rPr>
        <w:t>rpc:</w:t>
      </w:r>
      <w:r>
        <w:rPr>
          <w:rFonts w:eastAsia="MS Minchofalt"/>
        </w:rPr>
        <w:t xml:space="preserve"> ---</w:t>
      </w:r>
    </w:p>
    <w:p w:rsidR="00DF5851" w:rsidRPr="00BD7BF1" w:rsidRDefault="00DF5851" w:rsidP="001D5797">
      <w:pPr>
        <w:rPr>
          <w:rFonts w:eastAsia="MS Minchofalt"/>
        </w:rPr>
      </w:pPr>
      <w:r>
        <w:rPr>
          <w:rFonts w:eastAsia="MS Minchofalt"/>
          <w:b/>
          <w:bCs/>
        </w:rPr>
        <w:t>hds:</w:t>
      </w:r>
      <w:r>
        <w:rPr>
          <w:rFonts w:eastAsia="MS Minchofalt"/>
          <w:bCs/>
        </w:rPr>
        <w:t xml:space="preserve"> 2.6.15, 2.10.39.</w:t>
      </w:r>
    </w:p>
    <w:p w:rsidR="00DF5851" w:rsidRDefault="00DF5851">
      <w:pPr>
        <w:rPr>
          <w:bCs/>
          <w:noProof w:val="0"/>
          <w:cs/>
          <w:lang w:val="sa-IN" w:bidi="sa-IN"/>
        </w:rPr>
      </w:pPr>
    </w:p>
    <w:p w:rsidR="00DF5851" w:rsidRPr="007E488F" w:rsidRDefault="00DF5851" w:rsidP="007E488F">
      <w:pPr>
        <w:jc w:val="center"/>
        <w:rPr>
          <w:rFonts w:eastAsia="MS Minchofalt"/>
          <w:b/>
          <w:lang w:val="fr-CA"/>
        </w:rPr>
      </w:pPr>
      <w:r w:rsidRPr="007E488F">
        <w:rPr>
          <w:rFonts w:eastAsia="MS Minchofalt"/>
          <w:b/>
          <w:lang w:val="fr-CA"/>
        </w:rPr>
        <w:t>|| 3.1.22 ||</w:t>
      </w:r>
    </w:p>
    <w:p w:rsidR="00DF5851" w:rsidRDefault="00DF5851" w:rsidP="00E056F1">
      <w:pPr>
        <w:rPr>
          <w:rFonts w:eastAsia="MS Minchofalt"/>
          <w:lang w:val="fr-CA"/>
        </w:rPr>
      </w:pPr>
    </w:p>
    <w:p w:rsidR="00DF5851" w:rsidRDefault="00DF5851" w:rsidP="00E056F1">
      <w:pPr>
        <w:rPr>
          <w:rFonts w:eastAsia="MS Minchofalt"/>
          <w:lang w:val="fr-CA"/>
        </w:rPr>
      </w:pPr>
      <w:r>
        <w:rPr>
          <w:rFonts w:eastAsia="MS Minchofalt"/>
          <w:lang w:val="fr-CA"/>
        </w:rPr>
        <w:t>nanu svedajo na śrūyate trīṇy eveti vacanād iti cet, tatra samādadhāti—</w:t>
      </w:r>
    </w:p>
    <w:p w:rsidR="00DF5851" w:rsidRDefault="00DF5851" w:rsidP="00E056F1">
      <w:pPr>
        <w:rPr>
          <w:rFonts w:eastAsia="MS Minchofalt"/>
          <w:lang w:val="fr-CA"/>
        </w:rPr>
      </w:pPr>
    </w:p>
    <w:p w:rsidR="00DF5851" w:rsidRDefault="00DF5851" w:rsidP="007E488F">
      <w:pPr>
        <w:pStyle w:val="VersequoteChar"/>
        <w:rPr>
          <w:noProof w:val="0"/>
          <w:cs/>
        </w:rPr>
      </w:pPr>
      <w:r>
        <w:rPr>
          <w:noProof w:val="0"/>
          <w:cs/>
        </w:rPr>
        <w:t>tṛtīya-śabdāvarodhaḥ saṁśokajasya ||</w:t>
      </w:r>
    </w:p>
    <w:p w:rsidR="00DF5851" w:rsidRDefault="00DF5851" w:rsidP="00E056F1">
      <w:pPr>
        <w:rPr>
          <w:rFonts w:eastAsia="MS Minchofalt"/>
        </w:rPr>
      </w:pPr>
    </w:p>
    <w:p w:rsidR="00DF5851" w:rsidRDefault="00DF5851" w:rsidP="00E056F1">
      <w:pPr>
        <w:rPr>
          <w:rFonts w:eastAsia="MS Minchofalt"/>
        </w:rPr>
      </w:pPr>
      <w:r>
        <w:rPr>
          <w:rFonts w:eastAsia="MS Minchofalt"/>
        </w:rPr>
        <w:t>udbhijjam iti tṛtīya-śabdena saṁśokajasya svedajasyāpy avarodhaḥ saṅgrahaḥ kṛtaḥ | ubhayor api bhūmy-udakodbheda-prabhavatvasya sāmyāt | loke bhedoktis tu jaṅgamatvādy-avāntara-bhedam ādāya | tasmād aniṣṭādi-kāriṇāṁ candra-prāptir nāstīti siddham ||22||</w:t>
      </w:r>
    </w:p>
    <w:p w:rsidR="00DF5851" w:rsidRDefault="00DF5851" w:rsidP="00E056F1">
      <w:pPr>
        <w:rPr>
          <w:rFonts w:eastAsia="MS Minchofalt"/>
        </w:rPr>
      </w:pPr>
    </w:p>
    <w:p w:rsidR="00DF5851" w:rsidRPr="00921091" w:rsidRDefault="00DF5851" w:rsidP="001D5797">
      <w:pPr>
        <w:rPr>
          <w:rFonts w:eastAsia="MS Minchofalt"/>
        </w:rPr>
      </w:pPr>
      <w:r>
        <w:rPr>
          <w:rFonts w:eastAsia="MS Minchofalt"/>
          <w:b/>
          <w:bCs/>
        </w:rPr>
        <w:t>rpc:</w:t>
      </w:r>
      <w:r>
        <w:rPr>
          <w:rFonts w:eastAsia="MS Minchofalt"/>
        </w:rPr>
        <w:t xml:space="preserve"> 3.7.28, 2.10.38</w:t>
      </w:r>
    </w:p>
    <w:p w:rsidR="00DF5851" w:rsidRPr="00BD7BF1" w:rsidRDefault="00DF5851" w:rsidP="001D5797">
      <w:pPr>
        <w:rPr>
          <w:rFonts w:eastAsia="MS Minchofalt"/>
        </w:rPr>
      </w:pPr>
      <w:r>
        <w:rPr>
          <w:rFonts w:eastAsia="MS Minchofalt"/>
          <w:b/>
          <w:bCs/>
        </w:rPr>
        <w:t>hds:</w:t>
      </w:r>
      <w:r>
        <w:rPr>
          <w:rFonts w:eastAsia="MS Minchofalt"/>
          <w:bCs/>
        </w:rPr>
        <w:t xml:space="preserve"> 3.7.27.</w:t>
      </w:r>
    </w:p>
    <w:p w:rsidR="00DF5851" w:rsidRDefault="00DF5851">
      <w:pPr>
        <w:rPr>
          <w:rFonts w:eastAsia="MS Minchofalt"/>
          <w:bCs/>
          <w:lang w:val="fr-CA"/>
        </w:rPr>
      </w:pPr>
    </w:p>
    <w:p w:rsidR="00DF5851" w:rsidRDefault="00DF5851" w:rsidP="00E056F1">
      <w:pPr>
        <w:jc w:val="center"/>
        <w:rPr>
          <w:rFonts w:eastAsia="MS Minchofalt"/>
          <w:bCs/>
          <w:lang w:val="fr-CA"/>
        </w:rPr>
      </w:pPr>
      <w:r>
        <w:rPr>
          <w:rFonts w:eastAsia="MS Minchofalt"/>
          <w:bCs/>
          <w:lang w:val="fr-CA"/>
        </w:rPr>
        <w:t>--o)0(o--</w:t>
      </w:r>
    </w:p>
    <w:p w:rsidR="00DF5851" w:rsidRDefault="00DF5851" w:rsidP="007E488F">
      <w:pPr>
        <w:pStyle w:val="Heading3"/>
        <w:rPr>
          <w:rFonts w:eastAsia="MS Minchofalt"/>
          <w:lang w:val="fr-CA"/>
        </w:rPr>
      </w:pPr>
      <w:r>
        <w:rPr>
          <w:rFonts w:eastAsia="MS Minchofalt"/>
          <w:lang w:val="fr-CA"/>
        </w:rPr>
        <w:t>4. tat-svābhāvyāpatty-adhikaraṇam</w:t>
      </w:r>
    </w:p>
    <w:p w:rsidR="00DF5851" w:rsidRDefault="00DF5851">
      <w:pPr>
        <w:rPr>
          <w:rFonts w:eastAsia="MS Minchofalt"/>
          <w:bCs/>
          <w:lang w:val="fr-CA"/>
        </w:rPr>
      </w:pPr>
    </w:p>
    <w:p w:rsidR="00DF5851" w:rsidRPr="007E488F" w:rsidRDefault="00DF5851" w:rsidP="007E488F">
      <w:pPr>
        <w:jc w:val="center"/>
        <w:rPr>
          <w:rFonts w:eastAsia="MS Minchofalt"/>
          <w:b/>
          <w:lang w:val="fr-CA"/>
        </w:rPr>
      </w:pPr>
      <w:r w:rsidRPr="007E488F">
        <w:rPr>
          <w:rFonts w:eastAsia="MS Minchofalt"/>
          <w:b/>
          <w:lang w:val="fr-CA"/>
        </w:rPr>
        <w:t>|| 3.1.23 ||</w:t>
      </w:r>
    </w:p>
    <w:p w:rsidR="00DF5851" w:rsidRDefault="00DF5851" w:rsidP="00E056F1">
      <w:pPr>
        <w:rPr>
          <w:rFonts w:eastAsia="MS Minchofalt"/>
          <w:lang w:val="fr-CA"/>
        </w:rPr>
      </w:pPr>
    </w:p>
    <w:p w:rsidR="00DF5851" w:rsidRDefault="00DF5851" w:rsidP="00E22998">
      <w:pPr>
        <w:rPr>
          <w:noProof w:val="0"/>
          <w:lang w:bidi="sa-IN"/>
        </w:rPr>
      </w:pPr>
      <w:r>
        <w:rPr>
          <w:noProof w:val="0"/>
          <w:lang w:bidi="sa-IN"/>
        </w:rPr>
        <w:t>i</w:t>
      </w:r>
      <w:r w:rsidRPr="00DB39A4">
        <w:rPr>
          <w:noProof w:val="0"/>
          <w:cs/>
          <w:lang w:bidi="sa-IN"/>
        </w:rPr>
        <w:t>ṣṭādi</w:t>
      </w:r>
      <w:r>
        <w:rPr>
          <w:noProof w:val="0"/>
          <w:lang w:bidi="sa-IN"/>
        </w:rPr>
        <w:t>-kṛtaḥ sūkṣma-bhūta-yuktāḥ sānuśayāś cāvarohantīti darśitam | tat-prakāras tu</w:t>
      </w:r>
      <w:r w:rsidRPr="00DB39A4">
        <w:rPr>
          <w:noProof w:val="0"/>
          <w:cs/>
          <w:lang w:bidi="sa-IN"/>
        </w:rPr>
        <w:t>—</w:t>
      </w:r>
    </w:p>
    <w:p w:rsidR="00DF5851" w:rsidRDefault="00DF5851" w:rsidP="00E22998">
      <w:pPr>
        <w:rPr>
          <w:noProof w:val="0"/>
          <w:lang w:bidi="sa-IN"/>
        </w:rPr>
      </w:pPr>
    </w:p>
    <w:p w:rsidR="00DF5851" w:rsidRDefault="00DF5851" w:rsidP="00E22998">
      <w:pPr>
        <w:pStyle w:val="Quote"/>
        <w:rPr>
          <w:color w:val="auto"/>
          <w:lang w:val="en-US" w:bidi="sa-IN"/>
        </w:rPr>
      </w:pPr>
      <w:r w:rsidRPr="00DB39A4">
        <w:rPr>
          <w:noProof w:val="0"/>
          <w:cs/>
          <w:lang w:bidi="sa-IN"/>
        </w:rPr>
        <w:t>athaitam evād</w:t>
      </w:r>
      <w:r>
        <w:rPr>
          <w:lang w:val="en-US" w:bidi="sa-IN"/>
        </w:rPr>
        <w:t>hvān</w:t>
      </w:r>
      <w:r w:rsidRPr="00DB39A4">
        <w:rPr>
          <w:noProof w:val="0"/>
          <w:cs/>
          <w:lang w:bidi="sa-IN"/>
        </w:rPr>
        <w:t>aṁ punar nivartante yathetam</w:t>
      </w:r>
      <w:r>
        <w:rPr>
          <w:lang w:val="en-US" w:bidi="sa-IN"/>
        </w:rPr>
        <w:t xml:space="preserve"> </w:t>
      </w:r>
      <w:r w:rsidRPr="00DB39A4">
        <w:rPr>
          <w:noProof w:val="0"/>
          <w:cs/>
          <w:lang w:bidi="sa-IN"/>
        </w:rPr>
        <w:t>ākāśam</w:t>
      </w:r>
      <w:r>
        <w:rPr>
          <w:lang w:val="en-US" w:bidi="sa-IN"/>
        </w:rPr>
        <w:t xml:space="preserve"> </w:t>
      </w:r>
      <w:r w:rsidRPr="00DB39A4">
        <w:rPr>
          <w:noProof w:val="0"/>
          <w:cs/>
          <w:lang w:bidi="sa-IN"/>
        </w:rPr>
        <w:t>ākāśād</w:t>
      </w:r>
      <w:r>
        <w:rPr>
          <w:lang w:val="en-US" w:bidi="sa-IN"/>
        </w:rPr>
        <w:t xml:space="preserve"> </w:t>
      </w:r>
      <w:r w:rsidRPr="00DB39A4">
        <w:rPr>
          <w:noProof w:val="0"/>
          <w:cs/>
          <w:lang w:bidi="sa-IN"/>
        </w:rPr>
        <w:t>vāyuṁ vāyur</w:t>
      </w:r>
      <w:r>
        <w:rPr>
          <w:lang w:val="en-US" w:bidi="sa-IN"/>
        </w:rPr>
        <w:t xml:space="preserve"> </w:t>
      </w:r>
      <w:r w:rsidRPr="00DB39A4">
        <w:rPr>
          <w:noProof w:val="0"/>
          <w:cs/>
          <w:lang w:bidi="sa-IN"/>
        </w:rPr>
        <w:t>bhūtvā dhūmo bhavati dhūmo bhūtvābhraṁ bhavaty</w:t>
      </w:r>
      <w:r>
        <w:rPr>
          <w:lang w:val="en-US" w:bidi="sa-IN"/>
        </w:rPr>
        <w:t xml:space="preserve"> </w:t>
      </w:r>
      <w:r w:rsidRPr="00DB39A4">
        <w:rPr>
          <w:noProof w:val="0"/>
          <w:cs/>
          <w:lang w:bidi="sa-IN"/>
        </w:rPr>
        <w:t>abhraṁ bhūtvā megho bhavati megho bhūtvā pra</w:t>
      </w:r>
      <w:r>
        <w:rPr>
          <w:noProof w:val="0"/>
          <w:cs/>
          <w:lang w:bidi="sa-IN"/>
        </w:rPr>
        <w:t>varṣa</w:t>
      </w:r>
      <w:r w:rsidRPr="00DB39A4">
        <w:rPr>
          <w:noProof w:val="0"/>
          <w:cs/>
          <w:lang w:bidi="sa-IN"/>
        </w:rPr>
        <w:t xml:space="preserve">ti </w:t>
      </w:r>
      <w:r w:rsidRPr="00E22998">
        <w:rPr>
          <w:color w:val="auto"/>
          <w:lang w:val="en-US" w:bidi="sa-IN"/>
        </w:rPr>
        <w:t xml:space="preserve">[chā.u. 5.10.5] </w:t>
      </w:r>
      <w:r w:rsidRPr="00E22998">
        <w:rPr>
          <w:noProof w:val="0"/>
          <w:color w:val="auto"/>
          <w:cs/>
          <w:lang w:bidi="sa-IN"/>
        </w:rPr>
        <w:t xml:space="preserve">iti | </w:t>
      </w:r>
    </w:p>
    <w:p w:rsidR="00DF5851" w:rsidRDefault="00DF5851" w:rsidP="00E22998">
      <w:pPr>
        <w:rPr>
          <w:lang w:val="en-US" w:bidi="sa-IN"/>
        </w:rPr>
      </w:pPr>
    </w:p>
    <w:p w:rsidR="00DF5851" w:rsidRDefault="00DF5851" w:rsidP="00E22998">
      <w:pPr>
        <w:rPr>
          <w:lang w:val="en-US" w:bidi="sa-IN"/>
        </w:rPr>
      </w:pPr>
      <w:r>
        <w:rPr>
          <w:lang w:val="en-US" w:bidi="sa-IN"/>
        </w:rPr>
        <w:t>yathetam anevañ coktas tatraiva | ihāvarohatāyām ākāśādi-bhāvaḥ pratīyate | sa kiṁ tādātmyāpattir uta sādṛśyāpattir iti viṣaye sādṛśyāpatti-pakṣe lakṣaṇāprasaṅgāt tādātmyāpattir evāsāv iti prāpte—</w:t>
      </w:r>
    </w:p>
    <w:p w:rsidR="00DF5851" w:rsidRDefault="00DF5851" w:rsidP="00E056F1">
      <w:pPr>
        <w:rPr>
          <w:rFonts w:eastAsia="MS Minchofalt"/>
          <w:lang w:val="fr-CA"/>
        </w:rPr>
      </w:pPr>
      <w:r>
        <w:rPr>
          <w:lang w:val="en-US" w:bidi="sa-IN"/>
        </w:rPr>
        <w:t xml:space="preserve"> </w:t>
      </w:r>
    </w:p>
    <w:p w:rsidR="00DF5851" w:rsidRDefault="00DF5851" w:rsidP="007E488F">
      <w:pPr>
        <w:pStyle w:val="VersequoteChar"/>
        <w:rPr>
          <w:rFonts w:eastAsia="MS Minchofalt"/>
        </w:rPr>
      </w:pPr>
      <w:r>
        <w:rPr>
          <w:rFonts w:eastAsia="MS Minchofalt"/>
        </w:rPr>
        <w:t>tat-svābhāvyāpattir upapatteḥ ||</w:t>
      </w:r>
    </w:p>
    <w:p w:rsidR="00DF5851" w:rsidRDefault="00DF5851" w:rsidP="00C156DF">
      <w:pPr>
        <w:rPr>
          <w:rFonts w:eastAsia="MS Minchofalt"/>
        </w:rPr>
      </w:pPr>
    </w:p>
    <w:p w:rsidR="00DF5851" w:rsidRDefault="00DF5851" w:rsidP="00C156DF">
      <w:pPr>
        <w:rPr>
          <w:rFonts w:eastAsia="MS Minchofalt"/>
        </w:rPr>
      </w:pPr>
      <w:r>
        <w:rPr>
          <w:rFonts w:eastAsia="MS Minchofalt"/>
        </w:rPr>
        <w:t>tat-sādṛśyāpatti-rūpaḥ sa mantavyaḥ | kutaḥ ? upapatteḥ | candra-loke yad ammayaṁ vapur ārabdhaṁ bhogāya tat kila caṇḍakara-vṛndena tuṣāra-khaṇḍam iva bhoga-kṣaye kṣaṇajena śokāgninā vilīyamānaṁ saukṣmyād ākāśa-tulyaṁ bhavati, tato vāyor vaśam eti, tato dhūmādibhiḥ saṁpṛcyate ity evopapadyate | anyasyānya-bhāvāyogāt tattve’varohāsambhavāc ca ||23||</w:t>
      </w:r>
    </w:p>
    <w:p w:rsidR="00DF5851" w:rsidRDefault="00DF5851" w:rsidP="00C156DF">
      <w:pPr>
        <w:rPr>
          <w:rFonts w:eastAsia="MS Minchofalt"/>
        </w:rPr>
      </w:pPr>
    </w:p>
    <w:p w:rsidR="00DF5851" w:rsidRPr="00921091" w:rsidRDefault="00DF5851" w:rsidP="00D91B02">
      <w:pPr>
        <w:rPr>
          <w:rFonts w:eastAsia="MS Minchofalt"/>
        </w:rPr>
      </w:pPr>
      <w:r>
        <w:rPr>
          <w:rFonts w:eastAsia="MS Minchofalt"/>
          <w:b/>
          <w:bCs/>
        </w:rPr>
        <w:t>rpc:</w:t>
      </w:r>
      <w:r>
        <w:rPr>
          <w:rFonts w:eastAsia="MS Minchofalt"/>
        </w:rPr>
        <w:t xml:space="preserve"> ---</w:t>
      </w:r>
    </w:p>
    <w:p w:rsidR="00DF5851" w:rsidRPr="00BD7BF1" w:rsidRDefault="00DF5851" w:rsidP="00D91B02">
      <w:pPr>
        <w:rPr>
          <w:rFonts w:eastAsia="MS Minchofalt"/>
        </w:rPr>
      </w:pPr>
      <w:r>
        <w:rPr>
          <w:rFonts w:eastAsia="MS Minchofalt"/>
          <w:b/>
          <w:bCs/>
        </w:rPr>
        <w:t>hds:</w:t>
      </w:r>
      <w:r>
        <w:rPr>
          <w:rFonts w:eastAsia="MS Minchofalt"/>
          <w:bCs/>
        </w:rPr>
        <w:t xml:space="preserve"> 3.26.34.</w:t>
      </w:r>
    </w:p>
    <w:p w:rsidR="00DF5851" w:rsidRDefault="00DF5851">
      <w:pPr>
        <w:rPr>
          <w:rFonts w:eastAsia="MS Minchofalt"/>
          <w:bCs/>
          <w:lang w:val="fr-CA"/>
        </w:rPr>
      </w:pPr>
    </w:p>
    <w:p w:rsidR="00DF5851" w:rsidRDefault="00DF5851" w:rsidP="000550A5">
      <w:pPr>
        <w:jc w:val="center"/>
        <w:rPr>
          <w:rFonts w:eastAsia="MS Minchofalt"/>
          <w:bCs/>
          <w:lang w:val="fr-CA"/>
        </w:rPr>
      </w:pPr>
      <w:r>
        <w:rPr>
          <w:rFonts w:eastAsia="MS Minchofalt"/>
          <w:bCs/>
          <w:lang w:val="fr-CA"/>
        </w:rPr>
        <w:t>--o)0(o--</w:t>
      </w:r>
    </w:p>
    <w:p w:rsidR="00DF5851" w:rsidRDefault="00DF5851" w:rsidP="007E488F">
      <w:pPr>
        <w:pStyle w:val="Heading3"/>
        <w:rPr>
          <w:rFonts w:eastAsia="MS Minchofalt"/>
          <w:lang w:val="fr-CA"/>
        </w:rPr>
      </w:pPr>
      <w:r>
        <w:rPr>
          <w:rFonts w:eastAsia="MS Minchofalt"/>
          <w:lang w:val="fr-CA"/>
        </w:rPr>
        <w:t>5. nāticireṇādhikaraṇam</w:t>
      </w:r>
    </w:p>
    <w:p w:rsidR="00DF5851" w:rsidRDefault="00DF5851">
      <w:pPr>
        <w:rPr>
          <w:rFonts w:eastAsia="MS Minchofalt"/>
          <w:bCs/>
          <w:lang w:val="fr-CA"/>
        </w:rPr>
      </w:pPr>
    </w:p>
    <w:p w:rsidR="00DF5851" w:rsidRPr="007E488F" w:rsidRDefault="00DF5851" w:rsidP="007E488F">
      <w:pPr>
        <w:jc w:val="center"/>
        <w:rPr>
          <w:rFonts w:eastAsia="MS Minchofalt"/>
          <w:b/>
          <w:lang w:val="fr-CA"/>
        </w:rPr>
      </w:pPr>
      <w:r w:rsidRPr="007E488F">
        <w:rPr>
          <w:rFonts w:eastAsia="MS Minchofalt"/>
          <w:b/>
          <w:lang w:val="fr-CA"/>
        </w:rPr>
        <w:t>|| 3.1.24 ||</w:t>
      </w:r>
    </w:p>
    <w:p w:rsidR="00DF5851" w:rsidRDefault="00DF5851" w:rsidP="00D0221C">
      <w:pPr>
        <w:rPr>
          <w:rFonts w:eastAsia="MS Minchofalt"/>
          <w:lang w:val="fr-CA"/>
        </w:rPr>
      </w:pPr>
    </w:p>
    <w:p w:rsidR="00DF5851" w:rsidRDefault="00DF5851" w:rsidP="00D0221C">
      <w:pPr>
        <w:rPr>
          <w:rFonts w:eastAsia="MS Minchofalt"/>
          <w:bCs/>
          <w:lang w:val="fr-CA"/>
        </w:rPr>
      </w:pPr>
      <w:r>
        <w:rPr>
          <w:rFonts w:eastAsia="MS Minchofalt"/>
          <w:bCs/>
          <w:lang w:val="fr-CA"/>
        </w:rPr>
        <w:t>ākāśādi-pravarṣaṇāntarād avaroho vilambena tvarayā veti saṁśaye niyama-hetv-abhāvāt vilambeneti prāpte—</w:t>
      </w:r>
    </w:p>
    <w:p w:rsidR="00DF5851" w:rsidRDefault="00DF5851" w:rsidP="007E488F">
      <w:pPr>
        <w:pStyle w:val="VersequoteChar"/>
        <w:rPr>
          <w:rFonts w:eastAsia="MS Minchofalt"/>
        </w:rPr>
      </w:pPr>
      <w:r>
        <w:rPr>
          <w:rFonts w:eastAsia="MS Minchofalt"/>
        </w:rPr>
        <w:t>nāticireṇa viśeṣāt ||</w:t>
      </w:r>
    </w:p>
    <w:p w:rsidR="00DF5851" w:rsidRDefault="00DF5851">
      <w:pPr>
        <w:rPr>
          <w:rFonts w:eastAsia="MS Minchofalt"/>
          <w:bCs/>
          <w:lang w:val="fr-CA"/>
        </w:rPr>
      </w:pPr>
    </w:p>
    <w:p w:rsidR="00DF5851" w:rsidRDefault="00DF5851">
      <w:pPr>
        <w:rPr>
          <w:rFonts w:eastAsia="MS Minchofalt"/>
          <w:bCs/>
          <w:lang w:val="fr-CA"/>
        </w:rPr>
      </w:pPr>
      <w:r>
        <w:rPr>
          <w:rFonts w:eastAsia="MS Minchofalt"/>
          <w:bCs/>
          <w:lang w:val="fr-CA"/>
        </w:rPr>
        <w:t xml:space="preserve">ākāśādito nāticireṇāvarohaḥ | kutaḥ ? viśeṣāt | paratra vrīhy-ādi-bhāva-prāptāv ato vai khalu durniṣprapataram iti viśeṣokter </w:t>
      </w:r>
      <w:r w:rsidRPr="00BD70E7">
        <w:rPr>
          <w:rFonts w:eastAsia="MS Minchofalt"/>
          <w:bCs/>
          <w:lang w:val="pl-PL"/>
        </w:rPr>
        <w:t>ity arthaḥ |</w:t>
      </w:r>
      <w:r>
        <w:rPr>
          <w:rFonts w:eastAsia="MS Minchofalt"/>
          <w:bCs/>
          <w:lang w:val="fr-CA"/>
        </w:rPr>
        <w:t xml:space="preserve"> ta-lopaś chāndasaḥ | durniṣprapataraṁ dṛśsarva-niṣkramaṇam </w:t>
      </w:r>
      <w:r w:rsidRPr="00BD70E7">
        <w:rPr>
          <w:rFonts w:eastAsia="MS Minchofalt"/>
          <w:bCs/>
          <w:lang w:val="pl-PL"/>
        </w:rPr>
        <w:t>ity arthaḥ |</w:t>
      </w:r>
      <w:r>
        <w:rPr>
          <w:rFonts w:eastAsia="MS Minchofalt"/>
          <w:bCs/>
          <w:lang w:val="fr-CA"/>
        </w:rPr>
        <w:t xml:space="preserve"> vrīhy-ādi-prāptau dṛśsarva-nirmoktyākāśādi-prāptau tvarayā nirgamo bodhyate ||24||</w:t>
      </w:r>
    </w:p>
    <w:p w:rsidR="00DF5851" w:rsidRDefault="00DF5851" w:rsidP="00D91B02">
      <w:pPr>
        <w:rPr>
          <w:rFonts w:eastAsia="MS Minchofalt"/>
          <w:b/>
          <w:bCs/>
        </w:rPr>
      </w:pPr>
    </w:p>
    <w:p w:rsidR="00DF5851" w:rsidRPr="00921091" w:rsidRDefault="00DF5851" w:rsidP="00D91B02">
      <w:pPr>
        <w:rPr>
          <w:rFonts w:eastAsia="MS Minchofalt"/>
        </w:rPr>
      </w:pPr>
      <w:r>
        <w:rPr>
          <w:rFonts w:eastAsia="MS Minchofalt"/>
          <w:b/>
          <w:bCs/>
        </w:rPr>
        <w:t>rpc:</w:t>
      </w:r>
      <w:r>
        <w:rPr>
          <w:rFonts w:eastAsia="MS Minchofalt"/>
        </w:rPr>
        <w:t xml:space="preserve"> 7.15.41</w:t>
      </w:r>
    </w:p>
    <w:p w:rsidR="00DF5851" w:rsidRDefault="00DF5851" w:rsidP="00D91B02">
      <w:pPr>
        <w:rPr>
          <w:rFonts w:eastAsia="MS Minchofalt"/>
          <w:bCs/>
        </w:rPr>
      </w:pPr>
      <w:r>
        <w:rPr>
          <w:rFonts w:eastAsia="MS Minchofalt"/>
          <w:b/>
          <w:bCs/>
        </w:rPr>
        <w:t>hds:</w:t>
      </w:r>
      <w:r>
        <w:rPr>
          <w:rFonts w:eastAsia="MS Minchofalt"/>
          <w:bCs/>
        </w:rPr>
        <w:t xml:space="preserve"> 3.30.34.</w:t>
      </w:r>
    </w:p>
    <w:p w:rsidR="00DF5851" w:rsidRDefault="00DF5851" w:rsidP="00D91B02">
      <w:pPr>
        <w:rPr>
          <w:rFonts w:eastAsia="MS Minchofalt"/>
          <w:bCs/>
        </w:rPr>
      </w:pPr>
    </w:p>
    <w:p w:rsidR="00DF5851" w:rsidRDefault="00DF5851" w:rsidP="00F53217">
      <w:pPr>
        <w:jc w:val="center"/>
        <w:rPr>
          <w:rFonts w:eastAsia="MS Minchofalt"/>
          <w:bCs/>
        </w:rPr>
      </w:pPr>
      <w:r>
        <w:rPr>
          <w:rFonts w:eastAsia="MS Minchofalt"/>
          <w:bCs/>
        </w:rPr>
        <w:t xml:space="preserve"> --o)0(o--</w:t>
      </w:r>
    </w:p>
    <w:p w:rsidR="00DF5851" w:rsidRDefault="00DF5851" w:rsidP="007E488F">
      <w:pPr>
        <w:pStyle w:val="Heading3"/>
        <w:rPr>
          <w:rFonts w:eastAsia="MS Minchofalt"/>
          <w:lang w:val="fr-CA"/>
        </w:rPr>
      </w:pPr>
      <w:r>
        <w:rPr>
          <w:rFonts w:eastAsia="MS Minchofalt"/>
          <w:lang w:val="fr-CA"/>
        </w:rPr>
        <w:t>6. anyādhiṣṭhitādhikaraṇam</w:t>
      </w:r>
    </w:p>
    <w:p w:rsidR="00DF5851" w:rsidRDefault="00DF5851">
      <w:pPr>
        <w:rPr>
          <w:rFonts w:eastAsia="MS Minchofalt"/>
          <w:bCs/>
          <w:lang w:val="fr-CA"/>
        </w:rPr>
      </w:pPr>
    </w:p>
    <w:p w:rsidR="00DF5851" w:rsidRPr="007E488F" w:rsidRDefault="00DF5851" w:rsidP="007E488F">
      <w:pPr>
        <w:jc w:val="center"/>
        <w:rPr>
          <w:rFonts w:eastAsia="MS Minchofalt"/>
          <w:b/>
          <w:lang w:val="fr-CA"/>
        </w:rPr>
      </w:pPr>
      <w:r w:rsidRPr="007E488F">
        <w:rPr>
          <w:rFonts w:eastAsia="MS Minchofalt"/>
          <w:b/>
          <w:lang w:val="fr-CA"/>
        </w:rPr>
        <w:t>|| 3.1.25 ||</w:t>
      </w:r>
    </w:p>
    <w:p w:rsidR="00DF5851" w:rsidRDefault="00DF5851" w:rsidP="00BD70E7">
      <w:pPr>
        <w:rPr>
          <w:rFonts w:eastAsia="MS Minchofalt"/>
          <w:lang w:val="fr-CA"/>
        </w:rPr>
      </w:pPr>
    </w:p>
    <w:p w:rsidR="00DF5851" w:rsidRDefault="00DF5851" w:rsidP="00BD70E7">
      <w:pPr>
        <w:rPr>
          <w:noProof w:val="0"/>
          <w:lang w:bidi="sa-IN"/>
        </w:rPr>
      </w:pPr>
      <w:r>
        <w:rPr>
          <w:rFonts w:eastAsia="MS Minchofalt"/>
          <w:lang w:val="fr-CA"/>
        </w:rPr>
        <w:t xml:space="preserve">pravarṣaṇānantaraṁ, </w:t>
      </w:r>
      <w:r w:rsidRPr="00501BEC">
        <w:rPr>
          <w:noProof w:val="0"/>
          <w:color w:val="0000FF"/>
          <w:cs/>
          <w:lang w:bidi="sa-IN"/>
        </w:rPr>
        <w:t>ta iha vrīhi</w:t>
      </w:r>
      <w:r>
        <w:rPr>
          <w:noProof w:val="0"/>
          <w:color w:val="0000FF"/>
          <w:lang w:bidi="sa-IN"/>
        </w:rPr>
        <w:t>-</w:t>
      </w:r>
      <w:r w:rsidRPr="00501BEC">
        <w:rPr>
          <w:noProof w:val="0"/>
          <w:color w:val="0000FF"/>
          <w:cs/>
          <w:lang w:bidi="sa-IN"/>
        </w:rPr>
        <w:t>yavā oṣadhi</w:t>
      </w:r>
      <w:r>
        <w:rPr>
          <w:noProof w:val="0"/>
          <w:color w:val="0000FF"/>
          <w:lang w:bidi="sa-IN"/>
        </w:rPr>
        <w:t>-</w:t>
      </w:r>
      <w:r w:rsidRPr="00501BEC">
        <w:rPr>
          <w:noProof w:val="0"/>
          <w:color w:val="0000FF"/>
          <w:cs/>
          <w:lang w:bidi="sa-IN"/>
        </w:rPr>
        <w:t>vanaspatayas</w:t>
      </w:r>
      <w:r>
        <w:rPr>
          <w:noProof w:val="0"/>
          <w:color w:val="0000FF"/>
          <w:lang w:bidi="sa-IN"/>
        </w:rPr>
        <w:t xml:space="preserve"> </w:t>
      </w:r>
      <w:r w:rsidRPr="00501BEC">
        <w:rPr>
          <w:noProof w:val="0"/>
          <w:color w:val="0000FF"/>
          <w:cs/>
          <w:lang w:bidi="sa-IN"/>
        </w:rPr>
        <w:t xml:space="preserve">tilamāṣā iti jāyante </w:t>
      </w:r>
      <w:r>
        <w:rPr>
          <w:noProof w:val="0"/>
          <w:lang w:bidi="sa-IN"/>
        </w:rPr>
        <w:t xml:space="preserve">[chā.u. 5.10.6] </w:t>
      </w:r>
      <w:r>
        <w:rPr>
          <w:noProof w:val="0"/>
          <w:cs/>
          <w:lang w:bidi="sa-IN"/>
        </w:rPr>
        <w:t xml:space="preserve">iti </w:t>
      </w:r>
      <w:r>
        <w:rPr>
          <w:noProof w:val="0"/>
          <w:lang w:bidi="sa-IN"/>
        </w:rPr>
        <w:t xml:space="preserve">tatraiva śrūyate </w:t>
      </w:r>
      <w:r>
        <w:rPr>
          <w:noProof w:val="0"/>
          <w:cs/>
          <w:lang w:bidi="sa-IN"/>
        </w:rPr>
        <w:t>|</w:t>
      </w:r>
      <w:r>
        <w:rPr>
          <w:noProof w:val="0"/>
          <w:lang w:bidi="sa-IN"/>
        </w:rPr>
        <w:t xml:space="preserve"> iha saṁśayaḥ—vrīhy-ādiṣv anuśayināṁ mukhyaṁ janmeti saṁśleṣa-mātram iti | jāyanta ity ukter mukhyaṁ janmeti prāptau—</w:t>
      </w:r>
    </w:p>
    <w:p w:rsidR="00DF5851" w:rsidRPr="00BD70E7" w:rsidRDefault="00DF5851" w:rsidP="00BD70E7">
      <w:pPr>
        <w:rPr>
          <w:rFonts w:eastAsia="MS Minchofalt"/>
          <w:color w:val="0000FF"/>
          <w:lang w:val="fr-CA"/>
        </w:rPr>
      </w:pPr>
    </w:p>
    <w:p w:rsidR="00DF5851" w:rsidRDefault="00DF5851" w:rsidP="007E488F">
      <w:pPr>
        <w:pStyle w:val="VersequoteChar"/>
        <w:rPr>
          <w:rFonts w:eastAsia="MS Minchofalt"/>
        </w:rPr>
      </w:pPr>
      <w:r>
        <w:rPr>
          <w:rFonts w:eastAsia="MS Minchofalt"/>
        </w:rPr>
        <w:t>anyādhiṣṭhite pūrvavad abhilāṣāt ||</w:t>
      </w:r>
    </w:p>
    <w:p w:rsidR="00DF5851" w:rsidRDefault="00DF5851" w:rsidP="00BD70E7">
      <w:pPr>
        <w:rPr>
          <w:rFonts w:eastAsia="MS Minchofalt"/>
        </w:rPr>
      </w:pPr>
    </w:p>
    <w:p w:rsidR="00DF5851" w:rsidRDefault="00DF5851" w:rsidP="00BD70E7">
      <w:pPr>
        <w:rPr>
          <w:rFonts w:eastAsia="MS Minchofalt"/>
        </w:rPr>
      </w:pPr>
      <w:r>
        <w:rPr>
          <w:rFonts w:eastAsia="MS Minchofalt"/>
        </w:rPr>
        <w:t xml:space="preserve">anyair jīvair bhoktṛtayādhiṣṭhite vrīhy-ādi-dehe teṣāṁ saṁśleṣa-mātram eva syāt | na tu te bhogāya tatra utpadyante | kutaḥ ? pūrveti | ākāśādi-bhāvavat vrīhy-ādi-bhāvasyāpy ukter </w:t>
      </w:r>
      <w:r w:rsidRPr="00BD70E7">
        <w:rPr>
          <w:rFonts w:eastAsia="MS Minchofalt"/>
          <w:lang w:val="pl-PL"/>
        </w:rPr>
        <w:t>ity arthaḥ |</w:t>
      </w:r>
      <w:r>
        <w:rPr>
          <w:rFonts w:eastAsia="MS Minchofalt"/>
        </w:rPr>
        <w:t xml:space="preserve"> yathākāśādiṣu pravarṣaṇānteṣu bhoga-hetuḥ karma nābhilapyate tathā vrīhy-ādi-bhāve’pi | yatra tu bhāgo’bhimatas tatra, </w:t>
      </w:r>
      <w:r>
        <w:rPr>
          <w:rFonts w:eastAsia="MS Minchofalt"/>
          <w:color w:val="0000FF"/>
        </w:rPr>
        <w:t xml:space="preserve">ramaṇīya-caraṇā </w:t>
      </w:r>
      <w:r>
        <w:rPr>
          <w:rFonts w:eastAsia="MS Minchofalt"/>
        </w:rPr>
        <w:t>ity ādinā tad abhilapyate | tasmāt saṁśleṣa-mātram eva tat, na tu mukhyaṁ janmeti ||25||</w:t>
      </w:r>
    </w:p>
    <w:p w:rsidR="00DF5851" w:rsidRPr="00BD70E7" w:rsidRDefault="00DF5851" w:rsidP="00BD70E7">
      <w:pPr>
        <w:rPr>
          <w:rFonts w:eastAsia="MS Minchofalt"/>
        </w:rPr>
      </w:pPr>
    </w:p>
    <w:p w:rsidR="00DF5851" w:rsidRPr="00921091" w:rsidRDefault="00DF5851" w:rsidP="00D91B02">
      <w:pPr>
        <w:rPr>
          <w:rFonts w:eastAsia="MS Minchofalt"/>
        </w:rPr>
      </w:pPr>
      <w:r>
        <w:rPr>
          <w:rFonts w:eastAsia="MS Minchofalt"/>
          <w:b/>
          <w:bCs/>
        </w:rPr>
        <w:t>rpc:</w:t>
      </w:r>
      <w:r>
        <w:rPr>
          <w:rFonts w:eastAsia="MS Minchofalt"/>
        </w:rPr>
        <w:t xml:space="preserve"> 7.15.41</w:t>
      </w:r>
    </w:p>
    <w:p w:rsidR="00DF5851" w:rsidRPr="0094690F" w:rsidRDefault="00DF5851" w:rsidP="00D91B02">
      <w:pPr>
        <w:rPr>
          <w:rFonts w:eastAsia="MS Minchofalt"/>
        </w:rPr>
      </w:pPr>
      <w:r>
        <w:rPr>
          <w:rFonts w:eastAsia="MS Minchofalt"/>
          <w:b/>
          <w:bCs/>
        </w:rPr>
        <w:t xml:space="preserve">hds: </w:t>
      </w:r>
      <w:r>
        <w:rPr>
          <w:rFonts w:eastAsia="MS Minchofalt"/>
          <w:bCs/>
        </w:rPr>
        <w:t>3.32.44</w:t>
      </w:r>
    </w:p>
    <w:p w:rsidR="00DF5851" w:rsidRDefault="00DF5851" w:rsidP="001C6051">
      <w:pPr>
        <w:rPr>
          <w:rFonts w:eastAsia="MS Minchofalt"/>
          <w:lang w:val="fr-CA"/>
        </w:rPr>
      </w:pPr>
    </w:p>
    <w:p w:rsidR="00DF5851" w:rsidRPr="007E488F" w:rsidRDefault="00DF5851" w:rsidP="007E488F">
      <w:pPr>
        <w:jc w:val="center"/>
        <w:rPr>
          <w:rFonts w:eastAsia="MS Minchofalt"/>
          <w:b/>
          <w:bCs/>
          <w:lang w:val="fr-CA"/>
        </w:rPr>
      </w:pPr>
      <w:r w:rsidRPr="007E488F">
        <w:rPr>
          <w:rFonts w:eastAsia="MS Minchofalt"/>
          <w:b/>
          <w:bCs/>
          <w:lang w:val="fr-CA"/>
        </w:rPr>
        <w:t>|| 3.1.26 ||</w:t>
      </w:r>
    </w:p>
    <w:p w:rsidR="00DF5851" w:rsidRDefault="00DF5851">
      <w:pPr>
        <w:rPr>
          <w:lang w:val="fr-CA"/>
        </w:rPr>
      </w:pPr>
    </w:p>
    <w:p w:rsidR="00DF5851" w:rsidRDefault="00DF5851" w:rsidP="008316B7">
      <w:pPr>
        <w:pStyle w:val="VersequoteChar"/>
        <w:rPr>
          <w:rFonts w:eastAsia="MS Minchofalt"/>
        </w:rPr>
      </w:pPr>
      <w:r>
        <w:t xml:space="preserve">aśuddham iti cen na śabdāt </w:t>
      </w:r>
      <w:r>
        <w:rPr>
          <w:rFonts w:eastAsia="MS Minchofalt"/>
        </w:rPr>
        <w:t>||</w:t>
      </w:r>
    </w:p>
    <w:p w:rsidR="00DF5851" w:rsidRPr="00D253AB" w:rsidRDefault="00DF5851">
      <w:pPr>
        <w:rPr>
          <w:lang w:val="fr-CA"/>
        </w:rPr>
      </w:pPr>
    </w:p>
    <w:p w:rsidR="00DF5851" w:rsidRPr="00D253AB" w:rsidRDefault="00DF5851">
      <w:pPr>
        <w:rPr>
          <w:bCs/>
          <w:lang w:val="fr-CA"/>
        </w:rPr>
      </w:pPr>
      <w:r w:rsidRPr="00D253AB">
        <w:rPr>
          <w:bCs/>
          <w:lang w:val="fr-CA"/>
        </w:rPr>
        <w:t>nanv anyair adhiṣṭhite vrīhy-ādi-dehe nauśayināṁ saṁśleṣa-mātram eva na tu bhogārthaṁ janma, bhoga-hetoḥ karmaarṇābhāvāt ity uktir ayuktā tad-dhetoḥ sattvāt | tathā hi, svargādi-phalakam iṣṭādi-karmaivāśuddha</w:t>
      </w:r>
      <w:r>
        <w:rPr>
          <w:bCs/>
          <w:lang w:val="fr-CA"/>
        </w:rPr>
        <w:t>m a</w:t>
      </w:r>
      <w:r w:rsidRPr="00D253AB">
        <w:rPr>
          <w:bCs/>
          <w:lang w:val="fr-CA"/>
        </w:rPr>
        <w:t>gnisomīyādi-paśu-hiṁsā</w:t>
      </w:r>
      <w:r>
        <w:rPr>
          <w:bCs/>
          <w:lang w:val="fr-CA"/>
        </w:rPr>
        <w:t>-miśratvāt | hiṁsā tu pāpam eva</w:t>
      </w:r>
      <w:r>
        <w:rPr>
          <w:rFonts w:ascii="Times New Roman" w:hAnsi="Times New Roman"/>
          <w:bCs/>
          <w:lang w:val="fr-CA"/>
        </w:rPr>
        <w:t> </w:t>
      </w:r>
      <w:r w:rsidRPr="00D253AB">
        <w:rPr>
          <w:bCs/>
          <w:lang w:val="fr-CA"/>
        </w:rPr>
        <w:t xml:space="preserve">| mā hiṁsyāt sarvā bhūtāni iti pratiṣedhāt | tataś ca pūyāṁśaḥ svargaṁ date pāpāṁśas tu vrīhy-ādi-bhāvam iti | </w:t>
      </w:r>
      <w:r w:rsidRPr="00D253AB">
        <w:rPr>
          <w:bCs/>
          <w:color w:val="0000FF"/>
          <w:lang w:val="fr-CA"/>
        </w:rPr>
        <w:t xml:space="preserve">śarīra-jaiḥ karma-doṣair yāti sthāvaratāṁ naraḥ </w:t>
      </w:r>
      <w:r>
        <w:rPr>
          <w:bCs/>
          <w:lang w:val="fr-CA"/>
        </w:rPr>
        <w:t xml:space="preserve">[manu 12.9] </w:t>
      </w:r>
      <w:r w:rsidRPr="00D253AB">
        <w:rPr>
          <w:bCs/>
          <w:lang w:val="fr-CA"/>
        </w:rPr>
        <w:t xml:space="preserve">iti smṛteś ca | ato vrīhyādiṣu mukhyaṁ janmeti cen, na | kutaḥ ? śabdāt | </w:t>
      </w:r>
      <w:r w:rsidRPr="00D253AB">
        <w:rPr>
          <w:bCs/>
          <w:color w:val="0000FF"/>
          <w:lang w:val="fr-CA"/>
        </w:rPr>
        <w:t xml:space="preserve">agniṣomīyaṁ paśum ālabheta </w:t>
      </w:r>
      <w:r w:rsidRPr="00D253AB">
        <w:rPr>
          <w:bCs/>
          <w:lang w:val="fr-CA"/>
        </w:rPr>
        <w:t>ity ādi-veda-vākyād ity arthaḥ | tathā ca dharmatvādharmatvayor vedaika-gamyatvād utsargo hi saḥ | agniṣomīyam iti tv apavādaḥ | utsargāpavādayor vyavasthita-v</w:t>
      </w:r>
      <w:r>
        <w:rPr>
          <w:bCs/>
          <w:lang w:val="fr-CA"/>
        </w:rPr>
        <w:t>iṣayatvāt na kiṁcic codyam asti</w:t>
      </w:r>
      <w:r>
        <w:rPr>
          <w:rFonts w:ascii="Times New Roman" w:hAnsi="Times New Roman"/>
          <w:bCs/>
          <w:lang w:val="fr-CA"/>
        </w:rPr>
        <w:t> </w:t>
      </w:r>
      <w:r w:rsidRPr="00D253AB">
        <w:rPr>
          <w:bCs/>
          <w:lang w:val="fr-CA"/>
        </w:rPr>
        <w:t>| tasmād vrīhy-ādibhiḥ saṁśleṣa-mātraṁ janmeti ||26||</w:t>
      </w:r>
    </w:p>
    <w:p w:rsidR="00DF5851" w:rsidRPr="00D253AB" w:rsidRDefault="00DF5851">
      <w:pPr>
        <w:rPr>
          <w:bCs/>
          <w:lang w:val="fr-CA"/>
        </w:rPr>
      </w:pPr>
    </w:p>
    <w:p w:rsidR="00DF5851" w:rsidRPr="008316B7" w:rsidRDefault="00DF5851" w:rsidP="007E488F">
      <w:pPr>
        <w:rPr>
          <w:rFonts w:eastAsia="MS Minchofalt"/>
          <w:lang w:val="fr-CA"/>
        </w:rPr>
      </w:pPr>
      <w:r>
        <w:rPr>
          <w:b/>
          <w:lang w:val="fr-CA"/>
        </w:rPr>
        <w:t>rpc</w:t>
      </w:r>
      <w:r w:rsidRPr="00D253AB">
        <w:rPr>
          <w:b/>
          <w:lang w:val="fr-CA"/>
        </w:rPr>
        <w:t>:</w:t>
      </w:r>
      <w:r>
        <w:rPr>
          <w:b/>
          <w:lang w:val="fr-CA"/>
        </w:rPr>
        <w:t xml:space="preserve"> </w:t>
      </w:r>
      <w:r>
        <w:rPr>
          <w:lang w:val="fr-CA"/>
        </w:rPr>
        <w:t>y</w:t>
      </w:r>
      <w:r w:rsidRPr="00D253AB">
        <w:rPr>
          <w:lang w:val="fr-CA"/>
        </w:rPr>
        <w:t>ajuḥ 2.6.9.49</w:t>
      </w:r>
      <w:r>
        <w:rPr>
          <w:lang w:val="fr-CA"/>
        </w:rPr>
        <w:t xml:space="preserve">, </w:t>
      </w:r>
      <w:r w:rsidRPr="007E488F">
        <w:rPr>
          <w:rFonts w:eastAsia="MS Minchofalt"/>
          <w:lang w:val="fr-CA"/>
        </w:rPr>
        <w:t>bhā.pu. 11.5.11, 11.5.13.</w:t>
      </w:r>
      <w:r w:rsidRPr="008316B7">
        <w:rPr>
          <w:rFonts w:eastAsia="MS Minchofalt"/>
          <w:lang w:val="fr-CA"/>
        </w:rPr>
        <w:t xml:space="preserve"> </w:t>
      </w:r>
    </w:p>
    <w:p w:rsidR="00DF5851" w:rsidRPr="007E488F" w:rsidRDefault="00DF5851">
      <w:pPr>
        <w:rPr>
          <w:rFonts w:eastAsia="MS Minchofalt"/>
          <w:lang w:val="fr-CA"/>
        </w:rPr>
      </w:pPr>
      <w:r w:rsidRPr="007E488F">
        <w:rPr>
          <w:rFonts w:eastAsia="MS Minchofalt"/>
          <w:b/>
          <w:bCs/>
          <w:lang w:val="fr-CA"/>
        </w:rPr>
        <w:t>hds</w:t>
      </w:r>
      <w:r w:rsidRPr="007E488F">
        <w:rPr>
          <w:rFonts w:eastAsia="MS Minchofalt"/>
          <w:lang w:val="fr-CA"/>
        </w:rPr>
        <w:t>: 11.5.13.</w:t>
      </w:r>
    </w:p>
    <w:p w:rsidR="00DF5851" w:rsidRPr="008316B7" w:rsidRDefault="00DF5851">
      <w:pPr>
        <w:rPr>
          <w:b/>
          <w:lang w:val="fr-CA"/>
        </w:rPr>
      </w:pPr>
    </w:p>
    <w:p w:rsidR="00DF5851" w:rsidRPr="007E488F" w:rsidRDefault="00DF5851">
      <w:pPr>
        <w:jc w:val="center"/>
        <w:rPr>
          <w:bCs/>
          <w:lang w:val="fr-CA"/>
        </w:rPr>
      </w:pPr>
      <w:r w:rsidRPr="007E488F">
        <w:rPr>
          <w:bCs/>
          <w:lang w:val="fr-CA"/>
        </w:rPr>
        <w:t xml:space="preserve"> --o)0(o--</w:t>
      </w:r>
    </w:p>
    <w:p w:rsidR="00DF5851" w:rsidRDefault="00DF5851">
      <w:pPr>
        <w:rPr>
          <w:lang w:val="fr-CA"/>
        </w:rPr>
      </w:pPr>
    </w:p>
    <w:p w:rsidR="00DF5851" w:rsidRPr="007E488F" w:rsidRDefault="00DF5851" w:rsidP="007E488F">
      <w:pPr>
        <w:jc w:val="center"/>
        <w:rPr>
          <w:b/>
          <w:lang w:val="fr-CA"/>
        </w:rPr>
      </w:pPr>
      <w:r w:rsidRPr="007E488F">
        <w:rPr>
          <w:rFonts w:eastAsia="MS Minchofalt"/>
          <w:b/>
          <w:lang w:val="fr-CA"/>
        </w:rPr>
        <w:t>|| 3.1.27 ||</w:t>
      </w:r>
    </w:p>
    <w:p w:rsidR="00DF5851" w:rsidRDefault="00DF5851" w:rsidP="00BD70E7">
      <w:pPr>
        <w:rPr>
          <w:lang w:val="fr-CA"/>
        </w:rPr>
      </w:pPr>
    </w:p>
    <w:p w:rsidR="00DF5851" w:rsidRDefault="00DF5851" w:rsidP="00BD70E7">
      <w:pPr>
        <w:rPr>
          <w:lang w:val="fr-CA"/>
        </w:rPr>
      </w:pPr>
      <w:r>
        <w:rPr>
          <w:lang w:val="fr-CA"/>
        </w:rPr>
        <w:t>ito’pīty āha—</w:t>
      </w:r>
    </w:p>
    <w:p w:rsidR="00DF5851" w:rsidRPr="007E488F" w:rsidRDefault="00DF5851" w:rsidP="007E488F">
      <w:pPr>
        <w:pStyle w:val="VersequoteChar"/>
        <w:rPr>
          <w:rFonts w:eastAsia="MS Minchofalt"/>
        </w:rPr>
      </w:pPr>
      <w:r w:rsidRPr="007E488F">
        <w:rPr>
          <w:rFonts w:eastAsia="MS Minchofalt"/>
        </w:rPr>
        <w:t>retaḥ sig-yogo’tha ||</w:t>
      </w:r>
    </w:p>
    <w:p w:rsidR="00DF5851" w:rsidRDefault="00DF5851" w:rsidP="00BD70E7">
      <w:pPr>
        <w:rPr>
          <w:rFonts w:eastAsia="MS Minchofalt"/>
        </w:rPr>
      </w:pPr>
    </w:p>
    <w:p w:rsidR="00DF5851" w:rsidRDefault="00DF5851" w:rsidP="00BD70E7">
      <w:pPr>
        <w:rPr>
          <w:noProof w:val="0"/>
          <w:lang w:bidi="sa-IN"/>
        </w:rPr>
      </w:pPr>
      <w:r>
        <w:rPr>
          <w:rFonts w:eastAsia="MS Minchofalt"/>
        </w:rPr>
        <w:t xml:space="preserve">atha vrīhy-ādi-bhāvānantaram anuśayino retaḥ-sig-yogas tatraiva śrūyate | </w:t>
      </w:r>
      <w:r w:rsidRPr="004C4AA8">
        <w:rPr>
          <w:noProof w:val="0"/>
          <w:color w:val="0000FF"/>
          <w:cs/>
          <w:lang w:bidi="sa-IN"/>
        </w:rPr>
        <w:t>yo yo</w:t>
      </w:r>
      <w:r w:rsidRPr="004C4AA8">
        <w:rPr>
          <w:noProof w:val="0"/>
          <w:color w:val="0000FF"/>
          <w:lang w:bidi="sa-IN"/>
        </w:rPr>
        <w:t xml:space="preserve"> hy </w:t>
      </w:r>
      <w:smartTag w:uri="urn:schemas-microsoft-com:office:smarttags" w:element="place">
        <w:smartTag w:uri="urn:schemas-microsoft-com:office:smarttags" w:element="country-region">
          <w:r w:rsidRPr="004C4AA8">
            <w:rPr>
              <w:noProof w:val="0"/>
              <w:color w:val="0000FF"/>
              <w:cs/>
              <w:lang w:bidi="sa-IN"/>
            </w:rPr>
            <w:t>annam</w:t>
          </w:r>
        </w:smartTag>
      </w:smartTag>
      <w:r w:rsidRPr="004C4AA8">
        <w:rPr>
          <w:noProof w:val="0"/>
          <w:color w:val="0000FF"/>
          <w:lang w:bidi="sa-IN"/>
        </w:rPr>
        <w:t xml:space="preserve"> </w:t>
      </w:r>
      <w:r w:rsidRPr="004C4AA8">
        <w:rPr>
          <w:noProof w:val="0"/>
          <w:color w:val="0000FF"/>
          <w:cs/>
          <w:lang w:bidi="sa-IN"/>
        </w:rPr>
        <w:t>atti yo retaḥ siñcati tad</w:t>
      </w:r>
      <w:r w:rsidRPr="004C4AA8">
        <w:rPr>
          <w:noProof w:val="0"/>
          <w:color w:val="0000FF"/>
          <w:lang w:bidi="sa-IN"/>
        </w:rPr>
        <w:t xml:space="preserve"> </w:t>
      </w:r>
      <w:r w:rsidRPr="004C4AA8">
        <w:rPr>
          <w:noProof w:val="0"/>
          <w:color w:val="0000FF"/>
          <w:cs/>
          <w:lang w:bidi="sa-IN"/>
        </w:rPr>
        <w:t>bhūya eva bhavati</w:t>
      </w:r>
      <w:r>
        <w:rPr>
          <w:noProof w:val="0"/>
          <w:color w:val="0000FF"/>
          <w:lang w:bidi="sa-IN"/>
        </w:rPr>
        <w:t xml:space="preserve"> </w:t>
      </w:r>
      <w:r>
        <w:rPr>
          <w:noProof w:val="0"/>
          <w:lang w:bidi="sa-IN"/>
        </w:rPr>
        <w:t>[chā.u. 5.10.6] iti | na ca tasya mukhyaṁ retaḥ sig-rūpatvam | anyasyānya-rūpatvāsambhavāt | tattve dehāpty-ayogāc ca | tasmāt saṁśleṣa-mātraṁ tat-svīkāryam | evaṁ sati vrīhyādāv api tad evāstu vairūpye hetv-abhāvāt ||27||</w:t>
      </w:r>
    </w:p>
    <w:p w:rsidR="00DF5851" w:rsidRPr="00BD70E7" w:rsidRDefault="00DF5851" w:rsidP="00BD70E7">
      <w:pPr>
        <w:rPr>
          <w:rFonts w:eastAsia="MS Minchofalt"/>
        </w:rPr>
      </w:pPr>
    </w:p>
    <w:p w:rsidR="00DF5851" w:rsidRPr="00921091" w:rsidRDefault="00DF5851" w:rsidP="00D91B02">
      <w:pPr>
        <w:rPr>
          <w:rFonts w:eastAsia="MS Minchofalt"/>
        </w:rPr>
      </w:pPr>
      <w:r>
        <w:rPr>
          <w:rFonts w:eastAsia="MS Minchofalt"/>
          <w:b/>
          <w:bCs/>
        </w:rPr>
        <w:t>rpc:</w:t>
      </w:r>
      <w:r>
        <w:rPr>
          <w:rFonts w:eastAsia="MS Minchofalt"/>
        </w:rPr>
        <w:t xml:space="preserve"> ---</w:t>
      </w:r>
    </w:p>
    <w:p w:rsidR="00DF5851" w:rsidRPr="0094690F" w:rsidRDefault="00DF5851" w:rsidP="00D91B02">
      <w:pPr>
        <w:rPr>
          <w:rFonts w:eastAsia="MS Minchofalt"/>
        </w:rPr>
      </w:pPr>
      <w:r>
        <w:rPr>
          <w:rFonts w:eastAsia="MS Minchofalt"/>
          <w:b/>
          <w:bCs/>
        </w:rPr>
        <w:t>hds:</w:t>
      </w:r>
      <w:r>
        <w:rPr>
          <w:rFonts w:eastAsia="MS Minchofalt"/>
          <w:bCs/>
        </w:rPr>
        <w:t xml:space="preserve"> 3.31.1.</w:t>
      </w:r>
    </w:p>
    <w:p w:rsidR="00DF5851" w:rsidRPr="008316B7" w:rsidRDefault="00DF5851">
      <w:pPr>
        <w:rPr>
          <w:rFonts w:eastAsia="MS Minchofalt"/>
          <w:bCs/>
          <w:lang w:val="fr-CA"/>
        </w:rPr>
      </w:pPr>
    </w:p>
    <w:p w:rsidR="00DF5851" w:rsidRPr="007E488F" w:rsidRDefault="00DF5851" w:rsidP="007E488F">
      <w:pPr>
        <w:jc w:val="center"/>
        <w:rPr>
          <w:rFonts w:eastAsia="MS Minchofalt"/>
          <w:b/>
          <w:lang w:val="fr-CA"/>
        </w:rPr>
      </w:pPr>
      <w:r w:rsidRPr="007E488F">
        <w:rPr>
          <w:rFonts w:eastAsia="MS Minchofalt"/>
          <w:b/>
          <w:lang w:val="fr-CA"/>
        </w:rPr>
        <w:t>|| 3.1.28 ||</w:t>
      </w:r>
    </w:p>
    <w:p w:rsidR="00DF5851" w:rsidRPr="008316B7" w:rsidRDefault="00DF5851">
      <w:pPr>
        <w:rPr>
          <w:rFonts w:eastAsia="MS Minchofalt"/>
          <w:bCs/>
          <w:lang w:val="fr-CA"/>
        </w:rPr>
      </w:pPr>
    </w:p>
    <w:p w:rsidR="00DF5851" w:rsidRPr="007E488F" w:rsidRDefault="00DF5851" w:rsidP="007E488F">
      <w:pPr>
        <w:pStyle w:val="VersequoteChar"/>
        <w:rPr>
          <w:rFonts w:eastAsia="MS Minchofalt"/>
        </w:rPr>
      </w:pPr>
      <w:r w:rsidRPr="007E488F">
        <w:rPr>
          <w:rFonts w:eastAsia="MS Minchofalt"/>
        </w:rPr>
        <w:t>yoneḥ śarīram ||</w:t>
      </w:r>
    </w:p>
    <w:p w:rsidR="00DF5851" w:rsidRDefault="00DF5851">
      <w:pPr>
        <w:rPr>
          <w:rFonts w:eastAsia="MS Minchofalt"/>
          <w:bCs/>
          <w:lang w:val="fr-CA"/>
        </w:rPr>
      </w:pPr>
    </w:p>
    <w:p w:rsidR="00DF5851" w:rsidRDefault="00DF5851" w:rsidP="00267682">
      <w:pPr>
        <w:rPr>
          <w:noProof w:val="0"/>
          <w:lang w:bidi="sa-IN"/>
        </w:rPr>
      </w:pPr>
      <w:r>
        <w:rPr>
          <w:noProof w:val="0"/>
          <w:lang w:bidi="sa-IN"/>
        </w:rPr>
        <w:t xml:space="preserve">lyab-lope karmaṇi pañcamī | pitṛ-śarīrāt mātṛ-yoniṁ praviśya deham āpnoty anuśaya-phala-bhogāya, </w:t>
      </w:r>
      <w:r w:rsidRPr="004C4AA8">
        <w:rPr>
          <w:noProof w:val="0"/>
          <w:color w:val="0000FF"/>
          <w:cs/>
          <w:lang w:bidi="sa-IN"/>
        </w:rPr>
        <w:t>tad</w:t>
      </w:r>
      <w:r w:rsidRPr="004C4AA8">
        <w:rPr>
          <w:noProof w:val="0"/>
          <w:color w:val="0000FF"/>
          <w:lang w:bidi="sa-IN"/>
        </w:rPr>
        <w:t xml:space="preserve"> </w:t>
      </w:r>
      <w:r w:rsidRPr="004C4AA8">
        <w:rPr>
          <w:noProof w:val="0"/>
          <w:color w:val="0000FF"/>
          <w:cs/>
          <w:lang w:bidi="sa-IN"/>
        </w:rPr>
        <w:t>ya iha ramaṇīya</w:t>
      </w:r>
      <w:r w:rsidRPr="004C4AA8">
        <w:rPr>
          <w:noProof w:val="0"/>
          <w:color w:val="0000FF"/>
          <w:lang w:bidi="sa-IN"/>
        </w:rPr>
        <w:t>-</w:t>
      </w:r>
      <w:r w:rsidRPr="004C4AA8">
        <w:rPr>
          <w:noProof w:val="0"/>
          <w:color w:val="0000FF"/>
          <w:cs/>
          <w:lang w:bidi="sa-IN"/>
        </w:rPr>
        <w:t xml:space="preserve">caraṇāḥ </w:t>
      </w:r>
      <w:r>
        <w:rPr>
          <w:noProof w:val="0"/>
          <w:lang w:bidi="sa-IN"/>
        </w:rPr>
        <w:t xml:space="preserve">[chā.u. 5.10.7] </w:t>
      </w:r>
      <w:r>
        <w:rPr>
          <w:noProof w:val="0"/>
          <w:cs/>
          <w:lang w:bidi="sa-IN"/>
        </w:rPr>
        <w:t>ity ād</w:t>
      </w:r>
      <w:r>
        <w:rPr>
          <w:noProof w:val="0"/>
          <w:lang w:bidi="sa-IN"/>
        </w:rPr>
        <w:t>eḥ</w:t>
      </w:r>
      <w:r>
        <w:rPr>
          <w:noProof w:val="0"/>
          <w:cs/>
          <w:lang w:bidi="sa-IN"/>
        </w:rPr>
        <w:t xml:space="preserve"> | t</w:t>
      </w:r>
      <w:r w:rsidRPr="006A1536">
        <w:rPr>
          <w:noProof w:val="0"/>
          <w:lang w:bidi="sa-IN"/>
        </w:rPr>
        <w:t xml:space="preserve">asmād </w:t>
      </w:r>
      <w:r>
        <w:rPr>
          <w:noProof w:val="0"/>
          <w:lang w:bidi="sa-IN"/>
        </w:rPr>
        <w:t>ākāśādi-prāptir iva vrī</w:t>
      </w:r>
      <w:r>
        <w:rPr>
          <w:noProof w:val="0"/>
          <w:cs/>
          <w:lang w:bidi="sa-IN"/>
        </w:rPr>
        <w:t>hy</w:t>
      </w:r>
      <w:r>
        <w:rPr>
          <w:noProof w:val="0"/>
          <w:lang w:bidi="sa-IN"/>
        </w:rPr>
        <w:t xml:space="preserve">-ādi-prāptir iti siddham | itthaṁ ca </w:t>
      </w:r>
      <w:r>
        <w:rPr>
          <w:noProof w:val="0"/>
          <w:cs/>
          <w:lang w:bidi="sa-IN"/>
        </w:rPr>
        <w:t>duḥkh</w:t>
      </w:r>
      <w:r>
        <w:rPr>
          <w:noProof w:val="0"/>
          <w:lang w:bidi="sa-IN"/>
        </w:rPr>
        <w:t xml:space="preserve">a-sāre saṁsāre virajya harir evānanda-mayo dhyeyaḥ sudhiyeti vyañjitam </w:t>
      </w:r>
      <w:r>
        <w:rPr>
          <w:noProof w:val="0"/>
          <w:cs/>
          <w:lang w:bidi="sa-IN"/>
        </w:rPr>
        <w:t>||</w:t>
      </w:r>
      <w:r>
        <w:rPr>
          <w:noProof w:val="0"/>
          <w:lang w:bidi="sa-IN"/>
        </w:rPr>
        <w:t>27||</w:t>
      </w:r>
    </w:p>
    <w:p w:rsidR="00DF5851" w:rsidRDefault="00DF5851" w:rsidP="00D91B02">
      <w:pPr>
        <w:rPr>
          <w:rFonts w:eastAsia="MS Minchofalt"/>
          <w:b/>
          <w:bCs/>
        </w:rPr>
      </w:pPr>
    </w:p>
    <w:p w:rsidR="00DF5851" w:rsidRPr="00921091" w:rsidRDefault="00DF5851" w:rsidP="00D91B02">
      <w:pPr>
        <w:rPr>
          <w:rFonts w:eastAsia="MS Minchofalt"/>
        </w:rPr>
      </w:pPr>
      <w:r>
        <w:rPr>
          <w:rFonts w:eastAsia="MS Minchofalt"/>
          <w:b/>
          <w:bCs/>
        </w:rPr>
        <w:t>rpc:</w:t>
      </w:r>
      <w:r>
        <w:rPr>
          <w:rFonts w:eastAsia="MS Minchofalt"/>
        </w:rPr>
        <w:t xml:space="preserve"> 3.31.1-4</w:t>
      </w:r>
    </w:p>
    <w:p w:rsidR="00DF5851" w:rsidRPr="0094690F" w:rsidRDefault="00DF5851" w:rsidP="00D91B02">
      <w:pPr>
        <w:rPr>
          <w:rFonts w:eastAsia="MS Minchofalt"/>
        </w:rPr>
      </w:pPr>
      <w:r>
        <w:rPr>
          <w:rFonts w:eastAsia="MS Minchofalt"/>
          <w:b/>
          <w:bCs/>
        </w:rPr>
        <w:t xml:space="preserve">hds: </w:t>
      </w:r>
      <w:r>
        <w:rPr>
          <w:rFonts w:eastAsia="MS Minchofalt"/>
          <w:bCs/>
        </w:rPr>
        <w:t>3.31.2</w:t>
      </w:r>
    </w:p>
    <w:p w:rsidR="00DF5851" w:rsidRDefault="00DF5851">
      <w:pPr>
        <w:rPr>
          <w:rFonts w:eastAsia="MS Minchofalt"/>
          <w:bCs/>
          <w:lang w:val="fr-CA"/>
        </w:rPr>
      </w:pPr>
    </w:p>
    <w:p w:rsidR="00DF5851" w:rsidRDefault="00DF5851" w:rsidP="0094690F">
      <w:pPr>
        <w:jc w:val="center"/>
        <w:rPr>
          <w:rFonts w:eastAsia="MS Minchofalt"/>
          <w:bCs/>
          <w:lang w:val="fr-CA"/>
        </w:rPr>
      </w:pPr>
      <w:r>
        <w:rPr>
          <w:rFonts w:eastAsia="MS Minchofalt"/>
          <w:bCs/>
          <w:lang w:val="fr-CA"/>
        </w:rPr>
        <w:t xml:space="preserve"> --o)0(o--</w:t>
      </w:r>
    </w:p>
    <w:p w:rsidR="00DF5851" w:rsidRDefault="00DF5851" w:rsidP="0094690F">
      <w:pPr>
        <w:rPr>
          <w:rFonts w:eastAsia="MS Minchofalt"/>
          <w:lang w:val="fr-CA"/>
        </w:rPr>
      </w:pPr>
    </w:p>
    <w:p w:rsidR="00DF5851" w:rsidRDefault="00DF5851" w:rsidP="0094690F">
      <w:pPr>
        <w:jc w:val="center"/>
        <w:rPr>
          <w:rFonts w:eastAsia="MS Minchofalt"/>
          <w:bCs/>
          <w:lang w:val="fr-CA"/>
        </w:rPr>
      </w:pPr>
      <w:r>
        <w:rPr>
          <w:rFonts w:eastAsia="MS Minchofalt"/>
          <w:bCs/>
          <w:lang w:val="fr-CA"/>
        </w:rPr>
        <w:t>|| iti govinda-bhāṣye tṛtīyādhyāyasya prathamaḥ pādaḥ ||</w:t>
      </w:r>
    </w:p>
    <w:p w:rsidR="00DF5851" w:rsidRDefault="00DF5851" w:rsidP="0094690F">
      <w:pPr>
        <w:jc w:val="center"/>
        <w:rPr>
          <w:rFonts w:eastAsia="MS Minchofalt"/>
          <w:bCs/>
          <w:lang w:val="fr-CA"/>
        </w:rPr>
      </w:pPr>
      <w:r>
        <w:rPr>
          <w:rFonts w:eastAsia="MS Minchofalt"/>
          <w:bCs/>
          <w:lang w:val="fr-CA"/>
        </w:rPr>
        <w:t>|| 3.1 ||</w:t>
      </w:r>
    </w:p>
    <w:p w:rsidR="00DF5851" w:rsidRPr="008316B7" w:rsidRDefault="00DF5851" w:rsidP="0094690F">
      <w:pPr>
        <w:jc w:val="center"/>
        <w:rPr>
          <w:rFonts w:eastAsia="MS Minchofalt"/>
          <w:bCs/>
          <w:lang w:val="fr-CA"/>
        </w:rPr>
      </w:pPr>
    </w:p>
    <w:p w:rsidR="00DF5851" w:rsidRPr="008316B7" w:rsidRDefault="00DF5851" w:rsidP="008316B7">
      <w:pPr>
        <w:jc w:val="center"/>
        <w:rPr>
          <w:rFonts w:eastAsia="MS Minchofalt"/>
          <w:bCs/>
          <w:lang w:val="fr-CA"/>
        </w:rPr>
      </w:pPr>
      <w:r w:rsidRPr="007E488F">
        <w:rPr>
          <w:rFonts w:eastAsia="MS Minchofalt"/>
          <w:bCs/>
          <w:lang w:val="fr-CA"/>
        </w:rPr>
        <w:br w:type="column"/>
        <w:t>(3.2)</w:t>
      </w:r>
    </w:p>
    <w:p w:rsidR="00DF5851" w:rsidRPr="008316B7" w:rsidRDefault="00DF5851" w:rsidP="008316B7">
      <w:pPr>
        <w:pStyle w:val="Heading2"/>
        <w:rPr>
          <w:rFonts w:eastAsia="MS Minchofalt"/>
          <w:lang w:val="fr-CA"/>
        </w:rPr>
      </w:pPr>
      <w:r>
        <w:rPr>
          <w:rFonts w:eastAsia="MS Minchofalt"/>
          <w:lang w:val="fr-CA"/>
        </w:rPr>
        <w:t xml:space="preserve">tṛtīyo’dhyāyaḥ, </w:t>
      </w:r>
      <w:r w:rsidRPr="007E488F">
        <w:rPr>
          <w:rFonts w:eastAsia="MS Minchofalt"/>
          <w:lang w:val="fr-CA"/>
        </w:rPr>
        <w:t xml:space="preserve">dvitīyaḥ </w:t>
      </w:r>
      <w:r>
        <w:rPr>
          <w:rFonts w:eastAsia="MS Minchofalt"/>
          <w:lang w:val="pl-PL"/>
        </w:rPr>
        <w:t>pādaḥ</w:t>
      </w:r>
    </w:p>
    <w:p w:rsidR="00DF5851" w:rsidRPr="008316B7" w:rsidRDefault="00DF5851">
      <w:pPr>
        <w:jc w:val="center"/>
        <w:rPr>
          <w:noProof w:val="0"/>
          <w:cs/>
          <w:lang w:val="fr-CA" w:bidi="sa-IN"/>
        </w:rPr>
      </w:pPr>
    </w:p>
    <w:p w:rsidR="00DF5851" w:rsidRDefault="00DF5851">
      <w:pPr>
        <w:jc w:val="center"/>
        <w:rPr>
          <w:noProof w:val="0"/>
          <w:cs/>
          <w:lang w:val="sa-IN" w:bidi="sa-IN"/>
        </w:rPr>
      </w:pPr>
      <w:r>
        <w:rPr>
          <w:noProof w:val="0"/>
          <w:cs/>
          <w:lang w:val="sa-IN" w:bidi="sa-IN"/>
        </w:rPr>
        <w:t xml:space="preserve">vittir viraktiś ca kṛtāñjaliḥ puro </w:t>
      </w:r>
    </w:p>
    <w:p w:rsidR="00DF5851" w:rsidRDefault="00DF5851">
      <w:pPr>
        <w:jc w:val="center"/>
        <w:rPr>
          <w:noProof w:val="0"/>
          <w:cs/>
          <w:lang w:val="sa-IN" w:bidi="sa-IN"/>
        </w:rPr>
      </w:pPr>
      <w:r>
        <w:rPr>
          <w:noProof w:val="0"/>
          <w:cs/>
          <w:lang w:val="sa-IN" w:bidi="sa-IN"/>
        </w:rPr>
        <w:t>yasyāḥ parānanda-tanor vitiṣṭhate |</w:t>
      </w:r>
    </w:p>
    <w:p w:rsidR="00DF5851" w:rsidRDefault="00DF5851">
      <w:pPr>
        <w:jc w:val="center"/>
        <w:rPr>
          <w:noProof w:val="0"/>
          <w:cs/>
          <w:lang w:val="sa-IN" w:bidi="sa-IN"/>
        </w:rPr>
      </w:pPr>
      <w:r>
        <w:rPr>
          <w:noProof w:val="0"/>
          <w:cs/>
          <w:lang w:val="sa-IN" w:bidi="sa-IN"/>
        </w:rPr>
        <w:t xml:space="preserve">siddhiś ca sevā-samayaṁ pratīkṣate </w:t>
      </w:r>
    </w:p>
    <w:p w:rsidR="00DF5851" w:rsidRDefault="00DF5851">
      <w:pPr>
        <w:jc w:val="center"/>
        <w:rPr>
          <w:noProof w:val="0"/>
          <w:cs/>
          <w:lang w:val="sa-IN" w:bidi="sa-IN"/>
        </w:rPr>
      </w:pPr>
      <w:r>
        <w:rPr>
          <w:noProof w:val="0"/>
          <w:cs/>
          <w:lang w:val="sa-IN" w:bidi="sa-IN"/>
        </w:rPr>
        <w:t>bhaktiḥ pareśasya punātu sā jagat ||</w:t>
      </w:r>
    </w:p>
    <w:p w:rsidR="00DF5851" w:rsidRDefault="00DF5851">
      <w:pPr>
        <w:pStyle w:val="Heading3"/>
        <w:rPr>
          <w:noProof w:val="0"/>
          <w:cs/>
          <w:lang w:val="sa-IN" w:bidi="sa-IN"/>
        </w:rPr>
      </w:pPr>
      <w:r>
        <w:rPr>
          <w:noProof w:val="0"/>
          <w:cs/>
          <w:lang w:val="sa-IN" w:bidi="sa-IN"/>
        </w:rPr>
        <w:t>1. sandhy-adhikaraṇam</w:t>
      </w:r>
    </w:p>
    <w:p w:rsidR="00DF5851" w:rsidRPr="008316B7" w:rsidRDefault="00DF5851">
      <w:pPr>
        <w:jc w:val="cente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3.2.1 ||</w:t>
      </w:r>
    </w:p>
    <w:p w:rsidR="00DF5851" w:rsidRPr="008316B7" w:rsidRDefault="00DF5851">
      <w:pPr>
        <w:jc w:val="center"/>
        <w:rPr>
          <w:noProof w:val="0"/>
          <w:cs/>
          <w:lang w:val="fr-CA" w:bidi="sa-IN"/>
        </w:rPr>
      </w:pPr>
    </w:p>
    <w:p w:rsidR="00DF5851" w:rsidRDefault="00DF5851">
      <w:pPr>
        <w:rPr>
          <w:rFonts w:eastAsia="MS Minchofalt"/>
          <w:lang w:val="en-US" w:bidi="sa-IN"/>
        </w:rPr>
      </w:pPr>
      <w:r>
        <w:rPr>
          <w:noProof w:val="0"/>
          <w:cs/>
          <w:lang w:val="sa-IN" w:bidi="sa-IN"/>
        </w:rPr>
        <w:t xml:space="preserve">athāsmin pāde prāpyānurāga-hetu-bhūtā bhaktir ucyate | prāpyasya brahmaṇor bhakty-arhatvāya svapnādi-sṛṣṭi-kartṛtva-rūpo mahimā tadāvirbhāvānām aikyam ātma-mūrtitvaṁ bhajad-bhedaḥ pratyuktvaṁ tathāpi bhakty-eka-grāhatvam ubhayāv abhāsitvaṁ parānandatvaṁ bhāvānusāri-prakāśatvaṁ sarva-paratvaṁ sarva-dātṛtvaṁ ceti guṇa-nicayo nirūpyate | bhaktīcchuḥ khalu tat-tat-sampratītau tasyāṁ pravartate, netarathā | tatrādau svapnādi-sṛṣṭi-kartṛtvam ucyate | tad-itarasya tat-kartṛtve brahmaṇaḥ sarva-kartṛtva-bādhāt | kiñcit kartari tasmin bhaktir nodbhaved atas tat-kartṛtayā tan-mahimā pradarśyate | </w:t>
      </w:r>
      <w:r>
        <w:rPr>
          <w:noProof w:val="0"/>
          <w:color w:val="FF0000"/>
          <w:cs/>
          <w:lang w:val="sa-IN" w:bidi="sa-IN"/>
        </w:rPr>
        <w:t>bṛhad-āraṇyake</w:t>
      </w:r>
      <w:r>
        <w:rPr>
          <w:noProof w:val="0"/>
          <w:cs/>
          <w:lang w:val="sa-IN" w:bidi="sa-IN"/>
        </w:rPr>
        <w:t xml:space="preserve"> śrūyate—</w:t>
      </w:r>
    </w:p>
    <w:p w:rsidR="00DF5851" w:rsidRDefault="00DF5851">
      <w:pPr>
        <w:rPr>
          <w:rFonts w:eastAsia="MS Minchofalt"/>
          <w:lang w:val="en-US" w:bidi="sa-IN"/>
        </w:rPr>
      </w:pPr>
    </w:p>
    <w:p w:rsidR="00DF5851" w:rsidRPr="004E60BE" w:rsidRDefault="00DF5851" w:rsidP="004E60BE">
      <w:pPr>
        <w:pStyle w:val="Quote"/>
        <w:rPr>
          <w:color w:val="auto"/>
          <w:lang w:val="en-US" w:bidi="sa-IN"/>
        </w:rPr>
      </w:pPr>
      <w:r>
        <w:rPr>
          <w:noProof w:val="0"/>
          <w:cs/>
          <w:lang w:bidi="sa-IN"/>
        </w:rPr>
        <w:t xml:space="preserve">na tatra rathā na ratha-yogā na panthāno bhavanti, atha rathān ratha-yogān pathaḥ sṛjate | na tatrā’’nandā mudaḥ pramudo bhavanti, athā’’nandān mudaḥ pramudaḥ sṛjate | na tatra veśāntāḥ puṣkariṇyaḥ sravantyo bhavanti, atha puṣkariṇyaḥ sravantyaḥ sṛjate, sa hi kartā </w:t>
      </w:r>
      <w:r w:rsidRPr="004E60BE">
        <w:rPr>
          <w:noProof w:val="0"/>
          <w:color w:val="auto"/>
          <w:cs/>
          <w:lang w:bidi="sa-IN"/>
        </w:rPr>
        <w:t xml:space="preserve">[bṛ.ā.u. 4.3.10] iti | </w:t>
      </w:r>
    </w:p>
    <w:p w:rsidR="00DF5851" w:rsidRDefault="00DF5851">
      <w:pPr>
        <w:rPr>
          <w:lang w:val="en-US" w:bidi="sa-IN"/>
        </w:rPr>
      </w:pPr>
    </w:p>
    <w:p w:rsidR="00DF5851" w:rsidRPr="008316B7" w:rsidRDefault="00DF5851">
      <w:pPr>
        <w:rPr>
          <w:lang w:val="fr-CA" w:bidi="sa-IN"/>
        </w:rPr>
      </w:pPr>
      <w:r>
        <w:rPr>
          <w:noProof w:val="0"/>
          <w:cs/>
          <w:lang w:val="sa-IN" w:bidi="sa-IN"/>
        </w:rPr>
        <w:t>tatreyaṁ svāpnikī rathādi-sṛṣṭir jīva-kartṛkā paramātma-kartṛkā veti saṁśayaṁ jīva-kartṛkā syāt | tasyāpi prajāpati-vākye satya-saṅkalpatva-śravaṇād iti prāpte—</w:t>
      </w:r>
    </w:p>
    <w:p w:rsidR="00DF5851" w:rsidRPr="008316B7" w:rsidRDefault="00DF5851">
      <w:pPr>
        <w:rPr>
          <w:noProof w:val="0"/>
          <w:cs/>
          <w:lang w:val="fr-CA" w:bidi="sa-IN"/>
        </w:rPr>
      </w:pPr>
    </w:p>
    <w:p w:rsidR="00DF5851" w:rsidRDefault="00DF5851" w:rsidP="002B2F95">
      <w:pPr>
        <w:pStyle w:val="VersequoteChar"/>
      </w:pPr>
      <w:r>
        <w:rPr>
          <w:noProof w:val="0"/>
          <w:cs/>
        </w:rPr>
        <w:t>sandhye sṛṣṭir</w:t>
      </w:r>
      <w:r>
        <w:t xml:space="preserve"> </w:t>
      </w:r>
      <w:r>
        <w:rPr>
          <w:noProof w:val="0"/>
          <w:cs/>
        </w:rPr>
        <w:t>āha hi ||</w:t>
      </w:r>
    </w:p>
    <w:p w:rsidR="00DF5851" w:rsidRPr="008316B7" w:rsidRDefault="00DF5851" w:rsidP="002B2F95">
      <w:pPr>
        <w:pStyle w:val="VersequoteChar"/>
        <w:rPr>
          <w:noProof w:val="0"/>
          <w:cs/>
          <w:lang w:val="fr-CA"/>
        </w:rPr>
      </w:pPr>
    </w:p>
    <w:p w:rsidR="00DF5851" w:rsidRPr="008316B7" w:rsidRDefault="00DF5851">
      <w:pPr>
        <w:rPr>
          <w:rFonts w:eastAsia="MS Minchofalt"/>
          <w:lang w:val="fr-CA" w:bidi="sa-IN"/>
        </w:rPr>
      </w:pPr>
      <w:r>
        <w:rPr>
          <w:noProof w:val="0"/>
          <w:cs/>
          <w:lang w:val="sa-IN" w:bidi="sa-IN"/>
        </w:rPr>
        <w:t xml:space="preserve">sandhyaṁ svapnaḥ, </w:t>
      </w:r>
      <w:r>
        <w:rPr>
          <w:noProof w:val="0"/>
          <w:color w:val="0000FF"/>
          <w:cs/>
          <w:lang w:val="sa-IN" w:bidi="sa-IN"/>
        </w:rPr>
        <w:t>sandhyaṁ tṛtīyaṁ svapna-sthānam</w:t>
      </w:r>
      <w:r>
        <w:rPr>
          <w:noProof w:val="0"/>
          <w:cs/>
          <w:lang w:val="sa-IN" w:bidi="sa-IN"/>
        </w:rPr>
        <w:t xml:space="preserve"> [bṛ.ā.u. 4.3.9] iti tatraiva śravaṇāt | gāgara-suṣupti-madhya-bhavatvāc ca | tatra yā rathādi-sṛṣṭiḥ sā paramātma-kṛtaiva | kutaḥ ? hi yataḥ | </w:t>
      </w:r>
      <w:r>
        <w:rPr>
          <w:noProof w:val="0"/>
          <w:color w:val="0000FF"/>
          <w:cs/>
          <w:lang w:val="sa-IN" w:bidi="sa-IN"/>
        </w:rPr>
        <w:t xml:space="preserve">sa hi kartā </w:t>
      </w:r>
      <w:r>
        <w:rPr>
          <w:noProof w:val="0"/>
          <w:cs/>
          <w:lang w:val="sa-IN" w:bidi="sa-IN"/>
        </w:rPr>
        <w:t>iti śrutir eva svapne rathādi-sṛṣṭiṁ tat-kṛtām āha | ayaṁ bhāvaḥ—alpālpa-karmānusāri-phala-bhogāya svapna-draṣṭṛ-puṁ-mātrānubhāvyāṁs tāvan-mātra-samayān rathādīn paramātmā sṛjati | tasmāt sa hi karteti satya-saṅkalpasyācintya-śakteḥ tādṛśa-kartṛtvaṁ sambhavaty evety arthaḥ | svapnāntam ity ādi śruty-antarāc ceti | jaivī satya-saṅkalpatā tu mokṣe syād ato na tayā svapna-sṛṣṭiḥ ||1||</w:t>
      </w:r>
    </w:p>
    <w:p w:rsidR="00DF5851" w:rsidRDefault="00DF5851" w:rsidP="00BC2118"/>
    <w:p w:rsidR="00DF5851" w:rsidRPr="00D32A14" w:rsidRDefault="00DF5851" w:rsidP="00BC2118">
      <w:r>
        <w:rPr>
          <w:b/>
          <w:bCs/>
        </w:rPr>
        <w:t>rpc</w:t>
      </w:r>
      <w:r w:rsidRPr="00D32A14">
        <w:t xml:space="preserve"> :</w:t>
      </w:r>
    </w:p>
    <w:p w:rsidR="00DF5851" w:rsidRDefault="00DF5851" w:rsidP="00BC2118">
      <w:r w:rsidRPr="00D32A14">
        <w:rPr>
          <w:b/>
          <w:bCs/>
        </w:rPr>
        <w:t xml:space="preserve">hds </w:t>
      </w:r>
      <w:r>
        <w:t>: 6.16.55.</w:t>
      </w:r>
    </w:p>
    <w:p w:rsidR="00DF5851" w:rsidRPr="008316B7" w:rsidRDefault="00DF5851">
      <w:pPr>
        <w:rPr>
          <w:noProof w:val="0"/>
          <w:cs/>
          <w:lang w:val="fr-CA" w:bidi="sa-IN"/>
        </w:rPr>
      </w:pPr>
    </w:p>
    <w:p w:rsidR="00DF5851" w:rsidRDefault="00DF5851">
      <w:pPr>
        <w:jc w:val="center"/>
        <w:rPr>
          <w:rFonts w:eastAsia="MS Minchofalt"/>
          <w:b/>
          <w:bCs/>
          <w:lang w:val="en-US" w:bidi="sa-IN"/>
        </w:rPr>
      </w:pPr>
      <w:r>
        <w:rPr>
          <w:b/>
          <w:bCs/>
          <w:noProof w:val="0"/>
          <w:cs/>
          <w:lang w:val="sa-IN" w:bidi="sa-IN"/>
        </w:rPr>
        <w:t>|| 3.2.2 ||</w:t>
      </w:r>
    </w:p>
    <w:p w:rsidR="00DF5851" w:rsidRDefault="00DF5851">
      <w:pPr>
        <w:jc w:val="center"/>
        <w:rPr>
          <w:rFonts w:eastAsia="MS Minchofalt"/>
          <w:b/>
          <w:bCs/>
          <w:lang w:val="en-US" w:bidi="sa-IN"/>
        </w:rPr>
      </w:pPr>
    </w:p>
    <w:p w:rsidR="00DF5851" w:rsidRDefault="00DF5851" w:rsidP="00BC2118">
      <w:pPr>
        <w:pStyle w:val="VersequoteChar"/>
      </w:pPr>
      <w:r>
        <w:t>nirmātāraṁ caike putrādayaś ca ||</w:t>
      </w:r>
    </w:p>
    <w:p w:rsidR="00DF5851" w:rsidRPr="008316B7" w:rsidRDefault="00DF5851">
      <w:pPr>
        <w:rPr>
          <w:bCs/>
          <w:noProof w:val="0"/>
          <w:cs/>
          <w:lang w:val="fr-CA" w:bidi="sa-IN"/>
        </w:rPr>
      </w:pPr>
    </w:p>
    <w:p w:rsidR="00DF5851" w:rsidRDefault="00DF5851">
      <w:pPr>
        <w:rPr>
          <w:noProof w:val="0"/>
          <w:cs/>
          <w:lang w:val="sa-IN" w:bidi="sa-IN"/>
        </w:rPr>
      </w:pPr>
      <w:r>
        <w:rPr>
          <w:noProof w:val="0"/>
          <w:cs/>
          <w:lang w:val="sa-IN" w:bidi="sa-IN"/>
        </w:rPr>
        <w:t xml:space="preserve">yata eke kaṭhāḥ paramātmānam eva svāpnikānāṁ kāmānāṁ nirmātāram āmananti, </w:t>
      </w:r>
      <w:r>
        <w:rPr>
          <w:noProof w:val="0"/>
          <w:color w:val="0000FF"/>
          <w:cs/>
          <w:lang w:val="sa-IN" w:bidi="sa-IN"/>
        </w:rPr>
        <w:t xml:space="preserve">ya eṣu supteṣu jāgarti kāmaṁ kāmaṁ puruṣo nirmimāṇa </w:t>
      </w:r>
      <w:r>
        <w:rPr>
          <w:rFonts w:eastAsia="MS Minchofalt"/>
          <w:lang w:val="en-US" w:bidi="sa-IN"/>
        </w:rPr>
        <w:t xml:space="preserve">[ka.u. 2.2.8] </w:t>
      </w:r>
      <w:r>
        <w:rPr>
          <w:noProof w:val="0"/>
          <w:cs/>
          <w:lang w:val="sa-IN" w:bidi="sa-IN"/>
        </w:rPr>
        <w:t xml:space="preserve">iti | eṣu jīveṣu te ca kāmāḥ putrādaya eva na tv icchā-mātram | </w:t>
      </w:r>
      <w:r>
        <w:rPr>
          <w:noProof w:val="0"/>
          <w:color w:val="0000FF"/>
          <w:cs/>
          <w:lang w:val="sa-IN" w:bidi="sa-IN"/>
        </w:rPr>
        <w:t xml:space="preserve">sarvān kāmān chandattaḥ prārthayasva śatāyuṣaḥ putra-pautrān vṛṇīṣva </w:t>
      </w:r>
      <w:r>
        <w:rPr>
          <w:rFonts w:eastAsia="MS Minchofalt"/>
          <w:lang w:val="en-US" w:bidi="sa-IN"/>
        </w:rPr>
        <w:t xml:space="preserve">[ka.u. 1.1.25] </w:t>
      </w:r>
      <w:r>
        <w:rPr>
          <w:noProof w:val="0"/>
          <w:cs/>
          <w:lang w:val="sa-IN" w:bidi="sa-IN"/>
        </w:rPr>
        <w:t xml:space="preserve">iti teṣām eva kāma-śabdena prakṛtatvāt | </w:t>
      </w:r>
      <w:r>
        <w:rPr>
          <w:noProof w:val="0"/>
          <w:color w:val="0000FF"/>
          <w:cs/>
          <w:lang w:val="sa-IN" w:bidi="sa-IN"/>
        </w:rPr>
        <w:t>etasmād eva putro jāyate, etasmād bhrātā | etasmād bhāryā, yad enaṁ svapne nābhihanti</w:t>
      </w:r>
      <w:r>
        <w:rPr>
          <w:noProof w:val="0"/>
          <w:cs/>
          <w:lang w:val="sa-IN" w:bidi="sa-IN"/>
        </w:rPr>
        <w:t xml:space="preserve"> </w:t>
      </w:r>
      <w:r>
        <w:rPr>
          <w:rFonts w:eastAsia="MS Minchofalt"/>
          <w:lang w:val="en-US" w:bidi="sa-IN"/>
        </w:rPr>
        <w:t xml:space="preserve">[gaupavana-śruti] </w:t>
      </w:r>
      <w:r>
        <w:rPr>
          <w:noProof w:val="0"/>
          <w:cs/>
          <w:lang w:val="sa-IN" w:bidi="sa-IN"/>
        </w:rPr>
        <w:t>iti smṛty-antarāc ca ||2||</w:t>
      </w:r>
    </w:p>
    <w:p w:rsidR="00DF5851" w:rsidRDefault="00DF5851">
      <w:pPr>
        <w:rPr>
          <w:rFonts w:eastAsia="MS Minchofalt"/>
          <w:lang w:val="fr-CA" w:bidi="sa-IN"/>
        </w:rPr>
      </w:pPr>
    </w:p>
    <w:p w:rsidR="00DF5851" w:rsidRPr="00E83D6A" w:rsidRDefault="00DF5851" w:rsidP="00BC2118">
      <w:r>
        <w:rPr>
          <w:b/>
          <w:bCs/>
        </w:rPr>
        <w:t>rpc</w:t>
      </w:r>
      <w:r w:rsidRPr="00D32A14">
        <w:t xml:space="preserve"> :</w:t>
      </w:r>
      <w:r>
        <w:t xml:space="preserve"> ---</w:t>
      </w:r>
    </w:p>
    <w:p w:rsidR="00DF5851" w:rsidRDefault="00DF5851" w:rsidP="00BC2118">
      <w:r w:rsidRPr="00D32A14">
        <w:rPr>
          <w:b/>
          <w:bCs/>
        </w:rPr>
        <w:t xml:space="preserve">hds </w:t>
      </w:r>
      <w:r>
        <w:t>: 11.13.32.</w:t>
      </w:r>
    </w:p>
    <w:p w:rsidR="00DF5851" w:rsidRPr="008316B7" w:rsidRDefault="00DF5851">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3.2.3 ||</w:t>
      </w:r>
    </w:p>
    <w:p w:rsidR="00DF5851" w:rsidRPr="008316B7" w:rsidRDefault="00DF5851">
      <w:pPr>
        <w:rPr>
          <w:noProof w:val="0"/>
          <w:cs/>
          <w:lang w:val="fr-CA" w:bidi="sa-IN"/>
        </w:rPr>
      </w:pPr>
    </w:p>
    <w:p w:rsidR="00DF5851" w:rsidRPr="008316B7" w:rsidRDefault="00DF5851">
      <w:pPr>
        <w:rPr>
          <w:rFonts w:eastAsia="MS Minchofalt"/>
          <w:lang w:val="fr-CA" w:bidi="sa-IN"/>
        </w:rPr>
      </w:pPr>
      <w:r>
        <w:rPr>
          <w:noProof w:val="0"/>
          <w:cs/>
          <w:lang w:val="sa-IN" w:bidi="sa-IN"/>
        </w:rPr>
        <w:t>svāpnika-padārtha-nirmātur bhagavataḥ kāraṇam āha—</w:t>
      </w:r>
    </w:p>
    <w:p w:rsidR="00DF5851" w:rsidRDefault="00DF5851">
      <w:pPr>
        <w:rPr>
          <w:rFonts w:eastAsia="MS Minchofalt"/>
          <w:lang w:val="fr-CA" w:bidi="sa-IN"/>
        </w:rPr>
      </w:pPr>
    </w:p>
    <w:p w:rsidR="00DF5851" w:rsidRDefault="00DF5851" w:rsidP="00E83D6A">
      <w:pPr>
        <w:pStyle w:val="VersequoteChar"/>
      </w:pPr>
      <w:r>
        <w:rPr>
          <w:noProof w:val="0"/>
          <w:cs/>
        </w:rPr>
        <w:t>māyā</w:t>
      </w:r>
      <w:r>
        <w:t>-</w:t>
      </w:r>
      <w:r>
        <w:rPr>
          <w:noProof w:val="0"/>
          <w:cs/>
        </w:rPr>
        <w:t xml:space="preserve">mātraṁ tu </w:t>
      </w:r>
      <w:r>
        <w:t>kārtsny</w:t>
      </w:r>
      <w:r>
        <w:rPr>
          <w:noProof w:val="0"/>
          <w:cs/>
        </w:rPr>
        <w:t>enānabhivyak</w:t>
      </w:r>
      <w:r>
        <w:t>ta-svarūp</w:t>
      </w:r>
      <w:r>
        <w:rPr>
          <w:noProof w:val="0"/>
          <w:cs/>
        </w:rPr>
        <w:t>a</w:t>
      </w:r>
      <w:r>
        <w:t>tvāt ||</w:t>
      </w:r>
    </w:p>
    <w:p w:rsidR="00DF5851" w:rsidRPr="008316B7" w:rsidRDefault="00DF5851">
      <w:pPr>
        <w:rPr>
          <w:noProof w:val="0"/>
          <w:cs/>
          <w:lang w:val="fr-CA" w:bidi="sa-IN"/>
        </w:rPr>
      </w:pPr>
    </w:p>
    <w:p w:rsidR="00DF5851" w:rsidRPr="008316B7" w:rsidRDefault="00DF5851">
      <w:pPr>
        <w:rPr>
          <w:rFonts w:eastAsia="MS Minchofalt"/>
          <w:lang w:val="fr-CA" w:bidi="sa-IN"/>
        </w:rPr>
      </w:pPr>
      <w:r>
        <w:rPr>
          <w:noProof w:val="0"/>
          <w:cs/>
          <w:lang w:val="sa-IN" w:bidi="sa-IN"/>
        </w:rPr>
        <w:t>svapna-sṛṣṭāvatarkyā māyaiva karaṇam | na tu pañcīkṛtāni bhūtāni caturmukhādayaś ca | kutaḥ ? kṛtsnyenety ādeḥ sarvānubhāvyatayānabhivyakter ity arthaḥ |</w:t>
      </w:r>
      <w:r>
        <w:rPr>
          <w:rFonts w:cs="Mangal"/>
          <w:noProof w:val="0"/>
          <w:cs/>
          <w:lang w:val="sa-IN" w:bidi="sa-IN"/>
        </w:rPr>
        <w:t xml:space="preserve"> </w:t>
      </w:r>
      <w:r>
        <w:rPr>
          <w:noProof w:val="0"/>
          <w:cs/>
          <w:lang w:val="sa-IN" w:bidi="sa-IN"/>
        </w:rPr>
        <w:t>tasmāt paramātma-kṛtā svapna-sṛṣṭir iti siddham ||3||</w:t>
      </w:r>
    </w:p>
    <w:p w:rsidR="00DF5851" w:rsidRDefault="00DF5851">
      <w:pPr>
        <w:rPr>
          <w:rFonts w:eastAsia="MS Minchofalt"/>
          <w:lang w:val="fr-CA" w:bidi="sa-IN"/>
        </w:rPr>
      </w:pPr>
    </w:p>
    <w:p w:rsidR="00DF5851" w:rsidRPr="00E83D6A" w:rsidRDefault="00DF5851" w:rsidP="00A16092">
      <w:r>
        <w:rPr>
          <w:b/>
          <w:bCs/>
        </w:rPr>
        <w:t>rpc</w:t>
      </w:r>
      <w:r w:rsidRPr="00D32A14">
        <w:t xml:space="preserve"> :</w:t>
      </w:r>
      <w:r>
        <w:t xml:space="preserve"> 7.13.23, 11.3.36.</w:t>
      </w:r>
    </w:p>
    <w:p w:rsidR="00DF5851" w:rsidRDefault="00DF5851" w:rsidP="00A16092">
      <w:r w:rsidRPr="00D32A14">
        <w:rPr>
          <w:b/>
          <w:bCs/>
        </w:rPr>
        <w:t xml:space="preserve">hds </w:t>
      </w:r>
      <w:r>
        <w:t>: 11.13.32.</w:t>
      </w:r>
    </w:p>
    <w:p w:rsidR="00DF5851" w:rsidRPr="008316B7" w:rsidRDefault="00DF5851">
      <w:pPr>
        <w:rPr>
          <w:noProof w:val="0"/>
          <w:cs/>
          <w:lang w:val="fr-CA" w:bidi="sa-IN"/>
        </w:rPr>
      </w:pPr>
    </w:p>
    <w:p w:rsidR="00DF5851" w:rsidRPr="008316B7" w:rsidRDefault="00DF5851">
      <w:pPr>
        <w:jc w:val="center"/>
        <w:rPr>
          <w:rFonts w:eastAsia="MS Minchofalt"/>
          <w:lang w:val="fr-CA" w:bidi="sa-IN"/>
        </w:rPr>
      </w:pPr>
      <w:r>
        <w:rPr>
          <w:noProof w:val="0"/>
          <w:cs/>
          <w:lang w:val="sa-IN" w:bidi="sa-IN"/>
        </w:rPr>
        <w:t xml:space="preserve"> --o)0(o--</w:t>
      </w:r>
    </w:p>
    <w:p w:rsidR="00DF5851" w:rsidRDefault="00DF5851">
      <w:pPr>
        <w:pStyle w:val="Heading3"/>
        <w:rPr>
          <w:noProof w:val="0"/>
          <w:cs/>
          <w:lang w:val="sa-IN" w:bidi="sa-IN"/>
        </w:rPr>
      </w:pPr>
      <w:r>
        <w:rPr>
          <w:noProof w:val="0"/>
          <w:cs/>
          <w:lang w:val="sa-IN" w:bidi="sa-IN"/>
        </w:rPr>
        <w:t>2. svapnādhikaraṇam</w:t>
      </w:r>
    </w:p>
    <w:p w:rsidR="00DF5851" w:rsidRPr="008316B7" w:rsidRDefault="00DF5851">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3.2.4 ||</w:t>
      </w:r>
    </w:p>
    <w:p w:rsidR="00DF5851" w:rsidRPr="008316B7" w:rsidRDefault="00DF5851">
      <w:pPr>
        <w:rPr>
          <w:noProof w:val="0"/>
          <w:cs/>
          <w:lang w:val="fr-CA" w:bidi="sa-IN"/>
        </w:rPr>
      </w:pPr>
    </w:p>
    <w:p w:rsidR="00DF5851" w:rsidRDefault="00DF5851">
      <w:pPr>
        <w:rPr>
          <w:noProof w:val="0"/>
          <w:cs/>
          <w:lang w:val="sa-IN" w:bidi="sa-IN"/>
        </w:rPr>
      </w:pPr>
      <w:r>
        <w:rPr>
          <w:noProof w:val="0"/>
          <w:cs/>
          <w:lang w:val="sa-IN" w:bidi="sa-IN"/>
        </w:rPr>
        <w:t>atha sā satyota mithyeti viśaye bodhottaraṁ bādhāt mithyeti prāptau—</w:t>
      </w:r>
    </w:p>
    <w:p w:rsidR="00DF5851" w:rsidRDefault="00DF5851">
      <w:pPr>
        <w:rPr>
          <w:rFonts w:eastAsia="MS Minchofalt"/>
          <w:lang w:val="fr-CA" w:bidi="sa-IN"/>
        </w:rPr>
      </w:pPr>
    </w:p>
    <w:p w:rsidR="00DF5851" w:rsidRDefault="00DF5851" w:rsidP="00E83D6A">
      <w:pPr>
        <w:pStyle w:val="VersequoteChar"/>
      </w:pPr>
      <w:r w:rsidRPr="008C31DB">
        <w:rPr>
          <w:noProof w:val="0"/>
          <w:cs/>
        </w:rPr>
        <w:t>sūcaka</w:t>
      </w:r>
      <w:r w:rsidRPr="008C31DB">
        <w:t>ś ca</w:t>
      </w:r>
      <w:r w:rsidRPr="008C31DB">
        <w:rPr>
          <w:noProof w:val="0"/>
          <w:cs/>
        </w:rPr>
        <w:t xml:space="preserve"> hi śruter</w:t>
      </w:r>
      <w:r>
        <w:t xml:space="preserve"> </w:t>
      </w:r>
      <w:r w:rsidRPr="008C31DB">
        <w:rPr>
          <w:noProof w:val="0"/>
          <w:cs/>
        </w:rPr>
        <w:t xml:space="preserve">ācakṣate ca </w:t>
      </w:r>
      <w:r w:rsidRPr="008C31DB">
        <w:t>tad-vi</w:t>
      </w:r>
      <w:r w:rsidRPr="008C31DB">
        <w:rPr>
          <w:noProof w:val="0"/>
          <w:cs/>
        </w:rPr>
        <w:t>daḥ</w:t>
      </w:r>
      <w:r>
        <w:t xml:space="preserve"> ||</w:t>
      </w:r>
    </w:p>
    <w:p w:rsidR="00DF5851" w:rsidRDefault="00DF5851">
      <w:pPr>
        <w:rPr>
          <w:b/>
          <w:bCs/>
          <w:noProof w:val="0"/>
          <w:sz w:val="28"/>
          <w:szCs w:val="28"/>
          <w:cs/>
          <w:lang w:val="en-US" w:bidi="sa-IN"/>
        </w:rPr>
      </w:pPr>
    </w:p>
    <w:p w:rsidR="00DF5851" w:rsidRDefault="00DF5851">
      <w:pPr>
        <w:rPr>
          <w:rFonts w:eastAsia="MS Minchofalt"/>
          <w:lang w:val="en-US" w:bidi="sa-IN"/>
        </w:rPr>
      </w:pPr>
      <w:r>
        <w:rPr>
          <w:noProof w:val="0"/>
          <w:cs/>
          <w:lang w:val="sa-IN" w:bidi="sa-IN"/>
        </w:rPr>
        <w:t xml:space="preserve">hi yataḥ svāpnaḥ padārthaḥ śubhāśubhayor mantrādeś ca sūcako’taḥ satyaḥ svapna-sargaḥ | kutas tat-sūcakatvam ? śruteḥ | </w:t>
      </w:r>
    </w:p>
    <w:p w:rsidR="00DF5851" w:rsidRPr="004D6200" w:rsidRDefault="00DF5851">
      <w:pPr>
        <w:rPr>
          <w:rFonts w:eastAsia="MS Minchofalt"/>
          <w:lang w:val="en-US" w:bidi="sa-IN"/>
        </w:rPr>
      </w:pPr>
    </w:p>
    <w:p w:rsidR="00DF5851" w:rsidRDefault="00DF5851">
      <w:pPr>
        <w:ind w:left="720"/>
        <w:rPr>
          <w:noProof w:val="0"/>
          <w:color w:val="0000FF"/>
          <w:cs/>
          <w:lang w:val="sa-IN" w:bidi="sa-IN"/>
        </w:rPr>
      </w:pPr>
      <w:r>
        <w:rPr>
          <w:noProof w:val="0"/>
          <w:color w:val="0000FF"/>
          <w:cs/>
          <w:lang w:val="sa-IN" w:bidi="sa-IN"/>
        </w:rPr>
        <w:t xml:space="preserve">yadā karmasu kāmyeṣu striyaṁ svapne’bhipaśyati | </w:t>
      </w:r>
    </w:p>
    <w:p w:rsidR="00DF5851" w:rsidRDefault="00DF5851">
      <w:pPr>
        <w:ind w:left="720"/>
        <w:rPr>
          <w:noProof w:val="0"/>
          <w:color w:val="0000FF"/>
          <w:cs/>
          <w:lang w:val="sa-IN" w:bidi="sa-IN"/>
        </w:rPr>
      </w:pPr>
      <w:r>
        <w:rPr>
          <w:noProof w:val="0"/>
          <w:color w:val="0000FF"/>
          <w:cs/>
          <w:lang w:val="sa-IN" w:bidi="sa-IN"/>
        </w:rPr>
        <w:t xml:space="preserve">samṛddhiṁ tatra jānīyāt tasmin svapna-nidarśane || </w:t>
      </w:r>
      <w:r>
        <w:rPr>
          <w:noProof w:val="0"/>
          <w:cs/>
          <w:lang w:val="sa-IN" w:bidi="sa-IN"/>
        </w:rPr>
        <w:t xml:space="preserve">iti </w:t>
      </w:r>
      <w:r>
        <w:rPr>
          <w:noProof w:val="0"/>
          <w:color w:val="FF0000"/>
          <w:cs/>
          <w:lang w:val="sa-IN" w:bidi="sa-IN"/>
        </w:rPr>
        <w:t xml:space="preserve">chāndogyāt </w:t>
      </w:r>
      <w:r>
        <w:rPr>
          <w:noProof w:val="0"/>
          <w:cs/>
          <w:lang w:val="sa-IN" w:bidi="sa-IN"/>
        </w:rPr>
        <w:t>[5.2.9] |</w:t>
      </w:r>
    </w:p>
    <w:p w:rsidR="00DF5851" w:rsidRPr="008316B7" w:rsidRDefault="00DF5851">
      <w:pPr>
        <w:ind w:left="720"/>
        <w:rPr>
          <w:noProof w:val="0"/>
          <w:cs/>
          <w:lang w:val="fr-CA" w:bidi="sa-IN"/>
        </w:rPr>
      </w:pPr>
    </w:p>
    <w:p w:rsidR="00DF5851" w:rsidRPr="00E83D6A" w:rsidRDefault="00DF5851">
      <w:pPr>
        <w:rPr>
          <w:rFonts w:eastAsia="MS Minchofalt"/>
        </w:rPr>
      </w:pPr>
      <w:r>
        <w:rPr>
          <w:noProof w:val="0"/>
          <w:color w:val="0000FF"/>
          <w:cs/>
          <w:lang w:val="sa-IN" w:bidi="sa-IN"/>
        </w:rPr>
        <w:t xml:space="preserve">atha svapne puruṣaṁ kṛṣṇaṁ kṛṣṇa-dantaṁ paśyati sa enaṁ hanti </w:t>
      </w:r>
      <w:r>
        <w:rPr>
          <w:noProof w:val="0"/>
          <w:cs/>
          <w:lang w:val="sa-IN" w:bidi="sa-IN"/>
        </w:rPr>
        <w:t xml:space="preserve">iti </w:t>
      </w:r>
      <w:r>
        <w:rPr>
          <w:noProof w:val="0"/>
          <w:color w:val="FF0000"/>
          <w:cs/>
          <w:lang w:val="sa-IN" w:bidi="sa-IN"/>
        </w:rPr>
        <w:t xml:space="preserve">kauṣītakī-brāhmaṇāc </w:t>
      </w:r>
      <w:r w:rsidRPr="00E83D6A">
        <w:rPr>
          <w:noProof w:val="0"/>
          <w:cs/>
        </w:rPr>
        <w:t>ca</w:t>
      </w:r>
      <w:r w:rsidRPr="00E83D6A">
        <w:rPr>
          <w:rFonts w:cs="Times New Roman"/>
          <w:noProof w:val="0"/>
          <w:cs/>
        </w:rPr>
        <w:t> </w:t>
      </w:r>
      <w:r w:rsidRPr="00E83D6A">
        <w:rPr>
          <w:noProof w:val="0"/>
          <w:cs/>
        </w:rPr>
        <w:t xml:space="preserve">| tad-vidaḥ svapna-jñāś ca svapnaṁ śubhādi-sūcakam ācakṣate | svapne gajārohaṇaṁ śubhasya, kharārohaṇaṁ tv aśubhasya sūcakam ity ādi | </w:t>
      </w:r>
    </w:p>
    <w:p w:rsidR="00DF5851" w:rsidRPr="008316B7" w:rsidRDefault="00DF5851">
      <w:pPr>
        <w:rPr>
          <w:noProof w:val="0"/>
          <w:cs/>
          <w:lang w:val="fr-CA" w:bidi="sa-IN"/>
        </w:rPr>
      </w:pPr>
    </w:p>
    <w:p w:rsidR="00DF5851" w:rsidRDefault="00DF5851" w:rsidP="004D6200">
      <w:pPr>
        <w:pStyle w:val="Quote"/>
        <w:rPr>
          <w:noProof w:val="0"/>
          <w:cs/>
          <w:lang w:bidi="sa-IN"/>
        </w:rPr>
      </w:pPr>
      <w:r>
        <w:rPr>
          <w:noProof w:val="0"/>
          <w:cs/>
          <w:lang w:bidi="sa-IN"/>
        </w:rPr>
        <w:t xml:space="preserve">ādiṣṭavān yathā svapne rāma-rakṣām imāṁ haraḥ | </w:t>
      </w:r>
    </w:p>
    <w:p w:rsidR="00DF5851" w:rsidRDefault="00DF5851" w:rsidP="004D6200">
      <w:pPr>
        <w:pStyle w:val="Quote"/>
        <w:rPr>
          <w:noProof w:val="0"/>
          <w:cs/>
          <w:lang w:bidi="sa-IN"/>
        </w:rPr>
      </w:pPr>
      <w:r>
        <w:rPr>
          <w:noProof w:val="0"/>
          <w:cs/>
          <w:lang w:bidi="sa-IN"/>
        </w:rPr>
        <w:t>tathā likhitavān prātaḥ prabuddho budha-kauśikaḥ ||</w:t>
      </w:r>
    </w:p>
    <w:p w:rsidR="00DF5851" w:rsidRPr="008316B7" w:rsidRDefault="00DF5851">
      <w:pPr>
        <w:rPr>
          <w:noProof w:val="0"/>
          <w:cs/>
          <w:lang w:val="fr-CA" w:bidi="sa-IN"/>
        </w:rPr>
      </w:pPr>
    </w:p>
    <w:p w:rsidR="00DF5851" w:rsidRDefault="00DF5851">
      <w:pPr>
        <w:rPr>
          <w:noProof w:val="0"/>
          <w:cs/>
          <w:lang w:val="sa-IN" w:bidi="sa-IN"/>
        </w:rPr>
      </w:pPr>
      <w:r>
        <w:rPr>
          <w:noProof w:val="0"/>
          <w:cs/>
          <w:lang w:val="sa-IN" w:bidi="sa-IN"/>
        </w:rPr>
        <w:t>iti svapne stotra-lābhaṁ smaranti | evaṁ ca bhāvi-satyārtha-sūcakatve kvacin mantrauṣadhi-prāpti-darśanena sūcaka-satyatve ca siddhe satyatā-prayayāt sākṣāt svapna-dṛṣṭa-kartṛka-hanana-śravaṇāc ca jāgrat-sṛṣṭir iti satyā svapna-sṛṣṭiḥ ||4||</w:t>
      </w:r>
    </w:p>
    <w:p w:rsidR="00DF5851" w:rsidRDefault="00DF5851" w:rsidP="00E83D6A">
      <w:pPr>
        <w:rPr>
          <w:rFonts w:eastAsia="MS Minchofalt"/>
          <w:lang w:val="fr-CA" w:bidi="sa-IN"/>
        </w:rPr>
      </w:pPr>
    </w:p>
    <w:p w:rsidR="00DF5851" w:rsidRPr="00063DC3" w:rsidRDefault="00DF5851" w:rsidP="00E83D6A">
      <w:r>
        <w:rPr>
          <w:b/>
          <w:bCs/>
        </w:rPr>
        <w:t xml:space="preserve">rpc, </w:t>
      </w:r>
      <w:r w:rsidRPr="00D32A14">
        <w:rPr>
          <w:b/>
          <w:bCs/>
        </w:rPr>
        <w:t xml:space="preserve">hds </w:t>
      </w:r>
      <w:r>
        <w:t>: 10.42.30.</w:t>
      </w:r>
    </w:p>
    <w:p w:rsidR="00DF5851" w:rsidRPr="008316B7" w:rsidRDefault="00DF5851">
      <w:pPr>
        <w:rPr>
          <w:bCs/>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3.2.5 ||</w:t>
      </w:r>
    </w:p>
    <w:p w:rsidR="00DF5851" w:rsidRPr="008316B7" w:rsidRDefault="00DF5851">
      <w:pPr>
        <w:rPr>
          <w:noProof w:val="0"/>
          <w:cs/>
          <w:lang w:val="fr-CA" w:bidi="sa-IN"/>
        </w:rPr>
      </w:pPr>
    </w:p>
    <w:p w:rsidR="00DF5851" w:rsidRPr="008316B7" w:rsidRDefault="00DF5851">
      <w:pPr>
        <w:rPr>
          <w:rFonts w:eastAsia="MS Minchofalt"/>
          <w:lang w:val="fr-CA" w:bidi="sa-IN"/>
        </w:rPr>
      </w:pPr>
      <w:r>
        <w:rPr>
          <w:noProof w:val="0"/>
          <w:cs/>
          <w:lang w:val="sa-IN" w:bidi="sa-IN"/>
        </w:rPr>
        <w:t>yat tu bodhottaraṁ bādhān mithyety uktam, tatrāha—</w:t>
      </w:r>
    </w:p>
    <w:p w:rsidR="00DF5851" w:rsidRDefault="00DF5851">
      <w:pPr>
        <w:rPr>
          <w:rFonts w:eastAsia="MS Minchofalt"/>
          <w:lang w:val="fr-CA" w:bidi="sa-IN"/>
        </w:rPr>
      </w:pPr>
    </w:p>
    <w:p w:rsidR="00DF5851" w:rsidRDefault="00DF5851" w:rsidP="00E83D6A">
      <w:pPr>
        <w:pStyle w:val="VersequoteChar"/>
      </w:pPr>
      <w:r>
        <w:rPr>
          <w:noProof w:val="0"/>
          <w:cs/>
        </w:rPr>
        <w:t>parābhidhyān</w:t>
      </w:r>
      <w:r>
        <w:t xml:space="preserve">āt tu </w:t>
      </w:r>
      <w:r>
        <w:rPr>
          <w:noProof w:val="0"/>
          <w:cs/>
        </w:rPr>
        <w:t>tirohitaṁ tato</w:t>
      </w:r>
      <w:r>
        <w:t xml:space="preserve"> hy </w:t>
      </w:r>
      <w:r>
        <w:rPr>
          <w:noProof w:val="0"/>
          <w:cs/>
        </w:rPr>
        <w:t xml:space="preserve">asya </w:t>
      </w:r>
      <w:r>
        <w:t>bandha-vi</w:t>
      </w:r>
      <w:r>
        <w:rPr>
          <w:noProof w:val="0"/>
          <w:cs/>
        </w:rPr>
        <w:t>paryayau</w:t>
      </w:r>
      <w:r>
        <w:t xml:space="preserve"> </w:t>
      </w:r>
      <w:r>
        <w:rPr>
          <w:noProof w:val="0"/>
          <w:cs/>
        </w:rPr>
        <w:t>||</w:t>
      </w:r>
    </w:p>
    <w:p w:rsidR="00DF5851" w:rsidRPr="008316B7" w:rsidRDefault="00DF5851">
      <w:pPr>
        <w:rPr>
          <w:bCs/>
          <w:noProof w:val="0"/>
          <w:cs/>
          <w:lang w:val="fr-CA" w:bidi="sa-IN"/>
        </w:rPr>
      </w:pPr>
    </w:p>
    <w:p w:rsidR="00DF5851" w:rsidRDefault="00DF5851">
      <w:pPr>
        <w:rPr>
          <w:noProof w:val="0"/>
          <w:cs/>
          <w:lang w:val="sa-IN" w:bidi="sa-IN"/>
        </w:rPr>
      </w:pPr>
      <w:r>
        <w:rPr>
          <w:noProof w:val="0"/>
          <w:cs/>
          <w:lang w:val="sa-IN" w:bidi="sa-IN"/>
        </w:rPr>
        <w:t xml:space="preserve">parasyeśvarābhidhyānāt saṅkalpāt tirohitaṁ svāpnikaṁ rathādi, na tu śukti-rajatavat tasya bādhaḥ | hi yato’sya jīvasya tataḥ pareśād eva bandha-mokṣau bhavataḥ | samṣāra-bandha-sthiti-mokṣa-hetur ity ādi-śruteḥ | bandha-mokṣa-kartuḥ svapna-tat-parihāra-kartṛtvaṁ na citram iti bhāvaḥ | tataś ca tasyāpi tasmād evāvirbhāva-tirobhāvī mantavyau | </w:t>
      </w:r>
    </w:p>
    <w:p w:rsidR="00DF5851" w:rsidRPr="008316B7" w:rsidRDefault="00DF5851">
      <w:pPr>
        <w:rPr>
          <w:noProof w:val="0"/>
          <w:cs/>
          <w:lang w:val="fr-CA" w:bidi="sa-IN"/>
        </w:rPr>
      </w:pPr>
    </w:p>
    <w:p w:rsidR="00DF5851" w:rsidRPr="008316B7" w:rsidRDefault="00DF5851" w:rsidP="004D6200">
      <w:pPr>
        <w:pStyle w:val="Quote"/>
        <w:rPr>
          <w:rFonts w:eastAsia="MS Minchofalt"/>
          <w:lang w:val="fr-CA" w:bidi="sa-IN"/>
        </w:rPr>
      </w:pPr>
      <w:r>
        <w:rPr>
          <w:noProof w:val="0"/>
          <w:cs/>
          <w:lang w:bidi="sa-IN"/>
        </w:rPr>
        <w:t xml:space="preserve">svapnādi-buddhi-kartā ca tiraskartā sa eva tu | </w:t>
      </w:r>
    </w:p>
    <w:p w:rsidR="00DF5851" w:rsidRDefault="00DF5851" w:rsidP="004D6200">
      <w:pPr>
        <w:pStyle w:val="Quote"/>
        <w:rPr>
          <w:noProof w:val="0"/>
          <w:color w:val="auto"/>
          <w:cs/>
          <w:lang w:bidi="sa-IN"/>
        </w:rPr>
      </w:pPr>
      <w:r>
        <w:rPr>
          <w:noProof w:val="0"/>
          <w:cs/>
          <w:lang w:bidi="sa-IN"/>
        </w:rPr>
        <w:t xml:space="preserve">tad-icchayā yato hy asya bandha-mokṣau pratiṣṭhitau || </w:t>
      </w:r>
      <w:r>
        <w:rPr>
          <w:noProof w:val="0"/>
          <w:color w:val="auto"/>
          <w:cs/>
          <w:lang w:bidi="sa-IN"/>
        </w:rPr>
        <w:t xml:space="preserve">iti smṛteś ca | </w:t>
      </w:r>
    </w:p>
    <w:p w:rsidR="00DF5851" w:rsidRPr="008316B7" w:rsidRDefault="00DF5851">
      <w:pPr>
        <w:rPr>
          <w:noProof w:val="0"/>
          <w:cs/>
          <w:lang w:val="fr-CA" w:bidi="sa-IN"/>
        </w:rPr>
      </w:pPr>
    </w:p>
    <w:p w:rsidR="00DF5851" w:rsidRDefault="00DF5851">
      <w:pPr>
        <w:rPr>
          <w:rFonts w:eastAsia="MS Minchofalt"/>
          <w:lang w:val="en-US" w:bidi="sa-IN"/>
        </w:rPr>
      </w:pPr>
      <w:r>
        <w:rPr>
          <w:noProof w:val="0"/>
          <w:cs/>
          <w:lang w:val="sa-IN" w:bidi="sa-IN"/>
        </w:rPr>
        <w:t>tasmāt satyā svapna-sṛṣṭir aiśvarīti ||5||</w:t>
      </w:r>
    </w:p>
    <w:p w:rsidR="00DF5851" w:rsidRDefault="00DF5851" w:rsidP="00A3655B"/>
    <w:p w:rsidR="00DF5851" w:rsidRPr="004E60BE" w:rsidRDefault="00DF5851" w:rsidP="00A3655B">
      <w:r>
        <w:rPr>
          <w:b/>
          <w:bCs/>
        </w:rPr>
        <w:t>rpc</w:t>
      </w:r>
      <w:r w:rsidRPr="00D32A14">
        <w:t xml:space="preserve"> :</w:t>
      </w:r>
      <w:r>
        <w:t xml:space="preserve"> 3.26.6-7, 11.11.3-4, 11.3.41, 11.20.30.</w:t>
      </w:r>
    </w:p>
    <w:p w:rsidR="00DF5851" w:rsidRDefault="00DF5851" w:rsidP="00A3655B">
      <w:r w:rsidRPr="00D32A14">
        <w:rPr>
          <w:b/>
          <w:bCs/>
        </w:rPr>
        <w:t xml:space="preserve">hds </w:t>
      </w:r>
      <w:r>
        <w:t>: 3.7.12.</w:t>
      </w:r>
    </w:p>
    <w:p w:rsidR="00DF5851" w:rsidRDefault="00DF5851" w:rsidP="00A3655B"/>
    <w:p w:rsidR="00DF5851" w:rsidRDefault="00DF5851" w:rsidP="00A3655B">
      <w:pPr>
        <w:jc w:val="center"/>
      </w:pPr>
      <w:r>
        <w:t xml:space="preserve"> --o)0(o--</w:t>
      </w:r>
    </w:p>
    <w:p w:rsidR="00DF5851" w:rsidRDefault="00DF5851">
      <w:pPr>
        <w:pStyle w:val="Heading3"/>
        <w:rPr>
          <w:noProof w:val="0"/>
          <w:cs/>
          <w:lang w:val="sa-IN" w:bidi="sa-IN"/>
        </w:rPr>
      </w:pPr>
      <w:r>
        <w:rPr>
          <w:noProof w:val="0"/>
          <w:cs/>
          <w:lang w:val="sa-IN" w:bidi="sa-IN"/>
        </w:rPr>
        <w:t>3. deha-yogādhikaraṇam</w:t>
      </w:r>
    </w:p>
    <w:p w:rsidR="00DF5851" w:rsidRDefault="00DF5851">
      <w:pPr>
        <w:rPr>
          <w:rFonts w:eastAsia="MS Minchofalt"/>
          <w:bCs/>
          <w:lang w:val="fr-CA" w:bidi="sa-IN"/>
        </w:rPr>
      </w:pPr>
    </w:p>
    <w:p w:rsidR="00DF5851" w:rsidRPr="008316B7" w:rsidRDefault="00DF5851">
      <w:pPr>
        <w:jc w:val="center"/>
        <w:rPr>
          <w:rFonts w:eastAsia="MS Minchofalt"/>
          <w:b/>
          <w:bCs/>
          <w:lang w:val="fr-CA" w:bidi="sa-IN"/>
        </w:rPr>
      </w:pPr>
      <w:r>
        <w:rPr>
          <w:b/>
          <w:bCs/>
          <w:noProof w:val="0"/>
          <w:cs/>
          <w:lang w:val="sa-IN" w:bidi="sa-IN"/>
        </w:rPr>
        <w:t>|| 3.2.6 ||</w:t>
      </w:r>
    </w:p>
    <w:p w:rsidR="00DF5851" w:rsidRDefault="00DF5851" w:rsidP="00DB63CC">
      <w:pPr>
        <w:rPr>
          <w:rFonts w:eastAsia="MS Minchofalt"/>
          <w:lang w:val="fr-CA" w:bidi="sa-IN"/>
        </w:rPr>
      </w:pPr>
    </w:p>
    <w:p w:rsidR="00DF5851" w:rsidRDefault="00DF5851" w:rsidP="00DB63CC">
      <w:pPr>
        <w:rPr>
          <w:rFonts w:eastAsia="MS Minchofalt"/>
          <w:lang w:val="fr-CA" w:bidi="sa-IN"/>
        </w:rPr>
      </w:pPr>
      <w:r>
        <w:rPr>
          <w:rFonts w:eastAsia="MS Minchofalt"/>
          <w:lang w:val="fr-CA" w:bidi="sa-IN"/>
        </w:rPr>
        <w:t>atha jāgara-kartṛtvam īśvarasyaivety ucyate | kaṭha-vallyāṁ paṭhyat—</w:t>
      </w:r>
    </w:p>
    <w:p w:rsidR="00DF5851" w:rsidRDefault="00DF5851" w:rsidP="00DB63CC">
      <w:pPr>
        <w:rPr>
          <w:rFonts w:eastAsia="MS Minchofalt"/>
          <w:lang w:val="fr-CA" w:bidi="sa-IN"/>
        </w:rPr>
      </w:pPr>
    </w:p>
    <w:p w:rsidR="00DF5851" w:rsidRDefault="00DF5851" w:rsidP="00DB63CC">
      <w:pPr>
        <w:pStyle w:val="Quote"/>
        <w:rPr>
          <w:noProof w:val="0"/>
          <w:cs/>
          <w:lang w:bidi="sa-IN"/>
        </w:rPr>
      </w:pPr>
      <w:r>
        <w:rPr>
          <w:noProof w:val="0"/>
          <w:cs/>
          <w:lang w:bidi="sa-IN"/>
        </w:rPr>
        <w:t>svapnāntaṁ jāgaritāntaṁ cobhau yenānupaśyati |</w:t>
      </w:r>
    </w:p>
    <w:p w:rsidR="00DF5851" w:rsidRDefault="00DF5851" w:rsidP="00DB63CC">
      <w:pPr>
        <w:pStyle w:val="Quote"/>
        <w:rPr>
          <w:color w:val="auto"/>
          <w:lang w:val="en-US"/>
        </w:rPr>
      </w:pPr>
      <w:r>
        <w:rPr>
          <w:noProof w:val="0"/>
          <w:cs/>
          <w:lang w:bidi="sa-IN"/>
        </w:rPr>
        <w:t>mahāntaṁ vibhum</w:t>
      </w:r>
      <w:r>
        <w:rPr>
          <w:lang w:val="fr-CA"/>
        </w:rPr>
        <w:t xml:space="preserve"> </w:t>
      </w:r>
      <w:r>
        <w:rPr>
          <w:noProof w:val="0"/>
          <w:cs/>
          <w:lang w:bidi="sa-IN"/>
        </w:rPr>
        <w:t>ātmānaṁ matvā dhīro na śocati ||</w:t>
      </w:r>
      <w:r>
        <w:rPr>
          <w:lang w:val="en-US"/>
        </w:rPr>
        <w:t xml:space="preserve"> </w:t>
      </w:r>
      <w:r>
        <w:rPr>
          <w:color w:val="auto"/>
          <w:lang w:val="en-US"/>
        </w:rPr>
        <w:t>[ka.u. 2.1.</w:t>
      </w:r>
      <w:r w:rsidRPr="00DB63CC">
        <w:rPr>
          <w:noProof w:val="0"/>
          <w:color w:val="auto"/>
          <w:cs/>
          <w:lang w:bidi="sa-IN"/>
        </w:rPr>
        <w:t>4</w:t>
      </w:r>
      <w:r w:rsidRPr="00DB63CC">
        <w:rPr>
          <w:color w:val="auto"/>
          <w:lang w:val="en-US"/>
        </w:rPr>
        <w:t>] iti |</w:t>
      </w:r>
    </w:p>
    <w:p w:rsidR="00DF5851" w:rsidRDefault="00DF5851" w:rsidP="00DB63CC">
      <w:pPr>
        <w:rPr>
          <w:lang w:val="en-US"/>
        </w:rPr>
      </w:pPr>
    </w:p>
    <w:p w:rsidR="00DF5851" w:rsidRDefault="00DF5851" w:rsidP="00DB63CC">
      <w:pPr>
        <w:rPr>
          <w:lang w:val="en-US"/>
        </w:rPr>
      </w:pPr>
      <w:r>
        <w:rPr>
          <w:lang w:val="en-US"/>
        </w:rPr>
        <w:t>tatra jīvasya śrūyamāṇo jāgaraḥ pareśa-kartṛko na veti saṁśaye kālādy-adhīnatva-darśanān neti prāpte—</w:t>
      </w:r>
    </w:p>
    <w:p w:rsidR="00DF5851" w:rsidRDefault="00DF5851" w:rsidP="00DB63CC">
      <w:pPr>
        <w:rPr>
          <w:rFonts w:eastAsia="MS Minchofalt"/>
          <w:lang w:val="fr-CA" w:bidi="sa-IN"/>
        </w:rPr>
      </w:pPr>
    </w:p>
    <w:p w:rsidR="00DF5851" w:rsidRDefault="00DF5851" w:rsidP="00B50745">
      <w:pPr>
        <w:pStyle w:val="VersequoteChar"/>
      </w:pPr>
      <w:r>
        <w:rPr>
          <w:noProof w:val="0"/>
          <w:cs/>
        </w:rPr>
        <w:t>deha</w:t>
      </w:r>
      <w:r>
        <w:t>-</w:t>
      </w:r>
      <w:r>
        <w:rPr>
          <w:noProof w:val="0"/>
          <w:cs/>
        </w:rPr>
        <w:t>yogād</w:t>
      </w:r>
      <w:r>
        <w:t xml:space="preserve"> </w:t>
      </w:r>
      <w:r>
        <w:rPr>
          <w:noProof w:val="0"/>
          <w:cs/>
        </w:rPr>
        <w:t>vā so’pi</w:t>
      </w:r>
      <w:r>
        <w:t xml:space="preserve"> </w:t>
      </w:r>
      <w:r>
        <w:rPr>
          <w:noProof w:val="0"/>
          <w:cs/>
        </w:rPr>
        <w:t xml:space="preserve">|| </w:t>
      </w:r>
    </w:p>
    <w:p w:rsidR="00DF5851" w:rsidRDefault="00DF5851" w:rsidP="00DB63CC">
      <w:pPr>
        <w:rPr>
          <w:rFonts w:eastAsia="MS Minchofalt"/>
        </w:rPr>
      </w:pPr>
    </w:p>
    <w:p w:rsidR="00DF5851" w:rsidRDefault="00DF5851" w:rsidP="00DB63CC">
      <w:pPr>
        <w:rPr>
          <w:rFonts w:eastAsia="MS Minchofalt"/>
        </w:rPr>
      </w:pPr>
      <w:r>
        <w:rPr>
          <w:rFonts w:eastAsia="MS Minchofalt"/>
        </w:rPr>
        <w:t>deha-yogena vā yo jāgaraḥ sa pareśād eva svapnāntam ity ādi śruteḥ kālāder jāḍyāc ca | suṣupti-mūrcchayor apy avasthayoḥ sṛṣṭir īśvara-kartṛkaivety api-śabdena samuccitam | tasyaiva sarva-kartṛkatva-śravaṇāt ||6||</w:t>
      </w:r>
    </w:p>
    <w:p w:rsidR="00DF5851" w:rsidRDefault="00DF5851" w:rsidP="00A3655B"/>
    <w:p w:rsidR="00DF5851" w:rsidRPr="004E60BE" w:rsidRDefault="00DF5851" w:rsidP="00A3655B">
      <w:r>
        <w:rPr>
          <w:b/>
          <w:bCs/>
        </w:rPr>
        <w:t>rpc</w:t>
      </w:r>
      <w:r w:rsidRPr="00D32A14">
        <w:t xml:space="preserve"> :</w:t>
      </w:r>
      <w:r>
        <w:t xml:space="preserve"> 11.11.10, 11.13.24-25, 3.31.43-44.</w:t>
      </w:r>
    </w:p>
    <w:p w:rsidR="00DF5851" w:rsidRPr="00A3655B" w:rsidRDefault="00DF5851" w:rsidP="00A3655B">
      <w:r w:rsidRPr="00A3655B">
        <w:rPr>
          <w:b/>
          <w:bCs/>
        </w:rPr>
        <w:t xml:space="preserve">hds </w:t>
      </w:r>
      <w:r>
        <w:t>: 11.13.32.</w:t>
      </w:r>
    </w:p>
    <w:p w:rsidR="00DF5851" w:rsidRDefault="00DF5851" w:rsidP="00A3655B">
      <w:pPr>
        <w:rPr>
          <w:rFonts w:eastAsia="MS Minchofalt"/>
        </w:rPr>
      </w:pPr>
    </w:p>
    <w:p w:rsidR="00DF5851" w:rsidRDefault="00DF5851" w:rsidP="00A3655B">
      <w:pPr>
        <w:jc w:val="center"/>
        <w:rPr>
          <w:rFonts w:eastAsia="MS Minchofalt"/>
        </w:rPr>
      </w:pPr>
      <w:r>
        <w:rPr>
          <w:rFonts w:eastAsia="MS Minchofalt"/>
        </w:rPr>
        <w:t xml:space="preserve"> --o)0(o--</w:t>
      </w:r>
    </w:p>
    <w:p w:rsidR="00DF5851" w:rsidRPr="004D295C" w:rsidRDefault="00DF5851" w:rsidP="00A3655B">
      <w:pPr>
        <w:rPr>
          <w:noProof w:val="0"/>
          <w:cs/>
        </w:rPr>
      </w:pPr>
    </w:p>
    <w:p w:rsidR="00DF5851" w:rsidRDefault="00DF5851">
      <w:pPr>
        <w:pStyle w:val="Heading3"/>
        <w:rPr>
          <w:noProof w:val="0"/>
          <w:cs/>
          <w:lang w:val="sa-IN" w:bidi="sa-IN"/>
        </w:rPr>
      </w:pPr>
      <w:r>
        <w:rPr>
          <w:noProof w:val="0"/>
          <w:cs/>
          <w:lang w:val="sa-IN" w:bidi="sa-IN"/>
        </w:rPr>
        <w:t>4. tad-abhāvādhikaraṇam</w:t>
      </w:r>
    </w:p>
    <w:p w:rsidR="00DF5851" w:rsidRPr="008316B7" w:rsidRDefault="00DF5851">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3.2.7 ||</w:t>
      </w:r>
    </w:p>
    <w:p w:rsidR="00DF5851" w:rsidRDefault="00DF5851" w:rsidP="006571F1">
      <w:pPr>
        <w:rPr>
          <w:rFonts w:eastAsia="MS Minchofalt"/>
          <w:lang w:val="fr-CA" w:bidi="sa-IN"/>
        </w:rPr>
      </w:pPr>
    </w:p>
    <w:p w:rsidR="00DF5851" w:rsidRDefault="00DF5851" w:rsidP="006571F1">
      <w:pPr>
        <w:rPr>
          <w:noProof w:val="0"/>
          <w:color w:val="0000FF"/>
          <w:lang w:bidi="sa-IN"/>
        </w:rPr>
      </w:pPr>
      <w:r>
        <w:rPr>
          <w:rFonts w:eastAsia="MS Minchofalt"/>
          <w:lang w:val="fr-CA" w:bidi="sa-IN"/>
        </w:rPr>
        <w:t xml:space="preserve">atha suṣupti-sthānaṁ cintyate | tatraitāḥ suṣupit-viṣayāḥ śrutayaḥ | </w:t>
      </w:r>
      <w:r w:rsidRPr="00797DD1">
        <w:rPr>
          <w:noProof w:val="0"/>
          <w:color w:val="0000FF"/>
          <w:cs/>
          <w:lang w:bidi="sa-IN"/>
        </w:rPr>
        <w:t>āsu tadā nāḍ</w:t>
      </w:r>
      <w:r w:rsidRPr="00797DD1">
        <w:rPr>
          <w:noProof w:val="0"/>
          <w:color w:val="0000FF"/>
          <w:lang w:bidi="sa-IN"/>
        </w:rPr>
        <w:t>ī</w:t>
      </w:r>
      <w:r w:rsidRPr="00797DD1">
        <w:rPr>
          <w:noProof w:val="0"/>
          <w:color w:val="0000FF"/>
          <w:cs/>
          <w:lang w:bidi="sa-IN"/>
        </w:rPr>
        <w:t xml:space="preserve">ṣu sṛpto bhavati </w:t>
      </w:r>
      <w:r>
        <w:rPr>
          <w:noProof w:val="0"/>
          <w:lang w:bidi="sa-IN"/>
        </w:rPr>
        <w:t xml:space="preserve">[chā.u. 8.6.1] </w:t>
      </w:r>
      <w:r>
        <w:rPr>
          <w:noProof w:val="0"/>
          <w:cs/>
          <w:lang w:bidi="sa-IN"/>
        </w:rPr>
        <w:t xml:space="preserve">iti </w:t>
      </w:r>
      <w:r>
        <w:rPr>
          <w:noProof w:val="0"/>
          <w:lang w:bidi="sa-IN"/>
        </w:rPr>
        <w:t xml:space="preserve">chāndogye </w:t>
      </w:r>
      <w:r>
        <w:rPr>
          <w:noProof w:val="0"/>
          <w:cs/>
          <w:lang w:bidi="sa-IN"/>
        </w:rPr>
        <w:t xml:space="preserve">| </w:t>
      </w:r>
      <w:r w:rsidRPr="00797DD1">
        <w:rPr>
          <w:noProof w:val="0"/>
          <w:color w:val="0000FF"/>
          <w:cs/>
          <w:lang w:bidi="sa-IN"/>
        </w:rPr>
        <w:t xml:space="preserve">tābhiḥ pratyavasṛpya purītati śete </w:t>
      </w:r>
      <w:r>
        <w:rPr>
          <w:noProof w:val="0"/>
          <w:lang w:bidi="sa-IN"/>
        </w:rPr>
        <w:t xml:space="preserve">[bṛ.ā.u. 2.1.19] </w:t>
      </w:r>
      <w:r>
        <w:rPr>
          <w:noProof w:val="0"/>
          <w:cs/>
          <w:lang w:bidi="sa-IN"/>
        </w:rPr>
        <w:t xml:space="preserve">iti | </w:t>
      </w:r>
      <w:r w:rsidRPr="00797DD1">
        <w:rPr>
          <w:noProof w:val="0"/>
          <w:color w:val="0000FF"/>
          <w:cs/>
          <w:lang w:bidi="sa-IN"/>
        </w:rPr>
        <w:t>ya eṣo’ntar</w:t>
      </w:r>
      <w:r w:rsidRPr="00797DD1">
        <w:rPr>
          <w:noProof w:val="0"/>
          <w:color w:val="0000FF"/>
          <w:lang w:bidi="sa-IN"/>
        </w:rPr>
        <w:t xml:space="preserve"> </w:t>
      </w:r>
      <w:r w:rsidRPr="00797DD1">
        <w:rPr>
          <w:noProof w:val="0"/>
          <w:color w:val="0000FF"/>
          <w:cs/>
          <w:lang w:bidi="sa-IN"/>
        </w:rPr>
        <w:t>hṛdaya ākāśas</w:t>
      </w:r>
      <w:r w:rsidRPr="00797DD1">
        <w:rPr>
          <w:noProof w:val="0"/>
          <w:color w:val="0000FF"/>
          <w:lang w:bidi="sa-IN"/>
        </w:rPr>
        <w:t xml:space="preserve"> </w:t>
      </w:r>
      <w:r w:rsidRPr="00797DD1">
        <w:rPr>
          <w:noProof w:val="0"/>
          <w:color w:val="0000FF"/>
          <w:cs/>
          <w:lang w:bidi="sa-IN"/>
        </w:rPr>
        <w:t>tasmiñ</w:t>
      </w:r>
      <w:r w:rsidRPr="00797DD1">
        <w:rPr>
          <w:noProof w:val="0"/>
          <w:color w:val="0000FF"/>
          <w:lang w:bidi="sa-IN"/>
        </w:rPr>
        <w:t xml:space="preserve"> </w:t>
      </w:r>
      <w:r w:rsidRPr="00797DD1">
        <w:rPr>
          <w:noProof w:val="0"/>
          <w:color w:val="0000FF"/>
          <w:cs/>
          <w:lang w:bidi="sa-IN"/>
        </w:rPr>
        <w:t xml:space="preserve">śete </w:t>
      </w:r>
      <w:r>
        <w:rPr>
          <w:noProof w:val="0"/>
          <w:lang w:bidi="sa-IN"/>
        </w:rPr>
        <w:t xml:space="preserve">[bṛ.ā.u. 4.4.22] </w:t>
      </w:r>
      <w:r>
        <w:rPr>
          <w:noProof w:val="0"/>
          <w:cs/>
          <w:lang w:bidi="sa-IN"/>
        </w:rPr>
        <w:t xml:space="preserve">iti </w:t>
      </w:r>
      <w:r>
        <w:rPr>
          <w:noProof w:val="0"/>
          <w:lang w:bidi="sa-IN"/>
        </w:rPr>
        <w:t xml:space="preserve">ca </w:t>
      </w:r>
      <w:r w:rsidRPr="006571F1">
        <w:rPr>
          <w:rStyle w:val="StyleBleu"/>
          <w:rFonts w:cs="Balaram"/>
          <w:noProof w:val="0"/>
          <w:color w:val="auto"/>
          <w:lang w:bidi="sa-IN"/>
        </w:rPr>
        <w:t>bṛhad-āraṇya</w:t>
      </w:r>
      <w:r>
        <w:rPr>
          <w:rStyle w:val="StyleBleu"/>
          <w:rFonts w:cs="Balaram"/>
          <w:noProof w:val="0"/>
          <w:color w:val="auto"/>
          <w:lang w:bidi="sa-IN"/>
        </w:rPr>
        <w:t xml:space="preserve">ke </w:t>
      </w:r>
      <w:r>
        <w:rPr>
          <w:noProof w:val="0"/>
          <w:cs/>
          <w:lang w:bidi="sa-IN"/>
        </w:rPr>
        <w:t xml:space="preserve">| </w:t>
      </w:r>
      <w:r>
        <w:rPr>
          <w:noProof w:val="0"/>
          <w:lang w:bidi="sa-IN"/>
        </w:rPr>
        <w:t>evam a</w:t>
      </w:r>
      <w:r>
        <w:rPr>
          <w:noProof w:val="0"/>
          <w:cs/>
          <w:lang w:bidi="sa-IN"/>
        </w:rPr>
        <w:t>nyatra</w:t>
      </w:r>
      <w:r>
        <w:rPr>
          <w:noProof w:val="0"/>
          <w:lang w:bidi="sa-IN"/>
        </w:rPr>
        <w:t xml:space="preserve"> ca | iha ākāśa-śabdo brahma-vācakaḥ | atra nāḍyaḥ purītad brahma ca suṣupty-ādhāratayā śrūyante | kim eṣāṁ vikalpaḥ samuccayo veti vīkṣāyāṁ tulyārthānāṁ mitho’pekṣādarśanāt, </w:t>
      </w:r>
      <w:r>
        <w:rPr>
          <w:noProof w:val="0"/>
          <w:color w:val="0000FF"/>
          <w:lang w:bidi="sa-IN"/>
        </w:rPr>
        <w:t xml:space="preserve">tulyārthas tu vikalperan </w:t>
      </w:r>
      <w:r>
        <w:rPr>
          <w:noProof w:val="0"/>
          <w:lang w:bidi="sa-IN"/>
        </w:rPr>
        <w:t>iti nyāyāc ca vikalpaḥ syāt | iti prāpte</w:t>
      </w:r>
      <w:r>
        <w:rPr>
          <w:noProof w:val="0"/>
          <w:cs/>
          <w:lang w:bidi="sa-IN"/>
        </w:rPr>
        <w:t>—</w:t>
      </w:r>
    </w:p>
    <w:p w:rsidR="00DF5851" w:rsidRDefault="00DF5851" w:rsidP="006571F1">
      <w:pPr>
        <w:rPr>
          <w:rFonts w:eastAsia="MS Minchofalt"/>
          <w:lang w:val="fr-CA" w:bidi="sa-IN"/>
        </w:rPr>
      </w:pPr>
    </w:p>
    <w:p w:rsidR="00DF5851" w:rsidRDefault="00DF5851" w:rsidP="00B50745">
      <w:pPr>
        <w:pStyle w:val="VersequoteChar"/>
      </w:pPr>
      <w:r>
        <w:rPr>
          <w:noProof w:val="0"/>
          <w:cs/>
        </w:rPr>
        <w:t>tad</w:t>
      </w:r>
      <w:r>
        <w:t>-</w:t>
      </w:r>
      <w:r>
        <w:rPr>
          <w:noProof w:val="0"/>
          <w:cs/>
        </w:rPr>
        <w:t>abhāvo nāḍ</w:t>
      </w:r>
      <w:r>
        <w:t>ī</w:t>
      </w:r>
      <w:r>
        <w:rPr>
          <w:noProof w:val="0"/>
          <w:cs/>
        </w:rPr>
        <w:t>ṣu tac</w:t>
      </w:r>
      <w:r>
        <w:t>-</w:t>
      </w:r>
      <w:r>
        <w:rPr>
          <w:noProof w:val="0"/>
          <w:cs/>
        </w:rPr>
        <w:t>ch</w:t>
      </w:r>
      <w:r>
        <w:t>ru</w:t>
      </w:r>
      <w:r>
        <w:rPr>
          <w:noProof w:val="0"/>
          <w:cs/>
        </w:rPr>
        <w:t>ter</w:t>
      </w:r>
      <w:r>
        <w:t xml:space="preserve"> </w:t>
      </w:r>
      <w:r>
        <w:rPr>
          <w:noProof w:val="0"/>
          <w:cs/>
        </w:rPr>
        <w:t>ātmani ca</w:t>
      </w:r>
      <w:r>
        <w:t xml:space="preserve"> </w:t>
      </w:r>
      <w:r>
        <w:rPr>
          <w:noProof w:val="0"/>
          <w:cs/>
        </w:rPr>
        <w:t xml:space="preserve">|| </w:t>
      </w:r>
    </w:p>
    <w:p w:rsidR="00DF5851" w:rsidRDefault="00DF5851" w:rsidP="00A3655B">
      <w:pPr>
        <w:rPr>
          <w:rFonts w:eastAsia="MS Minchofalt"/>
          <w:lang w:val="fr-CA" w:bidi="sa-IN"/>
        </w:rPr>
      </w:pPr>
    </w:p>
    <w:p w:rsidR="00DF5851" w:rsidRDefault="00DF5851" w:rsidP="00A3655B"/>
    <w:p w:rsidR="00DF5851" w:rsidRPr="006571F1" w:rsidRDefault="00DF5851" w:rsidP="00A3655B">
      <w:r>
        <w:rPr>
          <w:b/>
          <w:bCs/>
        </w:rPr>
        <w:t>rpc</w:t>
      </w:r>
      <w:r w:rsidRPr="00D32A14">
        <w:t xml:space="preserve"> :</w:t>
      </w:r>
      <w:r>
        <w:t xml:space="preserve"> 11.13.26, 11.25.19, 12.11.18-19.</w:t>
      </w:r>
    </w:p>
    <w:p w:rsidR="00DF5851" w:rsidRDefault="00DF5851" w:rsidP="00A3655B">
      <w:r w:rsidRPr="00D32A14">
        <w:rPr>
          <w:b/>
          <w:bCs/>
        </w:rPr>
        <w:t xml:space="preserve">hds </w:t>
      </w:r>
      <w:r>
        <w:t>: 6.16.55-56.</w:t>
      </w:r>
    </w:p>
    <w:p w:rsidR="00DF5851" w:rsidRPr="00A3655B" w:rsidRDefault="00DF5851" w:rsidP="00A3655B">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3.2.8 ||</w:t>
      </w:r>
    </w:p>
    <w:p w:rsidR="00DF5851" w:rsidRDefault="00DF5851">
      <w:pPr>
        <w:jc w:val="center"/>
        <w:rPr>
          <w:rFonts w:eastAsia="MS Minchofalt"/>
          <w:b/>
          <w:bCs/>
          <w:lang w:val="fr-CA" w:bidi="sa-IN"/>
        </w:rPr>
      </w:pPr>
    </w:p>
    <w:p w:rsidR="00DF5851" w:rsidRDefault="00DF5851" w:rsidP="00B50745">
      <w:pPr>
        <w:pStyle w:val="VersequoteChar"/>
      </w:pPr>
      <w:r>
        <w:rPr>
          <w:noProof w:val="0"/>
          <w:cs/>
        </w:rPr>
        <w:t>ataḥ prabodho’smāt</w:t>
      </w:r>
      <w:r>
        <w:t xml:space="preserve"> </w:t>
      </w:r>
      <w:r>
        <w:rPr>
          <w:noProof w:val="0"/>
          <w:cs/>
        </w:rPr>
        <w:t>||</w:t>
      </w:r>
    </w:p>
    <w:p w:rsidR="00DF5851" w:rsidRDefault="00DF5851" w:rsidP="00B50745">
      <w:pPr>
        <w:rPr>
          <w:rFonts w:eastAsia="MS Minchofalt"/>
        </w:rPr>
      </w:pPr>
    </w:p>
    <w:p w:rsidR="00DF5851" w:rsidRPr="003C0B0B" w:rsidRDefault="00DF5851" w:rsidP="00A3655B">
      <w:r>
        <w:t>yato brahmaiva supti-sthānaṁ nāḍy-ādīnāṁ tu dvāra-mātratāto’smād brahmaṇaḥ sakāśād eva svāpottaraṁ prabodhaḥ śrūyate chāndogye—</w:t>
      </w:r>
      <w:r>
        <w:rPr>
          <w:noProof w:val="0"/>
          <w:color w:val="0000FF"/>
          <w:cs/>
          <w:lang w:bidi="sa-IN"/>
        </w:rPr>
        <w:t>sata</w:t>
      </w:r>
      <w:r>
        <w:rPr>
          <w:noProof w:val="0"/>
          <w:color w:val="0000FF"/>
          <w:lang w:bidi="sa-IN"/>
        </w:rPr>
        <w:t>ś c</w:t>
      </w:r>
      <w:r>
        <w:rPr>
          <w:noProof w:val="0"/>
          <w:color w:val="0000FF"/>
          <w:cs/>
          <w:lang w:bidi="sa-IN"/>
        </w:rPr>
        <w:t>āga</w:t>
      </w:r>
      <w:r>
        <w:rPr>
          <w:noProof w:val="0"/>
          <w:color w:val="0000FF"/>
          <w:lang w:bidi="sa-IN"/>
        </w:rPr>
        <w:t>t</w:t>
      </w:r>
      <w:r>
        <w:rPr>
          <w:noProof w:val="0"/>
          <w:color w:val="0000FF"/>
          <w:cs/>
          <w:lang w:bidi="sa-IN"/>
        </w:rPr>
        <w:t>ya na viduḥ sata āgacchāmah</w:t>
      </w:r>
      <w:r>
        <w:rPr>
          <w:noProof w:val="0"/>
          <w:color w:val="0000FF"/>
          <w:lang w:bidi="sa-IN"/>
        </w:rPr>
        <w:t xml:space="preserve">e </w:t>
      </w:r>
      <w:r>
        <w:rPr>
          <w:noProof w:val="0"/>
          <w:lang w:bidi="sa-IN"/>
        </w:rPr>
        <w:t>[chā.u. 6.10.2] iti | vikalpe tu kadācin nāḍībhyaḥ kadācit pūrītataḥ kadācic ca brahmaṇaḥ sa śrūyate, na ca tathāsti | tasmād brahmaiva tat ||8||</w:t>
      </w:r>
    </w:p>
    <w:p w:rsidR="00DF5851" w:rsidRDefault="00DF5851" w:rsidP="00A3655B"/>
    <w:p w:rsidR="00DF5851" w:rsidRDefault="00DF5851" w:rsidP="00A3655B"/>
    <w:p w:rsidR="00DF5851" w:rsidRPr="006571F1" w:rsidRDefault="00DF5851" w:rsidP="00A3655B">
      <w:r>
        <w:rPr>
          <w:b/>
          <w:bCs/>
        </w:rPr>
        <w:t>rpc</w:t>
      </w:r>
      <w:r w:rsidRPr="00D32A14">
        <w:t xml:space="preserve"> :</w:t>
      </w:r>
      <w:r>
        <w:t xml:space="preserve"> 8.1.7, 8.1.9</w:t>
      </w:r>
    </w:p>
    <w:p w:rsidR="00DF5851" w:rsidRDefault="00DF5851" w:rsidP="00A3655B">
      <w:r w:rsidRPr="00D32A14">
        <w:rPr>
          <w:b/>
          <w:bCs/>
        </w:rPr>
        <w:t xml:space="preserve">hds </w:t>
      </w:r>
      <w:r>
        <w:t>: 12.4.21.</w:t>
      </w:r>
    </w:p>
    <w:p w:rsidR="00DF5851" w:rsidRDefault="00DF5851" w:rsidP="00B50745">
      <w:pPr>
        <w:jc w:val="center"/>
        <w:rPr>
          <w:rFonts w:eastAsia="MS Minchofalt"/>
        </w:rPr>
      </w:pPr>
      <w:r>
        <w:rPr>
          <w:rFonts w:eastAsia="MS Minchofalt"/>
        </w:rPr>
        <w:t>--o)0(o--</w:t>
      </w:r>
    </w:p>
    <w:p w:rsidR="00DF5851" w:rsidRPr="004D295C" w:rsidRDefault="00DF5851" w:rsidP="00B50745">
      <w:pPr>
        <w:rPr>
          <w:noProof w:val="0"/>
          <w:cs/>
        </w:rPr>
      </w:pPr>
    </w:p>
    <w:p w:rsidR="00DF5851" w:rsidRDefault="00DF5851">
      <w:pPr>
        <w:pStyle w:val="Heading3"/>
        <w:rPr>
          <w:noProof w:val="0"/>
          <w:cs/>
          <w:lang w:val="sa-IN" w:bidi="sa-IN"/>
        </w:rPr>
      </w:pPr>
      <w:r>
        <w:rPr>
          <w:noProof w:val="0"/>
          <w:cs/>
          <w:lang w:val="sa-IN" w:bidi="sa-IN"/>
        </w:rPr>
        <w:t>5. karmānusmṛti-śabda-vidhy-adhikaraṇam</w:t>
      </w:r>
    </w:p>
    <w:p w:rsidR="00DF5851" w:rsidRPr="004D295C" w:rsidRDefault="00DF5851" w:rsidP="004D295C">
      <w:pPr>
        <w:pStyle w:val="VersequoteChar"/>
        <w:rPr>
          <w:noProof w:val="0"/>
          <w:cs/>
        </w:rPr>
      </w:pPr>
    </w:p>
    <w:p w:rsidR="00DF5851" w:rsidRPr="008316B7" w:rsidRDefault="00DF5851">
      <w:pPr>
        <w:jc w:val="center"/>
        <w:rPr>
          <w:rFonts w:eastAsia="MS Minchofalt"/>
          <w:b/>
          <w:bCs/>
          <w:lang w:val="fr-CA" w:bidi="sa-IN"/>
        </w:rPr>
      </w:pPr>
      <w:r>
        <w:rPr>
          <w:b/>
          <w:bCs/>
          <w:noProof w:val="0"/>
          <w:cs/>
          <w:lang w:val="sa-IN" w:bidi="sa-IN"/>
        </w:rPr>
        <w:t>|| 3.2.9 ||</w:t>
      </w:r>
    </w:p>
    <w:p w:rsidR="00DF5851" w:rsidRDefault="00DF5851" w:rsidP="003C0B0B">
      <w:pPr>
        <w:rPr>
          <w:rFonts w:eastAsia="MS Minchofalt"/>
          <w:lang w:val="fr-CA" w:bidi="sa-IN"/>
        </w:rPr>
      </w:pPr>
    </w:p>
    <w:p w:rsidR="00DF5851" w:rsidRDefault="00DF5851" w:rsidP="003C0B0B">
      <w:pPr>
        <w:rPr>
          <w:noProof w:val="0"/>
          <w:lang w:bidi="sa-IN"/>
        </w:rPr>
      </w:pPr>
      <w:r>
        <w:rPr>
          <w:rFonts w:eastAsia="MS Minchofalt"/>
          <w:lang w:val="fr-CA" w:bidi="sa-IN"/>
        </w:rPr>
        <w:t xml:space="preserve">atha </w:t>
      </w:r>
      <w:r>
        <w:rPr>
          <w:noProof w:val="0"/>
          <w:color w:val="0000FF"/>
          <w:cs/>
          <w:lang w:bidi="sa-IN"/>
        </w:rPr>
        <w:t>sata</w:t>
      </w:r>
      <w:r>
        <w:rPr>
          <w:noProof w:val="0"/>
          <w:color w:val="0000FF"/>
          <w:lang w:bidi="sa-IN"/>
        </w:rPr>
        <w:t>ś c</w:t>
      </w:r>
      <w:r>
        <w:rPr>
          <w:noProof w:val="0"/>
          <w:color w:val="0000FF"/>
          <w:cs/>
          <w:lang w:bidi="sa-IN"/>
        </w:rPr>
        <w:t>āga</w:t>
      </w:r>
      <w:r>
        <w:rPr>
          <w:noProof w:val="0"/>
          <w:color w:val="0000FF"/>
          <w:lang w:bidi="sa-IN"/>
        </w:rPr>
        <w:t>t</w:t>
      </w:r>
      <w:r>
        <w:rPr>
          <w:noProof w:val="0"/>
          <w:color w:val="0000FF"/>
          <w:cs/>
          <w:lang w:bidi="sa-IN"/>
        </w:rPr>
        <w:t xml:space="preserve">ya na viduḥ </w:t>
      </w:r>
      <w:r>
        <w:rPr>
          <w:noProof w:val="0"/>
          <w:lang w:bidi="sa-IN"/>
        </w:rPr>
        <w:t>[chā.u. 6.10.2] ity atra vicārāntaram | supta evottiṣṭhed utānya eveti saṁśaye brahma-sampannasya prācīna-dehādi-sambandhāsambhavāt anya eveti prāpte—</w:t>
      </w:r>
    </w:p>
    <w:p w:rsidR="00DF5851" w:rsidRPr="008316B7" w:rsidRDefault="00DF5851" w:rsidP="003C0B0B">
      <w:pPr>
        <w:rPr>
          <w:noProof w:val="0"/>
          <w:cs/>
          <w:lang w:val="fr-CA" w:bidi="sa-IN"/>
        </w:rPr>
      </w:pPr>
      <w:r>
        <w:rPr>
          <w:noProof w:val="0"/>
          <w:lang w:bidi="sa-IN"/>
        </w:rPr>
        <w:t xml:space="preserve"> </w:t>
      </w:r>
    </w:p>
    <w:p w:rsidR="00DF5851" w:rsidRDefault="00DF5851" w:rsidP="00A3655B">
      <w:pPr>
        <w:pStyle w:val="VersequoteChar"/>
      </w:pPr>
      <w:r>
        <w:rPr>
          <w:noProof w:val="0"/>
          <w:cs/>
        </w:rPr>
        <w:t>sa eva tu karmānusmṛti</w:t>
      </w:r>
      <w:r>
        <w:t>-śabda-v</w:t>
      </w:r>
      <w:r>
        <w:rPr>
          <w:noProof w:val="0"/>
          <w:cs/>
        </w:rPr>
        <w:t xml:space="preserve">idhibhyaḥ </w:t>
      </w:r>
      <w:r>
        <w:t>||</w:t>
      </w:r>
    </w:p>
    <w:p w:rsidR="00DF5851" w:rsidRDefault="00DF5851" w:rsidP="003C0B0B">
      <w:pPr>
        <w:rPr>
          <w:rFonts w:eastAsia="MS Minchofalt"/>
        </w:rPr>
      </w:pPr>
    </w:p>
    <w:p w:rsidR="00DF5851" w:rsidRPr="00A3655B" w:rsidRDefault="00DF5851" w:rsidP="005D5621">
      <w:pPr>
        <w:rPr>
          <w:rFonts w:eastAsia="MS Minchofalt"/>
        </w:rPr>
      </w:pPr>
      <w:r>
        <w:rPr>
          <w:rFonts w:eastAsia="MS Minchofalt"/>
        </w:rPr>
        <w:t>tu-śabdaḥ śaṅkā-kṣepāya | supta evottiṣṭhati nānyaḥ | kutaḥ ? karmādibhyaḥ | supti-prāg-anuṣṭhita-śeṣa-laukika-karma-samāpanaṁ karmā-śabdārthaḥ | anusmṛtir yo’haṁ suptaḥ sa eva pratibuddho’smi pratyabhijñā | śabdas tu--</w:t>
      </w:r>
      <w:r w:rsidRPr="003860E5">
        <w:rPr>
          <w:noProof w:val="0"/>
          <w:color w:val="0000FF"/>
          <w:cs/>
          <w:lang w:bidi="sa-IN"/>
        </w:rPr>
        <w:t xml:space="preserve">iha vyāghro vā </w:t>
      </w:r>
      <w:r w:rsidRPr="003860E5">
        <w:rPr>
          <w:noProof w:val="0"/>
          <w:color w:val="0000FF"/>
          <w:lang w:bidi="sa-IN"/>
        </w:rPr>
        <w:t>siṁ</w:t>
      </w:r>
      <w:r w:rsidRPr="003860E5">
        <w:rPr>
          <w:noProof w:val="0"/>
          <w:color w:val="0000FF"/>
          <w:cs/>
          <w:lang w:bidi="sa-IN"/>
        </w:rPr>
        <w:t>ho vā vṛko vā varāho vā kīṭo vā pataṅgo vā daṁśo vā maśako vā yad</w:t>
      </w:r>
      <w:r w:rsidRPr="003860E5">
        <w:rPr>
          <w:noProof w:val="0"/>
          <w:color w:val="0000FF"/>
          <w:lang w:bidi="sa-IN"/>
        </w:rPr>
        <w:t xml:space="preserve"> </w:t>
      </w:r>
      <w:r w:rsidRPr="003860E5">
        <w:rPr>
          <w:noProof w:val="0"/>
          <w:color w:val="0000FF"/>
          <w:cs/>
          <w:lang w:bidi="sa-IN"/>
        </w:rPr>
        <w:t>yad</w:t>
      </w:r>
      <w:r w:rsidRPr="003860E5">
        <w:rPr>
          <w:noProof w:val="0"/>
          <w:color w:val="0000FF"/>
          <w:lang w:bidi="sa-IN"/>
        </w:rPr>
        <w:t xml:space="preserve"> </w:t>
      </w:r>
      <w:r w:rsidRPr="003860E5">
        <w:rPr>
          <w:noProof w:val="0"/>
          <w:color w:val="0000FF"/>
          <w:cs/>
          <w:lang w:bidi="sa-IN"/>
        </w:rPr>
        <w:t>bhavanti tadā</w:t>
      </w:r>
      <w:r w:rsidRPr="003860E5">
        <w:rPr>
          <w:noProof w:val="0"/>
          <w:color w:val="0000FF"/>
          <w:lang w:bidi="sa-IN"/>
        </w:rPr>
        <w:t xml:space="preserve"> </w:t>
      </w:r>
      <w:r w:rsidRPr="003860E5">
        <w:rPr>
          <w:noProof w:val="0"/>
          <w:color w:val="0000FF"/>
          <w:cs/>
          <w:lang w:bidi="sa-IN"/>
        </w:rPr>
        <w:t>bhavanti</w:t>
      </w:r>
      <w:r>
        <w:rPr>
          <w:noProof w:val="0"/>
          <w:color w:val="0000FF"/>
          <w:lang w:bidi="sa-IN"/>
        </w:rPr>
        <w:t xml:space="preserve"> </w:t>
      </w:r>
      <w:r>
        <w:rPr>
          <w:noProof w:val="0"/>
          <w:lang w:bidi="sa-IN"/>
        </w:rPr>
        <w:t xml:space="preserve">[chā.u. 6.10.2] iti chāndogya-śrutiḥ | vyāghrādayo jīvāḥ supteḥ prāg yad yac charīraṁ prāptās ta eva pratibuddhās tat tad evāpnuvantīti tatrārthaḥ | vidhiś ca, </w:t>
      </w:r>
      <w:r w:rsidRPr="0059393E">
        <w:rPr>
          <w:noProof w:val="0"/>
          <w:color w:val="0000FF"/>
          <w:cs/>
          <w:lang w:bidi="sa-IN"/>
        </w:rPr>
        <w:t xml:space="preserve">ātmānam eva lokam upāsīta </w:t>
      </w:r>
      <w:r>
        <w:rPr>
          <w:noProof w:val="0"/>
          <w:lang w:bidi="sa-IN"/>
        </w:rPr>
        <w:t xml:space="preserve">[bṛ.ā.u. 1.4.15] </w:t>
      </w:r>
      <w:r w:rsidRPr="001576EA">
        <w:rPr>
          <w:rStyle w:val="StyleBleu"/>
          <w:rFonts w:cs="Balaram"/>
          <w:noProof w:val="0"/>
          <w:color w:val="auto"/>
          <w:lang w:bidi="sa-IN"/>
        </w:rPr>
        <w:t>iti bṛhad-āraṇyak</w:t>
      </w:r>
      <w:r>
        <w:rPr>
          <w:rStyle w:val="StyleBleu"/>
          <w:rFonts w:cs="Balaram"/>
          <w:noProof w:val="0"/>
          <w:color w:val="auto"/>
          <w:lang w:bidi="sa-IN"/>
        </w:rPr>
        <w:t>a-dṛṣṭo mokṣa-viṣayaḥ | so’pi suptasya muktatve’rthakaḥ syāt | ayaṁ bhāvaḥ—yathā lavaṇāmbu-pūrṇaḥ pihita-mukhaḥ kumbho gaṅgāyāṁ nikṣiptaḥ punar uddhriyate, tathā vāsanāvṛto jīvaḥ supto virata-samasta-karaṇo viśvāsa-sthānaṁ brahma sampadyāpi puna-bhogāyottiṣṭhati | na ca nirvāsanavat tat-sārūpyam upaiti | tad etac ca karmādibhyo’vagatam iti ||9||</w:t>
      </w:r>
      <w:r>
        <w:rPr>
          <w:noProof w:val="0"/>
          <w:lang w:bidi="sa-IN"/>
        </w:rPr>
        <w:t xml:space="preserve"> </w:t>
      </w:r>
    </w:p>
    <w:p w:rsidR="00DF5851" w:rsidRDefault="00DF5851" w:rsidP="00A3655B"/>
    <w:p w:rsidR="00DF5851" w:rsidRPr="006571F1" w:rsidRDefault="00DF5851" w:rsidP="00A3655B">
      <w:r>
        <w:rPr>
          <w:b/>
          <w:bCs/>
        </w:rPr>
        <w:t>rpc</w:t>
      </w:r>
      <w:r w:rsidRPr="00D32A14">
        <w:t xml:space="preserve"> :</w:t>
      </w:r>
      <w:r>
        <w:t xml:space="preserve"> 11.3.40, 11.13.31, 11.28.15, 11.25.19. </w:t>
      </w:r>
    </w:p>
    <w:p w:rsidR="00DF5851" w:rsidRPr="00A3655B" w:rsidRDefault="00DF5851" w:rsidP="00A3655B">
      <w:pPr>
        <w:rPr>
          <w:noProof w:val="0"/>
          <w:cs/>
        </w:rPr>
      </w:pPr>
      <w:r w:rsidRPr="00D32A14">
        <w:rPr>
          <w:b/>
          <w:bCs/>
        </w:rPr>
        <w:t xml:space="preserve">hds </w:t>
      </w:r>
      <w:r>
        <w:t>: 11.13.27-28, 11.3.39</w:t>
      </w:r>
    </w:p>
    <w:p w:rsidR="00DF5851" w:rsidRPr="004D295C" w:rsidRDefault="00DF5851" w:rsidP="004D295C">
      <w:pPr>
        <w:pStyle w:val="VersequoteChar"/>
        <w:rPr>
          <w:noProof w:val="0"/>
          <w:cs/>
        </w:rPr>
      </w:pPr>
    </w:p>
    <w:p w:rsidR="00DF5851" w:rsidRDefault="00DF5851" w:rsidP="00A3655B">
      <w:pPr>
        <w:jc w:val="center"/>
      </w:pPr>
      <w:r>
        <w:t xml:space="preserve"> --o)0(o--</w:t>
      </w:r>
    </w:p>
    <w:p w:rsidR="00DF5851" w:rsidRPr="004D295C" w:rsidRDefault="00DF5851" w:rsidP="00A3655B">
      <w:pPr>
        <w:rPr>
          <w:noProof w:val="0"/>
          <w:cs/>
        </w:rPr>
      </w:pPr>
    </w:p>
    <w:p w:rsidR="00DF5851" w:rsidRDefault="00DF5851">
      <w:pPr>
        <w:pStyle w:val="Heading3"/>
        <w:rPr>
          <w:noProof w:val="0"/>
          <w:cs/>
          <w:lang w:val="sa-IN" w:bidi="sa-IN"/>
        </w:rPr>
      </w:pPr>
      <w:r>
        <w:rPr>
          <w:noProof w:val="0"/>
          <w:cs/>
          <w:lang w:val="sa-IN" w:bidi="sa-IN"/>
        </w:rPr>
        <w:t>6. mugdhādhikaraṇam</w:t>
      </w:r>
    </w:p>
    <w:p w:rsidR="00DF5851" w:rsidRPr="008316B7" w:rsidRDefault="00DF5851">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3.2.10 ||</w:t>
      </w:r>
    </w:p>
    <w:p w:rsidR="00DF5851" w:rsidRDefault="00DF5851" w:rsidP="001576EA">
      <w:pPr>
        <w:rPr>
          <w:lang w:val="fr-CA" w:bidi="sa-IN"/>
        </w:rPr>
      </w:pPr>
    </w:p>
    <w:p w:rsidR="00DF5851" w:rsidRDefault="00DF5851" w:rsidP="001576EA">
      <w:pPr>
        <w:rPr>
          <w:lang w:val="fr-CA" w:bidi="sa-IN"/>
        </w:rPr>
      </w:pPr>
      <w:r>
        <w:rPr>
          <w:lang w:val="fr-CA" w:bidi="sa-IN"/>
        </w:rPr>
        <w:t>prasaṅgad idaṁ cintyate—mūrcchāyāṁ brahmaṇi samprāptir arddha-prāptir vā jīvasyeti viṣaye tasyāḥ supti-viśeṣatvāt tadvat samprāptir eveti prāpte—</w:t>
      </w:r>
    </w:p>
    <w:p w:rsidR="00DF5851" w:rsidRPr="008316B7" w:rsidRDefault="00DF5851" w:rsidP="001576EA">
      <w:pPr>
        <w:rPr>
          <w:noProof w:val="0"/>
          <w:cs/>
          <w:lang w:val="fr-CA" w:bidi="sa-IN"/>
        </w:rPr>
      </w:pPr>
    </w:p>
    <w:p w:rsidR="00DF5851" w:rsidRDefault="00DF5851" w:rsidP="00A3655B">
      <w:pPr>
        <w:pStyle w:val="VersequoteChar"/>
      </w:pPr>
      <w:r>
        <w:rPr>
          <w:noProof w:val="0"/>
          <w:cs/>
        </w:rPr>
        <w:t>mugdhe’rdha</w:t>
      </w:r>
      <w:r>
        <w:t>-</w:t>
      </w:r>
      <w:r>
        <w:rPr>
          <w:noProof w:val="0"/>
          <w:cs/>
        </w:rPr>
        <w:t>sampattiḥ pariśeṣāt</w:t>
      </w:r>
      <w:r>
        <w:t xml:space="preserve"> </w:t>
      </w:r>
      <w:r>
        <w:rPr>
          <w:noProof w:val="0"/>
          <w:cs/>
        </w:rPr>
        <w:t>||</w:t>
      </w:r>
    </w:p>
    <w:p w:rsidR="00DF5851" w:rsidRDefault="00DF5851" w:rsidP="001576EA">
      <w:pPr>
        <w:rPr>
          <w:rFonts w:eastAsia="MS Minchofalt"/>
        </w:rPr>
      </w:pPr>
    </w:p>
    <w:p w:rsidR="00DF5851" w:rsidRDefault="00DF5851" w:rsidP="001576EA">
      <w:pPr>
        <w:rPr>
          <w:rFonts w:eastAsia="MS Minchofalt"/>
        </w:rPr>
      </w:pPr>
      <w:r>
        <w:rPr>
          <w:rFonts w:eastAsia="MS Minchofalt"/>
        </w:rPr>
        <w:t xml:space="preserve">mugdhe mūrcchite sati puruṣe tasya brahmaṇy ardha-prāptir bhavati | kutaḥ ? pariśeṣāt | dṛśsarvānusandhānāt na suptivat tat-samprāptiḥ | viṣayādarśanāj jāgarādivan nāprāptiḥ | kintu pāriśeṣyād ardha-prāptir evety arthaḥ | </w:t>
      </w:r>
    </w:p>
    <w:p w:rsidR="00DF5851" w:rsidRDefault="00DF5851" w:rsidP="001576EA">
      <w:pPr>
        <w:rPr>
          <w:rFonts w:eastAsia="MS Minchofalt"/>
        </w:rPr>
      </w:pPr>
    </w:p>
    <w:p w:rsidR="00DF5851" w:rsidRDefault="00DF5851" w:rsidP="00F3372E">
      <w:pPr>
        <w:pStyle w:val="Quote"/>
        <w:rPr>
          <w:rFonts w:eastAsia="MS Minchofalt"/>
          <w:lang w:val="en-US"/>
        </w:rPr>
      </w:pPr>
      <w:r>
        <w:rPr>
          <w:rFonts w:eastAsia="MS Minchofalt"/>
          <w:lang w:val="en-US"/>
        </w:rPr>
        <w:t>hṛdaya-sthāt parāj jīvo dūrastho jāgrad eṣyati |</w:t>
      </w:r>
    </w:p>
    <w:p w:rsidR="00DF5851" w:rsidRDefault="00DF5851" w:rsidP="00F3372E">
      <w:pPr>
        <w:pStyle w:val="Quote"/>
        <w:rPr>
          <w:rFonts w:eastAsia="MS Minchofalt"/>
          <w:lang w:val="en-US"/>
        </w:rPr>
      </w:pPr>
      <w:r>
        <w:rPr>
          <w:rFonts w:eastAsia="MS Minchofalt"/>
          <w:lang w:val="en-US"/>
        </w:rPr>
        <w:t>samīpasthas tathā svapnaṁ svapity asmin layaṁ vrajan |</w:t>
      </w:r>
    </w:p>
    <w:p w:rsidR="00DF5851" w:rsidRDefault="00DF5851" w:rsidP="00F3372E">
      <w:pPr>
        <w:pStyle w:val="Quote"/>
        <w:rPr>
          <w:rFonts w:eastAsia="MS Minchofalt"/>
          <w:lang w:val="en-US"/>
        </w:rPr>
      </w:pPr>
      <w:r>
        <w:rPr>
          <w:rFonts w:eastAsia="MS Minchofalt"/>
          <w:lang w:val="en-US"/>
        </w:rPr>
        <w:t>ata evaṁ trayo’vasthā mohas tu pāriśeṣataḥ |</w:t>
      </w:r>
    </w:p>
    <w:p w:rsidR="00DF5851" w:rsidRDefault="00DF5851" w:rsidP="00F3372E">
      <w:pPr>
        <w:pStyle w:val="Quote"/>
        <w:rPr>
          <w:rFonts w:eastAsia="MS Minchofalt"/>
          <w:color w:val="auto"/>
          <w:lang w:val="en-US"/>
        </w:rPr>
      </w:pPr>
      <w:r>
        <w:rPr>
          <w:rFonts w:eastAsia="MS Minchofalt"/>
          <w:lang w:val="en-US"/>
        </w:rPr>
        <w:t>ardha-prāptir iti jñeyo dṛśsarva-mātraṁ prati smṛteḥ ||</w:t>
      </w:r>
      <w:r>
        <w:rPr>
          <w:rFonts w:eastAsia="MS Minchofalt"/>
          <w:color w:val="auto"/>
          <w:lang w:val="en-US"/>
        </w:rPr>
        <w:t xml:space="preserve"> iti hi smṛtiḥ</w:t>
      </w:r>
      <w:r>
        <w:rPr>
          <w:rStyle w:val="FootnoteReference"/>
          <w:rFonts w:eastAsia="MS Minchofalt" w:cs="Balaram"/>
          <w:color w:val="auto"/>
          <w:lang w:val="en-US"/>
        </w:rPr>
        <w:footnoteReference w:id="9"/>
      </w:r>
      <w:r>
        <w:rPr>
          <w:rFonts w:eastAsia="MS Minchofalt"/>
          <w:color w:val="auto"/>
          <w:lang w:val="en-US"/>
        </w:rPr>
        <w:t xml:space="preserve"> ||</w:t>
      </w:r>
    </w:p>
    <w:p w:rsidR="00DF5851" w:rsidRDefault="00DF5851" w:rsidP="00F3372E">
      <w:pPr>
        <w:rPr>
          <w:rFonts w:eastAsia="MS Minchofalt"/>
          <w:lang w:val="en-US"/>
        </w:rPr>
      </w:pPr>
    </w:p>
    <w:p w:rsidR="00DF5851" w:rsidRDefault="00DF5851" w:rsidP="00F3372E">
      <w:pPr>
        <w:rPr>
          <w:rFonts w:eastAsia="MS Minchofalt"/>
          <w:lang w:val="en-US"/>
        </w:rPr>
      </w:pPr>
      <w:r>
        <w:rPr>
          <w:rFonts w:eastAsia="MS Minchofalt"/>
          <w:lang w:val="en-US"/>
        </w:rPr>
        <w:t>dūrastho’kṣisthaḥ samīpasthaḥ kaṇṭhasthaḥ |</w:t>
      </w:r>
    </w:p>
    <w:p w:rsidR="00DF5851" w:rsidRDefault="00DF5851" w:rsidP="00F3372E">
      <w:pPr>
        <w:rPr>
          <w:rFonts w:eastAsia="MS Minchofalt"/>
          <w:lang w:val="en-US"/>
        </w:rPr>
      </w:pPr>
    </w:p>
    <w:p w:rsidR="00DF5851" w:rsidRDefault="00DF5851" w:rsidP="00F3372E">
      <w:pPr>
        <w:rPr>
          <w:rFonts w:eastAsia="MS Minchofalt"/>
          <w:lang w:val="en-US"/>
        </w:rPr>
      </w:pPr>
      <w:r>
        <w:rPr>
          <w:rFonts w:eastAsia="MS Minchofalt"/>
          <w:lang w:val="en-US"/>
        </w:rPr>
        <w:t>nanu dehasthasya jīvasya tisro’vasthāḥ śrūyante | jāgaraḥ svapnaḥ suṣuptir iti | nāto’nyā kvacid īkṣate | tasmān mūrcchā nāma pṛthag-avasthā nāstiti, tisṛṇām anyatamaiva seti cen na, anyatvāt | tathā hi, na tāvaj jāgaro mūrcchā indriyair viṣayāvīkṣaṇāt | nāpi svapnaḥ niḥsaṁjñatvt | na ca suptiḥ mukha-prasāda-niṣkampatvādy-abhāvāt | tasmād avasthāntaram eva pariśeṣād avasīyate | sā ceyaṁ loke vaidyake ca prasiddheti | tathā ca jāgara-svapnādi-nikhila-kartṛtva-rūpo yasya mahimā sa harir eva sevya iti prakaraṇābhiprāyaḥ ||10||</w:t>
      </w:r>
    </w:p>
    <w:p w:rsidR="00DF5851" w:rsidRPr="00F3372E" w:rsidRDefault="00DF5851" w:rsidP="00F3372E">
      <w:pPr>
        <w:rPr>
          <w:rFonts w:eastAsia="MS Minchofalt"/>
          <w:lang w:val="en-US"/>
        </w:rPr>
      </w:pPr>
    </w:p>
    <w:p w:rsidR="00DF5851" w:rsidRPr="00D32A14" w:rsidRDefault="00DF5851" w:rsidP="00A3655B">
      <w:r>
        <w:rPr>
          <w:b/>
          <w:bCs/>
        </w:rPr>
        <w:t>rpc</w:t>
      </w:r>
      <w:r w:rsidRPr="00D32A14">
        <w:t xml:space="preserve"> :</w:t>
      </w:r>
      <w:r>
        <w:t xml:space="preserve"> vi.pu. 6.5.84-85</w:t>
      </w:r>
    </w:p>
    <w:p w:rsidR="00DF5851" w:rsidRPr="00A3655B" w:rsidRDefault="00DF5851" w:rsidP="00A3655B">
      <w:pPr>
        <w:rPr>
          <w:noProof w:val="0"/>
          <w:cs/>
        </w:rPr>
      </w:pPr>
      <w:r w:rsidRPr="00D32A14">
        <w:rPr>
          <w:b/>
          <w:bCs/>
        </w:rPr>
        <w:t xml:space="preserve">hds </w:t>
      </w:r>
      <w:r>
        <w:t>: 6.16.61-62, 3.30.23, 3.31.6</w:t>
      </w:r>
    </w:p>
    <w:p w:rsidR="00DF5851" w:rsidRPr="004D295C" w:rsidRDefault="00DF5851" w:rsidP="00A3655B">
      <w:pPr>
        <w:pStyle w:val="VersequoteChar"/>
        <w:rPr>
          <w:noProof w:val="0"/>
          <w:cs/>
        </w:rPr>
      </w:pPr>
    </w:p>
    <w:p w:rsidR="00DF5851" w:rsidRDefault="00DF5851" w:rsidP="00A3655B">
      <w:pPr>
        <w:jc w:val="center"/>
      </w:pPr>
      <w:r>
        <w:t xml:space="preserve"> --o)0(o--</w:t>
      </w:r>
    </w:p>
    <w:p w:rsidR="00DF5851" w:rsidRPr="004D295C" w:rsidRDefault="00DF5851" w:rsidP="004D295C">
      <w:pPr>
        <w:pStyle w:val="VersequoteChar"/>
        <w:rPr>
          <w:noProof w:val="0"/>
          <w:cs/>
        </w:rPr>
      </w:pPr>
    </w:p>
    <w:p w:rsidR="00DF5851" w:rsidRDefault="00DF5851">
      <w:pPr>
        <w:pStyle w:val="Heading3"/>
        <w:rPr>
          <w:noProof w:val="0"/>
          <w:cs/>
          <w:lang w:val="sa-IN" w:bidi="sa-IN"/>
        </w:rPr>
      </w:pPr>
      <w:r>
        <w:rPr>
          <w:noProof w:val="0"/>
          <w:cs/>
          <w:lang w:val="sa-IN" w:bidi="sa-IN"/>
        </w:rPr>
        <w:t>7. ubhaya-liṅgādhikaraṇam</w:t>
      </w:r>
    </w:p>
    <w:p w:rsidR="00DF5851" w:rsidRPr="004D295C" w:rsidRDefault="00DF5851" w:rsidP="004D295C">
      <w:pPr>
        <w:pStyle w:val="VersequoteChar"/>
        <w:rPr>
          <w:noProof w:val="0"/>
          <w:cs/>
        </w:rPr>
      </w:pPr>
    </w:p>
    <w:p w:rsidR="00DF5851" w:rsidRPr="008316B7" w:rsidRDefault="00DF5851">
      <w:pPr>
        <w:jc w:val="center"/>
        <w:rPr>
          <w:b/>
          <w:bCs/>
          <w:lang w:val="fr-CA" w:bidi="sa-IN"/>
        </w:rPr>
      </w:pPr>
      <w:r>
        <w:rPr>
          <w:b/>
          <w:bCs/>
          <w:noProof w:val="0"/>
          <w:cs/>
          <w:lang w:val="sa-IN" w:bidi="sa-IN"/>
        </w:rPr>
        <w:t>|| 3.2.11 ||</w:t>
      </w:r>
    </w:p>
    <w:p w:rsidR="00DF5851" w:rsidRDefault="00DF5851" w:rsidP="003D13FE">
      <w:pPr>
        <w:rPr>
          <w:rFonts w:eastAsia="MS Minchofalt"/>
        </w:rPr>
      </w:pPr>
    </w:p>
    <w:p w:rsidR="00DF5851" w:rsidRDefault="00DF5851" w:rsidP="003D13FE">
      <w:pPr>
        <w:rPr>
          <w:rFonts w:eastAsia="MS Minchofalt"/>
        </w:rPr>
      </w:pPr>
      <w:r>
        <w:rPr>
          <w:rFonts w:eastAsia="MS Minchofalt"/>
        </w:rPr>
        <w:t xml:space="preserve">evaṁ nikhila-niyāmakatayā bhagavato mahimā darśitaḥ | idānīṁ bahudhāvabhāto’py aikyaṁ svasmin na tyajatīty avicintya svarūpatā tasya darśyate | yadyapi </w:t>
      </w:r>
      <w:r>
        <w:rPr>
          <w:rFonts w:eastAsia="MS Minchofalt"/>
          <w:color w:val="0000FF"/>
        </w:rPr>
        <w:t xml:space="preserve">prakāśādivan naivaṁ paraḥ </w:t>
      </w:r>
      <w:r>
        <w:rPr>
          <w:rFonts w:eastAsia="MS Minchofalt"/>
        </w:rPr>
        <w:t xml:space="preserve">ity ādinā uktam etat tathāpi yugapad bahu-bhāvena bheda-pratīto na samāhitam ato’trācintyatvena tat-samarthanam | </w:t>
      </w:r>
      <w:r>
        <w:rPr>
          <w:rFonts w:eastAsia="MS Minchofalt"/>
          <w:color w:val="0000FF"/>
        </w:rPr>
        <w:t>eko’pi san bahudhā yo’vabhāti</w:t>
      </w:r>
      <w:r>
        <w:rPr>
          <w:rFonts w:eastAsia="MS Minchofalt"/>
        </w:rPr>
        <w:t xml:space="preserve"> ity ādi śrutam | </w:t>
      </w:r>
    </w:p>
    <w:p w:rsidR="00DF5851" w:rsidRDefault="00DF5851" w:rsidP="003D13FE">
      <w:pPr>
        <w:rPr>
          <w:rFonts w:eastAsia="MS Minchofalt"/>
        </w:rPr>
      </w:pPr>
    </w:p>
    <w:p w:rsidR="00DF5851" w:rsidRDefault="00DF5851" w:rsidP="003D13FE">
      <w:pPr>
        <w:rPr>
          <w:rFonts w:eastAsia="MS Minchofalt"/>
        </w:rPr>
      </w:pPr>
      <w:r>
        <w:rPr>
          <w:rFonts w:eastAsia="MS Minchofalt"/>
        </w:rPr>
        <w:t>tatra saṁśayaḥ—nānā-vidheṣu sthāneṣu sthitāni bhagavato bahūni rūpāṇi mitho bhinnāni na veti | sthāna-bhedena sthānino’pi bhedād bhinnāni tāni | nahi mitho vilakṣaṇa-sthāna-saṁsthāna-guṇādīni vastūny abhedaṁ labdhum arhanti | eko’pi sann iti tu sāmānyābhiprāyaṁ bhāvi | tataś ca vastuno bhinneṣu bahuṣv anekeśvaratāpattis tasyāṁ ca satyāṁ bahu-viṣayā bhaktir ekasyāsambhāvinīti | evaṁ prāpte—</w:t>
      </w:r>
    </w:p>
    <w:p w:rsidR="00DF5851" w:rsidRPr="003D13FE" w:rsidRDefault="00DF5851" w:rsidP="003D13FE">
      <w:pPr>
        <w:rPr>
          <w:noProof w:val="0"/>
          <w:color w:val="0000FF"/>
          <w:cs/>
        </w:rPr>
      </w:pPr>
      <w:r>
        <w:rPr>
          <w:rFonts w:eastAsia="MS Minchofalt"/>
          <w:color w:val="0000FF"/>
        </w:rPr>
        <w:t xml:space="preserve"> </w:t>
      </w:r>
    </w:p>
    <w:p w:rsidR="00DF5851" w:rsidRDefault="00DF5851" w:rsidP="00A3655B">
      <w:pPr>
        <w:pStyle w:val="VersequoteChar"/>
      </w:pPr>
      <w:r>
        <w:rPr>
          <w:noProof w:val="0"/>
          <w:cs/>
        </w:rPr>
        <w:t>na sthānato’pi parasyobhay</w:t>
      </w:r>
      <w:r>
        <w:t>a-liṅg</w:t>
      </w:r>
      <w:r>
        <w:rPr>
          <w:noProof w:val="0"/>
          <w:cs/>
        </w:rPr>
        <w:t>aṁ sarvatra hi</w:t>
      </w:r>
      <w:r>
        <w:t xml:space="preserve"> </w:t>
      </w:r>
      <w:r>
        <w:rPr>
          <w:noProof w:val="0"/>
          <w:cs/>
        </w:rPr>
        <w:t>||</w:t>
      </w:r>
    </w:p>
    <w:p w:rsidR="00DF5851" w:rsidRDefault="00DF5851" w:rsidP="00A75E23">
      <w:pPr>
        <w:rPr>
          <w:rFonts w:eastAsia="MS Minchofalt"/>
          <w:lang w:val="fr-CA" w:bidi="sa-IN"/>
        </w:rPr>
      </w:pPr>
    </w:p>
    <w:p w:rsidR="00DF5851" w:rsidRDefault="00DF5851" w:rsidP="00A75E23">
      <w:pPr>
        <w:rPr>
          <w:rFonts w:eastAsia="MS Minchofalt"/>
          <w:lang w:val="fr-CA" w:bidi="sa-IN"/>
        </w:rPr>
      </w:pPr>
      <w:r>
        <w:rPr>
          <w:rFonts w:eastAsia="MS Minchofalt"/>
          <w:lang w:val="fr-CA" w:bidi="sa-IN"/>
        </w:rPr>
        <w:t xml:space="preserve">parasya bhagavataḥ svarūpaṁ sthānato’pi nobhaya-liṅgam ubhaya-lakṣaṇam | sthāna-bhede’pi sthāni viśeṣyaṁ na bhidyate </w:t>
      </w:r>
      <w:r w:rsidRPr="00A75E23">
        <w:rPr>
          <w:rFonts w:eastAsia="MS Minchofalt"/>
          <w:lang w:val="pl-PL" w:bidi="sa-IN"/>
        </w:rPr>
        <w:t>ity arthaḥ |</w:t>
      </w:r>
      <w:r>
        <w:rPr>
          <w:rFonts w:eastAsia="MS Minchofalt"/>
          <w:lang w:val="fr-CA" w:bidi="sa-IN"/>
        </w:rPr>
        <w:t xml:space="preserve"> hi yasmād ekam eva svarūpam acintya-śaktyā yugapat sarvatrāvabhāti, </w:t>
      </w:r>
      <w:r>
        <w:rPr>
          <w:rFonts w:eastAsia="MS Minchofalt"/>
          <w:color w:val="0000FF"/>
          <w:lang w:val="fr-CA" w:bidi="sa-IN"/>
        </w:rPr>
        <w:t xml:space="preserve">eko’pi sann </w:t>
      </w:r>
      <w:r>
        <w:rPr>
          <w:rFonts w:eastAsia="MS Minchofalt"/>
          <w:lang w:val="fr-CA" w:bidi="sa-IN"/>
        </w:rPr>
        <w:t>iti śruteḥ | sthānāni bhagavad-āvirbhāvāspadāni tad-vividha-līlāśraya-bhūtāni saṁvyoma-śabditāni | vividha-bhāvavanto bhaktāś ca | teṣu sarveṣv ekam eva svarūpaṁ vibhāti ||11||</w:t>
      </w:r>
    </w:p>
    <w:p w:rsidR="00DF5851" w:rsidRPr="00A75E23" w:rsidRDefault="00DF5851" w:rsidP="00A75E23">
      <w:pPr>
        <w:rPr>
          <w:rFonts w:eastAsia="MS Minchofalt"/>
          <w:lang w:val="fr-CA" w:bidi="sa-IN"/>
        </w:rPr>
      </w:pPr>
    </w:p>
    <w:p w:rsidR="00DF5851" w:rsidRPr="005918A5" w:rsidRDefault="00DF5851" w:rsidP="00A3655B">
      <w:r>
        <w:rPr>
          <w:b/>
          <w:bCs/>
        </w:rPr>
        <w:t>rpc</w:t>
      </w:r>
      <w:r w:rsidRPr="00D32A14">
        <w:t xml:space="preserve"> :</w:t>
      </w:r>
      <w:r>
        <w:t xml:space="preserve"> 1.10.21-22, 1.10.24, 1.9.39, 8.1.11, 8.3.24.</w:t>
      </w:r>
    </w:p>
    <w:p w:rsidR="00DF5851" w:rsidRPr="00A3655B" w:rsidRDefault="00DF5851" w:rsidP="00A3655B">
      <w:pPr>
        <w:rPr>
          <w:noProof w:val="0"/>
          <w:cs/>
        </w:rPr>
      </w:pPr>
      <w:r w:rsidRPr="00D32A14">
        <w:rPr>
          <w:b/>
          <w:bCs/>
        </w:rPr>
        <w:t xml:space="preserve">hds </w:t>
      </w:r>
      <w:r>
        <w:t>: 10.33.19, 10.33.16, 3.32.33</w:t>
      </w:r>
    </w:p>
    <w:p w:rsidR="00DF5851" w:rsidRPr="004D295C" w:rsidRDefault="00DF5851" w:rsidP="00A3655B">
      <w:pPr>
        <w:pStyle w:val="VersequoteChar"/>
        <w:rPr>
          <w:noProof w:val="0"/>
          <w:cs/>
        </w:rPr>
      </w:pPr>
    </w:p>
    <w:p w:rsidR="00DF5851" w:rsidRDefault="00DF5851" w:rsidP="00A3655B">
      <w:pPr>
        <w:jc w:val="center"/>
      </w:pPr>
      <w:r>
        <w:t xml:space="preserve"> --o)0(o--</w:t>
      </w:r>
    </w:p>
    <w:p w:rsidR="00DF5851" w:rsidRPr="008316B7" w:rsidRDefault="00DF5851">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3.2.12 ||</w:t>
      </w:r>
    </w:p>
    <w:p w:rsidR="00DF5851" w:rsidRPr="008316B7" w:rsidRDefault="00DF5851">
      <w:pPr>
        <w:jc w:val="center"/>
        <w:rPr>
          <w:b/>
          <w:bCs/>
          <w:noProof w:val="0"/>
          <w:cs/>
          <w:lang w:val="fr-CA" w:bidi="sa-IN"/>
        </w:rPr>
      </w:pPr>
    </w:p>
    <w:p w:rsidR="00DF5851" w:rsidRDefault="00DF5851">
      <w:pPr>
        <w:pStyle w:val="VersequoteChar"/>
        <w:rPr>
          <w:rFonts w:eastAsia="MS Minchofalt"/>
          <w:lang w:val="pl-PL"/>
        </w:rPr>
      </w:pPr>
      <w:r>
        <w:rPr>
          <w:rFonts w:eastAsia="MS Minchofalt"/>
          <w:lang w:val="pl-PL"/>
        </w:rPr>
        <w:t>na bhedād iti cen na pratyekam atad-vacanāt ||</w:t>
      </w:r>
    </w:p>
    <w:p w:rsidR="00DF5851" w:rsidRDefault="00DF5851" w:rsidP="005918A5">
      <w:pPr>
        <w:rPr>
          <w:rFonts w:eastAsia="MS Minchofalt"/>
          <w:lang w:val="fr-CA"/>
        </w:rPr>
      </w:pPr>
    </w:p>
    <w:p w:rsidR="00DF5851" w:rsidRDefault="00DF5851" w:rsidP="005918A5">
      <w:pPr>
        <w:rPr>
          <w:rFonts w:eastAsia="MS Minchofalt"/>
          <w:lang w:val="fr-CA" w:bidi="sa-IN"/>
        </w:rPr>
      </w:pPr>
      <w:r>
        <w:rPr>
          <w:rFonts w:eastAsia="MS Minchofalt"/>
          <w:lang w:val="fr-CA"/>
        </w:rPr>
        <w:t xml:space="preserve">bahudhāvabhātasyāpi tāttvikatvena bhedābheda-prāpteḥ pūrvoktaṁ na yuktam iti cen, na | kutaḥ ? pratīty-ādeḥ </w:t>
      </w:r>
      <w:r>
        <w:rPr>
          <w:rFonts w:eastAsia="MS Minchofalt"/>
          <w:color w:val="0000FF"/>
          <w:lang w:val="fr-CA"/>
        </w:rPr>
        <w:t xml:space="preserve">indro māyābhiḥ puru-rūpaḥ īyate yuktā hy asya </w:t>
      </w:r>
      <w:r w:rsidRPr="00812C56">
        <w:rPr>
          <w:rFonts w:eastAsia="MS Minchofalt"/>
          <w:color w:val="0000FF"/>
          <w:lang w:val="fr-CA"/>
        </w:rPr>
        <w:t>haray</w:t>
      </w:r>
      <w:r w:rsidRPr="00812C56">
        <w:rPr>
          <w:rFonts w:eastAsia="MS Minchofalt"/>
          <w:color w:val="0000FF"/>
          <w:lang w:val="fr-CA" w:bidi="sa-IN"/>
        </w:rPr>
        <w:t>aḥ śatādaśety ayaṁ vai harayo’yaṁ vai daśa ca sahasrāṇi ca bahūni cānantāni ca tad etad brahmāpūrvam ana</w:t>
      </w:r>
      <w:r>
        <w:rPr>
          <w:rFonts w:eastAsia="MS Minchofalt"/>
          <w:color w:val="0000FF"/>
          <w:lang w:val="fr-CA" w:bidi="sa-IN"/>
        </w:rPr>
        <w:t>param a</w:t>
      </w:r>
      <w:r w:rsidRPr="00812C56">
        <w:rPr>
          <w:rFonts w:eastAsia="MS Minchofalt"/>
          <w:color w:val="0000FF"/>
          <w:lang w:val="fr-CA" w:bidi="sa-IN"/>
        </w:rPr>
        <w:t xml:space="preserve">nataram abāhyam ayam ātmā brahma sarvānubhūtir ity anuśāsanam </w:t>
      </w:r>
      <w:r>
        <w:rPr>
          <w:rFonts w:eastAsia="MS Minchofalt"/>
          <w:lang w:val="fr-CA" w:bidi="sa-IN"/>
        </w:rPr>
        <w:t xml:space="preserve">[bṛ.ā.u. 2.5.19] iti </w:t>
      </w:r>
      <w:r w:rsidRPr="005918A5">
        <w:rPr>
          <w:rStyle w:val="StyleBleu"/>
          <w:rFonts w:eastAsia="MS Minchofalt" w:cs="Balaram"/>
          <w:color w:val="auto"/>
          <w:lang w:val="fr-CA" w:bidi="sa-IN"/>
        </w:rPr>
        <w:t>bṛhad-āraṇyak</w:t>
      </w:r>
      <w:r>
        <w:rPr>
          <w:rStyle w:val="StyleBleu"/>
          <w:rFonts w:eastAsia="MS Minchofalt" w:cs="Balaram"/>
          <w:color w:val="auto"/>
          <w:lang w:val="fr-CA" w:bidi="sa-IN"/>
        </w:rPr>
        <w:t xml:space="preserve">e sarveṣāṁ rūpāṇām aikyokter </w:t>
      </w:r>
      <w:r w:rsidRPr="005918A5">
        <w:rPr>
          <w:rStyle w:val="StyleBleu"/>
          <w:rFonts w:eastAsia="MS Minchofalt" w:cs="Balaram"/>
          <w:color w:val="auto"/>
          <w:lang w:val="pl-PL" w:bidi="sa-IN"/>
        </w:rPr>
        <w:t>ity arthaḥ |</w:t>
      </w:r>
      <w:r>
        <w:rPr>
          <w:rStyle w:val="StyleBleu"/>
          <w:rFonts w:eastAsia="MS Minchofalt" w:cs="Balaram"/>
          <w:color w:val="auto"/>
          <w:lang w:val="fr-CA" w:bidi="sa-IN"/>
        </w:rPr>
        <w:t xml:space="preserve">|12|| </w:t>
      </w:r>
    </w:p>
    <w:p w:rsidR="00DF5851" w:rsidRPr="005918A5" w:rsidRDefault="00DF5851" w:rsidP="005918A5">
      <w:pPr>
        <w:rPr>
          <w:rFonts w:eastAsia="MS Minchofalt"/>
          <w:color w:val="0000FF"/>
          <w:lang w:val="fr-CA"/>
        </w:rPr>
      </w:pPr>
    </w:p>
    <w:p w:rsidR="00DF5851" w:rsidRPr="005918A5" w:rsidRDefault="00DF5851" w:rsidP="002808A0">
      <w:r>
        <w:rPr>
          <w:b/>
          <w:bCs/>
        </w:rPr>
        <w:t>rpc</w:t>
      </w:r>
      <w:r w:rsidRPr="00D32A14">
        <w:t xml:space="preserve"> :</w:t>
      </w:r>
      <w:r>
        <w:t xml:space="preserve"> 8.1.13-14, 8.5.19, 5.11.12-13</w:t>
      </w:r>
    </w:p>
    <w:p w:rsidR="00DF5851" w:rsidRDefault="00DF5851" w:rsidP="002808A0">
      <w:pPr>
        <w:rPr>
          <w:rFonts w:eastAsia="MS Minchofalt"/>
          <w:lang w:val="fr-CA"/>
        </w:rPr>
      </w:pPr>
      <w:r w:rsidRPr="00D32A14">
        <w:rPr>
          <w:b/>
          <w:bCs/>
        </w:rPr>
        <w:t xml:space="preserve">hds </w:t>
      </w:r>
      <w:r>
        <w:t>: 10.69.2</w:t>
      </w:r>
    </w:p>
    <w:p w:rsidR="00DF5851" w:rsidRPr="008316B7" w:rsidRDefault="00DF5851" w:rsidP="002808A0">
      <w:pPr>
        <w:rPr>
          <w:rFonts w:eastAsia="MS Minchofalt"/>
          <w:lang w:val="fr-CA"/>
        </w:rPr>
      </w:pPr>
    </w:p>
    <w:p w:rsidR="00DF5851" w:rsidRPr="008316B7" w:rsidRDefault="00DF5851">
      <w:pPr>
        <w:jc w:val="center"/>
        <w:rPr>
          <w:rFonts w:eastAsia="MS Minchofalt"/>
          <w:b/>
          <w:bCs/>
          <w:lang w:val="fr-CA" w:bidi="sa-IN"/>
        </w:rPr>
      </w:pPr>
      <w:r>
        <w:rPr>
          <w:b/>
          <w:bCs/>
          <w:noProof w:val="0"/>
          <w:cs/>
          <w:lang w:val="sa-IN" w:bidi="sa-IN"/>
        </w:rPr>
        <w:t>|| 3.2.13 ||</w:t>
      </w:r>
    </w:p>
    <w:p w:rsidR="00DF5851" w:rsidRPr="008316B7" w:rsidRDefault="00DF5851">
      <w:pPr>
        <w:jc w:val="center"/>
        <w:rPr>
          <w:b/>
          <w:bCs/>
          <w:noProof w:val="0"/>
          <w:cs/>
          <w:lang w:val="fr-CA" w:bidi="sa-IN"/>
        </w:rPr>
      </w:pPr>
    </w:p>
    <w:p w:rsidR="00DF5851" w:rsidRDefault="00DF5851">
      <w:pPr>
        <w:pStyle w:val="VersequoteChar"/>
        <w:rPr>
          <w:rFonts w:eastAsia="MS Minchofalt"/>
          <w:lang w:val="pl-PL"/>
        </w:rPr>
      </w:pPr>
      <w:r>
        <w:rPr>
          <w:rFonts w:eastAsia="MS Minchofalt"/>
          <w:lang w:val="pl-PL"/>
        </w:rPr>
        <w:t>api caivam ekam ||</w:t>
      </w:r>
    </w:p>
    <w:p w:rsidR="00DF5851" w:rsidRDefault="00DF5851" w:rsidP="00FE0D03">
      <w:pPr>
        <w:rPr>
          <w:rFonts w:eastAsia="MS Minchofalt"/>
          <w:lang w:val="fr-CA" w:bidi="sa-IN"/>
        </w:rPr>
      </w:pPr>
    </w:p>
    <w:p w:rsidR="00DF5851" w:rsidRDefault="00DF5851" w:rsidP="00FE0D03">
      <w:pPr>
        <w:rPr>
          <w:rFonts w:eastAsia="MS Minchofalt"/>
          <w:lang w:val="fr-CA" w:bidi="sa-IN"/>
        </w:rPr>
      </w:pPr>
      <w:r>
        <w:rPr>
          <w:rFonts w:eastAsia="MS Minchofalt"/>
          <w:lang w:val="fr-CA" w:bidi="sa-IN"/>
        </w:rPr>
        <w:t xml:space="preserve">api ceti kiṁ cety arthaḥ | </w:t>
      </w:r>
      <w:r w:rsidRPr="00F158FC">
        <w:rPr>
          <w:rFonts w:eastAsia="MS Minchofalt"/>
          <w:color w:val="0000FF"/>
          <w:lang w:val="fr-CA" w:bidi="sa-IN"/>
        </w:rPr>
        <w:t>a</w:t>
      </w:r>
      <w:r>
        <w:rPr>
          <w:rFonts w:eastAsia="MS Minchofalt"/>
          <w:color w:val="0000FF"/>
          <w:lang w:val="fr-CA" w:bidi="sa-IN"/>
        </w:rPr>
        <w:t>mātr</w:t>
      </w:r>
      <w:r w:rsidRPr="00F158FC">
        <w:rPr>
          <w:rFonts w:eastAsia="MS Minchofalt"/>
          <w:color w:val="0000FF"/>
          <w:lang w:val="fr-CA" w:bidi="sa-IN"/>
        </w:rPr>
        <w:t>o’nanta-</w:t>
      </w:r>
      <w:r>
        <w:rPr>
          <w:rFonts w:eastAsia="MS Minchofalt"/>
          <w:color w:val="0000FF"/>
          <w:lang w:val="fr-CA" w:bidi="sa-IN"/>
        </w:rPr>
        <w:t>mātr</w:t>
      </w:r>
      <w:r w:rsidRPr="00F158FC">
        <w:rPr>
          <w:rFonts w:eastAsia="MS Minchofalt"/>
          <w:color w:val="0000FF"/>
          <w:lang w:val="fr-CA" w:bidi="sa-IN"/>
        </w:rPr>
        <w:t xml:space="preserve">aś ca </w:t>
      </w:r>
      <w:r>
        <w:rPr>
          <w:rFonts w:eastAsia="MS Minchofalt"/>
          <w:lang w:val="fr-CA" w:bidi="sa-IN"/>
        </w:rPr>
        <w:t xml:space="preserve">[māṇḍūkya-kārikā 29] ity eke śākhina evam abhedenānanta-rūpatvena cainaṁ paṭhanti | amātraḥ svāṁśa-bheda-śūnyaḥ | ananta-mātro’saṅkhyeya-svāṁśaḥ | </w:t>
      </w:r>
    </w:p>
    <w:p w:rsidR="00DF5851" w:rsidRDefault="00DF5851" w:rsidP="00FE0D03">
      <w:pPr>
        <w:rPr>
          <w:rFonts w:eastAsia="MS Minchofalt"/>
          <w:lang w:val="fr-CA" w:bidi="sa-IN"/>
        </w:rPr>
      </w:pPr>
    </w:p>
    <w:p w:rsidR="00DF5851" w:rsidRDefault="00DF5851" w:rsidP="00F158FC">
      <w:pPr>
        <w:pStyle w:val="Quote"/>
        <w:rPr>
          <w:rFonts w:eastAsia="MS Minchofalt"/>
          <w:lang w:val="en-US" w:bidi="sa-IN"/>
        </w:rPr>
      </w:pPr>
      <w:r>
        <w:rPr>
          <w:noProof w:val="0"/>
          <w:cs/>
          <w:lang w:bidi="sa-IN"/>
        </w:rPr>
        <w:t xml:space="preserve">eka eva paro </w:t>
      </w:r>
      <w:r>
        <w:rPr>
          <w:rFonts w:eastAsia="MS Minchofalt"/>
          <w:lang w:val="en-US" w:bidi="sa-IN"/>
        </w:rPr>
        <w:t>viṣṇuḥ sarvatrāpi na saṁśayaḥ |</w:t>
      </w:r>
    </w:p>
    <w:p w:rsidR="00DF5851" w:rsidRPr="00F158FC" w:rsidRDefault="00DF5851" w:rsidP="00F158FC">
      <w:pPr>
        <w:pStyle w:val="Quote"/>
        <w:rPr>
          <w:rFonts w:eastAsia="MS Minchofalt"/>
          <w:lang w:val="en-US" w:bidi="sa-IN"/>
        </w:rPr>
      </w:pPr>
      <w:r>
        <w:rPr>
          <w:rFonts w:eastAsia="MS Minchofalt"/>
          <w:lang w:val="en-US" w:bidi="sa-IN"/>
        </w:rPr>
        <w:t xml:space="preserve">aiśvaryād rūpam ekaṁ ca sūryavad bahudheyate || </w:t>
      </w:r>
      <w:r>
        <w:rPr>
          <w:rFonts w:eastAsia="MS Minchofalt"/>
          <w:color w:val="auto"/>
          <w:lang w:val="en-US" w:bidi="sa-IN"/>
        </w:rPr>
        <w:t>iti smṛteś</w:t>
      </w:r>
      <w:r>
        <w:rPr>
          <w:rStyle w:val="FootnoteReference"/>
          <w:rFonts w:eastAsia="MS Minchofalt" w:cs="Balaram"/>
          <w:lang w:val="en-US" w:bidi="sa-IN"/>
        </w:rPr>
        <w:footnoteReference w:id="10"/>
      </w:r>
      <w:r>
        <w:rPr>
          <w:rFonts w:eastAsia="MS Minchofalt"/>
          <w:color w:val="auto"/>
          <w:lang w:val="en-US" w:bidi="sa-IN"/>
        </w:rPr>
        <w:t xml:space="preserve"> ca |</w:t>
      </w:r>
    </w:p>
    <w:p w:rsidR="00DF5851" w:rsidRDefault="00DF5851" w:rsidP="00F158FC"/>
    <w:p w:rsidR="00DF5851" w:rsidRDefault="00DF5851" w:rsidP="00F158FC">
      <w:r>
        <w:t>ayaṁ bhāvaḥ—yathaika eva vaidūrya-maṇir draṣṭṛ-bhedād rūpa-bhedān dadhāno’pi, yathā vābhinetā naṭaḥ sva-sthitān bhāvān prakaṭayan bahudhāvabhāto’py aikyaṁ svasmin na vimuñcati, evaṁ dhyātṛ-bhāva-bhedāt kārya-bhedāc cānekatayā pratīto’pi hariḥ svarūpaikyaṁ svasmin na muñcati |</w:t>
      </w:r>
    </w:p>
    <w:p w:rsidR="00DF5851" w:rsidRDefault="00DF5851" w:rsidP="00F158FC"/>
    <w:p w:rsidR="00DF5851" w:rsidRDefault="00DF5851" w:rsidP="00557242">
      <w:pPr>
        <w:pStyle w:val="Quote"/>
        <w:rPr>
          <w:lang w:val="en-US"/>
        </w:rPr>
      </w:pPr>
      <w:r>
        <w:rPr>
          <w:lang w:val="en-US"/>
        </w:rPr>
        <w:t>maṇir yathā vibhāgena nīla-pītādibhir yutaḥ |</w:t>
      </w:r>
    </w:p>
    <w:p w:rsidR="00DF5851" w:rsidRDefault="00DF5851" w:rsidP="00557242">
      <w:pPr>
        <w:pStyle w:val="Quote"/>
        <w:rPr>
          <w:color w:val="auto"/>
          <w:lang w:val="en-US"/>
        </w:rPr>
      </w:pPr>
      <w:r>
        <w:rPr>
          <w:lang w:val="en-US"/>
        </w:rPr>
        <w:t xml:space="preserve">rūpa-bhedam avāpnoti dhyāna-bhedāt tathācyutaḥ || </w:t>
      </w:r>
      <w:r>
        <w:rPr>
          <w:color w:val="auto"/>
          <w:lang w:val="en-US"/>
        </w:rPr>
        <w:t>[viṣṇu-tantra]</w:t>
      </w:r>
    </w:p>
    <w:p w:rsidR="00DF5851" w:rsidRDefault="00DF5851" w:rsidP="00557242">
      <w:pPr>
        <w:pStyle w:val="Quote"/>
        <w:rPr>
          <w:color w:val="auto"/>
          <w:lang w:val="en-US"/>
        </w:rPr>
      </w:pPr>
    </w:p>
    <w:p w:rsidR="00DF5851" w:rsidRDefault="00DF5851" w:rsidP="00557242">
      <w:pPr>
        <w:pStyle w:val="Quote"/>
        <w:rPr>
          <w:noProof w:val="0"/>
          <w:cs/>
          <w:lang w:bidi="sa-IN"/>
        </w:rPr>
      </w:pPr>
      <w:r>
        <w:rPr>
          <w:noProof w:val="0"/>
          <w:cs/>
          <w:lang w:bidi="sa-IN"/>
        </w:rPr>
        <w:t>yat tad vapur bhāti vibhūṣaṇāyudhair</w:t>
      </w:r>
    </w:p>
    <w:p w:rsidR="00DF5851" w:rsidRPr="00557242" w:rsidRDefault="00DF5851" w:rsidP="00557242">
      <w:pPr>
        <w:pStyle w:val="Quote"/>
        <w:rPr>
          <w:noProof w:val="0"/>
          <w:cs/>
          <w:lang w:val="en-US" w:bidi="sa-IN"/>
        </w:rPr>
      </w:pPr>
      <w:r>
        <w:rPr>
          <w:noProof w:val="0"/>
          <w:cs/>
          <w:lang w:bidi="sa-IN"/>
        </w:rPr>
        <w:t>avyakta-cid-vyaktam adhārayad dhariḥ</w:t>
      </w:r>
      <w:r>
        <w:rPr>
          <w:rFonts w:eastAsia="MS Minchofalt"/>
          <w:lang w:val="en-US" w:bidi="sa-IN"/>
        </w:rPr>
        <w:t xml:space="preserve"> |</w:t>
      </w:r>
    </w:p>
    <w:p w:rsidR="00DF5851" w:rsidRDefault="00DF5851" w:rsidP="00557242">
      <w:pPr>
        <w:pStyle w:val="Quote"/>
        <w:rPr>
          <w:noProof w:val="0"/>
          <w:cs/>
          <w:lang w:bidi="sa-IN"/>
        </w:rPr>
      </w:pPr>
      <w:r>
        <w:rPr>
          <w:noProof w:val="0"/>
          <w:cs/>
          <w:lang w:bidi="sa-IN"/>
        </w:rPr>
        <w:t>babhūva tenaiva sa vāmano vaṭuḥ</w:t>
      </w:r>
    </w:p>
    <w:p w:rsidR="00DF5851" w:rsidRDefault="00DF5851" w:rsidP="00557242">
      <w:pPr>
        <w:pStyle w:val="Quote"/>
        <w:rPr>
          <w:rFonts w:eastAsia="MS Minchofalt"/>
          <w:color w:val="auto"/>
          <w:lang w:val="en-US" w:bidi="sa-IN"/>
        </w:rPr>
      </w:pPr>
      <w:r>
        <w:rPr>
          <w:noProof w:val="0"/>
          <w:cs/>
          <w:lang w:bidi="sa-IN"/>
        </w:rPr>
        <w:t>sampaśyator divya-gatir yathā naṭaḥ</w:t>
      </w:r>
      <w:r>
        <w:rPr>
          <w:rFonts w:eastAsia="MS Minchofalt"/>
          <w:lang w:val="en-US" w:bidi="sa-IN"/>
        </w:rPr>
        <w:t xml:space="preserve"> || </w:t>
      </w:r>
      <w:r>
        <w:rPr>
          <w:rFonts w:eastAsia="MS Minchofalt"/>
          <w:color w:val="auto"/>
          <w:lang w:val="en-US" w:bidi="sa-IN"/>
        </w:rPr>
        <w:t xml:space="preserve">[bhā.pu. 8.18.12] </w:t>
      </w:r>
    </w:p>
    <w:p w:rsidR="00DF5851" w:rsidRDefault="00DF5851" w:rsidP="00557242">
      <w:pPr>
        <w:pStyle w:val="Quote"/>
        <w:rPr>
          <w:rFonts w:eastAsia="MS Minchofalt"/>
          <w:color w:val="auto"/>
          <w:lang w:val="en-US" w:bidi="sa-IN"/>
        </w:rPr>
      </w:pPr>
    </w:p>
    <w:p w:rsidR="00DF5851" w:rsidRDefault="00DF5851" w:rsidP="007E4E3D">
      <w:pPr>
        <w:rPr>
          <w:lang w:val="en-US"/>
        </w:rPr>
      </w:pPr>
      <w:r>
        <w:rPr>
          <w:rFonts w:eastAsia="MS Minchofalt"/>
          <w:lang w:val="en-US" w:bidi="sa-IN"/>
        </w:rPr>
        <w:t>ity ādi smṛtibhya</w:t>
      </w:r>
      <w:r>
        <w:rPr>
          <w:lang w:val="en-US"/>
        </w:rPr>
        <w:t>ḥ | maṇir atra vaidūryaḥ | naṭo’bhinetā | tathā caikasyaiva sato’vicintya-śakter viruddha-guṇāśrayasya yugapad bahudhāvabhāso’pi tasmin viruddha-dhī-viṣayo guṇa eveti | tasminn ekasminn evāvicintya-śaktike sarveśvare bhaktir upapanneti ||13||</w:t>
      </w:r>
    </w:p>
    <w:p w:rsidR="00DF5851" w:rsidRPr="00557242" w:rsidRDefault="00DF5851" w:rsidP="00557242">
      <w:pPr>
        <w:pStyle w:val="Quote"/>
        <w:rPr>
          <w:color w:val="auto"/>
          <w:lang w:val="en-US"/>
        </w:rPr>
      </w:pPr>
    </w:p>
    <w:p w:rsidR="00DF5851" w:rsidRPr="00F158FC" w:rsidRDefault="00DF5851" w:rsidP="002808A0">
      <w:r>
        <w:rPr>
          <w:b/>
          <w:bCs/>
        </w:rPr>
        <w:t>rpc</w:t>
      </w:r>
      <w:r w:rsidRPr="00D32A14">
        <w:t xml:space="preserve"> :</w:t>
      </w:r>
      <w:r>
        <w:t xml:space="preserve"> 11.11.6-7</w:t>
      </w:r>
    </w:p>
    <w:p w:rsidR="00DF5851" w:rsidRPr="00A3655B" w:rsidRDefault="00DF5851" w:rsidP="002808A0">
      <w:pPr>
        <w:rPr>
          <w:noProof w:val="0"/>
          <w:cs/>
        </w:rPr>
      </w:pPr>
      <w:r w:rsidRPr="00D32A14">
        <w:rPr>
          <w:b/>
          <w:bCs/>
        </w:rPr>
        <w:t xml:space="preserve">hds </w:t>
      </w:r>
      <w:r>
        <w:t>: 9.18.12.</w:t>
      </w:r>
    </w:p>
    <w:p w:rsidR="00DF5851" w:rsidRDefault="00DF5851">
      <w:pPr>
        <w:rPr>
          <w:rFonts w:eastAsia="MS Minchofalt"/>
          <w:lang w:val="fr-CA" w:bidi="sa-IN"/>
        </w:rPr>
      </w:pPr>
    </w:p>
    <w:p w:rsidR="00DF5851" w:rsidRDefault="00DF5851" w:rsidP="002808A0">
      <w:pPr>
        <w:jc w:val="center"/>
        <w:rPr>
          <w:rFonts w:eastAsia="MS Minchofalt"/>
          <w:lang w:val="fr-CA" w:bidi="sa-IN"/>
        </w:rPr>
      </w:pPr>
      <w:r>
        <w:rPr>
          <w:rFonts w:eastAsia="MS Minchofalt"/>
          <w:lang w:val="fr-CA" w:bidi="sa-IN"/>
        </w:rPr>
        <w:t xml:space="preserve"> --o)0(o--</w:t>
      </w:r>
    </w:p>
    <w:p w:rsidR="00DF5851" w:rsidRDefault="00DF5851">
      <w:pPr>
        <w:pStyle w:val="Heading3"/>
        <w:rPr>
          <w:noProof w:val="0"/>
          <w:cs/>
          <w:lang w:val="sa-IN" w:bidi="sa-IN"/>
        </w:rPr>
      </w:pPr>
      <w:r>
        <w:rPr>
          <w:noProof w:val="0"/>
          <w:cs/>
          <w:lang w:val="sa-IN" w:bidi="sa-IN"/>
        </w:rPr>
        <w:t>8. arūpavad-adhikaraṇam</w:t>
      </w:r>
    </w:p>
    <w:p w:rsidR="00DF5851" w:rsidRDefault="00DF5851">
      <w:pPr>
        <w:rPr>
          <w:rFonts w:eastAsia="MS Minchofalt"/>
          <w:lang w:val="fr-CA" w:bidi="sa-IN"/>
        </w:rPr>
      </w:pPr>
    </w:p>
    <w:p w:rsidR="00DF5851" w:rsidRPr="002808A0" w:rsidRDefault="00DF5851" w:rsidP="002808A0">
      <w:pPr>
        <w:jc w:val="center"/>
        <w:rPr>
          <w:rFonts w:eastAsia="MS Minchofalt"/>
          <w:b/>
          <w:bCs/>
          <w:lang w:val="fr-CA" w:bidi="sa-IN"/>
        </w:rPr>
      </w:pPr>
      <w:r w:rsidRPr="002808A0">
        <w:rPr>
          <w:b/>
          <w:bCs/>
          <w:noProof w:val="0"/>
          <w:cs/>
          <w:lang w:val="sa-IN" w:bidi="sa-IN"/>
        </w:rPr>
        <w:t>|| 3.2.1</w:t>
      </w:r>
      <w:r>
        <w:rPr>
          <w:rFonts w:eastAsia="MS Minchofalt"/>
          <w:b/>
          <w:bCs/>
          <w:lang w:val="en-US" w:bidi="sa-IN"/>
        </w:rPr>
        <w:t>4</w:t>
      </w:r>
      <w:r w:rsidRPr="002808A0">
        <w:rPr>
          <w:b/>
          <w:bCs/>
          <w:noProof w:val="0"/>
          <w:cs/>
          <w:lang w:val="sa-IN" w:bidi="sa-IN"/>
        </w:rPr>
        <w:t xml:space="preserve"> ||</w:t>
      </w:r>
    </w:p>
    <w:p w:rsidR="00DF5851" w:rsidRDefault="00DF5851" w:rsidP="0094365F">
      <w:pPr>
        <w:rPr>
          <w:rFonts w:eastAsia="MS Minchofalt"/>
          <w:lang w:val="fr-CA" w:bidi="sa-IN"/>
        </w:rPr>
      </w:pPr>
    </w:p>
    <w:p w:rsidR="00DF5851" w:rsidRDefault="00DF5851" w:rsidP="0094365F">
      <w:pPr>
        <w:rPr>
          <w:rFonts w:eastAsia="MS Minchofalt"/>
          <w:lang w:val="fr-CA" w:bidi="sa-IN"/>
        </w:rPr>
      </w:pPr>
      <w:r>
        <w:rPr>
          <w:rFonts w:eastAsia="MS Minchofalt"/>
          <w:lang w:val="fr-CA" w:bidi="sa-IN"/>
        </w:rPr>
        <w:t>athātma-vigrahatvaṁ bhagavataḥ pratipādyate | vigrahasyātmano bhede satyātmopasarjane tasmin bhaktir apy upasarjanī-bhāvam āsīd iti cen, na caivam asti | tatraiva tasyā prādhānyenānubhavāt | tathā hi—</w:t>
      </w:r>
      <w:r>
        <w:rPr>
          <w:rFonts w:eastAsia="MS Minchofalt"/>
          <w:color w:val="0000FF"/>
          <w:lang w:val="fr-CA" w:bidi="sa-IN"/>
        </w:rPr>
        <w:t xml:space="preserve">sac-cid-ānanda-rūpāya kṛṣṇāyākliṣṭa-kāriṇe </w:t>
      </w:r>
      <w:r>
        <w:rPr>
          <w:rFonts w:eastAsia="MS Minchofalt"/>
          <w:lang w:val="fr-CA" w:bidi="sa-IN"/>
        </w:rPr>
        <w:t>[go.tā.u. 1.2]</w:t>
      </w:r>
      <w:r>
        <w:rPr>
          <w:rFonts w:eastAsia="MS Minchofalt"/>
          <w:color w:val="0000FF"/>
          <w:lang w:val="fr-CA" w:bidi="sa-IN"/>
        </w:rPr>
        <w:t xml:space="preserve">, tam ekaṁ govindaṁ sac-cid-ānanda-vigraham </w:t>
      </w:r>
      <w:r>
        <w:rPr>
          <w:rFonts w:eastAsia="MS Minchofalt"/>
          <w:lang w:val="fr-CA" w:bidi="sa-IN"/>
        </w:rPr>
        <w:t>[go.tā.u. 1.29] ity ādkam atharva-śirasi śrūyate | tatra brahma vigrahavan na veti saṁśaye sac-cid-ānando rūpaṁ yayseti bahuvrīhy-āśrayaṇād viṣṇor mūrtir ity ādi vyapadeśāc ca vigrahavat tad iti prāpte—</w:t>
      </w:r>
    </w:p>
    <w:p w:rsidR="00DF5851" w:rsidRPr="0094365F" w:rsidRDefault="00DF5851" w:rsidP="0094365F">
      <w:pPr>
        <w:rPr>
          <w:noProof w:val="0"/>
          <w:cs/>
          <w:lang w:val="fr-CA" w:bidi="sa-IN"/>
        </w:rPr>
      </w:pPr>
    </w:p>
    <w:p w:rsidR="00DF5851" w:rsidRDefault="00DF5851" w:rsidP="002808A0">
      <w:pPr>
        <w:pStyle w:val="VersequoteChar"/>
      </w:pPr>
      <w:r>
        <w:rPr>
          <w:noProof w:val="0"/>
          <w:cs/>
        </w:rPr>
        <w:t>arūpav</w:t>
      </w:r>
      <w:r>
        <w:t xml:space="preserve">ad eva </w:t>
      </w:r>
      <w:r>
        <w:rPr>
          <w:noProof w:val="0"/>
          <w:cs/>
        </w:rPr>
        <w:t>hi tat</w:t>
      </w:r>
      <w:r>
        <w:t>-</w:t>
      </w:r>
      <w:r>
        <w:rPr>
          <w:noProof w:val="0"/>
          <w:cs/>
        </w:rPr>
        <w:t>pradhāna</w:t>
      </w:r>
      <w:r>
        <w:t>tvāt ||</w:t>
      </w:r>
    </w:p>
    <w:p w:rsidR="00DF5851" w:rsidRDefault="00DF5851" w:rsidP="0094365F">
      <w:pPr>
        <w:rPr>
          <w:rFonts w:eastAsia="MS Minchofalt"/>
          <w:lang w:val="fr-CA" w:bidi="sa-IN"/>
        </w:rPr>
      </w:pPr>
    </w:p>
    <w:p w:rsidR="00DF5851" w:rsidRDefault="00DF5851" w:rsidP="0094365F">
      <w:pPr>
        <w:rPr>
          <w:rFonts w:eastAsia="MS Minchofalt"/>
          <w:lang w:val="fr-CA" w:bidi="sa-IN"/>
        </w:rPr>
      </w:pPr>
      <w:r>
        <w:rPr>
          <w:rFonts w:eastAsia="MS Minchofalt"/>
          <w:lang w:val="fr-CA" w:bidi="sa-IN"/>
        </w:rPr>
        <w:t xml:space="preserve">rūpaṁ vigrahas tad-viśiṣṭaṁ brahma na bhavatīti, arūpavad ity ucyate vigrahas tad </w:t>
      </w:r>
      <w:r w:rsidRPr="0094365F">
        <w:rPr>
          <w:rFonts w:eastAsia="MS Minchofalt"/>
          <w:lang w:val="pl-PL" w:bidi="sa-IN"/>
        </w:rPr>
        <w:t>ity arthaḥ |</w:t>
      </w:r>
      <w:r>
        <w:rPr>
          <w:rFonts w:eastAsia="MS Minchofalt"/>
          <w:lang w:val="fr-CA" w:bidi="sa-IN"/>
        </w:rPr>
        <w:t xml:space="preserve"> yukti-nirāsārtham eva-śabdaḥ | kutaḥ ? tad iti | tasya rūpasyaiva pradhānatvād ātmatvāt | vibhutva-jñātṛtva-pratyak-vādi-dharmitvād </w:t>
      </w:r>
      <w:r w:rsidRPr="0094365F">
        <w:rPr>
          <w:rFonts w:eastAsia="MS Minchofalt"/>
          <w:lang w:val="pl-PL" w:bidi="sa-IN"/>
        </w:rPr>
        <w:t>ity arthaḥ |</w:t>
      </w:r>
      <w:r>
        <w:rPr>
          <w:rFonts w:eastAsia="MS Minchofalt"/>
          <w:lang w:val="fr-CA" w:bidi="sa-IN"/>
        </w:rPr>
        <w:t>|14||</w:t>
      </w:r>
    </w:p>
    <w:p w:rsidR="00DF5851" w:rsidRDefault="00DF5851" w:rsidP="0094365F">
      <w:pPr>
        <w:rPr>
          <w:rFonts w:eastAsia="MS Minchofalt"/>
          <w:lang w:val="fr-CA" w:bidi="sa-IN"/>
        </w:rPr>
      </w:pPr>
    </w:p>
    <w:p w:rsidR="00DF5851" w:rsidRPr="00AE751E" w:rsidRDefault="00DF5851" w:rsidP="002808A0">
      <w:pPr>
        <w:rPr>
          <w:i/>
          <w:iCs/>
        </w:rPr>
      </w:pPr>
      <w:r>
        <w:rPr>
          <w:b/>
          <w:bCs/>
        </w:rPr>
        <w:t>rpc</w:t>
      </w:r>
      <w:r w:rsidRPr="00D32A14">
        <w:t xml:space="preserve"> :</w:t>
      </w:r>
      <w:r>
        <w:t xml:space="preserve"> 8.5.15-16, 6.8.30, 10.14.18, pañcarātra—</w:t>
      </w:r>
      <w:r>
        <w:rPr>
          <w:i/>
          <w:iCs/>
        </w:rPr>
        <w:t>nirdoṣa-pūrṇa-guṇa-vigraha ātma-tantro niścetanātmaka-śarīra- guṇaiś ca hīnaḥ | ānanda-mātra-kara-pada-mukhodarādi sarvatra ca svagata-bheda-vivarjitātmā ||</w:t>
      </w:r>
    </w:p>
    <w:p w:rsidR="00DF5851" w:rsidRPr="00AE751E" w:rsidRDefault="00DF5851" w:rsidP="002808A0"/>
    <w:p w:rsidR="00DF5851" w:rsidRPr="00A3655B" w:rsidRDefault="00DF5851" w:rsidP="002808A0">
      <w:pPr>
        <w:rPr>
          <w:noProof w:val="0"/>
          <w:cs/>
        </w:rPr>
      </w:pPr>
      <w:r w:rsidRPr="00D32A14">
        <w:rPr>
          <w:b/>
          <w:bCs/>
        </w:rPr>
        <w:t xml:space="preserve">hds </w:t>
      </w:r>
      <w:r>
        <w:t>: 10.27.11.</w:t>
      </w:r>
    </w:p>
    <w:p w:rsidR="00DF5851" w:rsidRPr="008316B7" w:rsidRDefault="00DF5851">
      <w:pPr>
        <w:rPr>
          <w:noProof w:val="0"/>
          <w:cs/>
          <w:lang w:val="fr-CA" w:bidi="sa-IN"/>
        </w:rPr>
      </w:pPr>
    </w:p>
    <w:p w:rsidR="00DF5851" w:rsidRDefault="00DF5851">
      <w:pPr>
        <w:jc w:val="center"/>
        <w:rPr>
          <w:rFonts w:eastAsia="MS Minchofalt"/>
          <w:b/>
          <w:bCs/>
          <w:lang w:val="en-US" w:bidi="sa-IN"/>
        </w:rPr>
      </w:pPr>
      <w:r w:rsidRPr="002808A0">
        <w:rPr>
          <w:b/>
          <w:bCs/>
          <w:noProof w:val="0"/>
          <w:cs/>
          <w:lang w:val="sa-IN" w:bidi="sa-IN"/>
        </w:rPr>
        <w:t>|| 3.2.1</w:t>
      </w:r>
      <w:r w:rsidRPr="002808A0">
        <w:rPr>
          <w:rFonts w:eastAsia="MS Minchofalt"/>
          <w:b/>
          <w:bCs/>
          <w:lang w:val="en-US" w:bidi="sa-IN"/>
        </w:rPr>
        <w:t>5</w:t>
      </w:r>
      <w:r w:rsidRPr="002808A0">
        <w:rPr>
          <w:b/>
          <w:bCs/>
          <w:noProof w:val="0"/>
          <w:cs/>
          <w:lang w:val="sa-IN" w:bidi="sa-IN"/>
        </w:rPr>
        <w:t xml:space="preserve"> ||</w:t>
      </w:r>
    </w:p>
    <w:p w:rsidR="00DF5851" w:rsidRDefault="00DF5851" w:rsidP="00DE7134">
      <w:pPr>
        <w:rPr>
          <w:rFonts w:eastAsia="MS Minchofalt"/>
          <w:lang w:val="en-US" w:bidi="sa-IN"/>
        </w:rPr>
      </w:pPr>
    </w:p>
    <w:p w:rsidR="00DF5851" w:rsidRDefault="00DF5851" w:rsidP="00DE7134">
      <w:pPr>
        <w:rPr>
          <w:rFonts w:eastAsia="MS Minchofalt"/>
          <w:lang w:val="en-US" w:bidi="sa-IN"/>
        </w:rPr>
      </w:pPr>
      <w:r>
        <w:rPr>
          <w:rFonts w:eastAsia="MS Minchofalt"/>
          <w:lang w:val="en-US" w:bidi="sa-IN"/>
        </w:rPr>
        <w:t>nanu cintyamānena jñānānandena paramātma-vastunā jaḍa-dṛśsarva-rūpatvena tad-viruddhā prakṛtir nivartetaiva tādṛśi brahmaṇi vigrahavattvaṁ sūtra-kṛtā katham abyupeyate iti cet, tatrāha—</w:t>
      </w:r>
    </w:p>
    <w:p w:rsidR="00DF5851" w:rsidRPr="002808A0" w:rsidRDefault="00DF5851" w:rsidP="00DE7134">
      <w:pPr>
        <w:rPr>
          <w:rFonts w:eastAsia="MS Minchofalt"/>
          <w:lang w:val="en-US" w:bidi="sa-IN"/>
        </w:rPr>
      </w:pPr>
    </w:p>
    <w:p w:rsidR="00DF5851" w:rsidRDefault="00DF5851" w:rsidP="002808A0">
      <w:pPr>
        <w:pStyle w:val="VersequoteChar"/>
      </w:pPr>
      <w:r>
        <w:rPr>
          <w:noProof w:val="0"/>
          <w:cs/>
        </w:rPr>
        <w:t>prakāśavac</w:t>
      </w:r>
      <w:r>
        <w:t xml:space="preserve"> </w:t>
      </w:r>
      <w:r>
        <w:rPr>
          <w:noProof w:val="0"/>
          <w:cs/>
        </w:rPr>
        <w:t>cāvaiya</w:t>
      </w:r>
      <w:r>
        <w:t>rthy</w:t>
      </w:r>
      <w:r>
        <w:rPr>
          <w:noProof w:val="0"/>
          <w:cs/>
        </w:rPr>
        <w:t>āt</w:t>
      </w:r>
      <w:r>
        <w:t xml:space="preserve"> </w:t>
      </w:r>
      <w:r>
        <w:rPr>
          <w:noProof w:val="0"/>
          <w:cs/>
        </w:rPr>
        <w:t>||</w:t>
      </w:r>
    </w:p>
    <w:p w:rsidR="00DF5851" w:rsidRDefault="00DF5851">
      <w:pPr>
        <w:rPr>
          <w:rFonts w:eastAsia="MS Minchofalt"/>
          <w:lang w:val="fr-CA" w:bidi="sa-IN"/>
        </w:rPr>
      </w:pPr>
    </w:p>
    <w:p w:rsidR="00DF5851" w:rsidRDefault="00DF5851">
      <w:pPr>
        <w:rPr>
          <w:rFonts w:eastAsia="MS Minchofalt"/>
          <w:lang w:val="fr-CA" w:bidi="sa-IN"/>
        </w:rPr>
      </w:pPr>
      <w:r>
        <w:rPr>
          <w:rFonts w:eastAsia="MS Minchofalt"/>
          <w:lang w:val="fr-CA" w:bidi="sa-IN"/>
        </w:rPr>
        <w:t xml:space="preserve">śaṅkā-nirāsāya ca-śabdaḥ | saptamy-antād ivārthe vatiḥ | prakāśaika-rūpe’pi ravau vigrahavattvasya yathā dhyāna-hetutvād avaiyarthyaṁ tathā jñānānandaika-rase’pi brahmaṇi tasya tan mantavyam | tad-dhetutvād eva | itarathā dhyānānupapattiḥ | </w:t>
      </w:r>
      <w:r>
        <w:rPr>
          <w:rFonts w:eastAsia="MS Minchofalt"/>
          <w:color w:val="0000FF"/>
          <w:lang w:val="fr-CA" w:bidi="sa-IN"/>
        </w:rPr>
        <w:t xml:space="preserve">dhyāyati kāntaṁ virahiṇī </w:t>
      </w:r>
      <w:r>
        <w:rPr>
          <w:rFonts w:eastAsia="MS Minchofalt"/>
          <w:lang w:val="fr-CA" w:bidi="sa-IN"/>
        </w:rPr>
        <w:t>ity ādau vigraha-viṣayaṁ tad dṛṣṭam ||15||</w:t>
      </w:r>
    </w:p>
    <w:p w:rsidR="00DF5851" w:rsidRDefault="00DF5851">
      <w:pPr>
        <w:rPr>
          <w:rFonts w:eastAsia="MS Minchofalt"/>
          <w:lang w:val="fr-CA" w:bidi="sa-IN"/>
        </w:rPr>
      </w:pPr>
    </w:p>
    <w:p w:rsidR="00DF5851" w:rsidRPr="00F64179" w:rsidRDefault="00DF5851" w:rsidP="002808A0">
      <w:r>
        <w:rPr>
          <w:b/>
          <w:bCs/>
        </w:rPr>
        <w:t>rpc</w:t>
      </w:r>
      <w:r w:rsidRPr="00D32A14">
        <w:t xml:space="preserve"> :</w:t>
      </w:r>
      <w:r>
        <w:t xml:space="preserve"> 2.7.41, 10.14.29, 10.63.39, 1.2.11</w:t>
      </w:r>
    </w:p>
    <w:p w:rsidR="00DF5851" w:rsidRPr="00A3655B" w:rsidRDefault="00DF5851" w:rsidP="002808A0">
      <w:pPr>
        <w:rPr>
          <w:noProof w:val="0"/>
          <w:cs/>
        </w:rPr>
      </w:pPr>
      <w:r w:rsidRPr="00D32A14">
        <w:rPr>
          <w:b/>
          <w:bCs/>
        </w:rPr>
        <w:t xml:space="preserve">hds </w:t>
      </w:r>
      <w:r>
        <w:t>: 10.3.13, 10.3.24.</w:t>
      </w:r>
    </w:p>
    <w:p w:rsidR="00DF5851" w:rsidRPr="008316B7" w:rsidRDefault="00DF5851">
      <w:pPr>
        <w:rPr>
          <w:noProof w:val="0"/>
          <w:cs/>
          <w:lang w:val="fr-CA" w:bidi="sa-IN"/>
        </w:rPr>
      </w:pPr>
    </w:p>
    <w:p w:rsidR="00DF5851" w:rsidRPr="002808A0" w:rsidRDefault="00DF5851">
      <w:pPr>
        <w:jc w:val="center"/>
        <w:rPr>
          <w:rFonts w:eastAsia="MS Minchofalt"/>
          <w:b/>
          <w:bCs/>
          <w:lang w:val="fr-CA" w:bidi="sa-IN"/>
        </w:rPr>
      </w:pPr>
      <w:r w:rsidRPr="002808A0">
        <w:rPr>
          <w:b/>
          <w:bCs/>
          <w:noProof w:val="0"/>
          <w:cs/>
          <w:lang w:val="sa-IN" w:bidi="sa-IN"/>
        </w:rPr>
        <w:t>|| 3.2.1</w:t>
      </w:r>
      <w:r>
        <w:rPr>
          <w:rFonts w:eastAsia="MS Minchofalt"/>
          <w:b/>
          <w:bCs/>
          <w:lang w:val="en-US" w:bidi="sa-IN"/>
        </w:rPr>
        <w:t>6</w:t>
      </w:r>
      <w:r w:rsidRPr="002808A0">
        <w:rPr>
          <w:b/>
          <w:bCs/>
          <w:noProof w:val="0"/>
          <w:cs/>
          <w:lang w:val="sa-IN" w:bidi="sa-IN"/>
        </w:rPr>
        <w:t xml:space="preserve"> ||</w:t>
      </w:r>
    </w:p>
    <w:p w:rsidR="00DF5851" w:rsidRDefault="00DF5851" w:rsidP="00DE7134">
      <w:pPr>
        <w:rPr>
          <w:rFonts w:eastAsia="MS Minchofalt"/>
        </w:rPr>
      </w:pPr>
    </w:p>
    <w:p w:rsidR="00DF5851" w:rsidRDefault="00DF5851" w:rsidP="00DE7134">
      <w:pPr>
        <w:rPr>
          <w:rFonts w:eastAsia="MS Minchofalt"/>
        </w:rPr>
      </w:pPr>
      <w:r>
        <w:rPr>
          <w:rFonts w:eastAsia="MS Minchofalt"/>
        </w:rPr>
        <w:t>na ca dhyānārtham asad eva tattvaṁ tatra kalpyate | yat tatra pramāṇam astīty āha—</w:t>
      </w:r>
    </w:p>
    <w:p w:rsidR="00DF5851" w:rsidRDefault="00DF5851" w:rsidP="00DE7134">
      <w:pPr>
        <w:rPr>
          <w:noProof w:val="0"/>
          <w:cs/>
        </w:rPr>
      </w:pPr>
    </w:p>
    <w:p w:rsidR="00DF5851" w:rsidRDefault="00DF5851" w:rsidP="002808A0">
      <w:pPr>
        <w:pStyle w:val="VersequoteChar"/>
      </w:pPr>
      <w:r>
        <w:rPr>
          <w:noProof w:val="0"/>
          <w:cs/>
        </w:rPr>
        <w:t>āha ca tan</w:t>
      </w:r>
      <w:r>
        <w:t>-</w:t>
      </w:r>
      <w:r>
        <w:rPr>
          <w:noProof w:val="0"/>
          <w:cs/>
        </w:rPr>
        <w:t>mātram</w:t>
      </w:r>
      <w:r>
        <w:t xml:space="preserve"> ||</w:t>
      </w:r>
    </w:p>
    <w:p w:rsidR="00DF5851" w:rsidRDefault="00DF5851" w:rsidP="002808A0">
      <w:pPr>
        <w:rPr>
          <w:rFonts w:eastAsia="MS Minchofalt"/>
        </w:rPr>
      </w:pPr>
    </w:p>
    <w:p w:rsidR="00DF5851" w:rsidRDefault="00DF5851" w:rsidP="00DE7134">
      <w:pPr>
        <w:rPr>
          <w:rFonts w:eastAsia="MS Minchofalt"/>
          <w:lang w:val="fr-CA" w:bidi="sa-IN"/>
        </w:rPr>
      </w:pPr>
      <w:r>
        <w:rPr>
          <w:rFonts w:eastAsia="MS Minchofalt"/>
          <w:lang w:val="fr-CA" w:bidi="sa-IN"/>
        </w:rPr>
        <w:t xml:space="preserve">avadhṛtau mātra-śabdaḥ | taṁ vigraham eva yasmāt paramātmānam āha śrutir ataḥ prameyaṁ tattvam </w:t>
      </w:r>
      <w:r w:rsidRPr="00DE7134">
        <w:rPr>
          <w:rFonts w:eastAsia="MS Minchofalt"/>
          <w:lang w:val="pl-PL" w:bidi="sa-IN"/>
        </w:rPr>
        <w:t>ity arthaḥ |</w:t>
      </w:r>
      <w:r>
        <w:rPr>
          <w:rFonts w:eastAsia="MS Minchofalt"/>
          <w:lang w:val="fr-CA" w:bidi="sa-IN"/>
        </w:rPr>
        <w:t xml:space="preserve"> tatraiva śrūyate—</w:t>
      </w:r>
    </w:p>
    <w:p w:rsidR="00DF5851" w:rsidRPr="00DE7134" w:rsidRDefault="00DF5851" w:rsidP="00DE7134">
      <w:pPr>
        <w:ind w:left="720"/>
        <w:rPr>
          <w:color w:val="0000FF"/>
        </w:rPr>
      </w:pPr>
      <w:r w:rsidRPr="00DE7134">
        <w:rPr>
          <w:color w:val="0000FF"/>
        </w:rPr>
        <w:t>sat-puṇḍarīka-nayanaṁ meghābhaṁ vaidyutāmbaram |</w:t>
      </w:r>
    </w:p>
    <w:p w:rsidR="00DF5851" w:rsidRPr="00DE7134" w:rsidRDefault="00DF5851" w:rsidP="00DE7134">
      <w:pPr>
        <w:ind w:left="720"/>
        <w:rPr>
          <w:color w:val="0000FF"/>
        </w:rPr>
      </w:pPr>
      <w:r w:rsidRPr="00DE7134">
        <w:rPr>
          <w:color w:val="0000FF"/>
        </w:rPr>
        <w:t>dvi-bhujaṁ jñāna-mudrāḍhyaṁ vana-mālinam īśvaram ||</w:t>
      </w:r>
      <w:r>
        <w:rPr>
          <w:color w:val="0000FF"/>
        </w:rPr>
        <w:t xml:space="preserve"> </w:t>
      </w:r>
      <w:r>
        <w:t>[go.tā.u. 1.</w:t>
      </w:r>
      <w:r w:rsidRPr="00DE7134">
        <w:t>9]</w:t>
      </w:r>
    </w:p>
    <w:p w:rsidR="00DF5851" w:rsidRDefault="00DF5851" w:rsidP="00DE7134">
      <w:pPr>
        <w:rPr>
          <w:rFonts w:eastAsia="MS Minchofalt"/>
          <w:lang w:val="fr-CA" w:bidi="sa-IN"/>
        </w:rPr>
      </w:pPr>
    </w:p>
    <w:p w:rsidR="00DF5851" w:rsidRPr="00DE7134" w:rsidRDefault="00DF5851" w:rsidP="00DE7134">
      <w:r>
        <w:rPr>
          <w:rFonts w:eastAsia="MS Minchofalt"/>
          <w:lang w:val="fr-CA" w:bidi="sa-IN"/>
        </w:rPr>
        <w:t xml:space="preserve">atra </w:t>
      </w:r>
      <w:r>
        <w:t xml:space="preserve">puṇḍarīkākṣatvādi-dharmā sa-vigraha eva īśvara iti visphuṭam | </w:t>
      </w:r>
      <w:r>
        <w:rPr>
          <w:color w:val="0000FF"/>
        </w:rPr>
        <w:t xml:space="preserve">deha-dehi-bhidā caiva neśvare vidyate kvacit </w:t>
      </w:r>
      <w:r>
        <w:t>iti smṛtiś ca | tathāha—atra dehād bhinno dehīty evaṁ bhideśvara-vastuni nāsti | kiṁ tu deha eva dehīti labdham ||16||</w:t>
      </w:r>
    </w:p>
    <w:p w:rsidR="00DF5851" w:rsidRDefault="00DF5851" w:rsidP="00DE7134">
      <w:pPr>
        <w:rPr>
          <w:rFonts w:eastAsia="MS Minchofalt"/>
          <w:lang w:val="fr-CA" w:bidi="sa-IN"/>
        </w:rPr>
      </w:pPr>
    </w:p>
    <w:p w:rsidR="00DF5851" w:rsidRPr="00F64179" w:rsidRDefault="00DF5851" w:rsidP="002808A0">
      <w:r>
        <w:rPr>
          <w:b/>
          <w:bCs/>
        </w:rPr>
        <w:t>rpc</w:t>
      </w:r>
      <w:r w:rsidRPr="00D32A14">
        <w:t xml:space="preserve"> :</w:t>
      </w:r>
      <w:r>
        <w:t xml:space="preserve"> 10.13.54, 1.18.23, 12.8.43</w:t>
      </w:r>
    </w:p>
    <w:p w:rsidR="00DF5851" w:rsidRPr="002808A0" w:rsidRDefault="00DF5851" w:rsidP="002808A0">
      <w:pPr>
        <w:rPr>
          <w:noProof w:val="0"/>
          <w:cs/>
        </w:rPr>
      </w:pPr>
      <w:r w:rsidRPr="00D32A14">
        <w:rPr>
          <w:b/>
          <w:bCs/>
        </w:rPr>
        <w:t xml:space="preserve">hds </w:t>
      </w:r>
      <w:r>
        <w:t>: 10.13.54-55, 1.1.1 (</w:t>
      </w:r>
      <w:r>
        <w:rPr>
          <w:i/>
          <w:iCs/>
        </w:rPr>
        <w:t>satyaṁ paraṁ dhīmahi</w:t>
      </w:r>
      <w:r>
        <w:t>)</w:t>
      </w:r>
    </w:p>
    <w:p w:rsidR="00DF5851" w:rsidRPr="008316B7" w:rsidRDefault="00DF5851">
      <w:pPr>
        <w:rPr>
          <w:noProof w:val="0"/>
          <w:cs/>
          <w:lang w:val="fr-CA" w:bidi="sa-IN"/>
        </w:rPr>
      </w:pPr>
    </w:p>
    <w:p w:rsidR="00DF5851" w:rsidRDefault="00DF5851">
      <w:pPr>
        <w:jc w:val="center"/>
        <w:rPr>
          <w:rFonts w:eastAsia="MS Minchofalt"/>
          <w:b/>
          <w:bCs/>
          <w:lang w:val="en-US" w:bidi="sa-IN"/>
        </w:rPr>
      </w:pPr>
      <w:r w:rsidRPr="002808A0">
        <w:rPr>
          <w:b/>
          <w:bCs/>
          <w:noProof w:val="0"/>
          <w:cs/>
          <w:lang w:val="sa-IN" w:bidi="sa-IN"/>
        </w:rPr>
        <w:t>|| 3.2.1</w:t>
      </w:r>
      <w:r w:rsidRPr="002808A0">
        <w:rPr>
          <w:rFonts w:eastAsia="MS Minchofalt"/>
          <w:b/>
          <w:bCs/>
          <w:lang w:val="en-US" w:bidi="sa-IN"/>
        </w:rPr>
        <w:t>7</w:t>
      </w:r>
      <w:r w:rsidRPr="002808A0">
        <w:rPr>
          <w:b/>
          <w:bCs/>
          <w:noProof w:val="0"/>
          <w:cs/>
          <w:lang w:val="sa-IN" w:bidi="sa-IN"/>
        </w:rPr>
        <w:t xml:space="preserve"> ||</w:t>
      </w:r>
    </w:p>
    <w:p w:rsidR="00DF5851" w:rsidRPr="002808A0" w:rsidRDefault="00DF5851">
      <w:pPr>
        <w:jc w:val="center"/>
        <w:rPr>
          <w:rFonts w:eastAsia="MS Minchofalt"/>
          <w:b/>
          <w:bCs/>
          <w:lang w:val="en-US" w:bidi="sa-IN"/>
        </w:rPr>
      </w:pPr>
    </w:p>
    <w:p w:rsidR="00DF5851" w:rsidRDefault="00DF5851" w:rsidP="002808A0">
      <w:pPr>
        <w:pStyle w:val="VersequoteChar"/>
        <w:rPr>
          <w:rFonts w:eastAsia="MS Minchofalt"/>
          <w:lang w:val="fr-CA"/>
        </w:rPr>
      </w:pPr>
      <w:r>
        <w:rPr>
          <w:noProof w:val="0"/>
          <w:cs/>
        </w:rPr>
        <w:t>darśayati cātho api smaryate</w:t>
      </w:r>
      <w:r>
        <w:t xml:space="preserve"> </w:t>
      </w:r>
      <w:r>
        <w:rPr>
          <w:noProof w:val="0"/>
          <w:cs/>
        </w:rPr>
        <w:t>||</w:t>
      </w:r>
    </w:p>
    <w:p w:rsidR="00DF5851" w:rsidRDefault="00DF5851" w:rsidP="002808A0">
      <w:pPr>
        <w:rPr>
          <w:rFonts w:eastAsia="MS Minchofalt"/>
          <w:lang w:val="fr-CA" w:bidi="sa-IN"/>
        </w:rPr>
      </w:pPr>
    </w:p>
    <w:p w:rsidR="00DF5851" w:rsidRDefault="00DF5851" w:rsidP="002808A0">
      <w:r w:rsidRPr="00DE7134">
        <w:rPr>
          <w:color w:val="0000FF"/>
          <w:lang w:val="fr-CA"/>
        </w:rPr>
        <w:t>sākṣāt-prakṛti-paro yo’yam ātmā gopālaḥ kathaṁ tv avatīrṇo bhūmyāṁ hi vai</w:t>
      </w:r>
      <w:r>
        <w:rPr>
          <w:lang w:val="fr-CA"/>
        </w:rPr>
        <w:t xml:space="preserve"> [go.tā.u. 2.23] iti tatraivottaratra paṭhitā śrutiḥ paramātmānam eva vigrahaṁ darśayati | gopāla-śabdaḥ khalu parama-kamanīya-pāda-mukhādi-saṁniveśiny abhra-śyāme sarveśe vastuni mukhyaḥ | pūrvatra--</w:t>
      </w:r>
      <w:r w:rsidRPr="00DE7134">
        <w:rPr>
          <w:color w:val="0000FF"/>
        </w:rPr>
        <w:t>gopa-veśam abhrābhaṁ taruṇaṁ kalpa-drumāśritam</w:t>
      </w:r>
      <w:r>
        <w:rPr>
          <w:color w:val="0000FF"/>
        </w:rPr>
        <w:t xml:space="preserve">, </w:t>
      </w:r>
      <w:r w:rsidRPr="00DE7134">
        <w:rPr>
          <w:color w:val="0000FF"/>
        </w:rPr>
        <w:t>sat-puṇḍarīka-nayanaṁ</w:t>
      </w:r>
      <w:r>
        <w:t xml:space="preserve"> [go.tā.u. 1.8-9] ity ādi śravaṇāt | smaryate cātmaiva vigraha iti | </w:t>
      </w:r>
    </w:p>
    <w:p w:rsidR="00DF5851" w:rsidRDefault="00DF5851" w:rsidP="002808A0"/>
    <w:p w:rsidR="00DF5851" w:rsidRDefault="00DF5851" w:rsidP="00974F91">
      <w:pPr>
        <w:pStyle w:val="Quote"/>
        <w:rPr>
          <w:rFonts w:eastAsia="MS Minchofalt"/>
          <w:lang w:val="en-US" w:bidi="sa-IN"/>
        </w:rPr>
      </w:pPr>
      <w:r>
        <w:rPr>
          <w:rFonts w:eastAsia="MS Minchofalt"/>
          <w:lang w:val="en-US" w:bidi="sa-IN"/>
        </w:rPr>
        <w:t>īśvaraḥ paramaḥ kṛṣṇaḥ sac-cid-ānanda-vigrahaḥ |</w:t>
      </w:r>
    </w:p>
    <w:p w:rsidR="00DF5851" w:rsidRDefault="00DF5851" w:rsidP="00974F91">
      <w:pPr>
        <w:pStyle w:val="Quote"/>
        <w:rPr>
          <w:rFonts w:eastAsia="MS Minchofalt"/>
          <w:color w:val="auto"/>
          <w:lang w:val="en-US" w:bidi="sa-IN"/>
        </w:rPr>
      </w:pPr>
      <w:r>
        <w:rPr>
          <w:rFonts w:eastAsia="MS Minchofalt"/>
          <w:lang w:val="en-US" w:bidi="sa-IN"/>
        </w:rPr>
        <w:t>anādir ādir govindaḥ sarva-kāraṇa-kāraṇam ||</w:t>
      </w:r>
      <w:r>
        <w:rPr>
          <w:rFonts w:eastAsia="MS Minchofalt"/>
          <w:color w:val="auto"/>
          <w:lang w:val="en-US" w:bidi="sa-IN"/>
        </w:rPr>
        <w:t xml:space="preserve"> ity ādibhiḥ |</w:t>
      </w:r>
    </w:p>
    <w:p w:rsidR="00DF5851" w:rsidRDefault="00DF5851" w:rsidP="00974F91">
      <w:pPr>
        <w:rPr>
          <w:rFonts w:eastAsia="MS Minchofalt"/>
          <w:lang w:val="en-US" w:bidi="sa-IN"/>
        </w:rPr>
      </w:pPr>
    </w:p>
    <w:p w:rsidR="00DF5851" w:rsidRDefault="00DF5851" w:rsidP="00974F91">
      <w:pPr>
        <w:rPr>
          <w:rFonts w:eastAsia="MS Minchofalt"/>
          <w:lang w:val="en-US" w:bidi="sa-IN"/>
        </w:rPr>
      </w:pPr>
      <w:r>
        <w:rPr>
          <w:rFonts w:eastAsia="MS Minchofalt"/>
          <w:lang w:val="en-US" w:bidi="sa-IN"/>
        </w:rPr>
        <w:t>atho-śabdaḥ kārtsnye | sūtrābhyāṁ vyatihāro darśitaḥ | vigraha evātmā | ātmaiva vigraha iti | tathā ca śrīy-ādi-gamye’vicintye’rthe tarkānavatārād ātma-vigrahatvaṁ siddham | tena paraiva tatra bhaktiḥ syād iti | vijñānānandasyātmano mūrtatvam alaukika-vastutvāt śruti-mātrāt pratipattavyam | tan-mūrtatvaṁ khalu bhakti-bhāvitvena hṛdā grāhyaṁ gāndharva-vāsitena śrotreṇa rāga-mūrtitvam iva | anyathā vijñāna-ghanānanda-ghaneti śrutir vyākupyet | tad evaṁ pratyaktvādayo dharmāḥ śrīi-vigrahasyaiva | tasminn anyathā vibhānaṁ tu māyayaiva bhavati</w:t>
      </w:r>
      <w:r>
        <w:rPr>
          <w:rFonts w:ascii="Times New Roman" w:eastAsia="MS Minchofalt" w:hAnsi="Times New Roman" w:cs="Times New Roman"/>
          <w:lang w:val="en-US" w:bidi="sa-IN"/>
        </w:rPr>
        <w:t> </w:t>
      </w:r>
      <w:r>
        <w:rPr>
          <w:rFonts w:eastAsia="MS Minchofalt"/>
          <w:lang w:val="en-US" w:bidi="sa-IN"/>
        </w:rPr>
        <w:t xml:space="preserve">| </w:t>
      </w:r>
    </w:p>
    <w:p w:rsidR="00DF5851" w:rsidRDefault="00DF5851" w:rsidP="00974F91">
      <w:pPr>
        <w:rPr>
          <w:rFonts w:eastAsia="MS Minchofalt"/>
          <w:lang w:val="en-US" w:bidi="sa-IN"/>
        </w:rPr>
      </w:pPr>
    </w:p>
    <w:p w:rsidR="00DF5851" w:rsidRDefault="00DF5851" w:rsidP="00974F91">
      <w:pPr>
        <w:pStyle w:val="Quote"/>
        <w:rPr>
          <w:rFonts w:eastAsia="MS Minchofalt"/>
          <w:lang w:val="en-US" w:bidi="sa-IN"/>
        </w:rPr>
      </w:pPr>
      <w:r>
        <w:rPr>
          <w:noProof w:val="0"/>
          <w:cs/>
          <w:lang w:bidi="sa-IN"/>
        </w:rPr>
        <w:t xml:space="preserve">etat tvayā na vijñeyaṁ rūpavān iti dṛśyate | </w:t>
      </w:r>
    </w:p>
    <w:p w:rsidR="00DF5851" w:rsidRDefault="00DF5851" w:rsidP="00974F91">
      <w:pPr>
        <w:pStyle w:val="Quote"/>
        <w:rPr>
          <w:rFonts w:eastAsia="MS Minchofalt"/>
          <w:lang w:val="en-US" w:bidi="sa-IN"/>
        </w:rPr>
      </w:pPr>
      <w:r>
        <w:rPr>
          <w:noProof w:val="0"/>
          <w:cs/>
          <w:lang w:bidi="sa-IN"/>
        </w:rPr>
        <w:t xml:space="preserve">icchan muhūrtān naśyeyam īśo’haṁ jagato guruḥ | </w:t>
      </w:r>
    </w:p>
    <w:p w:rsidR="00DF5851" w:rsidRDefault="00DF5851" w:rsidP="00974F91">
      <w:pPr>
        <w:pStyle w:val="Quote"/>
        <w:rPr>
          <w:rFonts w:eastAsia="MS Minchofalt"/>
          <w:lang w:val="en-US" w:bidi="sa-IN"/>
        </w:rPr>
      </w:pPr>
      <w:r>
        <w:rPr>
          <w:noProof w:val="0"/>
          <w:cs/>
          <w:lang w:bidi="sa-IN"/>
        </w:rPr>
        <w:t xml:space="preserve">mātrātma hy eṣā mayā sṛṣṭā yan māṁ paśyaasi nārada | </w:t>
      </w:r>
    </w:p>
    <w:p w:rsidR="00DF5851" w:rsidRDefault="00DF5851" w:rsidP="00974F91">
      <w:pPr>
        <w:pStyle w:val="Quote"/>
        <w:rPr>
          <w:rFonts w:eastAsia="MS Minchofalt"/>
          <w:color w:val="auto"/>
          <w:lang w:val="en-US" w:bidi="sa-IN"/>
        </w:rPr>
      </w:pPr>
      <w:r>
        <w:rPr>
          <w:noProof w:val="0"/>
          <w:cs/>
          <w:lang w:bidi="sa-IN"/>
        </w:rPr>
        <w:t xml:space="preserve">sarva-bhūta-guṇair yuktaṁ naiva tvaṁ jñātum arhasi || </w:t>
      </w:r>
      <w:r w:rsidRPr="00974F91">
        <w:rPr>
          <w:noProof w:val="0"/>
          <w:color w:val="auto"/>
          <w:cs/>
          <w:lang w:bidi="sa-IN"/>
        </w:rPr>
        <w:t xml:space="preserve">iti </w:t>
      </w:r>
      <w:r>
        <w:rPr>
          <w:noProof w:val="0"/>
          <w:color w:val="auto"/>
          <w:cs/>
          <w:lang w:bidi="sa-IN"/>
        </w:rPr>
        <w:t>smṛt</w:t>
      </w:r>
      <w:r w:rsidRPr="00974F91">
        <w:rPr>
          <w:noProof w:val="0"/>
          <w:color w:val="auto"/>
          <w:cs/>
          <w:lang w:bidi="sa-IN"/>
        </w:rPr>
        <w:t>eḥ |</w:t>
      </w:r>
    </w:p>
    <w:p w:rsidR="00DF5851" w:rsidRDefault="00DF5851" w:rsidP="00974F91">
      <w:pPr>
        <w:rPr>
          <w:rFonts w:eastAsia="MS Minchofalt"/>
          <w:lang w:val="en-US" w:bidi="sa-IN"/>
        </w:rPr>
      </w:pPr>
    </w:p>
    <w:p w:rsidR="00DF5851" w:rsidRPr="00974F91" w:rsidRDefault="00DF5851" w:rsidP="00974F91">
      <w:pPr>
        <w:rPr>
          <w:rFonts w:eastAsia="MS Minchofalt"/>
          <w:lang w:val="en-US" w:bidi="sa-IN"/>
        </w:rPr>
      </w:pPr>
      <w:r>
        <w:rPr>
          <w:rFonts w:eastAsia="MS Minchofalt"/>
          <w:lang w:val="en-US" w:bidi="sa-IN"/>
        </w:rPr>
        <w:t xml:space="preserve">naśyeyam adṛśyaḥ syām </w:t>
      </w:r>
      <w:r w:rsidRPr="00974F91">
        <w:rPr>
          <w:rFonts w:eastAsia="MS Minchofalt"/>
          <w:lang w:val="pl-PL" w:bidi="sa-IN"/>
        </w:rPr>
        <w:t>ity arthaḥ |</w:t>
      </w:r>
      <w:r>
        <w:rPr>
          <w:rFonts w:eastAsia="MS Minchofalt"/>
          <w:lang w:val="en-US" w:bidi="sa-IN"/>
        </w:rPr>
        <w:t>|17||</w:t>
      </w:r>
    </w:p>
    <w:p w:rsidR="00DF5851" w:rsidRPr="00974F91" w:rsidRDefault="00DF5851" w:rsidP="00974F91">
      <w:pPr>
        <w:pStyle w:val="Quote"/>
        <w:rPr>
          <w:rFonts w:eastAsia="MS Minchofalt"/>
          <w:lang w:val="en-US" w:bidi="sa-IN"/>
        </w:rPr>
      </w:pPr>
    </w:p>
    <w:p w:rsidR="00DF5851" w:rsidRPr="00F64179" w:rsidRDefault="00DF5851" w:rsidP="002808A0">
      <w:r>
        <w:rPr>
          <w:b/>
          <w:bCs/>
        </w:rPr>
        <w:t>rpc</w:t>
      </w:r>
      <w:r w:rsidRPr="00D32A14">
        <w:t xml:space="preserve"> :</w:t>
      </w:r>
      <w:r>
        <w:t xml:space="preserve"> 8.3.21, 8.3.23, 7.9.47, 10.2.34-37.</w:t>
      </w:r>
    </w:p>
    <w:p w:rsidR="00DF5851" w:rsidRPr="002808A0" w:rsidRDefault="00DF5851" w:rsidP="002808A0">
      <w:r w:rsidRPr="00D32A14">
        <w:rPr>
          <w:b/>
          <w:bCs/>
        </w:rPr>
        <w:t xml:space="preserve">hds </w:t>
      </w:r>
      <w:r>
        <w:t>: 10.14.1-2</w:t>
      </w:r>
    </w:p>
    <w:p w:rsidR="00DF5851" w:rsidRPr="008316B7" w:rsidRDefault="00DF5851" w:rsidP="002808A0">
      <w:pPr>
        <w:rPr>
          <w:bCs/>
          <w:noProof w:val="0"/>
          <w:cs/>
          <w:lang w:val="fr-CA" w:bidi="sa-IN"/>
        </w:rPr>
      </w:pPr>
    </w:p>
    <w:p w:rsidR="00DF5851" w:rsidRDefault="00DF5851" w:rsidP="002808A0">
      <w:pPr>
        <w:jc w:val="center"/>
        <w:rPr>
          <w:noProof w:val="0"/>
          <w:cs/>
          <w:lang w:val="sa-IN" w:bidi="sa-IN"/>
        </w:rPr>
      </w:pPr>
      <w:r>
        <w:rPr>
          <w:noProof w:val="0"/>
          <w:cs/>
          <w:lang w:val="sa-IN" w:bidi="sa-IN"/>
        </w:rPr>
        <w:t>--o)0(o--</w:t>
      </w:r>
    </w:p>
    <w:p w:rsidR="00DF5851" w:rsidRPr="008316B7" w:rsidRDefault="00DF5851" w:rsidP="002808A0">
      <w:pPr>
        <w:rPr>
          <w:rFonts w:eastAsia="MS Minchofalt"/>
          <w:lang w:val="fr-CA" w:bidi="sa-IN"/>
        </w:rPr>
      </w:pPr>
    </w:p>
    <w:p w:rsidR="00DF5851" w:rsidRDefault="00DF5851" w:rsidP="002808A0">
      <w:pPr>
        <w:pStyle w:val="Heading3"/>
        <w:rPr>
          <w:noProof w:val="0"/>
          <w:cs/>
          <w:lang w:val="sa-IN" w:bidi="sa-IN"/>
        </w:rPr>
      </w:pPr>
      <w:r>
        <w:rPr>
          <w:noProof w:val="0"/>
          <w:cs/>
          <w:lang w:val="sa-IN" w:bidi="sa-IN"/>
        </w:rPr>
        <w:t>9. upamādhikaraṇam</w:t>
      </w:r>
    </w:p>
    <w:p w:rsidR="00DF5851" w:rsidRPr="008316B7" w:rsidRDefault="00DF5851">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3.2.18 ||</w:t>
      </w:r>
    </w:p>
    <w:p w:rsidR="00DF5851" w:rsidRPr="008316B7" w:rsidRDefault="00DF5851">
      <w:pPr>
        <w:rPr>
          <w:noProof w:val="0"/>
          <w:cs/>
          <w:lang w:val="fr-CA" w:bidi="sa-IN"/>
        </w:rPr>
      </w:pPr>
    </w:p>
    <w:p w:rsidR="00DF5851" w:rsidRPr="008316B7" w:rsidRDefault="00DF5851">
      <w:pPr>
        <w:rPr>
          <w:rFonts w:eastAsia="MS Minchofalt"/>
          <w:lang w:val="fr-CA" w:bidi="sa-IN"/>
        </w:rPr>
      </w:pPr>
      <w:r>
        <w:rPr>
          <w:noProof w:val="0"/>
          <w:cs/>
          <w:lang w:val="sa-IN" w:bidi="sa-IN"/>
        </w:rPr>
        <w:t xml:space="preserve">atha bhajadbhyo bhajanīyasya bhedaḥ pratipādyate | itarathā svābhedāvabhāse svasminn ārādhyatva-buddher anudayād bhaktir nopajāyeta | yadyapi jīvānyatvaṁ bahukṛtvaḥ pratipāditaṁ, tathāpi pratibimba-śāstra-vibhrāntaḥ kaścit tad-abhedam ācakṣīta tat-parihārāya vidyāntaram etat | </w:t>
      </w:r>
    </w:p>
    <w:p w:rsidR="00DF5851" w:rsidRPr="008316B7" w:rsidRDefault="00DF5851">
      <w:pPr>
        <w:rPr>
          <w:noProof w:val="0"/>
          <w:cs/>
          <w:lang w:val="fr-CA" w:bidi="sa-IN"/>
        </w:rPr>
      </w:pPr>
    </w:p>
    <w:p w:rsidR="00DF5851" w:rsidRPr="008316B7" w:rsidRDefault="00DF5851">
      <w:pPr>
        <w:ind w:firstLine="720"/>
        <w:rPr>
          <w:rFonts w:eastAsia="MS Minchofalt"/>
          <w:color w:val="0000FF"/>
          <w:lang w:val="fr-CA" w:bidi="sa-IN"/>
        </w:rPr>
      </w:pPr>
      <w:r>
        <w:rPr>
          <w:noProof w:val="0"/>
          <w:color w:val="0000FF"/>
          <w:cs/>
          <w:lang w:val="sa-IN" w:bidi="sa-IN"/>
        </w:rPr>
        <w:t>bahavaḥ sūryakā yadvat sūryasya sadṛśā jale |</w:t>
      </w:r>
    </w:p>
    <w:p w:rsidR="00DF5851" w:rsidRDefault="00DF5851">
      <w:pPr>
        <w:ind w:firstLine="720"/>
        <w:rPr>
          <w:noProof w:val="0"/>
          <w:cs/>
          <w:lang w:val="sa-IN" w:bidi="sa-IN"/>
        </w:rPr>
      </w:pPr>
      <w:r>
        <w:rPr>
          <w:noProof w:val="0"/>
          <w:color w:val="0000FF"/>
          <w:cs/>
          <w:lang w:val="sa-IN" w:bidi="sa-IN"/>
        </w:rPr>
        <w:t>evam evātmakā loke parātma-sadṛśā matā ||</w:t>
      </w:r>
      <w:r>
        <w:rPr>
          <w:noProof w:val="0"/>
          <w:cs/>
          <w:lang w:val="sa-IN" w:bidi="sa-IN"/>
        </w:rPr>
        <w:t xml:space="preserve"> ity ādi śrūyate |</w:t>
      </w:r>
    </w:p>
    <w:p w:rsidR="00DF5851" w:rsidRPr="008316B7" w:rsidRDefault="00DF5851">
      <w:pPr>
        <w:rPr>
          <w:noProof w:val="0"/>
          <w:cs/>
          <w:lang w:val="fr-CA" w:bidi="sa-IN"/>
        </w:rPr>
      </w:pPr>
    </w:p>
    <w:p w:rsidR="00DF5851" w:rsidRPr="008316B7" w:rsidRDefault="00DF5851">
      <w:pPr>
        <w:rPr>
          <w:rFonts w:eastAsia="MS Minchofalt"/>
          <w:lang w:val="fr-CA" w:bidi="sa-IN"/>
        </w:rPr>
      </w:pPr>
      <w:r>
        <w:rPr>
          <w:noProof w:val="0"/>
          <w:cs/>
          <w:lang w:val="sa-IN" w:bidi="sa-IN"/>
        </w:rPr>
        <w:t>iha bhavati saṁśayaḥ | ānanda-cin-mūrtiḥ paramātmā pūrvaṁ nirūpitaḥ | sa eva kiṁ kayācid avasthayā jīvaḥ kiṁ vā jīvād anyo’sāv iti kiṁ prāptam ? sa eva jīva iti | asayivāvidyāyāṁ pratibimbitasya jīva-rūpatvāt | pratibimbo hi bimbān nārthāntaram anvaya-vyatirekābhyāṁ tathā niścayāt | ata uktaṁ—</w:t>
      </w:r>
    </w:p>
    <w:p w:rsidR="00DF5851" w:rsidRPr="008316B7" w:rsidRDefault="00DF5851">
      <w:pPr>
        <w:rPr>
          <w:noProof w:val="0"/>
          <w:cs/>
          <w:lang w:val="fr-CA" w:bidi="sa-IN"/>
        </w:rPr>
      </w:pPr>
    </w:p>
    <w:p w:rsidR="00DF5851" w:rsidRPr="008316B7" w:rsidRDefault="00DF5851">
      <w:pPr>
        <w:ind w:firstLine="720"/>
        <w:rPr>
          <w:rFonts w:eastAsia="MS Minchofalt"/>
          <w:color w:val="0000FF"/>
          <w:lang w:val="fr-CA" w:bidi="sa-IN"/>
        </w:rPr>
      </w:pPr>
      <w:r>
        <w:rPr>
          <w:noProof w:val="0"/>
          <w:color w:val="0000FF"/>
          <w:cs/>
          <w:lang w:val="sa-IN" w:bidi="sa-IN"/>
        </w:rPr>
        <w:t>darpaṇābhihitā dṛṣṭiḥ parāvṛttya svam ānanam |</w:t>
      </w:r>
    </w:p>
    <w:p w:rsidR="00DF5851" w:rsidRDefault="00DF5851">
      <w:pPr>
        <w:ind w:firstLine="720"/>
        <w:rPr>
          <w:noProof w:val="0"/>
          <w:cs/>
          <w:lang w:val="sa-IN" w:bidi="sa-IN"/>
        </w:rPr>
      </w:pPr>
      <w:r>
        <w:rPr>
          <w:noProof w:val="0"/>
          <w:color w:val="0000FF"/>
          <w:cs/>
          <w:lang w:val="sa-IN" w:bidi="sa-IN"/>
        </w:rPr>
        <w:t xml:space="preserve">vyāpnuvatyābhimukhyena vyatyastaṁ darśayen mukham || </w:t>
      </w:r>
      <w:r>
        <w:rPr>
          <w:noProof w:val="0"/>
          <w:cs/>
          <w:lang w:val="sa-IN" w:bidi="sa-IN"/>
        </w:rPr>
        <w:t>iti |</w:t>
      </w:r>
    </w:p>
    <w:p w:rsidR="00DF5851" w:rsidRPr="008316B7" w:rsidRDefault="00DF5851">
      <w:pPr>
        <w:rPr>
          <w:noProof w:val="0"/>
          <w:cs/>
          <w:lang w:val="fr-CA" w:bidi="sa-IN"/>
        </w:rPr>
      </w:pPr>
    </w:p>
    <w:p w:rsidR="00DF5851" w:rsidRDefault="00DF5851">
      <w:pPr>
        <w:rPr>
          <w:noProof w:val="0"/>
          <w:cs/>
          <w:lang w:val="sa-IN" w:bidi="sa-IN"/>
        </w:rPr>
      </w:pPr>
      <w:r>
        <w:rPr>
          <w:noProof w:val="0"/>
          <w:cs/>
          <w:lang w:val="sa-IN" w:bidi="sa-IN"/>
        </w:rPr>
        <w:t>tasmāt paramātmaividyā-yogāj jīva iti prāpte pratividhatte—</w:t>
      </w:r>
    </w:p>
    <w:p w:rsidR="00DF5851" w:rsidRPr="008316B7" w:rsidRDefault="00DF5851">
      <w:pPr>
        <w:rPr>
          <w:noProof w:val="0"/>
          <w:cs/>
          <w:lang w:val="fr-CA" w:bidi="sa-IN"/>
        </w:rPr>
      </w:pPr>
    </w:p>
    <w:p w:rsidR="00DF5851" w:rsidRDefault="00DF5851">
      <w:pPr>
        <w:pStyle w:val="VersequoteChar"/>
      </w:pPr>
      <w:r>
        <w:rPr>
          <w:rFonts w:eastAsia="MS Minchofalt"/>
        </w:rPr>
        <w:t>ata eva copamā sūryakādivat</w:t>
      </w:r>
      <w:r>
        <w:t xml:space="preserve"> ||</w:t>
      </w:r>
    </w:p>
    <w:p w:rsidR="00DF5851" w:rsidRPr="008316B7" w:rsidRDefault="00DF5851">
      <w:pPr>
        <w:rPr>
          <w:noProof w:val="0"/>
          <w:cs/>
          <w:lang w:val="fr-CA" w:bidi="sa-IN"/>
        </w:rPr>
      </w:pPr>
    </w:p>
    <w:p w:rsidR="00DF5851" w:rsidRPr="008316B7" w:rsidRDefault="00DF5851">
      <w:pPr>
        <w:rPr>
          <w:lang w:val="fr-CA" w:bidi="sa-IN"/>
        </w:rPr>
      </w:pPr>
      <w:r>
        <w:rPr>
          <w:noProof w:val="0"/>
          <w:cs/>
          <w:lang w:val="sa-IN" w:bidi="sa-IN"/>
        </w:rPr>
        <w:t>yasmāt paramātmano’nyo jīvo’ta eva sūryakādivad iti tasyopamā śrūyate | na hy abhede bimba-pratibimba-bhāvaḥ | tathā sati vahni-cchāyayā dāhaḥ svaṅgābhāsena chedaś ca syāt | na ca tasmin sādṛśyaṁ tasya bheda-tantratvāt | ca-kāro’nyān bheda-hetūn samuccinoti | tasmāj jīva-vilakṣaṇaḥ paramātmeti ||18||</w:t>
      </w:r>
    </w:p>
    <w:p w:rsidR="00DF5851" w:rsidRDefault="00DF5851" w:rsidP="00825027">
      <w:pPr>
        <w:rPr>
          <w:b/>
          <w:bCs/>
        </w:rPr>
      </w:pPr>
    </w:p>
    <w:p w:rsidR="00DF5851" w:rsidRPr="00F64179" w:rsidRDefault="00DF5851" w:rsidP="00825027">
      <w:r>
        <w:rPr>
          <w:b/>
          <w:bCs/>
        </w:rPr>
        <w:t>rpc</w:t>
      </w:r>
      <w:r w:rsidRPr="00D32A14">
        <w:t xml:space="preserve"> :</w:t>
      </w:r>
      <w:r>
        <w:t xml:space="preserve"> 11.18.31, 10.54.44, 3.28.43.</w:t>
      </w:r>
      <w:r>
        <w:rPr>
          <w:rStyle w:val="FootnoteReference"/>
          <w:rFonts w:cs="Balaram"/>
        </w:rPr>
        <w:footnoteReference w:id="11"/>
      </w:r>
    </w:p>
    <w:p w:rsidR="00DF5851" w:rsidRPr="002808A0" w:rsidRDefault="00DF5851" w:rsidP="00825027">
      <w:r w:rsidRPr="00D32A14">
        <w:rPr>
          <w:b/>
          <w:bCs/>
        </w:rPr>
        <w:t xml:space="preserve">hds </w:t>
      </w:r>
      <w:r>
        <w:t>: 11.11.6, 6.16.46</w:t>
      </w:r>
    </w:p>
    <w:p w:rsidR="00DF5851" w:rsidRPr="008316B7" w:rsidRDefault="00DF5851">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3.2.19 ||</w:t>
      </w:r>
    </w:p>
    <w:p w:rsidR="00DF5851" w:rsidRPr="008316B7" w:rsidRDefault="00DF5851">
      <w:pPr>
        <w:rPr>
          <w:noProof w:val="0"/>
          <w:cs/>
          <w:lang w:val="fr-CA" w:bidi="sa-IN"/>
        </w:rPr>
      </w:pPr>
    </w:p>
    <w:p w:rsidR="00DF5851" w:rsidRPr="008316B7" w:rsidRDefault="00DF5851">
      <w:pPr>
        <w:rPr>
          <w:lang w:val="fr-CA" w:bidi="sa-IN"/>
        </w:rPr>
      </w:pPr>
      <w:r>
        <w:rPr>
          <w:noProof w:val="0"/>
          <w:cs/>
          <w:lang w:val="sa-IN" w:bidi="sa-IN"/>
        </w:rPr>
        <w:t>nanv astu tayopamayā jīva-parayor bhedaḥ | kintu cid-ābhāsatvaṁ jīvasya tataḥ prāptam | yathāmbuni sūryasyābhāsaḥ sūryaka ucyate, tathāvidyāyāṁ parasyābhāso jīva iti | etan nirasyati—</w:t>
      </w:r>
    </w:p>
    <w:p w:rsidR="00DF5851" w:rsidRPr="008316B7" w:rsidRDefault="00DF5851">
      <w:pPr>
        <w:rPr>
          <w:noProof w:val="0"/>
          <w:cs/>
          <w:lang w:val="fr-CA" w:bidi="sa-IN"/>
        </w:rPr>
      </w:pPr>
    </w:p>
    <w:p w:rsidR="00DF5851" w:rsidRDefault="00DF5851">
      <w:pPr>
        <w:pStyle w:val="VersequoteChar"/>
        <w:rPr>
          <w:rFonts w:eastAsia="MS Minchofalt"/>
          <w:lang w:val="fr-CA"/>
        </w:rPr>
      </w:pPr>
      <w:r>
        <w:rPr>
          <w:rFonts w:eastAsia="MS Minchofalt"/>
          <w:lang w:val="fr-CA"/>
        </w:rPr>
        <w:t>ambuvad agrahaṇāt tu na tathātvam ||</w:t>
      </w:r>
    </w:p>
    <w:p w:rsidR="00DF5851" w:rsidRPr="008316B7" w:rsidRDefault="00DF5851">
      <w:pPr>
        <w:rPr>
          <w:noProof w:val="0"/>
          <w:cs/>
          <w:lang w:val="fr-CA" w:bidi="sa-IN"/>
        </w:rPr>
      </w:pPr>
    </w:p>
    <w:p w:rsidR="00DF5851" w:rsidRPr="008316B7" w:rsidRDefault="00DF5851">
      <w:pPr>
        <w:rPr>
          <w:rFonts w:eastAsia="MS Minchofalt"/>
          <w:lang w:val="fr-CA" w:bidi="sa-IN"/>
        </w:rPr>
      </w:pPr>
      <w:r>
        <w:rPr>
          <w:noProof w:val="0"/>
          <w:cs/>
          <w:lang w:val="sa-IN" w:bidi="sa-IN"/>
        </w:rPr>
        <w:t xml:space="preserve">tur avadhāraṇe | ṣaṣṭhy-antāt saptamy-antād vā vatiḥ | ambuvad bimba-viprakṛṣṭasyopādher agrahaṇān na tathātvam | paramātmano vibhutvena tad-vidūra-padārtha-prasiddher upameya-koṭer upamāna-koṭi-tulyatvaṁ nety arthaḥ | bimba-vidūre jalādy-upādhau paricchinnasya sūryāder ābhāso gṛhyate, naivaṁ paramātmanaḥ tasyāparicchedāt | ato na tathātvam iti vā, paramātmanaḥ pratibimbo jīvo na bhavati | </w:t>
      </w:r>
      <w:r>
        <w:rPr>
          <w:noProof w:val="0"/>
          <w:color w:val="0000FF"/>
          <w:cs/>
          <w:lang w:val="sa-IN" w:bidi="sa-IN"/>
        </w:rPr>
        <w:t xml:space="preserve">alohitam acchāyam </w:t>
      </w:r>
      <w:r>
        <w:rPr>
          <w:noProof w:val="0"/>
          <w:cs/>
          <w:lang w:val="sa-IN" w:bidi="sa-IN"/>
        </w:rPr>
        <w:t>iti śruteḥ | kintu tadvac cetana eva saḥ—</w:t>
      </w:r>
      <w:r>
        <w:rPr>
          <w:noProof w:val="0"/>
          <w:color w:val="0000FF"/>
          <w:cs/>
          <w:lang w:val="sa-IN" w:bidi="sa-IN"/>
        </w:rPr>
        <w:t>nityo nityānāṁ cetanaś cetanānām i</w:t>
      </w:r>
      <w:r>
        <w:rPr>
          <w:noProof w:val="0"/>
          <w:cs/>
          <w:lang w:val="sa-IN" w:bidi="sa-IN"/>
        </w:rPr>
        <w:t>ti tadāpattiḥ | na cātra śabdo’pi dṛṣṭāntaḥ vaidharmyāt | tasmād viṣṇoḥ pratibimbo neti ||19||</w:t>
      </w:r>
    </w:p>
    <w:p w:rsidR="00DF5851" w:rsidRDefault="00DF5851">
      <w:pPr>
        <w:rPr>
          <w:rFonts w:eastAsia="MS Minchofalt"/>
          <w:lang w:val="fr-CA" w:bidi="sa-IN"/>
        </w:rPr>
      </w:pPr>
    </w:p>
    <w:p w:rsidR="00DF5851" w:rsidRPr="00D32A14" w:rsidRDefault="00DF5851" w:rsidP="00825027">
      <w:r>
        <w:rPr>
          <w:b/>
          <w:bCs/>
        </w:rPr>
        <w:t>rpc</w:t>
      </w:r>
      <w:r w:rsidRPr="00D32A14">
        <w:t xml:space="preserve"> :</w:t>
      </w:r>
    </w:p>
    <w:p w:rsidR="00DF5851" w:rsidRPr="002808A0" w:rsidRDefault="00DF5851" w:rsidP="00825027">
      <w:r w:rsidRPr="00D32A14">
        <w:rPr>
          <w:b/>
          <w:bCs/>
        </w:rPr>
        <w:t xml:space="preserve">hds </w:t>
      </w:r>
      <w:r>
        <w:t>: 11.1.14</w:t>
      </w:r>
    </w:p>
    <w:p w:rsidR="00DF5851" w:rsidRPr="008316B7" w:rsidRDefault="00DF5851">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3.2.20 ||</w:t>
      </w:r>
    </w:p>
    <w:p w:rsidR="00DF5851" w:rsidRPr="008316B7" w:rsidRDefault="00DF5851">
      <w:pPr>
        <w:rPr>
          <w:noProof w:val="0"/>
          <w:cs/>
          <w:lang w:val="fr-CA" w:bidi="sa-IN"/>
        </w:rPr>
      </w:pPr>
    </w:p>
    <w:p w:rsidR="00DF5851" w:rsidRPr="008316B7" w:rsidRDefault="00DF5851">
      <w:pPr>
        <w:rPr>
          <w:rFonts w:eastAsia="MS Minchofalt"/>
          <w:lang w:val="fr-CA" w:bidi="sa-IN"/>
        </w:rPr>
      </w:pPr>
      <w:r>
        <w:rPr>
          <w:noProof w:val="0"/>
          <w:cs/>
          <w:lang w:val="sa-IN" w:bidi="sa-IN"/>
        </w:rPr>
        <w:t>atha śāstraṁ saṅgamayati—</w:t>
      </w:r>
    </w:p>
    <w:p w:rsidR="00DF5851" w:rsidRPr="004D295C" w:rsidRDefault="00DF5851" w:rsidP="004D295C">
      <w:pPr>
        <w:pStyle w:val="VersequoteChar"/>
        <w:rPr>
          <w:noProof w:val="0"/>
          <w:cs/>
        </w:rPr>
      </w:pPr>
    </w:p>
    <w:p w:rsidR="00DF5851" w:rsidRDefault="00DF5851" w:rsidP="002808A0">
      <w:pPr>
        <w:pStyle w:val="VersequoteChar"/>
        <w:rPr>
          <w:rFonts w:eastAsia="MS Minchofalt"/>
        </w:rPr>
      </w:pPr>
      <w:r>
        <w:rPr>
          <w:rFonts w:eastAsia="MS Minchofalt"/>
        </w:rPr>
        <w:t>vṛddhi-hrāsa-bhāktvam antarbhāvād ubhaya-sāmañjasyād evam ||</w:t>
      </w:r>
    </w:p>
    <w:p w:rsidR="00DF5851" w:rsidRPr="008316B7" w:rsidRDefault="00DF5851" w:rsidP="002808A0">
      <w:pPr>
        <w:pStyle w:val="VersequoteChar"/>
        <w:rPr>
          <w:noProof w:val="0"/>
          <w:cs/>
          <w:lang w:val="fr-CA"/>
        </w:rPr>
      </w:pPr>
    </w:p>
    <w:p w:rsidR="00DF5851" w:rsidRDefault="00DF5851">
      <w:pPr>
        <w:rPr>
          <w:noProof w:val="0"/>
          <w:cs/>
          <w:lang w:val="sa-IN" w:bidi="sa-IN"/>
        </w:rPr>
      </w:pPr>
      <w:r>
        <w:rPr>
          <w:noProof w:val="0"/>
          <w:cs/>
          <w:lang w:val="sa-IN" w:bidi="sa-IN"/>
        </w:rPr>
        <w:t>pratibimba-śāstreṇa mukhyayā vṛttyā nāyaṁ dṛṣṭāntaḥ prayujyate, kintu guṇa-vṛttyaiva vṛddhi-hrāsa-bhāktvam | sādharmyāṁśam āśritya upalakṣaṇam etat | kutaḥ ? antarbhāvāt | etasminn evāṁśe śāstra-tātparya-parisamāpter ity arthaḥ |</w:t>
      </w:r>
      <w:r>
        <w:rPr>
          <w:rFonts w:cs="Mangal"/>
          <w:noProof w:val="0"/>
          <w:cs/>
          <w:lang w:val="sa-IN" w:bidi="sa-IN"/>
        </w:rPr>
        <w:t xml:space="preserve"> </w:t>
      </w:r>
      <w:r>
        <w:rPr>
          <w:noProof w:val="0"/>
          <w:cs/>
          <w:lang w:val="sa-IN" w:bidi="sa-IN"/>
        </w:rPr>
        <w:t>evaṁ saty ubhaya-sāmañjasyāt | upamānopameyayoḥ saṅgater ity arthaḥ |</w:t>
      </w:r>
      <w:r>
        <w:rPr>
          <w:rFonts w:cs="Mangal"/>
          <w:noProof w:val="0"/>
          <w:cs/>
          <w:lang w:val="sa-IN" w:bidi="sa-IN"/>
        </w:rPr>
        <w:t xml:space="preserve"> </w:t>
      </w:r>
      <w:r>
        <w:rPr>
          <w:noProof w:val="0"/>
          <w:cs/>
          <w:lang w:val="sa-IN" w:bidi="sa-IN"/>
        </w:rPr>
        <w:t xml:space="preserve">ayaṁ bhāvaḥ—pūrva-sūtre bimba-pratibimba-bhāvasya mukhyasya nirāsāt kiñcit sādharmyam ādāya prakṛte tad-bhāvaḥ prakīrtyate | tac cetthaṁ bodhyaṁ—sūryo hi vṛddhi-bhāk jalādy-upādhi-dharmair asampṛktaḥ svatantraś ca tat- pratibimbāḥ sūryakās tad-dhrāsa-bhājo jalādy-upādhi-dharma-yojinaḥ paratantrāś ca bhavanty evaṁ paramātmā vibhuḥ prakṛṭi-dharmair asampṛktaḥ svantantraś ca, tad-aṁśakāḥ jīvās tv aṇavaḥ prakṛti-dharma-yoginaḥ para-tantrāś ceti | tasmād iyam upamā tad-bhinnatva-tad-adhīnatva-tat-sādṛśyair eva dharmaiḥ siddhā | na tūpādhi-pratiphalita-rūpābhāsatvena dharmeṇeti | ata eva </w:t>
      </w:r>
      <w:r>
        <w:rPr>
          <w:noProof w:val="0"/>
          <w:color w:val="0000FF"/>
          <w:cs/>
          <w:lang w:val="sa-IN" w:bidi="sa-IN"/>
        </w:rPr>
        <w:t xml:space="preserve">nirupādhi-pratibimbo jīva </w:t>
      </w:r>
      <w:r>
        <w:rPr>
          <w:noProof w:val="0"/>
          <w:cs/>
          <w:lang w:val="sa-IN" w:bidi="sa-IN"/>
        </w:rPr>
        <w:t xml:space="preserve">ity āha </w:t>
      </w:r>
      <w:r>
        <w:rPr>
          <w:noProof w:val="0"/>
          <w:color w:val="FF0000"/>
          <w:cs/>
          <w:lang w:val="sa-IN" w:bidi="sa-IN"/>
        </w:rPr>
        <w:t>paiṅgi-śrutiḥ</w:t>
      </w:r>
      <w:r>
        <w:rPr>
          <w:noProof w:val="0"/>
          <w:cs/>
          <w:lang w:val="sa-IN" w:bidi="sa-IN"/>
        </w:rPr>
        <w:t xml:space="preserve"> | </w:t>
      </w:r>
    </w:p>
    <w:p w:rsidR="00DF5851" w:rsidRPr="008316B7" w:rsidRDefault="00DF5851">
      <w:pPr>
        <w:rPr>
          <w:noProof w:val="0"/>
          <w:cs/>
          <w:lang w:val="fr-CA" w:bidi="sa-IN"/>
        </w:rPr>
      </w:pPr>
    </w:p>
    <w:p w:rsidR="00DF5851" w:rsidRPr="008316B7" w:rsidRDefault="00DF5851" w:rsidP="004D295C">
      <w:pPr>
        <w:pStyle w:val="Quote"/>
        <w:rPr>
          <w:rFonts w:eastAsia="MS Minchofalt"/>
          <w:lang w:val="fr-CA" w:bidi="sa-IN"/>
        </w:rPr>
      </w:pPr>
      <w:r>
        <w:rPr>
          <w:noProof w:val="0"/>
          <w:cs/>
          <w:lang w:bidi="sa-IN"/>
        </w:rPr>
        <w:t>sopādhir anupādhiś ca pratibimbo dvidheṣyate |</w:t>
      </w:r>
    </w:p>
    <w:p w:rsidR="00DF5851" w:rsidRDefault="00DF5851" w:rsidP="004D295C">
      <w:pPr>
        <w:pStyle w:val="Quote"/>
        <w:rPr>
          <w:noProof w:val="0"/>
          <w:color w:val="auto"/>
          <w:cs/>
          <w:lang w:bidi="sa-IN"/>
        </w:rPr>
      </w:pPr>
      <w:r>
        <w:rPr>
          <w:noProof w:val="0"/>
          <w:cs/>
          <w:lang w:bidi="sa-IN"/>
        </w:rPr>
        <w:t xml:space="preserve">jīva īśasyānupādhir indracāpo yathā raveḥ || </w:t>
      </w:r>
      <w:r>
        <w:rPr>
          <w:noProof w:val="0"/>
          <w:color w:val="auto"/>
          <w:cs/>
          <w:lang w:bidi="sa-IN"/>
        </w:rPr>
        <w:t>iti ||20||</w:t>
      </w:r>
    </w:p>
    <w:p w:rsidR="00DF5851" w:rsidRDefault="00DF5851" w:rsidP="00825027">
      <w:pPr>
        <w:rPr>
          <w:rFonts w:eastAsia="MS Minchofalt"/>
          <w:lang w:val="fr-CA" w:bidi="sa-IN"/>
        </w:rPr>
      </w:pPr>
    </w:p>
    <w:p w:rsidR="00DF5851" w:rsidRPr="00D32A14" w:rsidRDefault="00DF5851" w:rsidP="00825027">
      <w:r>
        <w:rPr>
          <w:b/>
          <w:bCs/>
        </w:rPr>
        <w:t>rpc</w:t>
      </w:r>
      <w:r w:rsidRPr="00D32A14">
        <w:t xml:space="preserve"> :</w:t>
      </w:r>
    </w:p>
    <w:p w:rsidR="00DF5851" w:rsidRPr="002808A0" w:rsidRDefault="00DF5851" w:rsidP="00825027">
      <w:r w:rsidRPr="00D32A14">
        <w:rPr>
          <w:b/>
          <w:bCs/>
        </w:rPr>
        <w:t xml:space="preserve">hds </w:t>
      </w:r>
      <w:r>
        <w:t>: 3.7.11</w:t>
      </w:r>
    </w:p>
    <w:p w:rsidR="00DF5851" w:rsidRPr="008316B7" w:rsidRDefault="00DF5851" w:rsidP="00825027">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3.2.21 ||</w:t>
      </w:r>
    </w:p>
    <w:p w:rsidR="00DF5851" w:rsidRPr="004D295C" w:rsidRDefault="00DF5851" w:rsidP="004D295C">
      <w:pPr>
        <w:pStyle w:val="VersequoteChar"/>
        <w:rPr>
          <w:noProof w:val="0"/>
          <w:cs/>
        </w:rPr>
      </w:pPr>
    </w:p>
    <w:p w:rsidR="00DF5851" w:rsidRPr="008316B7" w:rsidRDefault="00DF5851" w:rsidP="004D295C">
      <w:pPr>
        <w:pStyle w:val="VersequoteChar"/>
        <w:rPr>
          <w:lang w:val="fr-CA"/>
        </w:rPr>
      </w:pPr>
      <w:r>
        <w:rPr>
          <w:noProof w:val="0"/>
          <w:cs/>
        </w:rPr>
        <w:t>darśanāc ca ||</w:t>
      </w:r>
    </w:p>
    <w:p w:rsidR="00DF5851" w:rsidRPr="008316B7" w:rsidRDefault="00DF5851">
      <w:pPr>
        <w:rPr>
          <w:noProof w:val="0"/>
          <w:cs/>
          <w:lang w:val="fr-CA" w:bidi="sa-IN"/>
        </w:rPr>
      </w:pPr>
    </w:p>
    <w:p w:rsidR="00DF5851" w:rsidRDefault="00DF5851">
      <w:pPr>
        <w:rPr>
          <w:noProof w:val="0"/>
          <w:cs/>
          <w:lang w:val="sa-IN" w:bidi="sa-IN"/>
        </w:rPr>
      </w:pPr>
      <w:r>
        <w:rPr>
          <w:noProof w:val="0"/>
          <w:cs/>
          <w:lang w:val="sa-IN" w:bidi="sa-IN"/>
        </w:rPr>
        <w:t>siṁho devadatta ity ādayaḥ prayogā vivakṣita-sādharmyāṁśam āśritya loke pravṛttā dṛśyante | tasmāc ca gauṇyaiva vṛttyā śāstra-saṅgatir iti bhāvaḥ ||21||</w:t>
      </w:r>
    </w:p>
    <w:p w:rsidR="00DF5851" w:rsidRDefault="00DF5851" w:rsidP="00825027">
      <w:pPr>
        <w:rPr>
          <w:rFonts w:eastAsia="MS Minchofalt"/>
          <w:lang w:val="fr-CA" w:bidi="sa-IN"/>
        </w:rPr>
      </w:pPr>
    </w:p>
    <w:p w:rsidR="00DF5851" w:rsidRPr="00D32A14" w:rsidRDefault="00DF5851" w:rsidP="00825027">
      <w:r>
        <w:rPr>
          <w:b/>
          <w:bCs/>
        </w:rPr>
        <w:t>rpc</w:t>
      </w:r>
      <w:r w:rsidRPr="00D32A14">
        <w:t xml:space="preserve"> :</w:t>
      </w:r>
    </w:p>
    <w:p w:rsidR="00DF5851" w:rsidRPr="002808A0" w:rsidRDefault="00DF5851" w:rsidP="00825027">
      <w:r w:rsidRPr="00D32A14">
        <w:rPr>
          <w:b/>
          <w:bCs/>
        </w:rPr>
        <w:t xml:space="preserve">hds </w:t>
      </w:r>
      <w:r>
        <w:t>: 3.7.16</w:t>
      </w:r>
    </w:p>
    <w:p w:rsidR="00DF5851" w:rsidRPr="008316B7" w:rsidRDefault="00DF5851">
      <w:pPr>
        <w:rPr>
          <w:noProof w:val="0"/>
          <w:cs/>
          <w:lang w:val="fr-CA" w:bidi="sa-IN"/>
        </w:rPr>
      </w:pPr>
    </w:p>
    <w:p w:rsidR="00DF5851" w:rsidRPr="008316B7" w:rsidRDefault="00DF5851">
      <w:pPr>
        <w:jc w:val="center"/>
        <w:rPr>
          <w:rFonts w:eastAsia="MS Minchofalt"/>
          <w:b/>
          <w:bCs/>
          <w:lang w:val="fr-CA" w:bidi="sa-IN"/>
        </w:rPr>
      </w:pPr>
      <w:r>
        <w:rPr>
          <w:rFonts w:eastAsia="MS Minchofalt"/>
          <w:b/>
          <w:lang w:val="pl-PL"/>
        </w:rPr>
        <w:t>|| 3.2.22 ||</w:t>
      </w:r>
    </w:p>
    <w:p w:rsidR="00DF5851" w:rsidRPr="008316B7" w:rsidRDefault="00DF5851">
      <w:pPr>
        <w:rPr>
          <w:lang w:val="fr-CA"/>
        </w:rPr>
      </w:pPr>
    </w:p>
    <w:p w:rsidR="00DF5851" w:rsidRPr="008316B7" w:rsidRDefault="00DF5851">
      <w:pPr>
        <w:rPr>
          <w:lang w:val="fr-CA" w:bidi="sa-IN"/>
        </w:rPr>
      </w:pPr>
      <w:r>
        <w:rPr>
          <w:lang w:val="pl-PL"/>
        </w:rPr>
        <w:t xml:space="preserve">nanu naitad upapadyate paramātmavac cetano jīva iti, kintu tad-ābhāsa eva saḥ | </w:t>
      </w:r>
      <w:r>
        <w:rPr>
          <w:color w:val="FF0000"/>
          <w:lang w:val="pl-PL"/>
        </w:rPr>
        <w:t>bṛhad-āraṇyake</w:t>
      </w:r>
      <w:r>
        <w:rPr>
          <w:lang w:val="pl-PL"/>
        </w:rPr>
        <w:t xml:space="preserve"> </w:t>
      </w:r>
      <w:r>
        <w:rPr>
          <w:color w:val="0000FF"/>
          <w:lang w:val="pl-PL"/>
        </w:rPr>
        <w:t xml:space="preserve">dve vāva </w:t>
      </w:r>
      <w:r>
        <w:rPr>
          <w:lang w:val="pl-PL"/>
        </w:rPr>
        <w:t>[bṛ.ā.u. 2.3.1] ity ādinā tad-anya-vastu-mātra-pratiṣedhāt | tathā hi—</w:t>
      </w:r>
      <w:r>
        <w:rPr>
          <w:color w:val="0000FF"/>
          <w:lang w:val="pl-PL"/>
        </w:rPr>
        <w:t xml:space="preserve">dve vāva brahmaṇo rūpe mūrtaṁ caivāmūrtaṁ ca </w:t>
      </w:r>
      <w:r>
        <w:rPr>
          <w:lang w:val="pl-PL"/>
        </w:rPr>
        <w:t xml:space="preserve">ity upakramya, dvairāśyena vibhaktāni pañca-bhūtāni brahmaṇo rūpatvena parāmṛśya, </w:t>
      </w:r>
      <w:r>
        <w:rPr>
          <w:noProof w:val="0"/>
          <w:color w:val="0000FF"/>
          <w:cs/>
          <w:lang w:val="sa-IN" w:bidi="sa-IN"/>
        </w:rPr>
        <w:t xml:space="preserve">tasya haitasya puruṣasya rūpaṁ, yathā māhārajanaṁ vāso yathā pāṇḍv-āvikaṁ yathendragopo yathā’agny-arcir yathā puṇḍarīkaṁ yathā sakṛd-vidyuttam | sakṛd vidyutteva ha vā asya śrīr bhavati ya evaṁ veda </w:t>
      </w:r>
      <w:r>
        <w:rPr>
          <w:lang w:val="pl-PL"/>
        </w:rPr>
        <w:t>[bṛ.ā.u. 2.3.6] ity anena punaḥ puruṣa-śabdoditasya tasya māhārajanādīni rūpāṇi darśaytivedam āmnāyate—</w:t>
      </w:r>
      <w:r>
        <w:rPr>
          <w:noProof w:val="0"/>
          <w:color w:val="0000FF"/>
          <w:cs/>
          <w:lang w:val="sa-IN" w:bidi="sa-IN"/>
        </w:rPr>
        <w:t xml:space="preserve">athāta ādeśo neti neti | na hy etasmād iti | nety anyat </w:t>
      </w:r>
      <w:r>
        <w:rPr>
          <w:color w:val="0000FF"/>
          <w:lang w:val="sa-IN" w:bidi="sa-IN"/>
        </w:rPr>
        <w:t>param a</w:t>
      </w:r>
      <w:r>
        <w:rPr>
          <w:noProof w:val="0"/>
          <w:color w:val="0000FF"/>
          <w:cs/>
          <w:lang w:val="sa-IN" w:bidi="sa-IN"/>
        </w:rPr>
        <w:t xml:space="preserve">sti | atha nāma-dheyaṁ satyasya satyam iti | prāṇā vai satyam | teṣām eṣa satyam </w:t>
      </w:r>
      <w:r>
        <w:rPr>
          <w:noProof w:val="0"/>
          <w:cs/>
          <w:lang w:val="sa-IN" w:bidi="sa-IN"/>
        </w:rPr>
        <w:t xml:space="preserve">iti | asyārthaḥ—atha saprapañca-mūrtāmūrtādi-rūpa-nirūpaṇānantaraṁ yasmāt tat-parijñānān niratiśayaṁ śreyo nāsti, ato neti neti ity ādeśaḥ | neti netīty upadeśyamānaṁ brahmaiva bodhyam ity arthaḥ | tatra vāsanā-rāśi-bhūta-rāśyor jaḍa-cetanayor vā tad-anyayoḥ pratiṣedhāya vīpsā | ādeśārtham evāha—na hīti | etasmād brahmaṇo’nyan na hy astīti netīty ucyate | </w:t>
      </w:r>
    </w:p>
    <w:p w:rsidR="00DF5851" w:rsidRPr="008316B7" w:rsidRDefault="00DF5851">
      <w:pPr>
        <w:rPr>
          <w:noProof w:val="0"/>
          <w:cs/>
          <w:lang w:val="fr-CA" w:bidi="sa-IN"/>
        </w:rPr>
      </w:pPr>
    </w:p>
    <w:p w:rsidR="00DF5851" w:rsidRDefault="00DF5851">
      <w:pPr>
        <w:rPr>
          <w:lang w:val="en-US" w:bidi="sa-IN"/>
        </w:rPr>
      </w:pPr>
      <w:r>
        <w:rPr>
          <w:noProof w:val="0"/>
          <w:cs/>
          <w:lang w:val="sa-IN" w:bidi="sa-IN"/>
        </w:rPr>
        <w:t xml:space="preserve">nanu prapañcavad brahmāpi na syāt | </w:t>
      </w:r>
      <w:r>
        <w:rPr>
          <w:lang w:val="en-US" w:bidi="sa-IN"/>
        </w:rPr>
        <w:t>nety āha—anyad dṛśyāt prapañcād vilakṣaṇaṁ paraṁ svarūp-bhramāvadhi-bhūtaṁ san-mātraṁ brahma-svarūpam astīti | tathā ca netīti brahmānya-vastu-mātra-niṣedhāt tasya bhinnas tadvac cetanaś ca jīva iti nopayuktā bhaṇitir iti tu brahmaivāvidyāyāṁ pratibimbitaṁ jīva-rūpam iti yujyate | yat tu jīva-parau dvāv ātmānau bhavataḥ tayor bhede kāraṇam aṇutva-vibhutvādi-dharma-jātam ity uktaṁ tat kila ghaṭākāśa-mahākāśa-gatam alpatva-vibhutvādikam iva tayor bhedāya nālaṁ kalpitatvād iti cet tatrāha—</w:t>
      </w:r>
    </w:p>
    <w:p w:rsidR="00DF5851" w:rsidRPr="008316B7" w:rsidRDefault="00DF5851">
      <w:pPr>
        <w:rPr>
          <w:noProof w:val="0"/>
          <w:cs/>
          <w:lang w:val="fr-CA" w:bidi="sa-IN"/>
        </w:rPr>
      </w:pPr>
    </w:p>
    <w:p w:rsidR="00DF5851" w:rsidRDefault="00DF5851" w:rsidP="004D295C">
      <w:pPr>
        <w:pStyle w:val="VersequoteChar"/>
        <w:rPr>
          <w:noProof w:val="0"/>
          <w:cs/>
        </w:rPr>
      </w:pPr>
      <w:r>
        <w:rPr>
          <w:noProof w:val="0"/>
          <w:cs/>
        </w:rPr>
        <w:t>prakṛtaitāvattvaṁ hi pratiṣedhati tato bravīti ca bhūyaḥ ||</w:t>
      </w:r>
    </w:p>
    <w:p w:rsidR="00DF5851" w:rsidRDefault="00DF5851">
      <w:pPr>
        <w:rPr>
          <w:bCs/>
          <w:lang w:val="fr-CA" w:bidi="sa-IN"/>
        </w:rPr>
      </w:pPr>
    </w:p>
    <w:p w:rsidR="00DF5851" w:rsidRDefault="00DF5851" w:rsidP="008C3CCF">
      <w:pPr>
        <w:rPr>
          <w:lang w:val="fr-CA" w:bidi="sa-IN"/>
        </w:rPr>
      </w:pPr>
      <w:r>
        <w:rPr>
          <w:lang w:val="fr-CA" w:bidi="sa-IN"/>
        </w:rPr>
        <w:t xml:space="preserve">na hy eṣā śrutir nirviśeṣam ekam eva brahmeti pratipādayantī tad anyad vastu-mātraṁ pratiṣedhati | kiṁ tarhi rūpa-viśiṣṭaṁ tad bruvanṭi prakṛtaitāvattvaṁ pratiṣedhati | </w:t>
      </w:r>
      <w:r w:rsidRPr="008C3CCF">
        <w:rPr>
          <w:color w:val="0000FF"/>
          <w:lang w:val="fr-CA" w:bidi="sa-IN"/>
        </w:rPr>
        <w:t>dve vāva</w:t>
      </w:r>
      <w:r>
        <w:rPr>
          <w:lang w:val="fr-CA" w:bidi="sa-IN"/>
        </w:rPr>
        <w:t xml:space="preserve"> [bṛ.ā.u 2.4.1] ity ādinā | yāni rūpāṇi mūrtāmūrtādīni prakṛtāni tair yad brahmaṇa etāvattvam iyattā tat pratyākhyāti, na tu prakṛtāni rūpāṇīti | tataḥ pratiṣedhānantaraṁ bhūyaḥ pracuraṁ tasya satya-nāmādikaṁ rūpaṁ bravīti ca | tataś cāyam ādeśa-vākyārthaḥ |</w:t>
      </w:r>
    </w:p>
    <w:p w:rsidR="00DF5851" w:rsidRDefault="00DF5851" w:rsidP="008C3CCF">
      <w:pPr>
        <w:rPr>
          <w:lang w:val="fr-CA" w:bidi="sa-IN"/>
        </w:rPr>
      </w:pPr>
    </w:p>
    <w:p w:rsidR="00DF5851" w:rsidRDefault="00DF5851" w:rsidP="008C3CCF">
      <w:pPr>
        <w:rPr>
          <w:lang w:val="fr-CA" w:bidi="sa-IN"/>
        </w:rPr>
      </w:pPr>
      <w:r>
        <w:rPr>
          <w:lang w:val="fr-CA" w:bidi="sa-IN"/>
        </w:rPr>
        <w:t xml:space="preserve">atha mūrtādi-rūpa-nirūpaṇānantaram | yasmād aparimita-rūpaṁ brahma, ato neti netīty ādeśaḥ | iti-śabdasya samāpty-arthakatvāt | iti na pūrvokta-mūrtādi-lakṣaṇam iyattvāvad eva brahmaṇo rūpaṁ nety arthaḥ, kintu neti sa satya-nāmādikam anīyad rūpam astīti | etam arthṁ śrutir eva vyācaṣṭe | </w:t>
      </w:r>
      <w:r w:rsidRPr="008C3CCF">
        <w:rPr>
          <w:color w:val="0000FF"/>
          <w:lang w:val="fr-CA" w:bidi="sa-IN"/>
        </w:rPr>
        <w:t xml:space="preserve">na hy etasmād </w:t>
      </w:r>
      <w:r>
        <w:rPr>
          <w:lang w:val="fr-CA" w:bidi="sa-IN"/>
        </w:rPr>
        <w:t>[bṛ.ā.u 2.3.6] ity ādinā |</w:t>
      </w:r>
    </w:p>
    <w:p w:rsidR="00DF5851" w:rsidRDefault="00DF5851" w:rsidP="008C3CCF">
      <w:pPr>
        <w:rPr>
          <w:lang w:val="fr-CA" w:bidi="sa-IN"/>
        </w:rPr>
      </w:pPr>
    </w:p>
    <w:p w:rsidR="00DF5851" w:rsidRDefault="00DF5851" w:rsidP="008C3CCF">
      <w:pPr>
        <w:rPr>
          <w:lang w:val="fr-CA" w:bidi="sa-IN"/>
        </w:rPr>
      </w:pPr>
      <w:r>
        <w:rPr>
          <w:lang w:val="fr-CA" w:bidi="sa-IN"/>
        </w:rPr>
        <w:t xml:space="preserve">asyārthaḥ—etasmān mūrtādi-lakṣaṇād rūpāt param anyat satya-nāmādi-rūpam iti iyad eva na vācyam | kiṁ tarhi ? neti | tena rūpāntarāṇām upalakṣaṇād aniyad eva tad vācyam </w:t>
      </w:r>
      <w:r w:rsidRPr="00C077AA">
        <w:rPr>
          <w:lang w:val="pl-PL" w:bidi="sa-IN"/>
        </w:rPr>
        <w:t>ity arthaḥ |</w:t>
      </w:r>
      <w:r>
        <w:rPr>
          <w:lang w:val="fr-CA" w:bidi="sa-IN"/>
        </w:rPr>
        <w:t xml:space="preserve"> tad eva dik-pradarśanārtham āha—</w:t>
      </w:r>
      <w:r w:rsidRPr="00D92BF1">
        <w:rPr>
          <w:color w:val="0000FF"/>
          <w:lang w:val="fr-CA" w:bidi="sa-IN"/>
        </w:rPr>
        <w:t xml:space="preserve">atha nāma-dheyam </w:t>
      </w:r>
      <w:r w:rsidRPr="00D92BF1">
        <w:rPr>
          <w:lang w:val="fr-CA" w:bidi="sa-IN"/>
        </w:rPr>
        <w:t>iti</w:t>
      </w:r>
      <w:r>
        <w:rPr>
          <w:lang w:val="fr-CA" w:bidi="sa-IN"/>
        </w:rPr>
        <w:t>,</w:t>
      </w:r>
      <w:r w:rsidRPr="00D92BF1">
        <w:rPr>
          <w:lang w:val="fr-CA" w:bidi="sa-IN"/>
        </w:rPr>
        <w:t xml:space="preserve"> </w:t>
      </w:r>
      <w:r w:rsidRPr="00D92BF1">
        <w:rPr>
          <w:color w:val="0000FF"/>
          <w:lang w:val="fr-CA" w:bidi="sa-IN"/>
        </w:rPr>
        <w:t>saty</w:t>
      </w:r>
      <w:r>
        <w:rPr>
          <w:color w:val="0000FF"/>
          <w:lang w:val="fr-CA" w:bidi="sa-IN"/>
        </w:rPr>
        <w:t>asya</w:t>
      </w:r>
      <w:r w:rsidRPr="00D92BF1">
        <w:rPr>
          <w:color w:val="0000FF"/>
          <w:lang w:val="fr-CA" w:bidi="sa-IN"/>
        </w:rPr>
        <w:t xml:space="preserve"> satyam </w:t>
      </w:r>
      <w:r>
        <w:rPr>
          <w:lang w:val="fr-CA" w:bidi="sa-IN"/>
        </w:rPr>
        <w:t xml:space="preserve">iti | yan nāma tac ca brahmaṇo rūpaṁ bravīti | tasya niruktiḥ prāṇo vai satyam iti | prāṇāḥ prāṇinaḥ | rūpāṇy ara viśeṣāḥ | iha hi prākṛtāprākṛtānanta-viśeṣaṇa-vaiśiṣṭyaṁ brahmaṇaḥ pratipādyate | na tu tad anyat vastu-mātraṁ pratiṣidhyate | tatra mūrtāmūrtāni rūpāṇi prākṛtāni | māhārajanādīni tv aprākriyānīti bodhyam | prāṇa-śabditānāṁ jīvānāṁ satya-śabda-vācyatvam | khādivat svarūpānyathābhāvātmaka-pariṇāmābhāvāt tebhyo’pi bhāvṇo’pi satyatvaṁ, tadvaj jñāna-saṅkoca-vikāśātmakasya pariṇāmasya tasminn abhāvāt | tasmān nitya-caitanyātmako jīvas tad-vilakṣaṇo’nanta-kalyāṇa-guṇa-gaṇaḥ pūrvātmety upapannā tasmin bhaktir iti | </w:t>
      </w:r>
    </w:p>
    <w:p w:rsidR="00DF5851" w:rsidRDefault="00DF5851" w:rsidP="008C3CCF">
      <w:pPr>
        <w:rPr>
          <w:lang w:val="fr-CA" w:bidi="sa-IN"/>
        </w:rPr>
      </w:pPr>
    </w:p>
    <w:p w:rsidR="00DF5851" w:rsidRDefault="00DF5851" w:rsidP="008C3CCF">
      <w:pPr>
        <w:rPr>
          <w:lang w:val="fr-CA" w:bidi="sa-IN"/>
        </w:rPr>
      </w:pPr>
      <w:r>
        <w:rPr>
          <w:lang w:val="fr-CA" w:bidi="sa-IN"/>
        </w:rPr>
        <w:t>iha rūpa-mātra-niṣedhe śruty-abhimate sati māhārajanādi-sadṛśaṁ rūpam aloka-siddhaṁ svayam upadiśya punar niṣedha-kāriṇyās tasyā unmatta-pralapitāpattiḥ | sūtrakāro’py etāvattvam iti prayuñjāno’samīkṣya-kāritāyai kalpyate | etad-rūpaṁ pratiṣedhatīty eva sūtrayet | tasmād yathoktam eva sādhīyaḥ ||22||</w:t>
      </w:r>
    </w:p>
    <w:p w:rsidR="00DF5851" w:rsidRDefault="00DF5851" w:rsidP="008C3CCF">
      <w:pPr>
        <w:rPr>
          <w:lang w:val="fr-CA" w:bidi="sa-IN"/>
        </w:rPr>
      </w:pPr>
    </w:p>
    <w:p w:rsidR="00DF5851" w:rsidRPr="00C01987" w:rsidRDefault="00DF5851" w:rsidP="00825027">
      <w:r>
        <w:rPr>
          <w:b/>
          <w:bCs/>
        </w:rPr>
        <w:t>rpc</w:t>
      </w:r>
      <w:r w:rsidRPr="00D32A14">
        <w:t xml:space="preserve"> :</w:t>
      </w:r>
      <w:r>
        <w:t xml:space="preserve"> 10.2.26, 10.14.7, 10.87.37, 8.3.24, 11.3.36-37, 12.6.27, 10.3.25</w:t>
      </w:r>
    </w:p>
    <w:p w:rsidR="00DF5851" w:rsidRPr="00825027" w:rsidRDefault="00DF5851" w:rsidP="00825027">
      <w:pPr>
        <w:rPr>
          <w:i/>
          <w:iCs/>
        </w:rPr>
      </w:pPr>
      <w:r w:rsidRPr="00D32A14">
        <w:rPr>
          <w:b/>
          <w:bCs/>
        </w:rPr>
        <w:t xml:space="preserve">hds </w:t>
      </w:r>
      <w:r>
        <w:t>: 5.8.26-27, 10.2.26 (</w:t>
      </w:r>
      <w:r>
        <w:rPr>
          <w:i/>
          <w:iCs/>
        </w:rPr>
        <w:t>satyasya satyam</w:t>
      </w:r>
      <w:r w:rsidRPr="00825027">
        <w:t>)</w:t>
      </w:r>
    </w:p>
    <w:p w:rsidR="00DF5851" w:rsidRPr="008316B7" w:rsidRDefault="00DF5851">
      <w:pPr>
        <w:rPr>
          <w:bCs/>
          <w:noProof w:val="0"/>
          <w:cs/>
          <w:lang w:val="fr-CA" w:bidi="sa-IN"/>
        </w:rPr>
      </w:pPr>
    </w:p>
    <w:p w:rsidR="00DF5851" w:rsidRPr="008316B7" w:rsidRDefault="00DF5851">
      <w:pPr>
        <w:jc w:val="center"/>
        <w:rPr>
          <w:bCs/>
          <w:lang w:val="fr-CA" w:bidi="sa-IN"/>
        </w:rPr>
      </w:pPr>
      <w:r>
        <w:rPr>
          <w:bCs/>
          <w:noProof w:val="0"/>
          <w:cs/>
          <w:lang w:val="sa-IN" w:bidi="sa-IN"/>
        </w:rPr>
        <w:t xml:space="preserve"> --o)0(o--</w:t>
      </w:r>
    </w:p>
    <w:p w:rsidR="00DF5851" w:rsidRDefault="00DF5851">
      <w:pPr>
        <w:pStyle w:val="Heading3"/>
        <w:rPr>
          <w:noProof w:val="0"/>
          <w:cs/>
          <w:lang w:val="sa-IN" w:bidi="sa-IN"/>
        </w:rPr>
      </w:pPr>
      <w:r>
        <w:rPr>
          <w:noProof w:val="0"/>
          <w:cs/>
          <w:lang w:val="sa-IN" w:bidi="sa-IN"/>
        </w:rPr>
        <w:t>10. avyaktādhikaraṇam</w:t>
      </w:r>
    </w:p>
    <w:p w:rsidR="00DF5851" w:rsidRDefault="00DF5851">
      <w:pPr>
        <w:jc w:val="center"/>
        <w:rPr>
          <w:b/>
          <w:bCs/>
          <w:lang w:val="en-US" w:bidi="sa-IN"/>
        </w:rPr>
      </w:pPr>
    </w:p>
    <w:p w:rsidR="00DF5851" w:rsidRDefault="00DF5851">
      <w:pPr>
        <w:jc w:val="center"/>
        <w:rPr>
          <w:b/>
          <w:bCs/>
          <w:lang w:val="fr-CA" w:bidi="sa-IN"/>
        </w:rPr>
      </w:pPr>
      <w:r>
        <w:rPr>
          <w:b/>
          <w:bCs/>
          <w:noProof w:val="0"/>
          <w:cs/>
          <w:lang w:val="sa-IN" w:bidi="sa-IN"/>
        </w:rPr>
        <w:t>|| 3.2.23 ||</w:t>
      </w:r>
    </w:p>
    <w:p w:rsidR="00DF5851" w:rsidRDefault="00DF5851" w:rsidP="00531C48">
      <w:pPr>
        <w:rPr>
          <w:lang w:val="fr-CA" w:bidi="sa-IN"/>
        </w:rPr>
      </w:pPr>
    </w:p>
    <w:p w:rsidR="00DF5851" w:rsidRDefault="00DF5851" w:rsidP="00531C48">
      <w:pPr>
        <w:rPr>
          <w:lang w:val="en-US" w:bidi="sa-IN"/>
        </w:rPr>
      </w:pPr>
      <w:r>
        <w:rPr>
          <w:lang w:val="fr-CA" w:bidi="sa-IN"/>
        </w:rPr>
        <w:t xml:space="preserve">atha pratyag-rūpatvaṁ pratipādyate </w:t>
      </w:r>
      <w:r>
        <w:rPr>
          <w:lang w:val="en-US" w:bidi="sa-IN"/>
        </w:rPr>
        <w:t>| anyathā ghaṭādivat sarva-saulabhye bhaktis tasmin na syāt | tathā hi sac-cid-ānanda-rūpāyety ādi śrūyate | tatra vigrahātmakaṁ paraṁ brahma grāhyaṁ pratyag veti saṁśaye surāsura-manuṣya-pratyakṣatvāt grāhyam iti prāpte—</w:t>
      </w:r>
    </w:p>
    <w:p w:rsidR="00DF5851" w:rsidRPr="00531C48" w:rsidRDefault="00DF5851" w:rsidP="00531C48">
      <w:pPr>
        <w:rPr>
          <w:lang w:val="en-US" w:bidi="sa-IN"/>
        </w:rPr>
      </w:pPr>
      <w:r>
        <w:rPr>
          <w:lang w:val="en-US" w:bidi="sa-IN"/>
        </w:rPr>
        <w:t xml:space="preserve"> </w:t>
      </w:r>
    </w:p>
    <w:p w:rsidR="00DF5851" w:rsidRDefault="00DF5851" w:rsidP="00531C48">
      <w:pPr>
        <w:pStyle w:val="VersequoteChar"/>
      </w:pPr>
      <w:r>
        <w:rPr>
          <w:noProof w:val="0"/>
          <w:cs/>
        </w:rPr>
        <w:t>tad</w:t>
      </w:r>
      <w:r>
        <w:t xml:space="preserve"> </w:t>
      </w:r>
      <w:r>
        <w:rPr>
          <w:noProof w:val="0"/>
          <w:cs/>
        </w:rPr>
        <w:t>avyaktam</w:t>
      </w:r>
      <w:r>
        <w:t xml:space="preserve"> </w:t>
      </w:r>
      <w:r>
        <w:rPr>
          <w:noProof w:val="0"/>
          <w:cs/>
        </w:rPr>
        <w:t>āha hi</w:t>
      </w:r>
      <w:r>
        <w:t xml:space="preserve"> ||</w:t>
      </w:r>
    </w:p>
    <w:p w:rsidR="00DF5851" w:rsidRPr="00531C48" w:rsidRDefault="00DF5851">
      <w:pPr>
        <w:jc w:val="center"/>
        <w:rPr>
          <w:b/>
          <w:bCs/>
          <w:lang w:val="fr-CA" w:bidi="sa-IN"/>
        </w:rPr>
      </w:pPr>
    </w:p>
    <w:p w:rsidR="00DF5851" w:rsidRDefault="00DF5851" w:rsidP="00C01987">
      <w:pPr>
        <w:rPr>
          <w:noProof w:val="0"/>
          <w:cs/>
          <w:lang w:bidi="sa-IN"/>
        </w:rPr>
      </w:pPr>
      <w:r>
        <w:rPr>
          <w:lang w:val="fr-CA" w:bidi="sa-IN"/>
        </w:rPr>
        <w:t>tad brahma svato vyaktaṁ pratyag eva hi yasmāt—</w:t>
      </w:r>
      <w:r>
        <w:rPr>
          <w:color w:val="0000FF"/>
          <w:lang w:val="fr-CA" w:bidi="sa-IN"/>
        </w:rPr>
        <w:t xml:space="preserve">na sadṛśe tiṣṭhati rūpam asya na cakṣuṣā paśyati kaścanainam </w:t>
      </w:r>
      <w:r>
        <w:rPr>
          <w:lang w:val="fr-CA" w:bidi="sa-IN"/>
        </w:rPr>
        <w:t xml:space="preserve">[ka.u. 2.3.9] iti kaṭha-śrutis tathāha | </w:t>
      </w:r>
      <w:r>
        <w:rPr>
          <w:color w:val="0000FF"/>
          <w:lang w:val="fr-CA" w:bidi="sa-IN"/>
        </w:rPr>
        <w:t xml:space="preserve">agṛhyo na hi gṛhyate </w:t>
      </w:r>
      <w:r>
        <w:rPr>
          <w:lang w:val="fr-CA" w:bidi="sa-IN"/>
        </w:rPr>
        <w:t xml:space="preserve">[bṛ.ā.u 3.9.26] iti śruty-antaraṁ ca | </w:t>
      </w:r>
      <w:r w:rsidRPr="00695A8D">
        <w:rPr>
          <w:noProof w:val="0"/>
          <w:color w:val="0000FF"/>
          <w:cs/>
          <w:lang w:bidi="sa-IN"/>
        </w:rPr>
        <w:t>avyakto’</w:t>
      </w:r>
      <w:r>
        <w:rPr>
          <w:noProof w:val="0"/>
          <w:color w:val="0000FF"/>
          <w:lang w:bidi="sa-IN"/>
        </w:rPr>
        <w:t xml:space="preserve">kṣara ity uktas tam āhuḥ paramāṁ gatim </w:t>
      </w:r>
      <w:r>
        <w:rPr>
          <w:noProof w:val="0"/>
          <w:lang w:bidi="sa-IN"/>
        </w:rPr>
        <w:t xml:space="preserve">[gītā 8.21] iti smṛtiś ca </w:t>
      </w:r>
      <w:r>
        <w:rPr>
          <w:noProof w:val="0"/>
          <w:cs/>
          <w:lang w:bidi="sa-IN"/>
        </w:rPr>
        <w:t>||</w:t>
      </w:r>
      <w:r>
        <w:rPr>
          <w:noProof w:val="0"/>
          <w:lang w:bidi="sa-IN"/>
        </w:rPr>
        <w:t>23||</w:t>
      </w:r>
    </w:p>
    <w:p w:rsidR="00DF5851" w:rsidRDefault="00DF5851" w:rsidP="00825027"/>
    <w:p w:rsidR="00DF5851" w:rsidRPr="007B35B2" w:rsidRDefault="00DF5851" w:rsidP="00825027">
      <w:r>
        <w:rPr>
          <w:b/>
          <w:bCs/>
        </w:rPr>
        <w:t>rpc</w:t>
      </w:r>
      <w:r>
        <w:t xml:space="preserve"> : 6.3.16, 10.10.32</w:t>
      </w:r>
    </w:p>
    <w:p w:rsidR="00DF5851" w:rsidRPr="00825027" w:rsidRDefault="00DF5851" w:rsidP="00825027">
      <w:r>
        <w:rPr>
          <w:b/>
          <w:bCs/>
        </w:rPr>
        <w:t>hds</w:t>
      </w:r>
      <w:r>
        <w:t xml:space="preserve"> : 8.5.25</w:t>
      </w:r>
    </w:p>
    <w:p w:rsidR="00DF5851" w:rsidRDefault="00DF5851" w:rsidP="00825027">
      <w:pPr>
        <w:rPr>
          <w:lang w:val="fr-CA" w:bidi="sa-IN"/>
        </w:rPr>
      </w:pPr>
    </w:p>
    <w:p w:rsidR="00DF5851" w:rsidRDefault="00DF5851" w:rsidP="00825027">
      <w:pPr>
        <w:jc w:val="center"/>
        <w:rPr>
          <w:lang w:val="fr-CA" w:bidi="sa-IN"/>
        </w:rPr>
      </w:pPr>
      <w:r>
        <w:rPr>
          <w:lang w:val="fr-CA" w:bidi="sa-IN"/>
        </w:rPr>
        <w:t xml:space="preserve"> --o)0(o--</w:t>
      </w:r>
    </w:p>
    <w:p w:rsidR="00DF5851" w:rsidRDefault="00DF5851">
      <w:pPr>
        <w:pStyle w:val="Heading3"/>
        <w:rPr>
          <w:noProof w:val="0"/>
          <w:cs/>
          <w:lang w:val="sa-IN" w:bidi="sa-IN"/>
        </w:rPr>
      </w:pPr>
      <w:r>
        <w:rPr>
          <w:noProof w:val="0"/>
          <w:cs/>
          <w:lang w:val="sa-IN" w:bidi="sa-IN"/>
        </w:rPr>
        <w:t>11. saṁr</w:t>
      </w:r>
      <w:r>
        <w:rPr>
          <w:lang w:val="fr-CA" w:bidi="sa-IN"/>
        </w:rPr>
        <w:t>ā</w:t>
      </w:r>
      <w:r>
        <w:rPr>
          <w:noProof w:val="0"/>
          <w:cs/>
          <w:lang w:val="sa-IN" w:bidi="sa-IN"/>
        </w:rPr>
        <w:t>dhanādhikaraṇam</w:t>
      </w:r>
    </w:p>
    <w:p w:rsidR="00DF5851" w:rsidRDefault="00DF5851">
      <w:pPr>
        <w:rPr>
          <w:lang w:val="fr-CA" w:bidi="sa-IN"/>
        </w:rPr>
      </w:pPr>
    </w:p>
    <w:p w:rsidR="00DF5851" w:rsidRPr="008316B7" w:rsidRDefault="00DF5851" w:rsidP="00825027">
      <w:pPr>
        <w:jc w:val="center"/>
        <w:rPr>
          <w:b/>
          <w:bCs/>
          <w:lang w:val="fr-CA" w:bidi="sa-IN"/>
        </w:rPr>
      </w:pPr>
      <w:r>
        <w:rPr>
          <w:b/>
          <w:bCs/>
          <w:noProof w:val="0"/>
          <w:cs/>
          <w:lang w:val="sa-IN" w:bidi="sa-IN"/>
        </w:rPr>
        <w:t>|| 3.2.2</w:t>
      </w:r>
      <w:r>
        <w:rPr>
          <w:b/>
          <w:bCs/>
          <w:lang w:val="en-US" w:bidi="sa-IN"/>
        </w:rPr>
        <w:t>4</w:t>
      </w:r>
      <w:r>
        <w:rPr>
          <w:b/>
          <w:bCs/>
          <w:noProof w:val="0"/>
          <w:cs/>
          <w:lang w:val="sa-IN" w:bidi="sa-IN"/>
        </w:rPr>
        <w:t xml:space="preserve"> ||</w:t>
      </w:r>
    </w:p>
    <w:p w:rsidR="00DF5851" w:rsidRDefault="00DF5851" w:rsidP="002F0799">
      <w:pPr>
        <w:rPr>
          <w:lang w:val="fr-CA" w:bidi="sa-IN"/>
        </w:rPr>
      </w:pPr>
    </w:p>
    <w:p w:rsidR="00DF5851" w:rsidRDefault="00DF5851" w:rsidP="002F0799">
      <w:pPr>
        <w:rPr>
          <w:rStyle w:val="StyleBleu"/>
          <w:rFonts w:cs="Balaram"/>
          <w:color w:val="auto"/>
          <w:lang w:val="fr-CA" w:bidi="sa-IN"/>
        </w:rPr>
      </w:pPr>
      <w:r>
        <w:rPr>
          <w:lang w:val="fr-CA" w:bidi="sa-IN"/>
        </w:rPr>
        <w:t xml:space="preserve">atha pratīco’pi tasya jñāna-bhakti-labhyatvaṁ darśayati </w:t>
      </w:r>
      <w:r>
        <w:rPr>
          <w:lang w:val="en-US" w:bidi="sa-IN"/>
        </w:rPr>
        <w:t>|</w:t>
      </w:r>
      <w:r>
        <w:rPr>
          <w:lang w:val="fr-CA" w:bidi="sa-IN"/>
        </w:rPr>
        <w:t xml:space="preserve"> sarvathā daurlabhye nairāśyena bhakter anudayaḥ | tathā hi śrūyate kaivalyopaniṣadi—</w:t>
      </w:r>
      <w:r>
        <w:rPr>
          <w:color w:val="0000FF"/>
          <w:lang w:val="fr-CA" w:bidi="sa-IN"/>
        </w:rPr>
        <w:t xml:space="preserve">śraddhā-bhakti-dhyāna-yogād avaiti </w:t>
      </w:r>
      <w:r>
        <w:rPr>
          <w:lang w:val="fr-CA" w:bidi="sa-IN"/>
        </w:rPr>
        <w:t xml:space="preserve">iti | atra śraddhālur bhaktimān hariṁ dhyāyan prāpnotīti pratīyate | iha mānasena pratyakṣeṇa grāhyo harir uta cakṣur-ādinā veti vīkṣāyāṁ manasaivedam āptatvam, </w:t>
      </w:r>
      <w:r w:rsidRPr="002F0799">
        <w:rPr>
          <w:color w:val="0000FF"/>
          <w:lang w:val="fr-CA" w:bidi="sa-IN"/>
        </w:rPr>
        <w:t xml:space="preserve">manasaivānudraṣṭavyam </w:t>
      </w:r>
      <w:r>
        <w:rPr>
          <w:lang w:val="fr-CA" w:bidi="sa-IN"/>
        </w:rPr>
        <w:t xml:space="preserve">iti sāvadhāraṇād </w:t>
      </w:r>
      <w:r w:rsidRPr="002F0799">
        <w:rPr>
          <w:rStyle w:val="StyleBleu"/>
          <w:rFonts w:cs="Balaram"/>
          <w:color w:val="auto"/>
          <w:lang w:val="fr-CA" w:bidi="sa-IN"/>
        </w:rPr>
        <w:t>bṛhad-āraṇyak</w:t>
      </w:r>
      <w:r>
        <w:rPr>
          <w:rStyle w:val="StyleBleu"/>
          <w:rFonts w:cs="Balaram"/>
          <w:color w:val="auto"/>
          <w:lang w:val="fr-CA" w:bidi="sa-IN"/>
        </w:rPr>
        <w:t>a-vākyāt mānasenaiva tena grāhya iti prāpte—</w:t>
      </w:r>
    </w:p>
    <w:p w:rsidR="00DF5851" w:rsidRPr="002F0799" w:rsidRDefault="00DF5851" w:rsidP="002F0799">
      <w:pPr>
        <w:rPr>
          <w:noProof w:val="0"/>
          <w:cs/>
          <w:lang w:val="fr-CA" w:bidi="sa-IN"/>
        </w:rPr>
      </w:pPr>
    </w:p>
    <w:p w:rsidR="00DF5851" w:rsidRDefault="00DF5851" w:rsidP="00825027">
      <w:pPr>
        <w:pStyle w:val="VersequoteChar"/>
      </w:pPr>
      <w:r>
        <w:rPr>
          <w:noProof w:val="0"/>
          <w:cs/>
        </w:rPr>
        <w:t>api saṁr</w:t>
      </w:r>
      <w:r>
        <w:t>ā</w:t>
      </w:r>
      <w:r>
        <w:rPr>
          <w:noProof w:val="0"/>
          <w:cs/>
        </w:rPr>
        <w:t xml:space="preserve">dhane pratyakṣānumānābhyām || </w:t>
      </w:r>
    </w:p>
    <w:p w:rsidR="00DF5851" w:rsidRDefault="00DF5851" w:rsidP="002F0799"/>
    <w:p w:rsidR="00DF5851" w:rsidRDefault="00DF5851" w:rsidP="002F0799">
      <w:r>
        <w:t xml:space="preserve">apir atra garhāyām | garhito’yaṁ pūrva-pakṣaḥ | saṁrādhane samyag bhaktau satyāṁ cākṣuṣādinā pratyakṣeṇa grāhyo’sau bhavati | kutaḥ ? śruti-smṛtibhyām </w:t>
      </w:r>
      <w:r>
        <w:rPr>
          <w:lang w:val="pl-PL"/>
        </w:rPr>
        <w:t>ity arthaḥ |</w:t>
      </w:r>
      <w:r>
        <w:t xml:space="preserve"> </w:t>
      </w:r>
    </w:p>
    <w:p w:rsidR="00DF5851" w:rsidRDefault="00DF5851" w:rsidP="002F0799"/>
    <w:p w:rsidR="00DF5851" w:rsidRPr="002F5B4A" w:rsidRDefault="00DF5851" w:rsidP="002F0799">
      <w:pPr>
        <w:pStyle w:val="Quote"/>
        <w:rPr>
          <w:noProof w:val="0"/>
          <w:cs/>
          <w:lang w:bidi="sa-IN"/>
        </w:rPr>
      </w:pPr>
      <w:r w:rsidRPr="002F5B4A">
        <w:rPr>
          <w:noProof w:val="0"/>
          <w:cs/>
          <w:lang w:bidi="sa-IN"/>
        </w:rPr>
        <w:t>parāñci khāni vyatṛṇat svayambhūs</w:t>
      </w:r>
    </w:p>
    <w:p w:rsidR="00DF5851" w:rsidRPr="002F5B4A" w:rsidRDefault="00DF5851" w:rsidP="002F0799">
      <w:pPr>
        <w:pStyle w:val="Quote"/>
        <w:rPr>
          <w:noProof w:val="0"/>
          <w:cs/>
          <w:lang w:bidi="sa-IN"/>
        </w:rPr>
      </w:pPr>
      <w:r w:rsidRPr="002F5B4A">
        <w:rPr>
          <w:noProof w:val="0"/>
          <w:cs/>
          <w:lang w:bidi="sa-IN"/>
        </w:rPr>
        <w:t xml:space="preserve">tasmāt parāṁ paśyati nāntarātman | </w:t>
      </w:r>
    </w:p>
    <w:p w:rsidR="00DF5851" w:rsidRPr="002F5B4A" w:rsidRDefault="00DF5851" w:rsidP="002F0799">
      <w:pPr>
        <w:pStyle w:val="Quote"/>
        <w:rPr>
          <w:noProof w:val="0"/>
          <w:cs/>
          <w:lang w:bidi="sa-IN"/>
        </w:rPr>
      </w:pPr>
      <w:r w:rsidRPr="002F5B4A">
        <w:rPr>
          <w:noProof w:val="0"/>
          <w:cs/>
          <w:lang w:bidi="sa-IN"/>
        </w:rPr>
        <w:t>kaścid dhīraḥ pratyag ātmānam aikṣad</w:t>
      </w:r>
    </w:p>
    <w:p w:rsidR="00DF5851" w:rsidRDefault="00DF5851" w:rsidP="002F0799">
      <w:pPr>
        <w:pStyle w:val="Quote"/>
        <w:rPr>
          <w:color w:val="auto"/>
          <w:lang w:val="en-US" w:bidi="sa-IN"/>
        </w:rPr>
      </w:pPr>
      <w:r w:rsidRPr="002F5B4A">
        <w:rPr>
          <w:noProof w:val="0"/>
          <w:cs/>
          <w:lang w:bidi="sa-IN"/>
        </w:rPr>
        <w:t xml:space="preserve">āvṛtta-cakṣur amṛtatvam icchan || </w:t>
      </w:r>
      <w:r w:rsidRPr="002F0799">
        <w:rPr>
          <w:color w:val="auto"/>
          <w:lang w:val="en-US" w:bidi="sa-IN"/>
        </w:rPr>
        <w:t xml:space="preserve">[ka.u. 2.1.1] </w:t>
      </w:r>
      <w:r w:rsidRPr="002F0799">
        <w:rPr>
          <w:noProof w:val="0"/>
          <w:color w:val="auto"/>
          <w:cs/>
          <w:lang w:bidi="sa-IN"/>
        </w:rPr>
        <w:t xml:space="preserve">iti </w:t>
      </w:r>
      <w:r>
        <w:rPr>
          <w:color w:val="auto"/>
          <w:lang w:val="en-US" w:bidi="sa-IN"/>
        </w:rPr>
        <w:t xml:space="preserve">kāṭhake </w:t>
      </w:r>
      <w:r w:rsidRPr="002F0799">
        <w:rPr>
          <w:noProof w:val="0"/>
          <w:color w:val="auto"/>
          <w:cs/>
          <w:lang w:bidi="sa-IN"/>
        </w:rPr>
        <w:t>|</w:t>
      </w:r>
    </w:p>
    <w:p w:rsidR="00DF5851" w:rsidRDefault="00DF5851" w:rsidP="002F0799">
      <w:pPr>
        <w:pStyle w:val="Quote"/>
        <w:rPr>
          <w:color w:val="auto"/>
          <w:lang w:val="en-US" w:bidi="sa-IN"/>
        </w:rPr>
      </w:pPr>
    </w:p>
    <w:p w:rsidR="00DF5851" w:rsidRPr="002F5B4A" w:rsidRDefault="00DF5851" w:rsidP="00F355DB">
      <w:pPr>
        <w:pStyle w:val="Quote"/>
        <w:rPr>
          <w:noProof w:val="0"/>
          <w:cs/>
          <w:lang w:bidi="sa-IN"/>
        </w:rPr>
      </w:pPr>
      <w:r w:rsidRPr="002F5B4A">
        <w:rPr>
          <w:noProof w:val="0"/>
          <w:cs/>
          <w:lang w:bidi="sa-IN"/>
        </w:rPr>
        <w:t xml:space="preserve">jñāna-prasādena viśuddha-sattvas </w:t>
      </w:r>
    </w:p>
    <w:p w:rsidR="00DF5851" w:rsidRPr="00F355DB" w:rsidRDefault="00DF5851" w:rsidP="00F355DB">
      <w:pPr>
        <w:pStyle w:val="Quote"/>
        <w:rPr>
          <w:noProof w:val="0"/>
          <w:color w:val="auto"/>
          <w:cs/>
          <w:lang w:bidi="sa-IN"/>
        </w:rPr>
      </w:pPr>
      <w:r w:rsidRPr="002F5B4A">
        <w:rPr>
          <w:noProof w:val="0"/>
          <w:cs/>
          <w:lang w:bidi="sa-IN"/>
        </w:rPr>
        <w:t>tatas</w:t>
      </w:r>
      <w:r>
        <w:rPr>
          <w:noProof w:val="0"/>
          <w:cs/>
          <w:lang w:bidi="sa-IN"/>
        </w:rPr>
        <w:t xml:space="preserve"> </w:t>
      </w:r>
      <w:r w:rsidRPr="002F5B4A">
        <w:rPr>
          <w:noProof w:val="0"/>
          <w:cs/>
          <w:lang w:bidi="sa-IN"/>
        </w:rPr>
        <w:t xml:space="preserve">tu taṁ paśyate niṣkalaṁ dhyāyamānaḥ </w:t>
      </w:r>
      <w:r>
        <w:rPr>
          <w:noProof w:val="0"/>
          <w:cs/>
          <w:lang w:bidi="sa-IN"/>
        </w:rPr>
        <w:t xml:space="preserve">|| </w:t>
      </w:r>
      <w:r w:rsidRPr="00F355DB">
        <w:rPr>
          <w:color w:val="auto"/>
          <w:lang w:val="en-US" w:bidi="sa-IN"/>
        </w:rPr>
        <w:t xml:space="preserve">[mu.u. 3.1.8] </w:t>
      </w:r>
      <w:r w:rsidRPr="00F355DB">
        <w:rPr>
          <w:noProof w:val="0"/>
          <w:color w:val="auto"/>
          <w:cs/>
          <w:lang w:bidi="sa-IN"/>
        </w:rPr>
        <w:t xml:space="preserve">iti </w:t>
      </w:r>
      <w:r w:rsidRPr="00F355DB">
        <w:rPr>
          <w:color w:val="auto"/>
          <w:lang w:val="en-US" w:bidi="sa-IN"/>
        </w:rPr>
        <w:t>muṇḍāke</w:t>
      </w:r>
      <w:r w:rsidRPr="00F355DB">
        <w:rPr>
          <w:noProof w:val="0"/>
          <w:color w:val="auto"/>
          <w:cs/>
          <w:lang w:bidi="sa-IN"/>
        </w:rPr>
        <w:t xml:space="preserve"> </w:t>
      </w:r>
      <w:r w:rsidRPr="00F355DB">
        <w:rPr>
          <w:color w:val="auto"/>
          <w:lang w:val="en-US" w:bidi="sa-IN"/>
        </w:rPr>
        <w:t>ca vidvad-bhakta-</w:t>
      </w:r>
      <w:r>
        <w:rPr>
          <w:color w:val="auto"/>
          <w:lang w:val="en-US" w:bidi="sa-IN"/>
        </w:rPr>
        <w:t>dṛś</w:t>
      </w:r>
      <w:r w:rsidRPr="00F355DB">
        <w:rPr>
          <w:color w:val="auto"/>
          <w:lang w:val="en-US" w:bidi="sa-IN"/>
        </w:rPr>
        <w:t>y</w:t>
      </w:r>
      <w:r>
        <w:rPr>
          <w:color w:val="auto"/>
          <w:lang w:val="en-US" w:bidi="sa-IN"/>
        </w:rPr>
        <w:t>atv</w:t>
      </w:r>
      <w:r w:rsidRPr="00F355DB">
        <w:rPr>
          <w:color w:val="auto"/>
          <w:lang w:val="en-US" w:bidi="sa-IN"/>
        </w:rPr>
        <w:t xml:space="preserve">a-śravaṇāt </w:t>
      </w:r>
      <w:r w:rsidRPr="00F355DB">
        <w:rPr>
          <w:noProof w:val="0"/>
          <w:color w:val="auto"/>
          <w:cs/>
          <w:lang w:bidi="sa-IN"/>
        </w:rPr>
        <w:t xml:space="preserve">| </w:t>
      </w:r>
    </w:p>
    <w:p w:rsidR="00DF5851" w:rsidRDefault="00DF5851" w:rsidP="00F355DB">
      <w:pPr>
        <w:rPr>
          <w:noProof w:val="0"/>
          <w:lang w:bidi="sa-IN"/>
        </w:rPr>
      </w:pPr>
    </w:p>
    <w:p w:rsidR="00DF5851" w:rsidRDefault="00DF5851" w:rsidP="00F355DB">
      <w:pPr>
        <w:pStyle w:val="Quote"/>
        <w:rPr>
          <w:noProof w:val="0"/>
          <w:cs/>
          <w:lang w:bidi="sa-IN"/>
        </w:rPr>
      </w:pPr>
      <w:r>
        <w:rPr>
          <w:noProof w:val="0"/>
          <w:cs/>
          <w:lang w:bidi="sa-IN"/>
        </w:rPr>
        <w:t>nāhaṁ vedair na tapasā na dānena na cejyayā |</w:t>
      </w:r>
    </w:p>
    <w:p w:rsidR="00DF5851" w:rsidRDefault="00DF5851" w:rsidP="00F355DB">
      <w:pPr>
        <w:pStyle w:val="Quote"/>
        <w:rPr>
          <w:lang w:val="en-US"/>
        </w:rPr>
      </w:pPr>
      <w:r>
        <w:rPr>
          <w:noProof w:val="0"/>
          <w:cs/>
          <w:lang w:bidi="sa-IN"/>
        </w:rPr>
        <w:t>śakya evaṁ-vidho draṣṭuṁ dṛṣṭavān asi māṁ yathā ||</w:t>
      </w:r>
      <w:r>
        <w:rPr>
          <w:lang w:val="en-US"/>
        </w:rPr>
        <w:t xml:space="preserve"> </w:t>
      </w:r>
    </w:p>
    <w:p w:rsidR="00DF5851" w:rsidRDefault="00DF5851" w:rsidP="00F355DB">
      <w:pPr>
        <w:pStyle w:val="Quote"/>
        <w:rPr>
          <w:noProof w:val="0"/>
          <w:cs/>
          <w:lang w:bidi="sa-IN"/>
        </w:rPr>
      </w:pPr>
      <w:r>
        <w:rPr>
          <w:noProof w:val="0"/>
          <w:cs/>
          <w:lang w:bidi="sa-IN"/>
        </w:rPr>
        <w:t>bhaktyā tv ananyayā śakya aham evaṁ-vidho’rjuna |</w:t>
      </w:r>
    </w:p>
    <w:p w:rsidR="00DF5851" w:rsidRPr="00F355DB" w:rsidRDefault="00DF5851" w:rsidP="00F355DB">
      <w:pPr>
        <w:pStyle w:val="Quote"/>
        <w:rPr>
          <w:noProof w:val="0"/>
          <w:cs/>
          <w:lang w:bidi="sa-IN"/>
        </w:rPr>
      </w:pPr>
      <w:r>
        <w:rPr>
          <w:noProof w:val="0"/>
          <w:cs/>
          <w:lang w:bidi="sa-IN"/>
        </w:rPr>
        <w:t>jñātuṁ draṣṭuṁ ca tattvena praveṣṭuṁ ca parantapa ||</w:t>
      </w:r>
      <w:r>
        <w:rPr>
          <w:lang w:val="en-US"/>
        </w:rPr>
        <w:t xml:space="preserve"> </w:t>
      </w:r>
      <w:r>
        <w:rPr>
          <w:color w:val="auto"/>
          <w:lang w:val="en-US"/>
        </w:rPr>
        <w:t>[gītā 11.</w:t>
      </w:r>
      <w:r w:rsidRPr="00F355DB">
        <w:rPr>
          <w:noProof w:val="0"/>
          <w:color w:val="auto"/>
          <w:cs/>
          <w:lang w:bidi="sa-IN"/>
        </w:rPr>
        <w:t>53</w:t>
      </w:r>
      <w:r>
        <w:rPr>
          <w:color w:val="auto"/>
          <w:lang w:val="en-US"/>
        </w:rPr>
        <w:t>-54] ity ādi smaraṇāc ca |</w:t>
      </w:r>
    </w:p>
    <w:p w:rsidR="00DF5851" w:rsidRDefault="00DF5851" w:rsidP="00F355DB">
      <w:pPr>
        <w:rPr>
          <w:noProof w:val="0"/>
          <w:lang w:bidi="sa-IN"/>
        </w:rPr>
      </w:pPr>
    </w:p>
    <w:p w:rsidR="00DF5851" w:rsidRPr="00F355DB" w:rsidRDefault="00DF5851" w:rsidP="00F355DB">
      <w:pPr>
        <w:rPr>
          <w:noProof w:val="0"/>
          <w:lang w:bidi="sa-IN"/>
        </w:rPr>
      </w:pPr>
      <w:r>
        <w:rPr>
          <w:noProof w:val="0"/>
          <w:lang w:bidi="sa-IN"/>
        </w:rPr>
        <w:t>tasmāt samyag-bhaktyā grāhyaḥ śrī-harir iti siddham | cakṣur-ādīni tu tayā bhāvitāni | atas taiḥ sa vedyaḥ | evaṁ sati eva-kāro’yoga-vyavacchedī bhavet ||24||</w:t>
      </w:r>
    </w:p>
    <w:p w:rsidR="00DF5851" w:rsidRDefault="00DF5851" w:rsidP="00F355DB">
      <w:pPr>
        <w:rPr>
          <w:noProof w:val="0"/>
          <w:lang w:bidi="sa-IN"/>
        </w:rPr>
      </w:pPr>
    </w:p>
    <w:p w:rsidR="00DF5851" w:rsidRPr="006043A2" w:rsidRDefault="00DF5851" w:rsidP="00825027">
      <w:r>
        <w:rPr>
          <w:b/>
          <w:bCs/>
        </w:rPr>
        <w:t>rpc</w:t>
      </w:r>
      <w:r>
        <w:t xml:space="preserve"> : gītā 18.65-66, 18.61-62, bhā. 7.7.43-44, 3.29.11-12, </w:t>
      </w:r>
      <w:r w:rsidRPr="006043A2">
        <w:t xml:space="preserve">bhakti-rasāyana </w:t>
      </w:r>
      <w:r>
        <w:t xml:space="preserve">1.3, gītā 11.53-54, bhā. 11.14.19-20, 10.86.46-47, 3.9.11, 7.5.18-19, padyā. </w:t>
      </w:r>
      <w:r>
        <w:rPr>
          <w:i/>
          <w:iCs/>
        </w:rPr>
        <w:t xml:space="preserve">śrī-viṣṇoḥ śravaṇe, </w:t>
      </w:r>
      <w:r>
        <w:t xml:space="preserve">bhā. 12.11.7, 9.4.46-49, gītā 4.17-18. </w:t>
      </w:r>
      <w:r>
        <w:rPr>
          <w:i/>
          <w:iCs/>
        </w:rPr>
        <w:t xml:space="preserve">anicchaiva paraṁ padam akriyaiva parā pūjā | acintaiva paraṁ dhyānaṁ maunam eva paraṁ tapaḥ || </w:t>
      </w:r>
      <w:r>
        <w:t xml:space="preserve">(śaṅkara-dhṛtaḥ) </w:t>
      </w:r>
    </w:p>
    <w:p w:rsidR="00DF5851" w:rsidRPr="00825027" w:rsidRDefault="00DF5851" w:rsidP="00825027">
      <w:r>
        <w:rPr>
          <w:b/>
          <w:bCs/>
        </w:rPr>
        <w:t>hds</w:t>
      </w:r>
      <w:r>
        <w:t xml:space="preserve"> : 3.9.11</w:t>
      </w:r>
    </w:p>
    <w:p w:rsidR="00DF5851" w:rsidRDefault="00DF5851" w:rsidP="004D295C">
      <w:pPr>
        <w:pStyle w:val="VersequoteChar"/>
      </w:pPr>
    </w:p>
    <w:p w:rsidR="00DF5851" w:rsidRPr="008316B7" w:rsidRDefault="00DF5851" w:rsidP="00825027">
      <w:pPr>
        <w:jc w:val="center"/>
        <w:rPr>
          <w:b/>
          <w:bCs/>
          <w:lang w:val="fr-CA" w:bidi="sa-IN"/>
        </w:rPr>
      </w:pPr>
      <w:r>
        <w:rPr>
          <w:b/>
          <w:bCs/>
          <w:noProof w:val="0"/>
          <w:cs/>
          <w:lang w:val="sa-IN" w:bidi="sa-IN"/>
        </w:rPr>
        <w:t>|| 3.2.2</w:t>
      </w:r>
      <w:r>
        <w:rPr>
          <w:b/>
          <w:bCs/>
          <w:lang w:val="en-US" w:bidi="sa-IN"/>
        </w:rPr>
        <w:t>5</w:t>
      </w:r>
      <w:r>
        <w:rPr>
          <w:b/>
          <w:bCs/>
          <w:noProof w:val="0"/>
          <w:cs/>
          <w:lang w:val="sa-IN" w:bidi="sa-IN"/>
        </w:rPr>
        <w:t xml:space="preserve"> ||</w:t>
      </w:r>
      <w:r>
        <w:rPr>
          <w:rStyle w:val="FootnoteReference"/>
          <w:rFonts w:cs="Balaram"/>
          <w:b/>
          <w:bCs/>
          <w:noProof w:val="0"/>
          <w:cs/>
          <w:lang w:val="sa-IN" w:bidi="sa-IN"/>
        </w:rPr>
        <w:footnoteReference w:id="12"/>
      </w:r>
    </w:p>
    <w:p w:rsidR="00DF5851" w:rsidRDefault="00DF5851" w:rsidP="004D295C">
      <w:pPr>
        <w:pStyle w:val="VersequoteChar"/>
      </w:pPr>
    </w:p>
    <w:p w:rsidR="00DF5851" w:rsidRDefault="00DF5851" w:rsidP="004D295C">
      <w:pPr>
        <w:pStyle w:val="VersequoteChar"/>
      </w:pPr>
      <w:r>
        <w:rPr>
          <w:noProof w:val="0"/>
          <w:cs/>
        </w:rPr>
        <w:t>prakāśādivac cāvaiśeṣy</w:t>
      </w:r>
      <w:r>
        <w:t>āt ||</w:t>
      </w:r>
      <w:r>
        <w:rPr>
          <w:noProof w:val="0"/>
          <w:cs/>
        </w:rPr>
        <w:t xml:space="preserve"> </w:t>
      </w:r>
    </w:p>
    <w:p w:rsidR="00DF5851" w:rsidRDefault="00DF5851" w:rsidP="004D295C">
      <w:pPr>
        <w:pStyle w:val="VersequoteChar"/>
      </w:pPr>
    </w:p>
    <w:p w:rsidR="00DF5851" w:rsidRDefault="00DF5851" w:rsidP="007B35B2">
      <w:r>
        <w:t xml:space="preserve">nety anuvartate | prakāśo vahniḥ sa yathā sūkṣma-rūpeṇāvyaktaḥ, sthūla-rūpeṇa tu dṛśyate evam īśvara iti cet, na | kutaḥ ? agnivat saukṣmya-sthaulya-viśeṣābhāvāt, </w:t>
      </w:r>
      <w:r>
        <w:rPr>
          <w:color w:val="0000FF"/>
        </w:rPr>
        <w:t xml:space="preserve">asthūlam anaṇv ahrasvam </w:t>
      </w:r>
      <w:r>
        <w:t xml:space="preserve">[bṛ.ā.u 3.8.8] iti śruteḥ | </w:t>
      </w:r>
    </w:p>
    <w:p w:rsidR="00DF5851" w:rsidRDefault="00DF5851" w:rsidP="007B35B2"/>
    <w:p w:rsidR="00DF5851" w:rsidRDefault="00DF5851" w:rsidP="007B35B2">
      <w:pPr>
        <w:pStyle w:val="Quote"/>
        <w:rPr>
          <w:lang w:val="en-US"/>
        </w:rPr>
      </w:pPr>
      <w:r>
        <w:rPr>
          <w:noProof w:val="0"/>
          <w:cs/>
          <w:lang w:bidi="sa-IN"/>
        </w:rPr>
        <w:t xml:space="preserve">sthūla-sūkṣma-viśeṣo’tra na kaścit parameśvare | </w:t>
      </w:r>
    </w:p>
    <w:p w:rsidR="00DF5851" w:rsidRPr="007B35B2" w:rsidRDefault="00DF5851" w:rsidP="007B35B2">
      <w:pPr>
        <w:pStyle w:val="Quote"/>
        <w:rPr>
          <w:noProof w:val="0"/>
          <w:color w:val="auto"/>
          <w:cs/>
          <w:lang w:bidi="sa-IN"/>
        </w:rPr>
      </w:pPr>
      <w:r>
        <w:rPr>
          <w:noProof w:val="0"/>
          <w:cs/>
          <w:lang w:bidi="sa-IN"/>
        </w:rPr>
        <w:t xml:space="preserve">sarvatraiva prakāśo’sau sarva-rūpeṣv ajo yataḥ || </w:t>
      </w:r>
      <w:r w:rsidRPr="007B35B2">
        <w:rPr>
          <w:noProof w:val="0"/>
          <w:color w:val="auto"/>
          <w:cs/>
          <w:lang w:bidi="sa-IN"/>
        </w:rPr>
        <w:t xml:space="preserve">iti </w:t>
      </w:r>
      <w:r>
        <w:rPr>
          <w:noProof w:val="0"/>
          <w:color w:val="auto"/>
          <w:cs/>
          <w:lang w:bidi="sa-IN"/>
        </w:rPr>
        <w:t>smṛt</w:t>
      </w:r>
      <w:r w:rsidRPr="007B35B2">
        <w:rPr>
          <w:noProof w:val="0"/>
          <w:color w:val="auto"/>
          <w:cs/>
          <w:lang w:bidi="sa-IN"/>
        </w:rPr>
        <w:t>eś</w:t>
      </w:r>
      <w:r>
        <w:rPr>
          <w:rStyle w:val="FootnoteReference"/>
          <w:rFonts w:cs="Balaram"/>
          <w:color w:val="auto"/>
        </w:rPr>
        <w:footnoteReference w:id="13"/>
      </w:r>
      <w:r w:rsidRPr="007B35B2">
        <w:rPr>
          <w:noProof w:val="0"/>
          <w:color w:val="auto"/>
          <w:cs/>
          <w:lang w:bidi="sa-IN"/>
        </w:rPr>
        <w:t xml:space="preserve"> ca ||25||</w:t>
      </w:r>
    </w:p>
    <w:p w:rsidR="00DF5851" w:rsidRPr="007B35B2" w:rsidRDefault="00DF5851" w:rsidP="007B35B2"/>
    <w:p w:rsidR="00DF5851" w:rsidRPr="006368AF" w:rsidRDefault="00DF5851" w:rsidP="00825027">
      <w:r>
        <w:rPr>
          <w:b/>
          <w:bCs/>
        </w:rPr>
        <w:t>rpc</w:t>
      </w:r>
      <w:r>
        <w:t xml:space="preserve"> : 12.4.29, 11.28.34-35, 11.20.29-30, 11.25.29-35, 11.2.34.</w:t>
      </w:r>
    </w:p>
    <w:p w:rsidR="00DF5851" w:rsidRDefault="00DF5851" w:rsidP="00825027">
      <w:r>
        <w:rPr>
          <w:b/>
          <w:bCs/>
        </w:rPr>
        <w:t>hds</w:t>
      </w:r>
      <w:r>
        <w:t xml:space="preserve"> : 3.9.3</w:t>
      </w:r>
    </w:p>
    <w:p w:rsidR="00DF5851" w:rsidRPr="00825027" w:rsidRDefault="00DF5851" w:rsidP="00825027"/>
    <w:p w:rsidR="00DF5851" w:rsidRDefault="00DF5851" w:rsidP="00825027">
      <w:pPr>
        <w:jc w:val="center"/>
        <w:rPr>
          <w:b/>
          <w:bCs/>
          <w:lang w:val="en-US" w:bidi="sa-IN"/>
        </w:rPr>
      </w:pPr>
      <w:r>
        <w:rPr>
          <w:b/>
          <w:bCs/>
          <w:noProof w:val="0"/>
          <w:cs/>
          <w:lang w:val="sa-IN" w:bidi="sa-IN"/>
        </w:rPr>
        <w:t>|| 3.2.2</w:t>
      </w:r>
      <w:r>
        <w:rPr>
          <w:b/>
          <w:bCs/>
          <w:lang w:val="en-US" w:bidi="sa-IN"/>
        </w:rPr>
        <w:t>6</w:t>
      </w:r>
      <w:r>
        <w:rPr>
          <w:b/>
          <w:bCs/>
          <w:noProof w:val="0"/>
          <w:cs/>
          <w:lang w:val="sa-IN" w:bidi="sa-IN"/>
        </w:rPr>
        <w:t xml:space="preserve"> ||</w:t>
      </w:r>
    </w:p>
    <w:p w:rsidR="00DF5851" w:rsidRDefault="00DF5851" w:rsidP="006368AF">
      <w:pPr>
        <w:rPr>
          <w:lang w:val="en-US" w:bidi="sa-IN"/>
        </w:rPr>
      </w:pPr>
    </w:p>
    <w:p w:rsidR="00DF5851" w:rsidRDefault="00DF5851" w:rsidP="006368AF">
      <w:pPr>
        <w:rPr>
          <w:lang w:val="en-US" w:bidi="sa-IN"/>
        </w:rPr>
      </w:pPr>
      <w:r>
        <w:rPr>
          <w:lang w:val="en-US" w:bidi="sa-IN"/>
        </w:rPr>
        <w:t>nanu samyag bhaktyā sākṣātkṛtir anupapannā | tadvatsv api tad-adarśanād ity āśaṅkyāha—</w:t>
      </w:r>
    </w:p>
    <w:p w:rsidR="00DF5851" w:rsidRDefault="00DF5851" w:rsidP="006368AF">
      <w:pPr>
        <w:rPr>
          <w:lang w:val="en-US" w:bidi="sa-IN"/>
        </w:rPr>
      </w:pPr>
    </w:p>
    <w:p w:rsidR="00DF5851" w:rsidRPr="00825027" w:rsidRDefault="00DF5851" w:rsidP="00825027">
      <w:pPr>
        <w:pStyle w:val="VersequoteChar"/>
      </w:pPr>
      <w:r>
        <w:rPr>
          <w:noProof w:val="0"/>
          <w:cs/>
        </w:rPr>
        <w:t>prakāśaś ca karmaṇy abhyāsāt ||</w:t>
      </w:r>
    </w:p>
    <w:p w:rsidR="00DF5851" w:rsidRDefault="00DF5851" w:rsidP="006368AF"/>
    <w:p w:rsidR="00DF5851" w:rsidRDefault="00DF5851" w:rsidP="006368AF">
      <w:r>
        <w:t xml:space="preserve">śaṅkā-cchedāya ca-śabdaḥ | tad-dhyāna-nirmite karmaṇy arcanādike’bhyāsāt tat-prakāśo bhaved eva | </w:t>
      </w:r>
      <w:r>
        <w:rPr>
          <w:color w:val="0000FF"/>
        </w:rPr>
        <w:t xml:space="preserve">dhyāna-nirmathanābhyāsād devaṁ paśyen nigūḍhavat </w:t>
      </w:r>
      <w:r>
        <w:t xml:space="preserve">iti </w:t>
      </w:r>
      <w:r>
        <w:rPr>
          <w:color w:val="FF0000"/>
        </w:rPr>
        <w:t>brahmopaniṣadi</w:t>
      </w:r>
      <w:r w:rsidRPr="006368AF">
        <w:rPr>
          <w:rStyle w:val="FootnoteReference"/>
          <w:rFonts w:cs="Balaram"/>
        </w:rPr>
        <w:footnoteReference w:id="14"/>
      </w:r>
      <w:r>
        <w:t xml:space="preserve"> tathā darśanāt | abhyāsena snehatām āpadyate | tato darśanam | </w:t>
      </w:r>
    </w:p>
    <w:p w:rsidR="00DF5851" w:rsidRDefault="00DF5851" w:rsidP="006368AF"/>
    <w:p w:rsidR="00DF5851" w:rsidRDefault="00DF5851" w:rsidP="006368AF">
      <w:pPr>
        <w:pStyle w:val="Quote"/>
        <w:rPr>
          <w:lang w:val="en-US"/>
        </w:rPr>
      </w:pPr>
      <w:r>
        <w:rPr>
          <w:noProof w:val="0"/>
          <w:cs/>
          <w:lang w:bidi="sa-IN"/>
        </w:rPr>
        <w:t>na tam ārādha</w:t>
      </w:r>
      <w:r>
        <w:rPr>
          <w:lang w:val="en-US"/>
        </w:rPr>
        <w:t>yitvāpi kaścid vyaktīkariṣyati |</w:t>
      </w:r>
    </w:p>
    <w:p w:rsidR="00DF5851" w:rsidRPr="006368AF" w:rsidRDefault="00DF5851" w:rsidP="006368AF">
      <w:pPr>
        <w:pStyle w:val="Quote"/>
        <w:rPr>
          <w:color w:val="auto"/>
          <w:lang w:val="en-US"/>
        </w:rPr>
      </w:pPr>
      <w:r>
        <w:rPr>
          <w:lang w:val="en-US"/>
        </w:rPr>
        <w:t xml:space="preserve">nityāvyakto yato devaḥ paramātmaā sanātanaḥ || </w:t>
      </w:r>
      <w:r w:rsidRPr="006368AF">
        <w:rPr>
          <w:color w:val="auto"/>
          <w:lang w:val="en-US"/>
        </w:rPr>
        <w:t>iti</w:t>
      </w:r>
      <w:r>
        <w:rPr>
          <w:rStyle w:val="FootnoteReference"/>
          <w:rFonts w:cs="Balaram"/>
          <w:color w:val="auto"/>
          <w:lang w:val="en-US"/>
        </w:rPr>
        <w:footnoteReference w:id="15"/>
      </w:r>
      <w:r w:rsidRPr="006368AF">
        <w:rPr>
          <w:color w:val="auto"/>
          <w:lang w:val="en-US"/>
        </w:rPr>
        <w:t xml:space="preserve"> |</w:t>
      </w:r>
    </w:p>
    <w:p w:rsidR="00DF5851" w:rsidRDefault="00DF5851" w:rsidP="006368AF">
      <w:pPr>
        <w:pStyle w:val="Quote"/>
        <w:rPr>
          <w:lang w:val="en-US"/>
        </w:rPr>
      </w:pPr>
    </w:p>
    <w:p w:rsidR="00DF5851" w:rsidRDefault="00DF5851" w:rsidP="006368AF">
      <w:pPr>
        <w:rPr>
          <w:lang w:val="en-US"/>
        </w:rPr>
      </w:pPr>
      <w:r>
        <w:rPr>
          <w:lang w:val="en-US"/>
        </w:rPr>
        <w:t>atra tu sneha-vihīnam ārādhanaṁ bodyam ||26||</w:t>
      </w:r>
    </w:p>
    <w:p w:rsidR="00DF5851" w:rsidRPr="006368AF" w:rsidRDefault="00DF5851" w:rsidP="006368AF">
      <w:pPr>
        <w:rPr>
          <w:lang w:val="en-US"/>
        </w:rPr>
      </w:pPr>
    </w:p>
    <w:p w:rsidR="00DF5851" w:rsidRPr="006368AF" w:rsidRDefault="00DF5851" w:rsidP="00825027">
      <w:pPr>
        <w:rPr>
          <w:i/>
          <w:iCs/>
        </w:rPr>
      </w:pPr>
      <w:r>
        <w:rPr>
          <w:b/>
          <w:bCs/>
        </w:rPr>
        <w:t>rpc</w:t>
      </w:r>
      <w:r>
        <w:t xml:space="preserve"> : </w:t>
      </w:r>
      <w:r>
        <w:rPr>
          <w:i/>
          <w:iCs/>
        </w:rPr>
        <w:t>pūrva-sūtraṁ draṣṭavyam.</w:t>
      </w:r>
    </w:p>
    <w:p w:rsidR="00DF5851" w:rsidRPr="00825027" w:rsidRDefault="00DF5851" w:rsidP="00825027">
      <w:r>
        <w:rPr>
          <w:b/>
          <w:bCs/>
        </w:rPr>
        <w:t>hds</w:t>
      </w:r>
      <w:r>
        <w:t xml:space="preserve"> : 3.9.4</w:t>
      </w:r>
    </w:p>
    <w:p w:rsidR="00DF5851" w:rsidRDefault="00DF5851" w:rsidP="004D295C">
      <w:pPr>
        <w:pStyle w:val="VersequoteChar"/>
      </w:pPr>
    </w:p>
    <w:p w:rsidR="00DF5851" w:rsidRDefault="00DF5851" w:rsidP="00825027">
      <w:pPr>
        <w:jc w:val="center"/>
        <w:rPr>
          <w:b/>
          <w:bCs/>
          <w:lang w:val="en-US" w:bidi="sa-IN"/>
        </w:rPr>
      </w:pPr>
      <w:r>
        <w:rPr>
          <w:b/>
          <w:bCs/>
          <w:noProof w:val="0"/>
          <w:cs/>
          <w:lang w:val="sa-IN" w:bidi="sa-IN"/>
        </w:rPr>
        <w:t>|| 3.2.2</w:t>
      </w:r>
      <w:r>
        <w:rPr>
          <w:b/>
          <w:bCs/>
          <w:lang w:val="en-US" w:bidi="sa-IN"/>
        </w:rPr>
        <w:t>7</w:t>
      </w:r>
      <w:r>
        <w:rPr>
          <w:b/>
          <w:bCs/>
          <w:noProof w:val="0"/>
          <w:cs/>
          <w:lang w:val="sa-IN" w:bidi="sa-IN"/>
        </w:rPr>
        <w:t xml:space="preserve"> ||</w:t>
      </w:r>
    </w:p>
    <w:p w:rsidR="00DF5851" w:rsidRDefault="00DF5851" w:rsidP="006368AF"/>
    <w:p w:rsidR="00DF5851" w:rsidRDefault="00DF5851" w:rsidP="006368AF">
      <w:r>
        <w:t>nanu pratyaṅṅ īśvaras tasya punar abhivyaktir iti idam abhidhānaṁ viruddham | sākṣātkāra-sādhanokti-vaiyarthyāt pratyaktva-prahāṇāc cet, tatrāha—</w:t>
      </w:r>
    </w:p>
    <w:p w:rsidR="00DF5851" w:rsidRDefault="00DF5851" w:rsidP="006368AF"/>
    <w:p w:rsidR="00DF5851" w:rsidRDefault="00DF5851" w:rsidP="00825027">
      <w:pPr>
        <w:pStyle w:val="VersequoteChar"/>
      </w:pPr>
      <w:r>
        <w:rPr>
          <w:noProof w:val="0"/>
          <w:cs/>
        </w:rPr>
        <w:t>ato’nantena tathā hi liṅgam ||</w:t>
      </w:r>
    </w:p>
    <w:p w:rsidR="00DF5851" w:rsidRDefault="00DF5851" w:rsidP="006368AF"/>
    <w:p w:rsidR="00DF5851" w:rsidRDefault="00DF5851" w:rsidP="006368AF">
      <w:pPr>
        <w:rPr>
          <w:lang w:val="fr-CA"/>
        </w:rPr>
      </w:pPr>
      <w:r>
        <w:t xml:space="preserve">ataḥ pratyktve dhyātṛ-gocaratve ca pramāṇa-lābhād anantenāparicchinnena pratīcāpi bhagavatā bhakti-prasanena sva-bhakteṣu sva-svarūpam abhivyajyate nijācintya-kṛpā-śakti-yogād iti svīkāraṇam | idaṁ kutaḥ ? tatrāha—tatheti | </w:t>
      </w:r>
      <w:r w:rsidRPr="00044D4D">
        <w:rPr>
          <w:color w:val="0000FF"/>
          <w:lang w:val="fr-CA"/>
        </w:rPr>
        <w:t>vijñāna-ghana ānanda-ghanaḥ sac-cid-ānandaika-rase bhakti-yoge tiṣṭhati</w:t>
      </w:r>
      <w:r>
        <w:rPr>
          <w:lang w:val="fr-CA"/>
        </w:rPr>
        <w:t xml:space="preserve"> [go.tā.u. 2.78] ity atharva-śruti-liṅgād </w:t>
      </w:r>
      <w:r w:rsidRPr="00044D4D">
        <w:rPr>
          <w:lang w:val="pl-PL"/>
        </w:rPr>
        <w:t>ity arthaḥ |</w:t>
      </w:r>
      <w:r>
        <w:rPr>
          <w:lang w:val="fr-CA"/>
        </w:rPr>
        <w:t xml:space="preserve"> kṛpayaiva bhajatsu vyaktiḥ | </w:t>
      </w:r>
    </w:p>
    <w:p w:rsidR="00DF5851" w:rsidRDefault="00DF5851" w:rsidP="006368AF">
      <w:pPr>
        <w:rPr>
          <w:lang w:val="fr-CA"/>
        </w:rPr>
      </w:pPr>
    </w:p>
    <w:p w:rsidR="00DF5851" w:rsidRDefault="00DF5851" w:rsidP="00044D4D">
      <w:pPr>
        <w:pStyle w:val="Quote"/>
        <w:rPr>
          <w:lang w:val="en-US"/>
        </w:rPr>
      </w:pPr>
      <w:r>
        <w:rPr>
          <w:lang w:val="en-US"/>
        </w:rPr>
        <w:t>nityāvyakto’pi bhagavān īkṣate nija-śaktitaḥ |</w:t>
      </w:r>
    </w:p>
    <w:p w:rsidR="00DF5851" w:rsidRDefault="00DF5851" w:rsidP="00044D4D">
      <w:pPr>
        <w:pStyle w:val="Quote"/>
        <w:rPr>
          <w:color w:val="auto"/>
          <w:lang w:val="en-US"/>
        </w:rPr>
      </w:pPr>
      <w:r>
        <w:rPr>
          <w:lang w:val="en-US"/>
        </w:rPr>
        <w:t>tām ṛte paramātmānaṁ kaḥ paśyetāmitaṁ prabhum ||</w:t>
      </w:r>
      <w:r>
        <w:rPr>
          <w:color w:val="auto"/>
          <w:lang w:val="en-US"/>
        </w:rPr>
        <w:t xml:space="preserve"> iti smṛteḥ</w:t>
      </w:r>
      <w:r>
        <w:rPr>
          <w:rStyle w:val="FootnoteReference"/>
          <w:rFonts w:cs="Balaram"/>
          <w:color w:val="auto"/>
          <w:lang w:val="en-US"/>
        </w:rPr>
        <w:footnoteReference w:id="16"/>
      </w:r>
      <w:r>
        <w:rPr>
          <w:color w:val="auto"/>
          <w:lang w:val="en-US"/>
        </w:rPr>
        <w:t xml:space="preserve"> |</w:t>
      </w:r>
    </w:p>
    <w:p w:rsidR="00DF5851" w:rsidRDefault="00DF5851" w:rsidP="00044D4D">
      <w:pPr>
        <w:rPr>
          <w:lang w:val="en-US"/>
        </w:rPr>
      </w:pPr>
    </w:p>
    <w:p w:rsidR="00DF5851" w:rsidRDefault="00DF5851" w:rsidP="00044D4D">
      <w:pPr>
        <w:rPr>
          <w:lang w:val="en-US"/>
        </w:rPr>
      </w:pPr>
      <w:r>
        <w:rPr>
          <w:lang w:val="en-US"/>
        </w:rPr>
        <w:t>svayaṁ cāpy etad vyañjitam—</w:t>
      </w:r>
    </w:p>
    <w:p w:rsidR="00DF5851" w:rsidRDefault="00DF5851" w:rsidP="00044D4D">
      <w:pPr>
        <w:rPr>
          <w:lang w:val="en-US"/>
        </w:rPr>
      </w:pPr>
    </w:p>
    <w:p w:rsidR="00DF5851" w:rsidRPr="00987F93" w:rsidRDefault="00DF5851" w:rsidP="00044D4D">
      <w:pPr>
        <w:pStyle w:val="Quote"/>
        <w:rPr>
          <w:lang w:val="en-US"/>
        </w:rPr>
      </w:pPr>
      <w:r>
        <w:rPr>
          <w:noProof w:val="0"/>
          <w:cs/>
          <w:lang w:bidi="sa-IN"/>
        </w:rPr>
        <w:t>avyaktaṁ vyaktim āpannaṁ manyante mām abuddhayaḥ |</w:t>
      </w:r>
    </w:p>
    <w:p w:rsidR="00DF5851" w:rsidRDefault="00DF5851" w:rsidP="00044D4D">
      <w:pPr>
        <w:pStyle w:val="Quote"/>
        <w:rPr>
          <w:color w:val="auto"/>
          <w:lang w:val="en-US"/>
        </w:rPr>
      </w:pPr>
      <w:r>
        <w:rPr>
          <w:noProof w:val="0"/>
          <w:cs/>
          <w:lang w:bidi="sa-IN"/>
        </w:rPr>
        <w:t>paraṁ bhāvam ajānanto mamāvyayam anuttamam ||</w:t>
      </w:r>
      <w:r>
        <w:rPr>
          <w:lang w:val="en-US"/>
        </w:rPr>
        <w:t xml:space="preserve"> </w:t>
      </w:r>
      <w:r>
        <w:rPr>
          <w:color w:val="auto"/>
          <w:lang w:val="en-US"/>
        </w:rPr>
        <w:t>[gītā 7.</w:t>
      </w:r>
      <w:r w:rsidRPr="00044D4D">
        <w:rPr>
          <w:noProof w:val="0"/>
          <w:color w:val="auto"/>
          <w:cs/>
          <w:lang w:bidi="sa-IN"/>
        </w:rPr>
        <w:t>24</w:t>
      </w:r>
      <w:r>
        <w:rPr>
          <w:lang w:val="en-US"/>
        </w:rPr>
        <w:t xml:space="preserve">] </w:t>
      </w:r>
      <w:r w:rsidRPr="00044D4D">
        <w:rPr>
          <w:color w:val="auto"/>
          <w:lang w:val="en-US"/>
        </w:rPr>
        <w:t>iti |</w:t>
      </w:r>
    </w:p>
    <w:p w:rsidR="00DF5851" w:rsidRDefault="00DF5851" w:rsidP="00044D4D">
      <w:pPr>
        <w:rPr>
          <w:lang w:val="en-US"/>
        </w:rPr>
      </w:pPr>
    </w:p>
    <w:p w:rsidR="00DF5851" w:rsidRPr="00044D4D" w:rsidRDefault="00DF5851" w:rsidP="00044D4D">
      <w:pPr>
        <w:rPr>
          <w:lang w:val="en-US"/>
        </w:rPr>
      </w:pPr>
      <w:r>
        <w:rPr>
          <w:lang w:val="en-US"/>
        </w:rPr>
        <w:t xml:space="preserve">premṇā gocare’pi pratyaktvaṁ na hīyate | tasya svarūpa-śakti-vṛttitvāt | prema-vihīneṣu tv ābhāsa-rūpeṇaiva vyaktiḥ | </w:t>
      </w:r>
      <w:r w:rsidRPr="00044D4D">
        <w:rPr>
          <w:noProof w:val="0"/>
          <w:color w:val="0000FF"/>
          <w:cs/>
          <w:lang w:val="sa-IN" w:bidi="sa-IN"/>
        </w:rPr>
        <w:t>nāhaṁ prakāśaḥ sarvasya yoga-māyā-samāvṛtaḥ</w:t>
      </w:r>
      <w:r>
        <w:rPr>
          <w:color w:val="0000FF"/>
          <w:lang w:val="en-US"/>
        </w:rPr>
        <w:t xml:space="preserve"> </w:t>
      </w:r>
      <w:r>
        <w:rPr>
          <w:lang w:val="en-US"/>
        </w:rPr>
        <w:t>[gītā 7.</w:t>
      </w:r>
      <w:r w:rsidRPr="00044D4D">
        <w:t>2</w:t>
      </w:r>
      <w:r>
        <w:t>5</w:t>
      </w:r>
      <w:r>
        <w:rPr>
          <w:lang w:val="en-US"/>
        </w:rPr>
        <w:t xml:space="preserve">] </w:t>
      </w:r>
      <w:r w:rsidRPr="00044D4D">
        <w:rPr>
          <w:lang w:val="en-US"/>
        </w:rPr>
        <w:t xml:space="preserve">iti </w:t>
      </w:r>
      <w:r>
        <w:rPr>
          <w:lang w:val="en-US"/>
        </w:rPr>
        <w:t xml:space="preserve">tad-ukteḥ </w:t>
      </w:r>
      <w:r w:rsidRPr="00044D4D">
        <w:rPr>
          <w:lang w:val="en-US"/>
        </w:rPr>
        <w:t>|</w:t>
      </w:r>
      <w:r>
        <w:rPr>
          <w:lang w:val="en-US"/>
        </w:rPr>
        <w:t xml:space="preserve"> ata eva paramānandādi-rūpasya tasya dāruṇatvādināvabhāsaḥ | tathā ca premetara-karaṇāgrāhyatvam eva pratyaktvam ||27||</w:t>
      </w:r>
    </w:p>
    <w:p w:rsidR="00DF5851" w:rsidRDefault="00DF5851" w:rsidP="00044D4D">
      <w:pPr>
        <w:pStyle w:val="Quote"/>
        <w:rPr>
          <w:noProof w:val="0"/>
          <w:cs/>
          <w:lang w:bidi="sa-IN"/>
        </w:rPr>
      </w:pPr>
      <w:r>
        <w:rPr>
          <w:noProof w:val="0"/>
          <w:cs/>
          <w:lang w:bidi="sa-IN"/>
        </w:rPr>
        <w:t xml:space="preserve"> </w:t>
      </w:r>
    </w:p>
    <w:p w:rsidR="00DF5851" w:rsidRPr="008B770C" w:rsidRDefault="00DF5851" w:rsidP="00825027">
      <w:r>
        <w:rPr>
          <w:b/>
          <w:bCs/>
        </w:rPr>
        <w:t>rpc</w:t>
      </w:r>
      <w:r>
        <w:t xml:space="preserve"> :</w:t>
      </w:r>
      <w:r>
        <w:rPr>
          <w:b/>
          <w:bCs/>
        </w:rPr>
        <w:t xml:space="preserve"> </w:t>
      </w:r>
      <w:r>
        <w:t>rā.tā.u. 1.7 (</w:t>
      </w:r>
      <w:r>
        <w:rPr>
          <w:i/>
          <w:iCs/>
        </w:rPr>
        <w:t>cinmayasyādvitīyasya niṣphalasyāśarīriṇaḥ | upāsakānāṁ kāryārthaṁ brahmaṇo rūpa-kalpanā ||</w:t>
      </w:r>
      <w:r>
        <w:t>), bhā. 3.9.11, 10.87.14, 10.87.46, 2.7.40, 8.5.18, 8.5.39, 10.6.7, 10.69.11-20, 10.69.42, bṛ.ā.u. 5.1.1, bhā. 10.14.28, 6.4.28-29, 8.5.38.</w:t>
      </w:r>
    </w:p>
    <w:p w:rsidR="00DF5851" w:rsidRPr="00825027" w:rsidRDefault="00DF5851" w:rsidP="00825027">
      <w:r>
        <w:rPr>
          <w:b/>
          <w:bCs/>
        </w:rPr>
        <w:t>hds</w:t>
      </w:r>
      <w:r>
        <w:t xml:space="preserve"> : 3.9.5</w:t>
      </w:r>
    </w:p>
    <w:p w:rsidR="00DF5851" w:rsidRPr="008316B7" w:rsidRDefault="00DF5851">
      <w:pPr>
        <w:rPr>
          <w:bCs/>
          <w:noProof w:val="0"/>
          <w:cs/>
          <w:lang w:val="fr-CA" w:bidi="sa-IN"/>
        </w:rPr>
      </w:pPr>
    </w:p>
    <w:p w:rsidR="00DF5851" w:rsidRDefault="00DF5851" w:rsidP="00BC154B">
      <w:pPr>
        <w:pStyle w:val="Heading3"/>
        <w:rPr>
          <w:lang w:val="fr-CA"/>
        </w:rPr>
      </w:pPr>
      <w:r>
        <w:rPr>
          <w:noProof w:val="0"/>
          <w:cs/>
          <w:lang w:val="sa-IN" w:bidi="sa-IN"/>
        </w:rPr>
        <w:t>12. ahikuṇḍalādhikaraṇam</w:t>
      </w:r>
    </w:p>
    <w:p w:rsidR="00DF5851" w:rsidRPr="00BC154B" w:rsidRDefault="00DF5851" w:rsidP="00BC154B">
      <w:pPr>
        <w:rPr>
          <w:lang w:val="fr-CA"/>
        </w:rPr>
      </w:pPr>
    </w:p>
    <w:p w:rsidR="00DF5851" w:rsidRPr="00BC154B" w:rsidRDefault="00DF5851" w:rsidP="00BC154B">
      <w:pPr>
        <w:jc w:val="center"/>
        <w:rPr>
          <w:b/>
          <w:lang w:val="fr-CA"/>
        </w:rPr>
      </w:pPr>
      <w:r w:rsidRPr="00BC154B">
        <w:rPr>
          <w:b/>
          <w:lang w:val="fr-CA"/>
        </w:rPr>
        <w:t xml:space="preserve">|| </w:t>
      </w:r>
      <w:r w:rsidRPr="00BC154B">
        <w:rPr>
          <w:b/>
          <w:bCs/>
          <w:noProof w:val="0"/>
          <w:cs/>
          <w:lang w:val="sa-IN" w:bidi="sa-IN"/>
        </w:rPr>
        <w:t>3.2.2</w:t>
      </w:r>
      <w:r>
        <w:rPr>
          <w:b/>
          <w:lang w:val="fr-CA"/>
        </w:rPr>
        <w:t>8</w:t>
      </w:r>
      <w:r w:rsidRPr="00BC154B">
        <w:rPr>
          <w:b/>
          <w:bCs/>
          <w:noProof w:val="0"/>
          <w:cs/>
          <w:lang w:val="sa-IN" w:bidi="sa-IN"/>
        </w:rPr>
        <w:t xml:space="preserve"> ||</w:t>
      </w:r>
    </w:p>
    <w:p w:rsidR="00DF5851" w:rsidRDefault="00DF5851" w:rsidP="00BC154B">
      <w:pPr>
        <w:rPr>
          <w:lang w:val="fr-CA"/>
        </w:rPr>
      </w:pPr>
    </w:p>
    <w:p w:rsidR="00DF5851" w:rsidRDefault="00DF5851" w:rsidP="00BC154B">
      <w:pPr>
        <w:rPr>
          <w:lang w:val="fr-CA"/>
        </w:rPr>
      </w:pPr>
      <w:r>
        <w:rPr>
          <w:lang w:val="fr-CA"/>
        </w:rPr>
        <w:t xml:space="preserve">atha svarūpād guṇanāma-bhedaḥ pratipādyate | bhede hi tasmāt teṣāṁ gauṇyāt tad-bhakter api tat syān na caivam asti teṣu tasyāḥ prādhānyenānubhavāt | </w:t>
      </w:r>
      <w:r>
        <w:rPr>
          <w:color w:val="0000FF"/>
          <w:szCs w:val="20"/>
          <w:lang w:val="fr-CA"/>
        </w:rPr>
        <w:t xml:space="preserve">vijñānam ānandaṁ brahma </w:t>
      </w:r>
      <w:r>
        <w:rPr>
          <w:szCs w:val="20"/>
          <w:lang w:val="fr-CA"/>
        </w:rPr>
        <w:t>[bṛ.ā.u 3.9.28]</w:t>
      </w:r>
      <w:r>
        <w:rPr>
          <w:color w:val="0000FF"/>
          <w:szCs w:val="20"/>
          <w:lang w:val="fr-CA"/>
        </w:rPr>
        <w:t xml:space="preserve">, yaḥ sarvajñaḥ sarvavit </w:t>
      </w:r>
      <w:r>
        <w:rPr>
          <w:szCs w:val="20"/>
          <w:lang w:val="fr-CA"/>
        </w:rPr>
        <w:t>[mu.u. 1.1.9, 2.2.7],</w:t>
      </w:r>
      <w:r>
        <w:rPr>
          <w:color w:val="0000FF"/>
          <w:szCs w:val="20"/>
          <w:lang w:val="fr-CA"/>
        </w:rPr>
        <w:t xml:space="preserve"> ānandaṁ brahmaṇo vidvān </w:t>
      </w:r>
      <w:r>
        <w:rPr>
          <w:szCs w:val="20"/>
          <w:lang w:val="fr-CA"/>
        </w:rPr>
        <w:t xml:space="preserve">[tai.u. 2.2.9] </w:t>
      </w:r>
      <w:r>
        <w:rPr>
          <w:lang w:val="fr-CA"/>
        </w:rPr>
        <w:t>ity ādīni vākyāni śrūyante | tatra saṁśayaḥ—bhajanīyaṁ brahma jñānānando jñānānandi veeti | dvividha-vākya-dṛṣṭer anirṇayena bhāvyam iti prāpte—</w:t>
      </w:r>
    </w:p>
    <w:p w:rsidR="00DF5851" w:rsidRPr="00BC154B" w:rsidRDefault="00DF5851" w:rsidP="00BC154B">
      <w:pPr>
        <w:rPr>
          <w:lang w:val="fr-CA"/>
        </w:rPr>
      </w:pPr>
    </w:p>
    <w:p w:rsidR="00DF5851" w:rsidRPr="00D253AB" w:rsidRDefault="00DF5851" w:rsidP="00BC154B">
      <w:pPr>
        <w:pStyle w:val="VersequoteChar"/>
        <w:rPr>
          <w:lang w:val="fr-CA"/>
        </w:rPr>
      </w:pPr>
      <w:r w:rsidRPr="00D253AB">
        <w:rPr>
          <w:lang w:val="fr-CA"/>
        </w:rPr>
        <w:t>ubhaya-vyapadeśāt tv ahi-kuṇḍalavat ||</w:t>
      </w:r>
    </w:p>
    <w:p w:rsidR="00DF5851" w:rsidRDefault="00DF5851" w:rsidP="00BC154B">
      <w:pPr>
        <w:rPr>
          <w:lang w:val="fr-CA"/>
        </w:rPr>
      </w:pPr>
    </w:p>
    <w:p w:rsidR="00DF5851" w:rsidRDefault="00DF5851" w:rsidP="00BC154B">
      <w:pPr>
        <w:rPr>
          <w:lang w:val="fr-CA"/>
        </w:rPr>
      </w:pPr>
      <w:r>
        <w:rPr>
          <w:lang w:val="fr-CA"/>
        </w:rPr>
        <w:t>jñānānanda-svarūpasya brahmaṇo jñānānando dharmatvena mantavyaḥ ahi-kuṇḍalavat | kuṇḍalātmano'py aher yathā kuṇḍalaṁ viśeṣaṇatvena manyate tadvat | kuta etat tatrāha ubhayeti | ukta-śrutiṣūbhayābhidhānād</w:t>
      </w:r>
      <w:r w:rsidRPr="00BC154B">
        <w:rPr>
          <w:lang w:val="fr-CA"/>
        </w:rPr>
        <w:t xml:space="preserve"> ity arthaḥ |</w:t>
      </w:r>
      <w:r>
        <w:rPr>
          <w:lang w:val="fr-CA"/>
        </w:rPr>
        <w:t xml:space="preserve"> tu-śabdena śruty-eka-gamyatā darśitā | avicintyatvād itthaṁ bhāti | na ca dvividha-vākyopalambhāt pākṣikaṁ svarūpaṁ, na vā svagata-bhedavad iti ||28||</w:t>
      </w:r>
    </w:p>
    <w:p w:rsidR="00DF5851" w:rsidRDefault="00DF5851" w:rsidP="00825027"/>
    <w:p w:rsidR="00DF5851" w:rsidRPr="008B770C" w:rsidRDefault="00DF5851" w:rsidP="00825027">
      <w:r>
        <w:rPr>
          <w:b/>
          <w:bCs/>
        </w:rPr>
        <w:t>rpc</w:t>
      </w:r>
      <w:r>
        <w:t xml:space="preserve"> : 2.1.39, 4.9.16, 10.3.14, 1.5.20, 11.2.39, 2.3.10.</w:t>
      </w:r>
    </w:p>
    <w:p w:rsidR="00DF5851" w:rsidRPr="00825027" w:rsidRDefault="00DF5851" w:rsidP="00825027">
      <w:r>
        <w:rPr>
          <w:b/>
          <w:bCs/>
        </w:rPr>
        <w:t>hds</w:t>
      </w:r>
      <w:r>
        <w:t xml:space="preserve"> : 4.11.30, 3.2.12</w:t>
      </w:r>
    </w:p>
    <w:p w:rsidR="00DF5851" w:rsidRDefault="00DF5851" w:rsidP="00BC154B">
      <w:pPr>
        <w:rPr>
          <w:lang w:val="fr-CA"/>
        </w:rPr>
      </w:pPr>
    </w:p>
    <w:p w:rsidR="00DF5851" w:rsidRPr="00D253AB" w:rsidRDefault="00DF5851" w:rsidP="00BC154B">
      <w:pPr>
        <w:jc w:val="center"/>
        <w:rPr>
          <w:b/>
          <w:bCs/>
          <w:lang w:val="fr-CA"/>
        </w:rPr>
      </w:pPr>
      <w:r w:rsidRPr="00D253AB">
        <w:rPr>
          <w:b/>
          <w:bCs/>
          <w:lang w:val="fr-CA"/>
        </w:rPr>
        <w:t>|| 3.2.29 ||</w:t>
      </w:r>
    </w:p>
    <w:p w:rsidR="00DF5851" w:rsidRDefault="00DF5851" w:rsidP="00BC154B">
      <w:pPr>
        <w:jc w:val="center"/>
        <w:rPr>
          <w:b/>
          <w:bCs/>
          <w:lang w:val="fr-CA"/>
        </w:rPr>
      </w:pPr>
    </w:p>
    <w:p w:rsidR="00DF5851" w:rsidRPr="00D253AB" w:rsidRDefault="00DF5851" w:rsidP="00BC154B">
      <w:pPr>
        <w:pStyle w:val="VersequoteChar"/>
        <w:rPr>
          <w:lang w:val="fr-CA"/>
        </w:rPr>
      </w:pPr>
      <w:r w:rsidRPr="00D253AB">
        <w:rPr>
          <w:lang w:val="fr-CA"/>
        </w:rPr>
        <w:t>prakāśāśrayavad vā tejastvāt ||</w:t>
      </w:r>
    </w:p>
    <w:p w:rsidR="00DF5851" w:rsidRPr="00D253AB" w:rsidRDefault="00DF5851" w:rsidP="00BC154B">
      <w:pPr>
        <w:rPr>
          <w:lang w:val="fr-CA"/>
        </w:rPr>
      </w:pPr>
    </w:p>
    <w:p w:rsidR="00DF5851" w:rsidRPr="00D253AB" w:rsidRDefault="00DF5851" w:rsidP="00BC154B">
      <w:pPr>
        <w:rPr>
          <w:lang w:val="fr-CA"/>
        </w:rPr>
      </w:pPr>
      <w:r w:rsidRPr="00D253AB">
        <w:rPr>
          <w:lang w:val="fr-CA"/>
        </w:rPr>
        <w:t>brahmaṇas tejastvāc caitanya-svarūpatvāt prakāśāśrayavad vā tasya nirṇayaḥ syāt | prakāśātmā ravir yathā prakāśāśrayo bhavaty evaṁ jñānātmā harir jñānāśraya ity arthaḥ | avidyā-virodhi timira-virodhi ca vastu tejaḥ kathyate ||29||</w:t>
      </w:r>
    </w:p>
    <w:p w:rsidR="00DF5851" w:rsidRDefault="00DF5851" w:rsidP="00825027"/>
    <w:p w:rsidR="00DF5851" w:rsidRPr="008B770C" w:rsidRDefault="00DF5851" w:rsidP="00825027">
      <w:r>
        <w:rPr>
          <w:b/>
          <w:bCs/>
        </w:rPr>
        <w:t>rpc</w:t>
      </w:r>
      <w:r>
        <w:t xml:space="preserve"> : gītā 9.4-5, 7.9.29, 8.3.3, 8.3.23-24, 6.4.23, 6.9.39.</w:t>
      </w:r>
    </w:p>
    <w:p w:rsidR="00DF5851" w:rsidRPr="00825027" w:rsidRDefault="00DF5851" w:rsidP="00825027">
      <w:r>
        <w:rPr>
          <w:b/>
          <w:bCs/>
        </w:rPr>
        <w:t>hds</w:t>
      </w:r>
      <w:r>
        <w:t xml:space="preserve"> : 10.3.24</w:t>
      </w:r>
    </w:p>
    <w:p w:rsidR="00DF5851" w:rsidRPr="00D253AB" w:rsidRDefault="00DF5851" w:rsidP="00BC154B">
      <w:pPr>
        <w:pStyle w:val="VersequoteChar"/>
        <w:rPr>
          <w:lang w:val="fr-CA"/>
        </w:rPr>
      </w:pPr>
    </w:p>
    <w:p w:rsidR="00DF5851" w:rsidRDefault="00DF5851" w:rsidP="00BC154B">
      <w:pPr>
        <w:jc w:val="center"/>
        <w:rPr>
          <w:b/>
          <w:bCs/>
          <w:lang w:val="fr-CA"/>
        </w:rPr>
      </w:pPr>
      <w:r w:rsidRPr="00BC154B">
        <w:rPr>
          <w:b/>
          <w:bCs/>
          <w:noProof w:val="0"/>
          <w:cs/>
          <w:lang w:val="sa-IN" w:bidi="sa-IN"/>
        </w:rPr>
        <w:t>|| 3.2.</w:t>
      </w:r>
      <w:r>
        <w:rPr>
          <w:b/>
          <w:bCs/>
          <w:lang w:val="fr-CA"/>
        </w:rPr>
        <w:t>30</w:t>
      </w:r>
      <w:r w:rsidRPr="00BC154B">
        <w:rPr>
          <w:b/>
          <w:bCs/>
          <w:noProof w:val="0"/>
          <w:cs/>
          <w:lang w:val="sa-IN" w:bidi="sa-IN"/>
        </w:rPr>
        <w:t xml:space="preserve"> ||</w:t>
      </w:r>
    </w:p>
    <w:p w:rsidR="00DF5851" w:rsidRPr="00BC154B" w:rsidRDefault="00DF5851" w:rsidP="00BC154B">
      <w:pPr>
        <w:jc w:val="center"/>
        <w:rPr>
          <w:b/>
          <w:bCs/>
          <w:lang w:val="fr-CA"/>
        </w:rPr>
      </w:pPr>
    </w:p>
    <w:p w:rsidR="00DF5851" w:rsidRDefault="00DF5851" w:rsidP="00BC154B">
      <w:pPr>
        <w:pStyle w:val="VersequoteChar"/>
        <w:rPr>
          <w:lang w:val="fr-CA"/>
        </w:rPr>
      </w:pPr>
      <w:r w:rsidRPr="00D253AB">
        <w:rPr>
          <w:lang w:val="fr-CA"/>
        </w:rPr>
        <w:t xml:space="preserve">pūrvavad vā </w:t>
      </w:r>
      <w:r>
        <w:rPr>
          <w:lang w:val="fr-CA"/>
        </w:rPr>
        <w:t>||</w:t>
      </w:r>
    </w:p>
    <w:p w:rsidR="00DF5851" w:rsidRDefault="00DF5851" w:rsidP="00BC154B">
      <w:pPr>
        <w:rPr>
          <w:lang w:val="fr-CA"/>
        </w:rPr>
      </w:pPr>
    </w:p>
    <w:p w:rsidR="00DF5851" w:rsidRDefault="00DF5851" w:rsidP="00BC154B">
      <w:pPr>
        <w:rPr>
          <w:lang w:val="fr-CA"/>
        </w:rPr>
      </w:pPr>
      <w:r>
        <w:rPr>
          <w:lang w:val="fr-CA"/>
        </w:rPr>
        <w:t>yathā pūrvaḥ kāla ity eka evāvacchedyo'vacchedakaś ca pratīyate tadvaj jñānānando'rtho dharmo dharmī ca pratyetavyaḥ ānandena tv abhinnena vyavahāraḥ prakāśavat | pūrvavad vā yathā kālaḥ svāvacchedakatāṁ vrajed iti yathottaraṁ dṛṣṭāntāḥ sūkṣmāḥ ||30||</w:t>
      </w:r>
    </w:p>
    <w:p w:rsidR="00DF5851" w:rsidRDefault="00DF5851" w:rsidP="00BC154B">
      <w:pPr>
        <w:rPr>
          <w:lang w:val="fr-CA"/>
        </w:rPr>
      </w:pPr>
    </w:p>
    <w:p w:rsidR="00DF5851" w:rsidRPr="00831E52" w:rsidRDefault="00DF5851" w:rsidP="00825027">
      <w:r>
        <w:rPr>
          <w:b/>
          <w:bCs/>
        </w:rPr>
        <w:t>rpc</w:t>
      </w:r>
      <w:r>
        <w:t xml:space="preserve"> : 10.14.56-57, brahma-purāṇa (</w:t>
      </w:r>
      <w:r>
        <w:rPr>
          <w:i/>
          <w:iCs/>
        </w:rPr>
        <w:t>ānandena tvad-abhinnena vyavahāraḥ prakāśavat | pūrvavat vā yathā-kālaḥ svāvacchedakatāṁ vrajet ||</w:t>
      </w:r>
      <w:r>
        <w:t>)</w:t>
      </w:r>
    </w:p>
    <w:p w:rsidR="00DF5851" w:rsidRPr="00825027" w:rsidRDefault="00DF5851" w:rsidP="00825027">
      <w:r>
        <w:rPr>
          <w:b/>
          <w:bCs/>
        </w:rPr>
        <w:t>hds</w:t>
      </w:r>
      <w:r>
        <w:t xml:space="preserve"> : 10.3.13</w:t>
      </w:r>
    </w:p>
    <w:p w:rsidR="00DF5851" w:rsidRDefault="00DF5851" w:rsidP="00BC154B">
      <w:pPr>
        <w:rPr>
          <w:lang w:val="fr-CA"/>
        </w:rPr>
      </w:pPr>
    </w:p>
    <w:p w:rsidR="00DF5851" w:rsidRPr="008316B7" w:rsidRDefault="00DF5851" w:rsidP="00BC154B">
      <w:pPr>
        <w:jc w:val="center"/>
        <w:rPr>
          <w:b/>
          <w:bCs/>
          <w:lang w:val="fr-CA" w:bidi="sa-IN"/>
        </w:rPr>
      </w:pPr>
      <w:r w:rsidRPr="00BC154B">
        <w:rPr>
          <w:b/>
          <w:bCs/>
          <w:noProof w:val="0"/>
          <w:cs/>
          <w:lang w:val="sa-IN" w:bidi="sa-IN"/>
        </w:rPr>
        <w:t>|| 3.2.3</w:t>
      </w:r>
      <w:r>
        <w:rPr>
          <w:b/>
          <w:lang w:val="fr-CA"/>
        </w:rPr>
        <w:t>1</w:t>
      </w:r>
      <w:r w:rsidRPr="00BC154B">
        <w:rPr>
          <w:b/>
          <w:bCs/>
          <w:noProof w:val="0"/>
          <w:cs/>
          <w:lang w:val="sa-IN" w:bidi="sa-IN"/>
        </w:rPr>
        <w:t xml:space="preserve"> ||</w:t>
      </w:r>
    </w:p>
    <w:p w:rsidR="00DF5851" w:rsidRPr="00BC154B" w:rsidRDefault="00DF5851" w:rsidP="00BC154B">
      <w:pPr>
        <w:rPr>
          <w:lang w:val="fr-CA"/>
        </w:rPr>
      </w:pPr>
    </w:p>
    <w:p w:rsidR="00DF5851" w:rsidRPr="00BC154B" w:rsidRDefault="00DF5851" w:rsidP="00BC154B">
      <w:pPr>
        <w:pStyle w:val="VersequoteChar"/>
        <w:rPr>
          <w:lang w:val="fr-CA"/>
        </w:rPr>
      </w:pPr>
      <w:r w:rsidRPr="00D253AB">
        <w:rPr>
          <w:lang w:val="fr-CA"/>
        </w:rPr>
        <w:t xml:space="preserve">pratiṣedhāc ca </w:t>
      </w:r>
      <w:r>
        <w:rPr>
          <w:lang w:val="fr-CA"/>
        </w:rPr>
        <w:t>||</w:t>
      </w:r>
    </w:p>
    <w:p w:rsidR="00DF5851" w:rsidRDefault="00DF5851">
      <w:pPr>
        <w:rPr>
          <w:bCs/>
          <w:lang w:val="fr-CA"/>
        </w:rPr>
      </w:pPr>
    </w:p>
    <w:p w:rsidR="00DF5851" w:rsidRPr="00BC154B" w:rsidRDefault="00DF5851">
      <w:pPr>
        <w:rPr>
          <w:bCs/>
          <w:lang w:val="fr-CA"/>
        </w:rPr>
      </w:pPr>
      <w:r>
        <w:rPr>
          <w:bCs/>
          <w:lang w:val="fr-CA"/>
        </w:rPr>
        <w:t xml:space="preserve">co'vadhāraṇe | </w:t>
      </w:r>
    </w:p>
    <w:p w:rsidR="00DF5851" w:rsidRDefault="00DF5851">
      <w:pPr>
        <w:rPr>
          <w:b/>
          <w:lang w:val="fr-CA"/>
        </w:rPr>
      </w:pPr>
    </w:p>
    <w:p w:rsidR="00DF5851" w:rsidRDefault="00DF5851" w:rsidP="000A3DE0">
      <w:pPr>
        <w:pStyle w:val="Quote"/>
        <w:rPr>
          <w:noProof w:val="0"/>
          <w:cs/>
          <w:lang w:bidi="sa-IN"/>
        </w:rPr>
      </w:pPr>
      <w:r>
        <w:rPr>
          <w:noProof w:val="0"/>
          <w:cs/>
          <w:lang w:bidi="sa-IN"/>
        </w:rPr>
        <w:t>manasaivedam āptavyaṁ neha nānā’sti kiṁcana |</w:t>
      </w:r>
    </w:p>
    <w:p w:rsidR="00DF5851" w:rsidRDefault="00DF5851" w:rsidP="000A3DE0">
      <w:pPr>
        <w:pStyle w:val="Quote"/>
        <w:rPr>
          <w:color w:val="auto"/>
          <w:lang w:val="fr-CA"/>
        </w:rPr>
      </w:pPr>
      <w:r>
        <w:rPr>
          <w:noProof w:val="0"/>
          <w:cs/>
          <w:lang w:bidi="sa-IN"/>
        </w:rPr>
        <w:t>mṛtyoḥ sa mṛtyuṁ gacchati ya iha nāneva paśyati ||</w:t>
      </w:r>
      <w:r>
        <w:rPr>
          <w:lang w:val="fr-CA"/>
        </w:rPr>
        <w:t xml:space="preserve"> </w:t>
      </w:r>
      <w:r>
        <w:rPr>
          <w:color w:val="auto"/>
          <w:lang w:val="fr-CA"/>
        </w:rPr>
        <w:t>[ka.u. 2.1.</w:t>
      </w:r>
      <w:r>
        <w:rPr>
          <w:noProof w:val="0"/>
          <w:color w:val="auto"/>
          <w:cs/>
          <w:lang w:bidi="sa-IN"/>
        </w:rPr>
        <w:t>11</w:t>
      </w:r>
      <w:r>
        <w:rPr>
          <w:color w:val="auto"/>
          <w:lang w:val="fr-CA"/>
        </w:rPr>
        <w:t>]</w:t>
      </w:r>
    </w:p>
    <w:p w:rsidR="00DF5851" w:rsidRDefault="00DF5851" w:rsidP="0061159B">
      <w:pPr>
        <w:pStyle w:val="Quote"/>
        <w:rPr>
          <w:bCs/>
          <w:color w:val="auto"/>
          <w:lang w:val="fr-CA"/>
        </w:rPr>
      </w:pPr>
    </w:p>
    <w:p w:rsidR="00DF5851" w:rsidRPr="008316B7" w:rsidRDefault="00DF5851" w:rsidP="000A3DE0">
      <w:pPr>
        <w:pStyle w:val="Quote"/>
        <w:rPr>
          <w:lang w:val="fr-CA" w:bidi="sa-IN"/>
        </w:rPr>
      </w:pPr>
      <w:r>
        <w:rPr>
          <w:noProof w:val="0"/>
          <w:cs/>
          <w:lang w:bidi="sa-IN"/>
        </w:rPr>
        <w:t>yathodakaṁ durge vṛṣṭaṁ parvateṣu vidhāvati |</w:t>
      </w:r>
    </w:p>
    <w:p w:rsidR="00DF5851" w:rsidRDefault="00DF5851" w:rsidP="000A3DE0">
      <w:pPr>
        <w:pStyle w:val="Quote"/>
        <w:rPr>
          <w:rFonts w:cs="Mangal"/>
          <w:color w:val="auto"/>
          <w:lang w:val="fr-CA" w:bidi="sa-IN"/>
        </w:rPr>
      </w:pPr>
      <w:r>
        <w:rPr>
          <w:noProof w:val="0"/>
          <w:cs/>
          <w:lang w:bidi="sa-IN"/>
        </w:rPr>
        <w:t>evaṁ dharmān pṛthak paśyaṁs tān evānuvidhāvati ||</w:t>
      </w:r>
      <w:r>
        <w:rPr>
          <w:lang w:val="fr-CA"/>
        </w:rPr>
        <w:t xml:space="preserve"> </w:t>
      </w:r>
      <w:r>
        <w:rPr>
          <w:color w:val="auto"/>
          <w:lang w:val="fr-CA"/>
        </w:rPr>
        <w:t>[ka.u. 2.1.</w:t>
      </w:r>
      <w:r>
        <w:rPr>
          <w:noProof w:val="0"/>
          <w:color w:val="auto"/>
          <w:cs/>
          <w:lang w:bidi="sa-IN"/>
        </w:rPr>
        <w:t>1</w:t>
      </w:r>
      <w:r>
        <w:rPr>
          <w:color w:val="auto"/>
          <w:lang w:val="fr-CA"/>
        </w:rPr>
        <w:t xml:space="preserve">4] </w:t>
      </w:r>
      <w:r>
        <w:rPr>
          <w:rFonts w:cs="Mangal"/>
          <w:color w:val="auto"/>
          <w:lang w:val="fr-CA" w:bidi="sa-IN"/>
        </w:rPr>
        <w:t>iti kaṭha-śrutau |</w:t>
      </w:r>
    </w:p>
    <w:p w:rsidR="00DF5851" w:rsidRDefault="00DF5851" w:rsidP="0061159B">
      <w:pPr>
        <w:rPr>
          <w:lang w:val="fr-CA"/>
        </w:rPr>
      </w:pPr>
    </w:p>
    <w:p w:rsidR="00DF5851" w:rsidRDefault="00DF5851" w:rsidP="0061159B">
      <w:pPr>
        <w:pStyle w:val="Quote"/>
        <w:rPr>
          <w:lang w:val="fr-CA"/>
        </w:rPr>
      </w:pPr>
      <w:r>
        <w:rPr>
          <w:lang w:val="fr-CA"/>
        </w:rPr>
        <w:t>nirdoṣa-pūrṇa-guṇa-vigraha ātma-tantro</w:t>
      </w:r>
    </w:p>
    <w:p w:rsidR="00DF5851" w:rsidRDefault="00DF5851" w:rsidP="0061159B">
      <w:pPr>
        <w:pStyle w:val="Quote"/>
        <w:rPr>
          <w:lang w:val="fr-CA"/>
        </w:rPr>
      </w:pPr>
      <w:r>
        <w:rPr>
          <w:lang w:val="fr-CA"/>
        </w:rPr>
        <w:t>niścetanātmaka-śarīra-guṇaiś ca hīnaḥ |</w:t>
      </w:r>
    </w:p>
    <w:p w:rsidR="00DF5851" w:rsidRPr="008316B7" w:rsidRDefault="00DF5851" w:rsidP="0061159B">
      <w:pPr>
        <w:pStyle w:val="Quote"/>
        <w:rPr>
          <w:lang w:val="fr-CA"/>
        </w:rPr>
      </w:pPr>
      <w:r>
        <w:rPr>
          <w:lang w:val="pl-PL"/>
        </w:rPr>
        <w:t>ānanda-mātra-kara-pāda-mukhodarādiḥ</w:t>
      </w:r>
    </w:p>
    <w:p w:rsidR="00DF5851" w:rsidRDefault="00DF5851" w:rsidP="000A3DE0">
      <w:pPr>
        <w:pStyle w:val="Quote"/>
        <w:rPr>
          <w:color w:val="auto"/>
          <w:lang w:val="fr-CA"/>
        </w:rPr>
      </w:pPr>
      <w:r>
        <w:rPr>
          <w:noProof w:val="0"/>
          <w:cs/>
          <w:lang w:bidi="sa-IN"/>
        </w:rPr>
        <w:t>sarvatra ca sva-gata-bheda-vivarjitātmā ||</w:t>
      </w:r>
      <w:r>
        <w:rPr>
          <w:lang w:val="fr-CA"/>
        </w:rPr>
        <w:t xml:space="preserve"> </w:t>
      </w:r>
      <w:r>
        <w:rPr>
          <w:color w:val="auto"/>
          <w:lang w:val="fr-CA"/>
        </w:rPr>
        <w:t xml:space="preserve">ity ādi smṛtau ca | </w:t>
      </w:r>
    </w:p>
    <w:p w:rsidR="00DF5851" w:rsidRDefault="00DF5851" w:rsidP="0012743A">
      <w:pPr>
        <w:rPr>
          <w:lang w:val="fr-CA"/>
        </w:rPr>
      </w:pPr>
    </w:p>
    <w:p w:rsidR="00DF5851" w:rsidRDefault="00DF5851" w:rsidP="0012743A">
      <w:pPr>
        <w:rPr>
          <w:lang w:val="fr-CA"/>
        </w:rPr>
      </w:pPr>
      <w:r>
        <w:rPr>
          <w:lang w:val="fr-CA"/>
        </w:rPr>
        <w:t>guṇa-guṇi-bheda-niṣedhāt svarūpāt guṇā na bhidyante | ata eva jñānādīnāṁ dharmāṇāṁ bhagavac-chabda-vācyatā smaryate—</w:t>
      </w:r>
    </w:p>
    <w:p w:rsidR="00DF5851" w:rsidRDefault="00DF5851" w:rsidP="0012743A">
      <w:pPr>
        <w:rPr>
          <w:lang w:val="fr-CA"/>
        </w:rPr>
      </w:pPr>
    </w:p>
    <w:p w:rsidR="00DF5851" w:rsidRDefault="00DF5851" w:rsidP="0012743A">
      <w:pPr>
        <w:pStyle w:val="Quote"/>
        <w:rPr>
          <w:lang w:val="en-US"/>
        </w:rPr>
      </w:pPr>
      <w:r>
        <w:rPr>
          <w:noProof w:val="0"/>
          <w:cs/>
          <w:lang w:bidi="sa-IN"/>
        </w:rPr>
        <w:t>jñān</w:t>
      </w:r>
      <w:r>
        <w:rPr>
          <w:lang w:val="en-US"/>
        </w:rPr>
        <w:t>a-śakti-balaiśvarya-vīrya-tejāṁsy aśeṣataḥ |</w:t>
      </w:r>
    </w:p>
    <w:p w:rsidR="00DF5851" w:rsidRDefault="00DF5851" w:rsidP="0012743A">
      <w:pPr>
        <w:pStyle w:val="Quote"/>
        <w:rPr>
          <w:color w:val="auto"/>
          <w:lang w:val="en-US"/>
        </w:rPr>
      </w:pPr>
      <w:r>
        <w:rPr>
          <w:lang w:val="en-US"/>
        </w:rPr>
        <w:t xml:space="preserve">bhagavac-chabda-vācyāni vinā heyair guṇādibhiḥ || </w:t>
      </w:r>
      <w:r>
        <w:rPr>
          <w:color w:val="auto"/>
          <w:lang w:val="en-US"/>
        </w:rPr>
        <w:t>iti |</w:t>
      </w:r>
    </w:p>
    <w:p w:rsidR="00DF5851" w:rsidRDefault="00DF5851" w:rsidP="0012743A">
      <w:pPr>
        <w:pStyle w:val="Quote"/>
        <w:rPr>
          <w:color w:val="auto"/>
          <w:lang w:val="en-US"/>
        </w:rPr>
      </w:pPr>
    </w:p>
    <w:p w:rsidR="00DF5851" w:rsidRPr="0012743A" w:rsidRDefault="00DF5851" w:rsidP="0012743A">
      <w:pPr>
        <w:rPr>
          <w:lang w:val="en-US"/>
        </w:rPr>
      </w:pPr>
      <w:r>
        <w:rPr>
          <w:lang w:val="en-US"/>
        </w:rPr>
        <w:t>tathā caikasyaiva dvedhā bhaṇitir ambu-vīcivat viśeṣād bhavati | evaṁ rasāvasthasya tasya rasānandaś ca svollāsa-vapur abhyupeyaḥ | nityaś caiṣaḥ karma-nityatva-vinirṇayāt | viśeṣas tu bheda-pratinidhir bhedābhāve’pi bheda-kāryasya dharma-dharmi-bhāvāder vyavahārasya nirvartakaḥ | anyathā sattā satī kālaḥ sarvadāsti, deśaḥ sarvatrety ādy abādhita-vyavahārānupapattiḥ | na ca sattā satīty ādi buddhir bhramaḥ, san ghaṭaḥ ity ādivad abādhāt | na cāropaḥ siṁho devadatto netivat | sattā satī neti kadāpy avyavahārāt | na ca sattādy-antarābhāve’pi svabhāvād eva tad-vyavahāraḥ | tasyaivātra tac-chabdenokteḥ | tat-siddhas tv arthāpatter yathodakam iti vākya-balāc ca bodhyā | iha bhagavad-guṇān abhidhāya tad-bhedaḥ pratiṣidhyate | na hi bheda-pratinidhes tasyāpy abhāve guṇa-guṇi-bhāvo guṇa-bahutve yujyeta | sa ca vastv-abhinnaḥ sva-nirvāhakaś ceti nānavasthā | tathātvaṁ tu tasya dharmi-grāhaka-māna-siddham ||31||</w:t>
      </w:r>
    </w:p>
    <w:p w:rsidR="00DF5851" w:rsidRDefault="00DF5851" w:rsidP="00825027"/>
    <w:p w:rsidR="00DF5851" w:rsidRPr="003422DF" w:rsidRDefault="00DF5851" w:rsidP="00825027">
      <w:pPr>
        <w:rPr>
          <w:b/>
          <w:bCs/>
        </w:rPr>
      </w:pPr>
      <w:r>
        <w:rPr>
          <w:b/>
          <w:bCs/>
        </w:rPr>
        <w:t>rpc</w:t>
      </w:r>
      <w:r>
        <w:t xml:space="preserve"> :</w:t>
      </w:r>
      <w:r>
        <w:rPr>
          <w:b/>
          <w:bCs/>
        </w:rPr>
        <w:t xml:space="preserve"> </w:t>
      </w:r>
      <w:r w:rsidRPr="003422DF">
        <w:t>10.87.37.</w:t>
      </w:r>
    </w:p>
    <w:p w:rsidR="00DF5851" w:rsidRPr="00825027" w:rsidRDefault="00DF5851" w:rsidP="00825027">
      <w:r>
        <w:rPr>
          <w:b/>
          <w:bCs/>
        </w:rPr>
        <w:t>hds</w:t>
      </w:r>
      <w:r>
        <w:t xml:space="preserve"> : 10.27.4, 10.27.11</w:t>
      </w:r>
    </w:p>
    <w:p w:rsidR="00DF5851" w:rsidRDefault="00DF5851" w:rsidP="003422DF">
      <w:pPr>
        <w:rPr>
          <w:lang w:val="fr-CA"/>
        </w:rPr>
      </w:pPr>
    </w:p>
    <w:p w:rsidR="00DF5851" w:rsidRDefault="00DF5851" w:rsidP="003422DF">
      <w:pPr>
        <w:jc w:val="center"/>
        <w:rPr>
          <w:lang w:val="fr-CA"/>
        </w:rPr>
      </w:pPr>
      <w:r>
        <w:rPr>
          <w:lang w:val="fr-CA"/>
        </w:rPr>
        <w:t>--o)0(o--</w:t>
      </w:r>
    </w:p>
    <w:p w:rsidR="00DF5851" w:rsidRDefault="00DF5851" w:rsidP="00BC154B">
      <w:pPr>
        <w:pStyle w:val="Heading3"/>
        <w:rPr>
          <w:lang w:val="fr-CA"/>
        </w:rPr>
      </w:pPr>
      <w:r>
        <w:rPr>
          <w:noProof w:val="0"/>
          <w:cs/>
          <w:lang w:val="sa-IN" w:bidi="sa-IN"/>
        </w:rPr>
        <w:t>13. parādhikaraṇam</w:t>
      </w:r>
    </w:p>
    <w:p w:rsidR="00DF5851" w:rsidRDefault="00DF5851" w:rsidP="00BC154B">
      <w:pPr>
        <w:rPr>
          <w:lang w:val="fr-CA"/>
        </w:rPr>
      </w:pPr>
    </w:p>
    <w:p w:rsidR="00DF5851" w:rsidRPr="008316B7" w:rsidRDefault="00DF5851" w:rsidP="00813D58">
      <w:pPr>
        <w:jc w:val="center"/>
        <w:rPr>
          <w:b/>
          <w:bCs/>
          <w:lang w:val="fr-CA" w:bidi="sa-IN"/>
        </w:rPr>
      </w:pPr>
      <w:r w:rsidRPr="00BC154B">
        <w:rPr>
          <w:b/>
          <w:bCs/>
          <w:noProof w:val="0"/>
          <w:cs/>
          <w:lang w:val="sa-IN" w:bidi="sa-IN"/>
        </w:rPr>
        <w:t>|| 3.2.3</w:t>
      </w:r>
      <w:r>
        <w:rPr>
          <w:b/>
          <w:lang w:val="fr-CA"/>
        </w:rPr>
        <w:t>2</w:t>
      </w:r>
      <w:r w:rsidRPr="00BC154B">
        <w:rPr>
          <w:b/>
          <w:bCs/>
          <w:noProof w:val="0"/>
          <w:cs/>
          <w:lang w:val="sa-IN" w:bidi="sa-IN"/>
        </w:rPr>
        <w:t xml:space="preserve"> ||</w:t>
      </w:r>
    </w:p>
    <w:p w:rsidR="00DF5851" w:rsidRDefault="00DF5851" w:rsidP="00FC1221"/>
    <w:p w:rsidR="00DF5851" w:rsidRDefault="00DF5851" w:rsidP="00FC1221">
      <w:r>
        <w:t>idānīṁ parānandāditvaṁ śrī-harer nirūpyate | jīvānandādi-sāmye tatra bhakte anudayaḥ | tathā hi dharma-bodhakāni vākyāni viṣayaḥ | brāhmyam ānandādi jaivānandāder vilakṣaṇaṁ na veti sandehe laukikānandādi-pada-vācyatvād avilakṣaṇaṁ tat | na hi ghaṭa-pada-vācyaṁ ghaṭa-vilakṣaṇaṁ syād iti prāpte—</w:t>
      </w:r>
    </w:p>
    <w:p w:rsidR="00DF5851" w:rsidRDefault="00DF5851" w:rsidP="00FC1221"/>
    <w:p w:rsidR="00DF5851" w:rsidRDefault="00DF5851" w:rsidP="005637A8">
      <w:pPr>
        <w:pStyle w:val="VersequoteChar"/>
        <w:rPr>
          <w:noProof w:val="0"/>
          <w:cs/>
        </w:rPr>
      </w:pPr>
      <w:r>
        <w:t>param a</w:t>
      </w:r>
      <w:r>
        <w:rPr>
          <w:noProof w:val="0"/>
          <w:cs/>
        </w:rPr>
        <w:t xml:space="preserve">taḥ setūnmāna-sambandha-bheda-vyapadeśebhyaḥ </w:t>
      </w:r>
      <w:r>
        <w:t>||</w:t>
      </w:r>
    </w:p>
    <w:p w:rsidR="00DF5851" w:rsidRDefault="00DF5851" w:rsidP="00FC1221"/>
    <w:p w:rsidR="00DF5851" w:rsidRDefault="00DF5851" w:rsidP="00D20613">
      <w:pPr>
        <w:rPr>
          <w:lang w:val="en-US" w:bidi="sa-IN"/>
        </w:rPr>
      </w:pPr>
      <w:r>
        <w:t xml:space="preserve">ato jaivānandāder brahmānandādi paraṁ jātyā parimāṇena cotkṛṣṭam | kutaḥ ? setv ity ādeḥ | </w:t>
      </w:r>
      <w:r>
        <w:rPr>
          <w:color w:val="0000FF"/>
        </w:rPr>
        <w:t xml:space="preserve">eṣa setur vidhṛtir </w:t>
      </w:r>
      <w:r>
        <w:t xml:space="preserve">[chā.u. 8.4.1], </w:t>
      </w:r>
      <w:r>
        <w:rPr>
          <w:color w:val="0000FF"/>
        </w:rPr>
        <w:t xml:space="preserve">ya eṣa ānandaḥ parasya </w:t>
      </w:r>
      <w:r>
        <w:t xml:space="preserve">iti setutvasya vyapadeśāt | </w:t>
      </w:r>
      <w:r>
        <w:rPr>
          <w:noProof w:val="0"/>
          <w:color w:val="0000FF"/>
          <w:cs/>
          <w:lang w:bidi="sa-IN"/>
        </w:rPr>
        <w:t xml:space="preserve">yato vāco nivartante </w:t>
      </w:r>
      <w:r w:rsidRPr="00D20613">
        <w:rPr>
          <w:lang w:val="en-US" w:bidi="sa-IN"/>
        </w:rPr>
        <w:t xml:space="preserve">[tai.u. 2.8] </w:t>
      </w:r>
      <w:r>
        <w:rPr>
          <w:lang w:val="en-US" w:bidi="sa-IN"/>
        </w:rPr>
        <w:t xml:space="preserve">ity unmānasya, </w:t>
      </w:r>
      <w:r>
        <w:rPr>
          <w:color w:val="0000FF"/>
          <w:lang w:val="en-US" w:bidi="sa-IN"/>
        </w:rPr>
        <w:t xml:space="preserve">etasyaivānandasyānyāni bhūtāni mātrām upajīvanti </w:t>
      </w:r>
      <w:r>
        <w:rPr>
          <w:lang w:val="en-US" w:bidi="sa-IN"/>
        </w:rPr>
        <w:t xml:space="preserve">[bṛ.ā.u 4.3.32] iti sambandhasya | </w:t>
      </w:r>
    </w:p>
    <w:p w:rsidR="00DF5851" w:rsidRDefault="00DF5851" w:rsidP="00D20613">
      <w:pPr>
        <w:rPr>
          <w:lang w:val="en-US" w:bidi="sa-IN"/>
        </w:rPr>
      </w:pPr>
    </w:p>
    <w:p w:rsidR="00DF5851" w:rsidRDefault="00DF5851" w:rsidP="00D20613">
      <w:pPr>
        <w:pStyle w:val="Quote"/>
        <w:rPr>
          <w:lang w:val="en-US" w:bidi="sa-IN"/>
        </w:rPr>
      </w:pPr>
      <w:r>
        <w:rPr>
          <w:noProof w:val="0"/>
          <w:cs/>
          <w:lang w:bidi="sa-IN"/>
        </w:rPr>
        <w:t>anyaj jñānaṁ tu jīvānā</w:t>
      </w:r>
      <w:r>
        <w:rPr>
          <w:noProof w:val="0"/>
          <w:lang w:bidi="sa-IN"/>
        </w:rPr>
        <w:t>m a</w:t>
      </w:r>
      <w:r>
        <w:rPr>
          <w:noProof w:val="0"/>
          <w:cs/>
          <w:lang w:bidi="sa-IN"/>
        </w:rPr>
        <w:t xml:space="preserve">nyaj jñānaṁ parasya ca | </w:t>
      </w:r>
    </w:p>
    <w:p w:rsidR="00DF5851" w:rsidRDefault="00DF5851" w:rsidP="00D20613">
      <w:pPr>
        <w:pStyle w:val="Quote"/>
        <w:rPr>
          <w:color w:val="auto"/>
          <w:lang w:val="en-US" w:bidi="sa-IN"/>
        </w:rPr>
      </w:pPr>
      <w:r>
        <w:rPr>
          <w:noProof w:val="0"/>
          <w:cs/>
          <w:lang w:bidi="sa-IN"/>
        </w:rPr>
        <w:t xml:space="preserve">nityānandāvyayaṁ pūrṇaṁ </w:t>
      </w:r>
      <w:r>
        <w:rPr>
          <w:noProof w:val="0"/>
          <w:lang w:bidi="sa-IN"/>
        </w:rPr>
        <w:t xml:space="preserve">paraṁ </w:t>
      </w:r>
      <w:r>
        <w:rPr>
          <w:noProof w:val="0"/>
          <w:cs/>
          <w:lang w:bidi="sa-IN"/>
        </w:rPr>
        <w:t xml:space="preserve">jñānaṁ vidhīyate </w:t>
      </w:r>
      <w:r>
        <w:rPr>
          <w:lang w:val="en-US" w:bidi="sa-IN"/>
        </w:rPr>
        <w:t xml:space="preserve">|| </w:t>
      </w:r>
      <w:r>
        <w:rPr>
          <w:color w:val="auto"/>
          <w:lang w:val="en-US" w:bidi="sa-IN"/>
        </w:rPr>
        <w:t>iti bhedasya ca |</w:t>
      </w:r>
    </w:p>
    <w:p w:rsidR="00DF5851" w:rsidRDefault="00DF5851" w:rsidP="00D20613">
      <w:pPr>
        <w:rPr>
          <w:lang w:val="en-US" w:bidi="sa-IN"/>
        </w:rPr>
      </w:pPr>
    </w:p>
    <w:p w:rsidR="00DF5851" w:rsidRPr="00D20613" w:rsidRDefault="00DF5851" w:rsidP="00D20613">
      <w:pPr>
        <w:rPr>
          <w:lang w:val="en-US" w:bidi="sa-IN"/>
        </w:rPr>
      </w:pPr>
      <w:r>
        <w:rPr>
          <w:lang w:val="en-US" w:bidi="sa-IN"/>
        </w:rPr>
        <w:t xml:space="preserve">na hi setutvādikaṁ laukikānandādāv </w:t>
      </w:r>
      <w:smartTag w:uri="urn:schemas-microsoft-com:office:smarttags" w:element="place">
        <w:smartTag w:uri="urn:schemas-microsoft-com:office:smarttags" w:element="City">
          <w:r>
            <w:rPr>
              <w:lang w:val="en-US" w:bidi="sa-IN"/>
            </w:rPr>
            <w:t>asti</w:t>
          </w:r>
        </w:smartTag>
      </w:smartTag>
      <w:r>
        <w:rPr>
          <w:lang w:val="en-US" w:bidi="sa-IN"/>
        </w:rPr>
        <w:t xml:space="preserve"> ||32||</w:t>
      </w:r>
    </w:p>
    <w:p w:rsidR="00DF5851" w:rsidRPr="00D20613" w:rsidRDefault="00DF5851" w:rsidP="00FC1221">
      <w:pPr>
        <w:rPr>
          <w:color w:val="0000FF"/>
        </w:rPr>
      </w:pPr>
    </w:p>
    <w:p w:rsidR="00DF5851" w:rsidRDefault="00DF5851" w:rsidP="00825027">
      <w:r>
        <w:rPr>
          <w:b/>
          <w:bCs/>
        </w:rPr>
        <w:t>rpc</w:t>
      </w:r>
      <w:r>
        <w:t xml:space="preserve"> : 4.2.30, 10.3.21, 11.14.15, 9.4.46.</w:t>
      </w:r>
    </w:p>
    <w:p w:rsidR="00DF5851" w:rsidRPr="00843622" w:rsidRDefault="00DF5851" w:rsidP="00825027">
      <w:r>
        <w:rPr>
          <w:b/>
          <w:bCs/>
        </w:rPr>
        <w:t>hds</w:t>
      </w:r>
      <w:r>
        <w:t xml:space="preserve"> : 10.14.23</w:t>
      </w:r>
    </w:p>
    <w:p w:rsidR="00DF5851" w:rsidRPr="00825027" w:rsidRDefault="00DF5851" w:rsidP="00825027"/>
    <w:p w:rsidR="00DF5851" w:rsidRPr="008316B7" w:rsidRDefault="00DF5851" w:rsidP="00813D58">
      <w:pPr>
        <w:jc w:val="center"/>
        <w:rPr>
          <w:b/>
          <w:bCs/>
          <w:lang w:val="fr-CA" w:bidi="sa-IN"/>
        </w:rPr>
      </w:pPr>
      <w:r w:rsidRPr="00BC154B">
        <w:rPr>
          <w:b/>
          <w:bCs/>
          <w:noProof w:val="0"/>
          <w:cs/>
          <w:lang w:val="sa-IN" w:bidi="sa-IN"/>
        </w:rPr>
        <w:t>|| 3.2.3</w:t>
      </w:r>
      <w:r>
        <w:rPr>
          <w:b/>
          <w:lang w:val="fr-CA"/>
        </w:rPr>
        <w:t>3</w:t>
      </w:r>
      <w:r w:rsidRPr="00BC154B">
        <w:rPr>
          <w:b/>
          <w:bCs/>
          <w:noProof w:val="0"/>
          <w:cs/>
          <w:lang w:val="sa-IN" w:bidi="sa-IN"/>
        </w:rPr>
        <w:t xml:space="preserve"> ||</w:t>
      </w:r>
    </w:p>
    <w:p w:rsidR="00DF5851" w:rsidRDefault="00DF5851" w:rsidP="0043241C"/>
    <w:p w:rsidR="00DF5851" w:rsidRDefault="00DF5851" w:rsidP="0043241C">
      <w:r>
        <w:t>nanu ghaṭa-pada-vācyaṁ ghaṭa-vilakṣaṇaṁ nety uktaṁ, tatrāha—</w:t>
      </w:r>
    </w:p>
    <w:p w:rsidR="00DF5851" w:rsidRPr="00A73201" w:rsidRDefault="00DF5851" w:rsidP="0043241C"/>
    <w:p w:rsidR="00DF5851" w:rsidRDefault="00DF5851" w:rsidP="005637A8">
      <w:pPr>
        <w:pStyle w:val="VersequoteChar"/>
      </w:pPr>
      <w:r>
        <w:rPr>
          <w:noProof w:val="0"/>
          <w:cs/>
        </w:rPr>
        <w:t xml:space="preserve">sāmānyāt tu || </w:t>
      </w:r>
    </w:p>
    <w:p w:rsidR="00DF5851" w:rsidRDefault="00DF5851" w:rsidP="0043241C"/>
    <w:p w:rsidR="00DF5851" w:rsidRDefault="00DF5851" w:rsidP="0043241C">
      <w:r>
        <w:t>tu-śabdaḥ śāṅkā-cchedāya | yathaika eva ghaṭa-śabdo nānā-vidheṣu ghaṭeṣu ghaṭatva-sāmānyam ādāya vartate tathānandādi-śabdo’py ānandatvādi-sāmānyam ādāya laukikālaukikeṣv ānandādiṣv iti naitāvatā vyakti-sādṛśyaṁ sarvathā | ata eva,</w:t>
      </w:r>
    </w:p>
    <w:p w:rsidR="00DF5851" w:rsidRDefault="00DF5851" w:rsidP="0043241C"/>
    <w:p w:rsidR="00DF5851" w:rsidRDefault="00DF5851" w:rsidP="0043241C">
      <w:pPr>
        <w:pStyle w:val="Quote"/>
        <w:rPr>
          <w:lang w:val="en-US"/>
        </w:rPr>
      </w:pPr>
      <w:r>
        <w:rPr>
          <w:lang w:val="en-US"/>
        </w:rPr>
        <w:t>para-jñāna-mayo’sadbhir nāma-jātyādibhir vibhuḥ |</w:t>
      </w:r>
    </w:p>
    <w:p w:rsidR="00DF5851" w:rsidRDefault="00DF5851" w:rsidP="0043241C">
      <w:pPr>
        <w:pStyle w:val="Quote"/>
        <w:rPr>
          <w:lang w:val="en-US"/>
        </w:rPr>
      </w:pPr>
      <w:r>
        <w:rPr>
          <w:lang w:val="en-US"/>
        </w:rPr>
        <w:t xml:space="preserve">na yogavān na yukto’bhūn naiva pārthiva yokṣyati || </w:t>
      </w:r>
    </w:p>
    <w:p w:rsidR="00DF5851" w:rsidRDefault="00DF5851" w:rsidP="0043241C">
      <w:pPr>
        <w:pStyle w:val="Quote"/>
        <w:rPr>
          <w:lang w:val="en-US"/>
        </w:rPr>
      </w:pPr>
    </w:p>
    <w:p w:rsidR="00DF5851" w:rsidRDefault="00DF5851" w:rsidP="0043241C">
      <w:r>
        <w:rPr>
          <w:lang w:val="en-US"/>
        </w:rPr>
        <w:t xml:space="preserve">iti </w:t>
      </w:r>
      <w:r>
        <w:t>jīva-jñānāt paraṁ yaj jñānaṁ tan-maya ity uktam ||33||</w:t>
      </w:r>
    </w:p>
    <w:p w:rsidR="00DF5851" w:rsidRDefault="00DF5851" w:rsidP="00825027"/>
    <w:p w:rsidR="00DF5851" w:rsidRPr="0043241C" w:rsidRDefault="00DF5851" w:rsidP="00825027">
      <w:r>
        <w:rPr>
          <w:b/>
          <w:bCs/>
        </w:rPr>
        <w:t>rpc</w:t>
      </w:r>
      <w:r>
        <w:t xml:space="preserve"> : 4.2.30.</w:t>
      </w:r>
    </w:p>
    <w:p w:rsidR="00DF5851" w:rsidRPr="00843622" w:rsidRDefault="00DF5851" w:rsidP="00825027">
      <w:r>
        <w:rPr>
          <w:b/>
          <w:bCs/>
        </w:rPr>
        <w:t>hds</w:t>
      </w:r>
      <w:r>
        <w:t xml:space="preserve"> : 10.87.35, 10.47.18</w:t>
      </w:r>
    </w:p>
    <w:p w:rsidR="00DF5851" w:rsidRDefault="00DF5851" w:rsidP="00813D58">
      <w:pPr>
        <w:jc w:val="center"/>
        <w:rPr>
          <w:b/>
          <w:bCs/>
          <w:lang w:val="en-US" w:bidi="sa-IN"/>
        </w:rPr>
      </w:pPr>
    </w:p>
    <w:p w:rsidR="00DF5851" w:rsidRPr="008316B7" w:rsidRDefault="00DF5851" w:rsidP="00813D58">
      <w:pPr>
        <w:jc w:val="center"/>
        <w:rPr>
          <w:b/>
          <w:bCs/>
          <w:lang w:val="fr-CA" w:bidi="sa-IN"/>
        </w:rPr>
      </w:pPr>
      <w:r w:rsidRPr="00BC154B">
        <w:rPr>
          <w:b/>
          <w:bCs/>
          <w:noProof w:val="0"/>
          <w:cs/>
          <w:lang w:val="sa-IN" w:bidi="sa-IN"/>
        </w:rPr>
        <w:t>|| 3.2.3</w:t>
      </w:r>
      <w:r>
        <w:rPr>
          <w:b/>
          <w:lang w:val="fr-CA"/>
        </w:rPr>
        <w:t>4</w:t>
      </w:r>
      <w:r w:rsidRPr="00BC154B">
        <w:rPr>
          <w:b/>
          <w:bCs/>
          <w:noProof w:val="0"/>
          <w:cs/>
          <w:lang w:val="sa-IN" w:bidi="sa-IN"/>
        </w:rPr>
        <w:t xml:space="preserve"> ||</w:t>
      </w:r>
    </w:p>
    <w:p w:rsidR="00DF5851" w:rsidRDefault="00DF5851" w:rsidP="000A17A7"/>
    <w:p w:rsidR="00DF5851" w:rsidRDefault="00DF5851" w:rsidP="000A17A7">
      <w:r>
        <w:t xml:space="preserve">nanu jīva-jaḍātmakāt prapañcād vilakṣaṇaṁ ced dharmi-bhūtaṁ brahma tarhi </w:t>
      </w:r>
      <w:r>
        <w:rPr>
          <w:color w:val="0000FF"/>
        </w:rPr>
        <w:t>sarvaṁ</w:t>
      </w:r>
      <w:r w:rsidRPr="000A17A7">
        <w:rPr>
          <w:color w:val="0000FF"/>
        </w:rPr>
        <w:t xml:space="preserve"> khalv id</w:t>
      </w:r>
      <w:r>
        <w:rPr>
          <w:color w:val="0000FF"/>
        </w:rPr>
        <w:t>aṁ</w:t>
      </w:r>
      <w:r w:rsidRPr="000A17A7">
        <w:rPr>
          <w:color w:val="0000FF"/>
        </w:rPr>
        <w:t xml:space="preserve"> </w:t>
      </w:r>
      <w:r>
        <w:rPr>
          <w:color w:val="0000FF"/>
        </w:rPr>
        <w:t>brahma</w:t>
      </w:r>
      <w:r w:rsidRPr="000A17A7">
        <w:rPr>
          <w:color w:val="0000FF"/>
        </w:rPr>
        <w:t xml:space="preserve"> tajjalān iti śānta upāsīta </w:t>
      </w:r>
      <w:r>
        <w:t>[chā.u. 3.14.1] ity upadeśaḥ kathaṁ saṅgacchate ? tatrāha—</w:t>
      </w:r>
    </w:p>
    <w:p w:rsidR="00DF5851" w:rsidRDefault="00DF5851" w:rsidP="000A17A7"/>
    <w:p w:rsidR="00DF5851" w:rsidRDefault="00DF5851" w:rsidP="00A73201">
      <w:pPr>
        <w:pStyle w:val="VersequoteChar"/>
      </w:pPr>
      <w:r>
        <w:rPr>
          <w:noProof w:val="0"/>
          <w:cs/>
        </w:rPr>
        <w:t>buddhy-arthaḥ pādavat ||</w:t>
      </w:r>
    </w:p>
    <w:p w:rsidR="00DF5851" w:rsidRDefault="00DF5851" w:rsidP="000A17A7">
      <w:pPr>
        <w:rPr>
          <w:lang w:val="fr-CA"/>
        </w:rPr>
      </w:pPr>
    </w:p>
    <w:p w:rsidR="00DF5851" w:rsidRPr="000A17A7" w:rsidRDefault="00DF5851" w:rsidP="000A17A7">
      <w:pPr>
        <w:rPr>
          <w:lang w:val="fr-CA"/>
        </w:rPr>
      </w:pPr>
      <w:r>
        <w:rPr>
          <w:lang w:val="fr-CA"/>
        </w:rPr>
        <w:t xml:space="preserve">so’yam upadeśo buddhy-arthaḥ | sarvatra tadīyatva-jñānārthaḥ pādavat | </w:t>
      </w:r>
      <w:r>
        <w:rPr>
          <w:color w:val="0000FF"/>
          <w:lang w:val="fr-CA"/>
        </w:rPr>
        <w:t xml:space="preserve">pādo’sya viśvā bhūtāni </w:t>
      </w:r>
      <w:r>
        <w:rPr>
          <w:lang w:val="fr-CA"/>
        </w:rPr>
        <w:t>[ṛ.ve. 10.90.3] ity atra yathā viśvasya bhagavat-pādatvopadeśas tadvat | evaṁ hi dveṣa-nihīnaṁ manas tat-pravaṇaṁ bhavati | na caivaṁ rāga-prāptir nihīnatva-buddher bādhakatvāt ||34||</w:t>
      </w:r>
    </w:p>
    <w:p w:rsidR="00DF5851" w:rsidRDefault="00DF5851" w:rsidP="00825027"/>
    <w:p w:rsidR="00DF5851" w:rsidRPr="00433FA8" w:rsidRDefault="00DF5851" w:rsidP="00825027">
      <w:r>
        <w:rPr>
          <w:b/>
          <w:bCs/>
        </w:rPr>
        <w:t>rpc</w:t>
      </w:r>
      <w:r>
        <w:t xml:space="preserve"> : 2.2.13-14, 3.28.20-35</w:t>
      </w:r>
    </w:p>
    <w:p w:rsidR="00DF5851" w:rsidRPr="00843622" w:rsidRDefault="00DF5851" w:rsidP="00825027">
      <w:r>
        <w:rPr>
          <w:b/>
          <w:bCs/>
        </w:rPr>
        <w:t>hds</w:t>
      </w:r>
      <w:r>
        <w:t xml:space="preserve"> : 1.6.19</w:t>
      </w:r>
    </w:p>
    <w:p w:rsidR="00DF5851" w:rsidRDefault="00DF5851" w:rsidP="00A73201">
      <w:pPr>
        <w:rPr>
          <w:lang w:val="fr-CA"/>
        </w:rPr>
      </w:pPr>
    </w:p>
    <w:p w:rsidR="00DF5851" w:rsidRDefault="00DF5851" w:rsidP="00A73201">
      <w:pPr>
        <w:jc w:val="center"/>
        <w:rPr>
          <w:lang w:val="fr-CA"/>
        </w:rPr>
      </w:pPr>
      <w:r>
        <w:rPr>
          <w:lang w:val="fr-CA"/>
        </w:rPr>
        <w:t xml:space="preserve"> --o)0(o--</w:t>
      </w:r>
    </w:p>
    <w:p w:rsidR="00DF5851" w:rsidRDefault="00DF5851" w:rsidP="004D267B">
      <w:pPr>
        <w:pStyle w:val="Heading3"/>
        <w:rPr>
          <w:lang w:val="fr-CA"/>
        </w:rPr>
      </w:pPr>
      <w:r>
        <w:rPr>
          <w:noProof w:val="0"/>
          <w:cs/>
          <w:lang w:val="sa-IN" w:bidi="sa-IN"/>
        </w:rPr>
        <w:t>14. sthāna-viśeṣādhikaraṇam</w:t>
      </w:r>
    </w:p>
    <w:p w:rsidR="00DF5851" w:rsidRDefault="00DF5851" w:rsidP="004D267B">
      <w:pPr>
        <w:rPr>
          <w:lang w:val="fr-CA"/>
        </w:rPr>
      </w:pPr>
    </w:p>
    <w:p w:rsidR="00DF5851" w:rsidRDefault="00DF5851" w:rsidP="00825027">
      <w:pPr>
        <w:jc w:val="center"/>
        <w:rPr>
          <w:b/>
          <w:bCs/>
          <w:lang w:val="en-US" w:bidi="sa-IN"/>
        </w:rPr>
      </w:pPr>
      <w:r w:rsidRPr="00825027">
        <w:rPr>
          <w:b/>
          <w:bCs/>
          <w:noProof w:val="0"/>
          <w:cs/>
          <w:lang w:val="sa-IN" w:bidi="sa-IN"/>
        </w:rPr>
        <w:t>|| 3.2.</w:t>
      </w:r>
      <w:r>
        <w:rPr>
          <w:b/>
          <w:bCs/>
          <w:lang w:val="en-US" w:bidi="sa-IN"/>
        </w:rPr>
        <w:t>35</w:t>
      </w:r>
      <w:r w:rsidRPr="00825027">
        <w:rPr>
          <w:b/>
          <w:bCs/>
          <w:lang w:val="en-US" w:bidi="sa-IN"/>
        </w:rPr>
        <w:t xml:space="preserve"> </w:t>
      </w:r>
      <w:r w:rsidRPr="00825027">
        <w:rPr>
          <w:b/>
          <w:bCs/>
          <w:noProof w:val="0"/>
          <w:cs/>
          <w:lang w:val="sa-IN" w:bidi="sa-IN"/>
        </w:rPr>
        <w:t>||</w:t>
      </w:r>
    </w:p>
    <w:p w:rsidR="00DF5851" w:rsidRDefault="00DF5851" w:rsidP="00433FA8">
      <w:pPr>
        <w:rPr>
          <w:lang w:val="en-US"/>
        </w:rPr>
      </w:pPr>
    </w:p>
    <w:p w:rsidR="00DF5851" w:rsidRDefault="00DF5851" w:rsidP="00433FA8">
      <w:pPr>
        <w:rPr>
          <w:lang w:val="en-US"/>
        </w:rPr>
      </w:pPr>
      <w:r>
        <w:rPr>
          <w:lang w:val="en-US"/>
        </w:rPr>
        <w:t xml:space="preserve">atha bhakti-vaicitryāya bhajanīyasya śrī-harer bhāna-vaicitryaṁ nirūpyate | itarathā bhaki-vaicitryānupapattiḥ | bhāna-vaicitryaṁ tu sthānānāditvād anādi-siddham | </w:t>
      </w:r>
      <w:r>
        <w:rPr>
          <w:color w:val="0000FF"/>
          <w:lang w:val="en-US"/>
        </w:rPr>
        <w:t xml:space="preserve">eko’pi san bahudhā yo vibhāti </w:t>
      </w:r>
      <w:r>
        <w:rPr>
          <w:lang w:val="en-US"/>
        </w:rPr>
        <w:t>ity ādi śrutim āśritya na sthānato’pīty ādi nānā-sthāneṣu sthānī-bhūtam ekaṁ brahma prakāśata ity uktam | atha teṣu tat-prakāśasya tāratamyaṁ syān na veti vīkṣāyāṁ vastv-aikyāt samāna-śabda-buddhi-bodhyatvāc ca na, iti prāpte—</w:t>
      </w:r>
    </w:p>
    <w:p w:rsidR="00DF5851" w:rsidRPr="00433FA8" w:rsidRDefault="00DF5851" w:rsidP="00433FA8">
      <w:pPr>
        <w:rPr>
          <w:lang w:val="en-US"/>
        </w:rPr>
      </w:pPr>
    </w:p>
    <w:p w:rsidR="00DF5851" w:rsidRDefault="00DF5851" w:rsidP="005637A8">
      <w:pPr>
        <w:pStyle w:val="VersequoteChar"/>
        <w:rPr>
          <w:noProof w:val="0"/>
          <w:cs/>
        </w:rPr>
      </w:pPr>
      <w:r>
        <w:rPr>
          <w:noProof w:val="0"/>
          <w:cs/>
        </w:rPr>
        <w:t xml:space="preserve">sthāna-viśeṣāt prakāśādivat || </w:t>
      </w:r>
    </w:p>
    <w:p w:rsidR="00DF5851" w:rsidRDefault="00DF5851" w:rsidP="00433FA8"/>
    <w:p w:rsidR="00DF5851" w:rsidRDefault="00DF5851" w:rsidP="00433FA8">
      <w:r>
        <w:t xml:space="preserve">yadyapy ekam eva brahma-svarūpaṁ tathāpi tat-prākāṭya-sthānānāṁ teṣāṁ dhāmnāṁ bhaktānāṁ ca viśeṣād aiśvarya-mādhurya-kṛtāc chānti-dāsya-sakhyādi-kṛtāc ca tāratamyāt tat-prākaṭyam api tāratamya-bhāk syāt prakāśādivat | yathā prakāśo dvaipaḥ sphāṭikeṣu kaurubindeṣu ca mandireṣu cākcikyāruṇyābhyāṁ tāratamya-bhāk, yathā caika-vidho’pi śabdaḥ kambu-mṛdaṅga-vaṁśa-prabhṛtiṣu mandratva-madhuratvādi-viśeṣa-bhāk tadvad </w:t>
      </w:r>
      <w:r>
        <w:rPr>
          <w:lang w:val="pl-PL"/>
        </w:rPr>
        <w:t>ity arthaḥ |</w:t>
      </w:r>
      <w:r>
        <w:t xml:space="preserve"> ayaṁ bhāvaḥ—yasmin sthāne bhagavataḥ pāramaiśvaryāviṣkāras tatra tasya bhaktir vidhinā pravartate tayā tīvraḥ prakāśaḥ sphāṭika-niketa-dīpavat yatra saty api pāramaiśvarye mādhuryāviṣkāras tatra khalu rucyā pravartate, tayā madhuraḥ prakāśaḥ kaurubinda-niketa-dīpavad iti dhāmnāṁ tac-cintakānāṁ bhakteś ca dvaividhyaṁ sādhitam ||35||</w:t>
      </w:r>
    </w:p>
    <w:p w:rsidR="00DF5851" w:rsidRDefault="00DF5851" w:rsidP="00433FA8"/>
    <w:p w:rsidR="00DF5851" w:rsidRPr="00B168BB" w:rsidRDefault="00DF5851" w:rsidP="00825027">
      <w:r>
        <w:rPr>
          <w:b/>
          <w:bCs/>
        </w:rPr>
        <w:t>rpc</w:t>
      </w:r>
      <w:r>
        <w:t xml:space="preserve"> : 6.4.28, 8.3.8, 3.24.30.</w:t>
      </w:r>
    </w:p>
    <w:p w:rsidR="00DF5851" w:rsidRPr="00843622" w:rsidRDefault="00DF5851" w:rsidP="00825027">
      <w:r>
        <w:rPr>
          <w:b/>
          <w:bCs/>
        </w:rPr>
        <w:t>hds</w:t>
      </w:r>
      <w:r>
        <w:t xml:space="preserve"> : 3.24.31, 10.48.20</w:t>
      </w:r>
    </w:p>
    <w:p w:rsidR="00DF5851" w:rsidRDefault="00DF5851" w:rsidP="00825027"/>
    <w:p w:rsidR="00DF5851" w:rsidRDefault="00DF5851" w:rsidP="00825027">
      <w:pPr>
        <w:jc w:val="center"/>
      </w:pPr>
      <w:r w:rsidRPr="00825027">
        <w:rPr>
          <w:b/>
          <w:bCs/>
          <w:noProof w:val="0"/>
          <w:cs/>
          <w:lang w:val="sa-IN" w:bidi="sa-IN"/>
        </w:rPr>
        <w:t>|| 3.2.</w:t>
      </w:r>
      <w:r>
        <w:rPr>
          <w:b/>
          <w:bCs/>
          <w:lang w:val="en-US" w:bidi="sa-IN"/>
        </w:rPr>
        <w:t>36</w:t>
      </w:r>
      <w:r w:rsidRPr="00825027">
        <w:rPr>
          <w:b/>
          <w:bCs/>
          <w:lang w:val="en-US" w:bidi="sa-IN"/>
        </w:rPr>
        <w:t xml:space="preserve"> </w:t>
      </w:r>
      <w:r w:rsidRPr="00825027">
        <w:rPr>
          <w:b/>
          <w:bCs/>
          <w:noProof w:val="0"/>
          <w:cs/>
          <w:lang w:val="sa-IN" w:bidi="sa-IN"/>
        </w:rPr>
        <w:t>||</w:t>
      </w:r>
    </w:p>
    <w:p w:rsidR="00DF5851" w:rsidRDefault="00DF5851" w:rsidP="005637A8">
      <w:pPr>
        <w:pStyle w:val="VersequoteChar"/>
      </w:pPr>
    </w:p>
    <w:p w:rsidR="00DF5851" w:rsidRDefault="00DF5851" w:rsidP="005637A8">
      <w:pPr>
        <w:pStyle w:val="VersequoteChar"/>
        <w:rPr>
          <w:noProof w:val="0"/>
          <w:cs/>
        </w:rPr>
      </w:pPr>
      <w:r>
        <w:rPr>
          <w:noProof w:val="0"/>
          <w:cs/>
        </w:rPr>
        <w:t>upapatteś ca ||</w:t>
      </w:r>
    </w:p>
    <w:p w:rsidR="00DF5851" w:rsidRDefault="00DF5851" w:rsidP="005B6040">
      <w:pPr>
        <w:rPr>
          <w:lang w:val="fr-CA" w:bidi="sa-IN"/>
        </w:rPr>
      </w:pPr>
    </w:p>
    <w:p w:rsidR="00DF5851" w:rsidRDefault="00DF5851" w:rsidP="005B6040">
      <w:pPr>
        <w:rPr>
          <w:lang w:val="fr-CA" w:bidi="sa-IN"/>
        </w:rPr>
      </w:pPr>
      <w:r>
        <w:rPr>
          <w:lang w:val="fr-CA" w:bidi="sa-IN"/>
        </w:rPr>
        <w:t>evaṁ sati yathā kratur ity ādi vākyam upapadyae nānyathā | tathā caikasya bhāva-tāratamyaṁ sthāna-tāratamyād yuktam ||36||</w:t>
      </w:r>
    </w:p>
    <w:p w:rsidR="00DF5851" w:rsidRDefault="00DF5851" w:rsidP="00825027"/>
    <w:p w:rsidR="00DF5851" w:rsidRPr="005B6040" w:rsidRDefault="00DF5851" w:rsidP="00825027">
      <w:r>
        <w:rPr>
          <w:b/>
          <w:bCs/>
        </w:rPr>
        <w:t>rpc</w:t>
      </w:r>
      <w:r>
        <w:t xml:space="preserve"> : 2.7.41, 3.2.26, 10.14.28.</w:t>
      </w:r>
    </w:p>
    <w:p w:rsidR="00DF5851" w:rsidRDefault="00DF5851" w:rsidP="00825027">
      <w:r>
        <w:rPr>
          <w:b/>
          <w:bCs/>
        </w:rPr>
        <w:t>hds</w:t>
      </w:r>
      <w:r>
        <w:t xml:space="preserve"> : 10.14.2</w:t>
      </w:r>
    </w:p>
    <w:p w:rsidR="00DF5851" w:rsidRPr="00843622" w:rsidRDefault="00DF5851" w:rsidP="00825027"/>
    <w:p w:rsidR="00DF5851" w:rsidRDefault="00DF5851" w:rsidP="00825027">
      <w:pPr>
        <w:jc w:val="center"/>
        <w:rPr>
          <w:lang w:val="fr-CA" w:bidi="sa-IN"/>
        </w:rPr>
      </w:pPr>
      <w:r>
        <w:rPr>
          <w:lang w:val="fr-CA" w:bidi="sa-IN"/>
        </w:rPr>
        <w:t xml:space="preserve"> --o)0(o--</w:t>
      </w:r>
    </w:p>
    <w:p w:rsidR="00DF5851" w:rsidRDefault="00DF5851" w:rsidP="004D267B">
      <w:pPr>
        <w:pStyle w:val="Heading3"/>
        <w:rPr>
          <w:noProof w:val="0"/>
          <w:cs/>
          <w:lang w:val="sa-IN" w:bidi="sa-IN"/>
        </w:rPr>
      </w:pPr>
      <w:r>
        <w:rPr>
          <w:noProof w:val="0"/>
          <w:cs/>
          <w:lang w:val="sa-IN" w:bidi="sa-IN"/>
        </w:rPr>
        <w:t>15. anya-pratiṣedhādhikaraṇam</w:t>
      </w:r>
    </w:p>
    <w:p w:rsidR="00DF5851" w:rsidRDefault="00DF5851">
      <w:pPr>
        <w:jc w:val="center"/>
        <w:rPr>
          <w:lang w:val="fr-CA"/>
        </w:rPr>
      </w:pPr>
    </w:p>
    <w:p w:rsidR="00DF5851" w:rsidRDefault="00DF5851">
      <w:pPr>
        <w:jc w:val="center"/>
        <w:rPr>
          <w:b/>
          <w:bCs/>
          <w:lang w:val="en-US" w:bidi="sa-IN"/>
        </w:rPr>
      </w:pPr>
      <w:r w:rsidRPr="00825027">
        <w:rPr>
          <w:b/>
          <w:bCs/>
          <w:noProof w:val="0"/>
          <w:cs/>
          <w:lang w:val="sa-IN" w:bidi="sa-IN"/>
        </w:rPr>
        <w:t>|| 3.2.</w:t>
      </w:r>
      <w:r>
        <w:rPr>
          <w:b/>
          <w:bCs/>
          <w:lang w:val="en-US" w:bidi="sa-IN"/>
        </w:rPr>
        <w:t>37</w:t>
      </w:r>
      <w:r w:rsidRPr="00825027">
        <w:rPr>
          <w:b/>
          <w:bCs/>
          <w:lang w:val="en-US" w:bidi="sa-IN"/>
        </w:rPr>
        <w:t xml:space="preserve"> </w:t>
      </w:r>
      <w:r w:rsidRPr="00825027">
        <w:rPr>
          <w:b/>
          <w:bCs/>
          <w:noProof w:val="0"/>
          <w:cs/>
          <w:lang w:val="sa-IN" w:bidi="sa-IN"/>
        </w:rPr>
        <w:t>||</w:t>
      </w:r>
    </w:p>
    <w:p w:rsidR="00DF5851" w:rsidRDefault="00DF5851" w:rsidP="00637523">
      <w:pPr>
        <w:rPr>
          <w:lang w:val="en-US"/>
        </w:rPr>
      </w:pPr>
    </w:p>
    <w:p w:rsidR="00DF5851" w:rsidRDefault="00DF5851" w:rsidP="00637523">
      <w:pPr>
        <w:rPr>
          <w:lang w:val="en-US"/>
        </w:rPr>
      </w:pPr>
      <w:r>
        <w:rPr>
          <w:lang w:val="en-US"/>
        </w:rPr>
        <w:t xml:space="preserve">atha bhagavataḥ sarva-paratvam ucyate | tato’nyasya paratve tatra bhaktir nodbhavet | tathā hi śvetāśvatarair </w:t>
      </w:r>
      <w:r w:rsidRPr="00637523">
        <w:rPr>
          <w:color w:val="0000FF"/>
          <w:lang w:val="en-US"/>
        </w:rPr>
        <w:t xml:space="preserve">vedāham etam </w:t>
      </w:r>
      <w:r>
        <w:rPr>
          <w:lang w:val="en-US"/>
        </w:rPr>
        <w:t xml:space="preserve">[śve.u. 3.8] ity ādinā sarvato variṣṭhaṁ brahma-rūpaṁ nirūpya tato yad uttarataram ity ādinā tasmād api paraṁ vastv astīti darśitam | tatra saṁśayaḥ—upāsyād brahmaṇaḥ paraṁ vastv </w:t>
      </w:r>
      <w:smartTag w:uri="urn:schemas-microsoft-com:office:smarttags" w:element="place">
        <w:smartTag w:uri="urn:schemas-microsoft-com:office:smarttags" w:element="City">
          <w:r>
            <w:rPr>
              <w:lang w:val="en-US"/>
            </w:rPr>
            <w:t>asti</w:t>
          </w:r>
        </w:smartTag>
      </w:smartTag>
      <w:r>
        <w:rPr>
          <w:lang w:val="en-US"/>
        </w:rPr>
        <w:t xml:space="preserve"> na veti | śabda-svārāsyād astīti prāpte—</w:t>
      </w:r>
    </w:p>
    <w:p w:rsidR="00DF5851" w:rsidRDefault="00DF5851" w:rsidP="00637523">
      <w:pPr>
        <w:rPr>
          <w:lang w:val="en-US"/>
        </w:rPr>
      </w:pPr>
    </w:p>
    <w:p w:rsidR="00DF5851" w:rsidRDefault="00DF5851" w:rsidP="00825027">
      <w:pPr>
        <w:pStyle w:val="VersequoteChar"/>
        <w:rPr>
          <w:lang w:val="fr-CA"/>
        </w:rPr>
      </w:pPr>
      <w:r>
        <w:rPr>
          <w:noProof w:val="0"/>
          <w:cs/>
        </w:rPr>
        <w:t xml:space="preserve">tathānya-pratiṣedhāt || </w:t>
      </w:r>
    </w:p>
    <w:p w:rsidR="00DF5851" w:rsidRDefault="00DF5851" w:rsidP="00051415"/>
    <w:p w:rsidR="00DF5851" w:rsidRDefault="00DF5851" w:rsidP="00051415">
      <w:r>
        <w:t xml:space="preserve">yathā brahmaiva sarvasmāc chreṣṭhaṁ na tato’nyat kiñcit | kutaḥ ? anyeti | </w:t>
      </w:r>
    </w:p>
    <w:p w:rsidR="00DF5851" w:rsidRDefault="00DF5851" w:rsidP="00051415"/>
    <w:p w:rsidR="00DF5851" w:rsidRPr="006525D6" w:rsidRDefault="00DF5851" w:rsidP="00637523">
      <w:pPr>
        <w:pStyle w:val="Quote"/>
        <w:rPr>
          <w:noProof w:val="0"/>
          <w:cs/>
          <w:lang w:bidi="sa-IN"/>
        </w:rPr>
      </w:pPr>
      <w:r w:rsidRPr="006525D6">
        <w:rPr>
          <w:noProof w:val="0"/>
          <w:cs/>
          <w:lang w:bidi="sa-IN"/>
        </w:rPr>
        <w:t>yasmāt paraṁ nā</w:t>
      </w:r>
      <w:r>
        <w:rPr>
          <w:noProof w:val="0"/>
          <w:lang w:bidi="sa-IN"/>
        </w:rPr>
        <w:t>param a</w:t>
      </w:r>
      <w:r w:rsidRPr="006525D6">
        <w:rPr>
          <w:noProof w:val="0"/>
          <w:cs/>
          <w:lang w:bidi="sa-IN"/>
        </w:rPr>
        <w:t>sti kiṁcid</w:t>
      </w:r>
    </w:p>
    <w:p w:rsidR="00DF5851" w:rsidRPr="00051415" w:rsidRDefault="00DF5851" w:rsidP="00637523">
      <w:pPr>
        <w:pStyle w:val="Quote"/>
        <w:rPr>
          <w:color w:val="auto"/>
          <w:lang w:val="en-US"/>
        </w:rPr>
      </w:pPr>
      <w:r w:rsidRPr="006525D6">
        <w:rPr>
          <w:noProof w:val="0"/>
          <w:cs/>
          <w:lang w:bidi="sa-IN"/>
        </w:rPr>
        <w:t>yasmān n</w:t>
      </w:r>
      <w:r w:rsidRPr="006525D6">
        <w:rPr>
          <w:lang w:val="fr-CA"/>
        </w:rPr>
        <w:t>ā</w:t>
      </w:r>
      <w:r>
        <w:rPr>
          <w:noProof w:val="0"/>
          <w:cs/>
          <w:lang w:bidi="sa-IN"/>
        </w:rPr>
        <w:t xml:space="preserve">ṇīyo na jyāyo’sti kaścit </w:t>
      </w:r>
      <w:r w:rsidRPr="00637523">
        <w:rPr>
          <w:noProof w:val="0"/>
          <w:color w:val="auto"/>
          <w:cs/>
          <w:lang w:bidi="sa-IN"/>
        </w:rPr>
        <w:t>[śve.u. 3.9]</w:t>
      </w:r>
      <w:r>
        <w:rPr>
          <w:color w:val="auto"/>
          <w:lang w:val="en-US"/>
        </w:rPr>
        <w:t xml:space="preserve"> iti |</w:t>
      </w:r>
    </w:p>
    <w:p w:rsidR="00DF5851" w:rsidRDefault="00DF5851" w:rsidP="00051415"/>
    <w:p w:rsidR="00DF5851" w:rsidRDefault="00DF5851" w:rsidP="00051415">
      <w:r>
        <w:t>tair eva tad anyasya śreṣṭhasya nirākaraṇāt | ayam arthaḥ—</w:t>
      </w:r>
    </w:p>
    <w:p w:rsidR="00DF5851" w:rsidRDefault="00DF5851" w:rsidP="00051415"/>
    <w:p w:rsidR="00DF5851" w:rsidRPr="006525D6" w:rsidRDefault="00DF5851" w:rsidP="00051415">
      <w:pPr>
        <w:pStyle w:val="Quote"/>
        <w:rPr>
          <w:noProof w:val="0"/>
          <w:cs/>
          <w:lang w:bidi="sa-IN"/>
        </w:rPr>
      </w:pPr>
      <w:r w:rsidRPr="006525D6">
        <w:rPr>
          <w:noProof w:val="0"/>
          <w:cs/>
          <w:lang w:bidi="sa-IN"/>
        </w:rPr>
        <w:t>vedāham etaṁ puruṣaṁ mahāntam</w:t>
      </w:r>
    </w:p>
    <w:p w:rsidR="00DF5851" w:rsidRPr="006525D6" w:rsidRDefault="00DF5851" w:rsidP="00051415">
      <w:pPr>
        <w:pStyle w:val="Quote"/>
        <w:rPr>
          <w:noProof w:val="0"/>
          <w:cs/>
          <w:lang w:bidi="sa-IN"/>
        </w:rPr>
      </w:pPr>
      <w:r w:rsidRPr="006525D6">
        <w:rPr>
          <w:noProof w:val="0"/>
          <w:cs/>
          <w:lang w:bidi="sa-IN"/>
        </w:rPr>
        <w:t>āditya-varṇaṁ tamasaḥ parastāt |</w:t>
      </w:r>
    </w:p>
    <w:p w:rsidR="00DF5851" w:rsidRPr="006525D6" w:rsidRDefault="00DF5851" w:rsidP="00051415">
      <w:pPr>
        <w:pStyle w:val="Quote"/>
        <w:rPr>
          <w:noProof w:val="0"/>
          <w:cs/>
          <w:lang w:bidi="sa-IN"/>
        </w:rPr>
      </w:pPr>
      <w:r w:rsidRPr="006525D6">
        <w:rPr>
          <w:noProof w:val="0"/>
          <w:cs/>
          <w:lang w:bidi="sa-IN"/>
        </w:rPr>
        <w:t>tam eva viditvātimṛtyum eti</w:t>
      </w:r>
    </w:p>
    <w:p w:rsidR="00DF5851" w:rsidRDefault="00DF5851" w:rsidP="00051415">
      <w:pPr>
        <w:pStyle w:val="Quote"/>
        <w:rPr>
          <w:color w:val="auto"/>
          <w:lang w:val="en-US"/>
        </w:rPr>
      </w:pPr>
      <w:r w:rsidRPr="006525D6">
        <w:rPr>
          <w:noProof w:val="0"/>
          <w:cs/>
          <w:lang w:bidi="sa-IN"/>
        </w:rPr>
        <w:t>nānyaḥ panthā vidyate’yanāya ||</w:t>
      </w:r>
      <w:r>
        <w:rPr>
          <w:lang w:val="en-US"/>
        </w:rPr>
        <w:t xml:space="preserve"> </w:t>
      </w:r>
      <w:r w:rsidRPr="00051415">
        <w:rPr>
          <w:color w:val="auto"/>
          <w:lang w:val="en-US"/>
        </w:rPr>
        <w:t>[śve.u. 3.8]</w:t>
      </w:r>
    </w:p>
    <w:p w:rsidR="00DF5851" w:rsidRDefault="00DF5851" w:rsidP="00051415">
      <w:pPr>
        <w:rPr>
          <w:lang w:val="en-US"/>
        </w:rPr>
      </w:pPr>
    </w:p>
    <w:p w:rsidR="00DF5851" w:rsidRDefault="00DF5851" w:rsidP="00051415">
      <w:pPr>
        <w:rPr>
          <w:lang w:val="en-US"/>
        </w:rPr>
      </w:pPr>
      <w:r>
        <w:rPr>
          <w:lang w:val="en-US"/>
        </w:rPr>
        <w:t xml:space="preserve">iti mahā-puruṣa-jñānam amṛtasya panthās tato nānyo’stīty upadiśya tat-pratipādanāya yasmāt paraṁ nāparam astīty ādinā tasyaiva parataratvaṁ tad-anyasya tad asambhavaṁ copapādya, </w:t>
      </w:r>
    </w:p>
    <w:p w:rsidR="00DF5851" w:rsidRDefault="00DF5851" w:rsidP="00051415">
      <w:pPr>
        <w:rPr>
          <w:lang w:val="en-US"/>
        </w:rPr>
      </w:pPr>
    </w:p>
    <w:p w:rsidR="00DF5851" w:rsidRPr="006525D6" w:rsidRDefault="00DF5851" w:rsidP="0097250D">
      <w:pPr>
        <w:pStyle w:val="Quote"/>
        <w:rPr>
          <w:noProof w:val="0"/>
          <w:cs/>
          <w:lang w:bidi="sa-IN"/>
        </w:rPr>
      </w:pPr>
      <w:r w:rsidRPr="006525D6">
        <w:rPr>
          <w:noProof w:val="0"/>
          <w:cs/>
          <w:lang w:bidi="sa-IN"/>
        </w:rPr>
        <w:t>tato yad uttarataraṁ tad arūpam anāmayam</w:t>
      </w:r>
      <w:r>
        <w:rPr>
          <w:rFonts w:cs="Mangal"/>
          <w:noProof w:val="0"/>
          <w:cs/>
          <w:lang w:bidi="sa-IN"/>
        </w:rPr>
        <w:t xml:space="preserve"> </w:t>
      </w:r>
      <w:r w:rsidRPr="006525D6">
        <w:rPr>
          <w:noProof w:val="0"/>
          <w:cs/>
          <w:lang w:bidi="sa-IN"/>
        </w:rPr>
        <w:t>|</w:t>
      </w:r>
    </w:p>
    <w:p w:rsidR="00DF5851" w:rsidRDefault="00DF5851" w:rsidP="0097250D">
      <w:pPr>
        <w:pStyle w:val="Quote"/>
        <w:rPr>
          <w:color w:val="auto"/>
          <w:lang w:val="en-US"/>
        </w:rPr>
      </w:pPr>
      <w:r w:rsidRPr="006525D6">
        <w:rPr>
          <w:noProof w:val="0"/>
          <w:cs/>
          <w:lang w:bidi="sa-IN"/>
        </w:rPr>
        <w:t>ya etad vidur amṛtās</w:t>
      </w:r>
      <w:r>
        <w:rPr>
          <w:lang w:val="en-US"/>
        </w:rPr>
        <w:t xml:space="preserve"> </w:t>
      </w:r>
      <w:r w:rsidRPr="006525D6">
        <w:rPr>
          <w:noProof w:val="0"/>
          <w:cs/>
          <w:lang w:bidi="sa-IN"/>
        </w:rPr>
        <w:t>te bhavanti athetare duḥkham evāpi yanti ||</w:t>
      </w:r>
      <w:r>
        <w:rPr>
          <w:lang w:val="en-US"/>
        </w:rPr>
        <w:t xml:space="preserve"> </w:t>
      </w:r>
      <w:r w:rsidRPr="00051415">
        <w:rPr>
          <w:color w:val="auto"/>
          <w:lang w:val="en-US"/>
        </w:rPr>
        <w:t>[śve.u. 3.</w:t>
      </w:r>
      <w:r>
        <w:rPr>
          <w:color w:val="auto"/>
          <w:lang w:val="en-US"/>
        </w:rPr>
        <w:t>10</w:t>
      </w:r>
      <w:r w:rsidRPr="00051415">
        <w:rPr>
          <w:color w:val="auto"/>
          <w:lang w:val="en-US"/>
        </w:rPr>
        <w:t>]</w:t>
      </w:r>
    </w:p>
    <w:p w:rsidR="00DF5851" w:rsidRDefault="00DF5851" w:rsidP="0097250D">
      <w:pPr>
        <w:rPr>
          <w:lang w:val="en-US"/>
        </w:rPr>
      </w:pPr>
    </w:p>
    <w:p w:rsidR="00DF5851" w:rsidRPr="00051415" w:rsidRDefault="00DF5851" w:rsidP="00051415">
      <w:pPr>
        <w:rPr>
          <w:lang w:val="en-US"/>
        </w:rPr>
      </w:pPr>
      <w:r>
        <w:rPr>
          <w:lang w:val="en-US"/>
        </w:rPr>
        <w:t>iti prāg uktam eva nigamayanti, na tu tato’pi śreṣṭhaṁ vastv astīti vadanti | tathā sati teṣāṁ mṛṣābhāsitāpatteḥ | evaṁ ca svayam āha—</w:t>
      </w:r>
      <w:r w:rsidRPr="0097250D">
        <w:rPr>
          <w:noProof w:val="0"/>
          <w:color w:val="0000FF"/>
          <w:cs/>
          <w:lang w:val="sa-IN" w:bidi="sa-IN"/>
        </w:rPr>
        <w:t xml:space="preserve">mattaḥ parataraṁ nānyat kiṁcid </w:t>
      </w:r>
      <w:smartTag w:uri="urn:schemas-microsoft-com:office:smarttags" w:element="place">
        <w:smartTag w:uri="urn:schemas-microsoft-com:office:smarttags" w:element="City">
          <w:r w:rsidRPr="0097250D">
            <w:rPr>
              <w:noProof w:val="0"/>
              <w:color w:val="0000FF"/>
              <w:cs/>
              <w:lang w:val="sa-IN" w:bidi="sa-IN"/>
            </w:rPr>
            <w:t>asti</w:t>
          </w:r>
        </w:smartTag>
      </w:smartTag>
      <w:r w:rsidRPr="0097250D">
        <w:rPr>
          <w:noProof w:val="0"/>
          <w:color w:val="0000FF"/>
          <w:cs/>
          <w:lang w:val="sa-IN" w:bidi="sa-IN"/>
        </w:rPr>
        <w:t xml:space="preserve"> dhanaṁjaya </w:t>
      </w:r>
      <w:r>
        <w:rPr>
          <w:lang w:val="en-US"/>
        </w:rPr>
        <w:t>[gītā 7.7] iti ||37||</w:t>
      </w:r>
    </w:p>
    <w:p w:rsidR="00DF5851" w:rsidRDefault="00DF5851" w:rsidP="00051415"/>
    <w:p w:rsidR="00DF5851" w:rsidRDefault="00DF5851" w:rsidP="00825027">
      <w:r>
        <w:rPr>
          <w:b/>
          <w:bCs/>
        </w:rPr>
        <w:t>rpc</w:t>
      </w:r>
      <w:r>
        <w:t xml:space="preserve"> : 10.14.12, 10.14.22, 10.87.37, 11.16.11, 10.16.39, 10.3.17, 11.14.15, 9.4.46, 11.14.15.</w:t>
      </w:r>
    </w:p>
    <w:p w:rsidR="00DF5851" w:rsidRPr="00843622" w:rsidRDefault="00DF5851" w:rsidP="00825027">
      <w:r>
        <w:rPr>
          <w:b/>
          <w:bCs/>
        </w:rPr>
        <w:t>hds</w:t>
      </w:r>
      <w:r>
        <w:t xml:space="preserve"> : 10.87.15, 2.9.32</w:t>
      </w:r>
    </w:p>
    <w:p w:rsidR="00DF5851" w:rsidRDefault="00DF5851" w:rsidP="00825027">
      <w:pPr>
        <w:jc w:val="center"/>
        <w:rPr>
          <w:lang w:val="fr-CA" w:bidi="sa-IN"/>
        </w:rPr>
      </w:pPr>
      <w:r>
        <w:rPr>
          <w:lang w:val="fr-CA" w:bidi="sa-IN"/>
        </w:rPr>
        <w:t xml:space="preserve"> --o)0(o--</w:t>
      </w:r>
    </w:p>
    <w:p w:rsidR="00DF5851" w:rsidRPr="008316B7" w:rsidRDefault="00DF5851" w:rsidP="00825027">
      <w:pPr>
        <w:rPr>
          <w:noProof w:val="0"/>
          <w:cs/>
          <w:lang w:val="fr-CA" w:bidi="sa-IN"/>
        </w:rPr>
      </w:pPr>
    </w:p>
    <w:p w:rsidR="00DF5851" w:rsidRDefault="00DF5851" w:rsidP="00825027">
      <w:pPr>
        <w:pStyle w:val="Heading3"/>
        <w:rPr>
          <w:lang w:val="en-US" w:bidi="sa-IN"/>
        </w:rPr>
      </w:pPr>
      <w:r>
        <w:rPr>
          <w:noProof w:val="0"/>
          <w:cs/>
          <w:lang w:val="sa-IN" w:bidi="sa-IN"/>
        </w:rPr>
        <w:t>16. sarva-gatatvādhikaraṇam</w:t>
      </w:r>
    </w:p>
    <w:p w:rsidR="00DF5851" w:rsidRDefault="00DF5851" w:rsidP="00825027">
      <w:pPr>
        <w:rPr>
          <w:lang w:val="en-US" w:bidi="sa-IN"/>
        </w:rPr>
      </w:pPr>
    </w:p>
    <w:p w:rsidR="00DF5851" w:rsidRDefault="00DF5851" w:rsidP="00825027">
      <w:pPr>
        <w:jc w:val="center"/>
        <w:rPr>
          <w:b/>
          <w:bCs/>
          <w:lang w:val="en-US" w:bidi="sa-IN"/>
        </w:rPr>
      </w:pPr>
      <w:r w:rsidRPr="00825027">
        <w:rPr>
          <w:b/>
          <w:bCs/>
          <w:noProof w:val="0"/>
          <w:cs/>
          <w:lang w:val="sa-IN" w:bidi="sa-IN"/>
        </w:rPr>
        <w:t>|| 3.2.</w:t>
      </w:r>
      <w:r>
        <w:rPr>
          <w:b/>
          <w:bCs/>
          <w:lang w:val="en-US" w:bidi="sa-IN"/>
        </w:rPr>
        <w:t>38</w:t>
      </w:r>
      <w:r w:rsidRPr="00825027">
        <w:rPr>
          <w:b/>
          <w:bCs/>
          <w:lang w:val="en-US" w:bidi="sa-IN"/>
        </w:rPr>
        <w:t xml:space="preserve"> </w:t>
      </w:r>
      <w:r w:rsidRPr="00825027">
        <w:rPr>
          <w:b/>
          <w:bCs/>
          <w:noProof w:val="0"/>
          <w:cs/>
          <w:lang w:val="sa-IN" w:bidi="sa-IN"/>
        </w:rPr>
        <w:t>||</w:t>
      </w:r>
    </w:p>
    <w:p w:rsidR="00DF5851" w:rsidRDefault="00DF5851" w:rsidP="007F3E38">
      <w:pPr>
        <w:rPr>
          <w:lang w:val="en-US" w:bidi="sa-IN"/>
        </w:rPr>
      </w:pPr>
    </w:p>
    <w:p w:rsidR="00DF5851" w:rsidRDefault="00DF5851" w:rsidP="007F3E38">
      <w:pPr>
        <w:rPr>
          <w:lang w:val="en-US" w:bidi="sa-IN"/>
        </w:rPr>
      </w:pPr>
      <w:r>
        <w:rPr>
          <w:lang w:val="en-US" w:bidi="sa-IN"/>
        </w:rPr>
        <w:t xml:space="preserve">athopāsya-sānnidhyaṁ vaktuṁ tasya vyāptir nirūpyate | anyathā sannihite tasminn anutsāhād bhakteḥ śaithilyaṁ syāt | </w:t>
      </w:r>
      <w:r>
        <w:rPr>
          <w:color w:val="0000FF"/>
          <w:lang w:val="en-US" w:bidi="sa-IN"/>
        </w:rPr>
        <w:t xml:space="preserve">eko vaśī sarvagaḥ kṛṣṇa īḍyaḥ </w:t>
      </w:r>
      <w:r>
        <w:rPr>
          <w:lang w:val="en-US" w:bidi="sa-IN"/>
        </w:rPr>
        <w:t>[go.tā.u. 1.19] ity adi śrūyate | tatra dhyeyo hariḥ paricchinno vyāpako veti saṁśaye madhyamākāratayānubhavāt prapañcānyasya tasya tad-vyāvṛttatvāvaśyam-bhāvāc ca paricchinna iti prāpte—</w:t>
      </w:r>
    </w:p>
    <w:p w:rsidR="00DF5851" w:rsidRPr="007F3E38" w:rsidRDefault="00DF5851" w:rsidP="007F3E38">
      <w:pPr>
        <w:rPr>
          <w:lang w:val="en-US" w:bidi="sa-IN"/>
        </w:rPr>
      </w:pPr>
    </w:p>
    <w:p w:rsidR="00DF5851" w:rsidRDefault="00DF5851" w:rsidP="00825027">
      <w:pPr>
        <w:pStyle w:val="VersequoteChar"/>
      </w:pPr>
      <w:r>
        <w:rPr>
          <w:noProof w:val="0"/>
          <w:cs/>
        </w:rPr>
        <w:t xml:space="preserve">anena sarva-gatatvam āyāma-śabdādibhyaḥ || </w:t>
      </w:r>
    </w:p>
    <w:p w:rsidR="00DF5851" w:rsidRDefault="00DF5851" w:rsidP="007F3E38"/>
    <w:p w:rsidR="00DF5851" w:rsidRDefault="00DF5851" w:rsidP="007F3E38">
      <w:pPr>
        <w:rPr>
          <w:lang w:val="en-US" w:bidi="sa-IN"/>
        </w:rPr>
      </w:pPr>
      <w:r>
        <w:t xml:space="preserve">anena pareṇa puṁsā madhamākāreṇāpi sarvagatatvam avāptam | madhyamākāra eva sarva-vyāpīti | kutaḥ ? āyāmeti | āyāma-śabdo vyāpti-vācī | ādi-śabdād avicintyatva-dharma-yogas tad-bodhikā yuktiś ca | tatra </w:t>
      </w:r>
      <w:r>
        <w:rPr>
          <w:color w:val="0000FF"/>
          <w:lang w:val="en-US" w:bidi="sa-IN"/>
        </w:rPr>
        <w:t xml:space="preserve">eko vaśī sarvagaḥ kṛṣṇa īḍyaḥ </w:t>
      </w:r>
      <w:r>
        <w:rPr>
          <w:lang w:val="en-US" w:bidi="sa-IN"/>
        </w:rPr>
        <w:t xml:space="preserve">[go.tā.u. 1.19] ity uttara-vākyāt, </w:t>
      </w:r>
    </w:p>
    <w:p w:rsidR="00DF5851" w:rsidRDefault="00DF5851" w:rsidP="007F3E38">
      <w:pPr>
        <w:rPr>
          <w:lang w:val="en-US" w:bidi="sa-IN"/>
        </w:rPr>
      </w:pPr>
    </w:p>
    <w:p w:rsidR="00DF5851" w:rsidRDefault="00DF5851" w:rsidP="00523719">
      <w:pPr>
        <w:pStyle w:val="Quote"/>
        <w:rPr>
          <w:lang w:val="en-US"/>
        </w:rPr>
      </w:pPr>
      <w:r>
        <w:rPr>
          <w:lang w:val="en-US"/>
        </w:rPr>
        <w:t>yac ca kiñcit jagat sarvaṁ dṛśyate śrūyate’pi vā |</w:t>
      </w:r>
    </w:p>
    <w:p w:rsidR="00DF5851" w:rsidRDefault="00DF5851" w:rsidP="00523719">
      <w:pPr>
        <w:pStyle w:val="Quote"/>
        <w:rPr>
          <w:lang w:val="en-US"/>
        </w:rPr>
      </w:pPr>
      <w:r>
        <w:rPr>
          <w:lang w:val="en-US"/>
        </w:rPr>
        <w:t xml:space="preserve">antar bahiś ca tat sarvaṁ vyāpya nārāyaṇaḥ sthitaḥ || </w:t>
      </w:r>
    </w:p>
    <w:p w:rsidR="00DF5851" w:rsidRDefault="00DF5851" w:rsidP="00523719">
      <w:pPr>
        <w:rPr>
          <w:lang w:val="en-US"/>
        </w:rPr>
      </w:pPr>
    </w:p>
    <w:p w:rsidR="00DF5851" w:rsidRDefault="00DF5851" w:rsidP="00523719">
      <w:pPr>
        <w:rPr>
          <w:lang w:val="en-US"/>
        </w:rPr>
      </w:pPr>
      <w:r>
        <w:rPr>
          <w:lang w:val="en-US"/>
        </w:rPr>
        <w:t>iti taittirīya-vākyāc</w:t>
      </w:r>
      <w:r>
        <w:rPr>
          <w:rStyle w:val="FootnoteReference"/>
          <w:rFonts w:cs="Balaram"/>
          <w:lang w:val="en-US"/>
        </w:rPr>
        <w:footnoteReference w:id="17"/>
      </w:r>
      <w:r>
        <w:rPr>
          <w:lang w:val="en-US"/>
        </w:rPr>
        <w:t xml:space="preserve"> ca madhyamasyaiva vibhutvam | madhyamākārasyaiva mama sarvasmāt parasya sarva-vyāpitvam acintyaiśvarya-śakti-yogād iti svayam uktam | </w:t>
      </w:r>
    </w:p>
    <w:p w:rsidR="00DF5851" w:rsidRDefault="00DF5851" w:rsidP="00523719">
      <w:pPr>
        <w:rPr>
          <w:lang w:val="en-US"/>
        </w:rPr>
      </w:pPr>
    </w:p>
    <w:p w:rsidR="00DF5851" w:rsidRDefault="00DF5851" w:rsidP="00523719">
      <w:pPr>
        <w:pStyle w:val="Quote"/>
        <w:rPr>
          <w:noProof w:val="0"/>
          <w:cs/>
          <w:lang w:bidi="sa-IN"/>
        </w:rPr>
      </w:pPr>
      <w:r>
        <w:rPr>
          <w:noProof w:val="0"/>
          <w:cs/>
          <w:lang w:bidi="sa-IN"/>
        </w:rPr>
        <w:t>mayā tatam idaṁ sarvaṁ jagad avyakta-mūrtinā |</w:t>
      </w:r>
    </w:p>
    <w:p w:rsidR="00DF5851" w:rsidRPr="00523719" w:rsidRDefault="00DF5851" w:rsidP="00523719">
      <w:pPr>
        <w:pStyle w:val="Quote"/>
        <w:rPr>
          <w:lang w:val="en-US"/>
        </w:rPr>
      </w:pPr>
      <w:r>
        <w:rPr>
          <w:noProof w:val="0"/>
          <w:cs/>
          <w:lang w:bidi="sa-IN"/>
        </w:rPr>
        <w:t>mat-sthāni sarva-bhūtāni na cāhaṁ teṣv avasthitaḥ |</w:t>
      </w:r>
    </w:p>
    <w:p w:rsidR="00DF5851" w:rsidRDefault="00DF5851" w:rsidP="00523719">
      <w:pPr>
        <w:pStyle w:val="Quote"/>
        <w:rPr>
          <w:color w:val="auto"/>
          <w:lang w:val="en-US"/>
        </w:rPr>
      </w:pPr>
      <w:r>
        <w:rPr>
          <w:noProof w:val="0"/>
          <w:cs/>
          <w:lang w:bidi="sa-IN"/>
        </w:rPr>
        <w:t>na ca mat-sthāni bhūtāni paśya me yogam aiśvaram |</w:t>
      </w:r>
      <w:r>
        <w:rPr>
          <w:lang w:val="en-US"/>
        </w:rPr>
        <w:t xml:space="preserve"> </w:t>
      </w:r>
      <w:r>
        <w:rPr>
          <w:color w:val="auto"/>
          <w:lang w:val="en-US"/>
        </w:rPr>
        <w:t>[gītā 9.4-5] iti |</w:t>
      </w:r>
    </w:p>
    <w:p w:rsidR="00DF5851" w:rsidRDefault="00DF5851" w:rsidP="00523719">
      <w:pPr>
        <w:rPr>
          <w:lang w:val="en-US"/>
        </w:rPr>
      </w:pPr>
    </w:p>
    <w:p w:rsidR="00DF5851" w:rsidRPr="00523719" w:rsidRDefault="00DF5851" w:rsidP="00523719">
      <w:pPr>
        <w:rPr>
          <w:lang w:val="en-US"/>
        </w:rPr>
      </w:pPr>
      <w:r>
        <w:rPr>
          <w:lang w:val="en-US"/>
        </w:rPr>
        <w:t>na ca prapañcānyasya tat-pradeśa-vṛtteḥ paricchedaḥ | bahir antaś ca vyāpti-śruteḥ | atas tileṣu tailṁ dadhinīva sarpir iti nidarśitam | tasmād upāsyo hariḥ sarvaga iti siddham | nirūpitaṁ cetthaṁ dāmodara-carite | tādṛśasyāpi tathātve yuktiś ca purābhihitā | arbhakaukastvād ity asya vyākhyāne ||38||</w:t>
      </w:r>
    </w:p>
    <w:p w:rsidR="00DF5851" w:rsidRPr="00523719" w:rsidRDefault="00DF5851" w:rsidP="00523719">
      <w:pPr>
        <w:rPr>
          <w:lang w:val="en-US"/>
        </w:rPr>
      </w:pPr>
    </w:p>
    <w:p w:rsidR="00DF5851" w:rsidRPr="009E6115" w:rsidRDefault="00DF5851" w:rsidP="00825027">
      <w:r>
        <w:rPr>
          <w:b/>
          <w:bCs/>
        </w:rPr>
        <w:t>rpc</w:t>
      </w:r>
      <w:r>
        <w:t xml:space="preserve"> : 10.1.7, 10.7.35-36, 10.9.13-14, 10.47.29, 10.87.42.</w:t>
      </w:r>
    </w:p>
    <w:p w:rsidR="00DF5851" w:rsidRPr="00843622" w:rsidRDefault="00DF5851" w:rsidP="00825027">
      <w:r>
        <w:rPr>
          <w:b/>
          <w:bCs/>
        </w:rPr>
        <w:t>hds</w:t>
      </w:r>
      <w:r>
        <w:t xml:space="preserve"> : 10.14.55-56</w:t>
      </w:r>
    </w:p>
    <w:p w:rsidR="00DF5851" w:rsidRDefault="00DF5851">
      <w:pPr>
        <w:rPr>
          <w:bCs/>
          <w:lang w:val="fr-CA" w:bidi="sa-IN"/>
        </w:rPr>
      </w:pPr>
    </w:p>
    <w:p w:rsidR="00DF5851" w:rsidRPr="008316B7" w:rsidRDefault="00DF5851" w:rsidP="00523719">
      <w:pPr>
        <w:jc w:val="center"/>
        <w:rPr>
          <w:noProof w:val="0"/>
          <w:cs/>
          <w:lang w:val="fr-CA" w:bidi="sa-IN"/>
        </w:rPr>
      </w:pPr>
      <w:r>
        <w:rPr>
          <w:bCs/>
          <w:lang w:val="fr-CA" w:bidi="sa-IN"/>
        </w:rPr>
        <w:t>--o)0(o--</w:t>
      </w:r>
    </w:p>
    <w:p w:rsidR="00DF5851" w:rsidRPr="008316B7" w:rsidRDefault="00DF5851" w:rsidP="00825027">
      <w:pPr>
        <w:pStyle w:val="Heading3"/>
        <w:rPr>
          <w:lang w:val="fr-CA" w:bidi="sa-IN"/>
        </w:rPr>
      </w:pPr>
      <w:r>
        <w:rPr>
          <w:noProof w:val="0"/>
          <w:cs/>
          <w:lang w:val="sa-IN" w:bidi="sa-IN"/>
        </w:rPr>
        <w:t>17. phalādhikaraṇam</w:t>
      </w:r>
    </w:p>
    <w:p w:rsidR="00DF5851" w:rsidRDefault="00DF5851">
      <w:pPr>
        <w:rPr>
          <w:bCs/>
          <w:lang w:val="en-US" w:bidi="sa-IN"/>
        </w:rPr>
      </w:pPr>
    </w:p>
    <w:p w:rsidR="00DF5851" w:rsidRDefault="00DF5851" w:rsidP="00825027">
      <w:pPr>
        <w:jc w:val="center"/>
        <w:rPr>
          <w:b/>
          <w:bCs/>
          <w:lang w:val="en-US" w:bidi="sa-IN"/>
        </w:rPr>
      </w:pPr>
      <w:r w:rsidRPr="00825027">
        <w:rPr>
          <w:b/>
          <w:bCs/>
          <w:noProof w:val="0"/>
          <w:cs/>
          <w:lang w:val="sa-IN" w:bidi="sa-IN"/>
        </w:rPr>
        <w:t>|| 3.2.</w:t>
      </w:r>
      <w:r>
        <w:rPr>
          <w:b/>
          <w:bCs/>
          <w:lang w:val="en-US" w:bidi="sa-IN"/>
        </w:rPr>
        <w:t>39</w:t>
      </w:r>
      <w:r w:rsidRPr="00825027">
        <w:rPr>
          <w:b/>
          <w:bCs/>
          <w:lang w:val="en-US" w:bidi="sa-IN"/>
        </w:rPr>
        <w:t xml:space="preserve"> </w:t>
      </w:r>
      <w:r w:rsidRPr="00825027">
        <w:rPr>
          <w:b/>
          <w:bCs/>
          <w:noProof w:val="0"/>
          <w:cs/>
          <w:lang w:val="sa-IN" w:bidi="sa-IN"/>
        </w:rPr>
        <w:t>||</w:t>
      </w:r>
    </w:p>
    <w:p w:rsidR="00DF5851" w:rsidRDefault="00DF5851" w:rsidP="00C07C4E">
      <w:pPr>
        <w:rPr>
          <w:lang w:val="en-US" w:bidi="sa-IN"/>
        </w:rPr>
      </w:pPr>
    </w:p>
    <w:p w:rsidR="00DF5851" w:rsidRDefault="00DF5851" w:rsidP="00C07C4E">
      <w:pPr>
        <w:rPr>
          <w:rStyle w:val="StyleBleu"/>
          <w:rFonts w:cs="Balaram"/>
          <w:color w:val="auto"/>
          <w:lang w:val="en-US" w:bidi="sa-IN"/>
        </w:rPr>
      </w:pPr>
      <w:r>
        <w:rPr>
          <w:lang w:val="en-US" w:bidi="sa-IN"/>
        </w:rPr>
        <w:t xml:space="preserve">atha sarva-phaladatvaṁ tasyocyate | itarathā-dātari kiñcid dātari vā tasmin kārpaṇyād upasphuraṇena bhakter anudayaḥ syāt | tathā hi, </w:t>
      </w:r>
      <w:r>
        <w:rPr>
          <w:color w:val="0000FF"/>
          <w:lang w:val="en-US" w:bidi="sa-IN"/>
        </w:rPr>
        <w:t xml:space="preserve">puṇyena puṇyaṁ lokaṁ nayati </w:t>
      </w:r>
      <w:r>
        <w:rPr>
          <w:lang w:val="en-US" w:bidi="sa-IN"/>
        </w:rPr>
        <w:t xml:space="preserve">[pra.u. 3.7] iti śrutaṁ </w:t>
      </w:r>
      <w:r w:rsidRPr="00C07C4E">
        <w:rPr>
          <w:rStyle w:val="StyleBleu"/>
          <w:rFonts w:cs="Balaram"/>
          <w:color w:val="auto"/>
          <w:lang w:val="en-US" w:bidi="sa-IN"/>
        </w:rPr>
        <w:t>bṛhad-āraṇya</w:t>
      </w:r>
      <w:r>
        <w:rPr>
          <w:rStyle w:val="StyleBleu"/>
          <w:rFonts w:cs="Balaram"/>
          <w:color w:val="auto"/>
          <w:lang w:val="en-US" w:bidi="sa-IN"/>
        </w:rPr>
        <w:t>ke | tatra svargādi-phalaṁ yogādeḥ pareśād veti vīkṣāyām anvaya-vyatireka-siddhe yāgāder eva tat phalam iti prāpte—</w:t>
      </w:r>
    </w:p>
    <w:p w:rsidR="00DF5851" w:rsidRDefault="00DF5851" w:rsidP="00C07C4E">
      <w:pPr>
        <w:rPr>
          <w:rStyle w:val="StyleBleu"/>
          <w:rFonts w:cs="Balaram"/>
          <w:color w:val="auto"/>
          <w:lang w:val="en-US" w:bidi="sa-IN"/>
        </w:rPr>
      </w:pPr>
    </w:p>
    <w:p w:rsidR="00DF5851" w:rsidRPr="00825027" w:rsidRDefault="00DF5851" w:rsidP="00825027">
      <w:pPr>
        <w:pStyle w:val="VersequoteChar"/>
      </w:pPr>
      <w:r>
        <w:rPr>
          <w:noProof w:val="0"/>
          <w:cs/>
        </w:rPr>
        <w:t xml:space="preserve">phalam ata upapatteḥ </w:t>
      </w:r>
      <w:r>
        <w:t>||</w:t>
      </w:r>
    </w:p>
    <w:p w:rsidR="00DF5851" w:rsidRDefault="00DF5851" w:rsidP="00C07C4E">
      <w:pPr>
        <w:rPr>
          <w:lang w:val="fr-CA" w:bidi="sa-IN"/>
        </w:rPr>
      </w:pPr>
    </w:p>
    <w:p w:rsidR="00DF5851" w:rsidRDefault="00DF5851" w:rsidP="00C07C4E">
      <w:pPr>
        <w:rPr>
          <w:lang w:val="fr-CA" w:bidi="sa-IN"/>
        </w:rPr>
      </w:pPr>
      <w:r>
        <w:rPr>
          <w:lang w:val="fr-CA" w:bidi="sa-IN"/>
        </w:rPr>
        <w:t xml:space="preserve">svargādi-rūpaṁ yāgādi-phalam ataḥ pareśād eva | kutaḥ ? upapatteḥ | tasyaiva nityasya sarvajñasya sarva-śakteḥ mahodarasya yāgādinārādhitasya kālāntarita-tat-tat-phala-pradatvam upapadyate | na tu jaḍasya kṣaṇa-dhvaṁsinaḥ karmaṇa </w:t>
      </w:r>
      <w:r w:rsidRPr="00C07C4E">
        <w:rPr>
          <w:lang w:val="pl-PL" w:bidi="sa-IN"/>
        </w:rPr>
        <w:t>ity arthaḥ |</w:t>
      </w:r>
      <w:r>
        <w:rPr>
          <w:lang w:val="fr-CA" w:bidi="sa-IN"/>
        </w:rPr>
        <w:t>|39||</w:t>
      </w:r>
    </w:p>
    <w:p w:rsidR="00DF5851" w:rsidRDefault="00DF5851" w:rsidP="00825027"/>
    <w:p w:rsidR="00DF5851" w:rsidRPr="00C07C4E" w:rsidRDefault="00DF5851" w:rsidP="007C6231">
      <w:pPr>
        <w:rPr>
          <w:lang w:val="en-US" w:bidi="sa-IN"/>
        </w:rPr>
      </w:pPr>
      <w:r>
        <w:rPr>
          <w:b/>
          <w:bCs/>
        </w:rPr>
        <w:t>rpc</w:t>
      </w:r>
      <w:r>
        <w:t xml:space="preserve"> : 10.6.39, 8.3.19, 7</w:t>
      </w:r>
      <w:r>
        <w:rPr>
          <w:lang w:val="en-US" w:bidi="sa-IN"/>
        </w:rPr>
        <w:t>.9.26, 3.13.48, 10.80.8, 6.16.30, 10.48.22, 10.60.37, 11.15.35.</w:t>
      </w:r>
    </w:p>
    <w:p w:rsidR="00DF5851" w:rsidRPr="00843622" w:rsidRDefault="00DF5851" w:rsidP="00825027">
      <w:r>
        <w:rPr>
          <w:b/>
          <w:bCs/>
        </w:rPr>
        <w:t>hds</w:t>
      </w:r>
      <w:r>
        <w:t xml:space="preserve"> : 2.3.10, 2.4.17</w:t>
      </w:r>
    </w:p>
    <w:p w:rsidR="00DF5851" w:rsidRPr="008316B7" w:rsidRDefault="00DF5851">
      <w:pPr>
        <w:rPr>
          <w:bCs/>
          <w:noProof w:val="0"/>
          <w:cs/>
          <w:lang w:val="fr-CA" w:bidi="sa-IN"/>
        </w:rPr>
      </w:pPr>
    </w:p>
    <w:p w:rsidR="00DF5851" w:rsidRDefault="00DF5851">
      <w:pPr>
        <w:jc w:val="center"/>
        <w:rPr>
          <w:bCs/>
          <w:lang w:val="en-US" w:bidi="sa-IN"/>
        </w:rPr>
      </w:pPr>
      <w:r>
        <w:rPr>
          <w:bCs/>
          <w:noProof w:val="0"/>
          <w:cs/>
          <w:lang w:val="sa-IN" w:bidi="sa-IN"/>
        </w:rPr>
        <w:t>|| 3.2.</w:t>
      </w:r>
      <w:r w:rsidRPr="00843622">
        <w:rPr>
          <w:b/>
          <w:lang w:val="en-US" w:bidi="sa-IN"/>
        </w:rPr>
        <w:t>40</w:t>
      </w:r>
      <w:r>
        <w:rPr>
          <w:bCs/>
          <w:noProof w:val="0"/>
          <w:cs/>
          <w:lang w:val="sa-IN" w:bidi="sa-IN"/>
        </w:rPr>
        <w:t xml:space="preserve"> ||</w:t>
      </w:r>
    </w:p>
    <w:p w:rsidR="00DF5851" w:rsidRDefault="00DF5851" w:rsidP="00E5008C">
      <w:pPr>
        <w:rPr>
          <w:lang w:val="en-US" w:bidi="sa-IN"/>
        </w:rPr>
      </w:pPr>
    </w:p>
    <w:p w:rsidR="00DF5851" w:rsidRDefault="00DF5851" w:rsidP="00E5008C">
      <w:pPr>
        <w:rPr>
          <w:lang w:val="en-US" w:bidi="sa-IN"/>
        </w:rPr>
      </w:pPr>
      <w:r>
        <w:rPr>
          <w:lang w:val="en-US" w:bidi="sa-IN"/>
        </w:rPr>
        <w:t>atra pramāṇam āha—</w:t>
      </w:r>
    </w:p>
    <w:p w:rsidR="00DF5851" w:rsidRDefault="00DF5851" w:rsidP="00825027">
      <w:pPr>
        <w:pStyle w:val="VersequoteChar"/>
        <w:rPr>
          <w:rFonts w:eastAsia="MS Minchofalt"/>
        </w:rPr>
      </w:pPr>
      <w:r>
        <w:rPr>
          <w:noProof w:val="0"/>
          <w:cs/>
        </w:rPr>
        <w:t xml:space="preserve">śrutatvāc ca </w:t>
      </w:r>
      <w:r>
        <w:rPr>
          <w:rFonts w:eastAsia="MS Minchofalt"/>
        </w:rPr>
        <w:t>||</w:t>
      </w:r>
    </w:p>
    <w:p w:rsidR="00DF5851" w:rsidRPr="008316B7" w:rsidRDefault="00DF5851" w:rsidP="00825027">
      <w:pPr>
        <w:pStyle w:val="VersequoteChar"/>
        <w:rPr>
          <w:lang w:val="fr-CA"/>
        </w:rPr>
      </w:pPr>
    </w:p>
    <w:p w:rsidR="00DF5851" w:rsidRDefault="00DF5851" w:rsidP="00E5008C">
      <w:r>
        <w:rPr>
          <w:color w:val="0000FF"/>
        </w:rPr>
        <w:t>vijñānam ānandaṁ brahma rātir dātuḥ parāyaṇam</w:t>
      </w:r>
      <w:r>
        <w:t xml:space="preserve"> [bṛ.ā.u 3.9.28]</w:t>
      </w:r>
      <w:r w:rsidRPr="00E5008C">
        <w:t xml:space="preserve">, </w:t>
      </w:r>
      <w:r>
        <w:rPr>
          <w:color w:val="0000FF"/>
        </w:rPr>
        <w:t xml:space="preserve">sa vā eṣa mahān aja ātmā annādo vasudānaḥ </w:t>
      </w:r>
      <w:r>
        <w:t>[bṛ.ā.u 4.4.24] iti tatraivābhyudaya-phala-pradatvaṁ śrūyate | dātur yajamānasya | rātiḥ phala-pradam ||40||</w:t>
      </w:r>
    </w:p>
    <w:p w:rsidR="00DF5851" w:rsidRPr="00E5008C" w:rsidRDefault="00DF5851" w:rsidP="00E5008C"/>
    <w:p w:rsidR="00DF5851" w:rsidRPr="00C76685" w:rsidRDefault="00DF5851" w:rsidP="00825027">
      <w:r>
        <w:rPr>
          <w:b/>
          <w:bCs/>
        </w:rPr>
        <w:t>rpc</w:t>
      </w:r>
      <w:r>
        <w:t xml:space="preserve"> : ---</w:t>
      </w:r>
    </w:p>
    <w:p w:rsidR="00DF5851" w:rsidRPr="00843622" w:rsidRDefault="00DF5851" w:rsidP="00825027">
      <w:r>
        <w:rPr>
          <w:b/>
          <w:bCs/>
        </w:rPr>
        <w:t>hds</w:t>
      </w:r>
      <w:r>
        <w:t xml:space="preserve"> : 8.23.15, 8.23.19, 3.2.33 (</w:t>
      </w:r>
      <w:r>
        <w:rPr>
          <w:i/>
          <w:iCs/>
        </w:rPr>
        <w:t>aho bakīyam</w:t>
      </w:r>
      <w:r>
        <w:t>)</w:t>
      </w:r>
    </w:p>
    <w:p w:rsidR="00DF5851" w:rsidRPr="008316B7" w:rsidRDefault="00DF5851" w:rsidP="00825027">
      <w:pPr>
        <w:pStyle w:val="VersequoteChar"/>
        <w:rPr>
          <w:noProof w:val="0"/>
          <w:cs/>
        </w:rPr>
      </w:pPr>
    </w:p>
    <w:p w:rsidR="00DF5851" w:rsidRPr="00825027" w:rsidRDefault="00DF5851">
      <w:pPr>
        <w:jc w:val="center"/>
        <w:rPr>
          <w:b/>
          <w:bCs/>
          <w:lang w:val="fr-CA" w:bidi="sa-IN"/>
        </w:rPr>
      </w:pPr>
      <w:r w:rsidRPr="00825027">
        <w:rPr>
          <w:b/>
          <w:bCs/>
          <w:noProof w:val="0"/>
          <w:cs/>
          <w:lang w:val="sa-IN" w:bidi="sa-IN"/>
        </w:rPr>
        <w:t>|| 3.2.</w:t>
      </w:r>
      <w:r w:rsidRPr="00825027">
        <w:rPr>
          <w:b/>
          <w:bCs/>
          <w:lang w:val="en-US" w:bidi="sa-IN"/>
        </w:rPr>
        <w:t>4</w:t>
      </w:r>
      <w:r>
        <w:rPr>
          <w:b/>
          <w:bCs/>
          <w:lang w:val="en-US" w:bidi="sa-IN"/>
        </w:rPr>
        <w:t>1</w:t>
      </w:r>
      <w:r w:rsidRPr="00825027">
        <w:rPr>
          <w:b/>
          <w:bCs/>
          <w:lang w:val="en-US" w:bidi="sa-IN"/>
        </w:rPr>
        <w:t xml:space="preserve"> </w:t>
      </w:r>
      <w:r w:rsidRPr="00825027">
        <w:rPr>
          <w:b/>
          <w:bCs/>
          <w:noProof w:val="0"/>
          <w:cs/>
          <w:lang w:val="sa-IN" w:bidi="sa-IN"/>
        </w:rPr>
        <w:t>||</w:t>
      </w:r>
    </w:p>
    <w:p w:rsidR="00DF5851" w:rsidRDefault="00DF5851" w:rsidP="00B822D2"/>
    <w:p w:rsidR="00DF5851" w:rsidRDefault="00DF5851" w:rsidP="00B822D2">
      <w:r>
        <w:t>matāntaram āha—</w:t>
      </w:r>
    </w:p>
    <w:p w:rsidR="00DF5851" w:rsidRDefault="00DF5851" w:rsidP="00825027">
      <w:pPr>
        <w:pStyle w:val="VersequoteChar"/>
      </w:pPr>
      <w:r>
        <w:rPr>
          <w:noProof w:val="0"/>
          <w:cs/>
        </w:rPr>
        <w:t xml:space="preserve">dharmaṁ jaiminir ata eva || </w:t>
      </w:r>
    </w:p>
    <w:p w:rsidR="00DF5851" w:rsidRDefault="00DF5851" w:rsidP="00B822D2"/>
    <w:p w:rsidR="00DF5851" w:rsidRDefault="00DF5851" w:rsidP="00B822D2">
      <w:r>
        <w:t xml:space="preserve">ataḥ pareśād eva dharmaṁ jaiminir manyate | yasmāt phalaṁ tat-karmaiveśvarād bhavati, </w:t>
      </w:r>
      <w:r>
        <w:rPr>
          <w:color w:val="0000FF"/>
        </w:rPr>
        <w:t xml:space="preserve">eṣa eva sādhu karma kārayati </w:t>
      </w:r>
      <w:r>
        <w:t xml:space="preserve">[kau.u. 3.8] ity ādi śruteḥ | tathā cānvaya-vyatirekābhyāṁ karmaṇa eva phalārpakatve siddhe na tad īśvarasya svīkāryam | tasya karma-janakatvenopakṣīṇa-vyāpāratvāt | </w:t>
      </w:r>
    </w:p>
    <w:p w:rsidR="00DF5851" w:rsidRDefault="00DF5851" w:rsidP="00B822D2"/>
    <w:p w:rsidR="00DF5851" w:rsidRDefault="00DF5851" w:rsidP="00C76685">
      <w:r>
        <w:t>nanu karmaṇaḥ kṣaṇa-vināśinaḥ kālāntara-bhāvi-phalānupapattiḥ | abhāvād bhāvotpatty-asambhavād iti cet, na | vinaśyad api karma sva-kālam evāpūrvam utpādya vinaśyati | tad apūrvaṁ kālāntare karmānurūpaṁ phalaṁ puruṣāya bhoktre dāsyatīti karmaiva phala-pradam iti ||41||</w:t>
      </w:r>
    </w:p>
    <w:p w:rsidR="00DF5851" w:rsidRDefault="00DF5851" w:rsidP="00825027"/>
    <w:p w:rsidR="00DF5851" w:rsidRPr="00DD6C09" w:rsidRDefault="00DF5851" w:rsidP="00825027">
      <w:r>
        <w:rPr>
          <w:b/>
          <w:bCs/>
        </w:rPr>
        <w:t>rpc</w:t>
      </w:r>
      <w:r>
        <w:t xml:space="preserve"> : 11.10.14-15, 11.10.33.</w:t>
      </w:r>
    </w:p>
    <w:p w:rsidR="00DF5851" w:rsidRPr="00843622" w:rsidRDefault="00DF5851" w:rsidP="00825027">
      <w:r>
        <w:rPr>
          <w:b/>
          <w:bCs/>
        </w:rPr>
        <w:t>hds</w:t>
      </w:r>
      <w:r>
        <w:t xml:space="preserve"> : 10.24.14-15</w:t>
      </w:r>
    </w:p>
    <w:p w:rsidR="00DF5851" w:rsidRDefault="00DF5851" w:rsidP="00825027">
      <w:pPr>
        <w:pStyle w:val="VersequoteChar"/>
      </w:pPr>
    </w:p>
    <w:p w:rsidR="00DF5851" w:rsidRPr="00825027" w:rsidRDefault="00DF5851" w:rsidP="00825027">
      <w:pPr>
        <w:jc w:val="center"/>
        <w:rPr>
          <w:b/>
          <w:bCs/>
          <w:noProof w:val="0"/>
          <w:cs/>
        </w:rPr>
      </w:pPr>
      <w:r w:rsidRPr="00825027">
        <w:rPr>
          <w:b/>
          <w:bCs/>
        </w:rPr>
        <w:t xml:space="preserve">|| </w:t>
      </w:r>
      <w:r w:rsidRPr="00825027">
        <w:rPr>
          <w:b/>
          <w:bCs/>
          <w:noProof w:val="0"/>
          <w:cs/>
        </w:rPr>
        <w:t>3.2.4</w:t>
      </w:r>
      <w:r>
        <w:rPr>
          <w:b/>
          <w:bCs/>
        </w:rPr>
        <w:t>2</w:t>
      </w:r>
      <w:r w:rsidRPr="00825027">
        <w:rPr>
          <w:b/>
          <w:bCs/>
          <w:noProof w:val="0"/>
          <w:cs/>
        </w:rPr>
        <w:t xml:space="preserve"> ||</w:t>
      </w:r>
    </w:p>
    <w:p w:rsidR="00DF5851" w:rsidRDefault="00DF5851" w:rsidP="00315A6B"/>
    <w:p w:rsidR="00DF5851" w:rsidRDefault="00DF5851" w:rsidP="00315A6B">
      <w:r>
        <w:t>sva-matam āha—</w:t>
      </w:r>
    </w:p>
    <w:p w:rsidR="00DF5851" w:rsidRDefault="00DF5851" w:rsidP="00825027">
      <w:pPr>
        <w:pStyle w:val="VersequoteChar"/>
        <w:rPr>
          <w:noProof w:val="0"/>
          <w:cs/>
        </w:rPr>
      </w:pPr>
      <w:r>
        <w:rPr>
          <w:noProof w:val="0"/>
          <w:cs/>
        </w:rPr>
        <w:t xml:space="preserve">pūrvaṁ tu bādarāyaṇo hetu-vyapadeśāt || </w:t>
      </w:r>
    </w:p>
    <w:p w:rsidR="00DF5851" w:rsidRDefault="00DF5851" w:rsidP="00315A6B">
      <w:pPr>
        <w:rPr>
          <w:lang w:val="fr-CA" w:bidi="sa-IN"/>
        </w:rPr>
      </w:pPr>
    </w:p>
    <w:p w:rsidR="00DF5851" w:rsidRDefault="00DF5851">
      <w:r>
        <w:t xml:space="preserve">śāṅkā-cchedāya tu-śabdaḥ | pūrvoktaṁ pareśam eva bhagavān bādarāyaṇaḥ phala-pradaṁ manyate | kutaḥ ? hetv iti | </w:t>
      </w:r>
      <w:r>
        <w:rPr>
          <w:color w:val="0000FF"/>
        </w:rPr>
        <w:t xml:space="preserve">puṇyena puṇyaṁ lokaṁ nayati, pāpena pāpam </w:t>
      </w:r>
      <w:r>
        <w:t xml:space="preserve">iti tasyaiva phala-hetutva-vyapadeśād </w:t>
      </w:r>
      <w:r>
        <w:rPr>
          <w:lang w:val="pl-PL"/>
        </w:rPr>
        <w:t>ity arthaḥ |</w:t>
      </w:r>
      <w:r>
        <w:t xml:space="preserve"> karmaṇaḥ karaṇatvenopakṣayāc ca | karma-sattāpi brahmāyattā ity uktam | </w:t>
      </w:r>
      <w:r>
        <w:rPr>
          <w:color w:val="0000FF"/>
        </w:rPr>
        <w:t>dravyaṁ karma ca kālaś ca</w:t>
      </w:r>
      <w:r>
        <w:t xml:space="preserve"> ity ādau | tena brahmaiva karma-pravartakaṁ siddham | yat tu vinaśyad api karmety ādi samāhitaṁ tan mandam | kāṣṭha-loṣṭravad acetanasyādṛṣṭasya tatrākṣamatvāt tasyāśravaṇāc ca |</w:t>
      </w:r>
    </w:p>
    <w:p w:rsidR="00DF5851" w:rsidRDefault="00DF5851"/>
    <w:p w:rsidR="00DF5851" w:rsidRDefault="00DF5851">
      <w:r>
        <w:t>nanu yajñasya devārcanatvāt tad-arcitānāṁ devatānāṁ phalārpakatvam astv iti cet, ucyate—para-devatayā prayojyās tās tad arpayantīti svīkāryam antaryāmi-brāhmaṇāt | ataḥ saiva tad-arpikā | evam evāha bhagavān puṇḍarīkākṣaḥ—</w:t>
      </w:r>
    </w:p>
    <w:p w:rsidR="00DF5851" w:rsidRDefault="00DF5851"/>
    <w:p w:rsidR="00DF5851" w:rsidRDefault="00DF5851" w:rsidP="009C18EB">
      <w:pPr>
        <w:pStyle w:val="Quote"/>
        <w:rPr>
          <w:noProof w:val="0"/>
          <w:cs/>
          <w:lang w:bidi="sa-IN"/>
        </w:rPr>
      </w:pPr>
      <w:r>
        <w:rPr>
          <w:noProof w:val="0"/>
          <w:cs/>
          <w:lang w:bidi="sa-IN"/>
        </w:rPr>
        <w:t>yo yo yāṁ yāṁ tanuṁ bhaktaḥ śraddhayārcitum icchati |</w:t>
      </w:r>
    </w:p>
    <w:p w:rsidR="00DF5851" w:rsidRDefault="00DF5851" w:rsidP="009C18EB">
      <w:pPr>
        <w:pStyle w:val="Quote"/>
        <w:rPr>
          <w:noProof w:val="0"/>
          <w:cs/>
          <w:lang w:bidi="sa-IN"/>
        </w:rPr>
      </w:pPr>
      <w:r>
        <w:rPr>
          <w:noProof w:val="0"/>
          <w:cs/>
          <w:lang w:bidi="sa-IN"/>
        </w:rPr>
        <w:t>tasya tasyācalāṁ śraddhāṁ tām eva vidadhāmy aham ||</w:t>
      </w:r>
    </w:p>
    <w:p w:rsidR="00DF5851" w:rsidRDefault="00DF5851" w:rsidP="009C18EB">
      <w:pPr>
        <w:pStyle w:val="Quote"/>
        <w:rPr>
          <w:noProof w:val="0"/>
          <w:cs/>
          <w:lang w:bidi="sa-IN"/>
        </w:rPr>
      </w:pPr>
      <w:r>
        <w:rPr>
          <w:noProof w:val="0"/>
          <w:cs/>
          <w:lang w:bidi="sa-IN"/>
        </w:rPr>
        <w:t>sa tayā śraddhayā yuktas tasyā rādhanam īhate |</w:t>
      </w:r>
    </w:p>
    <w:p w:rsidR="00DF5851" w:rsidRDefault="00DF5851" w:rsidP="009C18EB">
      <w:pPr>
        <w:pStyle w:val="Quote"/>
        <w:rPr>
          <w:color w:val="auto"/>
          <w:lang w:val="en-US"/>
        </w:rPr>
      </w:pPr>
      <w:r>
        <w:rPr>
          <w:noProof w:val="0"/>
          <w:cs/>
          <w:lang w:bidi="sa-IN"/>
        </w:rPr>
        <w:t>labhate ca tataḥ kāmān mayaiva vihitān hi tān ||</w:t>
      </w:r>
      <w:r>
        <w:rPr>
          <w:lang w:val="en-US"/>
        </w:rPr>
        <w:t xml:space="preserve"> </w:t>
      </w:r>
      <w:r>
        <w:rPr>
          <w:color w:val="auto"/>
          <w:lang w:val="en-US"/>
        </w:rPr>
        <w:t>[gītā 7.21-</w:t>
      </w:r>
      <w:r w:rsidRPr="009C18EB">
        <w:rPr>
          <w:noProof w:val="0"/>
          <w:color w:val="auto"/>
          <w:cs/>
          <w:lang w:bidi="sa-IN"/>
        </w:rPr>
        <w:t>22</w:t>
      </w:r>
      <w:r w:rsidRPr="009C18EB">
        <w:rPr>
          <w:color w:val="auto"/>
          <w:lang w:val="en-US"/>
        </w:rPr>
        <w:t>]</w:t>
      </w:r>
      <w:r>
        <w:rPr>
          <w:color w:val="auto"/>
          <w:lang w:val="en-US"/>
        </w:rPr>
        <w:t xml:space="preserve"> iti |</w:t>
      </w:r>
    </w:p>
    <w:p w:rsidR="00DF5851" w:rsidRDefault="00DF5851" w:rsidP="009C18EB">
      <w:pPr>
        <w:rPr>
          <w:lang w:val="en-US"/>
        </w:rPr>
      </w:pPr>
    </w:p>
    <w:p w:rsidR="00DF5851" w:rsidRPr="009C18EB" w:rsidRDefault="00DF5851" w:rsidP="009C18EB">
      <w:pPr>
        <w:rPr>
          <w:lang w:val="en-US"/>
        </w:rPr>
      </w:pPr>
      <w:r>
        <w:rPr>
          <w:lang w:val="en-US"/>
        </w:rPr>
        <w:t>evaṁ ca yāgādibhir ārādhito’bhyudaya-phalaṁ dadātīty uktam | bhaktyā toṣitas tu sva-paryantaṁ sarvam iti vakṣyati puruṣārtho’taḥ śabdād iti | tad itthaṁ janma-maraṇādi-dṛśsarvālayatva-rūpa-prapañca-doṣoktyā nikhila-nirdoṣa-kīrtanena ca nikhila-niyāmakatva-viśuddha-cid-vigrahatvādi-paramātma-guṇa-gaṇa-nirūpaṇena ca brahma-tṛṣṇaiva tad-itara-vitṛṣṇā-pūrvikā tat-prāpti-hetur iti pādābhyāṁ darśitaṁ bhavati ||42||</w:t>
      </w:r>
    </w:p>
    <w:p w:rsidR="00DF5851" w:rsidRPr="00315A6B" w:rsidRDefault="00DF5851">
      <w:pPr>
        <w:rPr>
          <w:color w:val="0000FF"/>
        </w:rPr>
      </w:pPr>
    </w:p>
    <w:p w:rsidR="00DF5851" w:rsidRPr="00DD6C09" w:rsidRDefault="00DF5851" w:rsidP="00825027">
      <w:r>
        <w:rPr>
          <w:b/>
          <w:bCs/>
        </w:rPr>
        <w:t>rpc</w:t>
      </w:r>
      <w:r>
        <w:t xml:space="preserve"> : gītā 7.22, 3.9.8, 3.25.39, 4.11.2, 5.1.14, 10.87.24, 3.29.33, 8.3.26, 7.9.47, 11.10.33, 2.5.14, 2.10.12.</w:t>
      </w:r>
    </w:p>
    <w:p w:rsidR="00DF5851" w:rsidRPr="00843622" w:rsidRDefault="00DF5851" w:rsidP="00825027">
      <w:r>
        <w:rPr>
          <w:b/>
          <w:bCs/>
        </w:rPr>
        <w:t>hds</w:t>
      </w:r>
      <w:r>
        <w:t xml:space="preserve"> : 2.6.14, 3.10.12, 10.47.26</w:t>
      </w:r>
    </w:p>
    <w:p w:rsidR="00DF5851" w:rsidRPr="008316B7" w:rsidRDefault="00DF5851">
      <w:pPr>
        <w:rPr>
          <w:noProof w:val="0"/>
          <w:cs/>
          <w:lang w:val="fr-CA" w:bidi="sa-IN"/>
        </w:rPr>
      </w:pPr>
    </w:p>
    <w:p w:rsidR="00DF5851" w:rsidRDefault="00DF5851" w:rsidP="00825027">
      <w:pPr>
        <w:jc w:val="center"/>
        <w:rPr>
          <w:lang w:val="fr-CA" w:bidi="sa-IN"/>
        </w:rPr>
      </w:pPr>
      <w:r>
        <w:rPr>
          <w:lang w:val="fr-CA" w:bidi="sa-IN"/>
        </w:rPr>
        <w:t xml:space="preserve"> --o)0(o--</w:t>
      </w:r>
    </w:p>
    <w:p w:rsidR="00DF5851" w:rsidRDefault="00DF5851" w:rsidP="00843622">
      <w:pPr>
        <w:jc w:val="center"/>
        <w:rPr>
          <w:rFonts w:eastAsia="MS Minchofalt"/>
          <w:bCs/>
          <w:lang w:val="fr-CA"/>
        </w:rPr>
      </w:pPr>
    </w:p>
    <w:p w:rsidR="00DF5851" w:rsidRDefault="00DF5851" w:rsidP="00843622">
      <w:pPr>
        <w:jc w:val="center"/>
        <w:rPr>
          <w:rFonts w:eastAsia="MS Minchofalt"/>
          <w:bCs/>
          <w:lang w:val="fr-CA"/>
        </w:rPr>
      </w:pPr>
      <w:r>
        <w:rPr>
          <w:rFonts w:eastAsia="MS Minchofalt"/>
          <w:bCs/>
          <w:lang w:val="fr-CA"/>
        </w:rPr>
        <w:t>|| iti govinda-bhāṣye tṛtīyādhyāyasya dvitīyaḥ pādaḥ ||</w:t>
      </w:r>
    </w:p>
    <w:p w:rsidR="00DF5851" w:rsidRDefault="00DF5851" w:rsidP="00843622">
      <w:pPr>
        <w:jc w:val="center"/>
        <w:rPr>
          <w:rFonts w:eastAsia="MS Minchofalt"/>
          <w:bCs/>
          <w:lang w:val="fr-CA"/>
        </w:rPr>
      </w:pPr>
      <w:r>
        <w:rPr>
          <w:rFonts w:eastAsia="MS Minchofalt"/>
          <w:bCs/>
          <w:lang w:val="fr-CA"/>
        </w:rPr>
        <w:t>|| 3.1 ||</w:t>
      </w:r>
    </w:p>
    <w:p w:rsidR="00DF5851" w:rsidRPr="008316B7" w:rsidRDefault="00DF5851" w:rsidP="00825027">
      <w:pPr>
        <w:rPr>
          <w:noProof w:val="0"/>
          <w:cs/>
          <w:lang w:val="fr-CA" w:bidi="sa-IN"/>
        </w:rPr>
      </w:pPr>
    </w:p>
    <w:p w:rsidR="00DF5851" w:rsidRPr="008316B7" w:rsidRDefault="00DF5851">
      <w:pPr>
        <w:rPr>
          <w:rFonts w:eastAsia="MS Minchofalt"/>
          <w:bCs/>
          <w:lang w:val="fr-CA" w:bidi="sa-IN"/>
        </w:rPr>
      </w:pPr>
      <w:r>
        <w:rPr>
          <w:bCs/>
          <w:noProof w:val="0"/>
          <w:cs/>
          <w:lang w:val="sa-IN" w:bidi="sa-IN"/>
        </w:rPr>
        <w:br w:type="column"/>
      </w:r>
    </w:p>
    <w:p w:rsidR="00DF5851" w:rsidRPr="008316B7" w:rsidRDefault="00DF5851" w:rsidP="004D295C">
      <w:pPr>
        <w:jc w:val="center"/>
        <w:rPr>
          <w:rFonts w:eastAsia="MS Minchofalt"/>
          <w:lang w:val="fr-CA"/>
        </w:rPr>
      </w:pPr>
      <w:r>
        <w:rPr>
          <w:rFonts w:eastAsia="MS Minchofalt"/>
          <w:lang w:val="pl-PL"/>
        </w:rPr>
        <w:t>(3.3)</w:t>
      </w:r>
    </w:p>
    <w:p w:rsidR="00DF5851" w:rsidRDefault="00DF5851" w:rsidP="004D295C">
      <w:pPr>
        <w:pStyle w:val="Heading2"/>
        <w:rPr>
          <w:lang w:val="pl-PL"/>
        </w:rPr>
      </w:pPr>
      <w:r>
        <w:rPr>
          <w:lang w:val="pl-PL"/>
        </w:rPr>
        <w:t xml:space="preserve">tṛtīyo’dhyāyaḥ tṛtīyaḥ pādaḥ </w:t>
      </w:r>
    </w:p>
    <w:p w:rsidR="00DF5851" w:rsidRDefault="00DF5851">
      <w:pPr>
        <w:rPr>
          <w:b/>
          <w:bCs/>
          <w:lang w:val="fr-CA"/>
        </w:rPr>
      </w:pPr>
    </w:p>
    <w:p w:rsidR="00DF5851" w:rsidRDefault="00DF5851" w:rsidP="004D295C">
      <w:pPr>
        <w:jc w:val="center"/>
        <w:rPr>
          <w:lang w:val="pl-PL"/>
        </w:rPr>
      </w:pPr>
      <w:r>
        <w:rPr>
          <w:lang w:val="pl-PL"/>
        </w:rPr>
        <w:t>parayā nirasya māyāṁ guṇa-karmādīni yo bhajati nityam |</w:t>
      </w:r>
    </w:p>
    <w:p w:rsidR="00DF5851" w:rsidRPr="00D253AB" w:rsidRDefault="00DF5851" w:rsidP="004D295C">
      <w:pPr>
        <w:jc w:val="center"/>
        <w:rPr>
          <w:lang w:val="pl-PL"/>
        </w:rPr>
      </w:pPr>
      <w:r w:rsidRPr="00D253AB">
        <w:rPr>
          <w:lang w:val="pl-PL"/>
        </w:rPr>
        <w:t>devaś caitanya-tanur manasi mamāsau parisphuratu kṛṣṇaḥ ||</w:t>
      </w:r>
    </w:p>
    <w:p w:rsidR="00DF5851" w:rsidRPr="008316B7" w:rsidRDefault="00DF5851">
      <w:pPr>
        <w:rPr>
          <w:b/>
          <w:bCs/>
          <w:lang w:val="fr-CA"/>
        </w:rPr>
      </w:pPr>
    </w:p>
    <w:p w:rsidR="00DF5851" w:rsidRDefault="00DF5851" w:rsidP="001C6051">
      <w:pPr>
        <w:pStyle w:val="Heading3"/>
        <w:rPr>
          <w:lang w:val="pl-PL"/>
        </w:rPr>
      </w:pPr>
      <w:r>
        <w:rPr>
          <w:lang w:val="pl-PL"/>
        </w:rPr>
        <w:t>1. sarva-vedānta-pratyayādhikaraṇam</w:t>
      </w:r>
    </w:p>
    <w:p w:rsidR="00DF5851" w:rsidRPr="008316B7" w:rsidRDefault="00DF5851">
      <w:pPr>
        <w:jc w:val="center"/>
        <w:rPr>
          <w:lang w:val="fr-CA"/>
        </w:rPr>
      </w:pPr>
    </w:p>
    <w:p w:rsidR="00DF5851" w:rsidRPr="008316B7" w:rsidRDefault="00DF5851">
      <w:pPr>
        <w:jc w:val="center"/>
        <w:rPr>
          <w:b/>
          <w:bCs/>
          <w:lang w:val="fr-CA"/>
        </w:rPr>
      </w:pPr>
      <w:r>
        <w:rPr>
          <w:b/>
          <w:bCs/>
          <w:lang w:val="pl-PL"/>
        </w:rPr>
        <w:t>|| 3.3.1 ||</w:t>
      </w:r>
    </w:p>
    <w:p w:rsidR="00DF5851" w:rsidRPr="008316B7" w:rsidRDefault="00DF5851">
      <w:pPr>
        <w:rPr>
          <w:lang w:val="fr-CA"/>
        </w:rPr>
      </w:pPr>
    </w:p>
    <w:p w:rsidR="00DF5851" w:rsidRPr="00D253AB" w:rsidRDefault="00DF5851">
      <w:pPr>
        <w:rPr>
          <w:lang w:val="pl-PL"/>
        </w:rPr>
      </w:pPr>
      <w:r w:rsidRPr="00D253AB">
        <w:rPr>
          <w:lang w:val="pl-PL"/>
        </w:rPr>
        <w:t>bhagavad-guṇopāsanāsmin pāde pradarśyate | iyam atra prakriyā | svayaṁrūpe para-brahmaṇi puruṣottame anādi-siddhāni vicitrāṇi rūpāṇi vaidūrya-maṇāv iva nityāvirbhūtāni vibhānti | tat-tad-rūpa-viśiṣṭo’sau nirviśeṣa-śuddhi-pūrti-bhāg iti vijñāya teṣv ekatamena nijābhīṣṭena rūpeṇa viśiṣṭo yenopāsyate tena tad-anyatamena rūpeṇa viśiṣṭe tasmin paṭhitā guṇaḥ svopāsye paṭhitāś ced upasaṁhāryā eva | yena tu manaḥ-prabhṛtīni vibhūti-rūpāṇi bramety upāsyante tena śākhāntarasthāś ca tat-tad-upāsana-prakaraṇa-paṭhitā evopasaṁhāryā netare tad-rūpam adhikṛtya teṣāṁ pāṭhāt | apare tv evam āhuḥ—idam eva pāramyopetaṁ brahma-sthitāṁs tat-tad-bhāvān abhinetṛ-divya-naṭavat prakāśya tat-tan-nāma-bhāk tat-tad-dhāmāvaccheda eva tat-tad-guṇa-karmāṇyāviṣkārotīty ekatra śrutānām anyatropasaṁhāraḥ sambhavatīti |</w:t>
      </w:r>
    </w:p>
    <w:p w:rsidR="00DF5851" w:rsidRPr="008316B7" w:rsidRDefault="00DF5851">
      <w:pPr>
        <w:rPr>
          <w:lang w:val="fr-CA"/>
        </w:rPr>
      </w:pPr>
    </w:p>
    <w:p w:rsidR="00DF5851" w:rsidRPr="00D253AB" w:rsidRDefault="00DF5851">
      <w:pPr>
        <w:rPr>
          <w:lang w:val="pl-PL"/>
        </w:rPr>
      </w:pPr>
      <w:r w:rsidRPr="00D253AB">
        <w:rPr>
          <w:lang w:val="pl-PL"/>
        </w:rPr>
        <w:t xml:space="preserve">nanv ekasmin prakāśe śrutā guṇāa anyasmiṁś cintyāḥ syur ekasyaiva tathā tathābhāvena prākaṭyāt | nanu mādhuryaiśvarya-bhoga-śānti-tapaḥ-krauryādīnāṁ mitho virodhāt vaṁśa-śāṅkhāri-śara-cāpāder mīnādau śṛṅga-puccha-saṭā-daṁṣṭrādeś ca nṛliṅge vibhāvane, </w:t>
      </w:r>
    </w:p>
    <w:p w:rsidR="00DF5851" w:rsidRPr="008316B7" w:rsidRDefault="00DF5851">
      <w:pPr>
        <w:rPr>
          <w:lang w:val="fr-CA"/>
        </w:rPr>
      </w:pPr>
    </w:p>
    <w:p w:rsidR="00DF5851" w:rsidRDefault="00DF5851" w:rsidP="004D295C">
      <w:pPr>
        <w:pStyle w:val="Quote"/>
        <w:rPr>
          <w:noProof w:val="0"/>
          <w:cs/>
          <w:lang w:bidi="sa-IN"/>
        </w:rPr>
      </w:pPr>
      <w:r>
        <w:rPr>
          <w:noProof w:val="0"/>
          <w:cs/>
          <w:lang w:bidi="sa-IN"/>
        </w:rPr>
        <w:t>yo’nyathā santam ātmānam anyathā pratipadyate |</w:t>
      </w:r>
    </w:p>
    <w:p w:rsidR="00DF5851" w:rsidRDefault="00DF5851" w:rsidP="004D295C">
      <w:pPr>
        <w:pStyle w:val="Quote"/>
        <w:rPr>
          <w:noProof w:val="0"/>
          <w:color w:val="auto"/>
          <w:cs/>
          <w:lang w:bidi="sa-IN"/>
        </w:rPr>
      </w:pPr>
      <w:r>
        <w:rPr>
          <w:noProof w:val="0"/>
          <w:cs/>
          <w:lang w:bidi="sa-IN"/>
        </w:rPr>
        <w:t xml:space="preserve">kiṁ tena na kṛtaṁ pāpaṁ caureṇātmāpahāriṇā || </w:t>
      </w:r>
      <w:r>
        <w:rPr>
          <w:noProof w:val="0"/>
          <w:color w:val="auto"/>
          <w:cs/>
          <w:lang w:bidi="sa-IN"/>
        </w:rPr>
        <w:t>[ma.bhā. 1.68.26]</w:t>
      </w:r>
    </w:p>
    <w:p w:rsidR="00DF5851" w:rsidRPr="008316B7" w:rsidRDefault="00DF5851">
      <w:pPr>
        <w:pStyle w:val="Quote"/>
        <w:rPr>
          <w:bCs/>
          <w:noProof w:val="0"/>
          <w:cs/>
          <w:lang w:val="fr-CA" w:bidi="sa-IN"/>
        </w:rPr>
      </w:pPr>
    </w:p>
    <w:p w:rsidR="00DF5851" w:rsidRDefault="00DF5851">
      <w:pPr>
        <w:rPr>
          <w:noProof w:val="0"/>
          <w:cs/>
          <w:lang w:val="sa-IN" w:bidi="sa-IN"/>
        </w:rPr>
      </w:pPr>
      <w:r>
        <w:rPr>
          <w:noProof w:val="0"/>
          <w:cs/>
          <w:lang w:val="sa-IN" w:bidi="sa-IN"/>
        </w:rPr>
        <w:t xml:space="preserve">iti smṛti-vyākopād vidvad-anubhavṇanupalambhāc ca nopasaṁhāro yukta iti cet atrocyate | guṇānām upasaṁhāryatvam upāsanāyām upādeyatvam | ekasminn upāsane paṭhitānām anyasminn apaṭhitānāṁ teṣāṁ tatra cintanaṁ sattvena dhī-mātraṁ vā | ādyaṁ sva-niṣṭhānām antimaṁ tv ekāntikānām iti yāvat | parasmin pāde sva-niṣṭhādayas trividhā vidyādhikāriṇo darśayiṣyante | teṣu prāyeṇādhikṛtāḥ svaniṣṭhāḥ sarveṣu rūpeṣu samaprītayaḥ | te hi sarvatra sarvān guṇān upasaṁharanti | na caikasminn aneka-viruddha-guṇa-cintanam asamañjasam | samaya-bhedena vaidūrya-maṇāv ivaikatra tasmin rūpa-bhedānāṁ grahītuṁ śakyatvāt | pariniṣṭhitā nirapekṣāś cobhaye’py ekāntino viṣama-prītayaḥ | te hi sveṣṭa-rūpābhivyaktān eva guṇān vicintayanti paśyanti ca | tad-anya-rūpābhivyaktāṁs tebhyo’nyāṁs tu tasmin sattvena jñātān api na cintayanti na ca paśyanti | teṣāṁ tatrānābhivyakter anabhīṣṭatvāc ceti parādhikaraṇe vyaktībhaviṣyati | yo’nyatheti tu cin-mātra-vādi-kṣepakam | </w:t>
      </w:r>
    </w:p>
    <w:p w:rsidR="00DF5851" w:rsidRPr="008316B7" w:rsidRDefault="00DF5851">
      <w:pPr>
        <w:rPr>
          <w:noProof w:val="0"/>
          <w:cs/>
          <w:lang w:val="fr-CA" w:bidi="sa-IN"/>
        </w:rPr>
      </w:pPr>
    </w:p>
    <w:p w:rsidR="00DF5851" w:rsidRPr="008316B7" w:rsidRDefault="00DF5851">
      <w:pPr>
        <w:rPr>
          <w:lang w:val="fr-CA" w:bidi="sa-IN"/>
        </w:rPr>
      </w:pPr>
      <w:r>
        <w:rPr>
          <w:noProof w:val="0"/>
          <w:cs/>
          <w:lang w:val="sa-IN" w:bidi="sa-IN"/>
        </w:rPr>
        <w:t xml:space="preserve">kiṁ ca, </w:t>
      </w:r>
      <w:r>
        <w:rPr>
          <w:noProof w:val="0"/>
          <w:color w:val="0000FF"/>
          <w:cs/>
          <w:lang w:val="sa-IN" w:bidi="sa-IN"/>
        </w:rPr>
        <w:t>tasmin yad antas tad anveṣṭavyam</w:t>
      </w:r>
      <w:r>
        <w:rPr>
          <w:noProof w:val="0"/>
          <w:cs/>
          <w:lang w:val="sa-IN" w:bidi="sa-IN"/>
        </w:rPr>
        <w:t xml:space="preserve"> [chā.u. 8.1.6] iti brahma-guṇānāṁ mumukṣu-mṛgyatvābhidhānāt, </w:t>
      </w:r>
      <w:r>
        <w:rPr>
          <w:noProof w:val="0"/>
          <w:color w:val="0000FF"/>
          <w:cs/>
          <w:lang w:val="sa-IN" w:bidi="sa-IN"/>
        </w:rPr>
        <w:t>ānando brahmaṇo vidvān na bibheti kutaścana</w:t>
      </w:r>
      <w:r>
        <w:rPr>
          <w:noProof w:val="0"/>
          <w:cs/>
          <w:lang w:val="sa-IN" w:bidi="sa-IN"/>
        </w:rPr>
        <w:t xml:space="preserve"> [tai.u. 2.4.1] iti guṇa-vedino’bhaya-phalokteś ca saguṇe brahmaṇi śāstra-tātparyam | ānuvādikā vyavahārikāś ca guṇā iti tu kalpanaiva | mānāntarāprāptānām anuvādāsambhavāt vyavahārika-padādarśanāc ca | vācaṁ dhenum upāsīta ity ādivad upāsanāyai guṇāḥ kalpyā iti ca durdhīr eva | tathā satyātmenty evopāsīta ity atrāpi tad-āpatteḥ | ānandādayaḥ pradhānasya, vyatihāre viśiṁṣanti hītaravat ity atrānandaāder jīveśābhedasya copāsyatve’pi tāttvikatva-svīkārāc ca | nirguṇa-vākyaṁ tu prākṛta-guṇa-niṣedhakam ity uktam | guṇānāṁ guṇya-bhedābhyupagamāc ca na kiñcic codyam | dhyeyā guṇā dvedhā bodhyāḥ | aṅgi-niṣṭhatvād aṅga-niṣṭhatvāc ceti sphuṭībhāvi | tatrādau guṇopasaṁhāra-siddhaye bhagavataḥ sarva-veda-vedyatvaṁ nigadyate | tathā hi nikhilāni sādhana-vākyāny atra viṣayaḥ | tatra sva-śāstroktaiḥ sādhanair brahma vedyam uta sarva-śākhoktais tair iti saṁśaye pratiśākham artha-bhedāt sva-śākhioktais tair iti prāpte--</w:t>
      </w:r>
    </w:p>
    <w:p w:rsidR="00DF5851" w:rsidRDefault="00DF5851" w:rsidP="001C6051">
      <w:pPr>
        <w:rPr>
          <w:noProof w:val="0"/>
          <w:lang w:bidi="sa-IN"/>
        </w:rPr>
      </w:pPr>
    </w:p>
    <w:p w:rsidR="00DF5851" w:rsidRPr="004D295C" w:rsidRDefault="00DF5851" w:rsidP="001C6051">
      <w:pPr>
        <w:pStyle w:val="VersequoteChar"/>
        <w:rPr>
          <w:noProof w:val="0"/>
          <w:cs/>
        </w:rPr>
      </w:pPr>
      <w:r>
        <w:rPr>
          <w:noProof w:val="0"/>
          <w:cs/>
        </w:rPr>
        <w:t>sarva-vedānta-pratyayaṁ codanādy-aviśeṣāt |</w:t>
      </w:r>
      <w:r>
        <w:t>|</w:t>
      </w:r>
    </w:p>
    <w:p w:rsidR="00DF5851" w:rsidRPr="008316B7" w:rsidRDefault="00DF5851">
      <w:pPr>
        <w:rPr>
          <w:noProof w:val="0"/>
          <w:cs/>
          <w:lang w:val="fr-CA" w:bidi="sa-IN"/>
        </w:rPr>
      </w:pPr>
    </w:p>
    <w:p w:rsidR="00DF5851" w:rsidRPr="008316B7" w:rsidRDefault="00DF5851">
      <w:pPr>
        <w:rPr>
          <w:lang w:val="fr-CA" w:bidi="sa-IN"/>
        </w:rPr>
      </w:pPr>
      <w:r>
        <w:rPr>
          <w:noProof w:val="0"/>
          <w:cs/>
          <w:lang w:val="sa-IN" w:bidi="sa-IN"/>
        </w:rPr>
        <w:t xml:space="preserve">ihānta-śabdo niścayārthaḥ | </w:t>
      </w:r>
      <w:r>
        <w:rPr>
          <w:noProof w:val="0"/>
          <w:color w:val="0000FF"/>
          <w:cs/>
          <w:lang w:val="sa-IN" w:bidi="sa-IN"/>
        </w:rPr>
        <w:t xml:space="preserve">ubhayor dṛṣṭo’ntaḥ </w:t>
      </w:r>
      <w:r>
        <w:rPr>
          <w:noProof w:val="0"/>
          <w:cs/>
          <w:lang w:val="sa-IN" w:bidi="sa-IN"/>
        </w:rPr>
        <w:t>ity atra tathā pratyayāt | sarva-veda-nirṇayotpādya-jñānaṁ brahma | kutaḥ ? codaneti | ādi-śabdād yuktir gṛhyate | ātmety evopāsīta ity ādi-vidhes tad-ukta-yukteś ca sarvatra sāmyāt | yathā mādhyandinānāṁ vidhir eṣa dṛṣṭas tathā kāṇvānāṁ ca ||1||</w:t>
      </w:r>
    </w:p>
    <w:p w:rsidR="00DF5851" w:rsidRDefault="00DF5851">
      <w:pPr>
        <w:rPr>
          <w:lang w:val="fr-CA" w:bidi="sa-IN"/>
        </w:rPr>
      </w:pPr>
    </w:p>
    <w:p w:rsidR="00DF5851" w:rsidRPr="00985D89" w:rsidRDefault="00DF5851">
      <w:pPr>
        <w:rPr>
          <w:lang w:val="fr-CA" w:bidi="sa-IN"/>
        </w:rPr>
      </w:pPr>
      <w:r>
        <w:rPr>
          <w:b/>
          <w:bCs/>
          <w:lang w:val="fr-CA" w:bidi="sa-IN"/>
        </w:rPr>
        <w:t>rpd</w:t>
      </w:r>
      <w:r>
        <w:rPr>
          <w:rFonts w:ascii="Times New Roman" w:hAnsi="Times New Roman" w:cs="Times New Roman"/>
          <w:lang w:val="fr-CA" w:bidi="sa-IN"/>
        </w:rPr>
        <w:t> </w:t>
      </w:r>
      <w:r>
        <w:rPr>
          <w:lang w:val="fr-CA" w:bidi="sa-IN"/>
        </w:rPr>
        <w:t>: 10.87.31 (</w:t>
      </w:r>
      <w:r>
        <w:rPr>
          <w:i/>
          <w:iCs/>
          <w:lang w:val="fr-CA" w:bidi="sa-IN"/>
        </w:rPr>
        <w:t>tvayi ta ime</w:t>
      </w:r>
      <w:r w:rsidRPr="00985D89">
        <w:rPr>
          <w:lang w:val="fr-CA" w:bidi="sa-IN"/>
        </w:rPr>
        <w:t>)</w:t>
      </w:r>
      <w:r>
        <w:rPr>
          <w:lang w:val="fr-CA" w:bidi="sa-IN"/>
        </w:rPr>
        <w:t>, 10.87.37 (</w:t>
      </w:r>
      <w:r w:rsidRPr="00985D89">
        <w:rPr>
          <w:i/>
          <w:iCs/>
          <w:lang w:val="fr-CA" w:bidi="sa-IN"/>
        </w:rPr>
        <w:t>yac chrutayas tvayi</w:t>
      </w:r>
      <w:r>
        <w:rPr>
          <w:lang w:val="fr-CA" w:bidi="sa-IN"/>
        </w:rPr>
        <w:t>), 10.87.11 (</w:t>
      </w:r>
      <w:r>
        <w:rPr>
          <w:i/>
          <w:iCs/>
          <w:lang w:val="fr-CA" w:bidi="sa-IN"/>
        </w:rPr>
        <w:t>bṛhad-upalabdham</w:t>
      </w:r>
      <w:r>
        <w:rPr>
          <w:lang w:val="fr-CA" w:bidi="sa-IN"/>
        </w:rPr>
        <w:t>), 10.87.15 (</w:t>
      </w:r>
      <w:r>
        <w:rPr>
          <w:i/>
          <w:iCs/>
          <w:lang w:val="fr-CA" w:bidi="sa-IN"/>
        </w:rPr>
        <w:t>atha vitathā…</w:t>
      </w:r>
      <w:r>
        <w:rPr>
          <w:lang w:val="fr-CA" w:bidi="sa-IN"/>
        </w:rPr>
        <w:t>), 2.5.15-16, 2.5.25-26, 2.6.29, 11.21.41-42. 4.7.49-50, 10.87.11 (</w:t>
      </w:r>
      <w:r w:rsidRPr="00985D89">
        <w:rPr>
          <w:i/>
          <w:iCs/>
          <w:lang w:val="fr-CA" w:bidi="sa-IN"/>
        </w:rPr>
        <w:t>ata ṛṣayo dadhus</w:t>
      </w:r>
      <w:r>
        <w:rPr>
          <w:lang w:val="fr-CA" w:bidi="sa-IN"/>
        </w:rPr>
        <w:t>).</w:t>
      </w:r>
    </w:p>
    <w:p w:rsidR="00DF5851" w:rsidRPr="00063DC3" w:rsidRDefault="00DF5851">
      <w:pPr>
        <w:rPr>
          <w:lang w:val="fr-CA" w:bidi="sa-IN"/>
        </w:rPr>
      </w:pPr>
      <w:r>
        <w:rPr>
          <w:b/>
          <w:bCs/>
          <w:lang w:val="fr-CA" w:bidi="sa-IN"/>
        </w:rPr>
        <w:t>hds</w:t>
      </w:r>
      <w:r>
        <w:rPr>
          <w:rFonts w:ascii="Times New Roman" w:hAnsi="Times New Roman" w:cs="Times New Roman"/>
          <w:b/>
          <w:bCs/>
          <w:lang w:val="fr-CA" w:bidi="sa-IN"/>
        </w:rPr>
        <w:t> </w:t>
      </w:r>
      <w:r>
        <w:rPr>
          <w:lang w:val="fr-CA" w:bidi="sa-IN"/>
        </w:rPr>
        <w:t>:</w:t>
      </w:r>
      <w:r w:rsidRPr="00063DC3">
        <w:rPr>
          <w:lang w:val="fr-CA" w:bidi="sa-IN"/>
        </w:rPr>
        <w:t xml:space="preserve"> 1.2.28 </w:t>
      </w:r>
      <w:r>
        <w:rPr>
          <w:lang w:val="fr-CA" w:bidi="sa-IN"/>
        </w:rPr>
        <w:t>(</w:t>
      </w:r>
      <w:r>
        <w:rPr>
          <w:i/>
          <w:iCs/>
          <w:lang w:val="fr-CA" w:bidi="sa-IN"/>
        </w:rPr>
        <w:t>vāsudeva-parā vedāḥ</w:t>
      </w:r>
      <w:r>
        <w:rPr>
          <w:lang w:val="fr-CA" w:bidi="sa-IN"/>
        </w:rPr>
        <w:t>), 11.21.42-43</w:t>
      </w:r>
    </w:p>
    <w:p w:rsidR="00DF5851" w:rsidRPr="00063DC3" w:rsidRDefault="00DF5851">
      <w:pPr>
        <w:rPr>
          <w:noProof w:val="0"/>
          <w:cs/>
          <w:lang w:val="fr-CA" w:bidi="sa-IN"/>
        </w:rPr>
      </w:pPr>
    </w:p>
    <w:p w:rsidR="00DF5851" w:rsidRPr="008316B7" w:rsidRDefault="00DF5851">
      <w:pPr>
        <w:jc w:val="center"/>
        <w:rPr>
          <w:b/>
          <w:bCs/>
          <w:lang w:val="fr-CA" w:bidi="sa-IN"/>
        </w:rPr>
      </w:pPr>
      <w:r>
        <w:rPr>
          <w:b/>
          <w:bCs/>
          <w:noProof w:val="0"/>
          <w:cs/>
          <w:lang w:val="sa-IN" w:bidi="sa-IN"/>
        </w:rPr>
        <w:t>|| 3.3.2 ||</w:t>
      </w:r>
    </w:p>
    <w:p w:rsidR="00DF5851" w:rsidRPr="008316B7" w:rsidRDefault="00DF5851">
      <w:pPr>
        <w:rPr>
          <w:noProof w:val="0"/>
          <w:cs/>
          <w:lang w:val="fr-CA" w:bidi="sa-IN"/>
        </w:rPr>
      </w:pPr>
    </w:p>
    <w:p w:rsidR="00DF5851" w:rsidRDefault="00DF5851">
      <w:pPr>
        <w:rPr>
          <w:noProof w:val="0"/>
          <w:cs/>
          <w:lang w:val="sa-IN" w:bidi="sa-IN"/>
        </w:rPr>
      </w:pPr>
      <w:r>
        <w:rPr>
          <w:noProof w:val="0"/>
          <w:cs/>
          <w:lang w:val="sa-IN" w:bidi="sa-IN"/>
        </w:rPr>
        <w:t>nanu kvacid vijñānam ānandaṁ brahma iti kvacana yaḥ sarvajñaḥ sarva-vid ity evaṁ pratiśākham artha-bhedān naikādhikāri-viṣayāḥ sarva-śākhāḥ syur iti cet tatrāha—</w:t>
      </w:r>
    </w:p>
    <w:p w:rsidR="00DF5851" w:rsidRPr="008316B7" w:rsidRDefault="00DF5851">
      <w:pPr>
        <w:rPr>
          <w:noProof w:val="0"/>
          <w:cs/>
          <w:lang w:val="fr-CA" w:bidi="sa-IN"/>
        </w:rPr>
      </w:pPr>
    </w:p>
    <w:p w:rsidR="00DF5851" w:rsidRDefault="00DF5851" w:rsidP="00985425">
      <w:pPr>
        <w:pStyle w:val="VersequoteChar"/>
        <w:rPr>
          <w:noProof w:val="0"/>
          <w:cs/>
        </w:rPr>
      </w:pPr>
      <w:r>
        <w:rPr>
          <w:noProof w:val="0"/>
          <w:cs/>
        </w:rPr>
        <w:t>bhedān neti cen nakasyām api |</w:t>
      </w:r>
      <w:r>
        <w:rPr>
          <w:rStyle w:val="FootnoteReference"/>
          <w:rFonts w:cs="Balaram"/>
          <w:lang w:val="sa-IN"/>
        </w:rPr>
        <w:footnoteReference w:id="18"/>
      </w:r>
    </w:p>
    <w:p w:rsidR="00DF5851" w:rsidRPr="004D295C" w:rsidRDefault="00DF5851" w:rsidP="004D295C">
      <w:pPr>
        <w:pStyle w:val="VersequoteChar"/>
        <w:rPr>
          <w:noProof w:val="0"/>
          <w:cs/>
        </w:rPr>
      </w:pPr>
    </w:p>
    <w:p w:rsidR="00DF5851" w:rsidRPr="008316B7" w:rsidRDefault="00DF5851">
      <w:pPr>
        <w:rPr>
          <w:lang w:val="fr-CA" w:bidi="sa-IN"/>
        </w:rPr>
      </w:pPr>
      <w:r>
        <w:rPr>
          <w:noProof w:val="0"/>
          <w:cs/>
          <w:lang w:val="sa-IN" w:bidi="sa-IN"/>
        </w:rPr>
        <w:t xml:space="preserve">maivam | ekasyām api śākhāyāṁ </w:t>
      </w:r>
      <w:r>
        <w:rPr>
          <w:noProof w:val="0"/>
          <w:color w:val="0000FF"/>
          <w:cs/>
          <w:lang w:val="sa-IN" w:bidi="sa-IN"/>
        </w:rPr>
        <w:t xml:space="preserve">satyaṁ jñānam anantaṁ brahma, ānando brahma </w:t>
      </w:r>
      <w:r>
        <w:rPr>
          <w:noProof w:val="0"/>
          <w:cs/>
          <w:lang w:val="sa-IN" w:bidi="sa-IN"/>
        </w:rPr>
        <w:t>ity ādi darśanāt | tathā ca sarvatra tais taiḥ śabdair ekam eva brahma-svarūpam abhihitaṁ, ato na virodhaḥ ||2||</w:t>
      </w:r>
    </w:p>
    <w:p w:rsidR="00DF5851" w:rsidRDefault="00DF5851" w:rsidP="00063DC3">
      <w:pPr>
        <w:rPr>
          <w:lang w:val="fr-CA" w:bidi="sa-IN"/>
        </w:rPr>
      </w:pPr>
    </w:p>
    <w:p w:rsidR="00DF5851" w:rsidRPr="006F14C5" w:rsidRDefault="00DF5851" w:rsidP="00063DC3">
      <w:pPr>
        <w:rPr>
          <w:lang w:val="fr-CA" w:bidi="sa-IN"/>
        </w:rPr>
      </w:pPr>
      <w:r>
        <w:rPr>
          <w:b/>
          <w:bCs/>
          <w:lang w:val="fr-CA" w:bidi="sa-IN"/>
        </w:rPr>
        <w:t>rpd</w:t>
      </w:r>
      <w:r>
        <w:rPr>
          <w:rFonts w:ascii="Times New Roman" w:hAnsi="Times New Roman" w:cs="Times New Roman"/>
          <w:lang w:val="fr-CA" w:bidi="sa-IN"/>
        </w:rPr>
        <w:t> </w:t>
      </w:r>
      <w:r>
        <w:rPr>
          <w:lang w:val="fr-CA" w:bidi="sa-IN"/>
        </w:rPr>
        <w:t>: 10.40.4-10 10.13.54</w:t>
      </w:r>
    </w:p>
    <w:p w:rsidR="00DF5851" w:rsidRPr="00063DC3" w:rsidRDefault="00DF5851" w:rsidP="00063DC3">
      <w:pPr>
        <w:rPr>
          <w:b/>
          <w:bCs/>
          <w:lang w:val="fr-CA" w:bidi="sa-IN"/>
        </w:rPr>
      </w:pPr>
      <w:r>
        <w:rPr>
          <w:b/>
          <w:bCs/>
          <w:lang w:val="fr-CA" w:bidi="sa-IN"/>
        </w:rPr>
        <w:t>hds</w:t>
      </w:r>
      <w:r>
        <w:rPr>
          <w:rFonts w:ascii="Times New Roman" w:hAnsi="Times New Roman" w:cs="Times New Roman"/>
          <w:b/>
          <w:bCs/>
          <w:lang w:val="fr-CA" w:bidi="sa-IN"/>
        </w:rPr>
        <w:t> </w:t>
      </w:r>
      <w:r w:rsidRPr="00063DC3">
        <w:rPr>
          <w:lang w:val="fr-CA" w:bidi="sa-IN"/>
        </w:rPr>
        <w:t>: 10.13.54</w:t>
      </w:r>
    </w:p>
    <w:p w:rsidR="00DF5851" w:rsidRPr="008316B7" w:rsidRDefault="00DF5851">
      <w:pPr>
        <w:rPr>
          <w:noProof w:val="0"/>
          <w:cs/>
          <w:lang w:val="fr-CA" w:bidi="sa-IN"/>
        </w:rPr>
      </w:pPr>
    </w:p>
    <w:p w:rsidR="00DF5851" w:rsidRPr="008316B7" w:rsidRDefault="00DF5851">
      <w:pPr>
        <w:jc w:val="center"/>
        <w:rPr>
          <w:b/>
          <w:bCs/>
          <w:lang w:val="fr-CA" w:bidi="sa-IN"/>
        </w:rPr>
      </w:pPr>
      <w:r>
        <w:rPr>
          <w:b/>
          <w:bCs/>
          <w:noProof w:val="0"/>
          <w:cs/>
          <w:lang w:val="sa-IN" w:bidi="sa-IN"/>
        </w:rPr>
        <w:t>|| 3.3.3 ||</w:t>
      </w:r>
    </w:p>
    <w:p w:rsidR="00DF5851" w:rsidRPr="008316B7" w:rsidRDefault="00DF5851">
      <w:pPr>
        <w:rPr>
          <w:noProof w:val="0"/>
          <w:cs/>
          <w:lang w:val="fr-CA" w:bidi="sa-IN"/>
        </w:rPr>
      </w:pPr>
    </w:p>
    <w:p w:rsidR="00DF5851" w:rsidRDefault="00DF5851" w:rsidP="00985425">
      <w:pPr>
        <w:pStyle w:val="VersequoteChar"/>
        <w:rPr>
          <w:noProof w:val="0"/>
          <w:cs/>
          <w:lang w:val="sa-IN"/>
        </w:rPr>
      </w:pPr>
      <w:r>
        <w:rPr>
          <w:noProof w:val="0"/>
          <w:cs/>
          <w:lang w:val="sa-IN"/>
        </w:rPr>
        <w:t>svādhyāyasya tathātvena hi samācāre’dhikārāc ca |</w:t>
      </w:r>
      <w:r>
        <w:rPr>
          <w:rStyle w:val="FootnoteReference"/>
          <w:rFonts w:cs="Balaram"/>
          <w:lang w:val="sa-IN"/>
        </w:rPr>
        <w:footnoteReference w:id="19"/>
      </w:r>
    </w:p>
    <w:p w:rsidR="00DF5851" w:rsidRPr="008316B7" w:rsidRDefault="00DF5851">
      <w:pPr>
        <w:rPr>
          <w:noProof w:val="0"/>
          <w:cs/>
          <w:lang w:val="fr-CA" w:bidi="sa-IN"/>
        </w:rPr>
      </w:pPr>
    </w:p>
    <w:p w:rsidR="00DF5851" w:rsidRDefault="00DF5851">
      <w:pPr>
        <w:rPr>
          <w:noProof w:val="0"/>
          <w:cs/>
          <w:lang w:val="sa-IN" w:bidi="sa-IN"/>
        </w:rPr>
      </w:pPr>
      <w:r>
        <w:rPr>
          <w:noProof w:val="0"/>
          <w:color w:val="0000FF"/>
          <w:cs/>
          <w:lang w:val="sa-IN" w:bidi="sa-IN"/>
        </w:rPr>
        <w:t xml:space="preserve">svādhyāyo’dhyetavyaḥ </w:t>
      </w:r>
      <w:r>
        <w:rPr>
          <w:noProof w:val="0"/>
          <w:cs/>
          <w:lang w:val="sa-IN" w:bidi="sa-IN"/>
        </w:rPr>
        <w:t xml:space="preserve">iti vidhes tathātvena sarva-sādhāraṇyena pravṛtteḥ </w:t>
      </w:r>
      <w:r>
        <w:rPr>
          <w:noProof w:val="0"/>
          <w:color w:val="0000FF"/>
          <w:cs/>
          <w:lang w:val="sa-IN" w:bidi="sa-IN"/>
        </w:rPr>
        <w:t xml:space="preserve">vedaḥ kṛtsno’dhigantavyaḥ sa-rahasyo dvijanmanā </w:t>
      </w:r>
      <w:r>
        <w:rPr>
          <w:noProof w:val="0"/>
          <w:cs/>
          <w:lang w:val="sa-IN" w:bidi="sa-IN"/>
        </w:rPr>
        <w:t>iti smṛteś ca | samācāre sarvasmin karmaṇi satyāṁ śaktau sarveṣām adhikārāc ca | smṛtiś caivam āha—</w:t>
      </w:r>
    </w:p>
    <w:p w:rsidR="00DF5851" w:rsidRPr="008316B7" w:rsidRDefault="00DF5851">
      <w:pPr>
        <w:rPr>
          <w:noProof w:val="0"/>
          <w:cs/>
          <w:lang w:val="fr-CA" w:bidi="sa-IN"/>
        </w:rPr>
      </w:pPr>
    </w:p>
    <w:p w:rsidR="00DF5851" w:rsidRPr="008316B7" w:rsidRDefault="00DF5851" w:rsidP="00985425">
      <w:pPr>
        <w:pStyle w:val="Quote"/>
        <w:rPr>
          <w:lang w:val="fr-CA" w:bidi="sa-IN"/>
        </w:rPr>
      </w:pPr>
      <w:r>
        <w:rPr>
          <w:noProof w:val="0"/>
          <w:cs/>
          <w:lang w:bidi="sa-IN"/>
        </w:rPr>
        <w:t>sarva-vedokta-mārgeṇa karma kurvīta nityaśaḥ |</w:t>
      </w:r>
    </w:p>
    <w:p w:rsidR="00DF5851" w:rsidRDefault="00DF5851" w:rsidP="00985425">
      <w:pPr>
        <w:pStyle w:val="Quote"/>
        <w:rPr>
          <w:noProof w:val="0"/>
          <w:cs/>
          <w:lang w:bidi="sa-IN"/>
        </w:rPr>
      </w:pPr>
      <w:r>
        <w:rPr>
          <w:noProof w:val="0"/>
          <w:cs/>
          <w:lang w:bidi="sa-IN"/>
        </w:rPr>
        <w:t>ānando hi phalaṁ yasmāc chākhā-bhedo hy aśaktijaḥ ||</w:t>
      </w:r>
    </w:p>
    <w:p w:rsidR="00DF5851" w:rsidRDefault="00DF5851" w:rsidP="00985425">
      <w:pPr>
        <w:pStyle w:val="Quote"/>
        <w:rPr>
          <w:noProof w:val="0"/>
          <w:cs/>
          <w:lang w:bidi="sa-IN"/>
        </w:rPr>
      </w:pPr>
      <w:r>
        <w:rPr>
          <w:noProof w:val="0"/>
          <w:cs/>
          <w:lang w:bidi="sa-IN"/>
        </w:rPr>
        <w:t>sarva-karma-kṛtau yasmād aśaktāḥ sarva-jantavaḥ |</w:t>
      </w:r>
    </w:p>
    <w:p w:rsidR="00DF5851" w:rsidRDefault="00DF5851" w:rsidP="00985425">
      <w:pPr>
        <w:pStyle w:val="Quote"/>
        <w:rPr>
          <w:noProof w:val="0"/>
          <w:color w:val="auto"/>
          <w:cs/>
          <w:lang w:bidi="sa-IN"/>
        </w:rPr>
      </w:pPr>
      <w:r>
        <w:rPr>
          <w:noProof w:val="0"/>
          <w:cs/>
          <w:lang w:bidi="sa-IN"/>
        </w:rPr>
        <w:t>śākhā-bhedaṁ karma-bhedaṁ vyāsas tasmād acīkḷpad ||</w:t>
      </w:r>
      <w:r w:rsidRPr="006F14C5">
        <w:rPr>
          <w:rStyle w:val="FootnoteReference"/>
          <w:rFonts w:cs="Balaram"/>
          <w:noProof w:val="0"/>
          <w:color w:val="auto"/>
          <w:cs/>
          <w:lang w:bidi="sa-IN"/>
        </w:rPr>
        <w:footnoteReference w:id="20"/>
      </w:r>
      <w:r w:rsidRPr="006F14C5">
        <w:rPr>
          <w:noProof w:val="0"/>
          <w:color w:val="auto"/>
          <w:cs/>
          <w:lang w:bidi="sa-IN"/>
        </w:rPr>
        <w:t xml:space="preserve"> </w:t>
      </w:r>
      <w:r>
        <w:rPr>
          <w:noProof w:val="0"/>
          <w:color w:val="auto"/>
          <w:cs/>
          <w:lang w:bidi="sa-IN"/>
        </w:rPr>
        <w:t>iti |</w:t>
      </w:r>
    </w:p>
    <w:p w:rsidR="00DF5851" w:rsidRPr="008316B7" w:rsidRDefault="00DF5851">
      <w:pPr>
        <w:pStyle w:val="Quote"/>
        <w:rPr>
          <w:bCs/>
          <w:noProof w:val="0"/>
          <w:color w:val="auto"/>
          <w:cs/>
          <w:lang w:val="fr-CA" w:bidi="sa-IN"/>
        </w:rPr>
      </w:pPr>
    </w:p>
    <w:p w:rsidR="00DF5851" w:rsidRDefault="00DF5851">
      <w:pPr>
        <w:rPr>
          <w:noProof w:val="0"/>
          <w:cs/>
          <w:lang w:val="sa-IN" w:bidi="sa-IN"/>
        </w:rPr>
      </w:pPr>
      <w:r>
        <w:rPr>
          <w:noProof w:val="0"/>
          <w:cs/>
          <w:lang w:val="sa-IN" w:bidi="sa-IN"/>
        </w:rPr>
        <w:t>tathā ca sarva-śākhoktaiḥ sādhanair brahma vedyaṁ satyāṁ śaktāv iti sthitam ||3||</w:t>
      </w:r>
    </w:p>
    <w:p w:rsidR="00DF5851" w:rsidRDefault="00DF5851" w:rsidP="00063DC3">
      <w:pPr>
        <w:rPr>
          <w:lang w:val="fr-CA" w:bidi="sa-IN"/>
        </w:rPr>
      </w:pPr>
    </w:p>
    <w:p w:rsidR="00DF5851" w:rsidRPr="006F14C5" w:rsidRDefault="00DF5851" w:rsidP="00063DC3">
      <w:pPr>
        <w:rPr>
          <w:lang w:val="fr-CA" w:bidi="sa-IN"/>
        </w:rPr>
      </w:pPr>
      <w:r>
        <w:rPr>
          <w:b/>
          <w:bCs/>
          <w:lang w:val="fr-CA" w:bidi="sa-IN"/>
        </w:rPr>
        <w:t>rpd</w:t>
      </w:r>
      <w:r>
        <w:rPr>
          <w:rFonts w:ascii="Times New Roman" w:hAnsi="Times New Roman" w:cs="Times New Roman"/>
          <w:lang w:val="fr-CA" w:bidi="sa-IN"/>
        </w:rPr>
        <w:t> </w:t>
      </w:r>
      <w:r>
        <w:rPr>
          <w:lang w:val="fr-CA" w:bidi="sa-IN"/>
        </w:rPr>
        <w:t xml:space="preserve">: vi.pu. 3.3.5-6, bhā. 12.6.39-44. </w:t>
      </w:r>
    </w:p>
    <w:p w:rsidR="00DF5851" w:rsidRDefault="00DF5851" w:rsidP="00063DC3">
      <w:pPr>
        <w:rPr>
          <w:lang w:val="fr-CA" w:bidi="sa-IN"/>
        </w:rPr>
      </w:pPr>
      <w:r>
        <w:rPr>
          <w:b/>
          <w:bCs/>
          <w:lang w:val="fr-CA" w:bidi="sa-IN"/>
        </w:rPr>
        <w:t>hds</w:t>
      </w:r>
      <w:r>
        <w:rPr>
          <w:rFonts w:ascii="Times New Roman" w:hAnsi="Times New Roman" w:cs="Times New Roman"/>
          <w:b/>
          <w:bCs/>
          <w:lang w:val="fr-CA" w:bidi="sa-IN"/>
        </w:rPr>
        <w:t> </w:t>
      </w:r>
      <w:r w:rsidRPr="00063DC3">
        <w:rPr>
          <w:lang w:val="fr-CA" w:bidi="sa-IN"/>
        </w:rPr>
        <w:t>: 1</w:t>
      </w:r>
      <w:r>
        <w:rPr>
          <w:lang w:val="fr-CA" w:bidi="sa-IN"/>
        </w:rPr>
        <w:t>.2.28-29</w:t>
      </w:r>
    </w:p>
    <w:p w:rsidR="00DF5851" w:rsidRPr="008316B7" w:rsidRDefault="00DF5851" w:rsidP="00063DC3">
      <w:pPr>
        <w:rPr>
          <w:noProof w:val="0"/>
          <w:cs/>
          <w:lang w:val="fr-CA" w:bidi="sa-IN"/>
        </w:rPr>
      </w:pPr>
    </w:p>
    <w:p w:rsidR="00DF5851" w:rsidRPr="008316B7" w:rsidRDefault="00DF5851">
      <w:pPr>
        <w:jc w:val="center"/>
        <w:rPr>
          <w:b/>
          <w:bCs/>
          <w:lang w:val="fr-CA" w:bidi="sa-IN"/>
        </w:rPr>
      </w:pPr>
      <w:r>
        <w:rPr>
          <w:b/>
          <w:bCs/>
          <w:noProof w:val="0"/>
          <w:cs/>
          <w:lang w:val="sa-IN" w:bidi="sa-IN"/>
        </w:rPr>
        <w:t>|| 3.3.4 ||</w:t>
      </w:r>
    </w:p>
    <w:p w:rsidR="00DF5851" w:rsidRPr="008316B7" w:rsidRDefault="00DF5851">
      <w:pPr>
        <w:rPr>
          <w:noProof w:val="0"/>
          <w:cs/>
          <w:lang w:val="fr-CA" w:bidi="sa-IN"/>
        </w:rPr>
      </w:pPr>
    </w:p>
    <w:p w:rsidR="00DF5851" w:rsidRPr="008316B7" w:rsidRDefault="00DF5851">
      <w:pPr>
        <w:rPr>
          <w:lang w:val="fr-CA" w:bidi="sa-IN"/>
        </w:rPr>
      </w:pPr>
      <w:r>
        <w:rPr>
          <w:noProof w:val="0"/>
          <w:cs/>
          <w:lang w:val="sa-IN" w:bidi="sa-IN"/>
        </w:rPr>
        <w:t>vyatireke dṛṣṭāntam āha—</w:t>
      </w:r>
    </w:p>
    <w:p w:rsidR="00DF5851" w:rsidRDefault="00DF5851">
      <w:pPr>
        <w:pStyle w:val="VersequoteChar"/>
        <w:rPr>
          <w:lang w:val="fr-CA"/>
        </w:rPr>
      </w:pPr>
      <w:r>
        <w:rPr>
          <w:lang w:val="fr-CA"/>
        </w:rPr>
        <w:t>savavac</w:t>
      </w:r>
      <w:r>
        <w:rPr>
          <w:rStyle w:val="FootnoteReference"/>
          <w:rFonts w:cs="Balaram"/>
          <w:lang w:val="fr-CA"/>
        </w:rPr>
        <w:footnoteReference w:id="21"/>
      </w:r>
      <w:r>
        <w:rPr>
          <w:lang w:val="fr-CA"/>
        </w:rPr>
        <w:t xml:space="preserve"> ca tan-niyamaḥ |</w:t>
      </w:r>
    </w:p>
    <w:p w:rsidR="00DF5851" w:rsidRDefault="00DF5851">
      <w:pPr>
        <w:rPr>
          <w:lang w:val="fr-CA"/>
        </w:rPr>
      </w:pPr>
    </w:p>
    <w:p w:rsidR="00DF5851" w:rsidRDefault="00DF5851">
      <w:pPr>
        <w:rPr>
          <w:lang w:val="fr-CA"/>
        </w:rPr>
      </w:pPr>
      <w:r>
        <w:rPr>
          <w:lang w:val="fr-CA"/>
        </w:rPr>
        <w:t xml:space="preserve">savāḥ sapta sauryādayaḥ śataudana-paryantā homa-viśeṣā yathārvaṇikānām eva niyamyante tad uktaikāmni-sambandhāt | evaṁ brahmopāsanā sārva-vaidyānām iti | salilavac ceti pāṭhe tu, yathā pratibandhābhāve sarvāṇi salilāni samudraṁ prayānti, tathā sarvāṇy api vacāṁsi brahmāvedayantīti niyamaḥ śakty-apekṣayā | </w:t>
      </w:r>
    </w:p>
    <w:p w:rsidR="00DF5851" w:rsidRDefault="00DF5851">
      <w:pPr>
        <w:rPr>
          <w:lang w:val="fr-CA"/>
        </w:rPr>
      </w:pPr>
    </w:p>
    <w:p w:rsidR="00DF5851" w:rsidRDefault="00DF5851">
      <w:pPr>
        <w:ind w:left="720"/>
        <w:rPr>
          <w:color w:val="0000FF"/>
          <w:lang w:val="fr-CA"/>
        </w:rPr>
      </w:pPr>
      <w:r>
        <w:rPr>
          <w:color w:val="0000FF"/>
          <w:lang w:val="fr-CA"/>
        </w:rPr>
        <w:t xml:space="preserve">yathā nadīnāṁ salilaṁ śaktyā sāgaratāṁ vrajet | </w:t>
      </w:r>
    </w:p>
    <w:p w:rsidR="00DF5851" w:rsidRDefault="00DF5851">
      <w:pPr>
        <w:ind w:left="720"/>
        <w:rPr>
          <w:lang w:val="fr-CA"/>
        </w:rPr>
      </w:pPr>
      <w:r>
        <w:rPr>
          <w:color w:val="0000FF"/>
          <w:lang w:val="fr-CA"/>
        </w:rPr>
        <w:t xml:space="preserve">evaṁ sarvāṇi vākyāni puṁ-śaktyā brahma-vittaye || </w:t>
      </w:r>
      <w:r>
        <w:rPr>
          <w:lang w:val="fr-CA"/>
        </w:rPr>
        <w:t>iti smaraṇāt</w:t>
      </w:r>
      <w:r>
        <w:rPr>
          <w:rStyle w:val="FootnoteReference"/>
          <w:rFonts w:cs="Balaram"/>
          <w:lang w:val="fr-CA"/>
        </w:rPr>
        <w:footnoteReference w:id="22"/>
      </w:r>
      <w:r>
        <w:rPr>
          <w:lang w:val="fr-CA"/>
        </w:rPr>
        <w:t xml:space="preserve"> ||4|| </w:t>
      </w:r>
    </w:p>
    <w:p w:rsidR="00DF5851" w:rsidRDefault="00DF5851" w:rsidP="00063DC3">
      <w:pPr>
        <w:rPr>
          <w:lang w:val="fr-CA" w:bidi="sa-IN"/>
        </w:rPr>
      </w:pPr>
    </w:p>
    <w:p w:rsidR="00DF5851" w:rsidRDefault="00DF5851" w:rsidP="00063DC3">
      <w:pPr>
        <w:rPr>
          <w:lang w:val="fr-CA" w:bidi="sa-IN"/>
        </w:rPr>
      </w:pPr>
      <w:r>
        <w:rPr>
          <w:b/>
          <w:bCs/>
          <w:lang w:val="fr-CA" w:bidi="sa-IN"/>
        </w:rPr>
        <w:t>rpd</w:t>
      </w:r>
      <w:r>
        <w:rPr>
          <w:rFonts w:ascii="Times New Roman" w:hAnsi="Times New Roman" w:cs="Times New Roman"/>
          <w:lang w:val="fr-CA" w:bidi="sa-IN"/>
        </w:rPr>
        <w:t> </w:t>
      </w:r>
      <w:r>
        <w:rPr>
          <w:lang w:val="fr-CA" w:bidi="sa-IN"/>
        </w:rPr>
        <w:t>: 10.40.10.</w:t>
      </w:r>
    </w:p>
    <w:p w:rsidR="00DF5851" w:rsidRDefault="00DF5851" w:rsidP="00063DC3">
      <w:pPr>
        <w:rPr>
          <w:lang w:val="fr-CA"/>
        </w:rPr>
      </w:pPr>
      <w:r>
        <w:rPr>
          <w:b/>
          <w:bCs/>
          <w:lang w:val="fr-CA" w:bidi="sa-IN"/>
        </w:rPr>
        <w:t>hds</w:t>
      </w:r>
      <w:r>
        <w:rPr>
          <w:rFonts w:ascii="Times New Roman" w:hAnsi="Times New Roman" w:cs="Times New Roman"/>
          <w:b/>
          <w:bCs/>
          <w:lang w:val="fr-CA" w:bidi="sa-IN"/>
        </w:rPr>
        <w:t> </w:t>
      </w:r>
      <w:r w:rsidRPr="00063DC3">
        <w:rPr>
          <w:lang w:val="fr-CA" w:bidi="sa-IN"/>
        </w:rPr>
        <w:t>: 1</w:t>
      </w:r>
      <w:r>
        <w:rPr>
          <w:lang w:val="fr-CA" w:bidi="sa-IN"/>
        </w:rPr>
        <w:t>0.78.31</w:t>
      </w:r>
    </w:p>
    <w:p w:rsidR="00DF5851" w:rsidRDefault="00DF5851" w:rsidP="00985425">
      <w:pPr>
        <w:rPr>
          <w:lang w:val="en-US"/>
        </w:rPr>
      </w:pPr>
    </w:p>
    <w:p w:rsidR="00DF5851" w:rsidRDefault="00DF5851">
      <w:pPr>
        <w:rPr>
          <w:lang w:val="fr-CA"/>
        </w:rPr>
      </w:pPr>
    </w:p>
    <w:p w:rsidR="00DF5851" w:rsidRDefault="00DF5851">
      <w:pPr>
        <w:jc w:val="center"/>
        <w:rPr>
          <w:b/>
          <w:bCs/>
          <w:lang w:val="fr-CA"/>
        </w:rPr>
      </w:pPr>
      <w:r>
        <w:rPr>
          <w:b/>
          <w:bCs/>
          <w:lang w:val="fr-CA"/>
        </w:rPr>
        <w:t>|| 3.3.5 ||</w:t>
      </w:r>
    </w:p>
    <w:p w:rsidR="00DF5851" w:rsidRDefault="00DF5851">
      <w:pPr>
        <w:rPr>
          <w:lang w:val="fr-CA"/>
        </w:rPr>
      </w:pPr>
    </w:p>
    <w:p w:rsidR="00DF5851" w:rsidRDefault="00DF5851">
      <w:pPr>
        <w:rPr>
          <w:lang w:val="fr-CA"/>
        </w:rPr>
      </w:pPr>
      <w:r>
        <w:rPr>
          <w:lang w:val="fr-CA"/>
        </w:rPr>
        <w:t>vācanikam āha—</w:t>
      </w:r>
    </w:p>
    <w:p w:rsidR="00DF5851" w:rsidRDefault="00DF5851">
      <w:pPr>
        <w:rPr>
          <w:lang w:val="fr-CA"/>
        </w:rPr>
      </w:pPr>
    </w:p>
    <w:p w:rsidR="00DF5851" w:rsidRDefault="00DF5851">
      <w:pPr>
        <w:pStyle w:val="VersequoteChar"/>
        <w:rPr>
          <w:lang w:val="fr-CA"/>
        </w:rPr>
      </w:pPr>
      <w:r>
        <w:rPr>
          <w:lang w:val="fr-CA"/>
        </w:rPr>
        <w:t>darśayati ca ||</w:t>
      </w:r>
    </w:p>
    <w:p w:rsidR="00DF5851" w:rsidRDefault="00DF5851">
      <w:pPr>
        <w:rPr>
          <w:rFonts w:eastAsia="MS Minchofalt"/>
          <w:lang w:val="fr-CA"/>
        </w:rPr>
      </w:pPr>
    </w:p>
    <w:p w:rsidR="00DF5851" w:rsidRDefault="00DF5851">
      <w:pPr>
        <w:rPr>
          <w:rFonts w:eastAsia="MS Minchofalt"/>
          <w:lang w:val="fr-CA"/>
        </w:rPr>
      </w:pPr>
      <w:r>
        <w:rPr>
          <w:color w:val="0000FF"/>
          <w:lang w:val="fr-CA"/>
        </w:rPr>
        <w:t xml:space="preserve">sarve vedā yat padam āmananti </w:t>
      </w:r>
      <w:r>
        <w:rPr>
          <w:lang w:val="fr-CA"/>
        </w:rPr>
        <w:t xml:space="preserve">[ka.u. 1.2.15] iti śrutiḥ sarva-veda-vedyatvaṁ śrī-harer darśayati | ca-śabdaḥ satyāṁ śaktāv ity āha | tathā ca śaktaiḥ sarva-śākhoktaiḥ sādhanair brahmopāsyam | aśaktais tu sva-śākhoktais tair iti sarva-veda-vedyaṁ tat | yadyapi </w:t>
      </w:r>
      <w:r>
        <w:rPr>
          <w:color w:val="0000FF"/>
          <w:lang w:val="fr-CA"/>
        </w:rPr>
        <w:t xml:space="preserve">tat tu samanvayāt </w:t>
      </w:r>
      <w:r>
        <w:rPr>
          <w:lang w:val="fr-CA"/>
        </w:rPr>
        <w:t>[ve.sū. 1.1.4] ity anaitat prāg varṇitaṁ tathāpy atra guṇopasaṁhāropayogāya vidhāntareṇa prapañcitam | sthairya-phalakatvāc ca paunaruktaṁ na doṣaḥ ||5||</w:t>
      </w:r>
    </w:p>
    <w:p w:rsidR="00DF5851" w:rsidRDefault="00DF5851" w:rsidP="00063DC3">
      <w:pPr>
        <w:rPr>
          <w:lang w:val="fr-CA" w:bidi="sa-IN"/>
        </w:rPr>
      </w:pPr>
    </w:p>
    <w:p w:rsidR="00DF5851" w:rsidRPr="00A34572" w:rsidRDefault="00DF5851" w:rsidP="00063DC3">
      <w:pPr>
        <w:rPr>
          <w:bCs/>
          <w:lang w:val="fr-CA" w:bidi="sa-IN"/>
        </w:rPr>
      </w:pPr>
      <w:r>
        <w:rPr>
          <w:b/>
          <w:bCs/>
          <w:lang w:val="fr-CA" w:bidi="sa-IN"/>
        </w:rPr>
        <w:t>rpd</w:t>
      </w:r>
      <w:r>
        <w:rPr>
          <w:rFonts w:ascii="Times New Roman" w:hAnsi="Times New Roman" w:cs="Times New Roman"/>
          <w:lang w:val="fr-CA" w:bidi="sa-IN"/>
        </w:rPr>
        <w:t> </w:t>
      </w:r>
      <w:r>
        <w:rPr>
          <w:lang w:val="fr-CA" w:bidi="sa-IN"/>
        </w:rPr>
        <w:t>:</w:t>
      </w:r>
      <w:r>
        <w:rPr>
          <w:b/>
          <w:bCs/>
          <w:lang w:val="fr-CA" w:bidi="sa-IN"/>
        </w:rPr>
        <w:t xml:space="preserve"> </w:t>
      </w:r>
      <w:r>
        <w:rPr>
          <w:bCs/>
          <w:lang w:val="fr-CA" w:bidi="sa-IN"/>
        </w:rPr>
        <w:t>10.40.4-10, 4.7.4-50 11.21.41, 2.5.15-16, 2.6.25-26.</w:t>
      </w:r>
    </w:p>
    <w:p w:rsidR="00DF5851" w:rsidRDefault="00DF5851" w:rsidP="00063DC3">
      <w:pPr>
        <w:rPr>
          <w:lang w:val="fr-CA" w:bidi="sa-IN"/>
        </w:rPr>
      </w:pPr>
      <w:r>
        <w:rPr>
          <w:b/>
          <w:bCs/>
          <w:lang w:val="fr-CA" w:bidi="sa-IN"/>
        </w:rPr>
        <w:t>hds</w:t>
      </w:r>
      <w:r>
        <w:rPr>
          <w:rFonts w:ascii="Times New Roman" w:hAnsi="Times New Roman" w:cs="Times New Roman"/>
          <w:b/>
          <w:bCs/>
          <w:lang w:val="fr-CA" w:bidi="sa-IN"/>
        </w:rPr>
        <w:t> </w:t>
      </w:r>
      <w:r w:rsidRPr="00063DC3">
        <w:rPr>
          <w:lang w:val="fr-CA" w:bidi="sa-IN"/>
        </w:rPr>
        <w:t>: 1</w:t>
      </w:r>
      <w:r>
        <w:rPr>
          <w:lang w:val="fr-CA" w:bidi="sa-IN"/>
        </w:rPr>
        <w:t>0.87.15</w:t>
      </w:r>
    </w:p>
    <w:p w:rsidR="00DF5851" w:rsidRDefault="00DF5851" w:rsidP="00063DC3">
      <w:pPr>
        <w:jc w:val="center"/>
        <w:rPr>
          <w:lang w:val="en-US"/>
        </w:rPr>
      </w:pPr>
    </w:p>
    <w:p w:rsidR="00DF5851" w:rsidRDefault="00DF5851" w:rsidP="00063DC3">
      <w:pPr>
        <w:jc w:val="center"/>
        <w:rPr>
          <w:lang w:val="en-US"/>
        </w:rPr>
      </w:pPr>
      <w:r>
        <w:rPr>
          <w:lang w:val="en-US"/>
        </w:rPr>
        <w:t>--o)0(o--</w:t>
      </w:r>
    </w:p>
    <w:p w:rsidR="00DF5851" w:rsidRDefault="00DF5851" w:rsidP="00063DC3">
      <w:pPr>
        <w:pStyle w:val="Heading3"/>
        <w:rPr>
          <w:lang w:val="en-US" w:bidi="sa-IN"/>
        </w:rPr>
      </w:pPr>
      <w:r>
        <w:rPr>
          <w:noProof w:val="0"/>
          <w:lang w:bidi="sa-IN"/>
        </w:rPr>
        <w:t xml:space="preserve">2. </w:t>
      </w:r>
      <w:r>
        <w:rPr>
          <w:noProof w:val="0"/>
          <w:cs/>
          <w:lang w:bidi="sa-IN"/>
        </w:rPr>
        <w:t>upasaṁhār</w:t>
      </w:r>
      <w:r>
        <w:rPr>
          <w:noProof w:val="0"/>
          <w:lang w:bidi="sa-IN"/>
        </w:rPr>
        <w:t>ādhikaraṇam</w:t>
      </w:r>
    </w:p>
    <w:p w:rsidR="00DF5851" w:rsidRDefault="00DF5851" w:rsidP="00063DC3">
      <w:pPr>
        <w:jc w:val="center"/>
        <w:rPr>
          <w:rFonts w:eastAsia="MS Minchofalt"/>
          <w:bCs/>
          <w:lang w:val="fr-CA"/>
        </w:rPr>
      </w:pPr>
    </w:p>
    <w:p w:rsidR="00DF5851" w:rsidRDefault="00DF5851" w:rsidP="00063DC3">
      <w:pPr>
        <w:jc w:val="center"/>
        <w:rPr>
          <w:rFonts w:eastAsia="MS Minchofalt"/>
          <w:b/>
          <w:lang w:val="fr-CA"/>
        </w:rPr>
      </w:pPr>
      <w:r>
        <w:rPr>
          <w:rFonts w:eastAsia="MS Minchofalt"/>
          <w:b/>
          <w:lang w:val="fr-CA"/>
        </w:rPr>
        <w:t>|| 3.3.6 ||</w:t>
      </w:r>
    </w:p>
    <w:p w:rsidR="00DF5851" w:rsidRDefault="00DF5851" w:rsidP="00A34572">
      <w:pPr>
        <w:rPr>
          <w:rFonts w:eastAsia="MS Minchofalt"/>
          <w:lang w:val="fr-CA"/>
        </w:rPr>
      </w:pPr>
    </w:p>
    <w:p w:rsidR="00DF5851" w:rsidRDefault="00DF5851" w:rsidP="00A34572">
      <w:r>
        <w:rPr>
          <w:rFonts w:eastAsia="MS Minchofalt"/>
          <w:lang w:val="fr-CA"/>
        </w:rPr>
        <w:t xml:space="preserve">yad-arthaṁ sarva-veda-vedyatvaṁ samarthitaṁ tam idānīṁ guṇopasaṁhāre darśayati | tathā hi atharva-śiraḥsu kvacid gopa-rūpaṁ tamāla-śyāmalaṁ pītavāsaḥ kaustubha-bhūṣaṇaṁ piñchāvataṁsaṁ vaṁśakamanīyaṁ go-gopa-gopī-viśiṣṭaṁ gokulādhidaivataṁ brahma-svarūpaṁ paṭhyate | </w:t>
      </w:r>
      <w:r w:rsidRPr="001A69A8">
        <w:rPr>
          <w:color w:val="0000FF"/>
        </w:rPr>
        <w:t>tad u hovāca hairaṇyaḥ | gopa-veśam abhrābhaṁ</w:t>
      </w:r>
      <w:r>
        <w:rPr>
          <w:color w:val="0000FF"/>
        </w:rPr>
        <w:t xml:space="preserve"> </w:t>
      </w:r>
      <w:r>
        <w:t xml:space="preserve">[go.tā.u. 1.8] ity ādinā | kvacij jānakī-maṇḍita-vāma-bhāgaṁ kodaṇḍa-karaṁ daśāsy-ādi-rakṣoghnam ayodhyādhipaṁ tat paṭhyate | </w:t>
      </w:r>
    </w:p>
    <w:p w:rsidR="00DF5851" w:rsidRDefault="00DF5851" w:rsidP="00A34572"/>
    <w:p w:rsidR="00DF5851" w:rsidRDefault="00DF5851" w:rsidP="001A69A8">
      <w:pPr>
        <w:pStyle w:val="Quote"/>
        <w:rPr>
          <w:rFonts w:eastAsia="MS Minchofalt"/>
          <w:lang w:val="en-US"/>
        </w:rPr>
      </w:pPr>
      <w:r>
        <w:rPr>
          <w:rFonts w:eastAsia="MS Minchofalt"/>
          <w:lang w:val="en-US"/>
        </w:rPr>
        <w:t>prakṛtyā sahitaḥ śyāmaḥ pītavāsā jaṭādharaḥ |</w:t>
      </w:r>
    </w:p>
    <w:p w:rsidR="00DF5851" w:rsidRDefault="00DF5851" w:rsidP="001A69A8">
      <w:pPr>
        <w:pStyle w:val="Quote"/>
        <w:rPr>
          <w:rFonts w:eastAsia="MS Minchofalt"/>
          <w:color w:val="auto"/>
          <w:lang w:val="en-US"/>
        </w:rPr>
      </w:pPr>
      <w:r>
        <w:rPr>
          <w:rFonts w:eastAsia="MS Minchofalt"/>
          <w:lang w:val="en-US"/>
        </w:rPr>
        <w:t xml:space="preserve">dvibhujaḥ kuṇḍalī ratna-mālī dhīro dhanurdharaḥ || </w:t>
      </w:r>
      <w:r>
        <w:rPr>
          <w:rFonts w:eastAsia="MS Minchofalt"/>
          <w:color w:val="auto"/>
          <w:lang w:val="en-US"/>
        </w:rPr>
        <w:t>ity ādinā |</w:t>
      </w:r>
    </w:p>
    <w:p w:rsidR="00DF5851" w:rsidRDefault="00DF5851" w:rsidP="001A69A8">
      <w:pPr>
        <w:pStyle w:val="Quote"/>
        <w:rPr>
          <w:rFonts w:eastAsia="MS Minchofalt"/>
          <w:color w:val="auto"/>
          <w:lang w:val="en-US"/>
        </w:rPr>
      </w:pPr>
    </w:p>
    <w:p w:rsidR="00DF5851" w:rsidRDefault="00DF5851" w:rsidP="001A69A8">
      <w:pPr>
        <w:rPr>
          <w:rFonts w:eastAsia="MS Minchofalt"/>
          <w:color w:val="0000FF"/>
          <w:lang w:val="en-US"/>
        </w:rPr>
      </w:pPr>
      <w:r>
        <w:rPr>
          <w:rFonts w:eastAsia="MS Minchofalt"/>
          <w:lang w:val="en-US"/>
        </w:rPr>
        <w:t xml:space="preserve">kvacid atikarāla-vaktraṁ vitrāsita-druhiṇādikaṁ nṛsiṁha-vapus tat paṭhyate | tan-mantrastha-bhīṣaṇa-pada-vyākhyāne, </w:t>
      </w:r>
      <w:r>
        <w:rPr>
          <w:rFonts w:eastAsia="MS Minchofalt"/>
          <w:color w:val="0000FF"/>
          <w:lang w:val="en-US"/>
        </w:rPr>
        <w:t xml:space="preserve">atha kasmād ucyate bhīṣaṇam iti | yasmād yasya rūpaṁ dṛṣṭvā sarve lokāḥ sarve devāḥ sarvāṇi bhūtāni bhītyā palāyante, svayaṁ yataḥ kutaścin na bibheti | </w:t>
      </w:r>
    </w:p>
    <w:p w:rsidR="00DF5851" w:rsidRDefault="00DF5851" w:rsidP="001A69A8">
      <w:pPr>
        <w:rPr>
          <w:rFonts w:eastAsia="MS Minchofalt"/>
          <w:color w:val="0000FF"/>
          <w:lang w:val="en-US"/>
        </w:rPr>
      </w:pPr>
    </w:p>
    <w:p w:rsidR="00DF5851" w:rsidRDefault="00DF5851" w:rsidP="00FD42BC">
      <w:pPr>
        <w:pStyle w:val="Quote"/>
        <w:rPr>
          <w:rFonts w:eastAsia="MS Minchofalt"/>
          <w:lang w:val="en-US"/>
        </w:rPr>
      </w:pPr>
      <w:r>
        <w:rPr>
          <w:noProof w:val="0"/>
          <w:cs/>
          <w:lang w:bidi="sa-IN"/>
        </w:rPr>
        <w:t xml:space="preserve">bhīṣāsmād vātaḥ pavate, bhīṣodeti sūryaḥ | </w:t>
      </w:r>
    </w:p>
    <w:p w:rsidR="00DF5851" w:rsidRDefault="00DF5851" w:rsidP="00FD42BC">
      <w:pPr>
        <w:pStyle w:val="Quote"/>
        <w:rPr>
          <w:rFonts w:eastAsia="MS Minchofalt"/>
          <w:color w:val="auto"/>
          <w:lang w:val="en-US"/>
        </w:rPr>
      </w:pPr>
      <w:r>
        <w:rPr>
          <w:noProof w:val="0"/>
          <w:cs/>
          <w:lang w:bidi="sa-IN"/>
        </w:rPr>
        <w:t>bhīṣāsmād agniś candraś ca mṛtyur dhāvati pañcamaḥ ||</w:t>
      </w:r>
      <w:r>
        <w:rPr>
          <w:rFonts w:eastAsia="MS Minchofalt"/>
          <w:lang w:val="en-US"/>
        </w:rPr>
        <w:t xml:space="preserve"> </w:t>
      </w:r>
      <w:r w:rsidRPr="00470FD7">
        <w:rPr>
          <w:noProof w:val="0"/>
          <w:color w:val="auto"/>
          <w:cs/>
          <w:lang w:bidi="sa-IN"/>
        </w:rPr>
        <w:t>[tai.u. 2.8]</w:t>
      </w:r>
      <w:r w:rsidRPr="00470FD7">
        <w:rPr>
          <w:color w:val="auto"/>
          <w:lang w:val="en-US" w:bidi="sa-IN"/>
        </w:rPr>
        <w:t xml:space="preserve"> </w:t>
      </w:r>
      <w:r w:rsidRPr="00FD42BC">
        <w:rPr>
          <w:rFonts w:eastAsia="MS Minchofalt"/>
          <w:color w:val="auto"/>
          <w:lang w:val="en-US"/>
        </w:rPr>
        <w:t>ity anena |</w:t>
      </w:r>
    </w:p>
    <w:p w:rsidR="00DF5851" w:rsidRDefault="00DF5851" w:rsidP="00FD42BC">
      <w:pPr>
        <w:rPr>
          <w:rFonts w:eastAsia="MS Minchofalt"/>
          <w:lang w:val="en-US"/>
        </w:rPr>
      </w:pPr>
    </w:p>
    <w:p w:rsidR="00DF5851" w:rsidRDefault="00DF5851" w:rsidP="00FD42BC">
      <w:pPr>
        <w:rPr>
          <w:rFonts w:eastAsia="MS Minchofalt"/>
          <w:lang w:val="en-US"/>
        </w:rPr>
      </w:pPr>
      <w:r>
        <w:rPr>
          <w:rFonts w:eastAsia="MS Minchofalt"/>
          <w:lang w:val="en-US"/>
        </w:rPr>
        <w:t xml:space="preserve">ṛci tu trivikrama-rūpaṁ paṭhyate | </w:t>
      </w:r>
    </w:p>
    <w:p w:rsidR="00DF5851" w:rsidRDefault="00DF5851" w:rsidP="00FD42BC">
      <w:pPr>
        <w:rPr>
          <w:rFonts w:eastAsia="MS Minchofalt"/>
          <w:lang w:val="en-US"/>
        </w:rPr>
      </w:pPr>
    </w:p>
    <w:p w:rsidR="00DF5851" w:rsidRDefault="00DF5851" w:rsidP="00FD42BC">
      <w:pPr>
        <w:pStyle w:val="Quote"/>
        <w:rPr>
          <w:lang w:val="en-US"/>
        </w:rPr>
      </w:pPr>
      <w:r>
        <w:rPr>
          <w:noProof w:val="0"/>
          <w:cs/>
          <w:lang w:bidi="sa-IN"/>
        </w:rPr>
        <w:t>viṣṇor</w:t>
      </w:r>
      <w:r>
        <w:rPr>
          <w:lang w:val="en-US"/>
        </w:rPr>
        <w:t xml:space="preserve"> </w:t>
      </w:r>
      <w:r>
        <w:rPr>
          <w:noProof w:val="0"/>
          <w:cs/>
          <w:lang w:bidi="sa-IN"/>
        </w:rPr>
        <w:t xml:space="preserve">nu kaṁ vīryāṇi pra vocaṁ </w:t>
      </w:r>
    </w:p>
    <w:p w:rsidR="00DF5851" w:rsidRDefault="00DF5851" w:rsidP="00FD42BC">
      <w:pPr>
        <w:pStyle w:val="Quote"/>
        <w:rPr>
          <w:lang w:val="en-US"/>
        </w:rPr>
      </w:pPr>
      <w:r>
        <w:rPr>
          <w:noProof w:val="0"/>
          <w:cs/>
          <w:lang w:bidi="sa-IN"/>
        </w:rPr>
        <w:t>yaḥ pārthivāni vimame</w:t>
      </w:r>
      <w:r>
        <w:rPr>
          <w:lang w:val="en-US"/>
        </w:rPr>
        <w:t xml:space="preserve"> </w:t>
      </w:r>
      <w:r>
        <w:rPr>
          <w:noProof w:val="0"/>
          <w:cs/>
          <w:lang w:bidi="sa-IN"/>
        </w:rPr>
        <w:t>rajāṁsi |</w:t>
      </w:r>
    </w:p>
    <w:p w:rsidR="00DF5851" w:rsidRDefault="00DF5851" w:rsidP="00FD42BC">
      <w:pPr>
        <w:pStyle w:val="Quote"/>
        <w:rPr>
          <w:lang w:val="en-US"/>
        </w:rPr>
      </w:pPr>
      <w:r>
        <w:rPr>
          <w:noProof w:val="0"/>
          <w:cs/>
          <w:lang w:bidi="sa-IN"/>
        </w:rPr>
        <w:t>yo aska</w:t>
      </w:r>
      <w:r>
        <w:rPr>
          <w:lang w:val="en-US"/>
        </w:rPr>
        <w:t>m</w:t>
      </w:r>
      <w:r>
        <w:rPr>
          <w:noProof w:val="0"/>
          <w:cs/>
          <w:lang w:bidi="sa-IN"/>
        </w:rPr>
        <w:t>bh</w:t>
      </w:r>
      <w:r>
        <w:rPr>
          <w:lang w:val="en-US"/>
        </w:rPr>
        <w:t>a</w:t>
      </w:r>
      <w:r>
        <w:rPr>
          <w:noProof w:val="0"/>
          <w:cs/>
          <w:lang w:bidi="sa-IN"/>
        </w:rPr>
        <w:t>yad</w:t>
      </w:r>
      <w:r>
        <w:rPr>
          <w:lang w:val="en-US"/>
        </w:rPr>
        <w:t xml:space="preserve"> </w:t>
      </w:r>
      <w:r>
        <w:rPr>
          <w:noProof w:val="0"/>
          <w:cs/>
          <w:lang w:bidi="sa-IN"/>
        </w:rPr>
        <w:t xml:space="preserve">uttaraṁ sadhasthaṁ </w:t>
      </w:r>
    </w:p>
    <w:p w:rsidR="00DF5851" w:rsidRDefault="00DF5851" w:rsidP="00FD42BC">
      <w:pPr>
        <w:pStyle w:val="Quote"/>
        <w:rPr>
          <w:color w:val="auto"/>
          <w:lang w:val="en-US"/>
        </w:rPr>
      </w:pPr>
      <w:r>
        <w:rPr>
          <w:noProof w:val="0"/>
          <w:cs/>
          <w:lang w:bidi="sa-IN"/>
        </w:rPr>
        <w:t>vicakramāṇas</w:t>
      </w:r>
      <w:r>
        <w:rPr>
          <w:lang w:val="en-US"/>
        </w:rPr>
        <w:t xml:space="preserve"> </w:t>
      </w:r>
      <w:r>
        <w:rPr>
          <w:noProof w:val="0"/>
          <w:cs/>
          <w:lang w:bidi="sa-IN"/>
        </w:rPr>
        <w:t>tredhorugāyaḥ ||</w:t>
      </w:r>
      <w:r>
        <w:rPr>
          <w:lang w:val="en-US"/>
        </w:rPr>
        <w:t xml:space="preserve"> </w:t>
      </w:r>
      <w:r>
        <w:rPr>
          <w:color w:val="auto"/>
          <w:lang w:val="en-US"/>
        </w:rPr>
        <w:t xml:space="preserve">[ṛ.ve. </w:t>
      </w:r>
      <w:r w:rsidRPr="00FD42BC">
        <w:rPr>
          <w:noProof w:val="0"/>
          <w:color w:val="auto"/>
          <w:cs/>
          <w:lang w:bidi="sa-IN"/>
        </w:rPr>
        <w:t>1</w:t>
      </w:r>
      <w:r>
        <w:rPr>
          <w:color w:val="auto"/>
          <w:lang w:val="en-US"/>
        </w:rPr>
        <w:t>.</w:t>
      </w:r>
      <w:r w:rsidRPr="00FD42BC">
        <w:rPr>
          <w:noProof w:val="0"/>
          <w:color w:val="auto"/>
          <w:cs/>
          <w:lang w:bidi="sa-IN"/>
        </w:rPr>
        <w:t>154</w:t>
      </w:r>
      <w:r>
        <w:rPr>
          <w:color w:val="auto"/>
          <w:lang w:val="en-US"/>
        </w:rPr>
        <w:t>.</w:t>
      </w:r>
      <w:r w:rsidRPr="00FD42BC">
        <w:rPr>
          <w:noProof w:val="0"/>
          <w:color w:val="auto"/>
          <w:cs/>
          <w:lang w:bidi="sa-IN"/>
        </w:rPr>
        <w:t>1</w:t>
      </w:r>
      <w:r w:rsidRPr="00FD42BC">
        <w:rPr>
          <w:color w:val="auto"/>
          <w:lang w:val="en-US"/>
        </w:rPr>
        <w:t>]</w:t>
      </w:r>
      <w:r>
        <w:rPr>
          <w:color w:val="auto"/>
          <w:lang w:val="en-US"/>
        </w:rPr>
        <w:t xml:space="preserve"> iti |</w:t>
      </w:r>
    </w:p>
    <w:p w:rsidR="00DF5851" w:rsidRDefault="00DF5851" w:rsidP="00E37EF1">
      <w:pPr>
        <w:rPr>
          <w:lang w:val="en-US"/>
        </w:rPr>
      </w:pPr>
    </w:p>
    <w:p w:rsidR="00DF5851" w:rsidRDefault="00DF5851" w:rsidP="00E37EF1">
      <w:pPr>
        <w:rPr>
          <w:lang w:val="en-US"/>
        </w:rPr>
      </w:pPr>
      <w:r>
        <w:rPr>
          <w:lang w:val="en-US"/>
        </w:rPr>
        <w:t xml:space="preserve">atra dravya-devatā-bhedāt yāga-bhedavat guṇa-bhedād upāsanāni bhinnānīti pratīyate | </w:t>
      </w:r>
    </w:p>
    <w:p w:rsidR="00DF5851" w:rsidRDefault="00DF5851" w:rsidP="00E37EF1">
      <w:pPr>
        <w:rPr>
          <w:lang w:val="en-US"/>
        </w:rPr>
      </w:pPr>
    </w:p>
    <w:p w:rsidR="00DF5851" w:rsidRDefault="00DF5851" w:rsidP="00E37EF1">
      <w:pPr>
        <w:rPr>
          <w:lang w:val="en-US"/>
        </w:rPr>
      </w:pPr>
      <w:r>
        <w:rPr>
          <w:lang w:val="en-US"/>
        </w:rPr>
        <w:t>iha saṁśayaḥ—ekasminn upāsane śrutā guṇāḥ parasminn upasaṁhāryā na veti | ekatra paṭhitair guṇair vidyopakārakatva-sambhavād itaratroktās te nopasaṁhāryāḥ phalānatirekād virodhāc ceti prāpte—</w:t>
      </w:r>
    </w:p>
    <w:p w:rsidR="00DF5851" w:rsidRDefault="00DF5851" w:rsidP="00A34572">
      <w:pPr>
        <w:rPr>
          <w:rFonts w:eastAsia="MS Minchofalt"/>
          <w:lang w:val="fr-CA"/>
        </w:rPr>
      </w:pPr>
    </w:p>
    <w:p w:rsidR="00DF5851" w:rsidRDefault="00DF5851" w:rsidP="00063DC3">
      <w:pPr>
        <w:pStyle w:val="VerseQuoteChar0"/>
        <w:rPr>
          <w:lang w:val="en-US" w:bidi="sa-IN"/>
        </w:rPr>
      </w:pPr>
      <w:r>
        <w:rPr>
          <w:noProof w:val="0"/>
          <w:cs/>
          <w:lang w:bidi="sa-IN"/>
        </w:rPr>
        <w:t>upasaṁhāro’rthābhedād vidhi-śeṣavat samāne ca ||</w:t>
      </w:r>
    </w:p>
    <w:p w:rsidR="00DF5851" w:rsidRDefault="00DF5851" w:rsidP="00A34572">
      <w:pPr>
        <w:rPr>
          <w:rFonts w:eastAsia="MS Minchofalt"/>
          <w:lang w:val="fr-CA"/>
        </w:rPr>
      </w:pPr>
    </w:p>
    <w:p w:rsidR="00DF5851" w:rsidRPr="002519E3" w:rsidRDefault="00DF5851" w:rsidP="00A34572">
      <w:pPr>
        <w:rPr>
          <w:rFonts w:eastAsia="MS Minchofalt"/>
          <w:lang w:val="fr-CA"/>
        </w:rPr>
      </w:pPr>
      <w:r>
        <w:rPr>
          <w:rFonts w:eastAsia="MS Minchofalt"/>
          <w:lang w:val="fr-CA"/>
        </w:rPr>
        <w:t xml:space="preserve">ca-śabdo’vadhāraṇe | upāsane samāne sati śuddha-brahmaika-viṣayatvena tulya-rūpa eva saty ekatroktānāṁ guṇānām itaratropasaṁhāraḥ kāryaḥ | kutaḥ ? arthābhedāt | arthasya brahma-lakṣaṇasyopāsyasya sarvatrābhedād aikyāt | atra dṛṣṭānto vidhīyate | vidhi-śeṣāṇām agnihotrādi-dharmāṇāṁ kvacid uktānām anyatrānuktānāṁ ca teṣāṁ yathā bhaved upasaṁhāras tad evedam agnihotrādi karma sarvatreti tadvat | atharva-śirasi, </w:t>
      </w:r>
      <w:r>
        <w:rPr>
          <w:rFonts w:eastAsia="MS Minchofalt"/>
          <w:color w:val="0000FF"/>
          <w:lang w:val="fr-CA"/>
        </w:rPr>
        <w:t xml:space="preserve">yo vai rāmacandro sa bhagavān ye matsya-kūrmādy-avatārā bhūr bhuvaḥ svas tasmai namo namaḥ </w:t>
      </w:r>
      <w:r>
        <w:rPr>
          <w:rFonts w:eastAsia="MS Minchofalt"/>
          <w:lang w:val="fr-CA"/>
        </w:rPr>
        <w:t xml:space="preserve">iti śrī-rāmacandre matsyādi-rūpatvam upasaṁhṛtam | </w:t>
      </w:r>
      <w:r>
        <w:rPr>
          <w:rFonts w:eastAsia="MS Minchofalt"/>
          <w:color w:val="0000FF"/>
          <w:lang w:val="fr-CA"/>
        </w:rPr>
        <w:t xml:space="preserve">eko’pi san bahudhā yo’vabhāti </w:t>
      </w:r>
      <w:r>
        <w:rPr>
          <w:rFonts w:eastAsia="MS Minchofalt"/>
          <w:lang w:val="fr-CA"/>
        </w:rPr>
        <w:t xml:space="preserve">iti śrī-kṛṣṇe rāmāditvam | </w:t>
      </w:r>
      <w:r>
        <w:rPr>
          <w:rFonts w:eastAsia="MS Minchofalt"/>
          <w:color w:val="0000FF"/>
          <w:lang w:val="fr-CA"/>
        </w:rPr>
        <w:t xml:space="preserve">namaste raghu-varyāya rāvaṇānta-karāya ca </w:t>
      </w:r>
      <w:r>
        <w:rPr>
          <w:rFonts w:eastAsia="MS Minchofalt"/>
          <w:lang w:val="fr-CA"/>
        </w:rPr>
        <w:t>ity ādyā smṛtir apy evam āha | ittham anyatra cānyat ||6||</w:t>
      </w:r>
    </w:p>
    <w:p w:rsidR="00DF5851" w:rsidRPr="00635CD2" w:rsidRDefault="00DF5851" w:rsidP="00A34572">
      <w:pPr>
        <w:rPr>
          <w:rFonts w:eastAsia="MS Minchofalt"/>
          <w:lang w:val="fr-CA"/>
        </w:rPr>
      </w:pPr>
    </w:p>
    <w:p w:rsidR="00DF5851" w:rsidRPr="00A34572" w:rsidRDefault="00DF5851" w:rsidP="00063DC3">
      <w:pPr>
        <w:rPr>
          <w:lang w:val="fr-CA" w:bidi="sa-IN"/>
        </w:rPr>
      </w:pPr>
      <w:r>
        <w:rPr>
          <w:b/>
          <w:bCs/>
          <w:lang w:val="fr-CA" w:bidi="sa-IN"/>
        </w:rPr>
        <w:t>rpd</w:t>
      </w:r>
      <w:r>
        <w:rPr>
          <w:rFonts w:ascii="Times New Roman" w:hAnsi="Times New Roman" w:cs="Times New Roman"/>
          <w:lang w:val="fr-CA" w:bidi="sa-IN"/>
        </w:rPr>
        <w:t> </w:t>
      </w:r>
      <w:r>
        <w:rPr>
          <w:lang w:val="fr-CA" w:bidi="sa-IN"/>
        </w:rPr>
        <w:t xml:space="preserve">: rā.tā.u. 2.9-10, go.tā.u. 1.19, gītā 7.23, bhā. 10.40.1, 10.40.17-21, 11.2.35, 11.2.31, 11.6.9. </w:t>
      </w:r>
    </w:p>
    <w:p w:rsidR="00DF5851" w:rsidRDefault="00DF5851" w:rsidP="00063DC3">
      <w:pPr>
        <w:rPr>
          <w:lang w:val="fr-CA" w:bidi="sa-IN"/>
        </w:rPr>
      </w:pPr>
      <w:r>
        <w:rPr>
          <w:b/>
          <w:bCs/>
          <w:lang w:val="fr-CA" w:bidi="sa-IN"/>
        </w:rPr>
        <w:t>hds</w:t>
      </w:r>
      <w:r>
        <w:rPr>
          <w:rFonts w:ascii="Times New Roman" w:hAnsi="Times New Roman" w:cs="Times New Roman"/>
          <w:b/>
          <w:bCs/>
          <w:lang w:val="fr-CA" w:bidi="sa-IN"/>
        </w:rPr>
        <w:t> </w:t>
      </w:r>
      <w:r w:rsidRPr="00063DC3">
        <w:rPr>
          <w:lang w:val="fr-CA" w:bidi="sa-IN"/>
        </w:rPr>
        <w:t>: 1</w:t>
      </w:r>
      <w:r>
        <w:rPr>
          <w:lang w:val="fr-CA" w:bidi="sa-IN"/>
        </w:rPr>
        <w:t xml:space="preserve">.2.11, 1.7.7, </w:t>
      </w:r>
      <w:r w:rsidRPr="00063DC3">
        <w:rPr>
          <w:lang w:val="fr-CA" w:bidi="sa-IN"/>
        </w:rPr>
        <w:t>10.40.9-10</w:t>
      </w:r>
    </w:p>
    <w:p w:rsidR="00DF5851" w:rsidRDefault="00DF5851" w:rsidP="00063DC3">
      <w:pPr>
        <w:jc w:val="center"/>
        <w:rPr>
          <w:rFonts w:eastAsia="MS Minchofalt"/>
          <w:bCs/>
          <w:lang w:val="fr-CA"/>
        </w:rPr>
      </w:pPr>
    </w:p>
    <w:p w:rsidR="00DF5851" w:rsidRDefault="00DF5851" w:rsidP="00063DC3">
      <w:pPr>
        <w:jc w:val="center"/>
        <w:rPr>
          <w:rFonts w:eastAsia="MS Minchofalt"/>
          <w:bCs/>
          <w:lang w:val="fr-CA"/>
        </w:rPr>
      </w:pPr>
      <w:r>
        <w:rPr>
          <w:rFonts w:eastAsia="MS Minchofalt"/>
          <w:bCs/>
          <w:lang w:val="fr-CA"/>
        </w:rPr>
        <w:t xml:space="preserve"> --o)0(o--</w:t>
      </w:r>
    </w:p>
    <w:p w:rsidR="00DF5851" w:rsidRDefault="00DF5851" w:rsidP="00063DC3">
      <w:pPr>
        <w:pStyle w:val="Heading3"/>
        <w:rPr>
          <w:rFonts w:eastAsia="MS Minchofalt"/>
          <w:lang w:val="fr-CA"/>
        </w:rPr>
      </w:pPr>
      <w:r>
        <w:rPr>
          <w:rFonts w:eastAsia="MS Minchofalt"/>
          <w:bCs w:val="0"/>
          <w:lang w:val="fr-CA"/>
        </w:rPr>
        <w:t xml:space="preserve"> </w:t>
      </w:r>
      <w:r>
        <w:rPr>
          <w:rFonts w:eastAsia="MS Minchofalt"/>
          <w:lang w:val="fr-CA"/>
        </w:rPr>
        <w:t xml:space="preserve">3. anyathātvādhikaraṇam </w:t>
      </w:r>
    </w:p>
    <w:p w:rsidR="00DF5851" w:rsidRDefault="00DF5851" w:rsidP="00063DC3">
      <w:pPr>
        <w:rPr>
          <w:rFonts w:eastAsia="MS Minchofalt"/>
          <w:bCs/>
          <w:lang w:val="fr-CA"/>
        </w:rPr>
      </w:pPr>
    </w:p>
    <w:p w:rsidR="00DF5851" w:rsidRDefault="00DF5851">
      <w:pPr>
        <w:jc w:val="center"/>
        <w:rPr>
          <w:rFonts w:eastAsia="MS Minchofalt"/>
          <w:b/>
          <w:lang w:val="fr-CA"/>
        </w:rPr>
      </w:pPr>
      <w:r>
        <w:rPr>
          <w:rFonts w:eastAsia="MS Minchofalt"/>
          <w:b/>
          <w:lang w:val="fr-CA"/>
        </w:rPr>
        <w:t>|| 3.3.7 ||</w:t>
      </w:r>
    </w:p>
    <w:p w:rsidR="00DF5851" w:rsidRDefault="00DF5851">
      <w:pPr>
        <w:rPr>
          <w:rFonts w:eastAsia="MS Minchofalt"/>
          <w:b/>
          <w:bCs/>
          <w:lang w:val="fr-CA"/>
        </w:rPr>
      </w:pPr>
    </w:p>
    <w:p w:rsidR="00DF5851" w:rsidRDefault="00DF5851" w:rsidP="00C92294">
      <w:pPr>
        <w:rPr>
          <w:rFonts w:eastAsia="MS Minchofalt"/>
        </w:rPr>
      </w:pPr>
      <w:r>
        <w:rPr>
          <w:rFonts w:eastAsia="MS Minchofalt"/>
        </w:rPr>
        <w:t xml:space="preserve">nanu </w:t>
      </w:r>
      <w:r>
        <w:rPr>
          <w:rFonts w:eastAsia="MS Minchofalt"/>
          <w:color w:val="0000FF"/>
        </w:rPr>
        <w:t xml:space="preserve">ātmety evopāsīta </w:t>
      </w:r>
      <w:r>
        <w:rPr>
          <w:rFonts w:eastAsia="MS Minchofalt"/>
        </w:rPr>
        <w:t>ity ādi vākyād anyathātvam upasaṁhārasya pratītam iti cet, tatrāha—</w:t>
      </w:r>
    </w:p>
    <w:p w:rsidR="00DF5851" w:rsidRPr="00C92294" w:rsidRDefault="00DF5851" w:rsidP="00C92294">
      <w:pPr>
        <w:rPr>
          <w:rFonts w:eastAsia="MS Minchofalt"/>
        </w:rPr>
      </w:pPr>
    </w:p>
    <w:p w:rsidR="00DF5851" w:rsidRPr="004D295C" w:rsidRDefault="00DF5851" w:rsidP="004D295C">
      <w:pPr>
        <w:pStyle w:val="VersequoteChar"/>
        <w:rPr>
          <w:noProof w:val="0"/>
          <w:cs/>
        </w:rPr>
      </w:pPr>
      <w:r>
        <w:rPr>
          <w:noProof w:val="0"/>
          <w:cs/>
          <w:lang w:val="sa-IN"/>
        </w:rPr>
        <w:t>anyathātvaṁ śabdād iti cen nāviśeṣāt</w:t>
      </w:r>
      <w:r>
        <w:rPr>
          <w:rFonts w:eastAsia="MS Minchofalt"/>
        </w:rPr>
        <w:t xml:space="preserve"> ||</w:t>
      </w:r>
    </w:p>
    <w:p w:rsidR="00DF5851" w:rsidRDefault="00DF5851" w:rsidP="00C92294">
      <w:pPr>
        <w:rPr>
          <w:lang w:val="fr-CA" w:bidi="sa-IN"/>
        </w:rPr>
      </w:pPr>
    </w:p>
    <w:p w:rsidR="00DF5851" w:rsidRDefault="00DF5851" w:rsidP="00C92294">
      <w:pPr>
        <w:rPr>
          <w:lang w:val="fr-CA" w:bidi="sa-IN"/>
        </w:rPr>
      </w:pPr>
      <w:r>
        <w:rPr>
          <w:lang w:val="fr-CA" w:bidi="sa-IN"/>
        </w:rPr>
        <w:t xml:space="preserve">anyathātvaṁ guṇopasaṁhārābhāvaḥ sa cātmety eveti vākyāt pratīyate iti cet, na | kutaḥ ? aviśeṣāt | ete guṇā nopāsyā iti viśeṣa-vacanābhāvāt | evaṁ sat eva-kāro’py anātmatvam eva nivartayati, na tu guṇāntarāṇi | na hi rājaiva dṛṣṭa ity uktau tadīyaṁ chatrādi vyāvartyate | tasmād yathā-śakti-guṇāś cintyā iti siddhas tad-upasaṁhāraḥ | </w:t>
      </w:r>
    </w:p>
    <w:p w:rsidR="00DF5851" w:rsidRDefault="00DF5851" w:rsidP="00C92294">
      <w:pPr>
        <w:rPr>
          <w:lang w:val="fr-CA" w:bidi="sa-IN"/>
        </w:rPr>
      </w:pPr>
    </w:p>
    <w:p w:rsidR="00DF5851" w:rsidRDefault="00DF5851" w:rsidP="00C92294">
      <w:pPr>
        <w:rPr>
          <w:lang w:val="fr-CA" w:bidi="sa-IN"/>
        </w:rPr>
      </w:pPr>
      <w:r>
        <w:rPr>
          <w:lang w:val="fr-CA" w:bidi="sa-IN"/>
        </w:rPr>
        <w:t>idam uktaṁ bhavati | parasmin brahmaṇi vaidūrya-vadanādi-siddhāni bahūni rūpāṇi santi | tat-tad-rūpa-viśiṣṭaṁ tat pūrṇaṁ śuddhaṁ ca bhavati | kvacit kṛtsnān guṇān prakaṭayati kvacit tv akṛtsnān iti tattvavit tat sarva-rūpe tasmin yatra kvāpi paṭhitān guṇān vicintayed iti sva-niṣṭhasya tad-upasaṁhāro nirūpitaḥ ||7||</w:t>
      </w:r>
    </w:p>
    <w:p w:rsidR="00DF5851" w:rsidRPr="00635CD2" w:rsidRDefault="00DF5851" w:rsidP="00635CD2">
      <w:pPr>
        <w:rPr>
          <w:noProof w:val="0"/>
          <w:lang w:bidi="sa-IN"/>
        </w:rPr>
      </w:pPr>
    </w:p>
    <w:p w:rsidR="00DF5851" w:rsidRDefault="00DF5851" w:rsidP="00063DC3">
      <w:pPr>
        <w:rPr>
          <w:lang w:val="fr-CA" w:bidi="sa-IN"/>
        </w:rPr>
      </w:pPr>
      <w:r>
        <w:rPr>
          <w:b/>
          <w:bCs/>
          <w:lang w:val="fr-CA" w:bidi="sa-IN"/>
        </w:rPr>
        <w:t>rpd</w:t>
      </w:r>
      <w:r>
        <w:rPr>
          <w:rFonts w:ascii="Times New Roman" w:hAnsi="Times New Roman" w:cs="Times New Roman"/>
          <w:lang w:val="fr-CA" w:bidi="sa-IN"/>
        </w:rPr>
        <w:t> </w:t>
      </w:r>
      <w:r>
        <w:rPr>
          <w:lang w:val="fr-CA" w:bidi="sa-IN"/>
        </w:rPr>
        <w:t>: 10.2.29, 10.2.34, 10.14.20, 10.33.36, 11.1.10</w:t>
      </w:r>
    </w:p>
    <w:p w:rsidR="00DF5851" w:rsidRPr="00063DC3" w:rsidRDefault="00DF5851" w:rsidP="00063DC3">
      <w:pPr>
        <w:rPr>
          <w:rFonts w:eastAsia="MS Minchofalt"/>
          <w:lang w:val="fr-CA"/>
        </w:rPr>
      </w:pPr>
      <w:r>
        <w:rPr>
          <w:b/>
          <w:bCs/>
          <w:lang w:val="fr-CA" w:bidi="sa-IN"/>
        </w:rPr>
        <w:t>hds</w:t>
      </w:r>
      <w:r>
        <w:rPr>
          <w:rFonts w:ascii="Times New Roman" w:hAnsi="Times New Roman" w:cs="Times New Roman"/>
          <w:b/>
          <w:bCs/>
          <w:lang w:val="fr-CA" w:bidi="sa-IN"/>
        </w:rPr>
        <w:t> </w:t>
      </w:r>
      <w:r w:rsidRPr="00063DC3">
        <w:rPr>
          <w:lang w:val="fr-CA" w:bidi="sa-IN"/>
        </w:rPr>
        <w:t xml:space="preserve">: </w:t>
      </w:r>
      <w:r>
        <w:rPr>
          <w:lang w:val="fr-CA" w:bidi="sa-IN"/>
        </w:rPr>
        <w:t>5.11.13-14</w:t>
      </w:r>
    </w:p>
    <w:p w:rsidR="00DF5851" w:rsidRDefault="00DF5851">
      <w:pPr>
        <w:rPr>
          <w:rFonts w:eastAsia="MS Minchofalt"/>
          <w:lang w:val="fr-CA"/>
        </w:rPr>
      </w:pPr>
    </w:p>
    <w:p w:rsidR="00DF5851" w:rsidRDefault="00DF5851">
      <w:pPr>
        <w:jc w:val="center"/>
        <w:rPr>
          <w:rFonts w:eastAsia="MS Minchofalt"/>
          <w:lang w:val="fr-CA"/>
        </w:rPr>
      </w:pPr>
      <w:r>
        <w:rPr>
          <w:rFonts w:eastAsia="MS Minchofalt"/>
          <w:lang w:val="fr-CA"/>
        </w:rPr>
        <w:t>--o)0(o--</w:t>
      </w:r>
    </w:p>
    <w:p w:rsidR="00DF5851" w:rsidRDefault="00DF5851">
      <w:pPr>
        <w:pStyle w:val="Heading3"/>
        <w:rPr>
          <w:rFonts w:eastAsia="MS Minchofalt"/>
          <w:lang w:val="fr-CA"/>
        </w:rPr>
      </w:pPr>
      <w:r>
        <w:rPr>
          <w:rFonts w:eastAsia="MS Minchofalt"/>
          <w:lang w:val="fr-CA"/>
        </w:rPr>
        <w:t>3. prakaraṇa-bhedādhikaraṇam</w:t>
      </w:r>
    </w:p>
    <w:p w:rsidR="00DF5851" w:rsidRDefault="00DF5851">
      <w:pPr>
        <w:rPr>
          <w:rFonts w:eastAsia="MS Minchofalt"/>
          <w:lang w:val="fr-CA"/>
        </w:rPr>
      </w:pPr>
    </w:p>
    <w:p w:rsidR="00DF5851" w:rsidRDefault="00DF5851">
      <w:pPr>
        <w:jc w:val="center"/>
        <w:rPr>
          <w:rFonts w:eastAsia="MS Minchofalt"/>
          <w:b/>
          <w:bCs/>
          <w:lang w:val="fr-CA"/>
        </w:rPr>
      </w:pPr>
      <w:r>
        <w:rPr>
          <w:rFonts w:eastAsia="MS Minchofalt"/>
          <w:b/>
          <w:bCs/>
          <w:lang w:val="fr-CA"/>
        </w:rPr>
        <w:t>|| 3.3.8 ||</w:t>
      </w:r>
    </w:p>
    <w:p w:rsidR="00DF5851" w:rsidRDefault="00DF5851" w:rsidP="00CB421A">
      <w:pPr>
        <w:rPr>
          <w:rFonts w:eastAsia="MS Minchofalt"/>
          <w:lang w:val="fr-CA"/>
        </w:rPr>
      </w:pPr>
    </w:p>
    <w:p w:rsidR="00DF5851" w:rsidRDefault="00DF5851" w:rsidP="008D0DF4">
      <w:pPr>
        <w:rPr>
          <w:rFonts w:eastAsia="MS Minchofalt"/>
          <w:lang w:val="fr-CA"/>
        </w:rPr>
      </w:pPr>
      <w:r>
        <w:rPr>
          <w:rFonts w:eastAsia="MS Minchofalt"/>
          <w:lang w:val="fr-CA"/>
        </w:rPr>
        <w:t>athaikāntino’dhīta-bahu-śākhā api pariśīlita-sveṣṭopaniṣadas tad-vyaktān eva guṇān dhyāyanti, na tu jñātān apy anyān iti pūrvāpavādenārabhyate | iha śrī-gopālādi-tāpinyā viṣayaḥ | tatraivaṁ sandehaḥ | ekānty-upāsane sarva-guṇopasaṁhāraḥ syān na veti | sambhavati sāmarthye ślāghyatvāt syād eveti prāpte—</w:t>
      </w:r>
    </w:p>
    <w:p w:rsidR="00DF5851" w:rsidRDefault="00DF5851" w:rsidP="008D0DF4">
      <w:pPr>
        <w:rPr>
          <w:rFonts w:eastAsia="MS Minchofalt"/>
          <w:lang w:val="fr-CA"/>
        </w:rPr>
      </w:pPr>
    </w:p>
    <w:p w:rsidR="00DF5851" w:rsidRDefault="00DF5851" w:rsidP="001F03EA">
      <w:pPr>
        <w:pStyle w:val="VersequoteChar"/>
      </w:pPr>
      <w:r>
        <w:rPr>
          <w:noProof w:val="0"/>
          <w:cs/>
        </w:rPr>
        <w:t>na vā prakaraṇa</w:t>
      </w:r>
      <w:r>
        <w:t>-</w:t>
      </w:r>
      <w:r>
        <w:rPr>
          <w:noProof w:val="0"/>
          <w:cs/>
        </w:rPr>
        <w:t>bhedāt parovarīyas</w:t>
      </w:r>
      <w:r>
        <w:t>tvād</w:t>
      </w:r>
      <w:r>
        <w:rPr>
          <w:noProof w:val="0"/>
          <w:cs/>
        </w:rPr>
        <w:t>ivat</w:t>
      </w:r>
      <w:r>
        <w:t xml:space="preserve"> ||</w:t>
      </w:r>
    </w:p>
    <w:p w:rsidR="00DF5851" w:rsidRDefault="00DF5851" w:rsidP="008D0DF4">
      <w:pPr>
        <w:rPr>
          <w:rFonts w:eastAsia="MS Minchofalt"/>
          <w:lang w:val="fr-CA"/>
        </w:rPr>
      </w:pPr>
    </w:p>
    <w:p w:rsidR="00DF5851" w:rsidRDefault="00DF5851" w:rsidP="008D0DF4">
      <w:pPr>
        <w:rPr>
          <w:rFonts w:eastAsia="MS Minchofalt"/>
          <w:lang w:val="fr-CA"/>
        </w:rPr>
      </w:pPr>
      <w:r>
        <w:rPr>
          <w:rFonts w:eastAsia="MS Minchofalt"/>
          <w:lang w:val="fr-CA"/>
        </w:rPr>
        <w:t xml:space="preserve">veti niścaye | ye yasmin rūpe ekāntinas te tad-anya-rūpa-vyaktān guṇān nopasaṁharanti | yathā kṛṣṇādi-rūpaikāntino nṛsiṁhādi-niṣṭhān saṭā-daṁṣṭrā-bhīṣaṇatvādīn | yathā ca nṛṣiṁhādy-ekāntinaḥ kṛṣṇādi-niṣṭhān vaṁśa-vetra-candrakādīn iti | kutaḥ ? preti | prakaraṇaṁ prakṛṣṭa-kriyā | tad-eka-tātparyā bhaktir iti yāvat | tasyā bhedād viśeṣād </w:t>
      </w:r>
      <w:r w:rsidRPr="008D0DF4">
        <w:rPr>
          <w:rFonts w:eastAsia="MS Minchofalt"/>
          <w:lang w:val="pl-PL"/>
        </w:rPr>
        <w:t>ity arthaḥ |</w:t>
      </w:r>
      <w:r>
        <w:rPr>
          <w:rFonts w:eastAsia="MS Minchofalt"/>
          <w:lang w:val="fr-CA"/>
        </w:rPr>
        <w:t xml:space="preserve"> sva-niṣṭha-bhakter ekānti-bhaktir gāḍhāveśād varīyasī | dṛṣṭāntam āha—para iti | yathādityāntarvarti hiraṇmaya-puruṣaikāntinaḥ svopāsye tasmin parovarīyastvādīn guṇān udgītha-niṣṭhān api nopasaṁharanti, tadvat | </w:t>
      </w:r>
      <w:r w:rsidRPr="00697F72">
        <w:rPr>
          <w:rFonts w:eastAsia="MS Minchofalt"/>
          <w:color w:val="0000FF"/>
          <w:lang w:val="fr-CA"/>
        </w:rPr>
        <w:t xml:space="preserve">parasmāt paraś ca varāc ca varīyān </w:t>
      </w:r>
      <w:r>
        <w:rPr>
          <w:rFonts w:eastAsia="MS Minchofalt"/>
          <w:lang w:val="fr-CA"/>
        </w:rPr>
        <w:t xml:space="preserve">iti parovarīyān udgīthas tasya bhāvas tattvaṁ tadādivad </w:t>
      </w:r>
      <w:r w:rsidRPr="00697F72">
        <w:rPr>
          <w:rFonts w:eastAsia="MS Minchofalt"/>
          <w:lang w:val="pl-PL"/>
        </w:rPr>
        <w:t>ity arthaḥ |</w:t>
      </w:r>
      <w:r>
        <w:rPr>
          <w:rFonts w:eastAsia="MS Minchofalt"/>
          <w:lang w:val="fr-CA"/>
        </w:rPr>
        <w:t>|8||</w:t>
      </w:r>
    </w:p>
    <w:p w:rsidR="00DF5851" w:rsidRDefault="00DF5851" w:rsidP="008D0DF4">
      <w:pPr>
        <w:rPr>
          <w:rFonts w:eastAsia="MS Minchofalt"/>
          <w:lang w:val="fr-CA"/>
        </w:rPr>
      </w:pPr>
    </w:p>
    <w:p w:rsidR="00DF5851" w:rsidRPr="00C41790" w:rsidRDefault="00DF5851" w:rsidP="00063DC3">
      <w:pPr>
        <w:rPr>
          <w:bCs/>
          <w:lang w:val="fr-CA" w:bidi="sa-IN"/>
        </w:rPr>
      </w:pPr>
      <w:r>
        <w:rPr>
          <w:b/>
          <w:bCs/>
          <w:lang w:val="fr-CA" w:bidi="sa-IN"/>
        </w:rPr>
        <w:t>rpd</w:t>
      </w:r>
      <w:r>
        <w:rPr>
          <w:rFonts w:ascii="Times New Roman" w:hAnsi="Times New Roman" w:cs="Times New Roman"/>
          <w:lang w:val="fr-CA" w:bidi="sa-IN"/>
        </w:rPr>
        <w:t> </w:t>
      </w:r>
      <w:r>
        <w:rPr>
          <w:lang w:val="fr-CA" w:bidi="sa-IN"/>
        </w:rPr>
        <w:t>:</w:t>
      </w:r>
      <w:r>
        <w:rPr>
          <w:b/>
          <w:bCs/>
          <w:lang w:val="fr-CA" w:bidi="sa-IN"/>
        </w:rPr>
        <w:t xml:space="preserve"> </w:t>
      </w:r>
      <w:r>
        <w:rPr>
          <w:bCs/>
          <w:lang w:val="fr-CA" w:bidi="sa-IN"/>
        </w:rPr>
        <w:t>10.31.11, 10.31.13, 10.31.19, 10.47.17, 10.9.11, (</w:t>
      </w:r>
      <w:r>
        <w:rPr>
          <w:bCs/>
          <w:i/>
          <w:iCs/>
          <w:lang w:val="fr-CA" w:bidi="sa-IN"/>
        </w:rPr>
        <w:t>śrī-nāthe jānakī-nāthe abhedaḥ paramātmani | tathāpi mama sarvasvo rāmaḥ kamala-locanaḥ ||</w:t>
      </w:r>
      <w:r>
        <w:rPr>
          <w:bCs/>
          <w:lang w:val="fr-CA" w:bidi="sa-IN"/>
        </w:rPr>
        <w:t>), kṛ.ka. 3.94 (</w:t>
      </w:r>
      <w:r>
        <w:rPr>
          <w:bCs/>
          <w:i/>
          <w:iCs/>
          <w:lang w:val="fr-CA" w:bidi="sa-IN"/>
        </w:rPr>
        <w:t>vihāya kodaṇḍa-śarān muhūrtaṁ gṛhāṇa pāṇau maṇi-cāru-veṇum | māyūra-barhaṁ ca nijottamāṅge sītā-pate tvāṁ praṇamāmi paścāt ||</w:t>
      </w:r>
      <w:r>
        <w:rPr>
          <w:bCs/>
          <w:lang w:val="fr-CA" w:bidi="sa-IN"/>
        </w:rPr>
        <w:t>)</w:t>
      </w:r>
    </w:p>
    <w:p w:rsidR="00DF5851" w:rsidRDefault="00DF5851" w:rsidP="00063DC3">
      <w:pPr>
        <w:rPr>
          <w:lang w:val="fr-CA" w:bidi="sa-IN"/>
        </w:rPr>
      </w:pPr>
      <w:r>
        <w:rPr>
          <w:b/>
          <w:bCs/>
          <w:lang w:val="fr-CA" w:bidi="sa-IN"/>
        </w:rPr>
        <w:t>hds</w:t>
      </w:r>
      <w:r>
        <w:rPr>
          <w:rFonts w:ascii="Times New Roman" w:hAnsi="Times New Roman" w:cs="Times New Roman"/>
          <w:b/>
          <w:bCs/>
          <w:lang w:val="fr-CA" w:bidi="sa-IN"/>
        </w:rPr>
        <w:t> </w:t>
      </w:r>
      <w:r w:rsidRPr="00063DC3">
        <w:rPr>
          <w:lang w:val="fr-CA" w:bidi="sa-IN"/>
        </w:rPr>
        <w:t>: 1</w:t>
      </w:r>
      <w:r>
        <w:rPr>
          <w:lang w:val="fr-CA" w:bidi="sa-IN"/>
        </w:rPr>
        <w:t>1.3.47-48</w:t>
      </w:r>
    </w:p>
    <w:p w:rsidR="00DF5851" w:rsidRDefault="00DF5851">
      <w:pPr>
        <w:rPr>
          <w:rFonts w:eastAsia="MS Minchofalt"/>
          <w:lang w:val="fr-CA"/>
        </w:rPr>
      </w:pPr>
    </w:p>
    <w:p w:rsidR="00DF5851" w:rsidRDefault="00DF5851">
      <w:pPr>
        <w:jc w:val="center"/>
        <w:rPr>
          <w:rFonts w:eastAsia="MS Minchofalt"/>
          <w:lang w:val="fr-CA"/>
        </w:rPr>
      </w:pPr>
      <w:r>
        <w:rPr>
          <w:rFonts w:eastAsia="MS Minchofalt"/>
          <w:lang w:val="fr-CA"/>
        </w:rPr>
        <w:t>--o)0(o--</w:t>
      </w:r>
    </w:p>
    <w:p w:rsidR="00DF5851" w:rsidRDefault="00DF5851">
      <w:pPr>
        <w:pStyle w:val="Heading3"/>
        <w:rPr>
          <w:rFonts w:eastAsia="MS Minchofalt"/>
          <w:lang w:val="fr-CA"/>
        </w:rPr>
      </w:pPr>
      <w:r>
        <w:rPr>
          <w:rFonts w:eastAsia="MS Minchofalt"/>
          <w:lang w:val="fr-CA"/>
        </w:rPr>
        <w:t>4. saṁjñāto’dhikaraṇam</w:t>
      </w:r>
    </w:p>
    <w:p w:rsidR="00DF5851" w:rsidRDefault="00DF5851">
      <w:pPr>
        <w:rPr>
          <w:rFonts w:eastAsia="MS Minchofalt"/>
          <w:lang w:val="fr-CA"/>
        </w:rPr>
      </w:pPr>
    </w:p>
    <w:p w:rsidR="00DF5851" w:rsidRDefault="00DF5851">
      <w:pPr>
        <w:jc w:val="center"/>
        <w:rPr>
          <w:rFonts w:eastAsia="MS Minchofalt"/>
          <w:b/>
          <w:bCs/>
          <w:lang w:val="fr-CA"/>
        </w:rPr>
      </w:pPr>
      <w:r>
        <w:rPr>
          <w:rFonts w:eastAsia="MS Minchofalt"/>
          <w:b/>
          <w:bCs/>
          <w:lang w:val="fr-CA"/>
        </w:rPr>
        <w:t>|| 3.3.9 ||</w:t>
      </w:r>
    </w:p>
    <w:p w:rsidR="00DF5851" w:rsidRDefault="00DF5851">
      <w:pPr>
        <w:rPr>
          <w:rFonts w:eastAsia="MS Minchofalt"/>
          <w:lang w:val="fr-CA"/>
        </w:rPr>
      </w:pPr>
    </w:p>
    <w:p w:rsidR="00DF5851" w:rsidRDefault="00DF5851" w:rsidP="00215888">
      <w:pPr>
        <w:rPr>
          <w:rFonts w:eastAsia="MS Minchofalt"/>
          <w:lang w:val="fr-CA"/>
        </w:rPr>
      </w:pPr>
      <w:r>
        <w:rPr>
          <w:rFonts w:eastAsia="MS Minchofalt"/>
          <w:lang w:val="fr-CA"/>
        </w:rPr>
        <w:t>nanūbhayeṣāṁ brahmopāsakādi-saṁjñā samaivāt ekāntibhir api sva-niṣṭhair iva sarve guṇāḥ sarvatra cintyāḥ syuḥ, yathā vipra-saṁjñānāṁ gāyatry-upāsanā nirviśeṣā dṛṣṭeti cet tatrāha—</w:t>
      </w:r>
    </w:p>
    <w:p w:rsidR="00DF5851" w:rsidRDefault="00DF5851">
      <w:pPr>
        <w:rPr>
          <w:rFonts w:eastAsia="MS Minchofalt"/>
          <w:b/>
          <w:bCs/>
          <w:lang w:val="fr-CA"/>
        </w:rPr>
      </w:pPr>
    </w:p>
    <w:p w:rsidR="00DF5851" w:rsidRDefault="00DF5851">
      <w:pPr>
        <w:pStyle w:val="VersequoteChar"/>
        <w:rPr>
          <w:rFonts w:eastAsia="MS Minchofalt"/>
          <w:lang w:val="fr-CA"/>
        </w:rPr>
      </w:pPr>
      <w:r>
        <w:rPr>
          <w:rFonts w:eastAsia="MS Minchofalt"/>
          <w:lang w:val="fr-CA"/>
        </w:rPr>
        <w:t>saṁjñātaś cet, tad uktam, asti tu tad api ||</w:t>
      </w:r>
    </w:p>
    <w:p w:rsidR="00DF5851" w:rsidRDefault="00DF5851" w:rsidP="00215888">
      <w:pPr>
        <w:rPr>
          <w:rFonts w:eastAsia="MS Minchofalt"/>
          <w:lang w:val="fr-CA"/>
        </w:rPr>
      </w:pPr>
    </w:p>
    <w:p w:rsidR="00DF5851" w:rsidRPr="00215888" w:rsidRDefault="00DF5851" w:rsidP="00215888">
      <w:pPr>
        <w:rPr>
          <w:rFonts w:eastAsia="MS Minchofalt"/>
          <w:lang w:val="fr-CA"/>
        </w:rPr>
      </w:pPr>
      <w:r>
        <w:rPr>
          <w:rFonts w:eastAsia="MS Minchofalt"/>
          <w:lang w:val="fr-CA"/>
        </w:rPr>
        <w:t xml:space="preserve">śaṅkā-nivārakas tu-śabdaḥ | saṁjñaikyāt sarva-guṇopasaṁhāro yukta ity atra yad uttaraṁ, tat tu na vā prakaraṇa-bhedād ity anenavoktam | sāmānya-saṁjñāpekṣayā viśeṣa-bhūtaikāntitāyāḥ śraiṣṭhyān na tais te sarve vicintyā </w:t>
      </w:r>
      <w:r w:rsidRPr="00215888">
        <w:rPr>
          <w:rFonts w:eastAsia="MS Minchofalt"/>
          <w:lang w:val="pl-PL"/>
        </w:rPr>
        <w:t>ity arthaḥ |</w:t>
      </w:r>
      <w:r>
        <w:rPr>
          <w:rFonts w:eastAsia="MS Minchofalt"/>
          <w:lang w:val="fr-CA"/>
        </w:rPr>
        <w:t xml:space="preserve"> itarathā śraiṣṭhya-kṣatiḥ | rūpa-viśeṣābhiśakta-cittatvena hy ekāntinaḥ sādhāraṇebhyaḥ sva-niṣṭhebhyo jyeṣṭhā bhavanti | na ca nikhila-guṇān upasaṁhartuṁ sva-niṣṭho’pi kṣamaḥ | </w:t>
      </w:r>
      <w:r>
        <w:rPr>
          <w:rFonts w:eastAsia="MS Minchofalt"/>
          <w:color w:val="0000FF"/>
          <w:lang w:val="fr-CA"/>
        </w:rPr>
        <w:t xml:space="preserve">viṣṇor nu kaṁ vīryāṇi prāvocam </w:t>
      </w:r>
      <w:r>
        <w:rPr>
          <w:lang w:val="en-US"/>
        </w:rPr>
        <w:t xml:space="preserve">[ṛ.ve. </w:t>
      </w:r>
      <w:r w:rsidRPr="00FD42BC">
        <w:t>1</w:t>
      </w:r>
      <w:r>
        <w:rPr>
          <w:lang w:val="en-US"/>
        </w:rPr>
        <w:t>.</w:t>
      </w:r>
      <w:r w:rsidRPr="00FD42BC">
        <w:t>154</w:t>
      </w:r>
      <w:r>
        <w:rPr>
          <w:lang w:val="en-US"/>
        </w:rPr>
        <w:t>.</w:t>
      </w:r>
      <w:r w:rsidRPr="00FD42BC">
        <w:t>1</w:t>
      </w:r>
      <w:r w:rsidRPr="00FD42BC">
        <w:rPr>
          <w:lang w:val="en-US"/>
        </w:rPr>
        <w:t>]</w:t>
      </w:r>
      <w:r>
        <w:rPr>
          <w:lang w:val="en-US"/>
        </w:rPr>
        <w:t xml:space="preserve"> </w:t>
      </w:r>
      <w:r>
        <w:rPr>
          <w:rFonts w:eastAsia="MS Minchofalt"/>
          <w:lang w:val="fr-CA"/>
        </w:rPr>
        <w:t xml:space="preserve">ity ādi śruteḥ | </w:t>
      </w:r>
      <w:r>
        <w:rPr>
          <w:rFonts w:eastAsia="MS Minchofalt"/>
          <w:color w:val="0000FF"/>
          <w:lang w:val="fr-CA"/>
        </w:rPr>
        <w:t xml:space="preserve">nāntaṁ guṇānām aguṇasya jagmur yogeśvarā ye bhava-pādma-mukhyāḥ </w:t>
      </w:r>
      <w:r>
        <w:rPr>
          <w:rFonts w:eastAsia="MS Minchofalt"/>
          <w:lang w:val="fr-CA"/>
        </w:rPr>
        <w:t xml:space="preserve">[bhā.pu. </w:t>
      </w:r>
      <w:r>
        <w:rPr>
          <w:lang w:val="fr-CA" w:bidi="sa-IN"/>
        </w:rPr>
        <w:t xml:space="preserve">1.18.14] </w:t>
      </w:r>
      <w:r>
        <w:rPr>
          <w:rFonts w:eastAsia="MS Minchofalt"/>
          <w:lang w:val="fr-CA"/>
        </w:rPr>
        <w:t xml:space="preserve">ity ādi smaraṇāc ca | saṁjñaikasya hetor anvaya-vyabhicāraṁ darśayati astīti | pramita-bhedeṣv api parovarīyo hiraṇmayādy-upāsaneṣūdgīthopāsanam iti saṁjñaikyam astīty arthaḥ | tathā ca sva-niṣṭhāḥ sarvān guṇān upasaṁhṛtyopāsīrann ekāntinas tu guṇa-viśeṣān ity adhikaraṇābhyāṁ nirṇītam ||9|| </w:t>
      </w:r>
    </w:p>
    <w:p w:rsidR="00DF5851" w:rsidRDefault="00DF5851" w:rsidP="00215888">
      <w:pPr>
        <w:rPr>
          <w:rFonts w:eastAsia="MS Minchofalt"/>
          <w:lang w:val="fr-CA"/>
        </w:rPr>
      </w:pPr>
    </w:p>
    <w:p w:rsidR="00DF5851" w:rsidRPr="003F3975" w:rsidRDefault="00DF5851" w:rsidP="00063DC3">
      <w:pPr>
        <w:rPr>
          <w:lang w:val="fr-CA" w:bidi="sa-IN"/>
        </w:rPr>
      </w:pPr>
      <w:r>
        <w:rPr>
          <w:b/>
          <w:bCs/>
          <w:lang w:val="fr-CA" w:bidi="sa-IN"/>
        </w:rPr>
        <w:t>rpd</w:t>
      </w:r>
      <w:r>
        <w:rPr>
          <w:rFonts w:ascii="Times New Roman" w:hAnsi="Times New Roman" w:cs="Times New Roman"/>
          <w:lang w:val="fr-CA" w:bidi="sa-IN"/>
        </w:rPr>
        <w:t> </w:t>
      </w:r>
      <w:r>
        <w:rPr>
          <w:lang w:val="fr-CA" w:bidi="sa-IN"/>
        </w:rPr>
        <w:t>: 1.18.14, 11.4.2, 10.9.21, 11.14.19-20, 10.29.32 (</w:t>
      </w:r>
      <w:r>
        <w:rPr>
          <w:i/>
          <w:iCs/>
          <w:lang w:val="fr-CA" w:bidi="sa-IN"/>
        </w:rPr>
        <w:t>yat paty-</w:t>
      </w:r>
      <w:r w:rsidRPr="003F3975">
        <w:rPr>
          <w:lang w:val="fr-CA" w:bidi="sa-IN"/>
        </w:rPr>
        <w:t>)</w:t>
      </w:r>
      <w:r>
        <w:rPr>
          <w:lang w:val="fr-CA" w:bidi="sa-IN"/>
        </w:rPr>
        <w:t>, 11.29.6.</w:t>
      </w:r>
    </w:p>
    <w:p w:rsidR="00DF5851" w:rsidRDefault="00DF5851" w:rsidP="00063DC3">
      <w:pPr>
        <w:rPr>
          <w:lang w:val="fr-CA" w:bidi="sa-IN"/>
        </w:rPr>
      </w:pPr>
      <w:r>
        <w:rPr>
          <w:b/>
          <w:bCs/>
          <w:lang w:val="fr-CA" w:bidi="sa-IN"/>
        </w:rPr>
        <w:t>hds</w:t>
      </w:r>
      <w:r>
        <w:rPr>
          <w:rFonts w:ascii="Times New Roman" w:hAnsi="Times New Roman" w:cs="Times New Roman"/>
          <w:b/>
          <w:bCs/>
          <w:lang w:val="fr-CA" w:bidi="sa-IN"/>
        </w:rPr>
        <w:t> </w:t>
      </w:r>
      <w:r w:rsidRPr="00063DC3">
        <w:rPr>
          <w:lang w:val="fr-CA" w:bidi="sa-IN"/>
        </w:rPr>
        <w:t xml:space="preserve">: </w:t>
      </w:r>
      <w:r>
        <w:rPr>
          <w:lang w:val="fr-CA" w:bidi="sa-IN"/>
        </w:rPr>
        <w:t>1.18.15, 8.23.29</w:t>
      </w:r>
    </w:p>
    <w:p w:rsidR="00DF5851" w:rsidRDefault="00DF5851" w:rsidP="00063DC3">
      <w:pPr>
        <w:rPr>
          <w:rFonts w:eastAsia="MS Minchofalt"/>
          <w:lang w:val="fr-CA"/>
        </w:rPr>
      </w:pPr>
    </w:p>
    <w:p w:rsidR="00DF5851" w:rsidRDefault="00DF5851">
      <w:pPr>
        <w:rPr>
          <w:rFonts w:eastAsia="MS Minchofalt"/>
          <w:lang w:val="fr-CA"/>
        </w:rPr>
      </w:pPr>
    </w:p>
    <w:p w:rsidR="00DF5851" w:rsidRDefault="00DF5851">
      <w:pPr>
        <w:jc w:val="center"/>
        <w:rPr>
          <w:rFonts w:eastAsia="MS Minchofalt"/>
          <w:b/>
          <w:bCs/>
          <w:lang w:val="fr-CA"/>
        </w:rPr>
      </w:pPr>
      <w:r>
        <w:rPr>
          <w:rFonts w:eastAsia="MS Minchofalt"/>
          <w:b/>
          <w:bCs/>
          <w:lang w:val="fr-CA"/>
        </w:rPr>
        <w:t>|| 3.3.10 ||</w:t>
      </w:r>
    </w:p>
    <w:p w:rsidR="00DF5851" w:rsidRDefault="00DF5851" w:rsidP="008E7F1A">
      <w:pPr>
        <w:rPr>
          <w:rFonts w:eastAsia="MS Minchofalt"/>
          <w:lang w:val="fr-CA"/>
        </w:rPr>
      </w:pPr>
    </w:p>
    <w:p w:rsidR="00DF5851" w:rsidRDefault="00DF5851" w:rsidP="008E7F1A">
      <w:pPr>
        <w:rPr>
          <w:lang w:val="fr-CA"/>
        </w:rPr>
      </w:pPr>
      <w:r>
        <w:rPr>
          <w:rFonts w:eastAsia="MS Minchofalt"/>
          <w:lang w:val="fr-CA"/>
        </w:rPr>
        <w:t xml:space="preserve">atha bālyādīn guṇān bhagavaty upasaṁhartum ārabhate | tāsv eva, </w:t>
      </w:r>
      <w:r w:rsidRPr="006A0C8C">
        <w:rPr>
          <w:color w:val="0000FF"/>
          <w:lang w:val="fr-CA"/>
        </w:rPr>
        <w:t>kṛṣṇāya devakī</w:t>
      </w:r>
      <w:r>
        <w:rPr>
          <w:color w:val="0000FF"/>
          <w:lang w:val="fr-CA"/>
        </w:rPr>
        <w:t>-</w:t>
      </w:r>
      <w:r w:rsidRPr="006A0C8C">
        <w:rPr>
          <w:color w:val="0000FF"/>
          <w:lang w:val="fr-CA"/>
        </w:rPr>
        <w:t xml:space="preserve">nandanāya oṁ tat sad bhūr bhuvaḥ svas tasmai namo namaḥ </w:t>
      </w:r>
      <w:r>
        <w:rPr>
          <w:lang w:val="fr-CA"/>
        </w:rPr>
        <w:t xml:space="preserve">[go.tā.u. 2.89] iti | </w:t>
      </w:r>
      <w:r w:rsidRPr="006A0C8C">
        <w:rPr>
          <w:color w:val="0000FF"/>
          <w:lang w:val="fr-CA"/>
        </w:rPr>
        <w:t>kṛṣṇa-</w:t>
      </w:r>
      <w:r>
        <w:rPr>
          <w:color w:val="0000FF"/>
          <w:lang w:val="fr-CA"/>
        </w:rPr>
        <w:t>śabd</w:t>
      </w:r>
      <w:r w:rsidRPr="006A0C8C">
        <w:rPr>
          <w:color w:val="0000FF"/>
          <w:lang w:val="fr-CA"/>
        </w:rPr>
        <w:t xml:space="preserve">as tu tamāla-nīla-tviṣi yaśodā-stanadhaye rūḍhir </w:t>
      </w:r>
      <w:r>
        <w:rPr>
          <w:lang w:val="fr-CA"/>
        </w:rPr>
        <w:t xml:space="preserve">iti nāma-kaumudī-kāraḥ | </w:t>
      </w:r>
    </w:p>
    <w:p w:rsidR="00DF5851" w:rsidRDefault="00DF5851" w:rsidP="008E7F1A">
      <w:pPr>
        <w:rPr>
          <w:lang w:val="fr-CA"/>
        </w:rPr>
      </w:pPr>
    </w:p>
    <w:p w:rsidR="00DF5851" w:rsidRDefault="00DF5851" w:rsidP="006A0C8C">
      <w:pPr>
        <w:pStyle w:val="Quote"/>
        <w:rPr>
          <w:noProof w:val="0"/>
          <w:cs/>
          <w:lang w:bidi="sa-IN"/>
        </w:rPr>
      </w:pPr>
      <w:r>
        <w:rPr>
          <w:noProof w:val="0"/>
          <w:cs/>
          <w:lang w:bidi="sa-IN"/>
        </w:rPr>
        <w:t xml:space="preserve">oṁ cin-maye’smin mahā-viṣṇau jāte dāśarathe harau | </w:t>
      </w:r>
    </w:p>
    <w:p w:rsidR="00DF5851" w:rsidRDefault="00DF5851" w:rsidP="006A0C8C">
      <w:pPr>
        <w:pStyle w:val="Quote"/>
        <w:rPr>
          <w:noProof w:val="0"/>
          <w:cs/>
          <w:lang w:bidi="sa-IN"/>
        </w:rPr>
      </w:pPr>
      <w:r>
        <w:rPr>
          <w:noProof w:val="0"/>
          <w:cs/>
          <w:lang w:bidi="sa-IN"/>
        </w:rPr>
        <w:t>raghoḥ kule’khilaṁ rāti rājate yo mahī-sthitaḥ ||</w:t>
      </w:r>
    </w:p>
    <w:p w:rsidR="00DF5851" w:rsidRDefault="00DF5851" w:rsidP="008E7F1A">
      <w:pPr>
        <w:rPr>
          <w:color w:val="0000FF"/>
          <w:lang w:val="fr-CA"/>
        </w:rPr>
      </w:pPr>
    </w:p>
    <w:p w:rsidR="00DF5851" w:rsidRDefault="00DF5851" w:rsidP="008E7F1A">
      <w:pPr>
        <w:rPr>
          <w:lang w:val="fr-CA"/>
        </w:rPr>
      </w:pPr>
      <w:r>
        <w:rPr>
          <w:lang w:val="fr-CA"/>
        </w:rPr>
        <w:t>iti caivam-ādiṣu bālyādayo brahma-dharmāḥ śrūyante | smaryante ca tathā smṛtiṣu | te kiṁ cintyā na veti vīkṣāyāṁ tair vigrahe nyūnādhikya-bhāvāpatter aikarasya-śruti-vyākopān na cintyā iti prāpte—</w:t>
      </w:r>
    </w:p>
    <w:p w:rsidR="00DF5851" w:rsidRDefault="00DF5851" w:rsidP="008E7F1A">
      <w:pPr>
        <w:rPr>
          <w:rFonts w:eastAsia="MS Minchofalt"/>
          <w:lang w:val="fr-CA"/>
        </w:rPr>
      </w:pPr>
    </w:p>
    <w:p w:rsidR="00DF5851" w:rsidRDefault="00DF5851" w:rsidP="001F03EA">
      <w:pPr>
        <w:pStyle w:val="VersequoteChar"/>
      </w:pPr>
      <w:r w:rsidRPr="00BF149F">
        <w:rPr>
          <w:noProof w:val="0"/>
          <w:sz w:val="24"/>
          <w:cs/>
        </w:rPr>
        <w:t>vyāpte</w:t>
      </w:r>
      <w:r w:rsidRPr="00BF149F">
        <w:t>ś ca</w:t>
      </w:r>
      <w:r w:rsidRPr="00BF149F">
        <w:rPr>
          <w:noProof w:val="0"/>
          <w:cs/>
        </w:rPr>
        <w:t xml:space="preserve"> </w:t>
      </w:r>
      <w:r>
        <w:rPr>
          <w:noProof w:val="0"/>
          <w:cs/>
        </w:rPr>
        <w:t>samañjasam</w:t>
      </w:r>
      <w:r>
        <w:t xml:space="preserve"> </w:t>
      </w:r>
      <w:r>
        <w:rPr>
          <w:noProof w:val="0"/>
          <w:cs/>
        </w:rPr>
        <w:t>||</w:t>
      </w:r>
    </w:p>
    <w:p w:rsidR="00DF5851" w:rsidRDefault="00DF5851" w:rsidP="008C5968">
      <w:pPr>
        <w:rPr>
          <w:b/>
          <w:bCs/>
          <w:lang w:val="fr-CA" w:bidi="sa-IN"/>
        </w:rPr>
      </w:pPr>
    </w:p>
    <w:p w:rsidR="00DF5851" w:rsidRDefault="00DF5851" w:rsidP="006A0C8C">
      <w:pPr>
        <w:rPr>
          <w:lang w:val="fr-CA" w:bidi="sa-IN"/>
        </w:rPr>
      </w:pPr>
      <w:r>
        <w:rPr>
          <w:lang w:val="fr-CA" w:bidi="sa-IN"/>
        </w:rPr>
        <w:t xml:space="preserve">bālyādi-dharmiṇas tasya bhagavato vyāpter vibhutvād bālyādinā tad-bhāvābhāvāt samañjasaṁ tatra tad </w:t>
      </w:r>
      <w:r w:rsidRPr="006A0C8C">
        <w:rPr>
          <w:lang w:val="pl-PL" w:bidi="sa-IN"/>
        </w:rPr>
        <w:t>ity arthaḥ |</w:t>
      </w:r>
      <w:r>
        <w:rPr>
          <w:lang w:val="fr-CA" w:bidi="sa-IN"/>
        </w:rPr>
        <w:t xml:space="preserve"> prapañcitaṁ caitad anena sarva-gatatvam ity ādinā | na caivaṁ janmākhyo vikāraḥ | </w:t>
      </w:r>
      <w:r>
        <w:rPr>
          <w:color w:val="0000FF"/>
          <w:lang w:val="fr-CA" w:bidi="sa-IN"/>
        </w:rPr>
        <w:t xml:space="preserve">ajāyamāno bahudhā vijāyata </w:t>
      </w:r>
      <w:r>
        <w:rPr>
          <w:lang w:val="fr-CA" w:bidi="sa-IN"/>
        </w:rPr>
        <w:t xml:space="preserve">iti puruṣa-sūktāt | jani-śūnyasyaivābhivyakti-mātraṁ janmeti tad-arthaḥ | ca-kārāt </w:t>
      </w:r>
      <w:r>
        <w:rPr>
          <w:color w:val="0000FF"/>
          <w:lang w:val="fr-CA" w:bidi="sa-IN"/>
        </w:rPr>
        <w:t xml:space="preserve">raso vai saḥ </w:t>
      </w:r>
      <w:r>
        <w:rPr>
          <w:lang w:val="fr-CA" w:bidi="sa-IN"/>
        </w:rPr>
        <w:t xml:space="preserve">iti rasātmaka-śravaṇāt | svopāsakānāṁ yādṛśena rūpeṇa līlā-rasānubhavas tādṛśaṁ rūpam acintyayā śaktyā prakaṭayatīti samuccitam | tad-upāsakāś ca nityam uktādayo’nantāḥ | </w:t>
      </w:r>
      <w:r>
        <w:rPr>
          <w:color w:val="0000FF"/>
          <w:lang w:val="fr-CA" w:bidi="sa-IN"/>
        </w:rPr>
        <w:t xml:space="preserve">tad viṣṇoḥ paramaṁ padaṁ sadā paśyanti sūrayaḥ </w:t>
      </w:r>
      <w:r>
        <w:rPr>
          <w:lang w:val="fr-CA" w:bidi="sa-IN"/>
        </w:rPr>
        <w:t>ity ādi śruti-siddhā bodhyāḥ | eka eva nānā-vayāṁsi tat-tad-upāsakeṣu yugapad vyanakti | sura-manuṣyāsureṣu daśābdataiva nānārthāny ity anye | tathā ca bālyādimato’pi vibhutvenaikarasyāc cintyās tatra bālyādaya iti ||10||</w:t>
      </w:r>
    </w:p>
    <w:p w:rsidR="00DF5851" w:rsidRPr="00CB1768" w:rsidRDefault="00DF5851" w:rsidP="006A0C8C">
      <w:pPr>
        <w:rPr>
          <w:lang w:val="fr-CA" w:bidi="sa-IN"/>
        </w:rPr>
      </w:pPr>
    </w:p>
    <w:p w:rsidR="00DF5851" w:rsidRPr="003F3975" w:rsidRDefault="00DF5851" w:rsidP="008C5968">
      <w:pPr>
        <w:rPr>
          <w:lang w:val="fr-CA" w:bidi="sa-IN"/>
        </w:rPr>
      </w:pPr>
      <w:r>
        <w:rPr>
          <w:b/>
          <w:bCs/>
          <w:lang w:val="fr-CA" w:bidi="sa-IN"/>
        </w:rPr>
        <w:t>rpd</w:t>
      </w:r>
      <w:r>
        <w:rPr>
          <w:rFonts w:ascii="Times New Roman" w:hAnsi="Times New Roman" w:cs="Times New Roman"/>
          <w:lang w:val="fr-CA" w:bidi="sa-IN"/>
        </w:rPr>
        <w:t> </w:t>
      </w:r>
      <w:r>
        <w:rPr>
          <w:lang w:val="fr-CA" w:bidi="sa-IN"/>
        </w:rPr>
        <w:t>: 10.3.18, 10.9.13-14, 3.9.11, 10.69.42, 6.4.29, 4.3.21, 10.2.18, 10.2.16, 10.3.9, gītā 16.10, 16.19, 6.40; bhā. 4.29.76, 11.23.38-39, brahma-bindūpaniṣad 2 (</w:t>
      </w:r>
      <w:r>
        <w:rPr>
          <w:i/>
          <w:iCs/>
          <w:lang w:val="fr-CA" w:bidi="sa-IN"/>
        </w:rPr>
        <w:t>mana eva manuṣyāṇāṁ kāraṇaṁ bandha-mokṣayoḥ | bandhāya viṣayāsaktaṁ muktyai nirviṣayaṁ smṛtam ||</w:t>
      </w:r>
      <w:r>
        <w:rPr>
          <w:lang w:val="fr-CA" w:bidi="sa-IN"/>
        </w:rPr>
        <w:t>), mahopaniṣad 4.67 (</w:t>
      </w:r>
      <w:r>
        <w:rPr>
          <w:i/>
          <w:iCs/>
          <w:lang w:val="fr-CA" w:bidi="sa-IN"/>
        </w:rPr>
        <w:t>manasā bhāvyamāno hi dehatāṁ yāti dehakaḥ | deha-vāsanayā mukto deha-dharmair na lipyate ||</w:t>
      </w:r>
      <w:r>
        <w:rPr>
          <w:lang w:val="fr-CA" w:bidi="sa-IN"/>
        </w:rPr>
        <w:t xml:space="preserve">), bhā. 11.23.41, 11.23.43. </w:t>
      </w:r>
    </w:p>
    <w:p w:rsidR="00DF5851" w:rsidRDefault="00DF5851" w:rsidP="008C5968">
      <w:pPr>
        <w:rPr>
          <w:lang w:val="fr-CA" w:bidi="sa-IN"/>
        </w:rPr>
      </w:pPr>
      <w:r>
        <w:rPr>
          <w:b/>
          <w:bCs/>
          <w:lang w:val="fr-CA" w:bidi="sa-IN"/>
        </w:rPr>
        <w:t>hds</w:t>
      </w:r>
      <w:r>
        <w:rPr>
          <w:rFonts w:ascii="Times New Roman" w:hAnsi="Times New Roman" w:cs="Times New Roman"/>
          <w:b/>
          <w:bCs/>
          <w:lang w:val="fr-CA" w:bidi="sa-IN"/>
        </w:rPr>
        <w:t> </w:t>
      </w:r>
      <w:r w:rsidRPr="00063DC3">
        <w:rPr>
          <w:lang w:val="fr-CA" w:bidi="sa-IN"/>
        </w:rPr>
        <w:t>: 1</w:t>
      </w:r>
      <w:r>
        <w:rPr>
          <w:lang w:val="fr-CA" w:bidi="sa-IN"/>
        </w:rPr>
        <w:t>0.14.1, 10.9.13-14</w:t>
      </w:r>
    </w:p>
    <w:p w:rsidR="00DF5851" w:rsidRDefault="00DF5851">
      <w:pPr>
        <w:jc w:val="center"/>
        <w:rPr>
          <w:rFonts w:eastAsia="MS Minchofalt"/>
          <w:lang w:val="fr-CA"/>
        </w:rPr>
      </w:pPr>
    </w:p>
    <w:p w:rsidR="00DF5851" w:rsidRDefault="00DF5851" w:rsidP="001F03EA">
      <w:pPr>
        <w:jc w:val="center"/>
        <w:rPr>
          <w:rFonts w:eastAsia="MS Minchofalt"/>
          <w:lang w:val="fr-CA"/>
        </w:rPr>
      </w:pPr>
      <w:r>
        <w:rPr>
          <w:rFonts w:eastAsia="MS Minchofalt"/>
          <w:lang w:val="fr-CA"/>
        </w:rPr>
        <w:t xml:space="preserve"> --o)0(o--</w:t>
      </w:r>
    </w:p>
    <w:p w:rsidR="00DF5851" w:rsidRDefault="00DF5851">
      <w:pPr>
        <w:pStyle w:val="Heading3"/>
        <w:rPr>
          <w:rFonts w:eastAsia="MS Minchofalt"/>
          <w:lang w:val="fr-CA"/>
        </w:rPr>
      </w:pPr>
      <w:r>
        <w:rPr>
          <w:rFonts w:eastAsia="MS Minchofalt"/>
          <w:lang w:val="fr-CA"/>
        </w:rPr>
        <w:t>5. sarvābhedādhikaraṇam</w:t>
      </w:r>
    </w:p>
    <w:p w:rsidR="00DF5851" w:rsidRDefault="00DF5851">
      <w:pPr>
        <w:rPr>
          <w:rFonts w:eastAsia="MS Minchofalt"/>
          <w:lang w:val="fr-CA"/>
        </w:rPr>
      </w:pPr>
    </w:p>
    <w:p w:rsidR="00DF5851" w:rsidRDefault="00DF5851">
      <w:pPr>
        <w:jc w:val="center"/>
        <w:rPr>
          <w:rFonts w:eastAsia="MS Minchofalt"/>
          <w:b/>
          <w:bCs/>
          <w:lang w:val="fr-CA"/>
        </w:rPr>
      </w:pPr>
      <w:r>
        <w:rPr>
          <w:rFonts w:eastAsia="MS Minchofalt"/>
          <w:b/>
          <w:bCs/>
          <w:lang w:val="fr-CA"/>
        </w:rPr>
        <w:t>|| 3.3.11 ||</w:t>
      </w:r>
    </w:p>
    <w:p w:rsidR="00DF5851" w:rsidRDefault="00DF5851">
      <w:pPr>
        <w:jc w:val="center"/>
        <w:rPr>
          <w:rFonts w:eastAsia="MS Minchofalt"/>
          <w:b/>
          <w:bCs/>
          <w:lang w:val="fr-CA"/>
        </w:rPr>
      </w:pPr>
    </w:p>
    <w:p w:rsidR="00DF5851" w:rsidRDefault="00DF5851">
      <w:pPr>
        <w:rPr>
          <w:rFonts w:eastAsia="MS Minchofalt"/>
          <w:lang w:val="fr-CA"/>
        </w:rPr>
      </w:pPr>
      <w:r>
        <w:rPr>
          <w:rFonts w:eastAsia="MS Minchofalt"/>
          <w:lang w:val="fr-CA"/>
        </w:rPr>
        <w:t>nanu bālyādi-karmaṇām api bhagavad-dharmatvān nityatvaṁ teṣu tat-tat-parikara-yogena ca bhāvyam iti vācyam | tatraikasya tat-parikarasya pūrvottara-bhāvenāneka-karma-sambandho’bhimataḥ | pūrvasya karmaṇo nityatve tat-sambandhinaḥ parikarasyāpi tatra nitya-sambandho vācyaḥ | tam antarā tat-svarūpāsiddheḥ | evaṁ saty uttara-karma-sambandhas tasya durupapādaḥ | uttarasmin sambandhe svīkṛte tu pūrvasya nityatvaṁ vyāhanyeta | nityatve cottara-karma-sambandhinas tasyānyatvaṁ bhavet | tad idam anubhavena śāstreṇa ca nirūpyate | tathā karma khalu pūṛvāpari-bhūtāṁśaṁ pratyaṁśam apy ārambha-samāptibhyāṁ siddhyed vīkṣyate | te vinā na tat svarūpaṁ siddhyet | na ca tena krameṇa rasānubhavaḥ | tataḥ kathaṁ tan nityatvaṁ ? citra-likhitavat sadaika-rasye hi nityatā pratītā | kiṁ ca, prakāśa-bhedair ārambhe pratyekaṁ bahutvāt syād avicchedaḥ | pṛthag-ārambhād anyatvaṁ tu durnivāram | tataś ca tad evedam iti pratīty-anudayāt kathaṁ tan nityatvaṁ pratyetavyam ? tasmāt karma-nityatvam asamādheyam ity evaṁ prāpte tantreṇottaram āha—</w:t>
      </w:r>
    </w:p>
    <w:p w:rsidR="00DF5851" w:rsidRPr="004D295C" w:rsidRDefault="00DF5851" w:rsidP="004D295C">
      <w:pPr>
        <w:pStyle w:val="VersequoteChar"/>
        <w:rPr>
          <w:noProof w:val="0"/>
          <w:cs/>
        </w:rPr>
      </w:pPr>
    </w:p>
    <w:p w:rsidR="00DF5851" w:rsidRDefault="00DF5851" w:rsidP="007E488F">
      <w:pPr>
        <w:pStyle w:val="VersequoteChar"/>
        <w:rPr>
          <w:noProof w:val="0"/>
          <w:cs/>
        </w:rPr>
      </w:pPr>
      <w:r>
        <w:rPr>
          <w:noProof w:val="0"/>
          <w:cs/>
        </w:rPr>
        <w:t>sarvābhedād anyatreme ||</w:t>
      </w:r>
    </w:p>
    <w:p w:rsidR="00DF5851" w:rsidRPr="008316B7" w:rsidRDefault="00DF5851">
      <w:pPr>
        <w:rPr>
          <w:noProof w:val="0"/>
          <w:cs/>
          <w:lang w:val="fr-CA" w:bidi="sa-IN"/>
        </w:rPr>
      </w:pPr>
    </w:p>
    <w:p w:rsidR="00DF5851" w:rsidRPr="008316B7" w:rsidRDefault="00DF5851" w:rsidP="007E488F">
      <w:pPr>
        <w:rPr>
          <w:rFonts w:eastAsia="MS Minchofalt"/>
          <w:lang w:val="fr-CA" w:bidi="sa-IN"/>
        </w:rPr>
      </w:pPr>
      <w:r>
        <w:rPr>
          <w:noProof w:val="0"/>
          <w:cs/>
          <w:lang w:val="sa-IN" w:bidi="sa-IN"/>
        </w:rPr>
        <w:t xml:space="preserve">ye hari-tat-parikarās tat-karmāṁcā vā pūrvasmin kāle karmāṇi vā santi ta eveme’nyatrottarasmin karmaṇi kāle vā syur iti mantavyam | kutaḥ ? sarvābhedāt | sarveṣāṁ pūrvotara-vartināṁ hari-tat-parikara-prakāśānāṁ tat-karmāṁśānāṁ vā bhedābhāvād ity arthaḥ | ekasya harer bahutvaṁ, </w:t>
      </w:r>
      <w:r>
        <w:rPr>
          <w:noProof w:val="0"/>
          <w:color w:val="0000FF"/>
          <w:cs/>
          <w:lang w:val="sa-IN" w:bidi="sa-IN"/>
        </w:rPr>
        <w:t xml:space="preserve">eko’pi san bahudhā yo’vabhāti, ekāneka-svarūpāya </w:t>
      </w:r>
      <w:r>
        <w:rPr>
          <w:noProof w:val="0"/>
          <w:cs/>
          <w:lang w:val="sa-IN" w:bidi="sa-IN"/>
        </w:rPr>
        <w:t>iti śruti-smṛti-siddham | ekasya tat-parikarasya ca tan mantavyam | bhūma-vidyāyāṁ muktasya tad-ukteḥ | mahiṣy-udvāhādau yathā smaraṇāt ca |</w:t>
      </w:r>
      <w:r>
        <w:rPr>
          <w:rFonts w:cs="Mangal"/>
          <w:noProof w:val="0"/>
          <w:cs/>
          <w:lang w:val="sa-IN" w:bidi="sa-IN"/>
        </w:rPr>
        <w:t xml:space="preserve"> </w:t>
      </w:r>
      <w:r>
        <w:rPr>
          <w:noProof w:val="0"/>
          <w:cs/>
          <w:lang w:val="sa-IN" w:bidi="sa-IN"/>
        </w:rPr>
        <w:t xml:space="preserve">tulyātmanāṁ karmaṇāṁ kāla-bhedenoditānām apy aikyam | </w:t>
      </w:r>
      <w:r>
        <w:rPr>
          <w:noProof w:val="0"/>
          <w:color w:val="0000FF"/>
          <w:cs/>
          <w:lang w:val="sa-IN" w:bidi="sa-IN"/>
        </w:rPr>
        <w:t>dviḥ pāko’nena kṛto na tu dvidhā pākaḥ kṛtaḥ</w:t>
      </w:r>
      <w:r>
        <w:rPr>
          <w:noProof w:val="0"/>
          <w:cs/>
          <w:lang w:val="sa-IN" w:bidi="sa-IN"/>
        </w:rPr>
        <w:t xml:space="preserve"> iti vidvat-pratīteḥ | </w:t>
      </w:r>
      <w:r>
        <w:rPr>
          <w:noProof w:val="0"/>
          <w:color w:val="0000FF"/>
          <w:cs/>
          <w:lang w:val="sa-IN" w:bidi="sa-IN"/>
        </w:rPr>
        <w:t xml:space="preserve">dvir go-śabdo’yam uccarito na tu dvau go-śabdau </w:t>
      </w:r>
      <w:r>
        <w:rPr>
          <w:noProof w:val="0"/>
          <w:cs/>
          <w:lang w:val="sa-IN" w:bidi="sa-IN"/>
        </w:rPr>
        <w:t xml:space="preserve">iti śabdaikyavat | itthaṁ ca śrī-hares taj-janānāṁ tad-dhāmnāṁ ca prakāśa-bāhulyāt tad-viśeṣaiḥ karmaṇām ārambhāt samāpteś ca pṛthag-ākhyānāṁ teṣām aikyāc casvarūpa-nityatve siddhe | tat-kramānubhava-hetuko vicitra-rasodayaś caitenaiva vyākhyātaḥ | na caitad amūlaṁ, </w:t>
      </w:r>
      <w:r>
        <w:rPr>
          <w:noProof w:val="0"/>
          <w:color w:val="0000FF"/>
          <w:cs/>
          <w:lang w:val="sa-IN" w:bidi="sa-IN"/>
        </w:rPr>
        <w:t xml:space="preserve">yad gataṁ bhavac ca bhaviṣyac ca </w:t>
      </w:r>
      <w:r>
        <w:rPr>
          <w:noProof w:val="0"/>
          <w:cs/>
          <w:lang w:val="sa-IN" w:bidi="sa-IN"/>
        </w:rPr>
        <w:t xml:space="preserve">iti bṛhad-āraṇyakāt, </w:t>
      </w:r>
      <w:r>
        <w:rPr>
          <w:noProof w:val="0"/>
          <w:color w:val="0000FF"/>
          <w:cs/>
          <w:lang w:val="sa-IN" w:bidi="sa-IN"/>
        </w:rPr>
        <w:t xml:space="preserve">eko devo nitya-līlānuraktaḥ </w:t>
      </w:r>
      <w:r>
        <w:rPr>
          <w:noProof w:val="0"/>
          <w:cs/>
          <w:lang w:val="sa-IN" w:bidi="sa-IN"/>
        </w:rPr>
        <w:t xml:space="preserve">ity atharva-vākyāt | </w:t>
      </w:r>
      <w:r>
        <w:rPr>
          <w:noProof w:val="0"/>
          <w:color w:val="0000FF"/>
          <w:cs/>
          <w:lang w:val="sa-IN" w:bidi="sa-IN"/>
        </w:rPr>
        <w:t xml:space="preserve">janma karma ca me divyaṁ </w:t>
      </w:r>
      <w:r>
        <w:rPr>
          <w:noProof w:val="0"/>
          <w:cs/>
          <w:lang w:val="sa-IN" w:bidi="sa-IN"/>
        </w:rPr>
        <w:t>[gītā 4.9] ity ādi bhagavad-vākyāc ca | īdṛk-pratyayaḥ khalu ta</w:t>
      </w:r>
      <w:r>
        <w:rPr>
          <w:rFonts w:eastAsia="MS Minchofalt"/>
          <w:lang w:val="en-US" w:bidi="sa-IN"/>
        </w:rPr>
        <w:t>t-</w:t>
      </w:r>
      <w:r>
        <w:rPr>
          <w:noProof w:val="0"/>
          <w:cs/>
          <w:lang w:val="sa-IN" w:bidi="sa-IN"/>
        </w:rPr>
        <w:t>kṛpayaiva</w:t>
      </w:r>
      <w:r>
        <w:rPr>
          <w:rFonts w:cs="Times New Roman"/>
          <w:noProof w:val="0"/>
          <w:cs/>
          <w:lang w:val="sa-IN" w:bidi="sa-IN"/>
        </w:rPr>
        <w:t> </w:t>
      </w:r>
      <w:r>
        <w:rPr>
          <w:noProof w:val="0"/>
          <w:cs/>
          <w:lang w:val="sa-IN" w:bidi="sa-IN"/>
        </w:rPr>
        <w:t xml:space="preserve">| </w:t>
      </w:r>
    </w:p>
    <w:p w:rsidR="00DF5851" w:rsidRPr="008316B7" w:rsidRDefault="00DF5851">
      <w:pPr>
        <w:rPr>
          <w:noProof w:val="0"/>
          <w:cs/>
          <w:lang w:val="fr-CA" w:bidi="sa-IN"/>
        </w:rPr>
      </w:pPr>
    </w:p>
    <w:p w:rsidR="00DF5851" w:rsidRDefault="00DF5851" w:rsidP="007E488F">
      <w:pPr>
        <w:pStyle w:val="Quote"/>
        <w:rPr>
          <w:noProof w:val="0"/>
          <w:cs/>
          <w:lang w:bidi="sa-IN"/>
        </w:rPr>
      </w:pPr>
      <w:r>
        <w:rPr>
          <w:noProof w:val="0"/>
          <w:cs/>
          <w:lang w:bidi="sa-IN"/>
        </w:rPr>
        <w:t>yāvān ahām yathā-bhāvo yad-rūpa-guṇa-karmakaḥ |</w:t>
      </w:r>
    </w:p>
    <w:p w:rsidR="00DF5851" w:rsidRDefault="00DF5851" w:rsidP="007E488F">
      <w:pPr>
        <w:pStyle w:val="Quote"/>
        <w:rPr>
          <w:noProof w:val="0"/>
          <w:color w:val="auto"/>
          <w:cs/>
          <w:lang w:bidi="sa-IN"/>
        </w:rPr>
      </w:pPr>
      <w:r>
        <w:rPr>
          <w:noProof w:val="0"/>
          <w:cs/>
          <w:lang w:bidi="sa-IN"/>
        </w:rPr>
        <w:t xml:space="preserve">tathaiva tattva-vijñānam astu te mad-anugrahāt || </w:t>
      </w:r>
      <w:r>
        <w:rPr>
          <w:noProof w:val="0"/>
          <w:color w:val="auto"/>
          <w:cs/>
          <w:lang w:bidi="sa-IN"/>
        </w:rPr>
        <w:t>[bhā. 2.9.35] iti tad-ukteḥ |</w:t>
      </w:r>
    </w:p>
    <w:p w:rsidR="00DF5851" w:rsidRPr="008316B7" w:rsidRDefault="00DF5851">
      <w:pPr>
        <w:rPr>
          <w:noProof w:val="0"/>
          <w:cs/>
          <w:lang w:val="fr-CA" w:bidi="sa-IN"/>
        </w:rPr>
      </w:pPr>
    </w:p>
    <w:p w:rsidR="00DF5851" w:rsidRDefault="00DF5851">
      <w:pPr>
        <w:rPr>
          <w:rFonts w:eastAsia="MS Minchofalt"/>
          <w:lang w:val="en-US" w:bidi="sa-IN"/>
        </w:rPr>
      </w:pPr>
      <w:r>
        <w:rPr>
          <w:noProof w:val="0"/>
          <w:cs/>
          <w:lang w:val="sa-IN" w:bidi="sa-IN"/>
        </w:rPr>
        <w:t xml:space="preserve">tasmān nityaṁ tat-karmeti | kiṁ ca svarūpeṇa cic-chaktyā ca kṛtaṁ karma nityaṁ, tena </w:t>
      </w:r>
      <w:r w:rsidRPr="00695443">
        <w:rPr>
          <w:noProof w:val="0"/>
          <w:color w:val="FF0000"/>
          <w:cs/>
          <w:lang w:val="sa-IN" w:bidi="sa-IN"/>
        </w:rPr>
        <w:t>pora</w:t>
      </w:r>
      <w:r>
        <w:rPr>
          <w:noProof w:val="0"/>
          <w:cs/>
          <w:lang w:val="sa-IN" w:bidi="sa-IN"/>
        </w:rPr>
        <w:t>kṛti-kālābhyāṁ ca kṛtaṁ tv anityam | tac ca svargādikam evānyathā layokti-</w:t>
      </w:r>
      <w:r>
        <w:rPr>
          <w:rFonts w:eastAsia="MS Minchofalt"/>
          <w:lang w:val="en-US" w:bidi="sa-IN"/>
        </w:rPr>
        <w:t>vyākopaḥ ||11||</w:t>
      </w:r>
    </w:p>
    <w:p w:rsidR="00DF5851" w:rsidRDefault="00DF5851">
      <w:pPr>
        <w:rPr>
          <w:rFonts w:eastAsia="MS Minchofalt"/>
          <w:color w:val="FF0000"/>
          <w:lang w:val="fr-CA" w:bidi="sa-IN"/>
        </w:rPr>
      </w:pPr>
    </w:p>
    <w:p w:rsidR="00DF5851" w:rsidRPr="00CB1768"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10.69.11, 10.69.20,</w:t>
      </w:r>
      <w:r w:rsidRPr="00CB1768">
        <w:rPr>
          <w:rFonts w:eastAsia="MS Minchofalt"/>
          <w:lang w:val="fr-CA" w:bidi="sa-IN"/>
        </w:rPr>
        <w:t xml:space="preserve"> </w:t>
      </w:r>
      <w:r>
        <w:rPr>
          <w:rFonts w:eastAsia="MS Minchofalt"/>
          <w:lang w:val="fr-CA" w:bidi="sa-IN"/>
        </w:rPr>
        <w:t>10.69.26, 10.14.18, 2.9.31, 10.14.28, 3.15.49, 10.14.30, 6.11.23, 10.16.37,</w:t>
      </w:r>
    </w:p>
    <w:p w:rsidR="00DF5851" w:rsidRPr="008C5968" w:rsidRDefault="00DF5851" w:rsidP="00B30BCB">
      <w:pPr>
        <w:rPr>
          <w:rFonts w:eastAsia="MS Minchofalt"/>
          <w:b/>
          <w:bCs/>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w:t>
      </w:r>
      <w:r w:rsidRPr="008C5968">
        <w:rPr>
          <w:rFonts w:eastAsia="MS Minchofalt"/>
          <w:lang w:val="fr-CA" w:bidi="sa-IN"/>
        </w:rPr>
        <w:t>10.69.1</w:t>
      </w:r>
    </w:p>
    <w:p w:rsidR="00DF5851" w:rsidRPr="00B30BCB" w:rsidRDefault="00DF5851">
      <w:pPr>
        <w:rPr>
          <w:b/>
          <w:bCs/>
          <w:noProof w:val="0"/>
          <w:color w:val="FF0000"/>
          <w:cs/>
          <w:lang w:val="fr-CA" w:bidi="sa-IN"/>
        </w:rPr>
      </w:pPr>
    </w:p>
    <w:p w:rsidR="00DF5851" w:rsidRPr="008316B7" w:rsidRDefault="00DF5851">
      <w:pPr>
        <w:jc w:val="center"/>
        <w:rPr>
          <w:rFonts w:eastAsia="MS Minchofalt"/>
          <w:lang w:val="fr-CA" w:bidi="sa-IN"/>
        </w:rPr>
      </w:pPr>
      <w:r>
        <w:rPr>
          <w:noProof w:val="0"/>
          <w:cs/>
          <w:lang w:val="sa-IN" w:bidi="sa-IN"/>
        </w:rPr>
        <w:t>--o)0(o--</w:t>
      </w:r>
    </w:p>
    <w:p w:rsidR="00DF5851" w:rsidRDefault="00DF5851">
      <w:pPr>
        <w:pStyle w:val="Heading3"/>
        <w:rPr>
          <w:noProof w:val="0"/>
          <w:cs/>
          <w:lang w:val="sa-IN" w:bidi="sa-IN"/>
        </w:rPr>
      </w:pPr>
      <w:r>
        <w:rPr>
          <w:noProof w:val="0"/>
          <w:cs/>
          <w:lang w:val="sa-IN" w:bidi="sa-IN"/>
        </w:rPr>
        <w:t>6. ānandādy-adhikaraṇam</w:t>
      </w:r>
    </w:p>
    <w:p w:rsidR="00DF5851" w:rsidRPr="008316B7" w:rsidRDefault="00DF5851">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3.3.12 ||</w:t>
      </w:r>
    </w:p>
    <w:p w:rsidR="00DF5851" w:rsidRPr="008316B7" w:rsidRDefault="00DF5851">
      <w:pPr>
        <w:rPr>
          <w:noProof w:val="0"/>
          <w:cs/>
          <w:lang w:val="fr-CA" w:bidi="sa-IN"/>
        </w:rPr>
      </w:pPr>
    </w:p>
    <w:p w:rsidR="00DF5851" w:rsidRPr="008316B7" w:rsidRDefault="00DF5851">
      <w:pPr>
        <w:rPr>
          <w:rFonts w:eastAsia="MS Minchofalt"/>
          <w:lang w:val="fr-CA" w:bidi="sa-IN"/>
        </w:rPr>
      </w:pPr>
      <w:r>
        <w:rPr>
          <w:noProof w:val="0"/>
          <w:cs/>
          <w:lang w:val="sa-IN" w:bidi="sa-IN"/>
        </w:rPr>
        <w:t>athedaṁ vicārayati | vedānteṣu pūrṇānandādayo brahma-dharmāḥ śrūyante | te sarveṣu tad-upāsaneṣūpasaṁhāryā na veti vīkṣāyām anārabhyādhītānām upasaṁhāre pramāṇābhāvād</w:t>
      </w:r>
      <w:r>
        <w:rPr>
          <w:rFonts w:eastAsia="MS Minchofalt"/>
          <w:lang w:val="en-US" w:bidi="sa-IN"/>
        </w:rPr>
        <w:t xml:space="preserve"> </w:t>
      </w:r>
      <w:r>
        <w:rPr>
          <w:noProof w:val="0"/>
          <w:cs/>
          <w:lang w:val="sa-IN" w:bidi="sa-IN"/>
        </w:rPr>
        <w:t>ārābhyādhītānām evopasaṁhāraḥ | sarva-guṇopasaṁhāryāniyamāc ca | tasmān nopasaṁharyās ta iti prāpte—</w:t>
      </w:r>
    </w:p>
    <w:p w:rsidR="00DF5851" w:rsidRPr="008316B7" w:rsidRDefault="00DF5851">
      <w:pPr>
        <w:rPr>
          <w:noProof w:val="0"/>
          <w:cs/>
          <w:lang w:val="fr-CA" w:bidi="sa-IN"/>
        </w:rPr>
      </w:pPr>
    </w:p>
    <w:p w:rsidR="00DF5851" w:rsidRDefault="00DF5851" w:rsidP="007E488F">
      <w:pPr>
        <w:pStyle w:val="VersequoteChar"/>
        <w:rPr>
          <w:noProof w:val="0"/>
          <w:cs/>
        </w:rPr>
      </w:pPr>
      <w:r>
        <w:rPr>
          <w:noProof w:val="0"/>
          <w:cs/>
        </w:rPr>
        <w:t>ānandādayaḥ pradhānasya ||</w:t>
      </w:r>
    </w:p>
    <w:p w:rsidR="00DF5851" w:rsidRPr="008316B7" w:rsidRDefault="00DF5851">
      <w:pPr>
        <w:rPr>
          <w:noProof w:val="0"/>
          <w:cs/>
          <w:lang w:val="fr-CA" w:bidi="sa-IN"/>
        </w:rPr>
      </w:pPr>
    </w:p>
    <w:p w:rsidR="00DF5851" w:rsidRPr="008316B7" w:rsidRDefault="00DF5851">
      <w:pPr>
        <w:rPr>
          <w:rFonts w:eastAsia="MS Minchofalt"/>
          <w:lang w:val="fr-CA" w:bidi="sa-IN"/>
        </w:rPr>
      </w:pPr>
      <w:r>
        <w:rPr>
          <w:noProof w:val="0"/>
          <w:cs/>
          <w:lang w:val="sa-IN" w:bidi="sa-IN"/>
        </w:rPr>
        <w:t>pradhānasya dharmiṇaḥ paramātmano ye pūrṇānanda-bodha-svāśrita-vātsalyādayo dharmāḥ śrūyante te sarvatropasaṁhāryās tat-tṛṣṇā-hetutvāt ||12||</w:t>
      </w:r>
    </w:p>
    <w:p w:rsidR="00DF5851" w:rsidRDefault="00DF5851" w:rsidP="00B30BCB">
      <w:pPr>
        <w:rPr>
          <w:rFonts w:eastAsia="MS Minchofalt"/>
          <w:color w:val="FF0000"/>
          <w:lang w:val="fr-CA" w:bidi="sa-IN"/>
        </w:rPr>
      </w:pPr>
    </w:p>
    <w:p w:rsidR="00DF5851" w:rsidRPr="00CB1768"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10.87.16, 10.13.54, 4.13.7, 10.16.36, 7.9.47.</w:t>
      </w:r>
    </w:p>
    <w:p w:rsidR="00DF5851" w:rsidRPr="008C5968" w:rsidRDefault="00DF5851" w:rsidP="00B30BCB">
      <w:pPr>
        <w:rPr>
          <w:rFonts w:eastAsia="MS Minchofalt"/>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8C5968">
        <w:rPr>
          <w:rFonts w:eastAsia="MS Minchofalt"/>
          <w:lang w:val="fr-CA" w:bidi="sa-IN"/>
        </w:rPr>
        <w:t>: 2.1.39, 10.13.54</w:t>
      </w:r>
    </w:p>
    <w:p w:rsidR="00DF5851" w:rsidRPr="008316B7" w:rsidRDefault="00DF5851">
      <w:pPr>
        <w:rPr>
          <w:noProof w:val="0"/>
          <w:cs/>
          <w:lang w:val="fr-CA" w:bidi="sa-IN"/>
        </w:rPr>
      </w:pPr>
    </w:p>
    <w:p w:rsidR="00DF5851" w:rsidRPr="008316B7" w:rsidRDefault="00DF5851">
      <w:pPr>
        <w:jc w:val="center"/>
        <w:rPr>
          <w:rFonts w:eastAsia="MS Minchofalt"/>
          <w:lang w:val="fr-CA" w:bidi="sa-IN"/>
        </w:rPr>
      </w:pPr>
      <w:r>
        <w:rPr>
          <w:noProof w:val="0"/>
          <w:cs/>
          <w:lang w:val="sa-IN" w:bidi="sa-IN"/>
        </w:rPr>
        <w:t xml:space="preserve"> --o)0(o--</w:t>
      </w:r>
    </w:p>
    <w:p w:rsidR="00DF5851" w:rsidRDefault="00DF5851">
      <w:pPr>
        <w:pStyle w:val="Heading3"/>
        <w:rPr>
          <w:noProof w:val="0"/>
          <w:cs/>
          <w:lang w:val="sa-IN" w:bidi="sa-IN"/>
        </w:rPr>
      </w:pPr>
      <w:r>
        <w:rPr>
          <w:noProof w:val="0"/>
          <w:cs/>
          <w:lang w:val="sa-IN" w:bidi="sa-IN"/>
        </w:rPr>
        <w:t>7. priya-śirastvādy-aprāpty-adhikaraṇam</w:t>
      </w:r>
    </w:p>
    <w:p w:rsidR="00DF5851" w:rsidRPr="008316B7" w:rsidRDefault="00DF5851">
      <w:pPr>
        <w:rPr>
          <w:noProof w:val="0"/>
          <w:cs/>
          <w:lang w:val="fr-CA" w:bidi="sa-IN"/>
        </w:rPr>
      </w:pPr>
    </w:p>
    <w:p w:rsidR="00DF5851" w:rsidRPr="008316B7" w:rsidRDefault="00DF5851">
      <w:pPr>
        <w:jc w:val="center"/>
        <w:rPr>
          <w:rFonts w:eastAsia="MS Minchofalt"/>
          <w:b/>
          <w:bCs/>
          <w:lang w:val="fr-CA" w:bidi="sa-IN"/>
        </w:rPr>
      </w:pPr>
      <w:r>
        <w:rPr>
          <w:b/>
          <w:bCs/>
          <w:noProof w:val="0"/>
          <w:cs/>
          <w:lang w:val="sa-IN" w:bidi="sa-IN"/>
        </w:rPr>
        <w:t>|| 3.3.13 ||</w:t>
      </w:r>
    </w:p>
    <w:p w:rsidR="00DF5851" w:rsidRPr="008316B7" w:rsidRDefault="00DF5851">
      <w:pPr>
        <w:rPr>
          <w:noProof w:val="0"/>
          <w:cs/>
          <w:lang w:val="fr-CA" w:bidi="sa-IN"/>
        </w:rPr>
      </w:pPr>
    </w:p>
    <w:p w:rsidR="00DF5851" w:rsidRPr="008316B7" w:rsidRDefault="00DF5851">
      <w:pPr>
        <w:rPr>
          <w:lang w:val="fr-CA" w:bidi="sa-IN"/>
        </w:rPr>
      </w:pPr>
      <w:r>
        <w:rPr>
          <w:noProof w:val="0"/>
          <w:cs/>
          <w:lang w:val="sa-IN" w:bidi="sa-IN"/>
        </w:rPr>
        <w:t xml:space="preserve">ānanda-mayasya śrī-viṣṇoḥ priya-śirastvādayo dharmāḥ śrutāḥ | </w:t>
      </w:r>
      <w:r>
        <w:rPr>
          <w:noProof w:val="0"/>
          <w:color w:val="0000FF"/>
          <w:cs/>
          <w:lang w:val="sa-IN" w:bidi="sa-IN"/>
        </w:rPr>
        <w:t xml:space="preserve">tasya priyam eva śiraḥ </w:t>
      </w:r>
      <w:r>
        <w:rPr>
          <w:noProof w:val="0"/>
          <w:cs/>
          <w:lang w:val="sa-IN" w:bidi="sa-IN"/>
        </w:rPr>
        <w:t>[tai.u. 2.5.2] ity ādinā | te’pi sarvatropasaṁhāryā na veti viṣaye ānandādīnāṁ sarvatropasaṁhārya</w:t>
      </w:r>
      <w:r>
        <w:rPr>
          <w:lang w:val="en-US" w:bidi="sa-IN"/>
        </w:rPr>
        <w:t>-</w:t>
      </w:r>
      <w:r>
        <w:rPr>
          <w:noProof w:val="0"/>
          <w:cs/>
          <w:lang w:val="sa-IN" w:bidi="sa-IN"/>
        </w:rPr>
        <w:t>tvābhidhānāt teṣām apy ānandatvāviśeṣāt syāt sarvatropasaṁhāra iti prāpte—</w:t>
      </w:r>
    </w:p>
    <w:p w:rsidR="00DF5851" w:rsidRPr="008316B7" w:rsidRDefault="00DF5851">
      <w:pPr>
        <w:rPr>
          <w:noProof w:val="0"/>
          <w:cs/>
          <w:lang w:val="fr-CA" w:bidi="sa-IN"/>
        </w:rPr>
      </w:pPr>
    </w:p>
    <w:p w:rsidR="00DF5851" w:rsidRDefault="00DF5851" w:rsidP="007E488F">
      <w:pPr>
        <w:pStyle w:val="VersequoteChar"/>
        <w:rPr>
          <w:noProof w:val="0"/>
          <w:cs/>
        </w:rPr>
      </w:pPr>
      <w:r>
        <w:rPr>
          <w:noProof w:val="0"/>
          <w:cs/>
        </w:rPr>
        <w:t>priya-śirastvādy-aprāpitir upacayāpacayau hi bhede ||</w:t>
      </w:r>
    </w:p>
    <w:p w:rsidR="00DF5851" w:rsidRPr="008316B7" w:rsidRDefault="00DF5851">
      <w:pPr>
        <w:rPr>
          <w:noProof w:val="0"/>
          <w:cs/>
          <w:lang w:val="fr-CA" w:bidi="sa-IN"/>
        </w:rPr>
      </w:pPr>
    </w:p>
    <w:p w:rsidR="00DF5851" w:rsidRPr="00470FD7" w:rsidRDefault="00DF5851" w:rsidP="007E488F">
      <w:pPr>
        <w:rPr>
          <w:lang w:val="en-US"/>
        </w:rPr>
      </w:pPr>
      <w:r>
        <w:rPr>
          <w:noProof w:val="0"/>
          <w:cs/>
          <w:lang w:val="sa-IN" w:bidi="sa-IN"/>
        </w:rPr>
        <w:t xml:space="preserve">priya-śirastvādīnāṁ dharmāṇām aprāptiḥ sarvatropasaṁhāro na syāt | ānanda-mayasya viṣṇoḥ puruṣa-vidhasya pakṣi-rūpatvābhāvāt | kiṁ ca tasmin vākye pramoda-moda-śabdābhyāsānanda-gatāv upacayāpacayau vṛddhi-hrāsau pratītau | tau ca bhede sati sambhavetām | na caivam asti | svagata-bhedasyāpi pratyākhyānāt </w:t>
      </w:r>
      <w:r>
        <w:rPr>
          <w:lang w:val="en-US" w:bidi="sa-IN"/>
        </w:rPr>
        <w:t>| tasmān nopasaṁhāryās te ||13||</w:t>
      </w:r>
    </w:p>
    <w:p w:rsidR="00DF5851" w:rsidRDefault="00DF5851" w:rsidP="00B30BCB">
      <w:pPr>
        <w:rPr>
          <w:rFonts w:eastAsia="MS Minchofalt"/>
          <w:color w:val="FF0000"/>
          <w:lang w:val="fr-CA" w:bidi="sa-IN"/>
        </w:rPr>
      </w:pPr>
    </w:p>
    <w:p w:rsidR="00DF5851" w:rsidRPr="008C5968" w:rsidRDefault="00DF5851" w:rsidP="00B30BCB">
      <w:pPr>
        <w:rPr>
          <w:rFonts w:eastAsia="MS Minchofalt"/>
          <w:lang w:val="fr-CA" w:bidi="sa-IN"/>
        </w:rPr>
      </w:pPr>
      <w:r w:rsidRPr="00B30BCB">
        <w:rPr>
          <w:rFonts w:eastAsia="MS Minchofalt"/>
          <w:b/>
          <w:bCs/>
          <w:lang w:val="fr-CA" w:bidi="sa-IN"/>
        </w:rPr>
        <w:t>rpd</w:t>
      </w:r>
      <w:r>
        <w:rPr>
          <w:rFonts w:ascii="Times New Roman" w:eastAsia="MS Minchofalt" w:hAnsi="Times New Roman" w:cs="Times New Roman"/>
          <w:lang w:val="fr-CA" w:bidi="sa-IN"/>
        </w:rPr>
        <w:t xml:space="preserve">, </w:t>
      </w: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10.87.17</w:t>
      </w:r>
    </w:p>
    <w:p w:rsidR="00DF5851" w:rsidRPr="008316B7" w:rsidRDefault="00DF5851">
      <w:pPr>
        <w:rPr>
          <w:noProof w:val="0"/>
          <w:cs/>
          <w:lang w:val="fr-CA" w:bidi="sa-IN"/>
        </w:rPr>
      </w:pPr>
    </w:p>
    <w:p w:rsidR="00DF5851" w:rsidRDefault="00DF5851">
      <w:pPr>
        <w:jc w:val="center"/>
        <w:rPr>
          <w:rFonts w:eastAsia="MS Minchofalt"/>
          <w:b/>
          <w:bCs/>
        </w:rPr>
      </w:pPr>
      <w:r>
        <w:rPr>
          <w:rFonts w:eastAsia="MS Minchofalt"/>
          <w:b/>
          <w:bCs/>
        </w:rPr>
        <w:t>|| 3.3.14 ||</w:t>
      </w:r>
    </w:p>
    <w:p w:rsidR="00DF5851" w:rsidRDefault="00DF5851">
      <w:pPr>
        <w:jc w:val="center"/>
        <w:rPr>
          <w:rFonts w:eastAsia="MS Minchofalt"/>
          <w:b/>
          <w:bCs/>
        </w:rPr>
      </w:pPr>
    </w:p>
    <w:p w:rsidR="00DF5851" w:rsidRDefault="00DF5851">
      <w:pPr>
        <w:pStyle w:val="VersequoteChar"/>
        <w:rPr>
          <w:rFonts w:eastAsia="MS Minchofalt"/>
        </w:rPr>
      </w:pPr>
      <w:r>
        <w:rPr>
          <w:rFonts w:eastAsia="MS Minchofalt"/>
        </w:rPr>
        <w:t>itare tv artha-sāmānyāt ||</w:t>
      </w:r>
    </w:p>
    <w:p w:rsidR="00DF5851" w:rsidRDefault="00DF5851">
      <w:pPr>
        <w:rPr>
          <w:rFonts w:eastAsia="MS Minchofalt"/>
        </w:rPr>
      </w:pPr>
    </w:p>
    <w:p w:rsidR="00DF5851" w:rsidRDefault="00DF5851">
      <w:pPr>
        <w:rPr>
          <w:rFonts w:eastAsia="MS Minchofalt"/>
        </w:rPr>
      </w:pPr>
      <w:r w:rsidRPr="00470FD7">
        <w:rPr>
          <w:rFonts w:eastAsia="MS Minchofalt"/>
          <w:color w:val="0000FF"/>
        </w:rPr>
        <w:t xml:space="preserve">tasmād vā etasmād </w:t>
      </w:r>
      <w:r>
        <w:rPr>
          <w:rFonts w:eastAsia="MS Minchofalt"/>
        </w:rPr>
        <w:t xml:space="preserve">[tai.u. 2.1] ity ādinā </w:t>
      </w:r>
      <w:r>
        <w:rPr>
          <w:rFonts w:eastAsia="MS Minchofalt"/>
          <w:color w:val="0000FF"/>
        </w:rPr>
        <w:t xml:space="preserve">so’kāmayata </w:t>
      </w:r>
      <w:r>
        <w:rPr>
          <w:rFonts w:eastAsia="MS Minchofalt"/>
        </w:rPr>
        <w:t xml:space="preserve">[tai.u. 2.6] ity ādinā </w:t>
      </w:r>
      <w:r w:rsidRPr="00470FD7">
        <w:rPr>
          <w:rFonts w:eastAsia="MS Minchofalt"/>
          <w:color w:val="0000FF"/>
        </w:rPr>
        <w:t xml:space="preserve">bhīṣāsmād </w:t>
      </w:r>
      <w:r>
        <w:rPr>
          <w:noProof w:val="0"/>
          <w:lang w:bidi="sa-IN"/>
        </w:rPr>
        <w:t xml:space="preserve">[tai.u. 2.8] </w:t>
      </w:r>
      <w:r>
        <w:rPr>
          <w:rFonts w:eastAsia="MS Minchofalt"/>
        </w:rPr>
        <w:t>ity ādinā ca tasmād vākyāt prāg ūrdhvaṁ ca ye priya-śirastvādibhya itare vibhutva-cit-sukhatva-jagat-kāraṇatva-pāramaiśvaryādayas tasyānanda-mayasya brahmaṇo dharmāḥ paṭhyante tetūpasaṁhāryā eva | kutaḥ ? artheti | phalaikyād ity arthaḥ | vedāntoditair vīrya-sambhūti-sarva-sauhṛda-śāraṇatva-mocakatvādibhiś cintitair guṇair yo mokṣa-lakṣaṇe’rthas tasyaiva etair api tathā-bhūtaiḥ sambhavād ity arthaḥ ||14||</w:t>
      </w:r>
    </w:p>
    <w:p w:rsidR="00DF5851" w:rsidRDefault="00DF5851" w:rsidP="00B30BCB">
      <w:pPr>
        <w:rPr>
          <w:rFonts w:eastAsia="MS Minchofalt"/>
          <w:color w:val="FF0000"/>
          <w:lang w:val="fr-CA" w:bidi="sa-IN"/>
        </w:rPr>
      </w:pPr>
    </w:p>
    <w:p w:rsidR="00DF5851" w:rsidRPr="00470FD7"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10.28.13, 10.14.22.</w:t>
      </w:r>
    </w:p>
    <w:p w:rsidR="00DF5851" w:rsidRPr="008C5968" w:rsidRDefault="00DF5851" w:rsidP="00B30BCB">
      <w:pPr>
        <w:rPr>
          <w:rFonts w:eastAsia="MS Minchofalt"/>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b/>
          <w:bCs/>
          <w:lang w:val="fr-CA" w:bidi="sa-IN"/>
        </w:rPr>
        <w:t xml:space="preserve"> </w:t>
      </w:r>
      <w:r w:rsidRPr="008C5968">
        <w:rPr>
          <w:rFonts w:eastAsia="MS Minchofalt"/>
          <w:lang w:val="fr-CA" w:bidi="sa-IN"/>
        </w:rPr>
        <w:t>10.</w:t>
      </w:r>
      <w:r>
        <w:rPr>
          <w:rFonts w:eastAsia="MS Minchofalt"/>
          <w:lang w:val="fr-CA" w:bidi="sa-IN"/>
        </w:rPr>
        <w:t>28.15, 4.17.33</w:t>
      </w:r>
    </w:p>
    <w:p w:rsidR="00DF5851" w:rsidRPr="008C5968" w:rsidRDefault="00DF5851">
      <w:pPr>
        <w:rPr>
          <w:rFonts w:eastAsia="MS Minchofalt"/>
        </w:rPr>
      </w:pPr>
    </w:p>
    <w:p w:rsidR="00DF5851" w:rsidRDefault="00DF5851">
      <w:pPr>
        <w:jc w:val="center"/>
        <w:rPr>
          <w:rFonts w:eastAsia="MS Minchofalt"/>
          <w:b/>
          <w:bCs/>
        </w:rPr>
      </w:pPr>
      <w:r>
        <w:rPr>
          <w:rFonts w:eastAsia="MS Minchofalt"/>
          <w:b/>
          <w:bCs/>
        </w:rPr>
        <w:t>|| 3.3.15 ||</w:t>
      </w:r>
    </w:p>
    <w:p w:rsidR="00DF5851" w:rsidRDefault="00DF5851" w:rsidP="00470FD7">
      <w:pPr>
        <w:rPr>
          <w:rFonts w:eastAsia="MS Minchofalt"/>
        </w:rPr>
      </w:pPr>
    </w:p>
    <w:p w:rsidR="00DF5851" w:rsidRDefault="00DF5851" w:rsidP="00470FD7">
      <w:r>
        <w:rPr>
          <w:rFonts w:eastAsia="MS Minchofalt"/>
        </w:rPr>
        <w:t>nanu ānanda-mayasya brahmaṇaḥ pakṣi-bhāvena rūpakaṁ kim-artham ? anyatra hi—</w:t>
      </w:r>
      <w:r>
        <w:rPr>
          <w:rFonts w:eastAsia="MS Minchofalt"/>
          <w:color w:val="0000FF"/>
        </w:rPr>
        <w:t>ātmānaṁ</w:t>
      </w:r>
      <w:r w:rsidRPr="00470FD7">
        <w:rPr>
          <w:rFonts w:eastAsia="MS Minchofalt"/>
          <w:color w:val="0000FF"/>
        </w:rPr>
        <w:t xml:space="preserve"> rathinaṁ viddhi </w:t>
      </w:r>
      <w:r>
        <w:t>[ka.u. 1.3.3] ity ādibhir upāsakasya tac-charīrādeś ca rathi-rathādi-bhāvena rūpakam upāsty-upakaraṇa-śarīrendriyādi-vaśīkārārthaṁ dṛṣṭam | na cātra tādṛśaṁ kiñcit phalaṁ dṛśyate | na hi phalam anuddiśya tathātvena rūpake vedasya pravṛttir yuktā vaktum ity āśaṅkya tasya phalam āha—</w:t>
      </w:r>
    </w:p>
    <w:p w:rsidR="00DF5851" w:rsidRDefault="00DF5851" w:rsidP="00470FD7">
      <w:pPr>
        <w:rPr>
          <w:rFonts w:eastAsia="MS Minchofalt"/>
        </w:rPr>
      </w:pPr>
    </w:p>
    <w:p w:rsidR="00DF5851" w:rsidRDefault="00DF5851" w:rsidP="007E488F">
      <w:pPr>
        <w:pStyle w:val="VersequoteChar"/>
        <w:rPr>
          <w:noProof w:val="0"/>
          <w:cs/>
        </w:rPr>
      </w:pPr>
      <w:r>
        <w:rPr>
          <w:noProof w:val="0"/>
          <w:cs/>
        </w:rPr>
        <w:t>ādhyānāya prayojanābhāvāt ||</w:t>
      </w:r>
    </w:p>
    <w:p w:rsidR="00DF5851" w:rsidRDefault="00DF5851" w:rsidP="00F94691">
      <w:pPr>
        <w:rPr>
          <w:rFonts w:eastAsia="MS Minchofalt"/>
          <w:lang w:val="fr-CA" w:bidi="sa-IN"/>
        </w:rPr>
      </w:pPr>
    </w:p>
    <w:p w:rsidR="00DF5851" w:rsidRDefault="00DF5851" w:rsidP="00F94691">
      <w:pPr>
        <w:rPr>
          <w:rFonts w:eastAsia="MS Minchofalt"/>
          <w:lang w:val="fr-CA" w:bidi="sa-IN"/>
        </w:rPr>
      </w:pPr>
      <w:r>
        <w:rPr>
          <w:rFonts w:eastAsia="MS Minchofalt"/>
          <w:lang w:val="fr-CA" w:bidi="sa-IN"/>
        </w:rPr>
        <w:t>prayojanasyānyasyābhāvād ādhyānāyaiva rūpakopadeśaḥ kṛtaḥ | ādhyānaṁ samyag anucintanam | ayam arthaḥ—</w:t>
      </w:r>
      <w:r>
        <w:rPr>
          <w:rFonts w:eastAsia="MS Minchofalt"/>
          <w:color w:val="0000FF"/>
          <w:lang w:val="fr-CA" w:bidi="sa-IN"/>
        </w:rPr>
        <w:t>brahma</w:t>
      </w:r>
      <w:r w:rsidRPr="00B53C7E">
        <w:rPr>
          <w:rFonts w:eastAsia="MS Minchofalt"/>
          <w:color w:val="0000FF"/>
          <w:lang w:val="fr-CA" w:bidi="sa-IN"/>
        </w:rPr>
        <w:t xml:space="preserve">vid āpnoti </w:t>
      </w:r>
      <w:r>
        <w:rPr>
          <w:rFonts w:eastAsia="MS Minchofalt"/>
          <w:color w:val="0000FF"/>
          <w:lang w:val="fr-CA" w:bidi="sa-IN"/>
        </w:rPr>
        <w:t xml:space="preserve">paraṁ </w:t>
      </w:r>
      <w:r>
        <w:rPr>
          <w:noProof w:val="0"/>
          <w:lang w:bidi="sa-IN"/>
        </w:rPr>
        <w:t xml:space="preserve">[tai.u. 2.1] </w:t>
      </w:r>
      <w:r>
        <w:rPr>
          <w:rFonts w:eastAsia="MS Minchofalt"/>
          <w:lang w:val="fr-CA" w:bidi="sa-IN"/>
        </w:rPr>
        <w:t xml:space="preserve">ity upakrāntam ekaṁ brahma svayaṁ-rūpatvena vilāsatvādinā ca dvedhāvatiṣṭhate | tac ca svayaṁ-bhagavān nārāyaṇa-vāsudeva-saṅkarṣaṇa-pradyumnāniruddha-saṁjñaṁ svarūpato guṇato nāmāditaś ca vibhu-cit-sukhātmakaṁ sthūla-dhiyām ādau durvibhāvyam atas tad ekam ānanda-mayaṁ brahma priya-modādi-rūpeṇa vibhajya śiraḥ-pakṣādi-bhāvena rūpayitvopadiśyate, teṣāṁ subodhatvāya | itthaṁ ca tasya buddhy-ārohaṇe sati vedana-śabdoditaṁ dhyānaṁ samyag bhavati | yathā hy annayamayasya puruṣasyāsya dehasya śiraḥ pakṣādi-rūpakeṇa buddhāvarohaṇaṁ, </w:t>
      </w:r>
      <w:r>
        <w:rPr>
          <w:rFonts w:eastAsia="MS Minchofalt"/>
          <w:color w:val="0000FF"/>
          <w:lang w:val="fr-CA" w:bidi="sa-IN"/>
        </w:rPr>
        <w:t xml:space="preserve">tasyedam eva śiraḥ </w:t>
      </w:r>
      <w:r>
        <w:rPr>
          <w:rFonts w:eastAsia="MS Minchofalt"/>
          <w:lang w:val="fr-CA" w:bidi="sa-IN"/>
        </w:rPr>
        <w:t xml:space="preserve">ity ādinā | yathā ca prāṇa-maya-manomaya-vijñāna-mayānāṁ tathā-rūpakeṇa tat kriyate, </w:t>
      </w:r>
      <w:r>
        <w:rPr>
          <w:rFonts w:eastAsia="MS Minchofalt"/>
          <w:color w:val="0000FF"/>
          <w:lang w:val="fr-CA" w:bidi="sa-IN"/>
        </w:rPr>
        <w:t xml:space="preserve">tasya prāṇa eva śiraḥ </w:t>
      </w:r>
      <w:r>
        <w:rPr>
          <w:rFonts w:eastAsia="MS Minchofalt"/>
          <w:lang w:val="fr-CA" w:bidi="sa-IN"/>
        </w:rPr>
        <w:t xml:space="preserve">ity ādibhiḥ | </w:t>
      </w:r>
    </w:p>
    <w:p w:rsidR="00DF5851" w:rsidRDefault="00DF5851" w:rsidP="00F94691">
      <w:pPr>
        <w:rPr>
          <w:rFonts w:eastAsia="MS Minchofalt"/>
          <w:lang w:val="fr-CA" w:bidi="sa-IN"/>
        </w:rPr>
      </w:pPr>
    </w:p>
    <w:p w:rsidR="00DF5851" w:rsidRDefault="00DF5851" w:rsidP="00F94691">
      <w:pPr>
        <w:rPr>
          <w:rFonts w:eastAsia="MS Minchofalt"/>
        </w:rPr>
      </w:pPr>
      <w:r>
        <w:rPr>
          <w:rFonts w:eastAsia="MS Minchofalt"/>
          <w:lang w:val="fr-CA" w:bidi="sa-IN"/>
        </w:rPr>
        <w:t xml:space="preserve">tathaivaitebhyo’rthāntara-bhūtasyānanda-mayasya ca puruṣasya tena tat, </w:t>
      </w:r>
      <w:r>
        <w:rPr>
          <w:rFonts w:eastAsia="MS Minchofalt"/>
          <w:color w:val="0000FF"/>
          <w:lang w:val="fr-CA" w:bidi="sa-IN"/>
        </w:rPr>
        <w:t xml:space="preserve">tasya priyam eva śiraḥ </w:t>
      </w:r>
      <w:r>
        <w:rPr>
          <w:rFonts w:eastAsia="MS Minchofalt"/>
          <w:lang w:val="fr-CA" w:bidi="sa-IN"/>
        </w:rPr>
        <w:t xml:space="preserve">ity ādinā | tathā ca pañcāvayava-viśuddha-brahmopalakṣaṇārthatvāt teṣāṁ sarvatropasaṁhāro neti suṣṭhūpapāditam | na caivam eva brahma pañcāvayavam ity amūlam | </w:t>
      </w:r>
      <w:r>
        <w:rPr>
          <w:rFonts w:eastAsia="MS Minchofalt"/>
          <w:color w:val="0000FF"/>
        </w:rPr>
        <w:t>eko’pi san bahudhā yo’vabhāti</w:t>
      </w:r>
      <w:r>
        <w:rPr>
          <w:rFonts w:eastAsia="MS Minchofalt"/>
        </w:rPr>
        <w:t xml:space="preserve"> [go.tā.u. 1.19] iti, </w:t>
      </w:r>
      <w:r>
        <w:rPr>
          <w:rFonts w:eastAsia="MS Minchofalt"/>
          <w:color w:val="0000FF"/>
        </w:rPr>
        <w:t>ekaṁ santaṁ bahudhā dṛśyamānaṁ</w:t>
      </w:r>
      <w:r>
        <w:rPr>
          <w:rStyle w:val="FootnoteReference"/>
          <w:rFonts w:eastAsia="MS Minchofalt" w:cs="Balaram"/>
          <w:color w:val="0000FF"/>
        </w:rPr>
        <w:footnoteReference w:id="23"/>
      </w:r>
      <w:r>
        <w:rPr>
          <w:rFonts w:eastAsia="MS Minchofalt"/>
          <w:color w:val="0000FF"/>
        </w:rPr>
        <w:t xml:space="preserve"> </w:t>
      </w:r>
      <w:r>
        <w:rPr>
          <w:rFonts w:eastAsia="MS Minchofalt"/>
        </w:rPr>
        <w:t xml:space="preserve">iti, </w:t>
      </w:r>
      <w:r>
        <w:rPr>
          <w:rFonts w:eastAsia="MS Minchofalt"/>
          <w:color w:val="0000FF"/>
        </w:rPr>
        <w:t>sa śiraḥ sa dakṣiṇaḥ pakṣaḥ sa uttaraḥ pakṣaḥ sa ātmā sa pucchaḥ</w:t>
      </w:r>
      <w:r>
        <w:rPr>
          <w:rStyle w:val="FootnoteReference"/>
          <w:rFonts w:eastAsia="MS Minchofalt" w:cs="Balaram"/>
          <w:color w:val="0000FF"/>
        </w:rPr>
        <w:footnoteReference w:id="24"/>
      </w:r>
      <w:r>
        <w:rPr>
          <w:rFonts w:eastAsia="MS Minchofalt"/>
          <w:color w:val="0000FF"/>
        </w:rPr>
        <w:t xml:space="preserve"> </w:t>
      </w:r>
      <w:r>
        <w:rPr>
          <w:rFonts w:eastAsia="MS Minchofalt"/>
        </w:rPr>
        <w:t xml:space="preserve">iti ca śruty-antarāt | </w:t>
      </w:r>
    </w:p>
    <w:p w:rsidR="00DF5851" w:rsidRDefault="00DF5851" w:rsidP="00F94691">
      <w:pPr>
        <w:rPr>
          <w:rFonts w:eastAsia="MS Minchofalt"/>
        </w:rPr>
      </w:pPr>
    </w:p>
    <w:p w:rsidR="00DF5851" w:rsidRDefault="00DF5851" w:rsidP="00781212">
      <w:pPr>
        <w:pStyle w:val="Quote"/>
        <w:rPr>
          <w:rFonts w:eastAsia="MS Minchofalt"/>
          <w:lang w:val="en-US"/>
        </w:rPr>
      </w:pPr>
      <w:r>
        <w:rPr>
          <w:noProof w:val="0"/>
          <w:cs/>
          <w:lang w:bidi="sa-IN"/>
        </w:rPr>
        <w:t xml:space="preserve">śiro nārāyaṇaḥ pakṣo dakṣiṇaḥ savya eva ca | </w:t>
      </w:r>
    </w:p>
    <w:p w:rsidR="00DF5851" w:rsidRDefault="00DF5851" w:rsidP="00781212">
      <w:pPr>
        <w:pStyle w:val="Quote"/>
        <w:rPr>
          <w:rFonts w:eastAsia="MS Minchofalt"/>
          <w:lang w:val="en-US"/>
        </w:rPr>
      </w:pPr>
      <w:r>
        <w:rPr>
          <w:noProof w:val="0"/>
          <w:cs/>
          <w:lang w:bidi="sa-IN"/>
        </w:rPr>
        <w:t xml:space="preserve">pradyumnaś cāniruddhaś ca sandeho vāsudevakaḥ | </w:t>
      </w:r>
    </w:p>
    <w:p w:rsidR="00DF5851" w:rsidRDefault="00DF5851" w:rsidP="00781212">
      <w:pPr>
        <w:pStyle w:val="Quote"/>
        <w:rPr>
          <w:rFonts w:eastAsia="MS Minchofalt"/>
          <w:lang w:val="en-US"/>
        </w:rPr>
      </w:pPr>
      <w:r>
        <w:rPr>
          <w:noProof w:val="0"/>
          <w:cs/>
          <w:lang w:bidi="sa-IN"/>
        </w:rPr>
        <w:t xml:space="preserve">nārāyaṇo’tha sandeho vāsudevaḥ śiro’pi vā | </w:t>
      </w:r>
    </w:p>
    <w:p w:rsidR="00DF5851" w:rsidRDefault="00DF5851" w:rsidP="00781212">
      <w:pPr>
        <w:pStyle w:val="Quote"/>
        <w:rPr>
          <w:rFonts w:eastAsia="MS Minchofalt"/>
          <w:lang w:val="en-US"/>
        </w:rPr>
      </w:pPr>
      <w:r>
        <w:rPr>
          <w:noProof w:val="0"/>
          <w:cs/>
          <w:lang w:bidi="sa-IN"/>
        </w:rPr>
        <w:t xml:space="preserve">pucchaṁ saṅkarṣaṇaḥ proktaḥ eva eva tu pañcadhā || </w:t>
      </w:r>
    </w:p>
    <w:p w:rsidR="00DF5851" w:rsidRDefault="00DF5851" w:rsidP="00781212">
      <w:pPr>
        <w:pStyle w:val="Quote"/>
        <w:rPr>
          <w:rFonts w:eastAsia="MS Minchofalt"/>
          <w:lang w:val="en-US"/>
        </w:rPr>
      </w:pPr>
      <w:r>
        <w:rPr>
          <w:noProof w:val="0"/>
          <w:cs/>
          <w:lang w:bidi="sa-IN"/>
        </w:rPr>
        <w:t xml:space="preserve">aṅgāṅgitvena bhagavān krīḍate puruṣottamaḥ | </w:t>
      </w:r>
    </w:p>
    <w:p w:rsidR="00DF5851" w:rsidRDefault="00DF5851" w:rsidP="00781212">
      <w:pPr>
        <w:pStyle w:val="Quote"/>
        <w:rPr>
          <w:rFonts w:eastAsia="MS Minchofalt"/>
          <w:lang w:val="en-US"/>
        </w:rPr>
      </w:pPr>
      <w:r>
        <w:rPr>
          <w:noProof w:val="0"/>
          <w:cs/>
          <w:lang w:bidi="sa-IN"/>
        </w:rPr>
        <w:t>aiśvaryān na virodhaś ca</w:t>
      </w:r>
      <w:r>
        <w:rPr>
          <w:rFonts w:cs="Mangal"/>
          <w:noProof w:val="0"/>
          <w:cs/>
          <w:lang w:bidi="sa-IN"/>
        </w:rPr>
        <w:t xml:space="preserve"> </w:t>
      </w:r>
      <w:r>
        <w:rPr>
          <w:noProof w:val="0"/>
          <w:cs/>
          <w:lang w:bidi="sa-IN"/>
        </w:rPr>
        <w:t xml:space="preserve">cintyas tasmin janārdane | </w:t>
      </w:r>
    </w:p>
    <w:p w:rsidR="00DF5851" w:rsidRPr="00781212" w:rsidRDefault="00DF5851" w:rsidP="00781212">
      <w:pPr>
        <w:pStyle w:val="Quote"/>
        <w:rPr>
          <w:rFonts w:eastAsia="MS Minchofalt"/>
          <w:color w:val="auto"/>
          <w:lang w:val="fr-CA" w:bidi="sa-IN"/>
        </w:rPr>
      </w:pPr>
      <w:r>
        <w:rPr>
          <w:noProof w:val="0"/>
          <w:cs/>
          <w:lang w:bidi="sa-IN"/>
        </w:rPr>
        <w:t xml:space="preserve">atarkye hi kutas tarkas tv aprameye kutaḥ pramā || </w:t>
      </w:r>
      <w:r w:rsidRPr="00781212">
        <w:rPr>
          <w:noProof w:val="0"/>
          <w:color w:val="auto"/>
          <w:cs/>
          <w:lang w:bidi="sa-IN"/>
        </w:rPr>
        <w:t>iti</w:t>
      </w:r>
      <w:r>
        <w:rPr>
          <w:rStyle w:val="FootnoteReference"/>
          <w:rFonts w:eastAsia="MS Minchofalt" w:cs="Balaram"/>
          <w:color w:val="auto"/>
        </w:rPr>
        <w:footnoteReference w:id="25"/>
      </w:r>
      <w:r w:rsidRPr="00781212">
        <w:rPr>
          <w:noProof w:val="0"/>
          <w:color w:val="auto"/>
          <w:cs/>
          <w:lang w:bidi="sa-IN"/>
        </w:rPr>
        <w:t xml:space="preserve"> ||15||</w:t>
      </w:r>
    </w:p>
    <w:p w:rsidR="00DF5851" w:rsidRDefault="00DF5851" w:rsidP="00F94691">
      <w:pPr>
        <w:rPr>
          <w:rFonts w:eastAsia="MS Minchofalt"/>
          <w:lang w:val="fr-CA" w:bidi="sa-IN"/>
        </w:rPr>
      </w:pPr>
      <w:r>
        <w:rPr>
          <w:rFonts w:eastAsia="MS Minchofalt"/>
          <w:lang w:val="fr-CA" w:bidi="sa-IN"/>
        </w:rPr>
        <w:t xml:space="preserve"> </w:t>
      </w:r>
    </w:p>
    <w:p w:rsidR="00DF5851" w:rsidRPr="00470FD7"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8.17.5, 10.2.35-37, 10.14.19, 10.40.4, 10.40.10.</w:t>
      </w:r>
    </w:p>
    <w:p w:rsidR="00DF5851" w:rsidRPr="008C5968" w:rsidRDefault="00DF5851" w:rsidP="00B30BCB">
      <w:pPr>
        <w:rPr>
          <w:rFonts w:eastAsia="MS Minchofalt"/>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3.24.31, 10.40.13</w:t>
      </w:r>
    </w:p>
    <w:p w:rsidR="00DF5851" w:rsidRDefault="00DF5851">
      <w:pPr>
        <w:rPr>
          <w:rFonts w:eastAsia="MS Minchofalt"/>
        </w:rPr>
      </w:pPr>
    </w:p>
    <w:p w:rsidR="00DF5851" w:rsidRDefault="00DF5851">
      <w:pPr>
        <w:jc w:val="center"/>
        <w:rPr>
          <w:rFonts w:eastAsia="MS Minchofalt"/>
          <w:b/>
          <w:bCs/>
        </w:rPr>
      </w:pPr>
      <w:r>
        <w:rPr>
          <w:rFonts w:eastAsia="MS Minchofalt"/>
          <w:b/>
          <w:bCs/>
        </w:rPr>
        <w:t>|| 3.3.16 ||</w:t>
      </w:r>
    </w:p>
    <w:p w:rsidR="00DF5851" w:rsidRDefault="00DF5851">
      <w:pPr>
        <w:jc w:val="center"/>
        <w:rPr>
          <w:rFonts w:eastAsia="MS Minchofalt"/>
          <w:b/>
          <w:bCs/>
        </w:rPr>
      </w:pPr>
    </w:p>
    <w:p w:rsidR="00DF5851" w:rsidRPr="008316B7" w:rsidRDefault="00DF5851" w:rsidP="007E488F">
      <w:pPr>
        <w:pStyle w:val="VersequoteChar"/>
        <w:rPr>
          <w:rFonts w:eastAsia="MS Minchofalt"/>
          <w:lang w:val="fr-CA"/>
        </w:rPr>
      </w:pPr>
      <w:r>
        <w:rPr>
          <w:noProof w:val="0"/>
          <w:cs/>
        </w:rPr>
        <w:t>ātma-śabdāc ca ||</w:t>
      </w:r>
    </w:p>
    <w:p w:rsidR="00DF5851" w:rsidRDefault="00DF5851" w:rsidP="00C37DDE">
      <w:pPr>
        <w:rPr>
          <w:noProof w:val="0"/>
          <w:lang w:bidi="sa-IN"/>
        </w:rPr>
      </w:pPr>
    </w:p>
    <w:p w:rsidR="00DF5851" w:rsidRDefault="00DF5851" w:rsidP="00C37DDE">
      <w:pPr>
        <w:rPr>
          <w:noProof w:val="0"/>
          <w:lang w:bidi="sa-IN"/>
        </w:rPr>
      </w:pPr>
      <w:r>
        <w:rPr>
          <w:noProof w:val="0"/>
          <w:lang w:bidi="sa-IN"/>
        </w:rPr>
        <w:t>ātmānanda-maya iti tasyātma-śabdena nirdeśād ātmanaḥ pakṣivat pucchādikam asambhavīty ataḥ saubodhyāya rūpaka-mātraṁ tad ity avagamyate ||16||</w:t>
      </w:r>
    </w:p>
    <w:p w:rsidR="00DF5851" w:rsidRDefault="00DF5851" w:rsidP="00C37DDE">
      <w:pPr>
        <w:rPr>
          <w:noProof w:val="0"/>
          <w:lang w:bidi="sa-IN"/>
        </w:rPr>
      </w:pPr>
    </w:p>
    <w:p w:rsidR="00DF5851" w:rsidRDefault="00DF5851" w:rsidP="00156A1E">
      <w:pPr>
        <w:rPr>
          <w:noProof w:val="0"/>
          <w:lang w:bidi="sa-IN"/>
        </w:rPr>
      </w:pPr>
      <w:r>
        <w:rPr>
          <w:b/>
          <w:bCs/>
          <w:noProof w:val="0"/>
          <w:lang w:bidi="sa-IN"/>
        </w:rPr>
        <w:t xml:space="preserve">rpc </w:t>
      </w:r>
      <w:r>
        <w:rPr>
          <w:noProof w:val="0"/>
          <w:lang w:bidi="sa-IN"/>
        </w:rPr>
        <w:t>: 10.13.27, 10.2.23, 10.10.30, 10.14.22, 10.14.55, 10.27.11.</w:t>
      </w:r>
    </w:p>
    <w:p w:rsidR="00DF5851" w:rsidRDefault="00DF5851" w:rsidP="00156A1E">
      <w:pPr>
        <w:rPr>
          <w:noProof w:val="0"/>
          <w:lang w:bidi="sa-IN"/>
        </w:rPr>
      </w:pPr>
      <w:r>
        <w:rPr>
          <w:b/>
          <w:bCs/>
          <w:noProof w:val="0"/>
          <w:lang w:bidi="sa-IN"/>
        </w:rPr>
        <w:t>hds</w:t>
      </w:r>
      <w:r>
        <w:rPr>
          <w:noProof w:val="0"/>
          <w:lang w:bidi="sa-IN"/>
        </w:rPr>
        <w:t xml:space="preserve"> : 10.14.55</w:t>
      </w:r>
    </w:p>
    <w:p w:rsidR="00DF5851" w:rsidRDefault="00DF5851">
      <w:pPr>
        <w:rPr>
          <w:rFonts w:eastAsia="MS Minchofalt"/>
        </w:rPr>
      </w:pPr>
    </w:p>
    <w:p w:rsidR="00DF5851" w:rsidRDefault="00DF5851" w:rsidP="00156A1E">
      <w:pPr>
        <w:jc w:val="center"/>
        <w:rPr>
          <w:rFonts w:eastAsia="MS Minchofalt"/>
        </w:rPr>
      </w:pPr>
      <w:r>
        <w:rPr>
          <w:rFonts w:eastAsia="MS Minchofalt"/>
        </w:rPr>
        <w:t xml:space="preserve"> --o)0(o--</w:t>
      </w:r>
    </w:p>
    <w:p w:rsidR="00DF5851" w:rsidRDefault="00DF5851" w:rsidP="00156A1E">
      <w:pPr>
        <w:rPr>
          <w:rFonts w:eastAsia="MS Minchofalt"/>
        </w:rPr>
      </w:pPr>
    </w:p>
    <w:p w:rsidR="00DF5851" w:rsidRPr="00691C64" w:rsidRDefault="00DF5851">
      <w:pPr>
        <w:jc w:val="center"/>
        <w:rPr>
          <w:rFonts w:eastAsia="MS Minchofalt"/>
          <w:b/>
          <w:bCs/>
        </w:rPr>
      </w:pPr>
      <w:r w:rsidRPr="00691C64">
        <w:rPr>
          <w:rFonts w:eastAsia="MS Minchofalt"/>
          <w:b/>
          <w:bCs/>
        </w:rPr>
        <w:t>|| 3.3.17 ||</w:t>
      </w:r>
    </w:p>
    <w:p w:rsidR="00DF5851" w:rsidRDefault="00DF5851">
      <w:pPr>
        <w:jc w:val="center"/>
        <w:rPr>
          <w:rFonts w:eastAsia="MS Minchofalt"/>
          <w:b/>
          <w:bCs/>
        </w:rPr>
      </w:pPr>
    </w:p>
    <w:p w:rsidR="00DF5851" w:rsidRDefault="00DF5851" w:rsidP="00156A1E">
      <w:pPr>
        <w:pStyle w:val="VersequoteChar"/>
        <w:rPr>
          <w:rFonts w:eastAsia="MS Minchofalt"/>
        </w:rPr>
      </w:pPr>
      <w:r>
        <w:rPr>
          <w:rFonts w:eastAsia="MS Minchofalt"/>
        </w:rPr>
        <w:t>ātma-gṛhītir itaravad uttarād ||</w:t>
      </w:r>
    </w:p>
    <w:p w:rsidR="00DF5851" w:rsidRDefault="00DF5851" w:rsidP="00156A1E">
      <w:pPr>
        <w:rPr>
          <w:b/>
          <w:bCs/>
          <w:noProof w:val="0"/>
          <w:lang w:bidi="sa-IN"/>
        </w:rPr>
      </w:pPr>
    </w:p>
    <w:p w:rsidR="00DF5851" w:rsidRDefault="00DF5851" w:rsidP="00D264C8">
      <w:pPr>
        <w:rPr>
          <w:noProof w:val="0"/>
          <w:lang w:bidi="sa-IN"/>
        </w:rPr>
      </w:pPr>
      <w:r>
        <w:rPr>
          <w:noProof w:val="0"/>
          <w:lang w:bidi="sa-IN"/>
        </w:rPr>
        <w:t xml:space="preserve">nanu, </w:t>
      </w:r>
      <w:r w:rsidRPr="0085330D">
        <w:rPr>
          <w:noProof w:val="0"/>
          <w:color w:val="0000FF"/>
          <w:lang w:bidi="sa-IN"/>
        </w:rPr>
        <w:t xml:space="preserve">anyo’ntara ātmā vā prāṇa-mayaḥ </w:t>
      </w:r>
      <w:r>
        <w:rPr>
          <w:noProof w:val="0"/>
          <w:lang w:bidi="sa-IN"/>
        </w:rPr>
        <w:t xml:space="preserve">[tai.u. 2.2] ity ādiṣu jaḍāṇu-cetaneṣv apy ātma-śabdasya prayogāt, </w:t>
      </w:r>
      <w:r w:rsidRPr="0085330D">
        <w:rPr>
          <w:noProof w:val="0"/>
          <w:color w:val="0000FF"/>
          <w:lang w:bidi="sa-IN"/>
        </w:rPr>
        <w:t xml:space="preserve">anyo’ntara ātmānanda-mayaḥ </w:t>
      </w:r>
      <w:r>
        <w:rPr>
          <w:noProof w:val="0"/>
          <w:lang w:bidi="sa-IN"/>
        </w:rPr>
        <w:t xml:space="preserve">[tai.u. 2.5] ity atra tasya vibhu-cetana-paratvaṁ kathaṁ niścitam iti ced ihocyate | tatrātma-śabdaḥ paramātmānam eva vibhu-cetanaṁ gṛhṇāti itaravat | </w:t>
      </w:r>
      <w:r w:rsidRPr="0085330D">
        <w:rPr>
          <w:noProof w:val="0"/>
          <w:color w:val="0000FF"/>
          <w:lang w:bidi="sa-IN"/>
        </w:rPr>
        <w:t xml:space="preserve">ātmā vā idam eka evāgra āsīt </w:t>
      </w:r>
      <w:r>
        <w:rPr>
          <w:noProof w:val="0"/>
          <w:lang w:bidi="sa-IN"/>
        </w:rPr>
        <w:t xml:space="preserve">[bṛ.ā.u </w:t>
      </w:r>
      <w:r>
        <w:rPr>
          <w:rFonts w:eastAsia="MS Minchofalt"/>
        </w:rPr>
        <w:t xml:space="preserve">1.4.1] </w:t>
      </w:r>
      <w:r>
        <w:rPr>
          <w:noProof w:val="0"/>
          <w:lang w:bidi="sa-IN"/>
        </w:rPr>
        <w:t xml:space="preserve">ity ādi vākye yathā | etac ca kutaḥ ? uttarāt | so’kāmayata bahu syām ity ādikānanda-mayātma-viṣayād uttarasmād vākyād </w:t>
      </w:r>
      <w:r w:rsidRPr="00D264C8">
        <w:rPr>
          <w:lang w:val="pl-PL" w:bidi="sa-IN"/>
        </w:rPr>
        <w:t>ity arthaḥ |</w:t>
      </w:r>
      <w:r>
        <w:rPr>
          <w:noProof w:val="0"/>
          <w:lang w:bidi="sa-IN"/>
        </w:rPr>
        <w:t xml:space="preserve"> na cānanda-mayād </w:t>
      </w:r>
      <w:r w:rsidRPr="00D264C8">
        <w:rPr>
          <w:lang w:val="pl-PL" w:bidi="sa-IN"/>
        </w:rPr>
        <w:t>ity arthaḥ |</w:t>
      </w:r>
      <w:r>
        <w:rPr>
          <w:noProof w:val="0"/>
          <w:lang w:bidi="sa-IN"/>
        </w:rPr>
        <w:t xml:space="preserve"> na cānanda-mayātmanaḥ paramātmatvābhāve tad idam abhidhyānaṁ saṅgacchate | tasya tad-asādhāraṇatvāt ||17||</w:t>
      </w:r>
    </w:p>
    <w:p w:rsidR="00DF5851" w:rsidRPr="00D264C8" w:rsidRDefault="00DF5851" w:rsidP="00D264C8">
      <w:pPr>
        <w:rPr>
          <w:noProof w:val="0"/>
          <w:lang w:bidi="sa-IN"/>
        </w:rPr>
      </w:pPr>
    </w:p>
    <w:p w:rsidR="00DF5851" w:rsidRDefault="00DF5851" w:rsidP="00156A1E">
      <w:pPr>
        <w:rPr>
          <w:noProof w:val="0"/>
          <w:lang w:bidi="sa-IN"/>
        </w:rPr>
      </w:pPr>
      <w:r>
        <w:rPr>
          <w:b/>
          <w:bCs/>
          <w:noProof w:val="0"/>
          <w:lang w:bidi="sa-IN"/>
        </w:rPr>
        <w:t xml:space="preserve">rpc </w:t>
      </w:r>
      <w:r>
        <w:rPr>
          <w:noProof w:val="0"/>
          <w:lang w:bidi="sa-IN"/>
        </w:rPr>
        <w:t>: 10.85.22-23.</w:t>
      </w:r>
    </w:p>
    <w:p w:rsidR="00DF5851" w:rsidRDefault="00DF5851" w:rsidP="00156A1E">
      <w:pPr>
        <w:rPr>
          <w:noProof w:val="0"/>
          <w:lang w:bidi="sa-IN"/>
        </w:rPr>
      </w:pPr>
      <w:r>
        <w:rPr>
          <w:b/>
          <w:bCs/>
          <w:noProof w:val="0"/>
          <w:lang w:bidi="sa-IN"/>
        </w:rPr>
        <w:t>hds</w:t>
      </w:r>
      <w:r>
        <w:rPr>
          <w:noProof w:val="0"/>
          <w:lang w:bidi="sa-IN"/>
        </w:rPr>
        <w:t xml:space="preserve"> : 10.40.3, 10.40.12</w:t>
      </w:r>
    </w:p>
    <w:p w:rsidR="00DF5851" w:rsidRDefault="00DF5851" w:rsidP="00156A1E">
      <w:pPr>
        <w:rPr>
          <w:rFonts w:eastAsia="MS Minchofalt"/>
        </w:rPr>
      </w:pPr>
    </w:p>
    <w:p w:rsidR="00DF5851" w:rsidRDefault="00DF5851" w:rsidP="00156A1E">
      <w:pPr>
        <w:jc w:val="center"/>
        <w:rPr>
          <w:rFonts w:eastAsia="MS Minchofalt"/>
        </w:rPr>
      </w:pPr>
      <w:r>
        <w:rPr>
          <w:rFonts w:eastAsia="MS Minchofalt"/>
        </w:rPr>
        <w:t xml:space="preserve"> --o)0(o--</w:t>
      </w:r>
    </w:p>
    <w:p w:rsidR="00DF5851" w:rsidRDefault="00DF5851">
      <w:pPr>
        <w:rPr>
          <w:rFonts w:eastAsia="MS Minchofalt"/>
        </w:rPr>
      </w:pPr>
    </w:p>
    <w:p w:rsidR="00DF5851" w:rsidRPr="00156A1E" w:rsidRDefault="00DF5851">
      <w:pPr>
        <w:jc w:val="center"/>
        <w:rPr>
          <w:rFonts w:eastAsia="MS Minchofalt"/>
          <w:b/>
          <w:bCs/>
        </w:rPr>
      </w:pPr>
      <w:r w:rsidRPr="00156A1E">
        <w:rPr>
          <w:rFonts w:eastAsia="MS Minchofalt"/>
          <w:b/>
          <w:bCs/>
        </w:rPr>
        <w:t>|| 3.3.18 ||</w:t>
      </w:r>
    </w:p>
    <w:p w:rsidR="00DF5851" w:rsidRDefault="00DF5851">
      <w:pPr>
        <w:rPr>
          <w:rFonts w:eastAsia="MS Minchofalt"/>
        </w:rPr>
      </w:pPr>
    </w:p>
    <w:p w:rsidR="00DF5851" w:rsidRDefault="00DF5851" w:rsidP="00156A1E">
      <w:pPr>
        <w:pStyle w:val="VersequoteChar"/>
        <w:rPr>
          <w:rFonts w:eastAsia="MS Minchofalt"/>
        </w:rPr>
      </w:pPr>
      <w:r>
        <w:rPr>
          <w:rFonts w:eastAsia="MS Minchofalt"/>
        </w:rPr>
        <w:t>anvayād iti cet, syād avadhāraṇāt ||</w:t>
      </w:r>
    </w:p>
    <w:p w:rsidR="00DF5851" w:rsidRDefault="00DF5851" w:rsidP="00156A1E">
      <w:pPr>
        <w:rPr>
          <w:b/>
          <w:bCs/>
          <w:noProof w:val="0"/>
          <w:lang w:bidi="sa-IN"/>
        </w:rPr>
      </w:pPr>
    </w:p>
    <w:p w:rsidR="00DF5851" w:rsidRDefault="00DF5851" w:rsidP="00E97FE3">
      <w:pPr>
        <w:rPr>
          <w:noProof w:val="0"/>
          <w:lang w:bidi="sa-IN"/>
        </w:rPr>
      </w:pPr>
      <w:r>
        <w:rPr>
          <w:noProof w:val="0"/>
          <w:lang w:bidi="sa-IN"/>
        </w:rPr>
        <w:t>nanūttara-vākyāt tatrātma-śabdena vibhu-cetano niścetuṁ na śakyate | pūrvatra prāṇa-mayādiṣu jaḍāṇu-cetaneṣv ātma-śabdānvayād iti cet syāt tatrātma-śabdena vibhu-cetanasya paramātmano niścayaḥ syād eva | kutaḥ ? aveti | pūrvaṁ tasmād vā etasmād ātmanaḥ iti tasyaiva buddhyāvadhāritatvāt | itarathānanda-maya-viṣayakam abhidhyāna-vacanaṁ pīḍyeta | prāṇa-mayādiṣv ātmasv avatīrṇāpi pūrvāvadhāritā paramātma-buddhir ānanda-maya eva viśrāmyati | tad anyasyātmano’nirūpaṇāt | tasmād arundhatī-darśana-nyāyam āśritya pūrva-pūrva-parityāgenottaratraiva tasmiṁs tad-buddheḥ paryavasitir ata uttarasmād vākyāt tasya tat-paratvaṁ niśceyam iti sarvaṁ niravadyam ||18||</w:t>
      </w:r>
    </w:p>
    <w:p w:rsidR="00DF5851" w:rsidRDefault="00DF5851" w:rsidP="00156A1E">
      <w:pPr>
        <w:rPr>
          <w:b/>
          <w:bCs/>
          <w:noProof w:val="0"/>
          <w:lang w:bidi="sa-IN"/>
        </w:rPr>
      </w:pPr>
    </w:p>
    <w:p w:rsidR="00DF5851" w:rsidRDefault="00DF5851" w:rsidP="00156A1E">
      <w:pPr>
        <w:rPr>
          <w:noProof w:val="0"/>
          <w:lang w:bidi="sa-IN"/>
        </w:rPr>
      </w:pPr>
      <w:r>
        <w:rPr>
          <w:b/>
          <w:bCs/>
          <w:noProof w:val="0"/>
          <w:lang w:bidi="sa-IN"/>
        </w:rPr>
        <w:t xml:space="preserve">rpc </w:t>
      </w:r>
      <w:r>
        <w:rPr>
          <w:noProof w:val="0"/>
          <w:lang w:bidi="sa-IN"/>
        </w:rPr>
        <w:t>: 10.87.13.</w:t>
      </w:r>
    </w:p>
    <w:p w:rsidR="00DF5851" w:rsidRDefault="00DF5851" w:rsidP="00156A1E">
      <w:pPr>
        <w:rPr>
          <w:noProof w:val="0"/>
          <w:lang w:bidi="sa-IN"/>
        </w:rPr>
      </w:pPr>
      <w:r>
        <w:rPr>
          <w:b/>
          <w:bCs/>
          <w:noProof w:val="0"/>
          <w:lang w:bidi="sa-IN"/>
        </w:rPr>
        <w:t>hds</w:t>
      </w:r>
      <w:r>
        <w:rPr>
          <w:noProof w:val="0"/>
          <w:lang w:bidi="sa-IN"/>
        </w:rPr>
        <w:t xml:space="preserve"> : 10.84.23-24</w:t>
      </w:r>
    </w:p>
    <w:p w:rsidR="00DF5851" w:rsidRDefault="00DF5851" w:rsidP="00156A1E">
      <w:pPr>
        <w:rPr>
          <w:rFonts w:eastAsia="MS Minchofalt"/>
        </w:rPr>
      </w:pPr>
    </w:p>
    <w:p w:rsidR="00DF5851" w:rsidRDefault="00DF5851" w:rsidP="00156A1E">
      <w:pPr>
        <w:jc w:val="center"/>
        <w:rPr>
          <w:rFonts w:eastAsia="MS Minchofalt"/>
        </w:rPr>
      </w:pPr>
      <w:r>
        <w:rPr>
          <w:rFonts w:eastAsia="MS Minchofalt"/>
        </w:rPr>
        <w:t xml:space="preserve"> --o)0(o--</w:t>
      </w:r>
    </w:p>
    <w:p w:rsidR="00DF5851" w:rsidRPr="00156A1E" w:rsidRDefault="00DF5851">
      <w:pPr>
        <w:rPr>
          <w:rFonts w:eastAsia="MS Minchofalt"/>
          <w:b/>
          <w:bCs/>
        </w:rPr>
      </w:pPr>
    </w:p>
    <w:p w:rsidR="00DF5851" w:rsidRPr="00156A1E" w:rsidRDefault="00DF5851">
      <w:pPr>
        <w:jc w:val="center"/>
        <w:rPr>
          <w:rFonts w:eastAsia="MS Minchofalt"/>
          <w:b/>
          <w:bCs/>
        </w:rPr>
      </w:pPr>
      <w:r w:rsidRPr="00156A1E">
        <w:rPr>
          <w:rFonts w:eastAsia="MS Minchofalt"/>
          <w:b/>
          <w:bCs/>
        </w:rPr>
        <w:t>|| 3.3.19 ||</w:t>
      </w:r>
    </w:p>
    <w:p w:rsidR="00DF5851" w:rsidRDefault="00DF5851" w:rsidP="00156A1E">
      <w:pPr>
        <w:pStyle w:val="Heading3"/>
        <w:rPr>
          <w:rFonts w:eastAsia="MS Minchofalt"/>
        </w:rPr>
      </w:pPr>
      <w:r>
        <w:rPr>
          <w:rFonts w:eastAsia="MS Minchofalt"/>
        </w:rPr>
        <w:t>8. apūrvādhikaraṇam</w:t>
      </w:r>
    </w:p>
    <w:p w:rsidR="00DF5851" w:rsidRDefault="00DF5851" w:rsidP="007267B9">
      <w:pPr>
        <w:rPr>
          <w:rFonts w:eastAsia="MS Minchofalt"/>
        </w:rPr>
      </w:pPr>
    </w:p>
    <w:p w:rsidR="00DF5851" w:rsidRDefault="00DF5851" w:rsidP="007267B9">
      <w:pPr>
        <w:rPr>
          <w:rFonts w:eastAsia="MS Minchofalt"/>
        </w:rPr>
      </w:pPr>
      <w:r>
        <w:rPr>
          <w:rFonts w:eastAsia="MS Minchofalt"/>
        </w:rPr>
        <w:t>atha pitṛtvādīn dharmānupasaṁhartum ārabhate | mātā pitā bhrātā nivāsaḥ śaraṇaṁ suhṛd gatir nārāyaṇaḥ iti śrūyate | jitante-stotre’py evaṁ smaranti—</w:t>
      </w:r>
    </w:p>
    <w:p w:rsidR="00DF5851" w:rsidRDefault="00DF5851" w:rsidP="007267B9">
      <w:pPr>
        <w:rPr>
          <w:rFonts w:eastAsia="MS Minchofalt"/>
        </w:rPr>
      </w:pPr>
    </w:p>
    <w:p w:rsidR="00DF5851" w:rsidRDefault="00DF5851" w:rsidP="007267B9">
      <w:pPr>
        <w:pStyle w:val="Quote"/>
        <w:rPr>
          <w:rFonts w:eastAsia="MS Minchofalt"/>
          <w:lang w:val="en-US"/>
        </w:rPr>
      </w:pPr>
      <w:r>
        <w:rPr>
          <w:rFonts w:eastAsia="MS Minchofalt"/>
          <w:lang w:val="en-US"/>
        </w:rPr>
        <w:t>pitā mātā suhṛd bandhur bhrātā putras tvam eva me |</w:t>
      </w:r>
    </w:p>
    <w:p w:rsidR="00DF5851" w:rsidRDefault="00DF5851" w:rsidP="007267B9">
      <w:pPr>
        <w:pStyle w:val="Quote"/>
        <w:rPr>
          <w:rFonts w:eastAsia="MS Minchofalt"/>
          <w:color w:val="auto"/>
          <w:lang w:val="en-US"/>
        </w:rPr>
      </w:pPr>
      <w:r>
        <w:rPr>
          <w:rFonts w:eastAsia="MS Minchofalt"/>
          <w:lang w:val="en-US"/>
        </w:rPr>
        <w:t>vidyā dhanaṁ ca kāmaś ca nānyat kiñcit tvayā vinā ||</w:t>
      </w:r>
      <w:r>
        <w:rPr>
          <w:rFonts w:eastAsia="MS Minchofalt"/>
          <w:color w:val="auto"/>
          <w:lang w:val="en-US"/>
        </w:rPr>
        <w:t xml:space="preserve"> ity ādye’dhyāye |</w:t>
      </w:r>
    </w:p>
    <w:p w:rsidR="00DF5851" w:rsidRDefault="00DF5851" w:rsidP="007267B9">
      <w:pPr>
        <w:rPr>
          <w:rFonts w:eastAsia="MS Minchofalt"/>
          <w:lang w:val="en-US"/>
        </w:rPr>
      </w:pPr>
    </w:p>
    <w:p w:rsidR="00DF5851" w:rsidRDefault="00DF5851" w:rsidP="0085330D">
      <w:pPr>
        <w:pStyle w:val="Quote"/>
        <w:rPr>
          <w:noProof w:val="0"/>
          <w:cs/>
          <w:lang w:bidi="sa-IN"/>
        </w:rPr>
      </w:pPr>
      <w:r>
        <w:rPr>
          <w:noProof w:val="0"/>
          <w:cs/>
          <w:lang w:bidi="sa-IN"/>
        </w:rPr>
        <w:t>janma-prabhṛti dāso’smi śiṣyo’smi tanayo’smi te |</w:t>
      </w:r>
    </w:p>
    <w:p w:rsidR="00DF5851" w:rsidRDefault="00DF5851" w:rsidP="0085330D">
      <w:pPr>
        <w:pStyle w:val="Quote"/>
        <w:rPr>
          <w:noProof w:val="0"/>
          <w:cs/>
          <w:lang w:bidi="sa-IN"/>
        </w:rPr>
      </w:pPr>
      <w:r>
        <w:rPr>
          <w:noProof w:val="0"/>
          <w:cs/>
          <w:lang w:bidi="sa-IN"/>
        </w:rPr>
        <w:t xml:space="preserve">tvaṁ ca svāmī gurur mātā pitā ca mama mādhava || </w:t>
      </w:r>
      <w:r w:rsidRPr="0085330D">
        <w:rPr>
          <w:noProof w:val="0"/>
          <w:color w:val="auto"/>
          <w:cs/>
          <w:lang w:bidi="sa-IN"/>
        </w:rPr>
        <w:t>iti madhye’nte ca |</w:t>
      </w:r>
    </w:p>
    <w:p w:rsidR="00DF5851" w:rsidRDefault="00DF5851" w:rsidP="007267B9">
      <w:pPr>
        <w:rPr>
          <w:rFonts w:eastAsia="MS Minchofalt"/>
          <w:lang w:val="en-US"/>
        </w:rPr>
      </w:pPr>
    </w:p>
    <w:p w:rsidR="00DF5851" w:rsidRDefault="00DF5851" w:rsidP="007267B9">
      <w:pPr>
        <w:rPr>
          <w:rFonts w:eastAsia="MS Minchofalt"/>
          <w:lang w:val="en-US"/>
        </w:rPr>
      </w:pPr>
      <w:r>
        <w:rPr>
          <w:rFonts w:eastAsia="MS Minchofalt"/>
          <w:lang w:val="en-US"/>
        </w:rPr>
        <w:t>tatraivaṁ saṁśayaḥ | pitṛtva-putratva-sakhitva-svāmitva-rūpaṁ dharma-jātaṁ bhagavati cintyaṁ na veti | ātmety evopāsīteti śruter na cintyam iti prāpte—</w:t>
      </w:r>
    </w:p>
    <w:p w:rsidR="00DF5851" w:rsidRPr="007267B9" w:rsidRDefault="00DF5851" w:rsidP="007267B9">
      <w:pPr>
        <w:rPr>
          <w:rFonts w:eastAsia="MS Minchofalt"/>
          <w:lang w:val="en-US"/>
        </w:rPr>
      </w:pPr>
    </w:p>
    <w:p w:rsidR="00DF5851" w:rsidRDefault="00DF5851" w:rsidP="00156A1E">
      <w:pPr>
        <w:pStyle w:val="VersequoteChar"/>
        <w:rPr>
          <w:rFonts w:eastAsia="MS Minchofalt"/>
        </w:rPr>
      </w:pPr>
      <w:r>
        <w:rPr>
          <w:rFonts w:eastAsia="MS Minchofalt"/>
        </w:rPr>
        <w:t>kāryākhyānād apūrvam ||</w:t>
      </w:r>
    </w:p>
    <w:p w:rsidR="00DF5851" w:rsidRDefault="00DF5851">
      <w:pPr>
        <w:rPr>
          <w:rFonts w:eastAsia="MS Minchofalt"/>
        </w:rPr>
      </w:pPr>
    </w:p>
    <w:p w:rsidR="00DF5851" w:rsidRDefault="00DF5851" w:rsidP="007267B9">
      <w:pPr>
        <w:rPr>
          <w:rFonts w:eastAsia="MS Minchofalt"/>
        </w:rPr>
      </w:pPr>
      <w:r>
        <w:rPr>
          <w:rFonts w:eastAsia="MS Minchofalt"/>
        </w:rPr>
        <w:t xml:space="preserve">pūrvaṁ pūrṇānandatvādi | tat-sadṛśam apūrvaṁ pitṛtvādi | tac cintyam eva tat-tad-upāsakaiḥ | kutaḥ ? kāryākhyānāt | kāryasya tat-tad-bhāva-vaśyatā-lakṣaṇasya phalasya bhāva-grāhyam anīḍākhyam ity anenābhidhānād </w:t>
      </w:r>
      <w:r w:rsidRPr="007267B9">
        <w:rPr>
          <w:rFonts w:eastAsia="MS Minchofalt"/>
          <w:lang w:val="pl-PL"/>
        </w:rPr>
        <w:t>ity arthaḥ |</w:t>
      </w:r>
      <w:r>
        <w:rPr>
          <w:rFonts w:eastAsia="MS Minchofalt"/>
        </w:rPr>
        <w:t xml:space="preserve"> āha caivaṁ śrī-bhagavān </w:t>
      </w:r>
      <w:r w:rsidRPr="007267B9">
        <w:rPr>
          <w:rFonts w:eastAsia="MS Minchofalt"/>
          <w:color w:val="0000FF"/>
        </w:rPr>
        <w:t xml:space="preserve">yenāhaṁ priya </w:t>
      </w:r>
      <w:r>
        <w:rPr>
          <w:rFonts w:eastAsia="MS Minchofalt"/>
          <w:color w:val="0000FF"/>
        </w:rPr>
        <w:t>ātmā</w:t>
      </w:r>
      <w:r w:rsidRPr="007267B9">
        <w:rPr>
          <w:rFonts w:eastAsia="MS Minchofalt"/>
          <w:color w:val="0000FF"/>
        </w:rPr>
        <w:t xml:space="preserve"> sutaś ca sakhā guruḥ suhṛdo daivam iṣṭaḥ </w:t>
      </w:r>
      <w:r>
        <w:rPr>
          <w:rFonts w:eastAsia="MS Minchofalt"/>
        </w:rPr>
        <w:t>iti | tasmāt pūrṇānandatvādivat pitṛtvādikam api tasmin vicintyaṁ bhāvukaiḥ | ātmety evety etat tu prāg eva samāhitam ||19||</w:t>
      </w:r>
    </w:p>
    <w:p w:rsidR="00DF5851" w:rsidRDefault="00DF5851" w:rsidP="007267B9">
      <w:pPr>
        <w:rPr>
          <w:rFonts w:eastAsia="MS Minchofalt"/>
        </w:rPr>
      </w:pPr>
    </w:p>
    <w:p w:rsidR="00DF5851" w:rsidRDefault="00DF5851" w:rsidP="00156A1E">
      <w:pPr>
        <w:rPr>
          <w:noProof w:val="0"/>
          <w:lang w:bidi="sa-IN"/>
        </w:rPr>
      </w:pPr>
      <w:r>
        <w:rPr>
          <w:b/>
          <w:bCs/>
          <w:noProof w:val="0"/>
          <w:lang w:bidi="sa-IN"/>
        </w:rPr>
        <w:t xml:space="preserve">rpc </w:t>
      </w:r>
      <w:r>
        <w:rPr>
          <w:noProof w:val="0"/>
          <w:lang w:bidi="sa-IN"/>
        </w:rPr>
        <w:t>: śve.u. 5.14, 3.25.35, 8.24.31, 11.8.34, 12.8.34, 7.1.29, 7.1.25, 7.9.10.</w:t>
      </w:r>
    </w:p>
    <w:p w:rsidR="00DF5851" w:rsidRPr="008C5968" w:rsidRDefault="00DF5851" w:rsidP="00156A1E">
      <w:pPr>
        <w:rPr>
          <w:b/>
          <w:bCs/>
          <w:noProof w:val="0"/>
          <w:lang w:bidi="sa-IN"/>
        </w:rPr>
      </w:pPr>
      <w:r>
        <w:rPr>
          <w:b/>
          <w:bCs/>
          <w:noProof w:val="0"/>
          <w:lang w:bidi="sa-IN"/>
        </w:rPr>
        <w:t>hds</w:t>
      </w:r>
      <w:r>
        <w:rPr>
          <w:noProof w:val="0"/>
          <w:lang w:bidi="sa-IN"/>
        </w:rPr>
        <w:t xml:space="preserve"> :</w:t>
      </w:r>
      <w:r>
        <w:rPr>
          <w:b/>
          <w:bCs/>
          <w:noProof w:val="0"/>
          <w:lang w:bidi="sa-IN"/>
        </w:rPr>
        <w:t xml:space="preserve"> </w:t>
      </w:r>
      <w:r w:rsidRPr="008C5968">
        <w:rPr>
          <w:noProof w:val="0"/>
          <w:lang w:bidi="sa-IN"/>
        </w:rPr>
        <w:t>3.6.38, 11.12.8</w:t>
      </w:r>
    </w:p>
    <w:p w:rsidR="00DF5851" w:rsidRDefault="00DF5851" w:rsidP="00156A1E">
      <w:pPr>
        <w:rPr>
          <w:rFonts w:eastAsia="MS Minchofalt"/>
        </w:rPr>
      </w:pPr>
    </w:p>
    <w:p w:rsidR="00DF5851" w:rsidRDefault="00DF5851" w:rsidP="00156A1E">
      <w:pPr>
        <w:jc w:val="center"/>
        <w:rPr>
          <w:rFonts w:eastAsia="MS Minchofalt"/>
        </w:rPr>
      </w:pPr>
      <w:r>
        <w:rPr>
          <w:rFonts w:eastAsia="MS Minchofalt"/>
        </w:rPr>
        <w:t xml:space="preserve"> --o)0(o--</w:t>
      </w:r>
    </w:p>
    <w:p w:rsidR="00DF5851" w:rsidRDefault="00DF5851" w:rsidP="00156A1E">
      <w:pPr>
        <w:pStyle w:val="Heading3"/>
      </w:pPr>
      <w:r>
        <w:t>9. samānādhikaraṇam</w:t>
      </w:r>
    </w:p>
    <w:p w:rsidR="00DF5851" w:rsidRDefault="00DF5851" w:rsidP="00156A1E">
      <w:pPr>
        <w:pStyle w:val="VersequoteChar"/>
      </w:pPr>
    </w:p>
    <w:p w:rsidR="00DF5851" w:rsidRPr="008C5968" w:rsidRDefault="00DF5851" w:rsidP="008C5968">
      <w:pPr>
        <w:jc w:val="center"/>
        <w:rPr>
          <w:rFonts w:eastAsia="MS Minchofalt"/>
          <w:b/>
          <w:bCs/>
        </w:rPr>
      </w:pPr>
      <w:r w:rsidRPr="008C5968">
        <w:rPr>
          <w:rFonts w:eastAsia="MS Minchofalt"/>
          <w:b/>
          <w:bCs/>
        </w:rPr>
        <w:t>|| 3.3.</w:t>
      </w:r>
      <w:r>
        <w:rPr>
          <w:rFonts w:eastAsia="MS Minchofalt"/>
          <w:b/>
          <w:bCs/>
        </w:rPr>
        <w:t>2</w:t>
      </w:r>
      <w:r w:rsidRPr="008C5968">
        <w:rPr>
          <w:rFonts w:eastAsia="MS Minchofalt"/>
          <w:b/>
          <w:bCs/>
        </w:rPr>
        <w:t>0 ||</w:t>
      </w:r>
    </w:p>
    <w:p w:rsidR="00DF5851" w:rsidRDefault="00DF5851" w:rsidP="00F078BF"/>
    <w:p w:rsidR="00DF5851" w:rsidRDefault="00DF5851" w:rsidP="00F078BF">
      <w:r>
        <w:t xml:space="preserve">atha vigrahatvaṁ brahmaṇy upasaṁhartum ārabhate | </w:t>
      </w:r>
      <w:r w:rsidRPr="0085330D">
        <w:rPr>
          <w:color w:val="0000FF"/>
        </w:rPr>
        <w:t>ātmety evopāsīta</w:t>
      </w:r>
      <w:r>
        <w:t xml:space="preserve"> [bṛ.ā.u 1.4.7]</w:t>
      </w:r>
      <w:r w:rsidRPr="0085330D">
        <w:rPr>
          <w:color w:val="0000FF"/>
        </w:rPr>
        <w:t>, ātmāna</w:t>
      </w:r>
      <w:r>
        <w:rPr>
          <w:color w:val="0000FF"/>
        </w:rPr>
        <w:t>m e</w:t>
      </w:r>
      <w:r w:rsidRPr="0085330D">
        <w:rPr>
          <w:color w:val="0000FF"/>
        </w:rPr>
        <w:t xml:space="preserve">va lokam upāsīta </w:t>
      </w:r>
      <w:r>
        <w:t xml:space="preserve">[bṛ.ā.u 1.4.15] iti kvacit paṭhyate, kvacit tu </w:t>
      </w:r>
      <w:r w:rsidRPr="0085330D">
        <w:rPr>
          <w:color w:val="0000FF"/>
        </w:rPr>
        <w:t xml:space="preserve">tad u hovāca hairaṇyo gopa-veśam abhrābhaṁ taruṇaṁ kalpa-drumāśritaṁ tad iha ślokā bhavanti sat-puṇḍarīkaṁ </w:t>
      </w:r>
      <w:r>
        <w:t xml:space="preserve">[go.tā.u. 1.8-9] ity ādi, </w:t>
      </w:r>
      <w:r w:rsidRPr="0085330D">
        <w:rPr>
          <w:color w:val="0000FF"/>
        </w:rPr>
        <w:t xml:space="preserve">cintyayaṁś cetasā kṛṣṇaṁ mukto bhavati saṁsṛteḥ </w:t>
      </w:r>
      <w:r>
        <w:t xml:space="preserve">[go.tā.u. 1.11] ity antam | </w:t>
      </w:r>
    </w:p>
    <w:p w:rsidR="00DF5851" w:rsidRDefault="00DF5851" w:rsidP="00F078BF"/>
    <w:p w:rsidR="00DF5851" w:rsidRDefault="00DF5851" w:rsidP="00F078BF">
      <w:r>
        <w:t>iha saṁśayaḥ—ātma-mātratvenātma-vigrahatvena vopāsanayā muktir iti | kiṁ prāptam ? ātma-mātratvenopāsanayeti, tasyaivaikarasyāt | eka-rasātmopāsanayā khalu muktir uktā | vigrahasya tu mitho vilakṣaṇa-cakṣur-ādi-vaiśiṣṭyenānaikarasyān nāsau tad-upāsanayety evaṁ prāpte—</w:t>
      </w:r>
    </w:p>
    <w:p w:rsidR="00DF5851" w:rsidRDefault="00DF5851" w:rsidP="00156A1E">
      <w:pPr>
        <w:pStyle w:val="VersequoteChar"/>
      </w:pPr>
    </w:p>
    <w:p w:rsidR="00DF5851" w:rsidRDefault="00DF5851" w:rsidP="00156A1E">
      <w:pPr>
        <w:pStyle w:val="VersequoteChar"/>
        <w:rPr>
          <w:rFonts w:eastAsia="MS Minchofalt"/>
        </w:rPr>
      </w:pPr>
      <w:r>
        <w:t>samāna evaṁ cābhedāt</w:t>
      </w:r>
      <w:r>
        <w:rPr>
          <w:rFonts w:eastAsia="MS Minchofalt"/>
        </w:rPr>
        <w:t xml:space="preserve"> ||</w:t>
      </w:r>
    </w:p>
    <w:p w:rsidR="00DF5851" w:rsidRDefault="00DF5851" w:rsidP="00F078BF">
      <w:pPr>
        <w:rPr>
          <w:rFonts w:eastAsia="MS Minchofalt"/>
        </w:rPr>
      </w:pPr>
    </w:p>
    <w:p w:rsidR="00DF5851" w:rsidRDefault="00DF5851" w:rsidP="00F078BF">
      <w:pPr>
        <w:rPr>
          <w:rFonts w:eastAsia="MS Minchofalt"/>
        </w:rPr>
      </w:pPr>
      <w:r>
        <w:rPr>
          <w:rFonts w:eastAsia="MS Minchofalt"/>
        </w:rPr>
        <w:t xml:space="preserve">apy-arthe ca-śabdaḥ | evam api cakṣur-ādīnāṁ vailakṣaṇyena bhāne’pi samāna eka-rasaḥ sa eva hiraṇya-pratimādivad bhagavān bodhyaḥ | kutaḥ ? abhedāt | cakṣur-ādīnām ātmānatirekād </w:t>
      </w:r>
      <w:r w:rsidRPr="00F078BF">
        <w:rPr>
          <w:rFonts w:eastAsia="MS Minchofalt"/>
          <w:lang w:val="pl-PL"/>
        </w:rPr>
        <w:t>ity arthaḥ |</w:t>
      </w:r>
      <w:r>
        <w:rPr>
          <w:rFonts w:eastAsia="MS Minchofalt"/>
        </w:rPr>
        <w:t xml:space="preserve"> tasmād vigraha-bhūtātmopāsanayaiva mokṣaḥ | evaṁ ca </w:t>
      </w:r>
      <w:r w:rsidRPr="00707345">
        <w:rPr>
          <w:rFonts w:eastAsia="MS Minchofalt"/>
          <w:color w:val="0000FF"/>
        </w:rPr>
        <w:t>cintayaṁś cetas</w:t>
      </w:r>
      <w:r>
        <w:rPr>
          <w:rFonts w:eastAsia="MS Minchofalt"/>
          <w:color w:val="0000FF"/>
        </w:rPr>
        <w:t xml:space="preserve">ā </w:t>
      </w:r>
      <w:r w:rsidRPr="00707345">
        <w:rPr>
          <w:rFonts w:eastAsia="MS Minchofalt"/>
        </w:rPr>
        <w:t xml:space="preserve">ety </w:t>
      </w:r>
      <w:r>
        <w:rPr>
          <w:rFonts w:eastAsia="MS Minchofalt"/>
        </w:rPr>
        <w:t xml:space="preserve">ādi-vākya-vyākopaḥ | </w:t>
      </w:r>
      <w:r w:rsidRPr="00707345">
        <w:rPr>
          <w:rFonts w:eastAsia="MS Minchofalt"/>
          <w:color w:val="0000FF"/>
        </w:rPr>
        <w:t xml:space="preserve">satya-jñānānantānanda-mātraika-rasa-mūrtayaḥ </w:t>
      </w:r>
      <w:r>
        <w:rPr>
          <w:rFonts w:eastAsia="MS Minchofalt"/>
        </w:rPr>
        <w:t>[bhā.pu. 10.13.54] iti smṛtis tu vaicitryā vibhātasya tad-vigrahasyaikarasyam āha | arūpavad ity anena cintitam apy etad-vidhāntareṇa cintitam | kṛpālur ācāryo duṣpraveśam artham asakṛd vimṛśati supraveśatvāya ||20||</w:t>
      </w:r>
    </w:p>
    <w:p w:rsidR="00DF5851" w:rsidRDefault="00DF5851" w:rsidP="00F078BF">
      <w:pPr>
        <w:rPr>
          <w:rFonts w:eastAsia="MS Minchofalt"/>
        </w:rPr>
      </w:pPr>
    </w:p>
    <w:p w:rsidR="00DF5851" w:rsidRPr="00707345" w:rsidRDefault="00DF5851" w:rsidP="00F078BF">
      <w:pPr>
        <w:rPr>
          <w:rFonts w:eastAsia="MS Minchofalt"/>
        </w:rPr>
      </w:pPr>
      <w:r>
        <w:rPr>
          <w:rFonts w:eastAsia="MS Minchofalt"/>
          <w:b/>
          <w:bCs/>
        </w:rPr>
        <w:t>rpc</w:t>
      </w:r>
      <w:r w:rsidRPr="00707345">
        <w:rPr>
          <w:rFonts w:eastAsia="MS Minchofalt"/>
        </w:rPr>
        <w:t>:</w:t>
      </w:r>
      <w:r>
        <w:rPr>
          <w:rFonts w:eastAsia="MS Minchofalt"/>
        </w:rPr>
        <w:t xml:space="preserve"> 10.13.54, 10.14.21-22</w:t>
      </w:r>
    </w:p>
    <w:p w:rsidR="00DF5851" w:rsidRDefault="00DF5851" w:rsidP="00F078BF">
      <w:pPr>
        <w:rPr>
          <w:rFonts w:eastAsia="MS Minchofalt"/>
        </w:rPr>
      </w:pPr>
      <w:r>
        <w:rPr>
          <w:rFonts w:eastAsia="MS Minchofalt"/>
          <w:b/>
          <w:bCs/>
        </w:rPr>
        <w:t>hds</w:t>
      </w:r>
      <w:r w:rsidRPr="00707345">
        <w:rPr>
          <w:rFonts w:eastAsia="MS Minchofalt"/>
        </w:rPr>
        <w:t xml:space="preserve"> :</w:t>
      </w:r>
    </w:p>
    <w:p w:rsidR="00DF5851" w:rsidRPr="00707345" w:rsidRDefault="00DF5851" w:rsidP="00F078BF">
      <w:pPr>
        <w:rPr>
          <w:rFonts w:eastAsia="MS Minchofalt"/>
        </w:rPr>
      </w:pPr>
    </w:p>
    <w:p w:rsidR="00DF5851" w:rsidRPr="004F5E7E" w:rsidRDefault="00DF5851">
      <w:pPr>
        <w:jc w:val="center"/>
        <w:rPr>
          <w:rFonts w:eastAsia="MS Minchofalt"/>
          <w:b/>
          <w:bCs/>
        </w:rPr>
      </w:pPr>
      <w:r w:rsidRPr="004F5E7E">
        <w:rPr>
          <w:rFonts w:eastAsia="MS Minchofalt"/>
          <w:b/>
          <w:bCs/>
        </w:rPr>
        <w:t>|| 3.3.21 ||</w:t>
      </w:r>
    </w:p>
    <w:p w:rsidR="00DF5851" w:rsidRDefault="00DF5851" w:rsidP="00F078BF">
      <w:pPr>
        <w:rPr>
          <w:rFonts w:eastAsia="MS Minchofalt"/>
        </w:rPr>
      </w:pPr>
    </w:p>
    <w:p w:rsidR="00DF5851" w:rsidRDefault="00DF5851" w:rsidP="00F078BF">
      <w:pPr>
        <w:rPr>
          <w:rFonts w:eastAsia="MS Minchofalt"/>
        </w:rPr>
      </w:pPr>
      <w:r>
        <w:rPr>
          <w:rFonts w:eastAsia="MS Minchofalt"/>
        </w:rPr>
        <w:t xml:space="preserve">tad evaṁ sākṣād-rūpeṣu bhagavad-āvirbhāveṣu tat-tad-guṇopasaṁhṛtir uktā | atha jīva-bhūteṣv āveśāvatāreṣu sā vimṛśyate | </w:t>
      </w:r>
      <w:r w:rsidRPr="00707345">
        <w:rPr>
          <w:rFonts w:eastAsia="MS Minchofalt"/>
          <w:color w:val="0000FF"/>
        </w:rPr>
        <w:t xml:space="preserve">adhīhi bhagava iti hopasasāda sanatkumāraṁ nāradas taṁ hovāca </w:t>
      </w:r>
      <w:r>
        <w:rPr>
          <w:rFonts w:eastAsia="MS Minchofalt"/>
        </w:rPr>
        <w:t xml:space="preserve">[chā.u. 7.1.1] iti | </w:t>
      </w:r>
      <w:r w:rsidRPr="00707345">
        <w:rPr>
          <w:rFonts w:eastAsia="MS Minchofalt"/>
          <w:color w:val="0000FF"/>
        </w:rPr>
        <w:t xml:space="preserve">taṁ māṁ bhagavān śokasya pāraṁ tārayatu </w:t>
      </w:r>
      <w:r>
        <w:rPr>
          <w:rFonts w:eastAsia="MS Minchofalt"/>
        </w:rPr>
        <w:t>[chā.u. 7.1.3] iti caivam-ādi chāndogyādau paṭhitam | atra bhagavato jñāna-śaktyādi-nija-dharmair āviṣṭāḥ kumārādayo jīvās tasyāveśo bhavantīti bhagavac-chabdāt pratīyate | teṣu tad-bhaktair nikhila-bhagavad-dharmā upasaṁhāryā na veti saṁśaye vikalpaṁ sthāpayati | tatrādau vidhi-pakṣam āha—</w:t>
      </w:r>
    </w:p>
    <w:p w:rsidR="00DF5851" w:rsidRDefault="00DF5851" w:rsidP="00F078BF">
      <w:pPr>
        <w:rPr>
          <w:rFonts w:eastAsia="MS Minchofalt"/>
        </w:rPr>
      </w:pPr>
    </w:p>
    <w:p w:rsidR="00DF5851" w:rsidRDefault="00DF5851" w:rsidP="008C5968">
      <w:pPr>
        <w:pStyle w:val="VersequoteChar"/>
        <w:rPr>
          <w:rFonts w:eastAsia="MS Minchofalt"/>
        </w:rPr>
      </w:pPr>
      <w:r>
        <w:rPr>
          <w:rFonts w:eastAsia="MS Minchofalt"/>
        </w:rPr>
        <w:t xml:space="preserve">sambandhād evam anyatrāpi </w:t>
      </w:r>
    </w:p>
    <w:p w:rsidR="00DF5851" w:rsidRDefault="00DF5851" w:rsidP="004F5E7E">
      <w:pPr>
        <w:rPr>
          <w:rFonts w:eastAsia="MS Minchofalt"/>
          <w:lang w:val="fr-CA" w:bidi="sa-IN"/>
        </w:rPr>
      </w:pPr>
    </w:p>
    <w:p w:rsidR="00DF5851" w:rsidRDefault="00DF5851" w:rsidP="004F5E7E">
      <w:pPr>
        <w:rPr>
          <w:rFonts w:eastAsia="MS Minchofalt"/>
          <w:lang w:val="fr-CA" w:bidi="sa-IN"/>
        </w:rPr>
      </w:pPr>
      <w:r>
        <w:rPr>
          <w:rFonts w:eastAsia="MS Minchofalt"/>
          <w:lang w:val="fr-CA" w:bidi="sa-IN"/>
        </w:rPr>
        <w:t>anyatra bhagavad-āviṣṭeṣu kumārādiṣv evaṁ nikhila-tad-dharmopasaṁhāro bhavati | kutaḥ ? sambandhāt | ayaḥ piṇḍeṣu vahner iva teṣu tasyāveśāt ||21||</w:t>
      </w:r>
      <w:r>
        <w:rPr>
          <w:rFonts w:eastAsia="MS Minchofalt"/>
          <w:lang w:val="fr-CA" w:bidi="sa-IN"/>
        </w:rPr>
        <w:br/>
      </w:r>
    </w:p>
    <w:p w:rsidR="00DF5851" w:rsidRPr="00B30BCB"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6.7.24, 11.17.22, 11.29.6, 11.27.9.</w:t>
      </w:r>
    </w:p>
    <w:p w:rsidR="00DF5851" w:rsidRPr="008C5968" w:rsidRDefault="00DF5851" w:rsidP="00B30BCB">
      <w:pPr>
        <w:rPr>
          <w:rFonts w:eastAsia="MS Minchofalt"/>
          <w:b/>
          <w:bCs/>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b/>
          <w:bCs/>
          <w:lang w:val="fr-CA" w:bidi="sa-IN"/>
        </w:rPr>
        <w:t xml:space="preserve"> </w:t>
      </w:r>
      <w:r w:rsidRPr="008C5968">
        <w:rPr>
          <w:rFonts w:eastAsia="MS Minchofalt"/>
          <w:lang w:val="fr-CA" w:bidi="sa-IN"/>
        </w:rPr>
        <w:t>10.1</w:t>
      </w:r>
      <w:r>
        <w:rPr>
          <w:rFonts w:eastAsia="MS Minchofalt"/>
          <w:lang w:val="fr-CA" w:bidi="sa-IN"/>
        </w:rPr>
        <w:t>0</w:t>
      </w:r>
      <w:r w:rsidRPr="008C5968">
        <w:rPr>
          <w:rFonts w:eastAsia="MS Minchofalt"/>
          <w:lang w:val="fr-CA" w:bidi="sa-IN"/>
        </w:rPr>
        <w:t>.</w:t>
      </w:r>
      <w:r>
        <w:rPr>
          <w:rFonts w:eastAsia="MS Minchofalt"/>
          <w:lang w:val="fr-CA" w:bidi="sa-IN"/>
        </w:rPr>
        <w:t>3</w:t>
      </w:r>
      <w:r w:rsidRPr="008C5968">
        <w:rPr>
          <w:rFonts w:eastAsia="MS Minchofalt"/>
          <w:lang w:val="fr-CA" w:bidi="sa-IN"/>
        </w:rPr>
        <w:t>4</w:t>
      </w:r>
    </w:p>
    <w:p w:rsidR="00DF5851" w:rsidRDefault="00DF5851">
      <w:pPr>
        <w:rPr>
          <w:rFonts w:eastAsia="MS Minchofalt"/>
        </w:rPr>
      </w:pPr>
    </w:p>
    <w:p w:rsidR="00DF5851" w:rsidRPr="004F5E7E" w:rsidRDefault="00DF5851">
      <w:pPr>
        <w:jc w:val="center"/>
        <w:rPr>
          <w:rFonts w:eastAsia="MS Minchofalt"/>
          <w:b/>
          <w:bCs/>
        </w:rPr>
      </w:pPr>
      <w:r w:rsidRPr="004F5E7E">
        <w:rPr>
          <w:rFonts w:eastAsia="MS Minchofalt"/>
          <w:b/>
          <w:bCs/>
        </w:rPr>
        <w:t>|| 3.3.22 ||</w:t>
      </w:r>
    </w:p>
    <w:p w:rsidR="00DF5851" w:rsidRDefault="00DF5851" w:rsidP="004F5E7E">
      <w:pPr>
        <w:rPr>
          <w:rFonts w:eastAsia="MS Minchofalt"/>
        </w:rPr>
      </w:pPr>
    </w:p>
    <w:p w:rsidR="00DF5851" w:rsidRDefault="00DF5851" w:rsidP="004F5E7E">
      <w:pPr>
        <w:rPr>
          <w:rFonts w:eastAsia="MS Minchofalt"/>
        </w:rPr>
      </w:pPr>
      <w:r>
        <w:rPr>
          <w:rFonts w:eastAsia="MS Minchofalt"/>
        </w:rPr>
        <w:t>atha niṣedha-pakṣam āha—</w:t>
      </w:r>
    </w:p>
    <w:p w:rsidR="00DF5851" w:rsidRDefault="00DF5851" w:rsidP="004F5E7E">
      <w:pPr>
        <w:rPr>
          <w:rFonts w:eastAsia="MS Minchofalt"/>
        </w:rPr>
      </w:pPr>
    </w:p>
    <w:p w:rsidR="00DF5851" w:rsidRDefault="00DF5851" w:rsidP="008C5968">
      <w:pPr>
        <w:pStyle w:val="VersequoteChar"/>
        <w:rPr>
          <w:rFonts w:eastAsia="MS Minchofalt"/>
        </w:rPr>
      </w:pPr>
      <w:r>
        <w:rPr>
          <w:rFonts w:eastAsia="MS Minchofalt"/>
        </w:rPr>
        <w:t>na vā viśeṣāt ||</w:t>
      </w:r>
    </w:p>
    <w:p w:rsidR="00DF5851" w:rsidRDefault="00DF5851" w:rsidP="004F5E7E">
      <w:pPr>
        <w:rPr>
          <w:rFonts w:eastAsia="MS Minchofalt"/>
          <w:lang w:val="fr-CA" w:bidi="sa-IN"/>
        </w:rPr>
      </w:pPr>
    </w:p>
    <w:p w:rsidR="00DF5851" w:rsidRDefault="00DF5851" w:rsidP="004F5E7E">
      <w:pPr>
        <w:rPr>
          <w:rFonts w:eastAsia="MS Minchofalt"/>
          <w:lang w:val="fr-CA" w:bidi="sa-IN"/>
        </w:rPr>
      </w:pPr>
      <w:r>
        <w:rPr>
          <w:rFonts w:eastAsia="MS Minchofalt"/>
          <w:lang w:val="fr-CA" w:bidi="sa-IN"/>
        </w:rPr>
        <w:t>na teṣu nikhila-bhagavad-dharmopasaṁhāro bhavati | kutaḥ ? aviśeṣāt | saty api tad-āveśe jīvatva-lakṣaṇe dharme viśeṣābhāvāt | vā-śabdāt tat-preṣṭhatvādinā tatrādara-viśeṣāt ||22||</w:t>
      </w:r>
    </w:p>
    <w:p w:rsidR="00DF5851" w:rsidRDefault="00DF5851" w:rsidP="004F5E7E">
      <w:pPr>
        <w:rPr>
          <w:rFonts w:eastAsia="MS Minchofalt"/>
          <w:lang w:val="fr-CA" w:bidi="sa-IN"/>
        </w:rPr>
      </w:pPr>
    </w:p>
    <w:p w:rsidR="00DF5851" w:rsidRPr="00707345"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1.3.26, 1.3.28, 7.5.24-25, 5.12.12, 11.26.27-29.</w:t>
      </w:r>
    </w:p>
    <w:p w:rsidR="00DF5851" w:rsidRPr="008C5968" w:rsidRDefault="00DF5851" w:rsidP="00B30BCB">
      <w:pPr>
        <w:rPr>
          <w:rFonts w:eastAsia="MS Minchofalt"/>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b/>
          <w:bCs/>
          <w:lang w:val="fr-CA" w:bidi="sa-IN"/>
        </w:rPr>
        <w:t xml:space="preserve"> </w:t>
      </w:r>
      <w:r>
        <w:rPr>
          <w:rFonts w:eastAsia="MS Minchofalt"/>
          <w:lang w:val="fr-CA" w:bidi="sa-IN"/>
        </w:rPr>
        <w:t>10.87.28</w:t>
      </w:r>
    </w:p>
    <w:p w:rsidR="00DF5851" w:rsidRDefault="00DF5851">
      <w:pPr>
        <w:rPr>
          <w:rFonts w:eastAsia="MS Minchofalt"/>
        </w:rPr>
      </w:pPr>
    </w:p>
    <w:p w:rsidR="00DF5851" w:rsidRPr="004F5E7E" w:rsidRDefault="00DF5851">
      <w:pPr>
        <w:jc w:val="center"/>
        <w:rPr>
          <w:rFonts w:eastAsia="MS Minchofalt"/>
          <w:b/>
          <w:bCs/>
        </w:rPr>
      </w:pPr>
      <w:r w:rsidRPr="004F5E7E">
        <w:rPr>
          <w:rFonts w:eastAsia="MS Minchofalt"/>
          <w:b/>
          <w:bCs/>
        </w:rPr>
        <w:t>|| 3.3.23 ||</w:t>
      </w:r>
    </w:p>
    <w:p w:rsidR="00DF5851" w:rsidRDefault="00DF5851" w:rsidP="004F5E7E"/>
    <w:p w:rsidR="00DF5851" w:rsidRDefault="00DF5851" w:rsidP="008C5968">
      <w:pPr>
        <w:pStyle w:val="VersequoteChar"/>
        <w:rPr>
          <w:rFonts w:eastAsia="MS Minchofalt"/>
        </w:rPr>
      </w:pPr>
      <w:r>
        <w:t>darśayati ca ||</w:t>
      </w:r>
    </w:p>
    <w:p w:rsidR="00DF5851" w:rsidRDefault="00DF5851" w:rsidP="00B30BCB">
      <w:pPr>
        <w:rPr>
          <w:rFonts w:eastAsia="MS Minchofalt"/>
          <w:color w:val="FF0000"/>
          <w:lang w:val="fr-CA" w:bidi="sa-IN"/>
        </w:rPr>
      </w:pPr>
    </w:p>
    <w:p w:rsidR="00DF5851" w:rsidRDefault="00DF5851" w:rsidP="004F5E7E">
      <w:r>
        <w:t>taṁ māṁ bhagavān ity ādyā śrutis tad-āviṣṭasyāpi śrī-nāradasya jijñāsutāṁ darśayati | ato na tatra sarva-dharmopasaṁhāraḥ ||23||</w:t>
      </w:r>
    </w:p>
    <w:p w:rsidR="00DF5851" w:rsidRDefault="00DF5851" w:rsidP="00B30BCB">
      <w:pPr>
        <w:rPr>
          <w:rFonts w:eastAsia="MS Minchofalt"/>
          <w:color w:val="FF0000"/>
          <w:lang w:val="fr-CA" w:bidi="sa-IN"/>
        </w:rPr>
      </w:pPr>
    </w:p>
    <w:p w:rsidR="00DF5851" w:rsidRPr="00B30BCB"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11.2.37-38.</w:t>
      </w:r>
    </w:p>
    <w:p w:rsidR="00DF5851" w:rsidRPr="00B30BCB" w:rsidRDefault="00DF5851" w:rsidP="00B30BCB">
      <w:pPr>
        <w:rPr>
          <w:rFonts w:eastAsia="MS Minchofalt"/>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2.5.1-2, 2.5.8</w:t>
      </w:r>
    </w:p>
    <w:p w:rsidR="00DF5851" w:rsidRPr="00B30BCB" w:rsidRDefault="00DF5851">
      <w:pPr>
        <w:rPr>
          <w:rFonts w:eastAsia="MS Minchofalt"/>
          <w:b/>
        </w:rPr>
      </w:pPr>
    </w:p>
    <w:p w:rsidR="00DF5851" w:rsidRPr="004F5E7E" w:rsidRDefault="00DF5851">
      <w:pPr>
        <w:jc w:val="center"/>
        <w:rPr>
          <w:rFonts w:eastAsia="MS Minchofalt"/>
          <w:b/>
        </w:rPr>
      </w:pPr>
      <w:r w:rsidRPr="004F5E7E">
        <w:rPr>
          <w:rFonts w:eastAsia="MS Minchofalt"/>
          <w:b/>
        </w:rPr>
        <w:t>|| 3.3.24 ||</w:t>
      </w:r>
    </w:p>
    <w:p w:rsidR="00DF5851" w:rsidRDefault="00DF5851">
      <w:pPr>
        <w:jc w:val="center"/>
        <w:rPr>
          <w:rFonts w:eastAsia="MS Minchofalt"/>
          <w:bCs/>
        </w:rPr>
      </w:pPr>
    </w:p>
    <w:p w:rsidR="00DF5851" w:rsidRDefault="00DF5851" w:rsidP="008C5968">
      <w:pPr>
        <w:pStyle w:val="VersequoteChar"/>
        <w:rPr>
          <w:rFonts w:eastAsia="MS Minchofalt"/>
        </w:rPr>
      </w:pPr>
      <w:r>
        <w:rPr>
          <w:rFonts w:eastAsia="MS Minchofalt"/>
        </w:rPr>
        <w:t>sambhṛti-dyu-vyâpty api cātaḥ ||</w:t>
      </w:r>
    </w:p>
    <w:p w:rsidR="00DF5851" w:rsidRDefault="00DF5851" w:rsidP="004F5E7E">
      <w:pPr>
        <w:rPr>
          <w:rFonts w:eastAsia="MS Minchofalt"/>
          <w:lang w:val="fr-CA" w:bidi="sa-IN"/>
        </w:rPr>
      </w:pPr>
    </w:p>
    <w:p w:rsidR="00DF5851" w:rsidRDefault="00DF5851" w:rsidP="004F5E7E">
      <w:pPr>
        <w:rPr>
          <w:rFonts w:eastAsia="MS Minchofalt"/>
          <w:lang w:val="fr-CA" w:bidi="sa-IN"/>
        </w:rPr>
      </w:pPr>
      <w:r>
        <w:rPr>
          <w:rFonts w:eastAsia="MS Minchofalt"/>
          <w:lang w:val="fr-CA" w:bidi="sa-IN"/>
        </w:rPr>
        <w:t>sambhṛtiś ca dyu-vyāptiś ca tayoḥ samāhāras tathā | etac ca teṣu nopasaṁhāryam | iha pūrvoktaṁ hetum atidiśati—ata iti | jīvatvād evety arthaḥ | ayam arthaḥ—eṇāyanīyānāṁ khileṣu paṭhyate | brahma-jyeṣṭhā vīryā sambhṛtāni brahmāgre jyeṣṭhaṁ divam ātatāna | brahma-bhūtānāṁ prathamaṁ tu jajñe | tenārhati brahmaṇā spardhituṁ kaḥ iti | atra vīrya-sambhṛt-dyu-vyāpti-pramukho brahma-mahimā prakīrtitaḥ | na sa teṣu jīveṣūpasaṁhāryas tasya pareśa-sādhāraṇatvād iti ||24||</w:t>
      </w:r>
    </w:p>
    <w:p w:rsidR="00DF5851" w:rsidRDefault="00DF5851" w:rsidP="004F5E7E">
      <w:pPr>
        <w:rPr>
          <w:rFonts w:eastAsia="MS Minchofalt"/>
          <w:lang w:val="fr-CA" w:bidi="sa-IN"/>
        </w:rPr>
      </w:pPr>
    </w:p>
    <w:p w:rsidR="00DF5851" w:rsidRPr="00027441"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2.7.39.</w:t>
      </w:r>
    </w:p>
    <w:p w:rsidR="00DF5851" w:rsidRPr="00B30BCB" w:rsidRDefault="00DF5851" w:rsidP="00B30BCB">
      <w:pPr>
        <w:rPr>
          <w:rFonts w:eastAsia="MS Minchofalt"/>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7.9.20, 7.9.8</w:t>
      </w:r>
    </w:p>
    <w:p w:rsidR="00DF5851" w:rsidRDefault="00DF5851">
      <w:pPr>
        <w:rPr>
          <w:rFonts w:eastAsia="MS Minchofalt"/>
        </w:rPr>
      </w:pPr>
    </w:p>
    <w:p w:rsidR="00DF5851" w:rsidRPr="008C5968" w:rsidRDefault="00DF5851">
      <w:pPr>
        <w:jc w:val="center"/>
        <w:rPr>
          <w:rFonts w:eastAsia="MS Minchofalt"/>
          <w:b/>
          <w:bCs/>
        </w:rPr>
      </w:pPr>
      <w:r w:rsidRPr="008C5968">
        <w:rPr>
          <w:rFonts w:eastAsia="MS Minchofalt"/>
          <w:b/>
          <w:bCs/>
        </w:rPr>
        <w:t>|| 3.3.25 ||</w:t>
      </w:r>
    </w:p>
    <w:p w:rsidR="00DF5851" w:rsidRDefault="00DF5851" w:rsidP="004F5E7E">
      <w:pPr>
        <w:rPr>
          <w:rFonts w:eastAsia="MS Minchofalt"/>
        </w:rPr>
      </w:pPr>
    </w:p>
    <w:p w:rsidR="00DF5851" w:rsidRDefault="00DF5851" w:rsidP="004F5E7E">
      <w:pPr>
        <w:rPr>
          <w:rFonts w:eastAsia="MS Minchofalt"/>
        </w:rPr>
      </w:pPr>
      <w:r>
        <w:rPr>
          <w:rFonts w:eastAsia="MS Minchofalt"/>
        </w:rPr>
        <w:t>anupasaṁhāre hetv-antaram āha—</w:t>
      </w:r>
    </w:p>
    <w:p w:rsidR="00DF5851" w:rsidRDefault="00DF5851" w:rsidP="004F5E7E">
      <w:pPr>
        <w:rPr>
          <w:rFonts w:eastAsia="MS Minchofalt"/>
        </w:rPr>
      </w:pPr>
    </w:p>
    <w:p w:rsidR="00DF5851" w:rsidRDefault="00DF5851" w:rsidP="008C5968">
      <w:pPr>
        <w:pStyle w:val="VersequoteChar"/>
        <w:rPr>
          <w:rFonts w:eastAsia="MS Minchofalt"/>
        </w:rPr>
      </w:pPr>
      <w:r>
        <w:rPr>
          <w:rFonts w:eastAsia="MS Minchofalt"/>
        </w:rPr>
        <w:t>puruṣa-vidyāyām iva cetareṣām anāmnāt ||</w:t>
      </w:r>
    </w:p>
    <w:p w:rsidR="00DF5851" w:rsidRDefault="00DF5851" w:rsidP="004F5E7E">
      <w:pPr>
        <w:rPr>
          <w:rFonts w:eastAsia="MS Minchofalt"/>
          <w:lang w:val="fr-CA" w:bidi="sa-IN"/>
        </w:rPr>
      </w:pPr>
    </w:p>
    <w:p w:rsidR="00DF5851" w:rsidRDefault="00DF5851" w:rsidP="004F5E7E">
      <w:pPr>
        <w:rPr>
          <w:rFonts w:eastAsia="MS Minchofalt"/>
          <w:lang w:val="fr-CA" w:bidi="sa-IN"/>
        </w:rPr>
      </w:pPr>
      <w:r>
        <w:rPr>
          <w:rFonts w:eastAsia="MS Minchofalt"/>
          <w:lang w:val="fr-CA" w:bidi="sa-IN"/>
        </w:rPr>
        <w:t xml:space="preserve">kumārādy-upākhyāneṣv itareṣāṁ sarva-bhūtopādānatva-sarva-niyāmakatvādīnāṁ dharmāṇām anāmnānāc ca na teṣu sarva-tad-dharmopasaṁhāraḥ | vyatirekī dṛṣṭāntaḥ puruṣeti | puruṣa-sūkteṣu ca-śabdāt gopāla-tāpiny-ādiṣu yathā te nirūpyate na tathā tad-upākhyāneṣv </w:t>
      </w:r>
      <w:r>
        <w:rPr>
          <w:rFonts w:eastAsia="MS Minchofalt"/>
          <w:lang w:val="pl-PL" w:bidi="sa-IN"/>
        </w:rPr>
        <w:t>ity arthaḥ</w:t>
      </w:r>
      <w:r>
        <w:rPr>
          <w:rFonts w:ascii="Times New Roman" w:eastAsia="MS Minchofalt" w:hAnsi="Times New Roman" w:cs="Times New Roman"/>
          <w:lang w:val="pl-PL" w:bidi="sa-IN"/>
        </w:rPr>
        <w:t> </w:t>
      </w:r>
      <w:r w:rsidRPr="004F5E7E">
        <w:rPr>
          <w:rFonts w:eastAsia="MS Minchofalt"/>
          <w:lang w:val="pl-PL" w:bidi="sa-IN"/>
        </w:rPr>
        <w:t>|</w:t>
      </w:r>
      <w:r>
        <w:rPr>
          <w:rFonts w:eastAsia="MS Minchofalt"/>
          <w:lang w:val="fr-CA" w:bidi="sa-IN"/>
        </w:rPr>
        <w:t xml:space="preserve"> idam atra niṣkṛṣṭam | īśāviṣṭeṣu taptāyaḥ-piṇḍavad-aṁśa-dvayam asti | ye vahny-aṁśam iveśāṁśaṁ paśyanti te nikhila-tad-dharmās teṣu bhāvayanti | ye khalv ayo’ṁśam iva jīvāṁśaṁ te tu na, kintu tat-preṣṭhatvādīn dharmās teṣu cintayanti | īśas tu sva-preṣṭhānuvṛtti-parituṣṭas tān svīkaroti | śrī-bhagavatādibhir api śāstrais teṣu bhagavad-ādi-śabdāḥ prayujyante | jīva-dharmāś ca daityābhidhānena prakāśyante | tatrāpy evam eva saṅgatir iti ||25||</w:t>
      </w:r>
    </w:p>
    <w:p w:rsidR="00DF5851" w:rsidRDefault="00DF5851" w:rsidP="004F5E7E">
      <w:pPr>
        <w:rPr>
          <w:rFonts w:eastAsia="MS Minchofalt"/>
          <w:lang w:val="fr-CA" w:bidi="sa-IN"/>
        </w:rPr>
      </w:pPr>
    </w:p>
    <w:p w:rsidR="00DF5851" w:rsidRPr="004F0ADF"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10.40.2, 10.40.10, 10.40.13, 10.40.29, 3.15.49.</w:t>
      </w:r>
    </w:p>
    <w:p w:rsidR="00DF5851" w:rsidRPr="00B30BCB" w:rsidRDefault="00DF5851" w:rsidP="00B30BCB">
      <w:pPr>
        <w:rPr>
          <w:rFonts w:eastAsia="MS Minchofalt"/>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8.12.4-5</w:t>
      </w:r>
    </w:p>
    <w:p w:rsidR="00DF5851" w:rsidRDefault="00DF5851">
      <w:pPr>
        <w:rPr>
          <w:rFonts w:eastAsia="MS Minchofalt"/>
        </w:rPr>
      </w:pPr>
    </w:p>
    <w:p w:rsidR="00DF5851" w:rsidRDefault="00DF5851" w:rsidP="008C5968">
      <w:pPr>
        <w:jc w:val="center"/>
        <w:rPr>
          <w:rFonts w:eastAsia="MS Minchofalt"/>
        </w:rPr>
      </w:pPr>
      <w:r>
        <w:rPr>
          <w:rFonts w:eastAsia="MS Minchofalt"/>
        </w:rPr>
        <w:t xml:space="preserve"> --o)0(o--</w:t>
      </w:r>
    </w:p>
    <w:p w:rsidR="00DF5851" w:rsidRDefault="00DF5851" w:rsidP="008C5968">
      <w:pPr>
        <w:pStyle w:val="Heading3"/>
      </w:pPr>
      <w:r>
        <w:t>10. vedhādy-dhikaraṇam</w:t>
      </w:r>
    </w:p>
    <w:p w:rsidR="00DF5851" w:rsidRDefault="00DF5851" w:rsidP="008C5968">
      <w:pPr>
        <w:rPr>
          <w:rFonts w:eastAsia="MS Minchofalt"/>
        </w:rPr>
      </w:pPr>
    </w:p>
    <w:p w:rsidR="00DF5851" w:rsidRDefault="00DF5851">
      <w:pPr>
        <w:jc w:val="center"/>
        <w:rPr>
          <w:rFonts w:eastAsia="MS Minchofalt"/>
        </w:rPr>
      </w:pPr>
      <w:r w:rsidRPr="005A1E3F">
        <w:rPr>
          <w:rFonts w:eastAsia="MS Minchofalt"/>
          <w:b/>
          <w:bCs/>
        </w:rPr>
        <w:t>|| 3.3.26 ||</w:t>
      </w:r>
      <w:r>
        <w:rPr>
          <w:rStyle w:val="FootnoteReference"/>
          <w:rFonts w:eastAsia="MS Minchofalt" w:cs="Balaram"/>
        </w:rPr>
        <w:footnoteReference w:id="26"/>
      </w:r>
    </w:p>
    <w:p w:rsidR="00DF5851" w:rsidRDefault="00DF5851" w:rsidP="00575E10"/>
    <w:p w:rsidR="00DF5851" w:rsidRDefault="00DF5851" w:rsidP="00575E10">
      <w:r>
        <w:t>sva-śākhokta-guṇa-viśiṣṭaṁ brahmopāsyam ity uktam | atha tad-uktā api kecid guṇā mumukṣuṇā nopāsāyā ity ucyate | agne tvaṁ yātudhānasya bhinda taṁ pratyañcam arciṣā vidhya marma iti śrutam atharvaṇi | iha vedhādi-guṇa-jātam upāsyaṁ na veti saṁśaye duṣṭa-nigrahasyāpekṣatvād upāsyam iti prāpte—</w:t>
      </w:r>
    </w:p>
    <w:p w:rsidR="00DF5851" w:rsidRDefault="00DF5851" w:rsidP="00575E10"/>
    <w:p w:rsidR="00DF5851" w:rsidRDefault="00DF5851" w:rsidP="008C5968">
      <w:pPr>
        <w:pStyle w:val="VersequoteChar"/>
        <w:rPr>
          <w:rFonts w:eastAsia="MS Minchofalt"/>
        </w:rPr>
      </w:pPr>
      <w:r>
        <w:t>vedhādy-artha-bhedāt</w:t>
      </w:r>
      <w:r>
        <w:rPr>
          <w:rFonts w:eastAsia="MS Minchofalt"/>
        </w:rPr>
        <w:t xml:space="preserve"> ||</w:t>
      </w:r>
    </w:p>
    <w:p w:rsidR="00DF5851" w:rsidRDefault="00DF5851" w:rsidP="00575E10">
      <w:pPr>
        <w:rPr>
          <w:rFonts w:eastAsia="MS Minchofalt"/>
          <w:lang w:val="fr-CA" w:bidi="sa-IN"/>
        </w:rPr>
      </w:pPr>
    </w:p>
    <w:p w:rsidR="00DF5851" w:rsidRDefault="00DF5851" w:rsidP="00575E10">
      <w:pPr>
        <w:rPr>
          <w:rFonts w:eastAsia="MS Minchofalt"/>
          <w:lang w:val="fr-CA" w:bidi="sa-IN"/>
        </w:rPr>
      </w:pPr>
      <w:r>
        <w:rPr>
          <w:rFonts w:eastAsia="MS Minchofalt"/>
          <w:lang w:val="fr-CA" w:bidi="sa-IN"/>
        </w:rPr>
        <w:t xml:space="preserve">nety anuvartate | vedhādikaṁ tenopāsyaṁ na | kutaḥ ? artha-bhedāt | arthaḥ phalam | hiṁsātmake tasmin nivṛttādhikārād </w:t>
      </w:r>
      <w:r w:rsidRPr="00575E10">
        <w:rPr>
          <w:rFonts w:eastAsia="MS Minchofalt"/>
          <w:lang w:val="pl-PL" w:bidi="sa-IN"/>
        </w:rPr>
        <w:t>ity arthaḥ |</w:t>
      </w:r>
      <w:r>
        <w:rPr>
          <w:rFonts w:eastAsia="MS Minchofalt"/>
          <w:lang w:val="fr-CA" w:bidi="sa-IN"/>
        </w:rPr>
        <w:t xml:space="preserve"> yad uktaṁ—śrī-bhagavatā | amānitvam adambhitvam ahiṁsā kṣāntir ārjavam iti | nivṛttaṁ karma seveta pravṛttaṁ mat-paras tyajet iti ca ||26||</w:t>
      </w:r>
    </w:p>
    <w:p w:rsidR="00DF5851" w:rsidRDefault="00DF5851" w:rsidP="00575E10">
      <w:pPr>
        <w:rPr>
          <w:rFonts w:eastAsia="MS Minchofalt"/>
          <w:lang w:val="fr-CA" w:bidi="sa-IN"/>
        </w:rPr>
      </w:pPr>
    </w:p>
    <w:p w:rsidR="00DF5851" w:rsidRPr="004F0ADF"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gītā 13.8, bhā. 11.10.4.</w:t>
      </w:r>
    </w:p>
    <w:p w:rsidR="00DF5851" w:rsidRPr="00B30BCB" w:rsidRDefault="00DF5851" w:rsidP="00B30BCB">
      <w:pPr>
        <w:rPr>
          <w:rFonts w:eastAsia="MS Minchofalt"/>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11.10.4, 11.11.32, 11.11.39</w:t>
      </w:r>
    </w:p>
    <w:p w:rsidR="00DF5851" w:rsidRDefault="00DF5851">
      <w:pPr>
        <w:rPr>
          <w:rFonts w:eastAsia="MS Minchofalt"/>
        </w:rPr>
      </w:pPr>
    </w:p>
    <w:p w:rsidR="00DF5851" w:rsidRDefault="00DF5851" w:rsidP="004F0ADF">
      <w:pPr>
        <w:jc w:val="center"/>
        <w:rPr>
          <w:rFonts w:eastAsia="MS Minchofalt"/>
        </w:rPr>
      </w:pPr>
      <w:r>
        <w:rPr>
          <w:rFonts w:eastAsia="MS Minchofalt"/>
        </w:rPr>
        <w:t xml:space="preserve"> --o)0(o--</w:t>
      </w:r>
    </w:p>
    <w:p w:rsidR="00DF5851" w:rsidRDefault="00DF5851" w:rsidP="008C5968">
      <w:pPr>
        <w:pStyle w:val="Heading3"/>
        <w:rPr>
          <w:rFonts w:eastAsia="MS Minchofalt"/>
        </w:rPr>
      </w:pPr>
      <w:r>
        <w:rPr>
          <w:rFonts w:eastAsia="MS Minchofalt"/>
        </w:rPr>
        <w:t>11. hāny-adhikaraṇam</w:t>
      </w:r>
    </w:p>
    <w:p w:rsidR="00DF5851" w:rsidRDefault="00DF5851"/>
    <w:p w:rsidR="00DF5851" w:rsidRPr="008C5968" w:rsidRDefault="00DF5851" w:rsidP="008C5968">
      <w:pPr>
        <w:jc w:val="center"/>
        <w:rPr>
          <w:rFonts w:eastAsia="MS Minchofalt"/>
          <w:b/>
          <w:bCs/>
        </w:rPr>
      </w:pPr>
      <w:r w:rsidRPr="008C5968">
        <w:rPr>
          <w:rFonts w:eastAsia="MS Minchofalt"/>
          <w:b/>
          <w:bCs/>
        </w:rPr>
        <w:t>|| 3.3.27 ||</w:t>
      </w:r>
    </w:p>
    <w:p w:rsidR="00DF5851" w:rsidRPr="008C5968" w:rsidRDefault="00DF5851" w:rsidP="008C5968">
      <w:pPr>
        <w:rPr>
          <w:rFonts w:eastAsia="MS Minchofalt"/>
          <w:b/>
          <w:bCs/>
        </w:rPr>
      </w:pPr>
    </w:p>
    <w:p w:rsidR="00DF5851" w:rsidRDefault="00DF5851">
      <w:r>
        <w:t>śvetāśvatarāḥ paṭhanti—</w:t>
      </w:r>
    </w:p>
    <w:p w:rsidR="00DF5851" w:rsidRDefault="00DF5851"/>
    <w:p w:rsidR="00DF5851" w:rsidRPr="00D72D6C" w:rsidRDefault="00DF5851" w:rsidP="00575E10">
      <w:pPr>
        <w:pStyle w:val="Quote"/>
        <w:rPr>
          <w:noProof w:val="0"/>
          <w:cs/>
          <w:lang w:bidi="sa-IN"/>
        </w:rPr>
      </w:pPr>
      <w:r w:rsidRPr="00D72D6C">
        <w:rPr>
          <w:noProof w:val="0"/>
          <w:cs/>
          <w:lang w:bidi="sa-IN"/>
        </w:rPr>
        <w:t>jñātvā devaṁ sarva-pāśāpahāniḥ</w:t>
      </w:r>
    </w:p>
    <w:p w:rsidR="00DF5851" w:rsidRPr="00D72D6C" w:rsidRDefault="00DF5851" w:rsidP="00575E10">
      <w:pPr>
        <w:pStyle w:val="Quote"/>
        <w:rPr>
          <w:lang w:val="fr-CA"/>
        </w:rPr>
      </w:pPr>
      <w:r w:rsidRPr="00D72D6C">
        <w:rPr>
          <w:noProof w:val="0"/>
          <w:cs/>
          <w:lang w:bidi="sa-IN"/>
        </w:rPr>
        <w:t xml:space="preserve">kṣīṇaiḥ </w:t>
      </w:r>
      <w:r w:rsidRPr="00D72D6C">
        <w:rPr>
          <w:lang w:val="fr-CA"/>
        </w:rPr>
        <w:t>k</w:t>
      </w:r>
      <w:r w:rsidRPr="00D72D6C">
        <w:rPr>
          <w:noProof w:val="0"/>
          <w:cs/>
          <w:lang w:bidi="sa-IN"/>
        </w:rPr>
        <w:t>leś</w:t>
      </w:r>
      <w:r w:rsidRPr="00D72D6C">
        <w:rPr>
          <w:lang w:val="fr-CA"/>
        </w:rPr>
        <w:t>ai</w:t>
      </w:r>
      <w:r w:rsidRPr="00D72D6C">
        <w:rPr>
          <w:noProof w:val="0"/>
          <w:cs/>
          <w:lang w:bidi="sa-IN"/>
        </w:rPr>
        <w:t>r</w:t>
      </w:r>
      <w:r w:rsidRPr="00D72D6C">
        <w:rPr>
          <w:lang w:val="fr-CA"/>
        </w:rPr>
        <w:t xml:space="preserve"> </w:t>
      </w:r>
      <w:r w:rsidRPr="00D72D6C">
        <w:rPr>
          <w:noProof w:val="0"/>
          <w:cs/>
          <w:lang w:bidi="sa-IN"/>
        </w:rPr>
        <w:t>janma</w:t>
      </w:r>
      <w:r w:rsidRPr="00D72D6C">
        <w:rPr>
          <w:lang w:val="fr-CA"/>
        </w:rPr>
        <w:t>-</w:t>
      </w:r>
      <w:r w:rsidRPr="00D72D6C">
        <w:rPr>
          <w:noProof w:val="0"/>
          <w:cs/>
          <w:lang w:bidi="sa-IN"/>
        </w:rPr>
        <w:t>mṛtyu</w:t>
      </w:r>
      <w:r w:rsidRPr="00D72D6C">
        <w:rPr>
          <w:lang w:val="fr-CA"/>
        </w:rPr>
        <w:t>-</w:t>
      </w:r>
      <w:r w:rsidRPr="00D72D6C">
        <w:rPr>
          <w:noProof w:val="0"/>
          <w:cs/>
          <w:lang w:bidi="sa-IN"/>
        </w:rPr>
        <w:t>prahāṇiḥ</w:t>
      </w:r>
      <w:r w:rsidRPr="00D72D6C">
        <w:rPr>
          <w:lang w:val="fr-CA"/>
        </w:rPr>
        <w:t xml:space="preserve"> |</w:t>
      </w:r>
    </w:p>
    <w:p w:rsidR="00DF5851" w:rsidRPr="00D72D6C" w:rsidRDefault="00DF5851" w:rsidP="00575E10">
      <w:pPr>
        <w:pStyle w:val="Quote"/>
        <w:rPr>
          <w:noProof w:val="0"/>
          <w:cs/>
          <w:lang w:bidi="sa-IN"/>
        </w:rPr>
      </w:pPr>
      <w:r w:rsidRPr="00D72D6C">
        <w:rPr>
          <w:noProof w:val="0"/>
          <w:cs/>
          <w:lang w:bidi="sa-IN"/>
        </w:rPr>
        <w:t>tasyābhidhyānāt</w:t>
      </w:r>
      <w:r w:rsidRPr="00D72D6C">
        <w:rPr>
          <w:lang w:val="fr-CA"/>
        </w:rPr>
        <w:t xml:space="preserve"> </w:t>
      </w:r>
      <w:r w:rsidRPr="00D72D6C">
        <w:rPr>
          <w:noProof w:val="0"/>
          <w:cs/>
          <w:lang w:bidi="sa-IN"/>
        </w:rPr>
        <w:t>tṛtīyaṁ deha</w:t>
      </w:r>
      <w:r w:rsidRPr="00D72D6C">
        <w:rPr>
          <w:lang w:val="fr-CA"/>
        </w:rPr>
        <w:t>-</w:t>
      </w:r>
      <w:r w:rsidRPr="00D72D6C">
        <w:rPr>
          <w:noProof w:val="0"/>
          <w:cs/>
          <w:lang w:bidi="sa-IN"/>
        </w:rPr>
        <w:t>bhede</w:t>
      </w:r>
    </w:p>
    <w:p w:rsidR="00DF5851" w:rsidRDefault="00DF5851" w:rsidP="00575E10">
      <w:pPr>
        <w:pStyle w:val="Quote"/>
        <w:rPr>
          <w:color w:val="auto"/>
          <w:lang w:val="en-US"/>
        </w:rPr>
      </w:pPr>
      <w:r w:rsidRPr="00D72D6C">
        <w:rPr>
          <w:noProof w:val="0"/>
          <w:cs/>
          <w:lang w:bidi="sa-IN"/>
        </w:rPr>
        <w:t>viśvaiśvaryaṁ kevala āpta</w:t>
      </w:r>
      <w:r w:rsidRPr="00D72D6C">
        <w:rPr>
          <w:lang w:val="fr-CA"/>
        </w:rPr>
        <w:t>-</w:t>
      </w:r>
      <w:r w:rsidRPr="00D72D6C">
        <w:rPr>
          <w:noProof w:val="0"/>
          <w:cs/>
          <w:lang w:bidi="sa-IN"/>
        </w:rPr>
        <w:t xml:space="preserve">kāmaḥ </w:t>
      </w:r>
      <w:r w:rsidRPr="00D72D6C">
        <w:rPr>
          <w:lang w:val="fr-CA"/>
        </w:rPr>
        <w:t>||</w:t>
      </w:r>
      <w:r>
        <w:rPr>
          <w:lang w:val="fr-CA"/>
        </w:rPr>
        <w:t xml:space="preserve"> </w:t>
      </w:r>
      <w:r>
        <w:rPr>
          <w:color w:val="auto"/>
          <w:lang w:val="en-US"/>
        </w:rPr>
        <w:t>[śve.u. 1.11] iti |</w:t>
      </w:r>
    </w:p>
    <w:p w:rsidR="00DF5851" w:rsidRDefault="00DF5851" w:rsidP="00575E10">
      <w:pPr>
        <w:rPr>
          <w:lang w:val="en-US"/>
        </w:rPr>
      </w:pPr>
    </w:p>
    <w:p w:rsidR="00DF5851" w:rsidRDefault="00DF5851" w:rsidP="00575E10">
      <w:pPr>
        <w:rPr>
          <w:lang w:val="en-US"/>
        </w:rPr>
      </w:pPr>
      <w:r>
        <w:rPr>
          <w:lang w:val="en-US"/>
        </w:rPr>
        <w:t>atra deva-jñānād deha-gehādi-mamatā-pāśa-hānir bhavati | janma-mṛtyu-kṛta-kleśābhāvāt tat-prahāṇiś ceti śāstreṇa deva-jñāna-mahimokteḥ | tato jñāta-ayatiāthātmyasya tasya devasyābhidhyānān nirantara-vicintanād deha-bhede liṅga-kṣaye sati cāndra-brāhmobhayāpekṣayā tṛtīyaṁ bhāgavataṁ padaṁ devajño vindati | kīdṛśaṁ tat ? viśvaiśvaryaṁ pūrṇa-vibhūtikam | kevalam amāyikam | tata āpta-kāmaḥ pūrṇa-manoratho bhavatīti | atra śāstrīya-jñāna-gamyatvaṁ devasyoktam | tac cintanaṁ niyatam aicchikaṁ veti vīkṣāyāṁ pariniṣṭhā-vivṛddhayā mano-niveśa-hetutvān niyataṁ tad iti prāpte—</w:t>
      </w:r>
    </w:p>
    <w:p w:rsidR="00DF5851" w:rsidRPr="00575E10" w:rsidRDefault="00DF5851" w:rsidP="00575E10">
      <w:pPr>
        <w:rPr>
          <w:lang w:val="en-US"/>
        </w:rPr>
      </w:pPr>
    </w:p>
    <w:p w:rsidR="00DF5851" w:rsidRDefault="00DF5851" w:rsidP="008C5968">
      <w:pPr>
        <w:pStyle w:val="VersequoteChar"/>
      </w:pPr>
      <w:r>
        <w:t xml:space="preserve">hānau tūpāyana-śabda-śeṣatvāt, </w:t>
      </w:r>
    </w:p>
    <w:p w:rsidR="00DF5851" w:rsidRDefault="00DF5851" w:rsidP="008C5968">
      <w:pPr>
        <w:pStyle w:val="VersequoteChar"/>
        <w:rPr>
          <w:rFonts w:eastAsia="MS Minchofalt"/>
        </w:rPr>
      </w:pPr>
      <w:r>
        <w:t>kuśā-cchandaḥ-stuty-upagānavat tad uktam</w:t>
      </w:r>
      <w:r>
        <w:rPr>
          <w:rFonts w:eastAsia="MS Minchofalt"/>
        </w:rPr>
        <w:t xml:space="preserve"> ||</w:t>
      </w:r>
    </w:p>
    <w:p w:rsidR="00DF5851" w:rsidRDefault="00DF5851" w:rsidP="00820209">
      <w:pPr>
        <w:rPr>
          <w:rFonts w:eastAsia="MS Minchofalt"/>
          <w:lang w:val="fr-CA" w:bidi="sa-IN"/>
        </w:rPr>
      </w:pPr>
    </w:p>
    <w:p w:rsidR="00DF5851" w:rsidRDefault="00DF5851" w:rsidP="00820209">
      <w:pPr>
        <w:rPr>
          <w:rFonts w:eastAsia="MS Minchofalt"/>
          <w:lang w:val="fr-CA" w:bidi="sa-IN"/>
        </w:rPr>
      </w:pPr>
      <w:r>
        <w:rPr>
          <w:rFonts w:eastAsia="MS Minchofalt"/>
          <w:lang w:val="fr-CA" w:bidi="sa-IN"/>
        </w:rPr>
        <w:t xml:space="preserve">pūrva-pakṣa-nirāsārthas tu-śabdaḥ | deva-jñānena pāśa-hānau satyāṁ devānuraktasya viduṣaḥ tac-chāstra-gamyatva-rūpa-deva-dharma-cintanaṁ kuśāc chanda-stuty-upagānavad uktam | yathā niyata-svādhyāyānantaraṁ kuśa-grahaṇa-pūrvakam ācchandena samyag-īṣadvecchayā stuty-upagānaṁ bhavati tadvat tad-dharma-cintanam | tasyābhidhyānād ity anena tathaiva vyañjanād </w:t>
      </w:r>
      <w:r w:rsidRPr="00820209">
        <w:rPr>
          <w:rFonts w:eastAsia="MS Minchofalt"/>
          <w:lang w:val="pl-PL" w:bidi="sa-IN"/>
        </w:rPr>
        <w:t>ity arthaḥ |</w:t>
      </w:r>
      <w:r>
        <w:rPr>
          <w:rFonts w:eastAsia="MS Minchofalt"/>
          <w:lang w:val="fr-CA" w:bidi="sa-IN"/>
        </w:rPr>
        <w:t xml:space="preserve"> tatra hetur upāyaneti | upāyanaṁ sāmīpya-lābhas tad-anuraktir iti yāvat | tac-chandas tad āvehi vākyam | tac-cheṣatvāt tad-anuyāyitvāt sarveṣāṁ vākyānām | yad uktaṁ—</w:t>
      </w:r>
      <w:r>
        <w:rPr>
          <w:rFonts w:eastAsia="MS Minchofalt"/>
          <w:color w:val="0000FF"/>
          <w:lang w:val="fr-CA" w:bidi="sa-IN"/>
        </w:rPr>
        <w:t xml:space="preserve">tam eva dhīraḥ </w:t>
      </w:r>
      <w:r>
        <w:rPr>
          <w:rFonts w:eastAsia="MS Minchofalt"/>
          <w:lang w:val="fr-CA" w:bidi="sa-IN"/>
        </w:rPr>
        <w:t xml:space="preserve">ity ādi | </w:t>
      </w:r>
    </w:p>
    <w:p w:rsidR="00DF5851" w:rsidRDefault="00DF5851" w:rsidP="00820209">
      <w:pPr>
        <w:rPr>
          <w:rFonts w:eastAsia="MS Minchofalt"/>
          <w:lang w:val="fr-CA" w:bidi="sa-IN"/>
        </w:rPr>
      </w:pPr>
    </w:p>
    <w:p w:rsidR="00DF5851" w:rsidRDefault="00DF5851" w:rsidP="00A267EF">
      <w:pPr>
        <w:pStyle w:val="Quote"/>
        <w:rPr>
          <w:noProof w:val="0"/>
          <w:cs/>
          <w:lang w:bidi="sa-IN"/>
        </w:rPr>
      </w:pPr>
      <w:r>
        <w:rPr>
          <w:noProof w:val="0"/>
          <w:cs/>
          <w:lang w:bidi="sa-IN"/>
        </w:rPr>
        <w:t>pūrtena tapasā yajñair dānair yogaiḥ samādhinā |</w:t>
      </w:r>
    </w:p>
    <w:p w:rsidR="00DF5851" w:rsidRDefault="00DF5851" w:rsidP="00A267EF">
      <w:pPr>
        <w:pStyle w:val="Quote"/>
        <w:rPr>
          <w:noProof w:val="0"/>
          <w:cs/>
          <w:lang w:bidi="sa-IN"/>
        </w:rPr>
      </w:pPr>
      <w:r>
        <w:rPr>
          <w:noProof w:val="0"/>
          <w:cs/>
          <w:lang w:bidi="sa-IN"/>
        </w:rPr>
        <w:t xml:space="preserve">brāhmaṁ niśreyasaṁ puṁsāṁ mat-prītis tattvavin-matam || </w:t>
      </w:r>
      <w:r>
        <w:rPr>
          <w:rFonts w:eastAsia="MS Minchofalt"/>
          <w:color w:val="auto"/>
          <w:lang w:val="en-US" w:bidi="sa-IN"/>
        </w:rPr>
        <w:t xml:space="preserve">[bhā.pu. 3.9.40] </w:t>
      </w:r>
      <w:r w:rsidRPr="00A267EF">
        <w:rPr>
          <w:noProof w:val="0"/>
          <w:color w:val="auto"/>
          <w:cs/>
          <w:lang w:bidi="sa-IN"/>
        </w:rPr>
        <w:t>ity ādi |</w:t>
      </w:r>
    </w:p>
    <w:p w:rsidR="00DF5851" w:rsidRDefault="00DF5851" w:rsidP="00A267EF">
      <w:pPr>
        <w:rPr>
          <w:rFonts w:eastAsia="MS Minchofalt"/>
          <w:lang w:val="fr-CA" w:bidi="sa-IN"/>
        </w:rPr>
      </w:pPr>
    </w:p>
    <w:p w:rsidR="00DF5851" w:rsidRDefault="00DF5851" w:rsidP="00A267EF">
      <w:pPr>
        <w:rPr>
          <w:rFonts w:eastAsia="MS Minchofalt"/>
          <w:lang w:val="fr-CA" w:bidi="sa-IN"/>
        </w:rPr>
      </w:pPr>
      <w:r>
        <w:rPr>
          <w:rFonts w:eastAsia="MS Minchofalt"/>
          <w:lang w:val="fr-CA" w:bidi="sa-IN"/>
        </w:rPr>
        <w:t>tasmād aicchikaṁ tac-cintanam | ayaṁ bhāvaḥ—duradhigamārthaka-śruti-yuktibhyāṁ duṣkaras tatrāpi bahu-viṣayakatvena bahu-śākhaś ca tattva-vimarśaḥ | sa cānanda-rūpa-bhagavad-vibhāvanopanata-mārdave tad-ekānurakte cetasi nāvṛttim arhati kārkaśya-karatvāt | kintu vaiyutthānika eva kadācit tad-bhāvānubhāvatayā pravartata iti ||27||</w:t>
      </w:r>
    </w:p>
    <w:p w:rsidR="00DF5851" w:rsidRPr="00A267EF" w:rsidRDefault="00DF5851" w:rsidP="00A267EF">
      <w:pPr>
        <w:rPr>
          <w:rFonts w:eastAsia="MS Minchofalt"/>
          <w:lang w:val="fr-CA" w:bidi="sa-IN"/>
        </w:rPr>
      </w:pPr>
    </w:p>
    <w:p w:rsidR="00DF5851" w:rsidRPr="004F0ADF"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3.9.40, 11.29.30, 1.7.10, maitreyopaniṣad (</w:t>
      </w:r>
      <w:r>
        <w:rPr>
          <w:rFonts w:eastAsia="MS Minchofalt"/>
          <w:i/>
          <w:iCs/>
          <w:lang w:val="fr-CA" w:bidi="sa-IN"/>
        </w:rPr>
        <w:t>antaḥ śūnyo bahiḥ śūnyaḥ śūnyo kumbha ivāmbare | antaḥ pūrṇo bahiḥ pūrṇaḥ pūrṇaḥ kumbha ivārṇave ||</w:t>
      </w:r>
      <w:r>
        <w:rPr>
          <w:rFonts w:eastAsia="MS Minchofalt"/>
          <w:lang w:val="fr-CA" w:bidi="sa-IN"/>
        </w:rPr>
        <w:t>), kṛṣṇa-karṇāmṛta 107 (</w:t>
      </w:r>
      <w:r>
        <w:rPr>
          <w:rFonts w:eastAsia="MS Minchofalt"/>
          <w:i/>
          <w:iCs/>
          <w:lang w:val="fr-CA" w:bidi="sa-IN"/>
        </w:rPr>
        <w:t>bhaktis tvayi…</w:t>
      </w:r>
      <w:r>
        <w:rPr>
          <w:rFonts w:eastAsia="MS Minchofalt"/>
          <w:lang w:val="fr-CA" w:bidi="sa-IN"/>
        </w:rPr>
        <w:t>)</w:t>
      </w:r>
    </w:p>
    <w:p w:rsidR="00DF5851" w:rsidRPr="008C5968" w:rsidRDefault="00DF5851" w:rsidP="00B30BCB">
      <w:pPr>
        <w:rPr>
          <w:rFonts w:eastAsia="MS Minchofalt"/>
          <w:b/>
          <w:bCs/>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b/>
          <w:bCs/>
          <w:lang w:val="fr-CA" w:bidi="sa-IN"/>
        </w:rPr>
        <w:t xml:space="preserve"> </w:t>
      </w:r>
      <w:r w:rsidRPr="008C5968">
        <w:rPr>
          <w:rFonts w:eastAsia="MS Minchofalt"/>
          <w:lang w:val="fr-CA" w:bidi="sa-IN"/>
        </w:rPr>
        <w:t>3.9.31, 3.9.22, 3.9.41</w:t>
      </w:r>
    </w:p>
    <w:p w:rsidR="00DF5851" w:rsidRDefault="00DF5851">
      <w:pPr>
        <w:rPr>
          <w:rFonts w:eastAsia="MS Minchofalt"/>
        </w:rPr>
      </w:pPr>
    </w:p>
    <w:p w:rsidR="00DF5851" w:rsidRPr="008C5968" w:rsidRDefault="00DF5851">
      <w:pPr>
        <w:jc w:val="center"/>
        <w:rPr>
          <w:rFonts w:eastAsia="MS Minchofalt"/>
          <w:b/>
          <w:bCs/>
        </w:rPr>
      </w:pPr>
      <w:r w:rsidRPr="008C5968">
        <w:rPr>
          <w:rFonts w:eastAsia="MS Minchofalt"/>
          <w:b/>
          <w:bCs/>
        </w:rPr>
        <w:t>|| 3.3.28 ||</w:t>
      </w:r>
    </w:p>
    <w:p w:rsidR="00DF5851" w:rsidRDefault="00DF5851" w:rsidP="00E663D0">
      <w:pPr>
        <w:rPr>
          <w:rFonts w:eastAsia="MS Minchofalt"/>
        </w:rPr>
      </w:pPr>
    </w:p>
    <w:p w:rsidR="00DF5851" w:rsidRDefault="00DF5851" w:rsidP="00E663D0">
      <w:pPr>
        <w:rPr>
          <w:rFonts w:eastAsia="MS Minchofalt"/>
        </w:rPr>
      </w:pPr>
      <w:r>
        <w:rPr>
          <w:rFonts w:eastAsia="MS Minchofalt"/>
        </w:rPr>
        <w:t>tatra yuktiṁ pramāṇaṁ cāha—</w:t>
      </w:r>
    </w:p>
    <w:p w:rsidR="00DF5851" w:rsidRDefault="00DF5851" w:rsidP="00E663D0">
      <w:pPr>
        <w:rPr>
          <w:rFonts w:eastAsia="MS Minchofalt"/>
        </w:rPr>
      </w:pPr>
    </w:p>
    <w:p w:rsidR="00DF5851" w:rsidRDefault="00DF5851" w:rsidP="008C5968">
      <w:pPr>
        <w:pStyle w:val="VersequoteChar"/>
        <w:rPr>
          <w:rFonts w:eastAsia="MS Minchofalt"/>
        </w:rPr>
      </w:pPr>
      <w:r>
        <w:rPr>
          <w:rFonts w:eastAsia="MS Minchofalt"/>
        </w:rPr>
        <w:t>sāmparāye tartavyābhāvāt tathā hy anye ||</w:t>
      </w:r>
    </w:p>
    <w:p w:rsidR="00DF5851" w:rsidRDefault="00DF5851" w:rsidP="00E663D0">
      <w:pPr>
        <w:rPr>
          <w:rFonts w:eastAsia="MS Minchofalt"/>
          <w:lang w:val="fr-CA" w:bidi="sa-IN"/>
        </w:rPr>
      </w:pPr>
    </w:p>
    <w:p w:rsidR="00DF5851" w:rsidRDefault="00DF5851" w:rsidP="00E663D0">
      <w:pPr>
        <w:rPr>
          <w:rFonts w:eastAsia="MS Minchofalt"/>
          <w:lang w:val="fr-CA" w:bidi="sa-IN"/>
        </w:rPr>
      </w:pPr>
      <w:r>
        <w:rPr>
          <w:rFonts w:eastAsia="MS Minchofalt"/>
          <w:lang w:val="fr-CA" w:bidi="sa-IN"/>
        </w:rPr>
        <w:t>samparāyo bhagavān samparāyanti tattvāny asminn iti vyutpatteḥ | tad-viṣayakaḥ premā sāmparāyaḥ kathyate | tatra bhava ity aṇ smaraṇāt | tasmin satyaicchikas tattva-vimarśo na niyataḥ | kutaḥ ? tartavyābhāvāt | tadānīṁ tena taraṇīyasya chedyasya pāśasyābhāvāt | tathā hy anye vājaseyinaḥ paṭhanti—</w:t>
      </w:r>
    </w:p>
    <w:p w:rsidR="00DF5851" w:rsidRDefault="00DF5851" w:rsidP="00E663D0">
      <w:pPr>
        <w:rPr>
          <w:rFonts w:eastAsia="MS Minchofalt"/>
          <w:lang w:val="fr-CA" w:bidi="sa-IN"/>
        </w:rPr>
      </w:pPr>
    </w:p>
    <w:p w:rsidR="00DF5851" w:rsidRPr="006F1819" w:rsidRDefault="00DF5851" w:rsidP="0007082B">
      <w:pPr>
        <w:pStyle w:val="Quote"/>
        <w:rPr>
          <w:noProof w:val="0"/>
          <w:cs/>
          <w:lang w:bidi="sa-IN"/>
        </w:rPr>
      </w:pPr>
      <w:r w:rsidRPr="006F1819">
        <w:rPr>
          <w:noProof w:val="0"/>
          <w:cs/>
          <w:lang w:bidi="sa-IN"/>
        </w:rPr>
        <w:t>tam eva dhīro vijñāya prajñāṁ kurvīta brāhmaṇaḥ |</w:t>
      </w:r>
    </w:p>
    <w:p w:rsidR="00DF5851" w:rsidRDefault="00DF5851" w:rsidP="0007082B">
      <w:pPr>
        <w:pStyle w:val="Quote"/>
        <w:rPr>
          <w:color w:val="auto"/>
          <w:lang w:val="en-US" w:bidi="sa-IN"/>
        </w:rPr>
      </w:pPr>
      <w:r w:rsidRPr="006F1819">
        <w:rPr>
          <w:noProof w:val="0"/>
          <w:cs/>
          <w:lang w:bidi="sa-IN"/>
        </w:rPr>
        <w:t xml:space="preserve">nānudhyāyād bahūñ śabdān vāco viglāpanaṁ hi tat || </w:t>
      </w:r>
      <w:r>
        <w:rPr>
          <w:color w:val="auto"/>
          <w:lang w:val="en-US" w:bidi="sa-IN"/>
        </w:rPr>
        <w:t xml:space="preserve">[bṛ.ā.u. 4.4.21] </w:t>
      </w:r>
      <w:r w:rsidRPr="0007082B">
        <w:rPr>
          <w:noProof w:val="0"/>
          <w:color w:val="auto"/>
          <w:cs/>
          <w:lang w:bidi="sa-IN"/>
        </w:rPr>
        <w:t xml:space="preserve">iti | </w:t>
      </w:r>
    </w:p>
    <w:p w:rsidR="00DF5851" w:rsidRDefault="00DF5851" w:rsidP="0007082B">
      <w:pPr>
        <w:rPr>
          <w:lang w:val="en-US" w:bidi="sa-IN"/>
        </w:rPr>
      </w:pPr>
    </w:p>
    <w:p w:rsidR="00DF5851" w:rsidRDefault="00DF5851" w:rsidP="0007082B">
      <w:pPr>
        <w:rPr>
          <w:lang w:val="en-US" w:bidi="sa-IN"/>
        </w:rPr>
      </w:pPr>
      <w:r>
        <w:rPr>
          <w:lang w:val="en-US" w:bidi="sa-IN"/>
        </w:rPr>
        <w:t>evam evoktaṁ śrī-bhagavatā—</w:t>
      </w:r>
    </w:p>
    <w:p w:rsidR="00DF5851" w:rsidRDefault="00DF5851" w:rsidP="0007082B">
      <w:pPr>
        <w:rPr>
          <w:lang w:val="en-US" w:bidi="sa-IN"/>
        </w:rPr>
      </w:pPr>
    </w:p>
    <w:p w:rsidR="00DF5851" w:rsidRDefault="00DF5851" w:rsidP="0007082B">
      <w:pPr>
        <w:pStyle w:val="Quote"/>
        <w:rPr>
          <w:lang w:val="en-US" w:bidi="sa-IN"/>
        </w:rPr>
      </w:pPr>
      <w:r>
        <w:rPr>
          <w:lang w:val="en-US" w:bidi="sa-IN"/>
        </w:rPr>
        <w:t>tasmān mad-bhakti-yuktasya yogino vai mad-ātmanaḥ |</w:t>
      </w:r>
    </w:p>
    <w:p w:rsidR="00DF5851" w:rsidRPr="0007082B" w:rsidRDefault="00DF5851" w:rsidP="0007082B">
      <w:pPr>
        <w:pStyle w:val="Quote"/>
        <w:rPr>
          <w:color w:val="auto"/>
          <w:lang w:val="en-US" w:bidi="sa-IN"/>
        </w:rPr>
      </w:pPr>
      <w:r>
        <w:rPr>
          <w:lang w:val="en-US" w:bidi="sa-IN"/>
        </w:rPr>
        <w:t xml:space="preserve">na jñānaṁ na ca vairāgyaṁ prāyaḥ śreyo bhaved iha || </w:t>
      </w:r>
      <w:r>
        <w:rPr>
          <w:color w:val="auto"/>
          <w:lang w:val="en-US" w:bidi="sa-IN"/>
        </w:rPr>
        <w:t>[bhā. 11.20.31] iti ||28||</w:t>
      </w:r>
    </w:p>
    <w:p w:rsidR="00DF5851" w:rsidRDefault="00DF5851" w:rsidP="00E663D0">
      <w:pPr>
        <w:rPr>
          <w:rFonts w:eastAsia="MS Minchofalt"/>
          <w:lang w:val="fr-CA" w:bidi="sa-IN"/>
        </w:rPr>
      </w:pPr>
    </w:p>
    <w:p w:rsidR="00DF5851" w:rsidRPr="004F0ADF" w:rsidRDefault="00DF5851" w:rsidP="00B30BCB">
      <w:pPr>
        <w:rPr>
          <w:rFonts w:eastAsia="MS Minchofalt"/>
          <w:lang w:val="fr-CA" w:bidi="sa-IN"/>
        </w:rPr>
      </w:pPr>
      <w:r w:rsidRPr="00B30BCB">
        <w:rPr>
          <w:rFonts w:eastAsia="MS Minchofalt"/>
          <w:b/>
          <w:bCs/>
          <w:lang w:val="fr-CA" w:bidi="sa-IN"/>
        </w:rPr>
        <w:t>rpd</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11.20.30</w:t>
      </w:r>
    </w:p>
    <w:p w:rsidR="00DF5851" w:rsidRPr="00CB1182" w:rsidRDefault="00DF5851" w:rsidP="00B30BCB">
      <w:pPr>
        <w:rPr>
          <w:rFonts w:eastAsia="MS Minchofalt"/>
          <w:lang w:val="fr-CA" w:bidi="sa-IN"/>
        </w:rPr>
      </w:pPr>
      <w:r w:rsidRPr="00B30BCB">
        <w:rPr>
          <w:rFonts w:eastAsia="MS Minchofalt"/>
          <w:b/>
          <w:bCs/>
          <w:lang w:val="fr-CA" w:bidi="sa-IN"/>
        </w:rPr>
        <w:t>hds</w:t>
      </w:r>
      <w:r w:rsidRPr="00B30BCB">
        <w:rPr>
          <w:rFonts w:ascii="Times New Roman" w:eastAsia="MS Minchofalt" w:hAnsi="Times New Roman" w:cs="Times New Roman"/>
          <w:lang w:val="fr-CA" w:bidi="sa-IN"/>
        </w:rPr>
        <w:t> </w:t>
      </w:r>
      <w:r w:rsidRPr="00B30BCB">
        <w:rPr>
          <w:rFonts w:eastAsia="MS Minchofalt"/>
          <w:lang w:val="fr-CA" w:bidi="sa-IN"/>
        </w:rPr>
        <w:t>:</w:t>
      </w:r>
      <w:r>
        <w:rPr>
          <w:rFonts w:eastAsia="MS Minchofalt"/>
          <w:lang w:val="fr-CA" w:bidi="sa-IN"/>
        </w:rPr>
        <w:t xml:space="preserve"> 1.7.4, 11.20.31</w:t>
      </w:r>
    </w:p>
    <w:p w:rsidR="00DF5851" w:rsidRDefault="00DF5851">
      <w:pPr>
        <w:rPr>
          <w:rFonts w:eastAsia="MS Minchofalt"/>
        </w:rPr>
      </w:pPr>
    </w:p>
    <w:p w:rsidR="00DF5851" w:rsidRDefault="00DF5851" w:rsidP="00B30BCB">
      <w:pPr>
        <w:jc w:val="center"/>
        <w:rPr>
          <w:rFonts w:eastAsia="MS Minchofalt"/>
        </w:rPr>
      </w:pPr>
      <w:r>
        <w:rPr>
          <w:rFonts w:eastAsia="MS Minchofalt"/>
        </w:rPr>
        <w:t>--o)0(o--</w:t>
      </w:r>
    </w:p>
    <w:p w:rsidR="00DF5851" w:rsidRDefault="00DF5851" w:rsidP="00156A1E">
      <w:pPr>
        <w:pStyle w:val="Heading3"/>
      </w:pPr>
      <w:r>
        <w:t>12. ubhayāvirodhādhikaraṇam</w:t>
      </w:r>
    </w:p>
    <w:p w:rsidR="00DF5851" w:rsidRDefault="00DF5851" w:rsidP="00156A1E"/>
    <w:p w:rsidR="00DF5851" w:rsidRPr="00691C64" w:rsidRDefault="00DF5851" w:rsidP="00B30BCB">
      <w:pPr>
        <w:jc w:val="center"/>
        <w:rPr>
          <w:rFonts w:eastAsia="MS Minchofalt"/>
          <w:b/>
          <w:bCs/>
        </w:rPr>
      </w:pPr>
      <w:r w:rsidRPr="00691C64">
        <w:rPr>
          <w:rFonts w:eastAsia="MS Minchofalt"/>
          <w:b/>
          <w:bCs/>
        </w:rPr>
        <w:t>|| 3.3.29 ||</w:t>
      </w:r>
    </w:p>
    <w:p w:rsidR="00DF5851" w:rsidRDefault="00DF5851" w:rsidP="00971A30"/>
    <w:p w:rsidR="00DF5851" w:rsidRDefault="00DF5851" w:rsidP="00971A30">
      <w:r>
        <w:t xml:space="preserve">brahmopāsanaṁ guṇavad ity uktam | tad idānīṁ dvividham iti darśayitum ārabhate | </w:t>
      </w:r>
      <w:r>
        <w:rPr>
          <w:color w:val="0000FF"/>
        </w:rPr>
        <w:t xml:space="preserve">tad u hovāca hairaṇyo gopa-veśam abhrābhaṁ </w:t>
      </w:r>
      <w:r>
        <w:t xml:space="preserve">[go.tā.u. 1.8] ity ādeḥ, </w:t>
      </w:r>
      <w:r>
        <w:rPr>
          <w:color w:val="0000FF"/>
        </w:rPr>
        <w:t xml:space="preserve">prakṛtyā sahitaḥ śyāmaḥ </w:t>
      </w:r>
      <w:r>
        <w:t xml:space="preserve">[rā.tā.u. 1.4.7] ity ādi, </w:t>
      </w:r>
      <w:r>
        <w:rPr>
          <w:color w:val="0000FF"/>
        </w:rPr>
        <w:t>sa vā ayam ātmā sarvasya vaśī sarvasyeśānaḥ</w:t>
      </w:r>
      <w:r>
        <w:t xml:space="preserve"> [bṛ.ā.u 4.4.22] ity ādi ca śrūyate | atra kvacin mādhurya-jñāna-pravṛttyā ruci-bhaktis tat-prāpti-hetuḥ pratīyate | kvacit tv aiśvarya-jñāna-pravṛttā vidhi-bhaktiś ceti | tataś ca viṣaya-vailakṣaṇyena tat-tad-bhakter api vailakṣaṇyāt katamā sā tad-dhetuur ity aniścayāt tal-lipsos tatra pravṛtty-asambhavaḥ syād iti prāpte—</w:t>
      </w:r>
    </w:p>
    <w:p w:rsidR="00DF5851" w:rsidRPr="00971A30" w:rsidRDefault="00DF5851" w:rsidP="00971A30"/>
    <w:p w:rsidR="00DF5851" w:rsidRDefault="00DF5851" w:rsidP="00156A1E">
      <w:pPr>
        <w:pStyle w:val="VersequoteChar"/>
        <w:rPr>
          <w:rFonts w:eastAsia="MS Minchofalt"/>
        </w:rPr>
      </w:pPr>
      <w:r>
        <w:t>chandata ubhayāvirodhāt</w:t>
      </w:r>
      <w:r>
        <w:rPr>
          <w:rFonts w:eastAsia="MS Minchofalt"/>
        </w:rPr>
        <w:t xml:space="preserve"> ||</w:t>
      </w:r>
    </w:p>
    <w:p w:rsidR="00DF5851" w:rsidRDefault="00DF5851" w:rsidP="00971A30">
      <w:pPr>
        <w:rPr>
          <w:rFonts w:eastAsia="MS Minchofalt"/>
        </w:rPr>
      </w:pPr>
    </w:p>
    <w:p w:rsidR="00DF5851" w:rsidRDefault="00DF5851" w:rsidP="00971A30">
      <w:pPr>
        <w:rPr>
          <w:rFonts w:eastAsia="MS Minchofalt"/>
        </w:rPr>
      </w:pPr>
      <w:r>
        <w:rPr>
          <w:rFonts w:eastAsia="MS Minchofalt"/>
        </w:rPr>
        <w:t xml:space="preserve">maṇḍūka-plutyā nety anuvartate | chandatas tādṛśa-sat-prasaṅgānuyāyi-bhagavat-saṅkalpād evobhaya-vidhānāṁ jīvānām ubhaya-vidhāyāṁ bhaktāv āstheti na pravṛtty-asambhavaḥ | evaṁ kutaḥ ? tatrāhobhayeti | ubhaya-vidhayor vākyayor anurodhād </w:t>
      </w:r>
      <w:r w:rsidRPr="00971A30">
        <w:rPr>
          <w:rFonts w:eastAsia="MS Minchofalt"/>
          <w:lang w:val="pl-PL"/>
        </w:rPr>
        <w:t>ity arthaḥ |</w:t>
      </w:r>
      <w:r>
        <w:rPr>
          <w:rFonts w:eastAsia="MS Minchofalt"/>
        </w:rPr>
        <w:t xml:space="preserve"> ayaṁ bhāvaḥ—anādi-siddha-dvividha-bhagavad-guṇopāsanā khalu tan nitya-pārṣad-vṛndād ārabhya sādhakebhyaḥ surasarit-pravāhavat pracarati | tasmād viśva-vartināṁ jīvānāṁ yādṛcchike sat-prasaṅge sati tad-deśika-sad-upāsyeṣu sva-guṇeṣu bhakti-rasikaḥ śrī-hariḥ sat-prasaṅginas tān pravartayitum icchati te tu tena vartmanā tam anuvartanta iti | anugrāhī sādhakas tu madhyamo grāhyaḥ | </w:t>
      </w:r>
    </w:p>
    <w:p w:rsidR="00DF5851" w:rsidRDefault="00DF5851" w:rsidP="00971A30">
      <w:pPr>
        <w:rPr>
          <w:rFonts w:eastAsia="MS Minchofalt"/>
        </w:rPr>
      </w:pPr>
    </w:p>
    <w:p w:rsidR="00DF5851" w:rsidRDefault="00DF5851" w:rsidP="00971A30">
      <w:pPr>
        <w:pStyle w:val="Quote"/>
        <w:rPr>
          <w:rFonts w:eastAsia="MS Minchofalt"/>
          <w:lang w:val="en-US"/>
        </w:rPr>
      </w:pPr>
      <w:r>
        <w:rPr>
          <w:rFonts w:eastAsia="MS Minchofalt"/>
          <w:lang w:val="en-US"/>
        </w:rPr>
        <w:t>īśvare tad-adhīneṣu bāliśeṣu dviṣatsu ca |</w:t>
      </w:r>
    </w:p>
    <w:p w:rsidR="00DF5851" w:rsidRDefault="00DF5851" w:rsidP="00971A30">
      <w:pPr>
        <w:pStyle w:val="Quote"/>
        <w:rPr>
          <w:rFonts w:eastAsia="MS Minchofalt"/>
          <w:color w:val="auto"/>
          <w:lang w:val="en-US"/>
        </w:rPr>
      </w:pPr>
      <w:r>
        <w:rPr>
          <w:rFonts w:eastAsia="MS Minchofalt"/>
          <w:lang w:val="en-US"/>
        </w:rPr>
        <w:t xml:space="preserve">prema-maitrī-kṛpopekṣā yaḥ karoti sa madhyamaḥ || </w:t>
      </w:r>
      <w:r>
        <w:rPr>
          <w:rFonts w:eastAsia="MS Minchofalt"/>
          <w:color w:val="auto"/>
          <w:lang w:val="en-US"/>
        </w:rPr>
        <w:t>[bhā.pu. 11.2.46] ity ukteḥ |</w:t>
      </w:r>
    </w:p>
    <w:p w:rsidR="00DF5851" w:rsidRDefault="00DF5851" w:rsidP="00971A30">
      <w:pPr>
        <w:pStyle w:val="Quote"/>
        <w:rPr>
          <w:rFonts w:eastAsia="MS Minchofalt"/>
          <w:color w:val="auto"/>
          <w:lang w:val="en-US"/>
        </w:rPr>
      </w:pPr>
    </w:p>
    <w:p w:rsidR="00DF5851" w:rsidRDefault="00DF5851" w:rsidP="00B30BCB">
      <w:pPr>
        <w:rPr>
          <w:rFonts w:eastAsia="MS Minchofalt"/>
          <w:color w:val="FF0000"/>
          <w:lang w:val="fr-CA" w:bidi="sa-IN"/>
        </w:rPr>
      </w:pPr>
      <w:r>
        <w:rPr>
          <w:rFonts w:eastAsia="MS Minchofalt"/>
          <w:lang w:val="en-US"/>
        </w:rPr>
        <w:t>itthaṁ ca śrī-harau vaiṣamyādy-aprasaṅgaḥ ||29||</w:t>
      </w:r>
    </w:p>
    <w:p w:rsidR="00DF5851" w:rsidRDefault="00DF5851" w:rsidP="00156A1E">
      <w:pPr>
        <w:rPr>
          <w:noProof w:val="0"/>
          <w:lang w:bidi="sa-IN"/>
        </w:rPr>
      </w:pPr>
    </w:p>
    <w:p w:rsidR="00DF5851" w:rsidRPr="002A0E7E" w:rsidRDefault="00DF5851" w:rsidP="00156A1E">
      <w:pPr>
        <w:rPr>
          <w:noProof w:val="0"/>
          <w:lang w:bidi="sa-IN"/>
        </w:rPr>
      </w:pPr>
      <w:r>
        <w:rPr>
          <w:b/>
          <w:bCs/>
          <w:noProof w:val="0"/>
          <w:lang w:bidi="sa-IN"/>
        </w:rPr>
        <w:t xml:space="preserve">rpc </w:t>
      </w:r>
      <w:r>
        <w:rPr>
          <w:noProof w:val="0"/>
          <w:lang w:bidi="sa-IN"/>
        </w:rPr>
        <w:t>: 11.2.44 (</w:t>
      </w:r>
      <w:r>
        <w:rPr>
          <w:i/>
          <w:iCs/>
          <w:noProof w:val="0"/>
          <w:lang w:bidi="sa-IN"/>
        </w:rPr>
        <w:t>īśvare tad-</w:t>
      </w:r>
      <w:r>
        <w:rPr>
          <w:noProof w:val="0"/>
          <w:lang w:bidi="sa-IN"/>
        </w:rPr>
        <w:t>), 11.2.51, 11.2.43, 7.1.29-30, 10.87.23 (</w:t>
      </w:r>
      <w:r>
        <w:rPr>
          <w:i/>
          <w:iCs/>
          <w:noProof w:val="0"/>
          <w:lang w:bidi="sa-IN"/>
        </w:rPr>
        <w:t>nibhṛta-marun-</w:t>
      </w:r>
      <w:r>
        <w:rPr>
          <w:noProof w:val="0"/>
          <w:lang w:bidi="sa-IN"/>
        </w:rPr>
        <w:t>), 10.74.46.</w:t>
      </w:r>
    </w:p>
    <w:p w:rsidR="00DF5851" w:rsidRPr="00CB1182" w:rsidRDefault="00DF5851" w:rsidP="00156A1E">
      <w:pPr>
        <w:rPr>
          <w:i/>
          <w:iCs/>
          <w:noProof w:val="0"/>
          <w:lang w:bidi="sa-IN"/>
        </w:rPr>
      </w:pPr>
      <w:r>
        <w:rPr>
          <w:b/>
          <w:bCs/>
          <w:noProof w:val="0"/>
          <w:lang w:bidi="sa-IN"/>
        </w:rPr>
        <w:t>hds</w:t>
      </w:r>
      <w:r>
        <w:rPr>
          <w:noProof w:val="0"/>
          <w:lang w:bidi="sa-IN"/>
        </w:rPr>
        <w:t xml:space="preserve"> : 1.5.28, 11.12.13, 11.2.46 (</w:t>
      </w:r>
      <w:r>
        <w:rPr>
          <w:i/>
          <w:iCs/>
          <w:lang w:val="fr-CA" w:bidi="sa-IN"/>
        </w:rPr>
        <w:t>ī</w:t>
      </w:r>
      <w:r>
        <w:rPr>
          <w:i/>
          <w:iCs/>
          <w:noProof w:val="0"/>
          <w:lang w:bidi="sa-IN"/>
        </w:rPr>
        <w:t>śvare tad-adhīneṣu</w:t>
      </w:r>
      <w:r w:rsidRPr="00CB1182">
        <w:rPr>
          <w:noProof w:val="0"/>
          <w:lang w:bidi="sa-IN"/>
        </w:rPr>
        <w:t>)</w:t>
      </w:r>
    </w:p>
    <w:p w:rsidR="00DF5851" w:rsidRDefault="00DF5851">
      <w:pPr>
        <w:rPr>
          <w:rFonts w:eastAsia="MS Minchofalt"/>
        </w:rPr>
      </w:pPr>
    </w:p>
    <w:p w:rsidR="00DF5851" w:rsidRDefault="00DF5851" w:rsidP="00156A1E">
      <w:pPr>
        <w:jc w:val="center"/>
        <w:rPr>
          <w:rFonts w:eastAsia="MS Minchofalt"/>
        </w:rPr>
      </w:pPr>
      <w:r>
        <w:rPr>
          <w:rFonts w:eastAsia="MS Minchofalt"/>
        </w:rPr>
        <w:t xml:space="preserve"> --o)0(o--</w:t>
      </w:r>
    </w:p>
    <w:p w:rsidR="00DF5851" w:rsidRDefault="00DF5851" w:rsidP="00156A1E">
      <w:pPr>
        <w:rPr>
          <w:rFonts w:eastAsia="MS Minchofalt"/>
        </w:rPr>
      </w:pPr>
    </w:p>
    <w:p w:rsidR="00DF5851" w:rsidRDefault="00DF5851">
      <w:pPr>
        <w:jc w:val="center"/>
        <w:rPr>
          <w:rFonts w:eastAsia="MS Minchofalt"/>
          <w:b/>
          <w:bCs/>
        </w:rPr>
      </w:pPr>
      <w:r w:rsidRPr="00156A1E">
        <w:rPr>
          <w:rFonts w:eastAsia="MS Minchofalt"/>
          <w:b/>
          <w:bCs/>
        </w:rPr>
        <w:t>|| 3.3.30 ||</w:t>
      </w:r>
    </w:p>
    <w:p w:rsidR="00DF5851" w:rsidRPr="00156A1E" w:rsidRDefault="00DF5851">
      <w:pPr>
        <w:jc w:val="center"/>
        <w:rPr>
          <w:rFonts w:eastAsia="MS Minchofalt"/>
          <w:b/>
          <w:bCs/>
        </w:rPr>
      </w:pPr>
    </w:p>
    <w:p w:rsidR="00DF5851" w:rsidRDefault="00DF5851" w:rsidP="00156A1E">
      <w:pPr>
        <w:pStyle w:val="VersequoteChar"/>
        <w:rPr>
          <w:rFonts w:eastAsia="MS Minchofalt"/>
        </w:rPr>
      </w:pPr>
      <w:r>
        <w:rPr>
          <w:rFonts w:eastAsia="MS Minchofalt"/>
        </w:rPr>
        <w:t>gater arthavattvam ubhayathānyathā hi virodhaḥ ||</w:t>
      </w:r>
    </w:p>
    <w:p w:rsidR="00DF5851" w:rsidRDefault="00DF5851" w:rsidP="00691C64">
      <w:pPr>
        <w:rPr>
          <w:rFonts w:eastAsia="MS Minchofalt"/>
        </w:rPr>
      </w:pPr>
    </w:p>
    <w:p w:rsidR="00DF5851" w:rsidRDefault="00DF5851">
      <w:pPr>
        <w:rPr>
          <w:rFonts w:eastAsia="MS Minchofalt"/>
        </w:rPr>
      </w:pPr>
      <w:r>
        <w:rPr>
          <w:rFonts w:eastAsia="MS Minchofalt"/>
        </w:rPr>
        <w:t xml:space="preserve">evaṁ svīkāre sati gates tat-prāpter ubhayathārthavattvam | mādhurya-guṇaka-bhagavat-karmatayā pāramaiśvarya-guṇaka-tat-karmakatayā ca sārthatvam | arthaḥ puruṣārthaḥ puruṣottamas tad-viśiṣṭam </w:t>
      </w:r>
      <w:r w:rsidRPr="00691C64">
        <w:rPr>
          <w:rFonts w:eastAsia="MS Minchofalt"/>
          <w:lang w:val="pl-PL"/>
        </w:rPr>
        <w:t>ity arthaḥ |</w:t>
      </w:r>
      <w:r>
        <w:rPr>
          <w:rFonts w:eastAsia="MS Minchofalt"/>
        </w:rPr>
        <w:t xml:space="preserve"> anyathettham asvīkāre virodhas tayor vākyayor vyākopāpattiḥ syāt | hi-śabdas tayoḥ samaṁ prāmāṇyaṁ sūcayati | na copasaṁhāra-sūtrād ubhayoḥ prāptyor vyatikaraḥ | ekāntiṣu sveṣṭetara-guṇāprakāśāt | vakṣyati caivam upariṣṭāt | vyatirekas tad-bhāvety ādi ||30||</w:t>
      </w:r>
    </w:p>
    <w:p w:rsidR="00DF5851" w:rsidRDefault="00DF5851" w:rsidP="00156A1E">
      <w:pPr>
        <w:rPr>
          <w:noProof w:val="0"/>
          <w:lang w:bidi="sa-IN"/>
        </w:rPr>
      </w:pPr>
    </w:p>
    <w:p w:rsidR="00DF5851" w:rsidRPr="002A0E7E" w:rsidRDefault="00DF5851" w:rsidP="00156A1E">
      <w:pPr>
        <w:rPr>
          <w:noProof w:val="0"/>
          <w:lang w:bidi="sa-IN"/>
        </w:rPr>
      </w:pPr>
      <w:r>
        <w:rPr>
          <w:b/>
          <w:bCs/>
          <w:noProof w:val="0"/>
          <w:lang w:bidi="sa-IN"/>
        </w:rPr>
        <w:t xml:space="preserve">rpc </w:t>
      </w:r>
      <w:r>
        <w:rPr>
          <w:noProof w:val="0"/>
          <w:lang w:bidi="sa-IN"/>
        </w:rPr>
        <w:t>: gītā 18.55, 11.12.12, 10.29.12-15, 11.5.38 (</w:t>
      </w:r>
      <w:r>
        <w:rPr>
          <w:i/>
          <w:iCs/>
          <w:noProof w:val="0"/>
          <w:lang w:bidi="sa-IN"/>
        </w:rPr>
        <w:t>sva-pāda-mūlaṁ</w:t>
      </w:r>
      <w:r>
        <w:rPr>
          <w:noProof w:val="0"/>
          <w:lang w:bidi="sa-IN"/>
        </w:rPr>
        <w:t>), 10.14.3-4, 11.20.7-8, 10.14.36, 10.22.26, 10.47.59 (</w:t>
      </w:r>
      <w:r>
        <w:rPr>
          <w:i/>
          <w:iCs/>
          <w:noProof w:val="0"/>
          <w:lang w:bidi="sa-IN"/>
        </w:rPr>
        <w:t>kvemāḥ</w:t>
      </w:r>
      <w:r>
        <w:rPr>
          <w:noProof w:val="0"/>
          <w:lang w:bidi="sa-IN"/>
        </w:rPr>
        <w:t>).</w:t>
      </w:r>
    </w:p>
    <w:p w:rsidR="00DF5851" w:rsidRPr="00CB1182" w:rsidRDefault="00DF5851" w:rsidP="00156A1E">
      <w:pPr>
        <w:rPr>
          <w:noProof w:val="0"/>
          <w:lang w:bidi="sa-IN"/>
        </w:rPr>
      </w:pPr>
      <w:r>
        <w:rPr>
          <w:b/>
          <w:bCs/>
          <w:noProof w:val="0"/>
          <w:lang w:bidi="sa-IN"/>
        </w:rPr>
        <w:t>hds</w:t>
      </w:r>
      <w:r>
        <w:rPr>
          <w:noProof w:val="0"/>
          <w:lang w:bidi="sa-IN"/>
        </w:rPr>
        <w:t xml:space="preserve"> : 7.1.29-30</w:t>
      </w:r>
    </w:p>
    <w:p w:rsidR="00DF5851" w:rsidRDefault="00DF5851">
      <w:pPr>
        <w:rPr>
          <w:rFonts w:eastAsia="MS Minchofalt"/>
        </w:rPr>
      </w:pPr>
    </w:p>
    <w:p w:rsidR="00DF5851" w:rsidRDefault="00DF5851" w:rsidP="00156A1E">
      <w:pPr>
        <w:jc w:val="center"/>
        <w:rPr>
          <w:rFonts w:eastAsia="MS Minchofalt"/>
        </w:rPr>
      </w:pPr>
      <w:r>
        <w:rPr>
          <w:rFonts w:eastAsia="MS Minchofalt"/>
        </w:rPr>
        <w:t>--o)0(o--</w:t>
      </w:r>
    </w:p>
    <w:p w:rsidR="00DF5851" w:rsidRDefault="00DF5851">
      <w:pPr>
        <w:pStyle w:val="Heading3"/>
        <w:rPr>
          <w:rFonts w:eastAsia="MS Minchofalt"/>
        </w:rPr>
      </w:pPr>
      <w:r>
        <w:rPr>
          <w:rFonts w:eastAsia="MS Minchofalt"/>
        </w:rPr>
        <w:t>13. upapannādhikaraṇam</w:t>
      </w:r>
    </w:p>
    <w:p w:rsidR="00DF5851" w:rsidRDefault="00DF5851">
      <w:pPr>
        <w:jc w:val="center"/>
        <w:rPr>
          <w:rFonts w:eastAsia="MS Minchofalt"/>
          <w:b/>
          <w:bCs/>
        </w:rPr>
      </w:pPr>
    </w:p>
    <w:p w:rsidR="00DF5851" w:rsidRDefault="00DF5851">
      <w:pPr>
        <w:jc w:val="center"/>
        <w:rPr>
          <w:rFonts w:eastAsia="MS Minchofalt"/>
          <w:b/>
          <w:bCs/>
        </w:rPr>
      </w:pPr>
      <w:r>
        <w:rPr>
          <w:rFonts w:eastAsia="MS Minchofalt"/>
          <w:b/>
          <w:bCs/>
        </w:rPr>
        <w:t>|| 3.3.31 ||</w:t>
      </w:r>
    </w:p>
    <w:p w:rsidR="00DF5851" w:rsidRDefault="00DF5851">
      <w:pPr>
        <w:rPr>
          <w:rFonts w:eastAsia="MS Minchofalt"/>
        </w:rPr>
      </w:pPr>
    </w:p>
    <w:p w:rsidR="00DF5851" w:rsidRDefault="00DF5851">
      <w:pPr>
        <w:rPr>
          <w:rFonts w:eastAsia="MS Minchofalt"/>
        </w:rPr>
      </w:pPr>
      <w:r>
        <w:rPr>
          <w:rFonts w:eastAsia="MS Minchofalt"/>
        </w:rPr>
        <w:t>atha ruci-bhakteḥ śraiṣṭhyaṁ pratipādayati | vidhi-vartmanānuvṛttaḥ śreṣṭha uta ruci-vartmaneti saṁśaye vidhi-pariṣkāreṇābhyarhaṇād vidhi-vartmanānuvṛttaḥ śreṣṭha iti prāpte—</w:t>
      </w:r>
    </w:p>
    <w:p w:rsidR="00DF5851" w:rsidRDefault="00DF5851">
      <w:pPr>
        <w:rPr>
          <w:rFonts w:eastAsia="MS Minchofalt"/>
        </w:rPr>
      </w:pPr>
    </w:p>
    <w:p w:rsidR="00DF5851" w:rsidRDefault="00DF5851" w:rsidP="007E488F">
      <w:pPr>
        <w:pStyle w:val="VersequoteChar"/>
        <w:rPr>
          <w:noProof w:val="0"/>
          <w:cs/>
        </w:rPr>
      </w:pPr>
      <w:r>
        <w:rPr>
          <w:noProof w:val="0"/>
          <w:cs/>
        </w:rPr>
        <w:t>upapannas tal-lakṣaṇārthopalabdher lokavat ||</w:t>
      </w:r>
    </w:p>
    <w:p w:rsidR="00DF5851" w:rsidRDefault="00DF5851">
      <w:pPr>
        <w:rPr>
          <w:rFonts w:eastAsia="MS Minchofalt"/>
        </w:rPr>
      </w:pPr>
    </w:p>
    <w:p w:rsidR="00DF5851" w:rsidRDefault="00DF5851">
      <w:r>
        <w:t>ruci-vartmanā hariṁ bhajann upapannaḥ śraiṣṭhyam upetas tasminn upapatti-yukto vā | kutaḥ ? tad iti | tat tādṛśāsv abhaktaikaratatvaṁ lakṣaṇaṁ yasya sa cāsāv arthaś ca mādhurya-guṇakaḥ puruṣottamaḥ | tasyopalabdheḥ svādhīnatvena lābhād ity arthaḥ | dṛṣṭāntena viśadayati loketi | loke yathā sarvādhikasyāpi rājñaḥ svajanānuvṛtti-rasikasya kaścij janas tad-eka-hita-nipuṇas taṁ svādhīnaṁ kurvan praśasyet tadvat | na ca prabhoḥ pāratantryaṁ doṣaḥ | tādṛśasya svīya-snehādhīnatāyā guṇatvāt | ayaṁ bhāvaḥ—puruṣottamaḥ khalu prīti-rasiko ruci-bhakteṣu sva-mādhuryaṁ prakāśya tad-anuraktais taiḥ kṛtaṁ svārpaṇaṁ svīkurvan parikrītas tān tat-prītyā pradhānīkaroti sva-samanubhavāya | tam anyathā tathānubhavituṁ na te prabhavaḥ | yad āha śrīmān śukaḥ—</w:t>
      </w:r>
    </w:p>
    <w:p w:rsidR="00DF5851" w:rsidRDefault="00DF5851"/>
    <w:p w:rsidR="00DF5851" w:rsidRDefault="00DF5851" w:rsidP="007E488F">
      <w:pPr>
        <w:pStyle w:val="Quote"/>
        <w:rPr>
          <w:noProof w:val="0"/>
          <w:cs/>
          <w:lang w:bidi="sa-IN"/>
        </w:rPr>
      </w:pPr>
      <w:r>
        <w:rPr>
          <w:noProof w:val="0"/>
          <w:cs/>
          <w:lang w:bidi="sa-IN"/>
        </w:rPr>
        <w:t>nāyaṁ sukhāpo bhagavān dehināṁ gopikā-sutaḥ |</w:t>
      </w:r>
    </w:p>
    <w:p w:rsidR="00DF5851" w:rsidRPr="008316B7" w:rsidRDefault="00DF5851" w:rsidP="007E488F">
      <w:pPr>
        <w:pStyle w:val="Quote"/>
        <w:rPr>
          <w:rFonts w:eastAsia="MS Minchofalt"/>
          <w:color w:val="auto"/>
          <w:lang w:val="fr-CA" w:bidi="sa-IN"/>
        </w:rPr>
      </w:pPr>
      <w:r>
        <w:rPr>
          <w:noProof w:val="0"/>
          <w:cs/>
          <w:lang w:bidi="sa-IN"/>
        </w:rPr>
        <w:t>jñānināṁ cātma-bhūtānāṁ yathā bhaktimatām iha ||</w:t>
      </w:r>
      <w:r>
        <w:rPr>
          <w:noProof w:val="0"/>
          <w:color w:val="auto"/>
          <w:cs/>
          <w:lang w:bidi="sa-IN"/>
        </w:rPr>
        <w:t xml:space="preserve"> [bhā.pu. 10.9.21] ity ādi |</w:t>
      </w:r>
    </w:p>
    <w:p w:rsidR="00DF5851" w:rsidRPr="008316B7" w:rsidRDefault="00DF5851">
      <w:pPr>
        <w:rPr>
          <w:noProof w:val="0"/>
          <w:cs/>
          <w:lang w:val="fr-CA" w:bidi="sa-IN"/>
        </w:rPr>
      </w:pPr>
    </w:p>
    <w:p w:rsidR="00DF5851" w:rsidRPr="008316B7" w:rsidRDefault="00DF5851">
      <w:pPr>
        <w:rPr>
          <w:rFonts w:eastAsia="MS Minchofalt"/>
          <w:lang w:val="fr-CA" w:bidi="sa-IN"/>
        </w:rPr>
      </w:pPr>
      <w:r>
        <w:rPr>
          <w:noProof w:val="0"/>
          <w:cs/>
          <w:lang w:val="sa-IN" w:bidi="sa-IN"/>
        </w:rPr>
        <w:t>yadyapi sarva-bhakta-sādhāraṇī tasya vaśyatā tathāpi eṣu tasyāḥ parākāṣṭheti sarva-śraiṣṭhya-siddhiḥ | tasmād ruci-vartmanānuvṛttaḥ śreyān iti ||3</w:t>
      </w:r>
      <w:r>
        <w:rPr>
          <w:rFonts w:eastAsia="MS Minchofalt"/>
          <w:lang w:val="en-US" w:bidi="sa-IN"/>
        </w:rPr>
        <w:t>1</w:t>
      </w:r>
      <w:r>
        <w:rPr>
          <w:noProof w:val="0"/>
          <w:cs/>
          <w:lang w:val="sa-IN" w:bidi="sa-IN"/>
        </w:rPr>
        <w:t>||</w:t>
      </w:r>
    </w:p>
    <w:p w:rsidR="00DF5851" w:rsidRDefault="00DF5851" w:rsidP="00156A1E">
      <w:pPr>
        <w:rPr>
          <w:noProof w:val="0"/>
          <w:lang w:bidi="sa-IN"/>
        </w:rPr>
      </w:pPr>
    </w:p>
    <w:p w:rsidR="00DF5851" w:rsidRPr="002A0E7E" w:rsidRDefault="00DF5851" w:rsidP="00156A1E">
      <w:pPr>
        <w:rPr>
          <w:noProof w:val="0"/>
          <w:lang w:bidi="sa-IN"/>
        </w:rPr>
      </w:pPr>
      <w:r>
        <w:rPr>
          <w:b/>
          <w:bCs/>
          <w:noProof w:val="0"/>
          <w:lang w:bidi="sa-IN"/>
        </w:rPr>
        <w:t xml:space="preserve">rpc </w:t>
      </w:r>
      <w:r>
        <w:rPr>
          <w:noProof w:val="0"/>
          <w:lang w:bidi="sa-IN"/>
        </w:rPr>
        <w:t>: 9.4.46, 9.4.48, 3.29.11, 3.25.29, 3.13.48, 4.9.10, 6.11.23, 10.16.37, 3.15.49, 3.15.43.</w:t>
      </w:r>
    </w:p>
    <w:p w:rsidR="00DF5851" w:rsidRPr="00CB1182" w:rsidRDefault="00DF5851" w:rsidP="00156A1E">
      <w:pPr>
        <w:rPr>
          <w:noProof w:val="0"/>
          <w:lang w:bidi="sa-IN"/>
        </w:rPr>
      </w:pPr>
      <w:r>
        <w:rPr>
          <w:b/>
          <w:bCs/>
          <w:noProof w:val="0"/>
          <w:lang w:bidi="sa-IN"/>
        </w:rPr>
        <w:t>hds</w:t>
      </w:r>
      <w:r>
        <w:rPr>
          <w:noProof w:val="0"/>
          <w:lang w:bidi="sa-IN"/>
        </w:rPr>
        <w:t xml:space="preserve"> : 10.9.21</w:t>
      </w:r>
    </w:p>
    <w:p w:rsidR="00DF5851" w:rsidRPr="008316B7" w:rsidRDefault="00DF5851">
      <w:pPr>
        <w:rPr>
          <w:noProof w:val="0"/>
          <w:cs/>
          <w:lang w:val="fr-CA" w:bidi="sa-IN"/>
        </w:rPr>
      </w:pPr>
    </w:p>
    <w:p w:rsidR="00DF5851" w:rsidRPr="008316B7" w:rsidRDefault="00DF5851">
      <w:pPr>
        <w:jc w:val="center"/>
        <w:rPr>
          <w:rFonts w:eastAsia="MS Minchofalt"/>
          <w:lang w:val="fr-CA"/>
        </w:rPr>
      </w:pPr>
      <w:r>
        <w:rPr>
          <w:noProof w:val="0"/>
          <w:cs/>
          <w:lang w:val="sa-IN" w:bidi="sa-IN"/>
        </w:rPr>
        <w:t xml:space="preserve"> </w:t>
      </w:r>
      <w:r>
        <w:rPr>
          <w:rFonts w:eastAsia="MS Minchofalt"/>
          <w:lang w:val="pl-PL"/>
        </w:rPr>
        <w:t>--o)0(o--</w:t>
      </w:r>
    </w:p>
    <w:p w:rsidR="00DF5851" w:rsidRDefault="00DF5851">
      <w:pPr>
        <w:pStyle w:val="Heading3"/>
        <w:rPr>
          <w:noProof w:val="0"/>
          <w:cs/>
          <w:lang w:val="sa-IN" w:bidi="sa-IN"/>
        </w:rPr>
      </w:pPr>
      <w:r>
        <w:rPr>
          <w:noProof w:val="0"/>
          <w:cs/>
          <w:lang w:val="sa-IN" w:bidi="sa-IN"/>
        </w:rPr>
        <w:t>14. aniyamādhikaraṇam</w:t>
      </w:r>
    </w:p>
    <w:p w:rsidR="00DF5851" w:rsidRPr="008316B7" w:rsidRDefault="00DF5851">
      <w:pPr>
        <w:jc w:val="center"/>
        <w:rPr>
          <w:b/>
          <w:bCs/>
          <w:lang w:val="fr-CA"/>
        </w:rPr>
      </w:pPr>
    </w:p>
    <w:p w:rsidR="00DF5851" w:rsidRPr="008316B7" w:rsidRDefault="00DF5851">
      <w:pPr>
        <w:jc w:val="center"/>
        <w:rPr>
          <w:b/>
          <w:bCs/>
          <w:lang w:val="fr-CA"/>
        </w:rPr>
      </w:pPr>
      <w:r>
        <w:rPr>
          <w:b/>
          <w:bCs/>
          <w:lang w:val="pl-PL"/>
        </w:rPr>
        <w:t>|| 3.3.32 ||</w:t>
      </w:r>
    </w:p>
    <w:p w:rsidR="00DF5851" w:rsidRPr="008316B7" w:rsidRDefault="00DF5851">
      <w:pPr>
        <w:rPr>
          <w:noProof w:val="0"/>
          <w:cs/>
          <w:lang w:val="fr-CA" w:bidi="sa-IN"/>
        </w:rPr>
      </w:pPr>
    </w:p>
    <w:p w:rsidR="00DF5851" w:rsidRPr="008316B7" w:rsidRDefault="00DF5851">
      <w:pPr>
        <w:rPr>
          <w:rFonts w:eastAsia="MS Minchofalt"/>
          <w:lang w:val="fr-CA" w:bidi="sa-IN"/>
        </w:rPr>
      </w:pPr>
      <w:r>
        <w:rPr>
          <w:noProof w:val="0"/>
          <w:cs/>
          <w:lang w:val="sa-IN" w:bidi="sa-IN"/>
        </w:rPr>
        <w:t xml:space="preserve">athedam upāsanam ekānekāṅgatayā dvividham iti darśayitum ārabhate | </w:t>
      </w:r>
      <w:r>
        <w:rPr>
          <w:noProof w:val="0"/>
          <w:color w:val="FF0000"/>
          <w:cs/>
          <w:lang w:val="sa-IN" w:bidi="sa-IN"/>
        </w:rPr>
        <w:t>atharva-śiraḥsu</w:t>
      </w:r>
      <w:r>
        <w:rPr>
          <w:noProof w:val="0"/>
          <w:cs/>
          <w:lang w:val="sa-IN" w:bidi="sa-IN"/>
        </w:rPr>
        <w:t>—</w:t>
      </w:r>
      <w:r>
        <w:rPr>
          <w:noProof w:val="0"/>
          <w:color w:val="0000FF"/>
          <w:cs/>
          <w:lang w:val="sa-IN" w:bidi="sa-IN"/>
        </w:rPr>
        <w:t>oṁ munayo ha vai brahmāṇam ūcuḥ</w:t>
      </w:r>
      <w:r>
        <w:rPr>
          <w:noProof w:val="0"/>
          <w:cs/>
          <w:lang w:val="sa-IN" w:bidi="sa-IN"/>
        </w:rPr>
        <w:t xml:space="preserve"> ity ādinā, </w:t>
      </w:r>
      <w:r>
        <w:rPr>
          <w:noProof w:val="0"/>
          <w:color w:val="0000FF"/>
          <w:cs/>
          <w:lang w:val="sa-IN" w:bidi="sa-IN"/>
        </w:rPr>
        <w:t>sakalaṁ paraṁ brahma</w:t>
      </w:r>
      <w:r>
        <w:rPr>
          <w:noProof w:val="0"/>
          <w:cs/>
          <w:lang w:val="sa-IN" w:bidi="sa-IN"/>
        </w:rPr>
        <w:t xml:space="preserve"> ity antenāṣṭādaśārṇa-svarūpaṁ nirūpya paṭhyate | </w:t>
      </w:r>
      <w:r>
        <w:rPr>
          <w:noProof w:val="0"/>
          <w:color w:val="0000FF"/>
          <w:cs/>
          <w:lang w:val="sa-IN" w:bidi="sa-IN"/>
        </w:rPr>
        <w:t>etad yo dhyāyati rasati bhajati, so’mṛto bhavati</w:t>
      </w:r>
      <w:r>
        <w:rPr>
          <w:noProof w:val="0"/>
          <w:cs/>
          <w:lang w:val="sa-IN" w:bidi="sa-IN"/>
        </w:rPr>
        <w:t xml:space="preserve"> iti | tatra saṁśayaḥ—dhyānādīni samuditya mokṣa-sādhanāni pratyekaṁ veti tāny uktvāmṛtatvokteḥ samudityeti prāpte—</w:t>
      </w:r>
    </w:p>
    <w:p w:rsidR="00DF5851" w:rsidRPr="004D295C" w:rsidRDefault="00DF5851" w:rsidP="004D295C">
      <w:pPr>
        <w:pStyle w:val="VersequoteChar"/>
        <w:rPr>
          <w:noProof w:val="0"/>
          <w:cs/>
        </w:rPr>
      </w:pPr>
    </w:p>
    <w:p w:rsidR="00DF5851" w:rsidRDefault="00DF5851" w:rsidP="007E488F">
      <w:pPr>
        <w:pStyle w:val="VersequoteChar"/>
        <w:rPr>
          <w:noProof w:val="0"/>
          <w:cs/>
        </w:rPr>
      </w:pPr>
      <w:r>
        <w:rPr>
          <w:noProof w:val="0"/>
          <w:cs/>
        </w:rPr>
        <w:t>aniyamaḥ sarveṣām avirodhaḥ śabdānumānābhyām ||</w:t>
      </w:r>
      <w:r>
        <w:rPr>
          <w:rStyle w:val="FootnoteReference"/>
          <w:rFonts w:eastAsia="MS Minchofalt" w:cs="Balaram"/>
          <w:lang w:val="sa-IN"/>
        </w:rPr>
        <w:footnoteReference w:id="27"/>
      </w:r>
    </w:p>
    <w:p w:rsidR="00DF5851" w:rsidRPr="008316B7" w:rsidRDefault="00DF5851">
      <w:pPr>
        <w:rPr>
          <w:noProof w:val="0"/>
          <w:cs/>
          <w:lang w:val="fr-CA" w:bidi="sa-IN"/>
        </w:rPr>
      </w:pPr>
    </w:p>
    <w:p w:rsidR="00DF5851" w:rsidRDefault="00DF5851">
      <w:pPr>
        <w:rPr>
          <w:noProof w:val="0"/>
          <w:cs/>
          <w:lang w:val="sa-IN" w:bidi="sa-IN"/>
        </w:rPr>
      </w:pPr>
      <w:r>
        <w:rPr>
          <w:noProof w:val="0"/>
          <w:cs/>
          <w:lang w:val="sa-IN" w:bidi="sa-IN"/>
        </w:rPr>
        <w:t xml:space="preserve">dhyānādīnāṁ sarveṣāṁ samuditānāṁ mukti-sādhaneneti na niyamaḥ kintu pratyekaṁ tat-sādhanateti | kutaḥ ? śabdānumānābhyāṁ saha, tasyāḥ śruter avirodhāt | </w:t>
      </w:r>
    </w:p>
    <w:p w:rsidR="00DF5851" w:rsidRPr="008316B7" w:rsidRDefault="00DF5851">
      <w:pPr>
        <w:rPr>
          <w:noProof w:val="0"/>
          <w:cs/>
          <w:lang w:val="fr-CA" w:bidi="sa-IN"/>
        </w:rPr>
      </w:pPr>
    </w:p>
    <w:p w:rsidR="00DF5851" w:rsidRDefault="00DF5851" w:rsidP="007E488F">
      <w:pPr>
        <w:pStyle w:val="Quote"/>
        <w:rPr>
          <w:noProof w:val="0"/>
          <w:color w:val="auto"/>
          <w:cs/>
          <w:lang w:bidi="sa-IN"/>
        </w:rPr>
      </w:pPr>
      <w:r>
        <w:rPr>
          <w:noProof w:val="0"/>
          <w:cs/>
          <w:lang w:bidi="sa-IN"/>
        </w:rPr>
        <w:t xml:space="preserve">cintayaṁś cetasā kṛṣṇaṁ mukto bhavati saṁsṛteḥ || </w:t>
      </w:r>
      <w:r>
        <w:rPr>
          <w:noProof w:val="0"/>
          <w:color w:val="auto"/>
          <w:cs/>
          <w:lang w:bidi="sa-IN"/>
        </w:rPr>
        <w:t xml:space="preserve">[go.ta.u. 1.11] </w:t>
      </w:r>
    </w:p>
    <w:p w:rsidR="00DF5851" w:rsidRPr="008316B7" w:rsidRDefault="00DF5851">
      <w:pPr>
        <w:pStyle w:val="Quote"/>
        <w:rPr>
          <w:bCs/>
          <w:noProof w:val="0"/>
          <w:color w:val="auto"/>
          <w:cs/>
          <w:lang w:val="fr-CA" w:bidi="sa-IN"/>
        </w:rPr>
      </w:pPr>
    </w:p>
    <w:p w:rsidR="00DF5851" w:rsidRDefault="00DF5851" w:rsidP="007E488F">
      <w:pPr>
        <w:pStyle w:val="Quote"/>
        <w:rPr>
          <w:noProof w:val="0"/>
          <w:color w:val="auto"/>
          <w:cs/>
          <w:lang w:bidi="sa-IN"/>
        </w:rPr>
      </w:pPr>
      <w:r>
        <w:rPr>
          <w:noProof w:val="0"/>
          <w:cs/>
          <w:lang w:bidi="sa-IN"/>
        </w:rPr>
        <w:t xml:space="preserve">pañca-padaṁ japan pañcāṅgaṁ dyāvābhūmī sūryācandramasau sāgnī tad-rūpatayā brahma sampadyate </w:t>
      </w:r>
      <w:r>
        <w:rPr>
          <w:noProof w:val="0"/>
          <w:color w:val="auto"/>
          <w:cs/>
          <w:lang w:bidi="sa-IN"/>
        </w:rPr>
        <w:t>[go.ta.u. 1.12] ity ādi śrutyā,</w:t>
      </w:r>
    </w:p>
    <w:p w:rsidR="00DF5851" w:rsidRPr="008316B7" w:rsidRDefault="00DF5851">
      <w:pPr>
        <w:pStyle w:val="Quote"/>
        <w:rPr>
          <w:bCs/>
          <w:noProof w:val="0"/>
          <w:color w:val="auto"/>
          <w:cs/>
          <w:lang w:val="fr-CA" w:bidi="sa-IN"/>
        </w:rPr>
      </w:pPr>
    </w:p>
    <w:p w:rsidR="00DF5851" w:rsidRDefault="00DF5851" w:rsidP="007E488F">
      <w:pPr>
        <w:pStyle w:val="Quote"/>
        <w:rPr>
          <w:noProof w:val="0"/>
          <w:color w:val="auto"/>
          <w:cs/>
          <w:lang w:bidi="sa-IN"/>
        </w:rPr>
      </w:pPr>
      <w:r>
        <w:rPr>
          <w:noProof w:val="0"/>
          <w:cs/>
          <w:lang w:bidi="sa-IN"/>
        </w:rPr>
        <w:t xml:space="preserve">kīrtanād eva kṛṣṇasya mukta-saṅgaḥ paraṁ vrajet </w:t>
      </w:r>
      <w:r>
        <w:rPr>
          <w:noProof w:val="0"/>
          <w:color w:val="auto"/>
          <w:cs/>
          <w:lang w:bidi="sa-IN"/>
        </w:rPr>
        <w:t>[bhā.pu. 12.3.51]</w:t>
      </w:r>
    </w:p>
    <w:p w:rsidR="00DF5851" w:rsidRPr="008316B7" w:rsidRDefault="00DF5851">
      <w:pPr>
        <w:pStyle w:val="Quote"/>
        <w:rPr>
          <w:bCs/>
          <w:noProof w:val="0"/>
          <w:color w:val="auto"/>
          <w:cs/>
          <w:lang w:val="fr-CA" w:bidi="sa-IN"/>
        </w:rPr>
      </w:pPr>
    </w:p>
    <w:p w:rsidR="00DF5851" w:rsidRPr="008316B7" w:rsidRDefault="00DF5851" w:rsidP="007E488F">
      <w:pPr>
        <w:pStyle w:val="Quote"/>
        <w:rPr>
          <w:rFonts w:eastAsia="MS Minchofalt"/>
          <w:lang w:val="fr-CA" w:bidi="sa-IN"/>
        </w:rPr>
      </w:pPr>
      <w:r>
        <w:rPr>
          <w:noProof w:val="0"/>
          <w:cs/>
          <w:lang w:bidi="sa-IN"/>
        </w:rPr>
        <w:t>eko’pi kṛṣṇāya kṛtaḥ praṇāmo</w:t>
      </w:r>
    </w:p>
    <w:p w:rsidR="00DF5851" w:rsidRPr="008316B7" w:rsidRDefault="00DF5851" w:rsidP="007E488F">
      <w:pPr>
        <w:pStyle w:val="Quote"/>
        <w:rPr>
          <w:rFonts w:eastAsia="MS Minchofalt"/>
          <w:lang w:val="fr-CA" w:bidi="sa-IN"/>
        </w:rPr>
      </w:pPr>
      <w:r>
        <w:rPr>
          <w:noProof w:val="0"/>
          <w:cs/>
          <w:lang w:bidi="sa-IN"/>
        </w:rPr>
        <w:t>daśāśvamedhāvabhṛthair na tulyaḥ |</w:t>
      </w:r>
    </w:p>
    <w:p w:rsidR="00DF5851" w:rsidRDefault="00DF5851">
      <w:pPr>
        <w:pStyle w:val="Quote"/>
        <w:rPr>
          <w:rFonts w:eastAsia="MS Minchofalt"/>
          <w:lang w:val="fr-CA"/>
        </w:rPr>
      </w:pPr>
      <w:r>
        <w:rPr>
          <w:rFonts w:eastAsia="MS Minchofalt"/>
          <w:lang w:val="fr-CA"/>
        </w:rPr>
        <w:t>daśāśvamedhī punar eti janma</w:t>
      </w:r>
    </w:p>
    <w:p w:rsidR="00DF5851" w:rsidRDefault="00DF5851">
      <w:pPr>
        <w:pStyle w:val="Quote"/>
        <w:rPr>
          <w:rFonts w:eastAsia="MS Minchofalt"/>
          <w:color w:val="auto"/>
          <w:lang w:val="fr-CA"/>
        </w:rPr>
      </w:pPr>
      <w:r>
        <w:rPr>
          <w:rFonts w:eastAsia="MS Minchofalt"/>
          <w:lang w:val="fr-CA"/>
        </w:rPr>
        <w:t xml:space="preserve">kṛṣṇa-praṇāmī na punar-bhavāya || </w:t>
      </w:r>
      <w:r>
        <w:rPr>
          <w:rFonts w:eastAsia="MS Minchofalt"/>
          <w:color w:val="auto"/>
          <w:lang w:val="fr-CA"/>
        </w:rPr>
        <w:t>[nār.pañ., bha.ra.si. 1.2.129]</w:t>
      </w:r>
    </w:p>
    <w:p w:rsidR="00DF5851" w:rsidRDefault="00DF5851">
      <w:pPr>
        <w:pStyle w:val="Quote"/>
        <w:rPr>
          <w:rFonts w:eastAsia="MS Minchofalt"/>
          <w:color w:val="auto"/>
          <w:lang w:val="fr-CA"/>
        </w:rPr>
      </w:pPr>
    </w:p>
    <w:p w:rsidR="00DF5851" w:rsidRDefault="00DF5851">
      <w:pPr>
        <w:rPr>
          <w:rFonts w:eastAsia="MS Minchofalt"/>
          <w:lang w:val="fr-CA"/>
        </w:rPr>
      </w:pPr>
      <w:r>
        <w:rPr>
          <w:rFonts w:eastAsia="MS Minchofalt"/>
          <w:lang w:val="fr-CA"/>
        </w:rPr>
        <w:t xml:space="preserve">ity ādi smṛtyā ca sākam etad yo dhyāyatīty ādi śruter virodhābhāvāt | itarathā pratibhakti-mukti-virodhikābhyāṁ tābhyāṁ sahāsau virudhyeta | itthaṁ ca so’mṛto bhavatīty asya dhyāyatīy ādiṣu pratyekaṁ sambandhaḥ | samuditānāṁ tathātve tu kaimutyaṁ vyaktam | upalakṣaṇam adaḥ śravaṇādīnāṁ navānāṁ ca | </w:t>
      </w:r>
    </w:p>
    <w:p w:rsidR="00DF5851" w:rsidRDefault="00DF5851">
      <w:pPr>
        <w:rPr>
          <w:rFonts w:eastAsia="MS Minchofalt"/>
          <w:lang w:val="fr-CA"/>
        </w:rPr>
      </w:pPr>
    </w:p>
    <w:p w:rsidR="00DF5851" w:rsidRDefault="00DF5851">
      <w:pPr>
        <w:rPr>
          <w:rFonts w:eastAsia="MS Minchofalt"/>
          <w:lang w:val="fr-CA"/>
        </w:rPr>
      </w:pPr>
      <w:r>
        <w:rPr>
          <w:rFonts w:eastAsia="MS Minchofalt"/>
          <w:lang w:val="fr-CA"/>
        </w:rPr>
        <w:t xml:space="preserve">nanu dhyānottaraiva muktiḥ śrūyate | </w:t>
      </w:r>
      <w:r>
        <w:rPr>
          <w:rFonts w:eastAsia="MS Minchofalt"/>
          <w:color w:val="0000FF"/>
          <w:lang w:val="fr-CA"/>
        </w:rPr>
        <w:t xml:space="preserve">ātmā vā are draṣṭavyaḥ </w:t>
      </w:r>
      <w:r>
        <w:rPr>
          <w:rFonts w:eastAsia="MS Minchofalt"/>
          <w:lang w:val="fr-CA"/>
        </w:rPr>
        <w:t>ity ādiṣu | katham atra japādy-uttarā sāmbhupagateti ced ucyate | japādikaṁ dhyānaṁ ca mitho’nusyūtam | japādau dhyānaṁ, dhyāne ca japādīti prāg uktaṁ susthiram ||32||</w:t>
      </w:r>
    </w:p>
    <w:p w:rsidR="00DF5851" w:rsidRDefault="00DF5851" w:rsidP="00156A1E">
      <w:pPr>
        <w:rPr>
          <w:noProof w:val="0"/>
          <w:lang w:bidi="sa-IN"/>
        </w:rPr>
      </w:pPr>
    </w:p>
    <w:p w:rsidR="00DF5851" w:rsidRPr="002A0E7E" w:rsidRDefault="00DF5851" w:rsidP="00156A1E">
      <w:pPr>
        <w:rPr>
          <w:noProof w:val="0"/>
          <w:lang w:bidi="sa-IN"/>
        </w:rPr>
      </w:pPr>
      <w:r>
        <w:rPr>
          <w:b/>
          <w:bCs/>
          <w:noProof w:val="0"/>
          <w:lang w:bidi="sa-IN"/>
        </w:rPr>
        <w:t xml:space="preserve">rpc </w:t>
      </w:r>
      <w:r>
        <w:rPr>
          <w:noProof w:val="0"/>
          <w:lang w:bidi="sa-IN"/>
        </w:rPr>
        <w:t xml:space="preserve">: 11.12.7, 11.9.22-23, 12.12.41, </w:t>
      </w:r>
      <w:r>
        <w:rPr>
          <w:noProof w:val="0"/>
          <w:lang w:bidi="sa-IN"/>
        </w:rPr>
        <w:tab/>
        <w:t>12.12.34.</w:t>
      </w:r>
    </w:p>
    <w:p w:rsidR="00DF5851" w:rsidRPr="00CB1182" w:rsidRDefault="00DF5851" w:rsidP="00156A1E">
      <w:pPr>
        <w:rPr>
          <w:noProof w:val="0"/>
          <w:lang w:bidi="sa-IN"/>
        </w:rPr>
      </w:pPr>
      <w:r>
        <w:rPr>
          <w:b/>
          <w:bCs/>
          <w:noProof w:val="0"/>
          <w:lang w:bidi="sa-IN"/>
        </w:rPr>
        <w:t>hds</w:t>
      </w:r>
      <w:r>
        <w:rPr>
          <w:noProof w:val="0"/>
          <w:lang w:bidi="sa-IN"/>
        </w:rPr>
        <w:t xml:space="preserve"> : 12.3.51, 7.5.23-24</w:t>
      </w:r>
    </w:p>
    <w:p w:rsidR="00DF5851" w:rsidRDefault="00DF5851">
      <w:pPr>
        <w:rPr>
          <w:rFonts w:eastAsia="MS Minchofalt"/>
          <w:lang w:val="fr-CA"/>
        </w:rPr>
      </w:pPr>
    </w:p>
    <w:p w:rsidR="00DF5851" w:rsidRDefault="00DF5851" w:rsidP="00156A1E">
      <w:pPr>
        <w:jc w:val="center"/>
        <w:rPr>
          <w:rFonts w:eastAsia="MS Minchofalt"/>
          <w:lang w:val="fr-CA"/>
        </w:rPr>
      </w:pPr>
      <w:r>
        <w:rPr>
          <w:rFonts w:eastAsia="MS Minchofalt"/>
          <w:lang w:val="fr-CA"/>
        </w:rPr>
        <w:t xml:space="preserve"> --o)0(o--</w:t>
      </w:r>
    </w:p>
    <w:p w:rsidR="00DF5851" w:rsidRDefault="00DF5851" w:rsidP="00156A1E">
      <w:pPr>
        <w:rPr>
          <w:rFonts w:eastAsia="MS Minchofalt"/>
          <w:lang w:val="fr-CA"/>
        </w:rPr>
      </w:pPr>
    </w:p>
    <w:p w:rsidR="00DF5851" w:rsidRDefault="00DF5851">
      <w:pPr>
        <w:jc w:val="center"/>
        <w:rPr>
          <w:b/>
          <w:bCs/>
          <w:lang w:val="fr-CA"/>
        </w:rPr>
      </w:pPr>
      <w:r>
        <w:rPr>
          <w:b/>
          <w:bCs/>
          <w:lang w:val="fr-CA"/>
        </w:rPr>
        <w:t>|| 3.3.33 ||</w:t>
      </w:r>
    </w:p>
    <w:p w:rsidR="00DF5851" w:rsidRDefault="00DF5851">
      <w:pPr>
        <w:rPr>
          <w:lang w:val="fr-CA"/>
        </w:rPr>
      </w:pPr>
    </w:p>
    <w:p w:rsidR="00DF5851" w:rsidRDefault="00DF5851">
      <w:pPr>
        <w:rPr>
          <w:lang w:val="fr-CA"/>
        </w:rPr>
      </w:pPr>
      <w:r>
        <w:rPr>
          <w:lang w:val="fr-CA"/>
        </w:rPr>
        <w:t>nanu brahma-vidyāyāṁ satyāṁ vimuktir ity ayuktam | siddha-vidyānām api brahma-rudrendrādīnāṁ ciraṁ prapañcāvasthiti-bhagavat-prātikūlyādi-darśanād iti cet tatrāha—</w:t>
      </w:r>
    </w:p>
    <w:p w:rsidR="00DF5851" w:rsidRDefault="00DF5851">
      <w:pPr>
        <w:rPr>
          <w:lang w:val="fr-CA"/>
        </w:rPr>
      </w:pPr>
    </w:p>
    <w:p w:rsidR="00DF5851" w:rsidRDefault="00DF5851" w:rsidP="007E488F">
      <w:pPr>
        <w:pStyle w:val="VersequoteChar"/>
        <w:rPr>
          <w:noProof w:val="0"/>
          <w:cs/>
        </w:rPr>
      </w:pPr>
      <w:r>
        <w:rPr>
          <w:noProof w:val="0"/>
          <w:cs/>
        </w:rPr>
        <w:t>yāvad-adhikāram avasthitir ādhikārikāṇām ||</w:t>
      </w:r>
    </w:p>
    <w:p w:rsidR="00DF5851" w:rsidRDefault="00DF5851">
      <w:pPr>
        <w:rPr>
          <w:lang w:val="fr-CA"/>
        </w:rPr>
      </w:pPr>
    </w:p>
    <w:p w:rsidR="00DF5851" w:rsidRDefault="00DF5851">
      <w:pPr>
        <w:rPr>
          <w:lang w:val="fr-CA"/>
        </w:rPr>
      </w:pPr>
      <w:r>
        <w:rPr>
          <w:lang w:val="fr-CA"/>
        </w:rPr>
        <w:t>na khalu sarveṣāṁ brahma-vidāṁ vidyāsiddhau satyāṁ vimuktir ity asmābhir ucyate | kintu yeṣāṁ sañcitasya karmaṇo vidyayā vināśaḥ, kriyamāṇasya tayā viśleṣaḥ, śarīrārambhakasya tu tasya bhogena saṅkṣayas teṣām eva tasyāṁ seti | brahmādīnāṁ tv ādhikārikāṇāṁ vinaṣṭa-viśliṣṭa-sañcita-kriyamāṇa-karmaṇām apy adhikārārambhakaṁ karma yāvad adhikāraṁ na kṣīyate’tas teṣāṁ tāvat prapañce’vasthitir bhavet | tad-ārambhakasya tasya samāptau tu te vimucya paraṁ padaṁ viśantīti | idaṁ tu bodhyaṁ—acirādhikārā maghavādayo’dhikārānte cirādhikāraṁ brahmāṇaṁ gacchanti | tad-adhikārānte tasmin vimukte tena saha vimucyanta iti | vakṣyati caivam—</w:t>
      </w:r>
      <w:r>
        <w:rPr>
          <w:color w:val="0000FF"/>
          <w:lang w:val="fr-CA"/>
        </w:rPr>
        <w:t xml:space="preserve">kāryātyaye tad-adhyekṣeṇa </w:t>
      </w:r>
      <w:r>
        <w:rPr>
          <w:lang w:val="fr-CA"/>
        </w:rPr>
        <w:t>ity ādinā | bhagavati teṣāṁ prātikūlyaṁ tu tal-līlā-poṣāt tad-icchānuguṇam evety adoṣaḥ | viṣayāveśo’py eṣām ābhāsa-rūpa eva vidyā-niṣṭhatvāt | tasmād adhikāri-bhinnānāṁ tattva-vidāṁ vidyādhigame vimuktir iti na kāpi śaṅkā ||33||</w:t>
      </w:r>
    </w:p>
    <w:p w:rsidR="00DF5851" w:rsidRDefault="00DF5851" w:rsidP="00156A1E">
      <w:pPr>
        <w:rPr>
          <w:noProof w:val="0"/>
          <w:lang w:bidi="sa-IN"/>
        </w:rPr>
      </w:pPr>
    </w:p>
    <w:p w:rsidR="00DF5851" w:rsidRPr="005E6AB7" w:rsidRDefault="00DF5851" w:rsidP="00156A1E">
      <w:pPr>
        <w:rPr>
          <w:noProof w:val="0"/>
          <w:lang w:bidi="sa-IN"/>
        </w:rPr>
      </w:pPr>
      <w:r>
        <w:rPr>
          <w:b/>
          <w:bCs/>
          <w:noProof w:val="0"/>
          <w:lang w:bidi="sa-IN"/>
        </w:rPr>
        <w:t xml:space="preserve">rpc </w:t>
      </w:r>
      <w:r>
        <w:rPr>
          <w:noProof w:val="0"/>
          <w:lang w:bidi="sa-IN"/>
        </w:rPr>
        <w:t xml:space="preserve">: 8.14.2, </w:t>
      </w:r>
      <w:r>
        <w:rPr>
          <w:i/>
          <w:iCs/>
          <w:noProof w:val="0"/>
          <w:lang w:bidi="sa-IN"/>
        </w:rPr>
        <w:t>brahmaṇā saha te sarve samprāpte pratisañcare | parasyānte kṛtātmanaḥ praviśati paraṁ padam</w:t>
      </w:r>
      <w:r>
        <w:rPr>
          <w:rFonts w:ascii="Times New Roman" w:hAnsi="Times New Roman" w:cs="Times New Roman"/>
          <w:i/>
          <w:iCs/>
          <w:noProof w:val="0"/>
          <w:lang w:bidi="sa-IN"/>
        </w:rPr>
        <w:t> </w:t>
      </w:r>
      <w:r>
        <w:rPr>
          <w:i/>
          <w:iCs/>
          <w:noProof w:val="0"/>
          <w:lang w:bidi="sa-IN"/>
        </w:rPr>
        <w:t>||</w:t>
      </w:r>
      <w:r>
        <w:rPr>
          <w:noProof w:val="0"/>
          <w:lang w:bidi="sa-IN"/>
        </w:rPr>
        <w:t>)</w:t>
      </w:r>
    </w:p>
    <w:p w:rsidR="00DF5851" w:rsidRPr="00CB1182" w:rsidRDefault="00DF5851" w:rsidP="00156A1E">
      <w:pPr>
        <w:rPr>
          <w:noProof w:val="0"/>
          <w:lang w:bidi="sa-IN"/>
        </w:rPr>
      </w:pPr>
      <w:r>
        <w:rPr>
          <w:b/>
          <w:bCs/>
          <w:noProof w:val="0"/>
          <w:lang w:bidi="sa-IN"/>
        </w:rPr>
        <w:t>hds</w:t>
      </w:r>
      <w:r>
        <w:rPr>
          <w:noProof w:val="0"/>
          <w:lang w:bidi="sa-IN"/>
        </w:rPr>
        <w:t xml:space="preserve"> : 5.17.23, 11.29.6</w:t>
      </w:r>
    </w:p>
    <w:p w:rsidR="00DF5851" w:rsidRDefault="00DF5851">
      <w:pPr>
        <w:rPr>
          <w:lang w:val="fr-CA"/>
        </w:rPr>
      </w:pPr>
    </w:p>
    <w:p w:rsidR="00DF5851" w:rsidRDefault="00DF5851" w:rsidP="00156A1E">
      <w:pPr>
        <w:jc w:val="center"/>
        <w:rPr>
          <w:lang w:val="fr-CA"/>
        </w:rPr>
      </w:pPr>
      <w:r>
        <w:rPr>
          <w:lang w:val="fr-CA"/>
        </w:rPr>
        <w:t xml:space="preserve"> --o)0(o--</w:t>
      </w:r>
    </w:p>
    <w:p w:rsidR="00DF5851" w:rsidRDefault="00DF5851" w:rsidP="00156A1E">
      <w:pPr>
        <w:rPr>
          <w:lang w:val="fr-CA"/>
        </w:rPr>
      </w:pPr>
    </w:p>
    <w:p w:rsidR="00DF5851" w:rsidRDefault="00DF5851">
      <w:pPr>
        <w:pStyle w:val="Heading3"/>
        <w:rPr>
          <w:lang w:val="fr-CA"/>
        </w:rPr>
      </w:pPr>
      <w:r>
        <w:rPr>
          <w:lang w:val="fr-CA"/>
        </w:rPr>
        <w:t>15. akṣarādhikaraṇam</w:t>
      </w:r>
    </w:p>
    <w:p w:rsidR="00DF5851" w:rsidRDefault="00DF5851">
      <w:pPr>
        <w:jc w:val="center"/>
        <w:rPr>
          <w:b/>
          <w:bCs/>
          <w:lang w:val="fr-CA"/>
        </w:rPr>
      </w:pPr>
    </w:p>
    <w:p w:rsidR="00DF5851" w:rsidRDefault="00DF5851">
      <w:pPr>
        <w:jc w:val="center"/>
        <w:rPr>
          <w:b/>
          <w:bCs/>
          <w:lang w:val="fr-CA"/>
        </w:rPr>
      </w:pPr>
      <w:r>
        <w:rPr>
          <w:b/>
          <w:bCs/>
          <w:lang w:val="fr-CA"/>
        </w:rPr>
        <w:t>|| 3.3.34 ||</w:t>
      </w:r>
    </w:p>
    <w:p w:rsidR="00DF5851" w:rsidRDefault="00DF5851">
      <w:pPr>
        <w:rPr>
          <w:lang w:val="fr-CA"/>
        </w:rPr>
      </w:pPr>
    </w:p>
    <w:p w:rsidR="00DF5851" w:rsidRDefault="00DF5851">
      <w:pPr>
        <w:rPr>
          <w:lang w:val="fr-CA"/>
        </w:rPr>
      </w:pPr>
      <w:r>
        <w:rPr>
          <w:lang w:val="fr-CA"/>
        </w:rPr>
        <w:t>athāsthaulyādi-dharmānupasaṁhartum ārabhate—</w:t>
      </w:r>
      <w:r>
        <w:rPr>
          <w:color w:val="0000FF"/>
          <w:lang w:val="fr-CA"/>
        </w:rPr>
        <w:t>etad vai tad akṣaraṁ gārgi brāhmaṇā abhivadanty asthūlam anaṇv ahrasvam</w:t>
      </w:r>
      <w:r>
        <w:rPr>
          <w:lang w:val="fr-CA"/>
        </w:rPr>
        <w:t xml:space="preserve"> [bṛ.ā.u. 3.8.8] ity ādi śrūyate | </w:t>
      </w:r>
      <w:r>
        <w:rPr>
          <w:color w:val="0000FF"/>
          <w:lang w:val="fr-CA"/>
        </w:rPr>
        <w:t xml:space="preserve">atha parā yayā tad akṣaram adhigamyate yat tad adreśyam agrāhyam agotram avarṇam acakṣuḥ-śrotram </w:t>
      </w:r>
      <w:r w:rsidRPr="00A9688F">
        <w:rPr>
          <w:lang w:val="fr-CA"/>
        </w:rPr>
        <w:t>ity ād</w:t>
      </w:r>
      <w:r>
        <w:rPr>
          <w:lang w:val="fr-CA"/>
        </w:rPr>
        <w:t xml:space="preserve">i ca | </w:t>
      </w:r>
      <w:r>
        <w:rPr>
          <w:color w:val="0000FF"/>
          <w:lang w:val="fr-CA"/>
        </w:rPr>
        <w:t xml:space="preserve">iha bhavati vīkṣā | akṣara-śabdita-para-brahma-viṣayāḥ sthaulyādi-pratiṣedha-buddhayaḥ sarvāsūpāsanāsu neyā na veti | samāna evaṁ cābhedāt </w:t>
      </w:r>
      <w:r>
        <w:rPr>
          <w:lang w:val="fr-CA"/>
        </w:rPr>
        <w:t>ity tra vigrahātmaka-brahmopāsanāyā nirūpaṇāt tādṛśe brahmaṇy etāsām asambhavān na, iti prāpte—</w:t>
      </w:r>
    </w:p>
    <w:p w:rsidR="00DF5851" w:rsidRDefault="00DF5851">
      <w:pPr>
        <w:rPr>
          <w:lang w:val="fr-CA"/>
        </w:rPr>
      </w:pPr>
    </w:p>
    <w:p w:rsidR="00DF5851" w:rsidRDefault="00DF5851" w:rsidP="007E488F">
      <w:pPr>
        <w:pStyle w:val="VersequoteChar"/>
        <w:rPr>
          <w:noProof w:val="0"/>
          <w:cs/>
        </w:rPr>
      </w:pPr>
      <w:r>
        <w:rPr>
          <w:noProof w:val="0"/>
          <w:cs/>
        </w:rPr>
        <w:t xml:space="preserve">akṣara-dhiyāṁ tv avarodhaḥ sāmānya-tad-bhāvābhyām </w:t>
      </w:r>
    </w:p>
    <w:p w:rsidR="00DF5851" w:rsidRDefault="00DF5851">
      <w:pPr>
        <w:pStyle w:val="VersequoteChar"/>
        <w:rPr>
          <w:lang w:val="pl-PL"/>
        </w:rPr>
      </w:pPr>
      <w:r>
        <w:rPr>
          <w:lang w:val="pl-PL"/>
        </w:rPr>
        <w:t xml:space="preserve">aupasadavat, tad uktam || </w:t>
      </w:r>
    </w:p>
    <w:p w:rsidR="00DF5851" w:rsidRDefault="00DF5851" w:rsidP="00A9688F">
      <w:pPr>
        <w:rPr>
          <w:lang w:val="fr-CA"/>
        </w:rPr>
      </w:pPr>
    </w:p>
    <w:p w:rsidR="00DF5851" w:rsidRDefault="00DF5851" w:rsidP="00A9688F">
      <w:pPr>
        <w:rPr>
          <w:lang w:val="fr-CA"/>
        </w:rPr>
      </w:pPr>
      <w:r>
        <w:rPr>
          <w:lang w:val="fr-CA"/>
        </w:rPr>
        <w:t xml:space="preserve">tu-śabdāt pūrva-pakṣo nivartyate | akṣara-brahma-sambandhinīnām āsām asthaulyādi-dhiyāṁ sarvāsu tāsv avarodhaḥ saṅgrahaḥ kāryaḥ | kutaḥ ? sāmānyeti | </w:t>
      </w:r>
      <w:r>
        <w:rPr>
          <w:color w:val="0000FF"/>
          <w:lang w:val="fr-CA"/>
        </w:rPr>
        <w:t>sarv</w:t>
      </w:r>
      <w:r w:rsidRPr="00D6435A">
        <w:rPr>
          <w:color w:val="0000FF"/>
          <w:lang w:val="fr-CA"/>
        </w:rPr>
        <w:t xml:space="preserve">e </w:t>
      </w:r>
      <w:r>
        <w:rPr>
          <w:color w:val="0000FF"/>
          <w:lang w:val="fr-CA"/>
        </w:rPr>
        <w:t xml:space="preserve">vedā yat padam āmananti </w:t>
      </w:r>
      <w:r>
        <w:rPr>
          <w:lang w:val="fr-CA"/>
        </w:rPr>
        <w:t xml:space="preserve">iti śruteḥ | sarvatropāsyasya brahma-svarūpasya sāmānyād aikarūpyāt | tatra vigrahe’sthaulyādīnāṁ bhāvāc ca | </w:t>
      </w:r>
    </w:p>
    <w:p w:rsidR="00DF5851" w:rsidRDefault="00DF5851" w:rsidP="00A9688F">
      <w:pPr>
        <w:rPr>
          <w:lang w:val="fr-CA"/>
        </w:rPr>
      </w:pPr>
    </w:p>
    <w:p w:rsidR="00DF5851" w:rsidRDefault="00DF5851" w:rsidP="00A9688F">
      <w:pPr>
        <w:rPr>
          <w:lang w:val="fr-CA"/>
        </w:rPr>
      </w:pPr>
      <w:r>
        <w:rPr>
          <w:lang w:val="fr-CA"/>
        </w:rPr>
        <w:t>ayaṁ bhāvaḥ—</w:t>
      </w:r>
      <w:r w:rsidRPr="001F3647">
        <w:rPr>
          <w:color w:val="0000FF"/>
          <w:lang w:val="fr-CA"/>
        </w:rPr>
        <w:t xml:space="preserve">jñātvā devam </w:t>
      </w:r>
      <w:r>
        <w:rPr>
          <w:lang w:val="fr-CA"/>
        </w:rPr>
        <w:t xml:space="preserve">ity ādi śruter jñānān mokṣaḥ | tac ca jñānaṁ tam asādhāraṇyena gṛhṇīyāt, na tu sādhāraṇyena | anyatrātiprasaṅgāt | tataś cāsthaulyādi-viśeṣita-vibhu-jñānānandābhinna-vigraha-rūpatvena jñānam asādhāraṇyāya syāt tad-itara-nikhila-bhedānumāpakatvāt | itthaṁ ca sakala-heya-pratyanīkatvaṁ tad-vigrahasya siddham | </w:t>
      </w:r>
    </w:p>
    <w:p w:rsidR="00DF5851" w:rsidRDefault="00DF5851" w:rsidP="00A9688F">
      <w:pPr>
        <w:rPr>
          <w:lang w:val="fr-CA"/>
        </w:rPr>
      </w:pPr>
    </w:p>
    <w:p w:rsidR="00DF5851" w:rsidRDefault="00DF5851" w:rsidP="001F3647">
      <w:pPr>
        <w:pStyle w:val="Quote"/>
        <w:rPr>
          <w:lang w:val="en-US"/>
        </w:rPr>
      </w:pPr>
      <w:r>
        <w:rPr>
          <w:noProof w:val="0"/>
          <w:cs/>
          <w:lang w:bidi="sa-IN"/>
        </w:rPr>
        <w:t xml:space="preserve">sa vai na devāsura-martya-tiryaṅ </w:t>
      </w:r>
    </w:p>
    <w:p w:rsidR="00DF5851" w:rsidRDefault="00DF5851" w:rsidP="001F3647">
      <w:pPr>
        <w:pStyle w:val="Quote"/>
        <w:rPr>
          <w:lang w:val="en-US"/>
        </w:rPr>
      </w:pPr>
      <w:r>
        <w:rPr>
          <w:noProof w:val="0"/>
          <w:cs/>
          <w:lang w:bidi="sa-IN"/>
        </w:rPr>
        <w:t xml:space="preserve">na strī na ṣaṇḍo pumān na jantuḥ | </w:t>
      </w:r>
    </w:p>
    <w:p w:rsidR="00DF5851" w:rsidRDefault="00DF5851" w:rsidP="001F3647">
      <w:pPr>
        <w:pStyle w:val="Quote"/>
        <w:rPr>
          <w:lang w:val="en-US"/>
        </w:rPr>
      </w:pPr>
      <w:r>
        <w:rPr>
          <w:noProof w:val="0"/>
          <w:cs/>
          <w:lang w:bidi="sa-IN"/>
        </w:rPr>
        <w:t xml:space="preserve">nāyaṁ guṇaḥ karma na san na cāsan </w:t>
      </w:r>
    </w:p>
    <w:p w:rsidR="00DF5851" w:rsidRDefault="00DF5851" w:rsidP="001F3647">
      <w:pPr>
        <w:pStyle w:val="Quote"/>
        <w:rPr>
          <w:lang w:val="en-US"/>
        </w:rPr>
      </w:pPr>
      <w:r>
        <w:rPr>
          <w:noProof w:val="0"/>
          <w:cs/>
          <w:lang w:bidi="sa-IN"/>
        </w:rPr>
        <w:t xml:space="preserve">niṣedha-śeṣo jayatad aśeṣaḥ || </w:t>
      </w:r>
    </w:p>
    <w:p w:rsidR="00DF5851" w:rsidRDefault="00DF5851" w:rsidP="001F3647">
      <w:pPr>
        <w:rPr>
          <w:lang w:val="en-US"/>
        </w:rPr>
      </w:pPr>
    </w:p>
    <w:p w:rsidR="00DF5851" w:rsidRPr="00DF7FEE" w:rsidRDefault="00DF5851" w:rsidP="001F3647">
      <w:pPr>
        <w:rPr>
          <w:lang w:val="en-US"/>
        </w:rPr>
      </w:pPr>
      <w:r>
        <w:rPr>
          <w:lang w:val="en-US"/>
        </w:rPr>
        <w:t xml:space="preserve">iti sthaulyādi-vihīnatvenābhyarthitaṁ vastu tādṛg-vigrahātmanāvirbhūtam iti smaryate, </w:t>
      </w:r>
      <w:r>
        <w:rPr>
          <w:color w:val="0000FF"/>
          <w:lang w:val="en-US"/>
        </w:rPr>
        <w:t xml:space="preserve">harir āvirāsīt </w:t>
      </w:r>
      <w:r>
        <w:rPr>
          <w:lang w:val="en-US"/>
        </w:rPr>
        <w:t>iti | atraitādṛśāvirbhāvam arthayamāne gajendre yena rūpeṇāvirbhūtaṁ tat khalu tādṛg eva bhaved iti visphuṭaṁ tattvam | itarathā jñāna-mātraṁ tac cetasy avabhāsate | iha prāpañcikaṁ devatvādi pratiṣidhyate | svarūpa-niṣṭhaṁ devatvaṁ puruṣatvaṁ cāsty eva tathaiva prākaṭyāt | guṇānāṁ pradhānānugāmitve nidarśanam aupasadavad iti | upasadākhya-karmāṅga-bhūta-mantravad ity arthaḥ | yathā jāmadagnye’hīne puroḍāśinīṣūpasatsv agner vai hotram ity ādikāḥ puroḍāśa-pradāna-mantrāḥ sāma-veda-paṭhitā api pradhānānugāmitayā yājurvedikair adhvaryubhir ahisambadhyante | tat-pradānasya tat-kāryatvāt | evaṁ kvācikyo’pi tad-buddhayaḥ pradhānenākṣareṇa saha sarvatra sambadhyante | tāsāṁ tad-anugāmitvād iti | tad uktaṁ vidhi-kāṇḍe—</w:t>
      </w:r>
      <w:r>
        <w:rPr>
          <w:color w:val="0000FF"/>
          <w:lang w:val="en-US"/>
        </w:rPr>
        <w:t xml:space="preserve">guṇa-mukhya-vyatikrame tad-arthatvān mukhyena veda-saṁyogaḥ </w:t>
      </w:r>
      <w:r>
        <w:rPr>
          <w:lang w:val="en-US"/>
        </w:rPr>
        <w:t>iti ||34||</w:t>
      </w:r>
    </w:p>
    <w:p w:rsidR="00DF5851" w:rsidRPr="00D6435A" w:rsidRDefault="00DF5851" w:rsidP="00A9688F">
      <w:pPr>
        <w:rPr>
          <w:lang w:val="fr-CA"/>
        </w:rPr>
      </w:pPr>
    </w:p>
    <w:p w:rsidR="00DF5851" w:rsidRPr="005E6AB7" w:rsidRDefault="00DF5851" w:rsidP="00A7113A">
      <w:pPr>
        <w:rPr>
          <w:noProof w:val="0"/>
          <w:lang w:bidi="sa-IN"/>
        </w:rPr>
      </w:pPr>
      <w:r>
        <w:rPr>
          <w:b/>
          <w:bCs/>
          <w:noProof w:val="0"/>
          <w:lang w:bidi="sa-IN"/>
        </w:rPr>
        <w:t xml:space="preserve">rpc </w:t>
      </w:r>
      <w:r>
        <w:rPr>
          <w:noProof w:val="0"/>
          <w:lang w:bidi="sa-IN"/>
        </w:rPr>
        <w:t>: 8.3.24, 8.3.27, 8.3.21, 8.3.26, 10.3.25.</w:t>
      </w:r>
    </w:p>
    <w:p w:rsidR="00DF5851" w:rsidRPr="00CB1182" w:rsidRDefault="00DF5851" w:rsidP="00A7113A">
      <w:pPr>
        <w:rPr>
          <w:noProof w:val="0"/>
          <w:lang w:bidi="sa-IN"/>
        </w:rPr>
      </w:pPr>
      <w:r>
        <w:rPr>
          <w:b/>
          <w:bCs/>
          <w:noProof w:val="0"/>
          <w:lang w:bidi="sa-IN"/>
        </w:rPr>
        <w:t>hds</w:t>
      </w:r>
      <w:r>
        <w:rPr>
          <w:noProof w:val="0"/>
          <w:lang w:bidi="sa-IN"/>
        </w:rPr>
        <w:t xml:space="preserve"> : 8.3.24, 8.3.26, 8.3.30</w:t>
      </w:r>
    </w:p>
    <w:p w:rsidR="00DF5851" w:rsidRDefault="00DF5851" w:rsidP="00A7113A">
      <w:pPr>
        <w:rPr>
          <w:lang w:val="fr-CA"/>
        </w:rPr>
      </w:pPr>
    </w:p>
    <w:p w:rsidR="00DF5851" w:rsidRPr="008316B7" w:rsidRDefault="00DF5851">
      <w:pPr>
        <w:rPr>
          <w:lang w:val="fr-CA"/>
        </w:rPr>
      </w:pPr>
    </w:p>
    <w:p w:rsidR="00DF5851" w:rsidRPr="008316B7" w:rsidRDefault="00DF5851">
      <w:pPr>
        <w:jc w:val="center"/>
        <w:rPr>
          <w:b/>
          <w:bCs/>
          <w:lang w:val="fr-CA"/>
        </w:rPr>
      </w:pPr>
      <w:r>
        <w:rPr>
          <w:b/>
          <w:bCs/>
          <w:noProof w:val="0"/>
          <w:cs/>
          <w:lang w:val="sa-IN" w:bidi="sa-IN"/>
        </w:rPr>
        <w:t>|| 3.3.</w:t>
      </w:r>
      <w:r>
        <w:rPr>
          <w:b/>
          <w:bCs/>
          <w:lang w:val="pl-PL"/>
        </w:rPr>
        <w:t>35 ||</w:t>
      </w:r>
    </w:p>
    <w:p w:rsidR="00DF5851" w:rsidRDefault="00DF5851" w:rsidP="00720EAD">
      <w:pPr>
        <w:rPr>
          <w:lang w:val="fr-CA"/>
        </w:rPr>
      </w:pPr>
    </w:p>
    <w:p w:rsidR="00DF5851" w:rsidRDefault="00DF5851" w:rsidP="00720EAD">
      <w:pPr>
        <w:rPr>
          <w:lang w:val="fr-CA"/>
        </w:rPr>
      </w:pPr>
      <w:r>
        <w:rPr>
          <w:lang w:val="fr-CA"/>
        </w:rPr>
        <w:t xml:space="preserve">nanu tādṛk vigrahatvādi-dharma-jātam iva, </w:t>
      </w:r>
      <w:r>
        <w:rPr>
          <w:color w:val="0000FF"/>
          <w:lang w:val="fr-CA"/>
        </w:rPr>
        <w:t xml:space="preserve">sarva-karmā sarva-gandhaḥ </w:t>
      </w:r>
      <w:r>
        <w:rPr>
          <w:lang w:val="fr-CA"/>
        </w:rPr>
        <w:t>ity ādi pratipannaṁ sarva-karmatvādikam apy avaśyaṁ sarvatra cintyaṁ syād iti cet, tatrāha—</w:t>
      </w:r>
    </w:p>
    <w:p w:rsidR="00DF5851" w:rsidRDefault="00DF5851" w:rsidP="00720EAD">
      <w:pPr>
        <w:rPr>
          <w:lang w:val="fr-CA"/>
        </w:rPr>
      </w:pPr>
    </w:p>
    <w:p w:rsidR="00DF5851" w:rsidRPr="008316B7" w:rsidRDefault="00DF5851">
      <w:pPr>
        <w:pStyle w:val="VersequoteChar"/>
        <w:rPr>
          <w:lang w:val="fr-CA"/>
        </w:rPr>
      </w:pPr>
      <w:r>
        <w:rPr>
          <w:lang w:val="pl-PL"/>
        </w:rPr>
        <w:t>iyad āmananāt ||</w:t>
      </w:r>
    </w:p>
    <w:p w:rsidR="00DF5851" w:rsidRDefault="00DF5851" w:rsidP="00720EAD">
      <w:pPr>
        <w:rPr>
          <w:lang w:val="fr-CA"/>
        </w:rPr>
      </w:pPr>
    </w:p>
    <w:p w:rsidR="00DF5851" w:rsidRPr="008316B7" w:rsidRDefault="00DF5851" w:rsidP="00720EAD">
      <w:pPr>
        <w:rPr>
          <w:lang w:val="fr-CA"/>
        </w:rPr>
      </w:pPr>
      <w:r>
        <w:rPr>
          <w:lang w:val="fr-CA"/>
        </w:rPr>
        <w:t>iyad eva tādṛk vigrahatvādi-guṇa-vṛndam eva tasyāvaśyaṁ sarvatra cintanīyam | kutaḥ ? āmananāt | āmananam ābhimukhyena cintanaṁ tasmāt | iyattā guṇa-jātena tasyānucintanaṁ bhaved atas tad avaśyam anucintyam | sarva-karmatvādikaṁ tu cintita-svarūpe tasminn anuvarteta tasmān na tac-cintā niyateti ||35||</w:t>
      </w:r>
    </w:p>
    <w:p w:rsidR="00DF5851" w:rsidRDefault="00DF5851" w:rsidP="00720EAD">
      <w:pPr>
        <w:rPr>
          <w:lang w:val="fr-CA"/>
        </w:rPr>
      </w:pPr>
    </w:p>
    <w:p w:rsidR="00DF5851" w:rsidRPr="00A473DE" w:rsidRDefault="00DF5851" w:rsidP="00A7113A">
      <w:pPr>
        <w:rPr>
          <w:noProof w:val="0"/>
          <w:lang w:bidi="sa-IN"/>
        </w:rPr>
      </w:pPr>
      <w:r>
        <w:rPr>
          <w:b/>
          <w:bCs/>
          <w:noProof w:val="0"/>
          <w:lang w:bidi="sa-IN"/>
        </w:rPr>
        <w:t xml:space="preserve">rpc </w:t>
      </w:r>
      <w:r>
        <w:rPr>
          <w:noProof w:val="0"/>
          <w:lang w:bidi="sa-IN"/>
        </w:rPr>
        <w:t>: 8.12.6, 8.12.8</w:t>
      </w:r>
    </w:p>
    <w:p w:rsidR="00DF5851" w:rsidRPr="00CB1182" w:rsidRDefault="00DF5851" w:rsidP="00A7113A">
      <w:pPr>
        <w:rPr>
          <w:noProof w:val="0"/>
          <w:lang w:bidi="sa-IN"/>
        </w:rPr>
      </w:pPr>
      <w:r>
        <w:rPr>
          <w:b/>
          <w:bCs/>
          <w:noProof w:val="0"/>
          <w:lang w:bidi="sa-IN"/>
        </w:rPr>
        <w:t>hds</w:t>
      </w:r>
      <w:r>
        <w:rPr>
          <w:noProof w:val="0"/>
          <w:lang w:bidi="sa-IN"/>
        </w:rPr>
        <w:t xml:space="preserve"> : 3.29.16, 3.28.22</w:t>
      </w:r>
    </w:p>
    <w:p w:rsidR="00DF5851" w:rsidRDefault="00DF5851" w:rsidP="00A7113A">
      <w:pPr>
        <w:jc w:val="center"/>
        <w:rPr>
          <w:lang w:val="fr-CA"/>
        </w:rPr>
      </w:pPr>
    </w:p>
    <w:p w:rsidR="00DF5851" w:rsidRDefault="00DF5851" w:rsidP="00A7113A">
      <w:pPr>
        <w:jc w:val="center"/>
        <w:rPr>
          <w:lang w:val="fr-CA"/>
        </w:rPr>
      </w:pPr>
      <w:r>
        <w:rPr>
          <w:lang w:val="fr-CA"/>
        </w:rPr>
        <w:t>--o)0(o--</w:t>
      </w:r>
    </w:p>
    <w:p w:rsidR="00DF5851" w:rsidRDefault="00DF5851">
      <w:pPr>
        <w:pStyle w:val="Heading3"/>
        <w:rPr>
          <w:lang w:val="pl-PL"/>
        </w:rPr>
      </w:pPr>
      <w:r>
        <w:rPr>
          <w:lang w:val="pl-PL"/>
        </w:rPr>
        <w:t>16. antarādhikaraṇam</w:t>
      </w:r>
    </w:p>
    <w:p w:rsidR="00DF5851" w:rsidRPr="008316B7" w:rsidRDefault="00DF5851">
      <w:pPr>
        <w:jc w:val="center"/>
        <w:rPr>
          <w:b/>
          <w:bCs/>
          <w:lang w:val="fr-CA"/>
        </w:rPr>
      </w:pPr>
    </w:p>
    <w:p w:rsidR="00DF5851" w:rsidRPr="008316B7" w:rsidRDefault="00DF5851">
      <w:pPr>
        <w:jc w:val="center"/>
        <w:rPr>
          <w:b/>
          <w:bCs/>
          <w:lang w:val="fr-CA"/>
        </w:rPr>
      </w:pPr>
      <w:r>
        <w:rPr>
          <w:b/>
          <w:bCs/>
          <w:lang w:val="pl-PL"/>
        </w:rPr>
        <w:t>|| 3.3.36 ||</w:t>
      </w:r>
    </w:p>
    <w:p w:rsidR="00DF5851" w:rsidRDefault="00DF5851" w:rsidP="00A473DE">
      <w:pPr>
        <w:rPr>
          <w:lang w:val="fr-CA"/>
        </w:rPr>
      </w:pPr>
    </w:p>
    <w:p w:rsidR="00DF5851" w:rsidRDefault="00DF5851" w:rsidP="00A473DE">
      <w:pPr>
        <w:rPr>
          <w:lang w:val="fr-CA"/>
        </w:rPr>
      </w:pPr>
      <w:r>
        <w:rPr>
          <w:lang w:val="fr-CA"/>
        </w:rPr>
        <w:t>atha svātmakādhiṣṭhānatvaṁ dharmam upasaṁhartum ārabhate | muṇḍake śrūyate—</w:t>
      </w:r>
    </w:p>
    <w:p w:rsidR="00DF5851" w:rsidRDefault="00DF5851" w:rsidP="00A473DE">
      <w:pPr>
        <w:rPr>
          <w:lang w:val="fr-CA"/>
        </w:rPr>
      </w:pPr>
    </w:p>
    <w:p w:rsidR="00DF5851" w:rsidRPr="003A7345" w:rsidRDefault="00DF5851" w:rsidP="00A473DE">
      <w:pPr>
        <w:pStyle w:val="Quote"/>
        <w:rPr>
          <w:noProof w:val="0"/>
          <w:cs/>
          <w:lang w:bidi="sa-IN"/>
        </w:rPr>
      </w:pPr>
      <w:r w:rsidRPr="003A7345">
        <w:rPr>
          <w:noProof w:val="0"/>
          <w:cs/>
          <w:lang w:bidi="sa-IN"/>
        </w:rPr>
        <w:t>yaḥ sarvajñaḥ sarva-vidyasya jñāna-mayaṁ tapaḥ |</w:t>
      </w:r>
    </w:p>
    <w:p w:rsidR="00DF5851" w:rsidRDefault="00DF5851" w:rsidP="00A473DE">
      <w:pPr>
        <w:pStyle w:val="Quote"/>
        <w:rPr>
          <w:color w:val="auto"/>
          <w:lang w:val="en-US"/>
        </w:rPr>
      </w:pPr>
      <w:r w:rsidRPr="003A7345">
        <w:rPr>
          <w:noProof w:val="0"/>
          <w:cs/>
          <w:lang w:bidi="sa-IN"/>
        </w:rPr>
        <w:t>tasmād etad brahma nāma rūpam annaṁ ca jāyāte ||</w:t>
      </w:r>
      <w:r>
        <w:rPr>
          <w:lang w:val="en-US"/>
        </w:rPr>
        <w:t xml:space="preserve"> </w:t>
      </w:r>
      <w:r>
        <w:rPr>
          <w:color w:val="auto"/>
          <w:lang w:val="en-US"/>
        </w:rPr>
        <w:t>[mu.u. 1.1.9] ity ādi |</w:t>
      </w:r>
    </w:p>
    <w:p w:rsidR="00DF5851" w:rsidRDefault="00DF5851" w:rsidP="00A473DE">
      <w:pPr>
        <w:rPr>
          <w:lang w:val="en-US"/>
        </w:rPr>
      </w:pPr>
    </w:p>
    <w:p w:rsidR="00DF5851" w:rsidRDefault="00DF5851" w:rsidP="00A473DE">
      <w:pPr>
        <w:rPr>
          <w:lang w:val="en-US"/>
        </w:rPr>
      </w:pPr>
      <w:r>
        <w:rPr>
          <w:color w:val="0000FF"/>
          <w:lang w:val="en-US"/>
        </w:rPr>
        <w:t>brahmaivedaṁ viśvam idaṁ variṣṭham i</w:t>
      </w:r>
      <w:r>
        <w:rPr>
          <w:lang w:val="en-US"/>
        </w:rPr>
        <w:t xml:space="preserve">ty antam | tatra saṁśayaḥ—saṁvyoma-śabdābhihitaṁ brahma-puraṁ kiṁ sāmarthyaiśvarya-paryāyas tan-mahimaiva bhaved uta vicitra-prāsāda-gopura-prākārādi-rūpaṁ tad iti | kiṁ prāptaṁ tādṛśas tan mahimaiva tad iti | </w:t>
      </w:r>
      <w:r>
        <w:rPr>
          <w:color w:val="0000FF"/>
          <w:lang w:val="en-US"/>
        </w:rPr>
        <w:t xml:space="preserve">sa bhagavaḥ kasmin pratiṣṭhita iti, sve mahimni </w:t>
      </w:r>
      <w:r>
        <w:rPr>
          <w:lang w:val="en-US"/>
        </w:rPr>
        <w:t>[chā.u. 7.24.1] iti sva-mahimādhāratva-śravaṇāt | tasmān mahimaiva puratvena nirūpitaḥ saṁvyoma-śabditaś ca saḥ, tasyānantyāt | na khalu vibhor adhiṣṭhānaṁ sambhaved ity uktaṁ brahmaivety ādinā | evaṁ prāpte paṭhati—</w:t>
      </w:r>
    </w:p>
    <w:p w:rsidR="00DF5851" w:rsidRPr="004464A0" w:rsidRDefault="00DF5851" w:rsidP="00A473DE">
      <w:pPr>
        <w:rPr>
          <w:lang w:val="en-US"/>
        </w:rPr>
      </w:pPr>
    </w:p>
    <w:p w:rsidR="00DF5851" w:rsidRDefault="00DF5851" w:rsidP="007E488F">
      <w:pPr>
        <w:pStyle w:val="VersequoteChar"/>
        <w:rPr>
          <w:noProof w:val="0"/>
          <w:cs/>
        </w:rPr>
      </w:pPr>
      <w:r>
        <w:rPr>
          <w:noProof w:val="0"/>
          <w:cs/>
        </w:rPr>
        <w:t>antarā bhūta-grāmavat svātmanaḥ ||</w:t>
      </w:r>
    </w:p>
    <w:p w:rsidR="00DF5851" w:rsidRDefault="00DF5851" w:rsidP="004464A0">
      <w:pPr>
        <w:rPr>
          <w:lang w:val="fr-CA"/>
        </w:rPr>
      </w:pPr>
    </w:p>
    <w:p w:rsidR="00DF5851" w:rsidRDefault="00DF5851" w:rsidP="004464A0">
      <w:pPr>
        <w:rPr>
          <w:lang w:val="fr-CA"/>
        </w:rPr>
      </w:pPr>
      <w:r>
        <w:rPr>
          <w:lang w:val="fr-CA"/>
        </w:rPr>
        <w:t xml:space="preserve">antarā saṁvyoma-pura-madhye svātmano bhūta-grāmavad vibhāti | svātmanaḥ svīyatvena vṛtasya bhaktaasyayety arthaḥ | </w:t>
      </w:r>
      <w:r>
        <w:rPr>
          <w:color w:val="0000FF"/>
          <w:lang w:val="fr-CA"/>
        </w:rPr>
        <w:t xml:space="preserve">yam evaiṣa vṛṇute tena labhyaḥ </w:t>
      </w:r>
      <w:r>
        <w:rPr>
          <w:lang w:val="fr-CA"/>
        </w:rPr>
        <w:t xml:space="preserve">[ka.u. 1.2.22] ity ādi śruteḥ | tatratyaṁ vastu-jātaṁ brahmātmakam api pṛthivyādi-nirmitavat sphuratīty arthaḥ | vac-chabdena bhūta-grāmatvaṁ tasya nirastam | kintu svātmakatvam uktam | </w:t>
      </w:r>
    </w:p>
    <w:p w:rsidR="00DF5851" w:rsidRDefault="00DF5851" w:rsidP="004464A0">
      <w:pPr>
        <w:rPr>
          <w:lang w:val="fr-CA"/>
        </w:rPr>
      </w:pPr>
    </w:p>
    <w:p w:rsidR="00DF5851" w:rsidRDefault="00DF5851" w:rsidP="00267FC0">
      <w:pPr>
        <w:pStyle w:val="Quote"/>
        <w:rPr>
          <w:lang w:val="en-US"/>
        </w:rPr>
      </w:pPr>
      <w:r>
        <w:rPr>
          <w:noProof w:val="0"/>
          <w:cs/>
          <w:lang w:bidi="sa-IN"/>
        </w:rPr>
        <w:t xml:space="preserve">brahmaivedam amṛtaṁ purastāt paścāc ca | </w:t>
      </w:r>
    </w:p>
    <w:p w:rsidR="00DF5851" w:rsidRDefault="00DF5851" w:rsidP="00267FC0">
      <w:pPr>
        <w:pStyle w:val="Quote"/>
        <w:rPr>
          <w:lang w:val="en-US"/>
        </w:rPr>
      </w:pPr>
      <w:r>
        <w:rPr>
          <w:noProof w:val="0"/>
          <w:cs/>
          <w:lang w:bidi="sa-IN"/>
        </w:rPr>
        <w:t>brahma dakṣiṇataś cottareṇādhaś cordhvaṁ prasṛtam ||</w:t>
      </w:r>
    </w:p>
    <w:p w:rsidR="00DF5851" w:rsidRDefault="00DF5851" w:rsidP="00267FC0">
      <w:pPr>
        <w:pStyle w:val="Quote"/>
        <w:rPr>
          <w:color w:val="auto"/>
          <w:lang w:val="en-US"/>
        </w:rPr>
      </w:pPr>
      <w:r>
        <w:rPr>
          <w:lang w:val="en-US"/>
        </w:rPr>
        <w:t xml:space="preserve">brahmaivedaṁ viśvam idaṁ variṣṭham || </w:t>
      </w:r>
      <w:r>
        <w:rPr>
          <w:color w:val="auto"/>
          <w:lang w:val="en-US"/>
        </w:rPr>
        <w:t>[mu.u. 2.2.11] iti |</w:t>
      </w:r>
    </w:p>
    <w:p w:rsidR="00DF5851" w:rsidRDefault="00DF5851" w:rsidP="00267FC0">
      <w:pPr>
        <w:pStyle w:val="Quote"/>
        <w:rPr>
          <w:color w:val="auto"/>
          <w:lang w:val="en-US"/>
        </w:rPr>
      </w:pPr>
    </w:p>
    <w:p w:rsidR="00DF5851" w:rsidRDefault="00DF5851" w:rsidP="00267FC0">
      <w:pPr>
        <w:rPr>
          <w:lang w:val="en-US"/>
        </w:rPr>
      </w:pPr>
      <w:r>
        <w:rPr>
          <w:lang w:val="en-US"/>
        </w:rPr>
        <w:t xml:space="preserve">yathā vijñānānande paramātmani pāṇi-pāda-nakhara-kuntalādi-mayaṁ vaicitryaṁ tad-bhaktasya sphurati, tathā tad-ātma-bhūte tal-loke’pi bhūtoyādi-rūpaṁ td </w:t>
      </w:r>
      <w:r w:rsidRPr="00267FC0">
        <w:rPr>
          <w:lang w:val="pl-PL"/>
        </w:rPr>
        <w:t>ity arthaḥ |</w:t>
      </w:r>
      <w:r>
        <w:rPr>
          <w:lang w:val="en-US"/>
        </w:rPr>
        <w:t xml:space="preserve"> ekam api vicitraṁ candrakādivad vibhātīti ||36||</w:t>
      </w:r>
    </w:p>
    <w:p w:rsidR="00DF5851" w:rsidRPr="00267FC0" w:rsidRDefault="00DF5851" w:rsidP="00267FC0">
      <w:pPr>
        <w:rPr>
          <w:lang w:val="en-US"/>
        </w:rPr>
      </w:pPr>
    </w:p>
    <w:p w:rsidR="00DF5851" w:rsidRPr="00B4721F" w:rsidRDefault="00DF5851" w:rsidP="00A7113A">
      <w:pPr>
        <w:rPr>
          <w:noProof w:val="0"/>
          <w:lang w:bidi="sa-IN"/>
        </w:rPr>
      </w:pPr>
      <w:r>
        <w:rPr>
          <w:b/>
          <w:bCs/>
          <w:noProof w:val="0"/>
          <w:lang w:bidi="sa-IN"/>
        </w:rPr>
        <w:t xml:space="preserve">rpc </w:t>
      </w:r>
      <w:r>
        <w:rPr>
          <w:noProof w:val="0"/>
          <w:lang w:bidi="sa-IN"/>
        </w:rPr>
        <w:t>: 3.15.47-48, 10.28.14-15, 2.9.9-17.</w:t>
      </w:r>
    </w:p>
    <w:p w:rsidR="00DF5851" w:rsidRPr="00CB1182" w:rsidRDefault="00DF5851" w:rsidP="00A7113A">
      <w:pPr>
        <w:rPr>
          <w:noProof w:val="0"/>
          <w:lang w:bidi="sa-IN"/>
        </w:rPr>
      </w:pPr>
      <w:r>
        <w:rPr>
          <w:b/>
          <w:bCs/>
          <w:noProof w:val="0"/>
          <w:lang w:bidi="sa-IN"/>
        </w:rPr>
        <w:t>hds</w:t>
      </w:r>
      <w:r>
        <w:rPr>
          <w:noProof w:val="0"/>
          <w:lang w:bidi="sa-IN"/>
        </w:rPr>
        <w:t xml:space="preserve"> : 11.9.21, 11.3.37, 10.70.43, 4.29.46</w:t>
      </w:r>
    </w:p>
    <w:p w:rsidR="00DF5851" w:rsidRPr="008316B7" w:rsidRDefault="00DF5851">
      <w:pPr>
        <w:jc w:val="center"/>
        <w:rPr>
          <w:b/>
          <w:bCs/>
          <w:lang w:val="fr-CA"/>
        </w:rPr>
      </w:pPr>
    </w:p>
    <w:p w:rsidR="00DF5851" w:rsidRPr="008316B7" w:rsidRDefault="00DF5851">
      <w:pPr>
        <w:jc w:val="center"/>
        <w:rPr>
          <w:b/>
          <w:bCs/>
          <w:lang w:val="fr-CA"/>
        </w:rPr>
      </w:pPr>
    </w:p>
    <w:p w:rsidR="00DF5851" w:rsidRPr="008316B7" w:rsidRDefault="00DF5851">
      <w:pPr>
        <w:jc w:val="center"/>
        <w:rPr>
          <w:b/>
          <w:bCs/>
          <w:lang w:val="fr-CA"/>
        </w:rPr>
      </w:pPr>
      <w:r>
        <w:rPr>
          <w:b/>
          <w:bCs/>
          <w:lang w:val="pl-PL"/>
        </w:rPr>
        <w:t>|| 3.3.37 ||</w:t>
      </w:r>
    </w:p>
    <w:p w:rsidR="00DF5851" w:rsidRPr="008316B7" w:rsidRDefault="00DF5851">
      <w:pPr>
        <w:rPr>
          <w:lang w:val="fr-CA"/>
        </w:rPr>
      </w:pPr>
    </w:p>
    <w:p w:rsidR="00DF5851" w:rsidRDefault="00DF5851">
      <w:pPr>
        <w:pStyle w:val="VersequoteChar"/>
        <w:rPr>
          <w:lang w:val="pl-PL"/>
        </w:rPr>
      </w:pPr>
      <w:r>
        <w:rPr>
          <w:lang w:val="pl-PL"/>
        </w:rPr>
        <w:t xml:space="preserve">anyathā bhedānupapattir iti cen, nopadeśāntaravat || </w:t>
      </w:r>
    </w:p>
    <w:p w:rsidR="00DF5851" w:rsidRDefault="00DF5851" w:rsidP="002D001A">
      <w:pPr>
        <w:rPr>
          <w:lang w:val="fr-CA"/>
        </w:rPr>
      </w:pPr>
    </w:p>
    <w:p w:rsidR="00DF5851" w:rsidRDefault="00DF5851" w:rsidP="002D001A">
      <w:pPr>
        <w:rPr>
          <w:lang w:val="fr-CA"/>
        </w:rPr>
      </w:pPr>
      <w:r>
        <w:rPr>
          <w:lang w:val="fr-CA"/>
        </w:rPr>
        <w:t xml:space="preserve">anyathā bhedābhāve saty adhiṣṭhānādhiṣṭhātṛ-bhedānupapattir iti cen, naiṣa doṣaḥ | kutaḥ ? upadeśāntaravad upapatteḥ | </w:t>
      </w:r>
      <w:r>
        <w:rPr>
          <w:color w:val="0000FF"/>
          <w:lang w:val="fr-CA"/>
        </w:rPr>
        <w:t xml:space="preserve">ānandaṁ brahmaṇo vidvān </w:t>
      </w:r>
      <w:r>
        <w:rPr>
          <w:lang w:val="fr-CA"/>
        </w:rPr>
        <w:t xml:space="preserve">ity ādy upadeśāntare yathā saty apy abhede viśeṣa-balād bheda-kāryam upapadyate tadvad </w:t>
      </w:r>
      <w:r w:rsidRPr="002D001A">
        <w:rPr>
          <w:lang w:val="pl-PL"/>
        </w:rPr>
        <w:t>ity arthaḥ |</w:t>
      </w:r>
      <w:r>
        <w:rPr>
          <w:lang w:val="fr-CA"/>
        </w:rPr>
        <w:t>|37||</w:t>
      </w:r>
    </w:p>
    <w:p w:rsidR="00DF5851" w:rsidRPr="002D001A" w:rsidRDefault="00DF5851" w:rsidP="002D001A">
      <w:pPr>
        <w:rPr>
          <w:lang w:val="fr-CA"/>
        </w:rPr>
      </w:pPr>
    </w:p>
    <w:p w:rsidR="00DF5851" w:rsidRPr="003641AA" w:rsidRDefault="00DF5851" w:rsidP="00A7113A">
      <w:pPr>
        <w:rPr>
          <w:noProof w:val="0"/>
          <w:lang w:bidi="sa-IN"/>
        </w:rPr>
      </w:pPr>
      <w:r>
        <w:rPr>
          <w:b/>
          <w:bCs/>
          <w:noProof w:val="0"/>
          <w:lang w:bidi="sa-IN"/>
        </w:rPr>
        <w:t xml:space="preserve">rpc </w:t>
      </w:r>
      <w:r>
        <w:rPr>
          <w:noProof w:val="0"/>
          <w:lang w:bidi="sa-IN"/>
        </w:rPr>
        <w:t>: 2.9.17.</w:t>
      </w:r>
    </w:p>
    <w:p w:rsidR="00DF5851" w:rsidRPr="00A7113A" w:rsidRDefault="00DF5851" w:rsidP="00A7113A">
      <w:pPr>
        <w:rPr>
          <w:lang w:val="fr-CA"/>
        </w:rPr>
      </w:pPr>
      <w:r>
        <w:rPr>
          <w:b/>
          <w:bCs/>
          <w:noProof w:val="0"/>
          <w:lang w:bidi="sa-IN"/>
        </w:rPr>
        <w:t>hds</w:t>
      </w:r>
      <w:r>
        <w:rPr>
          <w:noProof w:val="0"/>
          <w:lang w:bidi="sa-IN"/>
        </w:rPr>
        <w:t xml:space="preserve"> : 10.14.22, 10.13.54</w:t>
      </w:r>
    </w:p>
    <w:p w:rsidR="00DF5851" w:rsidRDefault="00DF5851">
      <w:pPr>
        <w:rPr>
          <w:lang w:val="fr-CA"/>
        </w:rPr>
      </w:pPr>
    </w:p>
    <w:p w:rsidR="00DF5851" w:rsidRDefault="00DF5851" w:rsidP="00A7113A">
      <w:pPr>
        <w:jc w:val="center"/>
        <w:rPr>
          <w:lang w:val="fr-CA"/>
        </w:rPr>
      </w:pPr>
      <w:r>
        <w:rPr>
          <w:lang w:val="fr-CA"/>
        </w:rPr>
        <w:t xml:space="preserve"> --o)0(o--</w:t>
      </w:r>
    </w:p>
    <w:p w:rsidR="00DF5851" w:rsidRPr="008316B7" w:rsidRDefault="00DF5851" w:rsidP="003663E8">
      <w:pPr>
        <w:pStyle w:val="Heading3"/>
        <w:rPr>
          <w:lang w:val="fr-CA"/>
        </w:rPr>
      </w:pPr>
      <w:r>
        <w:rPr>
          <w:lang w:val="fr-CA"/>
        </w:rPr>
        <w:t>vyatihārādhikaraṇam</w:t>
      </w:r>
    </w:p>
    <w:p w:rsidR="00DF5851" w:rsidRPr="008316B7" w:rsidRDefault="00DF5851">
      <w:pPr>
        <w:jc w:val="center"/>
        <w:rPr>
          <w:b/>
          <w:bCs/>
          <w:lang w:val="fr-CA"/>
        </w:rPr>
      </w:pPr>
    </w:p>
    <w:p w:rsidR="00DF5851" w:rsidRPr="008316B7" w:rsidRDefault="00DF5851">
      <w:pPr>
        <w:jc w:val="center"/>
        <w:rPr>
          <w:b/>
          <w:bCs/>
          <w:lang w:val="fr-CA"/>
        </w:rPr>
      </w:pPr>
      <w:r>
        <w:rPr>
          <w:b/>
          <w:bCs/>
          <w:lang w:val="pl-PL"/>
        </w:rPr>
        <w:t>|| 3.3.38 ||</w:t>
      </w:r>
    </w:p>
    <w:p w:rsidR="00DF5851" w:rsidRPr="008316B7" w:rsidRDefault="00DF5851">
      <w:pPr>
        <w:jc w:val="center"/>
        <w:rPr>
          <w:b/>
          <w:bCs/>
          <w:lang w:val="fr-CA"/>
        </w:rPr>
      </w:pPr>
    </w:p>
    <w:p w:rsidR="00DF5851" w:rsidRPr="008316B7" w:rsidRDefault="00DF5851">
      <w:pPr>
        <w:rPr>
          <w:lang w:val="fr-CA"/>
        </w:rPr>
      </w:pPr>
      <w:r>
        <w:rPr>
          <w:lang w:val="pl-PL"/>
        </w:rPr>
        <w:t>loka-lokinor upāsya-bhāvaṁ samam iti vyañjayati—</w:t>
      </w:r>
    </w:p>
    <w:p w:rsidR="00DF5851" w:rsidRPr="008316B7" w:rsidRDefault="00DF5851">
      <w:pPr>
        <w:rPr>
          <w:lang w:val="fr-CA"/>
        </w:rPr>
      </w:pPr>
    </w:p>
    <w:p w:rsidR="00DF5851" w:rsidRDefault="00DF5851" w:rsidP="007E488F">
      <w:pPr>
        <w:pStyle w:val="VersequoteChar"/>
        <w:rPr>
          <w:noProof w:val="0"/>
          <w:cs/>
        </w:rPr>
      </w:pPr>
      <w:r>
        <w:rPr>
          <w:noProof w:val="0"/>
          <w:cs/>
        </w:rPr>
        <w:t>vyatihāro viśiṁṣanti hītaravat |</w:t>
      </w:r>
    </w:p>
    <w:p w:rsidR="00DF5851" w:rsidRPr="008316B7" w:rsidRDefault="00DF5851">
      <w:pPr>
        <w:rPr>
          <w:lang w:val="fr-CA"/>
        </w:rPr>
      </w:pPr>
    </w:p>
    <w:p w:rsidR="00DF5851" w:rsidRPr="008316B7" w:rsidRDefault="00DF5851">
      <w:pPr>
        <w:rPr>
          <w:lang w:val="fr-CA"/>
        </w:rPr>
      </w:pPr>
      <w:r>
        <w:rPr>
          <w:color w:val="0000FF"/>
          <w:lang w:val="pl-PL"/>
        </w:rPr>
        <w:t xml:space="preserve">ātmānam eva lokam upāsīt </w:t>
      </w:r>
      <w:r>
        <w:rPr>
          <w:lang w:val="pl-PL"/>
        </w:rPr>
        <w:t xml:space="preserve">[bṛ.ā.u. 1.4.15] ity ādyāḥ śrutayo hi yasmāl lokatvena paramātmānaṁ viśiṁṣanti paramātmatvena lokam | ca ato vyatihāraḥ siddhaḥ | paramātmaiva loko, lokaḥ paramātmeti | itaravat yathetarāḥ sat-puṇḍārīka-nayanam ity ādyāḥ, </w:t>
      </w:r>
      <w:r>
        <w:rPr>
          <w:color w:val="0000FF"/>
          <w:lang w:val="pl-PL"/>
        </w:rPr>
        <w:t xml:space="preserve">sākṣāt-prakṛti-paro’yam ātmā gopālaḥ </w:t>
      </w:r>
      <w:r>
        <w:rPr>
          <w:lang w:val="pl-PL"/>
        </w:rPr>
        <w:t>ity ādyāś ca śrutayo vigrahaṁ paramātmatvena viśiṁṣanti paramātmānaṁ ca vigrahatveneti tadvat | tathā cānanda-cid-vigraho harir acintya-śaktyā svayaṁ vicitras tādṛśa-loka-rūpaś ca svabhaktasya sphurati nānyasyeti tad-vatso’pi dhyeya iti siddham ||37||</w:t>
      </w:r>
    </w:p>
    <w:p w:rsidR="00DF5851" w:rsidRPr="008316B7" w:rsidRDefault="00DF5851">
      <w:pPr>
        <w:rPr>
          <w:lang w:val="fr-CA"/>
        </w:rPr>
      </w:pPr>
    </w:p>
    <w:p w:rsidR="00DF5851" w:rsidRPr="00A961EC" w:rsidRDefault="00DF5851" w:rsidP="003663E8">
      <w:pPr>
        <w:rPr>
          <w:lang w:val="pl-PL"/>
        </w:rPr>
      </w:pPr>
      <w:r>
        <w:rPr>
          <w:b/>
          <w:bCs/>
          <w:lang w:val="pl-PL"/>
        </w:rPr>
        <w:t>rpc</w:t>
      </w:r>
      <w:r w:rsidRPr="003663E8">
        <w:rPr>
          <w:lang w:val="pl-PL"/>
        </w:rPr>
        <w:t xml:space="preserve"> :</w:t>
      </w:r>
      <w:r>
        <w:rPr>
          <w:lang w:val="pl-PL"/>
        </w:rPr>
        <w:t xml:space="preserve"> 9.5.3, 9.11.11, 10.83.4, 11.6.32, 12.5.12.</w:t>
      </w:r>
    </w:p>
    <w:p w:rsidR="00DF5851" w:rsidRPr="00A7113A" w:rsidRDefault="00DF5851" w:rsidP="003663E8">
      <w:pPr>
        <w:rPr>
          <w:lang w:val="pl-PL"/>
        </w:rPr>
      </w:pPr>
      <w:r>
        <w:rPr>
          <w:b/>
          <w:bCs/>
          <w:lang w:val="pl-PL"/>
        </w:rPr>
        <w:t>hds</w:t>
      </w:r>
      <w:r w:rsidRPr="003663E8">
        <w:rPr>
          <w:lang w:val="pl-PL"/>
        </w:rPr>
        <w:t>:</w:t>
      </w:r>
      <w:r>
        <w:rPr>
          <w:lang w:val="pl-PL"/>
        </w:rPr>
        <w:t xml:space="preserve"> 10.13.53-54</w:t>
      </w:r>
    </w:p>
    <w:p w:rsidR="00DF5851" w:rsidRDefault="00DF5851">
      <w:pPr>
        <w:jc w:val="center"/>
        <w:rPr>
          <w:lang w:val="pl-PL"/>
        </w:rPr>
      </w:pPr>
    </w:p>
    <w:p w:rsidR="00DF5851" w:rsidRPr="008316B7" w:rsidRDefault="00DF5851">
      <w:pPr>
        <w:jc w:val="center"/>
        <w:rPr>
          <w:lang w:val="fr-CA"/>
        </w:rPr>
      </w:pPr>
      <w:r>
        <w:rPr>
          <w:lang w:val="pl-PL"/>
        </w:rPr>
        <w:t xml:space="preserve"> </w:t>
      </w:r>
      <w:r w:rsidRPr="00D253AB">
        <w:rPr>
          <w:lang w:val="pl-PL"/>
        </w:rPr>
        <w:t>--o)0(o--</w:t>
      </w:r>
    </w:p>
    <w:p w:rsidR="00DF5851" w:rsidRPr="00D253AB" w:rsidRDefault="00DF5851">
      <w:pPr>
        <w:pStyle w:val="Heading3"/>
        <w:rPr>
          <w:lang w:val="pl-PL"/>
        </w:rPr>
      </w:pPr>
      <w:r w:rsidRPr="00D253AB">
        <w:rPr>
          <w:lang w:val="pl-PL"/>
        </w:rPr>
        <w:t>17. satyādhikaraṇam</w:t>
      </w:r>
    </w:p>
    <w:p w:rsidR="00DF5851" w:rsidRPr="008316B7" w:rsidRDefault="00DF5851">
      <w:pPr>
        <w:rPr>
          <w:lang w:val="fr-CA"/>
        </w:rPr>
      </w:pPr>
    </w:p>
    <w:p w:rsidR="00DF5851" w:rsidRPr="008316B7" w:rsidRDefault="00DF5851">
      <w:pPr>
        <w:jc w:val="center"/>
        <w:rPr>
          <w:b/>
          <w:bCs/>
          <w:lang w:val="fr-CA"/>
        </w:rPr>
      </w:pPr>
      <w:r>
        <w:rPr>
          <w:b/>
          <w:bCs/>
          <w:lang w:val="pl-PL"/>
        </w:rPr>
        <w:t>|| 3.3.39 ||</w:t>
      </w:r>
    </w:p>
    <w:p w:rsidR="00DF5851" w:rsidRDefault="00DF5851" w:rsidP="00B6793C">
      <w:pPr>
        <w:rPr>
          <w:lang w:val="fr-CA"/>
        </w:rPr>
      </w:pPr>
    </w:p>
    <w:p w:rsidR="00DF5851" w:rsidRDefault="00DF5851" w:rsidP="00B6793C">
      <w:pPr>
        <w:rPr>
          <w:lang w:val="fr-CA"/>
        </w:rPr>
      </w:pPr>
      <w:r>
        <w:rPr>
          <w:lang w:val="fr-CA"/>
        </w:rPr>
        <w:t xml:space="preserve">athoktārtha-sthairyāya idam ārabhyate | viśeṣa-bodhakāni vacāṁsi viṣayaḥ | viśeṣā māyikāḥ svābhāvikā veti saṁśayaḥ | </w:t>
      </w:r>
      <w:r>
        <w:rPr>
          <w:color w:val="0000FF"/>
          <w:lang w:val="fr-CA"/>
        </w:rPr>
        <w:t xml:space="preserve">neha nānāsti kiñcana </w:t>
      </w:r>
      <w:r>
        <w:rPr>
          <w:lang w:val="fr-CA"/>
        </w:rPr>
        <w:t xml:space="preserve">| </w:t>
      </w:r>
      <w:r w:rsidRPr="00B6793C">
        <w:rPr>
          <w:color w:val="0000FF"/>
          <w:lang w:val="fr-CA"/>
        </w:rPr>
        <w:t xml:space="preserve">athāta ādeśo neti neti </w:t>
      </w:r>
      <w:r>
        <w:rPr>
          <w:lang w:val="fr-CA"/>
        </w:rPr>
        <w:t>ity ādi śravaṇān māyikās ta iti prāpte paṭhyate—</w:t>
      </w:r>
    </w:p>
    <w:p w:rsidR="00DF5851" w:rsidRPr="00B6793C" w:rsidRDefault="00DF5851" w:rsidP="00B6793C">
      <w:pPr>
        <w:rPr>
          <w:lang w:val="fr-CA"/>
        </w:rPr>
      </w:pPr>
    </w:p>
    <w:p w:rsidR="00DF5851" w:rsidRPr="00D253AB" w:rsidRDefault="00DF5851">
      <w:pPr>
        <w:pStyle w:val="VersequoteChar"/>
        <w:rPr>
          <w:lang w:val="pl-PL"/>
        </w:rPr>
      </w:pPr>
      <w:r w:rsidRPr="00D253AB">
        <w:rPr>
          <w:lang w:val="pl-PL"/>
        </w:rPr>
        <w:t>saiva hi satyādayaḥ |</w:t>
      </w:r>
    </w:p>
    <w:p w:rsidR="00DF5851" w:rsidRDefault="00DF5851" w:rsidP="00B6793C">
      <w:pPr>
        <w:rPr>
          <w:lang w:val="fr-CA"/>
        </w:rPr>
      </w:pPr>
    </w:p>
    <w:p w:rsidR="00DF5851" w:rsidRDefault="00DF5851" w:rsidP="00B6793C">
      <w:pPr>
        <w:rPr>
          <w:rFonts w:cs="Times New Roman"/>
          <w:lang w:val="fr-CA"/>
        </w:rPr>
      </w:pPr>
      <w:r>
        <w:rPr>
          <w:lang w:val="fr-CA"/>
        </w:rPr>
        <w:t>parāsya śaktir ity ādau viṣṇu-śaktiḥ parā ity ādau ca māyetarā vahny-uṣṇateva svābhāvikī yā parākhyā svarūpa-śaktir uktā, saiva hi yasmāt satyādayo viśeṣā bhavanty atas tena māyikā api tv ātmānubandhinaḥ syur ity arthaḥ | satyād</w:t>
      </w:r>
      <w:r>
        <w:rPr>
          <w:rFonts w:cs="Times New Roman"/>
          <w:lang w:val="fr-CA"/>
        </w:rPr>
        <w:t xml:space="preserve">īnāṁ guṇānāṁ parātve vakṣyamāṇavāyatanau hetū draṣṭavyau | ata eva </w:t>
      </w:r>
      <w:r>
        <w:rPr>
          <w:rFonts w:cs="Times New Roman"/>
          <w:color w:val="0000FF"/>
          <w:lang w:val="fr-CA"/>
        </w:rPr>
        <w:t xml:space="preserve">neha nānāsti kiñcana </w:t>
      </w:r>
      <w:r>
        <w:rPr>
          <w:rFonts w:cs="Times New Roman"/>
          <w:lang w:val="fr-CA"/>
        </w:rPr>
        <w:t xml:space="preserve">ity uktam | </w:t>
      </w:r>
      <w:r w:rsidRPr="00B6793C">
        <w:rPr>
          <w:rFonts w:cs="Times New Roman"/>
          <w:color w:val="0000FF"/>
          <w:lang w:val="fr-CA"/>
        </w:rPr>
        <w:t xml:space="preserve">athāta </w:t>
      </w:r>
      <w:r>
        <w:rPr>
          <w:rFonts w:cs="Times New Roman"/>
          <w:lang w:val="fr-CA"/>
        </w:rPr>
        <w:t>ity ādy arthas tu prāg-vivṛtaḥ | ādi-śabdāt śauca-dayā-kṣānty-ādayaḥ sārvajña-sārvaiśvaryānanda-saundaryādayaś ca bodhyāḥ | ata eva śrīmān parāśaro bhagavac-chabdasya śuddho mahā-vibhūti-dharmī paramātmā vācya ity uktvā sambhṛtatvādīn pūrṇaiśvaryādīṁś ca dharmān vyasta-samasta-bhūtasya tasya vācyān avocat | samastasya tasya punaḥ śeṣa-jñānādīn dharmān vācyān abhyadhāt—</w:t>
      </w:r>
    </w:p>
    <w:p w:rsidR="00DF5851" w:rsidRDefault="00DF5851" w:rsidP="00B6793C">
      <w:pPr>
        <w:rPr>
          <w:rFonts w:cs="Times New Roman"/>
          <w:lang w:val="fr-CA"/>
        </w:rPr>
      </w:pPr>
    </w:p>
    <w:p w:rsidR="00DF5851" w:rsidRDefault="00DF5851" w:rsidP="00B6793C">
      <w:pPr>
        <w:pStyle w:val="Quote"/>
        <w:rPr>
          <w:lang w:val="en-US"/>
        </w:rPr>
      </w:pPr>
      <w:r>
        <w:rPr>
          <w:lang w:val="en-US"/>
        </w:rPr>
        <w:t>śuddhe mahā-vibhūty-ākhye pare brahmaṇi śabdyate |</w:t>
      </w:r>
    </w:p>
    <w:p w:rsidR="00DF5851" w:rsidRDefault="00DF5851" w:rsidP="00B6793C">
      <w:pPr>
        <w:pStyle w:val="Quote"/>
        <w:rPr>
          <w:color w:val="auto"/>
          <w:lang w:val="en-US"/>
        </w:rPr>
      </w:pPr>
      <w:r>
        <w:rPr>
          <w:lang w:val="en-US"/>
        </w:rPr>
        <w:t xml:space="preserve">maitreya bhagavac-chabdaḥ sarva-kāraṇa-kāraṇe || </w:t>
      </w:r>
      <w:r>
        <w:rPr>
          <w:color w:val="auto"/>
          <w:lang w:val="en-US"/>
        </w:rPr>
        <w:t>ity ādinā |</w:t>
      </w:r>
    </w:p>
    <w:p w:rsidR="00DF5851" w:rsidRDefault="00DF5851" w:rsidP="00B6793C">
      <w:pPr>
        <w:pStyle w:val="Quote"/>
        <w:rPr>
          <w:color w:val="auto"/>
          <w:lang w:val="en-US"/>
        </w:rPr>
      </w:pPr>
    </w:p>
    <w:p w:rsidR="00DF5851" w:rsidRDefault="00DF5851" w:rsidP="00B6793C">
      <w:pPr>
        <w:pStyle w:val="Quote"/>
        <w:rPr>
          <w:lang w:val="en-US"/>
        </w:rPr>
      </w:pPr>
      <w:r>
        <w:rPr>
          <w:lang w:val="en-US"/>
        </w:rPr>
        <w:t>sambharteti tathā bhartā bha-kāro’rtha-dvayānvitaḥ |</w:t>
      </w:r>
    </w:p>
    <w:p w:rsidR="00DF5851" w:rsidRDefault="00DF5851" w:rsidP="00B6793C">
      <w:pPr>
        <w:pStyle w:val="Quote"/>
        <w:rPr>
          <w:lang w:val="en-US"/>
        </w:rPr>
      </w:pPr>
      <w:r>
        <w:rPr>
          <w:lang w:val="en-US"/>
        </w:rPr>
        <w:t>netā gamayitā sraṣṭā ga-kārārthas tathā mune ||</w:t>
      </w:r>
    </w:p>
    <w:p w:rsidR="00DF5851" w:rsidRDefault="00DF5851" w:rsidP="00B6793C">
      <w:pPr>
        <w:pStyle w:val="Quote"/>
        <w:rPr>
          <w:lang w:val="en-US"/>
        </w:rPr>
      </w:pPr>
      <w:r>
        <w:rPr>
          <w:lang w:val="en-US"/>
        </w:rPr>
        <w:t>aiśvaryasya samagrasya vīryasya yaśasaḥ śriyaḥ |</w:t>
      </w:r>
    </w:p>
    <w:p w:rsidR="00DF5851" w:rsidRDefault="00DF5851" w:rsidP="00B6793C">
      <w:pPr>
        <w:pStyle w:val="Quote"/>
        <w:rPr>
          <w:lang w:val="en-US"/>
        </w:rPr>
      </w:pPr>
      <w:r>
        <w:rPr>
          <w:lang w:val="en-US"/>
        </w:rPr>
        <w:t>jñāna-vairāgyayoś cāpi ṣaṇṇāṁ bhaga itīṅganā ||</w:t>
      </w:r>
    </w:p>
    <w:p w:rsidR="00DF5851" w:rsidRDefault="00DF5851" w:rsidP="00B6793C">
      <w:pPr>
        <w:pStyle w:val="Quote"/>
        <w:rPr>
          <w:lang w:val="en-US"/>
        </w:rPr>
      </w:pPr>
      <w:r>
        <w:rPr>
          <w:lang w:val="en-US"/>
        </w:rPr>
        <w:t>vasanti yatra bhūtāni bhūtātmany akhilātmani |</w:t>
      </w:r>
    </w:p>
    <w:p w:rsidR="00DF5851" w:rsidRDefault="00DF5851" w:rsidP="00B6793C">
      <w:pPr>
        <w:pStyle w:val="Quote"/>
        <w:rPr>
          <w:lang w:val="en-US"/>
        </w:rPr>
      </w:pPr>
      <w:r>
        <w:rPr>
          <w:lang w:val="en-US"/>
        </w:rPr>
        <w:t>sa ca bhūteṣv aśeṣeṣu va-kārārthas tato’vyayaḥ ||</w:t>
      </w:r>
    </w:p>
    <w:p w:rsidR="00DF5851" w:rsidRDefault="00DF5851" w:rsidP="00B6793C">
      <w:pPr>
        <w:pStyle w:val="Quote"/>
        <w:rPr>
          <w:color w:val="auto"/>
          <w:lang w:val="en-US"/>
        </w:rPr>
      </w:pPr>
      <w:r>
        <w:rPr>
          <w:lang w:val="en-US"/>
        </w:rPr>
        <w:t xml:space="preserve">jñāna-śakti-balaiśvarya </w:t>
      </w:r>
      <w:r>
        <w:rPr>
          <w:color w:val="auto"/>
          <w:lang w:val="en-US"/>
        </w:rPr>
        <w:t>ity ādinā ca |</w:t>
      </w:r>
    </w:p>
    <w:p w:rsidR="00DF5851" w:rsidRDefault="00DF5851" w:rsidP="00B6793C">
      <w:pPr>
        <w:pStyle w:val="Quote"/>
        <w:rPr>
          <w:color w:val="auto"/>
          <w:lang w:val="en-US"/>
        </w:rPr>
      </w:pPr>
    </w:p>
    <w:p w:rsidR="00DF5851" w:rsidRPr="00B6793C" w:rsidRDefault="00DF5851" w:rsidP="00B6793C">
      <w:pPr>
        <w:rPr>
          <w:lang w:val="en-US"/>
        </w:rPr>
      </w:pPr>
      <w:r>
        <w:rPr>
          <w:lang w:val="en-US"/>
        </w:rPr>
        <w:t>tathā ca tat-svarūpābhinnā paraiva tatra satyādayo viśeṣā bhavantīti dhyeyaṁ dharmi-nirbhedam iti siddham ||39||</w:t>
      </w:r>
    </w:p>
    <w:p w:rsidR="00DF5851" w:rsidRPr="008316B7" w:rsidRDefault="00DF5851" w:rsidP="00A7113A">
      <w:pPr>
        <w:rPr>
          <w:lang w:val="fr-CA"/>
        </w:rPr>
      </w:pPr>
    </w:p>
    <w:p w:rsidR="00DF5851" w:rsidRPr="00A961EC" w:rsidRDefault="00DF5851" w:rsidP="00A7113A">
      <w:pPr>
        <w:rPr>
          <w:noProof w:val="0"/>
          <w:lang w:bidi="sa-IN"/>
        </w:rPr>
      </w:pPr>
      <w:r>
        <w:rPr>
          <w:b/>
          <w:bCs/>
          <w:noProof w:val="0"/>
          <w:lang w:bidi="sa-IN"/>
        </w:rPr>
        <w:t xml:space="preserve">rpc </w:t>
      </w:r>
      <w:r>
        <w:rPr>
          <w:noProof w:val="0"/>
          <w:lang w:bidi="sa-IN"/>
        </w:rPr>
        <w:t>: 1.16.24-27, 10.2.34-36, 6.4.29, cai.ca. 2.21 (</w:t>
      </w:r>
      <w:r>
        <w:rPr>
          <w:i/>
          <w:iCs/>
          <w:noProof w:val="0"/>
          <w:lang w:bidi="sa-IN"/>
        </w:rPr>
        <w:t>kṛṣṇera madhura rūpa śuna sanātana</w:t>
      </w:r>
      <w:r>
        <w:rPr>
          <w:noProof w:val="0"/>
          <w:lang w:bidi="sa-IN"/>
        </w:rPr>
        <w:t>)</w:t>
      </w:r>
    </w:p>
    <w:p w:rsidR="00DF5851" w:rsidRDefault="00DF5851" w:rsidP="00A7113A">
      <w:pPr>
        <w:rPr>
          <w:noProof w:val="0"/>
          <w:lang w:bidi="sa-IN"/>
        </w:rPr>
      </w:pPr>
      <w:r>
        <w:rPr>
          <w:b/>
          <w:bCs/>
          <w:noProof w:val="0"/>
          <w:lang w:bidi="sa-IN"/>
        </w:rPr>
        <w:t>hds</w:t>
      </w:r>
      <w:r>
        <w:rPr>
          <w:noProof w:val="0"/>
          <w:lang w:bidi="sa-IN"/>
        </w:rPr>
        <w:t xml:space="preserve"> : 1.1.1 (</w:t>
      </w:r>
      <w:r>
        <w:rPr>
          <w:i/>
          <w:iCs/>
          <w:noProof w:val="0"/>
          <w:lang w:bidi="sa-IN"/>
        </w:rPr>
        <w:t>satyaṁ paraṁ dhīmahi</w:t>
      </w:r>
      <w:r>
        <w:rPr>
          <w:noProof w:val="0"/>
          <w:lang w:bidi="sa-IN"/>
        </w:rPr>
        <w:t>), 3.33.3, 1.16.17, 1.16.30-31, 2.2.26</w:t>
      </w:r>
    </w:p>
    <w:p w:rsidR="00DF5851" w:rsidRPr="00A7113A" w:rsidRDefault="00DF5851" w:rsidP="00A7113A">
      <w:pPr>
        <w:rPr>
          <w:lang w:val="fr-CA"/>
        </w:rPr>
      </w:pPr>
    </w:p>
    <w:p w:rsidR="00DF5851" w:rsidRPr="008316B7" w:rsidRDefault="00DF5851">
      <w:pPr>
        <w:jc w:val="center"/>
        <w:rPr>
          <w:lang w:val="fr-CA"/>
        </w:rPr>
      </w:pPr>
      <w:r w:rsidRPr="00D253AB">
        <w:rPr>
          <w:lang w:val="pl-PL"/>
        </w:rPr>
        <w:t xml:space="preserve"> --o)0(o--</w:t>
      </w:r>
    </w:p>
    <w:p w:rsidR="00DF5851" w:rsidRPr="008316B7" w:rsidRDefault="00DF5851">
      <w:pPr>
        <w:rPr>
          <w:lang w:val="fr-CA"/>
        </w:rPr>
      </w:pPr>
    </w:p>
    <w:p w:rsidR="00DF5851" w:rsidRPr="00D253AB" w:rsidRDefault="00DF5851">
      <w:pPr>
        <w:pStyle w:val="Heading3"/>
        <w:rPr>
          <w:lang w:val="pl-PL"/>
        </w:rPr>
      </w:pPr>
      <w:r w:rsidRPr="00D253AB">
        <w:rPr>
          <w:lang w:val="pl-PL"/>
        </w:rPr>
        <w:t>18. kāmādy-adhikaraṇam</w:t>
      </w:r>
    </w:p>
    <w:p w:rsidR="00DF5851" w:rsidRPr="008316B7" w:rsidRDefault="00DF5851">
      <w:pPr>
        <w:rPr>
          <w:lang w:val="fr-CA"/>
        </w:rPr>
      </w:pPr>
    </w:p>
    <w:p w:rsidR="00DF5851" w:rsidRPr="008316B7" w:rsidRDefault="00DF5851">
      <w:pPr>
        <w:jc w:val="center"/>
        <w:rPr>
          <w:b/>
          <w:bCs/>
          <w:lang w:val="fr-CA"/>
        </w:rPr>
      </w:pPr>
      <w:r w:rsidRPr="00D253AB">
        <w:rPr>
          <w:b/>
          <w:bCs/>
          <w:lang w:val="pl-PL"/>
        </w:rPr>
        <w:t>|| 3.3.</w:t>
      </w:r>
      <w:r>
        <w:rPr>
          <w:b/>
          <w:bCs/>
          <w:lang w:val="pl-PL"/>
        </w:rPr>
        <w:t xml:space="preserve">40 </w:t>
      </w:r>
      <w:r w:rsidRPr="00D253AB">
        <w:rPr>
          <w:b/>
          <w:bCs/>
          <w:lang w:val="pl-PL"/>
        </w:rPr>
        <w:t>||</w:t>
      </w:r>
    </w:p>
    <w:p w:rsidR="00DF5851" w:rsidRPr="008316B7" w:rsidRDefault="00DF5851">
      <w:pPr>
        <w:jc w:val="center"/>
        <w:rPr>
          <w:b/>
          <w:bCs/>
          <w:lang w:val="fr-CA"/>
        </w:rPr>
      </w:pPr>
    </w:p>
    <w:p w:rsidR="00DF5851" w:rsidRPr="00D253AB" w:rsidRDefault="00DF5851">
      <w:pPr>
        <w:rPr>
          <w:lang w:val="pl-PL"/>
        </w:rPr>
      </w:pPr>
      <w:r w:rsidRPr="00D253AB">
        <w:rPr>
          <w:lang w:val="pl-PL"/>
        </w:rPr>
        <w:t xml:space="preserve">atha śrī-vaiśiṣṭyaṁ guṇam upasaṁhartum ārambhaḥ | </w:t>
      </w:r>
      <w:r w:rsidRPr="00D253AB">
        <w:rPr>
          <w:color w:val="0000FF"/>
          <w:lang w:val="pl-PL"/>
        </w:rPr>
        <w:t xml:space="preserve">śrīś ca lakṣmīś ca patnī </w:t>
      </w:r>
      <w:r w:rsidRPr="00D253AB">
        <w:rPr>
          <w:lang w:val="pl-PL"/>
        </w:rPr>
        <w:t xml:space="preserve">[śu.ya. 31.22] iti </w:t>
      </w:r>
      <w:r w:rsidRPr="00D253AB">
        <w:rPr>
          <w:color w:val="FF0000"/>
          <w:lang w:val="pl-PL"/>
        </w:rPr>
        <w:t xml:space="preserve">yajuṣi </w:t>
      </w:r>
      <w:r w:rsidRPr="00D253AB">
        <w:rPr>
          <w:lang w:val="pl-PL"/>
        </w:rPr>
        <w:t>śrūyate | iha śrī ramā-devī | lakṣmīr bhāgavatī sampad ity eke | śrīr vāg-devī, lakṣmīs tu ramā-devīty apare | atharva-śirasi ca—</w:t>
      </w:r>
      <w:r w:rsidRPr="00D253AB">
        <w:rPr>
          <w:color w:val="0000FF"/>
          <w:lang w:val="pl-PL"/>
        </w:rPr>
        <w:t xml:space="preserve">kamalā-pataye namaḥ ramāmānasa-haṁsāya govindāya namo namaḥ </w:t>
      </w:r>
      <w:r w:rsidRPr="00D253AB">
        <w:rPr>
          <w:lang w:val="pl-PL"/>
        </w:rPr>
        <w:t xml:space="preserve">iti | </w:t>
      </w:r>
      <w:r w:rsidRPr="00D253AB">
        <w:rPr>
          <w:color w:val="0000FF"/>
          <w:lang w:val="pl-PL"/>
        </w:rPr>
        <w:t xml:space="preserve">ramādhārāya rāmāya </w:t>
      </w:r>
      <w:r w:rsidRPr="00D253AB">
        <w:rPr>
          <w:lang w:val="pl-PL"/>
        </w:rPr>
        <w:t xml:space="preserve">iti caivam ādi | atra bhavati vīkṣā śrīr iyaṁ prākṛtatvād anityotaparātvān nityeti | </w:t>
      </w:r>
      <w:r w:rsidRPr="00D253AB">
        <w:rPr>
          <w:color w:val="0000FF"/>
          <w:lang w:val="pl-PL"/>
        </w:rPr>
        <w:t>athāta ādeśo neti neti</w:t>
      </w:r>
      <w:r w:rsidRPr="00D253AB">
        <w:rPr>
          <w:lang w:val="pl-PL"/>
        </w:rPr>
        <w:t xml:space="preserve"> iti paramātmani niḥśeṣa-viśeṣa-pratiṣedhāt, na tatra śry-ādi-rūpaḥ kaścid viśeṣaḥ sambhavī | kintu svīkṛta-māyo viśuddha-sattva-mūrtis tādṛśyāpi śriyā yujyate ity anityā tasya śrīr iti prāpte—</w:t>
      </w:r>
    </w:p>
    <w:p w:rsidR="00DF5851" w:rsidRDefault="00DF5851" w:rsidP="003663E8">
      <w:pPr>
        <w:rPr>
          <w:lang w:val="fr-CA"/>
        </w:rPr>
      </w:pPr>
    </w:p>
    <w:p w:rsidR="00DF5851" w:rsidRDefault="00DF5851" w:rsidP="003663E8">
      <w:pPr>
        <w:pStyle w:val="VerseQuoteChar0"/>
        <w:rPr>
          <w:lang w:val="en-US" w:bidi="sa-IN"/>
        </w:rPr>
      </w:pPr>
      <w:r>
        <w:rPr>
          <w:noProof w:val="0"/>
          <w:cs/>
          <w:lang w:bidi="sa-IN"/>
        </w:rPr>
        <w:t>kāmādītaratra tatra cāyatanādibhyaḥ ||</w:t>
      </w:r>
    </w:p>
    <w:p w:rsidR="00DF5851" w:rsidRPr="008316B7" w:rsidRDefault="00DF5851" w:rsidP="003663E8">
      <w:pPr>
        <w:rPr>
          <w:lang w:val="fr-CA"/>
        </w:rPr>
      </w:pPr>
    </w:p>
    <w:p w:rsidR="00DF5851" w:rsidRPr="00D253AB" w:rsidRDefault="00DF5851">
      <w:pPr>
        <w:rPr>
          <w:lang w:val="pl-PL"/>
        </w:rPr>
      </w:pPr>
      <w:r w:rsidRPr="00D253AB">
        <w:rPr>
          <w:lang w:val="pl-PL"/>
        </w:rPr>
        <w:t>saiveti pūrvato’nuvartate | saiva paraiva śrīḥ satī tatra prakṛty-aspṛṣṭae saṁvyomni tasmād itaratra prapañcāntargate tat-prakāśe ca svanāthasya paramātmanaḥ kāmādi vitanotīti nitya-śrīkaḥ saḥ | kāmo’tra śrṅgārābhilāṣaḥ | ādinā tad-anuguṇā tat-paricaryā ca | śrīḥ paraiveti | kutaḥ ? āyeti | āyād vyāpteḥ | tanād bhakta-mokṣānanda-vistārāc ca | ubhayatra satyādivad iti dṛṣṭāntaḥ | ādinā paraikya-vākyaṁ gṛhyate | tatra parāsya śaktir ity ādau svābhāvikīti paramātmābhedābhidhānāt parā vibhvī saiva hīti jñāna-kāruṇyādi-rūpatvokter mokṣadā ca | tad-abhedād eva śrīś ca tathā | smṛtaṁ caivaṁ śrī-viṣṇu-purāṇe—</w:t>
      </w:r>
    </w:p>
    <w:p w:rsidR="00DF5851" w:rsidRPr="008316B7" w:rsidRDefault="00DF5851">
      <w:pPr>
        <w:rPr>
          <w:lang w:val="fr-CA"/>
        </w:rPr>
      </w:pPr>
    </w:p>
    <w:p w:rsidR="00DF5851" w:rsidRPr="008316B7" w:rsidRDefault="00DF5851" w:rsidP="007E488F">
      <w:pPr>
        <w:pStyle w:val="Quote"/>
        <w:rPr>
          <w:lang w:val="fr-CA" w:bidi="sa-IN"/>
        </w:rPr>
      </w:pPr>
      <w:r>
        <w:rPr>
          <w:noProof w:val="0"/>
          <w:cs/>
          <w:lang w:bidi="sa-IN"/>
        </w:rPr>
        <w:t>nityaiva sā jagan-mātā viṣṇoḥ śrīr anapāyinī |</w:t>
      </w:r>
    </w:p>
    <w:p w:rsidR="00DF5851" w:rsidRDefault="00DF5851" w:rsidP="007E488F">
      <w:pPr>
        <w:pStyle w:val="Quote"/>
        <w:rPr>
          <w:noProof w:val="0"/>
          <w:color w:val="auto"/>
          <w:cs/>
          <w:lang w:bidi="sa-IN"/>
        </w:rPr>
      </w:pPr>
      <w:r>
        <w:rPr>
          <w:noProof w:val="0"/>
          <w:cs/>
          <w:lang w:bidi="sa-IN"/>
        </w:rPr>
        <w:t>yathā sarva-gato viṣṇus tathaiveyaṁ dvijottama ||</w:t>
      </w:r>
      <w:r>
        <w:rPr>
          <w:noProof w:val="0"/>
          <w:color w:val="auto"/>
          <w:cs/>
          <w:lang w:bidi="sa-IN"/>
        </w:rPr>
        <w:t xml:space="preserve"> [vi.pu. 1.8.15] iti |</w:t>
      </w:r>
    </w:p>
    <w:p w:rsidR="00DF5851" w:rsidRPr="008316B7" w:rsidRDefault="00DF5851">
      <w:pPr>
        <w:rPr>
          <w:noProof w:val="0"/>
          <w:cs/>
          <w:lang w:val="fr-CA" w:bidi="sa-IN"/>
        </w:rPr>
      </w:pPr>
    </w:p>
    <w:p w:rsidR="00DF5851" w:rsidRDefault="00DF5851" w:rsidP="007E488F">
      <w:pPr>
        <w:pStyle w:val="Quote"/>
        <w:rPr>
          <w:noProof w:val="0"/>
          <w:color w:val="auto"/>
          <w:cs/>
          <w:lang w:bidi="sa-IN"/>
        </w:rPr>
      </w:pPr>
      <w:r>
        <w:rPr>
          <w:noProof w:val="0"/>
          <w:cs/>
          <w:lang w:bidi="sa-IN"/>
        </w:rPr>
        <w:t xml:space="preserve">ātma-vidyā ca devi tvaṁ vimukti-phala-dāyinī </w:t>
      </w:r>
      <w:r>
        <w:rPr>
          <w:noProof w:val="0"/>
          <w:color w:val="auto"/>
          <w:cs/>
          <w:lang w:bidi="sa-IN"/>
        </w:rPr>
        <w:t>[vi.pu. 1.9.118] iti ca |</w:t>
      </w:r>
    </w:p>
    <w:p w:rsidR="00DF5851" w:rsidRPr="008316B7" w:rsidRDefault="00DF5851">
      <w:pPr>
        <w:rPr>
          <w:noProof w:val="0"/>
          <w:cs/>
          <w:lang w:val="fr-CA" w:bidi="sa-IN"/>
        </w:rPr>
      </w:pPr>
    </w:p>
    <w:p w:rsidR="00DF5851" w:rsidRPr="008316B7" w:rsidRDefault="00DF5851">
      <w:pPr>
        <w:rPr>
          <w:lang w:val="fr-CA" w:bidi="sa-IN"/>
        </w:rPr>
      </w:pPr>
      <w:r>
        <w:rPr>
          <w:noProof w:val="0"/>
          <w:cs/>
          <w:lang w:val="sa-IN" w:bidi="sa-IN"/>
        </w:rPr>
        <w:t xml:space="preserve">na ca bhede satīdaṁ dvayaṁ śakyaṁ vaktum apasiddhāntāpatteḥ | śriyaḥ paraikyaṁ ca smṛtaṁ tatraiva | </w:t>
      </w:r>
    </w:p>
    <w:p w:rsidR="00DF5851" w:rsidRPr="008316B7" w:rsidRDefault="00DF5851">
      <w:pPr>
        <w:rPr>
          <w:noProof w:val="0"/>
          <w:cs/>
          <w:lang w:val="fr-CA" w:bidi="sa-IN"/>
        </w:rPr>
      </w:pPr>
    </w:p>
    <w:p w:rsidR="00DF5851" w:rsidRDefault="00DF5851" w:rsidP="007E488F">
      <w:pPr>
        <w:pStyle w:val="Quote"/>
        <w:rPr>
          <w:noProof w:val="0"/>
          <w:cs/>
          <w:lang w:bidi="sa-IN"/>
        </w:rPr>
      </w:pPr>
      <w:r>
        <w:rPr>
          <w:noProof w:val="0"/>
          <w:cs/>
          <w:lang w:bidi="sa-IN"/>
        </w:rPr>
        <w:t>procyate parameśo yo yaḥ śuddho’py upacārataḥ |</w:t>
      </w:r>
    </w:p>
    <w:p w:rsidR="00DF5851" w:rsidRDefault="00DF5851" w:rsidP="007E488F">
      <w:pPr>
        <w:pStyle w:val="Quote"/>
        <w:rPr>
          <w:noProof w:val="0"/>
          <w:color w:val="auto"/>
          <w:cs/>
          <w:lang w:bidi="sa-IN"/>
        </w:rPr>
      </w:pPr>
      <w:r>
        <w:rPr>
          <w:noProof w:val="0"/>
          <w:cs/>
          <w:lang w:bidi="sa-IN"/>
        </w:rPr>
        <w:t xml:space="preserve">prasīdatu sa no viṣṇur ātmā yaḥ sarva-dehinām || </w:t>
      </w:r>
      <w:r>
        <w:rPr>
          <w:noProof w:val="0"/>
          <w:color w:val="auto"/>
          <w:cs/>
          <w:lang w:bidi="sa-IN"/>
        </w:rPr>
        <w:t>iti |</w:t>
      </w:r>
    </w:p>
    <w:p w:rsidR="00DF5851" w:rsidRPr="008316B7" w:rsidRDefault="00DF5851">
      <w:pPr>
        <w:rPr>
          <w:noProof w:val="0"/>
          <w:cs/>
          <w:lang w:val="fr-CA" w:bidi="sa-IN"/>
        </w:rPr>
      </w:pPr>
    </w:p>
    <w:p w:rsidR="00DF5851" w:rsidRPr="008316B7" w:rsidRDefault="00DF5851">
      <w:pPr>
        <w:rPr>
          <w:lang w:val="fr-CA" w:bidi="sa-IN"/>
        </w:rPr>
      </w:pPr>
      <w:r>
        <w:rPr>
          <w:noProof w:val="0"/>
          <w:cs/>
          <w:lang w:val="sa-IN" w:bidi="sa-IN"/>
        </w:rPr>
        <w:t>atra paraiva meti visphuṭam | āyādīni prakṛter na sambhavantīti tad-anyatvaṁ śriyaḥ suvyaktam | tasmāt paraiva śrīr ato nityā seti ||40||</w:t>
      </w:r>
    </w:p>
    <w:p w:rsidR="00DF5851" w:rsidRPr="008316B7" w:rsidRDefault="00DF5851">
      <w:pPr>
        <w:jc w:val="center"/>
        <w:rPr>
          <w:b/>
          <w:bCs/>
          <w:noProof w:val="0"/>
          <w:cs/>
          <w:lang w:val="fr-CA" w:bidi="sa-IN"/>
        </w:rPr>
      </w:pPr>
    </w:p>
    <w:p w:rsidR="00DF5851" w:rsidRPr="00A961EC" w:rsidRDefault="00DF5851" w:rsidP="00A7113A">
      <w:pPr>
        <w:rPr>
          <w:noProof w:val="0"/>
          <w:lang w:bidi="sa-IN"/>
        </w:rPr>
      </w:pPr>
      <w:r>
        <w:rPr>
          <w:b/>
          <w:bCs/>
          <w:noProof w:val="0"/>
          <w:lang w:bidi="sa-IN"/>
        </w:rPr>
        <w:t xml:space="preserve">rpc </w:t>
      </w:r>
      <w:r>
        <w:rPr>
          <w:noProof w:val="0"/>
          <w:lang w:bidi="sa-IN"/>
        </w:rPr>
        <w:t>: vi.pu. 1.8.15, 1.9.118, bhā. 10.47.60-61, 10.87.23.</w:t>
      </w:r>
    </w:p>
    <w:p w:rsidR="00DF5851" w:rsidRDefault="00DF5851" w:rsidP="00A7113A">
      <w:pPr>
        <w:rPr>
          <w:noProof w:val="0"/>
          <w:lang w:bidi="sa-IN"/>
        </w:rPr>
      </w:pPr>
      <w:r>
        <w:rPr>
          <w:b/>
          <w:bCs/>
          <w:noProof w:val="0"/>
          <w:lang w:bidi="sa-IN"/>
        </w:rPr>
        <w:t>hds</w:t>
      </w:r>
      <w:r>
        <w:rPr>
          <w:noProof w:val="0"/>
          <w:lang w:bidi="sa-IN"/>
        </w:rPr>
        <w:t xml:space="preserve"> : 10.53.37, 10.33.16, 10.33.6, 10.32.14,</w:t>
      </w:r>
    </w:p>
    <w:p w:rsidR="00DF5851" w:rsidRPr="008316B7" w:rsidRDefault="00DF5851" w:rsidP="00A7113A">
      <w:pPr>
        <w:rPr>
          <w:noProof w:val="0"/>
          <w:cs/>
          <w:lang w:val="fr-CA" w:bidi="sa-IN"/>
        </w:rPr>
      </w:pPr>
    </w:p>
    <w:p w:rsidR="00DF5851" w:rsidRPr="008316B7" w:rsidRDefault="00DF5851">
      <w:pPr>
        <w:jc w:val="center"/>
        <w:rPr>
          <w:b/>
          <w:bCs/>
          <w:lang w:val="fr-CA" w:bidi="sa-IN"/>
        </w:rPr>
      </w:pPr>
      <w:r>
        <w:rPr>
          <w:b/>
          <w:bCs/>
          <w:noProof w:val="0"/>
          <w:cs/>
          <w:lang w:val="sa-IN" w:bidi="sa-IN"/>
        </w:rPr>
        <w:t>|| 3.3.4</w:t>
      </w:r>
      <w:r>
        <w:rPr>
          <w:b/>
          <w:bCs/>
          <w:lang w:val="en-US" w:bidi="sa-IN"/>
        </w:rPr>
        <w:t>1</w:t>
      </w:r>
      <w:r>
        <w:rPr>
          <w:b/>
          <w:bCs/>
          <w:noProof w:val="0"/>
          <w:cs/>
          <w:lang w:val="sa-IN" w:bidi="sa-IN"/>
        </w:rPr>
        <w:t xml:space="preserve"> ||</w:t>
      </w:r>
    </w:p>
    <w:p w:rsidR="00DF5851" w:rsidRPr="008316B7" w:rsidRDefault="00DF5851">
      <w:pPr>
        <w:rPr>
          <w:noProof w:val="0"/>
          <w:cs/>
          <w:lang w:val="fr-CA" w:bidi="sa-IN"/>
        </w:rPr>
      </w:pPr>
    </w:p>
    <w:p w:rsidR="00DF5851" w:rsidRPr="008316B7" w:rsidRDefault="00DF5851">
      <w:pPr>
        <w:rPr>
          <w:lang w:val="fr-CA" w:bidi="sa-IN"/>
        </w:rPr>
      </w:pPr>
      <w:r>
        <w:rPr>
          <w:noProof w:val="0"/>
          <w:cs/>
          <w:lang w:val="sa-IN" w:bidi="sa-IN"/>
        </w:rPr>
        <w:t>nanu paraiva cet śrīs tarhi tad-bhakter vilopāpattiḥ | na hi svasmin sva-bhaktiḥ sambhaved iti cet tatrāha—</w:t>
      </w:r>
    </w:p>
    <w:p w:rsidR="00DF5851" w:rsidRPr="008316B7" w:rsidRDefault="00DF5851">
      <w:pPr>
        <w:rPr>
          <w:noProof w:val="0"/>
          <w:cs/>
          <w:lang w:val="fr-CA" w:bidi="sa-IN"/>
        </w:rPr>
      </w:pPr>
    </w:p>
    <w:p w:rsidR="00DF5851" w:rsidRDefault="00DF5851" w:rsidP="00843622">
      <w:pPr>
        <w:pStyle w:val="VersequoteChar"/>
      </w:pPr>
      <w:r>
        <w:rPr>
          <w:noProof w:val="0"/>
          <w:cs/>
        </w:rPr>
        <w:t>ādarād</w:t>
      </w:r>
      <w:r>
        <w:t xml:space="preserve"> </w:t>
      </w:r>
      <w:r>
        <w:rPr>
          <w:noProof w:val="0"/>
          <w:cs/>
        </w:rPr>
        <w:t xml:space="preserve">alopaḥ </w:t>
      </w:r>
      <w:r>
        <w:t>||</w:t>
      </w:r>
    </w:p>
    <w:p w:rsidR="00DF5851" w:rsidRPr="008316B7" w:rsidRDefault="00DF5851">
      <w:pPr>
        <w:rPr>
          <w:noProof w:val="0"/>
          <w:cs/>
          <w:lang w:val="fr-CA" w:bidi="sa-IN"/>
        </w:rPr>
      </w:pPr>
    </w:p>
    <w:p w:rsidR="00DF5851" w:rsidRDefault="00DF5851">
      <w:pPr>
        <w:rPr>
          <w:noProof w:val="0"/>
          <w:cs/>
          <w:lang w:val="sa-IN" w:bidi="sa-IN"/>
        </w:rPr>
      </w:pPr>
      <w:r>
        <w:rPr>
          <w:noProof w:val="0"/>
          <w:cs/>
          <w:lang w:val="sa-IN" w:bidi="sa-IN"/>
        </w:rPr>
        <w:t>saty apy abhede vicitra-guṇa-ratnākaratvena svamūlatvena ca śiryaḥ parasminn ādarāt tad-bhakter alopaḥ | na khalu vṛkṣam anādriyamāṇā śākhāsti, na ca candraṁ tat-prabhā | tad-bhaktiś cokta-śrutibhyaḥ pratīyate—</w:t>
      </w:r>
      <w:r>
        <w:rPr>
          <w:noProof w:val="0"/>
          <w:color w:val="0000FF"/>
          <w:cs/>
          <w:lang w:val="sa-IN" w:bidi="sa-IN"/>
        </w:rPr>
        <w:t xml:space="preserve">śrīr yat-padāmbuja-rajaś cakame tulasyā labdhvāpi vakṣasi padaṁ kila bhṛtya-juṣṭa </w:t>
      </w:r>
      <w:r>
        <w:rPr>
          <w:noProof w:val="0"/>
          <w:cs/>
          <w:lang w:val="sa-IN" w:bidi="sa-IN"/>
        </w:rPr>
        <w:t>[bhā.pu. 10.29.37] ity ādi smṛtibhyaś ca ||40||</w:t>
      </w:r>
    </w:p>
    <w:p w:rsidR="00DF5851" w:rsidRPr="008316B7" w:rsidRDefault="00DF5851" w:rsidP="00A7113A">
      <w:pPr>
        <w:rPr>
          <w:lang w:val="fr-CA"/>
        </w:rPr>
      </w:pPr>
    </w:p>
    <w:p w:rsidR="00DF5851" w:rsidRPr="00BC1605" w:rsidRDefault="00DF5851" w:rsidP="00A7113A">
      <w:pPr>
        <w:rPr>
          <w:noProof w:val="0"/>
          <w:lang w:bidi="sa-IN"/>
        </w:rPr>
      </w:pPr>
      <w:r>
        <w:rPr>
          <w:b/>
          <w:bCs/>
          <w:noProof w:val="0"/>
          <w:lang w:bidi="sa-IN"/>
        </w:rPr>
        <w:t xml:space="preserve">rpc </w:t>
      </w:r>
      <w:r>
        <w:rPr>
          <w:noProof w:val="0"/>
          <w:lang w:bidi="sa-IN"/>
        </w:rPr>
        <w:t>: 10.29.37, 4.9.10, 10.2.32, 10.14.48, bra.vai.pu. 3.111.58 (</w:t>
      </w:r>
      <w:r>
        <w:rPr>
          <w:i/>
          <w:iCs/>
          <w:noProof w:val="0"/>
          <w:lang w:bidi="sa-IN"/>
        </w:rPr>
        <w:t>mura kleśe ca santāpa-karma-bhoge ca karmaṇām | daitya-bhede hy aris teṣāṁ murāris tena kīrtitaḥ ||</w:t>
      </w:r>
      <w:r>
        <w:rPr>
          <w:noProof w:val="0"/>
          <w:lang w:bidi="sa-IN"/>
        </w:rPr>
        <w:t>), bhā. 10.22.26, cai.ca. 2.21 (</w:t>
      </w:r>
      <w:r>
        <w:rPr>
          <w:i/>
          <w:iCs/>
          <w:noProof w:val="0"/>
          <w:lang w:bidi="sa-IN"/>
        </w:rPr>
        <w:t>rūpa dekhi āpanāra, kṛṣṇera haila camatkāra</w:t>
      </w:r>
      <w:r w:rsidRPr="00A961EC">
        <w:rPr>
          <w:noProof w:val="0"/>
          <w:lang w:bidi="sa-IN"/>
        </w:rPr>
        <w:t xml:space="preserve">), </w:t>
      </w:r>
      <w:r>
        <w:rPr>
          <w:noProof w:val="0"/>
          <w:lang w:bidi="sa-IN"/>
        </w:rPr>
        <w:t xml:space="preserve">10.33.17, </w:t>
      </w:r>
      <w:r>
        <w:rPr>
          <w:i/>
          <w:iCs/>
          <w:noProof w:val="0"/>
          <w:lang w:bidi="sa-IN"/>
        </w:rPr>
        <w:t>ramante yogino’nante, kṛṣi bhūr-vācakaḥ</w:t>
      </w:r>
      <w:r>
        <w:rPr>
          <w:noProof w:val="0"/>
          <w:lang w:bidi="sa-IN"/>
        </w:rPr>
        <w:t>, bhā. 6.3.32, 11.6.7, 11.6.15.</w:t>
      </w:r>
    </w:p>
    <w:p w:rsidR="00DF5851" w:rsidRPr="00A7113A" w:rsidRDefault="00DF5851" w:rsidP="00A7113A">
      <w:pPr>
        <w:rPr>
          <w:b/>
          <w:bCs/>
          <w:noProof w:val="0"/>
          <w:cs/>
          <w:lang w:val="fr-CA" w:bidi="sa-IN"/>
        </w:rPr>
      </w:pPr>
      <w:r>
        <w:rPr>
          <w:b/>
          <w:bCs/>
          <w:noProof w:val="0"/>
          <w:lang w:bidi="sa-IN"/>
        </w:rPr>
        <w:t>hds</w:t>
      </w:r>
      <w:r>
        <w:rPr>
          <w:noProof w:val="0"/>
          <w:lang w:bidi="sa-IN"/>
        </w:rPr>
        <w:t xml:space="preserve"> :</w:t>
      </w:r>
      <w:r>
        <w:rPr>
          <w:b/>
          <w:bCs/>
          <w:noProof w:val="0"/>
          <w:lang w:bidi="sa-IN"/>
        </w:rPr>
        <w:t xml:space="preserve"> </w:t>
      </w:r>
      <w:r w:rsidRPr="00A7113A">
        <w:rPr>
          <w:noProof w:val="0"/>
          <w:lang w:bidi="sa-IN"/>
        </w:rPr>
        <w:t>10.89.37</w:t>
      </w:r>
    </w:p>
    <w:p w:rsidR="00DF5851" w:rsidRPr="008316B7" w:rsidRDefault="00DF5851">
      <w:pPr>
        <w:jc w:val="center"/>
        <w:rPr>
          <w:b/>
          <w:bCs/>
          <w:lang w:val="fr-CA" w:bidi="sa-IN"/>
        </w:rPr>
      </w:pPr>
      <w:r>
        <w:rPr>
          <w:b/>
          <w:bCs/>
          <w:noProof w:val="0"/>
          <w:cs/>
          <w:lang w:val="sa-IN" w:bidi="sa-IN"/>
        </w:rPr>
        <w:t>|| 3.3.4</w:t>
      </w:r>
      <w:r>
        <w:rPr>
          <w:b/>
          <w:bCs/>
          <w:lang w:val="fr-CA" w:bidi="sa-IN"/>
        </w:rPr>
        <w:t>2</w:t>
      </w:r>
      <w:r>
        <w:rPr>
          <w:b/>
          <w:bCs/>
          <w:noProof w:val="0"/>
          <w:cs/>
          <w:lang w:val="sa-IN" w:bidi="sa-IN"/>
        </w:rPr>
        <w:t xml:space="preserve"> ||</w:t>
      </w:r>
    </w:p>
    <w:p w:rsidR="00DF5851" w:rsidRPr="008316B7" w:rsidRDefault="00DF5851">
      <w:pPr>
        <w:rPr>
          <w:noProof w:val="0"/>
          <w:cs/>
          <w:lang w:val="fr-CA" w:bidi="sa-IN"/>
        </w:rPr>
      </w:pPr>
    </w:p>
    <w:p w:rsidR="00DF5851" w:rsidRDefault="00DF5851">
      <w:pPr>
        <w:rPr>
          <w:noProof w:val="0"/>
          <w:cs/>
          <w:lang w:val="sa-IN" w:bidi="sa-IN"/>
        </w:rPr>
      </w:pPr>
      <w:r>
        <w:rPr>
          <w:noProof w:val="0"/>
          <w:cs/>
          <w:lang w:val="sa-IN" w:bidi="sa-IN"/>
        </w:rPr>
        <w:t>nanu ravi-viṣayāśraya-bhāvenālambana-vibhāva-bhede sati śṛṅgārābhilāṣaḥ</w:t>
      </w:r>
      <w:r>
        <w:rPr>
          <w:rFonts w:cs="Mangal"/>
          <w:noProof w:val="0"/>
          <w:cs/>
          <w:lang w:val="sa-IN" w:bidi="sa-IN"/>
        </w:rPr>
        <w:t xml:space="preserve"> </w:t>
      </w:r>
      <w:r>
        <w:rPr>
          <w:noProof w:val="0"/>
          <w:cs/>
          <w:lang w:val="sa-IN" w:bidi="sa-IN"/>
        </w:rPr>
        <w:t>sambhavet | nirbhede tu tattve nāsau sambhāvayituṁ śakya iti cet tatrāha—</w:t>
      </w:r>
    </w:p>
    <w:p w:rsidR="00DF5851" w:rsidRPr="008316B7" w:rsidRDefault="00DF5851">
      <w:pPr>
        <w:rPr>
          <w:noProof w:val="0"/>
          <w:cs/>
          <w:lang w:val="fr-CA" w:bidi="sa-IN"/>
        </w:rPr>
      </w:pPr>
    </w:p>
    <w:p w:rsidR="00DF5851" w:rsidRDefault="00DF5851">
      <w:pPr>
        <w:pStyle w:val="VersequoteChar"/>
      </w:pPr>
      <w:r>
        <w:t>upasthite’tas tad-vacanāt ||</w:t>
      </w:r>
    </w:p>
    <w:p w:rsidR="00DF5851" w:rsidRDefault="00DF5851"/>
    <w:p w:rsidR="00DF5851" w:rsidRDefault="00DF5851">
      <w:r>
        <w:t xml:space="preserve">upasthitam iti bhāve niṣṭhā | yadyapi śakti-tad-āśrayayor asty abhedas tathāpi śakyāśrayasya puruṣottamatvena śakteś ca yuvatī-ratnatvenopasthitau satyāṁ svārāmatva-pūrty-ādy-anuguṇaṁ kāmādi samudety ataḥ siddhaṁ tat | idaṁ kutaḥ ? tad-vacanāt | </w:t>
      </w:r>
      <w:r>
        <w:rPr>
          <w:color w:val="0000FF"/>
        </w:rPr>
        <w:t xml:space="preserve">yo ha vai kāmena kāmān kāmayate sa kāmī bhavati | yo ha vai tv akāmena kāmān kāmayate so’kāmī bhavati </w:t>
      </w:r>
      <w:r>
        <w:t>[go.tā.u. 2.21] ity atharva-śirasi tādṛśa-kāmādy-abhidhānād ity arthaḥ | akāmeneti sādṛśye nañ | kāma-tulyena pramṇety arthaḥ | tenātmānubhava-lakṣaṇena viṣaya-kāmānāṁ khalu svārāmatvaṁ pūrṇatāṁ ca nātikrāmatīti | svātmaka-śrī-sparśād udagrānandas tu sva-saundarya-vīkṣaṇāder iva bodhyaḥ | etad uktaṁ bhavati—parākhya-svarūpa-śakti-viśiṣṭaṁ khalu para-tattvaṁ śruty-ādiṣu pratipannaṁ sva-prādhānyena sphurat tat puruṣottama-saṁjñam | parākhya-śakti-prādhānyena sphurat tu dharmādi-saṁjñam | paraiva khalu jñāna-sukha-kāruṇyaiśvarya-mādhuryādy-ākareṇa sphurantī dharma-rūpā | śabdākāreṇāhvayokti-rūpā | dharādy-ākāreṇa dhāma-rūpā | hlādinī-sāra-samaveta-saṁvid-ātmaka-yuvatī-ratnatvena tu rādhādi-śrī-rūpā ceti sāmastyena parety uktā | tathā cābhede saty api viśeṣa-vijṛmbhitena bheda-kāryeṇa vibhāva-vailakṣaṇya-vibhānāt tad-abhilāṣaḥ siddha iti | dharmādi-rūpatā tu na paścāttanī kintu anādi-siddhamatīti nakāpi kṣatir asti | tasmāt paraṁ tattvaṁ śrīmad eva dhyeyaṁ taj-janānuyāyibhiḥ ||42||</w:t>
      </w:r>
    </w:p>
    <w:p w:rsidR="00DF5851" w:rsidRPr="008316B7" w:rsidRDefault="00DF5851" w:rsidP="00A7113A">
      <w:pPr>
        <w:rPr>
          <w:lang w:val="fr-CA"/>
        </w:rPr>
      </w:pPr>
    </w:p>
    <w:p w:rsidR="00DF5851" w:rsidRPr="00BC1605" w:rsidRDefault="00DF5851" w:rsidP="00A7113A">
      <w:pPr>
        <w:rPr>
          <w:noProof w:val="0"/>
          <w:lang w:bidi="sa-IN"/>
        </w:rPr>
      </w:pPr>
      <w:r>
        <w:rPr>
          <w:b/>
          <w:bCs/>
          <w:noProof w:val="0"/>
          <w:lang w:bidi="sa-IN"/>
        </w:rPr>
        <w:t xml:space="preserve">rpc </w:t>
      </w:r>
      <w:r>
        <w:rPr>
          <w:noProof w:val="0"/>
          <w:lang w:bidi="sa-IN"/>
        </w:rPr>
        <w:t>: 11.2.38, 7.4.29-31.</w:t>
      </w:r>
    </w:p>
    <w:p w:rsidR="00DF5851" w:rsidRDefault="00DF5851" w:rsidP="00A7113A">
      <w:pPr>
        <w:rPr>
          <w:noProof w:val="0"/>
          <w:lang w:bidi="sa-IN"/>
        </w:rPr>
      </w:pPr>
      <w:r>
        <w:rPr>
          <w:b/>
          <w:bCs/>
          <w:noProof w:val="0"/>
          <w:lang w:bidi="sa-IN"/>
        </w:rPr>
        <w:t>hds</w:t>
      </w:r>
      <w:r>
        <w:rPr>
          <w:noProof w:val="0"/>
          <w:lang w:bidi="sa-IN"/>
        </w:rPr>
        <w:t xml:space="preserve"> : 10.29.13, 10.33.2, 10.33.19, 10.33.7</w:t>
      </w:r>
    </w:p>
    <w:p w:rsidR="00DF5851" w:rsidRDefault="00DF5851" w:rsidP="00A7113A"/>
    <w:p w:rsidR="00DF5851" w:rsidRDefault="00DF5851">
      <w:pPr>
        <w:jc w:val="center"/>
      </w:pPr>
      <w:r>
        <w:t xml:space="preserve"> --o)0(o--</w:t>
      </w:r>
    </w:p>
    <w:p w:rsidR="00DF5851" w:rsidRDefault="00DF5851">
      <w:pPr>
        <w:pStyle w:val="Heading3"/>
      </w:pPr>
      <w:r>
        <w:t>19. tan-nirdhāraṇāniyamādhikaraṇam</w:t>
      </w:r>
    </w:p>
    <w:p w:rsidR="00DF5851" w:rsidRDefault="00DF5851">
      <w:pPr>
        <w:jc w:val="center"/>
        <w:rPr>
          <w:b/>
          <w:bCs/>
        </w:rPr>
      </w:pPr>
    </w:p>
    <w:p w:rsidR="00DF5851" w:rsidRDefault="00DF5851">
      <w:pPr>
        <w:jc w:val="center"/>
        <w:rPr>
          <w:b/>
          <w:bCs/>
        </w:rPr>
      </w:pPr>
      <w:r>
        <w:rPr>
          <w:b/>
          <w:bCs/>
        </w:rPr>
        <w:t>|| 3.3.43 ||</w:t>
      </w:r>
    </w:p>
    <w:p w:rsidR="00DF5851" w:rsidRDefault="00DF5851"/>
    <w:p w:rsidR="00DF5851" w:rsidRDefault="00DF5851">
      <w:r>
        <w:t>tatraiva śrūyate—</w:t>
      </w:r>
      <w:r>
        <w:rPr>
          <w:color w:val="0000FF"/>
        </w:rPr>
        <w:t xml:space="preserve">tasmāt kṛṣṇa eva paro devas taṁ dhyāyet taṁ raset taṁ yajet taṁ bhajed iti oṁ tat sad iti </w:t>
      </w:r>
      <w:r>
        <w:t>[go.tā.u. 1.48] | atra saṁśayaḥ | śrī-kṛṣṇatvena guṇena śrī-harer upāsanaṁ niyataṁ na veti | avadhāraṇa-svārasyāttena tan niyatam iti prāpte—</w:t>
      </w:r>
    </w:p>
    <w:p w:rsidR="00DF5851" w:rsidRDefault="00DF5851">
      <w:pPr>
        <w:rPr>
          <w:color w:val="0000FF"/>
        </w:rPr>
      </w:pPr>
    </w:p>
    <w:p w:rsidR="00DF5851" w:rsidRDefault="00DF5851" w:rsidP="00A7113A">
      <w:pPr>
        <w:pStyle w:val="VersequoteChar"/>
      </w:pPr>
      <w:r>
        <w:rPr>
          <w:noProof w:val="0"/>
          <w:cs/>
        </w:rPr>
        <w:t>tan</w:t>
      </w:r>
      <w:r>
        <w:t>-</w:t>
      </w:r>
      <w:r>
        <w:rPr>
          <w:noProof w:val="0"/>
          <w:cs/>
        </w:rPr>
        <w:t>nirdhāraṇāniyamas</w:t>
      </w:r>
      <w:r>
        <w:t xml:space="preserve"> </w:t>
      </w:r>
      <w:r>
        <w:rPr>
          <w:noProof w:val="0"/>
          <w:cs/>
        </w:rPr>
        <w:t>tad</w:t>
      </w:r>
      <w:r>
        <w:t>-</w:t>
      </w:r>
      <w:r>
        <w:rPr>
          <w:noProof w:val="0"/>
          <w:cs/>
        </w:rPr>
        <w:t>dṛṣṭ</w:t>
      </w:r>
      <w:r>
        <w:t>e</w:t>
      </w:r>
      <w:r>
        <w:rPr>
          <w:noProof w:val="0"/>
          <w:cs/>
        </w:rPr>
        <w:t>ḥ pṛthag</w:t>
      </w:r>
      <w:r>
        <w:t xml:space="preserve"> </w:t>
      </w:r>
      <w:r>
        <w:rPr>
          <w:noProof w:val="0"/>
          <w:cs/>
        </w:rPr>
        <w:t>gh</w:t>
      </w:r>
      <w:r>
        <w:t>y apra</w:t>
      </w:r>
      <w:r>
        <w:rPr>
          <w:noProof w:val="0"/>
          <w:cs/>
        </w:rPr>
        <w:t>tibandhaḥ phalam</w:t>
      </w:r>
      <w:r>
        <w:t xml:space="preserve"> </w:t>
      </w:r>
      <w:r>
        <w:rPr>
          <w:noProof w:val="0"/>
          <w:cs/>
        </w:rPr>
        <w:t>||</w:t>
      </w:r>
    </w:p>
    <w:p w:rsidR="00DF5851" w:rsidRDefault="00DF5851"/>
    <w:p w:rsidR="00DF5851" w:rsidRDefault="00DF5851">
      <w:r>
        <w:t xml:space="preserve">tena nirdhāraṇenāniyamaḥ śrī-kṛṣṇatvenaiva dharmeṇa śrīharir upāsyo nānyena śrī-rāmatvādinā iti niyamo nety arthaḥ | śrī-kṛṣṇatvaṁ yaśodā-stanandhayatve sati vibhu-vijñānānanda-vastutvam | evaṁ kutaḥ ? tad-dṛṣṭeḥ | </w:t>
      </w:r>
    </w:p>
    <w:p w:rsidR="00DF5851" w:rsidRDefault="00DF5851"/>
    <w:p w:rsidR="00DF5851" w:rsidRDefault="00DF5851" w:rsidP="00BC1605">
      <w:pPr>
        <w:pStyle w:val="Quote"/>
        <w:rPr>
          <w:lang w:val="en-US"/>
        </w:rPr>
      </w:pPr>
      <w:r>
        <w:rPr>
          <w:lang w:val="en-US"/>
        </w:rPr>
        <w:t>yatrāsau saṁsthitaḥ kṛṣṇas tribhiḥ śaktyā samāhitaḥ |</w:t>
      </w:r>
    </w:p>
    <w:p w:rsidR="00DF5851" w:rsidRDefault="00DF5851" w:rsidP="00BC1605">
      <w:pPr>
        <w:pStyle w:val="Quote"/>
        <w:rPr>
          <w:lang w:val="en-US"/>
        </w:rPr>
      </w:pPr>
      <w:r>
        <w:rPr>
          <w:lang w:val="en-US"/>
        </w:rPr>
        <w:t>rāmāniruddha-pradyumnai rukmiṇyā sahito vibhuḥ ||</w:t>
      </w:r>
    </w:p>
    <w:p w:rsidR="00DF5851" w:rsidRDefault="00DF5851" w:rsidP="00BC1605">
      <w:pPr>
        <w:pStyle w:val="Quote"/>
        <w:rPr>
          <w:color w:val="auto"/>
          <w:lang w:val="en-US"/>
        </w:rPr>
      </w:pPr>
      <w:r>
        <w:rPr>
          <w:lang w:val="en-US"/>
        </w:rPr>
        <w:t>catuḥ-śabdo bhaved eko hy oṁkārasyāṁśakaiḥ kṛtaḥ ||</w:t>
      </w:r>
      <w:r>
        <w:rPr>
          <w:color w:val="auto"/>
          <w:lang w:val="en-US"/>
        </w:rPr>
        <w:t xml:space="preserve"> iti |</w:t>
      </w:r>
    </w:p>
    <w:p w:rsidR="00DF5851" w:rsidRDefault="00DF5851" w:rsidP="00BC1605">
      <w:pPr>
        <w:pStyle w:val="Quote"/>
        <w:rPr>
          <w:color w:val="auto"/>
          <w:lang w:val="en-US"/>
        </w:rPr>
      </w:pPr>
    </w:p>
    <w:p w:rsidR="00DF5851" w:rsidRPr="007E4493" w:rsidRDefault="00DF5851" w:rsidP="007E4493">
      <w:pPr>
        <w:rPr>
          <w:lang w:val="en-US"/>
        </w:rPr>
      </w:pPr>
      <w:r>
        <w:rPr>
          <w:lang w:val="en-US"/>
        </w:rPr>
        <w:t xml:space="preserve">tatraiva śrī-kṛṣṇātma-bhūtānāṁ baladevādīnām api tadvad upāsyatva-pratīter </w:t>
      </w:r>
      <w:r w:rsidRPr="007E4493">
        <w:rPr>
          <w:lang w:val="pl-PL"/>
        </w:rPr>
        <w:t>ity arthaḥ |</w:t>
      </w:r>
      <w:r>
        <w:rPr>
          <w:lang w:val="en-US"/>
        </w:rPr>
        <w:t xml:space="preserve"> tarhi kṛṣṇa evety avadhāraṇaṁ viphalam | tatrāha pṛthag iti | hi yasmāt tat-phalaṁ pṛthag astīty arthaḥ | tathā ca śaktau rucau ca satyāṁ samuccityopāsanaṁ tad-abhāve tu tenaiveti sthiram ||43||</w:t>
      </w:r>
    </w:p>
    <w:p w:rsidR="00DF5851" w:rsidRPr="00BC1605" w:rsidRDefault="00DF5851" w:rsidP="00BC1605">
      <w:pPr>
        <w:pStyle w:val="Quote"/>
        <w:rPr>
          <w:lang w:val="en-US"/>
        </w:rPr>
      </w:pPr>
    </w:p>
    <w:p w:rsidR="00DF5851" w:rsidRPr="002325BF" w:rsidRDefault="00DF5851" w:rsidP="00A7113A">
      <w:pPr>
        <w:rPr>
          <w:noProof w:val="0"/>
          <w:lang w:bidi="sa-IN"/>
        </w:rPr>
      </w:pPr>
      <w:r>
        <w:rPr>
          <w:b/>
          <w:bCs/>
          <w:noProof w:val="0"/>
          <w:lang w:bidi="sa-IN"/>
        </w:rPr>
        <w:t xml:space="preserve">rpc </w:t>
      </w:r>
      <w:r>
        <w:rPr>
          <w:noProof w:val="0"/>
          <w:lang w:bidi="sa-IN"/>
        </w:rPr>
        <w:t>: 11.2.43, 11.2.39, 11.29.32, 11.29.17-18, 12.8.46, 10.40.4-10, 11.1.10, 11.1.6, 10.32.2, 10.32.13, 10.32.21, 10.38.13, 11.29.48, 3.11.34-37, 3.11.22-23, 6.6.27.</w:t>
      </w:r>
    </w:p>
    <w:p w:rsidR="00DF5851" w:rsidRDefault="00DF5851" w:rsidP="00A7113A">
      <w:pPr>
        <w:rPr>
          <w:noProof w:val="0"/>
          <w:lang w:bidi="sa-IN"/>
        </w:rPr>
      </w:pPr>
      <w:r>
        <w:rPr>
          <w:b/>
          <w:bCs/>
          <w:noProof w:val="0"/>
          <w:lang w:bidi="sa-IN"/>
        </w:rPr>
        <w:t>hds</w:t>
      </w:r>
      <w:r>
        <w:rPr>
          <w:noProof w:val="0"/>
          <w:lang w:bidi="sa-IN"/>
        </w:rPr>
        <w:t xml:space="preserve"> : 1.3.28, 2.3.30, 10.40.9-10.</w:t>
      </w:r>
    </w:p>
    <w:p w:rsidR="00DF5851" w:rsidRDefault="00DF5851"/>
    <w:p w:rsidR="00DF5851" w:rsidRDefault="00DF5851" w:rsidP="00A7113A">
      <w:pPr>
        <w:jc w:val="center"/>
      </w:pPr>
      <w:r>
        <w:t xml:space="preserve"> --o)0(o--</w:t>
      </w:r>
    </w:p>
    <w:p w:rsidR="00DF5851" w:rsidRDefault="00DF5851" w:rsidP="00A7113A"/>
    <w:p w:rsidR="00DF5851" w:rsidRDefault="00DF5851" w:rsidP="00583617">
      <w:pPr>
        <w:pStyle w:val="Heading3"/>
      </w:pPr>
      <w:r>
        <w:t>20. pradānādhikaraṇam</w:t>
      </w:r>
    </w:p>
    <w:p w:rsidR="00DF5851" w:rsidRDefault="00DF5851">
      <w:pPr>
        <w:jc w:val="center"/>
        <w:rPr>
          <w:b/>
          <w:bCs/>
        </w:rPr>
      </w:pPr>
    </w:p>
    <w:p w:rsidR="00DF5851" w:rsidRPr="00A7113A" w:rsidRDefault="00DF5851">
      <w:pPr>
        <w:jc w:val="center"/>
        <w:rPr>
          <w:b/>
          <w:bCs/>
        </w:rPr>
      </w:pPr>
      <w:r w:rsidRPr="00A7113A">
        <w:rPr>
          <w:b/>
          <w:bCs/>
        </w:rPr>
        <w:t>|| 3.3.44 ||</w:t>
      </w:r>
    </w:p>
    <w:p w:rsidR="00DF5851" w:rsidRDefault="00DF5851">
      <w:pPr>
        <w:jc w:val="center"/>
        <w:rPr>
          <w:b/>
          <w:bCs/>
        </w:rPr>
      </w:pPr>
    </w:p>
    <w:p w:rsidR="00DF5851" w:rsidRDefault="00DF5851">
      <w:r>
        <w:t xml:space="preserve">atha guru-gamyatvaṁ guṇam upasaṁhartum ārabhyate | vidyā-pradeśeṣu śrūyate | </w:t>
      </w:r>
    </w:p>
    <w:p w:rsidR="00DF5851" w:rsidRDefault="00DF5851"/>
    <w:p w:rsidR="00DF5851" w:rsidRDefault="00DF5851">
      <w:pPr>
        <w:ind w:left="720"/>
        <w:rPr>
          <w:color w:val="0000FF"/>
        </w:rPr>
      </w:pPr>
      <w:r>
        <w:rPr>
          <w:color w:val="0000FF"/>
        </w:rPr>
        <w:t>yasya deve parā bhakti yathā deve yathā gurau |</w:t>
      </w:r>
    </w:p>
    <w:p w:rsidR="00DF5851" w:rsidRDefault="00DF5851">
      <w:pPr>
        <w:ind w:left="720"/>
      </w:pPr>
      <w:r>
        <w:rPr>
          <w:color w:val="0000FF"/>
        </w:rPr>
        <w:t xml:space="preserve">tasyaite kathitā hy arthāh prakāśante mahātmanaḥ || </w:t>
      </w:r>
      <w:r>
        <w:t>[śvet. u. 6.25 ||</w:t>
      </w:r>
    </w:p>
    <w:p w:rsidR="00DF5851" w:rsidRDefault="00DF5851"/>
    <w:p w:rsidR="00DF5851" w:rsidRDefault="00DF5851">
      <w:r>
        <w:t xml:space="preserve">iti </w:t>
      </w:r>
      <w:r>
        <w:rPr>
          <w:color w:val="FF0000"/>
        </w:rPr>
        <w:t xml:space="preserve">śvetāśvataropaniṣadi </w:t>
      </w:r>
      <w:r>
        <w:t xml:space="preserve">| </w:t>
      </w:r>
      <w:r>
        <w:rPr>
          <w:color w:val="0000FF"/>
        </w:rPr>
        <w:t xml:space="preserve">ācāryavān puruṣo veda </w:t>
      </w:r>
      <w:r>
        <w:t xml:space="preserve">[chā.u. 6.14.2] iti | </w:t>
      </w:r>
      <w:r>
        <w:rPr>
          <w:color w:val="0000FF"/>
        </w:rPr>
        <w:t xml:space="preserve">tad-vijñānārthaṁ sa gurum evābhigacched </w:t>
      </w:r>
      <w:r>
        <w:t>[mu.u. 1.2.12] iti cānyatra | iha saṁśayaḥ | guru-labdhāc chravaṇād itaḥ phalaṁ guru-prasāda-sahitāt tasmād veti | tatra śravaṇāditaḥ phalābhidhānāt kiṁ tat-prasādeneti prāpte—</w:t>
      </w:r>
    </w:p>
    <w:p w:rsidR="00DF5851" w:rsidRDefault="00DF5851">
      <w:pPr>
        <w:jc w:val="center"/>
        <w:rPr>
          <w:b/>
          <w:bCs/>
        </w:rPr>
      </w:pPr>
    </w:p>
    <w:p w:rsidR="00DF5851" w:rsidRDefault="00DF5851">
      <w:pPr>
        <w:pStyle w:val="VersequoteChar"/>
      </w:pPr>
      <w:r>
        <w:t>pradānavad eva tad uktam ||</w:t>
      </w:r>
    </w:p>
    <w:p w:rsidR="00DF5851" w:rsidRDefault="00DF5851"/>
    <w:p w:rsidR="00DF5851" w:rsidRDefault="00DF5851">
      <w:r>
        <w:t>yathā prasannena guruṇā brahmāpti-hetuḥ śravaṇādi-sādhanaṁ dattaṁ tatahiva tat-prāpti-rūpaṁ phalaṁ bhavati | na tu śravaṇādi-mātreṇety āvaśyakam | tat-gurv-anugrahāvekṣaṇam uktam | pra-śabdaḥ prasādaṁ vyañjayati | āha caivaṁ śrī-bhagavān aravindākṣaḥ | ācāryopāsanaṁ śaucam iti | tathā ca tad-anugraha-sahitāc chravaṇāditas tat-prāptir iti ||43||</w:t>
      </w:r>
    </w:p>
    <w:p w:rsidR="00DF5851" w:rsidRDefault="00DF5851"/>
    <w:p w:rsidR="00DF5851" w:rsidRPr="004C7E81" w:rsidRDefault="00DF5851" w:rsidP="00DE636D">
      <w:pPr>
        <w:rPr>
          <w:noProof w:val="0"/>
          <w:lang w:bidi="sa-IN"/>
        </w:rPr>
      </w:pPr>
      <w:r>
        <w:rPr>
          <w:b/>
          <w:bCs/>
          <w:noProof w:val="0"/>
          <w:lang w:bidi="sa-IN"/>
        </w:rPr>
        <w:t xml:space="preserve">rpc </w:t>
      </w:r>
      <w:r>
        <w:rPr>
          <w:noProof w:val="0"/>
          <w:lang w:bidi="sa-IN"/>
        </w:rPr>
        <w:t xml:space="preserve">: 10.14.23, 11.3.22, 11.10.12, 11.12.22, 11.29.6, </w:t>
      </w:r>
    </w:p>
    <w:p w:rsidR="00DF5851" w:rsidRDefault="00DF5851" w:rsidP="00DE636D">
      <w:pPr>
        <w:rPr>
          <w:noProof w:val="0"/>
          <w:lang w:bidi="sa-IN"/>
        </w:rPr>
      </w:pPr>
      <w:r>
        <w:rPr>
          <w:b/>
          <w:bCs/>
          <w:noProof w:val="0"/>
          <w:lang w:bidi="sa-IN"/>
        </w:rPr>
        <w:t>hds</w:t>
      </w:r>
      <w:r>
        <w:rPr>
          <w:noProof w:val="0"/>
          <w:lang w:bidi="sa-IN"/>
        </w:rPr>
        <w:t xml:space="preserve"> : 11.10.5, 11.12.24, 11.17.27, 11.17.28, 10.87.33</w:t>
      </w:r>
    </w:p>
    <w:p w:rsidR="00DF5851" w:rsidRDefault="00DF5851"/>
    <w:p w:rsidR="00DF5851" w:rsidRDefault="00DF5851">
      <w:pPr>
        <w:jc w:val="center"/>
      </w:pPr>
      <w:r>
        <w:t xml:space="preserve"> --o)0(o--</w:t>
      </w:r>
    </w:p>
    <w:p w:rsidR="00DF5851" w:rsidRDefault="00DF5851"/>
    <w:p w:rsidR="00DF5851" w:rsidRDefault="00DF5851">
      <w:pPr>
        <w:jc w:val="center"/>
        <w:rPr>
          <w:b/>
          <w:bCs/>
        </w:rPr>
      </w:pPr>
      <w:r>
        <w:rPr>
          <w:b/>
          <w:bCs/>
        </w:rPr>
        <w:t>21. liṅga-bhūyastvādhikaraṇam</w:t>
      </w:r>
    </w:p>
    <w:p w:rsidR="00DF5851" w:rsidRDefault="00DF5851">
      <w:pPr>
        <w:jc w:val="center"/>
        <w:rPr>
          <w:b/>
          <w:bCs/>
        </w:rPr>
      </w:pPr>
    </w:p>
    <w:p w:rsidR="00DF5851" w:rsidRDefault="00DF5851">
      <w:pPr>
        <w:jc w:val="center"/>
        <w:rPr>
          <w:b/>
          <w:bCs/>
        </w:rPr>
      </w:pPr>
      <w:r>
        <w:rPr>
          <w:b/>
          <w:bCs/>
        </w:rPr>
        <w:t>|| 3.3.45 ||</w:t>
      </w:r>
    </w:p>
    <w:p w:rsidR="00DF5851" w:rsidRDefault="00DF5851"/>
    <w:p w:rsidR="00DF5851" w:rsidRDefault="00DF5851">
      <w:r>
        <w:t>atha sva-prayatno balavān śrī-guru-prasādo veti sandehe’kṛte prayatne tat-prasādasyākiṁcitkaratvāt sva-prayatno balavān iti prāpte—</w:t>
      </w:r>
    </w:p>
    <w:p w:rsidR="00DF5851" w:rsidRDefault="00DF5851"/>
    <w:p w:rsidR="00DF5851" w:rsidRDefault="00DF5851" w:rsidP="001C6051">
      <w:pPr>
        <w:pStyle w:val="VersequoteChar"/>
      </w:pPr>
      <w:r>
        <w:t>liṅga-bhūyastvāt tad dhi balīyas tad api |</w:t>
      </w:r>
    </w:p>
    <w:p w:rsidR="00DF5851" w:rsidRDefault="00DF5851">
      <w:pPr>
        <w:rPr>
          <w:b/>
          <w:bCs/>
        </w:rPr>
      </w:pPr>
    </w:p>
    <w:p w:rsidR="00DF5851" w:rsidRDefault="00DF5851">
      <w:r>
        <w:t xml:space="preserve">ṛṣabhādibhyo brahma-śrutavatā satya-kāmena </w:t>
      </w:r>
      <w:r>
        <w:rPr>
          <w:color w:val="0000FF"/>
        </w:rPr>
        <w:t xml:space="preserve">bhagavāṁs tv eva me kāmaṁ brūyāt </w:t>
      </w:r>
      <w:r>
        <w:t xml:space="preserve">iti śrī-guruḥ prārthyate | tathāgnibhyaḥ śruta-vidyenopakośalena cety ādi-chāndogyādi-dṛṣṭa-guru-prasādana-liṅga-bāhulyāt tat-prasādanam eva baliṣṭham | tarhi tāvatālam ity api na mantavyam | kiṁ tarhi tad api śravaṇādi ca kartavyam | </w:t>
      </w:r>
      <w:r>
        <w:rPr>
          <w:color w:val="0000FF"/>
        </w:rPr>
        <w:t xml:space="preserve">yasya deve parā bhaktiḥ, śrotavyo mantavyaḥ </w:t>
      </w:r>
      <w:r>
        <w:t xml:space="preserve">ity ādi </w:t>
      </w:r>
      <w:r w:rsidRPr="00E17FDB">
        <w:t xml:space="preserve">śruteḥ | </w:t>
      </w:r>
    </w:p>
    <w:p w:rsidR="00DF5851" w:rsidRDefault="00DF5851"/>
    <w:p w:rsidR="00DF5851" w:rsidRPr="008316B7" w:rsidRDefault="00DF5851" w:rsidP="007E488F">
      <w:pPr>
        <w:pStyle w:val="Quote"/>
        <w:rPr>
          <w:lang w:val="fr-CA" w:bidi="sa-IN"/>
        </w:rPr>
      </w:pPr>
      <w:r>
        <w:rPr>
          <w:noProof w:val="0"/>
          <w:cs/>
          <w:lang w:bidi="sa-IN"/>
        </w:rPr>
        <w:t>guru-prasādo balavān na tasmād balavattaram |</w:t>
      </w:r>
    </w:p>
    <w:p w:rsidR="00DF5851" w:rsidRDefault="00DF5851" w:rsidP="007E488F">
      <w:pPr>
        <w:pStyle w:val="Quote"/>
        <w:rPr>
          <w:noProof w:val="0"/>
          <w:color w:val="auto"/>
          <w:cs/>
          <w:lang w:bidi="sa-IN"/>
        </w:rPr>
      </w:pPr>
      <w:r>
        <w:rPr>
          <w:noProof w:val="0"/>
          <w:cs/>
          <w:lang w:bidi="sa-IN"/>
        </w:rPr>
        <w:t>tathāpi śravaṇādiś ca kartavyo mokṣa-siddhaye ||</w:t>
      </w:r>
      <w:r>
        <w:rPr>
          <w:noProof w:val="0"/>
          <w:color w:val="auto"/>
          <w:cs/>
          <w:lang w:bidi="sa-IN"/>
        </w:rPr>
        <w:t xml:space="preserve"> iti </w:t>
      </w:r>
      <w:r w:rsidRPr="00E17FDB">
        <w:rPr>
          <w:noProof w:val="0"/>
          <w:color w:val="auto"/>
          <w:cs/>
          <w:lang w:bidi="sa-IN"/>
        </w:rPr>
        <w:t xml:space="preserve">smṛteś ca </w:t>
      </w:r>
      <w:r>
        <w:rPr>
          <w:noProof w:val="0"/>
          <w:color w:val="auto"/>
          <w:cs/>
          <w:lang w:bidi="sa-IN"/>
        </w:rPr>
        <w:t>||4</w:t>
      </w:r>
      <w:r>
        <w:rPr>
          <w:color w:val="auto"/>
          <w:lang w:val="en-US" w:bidi="sa-IN"/>
        </w:rPr>
        <w:t>5</w:t>
      </w:r>
      <w:r>
        <w:rPr>
          <w:noProof w:val="0"/>
          <w:color w:val="auto"/>
          <w:cs/>
          <w:lang w:bidi="sa-IN"/>
        </w:rPr>
        <w:t>||</w:t>
      </w:r>
    </w:p>
    <w:p w:rsidR="00DF5851" w:rsidRDefault="00DF5851">
      <w:pPr>
        <w:rPr>
          <w:b/>
          <w:bCs/>
        </w:rPr>
      </w:pPr>
    </w:p>
    <w:p w:rsidR="00DF5851" w:rsidRPr="004C7E81" w:rsidRDefault="00DF5851" w:rsidP="00DE636D">
      <w:pPr>
        <w:rPr>
          <w:noProof w:val="0"/>
          <w:lang w:bidi="sa-IN"/>
        </w:rPr>
      </w:pPr>
      <w:r>
        <w:rPr>
          <w:b/>
          <w:bCs/>
          <w:noProof w:val="0"/>
          <w:lang w:bidi="sa-IN"/>
        </w:rPr>
        <w:t xml:space="preserve">rpc </w:t>
      </w:r>
      <w:r>
        <w:rPr>
          <w:noProof w:val="0"/>
          <w:lang w:bidi="sa-IN"/>
        </w:rPr>
        <w:t>: 11.3.49, 10.87.33.</w:t>
      </w:r>
    </w:p>
    <w:p w:rsidR="00DF5851" w:rsidRDefault="00DF5851" w:rsidP="00DE636D">
      <w:pPr>
        <w:rPr>
          <w:noProof w:val="0"/>
          <w:lang w:bidi="sa-IN"/>
        </w:rPr>
      </w:pPr>
      <w:r>
        <w:rPr>
          <w:b/>
          <w:bCs/>
          <w:noProof w:val="0"/>
          <w:lang w:bidi="sa-IN"/>
        </w:rPr>
        <w:t>hds</w:t>
      </w:r>
      <w:r>
        <w:rPr>
          <w:noProof w:val="0"/>
          <w:lang w:bidi="sa-IN"/>
        </w:rPr>
        <w:t xml:space="preserve"> : 11.3.21-22</w:t>
      </w:r>
    </w:p>
    <w:p w:rsidR="00DF5851" w:rsidRDefault="00DF5851" w:rsidP="00DE636D">
      <w:pPr>
        <w:rPr>
          <w:b/>
          <w:bCs/>
        </w:rPr>
      </w:pPr>
    </w:p>
    <w:p w:rsidR="00DF5851" w:rsidRDefault="00DF5851" w:rsidP="00DE636D">
      <w:pPr>
        <w:jc w:val="center"/>
      </w:pPr>
      <w:r>
        <w:t>--o)0(o--</w:t>
      </w:r>
    </w:p>
    <w:p w:rsidR="00DF5851" w:rsidRDefault="00DF5851" w:rsidP="008316B7">
      <w:pPr>
        <w:pStyle w:val="Heading3"/>
      </w:pPr>
      <w:r>
        <w:t>22. pūrva-vikalpādhikaraṇam</w:t>
      </w:r>
    </w:p>
    <w:p w:rsidR="00DF5851" w:rsidRDefault="00DF5851">
      <w:pPr>
        <w:jc w:val="center"/>
        <w:rPr>
          <w:b/>
          <w:bCs/>
        </w:rPr>
      </w:pPr>
    </w:p>
    <w:p w:rsidR="00DF5851" w:rsidRDefault="00DF5851">
      <w:pPr>
        <w:jc w:val="center"/>
        <w:rPr>
          <w:b/>
          <w:bCs/>
        </w:rPr>
      </w:pPr>
      <w:r>
        <w:rPr>
          <w:b/>
          <w:bCs/>
        </w:rPr>
        <w:t>|| 3.3.46 ||</w:t>
      </w:r>
    </w:p>
    <w:p w:rsidR="00DF5851" w:rsidRDefault="00DF5851"/>
    <w:p w:rsidR="00DF5851" w:rsidRDefault="00DF5851">
      <w:pPr>
        <w:rPr>
          <w:bCs/>
        </w:rPr>
      </w:pPr>
      <w:r>
        <w:t>evaṁ guṇādi-viśiṣṭasya bhagavata upāsanād deśikānugraha-saha-kṛtāt phalam ity āpāditam | athaitad virodhi-vākyārtha-samādhinā paripuṣyate | gopāla-tāpanyāṁ munibhiḥ sarvārādhyatvādi-guṇakaṁ vastu pṛṣṭaḥ padma-yonis tathātvena śrī-kṛṣṇam uddiśya tat-prāpti-hetuṁ tad-bhaktim upadiśati | tad uttaratra ca—</w:t>
      </w:r>
      <w:r>
        <w:rPr>
          <w:bCs/>
          <w:color w:val="0000FF"/>
        </w:rPr>
        <w:t>tasmād devaḥ paro rajaseti so’ham ity avadhāryātmānaṁ gopālo’ham iti bhāvayet</w:t>
      </w:r>
      <w:r>
        <w:rPr>
          <w:color w:val="0000FF"/>
        </w:rPr>
        <w:t xml:space="preserve"> | </w:t>
      </w:r>
      <w:r>
        <w:rPr>
          <w:bCs/>
          <w:color w:val="0000FF"/>
        </w:rPr>
        <w:t xml:space="preserve">sa mokṣam aśnute | sa brahmatvam adhigacchati | sa brahma-vid bhavati </w:t>
      </w:r>
      <w:r>
        <w:t xml:space="preserve">[go.ta.u. 2.38-32 || </w:t>
      </w:r>
      <w:r>
        <w:rPr>
          <w:bCs/>
        </w:rPr>
        <w:t>ity ādi paṭhyate | iha so’ham ity abhedābhyāso dṛśyate | atra saṁśayaḥ | parāparātma-svarūpaikya-viṣayeyaṁ so’ham iti bhāvanā kiṁ vā pūrvopadiṣṭāyā bhakter eva kaścana prakāra iti śabda-svārasyāt tad-viṣayāsau mokṣa-hetur iti prāpte—</w:t>
      </w:r>
    </w:p>
    <w:p w:rsidR="00DF5851" w:rsidRDefault="00DF5851">
      <w:pPr>
        <w:rPr>
          <w:bCs/>
        </w:rPr>
      </w:pPr>
    </w:p>
    <w:p w:rsidR="00DF5851" w:rsidRDefault="00DF5851" w:rsidP="001C6051">
      <w:pPr>
        <w:pStyle w:val="VersequoteChar"/>
      </w:pPr>
      <w:r>
        <w:t>pūrva-vikalpaḥ prakaraṇāt syāt kriyā mānasavat |</w:t>
      </w:r>
    </w:p>
    <w:p w:rsidR="00DF5851" w:rsidRDefault="00DF5851"/>
    <w:p w:rsidR="00DF5851" w:rsidRDefault="00DF5851">
      <w:r>
        <w:t xml:space="preserve">pūrvasyā bhakter eva vikalpo yaḥ so’ham iti bhāvaḥ | kutaḥ ? preti | </w:t>
      </w:r>
      <w:r>
        <w:rPr>
          <w:color w:val="0000FF"/>
        </w:rPr>
        <w:t xml:space="preserve">bhaktir asya bhajanam | tad ihāmutropādhi-nairāsyenaivāmuṣmin manaḥ-kalpanam | etad eva ca naiṣkarmyam </w:t>
      </w:r>
      <w:r>
        <w:t xml:space="preserve">[go.ta.u. 1.14] iti tasyāḥ pūrvaṁ prakṛtatvāt | </w:t>
      </w:r>
      <w:r>
        <w:rPr>
          <w:color w:val="0000FF"/>
        </w:rPr>
        <w:t xml:space="preserve">sac-cid-ānandaika-rase bhakti-yoge tiṣṭhati </w:t>
      </w:r>
      <w:r>
        <w:t>[go.ta.u. 2.78] iti tathaivopasaṁhārāc ca prakāra-viśeṣa eva nārthāntaram ity atra dṛṣṭāntaḥ kriyeta | kriyā paricaryārcanādi-rūpā | mānasaṁ ca dhyānam | te yathā bhakter eva prakārau, tathā so’ham iti bhāvo’pi pūrvopadiṣṭāyā bhakteḥ prakāra-viśeṣo bhavatīti | rāgād bhayāc cagāḍhāveśe sati so’ham iti bhāvo’bhyudeti | kṛṣṇo’ham iti siṁho’ham iti ca | etad uktaṁ bhavati pūrva-vibhāge—</w:t>
      </w:r>
      <w:r>
        <w:rPr>
          <w:color w:val="0000FF"/>
        </w:rPr>
        <w:t xml:space="preserve">kaḥ paramo devaḥ ? </w:t>
      </w:r>
      <w:r>
        <w:t xml:space="preserve">[go.ta.u. 1.2] ity ādinā sarvārādhyatva-saṁsāra-nivartakatva-sarvāśrayatva-sarva-kāraṇatva-guṇakaṁ paramārtha-vastu munibhiḥ pṛṣṭo brahmā </w:t>
      </w:r>
      <w:r>
        <w:rPr>
          <w:color w:val="0000FF"/>
        </w:rPr>
        <w:t xml:space="preserve">śrī-kṛṣṇo vai paramaṁ daivatam </w:t>
      </w:r>
      <w:r>
        <w:t xml:space="preserve">[go.ta.u. 1.3] ity ādinā tat-tad-guṇaka-tādṛśa-vastutvaṁ śrī-kṛṣṇasyābhidhyāyaitad </w:t>
      </w:r>
      <w:r>
        <w:rPr>
          <w:color w:val="0000FF"/>
        </w:rPr>
        <w:t xml:space="preserve">yo dhyāyati </w:t>
      </w:r>
      <w:r>
        <w:t xml:space="preserve">[go.ta.u. 1.6] ity ādinā bhajanīyasya tasya tad-bhakteś ca viśeṣa-praśne taiḥ pravartite </w:t>
      </w:r>
      <w:r>
        <w:rPr>
          <w:color w:val="0000FF"/>
        </w:rPr>
        <w:t>tad u hovāca hairaṇyaḥ--</w:t>
      </w:r>
      <w:r>
        <w:t xml:space="preserve"> </w:t>
      </w:r>
      <w:r>
        <w:rPr>
          <w:color w:val="0000FF"/>
        </w:rPr>
        <w:t xml:space="preserve">gopa-veśam abhrābhaṁ </w:t>
      </w:r>
      <w:r>
        <w:t xml:space="preserve">[go.ta.u. 1.8] ity ādinā saparikaraṁ tat-svarūpam upavarṇya </w:t>
      </w:r>
      <w:r>
        <w:rPr>
          <w:color w:val="0000FF"/>
        </w:rPr>
        <w:t xml:space="preserve">ramyaṁ punā rasanaṁ </w:t>
      </w:r>
      <w:r>
        <w:t xml:space="preserve">[go.ta.u. 1.12] ity ādinā japena tena prāpyaṁ tat-svarūpaṁ phalam uktvā tac ca </w:t>
      </w:r>
      <w:r>
        <w:rPr>
          <w:color w:val="0000FF"/>
        </w:rPr>
        <w:t>tam ekaṁ govindam</w:t>
      </w:r>
      <w:r>
        <w:t xml:space="preserve"> [go.ta.u. 1.33] ity ādinā jñāna-sukhātmakaṁ bhavatīti nirṇayānte’pi </w:t>
      </w:r>
      <w:r>
        <w:rPr>
          <w:color w:val="0000FF"/>
        </w:rPr>
        <w:t xml:space="preserve">tasmāc chrī-kṛṣṇa eva paro devaḥ </w:t>
      </w:r>
      <w:r>
        <w:t xml:space="preserve">[go.ta.u. 1.48] iti tathaivopasaṁharati | </w:t>
      </w:r>
    </w:p>
    <w:p w:rsidR="00DF5851" w:rsidRDefault="00DF5851"/>
    <w:p w:rsidR="00DF5851" w:rsidRDefault="00DF5851">
      <w:r>
        <w:t xml:space="preserve">uttara-vibhāge tu tat-preṣṭhā gopyas tena saha vihṛtya pṛṣṭena tenājñāptās tā varānnena durvāsasaṁ muniṁ bhojayāmāsur ity </w:t>
      </w:r>
      <w:r>
        <w:rPr>
          <w:color w:val="0000FF"/>
        </w:rPr>
        <w:t>ekadā hi</w:t>
      </w:r>
      <w:r>
        <w:t xml:space="preserve"> [go.ta.u. 2.1] ity ādinā prakīrtyate | atha tuṣṭena tena dattāśīrbhis tābhiḥ śrī-kṛṣṇa-tattvaṁ pṛṣṭaḥ sa munis tal-līlāyā loka-vilakṣaṇatvaṁ vivakṣur </w:t>
      </w:r>
      <w:r>
        <w:rPr>
          <w:color w:val="0000FF"/>
        </w:rPr>
        <w:t xml:space="preserve">ayaṁ hi śrī-kṛṣṇa </w:t>
      </w:r>
      <w:r>
        <w:t xml:space="preserve">[go.ta.u. 2.18] ity ādinā tasya sarva-kāraṇatva-viśuddha-sneha-vaśya-svabhāvata-nitya-tat-kāntatvādikam ācaṣṭe | atha </w:t>
      </w:r>
      <w:r>
        <w:rPr>
          <w:color w:val="0000FF"/>
        </w:rPr>
        <w:t xml:space="preserve">sā hovāca </w:t>
      </w:r>
      <w:r>
        <w:t xml:space="preserve">[go.ta.u. 2.23] ity ādinā tasya janma-karma-mantra-dhāmāni tābhiḥ pṛṣṭo muniḥ pūrvārtha evābhyāsa-liṅgena tātparyaṁ nirṇetuṁ brahma-nārāyaṛṣṇopākhyānam upakṣipati </w:t>
      </w:r>
      <w:r>
        <w:rPr>
          <w:color w:val="0000FF"/>
        </w:rPr>
        <w:t>sa hovāca taṁ hi</w:t>
      </w:r>
      <w:r>
        <w:t xml:space="preserve"> [go.ta.u. 2.26] ity ādinā | tatra ca śrī-kṛṣṇasya pūrṇatvaṁ saṁsāra-tārakatvam | tasya mathurākhyam adhiṣṭhānaṁ tac ca brahmātmakaṁ cakrādhārakaṁ vanair anekair ullasad iti nirūpya </w:t>
      </w:r>
      <w:r>
        <w:rPr>
          <w:color w:val="0000FF"/>
        </w:rPr>
        <w:t>tasmād evaṁ paro rajaseti so’ham</w:t>
      </w:r>
      <w:r>
        <w:t xml:space="preserve"> [go.ta.u. 2.38] ity ādinā tad-abhedo bhāvo mokṣa-hetur ity abhidhīyate | sa cokta-hetor bhakter eva pūrvopadiṣṭāyāḥ prakāra-bhedo bhavituṁ yuktaḥ | tasmād aśru-pralayādivat tad-viśeṣo’yam aham asmi </w:t>
      </w:r>
      <w:r>
        <w:rPr>
          <w:color w:val="0000FF"/>
        </w:rPr>
        <w:t>brahmāham asm</w:t>
      </w:r>
      <w:r>
        <w:t xml:space="preserve">īti </w:t>
      </w:r>
      <w:r>
        <w:rPr>
          <w:color w:val="FF0000"/>
        </w:rPr>
        <w:t>taittirīyakādi</w:t>
      </w:r>
      <w:r>
        <w:t>-dṛṣṭaḥ abheda-vyapadeśas tu tad-āyatta-vṛttikatvādibhir bhede eva sati saṅgaccheteti puraivābhihitam ||46||</w:t>
      </w:r>
    </w:p>
    <w:p w:rsidR="00DF5851" w:rsidRDefault="00DF5851"/>
    <w:p w:rsidR="00DF5851" w:rsidRDefault="00DF5851" w:rsidP="007B45D9">
      <w:pPr>
        <w:rPr>
          <w:noProof w:val="0"/>
          <w:lang w:bidi="sa-IN"/>
        </w:rPr>
      </w:pPr>
      <w:r>
        <w:rPr>
          <w:b/>
          <w:bCs/>
          <w:noProof w:val="0"/>
          <w:lang w:bidi="sa-IN"/>
        </w:rPr>
        <w:t xml:space="preserve">rpc </w:t>
      </w:r>
      <w:r>
        <w:rPr>
          <w:noProof w:val="0"/>
          <w:lang w:bidi="sa-IN"/>
        </w:rPr>
        <w:t>: 10.10.38 (</w:t>
      </w:r>
      <w:r>
        <w:rPr>
          <w:i/>
          <w:iCs/>
          <w:noProof w:val="0"/>
          <w:lang w:bidi="sa-IN"/>
        </w:rPr>
        <w:t>vāṇī</w:t>
      </w:r>
      <w:r>
        <w:rPr>
          <w:noProof w:val="0"/>
          <w:lang w:bidi="sa-IN"/>
        </w:rPr>
        <w:t>), 10.47.58, 7.4.30, 10.30.14</w:t>
      </w:r>
    </w:p>
    <w:p w:rsidR="00DF5851" w:rsidRDefault="00DF5851" w:rsidP="007B45D9">
      <w:pPr>
        <w:rPr>
          <w:noProof w:val="0"/>
          <w:lang w:bidi="sa-IN"/>
        </w:rPr>
      </w:pPr>
      <w:r>
        <w:rPr>
          <w:b/>
          <w:bCs/>
          <w:noProof w:val="0"/>
          <w:lang w:bidi="sa-IN"/>
        </w:rPr>
        <w:t>hds</w:t>
      </w:r>
      <w:r>
        <w:rPr>
          <w:noProof w:val="0"/>
          <w:lang w:bidi="sa-IN"/>
        </w:rPr>
        <w:t xml:space="preserve"> : 7.4.37-38, 10.30.2, 10.30.14</w:t>
      </w:r>
    </w:p>
    <w:p w:rsidR="00DF5851" w:rsidRDefault="00DF5851" w:rsidP="007B45D9"/>
    <w:p w:rsidR="00DF5851" w:rsidRDefault="00DF5851">
      <w:pPr>
        <w:jc w:val="center"/>
      </w:pPr>
      <w:r>
        <w:t xml:space="preserve"> --o)0(o--</w:t>
      </w:r>
    </w:p>
    <w:p w:rsidR="00DF5851" w:rsidRDefault="00DF5851">
      <w:pPr>
        <w:jc w:val="center"/>
        <w:rPr>
          <w:b/>
          <w:bCs/>
        </w:rPr>
      </w:pPr>
    </w:p>
    <w:p w:rsidR="00DF5851" w:rsidRDefault="00DF5851">
      <w:pPr>
        <w:jc w:val="center"/>
        <w:rPr>
          <w:b/>
          <w:bCs/>
        </w:rPr>
      </w:pPr>
      <w:r>
        <w:rPr>
          <w:b/>
          <w:bCs/>
        </w:rPr>
        <w:t>|| 3.3.47 ||</w:t>
      </w:r>
    </w:p>
    <w:p w:rsidR="00DF5851" w:rsidRDefault="00DF5851"/>
    <w:p w:rsidR="00DF5851" w:rsidRDefault="00DF5851">
      <w:r>
        <w:t>so’ham iti bhāvo bhakter eva prakāra-viśeṣo mantavyo na tu parāparātma-svarūpaikyānusandhir ity atra hetv-antaram āha—</w:t>
      </w:r>
    </w:p>
    <w:p w:rsidR="00DF5851" w:rsidRDefault="00DF5851"/>
    <w:p w:rsidR="00DF5851" w:rsidRDefault="00DF5851" w:rsidP="001C6051">
      <w:pPr>
        <w:pStyle w:val="VersequoteChar"/>
      </w:pPr>
      <w:r>
        <w:t>atideśāc ca ||</w:t>
      </w:r>
    </w:p>
    <w:p w:rsidR="00DF5851" w:rsidRDefault="00DF5851"/>
    <w:p w:rsidR="00DF5851" w:rsidRDefault="00DF5851">
      <w:r>
        <w:t>tatraivottaratra—</w:t>
      </w:r>
    </w:p>
    <w:p w:rsidR="00DF5851" w:rsidRDefault="00DF5851"/>
    <w:p w:rsidR="00DF5851" w:rsidRDefault="00DF5851" w:rsidP="007E488F">
      <w:pPr>
        <w:pStyle w:val="Quote"/>
        <w:rPr>
          <w:noProof w:val="0"/>
          <w:cs/>
          <w:lang w:bidi="sa-IN"/>
        </w:rPr>
      </w:pPr>
      <w:r>
        <w:rPr>
          <w:noProof w:val="0"/>
          <w:cs/>
          <w:lang w:bidi="sa-IN"/>
        </w:rPr>
        <w:t>yathā tvaṁ saha putrais tu yathā rudro gaṇaiḥ saha |</w:t>
      </w:r>
    </w:p>
    <w:p w:rsidR="00DF5851" w:rsidRDefault="00DF5851" w:rsidP="007E488F">
      <w:pPr>
        <w:pStyle w:val="Quote"/>
        <w:rPr>
          <w:noProof w:val="0"/>
          <w:color w:val="auto"/>
          <w:cs/>
          <w:lang w:bidi="sa-IN"/>
        </w:rPr>
      </w:pPr>
      <w:r>
        <w:rPr>
          <w:noProof w:val="0"/>
          <w:cs/>
          <w:lang w:bidi="sa-IN"/>
        </w:rPr>
        <w:t xml:space="preserve">yathā śriyābhiyukto’haṁ tathā bhakto mama priyaḥ || </w:t>
      </w:r>
      <w:r>
        <w:rPr>
          <w:noProof w:val="0"/>
          <w:color w:val="auto"/>
          <w:cs/>
          <w:lang w:bidi="sa-IN"/>
        </w:rPr>
        <w:t>[go.ta.u. 2.49]</w:t>
      </w:r>
    </w:p>
    <w:p w:rsidR="00DF5851" w:rsidRPr="008316B7" w:rsidRDefault="00DF5851">
      <w:pPr>
        <w:rPr>
          <w:noProof w:val="0"/>
          <w:cs/>
          <w:lang w:bidi="sa-IN"/>
        </w:rPr>
      </w:pPr>
    </w:p>
    <w:p w:rsidR="00DF5851" w:rsidRDefault="00DF5851">
      <w:pPr>
        <w:rPr>
          <w:noProof w:val="0"/>
          <w:cs/>
          <w:lang w:val="sa-IN" w:bidi="sa-IN"/>
        </w:rPr>
      </w:pPr>
      <w:r>
        <w:rPr>
          <w:noProof w:val="0"/>
          <w:cs/>
          <w:lang w:val="sa-IN" w:bidi="sa-IN"/>
        </w:rPr>
        <w:t xml:space="preserve">iti padmayony-ādeḥ putrādi-sāhityavat svasya sva-bhakta-sāhityātideśāt | ca-śabdāt </w:t>
      </w:r>
    </w:p>
    <w:p w:rsidR="00DF5851" w:rsidRPr="008316B7" w:rsidRDefault="00DF5851">
      <w:pPr>
        <w:rPr>
          <w:noProof w:val="0"/>
          <w:cs/>
          <w:lang w:bidi="sa-IN"/>
        </w:rPr>
      </w:pPr>
    </w:p>
    <w:p w:rsidR="00DF5851" w:rsidRDefault="00DF5851" w:rsidP="007E488F">
      <w:pPr>
        <w:pStyle w:val="Quote"/>
        <w:rPr>
          <w:noProof w:val="0"/>
          <w:cs/>
          <w:lang w:bidi="sa-IN"/>
        </w:rPr>
      </w:pPr>
      <w:r>
        <w:rPr>
          <w:noProof w:val="0"/>
          <w:cs/>
          <w:lang w:bidi="sa-IN"/>
        </w:rPr>
        <w:t>dhyāyen mama priyo nityaṁ mokṣam adhigacchati |</w:t>
      </w:r>
    </w:p>
    <w:p w:rsidR="00DF5851" w:rsidRDefault="00DF5851" w:rsidP="007E488F">
      <w:pPr>
        <w:pStyle w:val="Quote"/>
        <w:rPr>
          <w:noProof w:val="0"/>
          <w:color w:val="auto"/>
          <w:cs/>
          <w:lang w:bidi="sa-IN"/>
        </w:rPr>
      </w:pPr>
      <w:r>
        <w:rPr>
          <w:noProof w:val="0"/>
          <w:cs/>
          <w:lang w:bidi="sa-IN"/>
        </w:rPr>
        <w:t xml:space="preserve">sa mukto bhavati tasmai ātmānaṁ ca dadāmi vai || </w:t>
      </w:r>
      <w:r>
        <w:rPr>
          <w:noProof w:val="0"/>
          <w:color w:val="auto"/>
          <w:cs/>
          <w:lang w:bidi="sa-IN"/>
        </w:rPr>
        <w:t>[go.ta.u. 2.73]</w:t>
      </w:r>
    </w:p>
    <w:p w:rsidR="00DF5851" w:rsidRPr="008316B7" w:rsidRDefault="00DF5851">
      <w:pPr>
        <w:rPr>
          <w:noProof w:val="0"/>
          <w:cs/>
          <w:lang w:bidi="sa-IN"/>
        </w:rPr>
      </w:pPr>
    </w:p>
    <w:p w:rsidR="00DF5851" w:rsidRDefault="00DF5851">
      <w:pPr>
        <w:rPr>
          <w:noProof w:val="0"/>
          <w:cs/>
          <w:lang w:val="sa-IN" w:bidi="sa-IN"/>
        </w:rPr>
      </w:pPr>
      <w:r>
        <w:rPr>
          <w:noProof w:val="0"/>
          <w:cs/>
          <w:lang w:val="sa-IN" w:bidi="sa-IN"/>
        </w:rPr>
        <w:t>iti tat-para-vākyaṁ gṛhītam | tatra nitya-priyatva-svātma-dāna-sampradānatvādi tad-bhaktasyocyate | tad etac ca tad-aikye na sambhavet | tasmāc ca tad-viśeṣo’sāv ity adhigantavyam | itthaṁ ca śrī-rāma-tāpany-ādi-dṛṣṭo’pi so’ham iti bhāvo vyākhyātaḥ | tathā ca deśikānugraha-sahakṛtāt bhagavad-upāsanad vimuktir iti na kāpi kṣatir iti ||47||</w:t>
      </w:r>
    </w:p>
    <w:p w:rsidR="00DF5851" w:rsidRDefault="00DF5851">
      <w:pPr>
        <w:rPr>
          <w:noProof w:val="0"/>
          <w:color w:val="0000FF"/>
          <w:lang w:bidi="sa-IN"/>
        </w:rPr>
      </w:pPr>
    </w:p>
    <w:p w:rsidR="00DF5851" w:rsidRPr="00731CBD" w:rsidRDefault="00DF5851" w:rsidP="007B45D9">
      <w:pPr>
        <w:rPr>
          <w:noProof w:val="0"/>
          <w:lang w:bidi="sa-IN"/>
        </w:rPr>
      </w:pPr>
      <w:r>
        <w:rPr>
          <w:b/>
          <w:bCs/>
          <w:noProof w:val="0"/>
          <w:lang w:bidi="sa-IN"/>
        </w:rPr>
        <w:t xml:space="preserve">rpc </w:t>
      </w:r>
      <w:r>
        <w:rPr>
          <w:noProof w:val="0"/>
          <w:lang w:bidi="sa-IN"/>
        </w:rPr>
        <w:t>: 9.4.49 (</w:t>
      </w:r>
      <w:r>
        <w:rPr>
          <w:i/>
          <w:iCs/>
          <w:noProof w:val="0"/>
          <w:lang w:bidi="sa-IN"/>
        </w:rPr>
        <w:t>sādhavo</w:t>
      </w:r>
      <w:r>
        <w:rPr>
          <w:noProof w:val="0"/>
          <w:lang w:bidi="sa-IN"/>
        </w:rPr>
        <w:t>)</w:t>
      </w:r>
    </w:p>
    <w:p w:rsidR="00DF5851" w:rsidRDefault="00DF5851" w:rsidP="007B45D9">
      <w:pPr>
        <w:rPr>
          <w:noProof w:val="0"/>
          <w:lang w:bidi="sa-IN"/>
        </w:rPr>
      </w:pPr>
      <w:r>
        <w:rPr>
          <w:b/>
          <w:bCs/>
          <w:noProof w:val="0"/>
          <w:lang w:bidi="sa-IN"/>
        </w:rPr>
        <w:t>hds</w:t>
      </w:r>
      <w:r>
        <w:rPr>
          <w:noProof w:val="0"/>
          <w:lang w:bidi="sa-IN"/>
        </w:rPr>
        <w:t xml:space="preserve"> : 9.4.63-64, 9.4.68</w:t>
      </w:r>
    </w:p>
    <w:p w:rsidR="00DF5851" w:rsidRPr="008316B7" w:rsidRDefault="00DF5851" w:rsidP="007B45D9">
      <w:pPr>
        <w:rPr>
          <w:noProof w:val="0"/>
          <w:color w:val="0000FF"/>
          <w:cs/>
          <w:lang w:bidi="sa-IN"/>
        </w:rPr>
      </w:pPr>
    </w:p>
    <w:p w:rsidR="00DF5851" w:rsidRDefault="00DF5851">
      <w:pPr>
        <w:jc w:val="center"/>
        <w:rPr>
          <w:lang w:val="fr-CA"/>
        </w:rPr>
      </w:pPr>
      <w:r>
        <w:rPr>
          <w:lang w:val="fr-CA"/>
        </w:rPr>
        <w:t>--o)0(o--</w:t>
      </w:r>
    </w:p>
    <w:p w:rsidR="00DF5851" w:rsidRDefault="00DF5851" w:rsidP="008316B7">
      <w:pPr>
        <w:pStyle w:val="Heading3"/>
        <w:rPr>
          <w:lang w:val="fr-CA"/>
        </w:rPr>
      </w:pPr>
      <w:r>
        <w:rPr>
          <w:lang w:val="fr-CA"/>
        </w:rPr>
        <w:t>23. vidyādhikaraṇam</w:t>
      </w:r>
    </w:p>
    <w:p w:rsidR="00DF5851" w:rsidRDefault="00DF5851" w:rsidP="007B45D9">
      <w:pPr>
        <w:jc w:val="center"/>
        <w:rPr>
          <w:b/>
          <w:bCs/>
          <w:lang w:val="fr-CA"/>
        </w:rPr>
      </w:pPr>
    </w:p>
    <w:p w:rsidR="00DF5851" w:rsidRDefault="00DF5851" w:rsidP="007B45D9">
      <w:pPr>
        <w:jc w:val="center"/>
        <w:rPr>
          <w:b/>
          <w:bCs/>
          <w:lang w:val="fr-CA"/>
        </w:rPr>
      </w:pPr>
      <w:r>
        <w:rPr>
          <w:b/>
          <w:bCs/>
          <w:lang w:val="fr-CA"/>
        </w:rPr>
        <w:t>|| 3.3.48 ||</w:t>
      </w:r>
    </w:p>
    <w:p w:rsidR="00DF5851" w:rsidRDefault="00DF5851">
      <w:pPr>
        <w:rPr>
          <w:lang w:val="fr-CA"/>
        </w:rPr>
      </w:pPr>
    </w:p>
    <w:p w:rsidR="00DF5851" w:rsidRDefault="00DF5851">
      <w:pPr>
        <w:rPr>
          <w:noProof w:val="0"/>
          <w:lang w:bidi="sa-IN"/>
        </w:rPr>
      </w:pPr>
      <w:r>
        <w:rPr>
          <w:lang w:val="fr-CA"/>
        </w:rPr>
        <w:t xml:space="preserve">śāstra-jñāna-pūrvakam upāsanaṁ vidyocyate | tayā muktir ity etat pariṣkartum ārabhyate | </w:t>
      </w:r>
      <w:r>
        <w:rPr>
          <w:color w:val="0000FF"/>
          <w:lang w:val="fr-CA"/>
        </w:rPr>
        <w:t xml:space="preserve">tam eva viditvātimṛtyum eti nānyaḥ panthā vidyate’yanāya </w:t>
      </w:r>
      <w:r>
        <w:rPr>
          <w:noProof w:val="0"/>
          <w:lang w:bidi="sa-IN"/>
        </w:rPr>
        <w:t>[śve.u. 3.8] iti | puruṣa-sūkte</w:t>
      </w:r>
      <w:r>
        <w:rPr>
          <w:rStyle w:val="FootnoteReference"/>
          <w:rFonts w:cs="Balaram"/>
          <w:noProof w:val="0"/>
          <w:lang w:bidi="sa-IN"/>
        </w:rPr>
        <w:footnoteReference w:id="28"/>
      </w:r>
      <w:r>
        <w:rPr>
          <w:noProof w:val="0"/>
          <w:color w:val="0000FF"/>
          <w:lang w:bidi="sa-IN"/>
        </w:rPr>
        <w:t xml:space="preserve"> tam eva vidvān amṛta iha bhavati </w:t>
      </w:r>
      <w:r>
        <w:rPr>
          <w:noProof w:val="0"/>
          <w:lang w:bidi="sa-IN"/>
        </w:rPr>
        <w:t xml:space="preserve">ity ādi cānyatra paṭhyate | tatra karma mokṣa-hetur uta samuccite vidyā-karmaṇī, kiṁ vā vidyeti saṁśayaḥ | kiṁ prāptaṁ ? karmeti | śeṣatvāt puruṣārthatveti ṣaṭ-sūtrī-nirṇayāt | vidyā tu tac-cheṣo bhavet samuccite vidyā-karmaṇī vā tad dhetur na tu tayor ekataraṁ taṁ vidyā-karmaṇī iti śravaṇāt | yad uktam ubhābhyāṁ va pakṣābhyāṁ yathā khe pakṣiṇo gatiḥ | tathaiva karma-jñānābhyāṁ mukto bhavat mānava iti | vidyā vā tad-dhetuḥ | </w:t>
      </w:r>
      <w:r w:rsidRPr="004650B0">
        <w:rPr>
          <w:noProof w:val="0"/>
          <w:color w:val="0000FF"/>
          <w:lang w:bidi="sa-IN"/>
        </w:rPr>
        <w:t>tam eva viditvā</w:t>
      </w:r>
      <w:r>
        <w:rPr>
          <w:noProof w:val="0"/>
          <w:lang w:bidi="sa-IN"/>
        </w:rPr>
        <w:t xml:space="preserve"> [śve.u. 3.8] ity ādi śravaṇāt | tasmād anirṇayo’stu | evaṁ prāpte paṭhati—</w:t>
      </w:r>
    </w:p>
    <w:p w:rsidR="00DF5851" w:rsidRPr="006B18F1" w:rsidRDefault="00DF5851">
      <w:pPr>
        <w:rPr>
          <w:lang w:val="fr-CA"/>
        </w:rPr>
      </w:pPr>
    </w:p>
    <w:p w:rsidR="00DF5851" w:rsidRDefault="00DF5851">
      <w:pPr>
        <w:jc w:val="center"/>
        <w:rPr>
          <w:b/>
          <w:bCs/>
          <w:sz w:val="28"/>
          <w:lang w:val="fr-CA"/>
        </w:rPr>
      </w:pPr>
      <w:r>
        <w:rPr>
          <w:b/>
          <w:bCs/>
          <w:sz w:val="28"/>
          <w:lang w:val="fr-CA"/>
        </w:rPr>
        <w:t>vidyaiva tu tan-nirdhāraṇāt ||</w:t>
      </w:r>
      <w:r>
        <w:rPr>
          <w:rStyle w:val="FootnoteReference"/>
          <w:rFonts w:cs="Balaram"/>
          <w:b/>
          <w:bCs/>
          <w:sz w:val="28"/>
          <w:lang w:val="fr-CA"/>
        </w:rPr>
        <w:footnoteReference w:id="29"/>
      </w:r>
    </w:p>
    <w:p w:rsidR="00DF5851" w:rsidRDefault="00DF5851" w:rsidP="004650B0">
      <w:pPr>
        <w:rPr>
          <w:lang w:val="fr-CA"/>
        </w:rPr>
      </w:pPr>
    </w:p>
    <w:p w:rsidR="00DF5851" w:rsidRPr="00010375" w:rsidRDefault="00DF5851">
      <w:r>
        <w:t xml:space="preserve">tu-śabdaḥ śāṅkā-cchedārthaḥ | vidyaiva mokṣa-hetuḥ, na tu karma | na ca samuccite vidyā-karmaṇī | kutaḥ ? tad iti | </w:t>
      </w:r>
      <w:r w:rsidRPr="00684BE7">
        <w:rPr>
          <w:color w:val="0000FF"/>
        </w:rPr>
        <w:t xml:space="preserve">tam eva viditvā </w:t>
      </w:r>
      <w:r>
        <w:rPr>
          <w:noProof w:val="0"/>
          <w:lang w:bidi="sa-IN"/>
        </w:rPr>
        <w:t xml:space="preserve">[śve.u. 3.8] </w:t>
      </w:r>
      <w:r>
        <w:t xml:space="preserve">ity ādau tasyās tattvāvadhāraṇāt | vidyā-śabdena hi jñāna-pūrvikā bhaktir ucyate | </w:t>
      </w:r>
      <w:r>
        <w:rPr>
          <w:color w:val="0000FF"/>
        </w:rPr>
        <w:t xml:space="preserve">vijñāya prajñāṁ kurvīta </w:t>
      </w:r>
      <w:r>
        <w:t xml:space="preserve">ity ādau tādṛśyās tasyās tattvābhidhānāt | smṛtiś cobhayatra vidyā-śabdaṁ prayuṅkte | </w:t>
      </w:r>
      <w:r>
        <w:rPr>
          <w:color w:val="0000FF"/>
        </w:rPr>
        <w:t xml:space="preserve">vidyā-kuṭhāreṇa śitena dhīraḥ </w:t>
      </w:r>
      <w:r>
        <w:t xml:space="preserve">[bhā.pu. 11.12.12] iti, </w:t>
      </w:r>
      <w:r>
        <w:rPr>
          <w:color w:val="0000FF"/>
        </w:rPr>
        <w:t xml:space="preserve">rāja-vidyā rāja-guhyā </w:t>
      </w:r>
      <w:r>
        <w:t>[gītā 9.1] iti ca | tasmād asau tantreṇa te dve gṛhṇīyāt | kaurava-śabdavat mīmāṁsaka-śabdavac ca | pūrvo dhārtarāṣṭra-pāṇḍavau, paras tu karmavid-brahmavidau tathā gṛhṇāti ||48||</w:t>
      </w:r>
    </w:p>
    <w:p w:rsidR="00DF5851" w:rsidRDefault="00DF5851" w:rsidP="004650B0">
      <w:pPr>
        <w:rPr>
          <w:lang w:val="fr-CA"/>
        </w:rPr>
      </w:pPr>
    </w:p>
    <w:p w:rsidR="00DF5851" w:rsidRPr="00684BE7" w:rsidRDefault="00DF5851" w:rsidP="007B45D9">
      <w:pPr>
        <w:rPr>
          <w:noProof w:val="0"/>
          <w:lang w:bidi="sa-IN"/>
        </w:rPr>
      </w:pPr>
      <w:r>
        <w:rPr>
          <w:b/>
          <w:bCs/>
          <w:noProof w:val="0"/>
          <w:lang w:bidi="sa-IN"/>
        </w:rPr>
        <w:t xml:space="preserve">rpc </w:t>
      </w:r>
      <w:r>
        <w:rPr>
          <w:noProof w:val="0"/>
          <w:lang w:bidi="sa-IN"/>
        </w:rPr>
        <w:t>: 11.12.12, 1.2.21, 11.20.30, 11.11.3.</w:t>
      </w:r>
    </w:p>
    <w:p w:rsidR="00DF5851" w:rsidRDefault="00DF5851" w:rsidP="007B45D9">
      <w:pPr>
        <w:rPr>
          <w:noProof w:val="0"/>
          <w:lang w:bidi="sa-IN"/>
        </w:rPr>
      </w:pPr>
      <w:r w:rsidRPr="007B45D9">
        <w:rPr>
          <w:b/>
          <w:bCs/>
          <w:noProof w:val="0"/>
          <w:lang w:bidi="sa-IN"/>
        </w:rPr>
        <w:t xml:space="preserve">hds : </w:t>
      </w:r>
      <w:r>
        <w:rPr>
          <w:noProof w:val="0"/>
          <w:lang w:bidi="sa-IN"/>
        </w:rPr>
        <w:t>11.13.34, 11.11.3-4</w:t>
      </w:r>
    </w:p>
    <w:p w:rsidR="00DF5851" w:rsidRDefault="00DF5851" w:rsidP="007B45D9">
      <w:pPr>
        <w:rPr>
          <w:sz w:val="28"/>
          <w:lang w:val="fr-CA"/>
        </w:rPr>
      </w:pPr>
    </w:p>
    <w:p w:rsidR="00DF5851" w:rsidRPr="007B45D9" w:rsidRDefault="00DF5851" w:rsidP="007B45D9">
      <w:pPr>
        <w:jc w:val="center"/>
        <w:rPr>
          <w:b/>
          <w:bCs/>
          <w:lang w:val="fr-CA"/>
        </w:rPr>
      </w:pPr>
      <w:r w:rsidRPr="007B45D9">
        <w:rPr>
          <w:b/>
          <w:bCs/>
          <w:lang w:val="fr-CA"/>
        </w:rPr>
        <w:t>|| 3.3.49 ||</w:t>
      </w:r>
    </w:p>
    <w:p w:rsidR="00DF5851" w:rsidRDefault="00DF5851" w:rsidP="00010375">
      <w:pPr>
        <w:rPr>
          <w:lang w:val="fr-CA"/>
        </w:rPr>
      </w:pPr>
    </w:p>
    <w:p w:rsidR="00DF5851" w:rsidRDefault="00DF5851" w:rsidP="00010375">
      <w:pPr>
        <w:rPr>
          <w:lang w:val="fr-CA"/>
        </w:rPr>
      </w:pPr>
      <w:r>
        <w:rPr>
          <w:lang w:val="fr-CA"/>
        </w:rPr>
        <w:t>sa ca mokṣo vidyayā bahiḥ-sākṣātkārātmaivety āha—</w:t>
      </w:r>
    </w:p>
    <w:p w:rsidR="00DF5851" w:rsidRDefault="00DF5851" w:rsidP="00010375">
      <w:pPr>
        <w:rPr>
          <w:lang w:val="fr-CA"/>
        </w:rPr>
      </w:pPr>
    </w:p>
    <w:p w:rsidR="00DF5851" w:rsidRDefault="00DF5851">
      <w:pPr>
        <w:jc w:val="center"/>
        <w:rPr>
          <w:rFonts w:eastAsia="MS Minchofalt"/>
          <w:b/>
          <w:bCs/>
          <w:sz w:val="28"/>
          <w:lang w:val="fr-CA"/>
        </w:rPr>
      </w:pPr>
      <w:r>
        <w:rPr>
          <w:b/>
          <w:bCs/>
          <w:sz w:val="28"/>
          <w:lang w:val="fr-CA"/>
        </w:rPr>
        <w:t>darśanāc ca ||</w:t>
      </w:r>
    </w:p>
    <w:p w:rsidR="00DF5851" w:rsidRDefault="00DF5851" w:rsidP="00010375">
      <w:pPr>
        <w:rPr>
          <w:noProof w:val="0"/>
          <w:lang w:bidi="sa-IN"/>
        </w:rPr>
      </w:pPr>
    </w:p>
    <w:p w:rsidR="00DF5851" w:rsidRDefault="00DF5851" w:rsidP="00684BE7">
      <w:pPr>
        <w:pStyle w:val="Quote"/>
        <w:rPr>
          <w:lang w:val="en-US" w:bidi="sa-IN"/>
        </w:rPr>
      </w:pPr>
      <w:r w:rsidRPr="00B308F1">
        <w:rPr>
          <w:noProof w:val="0"/>
          <w:cs/>
          <w:lang w:bidi="sa-IN"/>
        </w:rPr>
        <w:t xml:space="preserve">bhidyate hṛdaya-granthiś chidyante sarva-saṁśayāḥ | </w:t>
      </w:r>
    </w:p>
    <w:p w:rsidR="00DF5851" w:rsidRDefault="00DF5851" w:rsidP="00684BE7">
      <w:pPr>
        <w:pStyle w:val="Quote"/>
        <w:rPr>
          <w:lang w:val="en-US" w:bidi="sa-IN"/>
        </w:rPr>
      </w:pPr>
      <w:r w:rsidRPr="00B308F1">
        <w:rPr>
          <w:noProof w:val="0"/>
          <w:cs/>
          <w:lang w:bidi="sa-IN"/>
        </w:rPr>
        <w:t>kṣīyante cāsya karmāṇi tasmin</w:t>
      </w:r>
      <w:r>
        <w:rPr>
          <w:lang w:val="en-US" w:bidi="sa-IN"/>
        </w:rPr>
        <w:t xml:space="preserve"> </w:t>
      </w:r>
      <w:r w:rsidRPr="00B308F1">
        <w:rPr>
          <w:noProof w:val="0"/>
          <w:cs/>
          <w:lang w:bidi="sa-IN"/>
        </w:rPr>
        <w:t>dṛṣṭ</w:t>
      </w:r>
      <w:r>
        <w:rPr>
          <w:lang w:val="en-US" w:bidi="sa-IN"/>
        </w:rPr>
        <w:t>e</w:t>
      </w:r>
      <w:r w:rsidRPr="00B308F1">
        <w:rPr>
          <w:noProof w:val="0"/>
          <w:cs/>
          <w:lang w:bidi="sa-IN"/>
        </w:rPr>
        <w:t xml:space="preserve"> parāvare </w:t>
      </w:r>
      <w:r>
        <w:rPr>
          <w:lang w:val="en-US" w:bidi="sa-IN"/>
        </w:rPr>
        <w:t xml:space="preserve">|| </w:t>
      </w:r>
      <w:r w:rsidRPr="00684BE7">
        <w:rPr>
          <w:noProof w:val="0"/>
          <w:color w:val="auto"/>
          <w:cs/>
          <w:lang w:bidi="sa-IN"/>
        </w:rPr>
        <w:t>[mu.u. 2.2.8]</w:t>
      </w:r>
    </w:p>
    <w:p w:rsidR="00DF5851" w:rsidRDefault="00DF5851" w:rsidP="00010375">
      <w:pPr>
        <w:rPr>
          <w:noProof w:val="0"/>
          <w:lang w:bidi="sa-IN"/>
        </w:rPr>
      </w:pPr>
    </w:p>
    <w:p w:rsidR="00DF5851" w:rsidRDefault="00DF5851" w:rsidP="00010375">
      <w:pPr>
        <w:rPr>
          <w:noProof w:val="0"/>
          <w:lang w:bidi="sa-IN"/>
        </w:rPr>
      </w:pPr>
      <w:r>
        <w:rPr>
          <w:noProof w:val="0"/>
          <w:lang w:bidi="sa-IN"/>
        </w:rPr>
        <w:t xml:space="preserve">iti muṇḍake tenaiva tad-vīkṣaṇād </w:t>
      </w:r>
      <w:r w:rsidRPr="00684BE7">
        <w:rPr>
          <w:lang w:val="pl-PL" w:bidi="sa-IN"/>
        </w:rPr>
        <w:t>ity arthaḥ |</w:t>
      </w:r>
      <w:r>
        <w:rPr>
          <w:noProof w:val="0"/>
          <w:lang w:bidi="sa-IN"/>
        </w:rPr>
        <w:t>|49||</w:t>
      </w:r>
    </w:p>
    <w:p w:rsidR="00DF5851" w:rsidRDefault="00DF5851" w:rsidP="00010375">
      <w:pPr>
        <w:rPr>
          <w:noProof w:val="0"/>
          <w:lang w:bidi="sa-IN"/>
        </w:rPr>
      </w:pPr>
    </w:p>
    <w:p w:rsidR="00DF5851" w:rsidRPr="00684BE7" w:rsidRDefault="00DF5851" w:rsidP="007B45D9">
      <w:pPr>
        <w:rPr>
          <w:noProof w:val="0"/>
          <w:lang w:bidi="sa-IN"/>
        </w:rPr>
      </w:pPr>
      <w:r>
        <w:rPr>
          <w:b/>
          <w:bCs/>
          <w:noProof w:val="0"/>
          <w:lang w:bidi="sa-IN"/>
        </w:rPr>
        <w:t xml:space="preserve">rpc </w:t>
      </w:r>
      <w:r>
        <w:rPr>
          <w:noProof w:val="0"/>
          <w:lang w:bidi="sa-IN"/>
        </w:rPr>
        <w:t>: ---</w:t>
      </w:r>
    </w:p>
    <w:p w:rsidR="00DF5851" w:rsidRDefault="00DF5851" w:rsidP="007B45D9">
      <w:pPr>
        <w:rPr>
          <w:noProof w:val="0"/>
          <w:lang w:bidi="sa-IN"/>
        </w:rPr>
      </w:pPr>
      <w:r w:rsidRPr="007B45D9">
        <w:rPr>
          <w:b/>
          <w:bCs/>
          <w:noProof w:val="0"/>
          <w:lang w:bidi="sa-IN"/>
        </w:rPr>
        <w:t xml:space="preserve">hds : </w:t>
      </w:r>
      <w:r>
        <w:rPr>
          <w:noProof w:val="0"/>
          <w:lang w:bidi="sa-IN"/>
        </w:rPr>
        <w:t>1.2.21</w:t>
      </w:r>
    </w:p>
    <w:p w:rsidR="00DF5851" w:rsidRDefault="00DF5851" w:rsidP="007B45D9">
      <w:pPr>
        <w:rPr>
          <w:rFonts w:eastAsia="MS Minchofalt"/>
          <w:sz w:val="28"/>
          <w:lang w:val="fr-CA"/>
        </w:rPr>
      </w:pPr>
    </w:p>
    <w:p w:rsidR="00DF5851" w:rsidRDefault="00DF5851" w:rsidP="007B45D9">
      <w:pPr>
        <w:jc w:val="center"/>
        <w:rPr>
          <w:rFonts w:eastAsia="MS Minchofalt"/>
          <w:b/>
          <w:bCs/>
          <w:lang w:val="fr-CA"/>
        </w:rPr>
      </w:pPr>
      <w:r w:rsidRPr="007B45D9">
        <w:rPr>
          <w:rFonts w:eastAsia="MS Minchofalt"/>
          <w:b/>
          <w:bCs/>
          <w:lang w:val="fr-CA"/>
        </w:rPr>
        <w:t>|| 3.3.</w:t>
      </w:r>
      <w:r>
        <w:rPr>
          <w:rFonts w:eastAsia="MS Minchofalt"/>
          <w:b/>
          <w:bCs/>
          <w:lang w:val="fr-CA"/>
        </w:rPr>
        <w:t>5</w:t>
      </w:r>
      <w:r w:rsidRPr="007B45D9">
        <w:rPr>
          <w:rFonts w:eastAsia="MS Minchofalt"/>
          <w:b/>
          <w:bCs/>
          <w:lang w:val="fr-CA"/>
        </w:rPr>
        <w:t>0 ||</w:t>
      </w:r>
    </w:p>
    <w:p w:rsidR="00DF5851" w:rsidRDefault="00DF5851" w:rsidP="00684BE7">
      <w:pPr>
        <w:rPr>
          <w:rFonts w:eastAsia="MS Minchofalt"/>
          <w:lang w:val="fr-CA"/>
        </w:rPr>
      </w:pPr>
    </w:p>
    <w:p w:rsidR="00DF5851" w:rsidRDefault="00DF5851" w:rsidP="00684BE7">
      <w:pPr>
        <w:rPr>
          <w:rFonts w:eastAsia="MS Minchofalt"/>
          <w:lang w:val="fr-CA"/>
        </w:rPr>
      </w:pPr>
      <w:r>
        <w:rPr>
          <w:rFonts w:eastAsia="MS Minchofalt"/>
          <w:lang w:val="fr-CA"/>
        </w:rPr>
        <w:t>nanv evaṁ karmaṇā muktir iti, jñāna-karmābhyāṁ muktir iti ca śāstraṁ viruddhaṁ syāt | tatrāha—</w:t>
      </w:r>
    </w:p>
    <w:p w:rsidR="00DF5851" w:rsidRPr="007B45D9" w:rsidRDefault="00DF5851" w:rsidP="00684BE7">
      <w:pPr>
        <w:rPr>
          <w:rFonts w:eastAsia="MS Minchofalt"/>
          <w:lang w:val="fr-CA"/>
        </w:rPr>
      </w:pPr>
    </w:p>
    <w:p w:rsidR="00DF5851" w:rsidRDefault="00DF5851">
      <w:pPr>
        <w:jc w:val="center"/>
        <w:rPr>
          <w:b/>
          <w:bCs/>
          <w:sz w:val="28"/>
          <w:lang w:val="fr-CA"/>
        </w:rPr>
      </w:pPr>
      <w:r>
        <w:rPr>
          <w:rFonts w:eastAsia="MS Minchofalt"/>
          <w:b/>
          <w:bCs/>
          <w:sz w:val="28"/>
          <w:lang w:val="fr-CA"/>
        </w:rPr>
        <w:t>śruty-ādi-balīyastvāc ca na bādhaḥ</w:t>
      </w:r>
      <w:r>
        <w:rPr>
          <w:b/>
          <w:bCs/>
          <w:sz w:val="28"/>
          <w:lang w:val="fr-CA"/>
        </w:rPr>
        <w:t xml:space="preserve"> ||</w:t>
      </w:r>
    </w:p>
    <w:p w:rsidR="00DF5851" w:rsidRDefault="00DF5851" w:rsidP="00684BE7">
      <w:pPr>
        <w:rPr>
          <w:lang w:val="fr-CA"/>
        </w:rPr>
      </w:pPr>
    </w:p>
    <w:p w:rsidR="00DF5851" w:rsidRDefault="00DF5851" w:rsidP="00684BE7">
      <w:pPr>
        <w:rPr>
          <w:lang w:val="fr-CA"/>
        </w:rPr>
      </w:pPr>
      <w:r>
        <w:rPr>
          <w:lang w:val="fr-CA"/>
        </w:rPr>
        <w:t xml:space="preserve">na khalu vidyaiva mukti-hetur ity asya śāstrasya tābhyāṁ bādhaḥ śakyaḥ | kutaḥ ? śruty-ādīti | </w:t>
      </w:r>
      <w:r w:rsidRPr="00684BE7">
        <w:rPr>
          <w:color w:val="0000FF"/>
        </w:rPr>
        <w:t xml:space="preserve">tam eva viditvā </w:t>
      </w:r>
      <w:r>
        <w:rPr>
          <w:noProof w:val="0"/>
          <w:lang w:bidi="sa-IN"/>
        </w:rPr>
        <w:t>[śve.u. 3.8] ity ādeḥ sāvadhāraṇāyāḥ śruter baliṣṭhatvāt | ādi-śabdo liṅga-yuktī saṁgṛhṇāti |</w:t>
      </w:r>
    </w:p>
    <w:p w:rsidR="00DF5851" w:rsidRDefault="00DF5851" w:rsidP="007B45D9">
      <w:pPr>
        <w:rPr>
          <w:b/>
          <w:bCs/>
          <w:noProof w:val="0"/>
          <w:lang w:bidi="sa-IN"/>
        </w:rPr>
      </w:pPr>
    </w:p>
    <w:p w:rsidR="00DF5851" w:rsidRDefault="00DF5851" w:rsidP="00222AAA">
      <w:pPr>
        <w:pStyle w:val="Quote"/>
        <w:rPr>
          <w:lang w:val="en-US" w:bidi="sa-IN"/>
        </w:rPr>
      </w:pPr>
      <w:r>
        <w:rPr>
          <w:lang w:val="en-US" w:bidi="sa-IN"/>
        </w:rPr>
        <w:t>indro’śvamedhāc chatam iṣṭvāpi rājā</w:t>
      </w:r>
    </w:p>
    <w:p w:rsidR="00DF5851" w:rsidRDefault="00DF5851" w:rsidP="00222AAA">
      <w:pPr>
        <w:pStyle w:val="Quote"/>
        <w:rPr>
          <w:lang w:val="en-US" w:bidi="sa-IN"/>
        </w:rPr>
      </w:pPr>
      <w:r>
        <w:rPr>
          <w:lang w:val="en-US" w:bidi="sa-IN"/>
        </w:rPr>
        <w:t>brahmāṇam īḍyaṁ samuvācopasannaḥ |</w:t>
      </w:r>
    </w:p>
    <w:p w:rsidR="00DF5851" w:rsidRDefault="00DF5851" w:rsidP="00222AAA">
      <w:pPr>
        <w:pStyle w:val="Quote"/>
        <w:rPr>
          <w:lang w:val="en-US" w:bidi="sa-IN"/>
        </w:rPr>
      </w:pPr>
      <w:r>
        <w:rPr>
          <w:lang w:val="en-US" w:bidi="sa-IN"/>
        </w:rPr>
        <w:t>na karmabhir na dhanair nāpi cānyaiḥ</w:t>
      </w:r>
    </w:p>
    <w:p w:rsidR="00DF5851" w:rsidRDefault="00DF5851" w:rsidP="00222AAA">
      <w:pPr>
        <w:pStyle w:val="Quote"/>
        <w:rPr>
          <w:color w:val="auto"/>
          <w:lang w:val="en-US" w:bidi="sa-IN"/>
        </w:rPr>
      </w:pPr>
      <w:r>
        <w:rPr>
          <w:lang w:val="en-US" w:bidi="sa-IN"/>
        </w:rPr>
        <w:t>paśyet sukhaṁ tena tattvaṁ bravīhi ||</w:t>
      </w:r>
      <w:r>
        <w:rPr>
          <w:color w:val="auto"/>
          <w:lang w:val="en-US" w:bidi="sa-IN"/>
        </w:rPr>
        <w:t xml:space="preserve"> iti liṅgam,</w:t>
      </w:r>
    </w:p>
    <w:p w:rsidR="00DF5851" w:rsidRDefault="00DF5851" w:rsidP="00222AAA">
      <w:pPr>
        <w:pStyle w:val="Quote"/>
        <w:rPr>
          <w:color w:val="auto"/>
          <w:lang w:val="en-US" w:bidi="sa-IN"/>
        </w:rPr>
      </w:pPr>
    </w:p>
    <w:p w:rsidR="00DF5851" w:rsidRDefault="00DF5851" w:rsidP="00222AAA">
      <w:pPr>
        <w:rPr>
          <w:lang w:val="en-US" w:bidi="sa-IN"/>
        </w:rPr>
      </w:pPr>
      <w:r>
        <w:rPr>
          <w:color w:val="0000FF"/>
          <w:lang w:val="en-US" w:bidi="sa-IN"/>
        </w:rPr>
        <w:t xml:space="preserve">nāsty akṛtaḥ kṛtena </w:t>
      </w:r>
      <w:r>
        <w:rPr>
          <w:lang w:val="en-US" w:bidi="sa-IN"/>
        </w:rPr>
        <w:t>[mu.u. 1.2.12] iti yuktiś ca | śeṣatvādi-ṣaṭ-sūtrī tu sūtra-kṛdbhir eva pratyākhyāsyate | adhikopadeśāt tv ity ādibhiḥ | vidyayā sarva-karma-nirmūla-nirūpaka-vākya-saṅgrahāya ca śabdaḥ | tṁ vidyety ādi śrutis tu tair eva samādhāsyate | vibhāgaḥ śatavad iti | tasmāt vidyaiva mokṣa-hetur iti sthiram ||50||</w:t>
      </w:r>
    </w:p>
    <w:p w:rsidR="00DF5851" w:rsidRPr="00222AAA" w:rsidRDefault="00DF5851" w:rsidP="00222AAA">
      <w:pPr>
        <w:rPr>
          <w:lang w:val="en-US" w:bidi="sa-IN"/>
        </w:rPr>
      </w:pPr>
    </w:p>
    <w:p w:rsidR="00DF5851" w:rsidRPr="00DF267E" w:rsidRDefault="00DF5851" w:rsidP="007B45D9">
      <w:pPr>
        <w:rPr>
          <w:noProof w:val="0"/>
          <w:lang w:bidi="sa-IN"/>
        </w:rPr>
      </w:pPr>
      <w:r>
        <w:rPr>
          <w:b/>
          <w:bCs/>
          <w:noProof w:val="0"/>
          <w:lang w:bidi="sa-IN"/>
        </w:rPr>
        <w:t xml:space="preserve">rpc </w:t>
      </w:r>
      <w:r>
        <w:rPr>
          <w:noProof w:val="0"/>
          <w:lang w:bidi="sa-IN"/>
        </w:rPr>
        <w:t>: 11.11.4, 11.19.17, 11.3.21, 6.1.10, 11.14.10</w:t>
      </w:r>
    </w:p>
    <w:p w:rsidR="00DF5851" w:rsidRDefault="00DF5851" w:rsidP="007B45D9">
      <w:pPr>
        <w:rPr>
          <w:lang w:val="fr-CA"/>
        </w:rPr>
      </w:pPr>
      <w:r>
        <w:rPr>
          <w:b/>
          <w:bCs/>
          <w:noProof w:val="0"/>
          <w:lang w:bidi="sa-IN"/>
        </w:rPr>
        <w:t>hds</w:t>
      </w:r>
      <w:r>
        <w:rPr>
          <w:noProof w:val="0"/>
          <w:lang w:bidi="sa-IN"/>
        </w:rPr>
        <w:t xml:space="preserve"> : 11.11.4, 10.14.4</w:t>
      </w:r>
    </w:p>
    <w:p w:rsidR="00DF5851" w:rsidRDefault="00DF5851" w:rsidP="007B45D9">
      <w:pPr>
        <w:rPr>
          <w:lang w:val="fr-CA"/>
        </w:rPr>
      </w:pPr>
    </w:p>
    <w:p w:rsidR="00DF5851" w:rsidRDefault="00DF5851">
      <w:pPr>
        <w:jc w:val="center"/>
        <w:rPr>
          <w:lang w:val="fr-CA"/>
        </w:rPr>
      </w:pPr>
      <w:r>
        <w:rPr>
          <w:lang w:val="fr-CA"/>
        </w:rPr>
        <w:t>--o)0(o--</w:t>
      </w:r>
    </w:p>
    <w:p w:rsidR="00DF5851" w:rsidRDefault="00DF5851">
      <w:pPr>
        <w:rPr>
          <w:lang w:val="fr-CA"/>
        </w:rPr>
      </w:pPr>
    </w:p>
    <w:p w:rsidR="00DF5851" w:rsidRDefault="00DF5851" w:rsidP="008316B7">
      <w:pPr>
        <w:pStyle w:val="Heading3"/>
        <w:rPr>
          <w:lang w:val="fr-CA"/>
        </w:rPr>
      </w:pPr>
      <w:r>
        <w:rPr>
          <w:lang w:val="fr-CA"/>
        </w:rPr>
        <w:t>24. anubandhādhikaraṇam</w:t>
      </w:r>
    </w:p>
    <w:p w:rsidR="00DF5851" w:rsidRDefault="00DF5851">
      <w:pPr>
        <w:jc w:val="center"/>
        <w:rPr>
          <w:b/>
          <w:bCs/>
          <w:lang w:val="fr-CA"/>
        </w:rPr>
      </w:pPr>
    </w:p>
    <w:p w:rsidR="00DF5851" w:rsidRPr="007B45D9" w:rsidRDefault="00DF5851">
      <w:pPr>
        <w:jc w:val="center"/>
        <w:rPr>
          <w:b/>
          <w:bCs/>
          <w:lang w:val="fr-CA"/>
        </w:rPr>
      </w:pPr>
      <w:r w:rsidRPr="007B45D9">
        <w:rPr>
          <w:b/>
          <w:bCs/>
          <w:lang w:val="fr-CA"/>
        </w:rPr>
        <w:t>|| 3.3.51 ||</w:t>
      </w:r>
    </w:p>
    <w:p w:rsidR="00DF5851" w:rsidRDefault="00DF5851" w:rsidP="00DF267E">
      <w:pPr>
        <w:rPr>
          <w:lang w:val="fr-CA"/>
        </w:rPr>
      </w:pPr>
    </w:p>
    <w:p w:rsidR="00DF5851" w:rsidRDefault="00DF5851" w:rsidP="00DF267E">
      <w:pPr>
        <w:rPr>
          <w:lang w:val="fr-CA"/>
        </w:rPr>
      </w:pPr>
    </w:p>
    <w:p w:rsidR="00DF5851" w:rsidRDefault="00DF5851" w:rsidP="00DF267E">
      <w:pPr>
        <w:rPr>
          <w:lang w:val="fr-CA"/>
        </w:rPr>
      </w:pPr>
      <w:r>
        <w:rPr>
          <w:lang w:val="fr-CA"/>
        </w:rPr>
        <w:t>atha sad-gamyatvaṁ guṇam upasaṁharate—</w:t>
      </w:r>
      <w:r>
        <w:rPr>
          <w:color w:val="0000FF"/>
          <w:lang w:val="fr-CA"/>
        </w:rPr>
        <w:t xml:space="preserve">atithi-devo bhava </w:t>
      </w:r>
      <w:r>
        <w:rPr>
          <w:lang w:val="fr-CA"/>
        </w:rPr>
        <w:t>[tai.u. 1.11.2] iti taittarīyake śrutam | tatra saṁśayaḥ—sad-upāsanaṁ mocakaṁ na veti | guru-prasāda-sahitād īśopāsanād eva mokṣa-sambhavād alaṁ sad-upāsaneneti prāpte—</w:t>
      </w:r>
    </w:p>
    <w:p w:rsidR="00DF5851" w:rsidRPr="00DF267E" w:rsidRDefault="00DF5851" w:rsidP="00DF267E">
      <w:pPr>
        <w:rPr>
          <w:lang w:val="fr-CA"/>
        </w:rPr>
      </w:pPr>
    </w:p>
    <w:p w:rsidR="00DF5851" w:rsidRDefault="00DF5851">
      <w:pPr>
        <w:jc w:val="center"/>
        <w:rPr>
          <w:b/>
          <w:sz w:val="28"/>
          <w:lang w:val="fr-CA"/>
        </w:rPr>
      </w:pPr>
      <w:r>
        <w:rPr>
          <w:b/>
          <w:sz w:val="28"/>
          <w:lang w:val="fr-CA"/>
        </w:rPr>
        <w:t>anubandhādibhyaḥ ||</w:t>
      </w:r>
      <w:r>
        <w:rPr>
          <w:rStyle w:val="FootnoteReference"/>
          <w:rFonts w:cs="Balaram"/>
          <w:b/>
          <w:sz w:val="28"/>
          <w:lang w:val="fr-CA"/>
        </w:rPr>
        <w:footnoteReference w:id="30"/>
      </w:r>
    </w:p>
    <w:p w:rsidR="00DF5851" w:rsidRDefault="00DF5851" w:rsidP="00DF267E">
      <w:pPr>
        <w:rPr>
          <w:lang w:val="fr-CA"/>
        </w:rPr>
      </w:pPr>
    </w:p>
    <w:p w:rsidR="00DF5851" w:rsidRDefault="00DF5851" w:rsidP="00DF267E">
      <w:pPr>
        <w:rPr>
          <w:lang w:val="fr-CA"/>
        </w:rPr>
      </w:pPr>
      <w:r>
        <w:rPr>
          <w:lang w:val="fr-CA"/>
        </w:rPr>
        <w:t xml:space="preserve">anubandho mahad-upāsanā-nirbandhaḥ | deva-bhāvena tad-upāsanam </w:t>
      </w:r>
      <w:r w:rsidRPr="00DF267E">
        <w:rPr>
          <w:lang w:val="pl-PL"/>
        </w:rPr>
        <w:t>ity arthaḥ |</w:t>
      </w:r>
      <w:r>
        <w:rPr>
          <w:lang w:val="fr-CA"/>
        </w:rPr>
        <w:t xml:space="preserve"> tasmāc ca tad-anugrahān mokṣaḥ | itarathetthaṁ na brūyāt | smaranti caivaṁ tattvavidaḥ—</w:t>
      </w:r>
    </w:p>
    <w:p w:rsidR="00DF5851" w:rsidRDefault="00DF5851" w:rsidP="00DF267E">
      <w:pPr>
        <w:rPr>
          <w:rFonts w:eastAsia="MS Minchofalt"/>
          <w:noProof w:val="0"/>
          <w:lang w:bidi="sa-IN"/>
        </w:rPr>
      </w:pPr>
    </w:p>
    <w:p w:rsidR="00DF5851" w:rsidRDefault="00DF5851" w:rsidP="00DF267E">
      <w:pPr>
        <w:pStyle w:val="Quote"/>
        <w:rPr>
          <w:noProof w:val="0"/>
          <w:cs/>
          <w:lang w:bidi="sa-IN"/>
        </w:rPr>
      </w:pPr>
      <w:r>
        <w:rPr>
          <w:noProof w:val="0"/>
          <w:cs/>
          <w:lang w:bidi="sa-IN"/>
        </w:rPr>
        <w:t>rahūgaṇaitat tapasā na yāti</w:t>
      </w:r>
    </w:p>
    <w:p w:rsidR="00DF5851" w:rsidRPr="00DF267E" w:rsidRDefault="00DF5851" w:rsidP="00DF267E">
      <w:pPr>
        <w:pStyle w:val="Quote"/>
        <w:rPr>
          <w:noProof w:val="0"/>
          <w:cs/>
          <w:lang w:val="en-US" w:bidi="sa-IN"/>
        </w:rPr>
      </w:pPr>
      <w:r>
        <w:rPr>
          <w:noProof w:val="0"/>
          <w:cs/>
          <w:lang w:bidi="sa-IN"/>
        </w:rPr>
        <w:t>na cejyayā nirvapaṇād gṛhād vā</w:t>
      </w:r>
      <w:r>
        <w:rPr>
          <w:rFonts w:eastAsia="MS Minchofalt"/>
          <w:lang w:val="en-US" w:bidi="sa-IN"/>
        </w:rPr>
        <w:t xml:space="preserve"> |</w:t>
      </w:r>
    </w:p>
    <w:p w:rsidR="00DF5851" w:rsidRDefault="00DF5851" w:rsidP="00DF267E">
      <w:pPr>
        <w:pStyle w:val="Quote"/>
        <w:rPr>
          <w:noProof w:val="0"/>
          <w:cs/>
          <w:lang w:bidi="sa-IN"/>
        </w:rPr>
      </w:pPr>
      <w:r>
        <w:rPr>
          <w:noProof w:val="0"/>
          <w:cs/>
          <w:lang w:bidi="sa-IN"/>
        </w:rPr>
        <w:t>na cchandasā naiva jalāgni-sūryair</w:t>
      </w:r>
    </w:p>
    <w:p w:rsidR="00DF5851" w:rsidRDefault="00DF5851" w:rsidP="00DF267E">
      <w:pPr>
        <w:pStyle w:val="Quote"/>
        <w:rPr>
          <w:rFonts w:eastAsia="MS Minchofalt"/>
          <w:color w:val="auto"/>
          <w:lang w:val="en-US" w:bidi="sa-IN"/>
        </w:rPr>
      </w:pPr>
      <w:r>
        <w:rPr>
          <w:noProof w:val="0"/>
          <w:cs/>
          <w:lang w:bidi="sa-IN"/>
        </w:rPr>
        <w:t>vinā mahat-pāda-rajo-'bhiṣekam</w:t>
      </w:r>
      <w:r>
        <w:rPr>
          <w:rFonts w:eastAsia="MS Minchofalt"/>
          <w:lang w:val="en-US" w:bidi="sa-IN"/>
        </w:rPr>
        <w:t xml:space="preserve"> || </w:t>
      </w:r>
      <w:r>
        <w:rPr>
          <w:rFonts w:eastAsia="MS Minchofalt"/>
          <w:color w:val="auto"/>
          <w:lang w:val="en-US" w:bidi="sa-IN"/>
        </w:rPr>
        <w:t>[bhā.pu. 5.12.12] ity ādibhiḥ |</w:t>
      </w:r>
    </w:p>
    <w:p w:rsidR="00DF5851" w:rsidRDefault="00DF5851" w:rsidP="00DF267E">
      <w:pPr>
        <w:rPr>
          <w:rFonts w:eastAsia="MS Minchofalt"/>
          <w:lang w:val="en-US" w:bidi="sa-IN"/>
        </w:rPr>
      </w:pPr>
    </w:p>
    <w:p w:rsidR="00DF5851" w:rsidRDefault="00DF5851" w:rsidP="00DF267E">
      <w:pPr>
        <w:rPr>
          <w:rFonts w:eastAsia="MS Minchofalt"/>
          <w:lang w:val="en-US" w:bidi="sa-IN"/>
        </w:rPr>
      </w:pPr>
      <w:r>
        <w:rPr>
          <w:rFonts w:eastAsia="MS Minchofalt"/>
          <w:lang w:val="en-US" w:bidi="sa-IN"/>
        </w:rPr>
        <w:t>āha caivaṁ śrī-bhagavān—</w:t>
      </w:r>
    </w:p>
    <w:p w:rsidR="00DF5851" w:rsidRDefault="00DF5851" w:rsidP="00DF267E">
      <w:pPr>
        <w:rPr>
          <w:rFonts w:eastAsia="MS Minchofalt"/>
          <w:lang w:val="en-US" w:bidi="sa-IN"/>
        </w:rPr>
      </w:pPr>
    </w:p>
    <w:p w:rsidR="00DF5851" w:rsidRPr="00DF267E" w:rsidRDefault="00DF5851" w:rsidP="00DF267E">
      <w:pPr>
        <w:pStyle w:val="Quote"/>
        <w:rPr>
          <w:noProof w:val="0"/>
          <w:cs/>
          <w:lang w:val="en-US" w:bidi="sa-IN"/>
        </w:rPr>
      </w:pPr>
      <w:r>
        <w:rPr>
          <w:noProof w:val="0"/>
          <w:cs/>
          <w:lang w:bidi="sa-IN"/>
        </w:rPr>
        <w:t>no rodhayati māṁ yogo na sāṅkhyaṁ dharma eva ca</w:t>
      </w:r>
      <w:r>
        <w:rPr>
          <w:rFonts w:eastAsia="MS Minchofalt"/>
          <w:lang w:val="en-US" w:bidi="sa-IN"/>
        </w:rPr>
        <w:t xml:space="preserve"> |</w:t>
      </w:r>
    </w:p>
    <w:p w:rsidR="00DF5851" w:rsidRPr="00DF267E" w:rsidRDefault="00DF5851" w:rsidP="00DF267E">
      <w:pPr>
        <w:pStyle w:val="Quote"/>
        <w:rPr>
          <w:noProof w:val="0"/>
          <w:cs/>
          <w:lang w:val="en-US" w:bidi="sa-IN"/>
        </w:rPr>
      </w:pPr>
      <w:r>
        <w:rPr>
          <w:noProof w:val="0"/>
          <w:cs/>
          <w:lang w:bidi="sa-IN"/>
        </w:rPr>
        <w:t>na svādhyāyas tapas tyāgo neṣṭā-pūrtaṁ na dakṣiṇā</w:t>
      </w:r>
      <w:r>
        <w:rPr>
          <w:rFonts w:eastAsia="MS Minchofalt"/>
          <w:lang w:val="en-US" w:bidi="sa-IN"/>
        </w:rPr>
        <w:t xml:space="preserve"> ||</w:t>
      </w:r>
    </w:p>
    <w:p w:rsidR="00DF5851" w:rsidRPr="00DF267E" w:rsidRDefault="00DF5851" w:rsidP="00DF267E">
      <w:pPr>
        <w:pStyle w:val="Quote"/>
        <w:rPr>
          <w:noProof w:val="0"/>
          <w:cs/>
          <w:lang w:val="en-US" w:bidi="sa-IN"/>
        </w:rPr>
      </w:pPr>
      <w:r>
        <w:rPr>
          <w:noProof w:val="0"/>
          <w:cs/>
          <w:lang w:bidi="sa-IN"/>
        </w:rPr>
        <w:t>vratāni yajñaś chandāṁsi tīrthāni niyamā yamāḥ</w:t>
      </w:r>
      <w:r>
        <w:rPr>
          <w:rFonts w:eastAsia="MS Minchofalt"/>
          <w:lang w:val="en-US" w:bidi="sa-IN"/>
        </w:rPr>
        <w:t xml:space="preserve"> |</w:t>
      </w:r>
    </w:p>
    <w:p w:rsidR="00DF5851" w:rsidRPr="00DF267E" w:rsidRDefault="00DF5851" w:rsidP="00DF267E">
      <w:pPr>
        <w:pStyle w:val="Quote"/>
        <w:rPr>
          <w:noProof w:val="0"/>
          <w:cs/>
          <w:lang w:val="en-US" w:bidi="sa-IN"/>
        </w:rPr>
      </w:pPr>
      <w:r>
        <w:rPr>
          <w:noProof w:val="0"/>
          <w:cs/>
          <w:lang w:bidi="sa-IN"/>
        </w:rPr>
        <w:t>yathāvarundhe sat-saṅgaḥ sarva-saṅgāpaho hi mām</w:t>
      </w:r>
      <w:r>
        <w:rPr>
          <w:rFonts w:eastAsia="MS Minchofalt"/>
          <w:lang w:val="en-US" w:bidi="sa-IN"/>
        </w:rPr>
        <w:t xml:space="preserve"> || </w:t>
      </w:r>
      <w:r>
        <w:rPr>
          <w:rFonts w:eastAsia="MS Minchofalt"/>
          <w:color w:val="auto"/>
          <w:lang w:val="en-US" w:bidi="sa-IN"/>
        </w:rPr>
        <w:t>[bhā.pu 11.12.1-2] ity ādibhiḥ |</w:t>
      </w:r>
    </w:p>
    <w:p w:rsidR="00DF5851" w:rsidRDefault="00DF5851" w:rsidP="00DF267E">
      <w:pPr>
        <w:rPr>
          <w:rFonts w:eastAsia="MS Minchofalt"/>
          <w:lang w:val="en-US" w:bidi="sa-IN"/>
        </w:rPr>
      </w:pPr>
    </w:p>
    <w:p w:rsidR="00DF5851" w:rsidRDefault="00DF5851" w:rsidP="00DF267E">
      <w:pPr>
        <w:rPr>
          <w:rFonts w:eastAsia="MS Minchofalt"/>
          <w:lang w:val="en-US" w:bidi="sa-IN"/>
        </w:rPr>
      </w:pPr>
      <w:r>
        <w:rPr>
          <w:rFonts w:eastAsia="MS Minchofalt"/>
          <w:lang w:val="en-US" w:bidi="sa-IN"/>
        </w:rPr>
        <w:t xml:space="preserve">atra svayaṁ sva-tattvam upadiśyāpi sat-saṅgam ādiśatīti tasyāntaraṅga-sādhanatāṁ bodhayati | ādi-śabdāt tat-tīrtha-sevā-tad-anya-nindā-parityāgaś ca grāhyau | </w:t>
      </w:r>
    </w:p>
    <w:p w:rsidR="00DF5851" w:rsidRDefault="00DF5851" w:rsidP="00DF267E">
      <w:pPr>
        <w:rPr>
          <w:rFonts w:eastAsia="MS Minchofalt"/>
          <w:lang w:val="en-US" w:bidi="sa-IN"/>
        </w:rPr>
      </w:pPr>
    </w:p>
    <w:p w:rsidR="00DF5851" w:rsidRPr="00DF267E" w:rsidRDefault="00DF5851" w:rsidP="00DF267E">
      <w:pPr>
        <w:pStyle w:val="Quote"/>
        <w:rPr>
          <w:noProof w:val="0"/>
          <w:cs/>
          <w:lang w:val="en-US" w:bidi="sa-IN"/>
        </w:rPr>
      </w:pPr>
      <w:r>
        <w:rPr>
          <w:noProof w:val="0"/>
          <w:cs/>
          <w:lang w:bidi="sa-IN"/>
        </w:rPr>
        <w:t>śuśrūṣoḥ śraddadhānasya vāsudeva-kathā-ruciḥ</w:t>
      </w:r>
      <w:r>
        <w:rPr>
          <w:rFonts w:eastAsia="MS Minchofalt"/>
          <w:lang w:val="en-US" w:bidi="sa-IN"/>
        </w:rPr>
        <w:t xml:space="preserve"> |</w:t>
      </w:r>
    </w:p>
    <w:p w:rsidR="00DF5851" w:rsidRDefault="00DF5851" w:rsidP="00DF267E">
      <w:pPr>
        <w:pStyle w:val="Quote"/>
        <w:rPr>
          <w:rFonts w:eastAsia="MS Minchofalt"/>
          <w:color w:val="auto"/>
          <w:lang w:val="en-US" w:bidi="sa-IN"/>
        </w:rPr>
      </w:pPr>
      <w:r>
        <w:rPr>
          <w:noProof w:val="0"/>
          <w:cs/>
          <w:lang w:bidi="sa-IN"/>
        </w:rPr>
        <w:t>syān mahat-sevayā viprāḥ puṇya-tīrtha-niṣevaṇāt</w:t>
      </w:r>
      <w:r>
        <w:rPr>
          <w:rFonts w:eastAsia="MS Minchofalt"/>
          <w:lang w:val="en-US" w:bidi="sa-IN"/>
        </w:rPr>
        <w:t xml:space="preserve"> || </w:t>
      </w:r>
      <w:r>
        <w:rPr>
          <w:rFonts w:eastAsia="MS Minchofalt"/>
          <w:color w:val="auto"/>
          <w:lang w:val="en-US" w:bidi="sa-IN"/>
        </w:rPr>
        <w:t xml:space="preserve">[bhā.pu </w:t>
      </w:r>
      <w:r w:rsidRPr="00DF267E">
        <w:rPr>
          <w:noProof w:val="0"/>
          <w:color w:val="auto"/>
          <w:cs/>
          <w:lang w:bidi="sa-IN"/>
        </w:rPr>
        <w:t>1</w:t>
      </w:r>
      <w:r>
        <w:rPr>
          <w:rFonts w:eastAsia="MS Minchofalt"/>
          <w:color w:val="auto"/>
          <w:lang w:val="en-US" w:bidi="sa-IN"/>
        </w:rPr>
        <w:t>.</w:t>
      </w:r>
      <w:r w:rsidRPr="00DF267E">
        <w:rPr>
          <w:noProof w:val="0"/>
          <w:color w:val="auto"/>
          <w:cs/>
          <w:lang w:bidi="sa-IN"/>
        </w:rPr>
        <w:t>2</w:t>
      </w:r>
      <w:r>
        <w:rPr>
          <w:rFonts w:eastAsia="MS Minchofalt"/>
          <w:color w:val="auto"/>
          <w:lang w:val="en-US" w:bidi="sa-IN"/>
        </w:rPr>
        <w:t>.</w:t>
      </w:r>
      <w:r>
        <w:rPr>
          <w:noProof w:val="0"/>
          <w:color w:val="auto"/>
          <w:cs/>
          <w:lang w:bidi="sa-IN"/>
        </w:rPr>
        <w:t>16</w:t>
      </w:r>
      <w:r>
        <w:rPr>
          <w:rFonts w:eastAsia="MS Minchofalt"/>
          <w:color w:val="auto"/>
          <w:lang w:val="en-US" w:bidi="sa-IN"/>
        </w:rPr>
        <w:t>]</w:t>
      </w:r>
    </w:p>
    <w:p w:rsidR="00DF5851" w:rsidRDefault="00DF5851" w:rsidP="00DF267E">
      <w:pPr>
        <w:pStyle w:val="Quote"/>
        <w:rPr>
          <w:rFonts w:eastAsia="MS Minchofalt"/>
          <w:lang w:val="en-US" w:bidi="sa-IN"/>
        </w:rPr>
      </w:pPr>
      <w:r>
        <w:rPr>
          <w:rFonts w:eastAsia="MS Minchofalt"/>
          <w:lang w:val="en-US" w:bidi="sa-IN"/>
        </w:rPr>
        <w:t>harir eva sadārādhyaḥ sarva-deveśvareśvaraḥ |</w:t>
      </w:r>
    </w:p>
    <w:p w:rsidR="00DF5851" w:rsidRDefault="00DF5851" w:rsidP="00DF267E">
      <w:pPr>
        <w:pStyle w:val="Quote"/>
        <w:rPr>
          <w:rFonts w:eastAsia="MS Minchofalt"/>
          <w:color w:val="auto"/>
          <w:lang w:val="en-US" w:bidi="sa-IN"/>
        </w:rPr>
      </w:pPr>
      <w:r>
        <w:rPr>
          <w:rFonts w:eastAsia="MS Minchofalt"/>
          <w:lang w:val="en-US" w:bidi="sa-IN"/>
        </w:rPr>
        <w:t xml:space="preserve">itare brahma-rudrādyā nāvajñeyāḥ kadācana || </w:t>
      </w:r>
      <w:r>
        <w:rPr>
          <w:rFonts w:eastAsia="MS Minchofalt"/>
          <w:color w:val="auto"/>
          <w:lang w:val="en-US" w:bidi="sa-IN"/>
        </w:rPr>
        <w:t>ity ādi smṛtibhyaḥ |</w:t>
      </w:r>
    </w:p>
    <w:p w:rsidR="00DF5851" w:rsidRDefault="00DF5851" w:rsidP="00DF267E">
      <w:pPr>
        <w:rPr>
          <w:rFonts w:eastAsia="MS Minchofalt"/>
          <w:lang w:val="en-US" w:bidi="sa-IN"/>
        </w:rPr>
      </w:pPr>
    </w:p>
    <w:p w:rsidR="00DF5851" w:rsidRDefault="00DF5851" w:rsidP="00DF267E">
      <w:pPr>
        <w:rPr>
          <w:rFonts w:eastAsia="MS Minchofalt"/>
          <w:lang w:val="en-US" w:bidi="sa-IN"/>
        </w:rPr>
      </w:pPr>
      <w:r>
        <w:rPr>
          <w:rFonts w:eastAsia="MS Minchofalt"/>
          <w:lang w:val="en-US" w:bidi="sa-IN"/>
        </w:rPr>
        <w:t xml:space="preserve">atrāhuḥ—deśika-sat-prasaṅgasyāpīśa-hetukatvāt tad-anugraha eva mocako’stu | śubhādṛṣṭaṁ tu na tat-prasaṅga-hetuḥ | tasyāpi tad-dhetukatvāt | sarvā ca pravṛttir īśa-hetuketi, </w:t>
      </w:r>
      <w:r>
        <w:rPr>
          <w:rFonts w:eastAsia="MS Minchofalt"/>
          <w:color w:val="0000FF"/>
          <w:lang w:val="en-US" w:bidi="sa-IN"/>
        </w:rPr>
        <w:t xml:space="preserve">parāt tu tac-chruteḥ </w:t>
      </w:r>
      <w:r>
        <w:rPr>
          <w:rFonts w:eastAsia="MS Minchofalt"/>
          <w:lang w:val="en-US" w:bidi="sa-IN"/>
        </w:rPr>
        <w:t xml:space="preserve">[ve.sū. 2.3.41] ity anena nirṇītam | tasmād deśikādy-anugrahasyāpi mukti-kāraṇatva-kalpanam ayuktam iti | </w:t>
      </w:r>
    </w:p>
    <w:p w:rsidR="00DF5851" w:rsidRDefault="00DF5851" w:rsidP="00DF267E">
      <w:pPr>
        <w:rPr>
          <w:rFonts w:eastAsia="MS Minchofalt"/>
          <w:lang w:val="en-US" w:bidi="sa-IN"/>
        </w:rPr>
      </w:pPr>
    </w:p>
    <w:p w:rsidR="00DF5851" w:rsidRPr="00DF267E" w:rsidRDefault="00DF5851" w:rsidP="00DF267E">
      <w:pPr>
        <w:rPr>
          <w:rFonts w:eastAsia="MS Minchofalt"/>
          <w:lang w:val="en-US" w:bidi="sa-IN"/>
        </w:rPr>
      </w:pPr>
      <w:r>
        <w:rPr>
          <w:rFonts w:eastAsia="MS Minchofalt"/>
          <w:lang w:val="en-US" w:bidi="sa-IN"/>
        </w:rPr>
        <w:t>atrocyate—yadyapi deśikāder anugrahe’pīśa-hetukatvaṁ sambhāvyaṁ, tathāpi tebhyo dattāsti, atas teṣām eva tatra svātantryam | tair anugṛhīte tu jane so’pi tam anupravartayatīti sarvāṇi vākyāni sāspadāni syur vaiṣamyādy-apanayaś ceti ||51||</w:t>
      </w:r>
    </w:p>
    <w:p w:rsidR="00DF5851" w:rsidRPr="00DF267E" w:rsidRDefault="00DF5851" w:rsidP="00DF267E">
      <w:pPr>
        <w:rPr>
          <w:noProof w:val="0"/>
          <w:cs/>
          <w:lang w:val="en-US" w:bidi="sa-IN"/>
        </w:rPr>
      </w:pPr>
    </w:p>
    <w:p w:rsidR="00DF5851" w:rsidRPr="00DF267E" w:rsidRDefault="00DF5851" w:rsidP="00DF267E">
      <w:pPr>
        <w:rPr>
          <w:noProof w:val="0"/>
          <w:cs/>
          <w:lang w:val="en-US" w:bidi="sa-IN"/>
        </w:rPr>
      </w:pPr>
    </w:p>
    <w:p w:rsidR="00DF5851" w:rsidRDefault="00DF5851" w:rsidP="00DF267E">
      <w:pPr>
        <w:rPr>
          <w:lang w:val="fr-CA"/>
        </w:rPr>
      </w:pPr>
    </w:p>
    <w:p w:rsidR="00DF5851" w:rsidRDefault="00DF5851" w:rsidP="007B45D9">
      <w:pPr>
        <w:rPr>
          <w:noProof w:val="0"/>
          <w:lang w:bidi="sa-IN"/>
        </w:rPr>
      </w:pPr>
      <w:r>
        <w:rPr>
          <w:b/>
          <w:bCs/>
          <w:noProof w:val="0"/>
          <w:lang w:bidi="sa-IN"/>
        </w:rPr>
        <w:t xml:space="preserve">rpc </w:t>
      </w:r>
      <w:r>
        <w:rPr>
          <w:noProof w:val="0"/>
          <w:lang w:bidi="sa-IN"/>
        </w:rPr>
        <w:t>:</w:t>
      </w:r>
    </w:p>
    <w:p w:rsidR="00DF5851" w:rsidRDefault="00DF5851" w:rsidP="007B45D9">
      <w:pPr>
        <w:rPr>
          <w:noProof w:val="0"/>
          <w:lang w:bidi="sa-IN"/>
        </w:rPr>
      </w:pPr>
      <w:r>
        <w:rPr>
          <w:b/>
          <w:bCs/>
          <w:noProof w:val="0"/>
          <w:lang w:bidi="sa-IN"/>
        </w:rPr>
        <w:t>hds</w:t>
      </w:r>
      <w:r>
        <w:rPr>
          <w:noProof w:val="0"/>
          <w:lang w:bidi="sa-IN"/>
        </w:rPr>
        <w:t xml:space="preserve"> : 5.12.12, 11.12.1-2</w:t>
      </w:r>
    </w:p>
    <w:p w:rsidR="00DF5851" w:rsidRDefault="00DF5851" w:rsidP="007B45D9">
      <w:pPr>
        <w:rPr>
          <w:noProof w:val="0"/>
          <w:lang w:bidi="sa-IN"/>
        </w:rPr>
      </w:pPr>
    </w:p>
    <w:p w:rsidR="00DF5851" w:rsidRDefault="00DF5851" w:rsidP="007B45D9">
      <w:pPr>
        <w:jc w:val="center"/>
        <w:rPr>
          <w:noProof w:val="0"/>
          <w:lang w:bidi="sa-IN"/>
        </w:rPr>
      </w:pPr>
      <w:r>
        <w:rPr>
          <w:noProof w:val="0"/>
          <w:lang w:bidi="sa-IN"/>
        </w:rPr>
        <w:t xml:space="preserve"> --o)0(o--</w:t>
      </w:r>
    </w:p>
    <w:p w:rsidR="00DF5851" w:rsidRDefault="00DF5851" w:rsidP="007B45D9">
      <w:pPr>
        <w:rPr>
          <w:lang w:val="fr-CA"/>
        </w:rPr>
      </w:pPr>
    </w:p>
    <w:p w:rsidR="00DF5851" w:rsidRDefault="00DF5851" w:rsidP="008316B7">
      <w:pPr>
        <w:pStyle w:val="Heading3"/>
        <w:rPr>
          <w:rFonts w:eastAsia="MS Minchofalt"/>
          <w:lang w:val="fr-CA"/>
        </w:rPr>
      </w:pPr>
      <w:r>
        <w:rPr>
          <w:lang w:val="fr-CA"/>
        </w:rPr>
        <w:t>25. prajñāntarādhikaraṇam</w:t>
      </w:r>
    </w:p>
    <w:p w:rsidR="00DF5851" w:rsidRDefault="00DF5851">
      <w:pPr>
        <w:rPr>
          <w:rFonts w:eastAsia="MS Minchofalt"/>
          <w:lang w:val="fr-CA"/>
        </w:rPr>
      </w:pPr>
    </w:p>
    <w:p w:rsidR="00DF5851" w:rsidRDefault="00DF5851" w:rsidP="007B45D9">
      <w:pPr>
        <w:jc w:val="center"/>
        <w:rPr>
          <w:rFonts w:eastAsia="MS Minchofalt"/>
          <w:b/>
          <w:bCs/>
          <w:lang w:val="fr-CA"/>
        </w:rPr>
      </w:pPr>
      <w:r w:rsidRPr="007B45D9">
        <w:rPr>
          <w:rFonts w:eastAsia="MS Minchofalt"/>
          <w:b/>
          <w:bCs/>
          <w:lang w:val="fr-CA"/>
        </w:rPr>
        <w:t>|| 3.3.52 ||</w:t>
      </w:r>
    </w:p>
    <w:p w:rsidR="00DF5851" w:rsidRDefault="00DF5851" w:rsidP="00EE1CD3">
      <w:pPr>
        <w:rPr>
          <w:rFonts w:eastAsia="MS Minchofalt"/>
          <w:lang w:val="fr-CA"/>
        </w:rPr>
      </w:pPr>
    </w:p>
    <w:p w:rsidR="00DF5851" w:rsidRDefault="00DF5851" w:rsidP="00EE1CD3">
      <w:pPr>
        <w:rPr>
          <w:rFonts w:eastAsia="MS Minchofalt"/>
          <w:lang w:val="en-US"/>
        </w:rPr>
      </w:pPr>
      <w:r>
        <w:rPr>
          <w:rFonts w:eastAsia="MS Minchofalt"/>
          <w:lang w:val="fr-CA"/>
        </w:rPr>
        <w:t xml:space="preserve">yathā kratur ity ādi śrutau saṁśayaḥ </w:t>
      </w:r>
      <w:r>
        <w:rPr>
          <w:rFonts w:eastAsia="MS Minchofalt"/>
          <w:lang w:val="en-US"/>
        </w:rPr>
        <w:t xml:space="preserve">| idaṁ brahmopāsanaṁ deśikādy-upāsti-sahitaṁ sva-tāratamyāt phala-tāratamya-hetur bhaven na veti | </w:t>
      </w:r>
      <w:r>
        <w:rPr>
          <w:rFonts w:eastAsia="MS Minchofalt"/>
          <w:color w:val="0000FF"/>
          <w:lang w:val="en-US"/>
        </w:rPr>
        <w:t xml:space="preserve">nirañjanaḥ paramaṁ sāmyam upaiti </w:t>
      </w:r>
      <w:r>
        <w:rPr>
          <w:rFonts w:eastAsia="MS Minchofalt"/>
          <w:lang w:val="en-US"/>
        </w:rPr>
        <w:t>ity ādau viśeṣāśravaṇāt, na tad dhetur bhavet | na hi nānā-vidhair vartmabhir upeyaṁ nagaraṁ tad-upetṛbhir vaividhyena dṛṣṭam iti śakyaṁ vaktum ity evaṁ prāpte—</w:t>
      </w:r>
    </w:p>
    <w:p w:rsidR="00DF5851" w:rsidRPr="00EE1CD3" w:rsidRDefault="00DF5851" w:rsidP="00EE1CD3">
      <w:pPr>
        <w:rPr>
          <w:rFonts w:eastAsia="MS Minchofalt"/>
          <w:lang w:val="en-US"/>
        </w:rPr>
      </w:pPr>
    </w:p>
    <w:p w:rsidR="00DF5851" w:rsidRPr="008316B7" w:rsidRDefault="00DF5851" w:rsidP="008316B7">
      <w:pPr>
        <w:pStyle w:val="VersequoteChar"/>
        <w:rPr>
          <w:rFonts w:eastAsia="MS Minchofalt"/>
          <w:lang w:val="fr-CA"/>
        </w:rPr>
      </w:pPr>
      <w:r w:rsidRPr="008316B7">
        <w:rPr>
          <w:rFonts w:eastAsia="MS Minchofalt"/>
          <w:lang w:val="fr-CA"/>
        </w:rPr>
        <w:t>prajñāntara-pṛthaktvavad dṛṣṭaś ca tad uktam</w:t>
      </w:r>
      <w:r>
        <w:rPr>
          <w:rFonts w:eastAsia="MS Minchofalt"/>
          <w:lang w:val="fr-CA"/>
        </w:rPr>
        <w:t xml:space="preserve"> |</w:t>
      </w:r>
    </w:p>
    <w:p w:rsidR="00DF5851" w:rsidRDefault="00DF5851" w:rsidP="00EE1CD3">
      <w:pPr>
        <w:rPr>
          <w:rFonts w:eastAsia="MS Minchofalt"/>
          <w:lang w:val="fr-CA"/>
        </w:rPr>
      </w:pPr>
    </w:p>
    <w:p w:rsidR="00DF5851" w:rsidRDefault="00DF5851" w:rsidP="00EE1CD3">
      <w:pPr>
        <w:rPr>
          <w:rFonts w:eastAsia="MS Minchofalt"/>
          <w:lang w:val="fr-CA"/>
        </w:rPr>
      </w:pPr>
      <w:r>
        <w:rPr>
          <w:rFonts w:eastAsia="MS Minchofalt"/>
          <w:color w:val="0000FF"/>
          <w:lang w:val="fr-CA"/>
        </w:rPr>
        <w:t xml:space="preserve">vijñāya prajñāṁ kurvīta </w:t>
      </w:r>
      <w:r>
        <w:rPr>
          <w:lang w:val="en-US" w:bidi="sa-IN"/>
        </w:rPr>
        <w:t xml:space="preserve">[bṛ.ā.u. 4.4.21] </w:t>
      </w:r>
      <w:r>
        <w:rPr>
          <w:rFonts w:eastAsia="MS Minchofalt"/>
          <w:lang w:val="fr-CA"/>
        </w:rPr>
        <w:t xml:space="preserve">iti dve prajñe dṛṣṭe | tatraikā śābdī, anyā tūpāsanā | tasyāḥ pṛthaktvaṁ bhedaḥ | tadvad eva tad-upāsakānāṁ tad-dṛṣṭir bhavati | tad uktam iti, </w:t>
      </w:r>
      <w:r>
        <w:rPr>
          <w:rFonts w:eastAsia="MS Minchofalt"/>
          <w:color w:val="0000FF"/>
          <w:lang w:val="fr-CA"/>
        </w:rPr>
        <w:t>yathā</w:t>
      </w:r>
      <w:r w:rsidRPr="000D75E8">
        <w:rPr>
          <w:rFonts w:eastAsia="MS Minchofalt"/>
          <w:color w:val="0000FF"/>
          <w:lang w:val="fr-CA"/>
        </w:rPr>
        <w:t xml:space="preserve"> kratur </w:t>
      </w:r>
      <w:r>
        <w:rPr>
          <w:noProof w:val="0"/>
          <w:lang w:bidi="sa-IN"/>
        </w:rPr>
        <w:t xml:space="preserve">[chā.u. 3.14.2] </w:t>
      </w:r>
      <w:r>
        <w:rPr>
          <w:rFonts w:eastAsia="MS Minchofalt"/>
          <w:lang w:val="fr-CA"/>
        </w:rPr>
        <w:t xml:space="preserve">ity ādau tat tāratamyam uktam </w:t>
      </w:r>
      <w:r w:rsidRPr="000D75E8">
        <w:rPr>
          <w:rFonts w:eastAsia="MS Minchofalt"/>
          <w:lang w:val="pl-PL"/>
        </w:rPr>
        <w:t>ity arthaḥ |</w:t>
      </w:r>
      <w:r>
        <w:rPr>
          <w:rFonts w:eastAsia="MS Minchofalt"/>
          <w:lang w:val="fr-CA"/>
        </w:rPr>
        <w:t xml:space="preserve"> tathā copāsanāuyāyi-bhagavad-darśanaṁ tato vimuktir iti | sāmya-pāramyaṁ tu nairañjanyāṁśena bodhyam ||52||</w:t>
      </w:r>
    </w:p>
    <w:p w:rsidR="00DF5851" w:rsidRPr="00EE1CD3" w:rsidRDefault="00DF5851" w:rsidP="00EE1CD3">
      <w:pPr>
        <w:rPr>
          <w:rFonts w:eastAsia="MS Minchofalt"/>
          <w:lang w:val="fr-CA"/>
        </w:rPr>
      </w:pPr>
    </w:p>
    <w:p w:rsidR="00DF5851" w:rsidRDefault="00DF5851" w:rsidP="007B45D9">
      <w:pPr>
        <w:rPr>
          <w:noProof w:val="0"/>
          <w:lang w:bidi="sa-IN"/>
        </w:rPr>
      </w:pPr>
      <w:r>
        <w:rPr>
          <w:b/>
          <w:bCs/>
          <w:noProof w:val="0"/>
          <w:lang w:bidi="sa-IN"/>
        </w:rPr>
        <w:t xml:space="preserve">rpc </w:t>
      </w:r>
      <w:r>
        <w:rPr>
          <w:noProof w:val="0"/>
          <w:lang w:bidi="sa-IN"/>
        </w:rPr>
        <w:t>: 3.9.11, 10.60.36, 10.64.29, gītā 4.11, bhā 3.32.28.</w:t>
      </w:r>
    </w:p>
    <w:p w:rsidR="00DF5851" w:rsidRDefault="00DF5851" w:rsidP="007B45D9">
      <w:pPr>
        <w:rPr>
          <w:rFonts w:eastAsia="MS Minchofalt"/>
          <w:lang w:val="fr-CA"/>
        </w:rPr>
      </w:pPr>
      <w:r>
        <w:rPr>
          <w:b/>
          <w:bCs/>
          <w:noProof w:val="0"/>
          <w:lang w:bidi="sa-IN"/>
        </w:rPr>
        <w:t>hds</w:t>
      </w:r>
      <w:r>
        <w:rPr>
          <w:noProof w:val="0"/>
          <w:lang w:bidi="sa-IN"/>
        </w:rPr>
        <w:t xml:space="preserve"> : 3.32.26, 3.32.32, 3.32.22</w:t>
      </w:r>
    </w:p>
    <w:p w:rsidR="00DF5851" w:rsidRDefault="00DF5851">
      <w:pPr>
        <w:rPr>
          <w:rFonts w:eastAsia="MS Minchofalt"/>
          <w:lang w:val="fr-CA"/>
        </w:rPr>
      </w:pPr>
    </w:p>
    <w:p w:rsidR="00DF5851" w:rsidRPr="007B45D9" w:rsidRDefault="00DF5851" w:rsidP="007B45D9">
      <w:pPr>
        <w:jc w:val="center"/>
        <w:rPr>
          <w:rFonts w:eastAsia="MS Minchofalt"/>
          <w:b/>
          <w:bCs/>
          <w:lang w:val="fr-CA"/>
        </w:rPr>
      </w:pPr>
      <w:r w:rsidRPr="007B45D9">
        <w:rPr>
          <w:rFonts w:eastAsia="MS Minchofalt"/>
          <w:b/>
          <w:bCs/>
          <w:lang w:val="fr-CA"/>
        </w:rPr>
        <w:t>|| 3.3.53 ||</w:t>
      </w:r>
    </w:p>
    <w:p w:rsidR="00DF5851" w:rsidRDefault="00DF5851" w:rsidP="000D75E8">
      <w:pPr>
        <w:rPr>
          <w:lang w:val="fr-CA"/>
        </w:rPr>
      </w:pPr>
    </w:p>
    <w:p w:rsidR="00DF5851" w:rsidRDefault="00DF5851" w:rsidP="000D75E8">
      <w:pPr>
        <w:rPr>
          <w:lang w:val="fr-CA"/>
        </w:rPr>
      </w:pPr>
      <w:r>
        <w:rPr>
          <w:lang w:val="fr-CA"/>
        </w:rPr>
        <w:t>syād etat | na ca vidyayā vinā dṛṣṭiḥ, nāpi dṛṣṭiṁ vinā vimuktir ity uktam | tad ubhayam ayuktaṁ bhagavat-prākaṭyāvasare vidyā-śūnyair api tad-dṛṣṭer lābhāt dṛṣṭimadbhir api vimukter alābhād iti cet, tatrāha—</w:t>
      </w:r>
    </w:p>
    <w:p w:rsidR="00DF5851" w:rsidRDefault="00DF5851" w:rsidP="000D75E8">
      <w:pPr>
        <w:rPr>
          <w:lang w:val="fr-CA"/>
        </w:rPr>
      </w:pPr>
    </w:p>
    <w:p w:rsidR="00DF5851" w:rsidRDefault="00DF5851" w:rsidP="007B45D9">
      <w:pPr>
        <w:pStyle w:val="VersequoteChar"/>
      </w:pPr>
      <w:r>
        <w:t>na, sāmānyād apy upalabdher mṛtyuvan nahi lokāpattiḥ ||</w:t>
      </w:r>
    </w:p>
    <w:p w:rsidR="00DF5851" w:rsidRDefault="00DF5851" w:rsidP="000D75E8">
      <w:pPr>
        <w:rPr>
          <w:lang w:val="fr-CA"/>
        </w:rPr>
      </w:pPr>
    </w:p>
    <w:p w:rsidR="00DF5851" w:rsidRDefault="00DF5851" w:rsidP="000D75E8">
      <w:pPr>
        <w:rPr>
          <w:lang w:val="fr-CA"/>
        </w:rPr>
      </w:pPr>
      <w:r>
        <w:rPr>
          <w:lang w:val="fr-CA"/>
        </w:rPr>
        <w:t xml:space="preserve">apir avadhāraṇe | sāmānyāt sādhāraṇyena yopalabdhir dṛṣṭis tasyā na mocakatvam | yato mṛtyu-mātrasya tan nāsti | kiṁ tarhi sāmānya-dṛṣṭeḥ phalaṁ ? tatrāha—lokāpattir iti | yathā sudarśanasya vidyādharasya labdha-sāmānya-dṛṣṭer yathā ca mṛgasya rājño lokāpattiḥ phalam uktam | </w:t>
      </w:r>
    </w:p>
    <w:p w:rsidR="00DF5851" w:rsidRDefault="00DF5851" w:rsidP="000D75E8">
      <w:pPr>
        <w:rPr>
          <w:lang w:val="fr-CA"/>
        </w:rPr>
      </w:pPr>
    </w:p>
    <w:p w:rsidR="00DF5851" w:rsidRPr="000D75E8" w:rsidRDefault="00DF5851" w:rsidP="000D75E8">
      <w:pPr>
        <w:rPr>
          <w:lang w:val="fr-CA"/>
        </w:rPr>
      </w:pPr>
      <w:r>
        <w:rPr>
          <w:lang w:val="fr-CA"/>
        </w:rPr>
        <w:t>nanu saiva muktir iti cet, tatrāha—na hīti | dṛṣṭiḥ khalu lokāpattiḥ sety arthaḥ | smṛtiś ca—</w:t>
      </w:r>
      <w:r>
        <w:rPr>
          <w:color w:val="0000FF"/>
          <w:lang w:val="fr-CA"/>
        </w:rPr>
        <w:t xml:space="preserve">sāmānya-darśanāt lokā muktir yogyātma-darśanāt </w:t>
      </w:r>
      <w:r>
        <w:rPr>
          <w:lang w:val="fr-CA"/>
        </w:rPr>
        <w:t>iti</w:t>
      </w:r>
      <w:r>
        <w:rPr>
          <w:rStyle w:val="FootnoteReference"/>
          <w:rFonts w:cs="Balaram"/>
          <w:lang w:val="fr-CA"/>
        </w:rPr>
        <w:footnoteReference w:id="31"/>
      </w:r>
      <w:r>
        <w:rPr>
          <w:lang w:val="fr-CA"/>
        </w:rPr>
        <w:t xml:space="preserve"> | ayaṁ bhāvaḥ—dṛṣṭiḥ khalu dvedhā—āvṛta-viṣayānāvṛta-viṣayā ceti | tatrādyā puṇyodrekeṇa jāyamānā tat-prabhāvena svargādi-lokān prāpayati | antimā tu brahma-vidyayā liṅgam aṅge sati parama-preṣṭatva-cit-sukha-vigraha-viṣayatayā jāyamānā vimocayatīti sarvaṁ saṅgimat | yat tu hatikālikaṁ tad-vīkṣaṇaṁ mokṣakaṁ vadanti | tatrāpi tac-cakrādi-sparśa-mahimnā liṅga-paryanta-vināśāt | tataḥ priyatvādinā tad-dṛṣṭeḥ seti bodhyam | itarathā bahu-vākya-vyākopāpattiḥ ||53||</w:t>
      </w:r>
    </w:p>
    <w:p w:rsidR="00DF5851" w:rsidRDefault="00DF5851" w:rsidP="000D75E8">
      <w:pPr>
        <w:rPr>
          <w:lang w:val="fr-CA"/>
        </w:rPr>
      </w:pPr>
    </w:p>
    <w:p w:rsidR="00DF5851" w:rsidRPr="0044509E" w:rsidRDefault="00DF5851" w:rsidP="007B45D9">
      <w:pPr>
        <w:rPr>
          <w:noProof w:val="0"/>
          <w:lang w:bidi="sa-IN"/>
        </w:rPr>
      </w:pPr>
      <w:r>
        <w:rPr>
          <w:b/>
          <w:bCs/>
          <w:noProof w:val="0"/>
          <w:lang w:bidi="sa-IN"/>
        </w:rPr>
        <w:t xml:space="preserve">rpc </w:t>
      </w:r>
      <w:r>
        <w:rPr>
          <w:noProof w:val="0"/>
          <w:lang w:bidi="sa-IN"/>
        </w:rPr>
        <w:t>: gītā 9.11, bhā. 10.87.39, 1.3.33-34.</w:t>
      </w:r>
    </w:p>
    <w:p w:rsidR="00DF5851" w:rsidRDefault="00DF5851" w:rsidP="007B45D9">
      <w:pPr>
        <w:rPr>
          <w:lang w:val="fr-CA"/>
        </w:rPr>
      </w:pPr>
      <w:r>
        <w:rPr>
          <w:b/>
          <w:bCs/>
          <w:noProof w:val="0"/>
          <w:lang w:bidi="sa-IN"/>
        </w:rPr>
        <w:t>hds</w:t>
      </w:r>
      <w:r>
        <w:rPr>
          <w:noProof w:val="0"/>
          <w:lang w:bidi="sa-IN"/>
        </w:rPr>
        <w:t xml:space="preserve"> : 10.2.32</w:t>
      </w:r>
    </w:p>
    <w:p w:rsidR="00DF5851" w:rsidRDefault="00DF5851">
      <w:pPr>
        <w:rPr>
          <w:lang w:val="fr-CA"/>
        </w:rPr>
      </w:pPr>
    </w:p>
    <w:p w:rsidR="00DF5851" w:rsidRDefault="00DF5851" w:rsidP="007B45D9">
      <w:pPr>
        <w:jc w:val="center"/>
        <w:rPr>
          <w:lang w:val="fr-CA"/>
        </w:rPr>
      </w:pPr>
      <w:r>
        <w:rPr>
          <w:lang w:val="fr-CA"/>
        </w:rPr>
        <w:t>--o)0(o--</w:t>
      </w:r>
    </w:p>
    <w:p w:rsidR="00DF5851" w:rsidRDefault="00DF5851" w:rsidP="007B45D9">
      <w:pPr>
        <w:pStyle w:val="Heading3"/>
        <w:rPr>
          <w:lang w:val="fr-CA"/>
        </w:rPr>
      </w:pPr>
      <w:r>
        <w:rPr>
          <w:lang w:val="fr-CA"/>
        </w:rPr>
        <w:t>26. tādvidhyādhikaraṇam</w:t>
      </w:r>
    </w:p>
    <w:p w:rsidR="00DF5851" w:rsidRDefault="00DF5851" w:rsidP="007B45D9">
      <w:pPr>
        <w:rPr>
          <w:lang w:val="fr-CA"/>
        </w:rPr>
      </w:pPr>
    </w:p>
    <w:p w:rsidR="00DF5851" w:rsidRPr="007B45D9" w:rsidRDefault="00DF5851" w:rsidP="007B45D9">
      <w:pPr>
        <w:jc w:val="center"/>
        <w:rPr>
          <w:b/>
          <w:bCs/>
          <w:lang w:val="fr-CA"/>
        </w:rPr>
      </w:pPr>
      <w:r w:rsidRPr="007B45D9">
        <w:rPr>
          <w:b/>
          <w:bCs/>
          <w:lang w:val="fr-CA"/>
        </w:rPr>
        <w:t>|| 3.3.54 ||</w:t>
      </w:r>
    </w:p>
    <w:p w:rsidR="00DF5851" w:rsidRDefault="00DF5851" w:rsidP="005F4213">
      <w:pPr>
        <w:rPr>
          <w:lang w:val="fr-CA"/>
        </w:rPr>
      </w:pPr>
    </w:p>
    <w:p w:rsidR="00DF5851" w:rsidRDefault="00DF5851" w:rsidP="005F4213">
      <w:pPr>
        <w:rPr>
          <w:lang w:val="fr-CA"/>
        </w:rPr>
      </w:pPr>
      <w:r>
        <w:rPr>
          <w:lang w:val="fr-CA"/>
        </w:rPr>
        <w:t>vidyayā darśanāt vimuktir ity etat draḍhayitum ārambhaḥ | muṇḍake kāṭhake ca śrūyate—</w:t>
      </w:r>
    </w:p>
    <w:p w:rsidR="00DF5851" w:rsidRDefault="00DF5851" w:rsidP="005F4213">
      <w:pPr>
        <w:rPr>
          <w:lang w:val="fr-CA"/>
        </w:rPr>
      </w:pPr>
    </w:p>
    <w:p w:rsidR="00DF5851" w:rsidRPr="006F7147" w:rsidRDefault="00DF5851" w:rsidP="005F4213">
      <w:pPr>
        <w:pStyle w:val="Quote"/>
        <w:rPr>
          <w:noProof w:val="0"/>
          <w:cs/>
          <w:lang w:bidi="sa-IN"/>
        </w:rPr>
      </w:pPr>
      <w:r w:rsidRPr="006F7147">
        <w:rPr>
          <w:noProof w:val="0"/>
          <w:cs/>
          <w:lang w:bidi="sa-IN"/>
        </w:rPr>
        <w:t>nāyam ātmā pravacanena labhyo</w:t>
      </w:r>
    </w:p>
    <w:p w:rsidR="00DF5851" w:rsidRPr="006F7147" w:rsidRDefault="00DF5851" w:rsidP="005F4213">
      <w:pPr>
        <w:pStyle w:val="Quote"/>
        <w:rPr>
          <w:noProof w:val="0"/>
          <w:cs/>
          <w:lang w:bidi="sa-IN"/>
        </w:rPr>
      </w:pPr>
      <w:r w:rsidRPr="006F7147">
        <w:rPr>
          <w:noProof w:val="0"/>
          <w:cs/>
          <w:lang w:bidi="sa-IN"/>
        </w:rPr>
        <w:t>na medhayā na bahunā śrutena |</w:t>
      </w:r>
    </w:p>
    <w:p w:rsidR="00DF5851" w:rsidRPr="006F7147" w:rsidRDefault="00DF5851" w:rsidP="005F4213">
      <w:pPr>
        <w:pStyle w:val="Quote"/>
        <w:rPr>
          <w:noProof w:val="0"/>
          <w:cs/>
          <w:lang w:bidi="sa-IN"/>
        </w:rPr>
      </w:pPr>
      <w:r w:rsidRPr="006F7147">
        <w:rPr>
          <w:noProof w:val="0"/>
          <w:cs/>
          <w:lang w:bidi="sa-IN"/>
        </w:rPr>
        <w:t>yam evaiṣa vṛṇute tena labhyas</w:t>
      </w:r>
    </w:p>
    <w:p w:rsidR="00DF5851" w:rsidRDefault="00DF5851" w:rsidP="005F4213">
      <w:pPr>
        <w:pStyle w:val="Quote"/>
        <w:rPr>
          <w:color w:val="auto"/>
          <w:lang w:val="en-US"/>
        </w:rPr>
      </w:pPr>
      <w:r w:rsidRPr="006F7147">
        <w:rPr>
          <w:noProof w:val="0"/>
          <w:cs/>
          <w:lang w:bidi="sa-IN"/>
        </w:rPr>
        <w:t>tasyaiṣa ātmā vivṛṇute tanūṁ svām ||</w:t>
      </w:r>
      <w:r>
        <w:rPr>
          <w:lang w:val="en-US"/>
        </w:rPr>
        <w:t xml:space="preserve"> </w:t>
      </w:r>
      <w:r>
        <w:rPr>
          <w:color w:val="auto"/>
          <w:lang w:val="en-US"/>
        </w:rPr>
        <w:t>[ka.u. 2.2.</w:t>
      </w:r>
      <w:r w:rsidRPr="005F4213">
        <w:rPr>
          <w:noProof w:val="0"/>
          <w:color w:val="auto"/>
          <w:cs/>
          <w:lang w:bidi="sa-IN"/>
        </w:rPr>
        <w:t>23</w:t>
      </w:r>
      <w:r>
        <w:rPr>
          <w:color w:val="auto"/>
          <w:lang w:val="en-US"/>
        </w:rPr>
        <w:t>, mu.u. 3.2.3</w:t>
      </w:r>
      <w:r w:rsidRPr="005F4213">
        <w:rPr>
          <w:color w:val="auto"/>
          <w:lang w:val="en-US"/>
        </w:rPr>
        <w:t>] iti |</w:t>
      </w:r>
    </w:p>
    <w:p w:rsidR="00DF5851" w:rsidRDefault="00DF5851" w:rsidP="005F4213">
      <w:pPr>
        <w:rPr>
          <w:lang w:val="en-US"/>
        </w:rPr>
      </w:pPr>
    </w:p>
    <w:p w:rsidR="00DF5851" w:rsidRDefault="00DF5851" w:rsidP="005F4213">
      <w:pPr>
        <w:rPr>
          <w:lang w:val="en-US"/>
        </w:rPr>
      </w:pPr>
      <w:r>
        <w:rPr>
          <w:lang w:val="en-US"/>
        </w:rPr>
        <w:t>atra saṁśayaḥ—bhagavat-kṛtād varaṇād eva tat-sākṣātkāra uta vitti-virakti-yukta-tad-bhakti-hetukād eva tasmād iti | śabda-svārasyāt kevalād eva tad-varaṇāt sa iti prāpte—</w:t>
      </w:r>
    </w:p>
    <w:p w:rsidR="00DF5851" w:rsidRPr="007B45D9" w:rsidRDefault="00DF5851" w:rsidP="005F4213">
      <w:pPr>
        <w:rPr>
          <w:lang w:val="fr-CA"/>
        </w:rPr>
      </w:pPr>
    </w:p>
    <w:p w:rsidR="00DF5851" w:rsidRDefault="00DF5851" w:rsidP="007B45D9">
      <w:pPr>
        <w:pStyle w:val="VersequoteChar"/>
      </w:pPr>
      <w:r>
        <w:t>pareṇa ca śabdasya tādvidhyaṁ bhūyastvāt tv anubandhaḥ ||</w:t>
      </w:r>
    </w:p>
    <w:p w:rsidR="00DF5851" w:rsidRDefault="00DF5851" w:rsidP="005F4213">
      <w:pPr>
        <w:rPr>
          <w:lang w:val="fr-CA"/>
        </w:rPr>
      </w:pPr>
    </w:p>
    <w:p w:rsidR="00DF5851" w:rsidRDefault="00DF5851" w:rsidP="005F4213">
      <w:pPr>
        <w:rPr>
          <w:lang w:val="fr-CA"/>
        </w:rPr>
      </w:pPr>
      <w:r>
        <w:rPr>
          <w:lang w:val="fr-CA"/>
        </w:rPr>
        <w:t>śabdasya varaṇaika-labhyatva-bodhakasya tasya vākyasya tādvidhyaṁ bhakti-labhyatva-bodhana-paratvaṁ pareṇa tad-avyavadhinā vākyena ca śabdād vākyāntareṇa ca gamyate’to varaṇād eva tat-sākṣātkāra iti tasya nārthaḥ | etad uktaṁ bhavati—</w:t>
      </w:r>
    </w:p>
    <w:p w:rsidR="00DF5851" w:rsidRDefault="00DF5851" w:rsidP="005F4213">
      <w:pPr>
        <w:rPr>
          <w:lang w:val="fr-CA"/>
        </w:rPr>
      </w:pPr>
    </w:p>
    <w:p w:rsidR="00DF5851" w:rsidRPr="003A7345" w:rsidRDefault="00DF5851" w:rsidP="003A4EA3">
      <w:pPr>
        <w:pStyle w:val="Quote"/>
        <w:rPr>
          <w:noProof w:val="0"/>
          <w:cs/>
          <w:lang w:bidi="sa-IN"/>
        </w:rPr>
      </w:pPr>
      <w:r w:rsidRPr="003A7345">
        <w:rPr>
          <w:noProof w:val="0"/>
          <w:cs/>
          <w:lang w:bidi="sa-IN"/>
        </w:rPr>
        <w:t>nāyam ātmā bala-hīnena labhyo</w:t>
      </w:r>
    </w:p>
    <w:p w:rsidR="00DF5851" w:rsidRPr="003A7345" w:rsidRDefault="00DF5851" w:rsidP="003A4EA3">
      <w:pPr>
        <w:pStyle w:val="Quote"/>
        <w:rPr>
          <w:noProof w:val="0"/>
          <w:cs/>
          <w:lang w:bidi="sa-IN"/>
        </w:rPr>
      </w:pPr>
      <w:r w:rsidRPr="003A7345">
        <w:rPr>
          <w:noProof w:val="0"/>
          <w:cs/>
          <w:lang w:bidi="sa-IN"/>
        </w:rPr>
        <w:t>na ca pramādāt tapaso vāpy aliṅgāt |</w:t>
      </w:r>
    </w:p>
    <w:p w:rsidR="00DF5851" w:rsidRPr="003A7345" w:rsidRDefault="00DF5851" w:rsidP="003A4EA3">
      <w:pPr>
        <w:pStyle w:val="Quote"/>
        <w:rPr>
          <w:noProof w:val="0"/>
          <w:cs/>
          <w:lang w:bidi="sa-IN"/>
        </w:rPr>
      </w:pPr>
      <w:r w:rsidRPr="003A7345">
        <w:rPr>
          <w:noProof w:val="0"/>
          <w:cs/>
          <w:lang w:bidi="sa-IN"/>
        </w:rPr>
        <w:t>etair upāyair yatate yas tu vidvāṁs</w:t>
      </w:r>
    </w:p>
    <w:p w:rsidR="00DF5851" w:rsidRDefault="00DF5851" w:rsidP="003A4EA3">
      <w:pPr>
        <w:pStyle w:val="Quote"/>
        <w:rPr>
          <w:color w:val="auto"/>
          <w:lang w:val="en-US"/>
        </w:rPr>
      </w:pPr>
      <w:r w:rsidRPr="003A7345">
        <w:rPr>
          <w:noProof w:val="0"/>
          <w:cs/>
          <w:lang w:bidi="sa-IN"/>
        </w:rPr>
        <w:t>tasyaiṣa ātmā viśate brahma-dhāma ||</w:t>
      </w:r>
      <w:r>
        <w:rPr>
          <w:color w:val="auto"/>
          <w:lang w:val="en-US"/>
        </w:rPr>
        <w:t xml:space="preserve"> [mu.u. 3.2.4] </w:t>
      </w:r>
    </w:p>
    <w:p w:rsidR="00DF5851" w:rsidRDefault="00DF5851" w:rsidP="003A4EA3">
      <w:pPr>
        <w:pStyle w:val="Quote"/>
        <w:rPr>
          <w:color w:val="auto"/>
          <w:lang w:val="en-US"/>
        </w:rPr>
      </w:pPr>
    </w:p>
    <w:p w:rsidR="00DF5851" w:rsidRDefault="00DF5851" w:rsidP="003A4EA3">
      <w:pPr>
        <w:rPr>
          <w:lang w:val="en-US"/>
        </w:rPr>
      </w:pPr>
      <w:r>
        <w:rPr>
          <w:lang w:val="en-US"/>
        </w:rPr>
        <w:t xml:space="preserve">iti para-vākyaṁ muṇḍake’sti | ihaitair upāyair iti balāpramādādi-sādhana-kramo nirdiṣṭaḥ | balaṁ khalu bhaktir eva tādṛk | </w:t>
      </w:r>
      <w:r w:rsidRPr="003A4EA3">
        <w:rPr>
          <w:noProof w:val="0"/>
          <w:color w:val="0000FF"/>
          <w:cs/>
          <w:lang w:bidi="sa-IN"/>
        </w:rPr>
        <w:t>vaśe kurvanti māṁ bhaktyā sat-striyaḥ sat-patiṁ yathā</w:t>
      </w:r>
      <w:r>
        <w:rPr>
          <w:rFonts w:eastAsia="MS Minchofalt"/>
          <w:noProof w:val="0"/>
          <w:color w:val="0000FF"/>
          <w:lang w:bidi="sa-IN"/>
        </w:rPr>
        <w:t xml:space="preserve"> </w:t>
      </w:r>
      <w:r>
        <w:rPr>
          <w:rFonts w:eastAsia="MS Minchofalt"/>
          <w:noProof w:val="0"/>
          <w:lang w:bidi="sa-IN"/>
        </w:rPr>
        <w:t xml:space="preserve">[bhā.pu 9.4.66], </w:t>
      </w:r>
      <w:r w:rsidRPr="003A4EA3">
        <w:rPr>
          <w:noProof w:val="0"/>
          <w:color w:val="0000FF"/>
          <w:cs/>
          <w:lang w:val="sa-IN" w:bidi="sa-IN"/>
        </w:rPr>
        <w:t>puruṣaḥ sa paraḥ pārtha bhaktyā labhyas tv ananyayā</w:t>
      </w:r>
      <w:r>
        <w:rPr>
          <w:color w:val="0000FF"/>
          <w:lang w:val="en-US"/>
        </w:rPr>
        <w:t xml:space="preserve"> </w:t>
      </w:r>
      <w:r>
        <w:rPr>
          <w:lang w:val="en-US"/>
        </w:rPr>
        <w:t xml:space="preserve">[gītā 8.22] iti vākyaikārthyāt | </w:t>
      </w:r>
    </w:p>
    <w:p w:rsidR="00DF5851" w:rsidRDefault="00DF5851" w:rsidP="003A4EA3">
      <w:pPr>
        <w:rPr>
          <w:lang w:val="en-US"/>
        </w:rPr>
      </w:pPr>
    </w:p>
    <w:p w:rsidR="00DF5851" w:rsidRDefault="00DF5851" w:rsidP="003A4EA3">
      <w:pPr>
        <w:pStyle w:val="Quote"/>
        <w:rPr>
          <w:lang w:val="en-US"/>
        </w:rPr>
      </w:pPr>
      <w:r w:rsidRPr="006F7147">
        <w:rPr>
          <w:noProof w:val="0"/>
          <w:cs/>
          <w:lang w:bidi="sa-IN"/>
        </w:rPr>
        <w:t xml:space="preserve">nāvirato duścaritān </w:t>
      </w:r>
    </w:p>
    <w:p w:rsidR="00DF5851" w:rsidRPr="006F7147" w:rsidRDefault="00DF5851" w:rsidP="003A4EA3">
      <w:pPr>
        <w:pStyle w:val="Quote"/>
        <w:rPr>
          <w:noProof w:val="0"/>
          <w:cs/>
          <w:lang w:bidi="sa-IN"/>
        </w:rPr>
      </w:pPr>
      <w:r w:rsidRPr="006F7147">
        <w:rPr>
          <w:noProof w:val="0"/>
          <w:cs/>
          <w:lang w:bidi="sa-IN"/>
        </w:rPr>
        <w:t>nāśānto nāsamāhitaḥ |</w:t>
      </w:r>
    </w:p>
    <w:p w:rsidR="00DF5851" w:rsidRDefault="00DF5851" w:rsidP="003A4EA3">
      <w:pPr>
        <w:pStyle w:val="Quote"/>
        <w:rPr>
          <w:lang w:val="en-US"/>
        </w:rPr>
      </w:pPr>
      <w:r w:rsidRPr="006F7147">
        <w:rPr>
          <w:noProof w:val="0"/>
          <w:cs/>
          <w:lang w:bidi="sa-IN"/>
        </w:rPr>
        <w:t xml:space="preserve">nāśānta-mānaso vāpi </w:t>
      </w:r>
    </w:p>
    <w:p w:rsidR="00DF5851" w:rsidRPr="009B62F2" w:rsidRDefault="00DF5851" w:rsidP="003A4EA3">
      <w:pPr>
        <w:pStyle w:val="Quote"/>
        <w:rPr>
          <w:color w:val="auto"/>
          <w:lang w:val="en-US"/>
        </w:rPr>
      </w:pPr>
      <w:r w:rsidRPr="006F7147">
        <w:rPr>
          <w:noProof w:val="0"/>
          <w:cs/>
          <w:lang w:bidi="sa-IN"/>
        </w:rPr>
        <w:t>prajñānenainam āpnuyāt ||</w:t>
      </w:r>
      <w:r>
        <w:rPr>
          <w:lang w:val="en-US"/>
        </w:rPr>
        <w:t xml:space="preserve"> </w:t>
      </w:r>
      <w:r>
        <w:rPr>
          <w:color w:val="auto"/>
          <w:lang w:val="en-US"/>
        </w:rPr>
        <w:t>[ka.u. 2.2.</w:t>
      </w:r>
      <w:r w:rsidRPr="005F4213">
        <w:rPr>
          <w:noProof w:val="0"/>
          <w:color w:val="auto"/>
          <w:cs/>
          <w:lang w:bidi="sa-IN"/>
        </w:rPr>
        <w:t>2</w:t>
      </w:r>
      <w:r>
        <w:rPr>
          <w:color w:val="auto"/>
          <w:lang w:val="en-US"/>
        </w:rPr>
        <w:t>4] iti para-vākyaṁ kāṭhake |</w:t>
      </w:r>
    </w:p>
    <w:p w:rsidR="00DF5851" w:rsidRDefault="00DF5851" w:rsidP="003A4EA3">
      <w:pPr>
        <w:rPr>
          <w:rFonts w:eastAsia="MS Minchofalt"/>
          <w:lang w:val="en-US" w:bidi="sa-IN"/>
        </w:rPr>
      </w:pPr>
    </w:p>
    <w:p w:rsidR="00DF5851" w:rsidRDefault="00DF5851" w:rsidP="003A4EA3">
      <w:pPr>
        <w:rPr>
          <w:rFonts w:eastAsia="MS Minchofalt"/>
          <w:lang w:val="en-US" w:bidi="sa-IN"/>
        </w:rPr>
      </w:pPr>
      <w:r>
        <w:rPr>
          <w:rFonts w:eastAsia="MS Minchofalt"/>
          <w:lang w:val="en-US" w:bidi="sa-IN"/>
        </w:rPr>
        <w:t>iha sad-ācāra-nirato jitendriyo hariṁ dhyāyaṁs tam anubhavatīti krameṇa sādhanāny abhihitāni | tathā ca para-vākyaikārthyāt pūrvatra bhakti-hetukam eva varaṇam avasīyate | kiṁ ca varaṇenaiva labhya iti pūrva-vākyārthaḥ | tatra preṣṭha eva varṇīyo vācyo nāpreṣṭhaḥ | preṣṭhatvaṁ ca svasmin bhaktimata eva nābhaktasyeti | yad uktaṁ svayam eva—</w:t>
      </w:r>
    </w:p>
    <w:p w:rsidR="00DF5851" w:rsidRDefault="00DF5851" w:rsidP="009B62F2">
      <w:pPr>
        <w:pStyle w:val="Quote"/>
        <w:rPr>
          <w:noProof w:val="0"/>
          <w:cs/>
          <w:lang w:bidi="sa-IN"/>
        </w:rPr>
      </w:pPr>
    </w:p>
    <w:p w:rsidR="00DF5851" w:rsidRDefault="00DF5851" w:rsidP="009B62F2">
      <w:pPr>
        <w:pStyle w:val="Quote"/>
        <w:rPr>
          <w:noProof w:val="0"/>
          <w:cs/>
          <w:lang w:bidi="sa-IN"/>
        </w:rPr>
      </w:pPr>
      <w:r>
        <w:rPr>
          <w:noProof w:val="0"/>
          <w:cs/>
          <w:lang w:bidi="sa-IN"/>
        </w:rPr>
        <w:t>teṣāṁ jñānī nitya-yukta eka-bhaktir viśiṣyate |</w:t>
      </w:r>
    </w:p>
    <w:p w:rsidR="00DF5851" w:rsidRDefault="00DF5851" w:rsidP="009B62F2">
      <w:pPr>
        <w:pStyle w:val="Quote"/>
        <w:rPr>
          <w:color w:val="auto"/>
          <w:lang w:val="en-US"/>
        </w:rPr>
      </w:pPr>
      <w:r>
        <w:rPr>
          <w:noProof w:val="0"/>
          <w:cs/>
          <w:lang w:bidi="sa-IN"/>
        </w:rPr>
        <w:t>priyo hi jñānino’tyartham ahaṁ sa ca mama priyaḥ ||</w:t>
      </w:r>
      <w:r>
        <w:rPr>
          <w:color w:val="auto"/>
          <w:lang w:val="en-US"/>
        </w:rPr>
        <w:t xml:space="preserve"> [gītā 7.17] </w:t>
      </w:r>
    </w:p>
    <w:p w:rsidR="00DF5851" w:rsidRDefault="00DF5851" w:rsidP="009B62F2">
      <w:pPr>
        <w:pStyle w:val="Quote"/>
        <w:rPr>
          <w:color w:val="auto"/>
          <w:lang w:val="en-US"/>
        </w:rPr>
      </w:pPr>
    </w:p>
    <w:p w:rsidR="00DF5851" w:rsidRDefault="00DF5851" w:rsidP="009B62F2">
      <w:pPr>
        <w:rPr>
          <w:lang w:val="en-US"/>
        </w:rPr>
      </w:pPr>
      <w:r>
        <w:rPr>
          <w:lang w:val="en-US"/>
        </w:rPr>
        <w:t>iti śraddhā-bhaktīty ādi-vākyāntareṇa caitad evam | itarathā tad vyākupyet | vaiṣamyādi ca bhagavatīti |</w:t>
      </w:r>
    </w:p>
    <w:p w:rsidR="00DF5851" w:rsidRDefault="00DF5851" w:rsidP="009B62F2">
      <w:pPr>
        <w:rPr>
          <w:lang w:val="en-US"/>
        </w:rPr>
      </w:pPr>
    </w:p>
    <w:p w:rsidR="00DF5851" w:rsidRPr="009B62F2" w:rsidRDefault="00DF5851" w:rsidP="009B62F2">
      <w:pPr>
        <w:rPr>
          <w:noProof w:val="0"/>
          <w:cs/>
          <w:lang w:val="en-US" w:bidi="sa-IN"/>
        </w:rPr>
      </w:pPr>
      <w:r>
        <w:rPr>
          <w:lang w:val="en-US"/>
        </w:rPr>
        <w:t xml:space="preserve">nanu vṛtenaiva labhya iti nirbandhaḥ kutaḥ ? tatrāha—bhūyastvād iti | tur avadhāraṇe | tat sākṣātkāraṁ prati varaṇasyāti-bahutvāt sa </w:t>
      </w:r>
      <w:r w:rsidRPr="00631FF0">
        <w:rPr>
          <w:lang w:val="pl-PL"/>
        </w:rPr>
        <w:t>ity arthaḥ |</w:t>
      </w:r>
      <w:r>
        <w:rPr>
          <w:lang w:val="en-US"/>
        </w:rPr>
        <w:t xml:space="preserve"> varaṇāvyavadhānena sa yad bhavatīti | ayam atra kramaḥ—tayā preṣṭhatvena varaṇam | tatas tat-sākṣātkṛtir iti ||54||</w:t>
      </w:r>
    </w:p>
    <w:p w:rsidR="00DF5851" w:rsidRPr="003A4EA3" w:rsidRDefault="00DF5851" w:rsidP="003A4EA3">
      <w:pPr>
        <w:pStyle w:val="Quote"/>
        <w:rPr>
          <w:lang w:val="en-US"/>
        </w:rPr>
      </w:pPr>
    </w:p>
    <w:p w:rsidR="00DF5851" w:rsidRPr="0044509E" w:rsidRDefault="00DF5851" w:rsidP="007B45D9">
      <w:pPr>
        <w:rPr>
          <w:noProof w:val="0"/>
          <w:lang w:bidi="sa-IN"/>
        </w:rPr>
      </w:pPr>
      <w:r>
        <w:rPr>
          <w:b/>
          <w:bCs/>
          <w:noProof w:val="0"/>
          <w:lang w:bidi="sa-IN"/>
        </w:rPr>
        <w:t xml:space="preserve">rpc </w:t>
      </w:r>
      <w:r>
        <w:rPr>
          <w:noProof w:val="0"/>
          <w:lang w:bidi="sa-IN"/>
        </w:rPr>
        <w:t>: bhakti-rasāyana 1.33-35, 9.4.48, gītā 8.22, 7.17; bhā. 2.7.41, 11.29.9-10, 11.29.12-13, 11.29.17-18.</w:t>
      </w:r>
    </w:p>
    <w:p w:rsidR="00DF5851" w:rsidRDefault="00DF5851" w:rsidP="007B45D9">
      <w:pPr>
        <w:rPr>
          <w:lang w:val="fr-CA"/>
        </w:rPr>
      </w:pPr>
      <w:r>
        <w:rPr>
          <w:b/>
          <w:bCs/>
          <w:noProof w:val="0"/>
          <w:lang w:bidi="sa-IN"/>
        </w:rPr>
        <w:t>hds</w:t>
      </w:r>
      <w:r>
        <w:rPr>
          <w:noProof w:val="0"/>
          <w:lang w:bidi="sa-IN"/>
        </w:rPr>
        <w:t xml:space="preserve"> : 10.2.33, 10.87.39</w:t>
      </w:r>
    </w:p>
    <w:p w:rsidR="00DF5851" w:rsidRDefault="00DF5851" w:rsidP="007B45D9">
      <w:pPr>
        <w:rPr>
          <w:lang w:val="fr-CA"/>
        </w:rPr>
      </w:pPr>
    </w:p>
    <w:p w:rsidR="00DF5851" w:rsidRDefault="00DF5851" w:rsidP="007B45D9">
      <w:pPr>
        <w:jc w:val="center"/>
        <w:rPr>
          <w:lang w:val="fr-CA"/>
        </w:rPr>
      </w:pPr>
      <w:r>
        <w:rPr>
          <w:lang w:val="fr-CA"/>
        </w:rPr>
        <w:t>--o)0(o--</w:t>
      </w:r>
    </w:p>
    <w:p w:rsidR="00DF5851" w:rsidRDefault="00DF5851">
      <w:pPr>
        <w:rPr>
          <w:lang w:val="fr-CA"/>
        </w:rPr>
      </w:pPr>
    </w:p>
    <w:p w:rsidR="00DF5851" w:rsidRPr="007B45D9" w:rsidRDefault="00DF5851">
      <w:pPr>
        <w:jc w:val="center"/>
        <w:rPr>
          <w:b/>
          <w:bCs/>
          <w:lang w:val="fr-CA"/>
        </w:rPr>
      </w:pPr>
      <w:r w:rsidRPr="007B45D9">
        <w:rPr>
          <w:b/>
          <w:bCs/>
          <w:lang w:val="fr-CA"/>
        </w:rPr>
        <w:t>|| 3.3.55 ||</w:t>
      </w:r>
    </w:p>
    <w:p w:rsidR="00DF5851" w:rsidRDefault="00DF5851" w:rsidP="007B45D9">
      <w:pPr>
        <w:pStyle w:val="Heading3"/>
        <w:rPr>
          <w:lang w:val="fr-CA"/>
        </w:rPr>
      </w:pPr>
      <w:r>
        <w:rPr>
          <w:lang w:val="fr-CA"/>
        </w:rPr>
        <w:t>27. śarīre bhāvādhikaraṇam</w:t>
      </w:r>
    </w:p>
    <w:p w:rsidR="00DF5851" w:rsidRDefault="00DF5851" w:rsidP="00631FF0">
      <w:pPr>
        <w:rPr>
          <w:lang w:val="fr-CA"/>
        </w:rPr>
      </w:pPr>
    </w:p>
    <w:p w:rsidR="00DF5851" w:rsidRDefault="00DF5851" w:rsidP="00631FF0">
      <w:pPr>
        <w:rPr>
          <w:lang w:val="fr-CA"/>
        </w:rPr>
      </w:pPr>
      <w:r>
        <w:rPr>
          <w:lang w:val="fr-CA"/>
        </w:rPr>
        <w:t>dāsya-sakhyādi-bhāvāḥ prārambhād eva parame vyomni harim upāsate, tatraiva taṁ drakṣyantīti matam | atha kecit śānti-bhāvās tam ādau jāṭharādāv upāsata iti darśyate | atra jāṭharādi-vākyāni viṣayaḥ | jāṭharādau harir upāsyo na veti saṁśayaḥ | prākṛte tasminn asattvān nopāsyaḥ kintv aprākṛte parame vyomny eva nityaṁ sattvāt tatraivopāsya iti prāpte—</w:t>
      </w:r>
    </w:p>
    <w:p w:rsidR="00DF5851" w:rsidRDefault="00DF5851" w:rsidP="00631FF0">
      <w:pPr>
        <w:rPr>
          <w:lang w:val="fr-CA"/>
        </w:rPr>
      </w:pPr>
    </w:p>
    <w:p w:rsidR="00DF5851" w:rsidRDefault="00DF5851" w:rsidP="007B45D9">
      <w:pPr>
        <w:pStyle w:val="VersequoteChar"/>
      </w:pPr>
      <w:r>
        <w:t>eka ātmanaḥ śarīre bhāvāt ||</w:t>
      </w:r>
    </w:p>
    <w:p w:rsidR="00DF5851" w:rsidRDefault="00DF5851" w:rsidP="00631FF0"/>
    <w:p w:rsidR="00DF5851" w:rsidRDefault="00DF5851" w:rsidP="00631FF0">
      <w:r>
        <w:t xml:space="preserve">eke kecic chākhinaḥ śarīre dehe, jāṭhare hṛdi brahma-randhre cety arthaḥ, ātmano viṣṇor upāsanā kāryeti manyante | kutaḥ ? bhāvāt | tatrāpi tasya sattvād </w:t>
      </w:r>
      <w:r>
        <w:rPr>
          <w:lang w:val="pl-PL"/>
        </w:rPr>
        <w:t>ity arthaḥ |</w:t>
      </w:r>
      <w:r>
        <w:t xml:space="preserve"> </w:t>
      </w:r>
      <w:r w:rsidRPr="00631FF0">
        <w:rPr>
          <w:color w:val="0000FF"/>
        </w:rPr>
        <w:t>akke cen madhu vindeta kim-arthaṁ parvat</w:t>
      </w:r>
      <w:r>
        <w:rPr>
          <w:color w:val="0000FF"/>
        </w:rPr>
        <w:t>aṁ</w:t>
      </w:r>
      <w:r w:rsidRPr="00631FF0">
        <w:rPr>
          <w:color w:val="0000FF"/>
        </w:rPr>
        <w:t xml:space="preserve"> vrajet</w:t>
      </w:r>
      <w:r>
        <w:rPr>
          <w:color w:val="0000FF"/>
        </w:rPr>
        <w:t xml:space="preserve"> ?</w:t>
      </w:r>
      <w:r>
        <w:t xml:space="preserve"> iti nyāyāt | prasāditas tu dāsyaty eva krameṇa nija-padam iti tad-abhiprāyaḥ | smṛtiś caivam āha—</w:t>
      </w:r>
    </w:p>
    <w:p w:rsidR="00DF5851" w:rsidRDefault="00DF5851" w:rsidP="00631FF0"/>
    <w:p w:rsidR="00DF5851" w:rsidRDefault="00DF5851" w:rsidP="00631FF0">
      <w:pPr>
        <w:pStyle w:val="Quote"/>
        <w:rPr>
          <w:noProof w:val="0"/>
          <w:cs/>
          <w:lang w:bidi="sa-IN"/>
        </w:rPr>
      </w:pPr>
      <w:r>
        <w:rPr>
          <w:noProof w:val="0"/>
          <w:cs/>
          <w:lang w:bidi="sa-IN"/>
        </w:rPr>
        <w:t>udaram upāsate ya ṛṣi-vartmasu kūrpa-dṛśaḥ</w:t>
      </w:r>
    </w:p>
    <w:p w:rsidR="00DF5851" w:rsidRDefault="00DF5851" w:rsidP="00631FF0">
      <w:pPr>
        <w:pStyle w:val="Quote"/>
        <w:rPr>
          <w:noProof w:val="0"/>
          <w:cs/>
          <w:lang w:bidi="sa-IN"/>
        </w:rPr>
      </w:pPr>
      <w:r>
        <w:rPr>
          <w:noProof w:val="0"/>
          <w:cs/>
          <w:lang w:bidi="sa-IN"/>
        </w:rPr>
        <w:t>parisara-paddhatiṁ hṛdayam āruṇayo daharam |</w:t>
      </w:r>
    </w:p>
    <w:p w:rsidR="00DF5851" w:rsidRDefault="00DF5851" w:rsidP="00631FF0">
      <w:pPr>
        <w:pStyle w:val="Quote"/>
        <w:rPr>
          <w:noProof w:val="0"/>
          <w:cs/>
          <w:lang w:bidi="sa-IN"/>
        </w:rPr>
      </w:pPr>
      <w:r>
        <w:rPr>
          <w:noProof w:val="0"/>
          <w:cs/>
          <w:lang w:bidi="sa-IN"/>
        </w:rPr>
        <w:t>tata udagād ananta tava dhāma śiraḥ paramaṁ</w:t>
      </w:r>
    </w:p>
    <w:p w:rsidR="00DF5851" w:rsidRPr="00631FF0" w:rsidRDefault="00DF5851" w:rsidP="00631FF0">
      <w:pPr>
        <w:pStyle w:val="Quote"/>
        <w:rPr>
          <w:noProof w:val="0"/>
          <w:color w:val="auto"/>
          <w:cs/>
          <w:lang w:val="en-US" w:bidi="sa-IN"/>
        </w:rPr>
      </w:pPr>
      <w:r>
        <w:rPr>
          <w:noProof w:val="0"/>
          <w:cs/>
          <w:lang w:bidi="sa-IN"/>
        </w:rPr>
        <w:t>punar iha yat sametya na patanti kṛtānta-mukhe ||</w:t>
      </w:r>
      <w:r>
        <w:rPr>
          <w:rFonts w:eastAsia="MS Minchofalt"/>
          <w:color w:val="auto"/>
          <w:lang w:val="en-US" w:bidi="sa-IN"/>
        </w:rPr>
        <w:t xml:space="preserve"> [bhā.pu 10.87.18] iti ||55||</w:t>
      </w:r>
    </w:p>
    <w:p w:rsidR="00DF5851" w:rsidRDefault="00DF5851" w:rsidP="00631FF0"/>
    <w:p w:rsidR="00DF5851" w:rsidRPr="0044509E" w:rsidRDefault="00DF5851" w:rsidP="007B45D9">
      <w:pPr>
        <w:rPr>
          <w:noProof w:val="0"/>
          <w:lang w:bidi="sa-IN"/>
        </w:rPr>
      </w:pPr>
      <w:r>
        <w:rPr>
          <w:b/>
          <w:bCs/>
          <w:noProof w:val="0"/>
          <w:lang w:bidi="sa-IN"/>
        </w:rPr>
        <w:t xml:space="preserve">rpc </w:t>
      </w:r>
      <w:r>
        <w:rPr>
          <w:noProof w:val="0"/>
          <w:lang w:bidi="sa-IN"/>
        </w:rPr>
        <w:t>: 10.87.18</w:t>
      </w:r>
    </w:p>
    <w:p w:rsidR="00DF5851" w:rsidRDefault="00DF5851" w:rsidP="007B45D9">
      <w:pPr>
        <w:rPr>
          <w:lang w:val="fr-CA"/>
        </w:rPr>
      </w:pPr>
      <w:r>
        <w:rPr>
          <w:b/>
          <w:bCs/>
          <w:noProof w:val="0"/>
          <w:lang w:bidi="sa-IN"/>
        </w:rPr>
        <w:t>hds</w:t>
      </w:r>
      <w:r>
        <w:rPr>
          <w:noProof w:val="0"/>
          <w:lang w:bidi="sa-IN"/>
        </w:rPr>
        <w:t xml:space="preserve"> : 10.87.18</w:t>
      </w:r>
    </w:p>
    <w:p w:rsidR="00DF5851" w:rsidRDefault="00DF5851" w:rsidP="007B45D9"/>
    <w:p w:rsidR="00DF5851" w:rsidRDefault="00DF5851" w:rsidP="007B45D9">
      <w:pPr>
        <w:jc w:val="center"/>
        <w:rPr>
          <w:lang w:val="fr-CA"/>
        </w:rPr>
      </w:pPr>
      <w:r>
        <w:rPr>
          <w:lang w:val="fr-CA"/>
        </w:rPr>
        <w:t xml:space="preserve"> --o)0(o--</w:t>
      </w:r>
    </w:p>
    <w:p w:rsidR="00DF5851" w:rsidRDefault="00DF5851" w:rsidP="007B45D9">
      <w:pPr>
        <w:pStyle w:val="Heading3"/>
        <w:rPr>
          <w:lang w:val="fr-CA"/>
        </w:rPr>
      </w:pPr>
      <w:r>
        <w:rPr>
          <w:lang w:val="fr-CA"/>
        </w:rPr>
        <w:t>28. tad-bhāva-bhāvitvādhikaraṇam</w:t>
      </w:r>
    </w:p>
    <w:p w:rsidR="00DF5851" w:rsidRDefault="00DF5851">
      <w:pPr>
        <w:rPr>
          <w:lang w:val="fr-CA"/>
        </w:rPr>
      </w:pPr>
    </w:p>
    <w:p w:rsidR="00DF5851" w:rsidRPr="007B45D9" w:rsidRDefault="00DF5851" w:rsidP="007B45D9">
      <w:pPr>
        <w:jc w:val="center"/>
        <w:rPr>
          <w:b/>
          <w:bCs/>
          <w:lang w:val="fr-CA"/>
        </w:rPr>
      </w:pPr>
      <w:r w:rsidRPr="007B45D9">
        <w:rPr>
          <w:b/>
          <w:bCs/>
          <w:lang w:val="fr-CA"/>
        </w:rPr>
        <w:t>|| 3.3.56 ||</w:t>
      </w:r>
    </w:p>
    <w:p w:rsidR="00DF5851" w:rsidRDefault="00DF5851" w:rsidP="00B200AC">
      <w:pPr>
        <w:rPr>
          <w:lang w:val="fr-CA"/>
        </w:rPr>
      </w:pPr>
    </w:p>
    <w:p w:rsidR="00DF5851" w:rsidRDefault="00DF5851" w:rsidP="00B200AC">
      <w:pPr>
        <w:rPr>
          <w:lang w:val="fr-CA"/>
        </w:rPr>
      </w:pPr>
      <w:r w:rsidRPr="00F72D99">
        <w:rPr>
          <w:color w:val="0000FF"/>
          <w:lang w:val="fr-CA"/>
        </w:rPr>
        <w:t xml:space="preserve">yathā kratur </w:t>
      </w:r>
      <w:r>
        <w:rPr>
          <w:noProof w:val="0"/>
          <w:lang w:bidi="sa-IN"/>
        </w:rPr>
        <w:t xml:space="preserve">[chā.u. 3.14.1] </w:t>
      </w:r>
      <w:r>
        <w:rPr>
          <w:lang w:val="fr-CA"/>
        </w:rPr>
        <w:t>ity ādiṣu vākyeṣu mādhurya-guṇakam aiśvarya-guṇakaṁ copāsanam uktam | tādṛk sat-prasaṅgānuyāyīśa-saṅkalpāt tatra tatraiva jīvānāṁ pravṛttis tena tena prāptiś ca tat-tad-guṇa-svarūpeti cchandata ubayāvirodhād ity ādibhyāṁ darśitam | iha saṁśayaḥ—yenopāsanena yad-guṇakaṁ svarūpaṁ dhyātaṁ tad-guṇakam eva tat-prāptum utāsti dhyāta-guṇād guṇātireka iti | ubhayatrāpi dhyāne dhyeyaikyāt guṇopasaṁhāra-nyāyāc cāstīti prāpte—</w:t>
      </w:r>
    </w:p>
    <w:p w:rsidR="00DF5851" w:rsidRPr="00B200AC" w:rsidRDefault="00DF5851" w:rsidP="00B200AC">
      <w:pPr>
        <w:rPr>
          <w:lang w:val="fr-CA"/>
        </w:rPr>
      </w:pPr>
    </w:p>
    <w:p w:rsidR="00DF5851" w:rsidRDefault="00DF5851" w:rsidP="007B45D9">
      <w:pPr>
        <w:pStyle w:val="VersequoteChar"/>
      </w:pPr>
      <w:r>
        <w:t>vyatirekas tad-bhāva-bhāvitvān, na tūpalabdhivat ||</w:t>
      </w:r>
    </w:p>
    <w:p w:rsidR="00DF5851" w:rsidRDefault="00DF5851" w:rsidP="00B200AC">
      <w:pPr>
        <w:rPr>
          <w:rFonts w:eastAsia="MS Minchofalt"/>
          <w:lang w:val="fr-CA"/>
        </w:rPr>
      </w:pPr>
    </w:p>
    <w:p w:rsidR="00DF5851" w:rsidRDefault="00DF5851" w:rsidP="00B200AC">
      <w:pPr>
        <w:rPr>
          <w:rFonts w:eastAsia="MS Minchofalt"/>
          <w:lang w:val="fr-CA"/>
        </w:rPr>
      </w:pPr>
      <w:r>
        <w:rPr>
          <w:rFonts w:eastAsia="MS Minchofalt"/>
          <w:lang w:val="fr-CA"/>
        </w:rPr>
        <w:t xml:space="preserve">tu-śabdaḥ śaṅkā-cchedārthaḥ | nāsti guṇātirekaḥ | kutaḥ ? tad-bhāveti | tad-bhāvasya dhyānānuyāyi-guṇakatvasya tad-dharmasya bhāvitvāt | prpatāv uddeśyatvād </w:t>
      </w:r>
      <w:r w:rsidRPr="00B200AC">
        <w:rPr>
          <w:rFonts w:eastAsia="MS Minchofalt"/>
          <w:lang w:val="pl-PL"/>
        </w:rPr>
        <w:t>ity arthaḥ |</w:t>
      </w:r>
      <w:r>
        <w:rPr>
          <w:rFonts w:eastAsia="MS Minchofalt"/>
          <w:lang w:val="fr-CA"/>
        </w:rPr>
        <w:t xml:space="preserve"> upalabdhivat jñānavat | yathā jñātvā dhyātaṁ tatraiva prāptāv udiyāt | yadyapi tad-viduṣāṁ svopāsyetara-guṇādhārakatva-dhīr asti tathāpi teṣāṁ tad-itareṣāṁ prāptāv anudayo dhyānābhāvāt | itthaṁ ca yathā-kratu-śruty-avyākopaḥ ||56||</w:t>
      </w:r>
    </w:p>
    <w:p w:rsidR="00DF5851" w:rsidRDefault="00DF5851" w:rsidP="00B200AC">
      <w:pPr>
        <w:rPr>
          <w:rFonts w:eastAsia="MS Minchofalt"/>
          <w:lang w:val="fr-CA"/>
        </w:rPr>
      </w:pPr>
    </w:p>
    <w:p w:rsidR="00DF5851" w:rsidRPr="00F72D99" w:rsidRDefault="00DF5851" w:rsidP="005C6F75">
      <w:pPr>
        <w:rPr>
          <w:rFonts w:eastAsia="MS Minchofalt"/>
          <w:b/>
          <w:bCs/>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xml:space="preserve">: </w:t>
      </w:r>
      <w:r w:rsidRPr="00F72D99">
        <w:rPr>
          <w:rFonts w:eastAsia="MS Minchofalt"/>
          <w:lang w:val="fr-CA"/>
        </w:rPr>
        <w:t>3.9.11, 6.4.28, 10.64.20, 10.60.26, 10.43.17.</w:t>
      </w:r>
    </w:p>
    <w:p w:rsidR="00DF5851"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1.2.11, 3.9.11</w:t>
      </w:r>
    </w:p>
    <w:p w:rsidR="00DF5851" w:rsidRDefault="00DF5851">
      <w:pPr>
        <w:rPr>
          <w:lang w:val="fr-CA"/>
        </w:rPr>
      </w:pPr>
    </w:p>
    <w:p w:rsidR="00DF5851" w:rsidRPr="00265ED4" w:rsidRDefault="00DF5851">
      <w:pPr>
        <w:jc w:val="center"/>
        <w:rPr>
          <w:b/>
          <w:bCs/>
          <w:lang w:val="fr-CA"/>
        </w:rPr>
      </w:pPr>
      <w:r w:rsidRPr="00265ED4">
        <w:rPr>
          <w:b/>
          <w:bCs/>
          <w:lang w:val="fr-CA"/>
        </w:rPr>
        <w:t>|| 3.3.57 ||</w:t>
      </w:r>
    </w:p>
    <w:p w:rsidR="00DF5851" w:rsidRDefault="00DF5851" w:rsidP="004D60AE">
      <w:pPr>
        <w:rPr>
          <w:lang w:val="fr-CA"/>
        </w:rPr>
      </w:pPr>
    </w:p>
    <w:p w:rsidR="00DF5851" w:rsidRDefault="00DF5851" w:rsidP="004D60AE">
      <w:pPr>
        <w:rPr>
          <w:lang w:val="fr-CA"/>
        </w:rPr>
      </w:pPr>
      <w:r>
        <w:rPr>
          <w:lang w:val="fr-CA"/>
        </w:rPr>
        <w:t>tādṛśena tat-saṅkalpenaiva tatra tathaiva pravṛttis tena tena tathā prāptir ity atra dṛṣṭāntena sūtram āha—</w:t>
      </w:r>
    </w:p>
    <w:p w:rsidR="00DF5851" w:rsidRDefault="00DF5851" w:rsidP="004D60AE">
      <w:pPr>
        <w:rPr>
          <w:lang w:val="fr-CA"/>
        </w:rPr>
      </w:pPr>
    </w:p>
    <w:p w:rsidR="00DF5851" w:rsidRDefault="00DF5851" w:rsidP="00265ED4">
      <w:pPr>
        <w:pStyle w:val="VersequoteChar"/>
      </w:pPr>
      <w:r>
        <w:t>aṅgāvabaddhās tu na śākhāsu hi prativedam ||</w:t>
      </w:r>
    </w:p>
    <w:p w:rsidR="00DF5851" w:rsidRDefault="00DF5851" w:rsidP="004D60AE">
      <w:pPr>
        <w:rPr>
          <w:rFonts w:eastAsia="MS Minchofalt"/>
          <w:lang w:val="fr-CA"/>
        </w:rPr>
      </w:pPr>
    </w:p>
    <w:p w:rsidR="00DF5851" w:rsidRDefault="00DF5851" w:rsidP="004D60AE">
      <w:pPr>
        <w:rPr>
          <w:rFonts w:eastAsia="MS Minchofalt"/>
          <w:lang w:val="fr-CA"/>
        </w:rPr>
      </w:pPr>
      <w:r>
        <w:rPr>
          <w:rFonts w:eastAsia="MS Minchofalt"/>
          <w:lang w:val="fr-CA"/>
        </w:rPr>
        <w:t>tat-tad-ṛtvig-niyata-kartavyeṣv agny-ādhānādiṣu yajñāṅgeṣu yamanānena sarva ṛtvijo’vabaddhāḥ | avabandhanaṁ nāma-karaṇam eva | adhvaryuṁ tvāṁ vṛṇe, hotāraṁ tvāṁ vṛṇe, udgātāraṁ tvāṁ vṛṇe, ity ādi rūpam | tasmād eva hetoḥ sarva-karma-nipuṇānām api teṣām ekatrādhikāro, na tu sarvatreti niyamaḥ | tathā-bhūtāś ca te sarvāsu śākhāsu vihitāny aṅgāni kartuṁ na prabhavanti | hi yataḥ prativedam aṅgāni niyamitāni ṛcā hautraṁ yajuṣādhvaryyavaṁ sāmnaudgātram atharvaṇā brahmatvam iti | atra yajamānecchaiva yathartvijāṁ karma-viśeṣaṁ dakṣiṇā-bhede ca pravartikā, tathā jīvānāṁ tat-tad-upāsane tat-tat-svarūpe ca tādṛśīśecchaiveti ||57||</w:t>
      </w:r>
    </w:p>
    <w:p w:rsidR="00DF5851" w:rsidRDefault="00DF5851" w:rsidP="004D60AE">
      <w:pPr>
        <w:rPr>
          <w:rFonts w:eastAsia="MS Minchofalt"/>
          <w:lang w:val="fr-CA"/>
        </w:rPr>
      </w:pPr>
    </w:p>
    <w:p w:rsidR="00DF5851" w:rsidRPr="0044509E" w:rsidRDefault="00DF5851" w:rsidP="005C6F75">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w:t>
      </w:r>
    </w:p>
    <w:p w:rsidR="00DF5851"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10.40.5, 10.40.7, 10.40.9, 10.22.25</w:t>
      </w:r>
    </w:p>
    <w:p w:rsidR="00DF5851" w:rsidRDefault="00DF5851">
      <w:pPr>
        <w:rPr>
          <w:lang w:val="fr-CA"/>
        </w:rPr>
      </w:pPr>
    </w:p>
    <w:p w:rsidR="00DF5851" w:rsidRPr="00265ED4" w:rsidRDefault="00DF5851">
      <w:pPr>
        <w:jc w:val="center"/>
        <w:rPr>
          <w:b/>
          <w:bCs/>
          <w:lang w:val="fr-CA"/>
        </w:rPr>
      </w:pPr>
      <w:r w:rsidRPr="00265ED4">
        <w:rPr>
          <w:b/>
          <w:bCs/>
          <w:lang w:val="fr-CA"/>
        </w:rPr>
        <w:t>|| 3.3.58 ||</w:t>
      </w:r>
    </w:p>
    <w:p w:rsidR="00DF5851" w:rsidRDefault="00DF5851" w:rsidP="002615B3">
      <w:pPr>
        <w:rPr>
          <w:lang w:val="fr-CA"/>
        </w:rPr>
      </w:pPr>
    </w:p>
    <w:p w:rsidR="00DF5851" w:rsidRDefault="00DF5851" w:rsidP="002615B3">
      <w:pPr>
        <w:rPr>
          <w:lang w:val="fr-CA"/>
        </w:rPr>
      </w:pPr>
      <w:r>
        <w:rPr>
          <w:lang w:val="fr-CA"/>
        </w:rPr>
        <w:t>athoddhavādīnāṁ vimiśra-bhāva-darśanād asantoṣāt nidarśanāntaram āha—</w:t>
      </w:r>
    </w:p>
    <w:p w:rsidR="00DF5851" w:rsidRDefault="00DF5851" w:rsidP="002615B3">
      <w:pPr>
        <w:rPr>
          <w:lang w:val="fr-CA"/>
        </w:rPr>
      </w:pPr>
    </w:p>
    <w:p w:rsidR="00DF5851" w:rsidRDefault="00DF5851" w:rsidP="00265ED4">
      <w:pPr>
        <w:pStyle w:val="VersequoteChar"/>
      </w:pPr>
      <w:r>
        <w:t>mantrādivad vāvirodhaḥ ||</w:t>
      </w:r>
    </w:p>
    <w:p w:rsidR="00DF5851" w:rsidRDefault="00DF5851" w:rsidP="005C6F75">
      <w:pPr>
        <w:rPr>
          <w:rFonts w:eastAsia="MS Minchofalt"/>
          <w:lang w:val="fr-CA"/>
        </w:rPr>
      </w:pPr>
    </w:p>
    <w:p w:rsidR="00DF5851" w:rsidRDefault="00DF5851" w:rsidP="002615B3">
      <w:pPr>
        <w:rPr>
          <w:rFonts w:eastAsia="MS Minchofalt"/>
          <w:lang w:val="fr-CA"/>
        </w:rPr>
      </w:pPr>
      <w:r>
        <w:rPr>
          <w:rFonts w:eastAsia="MS Minchofalt"/>
          <w:lang w:val="fr-CA"/>
        </w:rPr>
        <w:t>tat-tad-viṣayaka-bhakti-pravartanāya tādṛśas tat-saṅkalpo mantravat | yathaika eva mantro bahuṣu karmasu viniyujyate, kaścit tu dvayoḥ, kaścit tu ekasminn eveti tathaiva vidhānāt | ādi-śabdāt kāla-karma-grahaḥ | yathaika eva kālaḥ kvacit kusuma-patrādeḥ, kvacin niṣpatrasya ca kvacid bālyasya kvacit tāruṇyasya ca hetuḥ syāt, evaṁ vāvirodhaḥ | tathā ca yad-guṇakaṁ yat-svarūpam upāsyate tad-guṇakam eva mokṣe sphuratīti cintita-guṇān guṇāntarātireko neti siddham ||58||</w:t>
      </w:r>
    </w:p>
    <w:p w:rsidR="00DF5851" w:rsidRDefault="00DF5851" w:rsidP="002615B3">
      <w:pPr>
        <w:rPr>
          <w:rFonts w:eastAsia="MS Minchofalt"/>
          <w:lang w:val="fr-CA"/>
        </w:rPr>
      </w:pPr>
    </w:p>
    <w:p w:rsidR="00DF5851" w:rsidRPr="000D75E8" w:rsidRDefault="00DF5851" w:rsidP="005C6F75">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3.9.11</w:t>
      </w:r>
    </w:p>
    <w:p w:rsidR="00DF5851"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8.3.22, 10.2.36-37</w:t>
      </w:r>
    </w:p>
    <w:p w:rsidR="00DF5851" w:rsidRDefault="00DF5851">
      <w:pPr>
        <w:rPr>
          <w:lang w:val="fr-CA"/>
        </w:rPr>
      </w:pPr>
    </w:p>
    <w:p w:rsidR="00DF5851" w:rsidRDefault="00DF5851" w:rsidP="005C24D3">
      <w:pPr>
        <w:jc w:val="center"/>
        <w:rPr>
          <w:lang w:val="fr-CA"/>
        </w:rPr>
      </w:pPr>
      <w:r>
        <w:rPr>
          <w:lang w:val="fr-CA"/>
        </w:rPr>
        <w:t xml:space="preserve"> --o)0(o--</w:t>
      </w:r>
    </w:p>
    <w:p w:rsidR="00DF5851" w:rsidRDefault="00DF5851" w:rsidP="00265ED4">
      <w:pPr>
        <w:pStyle w:val="Heading3"/>
        <w:rPr>
          <w:lang w:val="fr-CA"/>
        </w:rPr>
      </w:pPr>
      <w:r>
        <w:rPr>
          <w:lang w:val="fr-CA"/>
        </w:rPr>
        <w:t>29. bhūma-jyāyastvādhikaraṇam</w:t>
      </w:r>
    </w:p>
    <w:p w:rsidR="00DF5851" w:rsidRDefault="00DF5851">
      <w:pPr>
        <w:rPr>
          <w:lang w:val="fr-CA"/>
        </w:rPr>
      </w:pPr>
    </w:p>
    <w:p w:rsidR="00DF5851" w:rsidRPr="00265ED4" w:rsidRDefault="00DF5851" w:rsidP="00265ED4">
      <w:pPr>
        <w:jc w:val="center"/>
        <w:rPr>
          <w:b/>
          <w:bCs/>
          <w:lang w:val="fr-CA"/>
        </w:rPr>
      </w:pPr>
      <w:r w:rsidRPr="00265ED4">
        <w:rPr>
          <w:b/>
          <w:bCs/>
          <w:lang w:val="fr-CA"/>
        </w:rPr>
        <w:t>|| 3.3.59 ||</w:t>
      </w:r>
    </w:p>
    <w:p w:rsidR="00DF5851" w:rsidRDefault="00DF5851">
      <w:pPr>
        <w:rPr>
          <w:lang w:val="fr-CA"/>
        </w:rPr>
      </w:pPr>
    </w:p>
    <w:p w:rsidR="00DF5851" w:rsidRDefault="00DF5851" w:rsidP="005C24D3">
      <w:pPr>
        <w:rPr>
          <w:rFonts w:eastAsia="MS Minchofalt"/>
        </w:rPr>
      </w:pPr>
      <w:r>
        <w:rPr>
          <w:lang w:val="fr-CA"/>
        </w:rPr>
        <w:t>athaitad vicāryate—</w:t>
      </w:r>
      <w:r>
        <w:rPr>
          <w:rFonts w:eastAsia="MS Minchofalt"/>
          <w:color w:val="0000FF"/>
        </w:rPr>
        <w:t>eko’pi san bahudhā yo’vabhāti</w:t>
      </w:r>
      <w:r>
        <w:rPr>
          <w:rFonts w:eastAsia="MS Minchofalt"/>
        </w:rPr>
        <w:t xml:space="preserve"> iti, </w:t>
      </w:r>
      <w:r>
        <w:rPr>
          <w:rFonts w:eastAsia="MS Minchofalt"/>
          <w:color w:val="0000FF"/>
        </w:rPr>
        <w:t xml:space="preserve">ekaṁ santaṁ bahudhā dṛśyamānam </w:t>
      </w:r>
      <w:r>
        <w:rPr>
          <w:rFonts w:eastAsia="MS Minchofalt"/>
        </w:rPr>
        <w:t xml:space="preserve">iti, </w:t>
      </w:r>
      <w:r>
        <w:rPr>
          <w:rFonts w:eastAsia="MS Minchofalt"/>
          <w:color w:val="0000FF"/>
        </w:rPr>
        <w:t>atha kasmād ucyate brahma</w:t>
      </w:r>
      <w:r>
        <w:rPr>
          <w:rFonts w:eastAsia="MS Minchofalt"/>
        </w:rPr>
        <w:t xml:space="preserve"> ity ādi ca śrūyate | atra vaidūryādivat bhagavati mitho vilakṣaṇāni bahūni rūpāṇi santi | tair viśiṣṭo’sāv eko’pi bahur abhidhīyate, evaṁ-guṇe’pi prakāra-bāhulyāt tattvam avaseyam | </w:t>
      </w:r>
    </w:p>
    <w:p w:rsidR="00DF5851" w:rsidRDefault="00DF5851" w:rsidP="005C24D3">
      <w:pPr>
        <w:rPr>
          <w:rFonts w:eastAsia="MS Minchofalt"/>
        </w:rPr>
      </w:pPr>
    </w:p>
    <w:p w:rsidR="00DF5851" w:rsidRDefault="00DF5851" w:rsidP="005C24D3">
      <w:pPr>
        <w:rPr>
          <w:rFonts w:eastAsia="MS Minchofalt"/>
        </w:rPr>
      </w:pPr>
      <w:r>
        <w:rPr>
          <w:rFonts w:eastAsia="MS Minchofalt"/>
        </w:rPr>
        <w:t>iha saṁśayaḥ—svarūpa-gataṁ guṇa-gataṁ ca bahutvaṁ śrūyamāṇaṁ sarvasminn upāsane cintyaṁ na veti | ānandāder eva sarvatrāpekṣaṇāt | bahutvasyaikasminn avirodhāc ca neti prāpte—</w:t>
      </w:r>
    </w:p>
    <w:p w:rsidR="00DF5851" w:rsidRPr="005C24D3" w:rsidRDefault="00DF5851" w:rsidP="005C24D3">
      <w:pPr>
        <w:rPr>
          <w:rFonts w:eastAsia="MS Minchofalt"/>
        </w:rPr>
      </w:pPr>
    </w:p>
    <w:p w:rsidR="00DF5851" w:rsidRDefault="00DF5851" w:rsidP="00265ED4">
      <w:pPr>
        <w:pStyle w:val="VersequoteChar"/>
      </w:pPr>
      <w:r>
        <w:t>bhūmnaḥ kratuvaj jyāyastvam, tathā hi darśayati ||</w:t>
      </w:r>
    </w:p>
    <w:p w:rsidR="00DF5851" w:rsidRDefault="00DF5851" w:rsidP="005C24D3">
      <w:pPr>
        <w:rPr>
          <w:rFonts w:eastAsia="MS Minchofalt"/>
          <w:lang w:val="fr-CA"/>
        </w:rPr>
      </w:pPr>
    </w:p>
    <w:p w:rsidR="00DF5851" w:rsidRDefault="00DF5851" w:rsidP="005C24D3">
      <w:r>
        <w:rPr>
          <w:rFonts w:eastAsia="MS Minchofalt"/>
          <w:lang w:val="fr-CA"/>
        </w:rPr>
        <w:t xml:space="preserve">bhūmno bahu-bhāvasya yasmāt sarveṣu guṇeṣu jyāyastvaṁ kratuvat sarvatra saha-bhāvād ataḥ sarvatrāsau cintyaḥ | yathā kratur jyotiṣṭomasya dīkṣādy-avabhṛthānteṣv anuvṛtter jyāyastvaṁ, tathā sarvatra svarūpa-dharmādiṣv anuvṛtter bhūmnas tat-pramāṇam āha—tathā hīti | </w:t>
      </w:r>
      <w:r w:rsidRPr="00986469">
        <w:rPr>
          <w:noProof w:val="0"/>
          <w:color w:val="0000FF"/>
          <w:cs/>
          <w:lang w:bidi="sa-IN"/>
        </w:rPr>
        <w:t>yo</w:t>
      </w:r>
      <w:r w:rsidRPr="00307BF9">
        <w:rPr>
          <w:noProof w:val="0"/>
          <w:cs/>
        </w:rPr>
        <w:t xml:space="preserve"> </w:t>
      </w:r>
      <w:r w:rsidRPr="00986469">
        <w:rPr>
          <w:noProof w:val="0"/>
          <w:color w:val="0000FF"/>
          <w:cs/>
          <w:lang w:bidi="sa-IN"/>
        </w:rPr>
        <w:t>vai</w:t>
      </w:r>
      <w:r w:rsidRPr="00307BF9">
        <w:rPr>
          <w:noProof w:val="0"/>
          <w:cs/>
        </w:rPr>
        <w:t xml:space="preserve"> </w:t>
      </w:r>
      <w:r w:rsidRPr="00986469">
        <w:rPr>
          <w:noProof w:val="0"/>
          <w:color w:val="0000FF"/>
          <w:cs/>
          <w:lang w:bidi="sa-IN"/>
        </w:rPr>
        <w:t>bhūmā</w:t>
      </w:r>
      <w:r w:rsidRPr="00307BF9">
        <w:rPr>
          <w:noProof w:val="0"/>
          <w:cs/>
        </w:rPr>
        <w:t xml:space="preserve"> </w:t>
      </w:r>
      <w:r w:rsidRPr="00986469">
        <w:rPr>
          <w:noProof w:val="0"/>
          <w:color w:val="0000FF"/>
          <w:lang w:bidi="sa-IN"/>
        </w:rPr>
        <w:t>tat</w:t>
      </w:r>
      <w:r>
        <w:rPr>
          <w:noProof w:val="0"/>
          <w:color w:val="0000FF"/>
          <w:lang w:bidi="sa-IN"/>
        </w:rPr>
        <w:t xml:space="preserve"> </w:t>
      </w:r>
      <w:r w:rsidRPr="00986469">
        <w:rPr>
          <w:noProof w:val="0"/>
          <w:color w:val="0000FF"/>
          <w:lang w:bidi="sa-IN"/>
        </w:rPr>
        <w:t>sukh</w:t>
      </w:r>
      <w:r w:rsidRPr="00986469">
        <w:rPr>
          <w:noProof w:val="0"/>
          <w:color w:val="0000FF"/>
          <w:cs/>
          <w:lang w:bidi="sa-IN"/>
        </w:rPr>
        <w:t>aṁ</w:t>
      </w:r>
      <w:r w:rsidRPr="00307BF9">
        <w:rPr>
          <w:noProof w:val="0"/>
          <w:cs/>
        </w:rPr>
        <w:t xml:space="preserve"> </w:t>
      </w:r>
      <w:r w:rsidRPr="00986469">
        <w:rPr>
          <w:noProof w:val="0"/>
          <w:color w:val="0000FF"/>
          <w:cs/>
          <w:lang w:bidi="sa-IN"/>
        </w:rPr>
        <w:t>nālpe</w:t>
      </w:r>
      <w:r w:rsidRPr="00307BF9">
        <w:rPr>
          <w:noProof w:val="0"/>
          <w:cs/>
        </w:rPr>
        <w:t xml:space="preserve"> </w:t>
      </w:r>
      <w:r w:rsidRPr="00986469">
        <w:rPr>
          <w:noProof w:val="0"/>
          <w:color w:val="0000FF"/>
          <w:cs/>
          <w:lang w:bidi="sa-IN"/>
        </w:rPr>
        <w:t>sukha</w:t>
      </w:r>
      <w:r w:rsidRPr="00986469">
        <w:rPr>
          <w:noProof w:val="0"/>
          <w:color w:val="0000FF"/>
          <w:lang w:bidi="sa-IN"/>
        </w:rPr>
        <w:t>m</w:t>
      </w:r>
      <w:r>
        <w:rPr>
          <w:noProof w:val="0"/>
          <w:color w:val="0000FF"/>
          <w:lang w:bidi="sa-IN"/>
        </w:rPr>
        <w:t xml:space="preserve"> </w:t>
      </w:r>
      <w:r w:rsidRPr="00986469">
        <w:rPr>
          <w:noProof w:val="0"/>
          <w:color w:val="0000FF"/>
          <w:lang w:bidi="sa-IN"/>
        </w:rPr>
        <w:t>asti</w:t>
      </w:r>
      <w:r>
        <w:rPr>
          <w:noProof w:val="0"/>
          <w:color w:val="0000FF"/>
          <w:lang w:bidi="sa-IN"/>
        </w:rPr>
        <w:t xml:space="preserve"> </w:t>
      </w:r>
      <w:r w:rsidRPr="00986469">
        <w:rPr>
          <w:noProof w:val="0"/>
          <w:color w:val="0000FF"/>
          <w:cs/>
          <w:lang w:bidi="sa-IN"/>
        </w:rPr>
        <w:t>bhūmaiva</w:t>
      </w:r>
      <w:r w:rsidRPr="00307BF9">
        <w:rPr>
          <w:noProof w:val="0"/>
          <w:cs/>
        </w:rPr>
        <w:t xml:space="preserve"> </w:t>
      </w:r>
      <w:r w:rsidRPr="00986469">
        <w:rPr>
          <w:noProof w:val="0"/>
          <w:color w:val="0000FF"/>
          <w:cs/>
          <w:lang w:bidi="sa-IN"/>
        </w:rPr>
        <w:t>sukham</w:t>
      </w:r>
      <w:r w:rsidRPr="00307BF9">
        <w:rPr>
          <w:noProof w:val="0"/>
          <w:cs/>
        </w:rPr>
        <w:t xml:space="preserve"> </w:t>
      </w:r>
      <w:r>
        <w:t>[chā.u. 7.23.1] iti śrutir ānandāder bhūmāvinā-bhāvaṁ darśayantī tasyānucintanaṁ sarvatrānujñāpayatīty artham | yena vinā karma-nityatvaṁ na sidhyet ||59||</w:t>
      </w:r>
    </w:p>
    <w:p w:rsidR="00DF5851" w:rsidRDefault="00DF5851" w:rsidP="005C24D3">
      <w:pPr>
        <w:rPr>
          <w:rFonts w:eastAsia="MS Minchofalt"/>
          <w:lang w:val="fr-CA"/>
        </w:rPr>
      </w:pPr>
    </w:p>
    <w:p w:rsidR="00DF5851" w:rsidRPr="000D75E8" w:rsidRDefault="00DF5851" w:rsidP="005C6F75">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1.14.5, 9.10.13, 10.14.6, 6.4.23</w:t>
      </w:r>
    </w:p>
    <w:p w:rsidR="00DF5851" w:rsidRPr="00265ED4"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2.10.36, 2.7.39</w:t>
      </w:r>
    </w:p>
    <w:p w:rsidR="00DF5851" w:rsidRDefault="00DF5851">
      <w:pPr>
        <w:rPr>
          <w:lang w:val="fr-CA"/>
        </w:rPr>
      </w:pPr>
    </w:p>
    <w:p w:rsidR="00DF5851" w:rsidRDefault="00DF5851" w:rsidP="00265ED4">
      <w:pPr>
        <w:jc w:val="center"/>
        <w:rPr>
          <w:lang w:val="fr-CA"/>
        </w:rPr>
      </w:pPr>
      <w:r>
        <w:rPr>
          <w:lang w:val="fr-CA"/>
        </w:rPr>
        <w:t xml:space="preserve"> --o)0(o--</w:t>
      </w:r>
    </w:p>
    <w:p w:rsidR="00DF5851" w:rsidRDefault="00DF5851" w:rsidP="00265ED4">
      <w:pPr>
        <w:pStyle w:val="Heading3"/>
        <w:rPr>
          <w:lang w:val="fr-CA"/>
        </w:rPr>
      </w:pPr>
      <w:r>
        <w:rPr>
          <w:lang w:val="fr-CA"/>
        </w:rPr>
        <w:t>30. śabdādi-bhedādhikaraṇam</w:t>
      </w:r>
    </w:p>
    <w:p w:rsidR="00DF5851" w:rsidRDefault="00DF5851" w:rsidP="00265ED4">
      <w:pPr>
        <w:rPr>
          <w:lang w:val="fr-CA"/>
        </w:rPr>
      </w:pPr>
    </w:p>
    <w:p w:rsidR="00DF5851" w:rsidRPr="00265ED4" w:rsidRDefault="00DF5851">
      <w:pPr>
        <w:jc w:val="center"/>
        <w:rPr>
          <w:b/>
          <w:bCs/>
          <w:lang w:val="fr-CA"/>
        </w:rPr>
      </w:pPr>
      <w:r w:rsidRPr="00265ED4">
        <w:rPr>
          <w:b/>
          <w:bCs/>
          <w:lang w:val="fr-CA"/>
        </w:rPr>
        <w:t>|| 3.3.</w:t>
      </w:r>
      <w:r>
        <w:rPr>
          <w:b/>
          <w:bCs/>
          <w:lang w:val="fr-CA"/>
        </w:rPr>
        <w:t>6</w:t>
      </w:r>
      <w:r w:rsidRPr="00265ED4">
        <w:rPr>
          <w:b/>
          <w:bCs/>
          <w:lang w:val="fr-CA"/>
        </w:rPr>
        <w:t>0 ||</w:t>
      </w:r>
    </w:p>
    <w:p w:rsidR="00DF5851" w:rsidRDefault="00DF5851" w:rsidP="00FA3256">
      <w:pPr>
        <w:rPr>
          <w:lang w:val="fr-CA"/>
        </w:rPr>
      </w:pPr>
    </w:p>
    <w:p w:rsidR="00DF5851" w:rsidRDefault="00DF5851" w:rsidP="00FA3256">
      <w:pPr>
        <w:rPr>
          <w:lang w:val="fr-CA"/>
        </w:rPr>
      </w:pPr>
      <w:r>
        <w:rPr>
          <w:lang w:val="fr-CA"/>
        </w:rPr>
        <w:t>atha teṣu bahuṣu rūpeṣu upāsanam eka-vidhaṁ vividhaṁ veti sandehe upāsya-svarūpābhedād eka-vidham iti prāpte—</w:t>
      </w:r>
    </w:p>
    <w:p w:rsidR="00DF5851" w:rsidRDefault="00DF5851" w:rsidP="00265ED4">
      <w:pPr>
        <w:pStyle w:val="VersequoteChar"/>
      </w:pPr>
      <w:r>
        <w:t>nānā-śabdādi-bhedāt ||</w:t>
      </w:r>
    </w:p>
    <w:p w:rsidR="00DF5851" w:rsidRDefault="00DF5851" w:rsidP="005C6F75">
      <w:pPr>
        <w:rPr>
          <w:rFonts w:eastAsia="MS Minchofalt"/>
          <w:lang w:val="fr-CA"/>
        </w:rPr>
      </w:pPr>
    </w:p>
    <w:p w:rsidR="00DF5851" w:rsidRDefault="00DF5851" w:rsidP="00FA3256">
      <w:pPr>
        <w:rPr>
          <w:lang w:val="fr-CA"/>
        </w:rPr>
      </w:pPr>
      <w:r>
        <w:rPr>
          <w:rFonts w:eastAsia="MS Minchofalt"/>
          <w:lang w:val="fr-CA"/>
        </w:rPr>
        <w:t xml:space="preserve">teṣu rūpeṣu nānaivopāsanam, pratirūpaṁ pṛthak tad </w:t>
      </w:r>
      <w:r w:rsidRPr="00FA3256">
        <w:rPr>
          <w:rFonts w:eastAsia="MS Minchofalt"/>
          <w:lang w:val="pl-PL"/>
        </w:rPr>
        <w:t>ity arthaḥ |</w:t>
      </w:r>
      <w:r>
        <w:rPr>
          <w:rFonts w:eastAsia="MS Minchofalt"/>
          <w:lang w:val="fr-CA"/>
        </w:rPr>
        <w:t xml:space="preserve"> kutaḥ ? śabdeti | tat-tad-vācakānāṁ </w:t>
      </w:r>
      <w:r>
        <w:rPr>
          <w:lang w:val="fr-CA"/>
        </w:rPr>
        <w:t xml:space="preserve">nṛsiṁhādi-śabdānāṁ mantrāṇām ākāra-karmaṇāṁ ca vailakṣaṇyād </w:t>
      </w:r>
      <w:r w:rsidRPr="00FA3256">
        <w:rPr>
          <w:lang w:val="pl-PL"/>
        </w:rPr>
        <w:t>ity arthaḥ |</w:t>
      </w:r>
      <w:r>
        <w:rPr>
          <w:lang w:val="fr-CA"/>
        </w:rPr>
        <w:t xml:space="preserve"> </w:t>
      </w:r>
    </w:p>
    <w:p w:rsidR="00DF5851" w:rsidRDefault="00DF5851" w:rsidP="00FA3256">
      <w:pPr>
        <w:rPr>
          <w:lang w:val="fr-CA"/>
        </w:rPr>
      </w:pPr>
    </w:p>
    <w:p w:rsidR="00DF5851" w:rsidRDefault="00DF5851" w:rsidP="00FA3256">
      <w:pPr>
        <w:pStyle w:val="Quote"/>
        <w:rPr>
          <w:lang w:val="en-US"/>
        </w:rPr>
      </w:pPr>
      <w:r>
        <w:rPr>
          <w:lang w:val="en-US"/>
        </w:rPr>
        <w:t>kṛtaṁ tretā dvāparaṁ ca kalir ity eṣu keśavaḥ |</w:t>
      </w:r>
    </w:p>
    <w:p w:rsidR="00DF5851" w:rsidRDefault="00DF5851" w:rsidP="00FA3256">
      <w:pPr>
        <w:pStyle w:val="Quote"/>
        <w:rPr>
          <w:color w:val="auto"/>
          <w:lang w:val="en-US"/>
        </w:rPr>
      </w:pPr>
      <w:r>
        <w:rPr>
          <w:lang w:val="en-US"/>
        </w:rPr>
        <w:t xml:space="preserve">nānā-varṇābhidhākāro nanaiva vidhinejyate || </w:t>
      </w:r>
      <w:r>
        <w:rPr>
          <w:color w:val="auto"/>
          <w:lang w:val="en-US"/>
        </w:rPr>
        <w:t>iti |</w:t>
      </w:r>
    </w:p>
    <w:p w:rsidR="00DF5851" w:rsidRDefault="00DF5851" w:rsidP="00FA3256">
      <w:pPr>
        <w:pStyle w:val="Quote"/>
        <w:rPr>
          <w:color w:val="auto"/>
          <w:lang w:val="en-US"/>
        </w:rPr>
      </w:pPr>
    </w:p>
    <w:p w:rsidR="00DF5851" w:rsidRPr="00FA3256" w:rsidRDefault="00DF5851" w:rsidP="00FA3256">
      <w:pPr>
        <w:rPr>
          <w:lang w:val="en-US"/>
        </w:rPr>
      </w:pPr>
      <w:r>
        <w:rPr>
          <w:lang w:val="en-US"/>
        </w:rPr>
        <w:t>tasmād bhinnā pūjeti ||60||</w:t>
      </w:r>
    </w:p>
    <w:p w:rsidR="00DF5851" w:rsidRDefault="00DF5851" w:rsidP="00FA3256">
      <w:pPr>
        <w:rPr>
          <w:rFonts w:eastAsia="MS Minchofalt"/>
          <w:lang w:val="fr-CA"/>
        </w:rPr>
      </w:pPr>
    </w:p>
    <w:p w:rsidR="00DF5851" w:rsidRPr="000D75E8" w:rsidRDefault="00DF5851" w:rsidP="005C6F75">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11.5.19, gīta 6.5</w:t>
      </w:r>
    </w:p>
    <w:p w:rsidR="00DF5851"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11.5.20</w:t>
      </w:r>
    </w:p>
    <w:p w:rsidR="00DF5851" w:rsidRDefault="00DF5851">
      <w:pPr>
        <w:rPr>
          <w:lang w:val="fr-CA"/>
        </w:rPr>
      </w:pPr>
    </w:p>
    <w:p w:rsidR="00DF5851" w:rsidRDefault="00DF5851">
      <w:pPr>
        <w:jc w:val="center"/>
        <w:rPr>
          <w:b/>
          <w:bCs/>
          <w:lang w:val="fr-CA"/>
        </w:rPr>
      </w:pPr>
      <w:r w:rsidRPr="00265ED4">
        <w:rPr>
          <w:b/>
          <w:bCs/>
          <w:lang w:val="fr-CA"/>
        </w:rPr>
        <w:t>|| 3.3.61 ||</w:t>
      </w:r>
    </w:p>
    <w:p w:rsidR="00DF5851" w:rsidRDefault="00DF5851" w:rsidP="00FA3256">
      <w:pPr>
        <w:rPr>
          <w:lang w:val="fr-CA"/>
        </w:rPr>
      </w:pPr>
    </w:p>
    <w:p w:rsidR="00DF5851" w:rsidRDefault="00DF5851" w:rsidP="00FA3256">
      <w:pPr>
        <w:rPr>
          <w:lang w:val="fr-CA"/>
        </w:rPr>
      </w:pPr>
      <w:r>
        <w:rPr>
          <w:lang w:val="fr-CA"/>
        </w:rPr>
        <w:t>nṛsiṁhādi-puruṣottama-rūpopāsanāni vibhinna-vidhānīty uktam | atha tāni tat-tad-upāsakaiḥ samuccitānuṣṭheyāni vikalpya veti vīkṣāyāṁ niyame hetv-abhāvāt samuccityeti prāpte—</w:t>
      </w:r>
    </w:p>
    <w:p w:rsidR="00DF5851" w:rsidRPr="00265ED4" w:rsidRDefault="00DF5851" w:rsidP="00FA3256">
      <w:pPr>
        <w:rPr>
          <w:lang w:val="fr-CA"/>
        </w:rPr>
      </w:pPr>
    </w:p>
    <w:p w:rsidR="00DF5851" w:rsidRPr="00265ED4" w:rsidRDefault="00DF5851" w:rsidP="00265ED4">
      <w:pPr>
        <w:pStyle w:val="VersequoteChar"/>
      </w:pPr>
      <w:r w:rsidRPr="00265ED4">
        <w:t xml:space="preserve">vikalpo’viśiṣṭa-phalatvāt </w:t>
      </w:r>
      <w:r>
        <w:t>||</w:t>
      </w:r>
    </w:p>
    <w:p w:rsidR="00DF5851" w:rsidRDefault="00DF5851" w:rsidP="00FA3256">
      <w:pPr>
        <w:rPr>
          <w:lang w:val="fr-CA"/>
        </w:rPr>
      </w:pPr>
    </w:p>
    <w:p w:rsidR="00DF5851" w:rsidRDefault="00DF5851" w:rsidP="00FA3256">
      <w:pPr>
        <w:rPr>
          <w:lang w:val="fr-CA"/>
        </w:rPr>
      </w:pPr>
      <w:r>
        <w:rPr>
          <w:lang w:val="fr-CA"/>
        </w:rPr>
        <w:t xml:space="preserve">teṣām anuṣṭhāne vikalpa eva | yādṛk sat-prasaṅgānuyāyi-bhagavat-saṅkalpād upāsanam upalabhyate tad evānuṣṭheyaṁ, na tv anyad </w:t>
      </w:r>
      <w:r w:rsidRPr="00FA3256">
        <w:rPr>
          <w:lang w:val="pl-PL"/>
        </w:rPr>
        <w:t>ity arthaḥ |</w:t>
      </w:r>
      <w:r>
        <w:rPr>
          <w:lang w:val="fr-CA"/>
        </w:rPr>
        <w:t xml:space="preserve"> kutaḥ ? aviśiṣṭeti | teṣāṁ sarveṣām aviśiṣṭaṁ samānam eva mokṣa-sākṣātkāra-lakṣaṇaṁ phalam uktam | ekenaiva tasmin siddhe kim anenyety arthaḥ | yadyapi tad-viduṣām ity ādikaṁ tu na vismartavyam ekānti-śraiṣṭhya-dāṛḍhyāt paunaruktaṁ na doṣaḥ ||61||</w:t>
      </w:r>
    </w:p>
    <w:p w:rsidR="00DF5851" w:rsidRDefault="00DF5851" w:rsidP="005C6F75">
      <w:pPr>
        <w:rPr>
          <w:rFonts w:eastAsia="MS Minchofalt"/>
          <w:lang w:val="fr-CA"/>
        </w:rPr>
      </w:pPr>
    </w:p>
    <w:p w:rsidR="00DF5851" w:rsidRPr="000D75E8" w:rsidRDefault="00DF5851" w:rsidP="005C6F75">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rā.tā.u.1.4.3 (</w:t>
      </w:r>
      <w:r>
        <w:rPr>
          <w:rFonts w:eastAsia="MS Minchofalt"/>
          <w:i/>
          <w:iCs/>
          <w:lang w:val="fr-CA"/>
        </w:rPr>
        <w:t>yathā nāmī</w:t>
      </w:r>
      <w:r>
        <w:rPr>
          <w:rFonts w:eastAsia="MS Minchofalt"/>
          <w:lang w:val="fr-CA"/>
        </w:rPr>
        <w:t>)</w:t>
      </w:r>
    </w:p>
    <w:p w:rsidR="00DF5851"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10.40.7, 10.40.9</w:t>
      </w:r>
    </w:p>
    <w:p w:rsidR="00DF5851" w:rsidRDefault="00DF5851">
      <w:pPr>
        <w:rPr>
          <w:lang w:val="fr-CA"/>
        </w:rPr>
      </w:pPr>
    </w:p>
    <w:p w:rsidR="00DF5851" w:rsidRDefault="00DF5851" w:rsidP="000D75E8">
      <w:pPr>
        <w:jc w:val="center"/>
        <w:rPr>
          <w:lang w:val="fr-CA"/>
        </w:rPr>
      </w:pPr>
      <w:r>
        <w:rPr>
          <w:lang w:val="fr-CA"/>
        </w:rPr>
        <w:t xml:space="preserve"> --o)0(o--</w:t>
      </w:r>
    </w:p>
    <w:p w:rsidR="00DF5851" w:rsidRDefault="00DF5851" w:rsidP="000D75E8">
      <w:pPr>
        <w:rPr>
          <w:lang w:val="fr-CA"/>
        </w:rPr>
      </w:pPr>
    </w:p>
    <w:p w:rsidR="00DF5851" w:rsidRPr="000D75E8" w:rsidRDefault="00DF5851">
      <w:pPr>
        <w:jc w:val="center"/>
        <w:rPr>
          <w:b/>
          <w:bCs/>
          <w:lang w:val="fr-CA"/>
        </w:rPr>
      </w:pPr>
      <w:r w:rsidRPr="000D75E8">
        <w:rPr>
          <w:b/>
          <w:bCs/>
          <w:lang w:val="fr-CA"/>
        </w:rPr>
        <w:t>|| 3.3.62 ||</w:t>
      </w:r>
    </w:p>
    <w:p w:rsidR="00DF5851" w:rsidRDefault="00DF5851" w:rsidP="005C6F75">
      <w:pPr>
        <w:pStyle w:val="Heading3"/>
        <w:rPr>
          <w:lang w:val="fr-CA"/>
        </w:rPr>
      </w:pPr>
      <w:r>
        <w:rPr>
          <w:lang w:val="fr-CA"/>
        </w:rPr>
        <w:t>31. kāmyādhikaraṇam</w:t>
      </w:r>
    </w:p>
    <w:p w:rsidR="00DF5851" w:rsidRDefault="00DF5851" w:rsidP="00131C99"/>
    <w:p w:rsidR="00DF5851" w:rsidRDefault="00DF5851" w:rsidP="001C4086">
      <w:r>
        <w:t xml:space="preserve">mokṣa-phalakāni </w:t>
      </w:r>
      <w:r>
        <w:rPr>
          <w:lang w:val="fr-CA"/>
        </w:rPr>
        <w:t xml:space="preserve">nṛsiṁhādy-upāsanāni tat-tad-ekāntināṁ nityānīty uktam | atha kīrti-loka-jaya-sampasyādi-phalā brahmopāstayo </w:t>
      </w:r>
      <w:r w:rsidRPr="001C4086">
        <w:rPr>
          <w:rStyle w:val="StyleBleu"/>
          <w:rFonts w:cs="Balaram"/>
          <w:color w:val="auto"/>
          <w:lang w:val="fr-CA"/>
        </w:rPr>
        <w:t>bṛhad-āraṇyak</w:t>
      </w:r>
      <w:r>
        <w:rPr>
          <w:rStyle w:val="StyleBleu"/>
          <w:rFonts w:cs="Balaram"/>
          <w:color w:val="auto"/>
          <w:lang w:val="fr-CA"/>
        </w:rPr>
        <w:t>ādau paṭhyante | tāsāṁ vikalpaḥ samuccayo veti vīkṣāyāṁ brahmopāstitvāviśeṣāt pūrvavad vikalpa iti prāpte</w:t>
      </w:r>
      <w:r>
        <w:t>—</w:t>
      </w:r>
    </w:p>
    <w:p w:rsidR="00DF5851" w:rsidRDefault="00DF5851" w:rsidP="001C4086"/>
    <w:p w:rsidR="00DF5851" w:rsidRDefault="00DF5851" w:rsidP="005C6F75">
      <w:pPr>
        <w:pStyle w:val="VersequoteChar"/>
      </w:pPr>
      <w:r>
        <w:t>kāmyas tu yathā-kāmaṁ samucchīyeran na vā pūrva-hetv-abhāvāt ||</w:t>
      </w:r>
    </w:p>
    <w:p w:rsidR="00DF5851" w:rsidRDefault="00DF5851" w:rsidP="001C4086">
      <w:pPr>
        <w:rPr>
          <w:lang w:val="fr-CA"/>
        </w:rPr>
      </w:pPr>
    </w:p>
    <w:p w:rsidR="00DF5851" w:rsidRDefault="00DF5851" w:rsidP="001C4086">
      <w:pPr>
        <w:rPr>
          <w:lang w:val="fr-CA"/>
        </w:rPr>
      </w:pPr>
      <w:r>
        <w:rPr>
          <w:lang w:val="fr-CA"/>
        </w:rPr>
        <w:t xml:space="preserve">kāmyās tat-sākṣātkārānapekṣāḥ kīrtyādi-tad-anya-phalās tā yathā-kāmaṁ sakāmais tad-upāsakaiḥ samuccīyeran na vā ? kutaḥ ? pūrveti | phala-bhedād </w:t>
      </w:r>
      <w:r w:rsidRPr="001C4086">
        <w:rPr>
          <w:lang w:val="pl-PL"/>
        </w:rPr>
        <w:t>ity arthaḥ |</w:t>
      </w:r>
      <w:r>
        <w:rPr>
          <w:lang w:val="fr-CA"/>
        </w:rPr>
        <w:t xml:space="preserve"> sati tat-tat-phala-kāme sarvās tāḥ kāryāḥ | asati tu tasmin kadācid api nety arthaḥ | idam atrākūtam | yadi mumukṣur api kaścit phalāntaram icchet, tarhi sa tena tat padaṁ harim evopāsīta na devatāntaram |</w:t>
      </w:r>
    </w:p>
    <w:p w:rsidR="00DF5851" w:rsidRDefault="00DF5851" w:rsidP="001C4086">
      <w:pPr>
        <w:rPr>
          <w:lang w:val="fr-CA"/>
        </w:rPr>
      </w:pPr>
    </w:p>
    <w:p w:rsidR="00DF5851" w:rsidRPr="001C4086" w:rsidRDefault="00DF5851" w:rsidP="001C4086">
      <w:pPr>
        <w:pStyle w:val="Quote"/>
        <w:rPr>
          <w:noProof w:val="0"/>
          <w:cs/>
          <w:lang w:val="en-US" w:bidi="sa-IN"/>
        </w:rPr>
      </w:pPr>
      <w:r>
        <w:rPr>
          <w:noProof w:val="0"/>
          <w:cs/>
          <w:lang w:bidi="sa-IN"/>
        </w:rPr>
        <w:t>akāmaḥ sarva-kāmo vā mokṣa-kāma udāra-dhīḥ</w:t>
      </w:r>
      <w:r>
        <w:rPr>
          <w:rFonts w:eastAsia="MS Minchofalt"/>
          <w:lang w:val="en-US" w:bidi="sa-IN"/>
        </w:rPr>
        <w:t xml:space="preserve"> |</w:t>
      </w:r>
    </w:p>
    <w:p w:rsidR="00DF5851" w:rsidRPr="001C4086" w:rsidRDefault="00DF5851" w:rsidP="001C4086">
      <w:pPr>
        <w:pStyle w:val="Quote"/>
        <w:rPr>
          <w:noProof w:val="0"/>
          <w:color w:val="auto"/>
          <w:cs/>
          <w:lang w:val="en-US" w:bidi="sa-IN"/>
        </w:rPr>
      </w:pPr>
      <w:r>
        <w:rPr>
          <w:noProof w:val="0"/>
          <w:cs/>
          <w:lang w:bidi="sa-IN"/>
        </w:rPr>
        <w:t xml:space="preserve">tīvreṇa bhakti-yogena yajeta puruṣaṁ </w:t>
      </w:r>
      <w:r>
        <w:rPr>
          <w:rFonts w:eastAsia="MS Minchofalt"/>
          <w:noProof w:val="0"/>
          <w:lang w:bidi="sa-IN"/>
        </w:rPr>
        <w:t>param |</w:t>
      </w:r>
      <w:r>
        <w:rPr>
          <w:rFonts w:eastAsia="MS Minchofalt"/>
          <w:lang w:val="en-US" w:bidi="sa-IN"/>
        </w:rPr>
        <w:t xml:space="preserve">| </w:t>
      </w:r>
      <w:r>
        <w:rPr>
          <w:rFonts w:eastAsia="MS Minchofalt"/>
          <w:color w:val="auto"/>
          <w:lang w:val="en-US" w:bidi="sa-IN"/>
        </w:rPr>
        <w:t xml:space="preserve">[bhā.pu </w:t>
      </w:r>
      <w:r w:rsidRPr="001C4086">
        <w:rPr>
          <w:rFonts w:eastAsia="MS Minchofalt"/>
          <w:color w:val="auto"/>
          <w:lang w:val="fr-CA"/>
        </w:rPr>
        <w:t>2.3.10] it</w:t>
      </w:r>
      <w:r>
        <w:rPr>
          <w:rFonts w:eastAsia="MS Minchofalt"/>
          <w:color w:val="auto"/>
          <w:lang w:val="fr-CA"/>
        </w:rPr>
        <w:t>y ādi smṛtibhyaḥ</w:t>
      </w:r>
      <w:r w:rsidRPr="001C4086">
        <w:rPr>
          <w:rFonts w:eastAsia="MS Minchofalt"/>
          <w:color w:val="auto"/>
          <w:lang w:val="fr-CA"/>
        </w:rPr>
        <w:t xml:space="preserve"> |</w:t>
      </w:r>
    </w:p>
    <w:p w:rsidR="00DF5851" w:rsidRDefault="00DF5851" w:rsidP="001C4086">
      <w:pPr>
        <w:rPr>
          <w:lang w:val="fr-CA"/>
        </w:rPr>
      </w:pPr>
    </w:p>
    <w:p w:rsidR="00DF5851" w:rsidRDefault="00DF5851" w:rsidP="001C4086">
      <w:pPr>
        <w:rPr>
          <w:lang w:val="fr-CA"/>
        </w:rPr>
      </w:pPr>
      <w:r>
        <w:rPr>
          <w:lang w:val="fr-CA"/>
        </w:rPr>
        <w:t>etena daśārṇādy-upāstayo’pi vyākhyāāḥ | pūrvānumānaṁ tu sopādhikaṁ bodhyam ||62||</w:t>
      </w:r>
    </w:p>
    <w:p w:rsidR="00DF5851" w:rsidRDefault="00DF5851" w:rsidP="00131C99">
      <w:pPr>
        <w:rPr>
          <w:rFonts w:eastAsia="MS Minchofalt"/>
          <w:lang w:val="fr-CA"/>
        </w:rPr>
      </w:pPr>
    </w:p>
    <w:p w:rsidR="00DF5851" w:rsidRPr="000D75E8" w:rsidRDefault="00DF5851" w:rsidP="005C6F75">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2.3.2-4, 2.3.10, 7.9.26, 10.88.8</w:t>
      </w:r>
    </w:p>
    <w:p w:rsidR="00DF5851" w:rsidRPr="00265ED4"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2.3.10</w:t>
      </w:r>
    </w:p>
    <w:p w:rsidR="00DF5851" w:rsidRDefault="00DF5851">
      <w:pPr>
        <w:rPr>
          <w:lang w:val="fr-CA"/>
        </w:rPr>
      </w:pPr>
    </w:p>
    <w:p w:rsidR="00DF5851" w:rsidRDefault="00DF5851" w:rsidP="005C6F75">
      <w:pPr>
        <w:jc w:val="center"/>
        <w:rPr>
          <w:lang w:val="fr-CA"/>
        </w:rPr>
      </w:pPr>
      <w:r>
        <w:rPr>
          <w:lang w:val="fr-CA"/>
        </w:rPr>
        <w:t xml:space="preserve"> --o)0(o--</w:t>
      </w:r>
    </w:p>
    <w:p w:rsidR="00DF5851" w:rsidRDefault="00DF5851" w:rsidP="007E488F">
      <w:pPr>
        <w:pStyle w:val="Heading3"/>
        <w:rPr>
          <w:lang w:val="fr-CA"/>
        </w:rPr>
      </w:pPr>
      <w:r>
        <w:rPr>
          <w:lang w:val="fr-CA"/>
        </w:rPr>
        <w:t>32. yathāśraya-bhāvādhikaraṇam</w:t>
      </w:r>
    </w:p>
    <w:p w:rsidR="00DF5851" w:rsidRDefault="00DF5851" w:rsidP="007E488F">
      <w:pPr>
        <w:pStyle w:val="VersequoteChar"/>
      </w:pPr>
    </w:p>
    <w:p w:rsidR="00DF5851" w:rsidRPr="00131C99" w:rsidRDefault="00DF5851" w:rsidP="007E488F">
      <w:pPr>
        <w:jc w:val="center"/>
        <w:rPr>
          <w:b/>
          <w:bCs/>
          <w:lang w:val="fr-CA"/>
        </w:rPr>
      </w:pPr>
      <w:r w:rsidRPr="00131C99">
        <w:rPr>
          <w:b/>
          <w:bCs/>
          <w:lang w:val="fr-CA"/>
        </w:rPr>
        <w:t>|| 3.3.63 ||</w:t>
      </w:r>
    </w:p>
    <w:p w:rsidR="00DF5851" w:rsidRDefault="00DF5851" w:rsidP="00131C99"/>
    <w:p w:rsidR="00DF5851" w:rsidRDefault="00DF5851" w:rsidP="00686671">
      <w:r>
        <w:t xml:space="preserve">evam aṅgi-guṇa-dhyānam abhidhāyedānīm aṅga-guṇānabhidhātum upakramate | śrī-gopālopaniṣadi pūrva-tāpiny-avasāne, </w:t>
      </w:r>
      <w:r>
        <w:rPr>
          <w:color w:val="0000FF"/>
        </w:rPr>
        <w:t xml:space="preserve">tam ekaṁ govindam </w:t>
      </w:r>
      <w:r>
        <w:t xml:space="preserve">ity ārabhya </w:t>
      </w:r>
      <w:r w:rsidRPr="00686671">
        <w:rPr>
          <w:color w:val="0000FF"/>
        </w:rPr>
        <w:t xml:space="preserve">samarud-gaṇo’haṁ </w:t>
      </w:r>
      <w:r>
        <w:rPr>
          <w:color w:val="0000FF"/>
        </w:rPr>
        <w:t>param</w:t>
      </w:r>
      <w:r w:rsidRPr="00686671">
        <w:rPr>
          <w:color w:val="0000FF"/>
        </w:rPr>
        <w:t xml:space="preserve">ayā stutyā toṣayāmi </w:t>
      </w:r>
      <w:r>
        <w:t xml:space="preserve">iti pratijñāya, </w:t>
      </w:r>
      <w:r>
        <w:rPr>
          <w:color w:val="0000FF"/>
        </w:rPr>
        <w:t xml:space="preserve">oṁ namo viśva-rūpāya </w:t>
      </w:r>
      <w:r>
        <w:t>ity ādibhiḥ padyair vidher hariṁ stuvan tan-mukha-netrādiṣv aṅgeṣu manda-smita-kṛpā-vīkṣaṇādīn guṇān niradikṣat | iha saṁśayaḥ—manda-smitādayo mukhādy-aṅga-guṇaḥ pṛthak cintyā na veti | aṅgi-guṇa-dhyānenaiva pumartha-siddheḥ pṛthak dhyānena phalānatirekāc ca te na dhyeyā bhavantīti prāpte—</w:t>
      </w:r>
    </w:p>
    <w:p w:rsidR="00DF5851" w:rsidRPr="00686671" w:rsidRDefault="00DF5851" w:rsidP="00686671">
      <w:r>
        <w:t xml:space="preserve"> </w:t>
      </w:r>
    </w:p>
    <w:p w:rsidR="00DF5851" w:rsidRDefault="00DF5851" w:rsidP="007E488F">
      <w:pPr>
        <w:pStyle w:val="VersequoteChar"/>
      </w:pPr>
      <w:r>
        <w:t>aṅgeṣu yathāśraya-bhāvaḥ ||</w:t>
      </w:r>
    </w:p>
    <w:p w:rsidR="00DF5851" w:rsidRDefault="00DF5851" w:rsidP="005C6F75">
      <w:pPr>
        <w:rPr>
          <w:rFonts w:eastAsia="MS Minchofalt"/>
          <w:lang w:val="fr-CA"/>
        </w:rPr>
      </w:pPr>
    </w:p>
    <w:p w:rsidR="00DF5851" w:rsidRDefault="00DF5851" w:rsidP="00131C99">
      <w:pPr>
        <w:rPr>
          <w:rFonts w:eastAsia="MS Minchofalt"/>
          <w:lang w:val="fr-CA"/>
        </w:rPr>
      </w:pPr>
      <w:r>
        <w:rPr>
          <w:rFonts w:eastAsia="MS Minchofalt"/>
          <w:lang w:val="fr-CA"/>
        </w:rPr>
        <w:t>aṅgeṣu mukhādiṣu yathāśrayaṁ bhāvaś cintanaṁ kāryam | yad aṅgaṁ yasya guṇasyāśrayas atra tasya cintanam vidheyam ity arthaḥ | mukhe manda-smitaṁ priyabhāṣaṇaṁ ca, netrayoḥ kṛpā-vīkṣaṇaṁ cety evam ādi ||63||</w:t>
      </w:r>
    </w:p>
    <w:p w:rsidR="00DF5851" w:rsidRDefault="00DF5851" w:rsidP="005C6F75">
      <w:pPr>
        <w:rPr>
          <w:rFonts w:eastAsia="MS Minchofalt"/>
          <w:lang w:val="fr-CA"/>
        </w:rPr>
      </w:pPr>
    </w:p>
    <w:p w:rsidR="00DF5851" w:rsidRPr="000D75E8" w:rsidRDefault="00DF5851" w:rsidP="005C6F75">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3.28.20-33, 4.8.39-45.</w:t>
      </w:r>
    </w:p>
    <w:p w:rsidR="00DF5851"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3.28.31</w:t>
      </w:r>
    </w:p>
    <w:p w:rsidR="00DF5851" w:rsidRPr="00D253AB" w:rsidRDefault="00DF5851" w:rsidP="00686671">
      <w:pPr>
        <w:rPr>
          <w:lang w:val="fr-CA"/>
        </w:rPr>
      </w:pPr>
    </w:p>
    <w:p w:rsidR="00DF5851" w:rsidRPr="00131C99" w:rsidRDefault="00DF5851">
      <w:pPr>
        <w:jc w:val="center"/>
        <w:rPr>
          <w:b/>
          <w:bCs/>
          <w:lang w:val="fr-CA"/>
        </w:rPr>
      </w:pPr>
      <w:r w:rsidRPr="00131C99">
        <w:rPr>
          <w:b/>
          <w:bCs/>
          <w:lang w:val="fr-CA"/>
        </w:rPr>
        <w:t>|| 3.3.64 ||</w:t>
      </w:r>
    </w:p>
    <w:p w:rsidR="00DF5851" w:rsidRDefault="00DF5851">
      <w:pPr>
        <w:jc w:val="center"/>
        <w:rPr>
          <w:lang w:val="fr-CA"/>
        </w:rPr>
      </w:pPr>
    </w:p>
    <w:p w:rsidR="00DF5851" w:rsidRPr="00D253AB" w:rsidRDefault="00DF5851" w:rsidP="007E488F">
      <w:pPr>
        <w:pStyle w:val="VersequoteChar"/>
      </w:pPr>
      <w:r w:rsidRPr="00D253AB">
        <w:t xml:space="preserve">śiṣṭeś ca </w:t>
      </w:r>
      <w:r>
        <w:t>||</w:t>
      </w:r>
    </w:p>
    <w:p w:rsidR="00DF5851" w:rsidRDefault="00DF5851" w:rsidP="00131C99">
      <w:pPr>
        <w:rPr>
          <w:lang w:val="fr-CA"/>
        </w:rPr>
      </w:pPr>
    </w:p>
    <w:p w:rsidR="00DF5851" w:rsidRPr="00131C99" w:rsidRDefault="00DF5851" w:rsidP="00131C99">
      <w:pPr>
        <w:rPr>
          <w:lang w:val="fr-CA"/>
        </w:rPr>
      </w:pPr>
      <w:r>
        <w:rPr>
          <w:lang w:val="fr-CA"/>
        </w:rPr>
        <w:t xml:space="preserve">stuty-ante, </w:t>
      </w:r>
      <w:r>
        <w:rPr>
          <w:color w:val="0000FF"/>
          <w:lang w:val="fr-CA"/>
        </w:rPr>
        <w:t xml:space="preserve">atha haivaṁ stutibhir ārādhayāmi tathā yūyaṁ pañca-padaṁ japantaḥ kṛṣṇaṁ dhyāyantaḥ saṁsṛtiṁ tariṣyatha </w:t>
      </w:r>
      <w:r>
        <w:rPr>
          <w:lang w:val="fr-CA"/>
        </w:rPr>
        <w:t xml:space="preserve">iti śiṣyān prati vidhināṅga-guṇa-dhyānopadeśāc ca sa sa tatra tatra cintya </w:t>
      </w:r>
      <w:r w:rsidRPr="00131C99">
        <w:rPr>
          <w:lang w:val="pl-PL"/>
        </w:rPr>
        <w:t>ity arthaḥ |</w:t>
      </w:r>
      <w:r>
        <w:rPr>
          <w:lang w:val="fr-CA"/>
        </w:rPr>
        <w:t>|64||</w:t>
      </w:r>
    </w:p>
    <w:p w:rsidR="00DF5851" w:rsidRDefault="00DF5851" w:rsidP="005C6F75">
      <w:pPr>
        <w:rPr>
          <w:rFonts w:eastAsia="MS Minchofalt"/>
          <w:lang w:val="fr-CA"/>
        </w:rPr>
      </w:pPr>
    </w:p>
    <w:p w:rsidR="00DF5851" w:rsidRPr="000D75E8" w:rsidRDefault="00DF5851" w:rsidP="005C6F75">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w:t>
      </w:r>
    </w:p>
    <w:p w:rsidR="00DF5851"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3.28.33</w:t>
      </w:r>
    </w:p>
    <w:p w:rsidR="00DF5851" w:rsidRPr="00D253AB" w:rsidRDefault="00DF5851">
      <w:pPr>
        <w:jc w:val="center"/>
        <w:rPr>
          <w:lang w:val="fr-CA"/>
        </w:rPr>
      </w:pPr>
    </w:p>
    <w:p w:rsidR="00DF5851" w:rsidRPr="00131C99" w:rsidRDefault="00DF5851">
      <w:pPr>
        <w:jc w:val="center"/>
        <w:rPr>
          <w:b/>
          <w:bCs/>
          <w:lang w:val="fr-CA"/>
        </w:rPr>
      </w:pPr>
      <w:r w:rsidRPr="00131C99">
        <w:rPr>
          <w:b/>
          <w:bCs/>
          <w:lang w:val="fr-CA"/>
        </w:rPr>
        <w:t>|| 3.3.65 ||</w:t>
      </w:r>
    </w:p>
    <w:p w:rsidR="00DF5851" w:rsidRDefault="00DF5851" w:rsidP="00131C99">
      <w:pPr>
        <w:rPr>
          <w:lang w:val="fr-CA"/>
        </w:rPr>
      </w:pPr>
    </w:p>
    <w:p w:rsidR="00DF5851" w:rsidRDefault="00DF5851" w:rsidP="00131C99">
      <w:pPr>
        <w:rPr>
          <w:lang w:val="fr-CA"/>
        </w:rPr>
      </w:pPr>
      <w:r>
        <w:rPr>
          <w:lang w:val="fr-CA"/>
        </w:rPr>
        <w:t xml:space="preserve">nanu, </w:t>
      </w:r>
      <w:r>
        <w:rPr>
          <w:color w:val="0000FF"/>
          <w:lang w:val="fr-CA"/>
        </w:rPr>
        <w:t xml:space="preserve">yathā kapyāsaṁ puṇḍarīkam evam akṣiṇī </w:t>
      </w:r>
      <w:r>
        <w:rPr>
          <w:lang w:val="fr-CA"/>
        </w:rPr>
        <w:t>ity atra kṛpāvaloka-mātram uktaṁ nānyat kiñcid iti cet, tatrāha—</w:t>
      </w:r>
    </w:p>
    <w:p w:rsidR="00DF5851" w:rsidRPr="00131C99" w:rsidRDefault="00DF5851" w:rsidP="00131C99">
      <w:pPr>
        <w:rPr>
          <w:lang w:val="fr-CA"/>
        </w:rPr>
      </w:pPr>
    </w:p>
    <w:p w:rsidR="00DF5851" w:rsidRPr="00D253AB" w:rsidRDefault="00DF5851" w:rsidP="007E488F">
      <w:pPr>
        <w:pStyle w:val="VersequoteChar"/>
      </w:pPr>
      <w:r w:rsidRPr="00D253AB">
        <w:t xml:space="preserve">samāhārāt </w:t>
      </w:r>
      <w:r>
        <w:t>||</w:t>
      </w:r>
    </w:p>
    <w:p w:rsidR="00DF5851" w:rsidRDefault="00DF5851" w:rsidP="00131C99">
      <w:pPr>
        <w:rPr>
          <w:lang w:val="fr-CA"/>
        </w:rPr>
      </w:pPr>
    </w:p>
    <w:p w:rsidR="00DF5851" w:rsidRPr="00D253AB" w:rsidRDefault="00DF5851" w:rsidP="00131C99">
      <w:pPr>
        <w:rPr>
          <w:lang w:val="fr-CA"/>
        </w:rPr>
      </w:pPr>
      <w:r>
        <w:rPr>
          <w:lang w:val="fr-CA"/>
        </w:rPr>
        <w:t xml:space="preserve">tṛtīya-sūtrāt nety ākṛṣya sūtra-dvayesambandhanīyam | tenānyeṣāṁ saṅgrahān na kiñcid ūnam </w:t>
      </w:r>
      <w:r w:rsidRPr="00131C99">
        <w:rPr>
          <w:lang w:val="pl-PL"/>
        </w:rPr>
        <w:t>ity arthaḥ |</w:t>
      </w:r>
      <w:r>
        <w:rPr>
          <w:lang w:val="fr-CA"/>
        </w:rPr>
        <w:t>|65||</w:t>
      </w:r>
    </w:p>
    <w:p w:rsidR="00DF5851" w:rsidRDefault="00DF5851" w:rsidP="005C6F75">
      <w:pPr>
        <w:rPr>
          <w:rFonts w:eastAsia="MS Minchofalt"/>
          <w:lang w:val="fr-CA"/>
        </w:rPr>
      </w:pPr>
    </w:p>
    <w:p w:rsidR="00DF5851" w:rsidRPr="000D75E8" w:rsidRDefault="00DF5851" w:rsidP="005C6F75">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2.2.13-14, 3.28.34-35</w:t>
      </w:r>
    </w:p>
    <w:p w:rsidR="00DF5851"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3.28.17-18</w:t>
      </w:r>
    </w:p>
    <w:p w:rsidR="00DF5851" w:rsidRPr="00D253AB" w:rsidRDefault="00DF5851">
      <w:pPr>
        <w:jc w:val="center"/>
        <w:rPr>
          <w:lang w:val="fr-CA"/>
        </w:rPr>
      </w:pPr>
    </w:p>
    <w:p w:rsidR="00DF5851" w:rsidRPr="00131C99" w:rsidRDefault="00DF5851">
      <w:pPr>
        <w:jc w:val="center"/>
        <w:rPr>
          <w:b/>
          <w:bCs/>
          <w:lang w:val="fr-CA"/>
        </w:rPr>
      </w:pPr>
      <w:r w:rsidRPr="00131C99">
        <w:rPr>
          <w:b/>
          <w:bCs/>
          <w:lang w:val="fr-CA"/>
        </w:rPr>
        <w:t>|| 3.3.66 ||</w:t>
      </w:r>
    </w:p>
    <w:p w:rsidR="00DF5851" w:rsidRDefault="00DF5851" w:rsidP="00131C99">
      <w:pPr>
        <w:rPr>
          <w:lang w:val="fr-CA"/>
        </w:rPr>
      </w:pPr>
    </w:p>
    <w:p w:rsidR="00DF5851" w:rsidRDefault="00DF5851" w:rsidP="00131C99">
      <w:pPr>
        <w:rPr>
          <w:lang w:val="fr-CA"/>
        </w:rPr>
      </w:pPr>
      <w:r>
        <w:rPr>
          <w:lang w:val="fr-CA"/>
        </w:rPr>
        <w:t>tatra tatriva tasya tasya cintanaṁ kāryam ity etad āṣipati—</w:t>
      </w:r>
    </w:p>
    <w:p w:rsidR="00DF5851" w:rsidRDefault="00DF5851" w:rsidP="00131C99">
      <w:pPr>
        <w:rPr>
          <w:lang w:val="fr-CA"/>
        </w:rPr>
      </w:pPr>
    </w:p>
    <w:p w:rsidR="00DF5851" w:rsidRPr="00D253AB" w:rsidRDefault="00DF5851" w:rsidP="007E488F">
      <w:pPr>
        <w:pStyle w:val="VersequoteChar"/>
      </w:pPr>
      <w:r w:rsidRPr="00D253AB">
        <w:t xml:space="preserve">guṇa-sādhāraṇya-śruteś ca </w:t>
      </w:r>
      <w:r>
        <w:t>||</w:t>
      </w:r>
    </w:p>
    <w:p w:rsidR="00DF5851" w:rsidRDefault="00DF5851" w:rsidP="00131C99">
      <w:pPr>
        <w:rPr>
          <w:rFonts w:eastAsia="MS Minchofalt"/>
          <w:lang w:val="fr-CA"/>
        </w:rPr>
      </w:pPr>
    </w:p>
    <w:p w:rsidR="00DF5851" w:rsidRDefault="00DF5851" w:rsidP="00131C99">
      <w:pPr>
        <w:rPr>
          <w:rFonts w:eastAsia="MS Minchofalt"/>
          <w:lang w:val="fr-CA"/>
        </w:rPr>
      </w:pPr>
      <w:r>
        <w:rPr>
          <w:rFonts w:eastAsia="MS Minchofalt"/>
          <w:color w:val="0000FF"/>
          <w:lang w:val="fr-CA"/>
        </w:rPr>
        <w:t xml:space="preserve">sarvataḥ pāṇi-pādaṁ tat </w:t>
      </w:r>
      <w:r>
        <w:rPr>
          <w:rFonts w:eastAsia="MS Minchofalt"/>
          <w:lang w:val="fr-CA"/>
        </w:rPr>
        <w:t xml:space="preserve">ity ādāv aṅgeṣu guṇa-sādhāraṇyāt tatra tatraiva tasya tasya cintanam iti sambhavatīty arthaḥ | </w:t>
      </w:r>
      <w:r>
        <w:rPr>
          <w:rFonts w:eastAsia="MS Minchofalt"/>
          <w:color w:val="0000FF"/>
          <w:lang w:val="fr-CA"/>
        </w:rPr>
        <w:t>aṅgāni yasya sakalendriya-vṛttimanti paśyanti pānti kalayanti tathā jaganti</w:t>
      </w:r>
      <w:r>
        <w:rPr>
          <w:rFonts w:eastAsia="MS Minchofalt"/>
          <w:lang w:val="fr-CA"/>
        </w:rPr>
        <w:t xml:space="preserve"> ity ādikā smṛtir api sarvatra sarva-guṇa-yogaṁ vaktīti ca śabdāt ||66||</w:t>
      </w:r>
    </w:p>
    <w:p w:rsidR="00DF5851" w:rsidRPr="00131C99" w:rsidRDefault="00DF5851" w:rsidP="00131C99">
      <w:pPr>
        <w:rPr>
          <w:rFonts w:eastAsia="MS Minchofalt"/>
          <w:lang w:val="fr-CA"/>
        </w:rPr>
      </w:pPr>
    </w:p>
    <w:p w:rsidR="00DF5851" w:rsidRPr="000D75E8" w:rsidRDefault="00DF5851" w:rsidP="005C6F75">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w:t>
      </w:r>
    </w:p>
    <w:p w:rsidR="00DF5851"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10.8.30, 3.28.21</w:t>
      </w:r>
    </w:p>
    <w:p w:rsidR="00DF5851" w:rsidRPr="00D253AB" w:rsidRDefault="00DF5851">
      <w:pPr>
        <w:jc w:val="center"/>
        <w:rPr>
          <w:lang w:val="fr-CA"/>
        </w:rPr>
      </w:pPr>
    </w:p>
    <w:p w:rsidR="00DF5851" w:rsidRPr="00265ED4" w:rsidRDefault="00DF5851">
      <w:pPr>
        <w:jc w:val="center"/>
        <w:rPr>
          <w:b/>
          <w:bCs/>
          <w:lang w:val="fr-CA"/>
        </w:rPr>
      </w:pPr>
      <w:r w:rsidRPr="00265ED4">
        <w:rPr>
          <w:b/>
          <w:bCs/>
          <w:lang w:val="fr-CA"/>
        </w:rPr>
        <w:t>|| 3.3.67 ||</w:t>
      </w:r>
    </w:p>
    <w:p w:rsidR="00DF5851" w:rsidRDefault="00DF5851" w:rsidP="00686671">
      <w:pPr>
        <w:rPr>
          <w:lang w:val="fr-CA"/>
        </w:rPr>
      </w:pPr>
    </w:p>
    <w:p w:rsidR="00DF5851" w:rsidRDefault="00DF5851" w:rsidP="00686671">
      <w:pPr>
        <w:rPr>
          <w:lang w:val="fr-CA"/>
        </w:rPr>
      </w:pPr>
      <w:r>
        <w:rPr>
          <w:lang w:val="fr-CA"/>
        </w:rPr>
        <w:t>nirasyati—</w:t>
      </w:r>
    </w:p>
    <w:p w:rsidR="00DF5851" w:rsidRPr="007E488F" w:rsidRDefault="00DF5851" w:rsidP="007E488F">
      <w:pPr>
        <w:pStyle w:val="VersequoteChar"/>
        <w:rPr>
          <w:lang w:val="fr-CA"/>
        </w:rPr>
      </w:pPr>
      <w:r w:rsidRPr="007E488F">
        <w:rPr>
          <w:lang w:val="fr-CA"/>
        </w:rPr>
        <w:t>na vā tat-sahabhāvāśruteḥ ||</w:t>
      </w:r>
    </w:p>
    <w:p w:rsidR="00DF5851" w:rsidRDefault="00DF5851" w:rsidP="005C6F75">
      <w:pPr>
        <w:rPr>
          <w:rFonts w:eastAsia="MS Minchofalt"/>
          <w:lang w:val="fr-CA"/>
        </w:rPr>
      </w:pPr>
    </w:p>
    <w:p w:rsidR="00DF5851" w:rsidRDefault="00DF5851" w:rsidP="00686671">
      <w:pPr>
        <w:rPr>
          <w:rFonts w:eastAsia="MS Minchofalt"/>
          <w:lang w:val="fr-CA"/>
        </w:rPr>
      </w:pPr>
      <w:r>
        <w:rPr>
          <w:rFonts w:eastAsia="MS Minchofalt"/>
          <w:lang w:val="fr-CA"/>
        </w:rPr>
        <w:t>vety avadhāraṇe | aṅgeṣu guṇa-sādharaṇyaṁ na cintyam | kutaḥ ? tat-saheti | yasminn aṅge yo guṇaḥ paṭhitas tat-saha-bhāvo’nyeṣāṁ guṇānāṁ na śrūyate, ato na tac cintyam, kintu yathāśrayaṁ bhāvanam | sarvataḥ pāṇīty-ādikaṁ tu sarvatra sarva-śaktir astīty eva nivedayad gatārtham ||67||</w:t>
      </w:r>
    </w:p>
    <w:p w:rsidR="00DF5851" w:rsidRDefault="00DF5851" w:rsidP="00686671">
      <w:pPr>
        <w:rPr>
          <w:rFonts w:eastAsia="MS Minchofalt"/>
          <w:lang w:val="fr-CA"/>
        </w:rPr>
      </w:pPr>
    </w:p>
    <w:p w:rsidR="00DF5851" w:rsidRPr="000D75E8" w:rsidRDefault="00DF5851" w:rsidP="005C6F75">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3.28.20-33</w:t>
      </w:r>
    </w:p>
    <w:p w:rsidR="00DF5851" w:rsidRDefault="00DF5851" w:rsidP="005C6F75">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3.28.22</w:t>
      </w:r>
    </w:p>
    <w:p w:rsidR="00DF5851" w:rsidRDefault="00DF5851" w:rsidP="00686671">
      <w:pPr>
        <w:rPr>
          <w:lang w:val="fr-CA"/>
        </w:rPr>
      </w:pPr>
    </w:p>
    <w:p w:rsidR="00DF5851" w:rsidRPr="00265ED4" w:rsidRDefault="00DF5851">
      <w:pPr>
        <w:jc w:val="center"/>
        <w:rPr>
          <w:rFonts w:eastAsia="MS Minchofalt"/>
          <w:b/>
          <w:bCs/>
          <w:lang w:val="fr-CA"/>
        </w:rPr>
      </w:pPr>
      <w:r w:rsidRPr="00265ED4">
        <w:rPr>
          <w:rFonts w:eastAsia="MS Minchofalt"/>
          <w:b/>
          <w:bCs/>
          <w:lang w:val="fr-CA"/>
        </w:rPr>
        <w:t>|| 3.3.68 ||</w:t>
      </w:r>
    </w:p>
    <w:p w:rsidR="00DF5851" w:rsidRPr="00265ED4" w:rsidRDefault="00DF5851">
      <w:pPr>
        <w:rPr>
          <w:b/>
          <w:bCs/>
          <w:lang w:val="fr-CA"/>
        </w:rPr>
      </w:pPr>
    </w:p>
    <w:p w:rsidR="00DF5851" w:rsidRPr="00D253AB" w:rsidRDefault="00DF5851" w:rsidP="007E488F">
      <w:pPr>
        <w:pStyle w:val="VersequoteChar"/>
        <w:rPr>
          <w:rFonts w:eastAsia="MS Minchofalt"/>
          <w:lang w:val="fr-CA"/>
        </w:rPr>
      </w:pPr>
      <w:r w:rsidRPr="00D253AB">
        <w:rPr>
          <w:lang w:val="fr-CA"/>
        </w:rPr>
        <w:t>darśanāc ca ||</w:t>
      </w:r>
    </w:p>
    <w:p w:rsidR="00DF5851" w:rsidRDefault="00DF5851" w:rsidP="00686671">
      <w:pPr>
        <w:rPr>
          <w:rFonts w:eastAsia="MS Minchofalt"/>
          <w:lang w:val="fr-CA"/>
        </w:rPr>
      </w:pPr>
    </w:p>
    <w:p w:rsidR="00DF5851" w:rsidRDefault="00DF5851" w:rsidP="00686671">
      <w:pPr>
        <w:rPr>
          <w:rFonts w:eastAsia="MS Minchofalt"/>
          <w:lang w:val="fr-CA"/>
        </w:rPr>
      </w:pPr>
      <w:r>
        <w:rPr>
          <w:rFonts w:eastAsia="MS Minchofalt"/>
          <w:lang w:val="fr-CA"/>
        </w:rPr>
        <w:t>mukhyādiṣ eva manda-smitādīnāṁ varṇanaṁ dṛṣṭam ataś ca tathā ||68||</w:t>
      </w:r>
    </w:p>
    <w:p w:rsidR="00DF5851" w:rsidRDefault="00DF5851" w:rsidP="00686671">
      <w:pPr>
        <w:rPr>
          <w:rFonts w:eastAsia="MS Minchofalt"/>
          <w:lang w:val="fr-CA"/>
        </w:rPr>
      </w:pPr>
    </w:p>
    <w:p w:rsidR="00DF5851" w:rsidRPr="000D75E8" w:rsidRDefault="00DF5851" w:rsidP="007E488F">
      <w:pPr>
        <w:rPr>
          <w:rFonts w:eastAsia="MS Minchofalt"/>
          <w:lang w:val="fr-CA"/>
        </w:rPr>
      </w:pPr>
      <w:r>
        <w:rPr>
          <w:rFonts w:eastAsia="MS Minchofalt"/>
          <w:b/>
          <w:bCs/>
          <w:lang w:val="fr-CA"/>
        </w:rPr>
        <w:t>rpd</w:t>
      </w:r>
      <w:r>
        <w:rPr>
          <w:rFonts w:ascii="Times New Roman" w:eastAsia="MS Minchofalt" w:hAnsi="Times New Roman" w:cs="Times New Roman"/>
          <w:lang w:val="fr-CA"/>
        </w:rPr>
        <w:t> </w:t>
      </w:r>
      <w:r>
        <w:rPr>
          <w:rFonts w:eastAsia="MS Minchofalt"/>
          <w:lang w:val="fr-CA"/>
        </w:rPr>
        <w:t>: 48.39-45</w:t>
      </w:r>
    </w:p>
    <w:p w:rsidR="00DF5851" w:rsidRDefault="00DF5851" w:rsidP="007E488F">
      <w:pPr>
        <w:rPr>
          <w:rFonts w:eastAsia="MS Minchofalt"/>
          <w:lang w:val="fr-CA"/>
        </w:rPr>
      </w:pPr>
      <w:r>
        <w:rPr>
          <w:rFonts w:eastAsia="MS Minchofalt"/>
          <w:b/>
          <w:bCs/>
          <w:lang w:val="fr-CA"/>
        </w:rPr>
        <w:t>hds</w:t>
      </w:r>
      <w:r>
        <w:rPr>
          <w:rFonts w:ascii="Times New Roman" w:eastAsia="MS Minchofalt" w:hAnsi="Times New Roman" w:cs="Times New Roman"/>
          <w:lang w:val="fr-CA"/>
        </w:rPr>
        <w:t> </w:t>
      </w:r>
      <w:r>
        <w:rPr>
          <w:rFonts w:eastAsia="MS Minchofalt"/>
          <w:lang w:val="fr-CA"/>
        </w:rPr>
        <w:t>: 3.28.32</w:t>
      </w:r>
    </w:p>
    <w:p w:rsidR="00DF5851" w:rsidRDefault="00DF5851" w:rsidP="00686671">
      <w:pPr>
        <w:rPr>
          <w:rFonts w:eastAsia="MS Minchofalt"/>
          <w:lang w:val="fr-CA"/>
        </w:rPr>
      </w:pPr>
    </w:p>
    <w:p w:rsidR="00DF5851" w:rsidRDefault="00DF5851" w:rsidP="005C6F75">
      <w:pPr>
        <w:jc w:val="center"/>
        <w:rPr>
          <w:rFonts w:eastAsia="MS Minchofalt"/>
          <w:lang w:val="fr-CA"/>
        </w:rPr>
      </w:pPr>
      <w:r>
        <w:rPr>
          <w:rFonts w:eastAsia="MS Minchofalt"/>
          <w:lang w:val="fr-CA"/>
        </w:rPr>
        <w:t xml:space="preserve"> --o)0(o--</w:t>
      </w:r>
    </w:p>
    <w:p w:rsidR="00DF5851" w:rsidRPr="005C6F75" w:rsidRDefault="00DF5851" w:rsidP="00686671">
      <w:pPr>
        <w:rPr>
          <w:rFonts w:eastAsia="MS Minchofalt"/>
          <w:lang w:val="fr-CA"/>
        </w:rPr>
      </w:pPr>
    </w:p>
    <w:p w:rsidR="00DF5851" w:rsidRDefault="00DF5851" w:rsidP="00843622">
      <w:pPr>
        <w:jc w:val="center"/>
        <w:rPr>
          <w:rFonts w:eastAsia="MS Minchofalt"/>
          <w:bCs/>
          <w:lang w:val="fr-CA"/>
        </w:rPr>
      </w:pPr>
      <w:r>
        <w:rPr>
          <w:rFonts w:eastAsia="MS Minchofalt"/>
          <w:bCs/>
          <w:lang w:val="fr-CA"/>
        </w:rPr>
        <w:t>|| iti govinda-bhāṣye tṛtīyādhyāyasya tṛtīyaḥ pādaḥ ||</w:t>
      </w:r>
    </w:p>
    <w:p w:rsidR="00DF5851" w:rsidRDefault="00DF5851" w:rsidP="00843622">
      <w:pPr>
        <w:jc w:val="center"/>
        <w:rPr>
          <w:rFonts w:eastAsia="MS Minchofalt"/>
          <w:bCs/>
          <w:lang w:val="fr-CA"/>
        </w:rPr>
      </w:pPr>
      <w:r>
        <w:rPr>
          <w:rFonts w:eastAsia="MS Minchofalt"/>
          <w:bCs/>
          <w:lang w:val="fr-CA"/>
        </w:rPr>
        <w:t>|| 3.3 ||</w:t>
      </w:r>
    </w:p>
    <w:p w:rsidR="00DF5851" w:rsidRPr="00D253AB" w:rsidRDefault="00DF5851" w:rsidP="007E488F">
      <w:pPr>
        <w:rPr>
          <w:rFonts w:eastAsia="MS Minchofalt"/>
          <w:lang w:val="fr-CA"/>
        </w:rPr>
      </w:pPr>
    </w:p>
    <w:p w:rsidR="00DF5851" w:rsidRPr="00D253AB" w:rsidRDefault="00DF5851">
      <w:pPr>
        <w:rPr>
          <w:rFonts w:eastAsia="MS Minchofalt"/>
          <w:bCs/>
          <w:lang w:val="fr-CA"/>
        </w:rPr>
      </w:pPr>
    </w:p>
    <w:p w:rsidR="00DF5851" w:rsidRPr="00D253AB" w:rsidRDefault="00DF5851" w:rsidP="00D253AB">
      <w:pPr>
        <w:jc w:val="center"/>
        <w:rPr>
          <w:rFonts w:eastAsia="MS Minchofalt"/>
          <w:bCs/>
          <w:lang w:val="fr-CA"/>
        </w:rPr>
      </w:pPr>
      <w:r>
        <w:rPr>
          <w:rFonts w:eastAsia="MS Minchofalt"/>
          <w:bCs/>
          <w:lang w:val="pl-PL"/>
        </w:rPr>
        <w:t>(3.4)</w:t>
      </w:r>
    </w:p>
    <w:p w:rsidR="00DF5851" w:rsidRDefault="00DF5851" w:rsidP="004C7E81">
      <w:pPr>
        <w:pStyle w:val="Heading2"/>
        <w:rPr>
          <w:lang w:val="fr-CA" w:bidi="sa-IN"/>
        </w:rPr>
      </w:pPr>
      <w:r>
        <w:rPr>
          <w:rFonts w:eastAsia="MS Minchofalt"/>
          <w:lang w:val="en-US" w:bidi="sa-IN"/>
        </w:rPr>
        <w:t xml:space="preserve">tṛtīyo’dhyāyaḥ, caturthaḥ pādaḥ </w:t>
      </w:r>
    </w:p>
    <w:p w:rsidR="00DF5851" w:rsidRDefault="00DF5851" w:rsidP="00D253AB">
      <w:pPr>
        <w:jc w:val="center"/>
        <w:rPr>
          <w:lang w:val="fr-CA" w:bidi="sa-IN"/>
        </w:rPr>
      </w:pPr>
    </w:p>
    <w:p w:rsidR="00DF5851" w:rsidRDefault="00DF5851" w:rsidP="00D253AB">
      <w:pPr>
        <w:jc w:val="center"/>
        <w:rPr>
          <w:lang w:val="fr-CA" w:bidi="sa-IN"/>
        </w:rPr>
      </w:pPr>
      <w:r>
        <w:rPr>
          <w:lang w:val="fr-CA" w:bidi="sa-IN"/>
        </w:rPr>
        <w:t xml:space="preserve">śraddhā-veśmany āstṛte sacchamādyair </w:t>
      </w:r>
    </w:p>
    <w:p w:rsidR="00DF5851" w:rsidRDefault="00DF5851" w:rsidP="00D253AB">
      <w:pPr>
        <w:jc w:val="center"/>
        <w:rPr>
          <w:lang w:val="fr-CA" w:bidi="sa-IN"/>
        </w:rPr>
      </w:pPr>
      <w:r>
        <w:rPr>
          <w:lang w:val="fr-CA" w:bidi="sa-IN"/>
        </w:rPr>
        <w:t>vairāgyodyad-vitti-siṁhāsanāḍhye |</w:t>
      </w:r>
    </w:p>
    <w:p w:rsidR="00DF5851" w:rsidRDefault="00DF5851" w:rsidP="00D253AB">
      <w:pPr>
        <w:jc w:val="center"/>
        <w:rPr>
          <w:lang w:val="fr-CA" w:bidi="sa-IN"/>
        </w:rPr>
      </w:pPr>
      <w:r>
        <w:rPr>
          <w:lang w:val="fr-CA" w:bidi="sa-IN"/>
        </w:rPr>
        <w:t>dharma-prākārañcite sarva-dātrī</w:t>
      </w:r>
    </w:p>
    <w:p w:rsidR="00DF5851" w:rsidRDefault="00DF5851" w:rsidP="00D253AB">
      <w:pPr>
        <w:jc w:val="center"/>
        <w:rPr>
          <w:lang w:val="fr-CA" w:bidi="sa-IN"/>
        </w:rPr>
      </w:pPr>
      <w:r>
        <w:rPr>
          <w:lang w:val="fr-CA" w:bidi="sa-IN"/>
        </w:rPr>
        <w:t>preṣṭhā viṣṇor bhāti vidyeśvarīyam ||</w:t>
      </w:r>
    </w:p>
    <w:p w:rsidR="00DF5851" w:rsidRPr="008316B7" w:rsidRDefault="00DF5851" w:rsidP="008316B7">
      <w:pPr>
        <w:pStyle w:val="Heading3"/>
        <w:rPr>
          <w:lang w:val="fr-CA" w:bidi="sa-IN"/>
        </w:rPr>
      </w:pPr>
      <w:r>
        <w:rPr>
          <w:lang w:val="fr-CA" w:bidi="sa-IN"/>
        </w:rPr>
        <w:t xml:space="preserve">1. </w:t>
      </w:r>
      <w:r>
        <w:rPr>
          <w:noProof w:val="0"/>
          <w:cs/>
          <w:lang w:bidi="sa-IN"/>
        </w:rPr>
        <w:t>puruṣārthādhikaraṇam</w:t>
      </w:r>
    </w:p>
    <w:p w:rsidR="00DF5851" w:rsidRPr="00D253AB" w:rsidRDefault="00DF5851" w:rsidP="00D253AB">
      <w:pPr>
        <w:jc w:val="center"/>
        <w:rPr>
          <w:lang w:val="fr-CA" w:bidi="sa-IN"/>
        </w:rPr>
      </w:pPr>
    </w:p>
    <w:p w:rsidR="00DF5851" w:rsidRPr="007E488F" w:rsidRDefault="00DF5851" w:rsidP="00D253AB">
      <w:pPr>
        <w:jc w:val="center"/>
        <w:rPr>
          <w:b/>
          <w:bCs/>
          <w:lang w:val="fr-CA"/>
        </w:rPr>
      </w:pPr>
      <w:r w:rsidRPr="007E488F">
        <w:rPr>
          <w:b/>
          <w:bCs/>
          <w:lang w:val="pl-PL"/>
        </w:rPr>
        <w:t>|| 3.4.1 ||</w:t>
      </w:r>
    </w:p>
    <w:p w:rsidR="00DF5851" w:rsidRDefault="00DF5851" w:rsidP="00D253AB">
      <w:pPr>
        <w:rPr>
          <w:lang w:val="fr-CA" w:bidi="sa-IN"/>
        </w:rPr>
      </w:pPr>
    </w:p>
    <w:p w:rsidR="00DF5851" w:rsidRDefault="00DF5851" w:rsidP="00D253AB">
      <w:pPr>
        <w:rPr>
          <w:szCs w:val="20"/>
          <w:lang w:val="fr-CA" w:bidi="sa-IN"/>
        </w:rPr>
      </w:pPr>
      <w:r>
        <w:rPr>
          <w:lang w:val="fr-CA" w:bidi="sa-IN"/>
        </w:rPr>
        <w:t xml:space="preserve">pūrvasmin pāde dhyānopāsanādi-śabda-vācyā brahma-viṣayā saparikarā vidyā darśitā | athāsmin pāde tasyāḥ svātantryaṁ karmaṇas tad-aṅgatvaṁ tad-adhikṛtānāṁ traividhyaṁ cety evam ādayo’rthāḥ prakāśyante | tatra kratu-bhedāt vidyārthinas tredhā sambhavanti | kecit loka-vaicitrī-didṛkṣavo varṇāśrama-dharmān pariniṣṭhayācarantaḥ saniṣṭhā ucyante | kecit tu loka-sañjighṛkṣayaiva tān ācarantaḥ pariniṣṭhitāḥ | te caite cobhaye sāśramāḥ | pare tu prāg-bhavīyair dharmaiḥ satya-tapo-japādibhiś ca viśuddhā nirapekṣāḥ | tatra te nirāśramāḥ | ity evaṁ traividhyaṁ vyaktaṁ bhāvi | tatrādau vidyāyāḥ svātantryam ucyate | </w:t>
      </w:r>
      <w:r>
        <w:rPr>
          <w:color w:val="0000FF"/>
          <w:szCs w:val="20"/>
          <w:lang w:val="fr-CA" w:bidi="sa-IN"/>
        </w:rPr>
        <w:t>tarati śokam ātmavit, brahma-vid āpnoti param i</w:t>
      </w:r>
      <w:r>
        <w:rPr>
          <w:szCs w:val="20"/>
          <w:lang w:val="fr-CA" w:bidi="sa-IN"/>
        </w:rPr>
        <w:t xml:space="preserve">ty evam ādīni vākyāni śrūyante | </w:t>
      </w:r>
      <w:r>
        <w:rPr>
          <w:color w:val="0000FF"/>
          <w:szCs w:val="20"/>
          <w:lang w:val="fr-CA" w:bidi="sa-IN"/>
        </w:rPr>
        <w:t xml:space="preserve">etad dhy evākṣaraṁ jñātvā yo yad icchati tasya tat </w:t>
      </w:r>
      <w:r>
        <w:rPr>
          <w:szCs w:val="20"/>
          <w:lang w:val="fr-CA" w:bidi="sa-IN"/>
        </w:rPr>
        <w:t xml:space="preserve">iti </w:t>
      </w:r>
      <w:r>
        <w:rPr>
          <w:color w:val="FF0000"/>
          <w:szCs w:val="20"/>
          <w:lang w:val="fr-CA" w:bidi="sa-IN"/>
        </w:rPr>
        <w:t xml:space="preserve">kāṭhake </w:t>
      </w:r>
      <w:r>
        <w:rPr>
          <w:szCs w:val="20"/>
          <w:lang w:val="fr-CA" w:bidi="sa-IN"/>
        </w:rPr>
        <w:t xml:space="preserve">ca | </w:t>
      </w:r>
    </w:p>
    <w:p w:rsidR="00DF5851" w:rsidRDefault="00DF5851" w:rsidP="00D253AB">
      <w:pPr>
        <w:rPr>
          <w:szCs w:val="20"/>
          <w:lang w:val="fr-CA" w:bidi="sa-IN"/>
        </w:rPr>
      </w:pPr>
    </w:p>
    <w:p w:rsidR="00DF5851" w:rsidRDefault="00DF5851" w:rsidP="00D253AB">
      <w:pPr>
        <w:rPr>
          <w:szCs w:val="20"/>
          <w:lang w:val="fr-CA" w:bidi="sa-IN"/>
        </w:rPr>
      </w:pPr>
      <w:r>
        <w:rPr>
          <w:szCs w:val="20"/>
          <w:lang w:val="fr-CA" w:bidi="sa-IN"/>
        </w:rPr>
        <w:t>iha saṁśayaḥ—vidyā mokṣasyaiva hetur uta svargādeś ceti | viduṣo’nyatra spṛhābhāvān mokṣasyaiveti prāpte—</w:t>
      </w:r>
    </w:p>
    <w:p w:rsidR="00DF5851" w:rsidRPr="00D253AB" w:rsidRDefault="00DF5851" w:rsidP="00D253AB">
      <w:pPr>
        <w:rPr>
          <w:szCs w:val="20"/>
          <w:lang w:val="fr-CA" w:bidi="sa-IN"/>
        </w:rPr>
      </w:pPr>
    </w:p>
    <w:p w:rsidR="00DF5851" w:rsidRPr="00D253AB" w:rsidRDefault="00DF5851" w:rsidP="00D253AB">
      <w:pPr>
        <w:pStyle w:val="VersequoteChar"/>
        <w:rPr>
          <w:lang w:val="fr-CA"/>
        </w:rPr>
      </w:pPr>
      <w:r w:rsidRPr="00D253AB">
        <w:rPr>
          <w:lang w:val="pl-PL"/>
        </w:rPr>
        <w:t xml:space="preserve">puruṣārtho’taḥ śabdād iti bādarāyaṇaḥ </w:t>
      </w:r>
      <w:r>
        <w:rPr>
          <w:lang w:val="fr-CA"/>
        </w:rPr>
        <w:t>||</w:t>
      </w:r>
    </w:p>
    <w:p w:rsidR="00DF5851" w:rsidRDefault="00DF5851" w:rsidP="00D253AB">
      <w:pPr>
        <w:rPr>
          <w:lang w:val="fr-CA"/>
        </w:rPr>
      </w:pPr>
    </w:p>
    <w:p w:rsidR="00DF5851" w:rsidRDefault="00DF5851" w:rsidP="00D253AB">
      <w:pPr>
        <w:rPr>
          <w:lang w:val="fr-CA"/>
        </w:rPr>
      </w:pPr>
      <w:r>
        <w:rPr>
          <w:lang w:val="fr-CA"/>
        </w:rPr>
        <w:t>sarvo’pi puruṣārtho’to vidyāta eva syād iti bhagavān bādarāyaṇo manyate | kutaḥ ? śabdāt | ukta-śruter</w:t>
      </w:r>
      <w:r w:rsidRPr="00D253AB">
        <w:rPr>
          <w:lang w:val="fr-CA"/>
        </w:rPr>
        <w:t xml:space="preserve"> ity arthaḥ |</w:t>
      </w:r>
      <w:r>
        <w:rPr>
          <w:lang w:val="fr-CA"/>
        </w:rPr>
        <w:t xml:space="preserve"> vidyayā parituṣṭo hariḥ sva-bhaktāya ātmānaṁ dadāti | kardamādivat phalāntarecchāyāṁ tu tayaiva karma-parikaratayā tac cārpayatīti ||1||</w:t>
      </w:r>
    </w:p>
    <w:p w:rsidR="00DF5851" w:rsidRDefault="00DF5851" w:rsidP="00DF701E">
      <w:pPr>
        <w:rPr>
          <w:lang w:val="fr-CA"/>
        </w:rPr>
      </w:pPr>
    </w:p>
    <w:p w:rsidR="00DF5851" w:rsidRPr="00DF701E" w:rsidRDefault="00DF5851" w:rsidP="00DF701E">
      <w:pPr>
        <w:rPr>
          <w:bCs/>
          <w:lang w:val="fr-CA"/>
        </w:rPr>
      </w:pPr>
      <w:r w:rsidRPr="00DF701E">
        <w:rPr>
          <w:b/>
          <w:bCs/>
          <w:lang w:val="fr-CA"/>
        </w:rPr>
        <w:t>rpc</w:t>
      </w:r>
      <w:r w:rsidRPr="00DF701E">
        <w:rPr>
          <w:rFonts w:ascii="Times New Roman" w:hAnsi="Times New Roman" w:cs="Times New Roman"/>
          <w:b/>
          <w:bCs/>
          <w:lang w:val="fr-CA"/>
        </w:rPr>
        <w:t> </w:t>
      </w:r>
      <w:r w:rsidRPr="00DF701E">
        <w:rPr>
          <w:b/>
          <w:bCs/>
          <w:lang w:val="fr-CA"/>
        </w:rPr>
        <w:t>:</w:t>
      </w:r>
      <w:r>
        <w:rPr>
          <w:bCs/>
          <w:lang w:val="fr-CA"/>
        </w:rPr>
        <w:t xml:space="preserve"> 11.18.35, 11.11.10-12</w:t>
      </w:r>
    </w:p>
    <w:p w:rsidR="00DF5851" w:rsidRDefault="00DF5851" w:rsidP="00DF701E">
      <w:pPr>
        <w:rPr>
          <w:lang w:val="fr-CA"/>
        </w:rPr>
      </w:pPr>
      <w:r w:rsidRPr="00DF701E">
        <w:rPr>
          <w:b/>
          <w:bCs/>
          <w:lang w:val="fr-CA"/>
        </w:rPr>
        <w:t>hds</w:t>
      </w:r>
      <w:r w:rsidRPr="00DF701E">
        <w:rPr>
          <w:rFonts w:ascii="Times New Roman" w:hAnsi="Times New Roman" w:cs="Times New Roman"/>
          <w:b/>
          <w:bCs/>
          <w:lang w:val="fr-CA"/>
        </w:rPr>
        <w:t> </w:t>
      </w:r>
      <w:r w:rsidRPr="00DF701E">
        <w:rPr>
          <w:b/>
          <w:bCs/>
          <w:lang w:val="fr-CA"/>
        </w:rPr>
        <w:t>:</w:t>
      </w:r>
      <w:r>
        <w:rPr>
          <w:b/>
          <w:bCs/>
          <w:lang w:val="fr-CA"/>
        </w:rPr>
        <w:t xml:space="preserve"> </w:t>
      </w:r>
      <w:r>
        <w:rPr>
          <w:lang w:val="fr-CA"/>
        </w:rPr>
        <w:t>11.18.28, 11.18.36.</w:t>
      </w:r>
    </w:p>
    <w:p w:rsidR="00DF5851" w:rsidRPr="00DF701E" w:rsidRDefault="00DF5851" w:rsidP="00DF701E">
      <w:pPr>
        <w:rPr>
          <w:lang w:val="fr-CA"/>
        </w:rPr>
      </w:pPr>
    </w:p>
    <w:p w:rsidR="00DF5851" w:rsidRPr="000B29EA" w:rsidRDefault="00DF5851" w:rsidP="00D253AB">
      <w:pPr>
        <w:jc w:val="center"/>
        <w:rPr>
          <w:b/>
          <w:bCs/>
          <w:lang w:val="fr-CA"/>
        </w:rPr>
      </w:pPr>
      <w:r w:rsidRPr="000B29EA">
        <w:rPr>
          <w:b/>
          <w:bCs/>
          <w:lang w:val="pl-PL"/>
        </w:rPr>
        <w:t>|| 3.4.2 ||</w:t>
      </w:r>
    </w:p>
    <w:p w:rsidR="00DF5851" w:rsidRDefault="00DF5851" w:rsidP="00EA2C46">
      <w:pPr>
        <w:rPr>
          <w:lang w:val="fr-CA"/>
        </w:rPr>
      </w:pPr>
    </w:p>
    <w:p w:rsidR="00DF5851" w:rsidRDefault="00DF5851" w:rsidP="00EA2C46">
      <w:pPr>
        <w:rPr>
          <w:lang w:val="fr-CA"/>
        </w:rPr>
      </w:pPr>
      <w:r>
        <w:rPr>
          <w:lang w:val="fr-CA"/>
        </w:rPr>
        <w:t>atra jaiminiḥ pratyavatiṣṭhate—</w:t>
      </w:r>
    </w:p>
    <w:p w:rsidR="00DF5851" w:rsidRPr="00D253AB" w:rsidRDefault="00DF5851" w:rsidP="00EA2C46">
      <w:pPr>
        <w:rPr>
          <w:lang w:val="fr-CA"/>
        </w:rPr>
      </w:pPr>
    </w:p>
    <w:p w:rsidR="00DF5851" w:rsidRDefault="00DF5851" w:rsidP="00D253AB">
      <w:pPr>
        <w:pStyle w:val="VersequoteChar"/>
        <w:rPr>
          <w:lang w:val="fr-CA"/>
        </w:rPr>
      </w:pPr>
      <w:r w:rsidRPr="00D253AB">
        <w:rPr>
          <w:lang w:val="fr-CA"/>
        </w:rPr>
        <w:t xml:space="preserve">śeṣatvāt puruṣārtha-vādo yathānyeṣv iti jaiminiḥ </w:t>
      </w:r>
    </w:p>
    <w:p w:rsidR="00DF5851" w:rsidRDefault="00DF5851" w:rsidP="00EA2C46">
      <w:pPr>
        <w:rPr>
          <w:lang w:val="fr-CA"/>
        </w:rPr>
      </w:pPr>
    </w:p>
    <w:p w:rsidR="00DF5851" w:rsidRDefault="00DF5851" w:rsidP="003A0A47">
      <w:pPr>
        <w:rPr>
          <w:noProof w:val="0"/>
          <w:lang w:bidi="sa-IN"/>
        </w:rPr>
      </w:pPr>
      <w:r>
        <w:rPr>
          <w:lang w:val="fr-CA"/>
        </w:rPr>
        <w:t>ijyasya viṣṇor yajamānasya svasya ca svarūpa-sambandhau vijñāya tad-ukteṣu tad-ārādhanātmakeṣu karmasu jīvaḥ svayaṁ pravartate | tair asau nivṛtta-kalmaṣo’dṛṣṭa-dvārā svarga-mokṣa-rūpaṁ phalaṁ bhajatīti vidyāyāḥ karma-</w:t>
      </w:r>
      <w:r>
        <w:rPr>
          <w:noProof w:val="0"/>
          <w:cs/>
          <w:lang w:bidi="sa-IN"/>
        </w:rPr>
        <w:t>śeṣa</w:t>
      </w:r>
      <w:r>
        <w:rPr>
          <w:noProof w:val="0"/>
          <w:lang w:bidi="sa-IN"/>
        </w:rPr>
        <w:t>tvāt | tasyāṁ</w:t>
      </w:r>
      <w:r>
        <w:rPr>
          <w:noProof w:val="0"/>
          <w:cs/>
          <w:lang w:bidi="sa-IN"/>
        </w:rPr>
        <w:t xml:space="preserve"> yā </w:t>
      </w:r>
      <w:r>
        <w:rPr>
          <w:noProof w:val="0"/>
          <w:lang w:bidi="sa-IN"/>
        </w:rPr>
        <w:t>phala-śr</w:t>
      </w:r>
      <w:r>
        <w:rPr>
          <w:noProof w:val="0"/>
          <w:cs/>
          <w:lang w:bidi="sa-IN"/>
        </w:rPr>
        <w:t xml:space="preserve">utiḥ, sā </w:t>
      </w:r>
      <w:r>
        <w:rPr>
          <w:noProof w:val="0"/>
          <w:lang w:bidi="sa-IN"/>
        </w:rPr>
        <w:t>puruṣārtha-vād</w:t>
      </w:r>
      <w:r>
        <w:rPr>
          <w:noProof w:val="0"/>
          <w:cs/>
          <w:lang w:bidi="sa-IN"/>
        </w:rPr>
        <w:t>aḥ</w:t>
      </w:r>
      <w:r>
        <w:rPr>
          <w:noProof w:val="0"/>
          <w:lang w:bidi="sa-IN"/>
        </w:rPr>
        <w:t xml:space="preserve"> puruṣa-sambandhy-artha-vād</w:t>
      </w:r>
      <w:r>
        <w:rPr>
          <w:noProof w:val="0"/>
          <w:cs/>
          <w:lang w:bidi="sa-IN"/>
        </w:rPr>
        <w:t xml:space="preserve">aḥ </w:t>
      </w:r>
      <w:r>
        <w:rPr>
          <w:noProof w:val="0"/>
          <w:lang w:bidi="sa-IN"/>
        </w:rPr>
        <w:t xml:space="preserve">syāt </w:t>
      </w:r>
      <w:r w:rsidRPr="00E57C5B">
        <w:rPr>
          <w:noProof w:val="0"/>
          <w:lang w:bidi="sa-IN"/>
        </w:rPr>
        <w:t>| yathānyeṣu dravya-saṁskāra-karmasu,</w:t>
      </w:r>
      <w:r w:rsidRPr="00E57C5B">
        <w:rPr>
          <w:noProof w:val="0"/>
          <w:color w:val="0000FF"/>
          <w:lang w:bidi="sa-IN"/>
        </w:rPr>
        <w:t xml:space="preserve"> </w:t>
      </w:r>
      <w:r w:rsidRPr="002E5A19">
        <w:rPr>
          <w:noProof w:val="0"/>
          <w:color w:val="0000FF"/>
          <w:cs/>
          <w:lang w:bidi="sa-IN"/>
        </w:rPr>
        <w:t>parṇa</w:t>
      </w:r>
      <w:r w:rsidRPr="002E5A19">
        <w:rPr>
          <w:noProof w:val="0"/>
          <w:color w:val="0000FF"/>
          <w:lang w:bidi="sa-IN"/>
        </w:rPr>
        <w:t>-</w:t>
      </w:r>
      <w:r w:rsidRPr="002E5A19">
        <w:rPr>
          <w:noProof w:val="0"/>
          <w:color w:val="0000FF"/>
          <w:cs/>
          <w:lang w:bidi="sa-IN"/>
        </w:rPr>
        <w:t>mayī juhū</w:t>
      </w:r>
      <w:r w:rsidRPr="002E5A19">
        <w:rPr>
          <w:noProof w:val="0"/>
          <w:color w:val="0000FF"/>
          <w:lang w:bidi="sa-IN"/>
        </w:rPr>
        <w:t>r bhavat</w:t>
      </w:r>
      <w:r w:rsidRPr="002E5A19">
        <w:rPr>
          <w:noProof w:val="0"/>
          <w:color w:val="0000FF"/>
          <w:cs/>
          <w:lang w:bidi="sa-IN"/>
        </w:rPr>
        <w:t>i na sa pāpaṁ ślokaṁ sṛṇoti</w:t>
      </w:r>
      <w:r>
        <w:rPr>
          <w:noProof w:val="0"/>
          <w:color w:val="0000FF"/>
          <w:lang w:bidi="sa-IN"/>
        </w:rPr>
        <w:t xml:space="preserve"> </w:t>
      </w:r>
      <w:r>
        <w:rPr>
          <w:noProof w:val="0"/>
          <w:lang w:bidi="sa-IN"/>
        </w:rPr>
        <w:t>[kṛ.ya.ve. 3.3.5.7]</w:t>
      </w:r>
      <w:r>
        <w:rPr>
          <w:noProof w:val="0"/>
          <w:color w:val="0000FF"/>
          <w:lang w:bidi="sa-IN"/>
        </w:rPr>
        <w:t>,</w:t>
      </w:r>
      <w:r w:rsidRPr="002E5A19">
        <w:rPr>
          <w:noProof w:val="0"/>
          <w:color w:val="0000FF"/>
          <w:cs/>
          <w:lang w:bidi="sa-IN"/>
        </w:rPr>
        <w:t xml:space="preserve"> yadāṅkte cakṣu</w:t>
      </w:r>
      <w:r w:rsidRPr="002E5A19">
        <w:rPr>
          <w:noProof w:val="0"/>
          <w:color w:val="0000FF"/>
          <w:lang w:bidi="sa-IN"/>
        </w:rPr>
        <w:t xml:space="preserve">r eva </w:t>
      </w:r>
      <w:r w:rsidRPr="002E5A19">
        <w:rPr>
          <w:noProof w:val="0"/>
          <w:color w:val="0000FF"/>
          <w:cs/>
          <w:lang w:bidi="sa-IN"/>
        </w:rPr>
        <w:t xml:space="preserve">bhrātṛvyasya vṛṅkte </w:t>
      </w:r>
      <w:r>
        <w:rPr>
          <w:noProof w:val="0"/>
          <w:lang w:bidi="sa-IN"/>
        </w:rPr>
        <w:t xml:space="preserve">[kṛ.ya.ve. 6.6.1.1], </w:t>
      </w:r>
      <w:r w:rsidRPr="002E5A19">
        <w:rPr>
          <w:noProof w:val="0"/>
          <w:color w:val="0000FF"/>
          <w:cs/>
          <w:lang w:bidi="sa-IN"/>
        </w:rPr>
        <w:t>yat</w:t>
      </w:r>
      <w:r w:rsidRPr="002E5A19">
        <w:rPr>
          <w:noProof w:val="0"/>
          <w:color w:val="0000FF"/>
          <w:lang w:bidi="sa-IN"/>
        </w:rPr>
        <w:t xml:space="preserve"> </w:t>
      </w:r>
      <w:r w:rsidRPr="002E5A19">
        <w:rPr>
          <w:noProof w:val="0"/>
          <w:color w:val="0000FF"/>
          <w:cs/>
          <w:lang w:bidi="sa-IN"/>
        </w:rPr>
        <w:t>prayājānūyājā ijyante, varma vā etad</w:t>
      </w:r>
      <w:r>
        <w:rPr>
          <w:noProof w:val="0"/>
          <w:color w:val="0000FF"/>
          <w:lang w:bidi="sa-IN"/>
        </w:rPr>
        <w:t>-</w:t>
      </w:r>
      <w:r w:rsidRPr="002E5A19">
        <w:rPr>
          <w:noProof w:val="0"/>
          <w:color w:val="0000FF"/>
          <w:cs/>
          <w:lang w:bidi="sa-IN"/>
        </w:rPr>
        <w:t xml:space="preserve">yajñasya kriyate varma yajamānāya bhrātṛvyābhibhūtyai </w:t>
      </w:r>
      <w:r>
        <w:rPr>
          <w:noProof w:val="0"/>
          <w:lang w:bidi="sa-IN"/>
        </w:rPr>
        <w:t xml:space="preserve">[kṛ.ya.ve. 2.2.6.1] </w:t>
      </w:r>
      <w:r>
        <w:rPr>
          <w:noProof w:val="0"/>
          <w:cs/>
          <w:lang w:bidi="sa-IN"/>
        </w:rPr>
        <w:t>ity evaṁ-</w:t>
      </w:r>
      <w:r>
        <w:rPr>
          <w:noProof w:val="0"/>
          <w:lang w:bidi="sa-IN"/>
        </w:rPr>
        <w:t>vidhā phala-śr</w:t>
      </w:r>
      <w:r>
        <w:rPr>
          <w:noProof w:val="0"/>
          <w:cs/>
          <w:lang w:bidi="sa-IN"/>
        </w:rPr>
        <w:t>uti</w:t>
      </w:r>
      <w:r>
        <w:rPr>
          <w:noProof w:val="0"/>
          <w:lang w:bidi="sa-IN"/>
        </w:rPr>
        <w:t>r</w:t>
      </w:r>
      <w:r>
        <w:rPr>
          <w:noProof w:val="0"/>
          <w:cs/>
          <w:lang w:bidi="sa-IN"/>
        </w:rPr>
        <w:t xml:space="preserve"> </w:t>
      </w:r>
      <w:r>
        <w:rPr>
          <w:noProof w:val="0"/>
          <w:lang w:bidi="sa-IN"/>
        </w:rPr>
        <w:t>artha-vād</w:t>
      </w:r>
      <w:r>
        <w:rPr>
          <w:noProof w:val="0"/>
          <w:cs/>
          <w:lang w:bidi="sa-IN"/>
        </w:rPr>
        <w:t>aḥ</w:t>
      </w:r>
      <w:r>
        <w:rPr>
          <w:noProof w:val="0"/>
          <w:lang w:bidi="sa-IN"/>
        </w:rPr>
        <w:t xml:space="preserve">, </w:t>
      </w:r>
      <w:r>
        <w:rPr>
          <w:noProof w:val="0"/>
          <w:cs/>
          <w:lang w:bidi="sa-IN"/>
        </w:rPr>
        <w:t>tadva</w:t>
      </w:r>
      <w:r>
        <w:rPr>
          <w:noProof w:val="0"/>
          <w:lang w:bidi="sa-IN"/>
        </w:rPr>
        <w:t>d iti jaiminir manyate</w:t>
      </w:r>
      <w:r>
        <w:rPr>
          <w:noProof w:val="0"/>
          <w:cs/>
          <w:lang w:bidi="sa-IN"/>
        </w:rPr>
        <w:t xml:space="preserve"> | </w:t>
      </w:r>
      <w:r>
        <w:rPr>
          <w:noProof w:val="0"/>
          <w:lang w:bidi="sa-IN"/>
        </w:rPr>
        <w:t>yad uktaṁ dravya-saṁskāra-karmasu parārthatvāt phala-śr</w:t>
      </w:r>
      <w:r>
        <w:rPr>
          <w:noProof w:val="0"/>
          <w:cs/>
          <w:lang w:bidi="sa-IN"/>
        </w:rPr>
        <w:t>uti</w:t>
      </w:r>
      <w:r>
        <w:rPr>
          <w:noProof w:val="0"/>
          <w:lang w:bidi="sa-IN"/>
        </w:rPr>
        <w:t>r</w:t>
      </w:r>
      <w:r>
        <w:rPr>
          <w:noProof w:val="0"/>
          <w:cs/>
          <w:lang w:bidi="sa-IN"/>
        </w:rPr>
        <w:t xml:space="preserve"> </w:t>
      </w:r>
      <w:r>
        <w:rPr>
          <w:noProof w:val="0"/>
          <w:lang w:bidi="sa-IN"/>
        </w:rPr>
        <w:t>artha-vād</w:t>
      </w:r>
      <w:r>
        <w:rPr>
          <w:noProof w:val="0"/>
          <w:cs/>
          <w:lang w:bidi="sa-IN"/>
        </w:rPr>
        <w:t xml:space="preserve">aḥ </w:t>
      </w:r>
      <w:r>
        <w:rPr>
          <w:noProof w:val="0"/>
          <w:lang w:bidi="sa-IN"/>
        </w:rPr>
        <w:t>syād iti | yāvaj-jīvaṁ gṛhi-dharmān yajñādīn anutiṣṭhataḥ śama-damādy-upetasya brahma-prāptiḥ śrūyate—</w:t>
      </w:r>
      <w:r>
        <w:rPr>
          <w:noProof w:val="0"/>
          <w:color w:val="0000FF"/>
          <w:lang w:bidi="sa-IN"/>
        </w:rPr>
        <w:t xml:space="preserve">ācārya-kulād vedam </w:t>
      </w:r>
      <w:r w:rsidRPr="00E57C5B">
        <w:rPr>
          <w:noProof w:val="0"/>
          <w:color w:val="0000FF"/>
          <w:lang w:bidi="sa-IN"/>
        </w:rPr>
        <w:t xml:space="preserve">adhītya </w:t>
      </w:r>
      <w:r>
        <w:rPr>
          <w:noProof w:val="0"/>
          <w:lang w:bidi="sa-IN"/>
        </w:rPr>
        <w:t>ity ādinā</w:t>
      </w:r>
      <w:r w:rsidRPr="00E57C5B">
        <w:rPr>
          <w:noProof w:val="0"/>
          <w:lang w:bidi="sa-IN"/>
        </w:rPr>
        <w:t xml:space="preserve"> </w:t>
      </w:r>
      <w:r>
        <w:rPr>
          <w:noProof w:val="0"/>
          <w:color w:val="0000FF"/>
          <w:lang w:bidi="sa-IN"/>
        </w:rPr>
        <w:t xml:space="preserve">brahma-lokam abhisampadyate na ca punar āvartate </w:t>
      </w:r>
      <w:r>
        <w:rPr>
          <w:noProof w:val="0"/>
          <w:lang w:bidi="sa-IN"/>
        </w:rPr>
        <w:t>[chā.u. 8.15.1] ity antena | smaryate ca—</w:t>
      </w:r>
    </w:p>
    <w:p w:rsidR="00DF5851" w:rsidRDefault="00DF5851" w:rsidP="00070A8B">
      <w:pPr>
        <w:pStyle w:val="Quote"/>
        <w:rPr>
          <w:lang w:val="en-US" w:bidi="sa-IN"/>
        </w:rPr>
      </w:pPr>
    </w:p>
    <w:p w:rsidR="00DF5851" w:rsidRDefault="00DF5851" w:rsidP="00070A8B">
      <w:pPr>
        <w:pStyle w:val="Quote"/>
        <w:rPr>
          <w:lang w:val="en-US" w:bidi="sa-IN"/>
        </w:rPr>
      </w:pPr>
      <w:r>
        <w:rPr>
          <w:lang w:val="en-US" w:bidi="sa-IN"/>
        </w:rPr>
        <w:t>varṇāśramācāravatā puruṣeṇa paraḥ pumān |</w:t>
      </w:r>
    </w:p>
    <w:p w:rsidR="00DF5851" w:rsidRDefault="00DF5851" w:rsidP="00070A8B">
      <w:pPr>
        <w:pStyle w:val="Quote"/>
        <w:rPr>
          <w:color w:val="auto"/>
          <w:lang w:val="en-US" w:bidi="sa-IN"/>
        </w:rPr>
      </w:pPr>
      <w:r>
        <w:rPr>
          <w:lang w:val="en-US" w:bidi="sa-IN"/>
        </w:rPr>
        <w:t>viṣṇur ārādhyate panthā nānyat tat-toṣa-kāraṇam ||</w:t>
      </w:r>
      <w:r>
        <w:rPr>
          <w:color w:val="auto"/>
          <w:lang w:val="en-US" w:bidi="sa-IN"/>
        </w:rPr>
        <w:t xml:space="preserve"> iti |</w:t>
      </w:r>
    </w:p>
    <w:p w:rsidR="00DF5851" w:rsidRDefault="00DF5851" w:rsidP="00070A8B">
      <w:pPr>
        <w:rPr>
          <w:lang w:val="en-US" w:bidi="sa-IN"/>
        </w:rPr>
      </w:pPr>
    </w:p>
    <w:p w:rsidR="00DF5851" w:rsidRPr="00070A8B" w:rsidRDefault="00DF5851" w:rsidP="00070A8B">
      <w:pPr>
        <w:rPr>
          <w:lang w:val="en-US" w:bidi="sa-IN"/>
        </w:rPr>
      </w:pPr>
      <w:r>
        <w:rPr>
          <w:lang w:val="en-US" w:bidi="sa-IN"/>
        </w:rPr>
        <w:t>evam anyac ca | tyāga-vākyaṁ tu karmānarha-paṅgv-andha-viṣayam iti ||2||</w:t>
      </w:r>
    </w:p>
    <w:p w:rsidR="00DF5851" w:rsidRDefault="00DF5851" w:rsidP="003A0A47">
      <w:pPr>
        <w:rPr>
          <w:lang w:val="fr-CA"/>
        </w:rPr>
      </w:pPr>
    </w:p>
    <w:p w:rsidR="00DF5851" w:rsidRPr="00DF701E" w:rsidRDefault="00DF5851" w:rsidP="003A0A47">
      <w:pPr>
        <w:rPr>
          <w:bCs/>
          <w:lang w:val="fr-CA"/>
        </w:rPr>
      </w:pPr>
      <w:r w:rsidRPr="00DF701E">
        <w:rPr>
          <w:b/>
          <w:bCs/>
          <w:lang w:val="fr-CA"/>
        </w:rPr>
        <w:t>rpc</w:t>
      </w:r>
      <w:r w:rsidRPr="00DF701E">
        <w:rPr>
          <w:rFonts w:ascii="Times New Roman" w:hAnsi="Times New Roman" w:cs="Times New Roman"/>
          <w:b/>
          <w:bCs/>
          <w:lang w:val="fr-CA"/>
        </w:rPr>
        <w:t> </w:t>
      </w:r>
      <w:r w:rsidRPr="00DF701E">
        <w:rPr>
          <w:b/>
          <w:bCs/>
          <w:lang w:val="fr-CA"/>
        </w:rPr>
        <w:t>:</w:t>
      </w:r>
      <w:r>
        <w:rPr>
          <w:bCs/>
          <w:lang w:val="fr-CA"/>
        </w:rPr>
        <w:t xml:space="preserve"> 11.5.37-38</w:t>
      </w:r>
    </w:p>
    <w:p w:rsidR="00DF5851" w:rsidRPr="003A0A47" w:rsidRDefault="00DF5851" w:rsidP="003A0A47">
      <w:pPr>
        <w:rPr>
          <w:lang w:val="fr-CA"/>
        </w:rPr>
      </w:pPr>
      <w:r w:rsidRPr="00DF701E">
        <w:rPr>
          <w:b/>
          <w:bCs/>
          <w:lang w:val="fr-CA"/>
        </w:rPr>
        <w:t>hds</w:t>
      </w:r>
      <w:r w:rsidRPr="00DF701E">
        <w:rPr>
          <w:rFonts w:ascii="Times New Roman" w:hAnsi="Times New Roman" w:cs="Times New Roman"/>
          <w:b/>
          <w:bCs/>
          <w:lang w:val="fr-CA"/>
        </w:rPr>
        <w:t> </w:t>
      </w:r>
      <w:r w:rsidRPr="00DF701E">
        <w:rPr>
          <w:b/>
          <w:bCs/>
          <w:lang w:val="fr-CA"/>
        </w:rPr>
        <w:t>:</w:t>
      </w:r>
      <w:r>
        <w:rPr>
          <w:lang w:val="fr-CA"/>
        </w:rPr>
        <w:t xml:space="preserve"> 11.18.29, 11.18.31.</w:t>
      </w:r>
    </w:p>
    <w:p w:rsidR="00DF5851" w:rsidRDefault="00DF5851" w:rsidP="00EA2C46">
      <w:pPr>
        <w:rPr>
          <w:lang w:val="fr-CA"/>
        </w:rPr>
      </w:pPr>
    </w:p>
    <w:p w:rsidR="00DF5851" w:rsidRPr="00070A8B" w:rsidRDefault="00DF5851" w:rsidP="00EA2C46">
      <w:pPr>
        <w:jc w:val="center"/>
        <w:rPr>
          <w:b/>
          <w:bCs/>
          <w:lang w:val="fr-CA"/>
        </w:rPr>
      </w:pPr>
      <w:r w:rsidRPr="00070A8B">
        <w:rPr>
          <w:b/>
          <w:bCs/>
          <w:lang w:val="fr-CA"/>
        </w:rPr>
        <w:t>|| 3.4.3 ||</w:t>
      </w:r>
    </w:p>
    <w:p w:rsidR="00DF5851" w:rsidRDefault="00DF5851" w:rsidP="00D253AB">
      <w:pPr>
        <w:pStyle w:val="VersequoteChar"/>
        <w:rPr>
          <w:lang w:val="fr-CA"/>
        </w:rPr>
      </w:pPr>
    </w:p>
    <w:p w:rsidR="00DF5851" w:rsidRDefault="00DF5851" w:rsidP="00EA2C46">
      <w:pPr>
        <w:rPr>
          <w:lang w:val="fr-CA"/>
        </w:rPr>
      </w:pPr>
      <w:r>
        <w:rPr>
          <w:lang w:val="fr-CA"/>
        </w:rPr>
        <w:t>ito’pi karmāṅgam ātma-vidyety āha—</w:t>
      </w:r>
    </w:p>
    <w:p w:rsidR="00DF5851" w:rsidRPr="00D253AB" w:rsidRDefault="00DF5851" w:rsidP="00EA2C46">
      <w:pPr>
        <w:rPr>
          <w:lang w:val="fr-CA"/>
        </w:rPr>
      </w:pPr>
    </w:p>
    <w:p w:rsidR="00DF5851" w:rsidRDefault="00DF5851" w:rsidP="00D253AB">
      <w:pPr>
        <w:pStyle w:val="VersequoteChar"/>
        <w:rPr>
          <w:lang w:val="fr-CA"/>
        </w:rPr>
      </w:pPr>
      <w:r w:rsidRPr="00D253AB">
        <w:rPr>
          <w:lang w:val="fr-CA"/>
        </w:rPr>
        <w:t xml:space="preserve">ācāra-darśanāt </w:t>
      </w:r>
      <w:r>
        <w:rPr>
          <w:lang w:val="fr-CA"/>
        </w:rPr>
        <w:t>||</w:t>
      </w:r>
    </w:p>
    <w:p w:rsidR="00DF5851" w:rsidRDefault="00DF5851" w:rsidP="00EA2C46">
      <w:pPr>
        <w:rPr>
          <w:lang w:val="fr-CA"/>
        </w:rPr>
      </w:pPr>
    </w:p>
    <w:p w:rsidR="00DF5851" w:rsidRPr="00EA2C46" w:rsidRDefault="00DF5851" w:rsidP="00EA2C46">
      <w:pPr>
        <w:rPr>
          <w:szCs w:val="20"/>
          <w:lang w:val="fr-CA"/>
        </w:rPr>
      </w:pPr>
      <w:r>
        <w:rPr>
          <w:color w:val="0000FF"/>
          <w:szCs w:val="20"/>
          <w:lang w:val="fr-CA"/>
        </w:rPr>
        <w:t xml:space="preserve">janako ha vaideho bahu-dakṣiṇena yajñeneje, yakṣamāṇo ha vai bhagavanto’ham asmi </w:t>
      </w:r>
      <w:r>
        <w:rPr>
          <w:szCs w:val="20"/>
          <w:lang w:val="fr-CA"/>
        </w:rPr>
        <w:t xml:space="preserve">iti </w:t>
      </w:r>
      <w:r w:rsidRPr="00EA2C46">
        <w:rPr>
          <w:szCs w:val="20"/>
          <w:lang w:val="fr-CA"/>
        </w:rPr>
        <w:t>bṛhad-āraṇyak</w:t>
      </w:r>
      <w:r>
        <w:rPr>
          <w:szCs w:val="20"/>
          <w:lang w:val="fr-CA"/>
        </w:rPr>
        <w:t>ādiṣu vidvad-variṣṭhānām api karmācāra-vīkṣaṇāt | kevalayā vidyayā pumartha-siddhau kriyā-prayāsas teṣāṁ na syāt | tad eke ced ity ādi nyāyāt ||3||</w:t>
      </w:r>
    </w:p>
    <w:p w:rsidR="00DF5851" w:rsidRDefault="00DF5851" w:rsidP="00070A8B">
      <w:pPr>
        <w:rPr>
          <w:lang w:val="fr-CA"/>
        </w:rPr>
      </w:pPr>
    </w:p>
    <w:p w:rsidR="00DF5851" w:rsidRPr="00560262" w:rsidRDefault="00DF5851" w:rsidP="00070A8B">
      <w:pPr>
        <w:rPr>
          <w:b/>
          <w:lang w:val="fr-CA"/>
        </w:rPr>
      </w:pPr>
      <w:r w:rsidRPr="00DF701E">
        <w:rPr>
          <w:b/>
          <w:bCs/>
          <w:lang w:val="fr-CA"/>
        </w:rPr>
        <w:t>rpc</w:t>
      </w:r>
      <w:r w:rsidRPr="00DF701E">
        <w:rPr>
          <w:rFonts w:ascii="Times New Roman" w:hAnsi="Times New Roman" w:cs="Times New Roman"/>
          <w:b/>
          <w:bCs/>
          <w:lang w:val="fr-CA"/>
        </w:rPr>
        <w:t> </w:t>
      </w:r>
      <w:r w:rsidRPr="00DF701E">
        <w:rPr>
          <w:b/>
          <w:bCs/>
          <w:lang w:val="fr-CA"/>
        </w:rPr>
        <w:t>:</w:t>
      </w:r>
      <w:r>
        <w:rPr>
          <w:bCs/>
          <w:lang w:val="fr-CA"/>
        </w:rPr>
        <w:t xml:space="preserve"> </w:t>
      </w:r>
      <w:r w:rsidRPr="00560262">
        <w:rPr>
          <w:bCs/>
          <w:lang w:val="fr-CA"/>
        </w:rPr>
        <w:t>10.47.24</w:t>
      </w:r>
    </w:p>
    <w:p w:rsidR="00DF5851" w:rsidRPr="00560262" w:rsidRDefault="00DF5851" w:rsidP="00070A8B">
      <w:pPr>
        <w:rPr>
          <w:b/>
          <w:bCs/>
          <w:lang w:val="fr-CA"/>
        </w:rPr>
      </w:pPr>
      <w:r w:rsidRPr="00DF701E">
        <w:rPr>
          <w:b/>
          <w:bCs/>
          <w:lang w:val="fr-CA"/>
        </w:rPr>
        <w:t>hds</w:t>
      </w:r>
      <w:r w:rsidRPr="00DF701E">
        <w:rPr>
          <w:rFonts w:ascii="Times New Roman" w:hAnsi="Times New Roman" w:cs="Times New Roman"/>
          <w:b/>
          <w:bCs/>
          <w:lang w:val="fr-CA"/>
        </w:rPr>
        <w:t> </w:t>
      </w:r>
      <w:r w:rsidRPr="00DF701E">
        <w:rPr>
          <w:b/>
          <w:bCs/>
          <w:lang w:val="fr-CA"/>
        </w:rPr>
        <w:t>:</w:t>
      </w:r>
      <w:r>
        <w:rPr>
          <w:lang w:val="fr-CA"/>
        </w:rPr>
        <w:t xml:space="preserve"> </w:t>
      </w:r>
      <w:r w:rsidRPr="00560262">
        <w:rPr>
          <w:lang w:val="fr-CA"/>
        </w:rPr>
        <w:t>5.1.23</w:t>
      </w:r>
    </w:p>
    <w:p w:rsidR="00DF5851" w:rsidRDefault="00DF5851" w:rsidP="00070A8B">
      <w:pPr>
        <w:rPr>
          <w:lang w:val="fr-CA"/>
        </w:rPr>
      </w:pPr>
    </w:p>
    <w:p w:rsidR="00DF5851" w:rsidRPr="00070A8B" w:rsidRDefault="00DF5851" w:rsidP="00EA2C46">
      <w:pPr>
        <w:jc w:val="center"/>
        <w:rPr>
          <w:b/>
          <w:bCs/>
          <w:lang w:val="fr-CA"/>
        </w:rPr>
      </w:pPr>
      <w:r w:rsidRPr="00070A8B">
        <w:rPr>
          <w:b/>
          <w:bCs/>
          <w:lang w:val="fr-CA"/>
        </w:rPr>
        <w:t>|| 3.4.4 ||</w:t>
      </w:r>
    </w:p>
    <w:p w:rsidR="00DF5851" w:rsidRPr="00D253AB" w:rsidRDefault="00DF5851" w:rsidP="00D253AB">
      <w:pPr>
        <w:pStyle w:val="VersequoteChar"/>
        <w:rPr>
          <w:lang w:val="fr-CA"/>
        </w:rPr>
      </w:pPr>
    </w:p>
    <w:p w:rsidR="00DF5851" w:rsidRDefault="00DF5851" w:rsidP="00D253AB">
      <w:pPr>
        <w:pStyle w:val="VersequoteChar"/>
        <w:rPr>
          <w:lang w:val="fr-CA"/>
        </w:rPr>
      </w:pPr>
      <w:r w:rsidRPr="00D253AB">
        <w:rPr>
          <w:lang w:val="fr-CA"/>
        </w:rPr>
        <w:t xml:space="preserve">tac-chruteḥ </w:t>
      </w:r>
      <w:r>
        <w:rPr>
          <w:lang w:val="fr-CA"/>
        </w:rPr>
        <w:t>||</w:t>
      </w:r>
    </w:p>
    <w:p w:rsidR="00DF5851" w:rsidRDefault="00DF5851" w:rsidP="00EA2C46">
      <w:pPr>
        <w:rPr>
          <w:lang w:val="fr-CA"/>
        </w:rPr>
      </w:pPr>
    </w:p>
    <w:p w:rsidR="00DF5851" w:rsidRDefault="00DF5851" w:rsidP="00EA2C46">
      <w:pPr>
        <w:rPr>
          <w:lang w:val="fr-CA"/>
        </w:rPr>
      </w:pPr>
      <w:r>
        <w:rPr>
          <w:lang w:val="fr-CA"/>
        </w:rPr>
        <w:t>yad eva vidyayā karoti śraddhayopaniṣadā tad eva viryavattaraṁ bhavat iti chāndogye tasyāḥ karma-śeṣatva-śravaṇāt ||4||</w:t>
      </w:r>
    </w:p>
    <w:p w:rsidR="00DF5851" w:rsidRDefault="00DF5851" w:rsidP="00EA2C46">
      <w:pPr>
        <w:rPr>
          <w:lang w:val="fr-CA"/>
        </w:rPr>
      </w:pPr>
    </w:p>
    <w:p w:rsidR="00DF5851" w:rsidRPr="00560262" w:rsidRDefault="00DF5851" w:rsidP="00560262">
      <w:pPr>
        <w:rPr>
          <w:bCs/>
          <w:lang w:val="fr-CA"/>
        </w:rPr>
      </w:pPr>
      <w:r w:rsidRPr="00DF701E">
        <w:rPr>
          <w:b/>
          <w:bCs/>
          <w:lang w:val="fr-CA"/>
        </w:rPr>
        <w:t>rpc</w:t>
      </w:r>
      <w:r w:rsidRPr="00DF701E">
        <w:rPr>
          <w:rFonts w:ascii="Times New Roman" w:hAnsi="Times New Roman" w:cs="Times New Roman"/>
          <w:b/>
          <w:bCs/>
          <w:lang w:val="fr-CA"/>
        </w:rPr>
        <w:t> </w:t>
      </w:r>
      <w:r w:rsidRPr="00560262">
        <w:rPr>
          <w:lang w:val="fr-CA"/>
        </w:rPr>
        <w:t>:</w:t>
      </w:r>
      <w:r w:rsidRPr="00560262">
        <w:rPr>
          <w:b/>
          <w:lang w:val="fr-CA"/>
        </w:rPr>
        <w:t xml:space="preserve"> </w:t>
      </w:r>
      <w:r w:rsidRPr="00560262">
        <w:rPr>
          <w:bCs/>
          <w:lang w:val="fr-CA"/>
        </w:rPr>
        <w:t>11.10.1-2</w:t>
      </w:r>
    </w:p>
    <w:p w:rsidR="00DF5851" w:rsidRPr="00560262" w:rsidRDefault="00DF5851" w:rsidP="00560262">
      <w:pPr>
        <w:rPr>
          <w:lang w:val="fr-CA"/>
        </w:rPr>
      </w:pPr>
      <w:r w:rsidRPr="00DF701E">
        <w:rPr>
          <w:b/>
          <w:bCs/>
          <w:lang w:val="fr-CA"/>
        </w:rPr>
        <w:t>hds</w:t>
      </w:r>
      <w:r w:rsidRPr="00560262">
        <w:rPr>
          <w:rFonts w:ascii="Times New Roman" w:hAnsi="Times New Roman" w:cs="Times New Roman"/>
          <w:lang w:val="fr-CA"/>
        </w:rPr>
        <w:t> </w:t>
      </w:r>
      <w:r w:rsidRPr="00560262">
        <w:rPr>
          <w:lang w:val="fr-CA"/>
        </w:rPr>
        <w:t xml:space="preserve">: </w:t>
      </w:r>
      <w:r>
        <w:rPr>
          <w:lang w:val="fr-CA"/>
        </w:rPr>
        <w:t>7.11.7, 11.3.46.</w:t>
      </w:r>
    </w:p>
    <w:p w:rsidR="00DF5851" w:rsidRDefault="00DF5851" w:rsidP="00EA2C46">
      <w:pPr>
        <w:rPr>
          <w:lang w:val="fr-CA"/>
        </w:rPr>
      </w:pPr>
    </w:p>
    <w:p w:rsidR="00DF5851" w:rsidRPr="00560262" w:rsidRDefault="00DF5851" w:rsidP="00EA2C46">
      <w:pPr>
        <w:jc w:val="center"/>
        <w:rPr>
          <w:b/>
          <w:bCs/>
          <w:lang w:val="fr-CA"/>
        </w:rPr>
      </w:pPr>
      <w:r w:rsidRPr="00560262">
        <w:rPr>
          <w:b/>
          <w:bCs/>
          <w:lang w:val="fr-CA"/>
        </w:rPr>
        <w:t>|| 3.4.5 ||</w:t>
      </w:r>
    </w:p>
    <w:p w:rsidR="00DF5851" w:rsidRPr="00D253AB" w:rsidRDefault="00DF5851" w:rsidP="00D253AB">
      <w:pPr>
        <w:pStyle w:val="VersequoteChar"/>
        <w:rPr>
          <w:lang w:val="fr-CA"/>
        </w:rPr>
      </w:pPr>
    </w:p>
    <w:p w:rsidR="00DF5851" w:rsidRDefault="00DF5851" w:rsidP="00D253AB">
      <w:pPr>
        <w:pStyle w:val="VersequoteChar"/>
        <w:rPr>
          <w:lang w:val="fr-CA"/>
        </w:rPr>
      </w:pPr>
      <w:r w:rsidRPr="00D253AB">
        <w:rPr>
          <w:lang w:val="fr-CA"/>
        </w:rPr>
        <w:t xml:space="preserve">samānvārambhaṇāt </w:t>
      </w:r>
      <w:r>
        <w:rPr>
          <w:lang w:val="fr-CA"/>
        </w:rPr>
        <w:t>||</w:t>
      </w:r>
    </w:p>
    <w:p w:rsidR="00DF5851" w:rsidRDefault="00DF5851" w:rsidP="00EA2C46">
      <w:pPr>
        <w:rPr>
          <w:lang w:val="fr-CA"/>
        </w:rPr>
      </w:pPr>
    </w:p>
    <w:p w:rsidR="00DF5851" w:rsidRDefault="00DF5851" w:rsidP="00EA2C46">
      <w:pPr>
        <w:rPr>
          <w:szCs w:val="20"/>
          <w:lang w:val="fr-CA"/>
        </w:rPr>
      </w:pPr>
      <w:r>
        <w:rPr>
          <w:color w:val="0000FF"/>
          <w:szCs w:val="20"/>
          <w:lang w:val="fr-CA"/>
        </w:rPr>
        <w:t xml:space="preserve">taṁ vidyā-karmaṇī samanvārabhete pūrva-prajñā ca </w:t>
      </w:r>
      <w:r>
        <w:rPr>
          <w:szCs w:val="20"/>
          <w:lang w:val="fr-CA"/>
        </w:rPr>
        <w:t xml:space="preserve">[bṛ.ā.u. 4.4.2] iti </w:t>
      </w:r>
      <w:r w:rsidRPr="00EA2C46">
        <w:rPr>
          <w:szCs w:val="20"/>
          <w:lang w:val="fr-CA"/>
        </w:rPr>
        <w:t>bṛhad-āraṇyake</w:t>
      </w:r>
      <w:r>
        <w:rPr>
          <w:szCs w:val="20"/>
          <w:lang w:val="fr-CA"/>
        </w:rPr>
        <w:t xml:space="preserve"> vidyā-karmaṇoḥ phalārambhe sāhitya-darśanād</w:t>
      </w:r>
      <w:r w:rsidRPr="00EA2C46">
        <w:rPr>
          <w:szCs w:val="20"/>
          <w:lang w:val="fr-CA"/>
        </w:rPr>
        <w:t xml:space="preserve"> ity arthaḥ </w:t>
      </w:r>
      <w:r>
        <w:rPr>
          <w:szCs w:val="20"/>
          <w:lang w:val="fr-CA"/>
        </w:rPr>
        <w:t>||5||</w:t>
      </w:r>
    </w:p>
    <w:p w:rsidR="00DF5851" w:rsidRDefault="00DF5851" w:rsidP="00EA2C46">
      <w:pPr>
        <w:rPr>
          <w:szCs w:val="20"/>
          <w:lang w:val="fr-CA"/>
        </w:rPr>
      </w:pPr>
    </w:p>
    <w:p w:rsidR="00DF5851" w:rsidRPr="00560262" w:rsidRDefault="00DF5851" w:rsidP="00560262">
      <w:pPr>
        <w:rPr>
          <w:lang w:val="fr-CA"/>
        </w:rPr>
      </w:pPr>
      <w:r w:rsidRPr="00DF701E">
        <w:rPr>
          <w:b/>
          <w:bCs/>
          <w:lang w:val="fr-CA"/>
        </w:rPr>
        <w:t>rpc</w:t>
      </w:r>
      <w:r w:rsidRPr="00560262">
        <w:rPr>
          <w:rFonts w:ascii="Times New Roman" w:hAnsi="Times New Roman" w:cs="Times New Roman"/>
          <w:lang w:val="fr-CA"/>
        </w:rPr>
        <w:t> </w:t>
      </w:r>
      <w:r w:rsidRPr="00560262">
        <w:rPr>
          <w:lang w:val="fr-CA"/>
        </w:rPr>
        <w:t xml:space="preserve">: </w:t>
      </w:r>
      <w:r>
        <w:rPr>
          <w:lang w:val="fr-CA"/>
        </w:rPr>
        <w:t>11.18.45</w:t>
      </w:r>
    </w:p>
    <w:p w:rsidR="00DF5851" w:rsidRPr="00560262" w:rsidRDefault="00DF5851" w:rsidP="00560262">
      <w:pPr>
        <w:rPr>
          <w:lang w:val="fr-CA"/>
        </w:rPr>
      </w:pPr>
      <w:r w:rsidRPr="00DF701E">
        <w:rPr>
          <w:b/>
          <w:bCs/>
          <w:lang w:val="fr-CA"/>
        </w:rPr>
        <w:t>hds</w:t>
      </w:r>
      <w:r w:rsidRPr="00560262">
        <w:rPr>
          <w:rFonts w:ascii="Times New Roman" w:hAnsi="Times New Roman" w:cs="Times New Roman"/>
          <w:lang w:val="fr-CA"/>
        </w:rPr>
        <w:t> </w:t>
      </w:r>
      <w:r w:rsidRPr="00560262">
        <w:rPr>
          <w:lang w:val="fr-CA"/>
        </w:rPr>
        <w:t xml:space="preserve">: </w:t>
      </w:r>
      <w:r>
        <w:rPr>
          <w:lang w:val="fr-CA"/>
        </w:rPr>
        <w:t>11.4.43-45</w:t>
      </w:r>
    </w:p>
    <w:p w:rsidR="00DF5851" w:rsidRPr="00EA2C46" w:rsidRDefault="00DF5851" w:rsidP="00EA2C46">
      <w:pPr>
        <w:rPr>
          <w:szCs w:val="20"/>
          <w:lang w:val="fr-CA"/>
        </w:rPr>
      </w:pPr>
    </w:p>
    <w:p w:rsidR="00DF5851" w:rsidRPr="00560262" w:rsidRDefault="00DF5851" w:rsidP="00EA2C46">
      <w:pPr>
        <w:jc w:val="center"/>
        <w:rPr>
          <w:b/>
          <w:bCs/>
          <w:lang w:val="fr-CA"/>
        </w:rPr>
      </w:pPr>
      <w:r w:rsidRPr="00560262">
        <w:rPr>
          <w:b/>
          <w:bCs/>
          <w:lang w:val="fr-CA"/>
        </w:rPr>
        <w:t>|| 3.4.6 ||</w:t>
      </w:r>
    </w:p>
    <w:p w:rsidR="00DF5851" w:rsidRPr="00D253AB" w:rsidRDefault="00DF5851" w:rsidP="00D253AB">
      <w:pPr>
        <w:pStyle w:val="VersequoteChar"/>
        <w:rPr>
          <w:lang w:val="fr-CA"/>
        </w:rPr>
      </w:pPr>
    </w:p>
    <w:p w:rsidR="00DF5851" w:rsidRDefault="00DF5851" w:rsidP="00D253AB">
      <w:pPr>
        <w:pStyle w:val="VersequoteChar"/>
        <w:rPr>
          <w:lang w:val="fr-CA"/>
        </w:rPr>
      </w:pPr>
      <w:r w:rsidRPr="00D253AB">
        <w:rPr>
          <w:lang w:val="fr-CA"/>
        </w:rPr>
        <w:t xml:space="preserve">tadvato vidhānāt </w:t>
      </w:r>
      <w:r>
        <w:rPr>
          <w:lang w:val="fr-CA"/>
        </w:rPr>
        <w:t>||</w:t>
      </w:r>
    </w:p>
    <w:p w:rsidR="00DF5851" w:rsidRDefault="00DF5851" w:rsidP="00EA2C46">
      <w:pPr>
        <w:rPr>
          <w:lang w:val="fr-CA"/>
        </w:rPr>
      </w:pPr>
    </w:p>
    <w:p w:rsidR="00DF5851" w:rsidRDefault="00DF5851" w:rsidP="00EA2C46">
      <w:pPr>
        <w:rPr>
          <w:szCs w:val="20"/>
          <w:lang w:val="fr-CA"/>
        </w:rPr>
      </w:pPr>
      <w:r>
        <w:rPr>
          <w:color w:val="0000FF"/>
          <w:szCs w:val="20"/>
          <w:lang w:val="fr-CA"/>
        </w:rPr>
        <w:t xml:space="preserve">brahmiṣṭho brahmā darśapaurṇamāsayos taṁ vṛṇīte </w:t>
      </w:r>
      <w:r w:rsidRPr="00332E8C">
        <w:rPr>
          <w:szCs w:val="20"/>
          <w:lang w:val="en-US"/>
        </w:rPr>
        <w:t xml:space="preserve">[tai.saṁ] </w:t>
      </w:r>
      <w:r>
        <w:rPr>
          <w:szCs w:val="20"/>
          <w:lang w:val="fr-CA"/>
        </w:rPr>
        <w:t>iti taittarīyake brahma-jñānavato brahmatvena varaṇa-vidhānāt | brahma-jñānasya ārtvijyādhikāra-sampādakatvāt karmāṅgā vidyety arthaḥ ||6||</w:t>
      </w:r>
    </w:p>
    <w:p w:rsidR="00DF5851" w:rsidRDefault="00DF5851" w:rsidP="00EA2C46">
      <w:pPr>
        <w:rPr>
          <w:szCs w:val="20"/>
          <w:lang w:val="fr-CA"/>
        </w:rPr>
      </w:pPr>
    </w:p>
    <w:p w:rsidR="00DF5851" w:rsidRPr="00560262" w:rsidRDefault="00DF5851" w:rsidP="00332E8C">
      <w:pPr>
        <w:rPr>
          <w:lang w:val="fr-CA"/>
        </w:rPr>
      </w:pPr>
      <w:r w:rsidRPr="00DF701E">
        <w:rPr>
          <w:b/>
          <w:bCs/>
          <w:lang w:val="fr-CA"/>
        </w:rPr>
        <w:t>rpc</w:t>
      </w:r>
      <w:r w:rsidRPr="00560262">
        <w:rPr>
          <w:rFonts w:ascii="Times New Roman" w:hAnsi="Times New Roman" w:cs="Times New Roman"/>
          <w:lang w:val="fr-CA"/>
        </w:rPr>
        <w:t> </w:t>
      </w:r>
      <w:r w:rsidRPr="00560262">
        <w:rPr>
          <w:lang w:val="fr-CA"/>
        </w:rPr>
        <w:t xml:space="preserve">: </w:t>
      </w:r>
      <w:r>
        <w:rPr>
          <w:lang w:val="fr-CA"/>
        </w:rPr>
        <w:t>6.7.27</w:t>
      </w:r>
    </w:p>
    <w:p w:rsidR="00DF5851" w:rsidRPr="00560262" w:rsidRDefault="00DF5851" w:rsidP="00332E8C">
      <w:pPr>
        <w:rPr>
          <w:lang w:val="fr-CA"/>
        </w:rPr>
      </w:pPr>
      <w:r w:rsidRPr="00DF701E">
        <w:rPr>
          <w:b/>
          <w:bCs/>
          <w:lang w:val="fr-CA"/>
        </w:rPr>
        <w:t>hds</w:t>
      </w:r>
      <w:r w:rsidRPr="00560262">
        <w:rPr>
          <w:rFonts w:ascii="Times New Roman" w:hAnsi="Times New Roman" w:cs="Times New Roman"/>
          <w:lang w:val="fr-CA"/>
        </w:rPr>
        <w:t> </w:t>
      </w:r>
      <w:r w:rsidRPr="00560262">
        <w:rPr>
          <w:lang w:val="fr-CA"/>
        </w:rPr>
        <w:t xml:space="preserve">: </w:t>
      </w:r>
      <w:r>
        <w:rPr>
          <w:lang w:val="fr-CA"/>
        </w:rPr>
        <w:t>11.4.48, 6.7.32</w:t>
      </w:r>
    </w:p>
    <w:p w:rsidR="00DF5851" w:rsidRPr="00EA2C46" w:rsidRDefault="00DF5851" w:rsidP="00EA2C46">
      <w:pPr>
        <w:rPr>
          <w:szCs w:val="20"/>
          <w:lang w:val="fr-CA"/>
        </w:rPr>
      </w:pPr>
    </w:p>
    <w:p w:rsidR="00DF5851" w:rsidRPr="00332E8C" w:rsidRDefault="00DF5851" w:rsidP="00EA2C46">
      <w:pPr>
        <w:jc w:val="center"/>
        <w:rPr>
          <w:b/>
          <w:bCs/>
          <w:lang w:val="fr-CA"/>
        </w:rPr>
      </w:pPr>
      <w:r w:rsidRPr="00332E8C">
        <w:rPr>
          <w:b/>
          <w:bCs/>
          <w:lang w:val="fr-CA"/>
        </w:rPr>
        <w:t>|| 3.4.7 ||</w:t>
      </w:r>
    </w:p>
    <w:p w:rsidR="00DF5851" w:rsidRPr="00D253AB" w:rsidRDefault="00DF5851" w:rsidP="00D253AB">
      <w:pPr>
        <w:pStyle w:val="VersequoteChar"/>
        <w:rPr>
          <w:lang w:val="fr-CA"/>
        </w:rPr>
      </w:pPr>
    </w:p>
    <w:p w:rsidR="00DF5851" w:rsidRDefault="00DF5851" w:rsidP="00EA2C46">
      <w:pPr>
        <w:pStyle w:val="VersequoteChar"/>
        <w:rPr>
          <w:lang w:val="fr-CA"/>
        </w:rPr>
      </w:pPr>
      <w:r w:rsidRPr="00D253AB">
        <w:rPr>
          <w:lang w:val="fr-CA"/>
        </w:rPr>
        <w:t>niyamā</w:t>
      </w:r>
      <w:r>
        <w:rPr>
          <w:lang w:val="fr-CA"/>
        </w:rPr>
        <w:t>c ca</w:t>
      </w:r>
      <w:r w:rsidRPr="00D253AB">
        <w:rPr>
          <w:lang w:val="fr-CA"/>
        </w:rPr>
        <w:t xml:space="preserve"> </w:t>
      </w:r>
      <w:r>
        <w:rPr>
          <w:lang w:val="fr-CA"/>
        </w:rPr>
        <w:t>||</w:t>
      </w:r>
    </w:p>
    <w:p w:rsidR="00DF5851" w:rsidRDefault="00DF5851" w:rsidP="00EA2C46">
      <w:pPr>
        <w:rPr>
          <w:lang w:val="fr-CA"/>
        </w:rPr>
      </w:pPr>
    </w:p>
    <w:p w:rsidR="00DF5851" w:rsidRDefault="00DF5851" w:rsidP="00EA2C46">
      <w:pPr>
        <w:rPr>
          <w:lang w:val="fr-CA"/>
        </w:rPr>
      </w:pPr>
      <w:r>
        <w:rPr>
          <w:lang w:val="fr-CA"/>
        </w:rPr>
        <w:t>īśāvāsyopaniṣadi,</w:t>
      </w:r>
    </w:p>
    <w:p w:rsidR="00DF5851" w:rsidRDefault="00DF5851" w:rsidP="00EA2C46">
      <w:pPr>
        <w:rPr>
          <w:lang w:val="fr-CA"/>
        </w:rPr>
      </w:pPr>
    </w:p>
    <w:p w:rsidR="00DF5851" w:rsidRDefault="00DF5851" w:rsidP="00EA2C46">
      <w:pPr>
        <w:pStyle w:val="Quote"/>
        <w:rPr>
          <w:lang w:val="fr-CA"/>
        </w:rPr>
      </w:pPr>
      <w:r>
        <w:rPr>
          <w:lang w:val="fr-CA"/>
        </w:rPr>
        <w:t>kurvann eveha karmāṇi jijīviṣec chataṁ samāḥ |</w:t>
      </w:r>
    </w:p>
    <w:p w:rsidR="00DF5851" w:rsidRDefault="00DF5851" w:rsidP="00EA2C46">
      <w:pPr>
        <w:pStyle w:val="Quote"/>
        <w:rPr>
          <w:color w:val="auto"/>
          <w:lang w:val="fr-CA"/>
        </w:rPr>
      </w:pPr>
      <w:r>
        <w:rPr>
          <w:lang w:val="fr-CA"/>
        </w:rPr>
        <w:t xml:space="preserve">evaṁ tvayi nānyatheto’sti na karma lipyate nare </w:t>
      </w:r>
      <w:r w:rsidRPr="00332E8C">
        <w:rPr>
          <w:lang w:val="fr-CA"/>
        </w:rPr>
        <w:t xml:space="preserve">|| </w:t>
      </w:r>
      <w:r>
        <w:rPr>
          <w:color w:val="auto"/>
          <w:lang w:val="fr-CA"/>
        </w:rPr>
        <w:t>[īśa.u. 2]</w:t>
      </w:r>
    </w:p>
    <w:p w:rsidR="00DF5851" w:rsidRDefault="00DF5851" w:rsidP="00EA2C46">
      <w:pPr>
        <w:rPr>
          <w:lang w:val="fr-CA"/>
        </w:rPr>
      </w:pPr>
    </w:p>
    <w:p w:rsidR="00DF5851" w:rsidRDefault="00DF5851" w:rsidP="00EA2C46">
      <w:pPr>
        <w:rPr>
          <w:szCs w:val="20"/>
          <w:lang w:val="fr-CA"/>
        </w:rPr>
      </w:pPr>
      <w:r>
        <w:rPr>
          <w:lang w:val="fr-CA"/>
        </w:rPr>
        <w:t xml:space="preserve">ity ātma-vido yāvaj-jīvaṁ karmānuṣṭhāna-niyamāc ca | etena kvacit tyājaka-vākya-śravaṇāt vidhāna-tyāgayor vikalpa ity apāstam | tasya paṅgv-ādy-aśakta-viṣayatvāt | </w:t>
      </w:r>
      <w:r>
        <w:rPr>
          <w:color w:val="0000FF"/>
          <w:szCs w:val="20"/>
          <w:lang w:val="fr-CA"/>
        </w:rPr>
        <w:t xml:space="preserve">vīrahā vā eṣa devānāṁ yo’gnim udvāsayate </w:t>
      </w:r>
      <w:r>
        <w:rPr>
          <w:szCs w:val="20"/>
          <w:lang w:val="fr-CA"/>
        </w:rPr>
        <w:t>[kṛ.yajuḥ 1.5.2] iti taittarīyaka-śrutyā tyāgasya vigītatvād iti ||7||</w:t>
      </w:r>
    </w:p>
    <w:p w:rsidR="00DF5851" w:rsidRDefault="00DF5851" w:rsidP="005F1C1D">
      <w:pPr>
        <w:rPr>
          <w:b/>
          <w:bCs/>
          <w:lang w:val="fr-CA"/>
        </w:rPr>
      </w:pPr>
    </w:p>
    <w:p w:rsidR="00DF5851" w:rsidRPr="00560262" w:rsidRDefault="00DF5851" w:rsidP="005F1C1D">
      <w:pPr>
        <w:rPr>
          <w:lang w:val="fr-CA"/>
        </w:rPr>
      </w:pPr>
      <w:r w:rsidRPr="00DF701E">
        <w:rPr>
          <w:b/>
          <w:bCs/>
          <w:lang w:val="fr-CA"/>
        </w:rPr>
        <w:t>rpc</w:t>
      </w:r>
      <w:r w:rsidRPr="00560262">
        <w:rPr>
          <w:rFonts w:ascii="Times New Roman" w:hAnsi="Times New Roman" w:cs="Times New Roman"/>
          <w:lang w:val="fr-CA"/>
        </w:rPr>
        <w:t> </w:t>
      </w:r>
      <w:r w:rsidRPr="00560262">
        <w:rPr>
          <w:lang w:val="fr-CA"/>
        </w:rPr>
        <w:t xml:space="preserve">: </w:t>
      </w:r>
      <w:r>
        <w:rPr>
          <w:lang w:val="fr-CA"/>
        </w:rPr>
        <w:t>10.24.12-13.</w:t>
      </w:r>
    </w:p>
    <w:p w:rsidR="00DF5851" w:rsidRPr="00560262" w:rsidRDefault="00DF5851" w:rsidP="005F1C1D">
      <w:pPr>
        <w:rPr>
          <w:lang w:val="fr-CA"/>
        </w:rPr>
      </w:pPr>
      <w:r w:rsidRPr="00DF701E">
        <w:rPr>
          <w:b/>
          <w:bCs/>
          <w:lang w:val="fr-CA"/>
        </w:rPr>
        <w:t>hds</w:t>
      </w:r>
      <w:r w:rsidRPr="00560262">
        <w:rPr>
          <w:rFonts w:ascii="Times New Roman" w:hAnsi="Times New Roman" w:cs="Times New Roman"/>
          <w:lang w:val="fr-CA"/>
        </w:rPr>
        <w:t> </w:t>
      </w:r>
      <w:r w:rsidRPr="00560262">
        <w:rPr>
          <w:lang w:val="fr-CA"/>
        </w:rPr>
        <w:t xml:space="preserve">: </w:t>
      </w:r>
      <w:r>
        <w:rPr>
          <w:lang w:val="fr-CA"/>
        </w:rPr>
        <w:t>11.4.45, 11.20.9</w:t>
      </w:r>
    </w:p>
    <w:p w:rsidR="00DF5851" w:rsidRPr="00EA2C46" w:rsidRDefault="00DF5851" w:rsidP="00EA2C46">
      <w:pPr>
        <w:rPr>
          <w:szCs w:val="20"/>
          <w:lang w:val="fr-CA"/>
        </w:rPr>
      </w:pPr>
    </w:p>
    <w:p w:rsidR="00DF5851" w:rsidRPr="005F1C1D" w:rsidRDefault="00DF5851" w:rsidP="00EA2C46">
      <w:pPr>
        <w:jc w:val="center"/>
        <w:rPr>
          <w:b/>
          <w:bCs/>
          <w:lang w:val="fr-CA"/>
        </w:rPr>
      </w:pPr>
      <w:r w:rsidRPr="005F1C1D">
        <w:rPr>
          <w:b/>
          <w:bCs/>
          <w:lang w:val="fr-CA"/>
        </w:rPr>
        <w:t>|| 3.4.8 ||</w:t>
      </w:r>
    </w:p>
    <w:p w:rsidR="00DF5851" w:rsidRDefault="00DF5851" w:rsidP="00EA2C46">
      <w:pPr>
        <w:rPr>
          <w:lang w:val="fr-CA"/>
        </w:rPr>
      </w:pPr>
    </w:p>
    <w:p w:rsidR="00DF5851" w:rsidRDefault="00DF5851" w:rsidP="00EA2C46">
      <w:pPr>
        <w:rPr>
          <w:lang w:val="fr-CA"/>
        </w:rPr>
      </w:pPr>
      <w:r>
        <w:rPr>
          <w:lang w:val="fr-CA"/>
        </w:rPr>
        <w:t>itthaṁ vidyāyāḥ karmāṅgatvāt phala-sādhane svātantryaṁ neti prāpte nirasyati—</w:t>
      </w:r>
    </w:p>
    <w:p w:rsidR="00DF5851" w:rsidRPr="00D253AB" w:rsidRDefault="00DF5851" w:rsidP="00EA2C46">
      <w:pPr>
        <w:rPr>
          <w:lang w:val="fr-CA"/>
        </w:rPr>
      </w:pPr>
    </w:p>
    <w:p w:rsidR="00DF5851" w:rsidRDefault="00DF5851" w:rsidP="00D253AB">
      <w:pPr>
        <w:pStyle w:val="VersequoteChar"/>
        <w:rPr>
          <w:lang w:val="fr-CA"/>
        </w:rPr>
      </w:pPr>
      <w:r w:rsidRPr="00D253AB">
        <w:rPr>
          <w:lang w:val="fr-CA"/>
        </w:rPr>
        <w:t>ad</w:t>
      </w:r>
      <w:r>
        <w:rPr>
          <w:lang w:val="fr-CA"/>
        </w:rPr>
        <w:t>hikopadeśāt tu bādarāyaṇasyaiva</w:t>
      </w:r>
      <w:r w:rsidRPr="00D253AB">
        <w:rPr>
          <w:lang w:val="fr-CA"/>
        </w:rPr>
        <w:t xml:space="preserve"> tad-darśanāt </w:t>
      </w:r>
      <w:r>
        <w:rPr>
          <w:lang w:val="fr-CA"/>
        </w:rPr>
        <w:t>||</w:t>
      </w:r>
    </w:p>
    <w:p w:rsidR="00DF5851" w:rsidRDefault="00DF5851" w:rsidP="00EA2C46">
      <w:pPr>
        <w:rPr>
          <w:lang w:val="fr-CA"/>
        </w:rPr>
      </w:pPr>
    </w:p>
    <w:p w:rsidR="00DF5851" w:rsidRDefault="00DF5851" w:rsidP="00EA2C46">
      <w:pPr>
        <w:rPr>
          <w:szCs w:val="20"/>
          <w:lang w:val="fr-CA"/>
        </w:rPr>
      </w:pPr>
      <w:r>
        <w:rPr>
          <w:lang w:val="fr-CA"/>
        </w:rPr>
        <w:t xml:space="preserve">tu-śabdāt pūrva-pakṣo vyāvṛttaḥ | karmaṇaḥ sakāśād adhikā tad-uddeśyatvena tat-pradhāna-bhūtā vidyeti mantavyam | kutaḥ ? evaṁ bādarāyaṇasyopadeśāt | na ca tad-upadeśo vinirmūla ity āha—tad-darśanād iti | </w:t>
      </w:r>
      <w:r>
        <w:rPr>
          <w:color w:val="0000FF"/>
          <w:szCs w:val="20"/>
          <w:lang w:val="fr-CA"/>
        </w:rPr>
        <w:t xml:space="preserve">tam etaṁ vedānuvacanena brāhmaṇā vividiśanti brahmacaryeṇa tapasā śraddhayā yajñenānāśakena caitam eva viditvā munir bhavaty etam eva pravrājino lokam abhīpsantaḥ pravrajanti </w:t>
      </w:r>
      <w:r>
        <w:rPr>
          <w:szCs w:val="20"/>
          <w:lang w:val="en-US"/>
        </w:rPr>
        <w:t xml:space="preserve">[bṛ.ā.u. 4.4.22] </w:t>
      </w:r>
      <w:r>
        <w:rPr>
          <w:szCs w:val="20"/>
          <w:lang w:val="fr-CA"/>
        </w:rPr>
        <w:t xml:space="preserve">iti </w:t>
      </w:r>
      <w:r w:rsidRPr="00EA2C46">
        <w:rPr>
          <w:szCs w:val="20"/>
          <w:lang w:val="fr-CA"/>
        </w:rPr>
        <w:t>bṛhad-āraṇyake</w:t>
      </w:r>
      <w:r>
        <w:rPr>
          <w:szCs w:val="20"/>
          <w:lang w:val="fr-CA"/>
        </w:rPr>
        <w:t xml:space="preserve"> vidyā-phalakāni karmāṇi vidhīyante | jātāyāṁ ca tasyāṁ tāni punaḥ parityājyante | paratra teṣāṁ nairarthakyāt sādhanāt phalaṁ kila pradhānam ||8||</w:t>
      </w:r>
    </w:p>
    <w:p w:rsidR="00DF5851" w:rsidRDefault="00DF5851" w:rsidP="005F1C1D">
      <w:pPr>
        <w:rPr>
          <w:b/>
          <w:bCs/>
          <w:lang w:val="fr-CA"/>
        </w:rPr>
      </w:pPr>
    </w:p>
    <w:p w:rsidR="00DF5851" w:rsidRPr="00560262" w:rsidRDefault="00DF5851" w:rsidP="005F1C1D">
      <w:pPr>
        <w:rPr>
          <w:lang w:val="fr-CA"/>
        </w:rPr>
      </w:pPr>
      <w:r w:rsidRPr="00DF701E">
        <w:rPr>
          <w:b/>
          <w:bCs/>
          <w:lang w:val="fr-CA"/>
        </w:rPr>
        <w:t>rpc</w:t>
      </w:r>
      <w:r w:rsidRPr="00560262">
        <w:rPr>
          <w:rFonts w:ascii="Times New Roman" w:hAnsi="Times New Roman" w:cs="Times New Roman"/>
          <w:lang w:val="fr-CA"/>
        </w:rPr>
        <w:t> </w:t>
      </w:r>
      <w:r w:rsidRPr="00560262">
        <w:rPr>
          <w:lang w:val="fr-CA"/>
        </w:rPr>
        <w:t xml:space="preserve">: </w:t>
      </w:r>
      <w:r>
        <w:rPr>
          <w:lang w:val="fr-CA"/>
        </w:rPr>
        <w:t>11.5.16-17, 11.23.50, 11.28.38, 11.3.45, 11.3.47, 11.20.9, 11.14.19, 11.12.8, 11.12.13</w:t>
      </w:r>
    </w:p>
    <w:p w:rsidR="00DF5851" w:rsidRPr="00560262" w:rsidRDefault="00DF5851" w:rsidP="005F1C1D">
      <w:pPr>
        <w:rPr>
          <w:lang w:val="fr-CA"/>
        </w:rPr>
      </w:pPr>
      <w:r w:rsidRPr="00DF701E">
        <w:rPr>
          <w:b/>
          <w:bCs/>
          <w:lang w:val="fr-CA"/>
        </w:rPr>
        <w:t>hds</w:t>
      </w:r>
      <w:r w:rsidRPr="00560262">
        <w:rPr>
          <w:rFonts w:ascii="Times New Roman" w:hAnsi="Times New Roman" w:cs="Times New Roman"/>
          <w:lang w:val="fr-CA"/>
        </w:rPr>
        <w:t> </w:t>
      </w:r>
      <w:r w:rsidRPr="00560262">
        <w:rPr>
          <w:lang w:val="fr-CA"/>
        </w:rPr>
        <w:t xml:space="preserve">: </w:t>
      </w:r>
      <w:r>
        <w:rPr>
          <w:lang w:val="fr-CA"/>
        </w:rPr>
        <w:t>11.20.26, 11.20.32-33, 11.20.9</w:t>
      </w:r>
    </w:p>
    <w:p w:rsidR="00DF5851" w:rsidRPr="00EA2C46" w:rsidRDefault="00DF5851" w:rsidP="00EA2C46">
      <w:pPr>
        <w:rPr>
          <w:szCs w:val="20"/>
          <w:lang w:val="fr-CA"/>
        </w:rPr>
      </w:pPr>
    </w:p>
    <w:p w:rsidR="00DF5851" w:rsidRPr="005F1C1D" w:rsidRDefault="00DF5851" w:rsidP="00EA2C46">
      <w:pPr>
        <w:jc w:val="center"/>
        <w:rPr>
          <w:b/>
          <w:bCs/>
          <w:lang w:val="fr-CA"/>
        </w:rPr>
      </w:pPr>
      <w:r w:rsidRPr="005F1C1D">
        <w:rPr>
          <w:b/>
          <w:bCs/>
          <w:lang w:val="fr-CA"/>
        </w:rPr>
        <w:t>|| 3.4.9 ||</w:t>
      </w:r>
    </w:p>
    <w:p w:rsidR="00DF5851" w:rsidRDefault="00DF5851" w:rsidP="00EA2C46">
      <w:pPr>
        <w:rPr>
          <w:lang w:val="fr-CA"/>
        </w:rPr>
      </w:pPr>
    </w:p>
    <w:p w:rsidR="00DF5851" w:rsidRDefault="00DF5851" w:rsidP="00EA2C46">
      <w:pPr>
        <w:rPr>
          <w:lang w:val="fr-CA"/>
        </w:rPr>
      </w:pPr>
      <w:r>
        <w:rPr>
          <w:lang w:val="fr-CA"/>
        </w:rPr>
        <w:t>yat tu vidvad-variṣṭhānāṁ karmācāra-darśanāt tac chreyo vidyety uktaṁ tan-nirāsāyāha—</w:t>
      </w:r>
    </w:p>
    <w:p w:rsidR="00DF5851" w:rsidRPr="00D253AB" w:rsidRDefault="00DF5851" w:rsidP="00EA2C46">
      <w:pPr>
        <w:rPr>
          <w:lang w:val="fr-CA"/>
        </w:rPr>
      </w:pPr>
    </w:p>
    <w:p w:rsidR="00DF5851" w:rsidRDefault="00DF5851" w:rsidP="00D253AB">
      <w:pPr>
        <w:pStyle w:val="VersequoteChar"/>
        <w:rPr>
          <w:lang w:val="fr-CA"/>
        </w:rPr>
      </w:pPr>
      <w:r w:rsidRPr="00D253AB">
        <w:rPr>
          <w:lang w:val="fr-CA"/>
        </w:rPr>
        <w:t xml:space="preserve">tulyaṁ tu darśanam </w:t>
      </w:r>
      <w:r>
        <w:rPr>
          <w:lang w:val="fr-CA"/>
        </w:rPr>
        <w:t>||</w:t>
      </w:r>
    </w:p>
    <w:p w:rsidR="00DF5851" w:rsidRDefault="00DF5851" w:rsidP="00EA2C46">
      <w:pPr>
        <w:rPr>
          <w:lang w:val="fr-CA"/>
        </w:rPr>
      </w:pPr>
    </w:p>
    <w:p w:rsidR="00DF5851" w:rsidRPr="004B7113" w:rsidRDefault="00DF5851" w:rsidP="004B7113">
      <w:pPr>
        <w:rPr>
          <w:rStyle w:val="QuoteChar"/>
          <w:color w:val="auto"/>
          <w:lang w:val="fr-CA"/>
        </w:rPr>
      </w:pPr>
      <w:r>
        <w:rPr>
          <w:lang w:val="fr-CA"/>
        </w:rPr>
        <w:t xml:space="preserve">tad-cheṣatva-sambhāvanānirāsāya tu-śabdaḥ | vidyāyāḥ karmānaṅgatve’pi tulyaṁ darśanam asti | </w:t>
      </w:r>
      <w:r>
        <w:rPr>
          <w:noProof w:val="0"/>
          <w:color w:val="0000FF"/>
          <w:lang w:bidi="sa-IN"/>
        </w:rPr>
        <w:t>etad dha sma vai tad-vidvāṁsaḥ āhur ṛṣayaḥ kāvaṣeyāḥ kim-arthā vayam adhyeṣyāmahe, kim-arthā vayaṁ yakṣyāmahe, etad dha sma vai tat pūrve vidvāṁso’gnihotraṁ na juhavāñcakrire</w:t>
      </w:r>
      <w:r>
        <w:rPr>
          <w:rStyle w:val="FootnoteReference"/>
          <w:rFonts w:cs="Balaram"/>
          <w:noProof w:val="0"/>
          <w:lang w:bidi="sa-IN"/>
        </w:rPr>
        <w:footnoteReference w:id="32"/>
      </w:r>
      <w:r>
        <w:rPr>
          <w:noProof w:val="0"/>
          <w:lang w:bidi="sa-IN"/>
        </w:rPr>
        <w:t xml:space="preserve">, </w:t>
      </w:r>
      <w:r>
        <w:rPr>
          <w:noProof w:val="0"/>
          <w:color w:val="0000FF"/>
          <w:cs/>
          <w:lang w:val="sa-IN" w:bidi="sa-IN"/>
        </w:rPr>
        <w:t xml:space="preserve">etaṁ vai tam ātmānaṁ viditvā brāhmaṇāḥ putraiṣaṇāyāś ca vittaiṣaṇāyāś ca lokaiṣaṇāyāś ca vyutthāyātha bhikṣācaryaṁ caranti </w:t>
      </w:r>
      <w:r>
        <w:rPr>
          <w:lang w:val="en-US"/>
        </w:rPr>
        <w:t xml:space="preserve">[bṛ.ā.u. 3.5.1] </w:t>
      </w:r>
      <w:r>
        <w:rPr>
          <w:rStyle w:val="QuoteChar"/>
          <w:color w:val="auto"/>
          <w:lang w:val="fr-CA"/>
        </w:rPr>
        <w:t>iti tatraiva vidyā-niṣṭhānāṁ karma-tyāga-darśanād anaikāntikaṁ tal-liṅgam iti | karmācāra-darśanam apy atra na bādhakaṁ sattva-śodhāya loka-saṅgrahāya cāpekṣyatvāt ||9||</w:t>
      </w:r>
    </w:p>
    <w:p w:rsidR="00DF5851" w:rsidRDefault="00DF5851" w:rsidP="00D253AB">
      <w:pPr>
        <w:pStyle w:val="VersequoteChar"/>
        <w:rPr>
          <w:lang w:val="fr-CA"/>
        </w:rPr>
      </w:pPr>
    </w:p>
    <w:p w:rsidR="00DF5851" w:rsidRPr="005F1C1D" w:rsidRDefault="00DF5851" w:rsidP="004B7113">
      <w:pPr>
        <w:jc w:val="center"/>
        <w:rPr>
          <w:b/>
          <w:bCs/>
          <w:lang w:val="fr-CA"/>
        </w:rPr>
      </w:pPr>
      <w:r w:rsidRPr="005F1C1D">
        <w:rPr>
          <w:b/>
          <w:bCs/>
          <w:lang w:val="fr-CA"/>
        </w:rPr>
        <w:t>|| 3.4.10 ||</w:t>
      </w:r>
    </w:p>
    <w:p w:rsidR="00DF5851" w:rsidRDefault="00DF5851" w:rsidP="004B7113">
      <w:pPr>
        <w:rPr>
          <w:lang w:val="fr-CA"/>
        </w:rPr>
      </w:pPr>
    </w:p>
    <w:p w:rsidR="00DF5851" w:rsidRDefault="00DF5851" w:rsidP="004B7113">
      <w:pPr>
        <w:rPr>
          <w:lang w:val="fr-CA"/>
        </w:rPr>
      </w:pPr>
      <w:r>
        <w:rPr>
          <w:lang w:val="fr-CA"/>
        </w:rPr>
        <w:t>tac chruter iti nirāha—</w:t>
      </w:r>
    </w:p>
    <w:p w:rsidR="00DF5851" w:rsidRDefault="00DF5851" w:rsidP="00D253AB">
      <w:pPr>
        <w:pStyle w:val="VersequoteChar"/>
        <w:rPr>
          <w:lang w:val="fr-CA"/>
        </w:rPr>
      </w:pPr>
      <w:r w:rsidRPr="00D253AB">
        <w:rPr>
          <w:lang w:val="fr-CA"/>
        </w:rPr>
        <w:t xml:space="preserve">asārvatrikī </w:t>
      </w:r>
      <w:r>
        <w:rPr>
          <w:lang w:val="fr-CA"/>
        </w:rPr>
        <w:t>||</w:t>
      </w:r>
    </w:p>
    <w:p w:rsidR="00DF5851" w:rsidRDefault="00DF5851" w:rsidP="004B7113">
      <w:pPr>
        <w:rPr>
          <w:lang w:val="fr-CA"/>
        </w:rPr>
      </w:pPr>
    </w:p>
    <w:p w:rsidR="00DF5851" w:rsidRDefault="00DF5851" w:rsidP="004B7113">
      <w:pPr>
        <w:rPr>
          <w:lang w:val="fr-CA"/>
        </w:rPr>
      </w:pPr>
      <w:r>
        <w:rPr>
          <w:lang w:val="fr-CA"/>
        </w:rPr>
        <w:t>yad eva vidyayeti śrutir asārvatrikī na sarva-vidyā-viṣayā prakṛtodgītha-vidyā-viṣayatvāt | tena sarvāsāṁ vidyānāṁ na karmāṅgateti ||10||</w:t>
      </w:r>
    </w:p>
    <w:p w:rsidR="00DF5851" w:rsidRDefault="00DF5851" w:rsidP="004B7113">
      <w:pPr>
        <w:rPr>
          <w:lang w:val="fr-CA"/>
        </w:rPr>
      </w:pPr>
    </w:p>
    <w:p w:rsidR="00DF5851" w:rsidRPr="005F1C1D" w:rsidRDefault="00DF5851" w:rsidP="004B7113">
      <w:pPr>
        <w:rPr>
          <w:lang w:val="fr-CA"/>
        </w:rPr>
      </w:pPr>
      <w:r>
        <w:rPr>
          <w:b/>
          <w:bCs/>
          <w:lang w:val="fr-CA"/>
        </w:rPr>
        <w:t>rpc</w:t>
      </w:r>
      <w:r>
        <w:rPr>
          <w:rFonts w:ascii="Times New Roman" w:hAnsi="Times New Roman" w:cs="Times New Roman"/>
          <w:lang w:val="fr-CA"/>
        </w:rPr>
        <w:t> </w:t>
      </w:r>
      <w:r>
        <w:rPr>
          <w:lang w:val="fr-CA"/>
        </w:rPr>
        <w:t>: 11.19.17, 11.29.32</w:t>
      </w:r>
    </w:p>
    <w:p w:rsidR="00DF5851" w:rsidRDefault="00DF5851" w:rsidP="005F1C1D">
      <w:pPr>
        <w:rPr>
          <w:lang w:val="fr-CA"/>
        </w:rPr>
      </w:pPr>
      <w:r>
        <w:rPr>
          <w:b/>
          <w:bCs/>
          <w:lang w:val="fr-CA"/>
        </w:rPr>
        <w:t>hds</w:t>
      </w:r>
      <w:r>
        <w:rPr>
          <w:rFonts w:ascii="Times New Roman" w:hAnsi="Times New Roman" w:cs="Times New Roman"/>
          <w:b/>
          <w:bCs/>
          <w:lang w:val="fr-CA"/>
        </w:rPr>
        <w:t> </w:t>
      </w:r>
      <w:r>
        <w:rPr>
          <w:lang w:val="fr-CA"/>
        </w:rPr>
        <w:t>: 11.20.7-9</w:t>
      </w:r>
    </w:p>
    <w:p w:rsidR="00DF5851" w:rsidRPr="005F1C1D" w:rsidRDefault="00DF5851" w:rsidP="004B7113">
      <w:pPr>
        <w:rPr>
          <w:lang w:val="fr-CA"/>
        </w:rPr>
      </w:pPr>
    </w:p>
    <w:p w:rsidR="00DF5851" w:rsidRDefault="00DF5851" w:rsidP="00D253AB">
      <w:pPr>
        <w:pStyle w:val="VersequoteChar"/>
        <w:rPr>
          <w:lang w:val="fr-CA"/>
        </w:rPr>
      </w:pPr>
    </w:p>
    <w:p w:rsidR="00DF5851" w:rsidRPr="005F1C1D" w:rsidRDefault="00DF5851" w:rsidP="002453EF">
      <w:pPr>
        <w:jc w:val="center"/>
        <w:rPr>
          <w:b/>
          <w:bCs/>
          <w:lang w:val="fr-CA"/>
        </w:rPr>
      </w:pPr>
      <w:r w:rsidRPr="005F1C1D">
        <w:rPr>
          <w:b/>
          <w:bCs/>
          <w:lang w:val="fr-CA"/>
        </w:rPr>
        <w:t>|| 3.4.11 ||</w:t>
      </w:r>
    </w:p>
    <w:p w:rsidR="00DF5851" w:rsidRDefault="00DF5851" w:rsidP="00D253AB">
      <w:pPr>
        <w:pStyle w:val="VersequoteChar"/>
        <w:rPr>
          <w:lang w:val="fr-CA"/>
        </w:rPr>
      </w:pPr>
    </w:p>
    <w:p w:rsidR="00DF5851" w:rsidRDefault="00DF5851" w:rsidP="00D253AB">
      <w:pPr>
        <w:pStyle w:val="VersequoteChar"/>
        <w:rPr>
          <w:lang w:val="fr-CA"/>
        </w:rPr>
      </w:pPr>
      <w:r w:rsidRPr="00D253AB">
        <w:rPr>
          <w:lang w:val="fr-CA"/>
        </w:rPr>
        <w:t xml:space="preserve">vibhāgaḥ śatavat </w:t>
      </w:r>
    </w:p>
    <w:p w:rsidR="00DF5851" w:rsidRDefault="00DF5851" w:rsidP="00C1192A">
      <w:pPr>
        <w:rPr>
          <w:lang w:val="fr-CA"/>
        </w:rPr>
      </w:pPr>
    </w:p>
    <w:p w:rsidR="00DF5851" w:rsidRDefault="00DF5851" w:rsidP="00C1192A">
      <w:pPr>
        <w:rPr>
          <w:lang w:val="fr-CA"/>
        </w:rPr>
      </w:pPr>
      <w:r>
        <w:rPr>
          <w:lang w:val="fr-CA"/>
        </w:rPr>
        <w:t>taṁ vidyā-karmaṇīty atra vidyā-karma-kṛtasya phalārambhasya vibhāgo draṣṭavyaḥ | vidyayaikaṁ phalam ārabhyate karmaṇā tv anyad iti | tatra dṛṣṭāntaḥ śateti | yathā dhenu-cchāga-vikrayiṇaṁ śatam anvetīty uktau dhenvā navati-rūpā dīyante, chāgena tu daśeti śatasya vibhāgas tathehāpy ubhayor bhinna-phalatvāt ||11||</w:t>
      </w:r>
    </w:p>
    <w:p w:rsidR="00DF5851" w:rsidRDefault="00DF5851" w:rsidP="00C1192A">
      <w:pPr>
        <w:rPr>
          <w:lang w:val="fr-CA"/>
        </w:rPr>
      </w:pPr>
    </w:p>
    <w:p w:rsidR="00DF5851" w:rsidRDefault="00DF5851" w:rsidP="005F1C1D">
      <w:pPr>
        <w:rPr>
          <w:lang w:val="fr-CA"/>
        </w:rPr>
      </w:pPr>
      <w:r>
        <w:rPr>
          <w:b/>
          <w:bCs/>
          <w:lang w:val="fr-CA"/>
        </w:rPr>
        <w:t>rpc</w:t>
      </w:r>
      <w:r>
        <w:rPr>
          <w:rFonts w:ascii="Times New Roman" w:hAnsi="Times New Roman" w:cs="Times New Roman"/>
          <w:lang w:val="fr-CA"/>
        </w:rPr>
        <w:t> </w:t>
      </w:r>
      <w:r>
        <w:rPr>
          <w:lang w:val="fr-CA"/>
        </w:rPr>
        <w:t>: 10.80.8, 6.16.30</w:t>
      </w:r>
    </w:p>
    <w:p w:rsidR="00DF5851" w:rsidRDefault="00DF5851" w:rsidP="005F1C1D">
      <w:pPr>
        <w:rPr>
          <w:lang w:val="fr-CA"/>
        </w:rPr>
      </w:pPr>
      <w:r>
        <w:rPr>
          <w:b/>
          <w:bCs/>
          <w:lang w:val="fr-CA"/>
        </w:rPr>
        <w:t>hds</w:t>
      </w:r>
      <w:r>
        <w:rPr>
          <w:rFonts w:ascii="Times New Roman" w:hAnsi="Times New Roman" w:cs="Times New Roman"/>
          <w:b/>
          <w:bCs/>
          <w:lang w:val="fr-CA"/>
        </w:rPr>
        <w:t> </w:t>
      </w:r>
      <w:r>
        <w:rPr>
          <w:lang w:val="fr-CA"/>
        </w:rPr>
        <w:t>: 11.20.37, 11.21.1-2</w:t>
      </w:r>
    </w:p>
    <w:p w:rsidR="00DF5851" w:rsidRPr="002453EF" w:rsidRDefault="00DF5851">
      <w:pPr>
        <w:rPr>
          <w:noProof w:val="0"/>
          <w:cs/>
          <w:lang w:val="fr-CA" w:bidi="sa-IN"/>
        </w:rPr>
      </w:pPr>
    </w:p>
    <w:p w:rsidR="00DF5851" w:rsidRDefault="00DF5851">
      <w:pPr>
        <w:jc w:val="center"/>
        <w:rPr>
          <w:b/>
          <w:bCs/>
          <w:noProof w:val="0"/>
          <w:cs/>
          <w:lang w:val="sa-IN" w:bidi="sa-IN"/>
        </w:rPr>
      </w:pPr>
      <w:r>
        <w:rPr>
          <w:b/>
          <w:bCs/>
          <w:noProof w:val="0"/>
          <w:cs/>
          <w:lang w:val="sa-IN" w:bidi="sa-IN"/>
        </w:rPr>
        <w:t>|| 3.4.12 ||</w:t>
      </w:r>
    </w:p>
    <w:p w:rsidR="00DF5851" w:rsidRPr="002453EF" w:rsidRDefault="00DF5851">
      <w:pPr>
        <w:jc w:val="center"/>
        <w:rPr>
          <w:b/>
          <w:bCs/>
          <w:noProof w:val="0"/>
          <w:sz w:val="28"/>
          <w:szCs w:val="28"/>
          <w:cs/>
          <w:lang w:val="fr-CA" w:bidi="sa-IN"/>
        </w:rPr>
      </w:pPr>
    </w:p>
    <w:p w:rsidR="00DF5851" w:rsidRDefault="00DF5851">
      <w:pPr>
        <w:jc w:val="center"/>
        <w:rPr>
          <w:b/>
          <w:bCs/>
          <w:noProof w:val="0"/>
          <w:sz w:val="28"/>
          <w:szCs w:val="28"/>
          <w:cs/>
          <w:lang w:val="sa-IN" w:bidi="sa-IN"/>
        </w:rPr>
      </w:pPr>
      <w:r>
        <w:rPr>
          <w:b/>
          <w:bCs/>
          <w:noProof w:val="0"/>
          <w:sz w:val="28"/>
          <w:szCs w:val="28"/>
          <w:cs/>
          <w:lang w:val="sa-IN" w:bidi="sa-IN"/>
        </w:rPr>
        <w:t>adhyayana-mātrataḥ |</w:t>
      </w:r>
    </w:p>
    <w:p w:rsidR="00DF5851" w:rsidRDefault="00DF5851" w:rsidP="003C3BDC">
      <w:pPr>
        <w:rPr>
          <w:lang w:val="en-US" w:bidi="sa-IN"/>
        </w:rPr>
      </w:pPr>
    </w:p>
    <w:p w:rsidR="00DF5851" w:rsidRDefault="00DF5851" w:rsidP="003C3BDC">
      <w:pPr>
        <w:rPr>
          <w:lang w:val="fr-CA" w:bidi="sa-IN"/>
        </w:rPr>
      </w:pPr>
      <w:r>
        <w:rPr>
          <w:lang w:val="en-US" w:bidi="sa-IN"/>
        </w:rPr>
        <w:t>tatra vedādhy</w:t>
      </w:r>
      <w:r>
        <w:rPr>
          <w:lang w:val="fr-CA" w:bidi="sa-IN"/>
        </w:rPr>
        <w:t xml:space="preserve">ayana-mātra-niṣṭhasyaiva, na tu brahmajñasya brahmatvena varaṇam ataḥ karmāṅgatvaṁ tasyā pratyuktam </w:t>
      </w:r>
      <w:r w:rsidRPr="003C3BDC">
        <w:rPr>
          <w:lang w:val="pl-PL" w:bidi="sa-IN"/>
        </w:rPr>
        <w:t>ity arthaḥ |</w:t>
      </w:r>
      <w:r>
        <w:rPr>
          <w:lang w:val="fr-CA" w:bidi="sa-IN"/>
        </w:rPr>
        <w:t xml:space="preserve"> tathā hi brahmiṣṭho brahmety atra brahma-śabdo vedārthako, na tu para-tattvārthakaḥ, tadātmakena naiṣkarmya-śravaṇāt | tataś cāvikṛta-śabda-rūpaṁ vedaṁ vijñāya sarvadā tad-adhyayana-mātraṁ yaḥ karoti, na tena kiñcid icchati sa brahmiṣṭha ucyate, pratyayeneṣṭenātathārtha-bodhanād iti | brahma-vido brahmatvenānumatir atra karma-stuty-artheti kecit | </w:t>
      </w:r>
    </w:p>
    <w:p w:rsidR="00DF5851" w:rsidRDefault="00DF5851" w:rsidP="003C3BDC">
      <w:pPr>
        <w:rPr>
          <w:lang w:val="fr-CA" w:bidi="sa-IN"/>
        </w:rPr>
      </w:pPr>
    </w:p>
    <w:p w:rsidR="00DF5851" w:rsidRDefault="00DF5851" w:rsidP="003C3BDC">
      <w:pPr>
        <w:rPr>
          <w:noProof w:val="0"/>
          <w:color w:val="0000FF"/>
          <w:lang w:bidi="sa-IN"/>
        </w:rPr>
      </w:pPr>
      <w:r>
        <w:rPr>
          <w:lang w:val="fr-CA" w:bidi="sa-IN"/>
        </w:rPr>
        <w:t xml:space="preserve">nanv adhyayana-mātravataḥ karmādhikāro na tu jñānavata ity uktam | ajñānasya tad-asambhavāt adhyayanasya cārtha-bodha-paryantatvāt | tathā ca vedāntargatopaniṣat-sambhūtātma-jñānasyāvarjanīyatvena tasyā punas tad-aṅgatvam iti cet, ucyate—nahi śabda-jñānino brahma-vittvaṁ, kintu tad-anubhāvina eva | na ca madhu madhuram iti śābdī-pratītim upetas tan-mādhurya-vid bhavati </w:t>
      </w:r>
      <w:r>
        <w:rPr>
          <w:lang w:val="en-US" w:bidi="sa-IN"/>
        </w:rPr>
        <w:t xml:space="preserve">| tathā sati mattatādi-tat-kāryodaya-prasaṅgāt | na caivam asti | ata eva yad vettha tena mopasīdeti pṛṣṭena nāradena ṛg-vedādi-svādhītam uktvā, </w:t>
      </w:r>
      <w:r>
        <w:rPr>
          <w:color w:val="0000FF"/>
          <w:lang w:val="en-US" w:bidi="sa-IN"/>
        </w:rPr>
        <w:t xml:space="preserve">so’ham mantravid evāsmi nātmavit </w:t>
      </w:r>
      <w:r w:rsidRPr="003F1697">
        <w:rPr>
          <w:lang w:val="en-US" w:bidi="sa-IN"/>
        </w:rPr>
        <w:t>iti nirdiṣṭam |</w:t>
      </w:r>
      <w:r>
        <w:rPr>
          <w:lang w:val="en-US" w:bidi="sa-IN"/>
        </w:rPr>
        <w:t xml:space="preserve"> tathā ca śābda-jñānād anyaivopāsanā | bhakty-anubhava-pada-vācyā vidyā puruṣārtha-hetuḥ | uktaṁ ca taittarīyake—</w:t>
      </w:r>
    </w:p>
    <w:p w:rsidR="00DF5851" w:rsidRDefault="00DF5851" w:rsidP="003C3BDC">
      <w:pPr>
        <w:rPr>
          <w:noProof w:val="0"/>
          <w:color w:val="0000FF"/>
          <w:lang w:bidi="sa-IN"/>
        </w:rPr>
      </w:pPr>
    </w:p>
    <w:p w:rsidR="00DF5851" w:rsidRDefault="00DF5851" w:rsidP="003F1697">
      <w:pPr>
        <w:pStyle w:val="Quote"/>
        <w:rPr>
          <w:lang w:val="en-US" w:bidi="sa-IN"/>
        </w:rPr>
      </w:pPr>
      <w:r w:rsidRPr="008B0A1A">
        <w:rPr>
          <w:noProof w:val="0"/>
          <w:cs/>
          <w:lang w:bidi="sa-IN"/>
        </w:rPr>
        <w:t>vedānta-vijñāna-suniścitārthāḥ</w:t>
      </w:r>
    </w:p>
    <w:p w:rsidR="00DF5851" w:rsidRDefault="00DF5851" w:rsidP="003F1697">
      <w:pPr>
        <w:pStyle w:val="Quote"/>
        <w:rPr>
          <w:lang w:val="en-US" w:bidi="sa-IN"/>
        </w:rPr>
      </w:pPr>
      <w:r>
        <w:rPr>
          <w:lang w:val="en-US" w:bidi="sa-IN"/>
        </w:rPr>
        <w:t>sannyāsa-yogāt yatayaḥ śuddha-sattvāḥ |</w:t>
      </w:r>
    </w:p>
    <w:p w:rsidR="00DF5851" w:rsidRDefault="00DF5851" w:rsidP="003F1697">
      <w:pPr>
        <w:pStyle w:val="Quote"/>
        <w:rPr>
          <w:lang w:val="en-US" w:bidi="sa-IN"/>
        </w:rPr>
      </w:pPr>
      <w:r>
        <w:rPr>
          <w:lang w:val="en-US" w:bidi="sa-IN"/>
        </w:rPr>
        <w:t>te brahma-loke tu parānta-kāle</w:t>
      </w:r>
    </w:p>
    <w:p w:rsidR="00DF5851" w:rsidRDefault="00DF5851" w:rsidP="003F1697">
      <w:pPr>
        <w:pStyle w:val="Quote"/>
        <w:rPr>
          <w:color w:val="auto"/>
          <w:lang w:val="en-US" w:bidi="sa-IN"/>
        </w:rPr>
      </w:pPr>
      <w:r>
        <w:rPr>
          <w:lang w:val="en-US" w:bidi="sa-IN"/>
        </w:rPr>
        <w:t xml:space="preserve">parāmṛtāt parimucyanti sarve || </w:t>
      </w:r>
      <w:r>
        <w:rPr>
          <w:color w:val="auto"/>
          <w:lang w:val="en-US" w:bidi="sa-IN"/>
        </w:rPr>
        <w:t>iti |</w:t>
      </w:r>
    </w:p>
    <w:p w:rsidR="00DF5851" w:rsidRDefault="00DF5851" w:rsidP="00023A9A">
      <w:pPr>
        <w:rPr>
          <w:lang w:val="en-US" w:bidi="sa-IN"/>
        </w:rPr>
      </w:pPr>
    </w:p>
    <w:p w:rsidR="00DF5851" w:rsidRDefault="00DF5851" w:rsidP="00023A9A">
      <w:pPr>
        <w:rPr>
          <w:lang w:val="en-US" w:bidi="sa-IN"/>
        </w:rPr>
      </w:pPr>
      <w:r>
        <w:rPr>
          <w:lang w:val="en-US" w:bidi="sa-IN"/>
        </w:rPr>
        <w:t xml:space="preserve">śābda-jñānaṁ tu vairāgyam iva tat-parikara-bhūtam | </w:t>
      </w:r>
    </w:p>
    <w:p w:rsidR="00DF5851" w:rsidRDefault="00DF5851" w:rsidP="00023A9A">
      <w:pPr>
        <w:rPr>
          <w:lang w:val="en-US" w:bidi="sa-IN"/>
        </w:rPr>
      </w:pPr>
    </w:p>
    <w:p w:rsidR="00DF5851" w:rsidRPr="00023A9A" w:rsidRDefault="00DF5851" w:rsidP="00023A9A">
      <w:pPr>
        <w:pStyle w:val="Quote"/>
        <w:rPr>
          <w:rFonts w:eastAsia="MS Minchofalt"/>
          <w:lang w:val="en-US"/>
        </w:rPr>
      </w:pPr>
      <w:r>
        <w:rPr>
          <w:noProof w:val="0"/>
          <w:cs/>
          <w:lang w:bidi="sa-IN"/>
        </w:rPr>
        <w:t>tac chraddadhānā munayo jñāna-vairāgya-yuktayā</w:t>
      </w:r>
      <w:r>
        <w:rPr>
          <w:rFonts w:eastAsia="MS Minchofalt"/>
          <w:lang w:val="en-US"/>
        </w:rPr>
        <w:t xml:space="preserve"> |</w:t>
      </w:r>
    </w:p>
    <w:p w:rsidR="00DF5851" w:rsidRDefault="00DF5851" w:rsidP="00023A9A">
      <w:pPr>
        <w:pStyle w:val="Quote"/>
        <w:rPr>
          <w:rFonts w:eastAsia="MS Minchofalt"/>
          <w:color w:val="auto"/>
          <w:lang w:val="en-US"/>
        </w:rPr>
      </w:pPr>
      <w:r>
        <w:rPr>
          <w:noProof w:val="0"/>
          <w:cs/>
          <w:lang w:bidi="sa-IN"/>
        </w:rPr>
        <w:t>paśyanty ātmani cātmānaṁ bhaktyā śruta-gṛhītayā</w:t>
      </w:r>
      <w:r>
        <w:rPr>
          <w:rFonts w:eastAsia="MS Minchofalt"/>
          <w:lang w:val="en-US"/>
        </w:rPr>
        <w:t xml:space="preserve"> ||</w:t>
      </w:r>
      <w:r>
        <w:rPr>
          <w:rFonts w:eastAsia="MS Minchofalt"/>
          <w:color w:val="auto"/>
          <w:lang w:val="en-US"/>
        </w:rPr>
        <w:t xml:space="preserve"> [bhā. 1.2.12] iti smṛteḥ |</w:t>
      </w:r>
    </w:p>
    <w:p w:rsidR="00DF5851" w:rsidRDefault="00DF5851" w:rsidP="00023A9A">
      <w:pPr>
        <w:rPr>
          <w:rFonts w:eastAsia="MS Minchofalt"/>
          <w:lang w:val="en-US"/>
        </w:rPr>
      </w:pPr>
    </w:p>
    <w:p w:rsidR="00DF5851" w:rsidRPr="00EE74A1" w:rsidRDefault="00DF5851">
      <w:pPr>
        <w:rPr>
          <w:lang w:val="en-US" w:bidi="sa-IN"/>
        </w:rPr>
      </w:pPr>
      <w:r>
        <w:rPr>
          <w:rFonts w:eastAsia="MS Minchofalt"/>
          <w:lang w:val="en-US"/>
        </w:rPr>
        <w:t>nanu kāya-vāṅ-mano-vyāpāra-rūpā bhaktiḥ | tatra mānasasya dhyānasyānubhavatvaṁ bhavet | kāya-vāg-vyāpāra-rūpasyārcana-japādes tattvaṁ katham iti ced, ucyate--</w:t>
      </w:r>
      <w:r w:rsidRPr="00EE74A1">
        <w:rPr>
          <w:noProof w:val="0"/>
          <w:cs/>
          <w:lang w:val="sa-IN" w:bidi="sa-IN"/>
        </w:rPr>
        <w:t>hlādinī-sāra-samaveta-saṁvid-rūpā bhaktiḥ</w:t>
      </w:r>
      <w:r>
        <w:rPr>
          <w:lang w:val="en-US" w:bidi="sa-IN"/>
        </w:rPr>
        <w:t>,</w:t>
      </w:r>
      <w:r w:rsidRPr="00EE74A1">
        <w:rPr>
          <w:noProof w:val="0"/>
          <w:cs/>
          <w:lang w:val="sa-IN" w:bidi="sa-IN"/>
        </w:rPr>
        <w:t xml:space="preserve"> </w:t>
      </w:r>
      <w:r w:rsidRPr="00023A9A">
        <w:rPr>
          <w:noProof w:val="0"/>
          <w:color w:val="0000FF"/>
          <w:cs/>
          <w:lang w:val="sa-IN" w:bidi="sa-IN"/>
        </w:rPr>
        <w:t>saccidānanda</w:t>
      </w:r>
      <w:r>
        <w:rPr>
          <w:color w:val="0000FF"/>
          <w:lang w:val="en-US" w:bidi="sa-IN"/>
        </w:rPr>
        <w:t>ika</w:t>
      </w:r>
      <w:r w:rsidRPr="00023A9A">
        <w:rPr>
          <w:noProof w:val="0"/>
          <w:color w:val="0000FF"/>
          <w:cs/>
          <w:lang w:val="sa-IN" w:bidi="sa-IN"/>
        </w:rPr>
        <w:t>-rase bhakti-yoge tiṣṭhat</w:t>
      </w:r>
      <w:r>
        <w:rPr>
          <w:color w:val="0000FF"/>
          <w:lang w:val="en-US" w:bidi="sa-IN"/>
        </w:rPr>
        <w:t xml:space="preserve">i </w:t>
      </w:r>
      <w:r>
        <w:rPr>
          <w:lang w:val="en-US" w:bidi="sa-IN"/>
        </w:rPr>
        <w:t>[go.tā.u. 2.78] iti</w:t>
      </w:r>
      <w:r>
        <w:rPr>
          <w:color w:val="0000FF"/>
          <w:lang w:val="en-US" w:bidi="sa-IN"/>
        </w:rPr>
        <w:t xml:space="preserve"> </w:t>
      </w:r>
      <w:r>
        <w:rPr>
          <w:noProof w:val="0"/>
          <w:cs/>
          <w:lang w:val="sa-IN" w:bidi="sa-IN"/>
        </w:rPr>
        <w:t>śruteḥ | itarathā bhagavad-vaśīkāra-hetur asau na syāt | tathābhūtāyās</w:t>
      </w:r>
      <w:r>
        <w:rPr>
          <w:rFonts w:cs="Mangal"/>
          <w:noProof w:val="0"/>
          <w:cs/>
          <w:lang w:val="sa-IN" w:bidi="sa-IN"/>
        </w:rPr>
        <w:t xml:space="preserve"> </w:t>
      </w:r>
      <w:r>
        <w:rPr>
          <w:noProof w:val="0"/>
          <w:cs/>
          <w:lang w:val="sa-IN" w:bidi="sa-IN"/>
        </w:rPr>
        <w:t>tasyā bhakta-kāyādi-vṛttis tādātmyena āvirbhūtāyā kriyākārātva</w:t>
      </w:r>
      <w:r>
        <w:rPr>
          <w:lang w:val="en-US" w:bidi="sa-IN"/>
        </w:rPr>
        <w:t>vad avaseyam</w:t>
      </w:r>
      <w:r>
        <w:rPr>
          <w:noProof w:val="0"/>
          <w:cs/>
          <w:lang w:val="sa-IN" w:bidi="sa-IN"/>
        </w:rPr>
        <w:t xml:space="preserve"> |</w:t>
      </w:r>
      <w:r>
        <w:rPr>
          <w:lang w:val="en-US" w:bidi="sa-IN"/>
        </w:rPr>
        <w:t xml:space="preserve"> </w:t>
      </w:r>
      <w:r>
        <w:rPr>
          <w:color w:val="0000FF"/>
          <w:lang w:val="en-US" w:bidi="sa-IN"/>
        </w:rPr>
        <w:t xml:space="preserve">śrutes tu śabda-mūlatvāt </w:t>
      </w:r>
      <w:r>
        <w:rPr>
          <w:lang w:val="en-US" w:bidi="sa-IN"/>
        </w:rPr>
        <w:t>iti nyāyenālaukike’cintye’rthe tarkas tu nirākṛtaḥ ||12||</w:t>
      </w:r>
    </w:p>
    <w:p w:rsidR="00DF5851" w:rsidRPr="002453EF" w:rsidRDefault="00DF5851">
      <w:pPr>
        <w:rPr>
          <w:lang w:val="fr-CA" w:bidi="sa-IN"/>
        </w:rPr>
      </w:pPr>
      <w:r>
        <w:rPr>
          <w:noProof w:val="0"/>
          <w:cs/>
          <w:lang w:val="sa-IN" w:bidi="sa-IN"/>
        </w:rPr>
        <w:t xml:space="preserve"> </w:t>
      </w:r>
    </w:p>
    <w:p w:rsidR="00DF5851" w:rsidRDefault="00DF5851" w:rsidP="003C3BDC">
      <w:pPr>
        <w:rPr>
          <w:lang w:val="fr-CA"/>
        </w:rPr>
      </w:pPr>
      <w:r>
        <w:rPr>
          <w:b/>
          <w:bCs/>
          <w:lang w:val="fr-CA"/>
        </w:rPr>
        <w:t>rpc</w:t>
      </w:r>
      <w:r>
        <w:rPr>
          <w:rFonts w:ascii="Times New Roman" w:hAnsi="Times New Roman" w:cs="Times New Roman"/>
          <w:lang w:val="fr-CA"/>
        </w:rPr>
        <w:t> </w:t>
      </w:r>
      <w:r>
        <w:rPr>
          <w:lang w:val="fr-CA"/>
        </w:rPr>
        <w:t>: 3.2.6, 1.2.12, 1.5.34-35, 1.5.12, 6.7.30, 9.9.6</w:t>
      </w:r>
    </w:p>
    <w:p w:rsidR="00DF5851" w:rsidRDefault="00DF5851" w:rsidP="003C3BDC">
      <w:pPr>
        <w:rPr>
          <w:lang w:val="fr-CA"/>
        </w:rPr>
      </w:pPr>
      <w:r>
        <w:rPr>
          <w:b/>
          <w:bCs/>
          <w:lang w:val="fr-CA"/>
        </w:rPr>
        <w:t>hds</w:t>
      </w:r>
      <w:r>
        <w:rPr>
          <w:rFonts w:ascii="Times New Roman" w:hAnsi="Times New Roman" w:cs="Times New Roman"/>
          <w:b/>
          <w:bCs/>
          <w:lang w:val="fr-CA"/>
        </w:rPr>
        <w:t> </w:t>
      </w:r>
      <w:r>
        <w:rPr>
          <w:lang w:val="fr-CA"/>
        </w:rPr>
        <w:t>: 1.2.12, 6.3.32.</w:t>
      </w:r>
    </w:p>
    <w:p w:rsidR="00DF5851" w:rsidRPr="002453EF" w:rsidRDefault="00DF5851">
      <w:pPr>
        <w:rPr>
          <w:noProof w:val="0"/>
          <w:cs/>
          <w:lang w:val="fr-CA" w:bidi="sa-IN"/>
        </w:rPr>
      </w:pPr>
    </w:p>
    <w:p w:rsidR="00DF5851" w:rsidRPr="00436EC8" w:rsidRDefault="00DF5851" w:rsidP="00436EC8">
      <w:pPr>
        <w:jc w:val="center"/>
        <w:rPr>
          <w:b/>
          <w:bCs/>
          <w:lang w:val="fr-CA" w:bidi="sa-IN"/>
        </w:rPr>
      </w:pPr>
      <w:r w:rsidRPr="00436EC8">
        <w:rPr>
          <w:b/>
          <w:bCs/>
          <w:noProof w:val="0"/>
          <w:cs/>
          <w:lang w:val="sa-IN" w:bidi="sa-IN"/>
        </w:rPr>
        <w:t>|| 3.4.13 ||</w:t>
      </w:r>
    </w:p>
    <w:p w:rsidR="00DF5851" w:rsidRDefault="00DF5851" w:rsidP="00436EC8">
      <w:pPr>
        <w:rPr>
          <w:lang w:val="fr-CA" w:bidi="sa-IN"/>
        </w:rPr>
      </w:pPr>
    </w:p>
    <w:p w:rsidR="00DF5851" w:rsidRDefault="00DF5851" w:rsidP="00436EC8">
      <w:pPr>
        <w:rPr>
          <w:lang w:val="fr-CA" w:bidi="sa-IN"/>
        </w:rPr>
      </w:pPr>
      <w:r>
        <w:rPr>
          <w:lang w:val="fr-CA" w:bidi="sa-IN"/>
        </w:rPr>
        <w:t>niyamāc ceti pratyāha—</w:t>
      </w:r>
    </w:p>
    <w:p w:rsidR="00DF5851" w:rsidRPr="003C3BDC" w:rsidRDefault="00DF5851" w:rsidP="00436EC8">
      <w:pPr>
        <w:pStyle w:val="VersequoteChar"/>
      </w:pPr>
      <w:r>
        <w:rPr>
          <w:noProof w:val="0"/>
          <w:cs/>
        </w:rPr>
        <w:t xml:space="preserve">nāviśeṣāt </w:t>
      </w:r>
      <w:r>
        <w:t xml:space="preserve">|| </w:t>
      </w:r>
    </w:p>
    <w:p w:rsidR="00DF5851" w:rsidRPr="002453EF" w:rsidRDefault="00DF5851">
      <w:pPr>
        <w:rPr>
          <w:noProof w:val="0"/>
          <w:cs/>
          <w:lang w:val="fr-CA" w:bidi="sa-IN"/>
        </w:rPr>
      </w:pPr>
    </w:p>
    <w:p w:rsidR="00DF5851" w:rsidRDefault="00DF5851" w:rsidP="00436EC8">
      <w:pPr>
        <w:rPr>
          <w:noProof w:val="0"/>
          <w:cs/>
          <w:lang w:bidi="sa-IN"/>
        </w:rPr>
      </w:pPr>
      <w:r>
        <w:rPr>
          <w:lang w:val="fr-CA" w:bidi="sa-IN"/>
        </w:rPr>
        <w:t xml:space="preserve">yāvaj jīvaṁ viduṣaḥ karmānuṣṭhānaṁ tayā śrutyā niyantum aśakyam | kutaḥ ? aviśeṣāt | </w:t>
      </w:r>
      <w:r>
        <w:rPr>
          <w:color w:val="0000FF"/>
          <w:lang w:val="fr-CA" w:bidi="sa-IN"/>
        </w:rPr>
        <w:t xml:space="preserve">na karmaṇā na prajayā dhanena tyāgenaike amṛtatvam ānaśuḥ </w:t>
      </w:r>
      <w:r>
        <w:rPr>
          <w:lang w:val="fr-CA" w:bidi="sa-IN"/>
        </w:rPr>
        <w:t xml:space="preserve">iti taittarīyaka-śruty-apekṣayā tasyā prāmāṇye viśeṣābhāvāt | āśrama-bhedena tu śruti-dvayaṁ vyavatiṣṭhate </w:t>
      </w:r>
      <w:r>
        <w:rPr>
          <w:noProof w:val="0"/>
          <w:cs/>
          <w:lang w:bidi="sa-IN"/>
        </w:rPr>
        <w:t>||</w:t>
      </w:r>
      <w:r>
        <w:rPr>
          <w:noProof w:val="0"/>
          <w:lang w:bidi="sa-IN"/>
        </w:rPr>
        <w:t>13||</w:t>
      </w:r>
    </w:p>
    <w:p w:rsidR="00DF5851" w:rsidRDefault="00DF5851" w:rsidP="003C3BDC">
      <w:pPr>
        <w:rPr>
          <w:lang w:val="fr-CA"/>
        </w:rPr>
      </w:pPr>
    </w:p>
    <w:p w:rsidR="00DF5851" w:rsidRPr="00C22F29" w:rsidRDefault="00DF5851" w:rsidP="003C3BDC">
      <w:pPr>
        <w:rPr>
          <w:b/>
          <w:bCs/>
          <w:lang w:val="fr-CA"/>
        </w:rPr>
      </w:pPr>
      <w:r>
        <w:rPr>
          <w:b/>
          <w:bCs/>
          <w:lang w:val="fr-CA"/>
        </w:rPr>
        <w:t>rpc</w:t>
      </w:r>
      <w:r>
        <w:rPr>
          <w:rFonts w:ascii="Times New Roman" w:hAnsi="Times New Roman" w:cs="Times New Roman"/>
          <w:lang w:val="fr-CA"/>
        </w:rPr>
        <w:t> </w:t>
      </w:r>
      <w:r>
        <w:rPr>
          <w:lang w:val="fr-CA"/>
        </w:rPr>
        <w:t>:</w:t>
      </w:r>
      <w:r>
        <w:rPr>
          <w:b/>
          <w:bCs/>
          <w:lang w:val="fr-CA"/>
        </w:rPr>
        <w:t xml:space="preserve"> </w:t>
      </w:r>
      <w:r w:rsidRPr="00C22F29">
        <w:rPr>
          <w:lang w:val="fr-CA"/>
        </w:rPr>
        <w:t>11.10.4, 11.14.9, 11.12.8, 11.12.16, 11.20.9.</w:t>
      </w:r>
    </w:p>
    <w:p w:rsidR="00DF5851" w:rsidRPr="00C22F29" w:rsidRDefault="00DF5851" w:rsidP="003C3BDC">
      <w:pPr>
        <w:rPr>
          <w:lang w:val="fr-CA"/>
        </w:rPr>
      </w:pPr>
      <w:r>
        <w:rPr>
          <w:b/>
          <w:bCs/>
          <w:lang w:val="fr-CA"/>
        </w:rPr>
        <w:t>hds</w:t>
      </w:r>
      <w:r>
        <w:rPr>
          <w:rFonts w:ascii="Times New Roman" w:hAnsi="Times New Roman" w:cs="Times New Roman"/>
          <w:b/>
          <w:bCs/>
          <w:lang w:val="fr-CA"/>
        </w:rPr>
        <w:t> </w:t>
      </w:r>
      <w:r>
        <w:rPr>
          <w:lang w:val="fr-CA"/>
        </w:rPr>
        <w:t>: 1.5.33-35</w:t>
      </w:r>
    </w:p>
    <w:p w:rsidR="00DF5851" w:rsidRPr="002453EF" w:rsidRDefault="00DF5851">
      <w:pPr>
        <w:rPr>
          <w:noProof w:val="0"/>
          <w:cs/>
          <w:lang w:val="fr-CA" w:bidi="sa-IN"/>
        </w:rPr>
      </w:pPr>
    </w:p>
    <w:p w:rsidR="00DF5851" w:rsidRPr="00436EC8" w:rsidRDefault="00DF5851" w:rsidP="00436EC8">
      <w:pPr>
        <w:jc w:val="center"/>
        <w:rPr>
          <w:b/>
          <w:bCs/>
          <w:lang w:val="fr-CA" w:bidi="sa-IN"/>
        </w:rPr>
      </w:pPr>
      <w:r w:rsidRPr="00436EC8">
        <w:rPr>
          <w:b/>
          <w:bCs/>
          <w:noProof w:val="0"/>
          <w:cs/>
          <w:lang w:val="sa-IN" w:bidi="sa-IN"/>
        </w:rPr>
        <w:t>|| 3.4.14 ||</w:t>
      </w:r>
    </w:p>
    <w:p w:rsidR="00DF5851" w:rsidRDefault="00DF5851" w:rsidP="005B2132">
      <w:pPr>
        <w:rPr>
          <w:lang w:val="fr-CA" w:bidi="sa-IN"/>
        </w:rPr>
      </w:pPr>
    </w:p>
    <w:p w:rsidR="00DF5851" w:rsidRDefault="00DF5851" w:rsidP="005B2132">
      <w:pPr>
        <w:rPr>
          <w:lang w:val="fr-CA" w:bidi="sa-IN"/>
        </w:rPr>
      </w:pPr>
      <w:r>
        <w:rPr>
          <w:lang w:val="fr-CA" w:bidi="sa-IN"/>
        </w:rPr>
        <w:t>evaṁ cādyaṁ parihṛtya tad-vākyārtham āha—</w:t>
      </w:r>
    </w:p>
    <w:p w:rsidR="00DF5851" w:rsidRPr="002453EF" w:rsidRDefault="00DF5851" w:rsidP="005B2132">
      <w:pPr>
        <w:rPr>
          <w:noProof w:val="0"/>
          <w:cs/>
          <w:lang w:val="fr-CA" w:bidi="sa-IN"/>
        </w:rPr>
      </w:pPr>
    </w:p>
    <w:p w:rsidR="00DF5851" w:rsidRPr="00436EC8" w:rsidRDefault="00DF5851" w:rsidP="00436EC8">
      <w:pPr>
        <w:pStyle w:val="VersequoteChar"/>
      </w:pPr>
      <w:r>
        <w:rPr>
          <w:noProof w:val="0"/>
          <w:cs/>
        </w:rPr>
        <w:t>stutaye’numatir vā</w:t>
      </w:r>
      <w:r>
        <w:rPr>
          <w:rFonts w:cs="Mangal"/>
          <w:noProof w:val="0"/>
          <w:cs/>
        </w:rPr>
        <w:t xml:space="preserve"> </w:t>
      </w:r>
      <w:r>
        <w:t>||</w:t>
      </w:r>
    </w:p>
    <w:p w:rsidR="00DF5851" w:rsidRDefault="00DF5851" w:rsidP="005B2132">
      <w:pPr>
        <w:rPr>
          <w:lang w:val="fr-CA" w:bidi="sa-IN"/>
        </w:rPr>
      </w:pPr>
    </w:p>
    <w:p w:rsidR="00DF5851" w:rsidRPr="005B2132" w:rsidRDefault="00DF5851" w:rsidP="005B2132">
      <w:pPr>
        <w:rPr>
          <w:lang w:val="fr-CA" w:bidi="sa-IN"/>
        </w:rPr>
      </w:pPr>
      <w:r>
        <w:rPr>
          <w:lang w:val="fr-CA" w:bidi="sa-IN"/>
        </w:rPr>
        <w:t xml:space="preserve">vety avadhāraṇe | vidyā-stuty-artham iyaṁ yāvaj-jīvaṁ karmānuṣṭhānānumatiḥ īśāvāsyam iti tat prakaraṇāt | īdṛśī khalu vidyā yan-mahimnā sarvadā kurvann api karma na tena vidvān vilipyate iti sā stūyate | </w:t>
      </w:r>
      <w:r>
        <w:rPr>
          <w:color w:val="0000FF"/>
          <w:lang w:val="fr-CA" w:bidi="sa-IN"/>
        </w:rPr>
        <w:t xml:space="preserve">evaṁ tvayi nānyatheto’sti </w:t>
      </w:r>
      <w:r>
        <w:rPr>
          <w:noProof w:val="0"/>
          <w:lang w:bidi="sa-IN"/>
        </w:rPr>
        <w:t xml:space="preserve">[īśo. 2] </w:t>
      </w:r>
      <w:r>
        <w:rPr>
          <w:lang w:val="fr-CA" w:bidi="sa-IN"/>
        </w:rPr>
        <w:t>iti vākya-śeṣo’pi tathāha | tathā ca karmāṅgā vidyeti nirastam ||14||</w:t>
      </w:r>
    </w:p>
    <w:p w:rsidR="00DF5851" w:rsidRDefault="00DF5851" w:rsidP="00436EC8">
      <w:pPr>
        <w:rPr>
          <w:b/>
          <w:bCs/>
          <w:lang w:val="fr-CA"/>
        </w:rPr>
      </w:pPr>
    </w:p>
    <w:p w:rsidR="00DF5851" w:rsidRPr="00C22F29" w:rsidRDefault="00DF5851" w:rsidP="00436EC8">
      <w:pPr>
        <w:rPr>
          <w:b/>
          <w:bCs/>
          <w:lang w:val="fr-CA"/>
        </w:rPr>
      </w:pPr>
      <w:r>
        <w:rPr>
          <w:b/>
          <w:bCs/>
          <w:lang w:val="fr-CA"/>
        </w:rPr>
        <w:t>rpc</w:t>
      </w:r>
      <w:r>
        <w:rPr>
          <w:rFonts w:ascii="Times New Roman" w:hAnsi="Times New Roman" w:cs="Times New Roman"/>
          <w:lang w:val="fr-CA"/>
        </w:rPr>
        <w:t> </w:t>
      </w:r>
      <w:r>
        <w:rPr>
          <w:lang w:val="fr-CA"/>
        </w:rPr>
        <w:t>:</w:t>
      </w:r>
      <w:r>
        <w:rPr>
          <w:b/>
          <w:bCs/>
          <w:lang w:val="fr-CA"/>
        </w:rPr>
        <w:t xml:space="preserve"> </w:t>
      </w:r>
      <w:r w:rsidRPr="00C22F29">
        <w:rPr>
          <w:lang w:val="fr-CA"/>
        </w:rPr>
        <w:t>11.29.17-18.</w:t>
      </w:r>
    </w:p>
    <w:p w:rsidR="00DF5851" w:rsidRPr="00C22F29" w:rsidRDefault="00DF5851" w:rsidP="00436EC8">
      <w:pPr>
        <w:rPr>
          <w:lang w:val="fr-CA"/>
        </w:rPr>
      </w:pPr>
      <w:r>
        <w:rPr>
          <w:b/>
          <w:bCs/>
          <w:lang w:val="fr-CA"/>
        </w:rPr>
        <w:t>hds</w:t>
      </w:r>
      <w:r>
        <w:rPr>
          <w:rFonts w:ascii="Times New Roman" w:hAnsi="Times New Roman" w:cs="Times New Roman"/>
          <w:b/>
          <w:bCs/>
          <w:lang w:val="fr-CA"/>
        </w:rPr>
        <w:t> </w:t>
      </w:r>
      <w:r>
        <w:rPr>
          <w:lang w:val="fr-CA"/>
        </w:rPr>
        <w:t>: 8.1.8-10, 8.1.14-15.</w:t>
      </w:r>
    </w:p>
    <w:p w:rsidR="00DF5851" w:rsidRPr="002453EF" w:rsidRDefault="00DF5851" w:rsidP="00436EC8">
      <w:pPr>
        <w:rPr>
          <w:noProof w:val="0"/>
          <w:cs/>
          <w:lang w:val="fr-CA" w:bidi="sa-IN"/>
        </w:rPr>
      </w:pPr>
    </w:p>
    <w:p w:rsidR="00DF5851" w:rsidRDefault="00DF5851" w:rsidP="00974246">
      <w:pPr>
        <w:jc w:val="center"/>
        <w:rPr>
          <w:lang w:val="fr-CA" w:bidi="sa-IN"/>
        </w:rPr>
      </w:pPr>
      <w:r>
        <w:rPr>
          <w:lang w:val="fr-CA" w:bidi="sa-IN"/>
        </w:rPr>
        <w:t xml:space="preserve"> --o)0(o--</w:t>
      </w:r>
    </w:p>
    <w:p w:rsidR="00DF5851" w:rsidRDefault="00DF5851" w:rsidP="001063D6">
      <w:pPr>
        <w:pStyle w:val="Heading3"/>
        <w:rPr>
          <w:noProof w:val="0"/>
          <w:cs/>
          <w:lang w:val="sa-IN" w:bidi="sa-IN"/>
        </w:rPr>
      </w:pPr>
      <w:r>
        <w:rPr>
          <w:noProof w:val="0"/>
          <w:cs/>
          <w:lang w:val="sa-IN" w:bidi="sa-IN"/>
        </w:rPr>
        <w:t>2. kāma-kārādhikaraṇam</w:t>
      </w:r>
    </w:p>
    <w:p w:rsidR="00DF5851" w:rsidRDefault="00DF5851" w:rsidP="001063D6">
      <w:pPr>
        <w:pStyle w:val="VersequoteChar"/>
      </w:pPr>
    </w:p>
    <w:p w:rsidR="00DF5851" w:rsidRPr="001063D6" w:rsidRDefault="00DF5851" w:rsidP="001063D6">
      <w:pPr>
        <w:jc w:val="center"/>
        <w:rPr>
          <w:b/>
          <w:bCs/>
          <w:noProof w:val="0"/>
          <w:cs/>
          <w:lang w:val="sa-IN" w:bidi="sa-IN"/>
        </w:rPr>
      </w:pPr>
      <w:r w:rsidRPr="001063D6">
        <w:rPr>
          <w:b/>
          <w:bCs/>
          <w:noProof w:val="0"/>
          <w:cs/>
          <w:lang w:val="sa-IN" w:bidi="sa-IN"/>
        </w:rPr>
        <w:t>|| 3.4.15 ||</w:t>
      </w:r>
    </w:p>
    <w:p w:rsidR="00DF5851" w:rsidRDefault="00DF5851" w:rsidP="00974246"/>
    <w:p w:rsidR="00DF5851" w:rsidRDefault="00DF5851" w:rsidP="00974246">
      <w:r>
        <w:t>evaṁ vidyā-svātantryam abhidhāyedānīṁ mahimātiśayād api tad ucyate—</w:t>
      </w:r>
      <w:r w:rsidRPr="00974246">
        <w:rPr>
          <w:color w:val="0000FF"/>
        </w:rPr>
        <w:t xml:space="preserve">eṣa </w:t>
      </w:r>
      <w:r>
        <w:rPr>
          <w:color w:val="0000FF"/>
        </w:rPr>
        <w:t>nity</w:t>
      </w:r>
      <w:r w:rsidRPr="00974246">
        <w:rPr>
          <w:color w:val="0000FF"/>
        </w:rPr>
        <w:t xml:space="preserve">o mahimā </w:t>
      </w:r>
      <w:r>
        <w:rPr>
          <w:color w:val="0000FF"/>
        </w:rPr>
        <w:t>brāhmaṇasya</w:t>
      </w:r>
      <w:r w:rsidRPr="00974246">
        <w:rPr>
          <w:color w:val="0000FF"/>
        </w:rPr>
        <w:t xml:space="preserve"> na karmaṇā vardhate no kanīyān </w:t>
      </w:r>
      <w:r>
        <w:t>[bṛ.ā.u 4.4.23] iti vājasaneyake śrūyate | tatra vidyā-viśiṣṭānāṁ yatheṣṭācāraḥ syān na veti saṁśaye, yatheṣṭācāre vihita-tyāgena pratyavāya-sambhavāt na syāt, iti prāpte—</w:t>
      </w:r>
    </w:p>
    <w:p w:rsidR="00DF5851" w:rsidRDefault="00DF5851" w:rsidP="00974246"/>
    <w:p w:rsidR="00DF5851" w:rsidRPr="001063D6" w:rsidRDefault="00DF5851" w:rsidP="001063D6">
      <w:pPr>
        <w:pStyle w:val="VersequoteChar"/>
        <w:rPr>
          <w:noProof w:val="0"/>
          <w:cs/>
        </w:rPr>
      </w:pPr>
      <w:r>
        <w:rPr>
          <w:noProof w:val="0"/>
          <w:cs/>
        </w:rPr>
        <w:t xml:space="preserve">kāma-kāreṇa caike </w:t>
      </w:r>
      <w:r>
        <w:t>||</w:t>
      </w:r>
    </w:p>
    <w:p w:rsidR="00DF5851" w:rsidRDefault="00DF5851" w:rsidP="00C22F29">
      <w:pPr>
        <w:rPr>
          <w:lang w:val="en-US" w:bidi="sa-IN"/>
        </w:rPr>
      </w:pPr>
    </w:p>
    <w:p w:rsidR="00DF5851" w:rsidRDefault="00DF5851" w:rsidP="00C22F29">
      <w:pPr>
        <w:rPr>
          <w:lang w:val="en-US" w:bidi="sa-IN"/>
        </w:rPr>
      </w:pPr>
      <w:r>
        <w:rPr>
          <w:lang w:val="en-US" w:bidi="sa-IN"/>
        </w:rPr>
        <w:t>kāma-kāreṇa lokānugraha-phalena svecchā-pūrvaka-karmānuṣṭhānena jāyamānayor guṇa-doṣayoḥ sambandho brahma-vidi na syād ity etad-arthikām eva nityo mahimety ādi śrutim eke śākhino yat paṭhanti, ataḥ kāma-cāre’pi pratyavāyāsparśāt sa syād iti | brāhmaṇo brahmaānubhavī | atra vihite karmaṇy anuṣṭhite na guṇa-sambandhas tyakte ca tasmin na doṣa-sambandho’pi | puṣkara-patre vāridhi-bindor iva tatra karmaṇo’śleṣāt pradīpta-vahnau tṛṇa-muṣṭor iva doṣasya bhasmī-bhāvāc ca | ataḥ puru-prabhāvā seti ||15||</w:t>
      </w:r>
    </w:p>
    <w:p w:rsidR="00DF5851" w:rsidRPr="00C22F29" w:rsidRDefault="00DF5851" w:rsidP="00C22F29">
      <w:pPr>
        <w:rPr>
          <w:noProof w:val="0"/>
          <w:cs/>
          <w:lang w:val="en-US" w:bidi="sa-IN"/>
        </w:rPr>
      </w:pPr>
    </w:p>
    <w:p w:rsidR="00DF5851" w:rsidRPr="00C22F29" w:rsidRDefault="00DF5851" w:rsidP="004A08DD">
      <w:pPr>
        <w:rPr>
          <w:lang w:val="en-US" w:bidi="sa-IN"/>
        </w:rPr>
      </w:pPr>
      <w:r>
        <w:rPr>
          <w:b/>
          <w:bCs/>
          <w:lang w:val="en-US" w:bidi="sa-IN"/>
        </w:rPr>
        <w:t xml:space="preserve">rpc: </w:t>
      </w:r>
      <w:r>
        <w:rPr>
          <w:lang w:val="en-US" w:bidi="sa-IN"/>
        </w:rPr>
        <w:t>11.18.35, 11.7.9, 11.14.18, 10.33.34</w:t>
      </w:r>
    </w:p>
    <w:p w:rsidR="00DF5851" w:rsidRPr="00C22F29" w:rsidRDefault="00DF5851" w:rsidP="004A08DD">
      <w:pPr>
        <w:rPr>
          <w:bCs/>
          <w:lang w:val="en-US" w:bidi="sa-IN"/>
        </w:rPr>
      </w:pPr>
      <w:r>
        <w:rPr>
          <w:b/>
          <w:bCs/>
          <w:lang w:val="en-US" w:bidi="sa-IN"/>
        </w:rPr>
        <w:t xml:space="preserve">hds: </w:t>
      </w:r>
      <w:r>
        <w:rPr>
          <w:bCs/>
          <w:lang w:val="en-US" w:bidi="sa-IN"/>
        </w:rPr>
        <w:t>11.21.2, 11.14.19.</w:t>
      </w:r>
    </w:p>
    <w:p w:rsidR="00DF5851" w:rsidRDefault="00DF5851">
      <w:pPr>
        <w:rPr>
          <w:noProof w:val="0"/>
          <w:cs/>
          <w:lang w:val="sa-IN" w:bidi="sa-IN"/>
        </w:rPr>
      </w:pPr>
    </w:p>
    <w:p w:rsidR="00DF5851" w:rsidRPr="001C6051" w:rsidRDefault="00DF5851" w:rsidP="001C6051">
      <w:pPr>
        <w:jc w:val="center"/>
        <w:rPr>
          <w:b/>
          <w:bCs/>
          <w:noProof w:val="0"/>
          <w:cs/>
          <w:lang w:val="sa-IN" w:bidi="sa-IN"/>
        </w:rPr>
      </w:pPr>
      <w:r w:rsidRPr="001C6051">
        <w:rPr>
          <w:b/>
          <w:bCs/>
          <w:noProof w:val="0"/>
          <w:cs/>
          <w:lang w:val="sa-IN" w:bidi="sa-IN"/>
        </w:rPr>
        <w:t>|| 3.4.16 ||</w:t>
      </w:r>
    </w:p>
    <w:p w:rsidR="00DF5851" w:rsidRDefault="00DF5851">
      <w:pPr>
        <w:rPr>
          <w:noProof w:val="0"/>
          <w:cs/>
          <w:lang w:val="sa-IN" w:bidi="sa-IN"/>
        </w:rPr>
      </w:pPr>
    </w:p>
    <w:p w:rsidR="00DF5851" w:rsidRDefault="00DF5851">
      <w:pPr>
        <w:rPr>
          <w:noProof w:val="0"/>
          <w:cs/>
          <w:lang w:val="sa-IN" w:bidi="sa-IN"/>
        </w:rPr>
      </w:pPr>
      <w:r>
        <w:rPr>
          <w:noProof w:val="0"/>
          <w:cs/>
          <w:lang w:val="sa-IN" w:bidi="sa-IN"/>
        </w:rPr>
        <w:t>evam arthaḥ sphuṭayati—</w:t>
      </w:r>
    </w:p>
    <w:p w:rsidR="00DF5851" w:rsidRDefault="00DF5851" w:rsidP="001063D6">
      <w:pPr>
        <w:pStyle w:val="VersequoteChar"/>
      </w:pPr>
      <w:r>
        <w:rPr>
          <w:noProof w:val="0"/>
          <w:cs/>
        </w:rPr>
        <w:t>upamardaṁ ca</w:t>
      </w:r>
      <w:r>
        <w:t xml:space="preserve"> </w:t>
      </w:r>
      <w:r>
        <w:rPr>
          <w:noProof w:val="0"/>
          <w:cs/>
        </w:rPr>
        <w:t>||</w:t>
      </w:r>
    </w:p>
    <w:p w:rsidR="00DF5851" w:rsidRDefault="00DF5851" w:rsidP="001063D6">
      <w:pPr>
        <w:rPr>
          <w:noProof w:val="0"/>
          <w:cs/>
          <w:lang w:val="sa-IN" w:bidi="sa-IN"/>
        </w:rPr>
      </w:pPr>
    </w:p>
    <w:p w:rsidR="00DF5851" w:rsidRDefault="00DF5851">
      <w:pPr>
        <w:rPr>
          <w:noProof w:val="0"/>
          <w:cs/>
          <w:lang w:val="sa-IN" w:bidi="sa-IN"/>
        </w:rPr>
      </w:pPr>
      <w:r>
        <w:rPr>
          <w:noProof w:val="0"/>
          <w:color w:val="0000FF"/>
          <w:cs/>
          <w:lang w:val="sa-IN" w:bidi="sa-IN"/>
        </w:rPr>
        <w:t>bhidyate hṛdaya-granthiḥ</w:t>
      </w:r>
      <w:r>
        <w:rPr>
          <w:noProof w:val="0"/>
          <w:cs/>
          <w:lang w:val="sa-IN" w:bidi="sa-IN"/>
        </w:rPr>
        <w:t xml:space="preserve"> ity ādyā śrutiḥ | </w:t>
      </w:r>
      <w:r>
        <w:rPr>
          <w:noProof w:val="0"/>
          <w:color w:val="0000FF"/>
          <w:cs/>
          <w:lang w:val="sa-IN" w:bidi="sa-IN"/>
        </w:rPr>
        <w:t xml:space="preserve">yathaidhāṁsi samiddho’gnir bhasmasāt kurute’rjuna </w:t>
      </w:r>
      <w:r>
        <w:rPr>
          <w:noProof w:val="0"/>
          <w:cs/>
          <w:lang w:val="sa-IN" w:bidi="sa-IN"/>
        </w:rPr>
        <w:t xml:space="preserve">iti, </w:t>
      </w:r>
      <w:r>
        <w:rPr>
          <w:noProof w:val="0"/>
          <w:color w:val="0000FF"/>
          <w:cs/>
          <w:lang w:val="sa-IN" w:bidi="sa-IN"/>
        </w:rPr>
        <w:t>jñānāgniḥ sarva-karmāṇi bhasmasāt kurute tathā</w:t>
      </w:r>
      <w:r>
        <w:rPr>
          <w:rFonts w:cs="Mangal"/>
          <w:noProof w:val="0"/>
          <w:color w:val="0000FF"/>
          <w:cs/>
          <w:lang w:val="sa-IN" w:bidi="sa-IN"/>
        </w:rPr>
        <w:t xml:space="preserve"> </w:t>
      </w:r>
      <w:r>
        <w:rPr>
          <w:noProof w:val="0"/>
          <w:cs/>
          <w:lang w:val="sa-IN" w:bidi="sa-IN"/>
        </w:rPr>
        <w:t xml:space="preserve">iti smṛtiś ca vidyayā sarva-karma-vināśaṁ darśayati | tasmāc ca tathā | atra sāmi-bhuktasya prārabdhasyāpi tayā vināśe jāte tad-uttara-kālika-vihita-tyāgo doṣo na syād iti na citram | </w:t>
      </w:r>
    </w:p>
    <w:p w:rsidR="00DF5851" w:rsidRDefault="00DF5851">
      <w:pPr>
        <w:rPr>
          <w:noProof w:val="0"/>
          <w:cs/>
          <w:lang w:val="sa-IN" w:bidi="sa-IN"/>
        </w:rPr>
      </w:pPr>
    </w:p>
    <w:p w:rsidR="00DF5851" w:rsidRDefault="00DF5851">
      <w:pPr>
        <w:rPr>
          <w:noProof w:val="0"/>
          <w:cs/>
          <w:lang w:val="sa-IN" w:bidi="sa-IN"/>
        </w:rPr>
      </w:pPr>
      <w:r>
        <w:rPr>
          <w:noProof w:val="0"/>
          <w:cs/>
          <w:lang w:val="sa-IN" w:bidi="sa-IN"/>
        </w:rPr>
        <w:t>nanu, dehārambhakasya karmaṇo bhogaṁ vinā vināśo nāṅgīkṛta iti ced atrocyate—yadyapi sarvāṇi karmāṇi nirdagdhuṁ vidyā samarthā tathāpi tat-sampradāya-pracārārthāyeśvarecchayaiva dehārambhakaṁ karma na nirdahati | tac ca dagdha-paṭādivat vidvāṁsam anuvartata iti prārabdhasya bhoga-nāśyatva-vākyopapattiḥ | vakṣyati caivaṁ—</w:t>
      </w:r>
      <w:r>
        <w:rPr>
          <w:noProof w:val="0"/>
          <w:color w:val="0000FF"/>
          <w:cs/>
          <w:lang w:val="sa-IN" w:bidi="sa-IN"/>
        </w:rPr>
        <w:t xml:space="preserve">anārabdha-kārye eva tu pūrve tad-avadheḥ </w:t>
      </w:r>
      <w:r>
        <w:rPr>
          <w:noProof w:val="0"/>
          <w:cs/>
          <w:lang w:val="sa-IN" w:bidi="sa-IN"/>
        </w:rPr>
        <w:t>iti ||16||</w:t>
      </w:r>
    </w:p>
    <w:p w:rsidR="00DF5851" w:rsidRDefault="00DF5851">
      <w:pPr>
        <w:rPr>
          <w:lang w:val="en-US" w:bidi="sa-IN"/>
        </w:rPr>
      </w:pPr>
    </w:p>
    <w:p w:rsidR="00DF5851" w:rsidRPr="00AF7DFA" w:rsidRDefault="00DF5851">
      <w:pPr>
        <w:rPr>
          <w:bCs/>
          <w:lang w:val="en-US" w:bidi="sa-IN"/>
        </w:rPr>
      </w:pPr>
      <w:r>
        <w:rPr>
          <w:b/>
          <w:bCs/>
          <w:lang w:val="en-US" w:bidi="sa-IN"/>
        </w:rPr>
        <w:t>rpc:</w:t>
      </w:r>
      <w:r>
        <w:rPr>
          <w:bCs/>
          <w:lang w:val="en-US" w:bidi="sa-IN"/>
        </w:rPr>
        <w:t xml:space="preserve"> 1.2.19, 11.14.19.</w:t>
      </w:r>
    </w:p>
    <w:p w:rsidR="00DF5851" w:rsidRPr="00AF7DFA" w:rsidRDefault="00DF5851">
      <w:pPr>
        <w:rPr>
          <w:bCs/>
          <w:lang w:val="en-US" w:bidi="sa-IN"/>
        </w:rPr>
      </w:pPr>
      <w:r>
        <w:rPr>
          <w:b/>
          <w:bCs/>
          <w:lang w:val="en-US" w:bidi="sa-IN"/>
        </w:rPr>
        <w:t>hds:</w:t>
      </w:r>
      <w:r>
        <w:rPr>
          <w:bCs/>
          <w:lang w:val="en-US" w:bidi="sa-IN"/>
        </w:rPr>
        <w:t xml:space="preserve"> 1.2.21, 11.20.30, 3.4.15</w:t>
      </w:r>
    </w:p>
    <w:p w:rsidR="00DF5851" w:rsidRPr="004A08DD" w:rsidRDefault="00DF5851">
      <w:pPr>
        <w:rPr>
          <w:b/>
          <w:bCs/>
          <w:noProof w:val="0"/>
          <w:cs/>
          <w:lang w:val="en-US" w:bidi="sa-IN"/>
        </w:rPr>
      </w:pPr>
    </w:p>
    <w:p w:rsidR="00DF5851" w:rsidRPr="001C6051" w:rsidRDefault="00DF5851" w:rsidP="001C6051">
      <w:pPr>
        <w:jc w:val="center"/>
        <w:rPr>
          <w:b/>
          <w:bCs/>
          <w:noProof w:val="0"/>
          <w:cs/>
          <w:lang w:val="sa-IN" w:bidi="sa-IN"/>
        </w:rPr>
      </w:pPr>
      <w:r w:rsidRPr="001C6051">
        <w:rPr>
          <w:b/>
          <w:bCs/>
          <w:noProof w:val="0"/>
          <w:cs/>
          <w:lang w:val="sa-IN" w:bidi="sa-IN"/>
        </w:rPr>
        <w:t>|| 3.4.17 ||</w:t>
      </w:r>
    </w:p>
    <w:p w:rsidR="00DF5851" w:rsidRDefault="00DF5851">
      <w:pPr>
        <w:rPr>
          <w:noProof w:val="0"/>
          <w:cs/>
          <w:lang w:val="sa-IN" w:bidi="sa-IN"/>
        </w:rPr>
      </w:pPr>
    </w:p>
    <w:p w:rsidR="00DF5851" w:rsidRDefault="00DF5851" w:rsidP="001063D6">
      <w:pPr>
        <w:pStyle w:val="VersequoteChar"/>
      </w:pPr>
      <w:r>
        <w:t>ūrdhva-ret</w:t>
      </w:r>
      <w:r>
        <w:rPr>
          <w:noProof w:val="0"/>
          <w:cs/>
        </w:rPr>
        <w:t>aḥsu ca śabde hi</w:t>
      </w:r>
      <w:r>
        <w:t xml:space="preserve"> ||</w:t>
      </w:r>
    </w:p>
    <w:p w:rsidR="00DF5851" w:rsidRPr="004D295C" w:rsidRDefault="00DF5851" w:rsidP="004D295C">
      <w:pPr>
        <w:pStyle w:val="VersequoteChar"/>
        <w:rPr>
          <w:noProof w:val="0"/>
          <w:cs/>
        </w:rPr>
      </w:pPr>
    </w:p>
    <w:p w:rsidR="00DF5851" w:rsidRDefault="00DF5851">
      <w:pPr>
        <w:rPr>
          <w:noProof w:val="0"/>
          <w:cs/>
          <w:lang w:val="sa-IN" w:bidi="sa-IN"/>
        </w:rPr>
      </w:pPr>
      <w:r>
        <w:rPr>
          <w:noProof w:val="0"/>
          <w:cs/>
          <w:lang w:val="sa-IN" w:bidi="sa-IN"/>
        </w:rPr>
        <w:t xml:space="preserve">pariniṣṭhita-viśeṣeṣv evordhva-retaḥsu yatiṣu mahā-vidyeṣu yasmāt yathecchaṁ karmācāraḥ śabde pratīyate | ataḥ svatantrā vidyety aṅgīkāryam | śabdaḥ khalu </w:t>
      </w:r>
      <w:r>
        <w:rPr>
          <w:noProof w:val="0"/>
          <w:color w:val="FF0000"/>
          <w:cs/>
          <w:lang w:val="sa-IN" w:bidi="sa-IN"/>
        </w:rPr>
        <w:t>bṛhad-āraṇyaka-śrutiḥ</w:t>
      </w:r>
      <w:r>
        <w:rPr>
          <w:noProof w:val="0"/>
          <w:cs/>
          <w:lang w:val="sa-IN" w:bidi="sa-IN"/>
        </w:rPr>
        <w:t>—</w:t>
      </w:r>
      <w:r>
        <w:rPr>
          <w:noProof w:val="0"/>
          <w:color w:val="0000FF"/>
          <w:cs/>
          <w:lang w:val="sa-IN" w:bidi="sa-IN"/>
        </w:rPr>
        <w:t xml:space="preserve">tasmād brāhmaṇaḥ pāṇḍityaṁ nirvidya bālyena tiṣṭhāset | bālyaṁ ca pāṇḍityaṁ ca nirvidyātha munir amaunaṁ ca maunaṁ ca nirvidyātha brāhmaṇaḥ | sa brāhmaṇaḥ kena syād yena syāt tenedṛśaḥ </w:t>
      </w:r>
      <w:r>
        <w:rPr>
          <w:noProof w:val="0"/>
          <w:cs/>
          <w:lang w:val="sa-IN" w:bidi="sa-IN"/>
        </w:rPr>
        <w:t xml:space="preserve">[bṛ.ā.u. 3.5.1] iti | nirvidya labdhvā | </w:t>
      </w:r>
    </w:p>
    <w:p w:rsidR="00DF5851" w:rsidRDefault="00DF5851">
      <w:pPr>
        <w:rPr>
          <w:noProof w:val="0"/>
          <w:cs/>
          <w:lang w:val="sa-IN" w:bidi="sa-IN"/>
        </w:rPr>
      </w:pPr>
    </w:p>
    <w:p w:rsidR="00DF5851" w:rsidRDefault="00DF5851">
      <w:pPr>
        <w:ind w:firstLine="720"/>
        <w:rPr>
          <w:noProof w:val="0"/>
          <w:color w:val="0000FF"/>
          <w:cs/>
          <w:lang w:val="sa-IN" w:bidi="sa-IN"/>
        </w:rPr>
      </w:pPr>
      <w:r>
        <w:rPr>
          <w:noProof w:val="0"/>
          <w:color w:val="0000FF"/>
          <w:cs/>
          <w:lang w:val="sa-IN" w:bidi="sa-IN"/>
        </w:rPr>
        <w:t>saktāḥ karmaṇy avidvāṁso yathā kurvanti bhārata |</w:t>
      </w:r>
    </w:p>
    <w:p w:rsidR="00DF5851" w:rsidRDefault="00DF5851">
      <w:pPr>
        <w:ind w:firstLine="720"/>
        <w:rPr>
          <w:noProof w:val="0"/>
          <w:cs/>
          <w:lang w:val="sa-IN" w:bidi="sa-IN"/>
        </w:rPr>
      </w:pPr>
      <w:r>
        <w:rPr>
          <w:noProof w:val="0"/>
          <w:color w:val="0000FF"/>
          <w:cs/>
          <w:lang w:val="sa-IN" w:bidi="sa-IN"/>
        </w:rPr>
        <w:t xml:space="preserve">kuryād vidvāṁs tathāsaktaś cikīrṣur loka-saṅgraham || </w:t>
      </w:r>
      <w:r>
        <w:rPr>
          <w:noProof w:val="0"/>
          <w:cs/>
          <w:lang w:val="sa-IN" w:bidi="sa-IN"/>
        </w:rPr>
        <w:t>[gītā. 3.25]</w:t>
      </w:r>
    </w:p>
    <w:p w:rsidR="00DF5851" w:rsidRDefault="00DF5851">
      <w:pPr>
        <w:rPr>
          <w:noProof w:val="0"/>
          <w:cs/>
          <w:lang w:val="sa-IN" w:bidi="sa-IN"/>
        </w:rPr>
      </w:pPr>
    </w:p>
    <w:p w:rsidR="00DF5851" w:rsidRDefault="00DF5851">
      <w:pPr>
        <w:rPr>
          <w:noProof w:val="0"/>
          <w:cs/>
          <w:lang w:val="sa-IN" w:bidi="sa-IN"/>
        </w:rPr>
      </w:pPr>
      <w:r>
        <w:rPr>
          <w:noProof w:val="0"/>
          <w:cs/>
          <w:lang w:val="sa-IN" w:bidi="sa-IN"/>
        </w:rPr>
        <w:t>ity ādi tu pratiṣṭhita-pariniṣṭhita-gṛhi-viṣayam | tathā ca kāmacāre’pi pratyavāyāsparśo vidyā-mahimeti ||17||</w:t>
      </w:r>
    </w:p>
    <w:p w:rsidR="00DF5851" w:rsidRDefault="00DF5851" w:rsidP="004A08DD">
      <w:pPr>
        <w:rPr>
          <w:lang w:val="en-US" w:bidi="sa-IN"/>
        </w:rPr>
      </w:pPr>
    </w:p>
    <w:p w:rsidR="00DF5851" w:rsidRPr="004A08DD" w:rsidRDefault="00DF5851" w:rsidP="004A08DD">
      <w:pPr>
        <w:rPr>
          <w:bCs/>
          <w:lang w:val="en-US" w:bidi="sa-IN"/>
        </w:rPr>
      </w:pPr>
      <w:r>
        <w:rPr>
          <w:b/>
          <w:bCs/>
          <w:lang w:val="en-US" w:bidi="sa-IN"/>
        </w:rPr>
        <w:t>rpc:</w:t>
      </w:r>
      <w:r>
        <w:rPr>
          <w:bCs/>
          <w:lang w:val="en-US" w:bidi="sa-IN"/>
        </w:rPr>
        <w:t xml:space="preserve"> 11.18.27-29, 11.20.36</w:t>
      </w:r>
    </w:p>
    <w:p w:rsidR="00DF5851" w:rsidRPr="004A08DD" w:rsidRDefault="00DF5851" w:rsidP="004A08DD">
      <w:pPr>
        <w:rPr>
          <w:bCs/>
          <w:lang w:val="en-US" w:bidi="sa-IN"/>
        </w:rPr>
      </w:pPr>
      <w:r>
        <w:rPr>
          <w:b/>
          <w:bCs/>
          <w:lang w:val="en-US" w:bidi="sa-IN"/>
        </w:rPr>
        <w:t>hds:</w:t>
      </w:r>
      <w:r>
        <w:rPr>
          <w:bCs/>
          <w:lang w:val="en-US" w:bidi="sa-IN"/>
        </w:rPr>
        <w:t xml:space="preserve"> 11.18.29</w:t>
      </w:r>
    </w:p>
    <w:p w:rsidR="00DF5851" w:rsidRDefault="00DF5851">
      <w:pPr>
        <w:rPr>
          <w:noProof w:val="0"/>
          <w:cs/>
          <w:lang w:val="sa-IN" w:bidi="sa-IN"/>
        </w:rPr>
      </w:pPr>
    </w:p>
    <w:p w:rsidR="00DF5851" w:rsidRPr="001C6051" w:rsidRDefault="00DF5851" w:rsidP="001C6051">
      <w:pPr>
        <w:jc w:val="center"/>
        <w:rPr>
          <w:b/>
          <w:bCs/>
          <w:noProof w:val="0"/>
          <w:cs/>
          <w:lang w:val="sa-IN" w:bidi="sa-IN"/>
        </w:rPr>
      </w:pPr>
      <w:r w:rsidRPr="001C6051">
        <w:rPr>
          <w:b/>
          <w:bCs/>
          <w:noProof w:val="0"/>
          <w:cs/>
          <w:lang w:val="sa-IN" w:bidi="sa-IN"/>
        </w:rPr>
        <w:t>|| 3.4.18 ||</w:t>
      </w:r>
    </w:p>
    <w:p w:rsidR="00DF5851" w:rsidRDefault="00DF5851">
      <w:pPr>
        <w:rPr>
          <w:noProof w:val="0"/>
          <w:cs/>
          <w:lang w:val="sa-IN" w:bidi="sa-IN"/>
        </w:rPr>
      </w:pPr>
    </w:p>
    <w:p w:rsidR="00DF5851" w:rsidRDefault="00DF5851">
      <w:pPr>
        <w:rPr>
          <w:noProof w:val="0"/>
          <w:cs/>
          <w:lang w:val="sa-IN" w:bidi="sa-IN"/>
        </w:rPr>
      </w:pPr>
      <w:r>
        <w:rPr>
          <w:noProof w:val="0"/>
          <w:cs/>
          <w:lang w:val="sa-IN" w:bidi="sa-IN"/>
        </w:rPr>
        <w:t>asyāḥ śruter jaimini-matenārthāntaraṁ darśayati—</w:t>
      </w:r>
    </w:p>
    <w:p w:rsidR="00DF5851" w:rsidRDefault="00DF5851">
      <w:pPr>
        <w:rPr>
          <w:noProof w:val="0"/>
          <w:cs/>
          <w:lang w:val="sa-IN" w:bidi="sa-IN"/>
        </w:rPr>
      </w:pPr>
    </w:p>
    <w:p w:rsidR="00DF5851" w:rsidRDefault="00DF5851" w:rsidP="001063D6">
      <w:pPr>
        <w:pStyle w:val="VersequoteChar"/>
      </w:pPr>
      <w:r>
        <w:t>p</w:t>
      </w:r>
      <w:r>
        <w:rPr>
          <w:noProof w:val="0"/>
          <w:cs/>
        </w:rPr>
        <w:t>arāma</w:t>
      </w:r>
      <w:r>
        <w:t>rśaṁ</w:t>
      </w:r>
      <w:r>
        <w:rPr>
          <w:noProof w:val="0"/>
          <w:cs/>
        </w:rPr>
        <w:t xml:space="preserve"> jaiminir</w:t>
      </w:r>
      <w:r>
        <w:t xml:space="preserve"> </w:t>
      </w:r>
      <w:r>
        <w:rPr>
          <w:noProof w:val="0"/>
          <w:cs/>
        </w:rPr>
        <w:t>acodanā cāpavadati hi</w:t>
      </w:r>
      <w:r>
        <w:t xml:space="preserve"> </w:t>
      </w:r>
      <w:r>
        <w:rPr>
          <w:noProof w:val="0"/>
          <w:cs/>
        </w:rPr>
        <w:t>||</w:t>
      </w:r>
    </w:p>
    <w:p w:rsidR="00DF5851" w:rsidRDefault="00DF5851">
      <w:pPr>
        <w:rPr>
          <w:b/>
          <w:bCs/>
          <w:noProof w:val="0"/>
          <w:cs/>
          <w:lang w:val="sa-IN" w:bidi="sa-IN"/>
        </w:rPr>
      </w:pPr>
    </w:p>
    <w:p w:rsidR="00DF5851" w:rsidRDefault="00DF5851">
      <w:pPr>
        <w:rPr>
          <w:noProof w:val="0"/>
          <w:cs/>
          <w:lang w:val="sa-IN" w:bidi="sa-IN"/>
        </w:rPr>
      </w:pPr>
      <w:r>
        <w:rPr>
          <w:noProof w:val="0"/>
          <w:cs/>
          <w:lang w:val="sa-IN" w:bidi="sa-IN"/>
        </w:rPr>
        <w:t>niyamāt vihita-karmaṇām eva svecchayā karaṇaṁ kāma-cāra ity eva śruty-arthaḥ | hi yataḥ śrutir eva viduṣaḥ karma-parāmaṛśaṁ karoti karma-tyāgam apavadati ca | tasmād acodanā vidvān karmāṇi tyajed iti vidhy-abhāva ity arthaḥ |</w:t>
      </w:r>
      <w:r>
        <w:rPr>
          <w:rFonts w:cs="Mangal"/>
          <w:noProof w:val="0"/>
          <w:cs/>
          <w:lang w:val="sa-IN" w:bidi="sa-IN"/>
        </w:rPr>
        <w:t xml:space="preserve"> </w:t>
      </w:r>
      <w:r>
        <w:rPr>
          <w:noProof w:val="0"/>
          <w:cs/>
          <w:lang w:val="sa-IN" w:bidi="sa-IN"/>
        </w:rPr>
        <w:t>ayaṁ bhāvaḥ—</w:t>
      </w:r>
      <w:r>
        <w:rPr>
          <w:noProof w:val="0"/>
          <w:color w:val="0000FF"/>
          <w:cs/>
          <w:lang w:val="sa-IN" w:bidi="sa-IN"/>
        </w:rPr>
        <w:t>kurvann eveha karmāṇi</w:t>
      </w:r>
      <w:r>
        <w:rPr>
          <w:noProof w:val="0"/>
          <w:cs/>
          <w:lang w:val="sa-IN" w:bidi="sa-IN"/>
        </w:rPr>
        <w:t xml:space="preserve"> ity ādi śrutyā viduṣām karma-vidhānāt vīrahā vā ity ādi-śrutyā karma-tyāgāpavādāc ca tat-tyāge vidhir na sambhavet | yugapat vidhāna-tyāgayor virodhāt | na ca tyājaka-vākyānāṁ nirviṣayatā, teṣāṁ paraṅ-vādya-śakta-viṣayatvenopapatteḥ | tathā ca viduṣāṁ śrauta-smārtāni karmāṇy aṅgīkṛtyaiva tatra </w:t>
      </w:r>
      <w:r>
        <w:rPr>
          <w:noProof w:val="0"/>
          <w:color w:val="0000FF"/>
          <w:cs/>
          <w:lang w:val="sa-IN" w:bidi="sa-IN"/>
        </w:rPr>
        <w:t xml:space="preserve">kena syāt </w:t>
      </w:r>
      <w:r>
        <w:rPr>
          <w:noProof w:val="0"/>
          <w:cs/>
          <w:lang w:val="sa-IN" w:bidi="sa-IN"/>
        </w:rPr>
        <w:t>ity ādi kāmacāro, na tv anyatheti jaiminir manyate iti ||18||</w:t>
      </w:r>
    </w:p>
    <w:p w:rsidR="00DF5851" w:rsidRDefault="00DF5851" w:rsidP="004A08DD">
      <w:pPr>
        <w:rPr>
          <w:lang w:val="en-US" w:bidi="sa-IN"/>
        </w:rPr>
      </w:pPr>
    </w:p>
    <w:p w:rsidR="00DF5851" w:rsidRDefault="00DF5851" w:rsidP="004A08DD">
      <w:pPr>
        <w:rPr>
          <w:b/>
          <w:bCs/>
          <w:lang w:val="en-US" w:bidi="sa-IN"/>
        </w:rPr>
      </w:pPr>
      <w:r>
        <w:rPr>
          <w:b/>
          <w:bCs/>
          <w:lang w:val="en-US" w:bidi="sa-IN"/>
        </w:rPr>
        <w:t xml:space="preserve">rpc: </w:t>
      </w:r>
      <w:r>
        <w:rPr>
          <w:bCs/>
          <w:lang w:val="en-US" w:bidi="sa-IN"/>
        </w:rPr>
        <w:t>---</w:t>
      </w:r>
    </w:p>
    <w:p w:rsidR="00DF5851" w:rsidRDefault="00DF5851" w:rsidP="004A08DD">
      <w:pPr>
        <w:rPr>
          <w:b/>
          <w:bCs/>
          <w:lang w:val="en-US" w:bidi="sa-IN"/>
        </w:rPr>
      </w:pPr>
      <w:r>
        <w:rPr>
          <w:b/>
          <w:bCs/>
          <w:lang w:val="en-US" w:bidi="sa-IN"/>
        </w:rPr>
        <w:t xml:space="preserve">hds: </w:t>
      </w:r>
      <w:r>
        <w:rPr>
          <w:bCs/>
          <w:lang w:val="en-US" w:bidi="sa-IN"/>
        </w:rPr>
        <w:t>11.2.35</w:t>
      </w:r>
    </w:p>
    <w:p w:rsidR="00DF5851" w:rsidRPr="001C6051" w:rsidRDefault="00DF5851">
      <w:pPr>
        <w:rPr>
          <w:noProof w:val="0"/>
          <w:cs/>
          <w:lang w:val="en-US" w:bidi="sa-IN"/>
        </w:rPr>
      </w:pPr>
      <w:r>
        <w:rPr>
          <w:lang w:val="en-US" w:bidi="sa-IN"/>
        </w:rPr>
        <w:tab/>
      </w:r>
    </w:p>
    <w:p w:rsidR="00DF5851" w:rsidRDefault="00DF5851" w:rsidP="00DA137A">
      <w:pPr>
        <w:jc w:val="center"/>
        <w:rPr>
          <w:b/>
          <w:bCs/>
          <w:lang w:val="en-US" w:bidi="sa-IN"/>
        </w:rPr>
      </w:pPr>
      <w:r w:rsidRPr="00DA137A">
        <w:rPr>
          <w:b/>
          <w:bCs/>
          <w:noProof w:val="0"/>
          <w:cs/>
          <w:lang w:val="sa-IN" w:bidi="sa-IN"/>
        </w:rPr>
        <w:t>|| 3.4.19 ||</w:t>
      </w:r>
      <w:r w:rsidRPr="00DA137A">
        <w:rPr>
          <w:b/>
          <w:bCs/>
          <w:lang w:val="en-US" w:bidi="sa-IN"/>
        </w:rPr>
        <w:t xml:space="preserve"> </w:t>
      </w:r>
    </w:p>
    <w:p w:rsidR="00DF5851" w:rsidRDefault="00DF5851" w:rsidP="00C7689E">
      <w:pPr>
        <w:rPr>
          <w:lang w:val="en-US" w:bidi="sa-IN"/>
        </w:rPr>
      </w:pPr>
    </w:p>
    <w:p w:rsidR="00DF5851" w:rsidRDefault="00DF5851" w:rsidP="00C7689E">
      <w:pPr>
        <w:rPr>
          <w:lang w:val="en-US" w:bidi="sa-IN"/>
        </w:rPr>
      </w:pPr>
      <w:r>
        <w:rPr>
          <w:lang w:val="en-US" w:bidi="sa-IN"/>
        </w:rPr>
        <w:t>evaṁ tasya vākyasya jaimini-matānusāreṇa sadācāra-vidhitvam uktvātha sva-mate yatheccha-karaṇānujñāṁ tāvat tad-arthaṁ darśayati—</w:t>
      </w:r>
    </w:p>
    <w:p w:rsidR="00DF5851" w:rsidRDefault="00DF5851" w:rsidP="00C7689E">
      <w:pPr>
        <w:rPr>
          <w:lang w:val="en-US" w:bidi="sa-IN"/>
        </w:rPr>
      </w:pPr>
    </w:p>
    <w:p w:rsidR="00DF5851" w:rsidRPr="00DA137A" w:rsidRDefault="00DF5851" w:rsidP="00DA137A">
      <w:pPr>
        <w:pStyle w:val="VersequoteChar"/>
        <w:rPr>
          <w:noProof w:val="0"/>
          <w:cs/>
        </w:rPr>
      </w:pPr>
      <w:r w:rsidRPr="00DA137A">
        <w:rPr>
          <w:noProof w:val="0"/>
          <w:cs/>
        </w:rPr>
        <w:t xml:space="preserve">anuṣṭheyaṁ bādarāyaṇaḥ sāmya-śruteḥ </w:t>
      </w:r>
      <w:r w:rsidRPr="00DA137A">
        <w:t>||</w:t>
      </w:r>
    </w:p>
    <w:p w:rsidR="00DF5851" w:rsidRDefault="00DF5851" w:rsidP="00C7689E">
      <w:pPr>
        <w:rPr>
          <w:lang w:val="en-US" w:bidi="sa-IN"/>
        </w:rPr>
      </w:pPr>
    </w:p>
    <w:p w:rsidR="00DF5851" w:rsidRPr="00C7689E" w:rsidRDefault="00DF5851" w:rsidP="00C7689E">
      <w:pPr>
        <w:rPr>
          <w:lang w:val="en-US" w:bidi="sa-IN"/>
        </w:rPr>
      </w:pPr>
      <w:r>
        <w:rPr>
          <w:lang w:val="en-US" w:bidi="sa-IN"/>
        </w:rPr>
        <w:t xml:space="preserve">anuṣṭheyam eva karma yathecchaṁ kiñcic caraṇīyaṁ kiñcic ca neti bhagavān bādarāyaṇo manyate | kutaḥ ? sāmya-śruteḥ | </w:t>
      </w:r>
      <w:r>
        <w:rPr>
          <w:color w:val="0000FF"/>
          <w:lang w:val="en-US" w:bidi="sa-IN"/>
        </w:rPr>
        <w:t>kena syāt yena syāt tenedṛśaḥ</w:t>
      </w:r>
      <w:r>
        <w:rPr>
          <w:lang w:val="en-US" w:bidi="sa-IN"/>
        </w:rPr>
        <w:t xml:space="preserve"> iti śrutyā kenāpi prakāreṇa vṛttāv api jñāninaḥ sāmya-śravaṇād </w:t>
      </w:r>
      <w:r w:rsidRPr="00C7689E">
        <w:rPr>
          <w:lang w:val="pl-PL" w:bidi="sa-IN"/>
        </w:rPr>
        <w:t>ity arthaḥ |</w:t>
      </w:r>
      <w:r>
        <w:rPr>
          <w:lang w:val="en-US" w:bidi="sa-IN"/>
        </w:rPr>
        <w:t xml:space="preserve"> jaimini-matena sarva-caraṇa-pakṣe sāmyoktir anuvāda-mātraṁ syāt vihita-karmaṇāṁ sarveṣāṁ caraṇe sāmya-sambhavāt | keṣāṁcit parityāge’pi sāmyoktir asambhava-nivṛtty-arthatvād upapadyata iti | karma-parāmarśasya sva-niṣṭha-viṣayatvād avijñam ādāya vīra-ghāta-śruty-upapatteś ca codyaṁ parihṛtam, na ca tyāga-śruter aśakta-viṣayatā tad-bodhaka-padābhāvāt na karmaṇā na prajayety ādau mukty-asādhanatayā tat-tyāgāvagamāc ca ||19||</w:t>
      </w:r>
    </w:p>
    <w:p w:rsidR="00DF5851" w:rsidRDefault="00DF5851" w:rsidP="004A08DD">
      <w:pPr>
        <w:rPr>
          <w:lang w:val="en-US" w:bidi="sa-IN"/>
        </w:rPr>
      </w:pPr>
    </w:p>
    <w:p w:rsidR="00DF5851" w:rsidRDefault="00DF5851" w:rsidP="004A08DD">
      <w:pPr>
        <w:rPr>
          <w:bCs/>
          <w:lang w:val="en-US" w:bidi="sa-IN"/>
        </w:rPr>
      </w:pPr>
      <w:r>
        <w:rPr>
          <w:b/>
          <w:bCs/>
          <w:lang w:val="en-US" w:bidi="sa-IN"/>
        </w:rPr>
        <w:t>rpc:</w:t>
      </w:r>
      <w:r>
        <w:rPr>
          <w:bCs/>
          <w:lang w:val="en-US" w:bidi="sa-IN"/>
        </w:rPr>
        <w:t xml:space="preserve"> 11.23.50, 3.16.26, 11.5.37-38, 11.28.31-32, nā.u. 5.12.3, gītā 3.17.</w:t>
      </w:r>
    </w:p>
    <w:p w:rsidR="00DF5851" w:rsidRPr="00A8528D" w:rsidRDefault="00DF5851" w:rsidP="004A08DD">
      <w:pPr>
        <w:rPr>
          <w:bCs/>
          <w:lang w:val="en-US" w:bidi="sa-IN"/>
        </w:rPr>
      </w:pPr>
      <w:r>
        <w:rPr>
          <w:b/>
          <w:bCs/>
          <w:lang w:val="en-US" w:bidi="sa-IN"/>
        </w:rPr>
        <w:t>hds:</w:t>
      </w:r>
      <w:r>
        <w:rPr>
          <w:bCs/>
          <w:lang w:val="en-US" w:bidi="sa-IN"/>
        </w:rPr>
        <w:t xml:space="preserve"> 11.5.41.</w:t>
      </w:r>
    </w:p>
    <w:p w:rsidR="00DF5851" w:rsidRDefault="00DF5851" w:rsidP="004A08DD">
      <w:pPr>
        <w:rPr>
          <w:lang w:val="en-US" w:bidi="sa-IN"/>
        </w:rPr>
      </w:pPr>
    </w:p>
    <w:p w:rsidR="00DF5851" w:rsidRDefault="00DF5851" w:rsidP="00DA137A">
      <w:pPr>
        <w:jc w:val="center"/>
        <w:rPr>
          <w:b/>
          <w:bCs/>
          <w:lang w:val="en-US" w:bidi="sa-IN"/>
        </w:rPr>
      </w:pPr>
      <w:r w:rsidRPr="00DA137A">
        <w:rPr>
          <w:b/>
          <w:bCs/>
          <w:noProof w:val="0"/>
          <w:cs/>
          <w:lang w:val="sa-IN" w:bidi="sa-IN"/>
        </w:rPr>
        <w:t>|| 3.4.20 ||</w:t>
      </w:r>
      <w:r w:rsidRPr="00DA137A">
        <w:rPr>
          <w:b/>
          <w:bCs/>
          <w:lang w:val="en-US" w:bidi="sa-IN"/>
        </w:rPr>
        <w:t xml:space="preserve"> </w:t>
      </w:r>
    </w:p>
    <w:p w:rsidR="00DF5851" w:rsidRDefault="00DF5851" w:rsidP="00DA137A">
      <w:pPr>
        <w:jc w:val="center"/>
        <w:rPr>
          <w:b/>
          <w:bCs/>
          <w:lang w:val="en-US" w:bidi="sa-IN"/>
        </w:rPr>
      </w:pPr>
    </w:p>
    <w:p w:rsidR="00DF5851" w:rsidRDefault="00DF5851" w:rsidP="00DA137A">
      <w:pPr>
        <w:pStyle w:val="VersequoteChar"/>
      </w:pPr>
      <w:r w:rsidRPr="00DA137A">
        <w:rPr>
          <w:noProof w:val="0"/>
          <w:cs/>
        </w:rPr>
        <w:t xml:space="preserve">vidhir vā dhāraṇavat </w:t>
      </w:r>
      <w:r w:rsidRPr="00DA137A">
        <w:t>||</w:t>
      </w:r>
    </w:p>
    <w:p w:rsidR="00DF5851" w:rsidRDefault="00DF5851" w:rsidP="00A8528D"/>
    <w:p w:rsidR="00DF5851" w:rsidRDefault="00DF5851" w:rsidP="00A8528D">
      <w:r>
        <w:t xml:space="preserve">kena syād ity ādiko vidhir vā jñāni-viṣayaḥ dhāraṇavat | yathā veda-dhāraṇaṁ traivarṇikānāṁ vidhīyate evaṁ kena syād iti yathecchaṁ karmācaraṇaṁ jñāninām eva pariniṣṭhitānāṁ vidhīyate nānyeṣām ity arthaḥ | </w:t>
      </w:r>
    </w:p>
    <w:p w:rsidR="00DF5851" w:rsidRDefault="00DF5851" w:rsidP="00A8528D"/>
    <w:p w:rsidR="00DF5851" w:rsidRDefault="00DF5851" w:rsidP="00A8528D">
      <w:pPr>
        <w:pStyle w:val="Quote"/>
        <w:rPr>
          <w:lang w:val="en-US"/>
        </w:rPr>
      </w:pPr>
      <w:r>
        <w:rPr>
          <w:lang w:val="en-US"/>
        </w:rPr>
        <w:t>śaucam ācamanaṁ snānaṁ na tu codanayācaret |</w:t>
      </w:r>
    </w:p>
    <w:p w:rsidR="00DF5851" w:rsidRPr="00A8528D" w:rsidRDefault="00DF5851" w:rsidP="00A8528D">
      <w:pPr>
        <w:pStyle w:val="Quote"/>
        <w:rPr>
          <w:color w:val="auto"/>
          <w:lang w:val="en-US"/>
        </w:rPr>
      </w:pPr>
      <w:r>
        <w:rPr>
          <w:lang w:val="en-US"/>
        </w:rPr>
        <w:t xml:space="preserve">anyāṁś ca niyamān jñānī yathāhaṁ līlayeśvaraḥ || </w:t>
      </w:r>
      <w:r>
        <w:rPr>
          <w:color w:val="auto"/>
          <w:lang w:val="en-US"/>
        </w:rPr>
        <w:t>20||</w:t>
      </w:r>
    </w:p>
    <w:p w:rsidR="00DF5851" w:rsidRDefault="00DF5851" w:rsidP="004A08DD">
      <w:pPr>
        <w:rPr>
          <w:lang w:val="en-US" w:bidi="sa-IN"/>
        </w:rPr>
      </w:pPr>
    </w:p>
    <w:p w:rsidR="00DF5851" w:rsidRPr="00A8528D" w:rsidRDefault="00DF5851" w:rsidP="004A08DD">
      <w:pPr>
        <w:rPr>
          <w:bCs/>
          <w:lang w:val="en-US" w:bidi="sa-IN"/>
        </w:rPr>
      </w:pPr>
      <w:r>
        <w:rPr>
          <w:b/>
          <w:bCs/>
          <w:lang w:val="en-US" w:bidi="sa-IN"/>
        </w:rPr>
        <w:t>rpc:</w:t>
      </w:r>
      <w:r>
        <w:rPr>
          <w:bCs/>
          <w:lang w:val="en-US" w:bidi="sa-IN"/>
        </w:rPr>
        <w:t xml:space="preserve"> 11.18.35, 11.11.10-12</w:t>
      </w:r>
    </w:p>
    <w:p w:rsidR="00DF5851" w:rsidRPr="00A8528D" w:rsidRDefault="00DF5851" w:rsidP="004A08DD">
      <w:pPr>
        <w:rPr>
          <w:bCs/>
          <w:lang w:val="en-US" w:bidi="sa-IN"/>
        </w:rPr>
      </w:pPr>
      <w:r>
        <w:rPr>
          <w:b/>
          <w:bCs/>
          <w:lang w:val="en-US" w:bidi="sa-IN"/>
        </w:rPr>
        <w:t>hds:</w:t>
      </w:r>
      <w:r>
        <w:rPr>
          <w:bCs/>
          <w:lang w:val="en-US" w:bidi="sa-IN"/>
        </w:rPr>
        <w:t xml:space="preserve"> 11.18.28, 11.18.36</w:t>
      </w:r>
    </w:p>
    <w:p w:rsidR="00DF5851" w:rsidRPr="00DA137A" w:rsidRDefault="00DF5851" w:rsidP="004A08DD">
      <w:pPr>
        <w:rPr>
          <w:noProof w:val="0"/>
          <w:cs/>
        </w:rPr>
      </w:pPr>
    </w:p>
    <w:p w:rsidR="00DF5851" w:rsidRDefault="00DF5851" w:rsidP="00DA137A">
      <w:pPr>
        <w:jc w:val="center"/>
        <w:rPr>
          <w:b/>
          <w:bCs/>
          <w:lang w:val="en-US" w:bidi="sa-IN"/>
        </w:rPr>
      </w:pPr>
      <w:r w:rsidRPr="00DA137A">
        <w:rPr>
          <w:b/>
          <w:bCs/>
          <w:noProof w:val="0"/>
          <w:cs/>
          <w:lang w:val="sa-IN" w:bidi="sa-IN"/>
        </w:rPr>
        <w:t>|| 3.4.21 ||</w:t>
      </w:r>
      <w:r w:rsidRPr="00DA137A">
        <w:rPr>
          <w:b/>
          <w:bCs/>
          <w:lang w:val="en-US" w:bidi="sa-IN"/>
        </w:rPr>
        <w:t xml:space="preserve"> </w:t>
      </w:r>
    </w:p>
    <w:p w:rsidR="00DF5851" w:rsidRDefault="00DF5851" w:rsidP="00A8528D">
      <w:pPr>
        <w:rPr>
          <w:lang w:val="en-US" w:bidi="sa-IN"/>
        </w:rPr>
      </w:pPr>
    </w:p>
    <w:p w:rsidR="00DF5851" w:rsidRDefault="00DF5851" w:rsidP="00A8528D">
      <w:pPr>
        <w:rPr>
          <w:lang w:val="en-US" w:bidi="sa-IN"/>
        </w:rPr>
      </w:pPr>
      <w:r>
        <w:rPr>
          <w:lang w:val="en-US" w:bidi="sa-IN"/>
        </w:rPr>
        <w:t>uktam ākṣipya samādadhāti—</w:t>
      </w:r>
    </w:p>
    <w:p w:rsidR="00DF5851" w:rsidRDefault="00DF5851" w:rsidP="00A8528D">
      <w:pPr>
        <w:rPr>
          <w:lang w:val="en-US" w:bidi="sa-IN"/>
        </w:rPr>
      </w:pPr>
    </w:p>
    <w:p w:rsidR="00DF5851" w:rsidRPr="00DA137A" w:rsidRDefault="00DF5851" w:rsidP="00DA137A">
      <w:pPr>
        <w:pStyle w:val="VersequoteChar"/>
        <w:rPr>
          <w:noProof w:val="0"/>
          <w:cs/>
        </w:rPr>
      </w:pPr>
      <w:r w:rsidRPr="00DA137A">
        <w:rPr>
          <w:noProof w:val="0"/>
          <w:cs/>
        </w:rPr>
        <w:t>stuti-mātram upādānād iti cet, n</w:t>
      </w:r>
      <w:r w:rsidRPr="00DA137A">
        <w:t>a, a</w:t>
      </w:r>
      <w:r w:rsidRPr="00DA137A">
        <w:rPr>
          <w:noProof w:val="0"/>
          <w:cs/>
        </w:rPr>
        <w:t xml:space="preserve">pūrvatvāt </w:t>
      </w:r>
      <w:r w:rsidRPr="00DA137A">
        <w:t>||</w:t>
      </w:r>
    </w:p>
    <w:p w:rsidR="00DF5851" w:rsidRDefault="00DF5851" w:rsidP="00A8528D">
      <w:pPr>
        <w:rPr>
          <w:lang w:val="en-US" w:bidi="sa-IN"/>
        </w:rPr>
      </w:pPr>
    </w:p>
    <w:p w:rsidR="00DF5851" w:rsidRDefault="00DF5851" w:rsidP="00A8528D">
      <w:pPr>
        <w:rPr>
          <w:lang w:val="en-US" w:bidi="sa-IN"/>
        </w:rPr>
      </w:pPr>
      <w:r>
        <w:rPr>
          <w:lang w:val="en-US" w:bidi="sa-IN"/>
        </w:rPr>
        <w:t xml:space="preserve">jñāninaḥ stuti-mātram evaitat, na tu vidhiḥ | yathā prīti-pātraṁ kañcit pratyucyate yatheṣṭaṁ kurv iti tena tasya stutir eva syāt, na tu yatheṣṭa-kṛti-vidhānaṁ, tathaitad api jñānino’pi karma-vidhi-svīkārād iti cet, na | kutaḥ ? apūrvatvāt | brahmānubhavini yatheṣṭaṁ karmācārasya apūrva-vidhitvāt na stuti-mātraṁ tad </w:t>
      </w:r>
      <w:r w:rsidRPr="00A8528D">
        <w:rPr>
          <w:lang w:val="pl-PL" w:bidi="sa-IN"/>
        </w:rPr>
        <w:t>ity arthaḥ |</w:t>
      </w:r>
      <w:r>
        <w:rPr>
          <w:lang w:val="en-US" w:bidi="sa-IN"/>
        </w:rPr>
        <w:t>|21||</w:t>
      </w:r>
    </w:p>
    <w:p w:rsidR="00DF5851" w:rsidRDefault="00DF5851" w:rsidP="004A08DD">
      <w:pPr>
        <w:rPr>
          <w:lang w:val="en-US" w:bidi="sa-IN"/>
        </w:rPr>
      </w:pPr>
    </w:p>
    <w:p w:rsidR="00DF5851" w:rsidRPr="00A8528D" w:rsidRDefault="00DF5851" w:rsidP="004A08DD">
      <w:pPr>
        <w:rPr>
          <w:bCs/>
          <w:lang w:val="en-US" w:bidi="sa-IN"/>
        </w:rPr>
      </w:pPr>
      <w:r>
        <w:rPr>
          <w:b/>
          <w:bCs/>
          <w:lang w:val="en-US" w:bidi="sa-IN"/>
        </w:rPr>
        <w:t xml:space="preserve">rpc: </w:t>
      </w:r>
      <w:r>
        <w:rPr>
          <w:bCs/>
          <w:lang w:val="en-US" w:bidi="sa-IN"/>
        </w:rPr>
        <w:t>11.5.37-38</w:t>
      </w:r>
    </w:p>
    <w:p w:rsidR="00DF5851" w:rsidRPr="00A8528D" w:rsidRDefault="00DF5851" w:rsidP="004A08DD">
      <w:pPr>
        <w:rPr>
          <w:bCs/>
          <w:lang w:val="en-US" w:bidi="sa-IN"/>
        </w:rPr>
      </w:pPr>
      <w:r>
        <w:rPr>
          <w:b/>
          <w:bCs/>
          <w:lang w:val="en-US" w:bidi="sa-IN"/>
        </w:rPr>
        <w:t>hds:</w:t>
      </w:r>
      <w:r>
        <w:rPr>
          <w:bCs/>
          <w:lang w:val="en-US" w:bidi="sa-IN"/>
        </w:rPr>
        <w:t xml:space="preserve"> 11.18.29, 11.18.31</w:t>
      </w:r>
    </w:p>
    <w:p w:rsidR="00DF5851" w:rsidRDefault="00DF5851" w:rsidP="004A08DD">
      <w:pPr>
        <w:rPr>
          <w:lang w:val="en-US" w:bidi="sa-IN"/>
        </w:rPr>
      </w:pPr>
    </w:p>
    <w:p w:rsidR="00DF5851" w:rsidRDefault="00DF5851" w:rsidP="00DA137A">
      <w:pPr>
        <w:jc w:val="center"/>
        <w:rPr>
          <w:b/>
          <w:bCs/>
          <w:lang w:val="en-US" w:bidi="sa-IN"/>
        </w:rPr>
      </w:pPr>
      <w:r w:rsidRPr="00DA137A">
        <w:rPr>
          <w:b/>
          <w:bCs/>
          <w:noProof w:val="0"/>
          <w:cs/>
          <w:lang w:val="sa-IN" w:bidi="sa-IN"/>
        </w:rPr>
        <w:t>|| 3.4.22 ||</w:t>
      </w:r>
      <w:r w:rsidRPr="00DA137A">
        <w:rPr>
          <w:b/>
          <w:bCs/>
          <w:lang w:val="en-US" w:bidi="sa-IN"/>
        </w:rPr>
        <w:t xml:space="preserve"> </w:t>
      </w:r>
    </w:p>
    <w:p w:rsidR="00DF5851" w:rsidRDefault="00DF5851" w:rsidP="00DA137A">
      <w:pPr>
        <w:jc w:val="center"/>
        <w:rPr>
          <w:b/>
          <w:bCs/>
          <w:lang w:val="en-US" w:bidi="sa-IN"/>
        </w:rPr>
      </w:pPr>
    </w:p>
    <w:p w:rsidR="00DF5851" w:rsidRPr="00DA137A" w:rsidRDefault="00DF5851" w:rsidP="00DA137A">
      <w:pPr>
        <w:pStyle w:val="VersequoteChar"/>
        <w:rPr>
          <w:noProof w:val="0"/>
          <w:cs/>
        </w:rPr>
      </w:pPr>
      <w:r w:rsidRPr="00DA137A">
        <w:rPr>
          <w:noProof w:val="0"/>
          <w:cs/>
        </w:rPr>
        <w:t xml:space="preserve">bhāva-śabdāc ca </w:t>
      </w:r>
      <w:r w:rsidRPr="00DA137A">
        <w:t>||</w:t>
      </w:r>
    </w:p>
    <w:p w:rsidR="00DF5851" w:rsidRDefault="00DF5851" w:rsidP="00A8528D">
      <w:pPr>
        <w:rPr>
          <w:lang w:val="en-US" w:bidi="sa-IN"/>
        </w:rPr>
      </w:pPr>
    </w:p>
    <w:p w:rsidR="00DF5851" w:rsidRDefault="00DF5851" w:rsidP="00A8528D">
      <w:pPr>
        <w:rPr>
          <w:lang w:val="en-US" w:bidi="sa-IN"/>
        </w:rPr>
      </w:pPr>
      <w:r>
        <w:rPr>
          <w:lang w:val="en-US" w:bidi="sa-IN"/>
        </w:rPr>
        <w:t>muṇḍake—</w:t>
      </w:r>
    </w:p>
    <w:p w:rsidR="00DF5851" w:rsidRPr="003A7345" w:rsidRDefault="00DF5851" w:rsidP="00A8528D">
      <w:pPr>
        <w:pStyle w:val="Quote"/>
        <w:rPr>
          <w:noProof w:val="0"/>
          <w:cs/>
          <w:lang w:bidi="sa-IN"/>
        </w:rPr>
      </w:pPr>
      <w:r w:rsidRPr="003A7345">
        <w:rPr>
          <w:noProof w:val="0"/>
          <w:cs/>
          <w:lang w:bidi="sa-IN"/>
        </w:rPr>
        <w:t>praṇo hy eṣa yaḥ sarva-bhūtair vibhāti</w:t>
      </w:r>
    </w:p>
    <w:p w:rsidR="00DF5851" w:rsidRPr="003A7345" w:rsidRDefault="00DF5851" w:rsidP="00A8528D">
      <w:pPr>
        <w:pStyle w:val="Quote"/>
        <w:rPr>
          <w:noProof w:val="0"/>
          <w:cs/>
          <w:lang w:bidi="sa-IN"/>
        </w:rPr>
      </w:pPr>
      <w:r w:rsidRPr="003A7345">
        <w:rPr>
          <w:noProof w:val="0"/>
          <w:cs/>
          <w:lang w:bidi="sa-IN"/>
        </w:rPr>
        <w:t>vijānan vidvān bhavate nātivādī |</w:t>
      </w:r>
    </w:p>
    <w:p w:rsidR="00DF5851" w:rsidRPr="003A7345" w:rsidRDefault="00DF5851" w:rsidP="00A8528D">
      <w:pPr>
        <w:pStyle w:val="Quote"/>
        <w:rPr>
          <w:noProof w:val="0"/>
          <w:cs/>
          <w:lang w:bidi="sa-IN"/>
        </w:rPr>
      </w:pPr>
      <w:r w:rsidRPr="003A7345">
        <w:rPr>
          <w:noProof w:val="0"/>
          <w:cs/>
          <w:lang w:bidi="sa-IN"/>
        </w:rPr>
        <w:t>ātma-krīḍa ātma-ratiḥ kriyāvān</w:t>
      </w:r>
    </w:p>
    <w:p w:rsidR="00DF5851" w:rsidRDefault="00DF5851" w:rsidP="00A8528D">
      <w:pPr>
        <w:pStyle w:val="Quote"/>
        <w:rPr>
          <w:lang w:val="en-US"/>
        </w:rPr>
      </w:pPr>
      <w:r w:rsidRPr="003A7345">
        <w:rPr>
          <w:noProof w:val="0"/>
          <w:cs/>
          <w:lang w:bidi="sa-IN"/>
        </w:rPr>
        <w:t>eṣa brahma-vidāṁ variṣṭhaḥ ||</w:t>
      </w:r>
      <w:r>
        <w:rPr>
          <w:lang w:val="en-US"/>
        </w:rPr>
        <w:t xml:space="preserve"> </w:t>
      </w:r>
      <w:r>
        <w:rPr>
          <w:color w:val="auto"/>
          <w:lang w:val="en-US"/>
        </w:rPr>
        <w:t>[mu.u. 3.1.</w:t>
      </w:r>
      <w:r w:rsidRPr="00A8528D">
        <w:rPr>
          <w:noProof w:val="0"/>
          <w:color w:val="auto"/>
          <w:cs/>
          <w:lang w:bidi="sa-IN"/>
        </w:rPr>
        <w:t>4</w:t>
      </w:r>
      <w:r>
        <w:rPr>
          <w:color w:val="auto"/>
          <w:lang w:val="en-US"/>
        </w:rPr>
        <w:t>]</w:t>
      </w:r>
      <w:r>
        <w:rPr>
          <w:lang w:val="en-US"/>
        </w:rPr>
        <w:t xml:space="preserve"> </w:t>
      </w:r>
    </w:p>
    <w:p w:rsidR="00DF5851" w:rsidRDefault="00DF5851" w:rsidP="00A8528D">
      <w:pPr>
        <w:rPr>
          <w:lang w:val="en-US"/>
        </w:rPr>
      </w:pPr>
    </w:p>
    <w:p w:rsidR="00DF5851" w:rsidRPr="00A8528D" w:rsidRDefault="00DF5851" w:rsidP="00A8528D">
      <w:pPr>
        <w:rPr>
          <w:lang w:val="en-US"/>
        </w:rPr>
      </w:pPr>
      <w:r>
        <w:rPr>
          <w:lang w:val="en-US"/>
        </w:rPr>
        <w:t xml:space="preserve">iti bhāva-vācaka-śabdopetān vākyād </w:t>
      </w:r>
      <w:r w:rsidRPr="00A8528D">
        <w:rPr>
          <w:lang w:val="pl-PL"/>
        </w:rPr>
        <w:t>ity arthaḥ |</w:t>
      </w:r>
      <w:r>
        <w:rPr>
          <w:lang w:val="en-US"/>
        </w:rPr>
        <w:t xml:space="preserve"> bhāvo ratiḥ premā ceti paryāya-śabdāḥ | ayaṁ bhāvaḥ—brahma-ratasya pariniṣṭhitasya tat-samaya-lābhāt loka-saṅgrahāyaiva kathañcit kiñcit karmānuṣṭhānam iti svatantrā brahma-vidyā ||22||</w:t>
      </w:r>
    </w:p>
    <w:p w:rsidR="00DF5851" w:rsidRPr="00A8528D" w:rsidRDefault="00DF5851" w:rsidP="00A8528D">
      <w:pPr>
        <w:rPr>
          <w:color w:val="0000FF"/>
          <w:lang w:val="en-US" w:bidi="sa-IN"/>
        </w:rPr>
      </w:pPr>
    </w:p>
    <w:p w:rsidR="00DF5851" w:rsidRPr="00A8528D" w:rsidRDefault="00DF5851" w:rsidP="004A08DD">
      <w:pPr>
        <w:rPr>
          <w:bCs/>
          <w:lang w:val="en-US" w:bidi="sa-IN"/>
        </w:rPr>
      </w:pPr>
      <w:r>
        <w:rPr>
          <w:b/>
          <w:bCs/>
          <w:lang w:val="en-US" w:bidi="sa-IN"/>
        </w:rPr>
        <w:t>rpc:</w:t>
      </w:r>
      <w:r>
        <w:rPr>
          <w:bCs/>
          <w:lang w:val="en-US" w:bidi="sa-IN"/>
        </w:rPr>
        <w:t xml:space="preserve"> 11.21.11, 11.14.23-24</w:t>
      </w:r>
    </w:p>
    <w:p w:rsidR="00DF5851" w:rsidRPr="00A8528D" w:rsidRDefault="00DF5851" w:rsidP="004A08DD">
      <w:pPr>
        <w:rPr>
          <w:bCs/>
          <w:lang w:val="en-US" w:bidi="sa-IN"/>
        </w:rPr>
      </w:pPr>
      <w:r>
        <w:rPr>
          <w:b/>
          <w:bCs/>
          <w:lang w:val="en-US" w:bidi="sa-IN"/>
        </w:rPr>
        <w:t>hds:</w:t>
      </w:r>
      <w:r>
        <w:rPr>
          <w:bCs/>
          <w:lang w:val="en-US" w:bidi="sa-IN"/>
        </w:rPr>
        <w:t xml:space="preserve"> 11.18.28, 11.18.35</w:t>
      </w:r>
    </w:p>
    <w:p w:rsidR="00DF5851" w:rsidRDefault="00DF5851" w:rsidP="004A08DD">
      <w:pPr>
        <w:rPr>
          <w:lang w:val="en-US" w:bidi="sa-IN"/>
        </w:rPr>
      </w:pPr>
    </w:p>
    <w:p w:rsidR="00DF5851" w:rsidRDefault="00DF5851" w:rsidP="00A8528D">
      <w:pPr>
        <w:jc w:val="center"/>
        <w:rPr>
          <w:lang w:val="en-US" w:bidi="sa-IN"/>
        </w:rPr>
      </w:pPr>
      <w:r>
        <w:rPr>
          <w:lang w:val="en-US" w:bidi="sa-IN"/>
        </w:rPr>
        <w:t xml:space="preserve"> --o)0(o--</w:t>
      </w:r>
    </w:p>
    <w:p w:rsidR="00DF5851" w:rsidRPr="008316B7" w:rsidRDefault="00DF5851" w:rsidP="008316B7">
      <w:pPr>
        <w:pStyle w:val="Heading3"/>
        <w:rPr>
          <w:lang w:val="fr-CA" w:bidi="sa-IN"/>
        </w:rPr>
      </w:pPr>
      <w:r>
        <w:rPr>
          <w:noProof w:val="0"/>
          <w:cs/>
          <w:lang w:val="sa-IN" w:bidi="sa-IN"/>
        </w:rPr>
        <w:t>3. pāriplavādhikaraṇam</w:t>
      </w:r>
    </w:p>
    <w:p w:rsidR="00DF5851" w:rsidRDefault="00DF5851">
      <w:pPr>
        <w:rPr>
          <w:noProof w:val="0"/>
          <w:cs/>
          <w:lang w:val="sa-IN" w:bidi="sa-IN"/>
        </w:rPr>
      </w:pPr>
    </w:p>
    <w:p w:rsidR="00DF5851" w:rsidRDefault="00DF5851">
      <w:pPr>
        <w:jc w:val="center"/>
        <w:rPr>
          <w:b/>
          <w:bCs/>
          <w:noProof w:val="0"/>
          <w:cs/>
          <w:lang w:val="sa-IN" w:bidi="sa-IN"/>
        </w:rPr>
      </w:pPr>
      <w:r>
        <w:rPr>
          <w:b/>
          <w:bCs/>
          <w:noProof w:val="0"/>
          <w:cs/>
          <w:lang w:val="sa-IN" w:bidi="sa-IN"/>
        </w:rPr>
        <w:t>|| 3.4.23 ||</w:t>
      </w:r>
    </w:p>
    <w:p w:rsidR="00DF5851" w:rsidRDefault="00DF5851">
      <w:pPr>
        <w:jc w:val="center"/>
        <w:rPr>
          <w:b/>
          <w:bCs/>
          <w:noProof w:val="0"/>
          <w:cs/>
          <w:lang w:val="sa-IN" w:bidi="sa-IN"/>
        </w:rPr>
      </w:pPr>
    </w:p>
    <w:p w:rsidR="00DF5851" w:rsidRDefault="00DF5851">
      <w:pPr>
        <w:rPr>
          <w:noProof w:val="0"/>
          <w:cs/>
          <w:lang w:val="sa-IN" w:bidi="sa-IN"/>
        </w:rPr>
      </w:pPr>
      <w:r>
        <w:rPr>
          <w:noProof w:val="0"/>
          <w:cs/>
          <w:lang w:val="sa-IN" w:bidi="sa-IN"/>
        </w:rPr>
        <w:t>atha prakārāntareṇāśaṅkya samādhatte—</w:t>
      </w:r>
    </w:p>
    <w:p w:rsidR="00DF5851" w:rsidRDefault="00DF5851">
      <w:pPr>
        <w:pStyle w:val="Heading3"/>
        <w:rPr>
          <w:noProof w:val="0"/>
          <w:cs/>
          <w:lang w:val="sa-IN" w:bidi="sa-IN"/>
        </w:rPr>
      </w:pPr>
      <w:r>
        <w:rPr>
          <w:noProof w:val="0"/>
          <w:cs/>
          <w:lang w:val="sa-IN" w:bidi="sa-IN"/>
        </w:rPr>
        <w:t>pāriplavārtho iti cen, na, viśeṣitatvāt ||</w:t>
      </w:r>
    </w:p>
    <w:p w:rsidR="00DF5851" w:rsidRDefault="00DF5851">
      <w:pPr>
        <w:rPr>
          <w:noProof w:val="0"/>
          <w:cs/>
          <w:lang w:val="sa-IN" w:bidi="sa-IN"/>
        </w:rPr>
      </w:pPr>
    </w:p>
    <w:p w:rsidR="00DF5851" w:rsidRDefault="00DF5851">
      <w:pPr>
        <w:rPr>
          <w:noProof w:val="0"/>
          <w:cs/>
          <w:lang w:val="sa-IN" w:bidi="sa-IN"/>
        </w:rPr>
      </w:pPr>
      <w:r>
        <w:rPr>
          <w:noProof w:val="0"/>
          <w:cs/>
          <w:lang w:val="sa-IN" w:bidi="sa-IN"/>
        </w:rPr>
        <w:t>bṛhad-āraṇyakādiṣu—</w:t>
      </w:r>
      <w:r>
        <w:rPr>
          <w:noProof w:val="0"/>
          <w:color w:val="0000FF"/>
          <w:cs/>
          <w:lang w:val="sa-IN" w:bidi="sa-IN"/>
        </w:rPr>
        <w:t xml:space="preserve">atha ha yājñavalkyasya dve bhārye babhūvatur maitreyī ca kātyāyanī ca </w:t>
      </w:r>
      <w:r>
        <w:rPr>
          <w:noProof w:val="0"/>
          <w:cs/>
          <w:lang w:val="sa-IN" w:bidi="sa-IN"/>
        </w:rPr>
        <w:t xml:space="preserve">[bṛ.ā.u. 4.5.1] iti | </w:t>
      </w:r>
      <w:r>
        <w:rPr>
          <w:noProof w:val="0"/>
          <w:color w:val="0000FF"/>
          <w:cs/>
          <w:lang w:val="sa-IN" w:bidi="sa-IN"/>
        </w:rPr>
        <w:t xml:space="preserve">bhṛgur vai vāruṇiḥ | varuṇaṁ pitaram upasasāra | adhīhi bhagavo brahmeti </w:t>
      </w:r>
      <w:r>
        <w:rPr>
          <w:noProof w:val="0"/>
          <w:cs/>
          <w:lang w:val="sa-IN" w:bidi="sa-IN"/>
        </w:rPr>
        <w:t>[tai.u. 3.1] |</w:t>
      </w:r>
      <w:r>
        <w:rPr>
          <w:noProof w:val="0"/>
          <w:color w:val="0000FF"/>
          <w:cs/>
          <w:lang w:val="sa-IN" w:bidi="sa-IN"/>
        </w:rPr>
        <w:t xml:space="preserve"> pratardano ha vai daivodāsir indrasya priyaṁ dhāmopajagāma </w:t>
      </w:r>
      <w:r>
        <w:rPr>
          <w:noProof w:val="0"/>
          <w:cs/>
          <w:lang w:val="sa-IN" w:bidi="sa-IN"/>
        </w:rPr>
        <w:t xml:space="preserve">[kauṣī.u. 3.1] iti, </w:t>
      </w:r>
      <w:r>
        <w:rPr>
          <w:noProof w:val="0"/>
          <w:color w:val="0000FF"/>
          <w:cs/>
          <w:lang w:val="sa-IN" w:bidi="sa-IN"/>
        </w:rPr>
        <w:t xml:space="preserve">jānaśrutir ha pautrāyaṇaḥ śraddhādeyo bahu-dāyī bahu-pākya āsa </w:t>
      </w:r>
      <w:r>
        <w:rPr>
          <w:noProof w:val="0"/>
          <w:cs/>
          <w:lang w:val="sa-IN" w:bidi="sa-IN"/>
        </w:rPr>
        <w:t>[chā.u. 4.1.1] iti caivam ādibhir upākhyānaiḥ śrutibhir brahma-vidyā nirūpyate | tāś ca pāriplavārthā uta brahma-vidyā pratipatty-arthā iti vīkṣāyāṁ pāriplavārthā iti vijñāyate—</w:t>
      </w:r>
      <w:r>
        <w:rPr>
          <w:noProof w:val="0"/>
          <w:color w:val="0000FF"/>
          <w:cs/>
          <w:lang w:val="sa-IN" w:bidi="sa-IN"/>
        </w:rPr>
        <w:t xml:space="preserve">sarvāṇy ākhyānāni pāriplave śaṁsanti </w:t>
      </w:r>
      <w:r>
        <w:rPr>
          <w:noProof w:val="0"/>
          <w:cs/>
          <w:lang w:val="sa-IN" w:bidi="sa-IN"/>
        </w:rPr>
        <w:t>iti śravaṇāt | śaṁsane ca śabda-mātrasya prādhānyenārtha-jñānasya atathātvād ākhyāna-pratipannā brahma-vidyā mantrārtha-vādārthavad aprayojikaiveti karma-śeṣatā tasyā nākhyātuṁ śakyātaḥ pradhānatā tu sudūrotsāritā dharmiṇa evāsidder iti cen, na | kutaḥ ? viśeṣitvāt | pāriplavam ācakṣīteti prakṛtya tatra prathame’hani manur vaivasvato rājeti, dvitīye’hanīndro vaivasvato rājeti, tṛtīye’hani yamo vaivasvato rājety ākhyāna-viśeṣās tatra tatra viniyujyante | tatrākhyāna-sāmānya-grahe divasa-viśeṣe ākhyāna-viśeṣa-vidhir anarthakaḥ syāt | tataś ca sarvāṇīti tat-prakaraṇa-paṭhitāny eva jñeyāni | tasmāt vedāntākhyānāni pāriplava-prayogārthāni nety arthaḥ ||23||</w:t>
      </w:r>
    </w:p>
    <w:p w:rsidR="00DF5851" w:rsidRDefault="00DF5851" w:rsidP="004A08DD">
      <w:pPr>
        <w:rPr>
          <w:lang w:val="en-US" w:bidi="sa-IN"/>
        </w:rPr>
      </w:pPr>
    </w:p>
    <w:p w:rsidR="00DF5851" w:rsidRPr="00A8528D" w:rsidRDefault="00DF5851" w:rsidP="004A08DD">
      <w:pPr>
        <w:rPr>
          <w:bCs/>
          <w:lang w:val="en-US" w:bidi="sa-IN"/>
        </w:rPr>
      </w:pPr>
      <w:r>
        <w:rPr>
          <w:b/>
          <w:bCs/>
          <w:lang w:val="en-US" w:bidi="sa-IN"/>
        </w:rPr>
        <w:t>rpc:</w:t>
      </w:r>
      <w:r>
        <w:rPr>
          <w:bCs/>
          <w:lang w:val="en-US" w:bidi="sa-IN"/>
        </w:rPr>
        <w:t xml:space="preserve"> 11.21.35, 11.25.41-42, 11.21.41 (</w:t>
      </w:r>
      <w:r>
        <w:rPr>
          <w:bCs/>
          <w:i/>
          <w:iCs/>
          <w:lang w:val="en-US" w:bidi="sa-IN"/>
        </w:rPr>
        <w:t>kiṁ vidhatte</w:t>
      </w:r>
      <w:r>
        <w:rPr>
          <w:bCs/>
          <w:lang w:val="en-US" w:bidi="sa-IN"/>
        </w:rPr>
        <w:t>)</w:t>
      </w:r>
    </w:p>
    <w:p w:rsidR="00DF5851" w:rsidRPr="00A8528D" w:rsidRDefault="00DF5851" w:rsidP="004A08DD">
      <w:pPr>
        <w:rPr>
          <w:bCs/>
          <w:lang w:val="en-US" w:bidi="sa-IN"/>
        </w:rPr>
      </w:pPr>
      <w:r>
        <w:rPr>
          <w:b/>
          <w:bCs/>
          <w:lang w:val="en-US" w:bidi="sa-IN"/>
        </w:rPr>
        <w:t>hds:</w:t>
      </w:r>
      <w:r>
        <w:rPr>
          <w:bCs/>
          <w:lang w:val="en-US" w:bidi="sa-IN"/>
        </w:rPr>
        <w:t xml:space="preserve"> 11.21.43-44 (</w:t>
      </w:r>
      <w:r>
        <w:rPr>
          <w:bCs/>
          <w:i/>
          <w:iCs/>
          <w:lang w:val="en-US" w:bidi="sa-IN"/>
        </w:rPr>
        <w:t>kiṁ vidhatte</w:t>
      </w:r>
      <w:r>
        <w:rPr>
          <w:bCs/>
          <w:lang w:val="en-US" w:bidi="sa-IN"/>
        </w:rPr>
        <w:t>)</w:t>
      </w:r>
    </w:p>
    <w:p w:rsidR="00DF5851" w:rsidRDefault="00DF5851">
      <w:pPr>
        <w:rPr>
          <w:noProof w:val="0"/>
          <w:color w:val="0000FF"/>
          <w:cs/>
          <w:lang w:val="sa-IN" w:bidi="sa-IN"/>
        </w:rPr>
      </w:pPr>
    </w:p>
    <w:p w:rsidR="00DF5851" w:rsidRDefault="00DF5851" w:rsidP="004A08DD">
      <w:pPr>
        <w:jc w:val="center"/>
        <w:rPr>
          <w:noProof w:val="0"/>
          <w:cs/>
          <w:lang w:val="sa-IN" w:bidi="sa-IN"/>
        </w:rPr>
      </w:pPr>
      <w:r>
        <w:rPr>
          <w:noProof w:val="0"/>
          <w:cs/>
          <w:lang w:val="sa-IN" w:bidi="sa-IN"/>
        </w:rPr>
        <w:t>--o)0(o--</w:t>
      </w:r>
    </w:p>
    <w:p w:rsidR="00DF5851" w:rsidRDefault="00DF5851">
      <w:pPr>
        <w:rPr>
          <w:noProof w:val="0"/>
          <w:cs/>
          <w:lang w:val="sa-IN" w:bidi="sa-IN"/>
        </w:rPr>
      </w:pPr>
    </w:p>
    <w:p w:rsidR="00DF5851" w:rsidRDefault="00DF5851">
      <w:pPr>
        <w:jc w:val="center"/>
        <w:rPr>
          <w:b/>
          <w:bCs/>
          <w:lang w:val="en-US" w:bidi="sa-IN"/>
        </w:rPr>
      </w:pPr>
      <w:r>
        <w:rPr>
          <w:b/>
          <w:bCs/>
          <w:noProof w:val="0"/>
          <w:cs/>
          <w:lang w:val="sa-IN" w:bidi="sa-IN"/>
        </w:rPr>
        <w:t>|| 3.4.24 ||</w:t>
      </w:r>
    </w:p>
    <w:p w:rsidR="00DF5851" w:rsidRPr="00A8528D" w:rsidRDefault="00DF5851">
      <w:pPr>
        <w:jc w:val="center"/>
        <w:rPr>
          <w:b/>
          <w:bCs/>
          <w:noProof w:val="0"/>
          <w:cs/>
          <w:lang w:val="en-US" w:bidi="sa-IN"/>
        </w:rPr>
      </w:pPr>
    </w:p>
    <w:p w:rsidR="00DF5851" w:rsidRDefault="00DF5851" w:rsidP="008316B7">
      <w:pPr>
        <w:pStyle w:val="VersequoteChar"/>
        <w:rPr>
          <w:noProof w:val="0"/>
          <w:cs/>
        </w:rPr>
      </w:pPr>
      <w:r>
        <w:rPr>
          <w:noProof w:val="0"/>
          <w:cs/>
        </w:rPr>
        <w:t>tathā caika-vākyopabandhāt ||</w:t>
      </w:r>
    </w:p>
    <w:p w:rsidR="00DF5851" w:rsidRDefault="00DF5851">
      <w:pPr>
        <w:rPr>
          <w:noProof w:val="0"/>
          <w:cs/>
          <w:lang w:val="sa-IN" w:bidi="sa-IN"/>
        </w:rPr>
      </w:pPr>
    </w:p>
    <w:p w:rsidR="00DF5851" w:rsidRDefault="00DF5851">
      <w:r>
        <w:rPr>
          <w:noProof w:val="0"/>
          <w:cs/>
          <w:lang w:val="sa-IN" w:bidi="sa-IN"/>
        </w:rPr>
        <w:t xml:space="preserve">tathā ca vedāntopākhyānānām asati pāriplavārthatve </w:t>
      </w:r>
      <w:r>
        <w:rPr>
          <w:lang w:val="en-US" w:bidi="sa-IN"/>
        </w:rPr>
        <w:t xml:space="preserve">sannihita-vidyā-pratipatty-upayogitvam eva nyāyyam | kutaḥ ? eketi | </w:t>
      </w:r>
      <w:r w:rsidRPr="00A8528D">
        <w:rPr>
          <w:color w:val="0000FF"/>
        </w:rPr>
        <w:t xml:space="preserve">ātmā vā are draṣṭavyaḥ śrotavyaḥ </w:t>
      </w:r>
      <w:r>
        <w:t xml:space="preserve">[bṛ.ā.u. </w:t>
      </w:r>
      <w:r w:rsidRPr="00517EC8">
        <w:t>4.5.6</w:t>
      </w:r>
      <w:r>
        <w:t>]</w:t>
      </w:r>
      <w:r w:rsidRPr="00517EC8">
        <w:t xml:space="preserve"> </w:t>
      </w:r>
      <w:r>
        <w:t xml:space="preserve">ity ādi sannihita-vidyābhir eka-vākyatayopabandhāt | yathā </w:t>
      </w:r>
      <w:r>
        <w:rPr>
          <w:color w:val="0000FF"/>
        </w:rPr>
        <w:t xml:space="preserve">so’rodīt </w:t>
      </w:r>
      <w:r>
        <w:t xml:space="preserve">ity ādy upākhyānāṁ sannihita-karma-vidheḥ stuty-arthatā, na tu pāriplavārthatā, tathaiteṣāṁ saṁnihita-vidyā-stuty-arthatā syāt | ayaṁ bhāvaḥ—svatantraiva pumartha-hetur vidyā, yad asyāṁ mahānto’pi mahatā prayāsena pravartanta, iti prarocanopayogāt prajñā-saukāryopayogāc copākhyāna-rītyā vidyopadeśaḥ | tena ca </w:t>
      </w:r>
      <w:r w:rsidRPr="00A8528D">
        <w:rPr>
          <w:color w:val="0000FF"/>
        </w:rPr>
        <w:t xml:space="preserve">ācāryavān puruṣo veda </w:t>
      </w:r>
      <w:r>
        <w:t>[</w:t>
      </w:r>
      <w:r w:rsidRPr="00517EC8">
        <w:t>ch</w:t>
      </w:r>
      <w:r>
        <w:t xml:space="preserve">ā.u. </w:t>
      </w:r>
      <w:r w:rsidRPr="00517EC8">
        <w:t>6.14.2</w:t>
      </w:r>
      <w:r>
        <w:t>]</w:t>
      </w:r>
      <w:r w:rsidRPr="00517EC8">
        <w:t xml:space="preserve"> </w:t>
      </w:r>
      <w:r>
        <w:t>iti śruty-anugrahaś ca | tathā ca svatantrā seti ||24||</w:t>
      </w:r>
    </w:p>
    <w:p w:rsidR="00DF5851" w:rsidRDefault="00DF5851" w:rsidP="004A08DD">
      <w:pPr>
        <w:rPr>
          <w:lang w:val="en-US" w:bidi="sa-IN"/>
        </w:rPr>
      </w:pPr>
    </w:p>
    <w:p w:rsidR="00DF5851" w:rsidRPr="00A8528D" w:rsidRDefault="00DF5851" w:rsidP="004A08DD">
      <w:pPr>
        <w:rPr>
          <w:bCs/>
          <w:lang w:val="en-US" w:bidi="sa-IN"/>
        </w:rPr>
      </w:pPr>
      <w:r>
        <w:rPr>
          <w:b/>
          <w:bCs/>
          <w:lang w:val="en-US" w:bidi="sa-IN"/>
        </w:rPr>
        <w:t>rpc:</w:t>
      </w:r>
      <w:r>
        <w:rPr>
          <w:bCs/>
          <w:lang w:val="en-US" w:bidi="sa-IN"/>
        </w:rPr>
        <w:t xml:space="preserve"> 11.12.16, 11.10.12, 11.10.5</w:t>
      </w:r>
    </w:p>
    <w:p w:rsidR="00DF5851" w:rsidRPr="00A8528D" w:rsidRDefault="00DF5851" w:rsidP="004A08DD">
      <w:pPr>
        <w:rPr>
          <w:bCs/>
          <w:lang w:val="en-US" w:bidi="sa-IN"/>
        </w:rPr>
      </w:pPr>
      <w:r>
        <w:rPr>
          <w:b/>
          <w:bCs/>
          <w:lang w:val="en-US" w:bidi="sa-IN"/>
        </w:rPr>
        <w:t>hds:</w:t>
      </w:r>
      <w:r>
        <w:rPr>
          <w:bCs/>
          <w:lang w:val="en-US" w:bidi="sa-IN"/>
        </w:rPr>
        <w:t xml:space="preserve"> 11.21.43</w:t>
      </w:r>
    </w:p>
    <w:p w:rsidR="00DF5851" w:rsidRPr="004A08DD" w:rsidRDefault="00DF5851">
      <w:pPr>
        <w:rPr>
          <w:noProof w:val="0"/>
          <w:cs/>
          <w:lang w:val="en-US" w:bidi="sa-IN"/>
        </w:rPr>
      </w:pPr>
    </w:p>
    <w:p w:rsidR="00DF5851" w:rsidRPr="008316B7" w:rsidRDefault="00DF5851" w:rsidP="008316B7">
      <w:pPr>
        <w:pStyle w:val="Heading3"/>
        <w:rPr>
          <w:lang w:val="fr-CA" w:bidi="sa-IN"/>
        </w:rPr>
      </w:pPr>
      <w:r>
        <w:rPr>
          <w:noProof w:val="0"/>
          <w:cs/>
          <w:lang w:val="sa-IN" w:bidi="sa-IN"/>
        </w:rPr>
        <w:t>4. kāma-kārādhikaraṇam</w:t>
      </w:r>
    </w:p>
    <w:p w:rsidR="00DF5851" w:rsidRDefault="00DF5851">
      <w:pPr>
        <w:rPr>
          <w:bCs/>
          <w:noProof w:val="0"/>
          <w:cs/>
          <w:lang w:val="sa-IN" w:bidi="sa-IN"/>
        </w:rPr>
      </w:pPr>
    </w:p>
    <w:p w:rsidR="00DF5851" w:rsidRDefault="00DF5851">
      <w:pPr>
        <w:jc w:val="center"/>
        <w:rPr>
          <w:b/>
          <w:bCs/>
          <w:lang w:val="en-US" w:bidi="sa-IN"/>
        </w:rPr>
      </w:pPr>
      <w:r>
        <w:rPr>
          <w:b/>
          <w:bCs/>
          <w:noProof w:val="0"/>
          <w:cs/>
          <w:lang w:val="sa-IN" w:bidi="sa-IN"/>
        </w:rPr>
        <w:t>|| 3.4.25 ||</w:t>
      </w:r>
    </w:p>
    <w:p w:rsidR="00DF5851" w:rsidRPr="00A8528D" w:rsidRDefault="00DF5851">
      <w:pPr>
        <w:jc w:val="center"/>
        <w:rPr>
          <w:b/>
          <w:bCs/>
          <w:noProof w:val="0"/>
          <w:cs/>
          <w:lang w:val="en-US" w:bidi="sa-IN"/>
        </w:rPr>
      </w:pPr>
    </w:p>
    <w:p w:rsidR="00DF5851" w:rsidRDefault="00DF5851" w:rsidP="008316B7">
      <w:pPr>
        <w:pStyle w:val="VersequoteChar"/>
        <w:rPr>
          <w:noProof w:val="0"/>
          <w:cs/>
        </w:rPr>
      </w:pPr>
      <w:r>
        <w:rPr>
          <w:noProof w:val="0"/>
          <w:cs/>
        </w:rPr>
        <w:t>ata</w:t>
      </w:r>
      <w:r>
        <w:t xml:space="preserve"> </w:t>
      </w:r>
      <w:r>
        <w:rPr>
          <w:noProof w:val="0"/>
          <w:cs/>
        </w:rPr>
        <w:t>eva cāgnīndhanādy-anapekṣā ||</w:t>
      </w:r>
    </w:p>
    <w:p w:rsidR="00DF5851" w:rsidRDefault="00DF5851">
      <w:pPr>
        <w:rPr>
          <w:noProof w:val="0"/>
          <w:cs/>
          <w:lang w:val="sa-IN" w:bidi="sa-IN"/>
        </w:rPr>
      </w:pPr>
    </w:p>
    <w:p w:rsidR="00DF5851" w:rsidRDefault="00DF5851">
      <w:pPr>
        <w:rPr>
          <w:noProof w:val="0"/>
          <w:cs/>
          <w:lang w:val="sa-IN" w:bidi="sa-IN"/>
        </w:rPr>
      </w:pPr>
      <w:r>
        <w:rPr>
          <w:noProof w:val="0"/>
          <w:cs/>
          <w:lang w:val="sa-IN" w:bidi="sa-IN"/>
        </w:rPr>
        <w:t>ato vidyā-svātantrya-pratipādanād eva hetos tasyāḥ sva-phale prakāśye’gnīndhanādīnāṁ yajñādīnāṁ yajñādi-karmaṇāṁ nāsty apekṣeti jñāna-karma-samuccaya-vyudāsaḥ ||25||</w:t>
      </w:r>
    </w:p>
    <w:p w:rsidR="00DF5851" w:rsidRDefault="00DF5851" w:rsidP="004A08DD">
      <w:pPr>
        <w:rPr>
          <w:lang w:val="en-US" w:bidi="sa-IN"/>
        </w:rPr>
      </w:pPr>
    </w:p>
    <w:p w:rsidR="00DF5851" w:rsidRPr="00A8528D" w:rsidRDefault="00DF5851" w:rsidP="004A08DD">
      <w:pPr>
        <w:rPr>
          <w:bCs/>
          <w:lang w:val="en-US" w:bidi="sa-IN"/>
        </w:rPr>
      </w:pPr>
      <w:r>
        <w:rPr>
          <w:b/>
          <w:bCs/>
          <w:lang w:val="en-US" w:bidi="sa-IN"/>
        </w:rPr>
        <w:t>rpc:</w:t>
      </w:r>
      <w:r>
        <w:rPr>
          <w:bCs/>
          <w:lang w:val="en-US" w:bidi="sa-IN"/>
        </w:rPr>
        <w:t xml:space="preserve"> 11.12.13, 11.14.19</w:t>
      </w:r>
    </w:p>
    <w:p w:rsidR="00DF5851" w:rsidRPr="00A8528D" w:rsidRDefault="00DF5851" w:rsidP="004A08DD">
      <w:pPr>
        <w:rPr>
          <w:bCs/>
          <w:lang w:val="en-US" w:bidi="sa-IN"/>
        </w:rPr>
      </w:pPr>
      <w:r>
        <w:rPr>
          <w:b/>
          <w:bCs/>
          <w:lang w:val="en-US" w:bidi="sa-IN"/>
        </w:rPr>
        <w:t>hds:</w:t>
      </w:r>
      <w:r>
        <w:rPr>
          <w:bCs/>
          <w:lang w:val="en-US" w:bidi="sa-IN"/>
        </w:rPr>
        <w:t xml:space="preserve"> 7.7.51-52</w:t>
      </w:r>
    </w:p>
    <w:p w:rsidR="00DF5851" w:rsidRDefault="00DF5851">
      <w:pPr>
        <w:rPr>
          <w:noProof w:val="0"/>
          <w:cs/>
          <w:lang w:val="sa-IN" w:bidi="sa-IN"/>
        </w:rPr>
      </w:pPr>
    </w:p>
    <w:p w:rsidR="00DF5851" w:rsidRDefault="00DF5851">
      <w:pPr>
        <w:jc w:val="center"/>
        <w:rPr>
          <w:noProof w:val="0"/>
          <w:cs/>
          <w:lang w:val="sa-IN" w:bidi="sa-IN"/>
        </w:rPr>
      </w:pPr>
      <w:r>
        <w:rPr>
          <w:noProof w:val="0"/>
          <w:cs/>
          <w:lang w:val="sa-IN" w:bidi="sa-IN"/>
        </w:rPr>
        <w:t xml:space="preserve"> --o)0(o--</w:t>
      </w:r>
    </w:p>
    <w:p w:rsidR="00DF5851" w:rsidRDefault="00DF5851">
      <w:pPr>
        <w:rPr>
          <w:noProof w:val="0"/>
          <w:cs/>
          <w:lang w:val="sa-IN" w:bidi="sa-IN"/>
        </w:rPr>
      </w:pPr>
    </w:p>
    <w:p w:rsidR="00DF5851" w:rsidRDefault="00DF5851" w:rsidP="008316B7">
      <w:pPr>
        <w:pStyle w:val="Heading3"/>
        <w:rPr>
          <w:noProof w:val="0"/>
          <w:cs/>
          <w:lang w:val="sa-IN" w:bidi="sa-IN"/>
        </w:rPr>
      </w:pPr>
      <w:r>
        <w:rPr>
          <w:noProof w:val="0"/>
          <w:cs/>
          <w:lang w:val="sa-IN" w:bidi="sa-IN"/>
        </w:rPr>
        <w:t>5. sarvāpekṣādhikaraṇam</w:t>
      </w:r>
    </w:p>
    <w:p w:rsidR="00DF5851" w:rsidRDefault="00DF5851">
      <w:pPr>
        <w:rPr>
          <w:noProof w:val="0"/>
          <w:cs/>
          <w:lang w:val="sa-IN" w:bidi="sa-IN"/>
        </w:rPr>
      </w:pPr>
    </w:p>
    <w:p w:rsidR="00DF5851" w:rsidRDefault="00DF5851">
      <w:pPr>
        <w:jc w:val="center"/>
        <w:rPr>
          <w:b/>
          <w:bCs/>
          <w:noProof w:val="0"/>
          <w:cs/>
          <w:lang w:val="sa-IN" w:bidi="sa-IN"/>
        </w:rPr>
      </w:pPr>
      <w:r>
        <w:rPr>
          <w:b/>
          <w:bCs/>
          <w:noProof w:val="0"/>
          <w:cs/>
          <w:lang w:val="sa-IN" w:bidi="sa-IN"/>
        </w:rPr>
        <w:t>|| 3.4.26 ||</w:t>
      </w:r>
    </w:p>
    <w:p w:rsidR="00DF5851" w:rsidRDefault="00DF5851">
      <w:pPr>
        <w:rPr>
          <w:noProof w:val="0"/>
          <w:cs/>
          <w:lang w:val="sa-IN" w:bidi="sa-IN"/>
        </w:rPr>
      </w:pPr>
    </w:p>
    <w:p w:rsidR="00DF5851" w:rsidRDefault="00DF5851">
      <w:pPr>
        <w:rPr>
          <w:noProof w:val="0"/>
          <w:cs/>
          <w:lang w:val="sa-IN" w:bidi="sa-IN"/>
        </w:rPr>
      </w:pPr>
      <w:r>
        <w:rPr>
          <w:noProof w:val="0"/>
          <w:cs/>
          <w:lang w:val="sa-IN" w:bidi="sa-IN"/>
        </w:rPr>
        <w:t xml:space="preserve">itthaṁ vidyā-sāmarthyādy abhidhāya tad-adhikāriṇaṁ lakṣayitum ārabhate | </w:t>
      </w:r>
      <w:r>
        <w:rPr>
          <w:noProof w:val="0"/>
          <w:color w:val="0000FF"/>
          <w:cs/>
          <w:lang w:val="sa-IN" w:bidi="sa-IN"/>
        </w:rPr>
        <w:t xml:space="preserve">tam etaṁ vedānuvacanena </w:t>
      </w:r>
      <w:r>
        <w:rPr>
          <w:noProof w:val="0"/>
          <w:cs/>
          <w:lang w:val="sa-IN" w:bidi="sa-IN"/>
        </w:rPr>
        <w:t xml:space="preserve">[bṛ.ā.u. 4.4.22] ity ādi | </w:t>
      </w:r>
      <w:r>
        <w:rPr>
          <w:noProof w:val="0"/>
          <w:color w:val="0000FF"/>
          <w:cs/>
          <w:lang w:val="sa-IN" w:bidi="sa-IN"/>
        </w:rPr>
        <w:t>tasmād evaṁ</w:t>
      </w:r>
      <w:r>
        <w:rPr>
          <w:color w:val="0000FF"/>
          <w:lang w:val="en-US" w:bidi="sa-IN"/>
        </w:rPr>
        <w:t>-</w:t>
      </w:r>
      <w:r>
        <w:rPr>
          <w:noProof w:val="0"/>
          <w:color w:val="0000FF"/>
          <w:cs/>
          <w:lang w:val="sa-IN" w:bidi="sa-IN"/>
        </w:rPr>
        <w:t xml:space="preserve">vic chānto dānta uparatas titikṣuḥ samāhito [śraddhā-vitto] bhūtvā’’tmany evā’’tmānaṁ paśyati </w:t>
      </w:r>
      <w:r>
        <w:rPr>
          <w:noProof w:val="0"/>
          <w:cs/>
          <w:lang w:val="sa-IN" w:bidi="sa-IN"/>
        </w:rPr>
        <w:t>[bṛ.ā.u. 4.4.23] iti ca śrūyate bṛhad-āraṇyake | atra yajña-śamādi ca vidyāṅgatayā pratīyate | tad ubhayam āvaśyakaṁ na veti saṁśaye ācāryavān puruṣo vedety ādiṣu gurūpasattyaiva tad-utpatti-pratyayāt neti prāpte—</w:t>
      </w:r>
    </w:p>
    <w:p w:rsidR="00DF5851" w:rsidRPr="008316B7" w:rsidRDefault="00DF5851" w:rsidP="008316B7">
      <w:pPr>
        <w:pStyle w:val="VersequoteChar"/>
        <w:rPr>
          <w:lang w:val="fr-CA"/>
        </w:rPr>
      </w:pPr>
      <w:r>
        <w:rPr>
          <w:noProof w:val="0"/>
          <w:cs/>
        </w:rPr>
        <w:t>sarvāpekṣā ca yajñādi-śruter aśvavat ||</w:t>
      </w:r>
    </w:p>
    <w:p w:rsidR="00DF5851" w:rsidRDefault="00DF5851">
      <w:pPr>
        <w:rPr>
          <w:noProof w:val="0"/>
          <w:cs/>
          <w:lang w:val="sa-IN" w:bidi="sa-IN"/>
        </w:rPr>
      </w:pPr>
    </w:p>
    <w:p w:rsidR="00DF5851" w:rsidRDefault="00DF5851">
      <w:pPr>
        <w:rPr>
          <w:noProof w:val="0"/>
          <w:cs/>
          <w:lang w:val="sa-IN" w:bidi="sa-IN"/>
        </w:rPr>
      </w:pPr>
      <w:r>
        <w:rPr>
          <w:noProof w:val="0"/>
          <w:cs/>
          <w:lang w:val="sa-IN" w:bidi="sa-IN"/>
        </w:rPr>
        <w:t>sva-phala-prakāśe nirapekṣāpi vidyā svotpattau svarvāpekṣā sarvān yajñādi-dharmān apekṣate ity arthaḥ | kutaḥ ? yajñeti | tam etam ity ādua tasmād evam ity ādau ca vidyārthaṁ yajñādeḥ śamādeś ca śravaṇād ity arthaḥ |</w:t>
      </w:r>
      <w:r>
        <w:rPr>
          <w:rFonts w:cs="Mangal"/>
          <w:noProof w:val="0"/>
          <w:cs/>
          <w:lang w:val="sa-IN" w:bidi="sa-IN"/>
        </w:rPr>
        <w:t xml:space="preserve"> </w:t>
      </w:r>
      <w:r>
        <w:rPr>
          <w:noProof w:val="0"/>
          <w:cs/>
          <w:lang w:val="sa-IN" w:bidi="sa-IN"/>
        </w:rPr>
        <w:t>tatra dṛṣṭānto’śveti | yathā gati-niṣpattaye aśvo’pekṣyate, na tu niṣpanna-gater grāmādi-prāptau ||26||</w:t>
      </w:r>
    </w:p>
    <w:p w:rsidR="00DF5851" w:rsidRDefault="00DF5851" w:rsidP="004A08DD">
      <w:pPr>
        <w:rPr>
          <w:lang w:val="en-US" w:bidi="sa-IN"/>
        </w:rPr>
      </w:pPr>
    </w:p>
    <w:p w:rsidR="00DF5851" w:rsidRPr="000870D3" w:rsidRDefault="00DF5851" w:rsidP="004A08DD">
      <w:pPr>
        <w:rPr>
          <w:bCs/>
          <w:lang w:val="en-US" w:bidi="sa-IN"/>
        </w:rPr>
      </w:pPr>
      <w:r>
        <w:rPr>
          <w:b/>
          <w:bCs/>
          <w:lang w:val="en-US" w:bidi="sa-IN"/>
        </w:rPr>
        <w:t>rpc:</w:t>
      </w:r>
      <w:r>
        <w:rPr>
          <w:bCs/>
          <w:lang w:val="en-US" w:bidi="sa-IN"/>
        </w:rPr>
        <w:t xml:space="preserve"> 11.20.10-11, 11.3.29, 10.47.21</w:t>
      </w:r>
    </w:p>
    <w:p w:rsidR="00DF5851" w:rsidRPr="000870D3" w:rsidRDefault="00DF5851" w:rsidP="004A08DD">
      <w:pPr>
        <w:rPr>
          <w:bCs/>
          <w:lang w:val="en-US" w:bidi="sa-IN"/>
        </w:rPr>
      </w:pPr>
      <w:r>
        <w:rPr>
          <w:b/>
          <w:bCs/>
          <w:lang w:val="en-US" w:bidi="sa-IN"/>
        </w:rPr>
        <w:t>hds:</w:t>
      </w:r>
      <w:r>
        <w:rPr>
          <w:bCs/>
          <w:lang w:val="en-US" w:bidi="sa-IN"/>
        </w:rPr>
        <w:t xml:space="preserve"> 11.19.8</w:t>
      </w:r>
    </w:p>
    <w:p w:rsidR="00DF5851" w:rsidRDefault="00DF5851">
      <w:pPr>
        <w:rPr>
          <w:noProof w:val="0"/>
          <w:cs/>
          <w:lang w:val="sa-IN" w:bidi="sa-IN"/>
        </w:rPr>
      </w:pPr>
    </w:p>
    <w:p w:rsidR="00DF5851" w:rsidRDefault="00DF5851">
      <w:pPr>
        <w:jc w:val="center"/>
        <w:rPr>
          <w:noProof w:val="0"/>
          <w:cs/>
          <w:lang w:val="sa-IN" w:bidi="sa-IN"/>
        </w:rPr>
      </w:pPr>
      <w:r>
        <w:rPr>
          <w:noProof w:val="0"/>
          <w:cs/>
          <w:lang w:val="sa-IN" w:bidi="sa-IN"/>
        </w:rPr>
        <w:t xml:space="preserve"> --o)0(o--</w:t>
      </w:r>
    </w:p>
    <w:p w:rsidR="00DF5851" w:rsidRDefault="00DF5851">
      <w:pPr>
        <w:rPr>
          <w:noProof w:val="0"/>
          <w:cs/>
          <w:lang w:val="sa-IN" w:bidi="sa-IN"/>
        </w:rPr>
      </w:pPr>
    </w:p>
    <w:p w:rsidR="00DF5851" w:rsidRDefault="00DF5851">
      <w:pPr>
        <w:jc w:val="center"/>
        <w:rPr>
          <w:b/>
          <w:bCs/>
          <w:noProof w:val="0"/>
          <w:cs/>
          <w:lang w:val="sa-IN" w:bidi="sa-IN"/>
        </w:rPr>
      </w:pPr>
      <w:r>
        <w:rPr>
          <w:b/>
          <w:bCs/>
          <w:noProof w:val="0"/>
          <w:cs/>
          <w:lang w:val="sa-IN" w:bidi="sa-IN"/>
        </w:rPr>
        <w:t>|| 3.4.27 ||</w:t>
      </w:r>
    </w:p>
    <w:p w:rsidR="00DF5851" w:rsidRDefault="00DF5851" w:rsidP="00C9202F">
      <w:pPr>
        <w:rPr>
          <w:lang w:val="en-US" w:bidi="sa-IN"/>
        </w:rPr>
      </w:pPr>
    </w:p>
    <w:p w:rsidR="00DF5851" w:rsidRDefault="00DF5851" w:rsidP="00C9202F">
      <w:pPr>
        <w:rPr>
          <w:lang w:val="en-US" w:bidi="sa-IN"/>
        </w:rPr>
      </w:pPr>
      <w:r>
        <w:rPr>
          <w:lang w:val="en-US" w:bidi="sa-IN"/>
        </w:rPr>
        <w:t>nanu yajñādinaiva vidyādi-siddhau śamādinā kim iti cet, tatrāha—</w:t>
      </w:r>
    </w:p>
    <w:p w:rsidR="00DF5851" w:rsidRPr="00C9202F" w:rsidRDefault="00DF5851" w:rsidP="00C9202F">
      <w:pPr>
        <w:rPr>
          <w:noProof w:val="0"/>
          <w:cs/>
          <w:lang w:val="en-US" w:bidi="sa-IN"/>
        </w:rPr>
      </w:pPr>
    </w:p>
    <w:p w:rsidR="00DF5851" w:rsidRDefault="00DF5851" w:rsidP="008316B7">
      <w:pPr>
        <w:pStyle w:val="VersequoteChar"/>
        <w:rPr>
          <w:noProof w:val="0"/>
          <w:cs/>
        </w:rPr>
      </w:pPr>
      <w:r>
        <w:rPr>
          <w:noProof w:val="0"/>
          <w:cs/>
        </w:rPr>
        <w:t>śama-damādy-upetaḥ syāt tathāpi tu tad-vidhes tad-aṅgatayā teṣām avaśyānuṣṭheyatvāt ||</w:t>
      </w:r>
      <w:r>
        <w:rPr>
          <w:rStyle w:val="FootnoteReference"/>
          <w:rFonts w:cs="Balaram"/>
          <w:lang w:val="sa-IN"/>
        </w:rPr>
        <w:footnoteReference w:id="33"/>
      </w:r>
    </w:p>
    <w:p w:rsidR="00DF5851" w:rsidRDefault="00DF5851">
      <w:pPr>
        <w:rPr>
          <w:bCs/>
          <w:lang w:val="en-US" w:bidi="sa-IN"/>
        </w:rPr>
      </w:pPr>
    </w:p>
    <w:p w:rsidR="00DF5851" w:rsidRDefault="00DF5851" w:rsidP="004A08DD">
      <w:pPr>
        <w:rPr>
          <w:lang w:val="en-US" w:bidi="sa-IN"/>
        </w:rPr>
      </w:pPr>
      <w:r>
        <w:rPr>
          <w:lang w:val="en-US" w:bidi="sa-IN"/>
        </w:rPr>
        <w:t>tu-dvayaṁ niścaya-śaṅkā-cchedayoḥ | yadyapi yajñādinā viśuddhasya vidyā syāt, tathāpi vidyārthī śamādibhir upeta eva syāt | kutaḥ ? tad-aṅgatayā tad-vidheḥ | tasmād evaṁvid ity ādinā vidyāṅgatayā śamādīnāṁ vidhānāt vihitānāṁ teṣām avaśyam anuṣṭheyatvāc ca | tathā ca vākya-dvayasthatvād ubhayaṁ kāryam | tatra yajñādi bahiraṅgaṁ śamādi tv antaraṅgam iti vivecanīyam | ādi-padāt prāg-uktaṁ satyādi cety adhikāri-lakṣaṇaṁ darśitam ||27||</w:t>
      </w:r>
    </w:p>
    <w:p w:rsidR="00DF5851" w:rsidRDefault="00DF5851" w:rsidP="004A08DD">
      <w:pPr>
        <w:rPr>
          <w:lang w:val="en-US" w:bidi="sa-IN"/>
        </w:rPr>
      </w:pPr>
    </w:p>
    <w:p w:rsidR="00DF5851" w:rsidRPr="00AB7AA2" w:rsidRDefault="00DF5851" w:rsidP="004A08DD">
      <w:pPr>
        <w:rPr>
          <w:bCs/>
          <w:lang w:val="en-US" w:bidi="sa-IN"/>
        </w:rPr>
      </w:pPr>
      <w:r>
        <w:rPr>
          <w:b/>
          <w:bCs/>
          <w:lang w:val="en-US" w:bidi="sa-IN"/>
        </w:rPr>
        <w:t>rpc:</w:t>
      </w:r>
      <w:r>
        <w:rPr>
          <w:bCs/>
          <w:lang w:val="en-US" w:bidi="sa-IN"/>
        </w:rPr>
        <w:t xml:space="preserve"> 11.23.41, 11.10.5</w:t>
      </w:r>
    </w:p>
    <w:p w:rsidR="00DF5851" w:rsidRPr="00AB7AA2" w:rsidRDefault="00DF5851" w:rsidP="004A08DD">
      <w:pPr>
        <w:rPr>
          <w:bCs/>
          <w:lang w:val="en-US" w:bidi="sa-IN"/>
        </w:rPr>
      </w:pPr>
      <w:r>
        <w:rPr>
          <w:b/>
          <w:bCs/>
          <w:lang w:val="en-US" w:bidi="sa-IN"/>
        </w:rPr>
        <w:t>hds:</w:t>
      </w:r>
      <w:r>
        <w:rPr>
          <w:bCs/>
          <w:lang w:val="en-US" w:bidi="sa-IN"/>
        </w:rPr>
        <w:t xml:space="preserve"> 11.5.24, 11.18.17</w:t>
      </w:r>
    </w:p>
    <w:p w:rsidR="00DF5851" w:rsidRDefault="00DF5851">
      <w:pPr>
        <w:rPr>
          <w:bCs/>
          <w:lang w:val="en-US" w:bidi="sa-IN"/>
        </w:rPr>
      </w:pPr>
    </w:p>
    <w:p w:rsidR="00DF5851" w:rsidRDefault="00DF5851" w:rsidP="005B7750">
      <w:pPr>
        <w:jc w:val="center"/>
        <w:rPr>
          <w:bCs/>
          <w:lang w:val="en-US" w:bidi="sa-IN"/>
        </w:rPr>
      </w:pPr>
      <w:r>
        <w:rPr>
          <w:bCs/>
          <w:lang w:val="en-US" w:bidi="sa-IN"/>
        </w:rPr>
        <w:t xml:space="preserve"> --o)0(o--</w:t>
      </w:r>
    </w:p>
    <w:p w:rsidR="00DF5851" w:rsidRDefault="00DF5851" w:rsidP="004D295C">
      <w:pPr>
        <w:pStyle w:val="Heading3"/>
        <w:rPr>
          <w:noProof w:val="0"/>
          <w:cs/>
          <w:lang w:val="sa-IN" w:bidi="sa-IN"/>
        </w:rPr>
      </w:pPr>
      <w:r>
        <w:rPr>
          <w:noProof w:val="0"/>
          <w:cs/>
          <w:lang w:val="sa-IN" w:bidi="sa-IN"/>
        </w:rPr>
        <w:t>6. sarvānnānumaty-adhikaraṇam</w:t>
      </w:r>
    </w:p>
    <w:p w:rsidR="00DF5851" w:rsidRDefault="00DF5851" w:rsidP="004D295C">
      <w:pPr>
        <w:jc w:val="center"/>
        <w:rPr>
          <w:bCs/>
          <w:lang w:val="en-US" w:bidi="sa-IN"/>
        </w:rPr>
      </w:pPr>
    </w:p>
    <w:p w:rsidR="00DF5851" w:rsidRPr="004D295C" w:rsidRDefault="00DF5851" w:rsidP="004D295C">
      <w:pPr>
        <w:jc w:val="center"/>
        <w:rPr>
          <w:bCs/>
          <w:lang w:val="en-US" w:bidi="sa-IN"/>
        </w:rPr>
      </w:pPr>
      <w:r>
        <w:rPr>
          <w:bCs/>
          <w:noProof w:val="0"/>
          <w:cs/>
          <w:lang w:val="sa-IN" w:bidi="sa-IN"/>
        </w:rPr>
        <w:t>|| 3.4.28</w:t>
      </w:r>
      <w:r>
        <w:rPr>
          <w:bCs/>
          <w:lang w:val="en-US" w:bidi="sa-IN"/>
        </w:rPr>
        <w:t xml:space="preserve"> ||</w:t>
      </w:r>
    </w:p>
    <w:p w:rsidR="00DF5851" w:rsidRDefault="00DF5851" w:rsidP="00DF16A9">
      <w:pPr>
        <w:rPr>
          <w:lang w:val="en-US" w:bidi="sa-IN"/>
        </w:rPr>
      </w:pPr>
    </w:p>
    <w:p w:rsidR="00DF5851" w:rsidRDefault="00DF5851" w:rsidP="00DF16A9">
      <w:pPr>
        <w:rPr>
          <w:lang w:val="en-US" w:bidi="sa-IN"/>
        </w:rPr>
      </w:pPr>
      <w:r>
        <w:rPr>
          <w:lang w:val="en-US" w:bidi="sa-IN"/>
        </w:rPr>
        <w:t xml:space="preserve">atha viduṣāṁ niṣiddhācāraṁ nivārayati | </w:t>
      </w:r>
      <w:r>
        <w:rPr>
          <w:color w:val="0000FF"/>
          <w:lang w:val="en-US" w:bidi="sa-IN"/>
        </w:rPr>
        <w:t>yadi ha vā apy evaṁvin nikhilaṁ bhakṣayītaivam eva sa bhavati</w:t>
      </w:r>
      <w:r>
        <w:rPr>
          <w:lang w:val="en-US" w:bidi="sa-IN"/>
        </w:rPr>
        <w:t xml:space="preserve"> iti śrūyate | atra sandehaḥ—viduṣaḥ sarvānna-bhuktau vidhir utābhyanujñeti | sarvānna-bhukter mānāntareṇāprāpter viduṣo’sau vidhīyata iti prāpte—</w:t>
      </w:r>
    </w:p>
    <w:p w:rsidR="00DF5851" w:rsidRPr="00AC34DF" w:rsidRDefault="00DF5851" w:rsidP="00DF16A9">
      <w:pPr>
        <w:rPr>
          <w:lang w:val="en-US" w:bidi="sa-IN"/>
        </w:rPr>
      </w:pPr>
    </w:p>
    <w:p w:rsidR="00DF5851" w:rsidRDefault="00DF5851" w:rsidP="004D295C">
      <w:pPr>
        <w:pStyle w:val="VersequoteChar"/>
        <w:rPr>
          <w:noProof w:val="0"/>
          <w:cs/>
        </w:rPr>
      </w:pPr>
      <w:r>
        <w:rPr>
          <w:noProof w:val="0"/>
          <w:cs/>
        </w:rPr>
        <w:t xml:space="preserve">sarvānnānumatiś ca prāṇātyaye tad-darśanāt </w:t>
      </w:r>
      <w:r>
        <w:t>||</w:t>
      </w:r>
    </w:p>
    <w:p w:rsidR="00DF5851" w:rsidRDefault="00DF5851" w:rsidP="00AC34DF">
      <w:pPr>
        <w:rPr>
          <w:lang w:val="en-US" w:bidi="sa-IN"/>
        </w:rPr>
      </w:pPr>
    </w:p>
    <w:p w:rsidR="00DF5851" w:rsidRDefault="00DF5851" w:rsidP="00AC34DF">
      <w:pPr>
        <w:rPr>
          <w:noProof w:val="0"/>
          <w:lang w:bidi="sa-IN"/>
        </w:rPr>
      </w:pPr>
      <w:r>
        <w:rPr>
          <w:lang w:val="en-US" w:bidi="sa-IN"/>
        </w:rPr>
        <w:t xml:space="preserve">ca-śabdo’vadhāraṇe | annālābha-prayukta-prāṇātyaya-kāla eva sarvānna-bhakṣaṇe abhyanujñaiva | kutaḥ ? tad-darśanāt | chāndogye </w:t>
      </w:r>
      <w:r w:rsidRPr="00346360">
        <w:rPr>
          <w:noProof w:val="0"/>
          <w:color w:val="0000FF"/>
          <w:cs/>
          <w:lang w:bidi="sa-IN"/>
        </w:rPr>
        <w:t>maṭācīhateṣu</w:t>
      </w:r>
      <w:r w:rsidRPr="00346360">
        <w:rPr>
          <w:noProof w:val="0"/>
          <w:color w:val="0000FF"/>
          <w:cs/>
        </w:rPr>
        <w:t xml:space="preserve"> </w:t>
      </w:r>
      <w:r w:rsidRPr="00346360">
        <w:rPr>
          <w:noProof w:val="0"/>
          <w:color w:val="0000FF"/>
          <w:cs/>
          <w:lang w:bidi="sa-IN"/>
        </w:rPr>
        <w:t>kuruṣu</w:t>
      </w:r>
      <w:r w:rsidRPr="00346360">
        <w:rPr>
          <w:noProof w:val="0"/>
          <w:color w:val="0000FF"/>
          <w:cs/>
        </w:rPr>
        <w:t xml:space="preserve"> </w:t>
      </w:r>
      <w:r>
        <w:t xml:space="preserve">[chā.u. </w:t>
      </w:r>
      <w:r w:rsidRPr="00517EC8">
        <w:t>1.10.1</w:t>
      </w:r>
      <w:r>
        <w:t xml:space="preserve">] ity ārabhya, </w:t>
      </w:r>
      <w:r w:rsidRPr="0095615E">
        <w:rPr>
          <w:noProof w:val="0"/>
          <w:color w:val="0000FF"/>
          <w:cs/>
          <w:lang w:bidi="sa-IN"/>
        </w:rPr>
        <w:t>na</w:t>
      </w:r>
      <w:r w:rsidRPr="0095615E">
        <w:rPr>
          <w:noProof w:val="0"/>
          <w:color w:val="0000FF"/>
          <w:cs/>
        </w:rPr>
        <w:t xml:space="preserve"> </w:t>
      </w:r>
      <w:r w:rsidRPr="0095615E">
        <w:rPr>
          <w:noProof w:val="0"/>
          <w:color w:val="0000FF"/>
          <w:cs/>
          <w:lang w:bidi="sa-IN"/>
        </w:rPr>
        <w:t>vā</w:t>
      </w:r>
      <w:r w:rsidRPr="0095615E">
        <w:rPr>
          <w:noProof w:val="0"/>
          <w:color w:val="0000FF"/>
          <w:cs/>
        </w:rPr>
        <w:t xml:space="preserve"> </w:t>
      </w:r>
      <w:r w:rsidRPr="0095615E">
        <w:rPr>
          <w:noProof w:val="0"/>
          <w:color w:val="0000FF"/>
          <w:cs/>
          <w:lang w:bidi="sa-IN"/>
        </w:rPr>
        <w:t>ajīviṣyam</w:t>
      </w:r>
      <w:r w:rsidRPr="0095615E">
        <w:rPr>
          <w:noProof w:val="0"/>
          <w:color w:val="0000FF"/>
          <w:lang w:bidi="sa-IN"/>
        </w:rPr>
        <w:t xml:space="preserve"> </w:t>
      </w:r>
      <w:r w:rsidRPr="0095615E">
        <w:rPr>
          <w:noProof w:val="0"/>
          <w:color w:val="0000FF"/>
          <w:cs/>
          <w:lang w:bidi="sa-IN"/>
        </w:rPr>
        <w:t>imān</w:t>
      </w:r>
      <w:r w:rsidRPr="0095615E">
        <w:rPr>
          <w:noProof w:val="0"/>
          <w:color w:val="0000FF"/>
          <w:lang w:bidi="sa-IN"/>
        </w:rPr>
        <w:t xml:space="preserve"> </w:t>
      </w:r>
      <w:r>
        <w:rPr>
          <w:noProof w:val="0"/>
          <w:color w:val="0000FF"/>
          <w:cs/>
          <w:lang w:bidi="sa-IN"/>
        </w:rPr>
        <w:t>akhāda</w:t>
      </w:r>
      <w:r>
        <w:rPr>
          <w:noProof w:val="0"/>
          <w:color w:val="0000FF"/>
          <w:lang w:bidi="sa-IN"/>
        </w:rPr>
        <w:t>nn iti hovāca kāmo na udapānaṁ</w:t>
      </w:r>
      <w:r w:rsidRPr="0095615E">
        <w:rPr>
          <w:noProof w:val="0"/>
          <w:color w:val="0000FF"/>
          <w:cs/>
        </w:rPr>
        <w:t xml:space="preserve"> </w:t>
      </w:r>
      <w:r>
        <w:t xml:space="preserve">[chā.u. </w:t>
      </w:r>
      <w:r w:rsidRPr="00517EC8">
        <w:t>1.10.4</w:t>
      </w:r>
      <w:r>
        <w:t>]</w:t>
      </w:r>
      <w:r w:rsidRPr="00517EC8">
        <w:t xml:space="preserve"> </w:t>
      </w:r>
      <w:r w:rsidRPr="00346360">
        <w:rPr>
          <w:noProof w:val="0"/>
          <w:cs/>
          <w:lang w:bidi="sa-IN"/>
        </w:rPr>
        <w:t>iti</w:t>
      </w:r>
      <w:r>
        <w:rPr>
          <w:noProof w:val="0"/>
          <w:lang w:bidi="sa-IN"/>
        </w:rPr>
        <w:t xml:space="preserve"> cākrāyaṇācāra-vīkṣaṇād </w:t>
      </w:r>
      <w:r w:rsidRPr="00AC34DF">
        <w:rPr>
          <w:lang w:val="pl-PL" w:bidi="sa-IN"/>
        </w:rPr>
        <w:t>ity arthaḥ |</w:t>
      </w:r>
      <w:r>
        <w:rPr>
          <w:noProof w:val="0"/>
          <w:lang w:bidi="sa-IN"/>
        </w:rPr>
        <w:t xml:space="preserve"> tatreyam ākhyāyikā—ibhyocchiṣṭhān kulmāṣāṁś cākrāyaṇo nāma rṣiḥ prāṇa-trāṇāya cakhāda, jala-pratigraham ibhyenābhyarthito’py ucchiṣṭa-bhayāt yatheṣṭaṁ lābhāc ca na taj jagrāha | punaḥ paredyuḥ sva-parocchiṣṭān paryuṣitāṁs tān bhakṣayāmāseti | anyatrāpy evam eva vyākhyeyam ||28||</w:t>
      </w:r>
    </w:p>
    <w:p w:rsidR="00DF5851" w:rsidRDefault="00DF5851" w:rsidP="00AC34DF">
      <w:pPr>
        <w:rPr>
          <w:lang w:val="en-US" w:bidi="sa-IN"/>
        </w:rPr>
      </w:pPr>
    </w:p>
    <w:p w:rsidR="00DF5851" w:rsidRPr="00433646" w:rsidRDefault="00DF5851" w:rsidP="004A08DD">
      <w:pPr>
        <w:rPr>
          <w:bCs/>
          <w:lang w:val="en-US" w:bidi="sa-IN"/>
        </w:rPr>
      </w:pPr>
      <w:r>
        <w:rPr>
          <w:b/>
          <w:bCs/>
          <w:lang w:val="en-US" w:bidi="sa-IN"/>
        </w:rPr>
        <w:t>rpc:</w:t>
      </w:r>
      <w:r>
        <w:rPr>
          <w:bCs/>
          <w:lang w:val="en-US" w:bidi="sa-IN"/>
        </w:rPr>
        <w:t xml:space="preserve"> 11.21.3</w:t>
      </w:r>
    </w:p>
    <w:p w:rsidR="00DF5851" w:rsidRPr="00433646" w:rsidRDefault="00DF5851" w:rsidP="004A08DD">
      <w:pPr>
        <w:rPr>
          <w:bCs/>
          <w:lang w:val="en-US" w:bidi="sa-IN"/>
        </w:rPr>
      </w:pPr>
      <w:r>
        <w:rPr>
          <w:b/>
          <w:bCs/>
          <w:lang w:val="en-US" w:bidi="sa-IN"/>
        </w:rPr>
        <w:t>hds:</w:t>
      </w:r>
      <w:r>
        <w:rPr>
          <w:bCs/>
          <w:lang w:val="en-US" w:bidi="sa-IN"/>
        </w:rPr>
        <w:t xml:space="preserve"> 11.6.46, 11.18.35.</w:t>
      </w:r>
    </w:p>
    <w:p w:rsidR="00DF5851" w:rsidRDefault="00DF5851">
      <w:pPr>
        <w:rPr>
          <w:bCs/>
          <w:noProof w:val="0"/>
          <w:cs/>
          <w:lang w:val="sa-IN" w:bidi="sa-IN"/>
        </w:rPr>
      </w:pPr>
    </w:p>
    <w:p w:rsidR="00DF5851" w:rsidRPr="004D295C" w:rsidRDefault="00DF5851" w:rsidP="004D295C">
      <w:pPr>
        <w:jc w:val="center"/>
        <w:rPr>
          <w:bCs/>
          <w:noProof w:val="0"/>
          <w:cs/>
          <w:lang w:val="en-US" w:bidi="sa-IN"/>
        </w:rPr>
      </w:pPr>
      <w:r>
        <w:rPr>
          <w:bCs/>
          <w:noProof w:val="0"/>
          <w:cs/>
          <w:lang w:val="sa-IN" w:bidi="sa-IN"/>
        </w:rPr>
        <w:t>|| 3.4.2</w:t>
      </w:r>
      <w:r w:rsidRPr="004D295C">
        <w:rPr>
          <w:b/>
          <w:lang w:val="en-US" w:bidi="sa-IN"/>
        </w:rPr>
        <w:t>9 ||</w:t>
      </w:r>
    </w:p>
    <w:p w:rsidR="00DF5851" w:rsidRDefault="00DF5851" w:rsidP="004D295C">
      <w:pPr>
        <w:pStyle w:val="VersequoteChar"/>
      </w:pPr>
    </w:p>
    <w:p w:rsidR="00DF5851" w:rsidRPr="004D295C" w:rsidRDefault="00DF5851" w:rsidP="004D295C">
      <w:pPr>
        <w:pStyle w:val="VersequoteChar"/>
        <w:rPr>
          <w:noProof w:val="0"/>
          <w:cs/>
        </w:rPr>
      </w:pPr>
      <w:r>
        <w:rPr>
          <w:noProof w:val="0"/>
          <w:cs/>
        </w:rPr>
        <w:t xml:space="preserve">abādhāc ca </w:t>
      </w:r>
      <w:r>
        <w:t>||</w:t>
      </w:r>
    </w:p>
    <w:p w:rsidR="00DF5851" w:rsidRDefault="00DF5851" w:rsidP="00433646">
      <w:pPr>
        <w:rPr>
          <w:lang w:val="en-US" w:bidi="sa-IN"/>
        </w:rPr>
      </w:pPr>
    </w:p>
    <w:p w:rsidR="00DF5851" w:rsidRDefault="00DF5851" w:rsidP="00433646">
      <w:pPr>
        <w:rPr>
          <w:lang w:val="en-US" w:bidi="sa-IN"/>
        </w:rPr>
      </w:pPr>
      <w:r>
        <w:rPr>
          <w:lang w:val="en-US" w:bidi="sa-IN"/>
        </w:rPr>
        <w:t>āpadi sarvānna-bhakṣaṇe’numatiś cittam adūṣayatā tena jñāne bādhābhāvāt ||29||</w:t>
      </w:r>
    </w:p>
    <w:p w:rsidR="00DF5851" w:rsidRDefault="00DF5851" w:rsidP="00433646">
      <w:pPr>
        <w:rPr>
          <w:lang w:val="en-US" w:bidi="sa-IN"/>
        </w:rPr>
      </w:pPr>
    </w:p>
    <w:p w:rsidR="00DF5851" w:rsidRPr="00433646" w:rsidRDefault="00DF5851" w:rsidP="004A08DD">
      <w:pPr>
        <w:rPr>
          <w:bCs/>
          <w:lang w:val="en-US" w:bidi="sa-IN"/>
        </w:rPr>
      </w:pPr>
      <w:r>
        <w:rPr>
          <w:b/>
          <w:bCs/>
          <w:lang w:val="en-US" w:bidi="sa-IN"/>
        </w:rPr>
        <w:t>rpc:</w:t>
      </w:r>
      <w:r>
        <w:rPr>
          <w:bCs/>
          <w:lang w:val="en-US" w:bidi="sa-IN"/>
        </w:rPr>
        <w:t xml:space="preserve"> 11.21.16, 11.21.11, 11.18.33</w:t>
      </w:r>
    </w:p>
    <w:p w:rsidR="00DF5851" w:rsidRPr="00433646" w:rsidRDefault="00DF5851" w:rsidP="004A08DD">
      <w:pPr>
        <w:rPr>
          <w:bCs/>
          <w:lang w:val="en-US" w:bidi="sa-IN"/>
        </w:rPr>
      </w:pPr>
      <w:r>
        <w:rPr>
          <w:b/>
          <w:bCs/>
          <w:lang w:val="en-US" w:bidi="sa-IN"/>
        </w:rPr>
        <w:t>hds:</w:t>
      </w:r>
      <w:r>
        <w:rPr>
          <w:bCs/>
          <w:lang w:val="en-US" w:bidi="sa-IN"/>
        </w:rPr>
        <w:t xml:space="preserve"> 11.18.18-19.</w:t>
      </w:r>
    </w:p>
    <w:p w:rsidR="00DF5851" w:rsidRDefault="00DF5851">
      <w:pPr>
        <w:rPr>
          <w:bCs/>
          <w:noProof w:val="0"/>
          <w:cs/>
          <w:lang w:val="sa-IN" w:bidi="sa-IN"/>
        </w:rPr>
      </w:pPr>
    </w:p>
    <w:p w:rsidR="00DF5851" w:rsidRDefault="00DF5851" w:rsidP="004D295C">
      <w:pPr>
        <w:jc w:val="center"/>
        <w:rPr>
          <w:bCs/>
          <w:noProof w:val="0"/>
          <w:cs/>
          <w:lang w:val="sa-IN" w:bidi="sa-IN"/>
        </w:rPr>
      </w:pPr>
      <w:r>
        <w:rPr>
          <w:bCs/>
          <w:noProof w:val="0"/>
          <w:cs/>
          <w:lang w:val="sa-IN" w:bidi="sa-IN"/>
        </w:rPr>
        <w:t>|| 3.4.</w:t>
      </w:r>
      <w:r w:rsidRPr="004D295C">
        <w:rPr>
          <w:b/>
          <w:lang w:val="en-US" w:bidi="sa-IN"/>
        </w:rPr>
        <w:t>30</w:t>
      </w:r>
      <w:r>
        <w:rPr>
          <w:bCs/>
          <w:noProof w:val="0"/>
          <w:cs/>
          <w:lang w:val="sa-IN" w:bidi="sa-IN"/>
        </w:rPr>
        <w:t xml:space="preserve"> ||</w:t>
      </w:r>
    </w:p>
    <w:p w:rsidR="00DF5851" w:rsidRDefault="00DF5851">
      <w:pPr>
        <w:rPr>
          <w:bCs/>
          <w:noProof w:val="0"/>
          <w:cs/>
          <w:lang w:val="sa-IN" w:bidi="sa-IN"/>
        </w:rPr>
      </w:pPr>
    </w:p>
    <w:p w:rsidR="00DF5851" w:rsidRPr="004D295C" w:rsidRDefault="00DF5851" w:rsidP="004D295C">
      <w:pPr>
        <w:pStyle w:val="VersequoteChar"/>
        <w:rPr>
          <w:noProof w:val="0"/>
          <w:cs/>
        </w:rPr>
      </w:pPr>
      <w:r>
        <w:rPr>
          <w:noProof w:val="0"/>
          <w:cs/>
        </w:rPr>
        <w:t xml:space="preserve">api smaryate </w:t>
      </w:r>
      <w:r>
        <w:t>||</w:t>
      </w:r>
    </w:p>
    <w:p w:rsidR="00DF5851" w:rsidRDefault="00DF5851" w:rsidP="00433646">
      <w:pPr>
        <w:rPr>
          <w:lang w:val="en-US" w:bidi="sa-IN"/>
        </w:rPr>
      </w:pPr>
    </w:p>
    <w:p w:rsidR="00DF5851" w:rsidRDefault="00DF5851" w:rsidP="00433646">
      <w:pPr>
        <w:pStyle w:val="Quote"/>
        <w:rPr>
          <w:noProof w:val="0"/>
          <w:cs/>
          <w:lang w:bidi="sa-IN"/>
        </w:rPr>
      </w:pPr>
      <w:r>
        <w:rPr>
          <w:noProof w:val="0"/>
          <w:cs/>
          <w:lang w:bidi="sa-IN"/>
        </w:rPr>
        <w:t>jīvitātyayam āpanno yo’nnam atti yatas tataḥ |</w:t>
      </w:r>
    </w:p>
    <w:p w:rsidR="00DF5851" w:rsidRDefault="00DF5851" w:rsidP="00433646">
      <w:pPr>
        <w:pStyle w:val="Quote"/>
        <w:rPr>
          <w:noProof w:val="0"/>
          <w:cs/>
          <w:lang w:bidi="sa-IN"/>
        </w:rPr>
      </w:pPr>
      <w:r>
        <w:rPr>
          <w:noProof w:val="0"/>
          <w:cs/>
          <w:lang w:bidi="sa-IN"/>
        </w:rPr>
        <w:t xml:space="preserve">lipyate na sa pāpena padma-patram ivāmbhasā || </w:t>
      </w:r>
      <w:r>
        <w:rPr>
          <w:color w:val="auto"/>
          <w:lang w:val="en-US" w:bidi="sa-IN"/>
        </w:rPr>
        <w:t xml:space="preserve">[manu 10.204] </w:t>
      </w:r>
      <w:r w:rsidRPr="00433646">
        <w:rPr>
          <w:noProof w:val="0"/>
          <w:color w:val="auto"/>
          <w:cs/>
          <w:lang w:bidi="sa-IN"/>
        </w:rPr>
        <w:t xml:space="preserve">iti </w:t>
      </w:r>
      <w:r>
        <w:rPr>
          <w:noProof w:val="0"/>
          <w:color w:val="auto"/>
          <w:cs/>
          <w:lang w:bidi="sa-IN"/>
        </w:rPr>
        <w:t>smṛt</w:t>
      </w:r>
      <w:r w:rsidRPr="00433646">
        <w:rPr>
          <w:noProof w:val="0"/>
          <w:color w:val="auto"/>
          <w:cs/>
          <w:lang w:bidi="sa-IN"/>
        </w:rPr>
        <w:t>yā ca |</w:t>
      </w:r>
    </w:p>
    <w:p w:rsidR="00DF5851" w:rsidRDefault="00DF5851" w:rsidP="00433646">
      <w:pPr>
        <w:rPr>
          <w:lang w:val="en-US" w:bidi="sa-IN"/>
        </w:rPr>
      </w:pPr>
    </w:p>
    <w:p w:rsidR="00DF5851" w:rsidRDefault="00DF5851" w:rsidP="00433646">
      <w:pPr>
        <w:rPr>
          <w:lang w:val="en-US" w:bidi="sa-IN"/>
        </w:rPr>
      </w:pPr>
      <w:r>
        <w:rPr>
          <w:lang w:val="en-US" w:bidi="sa-IN"/>
        </w:rPr>
        <w:t>vipady eva sarveṣāṁ sarvānna-bhuktir uktā, na tu sarvadā | atas tasyām anumati-mātram eva, na tu vidhiḥ pratiṣedha-śāstrāc ca ||30||</w:t>
      </w:r>
    </w:p>
    <w:p w:rsidR="00DF5851" w:rsidRDefault="00DF5851" w:rsidP="00433646">
      <w:pPr>
        <w:rPr>
          <w:lang w:val="en-US" w:bidi="sa-IN"/>
        </w:rPr>
      </w:pPr>
    </w:p>
    <w:p w:rsidR="00DF5851" w:rsidRPr="00433646" w:rsidRDefault="00DF5851" w:rsidP="004A08DD">
      <w:pPr>
        <w:rPr>
          <w:bCs/>
          <w:lang w:val="en-US" w:bidi="sa-IN"/>
        </w:rPr>
      </w:pPr>
      <w:r>
        <w:rPr>
          <w:b/>
          <w:bCs/>
          <w:lang w:val="en-US" w:bidi="sa-IN"/>
        </w:rPr>
        <w:t>rpc:</w:t>
      </w:r>
      <w:r>
        <w:rPr>
          <w:bCs/>
          <w:lang w:val="en-US" w:bidi="sa-IN"/>
        </w:rPr>
        <w:t xml:space="preserve"> ---</w:t>
      </w:r>
    </w:p>
    <w:p w:rsidR="00DF5851" w:rsidRPr="00433646" w:rsidRDefault="00DF5851" w:rsidP="004A08DD">
      <w:pPr>
        <w:rPr>
          <w:bCs/>
          <w:lang w:val="en-US" w:bidi="sa-IN"/>
        </w:rPr>
      </w:pPr>
      <w:r>
        <w:rPr>
          <w:b/>
          <w:bCs/>
          <w:lang w:val="en-US" w:bidi="sa-IN"/>
        </w:rPr>
        <w:t>hds:</w:t>
      </w:r>
      <w:r>
        <w:rPr>
          <w:bCs/>
          <w:lang w:val="en-US" w:bidi="sa-IN"/>
        </w:rPr>
        <w:t xml:space="preserve"> 11.18.34</w:t>
      </w:r>
    </w:p>
    <w:p w:rsidR="00DF5851" w:rsidRDefault="00DF5851">
      <w:pPr>
        <w:rPr>
          <w:bCs/>
          <w:noProof w:val="0"/>
          <w:cs/>
          <w:lang w:val="sa-IN" w:bidi="sa-IN"/>
        </w:rPr>
      </w:pPr>
    </w:p>
    <w:p w:rsidR="00DF5851" w:rsidRDefault="00DF5851" w:rsidP="004D295C">
      <w:pPr>
        <w:jc w:val="center"/>
        <w:rPr>
          <w:bCs/>
          <w:noProof w:val="0"/>
          <w:cs/>
          <w:lang w:val="sa-IN" w:bidi="sa-IN"/>
        </w:rPr>
      </w:pPr>
      <w:r>
        <w:rPr>
          <w:bCs/>
          <w:noProof w:val="0"/>
          <w:cs/>
          <w:lang w:val="sa-IN" w:bidi="sa-IN"/>
        </w:rPr>
        <w:t>|| 3.4.3</w:t>
      </w:r>
      <w:r w:rsidRPr="004D295C">
        <w:rPr>
          <w:b/>
          <w:lang w:val="en-US" w:bidi="sa-IN"/>
        </w:rPr>
        <w:t>1</w:t>
      </w:r>
      <w:r w:rsidRPr="004D295C">
        <w:rPr>
          <w:b/>
          <w:noProof w:val="0"/>
          <w:cs/>
          <w:lang w:val="sa-IN" w:bidi="sa-IN"/>
        </w:rPr>
        <w:t xml:space="preserve"> ||</w:t>
      </w:r>
    </w:p>
    <w:p w:rsidR="00DF5851" w:rsidRDefault="00DF5851">
      <w:pPr>
        <w:rPr>
          <w:bCs/>
          <w:noProof w:val="0"/>
          <w:cs/>
          <w:lang w:val="sa-IN" w:bidi="sa-IN"/>
        </w:rPr>
      </w:pPr>
    </w:p>
    <w:p w:rsidR="00DF5851" w:rsidRPr="004D295C" w:rsidRDefault="00DF5851" w:rsidP="004D295C">
      <w:pPr>
        <w:pStyle w:val="VersequoteChar"/>
        <w:rPr>
          <w:noProof w:val="0"/>
          <w:cs/>
        </w:rPr>
      </w:pPr>
      <w:r>
        <w:rPr>
          <w:noProof w:val="0"/>
          <w:cs/>
        </w:rPr>
        <w:t xml:space="preserve">śabdaś cāto’kāma-kāre </w:t>
      </w:r>
      <w:r>
        <w:t>||</w:t>
      </w:r>
    </w:p>
    <w:p w:rsidR="00DF5851" w:rsidRDefault="00DF5851" w:rsidP="00CC1D2D">
      <w:pPr>
        <w:rPr>
          <w:lang w:val="en-US" w:bidi="sa-IN"/>
        </w:rPr>
      </w:pPr>
    </w:p>
    <w:p w:rsidR="00DF5851" w:rsidRDefault="00DF5851" w:rsidP="00CC1D2D">
      <w:pPr>
        <w:rPr>
          <w:noProof w:val="0"/>
          <w:lang w:bidi="sa-IN"/>
        </w:rPr>
      </w:pPr>
      <w:r>
        <w:rPr>
          <w:lang w:val="en-US" w:bidi="sa-IN"/>
        </w:rPr>
        <w:t xml:space="preserve">yasmād āpady eva sarvānna-bhakṣakṣe’bhyanujñānam ato’kāmacāre viduṣā pravartitavyam | śabdaś ca, </w:t>
      </w:r>
      <w:r w:rsidRPr="000A7502">
        <w:rPr>
          <w:noProof w:val="0"/>
          <w:color w:val="0000FF"/>
          <w:cs/>
          <w:lang w:bidi="sa-IN"/>
        </w:rPr>
        <w:t>āhāra</w:t>
      </w:r>
      <w:r w:rsidRPr="000A7502">
        <w:rPr>
          <w:color w:val="0000FF"/>
          <w:lang w:val="fr-CA" w:bidi="sa-IN"/>
        </w:rPr>
        <w:t>-</w:t>
      </w:r>
      <w:r w:rsidRPr="000A7502">
        <w:rPr>
          <w:noProof w:val="0"/>
          <w:color w:val="0000FF"/>
          <w:cs/>
          <w:lang w:bidi="sa-IN"/>
        </w:rPr>
        <w:t>śuddhau sattva</w:t>
      </w:r>
      <w:r w:rsidRPr="000A7502">
        <w:rPr>
          <w:color w:val="0000FF"/>
          <w:lang w:val="fr-CA" w:bidi="sa-IN"/>
        </w:rPr>
        <w:t>-</w:t>
      </w:r>
      <w:r w:rsidRPr="000A7502">
        <w:rPr>
          <w:noProof w:val="0"/>
          <w:color w:val="0000FF"/>
          <w:cs/>
          <w:lang w:bidi="sa-IN"/>
        </w:rPr>
        <w:t>śuddh</w:t>
      </w:r>
      <w:r w:rsidRPr="000A7502">
        <w:rPr>
          <w:color w:val="0000FF"/>
          <w:lang w:val="fr-CA" w:bidi="sa-IN"/>
        </w:rPr>
        <w:t>iḥ,</w:t>
      </w:r>
      <w:r w:rsidRPr="000A7502">
        <w:rPr>
          <w:noProof w:val="0"/>
          <w:color w:val="0000FF"/>
          <w:cs/>
          <w:lang w:bidi="sa-IN"/>
        </w:rPr>
        <w:t xml:space="preserve"> sattva</w:t>
      </w:r>
      <w:r w:rsidRPr="000A7502">
        <w:rPr>
          <w:color w:val="0000FF"/>
          <w:lang w:val="fr-CA" w:bidi="sa-IN"/>
        </w:rPr>
        <w:t>-</w:t>
      </w:r>
      <w:r w:rsidRPr="000A7502">
        <w:rPr>
          <w:noProof w:val="0"/>
          <w:color w:val="0000FF"/>
          <w:cs/>
          <w:lang w:bidi="sa-IN"/>
        </w:rPr>
        <w:t>śuddhau dhruvā smṛtiḥ smṛti</w:t>
      </w:r>
      <w:r w:rsidRPr="000A7502">
        <w:rPr>
          <w:color w:val="0000FF"/>
          <w:lang w:val="fr-CA" w:bidi="sa-IN"/>
        </w:rPr>
        <w:t>-</w:t>
      </w:r>
      <w:r w:rsidRPr="000A7502">
        <w:rPr>
          <w:noProof w:val="0"/>
          <w:color w:val="0000FF"/>
          <w:cs/>
          <w:lang w:bidi="sa-IN"/>
        </w:rPr>
        <w:t>lambhe sarva</w:t>
      </w:r>
      <w:r w:rsidRPr="000A7502">
        <w:rPr>
          <w:color w:val="0000FF"/>
          <w:lang w:val="fr-CA" w:bidi="sa-IN"/>
        </w:rPr>
        <w:t>-</w:t>
      </w:r>
      <w:r w:rsidRPr="000A7502">
        <w:rPr>
          <w:noProof w:val="0"/>
          <w:color w:val="0000FF"/>
          <w:cs/>
          <w:lang w:bidi="sa-IN"/>
        </w:rPr>
        <w:t>granthīnāṁ vipramokṣa</w:t>
      </w:r>
      <w:r>
        <w:rPr>
          <w:noProof w:val="0"/>
          <w:color w:val="0000FF"/>
          <w:lang w:bidi="sa-IN"/>
        </w:rPr>
        <w:t xml:space="preserve">ḥ </w:t>
      </w:r>
      <w:r>
        <w:rPr>
          <w:noProof w:val="0"/>
          <w:lang w:bidi="sa-IN"/>
        </w:rPr>
        <w:t>[chā.u. 7.26.2] iti chāndogya-śrutiḥ kāmacāraṁ vārayati | tathā cāpady eva sarvānnābhyanujñānād anāpadi śīyaḥ samācāraḥ ||31||</w:t>
      </w:r>
    </w:p>
    <w:p w:rsidR="00DF5851" w:rsidRDefault="00DF5851" w:rsidP="00CC1D2D">
      <w:pPr>
        <w:rPr>
          <w:lang w:val="en-US" w:bidi="sa-IN"/>
        </w:rPr>
      </w:pPr>
      <w:r>
        <w:rPr>
          <w:lang w:val="en-US" w:bidi="sa-IN"/>
        </w:rPr>
        <w:t xml:space="preserve"> </w:t>
      </w:r>
    </w:p>
    <w:p w:rsidR="00DF5851" w:rsidRPr="00A86901" w:rsidRDefault="00DF5851" w:rsidP="004A08DD">
      <w:pPr>
        <w:rPr>
          <w:bCs/>
          <w:lang w:val="en-US" w:bidi="sa-IN"/>
        </w:rPr>
      </w:pPr>
      <w:r>
        <w:rPr>
          <w:b/>
          <w:bCs/>
          <w:lang w:val="en-US" w:bidi="sa-IN"/>
        </w:rPr>
        <w:t>rpc:</w:t>
      </w:r>
      <w:r>
        <w:rPr>
          <w:bCs/>
          <w:lang w:val="en-US" w:bidi="sa-IN"/>
        </w:rPr>
        <w:t xml:space="preserve"> 11.18.18</w:t>
      </w:r>
    </w:p>
    <w:p w:rsidR="00DF5851" w:rsidRDefault="00DF5851">
      <w:pPr>
        <w:rPr>
          <w:bCs/>
          <w:lang w:val="en-US" w:bidi="sa-IN"/>
        </w:rPr>
      </w:pPr>
      <w:r>
        <w:rPr>
          <w:b/>
          <w:bCs/>
          <w:lang w:val="en-US" w:bidi="sa-IN"/>
        </w:rPr>
        <w:t>hds:</w:t>
      </w:r>
      <w:r>
        <w:rPr>
          <w:bCs/>
          <w:lang w:val="en-US" w:bidi="sa-IN"/>
        </w:rPr>
        <w:t xml:space="preserve"> 7.13.38 </w:t>
      </w:r>
    </w:p>
    <w:p w:rsidR="00DF5851" w:rsidRDefault="00DF5851">
      <w:pPr>
        <w:rPr>
          <w:bCs/>
          <w:lang w:val="en-US" w:bidi="sa-IN"/>
        </w:rPr>
      </w:pPr>
    </w:p>
    <w:p w:rsidR="00DF5851" w:rsidRDefault="00DF5851" w:rsidP="00A86901">
      <w:pPr>
        <w:jc w:val="center"/>
        <w:rPr>
          <w:bCs/>
          <w:lang w:val="en-US" w:bidi="sa-IN"/>
        </w:rPr>
      </w:pPr>
      <w:r>
        <w:rPr>
          <w:bCs/>
          <w:lang w:val="en-US" w:bidi="sa-IN"/>
        </w:rPr>
        <w:t xml:space="preserve"> --o)0(o--</w:t>
      </w:r>
    </w:p>
    <w:p w:rsidR="00DF5851" w:rsidRDefault="00DF5851" w:rsidP="004D295C">
      <w:pPr>
        <w:pStyle w:val="Heading3"/>
        <w:rPr>
          <w:noProof w:val="0"/>
          <w:cs/>
          <w:lang w:val="sa-IN" w:bidi="sa-IN"/>
        </w:rPr>
      </w:pPr>
      <w:r>
        <w:rPr>
          <w:noProof w:val="0"/>
          <w:cs/>
          <w:lang w:val="sa-IN" w:bidi="sa-IN"/>
        </w:rPr>
        <w:t>7. vihitatvādhikaraṇam</w:t>
      </w:r>
    </w:p>
    <w:p w:rsidR="00DF5851" w:rsidRDefault="00DF5851">
      <w:pPr>
        <w:rPr>
          <w:lang w:val="en-US" w:bidi="sa-IN"/>
        </w:rPr>
      </w:pPr>
    </w:p>
    <w:p w:rsidR="00DF5851" w:rsidRDefault="00DF5851" w:rsidP="004D295C">
      <w:pPr>
        <w:jc w:val="center"/>
        <w:rPr>
          <w:bCs/>
          <w:noProof w:val="0"/>
          <w:cs/>
          <w:lang w:val="sa-IN" w:bidi="sa-IN"/>
        </w:rPr>
      </w:pPr>
      <w:r>
        <w:rPr>
          <w:bCs/>
          <w:noProof w:val="0"/>
          <w:cs/>
          <w:lang w:val="sa-IN" w:bidi="sa-IN"/>
        </w:rPr>
        <w:t>|| 3.4.3</w:t>
      </w:r>
      <w:r w:rsidRPr="004D295C">
        <w:rPr>
          <w:b/>
          <w:lang w:val="en-US" w:bidi="sa-IN"/>
        </w:rPr>
        <w:t>2</w:t>
      </w:r>
      <w:r w:rsidRPr="004D295C">
        <w:rPr>
          <w:b/>
          <w:noProof w:val="0"/>
          <w:cs/>
          <w:lang w:val="sa-IN" w:bidi="sa-IN"/>
        </w:rPr>
        <w:t xml:space="preserve"> ||</w:t>
      </w:r>
    </w:p>
    <w:p w:rsidR="00DF5851" w:rsidRDefault="00DF5851" w:rsidP="00A86901">
      <w:pPr>
        <w:rPr>
          <w:lang w:val="en-US" w:bidi="sa-IN"/>
        </w:rPr>
      </w:pPr>
    </w:p>
    <w:p w:rsidR="00DF5851" w:rsidRDefault="00DF5851" w:rsidP="00A86901">
      <w:pPr>
        <w:rPr>
          <w:lang w:val="fr-CA" w:bidi="sa-IN"/>
        </w:rPr>
      </w:pPr>
      <w:r>
        <w:rPr>
          <w:lang w:val="en-US" w:bidi="sa-IN"/>
        </w:rPr>
        <w:t xml:space="preserve">pūrva-sandarbhe svaniṣṭhādi-bhedena tredhā vidyājuṣo darśitāḥ | atha teṣu labdha-vidyeṣu varṇāśramācāraḥ kathaṁ syād ity etat vyavasthāpayitum ārabhyate | tatra tāvat sva-niṣṭhaḥ parīkṣyate | </w:t>
      </w:r>
      <w:r>
        <w:rPr>
          <w:color w:val="0000FF"/>
          <w:lang w:val="fr-CA" w:bidi="sa-IN"/>
        </w:rPr>
        <w:t>paśya</w:t>
      </w:r>
      <w:r w:rsidRPr="00A86901">
        <w:rPr>
          <w:color w:val="0000FF"/>
          <w:lang w:val="fr-CA" w:bidi="sa-IN"/>
        </w:rPr>
        <w:t xml:space="preserve">nn apīmam </w:t>
      </w:r>
      <w:r>
        <w:rPr>
          <w:color w:val="0000FF"/>
          <w:lang w:val="fr-CA" w:bidi="sa-IN"/>
        </w:rPr>
        <w:t>ātmānaṁ</w:t>
      </w:r>
      <w:r w:rsidRPr="00A86901">
        <w:rPr>
          <w:color w:val="0000FF"/>
          <w:lang w:val="fr-CA" w:bidi="sa-IN"/>
        </w:rPr>
        <w:t xml:space="preserve"> kuryāt karmāvicārayan yad </w:t>
      </w:r>
      <w:r>
        <w:rPr>
          <w:color w:val="0000FF"/>
          <w:lang w:val="fr-CA" w:bidi="sa-IN"/>
        </w:rPr>
        <w:t>ātma</w:t>
      </w:r>
      <w:r w:rsidRPr="00A86901">
        <w:rPr>
          <w:color w:val="0000FF"/>
          <w:lang w:val="fr-CA" w:bidi="sa-IN"/>
        </w:rPr>
        <w:t xml:space="preserve">naḥ suniyatam </w:t>
      </w:r>
      <w:r>
        <w:rPr>
          <w:color w:val="0000FF"/>
          <w:lang w:val="fr-CA" w:bidi="sa-IN"/>
        </w:rPr>
        <w:t>ānand</w:t>
      </w:r>
      <w:r w:rsidRPr="00A86901">
        <w:rPr>
          <w:color w:val="0000FF"/>
          <w:lang w:val="fr-CA" w:bidi="sa-IN"/>
        </w:rPr>
        <w:t xml:space="preserve">otkarṣam āpnuyāt </w:t>
      </w:r>
      <w:r>
        <w:rPr>
          <w:lang w:val="fr-CA" w:bidi="sa-IN"/>
        </w:rPr>
        <w:t>iti kauṣārava-śrutau saṁśayaḥ | labdha-vidyena sva-niṣṭhena karmāṇi kāryāṇi na veti | vidyā-lakṣaṇasya tat-phalasya prāptatvāt phala-prāptau sādhana-nivṛtter dṛṣṭatvāt na kāryāṇīti prāpte—</w:t>
      </w:r>
    </w:p>
    <w:p w:rsidR="00DF5851" w:rsidRPr="00A86901" w:rsidRDefault="00DF5851" w:rsidP="00A86901">
      <w:pPr>
        <w:rPr>
          <w:color w:val="0000FF"/>
          <w:lang w:val="en-US" w:bidi="sa-IN"/>
        </w:rPr>
      </w:pPr>
    </w:p>
    <w:p w:rsidR="00DF5851" w:rsidRPr="004D295C" w:rsidRDefault="00DF5851" w:rsidP="004D295C">
      <w:pPr>
        <w:pStyle w:val="VersequoteChar"/>
        <w:rPr>
          <w:noProof w:val="0"/>
          <w:cs/>
        </w:rPr>
      </w:pPr>
      <w:r>
        <w:rPr>
          <w:noProof w:val="0"/>
          <w:cs/>
        </w:rPr>
        <w:t xml:space="preserve">vihitatvāc cāśrama-karmāpi </w:t>
      </w:r>
      <w:r>
        <w:t>||</w:t>
      </w:r>
    </w:p>
    <w:p w:rsidR="00DF5851" w:rsidRDefault="00DF5851" w:rsidP="00A86901">
      <w:pPr>
        <w:rPr>
          <w:lang w:val="en-US" w:bidi="sa-IN"/>
        </w:rPr>
      </w:pPr>
    </w:p>
    <w:p w:rsidR="00DF5851" w:rsidRDefault="00DF5851" w:rsidP="00A86901">
      <w:pPr>
        <w:rPr>
          <w:lang w:val="en-US" w:bidi="sa-IN"/>
        </w:rPr>
      </w:pPr>
      <w:r>
        <w:rPr>
          <w:lang w:val="en-US" w:bidi="sa-IN"/>
        </w:rPr>
        <w:t>apir varṇa-karma-samuccayārthaḥ | tena sva-varṇāśrama-karmāṇi kāryāṇi | kutaḥ ? vidyopacitaye | taṁ prati teṣāṁ vihitatvād eva ||32||</w:t>
      </w:r>
    </w:p>
    <w:p w:rsidR="00DF5851" w:rsidRDefault="00DF5851" w:rsidP="00A86901">
      <w:pPr>
        <w:rPr>
          <w:lang w:val="en-US" w:bidi="sa-IN"/>
        </w:rPr>
      </w:pPr>
    </w:p>
    <w:p w:rsidR="00DF5851" w:rsidRPr="00A86901" w:rsidRDefault="00DF5851" w:rsidP="004A08DD">
      <w:pPr>
        <w:rPr>
          <w:bCs/>
          <w:lang w:val="en-US" w:bidi="sa-IN"/>
        </w:rPr>
      </w:pPr>
      <w:r>
        <w:rPr>
          <w:b/>
          <w:bCs/>
          <w:lang w:val="en-US" w:bidi="sa-IN"/>
        </w:rPr>
        <w:t>rpc:</w:t>
      </w:r>
      <w:r>
        <w:rPr>
          <w:bCs/>
          <w:lang w:val="en-US" w:bidi="sa-IN"/>
        </w:rPr>
        <w:t xml:space="preserve"> 11.10.1, 11.18.45</w:t>
      </w:r>
    </w:p>
    <w:p w:rsidR="00DF5851" w:rsidRPr="00A86901" w:rsidRDefault="00DF5851" w:rsidP="004A08DD">
      <w:pPr>
        <w:rPr>
          <w:bCs/>
          <w:lang w:val="en-US" w:bidi="sa-IN"/>
        </w:rPr>
      </w:pPr>
      <w:r>
        <w:rPr>
          <w:b/>
          <w:bCs/>
          <w:lang w:val="en-US" w:bidi="sa-IN"/>
        </w:rPr>
        <w:t>hds:</w:t>
      </w:r>
      <w:r>
        <w:rPr>
          <w:bCs/>
          <w:lang w:val="en-US" w:bidi="sa-IN"/>
        </w:rPr>
        <w:t xml:space="preserve"> 11.3.44-45</w:t>
      </w:r>
    </w:p>
    <w:p w:rsidR="00DF5851" w:rsidRDefault="00DF5851">
      <w:pPr>
        <w:rPr>
          <w:bCs/>
          <w:noProof w:val="0"/>
          <w:cs/>
          <w:lang w:val="sa-IN" w:bidi="sa-IN"/>
        </w:rPr>
      </w:pPr>
    </w:p>
    <w:p w:rsidR="00DF5851" w:rsidRDefault="00DF5851" w:rsidP="004D295C">
      <w:pPr>
        <w:jc w:val="center"/>
        <w:rPr>
          <w:bCs/>
          <w:noProof w:val="0"/>
          <w:cs/>
          <w:lang w:val="sa-IN" w:bidi="sa-IN"/>
        </w:rPr>
      </w:pPr>
      <w:r>
        <w:rPr>
          <w:bCs/>
          <w:noProof w:val="0"/>
          <w:cs/>
          <w:lang w:val="sa-IN" w:bidi="sa-IN"/>
        </w:rPr>
        <w:t>|| 3.4.3</w:t>
      </w:r>
      <w:r w:rsidRPr="004D295C">
        <w:rPr>
          <w:b/>
          <w:lang w:val="en-US" w:bidi="sa-IN"/>
        </w:rPr>
        <w:t>3</w:t>
      </w:r>
      <w:r w:rsidRPr="004D295C">
        <w:rPr>
          <w:b/>
          <w:noProof w:val="0"/>
          <w:cs/>
          <w:lang w:val="sa-IN" w:bidi="sa-IN"/>
        </w:rPr>
        <w:t xml:space="preserve"> ||</w:t>
      </w:r>
    </w:p>
    <w:p w:rsidR="00DF5851" w:rsidRDefault="00DF5851" w:rsidP="00A86901">
      <w:pPr>
        <w:rPr>
          <w:lang w:val="en-US" w:bidi="sa-IN"/>
        </w:rPr>
      </w:pPr>
    </w:p>
    <w:p w:rsidR="00DF5851" w:rsidRDefault="00DF5851" w:rsidP="00A86901">
      <w:pPr>
        <w:rPr>
          <w:lang w:val="en-US" w:bidi="sa-IN"/>
        </w:rPr>
      </w:pPr>
      <w:r>
        <w:rPr>
          <w:lang w:val="en-US" w:bidi="sa-IN"/>
        </w:rPr>
        <w:t>nanu jātāyām api vidyāyāṁ punaḥ karma-vidhānāt kiṁ jñāna-karmaṇoḥ samuccayobhiimato nety āha—</w:t>
      </w:r>
    </w:p>
    <w:p w:rsidR="00DF5851" w:rsidRPr="00A86901" w:rsidRDefault="00DF5851" w:rsidP="00A86901">
      <w:pPr>
        <w:rPr>
          <w:noProof w:val="0"/>
          <w:cs/>
          <w:lang w:val="en-US" w:bidi="sa-IN"/>
        </w:rPr>
      </w:pPr>
    </w:p>
    <w:p w:rsidR="00DF5851" w:rsidRPr="004D295C" w:rsidRDefault="00DF5851" w:rsidP="004D295C">
      <w:pPr>
        <w:pStyle w:val="VersequoteChar"/>
        <w:rPr>
          <w:noProof w:val="0"/>
          <w:cs/>
        </w:rPr>
      </w:pPr>
      <w:r>
        <w:rPr>
          <w:noProof w:val="0"/>
          <w:cs/>
        </w:rPr>
        <w:t xml:space="preserve">sahakāritvena </w:t>
      </w:r>
      <w:r>
        <w:t>||</w:t>
      </w:r>
    </w:p>
    <w:p w:rsidR="00DF5851" w:rsidRDefault="00DF5851" w:rsidP="00A86901">
      <w:pPr>
        <w:rPr>
          <w:lang w:val="en-US" w:bidi="sa-IN"/>
        </w:rPr>
      </w:pPr>
    </w:p>
    <w:p w:rsidR="00DF5851" w:rsidRDefault="00DF5851" w:rsidP="00A86901">
      <w:pPr>
        <w:rPr>
          <w:rStyle w:val="StyleBleu"/>
          <w:rFonts w:cs="Balaram"/>
          <w:color w:val="auto"/>
          <w:lang w:val="en-US" w:bidi="sa-IN"/>
        </w:rPr>
      </w:pPr>
      <w:r>
        <w:rPr>
          <w:lang w:val="en-US" w:bidi="sa-IN"/>
        </w:rPr>
        <w:t xml:space="preserve">vidyā-sahakāritvenaiva tena karmāṇi kāryāṇi, na tu mukti-hetutvena | </w:t>
      </w:r>
      <w:r w:rsidRPr="00A86901">
        <w:rPr>
          <w:color w:val="0000FF"/>
          <w:lang w:val="en-US" w:bidi="sa-IN"/>
        </w:rPr>
        <w:t xml:space="preserve">tam eva viditvā </w:t>
      </w:r>
      <w:r>
        <w:rPr>
          <w:noProof w:val="0"/>
          <w:lang w:bidi="sa-IN"/>
        </w:rPr>
        <w:t>[śve.u. 3.8]</w:t>
      </w:r>
      <w:r>
        <w:rPr>
          <w:lang w:val="en-US" w:bidi="sa-IN"/>
        </w:rPr>
        <w:t xml:space="preserve"> ity ādau tasyā eva tattvābhidhānāt | etad uktaṁ bhavati | svaniṣṭhenādau paramātmānam uddiśya sva-karmāṇy anuṣṭhitāni teṣu tad-uddeśenaiva viṣorṇādivat tad-viṣayā vidyā samabhūt | tair asau tāsām ādyāpi tad-vivṛddhaye tāny anutiṣṭhati | sā ca svottarāṇi tāni na vināśayaty avirodhāt | kintu svargādi-vaicitrīm anubhāvayituṁ rakṣaty eva | </w:t>
      </w:r>
      <w:r>
        <w:rPr>
          <w:color w:val="0000FF"/>
          <w:lang w:val="en-US" w:bidi="sa-IN"/>
        </w:rPr>
        <w:t xml:space="preserve">nā hāsya karma kṣīyate </w:t>
      </w:r>
      <w:r>
        <w:rPr>
          <w:lang w:val="en-US" w:bidi="sa-IN"/>
        </w:rPr>
        <w:t xml:space="preserve">[bṛ.ā.u 1.4.15] iti </w:t>
      </w:r>
      <w:r w:rsidRPr="00A86901">
        <w:rPr>
          <w:rStyle w:val="StyleBleu"/>
          <w:rFonts w:cs="Balaram"/>
          <w:color w:val="auto"/>
          <w:lang w:val="en-US" w:bidi="sa-IN"/>
        </w:rPr>
        <w:t>bṛhad-āraṇyak</w:t>
      </w:r>
      <w:r>
        <w:rPr>
          <w:rStyle w:val="StyleBleu"/>
          <w:rFonts w:cs="Balaram"/>
          <w:color w:val="auto"/>
          <w:lang w:val="en-US" w:bidi="sa-IN"/>
        </w:rPr>
        <w:t>āt |</w:t>
      </w:r>
    </w:p>
    <w:p w:rsidR="00DF5851" w:rsidRDefault="00DF5851" w:rsidP="00A86901">
      <w:pPr>
        <w:rPr>
          <w:rStyle w:val="StyleBleu"/>
          <w:rFonts w:cs="Balaram"/>
          <w:color w:val="auto"/>
          <w:lang w:val="en-US" w:bidi="sa-IN"/>
        </w:rPr>
      </w:pPr>
    </w:p>
    <w:p w:rsidR="00DF5851" w:rsidRDefault="00DF5851" w:rsidP="00A86901">
      <w:pPr>
        <w:rPr>
          <w:rStyle w:val="StyleBleu"/>
          <w:rFonts w:cs="Balaram"/>
          <w:color w:val="auto"/>
          <w:lang w:val="en-US" w:bidi="sa-IN"/>
        </w:rPr>
      </w:pPr>
      <w:r>
        <w:rPr>
          <w:rStyle w:val="StyleBleu"/>
          <w:rFonts w:cs="Balaram"/>
          <w:color w:val="auto"/>
          <w:lang w:val="en-US" w:bidi="sa-IN"/>
        </w:rPr>
        <w:t xml:space="preserve">na ca teṣāṁ tad-anubhava-phalakatvāt kāmyatvaṁ, tena tat-kāmanayānanuṣṭhānāt | svaniṣṭho vidvān brahma prāpnuvann anusaṅgāt svargādikam anubhavati | grāmaṁ gacchaṁs tṛṇaṁ spṛśatīti atra tṛṇa-sparśavat | svargādy-ānandānubhava-pūrvakaṁ brahma-prepsave sva-niṣṭhāya vidyaiva sva-parikara-karma-dvārā svargādikam anubhāvayati sva-dvārā tu brahma-padam iti śrutiś caivam abhipraiti, taṁ vidyety ādyā | ittham eva tasya saṅkalpo bodhyaḥ | nairapekṣya-parīkṣāyai kvacit sva-dvārāpi svargādikam upasthāpayati | </w:t>
      </w:r>
      <w:r>
        <w:rPr>
          <w:rStyle w:val="StyleBleu"/>
          <w:rFonts w:cs="Balaram"/>
          <w:lang w:val="en-US" w:bidi="sa-IN"/>
        </w:rPr>
        <w:t xml:space="preserve">sarvaṁ ha paśyaḥ paśyati </w:t>
      </w:r>
      <w:r>
        <w:rPr>
          <w:rStyle w:val="StyleBleu"/>
          <w:rFonts w:cs="Balaram"/>
          <w:color w:val="auto"/>
          <w:lang w:val="en-US" w:bidi="sa-IN"/>
        </w:rPr>
        <w:t>ity ādi śruteḥ | na caivaṁ tad-adhigama-nyāya-virodhaḥ, tasya svaniṣṭhetara-viṣayatvenopapatteḥ | svaniṣṭhasya svargādy-arpaka-puṇyāṁśa-prārabdhāṁśau tad-itarasya pariniṣṭhitādes tu prārabdhāṁśam eva vihāyetarat sarvaṁ karma vināśayatīti vidyaiva svatantrā phala-hetuḥ karma tu tasyā sahakārīti siddham ||33||</w:t>
      </w:r>
    </w:p>
    <w:p w:rsidR="00DF5851" w:rsidRPr="00A86901" w:rsidRDefault="00DF5851" w:rsidP="00A86901">
      <w:pPr>
        <w:rPr>
          <w:lang w:val="en-US" w:bidi="sa-IN"/>
        </w:rPr>
      </w:pPr>
      <w:r>
        <w:rPr>
          <w:color w:val="0000FF"/>
          <w:lang w:val="en-US" w:bidi="sa-IN"/>
        </w:rPr>
        <w:t xml:space="preserve"> </w:t>
      </w:r>
    </w:p>
    <w:p w:rsidR="00DF5851" w:rsidRPr="00771653" w:rsidRDefault="00DF5851" w:rsidP="004A08DD">
      <w:pPr>
        <w:rPr>
          <w:bCs/>
          <w:lang w:val="en-US" w:bidi="sa-IN"/>
        </w:rPr>
      </w:pPr>
      <w:r>
        <w:rPr>
          <w:b/>
          <w:bCs/>
          <w:lang w:val="en-US" w:bidi="sa-IN"/>
        </w:rPr>
        <w:t>rpc:</w:t>
      </w:r>
      <w:r>
        <w:rPr>
          <w:bCs/>
          <w:lang w:val="en-US" w:bidi="sa-IN"/>
        </w:rPr>
        <w:t xml:space="preserve"> 10.47.21, 11.18.43-44, 8.3.19, 11.29.30-31</w:t>
      </w:r>
    </w:p>
    <w:p w:rsidR="00DF5851" w:rsidRPr="00771653" w:rsidRDefault="00DF5851" w:rsidP="004A08DD">
      <w:pPr>
        <w:rPr>
          <w:bCs/>
          <w:lang w:val="en-US" w:bidi="sa-IN"/>
        </w:rPr>
      </w:pPr>
      <w:r>
        <w:rPr>
          <w:b/>
          <w:bCs/>
          <w:lang w:val="en-US" w:bidi="sa-IN"/>
        </w:rPr>
        <w:t>hds:</w:t>
      </w:r>
      <w:r>
        <w:rPr>
          <w:bCs/>
          <w:lang w:val="en-US" w:bidi="sa-IN"/>
        </w:rPr>
        <w:t xml:space="preserve"> 11.18.46-47</w:t>
      </w:r>
    </w:p>
    <w:p w:rsidR="00DF5851" w:rsidRDefault="00DF5851">
      <w:pPr>
        <w:rPr>
          <w:bCs/>
          <w:lang w:val="en-US" w:bidi="sa-IN"/>
        </w:rPr>
      </w:pPr>
    </w:p>
    <w:p w:rsidR="00DF5851" w:rsidRDefault="00DF5851" w:rsidP="00771653">
      <w:pPr>
        <w:jc w:val="center"/>
        <w:rPr>
          <w:bCs/>
          <w:lang w:val="en-US" w:bidi="sa-IN"/>
        </w:rPr>
      </w:pPr>
      <w:r>
        <w:rPr>
          <w:bCs/>
          <w:lang w:val="en-US" w:bidi="sa-IN"/>
        </w:rPr>
        <w:t xml:space="preserve"> --o)0(o--</w:t>
      </w:r>
    </w:p>
    <w:p w:rsidR="00DF5851" w:rsidRDefault="00DF5851" w:rsidP="004D295C">
      <w:pPr>
        <w:pStyle w:val="Heading3"/>
        <w:rPr>
          <w:noProof w:val="0"/>
          <w:cs/>
          <w:lang w:val="sa-IN" w:bidi="sa-IN"/>
        </w:rPr>
      </w:pPr>
      <w:r>
        <w:rPr>
          <w:noProof w:val="0"/>
          <w:cs/>
          <w:lang w:val="sa-IN" w:bidi="sa-IN"/>
        </w:rPr>
        <w:t>8. sarvathādhikaraṇam</w:t>
      </w:r>
    </w:p>
    <w:p w:rsidR="00DF5851" w:rsidRPr="004D295C" w:rsidRDefault="00DF5851">
      <w:pPr>
        <w:rPr>
          <w:bCs/>
          <w:noProof w:val="0"/>
          <w:cs/>
          <w:lang w:val="en-US" w:bidi="sa-IN"/>
        </w:rPr>
      </w:pPr>
    </w:p>
    <w:p w:rsidR="00DF5851" w:rsidRDefault="00DF5851" w:rsidP="004D295C">
      <w:pPr>
        <w:jc w:val="center"/>
        <w:rPr>
          <w:bCs/>
          <w:noProof w:val="0"/>
          <w:cs/>
          <w:lang w:val="sa-IN" w:bidi="sa-IN"/>
        </w:rPr>
      </w:pPr>
      <w:r>
        <w:rPr>
          <w:bCs/>
          <w:noProof w:val="0"/>
          <w:cs/>
          <w:lang w:val="sa-IN" w:bidi="sa-IN"/>
        </w:rPr>
        <w:t>|| 3.4.3</w:t>
      </w:r>
      <w:r w:rsidRPr="004D295C">
        <w:rPr>
          <w:b/>
          <w:lang w:val="en-US" w:bidi="sa-IN"/>
        </w:rPr>
        <w:t xml:space="preserve">4 </w:t>
      </w:r>
      <w:r w:rsidRPr="004D295C">
        <w:rPr>
          <w:b/>
          <w:noProof w:val="0"/>
          <w:cs/>
          <w:lang w:val="sa-IN" w:bidi="sa-IN"/>
        </w:rPr>
        <w:t>||</w:t>
      </w:r>
    </w:p>
    <w:p w:rsidR="00DF5851" w:rsidRDefault="00DF5851">
      <w:pPr>
        <w:rPr>
          <w:bCs/>
          <w:noProof w:val="0"/>
          <w:cs/>
          <w:lang w:val="sa-IN" w:bidi="sa-IN"/>
        </w:rPr>
      </w:pPr>
    </w:p>
    <w:p w:rsidR="00DF5851" w:rsidRDefault="00DF5851" w:rsidP="00771653">
      <w:pPr>
        <w:rPr>
          <w:lang w:val="en-US" w:bidi="sa-IN"/>
        </w:rPr>
      </w:pPr>
      <w:r>
        <w:rPr>
          <w:lang w:val="en-US" w:bidi="sa-IN"/>
        </w:rPr>
        <w:t xml:space="preserve">atha pariniṣṭhitaḥ parīkṣyate | </w:t>
      </w:r>
      <w:r>
        <w:rPr>
          <w:color w:val="0000FF"/>
          <w:lang w:val="en-US" w:bidi="sa-IN"/>
        </w:rPr>
        <w:t xml:space="preserve">ātma-krīḍa ātma-ratiḥ kriyāvān </w:t>
      </w:r>
      <w:r>
        <w:rPr>
          <w:lang w:val="en-US" w:bidi="sa-IN"/>
        </w:rPr>
        <w:t>[mu.u. 3.1.4] ity ādi śrūyate | atra pariniṣṭhitasya lokārthaṁ varṇāśrama-dharmāḥ kartavyatayā prāptāḥ prīty-arthaṁ śravaṇādayo bhagavad-dharmāś ca | teṣām ubhayeṣāṁ yugapat-prāptau kiṁ te krameṇānuṣṭheyāḥ kiṁ vādyān vihāyottare te iti sandehe yugapad-anuṣṭhāna-sambhavāt vihitānāṁ tyāge doṣāc cānirṇayena bhāvyam iti prāpte—</w:t>
      </w:r>
    </w:p>
    <w:p w:rsidR="00DF5851" w:rsidRPr="00771653" w:rsidRDefault="00DF5851" w:rsidP="00771653">
      <w:pPr>
        <w:rPr>
          <w:noProof w:val="0"/>
          <w:cs/>
          <w:lang w:val="en-US" w:bidi="sa-IN"/>
        </w:rPr>
      </w:pPr>
    </w:p>
    <w:p w:rsidR="00DF5851" w:rsidRPr="00682F1E" w:rsidRDefault="00DF5851" w:rsidP="00682F1E">
      <w:pPr>
        <w:pStyle w:val="VersequoteChar"/>
        <w:rPr>
          <w:noProof w:val="0"/>
          <w:cs/>
        </w:rPr>
      </w:pPr>
      <w:r>
        <w:rPr>
          <w:noProof w:val="0"/>
          <w:cs/>
        </w:rPr>
        <w:t>sarvathāpi ta ev</w:t>
      </w:r>
      <w:r>
        <w:t>o</w:t>
      </w:r>
      <w:r>
        <w:rPr>
          <w:noProof w:val="0"/>
          <w:cs/>
        </w:rPr>
        <w:t xml:space="preserve">bhaya-liṅgāt </w:t>
      </w:r>
      <w:r>
        <w:t>||</w:t>
      </w:r>
    </w:p>
    <w:p w:rsidR="00DF5851" w:rsidRDefault="00DF5851" w:rsidP="004A08DD">
      <w:pPr>
        <w:rPr>
          <w:lang w:val="en-US" w:bidi="sa-IN"/>
        </w:rPr>
      </w:pPr>
    </w:p>
    <w:p w:rsidR="00DF5851" w:rsidRDefault="00DF5851" w:rsidP="00771653">
      <w:pPr>
        <w:rPr>
          <w:color w:val="0000FF"/>
          <w:lang w:val="en-US" w:bidi="sa-IN"/>
        </w:rPr>
      </w:pPr>
      <w:r>
        <w:rPr>
          <w:lang w:val="en-US" w:bidi="sa-IN"/>
        </w:rPr>
        <w:t xml:space="preserve">apir avadhāraṇe | sarvathaiva sva-dharmānurodham akṛtvaivety arthaḥ | pariniṣṭhitena tena bhagavad-dharmā evānuṣṭheyā | sva-dharmās tu kathañcit gauṇa-kāle | evaṁ kutaḥ ? tatrāha—ubhayeti | </w:t>
      </w:r>
      <w:r w:rsidRPr="00410821">
        <w:rPr>
          <w:color w:val="0000FF"/>
          <w:lang w:val="en-US" w:bidi="sa-IN"/>
        </w:rPr>
        <w:t>tam evaikaṁ jānath</w:t>
      </w:r>
      <w:r>
        <w:rPr>
          <w:color w:val="0000FF"/>
          <w:lang w:val="en-US" w:bidi="sa-IN"/>
        </w:rPr>
        <w:t xml:space="preserve">a </w:t>
      </w:r>
      <w:r>
        <w:rPr>
          <w:lang w:val="en-US" w:bidi="sa-IN"/>
        </w:rPr>
        <w:t xml:space="preserve">[mu.u. 3.2.5] </w:t>
      </w:r>
      <w:r w:rsidRPr="00410821">
        <w:rPr>
          <w:lang w:val="en-US" w:bidi="sa-IN"/>
        </w:rPr>
        <w:t xml:space="preserve">ity </w:t>
      </w:r>
      <w:r>
        <w:rPr>
          <w:lang w:val="en-US" w:bidi="sa-IN"/>
        </w:rPr>
        <w:t xml:space="preserve">ādi śruti-liṅgāt | </w:t>
      </w:r>
    </w:p>
    <w:p w:rsidR="00DF5851" w:rsidRDefault="00DF5851" w:rsidP="00771653">
      <w:pPr>
        <w:rPr>
          <w:color w:val="0000FF"/>
          <w:lang w:val="en-US" w:bidi="sa-IN"/>
        </w:rPr>
      </w:pPr>
    </w:p>
    <w:p w:rsidR="00DF5851" w:rsidRDefault="00DF5851" w:rsidP="00771653">
      <w:pPr>
        <w:pStyle w:val="Quote"/>
        <w:rPr>
          <w:noProof w:val="0"/>
          <w:cs/>
          <w:lang w:bidi="sa-IN"/>
        </w:rPr>
      </w:pPr>
      <w:r>
        <w:rPr>
          <w:noProof w:val="0"/>
          <w:cs/>
          <w:lang w:bidi="sa-IN"/>
        </w:rPr>
        <w:t>mahātmānas tu māṁ pārtha daivīṁ prakṛtim āśritāḥ |</w:t>
      </w:r>
    </w:p>
    <w:p w:rsidR="00DF5851" w:rsidRPr="00771653" w:rsidRDefault="00DF5851" w:rsidP="00771653">
      <w:pPr>
        <w:pStyle w:val="Quote"/>
        <w:rPr>
          <w:lang w:val="en-US"/>
        </w:rPr>
      </w:pPr>
      <w:r>
        <w:rPr>
          <w:noProof w:val="0"/>
          <w:cs/>
          <w:lang w:bidi="sa-IN"/>
        </w:rPr>
        <w:t>bhajanty ananya-manaso jñātvā bhūtādim avyayam ||</w:t>
      </w:r>
      <w:r>
        <w:rPr>
          <w:lang w:val="en-US"/>
        </w:rPr>
        <w:t xml:space="preserve"> </w:t>
      </w:r>
    </w:p>
    <w:p w:rsidR="00DF5851" w:rsidRDefault="00DF5851" w:rsidP="00771653">
      <w:pPr>
        <w:pStyle w:val="Quote"/>
        <w:rPr>
          <w:noProof w:val="0"/>
          <w:cs/>
          <w:lang w:bidi="sa-IN"/>
        </w:rPr>
      </w:pPr>
      <w:r>
        <w:rPr>
          <w:noProof w:val="0"/>
          <w:cs/>
          <w:lang w:bidi="sa-IN"/>
        </w:rPr>
        <w:t>satataṁ kīrtayanto māṁ yatantaś ca dṛḍha-vratāḥ |</w:t>
      </w:r>
    </w:p>
    <w:p w:rsidR="00DF5851" w:rsidRDefault="00DF5851" w:rsidP="00771653">
      <w:pPr>
        <w:pStyle w:val="Quote"/>
        <w:rPr>
          <w:color w:val="auto"/>
          <w:lang w:val="en-US"/>
        </w:rPr>
      </w:pPr>
      <w:r>
        <w:rPr>
          <w:noProof w:val="0"/>
          <w:cs/>
          <w:lang w:bidi="sa-IN"/>
        </w:rPr>
        <w:t>namasyantaś ca māṁ bhaktyā nitya-yuktā upāsate ||</w:t>
      </w:r>
      <w:r>
        <w:rPr>
          <w:lang w:val="en-US"/>
        </w:rPr>
        <w:t xml:space="preserve"> </w:t>
      </w:r>
      <w:r>
        <w:rPr>
          <w:color w:val="auto"/>
          <w:lang w:val="en-US"/>
        </w:rPr>
        <w:t>[gītā 9.13-14]</w:t>
      </w:r>
    </w:p>
    <w:p w:rsidR="00DF5851" w:rsidRDefault="00DF5851" w:rsidP="00410821">
      <w:pPr>
        <w:rPr>
          <w:lang w:val="en-US"/>
        </w:rPr>
      </w:pPr>
    </w:p>
    <w:p w:rsidR="00DF5851" w:rsidRPr="00410821" w:rsidRDefault="00DF5851" w:rsidP="00410821">
      <w:pPr>
        <w:rPr>
          <w:lang w:val="en-US"/>
        </w:rPr>
      </w:pPr>
      <w:r>
        <w:rPr>
          <w:lang w:val="en-US"/>
        </w:rPr>
        <w:t>ity ādi śruti-liṅgāc ca ||34||</w:t>
      </w:r>
    </w:p>
    <w:p w:rsidR="00DF5851" w:rsidRDefault="00DF5851" w:rsidP="00771653">
      <w:pPr>
        <w:rPr>
          <w:lang w:val="en-US" w:bidi="sa-IN"/>
        </w:rPr>
      </w:pPr>
    </w:p>
    <w:p w:rsidR="00DF5851" w:rsidRPr="00771653" w:rsidRDefault="00DF5851" w:rsidP="004A08DD">
      <w:pPr>
        <w:rPr>
          <w:bCs/>
          <w:lang w:val="en-US" w:bidi="sa-IN"/>
        </w:rPr>
      </w:pPr>
      <w:r>
        <w:rPr>
          <w:b/>
          <w:bCs/>
          <w:lang w:val="en-US" w:bidi="sa-IN"/>
        </w:rPr>
        <w:t>rpc:</w:t>
      </w:r>
      <w:r>
        <w:rPr>
          <w:bCs/>
          <w:lang w:val="en-US" w:bidi="sa-IN"/>
        </w:rPr>
        <w:t xml:space="preserve"> 1.8.35, 11.19.2, 11.19.4-5, 11.20.32-33.</w:t>
      </w:r>
    </w:p>
    <w:p w:rsidR="00DF5851" w:rsidRPr="00771653" w:rsidRDefault="00DF5851" w:rsidP="004A08DD">
      <w:pPr>
        <w:rPr>
          <w:bCs/>
          <w:lang w:val="en-US" w:bidi="sa-IN"/>
        </w:rPr>
      </w:pPr>
      <w:r>
        <w:rPr>
          <w:b/>
          <w:bCs/>
          <w:lang w:val="en-US" w:bidi="sa-IN"/>
        </w:rPr>
        <w:t>hds:</w:t>
      </w:r>
      <w:r>
        <w:rPr>
          <w:bCs/>
          <w:lang w:val="en-US" w:bidi="sa-IN"/>
        </w:rPr>
        <w:t xml:space="preserve"> 11.12.14-15.</w:t>
      </w:r>
    </w:p>
    <w:p w:rsidR="00DF5851" w:rsidRDefault="00DF5851">
      <w:pPr>
        <w:rPr>
          <w:bCs/>
          <w:noProof w:val="0"/>
          <w:cs/>
          <w:lang w:val="sa-IN" w:bidi="sa-IN"/>
        </w:rPr>
      </w:pPr>
    </w:p>
    <w:p w:rsidR="00DF5851" w:rsidRDefault="00DF5851" w:rsidP="00682F1E">
      <w:pPr>
        <w:jc w:val="center"/>
        <w:rPr>
          <w:bCs/>
          <w:noProof w:val="0"/>
          <w:cs/>
          <w:lang w:val="sa-IN" w:bidi="sa-IN"/>
        </w:rPr>
      </w:pPr>
      <w:r>
        <w:rPr>
          <w:bCs/>
          <w:noProof w:val="0"/>
          <w:cs/>
          <w:lang w:val="sa-IN" w:bidi="sa-IN"/>
        </w:rPr>
        <w:t>|| 3.4.3</w:t>
      </w:r>
      <w:r>
        <w:rPr>
          <w:bCs/>
          <w:lang w:val="en-US" w:bidi="sa-IN"/>
        </w:rPr>
        <w:t>5</w:t>
      </w:r>
      <w:r>
        <w:rPr>
          <w:bCs/>
          <w:noProof w:val="0"/>
          <w:cs/>
          <w:lang w:val="sa-IN" w:bidi="sa-IN"/>
        </w:rPr>
        <w:t xml:space="preserve"> ||</w:t>
      </w:r>
    </w:p>
    <w:p w:rsidR="00DF5851" w:rsidRDefault="00DF5851" w:rsidP="00410821">
      <w:pPr>
        <w:rPr>
          <w:lang w:val="en-US" w:bidi="sa-IN"/>
        </w:rPr>
      </w:pPr>
    </w:p>
    <w:p w:rsidR="00DF5851" w:rsidRDefault="00DF5851" w:rsidP="00410821">
      <w:pPr>
        <w:rPr>
          <w:lang w:val="en-US" w:bidi="sa-IN"/>
        </w:rPr>
      </w:pPr>
      <w:r>
        <w:rPr>
          <w:lang w:val="en-US" w:bidi="sa-IN"/>
        </w:rPr>
        <w:t>upodbalakāntaram āha—</w:t>
      </w:r>
    </w:p>
    <w:p w:rsidR="00DF5851" w:rsidRPr="00682F1E" w:rsidRDefault="00DF5851" w:rsidP="00336096">
      <w:pPr>
        <w:pStyle w:val="VersequoteChar"/>
        <w:rPr>
          <w:noProof w:val="0"/>
          <w:cs/>
        </w:rPr>
      </w:pPr>
      <w:r>
        <w:rPr>
          <w:noProof w:val="0"/>
          <w:cs/>
        </w:rPr>
        <w:t xml:space="preserve">anabhibhavaṁ ca darśayati </w:t>
      </w:r>
      <w:r>
        <w:t>||</w:t>
      </w:r>
    </w:p>
    <w:p w:rsidR="00DF5851" w:rsidRDefault="00DF5851" w:rsidP="00410821">
      <w:pPr>
        <w:rPr>
          <w:lang w:val="en-US" w:bidi="sa-IN"/>
        </w:rPr>
      </w:pPr>
    </w:p>
    <w:p w:rsidR="00DF5851" w:rsidRDefault="00DF5851" w:rsidP="00410821">
      <w:pPr>
        <w:rPr>
          <w:rStyle w:val="StyleBleu"/>
          <w:rFonts w:cs="Balaram"/>
          <w:color w:val="auto"/>
          <w:lang w:val="en-US" w:bidi="sa-IN"/>
        </w:rPr>
      </w:pPr>
      <w:r>
        <w:rPr>
          <w:noProof w:val="0"/>
          <w:color w:val="0000FF"/>
          <w:cs/>
          <w:lang w:val="sa-IN" w:bidi="sa-IN"/>
        </w:rPr>
        <w:t>nainaṁ pāpmā tarati sarvaṁ pāpmānaṁ tarati | nainaṁ pāpmā tapati sarvaṁ pāpmānaṁ tapati</w:t>
      </w:r>
      <w:r>
        <w:rPr>
          <w:color w:val="0000FF"/>
          <w:lang w:val="en-US" w:bidi="sa-IN"/>
        </w:rPr>
        <w:t xml:space="preserve"> </w:t>
      </w:r>
      <w:r>
        <w:rPr>
          <w:lang w:val="en-US" w:bidi="sa-IN"/>
        </w:rPr>
        <w:t xml:space="preserve">[bṛ.ā.u 4.4.23] </w:t>
      </w:r>
      <w:r w:rsidRPr="00410821">
        <w:rPr>
          <w:rStyle w:val="StyleBleu"/>
          <w:rFonts w:cs="Balaram"/>
          <w:color w:val="auto"/>
          <w:lang w:val="en-US" w:bidi="sa-IN"/>
        </w:rPr>
        <w:t>iti bṛhad-āraṇyak</w:t>
      </w:r>
      <w:r>
        <w:rPr>
          <w:rStyle w:val="StyleBleu"/>
          <w:rFonts w:cs="Balaram"/>
          <w:color w:val="auto"/>
          <w:lang w:val="en-US" w:bidi="sa-IN"/>
        </w:rPr>
        <w:t xml:space="preserve">a-śrutiḥ śravaṇādy-anurodhena svāśrama-dharmākaraṇe taj-janyair doṣaiḥ pariniṣṭhitasyānabhibhavaṁ darśayati | atasnāt hitvā a eva kāryā </w:t>
      </w:r>
      <w:r w:rsidRPr="00410821">
        <w:rPr>
          <w:rStyle w:val="StyleBleu"/>
          <w:rFonts w:cs="Balaram"/>
          <w:color w:val="auto"/>
          <w:lang w:val="pl-PL" w:bidi="sa-IN"/>
        </w:rPr>
        <w:t>ity arthaḥ |</w:t>
      </w:r>
      <w:r>
        <w:rPr>
          <w:rStyle w:val="StyleBleu"/>
          <w:rFonts w:cs="Balaram"/>
          <w:color w:val="auto"/>
          <w:lang w:val="en-US" w:bidi="sa-IN"/>
        </w:rPr>
        <w:t xml:space="preserve"> varṇāśramācāreti śrī-viṣṇu-purāṇa-vākye tu tādṛśena yat tad-ārādhanaṁ tad eva tat-toṣa-karam ity eva mantavyaṁ, na tu karmaiva tad-ārādhanam iti | pūrvatra—</w:t>
      </w:r>
    </w:p>
    <w:p w:rsidR="00DF5851" w:rsidRDefault="00DF5851" w:rsidP="00410821">
      <w:pPr>
        <w:rPr>
          <w:rStyle w:val="StyleBleu"/>
          <w:rFonts w:cs="Balaram"/>
          <w:color w:val="auto"/>
          <w:lang w:val="en-US" w:bidi="sa-IN"/>
        </w:rPr>
      </w:pPr>
    </w:p>
    <w:p w:rsidR="00DF5851" w:rsidRDefault="00DF5851" w:rsidP="00410821">
      <w:pPr>
        <w:pStyle w:val="Quote"/>
        <w:rPr>
          <w:noProof w:val="0"/>
          <w:cs/>
          <w:lang w:bidi="sa-IN"/>
        </w:rPr>
      </w:pPr>
      <w:r>
        <w:rPr>
          <w:noProof w:val="0"/>
          <w:cs/>
          <w:lang w:bidi="sa-IN"/>
        </w:rPr>
        <w:t>yajñeśācyuta govinda mādhavānanda keśava |</w:t>
      </w:r>
    </w:p>
    <w:p w:rsidR="00DF5851" w:rsidRDefault="00DF5851" w:rsidP="00410821">
      <w:pPr>
        <w:pStyle w:val="Quote"/>
        <w:rPr>
          <w:noProof w:val="0"/>
          <w:cs/>
          <w:lang w:bidi="sa-IN"/>
        </w:rPr>
      </w:pPr>
      <w:r>
        <w:rPr>
          <w:noProof w:val="0"/>
          <w:cs/>
          <w:lang w:bidi="sa-IN"/>
        </w:rPr>
        <w:t>kṛṣṇa viṣṇo hṛṣīkeśa vāsudeva namo’stu te ||</w:t>
      </w:r>
    </w:p>
    <w:p w:rsidR="00DF5851" w:rsidRDefault="00DF5851" w:rsidP="00410821">
      <w:pPr>
        <w:pStyle w:val="Quote"/>
        <w:rPr>
          <w:noProof w:val="0"/>
          <w:cs/>
          <w:lang w:bidi="sa-IN"/>
        </w:rPr>
      </w:pPr>
      <w:r>
        <w:rPr>
          <w:noProof w:val="0"/>
          <w:cs/>
          <w:lang w:bidi="sa-IN"/>
        </w:rPr>
        <w:t>iti rājāha bharato harer nāmāni kevalam |</w:t>
      </w:r>
    </w:p>
    <w:p w:rsidR="00DF5851" w:rsidRDefault="00DF5851" w:rsidP="00410821">
      <w:pPr>
        <w:pStyle w:val="Quote"/>
        <w:rPr>
          <w:noProof w:val="0"/>
          <w:cs/>
          <w:lang w:bidi="sa-IN"/>
        </w:rPr>
      </w:pPr>
      <w:r>
        <w:rPr>
          <w:noProof w:val="0"/>
          <w:cs/>
          <w:lang w:bidi="sa-IN"/>
        </w:rPr>
        <w:t>nānyaj jagāda maitreya kiñcit svapnāntare’pi ca |</w:t>
      </w:r>
    </w:p>
    <w:p w:rsidR="00DF5851" w:rsidRDefault="00DF5851" w:rsidP="00410821">
      <w:pPr>
        <w:pStyle w:val="Quote"/>
        <w:rPr>
          <w:noProof w:val="0"/>
          <w:cs/>
          <w:lang w:bidi="sa-IN"/>
        </w:rPr>
      </w:pPr>
      <w:r>
        <w:rPr>
          <w:noProof w:val="0"/>
          <w:cs/>
          <w:lang w:bidi="sa-IN"/>
        </w:rPr>
        <w:t>etat padaṁ tad-arthaṁ ca vinā nānyad acintayat ||</w:t>
      </w:r>
    </w:p>
    <w:p w:rsidR="00DF5851" w:rsidRDefault="00DF5851" w:rsidP="00410821">
      <w:pPr>
        <w:pStyle w:val="Quote"/>
        <w:rPr>
          <w:noProof w:val="0"/>
          <w:cs/>
          <w:lang w:bidi="sa-IN"/>
        </w:rPr>
      </w:pPr>
      <w:r>
        <w:rPr>
          <w:noProof w:val="0"/>
          <w:cs/>
          <w:lang w:bidi="sa-IN"/>
        </w:rPr>
        <w:t>samit-puṣpa-kuśādānaṁ cakre deva-kriyā-kṛte |</w:t>
      </w:r>
    </w:p>
    <w:p w:rsidR="00DF5851" w:rsidRDefault="00DF5851" w:rsidP="00410821">
      <w:pPr>
        <w:pStyle w:val="Quote"/>
        <w:rPr>
          <w:color w:val="auto"/>
          <w:lang w:val="en-US"/>
        </w:rPr>
      </w:pPr>
      <w:r>
        <w:rPr>
          <w:noProof w:val="0"/>
          <w:cs/>
          <w:lang w:bidi="sa-IN"/>
        </w:rPr>
        <w:t>nānyāni cakre karmāṇi niḥsaṅgo yoga-tāpasah ||</w:t>
      </w:r>
      <w:r>
        <w:rPr>
          <w:lang w:val="en-US"/>
        </w:rPr>
        <w:t xml:space="preserve"> </w:t>
      </w:r>
      <w:r>
        <w:rPr>
          <w:color w:val="auto"/>
          <w:lang w:val="en-US"/>
        </w:rPr>
        <w:t>[vi.pu. 2.13.9-11]</w:t>
      </w:r>
    </w:p>
    <w:p w:rsidR="00DF5851" w:rsidRDefault="00DF5851" w:rsidP="00410821">
      <w:pPr>
        <w:rPr>
          <w:lang w:val="en-US"/>
        </w:rPr>
      </w:pPr>
    </w:p>
    <w:p w:rsidR="00DF5851" w:rsidRPr="00410821" w:rsidRDefault="00DF5851" w:rsidP="00410821">
      <w:pPr>
        <w:rPr>
          <w:lang w:val="en-US"/>
        </w:rPr>
      </w:pPr>
      <w:r>
        <w:rPr>
          <w:lang w:val="en-US"/>
        </w:rPr>
        <w:t>iti bharate rājñi tad-eka-niṣṭhā-nigadāt ||35||</w:t>
      </w:r>
    </w:p>
    <w:p w:rsidR="00DF5851" w:rsidRPr="00410821" w:rsidRDefault="00DF5851" w:rsidP="00410821">
      <w:pPr>
        <w:rPr>
          <w:lang w:val="en-US" w:bidi="sa-IN"/>
        </w:rPr>
      </w:pPr>
    </w:p>
    <w:p w:rsidR="00DF5851" w:rsidRPr="00410821" w:rsidRDefault="00DF5851" w:rsidP="004A08DD">
      <w:pPr>
        <w:rPr>
          <w:bCs/>
          <w:lang w:val="en-US" w:bidi="sa-IN"/>
        </w:rPr>
      </w:pPr>
      <w:r>
        <w:rPr>
          <w:b/>
          <w:bCs/>
          <w:lang w:val="en-US" w:bidi="sa-IN"/>
        </w:rPr>
        <w:t>rpc:</w:t>
      </w:r>
      <w:r>
        <w:rPr>
          <w:bCs/>
          <w:lang w:val="en-US" w:bidi="sa-IN"/>
        </w:rPr>
        <w:t xml:space="preserve"> 11.20.9, 11.11.32, 11.5.38, 11.20.25</w:t>
      </w:r>
    </w:p>
    <w:p w:rsidR="00DF5851" w:rsidRPr="00410821" w:rsidRDefault="00DF5851" w:rsidP="004A08DD">
      <w:pPr>
        <w:rPr>
          <w:bCs/>
          <w:lang w:val="en-US" w:bidi="sa-IN"/>
        </w:rPr>
      </w:pPr>
      <w:r>
        <w:rPr>
          <w:b/>
          <w:bCs/>
          <w:lang w:val="en-US" w:bidi="sa-IN"/>
        </w:rPr>
        <w:t xml:space="preserve">hds: </w:t>
      </w:r>
      <w:r>
        <w:rPr>
          <w:bCs/>
          <w:lang w:val="en-US" w:bidi="sa-IN"/>
        </w:rPr>
        <w:t>1.8.36</w:t>
      </w:r>
    </w:p>
    <w:p w:rsidR="00DF5851" w:rsidRDefault="00DF5851" w:rsidP="00410821">
      <w:pPr>
        <w:rPr>
          <w:lang w:val="en-US" w:bidi="sa-IN"/>
        </w:rPr>
      </w:pPr>
    </w:p>
    <w:p w:rsidR="00DF5851" w:rsidRDefault="00DF5851" w:rsidP="00410821">
      <w:pPr>
        <w:jc w:val="center"/>
        <w:rPr>
          <w:noProof w:val="0"/>
          <w:cs/>
          <w:lang w:val="sa-IN" w:bidi="sa-IN"/>
        </w:rPr>
      </w:pPr>
      <w:r>
        <w:rPr>
          <w:noProof w:val="0"/>
          <w:cs/>
          <w:lang w:val="sa-IN" w:bidi="sa-IN"/>
        </w:rPr>
        <w:t>--o)0(o--</w:t>
      </w:r>
    </w:p>
    <w:p w:rsidR="00DF5851" w:rsidRDefault="00DF5851" w:rsidP="00410821">
      <w:pPr>
        <w:pStyle w:val="Heading3"/>
        <w:rPr>
          <w:noProof w:val="0"/>
          <w:cs/>
          <w:lang w:val="sa-IN" w:bidi="sa-IN"/>
        </w:rPr>
      </w:pPr>
      <w:r>
        <w:rPr>
          <w:noProof w:val="0"/>
          <w:cs/>
          <w:lang w:val="sa-IN" w:bidi="sa-IN"/>
        </w:rPr>
        <w:t>9. vidhurādhikaraṇam</w:t>
      </w:r>
    </w:p>
    <w:p w:rsidR="00DF5851" w:rsidRPr="00410821" w:rsidRDefault="00DF5851" w:rsidP="00410821">
      <w:pPr>
        <w:rPr>
          <w:noProof w:val="0"/>
          <w:cs/>
          <w:lang w:val="en-US" w:bidi="sa-IN"/>
        </w:rPr>
      </w:pPr>
    </w:p>
    <w:p w:rsidR="00DF5851" w:rsidRPr="00410821" w:rsidRDefault="00DF5851" w:rsidP="00336096">
      <w:pPr>
        <w:jc w:val="center"/>
        <w:rPr>
          <w:bCs/>
          <w:noProof w:val="0"/>
          <w:cs/>
          <w:lang w:val="sa-IN" w:bidi="sa-IN"/>
        </w:rPr>
      </w:pPr>
      <w:r w:rsidRPr="00410821">
        <w:rPr>
          <w:bCs/>
          <w:noProof w:val="0"/>
          <w:cs/>
          <w:lang w:val="sa-IN" w:bidi="sa-IN"/>
        </w:rPr>
        <w:t>|| 3.4.3</w:t>
      </w:r>
      <w:r w:rsidRPr="00410821">
        <w:rPr>
          <w:b/>
          <w:lang w:val="en-US" w:bidi="sa-IN"/>
        </w:rPr>
        <w:t>6</w:t>
      </w:r>
      <w:r w:rsidRPr="00410821">
        <w:rPr>
          <w:b/>
          <w:noProof w:val="0"/>
          <w:cs/>
          <w:lang w:val="sa-IN" w:bidi="sa-IN"/>
        </w:rPr>
        <w:t xml:space="preserve"> ||</w:t>
      </w:r>
    </w:p>
    <w:p w:rsidR="00DF5851" w:rsidRDefault="00DF5851" w:rsidP="0056001B">
      <w:pPr>
        <w:rPr>
          <w:lang w:val="en-US" w:bidi="sa-IN"/>
        </w:rPr>
      </w:pPr>
    </w:p>
    <w:p w:rsidR="00DF5851" w:rsidRDefault="00DF5851" w:rsidP="0056001B">
      <w:pPr>
        <w:rPr>
          <w:lang w:val="en-US" w:bidi="sa-IN"/>
        </w:rPr>
      </w:pPr>
      <w:r>
        <w:rPr>
          <w:lang w:val="en-US" w:bidi="sa-IN"/>
        </w:rPr>
        <w:t xml:space="preserve">evaṁ sāśrameṣu vidyā darśitā tad-uttarānuṣṭhitiś ca | atha nirāśrameṣu nirapekṣeṣu te dve darśyete | tathaiva nirāśramāpi gārgī brahmavit paṭhyate | </w:t>
      </w:r>
      <w:r w:rsidRPr="001E5A0E">
        <w:rPr>
          <w:color w:val="0000FF"/>
          <w:lang w:val="en-US" w:bidi="sa-IN"/>
        </w:rPr>
        <w:t>atha vācakravy uvāca—</w:t>
      </w:r>
      <w:r>
        <w:rPr>
          <w:color w:val="0000FF"/>
          <w:lang w:val="en-US" w:bidi="sa-IN"/>
        </w:rPr>
        <w:t>brāhmaṇ</w:t>
      </w:r>
      <w:r w:rsidRPr="001E5A0E">
        <w:rPr>
          <w:color w:val="0000FF"/>
          <w:lang w:val="en-US" w:bidi="sa-IN"/>
        </w:rPr>
        <w:t xml:space="preserve">ā </w:t>
      </w:r>
      <w:r>
        <w:rPr>
          <w:color w:val="0000FF"/>
          <w:lang w:val="en-US" w:bidi="sa-IN"/>
        </w:rPr>
        <w:t>bhagavan</w:t>
      </w:r>
      <w:r w:rsidRPr="001E5A0E">
        <w:rPr>
          <w:color w:val="0000FF"/>
          <w:lang w:val="en-US" w:bidi="sa-IN"/>
        </w:rPr>
        <w:t>to hantāham enaṁ yājñavalkyaṁ dvau praśnau prakṣyām</w:t>
      </w:r>
      <w:r>
        <w:rPr>
          <w:color w:val="0000FF"/>
          <w:lang w:val="en-US" w:bidi="sa-IN"/>
        </w:rPr>
        <w:t xml:space="preserve">i </w:t>
      </w:r>
      <w:r>
        <w:rPr>
          <w:lang w:val="en-US" w:bidi="sa-IN"/>
        </w:rPr>
        <w:t xml:space="preserve">[bṛ.ā.u 3.8.1] </w:t>
      </w:r>
      <w:r w:rsidRPr="001E5A0E">
        <w:rPr>
          <w:lang w:val="en-US" w:bidi="sa-IN"/>
        </w:rPr>
        <w:t xml:space="preserve">ity </w:t>
      </w:r>
      <w:r>
        <w:rPr>
          <w:lang w:val="en-US" w:bidi="sa-IN"/>
        </w:rPr>
        <w:t>ādinā | iha saṁśayaḥ—nirāśrameṣu vidyā sambhaven na veti vidyotpatti-hetutayā viśrutānām āśrama-dharmānaṁ teṣv abhāvān neti prāpte—</w:t>
      </w:r>
    </w:p>
    <w:p w:rsidR="00DF5851" w:rsidRPr="0056001B" w:rsidRDefault="00DF5851" w:rsidP="0056001B">
      <w:pPr>
        <w:rPr>
          <w:noProof w:val="0"/>
          <w:cs/>
          <w:lang w:val="en-US" w:bidi="sa-IN"/>
        </w:rPr>
      </w:pPr>
    </w:p>
    <w:p w:rsidR="00DF5851" w:rsidRDefault="00DF5851" w:rsidP="00410821">
      <w:pPr>
        <w:pStyle w:val="VersequoteChar"/>
        <w:rPr>
          <w:noProof w:val="0"/>
          <w:cs/>
        </w:rPr>
      </w:pPr>
      <w:r>
        <w:rPr>
          <w:noProof w:val="0"/>
          <w:cs/>
        </w:rPr>
        <w:t xml:space="preserve">antarā cāpi </w:t>
      </w:r>
      <w:r>
        <w:t xml:space="preserve">tu </w:t>
      </w:r>
      <w:r>
        <w:rPr>
          <w:noProof w:val="0"/>
          <w:cs/>
        </w:rPr>
        <w:t>tad-dṛṣṭe</w:t>
      </w:r>
      <w:r>
        <w:t>ḥ ||</w:t>
      </w:r>
    </w:p>
    <w:p w:rsidR="00DF5851" w:rsidRDefault="00DF5851" w:rsidP="001E5A0E">
      <w:pPr>
        <w:rPr>
          <w:lang w:val="en-US" w:bidi="sa-IN"/>
        </w:rPr>
      </w:pPr>
    </w:p>
    <w:p w:rsidR="00DF5851" w:rsidRDefault="00DF5851" w:rsidP="001E5A0E">
      <w:pPr>
        <w:rPr>
          <w:lang w:val="en-US" w:bidi="sa-IN"/>
        </w:rPr>
      </w:pPr>
      <w:r>
        <w:rPr>
          <w:lang w:val="en-US" w:bidi="sa-IN"/>
        </w:rPr>
        <w:t>tu-śabdaḥ karmāgraha-nirāsārthaḥ | ca-kāro niścayārthaḥ | antarā ca vinaivāśrama-dharmān vidyamāneṣv autpattika-viraktiṣu prāg bhavānuṣṭhitair dharmaiḥ satya-tapo-japādibhiś ca pariśuddheṣu teṣv api vidyā udayate | kutaḥ ? tad-dṛṣṭeḥ | tādṛśyā gārgyā brahmavittva-darśanāt | ayaṁ bhāvaḥ—prāg-bhavīyānāṁ dharmāṇāṁ phalotpatteḥ pūrvam eva deha-nipātāt na phala-sambandhaḥ, paratra tu tair viśuddhānāṁ sat-saṅga-mātreṇa savirāgā sāvirbhavatīti ||36||</w:t>
      </w:r>
    </w:p>
    <w:p w:rsidR="00DF5851" w:rsidRDefault="00DF5851" w:rsidP="001E5A0E">
      <w:pPr>
        <w:rPr>
          <w:lang w:val="en-US" w:bidi="sa-IN"/>
        </w:rPr>
      </w:pPr>
    </w:p>
    <w:p w:rsidR="00DF5851" w:rsidRDefault="00DF5851" w:rsidP="004A08DD">
      <w:pPr>
        <w:rPr>
          <w:b/>
          <w:bCs/>
          <w:lang w:val="en-US" w:bidi="sa-IN"/>
        </w:rPr>
      </w:pPr>
      <w:r>
        <w:rPr>
          <w:b/>
          <w:bCs/>
          <w:lang w:val="en-US" w:bidi="sa-IN"/>
        </w:rPr>
        <w:t xml:space="preserve">rpc: </w:t>
      </w:r>
      <w:r w:rsidRPr="00342222">
        <w:rPr>
          <w:lang w:val="en-US" w:bidi="sa-IN"/>
        </w:rPr>
        <w:t>7.13.8-9, 11.18.27-28, gītā 6.40</w:t>
      </w:r>
    </w:p>
    <w:p w:rsidR="00DF5851" w:rsidRPr="00342222" w:rsidRDefault="00DF5851" w:rsidP="004A08DD">
      <w:pPr>
        <w:rPr>
          <w:lang w:val="en-US" w:bidi="sa-IN"/>
        </w:rPr>
      </w:pPr>
      <w:r>
        <w:rPr>
          <w:b/>
          <w:bCs/>
          <w:lang w:val="en-US" w:bidi="sa-IN"/>
        </w:rPr>
        <w:t>hds:</w:t>
      </w:r>
      <w:r>
        <w:rPr>
          <w:lang w:val="en-US" w:bidi="sa-IN"/>
        </w:rPr>
        <w:t xml:space="preserve"> 11.12.1-2</w:t>
      </w:r>
    </w:p>
    <w:p w:rsidR="00DF5851" w:rsidRDefault="00DF5851" w:rsidP="00336096">
      <w:pPr>
        <w:jc w:val="center"/>
        <w:rPr>
          <w:bCs/>
          <w:noProof w:val="0"/>
          <w:cs/>
          <w:lang w:val="sa-IN" w:bidi="sa-IN"/>
        </w:rPr>
      </w:pPr>
    </w:p>
    <w:p w:rsidR="00DF5851" w:rsidRDefault="00DF5851" w:rsidP="00336096">
      <w:pPr>
        <w:jc w:val="center"/>
        <w:rPr>
          <w:bCs/>
          <w:noProof w:val="0"/>
          <w:cs/>
          <w:lang w:val="sa-IN" w:bidi="sa-IN"/>
        </w:rPr>
      </w:pPr>
      <w:r>
        <w:rPr>
          <w:bCs/>
          <w:noProof w:val="0"/>
          <w:cs/>
          <w:lang w:val="sa-IN" w:bidi="sa-IN"/>
        </w:rPr>
        <w:t>|| 3.4.3</w:t>
      </w:r>
      <w:r w:rsidRPr="00410821">
        <w:rPr>
          <w:b/>
          <w:lang w:val="en-US" w:bidi="sa-IN"/>
        </w:rPr>
        <w:t>7</w:t>
      </w:r>
      <w:r w:rsidRPr="00410821">
        <w:rPr>
          <w:b/>
          <w:noProof w:val="0"/>
          <w:cs/>
          <w:lang w:val="sa-IN" w:bidi="sa-IN"/>
        </w:rPr>
        <w:t xml:space="preserve"> ||</w:t>
      </w:r>
    </w:p>
    <w:p w:rsidR="00DF5851" w:rsidRDefault="00DF5851" w:rsidP="005430B2">
      <w:pPr>
        <w:rPr>
          <w:lang w:val="en-US" w:bidi="sa-IN"/>
        </w:rPr>
      </w:pPr>
    </w:p>
    <w:p w:rsidR="00DF5851" w:rsidRDefault="00DF5851" w:rsidP="005430B2">
      <w:pPr>
        <w:rPr>
          <w:lang w:val="en-US" w:bidi="sa-IN"/>
        </w:rPr>
      </w:pPr>
      <w:r>
        <w:rPr>
          <w:lang w:val="en-US" w:bidi="sa-IN"/>
        </w:rPr>
        <w:t>balavatā sat-saṅgena kaṣāya-pāke vidyā bhavatīty āha—</w:t>
      </w:r>
    </w:p>
    <w:p w:rsidR="00DF5851" w:rsidRPr="005430B2" w:rsidRDefault="00DF5851" w:rsidP="005430B2">
      <w:pPr>
        <w:rPr>
          <w:noProof w:val="0"/>
          <w:cs/>
          <w:lang w:val="en-US" w:bidi="sa-IN"/>
        </w:rPr>
      </w:pPr>
    </w:p>
    <w:p w:rsidR="00DF5851" w:rsidRDefault="00DF5851" w:rsidP="00410821">
      <w:pPr>
        <w:pStyle w:val="VersequoteChar"/>
        <w:rPr>
          <w:noProof w:val="0"/>
          <w:cs/>
        </w:rPr>
      </w:pPr>
      <w:r>
        <w:rPr>
          <w:noProof w:val="0"/>
          <w:cs/>
        </w:rPr>
        <w:t>api smaryate</w:t>
      </w:r>
      <w:r>
        <w:t xml:space="preserve"> ||</w:t>
      </w:r>
    </w:p>
    <w:p w:rsidR="00DF5851" w:rsidRDefault="00DF5851" w:rsidP="005430B2">
      <w:pPr>
        <w:rPr>
          <w:lang w:val="en-US" w:bidi="sa-IN"/>
        </w:rPr>
      </w:pPr>
    </w:p>
    <w:p w:rsidR="00DF5851" w:rsidRDefault="00DF5851" w:rsidP="005430B2">
      <w:pPr>
        <w:pStyle w:val="Quote"/>
        <w:rPr>
          <w:noProof w:val="0"/>
          <w:cs/>
          <w:lang w:bidi="sa-IN"/>
        </w:rPr>
      </w:pPr>
      <w:r>
        <w:rPr>
          <w:noProof w:val="0"/>
          <w:cs/>
          <w:lang w:bidi="sa-IN"/>
        </w:rPr>
        <w:t>pibanti ye bhagavata ātmanaḥ satāṁ</w:t>
      </w:r>
    </w:p>
    <w:p w:rsidR="00DF5851" w:rsidRPr="005430B2" w:rsidRDefault="00DF5851" w:rsidP="005430B2">
      <w:pPr>
        <w:pStyle w:val="Quote"/>
        <w:rPr>
          <w:noProof w:val="0"/>
          <w:cs/>
          <w:lang w:val="en-US" w:bidi="sa-IN"/>
        </w:rPr>
      </w:pPr>
      <w:r>
        <w:rPr>
          <w:noProof w:val="0"/>
          <w:cs/>
          <w:lang w:bidi="sa-IN"/>
        </w:rPr>
        <w:t>kathāmṛtaṁ śravaṇa-puṭeṣu sambhṛtam</w:t>
      </w:r>
      <w:r>
        <w:rPr>
          <w:rFonts w:eastAsia="MS Minchofalt"/>
          <w:lang w:val="en-US" w:bidi="sa-IN"/>
        </w:rPr>
        <w:t xml:space="preserve"> |</w:t>
      </w:r>
    </w:p>
    <w:p w:rsidR="00DF5851" w:rsidRDefault="00DF5851" w:rsidP="005430B2">
      <w:pPr>
        <w:pStyle w:val="Quote"/>
        <w:rPr>
          <w:noProof w:val="0"/>
          <w:cs/>
          <w:lang w:bidi="sa-IN"/>
        </w:rPr>
      </w:pPr>
      <w:r>
        <w:rPr>
          <w:noProof w:val="0"/>
          <w:cs/>
          <w:lang w:bidi="sa-IN"/>
        </w:rPr>
        <w:t>punanti te viṣaya-vidūṣitāśayaṁ</w:t>
      </w:r>
    </w:p>
    <w:p w:rsidR="00DF5851" w:rsidRDefault="00DF5851" w:rsidP="005430B2">
      <w:pPr>
        <w:pStyle w:val="Quote"/>
        <w:rPr>
          <w:rFonts w:eastAsia="MS Minchofalt"/>
          <w:color w:val="auto"/>
          <w:lang w:val="en-US" w:bidi="sa-IN"/>
        </w:rPr>
      </w:pPr>
      <w:r>
        <w:rPr>
          <w:noProof w:val="0"/>
          <w:cs/>
          <w:lang w:bidi="sa-IN"/>
        </w:rPr>
        <w:t>vrajanti tac-caraṇa-saroruhāntikam</w:t>
      </w:r>
      <w:r>
        <w:rPr>
          <w:rFonts w:eastAsia="MS Minchofalt"/>
          <w:lang w:val="en-US" w:bidi="sa-IN"/>
        </w:rPr>
        <w:t xml:space="preserve"> || </w:t>
      </w:r>
      <w:r>
        <w:rPr>
          <w:rFonts w:eastAsia="MS Minchofalt"/>
          <w:color w:val="auto"/>
          <w:lang w:val="en-US" w:bidi="sa-IN"/>
        </w:rPr>
        <w:t xml:space="preserve">[bhā.pu </w:t>
      </w:r>
      <w:r w:rsidRPr="005430B2">
        <w:rPr>
          <w:noProof w:val="0"/>
          <w:color w:val="auto"/>
          <w:cs/>
          <w:lang w:bidi="sa-IN"/>
        </w:rPr>
        <w:t>2</w:t>
      </w:r>
      <w:r w:rsidRPr="005430B2">
        <w:rPr>
          <w:rFonts w:eastAsia="MS Minchofalt"/>
          <w:color w:val="auto"/>
          <w:lang w:val="en-US" w:bidi="sa-IN"/>
        </w:rPr>
        <w:t>.</w:t>
      </w:r>
      <w:r w:rsidRPr="005430B2">
        <w:rPr>
          <w:noProof w:val="0"/>
          <w:color w:val="auto"/>
          <w:cs/>
          <w:lang w:bidi="sa-IN"/>
        </w:rPr>
        <w:t>2</w:t>
      </w:r>
      <w:r w:rsidRPr="005430B2">
        <w:rPr>
          <w:rFonts w:eastAsia="MS Minchofalt"/>
          <w:color w:val="auto"/>
          <w:lang w:val="en-US" w:bidi="sa-IN"/>
        </w:rPr>
        <w:t>.</w:t>
      </w:r>
      <w:r w:rsidRPr="005430B2">
        <w:rPr>
          <w:noProof w:val="0"/>
          <w:color w:val="auto"/>
          <w:cs/>
          <w:lang w:bidi="sa-IN"/>
        </w:rPr>
        <w:t>37</w:t>
      </w:r>
      <w:r w:rsidRPr="005430B2">
        <w:rPr>
          <w:rFonts w:eastAsia="MS Minchofalt"/>
          <w:color w:val="auto"/>
          <w:lang w:val="en-US" w:bidi="sa-IN"/>
        </w:rPr>
        <w:t>]</w:t>
      </w:r>
      <w:r>
        <w:rPr>
          <w:rFonts w:eastAsia="MS Minchofalt"/>
          <w:color w:val="auto"/>
          <w:lang w:val="en-US" w:bidi="sa-IN"/>
        </w:rPr>
        <w:t xml:space="preserve"> ity ādau,</w:t>
      </w:r>
    </w:p>
    <w:p w:rsidR="00DF5851" w:rsidRDefault="00DF5851" w:rsidP="005430B2">
      <w:pPr>
        <w:pStyle w:val="Quote"/>
        <w:rPr>
          <w:rFonts w:eastAsia="MS Minchofalt"/>
          <w:color w:val="auto"/>
          <w:lang w:val="en-US" w:bidi="sa-IN"/>
        </w:rPr>
      </w:pPr>
    </w:p>
    <w:p w:rsidR="00DF5851" w:rsidRPr="005430B2" w:rsidRDefault="00DF5851" w:rsidP="005430B2">
      <w:pPr>
        <w:rPr>
          <w:noProof w:val="0"/>
          <w:cs/>
          <w:lang w:val="en-US" w:bidi="sa-IN"/>
        </w:rPr>
      </w:pPr>
      <w:r>
        <w:rPr>
          <w:rFonts w:eastAsia="MS Minchofalt"/>
          <w:color w:val="0000FF"/>
          <w:lang w:val="en-US" w:bidi="sa-IN"/>
        </w:rPr>
        <w:t>rahūgaṇaitad</w:t>
      </w:r>
      <w:r>
        <w:rPr>
          <w:rFonts w:eastAsia="MS Minchofalt"/>
          <w:lang w:val="en-US" w:bidi="sa-IN"/>
        </w:rPr>
        <w:t xml:space="preserve"> [bhā.pu 5.12.12] ity ādau ca | apiḥ samuccaye ||37||</w:t>
      </w:r>
    </w:p>
    <w:p w:rsidR="00DF5851" w:rsidRDefault="00DF5851" w:rsidP="005430B2">
      <w:pPr>
        <w:rPr>
          <w:lang w:val="en-US" w:bidi="sa-IN"/>
        </w:rPr>
      </w:pPr>
    </w:p>
    <w:p w:rsidR="00DF5851" w:rsidRPr="00342222" w:rsidRDefault="00DF5851" w:rsidP="004A08DD">
      <w:pPr>
        <w:rPr>
          <w:bCs/>
          <w:lang w:val="en-US" w:bidi="sa-IN"/>
        </w:rPr>
      </w:pPr>
      <w:r>
        <w:rPr>
          <w:b/>
          <w:bCs/>
          <w:lang w:val="en-US" w:bidi="sa-IN"/>
        </w:rPr>
        <w:t>rpc:</w:t>
      </w:r>
      <w:r>
        <w:rPr>
          <w:bCs/>
          <w:lang w:val="en-US" w:bidi="sa-IN"/>
        </w:rPr>
        <w:t xml:space="preserve"> 2.2.37, 5.12.12, 1.18.13, 4.30.33, 4.24.54, 11.14.15-16</w:t>
      </w:r>
    </w:p>
    <w:p w:rsidR="00DF5851" w:rsidRPr="00342222" w:rsidRDefault="00DF5851" w:rsidP="004A08DD">
      <w:pPr>
        <w:rPr>
          <w:bCs/>
          <w:lang w:val="en-US" w:bidi="sa-IN"/>
        </w:rPr>
      </w:pPr>
      <w:r>
        <w:rPr>
          <w:b/>
          <w:bCs/>
          <w:lang w:val="en-US" w:bidi="sa-IN"/>
        </w:rPr>
        <w:t>hds:</w:t>
      </w:r>
      <w:r>
        <w:rPr>
          <w:bCs/>
          <w:lang w:val="en-US" w:bidi="sa-IN"/>
        </w:rPr>
        <w:t xml:space="preserve"> 2.2.37, 10.83.3, 5.12.12</w:t>
      </w:r>
    </w:p>
    <w:p w:rsidR="00DF5851" w:rsidRDefault="00DF5851" w:rsidP="00336096">
      <w:pPr>
        <w:jc w:val="center"/>
        <w:rPr>
          <w:bCs/>
          <w:noProof w:val="0"/>
          <w:cs/>
          <w:lang w:val="sa-IN" w:bidi="sa-IN"/>
        </w:rPr>
      </w:pPr>
    </w:p>
    <w:p w:rsidR="00DF5851" w:rsidRDefault="00DF5851" w:rsidP="00336096">
      <w:pPr>
        <w:jc w:val="center"/>
        <w:rPr>
          <w:bCs/>
          <w:noProof w:val="0"/>
          <w:cs/>
          <w:lang w:val="sa-IN" w:bidi="sa-IN"/>
        </w:rPr>
      </w:pPr>
      <w:r>
        <w:rPr>
          <w:bCs/>
          <w:noProof w:val="0"/>
          <w:cs/>
          <w:lang w:val="sa-IN" w:bidi="sa-IN"/>
        </w:rPr>
        <w:t>|| 3.4.3</w:t>
      </w:r>
      <w:r w:rsidRPr="00410821">
        <w:rPr>
          <w:b/>
          <w:lang w:val="en-US" w:bidi="sa-IN"/>
        </w:rPr>
        <w:t>8</w:t>
      </w:r>
      <w:r w:rsidRPr="00410821">
        <w:rPr>
          <w:b/>
          <w:noProof w:val="0"/>
          <w:cs/>
          <w:lang w:val="sa-IN" w:bidi="sa-IN"/>
        </w:rPr>
        <w:t xml:space="preserve"> ||</w:t>
      </w:r>
    </w:p>
    <w:p w:rsidR="00DF5851" w:rsidRDefault="00DF5851" w:rsidP="005430B2">
      <w:pPr>
        <w:rPr>
          <w:lang w:val="en-US" w:bidi="sa-IN"/>
        </w:rPr>
      </w:pPr>
    </w:p>
    <w:p w:rsidR="00DF5851" w:rsidRDefault="00DF5851" w:rsidP="005430B2">
      <w:pPr>
        <w:rPr>
          <w:lang w:val="en-US" w:bidi="sa-IN"/>
        </w:rPr>
      </w:pPr>
      <w:r>
        <w:rPr>
          <w:lang w:val="en-US" w:bidi="sa-IN"/>
        </w:rPr>
        <w:t>sat-saṅgiṣu nirapekṣeṣu pareśānugraha-viśeṣāt vidyā sulabhety āha—</w:t>
      </w:r>
    </w:p>
    <w:p w:rsidR="00DF5851" w:rsidRPr="005430B2" w:rsidRDefault="00DF5851" w:rsidP="005430B2">
      <w:pPr>
        <w:rPr>
          <w:noProof w:val="0"/>
          <w:cs/>
          <w:lang w:val="en-US" w:bidi="sa-IN"/>
        </w:rPr>
      </w:pPr>
    </w:p>
    <w:p w:rsidR="00DF5851" w:rsidRPr="00410821" w:rsidRDefault="00DF5851" w:rsidP="00410821">
      <w:pPr>
        <w:pStyle w:val="VersequoteChar"/>
        <w:rPr>
          <w:noProof w:val="0"/>
          <w:cs/>
        </w:rPr>
      </w:pPr>
      <w:r>
        <w:rPr>
          <w:noProof w:val="0"/>
          <w:cs/>
        </w:rPr>
        <w:t>viśeṣānugrahaś ca</w:t>
      </w:r>
      <w:r>
        <w:t xml:space="preserve"> ||</w:t>
      </w:r>
    </w:p>
    <w:p w:rsidR="00DF5851" w:rsidRDefault="00DF5851" w:rsidP="005430B2">
      <w:pPr>
        <w:rPr>
          <w:lang w:val="en-US" w:bidi="sa-IN"/>
        </w:rPr>
      </w:pPr>
    </w:p>
    <w:p w:rsidR="00DF5851" w:rsidRDefault="00DF5851" w:rsidP="005430B2">
      <w:pPr>
        <w:pStyle w:val="Quote"/>
      </w:pPr>
      <w:r>
        <w:t>mac-cittā mad-gata-prāṇā bodhayantaḥ parasparam |</w:t>
      </w:r>
    </w:p>
    <w:p w:rsidR="00DF5851" w:rsidRDefault="00DF5851" w:rsidP="005430B2">
      <w:pPr>
        <w:pStyle w:val="Quote"/>
      </w:pPr>
      <w:r>
        <w:t>kathayantaś ca māṁ nityaṁ tuṣyanti ca ramanti ca ||</w:t>
      </w:r>
    </w:p>
    <w:p w:rsidR="00DF5851" w:rsidRDefault="00DF5851" w:rsidP="005430B2">
      <w:pPr>
        <w:pStyle w:val="Quote"/>
      </w:pPr>
      <w:r>
        <w:t>teṣāṁ satata-yuktānāṁ bhajatāṁ prīti-pūrvakam |</w:t>
      </w:r>
    </w:p>
    <w:p w:rsidR="00DF5851" w:rsidRDefault="00DF5851" w:rsidP="005430B2">
      <w:pPr>
        <w:pStyle w:val="Quote"/>
        <w:rPr>
          <w:rFonts w:cs="Mangal"/>
          <w:color w:val="auto"/>
          <w:lang w:val="en-US" w:bidi="sa-IN"/>
        </w:rPr>
      </w:pPr>
      <w:r>
        <w:t>dadāmi buddhi-yogaṁ taṁ yena mām upayānti te ||</w:t>
      </w:r>
      <w:r>
        <w:rPr>
          <w:lang w:val="en-US"/>
        </w:rPr>
        <w:t xml:space="preserve"> </w:t>
      </w:r>
      <w:r w:rsidRPr="005430B2">
        <w:rPr>
          <w:noProof w:val="0"/>
          <w:color w:val="auto"/>
          <w:cs/>
          <w:lang w:bidi="sa-IN"/>
        </w:rPr>
        <w:t>[</w:t>
      </w:r>
      <w:r>
        <w:rPr>
          <w:rFonts w:cs="Mangal"/>
          <w:noProof w:val="0"/>
          <w:color w:val="auto"/>
          <w:lang w:bidi="sa-IN"/>
        </w:rPr>
        <w:t xml:space="preserve">gītā </w:t>
      </w:r>
      <w:r>
        <w:rPr>
          <w:rFonts w:cs="Mangal"/>
          <w:color w:val="auto"/>
          <w:lang w:val="en-US" w:bidi="sa-IN"/>
        </w:rPr>
        <w:t>10.9-10] iti |</w:t>
      </w:r>
    </w:p>
    <w:p w:rsidR="00DF5851" w:rsidRDefault="00DF5851" w:rsidP="003C47AD">
      <w:pPr>
        <w:rPr>
          <w:lang w:val="en-US"/>
        </w:rPr>
      </w:pPr>
    </w:p>
    <w:p w:rsidR="00DF5851" w:rsidRPr="005430B2" w:rsidRDefault="00DF5851" w:rsidP="003C47AD">
      <w:pPr>
        <w:rPr>
          <w:lang w:val="en-US"/>
        </w:rPr>
      </w:pPr>
      <w:r>
        <w:rPr>
          <w:lang w:val="en-US"/>
        </w:rPr>
        <w:t>teṣu tat-kṛpā-viśeṣo dṛṣṭaḥ | nairapekṣyaṁ ca tad-yoga-sātatyād vyaktam ||38||</w:t>
      </w:r>
    </w:p>
    <w:p w:rsidR="00DF5851" w:rsidRDefault="00DF5851" w:rsidP="005430B2">
      <w:pPr>
        <w:rPr>
          <w:lang w:val="en-US" w:bidi="sa-IN"/>
        </w:rPr>
      </w:pPr>
    </w:p>
    <w:p w:rsidR="00DF5851" w:rsidRPr="00342222" w:rsidRDefault="00DF5851" w:rsidP="004A08DD">
      <w:pPr>
        <w:rPr>
          <w:bCs/>
          <w:lang w:val="en-US" w:bidi="sa-IN"/>
        </w:rPr>
      </w:pPr>
      <w:r>
        <w:rPr>
          <w:b/>
          <w:bCs/>
          <w:lang w:val="en-US" w:bidi="sa-IN"/>
        </w:rPr>
        <w:t>rpc:</w:t>
      </w:r>
      <w:r>
        <w:rPr>
          <w:bCs/>
          <w:lang w:val="en-US" w:bidi="sa-IN"/>
        </w:rPr>
        <w:t xml:space="preserve"> 2.7.41, 9.4.46-48</w:t>
      </w:r>
    </w:p>
    <w:p w:rsidR="00DF5851" w:rsidRPr="00342222" w:rsidRDefault="00DF5851" w:rsidP="004A08DD">
      <w:pPr>
        <w:rPr>
          <w:bCs/>
          <w:lang w:val="en-US" w:bidi="sa-IN"/>
        </w:rPr>
      </w:pPr>
      <w:r>
        <w:rPr>
          <w:b/>
          <w:bCs/>
          <w:lang w:val="en-US" w:bidi="sa-IN"/>
        </w:rPr>
        <w:t>hds:</w:t>
      </w:r>
      <w:r>
        <w:rPr>
          <w:bCs/>
          <w:lang w:val="en-US" w:bidi="sa-IN"/>
        </w:rPr>
        <w:t xml:space="preserve"> 1.6.23-25</w:t>
      </w:r>
    </w:p>
    <w:p w:rsidR="00DF5851" w:rsidRDefault="00DF5851" w:rsidP="00336096">
      <w:pPr>
        <w:jc w:val="center"/>
        <w:rPr>
          <w:bCs/>
          <w:lang w:val="en-US" w:bidi="sa-IN"/>
        </w:rPr>
      </w:pPr>
    </w:p>
    <w:p w:rsidR="00DF5851" w:rsidRDefault="00DF5851" w:rsidP="00410821">
      <w:pPr>
        <w:jc w:val="center"/>
        <w:rPr>
          <w:lang w:val="en-US" w:bidi="sa-IN"/>
        </w:rPr>
      </w:pPr>
      <w:r>
        <w:rPr>
          <w:lang w:val="en-US" w:bidi="sa-IN"/>
        </w:rPr>
        <w:t xml:space="preserve"> --o)0(o--</w:t>
      </w:r>
    </w:p>
    <w:p w:rsidR="00DF5851" w:rsidRDefault="00DF5851" w:rsidP="00410821">
      <w:pPr>
        <w:pStyle w:val="Heading3"/>
        <w:rPr>
          <w:noProof w:val="0"/>
          <w:cs/>
          <w:lang w:val="sa-IN" w:bidi="sa-IN"/>
        </w:rPr>
      </w:pPr>
      <w:r>
        <w:rPr>
          <w:noProof w:val="0"/>
          <w:cs/>
          <w:lang w:val="sa-IN" w:bidi="sa-IN"/>
        </w:rPr>
        <w:t>10. itarādhikaraṇam</w:t>
      </w:r>
    </w:p>
    <w:p w:rsidR="00DF5851" w:rsidRPr="00410821" w:rsidRDefault="00DF5851" w:rsidP="00336096">
      <w:pPr>
        <w:jc w:val="center"/>
        <w:rPr>
          <w:bCs/>
          <w:noProof w:val="0"/>
          <w:cs/>
          <w:lang w:val="en-US" w:bidi="sa-IN"/>
        </w:rPr>
      </w:pPr>
    </w:p>
    <w:p w:rsidR="00DF5851" w:rsidRDefault="00DF5851" w:rsidP="00336096">
      <w:pPr>
        <w:jc w:val="center"/>
        <w:rPr>
          <w:bCs/>
          <w:noProof w:val="0"/>
          <w:cs/>
          <w:lang w:val="sa-IN" w:bidi="sa-IN"/>
        </w:rPr>
      </w:pPr>
      <w:r>
        <w:rPr>
          <w:bCs/>
          <w:noProof w:val="0"/>
          <w:cs/>
          <w:lang w:val="sa-IN" w:bidi="sa-IN"/>
        </w:rPr>
        <w:t>|| 3.4.3</w:t>
      </w:r>
      <w:r w:rsidRPr="00410821">
        <w:rPr>
          <w:b/>
          <w:lang w:val="en-US" w:bidi="sa-IN"/>
        </w:rPr>
        <w:t>9</w:t>
      </w:r>
      <w:r w:rsidRPr="00410821">
        <w:rPr>
          <w:b/>
          <w:noProof w:val="0"/>
          <w:cs/>
          <w:lang w:val="sa-IN" w:bidi="sa-IN"/>
        </w:rPr>
        <w:t xml:space="preserve"> ||</w:t>
      </w:r>
    </w:p>
    <w:p w:rsidR="00DF5851" w:rsidRDefault="00DF5851" w:rsidP="00336096">
      <w:pPr>
        <w:jc w:val="center"/>
        <w:rPr>
          <w:bCs/>
          <w:noProof w:val="0"/>
          <w:cs/>
          <w:lang w:val="sa-IN" w:bidi="sa-IN"/>
        </w:rPr>
      </w:pPr>
    </w:p>
    <w:p w:rsidR="00DF5851" w:rsidRDefault="00DF5851" w:rsidP="003C47AD">
      <w:pPr>
        <w:rPr>
          <w:lang w:val="en-US" w:bidi="sa-IN"/>
        </w:rPr>
      </w:pPr>
      <w:r>
        <w:rPr>
          <w:lang w:val="en-US" w:bidi="sa-IN"/>
        </w:rPr>
        <w:t>sāśramā yājñavalkyādayo nirāśramāś ca gārgy-ādayo vidyāvanto darśitāḥ | teṣu sāśramāḥ śreṣṭhā nirāśramā veti saṁśaye, vaidikāśrama-dharma-sampannatvāt brahma-ratatvāc ca śreṣṭhā iti prāpte—</w:t>
      </w:r>
    </w:p>
    <w:p w:rsidR="00DF5851" w:rsidRPr="003C47AD" w:rsidRDefault="00DF5851" w:rsidP="003C47AD">
      <w:pPr>
        <w:rPr>
          <w:noProof w:val="0"/>
          <w:cs/>
          <w:lang w:val="en-US" w:bidi="sa-IN"/>
        </w:rPr>
      </w:pPr>
    </w:p>
    <w:p w:rsidR="00DF5851" w:rsidRDefault="00DF5851" w:rsidP="00410821">
      <w:pPr>
        <w:pStyle w:val="VersequoteChar"/>
        <w:rPr>
          <w:noProof w:val="0"/>
          <w:cs/>
        </w:rPr>
      </w:pPr>
      <w:r>
        <w:rPr>
          <w:noProof w:val="0"/>
          <w:cs/>
        </w:rPr>
        <w:t>atas tv itaraj-jyāyo liṅgāc ca</w:t>
      </w:r>
      <w:r>
        <w:t xml:space="preserve"> ||</w:t>
      </w:r>
    </w:p>
    <w:p w:rsidR="00DF5851" w:rsidRDefault="00DF5851" w:rsidP="003C47AD">
      <w:pPr>
        <w:rPr>
          <w:lang w:val="en-US" w:bidi="sa-IN"/>
        </w:rPr>
      </w:pPr>
    </w:p>
    <w:p w:rsidR="00DF5851" w:rsidRPr="000A1109" w:rsidRDefault="00DF5851" w:rsidP="003C47AD">
      <w:pPr>
        <w:rPr>
          <w:noProof w:val="0"/>
          <w:lang w:bidi="sa-IN"/>
        </w:rPr>
      </w:pPr>
      <w:r>
        <w:rPr>
          <w:lang w:val="en-US" w:bidi="sa-IN"/>
        </w:rPr>
        <w:t xml:space="preserve">śaṅkā-nirāsanāya tu-śabdaḥ | ca-śabdo’vadhāraṇārthaḥ | ataḥ sāśramatvād itaran nirāśramatvam eva jyāyaḥ śreṣṭhaṁ vidyā-sādhanaṁ mantavyam | kutaḥ ? liṅgāt | gārgyā mahā-vidyatva-śravaṇāt | ātmaayatianādi-pravṛtti-śīlānāṁ pravṛtti-saṅkocāya āśramāḥ śāstreṇa vihitāḥ | atas tad-vidhāne na tasya tātparyaṁ kiṁ tu tat-saṅkoca eva | tā hi brahma-rati-pratibandhikā bhavanti | ye tūpakṣīṇa-pravṛttayo brahmaika-ratās teṣāṁ na kiñcid āśramaiḥ phalam iti nairāśramyaṁ varīyaḥ | ata eva jābālopaniṣadi krameṇāśramān vidhāya punar viraktasya tam apanināya sāṁvartakādīnāṁ brahmaika-ratānāṁ saṁnyāsaṁ tyāgaṁ covāceti | </w:t>
      </w:r>
      <w:r w:rsidRPr="000A1109">
        <w:rPr>
          <w:noProof w:val="0"/>
          <w:color w:val="0000FF"/>
          <w:cs/>
          <w:lang w:bidi="sa-IN"/>
        </w:rPr>
        <w:t>anāśramī</w:t>
      </w:r>
      <w:r w:rsidRPr="000A1109">
        <w:rPr>
          <w:noProof w:val="0"/>
          <w:color w:val="0000FF"/>
          <w:cs/>
        </w:rPr>
        <w:t xml:space="preserve"> </w:t>
      </w:r>
      <w:r w:rsidRPr="000A1109">
        <w:rPr>
          <w:noProof w:val="0"/>
          <w:color w:val="0000FF"/>
          <w:cs/>
          <w:lang w:bidi="sa-IN"/>
        </w:rPr>
        <w:t>na</w:t>
      </w:r>
      <w:r w:rsidRPr="000A1109">
        <w:rPr>
          <w:noProof w:val="0"/>
          <w:color w:val="0000FF"/>
          <w:cs/>
        </w:rPr>
        <w:t xml:space="preserve"> </w:t>
      </w:r>
      <w:r w:rsidRPr="000A1109">
        <w:rPr>
          <w:noProof w:val="0"/>
          <w:color w:val="0000FF"/>
          <w:cs/>
          <w:lang w:bidi="sa-IN"/>
        </w:rPr>
        <w:t>tiṣṭheta</w:t>
      </w:r>
      <w:r w:rsidRPr="000A1109">
        <w:rPr>
          <w:noProof w:val="0"/>
          <w:color w:val="0000FF"/>
          <w:cs/>
        </w:rPr>
        <w:t xml:space="preserve"> </w:t>
      </w:r>
      <w:r w:rsidRPr="000A1109">
        <w:rPr>
          <w:noProof w:val="0"/>
          <w:color w:val="0000FF"/>
          <w:cs/>
          <w:lang w:bidi="sa-IN"/>
        </w:rPr>
        <w:t>dinam</w:t>
      </w:r>
      <w:r>
        <w:rPr>
          <w:noProof w:val="0"/>
          <w:color w:val="0000FF"/>
          <w:lang w:bidi="sa-IN"/>
        </w:rPr>
        <w:t xml:space="preserve"> </w:t>
      </w:r>
      <w:r w:rsidRPr="000A1109">
        <w:rPr>
          <w:noProof w:val="0"/>
          <w:color w:val="0000FF"/>
          <w:cs/>
          <w:lang w:bidi="sa-IN"/>
        </w:rPr>
        <w:t>ekam</w:t>
      </w:r>
      <w:r w:rsidRPr="000A1109">
        <w:rPr>
          <w:noProof w:val="0"/>
          <w:color w:val="0000FF"/>
          <w:cs/>
        </w:rPr>
        <w:t xml:space="preserve"> </w:t>
      </w:r>
      <w:r w:rsidRPr="000A1109">
        <w:rPr>
          <w:noProof w:val="0"/>
          <w:color w:val="0000FF"/>
          <w:cs/>
          <w:lang w:bidi="sa-IN"/>
        </w:rPr>
        <w:t>api</w:t>
      </w:r>
      <w:r w:rsidRPr="000A1109">
        <w:rPr>
          <w:noProof w:val="0"/>
          <w:color w:val="0000FF"/>
          <w:cs/>
        </w:rPr>
        <w:t xml:space="preserve"> </w:t>
      </w:r>
      <w:r w:rsidRPr="000A1109">
        <w:rPr>
          <w:noProof w:val="0"/>
          <w:color w:val="0000FF"/>
          <w:cs/>
          <w:lang w:bidi="sa-IN"/>
        </w:rPr>
        <w:t>dvijaḥ</w:t>
      </w:r>
      <w:r>
        <w:rPr>
          <w:rStyle w:val="FootnoteReference"/>
          <w:rFonts w:cs="Balaram"/>
          <w:noProof w:val="0"/>
          <w:color w:val="0000FF"/>
          <w:cs/>
          <w:lang w:bidi="sa-IN"/>
        </w:rPr>
        <w:footnoteReference w:id="34"/>
      </w:r>
      <w:r>
        <w:rPr>
          <w:noProof w:val="0"/>
          <w:lang w:bidi="sa-IN"/>
        </w:rPr>
        <w:t xml:space="preserve"> ity ādikaṁ tu sāmānya-viṣayam ||39||</w:t>
      </w:r>
    </w:p>
    <w:p w:rsidR="00DF5851" w:rsidRPr="000A1109" w:rsidRDefault="00DF5851" w:rsidP="003C47AD">
      <w:pPr>
        <w:rPr>
          <w:lang w:val="en-US" w:bidi="sa-IN"/>
        </w:rPr>
      </w:pPr>
    </w:p>
    <w:p w:rsidR="00DF5851" w:rsidRPr="00342222" w:rsidRDefault="00DF5851" w:rsidP="004A08DD">
      <w:pPr>
        <w:rPr>
          <w:bCs/>
          <w:lang w:val="en-US" w:bidi="sa-IN"/>
        </w:rPr>
      </w:pPr>
      <w:r>
        <w:rPr>
          <w:b/>
          <w:bCs/>
          <w:lang w:val="en-US" w:bidi="sa-IN"/>
        </w:rPr>
        <w:t>rpc:</w:t>
      </w:r>
      <w:r>
        <w:rPr>
          <w:bCs/>
          <w:lang w:val="en-US" w:bidi="sa-IN"/>
        </w:rPr>
        <w:t xml:space="preserve"> 11.17.32, 11.3.45, 11.21.23-24, 11.21.35, 11.21.40-41, 11.2.49, 11.11.32, 11.19.19-23</w:t>
      </w:r>
    </w:p>
    <w:p w:rsidR="00DF5851" w:rsidRPr="00342222" w:rsidRDefault="00DF5851" w:rsidP="004A08DD">
      <w:pPr>
        <w:rPr>
          <w:bCs/>
          <w:lang w:val="en-US" w:bidi="sa-IN"/>
        </w:rPr>
      </w:pPr>
      <w:r>
        <w:rPr>
          <w:b/>
          <w:bCs/>
          <w:lang w:val="en-US" w:bidi="sa-IN"/>
        </w:rPr>
        <w:t>hds:</w:t>
      </w:r>
      <w:r>
        <w:rPr>
          <w:bCs/>
          <w:lang w:val="en-US" w:bidi="sa-IN"/>
        </w:rPr>
        <w:t xml:space="preserve"> 8.4.63, 8.4.67</w:t>
      </w:r>
    </w:p>
    <w:p w:rsidR="00DF5851" w:rsidRDefault="00DF5851">
      <w:pPr>
        <w:rPr>
          <w:bCs/>
          <w:noProof w:val="0"/>
          <w:cs/>
          <w:lang w:val="sa-IN" w:bidi="sa-IN"/>
        </w:rPr>
      </w:pPr>
    </w:p>
    <w:p w:rsidR="00DF5851" w:rsidRDefault="00DF5851" w:rsidP="004D295C">
      <w:pPr>
        <w:jc w:val="center"/>
        <w:rPr>
          <w:bCs/>
          <w:noProof w:val="0"/>
          <w:cs/>
          <w:lang w:val="sa-IN" w:bidi="sa-IN"/>
        </w:rPr>
      </w:pPr>
      <w:r>
        <w:rPr>
          <w:bCs/>
          <w:noProof w:val="0"/>
          <w:cs/>
          <w:lang w:val="sa-IN" w:bidi="sa-IN"/>
        </w:rPr>
        <w:t>|| 3.4.</w:t>
      </w:r>
      <w:r w:rsidRPr="00410821">
        <w:rPr>
          <w:b/>
          <w:lang w:val="en-US" w:bidi="sa-IN"/>
        </w:rPr>
        <w:t>40</w:t>
      </w:r>
      <w:r w:rsidRPr="00410821">
        <w:rPr>
          <w:b/>
          <w:noProof w:val="0"/>
          <w:cs/>
          <w:lang w:val="sa-IN" w:bidi="sa-IN"/>
        </w:rPr>
        <w:t xml:space="preserve"> ||</w:t>
      </w:r>
    </w:p>
    <w:p w:rsidR="00DF5851" w:rsidRDefault="00DF5851" w:rsidP="00071B4C">
      <w:pPr>
        <w:rPr>
          <w:lang w:val="en-US" w:bidi="sa-IN"/>
        </w:rPr>
      </w:pPr>
    </w:p>
    <w:p w:rsidR="00DF5851" w:rsidRDefault="00DF5851" w:rsidP="00071B4C">
      <w:pPr>
        <w:rPr>
          <w:lang w:val="en-US" w:bidi="sa-IN"/>
        </w:rPr>
      </w:pPr>
      <w:r>
        <w:rPr>
          <w:lang w:val="en-US" w:bidi="sa-IN"/>
        </w:rPr>
        <w:t>syād etat | brahmaika-ratatvena nirapekṣāṇāṁ nirāśramāṇāṁ śraiṣṭhyam uktam, na yujyate teṣāṁ sāpekṣatāyāḥ sambhavāt | tathā hi, vidhinā parityaktasya gṛhāder āśramasya punar graho nindyaḥ | tatraiva śāstrāt teṣāṁ pūrvaṁ tasyāprāpteḥ | prāptasya vidhinā parityāgād vaidikatvena ślāghyeṣv āśrama-dharmeṣu śraddhodayāc ca punas tat-svīkāreṇa tad-vikṣepaka-tad-dharma-prāptyā tad-eka-raty-asambhavāt śraiṣṭhyaṁ hīyeta | sva-niṣṭhādīnāṁ tu niyatāśrama-dharma-parimṛṣṭa-sattvānām uttarottara-tac-cintā-santānād abādhaṁ tad iti cet, tatrāha—</w:t>
      </w:r>
    </w:p>
    <w:p w:rsidR="00DF5851" w:rsidRPr="00071B4C" w:rsidRDefault="00DF5851" w:rsidP="00071B4C">
      <w:pPr>
        <w:rPr>
          <w:noProof w:val="0"/>
          <w:cs/>
          <w:lang w:val="en-US" w:bidi="sa-IN"/>
        </w:rPr>
      </w:pPr>
    </w:p>
    <w:p w:rsidR="00DF5851" w:rsidRDefault="00DF5851" w:rsidP="00071B4C">
      <w:pPr>
        <w:pStyle w:val="VersequoteChar"/>
        <w:rPr>
          <w:noProof w:val="0"/>
          <w:cs/>
        </w:rPr>
      </w:pPr>
      <w:r>
        <w:rPr>
          <w:noProof w:val="0"/>
          <w:cs/>
        </w:rPr>
        <w:t xml:space="preserve">tad-bhūtasya tu nātad-bhāvo jaiminer api niyamāt tad-rūpābhāvebhyaḥ </w:t>
      </w:r>
      <w:r>
        <w:t>||</w:t>
      </w:r>
    </w:p>
    <w:p w:rsidR="00DF5851" w:rsidRDefault="00DF5851" w:rsidP="00F94C99">
      <w:pPr>
        <w:rPr>
          <w:lang w:val="en-US" w:bidi="sa-IN"/>
        </w:rPr>
      </w:pPr>
    </w:p>
    <w:p w:rsidR="00DF5851" w:rsidRDefault="00DF5851" w:rsidP="00F94C99">
      <w:pPr>
        <w:rPr>
          <w:lang w:val="fr-CA" w:bidi="sa-IN"/>
        </w:rPr>
      </w:pPr>
      <w:r>
        <w:rPr>
          <w:lang w:val="en-US" w:bidi="sa-IN"/>
        </w:rPr>
        <w:t>tuḥ śaṅkā-cchedāya | tad-bhūtasya nairapekṣyeṇa brahmaaika-ratasya nātad-bhāvas tad-eka-rati-pracyutir na bhavatīti jaiminer apinā bādarāyaṇasya ca me matam | kutaḥ ? niyamād iti | niyamād atad-rūpād abhāvāc ca | tad-indriyāṇāṁ brahma-tṛṣṇā-niyamitatvāt | rūpaṁ vāsanā | brahmānya-vāsanā-vināśāt gārgy-ādīnāṁ gṛhādi-svīkārābhāvāt cety arthaḥ | smṛtiś caivam āha—</w:t>
      </w:r>
    </w:p>
    <w:p w:rsidR="00DF5851" w:rsidRDefault="00DF5851" w:rsidP="00F94C99">
      <w:pPr>
        <w:rPr>
          <w:lang w:val="fr-CA" w:bidi="sa-IN"/>
        </w:rPr>
      </w:pPr>
    </w:p>
    <w:p w:rsidR="00DF5851" w:rsidRPr="00F94C99" w:rsidRDefault="00DF5851" w:rsidP="00F94C99">
      <w:pPr>
        <w:pStyle w:val="Quote"/>
        <w:rPr>
          <w:noProof w:val="0"/>
          <w:cs/>
          <w:lang w:val="en-US" w:bidi="sa-IN"/>
        </w:rPr>
      </w:pPr>
      <w:r>
        <w:rPr>
          <w:noProof w:val="0"/>
          <w:cs/>
          <w:lang w:bidi="sa-IN"/>
        </w:rPr>
        <w:t>kāmādibhir anāviddhaṁ praśāntākhila-vṛtti yat</w:t>
      </w:r>
      <w:r>
        <w:rPr>
          <w:rFonts w:eastAsia="MS Minchofalt"/>
          <w:lang w:val="fr-CA" w:bidi="sa-IN"/>
        </w:rPr>
        <w:t xml:space="preserve"> </w:t>
      </w:r>
      <w:r>
        <w:rPr>
          <w:rFonts w:eastAsia="MS Minchofalt"/>
          <w:lang w:val="en-US" w:bidi="sa-IN"/>
        </w:rPr>
        <w:t>|</w:t>
      </w:r>
    </w:p>
    <w:p w:rsidR="00DF5851" w:rsidRDefault="00DF5851" w:rsidP="00F94C99">
      <w:pPr>
        <w:pStyle w:val="Quote"/>
        <w:rPr>
          <w:rFonts w:eastAsia="MS Minchofalt"/>
          <w:color w:val="auto"/>
          <w:lang w:val="en-US" w:bidi="sa-IN"/>
        </w:rPr>
      </w:pPr>
      <w:r>
        <w:rPr>
          <w:noProof w:val="0"/>
          <w:cs/>
          <w:lang w:bidi="sa-IN"/>
        </w:rPr>
        <w:t>cittaṁ brahma-sukha-spṛṣṭaṁ naivottiṣṭheta karhicit</w:t>
      </w:r>
      <w:r>
        <w:rPr>
          <w:rFonts w:eastAsia="MS Minchofalt"/>
          <w:lang w:val="en-US" w:bidi="sa-IN"/>
        </w:rPr>
        <w:t xml:space="preserve"> || </w:t>
      </w:r>
      <w:r>
        <w:rPr>
          <w:rFonts w:eastAsia="MS Minchofalt"/>
          <w:color w:val="auto"/>
          <w:lang w:val="en-US" w:bidi="sa-IN"/>
        </w:rPr>
        <w:t>[bhā.pu. 7.15.35] ity ādikā |</w:t>
      </w:r>
    </w:p>
    <w:p w:rsidR="00DF5851" w:rsidRDefault="00DF5851" w:rsidP="00F94C99">
      <w:pPr>
        <w:pStyle w:val="Quote"/>
        <w:rPr>
          <w:rFonts w:eastAsia="MS Minchofalt"/>
          <w:color w:val="auto"/>
          <w:lang w:val="en-US" w:bidi="sa-IN"/>
        </w:rPr>
      </w:pPr>
    </w:p>
    <w:p w:rsidR="00DF5851" w:rsidRPr="00F94C99" w:rsidRDefault="00DF5851" w:rsidP="00F94C99">
      <w:pPr>
        <w:rPr>
          <w:noProof w:val="0"/>
          <w:cs/>
          <w:lang w:val="en-US" w:bidi="sa-IN"/>
        </w:rPr>
      </w:pPr>
      <w:r>
        <w:rPr>
          <w:rFonts w:eastAsia="MS Minchofalt"/>
          <w:lang w:val="en-US" w:bidi="sa-IN"/>
        </w:rPr>
        <w:t>yadyapi karma-paro jaimins tathāpi nairapekṣya-śruti-bhītaḥ kvacid evaṁ manyate prāg-bhavānuṣṭhita-karma-niṣkalmaṣaḥ kaścid ihaivedṛśaḥ syād iti ||40||</w:t>
      </w:r>
    </w:p>
    <w:p w:rsidR="00DF5851" w:rsidRDefault="00DF5851" w:rsidP="00F94C99">
      <w:pPr>
        <w:rPr>
          <w:lang w:val="en-US" w:bidi="sa-IN"/>
        </w:rPr>
      </w:pPr>
    </w:p>
    <w:p w:rsidR="00DF5851" w:rsidRPr="00342222" w:rsidRDefault="00DF5851" w:rsidP="004A08DD">
      <w:pPr>
        <w:rPr>
          <w:bCs/>
          <w:lang w:val="en-US" w:bidi="sa-IN"/>
        </w:rPr>
      </w:pPr>
      <w:r>
        <w:rPr>
          <w:b/>
          <w:bCs/>
          <w:lang w:val="en-US" w:bidi="sa-IN"/>
        </w:rPr>
        <w:t>rpc:</w:t>
      </w:r>
      <w:r>
        <w:rPr>
          <w:bCs/>
          <w:lang w:val="en-US" w:bidi="sa-IN"/>
        </w:rPr>
        <w:t xml:space="preserve"> 7.15.27 (=35), 10.2.21, 11.4.10, 10.27.7, 10.14.10</w:t>
      </w:r>
    </w:p>
    <w:p w:rsidR="00DF5851" w:rsidRPr="00342222" w:rsidRDefault="00DF5851" w:rsidP="004A08DD">
      <w:pPr>
        <w:rPr>
          <w:bCs/>
          <w:lang w:val="en-US" w:bidi="sa-IN"/>
        </w:rPr>
      </w:pPr>
      <w:r>
        <w:rPr>
          <w:b/>
          <w:bCs/>
          <w:lang w:val="en-US" w:bidi="sa-IN"/>
        </w:rPr>
        <w:t>hds:</w:t>
      </w:r>
      <w:r>
        <w:rPr>
          <w:bCs/>
          <w:lang w:val="en-US" w:bidi="sa-IN"/>
        </w:rPr>
        <w:t xml:space="preserve"> 11.20.35-37, 7.15.35</w:t>
      </w:r>
    </w:p>
    <w:p w:rsidR="00DF5851" w:rsidRDefault="00DF5851">
      <w:pPr>
        <w:rPr>
          <w:bCs/>
          <w:noProof w:val="0"/>
          <w:cs/>
          <w:lang w:val="sa-IN" w:bidi="sa-IN"/>
        </w:rPr>
      </w:pPr>
    </w:p>
    <w:p w:rsidR="00DF5851" w:rsidRDefault="00DF5851" w:rsidP="004D295C">
      <w:pPr>
        <w:jc w:val="center"/>
        <w:rPr>
          <w:bCs/>
          <w:noProof w:val="0"/>
          <w:cs/>
          <w:lang w:val="sa-IN" w:bidi="sa-IN"/>
        </w:rPr>
      </w:pPr>
      <w:r>
        <w:rPr>
          <w:bCs/>
          <w:noProof w:val="0"/>
          <w:cs/>
          <w:lang w:val="sa-IN" w:bidi="sa-IN"/>
        </w:rPr>
        <w:t>|| 3.4.</w:t>
      </w:r>
      <w:r w:rsidRPr="00000A5D">
        <w:rPr>
          <w:b/>
          <w:lang w:val="en-US" w:bidi="sa-IN"/>
        </w:rPr>
        <w:t xml:space="preserve">41 </w:t>
      </w:r>
      <w:r w:rsidRPr="00000A5D">
        <w:rPr>
          <w:b/>
          <w:noProof w:val="0"/>
          <w:cs/>
          <w:lang w:val="sa-IN" w:bidi="sa-IN"/>
        </w:rPr>
        <w:t>||</w:t>
      </w:r>
    </w:p>
    <w:p w:rsidR="00DF5851" w:rsidRDefault="00DF5851" w:rsidP="006C2153">
      <w:pPr>
        <w:rPr>
          <w:lang w:val="en-US" w:bidi="sa-IN"/>
        </w:rPr>
      </w:pPr>
    </w:p>
    <w:p w:rsidR="00DF5851" w:rsidRDefault="00DF5851" w:rsidP="006C2153">
      <w:pPr>
        <w:rPr>
          <w:lang w:val="en-US" w:bidi="sa-IN"/>
        </w:rPr>
      </w:pPr>
      <w:r>
        <w:rPr>
          <w:lang w:val="en-US" w:bidi="sa-IN"/>
        </w:rPr>
        <w:t>atha sva-niṣṭhebhyaḥ śraiṣṭhyaṁ darśayati | nanu sarvaṁ ha paśyaḥ paśyatīty ādau vidyayā svargāder api prāpti-śravaṇāt tal-labdhendrādi-loka-bhoga-prasaktānāṁ teṣāṁ brahmaika-ratir vicchedyotety āśaṅkyāha—</w:t>
      </w:r>
    </w:p>
    <w:p w:rsidR="00DF5851" w:rsidRPr="006C2153" w:rsidRDefault="00DF5851" w:rsidP="006C2153">
      <w:pPr>
        <w:rPr>
          <w:noProof w:val="0"/>
          <w:cs/>
          <w:lang w:val="en-US" w:bidi="sa-IN"/>
        </w:rPr>
      </w:pPr>
    </w:p>
    <w:p w:rsidR="00DF5851" w:rsidRPr="004D295C" w:rsidRDefault="00DF5851" w:rsidP="004D295C">
      <w:pPr>
        <w:pStyle w:val="VersequoteChar"/>
        <w:rPr>
          <w:noProof w:val="0"/>
          <w:cs/>
        </w:rPr>
      </w:pPr>
      <w:r>
        <w:rPr>
          <w:noProof w:val="0"/>
          <w:cs/>
        </w:rPr>
        <w:t xml:space="preserve">na cādhikārikam api patanānumānāt tad-ayogāt </w:t>
      </w:r>
      <w:r>
        <w:t xml:space="preserve">|| </w:t>
      </w:r>
    </w:p>
    <w:p w:rsidR="00DF5851" w:rsidRDefault="00DF5851" w:rsidP="00A4007B">
      <w:pPr>
        <w:rPr>
          <w:lang w:val="en-US" w:bidi="sa-IN"/>
        </w:rPr>
      </w:pPr>
    </w:p>
    <w:p w:rsidR="00DF5851" w:rsidRPr="00A4007B" w:rsidRDefault="00DF5851" w:rsidP="00A4007B">
      <w:pPr>
        <w:rPr>
          <w:lang w:val="en-US"/>
        </w:rPr>
      </w:pPr>
      <w:r>
        <w:rPr>
          <w:lang w:val="en-US" w:bidi="sa-IN"/>
        </w:rPr>
        <w:t xml:space="preserve">co’vadhāraṇe | apir aihika-sukha-samuccaye | ādhikārikam indrādi-padamṁ teṣāṁ naivākāṅkṣyam | kutaḥ ? pataneti | </w:t>
      </w:r>
      <w:r w:rsidRPr="00A4007B">
        <w:rPr>
          <w:color w:val="0000FF"/>
          <w:lang w:val="sa-IN"/>
        </w:rPr>
        <w:t xml:space="preserve">ā brahma-bhuvanāl lokāḥ punar-āvartino’rjuna </w:t>
      </w:r>
      <w:r>
        <w:rPr>
          <w:rFonts w:cs="Mangal"/>
          <w:lang w:val="en-US" w:bidi="sa-IN"/>
        </w:rPr>
        <w:t>[</w:t>
      </w:r>
      <w:r>
        <w:rPr>
          <w:lang w:val="sa-IN"/>
        </w:rPr>
        <w:t xml:space="preserve">gītā </w:t>
      </w:r>
      <w:r>
        <w:rPr>
          <w:lang w:val="en-US"/>
        </w:rPr>
        <w:t>8.16] ity-ādiṣu tataḥ pāta-smaraṇāt ārambhatas tat-spṛhābhāvāc cety arthaḥ | smṛtiś cātra mṛgyā | tathā ca vidyā-mahimnā tasminn anuvṛtto’pi tad-icchā-virahāt na tena tad-eka-ratir vicchidyate’to nirbādhaṁ tattvam iti ||41||</w:t>
      </w:r>
    </w:p>
    <w:p w:rsidR="00DF5851" w:rsidRDefault="00DF5851" w:rsidP="00A4007B">
      <w:pPr>
        <w:rPr>
          <w:lang w:val="en-US" w:bidi="sa-IN"/>
        </w:rPr>
      </w:pPr>
    </w:p>
    <w:p w:rsidR="00DF5851" w:rsidRPr="00342222" w:rsidRDefault="00DF5851" w:rsidP="004A08DD">
      <w:pPr>
        <w:rPr>
          <w:bCs/>
          <w:lang w:val="en-US" w:bidi="sa-IN"/>
        </w:rPr>
      </w:pPr>
      <w:r>
        <w:rPr>
          <w:b/>
          <w:bCs/>
          <w:lang w:val="en-US" w:bidi="sa-IN"/>
        </w:rPr>
        <w:t>rpc:</w:t>
      </w:r>
      <w:r>
        <w:rPr>
          <w:bCs/>
          <w:lang w:val="en-US" w:bidi="sa-IN"/>
        </w:rPr>
        <w:t xml:space="preserve"> 11.19.17, 11.14.13, 6.11.23, 10.16.37, 3.15.47</w:t>
      </w:r>
    </w:p>
    <w:p w:rsidR="00DF5851" w:rsidRPr="00342222" w:rsidRDefault="00DF5851" w:rsidP="004A08DD">
      <w:pPr>
        <w:rPr>
          <w:bCs/>
          <w:lang w:val="en-US" w:bidi="sa-IN"/>
        </w:rPr>
      </w:pPr>
      <w:r>
        <w:rPr>
          <w:b/>
          <w:bCs/>
          <w:lang w:val="en-US" w:bidi="sa-IN"/>
        </w:rPr>
        <w:t>hds:</w:t>
      </w:r>
      <w:r>
        <w:rPr>
          <w:bCs/>
          <w:lang w:val="en-US" w:bidi="sa-IN"/>
        </w:rPr>
        <w:t xml:space="preserve"> 11.14.14, 11.14.27</w:t>
      </w:r>
    </w:p>
    <w:p w:rsidR="00DF5851" w:rsidRDefault="00DF5851">
      <w:pPr>
        <w:rPr>
          <w:bCs/>
          <w:noProof w:val="0"/>
          <w:cs/>
          <w:lang w:val="sa-IN" w:bidi="sa-IN"/>
        </w:rPr>
      </w:pPr>
    </w:p>
    <w:p w:rsidR="00DF5851" w:rsidRDefault="00DF5851" w:rsidP="004D295C">
      <w:pPr>
        <w:jc w:val="center"/>
        <w:rPr>
          <w:bCs/>
          <w:noProof w:val="0"/>
          <w:cs/>
          <w:lang w:val="sa-IN" w:bidi="sa-IN"/>
        </w:rPr>
      </w:pPr>
      <w:r>
        <w:rPr>
          <w:bCs/>
          <w:noProof w:val="0"/>
          <w:cs/>
          <w:lang w:val="sa-IN" w:bidi="sa-IN"/>
        </w:rPr>
        <w:t>|| 3.4.</w:t>
      </w:r>
      <w:r w:rsidRPr="00000A5D">
        <w:rPr>
          <w:bCs/>
          <w:noProof w:val="0"/>
          <w:cs/>
          <w:lang w:val="sa-IN" w:bidi="sa-IN"/>
        </w:rPr>
        <w:t>4</w:t>
      </w:r>
      <w:r w:rsidRPr="00000A5D">
        <w:rPr>
          <w:b/>
          <w:lang w:val="en-US" w:bidi="sa-IN"/>
        </w:rPr>
        <w:t>2</w:t>
      </w:r>
      <w:r w:rsidRPr="00000A5D">
        <w:rPr>
          <w:b/>
          <w:noProof w:val="0"/>
          <w:cs/>
          <w:lang w:val="sa-IN" w:bidi="sa-IN"/>
        </w:rPr>
        <w:t xml:space="preserve"> ||</w:t>
      </w:r>
    </w:p>
    <w:p w:rsidR="00DF5851" w:rsidRDefault="00DF5851" w:rsidP="00757745">
      <w:pPr>
        <w:rPr>
          <w:lang w:val="en-US" w:bidi="sa-IN"/>
        </w:rPr>
      </w:pPr>
    </w:p>
    <w:p w:rsidR="00DF5851" w:rsidRDefault="00DF5851" w:rsidP="00757745">
      <w:pPr>
        <w:rPr>
          <w:lang w:val="en-US" w:bidi="sa-IN"/>
        </w:rPr>
      </w:pPr>
      <w:r>
        <w:rPr>
          <w:lang w:val="en-US" w:bidi="sa-IN"/>
        </w:rPr>
        <w:t>atha pariniṣṭhitebhyaḥ śraiṣṭhyaṁ darśayati—</w:t>
      </w:r>
    </w:p>
    <w:p w:rsidR="00DF5851" w:rsidRPr="00757745" w:rsidRDefault="00DF5851" w:rsidP="00757745">
      <w:pPr>
        <w:rPr>
          <w:noProof w:val="0"/>
          <w:cs/>
          <w:lang w:val="en-US" w:bidi="sa-IN"/>
        </w:rPr>
      </w:pPr>
    </w:p>
    <w:p w:rsidR="00DF5851" w:rsidRPr="004D295C" w:rsidRDefault="00DF5851" w:rsidP="004D295C">
      <w:pPr>
        <w:pStyle w:val="VersequoteChar"/>
        <w:rPr>
          <w:noProof w:val="0"/>
          <w:cs/>
        </w:rPr>
      </w:pPr>
      <w:r>
        <w:rPr>
          <w:noProof w:val="0"/>
          <w:cs/>
        </w:rPr>
        <w:t xml:space="preserve">upapūrvam api tv eke bhāvam aśanavat tad uktam </w:t>
      </w:r>
      <w:r>
        <w:t>||</w:t>
      </w:r>
    </w:p>
    <w:p w:rsidR="00DF5851" w:rsidRDefault="00DF5851" w:rsidP="00A81418">
      <w:pPr>
        <w:rPr>
          <w:lang w:val="en-US" w:bidi="sa-IN"/>
        </w:rPr>
      </w:pPr>
    </w:p>
    <w:p w:rsidR="00DF5851" w:rsidRDefault="00DF5851" w:rsidP="00A81418">
      <w:pPr>
        <w:rPr>
          <w:lang w:val="en-US" w:bidi="sa-IN"/>
        </w:rPr>
      </w:pPr>
      <w:r>
        <w:rPr>
          <w:lang w:val="en-US" w:bidi="sa-IN"/>
        </w:rPr>
        <w:t xml:space="preserve">apir avadhāraṇe | tur viparīta-bhāvanā-cchede | eke ātharvaṇikā nirapekṣāṇām upāsanam evābhīṣṭaṁ tat-siddhaṁ bhāvaṁ cāśanavad bhogyaṁ paṭhanti | </w:t>
      </w:r>
      <w:r w:rsidRPr="00A81418">
        <w:rPr>
          <w:color w:val="0000FF"/>
          <w:lang w:val="en-US" w:bidi="sa-IN"/>
        </w:rPr>
        <w:t xml:space="preserve">bhaktir </w:t>
      </w:r>
      <w:r>
        <w:rPr>
          <w:color w:val="0000FF"/>
          <w:lang w:val="en-US" w:bidi="sa-IN"/>
        </w:rPr>
        <w:t>asya</w:t>
      </w:r>
      <w:r w:rsidRPr="00A81418">
        <w:rPr>
          <w:color w:val="0000FF"/>
          <w:lang w:val="en-US" w:bidi="sa-IN"/>
        </w:rPr>
        <w:t xml:space="preserve"> bhajan</w:t>
      </w:r>
      <w:r>
        <w:rPr>
          <w:color w:val="0000FF"/>
          <w:lang w:val="en-US" w:bidi="sa-IN"/>
        </w:rPr>
        <w:t>aṁ</w:t>
      </w:r>
      <w:r w:rsidRPr="00A81418">
        <w:rPr>
          <w:color w:val="0000FF"/>
          <w:lang w:val="en-US" w:bidi="sa-IN"/>
        </w:rPr>
        <w:t xml:space="preserve"> tad ihāmutra </w:t>
      </w:r>
      <w:r>
        <w:rPr>
          <w:lang w:val="en-US" w:bidi="sa-IN"/>
        </w:rPr>
        <w:t xml:space="preserve">[go.tā.u. 1.14] ity ādi </w:t>
      </w:r>
      <w:r>
        <w:rPr>
          <w:color w:val="0000FF"/>
          <w:lang w:val="en-US" w:bidi="sa-IN"/>
        </w:rPr>
        <w:t>sac-cid-ānand</w:t>
      </w:r>
      <w:r w:rsidRPr="00A81418">
        <w:rPr>
          <w:color w:val="0000FF"/>
          <w:lang w:val="en-US" w:bidi="sa-IN"/>
        </w:rPr>
        <w:t xml:space="preserve">ika-rase bhakti-yoge tiṣṭhati </w:t>
      </w:r>
      <w:r>
        <w:rPr>
          <w:lang w:val="en-US" w:bidi="sa-IN"/>
        </w:rPr>
        <w:t>[go.tā.u. 2.78] iti ca</w:t>
      </w:r>
      <w:r>
        <w:rPr>
          <w:rFonts w:ascii="Times New Roman" w:hAnsi="Times New Roman" w:cs="Times New Roman"/>
          <w:lang w:val="en-US" w:bidi="sa-IN"/>
        </w:rPr>
        <w:t> </w:t>
      </w:r>
      <w:r>
        <w:rPr>
          <w:lang w:val="en-US" w:bidi="sa-IN"/>
        </w:rPr>
        <w:t>| kecid bhāgavatā yatra kvāpi harim upāsīnās tat pramāṇam eva so’śnute sarvān kāmān ity ādi-śruta-tripād-gatānanda-bhogavad anubhavantīty arthaḥ | smṛtiś caitadarthikā mṛgyā ||42||</w:t>
      </w:r>
    </w:p>
    <w:p w:rsidR="00DF5851" w:rsidRDefault="00DF5851" w:rsidP="004A08DD">
      <w:pPr>
        <w:rPr>
          <w:b/>
          <w:bCs/>
          <w:lang w:val="en-US" w:bidi="sa-IN"/>
        </w:rPr>
      </w:pPr>
    </w:p>
    <w:p w:rsidR="00DF5851" w:rsidRPr="000476C0" w:rsidRDefault="00DF5851" w:rsidP="004A08DD">
      <w:pPr>
        <w:rPr>
          <w:bCs/>
          <w:lang w:val="en-US" w:bidi="sa-IN"/>
        </w:rPr>
      </w:pPr>
      <w:r>
        <w:rPr>
          <w:b/>
          <w:bCs/>
          <w:lang w:val="en-US" w:bidi="sa-IN"/>
        </w:rPr>
        <w:t>rpc:</w:t>
      </w:r>
      <w:r>
        <w:rPr>
          <w:bCs/>
          <w:lang w:val="en-US" w:bidi="sa-IN"/>
        </w:rPr>
        <w:t xml:space="preserve"> 11.2.40-41, 11.14.15-16, 11.20.34-35, 8.3.20, 6.9.36</w:t>
      </w:r>
    </w:p>
    <w:p w:rsidR="00DF5851" w:rsidRPr="000476C0" w:rsidRDefault="00DF5851" w:rsidP="004A08DD">
      <w:pPr>
        <w:rPr>
          <w:bCs/>
          <w:lang w:val="en-US" w:bidi="sa-IN"/>
        </w:rPr>
      </w:pPr>
      <w:r>
        <w:rPr>
          <w:b/>
          <w:bCs/>
          <w:lang w:val="en-US" w:bidi="sa-IN"/>
        </w:rPr>
        <w:t>hds:</w:t>
      </w:r>
      <w:r>
        <w:rPr>
          <w:bCs/>
          <w:lang w:val="en-US" w:bidi="sa-IN"/>
        </w:rPr>
        <w:t xml:space="preserve"> 3.25.34, 3.25.37</w:t>
      </w:r>
    </w:p>
    <w:p w:rsidR="00DF5851" w:rsidRDefault="00DF5851">
      <w:pPr>
        <w:rPr>
          <w:bCs/>
          <w:noProof w:val="0"/>
          <w:cs/>
          <w:lang w:val="sa-IN" w:bidi="sa-IN"/>
        </w:rPr>
      </w:pPr>
    </w:p>
    <w:p w:rsidR="00DF5851" w:rsidRDefault="00DF5851" w:rsidP="004D295C">
      <w:pPr>
        <w:jc w:val="center"/>
        <w:rPr>
          <w:bCs/>
          <w:noProof w:val="0"/>
          <w:cs/>
          <w:lang w:val="sa-IN" w:bidi="sa-IN"/>
        </w:rPr>
      </w:pPr>
      <w:r>
        <w:rPr>
          <w:bCs/>
          <w:noProof w:val="0"/>
          <w:cs/>
          <w:lang w:val="sa-IN" w:bidi="sa-IN"/>
        </w:rPr>
        <w:t>|| 3.4.4</w:t>
      </w:r>
      <w:r>
        <w:rPr>
          <w:bCs/>
          <w:lang w:val="en-US" w:bidi="sa-IN"/>
        </w:rPr>
        <w:t>3</w:t>
      </w:r>
      <w:r>
        <w:rPr>
          <w:bCs/>
          <w:noProof w:val="0"/>
          <w:cs/>
          <w:lang w:val="sa-IN" w:bidi="sa-IN"/>
        </w:rPr>
        <w:t xml:space="preserve"> ||</w:t>
      </w:r>
    </w:p>
    <w:p w:rsidR="00DF5851" w:rsidRDefault="00DF5851" w:rsidP="00F54F1B">
      <w:pPr>
        <w:rPr>
          <w:lang w:val="en-US" w:bidi="sa-IN"/>
        </w:rPr>
      </w:pPr>
    </w:p>
    <w:p w:rsidR="00DF5851" w:rsidRDefault="00DF5851" w:rsidP="00F54F1B">
      <w:pPr>
        <w:rPr>
          <w:lang w:val="en-US" w:bidi="sa-IN"/>
        </w:rPr>
      </w:pPr>
      <w:r>
        <w:rPr>
          <w:lang w:val="en-US" w:bidi="sa-IN"/>
        </w:rPr>
        <w:t>tādṛśānāṁ sālokya-sāmīpya-lakṣaṇā muktir ayatna-siddheti tatraiva hetv-antaraṁ vyañjayati—</w:t>
      </w:r>
    </w:p>
    <w:p w:rsidR="00DF5851" w:rsidRPr="00F54F1B" w:rsidRDefault="00DF5851" w:rsidP="00F54F1B">
      <w:pPr>
        <w:rPr>
          <w:noProof w:val="0"/>
          <w:cs/>
          <w:lang w:val="en-US" w:bidi="sa-IN"/>
        </w:rPr>
      </w:pPr>
    </w:p>
    <w:p w:rsidR="00DF5851" w:rsidRPr="004D295C" w:rsidRDefault="00DF5851" w:rsidP="004D295C">
      <w:pPr>
        <w:pStyle w:val="VersequoteChar"/>
        <w:rPr>
          <w:noProof w:val="0"/>
          <w:cs/>
        </w:rPr>
      </w:pPr>
      <w:r>
        <w:rPr>
          <w:noProof w:val="0"/>
          <w:cs/>
        </w:rPr>
        <w:t xml:space="preserve">bahis tūbhayathāpi smṛter ācārāc ca </w:t>
      </w:r>
      <w:r>
        <w:t>||</w:t>
      </w:r>
    </w:p>
    <w:p w:rsidR="00DF5851" w:rsidRDefault="00DF5851" w:rsidP="00F54F1B">
      <w:pPr>
        <w:rPr>
          <w:lang w:val="en-US" w:bidi="sa-IN"/>
        </w:rPr>
      </w:pPr>
    </w:p>
    <w:p w:rsidR="00DF5851" w:rsidRDefault="00DF5851" w:rsidP="00F54F1B">
      <w:pPr>
        <w:rPr>
          <w:lang w:val="en-US" w:bidi="sa-IN"/>
        </w:rPr>
      </w:pPr>
      <w:r>
        <w:rPr>
          <w:lang w:val="en-US" w:bidi="sa-IN"/>
        </w:rPr>
        <w:t xml:space="preserve">tur avadhāraṇe | prapañce sthitā api te tasmāt bahir eva santīti mantavyam | kutaḥ ? ubhayatheti | </w:t>
      </w:r>
    </w:p>
    <w:p w:rsidR="00DF5851" w:rsidRDefault="00DF5851" w:rsidP="00F54F1B">
      <w:pPr>
        <w:rPr>
          <w:lang w:val="en-US" w:bidi="sa-IN"/>
        </w:rPr>
      </w:pPr>
    </w:p>
    <w:p w:rsidR="00DF5851" w:rsidRDefault="00DF5851" w:rsidP="00F54F1B">
      <w:pPr>
        <w:pStyle w:val="Quote"/>
        <w:rPr>
          <w:noProof w:val="0"/>
          <w:cs/>
          <w:lang w:bidi="sa-IN"/>
        </w:rPr>
      </w:pPr>
      <w:r>
        <w:rPr>
          <w:noProof w:val="0"/>
          <w:cs/>
          <w:lang w:bidi="sa-IN"/>
        </w:rPr>
        <w:t>visṛjati hṛdayaṁ na yasya sākṣād</w:t>
      </w:r>
    </w:p>
    <w:p w:rsidR="00DF5851" w:rsidRDefault="00DF5851" w:rsidP="00F54F1B">
      <w:pPr>
        <w:pStyle w:val="Quote"/>
        <w:rPr>
          <w:noProof w:val="0"/>
          <w:cs/>
          <w:lang w:bidi="sa-IN"/>
        </w:rPr>
      </w:pPr>
      <w:r>
        <w:rPr>
          <w:noProof w:val="0"/>
          <w:cs/>
          <w:lang w:bidi="sa-IN"/>
        </w:rPr>
        <w:t>dharir avaśābhihito’py aghaugha-nāśaḥ</w:t>
      </w:r>
      <w:r>
        <w:rPr>
          <w:rFonts w:eastAsia="MS Minchofalt"/>
          <w:noProof w:val="0"/>
          <w:lang w:bidi="sa-IN"/>
        </w:rPr>
        <w:t xml:space="preserve"> |</w:t>
      </w:r>
    </w:p>
    <w:p w:rsidR="00DF5851" w:rsidRDefault="00DF5851" w:rsidP="00F54F1B">
      <w:pPr>
        <w:pStyle w:val="Quote"/>
        <w:rPr>
          <w:noProof w:val="0"/>
          <w:cs/>
          <w:lang w:bidi="sa-IN"/>
        </w:rPr>
      </w:pPr>
      <w:r>
        <w:rPr>
          <w:noProof w:val="0"/>
          <w:cs/>
          <w:lang w:bidi="sa-IN"/>
        </w:rPr>
        <w:t>praṇaya-rasanayā dhṛtāṅghri-padmaḥ</w:t>
      </w:r>
    </w:p>
    <w:p w:rsidR="00DF5851" w:rsidRDefault="00DF5851" w:rsidP="00F54F1B">
      <w:pPr>
        <w:pStyle w:val="Quote"/>
        <w:rPr>
          <w:rFonts w:eastAsia="MS Minchofalt"/>
          <w:color w:val="auto"/>
          <w:lang w:val="en-US" w:bidi="sa-IN"/>
        </w:rPr>
      </w:pPr>
      <w:r>
        <w:rPr>
          <w:noProof w:val="0"/>
          <w:cs/>
          <w:lang w:bidi="sa-IN"/>
        </w:rPr>
        <w:t>sa bhavati bhāgavata-pradhāna uktaḥ</w:t>
      </w:r>
      <w:r>
        <w:rPr>
          <w:rFonts w:eastAsia="MS Minchofalt"/>
          <w:noProof w:val="0"/>
          <w:lang w:bidi="sa-IN"/>
        </w:rPr>
        <w:t xml:space="preserve"> ||</w:t>
      </w:r>
      <w:r>
        <w:rPr>
          <w:rFonts w:eastAsia="MS Minchofalt"/>
          <w:color w:val="auto"/>
          <w:lang w:val="en-US" w:bidi="sa-IN"/>
        </w:rPr>
        <w:t xml:space="preserve"> [bhā.pu. 11.2.55] </w:t>
      </w:r>
    </w:p>
    <w:p w:rsidR="00DF5851" w:rsidRDefault="00DF5851" w:rsidP="00F54F1B">
      <w:pPr>
        <w:rPr>
          <w:rFonts w:eastAsia="MS Minchofalt"/>
          <w:lang w:val="en-US" w:bidi="sa-IN"/>
        </w:rPr>
      </w:pPr>
    </w:p>
    <w:p w:rsidR="00DF5851" w:rsidRDefault="00DF5851" w:rsidP="00F54F1B">
      <w:pPr>
        <w:rPr>
          <w:rFonts w:eastAsia="MS Minchofalt"/>
          <w:lang w:val="en-US" w:bidi="sa-IN"/>
        </w:rPr>
      </w:pPr>
      <w:r>
        <w:rPr>
          <w:rFonts w:eastAsia="MS Minchofalt"/>
          <w:lang w:val="en-US" w:bidi="sa-IN"/>
        </w:rPr>
        <w:t>ity-ādiṣu maṇi-svarṇavat svāmi-bhṛtyayor mithaḥ saṁśleṣa-smaraṇāt tathācārāc ca taiḥ sārdham | yad uktaṁ bhagavatā—</w:t>
      </w:r>
    </w:p>
    <w:p w:rsidR="00DF5851" w:rsidRDefault="00DF5851" w:rsidP="00F54F1B">
      <w:pPr>
        <w:rPr>
          <w:rFonts w:eastAsia="MS Minchofalt"/>
          <w:lang w:val="en-US" w:bidi="sa-IN"/>
        </w:rPr>
      </w:pPr>
    </w:p>
    <w:p w:rsidR="00DF5851" w:rsidRPr="005D6780" w:rsidRDefault="00DF5851" w:rsidP="005D6780">
      <w:pPr>
        <w:pStyle w:val="Quote"/>
        <w:rPr>
          <w:noProof w:val="0"/>
          <w:cs/>
          <w:lang w:val="en-US" w:bidi="sa-IN"/>
        </w:rPr>
      </w:pPr>
      <w:r>
        <w:rPr>
          <w:noProof w:val="0"/>
          <w:cs/>
          <w:lang w:bidi="sa-IN"/>
        </w:rPr>
        <w:t>nirapekṣaṁ muniṁ śāntaṁ nirvairaṁ sama-darśanam</w:t>
      </w:r>
      <w:r>
        <w:rPr>
          <w:rFonts w:eastAsia="MS Minchofalt"/>
          <w:lang w:val="en-US" w:bidi="sa-IN"/>
        </w:rPr>
        <w:t xml:space="preserve"> |</w:t>
      </w:r>
    </w:p>
    <w:p w:rsidR="00DF5851" w:rsidRDefault="00DF5851" w:rsidP="005D6780">
      <w:pPr>
        <w:pStyle w:val="Quote"/>
        <w:rPr>
          <w:rFonts w:eastAsia="MS Minchofalt"/>
          <w:color w:val="auto"/>
          <w:lang w:val="en-US" w:bidi="sa-IN"/>
        </w:rPr>
      </w:pPr>
      <w:r>
        <w:rPr>
          <w:noProof w:val="0"/>
          <w:cs/>
          <w:lang w:bidi="sa-IN"/>
        </w:rPr>
        <w:t>anuvrajāmy ahaṁ nityaṁ pūyeyety aṅghri-reṇubhiḥ</w:t>
      </w:r>
      <w:r>
        <w:rPr>
          <w:rFonts w:eastAsia="MS Minchofalt"/>
          <w:lang w:val="en-US" w:bidi="sa-IN"/>
        </w:rPr>
        <w:t xml:space="preserve"> || </w:t>
      </w:r>
      <w:r>
        <w:rPr>
          <w:rFonts w:eastAsia="MS Minchofalt"/>
          <w:color w:val="auto"/>
          <w:lang w:val="en-US" w:bidi="sa-IN"/>
        </w:rPr>
        <w:t>[bhā.pu</w:t>
      </w:r>
      <w:r w:rsidRPr="005D6780">
        <w:rPr>
          <w:rFonts w:eastAsia="MS Minchofalt"/>
          <w:color w:val="auto"/>
          <w:lang w:val="en-US" w:bidi="sa-IN"/>
        </w:rPr>
        <w:t xml:space="preserve">. </w:t>
      </w:r>
      <w:r w:rsidRPr="005D6780">
        <w:rPr>
          <w:noProof w:val="0"/>
          <w:color w:val="auto"/>
          <w:cs/>
          <w:lang w:bidi="sa-IN"/>
        </w:rPr>
        <w:t>11</w:t>
      </w:r>
      <w:r>
        <w:rPr>
          <w:rFonts w:eastAsia="MS Minchofalt"/>
          <w:color w:val="auto"/>
          <w:lang w:val="en-US" w:bidi="sa-IN"/>
        </w:rPr>
        <w:t>.</w:t>
      </w:r>
      <w:r w:rsidRPr="005D6780">
        <w:rPr>
          <w:noProof w:val="0"/>
          <w:color w:val="auto"/>
          <w:cs/>
          <w:lang w:bidi="sa-IN"/>
        </w:rPr>
        <w:t>14</w:t>
      </w:r>
      <w:r>
        <w:rPr>
          <w:rFonts w:eastAsia="MS Minchofalt"/>
          <w:color w:val="auto"/>
          <w:lang w:val="en-US" w:bidi="sa-IN"/>
        </w:rPr>
        <w:t>.</w:t>
      </w:r>
      <w:r w:rsidRPr="005D6780">
        <w:rPr>
          <w:noProof w:val="0"/>
          <w:color w:val="auto"/>
          <w:cs/>
          <w:lang w:bidi="sa-IN"/>
        </w:rPr>
        <w:t>16</w:t>
      </w:r>
      <w:r w:rsidRPr="005D6780">
        <w:rPr>
          <w:rFonts w:eastAsia="MS Minchofalt"/>
          <w:color w:val="auto"/>
          <w:lang w:val="en-US" w:bidi="sa-IN"/>
        </w:rPr>
        <w:t>]</w:t>
      </w:r>
    </w:p>
    <w:p w:rsidR="00DF5851" w:rsidRDefault="00DF5851" w:rsidP="005D6780">
      <w:pPr>
        <w:rPr>
          <w:rFonts w:eastAsia="MS Minchofalt"/>
          <w:lang w:val="en-US" w:bidi="sa-IN"/>
        </w:rPr>
      </w:pPr>
    </w:p>
    <w:p w:rsidR="00DF5851" w:rsidRPr="005D6780" w:rsidRDefault="00DF5851" w:rsidP="005D6780">
      <w:pPr>
        <w:rPr>
          <w:noProof w:val="0"/>
          <w:cs/>
          <w:lang w:val="en-US" w:bidi="sa-IN"/>
        </w:rPr>
      </w:pPr>
      <w:r>
        <w:rPr>
          <w:rFonts w:eastAsia="MS Minchofalt"/>
          <w:lang w:val="en-US" w:bidi="sa-IN"/>
        </w:rPr>
        <w:t>ity-ādi-hetubhyām antar bahiś ca mithaḥ saṁśleṣaḥ samarthitaḥ | tathā ca vaimukhyam eva saṁsmṛti-hetus tat-praṇāśāt siddhā teṣāṁ seti ||43||</w:t>
      </w:r>
    </w:p>
    <w:p w:rsidR="00DF5851" w:rsidRPr="00F54F1B" w:rsidRDefault="00DF5851" w:rsidP="00F54F1B">
      <w:pPr>
        <w:rPr>
          <w:noProof w:val="0"/>
          <w:cs/>
          <w:lang w:val="en-US" w:bidi="sa-IN"/>
        </w:rPr>
      </w:pPr>
    </w:p>
    <w:p w:rsidR="00DF5851" w:rsidRPr="006552D5" w:rsidRDefault="00DF5851" w:rsidP="004A08DD">
      <w:pPr>
        <w:rPr>
          <w:bCs/>
          <w:lang w:val="en-US" w:bidi="sa-IN"/>
        </w:rPr>
      </w:pPr>
      <w:r>
        <w:rPr>
          <w:b/>
          <w:bCs/>
          <w:lang w:val="en-US" w:bidi="sa-IN"/>
        </w:rPr>
        <w:t>rpc:</w:t>
      </w:r>
      <w:r>
        <w:rPr>
          <w:bCs/>
          <w:lang w:val="en-US" w:bidi="sa-IN"/>
        </w:rPr>
        <w:t xml:space="preserve"> 11.2.53 (</w:t>
      </w:r>
      <w:r>
        <w:rPr>
          <w:bCs/>
          <w:i/>
          <w:iCs/>
          <w:lang w:val="en-US" w:bidi="sa-IN"/>
        </w:rPr>
        <w:t>visṛjati…</w:t>
      </w:r>
      <w:r>
        <w:rPr>
          <w:bCs/>
          <w:lang w:val="en-US" w:bidi="sa-IN"/>
        </w:rPr>
        <w:t>), karṇāmṛta 3.96, 11.29.6.</w:t>
      </w:r>
    </w:p>
    <w:p w:rsidR="00DF5851" w:rsidRPr="006552D5" w:rsidRDefault="00DF5851" w:rsidP="004A08DD">
      <w:pPr>
        <w:rPr>
          <w:bCs/>
          <w:lang w:val="en-US" w:bidi="sa-IN"/>
        </w:rPr>
      </w:pPr>
      <w:r>
        <w:rPr>
          <w:b/>
          <w:bCs/>
          <w:lang w:val="en-US" w:bidi="sa-IN"/>
        </w:rPr>
        <w:t>hds:</w:t>
      </w:r>
      <w:r>
        <w:rPr>
          <w:bCs/>
          <w:lang w:val="en-US" w:bidi="sa-IN"/>
        </w:rPr>
        <w:t xml:space="preserve"> 11.2.55 (</w:t>
      </w:r>
      <w:r>
        <w:rPr>
          <w:bCs/>
          <w:i/>
          <w:iCs/>
          <w:lang w:val="en-US" w:bidi="sa-IN"/>
        </w:rPr>
        <w:t>visṛjati…</w:t>
      </w:r>
      <w:r>
        <w:rPr>
          <w:bCs/>
          <w:lang w:val="en-US" w:bidi="sa-IN"/>
        </w:rPr>
        <w:t>), 11.14.16.</w:t>
      </w:r>
    </w:p>
    <w:p w:rsidR="00DF5851" w:rsidRDefault="00DF5851">
      <w:pPr>
        <w:rPr>
          <w:bCs/>
          <w:noProof w:val="0"/>
          <w:cs/>
          <w:lang w:val="sa-IN" w:bidi="sa-IN"/>
        </w:rPr>
      </w:pPr>
    </w:p>
    <w:p w:rsidR="00DF5851" w:rsidRDefault="00DF5851" w:rsidP="005D6780">
      <w:pPr>
        <w:jc w:val="center"/>
        <w:rPr>
          <w:lang w:val="sa-IN" w:bidi="sa-IN"/>
        </w:rPr>
      </w:pPr>
      <w:r>
        <w:rPr>
          <w:noProof w:val="0"/>
          <w:cs/>
          <w:lang w:val="sa-IN" w:bidi="sa-IN"/>
        </w:rPr>
        <w:t>--</w:t>
      </w:r>
      <w:r>
        <w:rPr>
          <w:lang w:val="sa-IN" w:bidi="sa-IN"/>
        </w:rPr>
        <w:t>o)</w:t>
      </w:r>
      <w:r>
        <w:rPr>
          <w:noProof w:val="0"/>
          <w:cs/>
          <w:lang w:val="sa-IN" w:bidi="sa-IN"/>
        </w:rPr>
        <w:t>0(</w:t>
      </w:r>
      <w:r>
        <w:rPr>
          <w:lang w:val="sa-IN" w:bidi="sa-IN"/>
        </w:rPr>
        <w:t>o--</w:t>
      </w:r>
    </w:p>
    <w:p w:rsidR="00DF5851" w:rsidRDefault="00DF5851" w:rsidP="004D295C">
      <w:pPr>
        <w:pStyle w:val="Heading3"/>
        <w:rPr>
          <w:noProof w:val="0"/>
          <w:cs/>
          <w:lang w:val="sa-IN" w:bidi="sa-IN"/>
        </w:rPr>
      </w:pPr>
      <w:r>
        <w:rPr>
          <w:noProof w:val="0"/>
          <w:cs/>
          <w:lang w:val="sa-IN" w:bidi="sa-IN"/>
        </w:rPr>
        <w:t>11. svāmy-adhikaraṇam</w:t>
      </w:r>
    </w:p>
    <w:p w:rsidR="00DF5851" w:rsidRDefault="00DF5851" w:rsidP="00E971D8"/>
    <w:p w:rsidR="00DF5851" w:rsidRDefault="00DF5851" w:rsidP="004D295C">
      <w:pPr>
        <w:jc w:val="center"/>
        <w:rPr>
          <w:bCs/>
          <w:noProof w:val="0"/>
          <w:cs/>
          <w:lang w:val="sa-IN" w:bidi="sa-IN"/>
        </w:rPr>
      </w:pPr>
      <w:r>
        <w:rPr>
          <w:bCs/>
          <w:noProof w:val="0"/>
          <w:cs/>
          <w:lang w:val="sa-IN" w:bidi="sa-IN"/>
        </w:rPr>
        <w:t>|| 3.4.4</w:t>
      </w:r>
      <w:r w:rsidRPr="005D6780">
        <w:rPr>
          <w:b/>
          <w:lang w:val="en-US" w:bidi="sa-IN"/>
        </w:rPr>
        <w:t>4</w:t>
      </w:r>
      <w:r w:rsidRPr="005D6780">
        <w:rPr>
          <w:b/>
          <w:noProof w:val="0"/>
          <w:cs/>
          <w:lang w:val="sa-IN" w:bidi="sa-IN"/>
        </w:rPr>
        <w:t xml:space="preserve"> ||</w:t>
      </w:r>
    </w:p>
    <w:p w:rsidR="00DF5851" w:rsidRDefault="00DF5851" w:rsidP="005D6780"/>
    <w:p w:rsidR="00DF5851" w:rsidRDefault="00DF5851" w:rsidP="005D6780">
      <w:r>
        <w:t xml:space="preserve">brahma-lokānta-sukha-vaitṛṣṇyam uktam | atha sāmprata-sukha-vaitṛṣṇñam ucyate | </w:t>
      </w:r>
      <w:r>
        <w:rPr>
          <w:color w:val="0000FF"/>
        </w:rPr>
        <w:t xml:space="preserve">bhartā san mriyamāṇo vibhāti </w:t>
      </w:r>
      <w:r>
        <w:t>iti śrutaṁ taittirīyake | tatra saṁśayaḥ—nirapekṣāṇāṁ deha-yātrā sva-prayatnād uteśa-prayatnād iti tais tat prayāsasyānutpādyatvāt sva-prayatnād eveti prāpte—</w:t>
      </w:r>
    </w:p>
    <w:p w:rsidR="00DF5851" w:rsidRPr="005D6780" w:rsidRDefault="00DF5851" w:rsidP="005D6780"/>
    <w:p w:rsidR="00DF5851" w:rsidRPr="004D295C" w:rsidRDefault="00DF5851" w:rsidP="004D295C">
      <w:pPr>
        <w:pStyle w:val="VersequoteChar"/>
        <w:rPr>
          <w:noProof w:val="0"/>
          <w:cs/>
        </w:rPr>
      </w:pPr>
      <w:r>
        <w:rPr>
          <w:noProof w:val="0"/>
          <w:cs/>
        </w:rPr>
        <w:t xml:space="preserve">svāminaḥ phala-śruter ity ātreyaḥ </w:t>
      </w:r>
      <w:r>
        <w:t>||</w:t>
      </w:r>
    </w:p>
    <w:p w:rsidR="00DF5851" w:rsidRDefault="00DF5851" w:rsidP="005D6780">
      <w:pPr>
        <w:rPr>
          <w:lang w:val="en-US" w:bidi="sa-IN"/>
        </w:rPr>
      </w:pPr>
    </w:p>
    <w:p w:rsidR="00DF5851" w:rsidRDefault="00DF5851" w:rsidP="005D6780">
      <w:pPr>
        <w:rPr>
          <w:lang w:val="en-US" w:bidi="sa-IN"/>
        </w:rPr>
      </w:pPr>
      <w:r>
        <w:rPr>
          <w:lang w:val="en-US" w:bidi="sa-IN"/>
        </w:rPr>
        <w:t xml:space="preserve">svāminaḥ sarveśvarād eva teṣāṁ deha-yātrā sidhyati | kutaḥ ? phala-śruteḥ | bhartety ādau tasyaiva tad-bhartṛtva-śravaṇāt ity ātreyo manyate | </w:t>
      </w:r>
    </w:p>
    <w:p w:rsidR="00DF5851" w:rsidRDefault="00DF5851" w:rsidP="005D6780">
      <w:pPr>
        <w:rPr>
          <w:lang w:val="en-US" w:bidi="sa-IN"/>
        </w:rPr>
      </w:pPr>
    </w:p>
    <w:p w:rsidR="00DF5851" w:rsidRDefault="00DF5851" w:rsidP="003A5942">
      <w:pPr>
        <w:pStyle w:val="Quote"/>
      </w:pPr>
      <w:r>
        <w:t>ananyāś cintayanto māṁ ye janāḥ paryupāsate |</w:t>
      </w:r>
    </w:p>
    <w:p w:rsidR="00DF5851" w:rsidRDefault="00DF5851" w:rsidP="003A5942">
      <w:pPr>
        <w:pStyle w:val="Quote"/>
        <w:rPr>
          <w:color w:val="auto"/>
          <w:lang w:val="en-US"/>
        </w:rPr>
      </w:pPr>
      <w:r>
        <w:t>teṣāṁ nityābhiyuktānāṁ yoga-kṣemaṁ vahāmy aham ||</w:t>
      </w:r>
      <w:r>
        <w:rPr>
          <w:color w:val="auto"/>
          <w:lang w:val="en-US"/>
        </w:rPr>
        <w:t xml:space="preserve"> [gītā 9.22] </w:t>
      </w:r>
    </w:p>
    <w:p w:rsidR="00DF5851" w:rsidRDefault="00DF5851" w:rsidP="003A5942">
      <w:pPr>
        <w:pStyle w:val="Quote"/>
        <w:rPr>
          <w:lang w:val="en-US" w:bidi="sa-IN"/>
        </w:rPr>
      </w:pPr>
    </w:p>
    <w:p w:rsidR="00DF5851" w:rsidRDefault="00DF5851" w:rsidP="003A5942">
      <w:pPr>
        <w:pStyle w:val="Quote"/>
        <w:rPr>
          <w:lang w:val="en-US" w:bidi="sa-IN"/>
        </w:rPr>
      </w:pPr>
      <w:r>
        <w:rPr>
          <w:lang w:val="en-US" w:bidi="sa-IN"/>
        </w:rPr>
        <w:t>darśana-dhyāna-saṁsparśair matsya-kūrma-vihaṅgamāḥ |</w:t>
      </w:r>
    </w:p>
    <w:p w:rsidR="00DF5851" w:rsidRPr="003A5942" w:rsidRDefault="00DF5851" w:rsidP="003A5942">
      <w:pPr>
        <w:pStyle w:val="Quote"/>
        <w:rPr>
          <w:color w:val="auto"/>
          <w:lang w:val="en-US" w:bidi="sa-IN"/>
        </w:rPr>
      </w:pPr>
      <w:r>
        <w:rPr>
          <w:lang w:val="en-US" w:bidi="sa-IN"/>
        </w:rPr>
        <w:t xml:space="preserve">svāny apatyāni puṣṇanti tathāham api padmaja || </w:t>
      </w:r>
    </w:p>
    <w:p w:rsidR="00DF5851" w:rsidRDefault="00DF5851" w:rsidP="003A5942">
      <w:pPr>
        <w:rPr>
          <w:lang w:val="en-US" w:bidi="sa-IN"/>
        </w:rPr>
      </w:pPr>
    </w:p>
    <w:p w:rsidR="00DF5851" w:rsidRDefault="00DF5851" w:rsidP="003A5942">
      <w:pPr>
        <w:rPr>
          <w:lang w:val="en-US" w:bidi="sa-IN"/>
        </w:rPr>
      </w:pPr>
      <w:r>
        <w:rPr>
          <w:lang w:val="en-US" w:bidi="sa-IN"/>
        </w:rPr>
        <w:t>iti tad-vākyāc ca tais tad-vākyāc ca tais tat-prayāso’nutpādya iti tu sthūlaṁ teṣāṁ tathecchā-virahāt satya-saṅkalpasya tasya tad-abhāvāc ca | sva-deha-yātrayā tat-sevanāt tasyāḥ phalatvam | atta uktaṁ mriyamāṇa iti ||44||</w:t>
      </w:r>
    </w:p>
    <w:p w:rsidR="00DF5851" w:rsidRPr="003A5942" w:rsidRDefault="00DF5851" w:rsidP="003A5942">
      <w:pPr>
        <w:rPr>
          <w:lang w:val="en-US" w:bidi="sa-IN"/>
        </w:rPr>
      </w:pPr>
    </w:p>
    <w:p w:rsidR="00DF5851" w:rsidRPr="0086332D" w:rsidRDefault="00DF5851" w:rsidP="004A08DD">
      <w:pPr>
        <w:rPr>
          <w:bCs/>
          <w:lang w:val="en-US" w:bidi="sa-IN"/>
        </w:rPr>
      </w:pPr>
      <w:r>
        <w:rPr>
          <w:b/>
          <w:bCs/>
          <w:lang w:val="en-US" w:bidi="sa-IN"/>
        </w:rPr>
        <w:t>rpc:</w:t>
      </w:r>
      <w:r>
        <w:rPr>
          <w:bCs/>
          <w:lang w:val="en-US" w:bidi="sa-IN"/>
        </w:rPr>
        <w:t xml:space="preserve"> 10.46.3, 11.26.29, 11.29.5</w:t>
      </w:r>
    </w:p>
    <w:p w:rsidR="00DF5851" w:rsidRPr="0086332D" w:rsidRDefault="00DF5851" w:rsidP="004A08DD">
      <w:pPr>
        <w:rPr>
          <w:bCs/>
          <w:lang w:val="en-US" w:bidi="sa-IN"/>
        </w:rPr>
      </w:pPr>
      <w:r>
        <w:rPr>
          <w:b/>
          <w:bCs/>
          <w:lang w:val="en-US" w:bidi="sa-IN"/>
        </w:rPr>
        <w:t xml:space="preserve">hds: </w:t>
      </w:r>
      <w:r>
        <w:rPr>
          <w:bCs/>
          <w:lang w:val="en-US" w:bidi="sa-IN"/>
        </w:rPr>
        <w:t>3.25.38-40</w:t>
      </w:r>
    </w:p>
    <w:p w:rsidR="00DF5851" w:rsidRDefault="00DF5851">
      <w:pPr>
        <w:rPr>
          <w:bCs/>
          <w:noProof w:val="0"/>
          <w:cs/>
          <w:lang w:val="sa-IN" w:bidi="sa-IN"/>
        </w:rPr>
      </w:pPr>
    </w:p>
    <w:p w:rsidR="00DF5851" w:rsidRDefault="00DF5851" w:rsidP="004D295C">
      <w:pPr>
        <w:jc w:val="center"/>
        <w:rPr>
          <w:bCs/>
          <w:noProof w:val="0"/>
          <w:cs/>
          <w:lang w:val="sa-IN" w:bidi="sa-IN"/>
        </w:rPr>
      </w:pPr>
      <w:r>
        <w:rPr>
          <w:bCs/>
          <w:noProof w:val="0"/>
          <w:cs/>
          <w:lang w:val="sa-IN" w:bidi="sa-IN"/>
        </w:rPr>
        <w:t>|| 3.4.4</w:t>
      </w:r>
      <w:r>
        <w:rPr>
          <w:bCs/>
          <w:lang w:val="en-US" w:bidi="sa-IN"/>
        </w:rPr>
        <w:t>5</w:t>
      </w:r>
      <w:r>
        <w:rPr>
          <w:bCs/>
          <w:noProof w:val="0"/>
          <w:cs/>
          <w:lang w:val="sa-IN" w:bidi="sa-IN"/>
        </w:rPr>
        <w:t xml:space="preserve"> ||</w:t>
      </w:r>
    </w:p>
    <w:p w:rsidR="00DF5851" w:rsidRDefault="00DF5851" w:rsidP="00E971D8">
      <w:pPr>
        <w:rPr>
          <w:lang w:val="en-US" w:bidi="sa-IN"/>
        </w:rPr>
      </w:pPr>
    </w:p>
    <w:p w:rsidR="00DF5851" w:rsidRDefault="00DF5851" w:rsidP="00E971D8">
      <w:pPr>
        <w:rPr>
          <w:lang w:val="en-US" w:bidi="sa-IN"/>
        </w:rPr>
      </w:pPr>
      <w:r>
        <w:rPr>
          <w:lang w:val="en-US" w:bidi="sa-IN"/>
        </w:rPr>
        <w:t>athaiteṣu tad-bhartṛtvam ekāntam iti dṛṣṭāntena spaṣṭayati—</w:t>
      </w:r>
    </w:p>
    <w:p w:rsidR="00DF5851" w:rsidRPr="00E971D8" w:rsidRDefault="00DF5851" w:rsidP="00E971D8">
      <w:pPr>
        <w:rPr>
          <w:noProof w:val="0"/>
          <w:cs/>
          <w:lang w:val="en-US" w:bidi="sa-IN"/>
        </w:rPr>
      </w:pPr>
    </w:p>
    <w:p w:rsidR="00DF5851" w:rsidRDefault="00DF5851" w:rsidP="00000A5D">
      <w:pPr>
        <w:pStyle w:val="VersequoteChar"/>
      </w:pPr>
      <w:r w:rsidRPr="00A71941">
        <w:rPr>
          <w:noProof w:val="0"/>
          <w:cs/>
        </w:rPr>
        <w:t>ā</w:t>
      </w:r>
      <w:r>
        <w:t>r</w:t>
      </w:r>
      <w:r w:rsidRPr="00A71941">
        <w:rPr>
          <w:noProof w:val="0"/>
          <w:cs/>
        </w:rPr>
        <w:t>tv</w:t>
      </w:r>
      <w:r>
        <w:t>i</w:t>
      </w:r>
      <w:r w:rsidRPr="00A71941">
        <w:rPr>
          <w:noProof w:val="0"/>
          <w:cs/>
        </w:rPr>
        <w:t>jya</w:t>
      </w:r>
      <w:r w:rsidRPr="00A71941">
        <w:t>m ity auḍul</w:t>
      </w:r>
      <w:r w:rsidRPr="00A71941">
        <w:rPr>
          <w:noProof w:val="0"/>
          <w:cs/>
        </w:rPr>
        <w:t>omis</w:t>
      </w:r>
      <w:r>
        <w:t xml:space="preserve"> </w:t>
      </w:r>
      <w:r w:rsidRPr="00A71941">
        <w:rPr>
          <w:noProof w:val="0"/>
          <w:cs/>
        </w:rPr>
        <w:t>tasmai hi parikriyate</w:t>
      </w:r>
      <w:r>
        <w:t xml:space="preserve"> </w:t>
      </w:r>
      <w:r w:rsidRPr="00A71941">
        <w:rPr>
          <w:noProof w:val="0"/>
          <w:cs/>
        </w:rPr>
        <w:t>||</w:t>
      </w:r>
    </w:p>
    <w:p w:rsidR="00DF5851" w:rsidRDefault="00DF5851" w:rsidP="00E971D8"/>
    <w:p w:rsidR="00DF5851" w:rsidRDefault="00DF5851" w:rsidP="00E971D8">
      <w:r>
        <w:t>iheti śabdaḥ sādṛśye | svāminas tasya nirapekṣa-sva-bhakta-bharaṇam ārtvijya-sadṛśam ṛtvik-karma-tulyaṁ bhavati | hi yato deha-yātrādi-sampādanāya tair bhaktyā sa parikrīyate |</w:t>
      </w:r>
    </w:p>
    <w:p w:rsidR="00DF5851" w:rsidRPr="004D295C" w:rsidRDefault="00DF5851" w:rsidP="00E971D8">
      <w:pPr>
        <w:rPr>
          <w:noProof w:val="0"/>
          <w:cs/>
        </w:rPr>
      </w:pPr>
      <w:r>
        <w:t xml:space="preserve"> </w:t>
      </w:r>
    </w:p>
    <w:p w:rsidR="00DF5851" w:rsidRDefault="00DF5851" w:rsidP="00E971D8">
      <w:pPr>
        <w:pStyle w:val="Quote"/>
        <w:rPr>
          <w:lang w:val="en-US" w:bidi="sa-IN"/>
        </w:rPr>
      </w:pPr>
      <w:r>
        <w:rPr>
          <w:noProof w:val="0"/>
          <w:lang w:bidi="sa-IN"/>
        </w:rPr>
        <w:t>tulasī-dala-mātreṇa</w:t>
      </w:r>
      <w:r>
        <w:rPr>
          <w:lang w:val="en-US" w:bidi="sa-IN"/>
        </w:rPr>
        <w:t xml:space="preserve"> jaasya culukena ca | </w:t>
      </w:r>
    </w:p>
    <w:p w:rsidR="00DF5851" w:rsidRDefault="00DF5851" w:rsidP="00E971D8">
      <w:pPr>
        <w:pStyle w:val="Quote"/>
        <w:rPr>
          <w:color w:val="auto"/>
          <w:lang w:val="en-US" w:bidi="sa-IN"/>
        </w:rPr>
      </w:pPr>
      <w:r>
        <w:rPr>
          <w:lang w:val="en-US" w:bidi="sa-IN"/>
        </w:rPr>
        <w:t xml:space="preserve">vikrīṇīte svam ātmānaṁ bhaktebhyo bhakta-vatsalaḥ || </w:t>
      </w:r>
      <w:r>
        <w:rPr>
          <w:color w:val="auto"/>
          <w:lang w:val="en-US" w:bidi="sa-IN"/>
        </w:rPr>
        <w:t>ity-ādi-smṛteḥ |</w:t>
      </w:r>
    </w:p>
    <w:p w:rsidR="00DF5851" w:rsidRDefault="00DF5851" w:rsidP="000A45D1">
      <w:pPr>
        <w:rPr>
          <w:lang w:val="en-US" w:bidi="sa-IN"/>
        </w:rPr>
      </w:pPr>
    </w:p>
    <w:p w:rsidR="00DF5851" w:rsidRDefault="00DF5851" w:rsidP="000A45D1">
      <w:pPr>
        <w:rPr>
          <w:lang w:val="en-US" w:bidi="sa-IN"/>
        </w:rPr>
      </w:pPr>
      <w:r>
        <w:rPr>
          <w:lang w:val="en-US" w:bidi="sa-IN"/>
        </w:rPr>
        <w:t>yajamānenāpi sāṅgāya karmaṇe dakṣiṇayā ṛtvijaḥ parikriyante | auḍulomer asya nirguṇātma-vāditvād bhaktir iti riktā bhaṇitiḥ | tasmān nirapekṣāḥ śreṣṭhāḥ ||45||</w:t>
      </w:r>
    </w:p>
    <w:p w:rsidR="00DF5851" w:rsidRPr="006B24D2" w:rsidRDefault="00DF5851" w:rsidP="000A45D1">
      <w:pPr>
        <w:rPr>
          <w:lang w:val="en-US" w:bidi="sa-IN"/>
        </w:rPr>
      </w:pPr>
    </w:p>
    <w:p w:rsidR="00DF5851" w:rsidRPr="0086332D" w:rsidRDefault="00DF5851" w:rsidP="004A08DD">
      <w:pPr>
        <w:rPr>
          <w:bCs/>
          <w:lang w:val="en-US" w:bidi="sa-IN"/>
        </w:rPr>
      </w:pPr>
      <w:r>
        <w:rPr>
          <w:b/>
          <w:bCs/>
          <w:lang w:val="en-US" w:bidi="sa-IN"/>
        </w:rPr>
        <w:t>rpc:</w:t>
      </w:r>
      <w:r>
        <w:rPr>
          <w:bCs/>
          <w:lang w:val="en-US" w:bidi="sa-IN"/>
        </w:rPr>
        <w:t xml:space="preserve"> </w:t>
      </w:r>
      <w:r>
        <w:rPr>
          <w:bCs/>
          <w:i/>
          <w:iCs/>
          <w:lang w:val="en-US" w:bidi="sa-IN"/>
        </w:rPr>
        <w:t xml:space="preserve">tulasī-dala-mātreṇa, </w:t>
      </w:r>
      <w:r>
        <w:rPr>
          <w:bCs/>
          <w:lang w:val="en-US" w:bidi="sa-IN"/>
        </w:rPr>
        <w:t>6.16.30, 9.4.48, 10.80.8, 11.2.29, 10.48.22, 7.10.4-6</w:t>
      </w:r>
    </w:p>
    <w:p w:rsidR="00DF5851" w:rsidRPr="0086332D" w:rsidRDefault="00DF5851" w:rsidP="004A08DD">
      <w:pPr>
        <w:rPr>
          <w:bCs/>
          <w:lang w:val="en-US" w:bidi="sa-IN"/>
        </w:rPr>
      </w:pPr>
      <w:r>
        <w:rPr>
          <w:b/>
          <w:bCs/>
          <w:lang w:val="en-US" w:bidi="sa-IN"/>
        </w:rPr>
        <w:t>hds:</w:t>
      </w:r>
      <w:r>
        <w:rPr>
          <w:bCs/>
          <w:lang w:val="en-US" w:bidi="sa-IN"/>
        </w:rPr>
        <w:t xml:space="preserve"> 9.4.63-66</w:t>
      </w:r>
    </w:p>
    <w:p w:rsidR="00DF5851" w:rsidRPr="004D295C" w:rsidRDefault="00DF5851" w:rsidP="004D295C">
      <w:pPr>
        <w:pStyle w:val="VersequoteChar"/>
        <w:rPr>
          <w:noProof w:val="0"/>
          <w:cs/>
        </w:rPr>
      </w:pPr>
    </w:p>
    <w:p w:rsidR="00DF5851" w:rsidRPr="00000A5D" w:rsidRDefault="00DF5851" w:rsidP="00000A5D">
      <w:pPr>
        <w:jc w:val="center"/>
        <w:rPr>
          <w:b/>
          <w:bCs/>
          <w:noProof w:val="0"/>
          <w:cs/>
        </w:rPr>
      </w:pPr>
      <w:r w:rsidRPr="00000A5D">
        <w:rPr>
          <w:b/>
          <w:bCs/>
        </w:rPr>
        <w:t>|| 3.4.46 ||</w:t>
      </w:r>
    </w:p>
    <w:p w:rsidR="00DF5851" w:rsidRDefault="00DF5851" w:rsidP="004D295C">
      <w:pPr>
        <w:pStyle w:val="VersequoteChar"/>
        <w:rPr>
          <w:rFonts w:eastAsia="MS Minchofalt"/>
        </w:rPr>
      </w:pPr>
    </w:p>
    <w:p w:rsidR="00DF5851" w:rsidRDefault="00DF5851" w:rsidP="004D295C">
      <w:pPr>
        <w:pStyle w:val="VersequoteChar"/>
      </w:pPr>
      <w:r>
        <w:rPr>
          <w:rFonts w:eastAsia="MS Minchofalt"/>
        </w:rPr>
        <w:t>śruteś ca ||</w:t>
      </w:r>
    </w:p>
    <w:p w:rsidR="00DF5851" w:rsidRDefault="00DF5851" w:rsidP="004A08DD">
      <w:pPr>
        <w:rPr>
          <w:lang w:val="en-US" w:bidi="sa-IN"/>
        </w:rPr>
      </w:pPr>
    </w:p>
    <w:p w:rsidR="00DF5851" w:rsidRDefault="00DF5851" w:rsidP="00C76AD9">
      <w:pPr>
        <w:rPr>
          <w:lang w:val="en-US"/>
        </w:rPr>
      </w:pPr>
      <w:r w:rsidRPr="00C76AD9">
        <w:rPr>
          <w:color w:val="0000FF"/>
          <w:lang w:val="en-US" w:bidi="sa-IN"/>
        </w:rPr>
        <w:t xml:space="preserve">yo vai kāñcana yajña ṛtvija āśiṣam āśāsata iti hovāceti tasmād u haivaṁ vid udgato brūyāt kaṁ te kāmam āgāyati </w:t>
      </w:r>
      <w:r w:rsidRPr="00C76AD9">
        <w:t>[chā.u. 1.7.8-9]</w:t>
      </w:r>
      <w:r>
        <w:rPr>
          <w:lang w:val="en-US"/>
        </w:rPr>
        <w:t xml:space="preserve"> iti ṛtvik-sampāditasya karmaṇaḥ yajamāna-gāmi phalaṁ darśayati | tasmād bhagavataḥ sva-bhakta-bharaṇam ṛtvijo yajamāna-bharaṇa-sadṛśaṁ bhavatīti bhāvaḥ ||46||</w:t>
      </w:r>
    </w:p>
    <w:p w:rsidR="00DF5851" w:rsidRPr="00C76AD9" w:rsidRDefault="00DF5851" w:rsidP="00C76AD9">
      <w:pPr>
        <w:rPr>
          <w:lang w:val="en-US" w:bidi="sa-IN"/>
        </w:rPr>
      </w:pPr>
    </w:p>
    <w:p w:rsidR="00DF5851" w:rsidRPr="0086332D" w:rsidRDefault="00DF5851" w:rsidP="004A08DD">
      <w:pPr>
        <w:rPr>
          <w:bCs/>
          <w:lang w:val="en-US" w:bidi="sa-IN"/>
        </w:rPr>
      </w:pPr>
      <w:r>
        <w:rPr>
          <w:b/>
          <w:bCs/>
          <w:lang w:val="en-US" w:bidi="sa-IN"/>
        </w:rPr>
        <w:t>rpc:</w:t>
      </w:r>
      <w:r>
        <w:rPr>
          <w:bCs/>
          <w:lang w:val="en-US" w:bidi="sa-IN"/>
        </w:rPr>
        <w:t xml:space="preserve"> ---</w:t>
      </w:r>
    </w:p>
    <w:p w:rsidR="00DF5851" w:rsidRPr="0086332D" w:rsidRDefault="00DF5851" w:rsidP="004A08DD">
      <w:pPr>
        <w:rPr>
          <w:bCs/>
          <w:lang w:val="en-US" w:bidi="sa-IN"/>
        </w:rPr>
      </w:pPr>
      <w:r>
        <w:rPr>
          <w:b/>
          <w:bCs/>
          <w:lang w:val="en-US" w:bidi="sa-IN"/>
        </w:rPr>
        <w:t xml:space="preserve">hds: </w:t>
      </w:r>
      <w:r>
        <w:rPr>
          <w:bCs/>
          <w:lang w:val="en-US" w:bidi="sa-IN"/>
        </w:rPr>
        <w:t>11.14.16, 11.14.55</w:t>
      </w:r>
    </w:p>
    <w:p w:rsidR="00DF5851" w:rsidRDefault="00DF5851">
      <w:pPr>
        <w:rPr>
          <w:lang w:val="fr-CA"/>
        </w:rPr>
      </w:pPr>
    </w:p>
    <w:p w:rsidR="00DF5851" w:rsidRDefault="00DF5851" w:rsidP="0086332D">
      <w:pPr>
        <w:jc w:val="center"/>
        <w:rPr>
          <w:lang w:val="fr-CA"/>
        </w:rPr>
      </w:pPr>
      <w:r>
        <w:rPr>
          <w:lang w:val="fr-CA"/>
        </w:rPr>
        <w:t xml:space="preserve"> --o)0(o--</w:t>
      </w:r>
    </w:p>
    <w:p w:rsidR="00DF5851" w:rsidRDefault="00DF5851" w:rsidP="0086332D">
      <w:pPr>
        <w:rPr>
          <w:lang w:val="fr-CA"/>
        </w:rPr>
      </w:pPr>
    </w:p>
    <w:p w:rsidR="00DF5851" w:rsidRDefault="00DF5851" w:rsidP="004D295C">
      <w:pPr>
        <w:pStyle w:val="Heading3"/>
        <w:rPr>
          <w:lang w:val="fr-CA"/>
        </w:rPr>
      </w:pPr>
      <w:r>
        <w:rPr>
          <w:lang w:val="fr-CA"/>
        </w:rPr>
        <w:t>12. sahakāryantara-vidhy-adhikaraṇam</w:t>
      </w:r>
    </w:p>
    <w:p w:rsidR="00DF5851" w:rsidRDefault="00DF5851">
      <w:pPr>
        <w:rPr>
          <w:lang w:val="fr-CA"/>
        </w:rPr>
      </w:pPr>
    </w:p>
    <w:p w:rsidR="00DF5851" w:rsidRPr="004D295C" w:rsidRDefault="00DF5851" w:rsidP="004D295C">
      <w:pPr>
        <w:jc w:val="center"/>
        <w:rPr>
          <w:b/>
          <w:bCs/>
          <w:lang w:val="fr-CA"/>
        </w:rPr>
      </w:pPr>
      <w:r w:rsidRPr="004D295C">
        <w:rPr>
          <w:b/>
          <w:bCs/>
          <w:lang w:val="fr-CA"/>
        </w:rPr>
        <w:t>|| 3.4.4</w:t>
      </w:r>
      <w:r>
        <w:rPr>
          <w:b/>
          <w:bCs/>
          <w:lang w:val="fr-CA"/>
        </w:rPr>
        <w:t>7</w:t>
      </w:r>
      <w:r w:rsidRPr="004D295C">
        <w:rPr>
          <w:b/>
          <w:bCs/>
          <w:lang w:val="fr-CA"/>
        </w:rPr>
        <w:t xml:space="preserve"> ||</w:t>
      </w:r>
    </w:p>
    <w:p w:rsidR="00DF5851" w:rsidRDefault="00DF5851" w:rsidP="00E6359A">
      <w:pPr>
        <w:rPr>
          <w:lang w:val="fr-CA"/>
        </w:rPr>
      </w:pPr>
    </w:p>
    <w:p w:rsidR="00DF5851" w:rsidRDefault="00DF5851" w:rsidP="00E6359A">
      <w:pPr>
        <w:rPr>
          <w:lang w:val="fr-CA"/>
        </w:rPr>
      </w:pPr>
      <w:r>
        <w:rPr>
          <w:lang w:val="fr-CA"/>
        </w:rPr>
        <w:t xml:space="preserve">athaiṣāṁ vidyāpty-anantaram anuṣṭhānaṁ darśayati | </w:t>
      </w:r>
      <w:r>
        <w:rPr>
          <w:color w:val="0000FF"/>
          <w:lang w:val="fr-CA"/>
        </w:rPr>
        <w:t xml:space="preserve">tasmād evaṁ-vic chānto dāntaḥ </w:t>
      </w:r>
      <w:r>
        <w:rPr>
          <w:lang w:val="fr-CA"/>
        </w:rPr>
        <w:t xml:space="preserve">ity-ādi, </w:t>
      </w:r>
      <w:r>
        <w:rPr>
          <w:color w:val="0000FF"/>
          <w:lang w:val="fr-CA"/>
        </w:rPr>
        <w:t xml:space="preserve">ātmā vā are draṣṭavyaḥ </w:t>
      </w:r>
      <w:r>
        <w:rPr>
          <w:lang w:val="fr-CA"/>
        </w:rPr>
        <w:t>ity ādi ca śrūyate | atra śamādīni dhyānāntāni brahma-lipsor anuṣṭheyāny ucyante | kim etāni sarvāṇi nirapekṣeṇānuṣṭheyāny uta tat-svarūpa-guṇa-caritāni smartavyānīti sandehe sañjātāapi vidyā śamādīn vinā sthairyaṁ nopagacched atas tāni cānuṣṭheyānīti prāpte—</w:t>
      </w:r>
    </w:p>
    <w:p w:rsidR="00DF5851" w:rsidRPr="00E6359A" w:rsidRDefault="00DF5851" w:rsidP="00E6359A">
      <w:pPr>
        <w:rPr>
          <w:lang w:val="fr-CA"/>
        </w:rPr>
      </w:pPr>
    </w:p>
    <w:p w:rsidR="00DF5851" w:rsidRPr="004D295C" w:rsidRDefault="00DF5851" w:rsidP="004D295C">
      <w:pPr>
        <w:pStyle w:val="VersequoteChar"/>
        <w:rPr>
          <w:noProof w:val="0"/>
          <w:cs/>
        </w:rPr>
      </w:pPr>
      <w:r>
        <w:t>sahakāry-antara-vidhiḥ pakṣeṇa tṛtīyaṁ tadvato vidhy-ādivat</w:t>
      </w:r>
      <w:r>
        <w:rPr>
          <w:noProof w:val="0"/>
          <w:cs/>
          <w:lang w:val="sa-IN"/>
        </w:rPr>
        <w:t xml:space="preserve"> </w:t>
      </w:r>
      <w:r>
        <w:t>||</w:t>
      </w:r>
    </w:p>
    <w:p w:rsidR="00DF5851" w:rsidRDefault="00DF5851" w:rsidP="00F24C54">
      <w:pPr>
        <w:rPr>
          <w:lang w:val="en-US" w:bidi="sa-IN"/>
        </w:rPr>
      </w:pPr>
    </w:p>
    <w:p w:rsidR="00DF5851" w:rsidRDefault="00DF5851" w:rsidP="00F24C54">
      <w:pPr>
        <w:rPr>
          <w:lang w:val="en-US" w:bidi="sa-IN"/>
        </w:rPr>
      </w:pPr>
      <w:r>
        <w:rPr>
          <w:lang w:val="en-US" w:bidi="sa-IN"/>
        </w:rPr>
        <w:t xml:space="preserve">iha sahakāry-antarāṇi śamādīny abhidhīyante yajñādī śamādīnāṁ ca vidyā-sahakāritvena pūrvaṁ nirūpaṇāt | teṣāṁ vidhiḥ sāśrama-pakṣeṇa grāhyo’pūrvatvāt, na tu nirāśrama-pakṣeṇa tatra svataḥ siddheḥ | kintu tat-svarūpādīni tena smartavyānīti | tad idam āha tṛtīyaṁ tadvata iti | tat-prasāda-mātra-kāmavato nirapekṣasya tṛtīyaṁ mānasikam evānuṣṭheyaṁ </w:t>
      </w:r>
      <w:r>
        <w:rPr>
          <w:color w:val="0000FF"/>
          <w:lang w:val="en-US" w:bidi="sa-IN"/>
        </w:rPr>
        <w:t>manasaivedam āptavyam i</w:t>
      </w:r>
      <w:r>
        <w:rPr>
          <w:lang w:val="en-US" w:bidi="sa-IN"/>
        </w:rPr>
        <w:t>ti śruteḥ | kāyika-vācikayor vāpekṣayā mānasikaṁ dhyānaṁ tṛtīyaṁ bhavati | āvaśyakatve dṛṣṭānto vidhy-ādivad iti | yathā sāśramasya sandhyopāsanādi-vidhir āvaśyakas tadvat | tasmāt sañjāta-vid yena nirapekṣeṇa tat-svarūpādi vicintyam iti | na cāsya japārcanādikaṁ nivāryate | dhyānenaiva tasyāpi prāpteḥ | tat-pradhānatvād vā tad-vyapadeśaḥ | tad evaṁ tredhā vidyājuṣaḥ sānuṣṭhitayo nirūpitāḥ ||47||</w:t>
      </w:r>
    </w:p>
    <w:p w:rsidR="00DF5851" w:rsidRPr="00F24C54" w:rsidRDefault="00DF5851" w:rsidP="00F24C54">
      <w:pPr>
        <w:rPr>
          <w:lang w:val="en-US" w:bidi="sa-IN"/>
        </w:rPr>
      </w:pPr>
      <w:r>
        <w:rPr>
          <w:lang w:val="en-US" w:bidi="sa-IN"/>
        </w:rPr>
        <w:t xml:space="preserve"> </w:t>
      </w:r>
    </w:p>
    <w:p w:rsidR="00DF5851" w:rsidRPr="0086332D" w:rsidRDefault="00DF5851" w:rsidP="004A08DD">
      <w:pPr>
        <w:rPr>
          <w:bCs/>
          <w:lang w:val="en-US" w:bidi="sa-IN"/>
        </w:rPr>
      </w:pPr>
      <w:r>
        <w:rPr>
          <w:b/>
          <w:bCs/>
          <w:lang w:val="en-US" w:bidi="sa-IN"/>
        </w:rPr>
        <w:t>rpc:</w:t>
      </w:r>
      <w:r>
        <w:rPr>
          <w:bCs/>
          <w:lang w:val="en-US" w:bidi="sa-IN"/>
        </w:rPr>
        <w:t xml:space="preserve"> 11.20.14, 11.2.51, 11.3.47</w:t>
      </w:r>
    </w:p>
    <w:p w:rsidR="00DF5851" w:rsidRPr="0086332D" w:rsidRDefault="00DF5851" w:rsidP="004A08DD">
      <w:pPr>
        <w:rPr>
          <w:bCs/>
          <w:lang w:val="en-US" w:bidi="sa-IN"/>
        </w:rPr>
      </w:pPr>
      <w:r>
        <w:rPr>
          <w:b/>
          <w:bCs/>
          <w:lang w:val="en-US" w:bidi="sa-IN"/>
        </w:rPr>
        <w:t>hds:</w:t>
      </w:r>
      <w:r>
        <w:rPr>
          <w:bCs/>
          <w:lang w:val="en-US" w:bidi="sa-IN"/>
        </w:rPr>
        <w:t xml:space="preserve"> 11.13.40, 11.10.15</w:t>
      </w:r>
    </w:p>
    <w:p w:rsidR="00DF5851" w:rsidRDefault="00DF5851">
      <w:pPr>
        <w:rPr>
          <w:bCs/>
          <w:noProof w:val="0"/>
          <w:cs/>
          <w:lang w:val="sa-IN" w:bidi="sa-IN"/>
        </w:rPr>
      </w:pPr>
    </w:p>
    <w:p w:rsidR="00DF5851" w:rsidRDefault="00DF5851" w:rsidP="008B472B">
      <w:pPr>
        <w:jc w:val="center"/>
        <w:rPr>
          <w:lang w:val="sa-IN" w:bidi="sa-IN"/>
        </w:rPr>
      </w:pPr>
      <w:r>
        <w:rPr>
          <w:noProof w:val="0"/>
          <w:cs/>
          <w:lang w:val="sa-IN" w:bidi="sa-IN"/>
        </w:rPr>
        <w:t>--</w:t>
      </w:r>
      <w:r>
        <w:rPr>
          <w:lang w:val="sa-IN" w:bidi="sa-IN"/>
        </w:rPr>
        <w:t>o)</w:t>
      </w:r>
      <w:r>
        <w:rPr>
          <w:noProof w:val="0"/>
          <w:cs/>
          <w:lang w:val="sa-IN" w:bidi="sa-IN"/>
        </w:rPr>
        <w:t>0(</w:t>
      </w:r>
      <w:r>
        <w:rPr>
          <w:lang w:val="sa-IN" w:bidi="sa-IN"/>
        </w:rPr>
        <w:t>o--</w:t>
      </w:r>
    </w:p>
    <w:p w:rsidR="00DF5851" w:rsidRDefault="00DF5851" w:rsidP="004D295C">
      <w:pPr>
        <w:pStyle w:val="Heading3"/>
        <w:rPr>
          <w:noProof w:val="0"/>
          <w:cs/>
          <w:lang w:val="sa-IN" w:bidi="sa-IN"/>
        </w:rPr>
      </w:pPr>
      <w:r>
        <w:rPr>
          <w:noProof w:val="0"/>
          <w:cs/>
          <w:lang w:val="sa-IN" w:bidi="sa-IN"/>
        </w:rPr>
        <w:t>13. kṛtsna-bhāvādhikaraṇam</w:t>
      </w:r>
    </w:p>
    <w:p w:rsidR="00DF5851" w:rsidRDefault="00DF5851">
      <w:pPr>
        <w:rPr>
          <w:lang w:val="en-US" w:bidi="sa-IN"/>
        </w:rPr>
      </w:pPr>
    </w:p>
    <w:p w:rsidR="00DF5851" w:rsidRPr="008B472B" w:rsidRDefault="00DF5851" w:rsidP="008B472B">
      <w:pPr>
        <w:jc w:val="center"/>
        <w:rPr>
          <w:b/>
          <w:bCs/>
          <w:noProof w:val="0"/>
          <w:cs/>
          <w:lang w:val="sa-IN" w:bidi="sa-IN"/>
        </w:rPr>
      </w:pPr>
      <w:r w:rsidRPr="008B472B">
        <w:rPr>
          <w:b/>
          <w:bCs/>
          <w:noProof w:val="0"/>
          <w:cs/>
          <w:lang w:val="sa-IN" w:bidi="sa-IN"/>
        </w:rPr>
        <w:t>|| 3.4.4</w:t>
      </w:r>
      <w:r w:rsidRPr="008B472B">
        <w:rPr>
          <w:b/>
          <w:bCs/>
          <w:lang w:val="en-US" w:bidi="sa-IN"/>
        </w:rPr>
        <w:t>8</w:t>
      </w:r>
      <w:r w:rsidRPr="008B472B">
        <w:rPr>
          <w:b/>
          <w:bCs/>
          <w:noProof w:val="0"/>
          <w:cs/>
          <w:lang w:val="sa-IN" w:bidi="sa-IN"/>
        </w:rPr>
        <w:t xml:space="preserve"> ||</w:t>
      </w:r>
    </w:p>
    <w:p w:rsidR="00DF5851" w:rsidRDefault="00DF5851" w:rsidP="007A178B">
      <w:pPr>
        <w:rPr>
          <w:lang w:val="en-US" w:bidi="sa-IN"/>
        </w:rPr>
      </w:pPr>
    </w:p>
    <w:p w:rsidR="00DF5851" w:rsidRDefault="00DF5851" w:rsidP="007A178B">
      <w:pPr>
        <w:rPr>
          <w:lang w:val="en-US" w:bidi="sa-IN"/>
        </w:rPr>
      </w:pPr>
      <w:r>
        <w:rPr>
          <w:lang w:val="en-US" w:bidi="sa-IN"/>
        </w:rPr>
        <w:t>sva-niṣṭhādiṣu triṣu vidyābhāktvaṁ nirṇītam | tasya sthairyāyārambhaḥ | chāndogyānte śrūyate—</w:t>
      </w:r>
    </w:p>
    <w:p w:rsidR="00DF5851" w:rsidRPr="00020862" w:rsidRDefault="00DF5851" w:rsidP="00020862">
      <w:pPr>
        <w:pStyle w:val="Quote"/>
        <w:rPr>
          <w:color w:val="auto"/>
          <w:lang w:val="en-US"/>
        </w:rPr>
      </w:pPr>
      <w:r w:rsidRPr="00D07556">
        <w:rPr>
          <w:noProof w:val="0"/>
          <w:cs/>
          <w:lang w:bidi="sa-IN"/>
        </w:rPr>
        <w:t>ācārya</w:t>
      </w:r>
      <w:r w:rsidRPr="00D07556">
        <w:rPr>
          <w:noProof w:val="0"/>
          <w:lang w:bidi="sa-IN"/>
        </w:rPr>
        <w:t>-</w:t>
      </w:r>
      <w:r w:rsidRPr="00D07556">
        <w:rPr>
          <w:noProof w:val="0"/>
          <w:cs/>
          <w:lang w:bidi="sa-IN"/>
        </w:rPr>
        <w:t>kulād</w:t>
      </w:r>
      <w:r>
        <w:rPr>
          <w:noProof w:val="0"/>
          <w:lang w:bidi="sa-IN"/>
        </w:rPr>
        <w:t xml:space="preserve"> </w:t>
      </w:r>
      <w:r w:rsidRPr="00D07556">
        <w:rPr>
          <w:noProof w:val="0"/>
          <w:cs/>
          <w:lang w:bidi="sa-IN"/>
        </w:rPr>
        <w:t>vedam</w:t>
      </w:r>
      <w:r>
        <w:rPr>
          <w:noProof w:val="0"/>
          <w:lang w:bidi="sa-IN"/>
        </w:rPr>
        <w:t xml:space="preserve"> </w:t>
      </w:r>
      <w:r w:rsidRPr="00D07556">
        <w:rPr>
          <w:noProof w:val="0"/>
          <w:cs/>
          <w:lang w:bidi="sa-IN"/>
        </w:rPr>
        <w:t>adhītya</w:t>
      </w:r>
      <w:r w:rsidRPr="00307BF9">
        <w:rPr>
          <w:noProof w:val="0"/>
          <w:cs/>
        </w:rPr>
        <w:t xml:space="preserve"> </w:t>
      </w:r>
      <w:r w:rsidRPr="00D07556">
        <w:rPr>
          <w:noProof w:val="0"/>
          <w:cs/>
          <w:lang w:bidi="sa-IN"/>
        </w:rPr>
        <w:t>yathā</w:t>
      </w:r>
      <w:r w:rsidRPr="00D07556">
        <w:rPr>
          <w:noProof w:val="0"/>
          <w:lang w:bidi="sa-IN"/>
        </w:rPr>
        <w:t>-</w:t>
      </w:r>
      <w:r w:rsidRPr="00D07556">
        <w:rPr>
          <w:noProof w:val="0"/>
          <w:cs/>
          <w:lang w:bidi="sa-IN"/>
        </w:rPr>
        <w:t>vidhānaṁ</w:t>
      </w:r>
      <w:r w:rsidRPr="00307BF9">
        <w:rPr>
          <w:noProof w:val="0"/>
          <w:cs/>
        </w:rPr>
        <w:t xml:space="preserve"> </w:t>
      </w:r>
      <w:r w:rsidRPr="00D07556">
        <w:rPr>
          <w:noProof w:val="0"/>
          <w:cs/>
          <w:lang w:bidi="sa-IN"/>
        </w:rPr>
        <w:t>guroḥ</w:t>
      </w:r>
      <w:r w:rsidRPr="00307BF9">
        <w:rPr>
          <w:noProof w:val="0"/>
          <w:cs/>
        </w:rPr>
        <w:t xml:space="preserve"> </w:t>
      </w:r>
      <w:r w:rsidRPr="00D07556">
        <w:rPr>
          <w:noProof w:val="0"/>
          <w:cs/>
          <w:lang w:bidi="sa-IN"/>
        </w:rPr>
        <w:t>karmātiśeṣeṇābhisamāvṛtya</w:t>
      </w:r>
      <w:r w:rsidRPr="00307BF9">
        <w:rPr>
          <w:noProof w:val="0"/>
          <w:cs/>
        </w:rPr>
        <w:t xml:space="preserve"> </w:t>
      </w:r>
      <w:r w:rsidRPr="00D07556">
        <w:rPr>
          <w:noProof w:val="0"/>
          <w:lang w:bidi="sa-IN"/>
        </w:rPr>
        <w:t>kuṭumb</w:t>
      </w:r>
      <w:r w:rsidRPr="00D07556">
        <w:rPr>
          <w:noProof w:val="0"/>
          <w:cs/>
          <w:lang w:bidi="sa-IN"/>
        </w:rPr>
        <w:t>e</w:t>
      </w:r>
      <w:r w:rsidRPr="00307BF9">
        <w:rPr>
          <w:noProof w:val="0"/>
          <w:cs/>
        </w:rPr>
        <w:t xml:space="preserve"> </w:t>
      </w:r>
      <w:r w:rsidRPr="00D07556">
        <w:rPr>
          <w:noProof w:val="0"/>
          <w:cs/>
          <w:lang w:bidi="sa-IN"/>
        </w:rPr>
        <w:t>śucau</w:t>
      </w:r>
      <w:r w:rsidRPr="00307BF9">
        <w:rPr>
          <w:noProof w:val="0"/>
          <w:cs/>
        </w:rPr>
        <w:t xml:space="preserve"> </w:t>
      </w:r>
      <w:r w:rsidRPr="00D07556">
        <w:rPr>
          <w:noProof w:val="0"/>
          <w:cs/>
          <w:lang w:bidi="sa-IN"/>
        </w:rPr>
        <w:t>deśe</w:t>
      </w:r>
      <w:r w:rsidRPr="00307BF9">
        <w:rPr>
          <w:noProof w:val="0"/>
          <w:cs/>
        </w:rPr>
        <w:t xml:space="preserve"> </w:t>
      </w:r>
      <w:r w:rsidRPr="00D07556">
        <w:rPr>
          <w:noProof w:val="0"/>
          <w:cs/>
          <w:lang w:bidi="sa-IN"/>
        </w:rPr>
        <w:t>svādhyāyam</w:t>
      </w:r>
      <w:r>
        <w:rPr>
          <w:noProof w:val="0"/>
          <w:lang w:bidi="sa-IN"/>
        </w:rPr>
        <w:t xml:space="preserve"> </w:t>
      </w:r>
      <w:r w:rsidRPr="00D07556">
        <w:rPr>
          <w:noProof w:val="0"/>
          <w:cs/>
          <w:lang w:bidi="sa-IN"/>
        </w:rPr>
        <w:t>adhīyān</w:t>
      </w:r>
      <w:r>
        <w:rPr>
          <w:noProof w:val="0"/>
          <w:lang w:bidi="sa-IN"/>
        </w:rPr>
        <w:t>o dharmikān vidadhad ātmani sarvendriyāṇi sampratiṣṭhāpya ahiṁsan sarvāṇi bhūtāny anyatra tīrthebhyaḥ | sa khalv evaṁ vartayan yāvad āyuṣaṁ brahma-lokam abhisampadyate na ca punar āvartate</w:t>
      </w:r>
      <w:r w:rsidRPr="00307BF9">
        <w:rPr>
          <w:noProof w:val="0"/>
          <w:cs/>
        </w:rPr>
        <w:t xml:space="preserve"> </w:t>
      </w:r>
      <w:r w:rsidRPr="00020862">
        <w:rPr>
          <w:noProof w:val="0"/>
          <w:color w:val="auto"/>
          <w:lang w:bidi="sa-IN"/>
        </w:rPr>
        <w:t xml:space="preserve">[chā.u. 8.15.1] </w:t>
      </w:r>
      <w:r w:rsidRPr="00020862">
        <w:rPr>
          <w:noProof w:val="0"/>
          <w:color w:val="auto"/>
          <w:cs/>
          <w:lang w:bidi="sa-IN"/>
        </w:rPr>
        <w:t>iti</w:t>
      </w:r>
      <w:r w:rsidRPr="00020862">
        <w:rPr>
          <w:noProof w:val="0"/>
          <w:color w:val="auto"/>
          <w:cs/>
        </w:rPr>
        <w:t xml:space="preserve"> </w:t>
      </w:r>
      <w:r w:rsidRPr="00020862">
        <w:rPr>
          <w:color w:val="auto"/>
          <w:lang w:val="en-US"/>
        </w:rPr>
        <w:t xml:space="preserve">| </w:t>
      </w:r>
    </w:p>
    <w:p w:rsidR="00DF5851" w:rsidRDefault="00DF5851" w:rsidP="007A178B">
      <w:pPr>
        <w:rPr>
          <w:lang w:val="en-US"/>
        </w:rPr>
      </w:pPr>
    </w:p>
    <w:p w:rsidR="00DF5851" w:rsidRDefault="00DF5851" w:rsidP="007A178B">
      <w:pPr>
        <w:rPr>
          <w:noProof w:val="0"/>
          <w:lang w:bidi="sa-IN"/>
        </w:rPr>
      </w:pPr>
      <w:r>
        <w:rPr>
          <w:noProof w:val="0"/>
          <w:lang w:bidi="sa-IN"/>
        </w:rPr>
        <w:t>atra gārhasthyenopasaṁhārāt tad itareṣu vidyā na bhavatīti pratīyate | kvacit kvacit tyāgoktis tu stuti-paratayā neyā | īdṛśaṁ brahma yad-arthaṁ sarvaṁ tyājyam iti | gṛhasthasyaiva yathoktānuṣṭhātur brahma-sampattir ity upasaṁhārasya tātparya-grāhakatvād ity evaṁ prāpte pratividhatte—</w:t>
      </w:r>
    </w:p>
    <w:p w:rsidR="00DF5851" w:rsidRDefault="00DF5851" w:rsidP="007A178B">
      <w:pPr>
        <w:rPr>
          <w:lang w:val="en-US" w:bidi="sa-IN"/>
        </w:rPr>
      </w:pPr>
    </w:p>
    <w:p w:rsidR="00DF5851" w:rsidRDefault="00DF5851" w:rsidP="004D295C">
      <w:pPr>
        <w:pStyle w:val="VersequoteChar"/>
        <w:rPr>
          <w:noProof w:val="0"/>
          <w:cs/>
        </w:rPr>
      </w:pPr>
      <w:r>
        <w:rPr>
          <w:noProof w:val="0"/>
          <w:cs/>
        </w:rPr>
        <w:t xml:space="preserve">kṛtsna-bhāvāt tu gṛhiṇopasaṁhāraḥ </w:t>
      </w:r>
      <w:r>
        <w:t>||</w:t>
      </w:r>
    </w:p>
    <w:p w:rsidR="00DF5851" w:rsidRDefault="00DF5851" w:rsidP="00287F4C">
      <w:pPr>
        <w:rPr>
          <w:lang w:val="en-US" w:bidi="sa-IN"/>
        </w:rPr>
      </w:pPr>
    </w:p>
    <w:p w:rsidR="00DF5851" w:rsidRDefault="00DF5851" w:rsidP="00287F4C">
      <w:pPr>
        <w:rPr>
          <w:lang w:val="en-US" w:bidi="sa-IN"/>
        </w:rPr>
      </w:pPr>
      <w:r>
        <w:rPr>
          <w:lang w:val="en-US" w:bidi="sa-IN"/>
        </w:rPr>
        <w:t>śaṅkācchedāya tu-śabdaḥ | gṛhasthenopasaṁhāraḥ tasyaiva yathokta-kartur muktir ity abhipraitīti nārthaḥ, kiṁ tu kṛtsna-bhāvād eva tena saḥ | gṛhasthaṁ prati bahulāyāsā bahavaḥ svāśrama-dharmāḥ kāryatvenopadiṣṭāḥ | āśramāntara-dharmāś ca yathāyatham ahiṁsendriya-saṁyamādayaḥ | tataś ca kṛtsnānāṁ dharmāṇāṁ tava sattvāt tenāsau na virudhyata iti | tathā ca smṛtiḥ—</w:t>
      </w:r>
    </w:p>
    <w:p w:rsidR="00DF5851" w:rsidRDefault="00DF5851" w:rsidP="00287F4C">
      <w:pPr>
        <w:rPr>
          <w:lang w:val="en-US" w:bidi="sa-IN"/>
        </w:rPr>
      </w:pPr>
    </w:p>
    <w:p w:rsidR="00DF5851" w:rsidRDefault="00DF5851" w:rsidP="00287F4C">
      <w:pPr>
        <w:pStyle w:val="Quote"/>
        <w:rPr>
          <w:lang w:val="en-US" w:bidi="sa-IN"/>
        </w:rPr>
      </w:pPr>
      <w:r>
        <w:rPr>
          <w:lang w:val="en-US" w:bidi="sa-IN"/>
        </w:rPr>
        <w:t>bhikṣā-bhujaś ca ye kecit parivrāḍ brahmacāriṇaḥ |</w:t>
      </w:r>
    </w:p>
    <w:p w:rsidR="00DF5851" w:rsidRDefault="00DF5851" w:rsidP="00287F4C">
      <w:pPr>
        <w:pStyle w:val="Quote"/>
        <w:rPr>
          <w:color w:val="auto"/>
          <w:lang w:val="en-US" w:bidi="sa-IN"/>
        </w:rPr>
      </w:pPr>
      <w:r>
        <w:rPr>
          <w:lang w:val="en-US" w:bidi="sa-IN"/>
        </w:rPr>
        <w:t xml:space="preserve">te’py atraiva pratiṣṭhante gārhasthyaṁ tena vai paraḥ || </w:t>
      </w:r>
      <w:r>
        <w:rPr>
          <w:color w:val="auto"/>
          <w:lang w:val="en-US" w:bidi="sa-IN"/>
        </w:rPr>
        <w:t>ity ādyā ||48||</w:t>
      </w:r>
    </w:p>
    <w:p w:rsidR="00DF5851" w:rsidRPr="00287F4C" w:rsidRDefault="00DF5851" w:rsidP="00287F4C">
      <w:pPr>
        <w:pStyle w:val="Quote"/>
        <w:rPr>
          <w:color w:val="auto"/>
          <w:lang w:val="en-US" w:bidi="sa-IN"/>
        </w:rPr>
      </w:pPr>
    </w:p>
    <w:p w:rsidR="00DF5851" w:rsidRPr="0086332D" w:rsidRDefault="00DF5851" w:rsidP="004A08DD">
      <w:pPr>
        <w:rPr>
          <w:bCs/>
          <w:lang w:val="en-US" w:bidi="sa-IN"/>
        </w:rPr>
      </w:pPr>
      <w:r>
        <w:rPr>
          <w:b/>
          <w:bCs/>
          <w:lang w:val="en-US" w:bidi="sa-IN"/>
        </w:rPr>
        <w:t>rpc:</w:t>
      </w:r>
      <w:r>
        <w:rPr>
          <w:bCs/>
          <w:lang w:val="en-US" w:bidi="sa-IN"/>
        </w:rPr>
        <w:t xml:space="preserve"> 11.18.41-42</w:t>
      </w:r>
    </w:p>
    <w:p w:rsidR="00DF5851" w:rsidRPr="0086332D" w:rsidRDefault="00DF5851" w:rsidP="004A08DD">
      <w:pPr>
        <w:rPr>
          <w:bCs/>
          <w:lang w:val="en-US" w:bidi="sa-IN"/>
        </w:rPr>
      </w:pPr>
      <w:r>
        <w:rPr>
          <w:b/>
          <w:bCs/>
          <w:lang w:val="en-US" w:bidi="sa-IN"/>
        </w:rPr>
        <w:t>hds:</w:t>
      </w:r>
      <w:r>
        <w:rPr>
          <w:bCs/>
          <w:lang w:val="en-US" w:bidi="sa-IN"/>
        </w:rPr>
        <w:t xml:space="preserve"> 5.1.17-18, 7.15.67</w:t>
      </w:r>
    </w:p>
    <w:p w:rsidR="00DF5851" w:rsidRDefault="00DF5851">
      <w:pPr>
        <w:rPr>
          <w:bCs/>
          <w:noProof w:val="0"/>
          <w:cs/>
          <w:lang w:val="sa-IN" w:bidi="sa-IN"/>
        </w:rPr>
      </w:pPr>
    </w:p>
    <w:p w:rsidR="00DF5851" w:rsidRPr="004D295C" w:rsidRDefault="00DF5851" w:rsidP="004D295C">
      <w:pPr>
        <w:jc w:val="center"/>
        <w:rPr>
          <w:b/>
          <w:bCs/>
          <w:noProof w:val="0"/>
          <w:cs/>
          <w:lang w:bidi="sa-IN"/>
        </w:rPr>
      </w:pPr>
      <w:r w:rsidRPr="004D295C">
        <w:rPr>
          <w:b/>
          <w:bCs/>
          <w:noProof w:val="0"/>
          <w:cs/>
          <w:lang w:bidi="sa-IN"/>
        </w:rPr>
        <w:t>|| 3.4.4</w:t>
      </w:r>
      <w:r>
        <w:rPr>
          <w:b/>
          <w:bCs/>
          <w:noProof w:val="0"/>
          <w:lang w:bidi="sa-IN"/>
        </w:rPr>
        <w:t>9</w:t>
      </w:r>
      <w:r w:rsidRPr="004D295C">
        <w:rPr>
          <w:b/>
          <w:bCs/>
          <w:noProof w:val="0"/>
          <w:cs/>
          <w:lang w:bidi="sa-IN"/>
        </w:rPr>
        <w:t xml:space="preserve"> ||</w:t>
      </w:r>
    </w:p>
    <w:p w:rsidR="00DF5851" w:rsidRDefault="00DF5851" w:rsidP="00287F4C">
      <w:pPr>
        <w:rPr>
          <w:lang w:val="en-US" w:bidi="sa-IN"/>
        </w:rPr>
      </w:pPr>
    </w:p>
    <w:p w:rsidR="00DF5851" w:rsidRDefault="00DF5851" w:rsidP="00287F4C">
      <w:pPr>
        <w:rPr>
          <w:lang w:val="en-US" w:bidi="sa-IN"/>
        </w:rPr>
      </w:pPr>
      <w:r>
        <w:rPr>
          <w:lang w:val="en-US" w:bidi="sa-IN"/>
        </w:rPr>
        <w:t>yasmād āśramāntarāṇi śrūyante ato dharma-kārtsnyād eva gārhasthyenopasaṁhāro mantavya ity āha—</w:t>
      </w:r>
    </w:p>
    <w:p w:rsidR="00DF5851" w:rsidRPr="004D295C" w:rsidRDefault="00DF5851" w:rsidP="004D295C">
      <w:pPr>
        <w:pStyle w:val="VersequoteChar"/>
        <w:rPr>
          <w:noProof w:val="0"/>
          <w:cs/>
        </w:rPr>
      </w:pPr>
      <w:r>
        <w:rPr>
          <w:noProof w:val="0"/>
          <w:cs/>
        </w:rPr>
        <w:t xml:space="preserve">maunavad itareṣām apy upadeśāt </w:t>
      </w:r>
      <w:r>
        <w:t>||</w:t>
      </w:r>
    </w:p>
    <w:p w:rsidR="00DF5851" w:rsidRDefault="00DF5851" w:rsidP="00391CED">
      <w:pPr>
        <w:rPr>
          <w:bCs/>
          <w:lang w:val="en-US" w:bidi="sa-IN"/>
        </w:rPr>
      </w:pPr>
    </w:p>
    <w:p w:rsidR="00DF5851" w:rsidRDefault="00DF5851" w:rsidP="00391CED">
      <w:pPr>
        <w:rPr>
          <w:bCs/>
          <w:lang w:val="en-US" w:bidi="sa-IN"/>
        </w:rPr>
      </w:pPr>
      <w:r>
        <w:rPr>
          <w:bCs/>
          <w:lang w:val="en-US" w:bidi="sa-IN"/>
        </w:rPr>
        <w:t>maunavad iti siddhaṁ kṛtvoktam | atraiva pūrvatra—</w:t>
      </w:r>
    </w:p>
    <w:p w:rsidR="00DF5851" w:rsidRDefault="00DF5851" w:rsidP="00391CED">
      <w:pPr>
        <w:rPr>
          <w:bCs/>
          <w:lang w:val="en-US" w:bidi="sa-IN"/>
        </w:rPr>
      </w:pPr>
    </w:p>
    <w:p w:rsidR="00DF5851" w:rsidRDefault="00DF5851" w:rsidP="00DF42B2">
      <w:pPr>
        <w:pStyle w:val="Quote"/>
        <w:rPr>
          <w:noProof w:val="0"/>
          <w:lang w:bidi="sa-IN"/>
        </w:rPr>
      </w:pPr>
      <w:r w:rsidRPr="00DF42B2">
        <w:rPr>
          <w:noProof w:val="0"/>
          <w:lang w:bidi="sa-IN"/>
        </w:rPr>
        <w:t>trayo dharma-skandhāḥ | yajño ’dhyayanaṁ dānaṁ prathamas tapa eva dvitīyo brahmacārya-kula-vāsī tṛtīyo’tyantam ātmāna</w:t>
      </w:r>
      <w:r>
        <w:rPr>
          <w:noProof w:val="0"/>
          <w:lang w:bidi="sa-IN"/>
        </w:rPr>
        <w:t>m ā</w:t>
      </w:r>
      <w:r w:rsidRPr="00DF42B2">
        <w:rPr>
          <w:noProof w:val="0"/>
          <w:lang w:bidi="sa-IN"/>
        </w:rPr>
        <w:t>cārya-kule’vasādayan sarva ete puṇya-lokā bhavanti</w:t>
      </w:r>
      <w:r>
        <w:rPr>
          <w:noProof w:val="0"/>
          <w:lang w:bidi="sa-IN"/>
        </w:rPr>
        <w:t xml:space="preserve"> brahma-saṁstho’mṛtatvam eti </w:t>
      </w:r>
      <w:r>
        <w:rPr>
          <w:color w:val="auto"/>
          <w:lang w:val="en-US" w:bidi="sa-IN"/>
        </w:rPr>
        <w:t xml:space="preserve">[chā.u. 2.23.1] </w:t>
      </w:r>
      <w:r w:rsidRPr="00DF42B2">
        <w:rPr>
          <w:noProof w:val="0"/>
          <w:color w:val="auto"/>
          <w:lang w:bidi="sa-IN"/>
        </w:rPr>
        <w:t xml:space="preserve">iti paṭhyate | </w:t>
      </w:r>
    </w:p>
    <w:p w:rsidR="00DF5851" w:rsidRDefault="00DF5851" w:rsidP="00391CED">
      <w:pPr>
        <w:rPr>
          <w:bCs/>
          <w:lang w:val="en-US" w:bidi="sa-IN"/>
        </w:rPr>
      </w:pPr>
    </w:p>
    <w:p w:rsidR="00DF5851" w:rsidRPr="00293647" w:rsidRDefault="00DF5851" w:rsidP="00391CED">
      <w:pPr>
        <w:rPr>
          <w:bCs/>
          <w:noProof w:val="0"/>
          <w:cs/>
          <w:lang w:val="en-US" w:bidi="sa-IN"/>
        </w:rPr>
      </w:pPr>
      <w:r>
        <w:rPr>
          <w:bCs/>
          <w:lang w:val="en-US" w:bidi="sa-IN"/>
        </w:rPr>
        <w:t xml:space="preserve">tatra </w:t>
      </w:r>
      <w:r>
        <w:rPr>
          <w:bCs/>
          <w:color w:val="0000FF"/>
          <w:lang w:val="en-US" w:bidi="sa-IN"/>
        </w:rPr>
        <w:t xml:space="preserve">evam eva viditvā munir bhavaty etam eva pravrājino lokam abhīpsantaḥ pravrajanti </w:t>
      </w:r>
      <w:r>
        <w:t xml:space="preserve">[bṛ.ā.u. </w:t>
      </w:r>
      <w:r w:rsidRPr="00517EC8">
        <w:t>4.4.22</w:t>
      </w:r>
      <w:r>
        <w:t xml:space="preserve">] </w:t>
      </w:r>
      <w:r>
        <w:rPr>
          <w:bCs/>
          <w:lang w:val="en-US" w:bidi="sa-IN"/>
        </w:rPr>
        <w:t>ity atra pārivrājyasyevetareṣāṁ naiṣṭhikādīnām apy upadeśāt | tasmāt tena saḥ</w:t>
      </w:r>
      <w:r>
        <w:rPr>
          <w:rFonts w:ascii="Times New Roman" w:hAnsi="Times New Roman" w:cs="Times New Roman"/>
          <w:bCs/>
          <w:lang w:val="en-US" w:bidi="sa-IN"/>
        </w:rPr>
        <w:t> </w:t>
      </w:r>
      <w:r>
        <w:rPr>
          <w:bCs/>
          <w:lang w:val="en-US" w:bidi="sa-IN"/>
        </w:rPr>
        <w:t>| bahutvaṁ vṛtti-bhūmnety āhuḥ | evaṁ jābālopaniṣadi cāśramāś catvāro vidhīyante—</w:t>
      </w:r>
      <w:r w:rsidRPr="00A71941">
        <w:rPr>
          <w:noProof w:val="0"/>
          <w:color w:val="0000FF"/>
          <w:cs/>
          <w:lang w:bidi="sa-IN"/>
        </w:rPr>
        <w:t>brahmacaryaṁ</w:t>
      </w:r>
      <w:r w:rsidRPr="00A71941">
        <w:rPr>
          <w:noProof w:val="0"/>
          <w:color w:val="0000FF"/>
          <w:cs/>
        </w:rPr>
        <w:t xml:space="preserve"> </w:t>
      </w:r>
      <w:r w:rsidRPr="00A71941">
        <w:rPr>
          <w:noProof w:val="0"/>
          <w:color w:val="0000FF"/>
          <w:cs/>
          <w:lang w:bidi="sa-IN"/>
        </w:rPr>
        <w:t>samāpya</w:t>
      </w:r>
      <w:r w:rsidRPr="00A71941">
        <w:rPr>
          <w:noProof w:val="0"/>
          <w:color w:val="0000FF"/>
          <w:cs/>
        </w:rPr>
        <w:t xml:space="preserve"> </w:t>
      </w:r>
      <w:r w:rsidRPr="00A71941">
        <w:rPr>
          <w:noProof w:val="0"/>
          <w:color w:val="0000FF"/>
          <w:cs/>
          <w:lang w:bidi="sa-IN"/>
        </w:rPr>
        <w:t>gṛhī</w:t>
      </w:r>
      <w:r w:rsidRPr="00A71941">
        <w:rPr>
          <w:noProof w:val="0"/>
          <w:color w:val="0000FF"/>
          <w:cs/>
        </w:rPr>
        <w:t xml:space="preserve"> </w:t>
      </w:r>
      <w:r w:rsidRPr="00A71941">
        <w:rPr>
          <w:noProof w:val="0"/>
          <w:color w:val="0000FF"/>
          <w:cs/>
          <w:lang w:bidi="sa-IN"/>
        </w:rPr>
        <w:t>bhavet</w:t>
      </w:r>
      <w:r>
        <w:rPr>
          <w:noProof w:val="0"/>
          <w:color w:val="0000FF"/>
          <w:lang w:bidi="sa-IN"/>
        </w:rPr>
        <w:t>, gṛhiṇāṁ bhūtvā vanī bhavet, vaṇī bhūtvā pravrajet, yadi vanerathā</w:t>
      </w:r>
      <w:r>
        <w:rPr>
          <w:color w:val="0000FF"/>
          <w:lang w:val="en-US"/>
        </w:rPr>
        <w:t xml:space="preserve"> </w:t>
      </w:r>
      <w:r w:rsidRPr="00A71941">
        <w:rPr>
          <w:noProof w:val="0"/>
          <w:color w:val="0000FF"/>
          <w:cs/>
          <w:lang w:bidi="sa-IN"/>
        </w:rPr>
        <w:t>brahmacary</w:t>
      </w:r>
      <w:r w:rsidRPr="00A71941">
        <w:rPr>
          <w:noProof w:val="0"/>
          <w:color w:val="0000FF"/>
          <w:lang w:bidi="sa-IN"/>
        </w:rPr>
        <w:t xml:space="preserve">ād eva </w:t>
      </w:r>
      <w:r w:rsidRPr="00A71941">
        <w:rPr>
          <w:noProof w:val="0"/>
          <w:color w:val="0000FF"/>
          <w:cs/>
          <w:lang w:bidi="sa-IN"/>
        </w:rPr>
        <w:t>pravrajet</w:t>
      </w:r>
      <w:r w:rsidRPr="00A71941">
        <w:rPr>
          <w:noProof w:val="0"/>
          <w:color w:val="0000FF"/>
          <w:cs/>
        </w:rPr>
        <w:t xml:space="preserve"> </w:t>
      </w:r>
      <w:r>
        <w:rPr>
          <w:color w:val="0000FF"/>
          <w:lang w:val="en-US"/>
        </w:rPr>
        <w:t xml:space="preserve">gṛhād vā vanād vā | atha punar avratī vā vratī snātako vāsnātako votsan nāgnir anagniko yā yad ahar eva virajyet tad ahar eva pravrajet </w:t>
      </w:r>
      <w:r>
        <w:t xml:space="preserve">[jā.u. </w:t>
      </w:r>
      <w:r w:rsidRPr="00517EC8">
        <w:t>4</w:t>
      </w:r>
      <w:r>
        <w:t>] ity ādinā | uttaratra ca paramahaṁsānām ity ādinā nirapekṣāś ca paṭhyante | tasmāt gṛhasthenopasaṁhṛtir dharma-bāhulyād eveti suṣṭhūktam yad aher evety ādinā | virāge sati gṛha-tyāga-vidhānād viśeṣād upasaṁhārātma tātparya-kalpanaṁ ca nirastam | anurāga-virāgau hi gṛhārambha-tat-tyāgayor hetū sarvatrābhilapyete | tad evaṁ yathārhaṁ śama-damoparati-bhūṣaṇeṣu nirāśrameṣu ca vidyābhyudetīti nirūpitam ||49||</w:t>
      </w:r>
    </w:p>
    <w:p w:rsidR="00DF5851" w:rsidRDefault="00DF5851" w:rsidP="00391CED">
      <w:pPr>
        <w:rPr>
          <w:lang w:val="en-US" w:bidi="sa-IN"/>
        </w:rPr>
      </w:pPr>
    </w:p>
    <w:p w:rsidR="00DF5851" w:rsidRPr="0086332D" w:rsidRDefault="00DF5851" w:rsidP="00391CED">
      <w:pPr>
        <w:rPr>
          <w:bCs/>
          <w:lang w:val="en-US" w:bidi="sa-IN"/>
        </w:rPr>
      </w:pPr>
      <w:r>
        <w:rPr>
          <w:b/>
          <w:bCs/>
          <w:lang w:val="en-US" w:bidi="sa-IN"/>
        </w:rPr>
        <w:t>rpc:</w:t>
      </w:r>
      <w:r>
        <w:rPr>
          <w:bCs/>
          <w:lang w:val="en-US" w:bidi="sa-IN"/>
        </w:rPr>
        <w:t xml:space="preserve"> 3.1.48, 7.9.9, 11.18.27, 11.18.35</w:t>
      </w:r>
    </w:p>
    <w:p w:rsidR="00DF5851" w:rsidRPr="0086332D" w:rsidRDefault="00DF5851" w:rsidP="00391CED">
      <w:pPr>
        <w:rPr>
          <w:bCs/>
          <w:lang w:val="en-US" w:bidi="sa-IN"/>
        </w:rPr>
      </w:pPr>
      <w:r>
        <w:rPr>
          <w:b/>
          <w:bCs/>
          <w:lang w:val="en-US" w:bidi="sa-IN"/>
        </w:rPr>
        <w:t>hds:</w:t>
      </w:r>
      <w:r>
        <w:rPr>
          <w:bCs/>
          <w:lang w:val="en-US" w:bidi="sa-IN"/>
        </w:rPr>
        <w:t xml:space="preserve"> 1.13.26-27</w:t>
      </w:r>
    </w:p>
    <w:p w:rsidR="00DF5851" w:rsidRDefault="00DF5851" w:rsidP="00391CED">
      <w:pPr>
        <w:rPr>
          <w:bCs/>
          <w:noProof w:val="0"/>
          <w:cs/>
          <w:lang w:val="sa-IN" w:bidi="sa-IN"/>
        </w:rPr>
      </w:pPr>
    </w:p>
    <w:p w:rsidR="00DF5851" w:rsidRDefault="00DF5851" w:rsidP="00391CED">
      <w:pPr>
        <w:jc w:val="center"/>
        <w:rPr>
          <w:lang w:val="sa-IN" w:bidi="sa-IN"/>
        </w:rPr>
      </w:pPr>
      <w:r>
        <w:rPr>
          <w:noProof w:val="0"/>
          <w:cs/>
          <w:lang w:val="sa-IN" w:bidi="sa-IN"/>
        </w:rPr>
        <w:t>--</w:t>
      </w:r>
      <w:r>
        <w:rPr>
          <w:lang w:val="sa-IN" w:bidi="sa-IN"/>
        </w:rPr>
        <w:t>o)</w:t>
      </w:r>
      <w:r>
        <w:rPr>
          <w:noProof w:val="0"/>
          <w:cs/>
          <w:lang w:val="sa-IN" w:bidi="sa-IN"/>
        </w:rPr>
        <w:t>0(</w:t>
      </w:r>
      <w:r>
        <w:rPr>
          <w:lang w:val="sa-IN" w:bidi="sa-IN"/>
        </w:rPr>
        <w:t>o--</w:t>
      </w:r>
    </w:p>
    <w:p w:rsidR="00DF5851" w:rsidRDefault="00DF5851" w:rsidP="00391CED">
      <w:pPr>
        <w:pStyle w:val="Heading3"/>
        <w:rPr>
          <w:noProof w:val="0"/>
          <w:cs/>
          <w:lang w:val="sa-IN" w:bidi="sa-IN"/>
        </w:rPr>
      </w:pPr>
      <w:r>
        <w:rPr>
          <w:noProof w:val="0"/>
          <w:cs/>
          <w:lang w:val="sa-IN" w:bidi="sa-IN"/>
        </w:rPr>
        <w:t>14. anāviṣkārādhikaraṇam</w:t>
      </w:r>
    </w:p>
    <w:p w:rsidR="00DF5851" w:rsidRDefault="00DF5851" w:rsidP="00391CED">
      <w:pPr>
        <w:rPr>
          <w:lang w:val="en-US" w:bidi="sa-IN"/>
        </w:rPr>
      </w:pPr>
    </w:p>
    <w:p w:rsidR="00DF5851" w:rsidRDefault="00DF5851" w:rsidP="00391CED">
      <w:pPr>
        <w:jc w:val="center"/>
        <w:rPr>
          <w:bCs/>
          <w:noProof w:val="0"/>
          <w:cs/>
          <w:lang w:val="sa-IN" w:bidi="sa-IN"/>
        </w:rPr>
      </w:pPr>
      <w:r>
        <w:rPr>
          <w:bCs/>
          <w:noProof w:val="0"/>
          <w:cs/>
          <w:lang w:val="sa-IN" w:bidi="sa-IN"/>
        </w:rPr>
        <w:t>|| 3.4.</w:t>
      </w:r>
      <w:r w:rsidRPr="00000A5D">
        <w:rPr>
          <w:b/>
          <w:lang w:val="en-US" w:bidi="sa-IN"/>
        </w:rPr>
        <w:t xml:space="preserve">50 </w:t>
      </w:r>
      <w:r w:rsidRPr="00000A5D">
        <w:rPr>
          <w:b/>
          <w:noProof w:val="0"/>
          <w:cs/>
          <w:lang w:val="sa-IN" w:bidi="sa-IN"/>
        </w:rPr>
        <w:t>||</w:t>
      </w:r>
    </w:p>
    <w:p w:rsidR="00DF5851" w:rsidRDefault="00DF5851" w:rsidP="00391CED">
      <w:pPr>
        <w:rPr>
          <w:lang w:val="en-US" w:bidi="sa-IN"/>
        </w:rPr>
      </w:pPr>
    </w:p>
    <w:p w:rsidR="00DF5851" w:rsidRDefault="00DF5851" w:rsidP="00391CED">
      <w:pPr>
        <w:rPr>
          <w:lang w:val="en-US" w:bidi="sa-IN"/>
        </w:rPr>
      </w:pPr>
      <w:r>
        <w:rPr>
          <w:lang w:val="en-US" w:bidi="sa-IN"/>
        </w:rPr>
        <w:t>athāsyā rahasyatvam ucyate | śvetāśvatarāḥ paṭhanti—</w:t>
      </w:r>
    </w:p>
    <w:p w:rsidR="00DF5851" w:rsidRDefault="00DF5851" w:rsidP="00391CED">
      <w:pPr>
        <w:rPr>
          <w:lang w:val="en-US" w:bidi="sa-IN"/>
        </w:rPr>
      </w:pPr>
    </w:p>
    <w:p w:rsidR="00DF5851" w:rsidRDefault="00DF5851" w:rsidP="00391CED">
      <w:pPr>
        <w:pStyle w:val="Quote"/>
      </w:pPr>
      <w:r>
        <w:t>vedānte paramaṁ guhyaṁ purā-kalpe pracoditam |</w:t>
      </w:r>
    </w:p>
    <w:p w:rsidR="00DF5851" w:rsidRPr="00391CED" w:rsidRDefault="00DF5851" w:rsidP="00391CED">
      <w:pPr>
        <w:pStyle w:val="Quote"/>
        <w:rPr>
          <w:color w:val="auto"/>
          <w:lang w:val="en-US"/>
        </w:rPr>
      </w:pPr>
      <w:r>
        <w:t>nāpraśāntāya dātavyaṁ nāputrāyāśiṣyāya vā punaḥ ||</w:t>
      </w:r>
      <w:r>
        <w:rPr>
          <w:lang w:val="en-US"/>
        </w:rPr>
        <w:t xml:space="preserve"> </w:t>
      </w:r>
      <w:r w:rsidRPr="00391CED">
        <w:rPr>
          <w:color w:val="auto"/>
          <w:lang w:val="en-US"/>
        </w:rPr>
        <w:t>[śve.u. 6.22] iti |</w:t>
      </w:r>
    </w:p>
    <w:p w:rsidR="00DF5851" w:rsidRDefault="00DF5851" w:rsidP="00391CED">
      <w:pPr>
        <w:rPr>
          <w:lang w:val="en-US"/>
        </w:rPr>
      </w:pPr>
    </w:p>
    <w:p w:rsidR="00DF5851" w:rsidRDefault="00DF5851" w:rsidP="00391CED">
      <w:pPr>
        <w:rPr>
          <w:lang w:val="en-US"/>
        </w:rPr>
      </w:pPr>
      <w:r>
        <w:rPr>
          <w:lang w:val="en-US"/>
        </w:rPr>
        <w:t>iha saṁśayaḥ—vidyā yatra kvāpi upadeśyā na veti | yogyāyogya-vimarśasya kāruṇyādi-virodhitvāt tadvatā deśikena sarvatrāsau prakāśyeti prāpte—</w:t>
      </w:r>
    </w:p>
    <w:p w:rsidR="00DF5851" w:rsidRDefault="00DF5851">
      <w:pPr>
        <w:rPr>
          <w:lang w:val="en-US" w:bidi="sa-IN"/>
        </w:rPr>
      </w:pPr>
    </w:p>
    <w:p w:rsidR="00DF5851" w:rsidRPr="004D295C" w:rsidRDefault="00DF5851" w:rsidP="004D295C">
      <w:pPr>
        <w:pStyle w:val="VersequoteChar"/>
        <w:rPr>
          <w:noProof w:val="0"/>
          <w:cs/>
        </w:rPr>
      </w:pPr>
      <w:r>
        <w:rPr>
          <w:noProof w:val="0"/>
          <w:cs/>
        </w:rPr>
        <w:t xml:space="preserve">anāviṣkurvann anvayāt </w:t>
      </w:r>
      <w:r>
        <w:t>||</w:t>
      </w:r>
    </w:p>
    <w:p w:rsidR="00DF5851" w:rsidRDefault="00DF5851">
      <w:pPr>
        <w:rPr>
          <w:bCs/>
          <w:noProof w:val="0"/>
          <w:cs/>
          <w:lang w:val="sa-IN" w:bidi="sa-IN"/>
        </w:rPr>
      </w:pPr>
    </w:p>
    <w:p w:rsidR="00DF5851" w:rsidRDefault="00DF5851" w:rsidP="004E68FA">
      <w:pPr>
        <w:rPr>
          <w:lang w:val="en-US" w:bidi="sa-IN"/>
        </w:rPr>
      </w:pPr>
      <w:r>
        <w:rPr>
          <w:lang w:val="en-US" w:bidi="sa-IN"/>
        </w:rPr>
        <w:t xml:space="preserve">vidyām anāviṣkurvann evopadiśet | kutaḥ ? anvayāt | ukta-śrutau tathaivopadeśa-pratīter </w:t>
      </w:r>
      <w:r w:rsidRPr="00361C1B">
        <w:rPr>
          <w:lang w:val="pl-PL" w:bidi="sa-IN"/>
        </w:rPr>
        <w:t>ity arthaḥ |</w:t>
      </w:r>
      <w:r>
        <w:rPr>
          <w:lang w:val="en-US" w:bidi="sa-IN"/>
        </w:rPr>
        <w:t xml:space="preserve"> evam evāha bhagavān aravindākṣaḥ—</w:t>
      </w:r>
    </w:p>
    <w:p w:rsidR="00DF5851" w:rsidRDefault="00DF5851" w:rsidP="004E68FA">
      <w:pPr>
        <w:rPr>
          <w:lang w:val="en-US" w:bidi="sa-IN"/>
        </w:rPr>
      </w:pPr>
    </w:p>
    <w:p w:rsidR="00DF5851" w:rsidRDefault="00DF5851" w:rsidP="004E68FA">
      <w:pPr>
        <w:pStyle w:val="Quote"/>
      </w:pPr>
      <w:r>
        <w:t>idaṁ te nātapaskāya nābhaktāya kadācana |</w:t>
      </w:r>
    </w:p>
    <w:p w:rsidR="00DF5851" w:rsidRDefault="00DF5851" w:rsidP="004E68FA">
      <w:pPr>
        <w:pStyle w:val="Quote"/>
        <w:rPr>
          <w:color w:val="auto"/>
          <w:lang w:val="en-US"/>
        </w:rPr>
      </w:pPr>
      <w:r>
        <w:t>na cāśuśrūṣave vācyaṁ na ca māṁ yo’bhyasūyati ||</w:t>
      </w:r>
      <w:r>
        <w:rPr>
          <w:lang w:val="en-US"/>
        </w:rPr>
        <w:t xml:space="preserve"> </w:t>
      </w:r>
      <w:r w:rsidRPr="00361C1B">
        <w:rPr>
          <w:noProof w:val="0"/>
          <w:color w:val="auto"/>
          <w:cs/>
          <w:lang w:bidi="sa-IN"/>
        </w:rPr>
        <w:t>[</w:t>
      </w:r>
      <w:r>
        <w:rPr>
          <w:color w:val="auto"/>
        </w:rPr>
        <w:t xml:space="preserve">gītā </w:t>
      </w:r>
      <w:r>
        <w:rPr>
          <w:color w:val="auto"/>
          <w:lang w:val="en-US"/>
        </w:rPr>
        <w:t>18.67]</w:t>
      </w:r>
    </w:p>
    <w:p w:rsidR="00DF5851" w:rsidRDefault="00DF5851" w:rsidP="004E68FA">
      <w:pPr>
        <w:pStyle w:val="Quote"/>
        <w:rPr>
          <w:color w:val="auto"/>
          <w:lang w:val="en-US"/>
        </w:rPr>
      </w:pPr>
    </w:p>
    <w:p w:rsidR="00DF5851" w:rsidRPr="00361C1B" w:rsidRDefault="00DF5851" w:rsidP="004E68FA">
      <w:pPr>
        <w:rPr>
          <w:lang w:val="en-US"/>
        </w:rPr>
      </w:pPr>
      <w:r>
        <w:rPr>
          <w:lang w:val="en-US"/>
        </w:rPr>
        <w:t xml:space="preserve">ity upadeśo hi yogyeṣv eva phalati nāyogyeṣu | </w:t>
      </w:r>
      <w:r>
        <w:rPr>
          <w:color w:val="0000FF"/>
          <w:lang w:val="en-US"/>
        </w:rPr>
        <w:t xml:space="preserve">yasya deve parā bhaktiḥ </w:t>
      </w:r>
      <w:r>
        <w:rPr>
          <w:lang w:val="en-US"/>
        </w:rPr>
        <w:t>[śve.u. 6.23] ity-ādi-śruteḥ | chāndogye ca ātmāpahata-pāpmā ity ādinā mahendra-virocanayor upadeśa-sāmye’pi virocanasya tattva-jñānaṁ nābhūd iti śravaṇāt | tathā ca yogyebhya eva vidyopadeśyā na tvayogyebhyo’pīti | yogyāś ca śāstra-pratipādya-tatparāḥ śraddhālavaḥ ||50||</w:t>
      </w:r>
    </w:p>
    <w:p w:rsidR="00DF5851" w:rsidRDefault="00DF5851" w:rsidP="004E68FA">
      <w:pPr>
        <w:rPr>
          <w:lang w:val="en-US" w:bidi="sa-IN"/>
        </w:rPr>
      </w:pPr>
    </w:p>
    <w:p w:rsidR="00DF5851" w:rsidRPr="0086332D" w:rsidRDefault="00DF5851" w:rsidP="004E68FA">
      <w:pPr>
        <w:rPr>
          <w:bCs/>
          <w:lang w:val="en-US" w:bidi="sa-IN"/>
        </w:rPr>
      </w:pPr>
      <w:r>
        <w:rPr>
          <w:b/>
          <w:bCs/>
          <w:lang w:val="en-US" w:bidi="sa-IN"/>
        </w:rPr>
        <w:t>rpc:</w:t>
      </w:r>
      <w:r>
        <w:rPr>
          <w:bCs/>
          <w:lang w:val="en-US" w:bidi="sa-IN"/>
        </w:rPr>
        <w:t xml:space="preserve"> 11.18.28, 11.9.3, 11.29.16, 10.33.17</w:t>
      </w:r>
    </w:p>
    <w:p w:rsidR="00DF5851" w:rsidRPr="0086332D" w:rsidRDefault="00DF5851" w:rsidP="004E68FA">
      <w:pPr>
        <w:rPr>
          <w:bCs/>
          <w:lang w:val="en-US" w:bidi="sa-IN"/>
        </w:rPr>
      </w:pPr>
      <w:r>
        <w:rPr>
          <w:b/>
          <w:bCs/>
          <w:lang w:val="en-US" w:bidi="sa-IN"/>
        </w:rPr>
        <w:t>hds:</w:t>
      </w:r>
      <w:r>
        <w:rPr>
          <w:bCs/>
          <w:lang w:val="en-US" w:bidi="sa-IN"/>
        </w:rPr>
        <w:t xml:space="preserve"> 3.32.39-40, 11.29.30, 1.5.24, 1.5.30, 1.11.24</w:t>
      </w:r>
    </w:p>
    <w:p w:rsidR="00DF5851" w:rsidRDefault="00DF5851" w:rsidP="004E68FA">
      <w:pPr>
        <w:rPr>
          <w:bCs/>
          <w:noProof w:val="0"/>
          <w:cs/>
          <w:lang w:val="sa-IN" w:bidi="sa-IN"/>
        </w:rPr>
      </w:pPr>
    </w:p>
    <w:p w:rsidR="00DF5851" w:rsidRDefault="00DF5851" w:rsidP="004E68FA">
      <w:pPr>
        <w:jc w:val="center"/>
        <w:rPr>
          <w:lang w:val="sa-IN" w:bidi="sa-IN"/>
        </w:rPr>
      </w:pPr>
      <w:r>
        <w:rPr>
          <w:noProof w:val="0"/>
          <w:cs/>
          <w:lang w:val="sa-IN" w:bidi="sa-IN"/>
        </w:rPr>
        <w:t>--</w:t>
      </w:r>
      <w:r>
        <w:rPr>
          <w:lang w:val="sa-IN" w:bidi="sa-IN"/>
        </w:rPr>
        <w:t>o)</w:t>
      </w:r>
      <w:r>
        <w:rPr>
          <w:noProof w:val="0"/>
          <w:cs/>
          <w:lang w:val="sa-IN" w:bidi="sa-IN"/>
        </w:rPr>
        <w:t>0(</w:t>
      </w:r>
      <w:r>
        <w:rPr>
          <w:lang w:val="sa-IN" w:bidi="sa-IN"/>
        </w:rPr>
        <w:t>o--</w:t>
      </w:r>
    </w:p>
    <w:p w:rsidR="00DF5851" w:rsidRDefault="00DF5851" w:rsidP="004E68FA">
      <w:pPr>
        <w:pStyle w:val="Heading3"/>
        <w:rPr>
          <w:noProof w:val="0"/>
          <w:cs/>
          <w:lang w:val="sa-IN" w:bidi="sa-IN"/>
        </w:rPr>
      </w:pPr>
      <w:r>
        <w:rPr>
          <w:noProof w:val="0"/>
          <w:cs/>
          <w:lang w:val="sa-IN" w:bidi="sa-IN"/>
        </w:rPr>
        <w:t>15. aihikādhikaraṇam</w:t>
      </w:r>
    </w:p>
    <w:p w:rsidR="00DF5851" w:rsidRDefault="00DF5851" w:rsidP="004E68FA">
      <w:pPr>
        <w:rPr>
          <w:lang w:val="en-US" w:bidi="sa-IN"/>
        </w:rPr>
      </w:pPr>
    </w:p>
    <w:p w:rsidR="00DF5851" w:rsidRDefault="00DF5851" w:rsidP="004E68FA">
      <w:pPr>
        <w:jc w:val="center"/>
        <w:rPr>
          <w:bCs/>
          <w:noProof w:val="0"/>
          <w:cs/>
          <w:lang w:val="sa-IN" w:bidi="sa-IN"/>
        </w:rPr>
      </w:pPr>
      <w:r>
        <w:rPr>
          <w:bCs/>
          <w:noProof w:val="0"/>
          <w:cs/>
          <w:lang w:val="sa-IN" w:bidi="sa-IN"/>
        </w:rPr>
        <w:t>|| 3.4.5</w:t>
      </w:r>
      <w:r>
        <w:rPr>
          <w:bCs/>
          <w:lang w:val="en-US" w:bidi="sa-IN"/>
        </w:rPr>
        <w:t>1</w:t>
      </w:r>
      <w:r>
        <w:rPr>
          <w:bCs/>
          <w:noProof w:val="0"/>
          <w:cs/>
          <w:lang w:val="sa-IN" w:bidi="sa-IN"/>
        </w:rPr>
        <w:t xml:space="preserve"> ||</w:t>
      </w:r>
    </w:p>
    <w:p w:rsidR="00DF5851" w:rsidRDefault="00DF5851" w:rsidP="004E68FA">
      <w:pPr>
        <w:rPr>
          <w:lang w:val="en-US" w:bidi="sa-IN"/>
        </w:rPr>
      </w:pPr>
    </w:p>
    <w:p w:rsidR="00DF5851" w:rsidRDefault="00DF5851" w:rsidP="004E68FA">
      <w:pPr>
        <w:rPr>
          <w:lang w:val="en-US" w:bidi="sa-IN"/>
        </w:rPr>
      </w:pPr>
      <w:r>
        <w:rPr>
          <w:lang w:val="en-US" w:bidi="sa-IN"/>
        </w:rPr>
        <w:t>athotpatti-kālas tasyāś cintyate | atra naciketo jābālāder upākhyānaṁ vāmadevasya ca viṣayaḥ | iha bhavati saṁśayaḥ | pūrvokta-sādhanā vidyāsmin janmani sañjāyate janmāntare veti | tat-sādhaneṣv anuṣṭhīyamāneṣv asminn eva janmani sañjāyate | ihaiva me syād ity anusandhāya puṁsas tatra pravṛtter ity evaṁ prāpte—</w:t>
      </w:r>
    </w:p>
    <w:p w:rsidR="00DF5851" w:rsidRDefault="00DF5851">
      <w:pPr>
        <w:rPr>
          <w:lang w:val="en-US" w:bidi="sa-IN"/>
        </w:rPr>
      </w:pPr>
    </w:p>
    <w:p w:rsidR="00DF5851" w:rsidRDefault="00DF5851" w:rsidP="004D295C">
      <w:pPr>
        <w:pStyle w:val="VersequoteChar"/>
        <w:rPr>
          <w:noProof w:val="0"/>
          <w:cs/>
        </w:rPr>
      </w:pPr>
      <w:r>
        <w:rPr>
          <w:noProof w:val="0"/>
          <w:cs/>
        </w:rPr>
        <w:t xml:space="preserve">aihikam aprastuta-pratibandhe tad-darśanāt </w:t>
      </w:r>
      <w:r>
        <w:t>||</w:t>
      </w:r>
    </w:p>
    <w:p w:rsidR="00DF5851" w:rsidRDefault="00DF5851">
      <w:pPr>
        <w:rPr>
          <w:lang w:val="en-US" w:bidi="sa-IN"/>
        </w:rPr>
      </w:pPr>
    </w:p>
    <w:p w:rsidR="00DF5851" w:rsidRDefault="00DF5851">
      <w:pPr>
        <w:rPr>
          <w:lang w:val="en-US" w:bidi="sa-IN"/>
        </w:rPr>
      </w:pPr>
      <w:r>
        <w:rPr>
          <w:lang w:val="en-US" w:bidi="sa-IN"/>
        </w:rPr>
        <w:t xml:space="preserve">pratibandhe’prastute sati aihikaṁ vidyā-janma prastute tu tasmin janmāntare tad ity arthaḥ | kutaḥ ? tad-darśanāt | </w:t>
      </w:r>
    </w:p>
    <w:p w:rsidR="00DF5851" w:rsidRDefault="00DF5851">
      <w:pPr>
        <w:rPr>
          <w:lang w:val="en-US" w:bidi="sa-IN"/>
        </w:rPr>
      </w:pPr>
    </w:p>
    <w:p w:rsidR="00DF5851" w:rsidRDefault="00DF5851" w:rsidP="00A1601D">
      <w:pPr>
        <w:pStyle w:val="Quote"/>
      </w:pPr>
      <w:r>
        <w:t>mṛtyu</w:t>
      </w:r>
      <w:r>
        <w:rPr>
          <w:lang w:val="fr-CA"/>
        </w:rPr>
        <w:t>-</w:t>
      </w:r>
      <w:r>
        <w:t>proktāṁ naciketo’tha labdhvā</w:t>
      </w:r>
    </w:p>
    <w:p w:rsidR="00DF5851" w:rsidRDefault="00DF5851" w:rsidP="00A1601D">
      <w:pPr>
        <w:pStyle w:val="Quote"/>
      </w:pPr>
      <w:r>
        <w:t>vidyām</w:t>
      </w:r>
      <w:r>
        <w:rPr>
          <w:lang w:val="fr-CA"/>
        </w:rPr>
        <w:t xml:space="preserve"> </w:t>
      </w:r>
      <w:r>
        <w:t>etāṁ yoga</w:t>
      </w:r>
      <w:r>
        <w:rPr>
          <w:lang w:val="fr-CA"/>
        </w:rPr>
        <w:t>-</w:t>
      </w:r>
      <w:r>
        <w:t>vidhiṁ ca kṛtsnam |</w:t>
      </w:r>
    </w:p>
    <w:p w:rsidR="00DF5851" w:rsidRPr="003D6773" w:rsidRDefault="00DF5851" w:rsidP="00A1601D">
      <w:pPr>
        <w:pStyle w:val="Quote"/>
        <w:rPr>
          <w:lang w:val="fr-CA"/>
        </w:rPr>
      </w:pPr>
      <w:r>
        <w:t>brahma</w:t>
      </w:r>
      <w:r>
        <w:rPr>
          <w:lang w:val="fr-CA"/>
        </w:rPr>
        <w:t>-</w:t>
      </w:r>
      <w:r>
        <w:t>prāpto virajo’bhūd</w:t>
      </w:r>
      <w:r>
        <w:rPr>
          <w:lang w:val="fr-CA"/>
        </w:rPr>
        <w:t xml:space="preserve"> </w:t>
      </w:r>
      <w:r>
        <w:t>vimṛtyu</w:t>
      </w:r>
      <w:r>
        <w:rPr>
          <w:lang w:val="fr-CA"/>
        </w:rPr>
        <w:t>r</w:t>
      </w:r>
    </w:p>
    <w:p w:rsidR="00DF5851" w:rsidRDefault="00DF5851" w:rsidP="00A1601D">
      <w:pPr>
        <w:pStyle w:val="Quote"/>
        <w:rPr>
          <w:color w:val="auto"/>
          <w:lang w:val="en-US"/>
        </w:rPr>
      </w:pPr>
      <w:r>
        <w:t>anyo’py</w:t>
      </w:r>
      <w:r>
        <w:rPr>
          <w:lang w:val="fr-CA"/>
        </w:rPr>
        <w:t xml:space="preserve"> </w:t>
      </w:r>
      <w:r>
        <w:t>evaṁ yo vidadhyātmam</w:t>
      </w:r>
      <w:r>
        <w:rPr>
          <w:lang w:val="fr-CA"/>
        </w:rPr>
        <w:t xml:space="preserve"> </w:t>
      </w:r>
      <w:r>
        <w:t>eva ||</w:t>
      </w:r>
      <w:r>
        <w:rPr>
          <w:lang w:val="en-US"/>
        </w:rPr>
        <w:t xml:space="preserve"> </w:t>
      </w:r>
      <w:r>
        <w:rPr>
          <w:color w:val="auto"/>
          <w:lang w:val="en-US"/>
        </w:rPr>
        <w:t>[ka.u. 2.3.</w:t>
      </w:r>
      <w:r w:rsidRPr="00A1601D">
        <w:rPr>
          <w:color w:val="auto"/>
        </w:rPr>
        <w:t>18</w:t>
      </w:r>
      <w:r>
        <w:rPr>
          <w:color w:val="auto"/>
          <w:lang w:val="en-US"/>
        </w:rPr>
        <w:t>]</w:t>
      </w:r>
    </w:p>
    <w:p w:rsidR="00DF5851" w:rsidRDefault="00DF5851" w:rsidP="00A1601D">
      <w:pPr>
        <w:rPr>
          <w:lang w:val="en-US"/>
        </w:rPr>
      </w:pPr>
    </w:p>
    <w:p w:rsidR="00DF5851" w:rsidRPr="005D6F0B" w:rsidRDefault="00DF5851" w:rsidP="005D6F0B">
      <w:pPr>
        <w:rPr>
          <w:color w:val="0000FF"/>
          <w:lang w:val="en-US"/>
        </w:rPr>
      </w:pPr>
      <w:r>
        <w:rPr>
          <w:lang w:val="en-US"/>
        </w:rPr>
        <w:t>ity ādyā śrutir aikabhāvikī vidyotpattiṁ darśayati | garbhasya eva vāmadevaḥ pratipadye ity ādyā tu bhavāntara-sañcitāt sādhana-jātāt bhāvāntare tad-utpattim | etad uktaṁ bhavati—kasyacid eva laghu-pratibandhasya sādhana-vīrya-viśeṣāt tat-pratibandha-parikṣaye saty asmin janmani vidyotpadyate | yathā naciketaso yathā ca sauvīra-rājasya | guru-pratibandhasya tu yajña-dāna-tapaḥ-śama-damādibhir utpadyamānāpi vidyā krameṇa tat-parikṣayāpekṣayā bhavāntara eveti | evam evoktaṁ śrī-gītāsu—</w:t>
      </w:r>
      <w:r w:rsidRPr="005D6F0B">
        <w:rPr>
          <w:color w:val="0000FF"/>
          <w:lang w:val="sa-IN"/>
        </w:rPr>
        <w:t>ayatiḥ śraddhayopeto yogāc calita-mānasaḥ</w:t>
      </w:r>
      <w:r w:rsidRPr="005D6F0B">
        <w:rPr>
          <w:color w:val="0000FF"/>
          <w:lang w:val="en-US"/>
        </w:rPr>
        <w:t xml:space="preserve"> </w:t>
      </w:r>
      <w:r>
        <w:rPr>
          <w:lang w:val="en-US"/>
        </w:rPr>
        <w:t xml:space="preserve">[gītā 6.37] ity ādinā, </w:t>
      </w:r>
      <w:r w:rsidRPr="005D6F0B">
        <w:rPr>
          <w:color w:val="0000FF"/>
          <w:lang w:val="sa-IN"/>
        </w:rPr>
        <w:t xml:space="preserve">aneka-janma-saṁsiddhas tato yāti parāṁ gatim </w:t>
      </w:r>
      <w:r>
        <w:rPr>
          <w:lang w:val="en-US"/>
        </w:rPr>
        <w:t>[gītā 6.45] ity antena | aikabhāvikābhisandhir api na niyataḥ | ihāmutra vā me syād ity evam api tasya darśanāt | tasmād asmin parasmin vā janmani vidyodayaḥ pratibandha-kṣayānantaram eveti siddham ||51||</w:t>
      </w:r>
    </w:p>
    <w:p w:rsidR="00DF5851" w:rsidRDefault="00DF5851" w:rsidP="004A08DD">
      <w:pPr>
        <w:rPr>
          <w:lang w:val="en-US"/>
        </w:rPr>
      </w:pPr>
    </w:p>
    <w:p w:rsidR="00DF5851" w:rsidRPr="0086332D" w:rsidRDefault="00DF5851" w:rsidP="004A08DD">
      <w:pPr>
        <w:rPr>
          <w:bCs/>
          <w:lang w:val="en-US" w:bidi="sa-IN"/>
        </w:rPr>
      </w:pPr>
      <w:r>
        <w:rPr>
          <w:b/>
          <w:bCs/>
          <w:lang w:val="en-US" w:bidi="sa-IN"/>
        </w:rPr>
        <w:t>rpc:</w:t>
      </w:r>
      <w:r>
        <w:rPr>
          <w:bCs/>
          <w:lang w:val="en-US" w:bidi="sa-IN"/>
        </w:rPr>
        <w:t xml:space="preserve"> 9.4.15-17, 9.4.14, 6.1.13-14, 10.26.29, 6.16.30, 10.48.22, 10.60.37, 9.4.48, 10.80.8, 11.2.29</w:t>
      </w:r>
    </w:p>
    <w:p w:rsidR="00DF5851" w:rsidRPr="0086332D" w:rsidRDefault="00DF5851" w:rsidP="004A08DD">
      <w:pPr>
        <w:rPr>
          <w:lang w:val="en-US" w:bidi="sa-IN"/>
        </w:rPr>
      </w:pPr>
      <w:r>
        <w:rPr>
          <w:b/>
          <w:bCs/>
          <w:lang w:val="en-US" w:bidi="sa-IN"/>
        </w:rPr>
        <w:t>hds:</w:t>
      </w:r>
      <w:r>
        <w:rPr>
          <w:lang w:val="en-US" w:bidi="sa-IN"/>
        </w:rPr>
        <w:t xml:space="preserve"> 10.14.8</w:t>
      </w:r>
    </w:p>
    <w:p w:rsidR="00DF5851" w:rsidRDefault="00DF5851" w:rsidP="005D6F0B">
      <w:pPr>
        <w:rPr>
          <w:lang w:val="en-US" w:bidi="sa-IN"/>
        </w:rPr>
      </w:pPr>
    </w:p>
    <w:p w:rsidR="00DF5851" w:rsidRDefault="00DF5851" w:rsidP="005D6F0B">
      <w:pPr>
        <w:jc w:val="center"/>
        <w:rPr>
          <w:lang w:val="en-US" w:bidi="sa-IN"/>
        </w:rPr>
      </w:pPr>
      <w:r>
        <w:rPr>
          <w:lang w:val="en-US" w:bidi="sa-IN"/>
        </w:rPr>
        <w:t xml:space="preserve"> --o)0(o--</w:t>
      </w:r>
    </w:p>
    <w:p w:rsidR="00DF5851" w:rsidRDefault="00DF5851" w:rsidP="008316B7">
      <w:pPr>
        <w:pStyle w:val="Heading3"/>
        <w:rPr>
          <w:noProof w:val="0"/>
          <w:cs/>
          <w:lang w:val="sa-IN" w:bidi="sa-IN"/>
        </w:rPr>
      </w:pPr>
      <w:r>
        <w:rPr>
          <w:noProof w:val="0"/>
          <w:cs/>
          <w:lang w:val="sa-IN" w:bidi="sa-IN"/>
        </w:rPr>
        <w:t>16. mukti-phalādhikaraṇam</w:t>
      </w:r>
    </w:p>
    <w:p w:rsidR="00DF5851" w:rsidRDefault="00DF5851">
      <w:pPr>
        <w:rPr>
          <w:bCs/>
          <w:lang w:val="fr-CA" w:bidi="sa-IN"/>
        </w:rPr>
      </w:pPr>
    </w:p>
    <w:p w:rsidR="00DF5851" w:rsidRPr="008316B7" w:rsidRDefault="00DF5851" w:rsidP="008316B7">
      <w:pPr>
        <w:jc w:val="center"/>
        <w:rPr>
          <w:bCs/>
          <w:lang w:val="fr-CA" w:bidi="sa-IN"/>
        </w:rPr>
      </w:pPr>
      <w:r>
        <w:rPr>
          <w:bCs/>
          <w:noProof w:val="0"/>
          <w:cs/>
          <w:lang w:val="sa-IN" w:bidi="sa-IN"/>
        </w:rPr>
        <w:t>|| 3.4.52 ||</w:t>
      </w:r>
    </w:p>
    <w:p w:rsidR="00DF5851" w:rsidRDefault="00DF5851">
      <w:pPr>
        <w:rPr>
          <w:bCs/>
          <w:lang w:val="fr-CA" w:bidi="sa-IN"/>
        </w:rPr>
      </w:pPr>
    </w:p>
    <w:p w:rsidR="00DF5851" w:rsidRDefault="00DF5851" w:rsidP="007A04D0">
      <w:pPr>
        <w:rPr>
          <w:noProof w:val="0"/>
          <w:lang w:bidi="sa-IN"/>
        </w:rPr>
      </w:pPr>
      <w:r>
        <w:rPr>
          <w:noProof w:val="0"/>
          <w:lang w:bidi="sa-IN"/>
        </w:rPr>
        <w:t>atha vidyā-sampattau mokṣasyāvaśyakatvaṁ darśayati—</w:t>
      </w:r>
      <w:r>
        <w:rPr>
          <w:noProof w:val="0"/>
          <w:color w:val="0000FF"/>
          <w:lang w:bidi="sa-IN"/>
        </w:rPr>
        <w:t xml:space="preserve">tam eva vidvān amṛta iha bhavati </w:t>
      </w:r>
      <w:r>
        <w:rPr>
          <w:noProof w:val="0"/>
          <w:lang w:bidi="sa-IN"/>
        </w:rPr>
        <w:t>[bṛ.ā.u. 4.4.17</w:t>
      </w:r>
      <w:r w:rsidRPr="00CE3E40">
        <w:rPr>
          <w:noProof w:val="0"/>
          <w:lang w:bidi="sa-IN"/>
        </w:rPr>
        <w:t xml:space="preserve">], </w:t>
      </w:r>
      <w:r>
        <w:rPr>
          <w:noProof w:val="0"/>
          <w:color w:val="0000FF"/>
          <w:lang w:bidi="sa-IN"/>
        </w:rPr>
        <w:t xml:space="preserve">tam eva viditvātimṛtyum eti </w:t>
      </w:r>
      <w:r>
        <w:rPr>
          <w:noProof w:val="0"/>
          <w:lang w:bidi="sa-IN"/>
        </w:rPr>
        <w:t>[śve.u. 3.8] iti śrūyate | atra yac charīre vidyoditā tasyaiva prāte mokṣaḥ syāt tad anasya veti saṁśaye, hetau sati kāryasyāvaśyakatvāt tasyaiva pāte satīti prāpte—</w:t>
      </w:r>
    </w:p>
    <w:p w:rsidR="00DF5851" w:rsidRDefault="00DF5851" w:rsidP="007A04D0">
      <w:pPr>
        <w:rPr>
          <w:noProof w:val="0"/>
          <w:lang w:bidi="sa-IN"/>
        </w:rPr>
      </w:pPr>
    </w:p>
    <w:p w:rsidR="00DF5851" w:rsidRDefault="00DF5851" w:rsidP="008316B7">
      <w:pPr>
        <w:pStyle w:val="VersequoteChar"/>
      </w:pPr>
      <w:r>
        <w:rPr>
          <w:noProof w:val="0"/>
          <w:cs/>
        </w:rPr>
        <w:t xml:space="preserve">evaṁ mukti-phalāniyamas </w:t>
      </w:r>
    </w:p>
    <w:p w:rsidR="00DF5851" w:rsidRDefault="00DF5851" w:rsidP="008316B7">
      <w:pPr>
        <w:pStyle w:val="VersequoteChar"/>
        <w:rPr>
          <w:noProof w:val="0"/>
          <w:cs/>
        </w:rPr>
      </w:pPr>
      <w:r>
        <w:rPr>
          <w:noProof w:val="0"/>
          <w:cs/>
        </w:rPr>
        <w:t>tad-avasthāvadhṛte</w:t>
      </w:r>
      <w:r>
        <w:t>s</w:t>
      </w:r>
      <w:r>
        <w:rPr>
          <w:noProof w:val="0"/>
          <w:cs/>
        </w:rPr>
        <w:t xml:space="preserve"> tad-avasthāvadhṛteḥ </w:t>
      </w:r>
      <w:r>
        <w:t>||</w:t>
      </w:r>
    </w:p>
    <w:p w:rsidR="00DF5851" w:rsidRDefault="00DF5851" w:rsidP="007A04D0">
      <w:pPr>
        <w:rPr>
          <w:lang w:val="fr-CA" w:bidi="sa-IN"/>
        </w:rPr>
      </w:pPr>
    </w:p>
    <w:p w:rsidR="00DF5851" w:rsidRDefault="00DF5851" w:rsidP="009308D5">
      <w:pPr>
        <w:rPr>
          <w:lang w:val="en-US"/>
        </w:rPr>
      </w:pPr>
      <w:r>
        <w:rPr>
          <w:lang w:val="fr-CA" w:bidi="sa-IN"/>
        </w:rPr>
        <w:t xml:space="preserve">yathā vidyā-sādhana-sampannasya mumukṣoḥ vidyā-lakṣaṇe phale asminn eva janmanīti na niyamaḥ, kintu pratibandha-parikṣayottaram eva seti tathā vidyā-sampannasya tasya mokṣa-lakṣaṇe’pi phale tasyaiva pāte satīti niyamaḥ kintu prārabdha-parikṣayottaram eva sa iti | </w:t>
      </w:r>
      <w:r>
        <w:rPr>
          <w:lang w:val="en-US"/>
        </w:rPr>
        <w:t xml:space="preserve">tathā ca prārabdhābhāve tasyaiva pāte sati tu prārabdhe sati tu prārabdhe tad anyasyeti na pākṣiko mokṣaḥ | kutaḥ ? tad iti | </w:t>
      </w:r>
      <w:r w:rsidRPr="001845C0">
        <w:rPr>
          <w:color w:val="0000FF"/>
          <w:lang w:val="en-US"/>
        </w:rPr>
        <w:t xml:space="preserve">ācāryavān puruṣo veda tasya tāvad eva ciraṁ yāvan na vimokṣye atha sampatsye </w:t>
      </w:r>
      <w:r w:rsidRPr="00394D15">
        <w:rPr>
          <w:rFonts w:cs="Times New Roman"/>
          <w:lang w:val="en-US" w:bidi="sa-IN"/>
        </w:rPr>
        <w:t>[chā.u.</w:t>
      </w:r>
      <w:r>
        <w:rPr>
          <w:rFonts w:cs="Times New Roman"/>
          <w:lang w:val="en-US" w:bidi="sa-IN"/>
        </w:rPr>
        <w:t xml:space="preserve"> </w:t>
      </w:r>
      <w:r w:rsidRPr="00394D15">
        <w:rPr>
          <w:rFonts w:cs="Times New Roman"/>
          <w:lang w:val="en-US" w:bidi="sa-IN"/>
        </w:rPr>
        <w:t>6.14.2]</w:t>
      </w:r>
      <w:r>
        <w:rPr>
          <w:rFonts w:cs="Times New Roman"/>
          <w:lang w:val="en-US" w:bidi="sa-IN"/>
        </w:rPr>
        <w:t xml:space="preserve"> </w:t>
      </w:r>
      <w:r>
        <w:rPr>
          <w:lang w:val="en-US"/>
        </w:rPr>
        <w:t xml:space="preserve">iti chāndogye prārabdha-kṣayottaraṁ vidyavato mokṣāvasthā-viniścayād </w:t>
      </w:r>
      <w:r w:rsidRPr="00AC7B2E">
        <w:rPr>
          <w:lang w:val="pl-PL"/>
        </w:rPr>
        <w:t>ity arthaḥ |</w:t>
      </w:r>
      <w:r>
        <w:rPr>
          <w:lang w:val="pl-PL"/>
        </w:rPr>
        <w:t xml:space="preserve"> </w:t>
      </w:r>
      <w:r>
        <w:rPr>
          <w:lang w:val="en-US"/>
        </w:rPr>
        <w:t>smṛtiś caivam āha—</w:t>
      </w:r>
    </w:p>
    <w:p w:rsidR="00DF5851" w:rsidRDefault="00DF5851" w:rsidP="009308D5">
      <w:pPr>
        <w:rPr>
          <w:lang w:val="en-US"/>
        </w:rPr>
      </w:pPr>
    </w:p>
    <w:p w:rsidR="00DF5851" w:rsidRDefault="00DF5851" w:rsidP="009308D5">
      <w:pPr>
        <w:pStyle w:val="Quote"/>
      </w:pPr>
      <w:r>
        <w:t xml:space="preserve">vidvān amṛtam āpnoti nātra kāryā vicāraṇā | </w:t>
      </w:r>
    </w:p>
    <w:p w:rsidR="00DF5851" w:rsidRDefault="00DF5851" w:rsidP="009308D5">
      <w:pPr>
        <w:pStyle w:val="Quote"/>
      </w:pPr>
      <w:r>
        <w:t xml:space="preserve">avasannaṁ yad ārabdhaṁ karma tatraiva gacchati | </w:t>
      </w:r>
    </w:p>
    <w:p w:rsidR="00DF5851" w:rsidRPr="009308D5" w:rsidRDefault="00DF5851" w:rsidP="009308D5">
      <w:pPr>
        <w:pStyle w:val="Quote"/>
        <w:rPr>
          <w:color w:val="auto"/>
        </w:rPr>
      </w:pPr>
      <w:r>
        <w:t>na cet bahūni janmāni prāpyaivānte na saṁśayaḥ ||</w:t>
      </w:r>
      <w:r>
        <w:rPr>
          <w:rStyle w:val="FootnoteReference"/>
          <w:rFonts w:cs="Balaram"/>
        </w:rPr>
        <w:footnoteReference w:id="35"/>
      </w:r>
      <w:r>
        <w:t xml:space="preserve"> </w:t>
      </w:r>
      <w:r w:rsidRPr="009308D5">
        <w:rPr>
          <w:color w:val="auto"/>
        </w:rPr>
        <w:t>iti |</w:t>
      </w:r>
    </w:p>
    <w:p w:rsidR="00DF5851" w:rsidRDefault="00DF5851" w:rsidP="009308D5">
      <w:pPr>
        <w:rPr>
          <w:lang w:val="en-US"/>
        </w:rPr>
      </w:pPr>
    </w:p>
    <w:p w:rsidR="00DF5851" w:rsidRDefault="00DF5851" w:rsidP="009308D5">
      <w:pPr>
        <w:rPr>
          <w:lang w:val="en-US"/>
        </w:rPr>
      </w:pPr>
      <w:r>
        <w:rPr>
          <w:lang w:val="en-US"/>
        </w:rPr>
        <w:t>yadyapi vidyayā sarva-karma-parikṣayaḥ syāt tathāpīśvarecchayā prārabdhāṁśas tiṣṭhed ity uktam | vakṣyate ca—padābhyāso’dhyāya-pūrtaye ||52||</w:t>
      </w:r>
    </w:p>
    <w:p w:rsidR="00DF5851" w:rsidRDefault="00DF5851" w:rsidP="009308D5">
      <w:pPr>
        <w:rPr>
          <w:lang w:val="en-US"/>
        </w:rPr>
      </w:pPr>
    </w:p>
    <w:p w:rsidR="00DF5851" w:rsidRPr="0086332D" w:rsidRDefault="00DF5851" w:rsidP="004A08DD">
      <w:pPr>
        <w:rPr>
          <w:bCs/>
          <w:lang w:val="en-US" w:bidi="sa-IN"/>
        </w:rPr>
      </w:pPr>
      <w:r>
        <w:rPr>
          <w:b/>
          <w:bCs/>
          <w:lang w:val="en-US" w:bidi="sa-IN"/>
        </w:rPr>
        <w:t>rpc:</w:t>
      </w:r>
      <w:r>
        <w:rPr>
          <w:bCs/>
          <w:lang w:val="en-US" w:bidi="sa-IN"/>
        </w:rPr>
        <w:t xml:space="preserve"> 10.14.8, 11.20.11, 5.16.18</w:t>
      </w:r>
    </w:p>
    <w:p w:rsidR="00DF5851" w:rsidRPr="0086332D" w:rsidRDefault="00DF5851" w:rsidP="004A08DD">
      <w:pPr>
        <w:rPr>
          <w:bCs/>
          <w:lang w:val="en-US" w:bidi="sa-IN"/>
        </w:rPr>
      </w:pPr>
      <w:r>
        <w:rPr>
          <w:b/>
          <w:bCs/>
          <w:lang w:val="en-US" w:bidi="sa-IN"/>
        </w:rPr>
        <w:t>hds:</w:t>
      </w:r>
      <w:r>
        <w:rPr>
          <w:bCs/>
          <w:lang w:val="en-US" w:bidi="sa-IN"/>
        </w:rPr>
        <w:t xml:space="preserve"> 11.13.24</w:t>
      </w:r>
    </w:p>
    <w:p w:rsidR="00DF5851" w:rsidRDefault="00DF5851">
      <w:pPr>
        <w:rPr>
          <w:lang w:val="en-US" w:bidi="sa-IN"/>
        </w:rPr>
      </w:pPr>
    </w:p>
    <w:p w:rsidR="00DF5851" w:rsidRDefault="00DF5851" w:rsidP="009308D5">
      <w:pPr>
        <w:jc w:val="center"/>
        <w:rPr>
          <w:lang w:val="en-US"/>
        </w:rPr>
      </w:pPr>
      <w:r>
        <w:rPr>
          <w:lang w:val="en-US"/>
        </w:rPr>
        <w:t>janayitvā vairāgyaṁ, guṇair nibadhnāti modayan bhaktān |</w:t>
      </w:r>
    </w:p>
    <w:p w:rsidR="00DF5851" w:rsidRPr="00AC7B2E" w:rsidRDefault="00DF5851" w:rsidP="009308D5">
      <w:pPr>
        <w:jc w:val="center"/>
        <w:rPr>
          <w:lang w:val="en-US"/>
        </w:rPr>
      </w:pPr>
      <w:r>
        <w:rPr>
          <w:lang w:val="en-US"/>
        </w:rPr>
        <w:t>yas tair viddho’pi guṇair, anurajyati so’stu me hariḥ preyān ||</w:t>
      </w:r>
    </w:p>
    <w:p w:rsidR="00DF5851" w:rsidRPr="009308D5" w:rsidRDefault="00DF5851">
      <w:pPr>
        <w:rPr>
          <w:noProof w:val="0"/>
          <w:cs/>
          <w:lang w:val="en-US" w:bidi="sa-IN"/>
        </w:rPr>
      </w:pPr>
    </w:p>
    <w:p w:rsidR="00DF5851" w:rsidRDefault="00DF5851" w:rsidP="00843622">
      <w:pPr>
        <w:jc w:val="center"/>
        <w:rPr>
          <w:rFonts w:eastAsia="MS Minchofalt"/>
          <w:bCs/>
          <w:lang w:val="fr-CA"/>
        </w:rPr>
      </w:pPr>
      <w:r>
        <w:rPr>
          <w:rFonts w:eastAsia="MS Minchofalt"/>
          <w:bCs/>
          <w:lang w:val="fr-CA"/>
        </w:rPr>
        <w:t>|| iti govinda-bhāṣye tṛtīyādhyāyasya caturthaḥ pādaḥ ||</w:t>
      </w:r>
    </w:p>
    <w:p w:rsidR="00DF5851" w:rsidRDefault="00DF5851" w:rsidP="00843622">
      <w:pPr>
        <w:jc w:val="center"/>
        <w:rPr>
          <w:rFonts w:eastAsia="MS Minchofalt"/>
          <w:bCs/>
          <w:lang w:val="fr-CA"/>
        </w:rPr>
      </w:pPr>
      <w:r>
        <w:rPr>
          <w:rFonts w:eastAsia="MS Minchofalt"/>
          <w:bCs/>
          <w:lang w:val="fr-CA"/>
        </w:rPr>
        <w:t>|| 3.4 ||</w:t>
      </w:r>
    </w:p>
    <w:p w:rsidR="00DF5851" w:rsidRPr="00D253AB" w:rsidRDefault="00DF5851" w:rsidP="00843622">
      <w:pPr>
        <w:rPr>
          <w:rFonts w:eastAsia="MS Minchofalt"/>
          <w:lang w:val="fr-CA"/>
        </w:rPr>
      </w:pPr>
    </w:p>
    <w:p w:rsidR="00DF5851" w:rsidRDefault="00DF5851" w:rsidP="004A08DD">
      <w:pPr>
        <w:jc w:val="center"/>
        <w:rPr>
          <w:noProof w:val="0"/>
          <w:cs/>
          <w:lang w:val="sa-IN" w:bidi="sa-IN"/>
        </w:rPr>
      </w:pPr>
      <w:r>
        <w:rPr>
          <w:noProof w:val="0"/>
          <w:cs/>
          <w:lang w:val="sa-IN" w:bidi="sa-IN"/>
        </w:rPr>
        <w:t>--o)0(o--</w:t>
      </w:r>
    </w:p>
    <w:p w:rsidR="00DF5851" w:rsidRDefault="00DF5851" w:rsidP="004A08DD">
      <w:pPr>
        <w:rPr>
          <w:noProof w:val="0"/>
          <w:cs/>
          <w:lang w:val="sa-IN" w:bidi="sa-IN"/>
        </w:rPr>
      </w:pPr>
    </w:p>
    <w:sectPr w:rsidR="00DF5851" w:rsidSect="00DF5851">
      <w:type w:val="continuous"/>
      <w:pgSz w:w="12240" w:h="15840"/>
      <w:pgMar w:top="1440" w:right="1440" w:bottom="1440" w:left="1440" w:header="1440" w:footer="144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851" w:rsidRDefault="00DF5851">
      <w:r>
        <w:separator/>
      </w:r>
    </w:p>
  </w:endnote>
  <w:endnote w:type="continuationSeparator" w:id="1">
    <w:p w:rsidR="00DF5851" w:rsidRDefault="00DF5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851" w:rsidRDefault="00DF5851">
      <w:r>
        <w:separator/>
      </w:r>
    </w:p>
  </w:footnote>
  <w:footnote w:type="continuationSeparator" w:id="1">
    <w:p w:rsidR="00DF5851" w:rsidRDefault="00DF5851">
      <w:r>
        <w:continuationSeparator/>
      </w:r>
    </w:p>
  </w:footnote>
  <w:footnote w:id="2">
    <w:p w:rsidR="00DF5851" w:rsidRDefault="00DF5851">
      <w:pPr>
        <w:pStyle w:val="FootnoteText"/>
      </w:pPr>
      <w:r>
        <w:rPr>
          <w:rStyle w:val="FootnoteReference"/>
          <w:rFonts w:cs="Balaram"/>
        </w:rPr>
        <w:footnoteRef/>
      </w:r>
      <w:r>
        <w:t xml:space="preserve"> </w:t>
      </w:r>
      <w:r>
        <w:rPr>
          <w:lang w:val="en-US"/>
        </w:rPr>
        <w:t>taittirīya-saṁhitā 1.6.8.1.</w:t>
      </w:r>
    </w:p>
  </w:footnote>
  <w:footnote w:id="3">
    <w:p w:rsidR="00DF5851" w:rsidRDefault="00DF5851">
      <w:pPr>
        <w:pStyle w:val="FootnoteText"/>
      </w:pPr>
      <w:r>
        <w:rPr>
          <w:rStyle w:val="FootnoteReference"/>
          <w:rFonts w:cs="Balaram"/>
        </w:rPr>
        <w:footnoteRef/>
      </w:r>
      <w:r>
        <w:t xml:space="preserve"> </w:t>
      </w:r>
      <w:r>
        <w:rPr>
          <w:lang w:val="en-US"/>
        </w:rPr>
        <w:t>Shankara and others read this and the following sutra together.</w:t>
      </w:r>
    </w:p>
  </w:footnote>
  <w:footnote w:id="4">
    <w:p w:rsidR="00DF5851" w:rsidRDefault="00DF5851">
      <w:pPr>
        <w:pStyle w:val="FootnoteText"/>
      </w:pPr>
      <w:r>
        <w:rPr>
          <w:rStyle w:val="FootnoteReference"/>
          <w:rFonts w:cs="Balaram"/>
        </w:rPr>
        <w:footnoteRef/>
      </w:r>
      <w:r>
        <w:t xml:space="preserve"> </w:t>
      </w:r>
      <w:r>
        <w:rPr>
          <w:lang w:val="en-US"/>
        </w:rPr>
        <w:t>Quoted by Ramanuja in his bhāṣya.</w:t>
      </w:r>
    </w:p>
  </w:footnote>
  <w:footnote w:id="5">
    <w:p w:rsidR="00DF5851" w:rsidRDefault="00DF5851" w:rsidP="00F054DB">
      <w:pPr>
        <w:pStyle w:val="FootnoteText"/>
      </w:pPr>
      <w:r>
        <w:rPr>
          <w:rStyle w:val="FootnoteReference"/>
          <w:rFonts w:cs="Balaram"/>
        </w:rPr>
        <w:footnoteRef/>
      </w:r>
      <w:r>
        <w:t xml:space="preserve"> </w:t>
      </w:r>
      <w:r>
        <w:rPr>
          <w:cs/>
          <w:lang w:bidi="sa-IN"/>
        </w:rPr>
        <w:t>an</w:t>
      </w:r>
      <w:r>
        <w:rPr>
          <w:lang w:bidi="sa-IN"/>
        </w:rPr>
        <w:t>iṣṭādi-kār</w:t>
      </w:r>
      <w:r>
        <w:rPr>
          <w:cs/>
          <w:lang w:bidi="sa-IN"/>
        </w:rPr>
        <w:t>y</w:t>
      </w:r>
      <w:r>
        <w:rPr>
          <w:lang w:val="en-US" w:bidi="sa-IN"/>
        </w:rPr>
        <w:t>-</w:t>
      </w:r>
      <w:r>
        <w:rPr>
          <w:cs/>
          <w:lang w:bidi="sa-IN"/>
        </w:rPr>
        <w:t>adhikaraṇam</w:t>
      </w:r>
      <w:r>
        <w:rPr>
          <w:lang w:val="en-US"/>
        </w:rPr>
        <w:t xml:space="preserve"> in Shankara, etc. Haridas Shastri divides the adhikaranas at the next sutra, though this division seems more logical.</w:t>
      </w:r>
    </w:p>
  </w:footnote>
  <w:footnote w:id="6">
    <w:p w:rsidR="00DF5851" w:rsidRDefault="00DF5851">
      <w:pPr>
        <w:pStyle w:val="FootnoteText"/>
      </w:pPr>
      <w:r>
        <w:rPr>
          <w:rStyle w:val="FootnoteReference"/>
          <w:rFonts w:cs="Balaram"/>
        </w:rPr>
        <w:footnoteRef/>
      </w:r>
      <w:r>
        <w:t xml:space="preserve"> </w:t>
      </w:r>
      <w:r>
        <w:rPr>
          <w:lang w:val="en-US"/>
        </w:rPr>
        <w:t>asuryā</w:t>
      </w:r>
    </w:p>
  </w:footnote>
  <w:footnote w:id="7">
    <w:p w:rsidR="00DF5851" w:rsidRDefault="00DF5851">
      <w:pPr>
        <w:pStyle w:val="FootnoteText"/>
      </w:pPr>
      <w:r>
        <w:rPr>
          <w:rStyle w:val="FootnoteReference"/>
          <w:rFonts w:cs="Balaram"/>
        </w:rPr>
        <w:footnoteRef/>
      </w:r>
      <w:r>
        <w:t xml:space="preserve"> </w:t>
      </w:r>
      <w:r>
        <w:rPr>
          <w:lang w:val="en-US"/>
        </w:rPr>
        <w:t>Not found in Mahābhārata.</w:t>
      </w:r>
    </w:p>
  </w:footnote>
  <w:footnote w:id="8">
    <w:p w:rsidR="00DF5851" w:rsidRDefault="00DF5851">
      <w:pPr>
        <w:pStyle w:val="FootnoteText"/>
      </w:pPr>
      <w:r>
        <w:rPr>
          <w:rStyle w:val="FootnoteReference"/>
          <w:rFonts w:cs="Balaram"/>
        </w:rPr>
        <w:footnoteRef/>
      </w:r>
      <w:r>
        <w:t xml:space="preserve"> </w:t>
      </w:r>
      <w:r>
        <w:rPr>
          <w:lang w:val="en-US"/>
        </w:rPr>
        <w:t>bhavanti</w:t>
      </w:r>
    </w:p>
  </w:footnote>
  <w:footnote w:id="9">
    <w:p w:rsidR="00DF5851" w:rsidRDefault="00DF5851">
      <w:pPr>
        <w:pStyle w:val="FootnoteText"/>
      </w:pPr>
      <w:r>
        <w:rPr>
          <w:rStyle w:val="FootnoteReference"/>
          <w:rFonts w:cs="Balaram"/>
        </w:rPr>
        <w:footnoteRef/>
      </w:r>
      <w:r>
        <w:t xml:space="preserve"> </w:t>
      </w:r>
      <w:r>
        <w:rPr>
          <w:lang w:val="en-US"/>
        </w:rPr>
        <w:t>Varāha-purāṇa according to Vasu.</w:t>
      </w:r>
    </w:p>
  </w:footnote>
  <w:footnote w:id="10">
    <w:p w:rsidR="00DF5851" w:rsidRDefault="00DF5851" w:rsidP="00F158FC">
      <w:pPr>
        <w:pStyle w:val="FootnoteText"/>
      </w:pPr>
      <w:r>
        <w:rPr>
          <w:rStyle w:val="FootnoteReference"/>
          <w:rFonts w:cs="Balaram"/>
        </w:rPr>
        <w:footnoteRef/>
      </w:r>
      <w:r>
        <w:t xml:space="preserve"> </w:t>
      </w:r>
      <w:r>
        <w:rPr>
          <w:lang w:val="en-US"/>
        </w:rPr>
        <w:t>Matsya-purāṇa according to Vasu.</w:t>
      </w:r>
    </w:p>
  </w:footnote>
  <w:footnote w:id="11">
    <w:p w:rsidR="00DF5851" w:rsidRDefault="00DF5851">
      <w:pPr>
        <w:pStyle w:val="FootnoteText"/>
      </w:pPr>
      <w:r>
        <w:rPr>
          <w:rStyle w:val="FootnoteReference"/>
          <w:rFonts w:cs="Balaram"/>
        </w:rPr>
        <w:footnoteRef/>
      </w:r>
      <w:r>
        <w:t xml:space="preserve"> </w:t>
      </w:r>
      <w:r>
        <w:rPr>
          <w:lang w:val="en-US"/>
        </w:rPr>
        <w:t>According to RPC, Baladeva follows Madhva in this sutra, giving a different interpretation from other commentaries. The first two Bhagavata quotes are in line with Shankara’s version.</w:t>
      </w:r>
    </w:p>
  </w:footnote>
  <w:footnote w:id="12">
    <w:p w:rsidR="00DF5851" w:rsidRDefault="00DF5851">
      <w:pPr>
        <w:pStyle w:val="FootnoteText"/>
      </w:pPr>
      <w:r>
        <w:rPr>
          <w:rStyle w:val="FootnoteReference"/>
          <w:rFonts w:cs="Balaram"/>
        </w:rPr>
        <w:footnoteRef/>
      </w:r>
      <w:r>
        <w:t xml:space="preserve"> </w:t>
      </w:r>
      <w:r>
        <w:rPr>
          <w:lang w:val="en-US"/>
        </w:rPr>
        <w:t>This sutra is read together with the following in some editions, though both Shankara and Baladeva split them. RPD reads them together, so the verses he quotes here apply to both this and the next.</w:t>
      </w:r>
    </w:p>
  </w:footnote>
  <w:footnote w:id="13">
    <w:p w:rsidR="00DF5851" w:rsidRDefault="00DF5851">
      <w:pPr>
        <w:pStyle w:val="FootnoteText"/>
      </w:pPr>
      <w:r>
        <w:rPr>
          <w:rStyle w:val="FootnoteReference"/>
          <w:rFonts w:cs="Balaram"/>
        </w:rPr>
        <w:footnoteRef/>
      </w:r>
      <w:r>
        <w:t xml:space="preserve"> </w:t>
      </w:r>
      <w:r>
        <w:rPr>
          <w:lang w:val="en-US"/>
        </w:rPr>
        <w:t>Garuḍa-purāṇa according to Vasu.</w:t>
      </w:r>
    </w:p>
  </w:footnote>
  <w:footnote w:id="14">
    <w:p w:rsidR="00DF5851" w:rsidRDefault="00DF5851">
      <w:pPr>
        <w:pStyle w:val="FootnoteText"/>
      </w:pPr>
      <w:r>
        <w:rPr>
          <w:rStyle w:val="FootnoteReference"/>
          <w:rFonts w:cs="Balaram"/>
        </w:rPr>
        <w:footnoteRef/>
      </w:r>
      <w:r>
        <w:t xml:space="preserve"> </w:t>
      </w:r>
      <w:r>
        <w:rPr>
          <w:lang w:val="en-US"/>
        </w:rPr>
        <w:t>Dhyāna-bindu Upaniṣad, 18 (S.C.Vasu).</w:t>
      </w:r>
    </w:p>
  </w:footnote>
  <w:footnote w:id="15">
    <w:p w:rsidR="00DF5851" w:rsidRDefault="00DF5851">
      <w:pPr>
        <w:pStyle w:val="FootnoteText"/>
      </w:pPr>
      <w:r>
        <w:rPr>
          <w:rStyle w:val="FootnoteReference"/>
          <w:rFonts w:cs="Balaram"/>
        </w:rPr>
        <w:footnoteRef/>
      </w:r>
      <w:r>
        <w:t xml:space="preserve"> </w:t>
      </w:r>
      <w:r>
        <w:rPr>
          <w:lang w:val="en-US"/>
        </w:rPr>
        <w:t>Brahma-vaivarta-purāṇa (Vasu)</w:t>
      </w:r>
    </w:p>
  </w:footnote>
  <w:footnote w:id="16">
    <w:p w:rsidR="00DF5851" w:rsidRDefault="00DF5851">
      <w:pPr>
        <w:pStyle w:val="FootnoteText"/>
      </w:pPr>
      <w:r>
        <w:rPr>
          <w:rStyle w:val="FootnoteReference"/>
          <w:rFonts w:cs="Balaram"/>
        </w:rPr>
        <w:footnoteRef/>
      </w:r>
      <w:r>
        <w:t xml:space="preserve"> </w:t>
      </w:r>
      <w:r>
        <w:rPr>
          <w:lang w:val="en-US"/>
        </w:rPr>
        <w:t>Nārāyaṇādhyātmā (Vasu).</w:t>
      </w:r>
    </w:p>
  </w:footnote>
  <w:footnote w:id="17">
    <w:p w:rsidR="00DF5851" w:rsidRDefault="00DF5851">
      <w:pPr>
        <w:pStyle w:val="FootnoteText"/>
      </w:pPr>
      <w:r>
        <w:rPr>
          <w:rStyle w:val="FootnoteReference"/>
          <w:rFonts w:cs="Balaram"/>
        </w:rPr>
        <w:footnoteRef/>
      </w:r>
      <w:r>
        <w:t xml:space="preserve"> </w:t>
      </w:r>
      <w:r>
        <w:rPr>
          <w:lang w:val="en-US"/>
        </w:rPr>
        <w:t>Nārāyanopaniṣad 13 (RPC)</w:t>
      </w:r>
    </w:p>
  </w:footnote>
  <w:footnote w:id="18">
    <w:p w:rsidR="00DF5851" w:rsidRDefault="00DF5851">
      <w:pPr>
        <w:pStyle w:val="FootnoteText"/>
      </w:pPr>
      <w:r>
        <w:rPr>
          <w:rStyle w:val="FootnoteReference"/>
          <w:rFonts w:cs="Balaram"/>
        </w:rPr>
        <w:footnoteRef/>
      </w:r>
      <w:r>
        <w:t xml:space="preserve"> This reading is the HDS, Krishnadas version. </w:t>
      </w:r>
      <w:r>
        <w:rPr>
          <w:i/>
          <w:iCs/>
        </w:rPr>
        <w:t xml:space="preserve">bhedād iti ced ekasyām api </w:t>
      </w:r>
      <w:r>
        <w:t xml:space="preserve">(RPC) </w:t>
      </w:r>
      <w:r>
        <w:rPr>
          <w:i/>
          <w:iCs/>
        </w:rPr>
        <w:t xml:space="preserve">|, bhedān neti cen naikasyām api </w:t>
      </w:r>
      <w:r>
        <w:rPr>
          <w:b/>
          <w:bCs/>
        </w:rPr>
        <w:t>(Vasu edition)</w:t>
      </w:r>
    </w:p>
  </w:footnote>
  <w:footnote w:id="19">
    <w:p w:rsidR="00DF5851" w:rsidRDefault="00DF5851">
      <w:pPr>
        <w:pStyle w:val="FootnoteText"/>
      </w:pPr>
      <w:r>
        <w:rPr>
          <w:rStyle w:val="FootnoteReference"/>
          <w:rFonts w:cs="Balaram"/>
        </w:rPr>
        <w:footnoteRef/>
      </w:r>
      <w:r>
        <w:t xml:space="preserve"> This sutra is combined with the following sutra by Shankara.</w:t>
      </w:r>
    </w:p>
  </w:footnote>
  <w:footnote w:id="20">
    <w:p w:rsidR="00DF5851" w:rsidRDefault="00DF5851">
      <w:pPr>
        <w:pStyle w:val="FootnoteText"/>
      </w:pPr>
      <w:r>
        <w:rPr>
          <w:rStyle w:val="FootnoteReference"/>
          <w:rFonts w:cs="Balaram"/>
        </w:rPr>
        <w:footnoteRef/>
      </w:r>
      <w:r>
        <w:t xml:space="preserve"> </w:t>
      </w:r>
      <w:r>
        <w:rPr>
          <w:lang w:val="en-US"/>
        </w:rPr>
        <w:t>Taken from Madhva’s bhāshya.</w:t>
      </w:r>
    </w:p>
  </w:footnote>
  <w:footnote w:id="21">
    <w:p w:rsidR="00DF5851" w:rsidRDefault="00DF5851">
      <w:pPr>
        <w:pStyle w:val="FootnoteText"/>
      </w:pPr>
      <w:r>
        <w:rPr>
          <w:rStyle w:val="FootnoteReference"/>
          <w:rFonts w:cs="Balaram"/>
        </w:rPr>
        <w:footnoteRef/>
      </w:r>
      <w:r>
        <w:t xml:space="preserve"> </w:t>
      </w:r>
      <w:r>
        <w:rPr>
          <w:lang w:val="en-US"/>
        </w:rPr>
        <w:t xml:space="preserve">Madhvacharya reads </w:t>
      </w:r>
      <w:r>
        <w:rPr>
          <w:i/>
          <w:iCs/>
          <w:lang w:val="en-US"/>
        </w:rPr>
        <w:t>salilavat.</w:t>
      </w:r>
    </w:p>
  </w:footnote>
  <w:footnote w:id="22">
    <w:p w:rsidR="00DF5851" w:rsidRDefault="00DF5851">
      <w:pPr>
        <w:pStyle w:val="FootnoteText"/>
      </w:pPr>
      <w:r>
        <w:rPr>
          <w:rStyle w:val="FootnoteReference"/>
          <w:rFonts w:cs="Balaram"/>
        </w:rPr>
        <w:footnoteRef/>
      </w:r>
      <w:r>
        <w:t xml:space="preserve"> Agni-purāṇa. </w:t>
      </w:r>
    </w:p>
  </w:footnote>
  <w:footnote w:id="23">
    <w:p w:rsidR="00DF5851" w:rsidRDefault="00DF5851">
      <w:pPr>
        <w:pStyle w:val="FootnoteText"/>
      </w:pPr>
      <w:r>
        <w:rPr>
          <w:rStyle w:val="FootnoteReference"/>
          <w:rFonts w:cs="Balaram"/>
        </w:rPr>
        <w:footnoteRef/>
      </w:r>
      <w:r>
        <w:t xml:space="preserve"> </w:t>
      </w:r>
      <w:r>
        <w:rPr>
          <w:lang w:val="en-US"/>
        </w:rPr>
        <w:t>Brahmopaniṣad ? (Vasu)</w:t>
      </w:r>
    </w:p>
  </w:footnote>
  <w:footnote w:id="24">
    <w:p w:rsidR="00DF5851" w:rsidRDefault="00DF5851">
      <w:pPr>
        <w:pStyle w:val="FootnoteText"/>
      </w:pPr>
      <w:r>
        <w:rPr>
          <w:rStyle w:val="FootnoteReference"/>
          <w:rFonts w:cs="Balaram"/>
        </w:rPr>
        <w:footnoteRef/>
      </w:r>
      <w:r>
        <w:t xml:space="preserve"> </w:t>
      </w:r>
      <w:r>
        <w:rPr>
          <w:lang w:val="en-US"/>
        </w:rPr>
        <w:t>Caturveda-śikhā (Vasu)</w:t>
      </w:r>
    </w:p>
  </w:footnote>
  <w:footnote w:id="25">
    <w:p w:rsidR="00DF5851" w:rsidRDefault="00DF5851">
      <w:pPr>
        <w:pStyle w:val="FootnoteText"/>
      </w:pPr>
      <w:r>
        <w:rPr>
          <w:rStyle w:val="FootnoteReference"/>
          <w:rFonts w:cs="Balaram"/>
        </w:rPr>
        <w:footnoteRef/>
      </w:r>
      <w:r>
        <w:t xml:space="preserve"> </w:t>
      </w:r>
      <w:r>
        <w:rPr>
          <w:lang w:val="en-US"/>
        </w:rPr>
        <w:t>Bṛhat-saṁhitā (Vasu)</w:t>
      </w:r>
    </w:p>
  </w:footnote>
  <w:footnote w:id="26">
    <w:p w:rsidR="00DF5851" w:rsidRDefault="00DF5851">
      <w:pPr>
        <w:pStyle w:val="FootnoteText"/>
      </w:pPr>
      <w:r>
        <w:rPr>
          <w:rStyle w:val="FootnoteReference"/>
          <w:rFonts w:cs="Balaram"/>
        </w:rPr>
        <w:footnoteRef/>
      </w:r>
      <w:r>
        <w:t xml:space="preserve"> Ramanuja reads </w:t>
      </w:r>
      <w:r>
        <w:rPr>
          <w:i/>
          <w:iCs/>
        </w:rPr>
        <w:t>puruṣa-vidyāyām api cetareṣām anāmnāt |</w:t>
      </w:r>
    </w:p>
  </w:footnote>
  <w:footnote w:id="27">
    <w:p w:rsidR="00DF5851" w:rsidRDefault="00DF5851">
      <w:pPr>
        <w:pStyle w:val="FootnoteText"/>
      </w:pPr>
      <w:r>
        <w:rPr>
          <w:rStyle w:val="FootnoteReference"/>
          <w:rFonts w:cs="Balaram"/>
        </w:rPr>
        <w:footnoteRef/>
      </w:r>
      <w:r>
        <w:t xml:space="preserve"> Baladeva reads </w:t>
      </w:r>
      <w:r>
        <w:rPr>
          <w:i/>
          <w:iCs/>
          <w:noProof/>
        </w:rPr>
        <w:t xml:space="preserve">aniyamaḥ sarveṣām avirodhāc chabdānumānābhyām </w:t>
      </w:r>
      <w:r>
        <w:rPr>
          <w:rFonts w:eastAsia="MS Minchofalt"/>
          <w:i/>
          <w:iCs/>
          <w:noProof/>
        </w:rPr>
        <w:t>|</w:t>
      </w:r>
    </w:p>
  </w:footnote>
  <w:footnote w:id="28">
    <w:p w:rsidR="00DF5851" w:rsidRDefault="00DF5851">
      <w:pPr>
        <w:pStyle w:val="FootnoteText"/>
      </w:pPr>
      <w:r>
        <w:rPr>
          <w:rStyle w:val="FootnoteReference"/>
          <w:rFonts w:cs="Balaram"/>
        </w:rPr>
        <w:footnoteRef/>
      </w:r>
      <w:r>
        <w:t xml:space="preserve"> </w:t>
      </w:r>
      <w:r>
        <w:rPr>
          <w:lang w:val="en-US"/>
        </w:rPr>
        <w:t>RPC says this is from the Yajurveda version of Pūruṣa-sūkta, but gives no numbers.</w:t>
      </w:r>
    </w:p>
  </w:footnote>
  <w:footnote w:id="29">
    <w:p w:rsidR="00DF5851" w:rsidRDefault="00DF5851">
      <w:pPr>
        <w:pStyle w:val="FootnoteText"/>
      </w:pPr>
      <w:r>
        <w:rPr>
          <w:rStyle w:val="FootnoteReference"/>
          <w:rFonts w:cs="Balaram"/>
        </w:rPr>
        <w:footnoteRef/>
      </w:r>
      <w:r>
        <w:t xml:space="preserve"> </w:t>
      </w:r>
      <w:r>
        <w:rPr>
          <w:lang w:val="en-US"/>
        </w:rPr>
        <w:t>Ramanuja reads this and the next sutra as one.</w:t>
      </w:r>
    </w:p>
  </w:footnote>
  <w:footnote w:id="30">
    <w:p w:rsidR="00DF5851" w:rsidRDefault="00DF5851">
      <w:pPr>
        <w:pStyle w:val="FootnoteText"/>
      </w:pPr>
      <w:r>
        <w:rPr>
          <w:rStyle w:val="FootnoteReference"/>
          <w:rFonts w:cs="Balaram"/>
        </w:rPr>
        <w:footnoteRef/>
      </w:r>
      <w:r>
        <w:t xml:space="preserve"> </w:t>
      </w:r>
      <w:r>
        <w:rPr>
          <w:lang w:val="en-US"/>
        </w:rPr>
        <w:t>Shankara reads this and the next sutra as one.</w:t>
      </w:r>
    </w:p>
  </w:footnote>
  <w:footnote w:id="31">
    <w:p w:rsidR="00DF5851" w:rsidRDefault="00DF5851">
      <w:pPr>
        <w:pStyle w:val="FootnoteText"/>
      </w:pPr>
      <w:r>
        <w:rPr>
          <w:rStyle w:val="FootnoteReference"/>
          <w:rFonts w:cs="Balaram"/>
        </w:rPr>
        <w:footnoteRef/>
      </w:r>
      <w:r>
        <w:t xml:space="preserve"> </w:t>
      </w:r>
      <w:r>
        <w:rPr>
          <w:lang w:val="en-US"/>
        </w:rPr>
        <w:t>Nārāyaṇa-tantra (Vasu)</w:t>
      </w:r>
    </w:p>
  </w:footnote>
  <w:footnote w:id="32">
    <w:p w:rsidR="00DF5851" w:rsidRDefault="00DF5851">
      <w:pPr>
        <w:pStyle w:val="FootnoteText"/>
      </w:pPr>
      <w:r>
        <w:rPr>
          <w:rStyle w:val="FootnoteReference"/>
          <w:rFonts w:cs="Balaram"/>
        </w:rPr>
        <w:footnoteRef/>
      </w:r>
      <w:r>
        <w:t xml:space="preserve"> </w:t>
      </w:r>
      <w:r>
        <w:rPr>
          <w:lang w:val="en-US"/>
        </w:rPr>
        <w:t>Taken from Shankara’s commentary, original source untraced.</w:t>
      </w:r>
    </w:p>
  </w:footnote>
  <w:footnote w:id="33">
    <w:p w:rsidR="00DF5851" w:rsidRDefault="00DF5851">
      <w:pPr>
        <w:pStyle w:val="FootnoteText"/>
      </w:pPr>
      <w:r>
        <w:rPr>
          <w:rStyle w:val="FootnoteReference"/>
          <w:rFonts w:cs="Balaram"/>
        </w:rPr>
        <w:footnoteRef/>
      </w:r>
      <w:r>
        <w:t xml:space="preserve"> This is the reading of Shankara, Madhva and Vallabha. </w:t>
      </w:r>
      <w:r>
        <w:rPr>
          <w:lang w:val="fr-CA"/>
        </w:rPr>
        <w:t xml:space="preserve">Baladeva adds </w:t>
      </w:r>
      <w:r>
        <w:rPr>
          <w:bCs/>
          <w:i/>
          <w:iCs/>
          <w:noProof/>
          <w:cs/>
          <w:lang w:val="sa-IN" w:bidi="sa-IN"/>
        </w:rPr>
        <w:t xml:space="preserve">tu </w:t>
      </w:r>
      <w:r>
        <w:rPr>
          <w:bCs/>
          <w:noProof/>
          <w:cs/>
          <w:lang w:val="sa-IN" w:bidi="sa-IN"/>
        </w:rPr>
        <w:t xml:space="preserve">after </w:t>
      </w:r>
      <w:r>
        <w:rPr>
          <w:bCs/>
          <w:i/>
          <w:iCs/>
          <w:noProof/>
          <w:cs/>
          <w:lang w:val="sa-IN" w:bidi="sa-IN"/>
        </w:rPr>
        <w:t>upetaḥ.</w:t>
      </w:r>
      <w:r>
        <w:rPr>
          <w:noProof/>
          <w:cs/>
          <w:lang w:val="sa-IN" w:bidi="sa-IN"/>
        </w:rPr>
        <w:t xml:space="preserve"> Ramanuja has </w:t>
      </w:r>
      <w:r>
        <w:rPr>
          <w:i/>
          <w:iCs/>
          <w:noProof/>
          <w:cs/>
          <w:lang w:val="sa-IN" w:bidi="sa-IN"/>
        </w:rPr>
        <w:t xml:space="preserve">api </w:t>
      </w:r>
      <w:r>
        <w:rPr>
          <w:noProof/>
          <w:cs/>
          <w:lang w:val="sa-IN" w:bidi="sa-IN"/>
        </w:rPr>
        <w:t xml:space="preserve">after </w:t>
      </w:r>
      <w:r>
        <w:rPr>
          <w:i/>
          <w:iCs/>
          <w:noProof/>
          <w:cs/>
          <w:lang w:val="sa-IN" w:bidi="sa-IN"/>
        </w:rPr>
        <w:t>teṣām.</w:t>
      </w:r>
    </w:p>
  </w:footnote>
  <w:footnote w:id="34">
    <w:p w:rsidR="00DF5851" w:rsidRDefault="00DF5851">
      <w:pPr>
        <w:pStyle w:val="FootnoteText"/>
      </w:pPr>
      <w:r>
        <w:rPr>
          <w:rStyle w:val="FootnoteReference"/>
          <w:rFonts w:cs="Balaram"/>
        </w:rPr>
        <w:footnoteRef/>
      </w:r>
      <w:r>
        <w:t xml:space="preserve"> </w:t>
      </w:r>
      <w:r>
        <w:rPr>
          <w:lang w:val="en-US"/>
        </w:rPr>
        <w:t>Shankara credits this verse to śruti.</w:t>
      </w:r>
    </w:p>
  </w:footnote>
  <w:footnote w:id="35">
    <w:p w:rsidR="00DF5851" w:rsidRDefault="00DF5851">
      <w:pPr>
        <w:pStyle w:val="FootnoteText"/>
      </w:pPr>
      <w:r>
        <w:rPr>
          <w:rStyle w:val="FootnoteReference"/>
          <w:rFonts w:cs="Balaram"/>
        </w:rPr>
        <w:footnoteRef/>
      </w:r>
      <w:r>
        <w:t xml:space="preserve"> </w:t>
      </w:r>
      <w:r>
        <w:rPr>
          <w:lang w:val="en-US"/>
        </w:rPr>
        <w:t>Nārāyaṇādhyātmā (Vasu).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1D55"/>
    <w:multiLevelType w:val="hybridMultilevel"/>
    <w:tmpl w:val="E6BEAA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stylePaneFormatFilter w:val="3F01"/>
  <w:doNotTrackMoves/>
  <w:defaultTabStop w:val="720"/>
  <w:drawingGridHorizontalSpacing w:val="90"/>
  <w:drawingGridVerticalSpacing w:val="245"/>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54B"/>
    <w:rsid w:val="00000A5D"/>
    <w:rsid w:val="000075BD"/>
    <w:rsid w:val="00010375"/>
    <w:rsid w:val="000103FB"/>
    <w:rsid w:val="00020862"/>
    <w:rsid w:val="00020FF9"/>
    <w:rsid w:val="00023A9A"/>
    <w:rsid w:val="00027441"/>
    <w:rsid w:val="00041BF9"/>
    <w:rsid w:val="00043920"/>
    <w:rsid w:val="00044D4D"/>
    <w:rsid w:val="00045349"/>
    <w:rsid w:val="000476C0"/>
    <w:rsid w:val="00051415"/>
    <w:rsid w:val="00053ADB"/>
    <w:rsid w:val="000550A5"/>
    <w:rsid w:val="00063DC3"/>
    <w:rsid w:val="0007082B"/>
    <w:rsid w:val="00070A8B"/>
    <w:rsid w:val="00071B4C"/>
    <w:rsid w:val="000870D3"/>
    <w:rsid w:val="000A1109"/>
    <w:rsid w:val="000A17A7"/>
    <w:rsid w:val="000A3DE0"/>
    <w:rsid w:val="000A45D1"/>
    <w:rsid w:val="000A7502"/>
    <w:rsid w:val="000B29EA"/>
    <w:rsid w:val="000D75E8"/>
    <w:rsid w:val="000E68AB"/>
    <w:rsid w:val="000E7A47"/>
    <w:rsid w:val="001063D6"/>
    <w:rsid w:val="001068C1"/>
    <w:rsid w:val="0012743A"/>
    <w:rsid w:val="00131C99"/>
    <w:rsid w:val="00155ABD"/>
    <w:rsid w:val="00156A1E"/>
    <w:rsid w:val="001576EA"/>
    <w:rsid w:val="001845C0"/>
    <w:rsid w:val="0018668E"/>
    <w:rsid w:val="001A69A8"/>
    <w:rsid w:val="001C4086"/>
    <w:rsid w:val="001C6051"/>
    <w:rsid w:val="001D5797"/>
    <w:rsid w:val="001E5A0E"/>
    <w:rsid w:val="001F03EA"/>
    <w:rsid w:val="001F3647"/>
    <w:rsid w:val="00215888"/>
    <w:rsid w:val="00215D69"/>
    <w:rsid w:val="0022193C"/>
    <w:rsid w:val="00222AAA"/>
    <w:rsid w:val="002325BF"/>
    <w:rsid w:val="002453EF"/>
    <w:rsid w:val="002519E3"/>
    <w:rsid w:val="002615B3"/>
    <w:rsid w:val="002636B3"/>
    <w:rsid w:val="00265ED4"/>
    <w:rsid w:val="00267682"/>
    <w:rsid w:val="00267FC0"/>
    <w:rsid w:val="002808A0"/>
    <w:rsid w:val="00287F4C"/>
    <w:rsid w:val="00293647"/>
    <w:rsid w:val="002A0E7E"/>
    <w:rsid w:val="002A5415"/>
    <w:rsid w:val="002B2F95"/>
    <w:rsid w:val="002C2557"/>
    <w:rsid w:val="002D001A"/>
    <w:rsid w:val="002D1CE5"/>
    <w:rsid w:val="002E5A19"/>
    <w:rsid w:val="002E7C5D"/>
    <w:rsid w:val="002F0799"/>
    <w:rsid w:val="002F1870"/>
    <w:rsid w:val="002F5B4A"/>
    <w:rsid w:val="002F72C9"/>
    <w:rsid w:val="00307BF9"/>
    <w:rsid w:val="00307E7D"/>
    <w:rsid w:val="00315A6B"/>
    <w:rsid w:val="00332E8C"/>
    <w:rsid w:val="00336096"/>
    <w:rsid w:val="00336ECE"/>
    <w:rsid w:val="00342222"/>
    <w:rsid w:val="003422DF"/>
    <w:rsid w:val="00346360"/>
    <w:rsid w:val="00361C1B"/>
    <w:rsid w:val="003641AA"/>
    <w:rsid w:val="003663E8"/>
    <w:rsid w:val="003860E5"/>
    <w:rsid w:val="003873A4"/>
    <w:rsid w:val="003873D2"/>
    <w:rsid w:val="00391CED"/>
    <w:rsid w:val="00394D15"/>
    <w:rsid w:val="003A04DA"/>
    <w:rsid w:val="003A0A47"/>
    <w:rsid w:val="003A4EA3"/>
    <w:rsid w:val="003A5942"/>
    <w:rsid w:val="003A7345"/>
    <w:rsid w:val="003C0B0B"/>
    <w:rsid w:val="003C3BDC"/>
    <w:rsid w:val="003C47AD"/>
    <w:rsid w:val="003D13FE"/>
    <w:rsid w:val="003D6773"/>
    <w:rsid w:val="003F1697"/>
    <w:rsid w:val="003F3975"/>
    <w:rsid w:val="00403739"/>
    <w:rsid w:val="00410821"/>
    <w:rsid w:val="00420926"/>
    <w:rsid w:val="0043241C"/>
    <w:rsid w:val="00433646"/>
    <w:rsid w:val="00433CCA"/>
    <w:rsid w:val="00433FA8"/>
    <w:rsid w:val="00436EC8"/>
    <w:rsid w:val="0044509E"/>
    <w:rsid w:val="004464A0"/>
    <w:rsid w:val="00461E29"/>
    <w:rsid w:val="00462F8A"/>
    <w:rsid w:val="00463B88"/>
    <w:rsid w:val="004650B0"/>
    <w:rsid w:val="004661DB"/>
    <w:rsid w:val="00470FD7"/>
    <w:rsid w:val="004A08DD"/>
    <w:rsid w:val="004B7113"/>
    <w:rsid w:val="004C2931"/>
    <w:rsid w:val="004C4AA8"/>
    <w:rsid w:val="004C7E81"/>
    <w:rsid w:val="004D267B"/>
    <w:rsid w:val="004D295C"/>
    <w:rsid w:val="004D60AE"/>
    <w:rsid w:val="004D6200"/>
    <w:rsid w:val="004E60BE"/>
    <w:rsid w:val="004E68FA"/>
    <w:rsid w:val="004F0ADF"/>
    <w:rsid w:val="004F5E7E"/>
    <w:rsid w:val="00501BEC"/>
    <w:rsid w:val="00517EC8"/>
    <w:rsid w:val="00523719"/>
    <w:rsid w:val="00531C48"/>
    <w:rsid w:val="005430B2"/>
    <w:rsid w:val="00557242"/>
    <w:rsid w:val="0056001B"/>
    <w:rsid w:val="00560262"/>
    <w:rsid w:val="005637A8"/>
    <w:rsid w:val="00574D95"/>
    <w:rsid w:val="00575E10"/>
    <w:rsid w:val="00583617"/>
    <w:rsid w:val="005918A5"/>
    <w:rsid w:val="0059393E"/>
    <w:rsid w:val="005A1E3F"/>
    <w:rsid w:val="005A7C18"/>
    <w:rsid w:val="005B2132"/>
    <w:rsid w:val="005B6040"/>
    <w:rsid w:val="005B7635"/>
    <w:rsid w:val="005B7750"/>
    <w:rsid w:val="005C24D3"/>
    <w:rsid w:val="005C6F75"/>
    <w:rsid w:val="005D5621"/>
    <w:rsid w:val="005D6780"/>
    <w:rsid w:val="005D6F0B"/>
    <w:rsid w:val="005E6AB7"/>
    <w:rsid w:val="005F1C1D"/>
    <w:rsid w:val="005F4213"/>
    <w:rsid w:val="006043A2"/>
    <w:rsid w:val="0061159B"/>
    <w:rsid w:val="00625E8D"/>
    <w:rsid w:val="00631FF0"/>
    <w:rsid w:val="00635CD2"/>
    <w:rsid w:val="006368AF"/>
    <w:rsid w:val="00637523"/>
    <w:rsid w:val="00644F91"/>
    <w:rsid w:val="006525D6"/>
    <w:rsid w:val="006552D5"/>
    <w:rsid w:val="006571F1"/>
    <w:rsid w:val="006572AE"/>
    <w:rsid w:val="00657890"/>
    <w:rsid w:val="00665A9F"/>
    <w:rsid w:val="00671D2C"/>
    <w:rsid w:val="00673BFB"/>
    <w:rsid w:val="00682F1E"/>
    <w:rsid w:val="00684BE7"/>
    <w:rsid w:val="00686671"/>
    <w:rsid w:val="006903B8"/>
    <w:rsid w:val="00691C64"/>
    <w:rsid w:val="00695443"/>
    <w:rsid w:val="00695A8D"/>
    <w:rsid w:val="00697F72"/>
    <w:rsid w:val="006A0C8C"/>
    <w:rsid w:val="006A1536"/>
    <w:rsid w:val="006B18F1"/>
    <w:rsid w:val="006B24D2"/>
    <w:rsid w:val="006C2153"/>
    <w:rsid w:val="006D358C"/>
    <w:rsid w:val="006F14C5"/>
    <w:rsid w:val="006F1819"/>
    <w:rsid w:val="006F7147"/>
    <w:rsid w:val="006F77B3"/>
    <w:rsid w:val="00707345"/>
    <w:rsid w:val="00720EAD"/>
    <w:rsid w:val="007267B9"/>
    <w:rsid w:val="00731CBD"/>
    <w:rsid w:val="0073681A"/>
    <w:rsid w:val="00757745"/>
    <w:rsid w:val="00763AAD"/>
    <w:rsid w:val="00764787"/>
    <w:rsid w:val="00771653"/>
    <w:rsid w:val="00781212"/>
    <w:rsid w:val="00794147"/>
    <w:rsid w:val="00797DD1"/>
    <w:rsid w:val="007A04D0"/>
    <w:rsid w:val="007A178B"/>
    <w:rsid w:val="007B35B2"/>
    <w:rsid w:val="007B45D9"/>
    <w:rsid w:val="007C6231"/>
    <w:rsid w:val="007E4493"/>
    <w:rsid w:val="007E488F"/>
    <w:rsid w:val="007E4E3D"/>
    <w:rsid w:val="007F3E38"/>
    <w:rsid w:val="00806188"/>
    <w:rsid w:val="00812C56"/>
    <w:rsid w:val="00813D58"/>
    <w:rsid w:val="00820209"/>
    <w:rsid w:val="00825027"/>
    <w:rsid w:val="008316B7"/>
    <w:rsid w:val="00831E52"/>
    <w:rsid w:val="00843622"/>
    <w:rsid w:val="0085330D"/>
    <w:rsid w:val="0086332D"/>
    <w:rsid w:val="008B0A1A"/>
    <w:rsid w:val="008B472B"/>
    <w:rsid w:val="008B770C"/>
    <w:rsid w:val="008C31DB"/>
    <w:rsid w:val="008C3CCF"/>
    <w:rsid w:val="008C5968"/>
    <w:rsid w:val="008D0DF4"/>
    <w:rsid w:val="008E7F1A"/>
    <w:rsid w:val="00921091"/>
    <w:rsid w:val="009308D5"/>
    <w:rsid w:val="0094082B"/>
    <w:rsid w:val="0094365F"/>
    <w:rsid w:val="0094690F"/>
    <w:rsid w:val="0095615E"/>
    <w:rsid w:val="00971A30"/>
    <w:rsid w:val="0097250D"/>
    <w:rsid w:val="00974246"/>
    <w:rsid w:val="00974F91"/>
    <w:rsid w:val="00985425"/>
    <w:rsid w:val="00985D89"/>
    <w:rsid w:val="00986469"/>
    <w:rsid w:val="00987F93"/>
    <w:rsid w:val="009A73A9"/>
    <w:rsid w:val="009B62F2"/>
    <w:rsid w:val="009C18EB"/>
    <w:rsid w:val="009D6E3F"/>
    <w:rsid w:val="009E6115"/>
    <w:rsid w:val="00A020D3"/>
    <w:rsid w:val="00A1601D"/>
    <w:rsid w:val="00A16092"/>
    <w:rsid w:val="00A267EF"/>
    <w:rsid w:val="00A30D99"/>
    <w:rsid w:val="00A34572"/>
    <w:rsid w:val="00A3655B"/>
    <w:rsid w:val="00A4007B"/>
    <w:rsid w:val="00A473DE"/>
    <w:rsid w:val="00A7113A"/>
    <w:rsid w:val="00A71941"/>
    <w:rsid w:val="00A73201"/>
    <w:rsid w:val="00A75E23"/>
    <w:rsid w:val="00A81418"/>
    <w:rsid w:val="00A8528D"/>
    <w:rsid w:val="00A85F29"/>
    <w:rsid w:val="00A86901"/>
    <w:rsid w:val="00A916C7"/>
    <w:rsid w:val="00A935B8"/>
    <w:rsid w:val="00A961EC"/>
    <w:rsid w:val="00A9688F"/>
    <w:rsid w:val="00AA3C25"/>
    <w:rsid w:val="00AB7AA2"/>
    <w:rsid w:val="00AC34DF"/>
    <w:rsid w:val="00AC7B2E"/>
    <w:rsid w:val="00AD02E6"/>
    <w:rsid w:val="00AD221D"/>
    <w:rsid w:val="00AE751E"/>
    <w:rsid w:val="00AF74D2"/>
    <w:rsid w:val="00AF7DFA"/>
    <w:rsid w:val="00B07651"/>
    <w:rsid w:val="00B168BB"/>
    <w:rsid w:val="00B200AC"/>
    <w:rsid w:val="00B21F9D"/>
    <w:rsid w:val="00B308F1"/>
    <w:rsid w:val="00B30BCB"/>
    <w:rsid w:val="00B4721F"/>
    <w:rsid w:val="00B50745"/>
    <w:rsid w:val="00B53C7E"/>
    <w:rsid w:val="00B6793C"/>
    <w:rsid w:val="00B67CCD"/>
    <w:rsid w:val="00B720E5"/>
    <w:rsid w:val="00B8096F"/>
    <w:rsid w:val="00B822D2"/>
    <w:rsid w:val="00B91866"/>
    <w:rsid w:val="00B92D89"/>
    <w:rsid w:val="00BA315E"/>
    <w:rsid w:val="00BB17C9"/>
    <w:rsid w:val="00BB3F45"/>
    <w:rsid w:val="00BB4547"/>
    <w:rsid w:val="00BB60F4"/>
    <w:rsid w:val="00BC154B"/>
    <w:rsid w:val="00BC1605"/>
    <w:rsid w:val="00BC2118"/>
    <w:rsid w:val="00BD70E7"/>
    <w:rsid w:val="00BD7BF1"/>
    <w:rsid w:val="00BF149F"/>
    <w:rsid w:val="00BF24B2"/>
    <w:rsid w:val="00C01987"/>
    <w:rsid w:val="00C077AA"/>
    <w:rsid w:val="00C07C4E"/>
    <w:rsid w:val="00C1192A"/>
    <w:rsid w:val="00C156DF"/>
    <w:rsid w:val="00C20C87"/>
    <w:rsid w:val="00C22F29"/>
    <w:rsid w:val="00C27C7B"/>
    <w:rsid w:val="00C37DDE"/>
    <w:rsid w:val="00C41790"/>
    <w:rsid w:val="00C55454"/>
    <w:rsid w:val="00C76685"/>
    <w:rsid w:val="00C7689E"/>
    <w:rsid w:val="00C76AD9"/>
    <w:rsid w:val="00C83F93"/>
    <w:rsid w:val="00C9202F"/>
    <w:rsid w:val="00C92294"/>
    <w:rsid w:val="00CB1182"/>
    <w:rsid w:val="00CB1768"/>
    <w:rsid w:val="00CB3904"/>
    <w:rsid w:val="00CB421A"/>
    <w:rsid w:val="00CB5F5E"/>
    <w:rsid w:val="00CC1D2D"/>
    <w:rsid w:val="00CD440E"/>
    <w:rsid w:val="00CE3E40"/>
    <w:rsid w:val="00CF7C5A"/>
    <w:rsid w:val="00D0221C"/>
    <w:rsid w:val="00D07556"/>
    <w:rsid w:val="00D20613"/>
    <w:rsid w:val="00D24464"/>
    <w:rsid w:val="00D253AB"/>
    <w:rsid w:val="00D264C8"/>
    <w:rsid w:val="00D32A14"/>
    <w:rsid w:val="00D452F2"/>
    <w:rsid w:val="00D51D71"/>
    <w:rsid w:val="00D6435A"/>
    <w:rsid w:val="00D72D6C"/>
    <w:rsid w:val="00D74190"/>
    <w:rsid w:val="00D819EA"/>
    <w:rsid w:val="00D91B02"/>
    <w:rsid w:val="00D92BF1"/>
    <w:rsid w:val="00DA137A"/>
    <w:rsid w:val="00DB39A4"/>
    <w:rsid w:val="00DB63CC"/>
    <w:rsid w:val="00DC61A8"/>
    <w:rsid w:val="00DD0714"/>
    <w:rsid w:val="00DD6C09"/>
    <w:rsid w:val="00DE636D"/>
    <w:rsid w:val="00DE7134"/>
    <w:rsid w:val="00DF16A9"/>
    <w:rsid w:val="00DF267E"/>
    <w:rsid w:val="00DF42B2"/>
    <w:rsid w:val="00DF5851"/>
    <w:rsid w:val="00DF701E"/>
    <w:rsid w:val="00DF7FEE"/>
    <w:rsid w:val="00E056F1"/>
    <w:rsid w:val="00E145C3"/>
    <w:rsid w:val="00E17FDB"/>
    <w:rsid w:val="00E22998"/>
    <w:rsid w:val="00E37EF1"/>
    <w:rsid w:val="00E5008C"/>
    <w:rsid w:val="00E57C5B"/>
    <w:rsid w:val="00E6359A"/>
    <w:rsid w:val="00E663D0"/>
    <w:rsid w:val="00E66BFA"/>
    <w:rsid w:val="00E7442B"/>
    <w:rsid w:val="00E83D6A"/>
    <w:rsid w:val="00E91091"/>
    <w:rsid w:val="00E92165"/>
    <w:rsid w:val="00E971D8"/>
    <w:rsid w:val="00E97FE3"/>
    <w:rsid w:val="00EA2C46"/>
    <w:rsid w:val="00EC1FD5"/>
    <w:rsid w:val="00EE1CD3"/>
    <w:rsid w:val="00EE74A1"/>
    <w:rsid w:val="00F054DB"/>
    <w:rsid w:val="00F078BF"/>
    <w:rsid w:val="00F158FC"/>
    <w:rsid w:val="00F15A33"/>
    <w:rsid w:val="00F15EED"/>
    <w:rsid w:val="00F21FCC"/>
    <w:rsid w:val="00F24C54"/>
    <w:rsid w:val="00F3372E"/>
    <w:rsid w:val="00F355DB"/>
    <w:rsid w:val="00F42F53"/>
    <w:rsid w:val="00F431E6"/>
    <w:rsid w:val="00F43BF9"/>
    <w:rsid w:val="00F53217"/>
    <w:rsid w:val="00F54F1B"/>
    <w:rsid w:val="00F64179"/>
    <w:rsid w:val="00F72D99"/>
    <w:rsid w:val="00F87A1E"/>
    <w:rsid w:val="00F90FE4"/>
    <w:rsid w:val="00F92DC3"/>
    <w:rsid w:val="00F94691"/>
    <w:rsid w:val="00F94C99"/>
    <w:rsid w:val="00F94D86"/>
    <w:rsid w:val="00F969EB"/>
    <w:rsid w:val="00FA3256"/>
    <w:rsid w:val="00FB19F4"/>
    <w:rsid w:val="00FC1221"/>
    <w:rsid w:val="00FC5213"/>
    <w:rsid w:val="00FD42BC"/>
    <w:rsid w:val="00FD46AC"/>
    <w:rsid w:val="00FE0D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8F"/>
    <w:rPr>
      <w:rFonts w:ascii="Arial" w:hAnsi="Arial" w:cs="Arial"/>
      <w:noProof/>
      <w:sz w:val="24"/>
      <w:szCs w:val="24"/>
      <w:lang w:val="en-CA"/>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uiPriority w:val="9"/>
    <w:qFormat/>
    <w:rsid w:val="001C6051"/>
    <w:pPr>
      <w:keepNext/>
      <w:spacing w:before="240" w:after="60"/>
      <w:jc w:val="center"/>
      <w:outlineLvl w:val="1"/>
    </w:pPr>
    <w:rPr>
      <w:b/>
      <w:bCs/>
      <w:sz w:val="32"/>
      <w:szCs w:val="32"/>
    </w:rPr>
  </w:style>
  <w:style w:type="paragraph" w:styleId="Heading3">
    <w:name w:val="heading 3"/>
    <w:basedOn w:val="Normal"/>
    <w:next w:val="Normal"/>
    <w:link w:val="Heading3Char"/>
    <w:uiPriority w:val="9"/>
    <w:qFormat/>
    <w:rsid w:val="00D253AB"/>
    <w:pPr>
      <w:keepNext/>
      <w:spacing w:before="240" w:after="60"/>
      <w:jc w:val="center"/>
      <w:outlineLvl w:val="2"/>
    </w:pPr>
    <w:rPr>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6F"/>
    <w:rPr>
      <w:rFonts w:asciiTheme="majorHAnsi" w:eastAsiaTheme="majorEastAsia" w:hAnsiTheme="majorHAnsi" w:cstheme="majorBidi"/>
      <w:b/>
      <w:bCs/>
      <w:noProof/>
      <w:kern w:val="32"/>
      <w:sz w:val="32"/>
      <w:szCs w:val="32"/>
      <w:lang w:val="en-CA"/>
    </w:rPr>
  </w:style>
  <w:style w:type="character" w:customStyle="1" w:styleId="Heading2Char">
    <w:name w:val="Heading 2 Char"/>
    <w:basedOn w:val="DefaultParagraphFont"/>
    <w:link w:val="Heading2"/>
    <w:uiPriority w:val="9"/>
    <w:semiHidden/>
    <w:rsid w:val="00980C6F"/>
    <w:rPr>
      <w:rFonts w:asciiTheme="majorHAnsi" w:eastAsiaTheme="majorEastAsia" w:hAnsiTheme="majorHAnsi" w:cstheme="majorBidi"/>
      <w:b/>
      <w:bCs/>
      <w:i/>
      <w:iCs/>
      <w:noProof/>
      <w:sz w:val="28"/>
      <w:szCs w:val="28"/>
      <w:lang w:val="en-CA"/>
    </w:rPr>
  </w:style>
  <w:style w:type="character" w:customStyle="1" w:styleId="Heading3Char">
    <w:name w:val="Heading 3 Char"/>
    <w:basedOn w:val="DefaultParagraphFont"/>
    <w:link w:val="Heading3"/>
    <w:uiPriority w:val="9"/>
    <w:semiHidden/>
    <w:rsid w:val="00980C6F"/>
    <w:rPr>
      <w:rFonts w:asciiTheme="majorHAnsi" w:eastAsiaTheme="majorEastAsia" w:hAnsiTheme="majorHAnsi" w:cstheme="majorBidi"/>
      <w:b/>
      <w:bCs/>
      <w:noProof/>
      <w:sz w:val="26"/>
      <w:szCs w:val="26"/>
      <w:lang w:val="en-CA"/>
    </w:rPr>
  </w:style>
  <w:style w:type="paragraph" w:styleId="Quote">
    <w:name w:val="Quote"/>
    <w:basedOn w:val="Normal"/>
    <w:link w:val="QuoteChar"/>
    <w:uiPriority w:val="29"/>
    <w:qFormat/>
    <w:rsid w:val="004B7113"/>
    <w:pPr>
      <w:ind w:left="720" w:right="720"/>
    </w:pPr>
    <w:rPr>
      <w:color w:val="0000FF"/>
      <w:lang w:val="sa-IN"/>
    </w:rPr>
  </w:style>
  <w:style w:type="character" w:customStyle="1" w:styleId="QuoteChar">
    <w:name w:val="Quote Char"/>
    <w:basedOn w:val="DefaultParagraphFont"/>
    <w:link w:val="Quote"/>
    <w:uiPriority w:val="29"/>
    <w:locked/>
    <w:rsid w:val="004B7113"/>
    <w:rPr>
      <w:rFonts w:ascii="Arial" w:hAnsi="Arial" w:cs="Arial"/>
      <w:noProof/>
      <w:color w:val="0000FF"/>
      <w:sz w:val="24"/>
      <w:szCs w:val="24"/>
      <w:lang w:val="sa-IN" w:eastAsia="en-US" w:bidi="ar-SA"/>
    </w:rPr>
  </w:style>
  <w:style w:type="paragraph" w:customStyle="1" w:styleId="Style1">
    <w:name w:val="Style1"/>
    <w:basedOn w:val="Heading3"/>
    <w:pPr>
      <w:spacing w:before="0" w:after="0"/>
      <w:jc w:val="left"/>
      <w:outlineLvl w:val="9"/>
    </w:pPr>
    <w:rPr>
      <w:b w:val="0"/>
      <w:sz w:val="24"/>
      <w:lang w:val="sa-IN"/>
    </w:rPr>
  </w:style>
  <w:style w:type="paragraph" w:customStyle="1" w:styleId="Devanagari">
    <w:name w:val="Devanagari"/>
    <w:basedOn w:val="Normal"/>
    <w:rPr>
      <w:szCs w:val="20"/>
      <w:lang w:val="sa-IN"/>
    </w:rPr>
  </w:style>
  <w:style w:type="paragraph" w:customStyle="1" w:styleId="VersequoteChar">
    <w:name w:val="Verse quote Char"/>
    <w:basedOn w:val="Normal"/>
    <w:link w:val="VersequoteCharChar"/>
    <w:rsid w:val="001C6051"/>
    <w:pPr>
      <w:jc w:val="center"/>
    </w:pPr>
    <w:rPr>
      <w:b/>
      <w:bCs/>
      <w:sz w:val="28"/>
      <w:szCs w:val="28"/>
      <w:lang w:val="en-US" w:bidi="sa-IN"/>
    </w:rPr>
  </w:style>
  <w:style w:type="paragraph" w:customStyle="1" w:styleId="versequote">
    <w:name w:val="verse quote"/>
    <w:pPr>
      <w:widowControl w:val="0"/>
      <w:autoSpaceDE w:val="0"/>
      <w:autoSpaceDN w:val="0"/>
      <w:adjustRightInd w:val="0"/>
      <w:jc w:val="center"/>
    </w:pPr>
    <w:rPr>
      <w:rFonts w:ascii="Arial" w:hAnsi="Arial"/>
      <w:i/>
      <w:sz w:val="24"/>
    </w:rPr>
  </w:style>
  <w:style w:type="paragraph" w:styleId="FootnoteText">
    <w:name w:val="footnote text"/>
    <w:basedOn w:val="Normal"/>
    <w:link w:val="FootnoteTextChar"/>
    <w:uiPriority w:val="99"/>
    <w:semiHidden/>
    <w:rPr>
      <w:noProof w:val="0"/>
      <w:sz w:val="20"/>
      <w:szCs w:val="20"/>
    </w:rPr>
  </w:style>
  <w:style w:type="character" w:customStyle="1" w:styleId="FootnoteTextChar">
    <w:name w:val="Footnote Text Char"/>
    <w:basedOn w:val="DefaultParagraphFont"/>
    <w:link w:val="FootnoteText"/>
    <w:uiPriority w:val="99"/>
    <w:semiHidden/>
    <w:rsid w:val="00980C6F"/>
    <w:rPr>
      <w:rFonts w:ascii="Arial" w:hAnsi="Arial" w:cs="Arial"/>
      <w:noProof/>
      <w:lang w:val="en-CA"/>
    </w:rPr>
  </w:style>
  <w:style w:type="character" w:styleId="FootnoteReference">
    <w:name w:val="footnote reference"/>
    <w:basedOn w:val="DefaultParagraphFont"/>
    <w:uiPriority w:val="99"/>
    <w:semiHidden/>
    <w:rPr>
      <w:rFonts w:cs="Times New Roman"/>
      <w:vertAlign w:val="superscript"/>
    </w:rPr>
  </w:style>
  <w:style w:type="paragraph" w:customStyle="1" w:styleId="StyleCorpsdetexteComplexeTimesNewRomanComplexe10pt1">
    <w:name w:val="Style Corps de texte + (Complexe) Times New Roman (Complexe) 10 pt...1"/>
    <w:basedOn w:val="BodyText"/>
    <w:link w:val="StyleCorpsdetexteComplexeTimesNewRomanComplexe10pt1Car"/>
    <w:rsid w:val="00EA2C46"/>
    <w:pPr>
      <w:spacing w:after="0"/>
    </w:pPr>
    <w:rPr>
      <w:color w:val="0000FF"/>
      <w:lang w:val="sa-IN"/>
    </w:rPr>
  </w:style>
  <w:style w:type="character" w:customStyle="1" w:styleId="StyleCorpsdetexteComplexeTimesNewRomanComplexe10pt1Car">
    <w:name w:val="Style Corps de texte + (Complexe) Times New Roman (Complexe) 10 pt...1 Car"/>
    <w:basedOn w:val="DefaultParagraphFont"/>
    <w:link w:val="StyleCorpsdetexteComplexeTimesNewRomanComplexe10pt1"/>
    <w:locked/>
    <w:rsid w:val="00EA2C46"/>
    <w:rPr>
      <w:rFonts w:ascii="Arial" w:hAnsi="Arial" w:cs="Arial"/>
      <w:noProof/>
      <w:color w:val="0000FF"/>
      <w:sz w:val="24"/>
      <w:szCs w:val="24"/>
      <w:lang w:val="sa-IN" w:eastAsia="en-US" w:bidi="ar-SA"/>
    </w:rPr>
  </w:style>
  <w:style w:type="character" w:customStyle="1" w:styleId="StyleComplexeTimesNewRomanComplexe10ptBleu1">
    <w:name w:val="Style (Complexe) Times New Roman (Complexe) 10 pt Bleu1"/>
    <w:basedOn w:val="DefaultParagraphFont"/>
    <w:rsid w:val="00EA2C46"/>
    <w:rPr>
      <w:rFonts w:cs="Arial"/>
      <w:color w:val="0000FF"/>
      <w:sz w:val="24"/>
      <w:szCs w:val="24"/>
    </w:rPr>
  </w:style>
  <w:style w:type="paragraph" w:styleId="BodyText">
    <w:name w:val="Body Text"/>
    <w:basedOn w:val="Normal"/>
    <w:link w:val="BodyTextChar"/>
    <w:uiPriority w:val="99"/>
    <w:rsid w:val="00EA2C46"/>
    <w:pPr>
      <w:spacing w:after="120"/>
    </w:pPr>
  </w:style>
  <w:style w:type="character" w:customStyle="1" w:styleId="BodyTextChar">
    <w:name w:val="Body Text Char"/>
    <w:basedOn w:val="DefaultParagraphFont"/>
    <w:link w:val="BodyText"/>
    <w:uiPriority w:val="99"/>
    <w:semiHidden/>
    <w:rsid w:val="00980C6F"/>
    <w:rPr>
      <w:rFonts w:ascii="Arial" w:hAnsi="Arial" w:cs="Arial"/>
      <w:noProof/>
      <w:sz w:val="24"/>
      <w:szCs w:val="24"/>
      <w:lang w:val="en-CA"/>
    </w:rPr>
  </w:style>
  <w:style w:type="character" w:customStyle="1" w:styleId="VersequoteCharChar">
    <w:name w:val="Verse quote Char Char"/>
    <w:basedOn w:val="DefaultParagraphFont"/>
    <w:link w:val="VersequoteChar"/>
    <w:locked/>
    <w:rsid w:val="001C6051"/>
    <w:rPr>
      <w:rFonts w:ascii="Arial" w:hAnsi="Arial" w:cs="Arial"/>
      <w:b/>
      <w:bCs/>
      <w:noProof/>
      <w:sz w:val="28"/>
      <w:szCs w:val="28"/>
      <w:lang w:val="en-US" w:eastAsia="en-US" w:bidi="sa-IN"/>
    </w:rPr>
  </w:style>
  <w:style w:type="paragraph" w:styleId="EndnoteText">
    <w:name w:val="endnote text"/>
    <w:basedOn w:val="Normal"/>
    <w:link w:val="EndnoteTextChar"/>
    <w:uiPriority w:val="99"/>
    <w:semiHidden/>
    <w:rsid w:val="00AA3C25"/>
    <w:rPr>
      <w:sz w:val="20"/>
      <w:szCs w:val="20"/>
    </w:rPr>
  </w:style>
  <w:style w:type="character" w:customStyle="1" w:styleId="EndnoteTextChar">
    <w:name w:val="Endnote Text Char"/>
    <w:basedOn w:val="DefaultParagraphFont"/>
    <w:link w:val="EndnoteText"/>
    <w:uiPriority w:val="99"/>
    <w:semiHidden/>
    <w:rsid w:val="00980C6F"/>
    <w:rPr>
      <w:rFonts w:ascii="Arial" w:hAnsi="Arial" w:cs="Arial"/>
      <w:noProof/>
      <w:lang w:val="en-CA"/>
    </w:rPr>
  </w:style>
  <w:style w:type="character" w:styleId="EndnoteReference">
    <w:name w:val="endnote reference"/>
    <w:basedOn w:val="DefaultParagraphFont"/>
    <w:uiPriority w:val="99"/>
    <w:semiHidden/>
    <w:rsid w:val="00AA3C25"/>
    <w:rPr>
      <w:rFonts w:cs="Times New Roman"/>
      <w:vertAlign w:val="superscript"/>
    </w:rPr>
  </w:style>
  <w:style w:type="character" w:customStyle="1" w:styleId="VersequoteChar1">
    <w:name w:val="Verse quote Char1"/>
    <w:basedOn w:val="DefaultParagraphFont"/>
    <w:rsid w:val="00BC2118"/>
    <w:rPr>
      <w:rFonts w:ascii="Arial" w:hAnsi="Arial" w:cs="Arial"/>
      <w:b/>
      <w:bCs/>
      <w:noProof/>
      <w:sz w:val="28"/>
      <w:szCs w:val="28"/>
      <w:lang w:val="en-US" w:eastAsia="en-US" w:bidi="ar-SA"/>
    </w:rPr>
  </w:style>
  <w:style w:type="paragraph" w:customStyle="1" w:styleId="VerseQuoteChar0">
    <w:name w:val="Verse Quote Char"/>
    <w:basedOn w:val="Normal"/>
    <w:link w:val="VerseQuoteCharChar0"/>
    <w:rsid w:val="003663E8"/>
    <w:pPr>
      <w:ind w:left="720" w:right="720"/>
      <w:jc w:val="center"/>
    </w:pPr>
    <w:rPr>
      <w:b/>
      <w:bCs/>
      <w:sz w:val="28"/>
      <w:szCs w:val="28"/>
      <w:lang w:val="sa-IN"/>
    </w:rPr>
  </w:style>
  <w:style w:type="character" w:customStyle="1" w:styleId="VerseQuoteCharChar0">
    <w:name w:val="Verse Quote Char Char"/>
    <w:basedOn w:val="DefaultParagraphFont"/>
    <w:link w:val="VerseQuoteChar0"/>
    <w:locked/>
    <w:rsid w:val="003663E8"/>
    <w:rPr>
      <w:rFonts w:ascii="Arial" w:hAnsi="Arial" w:cs="Arial"/>
      <w:b/>
      <w:bCs/>
      <w:noProof/>
      <w:sz w:val="28"/>
      <w:szCs w:val="28"/>
      <w:lang w:val="sa-IN" w:eastAsia="en-US" w:bidi="ar-SA"/>
    </w:rPr>
  </w:style>
  <w:style w:type="character" w:customStyle="1" w:styleId="StyleBleu">
    <w:name w:val="Style Bleu"/>
    <w:basedOn w:val="DefaultParagraphFont"/>
    <w:rsid w:val="009D6E3F"/>
    <w:rPr>
      <w:rFonts w:cs="Times New Roman"/>
      <w:color w:val="0000FF"/>
    </w:rPr>
  </w:style>
  <w:style w:type="character" w:customStyle="1" w:styleId="QuoteCar">
    <w:name w:val="Quote Car"/>
    <w:basedOn w:val="DefaultParagraphFont"/>
    <w:rsid w:val="004E68FA"/>
    <w:rPr>
      <w:rFonts w:ascii="Arial" w:hAnsi="Arial" w:cs="Arial"/>
      <w:noProof/>
      <w:color w:val="0000FF"/>
      <w:sz w:val="24"/>
      <w:szCs w:val="24"/>
      <w:lang w:val="sa-IN"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73</Pages>
  <Words>26505</Words>
  <Characters>-32766</Characters>
  <Application>Microsoft Office Outlook</Application>
  <DocSecurity>0</DocSecurity>
  <Lines>0</Lines>
  <Paragraphs>0</Paragraphs>
  <ScaleCrop>false</ScaleCrop>
  <Manager>Jagat</Manager>
  <Company>Gaudiya Grantha Mandir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Govinda-bhashya, Adhyaya 3</dc:title>
  <dc:subject>Vedanta</dc:subject>
  <dc:creator>Baladeva Vidyabhushan</dc:creator>
  <cp:keywords>Baladeva Vidyabhushan Vedanta-sutra Brahma-sutra </cp:keywords>
  <dc:description>Version 1.0</dc:description>
  <cp:lastModifiedBy>Pavel Brzezinski</cp:lastModifiedBy>
  <cp:revision>2</cp:revision>
  <dcterms:created xsi:type="dcterms:W3CDTF">2005-12-23T01:59:00Z</dcterms:created>
  <dcterms:modified xsi:type="dcterms:W3CDTF">2005-12-23T01:59:00Z</dcterms:modified>
  <cp:category>Vedanta</cp:category>
</cp:coreProperties>
</file>