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E1" w:rsidRDefault="00F605E1" w:rsidP="005B1D7D">
      <w:pPr>
        <w:jc w:val="center"/>
        <w:rPr>
          <w:lang w:val="en-US"/>
        </w:rPr>
      </w:pPr>
      <w:r>
        <w:rPr>
          <w:lang w:val="en-US"/>
        </w:rPr>
        <w:t>|| śrī-rādhā-sarveśvaro jayati ||</w:t>
      </w:r>
    </w:p>
    <w:p w:rsidR="00F605E1" w:rsidRDefault="00F605E1" w:rsidP="005B1D7D">
      <w:pPr>
        <w:jc w:val="center"/>
        <w:rPr>
          <w:lang w:val="en-US"/>
        </w:rPr>
      </w:pPr>
    </w:p>
    <w:p w:rsidR="00F605E1" w:rsidRDefault="00F605E1" w:rsidP="005B1D7D">
      <w:pPr>
        <w:jc w:val="center"/>
        <w:rPr>
          <w:lang w:val="en-US"/>
        </w:rPr>
      </w:pPr>
      <w:r>
        <w:rPr>
          <w:lang w:val="en-US"/>
        </w:rPr>
        <w:t>śrīmate bhagavan-nimbārka-mahā-munīndrāya namaḥ</w:t>
      </w:r>
    </w:p>
    <w:p w:rsidR="00F605E1" w:rsidRDefault="00F605E1" w:rsidP="005B1D7D">
      <w:pPr>
        <w:jc w:val="center"/>
        <w:rPr>
          <w:lang w:val="en-US"/>
        </w:rPr>
      </w:pPr>
    </w:p>
    <w:p w:rsidR="00F605E1" w:rsidRDefault="00F605E1" w:rsidP="005B1D7D">
      <w:pPr>
        <w:jc w:val="center"/>
        <w:rPr>
          <w:lang w:val="en-US"/>
        </w:rPr>
      </w:pPr>
      <w:r>
        <w:rPr>
          <w:lang w:val="en-US"/>
        </w:rPr>
        <w:t>śrī-nimbārka-matānuyāyi-śrī-veda-śāstra-sampanna-</w:t>
      </w:r>
    </w:p>
    <w:p w:rsidR="00F605E1" w:rsidRDefault="00F605E1" w:rsidP="005B1D7D">
      <w:pPr>
        <w:jc w:val="center"/>
        <w:rPr>
          <w:lang w:val="en-US"/>
        </w:rPr>
      </w:pPr>
      <w:r>
        <w:rPr>
          <w:lang w:val="en-US"/>
        </w:rPr>
        <w:t>raṇachora-śaraṇa-devācāryeṇa nirmita-</w:t>
      </w:r>
    </w:p>
    <w:p w:rsidR="00F605E1" w:rsidRDefault="00F605E1" w:rsidP="005B1D7D">
      <w:pPr>
        <w:jc w:val="center"/>
        <w:rPr>
          <w:lang w:val="en-US"/>
        </w:rPr>
      </w:pPr>
      <w:r>
        <w:rPr>
          <w:lang w:val="en-US"/>
        </w:rPr>
        <w:t>tattva-prakāśikā-vyākhyā-saṁvalitā atharvavedīya-</w:t>
      </w:r>
    </w:p>
    <w:p w:rsidR="00F605E1" w:rsidRPr="003C3A06" w:rsidRDefault="00F605E1" w:rsidP="005B1D7D">
      <w:pPr>
        <w:pStyle w:val="Heading1"/>
        <w:rPr>
          <w:rFonts w:cs="Mangal"/>
          <w:sz w:val="52"/>
          <w:szCs w:val="52"/>
          <w:lang w:val="en-US"/>
        </w:rPr>
      </w:pPr>
      <w:r>
        <w:rPr>
          <w:rFonts w:cs="Mangal"/>
          <w:sz w:val="52"/>
          <w:szCs w:val="52"/>
          <w:lang w:val="en-US"/>
        </w:rPr>
        <w:t xml:space="preserve">gopāla-tāpanī-upaniṣad </w:t>
      </w:r>
    </w:p>
    <w:p w:rsidR="00F605E1" w:rsidRDefault="00F605E1" w:rsidP="00145B43">
      <w:pPr>
        <w:pStyle w:val="Heading2"/>
        <w:rPr>
          <w:b w:val="0"/>
          <w:bCs w:val="0"/>
          <w:i/>
          <w:iCs/>
          <w:sz w:val="24"/>
          <w:szCs w:val="24"/>
          <w:lang w:val="en-US"/>
        </w:rPr>
      </w:pPr>
    </w:p>
    <w:p w:rsidR="00F605E1" w:rsidRDefault="00F605E1" w:rsidP="00145B43">
      <w:pPr>
        <w:pStyle w:val="Heading2"/>
        <w:rPr>
          <w:lang w:val="en-US"/>
        </w:rPr>
      </w:pPr>
      <w:r>
        <w:rPr>
          <w:lang w:val="en-US"/>
        </w:rPr>
        <w:t>bhūmikā</w:t>
      </w:r>
    </w:p>
    <w:p w:rsidR="00F605E1" w:rsidRDefault="00F605E1" w:rsidP="00145B43">
      <w:pPr>
        <w:rPr>
          <w:lang w:val="en-US"/>
        </w:rPr>
      </w:pPr>
    </w:p>
    <w:p w:rsidR="00F605E1" w:rsidRDefault="00F605E1" w:rsidP="00145B43">
      <w:pPr>
        <w:rPr>
          <w:lang w:val="en-US"/>
        </w:rPr>
      </w:pPr>
      <w:r>
        <w:rPr>
          <w:lang w:val="en-US"/>
        </w:rPr>
        <w:t>evaṁ vidāṁkurvantu—tatrabhavanto’nādi-vaidika-sat-sampradāya-nipuṇāḥ sumedhaso vidvāṁsaḥ ! yat yeneha bhūtale mukunda-sevopāyikaṁ mānuṣaṁ śarīram āsādya sarvātmanā ātmātmīyaṁ puruṣottamāya ramā-mānasa-haṁsāya sarveśvarāya śrī-kṛṣṇāya guruṇā samarpya bhagavad-bhāvāpattir nāsāditā tasya mānuṣaṁ janma na kevalaṁ nirarthakam, api tu mahad-aparādha-bhājanam eva | tad uktaṁ śruti-smṛtiṣu—</w:t>
      </w:r>
    </w:p>
    <w:p w:rsidR="00F605E1" w:rsidRDefault="00F605E1" w:rsidP="00145B43">
      <w:pPr>
        <w:rPr>
          <w:lang w:val="en-US"/>
        </w:rPr>
      </w:pPr>
    </w:p>
    <w:p w:rsidR="00F605E1" w:rsidRDefault="00F605E1" w:rsidP="00145B43">
      <w:pPr>
        <w:pStyle w:val="quote0"/>
      </w:pPr>
      <w:r>
        <w:t>yo vā gārgy ātmānam aviditvā ya iha preti sa kṛpaṇaḥ</w:t>
      </w:r>
    </w:p>
    <w:p w:rsidR="00F605E1" w:rsidRDefault="00F605E1" w:rsidP="00145B43">
      <w:pPr>
        <w:pStyle w:val="quote0"/>
      </w:pPr>
    </w:p>
    <w:p w:rsidR="00F605E1" w:rsidRDefault="00F605E1" w:rsidP="00145B43">
      <w:pPr>
        <w:pStyle w:val="quote0"/>
      </w:pPr>
      <w:r>
        <w:t>mānuṣyaṁ prāpya loke’smin mūko vā vadhiro’pi vā |</w:t>
      </w:r>
    </w:p>
    <w:p w:rsidR="00F605E1" w:rsidRDefault="00F605E1" w:rsidP="00145B43">
      <w:pPr>
        <w:pStyle w:val="quote0"/>
      </w:pPr>
      <w:r>
        <w:t>nāpakrāmati saṁsārāt sa khalu brahmahā bhavet ||</w:t>
      </w:r>
    </w:p>
    <w:p w:rsidR="00F605E1" w:rsidRDefault="00F605E1" w:rsidP="00145B43">
      <w:pPr>
        <w:pStyle w:val="quote0"/>
      </w:pPr>
    </w:p>
    <w:p w:rsidR="00F605E1" w:rsidRDefault="00F605E1" w:rsidP="00145B43">
      <w:pPr>
        <w:pStyle w:val="quote0"/>
      </w:pPr>
      <w:r>
        <w:t>mām aprāpyaiva kaunteya tato yāty adhamāṁ gatim ||</w:t>
      </w:r>
    </w:p>
    <w:p w:rsidR="00F605E1" w:rsidRDefault="00F605E1" w:rsidP="00145B43">
      <w:pPr>
        <w:pStyle w:val="quote0"/>
      </w:pPr>
    </w:p>
    <w:p w:rsidR="00F605E1" w:rsidRDefault="00F605E1" w:rsidP="00145B43">
      <w:r>
        <w:t>ato mānuṣaṁ kalevaram upalabhyāvaśyam eva bhagavat-prāpty-arthaṁ yatitavyam | kiṁ ca, manda-matīnāṁ mumukṣūṇām anāyāsena bhagavat-prāptis tad eva bhavet, yadā svāsādhāraṇa-karuṇā-paravaśatayā bhagavatānugṛhyeta, ity avalambya sva-prāpty-upāyaṁ prāg evopadarśitam | tathā hi, sṛṣṭi-prārambha-kāle haṁsa-rūpeṇāvatīrya vedhaso mānasān sanakādīn pañcapadīṁ brahma-vidyām upadiśya sampradāyaḥ sthāpitaḥ | taiḥ śrī-nāradāya, tena ca śrī-nimbārkācāryāya dattā | evam āsṛṣṭir bhagavataḥ sakāśāt pañca-padī-brahma-vidyā śrī-nimbārka-sampradāye paramparayā prāptā | sampradāyānuyāyibhir avaśyam eva paramparā-gata eva mantro grāhyaḥ, yataḥ sampradāya-vihīnānāṁ mantrāṇām ānarthakyam upapāditaṁ śāstreṣu—</w:t>
      </w:r>
    </w:p>
    <w:p w:rsidR="00F605E1" w:rsidRDefault="00F605E1" w:rsidP="00145B43"/>
    <w:p w:rsidR="00F605E1" w:rsidRDefault="00F605E1" w:rsidP="00893358">
      <w:pPr>
        <w:pStyle w:val="quote0"/>
        <w:rPr>
          <w:color w:val="000000"/>
        </w:rPr>
      </w:pPr>
      <w:r>
        <w:t xml:space="preserve">sampradāya-vihīnā ye mantrās te niṣphalā matāḥ || </w:t>
      </w:r>
      <w:r>
        <w:rPr>
          <w:color w:val="000000"/>
        </w:rPr>
        <w:t>ity-ādinā |</w:t>
      </w:r>
    </w:p>
    <w:p w:rsidR="00F605E1" w:rsidRDefault="00F605E1" w:rsidP="00893358"/>
    <w:p w:rsidR="00F605E1" w:rsidRDefault="00F605E1" w:rsidP="00893358">
      <w:r>
        <w:t xml:space="preserve">asyāḥ pañcapadī-brahma-vidyāyā aṣṭadaśākṣara-gopāla-mantrasya mūlam atharva-vedīya-pippalāda-śākhāntargatā śrī-gopāla-tāpiny-upaniṣad eva | adyāpi asyā upaniṣadaḥ kāpi sāmpradāyikī ṭīkā na kutrāpi prakāśitā | ity ālocya vṛndāvana-vāstavyena paṇḍita-śrī-nandalāla-dāsena virakta-vaiṣṇavena trayantārtha-pratiṣṭhāpaka-sat-sampradāya-pravartakācārya-śrī-nimbārka-pathānuvarti-śrī-svabhūrāma-devācāryānuyāyi-śrī-raṇachora-śaraṇa-deva-nirmitā śrī-gopāla-tāpiny-upaniṣadaḥ prakāśikā ṭīkā śrī-giridhāri-mandira-stha-pustakālayāl labdha-pratinā mudrāpya prākāśyaṁ nītā | ato dhanyavādārhā ete mahānubhāvāḥ | </w:t>
      </w:r>
    </w:p>
    <w:p w:rsidR="00F605E1" w:rsidRDefault="00F605E1" w:rsidP="00893358"/>
    <w:p w:rsidR="00F605E1" w:rsidRDefault="00F605E1" w:rsidP="00893358">
      <w:r>
        <w:t>eteṣāṁ sampradāyācārya-niṣṭhām avekṣyānyair api amudritā grantha-rāśiḥ prakāśanīyā ity āśāsmahe |</w:t>
      </w:r>
    </w:p>
    <w:p w:rsidR="00F605E1" w:rsidRDefault="00F605E1" w:rsidP="00893358"/>
    <w:p w:rsidR="00F605E1" w:rsidRDefault="00F605E1" w:rsidP="00893358">
      <w:r>
        <w:t>granthasyāsya saṁśodhanādikaṁ sarvaṁ kāryaṁ śrī-rāmeśvara-śaraṇa-brahmacāriṇā sampāditam ato dhanyavādārho’yam |</w:t>
      </w:r>
    </w:p>
    <w:p w:rsidR="00F605E1" w:rsidRDefault="00F605E1" w:rsidP="00893358"/>
    <w:p w:rsidR="00F605E1" w:rsidRDefault="00F605E1" w:rsidP="00893358">
      <w:r>
        <w:t>śīśakādy-akṣara-saṁyojaka-doṣeṇa bhrama-pramādādinā vā yadi kāpi truṭiḥ pathikāyate, sā bhavadbhir mārjanīyā iti sa-vinayaṁ prārthaye |</w:t>
      </w:r>
    </w:p>
    <w:p w:rsidR="00F605E1" w:rsidRDefault="00F605E1" w:rsidP="00893358"/>
    <w:p w:rsidR="00F605E1" w:rsidRDefault="00F605E1" w:rsidP="00893358">
      <w:r>
        <w:t>bhavadīya—</w:t>
      </w:r>
    </w:p>
    <w:p w:rsidR="00F605E1" w:rsidRDefault="00F605E1" w:rsidP="00893358">
      <w:r>
        <w:t>paṇḍitaḥ lāḍilī-śaraṇa-brahmacārī</w:t>
      </w:r>
    </w:p>
    <w:p w:rsidR="00F605E1" w:rsidRDefault="00F605E1" w:rsidP="00893358">
      <w:r>
        <w:t>kāvya-tīrthaḥ</w:t>
      </w:r>
    </w:p>
    <w:p w:rsidR="00F605E1" w:rsidRDefault="00F605E1" w:rsidP="00893358">
      <w:r>
        <w:t>vṛndāvanam</w:t>
      </w:r>
    </w:p>
    <w:p w:rsidR="00F605E1" w:rsidRDefault="00F605E1" w:rsidP="00893358">
      <w:r>
        <w:t>akṣaya-tṛtīyā, vikrama 1994.</w:t>
      </w:r>
    </w:p>
    <w:p w:rsidR="00F605E1" w:rsidRDefault="00F605E1" w:rsidP="00893358"/>
    <w:p w:rsidR="00F605E1" w:rsidRPr="00893358" w:rsidRDefault="00F605E1" w:rsidP="00893358">
      <w:r>
        <w:br w:type="column"/>
      </w:r>
    </w:p>
    <w:p w:rsidR="00F605E1" w:rsidRPr="003C3A06" w:rsidRDefault="00F605E1" w:rsidP="00893358">
      <w:pPr>
        <w:pStyle w:val="Heading1"/>
        <w:rPr>
          <w:rFonts w:cs="Mangal"/>
          <w:sz w:val="52"/>
          <w:szCs w:val="52"/>
          <w:lang w:val="en-US"/>
        </w:rPr>
      </w:pPr>
      <w:r>
        <w:rPr>
          <w:rFonts w:cs="Mangal"/>
          <w:sz w:val="52"/>
          <w:szCs w:val="52"/>
          <w:lang w:val="en-US"/>
        </w:rPr>
        <w:t xml:space="preserve">gopāla-tāpanī-upaniṣad </w:t>
      </w:r>
    </w:p>
    <w:p w:rsidR="00F605E1" w:rsidRDefault="00F605E1" w:rsidP="00145B43">
      <w:pPr>
        <w:rPr>
          <w:lang w:val="en-US"/>
        </w:rPr>
      </w:pPr>
    </w:p>
    <w:p w:rsidR="00F605E1" w:rsidRDefault="00F605E1" w:rsidP="008C62AA">
      <w:pPr>
        <w:pStyle w:val="Heading2"/>
        <w:rPr>
          <w:lang w:val="en-US"/>
        </w:rPr>
      </w:pPr>
      <w:r>
        <w:rPr>
          <w:lang w:val="en-US"/>
        </w:rPr>
        <w:t xml:space="preserve">atha prathamo’dhyāyaḥ </w:t>
      </w:r>
    </w:p>
    <w:p w:rsidR="00F605E1" w:rsidRPr="008C62AA" w:rsidRDefault="00F605E1" w:rsidP="008C62AA">
      <w:pPr>
        <w:rPr>
          <w:lang w:val="en-US"/>
        </w:rPr>
      </w:pPr>
    </w:p>
    <w:p w:rsidR="00F605E1" w:rsidRDefault="00F605E1" w:rsidP="005B1D7D">
      <w:pPr>
        <w:jc w:val="center"/>
        <w:rPr>
          <w:lang w:val="en-US"/>
        </w:rPr>
      </w:pPr>
      <w:r>
        <w:rPr>
          <w:lang w:val="en-US"/>
        </w:rPr>
        <w:t>buddheḥ sākṣī paraṁ brahma vāsudevo narākṛtiḥ |</w:t>
      </w:r>
    </w:p>
    <w:p w:rsidR="00F605E1" w:rsidRDefault="00F605E1" w:rsidP="005B1D7D">
      <w:pPr>
        <w:jc w:val="center"/>
        <w:rPr>
          <w:lang w:val="en-US"/>
        </w:rPr>
      </w:pPr>
      <w:r>
        <w:rPr>
          <w:lang w:val="en-US"/>
        </w:rPr>
        <w:t>sac-cid-ānanda-rūpaḥ śrī-kṛṣṇo me ramatāṁ hṛdi ||</w:t>
      </w:r>
    </w:p>
    <w:p w:rsidR="00F605E1" w:rsidRDefault="00F605E1" w:rsidP="005B1D7D">
      <w:pPr>
        <w:jc w:val="center"/>
        <w:rPr>
          <w:lang w:val="en-US"/>
        </w:rPr>
      </w:pPr>
      <w:r>
        <w:rPr>
          <w:lang w:val="en-US"/>
        </w:rPr>
        <w:t>śrī-haṁsaṁ śrī-kumārāṁś ca vande devarṣi-puṅgavam |</w:t>
      </w:r>
    </w:p>
    <w:p w:rsidR="00F605E1" w:rsidRDefault="00F605E1" w:rsidP="005B1D7D">
      <w:pPr>
        <w:jc w:val="center"/>
        <w:rPr>
          <w:lang w:val="en-US"/>
        </w:rPr>
      </w:pPr>
      <w:r>
        <w:rPr>
          <w:lang w:val="en-US"/>
        </w:rPr>
        <w:t>śrī-nimbāditya-mukhyāṁś ca sampradāya-pravartakān ||</w:t>
      </w:r>
    </w:p>
    <w:p w:rsidR="00F605E1" w:rsidRDefault="00F605E1" w:rsidP="005B1D7D">
      <w:pPr>
        <w:jc w:val="center"/>
        <w:rPr>
          <w:lang w:val="en-US"/>
        </w:rPr>
      </w:pPr>
      <w:r>
        <w:rPr>
          <w:lang w:val="en-US"/>
        </w:rPr>
        <w:t>yo me pañcapadī-vidyām ādideśa vimuktidām |</w:t>
      </w:r>
    </w:p>
    <w:p w:rsidR="00F605E1" w:rsidRDefault="00F605E1" w:rsidP="005B1D7D">
      <w:pPr>
        <w:jc w:val="center"/>
        <w:rPr>
          <w:lang w:val="en-US"/>
        </w:rPr>
      </w:pPr>
      <w:r>
        <w:rPr>
          <w:lang w:val="en-US"/>
        </w:rPr>
        <w:t>śrīman-mukunda-devas taṁ vande’haṁ śirasā gurum ||</w:t>
      </w:r>
    </w:p>
    <w:p w:rsidR="00F605E1" w:rsidRDefault="00F605E1" w:rsidP="005B1D7D">
      <w:pPr>
        <w:jc w:val="center"/>
        <w:rPr>
          <w:lang w:val="en-US"/>
        </w:rPr>
      </w:pPr>
      <w:r>
        <w:rPr>
          <w:lang w:val="en-US"/>
        </w:rPr>
        <w:t>śrīman-sundara-bhaṭṭena bhāsyam asyāḥ suvistṛtam |</w:t>
      </w:r>
    </w:p>
    <w:p w:rsidR="00F605E1" w:rsidRDefault="00F605E1" w:rsidP="005B1D7D">
      <w:pPr>
        <w:jc w:val="center"/>
        <w:rPr>
          <w:lang w:val="en-US"/>
        </w:rPr>
      </w:pPr>
      <w:r>
        <w:rPr>
          <w:lang w:val="en-US"/>
        </w:rPr>
        <w:t>saṅkṣepeṇeha sad-bhāvo yathā bhāṣyaṁ prakāśyate ||</w:t>
      </w:r>
    </w:p>
    <w:p w:rsidR="00F605E1" w:rsidRDefault="00F605E1" w:rsidP="005B1D7D">
      <w:pPr>
        <w:rPr>
          <w:lang w:val="en-US"/>
        </w:rPr>
      </w:pPr>
    </w:p>
    <w:p w:rsidR="00F605E1" w:rsidRDefault="00F605E1" w:rsidP="005B1D7D">
      <w:pPr>
        <w:rPr>
          <w:lang w:val="en-US"/>
        </w:rPr>
      </w:pPr>
      <w:r>
        <w:rPr>
          <w:lang w:val="en-US"/>
        </w:rPr>
        <w:t>athārtharva-vedīya-pippalādādi-śākhā-sthiteyaṁ tāpinī śrutiḥ parama-kāruṇikatayā sarvānartha-nivartikāṁ śrī-gopāla-vidyām uddīpayantī sarvaṁ vedānta-vedyaṁ sarvottamatvena śrī-kṛṣṇaṁ pratipādayantī ca tam eva sva-pratipādyaṁ sad-ācāra-bodhanāya praṇamati—</w:t>
      </w:r>
    </w:p>
    <w:p w:rsidR="00F605E1" w:rsidRDefault="00F605E1" w:rsidP="005B1D7D">
      <w:pPr>
        <w:rPr>
          <w:lang w:val="en-US"/>
        </w:rPr>
      </w:pPr>
    </w:p>
    <w:p w:rsidR="00F605E1" w:rsidRPr="000C350B" w:rsidRDefault="00F605E1" w:rsidP="005B1D7D">
      <w:pPr>
        <w:pStyle w:val="VerseQuote0"/>
        <w:rPr>
          <w:lang w:val="en-US"/>
        </w:rPr>
      </w:pPr>
      <w:r w:rsidRPr="000C350B">
        <w:rPr>
          <w:lang w:val="en-US"/>
        </w:rPr>
        <w:t>sac-cid-ānanda-rūpāya kṛṣṇāyākliṣṭa-kāriṇe |</w:t>
      </w:r>
    </w:p>
    <w:p w:rsidR="00F605E1" w:rsidRPr="000C350B" w:rsidRDefault="00F605E1" w:rsidP="005B1D7D">
      <w:pPr>
        <w:pStyle w:val="VerseQuote0"/>
        <w:rPr>
          <w:lang w:val="en-US"/>
        </w:rPr>
      </w:pPr>
      <w:r w:rsidRPr="000C350B">
        <w:rPr>
          <w:lang w:val="en-US"/>
        </w:rPr>
        <w:t>namo vedānta-vedyāya gurave buddhi-sākṣiṇe ||</w:t>
      </w:r>
    </w:p>
    <w:p w:rsidR="00F605E1" w:rsidRDefault="00F605E1" w:rsidP="005B1D7D">
      <w:pPr>
        <w:rPr>
          <w:lang w:val="en-US"/>
        </w:rPr>
      </w:pPr>
    </w:p>
    <w:p w:rsidR="00F605E1" w:rsidRPr="00B45F77" w:rsidRDefault="00F605E1" w:rsidP="00B45F77">
      <w:pPr>
        <w:rPr>
          <w:color w:val="000000"/>
        </w:rPr>
      </w:pPr>
      <w:r>
        <w:t xml:space="preserve">kṛṣṇāya namaḥ iti sambandhaḥ | </w:t>
      </w:r>
      <w:r w:rsidRPr="000C350B">
        <w:t>kṛṣṇa-śabdo dvividhaḥ</w:t>
      </w:r>
      <w:r>
        <w:t>—</w:t>
      </w:r>
      <w:r w:rsidRPr="000C350B">
        <w:t>sa-khaṇḍārtho’khaṇḍārthaś ceti | sa-khaṇḍārtho’pi dvividhaḥ</w:t>
      </w:r>
      <w:r>
        <w:t>—</w:t>
      </w:r>
      <w:r w:rsidRPr="000C350B">
        <w:t>vyākaraṇa-vyutpanna</w:t>
      </w:r>
      <w:r>
        <w:t>ḥ,</w:t>
      </w:r>
      <w:r w:rsidRPr="000C350B">
        <w:t xml:space="preserve"> ṛṣi-vyutpannaś ceti | tatr</w:t>
      </w:r>
      <w:r>
        <w:t xml:space="preserve">ādye </w:t>
      </w:r>
      <w:r w:rsidRPr="000C350B">
        <w:t>caturthy</w:t>
      </w:r>
      <w:r>
        <w:t>-ant</w:t>
      </w:r>
      <w:r w:rsidRPr="000C350B">
        <w:t>aṁ catuṣp</w:t>
      </w:r>
      <w:r>
        <w:t>ā</w:t>
      </w:r>
      <w:r w:rsidRPr="000C350B">
        <w:t>da</w:t>
      </w:r>
      <w:r>
        <w:t>m i</w:t>
      </w:r>
      <w:r w:rsidRPr="000C350B">
        <w:t>daṁ vākya</w:t>
      </w:r>
      <w:r>
        <w:t>m |</w:t>
      </w:r>
      <w:r w:rsidRPr="000C350B">
        <w:t xml:space="preserve"> kṛ</w:t>
      </w:r>
      <w:r>
        <w:t>-</w:t>
      </w:r>
      <w:r w:rsidRPr="000C350B">
        <w:t>kṛṣ</w:t>
      </w:r>
      <w:r>
        <w:t>-</w:t>
      </w:r>
      <w:r w:rsidRPr="000C350B">
        <w:t>ṇa</w:t>
      </w:r>
      <w:r>
        <w:t>-</w:t>
      </w:r>
      <w:r w:rsidRPr="000C350B">
        <w:t>a</w:t>
      </w:r>
      <w:r>
        <w:t>-</w:t>
      </w:r>
      <w:r w:rsidRPr="000C350B">
        <w:t>padāni tatra ḍukṛñ-karaṇe, kṛṣ vilekhane ity anayoḥ kvip-pratyay</w:t>
      </w:r>
      <w:r>
        <w:t xml:space="preserve">e saṁjñān-pūrvakatvān na tuk </w:t>
      </w:r>
      <w:r w:rsidRPr="000C350B">
        <w:t>| kṛ-</w:t>
      </w:r>
      <w:r>
        <w:t xml:space="preserve">śabdasya tantra-pāṭhatvāl lope, </w:t>
      </w:r>
      <w:r w:rsidRPr="000C350B">
        <w:t>kṛ</w:t>
      </w:r>
      <w:r>
        <w:t>ṣ-</w:t>
      </w:r>
      <w:r w:rsidRPr="000C350B">
        <w:t xml:space="preserve">śabdo vyutpannaḥ | sa ca kartṛ-saṁhartṛ-vācakaḥ | </w:t>
      </w:r>
      <w:r w:rsidRPr="000C350B">
        <w:rPr>
          <w:rStyle w:val="StyleBleu"/>
          <w:lang w:val="en-US"/>
        </w:rPr>
        <w:t xml:space="preserve">vastu-lābha-karo ṇas tu </w:t>
      </w:r>
      <w:r w:rsidRPr="000C350B">
        <w:t xml:space="preserve">iti vacanāt | mokṣa-lābha-karo ṇa-śabdaḥ | av rakṣaṇe ity asmād dhātoḥ kvip-pratyaya-yogena a-kārasyāvaśeṣāt </w:t>
      </w:r>
      <w:r>
        <w:t xml:space="preserve">rakṣakatva-siddhiḥ | </w:t>
      </w:r>
      <w:r w:rsidRPr="000C350B">
        <w:t>evaṁ ca jagat-kartṛtva</w:t>
      </w:r>
      <w:r>
        <w:t>-</w:t>
      </w:r>
      <w:r w:rsidRPr="000C350B">
        <w:t>saṁhartṛtva</w:t>
      </w:r>
      <w:r>
        <w:t>-</w:t>
      </w:r>
      <w:r w:rsidRPr="000C350B">
        <w:t>mokṣa-dātṛtva</w:t>
      </w:r>
      <w:r>
        <w:t>-</w:t>
      </w:r>
      <w:r w:rsidRPr="000C350B">
        <w:t>rakṣakatvaṁ ca kṛṣṇasya siddha</w:t>
      </w:r>
      <w:r>
        <w:t>m |</w:t>
      </w:r>
      <w:r w:rsidRPr="000C350B">
        <w:t xml:space="preserve"> </w:t>
      </w:r>
      <w:r w:rsidRPr="000C350B">
        <w:rPr>
          <w:rStyle w:val="StyleBleu"/>
          <w:lang w:val="en-US"/>
        </w:rPr>
        <w:t>yato vā imāni bhūtāni jāyanti</w:t>
      </w:r>
      <w:r>
        <w:rPr>
          <w:rStyle w:val="StyleBleu"/>
          <w:lang w:val="en-US"/>
        </w:rPr>
        <w:t xml:space="preserve"> </w:t>
      </w:r>
      <w:r w:rsidRPr="000C350B">
        <w:t xml:space="preserve">[tai.u. 3.1.1], </w:t>
      </w:r>
      <w:r w:rsidRPr="00084D8E">
        <w:rPr>
          <w:rStyle w:val="StyleBleu"/>
          <w:lang w:val="en-US"/>
        </w:rPr>
        <w:t>saṁsāra-bandha-sthiti-mokṣa-hetuḥ</w:t>
      </w:r>
      <w:r>
        <w:rPr>
          <w:rStyle w:val="StyleBleu"/>
          <w:lang w:val="en-US"/>
        </w:rPr>
        <w:t xml:space="preserve"> </w:t>
      </w:r>
      <w:r w:rsidRPr="00B45F77">
        <w:rPr>
          <w:color w:val="000000"/>
        </w:rPr>
        <w:t>[śve.u. 6.16]</w:t>
      </w:r>
      <w:r>
        <w:rPr>
          <w:color w:val="000000"/>
        </w:rPr>
        <w:t xml:space="preserve"> </w:t>
      </w:r>
      <w:r>
        <w:rPr>
          <w:rStyle w:val="StyleBleu"/>
          <w:color w:val="000000"/>
          <w:lang w:val="en-US"/>
        </w:rPr>
        <w:t xml:space="preserve">ity-ādi-śruty-antarāt | </w:t>
      </w:r>
      <w:r w:rsidRPr="000C350B">
        <w:rPr>
          <w:rStyle w:val="StyleBleu"/>
        </w:rPr>
        <w:t xml:space="preserve">ahaṁ sarvasya prabhavo mattaḥ sarvaṁ pravartate </w:t>
      </w:r>
      <w:r>
        <w:rPr>
          <w:rStyle w:val="StyleBleu"/>
          <w:color w:val="000000"/>
        </w:rPr>
        <w:t xml:space="preserve">[gītā 15.15], </w:t>
      </w:r>
      <w:r>
        <w:rPr>
          <w:rStyle w:val="StyleBleu"/>
        </w:rPr>
        <w:t>bandhako bhava pāśena bhava-pāśāc ca mocakaḥ</w:t>
      </w:r>
      <w:r>
        <w:rPr>
          <w:rStyle w:val="StyleBleu"/>
          <w:color w:val="000000"/>
        </w:rPr>
        <w:t xml:space="preserve"> </w:t>
      </w:r>
      <w:r>
        <w:rPr>
          <w:color w:val="000000"/>
        </w:rPr>
        <w:t>ity-ādi-</w:t>
      </w:r>
      <w:r w:rsidRPr="00B45F77">
        <w:rPr>
          <w:color w:val="000000"/>
        </w:rPr>
        <w:t xml:space="preserve">smṛtibhyaś ca | </w:t>
      </w:r>
    </w:p>
    <w:p w:rsidR="00F605E1" w:rsidRPr="00B45F77" w:rsidRDefault="00F605E1" w:rsidP="00ED74D2">
      <w:pPr>
        <w:ind w:left="360"/>
        <w:rPr>
          <w:color w:val="000000"/>
        </w:rPr>
      </w:pPr>
    </w:p>
    <w:p w:rsidR="00F605E1" w:rsidRPr="000C350B" w:rsidRDefault="00F605E1" w:rsidP="00ED74D2">
      <w:pPr>
        <w:rPr>
          <w:lang w:val="en-US"/>
        </w:rPr>
      </w:pPr>
      <w:r w:rsidRPr="000C350B">
        <w:rPr>
          <w:lang w:val="en-US"/>
        </w:rPr>
        <w:t>ārṣa-vyutpatti-pakṣe ca—</w:t>
      </w:r>
    </w:p>
    <w:p w:rsidR="00F605E1" w:rsidRPr="000C350B" w:rsidRDefault="00F605E1" w:rsidP="00ED74D2">
      <w:pPr>
        <w:rPr>
          <w:lang w:val="en-US"/>
        </w:rPr>
      </w:pPr>
    </w:p>
    <w:p w:rsidR="00F605E1" w:rsidRPr="000C350B" w:rsidRDefault="00F605E1" w:rsidP="00ED74D2">
      <w:pPr>
        <w:pStyle w:val="quote0"/>
      </w:pPr>
      <w:r w:rsidRPr="000C350B">
        <w:t>kṛṣir bhū-vācakaḥ śabdo ṇaś ca nirvṛti-vācakaḥ |</w:t>
      </w:r>
    </w:p>
    <w:p w:rsidR="00F605E1" w:rsidRPr="00B45F77" w:rsidRDefault="00F605E1" w:rsidP="00B45F77">
      <w:pPr>
        <w:pStyle w:val="quote0"/>
        <w:rPr>
          <w:color w:val="008000"/>
        </w:rPr>
      </w:pPr>
      <w:r w:rsidRPr="000C350B">
        <w:t xml:space="preserve">tayor aikyaṁ paraṁ brahma kṛṣṇa ity abhidhīyate || </w:t>
      </w:r>
      <w:r w:rsidRPr="00B45F77">
        <w:rPr>
          <w:color w:val="000000"/>
        </w:rPr>
        <w:t>iti |</w:t>
      </w:r>
    </w:p>
    <w:p w:rsidR="00F605E1" w:rsidRDefault="00F605E1" w:rsidP="00ED74D2">
      <w:pPr>
        <w:rPr>
          <w:rStyle w:val="StyleBleu"/>
          <w:lang w:val="en-US"/>
        </w:rPr>
      </w:pPr>
    </w:p>
    <w:p w:rsidR="00F605E1" w:rsidRDefault="00F605E1" w:rsidP="00ED74D2">
      <w:pPr>
        <w:rPr>
          <w:lang w:val="en-US"/>
        </w:rPr>
      </w:pPr>
      <w:r w:rsidRPr="000C350B">
        <w:rPr>
          <w:rStyle w:val="StyleBleu"/>
          <w:lang w:val="en-US"/>
        </w:rPr>
        <w:t>satyaṁ jñāna</w:t>
      </w:r>
      <w:r>
        <w:rPr>
          <w:rStyle w:val="StyleBleu"/>
          <w:lang w:val="en-US"/>
        </w:rPr>
        <w:t>m a</w:t>
      </w:r>
      <w:r w:rsidRPr="000C350B">
        <w:rPr>
          <w:rStyle w:val="StyleBleu"/>
          <w:lang w:val="en-US"/>
        </w:rPr>
        <w:t xml:space="preserve">nantaṁ brahma </w:t>
      </w:r>
      <w:r w:rsidRPr="000C350B">
        <w:rPr>
          <w:lang w:val="en-US"/>
        </w:rPr>
        <w:t xml:space="preserve">[tai.u. 2.1.3] ity-ādi-śruty-ukta-dvitīya-lakṣaṇa-siddhiḥ | </w:t>
      </w:r>
    </w:p>
    <w:p w:rsidR="00F605E1" w:rsidRDefault="00F605E1" w:rsidP="00ED74D2">
      <w:pPr>
        <w:rPr>
          <w:lang w:val="en-US"/>
        </w:rPr>
      </w:pPr>
    </w:p>
    <w:p w:rsidR="00F605E1" w:rsidRDefault="00F605E1" w:rsidP="006E503E">
      <w:pPr>
        <w:rPr>
          <w:color w:val="000000"/>
          <w:lang w:val="en-US"/>
        </w:rPr>
      </w:pPr>
      <w:r w:rsidRPr="000C350B">
        <w:rPr>
          <w:lang w:val="en-US"/>
        </w:rPr>
        <w:t>akhaṇḍārtha</w:t>
      </w:r>
      <w:r>
        <w:rPr>
          <w:lang w:val="en-US"/>
        </w:rPr>
        <w:t>m āha—</w:t>
      </w:r>
      <w:r w:rsidRPr="000C350B">
        <w:rPr>
          <w:lang w:val="en-US"/>
        </w:rPr>
        <w:t>sac-cid-ānanda-rūp</w:t>
      </w:r>
      <w:r>
        <w:rPr>
          <w:lang w:val="en-US"/>
        </w:rPr>
        <w:t>āye</w:t>
      </w:r>
      <w:r w:rsidRPr="000C350B">
        <w:rPr>
          <w:lang w:val="en-US"/>
        </w:rPr>
        <w:t xml:space="preserve">ti | </w:t>
      </w:r>
      <w:r>
        <w:rPr>
          <w:lang w:val="en-US"/>
        </w:rPr>
        <w:t xml:space="preserve">evaṁ ca </w:t>
      </w:r>
      <w:r>
        <w:rPr>
          <w:color w:val="0000FF"/>
          <w:lang w:val="en-US"/>
        </w:rPr>
        <w:t xml:space="preserve">janmādy asya yataḥ </w:t>
      </w:r>
      <w:r>
        <w:rPr>
          <w:color w:val="000000"/>
          <w:lang w:val="en-US"/>
        </w:rPr>
        <w:t>iti sūtroktaṁ jagaj-janmādi</w:t>
      </w:r>
      <w:r w:rsidRPr="006E503E">
        <w:rPr>
          <w:color w:val="000000"/>
          <w:lang w:val="en-US"/>
        </w:rPr>
        <w:t>-kāraṇatvaṁ śrī-kṛṣṇe samanvita</w:t>
      </w:r>
      <w:r>
        <w:rPr>
          <w:color w:val="000000"/>
          <w:lang w:val="en-US"/>
        </w:rPr>
        <w:t>m |</w:t>
      </w:r>
      <w:r w:rsidRPr="006E503E">
        <w:rPr>
          <w:color w:val="000000"/>
          <w:lang w:val="en-US"/>
        </w:rPr>
        <w:t xml:space="preserve"> tena ca sva-samānādhikaraṇa-sārvajñy</w:t>
      </w:r>
      <w:r>
        <w:rPr>
          <w:color w:val="000000"/>
          <w:lang w:val="en-US"/>
        </w:rPr>
        <w:t>a</w:t>
      </w:r>
      <w:r w:rsidRPr="006E503E">
        <w:rPr>
          <w:color w:val="000000"/>
          <w:lang w:val="en-US"/>
        </w:rPr>
        <w:t>-kāruṇya-vātsalyādi-guṇa-śakty-ādayo’py ākṣiptā</w:t>
      </w:r>
      <w:r>
        <w:rPr>
          <w:color w:val="000000"/>
          <w:lang w:val="en-US"/>
        </w:rPr>
        <w:t xml:space="preserve">ḥ | </w:t>
      </w:r>
    </w:p>
    <w:p w:rsidR="00F605E1" w:rsidRDefault="00F605E1" w:rsidP="006E503E">
      <w:pPr>
        <w:rPr>
          <w:color w:val="000000"/>
          <w:lang w:val="en-US"/>
        </w:rPr>
      </w:pPr>
    </w:p>
    <w:p w:rsidR="00F605E1" w:rsidRDefault="00F605E1" w:rsidP="006E503E">
      <w:pPr>
        <w:rPr>
          <w:rStyle w:val="StyleBleu"/>
          <w:rFonts w:eastAsia="MS Minchofalt"/>
          <w:color w:val="000000"/>
          <w:lang w:val="en-US"/>
        </w:rPr>
      </w:pPr>
      <w:r>
        <w:rPr>
          <w:color w:val="000000"/>
          <w:lang w:val="en-US"/>
        </w:rPr>
        <w:t>sva-bhakta-kleśa-nāśakatvaṁ kṛṣṇa-śabdārtham āha—akliṣṭeti | sva-bhakt</w:t>
      </w:r>
      <w:r w:rsidRPr="006E503E">
        <w:rPr>
          <w:rStyle w:val="StyleBleu"/>
          <w:rFonts w:eastAsia="MS Minchofalt"/>
          <w:color w:val="000000"/>
          <w:lang w:val="en-US"/>
        </w:rPr>
        <w:t>āvidyāsmitā-rāga-dveṣābhiniveś</w:t>
      </w:r>
      <w:r>
        <w:rPr>
          <w:rStyle w:val="StyleBleu"/>
          <w:rFonts w:eastAsia="MS Minchofalt"/>
          <w:color w:val="000000"/>
          <w:lang w:val="en-US"/>
        </w:rPr>
        <w:t>a-lakṣaṇa-pañca-</w:t>
      </w:r>
      <w:r w:rsidRPr="006E503E">
        <w:rPr>
          <w:rStyle w:val="StyleBleu"/>
          <w:rFonts w:eastAsia="MS Minchofalt"/>
          <w:color w:val="000000"/>
          <w:lang w:val="en-US"/>
        </w:rPr>
        <w:t>kleś</w:t>
      </w:r>
      <w:r>
        <w:rPr>
          <w:rStyle w:val="StyleBleu"/>
          <w:rFonts w:eastAsia="MS Minchofalt"/>
          <w:color w:val="000000"/>
          <w:lang w:val="en-US"/>
        </w:rPr>
        <w:t xml:space="preserve">a-rahitān kartuṁ śīlāya | yad vā,nāyāsena sarva-kartre ity acintya-śaktimattvaṁ sūcitam | tac ca bhārate śrīmad-bhāgavatādau ca prasiddham | arjuna-ratha-sthitenaiva sva-śarīre tat-kṣaṇāt sarvasyārjunāya darśitatvāt | mātur utsaṅga-sthitenaiva sva-mukhe sva-sahitasya sarvasya mātre darśitatvāc ca | </w:t>
      </w:r>
    </w:p>
    <w:p w:rsidR="00F605E1" w:rsidRDefault="00F605E1" w:rsidP="006E503E">
      <w:pPr>
        <w:rPr>
          <w:rStyle w:val="StyleBleu"/>
          <w:rFonts w:eastAsia="MS Minchofalt"/>
          <w:color w:val="000000"/>
          <w:lang w:val="en-US"/>
        </w:rPr>
      </w:pPr>
    </w:p>
    <w:p w:rsidR="00F605E1" w:rsidRDefault="00F605E1" w:rsidP="006E503E">
      <w:pPr>
        <w:rPr>
          <w:lang w:val="en-US"/>
        </w:rPr>
      </w:pPr>
      <w:r>
        <w:rPr>
          <w:rStyle w:val="StyleBleu"/>
          <w:rFonts w:eastAsia="MS Minchofalt"/>
          <w:color w:val="000000"/>
          <w:lang w:val="en-US"/>
        </w:rPr>
        <w:t>tatra tatra pramāṇam āha—vedānta-vedyāyeti | sarva-veda-śirombhāgopaniṣadbhir vedyāya—</w:t>
      </w:r>
      <w:r w:rsidRPr="000C350B">
        <w:rPr>
          <w:color w:val="0000FF"/>
          <w:lang w:val="en-US"/>
        </w:rPr>
        <w:t>taṁ tv aupaniṣadaṁ puruṣaṁ pṛcchāmi</w:t>
      </w:r>
      <w:r w:rsidRPr="000C350B">
        <w:rPr>
          <w:lang w:val="en-US"/>
        </w:rPr>
        <w:t xml:space="preserve"> [bṛ.ā.u. 3.9.26]</w:t>
      </w:r>
      <w:r>
        <w:rPr>
          <w:lang w:val="en-US"/>
        </w:rPr>
        <w:t xml:space="preserve"> ity-ādi-śruty-antarāt | </w:t>
      </w:r>
      <w:r>
        <w:rPr>
          <w:color w:val="0000FF"/>
          <w:lang w:val="en-US"/>
        </w:rPr>
        <w:t xml:space="preserve">namāmaḥ sarva-vacasāṁ pratiṣṭhā tava śāśvatī, </w:t>
      </w:r>
      <w:r w:rsidRPr="000C350B">
        <w:rPr>
          <w:rStyle w:val="StyleBleu"/>
          <w:lang w:val="en-US"/>
        </w:rPr>
        <w:t>vedaiś ca sarvair aha</w:t>
      </w:r>
      <w:r>
        <w:rPr>
          <w:rStyle w:val="StyleBleu"/>
          <w:lang w:val="en-US"/>
        </w:rPr>
        <w:t>m e</w:t>
      </w:r>
      <w:r w:rsidRPr="000C350B">
        <w:rPr>
          <w:rStyle w:val="StyleBleu"/>
          <w:lang w:val="en-US"/>
        </w:rPr>
        <w:t xml:space="preserve">va vedyaḥ </w:t>
      </w:r>
      <w:r w:rsidRPr="000C350B">
        <w:rPr>
          <w:lang w:val="en-US"/>
        </w:rPr>
        <w:t>[gītā 15.15] ity-ādi-smṛtibhya</w:t>
      </w:r>
      <w:r>
        <w:rPr>
          <w:lang w:val="en-US"/>
        </w:rPr>
        <w:t xml:space="preserve">ś ca </w:t>
      </w:r>
      <w:r w:rsidRPr="000C350B">
        <w:rPr>
          <w:lang w:val="en-US"/>
        </w:rPr>
        <w:t>|</w:t>
      </w:r>
      <w:r>
        <w:rPr>
          <w:lang w:val="en-US"/>
        </w:rPr>
        <w:t xml:space="preserve"> </w:t>
      </w:r>
    </w:p>
    <w:p w:rsidR="00F605E1" w:rsidRDefault="00F605E1" w:rsidP="006E503E">
      <w:pPr>
        <w:rPr>
          <w:lang w:val="en-US"/>
        </w:rPr>
      </w:pPr>
    </w:p>
    <w:p w:rsidR="00F605E1" w:rsidRDefault="00F605E1" w:rsidP="006E503E">
      <w:pPr>
        <w:rPr>
          <w:lang w:val="en-US"/>
        </w:rPr>
      </w:pPr>
      <w:r>
        <w:rPr>
          <w:lang w:val="en-US"/>
        </w:rPr>
        <w:t>gurave—brahmādīnāṁ sva-svarūpa-guṇa-śakti-yāthātmya-pratipādakatayopadeṣṭṛtvena hita-kartre |</w:t>
      </w:r>
    </w:p>
    <w:p w:rsidR="00F605E1" w:rsidRDefault="00F605E1" w:rsidP="006E503E">
      <w:pPr>
        <w:rPr>
          <w:lang w:val="en-US"/>
        </w:rPr>
      </w:pPr>
    </w:p>
    <w:p w:rsidR="00F605E1" w:rsidRDefault="00F605E1" w:rsidP="006E503E">
      <w:pPr>
        <w:rPr>
          <w:lang w:val="en-US"/>
        </w:rPr>
      </w:pPr>
      <w:r>
        <w:rPr>
          <w:lang w:val="en-US"/>
        </w:rPr>
        <w:t xml:space="preserve">buddhi-sākṣiṇe—jñāna-pradāya, buddhy-ādy-adhiṣṭhātṛtayā vedokta-nija-svarūpa-guṇādi-yāthātmyānubhava-sthairya-kārayitre ity arthaḥ | </w:t>
      </w:r>
    </w:p>
    <w:p w:rsidR="00F605E1" w:rsidRDefault="00F605E1" w:rsidP="006E503E">
      <w:pPr>
        <w:rPr>
          <w:lang w:val="en-US"/>
        </w:rPr>
      </w:pPr>
    </w:p>
    <w:p w:rsidR="00F605E1" w:rsidRPr="000C350B" w:rsidRDefault="00F605E1" w:rsidP="0095186E">
      <w:pPr>
        <w:pStyle w:val="quote0"/>
      </w:pPr>
      <w:r w:rsidRPr="000C350B">
        <w:t>yo brahmāṇaṁ vidadhāti pūrvaṁ</w:t>
      </w:r>
    </w:p>
    <w:p w:rsidR="00F605E1" w:rsidRDefault="00F605E1" w:rsidP="0095186E">
      <w:pPr>
        <w:pStyle w:val="quote0"/>
        <w:rPr>
          <w:color w:val="000000"/>
        </w:rPr>
      </w:pPr>
      <w:r w:rsidRPr="000C350B">
        <w:t xml:space="preserve">yo vidyās tasmai gopāyati sma kṛṣṇaḥ | </w:t>
      </w:r>
      <w:r w:rsidRPr="000C350B">
        <w:rPr>
          <w:color w:val="auto"/>
        </w:rPr>
        <w:t xml:space="preserve">[go.tā.u. </w:t>
      </w:r>
      <w:r w:rsidRPr="000C350B">
        <w:rPr>
          <w:rFonts w:cs="Mangal"/>
          <w:color w:val="auto"/>
        </w:rPr>
        <w:t>1.22</w:t>
      </w:r>
      <w:r w:rsidRPr="000C350B">
        <w:rPr>
          <w:rFonts w:cs="Mangal"/>
          <w:bCs/>
          <w:color w:val="auto"/>
        </w:rPr>
        <w:t>]</w:t>
      </w:r>
      <w:r>
        <w:rPr>
          <w:rFonts w:cs="Mangal"/>
          <w:bCs/>
          <w:color w:val="auto"/>
        </w:rPr>
        <w:t xml:space="preserve"> </w:t>
      </w:r>
      <w:r w:rsidRPr="0095186E">
        <w:rPr>
          <w:color w:val="000000"/>
        </w:rPr>
        <w:t>ity</w:t>
      </w:r>
      <w:r>
        <w:rPr>
          <w:color w:val="000000"/>
        </w:rPr>
        <w:t>-</w:t>
      </w:r>
      <w:r w:rsidRPr="0095186E">
        <w:rPr>
          <w:color w:val="000000"/>
        </w:rPr>
        <w:t>ādi</w:t>
      </w:r>
      <w:r>
        <w:rPr>
          <w:color w:val="000000"/>
        </w:rPr>
        <w:t>-</w:t>
      </w:r>
      <w:r w:rsidRPr="0095186E">
        <w:rPr>
          <w:color w:val="000000"/>
        </w:rPr>
        <w:t>vakṣyamāṇa</w:t>
      </w:r>
      <w:r>
        <w:rPr>
          <w:color w:val="000000"/>
        </w:rPr>
        <w:t>tvāt |</w:t>
      </w:r>
    </w:p>
    <w:p w:rsidR="00F605E1" w:rsidRDefault="00F605E1" w:rsidP="0095186E"/>
    <w:p w:rsidR="00F605E1" w:rsidRDefault="00F605E1" w:rsidP="0095186E">
      <w:pPr>
        <w:rPr>
          <w:color w:val="000000"/>
        </w:rPr>
      </w:pPr>
      <w:r w:rsidRPr="0095186E">
        <w:t xml:space="preserve">kiṁ ca, </w:t>
      </w:r>
      <w:r>
        <w:t>vakṣyamāṇ</w:t>
      </w:r>
      <w:r w:rsidRPr="0095186E">
        <w:t>a-</w:t>
      </w:r>
      <w:r>
        <w:t>govind</w:t>
      </w:r>
      <w:r w:rsidRPr="0095186E">
        <w:t>a-pad</w:t>
      </w:r>
      <w:r>
        <w:t>ārtho’pi</w:t>
      </w:r>
      <w:r w:rsidRPr="0095186E">
        <w:t xml:space="preserve"> kṛṣṇa-padenātra </w:t>
      </w:r>
      <w:r>
        <w:t>sūcit</w:t>
      </w:r>
      <w:r w:rsidRPr="0095186E">
        <w:t xml:space="preserve">aḥ | </w:t>
      </w:r>
      <w:r>
        <w:t>tathā</w:t>
      </w:r>
      <w:r w:rsidRPr="0095186E">
        <w:t xml:space="preserve"> hi—</w:t>
      </w:r>
      <w:r w:rsidRPr="0095186E">
        <w:rPr>
          <w:color w:val="0000FF"/>
        </w:rPr>
        <w:t xml:space="preserve">pāpāni </w:t>
      </w:r>
      <w:r>
        <w:rPr>
          <w:color w:val="0000FF"/>
        </w:rPr>
        <w:t>viṣay</w:t>
      </w:r>
      <w:r w:rsidRPr="0095186E">
        <w:rPr>
          <w:color w:val="0000FF"/>
        </w:rPr>
        <w:t xml:space="preserve">ān vākarṣantīti kṛṣo dhenava </w:t>
      </w:r>
      <w:r>
        <w:rPr>
          <w:color w:val="0000FF"/>
        </w:rPr>
        <w:t>indriy</w:t>
      </w:r>
      <w:r w:rsidRPr="0095186E">
        <w:rPr>
          <w:color w:val="0000FF"/>
        </w:rPr>
        <w:t xml:space="preserve">āṇi vā kṛṣāṁ no netā kṛṣṇas tasmai gavāṁ caivānugamanaṁ </w:t>
      </w:r>
      <w:r>
        <w:rPr>
          <w:color w:val="0000FF"/>
        </w:rPr>
        <w:t>sarv</w:t>
      </w:r>
      <w:r w:rsidRPr="0095186E">
        <w:rPr>
          <w:color w:val="0000FF"/>
        </w:rPr>
        <w:t>a-pāpa-praṇāśana</w:t>
      </w:r>
      <w:r>
        <w:rPr>
          <w:color w:val="0000FF"/>
        </w:rPr>
        <w:t>m i</w:t>
      </w:r>
      <w:r>
        <w:t xml:space="preserve">ti parāśara-smṛtau | viṣayākarṣaṇāt teṣām indriyatvam udāhṛtam iti bṛhat-saṁhitāyām | naś ca netā samākhyātaḥ ity anekārthaḥ | gopī-jana-padārthasya svāhā padārthasya ca tac-chaktitayā śaktimati tasminn evāntar-bhāvaḥ | tathā ca jagaj-janmādi-hetur mokṣa-dātā sac-cid-ānanda-rūpaḥ sārvajñya-vātsalyādy-anantāsaṅkhyeya-svābhāvika-yāvad-ātma-vṛtti-guṇa-śakty-ādi-pūrṇo govindo bhagavān | </w:t>
      </w:r>
      <w:r>
        <w:rPr>
          <w:color w:val="0000FF"/>
        </w:rPr>
        <w:t xml:space="preserve">kṛṣṇāya devakī-nandanāya </w:t>
      </w:r>
      <w:r>
        <w:rPr>
          <w:color w:val="000000"/>
        </w:rPr>
        <w:t xml:space="preserve">iti vakṣyamāṇaḥ, </w:t>
      </w:r>
      <w:r>
        <w:rPr>
          <w:color w:val="0000FF"/>
        </w:rPr>
        <w:t>brahmaṇyo devakī-putraḥ</w:t>
      </w:r>
      <w:r>
        <w:rPr>
          <w:color w:val="000000"/>
        </w:rPr>
        <w:t xml:space="preserve"> iti ca sāmopaniṣad-ādiṣu prasiddhaḥ | śrī-kṛṣṇo mām aṅgīkarotv ity abhiprāyeṇa tasmai kāya-vāṅ-manobhiḥ svātmānaṁ samarpayāmīti niṣkarṣārthaḥ | </w:t>
      </w:r>
    </w:p>
    <w:p w:rsidR="00F605E1" w:rsidRDefault="00F605E1" w:rsidP="0095186E">
      <w:pPr>
        <w:rPr>
          <w:color w:val="000000"/>
        </w:rPr>
      </w:pPr>
    </w:p>
    <w:p w:rsidR="00F605E1" w:rsidRDefault="00F605E1" w:rsidP="0095186E">
      <w:pPr>
        <w:rPr>
          <w:color w:val="000000"/>
        </w:rPr>
      </w:pPr>
      <w:r>
        <w:rPr>
          <w:color w:val="000000"/>
        </w:rPr>
        <w:t xml:space="preserve">asyā upaniṣac-chabda-vācyatvād viṣaya-prayojanādikam api sūcitam | paraṁ brahma śrī-kṛṣṇākhyam upa samīpaṁ nitarāṁ sādayati gamayatīti saṁsāra-hetv-avidyādikaṁ vātyantam avasādayatīti vyutpattyā gopāla-vidyopaniṣad | tat-pratipādakatvo grantho’py upaniṣad ity ucyate | </w:t>
      </w:r>
    </w:p>
    <w:p w:rsidR="00F605E1" w:rsidRDefault="00F605E1" w:rsidP="0095186E">
      <w:pPr>
        <w:rPr>
          <w:color w:val="000000"/>
        </w:rPr>
      </w:pPr>
    </w:p>
    <w:p w:rsidR="00F605E1" w:rsidRPr="0095186E" w:rsidRDefault="00F605E1" w:rsidP="0095186E">
      <w:pPr>
        <w:rPr>
          <w:color w:val="000000"/>
        </w:rPr>
      </w:pPr>
      <w:r>
        <w:rPr>
          <w:color w:val="000000"/>
        </w:rPr>
        <w:t>tathā hi—mumukṣur atrādhikārī, ukta-lakṣaṇaḥ śrī-kṛṣṇo’tra viṣayaḥ | śrī-kṛṣṇa-bhāvāpattiḥ prayojanam | pratipādya-pratipādaka-bhāvaḥ sambandhaḥ | ity anubandha-catuṣṭayaṁ bodhyam ||1||</w:t>
      </w:r>
    </w:p>
    <w:p w:rsidR="00F605E1" w:rsidRDefault="00F605E1" w:rsidP="0095186E"/>
    <w:p w:rsidR="00F605E1" w:rsidRDefault="00F605E1" w:rsidP="0095186E">
      <w:r>
        <w:t>uktārtham eva praśnottarābhyāṁ viśadayantī śrutir ākhyāyikām āracayati—</w:t>
      </w:r>
    </w:p>
    <w:p w:rsidR="00F605E1" w:rsidRPr="0095186E" w:rsidRDefault="00F605E1" w:rsidP="0095186E"/>
    <w:p w:rsidR="00F605E1" w:rsidRDefault="00F605E1" w:rsidP="006E503E">
      <w:pPr>
        <w:pStyle w:val="Versequote"/>
      </w:pPr>
      <w:r>
        <w:t>oṁ munayo ha vai brahmāṇaṁ ūcuḥ | kaḥ paramo devaḥ ? kuto mṛtyur bibheti ? kasya vijñānenākhilaṁ vijñātaṁ bhavati ? kenedaṁ viśvaṁ saṁsarati ? iti ||2||</w:t>
      </w:r>
    </w:p>
    <w:p w:rsidR="00F605E1" w:rsidRDefault="00F605E1" w:rsidP="00145B43"/>
    <w:p w:rsidR="00F605E1" w:rsidRDefault="00F605E1" w:rsidP="00145B43">
      <w:r>
        <w:t>om ity ākhyāyikārambhe maṅgalārthaṁ tasya mantrādi-maya-sarva-vācāṁ prabhava-sthānatvāt | munayaḥ—śrī-kṛṣṇa-tattva-manana-śīlāḥ sanakādayaḥ | ha vaīty avyayaṁ smaraṇe | brahmāṇam—sva-pitaraṁ praty ūcuḥ papracchuḥ | paramaḥ—sarvotkṛṣṭaḥ samābhyadhika-śūnyaḥ | devaḥ—sarvārādhya-padārthaḥ ko bhavati ? kutaḥ kasmāc ca mṛtyur bibheti trasyati, ko mṛtyu-nivārakatayā mokṣa ity arthaḥ | kasya vijñānenākhilaṁ sakalaṁ jagat vijñātaṁ saṁbhāti prakāśate | kiṁ jagad-upādānam ity arthaḥ | kena viśvaṁ kena preritam idaṁ viśvaṁ saṁsarati sva-sva-kārye pravartate | ko viśva-preraka ity arthaḥ ||2||</w:t>
      </w:r>
    </w:p>
    <w:p w:rsidR="00F605E1" w:rsidRDefault="00F605E1" w:rsidP="00145B43"/>
    <w:p w:rsidR="00F605E1" w:rsidRDefault="00F605E1" w:rsidP="00145B43">
      <w:r>
        <w:t>evaṁ pṛṣṭo brahmā praśna-catuṣṭayasya krameṇottaram āha—</w:t>
      </w:r>
    </w:p>
    <w:p w:rsidR="00F605E1" w:rsidRDefault="00F605E1" w:rsidP="00145B43"/>
    <w:p w:rsidR="00F605E1" w:rsidRDefault="00F605E1" w:rsidP="00C85CD0">
      <w:pPr>
        <w:pStyle w:val="Versequote"/>
      </w:pPr>
      <w:r>
        <w:t xml:space="preserve">tadu hovāca brāhmaṇaḥ | śrī-kṛṣṇo vai paramaṁ daivatam | </w:t>
      </w:r>
    </w:p>
    <w:p w:rsidR="00F605E1" w:rsidRDefault="00F605E1" w:rsidP="00C85CD0">
      <w:pPr>
        <w:pStyle w:val="Versequote"/>
      </w:pPr>
      <w:r>
        <w:t xml:space="preserve">govindān mṛtyur bibheti | gopī-jana-vallabha-jñānena </w:t>
      </w:r>
    </w:p>
    <w:p w:rsidR="00F605E1" w:rsidRDefault="00F605E1" w:rsidP="00C85CD0">
      <w:pPr>
        <w:pStyle w:val="Versequote"/>
      </w:pPr>
      <w:r>
        <w:t>taj jñātaṁ bhavati | svāhayedaṁ saṁsaratīti ||3||</w:t>
      </w:r>
    </w:p>
    <w:p w:rsidR="00F605E1" w:rsidRPr="00436BA0" w:rsidRDefault="00F605E1" w:rsidP="00145B43">
      <w:pPr>
        <w:rPr>
          <w:lang w:val="en-US"/>
        </w:rPr>
      </w:pPr>
    </w:p>
    <w:p w:rsidR="00F605E1" w:rsidRDefault="00F605E1" w:rsidP="00AC7B78">
      <w:pPr>
        <w:rPr>
          <w:color w:val="0000FF"/>
        </w:rPr>
      </w:pPr>
      <w:r>
        <w:t xml:space="preserve">tad u heti tat tān prati | u api, ha sphuṭam | brāhmaṇo vedārtha-tattvajño brahmā uvāca uttaraṁ dattavān | tad āha—kṛṣṇeti | kṛṣer ṇe nak, atasī puṣpa-śyāmo vai prasiddhaḥ | paramaṁ daivataṁ svārthe taddhitaḥ, paramo deva ity arthaḥ | </w:t>
      </w:r>
      <w:r>
        <w:rPr>
          <w:color w:val="0000FF"/>
        </w:rPr>
        <w:t>kṛṣṇas tu bhagavān svayam i</w:t>
      </w:r>
      <w:r>
        <w:rPr>
          <w:color w:val="000000"/>
        </w:rPr>
        <w:t xml:space="preserve">ti śrīmad-bhāgavatāt | </w:t>
      </w:r>
      <w:r>
        <w:rPr>
          <w:color w:val="0000FF"/>
        </w:rPr>
        <w:t xml:space="preserve">kṛṣṇaḥ svayaṁ samabhavat paramaḥ pumān yaḥ </w:t>
      </w:r>
      <w:r>
        <w:rPr>
          <w:color w:val="000000"/>
        </w:rPr>
        <w:t xml:space="preserve">iti brahma-saṁhitātaḥ | </w:t>
      </w:r>
      <w:r>
        <w:rPr>
          <w:color w:val="0000FF"/>
        </w:rPr>
        <w:t xml:space="preserve">mattaḥ parataraṁ nānyat </w:t>
      </w:r>
      <w:r w:rsidRPr="000C350B">
        <w:rPr>
          <w:lang w:val="en-US"/>
        </w:rPr>
        <w:t xml:space="preserve">[gītā 7.7] </w:t>
      </w:r>
      <w:r>
        <w:rPr>
          <w:color w:val="000000"/>
        </w:rPr>
        <w:t xml:space="preserve">iti śrī-mukhokteḥ | </w:t>
      </w:r>
      <w:r>
        <w:rPr>
          <w:color w:val="0000FF"/>
        </w:rPr>
        <w:t xml:space="preserve">paraṁ brahma paraṁ dhāma pavitraṁ paramaṁ bhavān </w:t>
      </w:r>
      <w:r>
        <w:rPr>
          <w:color w:val="000000"/>
        </w:rPr>
        <w:t xml:space="preserve">ity arjunokteś ca | gavā dhruvā smṛtākhya-jñānena prapattyā vā vedya upalabhyo govindas tasmād mṛtyur bibheti | </w:t>
      </w:r>
    </w:p>
    <w:p w:rsidR="00F605E1" w:rsidRDefault="00F605E1" w:rsidP="00AC7B78">
      <w:pPr>
        <w:rPr>
          <w:color w:val="0000FF"/>
        </w:rPr>
      </w:pPr>
    </w:p>
    <w:p w:rsidR="00F605E1" w:rsidRPr="000C350B" w:rsidRDefault="00F605E1" w:rsidP="00AC7B78">
      <w:pPr>
        <w:pStyle w:val="quote0"/>
      </w:pPr>
      <w:r w:rsidRPr="000C350B">
        <w:t>bhīṣāsmād vātaḥ pavate bhīṣodeti sūryaḥ |</w:t>
      </w:r>
    </w:p>
    <w:p w:rsidR="00F605E1" w:rsidRPr="000C350B" w:rsidRDefault="00F605E1" w:rsidP="00AC7B78">
      <w:pPr>
        <w:pStyle w:val="quote0"/>
        <w:rPr>
          <w:color w:val="000000"/>
        </w:rPr>
      </w:pPr>
      <w:r w:rsidRPr="000C350B">
        <w:t>bhīṣāsmād agniś candraś ca mṛtyur dhāv</w:t>
      </w:r>
      <w:r>
        <w:t>a</w:t>
      </w:r>
      <w:r w:rsidRPr="000C350B">
        <w:t>ti pañcam</w:t>
      </w:r>
      <w:r>
        <w:t>a</w:t>
      </w:r>
      <w:r w:rsidRPr="000C350B">
        <w:t xml:space="preserve">ḥ || </w:t>
      </w:r>
      <w:r w:rsidRPr="000C350B">
        <w:rPr>
          <w:color w:val="000000"/>
        </w:rPr>
        <w:t xml:space="preserve">[tai.u. 2.8.1] </w:t>
      </w:r>
      <w:r>
        <w:rPr>
          <w:color w:val="000000"/>
        </w:rPr>
        <w:t xml:space="preserve">ity-ādi-śruteḥ </w:t>
      </w:r>
      <w:r w:rsidRPr="000C350B">
        <w:rPr>
          <w:color w:val="000000"/>
        </w:rPr>
        <w:t>|</w:t>
      </w:r>
    </w:p>
    <w:p w:rsidR="00F605E1" w:rsidRDefault="00F605E1" w:rsidP="00AC7B78">
      <w:pPr>
        <w:rPr>
          <w:color w:val="0000FF"/>
          <w:lang w:val="en-US"/>
        </w:rPr>
      </w:pPr>
    </w:p>
    <w:p w:rsidR="00F605E1" w:rsidRDefault="00F605E1" w:rsidP="00AC7B78">
      <w:pPr>
        <w:rPr>
          <w:color w:val="000000"/>
        </w:rPr>
      </w:pPr>
      <w:r>
        <w:rPr>
          <w:lang w:val="en-US"/>
        </w:rPr>
        <w:t xml:space="preserve">jñānādinā prāptaḥ sa eva mṛtyur nivārakaḥ | </w:t>
      </w:r>
      <w:r>
        <w:rPr>
          <w:color w:val="0000FF"/>
          <w:lang w:val="en-US"/>
        </w:rPr>
        <w:t xml:space="preserve">mām eva ye prapadyante māyām etāṁ taranti te </w:t>
      </w:r>
      <w:r>
        <w:rPr>
          <w:color w:val="000000"/>
          <w:lang w:val="en-US"/>
        </w:rPr>
        <w:t>[gītā 7.14</w:t>
      </w:r>
      <w:r w:rsidRPr="000C350B">
        <w:rPr>
          <w:lang w:val="en-US"/>
        </w:rPr>
        <w:t xml:space="preserve">] </w:t>
      </w:r>
      <w:r>
        <w:rPr>
          <w:color w:val="000000"/>
        </w:rPr>
        <w:t>iti śrī-mukhokteḥ |</w:t>
      </w:r>
    </w:p>
    <w:p w:rsidR="00F605E1" w:rsidRDefault="00F605E1" w:rsidP="00AC7B78">
      <w:pPr>
        <w:rPr>
          <w:color w:val="000000"/>
        </w:rPr>
      </w:pPr>
    </w:p>
    <w:p w:rsidR="00F605E1" w:rsidRDefault="00F605E1" w:rsidP="00AC7B78">
      <w:r>
        <w:t xml:space="preserve">gopī-janeti—gopāyantīti gopyaḥ | samasta-jagat-pālana-śaktayas tāsāṁ janaḥ samūhas tasya vallabhaḥ svāmī, pālanasyotpādana-pūrvakatvād utpādana-pālana-saṁharaṇa-śakti-svāminas tasya jñānena tad akhilaṁ viśvaṁ jñātaṁ bhavati | </w:t>
      </w:r>
      <w:r w:rsidRPr="000C350B">
        <w:rPr>
          <w:rStyle w:val="StyleBleu"/>
          <w:lang w:val="en-US"/>
        </w:rPr>
        <w:t>yathā somyaikena mṛt-piṇḍena vijñātena sarvaṁ mṛṇ-mayaṁ vijñātaṁ syāt</w:t>
      </w:r>
      <w:r>
        <w:rPr>
          <w:rStyle w:val="StyleBleu"/>
        </w:rPr>
        <w:t xml:space="preserve"> </w:t>
      </w:r>
      <w:r w:rsidRPr="00AC7B78">
        <w:t>[chā.u. 6.1.4]</w:t>
      </w:r>
      <w:r>
        <w:t xml:space="preserve"> ity-ādi-śruty-antarāt | yad vā, gopī-jano vraja-yuvati-samūhas tasya vallabhaḥ | preṣṭho ramaṇo narākṛti paraṁ brahma tasya vijñānena sarvaṁ jñātaṁ bhavatīti | </w:t>
      </w:r>
    </w:p>
    <w:p w:rsidR="00F605E1" w:rsidRDefault="00F605E1" w:rsidP="00AC7B78"/>
    <w:p w:rsidR="00F605E1" w:rsidRDefault="00F605E1" w:rsidP="00AC7B78">
      <w:r>
        <w:t>svāhayeti | svāhā-śabdena tasya aghaṭanā-ghaṭana-paṭīyasī saṅkalpa-rūpa-śaktis tayā idaṁ sarvaṁ saṁsaratīti | tathā ca sa eva sva-śakti-dvārā sarva-preraka ity arthaḥ ||3||</w:t>
      </w:r>
    </w:p>
    <w:p w:rsidR="00F605E1" w:rsidRDefault="00F605E1" w:rsidP="00AC7B78"/>
    <w:p w:rsidR="00F605E1" w:rsidRDefault="00F605E1" w:rsidP="00AC7B78">
      <w:r>
        <w:t>evaṁ sāmānyataḥ śrutvā kṛṣṇādi-padānāṁ, viśeṣato nirukti-dvārā tad-artha-bubhūtsayā punaḥ papracchur ity āha—</w:t>
      </w:r>
    </w:p>
    <w:p w:rsidR="00F605E1" w:rsidRPr="00AC7B78" w:rsidRDefault="00F605E1" w:rsidP="00AC7B78"/>
    <w:p w:rsidR="00F605E1" w:rsidRDefault="00F605E1" w:rsidP="004010D8">
      <w:pPr>
        <w:pStyle w:val="Versequote"/>
      </w:pPr>
      <w:r>
        <w:t xml:space="preserve">tadu hocuḥ—kaḥ kṛṣṇo govindaś ca ko’sāv iti </w:t>
      </w:r>
    </w:p>
    <w:p w:rsidR="00F605E1" w:rsidRDefault="00F605E1" w:rsidP="004010D8">
      <w:pPr>
        <w:pStyle w:val="Versequote"/>
      </w:pPr>
      <w:r>
        <w:t>gopī-jana-vallabhaḥ kaḥ kā svāheti ||4||</w:t>
      </w:r>
    </w:p>
    <w:p w:rsidR="00F605E1" w:rsidRDefault="00F605E1" w:rsidP="00145B43">
      <w:pPr>
        <w:rPr>
          <w:lang w:val="en-US"/>
        </w:rPr>
      </w:pPr>
    </w:p>
    <w:p w:rsidR="00F605E1" w:rsidRDefault="00F605E1" w:rsidP="00A428B3">
      <w:pPr>
        <w:rPr>
          <w:lang w:val="en-US"/>
        </w:rPr>
      </w:pPr>
      <w:r>
        <w:rPr>
          <w:lang w:val="en-US"/>
        </w:rPr>
        <w:t>tat te munayaḥ | u kila ha sphuṭaṁ brahmāṇaṁ ūcuḥ papracchur ity-ādi spaṣṭārthaḥ ||4||</w:t>
      </w:r>
    </w:p>
    <w:p w:rsidR="00F605E1" w:rsidRDefault="00F605E1" w:rsidP="00A428B3">
      <w:pPr>
        <w:rPr>
          <w:lang w:val="en-US"/>
        </w:rPr>
      </w:pPr>
    </w:p>
    <w:p w:rsidR="00F605E1" w:rsidRPr="00C55377" w:rsidRDefault="00F605E1" w:rsidP="00A428B3">
      <w:pPr>
        <w:rPr>
          <w:lang w:val="en-US"/>
        </w:rPr>
      </w:pPr>
      <w:r w:rsidRPr="00C55377">
        <w:rPr>
          <w:lang w:val="en-US"/>
        </w:rPr>
        <w:t>prāg-uktārtha</w:t>
      </w:r>
      <w:r>
        <w:rPr>
          <w:lang w:val="en-US"/>
        </w:rPr>
        <w:t>m e</w:t>
      </w:r>
      <w:r w:rsidRPr="00C55377">
        <w:rPr>
          <w:lang w:val="en-US"/>
        </w:rPr>
        <w:t>vārthāntareṇa darśayann āha—</w:t>
      </w:r>
    </w:p>
    <w:p w:rsidR="00F605E1" w:rsidRPr="00C55377" w:rsidRDefault="00F605E1" w:rsidP="00A428B3">
      <w:pPr>
        <w:rPr>
          <w:lang w:val="en-US"/>
        </w:rPr>
      </w:pPr>
    </w:p>
    <w:p w:rsidR="00F605E1" w:rsidRDefault="00F605E1" w:rsidP="00A428B3">
      <w:pPr>
        <w:pStyle w:val="Versequote"/>
      </w:pPr>
      <w:r w:rsidRPr="00C55377">
        <w:t>tān uvāca brāhmaṇaḥ—</w:t>
      </w:r>
    </w:p>
    <w:p w:rsidR="00F605E1" w:rsidRDefault="00F605E1" w:rsidP="00A428B3">
      <w:pPr>
        <w:pStyle w:val="Versequote"/>
      </w:pPr>
      <w:r w:rsidRPr="00C55377">
        <w:t xml:space="preserve">pāpa-karṣako go-bhūmi-veda-vidito viditā </w:t>
      </w:r>
    </w:p>
    <w:p w:rsidR="00F605E1" w:rsidRDefault="00F605E1" w:rsidP="00A428B3">
      <w:pPr>
        <w:pStyle w:val="Versequote"/>
      </w:pPr>
      <w:r w:rsidRPr="00C55377">
        <w:t xml:space="preserve">gopī-janāvidyā-kalā-prerakas tan-māyā ceti | </w:t>
      </w:r>
    </w:p>
    <w:p w:rsidR="00F605E1" w:rsidRDefault="00F605E1" w:rsidP="00A428B3">
      <w:pPr>
        <w:pStyle w:val="Versequote"/>
      </w:pPr>
      <w:r w:rsidRPr="00C55377">
        <w:t>sakalaṁ paraṁ brahmaiva tat ||5||</w:t>
      </w:r>
    </w:p>
    <w:p w:rsidR="00F605E1" w:rsidRPr="00C55377" w:rsidRDefault="00F605E1" w:rsidP="00A428B3">
      <w:pPr>
        <w:pStyle w:val="Versequote"/>
      </w:pPr>
    </w:p>
    <w:p w:rsidR="00F605E1" w:rsidRPr="00C55377" w:rsidRDefault="00F605E1" w:rsidP="00145B43">
      <w:pPr>
        <w:rPr>
          <w:lang w:val="en-US"/>
        </w:rPr>
      </w:pPr>
      <w:r w:rsidRPr="00C55377">
        <w:rPr>
          <w:lang w:val="en-US"/>
        </w:rPr>
        <w:t xml:space="preserve">śaraṇāgatānāṁ bhaktānāṁ sva-prāpti-pratibandhakāni pāpāni karṣayatīti pāpa-karṣakaḥ | yaḥ sarva-pāpa-vināśī sa eva kṛṣṇa-śabdābhidheyaḥ | paramo devaḥ sarvārādhya ity arthaḥ | </w:t>
      </w:r>
    </w:p>
    <w:p w:rsidR="00F605E1" w:rsidRPr="00C55377" w:rsidRDefault="00F605E1" w:rsidP="00145B43">
      <w:pPr>
        <w:rPr>
          <w:lang w:val="en-US"/>
        </w:rPr>
      </w:pPr>
    </w:p>
    <w:p w:rsidR="00F605E1" w:rsidRDefault="00F605E1" w:rsidP="00A428B3">
      <w:pPr>
        <w:pStyle w:val="quote0"/>
      </w:pPr>
      <w:r>
        <w:t xml:space="preserve">yatra yatra sthito vāpi kṛṣṇa kṛṣṇeti kīrtanāt | </w:t>
      </w:r>
    </w:p>
    <w:p w:rsidR="00F605E1" w:rsidRPr="00A428B3" w:rsidRDefault="00F605E1" w:rsidP="00A428B3">
      <w:pPr>
        <w:pStyle w:val="quote0"/>
        <w:rPr>
          <w:color w:val="000000"/>
        </w:rPr>
      </w:pPr>
      <w:r>
        <w:t xml:space="preserve">sarva-pāpa-viśuddhātmā sa yāti paramāṁ gatim || </w:t>
      </w:r>
      <w:r>
        <w:rPr>
          <w:color w:val="000000"/>
        </w:rPr>
        <w:t>iti pādme |</w:t>
      </w:r>
    </w:p>
    <w:p w:rsidR="00F605E1" w:rsidRDefault="00F605E1" w:rsidP="00145B43"/>
    <w:p w:rsidR="00F605E1" w:rsidRDefault="00F605E1" w:rsidP="00A428B3">
      <w:pPr>
        <w:pStyle w:val="quote0"/>
      </w:pPr>
      <w:r>
        <w:t>prāyaścittāny aśeṣāṇi tapaḥ karmātmikāni vai |</w:t>
      </w:r>
    </w:p>
    <w:p w:rsidR="00F605E1" w:rsidRDefault="00F605E1" w:rsidP="00A428B3">
      <w:pPr>
        <w:pStyle w:val="quote0"/>
        <w:rPr>
          <w:color w:val="000000"/>
        </w:rPr>
      </w:pPr>
      <w:r>
        <w:t xml:space="preserve">yāni teṣām aśeṣāṇāṁ kṛṣṇānusmaraṇaṁ param || </w:t>
      </w:r>
      <w:r>
        <w:rPr>
          <w:color w:val="000000"/>
        </w:rPr>
        <w:t>iti vaiṣṇave |</w:t>
      </w:r>
    </w:p>
    <w:p w:rsidR="00F605E1" w:rsidRDefault="00F605E1" w:rsidP="00A428B3"/>
    <w:p w:rsidR="00F605E1" w:rsidRDefault="00F605E1" w:rsidP="00A428B3">
      <w:pPr>
        <w:rPr>
          <w:color w:val="000000"/>
        </w:rPr>
      </w:pPr>
      <w:r>
        <w:t xml:space="preserve">kṛṣṇa kṛṣṇa kṛṣṇa ity antakāle jalpan jantur jīvitaṁ yo jahāti, ādyaḥ śabdaḥ kalpate, tasya </w:t>
      </w:r>
      <w:r>
        <w:rPr>
          <w:color w:val="0000FF"/>
        </w:rPr>
        <w:t xml:space="preserve">muktyai vrīḍān amnau tiṣṭhato dvāvṛṇasthau </w:t>
      </w:r>
      <w:r>
        <w:rPr>
          <w:color w:val="000000"/>
        </w:rPr>
        <w:t xml:space="preserve">ity-ādi-smṛteś ca | </w:t>
      </w:r>
    </w:p>
    <w:p w:rsidR="00F605E1" w:rsidRDefault="00F605E1" w:rsidP="00A428B3">
      <w:pPr>
        <w:rPr>
          <w:color w:val="000000"/>
        </w:rPr>
      </w:pPr>
    </w:p>
    <w:p w:rsidR="00F605E1" w:rsidRDefault="00F605E1" w:rsidP="00A428B3">
      <w:pPr>
        <w:rPr>
          <w:color w:val="000000"/>
        </w:rPr>
      </w:pPr>
      <w:r>
        <w:rPr>
          <w:color w:val="000000"/>
        </w:rPr>
        <w:t xml:space="preserve">govinda-padārtham āha—go-bhūmīti | goṣu surabhiṣu pālakatayā gavi sūrye tat-prakāśakatvena tad-antarātmatvena ca, gavi bhūmau tad-ādhāra-śakty-ātmanā goṣu vedeṣu tat-pratipādyatayā viditaḥ khyātaḥ | tān viditā labdhā vettā ca govinda ity arthaḥ | </w:t>
      </w:r>
      <w:r>
        <w:rPr>
          <w:color w:val="0000FF"/>
        </w:rPr>
        <w:t xml:space="preserve">ya āditye tiṣṭhan yaḥ pṛthivāṁ tiṣṭhan </w:t>
      </w:r>
      <w:r w:rsidRPr="00A428B3">
        <w:rPr>
          <w:color w:val="000000"/>
          <w:lang w:val="en-US"/>
        </w:rPr>
        <w:t>[bṛ.ā.u. 3.7.9]</w:t>
      </w:r>
      <w:r w:rsidRPr="00A428B3">
        <w:rPr>
          <w:color w:val="008000"/>
          <w:lang w:val="en-US"/>
        </w:rPr>
        <w:t xml:space="preserve"> </w:t>
      </w:r>
      <w:r>
        <w:rPr>
          <w:color w:val="000000"/>
        </w:rPr>
        <w:t xml:space="preserve">ity-ādi-śruty-antarāt | </w:t>
      </w:r>
    </w:p>
    <w:p w:rsidR="00F605E1" w:rsidRDefault="00F605E1" w:rsidP="00A428B3">
      <w:pPr>
        <w:rPr>
          <w:color w:val="000000"/>
        </w:rPr>
      </w:pPr>
    </w:p>
    <w:p w:rsidR="00F605E1" w:rsidRPr="007F642E" w:rsidRDefault="00F605E1" w:rsidP="009D05D8">
      <w:pPr>
        <w:ind w:left="720" w:right="720"/>
        <w:rPr>
          <w:color w:val="0000FF"/>
          <w:lang w:val="en-US"/>
        </w:rPr>
      </w:pPr>
      <w:r w:rsidRPr="007F642E">
        <w:rPr>
          <w:color w:val="0000FF"/>
          <w:lang w:val="en-US"/>
        </w:rPr>
        <w:t>yad āditya-gataṁ tejo jagad bhāsayate’khila</w:t>
      </w:r>
      <w:r>
        <w:rPr>
          <w:color w:val="0000FF"/>
          <w:lang w:val="en-US"/>
        </w:rPr>
        <w:t>m |</w:t>
      </w:r>
    </w:p>
    <w:p w:rsidR="00F605E1" w:rsidRDefault="00F605E1" w:rsidP="009D05D8">
      <w:pPr>
        <w:ind w:left="720" w:right="720"/>
        <w:rPr>
          <w:color w:val="000000"/>
          <w:lang w:val="en-US"/>
        </w:rPr>
      </w:pPr>
      <w:r w:rsidRPr="007F642E">
        <w:rPr>
          <w:color w:val="0000FF"/>
          <w:lang w:val="en-US"/>
        </w:rPr>
        <w:t>yac candramasi yac cāgnau tat tejo viddhi māmaka</w:t>
      </w:r>
      <w:r>
        <w:rPr>
          <w:color w:val="0000FF"/>
          <w:lang w:val="en-US"/>
        </w:rPr>
        <w:t>m |</w:t>
      </w:r>
      <w:r w:rsidRPr="007F642E">
        <w:rPr>
          <w:color w:val="0000FF"/>
          <w:lang w:val="en-US"/>
        </w:rPr>
        <w:t>|</w:t>
      </w:r>
      <w:r w:rsidRPr="007F642E">
        <w:rPr>
          <w:color w:val="008000"/>
          <w:lang w:val="en-US"/>
        </w:rPr>
        <w:t xml:space="preserve"> </w:t>
      </w:r>
      <w:r w:rsidRPr="009D05D8">
        <w:rPr>
          <w:color w:val="000000"/>
          <w:lang w:val="en-US"/>
        </w:rPr>
        <w:t>[gītā 15.12]</w:t>
      </w:r>
    </w:p>
    <w:p w:rsidR="00F605E1" w:rsidRDefault="00F605E1" w:rsidP="009D05D8">
      <w:pPr>
        <w:rPr>
          <w:lang w:val="en-US"/>
        </w:rPr>
      </w:pPr>
    </w:p>
    <w:p w:rsidR="00F605E1" w:rsidRDefault="00F605E1" w:rsidP="009D05D8">
      <w:pPr>
        <w:rPr>
          <w:lang w:val="en-US"/>
        </w:rPr>
      </w:pPr>
      <w:r>
        <w:rPr>
          <w:lang w:val="en-US"/>
        </w:rPr>
        <w:t xml:space="preserve">ity-ādi-smṛtibhyaś ca | evaṁ tam upāsīnāṁ saṁsāra-bhayaṁ na bhavati, govindata eva mṛtyur bibhetīti | </w:t>
      </w:r>
    </w:p>
    <w:p w:rsidR="00F605E1" w:rsidRDefault="00F605E1" w:rsidP="009D05D8">
      <w:pPr>
        <w:rPr>
          <w:lang w:val="en-US"/>
        </w:rPr>
      </w:pPr>
    </w:p>
    <w:p w:rsidR="00F605E1" w:rsidRDefault="00F605E1" w:rsidP="009D05D8">
      <w:pPr>
        <w:rPr>
          <w:lang w:val="en-US"/>
        </w:rPr>
      </w:pPr>
      <w:r>
        <w:rPr>
          <w:lang w:val="en-US"/>
        </w:rPr>
        <w:t xml:space="preserve">gopī prakṛtiḥ, tasyā jāto jano mahad-ādi-pṛthivy-antayostara-vidyā-kalānāṁ karma-śaktīnāṁ prerakas tad-antaryāmīti yāvat | yad vā, gopī-jana-rūpā yā ā samyak vidyā-kalā-jñānaika-rasa-mūrtayas tāsāṁ prerakaḥ sva-līlāsu pravartaka iti vallabha-padārtho darśitaḥ, tasya jñānena sarvam idaṁ jñātaṁ bhavatīty uktam | </w:t>
      </w:r>
    </w:p>
    <w:p w:rsidR="00F605E1" w:rsidRDefault="00F605E1" w:rsidP="009D05D8">
      <w:pPr>
        <w:rPr>
          <w:lang w:val="en-US"/>
        </w:rPr>
      </w:pPr>
    </w:p>
    <w:p w:rsidR="00F605E1" w:rsidRDefault="00F605E1" w:rsidP="002C4E03">
      <w:r>
        <w:t xml:space="preserve">tan-māyeti | mīyate kāryam anayeti māyā jñānaṁ saṅkalpo vā | </w:t>
      </w:r>
      <w:r>
        <w:rPr>
          <w:color w:val="0000FF"/>
        </w:rPr>
        <w:t>māyā</w:t>
      </w:r>
      <w:r w:rsidRPr="002C4E03">
        <w:rPr>
          <w:color w:val="0000FF"/>
        </w:rPr>
        <w:t xml:space="preserve"> ca vayunaṁ jñāna</w:t>
      </w:r>
      <w:r>
        <w:rPr>
          <w:color w:val="0000FF"/>
        </w:rPr>
        <w:t>m i</w:t>
      </w:r>
      <w:r>
        <w:t xml:space="preserve">ti nirghaṇṭu-kośāt | </w:t>
      </w:r>
      <w:r>
        <w:rPr>
          <w:color w:val="0000FF"/>
        </w:rPr>
        <w:t>māyā</w:t>
      </w:r>
      <w:r w:rsidRPr="002C4E03">
        <w:rPr>
          <w:color w:val="0000FF"/>
        </w:rPr>
        <w:t xml:space="preserve"> dambhe kṛp</w:t>
      </w:r>
      <w:r>
        <w:rPr>
          <w:color w:val="0000FF"/>
        </w:rPr>
        <w:t>āyāṁ</w:t>
      </w:r>
      <w:r w:rsidRPr="002C4E03">
        <w:rPr>
          <w:color w:val="0000FF"/>
        </w:rPr>
        <w:t xml:space="preserve"> ca</w:t>
      </w:r>
      <w:r w:rsidRPr="002C4E03">
        <w:t xml:space="preserve"> </w:t>
      </w:r>
      <w:r>
        <w:t xml:space="preserve">iti viśva-prakāśāt | </w:t>
      </w:r>
      <w:r>
        <w:rPr>
          <w:color w:val="0000FF"/>
        </w:rPr>
        <w:t xml:space="preserve">māyā syāt śāmbarī-buddhayoḥ </w:t>
      </w:r>
      <w:r>
        <w:rPr>
          <w:color w:val="000000"/>
        </w:rPr>
        <w:t xml:space="preserve">iti trikāṇḍa-śeṣāc ca | nānārtho māyā-śabdas tathā ca tasya māyā saṅkalpa-rūpa-śaktiḥ | svāhā-śabdena māyoktā svāhayedaṁ saṁsaratīti | </w:t>
      </w:r>
      <w:r w:rsidRPr="002C4E03">
        <w:rPr>
          <w:noProof w:val="0"/>
          <w:color w:val="0000FF"/>
          <w:cs/>
        </w:rPr>
        <w:t>parāsya śaktir vividhaiva śrūyate</w:t>
      </w:r>
      <w:r w:rsidRPr="002C4E03">
        <w:t xml:space="preserve"> </w:t>
      </w:r>
      <w:r w:rsidRPr="000C350B">
        <w:t>[śve.u. 6.8]</w:t>
      </w:r>
      <w:r>
        <w:t xml:space="preserve"> iti śruteḥ | na ca māyā-śabdasya pradhāne prasiddhatvāt, tad eva grāhyam iti vācyam | tena nitya-muktādiṣu kāle ca pravartakatvāsambhavāt | </w:t>
      </w:r>
    </w:p>
    <w:p w:rsidR="00F605E1" w:rsidRDefault="00F605E1" w:rsidP="002C4E03"/>
    <w:p w:rsidR="00F605E1" w:rsidRPr="000C350B" w:rsidRDefault="00F605E1" w:rsidP="002C4E03">
      <w:pPr>
        <w:rPr>
          <w:noProof w:val="0"/>
          <w:cs/>
        </w:rPr>
      </w:pPr>
      <w:r>
        <w:t>evaṁ yathā-praśnam arthān nirūpya sva-siddhāntam āha—sakalam iti | tat-pūrvoktaṁ sakalam artha-catuṣṭayaṁ śrī-kṛṣṇākhyaṁ paraṁ brahmaiva govinda-padena kṛṣṇasyaiva viśeṣaṇāt | gopī-jana-padārthasya svāhā-padārthasya ca tac-chaktitayā śakti-tadvator abhedāt | tena tayoḥ svābhāvika-bhedābheda-sambandha eva brahmaṇo’bhimataḥ ||5||</w:t>
      </w:r>
    </w:p>
    <w:p w:rsidR="00F605E1" w:rsidRPr="000E5E12" w:rsidRDefault="00F605E1" w:rsidP="009D05D8"/>
    <w:p w:rsidR="00F605E1" w:rsidRDefault="00F605E1" w:rsidP="009D05D8">
      <w:pPr>
        <w:rPr>
          <w:lang w:val="en-US"/>
        </w:rPr>
      </w:pPr>
      <w:r>
        <w:rPr>
          <w:lang w:val="en-US"/>
        </w:rPr>
        <w:t>etad-dhyānādeḥ phalam āha—</w:t>
      </w:r>
    </w:p>
    <w:p w:rsidR="00F605E1" w:rsidRDefault="00F605E1" w:rsidP="009D05D8">
      <w:pPr>
        <w:rPr>
          <w:lang w:val="en-US"/>
        </w:rPr>
      </w:pPr>
    </w:p>
    <w:p w:rsidR="00F605E1" w:rsidRDefault="00F605E1" w:rsidP="00A428B3">
      <w:pPr>
        <w:pStyle w:val="Versequote"/>
      </w:pPr>
      <w:r>
        <w:t>yo dhyāyati rasayati bhajati so’mṛto bhavati so’mṛto bhavatīti ||6||</w:t>
      </w:r>
    </w:p>
    <w:p w:rsidR="00F605E1" w:rsidRDefault="00F605E1" w:rsidP="00145B43"/>
    <w:p w:rsidR="00F605E1" w:rsidRDefault="00F605E1" w:rsidP="00145B43">
      <w:r>
        <w:t>etad yo dhyāyatīti pāṭhāntaram | ya ukta-mantra-pratipādyaṁ dhyāyati rasayati mantrātmakaṁ japati, bhajati mantra-devatāṁ pūjayati, so’mṛto mukto bhavati, tad-bhāvāpatti-rūpa-mokṣaṁ labhate | dviruktiḥ prakaraṇa-samāpty-arthā ||6||</w:t>
      </w:r>
    </w:p>
    <w:p w:rsidR="00F605E1" w:rsidRDefault="00F605E1" w:rsidP="00145B43"/>
    <w:p w:rsidR="00F605E1" w:rsidRDefault="00F605E1" w:rsidP="00145B43">
      <w:r>
        <w:t>dhyānāder dhyeyādi-jñāna-pūrvakatvāt pṛcchanti smety āha—</w:t>
      </w:r>
    </w:p>
    <w:p w:rsidR="00F605E1" w:rsidRDefault="00F605E1" w:rsidP="00145B43"/>
    <w:p w:rsidR="00F605E1" w:rsidRDefault="00F605E1" w:rsidP="00C250DD">
      <w:pPr>
        <w:pStyle w:val="Versequote"/>
      </w:pPr>
      <w:r>
        <w:t xml:space="preserve">te hocuḥ—kiṁ tad-rūpaṁ ? kiṁ rasanaṁ ? kathaṁ vāho tad-bhajanaṁ ? </w:t>
      </w:r>
    </w:p>
    <w:p w:rsidR="00F605E1" w:rsidRDefault="00F605E1" w:rsidP="00C250DD">
      <w:pPr>
        <w:pStyle w:val="Versequote"/>
      </w:pPr>
      <w:r>
        <w:t>tat sarvaṁ vividiṣatām ākhyāhīti ||7||</w:t>
      </w:r>
    </w:p>
    <w:p w:rsidR="00F605E1" w:rsidRDefault="00F605E1" w:rsidP="00145B43"/>
    <w:p w:rsidR="00F605E1" w:rsidRDefault="00F605E1" w:rsidP="00C250DD">
      <w:r>
        <w:t>kiṁ kīdṛśaṁ rūpaṁ tasya dhyeyatvenābhipretaṁ ? kīdṛśaṁ rasanaṁ japanaṁ? kathaṁ kena prakāreṇa vā | aho he brahman ! tasya bhajanaṁ tat sarvaṁ vettum icchatāṁ kathayety arthaḥ ||7||</w:t>
      </w:r>
    </w:p>
    <w:p w:rsidR="00F605E1" w:rsidRDefault="00F605E1" w:rsidP="00C250DD"/>
    <w:p w:rsidR="00F605E1" w:rsidRDefault="00F605E1" w:rsidP="006826FB">
      <w:pPr>
        <w:pStyle w:val="Versequote"/>
      </w:pPr>
      <w:r>
        <w:t xml:space="preserve">tad u hovāca hairaṇyaḥ—gopa-veśam abhrābhaṁ </w:t>
      </w:r>
    </w:p>
    <w:p w:rsidR="00F605E1" w:rsidRDefault="00F605E1" w:rsidP="006826FB">
      <w:pPr>
        <w:pStyle w:val="Versequote"/>
      </w:pPr>
      <w:r>
        <w:t>taruṇaṁ kalpa-drumāśritam ||8||</w:t>
      </w:r>
    </w:p>
    <w:p w:rsidR="00F605E1" w:rsidRDefault="00F605E1" w:rsidP="00145B43">
      <w:pPr>
        <w:rPr>
          <w:lang w:val="en-US"/>
        </w:rPr>
      </w:pPr>
    </w:p>
    <w:p w:rsidR="00F605E1" w:rsidRDefault="00F605E1" w:rsidP="006826FB">
      <w:pPr>
        <w:rPr>
          <w:lang w:val="en-US"/>
        </w:rPr>
      </w:pPr>
      <w:r>
        <w:rPr>
          <w:lang w:val="en-US"/>
        </w:rPr>
        <w:t>tad v iti | tat teṣu praśneṣu hairaṇyo brahmā dhyeya-rūpaṁ ha sphuṭam uvāca | gopa-veśaṁ gopālaka-veśam | abhrābhaṁ sajala-jalada-śyāmam | taruṇaṁ kiśoram | kalpa-drumāśritaṁ kalpa-drumādhaḥ kanaka-sthalyāṁ ratna-siṁhāsanasyāṣṭa-patra-kamalopaviṣṭam ity arthaḥ ||8||</w:t>
      </w:r>
    </w:p>
    <w:p w:rsidR="00F605E1" w:rsidRDefault="00F605E1" w:rsidP="006826FB">
      <w:pPr>
        <w:rPr>
          <w:lang w:val="en-US"/>
        </w:rPr>
      </w:pPr>
    </w:p>
    <w:p w:rsidR="00F605E1" w:rsidRDefault="00F605E1" w:rsidP="006826FB">
      <w:pPr>
        <w:rPr>
          <w:lang w:val="en-US"/>
        </w:rPr>
      </w:pPr>
      <w:r>
        <w:rPr>
          <w:lang w:val="en-US"/>
        </w:rPr>
        <w:t>mantra-sammati-vyājena rūpaṁ viśadayati smety āha—</w:t>
      </w:r>
    </w:p>
    <w:p w:rsidR="00F605E1" w:rsidRPr="00C250DD" w:rsidRDefault="00F605E1" w:rsidP="006826FB">
      <w:pPr>
        <w:rPr>
          <w:lang w:val="en-US"/>
        </w:rPr>
      </w:pPr>
    </w:p>
    <w:p w:rsidR="00F605E1" w:rsidRDefault="00F605E1" w:rsidP="008119E6">
      <w:pPr>
        <w:pStyle w:val="Versequote"/>
      </w:pPr>
      <w:r>
        <w:t>tad iha ślokā bhavanti ||9||</w:t>
      </w:r>
    </w:p>
    <w:p w:rsidR="00F605E1" w:rsidRDefault="00F605E1" w:rsidP="008119E6"/>
    <w:p w:rsidR="00F605E1" w:rsidRDefault="00F605E1" w:rsidP="008119E6">
      <w:r>
        <w:t>tat tatrehokta-rūpa-nirūpaṇe ślokāḥ mantrā api santi ||9||</w:t>
      </w:r>
    </w:p>
    <w:p w:rsidR="00F605E1" w:rsidRDefault="00F605E1" w:rsidP="008119E6"/>
    <w:p w:rsidR="00F605E1" w:rsidRDefault="00F605E1" w:rsidP="008119E6">
      <w:pPr>
        <w:pStyle w:val="Versequote"/>
      </w:pPr>
      <w:r>
        <w:t>sat-puṇḍarīka-nayanaṁ meghābhaṁ vaidyutāmbaram |</w:t>
      </w:r>
    </w:p>
    <w:p w:rsidR="00F605E1" w:rsidRDefault="00F605E1" w:rsidP="008119E6">
      <w:pPr>
        <w:pStyle w:val="Versequote"/>
      </w:pPr>
      <w:r>
        <w:t>dvi-bhujaṁ jñāna-mudrāḍhyaṁ vana-mālinam īśvaram ||</w:t>
      </w:r>
    </w:p>
    <w:p w:rsidR="00F605E1" w:rsidRDefault="00F605E1" w:rsidP="008119E6">
      <w:pPr>
        <w:pStyle w:val="Versequote"/>
      </w:pPr>
      <w:r>
        <w:t>gopa-gopī-gavāvītaṁ sura-druma-talāśritam |</w:t>
      </w:r>
    </w:p>
    <w:p w:rsidR="00F605E1" w:rsidRDefault="00F605E1" w:rsidP="008119E6">
      <w:pPr>
        <w:pStyle w:val="Versequote"/>
      </w:pPr>
      <w:r>
        <w:t>dviyālaṅkaraṇopetaṁ ratna-paṅkaja-madhyagam ||</w:t>
      </w:r>
    </w:p>
    <w:p w:rsidR="00F605E1" w:rsidRDefault="00F605E1" w:rsidP="008119E6">
      <w:pPr>
        <w:pStyle w:val="Versequote"/>
      </w:pPr>
      <w:r>
        <w:t>kālindī-jala-kallola-saṅgi-māruta-sevitam |</w:t>
      </w:r>
    </w:p>
    <w:p w:rsidR="00F605E1" w:rsidRDefault="00F605E1" w:rsidP="008119E6">
      <w:pPr>
        <w:pStyle w:val="Versequote"/>
      </w:pPr>
      <w:r>
        <w:t>cintayaṁś cetasā kṛṣṇaṁ mukto bhavati saṁsṛteḥ ||10|| iti |</w:t>
      </w:r>
    </w:p>
    <w:p w:rsidR="00F605E1" w:rsidRDefault="00F605E1" w:rsidP="008119E6">
      <w:pPr>
        <w:rPr>
          <w:lang w:val="en-US"/>
        </w:rPr>
      </w:pPr>
    </w:p>
    <w:p w:rsidR="00F605E1" w:rsidRDefault="00F605E1" w:rsidP="008119E6">
      <w:pPr>
        <w:rPr>
          <w:lang w:val="en-US"/>
        </w:rPr>
      </w:pPr>
      <w:r>
        <w:rPr>
          <w:lang w:val="en-US"/>
        </w:rPr>
        <w:t xml:space="preserve">sat | vikasitaṁ puṇḍarīkaṁ padmaṁ tadvan nayanaṁ yasya tam | megha-śyāmaivābhā yasya tam | vidyutaḥ prabhavatīti vaidyutaṁ tat-tejas tadvad ambaraṁ yasya tam | dvibhujam ity aṣṭādaśākṣare dvibhujasya dhyeyatvaṁ sūcitam | jñāna-mudrā mauna-mudrā | </w:t>
      </w:r>
      <w:r w:rsidRPr="008119E6">
        <w:rPr>
          <w:color w:val="0000FF"/>
          <w:lang w:val="en-US"/>
        </w:rPr>
        <w:t>avacanenaiva provāca</w:t>
      </w:r>
      <w:r w:rsidRPr="008119E6">
        <w:rPr>
          <w:lang w:val="en-US"/>
        </w:rPr>
        <w:t xml:space="preserve"> </w:t>
      </w:r>
      <w:r>
        <w:rPr>
          <w:lang w:val="en-US"/>
        </w:rPr>
        <w:t>iti śruteḥ | tayā yuktaṁ, veṇu-vādana-tatparatvāt | āpāda-lambinī nānā-puṣpa-pallavodbhavā mālā vidyate yasya tam | īśvaraṁ bhāvādi-niyantāraṁ gopaiḥ śrī-dāmādibhir gopibhiḥ śrī-rādhādibhir gobhiḥ kapilādibhir āvītaṁ parivṛtam | kalpa-vṛkṣa-talāśrayam | divyaiḥ aprākṛtair bhūṣaṇair upetaṁ siṁhāsanopari-ratna-mayāṣṭa-dala-kamala-madhya-sthitaṁ kālindyā jalasya kallolānāṁ taraṅgānāṁ sambandhinā vāyunā sevitam evaṁ vidhaṁ śrī-kṛṣṇaṁ cetasā cintayan dhyāyan saṁsārān mukto bhavati | iti-śabdo dhyāna-samāpty-arthaḥ ||10||</w:t>
      </w:r>
    </w:p>
    <w:p w:rsidR="00F605E1" w:rsidRDefault="00F605E1" w:rsidP="008119E6">
      <w:pPr>
        <w:rPr>
          <w:lang w:val="en-US"/>
        </w:rPr>
      </w:pPr>
    </w:p>
    <w:p w:rsidR="00F605E1" w:rsidRDefault="00F605E1" w:rsidP="008119E6">
      <w:pPr>
        <w:rPr>
          <w:lang w:val="en-US"/>
        </w:rPr>
      </w:pPr>
      <w:r>
        <w:rPr>
          <w:lang w:val="en-US"/>
        </w:rPr>
        <w:t>kiṁ rasanam ity asyottaram āha—</w:t>
      </w:r>
    </w:p>
    <w:p w:rsidR="00F605E1" w:rsidRPr="008119E6" w:rsidRDefault="00F605E1" w:rsidP="008119E6">
      <w:pPr>
        <w:rPr>
          <w:lang w:val="en-US"/>
        </w:rPr>
      </w:pPr>
    </w:p>
    <w:p w:rsidR="00F605E1" w:rsidRDefault="00F605E1" w:rsidP="008119E6">
      <w:pPr>
        <w:pStyle w:val="Versequote"/>
      </w:pPr>
      <w:r>
        <w:t>tasya punā rasanam ||11||</w:t>
      </w:r>
    </w:p>
    <w:p w:rsidR="00F605E1" w:rsidRDefault="00F605E1" w:rsidP="00145B43"/>
    <w:p w:rsidR="00F605E1" w:rsidRDefault="00F605E1" w:rsidP="00145B43">
      <w:r>
        <w:t>tasya śrī-kṛṣṇasya punar dhyānānantaraṁ rasanaṁ pañcapada-mantra-jāpa ucyate iti śeṣaḥ ||11||</w:t>
      </w:r>
    </w:p>
    <w:p w:rsidR="00F605E1" w:rsidRDefault="00F605E1" w:rsidP="00145B43"/>
    <w:p w:rsidR="00F605E1" w:rsidRDefault="00F605E1" w:rsidP="001B3AFD">
      <w:pPr>
        <w:pStyle w:val="Versequote"/>
      </w:pPr>
      <w:r>
        <w:t>jala-bhūmīndu-sampāta-kāmādi-kṛṣṇāyety ekaṁ padam | govindāyeti dvitīyam | gopījaneti tṛtīyam | vallabhāyeti turīyam | svāheti pañcamam iti pañcapadīṁ japan pañcāṅgaṁ dyāvābhūmī-sūryācandramasau sāgnī tad-rūpatayā brahma sampadyate brahma sampadyata iti ||12||</w:t>
      </w:r>
    </w:p>
    <w:p w:rsidR="00F605E1" w:rsidRDefault="00F605E1" w:rsidP="001B3AFD">
      <w:pPr>
        <w:rPr>
          <w:lang w:val="en-US"/>
        </w:rPr>
      </w:pPr>
    </w:p>
    <w:p w:rsidR="00F605E1" w:rsidRPr="00AC476E" w:rsidRDefault="00F605E1" w:rsidP="001B3AFD">
      <w:pPr>
        <w:jc w:val="center"/>
        <w:rPr>
          <w:lang w:val="en-US"/>
        </w:rPr>
      </w:pPr>
      <w:r w:rsidRPr="00AC476E">
        <w:rPr>
          <w:lang w:val="en-US"/>
        </w:rPr>
        <w:t>|| iti śrī-gopāla-tāpiny-upaniṣadi prathamo’dhyāyaḥ ||</w:t>
      </w:r>
    </w:p>
    <w:p w:rsidR="00F605E1" w:rsidRPr="00AC476E" w:rsidRDefault="00F605E1" w:rsidP="001B3AFD">
      <w:pPr>
        <w:rPr>
          <w:lang w:val="en-US"/>
        </w:rPr>
      </w:pPr>
    </w:p>
    <w:p w:rsidR="00F605E1" w:rsidRPr="00AC476E" w:rsidRDefault="00F605E1" w:rsidP="001B3AFD">
      <w:pPr>
        <w:rPr>
          <w:lang w:val="en-US"/>
        </w:rPr>
      </w:pPr>
      <w:r w:rsidRPr="00AC476E">
        <w:rPr>
          <w:lang w:val="en-US"/>
        </w:rPr>
        <w:t>jala-śabdena tad-vācī ka-kāraḥ | bhūmi-śabdena tad-bījaṁ la-kāraḥ | kṛta-sambandhi dīrgha ī-kāro’gniḥ | indu-śabdena tad-ākāro’nusvāraḥ | eteṣāṁ sampātena samparkeṇa jātaṁ yat kāma-bījaṁ tad-ādi kṛṣṇāyety ekaṁ padaṁ, gopī-janety atra lupta-vibhaktyā padatva</w:t>
      </w:r>
      <w:r>
        <w:rPr>
          <w:lang w:val="en-US"/>
        </w:rPr>
        <w:t>m |</w:t>
      </w:r>
      <w:r w:rsidRPr="00AC476E">
        <w:rPr>
          <w:lang w:val="en-US"/>
        </w:rPr>
        <w:t xml:space="preserve"> ukta-jāpasya phala</w:t>
      </w:r>
      <w:r>
        <w:rPr>
          <w:lang w:val="en-US"/>
        </w:rPr>
        <w:t>m ā</w:t>
      </w:r>
      <w:r w:rsidRPr="00AC476E">
        <w:rPr>
          <w:lang w:val="en-US"/>
        </w:rPr>
        <w:t>ha—pañcapadī</w:t>
      </w:r>
      <w:r>
        <w:rPr>
          <w:lang w:val="en-US"/>
        </w:rPr>
        <w:t>m i</w:t>
      </w:r>
      <w:r w:rsidRPr="00AC476E">
        <w:rPr>
          <w:lang w:val="en-US"/>
        </w:rPr>
        <w:t>ti | yat-tador nitya-sambandhād uttaratra tac-chabdād yac-chabdo labhyaḥ | evaṁ ca pañcapadīṁ japan naraḥ ye dyāv-ādyāḥ pañca-tad-rūpatayā tat-prakāśakatayā yan mantra-rūpaṁ, pañcāṅgaṁ brahma tat sampadyate | mantra-tad-devatayor abhedāt | paraṁ-brahma-svarūpaṁ śrī-kṛṣṇaṁ samyak prāpnotīty arthaḥ | dviruktiḥ prathamopaniṣat-samāpty-arthā ||12||</w:t>
      </w:r>
    </w:p>
    <w:p w:rsidR="00F605E1" w:rsidRPr="00AC476E" w:rsidRDefault="00F605E1" w:rsidP="00AC476E">
      <w:pPr>
        <w:tabs>
          <w:tab w:val="clear" w:pos="360"/>
          <w:tab w:val="left" w:pos="0"/>
        </w:tabs>
        <w:rPr>
          <w:lang w:val="en-US"/>
        </w:rPr>
      </w:pPr>
    </w:p>
    <w:p w:rsidR="00F605E1" w:rsidRPr="00AC476E" w:rsidRDefault="00F605E1" w:rsidP="00AC476E">
      <w:pPr>
        <w:tabs>
          <w:tab w:val="clear" w:pos="360"/>
          <w:tab w:val="left" w:pos="0"/>
        </w:tabs>
        <w:jc w:val="center"/>
        <w:rPr>
          <w:lang w:val="en-US"/>
        </w:rPr>
      </w:pPr>
      <w:r w:rsidRPr="00AC476E">
        <w:rPr>
          <w:lang w:val="en-US"/>
        </w:rPr>
        <w:t>iti śrī-nimbārka-matānuyāyi śrī-raṇachora-śaraṇa-deva-viracitā</w:t>
      </w:r>
    </w:p>
    <w:p w:rsidR="00F605E1" w:rsidRPr="00AC476E" w:rsidRDefault="00F605E1" w:rsidP="00AC476E">
      <w:pPr>
        <w:tabs>
          <w:tab w:val="clear" w:pos="360"/>
          <w:tab w:val="left" w:pos="0"/>
        </w:tabs>
        <w:jc w:val="center"/>
        <w:rPr>
          <w:lang w:val="en-US"/>
        </w:rPr>
      </w:pPr>
      <w:r w:rsidRPr="00AC476E">
        <w:rPr>
          <w:lang w:val="en-US"/>
        </w:rPr>
        <w:t xml:space="preserve">prakāśikā ṭīkā saṁvalitā śrī-gopāla-tāpiny-upaniṣadi prathamo’dhyāyaḥ </w:t>
      </w:r>
    </w:p>
    <w:p w:rsidR="00F605E1" w:rsidRPr="00AC476E" w:rsidRDefault="00F605E1" w:rsidP="00AC476E">
      <w:pPr>
        <w:rPr>
          <w:lang w:val="en-US"/>
        </w:rPr>
      </w:pPr>
    </w:p>
    <w:p w:rsidR="00F605E1" w:rsidRDefault="00F605E1" w:rsidP="00AC476E">
      <w:pPr>
        <w:tabs>
          <w:tab w:val="clear" w:pos="360"/>
          <w:tab w:val="left" w:pos="0"/>
        </w:tabs>
        <w:jc w:val="center"/>
        <w:rPr>
          <w:lang w:val="en-US"/>
        </w:rPr>
      </w:pPr>
      <w:r w:rsidRPr="00AC476E">
        <w:rPr>
          <w:lang w:val="en-US"/>
        </w:rPr>
        <w:t>—o)0(o—</w:t>
      </w:r>
    </w:p>
    <w:p w:rsidR="00F605E1" w:rsidRDefault="00F605E1" w:rsidP="008C62AA">
      <w:pPr>
        <w:pStyle w:val="Heading2"/>
        <w:rPr>
          <w:lang w:val="en-US"/>
        </w:rPr>
      </w:pPr>
      <w:r>
        <w:rPr>
          <w:lang w:val="en-US"/>
        </w:rPr>
        <w:t>atha dvitīyo’dhyāyaḥ</w:t>
      </w:r>
    </w:p>
    <w:p w:rsidR="00F605E1" w:rsidRDefault="00F605E1" w:rsidP="008C62AA">
      <w:pPr>
        <w:rPr>
          <w:lang w:val="en-US"/>
        </w:rPr>
      </w:pPr>
    </w:p>
    <w:p w:rsidR="00F605E1" w:rsidRPr="00E11F7B" w:rsidRDefault="00F605E1" w:rsidP="008C62AA">
      <w:pPr>
        <w:rPr>
          <w:lang w:val="en-US"/>
        </w:rPr>
      </w:pPr>
      <w:r w:rsidRPr="00E11F7B">
        <w:rPr>
          <w:lang w:val="en-US"/>
        </w:rPr>
        <w:t>ukta-rasane mantra-sambhavād uvāca—</w:t>
      </w:r>
    </w:p>
    <w:p w:rsidR="00F605E1" w:rsidRDefault="00F605E1" w:rsidP="00145B43">
      <w:pPr>
        <w:rPr>
          <w:lang w:val="en-US"/>
        </w:rPr>
      </w:pPr>
    </w:p>
    <w:p w:rsidR="00F605E1" w:rsidRPr="00AC476E" w:rsidRDefault="00F605E1" w:rsidP="008C62AA">
      <w:pPr>
        <w:pStyle w:val="Versequote"/>
      </w:pPr>
      <w:r w:rsidRPr="00AC476E">
        <w:t>tad eṣa ślokaḥ—</w:t>
      </w:r>
    </w:p>
    <w:p w:rsidR="00F605E1" w:rsidRDefault="00F605E1" w:rsidP="008C62AA">
      <w:pPr>
        <w:pStyle w:val="Versequote"/>
      </w:pPr>
      <w:r>
        <w:t xml:space="preserve">klīm ity etad-ādāv ādāya kṛṣṇāya </w:t>
      </w:r>
    </w:p>
    <w:p w:rsidR="00F605E1" w:rsidRDefault="00F605E1" w:rsidP="008C62AA">
      <w:pPr>
        <w:pStyle w:val="Versequote"/>
      </w:pPr>
      <w:r>
        <w:t>govindāya gopī-jana-vallabhāyeti |</w:t>
      </w:r>
    </w:p>
    <w:p w:rsidR="00F605E1" w:rsidRDefault="00F605E1" w:rsidP="008C62AA">
      <w:pPr>
        <w:pStyle w:val="Versequote"/>
      </w:pPr>
      <w:r>
        <w:t xml:space="preserve">bṛhad-bhānavyā sakṛd uccared yo’sau </w:t>
      </w:r>
    </w:p>
    <w:p w:rsidR="00F605E1" w:rsidRDefault="00F605E1" w:rsidP="008C62AA">
      <w:pPr>
        <w:pStyle w:val="Versequote"/>
      </w:pPr>
      <w:r>
        <w:t>gatis tasyāsti maṅkṣu nānyā gatiḥ syāt || iti ||1||</w:t>
      </w:r>
    </w:p>
    <w:p w:rsidR="00F605E1" w:rsidRDefault="00F605E1" w:rsidP="00145B43">
      <w:pPr>
        <w:rPr>
          <w:lang w:val="en-US"/>
        </w:rPr>
      </w:pPr>
    </w:p>
    <w:p w:rsidR="00F605E1" w:rsidRDefault="00F605E1" w:rsidP="00145B43">
      <w:pPr>
        <w:rPr>
          <w:lang w:val="en-US"/>
        </w:rPr>
      </w:pPr>
      <w:r>
        <w:rPr>
          <w:lang w:val="en-US"/>
        </w:rPr>
        <w:t>klim ity etad ādāv uccārya bṛhad-bhānavyā svāhayā saha tat-tat-padaṁ krameṇa yaḥ sakṛd uccarej japet tasya gatiḥ pūrvoktā śrī-kṛṣṇa-prāptir maṅkṣu śīghram eva bhavati | anyā gatir na syāt | iti-śabdo mantra-samāpty-arthaḥ ||1||</w:t>
      </w:r>
    </w:p>
    <w:p w:rsidR="00F605E1" w:rsidRPr="008C62AA" w:rsidRDefault="00F605E1" w:rsidP="00145B43">
      <w:pPr>
        <w:rPr>
          <w:lang w:val="en-US"/>
        </w:rPr>
      </w:pPr>
    </w:p>
    <w:p w:rsidR="00F605E1" w:rsidRDefault="00F605E1" w:rsidP="008C62AA">
      <w:pPr>
        <w:pStyle w:val="Versequote"/>
      </w:pPr>
      <w:r>
        <w:t>bhaktir asya bhajanam | tad ihāmutropādhi-nairāsyenaivāmuṣmin manaḥ-kalpanam | etad eva ca naiṣkarmyam ||2||</w:t>
      </w:r>
    </w:p>
    <w:p w:rsidR="00F605E1" w:rsidRDefault="00F605E1" w:rsidP="00145B43">
      <w:pPr>
        <w:rPr>
          <w:lang w:val="en-US"/>
        </w:rPr>
      </w:pPr>
    </w:p>
    <w:p w:rsidR="00F605E1" w:rsidRDefault="00F605E1" w:rsidP="008C62AA">
      <w:pPr>
        <w:rPr>
          <w:lang w:val="en-US"/>
        </w:rPr>
      </w:pPr>
      <w:r>
        <w:rPr>
          <w:lang w:val="en-US"/>
        </w:rPr>
        <w:t xml:space="preserve">asya śrī-kṛṣṇasya bhaktiḥ sarvendriyaiḥ sevanam eva bhajanam ucyate | </w:t>
      </w:r>
    </w:p>
    <w:p w:rsidR="00F605E1" w:rsidRDefault="00F605E1" w:rsidP="008C62AA">
      <w:pPr>
        <w:rPr>
          <w:lang w:val="en-US"/>
        </w:rPr>
      </w:pPr>
    </w:p>
    <w:p w:rsidR="00F605E1" w:rsidRDefault="00F605E1" w:rsidP="008C62AA">
      <w:pPr>
        <w:pStyle w:val="quote0"/>
      </w:pPr>
      <w:r>
        <w:t>bhaja ity eṣa vai dhātuḥ sevāyāṁ parikīrtitaḥ |</w:t>
      </w:r>
    </w:p>
    <w:p w:rsidR="00F605E1" w:rsidRDefault="00F605E1" w:rsidP="008C62AA">
      <w:pPr>
        <w:pStyle w:val="quote0"/>
      </w:pPr>
      <w:r>
        <w:t xml:space="preserve">tasmāt sevā budhaiḥ proktā bhakti-śabdena bhūyasī | </w:t>
      </w:r>
    </w:p>
    <w:p w:rsidR="00F605E1" w:rsidRDefault="00F605E1" w:rsidP="008C62AA">
      <w:pPr>
        <w:pStyle w:val="quote0"/>
        <w:rPr>
          <w:color w:val="000000"/>
        </w:rPr>
      </w:pPr>
      <w:r>
        <w:t>bhajanaṁ bhaktir ity āhur vāṅ-manaḥ-kāya-karmabhiḥ ||</w:t>
      </w:r>
      <w:r>
        <w:rPr>
          <w:color w:val="000000"/>
        </w:rPr>
        <w:t xml:space="preserve"> iti liṅga-purāṇāt |</w:t>
      </w:r>
    </w:p>
    <w:p w:rsidR="00F605E1" w:rsidRDefault="00F605E1" w:rsidP="008C62AA"/>
    <w:p w:rsidR="00F605E1" w:rsidRDefault="00F605E1" w:rsidP="008C62AA">
      <w:r>
        <w:t xml:space="preserve">tad viśinaṣṭi—tad iheti | nirāsa eva nairāsyam | ihāmutropādher nairāsyena loka-dvaya-kāmanāyāḥ parityāgena | amuṣmin śrī-kṛṣṇe | manasaḥ kalpanaṁ mana ity upalakṣaṇaṁ sarvendriyāṇāṁ tatra pravaṇīkaraṇaṁ bhajanam ity arthaḥ | </w:t>
      </w:r>
    </w:p>
    <w:p w:rsidR="00F605E1" w:rsidRDefault="00F605E1" w:rsidP="008C62AA"/>
    <w:p w:rsidR="00F605E1" w:rsidRPr="008C62AA" w:rsidRDefault="00F605E1" w:rsidP="008C62AA">
      <w:pPr>
        <w:pStyle w:val="quote0"/>
        <w:rPr>
          <w:lang w:val="fr-CA"/>
        </w:rPr>
      </w:pPr>
      <w:r>
        <w:rPr>
          <w:lang w:val="fr-CA"/>
        </w:rPr>
        <w:t>sarv</w:t>
      </w:r>
      <w:r w:rsidRPr="008C62AA">
        <w:rPr>
          <w:lang w:val="fr-CA"/>
        </w:rPr>
        <w:t>opādhi-vinirmuktaṁ tat-paratvena nirmala</w:t>
      </w:r>
      <w:r>
        <w:rPr>
          <w:lang w:val="fr-CA"/>
        </w:rPr>
        <w:t>m |</w:t>
      </w:r>
    </w:p>
    <w:p w:rsidR="00F605E1" w:rsidRDefault="00F605E1" w:rsidP="008C62AA">
      <w:pPr>
        <w:pStyle w:val="quote0"/>
        <w:rPr>
          <w:color w:val="000000"/>
          <w:lang w:val="fr-CA"/>
        </w:rPr>
      </w:pPr>
      <w:r>
        <w:rPr>
          <w:lang w:val="fr-CA"/>
        </w:rPr>
        <w:t xml:space="preserve">hṛṣīkeṇa hṛṣīkeśa-sevanaṁ bhaktir ucyate || </w:t>
      </w:r>
      <w:r>
        <w:rPr>
          <w:color w:val="000000"/>
          <w:lang w:val="fr-CA"/>
        </w:rPr>
        <w:t>iti śrī-nārada-pañcarātrāt |</w:t>
      </w:r>
    </w:p>
    <w:p w:rsidR="00F605E1" w:rsidRDefault="00F605E1" w:rsidP="008C62AA">
      <w:pPr>
        <w:rPr>
          <w:lang w:val="fr-CA"/>
        </w:rPr>
      </w:pPr>
    </w:p>
    <w:p w:rsidR="00F605E1" w:rsidRDefault="00F605E1" w:rsidP="008C62AA">
      <w:pPr>
        <w:rPr>
          <w:lang w:val="fr-CA"/>
        </w:rPr>
      </w:pPr>
      <w:r>
        <w:rPr>
          <w:lang w:val="fr-CA"/>
        </w:rPr>
        <w:t>etad eva ca naiṣkarmyam | svārthe ṣyañ | bhajanam eva karma-pratidvandvi-jñānam ity arthaḥ ||2||</w:t>
      </w:r>
    </w:p>
    <w:p w:rsidR="00F605E1" w:rsidRPr="00C64EEF" w:rsidRDefault="00F605E1" w:rsidP="008C62AA">
      <w:pPr>
        <w:rPr>
          <w:rFonts w:cs="Vrinda"/>
          <w:noProof w:val="0"/>
          <w:cs/>
          <w:lang w:val="fr-CA" w:bidi="bn-IN"/>
        </w:rPr>
      </w:pPr>
    </w:p>
    <w:p w:rsidR="00F605E1" w:rsidRDefault="00F605E1" w:rsidP="008C62AA">
      <w:pPr>
        <w:pStyle w:val="Versequote"/>
      </w:pPr>
      <w:r>
        <w:t>kṛṣṇaṁ taṁ viprā bahudhā yajanti</w:t>
      </w:r>
    </w:p>
    <w:p w:rsidR="00F605E1" w:rsidRPr="00145B43" w:rsidRDefault="00F605E1" w:rsidP="008C62AA">
      <w:pPr>
        <w:pStyle w:val="Versequote"/>
      </w:pPr>
      <w:r w:rsidRPr="00145B43">
        <w:t>govindaṁ santaṁ bahudhārādhayanti |</w:t>
      </w:r>
    </w:p>
    <w:p w:rsidR="00F605E1" w:rsidRPr="00145B43" w:rsidRDefault="00F605E1" w:rsidP="008C62AA">
      <w:pPr>
        <w:pStyle w:val="Versequote"/>
      </w:pPr>
      <w:r w:rsidRPr="00145B43">
        <w:t xml:space="preserve">gopījanavallabho bhuvanāni dadhre </w:t>
      </w:r>
    </w:p>
    <w:p w:rsidR="00F605E1" w:rsidRPr="00145B43" w:rsidRDefault="00F605E1" w:rsidP="008C62AA">
      <w:pPr>
        <w:pStyle w:val="Versequote"/>
      </w:pPr>
      <w:r w:rsidRPr="00145B43">
        <w:t>svāhāśrito jagad aijat su-retāḥ ||15||</w:t>
      </w:r>
    </w:p>
    <w:p w:rsidR="00F605E1" w:rsidRDefault="00F605E1" w:rsidP="00145B43"/>
    <w:p w:rsidR="00F605E1" w:rsidRDefault="00F605E1" w:rsidP="00C64EEF">
      <w:r>
        <w:t>taṁ kṛṣṇaṁ sac-cid-ānanda-rūpam |</w:t>
      </w:r>
      <w:r>
        <w:rPr>
          <w:rFonts w:cs="Mangal"/>
          <w:lang w:val="en-US"/>
        </w:rPr>
        <w:t xml:space="preserve"> viprā vaidikāḥ | bahudhā dravya-yajñādibhiḥ | yajanti pūjayanti | tam eva govindaṁ go-bhūmi-veda-viditaṁ santaṁ badhudhā snigdhakaṇṭhādibhir viprādayaḥ sarve ārādhayanti sevante | yad vā, tam eva govindaṁ gokula-nāyakaṁ santaṁ gokula-vāsivat prīti-yuktā </w:t>
      </w:r>
      <w:r w:rsidRPr="00145B43">
        <w:t>bahudhārādhayanti</w:t>
      </w:r>
      <w:r>
        <w:t xml:space="preserve"> | sa eva pālana-śakti-samūha-prerakaḥ san bhuvanāni dadhre pālayati sma | sa eva ca eko’haṁ bahu syām ity-ādi-śruty-ukta-saṅklapa-rūpa-śaktiṁ svāhā-śabda-vācyāṁ śritaḥ san jagad vyakta-nāma-rūpam aijayat sarga-kāle’kṣobhayat | yataḥ suretāḥ mahā-vīryaḥ kṛṣṇādi-padānāṁ bīja-mantra-vivaraṇa-rūpatvād atra bījānuktiḥ | </w:t>
      </w:r>
    </w:p>
    <w:p w:rsidR="00F605E1" w:rsidRDefault="00F605E1" w:rsidP="00C64EEF"/>
    <w:p w:rsidR="00F605E1" w:rsidRDefault="00F605E1" w:rsidP="00C64EEF">
      <w:pPr>
        <w:pStyle w:val="quote0"/>
      </w:pPr>
      <w:r>
        <w:t>bīje yathā sthito vṛkṣaḥ śākhā-pallava-saṁyutaḥ |</w:t>
      </w:r>
    </w:p>
    <w:p w:rsidR="00F605E1" w:rsidRPr="00C64EEF" w:rsidRDefault="00F605E1" w:rsidP="00C64EEF">
      <w:pPr>
        <w:pStyle w:val="quote0"/>
        <w:rPr>
          <w:color w:val="000000"/>
        </w:rPr>
      </w:pPr>
      <w:r w:rsidRPr="00C64EEF">
        <w:t xml:space="preserve">tathaiva </w:t>
      </w:r>
      <w:r>
        <w:t>sarv</w:t>
      </w:r>
      <w:r w:rsidRPr="00C64EEF">
        <w:t>a-</w:t>
      </w:r>
      <w:r>
        <w:t>śāstrārth</w:t>
      </w:r>
      <w:r w:rsidRPr="00C64EEF">
        <w:t xml:space="preserve">o mantra-bīje vyavasthitaḥ || </w:t>
      </w:r>
      <w:r>
        <w:rPr>
          <w:color w:val="000000"/>
        </w:rPr>
        <w:t>ity-ādi</w:t>
      </w:r>
      <w:r w:rsidRPr="00C64EEF">
        <w:rPr>
          <w:color w:val="000000"/>
        </w:rPr>
        <w:t>-vacanāt ||3||</w:t>
      </w:r>
    </w:p>
    <w:p w:rsidR="00F605E1" w:rsidRDefault="00F605E1" w:rsidP="00C64EEF"/>
    <w:p w:rsidR="00F605E1" w:rsidRDefault="00F605E1" w:rsidP="00C64EEF">
      <w:r>
        <w:t>athaikasyaiva tasya bhaktānām ārādhanāya saukaryārthaṁ mantrātmaka-śabda-rūpeṇa pañcadhāvirbhāve dṛṣṭāntam āha—</w:t>
      </w:r>
    </w:p>
    <w:p w:rsidR="00F605E1" w:rsidRPr="00C64EEF" w:rsidRDefault="00F605E1" w:rsidP="00C64EEF"/>
    <w:p w:rsidR="00F605E1" w:rsidRDefault="00F605E1" w:rsidP="00725FC4">
      <w:pPr>
        <w:pStyle w:val="Versequote"/>
      </w:pPr>
      <w:r>
        <w:t xml:space="preserve">vāyur yathaiko bhuvanaṁ praviṣṭo </w:t>
      </w:r>
    </w:p>
    <w:p w:rsidR="00F605E1" w:rsidRDefault="00F605E1" w:rsidP="00725FC4">
      <w:pPr>
        <w:pStyle w:val="Versequote"/>
      </w:pPr>
      <w:r>
        <w:t>janye janye pañca-rūpo babhūva |</w:t>
      </w:r>
    </w:p>
    <w:p w:rsidR="00F605E1" w:rsidRDefault="00F605E1" w:rsidP="00725FC4">
      <w:pPr>
        <w:pStyle w:val="Versequote"/>
      </w:pPr>
      <w:r>
        <w:t xml:space="preserve">kṛṣṇas tathaiko’pi jagad-dhitārthaṁ </w:t>
      </w:r>
    </w:p>
    <w:p w:rsidR="00F605E1" w:rsidRDefault="00F605E1" w:rsidP="00725FC4">
      <w:pPr>
        <w:pStyle w:val="Versequote"/>
      </w:pPr>
      <w:r>
        <w:t>śabdenāsau pañca-pado vibhāti ||4|| iti |</w:t>
      </w:r>
    </w:p>
    <w:p w:rsidR="00F605E1" w:rsidRDefault="00F605E1" w:rsidP="00145B43">
      <w:pPr>
        <w:rPr>
          <w:lang w:val="en-US"/>
        </w:rPr>
      </w:pPr>
    </w:p>
    <w:p w:rsidR="00F605E1" w:rsidRDefault="00F605E1" w:rsidP="00145B43">
      <w:pPr>
        <w:rPr>
          <w:lang w:val="en-US"/>
        </w:rPr>
      </w:pPr>
      <w:r>
        <w:rPr>
          <w:lang w:val="en-US"/>
        </w:rPr>
        <w:t>yathā bhuvanaṁ praviṣṭa eka eva vāyuḥ janye janye dehe dehe pañcabhiḥ prāṇādi-nāmabhiḥ rūpyata iti pañca-rūpo babhūva, tathaiko’py asau kṛṣṇaḥ śabdena tat-tan-nāmnā pañcabhir nāmabhiḥ padyate jñāyate yaḥ sa ity arthaḥ | iti-śabdo samāpty-arthaḥ ||4||</w:t>
      </w:r>
    </w:p>
    <w:p w:rsidR="00F605E1" w:rsidRDefault="00F605E1" w:rsidP="00145B43">
      <w:pPr>
        <w:rPr>
          <w:lang w:val="en-US"/>
        </w:rPr>
      </w:pPr>
    </w:p>
    <w:p w:rsidR="00F605E1" w:rsidRDefault="00F605E1" w:rsidP="00CD0E30">
      <w:pPr>
        <w:rPr>
          <w:lang w:val="en-US"/>
        </w:rPr>
      </w:pPr>
      <w:r>
        <w:rPr>
          <w:lang w:val="en-US"/>
        </w:rPr>
        <w:t>ārādhayantīti pūrvoktau tad-ārādhana-paripāṭīm apṛcchann ity āha—</w:t>
      </w:r>
    </w:p>
    <w:p w:rsidR="00F605E1" w:rsidRPr="005371EF" w:rsidRDefault="00F605E1" w:rsidP="00CD0E30">
      <w:pPr>
        <w:rPr>
          <w:lang w:val="en-US"/>
        </w:rPr>
      </w:pPr>
    </w:p>
    <w:p w:rsidR="00F605E1" w:rsidRDefault="00F605E1" w:rsidP="00CD0E30">
      <w:pPr>
        <w:pStyle w:val="Versequote"/>
      </w:pPr>
      <w:r>
        <w:t xml:space="preserve">te hocuḥ—upāsanam etasya paramātmano </w:t>
      </w:r>
    </w:p>
    <w:p w:rsidR="00F605E1" w:rsidRDefault="00F605E1" w:rsidP="00CD0E30">
      <w:pPr>
        <w:pStyle w:val="Versequote"/>
      </w:pPr>
      <w:r>
        <w:t>govindasyākhilādhāriṇo brūhīti ||5||</w:t>
      </w:r>
    </w:p>
    <w:p w:rsidR="00F605E1" w:rsidRDefault="00F605E1" w:rsidP="00145B43">
      <w:pPr>
        <w:rPr>
          <w:lang w:val="en-US"/>
        </w:rPr>
      </w:pPr>
    </w:p>
    <w:p w:rsidR="00F605E1" w:rsidRDefault="00F605E1" w:rsidP="00CD0E30">
      <w:pPr>
        <w:rPr>
          <w:lang w:val="en-US"/>
        </w:rPr>
      </w:pPr>
      <w:r>
        <w:rPr>
          <w:lang w:val="en-US"/>
        </w:rPr>
        <w:t>upāsanam ity adhikaraṇe lyuṭ | akhilādhāriṇaḥ sarvāśrayasya | anyat sphuṭam eva ||5||</w:t>
      </w:r>
    </w:p>
    <w:p w:rsidR="00F605E1" w:rsidRDefault="00F605E1" w:rsidP="00CD0E30">
      <w:pPr>
        <w:rPr>
          <w:lang w:val="en-US"/>
        </w:rPr>
      </w:pPr>
    </w:p>
    <w:p w:rsidR="00F605E1" w:rsidRDefault="00F605E1" w:rsidP="00CD0E30">
      <w:pPr>
        <w:rPr>
          <w:lang w:val="en-US"/>
        </w:rPr>
      </w:pPr>
      <w:r>
        <w:rPr>
          <w:lang w:val="en-US"/>
        </w:rPr>
        <w:t>tad-ārādhanādhiṣṭhānaṁ patra-rūpa-pīṭhaṁ tāvad upadiśati smety āha—</w:t>
      </w:r>
    </w:p>
    <w:p w:rsidR="00F605E1" w:rsidRPr="00CD0E30" w:rsidRDefault="00F605E1" w:rsidP="00CD0E30">
      <w:pPr>
        <w:rPr>
          <w:lang w:val="en-US"/>
        </w:rPr>
      </w:pPr>
    </w:p>
    <w:p w:rsidR="00F605E1" w:rsidRDefault="00F605E1" w:rsidP="00CD0E30">
      <w:pPr>
        <w:pStyle w:val="Versequote"/>
      </w:pPr>
      <w:r>
        <w:t xml:space="preserve">tān uvāca—yat tasya pīṭhaṁ hairaṇyāṣṭapalāśāmbujaṁ tadāntarālike’nalāsra-yugaṁ tad-antarādyārṇākhila-bījaṁ kṛṣṇāya nama iti bījāḍhyaṁ sa-brahmāṇam ādhāya, anaṅga-gāyatrīṁ yathāvad vyālikhya bhū-maṇḍalaṁ śūla-veṣṭitaṁ kṛtvāṅga-vāsudevādi-rukmiṇy-ādi-sva-śaktīndrādi-vasudevādi-pārthādi-nidhy-ādi-vītaṁ yajet ||6|| </w:t>
      </w:r>
    </w:p>
    <w:p w:rsidR="00F605E1" w:rsidRDefault="00F605E1" w:rsidP="00CD0E30">
      <w:pPr>
        <w:pStyle w:val="Versequote"/>
      </w:pPr>
    </w:p>
    <w:p w:rsidR="00F605E1" w:rsidRDefault="00F605E1" w:rsidP="00ED4F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lang w:val="pl-PL"/>
        </w:rPr>
      </w:pPr>
      <w:r>
        <w:rPr>
          <w:bCs/>
          <w:lang w:val="pl-PL"/>
        </w:rPr>
        <w:t xml:space="preserve">yat tasya pīṭhaṁ tat tān praty uktavān ity anvayaḥ | evam atra jñeyam—sva-gṛhe go-maya-jalena pṛthvīm upalipya tatra prakṣālita-pīṭhaṁ saṁsthāpya sauvarṇāṣṭa-dala-kamalaṁ sthāpayet | gandha-yata-candana-paṅkena vā likhet | tasya kamalasya antarālike antarāla-bhava-pradeśe karṇikāyām | analāsra-yugaṁ trikoṇa-dvayaṁ sampuṭitaṁ likhet | tasya ṣaṭ-koṇasya antarā madhye ādyārṇa-rūpam akhilasya kāryasya bījaṁ kāma-bījaṁ sādhya-nāma-karma, </w:t>
      </w:r>
      <w:r>
        <w:rPr>
          <w:rFonts w:cs="Mangal"/>
          <w:bCs/>
          <w:lang w:val="en-US"/>
        </w:rPr>
        <w:t xml:space="preserve">“amūkasya amukaṁ karma siddhyatu” ity evaṁ </w:t>
      </w:r>
      <w:r>
        <w:rPr>
          <w:bCs/>
          <w:lang w:val="pl-PL"/>
        </w:rPr>
        <w:t xml:space="preserve">likhed iti śeṣaḥ | </w:t>
      </w:r>
    </w:p>
    <w:p w:rsidR="00F605E1" w:rsidRDefault="00F605E1" w:rsidP="00ED4F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lang w:val="pl-PL"/>
        </w:rPr>
      </w:pPr>
    </w:p>
    <w:p w:rsidR="00F605E1" w:rsidRDefault="00F605E1" w:rsidP="0017007E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karṇikāyāṁ likhed vahni-puṭitaṁ maṇḍala-dvayam |</w:t>
      </w:r>
    </w:p>
    <w:p w:rsidR="00F605E1" w:rsidRPr="00A32FDD" w:rsidRDefault="00F605E1" w:rsidP="00A32FDD">
      <w:pPr>
        <w:ind w:left="360"/>
        <w:rPr>
          <w:lang w:val="pl-PL"/>
        </w:rPr>
      </w:pPr>
      <w:r>
        <w:rPr>
          <w:color w:val="0000FF"/>
          <w:lang w:val="pl-PL"/>
        </w:rPr>
        <w:t>tasya madhye likhed bījaṁ sādhyākhyaṁ karma-saṁyutam ||</w:t>
      </w:r>
      <w:r>
        <w:rPr>
          <w:lang w:val="pl-PL"/>
        </w:rPr>
        <w:t xml:space="preserve"> iti </w:t>
      </w:r>
      <w:r w:rsidRPr="0086284D">
        <w:rPr>
          <w:color w:val="000000"/>
          <w:lang w:val="pl-PL"/>
        </w:rPr>
        <w:t>sanat-kumāra-saṁhit</w:t>
      </w:r>
      <w:r>
        <w:rPr>
          <w:color w:val="000000"/>
          <w:lang w:val="pl-PL"/>
        </w:rPr>
        <w:t xml:space="preserve">okteḥ | </w:t>
      </w:r>
    </w:p>
    <w:p w:rsidR="00F605E1" w:rsidRDefault="00F605E1" w:rsidP="0086284D">
      <w:pPr>
        <w:rPr>
          <w:color w:val="000000"/>
          <w:lang w:val="pl-PL"/>
        </w:rPr>
      </w:pPr>
    </w:p>
    <w:p w:rsidR="00F605E1" w:rsidRDefault="00F605E1" w:rsidP="00125254">
      <w:pPr>
        <w:rPr>
          <w:lang w:val="pl-PL"/>
        </w:rPr>
      </w:pPr>
      <w:r>
        <w:rPr>
          <w:color w:val="000000"/>
          <w:lang w:val="pl-PL"/>
        </w:rPr>
        <w:t xml:space="preserve">kṛṣṇāya namaḥ iti kāma-bījena āḍhyaṁ yuktam | </w:t>
      </w:r>
      <w:r>
        <w:rPr>
          <w:lang w:val="pl-PL"/>
        </w:rPr>
        <w:t xml:space="preserve">ṣaḍ-asraṁ sandhiṣu ṣaḍ-akṣaraṁ likhet, </w:t>
      </w:r>
      <w:r>
        <w:rPr>
          <w:color w:val="0000FF"/>
          <w:lang w:val="pl-PL"/>
        </w:rPr>
        <w:t xml:space="preserve">ṣaḍ-asraṁ sandhiṣu </w:t>
      </w:r>
      <w:r>
        <w:rPr>
          <w:lang w:val="pl-PL"/>
        </w:rPr>
        <w:t xml:space="preserve">[kra.dī. 7.27] iti </w:t>
      </w:r>
      <w:r w:rsidRPr="00A32FDD">
        <w:rPr>
          <w:color w:val="000000"/>
          <w:lang w:val="pl-PL"/>
        </w:rPr>
        <w:t>krama-dīpikokteḥ</w:t>
      </w:r>
      <w:r w:rsidRPr="00A32FDD">
        <w:rPr>
          <w:lang w:val="pl-PL"/>
        </w:rPr>
        <w:t xml:space="preserve"> </w:t>
      </w:r>
      <w:r>
        <w:rPr>
          <w:lang w:val="pl-PL"/>
        </w:rPr>
        <w:t xml:space="preserve">| sa-brahmāṇam iti mantra-tad-draṣṭror abhedād brahma mantraṁ pūrva-likhitam | karṇikā-sthaṁ kāma-bījam aṣṭādaśārṇa-mantreṇa sahitaṁ veṣṭitam | ādhāya sampādyety arthaḥ | </w:t>
      </w:r>
      <w:r>
        <w:rPr>
          <w:color w:val="0000FF"/>
          <w:lang w:val="pl-PL"/>
        </w:rPr>
        <w:t xml:space="preserve">tataḥ śiṣṭair mano-varṇais taṁ kāṁ veṣṭayet sudhīr </w:t>
      </w:r>
      <w:r w:rsidRPr="00A32FDD">
        <w:rPr>
          <w:color w:val="000000"/>
          <w:lang w:val="pl-PL"/>
        </w:rPr>
        <w:t>iti</w:t>
      </w:r>
      <w:r w:rsidRPr="00A32FDD">
        <w:rPr>
          <w:color w:val="0000FF"/>
          <w:lang w:val="pl-PL"/>
        </w:rPr>
        <w:t xml:space="preserve"> </w:t>
      </w:r>
      <w:r>
        <w:rPr>
          <w:color w:val="000000"/>
          <w:lang w:val="pl-PL"/>
        </w:rPr>
        <w:t>tasyām e</w:t>
      </w:r>
      <w:r w:rsidRPr="00A32FDD">
        <w:rPr>
          <w:color w:val="000000"/>
          <w:lang w:val="pl-PL"/>
        </w:rPr>
        <w:t>vokteḥ |</w:t>
      </w:r>
      <w:r w:rsidRPr="00A32FDD">
        <w:rPr>
          <w:color w:val="0000FF"/>
          <w:lang w:val="pl-PL"/>
        </w:rPr>
        <w:t xml:space="preserve"> </w:t>
      </w:r>
      <w:r>
        <w:rPr>
          <w:lang w:val="pl-PL"/>
        </w:rPr>
        <w:t xml:space="preserve">ṣaṭ-koṇasya pūrva-nairṛti-vāyavya-koṇeṣu śrīm iti bījaṁ likhet | āgneya-paścimeśāna-koṇeṣu hrīm iti bījaṁ likhet | </w:t>
      </w:r>
    </w:p>
    <w:p w:rsidR="00F605E1" w:rsidRDefault="00F605E1" w:rsidP="00A32FDD">
      <w:pPr>
        <w:rPr>
          <w:color w:val="0000FF"/>
          <w:lang w:val="pl-PL"/>
        </w:rPr>
      </w:pPr>
    </w:p>
    <w:p w:rsidR="00F605E1" w:rsidRDefault="00F605E1" w:rsidP="00A32FDD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śriyaṁ ṣaṭ-koṇa-koṇeṣv aindra-nairṛta-vāyuṣu |</w:t>
      </w:r>
    </w:p>
    <w:p w:rsidR="00F605E1" w:rsidRDefault="00F605E1" w:rsidP="00A32FDD">
      <w:pPr>
        <w:ind w:left="360"/>
        <w:rPr>
          <w:lang w:val="pl-PL"/>
        </w:rPr>
      </w:pPr>
      <w:r>
        <w:rPr>
          <w:color w:val="0000FF"/>
          <w:lang w:val="pl-PL"/>
        </w:rPr>
        <w:t>ālikhya vilikhen māyāṁ vahni-vāruṇa-śūliṣu ||</w:t>
      </w:r>
      <w:r>
        <w:rPr>
          <w:lang w:val="pl-PL"/>
        </w:rPr>
        <w:t xml:space="preserve"> iti saṁhitokteḥ |</w:t>
      </w:r>
    </w:p>
    <w:p w:rsidR="00F605E1" w:rsidRDefault="00F605E1" w:rsidP="00A32FDD">
      <w:pPr>
        <w:rPr>
          <w:lang w:val="pl-PL"/>
        </w:rPr>
      </w:pPr>
    </w:p>
    <w:p w:rsidR="00F605E1" w:rsidRDefault="00F605E1" w:rsidP="00A32FDD">
      <w:pPr>
        <w:rPr>
          <w:bCs/>
          <w:lang w:val="pl-PL"/>
        </w:rPr>
      </w:pPr>
      <w:r>
        <w:rPr>
          <w:lang w:val="pl-PL"/>
        </w:rPr>
        <w:t xml:space="preserve">anaṅga-gāyatrī iti | </w:t>
      </w:r>
      <w:r>
        <w:rPr>
          <w:color w:val="0000FF"/>
          <w:lang w:val="pl-PL"/>
        </w:rPr>
        <w:t xml:space="preserve">kāma-devāya vidmahe puṣpa-bāṇāya dhīmahi tan no’naṅgaḥ pracodayāt </w:t>
      </w:r>
      <w:r>
        <w:rPr>
          <w:lang w:val="pl-PL"/>
        </w:rPr>
        <w:t xml:space="preserve">iti kāma-gāyatrīm aṣṭa-dalasya keśareṣu yathāvat triśaḥ triśaḥ vyālikhed ity arthaḥ </w:t>
      </w:r>
      <w:r>
        <w:rPr>
          <w:color w:val="0000FF"/>
          <w:lang w:val="pl-PL"/>
        </w:rPr>
        <w:t xml:space="preserve">namaḥ kāma-devāya sarva-jana-priyāya sarva-jana-sammohanāya jvala jvala prajvala </w:t>
      </w:r>
      <w:r>
        <w:rPr>
          <w:bCs/>
          <w:color w:val="0000FF"/>
          <w:lang w:val="pl-PL"/>
        </w:rPr>
        <w:t xml:space="preserve">sarva-janasya hṛdayaṁ mama vaśaṁ kuru kuru svāhā </w:t>
      </w:r>
      <w:r>
        <w:rPr>
          <w:bCs/>
          <w:lang w:val="pl-PL"/>
        </w:rPr>
        <w:t>ity ity aṣṭācatvariṁśad-akṣaraṁ mālā-mantram ekaikasmin dale ṣaṭ ṣaḍ akṣaraṁ krameṇa likhed iti bodhyam | aṣṭa-dalopari vṛtaṁ kṛtvā mātṛkākṣarair veṣṭayed iti ca bodhyam |</w:t>
      </w:r>
    </w:p>
    <w:p w:rsidR="00F605E1" w:rsidRDefault="00F605E1" w:rsidP="00A32FDD">
      <w:pPr>
        <w:rPr>
          <w:bCs/>
          <w:color w:val="0000FF"/>
          <w:lang w:val="pl-PL"/>
        </w:rPr>
      </w:pPr>
    </w:p>
    <w:p w:rsidR="00F605E1" w:rsidRDefault="00F605E1" w:rsidP="00A32FDD">
      <w:pPr>
        <w:ind w:left="360"/>
        <w:rPr>
          <w:color w:val="0000FF"/>
          <w:lang w:val="pl-PL"/>
        </w:rPr>
      </w:pPr>
      <w:r>
        <w:rPr>
          <w:bCs/>
          <w:color w:val="0000FF"/>
          <w:lang w:val="pl-PL"/>
        </w:rPr>
        <w:t>akṣaraiḥ kāma-gāyatryā veṣṭayet keśare sudhīḥ |</w:t>
      </w:r>
    </w:p>
    <w:p w:rsidR="00F605E1" w:rsidRDefault="00F605E1" w:rsidP="00A32FDD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kāma-mālā-manor varṇair daleṣv aṣṭasu mantra-vit ||</w:t>
      </w:r>
    </w:p>
    <w:p w:rsidR="00F605E1" w:rsidRDefault="00F605E1" w:rsidP="00A32FDD">
      <w:pPr>
        <w:ind w:left="360"/>
        <w:rPr>
          <w:lang w:val="pl-PL"/>
        </w:rPr>
      </w:pPr>
      <w:r>
        <w:rPr>
          <w:color w:val="0000FF"/>
          <w:lang w:val="pl-PL"/>
        </w:rPr>
        <w:t>likhed guhānanair bhaktair māntrikāṁs tad-bahir likhet ||</w:t>
      </w:r>
      <w:r>
        <w:rPr>
          <w:lang w:val="pl-PL"/>
        </w:rPr>
        <w:t xml:space="preserve"> iti saṁhitokteḥ |</w:t>
      </w:r>
    </w:p>
    <w:p w:rsidR="00F605E1" w:rsidRDefault="00F605E1" w:rsidP="00A32FDD">
      <w:pPr>
        <w:rPr>
          <w:bCs/>
          <w:color w:val="0000FF"/>
          <w:szCs w:val="22"/>
          <w:lang w:val="pl-PL"/>
        </w:rPr>
      </w:pPr>
    </w:p>
    <w:p w:rsidR="00F605E1" w:rsidRPr="00125254" w:rsidRDefault="00F605E1" w:rsidP="00A32FDD">
      <w:pPr>
        <w:rPr>
          <w:color w:val="000000"/>
          <w:lang w:val="pl-PL"/>
        </w:rPr>
      </w:pPr>
      <w:r w:rsidRPr="00125254">
        <w:rPr>
          <w:color w:val="000000"/>
          <w:lang w:val="pl-PL"/>
        </w:rPr>
        <w:t>bhū-maṇḍala</w:t>
      </w:r>
      <w:r>
        <w:rPr>
          <w:color w:val="000000"/>
          <w:lang w:val="pl-PL"/>
        </w:rPr>
        <w:t>m i</w:t>
      </w:r>
      <w:r w:rsidRPr="00125254">
        <w:rPr>
          <w:color w:val="000000"/>
          <w:lang w:val="pl-PL"/>
        </w:rPr>
        <w:t>ti | bhū-gṛhaṁ caturasraṁ likhet, t</w:t>
      </w:r>
      <w:r>
        <w:rPr>
          <w:color w:val="000000"/>
          <w:lang w:val="pl-PL"/>
        </w:rPr>
        <w:t>asya</w:t>
      </w:r>
      <w:r w:rsidRPr="00125254">
        <w:rPr>
          <w:color w:val="000000"/>
          <w:lang w:val="pl-PL"/>
        </w:rPr>
        <w:t xml:space="preserve"> diksū </w:t>
      </w:r>
      <w:r>
        <w:rPr>
          <w:color w:val="000000"/>
          <w:lang w:val="pl-PL"/>
        </w:rPr>
        <w:t>śrī</w:t>
      </w:r>
      <w:r w:rsidRPr="00125254">
        <w:rPr>
          <w:color w:val="000000"/>
          <w:lang w:val="pl-PL"/>
        </w:rPr>
        <w:t xml:space="preserve">-bījaṁ koṇeṣu </w:t>
      </w:r>
      <w:r>
        <w:rPr>
          <w:color w:val="000000"/>
          <w:lang w:val="pl-PL"/>
        </w:rPr>
        <w:t>māyā</w:t>
      </w:r>
      <w:r w:rsidRPr="00125254">
        <w:rPr>
          <w:color w:val="000000"/>
          <w:lang w:val="pl-PL"/>
        </w:rPr>
        <w:t>-bījaṁ ca likhet |</w:t>
      </w:r>
      <w:r>
        <w:rPr>
          <w:color w:val="0000FF"/>
          <w:lang w:val="pl-PL"/>
        </w:rPr>
        <w:t xml:space="preserve"> bhū-bimbaṁ ca likhed vādye śrī-māye dig-vidikṣv apī</w:t>
      </w:r>
      <w:r>
        <w:rPr>
          <w:color w:val="000000"/>
          <w:lang w:val="pl-PL"/>
        </w:rPr>
        <w:t>ti krama-dīpikokteḥ |</w:t>
      </w:r>
    </w:p>
    <w:p w:rsidR="00F605E1" w:rsidRDefault="00F605E1" w:rsidP="00A32FDD">
      <w:pPr>
        <w:rPr>
          <w:color w:val="0000FF"/>
          <w:lang w:val="pl-PL"/>
        </w:rPr>
      </w:pPr>
    </w:p>
    <w:p w:rsidR="00F605E1" w:rsidRDefault="00F605E1" w:rsidP="00A32FDD">
      <w:pPr>
        <w:rPr>
          <w:lang w:val="pl-PL"/>
        </w:rPr>
      </w:pPr>
      <w:r>
        <w:rPr>
          <w:lang w:val="pl-PL"/>
        </w:rPr>
        <w:t xml:space="preserve">śūla-veṣṭitaṁ kṛtveti bhū-gṛhaṁ koṇa-saṁlagnāṣṭa-vajrālaṅkṛtaṁ kṛtvety arthaḥ | </w:t>
      </w:r>
      <w:r>
        <w:rPr>
          <w:color w:val="0000FF"/>
          <w:lang w:val="pl-PL"/>
        </w:rPr>
        <w:t xml:space="preserve">bhū-gṛhaṁ caturasraṁ syād aṣṭa-vajra-yutaṁ mune </w:t>
      </w:r>
      <w:r>
        <w:rPr>
          <w:lang w:val="pl-PL"/>
        </w:rPr>
        <w:t>iti saṁhitokteś ca | asyaiva dhāraṇa-yantratvāt sādhyādi-lekhanam apy ādāv asūcayat | ata eva tasyām eva dhāraṇā-vidhānaṁ tat-phalaṁ coktam—</w:t>
      </w:r>
    </w:p>
    <w:p w:rsidR="00F605E1" w:rsidRDefault="00F605E1" w:rsidP="00A32FDD">
      <w:pPr>
        <w:rPr>
          <w:color w:val="0000FF"/>
          <w:lang w:val="pl-PL"/>
        </w:rPr>
      </w:pPr>
    </w:p>
    <w:p w:rsidR="00F605E1" w:rsidRDefault="00F605E1" w:rsidP="00A32FDD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hutvā sahasram ājyena yantre sampāta-pūrvakam |</w:t>
      </w:r>
    </w:p>
    <w:p w:rsidR="00F605E1" w:rsidRDefault="00F605E1" w:rsidP="00A32FDD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mārjayitvāyutaṁ japtvā dhārayed yantram uttamam |</w:t>
      </w:r>
    </w:p>
    <w:p w:rsidR="00F605E1" w:rsidRDefault="00F605E1" w:rsidP="00A32FDD">
      <w:pPr>
        <w:ind w:left="360"/>
        <w:rPr>
          <w:lang w:val="pl-PL"/>
        </w:rPr>
      </w:pPr>
      <w:r>
        <w:rPr>
          <w:color w:val="0000FF"/>
          <w:lang w:val="pl-PL"/>
        </w:rPr>
        <w:t>trailokyaiśvaryam āpnoti devair api supūjitaḥ ||</w:t>
      </w:r>
      <w:r>
        <w:rPr>
          <w:lang w:val="pl-PL"/>
        </w:rPr>
        <w:t xml:space="preserve"> ity ādinā |</w:t>
      </w:r>
    </w:p>
    <w:p w:rsidR="00F605E1" w:rsidRDefault="00F605E1" w:rsidP="00A32FDD">
      <w:pPr>
        <w:rPr>
          <w:color w:val="0000FF"/>
          <w:lang w:val="pl-PL"/>
        </w:rPr>
      </w:pPr>
    </w:p>
    <w:p w:rsidR="00F605E1" w:rsidRDefault="00F605E1" w:rsidP="00A32FDD">
      <w:pPr>
        <w:rPr>
          <w:lang w:val="pl-PL"/>
        </w:rPr>
      </w:pPr>
      <w:r>
        <w:rPr>
          <w:lang w:val="pl-PL"/>
        </w:rPr>
        <w:t xml:space="preserve">idaṁ tu kevala-dhāraṇārtha-yantrābhiprāyeṇoktam | yadā punaḥ pūjārthaṁ yantraṁ kriyate, tadā tu pūrvaṁ pīṭhasyottara-bhāge vāyavyād īśa-paryantaṁ gauravī paṅktiḥ pūjyā | prayogas tu—oṁ gurubhyo namaḥ, parama-gurubhyo namaḥ, parātpara-gurubhyo namaḥ, parameṣṭhi-gurubhyo namaḥ iti dakṣiṇe gaṇeśaṁ ca sampūjya, tataḥ karṇikāyām ādhāra-śakti-prakṛti-kamaṭha-śeṣa-kṣamā-kṣīrasindhu-śvetadvīpa-ratnamaṇḍapa-kalpavṛkṣeti navakaṁ sampūjya, tato’gny-ādi-koṇeṣu pīṭha-pādeṣu dharma-jñāna-vairāgyaiśvaryāṇi pūrvādi-caturdikṣu pīṭha-gātreṣv adharmājñānāvairāgyānaiśvaryāṇi sampūjayet | prayogas tu—ādhāra-śaktaye namaḥ ity-ādiḥ | dharmāya namaḥ ity-ādiś ca | </w:t>
      </w:r>
    </w:p>
    <w:p w:rsidR="00F605E1" w:rsidRDefault="00F605E1" w:rsidP="00A32FDD">
      <w:pPr>
        <w:rPr>
          <w:lang w:val="pl-PL"/>
        </w:rPr>
      </w:pPr>
    </w:p>
    <w:p w:rsidR="00F605E1" w:rsidRDefault="00F605E1" w:rsidP="00A32FDD">
      <w:pPr>
        <w:rPr>
          <w:lang w:val="pl-PL"/>
        </w:rPr>
      </w:pPr>
      <w:r>
        <w:rPr>
          <w:lang w:val="pl-PL"/>
        </w:rPr>
        <w:t>tataḥ karṇikāyāṁ śeṣa-padmaṁ praṇavāṁśa-yuktāni sūrya-somāgni-maṇḍalāni sa-bindu-svīya-svīya-prathamākṣara-sahitāni satvarajas tamāṁsi sa-bindu-svīya-svīya-prathamākṣara-bījam ātma-catuṣṭayaṁ ca sampūjayet | prayogas tu—anantāya namaḥ, pamāya namaḥ, aṁ dvādaśa-kalā-vyāpta-sūrya-maṇḍalātmanā namaḥ, oṁ ṣoḍaśa-kalā-vyāpta-candra-maṇḍalātmanā namaḥ, maṁ daśa-kalā-vyāpta-vahni-maṇḍalātmanā namaḥ, saṁ sattvāya namaḥ, raṁ rajase namaḥ, taṁ tamase namaḥ, ām ātmanā namaḥ, am antarātmanā namaḥ, paṁ paramātmanā namaḥ, hrīṁ jñānātmanā namaḥ iti |</w:t>
      </w:r>
    </w:p>
    <w:p w:rsidR="00F605E1" w:rsidRDefault="00F605E1" w:rsidP="00A32FDD">
      <w:pPr>
        <w:rPr>
          <w:lang w:val="pl-PL"/>
        </w:rPr>
      </w:pPr>
    </w:p>
    <w:p w:rsidR="00F605E1" w:rsidRDefault="00F605E1" w:rsidP="00A32FDD">
      <w:pPr>
        <w:rPr>
          <w:lang w:val="pl-PL"/>
        </w:rPr>
      </w:pPr>
      <w:r>
        <w:rPr>
          <w:lang w:val="pl-PL"/>
        </w:rPr>
        <w:t>tataḥ prāṇādy-aṣṭa-patreṣu vimalāyai namaḥ, utkrarśiṇyai namaḥ, jñānāyai namaḥ, kriyāyai</w:t>
      </w:r>
      <w:r w:rsidRPr="00F229B1">
        <w:rPr>
          <w:lang w:val="pl-PL"/>
        </w:rPr>
        <w:t xml:space="preserve"> </w:t>
      </w:r>
      <w:r>
        <w:rPr>
          <w:lang w:val="pl-PL"/>
        </w:rPr>
        <w:t>namaḥ, yogāyai</w:t>
      </w:r>
      <w:r w:rsidRPr="00F229B1">
        <w:rPr>
          <w:lang w:val="pl-PL"/>
        </w:rPr>
        <w:t xml:space="preserve"> </w:t>
      </w:r>
      <w:r>
        <w:rPr>
          <w:lang w:val="pl-PL"/>
        </w:rPr>
        <w:t xml:space="preserve">namaḥ, prakyai namaḥ, satyāyai namaḥ, īśānāyai namaḥ | karṇikāyām anugrahāyai namaḥ ity evaṁ nava-śaktīṁś ca sampūjya padmopari </w:t>
      </w:r>
      <w:r>
        <w:rPr>
          <w:color w:val="0000FF"/>
          <w:lang w:val="pl-PL"/>
        </w:rPr>
        <w:t xml:space="preserve">oṁ namo bhagavate viṣṇave sarva-bhūtātmane vāsudevāya sarvātma-saṁyoga-yoga-padma-pīṭhātmane namaḥ </w:t>
      </w:r>
      <w:r>
        <w:rPr>
          <w:lang w:val="pl-PL"/>
        </w:rPr>
        <w:t>iti pīṭha-mantraṁ vinyaset |</w:t>
      </w:r>
    </w:p>
    <w:p w:rsidR="00F605E1" w:rsidRDefault="00F605E1" w:rsidP="00A32FDD">
      <w:pPr>
        <w:rPr>
          <w:lang w:val="pl-PL"/>
        </w:rPr>
      </w:pPr>
    </w:p>
    <w:p w:rsidR="00F605E1" w:rsidRDefault="00F605E1" w:rsidP="00A32FDD">
      <w:pPr>
        <w:rPr>
          <w:lang w:val="pl-PL"/>
        </w:rPr>
      </w:pPr>
      <w:r>
        <w:rPr>
          <w:lang w:val="pl-PL"/>
        </w:rPr>
        <w:t>tataḥ śālagrāmādi-pratimāṁ suvarṇādi-pātre saṁsthāpya sva-hṛdaya-sthaṁ śrī-kṛṣṇaṁ dhyātvā puṣpāñjalau suṣumṇā mārgeṇānīyāvāhana-mudrayā śālagrāmādau sannidhīkṛtya āvāhanādi-mudrā-mahā-mudrāṁ ca pradarśya devāṅge ṣaḍaṅga-nyāsaṁ kṛtvāsanaṁ dattvā svāgatam ity udīrya arghya-pādyācamanīya-madhuparkācamanāni dattvā saṅkhodakena snāpayitvā vastreṇa samprokṣya pīṭhe sthāpayet |</w:t>
      </w:r>
    </w:p>
    <w:p w:rsidR="00F605E1" w:rsidRDefault="00F605E1" w:rsidP="00A32FDD">
      <w:pPr>
        <w:rPr>
          <w:lang w:val="pl-PL"/>
        </w:rPr>
      </w:pPr>
    </w:p>
    <w:p w:rsidR="00F605E1" w:rsidRDefault="00F605E1" w:rsidP="00A32FDD">
      <w:pPr>
        <w:rPr>
          <w:color w:val="0000FF"/>
          <w:lang w:val="pl-PL"/>
        </w:rPr>
      </w:pPr>
      <w:r>
        <w:rPr>
          <w:lang w:val="pl-PL"/>
        </w:rPr>
        <w:t>tato vastra-bhūṣaṇāṇi yathā-sthānaṁ viniyojya gandha-puṣpair devasya śiro lalāṭādi-sthāneṣu mantrākṣara-nyāsa-ṣaṭ-pañcāṅgaṁ nyāsa-krameṇa mantra-varṇān sampūjya kiṛīta-kuṇḍala-veṇu-mālā-śrīvatsa-kaustubha-cakra-śaṅkhādīṁś ca sampūjya puṣpāñjaliṁ ca kṛtvā dattvāvaraṇāni pūjayitvā dhūpādīn kuryāt |</w:t>
      </w:r>
    </w:p>
    <w:p w:rsidR="00F605E1" w:rsidRDefault="00F605E1" w:rsidP="00A32FDD">
      <w:pPr>
        <w:rPr>
          <w:color w:val="0000FF"/>
          <w:lang w:val="pl-PL"/>
        </w:rPr>
      </w:pPr>
    </w:p>
    <w:p w:rsidR="00F605E1" w:rsidRDefault="00F605E1" w:rsidP="00A32FDD">
      <w:pPr>
        <w:rPr>
          <w:lang w:val="pl-PL"/>
        </w:rPr>
      </w:pPr>
      <w:r>
        <w:rPr>
          <w:lang w:val="pl-PL"/>
        </w:rPr>
        <w:t xml:space="preserve">āvaraṇāny āha—aṅgety ādinā | aṅgādibhir āvaraṇaiḥ vītaṁ veṣṭitaṁ yajed ity arthaḥ | tatra prathamāvaraṇaṁ—aṅgeti | ṣaṭkoṇasyāgneyādi-catuḥkoṇeṣu krameṇa hṛdaya-śiraḥ-śikhā-kavacāni, agra-bhāge netraṁ pūrvādi-dikṣu cāsram ity aṅgāni pūjayet | </w:t>
      </w:r>
    </w:p>
    <w:p w:rsidR="00F605E1" w:rsidRDefault="00F605E1" w:rsidP="00A32FDD">
      <w:pPr>
        <w:rPr>
          <w:lang w:val="pl-PL"/>
        </w:rPr>
      </w:pPr>
    </w:p>
    <w:p w:rsidR="00F605E1" w:rsidRDefault="00F605E1" w:rsidP="00056C28">
      <w:pPr>
        <w:rPr>
          <w:lang w:val="pl-PL"/>
        </w:rPr>
      </w:pPr>
      <w:r>
        <w:rPr>
          <w:lang w:val="pl-PL"/>
        </w:rPr>
        <w:t>dvitīyaṁ vāsudevādīti | pūrvādi-daleṣu yathā-kramaṁ vāsudeva-saṅkarṣaṇa-pradyumnāniruddhān pūjayet | āgneyādi-catuḥ-koṇeṣu krameṇa śānti-śrī-sarasvatī-ratīś ca pūjayet | krama-dīpikāyāṁ tu—</w:t>
      </w:r>
      <w:r w:rsidRPr="00056C28">
        <w:rPr>
          <w:lang w:val="pl-PL"/>
        </w:rPr>
        <w:t>āgneyādi-koṇa-dala-</w:t>
      </w:r>
      <w:r>
        <w:rPr>
          <w:lang w:val="pl-PL"/>
        </w:rPr>
        <w:t>mūl</w:t>
      </w:r>
      <w:r w:rsidRPr="00056C28">
        <w:rPr>
          <w:lang w:val="pl-PL"/>
        </w:rPr>
        <w:t>eṣu vāsudevādayaḥ</w:t>
      </w:r>
      <w:r>
        <w:rPr>
          <w:lang w:val="pl-PL"/>
        </w:rPr>
        <w:t xml:space="preserve"> pūrvādi-dig-dala-mūleṣu śānty-ādayaḥ pūjyā ity uktam | </w:t>
      </w:r>
    </w:p>
    <w:p w:rsidR="00F605E1" w:rsidRPr="00056C28" w:rsidRDefault="00F605E1" w:rsidP="00056C28">
      <w:pPr>
        <w:rPr>
          <w:lang w:val="pl-PL"/>
        </w:rPr>
      </w:pPr>
    </w:p>
    <w:p w:rsidR="00F605E1" w:rsidRDefault="00F605E1" w:rsidP="00A32FDD">
      <w:pPr>
        <w:rPr>
          <w:lang w:val="pl-PL"/>
        </w:rPr>
      </w:pPr>
      <w:r>
        <w:rPr>
          <w:lang w:val="pl-PL"/>
        </w:rPr>
        <w:t xml:space="preserve">tṛtīyaṁ rukmiṇy-ādīti | rukmiṇy-ādayo yāḥ svasya śrī-kṛṣṇasya śaktayaḥ rukmiṇī-satyabhāmā jāmbavatī-nāgnajitī-mitravindā-kālindī-lakṣmaṇā-suśīlās tāḥ pūrvādi-patreṣu krameṇa pūjayet | </w:t>
      </w:r>
    </w:p>
    <w:p w:rsidR="00F605E1" w:rsidRDefault="00F605E1" w:rsidP="00A32FDD">
      <w:pPr>
        <w:rPr>
          <w:lang w:val="pl-PL"/>
        </w:rPr>
      </w:pPr>
    </w:p>
    <w:p w:rsidR="00F605E1" w:rsidRDefault="00F605E1" w:rsidP="00A32FDD">
      <w:pPr>
        <w:rPr>
          <w:lang w:val="pl-PL"/>
        </w:rPr>
      </w:pPr>
      <w:r>
        <w:rPr>
          <w:lang w:val="pl-PL"/>
        </w:rPr>
        <w:t xml:space="preserve">caturtha-pañcamādy-āvaraṇam—indrādi-vasudevādi-pārthādīti | atra vasudevādy-āvaraṇaṁ caturthaṁ jñeyam | pūrve vasudevāya pīta-varṇāya | āgneye devakyai śyāmalāyai | dakṣiṇe nandāya karpūra-gaurāya | nairṛtye yaśodāyai kuṅkuma-gauryai | paścime baladevāya śaṅkha-kundendu-dhavalāya | vāyavye subhadrāyai kalāpa-śyāmāyai | uttare gopebhyaḥ | īśāne gopībhyaḥ | </w:t>
      </w:r>
    </w:p>
    <w:p w:rsidR="00F605E1" w:rsidRDefault="00F605E1" w:rsidP="00A32FDD">
      <w:pPr>
        <w:rPr>
          <w:lang w:val="pl-PL"/>
        </w:rPr>
      </w:pPr>
    </w:p>
    <w:p w:rsidR="00F605E1" w:rsidRDefault="00F605E1" w:rsidP="00A32FDD">
      <w:pPr>
        <w:rPr>
          <w:lang w:val="pl-PL"/>
        </w:rPr>
      </w:pPr>
      <w:r>
        <w:rPr>
          <w:lang w:val="pl-PL"/>
        </w:rPr>
        <w:t xml:space="preserve">pañcamaṁ tu pārthādi | arjuna-ṇiśaṭhoddhava-dāruka-viśvaksena-sātyaki-garuḍa-nārada-parvatāḥ iti pūrvādi-krameṇārcyāḥ | </w:t>
      </w:r>
    </w:p>
    <w:p w:rsidR="00F605E1" w:rsidRDefault="00F605E1" w:rsidP="00A32FDD">
      <w:pPr>
        <w:rPr>
          <w:lang w:val="pl-PL"/>
        </w:rPr>
      </w:pPr>
    </w:p>
    <w:p w:rsidR="00F605E1" w:rsidRDefault="00F605E1" w:rsidP="008B7576">
      <w:pPr>
        <w:rPr>
          <w:lang w:val="pl-PL"/>
        </w:rPr>
      </w:pPr>
      <w:r>
        <w:rPr>
          <w:lang w:val="pl-PL"/>
        </w:rPr>
        <w:t>ṣaṣṭhaṁ nidhy-ādi | pūrve indra-nidhaye namaḥ, āgneye nīla-nidhaye namaḥ, evaṁ kunda-makarānaṅga-kacchapa-śaṅkha-padmāḥ krameṇa |</w:t>
      </w:r>
    </w:p>
    <w:p w:rsidR="00F605E1" w:rsidRDefault="00F605E1" w:rsidP="008B7576">
      <w:pPr>
        <w:rPr>
          <w:lang w:val="pl-PL"/>
        </w:rPr>
      </w:pPr>
    </w:p>
    <w:p w:rsidR="00F605E1" w:rsidRDefault="00F605E1" w:rsidP="00A32F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  <w:r>
        <w:rPr>
          <w:lang w:val="pl-PL"/>
        </w:rPr>
        <w:t>saptamam indrādi | pūrve indrāya pītavarṇāya, evam agre rakta-varṇāya yamāya, nīlotpala-varṇāya rakṣādhipataye, kṛṣṇa-varṇāya varuṇāya, śukla-varṇāya vāyave, dhūmra-varṇāya kuberāya, nīla-varṇāya īśānāya, śveta-varṇāya pūrveśānayor madhye brahmaṇe gorocanā-varṇāya nairṛtya-paścimayor madhye śeṣa-nāgāya śveta-varṇāya |</w:t>
      </w:r>
    </w:p>
    <w:p w:rsidR="00F605E1" w:rsidRDefault="00F605E1" w:rsidP="00A32F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F605E1" w:rsidRDefault="00F605E1" w:rsidP="00A32F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  <w:r>
        <w:rPr>
          <w:lang w:val="pl-PL"/>
        </w:rPr>
        <w:t xml:space="preserve">aṣṭamaṁ tv evaṁ pūrvāditaḥ vajrāya pīta-varṇāya, śaktaye śukla-varṇāya, daṇḍāya nīla-varṇāya, khaḍgāya śveta-varṇāya, pāśāya vidyud-varṇāya, dhvajāyai rakta-varṇāyai, gadāyai nīla-varṇāyai, triśūlāya śukla-varṇāyeti | </w:t>
      </w:r>
    </w:p>
    <w:p w:rsidR="00F605E1" w:rsidRDefault="00F605E1" w:rsidP="00A32F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F605E1" w:rsidRDefault="00F605E1" w:rsidP="00A32F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  <w:r>
        <w:rPr>
          <w:lang w:val="pl-PL"/>
        </w:rPr>
        <w:t>atrendrādi-vajrādy-āvaraṇa-dvayaṁ sva-sva-dikṣv eva pūjanīyam, anyatra kalpita-pūrvādi-dikṣv iti jñeyam | tad uktam āgamāntare—</w:t>
      </w:r>
    </w:p>
    <w:p w:rsidR="00F605E1" w:rsidRDefault="00F605E1" w:rsidP="00A32F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F605E1" w:rsidRPr="00BC5A98" w:rsidRDefault="00F605E1" w:rsidP="00BC5A98">
      <w:pPr>
        <w:pStyle w:val="quote0"/>
        <w:rPr>
          <w:lang w:val="pl-PL"/>
        </w:rPr>
      </w:pPr>
      <w:r w:rsidRPr="00BC5A98">
        <w:rPr>
          <w:lang w:val="pl-PL"/>
        </w:rPr>
        <w:t>devāgre sv</w:t>
      </w:r>
      <w:r>
        <w:rPr>
          <w:lang w:val="pl-PL"/>
        </w:rPr>
        <w:t>asya</w:t>
      </w:r>
      <w:r w:rsidRPr="00BC5A98">
        <w:rPr>
          <w:lang w:val="pl-PL"/>
        </w:rPr>
        <w:t xml:space="preserve"> vāpy agre prācī proktā ca deśikaiḥ |</w:t>
      </w:r>
    </w:p>
    <w:p w:rsidR="00F605E1" w:rsidRPr="00BC5A98" w:rsidRDefault="00F605E1" w:rsidP="00BC5A98">
      <w:pPr>
        <w:pStyle w:val="quote0"/>
        <w:rPr>
          <w:color w:val="000000"/>
          <w:lang w:val="pl-PL"/>
        </w:rPr>
      </w:pPr>
      <w:r w:rsidRPr="00BC5A98">
        <w:rPr>
          <w:lang w:val="pl-PL"/>
        </w:rPr>
        <w:t>prācī prācy eva vijñeyā tyaktā vai devatārcana</w:t>
      </w:r>
      <w:r>
        <w:rPr>
          <w:lang w:val="pl-PL"/>
        </w:rPr>
        <w:t>m |</w:t>
      </w:r>
      <w:r w:rsidRPr="00BC5A98">
        <w:rPr>
          <w:lang w:val="pl-PL"/>
        </w:rPr>
        <w:t xml:space="preserve">| </w:t>
      </w:r>
      <w:r w:rsidRPr="00BC5A98">
        <w:rPr>
          <w:color w:val="000000"/>
          <w:lang w:val="pl-PL"/>
        </w:rPr>
        <w:t>iti ||</w:t>
      </w:r>
      <w:r>
        <w:rPr>
          <w:color w:val="000000"/>
          <w:lang w:val="pl-PL"/>
        </w:rPr>
        <w:t>6</w:t>
      </w:r>
      <w:r w:rsidRPr="00BC5A98">
        <w:rPr>
          <w:color w:val="000000"/>
          <w:lang w:val="pl-PL"/>
        </w:rPr>
        <w:t>||</w:t>
      </w:r>
    </w:p>
    <w:p w:rsidR="00F605E1" w:rsidRDefault="00F605E1" w:rsidP="00A32F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F605E1" w:rsidRDefault="00F605E1" w:rsidP="00A32F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  <w:r>
        <w:rPr>
          <w:lang w:val="pl-PL"/>
        </w:rPr>
        <w:t>evam arcayataḥ phalam āha—</w:t>
      </w:r>
    </w:p>
    <w:p w:rsidR="00F605E1" w:rsidRDefault="00F605E1" w:rsidP="00CD0E30">
      <w:pPr>
        <w:pStyle w:val="Versequote"/>
        <w:rPr>
          <w:lang w:val="pl-PL"/>
        </w:rPr>
      </w:pPr>
    </w:p>
    <w:p w:rsidR="00F605E1" w:rsidRDefault="00F605E1" w:rsidP="00CD0E30">
      <w:pPr>
        <w:pStyle w:val="Versequote"/>
        <w:rPr>
          <w:lang w:val="pl-PL"/>
        </w:rPr>
      </w:pPr>
      <w:r w:rsidRPr="00ED4F55">
        <w:rPr>
          <w:lang w:val="pl-PL"/>
        </w:rPr>
        <w:t>sandhyāsu pratipattibhir upacārai</w:t>
      </w:r>
      <w:r>
        <w:rPr>
          <w:lang w:val="pl-PL"/>
        </w:rPr>
        <w:t xml:space="preserve">s </w:t>
      </w:r>
    </w:p>
    <w:p w:rsidR="00F605E1" w:rsidRPr="00ED4F55" w:rsidRDefault="00F605E1" w:rsidP="00CD0E30">
      <w:pPr>
        <w:pStyle w:val="Versequote"/>
        <w:rPr>
          <w:lang w:val="pl-PL"/>
        </w:rPr>
      </w:pPr>
      <w:r w:rsidRPr="00ED4F55">
        <w:rPr>
          <w:lang w:val="pl-PL"/>
        </w:rPr>
        <w:t>tenāsyākhilaṁ bhavaty akhilaṁ bhavatīti ||</w:t>
      </w:r>
      <w:r>
        <w:rPr>
          <w:lang w:val="pl-PL"/>
        </w:rPr>
        <w:t>7</w:t>
      </w:r>
      <w:r w:rsidRPr="00ED4F55">
        <w:rPr>
          <w:lang w:val="pl-PL"/>
        </w:rPr>
        <w:t>||</w:t>
      </w:r>
    </w:p>
    <w:p w:rsidR="00F605E1" w:rsidRDefault="00F605E1" w:rsidP="00145B43">
      <w:pPr>
        <w:rPr>
          <w:lang w:val="pl-PL"/>
        </w:rPr>
      </w:pPr>
    </w:p>
    <w:p w:rsidR="00F605E1" w:rsidRDefault="00F605E1" w:rsidP="00BC5A9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iti gopāla-tāpiny-upaniṣadi dvitīyo’dhyāyaḥ</w:t>
      </w:r>
    </w:p>
    <w:p w:rsidR="00F605E1" w:rsidRDefault="00F605E1" w:rsidP="00BC5A98">
      <w:pPr>
        <w:rPr>
          <w:lang w:val="pl-PL"/>
        </w:rPr>
      </w:pPr>
    </w:p>
    <w:p w:rsidR="00F605E1" w:rsidRDefault="00F605E1" w:rsidP="00BC5A98">
      <w:pPr>
        <w:rPr>
          <w:lang w:val="pl-PL"/>
        </w:rPr>
      </w:pPr>
      <w:r>
        <w:rPr>
          <w:lang w:val="pl-PL"/>
        </w:rPr>
        <w:t>trikāla-sandhyāsu pratipattibhiḥ dhyānaiḥ pratipatibhirīti pāṭhe sulabhais tulasī-puṣpādibhir upacāraiḥ pañca-ṣoḍaśopacārādibhir yathā-śakti pūjayed iti śeṣaḥ | tena pūjanena asya sādhakasya akhilaṁ vāñchitaṁ bhavati ||7||</w:t>
      </w:r>
    </w:p>
    <w:p w:rsidR="00F605E1" w:rsidRDefault="00F605E1" w:rsidP="00BC5A98">
      <w:pPr>
        <w:rPr>
          <w:lang w:val="pl-PL"/>
        </w:rPr>
      </w:pPr>
    </w:p>
    <w:p w:rsidR="00F605E1" w:rsidRPr="00F61C3B" w:rsidRDefault="00F605E1" w:rsidP="00F61C3B">
      <w:pPr>
        <w:tabs>
          <w:tab w:val="clear" w:pos="360"/>
          <w:tab w:val="left" w:pos="0"/>
        </w:tabs>
        <w:jc w:val="center"/>
        <w:rPr>
          <w:lang w:val="pl-PL"/>
        </w:rPr>
      </w:pPr>
      <w:r w:rsidRPr="00F61C3B">
        <w:rPr>
          <w:lang w:val="pl-PL"/>
        </w:rPr>
        <w:t>iti śrī-nimbārka-matānuyāyi śrī-raṇachora-śaraṇa-deva-viracitā</w:t>
      </w:r>
    </w:p>
    <w:p w:rsidR="00F605E1" w:rsidRDefault="00F605E1" w:rsidP="00F61C3B">
      <w:pPr>
        <w:tabs>
          <w:tab w:val="clear" w:pos="360"/>
          <w:tab w:val="left" w:pos="0"/>
        </w:tabs>
        <w:jc w:val="center"/>
        <w:rPr>
          <w:lang w:val="pl-PL"/>
        </w:rPr>
      </w:pPr>
      <w:r w:rsidRPr="00F61C3B">
        <w:rPr>
          <w:lang w:val="pl-PL"/>
        </w:rPr>
        <w:t xml:space="preserve">prakāśikā ṭīkā saṁvalitā śrī-gopāla-tāpiny-upaniṣadi </w:t>
      </w:r>
      <w:r>
        <w:rPr>
          <w:lang w:val="pl-PL"/>
        </w:rPr>
        <w:t>dvitīy</w:t>
      </w:r>
      <w:r w:rsidRPr="00F61C3B">
        <w:rPr>
          <w:lang w:val="pl-PL"/>
        </w:rPr>
        <w:t xml:space="preserve">o’dhyāyaḥ </w:t>
      </w:r>
      <w:r>
        <w:rPr>
          <w:lang w:val="pl-PL"/>
        </w:rPr>
        <w:t>||</w:t>
      </w:r>
    </w:p>
    <w:p w:rsidR="00F605E1" w:rsidRDefault="00F605E1" w:rsidP="00F61C3B">
      <w:pPr>
        <w:tabs>
          <w:tab w:val="clear" w:pos="360"/>
          <w:tab w:val="left" w:pos="0"/>
        </w:tabs>
        <w:jc w:val="center"/>
        <w:rPr>
          <w:lang w:val="pl-PL"/>
        </w:rPr>
      </w:pPr>
    </w:p>
    <w:p w:rsidR="00F605E1" w:rsidRDefault="00F605E1" w:rsidP="00E11F7B">
      <w:pPr>
        <w:tabs>
          <w:tab w:val="clear" w:pos="360"/>
          <w:tab w:val="left" w:pos="0"/>
        </w:tabs>
        <w:jc w:val="center"/>
        <w:rPr>
          <w:lang w:val="pl-PL"/>
        </w:rPr>
      </w:pPr>
      <w:r>
        <w:rPr>
          <w:lang w:val="pl-PL"/>
        </w:rPr>
        <w:t>—o)0(o—</w:t>
      </w:r>
    </w:p>
    <w:p w:rsidR="00F605E1" w:rsidRDefault="00F605E1" w:rsidP="00E11F7B">
      <w:pPr>
        <w:tabs>
          <w:tab w:val="clear" w:pos="360"/>
          <w:tab w:val="left" w:pos="0"/>
        </w:tabs>
        <w:jc w:val="center"/>
        <w:rPr>
          <w:lang w:val="pl-PL"/>
        </w:rPr>
      </w:pPr>
    </w:p>
    <w:p w:rsidR="00F605E1" w:rsidRPr="005206EE" w:rsidRDefault="00F605E1" w:rsidP="003560E3">
      <w:pPr>
        <w:pStyle w:val="Heading3"/>
        <w:rPr>
          <w:lang w:val="pl-PL"/>
        </w:rPr>
      </w:pPr>
      <w:r>
        <w:t xml:space="preserve">atha tṛtīyo’dhyāyaḥ </w:t>
      </w:r>
    </w:p>
    <w:p w:rsidR="00F605E1" w:rsidRPr="005206EE" w:rsidRDefault="00F605E1" w:rsidP="003560E3">
      <w:pPr>
        <w:rPr>
          <w:lang w:val="pl-PL"/>
        </w:rPr>
      </w:pPr>
    </w:p>
    <w:p w:rsidR="00F605E1" w:rsidRPr="005206EE" w:rsidRDefault="00F605E1" w:rsidP="003560E3">
      <w:pPr>
        <w:rPr>
          <w:lang w:val="pl-PL"/>
        </w:rPr>
      </w:pPr>
      <w:r w:rsidRPr="005206EE">
        <w:rPr>
          <w:lang w:val="pl-PL"/>
        </w:rPr>
        <w:t>athoktopāsane mantra-sammatiṁ darśayati sma—</w:t>
      </w:r>
    </w:p>
    <w:p w:rsidR="00F605E1" w:rsidRPr="005206EE" w:rsidRDefault="00F605E1" w:rsidP="003560E3">
      <w:pPr>
        <w:rPr>
          <w:lang w:val="pl-PL"/>
        </w:rPr>
      </w:pPr>
    </w:p>
    <w:p w:rsidR="00F605E1" w:rsidRPr="005206EE" w:rsidRDefault="00F605E1" w:rsidP="003560E3">
      <w:pPr>
        <w:pStyle w:val="Versequote"/>
        <w:rPr>
          <w:lang w:val="pl-PL"/>
        </w:rPr>
      </w:pPr>
      <w:r w:rsidRPr="005206EE">
        <w:rPr>
          <w:lang w:val="pl-PL"/>
        </w:rPr>
        <w:t>tad iha ślokā bhavanti |</w:t>
      </w:r>
    </w:p>
    <w:p w:rsidR="00F605E1" w:rsidRPr="005206EE" w:rsidRDefault="00F605E1" w:rsidP="003560E3">
      <w:pPr>
        <w:pStyle w:val="Versequote"/>
        <w:rPr>
          <w:lang w:val="pl-PL"/>
        </w:rPr>
      </w:pPr>
      <w:r w:rsidRPr="005206EE">
        <w:rPr>
          <w:lang w:val="pl-PL"/>
        </w:rPr>
        <w:t>eko vaśī sarvagaḥ kṛṣṇa īḍya</w:t>
      </w:r>
    </w:p>
    <w:p w:rsidR="00F605E1" w:rsidRDefault="00F605E1" w:rsidP="003560E3">
      <w:pPr>
        <w:pStyle w:val="Versequote"/>
      </w:pPr>
      <w:r>
        <w:t>eko’pi san bahudhā yo vibhāti |</w:t>
      </w:r>
    </w:p>
    <w:p w:rsidR="00F605E1" w:rsidRDefault="00F605E1" w:rsidP="003560E3">
      <w:pPr>
        <w:pStyle w:val="Versequote"/>
      </w:pPr>
      <w:r>
        <w:t>taṁ pīṭhasthaṁ ye’nuyajanti dhīrās</w:t>
      </w:r>
    </w:p>
    <w:p w:rsidR="00F605E1" w:rsidRDefault="00F605E1" w:rsidP="003560E3">
      <w:pPr>
        <w:pStyle w:val="Versequote"/>
      </w:pPr>
      <w:r>
        <w:t>teṣāṁ siddhiḥ śāśvataṁ netareṣām ||1||</w:t>
      </w:r>
    </w:p>
    <w:p w:rsidR="00F605E1" w:rsidRDefault="00F605E1" w:rsidP="00145B43"/>
    <w:p w:rsidR="00F605E1" w:rsidRDefault="00F605E1" w:rsidP="003560E3">
      <w:r>
        <w:t xml:space="preserve">tat tasmin pṛṣṭe, iha uktopāsane ślokāḥ mantrāḥ santi | yaḥ kṛṣṇaḥ eko mukhyaḥ sāmyātiśaya-śūnyaḥ svayaṁ bhagavattvāt, </w:t>
      </w:r>
      <w:r w:rsidRPr="003560E3">
        <w:rPr>
          <w:color w:val="0000FF"/>
        </w:rPr>
        <w:t xml:space="preserve">kṛṣṇas tu </w:t>
      </w:r>
      <w:r>
        <w:rPr>
          <w:color w:val="0000FF"/>
        </w:rPr>
        <w:t>bhagavān</w:t>
      </w:r>
      <w:r w:rsidRPr="003560E3">
        <w:rPr>
          <w:color w:val="0000FF"/>
        </w:rPr>
        <w:t xml:space="preserve"> svaya</w:t>
      </w:r>
      <w:r>
        <w:rPr>
          <w:color w:val="0000FF"/>
        </w:rPr>
        <w:t>m i</w:t>
      </w:r>
      <w:r>
        <w:t>ty ukteḥ, vaśī sarveṣāṁ prakṛti-kāla-karma-brahmādīnāṁ vaśayitā, yataḥ sarvagaḥ sarva-jñātā sarva-vyāpakaḥ, sarva-prāpyaś cety arthaḥ | ata eva īḍyaḥ sarva-stutyaḥ | yaś caiko’pi san ekatvam ajahad eva bahudhā bahu-rūpeṇa vibhāti prakāśate, taṁ kṛṣṇaṁ pīṭhastham ukta-pīṭhe virājamānaṁ ye dhīrāḥ dhīmanta ekāgra-manasaḥ anuyajanti pūjayanti, bhajantīti pāṭhe sevante, teṣām eva śāśvatam avyabhicāri-sukhaṁ bhavati, nānyeṣām ||1||</w:t>
      </w:r>
    </w:p>
    <w:p w:rsidR="00F605E1" w:rsidRDefault="00F605E1" w:rsidP="003560E3"/>
    <w:p w:rsidR="00F605E1" w:rsidRDefault="00F605E1" w:rsidP="003560E3">
      <w:r>
        <w:t>mantrāntareṇa sarva-phaladatvaṁ mokṣadatvaṁ cāha—</w:t>
      </w:r>
    </w:p>
    <w:p w:rsidR="00F605E1" w:rsidRDefault="00F605E1" w:rsidP="003560E3"/>
    <w:p w:rsidR="00F605E1" w:rsidRDefault="00F605E1" w:rsidP="009A48C1">
      <w:pPr>
        <w:pStyle w:val="Versequote"/>
      </w:pPr>
      <w:r>
        <w:t>nityo nityānāṁ cetanaś cetanānām</w:t>
      </w:r>
    </w:p>
    <w:p w:rsidR="00F605E1" w:rsidRDefault="00F605E1" w:rsidP="009A48C1">
      <w:pPr>
        <w:pStyle w:val="Versequote"/>
      </w:pPr>
      <w:r>
        <w:t>eko bahūnāṁ yo vidadhāti kāmān |</w:t>
      </w:r>
    </w:p>
    <w:p w:rsidR="00F605E1" w:rsidRDefault="00F605E1" w:rsidP="009A48C1">
      <w:pPr>
        <w:pStyle w:val="Versequote"/>
      </w:pPr>
      <w:r>
        <w:t>taṁ pīṭhagaṁ ye’nubhajanti dhīrās</w:t>
      </w:r>
    </w:p>
    <w:p w:rsidR="00F605E1" w:rsidRDefault="00F605E1" w:rsidP="009A48C1">
      <w:pPr>
        <w:pStyle w:val="Versequote"/>
      </w:pPr>
      <w:r>
        <w:t>teṣāṁ siddhiḥ śāśvatī netareṣām ||2||</w:t>
      </w:r>
    </w:p>
    <w:p w:rsidR="00F605E1" w:rsidRDefault="00F605E1" w:rsidP="00145B43"/>
    <w:p w:rsidR="00F605E1" w:rsidRDefault="00F605E1" w:rsidP="009A48C1">
      <w:r>
        <w:t>yo bahuttam anantānāṁ nityānāṁ śāśvatānāṁ cetanānāṁ jīvānām eko nityaś cetanaḥ tair upāsitaḥ san kāmān vidadhāti vāñchitāni niṣpādayati | taṁ pīṭhagam ukta-yoga-pīṭha-sthitaṁ ye dhīrā anubhajanti nirantaraṁ sevante, teṣām eva siddhiḥ mokṣa-rūpā śāśvatī anapāyinī, na tv itareṣāṁ tad-bhakti-śūnyānām | nityānām ity anenaupādhikāvidyaka-bheda-vādo nirastaḥ | cetanānām ity anena naiyāyika-pakṣo bahuttam ity anenaika-jīva-vādādi-pakṣaś ca nirasto bodhyaḥ ||2||</w:t>
      </w:r>
    </w:p>
    <w:p w:rsidR="00F605E1" w:rsidRDefault="00F605E1" w:rsidP="00145B43"/>
    <w:p w:rsidR="00F605E1" w:rsidRDefault="00F605E1" w:rsidP="00145B43">
      <w:r>
        <w:t>ukta-yantra-pūjā-phalaṁ darśayan mantrāntaram āha—</w:t>
      </w:r>
    </w:p>
    <w:p w:rsidR="00F605E1" w:rsidRDefault="00F605E1" w:rsidP="00145B43"/>
    <w:p w:rsidR="00F605E1" w:rsidRPr="009A48C1" w:rsidRDefault="00F605E1" w:rsidP="009A48C1">
      <w:pPr>
        <w:pStyle w:val="Versequote"/>
      </w:pPr>
      <w:r w:rsidRPr="009A48C1">
        <w:t>etad viṣṇoḥ paramaṁ padaṁ ye</w:t>
      </w:r>
    </w:p>
    <w:p w:rsidR="00F605E1" w:rsidRPr="00145B43" w:rsidRDefault="00F605E1" w:rsidP="009A48C1">
      <w:pPr>
        <w:pStyle w:val="Versequote"/>
      </w:pPr>
      <w:r w:rsidRPr="00145B43">
        <w:t>nitya-</w:t>
      </w:r>
      <w:r>
        <w:t>y</w:t>
      </w:r>
      <w:r w:rsidRPr="00145B43">
        <w:t>uktāḥ saṁyajante na kāmān |</w:t>
      </w:r>
    </w:p>
    <w:p w:rsidR="00F605E1" w:rsidRPr="00145B43" w:rsidRDefault="00F605E1" w:rsidP="009A48C1">
      <w:pPr>
        <w:pStyle w:val="Versequote"/>
      </w:pPr>
      <w:r w:rsidRPr="00145B43">
        <w:t>teṣā</w:t>
      </w:r>
      <w:r>
        <w:t>m a</w:t>
      </w:r>
      <w:r w:rsidRPr="00145B43">
        <w:t>sau gopa-rūpaḥ prayatnāt</w:t>
      </w:r>
    </w:p>
    <w:p w:rsidR="00F605E1" w:rsidRPr="00145B43" w:rsidRDefault="00F605E1" w:rsidP="009A48C1">
      <w:pPr>
        <w:pStyle w:val="Versequote"/>
      </w:pPr>
      <w:r w:rsidRPr="00145B43">
        <w:t>prakāśayed ātma-padaṁ tadaiva ||</w:t>
      </w:r>
      <w:r>
        <w:t>3</w:t>
      </w:r>
      <w:r w:rsidRPr="00145B43">
        <w:t>||</w:t>
      </w:r>
    </w:p>
    <w:p w:rsidR="00F605E1" w:rsidRDefault="00F605E1" w:rsidP="00145B43"/>
    <w:p w:rsidR="00F605E1" w:rsidRDefault="00F605E1" w:rsidP="00145B43">
      <w:r w:rsidRPr="005206EE">
        <w:t xml:space="preserve">etat </w:t>
      </w:r>
      <w:r>
        <w:t>pūrv</w:t>
      </w:r>
      <w:r w:rsidRPr="005206EE">
        <w:t>oktaṁ yant</w:t>
      </w:r>
      <w:r>
        <w:t>ātmak</w:t>
      </w:r>
      <w:r w:rsidRPr="005206EE">
        <w:t xml:space="preserve">aṁ </w:t>
      </w:r>
      <w:r>
        <w:t>viṣṇ</w:t>
      </w:r>
      <w:r w:rsidRPr="005206EE">
        <w:t xml:space="preserve">oḥ padaṁ ye </w:t>
      </w:r>
      <w:r>
        <w:t>nity</w:t>
      </w:r>
      <w:r w:rsidRPr="005206EE">
        <w:t>a-yuktā nityodyuktāḥ santaḥ saṁyajante samyak prītyā</w:t>
      </w:r>
      <w:r>
        <w:t>rādhayant</w:t>
      </w:r>
      <w:r w:rsidRPr="005206EE">
        <w:t>i, nanv anyān kāmān vāñchanti, t</w:t>
      </w:r>
      <w:r>
        <w:t>eṣām a</w:t>
      </w:r>
      <w:r w:rsidRPr="005206EE">
        <w:t>sau gopa-</w:t>
      </w:r>
      <w:r>
        <w:t>rūpop</w:t>
      </w:r>
      <w:r w:rsidRPr="005206EE">
        <w:t>a</w:t>
      </w:r>
      <w:r>
        <w:t>v</w:t>
      </w:r>
      <w:r w:rsidRPr="005206EE">
        <w:t xml:space="preserve">eśaḥ </w:t>
      </w:r>
      <w:r>
        <w:t>śrī-kṛṣṇ</w:t>
      </w:r>
      <w:r w:rsidRPr="005206EE">
        <w:t xml:space="preserve">aḥ </w:t>
      </w:r>
      <w:r>
        <w:t>ātmanaḥ svasya padaṁ nitya-dhāma śrī-golokākhyaṁ svarūpaṁ vā, tadaiva saṁyajatottara-samaya eva prayatnāt prakāśayet pratyakṣaṁ darśayet ||3||</w:t>
      </w:r>
    </w:p>
    <w:p w:rsidR="00F605E1" w:rsidRDefault="00F605E1" w:rsidP="00145B43"/>
    <w:p w:rsidR="00F605E1" w:rsidRDefault="00F605E1" w:rsidP="00145B43">
      <w:r>
        <w:t>tatra tat-prāptau tat-kṛpaiva hetur iti darśayan tac-charaṇāgatiṁ vidadhāti smety āha—</w:t>
      </w:r>
    </w:p>
    <w:p w:rsidR="00F605E1" w:rsidRPr="005206EE" w:rsidRDefault="00F605E1" w:rsidP="00145B43"/>
    <w:p w:rsidR="00F605E1" w:rsidRPr="00145B43" w:rsidRDefault="00F605E1" w:rsidP="002B00CF">
      <w:pPr>
        <w:pStyle w:val="Versequote"/>
      </w:pPr>
      <w:r w:rsidRPr="00145B43">
        <w:t>yo brahmāṇaṁ vidadhāti pūrvaṁ</w:t>
      </w:r>
    </w:p>
    <w:p w:rsidR="00F605E1" w:rsidRPr="00145B43" w:rsidRDefault="00F605E1" w:rsidP="002B00CF">
      <w:pPr>
        <w:pStyle w:val="Versequote"/>
      </w:pPr>
      <w:r w:rsidRPr="00145B43">
        <w:t>yo vidyās tasmai gopāyati sma kṛṣṇaḥ |</w:t>
      </w:r>
    </w:p>
    <w:p w:rsidR="00F605E1" w:rsidRPr="00145B43" w:rsidRDefault="00F605E1" w:rsidP="002B00CF">
      <w:pPr>
        <w:pStyle w:val="Versequote"/>
      </w:pPr>
      <w:r w:rsidRPr="00145B43">
        <w:t>taṁ ha daiva</w:t>
      </w:r>
      <w:r>
        <w:t>m ā</w:t>
      </w:r>
      <w:r w:rsidRPr="00145B43">
        <w:t>tma-buddhi-prakāśaṁ</w:t>
      </w:r>
    </w:p>
    <w:p w:rsidR="00F605E1" w:rsidRPr="00145B43" w:rsidRDefault="00F605E1" w:rsidP="002B00CF">
      <w:pPr>
        <w:pStyle w:val="Versequote"/>
      </w:pPr>
      <w:r w:rsidRPr="00145B43">
        <w:t>mumukṣur vai śaraṇa</w:t>
      </w:r>
      <w:r>
        <w:t>m a</w:t>
      </w:r>
      <w:r w:rsidRPr="00145B43">
        <w:t>nuvrajeta ||</w:t>
      </w:r>
      <w:r>
        <w:t>4</w:t>
      </w:r>
      <w:r w:rsidRPr="00145B43">
        <w:t>||</w:t>
      </w:r>
    </w:p>
    <w:p w:rsidR="00F605E1" w:rsidRDefault="00F605E1" w:rsidP="00145B43"/>
    <w:p w:rsidR="00F605E1" w:rsidRDefault="00F605E1" w:rsidP="002B00CF">
      <w:r w:rsidRPr="002B00CF">
        <w:t>y</w:t>
      </w:r>
      <w:r>
        <w:t>aḥ</w:t>
      </w:r>
      <w:r w:rsidRPr="002B00CF">
        <w:t xml:space="preserve"> kṛṣṇ</w:t>
      </w:r>
      <w:r>
        <w:t>aḥ</w:t>
      </w:r>
      <w:r w:rsidRPr="002B00CF">
        <w:t xml:space="preserve"> </w:t>
      </w:r>
      <w:r>
        <w:t>pūrvaṁ</w:t>
      </w:r>
      <w:r w:rsidRPr="002B00CF">
        <w:t xml:space="preserve"> </w:t>
      </w:r>
      <w:r>
        <w:t>pratham</w:t>
      </w:r>
      <w:r w:rsidRPr="002B00CF">
        <w:t xml:space="preserve">a-sṛṣṭi-kāle </w:t>
      </w:r>
      <w:r>
        <w:t>brahmā</w:t>
      </w:r>
      <w:r w:rsidRPr="002B00CF">
        <w:t>ṇaṁ caturmukhaṁ vidadhāti utpād</w:t>
      </w:r>
      <w:r>
        <w:t>ayati</w:t>
      </w:r>
      <w:r w:rsidRPr="002B00CF">
        <w:t>, y</w:t>
      </w:r>
      <w:r>
        <w:t>o</w:t>
      </w:r>
      <w:r w:rsidRPr="002B00CF">
        <w:t xml:space="preserve"> vai </w:t>
      </w:r>
      <w:r>
        <w:t>ya eva kṛṣṇaḥ tasmai tad-arthaṁ vidyāḥ vedān pralayāmbhodhi-jale matsyādi-rūpeṇa gopāyati sma upadideśa vā,</w:t>
      </w:r>
    </w:p>
    <w:p w:rsidR="00F605E1" w:rsidRDefault="00F605E1" w:rsidP="002B00CF"/>
    <w:p w:rsidR="00F605E1" w:rsidRPr="00145B43" w:rsidRDefault="00F605E1" w:rsidP="002B00CF">
      <w:pPr>
        <w:pStyle w:val="quote0"/>
      </w:pPr>
      <w:r w:rsidRPr="00145B43">
        <w:t>yo brahmāṇaṁ vidadhāti pūrvaṁ</w:t>
      </w:r>
    </w:p>
    <w:p w:rsidR="00F605E1" w:rsidRDefault="00F605E1" w:rsidP="002B00CF">
      <w:pPr>
        <w:pStyle w:val="quote0"/>
        <w:rPr>
          <w:color w:val="000000"/>
        </w:rPr>
      </w:pPr>
      <w:r>
        <w:t xml:space="preserve">yo vai vedāṁś ca prahiṇoti </w:t>
      </w:r>
      <w:r w:rsidRPr="00145B43">
        <w:t>tasmai |</w:t>
      </w:r>
      <w:r>
        <w:rPr>
          <w:color w:val="000000"/>
        </w:rPr>
        <w:t xml:space="preserve"> iti śruty-antaraikyārthāt |</w:t>
      </w:r>
    </w:p>
    <w:p w:rsidR="00F605E1" w:rsidRDefault="00F605E1" w:rsidP="002B00CF"/>
    <w:p w:rsidR="00F605E1" w:rsidRDefault="00F605E1" w:rsidP="002B00CF">
      <w:r>
        <w:t>taṁ ha kila devaṁ viśva-sargādinā vraja-sundarībhiḥsaha vṛndāvana-nikuñjeṣu vā krīḍakam | ātmanāṁ buddheḥ jñānasya prakāśakam | mumukṣur vai kila śaraṇam anuvrajet gacchet ||4||</w:t>
      </w:r>
    </w:p>
    <w:p w:rsidR="00F605E1" w:rsidRDefault="00F605E1" w:rsidP="002B00CF"/>
    <w:p w:rsidR="00F605E1" w:rsidRPr="002B00CF" w:rsidRDefault="00F605E1" w:rsidP="002B00CF">
      <w:r>
        <w:t>ukta-manoḥ praṇava-sampuṭitayā jāpe phalam āha—</w:t>
      </w:r>
    </w:p>
    <w:p w:rsidR="00F605E1" w:rsidRDefault="00F605E1" w:rsidP="002B00CF"/>
    <w:p w:rsidR="00F605E1" w:rsidRPr="002B00CF" w:rsidRDefault="00F605E1" w:rsidP="002B00CF">
      <w:pPr>
        <w:pStyle w:val="Versequote"/>
      </w:pPr>
      <w:r w:rsidRPr="002B00CF">
        <w:t>oṁkāreṇāntaritaṁ ye japanti</w:t>
      </w:r>
    </w:p>
    <w:p w:rsidR="00F605E1" w:rsidRPr="00145B43" w:rsidRDefault="00F605E1" w:rsidP="002B00CF">
      <w:pPr>
        <w:pStyle w:val="Versequote"/>
      </w:pPr>
      <w:r w:rsidRPr="00145B43">
        <w:t>govindasya pañcapadaṁ manu</w:t>
      </w:r>
      <w:r>
        <w:t>m |</w:t>
      </w:r>
    </w:p>
    <w:p w:rsidR="00F605E1" w:rsidRPr="00145B43" w:rsidRDefault="00F605E1" w:rsidP="002B00CF">
      <w:pPr>
        <w:pStyle w:val="Versequote"/>
      </w:pPr>
      <w:r w:rsidRPr="00145B43">
        <w:t>teṣā</w:t>
      </w:r>
      <w:r>
        <w:t>m a</w:t>
      </w:r>
      <w:r w:rsidRPr="00145B43">
        <w:t>sau darśayed ātma-rūpaṁ</w:t>
      </w:r>
    </w:p>
    <w:p w:rsidR="00F605E1" w:rsidRPr="00145B43" w:rsidRDefault="00F605E1" w:rsidP="002B00CF">
      <w:pPr>
        <w:pStyle w:val="Versequote"/>
      </w:pPr>
      <w:r w:rsidRPr="00145B43">
        <w:t>tasmān mumukṣur abhyasen nitya-śāntyai ||</w:t>
      </w:r>
      <w:r>
        <w:t>5</w:t>
      </w:r>
      <w:r w:rsidRPr="00145B43">
        <w:t>||</w:t>
      </w:r>
    </w:p>
    <w:p w:rsidR="00F605E1" w:rsidRDefault="00F605E1" w:rsidP="00145B43"/>
    <w:p w:rsidR="00F605E1" w:rsidRPr="00145B43" w:rsidRDefault="00F605E1" w:rsidP="00F205B7">
      <w:r w:rsidRPr="002B00CF">
        <w:t xml:space="preserve">oṁkāreṇāntaritaṁ </w:t>
      </w:r>
      <w:r>
        <w:t xml:space="preserve">sampuṭitaṁ taṁ pūrvoktaṁ </w:t>
      </w:r>
      <w:r w:rsidRPr="00145B43">
        <w:t xml:space="preserve">govindasya pañcapadaṁ </w:t>
      </w:r>
      <w:r>
        <w:t xml:space="preserve">mantraṁ </w:t>
      </w:r>
      <w:r w:rsidRPr="002B00CF">
        <w:t>ye japanti</w:t>
      </w:r>
      <w:r>
        <w:t xml:space="preserve">, teṣāṁ sambandhi asau govindaḥ ātmanaḥ rūpaṁ mūrtiṁ </w:t>
      </w:r>
      <w:r w:rsidRPr="00145B43">
        <w:t>darśaye</w:t>
      </w:r>
      <w:r>
        <w:t>t</w:t>
      </w:r>
      <w:r w:rsidRPr="00145B43">
        <w:t xml:space="preserve"> </w:t>
      </w:r>
      <w:r>
        <w:t xml:space="preserve">| </w:t>
      </w:r>
      <w:r w:rsidRPr="00145B43">
        <w:t>tasmā</w:t>
      </w:r>
      <w:r>
        <w:t xml:space="preserve">d dhetoḥ </w:t>
      </w:r>
      <w:r w:rsidRPr="00145B43">
        <w:t>mumukṣu</w:t>
      </w:r>
      <w:r>
        <w:t xml:space="preserve">ḥ </w:t>
      </w:r>
      <w:r w:rsidRPr="00145B43">
        <w:t xml:space="preserve">nitya-śāntyai </w:t>
      </w:r>
      <w:r>
        <w:t>muktyai taṁ mantram a</w:t>
      </w:r>
      <w:r w:rsidRPr="00145B43">
        <w:t>bhyase</w:t>
      </w:r>
      <w:r>
        <w:t xml:space="preserve">t asakṛj japet </w:t>
      </w:r>
      <w:r w:rsidRPr="00145B43">
        <w:t>||</w:t>
      </w:r>
      <w:r>
        <w:t>5</w:t>
      </w:r>
      <w:r w:rsidRPr="00145B43">
        <w:t>||</w:t>
      </w:r>
    </w:p>
    <w:p w:rsidR="00F605E1" w:rsidRDefault="00F605E1" w:rsidP="00145B43"/>
    <w:p w:rsidR="00F605E1" w:rsidRPr="00AA2CC7" w:rsidRDefault="00F605E1" w:rsidP="00145B43">
      <w:pPr>
        <w:rPr>
          <w:lang w:val="fr-CA"/>
        </w:rPr>
      </w:pPr>
      <w:r w:rsidRPr="00AA2CC7">
        <w:rPr>
          <w:lang w:val="fr-CA"/>
        </w:rPr>
        <w:t>t</w:t>
      </w:r>
      <w:r>
        <w:rPr>
          <w:lang w:val="fr-CA"/>
        </w:rPr>
        <w:t>asya</w:t>
      </w:r>
      <w:r w:rsidRPr="00AA2CC7">
        <w:rPr>
          <w:lang w:val="fr-CA"/>
        </w:rPr>
        <w:t xml:space="preserve">iva </w:t>
      </w:r>
      <w:r>
        <w:rPr>
          <w:lang w:val="fr-CA"/>
        </w:rPr>
        <w:t>sarv</w:t>
      </w:r>
      <w:r w:rsidRPr="00AA2CC7">
        <w:rPr>
          <w:lang w:val="fr-CA"/>
        </w:rPr>
        <w:t>a-</w:t>
      </w:r>
      <w:r>
        <w:rPr>
          <w:lang w:val="fr-CA"/>
        </w:rPr>
        <w:t>gopāl</w:t>
      </w:r>
      <w:r w:rsidRPr="00AA2CC7">
        <w:rPr>
          <w:lang w:val="fr-CA"/>
        </w:rPr>
        <w:t>a-mantra-bīj</w:t>
      </w:r>
      <w:r>
        <w:rPr>
          <w:lang w:val="fr-CA"/>
        </w:rPr>
        <w:t>atv</w:t>
      </w:r>
      <w:r w:rsidRPr="00AA2CC7">
        <w:rPr>
          <w:lang w:val="fr-CA"/>
        </w:rPr>
        <w:t>a</w:t>
      </w:r>
      <w:r>
        <w:rPr>
          <w:lang w:val="fr-CA"/>
        </w:rPr>
        <w:t>m ā</w:t>
      </w:r>
      <w:r w:rsidRPr="00AA2CC7">
        <w:rPr>
          <w:lang w:val="fr-CA"/>
        </w:rPr>
        <w:t>ha—</w:t>
      </w:r>
    </w:p>
    <w:p w:rsidR="00F605E1" w:rsidRPr="00AA2CC7" w:rsidRDefault="00F605E1" w:rsidP="00145B43">
      <w:pPr>
        <w:rPr>
          <w:lang w:val="fr-CA"/>
        </w:rPr>
      </w:pPr>
    </w:p>
    <w:p w:rsidR="00F605E1" w:rsidRPr="000E3648" w:rsidRDefault="00F605E1" w:rsidP="00AA2CC7">
      <w:pPr>
        <w:pStyle w:val="Versequote"/>
        <w:rPr>
          <w:lang w:val="fr-CA"/>
        </w:rPr>
      </w:pPr>
      <w:r w:rsidRPr="000E3648">
        <w:rPr>
          <w:lang w:val="fr-CA"/>
        </w:rPr>
        <w:t>etasmād anye pañcapadād abhūvan</w:t>
      </w:r>
    </w:p>
    <w:p w:rsidR="00F605E1" w:rsidRPr="000E3648" w:rsidRDefault="00F605E1" w:rsidP="00AA2CC7">
      <w:pPr>
        <w:pStyle w:val="Versequote"/>
        <w:rPr>
          <w:lang w:val="fr-CA"/>
        </w:rPr>
      </w:pPr>
      <w:r w:rsidRPr="000E3648">
        <w:rPr>
          <w:lang w:val="fr-CA"/>
        </w:rPr>
        <w:t>govindasya manavo mānavānā</w:t>
      </w:r>
      <w:r>
        <w:rPr>
          <w:lang w:val="fr-CA"/>
        </w:rPr>
        <w:t>m |</w:t>
      </w:r>
    </w:p>
    <w:p w:rsidR="00F605E1" w:rsidRPr="000E3648" w:rsidRDefault="00F605E1" w:rsidP="00AA2CC7">
      <w:pPr>
        <w:pStyle w:val="Versequote"/>
        <w:rPr>
          <w:lang w:val="fr-CA"/>
        </w:rPr>
      </w:pPr>
      <w:r w:rsidRPr="000E3648">
        <w:rPr>
          <w:lang w:val="fr-CA"/>
        </w:rPr>
        <w:t>daśārṇādyās te’pi saṅkrandanādyair</w:t>
      </w:r>
    </w:p>
    <w:p w:rsidR="00F605E1" w:rsidRPr="000E3648" w:rsidRDefault="00F605E1" w:rsidP="00AA2CC7">
      <w:pPr>
        <w:pStyle w:val="Versequote"/>
        <w:rPr>
          <w:lang w:val="fr-CA"/>
        </w:rPr>
      </w:pPr>
      <w:r w:rsidRPr="000E3648">
        <w:rPr>
          <w:lang w:val="fr-CA"/>
        </w:rPr>
        <w:t>abhyasyante bhūti-kāmair yathāvat ||6||</w:t>
      </w:r>
    </w:p>
    <w:p w:rsidR="00F605E1" w:rsidRPr="000E3648" w:rsidRDefault="00F605E1" w:rsidP="00145B43">
      <w:pPr>
        <w:rPr>
          <w:lang w:val="fr-CA"/>
        </w:rPr>
      </w:pPr>
    </w:p>
    <w:p w:rsidR="00F605E1" w:rsidRPr="000E3648" w:rsidRDefault="00F605E1" w:rsidP="00AA2CC7">
      <w:pPr>
        <w:rPr>
          <w:lang w:val="fr-CA"/>
        </w:rPr>
      </w:pPr>
      <w:r w:rsidRPr="000E3648">
        <w:rPr>
          <w:lang w:val="fr-CA"/>
        </w:rPr>
        <w:t>etasmād eva pañcapadād anye daśākṣarādyā govindasya manavo mānavānāṁ nānā-vāsanā-vāsitānāṁ jīvānā</w:t>
      </w:r>
      <w:r>
        <w:rPr>
          <w:lang w:val="fr-CA"/>
        </w:rPr>
        <w:t>m a</w:t>
      </w:r>
      <w:r w:rsidRPr="000E3648">
        <w:rPr>
          <w:lang w:val="fr-CA"/>
        </w:rPr>
        <w:t>rthāya abhūvan sanakādīnāṁ manasi prādurbabhūvuḥ | śrī-sanakādibhyaḥ śrī-haṁsa-nārāyaṇo’ṣṭādaśākṣaraṁ mantra</w:t>
      </w:r>
      <w:r>
        <w:rPr>
          <w:lang w:val="fr-CA"/>
        </w:rPr>
        <w:t>m u</w:t>
      </w:r>
      <w:r w:rsidRPr="000E3648">
        <w:rPr>
          <w:lang w:val="fr-CA"/>
        </w:rPr>
        <w:t xml:space="preserve">padiṣṭavān | </w:t>
      </w:r>
      <w:r w:rsidRPr="000E3648">
        <w:rPr>
          <w:color w:val="0000FF"/>
          <w:lang w:val="fr-CA"/>
        </w:rPr>
        <w:t>mac-chiṣyaiḥ sanakādibhiḥ</w:t>
      </w:r>
      <w:r w:rsidRPr="000E3648">
        <w:rPr>
          <w:lang w:val="fr-CA"/>
        </w:rPr>
        <w:t xml:space="preserve"> iti śrīmad-bhāgavate tenaivokteḥ | tatas teṣā</w:t>
      </w:r>
      <w:r>
        <w:rPr>
          <w:lang w:val="fr-CA"/>
        </w:rPr>
        <w:t>m a</w:t>
      </w:r>
      <w:r w:rsidRPr="000E3648">
        <w:rPr>
          <w:lang w:val="fr-CA"/>
        </w:rPr>
        <w:t>nye sphuritā babhūvus te’pīndrādyair aiśvarya-kāmaiḥ abhyasyante yathāvat yathā-vidhi āvartyante | sanakādibhiś ca śrī-nāradāyopadiṣṭaḥ—</w:t>
      </w:r>
      <w:r w:rsidRPr="000E3648">
        <w:rPr>
          <w:color w:val="0000FF"/>
          <w:lang w:val="fr-CA"/>
        </w:rPr>
        <w:t>adhīhi bhagavaḥ</w:t>
      </w:r>
      <w:r w:rsidRPr="000E3648">
        <w:rPr>
          <w:lang w:val="fr-CA"/>
        </w:rPr>
        <w:t xml:space="preserve"> ity upakramya, </w:t>
      </w:r>
      <w:r w:rsidRPr="000E3648">
        <w:rPr>
          <w:color w:val="0000FF"/>
          <w:lang w:val="fr-CA"/>
        </w:rPr>
        <w:t>tasmai mṛdita-kaṣāyāya tamasaḥ pāraṁ darśayati bhagavān sanat-kumāraḥ</w:t>
      </w:r>
      <w:r w:rsidRPr="000E3648">
        <w:rPr>
          <w:lang w:val="fr-CA"/>
        </w:rPr>
        <w:t xml:space="preserve"> ity antaṁ chāndogya-śruteḥ | </w:t>
      </w:r>
    </w:p>
    <w:p w:rsidR="00F605E1" w:rsidRPr="000E3648" w:rsidRDefault="00F605E1" w:rsidP="00AA2CC7">
      <w:pPr>
        <w:rPr>
          <w:lang w:val="fr-CA"/>
        </w:rPr>
      </w:pPr>
    </w:p>
    <w:p w:rsidR="00F605E1" w:rsidRPr="000E3648" w:rsidRDefault="00F605E1" w:rsidP="00BC06C5">
      <w:pPr>
        <w:pStyle w:val="quote0"/>
        <w:rPr>
          <w:lang w:val="fr-CA"/>
        </w:rPr>
      </w:pPr>
      <w:r w:rsidRPr="000E3648">
        <w:rPr>
          <w:lang w:val="fr-CA"/>
        </w:rPr>
        <w:t>sanat-kumāraṁ yogīndraṁ siddhāśrama-nivāsina</w:t>
      </w:r>
      <w:r>
        <w:rPr>
          <w:lang w:val="fr-CA"/>
        </w:rPr>
        <w:t>m |</w:t>
      </w:r>
    </w:p>
    <w:p w:rsidR="00F605E1" w:rsidRPr="000E3648" w:rsidRDefault="00F605E1" w:rsidP="00BC06C5">
      <w:pPr>
        <w:pStyle w:val="quote0"/>
        <w:rPr>
          <w:lang w:val="fr-CA"/>
        </w:rPr>
      </w:pPr>
      <w:r w:rsidRPr="000E3648">
        <w:rPr>
          <w:lang w:val="fr-CA"/>
        </w:rPr>
        <w:t>brahma-niṣṭhaṁ muniṁ śāntaṁ prasannāditya-varcasa</w:t>
      </w:r>
      <w:r>
        <w:rPr>
          <w:lang w:val="fr-CA"/>
        </w:rPr>
        <w:t>m |</w:t>
      </w:r>
      <w:r w:rsidRPr="000E3648">
        <w:rPr>
          <w:lang w:val="fr-CA"/>
        </w:rPr>
        <w:t>|</w:t>
      </w:r>
    </w:p>
    <w:p w:rsidR="00F605E1" w:rsidRPr="000E3648" w:rsidRDefault="00F605E1" w:rsidP="00BC06C5">
      <w:pPr>
        <w:pStyle w:val="quote0"/>
        <w:rPr>
          <w:lang w:val="fr-CA"/>
        </w:rPr>
      </w:pPr>
      <w:r w:rsidRPr="000E3648">
        <w:rPr>
          <w:lang w:val="fr-CA"/>
        </w:rPr>
        <w:t>vinayenopasaṅgamya śirasā praṇipatya ca |</w:t>
      </w:r>
    </w:p>
    <w:p w:rsidR="00F605E1" w:rsidRPr="000E3648" w:rsidRDefault="00F605E1" w:rsidP="00BC06C5">
      <w:pPr>
        <w:pStyle w:val="quote0"/>
        <w:rPr>
          <w:lang w:val="fr-CA"/>
        </w:rPr>
      </w:pPr>
      <w:r w:rsidRPr="000E3648">
        <w:rPr>
          <w:lang w:val="fr-CA"/>
        </w:rPr>
        <w:t>nāradaḥ paripapraccha brahmarṣiḥ sarva-kāla-vibhāgavit ||</w:t>
      </w:r>
    </w:p>
    <w:p w:rsidR="00F605E1" w:rsidRPr="000E3648" w:rsidRDefault="00F605E1" w:rsidP="00BC06C5">
      <w:pPr>
        <w:rPr>
          <w:lang w:val="fr-CA"/>
        </w:rPr>
      </w:pPr>
    </w:p>
    <w:p w:rsidR="00F605E1" w:rsidRPr="000E3648" w:rsidRDefault="00F605E1" w:rsidP="00BC06C5">
      <w:pPr>
        <w:rPr>
          <w:color w:val="000000"/>
          <w:lang w:val="fr-CA"/>
        </w:rPr>
      </w:pPr>
      <w:r w:rsidRPr="000E3648">
        <w:rPr>
          <w:lang w:val="fr-CA"/>
        </w:rPr>
        <w:t>ity-ādinā prārthā-pūrvaka</w:t>
      </w:r>
      <w:r>
        <w:rPr>
          <w:lang w:val="fr-CA"/>
        </w:rPr>
        <w:t>m u</w:t>
      </w:r>
      <w:r w:rsidRPr="000E3648">
        <w:rPr>
          <w:lang w:val="fr-CA"/>
        </w:rPr>
        <w:t>pasanna-śrī-nārada-pṛṣṭhena śrī-sanatkumāreṇa—</w:t>
      </w:r>
      <w:r w:rsidRPr="000E3648">
        <w:rPr>
          <w:color w:val="0000FF"/>
          <w:lang w:val="fr-CA"/>
        </w:rPr>
        <w:t xml:space="preserve">sādhu pṛṣṭhaṁ tvayā brahman </w:t>
      </w:r>
      <w:r w:rsidRPr="000E3648">
        <w:rPr>
          <w:color w:val="000000"/>
          <w:lang w:val="fr-CA"/>
        </w:rPr>
        <w:t xml:space="preserve">ity-ādy-uktā, </w:t>
      </w:r>
    </w:p>
    <w:p w:rsidR="00F605E1" w:rsidRPr="000E3648" w:rsidRDefault="00F605E1" w:rsidP="00BC06C5">
      <w:pPr>
        <w:rPr>
          <w:color w:val="000000"/>
          <w:lang w:val="fr-CA"/>
        </w:rPr>
      </w:pPr>
    </w:p>
    <w:p w:rsidR="00F605E1" w:rsidRPr="000E3648" w:rsidRDefault="00F605E1" w:rsidP="00BC06C5">
      <w:pPr>
        <w:pStyle w:val="quote0"/>
        <w:rPr>
          <w:lang w:val="fr-CA"/>
        </w:rPr>
      </w:pPr>
      <w:r w:rsidRPr="000E3648">
        <w:rPr>
          <w:lang w:val="fr-CA"/>
        </w:rPr>
        <w:t>aṣṭādaśākṣaraṁ mantraṁ śṛṇu vakṣyāmi nārada |</w:t>
      </w:r>
      <w:r w:rsidRPr="000E3648">
        <w:rPr>
          <w:lang w:val="fr-CA"/>
        </w:rPr>
        <w:br/>
        <w:t>samāhita-manā bhūtvā durlabhaṁ bhuvana-traya</w:t>
      </w:r>
      <w:r>
        <w:rPr>
          <w:lang w:val="fr-CA"/>
        </w:rPr>
        <w:t>m |</w:t>
      </w:r>
      <w:r w:rsidRPr="000E3648">
        <w:rPr>
          <w:lang w:val="fr-CA"/>
        </w:rPr>
        <w:t>|</w:t>
      </w:r>
    </w:p>
    <w:p w:rsidR="00F605E1" w:rsidRPr="000E3648" w:rsidRDefault="00F605E1" w:rsidP="00BC06C5">
      <w:pPr>
        <w:rPr>
          <w:lang w:val="fr-CA"/>
        </w:rPr>
      </w:pPr>
    </w:p>
    <w:p w:rsidR="00F605E1" w:rsidRPr="000E3648" w:rsidRDefault="00F605E1" w:rsidP="00BC06C5">
      <w:pPr>
        <w:rPr>
          <w:lang w:val="fr-CA"/>
        </w:rPr>
      </w:pPr>
      <w:r w:rsidRPr="000E3648">
        <w:rPr>
          <w:lang w:val="fr-CA"/>
        </w:rPr>
        <w:t>ity-ādinā sanatkumāra-saṁhitāyā</w:t>
      </w:r>
      <w:r>
        <w:rPr>
          <w:lang w:val="fr-CA"/>
        </w:rPr>
        <w:t>m u</w:t>
      </w:r>
      <w:r w:rsidRPr="000E3648">
        <w:rPr>
          <w:lang w:val="fr-CA"/>
        </w:rPr>
        <w:t>kteś ca |</w:t>
      </w:r>
    </w:p>
    <w:p w:rsidR="00F605E1" w:rsidRPr="000E3648" w:rsidRDefault="00F605E1" w:rsidP="00BC06C5">
      <w:pPr>
        <w:rPr>
          <w:lang w:val="fr-CA"/>
        </w:rPr>
      </w:pPr>
    </w:p>
    <w:p w:rsidR="00F605E1" w:rsidRPr="000E3648" w:rsidRDefault="00F605E1" w:rsidP="00BC06C5">
      <w:pPr>
        <w:rPr>
          <w:lang w:val="fr-CA"/>
        </w:rPr>
      </w:pPr>
      <w:r w:rsidRPr="000E3648">
        <w:rPr>
          <w:lang w:val="fr-CA"/>
        </w:rPr>
        <w:t>śrī-nāradena tu śrī-sudarśanāvatārāya śrī-nimbārkāyopadiṣṭaḥ—</w:t>
      </w:r>
    </w:p>
    <w:p w:rsidR="00F605E1" w:rsidRPr="000E3648" w:rsidRDefault="00F605E1" w:rsidP="00BC06C5">
      <w:pPr>
        <w:rPr>
          <w:lang w:val="fr-CA"/>
        </w:rPr>
      </w:pPr>
    </w:p>
    <w:p w:rsidR="00F605E1" w:rsidRPr="000E3648" w:rsidRDefault="00F605E1" w:rsidP="00BC06C5">
      <w:pPr>
        <w:pStyle w:val="quote0"/>
        <w:rPr>
          <w:lang w:val="fr-CA"/>
        </w:rPr>
      </w:pPr>
      <w:r w:rsidRPr="000E3648">
        <w:rPr>
          <w:lang w:val="fr-CA"/>
        </w:rPr>
        <w:t>nārāyaṇa-mukhāmbhodān mantras tv aṣṭadaśākṣaraḥ |</w:t>
      </w:r>
    </w:p>
    <w:p w:rsidR="00F605E1" w:rsidRPr="000E3648" w:rsidRDefault="00F605E1" w:rsidP="00BC06C5">
      <w:pPr>
        <w:pStyle w:val="quote0"/>
        <w:rPr>
          <w:lang w:val="fr-CA"/>
        </w:rPr>
      </w:pPr>
      <w:r w:rsidRPr="000E3648">
        <w:rPr>
          <w:lang w:val="fr-CA"/>
        </w:rPr>
        <w:t>āvirbhūtaḥ kumārais tu gṛhītvā nāradāya ca ||</w:t>
      </w:r>
    </w:p>
    <w:p w:rsidR="00F605E1" w:rsidRPr="000E3648" w:rsidRDefault="00F605E1" w:rsidP="00BC06C5">
      <w:pPr>
        <w:pStyle w:val="quote0"/>
        <w:rPr>
          <w:lang w:val="fr-CA"/>
        </w:rPr>
      </w:pPr>
      <w:r w:rsidRPr="000E3648">
        <w:rPr>
          <w:lang w:val="fr-CA"/>
        </w:rPr>
        <w:t>upadiṣṭaḥ sva-śiṣyāya nimbārkāya ca tena tu |</w:t>
      </w:r>
    </w:p>
    <w:p w:rsidR="00F605E1" w:rsidRPr="000E3648" w:rsidRDefault="00F605E1" w:rsidP="00BC06C5">
      <w:pPr>
        <w:pStyle w:val="quote0"/>
        <w:rPr>
          <w:color w:val="000000"/>
          <w:lang w:val="fr-CA"/>
        </w:rPr>
      </w:pPr>
      <w:r w:rsidRPr="000E3648">
        <w:rPr>
          <w:lang w:val="fr-CA"/>
        </w:rPr>
        <w:t xml:space="preserve">evaṁ paramparā-prāpto mantras tv aṣṭadaśākṣaraḥ || </w:t>
      </w:r>
      <w:r w:rsidRPr="000E3648">
        <w:rPr>
          <w:color w:val="000000"/>
          <w:lang w:val="fr-CA"/>
        </w:rPr>
        <w:t>iti viṣṇu-yāmalokteḥ |</w:t>
      </w:r>
    </w:p>
    <w:p w:rsidR="00F605E1" w:rsidRPr="000E3648" w:rsidRDefault="00F605E1" w:rsidP="00BC06C5">
      <w:pPr>
        <w:pStyle w:val="quote0"/>
        <w:rPr>
          <w:color w:val="000000"/>
          <w:lang w:val="fr-CA"/>
        </w:rPr>
      </w:pPr>
    </w:p>
    <w:p w:rsidR="00F605E1" w:rsidRPr="000E3648" w:rsidRDefault="00F605E1" w:rsidP="00BC06C5">
      <w:pPr>
        <w:rPr>
          <w:color w:val="000000"/>
          <w:lang w:val="fr-CA"/>
        </w:rPr>
      </w:pPr>
      <w:r w:rsidRPr="000E3648">
        <w:rPr>
          <w:lang w:val="fr-CA"/>
        </w:rPr>
        <w:t>evaṁ ca śrī-sanatkumāra-śrī-nārada-śrī-nimbārka-dvārāṣṭādaśākṣara-mantrasya loke pravṛttir iti bodhya</w:t>
      </w:r>
      <w:r>
        <w:rPr>
          <w:lang w:val="fr-CA"/>
        </w:rPr>
        <w:t>m |</w:t>
      </w:r>
      <w:r w:rsidRPr="000E3648">
        <w:rPr>
          <w:lang w:val="fr-CA"/>
        </w:rPr>
        <w:t xml:space="preserve"> kiṁ ca, śrī-nimbārkasyaivādyācāryatayā sampradāya-pravartakatvena śrī-sudarśanāvatāratvena ca sarvasyātyādaraṇīyatayā śrī-vyāso’pi tan-matānukūla</w:t>
      </w:r>
      <w:r>
        <w:rPr>
          <w:lang w:val="fr-CA"/>
        </w:rPr>
        <w:t>m e</w:t>
      </w:r>
      <w:r w:rsidRPr="000E3648">
        <w:rPr>
          <w:lang w:val="fr-CA"/>
        </w:rPr>
        <w:t xml:space="preserve">va śārīraka-mīmāṁsāyāṁ mahā-vākyārthaṁ cid-acitor brahmaṇā saha svābhāvika-bhedābheda-sambandha-ghaṭakaiḥ, </w:t>
      </w:r>
      <w:r w:rsidRPr="000E3648">
        <w:rPr>
          <w:color w:val="0000FF"/>
          <w:lang w:val="fr-CA"/>
        </w:rPr>
        <w:t xml:space="preserve">ubhaya-vyapadeśāt tv ahikuṇḍalavat, prakāśāśrayād vā tejasvtāt </w:t>
      </w:r>
      <w:r w:rsidRPr="000E3648">
        <w:rPr>
          <w:color w:val="000000"/>
          <w:lang w:val="fr-CA"/>
        </w:rPr>
        <w:t>ity-ādi-sūtraiḥ svayaṁ praṇītavān | śrī-nimbārko’pi śārīraka-mīmāṁsāṁ vākyārtha-rūpa-vedānta-pārijāta-saurabhādi-grantha-racanayā saṅgṛhītavān | ata evārvācīneṣv api grantha-kartṛṣu śrī-nimbārka-sampradāya eva vikhyātaḥ, tathā hi—tithi-nirṇaye bhaṭṭojī-dīkṣitenoktaṁ janmāṣṭamī-prasaṅge atra kvacit—</w:t>
      </w:r>
    </w:p>
    <w:p w:rsidR="00F605E1" w:rsidRPr="000E3648" w:rsidRDefault="00F605E1" w:rsidP="00BC06C5">
      <w:pPr>
        <w:rPr>
          <w:color w:val="000000"/>
          <w:lang w:val="fr-CA"/>
        </w:rPr>
      </w:pPr>
    </w:p>
    <w:p w:rsidR="00F605E1" w:rsidRPr="000E3648" w:rsidRDefault="00F605E1" w:rsidP="008C748A">
      <w:pPr>
        <w:pStyle w:val="quote0"/>
        <w:rPr>
          <w:lang w:val="fr-CA"/>
        </w:rPr>
      </w:pPr>
      <w:r w:rsidRPr="000E3648">
        <w:rPr>
          <w:lang w:val="fr-CA"/>
        </w:rPr>
        <w:t>udaya-vyāpinī grāhyā kule tithir upoṣaṇe |</w:t>
      </w:r>
    </w:p>
    <w:p w:rsidR="00F605E1" w:rsidRPr="000E3648" w:rsidRDefault="00F605E1" w:rsidP="008C748A">
      <w:pPr>
        <w:pStyle w:val="quote0"/>
        <w:rPr>
          <w:color w:val="000000"/>
          <w:lang w:val="fr-CA"/>
        </w:rPr>
      </w:pPr>
      <w:r w:rsidRPr="000E3648">
        <w:rPr>
          <w:lang w:val="fr-CA"/>
        </w:rPr>
        <w:t xml:space="preserve">nimbārko bhagavān yeṣāṁ vāñchitārtha-pradāyakaḥ || </w:t>
      </w:r>
      <w:r w:rsidRPr="000E3648">
        <w:rPr>
          <w:color w:val="000000"/>
          <w:lang w:val="fr-CA"/>
        </w:rPr>
        <w:t>iti |</w:t>
      </w:r>
    </w:p>
    <w:p w:rsidR="00F605E1" w:rsidRPr="000E3648" w:rsidRDefault="00F605E1" w:rsidP="008C748A">
      <w:pPr>
        <w:pStyle w:val="quote0"/>
        <w:rPr>
          <w:color w:val="000000"/>
          <w:lang w:val="fr-CA"/>
        </w:rPr>
      </w:pPr>
    </w:p>
    <w:p w:rsidR="00F605E1" w:rsidRPr="000D79FF" w:rsidRDefault="00F605E1" w:rsidP="008C748A">
      <w:pPr>
        <w:rPr>
          <w:lang w:val="fr-CA"/>
        </w:rPr>
      </w:pPr>
      <w:r w:rsidRPr="000D79FF">
        <w:rPr>
          <w:lang w:val="fr-CA"/>
        </w:rPr>
        <w:t>(vrata-hemādrau) nimba-saptamī vrate bhaviṣya-vacanān nimbāditya-sampradāyinā</w:t>
      </w:r>
      <w:r>
        <w:rPr>
          <w:lang w:val="fr-CA"/>
        </w:rPr>
        <w:t>m a</w:t>
      </w:r>
      <w:r w:rsidRPr="000D79FF">
        <w:rPr>
          <w:lang w:val="fr-CA"/>
        </w:rPr>
        <w:t>udayikī eva grāhyā iti nirṇaya-sindhu-kṛtāpy etad-vacanasya janmāṣṭamī-nirṇaye dhṛtatvāc ceti dik ||6||</w:t>
      </w:r>
    </w:p>
    <w:p w:rsidR="00F605E1" w:rsidRPr="000D79FF" w:rsidRDefault="00F605E1" w:rsidP="008C748A">
      <w:pPr>
        <w:rPr>
          <w:lang w:val="fr-CA"/>
        </w:rPr>
      </w:pPr>
    </w:p>
    <w:p w:rsidR="00F605E1" w:rsidRPr="000D79FF" w:rsidRDefault="00F605E1" w:rsidP="008C748A">
      <w:pPr>
        <w:rPr>
          <w:lang w:val="fr-CA"/>
        </w:rPr>
      </w:pPr>
      <w:r w:rsidRPr="000D79FF">
        <w:rPr>
          <w:lang w:val="fr-CA"/>
        </w:rPr>
        <w:t>tad-abhyāse hetu</w:t>
      </w:r>
      <w:r>
        <w:rPr>
          <w:lang w:val="fr-CA"/>
        </w:rPr>
        <w:t>m ā</w:t>
      </w:r>
      <w:r w:rsidRPr="000D79FF">
        <w:rPr>
          <w:lang w:val="fr-CA"/>
        </w:rPr>
        <w:t>ha—</w:t>
      </w:r>
    </w:p>
    <w:p w:rsidR="00F605E1" w:rsidRPr="000D79FF" w:rsidRDefault="00F605E1" w:rsidP="00BC06C5">
      <w:pPr>
        <w:pStyle w:val="quote0"/>
        <w:rPr>
          <w:lang w:val="fr-CA"/>
        </w:rPr>
      </w:pPr>
    </w:p>
    <w:p w:rsidR="00F605E1" w:rsidRPr="000D79FF" w:rsidRDefault="00F605E1" w:rsidP="008C748A">
      <w:pPr>
        <w:pStyle w:val="Versequote"/>
        <w:rPr>
          <w:lang w:val="fr-CA"/>
        </w:rPr>
      </w:pPr>
      <w:r w:rsidRPr="000D79FF">
        <w:rPr>
          <w:lang w:val="fr-CA"/>
        </w:rPr>
        <w:t xml:space="preserve">yad etasya svarūpārthaṁ vācā vedayeti </w:t>
      </w:r>
      <w:r>
        <w:rPr>
          <w:rStyle w:val="FootnoteReference"/>
          <w:lang w:val="fr-CA"/>
        </w:rPr>
        <w:footnoteReference w:id="2"/>
      </w:r>
      <w:r w:rsidRPr="000D79FF">
        <w:rPr>
          <w:lang w:val="fr-CA"/>
        </w:rPr>
        <w:t xml:space="preserve"> ||7||</w:t>
      </w:r>
    </w:p>
    <w:p w:rsidR="00F605E1" w:rsidRPr="000D79FF" w:rsidRDefault="00F605E1" w:rsidP="008C748A">
      <w:pPr>
        <w:rPr>
          <w:lang w:val="fr-CA"/>
        </w:rPr>
      </w:pPr>
    </w:p>
    <w:p w:rsidR="00F605E1" w:rsidRPr="000D79FF" w:rsidRDefault="00F605E1" w:rsidP="008C748A">
      <w:pPr>
        <w:rPr>
          <w:lang w:val="fr-CA"/>
        </w:rPr>
      </w:pPr>
      <w:r w:rsidRPr="000D79FF">
        <w:rPr>
          <w:lang w:val="fr-CA"/>
        </w:rPr>
        <w:t>yad yato hetos te daśārṇādyā mantrā etasya śrī-kṛṣṇasya svarūpa</w:t>
      </w:r>
      <w:r>
        <w:rPr>
          <w:lang w:val="fr-CA"/>
        </w:rPr>
        <w:t>m e</w:t>
      </w:r>
      <w:r w:rsidRPr="000D79FF">
        <w:rPr>
          <w:lang w:val="fr-CA"/>
        </w:rPr>
        <w:t>vārthaṁ sarva-puruṣārtha-sādhakaṁ vācā vedayanti jñāpayanti ||7||</w:t>
      </w:r>
    </w:p>
    <w:p w:rsidR="00F605E1" w:rsidRPr="000D79FF" w:rsidRDefault="00F605E1" w:rsidP="008C748A">
      <w:pPr>
        <w:rPr>
          <w:lang w:val="fr-CA"/>
        </w:rPr>
      </w:pPr>
    </w:p>
    <w:p w:rsidR="00F605E1" w:rsidRPr="000D79FF" w:rsidRDefault="00F605E1" w:rsidP="008C748A">
      <w:pPr>
        <w:pStyle w:val="Versequote"/>
        <w:rPr>
          <w:lang w:val="fr-CA"/>
        </w:rPr>
      </w:pPr>
      <w:r w:rsidRPr="000D79FF">
        <w:rPr>
          <w:lang w:val="fr-CA"/>
        </w:rPr>
        <w:t>te papracchuḥ— ||8||</w:t>
      </w:r>
      <w:r w:rsidRPr="000D79FF">
        <w:rPr>
          <w:lang w:val="fr-CA"/>
        </w:rPr>
        <w:br/>
      </w:r>
    </w:p>
    <w:p w:rsidR="00F605E1" w:rsidRPr="000D79FF" w:rsidRDefault="00F605E1" w:rsidP="008C748A">
      <w:pPr>
        <w:rPr>
          <w:lang w:val="fr-CA"/>
        </w:rPr>
      </w:pPr>
      <w:r w:rsidRPr="000D79FF">
        <w:rPr>
          <w:lang w:val="fr-CA"/>
        </w:rPr>
        <w:t>te munayaḥ papracchuḥ pañcapada-mantra-svarūpa</w:t>
      </w:r>
      <w:r>
        <w:rPr>
          <w:lang w:val="fr-CA"/>
        </w:rPr>
        <w:t>m i</w:t>
      </w:r>
      <w:r w:rsidRPr="000D79FF">
        <w:rPr>
          <w:lang w:val="fr-CA"/>
        </w:rPr>
        <w:t>ti śeṣaḥ ||8||</w:t>
      </w:r>
    </w:p>
    <w:p w:rsidR="00F605E1" w:rsidRPr="000D79FF" w:rsidRDefault="00F605E1" w:rsidP="008C748A">
      <w:pPr>
        <w:pStyle w:val="Versequote"/>
        <w:rPr>
          <w:lang w:val="fr-CA"/>
        </w:rPr>
      </w:pPr>
    </w:p>
    <w:p w:rsidR="00F605E1" w:rsidRPr="000D79FF" w:rsidRDefault="00F605E1" w:rsidP="008C748A">
      <w:pPr>
        <w:pStyle w:val="Versequote"/>
        <w:rPr>
          <w:lang w:val="fr-CA"/>
        </w:rPr>
      </w:pPr>
      <w:r w:rsidRPr="000D79FF">
        <w:rPr>
          <w:lang w:val="fr-CA"/>
        </w:rPr>
        <w:t>tad u hovāca brahma-savanaṁ carato me dhyātaḥ stutaḥ parārdhānte so’budhyata | gopa-veśo me puruṣaḥ purastād āvirbabhūva ||9||</w:t>
      </w:r>
    </w:p>
    <w:p w:rsidR="00F605E1" w:rsidRPr="000D79FF" w:rsidRDefault="00F605E1" w:rsidP="00145B43">
      <w:pPr>
        <w:rPr>
          <w:lang w:val="fr-CA"/>
        </w:rPr>
      </w:pPr>
    </w:p>
    <w:p w:rsidR="00F605E1" w:rsidRPr="000D79FF" w:rsidRDefault="00F605E1" w:rsidP="00145B43">
      <w:pPr>
        <w:rPr>
          <w:lang w:val="fr-CA"/>
        </w:rPr>
      </w:pPr>
      <w:r w:rsidRPr="000D79FF">
        <w:rPr>
          <w:lang w:val="fr-CA"/>
        </w:rPr>
        <w:t>tad u heti tad api ha kila brahmovāca tad āha—brāhmaṇaḥ savanaṁ kālaṁ prathama-parārdhaṁ carato anuvartamānasya me dhyātaḥ stutaḥ parārdhānte sa gopālo’budhyata tathā bhūtaṁ māṁ jñātavān | tataś casa me purastād agre āviḥ prakaṭo babhūva ||9||</w:t>
      </w:r>
    </w:p>
    <w:p w:rsidR="00F605E1" w:rsidRPr="000D79FF" w:rsidRDefault="00F605E1" w:rsidP="00145B43">
      <w:pPr>
        <w:rPr>
          <w:lang w:val="fr-CA"/>
        </w:rPr>
      </w:pPr>
      <w:r w:rsidRPr="000D79FF">
        <w:rPr>
          <w:lang w:val="fr-CA"/>
        </w:rPr>
        <w:t xml:space="preserve"> </w:t>
      </w:r>
    </w:p>
    <w:p w:rsidR="00F605E1" w:rsidRPr="000D79FF" w:rsidRDefault="00F605E1" w:rsidP="008C748A">
      <w:pPr>
        <w:pStyle w:val="Versequote"/>
        <w:rPr>
          <w:lang w:val="fr-CA"/>
        </w:rPr>
      </w:pPr>
      <w:r w:rsidRPr="000D79FF">
        <w:rPr>
          <w:lang w:val="fr-CA"/>
        </w:rPr>
        <w:t>tataḥ praṇato mayā’nukūlena hṛdā mahya</w:t>
      </w:r>
      <w:r>
        <w:rPr>
          <w:lang w:val="fr-CA"/>
        </w:rPr>
        <w:t>m a</w:t>
      </w:r>
      <w:r w:rsidRPr="000D79FF">
        <w:rPr>
          <w:lang w:val="fr-CA"/>
        </w:rPr>
        <w:t>ṣṭādaśārṇaṁ svarūpaṁ sṛṣṭaye dattvāntarhitaḥ punaḥ sisṛkṣato me prādurabhūt ||10||</w:t>
      </w:r>
    </w:p>
    <w:p w:rsidR="00F605E1" w:rsidRPr="000D79FF" w:rsidRDefault="00F605E1" w:rsidP="008C748A">
      <w:pPr>
        <w:pStyle w:val="Versequote"/>
        <w:rPr>
          <w:lang w:val="fr-CA"/>
        </w:rPr>
      </w:pPr>
    </w:p>
    <w:p w:rsidR="00F605E1" w:rsidRPr="000D79FF" w:rsidRDefault="00F605E1" w:rsidP="000E3648">
      <w:pPr>
        <w:rPr>
          <w:lang w:val="fr-CA"/>
        </w:rPr>
      </w:pPr>
      <w:r w:rsidRPr="000D79FF">
        <w:rPr>
          <w:lang w:val="fr-CA"/>
        </w:rPr>
        <w:t>tataś ca, mayā namaskṛtaḥ san anukūlena sānugraheṇa hṛdā manasā mahya</w:t>
      </w:r>
      <w:r>
        <w:rPr>
          <w:lang w:val="fr-CA"/>
        </w:rPr>
        <w:t>m a</w:t>
      </w:r>
      <w:r w:rsidRPr="000D79FF">
        <w:rPr>
          <w:lang w:val="fr-CA"/>
        </w:rPr>
        <w:t>ṣṭādaśākṣaraṁ mantraṁ svasya rūpaṁ svarūpaṁ svarūpa-bhūtaṁ sṛṣṭaye dattvāntarhitaḥ, punaḥ sṛṣṭiṁ kartu</w:t>
      </w:r>
      <w:r>
        <w:rPr>
          <w:lang w:val="fr-CA"/>
        </w:rPr>
        <w:t>m i</w:t>
      </w:r>
      <w:r w:rsidRPr="000D79FF">
        <w:rPr>
          <w:lang w:val="fr-CA"/>
        </w:rPr>
        <w:t>cchato me purataḥ prādurabhūt prakaṭo jātaḥ ||10||</w:t>
      </w:r>
    </w:p>
    <w:p w:rsidR="00F605E1" w:rsidRPr="000D79FF" w:rsidRDefault="00F605E1" w:rsidP="00145B43">
      <w:pPr>
        <w:rPr>
          <w:lang w:val="fr-CA"/>
        </w:rPr>
      </w:pPr>
    </w:p>
    <w:p w:rsidR="00F605E1" w:rsidRPr="000D79FF" w:rsidRDefault="00F605E1" w:rsidP="00EF2513">
      <w:pPr>
        <w:pStyle w:val="Versequote"/>
        <w:rPr>
          <w:lang w:val="fr-CA"/>
        </w:rPr>
      </w:pPr>
      <w:r w:rsidRPr="000D79FF">
        <w:rPr>
          <w:lang w:val="fr-CA"/>
        </w:rPr>
        <w:t>teṣv akṣareṣu bhaviṣyaj-jagad-rūpaṁ prakāśayan ||11||</w:t>
      </w:r>
    </w:p>
    <w:p w:rsidR="00F605E1" w:rsidRPr="000D79FF" w:rsidRDefault="00F605E1" w:rsidP="00EF2513">
      <w:pPr>
        <w:pStyle w:val="Versequote"/>
        <w:rPr>
          <w:lang w:val="fr-CA"/>
        </w:rPr>
      </w:pPr>
    </w:p>
    <w:p w:rsidR="00F605E1" w:rsidRPr="000D79FF" w:rsidRDefault="00F605E1" w:rsidP="00EF2513">
      <w:pPr>
        <w:rPr>
          <w:lang w:val="fr-CA"/>
        </w:rPr>
      </w:pPr>
      <w:r w:rsidRPr="000D79FF">
        <w:rPr>
          <w:lang w:val="fr-CA"/>
        </w:rPr>
        <w:t>kiṁ kurvan ? teṣu evāṣṭadaśasu mantrākṣareṣu bhaviṣyato jagato rūpaṁ prakāśayan ||11||</w:t>
      </w:r>
    </w:p>
    <w:p w:rsidR="00F605E1" w:rsidRPr="000D79FF" w:rsidRDefault="00F605E1" w:rsidP="00EF2513">
      <w:pPr>
        <w:rPr>
          <w:lang w:val="fr-CA"/>
        </w:rPr>
      </w:pPr>
    </w:p>
    <w:p w:rsidR="00F605E1" w:rsidRPr="000D79FF" w:rsidRDefault="00F605E1" w:rsidP="00EF2513">
      <w:pPr>
        <w:pStyle w:val="Versequote"/>
        <w:rPr>
          <w:lang w:val="fr-CA"/>
        </w:rPr>
      </w:pPr>
      <w:r w:rsidRPr="000D79FF">
        <w:rPr>
          <w:lang w:val="fr-CA"/>
        </w:rPr>
        <w:t xml:space="preserve">tad iha kād āpo lāt pṛthivī | īto’gniḥ | bindor induḥ | </w:t>
      </w:r>
    </w:p>
    <w:p w:rsidR="00F605E1" w:rsidRPr="000D79FF" w:rsidRDefault="00F605E1" w:rsidP="00EF2513">
      <w:pPr>
        <w:pStyle w:val="Versequote"/>
        <w:rPr>
          <w:lang w:val="fr-CA"/>
        </w:rPr>
      </w:pPr>
      <w:r w:rsidRPr="000D79FF">
        <w:rPr>
          <w:lang w:val="fr-CA"/>
        </w:rPr>
        <w:t>tat-sampātād arka iti klīṁ-kārād asṛja</w:t>
      </w:r>
      <w:r>
        <w:rPr>
          <w:lang w:val="fr-CA"/>
        </w:rPr>
        <w:t>m |</w:t>
      </w:r>
      <w:r w:rsidRPr="000D79FF">
        <w:rPr>
          <w:lang w:val="fr-CA"/>
        </w:rPr>
        <w:t xml:space="preserve">|12|| </w:t>
      </w:r>
    </w:p>
    <w:p w:rsidR="00F605E1" w:rsidRPr="000D79FF" w:rsidRDefault="00F605E1" w:rsidP="00EF2513">
      <w:pPr>
        <w:rPr>
          <w:lang w:val="fr-CA"/>
        </w:rPr>
      </w:pPr>
    </w:p>
    <w:p w:rsidR="00F605E1" w:rsidRPr="000D79FF" w:rsidRDefault="00F605E1" w:rsidP="00EF2513">
      <w:pPr>
        <w:rPr>
          <w:lang w:val="fr-CA"/>
        </w:rPr>
      </w:pPr>
      <w:r w:rsidRPr="000D79FF">
        <w:rPr>
          <w:lang w:val="fr-CA"/>
        </w:rPr>
        <w:t>tad iheti | tat tasmin jagad-rūpe pradarśite satīha pañcapāda-mantre sthitāt kāt ka-kārād āpo jalāni, la-kārāt bhūmir ī-kārād agnir anusvārāc candraḥ | teṣāṁ ka-kārādīnāṁ sampātāt samudāyāt klīṁ-kārāt saprasiddo’rka iti pañcapādārthān klīṁ-kārād aha</w:t>
      </w:r>
      <w:r>
        <w:rPr>
          <w:lang w:val="fr-CA"/>
        </w:rPr>
        <w:t>m a</w:t>
      </w:r>
      <w:r w:rsidRPr="000D79FF">
        <w:rPr>
          <w:lang w:val="fr-CA"/>
        </w:rPr>
        <w:t>sṛja</w:t>
      </w:r>
      <w:r>
        <w:rPr>
          <w:lang w:val="fr-CA"/>
        </w:rPr>
        <w:t>m |</w:t>
      </w:r>
      <w:r w:rsidRPr="000D79FF">
        <w:rPr>
          <w:lang w:val="fr-CA"/>
        </w:rPr>
        <w:t>|12||</w:t>
      </w:r>
    </w:p>
    <w:p w:rsidR="00F605E1" w:rsidRPr="000D79FF" w:rsidRDefault="00F605E1" w:rsidP="00EF2513">
      <w:pPr>
        <w:rPr>
          <w:lang w:val="fr-CA"/>
        </w:rPr>
      </w:pPr>
    </w:p>
    <w:p w:rsidR="00F605E1" w:rsidRPr="000D79FF" w:rsidRDefault="00F605E1" w:rsidP="00EF2513">
      <w:pPr>
        <w:pStyle w:val="Versequote"/>
        <w:rPr>
          <w:lang w:val="fr-CA"/>
        </w:rPr>
      </w:pPr>
      <w:r w:rsidRPr="000D79FF">
        <w:rPr>
          <w:lang w:val="fr-CA"/>
        </w:rPr>
        <w:t>kṛṣṇād ākāśaṁ khād vāyur ity uttarāt surabhir vidyāḥ prādurakārṣa</w:t>
      </w:r>
      <w:r>
        <w:rPr>
          <w:lang w:val="fr-CA"/>
        </w:rPr>
        <w:t>m |</w:t>
      </w:r>
      <w:r w:rsidRPr="000D79FF">
        <w:rPr>
          <w:lang w:val="fr-CA"/>
        </w:rPr>
        <w:t xml:space="preserve"> tad-uttarāt strī-puṁsādi cedaṁ sakala</w:t>
      </w:r>
      <w:r>
        <w:rPr>
          <w:lang w:val="fr-CA"/>
        </w:rPr>
        <w:t>m i</w:t>
      </w:r>
      <w:r w:rsidRPr="000D79FF">
        <w:rPr>
          <w:lang w:val="fr-CA"/>
        </w:rPr>
        <w:t>ti sakala</w:t>
      </w:r>
      <w:r>
        <w:rPr>
          <w:lang w:val="fr-CA"/>
        </w:rPr>
        <w:t>m i</w:t>
      </w:r>
      <w:r w:rsidRPr="000D79FF">
        <w:rPr>
          <w:lang w:val="fr-CA"/>
        </w:rPr>
        <w:t>ti ||13||</w:t>
      </w:r>
    </w:p>
    <w:p w:rsidR="00F605E1" w:rsidRPr="000D79FF" w:rsidRDefault="00F605E1" w:rsidP="00145B43">
      <w:pPr>
        <w:rPr>
          <w:lang w:val="fr-CA"/>
        </w:rPr>
      </w:pPr>
    </w:p>
    <w:p w:rsidR="00F605E1" w:rsidRPr="000D79FF" w:rsidRDefault="00F605E1" w:rsidP="00145B43">
      <w:pPr>
        <w:rPr>
          <w:lang w:val="fr-CA"/>
        </w:rPr>
      </w:pPr>
      <w:r w:rsidRPr="000D79FF">
        <w:rPr>
          <w:lang w:val="fr-CA"/>
        </w:rPr>
        <w:t>kṛṣṇeti kṛṣṇāyeti prathama-padād ākāśa</w:t>
      </w:r>
      <w:r>
        <w:rPr>
          <w:lang w:val="fr-CA"/>
        </w:rPr>
        <w:t>m i</w:t>
      </w:r>
      <w:r w:rsidRPr="000D79FF">
        <w:rPr>
          <w:lang w:val="fr-CA"/>
        </w:rPr>
        <w:t>ti padārtha</w:t>
      </w:r>
      <w:r>
        <w:rPr>
          <w:lang w:val="fr-CA"/>
        </w:rPr>
        <w:t>m a</w:t>
      </w:r>
      <w:r w:rsidRPr="000D79FF">
        <w:rPr>
          <w:lang w:val="fr-CA"/>
        </w:rPr>
        <w:t>sṛja</w:t>
      </w:r>
      <w:r>
        <w:rPr>
          <w:lang w:val="fr-CA"/>
        </w:rPr>
        <w:t>m |</w:t>
      </w:r>
      <w:r w:rsidRPr="000D79FF">
        <w:rPr>
          <w:lang w:val="fr-CA"/>
        </w:rPr>
        <w:t xml:space="preserve"> khāt śabda-rāśi-veditur govindāyeti padād vāyur iti | uttarāt gopī-jana-vallabhāyeti pada-dvayāt surabhiḥ kāma-dhenuḥ, vidyāḥ caturdaśeti prādurakārṣaṁ prakaṭitavān asmi | tad-uttarāt svāhā-padāt strī-puruṣa-klībaṁ sthāvaraṁ jaṅgamaṁ cedaṁ sakalaṁ prādurakārṣa</w:t>
      </w:r>
      <w:r>
        <w:rPr>
          <w:lang w:val="fr-CA"/>
        </w:rPr>
        <w:t>m |</w:t>
      </w:r>
      <w:r w:rsidRPr="000D79FF">
        <w:rPr>
          <w:lang w:val="fr-CA"/>
        </w:rPr>
        <w:t xml:space="preserve"> avādīnāṁ paramātma-sṛṣṭatve’pi vyaṣṭi-sṛṣṭaye teṣāṁ pariṇāma-viśeṣa-prāpakatayā sva-sṛṣṭatvoktiḥ | abhyāsas tṛtīyopaniṣad-samāpti-dyotakaḥ ||13||</w:t>
      </w:r>
    </w:p>
    <w:p w:rsidR="00F605E1" w:rsidRPr="000D79FF" w:rsidRDefault="00F605E1" w:rsidP="00145B43">
      <w:pPr>
        <w:rPr>
          <w:lang w:val="fr-CA"/>
        </w:rPr>
      </w:pPr>
    </w:p>
    <w:p w:rsidR="00F605E1" w:rsidRPr="00F61C3B" w:rsidRDefault="00F605E1" w:rsidP="002401E9">
      <w:pPr>
        <w:tabs>
          <w:tab w:val="clear" w:pos="360"/>
          <w:tab w:val="left" w:pos="0"/>
        </w:tabs>
        <w:jc w:val="center"/>
        <w:rPr>
          <w:lang w:val="pl-PL"/>
        </w:rPr>
      </w:pPr>
      <w:r w:rsidRPr="00F61C3B">
        <w:rPr>
          <w:lang w:val="pl-PL"/>
        </w:rPr>
        <w:t>iti śrī-nimbārka-matānuyāyi śrī-raṇachora-śaraṇa-deva-viracit</w:t>
      </w:r>
      <w:r>
        <w:rPr>
          <w:lang w:val="pl-PL"/>
        </w:rPr>
        <w:t>a-</w:t>
      </w:r>
    </w:p>
    <w:p w:rsidR="00F605E1" w:rsidRDefault="00F605E1" w:rsidP="002401E9">
      <w:pPr>
        <w:tabs>
          <w:tab w:val="clear" w:pos="360"/>
          <w:tab w:val="left" w:pos="0"/>
        </w:tabs>
        <w:jc w:val="center"/>
        <w:rPr>
          <w:lang w:val="pl-PL"/>
        </w:rPr>
      </w:pPr>
      <w:r w:rsidRPr="00F61C3B">
        <w:rPr>
          <w:lang w:val="pl-PL"/>
        </w:rPr>
        <w:t>prakāśikā</w:t>
      </w:r>
      <w:r>
        <w:rPr>
          <w:lang w:val="pl-PL"/>
        </w:rPr>
        <w:t>-</w:t>
      </w:r>
      <w:r w:rsidRPr="00F61C3B">
        <w:rPr>
          <w:lang w:val="pl-PL"/>
        </w:rPr>
        <w:t>ṭīkā</w:t>
      </w:r>
      <w:r>
        <w:rPr>
          <w:lang w:val="pl-PL"/>
        </w:rPr>
        <w:t>-</w:t>
      </w:r>
      <w:r w:rsidRPr="00F61C3B">
        <w:rPr>
          <w:lang w:val="pl-PL"/>
        </w:rPr>
        <w:t>saṁvalit</w:t>
      </w:r>
      <w:r>
        <w:rPr>
          <w:lang w:val="pl-PL"/>
        </w:rPr>
        <w:t>āyāṁ</w:t>
      </w:r>
      <w:r w:rsidRPr="00F61C3B">
        <w:rPr>
          <w:lang w:val="pl-PL"/>
        </w:rPr>
        <w:t xml:space="preserve"> śrī-gopāla-tāpiny-upaniṣadi </w:t>
      </w:r>
      <w:r>
        <w:rPr>
          <w:lang w:val="pl-PL"/>
        </w:rPr>
        <w:t>tṛtīy</w:t>
      </w:r>
      <w:r w:rsidRPr="00F61C3B">
        <w:rPr>
          <w:lang w:val="pl-PL"/>
        </w:rPr>
        <w:t xml:space="preserve">o’dhyāyaḥ </w:t>
      </w:r>
      <w:r>
        <w:rPr>
          <w:lang w:val="pl-PL"/>
        </w:rPr>
        <w:t>||</w:t>
      </w:r>
    </w:p>
    <w:p w:rsidR="00F605E1" w:rsidRDefault="00F605E1" w:rsidP="002401E9">
      <w:pPr>
        <w:tabs>
          <w:tab w:val="clear" w:pos="360"/>
          <w:tab w:val="left" w:pos="0"/>
        </w:tabs>
        <w:jc w:val="center"/>
        <w:rPr>
          <w:lang w:val="pl-PL"/>
        </w:rPr>
      </w:pPr>
    </w:p>
    <w:p w:rsidR="00F605E1" w:rsidRDefault="00F605E1" w:rsidP="002401E9">
      <w:pPr>
        <w:tabs>
          <w:tab w:val="clear" w:pos="360"/>
          <w:tab w:val="left" w:pos="0"/>
        </w:tabs>
        <w:jc w:val="center"/>
        <w:rPr>
          <w:lang w:val="pl-PL"/>
        </w:rPr>
      </w:pPr>
      <w:r>
        <w:rPr>
          <w:lang w:val="pl-PL"/>
        </w:rPr>
        <w:t>—o)0(o—</w:t>
      </w:r>
    </w:p>
    <w:p w:rsidR="00F605E1" w:rsidRDefault="00F605E1" w:rsidP="002401E9">
      <w:pPr>
        <w:tabs>
          <w:tab w:val="clear" w:pos="360"/>
          <w:tab w:val="left" w:pos="0"/>
        </w:tabs>
        <w:jc w:val="center"/>
        <w:rPr>
          <w:lang w:val="pl-PL"/>
        </w:rPr>
      </w:pPr>
    </w:p>
    <w:p w:rsidR="00F605E1" w:rsidRPr="005206EE" w:rsidRDefault="00F605E1" w:rsidP="002401E9">
      <w:pPr>
        <w:pStyle w:val="Heading3"/>
        <w:rPr>
          <w:lang w:val="pl-PL"/>
        </w:rPr>
      </w:pPr>
      <w:r>
        <w:t xml:space="preserve">atha </w:t>
      </w:r>
      <w:r w:rsidRPr="000D79FF">
        <w:rPr>
          <w:lang w:val="pl-PL"/>
        </w:rPr>
        <w:t>caturth</w:t>
      </w:r>
      <w:r>
        <w:t xml:space="preserve">o’dhyāyaḥ </w:t>
      </w:r>
    </w:p>
    <w:p w:rsidR="00F605E1" w:rsidRPr="000D79FF" w:rsidRDefault="00F605E1" w:rsidP="00145B43">
      <w:pPr>
        <w:rPr>
          <w:lang w:val="pl-PL"/>
        </w:rPr>
      </w:pPr>
    </w:p>
    <w:p w:rsidR="00F605E1" w:rsidRPr="000D79FF" w:rsidRDefault="00F605E1" w:rsidP="00145B43">
      <w:pPr>
        <w:rPr>
          <w:lang w:val="pl-PL"/>
        </w:rPr>
      </w:pPr>
      <w:r w:rsidRPr="000D79FF">
        <w:rPr>
          <w:lang w:val="pl-PL"/>
        </w:rPr>
        <w:t>tasyādi-jñāna-pradatva</w:t>
      </w:r>
      <w:r>
        <w:rPr>
          <w:lang w:val="pl-PL"/>
        </w:rPr>
        <w:t>m a</w:t>
      </w:r>
      <w:r w:rsidRPr="000D79FF">
        <w:rPr>
          <w:lang w:val="pl-PL"/>
        </w:rPr>
        <w:t>py āha—</w:t>
      </w:r>
    </w:p>
    <w:p w:rsidR="00F605E1" w:rsidRPr="000D79FF" w:rsidRDefault="00F605E1" w:rsidP="00145B43">
      <w:pPr>
        <w:rPr>
          <w:lang w:val="pl-PL"/>
        </w:rPr>
      </w:pPr>
    </w:p>
    <w:p w:rsidR="00F605E1" w:rsidRPr="000D79FF" w:rsidRDefault="00F605E1" w:rsidP="002401E9">
      <w:pPr>
        <w:pStyle w:val="Versequote"/>
        <w:rPr>
          <w:lang w:val="pl-PL"/>
        </w:rPr>
      </w:pPr>
      <w:r w:rsidRPr="000D79FF">
        <w:rPr>
          <w:lang w:val="pl-PL"/>
        </w:rPr>
        <w:t>etasyaiva yajanena candra-dhvajo gata-moha</w:t>
      </w:r>
      <w:r>
        <w:rPr>
          <w:lang w:val="pl-PL"/>
        </w:rPr>
        <w:t>m ā</w:t>
      </w:r>
      <w:r w:rsidRPr="000D79FF">
        <w:rPr>
          <w:lang w:val="pl-PL"/>
        </w:rPr>
        <w:t>tmānaṁ veda, ity oṁkārāntarālikaṁ manu</w:t>
      </w:r>
      <w:r>
        <w:rPr>
          <w:lang w:val="pl-PL"/>
        </w:rPr>
        <w:t>m ā</w:t>
      </w:r>
      <w:r w:rsidRPr="000D79FF">
        <w:rPr>
          <w:lang w:val="pl-PL"/>
        </w:rPr>
        <w:t>vartayet saṅga-rahito’bhyānayet ||1||</w:t>
      </w:r>
    </w:p>
    <w:p w:rsidR="00F605E1" w:rsidRPr="000D79FF" w:rsidRDefault="00F605E1" w:rsidP="00145B43">
      <w:pPr>
        <w:rPr>
          <w:lang w:val="pl-PL"/>
        </w:rPr>
      </w:pPr>
    </w:p>
    <w:p w:rsidR="00F605E1" w:rsidRPr="000D79FF" w:rsidRDefault="00F605E1" w:rsidP="002401E9">
      <w:pPr>
        <w:rPr>
          <w:lang w:val="pl-PL"/>
        </w:rPr>
      </w:pPr>
      <w:r w:rsidRPr="000D79FF">
        <w:rPr>
          <w:lang w:val="pl-PL"/>
        </w:rPr>
        <w:t>etasyaiva pañca-pada-mantrasyaiva tan-mayatvenoktasya gopālasya vā yajanena pūjanena candradhvajo nāma rājarṣiś candramauli-maheśvaro vā gata-mohaṁ yathā syāt tathā ātmānaṁ svarūpaṁ tvaṁ-padārthaṁ veda jñātavān | iti hetor idānīntano’pi praṇava-sampuṭitaṁ manu</w:t>
      </w:r>
      <w:r>
        <w:rPr>
          <w:lang w:val="pl-PL"/>
        </w:rPr>
        <w:t>m a</w:t>
      </w:r>
      <w:r w:rsidRPr="000D79FF">
        <w:rPr>
          <w:lang w:val="pl-PL"/>
        </w:rPr>
        <w:t>ṣṭādaśākṣaraṁ saṅga-rahitaḥ san āvartayet | tenāvartanena abhi pratyakṣaṁ paramātmana</w:t>
      </w:r>
      <w:r>
        <w:rPr>
          <w:lang w:val="pl-PL"/>
        </w:rPr>
        <w:t>m ā</w:t>
      </w:r>
      <w:r w:rsidRPr="000D79FF">
        <w:rPr>
          <w:lang w:val="pl-PL"/>
        </w:rPr>
        <w:t>nayet prāpnuyād ity arthaḥ ||1||</w:t>
      </w:r>
    </w:p>
    <w:p w:rsidR="00F605E1" w:rsidRPr="000D79FF" w:rsidRDefault="00F605E1" w:rsidP="00145B43">
      <w:pPr>
        <w:rPr>
          <w:lang w:val="pl-PL"/>
        </w:rPr>
      </w:pPr>
    </w:p>
    <w:p w:rsidR="00F605E1" w:rsidRPr="000D79FF" w:rsidRDefault="00F605E1" w:rsidP="00145B43">
      <w:pPr>
        <w:rPr>
          <w:lang w:val="pl-PL"/>
        </w:rPr>
      </w:pPr>
      <w:r w:rsidRPr="000D79FF">
        <w:rPr>
          <w:lang w:val="pl-PL"/>
        </w:rPr>
        <w:t>atha prāpnuyāt tasya sthāna</w:t>
      </w:r>
      <w:r>
        <w:rPr>
          <w:lang w:val="pl-PL"/>
        </w:rPr>
        <w:t>m ā</w:t>
      </w:r>
      <w:r w:rsidRPr="000D79FF">
        <w:rPr>
          <w:lang w:val="pl-PL"/>
        </w:rPr>
        <w:t>ha—</w:t>
      </w:r>
    </w:p>
    <w:p w:rsidR="00F605E1" w:rsidRPr="000D79FF" w:rsidRDefault="00F605E1" w:rsidP="00145B43">
      <w:pPr>
        <w:rPr>
          <w:lang w:val="pl-PL"/>
        </w:rPr>
      </w:pPr>
    </w:p>
    <w:p w:rsidR="00F605E1" w:rsidRPr="000D79FF" w:rsidRDefault="00F605E1" w:rsidP="00F57820">
      <w:pPr>
        <w:pStyle w:val="Versequote"/>
        <w:rPr>
          <w:lang w:val="pl-PL"/>
        </w:rPr>
      </w:pPr>
      <w:r w:rsidRPr="000D79FF">
        <w:rPr>
          <w:lang w:val="pl-PL"/>
        </w:rPr>
        <w:t xml:space="preserve">tad viṣṇoḥ paramaṁ padaṁ sadā paśyanti sūrayaḥ | </w:t>
      </w:r>
    </w:p>
    <w:p w:rsidR="00F605E1" w:rsidRPr="000D79FF" w:rsidRDefault="00F605E1" w:rsidP="00F57820">
      <w:pPr>
        <w:pStyle w:val="Versequote"/>
        <w:rPr>
          <w:lang w:val="pl-PL"/>
        </w:rPr>
      </w:pPr>
      <w:r w:rsidRPr="000D79FF">
        <w:rPr>
          <w:lang w:val="pl-PL"/>
        </w:rPr>
        <w:t>divīva cakṣur ātata</w:t>
      </w:r>
      <w:r>
        <w:rPr>
          <w:lang w:val="pl-PL"/>
        </w:rPr>
        <w:t>m |</w:t>
      </w:r>
      <w:r w:rsidRPr="000D79FF">
        <w:rPr>
          <w:lang w:val="pl-PL"/>
        </w:rPr>
        <w:t xml:space="preserve">|2|| </w:t>
      </w:r>
    </w:p>
    <w:p w:rsidR="00F605E1" w:rsidRPr="000D79FF" w:rsidRDefault="00F605E1" w:rsidP="00F57820">
      <w:pPr>
        <w:rPr>
          <w:lang w:val="pl-PL"/>
        </w:rPr>
      </w:pPr>
    </w:p>
    <w:p w:rsidR="00F605E1" w:rsidRPr="000D79FF" w:rsidRDefault="00F605E1" w:rsidP="00F57820">
      <w:pPr>
        <w:rPr>
          <w:color w:val="000000"/>
          <w:lang w:val="pl-PL"/>
        </w:rPr>
      </w:pPr>
      <w:r w:rsidRPr="000D79FF">
        <w:rPr>
          <w:lang w:val="pl-PL"/>
        </w:rPr>
        <w:t>viṣṇoḥ vyāpakasya śrī-kṛṣṇasya tat prasiddhaṁ golokākhyaṁ paramaṁ sarvotkṛṣṭaṁ padaṁ sthāna</w:t>
      </w:r>
      <w:r>
        <w:rPr>
          <w:lang w:val="pl-PL"/>
        </w:rPr>
        <w:t>m |</w:t>
      </w:r>
      <w:r w:rsidRPr="000D79FF">
        <w:rPr>
          <w:lang w:val="pl-PL"/>
        </w:rPr>
        <w:t xml:space="preserve"> </w:t>
      </w:r>
      <w:r w:rsidRPr="000D79FF">
        <w:rPr>
          <w:color w:val="0000FF"/>
          <w:lang w:val="pl-PL"/>
        </w:rPr>
        <w:t xml:space="preserve">padaṁ vyavasiti-trāṇa-sthāna-lakṣmāṅghri-vastuṣu </w:t>
      </w:r>
      <w:r w:rsidRPr="000D79FF">
        <w:rPr>
          <w:color w:val="000000"/>
          <w:lang w:val="pl-PL"/>
        </w:rPr>
        <w:t xml:space="preserve">ity amaraḥ | sūrayaḥ nitya-muktādayaḥ sadā paśyanti | kīdṛśaṁ ? divi vyomni cakṣuḥ sūryaḥ iva tadvat prakāśamānaṁ, </w:t>
      </w:r>
      <w:r w:rsidRPr="000D79FF">
        <w:rPr>
          <w:color w:val="0000FF"/>
          <w:lang w:val="pl-PL"/>
        </w:rPr>
        <w:t xml:space="preserve">sūryasya cakṣuṣṭvaṁ tu namaḥ savitre jagad-eka-cakṣuṣe </w:t>
      </w:r>
      <w:r w:rsidRPr="000D79FF">
        <w:rPr>
          <w:color w:val="000000"/>
          <w:lang w:val="pl-PL"/>
        </w:rPr>
        <w:t>ity ādau prasiddha</w:t>
      </w:r>
      <w:r>
        <w:rPr>
          <w:color w:val="000000"/>
          <w:lang w:val="pl-PL"/>
        </w:rPr>
        <w:t>m |</w:t>
      </w:r>
      <w:r w:rsidRPr="000D79FF">
        <w:rPr>
          <w:color w:val="000000"/>
          <w:lang w:val="pl-PL"/>
        </w:rPr>
        <w:t xml:space="preserve"> ātataṁ vistṛta</w:t>
      </w:r>
      <w:r>
        <w:rPr>
          <w:color w:val="000000"/>
          <w:lang w:val="pl-PL"/>
        </w:rPr>
        <w:t>m a</w:t>
      </w:r>
      <w:r w:rsidRPr="000D79FF">
        <w:rPr>
          <w:color w:val="000000"/>
          <w:lang w:val="pl-PL"/>
        </w:rPr>
        <w:t>parimita</w:t>
      </w:r>
      <w:r>
        <w:rPr>
          <w:color w:val="000000"/>
          <w:lang w:val="pl-PL"/>
        </w:rPr>
        <w:t>m i</w:t>
      </w:r>
      <w:r w:rsidRPr="000D79FF">
        <w:rPr>
          <w:color w:val="000000"/>
          <w:lang w:val="pl-PL"/>
        </w:rPr>
        <w:t>ty arthaḥ ||2||</w:t>
      </w:r>
    </w:p>
    <w:p w:rsidR="00F605E1" w:rsidRPr="000D79FF" w:rsidRDefault="00F605E1" w:rsidP="00F57820">
      <w:pPr>
        <w:rPr>
          <w:lang w:val="pl-PL"/>
        </w:rPr>
      </w:pPr>
    </w:p>
    <w:p w:rsidR="00F605E1" w:rsidRPr="000D79FF" w:rsidRDefault="00F605E1" w:rsidP="00F57820">
      <w:pPr>
        <w:pStyle w:val="Versequote"/>
        <w:rPr>
          <w:lang w:val="pl-PL"/>
        </w:rPr>
      </w:pPr>
      <w:r w:rsidRPr="000D79FF">
        <w:rPr>
          <w:lang w:val="pl-PL"/>
        </w:rPr>
        <w:t>tasmād enaṁ nitya</w:t>
      </w:r>
      <w:r>
        <w:rPr>
          <w:lang w:val="pl-PL"/>
        </w:rPr>
        <w:t>m a</w:t>
      </w:r>
      <w:r w:rsidRPr="000D79FF">
        <w:rPr>
          <w:lang w:val="pl-PL"/>
        </w:rPr>
        <w:t>bhyasen nitya</w:t>
      </w:r>
      <w:r>
        <w:rPr>
          <w:lang w:val="pl-PL"/>
        </w:rPr>
        <w:t>m a</w:t>
      </w:r>
      <w:r w:rsidRPr="000D79FF">
        <w:rPr>
          <w:lang w:val="pl-PL"/>
        </w:rPr>
        <w:t>bhyased iti ||3||</w:t>
      </w:r>
    </w:p>
    <w:p w:rsidR="00F605E1" w:rsidRPr="000D79FF" w:rsidRDefault="00F605E1" w:rsidP="00145B43">
      <w:pPr>
        <w:rPr>
          <w:lang w:val="pl-PL"/>
        </w:rPr>
      </w:pPr>
    </w:p>
    <w:p w:rsidR="00F605E1" w:rsidRPr="000D79FF" w:rsidRDefault="00F605E1" w:rsidP="00145B43">
      <w:pPr>
        <w:rPr>
          <w:lang w:val="pl-PL"/>
        </w:rPr>
      </w:pPr>
      <w:r w:rsidRPr="000D79FF">
        <w:rPr>
          <w:lang w:val="pl-PL"/>
        </w:rPr>
        <w:t>tasmād iti viṣṇu-pada-prāpti-hetutvāt enaṁ mantraṁ nitya</w:t>
      </w:r>
      <w:r>
        <w:rPr>
          <w:lang w:val="pl-PL"/>
        </w:rPr>
        <w:t>m a</w:t>
      </w:r>
      <w:r w:rsidRPr="000D79FF">
        <w:rPr>
          <w:lang w:val="pl-PL"/>
        </w:rPr>
        <w:t>bhyaset | dviruktiś caturthopaniṣat-samāpty-arthā ||3||</w:t>
      </w:r>
    </w:p>
    <w:p w:rsidR="00F605E1" w:rsidRPr="000D79FF" w:rsidRDefault="00F605E1" w:rsidP="00145B43">
      <w:pPr>
        <w:rPr>
          <w:lang w:val="pl-PL"/>
        </w:rPr>
      </w:pPr>
    </w:p>
    <w:p w:rsidR="00F605E1" w:rsidRPr="00F61C3B" w:rsidRDefault="00F605E1" w:rsidP="00F57820">
      <w:pPr>
        <w:tabs>
          <w:tab w:val="clear" w:pos="360"/>
          <w:tab w:val="left" w:pos="0"/>
        </w:tabs>
        <w:jc w:val="center"/>
        <w:rPr>
          <w:lang w:val="pl-PL"/>
        </w:rPr>
      </w:pPr>
      <w:r w:rsidRPr="00F61C3B">
        <w:rPr>
          <w:lang w:val="pl-PL"/>
        </w:rPr>
        <w:t>iti śrī-nimbārka-matānuyāyi śrī-raṇachora-śaraṇa-deva-viracit</w:t>
      </w:r>
      <w:r>
        <w:rPr>
          <w:lang w:val="pl-PL"/>
        </w:rPr>
        <w:t>a-</w:t>
      </w:r>
    </w:p>
    <w:p w:rsidR="00F605E1" w:rsidRDefault="00F605E1" w:rsidP="00F57820">
      <w:pPr>
        <w:tabs>
          <w:tab w:val="clear" w:pos="360"/>
          <w:tab w:val="left" w:pos="0"/>
        </w:tabs>
        <w:jc w:val="center"/>
        <w:rPr>
          <w:lang w:val="pl-PL"/>
        </w:rPr>
      </w:pPr>
      <w:r w:rsidRPr="00F61C3B">
        <w:rPr>
          <w:lang w:val="pl-PL"/>
        </w:rPr>
        <w:t>prakāśikā</w:t>
      </w:r>
      <w:r>
        <w:rPr>
          <w:lang w:val="pl-PL"/>
        </w:rPr>
        <w:t>-</w:t>
      </w:r>
      <w:r w:rsidRPr="00F61C3B">
        <w:rPr>
          <w:lang w:val="pl-PL"/>
        </w:rPr>
        <w:t>ṭīkā</w:t>
      </w:r>
      <w:r>
        <w:rPr>
          <w:lang w:val="pl-PL"/>
        </w:rPr>
        <w:t>-</w:t>
      </w:r>
      <w:r w:rsidRPr="00F61C3B">
        <w:rPr>
          <w:lang w:val="pl-PL"/>
        </w:rPr>
        <w:t>saṁvalit</w:t>
      </w:r>
      <w:r>
        <w:rPr>
          <w:lang w:val="pl-PL"/>
        </w:rPr>
        <w:t>āyāṁ</w:t>
      </w:r>
      <w:r w:rsidRPr="00F61C3B">
        <w:rPr>
          <w:lang w:val="pl-PL"/>
        </w:rPr>
        <w:t xml:space="preserve"> śrī-gopāla-tāpiny-upaniṣadi </w:t>
      </w:r>
      <w:r>
        <w:rPr>
          <w:lang w:val="pl-PL"/>
        </w:rPr>
        <w:t>caturth</w:t>
      </w:r>
      <w:r w:rsidRPr="00F61C3B">
        <w:rPr>
          <w:lang w:val="pl-PL"/>
        </w:rPr>
        <w:t xml:space="preserve">o’dhyāyaḥ </w:t>
      </w:r>
      <w:r>
        <w:rPr>
          <w:lang w:val="pl-PL"/>
        </w:rPr>
        <w:t>||</w:t>
      </w:r>
    </w:p>
    <w:p w:rsidR="00F605E1" w:rsidRDefault="00F605E1" w:rsidP="00F57820">
      <w:pPr>
        <w:tabs>
          <w:tab w:val="clear" w:pos="360"/>
          <w:tab w:val="left" w:pos="0"/>
        </w:tabs>
        <w:jc w:val="center"/>
        <w:rPr>
          <w:lang w:val="pl-PL"/>
        </w:rPr>
      </w:pPr>
    </w:p>
    <w:p w:rsidR="00F605E1" w:rsidRDefault="00F605E1" w:rsidP="00F57820">
      <w:pPr>
        <w:tabs>
          <w:tab w:val="clear" w:pos="360"/>
          <w:tab w:val="left" w:pos="0"/>
        </w:tabs>
        <w:jc w:val="center"/>
        <w:rPr>
          <w:lang w:val="pl-PL"/>
        </w:rPr>
      </w:pPr>
      <w:r>
        <w:rPr>
          <w:lang w:val="pl-PL"/>
        </w:rPr>
        <w:t>—o)0(o—</w:t>
      </w:r>
    </w:p>
    <w:p w:rsidR="00F605E1" w:rsidRDefault="00F605E1" w:rsidP="00F57820">
      <w:pPr>
        <w:tabs>
          <w:tab w:val="clear" w:pos="360"/>
          <w:tab w:val="left" w:pos="0"/>
        </w:tabs>
        <w:jc w:val="center"/>
        <w:rPr>
          <w:lang w:val="pl-PL"/>
        </w:rPr>
      </w:pPr>
    </w:p>
    <w:p w:rsidR="00F605E1" w:rsidRPr="005206EE" w:rsidRDefault="00F605E1" w:rsidP="00F57820">
      <w:pPr>
        <w:pStyle w:val="Heading3"/>
        <w:rPr>
          <w:lang w:val="pl-PL"/>
        </w:rPr>
      </w:pPr>
      <w:r>
        <w:t xml:space="preserve">atha </w:t>
      </w:r>
      <w:r>
        <w:rPr>
          <w:lang w:val="pl-PL"/>
        </w:rPr>
        <w:t>pañcam</w:t>
      </w:r>
      <w:r>
        <w:t xml:space="preserve">o’dhyāyaḥ </w:t>
      </w:r>
    </w:p>
    <w:p w:rsidR="00F605E1" w:rsidRPr="00F57820" w:rsidRDefault="00F605E1" w:rsidP="00F57820">
      <w:pPr>
        <w:rPr>
          <w:lang w:val="pl-PL"/>
        </w:rPr>
      </w:pPr>
    </w:p>
    <w:p w:rsidR="00F605E1" w:rsidRDefault="00F605E1" w:rsidP="00145B43">
      <w:pPr>
        <w:rPr>
          <w:lang w:val="pl-PL"/>
        </w:rPr>
      </w:pPr>
      <w:r>
        <w:rPr>
          <w:lang w:val="pl-PL"/>
        </w:rPr>
        <w:t>pūrv</w:t>
      </w:r>
      <w:r w:rsidRPr="00F57820">
        <w:rPr>
          <w:lang w:val="pl-PL"/>
        </w:rPr>
        <w:t>a-kādibhyo vādi-s</w:t>
      </w:r>
      <w:r>
        <w:rPr>
          <w:lang w:val="pl-PL"/>
        </w:rPr>
        <w:t>ṛṣṭir uktārtha-pañca-padebhyo viśva-sṛṣṭiṁ nirūpayati mantrāntareṇa—</w:t>
      </w:r>
    </w:p>
    <w:p w:rsidR="00F605E1" w:rsidRPr="00F57820" w:rsidRDefault="00F605E1" w:rsidP="00145B43">
      <w:pPr>
        <w:rPr>
          <w:lang w:val="pl-PL"/>
        </w:rPr>
      </w:pPr>
    </w:p>
    <w:p w:rsidR="00F605E1" w:rsidRPr="00F57820" w:rsidRDefault="00F605E1" w:rsidP="00F57820">
      <w:pPr>
        <w:pStyle w:val="Versequote"/>
        <w:rPr>
          <w:lang w:val="pl-PL"/>
        </w:rPr>
      </w:pPr>
      <w:r w:rsidRPr="00F57820">
        <w:rPr>
          <w:lang w:val="pl-PL"/>
        </w:rPr>
        <w:t>tad āhur eke yasya prathama-padād bhūmir dvitīya-padāj jalaṁ tṛtīya-padāt tejaś caturtha-padād vāyuś carama-padād vyoma iti vaiṣṇava-pañcavyāhṛti-mayaṁ mantraṁ kṛṣṇāvabhāsaṁ kaivalya-sṛtyai satata</w:t>
      </w:r>
      <w:r>
        <w:rPr>
          <w:lang w:val="pl-PL"/>
        </w:rPr>
        <w:t>m ā</w:t>
      </w:r>
      <w:r w:rsidRPr="00F57820">
        <w:rPr>
          <w:lang w:val="pl-PL"/>
        </w:rPr>
        <w:t>vartayed iti ||1||</w:t>
      </w:r>
    </w:p>
    <w:p w:rsidR="00F605E1" w:rsidRDefault="00F605E1" w:rsidP="00145B43">
      <w:pPr>
        <w:rPr>
          <w:lang w:val="pl-PL"/>
        </w:rPr>
      </w:pPr>
    </w:p>
    <w:p w:rsidR="00F605E1" w:rsidRDefault="00F605E1" w:rsidP="00145B43">
      <w:pPr>
        <w:rPr>
          <w:lang w:val="pl-PL"/>
        </w:rPr>
      </w:pPr>
      <w:r>
        <w:rPr>
          <w:lang w:val="pl-PL"/>
        </w:rPr>
        <w:t>tatra mantra eke munayaḥ yasyety-ādi-spaṣṭārthakam upasaṁhatītīti | vaiṣṇavyaḥ pañca-vyāhṛtayaḥ pañca-padāni tan-mayaṁ kṛṣṇāvabhāsakaṁ kṛṣṇa-prakāśakaṁ kaivalya-sṛtyai mukti-prāptaye ||1||</w:t>
      </w:r>
    </w:p>
    <w:p w:rsidR="00F605E1" w:rsidRPr="00F57820" w:rsidRDefault="00F605E1" w:rsidP="00145B43">
      <w:pPr>
        <w:rPr>
          <w:lang w:val="pl-PL"/>
        </w:rPr>
      </w:pPr>
    </w:p>
    <w:p w:rsidR="00F605E1" w:rsidRPr="00F9012B" w:rsidRDefault="00F605E1" w:rsidP="00F9012B">
      <w:pPr>
        <w:pStyle w:val="Versequote"/>
        <w:rPr>
          <w:lang w:val="pl-PL"/>
        </w:rPr>
      </w:pPr>
      <w:r w:rsidRPr="00F9012B">
        <w:rPr>
          <w:lang w:val="pl-PL"/>
        </w:rPr>
        <w:t>tad atra gāthā |</w:t>
      </w:r>
    </w:p>
    <w:p w:rsidR="00F605E1" w:rsidRPr="00F9012B" w:rsidRDefault="00F605E1" w:rsidP="00F9012B">
      <w:pPr>
        <w:pStyle w:val="Versequote"/>
        <w:rPr>
          <w:lang w:val="pl-PL"/>
        </w:rPr>
      </w:pPr>
      <w:r w:rsidRPr="00F9012B">
        <w:rPr>
          <w:lang w:val="pl-PL"/>
        </w:rPr>
        <w:t>yasya pūrva-padād bhūmir dvitīyāt salilodbhavaḥ |</w:t>
      </w:r>
    </w:p>
    <w:p w:rsidR="00F605E1" w:rsidRPr="000D79FF" w:rsidRDefault="00F605E1" w:rsidP="00F9012B">
      <w:pPr>
        <w:pStyle w:val="Versequote"/>
        <w:rPr>
          <w:lang w:val="pl-PL"/>
        </w:rPr>
      </w:pPr>
      <w:r w:rsidRPr="000D79FF">
        <w:rPr>
          <w:lang w:val="pl-PL"/>
        </w:rPr>
        <w:t>tṛtīyāt teja udbhūtaṁ caturthād gandha-vāhanaḥ ||</w:t>
      </w:r>
    </w:p>
    <w:p w:rsidR="00F605E1" w:rsidRPr="000D79FF" w:rsidRDefault="00F605E1" w:rsidP="00F9012B">
      <w:pPr>
        <w:pStyle w:val="Versequote"/>
        <w:rPr>
          <w:lang w:val="pl-PL"/>
        </w:rPr>
      </w:pPr>
      <w:r w:rsidRPr="000D79FF">
        <w:rPr>
          <w:lang w:val="pl-PL"/>
        </w:rPr>
        <w:t>pañcamād ambarotpattis ta</w:t>
      </w:r>
      <w:r>
        <w:rPr>
          <w:lang w:val="pl-PL"/>
        </w:rPr>
        <w:t>m e</w:t>
      </w:r>
      <w:r w:rsidRPr="000D79FF">
        <w:rPr>
          <w:lang w:val="pl-PL"/>
        </w:rPr>
        <w:t>vaikaṁ samabhyaset |</w:t>
      </w:r>
    </w:p>
    <w:p w:rsidR="00F605E1" w:rsidRPr="000D79FF" w:rsidRDefault="00F605E1" w:rsidP="00F9012B">
      <w:pPr>
        <w:pStyle w:val="Versequote"/>
        <w:rPr>
          <w:lang w:val="pl-PL"/>
        </w:rPr>
      </w:pPr>
      <w:r w:rsidRPr="000D79FF">
        <w:rPr>
          <w:lang w:val="pl-PL"/>
        </w:rPr>
        <w:t>candra-dhvajo’gamad viṣṇuḥ paramaṁ pada</w:t>
      </w:r>
      <w:r>
        <w:rPr>
          <w:lang w:val="pl-PL"/>
        </w:rPr>
        <w:t>m a</w:t>
      </w:r>
      <w:r w:rsidRPr="000D79FF">
        <w:rPr>
          <w:lang w:val="pl-PL"/>
        </w:rPr>
        <w:t>vyaya</w:t>
      </w:r>
      <w:r>
        <w:rPr>
          <w:lang w:val="pl-PL"/>
        </w:rPr>
        <w:t>m |</w:t>
      </w:r>
      <w:r w:rsidRPr="000D79FF">
        <w:rPr>
          <w:lang w:val="pl-PL"/>
        </w:rPr>
        <w:t>|2||</w:t>
      </w:r>
    </w:p>
    <w:p w:rsidR="00F605E1" w:rsidRPr="000D79FF" w:rsidRDefault="00F605E1" w:rsidP="00F9012B">
      <w:pPr>
        <w:rPr>
          <w:lang w:val="pl-PL"/>
        </w:rPr>
      </w:pPr>
    </w:p>
    <w:p w:rsidR="00F605E1" w:rsidRPr="000D79FF" w:rsidRDefault="00F605E1" w:rsidP="00F9012B">
      <w:pPr>
        <w:rPr>
          <w:lang w:val="pl-PL"/>
        </w:rPr>
      </w:pPr>
      <w:r w:rsidRPr="000D79FF">
        <w:rPr>
          <w:lang w:val="pl-PL"/>
        </w:rPr>
        <w:t>tad atreti tat tasmin mantre atra ukta-sṛṣṭau gāthāḥ ślokāḥ santi | yasyety-ādayaḥ sugamārthāḥ ||2||</w:t>
      </w:r>
    </w:p>
    <w:p w:rsidR="00F605E1" w:rsidRPr="000D79FF" w:rsidRDefault="00F605E1" w:rsidP="00F9012B">
      <w:pPr>
        <w:rPr>
          <w:lang w:val="pl-PL"/>
        </w:rPr>
      </w:pPr>
    </w:p>
    <w:p w:rsidR="00F605E1" w:rsidRPr="000D79FF" w:rsidRDefault="00F605E1" w:rsidP="00F9012B">
      <w:pPr>
        <w:rPr>
          <w:lang w:val="pl-PL"/>
        </w:rPr>
      </w:pPr>
      <w:r w:rsidRPr="000D79FF">
        <w:rPr>
          <w:lang w:val="pl-PL"/>
        </w:rPr>
        <w:t>paramaṁ pada</w:t>
      </w:r>
      <w:r>
        <w:rPr>
          <w:lang w:val="pl-PL"/>
        </w:rPr>
        <w:t>m a</w:t>
      </w:r>
      <w:r w:rsidRPr="000D79FF">
        <w:rPr>
          <w:lang w:val="pl-PL"/>
        </w:rPr>
        <w:t>vyaya</w:t>
      </w:r>
      <w:r>
        <w:rPr>
          <w:lang w:val="pl-PL"/>
        </w:rPr>
        <w:t>m i</w:t>
      </w:r>
      <w:r w:rsidRPr="000D79FF">
        <w:rPr>
          <w:lang w:val="pl-PL"/>
        </w:rPr>
        <w:t>ty uktaṁ padaṁ viśinaṣṭi sma—</w:t>
      </w:r>
    </w:p>
    <w:p w:rsidR="00F605E1" w:rsidRPr="000D79FF" w:rsidRDefault="00F605E1" w:rsidP="00F9012B">
      <w:pPr>
        <w:rPr>
          <w:lang w:val="pl-PL"/>
        </w:rPr>
      </w:pPr>
    </w:p>
    <w:p w:rsidR="00F605E1" w:rsidRPr="000D79FF" w:rsidRDefault="00F605E1" w:rsidP="00F9012B">
      <w:pPr>
        <w:pStyle w:val="Versequote"/>
        <w:rPr>
          <w:lang w:val="pl-PL"/>
        </w:rPr>
      </w:pPr>
      <w:r w:rsidRPr="000D79FF">
        <w:rPr>
          <w:lang w:val="pl-PL"/>
        </w:rPr>
        <w:t xml:space="preserve">tato viśuddhaṁ vimalaṁ </w:t>
      </w:r>
    </w:p>
    <w:p w:rsidR="00F605E1" w:rsidRPr="000D79FF" w:rsidRDefault="00F605E1" w:rsidP="00F9012B">
      <w:pPr>
        <w:pStyle w:val="Versequote"/>
        <w:rPr>
          <w:lang w:val="pl-PL"/>
        </w:rPr>
      </w:pPr>
      <w:r w:rsidRPr="000D79FF">
        <w:rPr>
          <w:lang w:val="pl-PL"/>
        </w:rPr>
        <w:t>viśoka</w:t>
      </w:r>
      <w:r>
        <w:rPr>
          <w:lang w:val="pl-PL"/>
        </w:rPr>
        <w:t>m a</w:t>
      </w:r>
      <w:r w:rsidRPr="000D79FF">
        <w:rPr>
          <w:lang w:val="pl-PL"/>
        </w:rPr>
        <w:t>śeṣa-lobhādi-nirasta-saṅga</w:t>
      </w:r>
      <w:r>
        <w:rPr>
          <w:lang w:val="pl-PL"/>
        </w:rPr>
        <w:t>m |</w:t>
      </w:r>
    </w:p>
    <w:p w:rsidR="00F605E1" w:rsidRPr="000D79FF" w:rsidRDefault="00F605E1" w:rsidP="00F9012B">
      <w:pPr>
        <w:pStyle w:val="Versequote"/>
        <w:rPr>
          <w:lang w:val="pl-PL"/>
        </w:rPr>
      </w:pPr>
      <w:r w:rsidRPr="000D79FF">
        <w:rPr>
          <w:lang w:val="pl-PL"/>
        </w:rPr>
        <w:t xml:space="preserve">yat tat padaṁ pañca-padaṁ tad eva </w:t>
      </w:r>
    </w:p>
    <w:p w:rsidR="00F605E1" w:rsidRPr="000D79FF" w:rsidRDefault="00F605E1" w:rsidP="00F9012B">
      <w:pPr>
        <w:pStyle w:val="Versequote"/>
        <w:rPr>
          <w:lang w:val="pl-PL"/>
        </w:rPr>
      </w:pPr>
      <w:r w:rsidRPr="000D79FF">
        <w:rPr>
          <w:lang w:val="pl-PL"/>
        </w:rPr>
        <w:t>sa vāsudevo na yato’nyad asti ||3||</w:t>
      </w:r>
    </w:p>
    <w:p w:rsidR="00F605E1" w:rsidRPr="000D79FF" w:rsidRDefault="00F605E1" w:rsidP="00145B43">
      <w:pPr>
        <w:rPr>
          <w:lang w:val="pl-PL"/>
        </w:rPr>
      </w:pPr>
    </w:p>
    <w:p w:rsidR="00F605E1" w:rsidRPr="00CF3EA9" w:rsidRDefault="00F605E1" w:rsidP="00F9012B">
      <w:pPr>
        <w:rPr>
          <w:lang w:val="pl-PL"/>
        </w:rPr>
      </w:pPr>
      <w:r w:rsidRPr="00CF3EA9">
        <w:rPr>
          <w:lang w:val="pl-PL"/>
        </w:rPr>
        <w:t>tataḥ ukta-prabhāvād dhetoḥ viśuddhaṁ viśuddha-sattvaṁ cid-ghana</w:t>
      </w:r>
      <w:r>
        <w:rPr>
          <w:lang w:val="pl-PL"/>
        </w:rPr>
        <w:t>m i</w:t>
      </w:r>
      <w:r w:rsidRPr="00CF3EA9">
        <w:rPr>
          <w:lang w:val="pl-PL"/>
        </w:rPr>
        <w:t>ti yāvat, vimala</w:t>
      </w:r>
      <w:r>
        <w:rPr>
          <w:lang w:val="pl-PL"/>
        </w:rPr>
        <w:t>m a</w:t>
      </w:r>
      <w:r w:rsidRPr="00CF3EA9">
        <w:rPr>
          <w:lang w:val="pl-PL"/>
        </w:rPr>
        <w:t>vidyā-mala-śūnyaṁ, ata eva viśokaṁ manastāpa-śūnyaṁ, aśeṣair lobhādibhiḥ nirastaḥ saṅgo yasya ta</w:t>
      </w:r>
      <w:r>
        <w:rPr>
          <w:lang w:val="pl-PL"/>
        </w:rPr>
        <w:t>m |</w:t>
      </w:r>
      <w:r w:rsidRPr="00CF3EA9">
        <w:rPr>
          <w:lang w:val="pl-PL"/>
        </w:rPr>
        <w:t xml:space="preserve"> lobhādibhir nirastaḥ saṅgo yasya tat lobhādi-rahita</w:t>
      </w:r>
      <w:r>
        <w:rPr>
          <w:lang w:val="pl-PL"/>
        </w:rPr>
        <w:t>m i</w:t>
      </w:r>
      <w:r w:rsidRPr="00CF3EA9">
        <w:rPr>
          <w:lang w:val="pl-PL"/>
        </w:rPr>
        <w:t>ty arthaḥ | tādṛśaṁ yat tat padaṁ golokākhyaṁ tad eva pañca-padaṁ pañca-padākhya-mantra-mayatvāt tad eva ca sa prasiddho vāsudevaḥ, tasya vāsudevātmakatvena tad-vyāpyatvena tac-chaktitvena ca tad-abhinnatvāt | tad evāha—na yat iti yato vāsudevāt anyati bhinnaṁ ki</w:t>
      </w:r>
      <w:r>
        <w:rPr>
          <w:lang w:val="pl-PL"/>
        </w:rPr>
        <w:t>m a</w:t>
      </w:r>
      <w:r w:rsidRPr="00CF3EA9">
        <w:rPr>
          <w:lang w:val="pl-PL"/>
        </w:rPr>
        <w:t>pi cetanācetanātmakaṁ vastu nāsti, sarvasya tad-āyatta-sthiti-pravṛttikatvādinā tad-anatiriktatvāt | evaṁ ca cid-acid-ātmaka-viśva-vṛty-aṇutva-sthūlatva-vikāritvādi-nirūpita-svābhāvika-bhedāśrayatve sati tad-vṛtti-svāyatta-sthiti-pravṛttikatvādi-nirūpita-svābhāvikābhedāśrayo vāsudeva iti siddhāntaḥ | vistaras tu sūtra-vṛttau kṛtas tatra draṣṭavyaḥ ||3||</w:t>
      </w:r>
    </w:p>
    <w:p w:rsidR="00F605E1" w:rsidRPr="00CF3EA9" w:rsidRDefault="00F605E1" w:rsidP="00145B43">
      <w:pPr>
        <w:rPr>
          <w:lang w:val="pl-PL"/>
        </w:rPr>
      </w:pPr>
    </w:p>
    <w:p w:rsidR="00F605E1" w:rsidRPr="00CF3EA9" w:rsidRDefault="00F605E1" w:rsidP="00145B43">
      <w:pPr>
        <w:rPr>
          <w:lang w:val="pl-PL"/>
        </w:rPr>
      </w:pPr>
      <w:r w:rsidRPr="00CF3EA9">
        <w:rPr>
          <w:lang w:val="pl-PL"/>
        </w:rPr>
        <w:t>athānte svadheyayṁ tān upadiśati sma—</w:t>
      </w:r>
    </w:p>
    <w:p w:rsidR="00F605E1" w:rsidRPr="00CF3EA9" w:rsidRDefault="00F605E1" w:rsidP="00145B43">
      <w:pPr>
        <w:rPr>
          <w:lang w:val="pl-PL"/>
        </w:rPr>
      </w:pPr>
    </w:p>
    <w:p w:rsidR="00F605E1" w:rsidRPr="00CF3EA9" w:rsidRDefault="00F605E1" w:rsidP="00F9012B">
      <w:pPr>
        <w:pStyle w:val="Versequote"/>
        <w:rPr>
          <w:lang w:val="pl-PL"/>
        </w:rPr>
      </w:pPr>
      <w:r w:rsidRPr="00CF3EA9">
        <w:rPr>
          <w:lang w:val="pl-PL"/>
        </w:rPr>
        <w:t>ta</w:t>
      </w:r>
      <w:r>
        <w:rPr>
          <w:lang w:val="pl-PL"/>
        </w:rPr>
        <w:t>m e</w:t>
      </w:r>
      <w:r w:rsidRPr="00CF3EA9">
        <w:rPr>
          <w:lang w:val="pl-PL"/>
        </w:rPr>
        <w:t>kaṁ govindaṁ sac-cid-ānanda-vigrahaṁ pañca-padaṁ vṛndāvana-sura-bhūruha-talāsīnaṁ satataṁ sa-marud-gaṇo’haṁ paramayā stutyā toṣayāmi ||4||</w:t>
      </w:r>
    </w:p>
    <w:p w:rsidR="00F605E1" w:rsidRPr="00CF3EA9" w:rsidRDefault="00F605E1" w:rsidP="00145B43">
      <w:pPr>
        <w:rPr>
          <w:lang w:val="pl-PL"/>
        </w:rPr>
      </w:pPr>
    </w:p>
    <w:p w:rsidR="00F605E1" w:rsidRPr="00CF3EA9" w:rsidRDefault="00F605E1" w:rsidP="000D79FF">
      <w:pPr>
        <w:rPr>
          <w:lang w:val="pl-PL"/>
        </w:rPr>
      </w:pPr>
      <w:r w:rsidRPr="00CF3EA9">
        <w:rPr>
          <w:lang w:val="pl-PL"/>
        </w:rPr>
        <w:t>ta</w:t>
      </w:r>
      <w:r>
        <w:rPr>
          <w:lang w:val="pl-PL"/>
        </w:rPr>
        <w:t>m e</w:t>
      </w:r>
      <w:r w:rsidRPr="00CF3EA9">
        <w:rPr>
          <w:lang w:val="pl-PL"/>
        </w:rPr>
        <w:t>kaṁ mukhyaṁ govindaṁ sac-cid-ānanda-vigrahaṁ narākṛti pañca-padaṁ pañca-pada-mantrābhinnaṁ ṁ vṛndāvane ye sura-bhūruhāh kalpa-vṛkṣās teṣāṁ tale āsīnaṁ satataṁ sa-marud-gaṇaḥ sa-deva-gaṇo’haṁ marut-puṁsi-suradevā te iti śrīdharaḥ | paramayā stutyā toṣayāmi ||4||</w:t>
      </w:r>
    </w:p>
    <w:p w:rsidR="00F605E1" w:rsidRPr="00CF3EA9" w:rsidRDefault="00F605E1" w:rsidP="00145B43">
      <w:pPr>
        <w:rPr>
          <w:lang w:val="pl-PL"/>
        </w:rPr>
      </w:pPr>
    </w:p>
    <w:p w:rsidR="00F605E1" w:rsidRPr="00CF3EA9" w:rsidRDefault="00F605E1" w:rsidP="00145B43">
      <w:pPr>
        <w:rPr>
          <w:lang w:val="pl-PL"/>
        </w:rPr>
      </w:pPr>
      <w:r w:rsidRPr="00CF3EA9">
        <w:rPr>
          <w:lang w:val="pl-PL"/>
        </w:rPr>
        <w:t>stuti</w:t>
      </w:r>
      <w:r>
        <w:rPr>
          <w:lang w:val="pl-PL"/>
        </w:rPr>
        <w:t>m ā</w:t>
      </w:r>
      <w:r w:rsidRPr="00CF3EA9">
        <w:rPr>
          <w:lang w:val="pl-PL"/>
        </w:rPr>
        <w:t>ha—</w:t>
      </w:r>
    </w:p>
    <w:p w:rsidR="00F605E1" w:rsidRPr="00CF3EA9" w:rsidRDefault="00F605E1" w:rsidP="00145B43">
      <w:pPr>
        <w:rPr>
          <w:lang w:val="pl-PL"/>
        </w:rPr>
      </w:pPr>
    </w:p>
    <w:p w:rsidR="00F605E1" w:rsidRPr="00CF3EA9" w:rsidRDefault="00F605E1" w:rsidP="00A944A3">
      <w:pPr>
        <w:pStyle w:val="Versequote"/>
        <w:rPr>
          <w:lang w:val="pl-PL"/>
        </w:rPr>
      </w:pPr>
      <w:r w:rsidRPr="00CF3EA9">
        <w:rPr>
          <w:lang w:val="pl-PL"/>
        </w:rPr>
        <w:t>oṁ namo viśvarūpāya viśva-sthity-anta-hetave |</w:t>
      </w:r>
    </w:p>
    <w:p w:rsidR="00F605E1" w:rsidRPr="00CF3EA9" w:rsidRDefault="00F605E1" w:rsidP="00A944A3">
      <w:pPr>
        <w:pStyle w:val="Versequote"/>
        <w:rPr>
          <w:lang w:val="pl-PL"/>
        </w:rPr>
      </w:pPr>
      <w:r w:rsidRPr="00CF3EA9">
        <w:rPr>
          <w:lang w:val="pl-PL"/>
        </w:rPr>
        <w:t>viśveśvarāya viśvāya govindāya namo namaḥ ||5||</w:t>
      </w:r>
    </w:p>
    <w:p w:rsidR="00F605E1" w:rsidRPr="00CF3EA9" w:rsidRDefault="00F605E1" w:rsidP="00A944A3">
      <w:pPr>
        <w:pStyle w:val="Versequote"/>
        <w:rPr>
          <w:lang w:val="pl-PL"/>
        </w:rPr>
      </w:pPr>
    </w:p>
    <w:p w:rsidR="00F605E1" w:rsidRPr="00CF3EA9" w:rsidRDefault="00F605E1" w:rsidP="00A944A3">
      <w:pPr>
        <w:rPr>
          <w:lang w:val="pl-PL"/>
        </w:rPr>
      </w:pPr>
      <w:r w:rsidRPr="00CF3EA9">
        <w:rPr>
          <w:lang w:val="pl-PL"/>
        </w:rPr>
        <w:t>viśva-rūpāya viśvotpādakāya | viśvasya sthity-antayor hetave | viśveśvarāya niyantre | ata eva viśvāya viśvasya tad-upādeyatayā tan-niyamyatayā ca tad-abhinnatvāt ||5||</w:t>
      </w:r>
    </w:p>
    <w:p w:rsidR="00F605E1" w:rsidRPr="00CF3EA9" w:rsidRDefault="00F605E1" w:rsidP="00A944A3">
      <w:pPr>
        <w:pStyle w:val="Versequote"/>
        <w:rPr>
          <w:lang w:val="pl-PL"/>
        </w:rPr>
      </w:pPr>
    </w:p>
    <w:p w:rsidR="00F605E1" w:rsidRPr="00CF3EA9" w:rsidRDefault="00F605E1" w:rsidP="00A944A3">
      <w:pPr>
        <w:pStyle w:val="Versequote"/>
        <w:rPr>
          <w:lang w:val="pl-PL"/>
        </w:rPr>
      </w:pPr>
      <w:r w:rsidRPr="00CF3EA9">
        <w:rPr>
          <w:lang w:val="pl-PL"/>
        </w:rPr>
        <w:t>namo vijñāna-rūpāya paramānanda-rūpiṇe |</w:t>
      </w:r>
    </w:p>
    <w:p w:rsidR="00F605E1" w:rsidRPr="00CF3EA9" w:rsidRDefault="00F605E1" w:rsidP="00A944A3">
      <w:pPr>
        <w:pStyle w:val="Versequote"/>
        <w:rPr>
          <w:lang w:val="pl-PL"/>
        </w:rPr>
      </w:pPr>
      <w:r w:rsidRPr="00CF3EA9">
        <w:rPr>
          <w:lang w:val="pl-PL"/>
        </w:rPr>
        <w:t>kṛṣṇāya gopīnāthāya govindāya namo nama</w:t>
      </w:r>
      <w:r>
        <w:rPr>
          <w:lang w:val="pl-PL"/>
        </w:rPr>
        <w:t>m |</w:t>
      </w:r>
      <w:r w:rsidRPr="00CF3EA9">
        <w:rPr>
          <w:lang w:val="pl-PL"/>
        </w:rPr>
        <w:t>|6||</w:t>
      </w:r>
    </w:p>
    <w:p w:rsidR="00F605E1" w:rsidRPr="00CF3EA9" w:rsidRDefault="00F605E1" w:rsidP="00A944A3">
      <w:pPr>
        <w:rPr>
          <w:lang w:val="pl-PL"/>
        </w:rPr>
      </w:pPr>
    </w:p>
    <w:p w:rsidR="00F605E1" w:rsidRPr="00CF3EA9" w:rsidRDefault="00F605E1" w:rsidP="00A944A3">
      <w:pPr>
        <w:pStyle w:val="Versequote"/>
        <w:rPr>
          <w:lang w:val="pl-PL"/>
        </w:rPr>
      </w:pPr>
      <w:r w:rsidRPr="00CF3EA9">
        <w:rPr>
          <w:lang w:val="pl-PL"/>
        </w:rPr>
        <w:t>namaḥ kamala-netrāya namaḥ kamala-māline |</w:t>
      </w:r>
    </w:p>
    <w:p w:rsidR="00F605E1" w:rsidRPr="00CF3EA9" w:rsidRDefault="00F605E1" w:rsidP="00A944A3">
      <w:pPr>
        <w:pStyle w:val="Versequote"/>
        <w:rPr>
          <w:lang w:val="pl-PL"/>
        </w:rPr>
      </w:pPr>
      <w:r w:rsidRPr="00CF3EA9">
        <w:rPr>
          <w:lang w:val="pl-PL"/>
        </w:rPr>
        <w:t>namaḥ kamala-nābhāya kamalā-pataye namaḥ ||7||</w:t>
      </w:r>
    </w:p>
    <w:p w:rsidR="00F605E1" w:rsidRPr="00CF3EA9" w:rsidRDefault="00F605E1" w:rsidP="00A944A3">
      <w:pPr>
        <w:rPr>
          <w:lang w:val="pl-PL"/>
        </w:rPr>
      </w:pPr>
    </w:p>
    <w:p w:rsidR="00F605E1" w:rsidRPr="00CF3EA9" w:rsidRDefault="00F605E1" w:rsidP="00A944A3">
      <w:pPr>
        <w:rPr>
          <w:lang w:val="pl-PL"/>
        </w:rPr>
      </w:pPr>
      <w:r w:rsidRPr="00CF3EA9">
        <w:rPr>
          <w:lang w:val="pl-PL"/>
        </w:rPr>
        <w:t xml:space="preserve">kamalāyāḥ lakṣmyāḥ kamalānāṁ gopīnāṁ vā patis tasmai | </w:t>
      </w:r>
      <w:r w:rsidRPr="00CF3EA9">
        <w:rPr>
          <w:color w:val="0000FF"/>
          <w:lang w:val="pl-PL"/>
        </w:rPr>
        <w:t>gopīnāṁ patir eva</w:t>
      </w:r>
      <w:r w:rsidRPr="00CF3EA9">
        <w:rPr>
          <w:lang w:val="pl-PL"/>
        </w:rPr>
        <w:t xml:space="preserve"> iti gautamīyāt ||7||</w:t>
      </w:r>
    </w:p>
    <w:p w:rsidR="00F605E1" w:rsidRPr="00CF3EA9" w:rsidRDefault="00F605E1" w:rsidP="00A944A3">
      <w:pPr>
        <w:rPr>
          <w:lang w:val="pl-PL"/>
        </w:rPr>
      </w:pPr>
    </w:p>
    <w:p w:rsidR="00F605E1" w:rsidRPr="00CF3EA9" w:rsidRDefault="00F605E1" w:rsidP="00A944A3">
      <w:pPr>
        <w:pStyle w:val="Versequote"/>
        <w:rPr>
          <w:lang w:val="pl-PL"/>
        </w:rPr>
      </w:pPr>
      <w:r w:rsidRPr="00CF3EA9">
        <w:rPr>
          <w:lang w:val="pl-PL"/>
        </w:rPr>
        <w:t>barhāpīḍābhirāmāya rāmayākuṇṭha-medhase |</w:t>
      </w:r>
    </w:p>
    <w:p w:rsidR="00F605E1" w:rsidRPr="00CF3EA9" w:rsidRDefault="00F605E1" w:rsidP="00A944A3">
      <w:pPr>
        <w:pStyle w:val="Versequote"/>
        <w:rPr>
          <w:lang w:val="pl-PL"/>
        </w:rPr>
      </w:pPr>
      <w:r w:rsidRPr="00CF3EA9">
        <w:rPr>
          <w:lang w:val="pl-PL"/>
        </w:rPr>
        <w:t>ramā-mānasa-haṁsāya govindāya namo namaḥ ||8||</w:t>
      </w:r>
    </w:p>
    <w:p w:rsidR="00F605E1" w:rsidRPr="00CF3EA9" w:rsidRDefault="00F605E1" w:rsidP="00145B43">
      <w:pPr>
        <w:rPr>
          <w:lang w:val="pl-PL"/>
        </w:rPr>
      </w:pPr>
    </w:p>
    <w:p w:rsidR="00F605E1" w:rsidRPr="00CF3EA9" w:rsidRDefault="00F605E1" w:rsidP="00145B43">
      <w:pPr>
        <w:rPr>
          <w:lang w:val="pl-PL"/>
        </w:rPr>
      </w:pPr>
      <w:r w:rsidRPr="00CF3EA9">
        <w:rPr>
          <w:lang w:val="pl-PL"/>
        </w:rPr>
        <w:t>barhāṇāṁ śikhi-picchānāṁ, āpīḍena śekhareṇa abhirāmāya sundarāya rāmaya aṁśena baladeva-rūpāya ramaṇīyāya vā | akuṇṭhā apratihatā medhā buddhir yasya tasmai, sarvajñāyeti yāvat | ramāyāḥ lakṣmyāḥ ramāṇāṁ ramaṇīyānāṁ vraja-sundarīṇāṁ vā mānasaṁ mana eva mānasaṁ saraḥ, tatra haṁsāya ||8||</w:t>
      </w:r>
    </w:p>
    <w:p w:rsidR="00F605E1" w:rsidRPr="00CF3EA9" w:rsidRDefault="00F605E1" w:rsidP="00145B43">
      <w:pPr>
        <w:rPr>
          <w:lang w:val="pl-PL"/>
        </w:rPr>
      </w:pPr>
    </w:p>
    <w:p w:rsidR="00F605E1" w:rsidRPr="00CF3EA9" w:rsidRDefault="00F605E1" w:rsidP="00A944A3">
      <w:pPr>
        <w:pStyle w:val="Versequote"/>
        <w:rPr>
          <w:lang w:val="pl-PL"/>
        </w:rPr>
      </w:pPr>
      <w:r w:rsidRPr="00CF3EA9">
        <w:rPr>
          <w:lang w:val="pl-PL"/>
        </w:rPr>
        <w:t>kaṁsa-vaṁśa-vināśāya keśi-cāṇūra-ghātine |</w:t>
      </w:r>
    </w:p>
    <w:p w:rsidR="00F605E1" w:rsidRPr="00CF3EA9" w:rsidRDefault="00F605E1" w:rsidP="00A944A3">
      <w:pPr>
        <w:pStyle w:val="Versequote"/>
        <w:rPr>
          <w:lang w:val="pl-PL"/>
        </w:rPr>
      </w:pPr>
      <w:r w:rsidRPr="00CF3EA9">
        <w:rPr>
          <w:lang w:val="pl-PL"/>
        </w:rPr>
        <w:t>vṛṣabha-dhvaja-vandyāya pārtha-sārathaye namaḥ ||9||</w:t>
      </w:r>
    </w:p>
    <w:p w:rsidR="00F605E1" w:rsidRPr="00CF3EA9" w:rsidRDefault="00F605E1" w:rsidP="00145B43">
      <w:pPr>
        <w:rPr>
          <w:lang w:val="pl-PL"/>
        </w:rPr>
      </w:pPr>
    </w:p>
    <w:p w:rsidR="00F605E1" w:rsidRPr="00CF3EA9" w:rsidRDefault="00F605E1" w:rsidP="00A944A3">
      <w:pPr>
        <w:rPr>
          <w:lang w:val="pl-PL"/>
        </w:rPr>
      </w:pPr>
      <w:r w:rsidRPr="00CF3EA9">
        <w:rPr>
          <w:lang w:val="pl-PL"/>
        </w:rPr>
        <w:t>vṛṣabha-dhvajena śivena vandyāya stutyāya | pārthasya arjunasya sārathaye ||9||</w:t>
      </w:r>
    </w:p>
    <w:p w:rsidR="00F605E1" w:rsidRPr="00CF3EA9" w:rsidRDefault="00F605E1" w:rsidP="00145B43">
      <w:pPr>
        <w:rPr>
          <w:lang w:val="pl-PL"/>
        </w:rPr>
      </w:pPr>
    </w:p>
    <w:p w:rsidR="00F605E1" w:rsidRPr="00CF3EA9" w:rsidRDefault="00F605E1" w:rsidP="00A944A3">
      <w:pPr>
        <w:pStyle w:val="Versequote"/>
        <w:rPr>
          <w:lang w:val="pl-PL"/>
        </w:rPr>
      </w:pPr>
      <w:r w:rsidRPr="00CF3EA9">
        <w:rPr>
          <w:lang w:val="pl-PL"/>
        </w:rPr>
        <w:t>veṇu-vādana-śīlāya gopālāyāhi-mardine |</w:t>
      </w:r>
    </w:p>
    <w:p w:rsidR="00F605E1" w:rsidRPr="00CF3EA9" w:rsidRDefault="00F605E1" w:rsidP="00A944A3">
      <w:pPr>
        <w:pStyle w:val="Versequote"/>
        <w:rPr>
          <w:lang w:val="pl-PL"/>
        </w:rPr>
      </w:pPr>
      <w:r w:rsidRPr="00CF3EA9">
        <w:rPr>
          <w:lang w:val="pl-PL"/>
        </w:rPr>
        <w:t>kālindī-kūla-lolāya lola-kuṇḍala-dhāriṇe ||10||</w:t>
      </w:r>
    </w:p>
    <w:p w:rsidR="00F605E1" w:rsidRPr="00CF3EA9" w:rsidRDefault="00F605E1" w:rsidP="00145B43">
      <w:pPr>
        <w:rPr>
          <w:lang w:val="pl-PL"/>
        </w:rPr>
      </w:pPr>
    </w:p>
    <w:p w:rsidR="00F605E1" w:rsidRPr="00CF3EA9" w:rsidRDefault="00F605E1" w:rsidP="00A944A3">
      <w:pPr>
        <w:rPr>
          <w:lang w:val="pl-PL"/>
        </w:rPr>
      </w:pPr>
      <w:r w:rsidRPr="00CF3EA9">
        <w:rPr>
          <w:lang w:val="pl-PL"/>
        </w:rPr>
        <w:t>lola-kuṇḍala-valgave iti pāṭhe tābhyāṁ manoharāya ||10||</w:t>
      </w:r>
    </w:p>
    <w:p w:rsidR="00F605E1" w:rsidRPr="00CF3EA9" w:rsidRDefault="00F605E1" w:rsidP="00145B43">
      <w:pPr>
        <w:rPr>
          <w:lang w:val="pl-PL"/>
        </w:rPr>
      </w:pPr>
    </w:p>
    <w:p w:rsidR="00F605E1" w:rsidRPr="00CF3EA9" w:rsidRDefault="00F605E1" w:rsidP="00725676">
      <w:pPr>
        <w:pStyle w:val="Versequote"/>
        <w:rPr>
          <w:lang w:val="pl-PL"/>
        </w:rPr>
      </w:pPr>
      <w:r w:rsidRPr="00CF3EA9">
        <w:rPr>
          <w:lang w:val="pl-PL"/>
        </w:rPr>
        <w:t>vallavī-nayanāmbhoja-māline nṛtya-śāline |</w:t>
      </w:r>
    </w:p>
    <w:p w:rsidR="00F605E1" w:rsidRPr="00CF3EA9" w:rsidRDefault="00F605E1" w:rsidP="00725676">
      <w:pPr>
        <w:pStyle w:val="Versequote"/>
        <w:rPr>
          <w:lang w:val="pl-PL"/>
        </w:rPr>
      </w:pPr>
      <w:r w:rsidRPr="00CF3EA9">
        <w:rPr>
          <w:lang w:val="pl-PL"/>
        </w:rPr>
        <w:t>namaḥ praṇata-pālāya śrī-kṛṣṇāya namo namaḥ ||11||</w:t>
      </w:r>
    </w:p>
    <w:p w:rsidR="00F605E1" w:rsidRPr="00CF3EA9" w:rsidRDefault="00F605E1" w:rsidP="00145B43">
      <w:pPr>
        <w:rPr>
          <w:lang w:val="pl-PL"/>
        </w:rPr>
      </w:pPr>
    </w:p>
    <w:p w:rsidR="00F605E1" w:rsidRPr="00CF3EA9" w:rsidRDefault="00F605E1" w:rsidP="00725676">
      <w:pPr>
        <w:rPr>
          <w:lang w:val="pl-PL"/>
        </w:rPr>
      </w:pPr>
      <w:r w:rsidRPr="00CF3EA9">
        <w:rPr>
          <w:lang w:val="pl-PL"/>
        </w:rPr>
        <w:t>vallavīnāṁ nayanāny evāmbhojāni teṣāṁ darpaṇa iva vigrahe pratibimbitānāṁ mālā vidyate yasya tasmai vallavī-nayanāmbhoja-māline | vadanāmbhojety api pāṭhāntara</w:t>
      </w:r>
      <w:r>
        <w:rPr>
          <w:lang w:val="pl-PL"/>
        </w:rPr>
        <w:t>m |</w:t>
      </w:r>
      <w:r w:rsidRPr="00CF3EA9">
        <w:rPr>
          <w:lang w:val="pl-PL"/>
        </w:rPr>
        <w:t xml:space="preserve"> praṇatānāṁ pālāyeti bhakta-pakṣapātitva</w:t>
      </w:r>
      <w:r>
        <w:rPr>
          <w:lang w:val="pl-PL"/>
        </w:rPr>
        <w:t>m |</w:t>
      </w:r>
      <w:r w:rsidRPr="00CF3EA9">
        <w:rPr>
          <w:lang w:val="pl-PL"/>
        </w:rPr>
        <w:t>|11||</w:t>
      </w:r>
    </w:p>
    <w:p w:rsidR="00F605E1" w:rsidRPr="00CF3EA9" w:rsidRDefault="00F605E1" w:rsidP="00145B43">
      <w:pPr>
        <w:rPr>
          <w:lang w:val="pl-PL"/>
        </w:rPr>
      </w:pPr>
    </w:p>
    <w:p w:rsidR="00F605E1" w:rsidRPr="00CF3EA9" w:rsidRDefault="00F605E1" w:rsidP="00C61E1F">
      <w:pPr>
        <w:pStyle w:val="Versequote"/>
        <w:rPr>
          <w:lang w:val="pl-PL"/>
        </w:rPr>
      </w:pPr>
      <w:r w:rsidRPr="00CF3EA9">
        <w:rPr>
          <w:lang w:val="pl-PL"/>
        </w:rPr>
        <w:t>namaḥ pāpa-praṇāśāya govardhana-dharāya ca |</w:t>
      </w:r>
    </w:p>
    <w:p w:rsidR="00F605E1" w:rsidRPr="00CF3EA9" w:rsidRDefault="00F605E1" w:rsidP="00C61E1F">
      <w:pPr>
        <w:pStyle w:val="Versequote"/>
        <w:rPr>
          <w:lang w:val="pl-PL"/>
        </w:rPr>
      </w:pPr>
      <w:r w:rsidRPr="00CF3EA9">
        <w:rPr>
          <w:lang w:val="pl-PL"/>
        </w:rPr>
        <w:t>pūtanā-jīvitāntāya tṛṇāvārtāsu-hāriṇe ||12||</w:t>
      </w:r>
    </w:p>
    <w:p w:rsidR="00F605E1" w:rsidRPr="00CF3EA9" w:rsidRDefault="00F605E1" w:rsidP="00145B43">
      <w:pPr>
        <w:rPr>
          <w:lang w:val="pl-PL"/>
        </w:rPr>
      </w:pPr>
    </w:p>
    <w:p w:rsidR="00F605E1" w:rsidRPr="00CF3EA9" w:rsidRDefault="00F605E1" w:rsidP="00C61E1F">
      <w:pPr>
        <w:rPr>
          <w:lang w:val="pl-PL"/>
        </w:rPr>
      </w:pPr>
      <w:r w:rsidRPr="00CF3EA9">
        <w:rPr>
          <w:lang w:val="pl-PL"/>
        </w:rPr>
        <w:t>nama iti | pāpaṁ praṇaśayatīti tasmai |</w:t>
      </w:r>
    </w:p>
    <w:p w:rsidR="00F605E1" w:rsidRPr="00CF3EA9" w:rsidRDefault="00F605E1" w:rsidP="00C61E1F">
      <w:pPr>
        <w:rPr>
          <w:lang w:val="pl-PL"/>
        </w:rPr>
      </w:pPr>
    </w:p>
    <w:p w:rsidR="00F605E1" w:rsidRPr="00CF3EA9" w:rsidRDefault="00F605E1" w:rsidP="00C61E1F">
      <w:pPr>
        <w:pStyle w:val="quote0"/>
        <w:rPr>
          <w:lang w:val="pl-PL"/>
        </w:rPr>
      </w:pPr>
      <w:r w:rsidRPr="00CF3EA9">
        <w:rPr>
          <w:lang w:val="pl-PL"/>
        </w:rPr>
        <w:t xml:space="preserve">kṛṣṇeti maṅgalaṁ nāma yasya vācā pravartate | </w:t>
      </w:r>
    </w:p>
    <w:p w:rsidR="00F605E1" w:rsidRPr="00CF3EA9" w:rsidRDefault="00F605E1" w:rsidP="00C61E1F">
      <w:pPr>
        <w:pStyle w:val="quote0"/>
        <w:rPr>
          <w:color w:val="000000"/>
          <w:lang w:val="pl-PL"/>
        </w:rPr>
      </w:pPr>
      <w:r w:rsidRPr="00CF3EA9">
        <w:rPr>
          <w:lang w:val="pl-PL"/>
        </w:rPr>
        <w:t xml:space="preserve">bhasmībhavanti tasyāśu mahā-pātaka-koṭayaḥ || </w:t>
      </w:r>
      <w:r w:rsidRPr="00CF3EA9">
        <w:rPr>
          <w:color w:val="000000"/>
          <w:lang w:val="pl-PL"/>
        </w:rPr>
        <w:t>iti smṛteḥ ||12||</w:t>
      </w:r>
    </w:p>
    <w:p w:rsidR="00F605E1" w:rsidRPr="00CF3EA9" w:rsidRDefault="00F605E1" w:rsidP="00145B43">
      <w:pPr>
        <w:rPr>
          <w:lang w:val="pl-PL"/>
        </w:rPr>
      </w:pPr>
    </w:p>
    <w:p w:rsidR="00F605E1" w:rsidRPr="00CF3EA9" w:rsidRDefault="00F605E1" w:rsidP="009D10B9">
      <w:pPr>
        <w:pStyle w:val="Versequote"/>
        <w:rPr>
          <w:lang w:val="pl-PL"/>
        </w:rPr>
      </w:pPr>
      <w:r w:rsidRPr="00CF3EA9">
        <w:rPr>
          <w:lang w:val="pl-PL"/>
        </w:rPr>
        <w:t>niṣkalāya vimohāya śuddhāyāśuddha-vairiṇe |</w:t>
      </w:r>
    </w:p>
    <w:p w:rsidR="00F605E1" w:rsidRPr="00CF3EA9" w:rsidRDefault="00F605E1" w:rsidP="009D10B9">
      <w:pPr>
        <w:pStyle w:val="Versequote"/>
        <w:rPr>
          <w:lang w:val="pl-PL"/>
        </w:rPr>
      </w:pPr>
      <w:r w:rsidRPr="00CF3EA9">
        <w:rPr>
          <w:lang w:val="pl-PL"/>
        </w:rPr>
        <w:t>advitīyāya mahate śrī-kṛṣṇāya namo namaḥ ||13||</w:t>
      </w:r>
    </w:p>
    <w:p w:rsidR="00F605E1" w:rsidRPr="00CF3EA9" w:rsidRDefault="00F605E1" w:rsidP="00145B43">
      <w:pPr>
        <w:rPr>
          <w:lang w:val="pl-PL"/>
        </w:rPr>
      </w:pPr>
    </w:p>
    <w:p w:rsidR="00F605E1" w:rsidRPr="00CF3EA9" w:rsidRDefault="00F605E1" w:rsidP="009D10B9">
      <w:pPr>
        <w:rPr>
          <w:lang w:val="pl-PL"/>
        </w:rPr>
      </w:pPr>
      <w:r w:rsidRPr="00CF3EA9">
        <w:rPr>
          <w:lang w:val="pl-PL"/>
        </w:rPr>
        <w:t xml:space="preserve">niṣkalāyeti | kalāḥ pañca-bhūtāni tad-rahitāya bhautika-śarīra-śūnyāya | yad vā, praśnopaniṣad-paṭhita-prāṇādi-nāmānta-ṣoḍaśa-kalā-rahitāya | yad vā, niṣkaṁ vakṣo’laṅkaraṇaṁ lātīti tasmai | </w:t>
      </w:r>
    </w:p>
    <w:p w:rsidR="00F605E1" w:rsidRPr="00CF3EA9" w:rsidRDefault="00F605E1" w:rsidP="009D10B9">
      <w:pPr>
        <w:rPr>
          <w:lang w:val="pl-PL"/>
        </w:rPr>
      </w:pPr>
    </w:p>
    <w:p w:rsidR="00F605E1" w:rsidRPr="00CF3EA9" w:rsidRDefault="00F605E1" w:rsidP="00D95DC1">
      <w:pPr>
        <w:pStyle w:val="quote0"/>
        <w:rPr>
          <w:lang w:val="pl-PL"/>
        </w:rPr>
      </w:pPr>
      <w:r w:rsidRPr="00CF3EA9">
        <w:rPr>
          <w:lang w:val="pl-PL"/>
        </w:rPr>
        <w:t>niṣka</w:t>
      </w:r>
      <w:r>
        <w:rPr>
          <w:lang w:val="pl-PL"/>
        </w:rPr>
        <w:t>m a</w:t>
      </w:r>
      <w:r w:rsidRPr="00CF3EA9">
        <w:rPr>
          <w:lang w:val="pl-PL"/>
        </w:rPr>
        <w:t>strī sāṣṭa-hema-śate dīnāra-karṣayoḥ |</w:t>
      </w:r>
    </w:p>
    <w:p w:rsidR="00F605E1" w:rsidRPr="00CF3EA9" w:rsidRDefault="00F605E1" w:rsidP="00D95DC1">
      <w:pPr>
        <w:pStyle w:val="quote0"/>
        <w:rPr>
          <w:color w:val="000000"/>
          <w:lang w:val="pl-PL"/>
        </w:rPr>
      </w:pPr>
      <w:r w:rsidRPr="00CF3EA9">
        <w:rPr>
          <w:lang w:val="pl-PL"/>
        </w:rPr>
        <w:t xml:space="preserve">vakṣo’laṅkaraṇe hema-pātre hema-pale’pi ca || </w:t>
      </w:r>
      <w:r w:rsidRPr="00CF3EA9">
        <w:rPr>
          <w:color w:val="000000"/>
          <w:lang w:val="pl-PL"/>
        </w:rPr>
        <w:t>iti medinī |</w:t>
      </w:r>
    </w:p>
    <w:p w:rsidR="00F605E1" w:rsidRPr="00CF3EA9" w:rsidRDefault="00F605E1" w:rsidP="00D95DC1">
      <w:pPr>
        <w:rPr>
          <w:lang w:val="pl-PL"/>
        </w:rPr>
      </w:pPr>
    </w:p>
    <w:p w:rsidR="00F605E1" w:rsidRPr="00CF3EA9" w:rsidRDefault="00F605E1" w:rsidP="009D10B9">
      <w:pPr>
        <w:rPr>
          <w:lang w:val="pl-PL"/>
        </w:rPr>
      </w:pPr>
      <w:r w:rsidRPr="00CF3EA9">
        <w:rPr>
          <w:lang w:val="pl-PL"/>
        </w:rPr>
        <w:t xml:space="preserve">vimohāya vigata-mohāya | śuddhāya pavitrāya | </w:t>
      </w:r>
      <w:r w:rsidRPr="00CF3EA9">
        <w:rPr>
          <w:color w:val="0000FF"/>
          <w:lang w:val="pl-PL"/>
        </w:rPr>
        <w:t>pavitrāṇāṁ hi govindaḥ pavitraṁ para</w:t>
      </w:r>
      <w:r>
        <w:rPr>
          <w:color w:val="0000FF"/>
          <w:lang w:val="pl-PL"/>
        </w:rPr>
        <w:t>m u</w:t>
      </w:r>
      <w:r w:rsidRPr="00CF3EA9">
        <w:rPr>
          <w:color w:val="0000FF"/>
          <w:lang w:val="pl-PL"/>
        </w:rPr>
        <w:t xml:space="preserve">cyate </w:t>
      </w:r>
      <w:r w:rsidRPr="00CF3EA9">
        <w:rPr>
          <w:color w:val="000000"/>
          <w:lang w:val="pl-PL"/>
        </w:rPr>
        <w:t>iti smṛteḥ | aśuddhānā</w:t>
      </w:r>
      <w:r>
        <w:rPr>
          <w:color w:val="000000"/>
          <w:lang w:val="pl-PL"/>
        </w:rPr>
        <w:t>m a</w:t>
      </w:r>
      <w:r w:rsidRPr="00CF3EA9">
        <w:rPr>
          <w:color w:val="000000"/>
          <w:lang w:val="pl-PL"/>
        </w:rPr>
        <w:t xml:space="preserve">śuddhi-hetūnāṁ bhakteṣu kāma-krodhādīnāṁ daityatvāsurādīnāṁ vā vairiṇe nāśakāya, advitīyāya samābhyadhika-śūnyāyāto mahate sarva-jyāyase sarva-pūjyāya vā </w:t>
      </w:r>
      <w:r w:rsidRPr="00CF3EA9">
        <w:rPr>
          <w:lang w:val="pl-PL"/>
        </w:rPr>
        <w:t>||13||</w:t>
      </w:r>
    </w:p>
    <w:p w:rsidR="00F605E1" w:rsidRPr="00CF3EA9" w:rsidRDefault="00F605E1" w:rsidP="00145B43">
      <w:pPr>
        <w:rPr>
          <w:lang w:val="pl-PL"/>
        </w:rPr>
      </w:pPr>
    </w:p>
    <w:p w:rsidR="00F605E1" w:rsidRPr="00CF3EA9" w:rsidRDefault="00F605E1" w:rsidP="003D73D8">
      <w:pPr>
        <w:pStyle w:val="Versequote"/>
        <w:rPr>
          <w:lang w:val="pl-PL"/>
        </w:rPr>
      </w:pPr>
      <w:r w:rsidRPr="00CF3EA9">
        <w:rPr>
          <w:lang w:val="pl-PL"/>
        </w:rPr>
        <w:t>prasīda paramānanda prasīda parameśvara |</w:t>
      </w:r>
    </w:p>
    <w:p w:rsidR="00F605E1" w:rsidRPr="00CF3EA9" w:rsidRDefault="00F605E1" w:rsidP="003D73D8">
      <w:pPr>
        <w:pStyle w:val="Versequote"/>
        <w:rPr>
          <w:lang w:val="pl-PL"/>
        </w:rPr>
      </w:pPr>
      <w:r w:rsidRPr="00CF3EA9">
        <w:rPr>
          <w:lang w:val="pl-PL"/>
        </w:rPr>
        <w:t>ādhi-vyādhi-bhujaṅgena daṣṭaṁ mā</w:t>
      </w:r>
      <w:r>
        <w:rPr>
          <w:lang w:val="pl-PL"/>
        </w:rPr>
        <w:t>m u</w:t>
      </w:r>
      <w:r w:rsidRPr="00CF3EA9">
        <w:rPr>
          <w:lang w:val="pl-PL"/>
        </w:rPr>
        <w:t>ddhara prabho ||14||</w:t>
      </w:r>
    </w:p>
    <w:p w:rsidR="00F605E1" w:rsidRPr="00CF3EA9" w:rsidRDefault="00F605E1" w:rsidP="00145B43">
      <w:pPr>
        <w:rPr>
          <w:lang w:val="pl-PL"/>
        </w:rPr>
      </w:pPr>
    </w:p>
    <w:p w:rsidR="00F605E1" w:rsidRPr="00CF3EA9" w:rsidRDefault="00F605E1" w:rsidP="00145B43">
      <w:pPr>
        <w:rPr>
          <w:lang w:val="pl-PL"/>
        </w:rPr>
      </w:pPr>
      <w:r w:rsidRPr="00CF3EA9">
        <w:rPr>
          <w:lang w:val="pl-PL"/>
        </w:rPr>
        <w:t>ādhiḥ īpsitāprāptau mānasī vyathā | vyādhiḥ daihikī saiva | bhujaṅgas tena daṣṭa</w:t>
      </w:r>
      <w:r>
        <w:rPr>
          <w:lang w:val="pl-PL"/>
        </w:rPr>
        <w:t>m |</w:t>
      </w:r>
      <w:r w:rsidRPr="00CF3EA9">
        <w:rPr>
          <w:lang w:val="pl-PL"/>
        </w:rPr>
        <w:t xml:space="preserve"> mā</w:t>
      </w:r>
      <w:r>
        <w:rPr>
          <w:lang w:val="pl-PL"/>
        </w:rPr>
        <w:t>m u</w:t>
      </w:r>
      <w:r w:rsidRPr="00CF3EA9">
        <w:rPr>
          <w:lang w:val="pl-PL"/>
        </w:rPr>
        <w:t>ddhara ādhy-ādika-yukta-janma-maraṇātmaka-saṁsāra-mahā-sarpād uddhṛtya sva-samīpaṁ prāpayeti bhāvaḥ ||14||</w:t>
      </w:r>
    </w:p>
    <w:p w:rsidR="00F605E1" w:rsidRPr="00CF3EA9" w:rsidRDefault="00F605E1" w:rsidP="00145B43">
      <w:pPr>
        <w:rPr>
          <w:lang w:val="pl-PL"/>
        </w:rPr>
      </w:pPr>
    </w:p>
    <w:p w:rsidR="00F605E1" w:rsidRPr="00CF3EA9" w:rsidRDefault="00F605E1" w:rsidP="005D4B05">
      <w:pPr>
        <w:pStyle w:val="Versequote"/>
        <w:rPr>
          <w:lang w:val="pl-PL"/>
        </w:rPr>
      </w:pPr>
      <w:r w:rsidRPr="00CF3EA9">
        <w:rPr>
          <w:lang w:val="pl-PL"/>
        </w:rPr>
        <w:t>śrī-kṛṣṇa rukmiṇī-kānta gopī-jana-manohara |</w:t>
      </w:r>
    </w:p>
    <w:p w:rsidR="00F605E1" w:rsidRPr="00CF3EA9" w:rsidRDefault="00F605E1" w:rsidP="005D4B05">
      <w:pPr>
        <w:pStyle w:val="Versequote"/>
        <w:rPr>
          <w:lang w:val="pl-PL"/>
        </w:rPr>
      </w:pPr>
      <w:r w:rsidRPr="00CF3EA9">
        <w:rPr>
          <w:lang w:val="pl-PL"/>
        </w:rPr>
        <w:t>saṁsārasāgare magnaṁ mā</w:t>
      </w:r>
      <w:r>
        <w:rPr>
          <w:lang w:val="pl-PL"/>
        </w:rPr>
        <w:t>m u</w:t>
      </w:r>
      <w:r w:rsidRPr="00CF3EA9">
        <w:rPr>
          <w:lang w:val="pl-PL"/>
        </w:rPr>
        <w:t>ddhara jagad guro ||15||</w:t>
      </w:r>
    </w:p>
    <w:p w:rsidR="00F605E1" w:rsidRPr="00CF3EA9" w:rsidRDefault="00F605E1" w:rsidP="00145B43">
      <w:pPr>
        <w:rPr>
          <w:lang w:val="pl-PL"/>
        </w:rPr>
      </w:pPr>
    </w:p>
    <w:p w:rsidR="00F605E1" w:rsidRPr="00CF3EA9" w:rsidRDefault="00F605E1" w:rsidP="00145B43">
      <w:pPr>
        <w:rPr>
          <w:lang w:val="pl-PL"/>
        </w:rPr>
      </w:pPr>
      <w:r w:rsidRPr="00CF3EA9">
        <w:rPr>
          <w:lang w:val="pl-PL"/>
        </w:rPr>
        <w:t>spaṣṭārthaḥ ||15||</w:t>
      </w:r>
    </w:p>
    <w:p w:rsidR="00F605E1" w:rsidRPr="00CF3EA9" w:rsidRDefault="00F605E1" w:rsidP="00145B43">
      <w:pPr>
        <w:rPr>
          <w:lang w:val="pl-PL"/>
        </w:rPr>
      </w:pPr>
    </w:p>
    <w:p w:rsidR="00F605E1" w:rsidRPr="00CF3EA9" w:rsidRDefault="00F605E1" w:rsidP="005D4B05">
      <w:pPr>
        <w:pStyle w:val="Versequote"/>
        <w:rPr>
          <w:lang w:val="pl-PL"/>
        </w:rPr>
      </w:pPr>
      <w:r w:rsidRPr="00CF3EA9">
        <w:rPr>
          <w:lang w:val="pl-PL"/>
        </w:rPr>
        <w:t>keśava kleśa-haraṇa nārāyaṇa janārdana |</w:t>
      </w:r>
    </w:p>
    <w:p w:rsidR="00F605E1" w:rsidRPr="00CF3EA9" w:rsidRDefault="00F605E1" w:rsidP="005D4B05">
      <w:pPr>
        <w:pStyle w:val="Versequote"/>
        <w:rPr>
          <w:lang w:val="pl-PL"/>
        </w:rPr>
      </w:pPr>
      <w:r w:rsidRPr="00CF3EA9">
        <w:rPr>
          <w:lang w:val="pl-PL"/>
        </w:rPr>
        <w:t>govinda paramānanda māṁ samuddhara mādhava ||16||</w:t>
      </w:r>
    </w:p>
    <w:p w:rsidR="00F605E1" w:rsidRPr="00CF3EA9" w:rsidRDefault="00F605E1" w:rsidP="00145B43">
      <w:pPr>
        <w:rPr>
          <w:lang w:val="pl-PL"/>
        </w:rPr>
      </w:pPr>
    </w:p>
    <w:p w:rsidR="00F605E1" w:rsidRPr="00CF3EA9" w:rsidRDefault="00F605E1" w:rsidP="00145B43">
      <w:pPr>
        <w:rPr>
          <w:lang w:val="pl-PL"/>
        </w:rPr>
      </w:pPr>
      <w:r w:rsidRPr="00CF3EA9">
        <w:rPr>
          <w:lang w:val="pl-PL"/>
        </w:rPr>
        <w:t xml:space="preserve">he keśava brahma-rudra-janakaḥ | </w:t>
      </w:r>
    </w:p>
    <w:p w:rsidR="00F605E1" w:rsidRPr="00CF3EA9" w:rsidRDefault="00F605E1" w:rsidP="00145B43">
      <w:pPr>
        <w:rPr>
          <w:lang w:val="pl-PL"/>
        </w:rPr>
      </w:pPr>
    </w:p>
    <w:p w:rsidR="00F605E1" w:rsidRPr="00CF3EA9" w:rsidRDefault="00F605E1" w:rsidP="00A970DE">
      <w:pPr>
        <w:pStyle w:val="quote0"/>
        <w:rPr>
          <w:lang w:val="pl-PL"/>
        </w:rPr>
      </w:pPr>
      <w:r w:rsidRPr="00CF3EA9">
        <w:rPr>
          <w:lang w:val="pl-PL"/>
        </w:rPr>
        <w:t>ka iti brahmaṇo nāma īśo’haṁ sarva-dehinā</w:t>
      </w:r>
      <w:r>
        <w:rPr>
          <w:lang w:val="pl-PL"/>
        </w:rPr>
        <w:t>m |</w:t>
      </w:r>
    </w:p>
    <w:p w:rsidR="00F605E1" w:rsidRPr="00CF3EA9" w:rsidRDefault="00F605E1" w:rsidP="00A970DE">
      <w:pPr>
        <w:pStyle w:val="quote0"/>
        <w:rPr>
          <w:color w:val="000000"/>
          <w:lang w:val="pl-PL"/>
        </w:rPr>
      </w:pPr>
      <w:r w:rsidRPr="00CF3EA9">
        <w:rPr>
          <w:lang w:val="pl-PL"/>
        </w:rPr>
        <w:t xml:space="preserve">āvāṁ tavāṅga-sambhūtau tasmāt keśava nāmavān || </w:t>
      </w:r>
      <w:r w:rsidRPr="00CF3EA9">
        <w:rPr>
          <w:color w:val="000000"/>
          <w:lang w:val="pl-PL"/>
        </w:rPr>
        <w:t>iti hari-vaṁśe |</w:t>
      </w:r>
    </w:p>
    <w:p w:rsidR="00F605E1" w:rsidRPr="00CF3EA9" w:rsidRDefault="00F605E1" w:rsidP="00A970DE">
      <w:pPr>
        <w:rPr>
          <w:lang w:val="pl-PL"/>
        </w:rPr>
      </w:pPr>
    </w:p>
    <w:p w:rsidR="00F605E1" w:rsidRPr="00CF3EA9" w:rsidRDefault="00F605E1" w:rsidP="00145B43">
      <w:pPr>
        <w:rPr>
          <w:lang w:val="pl-PL"/>
        </w:rPr>
      </w:pPr>
      <w:r w:rsidRPr="00CF3EA9">
        <w:rPr>
          <w:lang w:val="pl-PL"/>
        </w:rPr>
        <w:t>he keśi-damann iti vā | he janārdana duṣṭa-jana-nāśaka śreyo’rthi-jana-yācyeti vā ||16||</w:t>
      </w:r>
    </w:p>
    <w:p w:rsidR="00F605E1" w:rsidRPr="00CF3EA9" w:rsidRDefault="00F605E1" w:rsidP="00145B43">
      <w:pPr>
        <w:rPr>
          <w:lang w:val="pl-PL"/>
        </w:rPr>
      </w:pPr>
    </w:p>
    <w:p w:rsidR="00F605E1" w:rsidRPr="00CF3EA9" w:rsidRDefault="00F605E1" w:rsidP="00145B43">
      <w:pPr>
        <w:rPr>
          <w:lang w:val="pl-PL"/>
        </w:rPr>
      </w:pPr>
      <w:r w:rsidRPr="00CF3EA9">
        <w:rPr>
          <w:lang w:val="pl-PL"/>
        </w:rPr>
        <w:t>atha sva-bhaktiṁ putrān śikṣayati sma—</w:t>
      </w:r>
    </w:p>
    <w:p w:rsidR="00F605E1" w:rsidRPr="00CF3EA9" w:rsidRDefault="00F605E1" w:rsidP="00145B43">
      <w:pPr>
        <w:rPr>
          <w:lang w:val="pl-PL"/>
        </w:rPr>
      </w:pPr>
    </w:p>
    <w:p w:rsidR="00F605E1" w:rsidRPr="00CF3EA9" w:rsidRDefault="00F605E1" w:rsidP="00BC5227">
      <w:pPr>
        <w:pStyle w:val="Versequote"/>
        <w:rPr>
          <w:lang w:val="pl-PL"/>
        </w:rPr>
      </w:pPr>
      <w:r w:rsidRPr="00CF3EA9">
        <w:rPr>
          <w:lang w:val="pl-PL"/>
        </w:rPr>
        <w:t>atha haivaṁ</w:t>
      </w:r>
      <w:r w:rsidRPr="00CF3EA9">
        <w:rPr>
          <w:vertAlign w:val="superscript"/>
          <w:lang w:val="pl-PL"/>
        </w:rPr>
        <w:t xml:space="preserve"> </w:t>
      </w:r>
      <w:r w:rsidRPr="00CF3EA9">
        <w:rPr>
          <w:lang w:val="pl-PL"/>
        </w:rPr>
        <w:t>stutibhir ārādhayāmi yathā, yūyaṁ tathā pañca-pādaṁ japantaḥ, śrī-kṛṣṇaṁ dhyāyantaḥ, saṁsṛtiṁ tariṣyatheti hovāca hairaṇyaḥ ||</w:t>
      </w:r>
    </w:p>
    <w:p w:rsidR="00F605E1" w:rsidRPr="00CF3EA9" w:rsidRDefault="00F605E1" w:rsidP="00BC5227">
      <w:pPr>
        <w:pStyle w:val="Versequote"/>
        <w:rPr>
          <w:lang w:val="pl-PL"/>
        </w:rPr>
      </w:pPr>
    </w:p>
    <w:p w:rsidR="00F605E1" w:rsidRPr="00CF3EA9" w:rsidRDefault="00F605E1" w:rsidP="00BC5227">
      <w:pPr>
        <w:rPr>
          <w:lang w:val="pl-PL"/>
        </w:rPr>
      </w:pPr>
      <w:r w:rsidRPr="00CF3EA9">
        <w:rPr>
          <w:lang w:val="pl-PL"/>
        </w:rPr>
        <w:t>yathā evaṁ pūrvoktābhiḥ stutibhir aha</w:t>
      </w:r>
      <w:r>
        <w:rPr>
          <w:lang w:val="pl-PL"/>
        </w:rPr>
        <w:t>m ā</w:t>
      </w:r>
      <w:r w:rsidRPr="00CF3EA9">
        <w:rPr>
          <w:lang w:val="pl-PL"/>
        </w:rPr>
        <w:t>rādhayāmi tathā yūyaṁ sanakādayaḥ | śrī-haṁsoktaṁ pañca-pada</w:t>
      </w:r>
      <w:r>
        <w:rPr>
          <w:lang w:val="pl-PL"/>
        </w:rPr>
        <w:t>m a</w:t>
      </w:r>
      <w:r w:rsidRPr="00CF3EA9">
        <w:rPr>
          <w:lang w:val="pl-PL"/>
        </w:rPr>
        <w:t>ṣṭādaśākṣaraṁ mantraṁ japantaḥ śrī-kṛṣṇaṁ mantraṁ devatāṁ dhyāyantaḥ saṁsṛtiṁ saṁsāraṁ tariṣyatha | hairaṇyo ha sphuṭaṁ tān pratyuvācety arthaḥ ||17||</w:t>
      </w:r>
    </w:p>
    <w:p w:rsidR="00F605E1" w:rsidRPr="00CF3EA9" w:rsidRDefault="00F605E1" w:rsidP="00BC5227">
      <w:pPr>
        <w:rPr>
          <w:lang w:val="pl-PL"/>
        </w:rPr>
      </w:pPr>
    </w:p>
    <w:p w:rsidR="00F605E1" w:rsidRPr="00CF3EA9" w:rsidRDefault="00F605E1" w:rsidP="00BC5227">
      <w:pPr>
        <w:rPr>
          <w:lang w:val="pl-PL"/>
        </w:rPr>
      </w:pPr>
      <w:r w:rsidRPr="00CF3EA9">
        <w:rPr>
          <w:lang w:val="pl-PL"/>
        </w:rPr>
        <w:t>śruti-vākya</w:t>
      </w:r>
      <w:r>
        <w:rPr>
          <w:lang w:val="pl-PL"/>
        </w:rPr>
        <w:t>m ā</w:t>
      </w:r>
      <w:r w:rsidRPr="00CF3EA9">
        <w:rPr>
          <w:lang w:val="pl-PL"/>
        </w:rPr>
        <w:t>ha—</w:t>
      </w:r>
    </w:p>
    <w:p w:rsidR="00F605E1" w:rsidRPr="00CF3EA9" w:rsidRDefault="00F605E1" w:rsidP="00BC5227">
      <w:pPr>
        <w:rPr>
          <w:lang w:val="pl-PL"/>
        </w:rPr>
      </w:pPr>
    </w:p>
    <w:p w:rsidR="00F605E1" w:rsidRPr="00CF3EA9" w:rsidRDefault="00F605E1" w:rsidP="00BC5227">
      <w:pPr>
        <w:pStyle w:val="Versequote"/>
        <w:rPr>
          <w:lang w:val="pl-PL"/>
        </w:rPr>
      </w:pPr>
      <w:r w:rsidRPr="00CF3EA9">
        <w:rPr>
          <w:lang w:val="pl-PL"/>
        </w:rPr>
        <w:t>amuṁ pañcapadaṁ mantra</w:t>
      </w:r>
      <w:r>
        <w:rPr>
          <w:lang w:val="pl-PL"/>
        </w:rPr>
        <w:t>m ā</w:t>
      </w:r>
      <w:r w:rsidRPr="00CF3EA9">
        <w:rPr>
          <w:lang w:val="pl-PL"/>
        </w:rPr>
        <w:t xml:space="preserve">vartayed yaḥ </w:t>
      </w:r>
    </w:p>
    <w:p w:rsidR="00F605E1" w:rsidRPr="00CF3EA9" w:rsidRDefault="00F605E1" w:rsidP="00BC5227">
      <w:pPr>
        <w:pStyle w:val="Versequote"/>
        <w:rPr>
          <w:lang w:val="pl-PL"/>
        </w:rPr>
      </w:pPr>
      <w:r w:rsidRPr="00CF3EA9">
        <w:rPr>
          <w:lang w:val="pl-PL"/>
        </w:rPr>
        <w:t>sa yāty anāyāsataḥ kevalaṁ tat padaṁ tat ||18||</w:t>
      </w:r>
    </w:p>
    <w:p w:rsidR="00F605E1" w:rsidRPr="00CF3EA9" w:rsidRDefault="00F605E1" w:rsidP="00BC5227">
      <w:pPr>
        <w:rPr>
          <w:lang w:val="pl-PL"/>
        </w:rPr>
      </w:pPr>
    </w:p>
    <w:p w:rsidR="00F605E1" w:rsidRPr="00CF3EA9" w:rsidRDefault="00F605E1" w:rsidP="00BC5227">
      <w:pPr>
        <w:rPr>
          <w:lang w:val="pl-PL"/>
        </w:rPr>
      </w:pPr>
      <w:r w:rsidRPr="00CF3EA9">
        <w:rPr>
          <w:lang w:val="pl-PL"/>
        </w:rPr>
        <w:t>yaḥ ko’pi gurv-āśritaḥ san amuṁ mantra</w:t>
      </w:r>
      <w:r>
        <w:rPr>
          <w:lang w:val="pl-PL"/>
        </w:rPr>
        <w:t>m ā</w:t>
      </w:r>
      <w:r w:rsidRPr="00CF3EA9">
        <w:rPr>
          <w:lang w:val="pl-PL"/>
        </w:rPr>
        <w:t>vartayet nirantaraṁ japet, sa anāyāsataḥ aśrameṇa kevalaṁ śuddhaṁ tat prasiddhaṁ golokākhya</w:t>
      </w:r>
      <w:r>
        <w:rPr>
          <w:lang w:val="pl-PL"/>
        </w:rPr>
        <w:t>m |</w:t>
      </w:r>
      <w:r w:rsidRPr="00CF3EA9">
        <w:rPr>
          <w:lang w:val="pl-PL"/>
        </w:rPr>
        <w:t xml:space="preserve"> tat padaṁ tasya padaṁ sthāna</w:t>
      </w:r>
      <w:r>
        <w:rPr>
          <w:lang w:val="pl-PL"/>
        </w:rPr>
        <w:t>m |</w:t>
      </w:r>
    </w:p>
    <w:p w:rsidR="00F605E1" w:rsidRPr="00CF3EA9" w:rsidRDefault="00F605E1" w:rsidP="00BC5227">
      <w:pPr>
        <w:rPr>
          <w:lang w:val="pl-PL"/>
        </w:rPr>
      </w:pPr>
    </w:p>
    <w:p w:rsidR="00F605E1" w:rsidRPr="00CF3EA9" w:rsidRDefault="00F605E1" w:rsidP="00BC5227">
      <w:pPr>
        <w:pStyle w:val="quote0"/>
        <w:rPr>
          <w:lang w:val="pl-PL"/>
        </w:rPr>
      </w:pPr>
      <w:r w:rsidRPr="00CF3EA9">
        <w:rPr>
          <w:lang w:val="pl-PL"/>
        </w:rPr>
        <w:t xml:space="preserve">tā vāṁ vāstūny uśmasi gamadhyai </w:t>
      </w:r>
    </w:p>
    <w:p w:rsidR="00F605E1" w:rsidRPr="00CF3EA9" w:rsidRDefault="00F605E1" w:rsidP="00BC5227">
      <w:pPr>
        <w:pStyle w:val="quote0"/>
        <w:rPr>
          <w:lang w:val="pl-PL"/>
        </w:rPr>
      </w:pPr>
      <w:r w:rsidRPr="00CF3EA9">
        <w:rPr>
          <w:lang w:val="pl-PL"/>
        </w:rPr>
        <w:t>yatra gāvo bhūri śṛṅgā ayāsaḥ |</w:t>
      </w:r>
    </w:p>
    <w:p w:rsidR="00F605E1" w:rsidRPr="00CF3EA9" w:rsidRDefault="00F605E1" w:rsidP="00BC5227">
      <w:pPr>
        <w:pStyle w:val="quote0"/>
        <w:rPr>
          <w:lang w:val="pl-PL"/>
        </w:rPr>
      </w:pPr>
      <w:r w:rsidRPr="00CF3EA9">
        <w:rPr>
          <w:lang w:val="pl-PL"/>
        </w:rPr>
        <w:t xml:space="preserve">atrāha tad urugāyasya kṛṣṇaḥ </w:t>
      </w:r>
    </w:p>
    <w:p w:rsidR="00F605E1" w:rsidRPr="00CF3EA9" w:rsidRDefault="00F605E1" w:rsidP="00BC5227">
      <w:pPr>
        <w:pStyle w:val="quote0"/>
        <w:rPr>
          <w:lang w:val="pl-PL"/>
        </w:rPr>
      </w:pPr>
      <w:r w:rsidRPr="00CF3EA9">
        <w:rPr>
          <w:lang w:val="pl-PL"/>
        </w:rPr>
        <w:t>paramaṁ pada</w:t>
      </w:r>
      <w:r>
        <w:rPr>
          <w:lang w:val="pl-PL"/>
        </w:rPr>
        <w:t>m a</w:t>
      </w:r>
      <w:r w:rsidRPr="00CF3EA9">
        <w:rPr>
          <w:lang w:val="pl-PL"/>
        </w:rPr>
        <w:t xml:space="preserve">vabhāti bhūri || </w:t>
      </w:r>
    </w:p>
    <w:p w:rsidR="00F605E1" w:rsidRPr="00CF3EA9" w:rsidRDefault="00F605E1" w:rsidP="00BC5227">
      <w:pPr>
        <w:pStyle w:val="quote0"/>
        <w:rPr>
          <w:lang w:val="pl-PL"/>
        </w:rPr>
      </w:pPr>
    </w:p>
    <w:p w:rsidR="00F605E1" w:rsidRPr="00CF3EA9" w:rsidRDefault="00F605E1" w:rsidP="00BC5227">
      <w:pPr>
        <w:rPr>
          <w:lang w:val="pl-PL"/>
        </w:rPr>
      </w:pPr>
      <w:r w:rsidRPr="00CF3EA9">
        <w:rPr>
          <w:lang w:val="pl-PL"/>
        </w:rPr>
        <w:t>iti yajurvedīya-mādhyandina-śākhā-prasiddha</w:t>
      </w:r>
      <w:r>
        <w:rPr>
          <w:lang w:val="pl-PL"/>
        </w:rPr>
        <w:t>m |</w:t>
      </w:r>
      <w:r w:rsidRPr="00CF3EA9">
        <w:rPr>
          <w:lang w:val="pl-PL"/>
        </w:rPr>
        <w:t xml:space="preserve"> yāti prāpnoti ||18||</w:t>
      </w:r>
    </w:p>
    <w:p w:rsidR="00F605E1" w:rsidRPr="00CF3EA9" w:rsidRDefault="00F605E1" w:rsidP="00BC5227">
      <w:pPr>
        <w:rPr>
          <w:lang w:val="pl-PL"/>
        </w:rPr>
      </w:pPr>
    </w:p>
    <w:p w:rsidR="00F605E1" w:rsidRPr="00CF3EA9" w:rsidRDefault="00F605E1" w:rsidP="00BC5227">
      <w:pPr>
        <w:rPr>
          <w:lang w:val="pl-PL"/>
        </w:rPr>
      </w:pPr>
      <w:r w:rsidRPr="00CF3EA9">
        <w:rPr>
          <w:lang w:val="pl-PL"/>
        </w:rPr>
        <w:t>padaṁ viśinaṣṭi—</w:t>
      </w:r>
    </w:p>
    <w:p w:rsidR="00F605E1" w:rsidRPr="00CF3EA9" w:rsidRDefault="00F605E1" w:rsidP="00BC5227">
      <w:pPr>
        <w:rPr>
          <w:lang w:val="pl-PL"/>
        </w:rPr>
      </w:pPr>
    </w:p>
    <w:p w:rsidR="00F605E1" w:rsidRPr="00CF3EA9" w:rsidRDefault="00F605E1" w:rsidP="00BC5227">
      <w:pPr>
        <w:pStyle w:val="Versequote"/>
        <w:rPr>
          <w:lang w:val="pl-PL"/>
        </w:rPr>
      </w:pPr>
      <w:r w:rsidRPr="00CF3EA9">
        <w:rPr>
          <w:lang w:val="pl-PL"/>
        </w:rPr>
        <w:t>anejad ekaṁ manaso javīyo</w:t>
      </w:r>
    </w:p>
    <w:p w:rsidR="00F605E1" w:rsidRPr="00CF3EA9" w:rsidRDefault="00F605E1" w:rsidP="00BC5227">
      <w:pPr>
        <w:pStyle w:val="Versequote"/>
        <w:rPr>
          <w:lang w:val="pl-PL"/>
        </w:rPr>
      </w:pPr>
      <w:r w:rsidRPr="00CF3EA9">
        <w:rPr>
          <w:lang w:val="pl-PL"/>
        </w:rPr>
        <w:t>naitad devā āpnuvan pūrva</w:t>
      </w:r>
      <w:r>
        <w:rPr>
          <w:lang w:val="pl-PL"/>
        </w:rPr>
        <w:t>m a</w:t>
      </w:r>
      <w:r w:rsidRPr="00CF3EA9">
        <w:rPr>
          <w:lang w:val="pl-PL"/>
        </w:rPr>
        <w:t>rṣad ||19|| iti |</w:t>
      </w:r>
    </w:p>
    <w:p w:rsidR="00F605E1" w:rsidRPr="00CF3EA9" w:rsidRDefault="00F605E1" w:rsidP="00BC5227">
      <w:pPr>
        <w:rPr>
          <w:lang w:val="pl-PL"/>
        </w:rPr>
      </w:pPr>
    </w:p>
    <w:p w:rsidR="00F605E1" w:rsidRPr="00CF3EA9" w:rsidRDefault="00F605E1" w:rsidP="00BC5227">
      <w:pPr>
        <w:rPr>
          <w:color w:val="0000FF"/>
          <w:lang w:val="pl-PL"/>
        </w:rPr>
      </w:pPr>
      <w:r w:rsidRPr="00CF3EA9">
        <w:rPr>
          <w:lang w:val="pl-PL"/>
        </w:rPr>
        <w:t>ejṛ kampane | akampamāna</w:t>
      </w:r>
      <w:r>
        <w:rPr>
          <w:lang w:val="pl-PL"/>
        </w:rPr>
        <w:t>m e</w:t>
      </w:r>
      <w:r w:rsidRPr="00CF3EA9">
        <w:rPr>
          <w:lang w:val="pl-PL"/>
        </w:rPr>
        <w:t>kaṁ sarva-loka-mukhya</w:t>
      </w:r>
      <w:r>
        <w:rPr>
          <w:lang w:val="pl-PL"/>
        </w:rPr>
        <w:t>m |</w:t>
      </w:r>
      <w:r w:rsidRPr="00CF3EA9">
        <w:rPr>
          <w:lang w:val="pl-PL"/>
        </w:rPr>
        <w:t xml:space="preserve"> </w:t>
      </w:r>
      <w:r w:rsidRPr="00CF3EA9">
        <w:rPr>
          <w:color w:val="0000FF"/>
          <w:lang w:val="pl-PL"/>
        </w:rPr>
        <w:t xml:space="preserve">ete nirapās tāta lokasya paramātmanaḥ </w:t>
      </w:r>
      <w:r w:rsidRPr="00CF3EA9">
        <w:rPr>
          <w:color w:val="000000"/>
          <w:lang w:val="pl-PL"/>
        </w:rPr>
        <w:t xml:space="preserve">iti smaraṇāt | mano-javīyaḥ aśuddha-manaso’gocaraḥ | devāḥ brahmādayo’pi etan nāpnuvan bhagavat-kṛpāṁ vinā prāptuṁ jñātuṁ vā na śaknuvanti sma | </w:t>
      </w:r>
    </w:p>
    <w:p w:rsidR="00F605E1" w:rsidRPr="00CF3EA9" w:rsidRDefault="00F605E1" w:rsidP="00BC5227">
      <w:pPr>
        <w:rPr>
          <w:color w:val="0000FF"/>
          <w:lang w:val="pl-PL"/>
        </w:rPr>
      </w:pPr>
    </w:p>
    <w:p w:rsidR="00F605E1" w:rsidRPr="00CF3EA9" w:rsidRDefault="00F605E1" w:rsidP="0012725C">
      <w:pPr>
        <w:pStyle w:val="quote0"/>
        <w:rPr>
          <w:lang w:val="pl-PL"/>
        </w:rPr>
      </w:pPr>
      <w:r w:rsidRPr="00CF3EA9">
        <w:rPr>
          <w:lang w:val="pl-PL"/>
        </w:rPr>
        <w:t>tasyopari gavāṁ lokaḥ sādhyās taṁ pālayanti hi |</w:t>
      </w:r>
    </w:p>
    <w:p w:rsidR="00F605E1" w:rsidRPr="0012725C" w:rsidRDefault="00F605E1" w:rsidP="0012725C">
      <w:pPr>
        <w:pStyle w:val="quote0"/>
        <w:rPr>
          <w:lang w:val="fr-CA"/>
        </w:rPr>
      </w:pPr>
      <w:r w:rsidRPr="0012725C">
        <w:rPr>
          <w:lang w:val="fr-CA"/>
        </w:rPr>
        <w:t>upary upari t</w:t>
      </w:r>
      <w:r>
        <w:rPr>
          <w:lang w:val="fr-CA"/>
        </w:rPr>
        <w:t>asyāpi</w:t>
      </w:r>
      <w:r w:rsidRPr="0012725C">
        <w:rPr>
          <w:lang w:val="fr-CA"/>
        </w:rPr>
        <w:t xml:space="preserve"> gatis tatra tapo-mayī ||</w:t>
      </w:r>
    </w:p>
    <w:p w:rsidR="00F605E1" w:rsidRDefault="00F605E1" w:rsidP="0012725C">
      <w:pPr>
        <w:pStyle w:val="quote0"/>
        <w:rPr>
          <w:color w:val="000000"/>
          <w:lang w:val="fr-CA"/>
        </w:rPr>
      </w:pPr>
      <w:r w:rsidRPr="0012725C">
        <w:rPr>
          <w:lang w:val="fr-CA"/>
        </w:rPr>
        <w:t xml:space="preserve">na vidmo vayaṁ </w:t>
      </w:r>
      <w:r>
        <w:rPr>
          <w:lang w:val="fr-CA"/>
        </w:rPr>
        <w:t>sarv</w:t>
      </w:r>
      <w:r w:rsidRPr="0012725C">
        <w:rPr>
          <w:lang w:val="fr-CA"/>
        </w:rPr>
        <w:t>e pṛcchanto</w:t>
      </w:r>
      <w:r>
        <w:rPr>
          <w:lang w:val="fr-CA"/>
        </w:rPr>
        <w:t xml:space="preserve">’pi pitāmaham || </w:t>
      </w:r>
    </w:p>
    <w:p w:rsidR="00F605E1" w:rsidRDefault="00F605E1" w:rsidP="0012725C">
      <w:pPr>
        <w:rPr>
          <w:lang w:val="fr-CA"/>
        </w:rPr>
      </w:pPr>
    </w:p>
    <w:p w:rsidR="00F605E1" w:rsidRDefault="00F605E1" w:rsidP="0012725C">
      <w:pPr>
        <w:rPr>
          <w:color w:val="000000"/>
          <w:lang w:val="fr-CA"/>
        </w:rPr>
      </w:pPr>
      <w:r>
        <w:rPr>
          <w:lang w:val="fr-CA"/>
        </w:rPr>
        <w:t xml:space="preserve">iti śrī-kṛṣṇaṁ prati mahendrokteḥ | yatas tebhyaḥ pūrvaṁ purāṇam eva arṣat prāptam | ṛṣī gatau tud-ādiḥ laṅ āḍa-bhāvaś chāndasaḥ | </w:t>
      </w:r>
      <w:r>
        <w:rPr>
          <w:color w:val="0000FF"/>
          <w:lang w:val="fr-CA"/>
        </w:rPr>
        <w:t xml:space="preserve">nahi purāṇaṁ vastv arvācīnaiḥ samyak jñāyate </w:t>
      </w:r>
      <w:r>
        <w:rPr>
          <w:color w:val="000000"/>
          <w:lang w:val="fr-CA"/>
        </w:rPr>
        <w:t>iti bhāvaḥ | yad vā, anejad ity-ādikaṁ dhāmavato viśeṣaṇam |</w:t>
      </w:r>
    </w:p>
    <w:p w:rsidR="00F605E1" w:rsidRDefault="00F605E1" w:rsidP="0012725C">
      <w:pPr>
        <w:rPr>
          <w:color w:val="000000"/>
          <w:lang w:val="fr-CA"/>
        </w:rPr>
      </w:pPr>
    </w:p>
    <w:p w:rsidR="00F605E1" w:rsidRDefault="00F605E1" w:rsidP="00BC5227">
      <w:pPr>
        <w:rPr>
          <w:lang w:val="fr-CA"/>
        </w:rPr>
      </w:pPr>
      <w:r w:rsidRPr="0012725C">
        <w:rPr>
          <w:color w:val="000000"/>
          <w:lang w:val="fr-CA"/>
        </w:rPr>
        <w:t>y</w:t>
      </w:r>
      <w:r>
        <w:rPr>
          <w:color w:val="000000"/>
          <w:lang w:val="fr-CA"/>
        </w:rPr>
        <w:t>asya</w:t>
      </w:r>
      <w:r w:rsidRPr="0012725C">
        <w:rPr>
          <w:color w:val="000000"/>
          <w:lang w:val="fr-CA"/>
        </w:rPr>
        <w:t xml:space="preserve"> padaṁ tat </w:t>
      </w:r>
      <w:r>
        <w:rPr>
          <w:color w:val="000000"/>
          <w:lang w:val="fr-CA"/>
        </w:rPr>
        <w:t>kīdṛś</w:t>
      </w:r>
      <w:r w:rsidRPr="0012725C">
        <w:rPr>
          <w:color w:val="000000"/>
          <w:lang w:val="fr-CA"/>
        </w:rPr>
        <w:t>a</w:t>
      </w:r>
      <w:r>
        <w:rPr>
          <w:color w:val="000000"/>
          <w:lang w:val="fr-CA"/>
        </w:rPr>
        <w:t>m i</w:t>
      </w:r>
      <w:r w:rsidRPr="0012725C">
        <w:rPr>
          <w:color w:val="000000"/>
          <w:lang w:val="fr-CA"/>
        </w:rPr>
        <w:t>ty ata āha</w:t>
      </w:r>
      <w:r>
        <w:rPr>
          <w:color w:val="000000"/>
          <w:lang w:val="fr-CA"/>
        </w:rPr>
        <w:t>—</w:t>
      </w:r>
      <w:r w:rsidRPr="0012725C">
        <w:rPr>
          <w:lang w:val="fr-CA"/>
        </w:rPr>
        <w:t>aneja</w:t>
      </w:r>
      <w:r>
        <w:rPr>
          <w:lang w:val="fr-CA"/>
        </w:rPr>
        <w:t xml:space="preserve">t niṣkampam | ekaṁ pradhānatamam | </w:t>
      </w:r>
      <w:r>
        <w:rPr>
          <w:color w:val="0000FF"/>
          <w:lang w:val="fr-CA"/>
        </w:rPr>
        <w:t>pradhānaṁ śāstra-viduṣām i</w:t>
      </w:r>
      <w:r>
        <w:rPr>
          <w:color w:val="000000"/>
          <w:lang w:val="fr-CA"/>
        </w:rPr>
        <w:t xml:space="preserve">ti rudra-smṛteḥ | svān adhīna-sva-samāna-dvitīya-śūnyaṁ vā parama-sāmyāpannānāṁ muktānām api para-brahmādhīnatvāt | </w:t>
      </w:r>
      <w:r>
        <w:rPr>
          <w:color w:val="0000FF"/>
          <w:lang w:val="fr-CA"/>
        </w:rPr>
        <w:t xml:space="preserve">na tat-samaś cābhyadhikaś ca dṛśyate </w:t>
      </w:r>
      <w:r>
        <w:rPr>
          <w:color w:val="000000"/>
          <w:lang w:val="fr-CA"/>
        </w:rPr>
        <w:t xml:space="preserve">iti śruteḥ | </w:t>
      </w:r>
      <w:r w:rsidRPr="0012725C">
        <w:rPr>
          <w:color w:val="0000FF"/>
          <w:lang w:val="fr-CA"/>
        </w:rPr>
        <w:t>na tvat-samo’sty adhikaḥ kuto’nyaḥ</w:t>
      </w:r>
      <w:r w:rsidRPr="0012725C">
        <w:rPr>
          <w:color w:val="000000"/>
          <w:lang w:val="fr-CA"/>
        </w:rPr>
        <w:t xml:space="preserve"> </w:t>
      </w:r>
      <w:r>
        <w:rPr>
          <w:color w:val="000000"/>
          <w:lang w:val="fr-CA"/>
        </w:rPr>
        <w:t xml:space="preserve">iti smṛteś ca | vegavato manaso </w:t>
      </w:r>
      <w:r w:rsidRPr="0012725C">
        <w:rPr>
          <w:lang w:val="fr-CA"/>
        </w:rPr>
        <w:t>javīyo</w:t>
      </w:r>
      <w:r>
        <w:rPr>
          <w:lang w:val="fr-CA"/>
        </w:rPr>
        <w:t xml:space="preserve"> vegavattaram | </w:t>
      </w:r>
    </w:p>
    <w:p w:rsidR="00F605E1" w:rsidRDefault="00F605E1" w:rsidP="00BC5227">
      <w:pPr>
        <w:rPr>
          <w:lang w:val="fr-CA"/>
        </w:rPr>
      </w:pPr>
    </w:p>
    <w:p w:rsidR="00F605E1" w:rsidRDefault="00F605E1" w:rsidP="00BC5227">
      <w:pPr>
        <w:rPr>
          <w:lang w:val="fr-CA"/>
        </w:rPr>
      </w:pPr>
      <w:r>
        <w:rPr>
          <w:lang w:val="fr-CA"/>
        </w:rPr>
        <w:t xml:space="preserve">nanu niṣkampaṁ vegavattaraṁ ceti viruddham iti cet, vibhutvād vastuto naijati, tata eva manaso’py agocara-deśe sarvadā vartamānatayā manaso javīya ity upacaryata iti gṛhāṇa | </w:t>
      </w:r>
    </w:p>
    <w:p w:rsidR="00F605E1" w:rsidRDefault="00F605E1" w:rsidP="00BC5227">
      <w:pPr>
        <w:rPr>
          <w:lang w:val="fr-CA"/>
        </w:rPr>
      </w:pPr>
    </w:p>
    <w:p w:rsidR="00F605E1" w:rsidRDefault="00F605E1" w:rsidP="00BC5227">
      <w:pPr>
        <w:rPr>
          <w:lang w:val="fr-CA"/>
        </w:rPr>
      </w:pPr>
      <w:r>
        <w:rPr>
          <w:lang w:val="fr-CA"/>
        </w:rPr>
        <w:t>kiṁ ca, devā brahmādayo’pi etat-paraṁ brahmanāpnuvan etāvantaṁ kālaṁ na lebhire, yataḥ pūrvaṁ prāg arṣad sarv</w:t>
      </w:r>
      <w:r w:rsidRPr="0012725C">
        <w:rPr>
          <w:lang w:val="fr-CA"/>
        </w:rPr>
        <w:t>ān prāpnuva</w:t>
      </w:r>
      <w:r>
        <w:rPr>
          <w:lang w:val="fr-CA"/>
        </w:rPr>
        <w:t>t</w:t>
      </w:r>
      <w:r w:rsidRPr="0012725C">
        <w:rPr>
          <w:lang w:val="fr-CA"/>
        </w:rPr>
        <w:t xml:space="preserve"> </w:t>
      </w:r>
      <w:r>
        <w:rPr>
          <w:lang w:val="fr-CA"/>
        </w:rPr>
        <w:t xml:space="preserve">| </w:t>
      </w:r>
    </w:p>
    <w:p w:rsidR="00F605E1" w:rsidRDefault="00F605E1" w:rsidP="00BC5227">
      <w:pPr>
        <w:rPr>
          <w:lang w:val="fr-CA"/>
        </w:rPr>
      </w:pPr>
    </w:p>
    <w:p w:rsidR="00F605E1" w:rsidRPr="0012725C" w:rsidRDefault="00F605E1" w:rsidP="00BC5227">
      <w:pPr>
        <w:rPr>
          <w:lang w:val="fr-CA"/>
        </w:rPr>
      </w:pPr>
      <w:r>
        <w:rPr>
          <w:lang w:val="fr-CA"/>
        </w:rPr>
        <w:t>nanu pūrvam eva prāptaṁ, nāpnuvann iti ca viruddham iti cet, vibhutvena prāptam api karma-saṅkucita-jñānair jīvair gurūpadeśam antarā sva-buddhyā nāpyate iti gṛhāṇa | tathā hi chāndogye, tad yathā—</w:t>
      </w:r>
      <w:r>
        <w:rPr>
          <w:color w:val="0000FF"/>
          <w:lang w:val="fr-CA"/>
        </w:rPr>
        <w:t xml:space="preserve">hiraṇya nidhiṁ nihitam akṣetrajñā upary upari sañcaranto na vindeyur eva mevemāḥ prajāḥ aharahar gacchantya etaṁ brahma-lokaṁ na vindaty anṛte na pratyūḍhāḥ </w:t>
      </w:r>
      <w:r>
        <w:rPr>
          <w:color w:val="000000"/>
          <w:lang w:val="fr-CA"/>
        </w:rPr>
        <w:t xml:space="preserve">iti </w:t>
      </w:r>
      <w:r w:rsidRPr="0012725C">
        <w:rPr>
          <w:lang w:val="fr-CA"/>
        </w:rPr>
        <w:t xml:space="preserve">||19|| </w:t>
      </w:r>
    </w:p>
    <w:p w:rsidR="00F605E1" w:rsidRDefault="00F605E1" w:rsidP="00145B43">
      <w:pPr>
        <w:rPr>
          <w:lang w:val="fr-CA"/>
        </w:rPr>
      </w:pPr>
    </w:p>
    <w:p w:rsidR="00F605E1" w:rsidRDefault="00F605E1" w:rsidP="00145B43">
      <w:pPr>
        <w:rPr>
          <w:lang w:val="fr-CA"/>
        </w:rPr>
      </w:pPr>
      <w:r>
        <w:rPr>
          <w:lang w:val="fr-CA"/>
        </w:rPr>
        <w:t>ataḥ sarvotkṛṣṭatvāt śrī-kṛṣṇa eva yajanīyo dhyeyo rasanīyo bhajanīyaś cety upasaṁharati sma—</w:t>
      </w:r>
    </w:p>
    <w:p w:rsidR="00F605E1" w:rsidRPr="0012725C" w:rsidRDefault="00F605E1" w:rsidP="00145B43">
      <w:pPr>
        <w:rPr>
          <w:lang w:val="fr-CA"/>
        </w:rPr>
      </w:pPr>
    </w:p>
    <w:p w:rsidR="00F605E1" w:rsidRPr="00CF3EA9" w:rsidRDefault="00F605E1" w:rsidP="00563A40">
      <w:pPr>
        <w:pStyle w:val="Versequote"/>
        <w:rPr>
          <w:lang w:val="fr-CA"/>
        </w:rPr>
      </w:pPr>
      <w:r w:rsidRPr="00CF3EA9">
        <w:rPr>
          <w:lang w:val="fr-CA"/>
        </w:rPr>
        <w:t>tasmāt kṛṣṇa eva paro devas taṁ dhyāyet taṁ raset taṁ yajet taṁ bhajed iti oṁ tat sad iti ||20||</w:t>
      </w:r>
    </w:p>
    <w:p w:rsidR="00F605E1" w:rsidRDefault="00F605E1" w:rsidP="00CF3EA9">
      <w:pPr>
        <w:jc w:val="center"/>
        <w:rPr>
          <w:b/>
          <w:bCs/>
          <w:lang w:val="fr-CA"/>
        </w:rPr>
      </w:pPr>
    </w:p>
    <w:p w:rsidR="00F605E1" w:rsidRPr="00CF3EA9" w:rsidRDefault="00F605E1" w:rsidP="00CF3EA9">
      <w:pPr>
        <w:jc w:val="center"/>
        <w:rPr>
          <w:b/>
          <w:bCs/>
          <w:lang w:val="fr-CA"/>
        </w:rPr>
      </w:pPr>
      <w:r w:rsidRPr="00CF3EA9">
        <w:rPr>
          <w:b/>
          <w:bCs/>
          <w:lang w:val="fr-CA"/>
        </w:rPr>
        <w:t xml:space="preserve">iti gopāla-tāpiny-upaniṣadi pūrve bhāge pañcamo’dhyāyaḥ </w:t>
      </w:r>
    </w:p>
    <w:p w:rsidR="00F605E1" w:rsidRPr="00CF3EA9" w:rsidRDefault="00F605E1" w:rsidP="00563A40">
      <w:pPr>
        <w:pStyle w:val="Versequote"/>
        <w:rPr>
          <w:lang w:val="fr-CA"/>
        </w:rPr>
      </w:pPr>
    </w:p>
    <w:p w:rsidR="00F605E1" w:rsidRPr="00CF3EA9" w:rsidRDefault="00F605E1" w:rsidP="00CF3EA9">
      <w:pPr>
        <w:rPr>
          <w:color w:val="000000"/>
          <w:lang w:val="fr-CA"/>
        </w:rPr>
      </w:pPr>
      <w:r w:rsidRPr="00CF3EA9">
        <w:rPr>
          <w:lang w:val="fr-CA"/>
        </w:rPr>
        <w:t>yata evaṁ tasya mahimā tasmāt kīdṛśa</w:t>
      </w:r>
      <w:r>
        <w:rPr>
          <w:lang w:val="fr-CA"/>
        </w:rPr>
        <w:t>m i</w:t>
      </w:r>
      <w:r w:rsidRPr="00CF3EA9">
        <w:rPr>
          <w:lang w:val="fr-CA"/>
        </w:rPr>
        <w:t xml:space="preserve">ty āha—oṁ tat sad iti | </w:t>
      </w:r>
      <w:r w:rsidRPr="00CF3EA9">
        <w:rPr>
          <w:color w:val="0000FF"/>
          <w:lang w:val="fr-CA"/>
        </w:rPr>
        <w:t>oṁ tat sad iti nirdeśo brahmaṇas trividhaḥ smṛtaḥ</w:t>
      </w:r>
      <w:r w:rsidRPr="00CF3EA9">
        <w:rPr>
          <w:lang w:val="fr-CA"/>
        </w:rPr>
        <w:t xml:space="preserve"> </w:t>
      </w:r>
      <w:r w:rsidRPr="00CF3EA9">
        <w:rPr>
          <w:color w:val="000000"/>
          <w:lang w:val="fr-CA"/>
        </w:rPr>
        <w:t>iti smṛteḥ | oṁkārādinā</w:t>
      </w:r>
      <w:r>
        <w:rPr>
          <w:color w:val="000000"/>
          <w:lang w:val="fr-CA"/>
        </w:rPr>
        <w:t>m a</w:t>
      </w:r>
      <w:r w:rsidRPr="00CF3EA9">
        <w:rPr>
          <w:color w:val="000000"/>
          <w:lang w:val="fr-CA"/>
        </w:rPr>
        <w:t>tra yo vācya</w:t>
      </w:r>
      <w:r>
        <w:rPr>
          <w:color w:val="000000"/>
          <w:lang w:val="fr-CA"/>
        </w:rPr>
        <w:t>m i</w:t>
      </w:r>
      <w:r w:rsidRPr="00CF3EA9">
        <w:rPr>
          <w:color w:val="000000"/>
          <w:lang w:val="fr-CA"/>
        </w:rPr>
        <w:t>ty arthaḥ | iti śabda-pūrva-tāpinī-samāpty-arthaḥ ||20||</w:t>
      </w:r>
    </w:p>
    <w:p w:rsidR="00F605E1" w:rsidRPr="00CF3EA9" w:rsidRDefault="00F605E1" w:rsidP="00145B43">
      <w:pPr>
        <w:rPr>
          <w:b/>
          <w:bCs/>
          <w:sz w:val="28"/>
          <w:szCs w:val="28"/>
          <w:lang w:val="fr-CA"/>
        </w:rPr>
      </w:pPr>
    </w:p>
    <w:p w:rsidR="00F605E1" w:rsidRPr="00CF3EA9" w:rsidRDefault="00F605E1" w:rsidP="00CF3EA9">
      <w:pPr>
        <w:jc w:val="center"/>
        <w:rPr>
          <w:lang w:val="fr-CA"/>
        </w:rPr>
      </w:pPr>
      <w:r w:rsidRPr="00CF3EA9">
        <w:rPr>
          <w:lang w:val="fr-CA"/>
        </w:rPr>
        <w:t>iti śrī-gopāla-tāpinyāḥ kṛṣṇa-tattva-prakāśikā vyākhyā pūrva-bhāgasya sampūrti</w:t>
      </w:r>
      <w:r>
        <w:rPr>
          <w:lang w:val="fr-CA"/>
        </w:rPr>
        <w:t>m a</w:t>
      </w:r>
      <w:r w:rsidRPr="00CF3EA9">
        <w:rPr>
          <w:lang w:val="fr-CA"/>
        </w:rPr>
        <w:t xml:space="preserve">gaman mitā </w:t>
      </w:r>
    </w:p>
    <w:p w:rsidR="00F605E1" w:rsidRPr="00CF3EA9" w:rsidRDefault="00F605E1" w:rsidP="00145B43">
      <w:pPr>
        <w:rPr>
          <w:b/>
          <w:bCs/>
          <w:sz w:val="28"/>
          <w:szCs w:val="28"/>
          <w:lang w:val="fr-CA"/>
        </w:rPr>
      </w:pPr>
    </w:p>
    <w:p w:rsidR="00F605E1" w:rsidRPr="00F61C3B" w:rsidRDefault="00F605E1" w:rsidP="00CF3EA9">
      <w:pPr>
        <w:tabs>
          <w:tab w:val="clear" w:pos="360"/>
          <w:tab w:val="left" w:pos="0"/>
        </w:tabs>
        <w:jc w:val="center"/>
        <w:rPr>
          <w:lang w:val="pl-PL"/>
        </w:rPr>
      </w:pPr>
      <w:r w:rsidRPr="00F61C3B">
        <w:rPr>
          <w:lang w:val="pl-PL"/>
        </w:rPr>
        <w:t>iti śrī-nimbārka-matānuyāyi śrī-raṇachora-śaraṇa-deva-viracit</w:t>
      </w:r>
      <w:r>
        <w:rPr>
          <w:lang w:val="pl-PL"/>
        </w:rPr>
        <w:t>a-</w:t>
      </w:r>
    </w:p>
    <w:p w:rsidR="00F605E1" w:rsidRDefault="00F605E1" w:rsidP="00CF3EA9">
      <w:pPr>
        <w:tabs>
          <w:tab w:val="clear" w:pos="360"/>
          <w:tab w:val="left" w:pos="0"/>
        </w:tabs>
        <w:jc w:val="center"/>
        <w:rPr>
          <w:lang w:val="pl-PL"/>
        </w:rPr>
      </w:pPr>
      <w:r w:rsidRPr="00F61C3B">
        <w:rPr>
          <w:lang w:val="pl-PL"/>
        </w:rPr>
        <w:t>prakāśikā</w:t>
      </w:r>
      <w:r>
        <w:rPr>
          <w:lang w:val="pl-PL"/>
        </w:rPr>
        <w:t>-</w:t>
      </w:r>
      <w:r w:rsidRPr="00F61C3B">
        <w:rPr>
          <w:lang w:val="pl-PL"/>
        </w:rPr>
        <w:t>ṭīkā</w:t>
      </w:r>
      <w:r>
        <w:rPr>
          <w:lang w:val="pl-PL"/>
        </w:rPr>
        <w:t>-</w:t>
      </w:r>
      <w:r w:rsidRPr="00F61C3B">
        <w:rPr>
          <w:lang w:val="pl-PL"/>
        </w:rPr>
        <w:t>saṁvalit</w:t>
      </w:r>
      <w:r>
        <w:rPr>
          <w:lang w:val="pl-PL"/>
        </w:rPr>
        <w:t>āyāṁ</w:t>
      </w:r>
      <w:r w:rsidRPr="00F61C3B">
        <w:rPr>
          <w:lang w:val="pl-PL"/>
        </w:rPr>
        <w:t xml:space="preserve"> śrī-gopāla-tāpiny-upaniṣadi </w:t>
      </w:r>
      <w:r>
        <w:rPr>
          <w:lang w:val="pl-PL"/>
        </w:rPr>
        <w:t>pañcam</w:t>
      </w:r>
      <w:r w:rsidRPr="00F61C3B">
        <w:rPr>
          <w:lang w:val="pl-PL"/>
        </w:rPr>
        <w:t xml:space="preserve">o’dhyāyaḥ </w:t>
      </w:r>
      <w:r>
        <w:rPr>
          <w:lang w:val="pl-PL"/>
        </w:rPr>
        <w:t>||</w:t>
      </w:r>
    </w:p>
    <w:p w:rsidR="00F605E1" w:rsidRDefault="00F605E1" w:rsidP="00CF3EA9">
      <w:pPr>
        <w:tabs>
          <w:tab w:val="clear" w:pos="360"/>
          <w:tab w:val="left" w:pos="0"/>
        </w:tabs>
        <w:jc w:val="center"/>
        <w:rPr>
          <w:lang w:val="pl-PL"/>
        </w:rPr>
      </w:pPr>
    </w:p>
    <w:p w:rsidR="00F605E1" w:rsidRDefault="00F605E1" w:rsidP="00CF3EA9">
      <w:pPr>
        <w:tabs>
          <w:tab w:val="clear" w:pos="360"/>
          <w:tab w:val="left" w:pos="0"/>
        </w:tabs>
        <w:jc w:val="center"/>
        <w:rPr>
          <w:lang w:val="pl-PL"/>
        </w:rPr>
      </w:pPr>
      <w:r>
        <w:rPr>
          <w:lang w:val="pl-PL"/>
        </w:rPr>
        <w:t>—o)0(o—</w:t>
      </w:r>
    </w:p>
    <w:p w:rsidR="00F605E1" w:rsidRPr="00CF3EA9" w:rsidRDefault="00F605E1" w:rsidP="00145B43">
      <w:pPr>
        <w:rPr>
          <w:b/>
          <w:bCs/>
          <w:sz w:val="28"/>
          <w:szCs w:val="28"/>
          <w:lang w:val="pl-PL"/>
        </w:rPr>
      </w:pPr>
    </w:p>
    <w:p w:rsidR="00F605E1" w:rsidRPr="00CF3EA9" w:rsidRDefault="00F605E1" w:rsidP="004B41B4">
      <w:pPr>
        <w:pStyle w:val="Heading2"/>
        <w:rPr>
          <w:lang w:val="pl-PL"/>
        </w:rPr>
      </w:pPr>
      <w:r>
        <w:rPr>
          <w:lang w:val="pl-PL"/>
        </w:rPr>
        <w:br w:type="column"/>
      </w:r>
      <w:r w:rsidRPr="00CF3EA9">
        <w:rPr>
          <w:lang w:val="pl-PL"/>
        </w:rPr>
        <w:t>uttara</w:t>
      </w:r>
      <w:r>
        <w:rPr>
          <w:lang w:val="pl-PL"/>
        </w:rPr>
        <w:t>-</w:t>
      </w:r>
      <w:r w:rsidRPr="00CF3EA9">
        <w:rPr>
          <w:lang w:val="pl-PL"/>
        </w:rPr>
        <w:t xml:space="preserve">tāpanīyopaniṣat </w:t>
      </w:r>
      <w:r>
        <w:rPr>
          <w:lang w:val="pl-PL"/>
        </w:rPr>
        <w:fldChar w:fldCharType="begin"/>
      </w:r>
      <w:r w:rsidRPr="00CF3EA9">
        <w:rPr>
          <w:lang w:val="pl-PL"/>
        </w:rPr>
        <w:instrText>tc "Uttaratāpanīyopaniṣat " \l 2</w:instrText>
      </w:r>
      <w:r>
        <w:rPr>
          <w:lang w:val="pl-PL"/>
        </w:rPr>
        <w:fldChar w:fldCharType="end"/>
      </w:r>
    </w:p>
    <w:p w:rsidR="00F605E1" w:rsidRDefault="00F605E1" w:rsidP="00145B43">
      <w:pPr>
        <w:rPr>
          <w:lang w:val="pl-PL"/>
        </w:rPr>
      </w:pPr>
    </w:p>
    <w:p w:rsidR="00F605E1" w:rsidRPr="004B41B4" w:rsidRDefault="00F605E1" w:rsidP="004B41B4">
      <w:pPr>
        <w:jc w:val="center"/>
        <w:rPr>
          <w:lang w:val="pl-PL"/>
        </w:rPr>
      </w:pPr>
      <w:r w:rsidRPr="004B41B4">
        <w:rPr>
          <w:lang w:val="pl-PL"/>
        </w:rPr>
        <w:t>sva-bhūdeva-padāmbhoja-dhyāna-vidhvasta-kilbiṣaḥ |</w:t>
      </w:r>
    </w:p>
    <w:p w:rsidR="00F605E1" w:rsidRPr="004B41B4" w:rsidRDefault="00F605E1" w:rsidP="004B41B4">
      <w:pPr>
        <w:jc w:val="center"/>
        <w:rPr>
          <w:lang w:val="pl-PL"/>
        </w:rPr>
      </w:pPr>
      <w:r>
        <w:rPr>
          <w:lang w:val="pl-PL"/>
        </w:rPr>
        <w:t>śrī</w:t>
      </w:r>
      <w:r w:rsidRPr="004B41B4">
        <w:rPr>
          <w:lang w:val="pl-PL"/>
        </w:rPr>
        <w:t xml:space="preserve">-rāma-dāsa-sūrīndras taṁ vande </w:t>
      </w:r>
      <w:r>
        <w:rPr>
          <w:lang w:val="pl-PL"/>
        </w:rPr>
        <w:t>param</w:t>
      </w:r>
      <w:r w:rsidRPr="004B41B4">
        <w:rPr>
          <w:lang w:val="pl-PL"/>
        </w:rPr>
        <w:t>aṁ guru</w:t>
      </w:r>
      <w:r>
        <w:rPr>
          <w:lang w:val="pl-PL"/>
        </w:rPr>
        <w:t>m |</w:t>
      </w:r>
      <w:r w:rsidRPr="004B41B4">
        <w:rPr>
          <w:lang w:val="pl-PL"/>
        </w:rPr>
        <w:t>|</w:t>
      </w:r>
    </w:p>
    <w:p w:rsidR="00F605E1" w:rsidRPr="004B41B4" w:rsidRDefault="00F605E1" w:rsidP="004B41B4">
      <w:pPr>
        <w:rPr>
          <w:lang w:val="pl-PL"/>
        </w:rPr>
      </w:pPr>
    </w:p>
    <w:p w:rsidR="00F605E1" w:rsidRPr="004B41B4" w:rsidRDefault="00F605E1" w:rsidP="004B41B4">
      <w:pPr>
        <w:rPr>
          <w:lang w:val="pl-PL"/>
        </w:rPr>
      </w:pPr>
      <w:r w:rsidRPr="004B41B4">
        <w:rPr>
          <w:lang w:val="pl-PL"/>
        </w:rPr>
        <w:t xml:space="preserve">evaṁ </w:t>
      </w:r>
      <w:r>
        <w:rPr>
          <w:lang w:val="pl-PL"/>
        </w:rPr>
        <w:t>pūrv</w:t>
      </w:r>
      <w:r w:rsidRPr="004B41B4">
        <w:rPr>
          <w:lang w:val="pl-PL"/>
        </w:rPr>
        <w:t>a-tāpinyāṁ jagaj-janmādi-</w:t>
      </w:r>
      <w:r>
        <w:rPr>
          <w:lang w:val="pl-PL"/>
        </w:rPr>
        <w:t>hetu</w:t>
      </w:r>
      <w:r w:rsidRPr="004B41B4">
        <w:rPr>
          <w:lang w:val="pl-PL"/>
        </w:rPr>
        <w:t xml:space="preserve">tvaṁ </w:t>
      </w:r>
      <w:r>
        <w:rPr>
          <w:lang w:val="pl-PL"/>
        </w:rPr>
        <w:t>sarv</w:t>
      </w:r>
      <w:r w:rsidRPr="004B41B4">
        <w:rPr>
          <w:lang w:val="pl-PL"/>
        </w:rPr>
        <w:t xml:space="preserve">āntaryāmitvaṁ dhyānādi mokṣa-pradatvaṁ </w:t>
      </w:r>
      <w:r>
        <w:rPr>
          <w:lang w:val="pl-PL"/>
        </w:rPr>
        <w:t>sarv</w:t>
      </w:r>
      <w:r w:rsidRPr="004B41B4">
        <w:rPr>
          <w:lang w:val="pl-PL"/>
        </w:rPr>
        <w:t xml:space="preserve">ārādhyatvaṁ </w:t>
      </w:r>
      <w:r>
        <w:rPr>
          <w:lang w:val="pl-PL"/>
        </w:rPr>
        <w:t>sarv</w:t>
      </w:r>
      <w:r w:rsidRPr="004B41B4">
        <w:rPr>
          <w:lang w:val="pl-PL"/>
        </w:rPr>
        <w:t>a-śaraṇyatvaṁ cid-acid-</w:t>
      </w:r>
      <w:r>
        <w:rPr>
          <w:lang w:val="pl-PL"/>
        </w:rPr>
        <w:t>ātmak</w:t>
      </w:r>
      <w:r w:rsidRPr="004B41B4">
        <w:rPr>
          <w:lang w:val="pl-PL"/>
        </w:rPr>
        <w:t>a-jagat-svābhāvika-bhedābheda-sambandhāśrayatva</w:t>
      </w:r>
      <w:r>
        <w:rPr>
          <w:lang w:val="pl-PL"/>
        </w:rPr>
        <w:t>m u</w:t>
      </w:r>
      <w:r w:rsidRPr="004B41B4">
        <w:rPr>
          <w:lang w:val="pl-PL"/>
        </w:rPr>
        <w:t>pakramopasaṁhār</w:t>
      </w:r>
      <w:r>
        <w:rPr>
          <w:lang w:val="pl-PL"/>
        </w:rPr>
        <w:t>ābhyāṁ</w:t>
      </w:r>
      <w:r w:rsidRPr="004B41B4">
        <w:rPr>
          <w:lang w:val="pl-PL"/>
        </w:rPr>
        <w:t xml:space="preserve"> </w:t>
      </w:r>
      <w:r>
        <w:rPr>
          <w:lang w:val="pl-PL"/>
        </w:rPr>
        <w:t>sarv</w:t>
      </w:r>
      <w:r w:rsidRPr="004B41B4">
        <w:rPr>
          <w:lang w:val="pl-PL"/>
        </w:rPr>
        <w:t>otkṛṣṭ</w:t>
      </w:r>
      <w:r>
        <w:rPr>
          <w:lang w:val="pl-PL"/>
        </w:rPr>
        <w:t>atv</w:t>
      </w:r>
      <w:r w:rsidRPr="004B41B4">
        <w:rPr>
          <w:lang w:val="pl-PL"/>
        </w:rPr>
        <w:t xml:space="preserve">aṁ ca </w:t>
      </w:r>
      <w:r>
        <w:rPr>
          <w:lang w:val="pl-PL"/>
        </w:rPr>
        <w:t>śrī-kṛṣṇ</w:t>
      </w:r>
      <w:r w:rsidRPr="004B41B4">
        <w:rPr>
          <w:lang w:val="pl-PL"/>
        </w:rPr>
        <w:t>asyokta</w:t>
      </w:r>
      <w:r>
        <w:rPr>
          <w:lang w:val="pl-PL"/>
        </w:rPr>
        <w:t>m |</w:t>
      </w:r>
      <w:r w:rsidRPr="004B41B4">
        <w:rPr>
          <w:lang w:val="pl-PL"/>
        </w:rPr>
        <w:t xml:space="preserve"> ath</w:t>
      </w:r>
      <w:r>
        <w:rPr>
          <w:lang w:val="pl-PL"/>
        </w:rPr>
        <w:t>ottar</w:t>
      </w:r>
      <w:r w:rsidRPr="004B41B4">
        <w:rPr>
          <w:lang w:val="pl-PL"/>
        </w:rPr>
        <w:t xml:space="preserve">a-tāpinyāṁ </w:t>
      </w:r>
      <w:r>
        <w:rPr>
          <w:lang w:val="pl-PL"/>
        </w:rPr>
        <w:t>tad eva</w:t>
      </w:r>
      <w:r w:rsidRPr="004B41B4">
        <w:rPr>
          <w:lang w:val="pl-PL"/>
        </w:rPr>
        <w:t xml:space="preserve"> prakārāntareṇa dṛḍhayan t</w:t>
      </w:r>
      <w:r>
        <w:rPr>
          <w:lang w:val="pl-PL"/>
        </w:rPr>
        <w:t>asya</w:t>
      </w:r>
      <w:r w:rsidRPr="004B41B4">
        <w:rPr>
          <w:lang w:val="pl-PL"/>
        </w:rPr>
        <w:t xml:space="preserve"> </w:t>
      </w:r>
      <w:r>
        <w:rPr>
          <w:lang w:val="pl-PL"/>
        </w:rPr>
        <w:t>sarveśvar</w:t>
      </w:r>
      <w:r w:rsidRPr="004B41B4">
        <w:rPr>
          <w:lang w:val="pl-PL"/>
        </w:rPr>
        <w:t>a-prakhyāpikākhyāyikā</w:t>
      </w:r>
      <w:r>
        <w:rPr>
          <w:lang w:val="pl-PL"/>
        </w:rPr>
        <w:t>m ā</w:t>
      </w:r>
      <w:r w:rsidRPr="004B41B4">
        <w:rPr>
          <w:lang w:val="pl-PL"/>
        </w:rPr>
        <w:t>rac</w:t>
      </w:r>
      <w:r>
        <w:rPr>
          <w:lang w:val="pl-PL"/>
        </w:rPr>
        <w:t>ayati</w:t>
      </w:r>
      <w:r w:rsidRPr="004B41B4">
        <w:rPr>
          <w:lang w:val="pl-PL"/>
        </w:rPr>
        <w:t>—</w:t>
      </w:r>
    </w:p>
    <w:p w:rsidR="00F605E1" w:rsidRPr="00CF3EA9" w:rsidRDefault="00F605E1" w:rsidP="00145B43">
      <w:pPr>
        <w:rPr>
          <w:lang w:val="pl-PL"/>
        </w:rPr>
      </w:pPr>
    </w:p>
    <w:p w:rsidR="00F605E1" w:rsidRPr="00F408C2" w:rsidRDefault="00F605E1" w:rsidP="004B41B4">
      <w:pPr>
        <w:pStyle w:val="Versequote"/>
        <w:rPr>
          <w:lang w:val="pl-PL"/>
        </w:rPr>
      </w:pPr>
      <w:r w:rsidRPr="00F408C2">
        <w:rPr>
          <w:lang w:val="pl-PL"/>
        </w:rPr>
        <w:t>ekadā hi vraja-striyaḥ sa-kāmāḥ śarvarī</w:t>
      </w:r>
      <w:r>
        <w:rPr>
          <w:lang w:val="pl-PL"/>
        </w:rPr>
        <w:t>m u</w:t>
      </w:r>
      <w:r w:rsidRPr="00F408C2">
        <w:rPr>
          <w:lang w:val="pl-PL"/>
        </w:rPr>
        <w:t xml:space="preserve">ṣitvā </w:t>
      </w:r>
    </w:p>
    <w:p w:rsidR="00F605E1" w:rsidRPr="00F408C2" w:rsidRDefault="00F605E1" w:rsidP="004B41B4">
      <w:pPr>
        <w:pStyle w:val="Versequote"/>
        <w:rPr>
          <w:lang w:val="pl-PL"/>
        </w:rPr>
      </w:pPr>
      <w:r w:rsidRPr="00F408C2">
        <w:rPr>
          <w:lang w:val="pl-PL"/>
        </w:rPr>
        <w:t xml:space="preserve">sarveśvaraṁ gopālaṁ kṛṣṇaṁ ūcire | uvāca tāḥ kṛṣṇaḥ ||1|| </w:t>
      </w:r>
    </w:p>
    <w:p w:rsidR="00F605E1" w:rsidRPr="00F408C2" w:rsidRDefault="00F605E1" w:rsidP="00145B43">
      <w:pPr>
        <w:rPr>
          <w:lang w:val="pl-PL"/>
        </w:rPr>
      </w:pPr>
    </w:p>
    <w:p w:rsidR="00F605E1" w:rsidRPr="00F408C2" w:rsidRDefault="00F605E1" w:rsidP="004B41B4">
      <w:pPr>
        <w:rPr>
          <w:lang w:val="pl-PL"/>
        </w:rPr>
      </w:pPr>
      <w:r w:rsidRPr="00F408C2">
        <w:rPr>
          <w:lang w:val="pl-PL"/>
        </w:rPr>
        <w:t>kasmiṁścit kāle vraja-striyaḥ śrī-rādhādyāḥ sakāmāḥ sadā śrī-kṛṣṇa-saṅgābhilāṣiṇyaḥ śarvarīṁ rātri</w:t>
      </w:r>
      <w:r>
        <w:rPr>
          <w:lang w:val="pl-PL"/>
        </w:rPr>
        <w:t>m u</w:t>
      </w:r>
      <w:r w:rsidRPr="00F408C2">
        <w:rPr>
          <w:lang w:val="pl-PL"/>
        </w:rPr>
        <w:t>ṣitvā śrī-kṛṣṇena saha rāsādikaṁ kṛtvā prātaḥ kṛṣṇaṁ ūcire papracchuḥ | kṛṣṇaś ca tāḥ prati kiṁ pṛcchathety uvāca ||1||</w:t>
      </w:r>
    </w:p>
    <w:p w:rsidR="00F605E1" w:rsidRPr="00F408C2" w:rsidRDefault="00F605E1" w:rsidP="004B41B4">
      <w:pPr>
        <w:rPr>
          <w:lang w:val="pl-PL"/>
        </w:rPr>
      </w:pPr>
    </w:p>
    <w:p w:rsidR="00F605E1" w:rsidRPr="00F408C2" w:rsidRDefault="00F605E1" w:rsidP="004B41B4">
      <w:pPr>
        <w:rPr>
          <w:lang w:val="pl-PL"/>
        </w:rPr>
      </w:pPr>
      <w:r w:rsidRPr="00F408C2">
        <w:rPr>
          <w:lang w:val="pl-PL"/>
        </w:rPr>
        <w:t>tāsāṁ vacana</w:t>
      </w:r>
      <w:r>
        <w:rPr>
          <w:lang w:val="pl-PL"/>
        </w:rPr>
        <w:t>m ā</w:t>
      </w:r>
      <w:r w:rsidRPr="00F408C2">
        <w:rPr>
          <w:lang w:val="pl-PL"/>
        </w:rPr>
        <w:t>ha—</w:t>
      </w:r>
    </w:p>
    <w:p w:rsidR="00F605E1" w:rsidRPr="00F408C2" w:rsidRDefault="00F605E1" w:rsidP="004B41B4">
      <w:pPr>
        <w:rPr>
          <w:lang w:val="pl-PL"/>
        </w:rPr>
      </w:pPr>
    </w:p>
    <w:p w:rsidR="00F605E1" w:rsidRPr="004B41B4" w:rsidRDefault="00F605E1" w:rsidP="004B41B4">
      <w:pPr>
        <w:pStyle w:val="Versequote"/>
        <w:rPr>
          <w:lang w:val="pl-PL"/>
        </w:rPr>
      </w:pPr>
      <w:r w:rsidRPr="00F408C2">
        <w:rPr>
          <w:lang w:val="pl-PL"/>
        </w:rPr>
        <w:t xml:space="preserve">anu kasmai brāhmaṇāya bhakṣyaṁ dātavyaṁ bhavati | </w:t>
      </w:r>
      <w:r>
        <w:rPr>
          <w:lang w:val="pl-PL"/>
        </w:rPr>
        <w:t>durvāsaseti |</w:t>
      </w:r>
      <w:r w:rsidRPr="00F408C2">
        <w:rPr>
          <w:lang w:val="pl-PL"/>
        </w:rPr>
        <w:t xml:space="preserve">|2|| </w:t>
      </w:r>
    </w:p>
    <w:p w:rsidR="00F605E1" w:rsidRDefault="00F605E1" w:rsidP="00145B43">
      <w:pPr>
        <w:rPr>
          <w:lang w:val="pl-PL"/>
        </w:rPr>
      </w:pPr>
    </w:p>
    <w:p w:rsidR="00F605E1" w:rsidRPr="00CF3EA9" w:rsidRDefault="00F605E1" w:rsidP="004B41B4">
      <w:pPr>
        <w:rPr>
          <w:lang w:val="pl-PL"/>
        </w:rPr>
      </w:pPr>
      <w:r w:rsidRPr="00CF3EA9">
        <w:rPr>
          <w:lang w:val="pl-PL"/>
        </w:rPr>
        <w:t>kasmai brāhmaṇāya bhakṣya</w:t>
      </w:r>
      <w:r>
        <w:rPr>
          <w:lang w:val="pl-PL"/>
        </w:rPr>
        <w:t>m anu</w:t>
      </w:r>
      <w:r w:rsidRPr="00CF3EA9">
        <w:rPr>
          <w:lang w:val="pl-PL"/>
        </w:rPr>
        <w:t>dātavyaṁ bhavat</w:t>
      </w:r>
      <w:r>
        <w:rPr>
          <w:lang w:val="pl-PL"/>
        </w:rPr>
        <w:t xml:space="preserve">īty anvayaḥ | </w:t>
      </w:r>
      <w:r>
        <w:rPr>
          <w:color w:val="0000FF"/>
          <w:lang w:val="pl-PL"/>
        </w:rPr>
        <w:t xml:space="preserve">chandasi pare’pi vyavahitāś ca </w:t>
      </w:r>
      <w:r>
        <w:rPr>
          <w:color w:val="000000"/>
          <w:lang w:val="pl-PL"/>
        </w:rPr>
        <w:t>iti sūtrāt | anu anantaraṁ yasmai bhakṣya-dānenāsmat-kāmāḥ pūrṇābhaveyus taṁ brāhmaṇaṁ brūhīty arthaḥ | kṛṣṇa āha—durvāseti | sandhiś chāndasaḥ, durvāsase deyam iti śeṣaḥ | durvāsā hi rudrāṁśatvāt tadvan mattatvajñaḥ | vrajopāntya-vāsitayātitapasvitayā nirapekṣatayā cāsām api pratyetavyaś cety abhiprāyeṇa tam uktavān</w:t>
      </w:r>
      <w:r w:rsidRPr="00CF3EA9">
        <w:rPr>
          <w:lang w:val="pl-PL"/>
        </w:rPr>
        <w:t xml:space="preserve"> ||2|| </w:t>
      </w:r>
    </w:p>
    <w:p w:rsidR="00F605E1" w:rsidRDefault="00F605E1" w:rsidP="00145B43">
      <w:pPr>
        <w:rPr>
          <w:lang w:val="pl-PL"/>
        </w:rPr>
      </w:pPr>
    </w:p>
    <w:p w:rsidR="00F605E1" w:rsidRDefault="00F605E1" w:rsidP="00145B43">
      <w:pPr>
        <w:rPr>
          <w:lang w:val="pl-PL"/>
        </w:rPr>
      </w:pPr>
      <w:r>
        <w:rPr>
          <w:lang w:val="pl-PL"/>
        </w:rPr>
        <w:t>punas tā āha—</w:t>
      </w:r>
    </w:p>
    <w:p w:rsidR="00F605E1" w:rsidRPr="00CF3EA9" w:rsidRDefault="00F605E1" w:rsidP="00145B43">
      <w:pPr>
        <w:rPr>
          <w:lang w:val="pl-PL"/>
        </w:rPr>
      </w:pPr>
    </w:p>
    <w:p w:rsidR="00F605E1" w:rsidRPr="00500B7A" w:rsidRDefault="00F605E1" w:rsidP="00500B7A">
      <w:pPr>
        <w:pStyle w:val="Versequote"/>
        <w:rPr>
          <w:lang w:val="pl-PL"/>
        </w:rPr>
      </w:pPr>
      <w:r w:rsidRPr="00500B7A">
        <w:rPr>
          <w:lang w:val="pl-PL"/>
        </w:rPr>
        <w:t xml:space="preserve">kathaṁ yāsyāmo’tīrtvā jalaṁ yamunāyā yataḥ śreyo bhavati ||3|| </w:t>
      </w:r>
    </w:p>
    <w:p w:rsidR="00F605E1" w:rsidRDefault="00F605E1" w:rsidP="00145B43">
      <w:pPr>
        <w:rPr>
          <w:lang w:val="pl-PL"/>
        </w:rPr>
      </w:pPr>
    </w:p>
    <w:p w:rsidR="00F605E1" w:rsidRDefault="00F605E1" w:rsidP="00145B43">
      <w:pPr>
        <w:rPr>
          <w:lang w:val="pl-PL"/>
        </w:rPr>
      </w:pPr>
      <w:r>
        <w:rPr>
          <w:lang w:val="pl-PL"/>
        </w:rPr>
        <w:t>yato muneḥ sakāśāt | anyat sphuṭam eva ||3||</w:t>
      </w:r>
    </w:p>
    <w:p w:rsidR="00F605E1" w:rsidRDefault="00F605E1" w:rsidP="00145B43">
      <w:pPr>
        <w:rPr>
          <w:lang w:val="pl-PL"/>
        </w:rPr>
      </w:pPr>
    </w:p>
    <w:p w:rsidR="00F605E1" w:rsidRDefault="00F605E1" w:rsidP="00145B43">
      <w:pPr>
        <w:rPr>
          <w:lang w:val="pl-PL"/>
        </w:rPr>
      </w:pPr>
      <w:r>
        <w:rPr>
          <w:lang w:val="pl-PL"/>
        </w:rPr>
        <w:t>śrī-kṛṣṇa āha—</w:t>
      </w:r>
    </w:p>
    <w:p w:rsidR="00F605E1" w:rsidRPr="00CF3EA9" w:rsidRDefault="00F605E1" w:rsidP="00145B43">
      <w:pPr>
        <w:rPr>
          <w:lang w:val="pl-PL"/>
        </w:rPr>
      </w:pPr>
    </w:p>
    <w:p w:rsidR="00F605E1" w:rsidRPr="00F408C2" w:rsidRDefault="00F605E1" w:rsidP="00500B7A">
      <w:pPr>
        <w:pStyle w:val="Versequote"/>
        <w:rPr>
          <w:lang w:val="pl-PL"/>
        </w:rPr>
      </w:pPr>
      <w:r w:rsidRPr="00F408C2">
        <w:rPr>
          <w:lang w:val="pl-PL"/>
        </w:rPr>
        <w:t xml:space="preserve">kṛṣṇeti brahmacārīty uktvā mārgaṁ vo dāsyati ||4|| </w:t>
      </w:r>
    </w:p>
    <w:p w:rsidR="00F605E1" w:rsidRDefault="00F605E1" w:rsidP="00145B43">
      <w:pPr>
        <w:rPr>
          <w:lang w:val="pl-PL"/>
        </w:rPr>
      </w:pPr>
    </w:p>
    <w:p w:rsidR="00F605E1" w:rsidRDefault="00F605E1" w:rsidP="00500B7A">
      <w:pPr>
        <w:rPr>
          <w:lang w:val="pl-PL"/>
        </w:rPr>
      </w:pPr>
      <w:r>
        <w:rPr>
          <w:lang w:val="pl-PL"/>
        </w:rPr>
        <w:t>kṛṣṇetīti sandhiś chāndasaḥ kṛṣṇa iti nāma yasya saḥ | brahmacārīti vākyaṁ yamunāyām uktvā gacchata, tato vo yuṣmākaṁ mārgaṁ dāsyati yamunā iti śeṣaḥ ||4||</w:t>
      </w:r>
    </w:p>
    <w:p w:rsidR="00F605E1" w:rsidRDefault="00F605E1" w:rsidP="00500B7A">
      <w:pPr>
        <w:rPr>
          <w:lang w:val="pl-PL"/>
        </w:rPr>
      </w:pPr>
    </w:p>
    <w:p w:rsidR="00F605E1" w:rsidRDefault="00F605E1" w:rsidP="00500B7A">
      <w:pPr>
        <w:rPr>
          <w:lang w:val="pl-PL"/>
        </w:rPr>
      </w:pPr>
      <w:r>
        <w:rPr>
          <w:lang w:val="pl-PL"/>
        </w:rPr>
        <w:t>tatra hetum āha—</w:t>
      </w:r>
    </w:p>
    <w:p w:rsidR="00F605E1" w:rsidRDefault="00F605E1" w:rsidP="00500B7A">
      <w:pPr>
        <w:rPr>
          <w:lang w:val="pl-PL"/>
        </w:rPr>
      </w:pPr>
    </w:p>
    <w:p w:rsidR="00F605E1" w:rsidRDefault="00F605E1" w:rsidP="00500B7A">
      <w:pPr>
        <w:pStyle w:val="Versequote"/>
        <w:rPr>
          <w:lang w:val="pl-PL"/>
        </w:rPr>
      </w:pPr>
      <w:r w:rsidRPr="00500B7A">
        <w:rPr>
          <w:lang w:val="pl-PL"/>
        </w:rPr>
        <w:t>yaṁ māṁ smṛtvā agādhā gādhā bhavati</w:t>
      </w:r>
      <w:r>
        <w:rPr>
          <w:lang w:val="pl-PL"/>
        </w:rPr>
        <w:t>,</w:t>
      </w:r>
      <w:r w:rsidRPr="00500B7A">
        <w:rPr>
          <w:lang w:val="pl-PL"/>
        </w:rPr>
        <w:t xml:space="preserve"> </w:t>
      </w:r>
    </w:p>
    <w:p w:rsidR="00F605E1" w:rsidRDefault="00F605E1" w:rsidP="00500B7A">
      <w:pPr>
        <w:pStyle w:val="Versequote"/>
        <w:rPr>
          <w:lang w:val="pl-PL"/>
        </w:rPr>
      </w:pPr>
      <w:r w:rsidRPr="00500B7A">
        <w:rPr>
          <w:lang w:val="pl-PL"/>
        </w:rPr>
        <w:t>yaṁ māṁ smṛtvā apūtaḥ pūto bhavati</w:t>
      </w:r>
      <w:r>
        <w:rPr>
          <w:lang w:val="pl-PL"/>
        </w:rPr>
        <w:t>,</w:t>
      </w:r>
      <w:r w:rsidRPr="00500B7A">
        <w:rPr>
          <w:lang w:val="pl-PL"/>
        </w:rPr>
        <w:t xml:space="preserve"> </w:t>
      </w:r>
    </w:p>
    <w:p w:rsidR="00F605E1" w:rsidRDefault="00F605E1" w:rsidP="00500B7A">
      <w:pPr>
        <w:pStyle w:val="Versequote"/>
        <w:rPr>
          <w:lang w:val="pl-PL"/>
        </w:rPr>
      </w:pPr>
      <w:r w:rsidRPr="00500B7A">
        <w:rPr>
          <w:lang w:val="pl-PL"/>
        </w:rPr>
        <w:t>yaṁ māṁ smṛtvā avratī vratī bhavati</w:t>
      </w:r>
      <w:r>
        <w:rPr>
          <w:lang w:val="pl-PL"/>
        </w:rPr>
        <w:t>,</w:t>
      </w:r>
      <w:r w:rsidRPr="00500B7A">
        <w:rPr>
          <w:lang w:val="pl-PL"/>
        </w:rPr>
        <w:t xml:space="preserve"> </w:t>
      </w:r>
    </w:p>
    <w:p w:rsidR="00F605E1" w:rsidRDefault="00F605E1" w:rsidP="00500B7A">
      <w:pPr>
        <w:pStyle w:val="Versequote"/>
        <w:rPr>
          <w:lang w:val="pl-PL"/>
        </w:rPr>
      </w:pPr>
      <w:r w:rsidRPr="00500B7A">
        <w:rPr>
          <w:lang w:val="pl-PL"/>
        </w:rPr>
        <w:t>yaṁ māṁ smṛtvā sakāmo niṣkāmo bhavati</w:t>
      </w:r>
      <w:r>
        <w:rPr>
          <w:lang w:val="pl-PL"/>
        </w:rPr>
        <w:t>,</w:t>
      </w:r>
      <w:r w:rsidRPr="00500B7A">
        <w:rPr>
          <w:lang w:val="pl-PL"/>
        </w:rPr>
        <w:t xml:space="preserve"> </w:t>
      </w:r>
    </w:p>
    <w:p w:rsidR="00F605E1" w:rsidRPr="00500B7A" w:rsidRDefault="00F605E1" w:rsidP="00500B7A">
      <w:pPr>
        <w:pStyle w:val="Versequote"/>
        <w:rPr>
          <w:lang w:val="pl-PL"/>
        </w:rPr>
      </w:pPr>
      <w:r w:rsidRPr="00500B7A">
        <w:rPr>
          <w:lang w:val="pl-PL"/>
        </w:rPr>
        <w:t>yaṁ māṁ smṛtvā</w:t>
      </w:r>
      <w:r>
        <w:rPr>
          <w:lang w:val="pl-PL"/>
        </w:rPr>
        <w:t xml:space="preserve"> a</w:t>
      </w:r>
      <w:r w:rsidRPr="00500B7A">
        <w:rPr>
          <w:lang w:val="pl-PL"/>
        </w:rPr>
        <w:t>śrotriyaḥ śrotriyo bhavati ||</w:t>
      </w:r>
      <w:r>
        <w:rPr>
          <w:lang w:val="pl-PL"/>
        </w:rPr>
        <w:t>5</w:t>
      </w:r>
      <w:r w:rsidRPr="00500B7A">
        <w:rPr>
          <w:lang w:val="pl-PL"/>
        </w:rPr>
        <w:t xml:space="preserve">|| </w:t>
      </w:r>
    </w:p>
    <w:p w:rsidR="00F605E1" w:rsidRDefault="00F605E1" w:rsidP="00145B43">
      <w:pPr>
        <w:rPr>
          <w:lang w:val="pl-PL"/>
        </w:rPr>
      </w:pPr>
    </w:p>
    <w:p w:rsidR="00F605E1" w:rsidRDefault="00F605E1" w:rsidP="00500B7A">
      <w:pPr>
        <w:rPr>
          <w:lang w:val="pl-PL"/>
        </w:rPr>
      </w:pPr>
      <w:r w:rsidRPr="00500B7A">
        <w:rPr>
          <w:lang w:val="pl-PL"/>
        </w:rPr>
        <w:t xml:space="preserve">yaṁ māṁ </w:t>
      </w:r>
      <w:r>
        <w:rPr>
          <w:lang w:val="pl-PL"/>
        </w:rPr>
        <w:t xml:space="preserve">brahmacāriṇaṁ </w:t>
      </w:r>
      <w:r w:rsidRPr="00500B7A">
        <w:rPr>
          <w:lang w:val="pl-PL"/>
        </w:rPr>
        <w:t xml:space="preserve">smṛtvā </w:t>
      </w:r>
      <w:r>
        <w:rPr>
          <w:lang w:val="pl-PL"/>
        </w:rPr>
        <w:t>gacchato janasyā</w:t>
      </w:r>
      <w:r w:rsidRPr="00500B7A">
        <w:rPr>
          <w:lang w:val="pl-PL"/>
        </w:rPr>
        <w:t xml:space="preserve">gādhā </w:t>
      </w:r>
      <w:r>
        <w:rPr>
          <w:lang w:val="pl-PL"/>
        </w:rPr>
        <w:t xml:space="preserve">atala-sparśāpi sarvā sarid </w:t>
      </w:r>
      <w:r w:rsidRPr="00500B7A">
        <w:rPr>
          <w:lang w:val="pl-PL"/>
        </w:rPr>
        <w:t xml:space="preserve">gādhā </w:t>
      </w:r>
      <w:r>
        <w:rPr>
          <w:lang w:val="pl-PL"/>
        </w:rPr>
        <w:t xml:space="preserve">tala-sparśā </w:t>
      </w:r>
      <w:r w:rsidRPr="00500B7A">
        <w:rPr>
          <w:lang w:val="pl-PL"/>
        </w:rPr>
        <w:t>bhavati | ap</w:t>
      </w:r>
      <w:r>
        <w:rPr>
          <w:lang w:val="pl-PL"/>
        </w:rPr>
        <w:t>avi</w:t>
      </w:r>
      <w:r w:rsidRPr="00500B7A">
        <w:rPr>
          <w:lang w:val="pl-PL"/>
        </w:rPr>
        <w:t>t</w:t>
      </w:r>
      <w:r>
        <w:rPr>
          <w:lang w:val="pl-PL"/>
        </w:rPr>
        <w:t>r</w:t>
      </w:r>
      <w:r w:rsidRPr="00500B7A">
        <w:rPr>
          <w:lang w:val="pl-PL"/>
        </w:rPr>
        <w:t>aḥ p</w:t>
      </w:r>
      <w:r>
        <w:rPr>
          <w:lang w:val="pl-PL"/>
        </w:rPr>
        <w:t>avi</w:t>
      </w:r>
      <w:r w:rsidRPr="00500B7A">
        <w:rPr>
          <w:lang w:val="pl-PL"/>
        </w:rPr>
        <w:t>t</w:t>
      </w:r>
      <w:r>
        <w:rPr>
          <w:lang w:val="pl-PL"/>
        </w:rPr>
        <w:t>r</w:t>
      </w:r>
      <w:r w:rsidRPr="00500B7A">
        <w:rPr>
          <w:lang w:val="pl-PL"/>
        </w:rPr>
        <w:t xml:space="preserve">o bhavati | vratī bhavati </w:t>
      </w:r>
      <w:r>
        <w:rPr>
          <w:lang w:val="pl-PL"/>
        </w:rPr>
        <w:t xml:space="preserve">vrata-phalaṁ labhate </w:t>
      </w:r>
      <w:r w:rsidRPr="00500B7A">
        <w:rPr>
          <w:lang w:val="pl-PL"/>
        </w:rPr>
        <w:t>| sakām</w:t>
      </w:r>
      <w:r>
        <w:rPr>
          <w:lang w:val="pl-PL"/>
        </w:rPr>
        <w:t xml:space="preserve">aḥ sarva-kāma-yukto’pi </w:t>
      </w:r>
      <w:r w:rsidRPr="00500B7A">
        <w:rPr>
          <w:lang w:val="pl-PL"/>
        </w:rPr>
        <w:t>niṣkām</w:t>
      </w:r>
      <w:r>
        <w:rPr>
          <w:lang w:val="pl-PL"/>
        </w:rPr>
        <w:t>as tac-chūnyo</w:t>
      </w:r>
      <w:r w:rsidRPr="00500B7A">
        <w:rPr>
          <w:lang w:val="pl-PL"/>
        </w:rPr>
        <w:t xml:space="preserve"> bhavati | </w:t>
      </w:r>
      <w:r>
        <w:rPr>
          <w:lang w:val="pl-PL"/>
        </w:rPr>
        <w:t>mat-smaraṇenaiva tat-tat-sarva-kāmānāṁ prāptiḥ | a</w:t>
      </w:r>
      <w:r w:rsidRPr="00500B7A">
        <w:rPr>
          <w:lang w:val="pl-PL"/>
        </w:rPr>
        <w:t>śrotriy</w:t>
      </w:r>
      <w:r>
        <w:rPr>
          <w:lang w:val="pl-PL"/>
        </w:rPr>
        <w:t xml:space="preserve">o’nadhīta-vedo’pi adhīta-vedo bhavati | niṣkāmaḥ sakāmo bhavatīti pāṭhe niṣkāmaḥ ātmārāmo’pi śrī-śukādiḥ sakāmo mad-bhaktyādi-kāmo bhavati | </w:t>
      </w:r>
    </w:p>
    <w:p w:rsidR="00F605E1" w:rsidRDefault="00F605E1" w:rsidP="00500B7A">
      <w:pPr>
        <w:rPr>
          <w:lang w:val="pl-PL"/>
        </w:rPr>
      </w:pPr>
    </w:p>
    <w:p w:rsidR="00F605E1" w:rsidRDefault="00F605E1" w:rsidP="00500B7A">
      <w:pPr>
        <w:pStyle w:val="quote0"/>
        <w:rPr>
          <w:lang w:val="pl-PL"/>
        </w:rPr>
      </w:pPr>
      <w:r>
        <w:rPr>
          <w:lang w:val="pl-PL"/>
        </w:rPr>
        <w:t>ātmārāmā</w:t>
      </w:r>
      <w:r w:rsidRPr="00500B7A">
        <w:rPr>
          <w:lang w:val="pl-PL"/>
        </w:rPr>
        <w:t xml:space="preserve">ś ca munayo </w:t>
      </w:r>
      <w:r>
        <w:rPr>
          <w:lang w:val="pl-PL"/>
        </w:rPr>
        <w:t xml:space="preserve">nirgranthā apy urukrame </w:t>
      </w:r>
      <w:r w:rsidRPr="00500B7A">
        <w:rPr>
          <w:color w:val="000000"/>
          <w:lang w:val="pl-PL"/>
        </w:rPr>
        <w:t xml:space="preserve">[bhā.pu. </w:t>
      </w:r>
      <w:r>
        <w:rPr>
          <w:color w:val="000000"/>
          <w:lang w:val="pl-PL"/>
        </w:rPr>
        <w:t>1</w:t>
      </w:r>
      <w:r w:rsidRPr="00500B7A">
        <w:rPr>
          <w:color w:val="000000"/>
          <w:lang w:val="pl-PL"/>
        </w:rPr>
        <w:t>.</w:t>
      </w:r>
      <w:r>
        <w:rPr>
          <w:color w:val="000000"/>
          <w:lang w:val="pl-PL"/>
        </w:rPr>
        <w:t>7</w:t>
      </w:r>
      <w:r w:rsidRPr="00500B7A">
        <w:rPr>
          <w:color w:val="000000"/>
          <w:lang w:val="pl-PL"/>
        </w:rPr>
        <w:t>.</w:t>
      </w:r>
      <w:r>
        <w:rPr>
          <w:color w:val="000000"/>
          <w:lang w:val="pl-PL"/>
        </w:rPr>
        <w:t>11</w:t>
      </w:r>
      <w:r w:rsidRPr="00500B7A">
        <w:rPr>
          <w:color w:val="000000"/>
          <w:lang w:val="pl-PL"/>
        </w:rPr>
        <w:t>]</w:t>
      </w:r>
    </w:p>
    <w:p w:rsidR="00F605E1" w:rsidRDefault="00F605E1" w:rsidP="00500B7A">
      <w:pPr>
        <w:pStyle w:val="quote0"/>
        <w:rPr>
          <w:color w:val="000000"/>
          <w:lang w:val="pl-PL"/>
        </w:rPr>
      </w:pPr>
      <w:r>
        <w:rPr>
          <w:lang w:val="pl-PL"/>
        </w:rPr>
        <w:t xml:space="preserve">pariniṣṭhito’pi nairguṇye uttamaśloka-līlayā </w:t>
      </w:r>
      <w:r w:rsidRPr="00500B7A">
        <w:rPr>
          <w:color w:val="000000"/>
          <w:lang w:val="pl-PL"/>
        </w:rPr>
        <w:t>[bhā.pu. 2.1.9]</w:t>
      </w:r>
      <w:r w:rsidRPr="00500B7A">
        <w:rPr>
          <w:lang w:val="pl-PL"/>
        </w:rPr>
        <w:t xml:space="preserve"> </w:t>
      </w:r>
      <w:r>
        <w:rPr>
          <w:color w:val="000000"/>
          <w:lang w:val="pl-PL"/>
        </w:rPr>
        <w:t>ity-ādi-smaraṇāt |</w:t>
      </w:r>
    </w:p>
    <w:p w:rsidR="00F605E1" w:rsidRDefault="00F605E1" w:rsidP="00500B7A">
      <w:pPr>
        <w:pStyle w:val="quote0"/>
        <w:rPr>
          <w:color w:val="000000"/>
          <w:lang w:val="pl-PL"/>
        </w:rPr>
      </w:pPr>
    </w:p>
    <w:p w:rsidR="00F605E1" w:rsidRPr="00500B7A" w:rsidRDefault="00F605E1" w:rsidP="00500B7A">
      <w:pPr>
        <w:rPr>
          <w:lang w:val="pl-PL"/>
        </w:rPr>
      </w:pPr>
      <w:r>
        <w:rPr>
          <w:lang w:val="pl-PL"/>
        </w:rPr>
        <w:t>a</w:t>
      </w:r>
      <w:r w:rsidRPr="00500B7A">
        <w:rPr>
          <w:lang w:val="pl-PL"/>
        </w:rPr>
        <w:t>śrotr</w:t>
      </w:r>
      <w:r>
        <w:rPr>
          <w:lang w:val="pl-PL"/>
        </w:rPr>
        <w:t xml:space="preserve">ī śrotrī bhavatīti pāṭhe aśrotrī śrotrendriya-rahito’pi śrotrī śrotrendriyavān </w:t>
      </w:r>
      <w:r w:rsidRPr="00500B7A">
        <w:rPr>
          <w:lang w:val="pl-PL"/>
        </w:rPr>
        <w:t xml:space="preserve">bhavati </w:t>
      </w:r>
      <w:r>
        <w:rPr>
          <w:lang w:val="pl-PL"/>
        </w:rPr>
        <w:t xml:space="preserve">| </w:t>
      </w:r>
      <w:r>
        <w:rPr>
          <w:color w:val="0000FF"/>
          <w:lang w:val="pl-PL"/>
        </w:rPr>
        <w:t xml:space="preserve">aspandanaṁ gati-matāṁ pulakais tarūṇāṁ </w:t>
      </w:r>
      <w:r>
        <w:rPr>
          <w:lang w:val="pl-PL"/>
        </w:rPr>
        <w:t xml:space="preserve">[bhā.pu. 10.21.19] iti veṇu-śabda-śravaṇena vṛkṣādeḥ pulakādi-smaraṇāt | ataḥ kṛṣṇety ukti-mātreṇa kathaṁ yamunā mārgaṁ dāsyati, kathaṁ vānekāṅganā sambhogī brahmacārī syād iti śaṅkā na kāryā </w:t>
      </w:r>
      <w:r w:rsidRPr="00500B7A">
        <w:rPr>
          <w:lang w:val="pl-PL"/>
        </w:rPr>
        <w:t>||</w:t>
      </w:r>
      <w:r>
        <w:rPr>
          <w:lang w:val="pl-PL"/>
        </w:rPr>
        <w:t>5</w:t>
      </w:r>
      <w:r w:rsidRPr="00500B7A">
        <w:rPr>
          <w:lang w:val="pl-PL"/>
        </w:rPr>
        <w:t xml:space="preserve">|| </w:t>
      </w:r>
    </w:p>
    <w:p w:rsidR="00F605E1" w:rsidRDefault="00F605E1" w:rsidP="00145B43">
      <w:pPr>
        <w:rPr>
          <w:lang w:val="pl-PL"/>
        </w:rPr>
      </w:pPr>
    </w:p>
    <w:p w:rsidR="00F605E1" w:rsidRDefault="00F605E1" w:rsidP="00145B43">
      <w:pPr>
        <w:rPr>
          <w:lang w:val="pl-PL"/>
        </w:rPr>
      </w:pPr>
      <w:r>
        <w:rPr>
          <w:lang w:val="pl-PL"/>
        </w:rPr>
        <w:t>atha tāsāṁ bhagavad-vākyānurūpa-ceṣṭām āha—</w:t>
      </w:r>
    </w:p>
    <w:p w:rsidR="00F605E1" w:rsidRPr="00CF3EA9" w:rsidRDefault="00F605E1" w:rsidP="00145B43">
      <w:pPr>
        <w:rPr>
          <w:lang w:val="pl-PL"/>
        </w:rPr>
      </w:pPr>
    </w:p>
    <w:p w:rsidR="00F605E1" w:rsidRPr="0085030A" w:rsidRDefault="00F605E1" w:rsidP="0085030A">
      <w:pPr>
        <w:pStyle w:val="Versequote"/>
        <w:rPr>
          <w:lang w:val="pl-PL"/>
        </w:rPr>
      </w:pPr>
      <w:r w:rsidRPr="0085030A">
        <w:rPr>
          <w:lang w:val="pl-PL"/>
        </w:rPr>
        <w:t>śrutvā tad-vā</w:t>
      </w:r>
      <w:r>
        <w:rPr>
          <w:lang w:val="pl-PL"/>
        </w:rPr>
        <w:t>ky</w:t>
      </w:r>
      <w:r w:rsidRPr="0085030A">
        <w:rPr>
          <w:lang w:val="pl-PL"/>
        </w:rPr>
        <w:t xml:space="preserve">aṁ hi vai raudraṁ smṛtvā tad-vākyena tīrtvā tat sauryāṁ hi gatvāśramaṁ puṇyatamaṁ hi natvā muniṁ śreṣṭhatamaṁ hi vai raudraṁ ceti ||6|| </w:t>
      </w:r>
    </w:p>
    <w:p w:rsidR="00F605E1" w:rsidRDefault="00F605E1" w:rsidP="00145B43">
      <w:pPr>
        <w:rPr>
          <w:lang w:val="pl-PL"/>
        </w:rPr>
      </w:pPr>
    </w:p>
    <w:p w:rsidR="00F605E1" w:rsidRDefault="00F605E1" w:rsidP="0085030A">
      <w:pPr>
        <w:rPr>
          <w:lang w:val="pl-PL"/>
        </w:rPr>
      </w:pPr>
      <w:r>
        <w:rPr>
          <w:lang w:val="pl-PL"/>
        </w:rPr>
        <w:t xml:space="preserve">hi niścitam | vai smaraṇe | tasya vācaṁ </w:t>
      </w:r>
      <w:r w:rsidRPr="00CF3EA9">
        <w:rPr>
          <w:lang w:val="pl-PL"/>
        </w:rPr>
        <w:t xml:space="preserve">śrutvā </w:t>
      </w:r>
      <w:r>
        <w:rPr>
          <w:lang w:val="pl-PL"/>
        </w:rPr>
        <w:t xml:space="preserve">tasyāścarya-mahima-bodhaka-vākyena protsāhitās tā raudraṁ rudrāṁśaṁ durvāsasaṁ gantavyatayā smṛtvā tat tena vākyena kṛṣṇo brahmacārīty evaṁ-rūpeṇa tat tām agādhām api gadhībhūtāṁ sauryāṁ sūrya-putrīṁ tīrtvā, </w:t>
      </w:r>
      <w:r w:rsidRPr="00CF3EA9">
        <w:rPr>
          <w:lang w:val="pl-PL"/>
        </w:rPr>
        <w:t xml:space="preserve">hi </w:t>
      </w:r>
      <w:r>
        <w:rPr>
          <w:lang w:val="pl-PL"/>
        </w:rPr>
        <w:t xml:space="preserve">prasiddham, </w:t>
      </w:r>
      <w:r w:rsidRPr="00CF3EA9">
        <w:rPr>
          <w:lang w:val="pl-PL"/>
        </w:rPr>
        <w:t>puṇyatama</w:t>
      </w:r>
      <w:r>
        <w:rPr>
          <w:lang w:val="pl-PL"/>
        </w:rPr>
        <w:t>m ā</w:t>
      </w:r>
      <w:r w:rsidRPr="00CF3EA9">
        <w:rPr>
          <w:lang w:val="pl-PL"/>
        </w:rPr>
        <w:t>śramaṁ gatv</w:t>
      </w:r>
      <w:r>
        <w:rPr>
          <w:lang w:val="pl-PL"/>
        </w:rPr>
        <w:t xml:space="preserve">ā raudraṁ rudrāṁśaṁ </w:t>
      </w:r>
      <w:r w:rsidRPr="00CF3EA9">
        <w:rPr>
          <w:lang w:val="pl-PL"/>
        </w:rPr>
        <w:t xml:space="preserve">śreṣṭhatamaṁ muniṁ </w:t>
      </w:r>
      <w:r>
        <w:rPr>
          <w:lang w:val="pl-PL"/>
        </w:rPr>
        <w:t xml:space="preserve">durvāsasaṁ ca </w:t>
      </w:r>
      <w:r w:rsidRPr="00CF3EA9">
        <w:rPr>
          <w:lang w:val="pl-PL"/>
        </w:rPr>
        <w:t>natv</w:t>
      </w:r>
      <w:r>
        <w:rPr>
          <w:lang w:val="pl-PL"/>
        </w:rPr>
        <w:t>eti</w:t>
      </w:r>
      <w:r w:rsidRPr="00CF3EA9">
        <w:rPr>
          <w:lang w:val="pl-PL"/>
        </w:rPr>
        <w:t xml:space="preserve"> </w:t>
      </w:r>
      <w:r>
        <w:rPr>
          <w:lang w:val="pl-PL"/>
        </w:rPr>
        <w:t xml:space="preserve">yojyam | iti śabdo bhojana-pūrva-paricaryā-samāpty-arthaḥ </w:t>
      </w:r>
      <w:r w:rsidRPr="00CF3EA9">
        <w:rPr>
          <w:lang w:val="pl-PL"/>
        </w:rPr>
        <w:t>||</w:t>
      </w:r>
      <w:r>
        <w:rPr>
          <w:lang w:val="pl-PL"/>
        </w:rPr>
        <w:t>6</w:t>
      </w:r>
      <w:r w:rsidRPr="00CF3EA9">
        <w:rPr>
          <w:lang w:val="pl-PL"/>
        </w:rPr>
        <w:t xml:space="preserve">|| </w:t>
      </w:r>
    </w:p>
    <w:p w:rsidR="00F605E1" w:rsidRDefault="00F605E1" w:rsidP="00145B43">
      <w:pPr>
        <w:rPr>
          <w:lang w:val="pl-PL"/>
        </w:rPr>
      </w:pPr>
    </w:p>
    <w:p w:rsidR="00F605E1" w:rsidRPr="0085030A" w:rsidRDefault="00F605E1" w:rsidP="0085030A">
      <w:pPr>
        <w:pStyle w:val="Versequote"/>
        <w:rPr>
          <w:lang w:val="pl-PL"/>
        </w:rPr>
      </w:pPr>
      <w:r w:rsidRPr="0085030A">
        <w:rPr>
          <w:lang w:val="pl-PL"/>
        </w:rPr>
        <w:t>dattvāsmai brāhmaṇāya kṣīra-mayaṁ ghṛta-maya</w:t>
      </w:r>
      <w:r>
        <w:rPr>
          <w:lang w:val="pl-PL"/>
        </w:rPr>
        <w:t>m i</w:t>
      </w:r>
      <w:r w:rsidRPr="0085030A">
        <w:rPr>
          <w:lang w:val="pl-PL"/>
        </w:rPr>
        <w:t>ṣṭatamaṁ hi vai miṣṭatamaṁ hi vai, sa tu bhuktvā ucchiṣṭa</w:t>
      </w:r>
      <w:r>
        <w:rPr>
          <w:lang w:val="pl-PL"/>
        </w:rPr>
        <w:t>m a</w:t>
      </w:r>
      <w:r w:rsidRPr="0085030A">
        <w:rPr>
          <w:lang w:val="pl-PL"/>
        </w:rPr>
        <w:t>nnaṁ ca hitvāśiṣaṁ prayojyānvājñāṁ tv adāt ||</w:t>
      </w:r>
      <w:r>
        <w:rPr>
          <w:lang w:val="pl-PL"/>
        </w:rPr>
        <w:t>7</w:t>
      </w:r>
      <w:r w:rsidRPr="0085030A">
        <w:rPr>
          <w:lang w:val="pl-PL"/>
        </w:rPr>
        <w:t xml:space="preserve">|| </w:t>
      </w:r>
    </w:p>
    <w:p w:rsidR="00F605E1" w:rsidRDefault="00F605E1" w:rsidP="00145B43">
      <w:pPr>
        <w:rPr>
          <w:lang w:val="pl-PL"/>
        </w:rPr>
      </w:pPr>
    </w:p>
    <w:p w:rsidR="00F605E1" w:rsidRDefault="00F605E1" w:rsidP="00145B43">
      <w:pPr>
        <w:rPr>
          <w:lang w:val="pl-PL"/>
        </w:rPr>
      </w:pPr>
      <w:r>
        <w:rPr>
          <w:lang w:val="pl-PL"/>
        </w:rPr>
        <w:t>dattvāsmā iti | asmai brāhmaṇāya durvāsase | kṣīra-mayaṁ pāyasaṁ, ghṛta-mayaṁ ghṛta-pakvam | iṣṭatamaṁ hi taṁ miṣṭatamam atisvādu hi vai prasiddham etādṛśam annaṁ dattvā santoṣayāmāsur iti śeṣaḥ | sa tu tad-dattam annaṁ bhuktvā, ābhuktveti pāṭhe tu sākalyenopabhujyety arthaḥ | ucchiṣṭam annaṁ ca hitvā tyaktvā tad-adhikāribhyo dattvā vā | āśiṣaṁ prayojya tābhyo dattvā anu paścāt ājñāṁ gṛha-gamanānujñām adāt ||7||</w:t>
      </w:r>
    </w:p>
    <w:p w:rsidR="00F605E1" w:rsidRDefault="00F605E1" w:rsidP="00145B43">
      <w:pPr>
        <w:rPr>
          <w:lang w:val="pl-PL"/>
        </w:rPr>
      </w:pPr>
    </w:p>
    <w:p w:rsidR="00F605E1" w:rsidRDefault="00F605E1" w:rsidP="009153F5">
      <w:pPr>
        <w:rPr>
          <w:color w:val="000000"/>
          <w:lang w:val="pl-PL"/>
        </w:rPr>
      </w:pPr>
      <w:r w:rsidRPr="009153F5">
        <w:rPr>
          <w:color w:val="000000"/>
          <w:lang w:val="pl-PL"/>
        </w:rPr>
        <w:t>atha tā muni</w:t>
      </w:r>
      <w:r>
        <w:rPr>
          <w:color w:val="000000"/>
          <w:lang w:val="pl-PL"/>
        </w:rPr>
        <w:t xml:space="preserve">ṁ </w:t>
      </w:r>
      <w:r w:rsidRPr="009153F5">
        <w:rPr>
          <w:color w:val="000000"/>
          <w:lang w:val="pl-PL"/>
        </w:rPr>
        <w:t>ūcuḥ</w:t>
      </w:r>
      <w:r>
        <w:rPr>
          <w:color w:val="000000"/>
          <w:lang w:val="pl-PL"/>
        </w:rPr>
        <w:t>—</w:t>
      </w:r>
    </w:p>
    <w:p w:rsidR="00F605E1" w:rsidRPr="00CF3EA9" w:rsidRDefault="00F605E1" w:rsidP="00145B43">
      <w:pPr>
        <w:rPr>
          <w:lang w:val="pl-PL"/>
        </w:rPr>
      </w:pPr>
    </w:p>
    <w:p w:rsidR="00F605E1" w:rsidRPr="009153F5" w:rsidRDefault="00F605E1" w:rsidP="009153F5">
      <w:pPr>
        <w:pStyle w:val="Versequote"/>
        <w:rPr>
          <w:vertAlign w:val="superscript"/>
          <w:lang w:val="pl-PL"/>
        </w:rPr>
      </w:pPr>
      <w:r w:rsidRPr="009153F5">
        <w:rPr>
          <w:lang w:val="pl-PL"/>
        </w:rPr>
        <w:t>kathaṁ yāsyāmo’tīrtvā sauryā</w:t>
      </w:r>
      <w:r>
        <w:rPr>
          <w:lang w:val="pl-PL"/>
        </w:rPr>
        <w:t>m |</w:t>
      </w:r>
      <w:r w:rsidRPr="009153F5">
        <w:rPr>
          <w:lang w:val="pl-PL"/>
        </w:rPr>
        <w:t>|8||</w:t>
      </w:r>
      <w:r w:rsidRPr="009153F5">
        <w:rPr>
          <w:vertAlign w:val="superscript"/>
          <w:lang w:val="pl-PL"/>
        </w:rPr>
        <w:t xml:space="preserve"> </w:t>
      </w:r>
    </w:p>
    <w:p w:rsidR="00F605E1" w:rsidRDefault="00F605E1" w:rsidP="00145B43">
      <w:pPr>
        <w:rPr>
          <w:lang w:val="pl-PL"/>
        </w:rPr>
      </w:pPr>
    </w:p>
    <w:p w:rsidR="00F605E1" w:rsidRDefault="00F605E1" w:rsidP="009153F5">
      <w:pPr>
        <w:pStyle w:val="Versequote"/>
        <w:rPr>
          <w:lang w:val="pl-PL"/>
        </w:rPr>
      </w:pPr>
      <w:r w:rsidRPr="009153F5">
        <w:rPr>
          <w:lang w:val="pl-PL"/>
        </w:rPr>
        <w:t>sa hovāca muniḥ</w:t>
      </w:r>
      <w:r>
        <w:rPr>
          <w:lang w:val="pl-PL"/>
        </w:rPr>
        <w:t>—</w:t>
      </w:r>
    </w:p>
    <w:p w:rsidR="00F605E1" w:rsidRPr="009153F5" w:rsidRDefault="00F605E1" w:rsidP="009153F5">
      <w:pPr>
        <w:pStyle w:val="Versequote"/>
        <w:rPr>
          <w:lang w:val="pl-PL"/>
        </w:rPr>
      </w:pPr>
      <w:r w:rsidRPr="009153F5">
        <w:rPr>
          <w:lang w:val="pl-PL"/>
        </w:rPr>
        <w:t>d</w:t>
      </w:r>
      <w:r>
        <w:rPr>
          <w:lang w:val="pl-PL"/>
        </w:rPr>
        <w:t>u</w:t>
      </w:r>
      <w:r w:rsidRPr="009153F5">
        <w:rPr>
          <w:lang w:val="pl-PL"/>
        </w:rPr>
        <w:t>rvāśinaṁ māṁ smṛtvā vo dāsyatīti mārga</w:t>
      </w:r>
      <w:r>
        <w:rPr>
          <w:lang w:val="pl-PL"/>
        </w:rPr>
        <w:t>m |</w:t>
      </w:r>
      <w:r w:rsidRPr="009153F5">
        <w:rPr>
          <w:lang w:val="pl-PL"/>
        </w:rPr>
        <w:t>|</w:t>
      </w:r>
      <w:r>
        <w:rPr>
          <w:lang w:val="pl-PL"/>
        </w:rPr>
        <w:t>9</w:t>
      </w:r>
      <w:r w:rsidRPr="009153F5">
        <w:rPr>
          <w:lang w:val="pl-PL"/>
        </w:rPr>
        <w:t>||</w:t>
      </w:r>
    </w:p>
    <w:p w:rsidR="00F605E1" w:rsidRDefault="00F605E1" w:rsidP="00145B43">
      <w:pPr>
        <w:rPr>
          <w:lang w:val="pl-PL"/>
        </w:rPr>
      </w:pPr>
    </w:p>
    <w:p w:rsidR="00F605E1" w:rsidRDefault="00F605E1" w:rsidP="00145B43">
      <w:pPr>
        <w:rPr>
          <w:lang w:val="pl-PL"/>
        </w:rPr>
      </w:pPr>
      <w:r>
        <w:rPr>
          <w:lang w:val="pl-PL"/>
        </w:rPr>
        <w:t>sa hovāceti | sa durvāsā | tā ha sphuṭam uvāca | durve dūre āśo’śanaṁ bhojanam asyāstīti dūrvāśī nirāhāraḥ abhokteti yāvat | taṁ māṁ smṛtvā sthitābhyo vo yuṣmabhyaṁ yamunā mārgaṁ dāsyatīti ||9||</w:t>
      </w:r>
    </w:p>
    <w:p w:rsidR="00F605E1" w:rsidRPr="00CF3EA9" w:rsidRDefault="00F605E1" w:rsidP="00145B43">
      <w:pPr>
        <w:rPr>
          <w:lang w:val="pl-PL"/>
        </w:rPr>
      </w:pPr>
    </w:p>
    <w:p w:rsidR="00F605E1" w:rsidRPr="00C60CCA" w:rsidRDefault="00F605E1" w:rsidP="00C60CCA">
      <w:pPr>
        <w:pStyle w:val="Versequote"/>
        <w:rPr>
          <w:lang w:val="pl-PL"/>
        </w:rPr>
      </w:pPr>
      <w:r w:rsidRPr="00C60CCA">
        <w:rPr>
          <w:lang w:val="pl-PL"/>
        </w:rPr>
        <w:t xml:space="preserve">tāsāṁ madhye hi śreṣṭhā gāndharvī hy uvāca taṁ ha vai tābhir evaṁ vicārya ||10|| </w:t>
      </w:r>
    </w:p>
    <w:p w:rsidR="00F605E1" w:rsidRDefault="00F605E1" w:rsidP="00145B43">
      <w:pPr>
        <w:rPr>
          <w:lang w:val="pl-PL"/>
        </w:rPr>
      </w:pPr>
    </w:p>
    <w:p w:rsidR="00F605E1" w:rsidRDefault="00F605E1" w:rsidP="00145B43">
      <w:pPr>
        <w:rPr>
          <w:lang w:val="pl-PL"/>
        </w:rPr>
      </w:pPr>
      <w:r>
        <w:rPr>
          <w:lang w:val="pl-PL"/>
        </w:rPr>
        <w:t>evaṁ tenokte tāsāṁ madhye śreṣṭhā gāndharvī nāma kācit, athavā gāndharvī gandharva-vidyā-pravīṇā śrī-rādhā taṁ hi vai prasiddhaṁ munim evam uvāca | kiṁ kṛtvā tābhiḥ anyābhiḥ saha ? vicārya ||10||</w:t>
      </w:r>
    </w:p>
    <w:p w:rsidR="00F605E1" w:rsidRDefault="00F605E1" w:rsidP="00145B43">
      <w:pPr>
        <w:rPr>
          <w:lang w:val="pl-PL"/>
        </w:rPr>
      </w:pPr>
    </w:p>
    <w:p w:rsidR="00F605E1" w:rsidRDefault="00F605E1" w:rsidP="00145B43">
      <w:pPr>
        <w:rPr>
          <w:lang w:val="pl-PL"/>
        </w:rPr>
      </w:pPr>
      <w:r>
        <w:rPr>
          <w:lang w:val="pl-PL"/>
        </w:rPr>
        <w:t>kim uvāca ? tatrāha—</w:t>
      </w:r>
    </w:p>
    <w:p w:rsidR="00F605E1" w:rsidRDefault="00F605E1" w:rsidP="00145B43">
      <w:pPr>
        <w:rPr>
          <w:lang w:val="pl-PL"/>
        </w:rPr>
      </w:pPr>
    </w:p>
    <w:p w:rsidR="00F605E1" w:rsidRDefault="00F605E1" w:rsidP="00C60CCA">
      <w:pPr>
        <w:pStyle w:val="Versequote"/>
        <w:rPr>
          <w:lang w:val="pl-PL"/>
        </w:rPr>
      </w:pPr>
      <w:r w:rsidRPr="00C60CCA">
        <w:rPr>
          <w:lang w:val="pl-PL"/>
        </w:rPr>
        <w:t xml:space="preserve">kathaṁ kṛṣṇo brahmacārī ? kathaṁ durvāśano muniḥ </w:t>
      </w:r>
      <w:r>
        <w:rPr>
          <w:lang w:val="pl-PL"/>
        </w:rPr>
        <w:t xml:space="preserve">? </w:t>
      </w:r>
      <w:r w:rsidRPr="00C60CCA">
        <w:rPr>
          <w:lang w:val="pl-PL"/>
        </w:rPr>
        <w:t>||1</w:t>
      </w:r>
      <w:r>
        <w:rPr>
          <w:lang w:val="pl-PL"/>
        </w:rPr>
        <w:t>1</w:t>
      </w:r>
      <w:r w:rsidRPr="00C60CCA">
        <w:rPr>
          <w:lang w:val="pl-PL"/>
        </w:rPr>
        <w:t xml:space="preserve">|| </w:t>
      </w:r>
    </w:p>
    <w:p w:rsidR="00F605E1" w:rsidRDefault="00F605E1" w:rsidP="00C60CCA">
      <w:pPr>
        <w:pStyle w:val="Versequote"/>
        <w:rPr>
          <w:lang w:val="pl-PL"/>
        </w:rPr>
      </w:pPr>
    </w:p>
    <w:p w:rsidR="00F605E1" w:rsidRDefault="00F605E1" w:rsidP="00C60CCA">
      <w:pPr>
        <w:rPr>
          <w:lang w:val="pl-PL"/>
        </w:rPr>
      </w:pPr>
      <w:r>
        <w:rPr>
          <w:lang w:val="pl-PL"/>
        </w:rPr>
        <w:t xml:space="preserve">asmābhir nitya-vihāriṇas tasya kathaṁ brahmacāritvaṁ sahasra-vipra-bhoktavyānnam ekam eva vāraṁ bhuktavatas tava ca </w:t>
      </w:r>
      <w:r w:rsidRPr="00C60CCA">
        <w:rPr>
          <w:lang w:val="pl-PL"/>
        </w:rPr>
        <w:t>kathaṁ durvāśan</w:t>
      </w:r>
      <w:r>
        <w:rPr>
          <w:lang w:val="pl-PL"/>
        </w:rPr>
        <w:t>atvam iti bhāvaḥ</w:t>
      </w:r>
      <w:r w:rsidRPr="00C60CCA">
        <w:rPr>
          <w:lang w:val="pl-PL"/>
        </w:rPr>
        <w:t xml:space="preserve"> ||1</w:t>
      </w:r>
      <w:r>
        <w:rPr>
          <w:lang w:val="pl-PL"/>
        </w:rPr>
        <w:t>1</w:t>
      </w:r>
      <w:r w:rsidRPr="00C60CCA">
        <w:rPr>
          <w:lang w:val="pl-PL"/>
        </w:rPr>
        <w:t xml:space="preserve">|| </w:t>
      </w:r>
    </w:p>
    <w:p w:rsidR="00F605E1" w:rsidRDefault="00F605E1" w:rsidP="000528DA">
      <w:pPr>
        <w:rPr>
          <w:lang w:val="pl-PL"/>
        </w:rPr>
      </w:pPr>
    </w:p>
    <w:p w:rsidR="00F605E1" w:rsidRDefault="00F605E1" w:rsidP="000528DA">
      <w:pPr>
        <w:rPr>
          <w:lang w:val="pl-PL"/>
        </w:rPr>
      </w:pPr>
      <w:r>
        <w:rPr>
          <w:lang w:val="pl-PL"/>
        </w:rPr>
        <w:t>anyāḥ kiṁ cakrus tatrāha—</w:t>
      </w:r>
    </w:p>
    <w:p w:rsidR="00F605E1" w:rsidRDefault="00F605E1" w:rsidP="000528DA">
      <w:pPr>
        <w:rPr>
          <w:lang w:val="pl-PL"/>
        </w:rPr>
      </w:pPr>
    </w:p>
    <w:p w:rsidR="00F605E1" w:rsidRPr="00C60CCA" w:rsidRDefault="00F605E1" w:rsidP="00C60CCA">
      <w:pPr>
        <w:pStyle w:val="Versequote"/>
        <w:rPr>
          <w:lang w:val="pl-PL"/>
        </w:rPr>
      </w:pPr>
      <w:r w:rsidRPr="00C60CCA">
        <w:rPr>
          <w:lang w:val="pl-PL"/>
        </w:rPr>
        <w:t>tāṁ hi mukhyāṁ vidhāya pūrva</w:t>
      </w:r>
      <w:r>
        <w:rPr>
          <w:lang w:val="pl-PL"/>
        </w:rPr>
        <w:t>m a</w:t>
      </w:r>
      <w:r w:rsidRPr="00C60CCA">
        <w:rPr>
          <w:lang w:val="pl-PL"/>
        </w:rPr>
        <w:t>nukṛtvā tūṣṇī</w:t>
      </w:r>
      <w:r>
        <w:rPr>
          <w:lang w:val="pl-PL"/>
        </w:rPr>
        <w:t>m ā</w:t>
      </w:r>
      <w:r w:rsidRPr="00C60CCA">
        <w:rPr>
          <w:lang w:val="pl-PL"/>
        </w:rPr>
        <w:t>suḥ ||</w:t>
      </w:r>
      <w:r>
        <w:rPr>
          <w:lang w:val="pl-PL"/>
        </w:rPr>
        <w:t>12</w:t>
      </w:r>
      <w:r w:rsidRPr="00C60CCA">
        <w:rPr>
          <w:lang w:val="pl-PL"/>
        </w:rPr>
        <w:t xml:space="preserve">|| </w:t>
      </w:r>
    </w:p>
    <w:p w:rsidR="00F605E1" w:rsidRDefault="00F605E1" w:rsidP="00145B43">
      <w:pPr>
        <w:rPr>
          <w:lang w:val="pl-PL"/>
        </w:rPr>
      </w:pPr>
    </w:p>
    <w:p w:rsidR="00F605E1" w:rsidRDefault="00F605E1" w:rsidP="00145B43">
      <w:pPr>
        <w:rPr>
          <w:lang w:val="pl-PL"/>
        </w:rPr>
      </w:pPr>
      <w:r>
        <w:rPr>
          <w:lang w:val="pl-PL"/>
        </w:rPr>
        <w:t>tāṁ hi gāndharvīṁ mukhyāṁ praśna-kartrīṁ vidhāya kṛtvā anu paścāt pūrvam agresaraṁ kṛtvānyās tūṣṇīm āsuḥ sthitā ity arthaḥ ||12||</w:t>
      </w:r>
    </w:p>
    <w:p w:rsidR="00F605E1" w:rsidRPr="00CF3EA9" w:rsidRDefault="00F605E1" w:rsidP="00145B43">
      <w:pPr>
        <w:rPr>
          <w:lang w:val="pl-PL"/>
        </w:rPr>
      </w:pPr>
    </w:p>
    <w:p w:rsidR="00F605E1" w:rsidRPr="00017E02" w:rsidRDefault="00F605E1" w:rsidP="000528DA">
      <w:pPr>
        <w:pStyle w:val="Versequote"/>
        <w:rPr>
          <w:lang w:val="pl-PL"/>
        </w:rPr>
      </w:pPr>
      <w:r w:rsidRPr="00017E02">
        <w:rPr>
          <w:lang w:val="pl-PL"/>
        </w:rPr>
        <w:t>śabdavān ākāśaḥ | śabdākāśābhyāṁ bhinnaḥ | tasminn ākāśe tiṣṭhati | sa hy ākāśas taṁ na veda | sa hy ātmā’haṁ kathaṁ bhoktā bhavāmi ||13||</w:t>
      </w:r>
    </w:p>
    <w:p w:rsidR="00F605E1" w:rsidRDefault="00F605E1" w:rsidP="00145B43">
      <w:pPr>
        <w:rPr>
          <w:lang w:val="pl-PL"/>
        </w:rPr>
      </w:pPr>
    </w:p>
    <w:p w:rsidR="00F605E1" w:rsidRDefault="00F605E1" w:rsidP="00017E02">
      <w:pPr>
        <w:rPr>
          <w:color w:val="000000"/>
          <w:lang w:val="pl-PL"/>
        </w:rPr>
      </w:pPr>
      <w:r>
        <w:rPr>
          <w:color w:val="000000"/>
          <w:lang w:val="pl-PL"/>
        </w:rPr>
        <w:t xml:space="preserve">śabda-guṇaka ākāśo’sti | śabdākāśābhyāṁ bhinno vilakṣaṇo yaḥ paramātma tasmin śabdavaty ākāśe tiṣṭhati | sa hi śabdavān ākāśaḥ | tam antaryāminaṁ na veda | </w:t>
      </w:r>
      <w:r>
        <w:rPr>
          <w:color w:val="0000FF"/>
          <w:lang w:val="pl-PL"/>
        </w:rPr>
        <w:t xml:space="preserve">ya ākāśe tiṣṭhann ākāśād antaro’yam ākāśo na veda </w:t>
      </w:r>
      <w:r>
        <w:rPr>
          <w:noProof w:val="0"/>
          <w:cs/>
        </w:rPr>
        <w:t>[bṛ.ā.u. 3.7.12]</w:t>
      </w:r>
      <w:r w:rsidRPr="00017E02">
        <w:rPr>
          <w:lang w:val="pl-PL"/>
        </w:rPr>
        <w:t xml:space="preserve"> </w:t>
      </w:r>
      <w:r>
        <w:rPr>
          <w:color w:val="000000"/>
          <w:lang w:val="pl-PL"/>
        </w:rPr>
        <w:t xml:space="preserve">ity-ādi-śruty-antarāt | sa hy ātmāhaṁ tad-ātmako’haṁ kathaṁ svatantro bhoktā bhavāmi | </w:t>
      </w:r>
      <w:r>
        <w:rPr>
          <w:color w:val="0000FF"/>
          <w:lang w:val="pl-PL"/>
        </w:rPr>
        <w:t xml:space="preserve">aitadātmyam idaṁ sarvaṁ </w:t>
      </w:r>
      <w:r w:rsidRPr="006E149E">
        <w:rPr>
          <w:b/>
          <w:noProof w:val="0"/>
          <w:cs/>
        </w:rPr>
        <w:t xml:space="preserve">[chā.u. 6.8.7] </w:t>
      </w:r>
      <w:r>
        <w:rPr>
          <w:color w:val="000000"/>
          <w:lang w:val="pl-PL"/>
        </w:rPr>
        <w:t>ity-ādi-śruty-antarāt | iti svātantryeṇa svasya śabda-bhogo niṣiddhaḥ | evaṁ vāyu-tejo-jala-bhūmi-padārthā api vyākhyeyāḥ ||13-17||</w:t>
      </w:r>
    </w:p>
    <w:p w:rsidR="00F605E1" w:rsidRPr="00017E02" w:rsidRDefault="00F605E1" w:rsidP="00017E02">
      <w:pPr>
        <w:rPr>
          <w:color w:val="000000"/>
          <w:lang w:val="pl-PL"/>
        </w:rPr>
      </w:pPr>
    </w:p>
    <w:p w:rsidR="00F605E1" w:rsidRPr="00017E02" w:rsidRDefault="00F605E1" w:rsidP="000528DA">
      <w:pPr>
        <w:pStyle w:val="Versequote"/>
        <w:rPr>
          <w:lang w:val="pl-PL"/>
        </w:rPr>
      </w:pPr>
      <w:r w:rsidRPr="00017E02">
        <w:rPr>
          <w:lang w:val="pl-PL"/>
        </w:rPr>
        <w:t>sparśavān vāyuḥ | sparśa-vāyubhyāṁ bhinnaḥ | tasmin vāyau tiṣṭhati | vāyur na veda taṁ hi | sa hy ātmāhaṁ kathaṁ bhoktā bhavāmi ||14||</w:t>
      </w:r>
    </w:p>
    <w:p w:rsidR="00F605E1" w:rsidRDefault="00F605E1" w:rsidP="00145B43">
      <w:pPr>
        <w:rPr>
          <w:lang w:val="pl-PL"/>
        </w:rPr>
      </w:pPr>
    </w:p>
    <w:p w:rsidR="00F605E1" w:rsidRPr="000528DA" w:rsidRDefault="00F605E1" w:rsidP="000528DA">
      <w:pPr>
        <w:pStyle w:val="Versequote"/>
        <w:rPr>
          <w:lang w:val="pl-PL"/>
        </w:rPr>
      </w:pPr>
      <w:r w:rsidRPr="000528DA">
        <w:rPr>
          <w:lang w:val="pl-PL"/>
        </w:rPr>
        <w:t>rūpavad idaṁ tejaḥ | rūpāgnibhyāṁ bhinnaḥ | tasminn agn</w:t>
      </w:r>
      <w:r>
        <w:rPr>
          <w:lang w:val="pl-PL"/>
        </w:rPr>
        <w:t>au</w:t>
      </w:r>
      <w:r w:rsidRPr="000528DA">
        <w:rPr>
          <w:lang w:val="pl-PL"/>
        </w:rPr>
        <w:t xml:space="preserve"> tiṣṭhati | agnir na na veda taṁ hi sa hy ātmāhaṁ kathaṁ bhoktā bhavāmi ||15||</w:t>
      </w:r>
    </w:p>
    <w:p w:rsidR="00F605E1" w:rsidRDefault="00F605E1" w:rsidP="000528DA">
      <w:pPr>
        <w:pStyle w:val="Versequote"/>
        <w:rPr>
          <w:lang w:val="pl-PL"/>
        </w:rPr>
      </w:pPr>
    </w:p>
    <w:p w:rsidR="00F605E1" w:rsidRDefault="00F605E1" w:rsidP="000528DA">
      <w:pPr>
        <w:pStyle w:val="Versequote"/>
        <w:rPr>
          <w:lang w:val="pl-PL"/>
        </w:rPr>
      </w:pPr>
      <w:r w:rsidRPr="000528DA">
        <w:rPr>
          <w:lang w:val="pl-PL"/>
        </w:rPr>
        <w:t>rasavatya āpaḥ | rasābbhyo bhinnaḥ | tasminn āpas tiṣṭhanti | apsu tiṣthāti | āpas taṁ na viduḥ | sa hy ātmāhaṁ kathaṁ bhoktā bhavāmi</w:t>
      </w:r>
      <w:r>
        <w:rPr>
          <w:rFonts w:ascii="Times New Roman" w:hAnsi="Times New Roman"/>
          <w:lang w:val="pl-PL"/>
        </w:rPr>
        <w:t> </w:t>
      </w:r>
      <w:r w:rsidRPr="000528DA">
        <w:rPr>
          <w:lang w:val="pl-PL"/>
        </w:rPr>
        <w:t>|</w:t>
      </w:r>
      <w:r>
        <w:rPr>
          <w:lang w:val="pl-PL"/>
        </w:rPr>
        <w:t>|16||</w:t>
      </w:r>
    </w:p>
    <w:p w:rsidR="00F605E1" w:rsidRDefault="00F605E1" w:rsidP="000528DA">
      <w:pPr>
        <w:pStyle w:val="Versequote"/>
        <w:rPr>
          <w:lang w:val="pl-PL"/>
        </w:rPr>
      </w:pPr>
    </w:p>
    <w:p w:rsidR="00F605E1" w:rsidRPr="000528DA" w:rsidRDefault="00F605E1" w:rsidP="000528DA">
      <w:pPr>
        <w:pStyle w:val="Versequote"/>
        <w:rPr>
          <w:lang w:val="pl-PL"/>
        </w:rPr>
      </w:pPr>
      <w:r w:rsidRPr="000528DA">
        <w:rPr>
          <w:lang w:val="pl-PL"/>
        </w:rPr>
        <w:t>gandhavatīyaṁ bhūmiḥ | gandha-bhūmibhyāṁ bhinnaḥ | tasmin bhūmis tiṣṭhati | bhūmau tiṣthāti | bhūmis taṁ na veda | sa hy ātmāhaṁ kathaṁ bhoktā bhavāmi ||1</w:t>
      </w:r>
      <w:r>
        <w:rPr>
          <w:lang w:val="pl-PL"/>
        </w:rPr>
        <w:t>7</w:t>
      </w:r>
      <w:r w:rsidRPr="000528DA">
        <w:rPr>
          <w:lang w:val="pl-PL"/>
        </w:rPr>
        <w:t xml:space="preserve">|| </w:t>
      </w:r>
    </w:p>
    <w:p w:rsidR="00F605E1" w:rsidRDefault="00F605E1" w:rsidP="00145B43">
      <w:pPr>
        <w:rPr>
          <w:lang w:val="pl-PL"/>
        </w:rPr>
      </w:pPr>
    </w:p>
    <w:p w:rsidR="00F605E1" w:rsidRDefault="00F605E1" w:rsidP="00145B43">
      <w:pPr>
        <w:rPr>
          <w:lang w:val="pl-PL"/>
        </w:rPr>
      </w:pPr>
      <w:r>
        <w:rPr>
          <w:lang w:val="pl-PL"/>
        </w:rPr>
        <w:t>nanv evaṁ cet tarhi kathaṁ bhoktāhaṁ śabdaṁ śṛṇomīty-ādi-svātantryeṇa pratītiḥ ? tatrāha—</w:t>
      </w:r>
    </w:p>
    <w:p w:rsidR="00F605E1" w:rsidRPr="00CF3EA9" w:rsidRDefault="00F605E1" w:rsidP="00145B43">
      <w:pPr>
        <w:rPr>
          <w:lang w:val="pl-PL"/>
        </w:rPr>
      </w:pPr>
    </w:p>
    <w:p w:rsidR="00F605E1" w:rsidRPr="00017E02" w:rsidRDefault="00F605E1" w:rsidP="00017E02">
      <w:pPr>
        <w:pStyle w:val="Versequote"/>
        <w:rPr>
          <w:lang w:val="pl-PL"/>
        </w:rPr>
      </w:pPr>
      <w:r w:rsidRPr="00017E02">
        <w:rPr>
          <w:lang w:val="pl-PL"/>
        </w:rPr>
        <w:t>idaṁ hi mana</w:t>
      </w:r>
      <w:r>
        <w:rPr>
          <w:lang w:val="pl-PL"/>
        </w:rPr>
        <w:t>s teṣv</w:t>
      </w:r>
      <w:r w:rsidRPr="00017E02">
        <w:rPr>
          <w:lang w:val="pl-PL"/>
        </w:rPr>
        <w:t xml:space="preserve"> ev</w:t>
      </w:r>
      <w:r>
        <w:rPr>
          <w:lang w:val="pl-PL"/>
        </w:rPr>
        <w:t xml:space="preserve">aṁ hi </w:t>
      </w:r>
      <w:r w:rsidRPr="00017E02">
        <w:rPr>
          <w:lang w:val="pl-PL"/>
        </w:rPr>
        <w:t>manute | tān</w:t>
      </w:r>
      <w:r>
        <w:rPr>
          <w:lang w:val="pl-PL"/>
        </w:rPr>
        <w:t xml:space="preserve"> i</w:t>
      </w:r>
      <w:r w:rsidRPr="00017E02">
        <w:rPr>
          <w:lang w:val="pl-PL"/>
        </w:rPr>
        <w:t>daṁ hi gṛhṇāti ||1</w:t>
      </w:r>
      <w:r>
        <w:rPr>
          <w:lang w:val="pl-PL"/>
        </w:rPr>
        <w:t>9</w:t>
      </w:r>
      <w:r w:rsidRPr="00017E02">
        <w:rPr>
          <w:lang w:val="pl-PL"/>
        </w:rPr>
        <w:t xml:space="preserve">|| </w:t>
      </w:r>
    </w:p>
    <w:p w:rsidR="00F605E1" w:rsidRDefault="00F605E1" w:rsidP="00145B43">
      <w:pPr>
        <w:rPr>
          <w:lang w:val="pl-PL"/>
        </w:rPr>
      </w:pPr>
    </w:p>
    <w:p w:rsidR="00F605E1" w:rsidRDefault="00F605E1" w:rsidP="00145B43">
      <w:pPr>
        <w:rPr>
          <w:lang w:val="pl-PL"/>
        </w:rPr>
      </w:pPr>
      <w:r>
        <w:rPr>
          <w:lang w:val="pl-PL"/>
        </w:rPr>
        <w:t>idaṁ hi manaḥ teṣu śrotrādīndriyeṣv adhiṣṭhātṛtvena sthitaṁ sat, evaṁ śrotrādy-anusāreṇa manute śrotrādi-tādātmyāpannatvāc chabdādīn anubhavati | tān śabdādīn idaṁ mana eva gṛhṇāti | tadā manaso’py adhiṣṭhātṛtvābhimānī jīvo bhoktāham iti manute | mama tu tad-abhimānābhāvān nāhaṁ bhokteti bhāvaḥ ||18||</w:t>
      </w:r>
    </w:p>
    <w:p w:rsidR="00F605E1" w:rsidRDefault="00F605E1" w:rsidP="00145B43">
      <w:pPr>
        <w:rPr>
          <w:lang w:val="pl-PL"/>
        </w:rPr>
      </w:pPr>
    </w:p>
    <w:p w:rsidR="00F605E1" w:rsidRDefault="00F605E1" w:rsidP="00145B43">
      <w:pPr>
        <w:rPr>
          <w:lang w:val="pl-PL"/>
        </w:rPr>
      </w:pPr>
      <w:r>
        <w:rPr>
          <w:lang w:val="pl-PL"/>
        </w:rPr>
        <w:t>pāratantryam evāha—</w:t>
      </w:r>
    </w:p>
    <w:p w:rsidR="00F605E1" w:rsidRPr="00CF3EA9" w:rsidRDefault="00F605E1" w:rsidP="00145B43">
      <w:pPr>
        <w:rPr>
          <w:lang w:val="pl-PL"/>
        </w:rPr>
      </w:pPr>
      <w:r>
        <w:rPr>
          <w:lang w:val="pl-PL"/>
        </w:rPr>
        <w:t xml:space="preserve"> </w:t>
      </w:r>
    </w:p>
    <w:p w:rsidR="00F605E1" w:rsidRDefault="00F605E1" w:rsidP="00F408C2">
      <w:pPr>
        <w:pStyle w:val="Versequote"/>
        <w:rPr>
          <w:lang w:val="pl-PL"/>
        </w:rPr>
      </w:pPr>
      <w:r w:rsidRPr="00F408C2">
        <w:rPr>
          <w:lang w:val="pl-PL"/>
        </w:rPr>
        <w:t>yatra sarva</w:t>
      </w:r>
      <w:r>
        <w:rPr>
          <w:lang w:val="pl-PL"/>
        </w:rPr>
        <w:t>m ā</w:t>
      </w:r>
      <w:r w:rsidRPr="00F408C2">
        <w:rPr>
          <w:lang w:val="pl-PL"/>
        </w:rPr>
        <w:t xml:space="preserve">tmaivābhūt tatra vā kutra nu te kva vā gacchatīti | </w:t>
      </w:r>
    </w:p>
    <w:p w:rsidR="00F605E1" w:rsidRPr="00F408C2" w:rsidRDefault="00F605E1" w:rsidP="00F408C2">
      <w:pPr>
        <w:pStyle w:val="Versequote"/>
        <w:rPr>
          <w:lang w:val="pl-PL"/>
        </w:rPr>
      </w:pPr>
      <w:r w:rsidRPr="00F408C2">
        <w:rPr>
          <w:lang w:val="pl-PL"/>
        </w:rPr>
        <w:t>sa hy ātmāhaṁ kathaṁ bhoktā bhavāmi ||1</w:t>
      </w:r>
      <w:r>
        <w:rPr>
          <w:lang w:val="pl-PL"/>
        </w:rPr>
        <w:t>9</w:t>
      </w:r>
      <w:r w:rsidRPr="00F408C2">
        <w:rPr>
          <w:lang w:val="pl-PL"/>
        </w:rPr>
        <w:t>||</w:t>
      </w:r>
    </w:p>
    <w:p w:rsidR="00F605E1" w:rsidRDefault="00F605E1" w:rsidP="00145B43">
      <w:pPr>
        <w:rPr>
          <w:lang w:val="pl-PL"/>
        </w:rPr>
      </w:pPr>
    </w:p>
    <w:p w:rsidR="00F605E1" w:rsidRDefault="00F605E1" w:rsidP="00145B43">
      <w:pPr>
        <w:rPr>
          <w:lang w:val="pl-PL"/>
        </w:rPr>
      </w:pPr>
      <w:r>
        <w:rPr>
          <w:lang w:val="pl-PL"/>
        </w:rPr>
        <w:t>yatra yasyāṁ dhruvā-smṛty-ākhyāvasthāyāṁ viduṣaḥ sarvaṁ kartṛ-karaṇa-karmādi-kāraka-jātam ātmaivābhūd iti ātma-śabdo’tra viśvātma-bhūta-para-brahma-paraḥ | brahmātmakatvena tad-apṛthak-siddhatvāt tat tathā vidhānam aviruddhaṁ brahmaiva brahmā pṛthak-siddhas tad-adhīnītvena jñātam evābhūt tatra vābhūt tasyām avasthāyāṁ kutra svatantra-sattāvacchinne’dhikaraṇe kena vā svatantra-sattāvacchinna-karaṇena | kiṁ vā svatantratvena pṛthag bhogyaṁ karma kāraka-rūpaṁ ko vā svatantra-bhūto mantā kartṛ-kāraka-rūpo manute | evaṁ jñānendriya-paryāyā adhyāhartavyāḥ kva vā diśi kena karaṇena kva vā gacchatīti | evaṁ vāg-ādi-karmendriya-paryāyā apy adhyāhartavyāḥ | sarva-kāraka-jātasya tat-prayojyatayā keṣucid rūpeṣu svātantryābhāvād ity-ādir anyatra vistaro jñeyaḥ ||19||</w:t>
      </w:r>
    </w:p>
    <w:p w:rsidR="00F605E1" w:rsidRDefault="00F605E1" w:rsidP="00145B43">
      <w:pPr>
        <w:rPr>
          <w:lang w:val="pl-PL"/>
        </w:rPr>
      </w:pPr>
      <w:r>
        <w:rPr>
          <w:lang w:val="pl-PL"/>
        </w:rPr>
        <w:t>atha śrī-kṛṣṇasya sarva-kāraṇatayā sarvāntaryāmitayā prakāmatayā ca brahmacāritvam ity āha—</w:t>
      </w:r>
    </w:p>
    <w:p w:rsidR="00F605E1" w:rsidRPr="00CF3EA9" w:rsidRDefault="00F605E1" w:rsidP="00145B43">
      <w:pPr>
        <w:rPr>
          <w:lang w:val="pl-PL"/>
        </w:rPr>
      </w:pPr>
    </w:p>
    <w:p w:rsidR="00F605E1" w:rsidRPr="00CD606F" w:rsidRDefault="00F605E1" w:rsidP="00CD606F">
      <w:pPr>
        <w:pStyle w:val="Versequote"/>
        <w:rPr>
          <w:lang w:val="pl-PL"/>
        </w:rPr>
      </w:pPr>
      <w:r w:rsidRPr="00CD606F">
        <w:rPr>
          <w:lang w:val="pl-PL"/>
        </w:rPr>
        <w:t>ayaṁ hi kṛṣṇo yo vo hi preṣṭhaḥ śarīra-dvay</w:t>
      </w:r>
      <w:r>
        <w:rPr>
          <w:lang w:val="pl-PL"/>
        </w:rPr>
        <w:t>asya</w:t>
      </w:r>
      <w:r w:rsidRPr="00CD606F">
        <w:rPr>
          <w:lang w:val="pl-PL"/>
        </w:rPr>
        <w:t xml:space="preserve"> kāraṇaṁ bhavati ||</w:t>
      </w:r>
      <w:r>
        <w:rPr>
          <w:lang w:val="pl-PL"/>
        </w:rPr>
        <w:t>20</w:t>
      </w:r>
      <w:r w:rsidRPr="00CD606F">
        <w:rPr>
          <w:lang w:val="pl-PL"/>
        </w:rPr>
        <w:t xml:space="preserve">|| </w:t>
      </w:r>
    </w:p>
    <w:p w:rsidR="00F605E1" w:rsidRDefault="00F605E1" w:rsidP="00145B43">
      <w:pPr>
        <w:rPr>
          <w:lang w:val="pl-PL"/>
        </w:rPr>
      </w:pPr>
    </w:p>
    <w:p w:rsidR="00F605E1" w:rsidRDefault="00F605E1" w:rsidP="00145B43">
      <w:pPr>
        <w:rPr>
          <w:lang w:val="pl-PL"/>
        </w:rPr>
      </w:pPr>
      <w:r>
        <w:rPr>
          <w:lang w:val="pl-PL"/>
        </w:rPr>
        <w:t>ayaṁ kṛṣṇo hi yasmāt vyaṣṭi-samaṣṭy-ātmaka-sthūla-sūkṣma-śarīra-dvayopalakṣita-sarvasya jagataḥ kāraṇaṁ bhavati | kṛṣṇa-śabdasyānyārthatāṁ vārayati—yo vo hi preṣṭha iti | na hi kāraṇaṁ kārya-śaktyā parābhūyate ||20||</w:t>
      </w:r>
    </w:p>
    <w:p w:rsidR="00F605E1" w:rsidRDefault="00F605E1" w:rsidP="00145B43">
      <w:pPr>
        <w:rPr>
          <w:lang w:val="pl-PL"/>
        </w:rPr>
      </w:pPr>
    </w:p>
    <w:p w:rsidR="00F605E1" w:rsidRDefault="00F605E1" w:rsidP="00145B43">
      <w:pPr>
        <w:rPr>
          <w:lang w:val="pl-PL"/>
        </w:rPr>
      </w:pPr>
      <w:r>
        <w:rPr>
          <w:lang w:val="pl-PL"/>
        </w:rPr>
        <w:t>antaryāmitvam āha—</w:t>
      </w:r>
    </w:p>
    <w:p w:rsidR="00F605E1" w:rsidRPr="00CF3EA9" w:rsidRDefault="00F605E1" w:rsidP="00145B43">
      <w:pPr>
        <w:rPr>
          <w:lang w:val="pl-PL"/>
        </w:rPr>
      </w:pPr>
    </w:p>
    <w:p w:rsidR="00F605E1" w:rsidRDefault="00F605E1" w:rsidP="00B55C6D">
      <w:pPr>
        <w:pStyle w:val="Versequote"/>
        <w:rPr>
          <w:lang w:val="pl-PL"/>
        </w:rPr>
      </w:pPr>
      <w:r w:rsidRPr="00B55C6D">
        <w:rPr>
          <w:lang w:val="pl-PL"/>
        </w:rPr>
        <w:t xml:space="preserve">dvā suparṇau bhavato brahmaṇo’ṁśa-bhūtas tathetaro bhoktā bhavati | anyo hi sākṣī bhavatīti ||21|| </w:t>
      </w:r>
    </w:p>
    <w:p w:rsidR="00F605E1" w:rsidRDefault="00F605E1" w:rsidP="00B55C6D">
      <w:pPr>
        <w:rPr>
          <w:lang w:val="pl-PL"/>
        </w:rPr>
      </w:pPr>
    </w:p>
    <w:p w:rsidR="00F605E1" w:rsidRDefault="00F605E1" w:rsidP="00B55C6D">
      <w:pPr>
        <w:rPr>
          <w:lang w:val="pl-PL"/>
        </w:rPr>
      </w:pPr>
      <w:r w:rsidRPr="00B55C6D">
        <w:rPr>
          <w:lang w:val="pl-PL"/>
        </w:rPr>
        <w:t>dvā suparṇ</w:t>
      </w:r>
      <w:r>
        <w:rPr>
          <w:lang w:val="pl-PL"/>
        </w:rPr>
        <w:t xml:space="preserve">āv iva sahacarau jīva-paramātmanau bhavato vartete tayor madhye brahmaṇo yuṣmat-preṣṭhasyāntaryāmiṇo’ṁśa-bhūta itaro jīvo bhoktā bhavati | anyo hi tad-bhinnaḥ paramātma hi sākṣī kevalam īkṣitaiva </w:t>
      </w:r>
      <w:r w:rsidRPr="00B55C6D">
        <w:rPr>
          <w:lang w:val="pl-PL"/>
        </w:rPr>
        <w:t>bhavat</w:t>
      </w:r>
      <w:r>
        <w:rPr>
          <w:lang w:val="pl-PL"/>
        </w:rPr>
        <w:t xml:space="preserve">i | iti-śabdo mantra-samāpty-arthaḥ </w:t>
      </w:r>
      <w:r w:rsidRPr="00B55C6D">
        <w:rPr>
          <w:lang w:val="pl-PL"/>
        </w:rPr>
        <w:t xml:space="preserve">||21|| </w:t>
      </w:r>
    </w:p>
    <w:p w:rsidR="00F605E1" w:rsidRDefault="00F605E1" w:rsidP="00B55C6D">
      <w:pPr>
        <w:rPr>
          <w:lang w:val="pl-PL"/>
        </w:rPr>
      </w:pPr>
    </w:p>
    <w:p w:rsidR="00F605E1" w:rsidRDefault="00F605E1" w:rsidP="00B55C6D">
      <w:pPr>
        <w:rPr>
          <w:lang w:val="pl-PL"/>
        </w:rPr>
      </w:pPr>
      <w:r>
        <w:rPr>
          <w:lang w:val="pl-PL"/>
        </w:rPr>
        <w:t>tayoḥ suparṇatvaṁ darśayati—</w:t>
      </w:r>
    </w:p>
    <w:p w:rsidR="00F605E1" w:rsidRDefault="00F605E1" w:rsidP="00B55C6D">
      <w:pPr>
        <w:rPr>
          <w:lang w:val="pl-PL"/>
        </w:rPr>
      </w:pPr>
    </w:p>
    <w:p w:rsidR="00F605E1" w:rsidRPr="00B55C6D" w:rsidRDefault="00F605E1" w:rsidP="00B55C6D">
      <w:pPr>
        <w:pStyle w:val="Versequote"/>
        <w:rPr>
          <w:lang w:val="pl-PL"/>
        </w:rPr>
      </w:pPr>
      <w:r w:rsidRPr="00B55C6D">
        <w:rPr>
          <w:lang w:val="pl-PL"/>
        </w:rPr>
        <w:t>vṛkṣa-dharme tau tiṣṭhataḥ | ato bhoktr-abhoktārau ||</w:t>
      </w:r>
      <w:r>
        <w:rPr>
          <w:lang w:val="pl-PL"/>
        </w:rPr>
        <w:t>22</w:t>
      </w:r>
      <w:r w:rsidRPr="00B55C6D">
        <w:rPr>
          <w:lang w:val="pl-PL"/>
        </w:rPr>
        <w:t>||</w:t>
      </w:r>
    </w:p>
    <w:p w:rsidR="00F605E1" w:rsidRDefault="00F605E1" w:rsidP="00145B43">
      <w:pPr>
        <w:rPr>
          <w:lang w:val="pl-PL"/>
        </w:rPr>
      </w:pPr>
    </w:p>
    <w:p w:rsidR="00F605E1" w:rsidRDefault="00F605E1" w:rsidP="00145B43">
      <w:pPr>
        <w:rPr>
          <w:lang w:val="pl-PL"/>
        </w:rPr>
      </w:pPr>
      <w:r>
        <w:rPr>
          <w:lang w:val="pl-PL"/>
        </w:rPr>
        <w:t>vṛścyate chidyate iti vṛkṣas tasya dharmaś chedyatvaṁ yasmin tasmin | śarīra-dvaye tiṣṭhataḥ | ato anīśvaratvād ināṁsmṛtatvād dhetor eva ||22||</w:t>
      </w:r>
    </w:p>
    <w:p w:rsidR="00F605E1" w:rsidRDefault="00F605E1" w:rsidP="00145B43">
      <w:pPr>
        <w:rPr>
          <w:lang w:val="pl-PL"/>
        </w:rPr>
      </w:pPr>
    </w:p>
    <w:p w:rsidR="00F605E1" w:rsidRPr="00D832A5" w:rsidRDefault="00F605E1" w:rsidP="00D832A5">
      <w:pPr>
        <w:pStyle w:val="Versequote"/>
        <w:rPr>
          <w:lang w:val="pl-PL"/>
        </w:rPr>
      </w:pPr>
      <w:r w:rsidRPr="00D832A5">
        <w:rPr>
          <w:lang w:val="pl-PL"/>
        </w:rPr>
        <w:t>pūrvo hi bhoktā bhavati tathetaro’bhoktā kṛṣṇo bhavatīti ||23||</w:t>
      </w:r>
    </w:p>
    <w:p w:rsidR="00F605E1" w:rsidRPr="00E450E6" w:rsidRDefault="00F605E1" w:rsidP="00D832A5">
      <w:pPr>
        <w:rPr>
          <w:lang w:val="pl-PL"/>
        </w:rPr>
      </w:pPr>
    </w:p>
    <w:p w:rsidR="00F605E1" w:rsidRPr="00E450E6" w:rsidRDefault="00F605E1" w:rsidP="00D832A5">
      <w:pPr>
        <w:rPr>
          <w:lang w:val="pl-PL"/>
        </w:rPr>
      </w:pPr>
      <w:r w:rsidRPr="00E450E6">
        <w:rPr>
          <w:lang w:val="pl-PL"/>
        </w:rPr>
        <w:t>pūrvo jīvo hi bhoktā bhavati | tatheti tu śabdārthe | itaraḥ kṛṣṇas tu sarveśvaraḥ | iti hetor abhoktā bhavati ||23||</w:t>
      </w:r>
    </w:p>
    <w:p w:rsidR="00F605E1" w:rsidRPr="00E450E6" w:rsidRDefault="00F605E1" w:rsidP="00D832A5">
      <w:pPr>
        <w:rPr>
          <w:lang w:val="pl-PL"/>
        </w:rPr>
      </w:pPr>
    </w:p>
    <w:p w:rsidR="00F605E1" w:rsidRPr="00E450E6" w:rsidRDefault="00F605E1" w:rsidP="00D832A5">
      <w:pPr>
        <w:rPr>
          <w:lang w:val="pl-PL"/>
        </w:rPr>
      </w:pPr>
      <w:r w:rsidRPr="00E450E6">
        <w:rPr>
          <w:lang w:val="pl-PL"/>
        </w:rPr>
        <w:t>tatra hetu</w:t>
      </w:r>
      <w:r>
        <w:rPr>
          <w:lang w:val="pl-PL"/>
        </w:rPr>
        <w:t>m ā</w:t>
      </w:r>
      <w:r w:rsidRPr="00E450E6">
        <w:rPr>
          <w:lang w:val="pl-PL"/>
        </w:rPr>
        <w:t>ha—</w:t>
      </w:r>
    </w:p>
    <w:p w:rsidR="00F605E1" w:rsidRPr="00E450E6" w:rsidRDefault="00F605E1" w:rsidP="00D832A5">
      <w:pPr>
        <w:rPr>
          <w:lang w:val="pl-PL"/>
        </w:rPr>
      </w:pPr>
    </w:p>
    <w:p w:rsidR="00F605E1" w:rsidRPr="00E450E6" w:rsidRDefault="00F605E1" w:rsidP="00B55C6D">
      <w:pPr>
        <w:pStyle w:val="Versequote"/>
        <w:rPr>
          <w:lang w:val="pl-PL"/>
        </w:rPr>
      </w:pPr>
      <w:r w:rsidRPr="00E450E6">
        <w:rPr>
          <w:lang w:val="pl-PL"/>
        </w:rPr>
        <w:t xml:space="preserve">yatra vidyāvidye na vidāmo vidyāvidyābhyāṁ bhinnaḥ | </w:t>
      </w:r>
    </w:p>
    <w:p w:rsidR="00F605E1" w:rsidRPr="00E450E6" w:rsidRDefault="00F605E1" w:rsidP="00B55C6D">
      <w:pPr>
        <w:pStyle w:val="Versequote"/>
        <w:rPr>
          <w:lang w:val="pl-PL"/>
        </w:rPr>
      </w:pPr>
      <w:r w:rsidRPr="00E450E6">
        <w:rPr>
          <w:lang w:val="pl-PL"/>
        </w:rPr>
        <w:t xml:space="preserve">vidyā-mayo hi yaḥ sa kathaṁ viṣayī bhavatīti ||24|| </w:t>
      </w:r>
    </w:p>
    <w:p w:rsidR="00F605E1" w:rsidRPr="00E450E6" w:rsidRDefault="00F605E1" w:rsidP="00145B43">
      <w:pPr>
        <w:rPr>
          <w:lang w:val="pl-PL"/>
        </w:rPr>
      </w:pPr>
    </w:p>
    <w:p w:rsidR="00F605E1" w:rsidRPr="0069685F" w:rsidRDefault="00F605E1" w:rsidP="00145B43">
      <w:pPr>
        <w:rPr>
          <w:lang w:val="pl-PL"/>
        </w:rPr>
      </w:pPr>
      <w:r w:rsidRPr="0069685F">
        <w:rPr>
          <w:lang w:val="pl-PL"/>
        </w:rPr>
        <w:t xml:space="preserve">yatra śrī-kṛṣṇe vidyāvidye jñānājñāne mokṣa-bandhu-hetu-bhūte na vidāmo na jānīmaḥ na tad-adhīno na bhavati | tayos tan-niyamyatvena tad-adhīnatvāt | </w:t>
      </w:r>
    </w:p>
    <w:p w:rsidR="00F605E1" w:rsidRPr="0069685F" w:rsidRDefault="00F605E1" w:rsidP="00145B43">
      <w:pPr>
        <w:rPr>
          <w:lang w:val="pl-PL"/>
        </w:rPr>
      </w:pPr>
    </w:p>
    <w:p w:rsidR="00F605E1" w:rsidRDefault="00F605E1" w:rsidP="00D832A5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 xml:space="preserve">vidyāvidye mama tanū viddhy uddhava śarīriṇām | </w:t>
      </w:r>
    </w:p>
    <w:p w:rsidR="00F605E1" w:rsidRDefault="00F605E1" w:rsidP="00D832A5">
      <w:pPr>
        <w:pStyle w:val="Quote"/>
        <w:rPr>
          <w:lang w:val="pl-PL"/>
        </w:rPr>
      </w:pPr>
      <w:r>
        <w:rPr>
          <w:color w:val="0000FF"/>
          <w:lang w:val="pl-PL"/>
        </w:rPr>
        <w:t xml:space="preserve">baddha-mokṣa-karī ādye māyayā me vinirmite || </w:t>
      </w:r>
      <w:r>
        <w:rPr>
          <w:lang w:val="pl-PL"/>
        </w:rPr>
        <w:t>[bhā.pu. 11.11.3] ity ekādaśāt |</w:t>
      </w:r>
    </w:p>
    <w:p w:rsidR="00F605E1" w:rsidRDefault="00F605E1" w:rsidP="00D832A5">
      <w:pPr>
        <w:rPr>
          <w:lang w:val="pl-PL"/>
        </w:rPr>
      </w:pPr>
    </w:p>
    <w:p w:rsidR="00F605E1" w:rsidRPr="00D832A5" w:rsidRDefault="00F605E1" w:rsidP="00D832A5">
      <w:pPr>
        <w:rPr>
          <w:color w:val="000000"/>
          <w:lang w:val="pl-PL"/>
        </w:rPr>
      </w:pPr>
      <w:r>
        <w:rPr>
          <w:lang w:val="pl-PL"/>
        </w:rPr>
        <w:t>tatra tanū tanuvan mad-adhīne | māyayā saṅkalpa-rūpa-jñānena—</w:t>
      </w:r>
      <w:r>
        <w:rPr>
          <w:color w:val="0000FF"/>
          <w:lang w:val="pl-PL"/>
        </w:rPr>
        <w:t>māyā vayūnaṁ jñānam i</w:t>
      </w:r>
      <w:r>
        <w:rPr>
          <w:color w:val="000000"/>
          <w:lang w:val="pl-PL"/>
        </w:rPr>
        <w:t>ti nirghaṇṭūktir ity arthaḥ | yad vā, vidyāvidyā-śabdau jīva-prakṛti-parau, jīvasya jñāna-svarūpatvāt, vidyā śabda-vācatvaṁ yasmin sati te svatantre na vidāmaḥ | sa ca tābhyo bhinno vilakṣaṇaḥ | vidyā-mayo jñānaika-rasaḥ | sa kathaṁ viṣayī viṣayādhīno bhavati ||24||</w:t>
      </w:r>
    </w:p>
    <w:p w:rsidR="00F605E1" w:rsidRDefault="00F605E1" w:rsidP="00D832A5">
      <w:pPr>
        <w:rPr>
          <w:lang w:val="pl-PL"/>
        </w:rPr>
      </w:pPr>
    </w:p>
    <w:p w:rsidR="00F605E1" w:rsidRPr="00D832A5" w:rsidRDefault="00F605E1" w:rsidP="00145B43">
      <w:pPr>
        <w:rPr>
          <w:lang w:val="pl-PL"/>
        </w:rPr>
      </w:pPr>
    </w:p>
    <w:p w:rsidR="00F605E1" w:rsidRDefault="00F605E1" w:rsidP="00145B43">
      <w:pPr>
        <w:rPr>
          <w:lang w:val="pl-PL"/>
        </w:rPr>
      </w:pPr>
      <w:r>
        <w:rPr>
          <w:lang w:val="pl-PL"/>
        </w:rPr>
        <w:t>āpta-kāmatvam āha—</w:t>
      </w:r>
    </w:p>
    <w:p w:rsidR="00F605E1" w:rsidRPr="00D832A5" w:rsidRDefault="00F605E1" w:rsidP="00145B43">
      <w:pPr>
        <w:rPr>
          <w:lang w:val="pl-PL"/>
        </w:rPr>
      </w:pPr>
    </w:p>
    <w:p w:rsidR="00F605E1" w:rsidRPr="00E450E6" w:rsidRDefault="00F605E1" w:rsidP="00E92EE0">
      <w:pPr>
        <w:pStyle w:val="Versequote"/>
        <w:rPr>
          <w:lang w:val="pl-PL"/>
        </w:rPr>
      </w:pPr>
      <w:r w:rsidRPr="00E450E6">
        <w:rPr>
          <w:lang w:val="pl-PL"/>
        </w:rPr>
        <w:t xml:space="preserve">yo ha vai kāmena kāmān kāmayate sa kāmī bhavati | </w:t>
      </w:r>
    </w:p>
    <w:p w:rsidR="00F605E1" w:rsidRPr="0069685F" w:rsidRDefault="00F605E1" w:rsidP="00E92EE0">
      <w:pPr>
        <w:pStyle w:val="Versequote"/>
        <w:rPr>
          <w:lang w:val="pl-PL"/>
        </w:rPr>
      </w:pPr>
      <w:r w:rsidRPr="0069685F">
        <w:rPr>
          <w:lang w:val="pl-PL"/>
        </w:rPr>
        <w:t>yo ha vai tv akāmena kāmān kāmayate so’kāmī bhavati ||25||</w:t>
      </w:r>
    </w:p>
    <w:p w:rsidR="00F605E1" w:rsidRPr="0069685F" w:rsidRDefault="00F605E1" w:rsidP="00145B43">
      <w:pPr>
        <w:rPr>
          <w:lang w:val="pl-PL"/>
        </w:rPr>
      </w:pPr>
    </w:p>
    <w:p w:rsidR="00F605E1" w:rsidRPr="0069685F" w:rsidRDefault="00F605E1" w:rsidP="00E92EE0">
      <w:pPr>
        <w:rPr>
          <w:lang w:val="pl-PL"/>
        </w:rPr>
      </w:pPr>
      <w:r w:rsidRPr="0069685F">
        <w:rPr>
          <w:lang w:val="pl-PL"/>
        </w:rPr>
        <w:t xml:space="preserve">yo ha vai kila kāmena viṣayābhilāṣeṇa kāmān viṣayān kāmayate vāñchati, sa kāmī kāmādhīno bhavati | śrī-kṛṣṇas tu svaika-niṣṭha-manoratha-pūraṇāya tat-tad-icchayaiva tān tān viṣayān svīkaroti, na tu svecchayā | prāpta-sarva-kāmatvād ity āha—vai tv akāmeneti | yaḥ kṛṣṇo akāmena kevalaṁ bhakta-premṇā kāmān viṣayān kāmayate, na tu svecchayā | </w:t>
      </w:r>
      <w:r>
        <w:rPr>
          <w:iCs/>
          <w:color w:val="0000FF"/>
          <w:lang w:val="pl-PL"/>
        </w:rPr>
        <w:t xml:space="preserve">ātmārāmo’py arīramad </w:t>
      </w:r>
      <w:r>
        <w:rPr>
          <w:bCs/>
          <w:iCs/>
          <w:lang w:val="pl-PL"/>
        </w:rPr>
        <w:t xml:space="preserve">[bhā.pu. 10.29.42] </w:t>
      </w:r>
      <w:r>
        <w:rPr>
          <w:lang w:val="pl-PL"/>
        </w:rPr>
        <w:t>iti</w:t>
      </w:r>
      <w:r w:rsidRPr="0069685F">
        <w:rPr>
          <w:lang w:val="pl-PL"/>
        </w:rPr>
        <w:t xml:space="preserve"> śukokteḥ, so’kāmī bhavati ||25||</w:t>
      </w:r>
    </w:p>
    <w:p w:rsidR="00F605E1" w:rsidRPr="0069685F" w:rsidRDefault="00F605E1" w:rsidP="00145B43">
      <w:pPr>
        <w:rPr>
          <w:lang w:val="pl-PL"/>
        </w:rPr>
      </w:pPr>
    </w:p>
    <w:p w:rsidR="00F605E1" w:rsidRPr="0069685F" w:rsidRDefault="00F605E1" w:rsidP="00145B43">
      <w:pPr>
        <w:rPr>
          <w:lang w:val="pl-PL"/>
        </w:rPr>
      </w:pPr>
      <w:r w:rsidRPr="0069685F">
        <w:rPr>
          <w:lang w:val="pl-PL"/>
        </w:rPr>
        <w:t>atha ṣaḍ-ūrmi-ṣaḍ-bhāva-vikāra-rahitatvād api tasyābhoktṛtva</w:t>
      </w:r>
      <w:r>
        <w:rPr>
          <w:lang w:val="pl-PL"/>
        </w:rPr>
        <w:t>m i</w:t>
      </w:r>
      <w:r w:rsidRPr="0069685F">
        <w:rPr>
          <w:lang w:val="pl-PL"/>
        </w:rPr>
        <w:t>ty āha—</w:t>
      </w:r>
    </w:p>
    <w:p w:rsidR="00F605E1" w:rsidRPr="0069685F" w:rsidRDefault="00F605E1" w:rsidP="00145B43">
      <w:pPr>
        <w:rPr>
          <w:lang w:val="pl-PL"/>
        </w:rPr>
      </w:pPr>
    </w:p>
    <w:p w:rsidR="00F605E1" w:rsidRPr="0069685F" w:rsidRDefault="00F605E1" w:rsidP="00E92EE0">
      <w:pPr>
        <w:pStyle w:val="Versequote"/>
        <w:rPr>
          <w:lang w:val="pl-PL"/>
        </w:rPr>
      </w:pPr>
      <w:r w:rsidRPr="0069685F">
        <w:rPr>
          <w:lang w:val="pl-PL"/>
        </w:rPr>
        <w:t>janma-jarābhyāṁ bhinnaḥ sthāṇur aya</w:t>
      </w:r>
      <w:r>
        <w:rPr>
          <w:lang w:val="pl-PL"/>
        </w:rPr>
        <w:t>m a</w:t>
      </w:r>
      <w:r w:rsidRPr="0069685F">
        <w:rPr>
          <w:lang w:val="pl-PL"/>
        </w:rPr>
        <w:t xml:space="preserve">cchedyo’yaṁ yo’sau saurye tiṣṭhati yo’sau goṣu tiṣṭhati yo’sau gāḥ pālayati | yo’sau gopeṣu tiṣṭhati | yo’sau sarveṣu vedeṣu tiṣṭhati | yo’sau sarva-vedair gīyate | yo’sau sarveṣu bhūteṣv āviśya bhūtāni vidadhāti sa vo hi svāmī bhavati ||26|| </w:t>
      </w:r>
    </w:p>
    <w:p w:rsidR="00F605E1" w:rsidRDefault="00F605E1" w:rsidP="00145B43">
      <w:pPr>
        <w:rPr>
          <w:lang w:val="pl-PL"/>
        </w:rPr>
      </w:pPr>
    </w:p>
    <w:p w:rsidR="00F605E1" w:rsidRDefault="00F605E1" w:rsidP="0049234D">
      <w:pPr>
        <w:rPr>
          <w:color w:val="000000"/>
          <w:lang w:val="pl-PL"/>
        </w:rPr>
      </w:pPr>
      <w:r>
        <w:rPr>
          <w:lang w:val="pl-PL"/>
        </w:rPr>
        <w:t xml:space="preserve">jarety upalakṣaṇam | jarā-mṛtyu-śoka-moha-kṣuṭ-pipāsā-rahitaḥ janmākhya-prathama-vikāra-rahitaś ca | </w:t>
      </w:r>
      <w:r w:rsidRPr="0049234D">
        <w:rPr>
          <w:lang w:val="pl-PL"/>
        </w:rPr>
        <w:t>sthāṇu</w:t>
      </w:r>
      <w:r>
        <w:rPr>
          <w:lang w:val="pl-PL"/>
        </w:rPr>
        <w:t>ḥ sarvadā sthira-svarūpa-guṇa-śaktika iti kiñcit kālās vṛddhi-vipariṇāmitva-vināśa-śūnyatvam | acchedyo’yam apakṣaya-śūnyatvaṁ coktaṁ—</w:t>
      </w:r>
      <w:r>
        <w:rPr>
          <w:color w:val="0000FF"/>
          <w:lang w:val="pl-PL"/>
        </w:rPr>
        <w:t>kṛṣ sattāyām i</w:t>
      </w:r>
      <w:r>
        <w:rPr>
          <w:color w:val="000000"/>
          <w:lang w:val="pl-PL"/>
        </w:rPr>
        <w:t xml:space="preserve">ti dhātu-pāṭhāt | </w:t>
      </w:r>
    </w:p>
    <w:p w:rsidR="00F605E1" w:rsidRDefault="00F605E1" w:rsidP="0049234D">
      <w:pPr>
        <w:rPr>
          <w:color w:val="000000"/>
          <w:lang w:val="pl-PL"/>
        </w:rPr>
      </w:pPr>
    </w:p>
    <w:p w:rsidR="00F605E1" w:rsidRPr="0049234D" w:rsidRDefault="00F605E1" w:rsidP="0049234D">
      <w:pPr>
        <w:rPr>
          <w:lang w:val="pl-PL"/>
        </w:rPr>
      </w:pPr>
      <w:r>
        <w:rPr>
          <w:color w:val="000000"/>
          <w:lang w:val="pl-PL"/>
        </w:rPr>
        <w:t xml:space="preserve">atha govinda-śabdārthatvam api tasyāha—yo’sāv iti | </w:t>
      </w:r>
      <w:r w:rsidRPr="0049234D">
        <w:rPr>
          <w:lang w:val="pl-PL"/>
        </w:rPr>
        <w:t xml:space="preserve">saurye </w:t>
      </w:r>
      <w:r>
        <w:rPr>
          <w:lang w:val="pl-PL"/>
        </w:rPr>
        <w:t xml:space="preserve">sūrya-maṇḍale | </w:t>
      </w:r>
      <w:r w:rsidRPr="0049234D">
        <w:rPr>
          <w:lang w:val="pl-PL"/>
        </w:rPr>
        <w:t>go</w:t>
      </w:r>
      <w:r>
        <w:rPr>
          <w:lang w:val="pl-PL"/>
        </w:rPr>
        <w:t xml:space="preserve">-śabdārtha-bhūte’ntaryāmitvena </w:t>
      </w:r>
      <w:r w:rsidRPr="0049234D">
        <w:rPr>
          <w:lang w:val="pl-PL"/>
        </w:rPr>
        <w:t xml:space="preserve">tiṣṭhati </w:t>
      </w:r>
      <w:r>
        <w:rPr>
          <w:lang w:val="pl-PL"/>
        </w:rPr>
        <w:t xml:space="preserve">vidyate | </w:t>
      </w:r>
      <w:r>
        <w:rPr>
          <w:color w:val="0000FF"/>
          <w:lang w:val="pl-PL"/>
        </w:rPr>
        <w:t xml:space="preserve">sa āditve tiṣṭhan </w:t>
      </w:r>
      <w:r>
        <w:rPr>
          <w:color w:val="000000"/>
          <w:lang w:val="pl-PL"/>
        </w:rPr>
        <w:t xml:space="preserve">ity-ādi-pūrvokta-śruti-smṛtibhyaḥ | goṣu dhenu-pālakatayā tiṣṭhati vidyate | gā indriyāṇi </w:t>
      </w:r>
      <w:r w:rsidRPr="0049234D">
        <w:rPr>
          <w:lang w:val="pl-PL"/>
        </w:rPr>
        <w:t xml:space="preserve">pālayati </w:t>
      </w:r>
      <w:r>
        <w:rPr>
          <w:lang w:val="pl-PL"/>
        </w:rPr>
        <w:t xml:space="preserve">antaryāmitvena vindati </w:t>
      </w:r>
      <w:r w:rsidRPr="0049234D">
        <w:rPr>
          <w:lang w:val="pl-PL"/>
        </w:rPr>
        <w:t xml:space="preserve">| gopeṣu </w:t>
      </w:r>
      <w:r>
        <w:rPr>
          <w:lang w:val="pl-PL"/>
        </w:rPr>
        <w:t xml:space="preserve">go-śabdena lakṣaṇayā gopās teṣu | krīḍā prayojakatayā </w:t>
      </w:r>
      <w:r w:rsidRPr="0049234D">
        <w:rPr>
          <w:lang w:val="pl-PL"/>
        </w:rPr>
        <w:t xml:space="preserve">tiṣṭhati </w:t>
      </w:r>
      <w:r>
        <w:rPr>
          <w:lang w:val="pl-PL"/>
        </w:rPr>
        <w:t xml:space="preserve">vidyate </w:t>
      </w:r>
      <w:r w:rsidRPr="0049234D">
        <w:rPr>
          <w:lang w:val="pl-PL"/>
        </w:rPr>
        <w:t xml:space="preserve">| vedeṣu </w:t>
      </w:r>
      <w:r>
        <w:rPr>
          <w:lang w:val="pl-PL"/>
        </w:rPr>
        <w:t>pratipādyatayā vidyate tad evāha—</w:t>
      </w:r>
      <w:r w:rsidRPr="0049234D">
        <w:rPr>
          <w:lang w:val="pl-PL"/>
        </w:rPr>
        <w:t xml:space="preserve"> vedair gīyate </w:t>
      </w:r>
      <w:r>
        <w:rPr>
          <w:lang w:val="pl-PL"/>
        </w:rPr>
        <w:t xml:space="preserve">iti | vedaiḥ pratipādyata ity arthaḥ </w:t>
      </w:r>
      <w:r w:rsidRPr="0049234D">
        <w:rPr>
          <w:lang w:val="pl-PL"/>
        </w:rPr>
        <w:t xml:space="preserve">| </w:t>
      </w:r>
      <w:r>
        <w:rPr>
          <w:lang w:val="pl-PL"/>
        </w:rPr>
        <w:t>bhūmi-viditatvam āha—</w:t>
      </w:r>
      <w:r w:rsidRPr="0049234D">
        <w:rPr>
          <w:lang w:val="pl-PL"/>
        </w:rPr>
        <w:t xml:space="preserve">yo’sau sarveṣu bhūteṣv </w:t>
      </w:r>
      <w:r>
        <w:rPr>
          <w:lang w:val="pl-PL"/>
        </w:rPr>
        <w:t>antaryāmitay</w:t>
      </w:r>
      <w:r w:rsidRPr="0049234D">
        <w:rPr>
          <w:lang w:val="pl-PL"/>
        </w:rPr>
        <w:t xml:space="preserve">āviśya </w:t>
      </w:r>
      <w:r>
        <w:rPr>
          <w:lang w:val="pl-PL"/>
        </w:rPr>
        <w:t xml:space="preserve">praviśya tāni </w:t>
      </w:r>
      <w:r w:rsidRPr="0049234D">
        <w:rPr>
          <w:lang w:val="pl-PL"/>
        </w:rPr>
        <w:t xml:space="preserve">vidadhāti </w:t>
      </w:r>
      <w:r>
        <w:rPr>
          <w:lang w:val="pl-PL"/>
        </w:rPr>
        <w:t xml:space="preserve">dhārayati pālayati ca, teṣu dhāraka-pālakatayā vidyata iti govinda ity arthaḥ | ya īdṛśaḥ kṛṣṇo govindaḥ, </w:t>
      </w:r>
      <w:r w:rsidRPr="0049234D">
        <w:rPr>
          <w:lang w:val="pl-PL"/>
        </w:rPr>
        <w:t xml:space="preserve">sa hi </w:t>
      </w:r>
      <w:r>
        <w:rPr>
          <w:lang w:val="pl-PL"/>
        </w:rPr>
        <w:t xml:space="preserve">sa eva </w:t>
      </w:r>
      <w:r w:rsidRPr="0049234D">
        <w:rPr>
          <w:lang w:val="pl-PL"/>
        </w:rPr>
        <w:t xml:space="preserve">vo </w:t>
      </w:r>
      <w:r>
        <w:rPr>
          <w:lang w:val="pl-PL"/>
        </w:rPr>
        <w:t xml:space="preserve">yuṣmākaṁ </w:t>
      </w:r>
      <w:r w:rsidRPr="0049234D">
        <w:rPr>
          <w:lang w:val="pl-PL"/>
        </w:rPr>
        <w:t xml:space="preserve">svāmī </w:t>
      </w:r>
      <w:r>
        <w:rPr>
          <w:lang w:val="pl-PL"/>
        </w:rPr>
        <w:t xml:space="preserve">vallabhaḥ | tato’sau kathaṁ bhoktā </w:t>
      </w:r>
      <w:r w:rsidRPr="0049234D">
        <w:rPr>
          <w:lang w:val="pl-PL"/>
        </w:rPr>
        <w:t>bhavat</w:t>
      </w:r>
      <w:r>
        <w:rPr>
          <w:lang w:val="pl-PL"/>
        </w:rPr>
        <w:t>īti tṛtīya-nāmārthatvam apy uktam |</w:t>
      </w:r>
      <w:r w:rsidRPr="0049234D">
        <w:rPr>
          <w:lang w:val="pl-PL"/>
        </w:rPr>
        <w:t>|2</w:t>
      </w:r>
      <w:r>
        <w:rPr>
          <w:lang w:val="pl-PL"/>
        </w:rPr>
        <w:t>6</w:t>
      </w:r>
      <w:r w:rsidRPr="0049234D">
        <w:rPr>
          <w:lang w:val="pl-PL"/>
        </w:rPr>
        <w:t xml:space="preserve">|| </w:t>
      </w:r>
    </w:p>
    <w:p w:rsidR="00F605E1" w:rsidRDefault="00F605E1" w:rsidP="00145B43">
      <w:pPr>
        <w:rPr>
          <w:lang w:val="pl-PL"/>
        </w:rPr>
      </w:pPr>
    </w:p>
    <w:p w:rsidR="00F605E1" w:rsidRDefault="00F605E1" w:rsidP="00145B43">
      <w:pPr>
        <w:rPr>
          <w:lang w:val="pl-PL"/>
        </w:rPr>
      </w:pPr>
      <w:r>
        <w:rPr>
          <w:lang w:val="pl-PL"/>
        </w:rPr>
        <w:t>evaṁ śrutvā gāndharvī punaḥ pṛcchati smety āha—</w:t>
      </w:r>
    </w:p>
    <w:p w:rsidR="00F605E1" w:rsidRPr="00CF3EA9" w:rsidRDefault="00F605E1" w:rsidP="00145B43">
      <w:pPr>
        <w:rPr>
          <w:lang w:val="pl-PL"/>
        </w:rPr>
      </w:pPr>
    </w:p>
    <w:p w:rsidR="00F605E1" w:rsidRPr="00E85724" w:rsidRDefault="00F605E1" w:rsidP="00E85724">
      <w:pPr>
        <w:pStyle w:val="Versequote"/>
        <w:rPr>
          <w:lang w:val="pl-PL"/>
        </w:rPr>
      </w:pPr>
      <w:r w:rsidRPr="00E85724">
        <w:rPr>
          <w:lang w:val="pl-PL"/>
        </w:rPr>
        <w:t>sā hovāca gāndharvī</w:t>
      </w:r>
      <w:r>
        <w:rPr>
          <w:lang w:val="pl-PL"/>
        </w:rPr>
        <w:t>—</w:t>
      </w:r>
      <w:r w:rsidRPr="00E85724">
        <w:rPr>
          <w:lang w:val="pl-PL"/>
        </w:rPr>
        <w:t xml:space="preserve">kathaṁ vāsmāsu jāto’sau gopālaḥ </w:t>
      </w:r>
      <w:r>
        <w:rPr>
          <w:lang w:val="pl-PL"/>
        </w:rPr>
        <w:t>?</w:t>
      </w:r>
      <w:r w:rsidRPr="00E85724">
        <w:rPr>
          <w:lang w:val="pl-PL"/>
        </w:rPr>
        <w:t xml:space="preserve"> kathaṁ vā jñāto’sau tvayā mune </w:t>
      </w:r>
      <w:r>
        <w:rPr>
          <w:lang w:val="pl-PL"/>
        </w:rPr>
        <w:t>?</w:t>
      </w:r>
      <w:r w:rsidRPr="00E85724">
        <w:rPr>
          <w:lang w:val="pl-PL"/>
        </w:rPr>
        <w:t xml:space="preserve"> </w:t>
      </w:r>
      <w:r w:rsidRPr="00E450E6">
        <w:rPr>
          <w:lang w:val="pl-PL"/>
        </w:rPr>
        <w:t>ko vāsya mantraḥ ? kiṁ vāsya sthāna</w:t>
      </w:r>
      <w:r>
        <w:rPr>
          <w:lang w:val="pl-PL"/>
        </w:rPr>
        <w:t xml:space="preserve">ṁ </w:t>
      </w:r>
      <w:r w:rsidRPr="00E450E6">
        <w:rPr>
          <w:lang w:val="pl-PL"/>
        </w:rPr>
        <w:t xml:space="preserve">? kathaṁ vā devakyāṁ jātaḥ ? </w:t>
      </w:r>
      <w:r w:rsidRPr="00E85724">
        <w:rPr>
          <w:lang w:val="pl-PL"/>
        </w:rPr>
        <w:t xml:space="preserve">kṛṣṇaḥ ko vāsya jyāyān rāmo bhavati </w:t>
      </w:r>
      <w:r>
        <w:rPr>
          <w:lang w:val="pl-PL"/>
        </w:rPr>
        <w:t>?</w:t>
      </w:r>
      <w:r w:rsidRPr="00E85724">
        <w:rPr>
          <w:lang w:val="pl-PL"/>
        </w:rPr>
        <w:t xml:space="preserve"> kīdṛśī pūjāsya gopālasya bhavati </w:t>
      </w:r>
      <w:r w:rsidRPr="00E450E6">
        <w:rPr>
          <w:lang w:val="pl-PL"/>
        </w:rPr>
        <w:t xml:space="preserve">? </w:t>
      </w:r>
      <w:r w:rsidRPr="00E85724">
        <w:rPr>
          <w:lang w:val="pl-PL"/>
        </w:rPr>
        <w:t>sākṣāt-prakṛti-paro yo’ya</w:t>
      </w:r>
      <w:r>
        <w:rPr>
          <w:lang w:val="pl-PL"/>
        </w:rPr>
        <w:t>m ā</w:t>
      </w:r>
      <w:r w:rsidRPr="00E85724">
        <w:rPr>
          <w:lang w:val="pl-PL"/>
        </w:rPr>
        <w:t>tmā gopālaḥ kathaṁ tv avatīrṇo bhūmyāṁ hi vai ||2</w:t>
      </w:r>
      <w:r>
        <w:rPr>
          <w:lang w:val="pl-PL"/>
        </w:rPr>
        <w:t>7</w:t>
      </w:r>
      <w:r w:rsidRPr="00E85724">
        <w:rPr>
          <w:lang w:val="pl-PL"/>
        </w:rPr>
        <w:t>||</w:t>
      </w:r>
    </w:p>
    <w:p w:rsidR="00F605E1" w:rsidRDefault="00F605E1" w:rsidP="00145B43">
      <w:pPr>
        <w:rPr>
          <w:lang w:val="pl-PL"/>
        </w:rPr>
      </w:pPr>
    </w:p>
    <w:p w:rsidR="00F605E1" w:rsidRDefault="00F605E1" w:rsidP="00482B6D">
      <w:pPr>
        <w:rPr>
          <w:lang w:val="pl-PL"/>
        </w:rPr>
      </w:pPr>
      <w:r>
        <w:rPr>
          <w:lang w:val="pl-PL"/>
        </w:rPr>
        <w:t xml:space="preserve">kathaṁ praśne sambhrame ca | </w:t>
      </w:r>
      <w:r>
        <w:rPr>
          <w:color w:val="0000FF"/>
          <w:lang w:val="pl-PL"/>
        </w:rPr>
        <w:t>prakāśārth</w:t>
      </w:r>
      <w:r w:rsidRPr="00482B6D">
        <w:rPr>
          <w:color w:val="0000FF"/>
          <w:lang w:val="pl-PL"/>
        </w:rPr>
        <w:t xml:space="preserve">e ca sambhave vimarśo ca </w:t>
      </w:r>
      <w:r>
        <w:rPr>
          <w:color w:val="0000FF"/>
          <w:lang w:val="pl-PL"/>
        </w:rPr>
        <w:t>kathaṁ smṛt</w:t>
      </w:r>
      <w:r w:rsidRPr="00482B6D">
        <w:rPr>
          <w:color w:val="0000FF"/>
          <w:lang w:val="pl-PL"/>
        </w:rPr>
        <w:t>a</w:t>
      </w:r>
      <w:r>
        <w:rPr>
          <w:color w:val="0000FF"/>
          <w:lang w:val="pl-PL"/>
        </w:rPr>
        <w:t>m i</w:t>
      </w:r>
      <w:r>
        <w:rPr>
          <w:lang w:val="pl-PL"/>
        </w:rPr>
        <w:t>ti viśvaḥ | praśnāḥ spaṣṭārthāḥ ||27||</w:t>
      </w:r>
    </w:p>
    <w:p w:rsidR="00F605E1" w:rsidRPr="00CF3EA9" w:rsidRDefault="00F605E1" w:rsidP="00482B6D">
      <w:pPr>
        <w:rPr>
          <w:lang w:val="pl-PL"/>
        </w:rPr>
      </w:pPr>
    </w:p>
    <w:p w:rsidR="00F605E1" w:rsidRDefault="00F605E1" w:rsidP="00E85724">
      <w:pPr>
        <w:pStyle w:val="Versequote"/>
        <w:rPr>
          <w:lang w:val="pl-PL"/>
        </w:rPr>
      </w:pPr>
      <w:r w:rsidRPr="00E85724">
        <w:rPr>
          <w:lang w:val="pl-PL"/>
        </w:rPr>
        <w:t>sa hovāca tāṁ ha vai—eko ha vai pūrvaṁ nārāyaṇo devaḥ |</w:t>
      </w:r>
      <w:r>
        <w:rPr>
          <w:lang w:val="pl-PL"/>
        </w:rPr>
        <w:t>|28||</w:t>
      </w:r>
    </w:p>
    <w:p w:rsidR="00F605E1" w:rsidRDefault="00F605E1" w:rsidP="00482B6D">
      <w:pPr>
        <w:rPr>
          <w:lang w:val="pl-PL"/>
        </w:rPr>
      </w:pPr>
    </w:p>
    <w:p w:rsidR="00F605E1" w:rsidRDefault="00F605E1" w:rsidP="00482B6D">
      <w:pPr>
        <w:rPr>
          <w:lang w:val="pl-PL"/>
        </w:rPr>
      </w:pPr>
      <w:r>
        <w:rPr>
          <w:lang w:val="pl-PL"/>
        </w:rPr>
        <w:t xml:space="preserve">sa muniḥ ha sphuṭaṁ tāṁ gāndharvīṁ ha vai prasiddhau eko hi vai kila pūrvaṁ sṛṣṭer ādau, </w:t>
      </w:r>
    </w:p>
    <w:p w:rsidR="00F605E1" w:rsidRDefault="00F605E1" w:rsidP="00482B6D">
      <w:pPr>
        <w:rPr>
          <w:lang w:val="pl-PL"/>
        </w:rPr>
      </w:pPr>
    </w:p>
    <w:p w:rsidR="00F605E1" w:rsidRPr="00482B6D" w:rsidRDefault="00F605E1" w:rsidP="00482B6D">
      <w:pPr>
        <w:pStyle w:val="quote0"/>
        <w:rPr>
          <w:lang w:val="pl-PL"/>
        </w:rPr>
      </w:pPr>
      <w:r w:rsidRPr="00482B6D">
        <w:rPr>
          <w:lang w:val="pl-PL"/>
        </w:rPr>
        <w:t xml:space="preserve">eṣa </w:t>
      </w:r>
      <w:r>
        <w:rPr>
          <w:lang w:val="pl-PL"/>
        </w:rPr>
        <w:t>nārāyaṇ</w:t>
      </w:r>
      <w:r w:rsidRPr="00482B6D">
        <w:rPr>
          <w:lang w:val="pl-PL"/>
        </w:rPr>
        <w:t xml:space="preserve">aḥ </w:t>
      </w:r>
      <w:r>
        <w:rPr>
          <w:lang w:val="pl-PL"/>
        </w:rPr>
        <w:t>śrī</w:t>
      </w:r>
      <w:r w:rsidRPr="00482B6D">
        <w:rPr>
          <w:lang w:val="pl-PL"/>
        </w:rPr>
        <w:t>mān kṣīrārṇava-niketanaḥ |</w:t>
      </w:r>
    </w:p>
    <w:p w:rsidR="00F605E1" w:rsidRDefault="00F605E1" w:rsidP="00482B6D">
      <w:pPr>
        <w:pStyle w:val="quote0"/>
        <w:rPr>
          <w:color w:val="000000"/>
          <w:lang w:val="pl-PL"/>
        </w:rPr>
      </w:pPr>
      <w:r>
        <w:rPr>
          <w:lang w:val="pl-PL"/>
        </w:rPr>
        <w:t xml:space="preserve">nāgaparyaṅkam utsṛjya hy āgato mathurāṁ purīm || </w:t>
      </w:r>
      <w:r>
        <w:rPr>
          <w:color w:val="000000"/>
          <w:lang w:val="pl-PL"/>
        </w:rPr>
        <w:t>ity-ādi-smṛt</w:t>
      </w:r>
      <w:r w:rsidRPr="00482B6D">
        <w:rPr>
          <w:color w:val="000000"/>
          <w:lang w:val="pl-PL"/>
        </w:rPr>
        <w:t>eḥ ||</w:t>
      </w:r>
    </w:p>
    <w:p w:rsidR="00F605E1" w:rsidRDefault="00F605E1" w:rsidP="00482B6D">
      <w:pPr>
        <w:rPr>
          <w:lang w:val="pl-PL"/>
        </w:rPr>
      </w:pPr>
    </w:p>
    <w:p w:rsidR="00F605E1" w:rsidRDefault="00F605E1" w:rsidP="00482B6D">
      <w:pPr>
        <w:rPr>
          <w:lang w:val="pl-PL"/>
        </w:rPr>
      </w:pPr>
      <w:r>
        <w:rPr>
          <w:lang w:val="pl-PL"/>
        </w:rPr>
        <w:t>nārāyaṇaḥ kṛṣṇo devaḥ | āsīd iti śeṣaḥ ||28||</w:t>
      </w:r>
    </w:p>
    <w:p w:rsidR="00F605E1" w:rsidRPr="00482B6D" w:rsidRDefault="00F605E1" w:rsidP="00482B6D">
      <w:pPr>
        <w:pStyle w:val="quote0"/>
        <w:rPr>
          <w:lang w:val="pl-PL"/>
        </w:rPr>
      </w:pPr>
    </w:p>
    <w:p w:rsidR="00F605E1" w:rsidRDefault="00F605E1" w:rsidP="00E85724">
      <w:pPr>
        <w:pStyle w:val="Versequote"/>
        <w:rPr>
          <w:lang w:val="pl-PL"/>
        </w:rPr>
      </w:pPr>
      <w:r w:rsidRPr="00E85724">
        <w:rPr>
          <w:lang w:val="pl-PL"/>
        </w:rPr>
        <w:t>yasmin lokā otāś ca protāś ca | tasya hṛt-padmāj jāto’bja-yonis tapitvā</w:t>
      </w:r>
      <w:r>
        <w:rPr>
          <w:lang w:val="pl-PL"/>
        </w:rPr>
        <w:t>,</w:t>
      </w:r>
      <w:r w:rsidRPr="00E85724">
        <w:rPr>
          <w:lang w:val="pl-PL"/>
        </w:rPr>
        <w:t xml:space="preserve"> tasmai hi varaṁ dadau |</w:t>
      </w:r>
      <w:r>
        <w:rPr>
          <w:lang w:val="pl-PL"/>
        </w:rPr>
        <w:t>|29||</w:t>
      </w:r>
      <w:r w:rsidRPr="00E85724">
        <w:rPr>
          <w:lang w:val="pl-PL"/>
        </w:rPr>
        <w:t xml:space="preserve"> </w:t>
      </w:r>
    </w:p>
    <w:p w:rsidR="00F605E1" w:rsidRDefault="00F605E1" w:rsidP="00482B6D">
      <w:pPr>
        <w:rPr>
          <w:lang w:val="pl-PL"/>
        </w:rPr>
      </w:pPr>
    </w:p>
    <w:p w:rsidR="00F605E1" w:rsidRDefault="00F605E1" w:rsidP="00482B6D">
      <w:pPr>
        <w:rPr>
          <w:lang w:val="pl-PL"/>
        </w:rPr>
      </w:pPr>
      <w:r>
        <w:rPr>
          <w:lang w:val="pl-PL"/>
        </w:rPr>
        <w:t>otāḥ dīrgha-tantuṣu paṭavat | protāḥ tiryak-tantuṣu paṭavat | hṛt-padmād ity uktiḥ pūrvaṁ hṛdā saṅkalpitasya paśān nābhi-padmād āvirbhāvāpekṣayā tapayitvā tapaḥ kārayitvā tasmai brahmaṇe varaṁ dadau vrṇīṣvety uvācety arthaḥ ||29||</w:t>
      </w:r>
    </w:p>
    <w:p w:rsidR="00F605E1" w:rsidRDefault="00F605E1" w:rsidP="00482B6D">
      <w:pPr>
        <w:rPr>
          <w:lang w:val="pl-PL"/>
        </w:rPr>
      </w:pPr>
    </w:p>
    <w:p w:rsidR="00F605E1" w:rsidRPr="00E85724" w:rsidRDefault="00F605E1" w:rsidP="00E85724">
      <w:pPr>
        <w:pStyle w:val="Versequote"/>
        <w:rPr>
          <w:lang w:val="pl-PL"/>
        </w:rPr>
      </w:pPr>
      <w:r w:rsidRPr="00E85724">
        <w:rPr>
          <w:lang w:val="pl-PL"/>
        </w:rPr>
        <w:t>sa kāma-praśna</w:t>
      </w:r>
      <w:r>
        <w:rPr>
          <w:lang w:val="pl-PL"/>
        </w:rPr>
        <w:t>m e</w:t>
      </w:r>
      <w:r w:rsidRPr="00E85724">
        <w:rPr>
          <w:lang w:val="pl-PL"/>
        </w:rPr>
        <w:t>va vavre taṁ hāsmai dadau ||</w:t>
      </w:r>
      <w:r>
        <w:rPr>
          <w:lang w:val="pl-PL"/>
        </w:rPr>
        <w:t>30</w:t>
      </w:r>
      <w:r w:rsidRPr="00E85724">
        <w:rPr>
          <w:lang w:val="pl-PL"/>
        </w:rPr>
        <w:t>||</w:t>
      </w:r>
    </w:p>
    <w:p w:rsidR="00F605E1" w:rsidRDefault="00F605E1" w:rsidP="00145B43">
      <w:pPr>
        <w:rPr>
          <w:lang w:val="pl-PL"/>
        </w:rPr>
      </w:pPr>
    </w:p>
    <w:p w:rsidR="00F605E1" w:rsidRPr="00E85724" w:rsidRDefault="00F605E1" w:rsidP="005A6A30">
      <w:pPr>
        <w:rPr>
          <w:lang w:val="pl-PL"/>
        </w:rPr>
      </w:pPr>
      <w:r w:rsidRPr="00E85724">
        <w:rPr>
          <w:lang w:val="pl-PL"/>
        </w:rPr>
        <w:t xml:space="preserve">sa </w:t>
      </w:r>
      <w:r>
        <w:rPr>
          <w:lang w:val="pl-PL"/>
        </w:rPr>
        <w:t xml:space="preserve">brahmā </w:t>
      </w:r>
      <w:r w:rsidRPr="00E85724">
        <w:rPr>
          <w:lang w:val="pl-PL"/>
        </w:rPr>
        <w:t>kāma-praśna</w:t>
      </w:r>
      <w:r>
        <w:rPr>
          <w:lang w:val="pl-PL"/>
        </w:rPr>
        <w:t xml:space="preserve">ṁ kāmenecchayā praśnam eva </w:t>
      </w:r>
      <w:r w:rsidRPr="00E85724">
        <w:rPr>
          <w:lang w:val="pl-PL"/>
        </w:rPr>
        <w:t xml:space="preserve">vavre </w:t>
      </w:r>
      <w:r>
        <w:rPr>
          <w:lang w:val="pl-PL"/>
        </w:rPr>
        <w:t xml:space="preserve">praśnaṁ kartu-manasaṁ mām anujñāpayeti yācitavān ity arthaḥ | </w:t>
      </w:r>
      <w:r w:rsidRPr="00E85724">
        <w:rPr>
          <w:lang w:val="pl-PL"/>
        </w:rPr>
        <w:t xml:space="preserve">taṁ </w:t>
      </w:r>
      <w:r>
        <w:rPr>
          <w:lang w:val="pl-PL"/>
        </w:rPr>
        <w:t xml:space="preserve">varaṁ </w:t>
      </w:r>
      <w:r w:rsidRPr="00E85724">
        <w:rPr>
          <w:lang w:val="pl-PL"/>
        </w:rPr>
        <w:t>h</w:t>
      </w:r>
      <w:r>
        <w:rPr>
          <w:lang w:val="pl-PL"/>
        </w:rPr>
        <w:t>a sphuṭam a</w:t>
      </w:r>
      <w:r w:rsidRPr="00E85724">
        <w:rPr>
          <w:lang w:val="pl-PL"/>
        </w:rPr>
        <w:t xml:space="preserve">smai </w:t>
      </w:r>
      <w:r>
        <w:rPr>
          <w:lang w:val="pl-PL"/>
        </w:rPr>
        <w:t xml:space="preserve">brahmaṇe nārāyaṇo </w:t>
      </w:r>
      <w:r w:rsidRPr="00E85724">
        <w:rPr>
          <w:lang w:val="pl-PL"/>
        </w:rPr>
        <w:t>dadau</w:t>
      </w:r>
      <w:r>
        <w:rPr>
          <w:lang w:val="pl-PL"/>
        </w:rPr>
        <w:t>, pṛcchety ājñāpitavān</w:t>
      </w:r>
      <w:r w:rsidRPr="00E85724">
        <w:rPr>
          <w:lang w:val="pl-PL"/>
        </w:rPr>
        <w:t xml:space="preserve"> ||</w:t>
      </w:r>
      <w:r>
        <w:rPr>
          <w:lang w:val="pl-PL"/>
        </w:rPr>
        <w:t>30</w:t>
      </w:r>
      <w:r w:rsidRPr="00E85724">
        <w:rPr>
          <w:lang w:val="pl-PL"/>
        </w:rPr>
        <w:t>||</w:t>
      </w:r>
    </w:p>
    <w:p w:rsidR="00F605E1" w:rsidRPr="00CF3EA9" w:rsidRDefault="00F605E1" w:rsidP="00145B43">
      <w:pPr>
        <w:rPr>
          <w:lang w:val="pl-PL"/>
        </w:rPr>
      </w:pPr>
    </w:p>
    <w:p w:rsidR="00F605E1" w:rsidRPr="008F7A84" w:rsidRDefault="00F605E1" w:rsidP="0069685F">
      <w:pPr>
        <w:pStyle w:val="Versequote"/>
        <w:rPr>
          <w:lang w:val="pl-PL"/>
        </w:rPr>
      </w:pPr>
      <w:r w:rsidRPr="008F7A84">
        <w:rPr>
          <w:lang w:val="pl-PL"/>
        </w:rPr>
        <w:t>sa hovācābjayoni</w:t>
      </w:r>
      <w:r>
        <w:rPr>
          <w:lang w:val="pl-PL"/>
        </w:rPr>
        <w:t>ḥ—</w:t>
      </w:r>
      <w:r w:rsidRPr="008F7A84">
        <w:rPr>
          <w:lang w:val="pl-PL"/>
        </w:rPr>
        <w:t>yo’vatārāṇāṁ madhye śreṣṭho’vatāraḥ ko bhavati, yena lokās tuṣṭā bhavanti, yaṁ smṛtvā muktā asmāt saṁsārād bhavanti</w:t>
      </w:r>
      <w:r w:rsidRPr="008F7A84">
        <w:rPr>
          <w:rFonts w:ascii="Times New Roman" w:hAnsi="Times New Roman"/>
          <w:lang w:val="pl-PL"/>
        </w:rPr>
        <w:t> </w:t>
      </w:r>
      <w:r w:rsidRPr="008F7A84">
        <w:rPr>
          <w:lang w:val="pl-PL"/>
        </w:rPr>
        <w:t>? kathaṁ vāsyāvatārasya brahmatā bhavati ? ||31||</w:t>
      </w:r>
    </w:p>
    <w:p w:rsidR="00F605E1" w:rsidRDefault="00F605E1" w:rsidP="00145B43">
      <w:pPr>
        <w:rPr>
          <w:lang w:val="pl-PL"/>
        </w:rPr>
      </w:pPr>
    </w:p>
    <w:p w:rsidR="00F605E1" w:rsidRPr="008F7A84" w:rsidRDefault="00F605E1" w:rsidP="008F7A84">
      <w:pPr>
        <w:rPr>
          <w:lang w:val="pl-PL"/>
        </w:rPr>
      </w:pPr>
      <w:r w:rsidRPr="00CF3EA9">
        <w:rPr>
          <w:lang w:val="pl-PL"/>
        </w:rPr>
        <w:t xml:space="preserve">yo’vatārāṇāṁ madhye śreṣṭho’vatāraḥ </w:t>
      </w:r>
      <w:r>
        <w:rPr>
          <w:lang w:val="pl-PL"/>
        </w:rPr>
        <w:t xml:space="preserve">sa </w:t>
      </w:r>
      <w:r w:rsidRPr="00CF3EA9">
        <w:rPr>
          <w:lang w:val="pl-PL"/>
        </w:rPr>
        <w:t>ko bhavati</w:t>
      </w:r>
      <w:r>
        <w:rPr>
          <w:lang w:val="pl-PL"/>
        </w:rPr>
        <w:t xml:space="preserve"> bhaviṣyatīty arthaḥ | </w:t>
      </w:r>
      <w:r>
        <w:rPr>
          <w:color w:val="0000FF"/>
          <w:lang w:val="pl-PL"/>
        </w:rPr>
        <w:t xml:space="preserve">vartamāna-sāmīpye vartamānavad vā </w:t>
      </w:r>
      <w:r w:rsidRPr="008F7A84">
        <w:rPr>
          <w:color w:val="000000"/>
          <w:lang w:val="pl-PL"/>
        </w:rPr>
        <w:t>[pā.</w:t>
      </w:r>
      <w:r w:rsidRPr="008F7A84">
        <w:rPr>
          <w:color w:val="0000FF"/>
          <w:lang w:val="pl-PL"/>
        </w:rPr>
        <w:t xml:space="preserve"> </w:t>
      </w:r>
      <w:r w:rsidRPr="008F7A84">
        <w:rPr>
          <w:rFonts w:eastAsia="MS Minchofalt"/>
          <w:color w:val="000000"/>
          <w:lang w:val="pl-PL"/>
        </w:rPr>
        <w:t>3.3.131</w:t>
      </w:r>
      <w:r>
        <w:rPr>
          <w:rFonts w:eastAsia="MS Minchofalt"/>
          <w:color w:val="000000"/>
          <w:lang w:val="pl-PL"/>
        </w:rPr>
        <w:t xml:space="preserve">] </w:t>
      </w:r>
      <w:r>
        <w:rPr>
          <w:color w:val="000000"/>
          <w:lang w:val="pl-PL"/>
        </w:rPr>
        <w:t>iti sūtrāt |</w:t>
      </w:r>
      <w:r w:rsidRPr="00CF3EA9">
        <w:rPr>
          <w:lang w:val="pl-PL"/>
        </w:rPr>
        <w:t xml:space="preserve"> </w:t>
      </w:r>
      <w:r>
        <w:rPr>
          <w:lang w:val="pl-PL"/>
        </w:rPr>
        <w:t xml:space="preserve">śreṣṭhatve hetur </w:t>
      </w:r>
      <w:r w:rsidRPr="00CF3EA9">
        <w:rPr>
          <w:lang w:val="pl-PL"/>
        </w:rPr>
        <w:t>yen</w:t>
      </w:r>
      <w:r>
        <w:rPr>
          <w:lang w:val="pl-PL"/>
        </w:rPr>
        <w:t xml:space="preserve">eti | asya varṇanīyasya śreṣṭhasyāvatārasya brahmatā pūrṇa-guṇa-śaktibhir bṛhattamatā kathaṁ </w:t>
      </w:r>
      <w:r w:rsidRPr="00CF3EA9">
        <w:rPr>
          <w:lang w:val="pl-PL"/>
        </w:rPr>
        <w:t xml:space="preserve">bhavati </w:t>
      </w:r>
      <w:r>
        <w:rPr>
          <w:lang w:val="pl-PL"/>
        </w:rPr>
        <w:t>? iti | avatāra-bhedāś ca śrī-puruṣottamācārya-caraṇair varṇitās tatraiva draṣṭavyāḥ</w:t>
      </w:r>
      <w:r>
        <w:rPr>
          <w:rStyle w:val="FootnoteReference"/>
          <w:rFonts w:cs="Balaram"/>
          <w:lang w:val="pl-PL"/>
        </w:rPr>
        <w:footnoteReference w:id="3"/>
      </w:r>
      <w:r>
        <w:rPr>
          <w:lang w:val="pl-PL"/>
        </w:rPr>
        <w:t xml:space="preserve"> </w:t>
      </w:r>
      <w:r w:rsidRPr="00CF3EA9">
        <w:rPr>
          <w:lang w:val="pl-PL"/>
        </w:rPr>
        <w:t>||</w:t>
      </w:r>
      <w:r>
        <w:rPr>
          <w:lang w:val="pl-PL"/>
        </w:rPr>
        <w:t>31</w:t>
      </w:r>
      <w:r w:rsidRPr="00CF3EA9">
        <w:rPr>
          <w:lang w:val="pl-PL"/>
        </w:rPr>
        <w:t>||</w:t>
      </w:r>
    </w:p>
    <w:p w:rsidR="00F605E1" w:rsidRPr="00CF3EA9" w:rsidRDefault="00F605E1" w:rsidP="00145B43">
      <w:pPr>
        <w:rPr>
          <w:lang w:val="pl-PL"/>
        </w:rPr>
      </w:pPr>
    </w:p>
    <w:p w:rsidR="00F605E1" w:rsidRPr="00364D1A" w:rsidRDefault="00F605E1" w:rsidP="00364D1A">
      <w:pPr>
        <w:pStyle w:val="Versequote"/>
        <w:rPr>
          <w:lang w:val="pl-PL"/>
        </w:rPr>
      </w:pPr>
      <w:r w:rsidRPr="00364D1A">
        <w:rPr>
          <w:lang w:val="pl-PL"/>
        </w:rPr>
        <w:t>sa hovāca taṁ hi nārāyaṇo devaḥ—sakāmyā meroḥ śṛṅge yathā sapta-pūryo bhavanti tathā niṣkāmyāḥ sakāmyā bhū-gola-cakre sapta-pūryo bhavanti | tāsāṁ madhye sākṣād brahma gopāla-purīti ||</w:t>
      </w:r>
      <w:r>
        <w:rPr>
          <w:lang w:val="pl-PL"/>
        </w:rPr>
        <w:t>32</w:t>
      </w:r>
      <w:r w:rsidRPr="00364D1A">
        <w:rPr>
          <w:lang w:val="pl-PL"/>
        </w:rPr>
        <w:t>||</w:t>
      </w:r>
    </w:p>
    <w:p w:rsidR="00F605E1" w:rsidRDefault="00F605E1" w:rsidP="00145B43">
      <w:pPr>
        <w:rPr>
          <w:lang w:val="pl-PL"/>
        </w:rPr>
      </w:pPr>
    </w:p>
    <w:p w:rsidR="00F605E1" w:rsidRDefault="00F605E1" w:rsidP="00145B43">
      <w:pPr>
        <w:rPr>
          <w:color w:val="000000"/>
          <w:lang w:val="pl-PL"/>
        </w:rPr>
      </w:pPr>
      <w:r>
        <w:rPr>
          <w:lang w:val="pl-PL"/>
        </w:rPr>
        <w:t xml:space="preserve">atra </w:t>
      </w:r>
      <w:r>
        <w:rPr>
          <w:color w:val="0000FF"/>
          <w:lang w:val="pl-PL"/>
        </w:rPr>
        <w:t xml:space="preserve">kathaṁ </w:t>
      </w:r>
      <w:r w:rsidRPr="006D31CF">
        <w:rPr>
          <w:color w:val="0000FF"/>
          <w:lang w:val="pl-PL"/>
        </w:rPr>
        <w:t>vāsmāsu jātaḥ</w:t>
      </w:r>
      <w:r w:rsidRPr="006D31CF">
        <w:rPr>
          <w:lang w:val="pl-PL"/>
        </w:rPr>
        <w:t xml:space="preserve"> </w:t>
      </w:r>
      <w:r>
        <w:rPr>
          <w:color w:val="000000"/>
          <w:lang w:val="pl-PL"/>
        </w:rPr>
        <w:t xml:space="preserve">ity-ādiṣu gāndharvy-aṣṭa-praśneṣu prathama-tṛtīya-pañcamānām uttaraṁ </w:t>
      </w:r>
      <w:r>
        <w:rPr>
          <w:color w:val="0000FF"/>
          <w:lang w:val="pl-PL"/>
        </w:rPr>
        <w:t xml:space="preserve">janma-jarābhyāṁ bhinnaḥ </w:t>
      </w:r>
      <w:r>
        <w:rPr>
          <w:color w:val="000000"/>
          <w:lang w:val="pl-PL"/>
        </w:rPr>
        <w:t xml:space="preserve">ity-ādi-pūrva-vākyenaiva siddham iti pṛthak na dātavyaṁ ṣaḍ-bhāva-vikāra-rahito’sau goloke bhavatībhiḥ saha nityaṁ viharati | samprati tu bhavatībhiḥ saha krameṇa prakaṭībhāva eva devakyāṁ janma | bhavatībhis tu tatra līlāveśtayānusandhātuṁ na śakyate ity abhiprāyāt | </w:t>
      </w:r>
      <w:r>
        <w:rPr>
          <w:color w:val="0000FF"/>
          <w:lang w:val="pl-PL"/>
        </w:rPr>
        <w:t xml:space="preserve">aṣṭādaśārṇo mantra </w:t>
      </w:r>
      <w:r>
        <w:rPr>
          <w:color w:val="000000"/>
          <w:lang w:val="pl-PL"/>
        </w:rPr>
        <w:t xml:space="preserve">iti vākyenaivottaritaṁ </w:t>
      </w:r>
      <w:r w:rsidRPr="00ED2C79">
        <w:rPr>
          <w:color w:val="0000FF"/>
          <w:lang w:val="pl-PL"/>
        </w:rPr>
        <w:t xml:space="preserve">sākṣāt </w:t>
      </w:r>
      <w:r>
        <w:rPr>
          <w:color w:val="0000FF"/>
          <w:lang w:val="pl-PL"/>
        </w:rPr>
        <w:t>prakṛt</w:t>
      </w:r>
      <w:r w:rsidRPr="00ED2C79">
        <w:rPr>
          <w:color w:val="0000FF"/>
          <w:lang w:val="pl-PL"/>
        </w:rPr>
        <w:t>i-paro yo’ya</w:t>
      </w:r>
      <w:r>
        <w:rPr>
          <w:color w:val="0000FF"/>
          <w:lang w:val="pl-PL"/>
        </w:rPr>
        <w:t xml:space="preserve">ṁ </w:t>
      </w:r>
      <w:r>
        <w:rPr>
          <w:color w:val="000000"/>
          <w:lang w:val="pl-PL"/>
        </w:rPr>
        <w:t xml:space="preserve">(2.27) ity asyottaraṁ brahma-praśnenaiva jñeyam | lokādi toṣārtha evāvatāra ity abhiprāyāt | </w:t>
      </w:r>
      <w:r>
        <w:rPr>
          <w:color w:val="0000FF"/>
          <w:lang w:val="pl-PL"/>
        </w:rPr>
        <w:t xml:space="preserve">kathaṁ </w:t>
      </w:r>
      <w:r w:rsidRPr="00ED2C79">
        <w:rPr>
          <w:color w:val="0000FF"/>
          <w:lang w:val="pl-PL"/>
        </w:rPr>
        <w:t>vā jñātaḥ</w:t>
      </w:r>
      <w:r>
        <w:rPr>
          <w:color w:val="0000FF"/>
          <w:lang w:val="pl-PL"/>
        </w:rPr>
        <w:t xml:space="preserve"> </w:t>
      </w:r>
      <w:r>
        <w:rPr>
          <w:color w:val="000000"/>
          <w:lang w:val="pl-PL"/>
        </w:rPr>
        <w:t xml:space="preserve">(2.27) ity asyottaraṁ brahma-nārāyaṇa-saṁvādān mayā jñāta iti vadan śiṣṭeṣu sthāna-praśnasyottaraṁ nārāyaṇa-vākyena—sakāmyeti | </w:t>
      </w:r>
    </w:p>
    <w:p w:rsidR="00F605E1" w:rsidRDefault="00F605E1" w:rsidP="00145B43">
      <w:pPr>
        <w:rPr>
          <w:color w:val="000000"/>
          <w:lang w:val="pl-PL"/>
        </w:rPr>
      </w:pPr>
    </w:p>
    <w:p w:rsidR="00F605E1" w:rsidRDefault="00F605E1" w:rsidP="00145B43">
      <w:pPr>
        <w:rPr>
          <w:lang w:val="pl-PL"/>
        </w:rPr>
      </w:pPr>
      <w:r>
        <w:rPr>
          <w:color w:val="000000"/>
          <w:lang w:val="pl-PL"/>
        </w:rPr>
        <w:t xml:space="preserve">sakāmyā sarva-bhoga-sahitāḥ | </w:t>
      </w:r>
      <w:r w:rsidRPr="00364D1A">
        <w:rPr>
          <w:lang w:val="pl-PL"/>
        </w:rPr>
        <w:t xml:space="preserve">meroḥ śṛṅge </w:t>
      </w:r>
      <w:r>
        <w:rPr>
          <w:lang w:val="pl-PL"/>
        </w:rPr>
        <w:t xml:space="preserve">sarvopari-sthiti-para-vaikuṇṭhe | </w:t>
      </w:r>
      <w:r w:rsidRPr="00364D1A">
        <w:rPr>
          <w:lang w:val="pl-PL"/>
        </w:rPr>
        <w:t xml:space="preserve">yathā sapta-pūryo bhavanti </w:t>
      </w:r>
      <w:r>
        <w:rPr>
          <w:lang w:val="pl-PL"/>
        </w:rPr>
        <w:t xml:space="preserve">meru-śṛṅga-śabdasyopari-lokopalakṣaṇatvāt, na svarṇādri-grāhyās tatra nava-pury-ukteḥ | tathā niṣkāmyā mokṣadāḥ, </w:t>
      </w:r>
      <w:r w:rsidRPr="00364D1A">
        <w:rPr>
          <w:lang w:val="pl-PL"/>
        </w:rPr>
        <w:t>sakāmyā</w:t>
      </w:r>
      <w:r>
        <w:rPr>
          <w:lang w:val="pl-PL"/>
        </w:rPr>
        <w:t xml:space="preserve"> bhogadāś ca | </w:t>
      </w:r>
      <w:r w:rsidRPr="00364D1A">
        <w:rPr>
          <w:lang w:val="pl-PL"/>
        </w:rPr>
        <w:t>bhū-gola-cakre</w:t>
      </w:r>
      <w:r>
        <w:rPr>
          <w:lang w:val="pl-PL"/>
        </w:rPr>
        <w:t>—</w:t>
      </w:r>
    </w:p>
    <w:p w:rsidR="00F605E1" w:rsidRDefault="00F605E1" w:rsidP="00145B43">
      <w:pPr>
        <w:rPr>
          <w:lang w:val="pl-PL"/>
        </w:rPr>
      </w:pPr>
    </w:p>
    <w:p w:rsidR="00F605E1" w:rsidRPr="00CA2B9A" w:rsidRDefault="00F605E1" w:rsidP="000D30A0">
      <w:pPr>
        <w:pStyle w:val="quote0"/>
        <w:rPr>
          <w:lang w:val="pl-PL"/>
        </w:rPr>
      </w:pPr>
      <w:r w:rsidRPr="00CA2B9A">
        <w:rPr>
          <w:lang w:val="pl-PL"/>
        </w:rPr>
        <w:t>ayodhyā mathurā māyā kāśī kāñcī avantikā |</w:t>
      </w:r>
    </w:p>
    <w:p w:rsidR="00F605E1" w:rsidRPr="00CA2B9A" w:rsidRDefault="00F605E1" w:rsidP="000D30A0">
      <w:pPr>
        <w:pStyle w:val="quote0"/>
        <w:rPr>
          <w:color w:val="000000"/>
          <w:lang w:val="pl-PL"/>
        </w:rPr>
      </w:pPr>
      <w:r w:rsidRPr="00CA2B9A">
        <w:rPr>
          <w:lang w:val="pl-PL"/>
        </w:rPr>
        <w:t>purī dvārāvatī caiva saptaite mokṣa-dāyikā ||</w:t>
      </w:r>
      <w:r w:rsidRPr="00CA2B9A">
        <w:rPr>
          <w:color w:val="000000"/>
          <w:lang w:val="pl-PL"/>
        </w:rPr>
        <w:t xml:space="preserve"> </w:t>
      </w:r>
    </w:p>
    <w:p w:rsidR="00F605E1" w:rsidRPr="00CA2B9A" w:rsidRDefault="00F605E1" w:rsidP="000D30A0">
      <w:pPr>
        <w:pStyle w:val="quote0"/>
        <w:rPr>
          <w:color w:val="000000"/>
          <w:lang w:val="pl-PL"/>
        </w:rPr>
      </w:pPr>
    </w:p>
    <w:p w:rsidR="00F605E1" w:rsidRDefault="00F605E1" w:rsidP="00145B43">
      <w:pPr>
        <w:rPr>
          <w:lang w:val="pl-PL"/>
        </w:rPr>
      </w:pPr>
      <w:r w:rsidRPr="00CA2B9A">
        <w:rPr>
          <w:lang w:val="pl-PL"/>
        </w:rPr>
        <w:t xml:space="preserve">ity-uktāḥ </w:t>
      </w:r>
      <w:r w:rsidRPr="00CA2B9A">
        <w:rPr>
          <w:color w:val="000000"/>
          <w:lang w:val="pl-PL"/>
        </w:rPr>
        <w:t xml:space="preserve">sapta-puryo </w:t>
      </w:r>
      <w:r w:rsidRPr="00364D1A">
        <w:rPr>
          <w:lang w:val="pl-PL"/>
        </w:rPr>
        <w:t xml:space="preserve">bhavanti </w:t>
      </w:r>
      <w:r>
        <w:rPr>
          <w:lang w:val="pl-PL"/>
        </w:rPr>
        <w:t xml:space="preserve">vartante </w:t>
      </w:r>
      <w:r w:rsidRPr="00364D1A">
        <w:rPr>
          <w:lang w:val="pl-PL"/>
        </w:rPr>
        <w:t xml:space="preserve">| </w:t>
      </w:r>
      <w:r w:rsidRPr="000D30A0">
        <w:rPr>
          <w:color w:val="0000FF"/>
          <w:lang w:val="pl-PL"/>
        </w:rPr>
        <w:t xml:space="preserve">puryo </w:t>
      </w:r>
      <w:r>
        <w:rPr>
          <w:color w:val="0000FF"/>
          <w:lang w:val="pl-PL"/>
        </w:rPr>
        <w:t>bhagavataḥ</w:t>
      </w:r>
      <w:r w:rsidRPr="000D30A0">
        <w:rPr>
          <w:color w:val="0000FF"/>
          <w:lang w:val="pl-PL"/>
        </w:rPr>
        <w:t xml:space="preserve"> priyāḥ | tās tathā santi </w:t>
      </w:r>
      <w:r>
        <w:rPr>
          <w:color w:val="0000FF"/>
          <w:lang w:val="pl-PL"/>
        </w:rPr>
        <w:t>vaikuṇṭh</w:t>
      </w:r>
      <w:r w:rsidRPr="000D30A0">
        <w:rPr>
          <w:color w:val="0000FF"/>
          <w:lang w:val="pl-PL"/>
        </w:rPr>
        <w:t>e tat-tal-</w:t>
      </w:r>
      <w:r>
        <w:rPr>
          <w:color w:val="0000FF"/>
          <w:lang w:val="pl-PL"/>
        </w:rPr>
        <w:t>līlārth</w:t>
      </w:r>
      <w:r w:rsidRPr="000D30A0">
        <w:rPr>
          <w:color w:val="0000FF"/>
          <w:lang w:val="pl-PL"/>
        </w:rPr>
        <w:t>a</w:t>
      </w:r>
      <w:r>
        <w:rPr>
          <w:color w:val="0000FF"/>
          <w:lang w:val="pl-PL"/>
        </w:rPr>
        <w:t>m ā</w:t>
      </w:r>
      <w:r w:rsidRPr="000D30A0">
        <w:rPr>
          <w:color w:val="0000FF"/>
          <w:lang w:val="pl-PL"/>
        </w:rPr>
        <w:t>dṛtāḥ</w:t>
      </w:r>
      <w:r w:rsidRPr="000D30A0">
        <w:rPr>
          <w:lang w:val="pl-PL"/>
        </w:rPr>
        <w:t xml:space="preserve"> </w:t>
      </w:r>
      <w:r>
        <w:rPr>
          <w:lang w:val="pl-PL"/>
        </w:rPr>
        <w:t xml:space="preserve">iti skāndokteḥ | </w:t>
      </w:r>
      <w:r w:rsidRPr="00364D1A">
        <w:rPr>
          <w:lang w:val="pl-PL"/>
        </w:rPr>
        <w:t xml:space="preserve">tāsāṁ madhye </w:t>
      </w:r>
      <w:r>
        <w:rPr>
          <w:lang w:val="pl-PL"/>
        </w:rPr>
        <w:t xml:space="preserve">hi </w:t>
      </w:r>
      <w:r w:rsidRPr="00364D1A">
        <w:rPr>
          <w:lang w:val="pl-PL"/>
        </w:rPr>
        <w:t>gopāla-purī</w:t>
      </w:r>
      <w:r>
        <w:rPr>
          <w:lang w:val="pl-PL"/>
        </w:rPr>
        <w:t xml:space="preserve"> mathurā </w:t>
      </w:r>
      <w:r w:rsidRPr="00364D1A">
        <w:rPr>
          <w:lang w:val="pl-PL"/>
        </w:rPr>
        <w:t>sākṣād brahma</w:t>
      </w:r>
      <w:r>
        <w:rPr>
          <w:lang w:val="pl-PL"/>
        </w:rPr>
        <w:t>iva tad-ātmakatvāt prakāśakatvāc ca</w:t>
      </w:r>
      <w:r w:rsidRPr="00364D1A">
        <w:rPr>
          <w:lang w:val="pl-PL"/>
        </w:rPr>
        <w:t xml:space="preserve"> ||</w:t>
      </w:r>
      <w:r>
        <w:rPr>
          <w:lang w:val="pl-PL"/>
        </w:rPr>
        <w:t>32</w:t>
      </w:r>
      <w:r w:rsidRPr="00364D1A">
        <w:rPr>
          <w:lang w:val="pl-PL"/>
        </w:rPr>
        <w:t>||</w:t>
      </w:r>
    </w:p>
    <w:p w:rsidR="00F605E1" w:rsidRDefault="00F605E1" w:rsidP="00145B43">
      <w:pPr>
        <w:rPr>
          <w:lang w:val="pl-PL"/>
        </w:rPr>
      </w:pPr>
    </w:p>
    <w:p w:rsidR="00F605E1" w:rsidRDefault="00F605E1" w:rsidP="00145B43">
      <w:pPr>
        <w:rPr>
          <w:lang w:val="pl-PL"/>
        </w:rPr>
      </w:pPr>
      <w:r>
        <w:rPr>
          <w:lang w:val="pl-PL"/>
        </w:rPr>
        <w:t>gopāla-purīṁ viśinaṣṭi—</w:t>
      </w:r>
    </w:p>
    <w:p w:rsidR="00F605E1" w:rsidRPr="00CF3EA9" w:rsidRDefault="00F605E1" w:rsidP="00145B43">
      <w:pPr>
        <w:rPr>
          <w:lang w:val="pl-PL"/>
        </w:rPr>
      </w:pPr>
    </w:p>
    <w:p w:rsidR="00F605E1" w:rsidRPr="000D30A0" w:rsidRDefault="00F605E1" w:rsidP="000D30A0">
      <w:pPr>
        <w:pStyle w:val="Versequote"/>
        <w:rPr>
          <w:lang w:val="pl-PL"/>
        </w:rPr>
      </w:pPr>
      <w:r w:rsidRPr="000D30A0">
        <w:rPr>
          <w:lang w:val="pl-PL"/>
        </w:rPr>
        <w:t>sakāmyā niṣkāmyā devānāṁ sarveṣāṁ bhūtānāṁ bhavanti ||33||</w:t>
      </w:r>
    </w:p>
    <w:p w:rsidR="00F605E1" w:rsidRDefault="00F605E1" w:rsidP="000D30A0">
      <w:pPr>
        <w:rPr>
          <w:lang w:val="pl-PL"/>
        </w:rPr>
      </w:pPr>
    </w:p>
    <w:p w:rsidR="00F605E1" w:rsidRDefault="00F605E1" w:rsidP="000D30A0">
      <w:pPr>
        <w:rPr>
          <w:lang w:val="pl-PL"/>
        </w:rPr>
      </w:pPr>
      <w:r>
        <w:rPr>
          <w:lang w:val="pl-PL"/>
        </w:rPr>
        <w:t>spaṣṭārthaḥ ||33||</w:t>
      </w:r>
    </w:p>
    <w:p w:rsidR="00F605E1" w:rsidRDefault="00F605E1" w:rsidP="000D30A0">
      <w:pPr>
        <w:rPr>
          <w:lang w:val="pl-PL"/>
        </w:rPr>
      </w:pPr>
    </w:p>
    <w:p w:rsidR="00F605E1" w:rsidRDefault="00F605E1" w:rsidP="000D30A0">
      <w:pPr>
        <w:rPr>
          <w:lang w:val="pl-PL"/>
        </w:rPr>
      </w:pPr>
      <w:r>
        <w:rPr>
          <w:lang w:val="pl-PL"/>
        </w:rPr>
        <w:t>bhū-vikāratvaṁ vārayati—</w:t>
      </w:r>
    </w:p>
    <w:p w:rsidR="00F605E1" w:rsidRDefault="00F605E1" w:rsidP="000D30A0">
      <w:pPr>
        <w:rPr>
          <w:lang w:val="pl-PL"/>
        </w:rPr>
      </w:pPr>
    </w:p>
    <w:p w:rsidR="00F605E1" w:rsidRDefault="00F605E1" w:rsidP="000D30A0">
      <w:pPr>
        <w:pStyle w:val="Versequote"/>
        <w:rPr>
          <w:lang w:val="pl-PL"/>
        </w:rPr>
      </w:pPr>
      <w:r w:rsidRPr="000D30A0">
        <w:rPr>
          <w:lang w:val="pl-PL"/>
        </w:rPr>
        <w:t>yathā hi vai sarasi padmaṁ tiṣṭhati</w:t>
      </w:r>
      <w:r>
        <w:rPr>
          <w:lang w:val="pl-PL"/>
        </w:rPr>
        <w:t>,</w:t>
      </w:r>
      <w:r w:rsidRPr="000D30A0">
        <w:rPr>
          <w:lang w:val="pl-PL"/>
        </w:rPr>
        <w:t xml:space="preserve"> tathā bhūmyāṁ tiṣṭhatīti </w:t>
      </w:r>
      <w:r>
        <w:rPr>
          <w:lang w:val="pl-PL"/>
        </w:rPr>
        <w:t>|</w:t>
      </w:r>
    </w:p>
    <w:p w:rsidR="00F605E1" w:rsidRPr="000D30A0" w:rsidRDefault="00F605E1" w:rsidP="000D30A0">
      <w:pPr>
        <w:pStyle w:val="Versequote"/>
        <w:rPr>
          <w:lang w:val="pl-PL"/>
        </w:rPr>
      </w:pPr>
      <w:r w:rsidRPr="000D30A0">
        <w:rPr>
          <w:lang w:val="pl-PL"/>
        </w:rPr>
        <w:t>cakreṇa rakṣitā hi mathurā</w:t>
      </w:r>
      <w:r>
        <w:rPr>
          <w:lang w:val="pl-PL"/>
        </w:rPr>
        <w:t>,</w:t>
      </w:r>
      <w:r w:rsidRPr="000D30A0">
        <w:rPr>
          <w:lang w:val="pl-PL"/>
        </w:rPr>
        <w:t xml:space="preserve"> tasmā</w:t>
      </w:r>
      <w:r>
        <w:rPr>
          <w:lang w:val="pl-PL"/>
        </w:rPr>
        <w:t>d</w:t>
      </w:r>
      <w:r w:rsidRPr="000D30A0">
        <w:rPr>
          <w:lang w:val="pl-PL"/>
        </w:rPr>
        <w:t xml:space="preserve"> gopāla-purī bhavati ||</w:t>
      </w:r>
      <w:r>
        <w:rPr>
          <w:lang w:val="pl-PL"/>
        </w:rPr>
        <w:t>34</w:t>
      </w:r>
      <w:r w:rsidRPr="000D30A0">
        <w:rPr>
          <w:lang w:val="pl-PL"/>
        </w:rPr>
        <w:t>||</w:t>
      </w:r>
    </w:p>
    <w:p w:rsidR="00F605E1" w:rsidRDefault="00F605E1" w:rsidP="00145B43">
      <w:pPr>
        <w:rPr>
          <w:lang w:val="pl-PL"/>
        </w:rPr>
      </w:pPr>
    </w:p>
    <w:p w:rsidR="00F605E1" w:rsidRDefault="00F605E1" w:rsidP="000D30A0">
      <w:pPr>
        <w:rPr>
          <w:lang w:val="pl-PL"/>
        </w:rPr>
      </w:pPr>
      <w:r>
        <w:rPr>
          <w:lang w:val="pl-PL"/>
        </w:rPr>
        <w:t>spaṣṭārthaḥ ||34||</w:t>
      </w:r>
    </w:p>
    <w:p w:rsidR="00F605E1" w:rsidRDefault="00F605E1" w:rsidP="000D30A0">
      <w:pPr>
        <w:rPr>
          <w:lang w:val="pl-PL"/>
        </w:rPr>
      </w:pPr>
    </w:p>
    <w:p w:rsidR="00F605E1" w:rsidRDefault="00F605E1" w:rsidP="000D30A0">
      <w:pPr>
        <w:rPr>
          <w:lang w:val="pl-PL"/>
        </w:rPr>
      </w:pPr>
      <w:r>
        <w:rPr>
          <w:lang w:val="pl-PL"/>
        </w:rPr>
        <w:t>evaṁ karṇikā-sthānīyāṁ purīṁ nirūpya dala-sthānīyāni dvādaśa-tad-vanāni nirūpayati smety āha—</w:t>
      </w:r>
    </w:p>
    <w:p w:rsidR="00F605E1" w:rsidRDefault="00F605E1" w:rsidP="000D30A0">
      <w:pPr>
        <w:rPr>
          <w:lang w:val="pl-PL"/>
        </w:rPr>
      </w:pPr>
    </w:p>
    <w:p w:rsidR="00F605E1" w:rsidRPr="000D30A0" w:rsidRDefault="00F605E1" w:rsidP="000D30A0">
      <w:pPr>
        <w:pStyle w:val="Versequote"/>
        <w:rPr>
          <w:lang w:val="pl-PL"/>
        </w:rPr>
      </w:pPr>
      <w:r w:rsidRPr="000D30A0">
        <w:rPr>
          <w:lang w:val="pl-PL"/>
        </w:rPr>
        <w:t>bṛhad bṛhad-vanaṁ, madhor madhu-vanaṁ, tālas tāla-vanaṁ, kāmyaḥ kāmya-vanaṁ, bahul</w:t>
      </w:r>
      <w:r>
        <w:rPr>
          <w:lang w:val="pl-PL"/>
        </w:rPr>
        <w:t>o</w:t>
      </w:r>
      <w:r w:rsidRPr="000D30A0">
        <w:rPr>
          <w:lang w:val="pl-PL"/>
        </w:rPr>
        <w:t xml:space="preserve"> bahulā-vanaṁ, kumuda</w:t>
      </w:r>
      <w:r>
        <w:rPr>
          <w:lang w:val="pl-PL"/>
        </w:rPr>
        <w:t xml:space="preserve">ḥ </w:t>
      </w:r>
      <w:r w:rsidRPr="000D30A0">
        <w:rPr>
          <w:lang w:val="pl-PL"/>
        </w:rPr>
        <w:t xml:space="preserve">kumuda-vanaṁ, khadira-vanaṁ, bhadro bhadra-vanaṁ, bhāṇḍīra-vanaṁ, </w:t>
      </w:r>
      <w:r w:rsidRPr="007469A7">
        <w:rPr>
          <w:lang w:val="pl-PL"/>
        </w:rPr>
        <w:t>śrī-vanaṁ</w:t>
      </w:r>
      <w:r>
        <w:rPr>
          <w:lang w:val="pl-PL"/>
        </w:rPr>
        <w:t>,</w:t>
      </w:r>
      <w:r w:rsidRPr="000D30A0">
        <w:rPr>
          <w:lang w:val="pl-PL"/>
        </w:rPr>
        <w:t xml:space="preserve"> loha-vanaṁ, vṛndāvana</w:t>
      </w:r>
      <w:r>
        <w:rPr>
          <w:lang w:val="pl-PL"/>
        </w:rPr>
        <w:t>m |</w:t>
      </w:r>
      <w:r w:rsidRPr="000D30A0">
        <w:rPr>
          <w:lang w:val="pl-PL"/>
        </w:rPr>
        <w:t xml:space="preserve"> etair āvṛtā purī bhavati ||</w:t>
      </w:r>
      <w:r>
        <w:rPr>
          <w:lang w:val="pl-PL"/>
        </w:rPr>
        <w:t>35||</w:t>
      </w:r>
    </w:p>
    <w:p w:rsidR="00F605E1" w:rsidRDefault="00F605E1" w:rsidP="00145B43">
      <w:pPr>
        <w:rPr>
          <w:lang w:val="pl-PL"/>
        </w:rPr>
      </w:pPr>
    </w:p>
    <w:p w:rsidR="00F605E1" w:rsidRPr="000D30A0" w:rsidRDefault="00F605E1" w:rsidP="00B614BB">
      <w:pPr>
        <w:rPr>
          <w:lang w:val="pl-PL"/>
        </w:rPr>
      </w:pPr>
      <w:r w:rsidRPr="000D30A0">
        <w:rPr>
          <w:lang w:val="pl-PL"/>
        </w:rPr>
        <w:t xml:space="preserve">bṛhad </w:t>
      </w:r>
      <w:r>
        <w:rPr>
          <w:lang w:val="pl-PL"/>
        </w:rPr>
        <w:t xml:space="preserve">vistīrṇam | śrī-kṛṣṇa-gokula-līlāyās tatra prathama-pravṛtter mahad iti vā hetor </w:t>
      </w:r>
      <w:r w:rsidRPr="000D30A0">
        <w:rPr>
          <w:lang w:val="pl-PL"/>
        </w:rPr>
        <w:t>bṛhad-vana</w:t>
      </w:r>
      <w:r>
        <w:rPr>
          <w:lang w:val="pl-PL"/>
        </w:rPr>
        <w:t>m |</w:t>
      </w:r>
      <w:r w:rsidRPr="000D30A0">
        <w:rPr>
          <w:lang w:val="pl-PL"/>
        </w:rPr>
        <w:t xml:space="preserve"> madho</w:t>
      </w:r>
      <w:r>
        <w:rPr>
          <w:lang w:val="pl-PL"/>
        </w:rPr>
        <w:t xml:space="preserve">r madhu-nāmno daityasya kadācit tatra kṛta-nivāsasya | sambandhavattvān </w:t>
      </w:r>
      <w:r w:rsidRPr="000D30A0">
        <w:rPr>
          <w:lang w:val="pl-PL"/>
        </w:rPr>
        <w:t>madhu-vana</w:t>
      </w:r>
      <w:r>
        <w:rPr>
          <w:lang w:val="pl-PL"/>
        </w:rPr>
        <w:t>m |</w:t>
      </w:r>
      <w:r w:rsidRPr="000D30A0">
        <w:rPr>
          <w:lang w:val="pl-PL"/>
        </w:rPr>
        <w:t xml:space="preserve"> tāla</w:t>
      </w:r>
      <w:r>
        <w:rPr>
          <w:lang w:val="pl-PL"/>
        </w:rPr>
        <w:t xml:space="preserve"> iti jātāv eka-vacanam | evam agre’pi bodhyam | tāla-vṛkṣās tatra vartante iti </w:t>
      </w:r>
      <w:r w:rsidRPr="000D30A0">
        <w:rPr>
          <w:lang w:val="pl-PL"/>
        </w:rPr>
        <w:t>tāla-vana</w:t>
      </w:r>
      <w:r>
        <w:rPr>
          <w:lang w:val="pl-PL"/>
        </w:rPr>
        <w:t>m |</w:t>
      </w:r>
      <w:r w:rsidRPr="000D30A0">
        <w:rPr>
          <w:lang w:val="pl-PL"/>
        </w:rPr>
        <w:t xml:space="preserve"> kāmyaḥ </w:t>
      </w:r>
      <w:r>
        <w:rPr>
          <w:lang w:val="pl-PL"/>
        </w:rPr>
        <w:t xml:space="preserve">kamanīyaḥ śrī-kṛṣṇas tatra viharatīti </w:t>
      </w:r>
      <w:r w:rsidRPr="000D30A0">
        <w:rPr>
          <w:lang w:val="pl-PL"/>
        </w:rPr>
        <w:t>kāmya-vana</w:t>
      </w:r>
      <w:r>
        <w:rPr>
          <w:lang w:val="pl-PL"/>
        </w:rPr>
        <w:t>m |</w:t>
      </w:r>
      <w:r w:rsidRPr="000D30A0">
        <w:rPr>
          <w:lang w:val="pl-PL"/>
        </w:rPr>
        <w:t xml:space="preserve"> bahul</w:t>
      </w:r>
      <w:r>
        <w:rPr>
          <w:lang w:val="pl-PL"/>
        </w:rPr>
        <w:t>ā</w:t>
      </w:r>
      <w:r w:rsidRPr="000D30A0">
        <w:rPr>
          <w:lang w:val="pl-PL"/>
        </w:rPr>
        <w:t xml:space="preserve"> </w:t>
      </w:r>
      <w:r>
        <w:rPr>
          <w:lang w:val="pl-PL"/>
        </w:rPr>
        <w:t xml:space="preserve">nāma kācid hari-priyā tatrāstīti sa pradeśa-viśeṣo bahulaḥ sa cāsau vanaṁ ceti </w:t>
      </w:r>
      <w:r w:rsidRPr="000D30A0">
        <w:rPr>
          <w:lang w:val="pl-PL"/>
        </w:rPr>
        <w:t>bahulā-vana</w:t>
      </w:r>
      <w:r>
        <w:rPr>
          <w:lang w:val="pl-PL"/>
        </w:rPr>
        <w:t>m |</w:t>
      </w:r>
      <w:r w:rsidRPr="000D30A0">
        <w:rPr>
          <w:lang w:val="pl-PL"/>
        </w:rPr>
        <w:t xml:space="preserve"> </w:t>
      </w:r>
      <w:r w:rsidRPr="00B614BB">
        <w:rPr>
          <w:rFonts w:eastAsia="MS Minchofalt"/>
          <w:color w:val="0000FF"/>
          <w:lang w:val="pl-PL"/>
        </w:rPr>
        <w:t>vana-giryoḥ saṁjñāyāṁ koṭara-kiṁśalakādīnā</w:t>
      </w:r>
      <w:r>
        <w:rPr>
          <w:rFonts w:eastAsia="MS Minchofalt"/>
          <w:color w:val="0000FF"/>
          <w:lang w:val="pl-PL"/>
        </w:rPr>
        <w:t xml:space="preserve">ṁ </w:t>
      </w:r>
      <w:r>
        <w:rPr>
          <w:rFonts w:eastAsia="MS Minchofalt"/>
          <w:color w:val="000000"/>
          <w:lang w:val="pl-PL"/>
        </w:rPr>
        <w:t xml:space="preserve">[pā. </w:t>
      </w:r>
      <w:r w:rsidRPr="00B614BB">
        <w:rPr>
          <w:rFonts w:eastAsia="MS Minchofalt"/>
          <w:color w:val="000000"/>
          <w:lang w:val="pl-PL"/>
        </w:rPr>
        <w:t>6.3.117</w:t>
      </w:r>
      <w:r>
        <w:rPr>
          <w:rFonts w:eastAsia="MS Minchofalt"/>
          <w:color w:val="000000"/>
          <w:lang w:val="pl-PL"/>
        </w:rPr>
        <w:t xml:space="preserve">] iti pūrva-padasya dīrghaḥ </w:t>
      </w:r>
      <w:r w:rsidRPr="00B614BB">
        <w:rPr>
          <w:rFonts w:eastAsia="MS Minchofalt"/>
          <w:color w:val="000000"/>
          <w:lang w:val="pl-PL"/>
        </w:rPr>
        <w:t>|</w:t>
      </w:r>
      <w:r>
        <w:rPr>
          <w:rFonts w:eastAsia="MS Minchofalt"/>
          <w:color w:val="000000"/>
          <w:lang w:val="pl-PL"/>
        </w:rPr>
        <w:t xml:space="preserve"> </w:t>
      </w:r>
      <w:r w:rsidRPr="000D30A0">
        <w:rPr>
          <w:lang w:val="pl-PL"/>
        </w:rPr>
        <w:t>kumud</w:t>
      </w:r>
      <w:r>
        <w:rPr>
          <w:lang w:val="pl-PL"/>
        </w:rPr>
        <w:t xml:space="preserve">āni nitya-puṣpitāni tatra vartante iti hetoḥ </w:t>
      </w:r>
      <w:r w:rsidRPr="000D30A0">
        <w:rPr>
          <w:lang w:val="pl-PL"/>
        </w:rPr>
        <w:t>kumuda-vana</w:t>
      </w:r>
      <w:r>
        <w:rPr>
          <w:lang w:val="pl-PL"/>
        </w:rPr>
        <w:t>m |</w:t>
      </w:r>
      <w:r w:rsidRPr="000D30A0">
        <w:rPr>
          <w:lang w:val="pl-PL"/>
        </w:rPr>
        <w:t xml:space="preserve"> khadir</w:t>
      </w:r>
      <w:r>
        <w:rPr>
          <w:lang w:val="pl-PL"/>
        </w:rPr>
        <w:t>ās tatra vartante iti hetoḥ khadira</w:t>
      </w:r>
      <w:r w:rsidRPr="000D30A0">
        <w:rPr>
          <w:lang w:val="pl-PL"/>
        </w:rPr>
        <w:t>-vana</w:t>
      </w:r>
      <w:r>
        <w:rPr>
          <w:lang w:val="pl-PL"/>
        </w:rPr>
        <w:t>m |</w:t>
      </w:r>
      <w:r w:rsidRPr="000D30A0">
        <w:rPr>
          <w:lang w:val="pl-PL"/>
        </w:rPr>
        <w:t xml:space="preserve"> bhadro </w:t>
      </w:r>
      <w:r>
        <w:rPr>
          <w:lang w:val="pl-PL"/>
        </w:rPr>
        <w:t xml:space="preserve">vṛkṣa-viśeṣas tatrāstīti bhadro balabhadro vā tatra viharatīti </w:t>
      </w:r>
      <w:r w:rsidRPr="000D30A0">
        <w:rPr>
          <w:lang w:val="pl-PL"/>
        </w:rPr>
        <w:t>bhadra-vana</w:t>
      </w:r>
      <w:r>
        <w:rPr>
          <w:lang w:val="pl-PL"/>
        </w:rPr>
        <w:t>m |</w:t>
      </w:r>
      <w:r w:rsidRPr="000D30A0">
        <w:rPr>
          <w:lang w:val="pl-PL"/>
        </w:rPr>
        <w:t xml:space="preserve"> bhāṇḍīr</w:t>
      </w:r>
      <w:r>
        <w:rPr>
          <w:lang w:val="pl-PL"/>
        </w:rPr>
        <w:t>o</w:t>
      </w:r>
      <w:r w:rsidRPr="000D30A0">
        <w:rPr>
          <w:lang w:val="pl-PL"/>
        </w:rPr>
        <w:t xml:space="preserve"> </w:t>
      </w:r>
      <w:r>
        <w:rPr>
          <w:lang w:val="pl-PL"/>
        </w:rPr>
        <w:t xml:space="preserve">vaṭas tatrastīti </w:t>
      </w:r>
      <w:r w:rsidRPr="000D30A0">
        <w:rPr>
          <w:lang w:val="pl-PL"/>
        </w:rPr>
        <w:t>bhāṇḍīra-vana</w:t>
      </w:r>
      <w:r>
        <w:rPr>
          <w:lang w:val="pl-PL"/>
        </w:rPr>
        <w:t>m |</w:t>
      </w:r>
      <w:r w:rsidRPr="000D30A0">
        <w:rPr>
          <w:lang w:val="pl-PL"/>
        </w:rPr>
        <w:t xml:space="preserve"> </w:t>
      </w:r>
      <w:r>
        <w:rPr>
          <w:lang w:val="pl-PL"/>
        </w:rPr>
        <w:t xml:space="preserve">śriyo lakṣmyā vanaṁ śrī-vanam | </w:t>
      </w:r>
      <w:r w:rsidRPr="000D30A0">
        <w:rPr>
          <w:lang w:val="pl-PL"/>
        </w:rPr>
        <w:t>loha</w:t>
      </w:r>
      <w:r>
        <w:rPr>
          <w:lang w:val="pl-PL"/>
        </w:rPr>
        <w:t>jaṅghasya daityasya tapaḥ-sthānatvāl loha</w:t>
      </w:r>
      <w:r w:rsidRPr="000D30A0">
        <w:rPr>
          <w:lang w:val="pl-PL"/>
        </w:rPr>
        <w:t>-vana</w:t>
      </w:r>
      <w:r>
        <w:rPr>
          <w:lang w:val="pl-PL"/>
        </w:rPr>
        <w:t>m |</w:t>
      </w:r>
      <w:r w:rsidRPr="000D30A0">
        <w:rPr>
          <w:lang w:val="pl-PL"/>
        </w:rPr>
        <w:t xml:space="preserve"> vṛndāvana</w:t>
      </w:r>
      <w:r>
        <w:rPr>
          <w:lang w:val="pl-PL"/>
        </w:rPr>
        <w:t>ṁ prasiddham |</w:t>
      </w:r>
      <w:r w:rsidRPr="000D30A0">
        <w:rPr>
          <w:lang w:val="pl-PL"/>
        </w:rPr>
        <w:t xml:space="preserve"> </w:t>
      </w:r>
      <w:r>
        <w:rPr>
          <w:lang w:val="pl-PL"/>
        </w:rPr>
        <w:t xml:space="preserve">ante’syoktiḥ sarva-śreṣṭhatva-dyotanārthaḥ </w:t>
      </w:r>
      <w:r w:rsidRPr="000D30A0">
        <w:rPr>
          <w:lang w:val="pl-PL"/>
        </w:rPr>
        <w:t>||</w:t>
      </w:r>
      <w:r>
        <w:rPr>
          <w:lang w:val="pl-PL"/>
        </w:rPr>
        <w:t>35||</w:t>
      </w:r>
    </w:p>
    <w:p w:rsidR="00F605E1" w:rsidRDefault="00F605E1" w:rsidP="00145B43">
      <w:pPr>
        <w:rPr>
          <w:lang w:val="pl-PL"/>
        </w:rPr>
      </w:pPr>
    </w:p>
    <w:p w:rsidR="00F605E1" w:rsidRDefault="00F605E1" w:rsidP="00145B43">
      <w:pPr>
        <w:rPr>
          <w:lang w:val="pl-PL"/>
        </w:rPr>
      </w:pPr>
      <w:r>
        <w:rPr>
          <w:lang w:val="pl-PL"/>
        </w:rPr>
        <w:t>vana-sthānāṁ caritāny āha—</w:t>
      </w:r>
    </w:p>
    <w:p w:rsidR="00F605E1" w:rsidRPr="000D30A0" w:rsidRDefault="00F605E1" w:rsidP="00145B43">
      <w:pPr>
        <w:rPr>
          <w:lang w:val="pl-PL"/>
        </w:rPr>
      </w:pPr>
    </w:p>
    <w:p w:rsidR="00F605E1" w:rsidRPr="007469A7" w:rsidRDefault="00F605E1" w:rsidP="007469A7">
      <w:pPr>
        <w:pStyle w:val="Versequote"/>
        <w:rPr>
          <w:lang w:val="pl-PL"/>
        </w:rPr>
      </w:pPr>
      <w:r w:rsidRPr="007469A7">
        <w:rPr>
          <w:lang w:val="pl-PL"/>
        </w:rPr>
        <w:t>tatra teṣv eva gahaneṣv evaṁ devā manuṣyā gandharvā nāgāḥ kinnarā gāyantīti nṛtyantīti ||36||</w:t>
      </w:r>
    </w:p>
    <w:p w:rsidR="00F605E1" w:rsidRDefault="00F605E1" w:rsidP="00145B43">
      <w:pPr>
        <w:rPr>
          <w:lang w:val="pl-PL"/>
        </w:rPr>
      </w:pPr>
    </w:p>
    <w:p w:rsidR="00F605E1" w:rsidRDefault="00F605E1" w:rsidP="00145B43">
      <w:pPr>
        <w:rPr>
          <w:lang w:val="pl-PL"/>
        </w:rPr>
      </w:pPr>
      <w:r w:rsidRPr="00CF3EA9">
        <w:rPr>
          <w:lang w:val="pl-PL"/>
        </w:rPr>
        <w:t>tatra</w:t>
      </w:r>
      <w:r>
        <w:rPr>
          <w:lang w:val="pl-PL"/>
        </w:rPr>
        <w:t xml:space="preserve"> mathurā-maṇḍale teṣv eva dvādaśasv api gahaneṣu vaneṣu evaṁ pūrvokta-prakāreṣu devādyāḥ śrī-kṛṣṇaṁ gāyanti, tad bhaktyā nṛtyanti | iti-śabdau prasiddhārthau ||36||</w:t>
      </w:r>
    </w:p>
    <w:p w:rsidR="00F605E1" w:rsidRPr="00CF3EA9" w:rsidRDefault="00F605E1" w:rsidP="00145B43">
      <w:pPr>
        <w:rPr>
          <w:lang w:val="pl-PL"/>
        </w:rPr>
      </w:pPr>
    </w:p>
    <w:p w:rsidR="00F605E1" w:rsidRPr="007469A7" w:rsidRDefault="00F605E1" w:rsidP="007469A7">
      <w:pPr>
        <w:pStyle w:val="Versequote"/>
        <w:rPr>
          <w:lang w:val="pl-PL"/>
        </w:rPr>
      </w:pPr>
      <w:r w:rsidRPr="007469A7">
        <w:rPr>
          <w:lang w:val="pl-PL"/>
        </w:rPr>
        <w:t>tatra dvādaśādityā, ekādaśa rudrā, aṣṭau vasavaḥ, sapta</w:t>
      </w:r>
      <w:r>
        <w:rPr>
          <w:lang w:val="pl-PL"/>
        </w:rPr>
        <w:t xml:space="preserve"> </w:t>
      </w:r>
      <w:r w:rsidRPr="007469A7">
        <w:rPr>
          <w:lang w:val="pl-PL"/>
        </w:rPr>
        <w:t>munayo, brahmā nāradaś ca, pañca</w:t>
      </w:r>
      <w:r>
        <w:rPr>
          <w:vertAlign w:val="superscript"/>
          <w:lang w:val="pl-PL"/>
        </w:rPr>
        <w:t xml:space="preserve"> </w:t>
      </w:r>
      <w:r w:rsidRPr="007469A7">
        <w:rPr>
          <w:lang w:val="pl-PL"/>
        </w:rPr>
        <w:t>vināyakā, vīreśvaro rudreśvaro ambikeśvaro gaṇeśvaro nīlakaṇṭheśvaro</w:t>
      </w:r>
      <w:r>
        <w:rPr>
          <w:vertAlign w:val="superscript"/>
          <w:lang w:val="pl-PL"/>
        </w:rPr>
        <w:t xml:space="preserve"> </w:t>
      </w:r>
      <w:r w:rsidRPr="007469A7">
        <w:rPr>
          <w:lang w:val="pl-PL"/>
        </w:rPr>
        <w:t xml:space="preserve">viśveśvaro gopāleśvaro bhadreśvaraḥ </w:t>
      </w:r>
      <w:r>
        <w:rPr>
          <w:lang w:val="pl-PL"/>
        </w:rPr>
        <w:t>ād</w:t>
      </w:r>
      <w:r w:rsidRPr="007469A7">
        <w:rPr>
          <w:lang w:val="pl-PL"/>
        </w:rPr>
        <w:t>yāni liṅgāni caturviṁśatir bhavanti ||3</w:t>
      </w:r>
      <w:r>
        <w:rPr>
          <w:lang w:val="pl-PL"/>
        </w:rPr>
        <w:t>7</w:t>
      </w:r>
      <w:r w:rsidRPr="007469A7">
        <w:rPr>
          <w:lang w:val="pl-PL"/>
        </w:rPr>
        <w:t>||</w:t>
      </w:r>
    </w:p>
    <w:p w:rsidR="00F605E1" w:rsidRDefault="00F605E1" w:rsidP="00145B43">
      <w:pPr>
        <w:rPr>
          <w:lang w:val="pl-PL"/>
        </w:rPr>
      </w:pPr>
    </w:p>
    <w:p w:rsidR="00F605E1" w:rsidRDefault="00F605E1" w:rsidP="00145B43">
      <w:pPr>
        <w:rPr>
          <w:lang w:val="pl-PL"/>
        </w:rPr>
      </w:pPr>
      <w:r w:rsidRPr="007469A7">
        <w:rPr>
          <w:lang w:val="pl-PL"/>
        </w:rPr>
        <w:t>tatra dvādaś</w:t>
      </w:r>
      <w:r>
        <w:rPr>
          <w:lang w:val="pl-PL"/>
        </w:rPr>
        <w:t xml:space="preserve">asv api vaneṣu </w:t>
      </w:r>
      <w:r w:rsidRPr="007469A7">
        <w:rPr>
          <w:lang w:val="pl-PL"/>
        </w:rPr>
        <w:t>ādityā</w:t>
      </w:r>
      <w:r>
        <w:rPr>
          <w:lang w:val="pl-PL"/>
        </w:rPr>
        <w:t xml:space="preserve"> varuṇādayaḥ</w:t>
      </w:r>
      <w:r w:rsidRPr="007469A7">
        <w:rPr>
          <w:lang w:val="pl-PL"/>
        </w:rPr>
        <w:t>, rudrā</w:t>
      </w:r>
      <w:r>
        <w:rPr>
          <w:lang w:val="pl-PL"/>
        </w:rPr>
        <w:t xml:space="preserve"> vīrabhadrādayaḥ, </w:t>
      </w:r>
      <w:r w:rsidRPr="007469A7">
        <w:rPr>
          <w:lang w:val="pl-PL"/>
        </w:rPr>
        <w:t>vasav</w:t>
      </w:r>
      <w:r>
        <w:rPr>
          <w:lang w:val="pl-PL"/>
        </w:rPr>
        <w:t xml:space="preserve">o dhruvādayaḥ, </w:t>
      </w:r>
      <w:r w:rsidRPr="007469A7">
        <w:rPr>
          <w:lang w:val="pl-PL"/>
        </w:rPr>
        <w:t>munay</w:t>
      </w:r>
      <w:r>
        <w:rPr>
          <w:lang w:val="pl-PL"/>
        </w:rPr>
        <w:t>aḥ kaśyapādayaḥ</w:t>
      </w:r>
      <w:r w:rsidRPr="007469A7">
        <w:rPr>
          <w:lang w:val="pl-PL"/>
        </w:rPr>
        <w:t>, vināyakā</w:t>
      </w:r>
      <w:r>
        <w:rPr>
          <w:lang w:val="pl-PL"/>
        </w:rPr>
        <w:t xml:space="preserve"> modādayaḥ |</w:t>
      </w:r>
      <w:r w:rsidRPr="007469A7">
        <w:rPr>
          <w:lang w:val="pl-PL"/>
        </w:rPr>
        <w:t xml:space="preserve"> vīreśvar</w:t>
      </w:r>
      <w:r>
        <w:rPr>
          <w:lang w:val="pl-PL"/>
        </w:rPr>
        <w:t>a</w:t>
      </w:r>
      <w:r w:rsidRPr="007469A7">
        <w:rPr>
          <w:lang w:val="pl-PL"/>
        </w:rPr>
        <w:t xml:space="preserve"> </w:t>
      </w:r>
      <w:r>
        <w:rPr>
          <w:lang w:val="pl-PL"/>
        </w:rPr>
        <w:t xml:space="preserve">ity-ādinā rudrādhiṣṭhānāny aṣṭau liṅgāni gaṇayitvāha—ādyānīti | etad aṣṭa-liṅga-prabhṛtīni </w:t>
      </w:r>
      <w:r w:rsidRPr="007469A7">
        <w:rPr>
          <w:lang w:val="pl-PL"/>
        </w:rPr>
        <w:t xml:space="preserve">caturviṁśatir liṅgāni </w:t>
      </w:r>
      <w:r>
        <w:rPr>
          <w:lang w:val="pl-PL"/>
        </w:rPr>
        <w:t xml:space="preserve">tatra vartante ity arthaḥ </w:t>
      </w:r>
      <w:r w:rsidRPr="007469A7">
        <w:rPr>
          <w:lang w:val="pl-PL"/>
        </w:rPr>
        <w:t>||3</w:t>
      </w:r>
      <w:r>
        <w:rPr>
          <w:lang w:val="pl-PL"/>
        </w:rPr>
        <w:t>7</w:t>
      </w:r>
      <w:r w:rsidRPr="007469A7">
        <w:rPr>
          <w:lang w:val="pl-PL"/>
        </w:rPr>
        <w:t>||</w:t>
      </w:r>
    </w:p>
    <w:p w:rsidR="00F605E1" w:rsidRDefault="00F605E1" w:rsidP="00145B43">
      <w:pPr>
        <w:rPr>
          <w:lang w:val="pl-PL"/>
        </w:rPr>
      </w:pPr>
    </w:p>
    <w:p w:rsidR="00F605E1" w:rsidRDefault="00F605E1" w:rsidP="00145B43">
      <w:pPr>
        <w:rPr>
          <w:lang w:val="pl-PL"/>
        </w:rPr>
      </w:pPr>
      <w:r>
        <w:rPr>
          <w:lang w:val="pl-PL"/>
        </w:rPr>
        <w:t>uktāni vanāni vibhajya darśayati—</w:t>
      </w:r>
    </w:p>
    <w:p w:rsidR="00F605E1" w:rsidRPr="00CF3EA9" w:rsidRDefault="00F605E1" w:rsidP="00145B43">
      <w:pPr>
        <w:rPr>
          <w:lang w:val="pl-PL"/>
        </w:rPr>
      </w:pPr>
    </w:p>
    <w:p w:rsidR="00F605E1" w:rsidRDefault="00F605E1" w:rsidP="00DF4EB4">
      <w:pPr>
        <w:pStyle w:val="Versequote"/>
        <w:rPr>
          <w:lang w:val="pl-PL"/>
        </w:rPr>
      </w:pPr>
      <w:r w:rsidRPr="00DF4EB4">
        <w:rPr>
          <w:lang w:val="pl-PL"/>
        </w:rPr>
        <w:t>dve vane staḥ—kṛṣṇa-vanaṁ bhadra-vana</w:t>
      </w:r>
      <w:r>
        <w:rPr>
          <w:lang w:val="pl-PL"/>
        </w:rPr>
        <w:t>m |</w:t>
      </w:r>
      <w:r w:rsidRPr="00DF4EB4">
        <w:rPr>
          <w:lang w:val="pl-PL"/>
        </w:rPr>
        <w:t xml:space="preserve"> </w:t>
      </w:r>
    </w:p>
    <w:p w:rsidR="00F605E1" w:rsidRDefault="00F605E1" w:rsidP="00DF4EB4">
      <w:pPr>
        <w:pStyle w:val="Versequote"/>
        <w:rPr>
          <w:lang w:val="pl-PL"/>
        </w:rPr>
      </w:pPr>
      <w:r w:rsidRPr="00DF4EB4">
        <w:rPr>
          <w:lang w:val="pl-PL"/>
        </w:rPr>
        <w:t xml:space="preserve">tayor antar dvādaśa-vanāni puṇyāni puṇyatamāni | </w:t>
      </w:r>
    </w:p>
    <w:p w:rsidR="00F605E1" w:rsidRPr="00DF4EB4" w:rsidRDefault="00F605E1" w:rsidP="00DF4EB4">
      <w:pPr>
        <w:pStyle w:val="Versequote"/>
        <w:rPr>
          <w:lang w:val="pl-PL"/>
        </w:rPr>
      </w:pPr>
      <w:r w:rsidRPr="00DF4EB4">
        <w:rPr>
          <w:lang w:val="pl-PL"/>
        </w:rPr>
        <w:t>teṣv eva devās tiṣṭhanti siddhāḥ siddhiṁ prāptāḥ ||3</w:t>
      </w:r>
      <w:r>
        <w:rPr>
          <w:lang w:val="pl-PL"/>
        </w:rPr>
        <w:t>8</w:t>
      </w:r>
      <w:r w:rsidRPr="00DF4EB4">
        <w:rPr>
          <w:lang w:val="pl-PL"/>
        </w:rPr>
        <w:t>||</w:t>
      </w:r>
    </w:p>
    <w:p w:rsidR="00F605E1" w:rsidRDefault="00F605E1" w:rsidP="00145B43">
      <w:pPr>
        <w:rPr>
          <w:lang w:val="pl-PL"/>
        </w:rPr>
      </w:pPr>
    </w:p>
    <w:p w:rsidR="00F605E1" w:rsidRPr="00DF4EB4" w:rsidRDefault="00F605E1" w:rsidP="00DF4EB4">
      <w:pPr>
        <w:rPr>
          <w:lang w:val="pl-PL"/>
        </w:rPr>
      </w:pPr>
      <w:r w:rsidRPr="00DF4EB4">
        <w:rPr>
          <w:lang w:val="pl-PL"/>
        </w:rPr>
        <w:t>dve vane staḥ</w:t>
      </w:r>
      <w:r>
        <w:rPr>
          <w:lang w:val="pl-PL"/>
        </w:rPr>
        <w:t xml:space="preserve"> vartete | </w:t>
      </w:r>
      <w:r w:rsidRPr="00DF4EB4">
        <w:rPr>
          <w:lang w:val="pl-PL"/>
        </w:rPr>
        <w:t>kṛṣṇ</w:t>
      </w:r>
      <w:r>
        <w:rPr>
          <w:lang w:val="pl-PL"/>
        </w:rPr>
        <w:t xml:space="preserve">asyaikaṁ </w:t>
      </w:r>
      <w:r w:rsidRPr="00DF4EB4">
        <w:rPr>
          <w:lang w:val="pl-PL"/>
        </w:rPr>
        <w:t>bhadr</w:t>
      </w:r>
      <w:r>
        <w:rPr>
          <w:lang w:val="pl-PL"/>
        </w:rPr>
        <w:t xml:space="preserve">asya balabhadrasyaikam | </w:t>
      </w:r>
      <w:r w:rsidRPr="00DF4EB4">
        <w:rPr>
          <w:lang w:val="pl-PL"/>
        </w:rPr>
        <w:t xml:space="preserve">tayor </w:t>
      </w:r>
      <w:r>
        <w:rPr>
          <w:lang w:val="pl-PL"/>
        </w:rPr>
        <w:t xml:space="preserve">dvayor eva </w:t>
      </w:r>
      <w:r w:rsidRPr="00DF4EB4">
        <w:rPr>
          <w:lang w:val="pl-PL"/>
        </w:rPr>
        <w:t>dvādaśa-vanān</w:t>
      </w:r>
      <w:r>
        <w:rPr>
          <w:lang w:val="pl-PL"/>
        </w:rPr>
        <w:t xml:space="preserve">y antar-gatāni bhavanti | bhadra-śrī-loha-bṛhat-saṁjñāni baladevasya | anyāni śrī-kṛṣṇasya | tatra kānicit </w:t>
      </w:r>
      <w:r w:rsidRPr="00AF0628">
        <w:rPr>
          <w:lang w:val="pl-PL"/>
        </w:rPr>
        <w:t>puṇyāni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 xml:space="preserve">pāpa-harāṇi cārūṇi | cārūṇi puṇyaṁ vā, </w:t>
      </w:r>
      <w:r w:rsidRPr="00AF0628">
        <w:rPr>
          <w:color w:val="0000FF"/>
          <w:lang w:val="pl-PL"/>
        </w:rPr>
        <w:t>puṇyaṁ tu cārv ap</w:t>
      </w:r>
      <w:r>
        <w:rPr>
          <w:color w:val="0000FF"/>
          <w:lang w:val="pl-PL"/>
        </w:rPr>
        <w:t>ī</w:t>
      </w:r>
      <w:r>
        <w:rPr>
          <w:rFonts w:cs="Courier New"/>
          <w:szCs w:val="20"/>
          <w:lang w:val="pl-PL"/>
        </w:rPr>
        <w:t xml:space="preserve">ty amaraḥ | </w:t>
      </w:r>
      <w:r>
        <w:rPr>
          <w:lang w:val="pl-PL"/>
        </w:rPr>
        <w:t xml:space="preserve">kānicit </w:t>
      </w:r>
      <w:r w:rsidRPr="00AF0628">
        <w:rPr>
          <w:lang w:val="pl-PL"/>
        </w:rPr>
        <w:t>puṇyatamāni</w:t>
      </w:r>
      <w:r>
        <w:rPr>
          <w:lang w:val="pl-PL"/>
        </w:rPr>
        <w:t>,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 xml:space="preserve">teṣv eva </w:t>
      </w:r>
      <w:r w:rsidRPr="00AF0628">
        <w:rPr>
          <w:lang w:val="pl-PL"/>
        </w:rPr>
        <w:t>devā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 xml:space="preserve">ādityādyāḥ, </w:t>
      </w:r>
      <w:r w:rsidRPr="00AF0628">
        <w:rPr>
          <w:lang w:val="pl-PL"/>
        </w:rPr>
        <w:t>siddhā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>nitya-muktāḥ, siddhiṁ prāptāḥ sādhana-siddhāś candradhvajādayo muktāś ca tiṣṭhanti ||</w:t>
      </w:r>
      <w:r w:rsidRPr="00DF4EB4">
        <w:rPr>
          <w:lang w:val="pl-PL"/>
        </w:rPr>
        <w:t>3</w:t>
      </w:r>
      <w:r>
        <w:rPr>
          <w:lang w:val="pl-PL"/>
        </w:rPr>
        <w:t>8</w:t>
      </w:r>
      <w:r w:rsidRPr="00DF4EB4">
        <w:rPr>
          <w:lang w:val="pl-PL"/>
        </w:rPr>
        <w:t>||</w:t>
      </w:r>
    </w:p>
    <w:p w:rsidR="00F605E1" w:rsidRDefault="00F605E1" w:rsidP="00145B43">
      <w:pPr>
        <w:rPr>
          <w:lang w:val="pl-PL"/>
        </w:rPr>
      </w:pPr>
    </w:p>
    <w:p w:rsidR="00F605E1" w:rsidRDefault="00F605E1" w:rsidP="00145B43">
      <w:pPr>
        <w:rPr>
          <w:lang w:val="pl-PL"/>
        </w:rPr>
      </w:pPr>
      <w:r>
        <w:rPr>
          <w:lang w:val="pl-PL"/>
        </w:rPr>
        <w:t>śreṣṭhāvatāratvaṁ darśayan śrī-bhagavataś caturvyūhātmakatvam āha—</w:t>
      </w:r>
    </w:p>
    <w:p w:rsidR="00F605E1" w:rsidRPr="00CF3EA9" w:rsidRDefault="00F605E1" w:rsidP="00145B43">
      <w:pPr>
        <w:rPr>
          <w:lang w:val="pl-PL"/>
        </w:rPr>
      </w:pPr>
    </w:p>
    <w:p w:rsidR="00F605E1" w:rsidRPr="00955F63" w:rsidRDefault="00F605E1" w:rsidP="00955F63">
      <w:pPr>
        <w:pStyle w:val="Versequote"/>
        <w:rPr>
          <w:lang w:val="pl-PL"/>
        </w:rPr>
      </w:pPr>
      <w:r w:rsidRPr="00955F63">
        <w:rPr>
          <w:lang w:val="pl-PL"/>
        </w:rPr>
        <w:t>tatra hi rāmasya rāma-mūrtiḥ pradyumnasya pradyumna-mūrtir aniruddhasyāniruddha-mūrtiḥ kṛṣṇasya kṛṣṇa-mūrtiḥ ||39||</w:t>
      </w:r>
    </w:p>
    <w:p w:rsidR="00F605E1" w:rsidRDefault="00F605E1" w:rsidP="00145B43">
      <w:pPr>
        <w:rPr>
          <w:lang w:val="pl-PL"/>
        </w:rPr>
      </w:pPr>
    </w:p>
    <w:p w:rsidR="00F605E1" w:rsidRDefault="00F605E1" w:rsidP="00145B43">
      <w:pPr>
        <w:rPr>
          <w:color w:val="000000"/>
          <w:lang w:val="pl-PL"/>
        </w:rPr>
      </w:pPr>
      <w:r>
        <w:rPr>
          <w:lang w:val="pl-PL"/>
        </w:rPr>
        <w:t xml:space="preserve">tatra teṣu vaneṣu hi prasiddhau rāmasya baladevasya rāmākhyā mūrtir iti, </w:t>
      </w:r>
      <w:r>
        <w:rPr>
          <w:color w:val="0000FF"/>
          <w:lang w:val="pl-PL"/>
        </w:rPr>
        <w:t>ko vāsya jyāyān rāmo bhavatī</w:t>
      </w:r>
      <w:r>
        <w:rPr>
          <w:color w:val="000000"/>
          <w:lang w:val="pl-PL"/>
        </w:rPr>
        <w:t>ty asyāpy uttaram uktaṁ bhavati | evam agre’pi sthitis tv eṣāṁ yathā sambhavaṁ bodhyā, na tu sarveṣāṁ sarvatra | mathurāyāṁ caturṇāṁ vṛndāvanādiṣu rāma-kṛṣṇayor iti bodhyam ||39||</w:t>
      </w:r>
    </w:p>
    <w:p w:rsidR="00F605E1" w:rsidRDefault="00F605E1" w:rsidP="00145B43">
      <w:pPr>
        <w:rPr>
          <w:lang w:val="pl-PL"/>
        </w:rPr>
      </w:pPr>
    </w:p>
    <w:p w:rsidR="00F605E1" w:rsidRPr="0095523F" w:rsidRDefault="00F605E1" w:rsidP="0095523F">
      <w:pPr>
        <w:pStyle w:val="Versequote"/>
        <w:rPr>
          <w:lang w:val="pl-PL"/>
        </w:rPr>
      </w:pPr>
      <w:r w:rsidRPr="0095523F">
        <w:rPr>
          <w:lang w:val="pl-PL"/>
        </w:rPr>
        <w:t>vaneṣv evaṁ mathurāsv evaṁ dvādaśa-mūrtayo bhavanti ||40||</w:t>
      </w:r>
    </w:p>
    <w:p w:rsidR="00F605E1" w:rsidRDefault="00F605E1" w:rsidP="0095523F">
      <w:pPr>
        <w:rPr>
          <w:lang w:val="pl-PL"/>
        </w:rPr>
      </w:pPr>
    </w:p>
    <w:p w:rsidR="00F605E1" w:rsidRPr="0095523F" w:rsidRDefault="00F605E1" w:rsidP="0095523F">
      <w:pPr>
        <w:rPr>
          <w:color w:val="000000"/>
          <w:lang w:val="pl-PL"/>
        </w:rPr>
      </w:pPr>
      <w:r>
        <w:rPr>
          <w:lang w:val="pl-PL"/>
        </w:rPr>
        <w:t xml:space="preserve">evaṁ-prakāreṇa vaneṣu tathaivaṁ-prakāreṇa mathurāsu mathurā-pradeśeṣu dvādaśa mūrtayo bhavanti, rudrādīnāṁ bhāvānusāreṇa | </w:t>
      </w:r>
      <w:r>
        <w:rPr>
          <w:color w:val="0000FF"/>
          <w:lang w:val="pl-PL"/>
        </w:rPr>
        <w:t xml:space="preserve">mallānām aśaniḥ </w:t>
      </w:r>
      <w:r w:rsidRPr="0095523F">
        <w:rPr>
          <w:lang w:val="pl-PL"/>
        </w:rPr>
        <w:t xml:space="preserve">[bhā.pu. 10.43.17] </w:t>
      </w:r>
      <w:r>
        <w:rPr>
          <w:color w:val="000000"/>
          <w:lang w:val="pl-PL"/>
        </w:rPr>
        <w:t>ity-ādivat ta eva dvādaśadhā sphurantīti bhāvaḥ ||40||</w:t>
      </w:r>
    </w:p>
    <w:p w:rsidR="00F605E1" w:rsidRDefault="00F605E1" w:rsidP="00145B43">
      <w:pPr>
        <w:rPr>
          <w:lang w:val="pl-PL"/>
        </w:rPr>
      </w:pPr>
    </w:p>
    <w:p w:rsidR="00F605E1" w:rsidRDefault="00F605E1" w:rsidP="00145B43">
      <w:pPr>
        <w:rPr>
          <w:lang w:val="pl-PL"/>
        </w:rPr>
      </w:pPr>
      <w:r>
        <w:rPr>
          <w:lang w:val="pl-PL"/>
        </w:rPr>
        <w:t>tāsāṁ pratyekam upāsakān āha—</w:t>
      </w:r>
    </w:p>
    <w:p w:rsidR="00F605E1" w:rsidRDefault="00F605E1" w:rsidP="00145B43">
      <w:pPr>
        <w:rPr>
          <w:lang w:val="pl-PL"/>
        </w:rPr>
      </w:pPr>
    </w:p>
    <w:p w:rsidR="00F605E1" w:rsidRPr="0095523F" w:rsidRDefault="00F605E1" w:rsidP="0095523F">
      <w:pPr>
        <w:pStyle w:val="Versequote"/>
        <w:rPr>
          <w:lang w:val="pl-PL"/>
        </w:rPr>
      </w:pPr>
      <w:r w:rsidRPr="0095523F">
        <w:rPr>
          <w:lang w:val="pl-PL"/>
        </w:rPr>
        <w:t>ekāṁ hi rudrā yajanti | dvitīyāṁ hi brahmā yajati | tṛtīyāṁ brahmajā yajanti | caturthīṁ maruto yajanti | pañcamīṁ vināyakā yajanti | ṣaṣṭhīṁ vasavo yajanti | saptamī</w:t>
      </w:r>
      <w:r>
        <w:rPr>
          <w:lang w:val="pl-PL"/>
        </w:rPr>
        <w:t>m ṛ</w:t>
      </w:r>
      <w:r w:rsidRPr="0095523F">
        <w:rPr>
          <w:lang w:val="pl-PL"/>
        </w:rPr>
        <w:t>ṣayo yajanti | aṣṭamīṁ gandharvā yajanti | navamī</w:t>
      </w:r>
      <w:r>
        <w:rPr>
          <w:lang w:val="pl-PL"/>
        </w:rPr>
        <w:t>m a</w:t>
      </w:r>
      <w:r w:rsidRPr="0095523F">
        <w:rPr>
          <w:lang w:val="pl-PL"/>
        </w:rPr>
        <w:t>psaraso yajanti | daśamī vai hy</w:t>
      </w:r>
      <w:r>
        <w:rPr>
          <w:lang w:val="pl-PL"/>
        </w:rPr>
        <w:t xml:space="preserve"> </w:t>
      </w:r>
      <w:r w:rsidRPr="0095523F">
        <w:rPr>
          <w:lang w:val="pl-PL"/>
        </w:rPr>
        <w:t>antardhāne tiṣṭhati | ekādaśīti sva</w:t>
      </w:r>
      <w:r>
        <w:rPr>
          <w:lang w:val="pl-PL"/>
        </w:rPr>
        <w:t>-</w:t>
      </w:r>
      <w:r w:rsidRPr="0095523F">
        <w:rPr>
          <w:lang w:val="pl-PL"/>
        </w:rPr>
        <w:t>padaṁ gatā | dvādaś</w:t>
      </w:r>
      <w:r>
        <w:rPr>
          <w:lang w:val="pl-PL"/>
        </w:rPr>
        <w:t>ī</w:t>
      </w:r>
      <w:r w:rsidRPr="0095523F">
        <w:rPr>
          <w:lang w:val="pl-PL"/>
        </w:rPr>
        <w:t>ti bhūmyāṁ tiṣṭhati ||41||</w:t>
      </w:r>
    </w:p>
    <w:p w:rsidR="00F605E1" w:rsidRDefault="00F605E1" w:rsidP="00145B43">
      <w:pPr>
        <w:rPr>
          <w:lang w:val="pl-PL"/>
        </w:rPr>
      </w:pPr>
    </w:p>
    <w:p w:rsidR="00F605E1" w:rsidRDefault="00F605E1" w:rsidP="00145B43">
      <w:pPr>
        <w:rPr>
          <w:color w:val="000000"/>
          <w:lang w:val="pl-PL"/>
        </w:rPr>
      </w:pPr>
      <w:r>
        <w:rPr>
          <w:lang w:val="pl-PL"/>
        </w:rPr>
        <w:t xml:space="preserve">ekādi-śabdāḥ saṅkhyā-pūrty-arthāḥ, na tu pūjya-pūjaka-krama-bodhārthāḥ | uttara-paryāya-dvayena saha virodhāpatteḥ | krama-bodhas tu tṛtīya-paryāyād bhaviṣyati | antardhāne suguptā | ekādaśīti yā prasiddhā sā sva-padaṁ sva-dhāma prāptā | dvādaśīti yā prasiddhā govindādi-nāmnī, sā bhūmyāṁ tiṣṭhati | </w:t>
      </w:r>
      <w:r>
        <w:rPr>
          <w:color w:val="0000FF"/>
          <w:lang w:val="pl-PL"/>
        </w:rPr>
        <w:t xml:space="preserve">kīdṛśī cāsya pūjā </w:t>
      </w:r>
      <w:r>
        <w:rPr>
          <w:color w:val="000000"/>
          <w:lang w:val="pl-PL"/>
        </w:rPr>
        <w:t>ity asyottaram anenoktam ||41||</w:t>
      </w:r>
    </w:p>
    <w:p w:rsidR="00F605E1" w:rsidRDefault="00F605E1" w:rsidP="00145B43">
      <w:pPr>
        <w:rPr>
          <w:color w:val="000000"/>
          <w:lang w:val="pl-PL"/>
        </w:rPr>
      </w:pPr>
    </w:p>
    <w:p w:rsidR="00F605E1" w:rsidRDefault="00F605E1" w:rsidP="00145B43">
      <w:pPr>
        <w:rPr>
          <w:color w:val="000000"/>
          <w:lang w:val="pl-PL"/>
        </w:rPr>
      </w:pPr>
      <w:r>
        <w:rPr>
          <w:color w:val="000000"/>
          <w:lang w:val="pl-PL"/>
        </w:rPr>
        <w:t>tat-pūjakānāṁ phalam āha—</w:t>
      </w:r>
    </w:p>
    <w:p w:rsidR="00F605E1" w:rsidRPr="0095523F" w:rsidRDefault="00F605E1" w:rsidP="00145B43">
      <w:pPr>
        <w:rPr>
          <w:color w:val="000000"/>
          <w:lang w:val="pl-PL"/>
        </w:rPr>
      </w:pPr>
    </w:p>
    <w:p w:rsidR="00F605E1" w:rsidRPr="00CA2B9A" w:rsidRDefault="00F605E1" w:rsidP="002A31E1">
      <w:pPr>
        <w:pStyle w:val="Versequote"/>
        <w:rPr>
          <w:lang w:val="pl-PL"/>
        </w:rPr>
      </w:pPr>
      <w:r w:rsidRPr="00CA2B9A">
        <w:rPr>
          <w:lang w:val="pl-PL"/>
        </w:rPr>
        <w:t>tāṁ hi ye yajanti te mṛtyuṁ taranti muktiṁ labhante |</w:t>
      </w:r>
    </w:p>
    <w:p w:rsidR="00F605E1" w:rsidRPr="00CA2B9A" w:rsidRDefault="00F605E1" w:rsidP="002A31E1">
      <w:pPr>
        <w:pStyle w:val="Versequote"/>
        <w:rPr>
          <w:lang w:val="pl-PL"/>
        </w:rPr>
      </w:pPr>
      <w:r w:rsidRPr="00CA2B9A">
        <w:rPr>
          <w:lang w:val="pl-PL"/>
        </w:rPr>
        <w:t>garbha-janma-jarā-maraṇa-tāpa-trayātmakaṁ duḥkhaṁ taranti ||42||</w:t>
      </w:r>
    </w:p>
    <w:p w:rsidR="00F605E1" w:rsidRPr="00CA2B9A" w:rsidRDefault="00F605E1" w:rsidP="00145B43">
      <w:pPr>
        <w:rPr>
          <w:lang w:val="pl-PL"/>
        </w:rPr>
      </w:pPr>
    </w:p>
    <w:p w:rsidR="00F605E1" w:rsidRPr="00CA2B9A" w:rsidRDefault="00F605E1" w:rsidP="00145B43">
      <w:pPr>
        <w:rPr>
          <w:lang w:val="pl-PL"/>
        </w:rPr>
      </w:pPr>
      <w:r w:rsidRPr="00CA2B9A">
        <w:rPr>
          <w:lang w:val="pl-PL"/>
        </w:rPr>
        <w:t>tāṁ bhūmiṣṭhāṁ mūrtiṁ ye yajanti, te mṛtyuṁ saṁsāraṁ taranti, muktiṁ labhante saṁsṛti-hetu-bhūtā vidyāder vimuktā bhavantīty arthaḥ | tata eva garbhādy-ātmaka</w:t>
      </w:r>
      <w:r>
        <w:rPr>
          <w:lang w:val="pl-PL"/>
        </w:rPr>
        <w:t>m a</w:t>
      </w:r>
      <w:r w:rsidRPr="00CA2B9A">
        <w:rPr>
          <w:lang w:val="pl-PL"/>
        </w:rPr>
        <w:t>dhyātmikādi-tāpa-trayotthaṁ duḥkhaṁ taranti ||42||</w:t>
      </w:r>
    </w:p>
    <w:p w:rsidR="00F605E1" w:rsidRDefault="00F605E1" w:rsidP="00145B43">
      <w:pPr>
        <w:rPr>
          <w:lang w:val="pl-PL"/>
        </w:rPr>
      </w:pPr>
      <w:r>
        <w:rPr>
          <w:lang w:val="pl-PL"/>
        </w:rPr>
        <w:t>uktārthe mantrān āha—</w:t>
      </w:r>
    </w:p>
    <w:p w:rsidR="00F605E1" w:rsidRPr="00CA2B9A" w:rsidRDefault="00F605E1" w:rsidP="00145B43">
      <w:pPr>
        <w:rPr>
          <w:lang w:val="pl-PL"/>
        </w:rPr>
      </w:pPr>
    </w:p>
    <w:p w:rsidR="00F605E1" w:rsidRPr="006A1EFD" w:rsidRDefault="00F605E1" w:rsidP="00A21525">
      <w:pPr>
        <w:pStyle w:val="Versequote"/>
        <w:rPr>
          <w:lang w:val="pl-PL"/>
        </w:rPr>
      </w:pPr>
      <w:r w:rsidRPr="006A1EFD">
        <w:rPr>
          <w:lang w:val="pl-PL"/>
        </w:rPr>
        <w:t>tatrāpy ete ślokāḥ ||43||</w:t>
      </w:r>
    </w:p>
    <w:p w:rsidR="00F605E1" w:rsidRPr="006A1EFD" w:rsidRDefault="00F605E1" w:rsidP="00145B43">
      <w:pPr>
        <w:rPr>
          <w:lang w:val="pl-PL"/>
        </w:rPr>
      </w:pPr>
    </w:p>
    <w:p w:rsidR="00F605E1" w:rsidRPr="006A1EFD" w:rsidRDefault="00F605E1" w:rsidP="00145B43">
      <w:pPr>
        <w:rPr>
          <w:lang w:val="pl-PL"/>
        </w:rPr>
      </w:pPr>
      <w:r w:rsidRPr="006A1EFD">
        <w:rPr>
          <w:lang w:val="pl-PL"/>
        </w:rPr>
        <w:t>tatra mathurāyāḥ kṛṣṇa-purītve brahmādi-sevitve ca | ete ślokā mantrāḥ | api santīti śeṣaḥ ||43||</w:t>
      </w:r>
    </w:p>
    <w:p w:rsidR="00F605E1" w:rsidRPr="006A1EFD" w:rsidRDefault="00F605E1" w:rsidP="00145B43">
      <w:pPr>
        <w:rPr>
          <w:lang w:val="pl-PL"/>
        </w:rPr>
      </w:pPr>
    </w:p>
    <w:p w:rsidR="00F605E1" w:rsidRPr="006A1EFD" w:rsidRDefault="00F605E1" w:rsidP="00A21525">
      <w:pPr>
        <w:pStyle w:val="Versequote"/>
        <w:rPr>
          <w:lang w:val="pl-PL"/>
        </w:rPr>
      </w:pPr>
      <w:r w:rsidRPr="006A1EFD">
        <w:rPr>
          <w:lang w:val="pl-PL"/>
        </w:rPr>
        <w:t>tāṁ mathurāṁ purīṁ prāpya sadā brahmādi-sevita</w:t>
      </w:r>
      <w:r>
        <w:rPr>
          <w:lang w:val="pl-PL"/>
        </w:rPr>
        <w:t>m |</w:t>
      </w:r>
    </w:p>
    <w:p w:rsidR="00F605E1" w:rsidRPr="006A1EFD" w:rsidRDefault="00F605E1" w:rsidP="00A21525">
      <w:pPr>
        <w:pStyle w:val="Versequote"/>
        <w:rPr>
          <w:lang w:val="pl-PL"/>
        </w:rPr>
      </w:pPr>
      <w:r w:rsidRPr="006A1EFD">
        <w:rPr>
          <w:lang w:val="pl-PL"/>
        </w:rPr>
        <w:t>śaṅkha-cakra-gadā-śārṅga-rakṣitāṁ muṣalādibhiḥ ||44||</w:t>
      </w:r>
    </w:p>
    <w:p w:rsidR="00F605E1" w:rsidRPr="006A1EFD" w:rsidRDefault="00F605E1" w:rsidP="00A21525">
      <w:pPr>
        <w:rPr>
          <w:lang w:val="pl-PL"/>
        </w:rPr>
      </w:pPr>
    </w:p>
    <w:p w:rsidR="00F605E1" w:rsidRPr="006A1EFD" w:rsidRDefault="00F605E1" w:rsidP="00A21525">
      <w:pPr>
        <w:rPr>
          <w:lang w:val="pl-PL"/>
        </w:rPr>
      </w:pPr>
      <w:r w:rsidRPr="006A1EFD">
        <w:rPr>
          <w:lang w:val="pl-PL"/>
        </w:rPr>
        <w:t>tāṁ mathurāṁ purīṁ prāpya janāḥ kṛtārthā bhavatīti śeṣaḥ | tāṁ prāpya devādayaḥ sviṣṭantīti vā | śāṅkhādi-rakṣitāṁ muśalābhir upalakṣitā</w:t>
      </w:r>
      <w:r>
        <w:rPr>
          <w:lang w:val="pl-PL"/>
        </w:rPr>
        <w:t>m i</w:t>
      </w:r>
      <w:r w:rsidRPr="006A1EFD">
        <w:rPr>
          <w:lang w:val="pl-PL"/>
        </w:rPr>
        <w:t>ty arthaḥ ||44||</w:t>
      </w:r>
    </w:p>
    <w:p w:rsidR="00F605E1" w:rsidRPr="006A1EFD" w:rsidRDefault="00F605E1" w:rsidP="00A21525">
      <w:pPr>
        <w:rPr>
          <w:lang w:val="pl-PL"/>
        </w:rPr>
      </w:pPr>
    </w:p>
    <w:p w:rsidR="00F605E1" w:rsidRPr="006A1EFD" w:rsidRDefault="00F605E1" w:rsidP="00A21525">
      <w:pPr>
        <w:rPr>
          <w:lang w:val="pl-PL"/>
        </w:rPr>
      </w:pPr>
      <w:r w:rsidRPr="006A1EFD">
        <w:rPr>
          <w:lang w:val="pl-PL"/>
        </w:rPr>
        <w:t>tāṁ kā</w:t>
      </w:r>
      <w:r>
        <w:rPr>
          <w:lang w:val="pl-PL"/>
        </w:rPr>
        <w:t>m i</w:t>
      </w:r>
      <w:r w:rsidRPr="006A1EFD">
        <w:rPr>
          <w:lang w:val="pl-PL"/>
        </w:rPr>
        <w:t>ty āha—</w:t>
      </w:r>
    </w:p>
    <w:p w:rsidR="00F605E1" w:rsidRPr="006A1EFD" w:rsidRDefault="00F605E1" w:rsidP="00A21525">
      <w:pPr>
        <w:rPr>
          <w:lang w:val="pl-PL"/>
        </w:rPr>
      </w:pPr>
    </w:p>
    <w:p w:rsidR="00F605E1" w:rsidRPr="006A1EFD" w:rsidRDefault="00F605E1" w:rsidP="008F446F">
      <w:pPr>
        <w:pStyle w:val="Versequote"/>
        <w:rPr>
          <w:lang w:val="pl-PL"/>
        </w:rPr>
      </w:pPr>
      <w:r w:rsidRPr="006A1EFD">
        <w:rPr>
          <w:lang w:val="pl-PL"/>
        </w:rPr>
        <w:t>yatrāsau saṁsthitaḥ kṛṣṇas tribhiḥ śaktyā samāhitaḥ |</w:t>
      </w:r>
    </w:p>
    <w:p w:rsidR="00F605E1" w:rsidRPr="006A1EFD" w:rsidRDefault="00F605E1" w:rsidP="008F446F">
      <w:pPr>
        <w:pStyle w:val="Versequote"/>
        <w:rPr>
          <w:lang w:val="pl-PL"/>
        </w:rPr>
      </w:pPr>
      <w:r w:rsidRPr="006A1EFD">
        <w:rPr>
          <w:lang w:val="pl-PL"/>
        </w:rPr>
        <w:t>rāmāniruddha-pradyumnai rukmiṇyā sahito vibhuḥ ||45||</w:t>
      </w:r>
    </w:p>
    <w:p w:rsidR="00F605E1" w:rsidRPr="006A1EFD" w:rsidRDefault="00F605E1" w:rsidP="008F446F">
      <w:pPr>
        <w:rPr>
          <w:lang w:val="pl-PL"/>
        </w:rPr>
      </w:pPr>
    </w:p>
    <w:p w:rsidR="00F605E1" w:rsidRPr="006A1EFD" w:rsidRDefault="00F605E1" w:rsidP="008F446F">
      <w:pPr>
        <w:rPr>
          <w:lang w:val="pl-PL"/>
        </w:rPr>
      </w:pPr>
      <w:r w:rsidRPr="006A1EFD">
        <w:rPr>
          <w:lang w:val="pl-PL"/>
        </w:rPr>
        <w:t>tribhir balarāmādibhiḥ śaktyā rukmiṇyā sahitaḥ samāhitaḥ sarva-bhakta-manoratha-pūraṇe sāvadhānaḥ kṛṣṇo yatra saṁsthitas tāṁ prāpyety arthaḥ | rukmiṇyety upalakṣaṇaṁ satyabhāmādīnā</w:t>
      </w:r>
      <w:r>
        <w:rPr>
          <w:lang w:val="pl-PL"/>
        </w:rPr>
        <w:t>m |</w:t>
      </w:r>
      <w:r w:rsidRPr="006A1EFD">
        <w:rPr>
          <w:lang w:val="pl-PL"/>
        </w:rPr>
        <w:t xml:space="preserve"> ida</w:t>
      </w:r>
      <w:r>
        <w:rPr>
          <w:lang w:val="pl-PL"/>
        </w:rPr>
        <w:t>m e</w:t>
      </w:r>
      <w:r w:rsidRPr="006A1EFD">
        <w:rPr>
          <w:lang w:val="pl-PL"/>
        </w:rPr>
        <w:t>va vivṛṇoti rāmeti samāhitatve hetur vibhur iti ||45||</w:t>
      </w:r>
    </w:p>
    <w:p w:rsidR="00F605E1" w:rsidRPr="006A1EFD" w:rsidRDefault="00F605E1" w:rsidP="008F446F">
      <w:pPr>
        <w:rPr>
          <w:lang w:val="pl-PL"/>
        </w:rPr>
      </w:pPr>
    </w:p>
    <w:p w:rsidR="00F605E1" w:rsidRPr="006A1EFD" w:rsidRDefault="00F605E1" w:rsidP="008F446F">
      <w:pPr>
        <w:rPr>
          <w:lang w:val="pl-PL"/>
        </w:rPr>
      </w:pPr>
      <w:r w:rsidRPr="006A1EFD">
        <w:rPr>
          <w:lang w:val="pl-PL"/>
        </w:rPr>
        <w:t>tad evaṁ śreṣṭho’vatāraḥ ko bhavatīti brahma-praśnasya śrī-kṛṣṇāvatāro’vatārāṇāṁ śreṣṭha ity uttara</w:t>
      </w:r>
      <w:r>
        <w:rPr>
          <w:lang w:val="pl-PL"/>
        </w:rPr>
        <w:t>m u</w:t>
      </w:r>
      <w:r w:rsidRPr="006A1EFD">
        <w:rPr>
          <w:lang w:val="pl-PL"/>
        </w:rPr>
        <w:t>kta</w:t>
      </w:r>
      <w:r>
        <w:rPr>
          <w:lang w:val="pl-PL"/>
        </w:rPr>
        <w:t>m a</w:t>
      </w:r>
      <w:r w:rsidRPr="006A1EFD">
        <w:rPr>
          <w:lang w:val="pl-PL"/>
        </w:rPr>
        <w:t>tha kathaṁ vāsyāvatārasya brahmatety asyottaraṁ vaktuṁ tasya sarva-vedātmaka-praṇava-vācyatva</w:t>
      </w:r>
      <w:r>
        <w:rPr>
          <w:lang w:val="pl-PL"/>
        </w:rPr>
        <w:t>m ā</w:t>
      </w:r>
      <w:r w:rsidRPr="006A1EFD">
        <w:rPr>
          <w:lang w:val="pl-PL"/>
        </w:rPr>
        <w:t>ha—</w:t>
      </w:r>
    </w:p>
    <w:p w:rsidR="00F605E1" w:rsidRPr="006A1EFD" w:rsidRDefault="00F605E1" w:rsidP="008F446F">
      <w:pPr>
        <w:rPr>
          <w:lang w:val="pl-PL"/>
        </w:rPr>
      </w:pPr>
    </w:p>
    <w:p w:rsidR="00F605E1" w:rsidRPr="006A1EFD" w:rsidRDefault="00F605E1" w:rsidP="008F446F">
      <w:pPr>
        <w:pStyle w:val="Versequote"/>
        <w:rPr>
          <w:lang w:val="pl-PL"/>
        </w:rPr>
      </w:pPr>
      <w:r w:rsidRPr="006A1EFD">
        <w:rPr>
          <w:lang w:val="pl-PL"/>
        </w:rPr>
        <w:t>catuḥ-śabdo bhaved eko hy oṁkārasyāṁśakaiḥ kṛtaḥ ||46||</w:t>
      </w:r>
    </w:p>
    <w:p w:rsidR="00F605E1" w:rsidRPr="006A1EFD" w:rsidRDefault="00F605E1" w:rsidP="00145B43">
      <w:pPr>
        <w:rPr>
          <w:lang w:val="pl-PL"/>
        </w:rPr>
      </w:pPr>
    </w:p>
    <w:p w:rsidR="00F605E1" w:rsidRPr="006A1EFD" w:rsidRDefault="00F605E1" w:rsidP="008F446F">
      <w:pPr>
        <w:rPr>
          <w:lang w:val="pl-PL"/>
        </w:rPr>
      </w:pPr>
      <w:r w:rsidRPr="006A1EFD">
        <w:rPr>
          <w:lang w:val="pl-PL"/>
        </w:rPr>
        <w:t>catvāraḥ śabdā rāmādayo vācakā yasya saḥ—catuḥ-śabdaḥ caturvyūhaḥ | eka eva taiḥ śabdair vācyo bhavet bhavati | atra hetuḥ—hi yataḥ oṁkārasyāṁśakaiḥ a-kārādibhiḥ kṛtaḥ vācyatayā rāmaḥ pradyumno’niruddhaḥ kṛṣṇa ity abhidheya ity arthaḥ | hy oṁkāraḥ samudāhṛta iti pāṭhe vācya-vācakayor abheda-vivakṣā jñeyaḥ ||46||</w:t>
      </w:r>
    </w:p>
    <w:p w:rsidR="00F605E1" w:rsidRPr="006A1EFD" w:rsidRDefault="00F605E1" w:rsidP="008F446F">
      <w:pPr>
        <w:rPr>
          <w:lang w:val="pl-PL"/>
        </w:rPr>
      </w:pPr>
      <w:r w:rsidRPr="006A1EFD">
        <w:rPr>
          <w:lang w:val="pl-PL"/>
        </w:rPr>
        <w:t xml:space="preserve"> </w:t>
      </w:r>
    </w:p>
    <w:p w:rsidR="00F605E1" w:rsidRPr="006A1EFD" w:rsidRDefault="00F605E1" w:rsidP="008F446F">
      <w:pPr>
        <w:rPr>
          <w:lang w:val="pl-PL"/>
        </w:rPr>
      </w:pPr>
      <w:r w:rsidRPr="006A1EFD">
        <w:rPr>
          <w:lang w:val="pl-PL"/>
        </w:rPr>
        <w:t xml:space="preserve">athāntaryāmiṇo’haṁ-graheṇopāsanā darśayan, </w:t>
      </w:r>
      <w:r w:rsidRPr="006A1EFD">
        <w:rPr>
          <w:color w:val="0000FF"/>
          <w:lang w:val="pl-PL"/>
        </w:rPr>
        <w:t>yaṁ smṛtvā muktā asmāt saṁsārād bhavantī</w:t>
      </w:r>
      <w:r w:rsidRPr="006A1EFD">
        <w:rPr>
          <w:lang w:val="pl-PL"/>
        </w:rPr>
        <w:t>ti satyasyottara</w:t>
      </w:r>
      <w:r>
        <w:rPr>
          <w:lang w:val="pl-PL"/>
        </w:rPr>
        <w:t>m ā</w:t>
      </w:r>
      <w:r w:rsidRPr="006A1EFD">
        <w:rPr>
          <w:lang w:val="pl-PL"/>
        </w:rPr>
        <w:t>ha—</w:t>
      </w:r>
    </w:p>
    <w:p w:rsidR="00F605E1" w:rsidRPr="006A1EFD" w:rsidRDefault="00F605E1" w:rsidP="008F446F">
      <w:pPr>
        <w:rPr>
          <w:lang w:val="pl-PL"/>
        </w:rPr>
      </w:pPr>
    </w:p>
    <w:p w:rsidR="00F605E1" w:rsidRPr="006A1EFD" w:rsidRDefault="00F605E1" w:rsidP="008F446F">
      <w:pPr>
        <w:pStyle w:val="Versequote"/>
        <w:rPr>
          <w:lang w:val="pl-PL"/>
        </w:rPr>
      </w:pPr>
      <w:r w:rsidRPr="006A1EFD">
        <w:rPr>
          <w:lang w:val="pl-PL"/>
        </w:rPr>
        <w:t>tasmād eva paro</w:t>
      </w:r>
      <w:r w:rsidRPr="006A1EFD">
        <w:rPr>
          <w:rStyle w:val="FootnoteReference"/>
          <w:lang w:val="pl-PL"/>
        </w:rPr>
        <w:t xml:space="preserve"> </w:t>
      </w:r>
      <w:r w:rsidRPr="006A1EFD">
        <w:rPr>
          <w:lang w:val="pl-PL"/>
        </w:rPr>
        <w:t>rajaseti so’ha</w:t>
      </w:r>
      <w:r>
        <w:rPr>
          <w:lang w:val="pl-PL"/>
        </w:rPr>
        <w:t>m i</w:t>
      </w:r>
      <w:r w:rsidRPr="006A1EFD">
        <w:rPr>
          <w:lang w:val="pl-PL"/>
        </w:rPr>
        <w:t xml:space="preserve">ty avadhāryātmānaṁ </w:t>
      </w:r>
    </w:p>
    <w:p w:rsidR="00F605E1" w:rsidRPr="006A1EFD" w:rsidRDefault="00F605E1" w:rsidP="008F446F">
      <w:pPr>
        <w:pStyle w:val="Versequote"/>
        <w:rPr>
          <w:lang w:val="pl-PL"/>
        </w:rPr>
      </w:pPr>
      <w:r w:rsidRPr="006A1EFD">
        <w:rPr>
          <w:lang w:val="pl-PL"/>
        </w:rPr>
        <w:t>gopālo’ha</w:t>
      </w:r>
      <w:r>
        <w:rPr>
          <w:lang w:val="pl-PL"/>
        </w:rPr>
        <w:t>m i</w:t>
      </w:r>
      <w:r w:rsidRPr="006A1EFD">
        <w:rPr>
          <w:lang w:val="pl-PL"/>
        </w:rPr>
        <w:t>ti bhāvayet, sa mokṣa</w:t>
      </w:r>
      <w:r>
        <w:rPr>
          <w:lang w:val="pl-PL"/>
        </w:rPr>
        <w:t>m a</w:t>
      </w:r>
      <w:r w:rsidRPr="006A1EFD">
        <w:rPr>
          <w:lang w:val="pl-PL"/>
        </w:rPr>
        <w:t xml:space="preserve">śnute, </w:t>
      </w:r>
    </w:p>
    <w:p w:rsidR="00F605E1" w:rsidRPr="008F446F" w:rsidRDefault="00F605E1" w:rsidP="008F446F">
      <w:pPr>
        <w:pStyle w:val="Versequote"/>
        <w:rPr>
          <w:lang w:val="fr-CA"/>
        </w:rPr>
      </w:pPr>
      <w:r w:rsidRPr="008F446F">
        <w:rPr>
          <w:lang w:val="fr-CA"/>
        </w:rPr>
        <w:t>sa brahmatva</w:t>
      </w:r>
      <w:r>
        <w:rPr>
          <w:lang w:val="fr-CA"/>
        </w:rPr>
        <w:t>m a</w:t>
      </w:r>
      <w:r w:rsidRPr="008F446F">
        <w:rPr>
          <w:lang w:val="fr-CA"/>
        </w:rPr>
        <w:t xml:space="preserve">dhigacchati, sa brahma-vid bhavati ||47|| </w:t>
      </w:r>
    </w:p>
    <w:p w:rsidR="00F605E1" w:rsidRDefault="00F605E1" w:rsidP="008F446F">
      <w:pPr>
        <w:rPr>
          <w:lang w:val="fr-CA"/>
        </w:rPr>
      </w:pPr>
    </w:p>
    <w:p w:rsidR="00F605E1" w:rsidRPr="008F446F" w:rsidRDefault="00F605E1" w:rsidP="008F446F">
      <w:pPr>
        <w:rPr>
          <w:lang w:val="fr-CA"/>
        </w:rPr>
      </w:pPr>
      <w:r w:rsidRPr="008F446F">
        <w:rPr>
          <w:lang w:val="fr-CA"/>
        </w:rPr>
        <w:t xml:space="preserve">tasmād eva </w:t>
      </w:r>
      <w:r>
        <w:rPr>
          <w:lang w:val="fr-CA"/>
        </w:rPr>
        <w:t xml:space="preserve">sarva-vedātmaka-praṇavārthatvād eva </w:t>
      </w:r>
      <w:r w:rsidRPr="008F446F">
        <w:rPr>
          <w:lang w:val="fr-CA"/>
        </w:rPr>
        <w:t xml:space="preserve">rajaseti </w:t>
      </w:r>
      <w:r>
        <w:rPr>
          <w:lang w:val="fr-CA"/>
        </w:rPr>
        <w:t xml:space="preserve">sandhiś chāndasaḥ, rajaso raja upalakṣitas triguṇa-prakṛteḥ paro gopālaḥ </w:t>
      </w:r>
      <w:r w:rsidRPr="008F446F">
        <w:rPr>
          <w:lang w:val="fr-CA"/>
        </w:rPr>
        <w:t>so’ha</w:t>
      </w:r>
      <w:r>
        <w:rPr>
          <w:lang w:val="fr-CA"/>
        </w:rPr>
        <w:t>ṁ samam ātmāhaṁ ca tadātmaka iti | tādātmya-sambandhenātmānam a</w:t>
      </w:r>
      <w:r w:rsidRPr="008F446F">
        <w:rPr>
          <w:lang w:val="fr-CA"/>
        </w:rPr>
        <w:t>vadhāry</w:t>
      </w:r>
      <w:r>
        <w:rPr>
          <w:lang w:val="fr-CA"/>
        </w:rPr>
        <w:t xml:space="preserve">a niścitya </w:t>
      </w:r>
      <w:r w:rsidRPr="008F446F">
        <w:rPr>
          <w:lang w:val="fr-CA"/>
        </w:rPr>
        <w:t>gopālo’ha</w:t>
      </w:r>
      <w:r>
        <w:rPr>
          <w:lang w:val="fr-CA"/>
        </w:rPr>
        <w:t xml:space="preserve">ṁ gopālātmako’ham iti yo </w:t>
      </w:r>
      <w:r w:rsidRPr="008F446F">
        <w:rPr>
          <w:lang w:val="fr-CA"/>
        </w:rPr>
        <w:t>bhāvayet</w:t>
      </w:r>
      <w:r>
        <w:rPr>
          <w:lang w:val="fr-CA"/>
        </w:rPr>
        <w:t xml:space="preserve"> cintayet</w:t>
      </w:r>
      <w:r w:rsidRPr="008F446F">
        <w:rPr>
          <w:lang w:val="fr-CA"/>
        </w:rPr>
        <w:t>, sa mokṣa</w:t>
      </w:r>
      <w:r>
        <w:rPr>
          <w:lang w:val="fr-CA"/>
        </w:rPr>
        <w:t>m avidyā-kāma-karma-vimokam a</w:t>
      </w:r>
      <w:r w:rsidRPr="008F446F">
        <w:rPr>
          <w:lang w:val="fr-CA"/>
        </w:rPr>
        <w:t>śnute</w:t>
      </w:r>
      <w:r>
        <w:rPr>
          <w:lang w:val="fr-CA"/>
        </w:rPr>
        <w:t xml:space="preserve"> prāpnoti | tataś ca brahmatvaṁ brahmaṇo bhagavataḥ śrī-kṛṣṇasya bhāvaṁ tat-samāna-dharmatvam a</w:t>
      </w:r>
      <w:r w:rsidRPr="008F446F">
        <w:rPr>
          <w:lang w:val="fr-CA"/>
        </w:rPr>
        <w:t>dhigacchati</w:t>
      </w:r>
      <w:r>
        <w:rPr>
          <w:lang w:val="fr-CA"/>
        </w:rPr>
        <w:t xml:space="preserve"> | tato</w:t>
      </w:r>
      <w:r w:rsidRPr="008F446F">
        <w:rPr>
          <w:lang w:val="fr-CA"/>
        </w:rPr>
        <w:t xml:space="preserve"> brahma-vi</w:t>
      </w:r>
      <w:r>
        <w:rPr>
          <w:lang w:val="fr-CA"/>
        </w:rPr>
        <w:t>t brahma śrī-kṛṣṇākhyaṁ vindate labhata iti | śrī-kṛṣṇaṁ prāpnotīty arthaḥ</w:t>
      </w:r>
      <w:r w:rsidRPr="008F446F">
        <w:rPr>
          <w:lang w:val="fr-CA"/>
        </w:rPr>
        <w:t xml:space="preserve"> ||47|| </w:t>
      </w:r>
    </w:p>
    <w:p w:rsidR="00F605E1" w:rsidRPr="008F446F" w:rsidRDefault="00F605E1" w:rsidP="008F446F">
      <w:pPr>
        <w:rPr>
          <w:lang w:val="fr-CA"/>
        </w:rPr>
      </w:pPr>
    </w:p>
    <w:p w:rsidR="00F605E1" w:rsidRPr="00522ECF" w:rsidRDefault="00F605E1" w:rsidP="00522ECF">
      <w:pPr>
        <w:rPr>
          <w:lang w:val="fr-CA"/>
        </w:rPr>
      </w:pPr>
      <w:r>
        <w:rPr>
          <w:lang w:val="fr-CA"/>
        </w:rPr>
        <w:t>gopāl</w:t>
      </w:r>
      <w:r w:rsidRPr="00522ECF">
        <w:rPr>
          <w:lang w:val="fr-CA"/>
        </w:rPr>
        <w:t>a-pad</w:t>
      </w:r>
      <w:r>
        <w:rPr>
          <w:lang w:val="fr-CA"/>
        </w:rPr>
        <w:t>asya</w:t>
      </w:r>
      <w:r w:rsidRPr="00522ECF">
        <w:rPr>
          <w:lang w:val="fr-CA"/>
        </w:rPr>
        <w:t xml:space="preserve"> vyutpatti-</w:t>
      </w:r>
      <w:r>
        <w:rPr>
          <w:lang w:val="fr-CA"/>
        </w:rPr>
        <w:t>pūrv</w:t>
      </w:r>
      <w:r w:rsidRPr="00522ECF">
        <w:rPr>
          <w:lang w:val="fr-CA"/>
        </w:rPr>
        <w:t>akaṁ t</w:t>
      </w:r>
      <w:r>
        <w:rPr>
          <w:lang w:val="fr-CA"/>
        </w:rPr>
        <w:t>asya</w:t>
      </w:r>
      <w:r w:rsidRPr="00522ECF">
        <w:rPr>
          <w:lang w:val="fr-CA"/>
        </w:rPr>
        <w:t xml:space="preserve">iva </w:t>
      </w:r>
      <w:r>
        <w:rPr>
          <w:lang w:val="fr-CA"/>
        </w:rPr>
        <w:t>sarvātmatvam ā</w:t>
      </w:r>
      <w:r w:rsidRPr="00522ECF">
        <w:rPr>
          <w:lang w:val="fr-CA"/>
        </w:rPr>
        <w:t>ha—</w:t>
      </w:r>
    </w:p>
    <w:p w:rsidR="00F605E1" w:rsidRPr="00522ECF" w:rsidRDefault="00F605E1" w:rsidP="00522ECF">
      <w:pPr>
        <w:rPr>
          <w:lang w:val="fr-CA"/>
        </w:rPr>
      </w:pPr>
    </w:p>
    <w:p w:rsidR="00F605E1" w:rsidRPr="00522ECF" w:rsidRDefault="00F605E1" w:rsidP="008F446F">
      <w:pPr>
        <w:pStyle w:val="Versequote"/>
        <w:rPr>
          <w:lang w:val="fr-CA"/>
        </w:rPr>
      </w:pPr>
      <w:r w:rsidRPr="00522ECF">
        <w:rPr>
          <w:lang w:val="fr-CA"/>
        </w:rPr>
        <w:t>yo gopān jīvān ātmatvenāsṛṣṭi-paryanta</w:t>
      </w:r>
      <w:r>
        <w:rPr>
          <w:lang w:val="fr-CA"/>
        </w:rPr>
        <w:t>m ā</w:t>
      </w:r>
      <w:r w:rsidRPr="00522ECF">
        <w:rPr>
          <w:lang w:val="fr-CA"/>
        </w:rPr>
        <w:t>lāti hy oṁ ta</w:t>
      </w:r>
      <w:r>
        <w:rPr>
          <w:lang w:val="fr-CA"/>
        </w:rPr>
        <w:t>t</w:t>
      </w:r>
      <w:r w:rsidRPr="00522ECF">
        <w:rPr>
          <w:lang w:val="fr-CA"/>
        </w:rPr>
        <w:t xml:space="preserve"> </w:t>
      </w:r>
      <w:r>
        <w:rPr>
          <w:lang w:val="fr-CA"/>
        </w:rPr>
        <w:t>s</w:t>
      </w:r>
      <w:r w:rsidRPr="00522ECF">
        <w:rPr>
          <w:lang w:val="fr-CA"/>
        </w:rPr>
        <w:t>a</w:t>
      </w:r>
      <w:r>
        <w:rPr>
          <w:lang w:val="fr-CA"/>
        </w:rPr>
        <w:t>d gopālo bhavati, yat</w:t>
      </w:r>
      <w:r w:rsidRPr="00522ECF">
        <w:rPr>
          <w:lang w:val="fr-CA"/>
        </w:rPr>
        <w:t xml:space="preserve"> so’ha</w:t>
      </w:r>
      <w:r>
        <w:rPr>
          <w:lang w:val="fr-CA"/>
        </w:rPr>
        <w:t xml:space="preserve">m | </w:t>
      </w:r>
      <w:r w:rsidRPr="00522ECF">
        <w:rPr>
          <w:lang w:val="fr-CA"/>
        </w:rPr>
        <w:t>paraṁ brahma kṛṣṇātmako nityānandaika-rūpaḥ so’ha</w:t>
      </w:r>
      <w:r>
        <w:rPr>
          <w:lang w:val="fr-CA"/>
        </w:rPr>
        <w:t>m |</w:t>
      </w:r>
      <w:r w:rsidRPr="00522ECF">
        <w:rPr>
          <w:lang w:val="fr-CA"/>
        </w:rPr>
        <w:t xml:space="preserve"> </w:t>
      </w:r>
      <w:r>
        <w:rPr>
          <w:lang w:val="fr-CA"/>
        </w:rPr>
        <w:t>e</w:t>
      </w:r>
      <w:r w:rsidRPr="00522ECF">
        <w:rPr>
          <w:lang w:val="fr-CA"/>
        </w:rPr>
        <w:t>tad gopāla eva paraṁ satya</w:t>
      </w:r>
      <w:r>
        <w:rPr>
          <w:lang w:val="fr-CA"/>
        </w:rPr>
        <w:t>m abā</w:t>
      </w:r>
      <w:r w:rsidRPr="00522ECF">
        <w:rPr>
          <w:lang w:val="fr-CA"/>
        </w:rPr>
        <w:t>dhitaṁ so’ha</w:t>
      </w:r>
      <w:r>
        <w:rPr>
          <w:lang w:val="fr-CA"/>
        </w:rPr>
        <w:t>m i</w:t>
      </w:r>
      <w:r w:rsidRPr="00522ECF">
        <w:rPr>
          <w:lang w:val="fr-CA"/>
        </w:rPr>
        <w:t>ty ātmāna</w:t>
      </w:r>
      <w:r>
        <w:rPr>
          <w:lang w:val="fr-CA"/>
        </w:rPr>
        <w:t>m ā</w:t>
      </w:r>
      <w:r w:rsidRPr="00522ECF">
        <w:rPr>
          <w:lang w:val="fr-CA"/>
        </w:rPr>
        <w:t>dāya manasaikyaṁ kuryā</w:t>
      </w:r>
      <w:r>
        <w:rPr>
          <w:lang w:val="fr-CA"/>
        </w:rPr>
        <w:t>t |</w:t>
      </w:r>
      <w:r w:rsidRPr="00522ECF">
        <w:rPr>
          <w:lang w:val="fr-CA"/>
        </w:rPr>
        <w:t xml:space="preserve"> ātmānaṁ gopālo’ha</w:t>
      </w:r>
      <w:r>
        <w:rPr>
          <w:lang w:val="fr-CA"/>
        </w:rPr>
        <w:t>m i</w:t>
      </w:r>
      <w:r w:rsidRPr="00522ECF">
        <w:rPr>
          <w:lang w:val="fr-CA"/>
        </w:rPr>
        <w:t>ti bhāvaye</w:t>
      </w:r>
      <w:r>
        <w:rPr>
          <w:lang w:val="fr-CA"/>
        </w:rPr>
        <w:t>t,</w:t>
      </w:r>
      <w:r w:rsidRPr="00522ECF">
        <w:rPr>
          <w:lang w:val="fr-CA"/>
        </w:rPr>
        <w:t xml:space="preserve"> sa evāvyakto’nanto nityo gopālaḥ ||4</w:t>
      </w:r>
      <w:r>
        <w:rPr>
          <w:lang w:val="fr-CA"/>
        </w:rPr>
        <w:t>8</w:t>
      </w:r>
      <w:r w:rsidRPr="00522ECF">
        <w:rPr>
          <w:lang w:val="fr-CA"/>
        </w:rPr>
        <w:t>||</w:t>
      </w:r>
    </w:p>
    <w:p w:rsidR="00F605E1" w:rsidRPr="00522ECF" w:rsidRDefault="00F605E1" w:rsidP="00145B43">
      <w:pPr>
        <w:rPr>
          <w:lang w:val="fr-CA"/>
        </w:rPr>
      </w:pPr>
    </w:p>
    <w:p w:rsidR="00F605E1" w:rsidRDefault="00F605E1" w:rsidP="00522ECF">
      <w:pPr>
        <w:rPr>
          <w:lang w:val="fr-CA"/>
        </w:rPr>
      </w:pPr>
      <w:r w:rsidRPr="00E663CC">
        <w:rPr>
          <w:lang w:val="fr-CA"/>
        </w:rPr>
        <w:t>yo gopyanta ātmīy</w:t>
      </w:r>
      <w:r>
        <w:rPr>
          <w:lang w:val="fr-CA"/>
        </w:rPr>
        <w:t>atvena</w:t>
      </w:r>
      <w:r w:rsidRPr="00E663CC">
        <w:rPr>
          <w:lang w:val="fr-CA"/>
        </w:rPr>
        <w:t xml:space="preserve"> rakṣyanta iti gopās, tān gopa-</w:t>
      </w:r>
      <w:r>
        <w:rPr>
          <w:lang w:val="fr-CA"/>
        </w:rPr>
        <w:t>śabd</w:t>
      </w:r>
      <w:r w:rsidRPr="00E663CC">
        <w:rPr>
          <w:lang w:val="fr-CA"/>
        </w:rPr>
        <w:t>a-vācyān jīvān ātmatven</w:t>
      </w:r>
      <w:r>
        <w:rPr>
          <w:lang w:val="fr-CA"/>
        </w:rPr>
        <w:t xml:space="preserve">a svābhedena </w:t>
      </w:r>
      <w:r w:rsidRPr="00E663CC">
        <w:rPr>
          <w:lang w:val="fr-CA"/>
        </w:rPr>
        <w:t>āsṛṣṭi-paryanta</w:t>
      </w:r>
      <w:r>
        <w:rPr>
          <w:lang w:val="fr-CA"/>
        </w:rPr>
        <w:t xml:space="preserve">ṁ sṛṣti-sarga-paryantaṁ pralayaṁ ca vyāpya </w:t>
      </w:r>
      <w:r w:rsidRPr="00E663CC">
        <w:rPr>
          <w:lang w:val="fr-CA"/>
        </w:rPr>
        <w:t xml:space="preserve">ālāti </w:t>
      </w:r>
      <w:r>
        <w:rPr>
          <w:lang w:val="fr-CA"/>
        </w:rPr>
        <w:t xml:space="preserve">ādatte svīkarotīty arthaḥ | </w:t>
      </w:r>
      <w:r w:rsidRPr="00E663CC">
        <w:rPr>
          <w:lang w:val="fr-CA"/>
        </w:rPr>
        <w:t xml:space="preserve">sa </w:t>
      </w:r>
      <w:r>
        <w:rPr>
          <w:lang w:val="fr-CA"/>
        </w:rPr>
        <w:t xml:space="preserve">kṛṣṇo hi eva </w:t>
      </w:r>
      <w:r w:rsidRPr="00E663CC">
        <w:rPr>
          <w:lang w:val="fr-CA"/>
        </w:rPr>
        <w:t>gopālo bhavat</w:t>
      </w:r>
      <w:r>
        <w:rPr>
          <w:lang w:val="fr-CA"/>
        </w:rPr>
        <w:t>īti</w:t>
      </w:r>
      <w:r w:rsidRPr="00E663CC">
        <w:rPr>
          <w:lang w:val="fr-CA"/>
        </w:rPr>
        <w:t xml:space="preserve"> | </w:t>
      </w:r>
      <w:r>
        <w:rPr>
          <w:lang w:val="fr-CA"/>
        </w:rPr>
        <w:t>tad-bhāvanām āha—</w:t>
      </w:r>
      <w:r w:rsidRPr="00E663CC">
        <w:rPr>
          <w:lang w:val="fr-CA"/>
        </w:rPr>
        <w:t xml:space="preserve">oṁ tad </w:t>
      </w:r>
      <w:r>
        <w:rPr>
          <w:lang w:val="fr-CA"/>
        </w:rPr>
        <w:t xml:space="preserve">iti praṇava-vācyaṁ tat </w:t>
      </w:r>
      <w:r w:rsidRPr="00E663CC">
        <w:rPr>
          <w:lang w:val="fr-CA"/>
        </w:rPr>
        <w:t xml:space="preserve">paraṁ brahma </w:t>
      </w:r>
      <w:r>
        <w:rPr>
          <w:lang w:val="fr-CA"/>
        </w:rPr>
        <w:t>gopālaḥ, so’haṁ tadātmakatvāt tad-abhinno’ham ity avadhāryātmānam ity anuvartanīyam | tataḥ kṛṣṇātmakaḥ kṛṣṇa-svarūpaḥ, yo nityānandaika-rūpo śrī-gopālaḥ so’ham iti bhāvayed iti śeṣaḥ |</w:t>
      </w:r>
    </w:p>
    <w:p w:rsidR="00F605E1" w:rsidRDefault="00F605E1" w:rsidP="00522ECF">
      <w:pPr>
        <w:rPr>
          <w:lang w:val="fr-CA"/>
        </w:rPr>
      </w:pPr>
    </w:p>
    <w:p w:rsidR="00F605E1" w:rsidRDefault="00F605E1" w:rsidP="00522ECF">
      <w:pPr>
        <w:rPr>
          <w:lang w:val="fr-CA"/>
        </w:rPr>
      </w:pPr>
      <w:r>
        <w:rPr>
          <w:lang w:val="fr-CA"/>
        </w:rPr>
        <w:t xml:space="preserve">nanu ātmānaṁ ced vijānīyād ayam asmīti pūruṣaḥ kim icchan kasya kāmāya śarīram abhisaṁjvaret ity-ādiṣu prakṛti-viyukta-jīva-svarūpopāsanayā mokṣopadeśāt kiṁ gopālaikya-bhāvanayā iti cet tatrāha—oṁ tat gopāla eva paraṁ satyam iti jīvasya svarūpeṇa satyatve’pi jñāna-saṅkoca-vikāśa-lakṣaṇa-pariṇāmitayā svatantra-sattvābhāvāt | svatantra-sattāśraya-gopālātmakatayaiva jīva-svarūpopāsanasyāpi mokṣa-hetutvaṁ nānyathā | </w:t>
      </w:r>
    </w:p>
    <w:p w:rsidR="00F605E1" w:rsidRDefault="00F605E1" w:rsidP="00522ECF">
      <w:pPr>
        <w:rPr>
          <w:lang w:val="fr-CA"/>
        </w:rPr>
      </w:pPr>
    </w:p>
    <w:p w:rsidR="00F605E1" w:rsidRPr="00E663CC" w:rsidRDefault="00F605E1" w:rsidP="00522ECF">
      <w:pPr>
        <w:rPr>
          <w:lang w:val="fr-CA"/>
        </w:rPr>
      </w:pPr>
      <w:r w:rsidRPr="00E663CC">
        <w:rPr>
          <w:lang w:val="fr-CA"/>
        </w:rPr>
        <w:t>so’ha</w:t>
      </w:r>
      <w:r>
        <w:rPr>
          <w:lang w:val="fr-CA"/>
        </w:rPr>
        <w:t>m iti sa gopālaḥ ahaṁ tad-ātmako’ham iti |</w:t>
      </w:r>
      <w:r w:rsidRPr="00E663CC">
        <w:rPr>
          <w:lang w:val="fr-CA"/>
        </w:rPr>
        <w:t xml:space="preserve"> ātmāna</w:t>
      </w:r>
      <w:r>
        <w:rPr>
          <w:lang w:val="fr-CA"/>
        </w:rPr>
        <w:t>ṁ manasā</w:t>
      </w:r>
      <w:r w:rsidRPr="00E663CC">
        <w:rPr>
          <w:lang w:val="fr-CA"/>
        </w:rPr>
        <w:t xml:space="preserve">dāya </w:t>
      </w:r>
      <w:r>
        <w:rPr>
          <w:lang w:val="fr-CA"/>
        </w:rPr>
        <w:t xml:space="preserve">jñātvā niścityeti yāvat, tathā bhāvanāyāṁ hetuḥ sa eveti | na kenāpi vyajyata ity avyaktaḥ svayaṁ-siddhaḥ | anantaḥ trividha-pariccheda-śūnyaḥ | </w:t>
      </w:r>
      <w:r w:rsidRPr="00E663CC">
        <w:rPr>
          <w:lang w:val="fr-CA"/>
        </w:rPr>
        <w:t>nity</w:t>
      </w:r>
      <w:r>
        <w:rPr>
          <w:lang w:val="fr-CA"/>
        </w:rPr>
        <w:t xml:space="preserve">aḥ sadaika-rasaḥ | taṁ bhāvayed ity arthaḥ </w:t>
      </w:r>
      <w:r w:rsidRPr="00E663CC">
        <w:rPr>
          <w:lang w:val="fr-CA"/>
        </w:rPr>
        <w:t>||4</w:t>
      </w:r>
      <w:r>
        <w:rPr>
          <w:lang w:val="fr-CA"/>
        </w:rPr>
        <w:t>8</w:t>
      </w:r>
      <w:r w:rsidRPr="00E663CC">
        <w:rPr>
          <w:lang w:val="fr-CA"/>
        </w:rPr>
        <w:t>||</w:t>
      </w:r>
    </w:p>
    <w:p w:rsidR="00F605E1" w:rsidRDefault="00F605E1" w:rsidP="00145B43">
      <w:pPr>
        <w:rPr>
          <w:lang w:val="fr-CA"/>
        </w:rPr>
      </w:pPr>
    </w:p>
    <w:p w:rsidR="00F605E1" w:rsidRDefault="00F605E1" w:rsidP="00145B43">
      <w:pPr>
        <w:rPr>
          <w:lang w:val="fr-CA"/>
        </w:rPr>
      </w:pPr>
      <w:r>
        <w:rPr>
          <w:lang w:val="fr-CA"/>
        </w:rPr>
        <w:t>ko vāsyāvatārasya vāsa ity āśaṅkāṁ manasi kṛtvā mathurāyāḥ sva-nityādhiṣṭhānatvam āha—</w:t>
      </w:r>
    </w:p>
    <w:p w:rsidR="00F605E1" w:rsidRPr="00E663CC" w:rsidRDefault="00F605E1" w:rsidP="00145B43">
      <w:pPr>
        <w:rPr>
          <w:lang w:val="fr-CA"/>
        </w:rPr>
      </w:pPr>
    </w:p>
    <w:p w:rsidR="00F605E1" w:rsidRPr="003D4916" w:rsidRDefault="00F605E1" w:rsidP="00040653">
      <w:pPr>
        <w:pStyle w:val="Versequote"/>
        <w:rPr>
          <w:lang w:val="fr-CA"/>
        </w:rPr>
      </w:pPr>
      <w:r w:rsidRPr="003D4916">
        <w:rPr>
          <w:lang w:val="fr-CA"/>
        </w:rPr>
        <w:t xml:space="preserve">mathurāyāṁ sthitir brahman sarvadā me bhaviṣyati | </w:t>
      </w:r>
    </w:p>
    <w:p w:rsidR="00F605E1" w:rsidRPr="003D4916" w:rsidRDefault="00F605E1" w:rsidP="00040653">
      <w:pPr>
        <w:pStyle w:val="Versequote"/>
        <w:rPr>
          <w:lang w:val="fr-CA"/>
        </w:rPr>
      </w:pPr>
      <w:r w:rsidRPr="003D4916">
        <w:rPr>
          <w:lang w:val="fr-CA"/>
        </w:rPr>
        <w:t>śaṅkha-cakra-gadā-padma-vana-mālāvṛtas tu vai ||49||</w:t>
      </w:r>
    </w:p>
    <w:p w:rsidR="00F605E1" w:rsidRDefault="00F605E1" w:rsidP="00145B43">
      <w:pPr>
        <w:rPr>
          <w:lang w:val="fr-CA"/>
        </w:rPr>
      </w:pPr>
    </w:p>
    <w:p w:rsidR="00F605E1" w:rsidRPr="006A1EFD" w:rsidRDefault="00F605E1" w:rsidP="00040653">
      <w:pPr>
        <w:rPr>
          <w:lang w:val="fr-CA"/>
        </w:rPr>
      </w:pPr>
      <w:r w:rsidRPr="00040653">
        <w:rPr>
          <w:lang w:val="fr-CA"/>
        </w:rPr>
        <w:t>brahman he caturmukha ! yo’haṁ śaṅkhādibhir vṛtas tu vai prasiddhaḥ, t</w:t>
      </w:r>
      <w:r>
        <w:rPr>
          <w:lang w:val="fr-CA"/>
        </w:rPr>
        <w:t>asya</w:t>
      </w:r>
      <w:r w:rsidRPr="00040653">
        <w:rPr>
          <w:lang w:val="fr-CA"/>
        </w:rPr>
        <w:t xml:space="preserve"> me </w:t>
      </w:r>
      <w:r w:rsidRPr="006A1EFD">
        <w:rPr>
          <w:lang w:val="fr-CA"/>
        </w:rPr>
        <w:t>mathurāyā</w:t>
      </w:r>
      <w:r>
        <w:rPr>
          <w:lang w:val="fr-CA"/>
        </w:rPr>
        <w:t xml:space="preserve">m alakṣatayā </w:t>
      </w:r>
      <w:r w:rsidRPr="00040653">
        <w:rPr>
          <w:lang w:val="fr-CA"/>
        </w:rPr>
        <w:t xml:space="preserve">sarvadā </w:t>
      </w:r>
      <w:r w:rsidRPr="006A1EFD">
        <w:rPr>
          <w:lang w:val="fr-CA"/>
        </w:rPr>
        <w:t xml:space="preserve">sthitir </w:t>
      </w:r>
      <w:r>
        <w:rPr>
          <w:lang w:val="fr-CA"/>
        </w:rPr>
        <w:t xml:space="preserve">asti | </w:t>
      </w:r>
      <w:r>
        <w:rPr>
          <w:color w:val="0000FF"/>
          <w:lang w:val="fr-CA"/>
        </w:rPr>
        <w:t xml:space="preserve">mathurā bhagavān yatra nityaṁ sannihito hariḥ </w:t>
      </w:r>
      <w:r>
        <w:rPr>
          <w:color w:val="000000"/>
          <w:lang w:val="fr-CA"/>
        </w:rPr>
        <w:t xml:space="preserve">iti smaraṇāt | sarva-pratyakṣatayā tu dvāparāvasāne </w:t>
      </w:r>
      <w:r>
        <w:rPr>
          <w:lang w:val="fr-CA"/>
        </w:rPr>
        <w:t xml:space="preserve">bhaviṣyati </w:t>
      </w:r>
      <w:r w:rsidRPr="006A1EFD">
        <w:rPr>
          <w:lang w:val="fr-CA"/>
        </w:rPr>
        <w:t>||4</w:t>
      </w:r>
      <w:r>
        <w:rPr>
          <w:lang w:val="fr-CA"/>
        </w:rPr>
        <w:t>9</w:t>
      </w:r>
      <w:r w:rsidRPr="006A1EFD">
        <w:rPr>
          <w:lang w:val="fr-CA"/>
        </w:rPr>
        <w:t>||</w:t>
      </w:r>
    </w:p>
    <w:p w:rsidR="00F605E1" w:rsidRDefault="00F605E1" w:rsidP="00145B43">
      <w:pPr>
        <w:rPr>
          <w:lang w:val="fr-CA"/>
        </w:rPr>
      </w:pPr>
    </w:p>
    <w:p w:rsidR="00F605E1" w:rsidRDefault="00F605E1" w:rsidP="00145B43">
      <w:pPr>
        <w:rPr>
          <w:lang w:val="fr-CA"/>
        </w:rPr>
      </w:pPr>
      <w:r>
        <w:rPr>
          <w:lang w:val="fr-CA"/>
        </w:rPr>
        <w:t>tatra svopāsanā-phalam āha—</w:t>
      </w:r>
    </w:p>
    <w:p w:rsidR="00F605E1" w:rsidRDefault="00F605E1" w:rsidP="00145B43">
      <w:pPr>
        <w:rPr>
          <w:lang w:val="fr-CA"/>
        </w:rPr>
      </w:pPr>
    </w:p>
    <w:p w:rsidR="00F605E1" w:rsidRPr="00040653" w:rsidRDefault="00F605E1" w:rsidP="00040653">
      <w:pPr>
        <w:pStyle w:val="Versequote"/>
        <w:rPr>
          <w:lang w:val="fr-CA"/>
        </w:rPr>
      </w:pPr>
      <w:r w:rsidRPr="00040653">
        <w:rPr>
          <w:lang w:val="fr-CA"/>
        </w:rPr>
        <w:t>viśva-rūpaṁ</w:t>
      </w:r>
      <w:r>
        <w:rPr>
          <w:rStyle w:val="FootnoteReference"/>
          <w:lang w:val="fr-CA"/>
        </w:rPr>
        <w:t xml:space="preserve"> </w:t>
      </w:r>
      <w:r w:rsidRPr="00040653">
        <w:rPr>
          <w:lang w:val="fr-CA"/>
        </w:rPr>
        <w:t>paraṁ jyotiḥ</w:t>
      </w:r>
      <w:r>
        <w:rPr>
          <w:lang w:val="fr-CA"/>
        </w:rPr>
        <w:t>-</w:t>
      </w:r>
      <w:r w:rsidRPr="00040653">
        <w:rPr>
          <w:lang w:val="fr-CA"/>
        </w:rPr>
        <w:t>svarūpaṁ rūpa-varjita</w:t>
      </w:r>
      <w:r>
        <w:rPr>
          <w:lang w:val="fr-CA"/>
        </w:rPr>
        <w:t>m |</w:t>
      </w:r>
      <w:r w:rsidRPr="00040653">
        <w:rPr>
          <w:lang w:val="fr-CA"/>
        </w:rPr>
        <w:t xml:space="preserve"> </w:t>
      </w:r>
    </w:p>
    <w:p w:rsidR="00F605E1" w:rsidRPr="00040653" w:rsidRDefault="00F605E1" w:rsidP="00040653">
      <w:pPr>
        <w:pStyle w:val="Versequote"/>
        <w:rPr>
          <w:lang w:val="fr-CA"/>
        </w:rPr>
      </w:pPr>
      <w:r w:rsidRPr="00040653">
        <w:rPr>
          <w:lang w:val="fr-CA"/>
        </w:rPr>
        <w:t>hṛdā māṁ saṁsmaran brahman mat-padaṁ yāti niścita</w:t>
      </w:r>
      <w:r>
        <w:rPr>
          <w:lang w:val="fr-CA"/>
        </w:rPr>
        <w:t>m |</w:t>
      </w:r>
      <w:r w:rsidRPr="00040653">
        <w:rPr>
          <w:lang w:val="fr-CA"/>
        </w:rPr>
        <w:t>|50||</w:t>
      </w:r>
    </w:p>
    <w:p w:rsidR="00F605E1" w:rsidRPr="00040653" w:rsidRDefault="00F605E1" w:rsidP="00040653">
      <w:pPr>
        <w:rPr>
          <w:lang w:val="fr-CA"/>
        </w:rPr>
      </w:pPr>
    </w:p>
    <w:p w:rsidR="00F605E1" w:rsidRPr="003D4916" w:rsidRDefault="00F605E1" w:rsidP="00040653">
      <w:pPr>
        <w:rPr>
          <w:lang w:val="fr-CA"/>
        </w:rPr>
      </w:pPr>
      <w:r w:rsidRPr="003D4916">
        <w:rPr>
          <w:lang w:val="fr-CA"/>
        </w:rPr>
        <w:t>viśvāni sarvāṇi matsyādīni rūpāṇi yasmin tat | para</w:t>
      </w:r>
      <w:r>
        <w:rPr>
          <w:lang w:val="fr-CA"/>
        </w:rPr>
        <w:t>m u</w:t>
      </w:r>
      <w:r w:rsidRPr="003D4916">
        <w:rPr>
          <w:lang w:val="fr-CA"/>
        </w:rPr>
        <w:t>tkṛṣṭa</w:t>
      </w:r>
      <w:r>
        <w:rPr>
          <w:lang w:val="fr-CA"/>
        </w:rPr>
        <w:t>m |</w:t>
      </w:r>
      <w:r w:rsidRPr="003D4916">
        <w:rPr>
          <w:lang w:val="fr-CA"/>
        </w:rPr>
        <w:t xml:space="preserve"> jyotiḥ-svarūpaṁ sva-prakāśa-svarūpatvaṁ prākṛta-rūpa-varjitaṁ māṁ hṛdā manasā saṁsmaran mat-padaṁ mat-sthānaṁ yāti ||50||</w:t>
      </w:r>
    </w:p>
    <w:p w:rsidR="00F605E1" w:rsidRPr="003D4916" w:rsidRDefault="00F605E1" w:rsidP="00C8753A">
      <w:pPr>
        <w:rPr>
          <w:lang w:val="fr-CA"/>
        </w:rPr>
      </w:pPr>
    </w:p>
    <w:p w:rsidR="00F605E1" w:rsidRPr="003D4916" w:rsidRDefault="00F605E1" w:rsidP="00C8753A">
      <w:pPr>
        <w:rPr>
          <w:lang w:val="fr-CA"/>
        </w:rPr>
      </w:pPr>
      <w:r w:rsidRPr="003D4916">
        <w:rPr>
          <w:lang w:val="fr-CA"/>
        </w:rPr>
        <w:t>sva-pratimopāsanā</w:t>
      </w:r>
      <w:r>
        <w:rPr>
          <w:lang w:val="fr-CA"/>
        </w:rPr>
        <w:t>m ā</w:t>
      </w:r>
      <w:r w:rsidRPr="003D4916">
        <w:rPr>
          <w:lang w:val="fr-CA"/>
        </w:rPr>
        <w:t>ha—</w:t>
      </w:r>
    </w:p>
    <w:p w:rsidR="00F605E1" w:rsidRPr="003D4916" w:rsidRDefault="00F605E1" w:rsidP="00C8753A">
      <w:pPr>
        <w:rPr>
          <w:lang w:val="fr-CA"/>
        </w:rPr>
      </w:pPr>
    </w:p>
    <w:p w:rsidR="00F605E1" w:rsidRPr="003D4916" w:rsidRDefault="00F605E1" w:rsidP="00040653">
      <w:pPr>
        <w:pStyle w:val="Versequote"/>
        <w:rPr>
          <w:lang w:val="fr-CA"/>
        </w:rPr>
      </w:pPr>
      <w:r w:rsidRPr="003D4916">
        <w:rPr>
          <w:lang w:val="fr-CA"/>
        </w:rPr>
        <w:t xml:space="preserve">mathurā-maṇḍale yas tu jambūdvīpe sthito’pi vā | </w:t>
      </w:r>
    </w:p>
    <w:p w:rsidR="00F605E1" w:rsidRPr="003D4916" w:rsidRDefault="00F605E1" w:rsidP="00040653">
      <w:pPr>
        <w:pStyle w:val="Versequote"/>
        <w:rPr>
          <w:lang w:val="fr-CA"/>
        </w:rPr>
      </w:pPr>
      <w:r w:rsidRPr="003D4916">
        <w:rPr>
          <w:lang w:val="fr-CA"/>
        </w:rPr>
        <w:t>yo’rcayet pratimāṁ māṁ ca sa me priyataro bhuvi ||51||</w:t>
      </w:r>
    </w:p>
    <w:p w:rsidR="00F605E1" w:rsidRDefault="00F605E1" w:rsidP="00145B43">
      <w:pPr>
        <w:rPr>
          <w:lang w:val="fr-CA"/>
        </w:rPr>
      </w:pPr>
    </w:p>
    <w:p w:rsidR="00F605E1" w:rsidRDefault="00F605E1" w:rsidP="00040653">
      <w:pPr>
        <w:rPr>
          <w:lang w:val="fr-CA"/>
        </w:rPr>
      </w:pPr>
      <w:r>
        <w:rPr>
          <w:lang w:val="fr-CA"/>
        </w:rPr>
        <w:t xml:space="preserve">yo bhuvi </w:t>
      </w:r>
      <w:r w:rsidRPr="006A1EFD">
        <w:rPr>
          <w:lang w:val="fr-CA"/>
        </w:rPr>
        <w:t>jamb</w:t>
      </w:r>
      <w:r>
        <w:rPr>
          <w:lang w:val="fr-CA"/>
        </w:rPr>
        <w:t>ū</w:t>
      </w:r>
      <w:r w:rsidRPr="006A1EFD">
        <w:rPr>
          <w:lang w:val="fr-CA"/>
        </w:rPr>
        <w:t>-dvīp</w:t>
      </w:r>
      <w:r>
        <w:rPr>
          <w:lang w:val="fr-CA"/>
        </w:rPr>
        <w:t>a-mātre’pi</w:t>
      </w:r>
      <w:r w:rsidRPr="006A1EFD">
        <w:rPr>
          <w:lang w:val="fr-CA"/>
        </w:rPr>
        <w:t xml:space="preserve"> sthito</w:t>
      </w:r>
      <w:r>
        <w:rPr>
          <w:lang w:val="fr-CA"/>
        </w:rPr>
        <w:t xml:space="preserve"> māṁ mad-ātmikāṁ pratimāṁ śilādi-mayīm arcayet, sa me priyataro bhavati, kiṁ punar </w:t>
      </w:r>
      <w:r w:rsidRPr="00C8753A">
        <w:rPr>
          <w:lang w:val="fr-CA"/>
        </w:rPr>
        <w:t xml:space="preserve">mathurā-maṇḍala </w:t>
      </w:r>
      <w:r>
        <w:rPr>
          <w:lang w:val="fr-CA"/>
        </w:rPr>
        <w:t>ity arthaḥ ||51||</w:t>
      </w:r>
    </w:p>
    <w:p w:rsidR="00F605E1" w:rsidRDefault="00F605E1" w:rsidP="00040653">
      <w:pPr>
        <w:rPr>
          <w:lang w:val="fr-CA"/>
        </w:rPr>
      </w:pPr>
    </w:p>
    <w:p w:rsidR="00F605E1" w:rsidRDefault="00F605E1" w:rsidP="00040653">
      <w:pPr>
        <w:pStyle w:val="Versequote"/>
        <w:rPr>
          <w:lang w:val="fr-CA"/>
        </w:rPr>
      </w:pPr>
      <w:r w:rsidRPr="00C8753A">
        <w:rPr>
          <w:lang w:val="fr-CA"/>
        </w:rPr>
        <w:t>tasyā</w:t>
      </w:r>
      <w:r>
        <w:rPr>
          <w:lang w:val="fr-CA"/>
        </w:rPr>
        <w:t>m a</w:t>
      </w:r>
      <w:r w:rsidRPr="00C8753A">
        <w:rPr>
          <w:lang w:val="fr-CA"/>
        </w:rPr>
        <w:t>dhiṣṭhitaḥ kṛṣṇa-rūpī pūjyas tvayā sadā ||5</w:t>
      </w:r>
      <w:r>
        <w:rPr>
          <w:lang w:val="fr-CA"/>
        </w:rPr>
        <w:t>2||</w:t>
      </w:r>
    </w:p>
    <w:p w:rsidR="00F605E1" w:rsidRDefault="00F605E1" w:rsidP="00C8753A">
      <w:pPr>
        <w:rPr>
          <w:lang w:val="fr-CA"/>
        </w:rPr>
      </w:pPr>
    </w:p>
    <w:p w:rsidR="00F605E1" w:rsidRDefault="00F605E1" w:rsidP="00C8753A">
      <w:pPr>
        <w:rPr>
          <w:lang w:val="fr-CA"/>
        </w:rPr>
      </w:pPr>
      <w:r>
        <w:rPr>
          <w:lang w:val="fr-CA"/>
        </w:rPr>
        <w:t>tasyāṁ mathurāyāṁ pratimāyāṁ vā adhiṣṭhitaḥ adhiṣṭhāpitaḥ, ahaṁ kṛṣṇa-rūpy eva tvayā sadā pūjyaḥ | etena mathurāyāṁ kṛṣṇa-pūjanam āvaśyakam itareṣāṁ tu tad-bhāvanayeti sūcitam ||52||</w:t>
      </w:r>
    </w:p>
    <w:p w:rsidR="00F605E1" w:rsidRDefault="00F605E1" w:rsidP="00C8753A">
      <w:pPr>
        <w:rPr>
          <w:lang w:val="fr-CA"/>
        </w:rPr>
      </w:pPr>
    </w:p>
    <w:p w:rsidR="00F605E1" w:rsidRDefault="00F605E1" w:rsidP="00C8753A">
      <w:pPr>
        <w:rPr>
          <w:lang w:val="fr-CA"/>
        </w:rPr>
      </w:pPr>
      <w:r>
        <w:rPr>
          <w:lang w:val="fr-CA"/>
        </w:rPr>
        <w:t>caturvyūhopāsanam upadiśati—</w:t>
      </w:r>
    </w:p>
    <w:p w:rsidR="00F605E1" w:rsidRPr="00C8753A" w:rsidRDefault="00F605E1" w:rsidP="00C8753A">
      <w:pPr>
        <w:rPr>
          <w:lang w:val="fr-CA"/>
        </w:rPr>
      </w:pPr>
    </w:p>
    <w:p w:rsidR="00F605E1" w:rsidRPr="00C8753A" w:rsidRDefault="00F605E1" w:rsidP="00040653">
      <w:pPr>
        <w:pStyle w:val="Versequote"/>
        <w:rPr>
          <w:lang w:val="fr-CA"/>
        </w:rPr>
      </w:pPr>
      <w:r w:rsidRPr="00C8753A">
        <w:rPr>
          <w:lang w:val="fr-CA"/>
        </w:rPr>
        <w:t>caturdhā cāsyādhikāra-bhedatvena yajanti mā</w:t>
      </w:r>
      <w:r>
        <w:rPr>
          <w:lang w:val="fr-CA"/>
        </w:rPr>
        <w:t>m |</w:t>
      </w:r>
      <w:r w:rsidRPr="00C8753A">
        <w:rPr>
          <w:lang w:val="fr-CA"/>
        </w:rPr>
        <w:t>|53||</w:t>
      </w:r>
    </w:p>
    <w:p w:rsidR="00F605E1" w:rsidRDefault="00F605E1" w:rsidP="00145B43">
      <w:pPr>
        <w:rPr>
          <w:lang w:val="fr-CA"/>
        </w:rPr>
      </w:pPr>
    </w:p>
    <w:p w:rsidR="00F605E1" w:rsidRDefault="00F605E1" w:rsidP="00145B43">
      <w:pPr>
        <w:rPr>
          <w:lang w:val="fr-CA"/>
        </w:rPr>
      </w:pPr>
      <w:r>
        <w:rPr>
          <w:lang w:val="fr-CA"/>
        </w:rPr>
        <w:t>asyopāsanasyādhikāriṇāṁ bhedo yatra tattvena hetunā caturdhā caturvidhā janā māṁ yajanti | yad vā, pūjyatvenādhikriyate ity adhikārīṇy asya caturvyūhātmano mama rūpāṇi, teṣāṁ bhinnatvena māṁ kṛṣṇa-rūpiṇaṁ caturdhā catuḥ-prakāreṇa yajanti ||53||</w:t>
      </w:r>
    </w:p>
    <w:p w:rsidR="00F605E1" w:rsidRDefault="00F605E1" w:rsidP="00145B43">
      <w:pPr>
        <w:rPr>
          <w:lang w:val="fr-CA"/>
        </w:rPr>
      </w:pPr>
    </w:p>
    <w:p w:rsidR="00F605E1" w:rsidRDefault="00F605E1" w:rsidP="00145B43">
      <w:pPr>
        <w:rPr>
          <w:lang w:val="fr-CA"/>
        </w:rPr>
      </w:pPr>
      <w:r>
        <w:rPr>
          <w:lang w:val="fr-CA"/>
        </w:rPr>
        <w:t>idam eva vivṛṇoti—</w:t>
      </w:r>
    </w:p>
    <w:p w:rsidR="00F605E1" w:rsidRDefault="00F605E1" w:rsidP="00145B43">
      <w:pPr>
        <w:rPr>
          <w:lang w:val="fr-CA"/>
        </w:rPr>
      </w:pPr>
    </w:p>
    <w:p w:rsidR="00F605E1" w:rsidRPr="00C8753A" w:rsidRDefault="00F605E1" w:rsidP="00040653">
      <w:pPr>
        <w:pStyle w:val="Versequote"/>
        <w:rPr>
          <w:lang w:val="fr-CA"/>
        </w:rPr>
      </w:pPr>
      <w:r w:rsidRPr="00C8753A">
        <w:rPr>
          <w:lang w:val="fr-CA"/>
        </w:rPr>
        <w:t>yugānuvartino lokā yajantīha sumedhasaḥ |</w:t>
      </w:r>
    </w:p>
    <w:p w:rsidR="00F605E1" w:rsidRPr="00C8753A" w:rsidRDefault="00F605E1" w:rsidP="00040653">
      <w:pPr>
        <w:pStyle w:val="Versequote"/>
        <w:rPr>
          <w:lang w:val="fr-CA"/>
        </w:rPr>
      </w:pPr>
      <w:r w:rsidRPr="00C8753A">
        <w:rPr>
          <w:lang w:val="fr-CA"/>
        </w:rPr>
        <w:t>gopālaṁ sānujaṁ rāma</w:t>
      </w:r>
      <w:r>
        <w:rPr>
          <w:lang w:val="fr-CA"/>
        </w:rPr>
        <w:t>-</w:t>
      </w:r>
      <w:r w:rsidRPr="00C8753A">
        <w:rPr>
          <w:lang w:val="fr-CA"/>
        </w:rPr>
        <w:t>rukmiṇyā saha tat-para</w:t>
      </w:r>
      <w:r>
        <w:rPr>
          <w:lang w:val="fr-CA"/>
        </w:rPr>
        <w:t>m |</w:t>
      </w:r>
      <w:r w:rsidRPr="00C8753A">
        <w:rPr>
          <w:lang w:val="fr-CA"/>
        </w:rPr>
        <w:t>|54||</w:t>
      </w:r>
    </w:p>
    <w:p w:rsidR="00F605E1" w:rsidRDefault="00F605E1" w:rsidP="00145B43">
      <w:pPr>
        <w:rPr>
          <w:lang w:val="fr-CA"/>
        </w:rPr>
      </w:pPr>
    </w:p>
    <w:p w:rsidR="00F605E1" w:rsidRDefault="00F605E1" w:rsidP="00040653">
      <w:pPr>
        <w:rPr>
          <w:lang w:val="fr-CA"/>
        </w:rPr>
      </w:pPr>
      <w:r>
        <w:rPr>
          <w:lang w:val="fr-CA"/>
        </w:rPr>
        <w:t xml:space="preserve">yugānuvartinaḥ kṛtādi-yugānuṣṭheya-dhyānādi-niṣṭhāḥ sumedhasaḥ sad-buddhimanto janā gopālaṁ māṁ yajanti | kīdṛśaṁ ? anu paścāj jāyeta ity anujau pradyumnāniruddhau tābhyāṁ sahitam | punaḥ rāma-rukmiṇyā saha vartamānam | </w:t>
      </w:r>
      <w:r>
        <w:rPr>
          <w:color w:val="0000FF"/>
          <w:lang w:val="fr-CA"/>
        </w:rPr>
        <w:t>sarv</w:t>
      </w:r>
      <w:r w:rsidRPr="00686990">
        <w:rPr>
          <w:color w:val="0000FF"/>
          <w:lang w:val="fr-CA"/>
        </w:rPr>
        <w:t xml:space="preserve">opad-bindovibhāṣayaikavad </w:t>
      </w:r>
      <w:r>
        <w:rPr>
          <w:color w:val="0000FF"/>
          <w:lang w:val="fr-CA"/>
        </w:rPr>
        <w:t>bhāv</w:t>
      </w:r>
      <w:r w:rsidRPr="00686990">
        <w:rPr>
          <w:color w:val="0000FF"/>
          <w:lang w:val="fr-CA"/>
        </w:rPr>
        <w:t xml:space="preserve">o </w:t>
      </w:r>
      <w:r>
        <w:rPr>
          <w:color w:val="0000FF"/>
          <w:lang w:val="fr-CA"/>
        </w:rPr>
        <w:t>bhavatī</w:t>
      </w:r>
      <w:r>
        <w:rPr>
          <w:lang w:val="fr-CA"/>
        </w:rPr>
        <w:t>ty ukter eka-vacanam | yad vā, rāmeṇa yuktyā rukmiṇyā saha vartamānam | punaḥ kīdṛśaṁ ? tat-paraṁ rāmādiṣv anuraktam | yad vā, tat-param ekāgraṁ yathā syāt tathā yajantīti sambandhaḥ ||54||</w:t>
      </w:r>
    </w:p>
    <w:p w:rsidR="00F605E1" w:rsidRDefault="00F605E1" w:rsidP="00040653">
      <w:pPr>
        <w:rPr>
          <w:lang w:val="fr-CA"/>
        </w:rPr>
      </w:pPr>
    </w:p>
    <w:p w:rsidR="00F605E1" w:rsidRDefault="00F605E1" w:rsidP="00040653">
      <w:pPr>
        <w:rPr>
          <w:lang w:val="fr-CA"/>
        </w:rPr>
      </w:pPr>
      <w:r>
        <w:rPr>
          <w:lang w:val="fr-CA"/>
        </w:rPr>
        <w:t>caturvyūhasyaikātmatvam āha—</w:t>
      </w:r>
    </w:p>
    <w:p w:rsidR="00F605E1" w:rsidRDefault="00F605E1" w:rsidP="00040653">
      <w:pPr>
        <w:rPr>
          <w:lang w:val="fr-CA"/>
        </w:rPr>
      </w:pPr>
    </w:p>
    <w:p w:rsidR="00F605E1" w:rsidRPr="003D4916" w:rsidRDefault="00F605E1" w:rsidP="00040653">
      <w:pPr>
        <w:pStyle w:val="Versequote"/>
        <w:rPr>
          <w:lang w:val="fr-CA"/>
        </w:rPr>
      </w:pPr>
      <w:r w:rsidRPr="003D4916">
        <w:rPr>
          <w:lang w:val="fr-CA"/>
        </w:rPr>
        <w:t>gopālo’ha</w:t>
      </w:r>
      <w:r>
        <w:rPr>
          <w:lang w:val="fr-CA"/>
        </w:rPr>
        <w:t>m a</w:t>
      </w:r>
      <w:r w:rsidRPr="003D4916">
        <w:rPr>
          <w:lang w:val="fr-CA"/>
        </w:rPr>
        <w:t>jo nityaḥ pradyumno’haṁ sanātanaḥ |</w:t>
      </w:r>
    </w:p>
    <w:p w:rsidR="00F605E1" w:rsidRPr="003D4916" w:rsidRDefault="00F605E1" w:rsidP="00040653">
      <w:pPr>
        <w:pStyle w:val="Versequote"/>
        <w:rPr>
          <w:lang w:val="fr-CA"/>
        </w:rPr>
      </w:pPr>
      <w:r w:rsidRPr="003D4916">
        <w:rPr>
          <w:lang w:val="fr-CA"/>
        </w:rPr>
        <w:t>rāmo’haṁ hy aniruddho’ha</w:t>
      </w:r>
      <w:r>
        <w:rPr>
          <w:lang w:val="fr-CA"/>
        </w:rPr>
        <w:t>m ā</w:t>
      </w:r>
      <w:r w:rsidRPr="003D4916">
        <w:rPr>
          <w:lang w:val="fr-CA"/>
        </w:rPr>
        <w:t>tmāna</w:t>
      </w:r>
      <w:r>
        <w:rPr>
          <w:lang w:val="fr-CA"/>
        </w:rPr>
        <w:t>m a</w:t>
      </w:r>
      <w:r w:rsidRPr="003D4916">
        <w:rPr>
          <w:lang w:val="fr-CA"/>
        </w:rPr>
        <w:t>rcayed budhaḥ ||55||</w:t>
      </w:r>
    </w:p>
    <w:p w:rsidR="00F605E1" w:rsidRPr="003D4916" w:rsidRDefault="00F605E1" w:rsidP="00145B43">
      <w:pPr>
        <w:rPr>
          <w:lang w:val="fr-CA"/>
        </w:rPr>
      </w:pPr>
    </w:p>
    <w:p w:rsidR="00F605E1" w:rsidRPr="003D4916" w:rsidRDefault="00F605E1" w:rsidP="00145B43">
      <w:pPr>
        <w:rPr>
          <w:lang w:val="fr-CA"/>
        </w:rPr>
      </w:pPr>
      <w:r w:rsidRPr="003D4916">
        <w:rPr>
          <w:lang w:val="fr-CA"/>
        </w:rPr>
        <w:t>gopālādayaś catvāro’py ahaṁ viṣṇur evaiko na viṣṇoḥ pṛthak | tata ātmānaṁ viṣṇuṁ māṁ caturvidhaṁ budho’rcayet | yad vā, gopālādi-rūpo’ha</w:t>
      </w:r>
      <w:r>
        <w:rPr>
          <w:lang w:val="fr-CA"/>
        </w:rPr>
        <w:t>m i</w:t>
      </w:r>
      <w:r w:rsidRPr="003D4916">
        <w:rPr>
          <w:lang w:val="fr-CA"/>
        </w:rPr>
        <w:t>ty eva budhaḥ sambhāvya ātmānaṁ paramātmanaṁ gopālādi-rūpa</w:t>
      </w:r>
      <w:r>
        <w:rPr>
          <w:lang w:val="fr-CA"/>
        </w:rPr>
        <w:t>m a</w:t>
      </w:r>
      <w:r w:rsidRPr="003D4916">
        <w:rPr>
          <w:lang w:val="fr-CA"/>
        </w:rPr>
        <w:t>rcayed ity arthaḥ ||55||</w:t>
      </w:r>
    </w:p>
    <w:p w:rsidR="00F605E1" w:rsidRPr="003D4916" w:rsidRDefault="00F605E1" w:rsidP="00145B43">
      <w:pPr>
        <w:rPr>
          <w:lang w:val="fr-CA"/>
        </w:rPr>
      </w:pPr>
    </w:p>
    <w:p w:rsidR="00F605E1" w:rsidRPr="003D4916" w:rsidRDefault="00F605E1" w:rsidP="007C180F">
      <w:pPr>
        <w:pStyle w:val="Versequote"/>
        <w:rPr>
          <w:lang w:val="fr-CA"/>
        </w:rPr>
      </w:pPr>
      <w:r w:rsidRPr="003D4916">
        <w:rPr>
          <w:lang w:val="fr-CA"/>
        </w:rPr>
        <w:t>mayoktena sva-dharmeṇa niṣkāmeṇa vibhāgaśaḥ |</w:t>
      </w:r>
    </w:p>
    <w:p w:rsidR="00F605E1" w:rsidRPr="003D4916" w:rsidRDefault="00F605E1" w:rsidP="007C180F">
      <w:pPr>
        <w:pStyle w:val="Versequote"/>
        <w:rPr>
          <w:lang w:val="fr-CA"/>
        </w:rPr>
      </w:pPr>
      <w:r w:rsidRPr="003D4916">
        <w:rPr>
          <w:lang w:val="fr-CA"/>
        </w:rPr>
        <w:t>tair ahaṁ pūjanīyo vai bhadra-kṛṣṇa-nivāsibhiḥ ||56||</w:t>
      </w:r>
    </w:p>
    <w:p w:rsidR="00F605E1" w:rsidRPr="003D4916" w:rsidRDefault="00F605E1" w:rsidP="00145B43">
      <w:pPr>
        <w:rPr>
          <w:lang w:val="fr-CA"/>
        </w:rPr>
      </w:pPr>
    </w:p>
    <w:p w:rsidR="00F605E1" w:rsidRPr="003D4916" w:rsidRDefault="00F605E1" w:rsidP="00040653">
      <w:pPr>
        <w:rPr>
          <w:lang w:val="fr-CA"/>
        </w:rPr>
      </w:pPr>
      <w:r w:rsidRPr="003D4916">
        <w:rPr>
          <w:lang w:val="fr-CA"/>
        </w:rPr>
        <w:t>mayā pañcarātrādāv uktena svapnāyaka-dharmeṇa niṣkāmeṇa tad-itara-phala-kāmanā-rahitena vibhāgaśaḥ cāturātmena sthitaḥ, taiḥ pūrvokta-bhadra-kṛṣṇa-vana-nivāsibhir janair ahaṁ pūjanīyaḥ | tair aya</w:t>
      </w:r>
      <w:r>
        <w:rPr>
          <w:lang w:val="fr-CA"/>
        </w:rPr>
        <w:t>m i</w:t>
      </w:r>
      <w:r w:rsidRPr="003D4916">
        <w:rPr>
          <w:lang w:val="fr-CA"/>
        </w:rPr>
        <w:t>ti pāṭhe ayaṁ śrī-kṛṣṇaḥ | yad vā, vibhāgaśaḥ varṇāśramādi-bheda-proktena sva-vyāpaka-dharmeṇāyaṁ catur-mūrtiḥ śrī-kṛṣṇa ity arthaḥ ||56||</w:t>
      </w:r>
    </w:p>
    <w:p w:rsidR="00F605E1" w:rsidRDefault="00F605E1" w:rsidP="00040653">
      <w:pPr>
        <w:rPr>
          <w:lang w:val="fr-CA"/>
        </w:rPr>
      </w:pPr>
    </w:p>
    <w:p w:rsidR="00F605E1" w:rsidRDefault="00F605E1" w:rsidP="00040653">
      <w:pPr>
        <w:rPr>
          <w:lang w:val="fr-CA"/>
        </w:rPr>
      </w:pPr>
      <w:r>
        <w:rPr>
          <w:lang w:val="fr-CA"/>
        </w:rPr>
        <w:t>anya-tīrthebhyo mathurāyā mahā-prabhāvam āha—</w:t>
      </w:r>
    </w:p>
    <w:p w:rsidR="00F605E1" w:rsidRDefault="00F605E1" w:rsidP="00040653">
      <w:pPr>
        <w:rPr>
          <w:lang w:val="fr-CA"/>
        </w:rPr>
      </w:pPr>
    </w:p>
    <w:p w:rsidR="00F605E1" w:rsidRPr="005777DD" w:rsidRDefault="00F605E1" w:rsidP="005777DD">
      <w:pPr>
        <w:pStyle w:val="Versequote"/>
        <w:rPr>
          <w:lang w:val="fr-CA"/>
        </w:rPr>
      </w:pPr>
      <w:r w:rsidRPr="005777DD">
        <w:rPr>
          <w:lang w:val="fr-CA"/>
        </w:rPr>
        <w:t>tad-dharma-gati-hīnā ye tasyāṁ mayi parāyaṇāḥ |</w:t>
      </w:r>
    </w:p>
    <w:p w:rsidR="00F605E1" w:rsidRPr="005777DD" w:rsidRDefault="00F605E1" w:rsidP="005777DD">
      <w:pPr>
        <w:pStyle w:val="Versequote"/>
        <w:rPr>
          <w:lang w:val="fr-CA"/>
        </w:rPr>
      </w:pPr>
      <w:r w:rsidRPr="005777DD">
        <w:rPr>
          <w:lang w:val="fr-CA"/>
        </w:rPr>
        <w:t>kalinā grasitā ye vai teṣāṁ tasyā</w:t>
      </w:r>
      <w:r>
        <w:rPr>
          <w:lang w:val="fr-CA"/>
        </w:rPr>
        <w:t>m a</w:t>
      </w:r>
      <w:r w:rsidRPr="005777DD">
        <w:rPr>
          <w:lang w:val="fr-CA"/>
        </w:rPr>
        <w:t>vasthitiḥ ||5</w:t>
      </w:r>
      <w:r>
        <w:rPr>
          <w:lang w:val="fr-CA"/>
        </w:rPr>
        <w:t>7</w:t>
      </w:r>
      <w:r w:rsidRPr="005777DD">
        <w:rPr>
          <w:lang w:val="fr-CA"/>
        </w:rPr>
        <w:t>||</w:t>
      </w:r>
    </w:p>
    <w:p w:rsidR="00F605E1" w:rsidRDefault="00F605E1" w:rsidP="00040653">
      <w:pPr>
        <w:rPr>
          <w:lang w:val="fr-CA"/>
        </w:rPr>
      </w:pPr>
    </w:p>
    <w:p w:rsidR="00F605E1" w:rsidRDefault="00F605E1" w:rsidP="00145B43">
      <w:pPr>
        <w:rPr>
          <w:lang w:val="fr-CA"/>
        </w:rPr>
      </w:pPr>
      <w:r>
        <w:rPr>
          <w:lang w:val="fr-CA"/>
        </w:rPr>
        <w:t>bhagavad-dharma-rūpayā gatyā upāyena hīnā rahitā ye, yathā ye ca tasyāṁ sthitā mayi parāyaṇā mad-eka-niṣṭhāḥ, ye ca kalinā grasitā grastā durātmānas teṣāṁ sarveṣāṁ mayi tasyām avasthitir aviśeṣaṇa-nivāsa-phalabhāktvaṁ, na tv anya-tīrthavat puṇya-kāraṇatām eveti ||57||</w:t>
      </w:r>
    </w:p>
    <w:p w:rsidR="00F605E1" w:rsidRDefault="00F605E1" w:rsidP="00145B43">
      <w:pPr>
        <w:rPr>
          <w:lang w:val="fr-CA"/>
        </w:rPr>
      </w:pPr>
    </w:p>
    <w:p w:rsidR="00F605E1" w:rsidRDefault="00F605E1" w:rsidP="00145B43">
      <w:pPr>
        <w:rPr>
          <w:lang w:val="fr-CA"/>
        </w:rPr>
      </w:pPr>
      <w:r>
        <w:rPr>
          <w:lang w:val="fr-CA"/>
        </w:rPr>
        <w:t>tatra bhagavad-dharmavatāṁ vaiśiṣṭyam āha—</w:t>
      </w:r>
    </w:p>
    <w:p w:rsidR="00F605E1" w:rsidRDefault="00F605E1" w:rsidP="00145B43">
      <w:pPr>
        <w:rPr>
          <w:lang w:val="fr-CA"/>
        </w:rPr>
      </w:pPr>
    </w:p>
    <w:p w:rsidR="00F605E1" w:rsidRPr="00EC003F" w:rsidRDefault="00F605E1" w:rsidP="005777DD">
      <w:pPr>
        <w:pStyle w:val="Versequote"/>
        <w:rPr>
          <w:lang w:val="fr-CA"/>
        </w:rPr>
      </w:pPr>
      <w:r w:rsidRPr="00EC003F">
        <w:rPr>
          <w:lang w:val="fr-CA"/>
        </w:rPr>
        <w:t>yathā tvaṁ saha putrais tu yathā rudro gaṇaiḥ saha |</w:t>
      </w:r>
    </w:p>
    <w:p w:rsidR="00F605E1" w:rsidRPr="00EC003F" w:rsidRDefault="00F605E1" w:rsidP="005777DD">
      <w:pPr>
        <w:pStyle w:val="Versequote"/>
        <w:rPr>
          <w:lang w:val="fr-CA"/>
        </w:rPr>
      </w:pPr>
      <w:r w:rsidRPr="00EC003F">
        <w:rPr>
          <w:lang w:val="fr-CA"/>
        </w:rPr>
        <w:t>yathā śriyābhiyukto’haṁ tathā bhakto mama priyaḥ ||58||</w:t>
      </w:r>
    </w:p>
    <w:p w:rsidR="00F605E1" w:rsidRPr="00EC003F" w:rsidRDefault="00F605E1" w:rsidP="00040653">
      <w:pPr>
        <w:rPr>
          <w:lang w:val="fr-CA"/>
        </w:rPr>
      </w:pPr>
    </w:p>
    <w:p w:rsidR="00F605E1" w:rsidRDefault="00F605E1" w:rsidP="00145B43">
      <w:pPr>
        <w:rPr>
          <w:lang w:val="fr-CA"/>
        </w:rPr>
      </w:pPr>
      <w:r>
        <w:rPr>
          <w:lang w:val="fr-CA"/>
        </w:rPr>
        <w:t>yathā tvaṁ putraiḥ sanakādibhiḥ sahābhiyuktas te tava priyā ity arthaḥ | gaṇaiḥ pramathaiḥ | śriyā lakṣmyā | tathā bhakto mama priyaḥ ||58||</w:t>
      </w:r>
    </w:p>
    <w:p w:rsidR="00F605E1" w:rsidRDefault="00F605E1" w:rsidP="00145B43">
      <w:pPr>
        <w:rPr>
          <w:lang w:val="fr-CA"/>
        </w:rPr>
      </w:pPr>
    </w:p>
    <w:p w:rsidR="00F605E1" w:rsidRDefault="00F605E1" w:rsidP="002B1E5F">
      <w:pPr>
        <w:pStyle w:val="Versequote"/>
        <w:rPr>
          <w:lang w:val="fr-CA"/>
        </w:rPr>
      </w:pPr>
      <w:r>
        <w:rPr>
          <w:lang w:val="fr-CA"/>
        </w:rPr>
        <w:t>sa hovācābja-yoniḥ</w:t>
      </w:r>
      <w:r w:rsidRPr="002B1E5F">
        <w:rPr>
          <w:lang w:val="fr-CA"/>
        </w:rPr>
        <w:t>—caturbhir devaiḥ katha</w:t>
      </w:r>
      <w:r>
        <w:rPr>
          <w:lang w:val="fr-CA"/>
        </w:rPr>
        <w:t>m e</w:t>
      </w:r>
      <w:r w:rsidRPr="002B1E5F">
        <w:rPr>
          <w:lang w:val="fr-CA"/>
        </w:rPr>
        <w:t xml:space="preserve">ko devaḥ syāt </w:t>
      </w:r>
      <w:r>
        <w:rPr>
          <w:lang w:val="fr-CA"/>
        </w:rPr>
        <w:t>?</w:t>
      </w:r>
      <w:r w:rsidRPr="002B1E5F">
        <w:rPr>
          <w:lang w:val="fr-CA"/>
        </w:rPr>
        <w:t xml:space="preserve"> </w:t>
      </w:r>
    </w:p>
    <w:p w:rsidR="00F605E1" w:rsidRPr="002B1E5F" w:rsidRDefault="00F605E1" w:rsidP="002B1E5F">
      <w:pPr>
        <w:pStyle w:val="Versequote"/>
        <w:rPr>
          <w:lang w:val="fr-CA"/>
        </w:rPr>
      </w:pPr>
      <w:r w:rsidRPr="002B1E5F">
        <w:rPr>
          <w:lang w:val="fr-CA"/>
        </w:rPr>
        <w:t>eka</w:t>
      </w:r>
      <w:r>
        <w:rPr>
          <w:lang w:val="fr-CA"/>
        </w:rPr>
        <w:t>m a</w:t>
      </w:r>
      <w:r w:rsidRPr="002B1E5F">
        <w:rPr>
          <w:lang w:val="fr-CA"/>
        </w:rPr>
        <w:t>kṣaraṁ yad viśruta</w:t>
      </w:r>
      <w:r>
        <w:rPr>
          <w:lang w:val="fr-CA"/>
        </w:rPr>
        <w:t>m a</w:t>
      </w:r>
      <w:r w:rsidRPr="002B1E5F">
        <w:rPr>
          <w:lang w:val="fr-CA"/>
        </w:rPr>
        <w:t>nekākṣaraṁ kathaṁ bhūta</w:t>
      </w:r>
      <w:r>
        <w:rPr>
          <w:lang w:val="fr-CA"/>
        </w:rPr>
        <w:t xml:space="preserve">ṁ ? </w:t>
      </w:r>
      <w:r w:rsidRPr="002B1E5F">
        <w:rPr>
          <w:lang w:val="fr-CA"/>
        </w:rPr>
        <w:t xml:space="preserve">||59|| </w:t>
      </w:r>
    </w:p>
    <w:p w:rsidR="00F605E1" w:rsidRDefault="00F605E1" w:rsidP="00145B43">
      <w:pPr>
        <w:rPr>
          <w:lang w:val="fr-CA"/>
        </w:rPr>
      </w:pPr>
    </w:p>
    <w:p w:rsidR="00F605E1" w:rsidRPr="002B1E5F" w:rsidRDefault="00F605E1" w:rsidP="002B1E5F">
      <w:pPr>
        <w:rPr>
          <w:lang w:val="fr-CA"/>
        </w:rPr>
      </w:pPr>
      <w:r>
        <w:rPr>
          <w:lang w:val="fr-CA"/>
        </w:rPr>
        <w:t xml:space="preserve">sa eva prabodhitaḥ | ha prasiddhaḥ | abja-yoniḥ caturmukha uvāca papraccha | kiṁ </w:t>
      </w:r>
      <w:r w:rsidRPr="002B1E5F">
        <w:rPr>
          <w:lang w:val="fr-CA"/>
        </w:rPr>
        <w:t xml:space="preserve">caturbhir </w:t>
      </w:r>
      <w:r>
        <w:rPr>
          <w:lang w:val="fr-CA"/>
        </w:rPr>
        <w:t xml:space="preserve">gopāla-rāmādibhir </w:t>
      </w:r>
      <w:r w:rsidRPr="002B1E5F">
        <w:rPr>
          <w:lang w:val="fr-CA"/>
        </w:rPr>
        <w:t>devai</w:t>
      </w:r>
      <w:r>
        <w:rPr>
          <w:lang w:val="fr-CA"/>
        </w:rPr>
        <w:t>r</w:t>
      </w:r>
      <w:r w:rsidRPr="002B1E5F">
        <w:rPr>
          <w:lang w:val="fr-CA"/>
        </w:rPr>
        <w:t xml:space="preserve"> eko devaḥ katha</w:t>
      </w:r>
      <w:r>
        <w:rPr>
          <w:lang w:val="fr-CA"/>
        </w:rPr>
        <w:t xml:space="preserve">ṁ </w:t>
      </w:r>
      <w:r w:rsidRPr="002B1E5F">
        <w:rPr>
          <w:lang w:val="fr-CA"/>
        </w:rPr>
        <w:t xml:space="preserve">syāt </w:t>
      </w:r>
      <w:r>
        <w:rPr>
          <w:lang w:val="fr-CA"/>
        </w:rPr>
        <w:t>?</w:t>
      </w:r>
      <w:r w:rsidRPr="002B1E5F">
        <w:rPr>
          <w:lang w:val="fr-CA"/>
        </w:rPr>
        <w:t xml:space="preserve"> anek</w:t>
      </w:r>
      <w:r>
        <w:rPr>
          <w:lang w:val="fr-CA"/>
        </w:rPr>
        <w:t xml:space="preserve">atve ekatvayor ekatra vyāhṛtatvāt </w:t>
      </w:r>
      <w:r w:rsidRPr="0048031A">
        <w:rPr>
          <w:rFonts w:cs="Mangal"/>
          <w:lang w:val="fr-CA"/>
        </w:rPr>
        <w:t>| kiṁ ca, ekā</w:t>
      </w:r>
      <w:r w:rsidRPr="002B1E5F">
        <w:rPr>
          <w:lang w:val="fr-CA"/>
        </w:rPr>
        <w:t>kṣar</w:t>
      </w:r>
      <w:r>
        <w:rPr>
          <w:lang w:val="fr-CA"/>
        </w:rPr>
        <w:t>atvena</w:t>
      </w:r>
      <w:r w:rsidRPr="002B1E5F">
        <w:rPr>
          <w:lang w:val="fr-CA"/>
        </w:rPr>
        <w:t xml:space="preserve"> </w:t>
      </w:r>
      <w:r>
        <w:rPr>
          <w:lang w:val="fr-CA"/>
        </w:rPr>
        <w:t xml:space="preserve">yat praṇavākhyam om ity ekākṣaram ity ādu viśrutaṁ, tad a-kārādi-varṇa-catuṣṭayatvenānekākṣaraṁ </w:t>
      </w:r>
      <w:r w:rsidRPr="002B1E5F">
        <w:rPr>
          <w:lang w:val="fr-CA"/>
        </w:rPr>
        <w:t xml:space="preserve">kathaṁ </w:t>
      </w:r>
      <w:r>
        <w:rPr>
          <w:lang w:val="fr-CA"/>
        </w:rPr>
        <w:t xml:space="preserve">kena prakāreṇa </w:t>
      </w:r>
      <w:r w:rsidRPr="002B1E5F">
        <w:rPr>
          <w:lang w:val="fr-CA"/>
        </w:rPr>
        <w:t>bhūta</w:t>
      </w:r>
      <w:r>
        <w:rPr>
          <w:lang w:val="fr-CA"/>
        </w:rPr>
        <w:t xml:space="preserve">ṁ jātam ity arthaḥ </w:t>
      </w:r>
      <w:r w:rsidRPr="002B1E5F">
        <w:rPr>
          <w:lang w:val="fr-CA"/>
        </w:rPr>
        <w:t xml:space="preserve">||59|| </w:t>
      </w:r>
    </w:p>
    <w:p w:rsidR="00F605E1" w:rsidRDefault="00F605E1" w:rsidP="00145B43">
      <w:pPr>
        <w:rPr>
          <w:lang w:val="fr-CA"/>
        </w:rPr>
      </w:pPr>
    </w:p>
    <w:p w:rsidR="00F605E1" w:rsidRDefault="00F605E1" w:rsidP="0048031A">
      <w:pPr>
        <w:pStyle w:val="Versequote"/>
        <w:rPr>
          <w:lang w:val="fr-CA"/>
        </w:rPr>
      </w:pPr>
      <w:r w:rsidRPr="0048031A">
        <w:rPr>
          <w:lang w:val="fr-CA"/>
        </w:rPr>
        <w:t>sa hovāca taṁ hi vai—pūrvaṁ hy eka</w:t>
      </w:r>
      <w:r>
        <w:rPr>
          <w:lang w:val="fr-CA"/>
        </w:rPr>
        <w:t>m e</w:t>
      </w:r>
      <w:r w:rsidRPr="0048031A">
        <w:rPr>
          <w:lang w:val="fr-CA"/>
        </w:rPr>
        <w:t>vādvitīyaṁ brahmāsīt | tasmād avyakta</w:t>
      </w:r>
      <w:r>
        <w:rPr>
          <w:lang w:val="fr-CA"/>
        </w:rPr>
        <w:t xml:space="preserve">m | </w:t>
      </w:r>
      <w:r w:rsidRPr="0048031A">
        <w:rPr>
          <w:lang w:val="fr-CA"/>
        </w:rPr>
        <w:t>avyakta</w:t>
      </w:r>
      <w:r>
        <w:rPr>
          <w:lang w:val="fr-CA"/>
        </w:rPr>
        <w:t>m e</w:t>
      </w:r>
      <w:r w:rsidRPr="0048031A">
        <w:rPr>
          <w:lang w:val="fr-CA"/>
        </w:rPr>
        <w:t>vākṣara</w:t>
      </w:r>
      <w:r>
        <w:rPr>
          <w:lang w:val="fr-CA"/>
        </w:rPr>
        <w:t xml:space="preserve">m | </w:t>
      </w:r>
      <w:r w:rsidRPr="0048031A">
        <w:rPr>
          <w:lang w:val="fr-CA"/>
        </w:rPr>
        <w:t>tasmād akṣarāt mah</w:t>
      </w:r>
      <w:r>
        <w:rPr>
          <w:lang w:val="fr-CA"/>
        </w:rPr>
        <w:t>ān</w:t>
      </w:r>
      <w:r w:rsidRPr="0048031A">
        <w:rPr>
          <w:lang w:val="fr-CA"/>
        </w:rPr>
        <w:t xml:space="preserve"> </w:t>
      </w:r>
      <w:r>
        <w:rPr>
          <w:lang w:val="fr-CA"/>
        </w:rPr>
        <w:t xml:space="preserve">| </w:t>
      </w:r>
      <w:r w:rsidRPr="0048031A">
        <w:rPr>
          <w:lang w:val="fr-CA"/>
        </w:rPr>
        <w:t>mahato vai ahaṁkāra</w:t>
      </w:r>
      <w:r>
        <w:rPr>
          <w:lang w:val="fr-CA"/>
        </w:rPr>
        <w:t>ḥ |</w:t>
      </w:r>
      <w:r w:rsidRPr="0048031A">
        <w:rPr>
          <w:lang w:val="fr-CA"/>
        </w:rPr>
        <w:t xml:space="preserve"> tasmād evāhaṁkārāt pañca tan-mātrāṇi </w:t>
      </w:r>
      <w:r>
        <w:rPr>
          <w:lang w:val="fr-CA"/>
        </w:rPr>
        <w:t xml:space="preserve">| </w:t>
      </w:r>
      <w:r w:rsidRPr="0048031A">
        <w:rPr>
          <w:lang w:val="fr-CA"/>
        </w:rPr>
        <w:t>tebhyo bhūtāni tair āvṛta</w:t>
      </w:r>
      <w:r>
        <w:rPr>
          <w:lang w:val="fr-CA"/>
        </w:rPr>
        <w:t>m a</w:t>
      </w:r>
      <w:r w:rsidRPr="0048031A">
        <w:rPr>
          <w:lang w:val="fr-CA"/>
        </w:rPr>
        <w:t>kṣaraṁ bhavati ||</w:t>
      </w:r>
      <w:r>
        <w:rPr>
          <w:lang w:val="fr-CA"/>
        </w:rPr>
        <w:t>60</w:t>
      </w:r>
      <w:r w:rsidRPr="0048031A">
        <w:rPr>
          <w:lang w:val="fr-CA"/>
        </w:rPr>
        <w:t xml:space="preserve">|| </w:t>
      </w:r>
    </w:p>
    <w:p w:rsidR="00F605E1" w:rsidRDefault="00F605E1" w:rsidP="0048031A">
      <w:pPr>
        <w:pStyle w:val="Versequote"/>
        <w:rPr>
          <w:lang w:val="fr-CA"/>
        </w:rPr>
      </w:pPr>
    </w:p>
    <w:p w:rsidR="00F605E1" w:rsidRDefault="00F605E1" w:rsidP="004410C6">
      <w:pPr>
        <w:rPr>
          <w:lang w:val="fr-CA"/>
        </w:rPr>
      </w:pPr>
      <w:r w:rsidRPr="0048031A">
        <w:rPr>
          <w:lang w:val="fr-CA"/>
        </w:rPr>
        <w:t xml:space="preserve">sa </w:t>
      </w:r>
      <w:r>
        <w:rPr>
          <w:lang w:val="fr-CA"/>
        </w:rPr>
        <w:t xml:space="preserve">nārāyaṇo </w:t>
      </w:r>
      <w:r w:rsidRPr="0048031A">
        <w:rPr>
          <w:lang w:val="fr-CA"/>
        </w:rPr>
        <w:t>h</w:t>
      </w:r>
      <w:r>
        <w:rPr>
          <w:lang w:val="fr-CA"/>
        </w:rPr>
        <w:t>a sphuṭaṁ taṁ brahmāṇam u</w:t>
      </w:r>
      <w:r w:rsidRPr="0048031A">
        <w:rPr>
          <w:lang w:val="fr-CA"/>
        </w:rPr>
        <w:t>vāca hi vai</w:t>
      </w:r>
      <w:r>
        <w:rPr>
          <w:lang w:val="fr-CA"/>
        </w:rPr>
        <w:t xml:space="preserve"> smaraṇe | ekasyāpy acintyānanta-śaktimattayā rāmādi-bahu-rūpatvaṁ praṇavasya cākārādi-bahu-rūpatvaṁ vaktuṁ tasya jagaj-janmādi-kāraṇatvam āha</w:t>
      </w:r>
      <w:r w:rsidRPr="0048031A">
        <w:rPr>
          <w:lang w:val="fr-CA"/>
        </w:rPr>
        <w:t>—pūrvaṁ h</w:t>
      </w:r>
      <w:r>
        <w:rPr>
          <w:lang w:val="fr-CA"/>
        </w:rPr>
        <w:t xml:space="preserve">īti | pūrvaṁ sṛṣṭeḥ prāk | hi prasiddhaḥ | </w:t>
      </w:r>
      <w:r w:rsidRPr="0048031A">
        <w:rPr>
          <w:lang w:val="fr-CA"/>
        </w:rPr>
        <w:t>eka</w:t>
      </w:r>
      <w:r>
        <w:rPr>
          <w:lang w:val="fr-CA"/>
        </w:rPr>
        <w:t>m e</w:t>
      </w:r>
      <w:r w:rsidRPr="0048031A">
        <w:rPr>
          <w:lang w:val="fr-CA"/>
        </w:rPr>
        <w:t>v</w:t>
      </w:r>
      <w:r>
        <w:rPr>
          <w:lang w:val="fr-CA"/>
        </w:rPr>
        <w:t>a sūkṣma-śaktikam a</w:t>
      </w:r>
      <w:r w:rsidRPr="0048031A">
        <w:rPr>
          <w:lang w:val="fr-CA"/>
        </w:rPr>
        <w:t xml:space="preserve">dvitīyaṁ </w:t>
      </w:r>
      <w:r>
        <w:rPr>
          <w:lang w:val="fr-CA"/>
        </w:rPr>
        <w:t xml:space="preserve">samābhyadhika-śūnyaṁ </w:t>
      </w:r>
      <w:r w:rsidRPr="0048031A">
        <w:rPr>
          <w:lang w:val="fr-CA"/>
        </w:rPr>
        <w:t xml:space="preserve">brahmāsīt | tasmād </w:t>
      </w:r>
      <w:r>
        <w:rPr>
          <w:lang w:val="fr-CA"/>
        </w:rPr>
        <w:t xml:space="preserve">brahmaṇaḥ </w:t>
      </w:r>
      <w:r w:rsidRPr="0048031A">
        <w:rPr>
          <w:lang w:val="fr-CA"/>
        </w:rPr>
        <w:t>avyakta</w:t>
      </w:r>
      <w:r>
        <w:rPr>
          <w:lang w:val="fr-CA"/>
        </w:rPr>
        <w:t xml:space="preserve">ṁ pradhānam āsīt | </w:t>
      </w:r>
      <w:r w:rsidRPr="0048031A">
        <w:rPr>
          <w:lang w:val="fr-CA"/>
        </w:rPr>
        <w:t>avyakta</w:t>
      </w:r>
      <w:r>
        <w:rPr>
          <w:lang w:val="fr-CA"/>
        </w:rPr>
        <w:t xml:space="preserve">m evety eva-kāro yoga-vyavacchedārthaḥ | yad avyaktaṁ tad </w:t>
      </w:r>
      <w:r w:rsidRPr="0048031A">
        <w:rPr>
          <w:lang w:val="fr-CA"/>
        </w:rPr>
        <w:t>evākṣara</w:t>
      </w:r>
      <w:r>
        <w:rPr>
          <w:lang w:val="fr-CA"/>
        </w:rPr>
        <w:t xml:space="preserve">-śabda-vācyam | yad vā, yad avyaktaṁ tad akṣaraṁ, brahmaiva śakti-śaktimator abhedāt | tasmād akṣarād brahmādhiṣṭhitād avyaktāt | trividho mahā mahato vai trividho’haṁkāraḥ | mahato vai haṅkāra iti pāṭhe a-kāra-lopaś chāndasaḥ | </w:t>
      </w:r>
      <w:r w:rsidRPr="0048031A">
        <w:rPr>
          <w:lang w:val="fr-CA"/>
        </w:rPr>
        <w:t>tasmā</w:t>
      </w:r>
      <w:r>
        <w:rPr>
          <w:lang w:val="fr-CA"/>
        </w:rPr>
        <w:t>t tāmasād</w:t>
      </w:r>
      <w:r w:rsidRPr="0048031A">
        <w:rPr>
          <w:lang w:val="fr-CA"/>
        </w:rPr>
        <w:t xml:space="preserve"> </w:t>
      </w:r>
      <w:r>
        <w:rPr>
          <w:lang w:val="fr-CA"/>
        </w:rPr>
        <w:t>a</w:t>
      </w:r>
      <w:r w:rsidRPr="0048031A">
        <w:rPr>
          <w:lang w:val="fr-CA"/>
        </w:rPr>
        <w:t xml:space="preserve">haṁkārāt pañca </w:t>
      </w:r>
      <w:r>
        <w:rPr>
          <w:lang w:val="fr-CA"/>
        </w:rPr>
        <w:t xml:space="preserve">śabdādīni </w:t>
      </w:r>
      <w:r w:rsidRPr="0048031A">
        <w:rPr>
          <w:lang w:val="fr-CA"/>
        </w:rPr>
        <w:t xml:space="preserve">tan-mātrāṇi </w:t>
      </w:r>
      <w:r>
        <w:rPr>
          <w:lang w:val="fr-CA"/>
        </w:rPr>
        <w:t xml:space="preserve">| </w:t>
      </w:r>
      <w:r w:rsidRPr="0048031A">
        <w:rPr>
          <w:lang w:val="fr-CA"/>
        </w:rPr>
        <w:t>tebhy</w:t>
      </w:r>
      <w:r>
        <w:rPr>
          <w:lang w:val="fr-CA"/>
        </w:rPr>
        <w:t>aḥ kramāt pañca</w:t>
      </w:r>
      <w:r w:rsidRPr="0048031A">
        <w:rPr>
          <w:lang w:val="fr-CA"/>
        </w:rPr>
        <w:t xml:space="preserve"> bhūtāni </w:t>
      </w:r>
      <w:r>
        <w:rPr>
          <w:lang w:val="fr-CA"/>
        </w:rPr>
        <w:t xml:space="preserve">ākāśādīni | rājasād indriyāṇi | sāttvikād devatā manaś ca | </w:t>
      </w:r>
      <w:r w:rsidRPr="0048031A">
        <w:rPr>
          <w:lang w:val="fr-CA"/>
        </w:rPr>
        <w:t xml:space="preserve">tair </w:t>
      </w:r>
      <w:r>
        <w:rPr>
          <w:lang w:val="fr-CA"/>
        </w:rPr>
        <w:t xml:space="preserve">mahad-ādibhiḥ śarīrendriya-bhāvena sthitair bahirmukhatā-kārakair </w:t>
      </w:r>
      <w:r w:rsidRPr="0048031A">
        <w:rPr>
          <w:lang w:val="fr-CA"/>
        </w:rPr>
        <w:t xml:space="preserve">akṣaraṁ </w:t>
      </w:r>
      <w:r>
        <w:rPr>
          <w:lang w:val="fr-CA"/>
        </w:rPr>
        <w:t>jīva-rūpam ā</w:t>
      </w:r>
      <w:r w:rsidRPr="0048031A">
        <w:rPr>
          <w:lang w:val="fr-CA"/>
        </w:rPr>
        <w:t>vṛta</w:t>
      </w:r>
      <w:r>
        <w:rPr>
          <w:lang w:val="fr-CA"/>
        </w:rPr>
        <w:t xml:space="preserve">m ācchannaṁ bhavati, tan-nirmita-sthūla-śarīratvān sarvān bhogān bhuṅkta ity arthaḥ </w:t>
      </w:r>
      <w:r w:rsidRPr="0048031A">
        <w:rPr>
          <w:lang w:val="fr-CA"/>
        </w:rPr>
        <w:t>||</w:t>
      </w:r>
      <w:r>
        <w:rPr>
          <w:lang w:val="fr-CA"/>
        </w:rPr>
        <w:t>60</w:t>
      </w:r>
      <w:r w:rsidRPr="0048031A">
        <w:rPr>
          <w:lang w:val="fr-CA"/>
        </w:rPr>
        <w:t xml:space="preserve">|| </w:t>
      </w:r>
    </w:p>
    <w:p w:rsidR="00F605E1" w:rsidRDefault="00F605E1" w:rsidP="001611AF">
      <w:pPr>
        <w:rPr>
          <w:lang w:val="fr-CA"/>
        </w:rPr>
      </w:pPr>
    </w:p>
    <w:p w:rsidR="00F605E1" w:rsidRDefault="00F605E1" w:rsidP="001611AF">
      <w:pPr>
        <w:rPr>
          <w:lang w:val="fr-CA"/>
        </w:rPr>
      </w:pPr>
      <w:r>
        <w:rPr>
          <w:lang w:val="fr-CA"/>
        </w:rPr>
        <w:t>tatra nārāyaṇaḥ svasya pūrvoktākṣara-śabda-vācya-rūpatvenākṣaratvaṁ vyañjayan praṇava-pratipādyatvam āha—</w:t>
      </w:r>
    </w:p>
    <w:p w:rsidR="00F605E1" w:rsidRDefault="00F605E1" w:rsidP="001611AF">
      <w:pPr>
        <w:rPr>
          <w:lang w:val="fr-CA"/>
        </w:rPr>
      </w:pPr>
    </w:p>
    <w:p w:rsidR="00F605E1" w:rsidRPr="0048031A" w:rsidRDefault="00F605E1" w:rsidP="0048031A">
      <w:pPr>
        <w:pStyle w:val="Versequote"/>
        <w:rPr>
          <w:lang w:val="fr-CA"/>
        </w:rPr>
      </w:pPr>
      <w:r w:rsidRPr="0048031A">
        <w:rPr>
          <w:lang w:val="fr-CA"/>
        </w:rPr>
        <w:t>akṣaro’ha</w:t>
      </w:r>
      <w:r>
        <w:rPr>
          <w:lang w:val="fr-CA"/>
        </w:rPr>
        <w:t>m o</w:t>
      </w:r>
      <w:r w:rsidRPr="0048031A">
        <w:rPr>
          <w:lang w:val="fr-CA"/>
        </w:rPr>
        <w:t>ṁkāro’ha</w:t>
      </w:r>
      <w:r>
        <w:rPr>
          <w:lang w:val="fr-CA"/>
        </w:rPr>
        <w:t>m a</w:t>
      </w:r>
      <w:r w:rsidRPr="0048031A">
        <w:rPr>
          <w:lang w:val="fr-CA"/>
        </w:rPr>
        <w:t>jaro’maro’bhayo’mṛto brahmābhayaṁ hi vai</w:t>
      </w:r>
      <w:r>
        <w:rPr>
          <w:lang w:val="fr-CA"/>
        </w:rPr>
        <w:t>,</w:t>
      </w:r>
      <w:r w:rsidRPr="0048031A">
        <w:rPr>
          <w:lang w:val="fr-CA"/>
        </w:rPr>
        <w:t xml:space="preserve"> sa mukto’ha</w:t>
      </w:r>
      <w:r>
        <w:rPr>
          <w:lang w:val="fr-CA"/>
        </w:rPr>
        <w:t>m a</w:t>
      </w:r>
      <w:r w:rsidRPr="0048031A">
        <w:rPr>
          <w:lang w:val="fr-CA"/>
        </w:rPr>
        <w:t>smi | akṣaro’ha</w:t>
      </w:r>
      <w:r>
        <w:rPr>
          <w:lang w:val="fr-CA"/>
        </w:rPr>
        <w:t>m a</w:t>
      </w:r>
      <w:r w:rsidRPr="0048031A">
        <w:rPr>
          <w:lang w:val="fr-CA"/>
        </w:rPr>
        <w:t>smi ||</w:t>
      </w:r>
      <w:r>
        <w:rPr>
          <w:lang w:val="fr-CA"/>
        </w:rPr>
        <w:t>61</w:t>
      </w:r>
      <w:r w:rsidRPr="0048031A">
        <w:rPr>
          <w:lang w:val="fr-CA"/>
        </w:rPr>
        <w:t>||</w:t>
      </w:r>
    </w:p>
    <w:p w:rsidR="00F605E1" w:rsidRDefault="00F605E1" w:rsidP="001611AF">
      <w:pPr>
        <w:rPr>
          <w:lang w:val="fr-CA"/>
        </w:rPr>
      </w:pPr>
    </w:p>
    <w:p w:rsidR="00F605E1" w:rsidRPr="0048031A" w:rsidRDefault="00F605E1" w:rsidP="001611AF">
      <w:pPr>
        <w:rPr>
          <w:lang w:val="fr-CA"/>
        </w:rPr>
      </w:pPr>
      <w:r>
        <w:rPr>
          <w:lang w:val="fr-CA"/>
        </w:rPr>
        <w:t>oṁkārasya brahma-rūpatvam āha—</w:t>
      </w:r>
      <w:r w:rsidRPr="0048031A">
        <w:rPr>
          <w:lang w:val="fr-CA"/>
        </w:rPr>
        <w:t>ajaro’maro</w:t>
      </w:r>
      <w:r>
        <w:rPr>
          <w:lang w:val="fr-CA"/>
        </w:rPr>
        <w:t xml:space="preserve"> jarā-maraṇa-śūnyaḥ | a</w:t>
      </w:r>
      <w:r w:rsidRPr="0048031A">
        <w:rPr>
          <w:lang w:val="fr-CA"/>
        </w:rPr>
        <w:t xml:space="preserve">bhayo’mṛto </w:t>
      </w:r>
      <w:r>
        <w:rPr>
          <w:lang w:val="fr-CA"/>
        </w:rPr>
        <w:t>nirbhayḥ ānandātmakaḥ | tathā-vidha-</w:t>
      </w:r>
      <w:r w:rsidRPr="0048031A">
        <w:rPr>
          <w:lang w:val="fr-CA"/>
        </w:rPr>
        <w:t>brahm</w:t>
      </w:r>
      <w:r>
        <w:rPr>
          <w:lang w:val="fr-CA"/>
        </w:rPr>
        <w:t>a-vācakatvāt vācya-vācakayor abhedāt | hi yataḥ | a</w:t>
      </w:r>
      <w:r w:rsidRPr="0048031A">
        <w:rPr>
          <w:lang w:val="fr-CA"/>
        </w:rPr>
        <w:t xml:space="preserve">bhayaṁ </w:t>
      </w:r>
      <w:r>
        <w:rPr>
          <w:lang w:val="fr-CA"/>
        </w:rPr>
        <w:t>yad brahma tad eva praṇavaḥ | svasya brahma-rūpatvam āha—</w:t>
      </w:r>
      <w:r w:rsidRPr="0048031A">
        <w:rPr>
          <w:lang w:val="fr-CA"/>
        </w:rPr>
        <w:t>mukto’ha</w:t>
      </w:r>
      <w:r>
        <w:rPr>
          <w:lang w:val="fr-CA"/>
        </w:rPr>
        <w:t xml:space="preserve">m iti | ahaṁ muktaḥ avidyā-sparśa-rahito’smi </w:t>
      </w:r>
      <w:r w:rsidRPr="0048031A">
        <w:rPr>
          <w:lang w:val="fr-CA"/>
        </w:rPr>
        <w:t>| akṣaro’</w:t>
      </w:r>
      <w:r>
        <w:rPr>
          <w:lang w:val="fr-CA"/>
        </w:rPr>
        <w:t>vināśī a</w:t>
      </w:r>
      <w:r w:rsidRPr="0048031A">
        <w:rPr>
          <w:lang w:val="fr-CA"/>
        </w:rPr>
        <w:t>ha</w:t>
      </w:r>
      <w:r>
        <w:rPr>
          <w:lang w:val="fr-CA"/>
        </w:rPr>
        <w:t>m a</w:t>
      </w:r>
      <w:r w:rsidRPr="0048031A">
        <w:rPr>
          <w:lang w:val="fr-CA"/>
        </w:rPr>
        <w:t>sm</w:t>
      </w:r>
      <w:r>
        <w:rPr>
          <w:lang w:val="fr-CA"/>
        </w:rPr>
        <w:t>īty arthaḥ ||61</w:t>
      </w:r>
      <w:r w:rsidRPr="0048031A">
        <w:rPr>
          <w:lang w:val="fr-CA"/>
        </w:rPr>
        <w:t>||</w:t>
      </w:r>
    </w:p>
    <w:p w:rsidR="00F605E1" w:rsidRDefault="00F605E1" w:rsidP="001611AF">
      <w:pPr>
        <w:rPr>
          <w:lang w:val="fr-CA"/>
        </w:rPr>
      </w:pPr>
    </w:p>
    <w:p w:rsidR="00F605E1" w:rsidRDefault="00F605E1" w:rsidP="001611AF">
      <w:pPr>
        <w:rPr>
          <w:lang w:val="fr-CA"/>
        </w:rPr>
      </w:pPr>
      <w:r>
        <w:rPr>
          <w:lang w:val="fr-CA"/>
        </w:rPr>
        <w:t>tad evaṁ yathaikasyaivānanta-śaktimattayā jagad-ātmā bahu-rūpatvaṁ tathā caturvyūha-rūpatvam apīty āha—</w:t>
      </w:r>
    </w:p>
    <w:p w:rsidR="00F605E1" w:rsidRDefault="00F605E1" w:rsidP="001611AF">
      <w:pPr>
        <w:rPr>
          <w:lang w:val="fr-CA"/>
        </w:rPr>
      </w:pPr>
    </w:p>
    <w:p w:rsidR="00F605E1" w:rsidRPr="00EC003F" w:rsidRDefault="00F605E1" w:rsidP="00F571E2">
      <w:pPr>
        <w:pStyle w:val="Versequote"/>
        <w:rPr>
          <w:lang w:val="fr-CA"/>
        </w:rPr>
      </w:pPr>
      <w:r w:rsidRPr="00EC003F">
        <w:rPr>
          <w:lang w:val="fr-CA"/>
        </w:rPr>
        <w:t>sattā-mātraṁ viśva-rūpaṁ prakāśaṁ vyāpakaṁ tathā |</w:t>
      </w:r>
    </w:p>
    <w:p w:rsidR="00F605E1" w:rsidRPr="00EC003F" w:rsidRDefault="00F605E1" w:rsidP="00F571E2">
      <w:pPr>
        <w:pStyle w:val="Versequote"/>
        <w:rPr>
          <w:lang w:val="fr-CA"/>
        </w:rPr>
      </w:pPr>
      <w:r w:rsidRPr="00EC003F">
        <w:rPr>
          <w:lang w:val="fr-CA"/>
        </w:rPr>
        <w:t>eka</w:t>
      </w:r>
      <w:r>
        <w:rPr>
          <w:lang w:val="fr-CA"/>
        </w:rPr>
        <w:t>m e</w:t>
      </w:r>
      <w:r w:rsidRPr="00EC003F">
        <w:rPr>
          <w:lang w:val="fr-CA"/>
        </w:rPr>
        <w:t>vādvayaṁ brahma māyayā tu catuṣṭaya</w:t>
      </w:r>
      <w:r>
        <w:rPr>
          <w:lang w:val="fr-CA"/>
        </w:rPr>
        <w:t>m |</w:t>
      </w:r>
      <w:r w:rsidRPr="00EC003F">
        <w:rPr>
          <w:lang w:val="fr-CA"/>
        </w:rPr>
        <w:t>|62||</w:t>
      </w:r>
    </w:p>
    <w:p w:rsidR="00F605E1" w:rsidRDefault="00F605E1" w:rsidP="00145B43">
      <w:pPr>
        <w:ind w:left="720"/>
        <w:rPr>
          <w:lang w:val="fr-CA"/>
        </w:rPr>
      </w:pPr>
    </w:p>
    <w:p w:rsidR="00F605E1" w:rsidRDefault="00F605E1" w:rsidP="00F571E2">
      <w:pPr>
        <w:rPr>
          <w:lang w:val="fr-CA"/>
        </w:rPr>
      </w:pPr>
      <w:r>
        <w:rPr>
          <w:lang w:val="fr-CA"/>
        </w:rPr>
        <w:t>sattā sac-cid-ānandātmako bhāvaḥ tan-mātraṁ tat-svarūpaṁ viśva-rūpam ananta-rūpaṁ prakāśaṁ sarva-prakāśakaṁ vyāpakaṁ sarva-vyāpakaṁ ca | ekam evety-ādinā pūrvoktaṁ yad brahma tad eva māyayā māyate kāryam anayeti māyā saṅkalpa-śaktis tayā māyayā kṛpayā | catuṣṭayaṁ rāmādi-rūpeṇākārādi-rūpeṇa ca caturdhāvirbhavati | etenoṁkārākṣara-brahmaṇor abhedoktyāyaṁ praṇavo’pi śabda-rūpo bhagavad-avatāra eva, na nabho-guṇaḥ śabda iti mantavyam | tena tasya śabdatvād utty-atti-pradhvaṁsa-śālitvaṁ yat kaiścid aṅgīkṛtaṁ tan nirastam ||62||</w:t>
      </w:r>
    </w:p>
    <w:p w:rsidR="00F605E1" w:rsidRDefault="00F605E1" w:rsidP="00145B43">
      <w:pPr>
        <w:ind w:left="720"/>
        <w:rPr>
          <w:lang w:val="fr-CA"/>
        </w:rPr>
      </w:pPr>
    </w:p>
    <w:p w:rsidR="00F605E1" w:rsidRDefault="00F605E1" w:rsidP="00145B43">
      <w:pPr>
        <w:ind w:left="720"/>
        <w:rPr>
          <w:lang w:val="fr-CA"/>
        </w:rPr>
      </w:pPr>
    </w:p>
    <w:p w:rsidR="00F605E1" w:rsidRDefault="00F605E1" w:rsidP="003B239F">
      <w:pPr>
        <w:rPr>
          <w:lang w:val="fr-CA"/>
        </w:rPr>
      </w:pPr>
      <w:r>
        <w:rPr>
          <w:lang w:val="fr-CA"/>
        </w:rPr>
        <w:t>tad eva vivṛṇoti—</w:t>
      </w:r>
    </w:p>
    <w:p w:rsidR="00F605E1" w:rsidRDefault="00F605E1" w:rsidP="003B239F">
      <w:pPr>
        <w:rPr>
          <w:lang w:val="fr-CA"/>
        </w:rPr>
      </w:pPr>
    </w:p>
    <w:p w:rsidR="00F605E1" w:rsidRPr="00EC003F" w:rsidRDefault="00F605E1" w:rsidP="003B239F">
      <w:pPr>
        <w:pStyle w:val="Versequote"/>
        <w:rPr>
          <w:lang w:val="fr-CA"/>
        </w:rPr>
      </w:pPr>
      <w:r w:rsidRPr="00EC003F">
        <w:rPr>
          <w:lang w:val="fr-CA"/>
        </w:rPr>
        <w:t>rohiṇī-tanayo rām</w:t>
      </w:r>
      <w:r>
        <w:rPr>
          <w:lang w:val="fr-CA"/>
        </w:rPr>
        <w:t>a</w:t>
      </w:r>
      <w:r w:rsidRPr="00EC003F">
        <w:rPr>
          <w:lang w:val="fr-CA"/>
        </w:rPr>
        <w:t xml:space="preserve"> a-kārākṣara-sambhavaḥ |</w:t>
      </w:r>
    </w:p>
    <w:p w:rsidR="00F605E1" w:rsidRPr="00EC003F" w:rsidRDefault="00F605E1" w:rsidP="003B239F">
      <w:pPr>
        <w:pStyle w:val="Versequote"/>
        <w:rPr>
          <w:lang w:val="fr-CA"/>
        </w:rPr>
      </w:pPr>
      <w:r w:rsidRPr="00EC003F">
        <w:rPr>
          <w:lang w:val="fr-CA"/>
        </w:rPr>
        <w:t>taijasātmakaḥ pradyumn</w:t>
      </w:r>
      <w:r>
        <w:rPr>
          <w:lang w:val="fr-CA"/>
        </w:rPr>
        <w:t>a</w:t>
      </w:r>
      <w:r w:rsidRPr="00EC003F">
        <w:rPr>
          <w:lang w:val="fr-CA"/>
        </w:rPr>
        <w:t xml:space="preserve"> u-kārākṣara-sambhavaḥ ||</w:t>
      </w:r>
    </w:p>
    <w:p w:rsidR="00F605E1" w:rsidRPr="00EC003F" w:rsidRDefault="00F605E1" w:rsidP="00FF3446">
      <w:pPr>
        <w:pStyle w:val="Versequote"/>
        <w:rPr>
          <w:lang w:val="fr-CA"/>
        </w:rPr>
      </w:pPr>
      <w:r w:rsidRPr="00EC003F">
        <w:rPr>
          <w:lang w:val="fr-CA"/>
        </w:rPr>
        <w:t>prājñātmako’niruddho ma-kārākṣara-sambhavaḥ |</w:t>
      </w:r>
    </w:p>
    <w:p w:rsidR="00F605E1" w:rsidRPr="00EC003F" w:rsidRDefault="00F605E1" w:rsidP="00FF3446">
      <w:pPr>
        <w:pStyle w:val="Versequote"/>
        <w:rPr>
          <w:lang w:val="fr-CA"/>
        </w:rPr>
      </w:pPr>
      <w:r w:rsidRPr="00EC003F">
        <w:rPr>
          <w:lang w:val="fr-CA"/>
        </w:rPr>
        <w:t>ardha-mātrātmakaḥ kṛṣṇo yasmin viśvaṁ pratiṣṭhita</w:t>
      </w:r>
      <w:r>
        <w:rPr>
          <w:lang w:val="fr-CA"/>
        </w:rPr>
        <w:t>m |</w:t>
      </w:r>
      <w:r w:rsidRPr="00EC003F">
        <w:rPr>
          <w:lang w:val="fr-CA"/>
        </w:rPr>
        <w:t>|63||</w:t>
      </w:r>
    </w:p>
    <w:p w:rsidR="00F605E1" w:rsidRPr="00EC003F" w:rsidRDefault="00F605E1" w:rsidP="003B239F">
      <w:pPr>
        <w:rPr>
          <w:lang w:val="fr-CA"/>
        </w:rPr>
      </w:pPr>
    </w:p>
    <w:p w:rsidR="00F605E1" w:rsidRPr="00EC003F" w:rsidRDefault="00F605E1" w:rsidP="00FF3446">
      <w:pPr>
        <w:rPr>
          <w:lang w:val="fr-CA"/>
        </w:rPr>
      </w:pPr>
      <w:r w:rsidRPr="00EC003F">
        <w:rPr>
          <w:lang w:val="fr-CA"/>
        </w:rPr>
        <w:t>a-kāreṇa praṇavādy-akṣareṇa a-kārākṣareṇa vā sambhavo vācyatayā pratipāditaṁ yasya saḥ | jāgrad-avasthā-draṣṭṛ-viśva-saṁjñaka-jīvāntaryāmitvād viśvātmako’yaṁ jñeyaḥ | tat-taj-jīvayogya-bhogya-viṣayān bhogāya āpayati prāpayatīti a iti vyutpatteḥ prāpnoter antar-bhāvita ṇy-arthāḍ ḍa-pratyayaḥ | eva</w:t>
      </w:r>
      <w:r>
        <w:rPr>
          <w:lang w:val="fr-CA"/>
        </w:rPr>
        <w:t>m a</w:t>
      </w:r>
      <w:r w:rsidRPr="00EC003F">
        <w:rPr>
          <w:lang w:val="fr-CA"/>
        </w:rPr>
        <w:t>gre’pi bodhya</w:t>
      </w:r>
      <w:r>
        <w:rPr>
          <w:lang w:val="fr-CA"/>
        </w:rPr>
        <w:t>m |</w:t>
      </w:r>
      <w:r w:rsidRPr="00EC003F">
        <w:rPr>
          <w:lang w:val="fr-CA"/>
        </w:rPr>
        <w:t xml:space="preserve"> jāgrad-daśā-stha-dehābhimānaṁ tyājayitvā svapna-maṇḍale jīvasyotkarṣakatvāt u ity ucyate | suṣupti-kāle jīvaṁ minoti svātmany antar gamayatīti </w:t>
      </w:r>
      <w:r>
        <w:rPr>
          <w:lang w:val="fr-CA"/>
        </w:rPr>
        <w:t>m i</w:t>
      </w:r>
      <w:r w:rsidRPr="00EC003F">
        <w:rPr>
          <w:lang w:val="fr-CA"/>
        </w:rPr>
        <w:t>ty ucyate | ardha-mātrā-śabdena nādo jñeyaḥ | tasyaiva caturthatvāt tena ca sarvānusyūtenājahal-lakṣaṇayā sarvo’pi praṇava ucyate | kevalasyānuccāryatayā sat-pratipādakatvāsambhavāt | ataḥ kṛṣṇaḥ pūrṇas tad evāha yasminn iti ||63||</w:t>
      </w:r>
    </w:p>
    <w:p w:rsidR="00F605E1" w:rsidRPr="00EC003F" w:rsidRDefault="00F605E1" w:rsidP="003B239F">
      <w:pPr>
        <w:rPr>
          <w:lang w:val="fr-CA"/>
        </w:rPr>
      </w:pPr>
    </w:p>
    <w:p w:rsidR="00F605E1" w:rsidRPr="00EC003F" w:rsidRDefault="00F605E1" w:rsidP="003B239F">
      <w:pPr>
        <w:rPr>
          <w:lang w:val="fr-CA"/>
        </w:rPr>
      </w:pPr>
      <w:r w:rsidRPr="00EC003F">
        <w:rPr>
          <w:lang w:val="fr-CA"/>
        </w:rPr>
        <w:t>atha śrī-rukmiṇy-ādīnāṁ śrī-kṛṣṇasya nitya-patnītayā tadvat praṇava-vācyatvaṁ sūcayitu</w:t>
      </w:r>
      <w:r>
        <w:rPr>
          <w:lang w:val="fr-CA"/>
        </w:rPr>
        <w:t>m ā</w:t>
      </w:r>
      <w:r w:rsidRPr="00EC003F">
        <w:rPr>
          <w:lang w:val="fr-CA"/>
        </w:rPr>
        <w:t>ha—</w:t>
      </w:r>
    </w:p>
    <w:p w:rsidR="00F605E1" w:rsidRPr="00EC003F" w:rsidRDefault="00F605E1" w:rsidP="003B239F">
      <w:pPr>
        <w:rPr>
          <w:lang w:val="fr-CA"/>
        </w:rPr>
      </w:pPr>
    </w:p>
    <w:p w:rsidR="00F605E1" w:rsidRPr="00EC003F" w:rsidRDefault="00F605E1" w:rsidP="00EC003F">
      <w:pPr>
        <w:pStyle w:val="Versequote"/>
        <w:rPr>
          <w:lang w:val="fr-CA"/>
        </w:rPr>
      </w:pPr>
      <w:r w:rsidRPr="00EC003F">
        <w:rPr>
          <w:lang w:val="fr-CA"/>
        </w:rPr>
        <w:t>kṛṣṇātmakā jagat-kartrī mūla-prakṛt</w:t>
      </w:r>
      <w:r>
        <w:rPr>
          <w:lang w:val="fr-CA"/>
        </w:rPr>
        <w:t>i</w:t>
      </w:r>
      <w:r w:rsidRPr="00EC003F">
        <w:rPr>
          <w:lang w:val="fr-CA"/>
        </w:rPr>
        <w:t xml:space="preserve"> rukmiṇī |</w:t>
      </w:r>
    </w:p>
    <w:p w:rsidR="00F605E1" w:rsidRPr="00EC003F" w:rsidRDefault="00F605E1" w:rsidP="00EC003F">
      <w:pPr>
        <w:pStyle w:val="Versequote"/>
        <w:rPr>
          <w:lang w:val="fr-CA"/>
        </w:rPr>
      </w:pPr>
      <w:r w:rsidRPr="00EC003F">
        <w:rPr>
          <w:lang w:val="fr-CA"/>
        </w:rPr>
        <w:t>vraja-strī-jana-sambhūta-śrutibhyo brahma-saṅgataḥ ||64||</w:t>
      </w:r>
    </w:p>
    <w:p w:rsidR="00F605E1" w:rsidRDefault="00F605E1" w:rsidP="00FF3446">
      <w:pPr>
        <w:rPr>
          <w:lang w:val="fr-CA"/>
        </w:rPr>
      </w:pPr>
    </w:p>
    <w:p w:rsidR="00F605E1" w:rsidRDefault="00F605E1" w:rsidP="00FF3446">
      <w:pPr>
        <w:rPr>
          <w:lang w:val="fr-CA"/>
        </w:rPr>
      </w:pPr>
      <w:r>
        <w:rPr>
          <w:lang w:val="fr-CA"/>
        </w:rPr>
        <w:t xml:space="preserve">yā rukmiṇī nāmnī śrī-kṛṣṇa-patnī, sā kṛṣṇātmikā śaktis tadvator abhedāt kṛṣṇa-svarūpā, ata eva sāpi śrī-kṛṣṇāntargatatayā praṇava-vācyā bhavati | ata eva ca jagat-kartrī mūla-bhūtā prakṛtiḥ parā śaktiḥ lakṣmītvāt | </w:t>
      </w:r>
    </w:p>
    <w:p w:rsidR="00F605E1" w:rsidRDefault="00F605E1" w:rsidP="00FF3446">
      <w:pPr>
        <w:rPr>
          <w:lang w:val="fr-CA"/>
        </w:rPr>
      </w:pPr>
    </w:p>
    <w:p w:rsidR="00F605E1" w:rsidRPr="00EB0D28" w:rsidRDefault="00F605E1" w:rsidP="00EB0D28">
      <w:pPr>
        <w:pStyle w:val="quote0"/>
        <w:rPr>
          <w:lang w:val="fr-CA"/>
        </w:rPr>
      </w:pPr>
      <w:r w:rsidRPr="00EB0D28">
        <w:rPr>
          <w:lang w:val="fr-CA"/>
        </w:rPr>
        <w:t>dev</w:t>
      </w:r>
      <w:r>
        <w:rPr>
          <w:lang w:val="fr-CA"/>
        </w:rPr>
        <w:t>atv</w:t>
      </w:r>
      <w:r w:rsidRPr="00EB0D28">
        <w:rPr>
          <w:lang w:val="fr-CA"/>
        </w:rPr>
        <w:t>e deva-deheyaṁ mānuṣ</w:t>
      </w:r>
      <w:r>
        <w:rPr>
          <w:lang w:val="fr-CA"/>
        </w:rPr>
        <w:t>atv</w:t>
      </w:r>
      <w:r w:rsidRPr="00EB0D28">
        <w:rPr>
          <w:lang w:val="fr-CA"/>
        </w:rPr>
        <w:t>e ca mānuṣī |</w:t>
      </w:r>
    </w:p>
    <w:p w:rsidR="00F605E1" w:rsidRDefault="00F605E1" w:rsidP="00EB0D28">
      <w:pPr>
        <w:pStyle w:val="quote0"/>
        <w:rPr>
          <w:lang w:val="fr-CA"/>
        </w:rPr>
      </w:pPr>
      <w:r>
        <w:rPr>
          <w:lang w:val="fr-CA"/>
        </w:rPr>
        <w:t>viṣṇor dehānurūpāṁ vai karoty eṣātmanas tanum ||</w:t>
      </w:r>
    </w:p>
    <w:p w:rsidR="00F605E1" w:rsidRDefault="00F605E1" w:rsidP="00EB0D28">
      <w:pPr>
        <w:pStyle w:val="quote0"/>
        <w:rPr>
          <w:lang w:val="fr-CA"/>
        </w:rPr>
      </w:pPr>
      <w:r>
        <w:rPr>
          <w:lang w:val="fr-CA"/>
        </w:rPr>
        <w:t>rāghavatve bhavet sītā rukmiṇī kṛṣṇa-janmani |</w:t>
      </w:r>
    </w:p>
    <w:p w:rsidR="00F605E1" w:rsidRDefault="00F605E1" w:rsidP="00EB0D28">
      <w:pPr>
        <w:pStyle w:val="quote0"/>
        <w:rPr>
          <w:color w:val="000000"/>
          <w:lang w:val="fr-CA"/>
        </w:rPr>
      </w:pPr>
      <w:r>
        <w:rPr>
          <w:lang w:val="fr-CA"/>
        </w:rPr>
        <w:t xml:space="preserve">anyeṣu cāvatāreṣu viṣṇor eṣānapāyinī || </w:t>
      </w:r>
      <w:r>
        <w:rPr>
          <w:color w:val="000000"/>
          <w:lang w:val="fr-CA"/>
        </w:rPr>
        <w:t>iti vaiṣṇavāt |</w:t>
      </w:r>
    </w:p>
    <w:p w:rsidR="00F605E1" w:rsidRDefault="00F605E1" w:rsidP="00EB0D28">
      <w:pPr>
        <w:rPr>
          <w:lang w:val="fr-CA"/>
        </w:rPr>
      </w:pPr>
    </w:p>
    <w:p w:rsidR="00F605E1" w:rsidRDefault="00F605E1" w:rsidP="00EB0D28">
      <w:pPr>
        <w:rPr>
          <w:color w:val="000000"/>
          <w:lang w:val="fr-CA"/>
        </w:rPr>
      </w:pPr>
      <w:r>
        <w:rPr>
          <w:lang w:val="fr-CA"/>
        </w:rPr>
        <w:t xml:space="preserve">yad vā, prakṛteḥ triguṇātmikāyā mūlaṁ hetu-bhūteti mūla-prakṛtiḥ | rājadantāditvān mūlasya pūrva-nipātaḥ | prakṛter hrasvatvaṁ ca chāndasam | yā vraja-strī-śabda-vācyā śrī-rādhā cānayo janeṣu sambhūtāḥ suprasiddhā yā śrutayas tābhyo hetu-bhūtābhyo brahmaṇā śrī-gopālākhyena | sat-saṁmataḥ saṅgatiḥ, nitya-sambandha ity arthaḥ | </w:t>
      </w:r>
      <w:r>
        <w:rPr>
          <w:color w:val="0000FF"/>
          <w:lang w:val="fr-CA"/>
        </w:rPr>
        <w:t xml:space="preserve">rādhayā mādhavo devo mādhavena ca rādhikā vibhrājate </w:t>
      </w:r>
      <w:r>
        <w:rPr>
          <w:color w:val="000000"/>
          <w:lang w:val="fr-CA"/>
        </w:rPr>
        <w:t xml:space="preserve">iti ṛk-pariśiṣṭa-śruteḥ | </w:t>
      </w:r>
    </w:p>
    <w:p w:rsidR="00F605E1" w:rsidRDefault="00F605E1" w:rsidP="00EB0D28">
      <w:pPr>
        <w:rPr>
          <w:color w:val="000000"/>
          <w:lang w:val="fr-CA"/>
        </w:rPr>
      </w:pPr>
    </w:p>
    <w:p w:rsidR="00F605E1" w:rsidRDefault="00F605E1" w:rsidP="001222D5">
      <w:pPr>
        <w:pStyle w:val="quote0"/>
        <w:rPr>
          <w:lang w:val="fr-CA"/>
        </w:rPr>
      </w:pPr>
      <w:r>
        <w:rPr>
          <w:lang w:val="fr-CA"/>
        </w:rPr>
        <w:t>yathā</w:t>
      </w:r>
      <w:r w:rsidRPr="001222D5">
        <w:rPr>
          <w:lang w:val="fr-CA"/>
        </w:rPr>
        <w:t xml:space="preserve"> </w:t>
      </w:r>
      <w:r>
        <w:rPr>
          <w:lang w:val="fr-CA"/>
        </w:rPr>
        <w:t>rādhā</w:t>
      </w:r>
      <w:r w:rsidRPr="001222D5">
        <w:rPr>
          <w:lang w:val="fr-CA"/>
        </w:rPr>
        <w:t xml:space="preserve"> priyā </w:t>
      </w:r>
      <w:r>
        <w:rPr>
          <w:lang w:val="fr-CA"/>
        </w:rPr>
        <w:t>viṣṇ</w:t>
      </w:r>
      <w:r w:rsidRPr="001222D5">
        <w:rPr>
          <w:lang w:val="fr-CA"/>
        </w:rPr>
        <w:t xml:space="preserve">os </w:t>
      </w:r>
      <w:r>
        <w:rPr>
          <w:lang w:val="fr-CA"/>
        </w:rPr>
        <w:t>tasyāḥ</w:t>
      </w:r>
      <w:r w:rsidRPr="001222D5">
        <w:rPr>
          <w:lang w:val="fr-CA"/>
        </w:rPr>
        <w:t xml:space="preserve"> ku</w:t>
      </w:r>
      <w:r>
        <w:rPr>
          <w:lang w:val="fr-CA"/>
        </w:rPr>
        <w:t>ṇḍaṁ tathā priyam |</w:t>
      </w:r>
    </w:p>
    <w:p w:rsidR="00F605E1" w:rsidRPr="00AD698C" w:rsidRDefault="00F605E1" w:rsidP="001222D5">
      <w:pPr>
        <w:pStyle w:val="quote0"/>
        <w:rPr>
          <w:color w:val="000000"/>
          <w:lang w:val="fr-CA"/>
        </w:rPr>
      </w:pPr>
      <w:r>
        <w:rPr>
          <w:lang w:val="fr-CA"/>
        </w:rPr>
        <w:t>sarva-gopīṣu saivaikā viṣṇor atyanta-vallabhā ||</w:t>
      </w:r>
      <w:r>
        <w:rPr>
          <w:color w:val="000000"/>
          <w:lang w:val="fr-CA"/>
        </w:rPr>
        <w:t xml:space="preserve"> iti pādma-smṛteś ca |</w:t>
      </w:r>
    </w:p>
    <w:p w:rsidR="00F605E1" w:rsidRDefault="00F605E1" w:rsidP="00EB0D28">
      <w:pPr>
        <w:rPr>
          <w:lang w:val="fr-CA"/>
        </w:rPr>
      </w:pPr>
    </w:p>
    <w:p w:rsidR="00F605E1" w:rsidRPr="00EB0D28" w:rsidRDefault="00F605E1" w:rsidP="00EB0D28">
      <w:pPr>
        <w:rPr>
          <w:lang w:val="fr-CA"/>
        </w:rPr>
      </w:pPr>
    </w:p>
    <w:p w:rsidR="00F605E1" w:rsidRPr="00E34984" w:rsidRDefault="00F605E1" w:rsidP="00E34984">
      <w:pPr>
        <w:pStyle w:val="quote0"/>
        <w:rPr>
          <w:color w:val="000000"/>
          <w:lang w:val="fr-CA"/>
        </w:rPr>
      </w:pPr>
      <w:r w:rsidRPr="00E34984">
        <w:rPr>
          <w:lang w:val="fr-CA"/>
        </w:rPr>
        <w:t xml:space="preserve">rukmiṇī dvāravatyāṁ tu </w:t>
      </w:r>
      <w:r>
        <w:rPr>
          <w:lang w:val="fr-CA"/>
        </w:rPr>
        <w:t>rādhā</w:t>
      </w:r>
      <w:r w:rsidRPr="00E34984">
        <w:rPr>
          <w:lang w:val="fr-CA"/>
        </w:rPr>
        <w:t xml:space="preserve"> </w:t>
      </w:r>
      <w:r>
        <w:rPr>
          <w:lang w:val="fr-CA"/>
        </w:rPr>
        <w:t>vṛndāvan</w:t>
      </w:r>
      <w:r w:rsidRPr="00E34984">
        <w:rPr>
          <w:lang w:val="fr-CA"/>
        </w:rPr>
        <w:t xml:space="preserve">e vane || </w:t>
      </w:r>
      <w:r w:rsidRPr="00E34984">
        <w:rPr>
          <w:color w:val="000000"/>
          <w:lang w:val="fr-CA"/>
        </w:rPr>
        <w:t>iti mātsya-</w:t>
      </w:r>
      <w:r>
        <w:rPr>
          <w:color w:val="000000"/>
          <w:lang w:val="fr-CA"/>
        </w:rPr>
        <w:t>smṛt</w:t>
      </w:r>
      <w:r w:rsidRPr="00E34984">
        <w:rPr>
          <w:color w:val="000000"/>
          <w:lang w:val="fr-CA"/>
        </w:rPr>
        <w:t>eś ca |</w:t>
      </w:r>
    </w:p>
    <w:p w:rsidR="00F605E1" w:rsidRPr="00840A78" w:rsidRDefault="00F605E1" w:rsidP="00E34984">
      <w:pPr>
        <w:rPr>
          <w:lang w:val="fr-CA"/>
        </w:rPr>
      </w:pPr>
    </w:p>
    <w:p w:rsidR="00F605E1" w:rsidRPr="00840A78" w:rsidRDefault="00F605E1" w:rsidP="00E34984">
      <w:pPr>
        <w:rPr>
          <w:lang w:val="fr-CA"/>
        </w:rPr>
      </w:pPr>
      <w:r w:rsidRPr="00840A78">
        <w:rPr>
          <w:lang w:val="fr-CA"/>
        </w:rPr>
        <w:t xml:space="preserve">upalakṣaṇārtho’yaṁ śrī-satyabhāmāyāḥ | </w:t>
      </w:r>
      <w:r w:rsidRPr="00840A78">
        <w:rPr>
          <w:color w:val="0000FF"/>
          <w:lang w:val="fr-CA"/>
        </w:rPr>
        <w:t>śrīś ca te lakṣmīś ca patnyāv</w:t>
      </w:r>
      <w:r w:rsidRPr="00840A78">
        <w:rPr>
          <w:lang w:val="fr-CA"/>
        </w:rPr>
        <w:t xml:space="preserve"> </w:t>
      </w:r>
      <w:r w:rsidRPr="00840A78">
        <w:rPr>
          <w:color w:val="000000"/>
          <w:lang w:val="fr-CA"/>
        </w:rPr>
        <w:t xml:space="preserve">iti </w:t>
      </w:r>
      <w:r w:rsidRPr="00840A78">
        <w:rPr>
          <w:lang w:val="fr-CA"/>
        </w:rPr>
        <w:t xml:space="preserve">śrutau śrī-śabdaḥ satyabhāmākhya-bhūmi-vācakaḥ | śrīyate janair atreti śrīḥ, sarvādhāra-bhūtā bhūmir iti vyutpatteḥ | </w:t>
      </w:r>
    </w:p>
    <w:p w:rsidR="00F605E1" w:rsidRPr="00840A78" w:rsidRDefault="00F605E1" w:rsidP="00E34984">
      <w:pPr>
        <w:rPr>
          <w:lang w:val="fr-CA"/>
        </w:rPr>
      </w:pPr>
    </w:p>
    <w:p w:rsidR="00F605E1" w:rsidRPr="00840A78" w:rsidRDefault="00F605E1" w:rsidP="00E34984">
      <w:pPr>
        <w:pStyle w:val="quote0"/>
        <w:rPr>
          <w:lang w:val="fr-CA"/>
        </w:rPr>
      </w:pPr>
      <w:r w:rsidRPr="00840A78">
        <w:rPr>
          <w:lang w:val="fr-CA"/>
        </w:rPr>
        <w:t>kṣamādayaś ca medinyāṁ śabdādyāś ca yathā guṇāḥ |</w:t>
      </w:r>
    </w:p>
    <w:p w:rsidR="00F605E1" w:rsidRPr="00840A78" w:rsidRDefault="00F605E1" w:rsidP="00E34984">
      <w:pPr>
        <w:pStyle w:val="quote0"/>
        <w:rPr>
          <w:lang w:val="fr-CA"/>
        </w:rPr>
      </w:pPr>
      <w:r w:rsidRPr="00840A78">
        <w:rPr>
          <w:lang w:val="fr-CA"/>
        </w:rPr>
        <w:t>dhruvā paṅkaja-garbhābhe tvayi snehas tathā mama ||</w:t>
      </w:r>
    </w:p>
    <w:p w:rsidR="00F605E1" w:rsidRPr="00840A78" w:rsidRDefault="00F605E1" w:rsidP="00E34984">
      <w:pPr>
        <w:pStyle w:val="quote0"/>
        <w:rPr>
          <w:lang w:val="fr-CA"/>
        </w:rPr>
      </w:pPr>
      <w:r w:rsidRPr="00840A78">
        <w:rPr>
          <w:lang w:val="fr-CA"/>
        </w:rPr>
        <w:t>rucir agnau yathā divyā prabhā caiva divākare |</w:t>
      </w:r>
    </w:p>
    <w:p w:rsidR="00F605E1" w:rsidRPr="00840A78" w:rsidRDefault="00F605E1" w:rsidP="00E34984">
      <w:pPr>
        <w:pStyle w:val="quote0"/>
        <w:rPr>
          <w:color w:val="000000"/>
          <w:lang w:val="fr-CA"/>
        </w:rPr>
      </w:pPr>
      <w:r w:rsidRPr="00840A78">
        <w:rPr>
          <w:lang w:val="fr-CA"/>
        </w:rPr>
        <w:t xml:space="preserve">kāntiś ca śāśvatī candre tvayi snehas tathā mama || </w:t>
      </w:r>
      <w:r w:rsidRPr="00840A78">
        <w:rPr>
          <w:color w:val="000000"/>
          <w:lang w:val="fr-CA"/>
        </w:rPr>
        <w:t>iti harivaṁśe śrī-kṛṣṇoktiḥ |</w:t>
      </w:r>
    </w:p>
    <w:p w:rsidR="00F605E1" w:rsidRPr="00840A78" w:rsidRDefault="00F605E1" w:rsidP="00D67AA3">
      <w:pPr>
        <w:rPr>
          <w:lang w:val="fr-CA"/>
        </w:rPr>
      </w:pPr>
    </w:p>
    <w:p w:rsidR="00F605E1" w:rsidRPr="00840A78" w:rsidRDefault="00F605E1" w:rsidP="00D67AA3">
      <w:pPr>
        <w:rPr>
          <w:lang w:val="fr-CA"/>
        </w:rPr>
      </w:pPr>
      <w:r w:rsidRPr="00840A78">
        <w:rPr>
          <w:lang w:val="fr-CA"/>
        </w:rPr>
        <w:t>tathā cobhaya-śrutibhyo guṇopasaṁhāra-nyāyena tisṛṇāṁ vidhānaṁ jñeya</w:t>
      </w:r>
      <w:r>
        <w:rPr>
          <w:lang w:val="fr-CA"/>
        </w:rPr>
        <w:t>m |</w:t>
      </w:r>
      <w:r w:rsidRPr="00840A78">
        <w:rPr>
          <w:lang w:val="fr-CA"/>
        </w:rPr>
        <w:t xml:space="preserve"> jana-sambhūtā iti pāṭhe śrutibhyaḥ pramāṇa-bhūtābhyo rukmiṇī-vraja-strī-jana-sambhūtābhiḥ svapantībhiḥ saha brahmaṇaḥ śrī-kṛṣṇasya saṅgatā nitya-sambandha iti tisṛṇā</w:t>
      </w:r>
      <w:r>
        <w:rPr>
          <w:lang w:val="fr-CA"/>
        </w:rPr>
        <w:t>m e</w:t>
      </w:r>
      <w:r w:rsidRPr="00840A78">
        <w:rPr>
          <w:lang w:val="fr-CA"/>
        </w:rPr>
        <w:t>vātra mantre saṅgrahaḥ kaṇṭha-raveṇaiva janaiḥ sambhūyate’treti vyutpatteḥ |</w:t>
      </w:r>
    </w:p>
    <w:p w:rsidR="00F605E1" w:rsidRPr="00840A78" w:rsidRDefault="00F605E1" w:rsidP="00D67AA3">
      <w:pPr>
        <w:rPr>
          <w:lang w:val="fr-CA"/>
        </w:rPr>
      </w:pPr>
    </w:p>
    <w:p w:rsidR="00F605E1" w:rsidRPr="00840A78" w:rsidRDefault="00F605E1" w:rsidP="00D67AA3">
      <w:pPr>
        <w:rPr>
          <w:lang w:val="fr-CA"/>
        </w:rPr>
      </w:pPr>
      <w:r w:rsidRPr="00840A78">
        <w:rPr>
          <w:lang w:val="fr-CA"/>
        </w:rPr>
        <w:t>evaṁ ca rukmiṇī-vraja-strī-satyabhāmābhiḥ svāsādhāraṇānapāyinībhiḥ patnībhir nitya-sambandho bhagavān śrī-mukundo vāsudevaḥ sāmpradāyibhiḥ sadopāsanīyo dvibhujaś caturbhujo vā sva-prīty-anusāreṇa | ubhaya-vidhasya pūrva-śrutyaiva mokṣa-hetutvena pratipāditatvāt ||64||</w:t>
      </w:r>
    </w:p>
    <w:p w:rsidR="00F605E1" w:rsidRPr="00840A78" w:rsidRDefault="00F605E1" w:rsidP="00257FD0">
      <w:pPr>
        <w:rPr>
          <w:lang w:val="fr-CA"/>
        </w:rPr>
      </w:pPr>
    </w:p>
    <w:p w:rsidR="00F605E1" w:rsidRPr="00840A78" w:rsidRDefault="00F605E1" w:rsidP="00257FD0">
      <w:pPr>
        <w:rPr>
          <w:lang w:val="fr-CA"/>
        </w:rPr>
      </w:pPr>
      <w:r w:rsidRPr="00840A78">
        <w:rPr>
          <w:lang w:val="fr-CA"/>
        </w:rPr>
        <w:t>tad evaṁ sa-vyūhasya sapatnīkasya bhagavataḥ śrī-kṛṣṇasya sarva-vedātmaka-praṇava-vācyatvaṁ pradarśya pūrvokta-jagat-kāraṇatvaṁ smārayann upasaṁharati—</w:t>
      </w:r>
    </w:p>
    <w:p w:rsidR="00F605E1" w:rsidRPr="00840A78" w:rsidRDefault="00F605E1" w:rsidP="00257FD0">
      <w:pPr>
        <w:rPr>
          <w:lang w:val="fr-CA"/>
        </w:rPr>
      </w:pPr>
    </w:p>
    <w:p w:rsidR="00F605E1" w:rsidRPr="00840A78" w:rsidRDefault="00F605E1" w:rsidP="00257FD0">
      <w:pPr>
        <w:pStyle w:val="Versequote"/>
        <w:rPr>
          <w:lang w:val="fr-CA"/>
        </w:rPr>
      </w:pPr>
      <w:r w:rsidRPr="00840A78">
        <w:rPr>
          <w:lang w:val="fr-CA"/>
        </w:rPr>
        <w:t>praṇavatvena prakṛtitvaṁ vadanti brahma-vādinaḥ |</w:t>
      </w:r>
    </w:p>
    <w:p w:rsidR="00F605E1" w:rsidRPr="00840A78" w:rsidRDefault="00F605E1" w:rsidP="00257FD0">
      <w:pPr>
        <w:pStyle w:val="Versequote"/>
        <w:rPr>
          <w:lang w:val="fr-CA"/>
        </w:rPr>
      </w:pPr>
      <w:r w:rsidRPr="00840A78">
        <w:rPr>
          <w:lang w:val="fr-CA"/>
        </w:rPr>
        <w:t>tasmād oṁkāra-sambhūto gopālo viśva-saṁsthitaḥ ||65||</w:t>
      </w:r>
    </w:p>
    <w:p w:rsidR="00F605E1" w:rsidRPr="00840A78" w:rsidRDefault="00F605E1" w:rsidP="00FF3446">
      <w:pPr>
        <w:rPr>
          <w:lang w:val="fr-CA"/>
        </w:rPr>
      </w:pPr>
    </w:p>
    <w:p w:rsidR="00F605E1" w:rsidRPr="00840A78" w:rsidRDefault="00F605E1" w:rsidP="00257FD0">
      <w:pPr>
        <w:rPr>
          <w:lang w:val="fr-CA"/>
        </w:rPr>
      </w:pPr>
      <w:r w:rsidRPr="00840A78">
        <w:rPr>
          <w:lang w:val="fr-CA"/>
        </w:rPr>
        <w:t>praṇavatvena sarva-vedātmaka-kṛtsna-praṇava-vācyatvena tasya prakṛtitvaṁ sarva-jagad-upādānatvaṁ brahma-vādino vadanti | “prakṛtiś ca” ity-ādi-nyāya-kalāpena, tasmāt pūrvoktād dhetoḥ sampūrṇe oṁkāre sambhūto vācyatayābhivyaktaḥ | gopālo viśveṣu praṇavāvayaveṣu saṁsthitaḥ | ardha-mātrāyāṁ tu svapannī viśiṣṭaḥ śrī-kṛṣṇo vācyatayā saṁsthita ity arthaḥ ||65||</w:t>
      </w:r>
    </w:p>
    <w:p w:rsidR="00F605E1" w:rsidRPr="00840A78" w:rsidRDefault="00F605E1" w:rsidP="00FF3446">
      <w:pPr>
        <w:rPr>
          <w:lang w:val="fr-CA"/>
        </w:rPr>
      </w:pPr>
    </w:p>
    <w:p w:rsidR="00F605E1" w:rsidRPr="00840A78" w:rsidRDefault="00F605E1" w:rsidP="00FF3446">
      <w:pPr>
        <w:rPr>
          <w:lang w:val="fr-CA"/>
        </w:rPr>
      </w:pPr>
      <w:r w:rsidRPr="00840A78">
        <w:rPr>
          <w:lang w:val="fr-CA"/>
        </w:rPr>
        <w:t>nanu klīṁ-kāra eva tan-mantra-bījatayā prasiddhas tatas tad-vācyatva</w:t>
      </w:r>
      <w:r>
        <w:rPr>
          <w:lang w:val="fr-CA"/>
        </w:rPr>
        <w:t>m e</w:t>
      </w:r>
      <w:r w:rsidRPr="00840A78">
        <w:rPr>
          <w:lang w:val="fr-CA"/>
        </w:rPr>
        <w:t>va vaktu</w:t>
      </w:r>
      <w:r>
        <w:rPr>
          <w:lang w:val="fr-CA"/>
        </w:rPr>
        <w:t>m u</w:t>
      </w:r>
      <w:r w:rsidRPr="00840A78">
        <w:rPr>
          <w:lang w:val="fr-CA"/>
        </w:rPr>
        <w:t>cita</w:t>
      </w:r>
      <w:r>
        <w:rPr>
          <w:lang w:val="fr-CA"/>
        </w:rPr>
        <w:t>m i</w:t>
      </w:r>
      <w:r w:rsidRPr="00840A78">
        <w:rPr>
          <w:lang w:val="fr-CA"/>
        </w:rPr>
        <w:t>ti cet, tatrāha—</w:t>
      </w:r>
    </w:p>
    <w:p w:rsidR="00F605E1" w:rsidRPr="00840A78" w:rsidRDefault="00F605E1" w:rsidP="00FF3446">
      <w:pPr>
        <w:rPr>
          <w:lang w:val="fr-CA"/>
        </w:rPr>
      </w:pPr>
    </w:p>
    <w:p w:rsidR="00F605E1" w:rsidRPr="00840A78" w:rsidRDefault="00F605E1" w:rsidP="0047176A">
      <w:pPr>
        <w:pStyle w:val="Versequote"/>
        <w:rPr>
          <w:lang w:val="fr-CA"/>
        </w:rPr>
      </w:pPr>
      <w:r w:rsidRPr="00840A78">
        <w:rPr>
          <w:lang w:val="fr-CA"/>
        </w:rPr>
        <w:t>klīm-oṁkārayor ekatvaṁ paṭhyate brahma-vādibhiḥ ||66||</w:t>
      </w:r>
    </w:p>
    <w:p w:rsidR="00F605E1" w:rsidRPr="00840A78" w:rsidRDefault="00F605E1" w:rsidP="00FF3446">
      <w:pPr>
        <w:rPr>
          <w:lang w:val="fr-CA"/>
        </w:rPr>
      </w:pPr>
    </w:p>
    <w:p w:rsidR="00F605E1" w:rsidRPr="00CD68B8" w:rsidRDefault="00F605E1" w:rsidP="0047176A">
      <w:pPr>
        <w:rPr>
          <w:lang w:val="fr-CA"/>
        </w:rPr>
      </w:pPr>
      <w:r w:rsidRPr="00CD68B8">
        <w:rPr>
          <w:lang w:val="fr-CA"/>
        </w:rPr>
        <w:t>ekatva</w:t>
      </w:r>
      <w:r>
        <w:rPr>
          <w:lang w:val="fr-CA"/>
        </w:rPr>
        <w:t>m e</w:t>
      </w:r>
      <w:r w:rsidRPr="00CD68B8">
        <w:rPr>
          <w:lang w:val="fr-CA"/>
        </w:rPr>
        <w:t>kārthakatvaṁ tulyārtha-vācakatva</w:t>
      </w:r>
      <w:r>
        <w:rPr>
          <w:lang w:val="fr-CA"/>
        </w:rPr>
        <w:t>m i</w:t>
      </w:r>
      <w:r w:rsidRPr="00CD68B8">
        <w:rPr>
          <w:lang w:val="fr-CA"/>
        </w:rPr>
        <w:t xml:space="preserve">ti yāvat | yathā praṇavaḥ sarva-vedasya bīja-bhūtaḥ sarva-vedārtha-garbhakaś ca </w:t>
      </w:r>
      <w:r w:rsidRPr="00CD68B8">
        <w:rPr>
          <w:color w:val="0000FF"/>
          <w:lang w:val="fr-CA"/>
        </w:rPr>
        <w:t>praṇavaḥ sarva-vedeṣu</w:t>
      </w:r>
      <w:r w:rsidRPr="00CD68B8">
        <w:rPr>
          <w:lang w:val="fr-CA"/>
        </w:rPr>
        <w:t xml:space="preserve"> iti śrī-mukhokteḥ | tathaiva bīja-mantro’pi tathā-bhūtas .tathā-bhūtārtha-jñāpakaś cety arthaḥ ||66||</w:t>
      </w:r>
    </w:p>
    <w:p w:rsidR="00F605E1" w:rsidRPr="00CD68B8" w:rsidRDefault="00F605E1" w:rsidP="00FF3446">
      <w:pPr>
        <w:rPr>
          <w:lang w:val="fr-CA"/>
        </w:rPr>
      </w:pPr>
    </w:p>
    <w:p w:rsidR="00F605E1" w:rsidRPr="00CD68B8" w:rsidRDefault="00F605E1" w:rsidP="00FF3446">
      <w:pPr>
        <w:rPr>
          <w:lang w:val="fr-CA"/>
        </w:rPr>
      </w:pPr>
      <w:r w:rsidRPr="00CD68B8">
        <w:rPr>
          <w:lang w:val="fr-CA"/>
        </w:rPr>
        <w:t>ukta-gopāla-mantrasya mathurāṁ jhaṭiti mokṣa-phala-pradatva</w:t>
      </w:r>
      <w:r>
        <w:rPr>
          <w:lang w:val="fr-CA"/>
        </w:rPr>
        <w:t>m ā</w:t>
      </w:r>
      <w:r w:rsidRPr="00CD68B8">
        <w:rPr>
          <w:lang w:val="fr-CA"/>
        </w:rPr>
        <w:t>ha—</w:t>
      </w:r>
    </w:p>
    <w:p w:rsidR="00F605E1" w:rsidRPr="00CD68B8" w:rsidRDefault="00F605E1" w:rsidP="00FF3446">
      <w:pPr>
        <w:rPr>
          <w:lang w:val="fr-CA"/>
        </w:rPr>
      </w:pPr>
    </w:p>
    <w:p w:rsidR="00F605E1" w:rsidRPr="00CD68B8" w:rsidRDefault="00F605E1" w:rsidP="00A95B46">
      <w:pPr>
        <w:pStyle w:val="Versequote"/>
        <w:rPr>
          <w:lang w:val="fr-CA"/>
        </w:rPr>
      </w:pPr>
      <w:r w:rsidRPr="00CD68B8">
        <w:rPr>
          <w:lang w:val="fr-CA"/>
        </w:rPr>
        <w:t>mathurāyāṁ viśeṣeṇa māṁ dhyāyan mokṣa</w:t>
      </w:r>
      <w:r>
        <w:rPr>
          <w:lang w:val="fr-CA"/>
        </w:rPr>
        <w:t>m a</w:t>
      </w:r>
      <w:r w:rsidRPr="00CD68B8">
        <w:rPr>
          <w:lang w:val="fr-CA"/>
        </w:rPr>
        <w:t>śnute ||67||</w:t>
      </w:r>
    </w:p>
    <w:p w:rsidR="00F605E1" w:rsidRPr="00CD68B8" w:rsidRDefault="00F605E1" w:rsidP="008F0A1F">
      <w:pPr>
        <w:rPr>
          <w:lang w:val="fr-CA"/>
        </w:rPr>
      </w:pPr>
    </w:p>
    <w:p w:rsidR="00F605E1" w:rsidRPr="00CD68B8" w:rsidRDefault="00F605E1" w:rsidP="008F0A1F">
      <w:pPr>
        <w:rPr>
          <w:lang w:val="fr-CA"/>
        </w:rPr>
      </w:pPr>
      <w:r w:rsidRPr="00CD68B8">
        <w:rPr>
          <w:lang w:val="fr-CA"/>
        </w:rPr>
        <w:t>mathurāyāṁ māṁ dhyāyan viśeṣeṇa śīghraṁ mokṣa</w:t>
      </w:r>
      <w:r>
        <w:rPr>
          <w:lang w:val="fr-CA"/>
        </w:rPr>
        <w:t>m a</w:t>
      </w:r>
      <w:r w:rsidRPr="00CD68B8">
        <w:rPr>
          <w:lang w:val="fr-CA"/>
        </w:rPr>
        <w:t>śnute prāpnotīty arthaḥ ||67||</w:t>
      </w:r>
    </w:p>
    <w:p w:rsidR="00F605E1" w:rsidRPr="00CD68B8" w:rsidRDefault="00F605E1" w:rsidP="00A95B46">
      <w:pPr>
        <w:pStyle w:val="Versequote"/>
        <w:rPr>
          <w:lang w:val="fr-CA"/>
        </w:rPr>
      </w:pPr>
    </w:p>
    <w:p w:rsidR="00F605E1" w:rsidRPr="00CD68B8" w:rsidRDefault="00F605E1" w:rsidP="008F0A1F">
      <w:pPr>
        <w:rPr>
          <w:lang w:val="fr-CA"/>
        </w:rPr>
      </w:pPr>
      <w:r w:rsidRPr="00CD68B8">
        <w:rPr>
          <w:lang w:val="fr-CA"/>
        </w:rPr>
        <w:t>dhyānaṁ viśadayati—</w:t>
      </w:r>
    </w:p>
    <w:p w:rsidR="00F605E1" w:rsidRPr="00CD68B8" w:rsidRDefault="00F605E1" w:rsidP="008F0A1F">
      <w:pPr>
        <w:rPr>
          <w:lang w:val="fr-CA"/>
        </w:rPr>
      </w:pPr>
    </w:p>
    <w:p w:rsidR="00F605E1" w:rsidRPr="00CD68B8" w:rsidRDefault="00F605E1" w:rsidP="003649E4">
      <w:pPr>
        <w:pStyle w:val="Versequote"/>
        <w:rPr>
          <w:lang w:val="fr-CA"/>
        </w:rPr>
      </w:pPr>
      <w:r w:rsidRPr="00CD68B8">
        <w:rPr>
          <w:lang w:val="fr-CA"/>
        </w:rPr>
        <w:t>aṣṭa-patraṁ vikasitaṁ hṛt-padmaṁ tatra saṁsthita</w:t>
      </w:r>
      <w:r>
        <w:rPr>
          <w:lang w:val="fr-CA"/>
        </w:rPr>
        <w:t>m |</w:t>
      </w:r>
    </w:p>
    <w:p w:rsidR="00F605E1" w:rsidRPr="00CD68B8" w:rsidRDefault="00F605E1" w:rsidP="003649E4">
      <w:pPr>
        <w:pStyle w:val="Versequote"/>
        <w:rPr>
          <w:lang w:val="fr-CA"/>
        </w:rPr>
      </w:pPr>
      <w:r w:rsidRPr="00CD68B8">
        <w:rPr>
          <w:lang w:val="fr-CA"/>
        </w:rPr>
        <w:t>śaṅkha-dhvajātapatrais tu cihnitaṁ caraṇa-dvaya</w:t>
      </w:r>
      <w:r>
        <w:rPr>
          <w:lang w:val="fr-CA"/>
        </w:rPr>
        <w:t>m |</w:t>
      </w:r>
      <w:r w:rsidRPr="00CD68B8">
        <w:rPr>
          <w:lang w:val="fr-CA"/>
        </w:rPr>
        <w:t>|68||</w:t>
      </w:r>
    </w:p>
    <w:p w:rsidR="00F605E1" w:rsidRPr="00CD68B8" w:rsidRDefault="00F605E1" w:rsidP="003649E4">
      <w:pPr>
        <w:rPr>
          <w:lang w:val="fr-CA"/>
        </w:rPr>
      </w:pPr>
    </w:p>
    <w:p w:rsidR="00F605E1" w:rsidRPr="00CD68B8" w:rsidRDefault="00F605E1" w:rsidP="003649E4">
      <w:pPr>
        <w:rPr>
          <w:lang w:val="fr-CA"/>
        </w:rPr>
      </w:pPr>
      <w:r w:rsidRPr="00CD68B8">
        <w:rPr>
          <w:lang w:val="fr-CA"/>
        </w:rPr>
        <w:t>upāsakānāṁ vikasita-hṛt-kamale saṁsthitaṁ māṁ mathurāyāṁ nityaṁ dhyāyed iti caturthenānvayaḥ | tatrādau śaṅkhādibhiś cihnitaṁ mama caraṇa-dvayaṁ dhyāyet | śaṅkhety-ādy-artha-candrādīnā</w:t>
      </w:r>
      <w:r>
        <w:rPr>
          <w:lang w:val="fr-CA"/>
        </w:rPr>
        <w:t>m u</w:t>
      </w:r>
      <w:r w:rsidRPr="00CD68B8">
        <w:rPr>
          <w:lang w:val="fr-CA"/>
        </w:rPr>
        <w:t>palakṣaṇa</w:t>
      </w:r>
      <w:r>
        <w:rPr>
          <w:lang w:val="fr-CA"/>
        </w:rPr>
        <w:t>m |</w:t>
      </w:r>
      <w:r w:rsidRPr="00CD68B8">
        <w:rPr>
          <w:lang w:val="fr-CA"/>
        </w:rPr>
        <w:t>|68||</w:t>
      </w:r>
    </w:p>
    <w:p w:rsidR="00F605E1" w:rsidRPr="00CD68B8" w:rsidRDefault="00F605E1" w:rsidP="003649E4">
      <w:pPr>
        <w:rPr>
          <w:lang w:val="fr-CA"/>
        </w:rPr>
      </w:pPr>
    </w:p>
    <w:p w:rsidR="00F605E1" w:rsidRPr="00CD68B8" w:rsidRDefault="00F605E1" w:rsidP="003649E4">
      <w:pPr>
        <w:rPr>
          <w:lang w:val="fr-CA"/>
        </w:rPr>
      </w:pPr>
      <w:r w:rsidRPr="00CD68B8">
        <w:rPr>
          <w:lang w:val="fr-CA"/>
        </w:rPr>
        <w:t>asādhāraṇa-cihna-dvaya</w:t>
      </w:r>
      <w:r>
        <w:rPr>
          <w:lang w:val="fr-CA"/>
        </w:rPr>
        <w:t>m ā</w:t>
      </w:r>
      <w:r w:rsidRPr="00CD68B8">
        <w:rPr>
          <w:lang w:val="fr-CA"/>
        </w:rPr>
        <w:t>ha—</w:t>
      </w:r>
    </w:p>
    <w:p w:rsidR="00F605E1" w:rsidRPr="00CD68B8" w:rsidRDefault="00F605E1" w:rsidP="003649E4">
      <w:pPr>
        <w:rPr>
          <w:lang w:val="fr-CA"/>
        </w:rPr>
      </w:pPr>
    </w:p>
    <w:p w:rsidR="00F605E1" w:rsidRPr="00CD68B8" w:rsidRDefault="00F605E1" w:rsidP="003649E4">
      <w:pPr>
        <w:pStyle w:val="Versequote"/>
        <w:rPr>
          <w:lang w:val="fr-CA"/>
        </w:rPr>
      </w:pPr>
      <w:r w:rsidRPr="00CD68B8">
        <w:rPr>
          <w:lang w:val="fr-CA"/>
        </w:rPr>
        <w:t>śrīvatsa-lāñchanaṁ hṛt-sthaṁ kaustubhaṁ prabhayā yuta</w:t>
      </w:r>
      <w:r>
        <w:rPr>
          <w:lang w:val="fr-CA"/>
        </w:rPr>
        <w:t>m |</w:t>
      </w:r>
    </w:p>
    <w:p w:rsidR="00F605E1" w:rsidRPr="00CD68B8" w:rsidRDefault="00F605E1" w:rsidP="003649E4">
      <w:pPr>
        <w:pStyle w:val="Versequote"/>
        <w:rPr>
          <w:lang w:val="fr-CA"/>
        </w:rPr>
      </w:pPr>
      <w:r w:rsidRPr="00CD68B8">
        <w:rPr>
          <w:lang w:val="fr-CA"/>
        </w:rPr>
        <w:t>catur-bhujaṁ śaṅkha-cakra-śārṅga-padma-gadānvita</w:t>
      </w:r>
      <w:r>
        <w:rPr>
          <w:lang w:val="fr-CA"/>
        </w:rPr>
        <w:t>m |</w:t>
      </w:r>
      <w:r w:rsidRPr="00CD68B8">
        <w:rPr>
          <w:lang w:val="fr-CA"/>
        </w:rPr>
        <w:t>|69||</w:t>
      </w:r>
    </w:p>
    <w:p w:rsidR="00F605E1" w:rsidRPr="00CD68B8" w:rsidRDefault="00F605E1" w:rsidP="003649E4">
      <w:pPr>
        <w:rPr>
          <w:lang w:val="fr-CA"/>
        </w:rPr>
      </w:pPr>
    </w:p>
    <w:p w:rsidR="00F605E1" w:rsidRPr="00CD68B8" w:rsidRDefault="00F605E1" w:rsidP="00840A78">
      <w:pPr>
        <w:rPr>
          <w:lang w:val="fr-CA"/>
        </w:rPr>
      </w:pPr>
      <w:r w:rsidRPr="00CD68B8">
        <w:rPr>
          <w:lang w:val="fr-CA"/>
        </w:rPr>
        <w:t>hṛt-sthaṁ śrīvatsa-lāñchanaṁ kaustubhaṁ ca prabhayā yutaṁ dhyāyet | mama catur guṇitaṁ bhujaṁ śaṅkhādy-anvitaṁ dhyāyet | caturṣu bhujeṣu pañca-dhāraṇānupatteḥ śārṅga-padmayor eka-kare sthitiḥ | śārṅgaṁ purataḥ sthita</w:t>
      </w:r>
      <w:r>
        <w:rPr>
          <w:lang w:val="fr-CA"/>
        </w:rPr>
        <w:t>m i</w:t>
      </w:r>
      <w:r w:rsidRPr="00CD68B8">
        <w:rPr>
          <w:lang w:val="fr-CA"/>
        </w:rPr>
        <w:t>ti vā bodhyet ||69||</w:t>
      </w:r>
    </w:p>
    <w:p w:rsidR="00F605E1" w:rsidRPr="00CD68B8" w:rsidRDefault="00F605E1" w:rsidP="00840A78">
      <w:pPr>
        <w:rPr>
          <w:lang w:val="fr-CA"/>
        </w:rPr>
      </w:pPr>
    </w:p>
    <w:p w:rsidR="00F605E1" w:rsidRPr="00CD68B8" w:rsidRDefault="00F605E1" w:rsidP="003649E4">
      <w:pPr>
        <w:pStyle w:val="Versequote"/>
        <w:rPr>
          <w:lang w:val="fr-CA"/>
        </w:rPr>
      </w:pPr>
      <w:r w:rsidRPr="00CD68B8">
        <w:rPr>
          <w:lang w:val="fr-CA"/>
        </w:rPr>
        <w:t>sukeyurānvitaṁ bāhuṁ kaṇṭha-mālā-suśobhita</w:t>
      </w:r>
      <w:r>
        <w:rPr>
          <w:lang w:val="fr-CA"/>
        </w:rPr>
        <w:t>m |</w:t>
      </w:r>
    </w:p>
    <w:p w:rsidR="00F605E1" w:rsidRPr="00CD68B8" w:rsidRDefault="00F605E1" w:rsidP="003649E4">
      <w:pPr>
        <w:pStyle w:val="Versequote"/>
        <w:rPr>
          <w:lang w:val="fr-CA"/>
        </w:rPr>
      </w:pPr>
      <w:r w:rsidRPr="00CD68B8">
        <w:rPr>
          <w:lang w:val="fr-CA"/>
        </w:rPr>
        <w:t>dyumat-kirīṭa-valayaṁ sphuran-makara-kuṇḍala</w:t>
      </w:r>
      <w:r>
        <w:rPr>
          <w:lang w:val="fr-CA"/>
        </w:rPr>
        <w:t>m |</w:t>
      </w:r>
      <w:r w:rsidRPr="00CD68B8">
        <w:rPr>
          <w:lang w:val="fr-CA"/>
        </w:rPr>
        <w:t>|70||</w:t>
      </w:r>
    </w:p>
    <w:p w:rsidR="00F605E1" w:rsidRPr="00CD68B8" w:rsidRDefault="00F605E1" w:rsidP="003649E4">
      <w:pPr>
        <w:rPr>
          <w:lang w:val="fr-CA"/>
        </w:rPr>
      </w:pPr>
    </w:p>
    <w:p w:rsidR="00F605E1" w:rsidRPr="00CD68B8" w:rsidRDefault="00F605E1" w:rsidP="003649E4">
      <w:pPr>
        <w:rPr>
          <w:lang w:val="fr-CA"/>
        </w:rPr>
      </w:pPr>
      <w:r w:rsidRPr="00CD68B8">
        <w:rPr>
          <w:lang w:val="fr-CA"/>
        </w:rPr>
        <w:t>bāhu</w:t>
      </w:r>
      <w:r>
        <w:rPr>
          <w:lang w:val="fr-CA"/>
        </w:rPr>
        <w:t>m i</w:t>
      </w:r>
      <w:r w:rsidRPr="00CD68B8">
        <w:rPr>
          <w:lang w:val="fr-CA"/>
        </w:rPr>
        <w:t>ty eka-vacanaṁ jāty-abhiprāyeṇa | bāhūṁś ca gadānvitān dhyāyet | tathā kaṇṭha-mālayā vana-mālayā suśobhitaṁ śobhā-yuktaṁ dhyāyet | mameti śeṣaḥ | dyumanti dedīpyamānāni kirīṭa-valayāni mukuṭa-kaṅkaṇāni yasya ta</w:t>
      </w:r>
      <w:r>
        <w:rPr>
          <w:lang w:val="fr-CA"/>
        </w:rPr>
        <w:t>m |</w:t>
      </w:r>
      <w:r w:rsidRPr="00CD68B8">
        <w:rPr>
          <w:lang w:val="fr-CA"/>
        </w:rPr>
        <w:t xml:space="preserve"> sphuranti makarākāra-kuṇḍale yasya ta</w:t>
      </w:r>
      <w:r>
        <w:rPr>
          <w:lang w:val="fr-CA"/>
        </w:rPr>
        <w:t>m |</w:t>
      </w:r>
      <w:r w:rsidRPr="00CD68B8">
        <w:rPr>
          <w:lang w:val="fr-CA"/>
        </w:rPr>
        <w:t>|70||</w:t>
      </w:r>
    </w:p>
    <w:p w:rsidR="00F605E1" w:rsidRPr="00CD68B8" w:rsidRDefault="00F605E1" w:rsidP="003649E4">
      <w:pPr>
        <w:rPr>
          <w:lang w:val="fr-CA"/>
        </w:rPr>
      </w:pPr>
    </w:p>
    <w:p w:rsidR="00F605E1" w:rsidRPr="00CD68B8" w:rsidRDefault="00F605E1" w:rsidP="003649E4">
      <w:pPr>
        <w:pStyle w:val="Versequote"/>
        <w:rPr>
          <w:lang w:val="fr-CA"/>
        </w:rPr>
      </w:pPr>
      <w:r w:rsidRPr="00CD68B8">
        <w:rPr>
          <w:lang w:val="fr-CA"/>
        </w:rPr>
        <w:t>hiraṇmayaṁ saumya-tanuṁ sva-bhaktāyābhaya-prada</w:t>
      </w:r>
      <w:r>
        <w:rPr>
          <w:lang w:val="fr-CA"/>
        </w:rPr>
        <w:t>m |</w:t>
      </w:r>
    </w:p>
    <w:p w:rsidR="00F605E1" w:rsidRPr="00CD68B8" w:rsidRDefault="00F605E1" w:rsidP="003649E4">
      <w:pPr>
        <w:pStyle w:val="Versequote"/>
        <w:rPr>
          <w:lang w:val="fr-CA"/>
        </w:rPr>
      </w:pPr>
      <w:r w:rsidRPr="00CD68B8">
        <w:rPr>
          <w:lang w:val="fr-CA"/>
        </w:rPr>
        <w:t>dhyāyen manasi māṁ nityaṁ veṇu-śṛṅga-dharaṁ tu vā ||71||</w:t>
      </w:r>
    </w:p>
    <w:p w:rsidR="00F605E1" w:rsidRPr="00CD68B8" w:rsidRDefault="00F605E1" w:rsidP="003649E4">
      <w:pPr>
        <w:pStyle w:val="Versequote"/>
        <w:rPr>
          <w:lang w:val="fr-CA"/>
        </w:rPr>
      </w:pPr>
    </w:p>
    <w:p w:rsidR="00F605E1" w:rsidRPr="00CD68B8" w:rsidRDefault="00F605E1" w:rsidP="001F6DF8">
      <w:pPr>
        <w:rPr>
          <w:lang w:val="fr-CA"/>
        </w:rPr>
      </w:pPr>
      <w:r w:rsidRPr="00CD68B8">
        <w:rPr>
          <w:lang w:val="fr-CA"/>
        </w:rPr>
        <w:t>hiraṇmayaṁ suvarṇavad atispṛhaṇīyaṁ dedīpyamānaṁ vā saumya-tanuṁ manohara-mūrtiṁ sva-bhaktāyeti jātāv eka-vacanam, sva-bhaktebhyo’bhaya-pradaṁ mokṣa-prada</w:t>
      </w:r>
      <w:r>
        <w:rPr>
          <w:lang w:val="fr-CA"/>
        </w:rPr>
        <w:t>m |</w:t>
      </w:r>
      <w:r w:rsidRPr="00CD68B8">
        <w:rPr>
          <w:lang w:val="fr-CA"/>
        </w:rPr>
        <w:t xml:space="preserve"> māṁ manasi nityaṁ dhyāyet | athavā, dvibhujaṁ dhyāyed ity āha—veṇu-śṛṅga-dharaṁ tv iti ||71||</w:t>
      </w:r>
    </w:p>
    <w:p w:rsidR="00F605E1" w:rsidRPr="00CD68B8" w:rsidRDefault="00F605E1" w:rsidP="00036760">
      <w:pPr>
        <w:rPr>
          <w:lang w:val="fr-CA"/>
        </w:rPr>
      </w:pPr>
    </w:p>
    <w:p w:rsidR="00F605E1" w:rsidRPr="00036760" w:rsidRDefault="00F605E1" w:rsidP="00036760">
      <w:pPr>
        <w:rPr>
          <w:lang w:val="fr-CA"/>
        </w:rPr>
      </w:pPr>
      <w:r w:rsidRPr="00036760">
        <w:rPr>
          <w:lang w:val="fr-CA"/>
        </w:rPr>
        <w:t>atha mathurā-</w:t>
      </w:r>
      <w:r>
        <w:rPr>
          <w:lang w:val="fr-CA"/>
        </w:rPr>
        <w:t>śabdārth</w:t>
      </w:r>
      <w:r w:rsidRPr="00036760">
        <w:rPr>
          <w:lang w:val="fr-CA"/>
        </w:rPr>
        <w:t>a</w:t>
      </w:r>
      <w:r>
        <w:rPr>
          <w:lang w:val="fr-CA"/>
        </w:rPr>
        <w:t>m ā</w:t>
      </w:r>
      <w:r w:rsidRPr="00036760">
        <w:rPr>
          <w:lang w:val="fr-CA"/>
        </w:rPr>
        <w:t>ha—</w:t>
      </w:r>
    </w:p>
    <w:p w:rsidR="00F605E1" w:rsidRPr="00036760" w:rsidRDefault="00F605E1" w:rsidP="00036760">
      <w:pPr>
        <w:rPr>
          <w:lang w:val="fr-CA"/>
        </w:rPr>
      </w:pPr>
    </w:p>
    <w:p w:rsidR="00F605E1" w:rsidRDefault="00F605E1" w:rsidP="003649E4">
      <w:pPr>
        <w:pStyle w:val="Versequote"/>
        <w:rPr>
          <w:lang w:val="fr-CA"/>
        </w:rPr>
      </w:pPr>
      <w:r>
        <w:rPr>
          <w:lang w:val="fr-CA"/>
        </w:rPr>
        <w:t>mathyate tu jagat sarvaṁ brahma-jñānena yena vā |</w:t>
      </w:r>
    </w:p>
    <w:p w:rsidR="00F605E1" w:rsidRDefault="00F605E1" w:rsidP="003649E4">
      <w:pPr>
        <w:pStyle w:val="Versequote"/>
        <w:rPr>
          <w:lang w:val="fr-CA"/>
        </w:rPr>
      </w:pPr>
      <w:r>
        <w:rPr>
          <w:lang w:val="fr-CA"/>
        </w:rPr>
        <w:t>tat-sāra-bhūtaṁ yad yasyāṁ mathurā sā nigadyate ||72||</w:t>
      </w:r>
    </w:p>
    <w:p w:rsidR="00F605E1" w:rsidRDefault="00F605E1" w:rsidP="003649E4">
      <w:pPr>
        <w:rPr>
          <w:lang w:val="fr-CA"/>
        </w:rPr>
      </w:pPr>
    </w:p>
    <w:p w:rsidR="00F605E1" w:rsidRDefault="00F605E1" w:rsidP="003649E4">
      <w:pPr>
        <w:rPr>
          <w:lang w:val="fr-CA"/>
        </w:rPr>
      </w:pPr>
      <w:r>
        <w:rPr>
          <w:lang w:val="fr-CA"/>
        </w:rPr>
        <w:t>tu punar-arthe | vā niyoge | yena kila jñānena sarvaṁ jagan mathyate jagad-adhiṣṭhātur vivekena lābhāya punaḥ punar anviṣyate | tasya jñānasya sāra-bhūtaṁ sthiratayā pratipādyam | yad brahma tad yasyāṁ nityam asti sā mathurā nigadyate kathyate | manth viloḍane dhātor auṇādi-kakurac-pratyayena matv-arthīyena ca rūpa-siddhiḥ | mathyate jagad aneneti mathuraṁ jñānaṁ, tat-tat-pratipādyaṁ yasyām asti sā mathureti vyutpatteḥ ||72||</w:t>
      </w:r>
    </w:p>
    <w:p w:rsidR="00F605E1" w:rsidRDefault="00F605E1" w:rsidP="003649E4">
      <w:pPr>
        <w:rPr>
          <w:lang w:val="fr-CA"/>
        </w:rPr>
      </w:pPr>
    </w:p>
    <w:p w:rsidR="00F605E1" w:rsidRDefault="00F605E1" w:rsidP="003649E4">
      <w:pPr>
        <w:rPr>
          <w:lang w:val="fr-CA"/>
        </w:rPr>
      </w:pPr>
      <w:r>
        <w:rPr>
          <w:lang w:val="fr-CA"/>
        </w:rPr>
        <w:t>atha sthūla-buddhīnāṁ virāḍ-upāsanām āha—</w:t>
      </w:r>
    </w:p>
    <w:p w:rsidR="00F605E1" w:rsidRDefault="00F605E1" w:rsidP="003649E4">
      <w:pPr>
        <w:rPr>
          <w:lang w:val="fr-CA"/>
        </w:rPr>
      </w:pPr>
    </w:p>
    <w:p w:rsidR="00F605E1" w:rsidRPr="00840A78" w:rsidRDefault="00F605E1" w:rsidP="003649E4">
      <w:pPr>
        <w:pStyle w:val="Versequote"/>
        <w:rPr>
          <w:lang w:val="fr-CA"/>
        </w:rPr>
      </w:pPr>
      <w:r w:rsidRPr="00840A78">
        <w:rPr>
          <w:lang w:val="fr-CA"/>
        </w:rPr>
        <w:t>aṣṭa-dik-pālibhir bhūmiḥ padmaṁ vikasitaṁ jagat |</w:t>
      </w:r>
    </w:p>
    <w:p w:rsidR="00F605E1" w:rsidRPr="00840A78" w:rsidRDefault="00F605E1" w:rsidP="003649E4">
      <w:pPr>
        <w:pStyle w:val="Versequote"/>
        <w:rPr>
          <w:lang w:val="fr-CA"/>
        </w:rPr>
      </w:pPr>
      <w:r w:rsidRPr="00840A78">
        <w:rPr>
          <w:lang w:val="fr-CA"/>
        </w:rPr>
        <w:t>saṁsārārṇava-sañjātaṁ sevitaṁ mama mānase ||73||</w:t>
      </w:r>
    </w:p>
    <w:p w:rsidR="00F605E1" w:rsidRDefault="00F605E1" w:rsidP="003649E4">
      <w:pPr>
        <w:rPr>
          <w:lang w:val="fr-CA"/>
        </w:rPr>
      </w:pPr>
    </w:p>
    <w:p w:rsidR="00F605E1" w:rsidRDefault="00F605E1" w:rsidP="003649E4">
      <w:pPr>
        <w:rPr>
          <w:lang w:val="fr-CA"/>
        </w:rPr>
      </w:pPr>
      <w:r>
        <w:rPr>
          <w:lang w:val="fr-CA"/>
        </w:rPr>
        <w:t>aṣṭa-dik-pālibhir dik-pālair dala-rūpaiḥ yad bhūmi-rūpaṁ padmaṁ vikasitaṁ prakāśamānaṁ saṁsāra-rūpe samudre sañjātam utpannam, taj jagat sarvaṁ mama mānase saṅkalpātmake manasi sevitaṁ saṅkalpena mayā racitam | mad-vigrahatayā tat-prathamam upāsyam iti śeṣaḥ | dik-pālibhir ity atra bhisaropt bhāvaḥ, etvābhāvaś ca chāndasaḥ ||73||</w:t>
      </w:r>
    </w:p>
    <w:p w:rsidR="00F605E1" w:rsidRDefault="00F605E1" w:rsidP="003649E4">
      <w:pPr>
        <w:rPr>
          <w:lang w:val="fr-CA"/>
        </w:rPr>
      </w:pPr>
    </w:p>
    <w:p w:rsidR="00F605E1" w:rsidRPr="00840A78" w:rsidRDefault="00F605E1" w:rsidP="003649E4">
      <w:pPr>
        <w:pStyle w:val="Versequote"/>
        <w:rPr>
          <w:lang w:val="fr-CA"/>
        </w:rPr>
      </w:pPr>
      <w:r w:rsidRPr="00840A78">
        <w:rPr>
          <w:lang w:val="fr-CA"/>
        </w:rPr>
        <w:t>candra-sūry</w:t>
      </w:r>
      <w:r>
        <w:rPr>
          <w:lang w:val="fr-CA"/>
        </w:rPr>
        <w:t>ārci</w:t>
      </w:r>
      <w:r w:rsidRPr="00840A78">
        <w:rPr>
          <w:lang w:val="fr-CA"/>
        </w:rPr>
        <w:t>ṣo divy</w:t>
      </w:r>
      <w:r>
        <w:rPr>
          <w:lang w:val="fr-CA"/>
        </w:rPr>
        <w:t xml:space="preserve">ā </w:t>
      </w:r>
      <w:r w:rsidRPr="00840A78">
        <w:rPr>
          <w:lang w:val="fr-CA"/>
        </w:rPr>
        <w:t>dhvajā merur hiraṇmayaḥ |</w:t>
      </w:r>
    </w:p>
    <w:p w:rsidR="00F605E1" w:rsidRPr="00840A78" w:rsidRDefault="00F605E1" w:rsidP="003649E4">
      <w:pPr>
        <w:pStyle w:val="Versequote"/>
        <w:rPr>
          <w:lang w:val="fr-CA"/>
        </w:rPr>
      </w:pPr>
      <w:r w:rsidRPr="00840A78">
        <w:rPr>
          <w:lang w:val="fr-CA"/>
        </w:rPr>
        <w:t>ātapatraṁ brahma-loka</w:t>
      </w:r>
      <w:r>
        <w:rPr>
          <w:lang w:val="fr-CA"/>
        </w:rPr>
        <w:t>m a</w:t>
      </w:r>
      <w:r w:rsidRPr="00840A78">
        <w:rPr>
          <w:lang w:val="fr-CA"/>
        </w:rPr>
        <w:t>dhordhvaṁ caraṇaṁ smṛta</w:t>
      </w:r>
      <w:r>
        <w:rPr>
          <w:lang w:val="fr-CA"/>
        </w:rPr>
        <w:t>m |</w:t>
      </w:r>
      <w:r w:rsidRPr="00840A78">
        <w:rPr>
          <w:lang w:val="fr-CA"/>
        </w:rPr>
        <w:t>|74||</w:t>
      </w:r>
    </w:p>
    <w:p w:rsidR="00F605E1" w:rsidRDefault="00F605E1" w:rsidP="003649E4">
      <w:pPr>
        <w:rPr>
          <w:lang w:val="fr-CA"/>
        </w:rPr>
      </w:pPr>
    </w:p>
    <w:p w:rsidR="00F605E1" w:rsidRDefault="00F605E1" w:rsidP="003649E4">
      <w:pPr>
        <w:rPr>
          <w:lang w:val="fr-CA"/>
        </w:rPr>
      </w:pPr>
      <w:r>
        <w:rPr>
          <w:lang w:val="fr-CA"/>
        </w:rPr>
        <w:t xml:space="preserve">supāṁ sulug iti sūtreṇa auṅ ā | candra-sūryo mama divyā arciṣaḥ hiraṇmayo meru mama dhvajā </w:t>
      </w:r>
      <w:r w:rsidRPr="002B7216">
        <w:rPr>
          <w:lang w:val="fr-CA"/>
        </w:rPr>
        <w:t>|</w:t>
      </w:r>
      <w:r>
        <w:rPr>
          <w:lang w:val="fr-CA"/>
        </w:rPr>
        <w:t xml:space="preserve"> brahma-loko mamātapatram ity upāsyam | adhordhvam adha-ūrdhva-bhāvena sthitaṁ pātāla-saptakaṁ mama caraṇam ity upāsyam | adhordhvam iti sandhiś chāndasaḥ | caraṇam iti jātāv eka-vacanam ||74||</w:t>
      </w:r>
    </w:p>
    <w:p w:rsidR="00F605E1" w:rsidRDefault="00F605E1" w:rsidP="003649E4">
      <w:pPr>
        <w:rPr>
          <w:lang w:val="fr-CA"/>
        </w:rPr>
      </w:pPr>
    </w:p>
    <w:p w:rsidR="00F605E1" w:rsidRPr="00840A78" w:rsidRDefault="00F605E1" w:rsidP="003649E4">
      <w:pPr>
        <w:pStyle w:val="Versequote"/>
        <w:rPr>
          <w:lang w:val="fr-CA"/>
        </w:rPr>
      </w:pPr>
      <w:r w:rsidRPr="00840A78">
        <w:rPr>
          <w:lang w:val="fr-CA"/>
        </w:rPr>
        <w:t>śrīvatsaṁ ca svarūpaṁ ca vartate lāñchanaiḥ saha |</w:t>
      </w:r>
    </w:p>
    <w:p w:rsidR="00F605E1" w:rsidRPr="00840A78" w:rsidRDefault="00F605E1" w:rsidP="003649E4">
      <w:pPr>
        <w:pStyle w:val="Versequote"/>
        <w:rPr>
          <w:lang w:val="fr-CA"/>
        </w:rPr>
      </w:pPr>
      <w:r w:rsidRPr="00840A78">
        <w:rPr>
          <w:lang w:val="fr-CA"/>
        </w:rPr>
        <w:t>śrīvatsa-lāñchanaṁ tasmāt kathyate brahma-vādibhiḥ ||75||</w:t>
      </w:r>
    </w:p>
    <w:p w:rsidR="00F605E1" w:rsidRDefault="00F605E1" w:rsidP="003649E4">
      <w:pPr>
        <w:rPr>
          <w:lang w:val="fr-CA"/>
        </w:rPr>
      </w:pPr>
    </w:p>
    <w:p w:rsidR="00F605E1" w:rsidRDefault="00F605E1" w:rsidP="003649E4">
      <w:pPr>
        <w:rPr>
          <w:lang w:val="fr-CA"/>
        </w:rPr>
      </w:pPr>
      <w:r>
        <w:rPr>
          <w:lang w:val="fr-CA"/>
        </w:rPr>
        <w:t>śrīvatsaṁ tāvan nija-vigrahe lakṣmyātmakaṁ lāñchanaiḥ dakṣiṇāvarta-roma-rekhādi-cihnaiḥ ca saha vartate virāḍ-vigrahe tu vairāja-puruṣa-lakṣaṇaṁ svarūpam eva śrīvatsa-lāñchanaṁ brahma-vādibhiḥ kathyate | lāñchanaiḥ sahitaṁ śrīvatsaṁ śrīvatsa-lāñchanam ity āhitāgny-āditvāc chrīvatsasya pūrva-nipātaḥ ||75||</w:t>
      </w:r>
    </w:p>
    <w:p w:rsidR="00F605E1" w:rsidRDefault="00F605E1" w:rsidP="003649E4">
      <w:pPr>
        <w:rPr>
          <w:lang w:val="fr-CA"/>
        </w:rPr>
      </w:pPr>
    </w:p>
    <w:p w:rsidR="00F605E1" w:rsidRPr="00840A78" w:rsidRDefault="00F605E1" w:rsidP="003649E4">
      <w:pPr>
        <w:pStyle w:val="Versequote"/>
        <w:rPr>
          <w:lang w:val="fr-CA"/>
        </w:rPr>
      </w:pPr>
      <w:r w:rsidRPr="00840A78">
        <w:rPr>
          <w:lang w:val="fr-CA"/>
        </w:rPr>
        <w:t>yena sūryāgni-vāk-candra</w:t>
      </w:r>
      <w:r>
        <w:rPr>
          <w:lang w:val="fr-CA"/>
        </w:rPr>
        <w:t>-</w:t>
      </w:r>
      <w:r w:rsidRPr="00840A78">
        <w:rPr>
          <w:lang w:val="fr-CA"/>
        </w:rPr>
        <w:t>tejasā sva-svarūpiṇā |</w:t>
      </w:r>
    </w:p>
    <w:p w:rsidR="00F605E1" w:rsidRPr="00840A78" w:rsidRDefault="00F605E1" w:rsidP="003649E4">
      <w:pPr>
        <w:pStyle w:val="Versequote"/>
        <w:rPr>
          <w:lang w:val="fr-CA"/>
        </w:rPr>
      </w:pPr>
      <w:r w:rsidRPr="00840A78">
        <w:rPr>
          <w:lang w:val="fr-CA"/>
        </w:rPr>
        <w:t>vartate kaustubhākhyaṁ hi maṇiṁ vadantīśa-māninaḥ ||76||</w:t>
      </w:r>
    </w:p>
    <w:p w:rsidR="00F605E1" w:rsidRDefault="00F605E1" w:rsidP="003649E4">
      <w:pPr>
        <w:rPr>
          <w:lang w:val="fr-CA"/>
        </w:rPr>
      </w:pPr>
    </w:p>
    <w:p w:rsidR="00F605E1" w:rsidRDefault="00F605E1" w:rsidP="003649E4">
      <w:pPr>
        <w:rPr>
          <w:lang w:val="fr-CA"/>
        </w:rPr>
      </w:pPr>
      <w:r>
        <w:rPr>
          <w:lang w:val="fr-CA"/>
        </w:rPr>
        <w:t>yena sva-svarūpiṇā sarveṣāṁ jīva-sva-svarūpasyāśraya-</w:t>
      </w:r>
      <w:r>
        <w:rPr>
          <w:color w:val="000000"/>
          <w:lang w:val="fr-CA"/>
        </w:rPr>
        <w:t xml:space="preserve">rādhāeṇa </w:t>
      </w:r>
      <w:r>
        <w:rPr>
          <w:lang w:val="fr-CA"/>
        </w:rPr>
        <w:t>tejasā sūryāgniś ca vāk sarasvatī ca candraś ca, teṣāṁ samāhāro vartate sphurati | sa tejaḥ kaustubhākhyaṁ maṇim īśa-mānino virāḍ-īśvara-dhiyo vadanti | sūryādikaṁ kaustubhatvenopāsyam ity arthaḥ | kaḥ sūryas tat-samatvād agniś ca, aḥ vāk vācaḥ prathamatvāt, auś candraḥ, glau padasyaika-deśena sāmyāt tān astu bhrāti sva-svarūpeṇa vyāpnotīti vyutpatteḥ ||76||</w:t>
      </w:r>
    </w:p>
    <w:p w:rsidR="00F605E1" w:rsidRDefault="00F605E1" w:rsidP="003649E4">
      <w:pPr>
        <w:rPr>
          <w:lang w:val="fr-CA"/>
        </w:rPr>
      </w:pPr>
    </w:p>
    <w:p w:rsidR="00F605E1" w:rsidRPr="00840A78" w:rsidRDefault="00F605E1" w:rsidP="003649E4">
      <w:pPr>
        <w:pStyle w:val="Versequote"/>
        <w:rPr>
          <w:lang w:val="fr-CA"/>
        </w:rPr>
      </w:pPr>
      <w:r w:rsidRPr="00840A78">
        <w:rPr>
          <w:lang w:val="fr-CA"/>
        </w:rPr>
        <w:t>sattvaṁ rajas tama iti ahaṁkāraś catur-bhujaḥ |</w:t>
      </w:r>
    </w:p>
    <w:p w:rsidR="00F605E1" w:rsidRPr="00840A78" w:rsidRDefault="00F605E1" w:rsidP="003649E4">
      <w:pPr>
        <w:pStyle w:val="Versequote"/>
        <w:rPr>
          <w:lang w:val="fr-CA"/>
        </w:rPr>
      </w:pPr>
      <w:r w:rsidRPr="00840A78">
        <w:rPr>
          <w:lang w:val="fr-CA"/>
        </w:rPr>
        <w:t>pañca-bhūtātmakaṁ śaṅkhaṁ kare rajasi saṁsthita</w:t>
      </w:r>
      <w:r>
        <w:rPr>
          <w:lang w:val="fr-CA"/>
        </w:rPr>
        <w:t>m |</w:t>
      </w:r>
      <w:r w:rsidRPr="00840A78">
        <w:rPr>
          <w:lang w:val="fr-CA"/>
        </w:rPr>
        <w:t>|77||</w:t>
      </w:r>
    </w:p>
    <w:p w:rsidR="00F605E1" w:rsidRDefault="00F605E1" w:rsidP="003649E4">
      <w:pPr>
        <w:rPr>
          <w:lang w:val="fr-CA"/>
        </w:rPr>
      </w:pPr>
    </w:p>
    <w:p w:rsidR="00F605E1" w:rsidRDefault="00F605E1" w:rsidP="003649E4">
      <w:pPr>
        <w:rPr>
          <w:lang w:val="fr-CA"/>
        </w:rPr>
      </w:pPr>
      <w:r>
        <w:rPr>
          <w:lang w:val="fr-CA"/>
        </w:rPr>
        <w:t>guṇa-trayam ahaṅkāraś ceti catvāro bhujā yasya sa caturbhujaḥ sattvādayas tad-bhujatvena dhyeyā ity arthaḥ | guṇa-krameṇa sattvasyādau nirdiṣṭatve’py āyudha-kramam anurudhyāha—pañceti | rajaḥ kara-viśeṣatayā pañca-bhūtāni pāñcajanyatayopāsyāni | evam uttaratrāpi ||77||</w:t>
      </w:r>
    </w:p>
    <w:p w:rsidR="00F605E1" w:rsidRDefault="00F605E1" w:rsidP="003649E4">
      <w:pPr>
        <w:rPr>
          <w:lang w:val="fr-CA"/>
        </w:rPr>
      </w:pPr>
    </w:p>
    <w:p w:rsidR="00F605E1" w:rsidRPr="00840A78" w:rsidRDefault="00F605E1" w:rsidP="003649E4">
      <w:pPr>
        <w:pStyle w:val="Versequote"/>
        <w:rPr>
          <w:lang w:val="fr-CA"/>
        </w:rPr>
      </w:pPr>
      <w:r w:rsidRPr="00840A78">
        <w:rPr>
          <w:lang w:val="fr-CA"/>
        </w:rPr>
        <w:t>bāla-svarūpa</w:t>
      </w:r>
      <w:r>
        <w:rPr>
          <w:lang w:val="fr-CA"/>
        </w:rPr>
        <w:t>m a</w:t>
      </w:r>
      <w:r w:rsidRPr="00840A78">
        <w:rPr>
          <w:lang w:val="fr-CA"/>
        </w:rPr>
        <w:t>tyantaṁ manaś cakraṁ nigadyate |</w:t>
      </w:r>
    </w:p>
    <w:p w:rsidR="00F605E1" w:rsidRPr="00840A78" w:rsidRDefault="00F605E1" w:rsidP="003649E4">
      <w:pPr>
        <w:pStyle w:val="Versequote"/>
        <w:rPr>
          <w:lang w:val="fr-CA"/>
        </w:rPr>
      </w:pPr>
      <w:r w:rsidRPr="00840A78">
        <w:rPr>
          <w:lang w:val="fr-CA"/>
        </w:rPr>
        <w:t>ādyā māyā bhavec chārṅgaṁ padmaṁ viśvaṁ kare sthita</w:t>
      </w:r>
      <w:r>
        <w:rPr>
          <w:lang w:val="fr-CA"/>
        </w:rPr>
        <w:t>m |</w:t>
      </w:r>
      <w:r w:rsidRPr="00840A78">
        <w:rPr>
          <w:lang w:val="fr-CA"/>
        </w:rPr>
        <w:t>|78||</w:t>
      </w:r>
    </w:p>
    <w:p w:rsidR="00F605E1" w:rsidRDefault="00F605E1" w:rsidP="003649E4">
      <w:pPr>
        <w:rPr>
          <w:lang w:val="fr-CA"/>
        </w:rPr>
      </w:pPr>
    </w:p>
    <w:p w:rsidR="00F605E1" w:rsidRDefault="00F605E1" w:rsidP="003649E4">
      <w:pPr>
        <w:rPr>
          <w:lang w:val="fr-CA"/>
        </w:rPr>
      </w:pPr>
      <w:r>
        <w:rPr>
          <w:lang w:val="fr-CA"/>
        </w:rPr>
        <w:t>atyantaṁ yo bālas tadvad viśuddhaṁ cañcalaṁ vā | mana eva sattvākhye kare sthitaṁ cakraṁ nigadyate, cakratvena cintyate | cala-svarūpam ity api kvacit pāṭhaḥ | ādyā vikṣepa-śakti-rūpā triguṇātmikā māyā | saiva chārṅgam | viśvātmakaṁ padmaṁ ca tad ubhayaṁ tamo-guṇa-lakṣaṇe kare sthitam | tatra tad-rūpatvena cintyam ity arthaḥ ||78||</w:t>
      </w:r>
    </w:p>
    <w:p w:rsidR="00F605E1" w:rsidRDefault="00F605E1" w:rsidP="003649E4">
      <w:pPr>
        <w:rPr>
          <w:lang w:val="fr-CA"/>
        </w:rPr>
      </w:pPr>
    </w:p>
    <w:p w:rsidR="00F605E1" w:rsidRPr="00840A78" w:rsidRDefault="00F605E1" w:rsidP="003649E4">
      <w:pPr>
        <w:pStyle w:val="Versequote"/>
        <w:rPr>
          <w:lang w:val="fr-CA"/>
        </w:rPr>
      </w:pPr>
      <w:r>
        <w:rPr>
          <w:lang w:val="fr-CA"/>
        </w:rPr>
        <w:t>ādyā</w:t>
      </w:r>
      <w:r w:rsidRPr="00840A78">
        <w:rPr>
          <w:lang w:val="fr-CA"/>
        </w:rPr>
        <w:t>vidyā gadā vedyā sarvadā me kare sthitā |</w:t>
      </w:r>
    </w:p>
    <w:p w:rsidR="00F605E1" w:rsidRPr="00840A78" w:rsidRDefault="00F605E1" w:rsidP="003649E4">
      <w:pPr>
        <w:pStyle w:val="Versequote"/>
        <w:rPr>
          <w:lang w:val="fr-CA"/>
        </w:rPr>
      </w:pPr>
      <w:r w:rsidRPr="00840A78">
        <w:rPr>
          <w:lang w:val="fr-CA"/>
        </w:rPr>
        <w:t>dharmārtha-kāma-keyūrair divyair divya</w:t>
      </w:r>
      <w:r>
        <w:rPr>
          <w:lang w:val="fr-CA"/>
        </w:rPr>
        <w:t>ṁ</w:t>
      </w:r>
      <w:r w:rsidRPr="00840A78">
        <w:rPr>
          <w:lang w:val="fr-CA"/>
        </w:rPr>
        <w:t xml:space="preserve"> </w:t>
      </w:r>
      <w:r>
        <w:rPr>
          <w:lang w:val="fr-CA"/>
        </w:rPr>
        <w:t>maye</w:t>
      </w:r>
      <w:r w:rsidRPr="00840A78">
        <w:rPr>
          <w:lang w:val="fr-CA"/>
        </w:rPr>
        <w:t>ritaiḥ ||79||</w:t>
      </w:r>
    </w:p>
    <w:p w:rsidR="00F605E1" w:rsidRDefault="00F605E1" w:rsidP="00E84B9D">
      <w:pPr>
        <w:rPr>
          <w:lang w:val="fr-CA"/>
        </w:rPr>
      </w:pPr>
    </w:p>
    <w:p w:rsidR="00F605E1" w:rsidRDefault="00F605E1" w:rsidP="003649E4">
      <w:pPr>
        <w:rPr>
          <w:lang w:val="fr-CA"/>
        </w:rPr>
      </w:pPr>
      <w:r>
        <w:rPr>
          <w:lang w:val="fr-CA"/>
        </w:rPr>
        <w:t>avidyā anādi-karmātmikāvaraṇa-śakti-rūpā | kare ahaṅkārākhye dharmety-ādi mokṣasyāpy upalakṣaṇaṁ dharmādi-rūpaiḥ keyūrair anvito virāḍ dhyeyaḥ | kīdṛśaiḥ ? divyaiḥ alaukikaiḥ | divyaṁ mayeritaiḥ pravartitaiḥ | divya-mahīlitair iti pāṭhe tu divya-mahimabhir īlitaiḥ stutaiḥ ity artho bodhyaḥ ||79||</w:t>
      </w:r>
    </w:p>
    <w:p w:rsidR="00F605E1" w:rsidRDefault="00F605E1" w:rsidP="003649E4">
      <w:pPr>
        <w:rPr>
          <w:lang w:val="fr-CA"/>
        </w:rPr>
      </w:pPr>
    </w:p>
    <w:p w:rsidR="00F605E1" w:rsidRPr="00840A78" w:rsidRDefault="00F605E1" w:rsidP="003649E4">
      <w:pPr>
        <w:pStyle w:val="Versequote"/>
        <w:rPr>
          <w:lang w:val="fr-CA"/>
        </w:rPr>
      </w:pPr>
      <w:r w:rsidRPr="00840A78">
        <w:rPr>
          <w:lang w:val="fr-CA"/>
        </w:rPr>
        <w:t>kaṇṭha</w:t>
      </w:r>
      <w:r>
        <w:rPr>
          <w:lang w:val="fr-CA"/>
        </w:rPr>
        <w:t>ṁ</w:t>
      </w:r>
      <w:r w:rsidRPr="00840A78">
        <w:rPr>
          <w:lang w:val="fr-CA"/>
        </w:rPr>
        <w:t xml:space="preserve"> tu nirguṇaṁ proktaṁ mālyat</w:t>
      </w:r>
      <w:r>
        <w:rPr>
          <w:lang w:val="fr-CA"/>
        </w:rPr>
        <w:t>a</w:t>
      </w:r>
      <w:r w:rsidRPr="00840A78">
        <w:rPr>
          <w:lang w:val="fr-CA"/>
        </w:rPr>
        <w:t xml:space="preserve"> ādyayājayā |</w:t>
      </w:r>
    </w:p>
    <w:p w:rsidR="00F605E1" w:rsidRPr="00840A78" w:rsidRDefault="00F605E1" w:rsidP="003649E4">
      <w:pPr>
        <w:pStyle w:val="Versequote"/>
        <w:rPr>
          <w:lang w:val="fr-CA"/>
        </w:rPr>
      </w:pPr>
      <w:r w:rsidRPr="00840A78">
        <w:rPr>
          <w:lang w:val="fr-CA"/>
        </w:rPr>
        <w:t>mālā nigadyate brahmaṁs tava putrais tu mānasaiḥ ||80||</w:t>
      </w:r>
    </w:p>
    <w:p w:rsidR="00F605E1" w:rsidRDefault="00F605E1" w:rsidP="003649E4">
      <w:pPr>
        <w:rPr>
          <w:lang w:val="fr-CA"/>
        </w:rPr>
      </w:pPr>
    </w:p>
    <w:p w:rsidR="00F605E1" w:rsidRDefault="00F605E1" w:rsidP="003649E4">
      <w:pPr>
        <w:rPr>
          <w:lang w:val="fr-CA"/>
        </w:rPr>
      </w:pPr>
      <w:r>
        <w:rPr>
          <w:lang w:val="fr-CA"/>
        </w:rPr>
        <w:t>yan nirguṇaṁ triguṇātmaka-māyā-śūnyaṁ mokṣam iti yāvat, kaṇṭhatvena dhyeyam | tac ca yayādyayājayā māyayā mālyate āvriyate, sā mālā tava putraiḥ sanakādibhir nigadyate mālatve nopāsituṁ vidhīyate ity arthaḥ | māyā-nivṛttau mokṣa-prāptir iti bhāvaḥ ||80||</w:t>
      </w:r>
    </w:p>
    <w:p w:rsidR="00F605E1" w:rsidRDefault="00F605E1" w:rsidP="003649E4">
      <w:pPr>
        <w:rPr>
          <w:lang w:val="fr-CA"/>
        </w:rPr>
      </w:pPr>
    </w:p>
    <w:p w:rsidR="00F605E1" w:rsidRPr="00840A78" w:rsidRDefault="00F605E1" w:rsidP="003649E4">
      <w:pPr>
        <w:pStyle w:val="Versequote"/>
        <w:rPr>
          <w:lang w:val="fr-CA"/>
        </w:rPr>
      </w:pPr>
      <w:r w:rsidRPr="00840A78">
        <w:rPr>
          <w:lang w:val="fr-CA"/>
        </w:rPr>
        <w:t>kūṭasthaṁ yat svarūpaṁ ca kirī</w:t>
      </w:r>
      <w:r>
        <w:rPr>
          <w:lang w:val="fr-CA"/>
        </w:rPr>
        <w:t>ṭ</w:t>
      </w:r>
      <w:r w:rsidRPr="00840A78">
        <w:rPr>
          <w:lang w:val="fr-CA"/>
        </w:rPr>
        <w:t>aṁ pravadanti mā</w:t>
      </w:r>
      <w:r>
        <w:rPr>
          <w:lang w:val="fr-CA"/>
        </w:rPr>
        <w:t>m |</w:t>
      </w:r>
    </w:p>
    <w:p w:rsidR="00F605E1" w:rsidRPr="00840A78" w:rsidRDefault="00F605E1" w:rsidP="003649E4">
      <w:pPr>
        <w:pStyle w:val="Versequote"/>
        <w:rPr>
          <w:lang w:val="fr-CA"/>
        </w:rPr>
      </w:pPr>
      <w:r w:rsidRPr="00840A78">
        <w:rPr>
          <w:lang w:val="fr-CA"/>
        </w:rPr>
        <w:t>kṣarottamaṁ prasphurantaṁ kuṇḍalaṁ yugalaṁ smṛta</w:t>
      </w:r>
      <w:r>
        <w:rPr>
          <w:lang w:val="fr-CA"/>
        </w:rPr>
        <w:t>m |</w:t>
      </w:r>
      <w:r w:rsidRPr="00840A78">
        <w:rPr>
          <w:lang w:val="fr-CA"/>
        </w:rPr>
        <w:t>|81||</w:t>
      </w:r>
    </w:p>
    <w:p w:rsidR="00F605E1" w:rsidRDefault="00F605E1" w:rsidP="003649E4">
      <w:pPr>
        <w:rPr>
          <w:lang w:val="fr-CA"/>
        </w:rPr>
      </w:pPr>
    </w:p>
    <w:p w:rsidR="00F605E1" w:rsidRDefault="00F605E1" w:rsidP="003649E4">
      <w:pPr>
        <w:rPr>
          <w:lang w:val="fr-CA"/>
        </w:rPr>
      </w:pPr>
      <w:r>
        <w:rPr>
          <w:lang w:val="fr-CA"/>
        </w:rPr>
        <w:t xml:space="preserve">kūṭasthaṁ nirvikāriṇaṁ sat-svarūpaṁ svatantraṁ sarvāntaryāmiṇam | māṁ kirīṭaṁ pravadanti vivekina iti śeṣaḥ | virāḍ antaryāmī mukuṭatvena dhyeya ity arthaḥ | kṣaraḥ sthira-jaṅgamāni sarva-bhūtāni | uttamaṁ jīvaś ceti dvayaṁ kuṇḍalaṁ smṛtam | prasphurantam iti liṅga-vyatyayaś chāndasaḥ | yad vā, kṣare virād-rūpe jagati uttamaṁ sāṅkhya-yogaś ceti dvayaṁ kuṇḍalaṁ smṛtam, </w:t>
      </w:r>
      <w:r>
        <w:rPr>
          <w:color w:val="0000FF"/>
          <w:lang w:val="pl-PL"/>
        </w:rPr>
        <w:t xml:space="preserve">bibharti sāṅkhyaṁ yogaṁ ca devo makara-kuṇḍale </w:t>
      </w:r>
      <w:r>
        <w:rPr>
          <w:lang w:val="pl-PL"/>
        </w:rPr>
        <w:t xml:space="preserve">[bhā.pu. 12.11.12] iti smaraṇāt </w:t>
      </w:r>
      <w:r>
        <w:rPr>
          <w:lang w:val="fr-CA"/>
        </w:rPr>
        <w:t>||81||</w:t>
      </w:r>
    </w:p>
    <w:p w:rsidR="00F605E1" w:rsidRDefault="00F605E1" w:rsidP="003649E4">
      <w:pPr>
        <w:rPr>
          <w:color w:val="000000"/>
          <w:lang w:val="fr-CA"/>
        </w:rPr>
      </w:pPr>
      <w:r>
        <w:rPr>
          <w:lang w:val="fr-CA"/>
        </w:rPr>
        <w:t xml:space="preserve">evaṁ sūkṣmaṁ sthūlaṁ ca dhyāna-dvayam uktaṁ, tatra sthūla-dhyāna-dvārā sākṣād-rūpa-dhyānasya, </w:t>
      </w:r>
      <w:r>
        <w:rPr>
          <w:color w:val="0000FF"/>
          <w:lang w:val="fr-CA"/>
        </w:rPr>
        <w:t xml:space="preserve">māṁ dhyāyen mokṣam aśnute </w:t>
      </w:r>
      <w:r>
        <w:rPr>
          <w:color w:val="000000"/>
          <w:lang w:val="fr-CA"/>
        </w:rPr>
        <w:t>iti pūrvoktam eva phalaṁ smārayann āha—</w:t>
      </w:r>
    </w:p>
    <w:p w:rsidR="00F605E1" w:rsidRPr="00511CA8" w:rsidRDefault="00F605E1" w:rsidP="003649E4">
      <w:pPr>
        <w:rPr>
          <w:color w:val="000000"/>
          <w:lang w:val="fr-CA"/>
        </w:rPr>
      </w:pPr>
    </w:p>
    <w:p w:rsidR="00F605E1" w:rsidRPr="003649E4" w:rsidRDefault="00F605E1" w:rsidP="003649E4">
      <w:pPr>
        <w:pStyle w:val="Versequote"/>
        <w:rPr>
          <w:lang w:val="fr-CA"/>
        </w:rPr>
      </w:pPr>
      <w:r w:rsidRPr="003649E4">
        <w:rPr>
          <w:lang w:val="fr-CA"/>
        </w:rPr>
        <w:t xml:space="preserve">dhyāyen mama priyo nityaṁ </w:t>
      </w:r>
      <w:r>
        <w:rPr>
          <w:lang w:val="fr-CA"/>
        </w:rPr>
        <w:t xml:space="preserve">sa </w:t>
      </w:r>
      <w:r w:rsidRPr="003649E4">
        <w:rPr>
          <w:lang w:val="fr-CA"/>
        </w:rPr>
        <w:t>mokṣa</w:t>
      </w:r>
      <w:r>
        <w:rPr>
          <w:lang w:val="fr-CA"/>
        </w:rPr>
        <w:t>m a</w:t>
      </w:r>
      <w:r w:rsidRPr="003649E4">
        <w:rPr>
          <w:lang w:val="fr-CA"/>
        </w:rPr>
        <w:t>dhigacchati |</w:t>
      </w:r>
    </w:p>
    <w:p w:rsidR="00F605E1" w:rsidRPr="00840A78" w:rsidRDefault="00F605E1" w:rsidP="003649E4">
      <w:pPr>
        <w:pStyle w:val="Versequote"/>
        <w:rPr>
          <w:lang w:val="fr-CA"/>
        </w:rPr>
      </w:pPr>
      <w:r w:rsidRPr="00840A78">
        <w:rPr>
          <w:lang w:val="fr-CA"/>
        </w:rPr>
        <w:t>sa mukto bhavati tasmai ātmānaṁ ca dadāmi vai ||82||</w:t>
      </w:r>
    </w:p>
    <w:p w:rsidR="00F605E1" w:rsidRDefault="00F605E1" w:rsidP="003649E4">
      <w:pPr>
        <w:rPr>
          <w:lang w:val="fr-CA"/>
        </w:rPr>
      </w:pPr>
    </w:p>
    <w:p w:rsidR="00F605E1" w:rsidRDefault="00F605E1" w:rsidP="00F9029F">
      <w:pPr>
        <w:rPr>
          <w:lang w:val="fr-CA"/>
        </w:rPr>
      </w:pPr>
      <w:r>
        <w:rPr>
          <w:lang w:val="fr-CA"/>
        </w:rPr>
        <w:t xml:space="preserve">mokṣaṁ mat-prāpti-vighnādi-mokaṁ dhruvā smṛtiṁ labhata ity arthaḥ | tataḥ sa mukto bhavati mat-svarūpa-guṇādi-sākṣātkāra-pūrvakaṁ mad-bhāvāpanno bhavati | </w:t>
      </w:r>
      <w:r>
        <w:rPr>
          <w:color w:val="0000FF"/>
          <w:lang w:val="fr-CA"/>
        </w:rPr>
        <w:t xml:space="preserve">bhūyaś cānte viśva-māyā-nivṛtir vimuktaś ca vimucyate </w:t>
      </w:r>
      <w:r>
        <w:rPr>
          <w:color w:val="000000"/>
          <w:lang w:val="fr-CA"/>
        </w:rPr>
        <w:t xml:space="preserve">ity-ādi-śruteḥ | </w:t>
      </w:r>
      <w:r>
        <w:rPr>
          <w:lang w:val="fr-CA"/>
        </w:rPr>
        <w:t>ātmānaṁ dadāmi sadā tat-pratyakṣo bhavāmīty arthaḥ ||82||</w:t>
      </w:r>
    </w:p>
    <w:p w:rsidR="00F605E1" w:rsidRDefault="00F605E1" w:rsidP="003649E4">
      <w:pPr>
        <w:rPr>
          <w:lang w:val="fr-CA"/>
        </w:rPr>
      </w:pPr>
    </w:p>
    <w:p w:rsidR="00F605E1" w:rsidRPr="00840A78" w:rsidRDefault="00F605E1" w:rsidP="003649E4">
      <w:pPr>
        <w:pStyle w:val="Versequote"/>
        <w:rPr>
          <w:lang w:val="fr-CA"/>
        </w:rPr>
      </w:pPr>
      <w:r w:rsidRPr="00840A78">
        <w:rPr>
          <w:lang w:val="fr-CA"/>
        </w:rPr>
        <w:t>etat sarvaṁ bhaviṣyad vai mayā proktaṁ vidhe tava |</w:t>
      </w:r>
    </w:p>
    <w:p w:rsidR="00F605E1" w:rsidRPr="00840A78" w:rsidRDefault="00F605E1" w:rsidP="003649E4">
      <w:pPr>
        <w:pStyle w:val="Versequote"/>
        <w:rPr>
          <w:lang w:val="fr-CA"/>
        </w:rPr>
      </w:pPr>
      <w:r w:rsidRPr="00840A78">
        <w:rPr>
          <w:lang w:val="fr-CA"/>
        </w:rPr>
        <w:t>svarūpaṁ dvividhaṁ caiva saguṇaṁ nirguṇātmaka</w:t>
      </w:r>
      <w:r>
        <w:rPr>
          <w:lang w:val="fr-CA"/>
        </w:rPr>
        <w:t>m |</w:t>
      </w:r>
      <w:r w:rsidRPr="00840A78">
        <w:rPr>
          <w:lang w:val="fr-CA"/>
        </w:rPr>
        <w:t>|83||</w:t>
      </w:r>
    </w:p>
    <w:p w:rsidR="00F605E1" w:rsidRDefault="00F605E1" w:rsidP="003649E4">
      <w:pPr>
        <w:rPr>
          <w:lang w:val="fr-CA"/>
        </w:rPr>
      </w:pPr>
    </w:p>
    <w:p w:rsidR="00F605E1" w:rsidRDefault="00F605E1" w:rsidP="003649E4">
      <w:pPr>
        <w:rPr>
          <w:lang w:val="fr-CA"/>
        </w:rPr>
      </w:pPr>
      <w:r>
        <w:rPr>
          <w:lang w:val="fr-CA"/>
        </w:rPr>
        <w:t>saguṇam aṣṭa-dik-pālibhir ity-ādinoktam | virāṭ-svarūpaṁ nirguṇaṁ caturbhujādy-ākāram aṣṭapatram ity-ādinoktam ||83||</w:t>
      </w:r>
    </w:p>
    <w:p w:rsidR="00F605E1" w:rsidRDefault="00F605E1" w:rsidP="00145B43">
      <w:pPr>
        <w:rPr>
          <w:lang w:val="fr-CA"/>
        </w:rPr>
      </w:pPr>
    </w:p>
    <w:p w:rsidR="00F605E1" w:rsidRPr="00AC5D5C" w:rsidRDefault="00F605E1" w:rsidP="00AC5D5C">
      <w:pPr>
        <w:pStyle w:val="Versequote"/>
        <w:rPr>
          <w:lang w:val="fr-CA"/>
        </w:rPr>
      </w:pPr>
      <w:r w:rsidRPr="00AC5D5C">
        <w:rPr>
          <w:lang w:val="fr-CA"/>
        </w:rPr>
        <w:t>sa hovācābjayoniḥ—vyakt</w:t>
      </w:r>
      <w:r>
        <w:rPr>
          <w:lang w:val="fr-CA"/>
        </w:rPr>
        <w:t>ā</w:t>
      </w:r>
      <w:r w:rsidRPr="00AC5D5C">
        <w:rPr>
          <w:lang w:val="fr-CA"/>
        </w:rPr>
        <w:t>nāṁ mūrtīnāṁ proktānāṁ kathaṁ tv</w:t>
      </w:r>
      <w:r>
        <w:rPr>
          <w:lang w:val="fr-CA"/>
        </w:rPr>
        <w:t xml:space="preserve"> </w:t>
      </w:r>
      <w:r w:rsidRPr="00AC5D5C">
        <w:rPr>
          <w:lang w:val="fr-CA"/>
        </w:rPr>
        <w:t>ā</w:t>
      </w:r>
      <w:r>
        <w:rPr>
          <w:lang w:val="fr-CA"/>
        </w:rPr>
        <w:t>bh</w:t>
      </w:r>
      <w:r w:rsidRPr="00AC5D5C">
        <w:rPr>
          <w:lang w:val="fr-CA"/>
        </w:rPr>
        <w:t xml:space="preserve">araṇāni bhavanti </w:t>
      </w:r>
      <w:r>
        <w:rPr>
          <w:lang w:val="fr-CA"/>
        </w:rPr>
        <w:t xml:space="preserve">? </w:t>
      </w:r>
      <w:r w:rsidRPr="00AC5D5C">
        <w:rPr>
          <w:lang w:val="fr-CA"/>
        </w:rPr>
        <w:t>kathaṁ vā devā yajanti</w:t>
      </w:r>
      <w:r>
        <w:rPr>
          <w:lang w:val="fr-CA"/>
        </w:rPr>
        <w:t>,</w:t>
      </w:r>
      <w:r w:rsidRPr="00AC5D5C">
        <w:rPr>
          <w:lang w:val="fr-CA"/>
        </w:rPr>
        <w:t xml:space="preserve"> rudrā yajanti</w:t>
      </w:r>
      <w:r>
        <w:rPr>
          <w:lang w:val="fr-CA"/>
        </w:rPr>
        <w:t>,</w:t>
      </w:r>
      <w:r w:rsidRPr="00AC5D5C">
        <w:rPr>
          <w:lang w:val="fr-CA"/>
        </w:rPr>
        <w:t xml:space="preserve"> brahmā yajati</w:t>
      </w:r>
      <w:r>
        <w:rPr>
          <w:lang w:val="fr-CA"/>
        </w:rPr>
        <w:t>,</w:t>
      </w:r>
      <w:r w:rsidRPr="00AC5D5C">
        <w:rPr>
          <w:lang w:val="fr-CA"/>
        </w:rPr>
        <w:t xml:space="preserve"> brahmajā yajanti</w:t>
      </w:r>
      <w:r>
        <w:rPr>
          <w:lang w:val="fr-CA"/>
        </w:rPr>
        <w:t>,</w:t>
      </w:r>
      <w:r w:rsidRPr="00AC5D5C">
        <w:rPr>
          <w:lang w:val="fr-CA"/>
        </w:rPr>
        <w:t xml:space="preserve"> vināyakā yajanti</w:t>
      </w:r>
      <w:r>
        <w:rPr>
          <w:lang w:val="fr-CA"/>
        </w:rPr>
        <w:t>,</w:t>
      </w:r>
      <w:r w:rsidRPr="00AC5D5C">
        <w:rPr>
          <w:lang w:val="fr-CA"/>
        </w:rPr>
        <w:t xml:space="preserve"> dvādaśādityā yajanti</w:t>
      </w:r>
      <w:r>
        <w:rPr>
          <w:lang w:val="fr-CA"/>
        </w:rPr>
        <w:t>,</w:t>
      </w:r>
      <w:r w:rsidRPr="00AC5D5C">
        <w:rPr>
          <w:lang w:val="fr-CA"/>
        </w:rPr>
        <w:t xml:space="preserve"> vasavo yajanti</w:t>
      </w:r>
      <w:r>
        <w:rPr>
          <w:lang w:val="fr-CA"/>
        </w:rPr>
        <w:t>,</w:t>
      </w:r>
      <w:r w:rsidRPr="00AC5D5C">
        <w:rPr>
          <w:lang w:val="fr-CA"/>
        </w:rPr>
        <w:t xml:space="preserve"> gandharvā yajanti</w:t>
      </w:r>
      <w:r>
        <w:rPr>
          <w:lang w:val="fr-CA"/>
        </w:rPr>
        <w:t>,</w:t>
      </w:r>
      <w:r w:rsidRPr="00AC5D5C">
        <w:rPr>
          <w:lang w:val="fr-CA"/>
        </w:rPr>
        <w:t xml:space="preserve"> s</w:t>
      </w:r>
      <w:r>
        <w:rPr>
          <w:lang w:val="fr-CA"/>
        </w:rPr>
        <w:t>v</w:t>
      </w:r>
      <w:r w:rsidRPr="00AC5D5C">
        <w:rPr>
          <w:lang w:val="fr-CA"/>
        </w:rPr>
        <w:t>a</w:t>
      </w:r>
      <w:r>
        <w:rPr>
          <w:lang w:val="fr-CA"/>
        </w:rPr>
        <w:t>-</w:t>
      </w:r>
      <w:r w:rsidRPr="00AC5D5C">
        <w:rPr>
          <w:lang w:val="fr-CA"/>
        </w:rPr>
        <w:t>padānugāntardhāne tiṣṭhanti</w:t>
      </w:r>
      <w:r>
        <w:rPr>
          <w:lang w:val="fr-CA"/>
        </w:rPr>
        <w:t xml:space="preserve"> ?</w:t>
      </w:r>
      <w:r w:rsidRPr="00AC5D5C">
        <w:rPr>
          <w:lang w:val="fr-CA"/>
        </w:rPr>
        <w:t xml:space="preserve"> kāṁ manuṣyā yajanti </w:t>
      </w:r>
      <w:r>
        <w:rPr>
          <w:lang w:val="fr-CA"/>
        </w:rPr>
        <w:t xml:space="preserve">? </w:t>
      </w:r>
      <w:r w:rsidRPr="00AC5D5C">
        <w:rPr>
          <w:lang w:val="fr-CA"/>
        </w:rPr>
        <w:t>||84||</w:t>
      </w:r>
    </w:p>
    <w:p w:rsidR="00F605E1" w:rsidRDefault="00F605E1" w:rsidP="00145B43">
      <w:pPr>
        <w:rPr>
          <w:lang w:val="fr-CA"/>
        </w:rPr>
      </w:pPr>
    </w:p>
    <w:p w:rsidR="00F605E1" w:rsidRDefault="00F605E1" w:rsidP="00AC5D5C">
      <w:pPr>
        <w:rPr>
          <w:lang w:val="fr-CA"/>
        </w:rPr>
      </w:pPr>
      <w:r w:rsidRPr="00AC5D5C">
        <w:rPr>
          <w:lang w:val="fr-CA"/>
        </w:rPr>
        <w:t xml:space="preserve">sa </w:t>
      </w:r>
      <w:r>
        <w:rPr>
          <w:lang w:val="fr-CA"/>
        </w:rPr>
        <w:t>pūrvokta-</w:t>
      </w:r>
      <w:r w:rsidRPr="00AC5D5C">
        <w:rPr>
          <w:lang w:val="fr-CA"/>
        </w:rPr>
        <w:t>mūrtīnā</w:t>
      </w:r>
      <w:r>
        <w:rPr>
          <w:lang w:val="fr-CA"/>
        </w:rPr>
        <w:t>m ābh</w:t>
      </w:r>
      <w:r w:rsidRPr="00AC5D5C">
        <w:rPr>
          <w:lang w:val="fr-CA"/>
        </w:rPr>
        <w:t>araṇ</w:t>
      </w:r>
      <w:r>
        <w:rPr>
          <w:lang w:val="fr-CA"/>
        </w:rPr>
        <w:t xml:space="preserve">a-yajana-vidhi-vijijñāsur abjayoniś caturmukhaḥ ha sphuṭam uvāca papraccha | prāg-ukta-dvādaśa-mūrtiṣu vyaktānām upāsakeṣu prakaṭānāṁ proktānāṁ </w:t>
      </w:r>
      <w:r>
        <w:rPr>
          <w:color w:val="0000FF"/>
          <w:lang w:val="fr-CA"/>
        </w:rPr>
        <w:t xml:space="preserve">rāmasya rāma-mūrtiḥ </w:t>
      </w:r>
      <w:r>
        <w:rPr>
          <w:color w:val="000000"/>
          <w:lang w:val="fr-CA"/>
        </w:rPr>
        <w:t xml:space="preserve">ity-ādinā kathitānāṁ mūrtīnāṁ kena prakāreṇābharaṇāni </w:t>
      </w:r>
      <w:r w:rsidRPr="00AC5D5C">
        <w:rPr>
          <w:lang w:val="fr-CA"/>
        </w:rPr>
        <w:t xml:space="preserve">bhavanti </w:t>
      </w:r>
      <w:r>
        <w:rPr>
          <w:lang w:val="fr-CA"/>
        </w:rPr>
        <w:t xml:space="preserve">? </w:t>
      </w:r>
      <w:r w:rsidRPr="00AC5D5C">
        <w:rPr>
          <w:lang w:val="fr-CA"/>
        </w:rPr>
        <w:t xml:space="preserve">kathaṁ </w:t>
      </w:r>
      <w:r>
        <w:rPr>
          <w:lang w:val="fr-CA"/>
        </w:rPr>
        <w:t xml:space="preserve">kāṁ devāḥ maruto </w:t>
      </w:r>
      <w:r w:rsidRPr="00AC5D5C">
        <w:rPr>
          <w:lang w:val="fr-CA"/>
        </w:rPr>
        <w:t>yajanti</w:t>
      </w:r>
      <w:r>
        <w:rPr>
          <w:lang w:val="fr-CA"/>
        </w:rPr>
        <w:t xml:space="preserve"> ? </w:t>
      </w:r>
    </w:p>
    <w:p w:rsidR="00F605E1" w:rsidRDefault="00F605E1" w:rsidP="00AC5D5C">
      <w:pPr>
        <w:rPr>
          <w:lang w:val="fr-CA"/>
        </w:rPr>
      </w:pPr>
    </w:p>
    <w:p w:rsidR="00F605E1" w:rsidRPr="00AC5D5C" w:rsidRDefault="00F605E1" w:rsidP="00AC5D5C">
      <w:pPr>
        <w:rPr>
          <w:lang w:val="fr-CA"/>
        </w:rPr>
      </w:pPr>
      <w:r w:rsidRPr="00AC5D5C">
        <w:rPr>
          <w:lang w:val="fr-CA"/>
        </w:rPr>
        <w:t>s</w:t>
      </w:r>
      <w:r>
        <w:rPr>
          <w:lang w:val="fr-CA"/>
        </w:rPr>
        <w:t>v</w:t>
      </w:r>
      <w:r w:rsidRPr="00AC5D5C">
        <w:rPr>
          <w:lang w:val="fr-CA"/>
        </w:rPr>
        <w:t>a</w:t>
      </w:r>
      <w:r>
        <w:rPr>
          <w:lang w:val="fr-CA"/>
        </w:rPr>
        <w:t>-</w:t>
      </w:r>
      <w:r w:rsidRPr="00AC5D5C">
        <w:rPr>
          <w:lang w:val="fr-CA"/>
        </w:rPr>
        <w:t>padānug</w:t>
      </w:r>
      <w:r>
        <w:rPr>
          <w:lang w:val="fr-CA"/>
        </w:rPr>
        <w:t xml:space="preserve">eti | </w:t>
      </w:r>
      <w:r w:rsidRPr="00A42B33">
        <w:rPr>
          <w:color w:val="000000"/>
          <w:lang w:val="fr-CA"/>
        </w:rPr>
        <w:t>yā</w:t>
      </w:r>
      <w:r w:rsidRPr="00A42B33">
        <w:rPr>
          <w:color w:val="0000FF"/>
          <w:lang w:val="fr-CA"/>
        </w:rPr>
        <w:t xml:space="preserve"> ekādaśīti svapadaṁ gatā</w:t>
      </w:r>
      <w:r w:rsidRPr="00A42B33">
        <w:rPr>
          <w:lang w:val="fr-CA"/>
        </w:rPr>
        <w:t xml:space="preserve"> </w:t>
      </w:r>
      <w:r>
        <w:rPr>
          <w:lang w:val="fr-CA"/>
        </w:rPr>
        <w:t xml:space="preserve">(2.41) </w:t>
      </w:r>
      <w:r>
        <w:rPr>
          <w:color w:val="000000"/>
          <w:lang w:val="fr-CA"/>
        </w:rPr>
        <w:t xml:space="preserve">ity uktā, sā kā ? </w:t>
      </w:r>
      <w:r w:rsidRPr="00A42B33">
        <w:rPr>
          <w:color w:val="000000"/>
          <w:lang w:val="fr-CA"/>
        </w:rPr>
        <w:t>yā</w:t>
      </w:r>
      <w:r w:rsidRPr="00A42B33">
        <w:rPr>
          <w:color w:val="0000FF"/>
          <w:lang w:val="fr-CA"/>
        </w:rPr>
        <w:t xml:space="preserve"> daśamī vai hy antardhāne tiṣṭhati</w:t>
      </w:r>
      <w:r w:rsidRPr="00A42B33">
        <w:rPr>
          <w:lang w:val="fr-CA"/>
        </w:rPr>
        <w:t xml:space="preserve"> </w:t>
      </w:r>
      <w:r>
        <w:rPr>
          <w:lang w:val="fr-CA"/>
        </w:rPr>
        <w:t>(2.41) ity uktā, sā ca kā ? iti praśnārthaḥ |</w:t>
      </w:r>
      <w:r w:rsidRPr="00AC5D5C">
        <w:rPr>
          <w:lang w:val="fr-CA"/>
        </w:rPr>
        <w:t xml:space="preserve"> kāṁ manuṣyā yajanti </w:t>
      </w:r>
      <w:r>
        <w:rPr>
          <w:lang w:val="fr-CA"/>
        </w:rPr>
        <w:t xml:space="preserve">? </w:t>
      </w:r>
      <w:r w:rsidRPr="00A42B33">
        <w:rPr>
          <w:color w:val="000000"/>
          <w:lang w:val="fr-CA"/>
        </w:rPr>
        <w:t>yā</w:t>
      </w:r>
      <w:r w:rsidRPr="00A42B33">
        <w:rPr>
          <w:color w:val="0000FF"/>
          <w:lang w:val="fr-CA"/>
        </w:rPr>
        <w:t xml:space="preserve"> dvādaśīti bhūmyāṁ tiṣṭhati</w:t>
      </w:r>
      <w:r w:rsidRPr="00A42B33">
        <w:rPr>
          <w:lang w:val="fr-CA"/>
        </w:rPr>
        <w:t xml:space="preserve"> </w:t>
      </w:r>
      <w:r>
        <w:rPr>
          <w:lang w:val="fr-CA"/>
        </w:rPr>
        <w:t xml:space="preserve">(2.41) ity uktā sā ca kā ? kathaṁ ca tāṁ yajantīty arthaḥ </w:t>
      </w:r>
      <w:r w:rsidRPr="00AC5D5C">
        <w:rPr>
          <w:lang w:val="fr-CA"/>
        </w:rPr>
        <w:t>||84||</w:t>
      </w:r>
    </w:p>
    <w:p w:rsidR="00F605E1" w:rsidRPr="00AC5D5C" w:rsidRDefault="00F605E1" w:rsidP="00145B43">
      <w:pPr>
        <w:rPr>
          <w:lang w:val="fr-CA"/>
        </w:rPr>
      </w:pPr>
    </w:p>
    <w:p w:rsidR="00F605E1" w:rsidRPr="009D20E2" w:rsidRDefault="00F605E1" w:rsidP="009D20E2">
      <w:pPr>
        <w:pStyle w:val="Versequote"/>
        <w:rPr>
          <w:lang w:val="fr-CA"/>
        </w:rPr>
      </w:pPr>
      <w:r w:rsidRPr="009D20E2">
        <w:rPr>
          <w:lang w:val="fr-CA"/>
        </w:rPr>
        <w:t>sa hovāca taṁ hi vai nārāyaṇo devaḥ</w:t>
      </w:r>
      <w:r>
        <w:rPr>
          <w:lang w:val="fr-CA"/>
        </w:rPr>
        <w:t>—</w:t>
      </w:r>
      <w:r w:rsidRPr="009D20E2">
        <w:rPr>
          <w:lang w:val="fr-CA"/>
        </w:rPr>
        <w:t>ādyā avyaktā dvādaśa-mūrtayaḥ sarveṣu lokeṣu, sarveṣu deveṣu</w:t>
      </w:r>
      <w:r>
        <w:rPr>
          <w:lang w:val="fr-CA"/>
        </w:rPr>
        <w:t>,</w:t>
      </w:r>
      <w:r w:rsidRPr="009D20E2">
        <w:rPr>
          <w:lang w:val="fr-CA"/>
        </w:rPr>
        <w:t xml:space="preserve"> sarveṣu manuṣyeṣu tiṣṭhanti ||85|| </w:t>
      </w:r>
    </w:p>
    <w:p w:rsidR="00F605E1" w:rsidRDefault="00F605E1" w:rsidP="00145B43">
      <w:pPr>
        <w:rPr>
          <w:lang w:val="fr-CA"/>
        </w:rPr>
      </w:pPr>
    </w:p>
    <w:p w:rsidR="00F605E1" w:rsidRPr="002E23CE" w:rsidRDefault="00F605E1" w:rsidP="009D20E2">
      <w:pPr>
        <w:rPr>
          <w:lang w:val="fr-CA"/>
        </w:rPr>
      </w:pPr>
      <w:r w:rsidRPr="009D20E2">
        <w:rPr>
          <w:lang w:val="fr-CA"/>
        </w:rPr>
        <w:t xml:space="preserve">sa </w:t>
      </w:r>
      <w:r>
        <w:rPr>
          <w:lang w:val="fr-CA"/>
        </w:rPr>
        <w:t xml:space="preserve">eva pṛṣṭo </w:t>
      </w:r>
      <w:r w:rsidRPr="009D20E2">
        <w:rPr>
          <w:lang w:val="fr-CA"/>
        </w:rPr>
        <w:t>nārāyaṇo deva</w:t>
      </w:r>
      <w:r>
        <w:rPr>
          <w:lang w:val="fr-CA"/>
        </w:rPr>
        <w:t xml:space="preserve">s </w:t>
      </w:r>
      <w:r w:rsidRPr="009D20E2">
        <w:rPr>
          <w:lang w:val="fr-CA"/>
        </w:rPr>
        <w:t xml:space="preserve">taṁ </w:t>
      </w:r>
      <w:r>
        <w:rPr>
          <w:lang w:val="fr-CA"/>
        </w:rPr>
        <w:t xml:space="preserve">brahmāṇaṁ </w:t>
      </w:r>
      <w:r w:rsidRPr="009D20E2">
        <w:rPr>
          <w:lang w:val="fr-CA"/>
        </w:rPr>
        <w:t xml:space="preserve">hi vai </w:t>
      </w:r>
      <w:r>
        <w:rPr>
          <w:lang w:val="fr-CA"/>
        </w:rPr>
        <w:t>niścitam u</w:t>
      </w:r>
      <w:r w:rsidRPr="009D20E2">
        <w:rPr>
          <w:lang w:val="fr-CA"/>
        </w:rPr>
        <w:t xml:space="preserve">vāca </w:t>
      </w:r>
      <w:r>
        <w:rPr>
          <w:lang w:val="fr-CA"/>
        </w:rPr>
        <w:t xml:space="preserve">uttaraṁ dattavān ity arthaḥ | </w:t>
      </w:r>
      <w:r w:rsidRPr="009D20E2">
        <w:rPr>
          <w:lang w:val="fr-CA"/>
        </w:rPr>
        <w:t>“</w:t>
      </w:r>
      <w:r w:rsidRPr="009D20E2">
        <w:rPr>
          <w:color w:val="000000"/>
          <w:lang w:val="fr-CA"/>
        </w:rPr>
        <w:t>anavyakt</w:t>
      </w:r>
      <w:r>
        <w:rPr>
          <w:color w:val="000000"/>
          <w:lang w:val="fr-CA"/>
        </w:rPr>
        <w:t>ānāṁ</w:t>
      </w:r>
      <w:r w:rsidRPr="009D20E2">
        <w:rPr>
          <w:color w:val="000000"/>
          <w:lang w:val="fr-CA"/>
        </w:rPr>
        <w:t xml:space="preserve"> </w:t>
      </w:r>
      <w:r>
        <w:rPr>
          <w:color w:val="000000"/>
          <w:lang w:val="fr-CA"/>
        </w:rPr>
        <w:t>mūrtīnāṁ</w:t>
      </w:r>
      <w:r w:rsidRPr="009D20E2">
        <w:rPr>
          <w:color w:val="000000"/>
          <w:lang w:val="fr-CA"/>
        </w:rPr>
        <w:t xml:space="preserve"> </w:t>
      </w:r>
      <w:r>
        <w:rPr>
          <w:color w:val="000000"/>
          <w:lang w:val="fr-CA"/>
        </w:rPr>
        <w:t>katham ā</w:t>
      </w:r>
      <w:r w:rsidRPr="009D20E2">
        <w:rPr>
          <w:color w:val="000000"/>
          <w:lang w:val="fr-CA"/>
        </w:rPr>
        <w:t>bharaṇāni</w:t>
      </w:r>
      <w:r w:rsidRPr="009D20E2">
        <w:rPr>
          <w:lang w:val="fr-CA"/>
        </w:rPr>
        <w:t>”</w:t>
      </w:r>
      <w:r w:rsidRPr="002E23CE">
        <w:rPr>
          <w:color w:val="0000FF"/>
          <w:lang w:val="fr-CA"/>
        </w:rPr>
        <w:t xml:space="preserve"> </w:t>
      </w:r>
      <w:r w:rsidRPr="002E23CE">
        <w:rPr>
          <w:color w:val="000000"/>
          <w:lang w:val="fr-CA"/>
        </w:rPr>
        <w:t xml:space="preserve">ity ekaḥ praśnaḥ | </w:t>
      </w:r>
      <w:r w:rsidRPr="009D20E2">
        <w:rPr>
          <w:color w:val="000000"/>
          <w:lang w:val="fr-CA"/>
        </w:rPr>
        <w:t>“</w:t>
      </w:r>
      <w:r w:rsidRPr="002E23CE">
        <w:rPr>
          <w:color w:val="000000"/>
          <w:lang w:val="fr-CA"/>
        </w:rPr>
        <w:t>kathaṁ devā yajanti</w:t>
      </w:r>
      <w:r w:rsidRPr="009D20E2">
        <w:rPr>
          <w:color w:val="000000"/>
          <w:lang w:val="fr-CA"/>
        </w:rPr>
        <w:t>”</w:t>
      </w:r>
      <w:r w:rsidRPr="002E23CE">
        <w:rPr>
          <w:color w:val="0000FF"/>
          <w:lang w:val="fr-CA"/>
        </w:rPr>
        <w:t xml:space="preserve"> </w:t>
      </w:r>
      <w:r w:rsidRPr="002E23CE">
        <w:rPr>
          <w:color w:val="000000"/>
          <w:lang w:val="fr-CA"/>
        </w:rPr>
        <w:t xml:space="preserve">iti dvitīyaḥ | </w:t>
      </w:r>
      <w:r w:rsidRPr="009D20E2">
        <w:rPr>
          <w:lang w:val="fr-CA"/>
        </w:rPr>
        <w:t>“</w:t>
      </w:r>
      <w:r w:rsidRPr="002E23CE">
        <w:rPr>
          <w:color w:val="000000"/>
          <w:lang w:val="fr-CA"/>
        </w:rPr>
        <w:t>kāṁ ke yajanti</w:t>
      </w:r>
      <w:r w:rsidRPr="009D20E2">
        <w:rPr>
          <w:lang w:val="fr-CA"/>
        </w:rPr>
        <w:t>”</w:t>
      </w:r>
      <w:r w:rsidRPr="002E23CE">
        <w:rPr>
          <w:color w:val="000000"/>
          <w:lang w:val="fr-CA"/>
        </w:rPr>
        <w:t xml:space="preserve"> iti tṛtīyaś ca vā śabdād abhimataḥ | tatrādyasyottaram antar-bhāvayann aparyor āha</w:t>
      </w:r>
      <w:r w:rsidRPr="002E23CE">
        <w:rPr>
          <w:lang w:val="fr-CA"/>
        </w:rPr>
        <w:t xml:space="preserve">—ādyā iti | ādyā anādi-siddhāḥ, avyaktā upāsaketarāgocarā, sarveṣu lokeṣu deveṣu manuṣyeṣu tat-tal-loka-vāsiṣu, sarvatrety arthaḥ, tiṣṭhanti upāsakeṣu prasphurantīty arthaḥ | </w:t>
      </w:r>
    </w:p>
    <w:p w:rsidR="00F605E1" w:rsidRPr="002E23CE" w:rsidRDefault="00F605E1" w:rsidP="009D20E2">
      <w:pPr>
        <w:rPr>
          <w:lang w:val="fr-CA"/>
        </w:rPr>
      </w:pPr>
    </w:p>
    <w:p w:rsidR="00F605E1" w:rsidRPr="002E23CE" w:rsidRDefault="00F605E1" w:rsidP="009D20E2">
      <w:pPr>
        <w:rPr>
          <w:lang w:val="fr-CA"/>
        </w:rPr>
      </w:pPr>
      <w:r w:rsidRPr="002E23CE">
        <w:rPr>
          <w:lang w:val="fr-CA"/>
        </w:rPr>
        <w:t xml:space="preserve">nanu pūrva-vaneṣv evaṁ mathurāsv evaṁ dvādaśa-mūrtaya ity-ādinā dvādaśa-vaneṣu mūrtīnāṁ sthitir uktā, iha punas tat-tal-lokeṣu tāsāṁ sthitir iti katham iti ced, evaṁ tat-tal-loka-sthair api devādibhir mathurāṅga-bhūta-tat-tad-vana-dhyānena tā upāsyanta iti gṛhāṇa ||85|| </w:t>
      </w:r>
    </w:p>
    <w:p w:rsidR="00F605E1" w:rsidRPr="002E23CE" w:rsidRDefault="00F605E1" w:rsidP="00145B43">
      <w:pPr>
        <w:rPr>
          <w:lang w:val="fr-CA"/>
        </w:rPr>
      </w:pPr>
    </w:p>
    <w:p w:rsidR="00F605E1" w:rsidRPr="002E23CE" w:rsidRDefault="00F605E1" w:rsidP="00145B43">
      <w:pPr>
        <w:rPr>
          <w:lang w:val="fr-CA"/>
        </w:rPr>
      </w:pPr>
      <w:r w:rsidRPr="002E23CE">
        <w:rPr>
          <w:lang w:val="fr-CA"/>
        </w:rPr>
        <w:t>tatra “kāṁ ke yajanti ?” iti tṛtīya-praśnottaraṁ saṁjñā-kīrtanenaiva vadan—sarveṣu deveṣu tiṣṭhantīty etad vivṛṇoti—</w:t>
      </w:r>
    </w:p>
    <w:p w:rsidR="00F605E1" w:rsidRPr="002E23CE" w:rsidRDefault="00F605E1" w:rsidP="00145B43">
      <w:pPr>
        <w:rPr>
          <w:lang w:val="fr-CA"/>
        </w:rPr>
      </w:pPr>
    </w:p>
    <w:p w:rsidR="00F605E1" w:rsidRPr="002E23CE" w:rsidRDefault="00F605E1" w:rsidP="003611D1">
      <w:pPr>
        <w:pStyle w:val="Versequote"/>
        <w:rPr>
          <w:lang w:val="fr-CA"/>
        </w:rPr>
      </w:pPr>
      <w:r w:rsidRPr="002E23CE">
        <w:rPr>
          <w:lang w:val="fr-CA"/>
        </w:rPr>
        <w:t xml:space="preserve">rudreṣu raudrī, brahmaṇy evaṁ brāhmī, deveṣu daivī, mānaveṣu mānavī, vināyakeṣu vighna-nāśinī, ādityeṣu jyotir, gandharveṣu gāndharvī, apsaraḥsv evaṁ gaur, vasuṣv evaṁ kāmyā, antardhāne prakāśinī | āvirbhāva-tirobhāvā svapade tiṣṭhati ||86|| </w:t>
      </w:r>
    </w:p>
    <w:p w:rsidR="00F605E1" w:rsidRPr="002E23CE" w:rsidRDefault="00F605E1" w:rsidP="00145B43">
      <w:pPr>
        <w:rPr>
          <w:lang w:val="fr-CA"/>
        </w:rPr>
      </w:pPr>
    </w:p>
    <w:p w:rsidR="00F605E1" w:rsidRPr="002E23CE" w:rsidRDefault="00F605E1" w:rsidP="003611D1">
      <w:pPr>
        <w:rPr>
          <w:lang w:val="fr-CA"/>
        </w:rPr>
      </w:pPr>
      <w:r w:rsidRPr="002E23CE">
        <w:rPr>
          <w:lang w:val="fr-CA"/>
        </w:rPr>
        <w:t xml:space="preserve">rudreṣu raudrī-nāmnī mūrtis tiṣṭhatīti vadatā raudrīṁ rudrā yajantīty uktaṁ bhavati | tad evam ābharaṇa-praśno’py uttaritaḥ sva-svabhāvānusāreṇopāsanam ābharaṇārpaṇaṁ ca kurvantīty abhiprāyāt | brahmaṇi brahma-loke brāhmī-nāmnī mūrtiḥ | brahmaṇyeṣu iti pāṭhe tu brahmaṇi sādhavo brahmaṇyās tal-loka-vāsinas teṣu brāhmī tiṣṭhati | te brāhmī-nāmnīṁ mūrtiṁ yajantīty arthaḥ | evam anyatrāpi bodhyam | mānava-śabdena brahma-janakādīnāṁ grahaṇaṁ, teṣāṁ devatva-mānavatvyobhaya-dharmavattvāt | apsaraḥsv evaṁ gaur iti āpsarasīty arthaḥ, sā ca gīyate iti gauḥ, gāne prakāśamānā | pṛṣodarāditvāt sādhuḥ | vasuṣu vāsavī, sā ca kāmyā sarva-kāmadā | prakāśinī-nāmnī mūrtir antardhāne tiṣṭhati | sā hy aprakāśinī śravaṇa-mātra-gocaratvāt | “kā sva-padānugā” ity asyottaram āha—āvirbhāvo vidyate yasyāḥ sāvirbhāvā, tirobhāvo vidyate yasyāḥ sā tirobhāvā, sā cāsau sā keti | sā svapade golokākhye tiṣṭhatīyam eva raudrādy ekādaśa-mūrtīnām avatāriṇīti jñeyam ||86|| </w:t>
      </w:r>
    </w:p>
    <w:p w:rsidR="00F605E1" w:rsidRPr="002E23CE" w:rsidRDefault="00F605E1" w:rsidP="00145B43">
      <w:pPr>
        <w:rPr>
          <w:lang w:val="fr-CA"/>
        </w:rPr>
      </w:pPr>
    </w:p>
    <w:p w:rsidR="00F605E1" w:rsidRPr="002E23CE" w:rsidRDefault="00F605E1" w:rsidP="003611D1">
      <w:pPr>
        <w:pStyle w:val="Versequote"/>
        <w:rPr>
          <w:lang w:val="fr-CA"/>
        </w:rPr>
      </w:pPr>
      <w:r w:rsidRPr="002E23CE">
        <w:rPr>
          <w:lang w:val="fr-CA"/>
        </w:rPr>
        <w:t>tāmasī rājasī sāttvikī mānuṣī ||87||</w:t>
      </w:r>
    </w:p>
    <w:p w:rsidR="00F605E1" w:rsidRPr="002E23CE" w:rsidRDefault="00F605E1" w:rsidP="00952468">
      <w:pPr>
        <w:rPr>
          <w:lang w:val="fr-CA"/>
        </w:rPr>
      </w:pPr>
    </w:p>
    <w:p w:rsidR="00F605E1" w:rsidRDefault="00F605E1" w:rsidP="00952468">
      <w:pPr>
        <w:rPr>
          <w:lang w:val="pl-PL"/>
        </w:rPr>
      </w:pPr>
      <w:r w:rsidRPr="002E23CE">
        <w:rPr>
          <w:lang w:val="fr-CA"/>
        </w:rPr>
        <w:t xml:space="preserve">dvādaśī tu nṝṇāṁ traividhyā, </w:t>
      </w:r>
      <w:r>
        <w:rPr>
          <w:color w:val="0000FF"/>
          <w:lang w:val="pl-PL"/>
        </w:rPr>
        <w:t>mallānām aśanir</w:t>
      </w:r>
      <w:r>
        <w:rPr>
          <w:lang w:val="pl-PL"/>
        </w:rPr>
        <w:t xml:space="preserve"> [bhā.pu. 10.43.17] iti nyāyena tridhā sphuratīty āha—tāmasīti | mānuṣī manuṣya-saṁsthānā ||87||</w:t>
      </w:r>
    </w:p>
    <w:p w:rsidR="00F605E1" w:rsidRPr="002E23CE" w:rsidRDefault="00F605E1" w:rsidP="00952468">
      <w:pPr>
        <w:rPr>
          <w:lang w:val="fr-CA"/>
        </w:rPr>
      </w:pPr>
    </w:p>
    <w:p w:rsidR="00F605E1" w:rsidRPr="002E23CE" w:rsidRDefault="00F605E1" w:rsidP="00952468">
      <w:pPr>
        <w:rPr>
          <w:lang w:val="fr-CA"/>
        </w:rPr>
      </w:pPr>
      <w:r w:rsidRPr="002E23CE">
        <w:rPr>
          <w:lang w:val="fr-CA"/>
        </w:rPr>
        <w:t>śuddha-bhaktimatāṁ tu sā śuddha-svarūpā sphuratīty āha—</w:t>
      </w:r>
    </w:p>
    <w:p w:rsidR="00F605E1" w:rsidRPr="002E23CE" w:rsidRDefault="00F605E1" w:rsidP="00952468">
      <w:pPr>
        <w:rPr>
          <w:lang w:val="fr-CA"/>
        </w:rPr>
      </w:pPr>
    </w:p>
    <w:p w:rsidR="00F605E1" w:rsidRPr="002E23CE" w:rsidRDefault="00F605E1" w:rsidP="003611D1">
      <w:pPr>
        <w:pStyle w:val="Versequote"/>
        <w:rPr>
          <w:lang w:val="fr-CA"/>
        </w:rPr>
      </w:pPr>
      <w:r w:rsidRPr="002E23CE">
        <w:rPr>
          <w:lang w:val="fr-CA"/>
        </w:rPr>
        <w:t xml:space="preserve">vijñāna-ghana ānanda-ghanaḥ sac-cid-ānandaika-rase </w:t>
      </w:r>
    </w:p>
    <w:p w:rsidR="00F605E1" w:rsidRPr="002E23CE" w:rsidRDefault="00F605E1" w:rsidP="003611D1">
      <w:pPr>
        <w:pStyle w:val="Versequote"/>
        <w:rPr>
          <w:lang w:val="fr-CA"/>
        </w:rPr>
      </w:pPr>
      <w:r w:rsidRPr="002E23CE">
        <w:rPr>
          <w:lang w:val="fr-CA"/>
        </w:rPr>
        <w:t>bhakti-yoge tiṣṭhati ||88||</w:t>
      </w:r>
    </w:p>
    <w:p w:rsidR="00F605E1" w:rsidRPr="002E23CE" w:rsidRDefault="00F605E1" w:rsidP="00145B43">
      <w:pPr>
        <w:rPr>
          <w:lang w:val="fr-CA"/>
        </w:rPr>
      </w:pPr>
    </w:p>
    <w:p w:rsidR="00F605E1" w:rsidRPr="002E23CE" w:rsidRDefault="00F605E1" w:rsidP="00145B43">
      <w:pPr>
        <w:rPr>
          <w:lang w:val="fr-CA"/>
        </w:rPr>
      </w:pPr>
      <w:r w:rsidRPr="002E23CE">
        <w:rPr>
          <w:lang w:val="fr-CA"/>
        </w:rPr>
        <w:t>mūrtiḥ vijñānānanda-rūpā mūrtiḥ sac-cid-ānanda evaiko raso rasanīyāsvādo yasminn etādṛśo yo bhakti-yogas tatra tiṣṭhati sphurati ||88||</w:t>
      </w:r>
    </w:p>
    <w:p w:rsidR="00F605E1" w:rsidRPr="002E23CE" w:rsidRDefault="00F605E1" w:rsidP="00145B43">
      <w:pPr>
        <w:rPr>
          <w:lang w:val="fr-CA"/>
        </w:rPr>
      </w:pPr>
    </w:p>
    <w:p w:rsidR="00F605E1" w:rsidRPr="002E23CE" w:rsidRDefault="00F605E1" w:rsidP="00952468">
      <w:pPr>
        <w:pStyle w:val="Versequote"/>
        <w:rPr>
          <w:lang w:val="fr-CA"/>
        </w:rPr>
      </w:pPr>
      <w:r w:rsidRPr="002E23CE">
        <w:rPr>
          <w:lang w:val="fr-CA"/>
        </w:rPr>
        <w:t xml:space="preserve">oṁ tat prāṇātmane oṁ tat sad bhūr bhuvaḥ svas </w:t>
      </w:r>
    </w:p>
    <w:p w:rsidR="00F605E1" w:rsidRPr="002E23CE" w:rsidRDefault="00F605E1" w:rsidP="00952468">
      <w:pPr>
        <w:pStyle w:val="Versequote"/>
        <w:rPr>
          <w:lang w:val="fr-CA"/>
        </w:rPr>
      </w:pPr>
      <w:r w:rsidRPr="002E23CE">
        <w:rPr>
          <w:lang w:val="fr-CA"/>
        </w:rPr>
        <w:t>tasmai prāṇātmane namo namaḥ ||89||</w:t>
      </w:r>
    </w:p>
    <w:p w:rsidR="00F605E1" w:rsidRPr="002E23CE" w:rsidRDefault="00F605E1" w:rsidP="00145B43">
      <w:pPr>
        <w:rPr>
          <w:lang w:val="fr-CA"/>
        </w:rPr>
      </w:pPr>
    </w:p>
    <w:p w:rsidR="00F605E1" w:rsidRPr="002E23CE" w:rsidRDefault="00F605E1" w:rsidP="002542B5">
      <w:pPr>
        <w:rPr>
          <w:color w:val="000000"/>
          <w:lang w:val="fr-CA"/>
        </w:rPr>
      </w:pPr>
      <w:r w:rsidRPr="002E23CE">
        <w:rPr>
          <w:bCs/>
          <w:lang w:val="fr-CA"/>
        </w:rPr>
        <w:t xml:space="preserve">ya </w:t>
      </w:r>
      <w:r w:rsidRPr="002E23CE">
        <w:rPr>
          <w:color w:val="000000"/>
          <w:lang w:val="fr-CA"/>
        </w:rPr>
        <w:t>oṁkāra-svarūpaḥ prāṇākhya-vāyor antaryāmī tasmai vai tasmā eva namo</w:t>
      </w:r>
      <w:r w:rsidRPr="002E23CE">
        <w:rPr>
          <w:b/>
          <w:lang w:val="fr-CA"/>
        </w:rPr>
        <w:t xml:space="preserve"> </w:t>
      </w:r>
      <w:r w:rsidRPr="002E23CE">
        <w:rPr>
          <w:color w:val="000000"/>
          <w:lang w:val="fr-CA"/>
        </w:rPr>
        <w:t>namaḥ | ādare vīpsā | ātmānaṁ samarpayāmīti | kīdṛśāyety apekṣāyām āha—oṁ tat sad iti | tribhir nāmabhir vācyāyety arthaḥ | supāṁ sulug iti sūtreṇa caturthyā luk | bhūrādi-loka-trayasya vyāpakatayā kāraṇatayā ca tad-rūpāyety arthaḥ | vyāpya-vyāpakayoḥ kārya-kāraṇayorś cābheda-vyapadeśārhatvāt | eva agre’pi bodhyam ||89||</w:t>
      </w:r>
    </w:p>
    <w:p w:rsidR="00F605E1" w:rsidRPr="002E23CE" w:rsidRDefault="00F605E1" w:rsidP="002542B5">
      <w:pPr>
        <w:rPr>
          <w:color w:val="000000"/>
          <w:lang w:val="fr-CA"/>
        </w:rPr>
      </w:pPr>
    </w:p>
    <w:p w:rsidR="00F605E1" w:rsidRPr="002E23CE" w:rsidRDefault="00F605E1" w:rsidP="002542B5">
      <w:pPr>
        <w:rPr>
          <w:color w:val="000000"/>
          <w:lang w:val="fr-CA"/>
        </w:rPr>
      </w:pPr>
      <w:r w:rsidRPr="002E23CE">
        <w:rPr>
          <w:color w:val="000000"/>
          <w:lang w:val="fr-CA"/>
        </w:rPr>
        <w:t>sa ka ity apekṣāyām asādhāraṇa-nāma-vācyāyāha—</w:t>
      </w:r>
    </w:p>
    <w:p w:rsidR="00F605E1" w:rsidRPr="002E23CE" w:rsidRDefault="00F605E1" w:rsidP="00145B43">
      <w:pPr>
        <w:rPr>
          <w:lang w:val="fr-CA"/>
        </w:rPr>
      </w:pPr>
    </w:p>
    <w:p w:rsidR="00F605E1" w:rsidRPr="002E23CE" w:rsidRDefault="00F605E1" w:rsidP="002542B5">
      <w:pPr>
        <w:pStyle w:val="Versequote"/>
        <w:rPr>
          <w:lang w:val="fr-CA"/>
        </w:rPr>
      </w:pPr>
      <w:r w:rsidRPr="002E23CE">
        <w:rPr>
          <w:lang w:val="fr-CA"/>
        </w:rPr>
        <w:t>oṁ kṛṣṇāya govindāya gopī-jana-vallabhāya oṁ tat sad bhūr bhuvaḥ svas tasmai vai namo namaḥ ||90||</w:t>
      </w:r>
    </w:p>
    <w:p w:rsidR="00F605E1" w:rsidRPr="002E23CE" w:rsidRDefault="00F605E1" w:rsidP="00145B43">
      <w:pPr>
        <w:rPr>
          <w:lang w:val="fr-CA"/>
        </w:rPr>
      </w:pPr>
    </w:p>
    <w:p w:rsidR="00F605E1" w:rsidRPr="002E23CE" w:rsidRDefault="00F605E1" w:rsidP="002542B5">
      <w:pPr>
        <w:pStyle w:val="Versequote"/>
        <w:rPr>
          <w:lang w:val="fr-CA"/>
        </w:rPr>
      </w:pPr>
      <w:r w:rsidRPr="002E23CE">
        <w:rPr>
          <w:lang w:val="fr-CA"/>
        </w:rPr>
        <w:t>om apānātmane oṁ tat sad bhūr bhuvaḥ svas tasmai vai apānātmane namo namaḥ ||91||</w:t>
      </w:r>
    </w:p>
    <w:p w:rsidR="00F605E1" w:rsidRPr="002E23CE" w:rsidRDefault="00F605E1" w:rsidP="00D00B8E">
      <w:pPr>
        <w:rPr>
          <w:lang w:val="fr-CA"/>
        </w:rPr>
      </w:pPr>
    </w:p>
    <w:p w:rsidR="00F605E1" w:rsidRPr="002E23CE" w:rsidRDefault="00F605E1" w:rsidP="00D00B8E">
      <w:pPr>
        <w:rPr>
          <w:lang w:val="fr-CA"/>
        </w:rPr>
      </w:pPr>
      <w:r w:rsidRPr="002E23CE">
        <w:rPr>
          <w:lang w:val="fr-CA"/>
        </w:rPr>
        <w:t>pradyumnādi-rūpatvam āha—</w:t>
      </w:r>
    </w:p>
    <w:p w:rsidR="00F605E1" w:rsidRPr="002E23CE" w:rsidRDefault="00F605E1" w:rsidP="00D00B8E">
      <w:pPr>
        <w:rPr>
          <w:lang w:val="fr-CA"/>
        </w:rPr>
      </w:pPr>
    </w:p>
    <w:p w:rsidR="00F605E1" w:rsidRPr="002E23CE" w:rsidRDefault="00F605E1" w:rsidP="002542B5">
      <w:pPr>
        <w:pStyle w:val="Versequote"/>
        <w:rPr>
          <w:lang w:val="fr-CA"/>
        </w:rPr>
      </w:pPr>
      <w:r w:rsidRPr="002E23CE">
        <w:rPr>
          <w:lang w:val="fr-CA"/>
        </w:rPr>
        <w:t>oṁ kṛṣṇāya pradyumnāyāniruddhāya oṁ tat sad bhūr bhuvaḥ svas tasmai vai namo namaḥ ||92||</w:t>
      </w:r>
    </w:p>
    <w:p w:rsidR="00F605E1" w:rsidRPr="002E23CE" w:rsidRDefault="00F605E1" w:rsidP="00952468">
      <w:pPr>
        <w:rPr>
          <w:lang w:val="fr-CA"/>
        </w:rPr>
      </w:pPr>
    </w:p>
    <w:p w:rsidR="00F605E1" w:rsidRPr="002E23CE" w:rsidRDefault="00F605E1" w:rsidP="002542B5">
      <w:pPr>
        <w:pStyle w:val="Versequote"/>
        <w:rPr>
          <w:lang w:val="fr-CA"/>
        </w:rPr>
      </w:pPr>
      <w:r w:rsidRPr="002E23CE">
        <w:rPr>
          <w:lang w:val="fr-CA"/>
        </w:rPr>
        <w:t>oṁ samānātmane oṁ tat sad bhūr bhuvaḥ svas tasmai vai samānātmane namo namaḥ ||93||</w:t>
      </w:r>
    </w:p>
    <w:p w:rsidR="00F605E1" w:rsidRPr="002E23CE" w:rsidRDefault="00F605E1" w:rsidP="00952468">
      <w:pPr>
        <w:rPr>
          <w:lang w:val="fr-CA"/>
        </w:rPr>
      </w:pPr>
    </w:p>
    <w:p w:rsidR="00F605E1" w:rsidRPr="002E23CE" w:rsidRDefault="00F605E1" w:rsidP="00952468">
      <w:pPr>
        <w:rPr>
          <w:lang w:val="fr-CA"/>
        </w:rPr>
      </w:pPr>
      <w:r w:rsidRPr="002E23CE">
        <w:rPr>
          <w:lang w:val="fr-CA"/>
        </w:rPr>
        <w:t>balabhadratvam āha—</w:t>
      </w:r>
    </w:p>
    <w:p w:rsidR="00F605E1" w:rsidRPr="002E23CE" w:rsidRDefault="00F605E1" w:rsidP="00952468">
      <w:pPr>
        <w:rPr>
          <w:lang w:val="fr-CA"/>
        </w:rPr>
      </w:pPr>
    </w:p>
    <w:p w:rsidR="00F605E1" w:rsidRPr="002E23CE" w:rsidRDefault="00F605E1" w:rsidP="00D00B8E">
      <w:pPr>
        <w:pStyle w:val="Versequote"/>
        <w:rPr>
          <w:lang w:val="fr-CA"/>
        </w:rPr>
      </w:pPr>
      <w:r w:rsidRPr="002E23CE">
        <w:rPr>
          <w:lang w:val="fr-CA"/>
        </w:rPr>
        <w:t>oṁ kṛṣṇāya rāmāya oṁ tat sad bhūr bhuvaḥ svas tasmai vai namo namaḥ ||94||</w:t>
      </w:r>
    </w:p>
    <w:p w:rsidR="00F605E1" w:rsidRPr="002E23CE" w:rsidRDefault="00F605E1" w:rsidP="00952468">
      <w:pPr>
        <w:rPr>
          <w:lang w:val="fr-CA"/>
        </w:rPr>
      </w:pPr>
    </w:p>
    <w:p w:rsidR="00F605E1" w:rsidRPr="002E23CE" w:rsidRDefault="00F605E1" w:rsidP="00D00B8E">
      <w:pPr>
        <w:pStyle w:val="Versequote"/>
        <w:rPr>
          <w:lang w:val="fr-CA"/>
        </w:rPr>
      </w:pPr>
      <w:r w:rsidRPr="002E23CE">
        <w:rPr>
          <w:lang w:val="fr-CA"/>
        </w:rPr>
        <w:t>om udānātmane oṁ tat sad bhūr bhuvaḥ svas tasmai vai udānātmane namo namaḥ ||95||</w:t>
      </w:r>
    </w:p>
    <w:p w:rsidR="00F605E1" w:rsidRPr="002E23CE" w:rsidRDefault="00F605E1" w:rsidP="00952468">
      <w:pPr>
        <w:rPr>
          <w:lang w:val="fr-CA"/>
        </w:rPr>
      </w:pPr>
    </w:p>
    <w:p w:rsidR="00F605E1" w:rsidRPr="002E23CE" w:rsidRDefault="00F605E1" w:rsidP="00D00B8E">
      <w:pPr>
        <w:pStyle w:val="Versequote"/>
        <w:rPr>
          <w:lang w:val="fr-CA"/>
        </w:rPr>
      </w:pPr>
      <w:r w:rsidRPr="002E23CE">
        <w:rPr>
          <w:lang w:val="fr-CA"/>
        </w:rPr>
        <w:t>oṁ kṛṣṇāya devakī-nandanāya oṁ tat sad bhūr bhuvaḥ svas tasmai vai namo namaḥ ||96||</w:t>
      </w:r>
    </w:p>
    <w:p w:rsidR="00F605E1" w:rsidRPr="002E23CE" w:rsidRDefault="00F605E1" w:rsidP="00952468">
      <w:pPr>
        <w:rPr>
          <w:lang w:val="fr-CA"/>
        </w:rPr>
      </w:pPr>
    </w:p>
    <w:p w:rsidR="00F605E1" w:rsidRPr="002E23CE" w:rsidRDefault="00F605E1" w:rsidP="00952468">
      <w:pPr>
        <w:rPr>
          <w:lang w:val="fr-CA"/>
        </w:rPr>
      </w:pPr>
      <w:r w:rsidRPr="002E23CE">
        <w:rPr>
          <w:lang w:val="fr-CA"/>
        </w:rPr>
        <w:t xml:space="preserve">devakyā nandanaḥ arbhakaḥ, tasmai | </w:t>
      </w:r>
      <w:r w:rsidRPr="002E23CE">
        <w:rPr>
          <w:color w:val="0000FF"/>
          <w:lang w:val="fr-CA"/>
        </w:rPr>
        <w:t>dārako nandano’rbhakaḥ</w:t>
      </w:r>
      <w:r w:rsidRPr="002E23CE">
        <w:rPr>
          <w:lang w:val="fr-CA"/>
        </w:rPr>
        <w:t xml:space="preserve"> iti dhanañjayāt ||96||</w:t>
      </w:r>
    </w:p>
    <w:p w:rsidR="00F605E1" w:rsidRPr="002E23CE" w:rsidRDefault="00F605E1" w:rsidP="00952468">
      <w:pPr>
        <w:rPr>
          <w:lang w:val="fr-CA"/>
        </w:rPr>
      </w:pPr>
    </w:p>
    <w:p w:rsidR="00F605E1" w:rsidRPr="002E23CE" w:rsidRDefault="00F605E1" w:rsidP="00D00B8E">
      <w:pPr>
        <w:pStyle w:val="Versequote"/>
        <w:rPr>
          <w:lang w:val="fr-CA"/>
        </w:rPr>
      </w:pPr>
      <w:r w:rsidRPr="002E23CE">
        <w:rPr>
          <w:lang w:val="fr-CA"/>
        </w:rPr>
        <w:t>oṁ vyānātmane oṁ tat sad bhūr bhuvaḥ svas tasmai vai vyānātmane namo namaḥ ||97||</w:t>
      </w:r>
    </w:p>
    <w:p w:rsidR="00F605E1" w:rsidRPr="002E23CE" w:rsidRDefault="00F605E1" w:rsidP="00952468">
      <w:pPr>
        <w:rPr>
          <w:lang w:val="fr-CA"/>
        </w:rPr>
      </w:pPr>
    </w:p>
    <w:p w:rsidR="00F605E1" w:rsidRPr="002E23CE" w:rsidRDefault="00F605E1" w:rsidP="00D00B8E">
      <w:pPr>
        <w:pStyle w:val="Versequote"/>
        <w:rPr>
          <w:lang w:val="fr-CA"/>
        </w:rPr>
      </w:pPr>
      <w:r w:rsidRPr="002E23CE">
        <w:rPr>
          <w:lang w:val="fr-CA"/>
        </w:rPr>
        <w:t xml:space="preserve">oṁ gopālāya nija-svarūpāya oṁ tat sad bhūr bhuvaḥ svas tasmai vai namo namaḥ ||98|| </w:t>
      </w:r>
    </w:p>
    <w:p w:rsidR="00F605E1" w:rsidRPr="002E23CE" w:rsidRDefault="00F605E1" w:rsidP="00952468">
      <w:pPr>
        <w:rPr>
          <w:lang w:val="fr-CA"/>
        </w:rPr>
      </w:pPr>
    </w:p>
    <w:p w:rsidR="00F605E1" w:rsidRPr="002E23CE" w:rsidRDefault="00F605E1" w:rsidP="00D00B8E">
      <w:pPr>
        <w:pStyle w:val="Versequote"/>
        <w:rPr>
          <w:lang w:val="fr-CA"/>
        </w:rPr>
      </w:pPr>
      <w:r w:rsidRPr="002E23CE">
        <w:rPr>
          <w:lang w:val="fr-CA"/>
        </w:rPr>
        <w:t>oṁ yo’sau pradhānātmā gopāla oṁ tat sad bhūr bhuvaḥ svas tasmai vai namo namaḥ ||99||</w:t>
      </w:r>
    </w:p>
    <w:p w:rsidR="00F605E1" w:rsidRPr="002E23CE" w:rsidRDefault="00F605E1" w:rsidP="00145B43">
      <w:pPr>
        <w:rPr>
          <w:lang w:val="fr-CA"/>
        </w:rPr>
      </w:pPr>
    </w:p>
    <w:p w:rsidR="00F605E1" w:rsidRPr="002E23CE" w:rsidRDefault="00F605E1" w:rsidP="00145B43">
      <w:pPr>
        <w:rPr>
          <w:lang w:val="fr-CA"/>
        </w:rPr>
      </w:pPr>
      <w:r w:rsidRPr="002E23CE">
        <w:rPr>
          <w:lang w:val="fr-CA"/>
        </w:rPr>
        <w:t>pradhānātmā prakṛti-niyantā ||99||</w:t>
      </w:r>
    </w:p>
    <w:p w:rsidR="00F605E1" w:rsidRPr="002E23CE" w:rsidRDefault="00F605E1" w:rsidP="00145B43">
      <w:pPr>
        <w:rPr>
          <w:lang w:val="fr-CA"/>
        </w:rPr>
      </w:pPr>
    </w:p>
    <w:p w:rsidR="00F605E1" w:rsidRPr="002E23CE" w:rsidRDefault="00F605E1" w:rsidP="00D00B8E">
      <w:pPr>
        <w:pStyle w:val="Versequote"/>
        <w:rPr>
          <w:lang w:val="fr-CA"/>
        </w:rPr>
      </w:pPr>
      <w:r w:rsidRPr="002E23CE">
        <w:rPr>
          <w:lang w:val="fr-CA"/>
        </w:rPr>
        <w:t>oṁ yo’sāv indriyātmā gopāla oṁ tat sad bhūr bhuvaḥ svas tasmai vai namo namaḥ ||100||</w:t>
      </w:r>
    </w:p>
    <w:p w:rsidR="00F605E1" w:rsidRPr="002E23CE" w:rsidRDefault="00F605E1" w:rsidP="00952468">
      <w:pPr>
        <w:rPr>
          <w:lang w:val="fr-CA"/>
        </w:rPr>
      </w:pPr>
    </w:p>
    <w:p w:rsidR="00F605E1" w:rsidRPr="002E23CE" w:rsidRDefault="00F605E1" w:rsidP="00952468">
      <w:pPr>
        <w:rPr>
          <w:lang w:val="fr-CA"/>
        </w:rPr>
      </w:pPr>
      <w:r w:rsidRPr="002E23CE">
        <w:rPr>
          <w:lang w:val="fr-CA"/>
        </w:rPr>
        <w:t>indriyātmā sarveṣām indriya-pravartakaḥ ||100||</w:t>
      </w:r>
    </w:p>
    <w:p w:rsidR="00F605E1" w:rsidRPr="002E23CE" w:rsidRDefault="00F605E1" w:rsidP="00952468">
      <w:pPr>
        <w:rPr>
          <w:lang w:val="fr-CA"/>
        </w:rPr>
      </w:pPr>
    </w:p>
    <w:p w:rsidR="00F605E1" w:rsidRPr="002E23CE" w:rsidRDefault="00F605E1" w:rsidP="00D00B8E">
      <w:pPr>
        <w:pStyle w:val="Versequote"/>
        <w:rPr>
          <w:lang w:val="fr-CA"/>
        </w:rPr>
      </w:pPr>
      <w:r w:rsidRPr="002E23CE">
        <w:rPr>
          <w:lang w:val="fr-CA"/>
        </w:rPr>
        <w:t>oṁ yo’sau bhūtātmā gopāla oṁ tat sad bhūr bhuvaḥ svas tasmai vai namo namaḥ ||101||</w:t>
      </w:r>
    </w:p>
    <w:p w:rsidR="00F605E1" w:rsidRPr="002E23CE" w:rsidRDefault="00F605E1" w:rsidP="00952468">
      <w:pPr>
        <w:rPr>
          <w:lang w:val="fr-CA"/>
        </w:rPr>
      </w:pPr>
    </w:p>
    <w:p w:rsidR="00F605E1" w:rsidRPr="002E23CE" w:rsidRDefault="00F605E1" w:rsidP="00952468">
      <w:pPr>
        <w:rPr>
          <w:lang w:val="fr-CA"/>
        </w:rPr>
      </w:pPr>
      <w:r w:rsidRPr="002E23CE">
        <w:rPr>
          <w:lang w:val="fr-CA"/>
        </w:rPr>
        <w:t>bhūtātmā pañca-bhūtāntaryāmī ||101||</w:t>
      </w:r>
    </w:p>
    <w:p w:rsidR="00F605E1" w:rsidRPr="002E23CE" w:rsidRDefault="00F605E1" w:rsidP="00952468">
      <w:pPr>
        <w:rPr>
          <w:lang w:val="fr-CA"/>
        </w:rPr>
      </w:pPr>
    </w:p>
    <w:p w:rsidR="00F605E1" w:rsidRPr="002E23CE" w:rsidRDefault="00F605E1" w:rsidP="00D00B8E">
      <w:pPr>
        <w:pStyle w:val="Versequote"/>
        <w:rPr>
          <w:lang w:val="fr-CA"/>
        </w:rPr>
      </w:pPr>
      <w:r w:rsidRPr="002E23CE">
        <w:rPr>
          <w:lang w:val="fr-CA"/>
        </w:rPr>
        <w:t>oṁ yo’sāv uttama-puruṣo gopāla oṁ tat sad bhūr bhuvaḥ svas tasmai vai namo namaḥ ||102||</w:t>
      </w:r>
    </w:p>
    <w:p w:rsidR="00F605E1" w:rsidRPr="002E23CE" w:rsidRDefault="00F605E1" w:rsidP="00952468">
      <w:pPr>
        <w:rPr>
          <w:lang w:val="fr-CA"/>
        </w:rPr>
      </w:pPr>
    </w:p>
    <w:p w:rsidR="00F605E1" w:rsidRPr="002E23CE" w:rsidRDefault="00F605E1" w:rsidP="00952468">
      <w:pPr>
        <w:rPr>
          <w:color w:val="000000"/>
          <w:lang w:val="fr-CA"/>
        </w:rPr>
      </w:pPr>
      <w:r w:rsidRPr="002E23CE">
        <w:rPr>
          <w:lang w:val="fr-CA"/>
        </w:rPr>
        <w:t xml:space="preserve">uttamaḥ sarva-jīvebhya utkṛṣṭatamaḥ | </w:t>
      </w:r>
      <w:r w:rsidRPr="002E23CE">
        <w:rPr>
          <w:color w:val="0000FF"/>
          <w:lang w:val="fr-CA"/>
        </w:rPr>
        <w:t xml:space="preserve">uttamaḥ puruṣas tv anyaḥ prathitaḥ puruṣottamaḥ </w:t>
      </w:r>
      <w:r w:rsidRPr="002E23CE">
        <w:rPr>
          <w:color w:val="000000"/>
          <w:lang w:val="fr-CA"/>
        </w:rPr>
        <w:t>iti ca śrī-mukha-vacanāt ||102||</w:t>
      </w:r>
    </w:p>
    <w:p w:rsidR="00F605E1" w:rsidRPr="002E23CE" w:rsidRDefault="00F605E1" w:rsidP="00952468">
      <w:pPr>
        <w:rPr>
          <w:color w:val="000000"/>
          <w:lang w:val="fr-CA"/>
        </w:rPr>
      </w:pPr>
    </w:p>
    <w:p w:rsidR="00F605E1" w:rsidRPr="002E23CE" w:rsidRDefault="00F605E1" w:rsidP="00D00B8E">
      <w:pPr>
        <w:pStyle w:val="Versequote"/>
        <w:rPr>
          <w:lang w:val="fr-CA"/>
        </w:rPr>
      </w:pPr>
      <w:r w:rsidRPr="002E23CE">
        <w:rPr>
          <w:lang w:val="fr-CA"/>
        </w:rPr>
        <w:t>oṁ yo’sau paraṁ brahma gopāla oṁ tat sad bhūr bhuvaḥ svas tasmai vai namo namaḥ ||103||</w:t>
      </w:r>
    </w:p>
    <w:p w:rsidR="00F605E1" w:rsidRPr="002E23CE" w:rsidRDefault="00F605E1" w:rsidP="00952468">
      <w:pPr>
        <w:rPr>
          <w:lang w:val="fr-CA"/>
        </w:rPr>
      </w:pPr>
    </w:p>
    <w:p w:rsidR="00F605E1" w:rsidRPr="002E23CE" w:rsidRDefault="00F605E1" w:rsidP="00952468">
      <w:pPr>
        <w:rPr>
          <w:lang w:val="fr-CA"/>
        </w:rPr>
      </w:pPr>
      <w:r w:rsidRPr="002E23CE">
        <w:rPr>
          <w:lang w:val="fr-CA"/>
        </w:rPr>
        <w:t>paraṁ brahma sarva-vedānta-vedyam | brahma-śabdasya jīvādāv api vṛtaiḥ param iti ||103||</w:t>
      </w:r>
    </w:p>
    <w:p w:rsidR="00F605E1" w:rsidRPr="002E23CE" w:rsidRDefault="00F605E1" w:rsidP="00952468">
      <w:pPr>
        <w:rPr>
          <w:lang w:val="fr-CA"/>
        </w:rPr>
      </w:pPr>
    </w:p>
    <w:p w:rsidR="00F605E1" w:rsidRPr="002E23CE" w:rsidRDefault="00F605E1" w:rsidP="00C82D99">
      <w:pPr>
        <w:pStyle w:val="Versequote"/>
        <w:rPr>
          <w:lang w:val="fr-CA"/>
        </w:rPr>
      </w:pPr>
      <w:r w:rsidRPr="002E23CE">
        <w:rPr>
          <w:lang w:val="fr-CA"/>
        </w:rPr>
        <w:t>oṁ yo’sau sarva-bhūtātmā gopāla oṁ tat sad bhūr bhuvaḥ svas tasmai vai namo namaḥ ||104||</w:t>
      </w:r>
    </w:p>
    <w:p w:rsidR="00F605E1" w:rsidRPr="002E23CE" w:rsidRDefault="00F605E1" w:rsidP="00952468">
      <w:pPr>
        <w:rPr>
          <w:lang w:val="fr-CA"/>
        </w:rPr>
      </w:pPr>
    </w:p>
    <w:p w:rsidR="00F605E1" w:rsidRPr="002E23CE" w:rsidRDefault="00F605E1" w:rsidP="00952468">
      <w:pPr>
        <w:rPr>
          <w:lang w:val="fr-CA"/>
        </w:rPr>
      </w:pPr>
      <w:r w:rsidRPr="002E23CE">
        <w:rPr>
          <w:lang w:val="fr-CA"/>
        </w:rPr>
        <w:t>sarva-bhūtātmā sarveṣāṁ prāṇīnām antar-niyantā ||104||</w:t>
      </w:r>
    </w:p>
    <w:p w:rsidR="00F605E1" w:rsidRPr="002E23CE" w:rsidRDefault="00F605E1" w:rsidP="00952468">
      <w:pPr>
        <w:rPr>
          <w:lang w:val="fr-CA"/>
        </w:rPr>
      </w:pPr>
    </w:p>
    <w:p w:rsidR="00F605E1" w:rsidRPr="002E23CE" w:rsidRDefault="00F605E1" w:rsidP="00C82D99">
      <w:pPr>
        <w:pStyle w:val="Versequote"/>
        <w:rPr>
          <w:lang w:val="fr-CA"/>
        </w:rPr>
      </w:pPr>
      <w:r w:rsidRPr="002E23CE">
        <w:rPr>
          <w:lang w:val="fr-CA"/>
        </w:rPr>
        <w:t>oṁ yo’sau jāgrat-svapna-susuptim atītya turyātīto gopāla oṁ tat sad bhūr bhuvaḥ svas tasmai vai namo namaḥ ||105||</w:t>
      </w:r>
    </w:p>
    <w:p w:rsidR="00F605E1" w:rsidRPr="002E23CE" w:rsidRDefault="00F605E1" w:rsidP="00952468">
      <w:pPr>
        <w:rPr>
          <w:lang w:val="fr-CA"/>
        </w:rPr>
      </w:pPr>
    </w:p>
    <w:p w:rsidR="00F605E1" w:rsidRPr="002E23CE" w:rsidRDefault="00F605E1" w:rsidP="00246DEA">
      <w:pPr>
        <w:rPr>
          <w:lang w:val="fr-CA"/>
        </w:rPr>
      </w:pPr>
      <w:r w:rsidRPr="002E23CE">
        <w:rPr>
          <w:lang w:val="fr-CA"/>
        </w:rPr>
        <w:t xml:space="preserve">yo’sau jāgrad-ādy-avasthā-trayam atītya atikramya turīyo vāsudevaś caturtho vyūhas tam atiśayenetaḥ prāptas tad-rūpīti yāvat, gopālas tasmaīty arthaḥ | </w:t>
      </w:r>
    </w:p>
    <w:p w:rsidR="00F605E1" w:rsidRPr="002E23CE" w:rsidRDefault="00F605E1" w:rsidP="00246DEA">
      <w:pPr>
        <w:rPr>
          <w:lang w:val="fr-CA"/>
        </w:rPr>
      </w:pPr>
    </w:p>
    <w:p w:rsidR="00F605E1" w:rsidRPr="002E23CE" w:rsidRDefault="00F605E1" w:rsidP="00246DEA">
      <w:pPr>
        <w:pStyle w:val="quote0"/>
        <w:rPr>
          <w:lang w:val="fr-CA"/>
        </w:rPr>
      </w:pPr>
      <w:r w:rsidRPr="002E23CE">
        <w:rPr>
          <w:lang w:val="fr-CA"/>
        </w:rPr>
        <w:t>yugānuvartino lokā yajantīha sumedhasaḥ |</w:t>
      </w:r>
    </w:p>
    <w:p w:rsidR="00F605E1" w:rsidRPr="002E23CE" w:rsidRDefault="00F605E1" w:rsidP="00246DEA">
      <w:pPr>
        <w:pStyle w:val="quote0"/>
        <w:rPr>
          <w:lang w:val="fr-CA"/>
        </w:rPr>
      </w:pPr>
      <w:r w:rsidRPr="002E23CE">
        <w:rPr>
          <w:lang w:val="fr-CA"/>
        </w:rPr>
        <w:t>gopālaṁ sānujaṁ rāmaṁ rukmiṇyā saha tat-param ||</w:t>
      </w:r>
    </w:p>
    <w:p w:rsidR="00F605E1" w:rsidRPr="002E23CE" w:rsidRDefault="00F605E1" w:rsidP="00246DEA">
      <w:pPr>
        <w:pStyle w:val="quote0"/>
        <w:rPr>
          <w:lang w:val="fr-CA"/>
        </w:rPr>
      </w:pPr>
      <w:r w:rsidRPr="002E23CE">
        <w:rPr>
          <w:lang w:val="fr-CA"/>
        </w:rPr>
        <w:t>gopālo’ham ajo nityaḥ pradyumno’haṁ sanātanaḥ |</w:t>
      </w:r>
    </w:p>
    <w:p w:rsidR="00F605E1" w:rsidRPr="002E23CE" w:rsidRDefault="00F605E1" w:rsidP="00246DEA">
      <w:pPr>
        <w:pStyle w:val="quote0"/>
        <w:rPr>
          <w:color w:val="000000"/>
          <w:lang w:val="fr-CA"/>
        </w:rPr>
      </w:pPr>
      <w:r w:rsidRPr="002E23CE">
        <w:rPr>
          <w:lang w:val="fr-CA"/>
        </w:rPr>
        <w:t xml:space="preserve">rāmo’ham aniruddho’ham ātmānam arcayed budhaḥ || </w:t>
      </w:r>
      <w:r w:rsidRPr="002E23CE">
        <w:rPr>
          <w:color w:val="000000"/>
          <w:lang w:val="fr-CA"/>
        </w:rPr>
        <w:t>(2.54-55)</w:t>
      </w:r>
    </w:p>
    <w:p w:rsidR="00F605E1" w:rsidRPr="002E23CE" w:rsidRDefault="00F605E1" w:rsidP="00246DEA">
      <w:pPr>
        <w:pStyle w:val="quote0"/>
        <w:rPr>
          <w:color w:val="000000"/>
          <w:lang w:val="fr-CA"/>
        </w:rPr>
      </w:pPr>
    </w:p>
    <w:p w:rsidR="00F605E1" w:rsidRPr="002E23CE" w:rsidRDefault="00F605E1" w:rsidP="00246DEA">
      <w:pPr>
        <w:rPr>
          <w:lang w:val="fr-CA"/>
        </w:rPr>
      </w:pPr>
      <w:r w:rsidRPr="002E23CE">
        <w:rPr>
          <w:lang w:val="fr-CA"/>
        </w:rPr>
        <w:t xml:space="preserve">ity-ādinā pūrvaṁ vāsudevasyaiva gopālatvenokteḥ | </w:t>
      </w:r>
    </w:p>
    <w:p w:rsidR="00F605E1" w:rsidRPr="002E23CE" w:rsidRDefault="00F605E1" w:rsidP="00246DEA">
      <w:pPr>
        <w:rPr>
          <w:lang w:val="fr-CA"/>
        </w:rPr>
      </w:pPr>
    </w:p>
    <w:p w:rsidR="00F605E1" w:rsidRPr="002E23CE" w:rsidRDefault="00F605E1" w:rsidP="00246DEA">
      <w:pPr>
        <w:pStyle w:val="quote0"/>
        <w:rPr>
          <w:lang w:val="fr-CA"/>
        </w:rPr>
      </w:pPr>
      <w:r w:rsidRPr="002E23CE">
        <w:rPr>
          <w:lang w:val="fr-CA"/>
        </w:rPr>
        <w:t xml:space="preserve">catur-vibhaktaḥ puruṣaḥ sa krīḍati yathecchati | </w:t>
      </w:r>
    </w:p>
    <w:p w:rsidR="00F605E1" w:rsidRPr="002E23CE" w:rsidRDefault="00F605E1" w:rsidP="00246DEA">
      <w:pPr>
        <w:pStyle w:val="quote0"/>
        <w:rPr>
          <w:lang w:val="fr-CA"/>
        </w:rPr>
      </w:pPr>
      <w:r w:rsidRPr="002E23CE">
        <w:rPr>
          <w:lang w:val="fr-CA"/>
        </w:rPr>
        <w:t>vyūhātmānaṁ caturdhā vai vāsudevādi-mūrtibhiḥ |</w:t>
      </w:r>
    </w:p>
    <w:p w:rsidR="00F605E1" w:rsidRPr="002E23CE" w:rsidRDefault="00F605E1" w:rsidP="00246DEA">
      <w:pPr>
        <w:pStyle w:val="quote0"/>
        <w:rPr>
          <w:lang w:val="fr-CA"/>
        </w:rPr>
      </w:pPr>
      <w:r w:rsidRPr="002E23CE">
        <w:rPr>
          <w:lang w:val="fr-CA"/>
        </w:rPr>
        <w:t xml:space="preserve">sṛṣṭy-ādīni karoty eṣa viśrutātmā janārdanaḥ || </w:t>
      </w:r>
    </w:p>
    <w:p w:rsidR="00F605E1" w:rsidRPr="002E23CE" w:rsidRDefault="00F605E1" w:rsidP="00246DEA">
      <w:pPr>
        <w:pStyle w:val="quote0"/>
        <w:rPr>
          <w:lang w:val="fr-CA"/>
        </w:rPr>
      </w:pPr>
    </w:p>
    <w:p w:rsidR="00F605E1" w:rsidRPr="002E23CE" w:rsidRDefault="00F605E1" w:rsidP="00246DEA">
      <w:pPr>
        <w:rPr>
          <w:lang w:val="fr-CA"/>
        </w:rPr>
      </w:pPr>
      <w:r w:rsidRPr="002E23CE">
        <w:rPr>
          <w:lang w:val="fr-CA"/>
        </w:rPr>
        <w:t>ity-ādi-vacanair bhagavataḥ puruṣottamasya śrī-vāsudevasya caturvyūhātmatvāt ||105||</w:t>
      </w:r>
    </w:p>
    <w:p w:rsidR="00F605E1" w:rsidRPr="002E23CE" w:rsidRDefault="00F605E1" w:rsidP="00246DEA">
      <w:pPr>
        <w:rPr>
          <w:lang w:val="fr-CA"/>
        </w:rPr>
      </w:pPr>
    </w:p>
    <w:p w:rsidR="00F605E1" w:rsidRPr="002E23CE" w:rsidRDefault="00F605E1" w:rsidP="00246DEA">
      <w:pPr>
        <w:rPr>
          <w:lang w:val="fr-CA"/>
        </w:rPr>
      </w:pPr>
      <w:r w:rsidRPr="002E23CE">
        <w:rPr>
          <w:lang w:val="fr-CA"/>
        </w:rPr>
        <w:t>nanv ekasya katham anekātmakatvam ity āśaṅkya tasyaiva tatrāntaryāmitayā praviṣṭatvād ity āha—</w:t>
      </w:r>
    </w:p>
    <w:p w:rsidR="00F605E1" w:rsidRPr="002E23CE" w:rsidRDefault="00F605E1" w:rsidP="00246DEA">
      <w:pPr>
        <w:rPr>
          <w:lang w:val="fr-CA"/>
        </w:rPr>
      </w:pPr>
    </w:p>
    <w:p w:rsidR="00F605E1" w:rsidRPr="002E23CE" w:rsidRDefault="00F605E1" w:rsidP="005B7B94">
      <w:pPr>
        <w:pStyle w:val="Versequote"/>
        <w:rPr>
          <w:lang w:val="fr-CA"/>
        </w:rPr>
      </w:pPr>
      <w:r w:rsidRPr="002E23CE">
        <w:rPr>
          <w:lang w:val="fr-CA"/>
        </w:rPr>
        <w:t xml:space="preserve">eko devaḥ sarva-bhūteṣu gūḍhaḥ </w:t>
      </w:r>
    </w:p>
    <w:p w:rsidR="00F605E1" w:rsidRPr="002E23CE" w:rsidRDefault="00F605E1" w:rsidP="005B7B94">
      <w:pPr>
        <w:pStyle w:val="Versequote"/>
        <w:rPr>
          <w:lang w:val="fr-CA"/>
        </w:rPr>
      </w:pPr>
      <w:r w:rsidRPr="002E23CE">
        <w:rPr>
          <w:lang w:val="fr-CA"/>
        </w:rPr>
        <w:t>sarva-vyāpī sarva-bhūtāntarātmā |</w:t>
      </w:r>
    </w:p>
    <w:p w:rsidR="00F605E1" w:rsidRPr="002E23CE" w:rsidRDefault="00F605E1" w:rsidP="005B7B94">
      <w:pPr>
        <w:pStyle w:val="Versequote"/>
        <w:rPr>
          <w:lang w:val="fr-CA"/>
        </w:rPr>
      </w:pPr>
      <w:r w:rsidRPr="002E23CE">
        <w:rPr>
          <w:lang w:val="fr-CA"/>
        </w:rPr>
        <w:t xml:space="preserve">karmādhyakṣaḥ sarva-bhūtādhivāsaḥ </w:t>
      </w:r>
    </w:p>
    <w:p w:rsidR="00F605E1" w:rsidRPr="002E23CE" w:rsidRDefault="00F605E1" w:rsidP="005B7B94">
      <w:pPr>
        <w:pStyle w:val="Versequote"/>
        <w:rPr>
          <w:lang w:val="fr-CA"/>
        </w:rPr>
      </w:pPr>
      <w:r w:rsidRPr="002E23CE">
        <w:rPr>
          <w:lang w:val="fr-CA"/>
        </w:rPr>
        <w:t>sākṣī cetāḥ kevalo nirguṇaś ca ||106||</w:t>
      </w:r>
    </w:p>
    <w:p w:rsidR="00F605E1" w:rsidRPr="002E23CE" w:rsidRDefault="00F605E1" w:rsidP="00952468">
      <w:pPr>
        <w:rPr>
          <w:lang w:val="fr-CA"/>
        </w:rPr>
      </w:pPr>
    </w:p>
    <w:p w:rsidR="00F605E1" w:rsidRPr="002E23CE" w:rsidRDefault="00F605E1" w:rsidP="00952468">
      <w:pPr>
        <w:rPr>
          <w:lang w:val="fr-CA"/>
        </w:rPr>
      </w:pPr>
      <w:r w:rsidRPr="002E23CE">
        <w:rPr>
          <w:lang w:val="fr-CA"/>
        </w:rPr>
        <w:t>eko mukhya eva |</w:t>
      </w:r>
    </w:p>
    <w:p w:rsidR="00F605E1" w:rsidRPr="002E23CE" w:rsidRDefault="00F605E1" w:rsidP="00952468">
      <w:pPr>
        <w:rPr>
          <w:lang w:val="fr-CA"/>
        </w:rPr>
      </w:pPr>
    </w:p>
    <w:p w:rsidR="00F605E1" w:rsidRPr="002E23CE" w:rsidRDefault="00F605E1" w:rsidP="005B7B94">
      <w:pPr>
        <w:pStyle w:val="quote0"/>
        <w:rPr>
          <w:lang w:val="fr-CA"/>
        </w:rPr>
      </w:pPr>
      <w:r w:rsidRPr="002E23CE">
        <w:rPr>
          <w:lang w:val="fr-CA"/>
        </w:rPr>
        <w:t>eko’nyārthe pradhāne ca prathame kevale tathā |</w:t>
      </w:r>
    </w:p>
    <w:p w:rsidR="00F605E1" w:rsidRPr="002E23CE" w:rsidRDefault="00F605E1" w:rsidP="005B7B94">
      <w:pPr>
        <w:pStyle w:val="quote0"/>
        <w:rPr>
          <w:color w:val="000000"/>
          <w:lang w:val="fr-CA"/>
        </w:rPr>
      </w:pPr>
      <w:r w:rsidRPr="002E23CE">
        <w:rPr>
          <w:lang w:val="fr-CA"/>
        </w:rPr>
        <w:t>sādhāraṇe samāne’lpe saṅkyāyāṁ ca prayujyate ||</w:t>
      </w:r>
      <w:r w:rsidRPr="002E23CE">
        <w:rPr>
          <w:color w:val="000000"/>
          <w:lang w:val="fr-CA"/>
        </w:rPr>
        <w:t xml:space="preserve"> ity abhidhānāt |</w:t>
      </w:r>
    </w:p>
    <w:p w:rsidR="00F605E1" w:rsidRPr="002E23CE" w:rsidRDefault="00F605E1" w:rsidP="005B7B94">
      <w:pPr>
        <w:rPr>
          <w:lang w:val="fr-CA"/>
        </w:rPr>
      </w:pPr>
    </w:p>
    <w:p w:rsidR="00F605E1" w:rsidRPr="002E23CE" w:rsidRDefault="00F605E1" w:rsidP="005B7B94">
      <w:pPr>
        <w:rPr>
          <w:lang w:val="fr-CA"/>
        </w:rPr>
      </w:pPr>
      <w:r w:rsidRPr="002E23CE">
        <w:rPr>
          <w:lang w:val="fr-CA"/>
        </w:rPr>
        <w:t xml:space="preserve">devo dyotamāna-svabhāvaḥ | sarva-bhūteṣu gūḍho’ntaryāmitayānupraviśya sthitaḥ | </w:t>
      </w:r>
      <w:r w:rsidRPr="002E23CE">
        <w:rPr>
          <w:color w:val="0000FF"/>
          <w:lang w:val="fr-CA"/>
        </w:rPr>
        <w:t>tat-sṛṣṭvā tad evānuprāviśat</w:t>
      </w:r>
      <w:r w:rsidRPr="002E23CE">
        <w:rPr>
          <w:color w:val="000000"/>
          <w:lang w:val="fr-CA"/>
        </w:rPr>
        <w:t xml:space="preserve"> iti śruteḥ | </w:t>
      </w:r>
      <w:r w:rsidRPr="002E23CE">
        <w:rPr>
          <w:lang w:val="fr-CA"/>
        </w:rPr>
        <w:t xml:space="preserve">paricchinnatva-śaṅkāṁ nirākaroti sarva-vyāpīti | sarvam antar bahiś ca vyāptuṁ śīlam asyeti sarva-vyāpī | ākāśavat tāṭasthyaṁ vārayati—sarva-bhūtāntarātmāntaryāmī | mīmāṁsaka-mataṁ vārayati—karmādhyakṣa iti | sarva-karma-phala-da ity arthaḥ | </w:t>
      </w:r>
      <w:r w:rsidRPr="002E23CE">
        <w:rPr>
          <w:color w:val="0000FF"/>
          <w:lang w:val="fr-CA"/>
        </w:rPr>
        <w:t xml:space="preserve">phalam ata upapatteḥ </w:t>
      </w:r>
      <w:r>
        <w:rPr>
          <w:lang w:val="pl-PL"/>
        </w:rPr>
        <w:t xml:space="preserve">[ve.sū. 3.2.39] </w:t>
      </w:r>
      <w:r w:rsidRPr="002E23CE">
        <w:rPr>
          <w:color w:val="000000"/>
          <w:lang w:val="fr-CA"/>
        </w:rPr>
        <w:t xml:space="preserve">iti nyāyāt | </w:t>
      </w:r>
      <w:r w:rsidRPr="002E23CE">
        <w:rPr>
          <w:lang w:val="fr-CA"/>
        </w:rPr>
        <w:t xml:space="preserve">karmasu prerako vā | </w:t>
      </w:r>
      <w:r w:rsidRPr="002E23CE">
        <w:rPr>
          <w:color w:val="0000FF"/>
          <w:lang w:val="fr-CA"/>
        </w:rPr>
        <w:t>sa kārayet puṇyam athāpi pāpaṁ na tāvatā doṣavān īśitāpī</w:t>
      </w:r>
      <w:r w:rsidRPr="002E23CE">
        <w:rPr>
          <w:color w:val="000000"/>
          <w:lang w:val="fr-CA"/>
        </w:rPr>
        <w:t xml:space="preserve">ti śruteḥ | sarvāśrayatvam āha sarva-bhūteṣu niyantṛtayādhivasatīti </w:t>
      </w:r>
      <w:r w:rsidRPr="005D1122">
        <w:rPr>
          <w:color w:val="000000"/>
          <w:lang w:val="pl-PL"/>
        </w:rPr>
        <w:t>sarva-bhūtādhivāsa</w:t>
      </w:r>
      <w:r w:rsidRPr="005D1122">
        <w:rPr>
          <w:b/>
          <w:bCs/>
          <w:lang w:val="pl-PL"/>
        </w:rPr>
        <w:t xml:space="preserve"> </w:t>
      </w:r>
      <w:r>
        <w:rPr>
          <w:lang w:val="pl-PL"/>
        </w:rPr>
        <w:t>iti | yad vā, naiyāyika-mateśvara-tulyatvaṁ vārayati sarv</w:t>
      </w:r>
      <w:r w:rsidRPr="005D1122">
        <w:rPr>
          <w:lang w:val="pl-PL"/>
        </w:rPr>
        <w:t>e</w:t>
      </w:r>
      <w:r>
        <w:rPr>
          <w:lang w:val="pl-PL"/>
        </w:rPr>
        <w:t xml:space="preserve">ti | sarva-bhūtānām adhivāso’dhiṣṭhānaṁ nimittam upādānaṁ cety arthaḥ | </w:t>
      </w:r>
      <w:r>
        <w:rPr>
          <w:color w:val="0000FF"/>
          <w:lang w:val="pl-PL"/>
        </w:rPr>
        <w:t>prakṛtiś ca pratijñā-dṛṣṭāntānuparodhād</w:t>
      </w:r>
      <w:r>
        <w:rPr>
          <w:lang w:val="pl-PL"/>
        </w:rPr>
        <w:t xml:space="preserve"> [ve.sū. 1.4.24] iti nyāyāt | </w:t>
      </w:r>
      <w:r w:rsidRPr="005D1122">
        <w:rPr>
          <w:color w:val="000000"/>
          <w:lang w:val="pl-PL"/>
        </w:rPr>
        <w:t>sākṣī</w:t>
      </w:r>
      <w:r>
        <w:rPr>
          <w:color w:val="000000"/>
          <w:lang w:val="pl-PL"/>
        </w:rPr>
        <w:t xml:space="preserve"> sarvasya sākṣād draṣṭā | sārvajñyam āha cetā iti | citī saṁjñāne | dhātor asun-kṛte rūpa-siddhis tasya jñāna-svarūpatve sati jñānāśrayatvam ity arthaḥ | nirvisarga-pāṭhe cetā nikhila-viśva-nirmātā | ciñ cayena tṛc | tathātve’py āpta-samasta-kāmanayā phalecchā-pūrvaka-kartṛtvābhāvāt | </w:t>
      </w:r>
      <w:r w:rsidRPr="005D1122">
        <w:rPr>
          <w:color w:val="000000"/>
          <w:lang w:val="pl-PL"/>
        </w:rPr>
        <w:t>kevala</w:t>
      </w:r>
      <w:r w:rsidRPr="005D1122">
        <w:rPr>
          <w:b/>
          <w:bCs/>
          <w:lang w:val="pl-PL"/>
        </w:rPr>
        <w:t xml:space="preserve"> </w:t>
      </w:r>
      <w:r w:rsidRPr="005D1122">
        <w:rPr>
          <w:color w:val="000000"/>
          <w:lang w:val="pl-PL"/>
        </w:rPr>
        <w:t>udāsīnaḥ |</w:t>
      </w:r>
      <w:r w:rsidRPr="005D1122">
        <w:rPr>
          <w:b/>
          <w:bCs/>
          <w:lang w:val="pl-PL"/>
        </w:rPr>
        <w:t xml:space="preserve"> </w:t>
      </w:r>
      <w:r w:rsidRPr="005D1122">
        <w:rPr>
          <w:color w:val="000000"/>
          <w:lang w:val="pl-PL"/>
        </w:rPr>
        <w:t>nirguṇaś</w:t>
      </w:r>
      <w:r w:rsidRPr="005D1122">
        <w:rPr>
          <w:color w:val="0000FF"/>
          <w:lang w:val="pl-PL"/>
        </w:rPr>
        <w:t xml:space="preserve"> </w:t>
      </w:r>
      <w:r>
        <w:rPr>
          <w:lang w:val="pl-PL"/>
        </w:rPr>
        <w:t xml:space="preserve">ca guṇa-trayānadhīnaḥ, heya-guṇa-rahito vety arthaḥ </w:t>
      </w:r>
      <w:r w:rsidRPr="002E23CE">
        <w:rPr>
          <w:lang w:val="fr-CA"/>
        </w:rPr>
        <w:t>||106||</w:t>
      </w:r>
    </w:p>
    <w:p w:rsidR="00F605E1" w:rsidRPr="002E23CE" w:rsidRDefault="00F605E1" w:rsidP="005B7B94">
      <w:pPr>
        <w:rPr>
          <w:lang w:val="fr-CA"/>
        </w:rPr>
      </w:pPr>
    </w:p>
    <w:p w:rsidR="00F605E1" w:rsidRPr="002E23CE" w:rsidRDefault="00F605E1" w:rsidP="00952468">
      <w:pPr>
        <w:rPr>
          <w:lang w:val="fr-CA"/>
        </w:rPr>
      </w:pPr>
      <w:r w:rsidRPr="002E23CE">
        <w:rPr>
          <w:lang w:val="fr-CA"/>
        </w:rPr>
        <w:t>atha gopālārcakānāṁ jagad-vandyatvaṁ darśayan tad-arcaka-tad-vibhūti-rūpa-devān namasyatvenopadiśati rudrāyety-ādi-pañcadaśa-mantraiḥ—</w:t>
      </w:r>
    </w:p>
    <w:p w:rsidR="00F605E1" w:rsidRPr="002E23CE" w:rsidRDefault="00F605E1" w:rsidP="00952468">
      <w:pPr>
        <w:rPr>
          <w:lang w:val="fr-CA"/>
        </w:rPr>
      </w:pPr>
    </w:p>
    <w:p w:rsidR="00F605E1" w:rsidRPr="002E23CE" w:rsidRDefault="00F605E1" w:rsidP="002E23CE">
      <w:pPr>
        <w:pStyle w:val="Versequote"/>
        <w:rPr>
          <w:lang w:val="fr-CA"/>
        </w:rPr>
      </w:pPr>
      <w:r w:rsidRPr="002E23CE">
        <w:rPr>
          <w:lang w:val="fr-CA"/>
        </w:rPr>
        <w:t>rudrāya namaḥ | ādityāya namaḥ | vināyakāya namaḥ | sūryāya namaḥ | vidyāyai namaḥ | indrāya namaḥ | agnaye namaḥ | yamāya namaḥ | nirṛtaye namaḥ | varuṇāya namaḥ | marute namaḥ | kuberāya namaḥ | īśānāya namaḥ | brahmaṇe namaḥ | sarvebhyo devebhyo namaḥ ||107||</w:t>
      </w:r>
    </w:p>
    <w:p w:rsidR="00F605E1" w:rsidRPr="002E23CE" w:rsidRDefault="00F605E1" w:rsidP="002E23CE">
      <w:pPr>
        <w:rPr>
          <w:lang w:val="fr-CA"/>
        </w:rPr>
      </w:pPr>
    </w:p>
    <w:p w:rsidR="00F605E1" w:rsidRPr="002E23CE" w:rsidRDefault="00F605E1" w:rsidP="002E23CE">
      <w:pPr>
        <w:rPr>
          <w:lang w:val="fr-CA"/>
        </w:rPr>
      </w:pPr>
      <w:r w:rsidRPr="002E23CE">
        <w:rPr>
          <w:lang w:val="fr-CA"/>
        </w:rPr>
        <w:t>rudrāya ekādaśa-vyūhātmane | ādityāya dvādaśa-vyūhātmane | sūryāya vyūhine | vidyāyai sarasvatyai | īśānāya vyūhine rudrāya | brahmaṇe caturmukhāya | samudāyenāha sarvebhyo vasugandharvādibhya ity arthaḥ ||107||</w:t>
      </w:r>
    </w:p>
    <w:p w:rsidR="00F605E1" w:rsidRPr="002E23CE" w:rsidRDefault="00F605E1" w:rsidP="002E23CE">
      <w:pPr>
        <w:rPr>
          <w:lang w:val="fr-CA"/>
        </w:rPr>
      </w:pPr>
    </w:p>
    <w:p w:rsidR="00F605E1" w:rsidRPr="002E23CE" w:rsidRDefault="00F605E1" w:rsidP="002E23CE">
      <w:pPr>
        <w:rPr>
          <w:lang w:val="fr-CA"/>
        </w:rPr>
      </w:pPr>
      <w:r w:rsidRPr="002E23CE">
        <w:rPr>
          <w:lang w:val="fr-CA"/>
        </w:rPr>
        <w:t>atha munir brahma-nārāyaṇa-saṁvādam upasaṁharati—</w:t>
      </w:r>
    </w:p>
    <w:p w:rsidR="00F605E1" w:rsidRPr="002E23CE" w:rsidRDefault="00F605E1" w:rsidP="002E23CE">
      <w:pPr>
        <w:rPr>
          <w:lang w:val="fr-CA"/>
        </w:rPr>
      </w:pPr>
    </w:p>
    <w:p w:rsidR="00F605E1" w:rsidRPr="002E23CE" w:rsidRDefault="00F605E1" w:rsidP="00E92EE0">
      <w:pPr>
        <w:pStyle w:val="Versequote"/>
      </w:pPr>
      <w:r w:rsidRPr="002E23CE">
        <w:t xml:space="preserve">dattvā stutiṁ puṇyatamāṁ </w:t>
      </w:r>
    </w:p>
    <w:p w:rsidR="00F605E1" w:rsidRPr="002E23CE" w:rsidRDefault="00F605E1" w:rsidP="00E92EE0">
      <w:pPr>
        <w:pStyle w:val="Versequote"/>
      </w:pPr>
      <w:r w:rsidRPr="002E23CE">
        <w:t>brahmaṇe sva-svarūpiṇe |</w:t>
      </w:r>
    </w:p>
    <w:p w:rsidR="00F605E1" w:rsidRPr="002E23CE" w:rsidRDefault="00F605E1" w:rsidP="00E92EE0">
      <w:pPr>
        <w:pStyle w:val="Versequote"/>
      </w:pPr>
      <w:r w:rsidRPr="002E23CE">
        <w:t>kartṛtvaṁ sarva-bhūtānām</w:t>
      </w:r>
    </w:p>
    <w:p w:rsidR="00F605E1" w:rsidRPr="002E23CE" w:rsidRDefault="00F605E1" w:rsidP="00E92EE0">
      <w:pPr>
        <w:pStyle w:val="Versequote"/>
      </w:pPr>
      <w:r w:rsidRPr="002E23CE">
        <w:t>antardhāne babhūva saḥ ||108||</w:t>
      </w:r>
    </w:p>
    <w:p w:rsidR="00F605E1" w:rsidRPr="002E23CE" w:rsidRDefault="00F605E1" w:rsidP="00145B43">
      <w:pPr>
        <w:rPr>
          <w:lang w:val="en-US"/>
        </w:rPr>
      </w:pPr>
    </w:p>
    <w:p w:rsidR="00F605E1" w:rsidRPr="002E23CE" w:rsidRDefault="00F605E1" w:rsidP="00145B43">
      <w:pPr>
        <w:rPr>
          <w:lang w:val="en-US"/>
        </w:rPr>
      </w:pPr>
      <w:r w:rsidRPr="002E23CE">
        <w:rPr>
          <w:lang w:val="en-US"/>
        </w:rPr>
        <w:t>sa nārāyaṇaḥ svasya svarūpaṁ dhyeyatayā vidyate yasya, antaryāmityayā yasminn iti vā tasmai sva-svarūpiṇe brahmaṇe puṇyatamām uttara-tāpinī-rūpāṁ stutiṁ, tathā sarva-bhūtānāṁ kartṛtvaṁ ca dattvāntarhito’bhūd ity arthaḥ ||108||</w:t>
      </w:r>
    </w:p>
    <w:p w:rsidR="00F605E1" w:rsidRPr="002E23CE" w:rsidRDefault="00F605E1" w:rsidP="00145B43">
      <w:pPr>
        <w:rPr>
          <w:lang w:val="en-US"/>
        </w:rPr>
      </w:pPr>
    </w:p>
    <w:p w:rsidR="00F605E1" w:rsidRPr="002E23CE" w:rsidRDefault="00F605E1" w:rsidP="00145B43">
      <w:pPr>
        <w:rPr>
          <w:lang w:val="en-US"/>
        </w:rPr>
      </w:pPr>
      <w:r w:rsidRPr="002E23CE">
        <w:rPr>
          <w:lang w:val="en-US"/>
        </w:rPr>
        <w:t>atha muniḥ svopadiṣṭaṁ dṛḍhayan sva-sampradāyam āha—</w:t>
      </w:r>
    </w:p>
    <w:p w:rsidR="00F605E1" w:rsidRPr="002E23CE" w:rsidRDefault="00F605E1" w:rsidP="00145B43">
      <w:pPr>
        <w:rPr>
          <w:lang w:val="en-US"/>
        </w:rPr>
      </w:pPr>
    </w:p>
    <w:p w:rsidR="00F605E1" w:rsidRPr="002E23CE" w:rsidRDefault="00F605E1" w:rsidP="003F3F82">
      <w:pPr>
        <w:pStyle w:val="Versequote"/>
      </w:pPr>
      <w:r w:rsidRPr="002E23CE">
        <w:t xml:space="preserve">brahmaṇo brahma-putrebhyo </w:t>
      </w:r>
    </w:p>
    <w:p w:rsidR="00F605E1" w:rsidRPr="002E23CE" w:rsidRDefault="00F605E1" w:rsidP="003F3F82">
      <w:pPr>
        <w:pStyle w:val="Versequote"/>
      </w:pPr>
      <w:r w:rsidRPr="002E23CE">
        <w:t>nāradāc ca yathā</w:t>
      </w:r>
      <w:r>
        <w:t>-</w:t>
      </w:r>
      <w:r w:rsidRPr="002E23CE">
        <w:t>śrutam |</w:t>
      </w:r>
    </w:p>
    <w:p w:rsidR="00F605E1" w:rsidRPr="002E23CE" w:rsidRDefault="00F605E1" w:rsidP="003F3F82">
      <w:pPr>
        <w:pStyle w:val="Versequote"/>
      </w:pPr>
      <w:r w:rsidRPr="002E23CE">
        <w:t>tathā proktaṁ hi</w:t>
      </w:r>
      <w:r>
        <w:t xml:space="preserve"> </w:t>
      </w:r>
      <w:r w:rsidRPr="002E23CE">
        <w:t xml:space="preserve">gāndharvi </w:t>
      </w:r>
    </w:p>
    <w:p w:rsidR="00F605E1" w:rsidRPr="002E23CE" w:rsidRDefault="00F605E1" w:rsidP="003F3F82">
      <w:pPr>
        <w:pStyle w:val="Versequote"/>
      </w:pPr>
      <w:r w:rsidRPr="002E23CE">
        <w:t>gacchadhvaṁ svālayāntikam ||109||</w:t>
      </w:r>
    </w:p>
    <w:p w:rsidR="00F605E1" w:rsidRPr="002E23CE" w:rsidRDefault="00F605E1" w:rsidP="00145B43">
      <w:pPr>
        <w:rPr>
          <w:lang w:val="en-US"/>
        </w:rPr>
      </w:pPr>
    </w:p>
    <w:p w:rsidR="00F605E1" w:rsidRPr="002E23CE" w:rsidRDefault="00F605E1" w:rsidP="003F3F82">
      <w:pPr>
        <w:jc w:val="center"/>
        <w:rPr>
          <w:lang w:val="en-US"/>
        </w:rPr>
      </w:pPr>
      <w:r w:rsidRPr="002E23CE">
        <w:rPr>
          <w:lang w:val="en-US"/>
        </w:rPr>
        <w:t>|| ity atharva-vedīya gopāla-tāpiny-upaniṣad samāptā ||</w:t>
      </w:r>
    </w:p>
    <w:p w:rsidR="00F605E1" w:rsidRPr="002E23CE" w:rsidRDefault="00F605E1" w:rsidP="00145B43">
      <w:pPr>
        <w:rPr>
          <w:lang w:val="en-US"/>
        </w:rPr>
      </w:pPr>
    </w:p>
    <w:p w:rsidR="00F605E1" w:rsidRPr="002E23CE" w:rsidRDefault="00F605E1" w:rsidP="00145B43">
      <w:pPr>
        <w:rPr>
          <w:lang w:val="en-US"/>
        </w:rPr>
      </w:pPr>
      <w:r w:rsidRPr="002E23CE">
        <w:rPr>
          <w:lang w:val="en-US"/>
        </w:rPr>
        <w:t>nāradety atra pañcamyāḥ supāṁ sulug ity anena ḍā prathamaṁ, tathā padaṁ yathārthe | brahmaṇaḥ sakāśāt tat-putrais tebhyo nāradena tasmāc ca mayā yathā śrutaṁ tathaiva yuṣmān prati proktam | he gāndharvi ! sarvā yūyaṁ svālayāntikaṁ svāśramasya samīpa-deśaṁ gacchadhvam | idānīṁ śrī-kṛṣṇo vanāt tatrāgacchet taṁ mad-ukta-lakṣaṇaṁ pratītya svālayaṁ yātety abhiprāyaḥ ||109||</w:t>
      </w:r>
    </w:p>
    <w:p w:rsidR="00F605E1" w:rsidRPr="002E23CE" w:rsidRDefault="00F605E1" w:rsidP="00145B43">
      <w:pPr>
        <w:rPr>
          <w:lang w:val="en-US"/>
        </w:rPr>
      </w:pPr>
    </w:p>
    <w:p w:rsidR="00F605E1" w:rsidRPr="002E23CE" w:rsidRDefault="00F605E1" w:rsidP="003F3F82">
      <w:pPr>
        <w:jc w:val="center"/>
        <w:rPr>
          <w:lang w:val="en-US"/>
        </w:rPr>
      </w:pPr>
      <w:r w:rsidRPr="002E23CE">
        <w:rPr>
          <w:lang w:val="en-US"/>
        </w:rPr>
        <w:t>svīyājñāna-tamo-dhvaṁsī yo buddhy-ārjavaṁ harṣadaḥ |</w:t>
      </w:r>
    </w:p>
    <w:p w:rsidR="00F605E1" w:rsidRPr="002E23CE" w:rsidRDefault="00F605E1" w:rsidP="003F3F82">
      <w:pPr>
        <w:jc w:val="center"/>
        <w:rPr>
          <w:lang w:val="en-US"/>
        </w:rPr>
      </w:pPr>
      <w:r w:rsidRPr="002E23CE">
        <w:rPr>
          <w:lang w:val="en-US"/>
        </w:rPr>
        <w:t>śrī-nimbārka-munīndro me sannidhattāṁ sadā hṛdi ||</w:t>
      </w:r>
    </w:p>
    <w:p w:rsidR="00F605E1" w:rsidRPr="002E23CE" w:rsidRDefault="00F605E1" w:rsidP="003F3F82">
      <w:pPr>
        <w:jc w:val="center"/>
        <w:rPr>
          <w:lang w:val="en-US"/>
        </w:rPr>
      </w:pPr>
      <w:r w:rsidRPr="002E23CE">
        <w:rPr>
          <w:lang w:val="en-US"/>
        </w:rPr>
        <w:t>śrīmad-gopāla-tāpinyā vyākhyā tattva-prakāśikā |</w:t>
      </w:r>
    </w:p>
    <w:p w:rsidR="00F605E1" w:rsidRPr="002E23CE" w:rsidRDefault="00F605E1" w:rsidP="003F3F82">
      <w:pPr>
        <w:jc w:val="center"/>
        <w:rPr>
          <w:lang w:val="en-US"/>
        </w:rPr>
      </w:pPr>
      <w:r w:rsidRPr="002E23CE">
        <w:rPr>
          <w:lang w:val="en-US"/>
        </w:rPr>
        <w:t>saṁgṛhītā mayā svīya-bodhāya nānya-buddhaye ||</w:t>
      </w:r>
    </w:p>
    <w:p w:rsidR="00F605E1" w:rsidRPr="002E23CE" w:rsidRDefault="00F605E1" w:rsidP="003F3F82">
      <w:pPr>
        <w:jc w:val="center"/>
        <w:rPr>
          <w:lang w:val="en-US"/>
        </w:rPr>
      </w:pPr>
      <w:r w:rsidRPr="002E23CE">
        <w:rPr>
          <w:lang w:val="en-US"/>
        </w:rPr>
        <w:t>īkṣantāṁ svecchayā santaḥ sampradāyānuyāyinaḥ |</w:t>
      </w:r>
    </w:p>
    <w:p w:rsidR="00F605E1" w:rsidRPr="002E23CE" w:rsidRDefault="00F605E1" w:rsidP="003F3F82">
      <w:pPr>
        <w:jc w:val="center"/>
        <w:rPr>
          <w:lang w:val="en-US"/>
        </w:rPr>
      </w:pPr>
      <w:r w:rsidRPr="002E23CE">
        <w:rPr>
          <w:lang w:val="en-US"/>
        </w:rPr>
        <w:t>kṣamantāṁ yac ca cāpalyaṁ madīyaṁ dīna-vatsalāḥ ||</w:t>
      </w:r>
    </w:p>
    <w:p w:rsidR="00F605E1" w:rsidRPr="002E23CE" w:rsidRDefault="00F605E1" w:rsidP="003F3F82">
      <w:pPr>
        <w:jc w:val="center"/>
        <w:rPr>
          <w:lang w:val="en-US"/>
        </w:rPr>
      </w:pPr>
    </w:p>
    <w:p w:rsidR="00F605E1" w:rsidRPr="002E23CE" w:rsidRDefault="00F605E1" w:rsidP="003F3F82">
      <w:pPr>
        <w:jc w:val="center"/>
        <w:rPr>
          <w:lang w:val="en-US"/>
        </w:rPr>
      </w:pPr>
    </w:p>
    <w:p w:rsidR="00F605E1" w:rsidRDefault="00F605E1" w:rsidP="00E450E6">
      <w:pPr>
        <w:jc w:val="center"/>
        <w:rPr>
          <w:lang w:val="fr-CA"/>
        </w:rPr>
      </w:pPr>
      <w:r>
        <w:rPr>
          <w:lang w:val="fr-CA"/>
        </w:rPr>
        <w:t>—o)0(o—</w:t>
      </w:r>
    </w:p>
    <w:p w:rsidR="00F605E1" w:rsidRPr="00145B43" w:rsidRDefault="00F605E1" w:rsidP="00E450E6">
      <w:pPr>
        <w:jc w:val="center"/>
        <w:rPr>
          <w:lang w:val="fr-CA"/>
        </w:rPr>
      </w:pPr>
    </w:p>
    <w:sectPr w:rsidR="00F605E1" w:rsidRPr="00145B43" w:rsidSect="00F605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5E1" w:rsidRDefault="00F605E1">
      <w:r>
        <w:separator/>
      </w:r>
    </w:p>
  </w:endnote>
  <w:endnote w:type="continuationSeparator" w:id="1">
    <w:p w:rsidR="00F605E1" w:rsidRDefault="00F60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rinda">
    <w:panose1 w:val="00000400000000000000"/>
    <w:charset w:val="01"/>
    <w:family w:val="roman"/>
    <w:notTrueType/>
    <w:pitch w:val="variable"/>
    <w:sig w:usb0="00000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5E1" w:rsidRDefault="00F605E1">
      <w:r>
        <w:separator/>
      </w:r>
    </w:p>
  </w:footnote>
  <w:footnote w:type="continuationSeparator" w:id="1">
    <w:p w:rsidR="00F605E1" w:rsidRDefault="00F605E1">
      <w:r>
        <w:continuationSeparator/>
      </w:r>
    </w:p>
  </w:footnote>
  <w:footnote w:id="2">
    <w:p w:rsidR="00F605E1" w:rsidRDefault="00F605E1" w:rsidP="00145B43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vedayanti (all editions except HBV)</w:t>
      </w:r>
    </w:p>
  </w:footnote>
  <w:footnote w:id="3">
    <w:p w:rsidR="00F605E1" w:rsidRDefault="00F605E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vedānta-ratna-mañjuṣāyām iti śeṣaḥ.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4D2"/>
    <w:rsid w:val="0000087F"/>
    <w:rsid w:val="00017E02"/>
    <w:rsid w:val="00036760"/>
    <w:rsid w:val="00040653"/>
    <w:rsid w:val="00041A4A"/>
    <w:rsid w:val="000528DA"/>
    <w:rsid w:val="00056C28"/>
    <w:rsid w:val="000703E4"/>
    <w:rsid w:val="0008353E"/>
    <w:rsid w:val="00084D8E"/>
    <w:rsid w:val="000B0260"/>
    <w:rsid w:val="000C350B"/>
    <w:rsid w:val="000D30A0"/>
    <w:rsid w:val="000D79FF"/>
    <w:rsid w:val="000E3648"/>
    <w:rsid w:val="000E5E12"/>
    <w:rsid w:val="000F7BB7"/>
    <w:rsid w:val="001019B3"/>
    <w:rsid w:val="00102C51"/>
    <w:rsid w:val="001222D5"/>
    <w:rsid w:val="00125254"/>
    <w:rsid w:val="0012725C"/>
    <w:rsid w:val="00130693"/>
    <w:rsid w:val="00145B43"/>
    <w:rsid w:val="001566A3"/>
    <w:rsid w:val="001611AF"/>
    <w:rsid w:val="00166526"/>
    <w:rsid w:val="0017007E"/>
    <w:rsid w:val="001752BD"/>
    <w:rsid w:val="001B3AFD"/>
    <w:rsid w:val="001C046E"/>
    <w:rsid w:val="001F20F6"/>
    <w:rsid w:val="001F2BC0"/>
    <w:rsid w:val="001F6DF8"/>
    <w:rsid w:val="00223426"/>
    <w:rsid w:val="002401E9"/>
    <w:rsid w:val="00241D34"/>
    <w:rsid w:val="00246DEA"/>
    <w:rsid w:val="002542B5"/>
    <w:rsid w:val="00257FD0"/>
    <w:rsid w:val="002860BA"/>
    <w:rsid w:val="00290661"/>
    <w:rsid w:val="002A31E1"/>
    <w:rsid w:val="002B00CF"/>
    <w:rsid w:val="002B1E5F"/>
    <w:rsid w:val="002B68C3"/>
    <w:rsid w:val="002B7216"/>
    <w:rsid w:val="002C4E03"/>
    <w:rsid w:val="002E23CE"/>
    <w:rsid w:val="002F697D"/>
    <w:rsid w:val="003461FC"/>
    <w:rsid w:val="003560E3"/>
    <w:rsid w:val="003611D1"/>
    <w:rsid w:val="003649E4"/>
    <w:rsid w:val="00364D1A"/>
    <w:rsid w:val="00380B12"/>
    <w:rsid w:val="00384B8F"/>
    <w:rsid w:val="003B239F"/>
    <w:rsid w:val="003C3A06"/>
    <w:rsid w:val="003D4916"/>
    <w:rsid w:val="003D73D8"/>
    <w:rsid w:val="003F0582"/>
    <w:rsid w:val="003F3F82"/>
    <w:rsid w:val="004010D8"/>
    <w:rsid w:val="00422F0D"/>
    <w:rsid w:val="00436BA0"/>
    <w:rsid w:val="004410C6"/>
    <w:rsid w:val="0047176A"/>
    <w:rsid w:val="00474A1A"/>
    <w:rsid w:val="0048031A"/>
    <w:rsid w:val="00482B6D"/>
    <w:rsid w:val="0049234D"/>
    <w:rsid w:val="0049773C"/>
    <w:rsid w:val="004A6AE8"/>
    <w:rsid w:val="004A75AD"/>
    <w:rsid w:val="004B41B4"/>
    <w:rsid w:val="004E0757"/>
    <w:rsid w:val="004F7AD9"/>
    <w:rsid w:val="00500B7A"/>
    <w:rsid w:val="00511CA8"/>
    <w:rsid w:val="005206EE"/>
    <w:rsid w:val="00522ECF"/>
    <w:rsid w:val="005371EF"/>
    <w:rsid w:val="00563A40"/>
    <w:rsid w:val="005777DD"/>
    <w:rsid w:val="005A1A4C"/>
    <w:rsid w:val="005A2104"/>
    <w:rsid w:val="005A6A30"/>
    <w:rsid w:val="005B1D7D"/>
    <w:rsid w:val="005B5004"/>
    <w:rsid w:val="005B7B94"/>
    <w:rsid w:val="005C795D"/>
    <w:rsid w:val="005D1122"/>
    <w:rsid w:val="005D4B05"/>
    <w:rsid w:val="005E1604"/>
    <w:rsid w:val="00605FE5"/>
    <w:rsid w:val="0060618B"/>
    <w:rsid w:val="0064526A"/>
    <w:rsid w:val="006826FB"/>
    <w:rsid w:val="00684A62"/>
    <w:rsid w:val="00685CA7"/>
    <w:rsid w:val="0068600D"/>
    <w:rsid w:val="00686990"/>
    <w:rsid w:val="00691FE1"/>
    <w:rsid w:val="0069685F"/>
    <w:rsid w:val="006A1EFD"/>
    <w:rsid w:val="006B6AB7"/>
    <w:rsid w:val="006D31CF"/>
    <w:rsid w:val="006E149E"/>
    <w:rsid w:val="006E4C3B"/>
    <w:rsid w:val="006E503E"/>
    <w:rsid w:val="00725676"/>
    <w:rsid w:val="00725AF5"/>
    <w:rsid w:val="00725FC4"/>
    <w:rsid w:val="00735828"/>
    <w:rsid w:val="007469A7"/>
    <w:rsid w:val="00760EEC"/>
    <w:rsid w:val="00777CB4"/>
    <w:rsid w:val="007C180F"/>
    <w:rsid w:val="007C1857"/>
    <w:rsid w:val="007F642E"/>
    <w:rsid w:val="00803D79"/>
    <w:rsid w:val="00811182"/>
    <w:rsid w:val="008119E6"/>
    <w:rsid w:val="00840A78"/>
    <w:rsid w:val="00847B30"/>
    <w:rsid w:val="0085030A"/>
    <w:rsid w:val="00852910"/>
    <w:rsid w:val="0086284D"/>
    <w:rsid w:val="00890AF0"/>
    <w:rsid w:val="00892C1B"/>
    <w:rsid w:val="00893358"/>
    <w:rsid w:val="008B7576"/>
    <w:rsid w:val="008C62AA"/>
    <w:rsid w:val="008C748A"/>
    <w:rsid w:val="008F0A1F"/>
    <w:rsid w:val="008F446F"/>
    <w:rsid w:val="008F7A84"/>
    <w:rsid w:val="009153F5"/>
    <w:rsid w:val="00924328"/>
    <w:rsid w:val="00937114"/>
    <w:rsid w:val="0095186E"/>
    <w:rsid w:val="0095241F"/>
    <w:rsid w:val="00952468"/>
    <w:rsid w:val="0095523F"/>
    <w:rsid w:val="00955F63"/>
    <w:rsid w:val="00970375"/>
    <w:rsid w:val="00991067"/>
    <w:rsid w:val="009A48C1"/>
    <w:rsid w:val="009D05D8"/>
    <w:rsid w:val="009D10B9"/>
    <w:rsid w:val="009D20E2"/>
    <w:rsid w:val="009E6AAC"/>
    <w:rsid w:val="00A21525"/>
    <w:rsid w:val="00A309EA"/>
    <w:rsid w:val="00A32FDD"/>
    <w:rsid w:val="00A428B3"/>
    <w:rsid w:val="00A42B33"/>
    <w:rsid w:val="00A45A5C"/>
    <w:rsid w:val="00A4786B"/>
    <w:rsid w:val="00A54499"/>
    <w:rsid w:val="00A67D9F"/>
    <w:rsid w:val="00A93054"/>
    <w:rsid w:val="00A944A3"/>
    <w:rsid w:val="00A95B46"/>
    <w:rsid w:val="00A970DE"/>
    <w:rsid w:val="00AA2CC7"/>
    <w:rsid w:val="00AC476E"/>
    <w:rsid w:val="00AC5D5C"/>
    <w:rsid w:val="00AC7B78"/>
    <w:rsid w:val="00AD698C"/>
    <w:rsid w:val="00AE3A47"/>
    <w:rsid w:val="00AE46B5"/>
    <w:rsid w:val="00AF0628"/>
    <w:rsid w:val="00B14548"/>
    <w:rsid w:val="00B25969"/>
    <w:rsid w:val="00B42A29"/>
    <w:rsid w:val="00B45F77"/>
    <w:rsid w:val="00B51645"/>
    <w:rsid w:val="00B55C6D"/>
    <w:rsid w:val="00B614BB"/>
    <w:rsid w:val="00B72618"/>
    <w:rsid w:val="00B96B77"/>
    <w:rsid w:val="00BB05E4"/>
    <w:rsid w:val="00BC060F"/>
    <w:rsid w:val="00BC06C5"/>
    <w:rsid w:val="00BC169B"/>
    <w:rsid w:val="00BC243D"/>
    <w:rsid w:val="00BC5227"/>
    <w:rsid w:val="00BC5A98"/>
    <w:rsid w:val="00BE2578"/>
    <w:rsid w:val="00BE525C"/>
    <w:rsid w:val="00BE734A"/>
    <w:rsid w:val="00C250DD"/>
    <w:rsid w:val="00C55377"/>
    <w:rsid w:val="00C55771"/>
    <w:rsid w:val="00C60CCA"/>
    <w:rsid w:val="00C6142E"/>
    <w:rsid w:val="00C61E1F"/>
    <w:rsid w:val="00C64EEF"/>
    <w:rsid w:val="00C82D99"/>
    <w:rsid w:val="00C85CD0"/>
    <w:rsid w:val="00C8753A"/>
    <w:rsid w:val="00CA2B9A"/>
    <w:rsid w:val="00CD0E30"/>
    <w:rsid w:val="00CD606F"/>
    <w:rsid w:val="00CD68B8"/>
    <w:rsid w:val="00CF3EA9"/>
    <w:rsid w:val="00D00B8E"/>
    <w:rsid w:val="00D25856"/>
    <w:rsid w:val="00D521BA"/>
    <w:rsid w:val="00D65BD8"/>
    <w:rsid w:val="00D67AA3"/>
    <w:rsid w:val="00D832A5"/>
    <w:rsid w:val="00D95DC1"/>
    <w:rsid w:val="00DD5006"/>
    <w:rsid w:val="00DE2F9A"/>
    <w:rsid w:val="00DE5D18"/>
    <w:rsid w:val="00DF4EB4"/>
    <w:rsid w:val="00E10404"/>
    <w:rsid w:val="00E11F7B"/>
    <w:rsid w:val="00E34984"/>
    <w:rsid w:val="00E4501E"/>
    <w:rsid w:val="00E450E6"/>
    <w:rsid w:val="00E53AFA"/>
    <w:rsid w:val="00E5429B"/>
    <w:rsid w:val="00E663CC"/>
    <w:rsid w:val="00E84B9D"/>
    <w:rsid w:val="00E85724"/>
    <w:rsid w:val="00E92EE0"/>
    <w:rsid w:val="00EB0D28"/>
    <w:rsid w:val="00EC003F"/>
    <w:rsid w:val="00ED2C79"/>
    <w:rsid w:val="00ED4F55"/>
    <w:rsid w:val="00ED74D2"/>
    <w:rsid w:val="00EE6D4C"/>
    <w:rsid w:val="00EF2513"/>
    <w:rsid w:val="00F205B7"/>
    <w:rsid w:val="00F229B1"/>
    <w:rsid w:val="00F408C2"/>
    <w:rsid w:val="00F571E2"/>
    <w:rsid w:val="00F57820"/>
    <w:rsid w:val="00F605E1"/>
    <w:rsid w:val="00F61C3B"/>
    <w:rsid w:val="00F7417E"/>
    <w:rsid w:val="00F9012B"/>
    <w:rsid w:val="00F9029F"/>
    <w:rsid w:val="00FB600F"/>
    <w:rsid w:val="00FD70D7"/>
    <w:rsid w:val="00FE13F3"/>
    <w:rsid w:val="00FF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74D2"/>
    <w:pPr>
      <w:widowControl w:val="0"/>
      <w:tabs>
        <w:tab w:val="left" w:pos="360"/>
      </w:tabs>
      <w:autoSpaceDE w:val="0"/>
      <w:autoSpaceDN w:val="0"/>
      <w:adjustRightInd w:val="0"/>
    </w:pPr>
    <w:rPr>
      <w:rFonts w:ascii="Arial" w:hAnsi="Arial" w:cs="Arial"/>
      <w:noProof/>
      <w:sz w:val="24"/>
      <w:szCs w:val="24"/>
      <w:lang w:val="en-CA" w:bidi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D7D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5B43"/>
    <w:pPr>
      <w:keepNext/>
      <w:spacing w:before="240" w:after="6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C1857"/>
    <w:pPr>
      <w:keepNext/>
      <w:spacing w:before="240" w:after="60"/>
      <w:jc w:val="center"/>
      <w:outlineLvl w:val="2"/>
    </w:pPr>
    <w:rPr>
      <w:b/>
      <w:bCs/>
      <w:sz w:val="26"/>
      <w:szCs w:val="26"/>
      <w:lang w:val="sa-I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F1F"/>
    <w:rPr>
      <w:rFonts w:asciiTheme="majorHAnsi" w:eastAsiaTheme="majorEastAsia" w:hAnsiTheme="majorHAnsi" w:cstheme="majorBidi"/>
      <w:b/>
      <w:bCs/>
      <w:noProof/>
      <w:kern w:val="32"/>
      <w:sz w:val="32"/>
      <w:szCs w:val="29"/>
      <w:lang w:val="en-CA" w:bidi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F1F"/>
    <w:rPr>
      <w:rFonts w:asciiTheme="majorHAnsi" w:eastAsiaTheme="majorEastAsia" w:hAnsiTheme="majorHAnsi" w:cstheme="majorBidi"/>
      <w:b/>
      <w:bCs/>
      <w:i/>
      <w:iCs/>
      <w:noProof/>
      <w:sz w:val="28"/>
      <w:szCs w:val="25"/>
      <w:lang w:val="en-CA" w:bidi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F1F"/>
    <w:rPr>
      <w:rFonts w:asciiTheme="majorHAnsi" w:eastAsiaTheme="majorEastAsia" w:hAnsiTheme="majorHAnsi" w:cstheme="majorBidi"/>
      <w:b/>
      <w:bCs/>
      <w:noProof/>
      <w:sz w:val="26"/>
      <w:szCs w:val="23"/>
      <w:lang w:val="en-CA" w:bidi="sa-IN"/>
    </w:rPr>
  </w:style>
  <w:style w:type="paragraph" w:customStyle="1" w:styleId="Versequote">
    <w:name w:val="Verse quote"/>
    <w:basedOn w:val="Normal"/>
    <w:rsid w:val="002860BA"/>
    <w:pPr>
      <w:jc w:val="center"/>
    </w:pPr>
    <w:rPr>
      <w:rFonts w:cs="Times New Roman"/>
      <w:b/>
      <w:sz w:val="28"/>
      <w:lang w:val="en-US"/>
    </w:rPr>
  </w:style>
  <w:style w:type="paragraph" w:styleId="Quote">
    <w:name w:val="Quote"/>
    <w:basedOn w:val="Normal"/>
    <w:link w:val="QuoteChar"/>
    <w:uiPriority w:val="29"/>
    <w:qFormat/>
    <w:rsid w:val="005C795D"/>
    <w:pPr>
      <w:ind w:left="284" w:right="284"/>
    </w:pPr>
  </w:style>
  <w:style w:type="character" w:customStyle="1" w:styleId="QuoteChar">
    <w:name w:val="Quote Char"/>
    <w:basedOn w:val="DefaultParagraphFont"/>
    <w:link w:val="Quote"/>
    <w:uiPriority w:val="29"/>
    <w:rsid w:val="00762F1F"/>
    <w:rPr>
      <w:rFonts w:ascii="Arial" w:hAnsi="Arial" w:cs="Arial"/>
      <w:i/>
      <w:iCs/>
      <w:noProof/>
      <w:color w:val="000000" w:themeColor="text1"/>
      <w:sz w:val="24"/>
      <w:szCs w:val="21"/>
      <w:lang w:val="en-CA" w:bidi="sa-IN"/>
    </w:rPr>
  </w:style>
  <w:style w:type="paragraph" w:customStyle="1" w:styleId="QuoteBlue">
    <w:name w:val="Quote Blue"/>
    <w:basedOn w:val="Quote"/>
    <w:rsid w:val="005C795D"/>
    <w:rPr>
      <w:color w:val="0000FF"/>
    </w:rPr>
  </w:style>
  <w:style w:type="paragraph" w:styleId="FootnoteText">
    <w:name w:val="footnote text"/>
    <w:basedOn w:val="Normal"/>
    <w:link w:val="FootnoteTextChar"/>
    <w:uiPriority w:val="99"/>
    <w:semiHidden/>
    <w:rsid w:val="0068600D"/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F1F"/>
    <w:rPr>
      <w:rFonts w:ascii="Arial" w:hAnsi="Arial" w:cs="Arial"/>
      <w:noProof/>
      <w:szCs w:val="18"/>
      <w:lang w:val="en-CA" w:bidi="sa-IN"/>
    </w:rPr>
  </w:style>
  <w:style w:type="character" w:customStyle="1" w:styleId="quoteCar">
    <w:name w:val="quote Car"/>
    <w:basedOn w:val="DefaultParagraphFont"/>
    <w:link w:val="quote0"/>
    <w:locked/>
    <w:rsid w:val="00ED74D2"/>
    <w:rPr>
      <w:rFonts w:ascii="Arial" w:hAnsi="Arial" w:cs="Arial"/>
      <w:noProof/>
      <w:color w:val="0000FF"/>
      <w:sz w:val="24"/>
      <w:szCs w:val="24"/>
      <w:lang w:val="en-US" w:eastAsia="en-US" w:bidi="sa-IN"/>
    </w:rPr>
  </w:style>
  <w:style w:type="paragraph" w:customStyle="1" w:styleId="quote0">
    <w:name w:val="quote"/>
    <w:link w:val="quoteCar"/>
    <w:rsid w:val="00ED74D2"/>
    <w:pPr>
      <w:widowControl w:val="0"/>
      <w:autoSpaceDE w:val="0"/>
      <w:autoSpaceDN w:val="0"/>
      <w:adjustRightInd w:val="0"/>
      <w:ind w:left="720" w:right="720"/>
    </w:pPr>
    <w:rPr>
      <w:rFonts w:ascii="Arial" w:hAnsi="Arial" w:cs="Arial"/>
      <w:noProof/>
      <w:color w:val="0000FF"/>
      <w:sz w:val="24"/>
      <w:szCs w:val="24"/>
      <w:lang w:bidi="sa-IN"/>
    </w:rPr>
  </w:style>
  <w:style w:type="character" w:customStyle="1" w:styleId="StyleBleu">
    <w:name w:val="Style Bleu"/>
    <w:basedOn w:val="DefaultParagraphFont"/>
    <w:rsid w:val="00ED74D2"/>
    <w:rPr>
      <w:rFonts w:ascii="Arial" w:eastAsia="Times New Roman" w:hAnsi="Arial" w:cs="Arial"/>
      <w:noProof/>
      <w:color w:val="0000FF"/>
      <w:sz w:val="24"/>
      <w:szCs w:val="24"/>
      <w:lang w:bidi="sa-IN"/>
    </w:rPr>
  </w:style>
  <w:style w:type="paragraph" w:customStyle="1" w:styleId="VerseQuote0">
    <w:name w:val="Verse Quote"/>
    <w:basedOn w:val="quote0"/>
    <w:rsid w:val="005B1D7D"/>
    <w:pPr>
      <w:widowControl/>
      <w:tabs>
        <w:tab w:val="left" w:pos="360"/>
      </w:tabs>
      <w:jc w:val="center"/>
    </w:pPr>
    <w:rPr>
      <w:b/>
      <w:bCs/>
      <w:color w:val="auto"/>
      <w:sz w:val="28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B45F7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1F"/>
    <w:rPr>
      <w:rFonts w:cs="Arial"/>
      <w:noProof/>
      <w:sz w:val="0"/>
      <w:szCs w:val="0"/>
      <w:lang w:val="en-CA" w:bidi="sa-IN"/>
    </w:rPr>
  </w:style>
  <w:style w:type="character" w:styleId="FootnoteReference">
    <w:name w:val="footnote reference"/>
    <w:basedOn w:val="DefaultParagraphFont"/>
    <w:uiPriority w:val="99"/>
    <w:semiHidden/>
    <w:rsid w:val="00145B43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sid w:val="00B614BB"/>
    <w:pPr>
      <w:widowControl/>
      <w:tabs>
        <w:tab w:val="clear" w:pos="360"/>
      </w:tabs>
      <w:autoSpaceDE/>
      <w:autoSpaceDN/>
      <w:adjustRightInd/>
    </w:pPr>
    <w:rPr>
      <w:rFonts w:ascii="Courier New" w:hAnsi="Courier New" w:cs="Courier New"/>
      <w:noProof w:val="0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2F1F"/>
    <w:rPr>
      <w:rFonts w:ascii="Courier New" w:hAnsi="Courier New" w:cs="Courier New"/>
      <w:noProof/>
      <w:szCs w:val="18"/>
      <w:lang w:val="en-CA" w:bidi="sa-IN"/>
    </w:rPr>
  </w:style>
  <w:style w:type="paragraph" w:customStyle="1" w:styleId="TEXT">
    <w:name w:val="TEXT"/>
    <w:basedOn w:val="Normal"/>
    <w:rsid w:val="007469A7"/>
    <w:pPr>
      <w:widowControl/>
      <w:tabs>
        <w:tab w:val="clear" w:pos="360"/>
      </w:tabs>
      <w:autoSpaceDE/>
      <w:autoSpaceDN/>
      <w:adjustRightInd/>
    </w:pPr>
    <w:rPr>
      <w:b/>
      <w:bCs/>
      <w:sz w:val="28"/>
      <w:szCs w:val="28"/>
      <w:lang w:bidi="ar-SA"/>
    </w:rPr>
  </w:style>
  <w:style w:type="paragraph" w:customStyle="1" w:styleId="quote2">
    <w:name w:val="quote 2"/>
    <w:basedOn w:val="Normal"/>
    <w:rsid w:val="00246DEA"/>
    <w:pPr>
      <w:tabs>
        <w:tab w:val="clear" w:pos="360"/>
      </w:tabs>
      <w:jc w:val="center"/>
    </w:pPr>
    <w:rPr>
      <w:rFonts w:cs="Times New Roman"/>
      <w:b/>
      <w:color w:val="000000"/>
      <w:sz w:val="28"/>
      <w:szCs w:val="22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1989</TotalTime>
  <Pages>51</Pages>
  <Words>14309</Words>
  <Characters>-32766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|| çré-rädhä-sarveçvaro jayati ||</dc:title>
  <dc:subject/>
  <dc:creator>Jan Brzezinski</dc:creator>
  <cp:keywords/>
  <dc:description/>
  <cp:lastModifiedBy>Jan Brzezinski</cp:lastModifiedBy>
  <cp:revision>69</cp:revision>
  <dcterms:created xsi:type="dcterms:W3CDTF">2007-12-18T08:41:00Z</dcterms:created>
  <dcterms:modified xsi:type="dcterms:W3CDTF">2008-01-05T13:24:00Z</dcterms:modified>
</cp:coreProperties>
</file>