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FD" w:rsidRDefault="00AA7DFD">
      <w:pPr>
        <w:pStyle w:val="Heading1"/>
        <w:rPr>
          <w:lang w:val="fr-CA"/>
        </w:rPr>
      </w:pPr>
      <w:r>
        <w:rPr>
          <w:lang w:val="fr-CA"/>
        </w:rPr>
        <w:t>śrī-gopāla-bhaṭṭa-śatakam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pStyle w:val="Heading3"/>
      </w:pPr>
      <w:r>
        <w:t>guṇa-mañjarī-dāsa-gosvāminā viracitam</w:t>
      </w:r>
    </w:p>
    <w:p w:rsidR="00AA7DFD" w:rsidRDefault="00AA7DFD">
      <w:pPr>
        <w:pStyle w:val="Heading1"/>
        <w:rPr>
          <w:lang w:val="sa-IN"/>
        </w:rPr>
      </w:pPr>
    </w:p>
    <w:p w:rsidR="00AA7DFD" w:rsidRDefault="00AA7DFD">
      <w:pPr>
        <w:rPr>
          <w:lang w:val="sa-IN"/>
        </w:rPr>
      </w:pPr>
      <w:r>
        <w:rPr>
          <w:lang w:val="sa-IN"/>
        </w:rPr>
        <w:t>A century of poems in praise of Goswami Gopa</w:t>
      </w:r>
      <w:r>
        <w:rPr>
          <w:b/>
          <w:bCs/>
        </w:rPr>
        <w:t>l</w:t>
      </w:r>
      <w:r>
        <w:rPr>
          <w:lang w:val="sa-IN"/>
        </w:rPr>
        <w:t>a Bhatta. Published by Sri Radha Charan Goswami (Vrindavan: Sri Krishan Chaitanya Pustakalaya, 1908). I found this copy in the India Office Library (Sanskrit 312 P24) . This is a modern work. Guna Manjari Das Goswami was a leading scholar and acharya of the Radha Raman Goswami family at the end of the 19th century.</w:t>
      </w:r>
    </w:p>
    <w:p w:rsidR="00AA7DFD" w:rsidRDefault="00AA7DFD">
      <w:pPr>
        <w:rPr>
          <w:lang w:val="sa-IN"/>
        </w:rPr>
      </w:pPr>
    </w:p>
    <w:p w:rsidR="00AA7DFD" w:rsidRDefault="00AA7DFD">
      <w:pPr>
        <w:jc w:val="center"/>
        <w:rPr>
          <w:lang w:val="sa-IN"/>
        </w:rPr>
      </w:pPr>
      <w:r>
        <w:rPr>
          <w:lang w:val="sa-IN"/>
        </w:rPr>
        <w:t xml:space="preserve"> --o)0(o--</w:t>
      </w:r>
    </w:p>
    <w:p w:rsidR="00AA7DFD" w:rsidRDefault="00AA7DFD">
      <w:pPr>
        <w:rPr>
          <w:lang w:val="sa-IN"/>
        </w:rPr>
      </w:pPr>
    </w:p>
    <w:p w:rsidR="00AA7DFD" w:rsidRDefault="00AA7DFD">
      <w:pPr>
        <w:pStyle w:val="Heading1"/>
        <w:rPr>
          <w:lang w:val="sa-IN"/>
        </w:rPr>
      </w:pPr>
      <w:r>
        <w:rPr>
          <w:lang w:val="sa-IN"/>
        </w:rPr>
        <w:br w:type="column"/>
        <w:t>śrī-gopāla-bhaṭṭa-śatakam</w:t>
      </w:r>
    </w:p>
    <w:p w:rsidR="00AA7DFD" w:rsidRDefault="00AA7DFD">
      <w:pPr>
        <w:jc w:val="center"/>
        <w:rPr>
          <w:lang w:val="sa-IN"/>
        </w:rPr>
      </w:pPr>
    </w:p>
    <w:p w:rsidR="00AA7DFD" w:rsidRDefault="00AA7DFD">
      <w:pPr>
        <w:pStyle w:val="Heading3"/>
      </w:pPr>
      <w:r>
        <w:t>guṇa-mañjarī-dāsa-gosvāminā viracitam</w:t>
      </w:r>
    </w:p>
    <w:p w:rsidR="00AA7DFD" w:rsidRDefault="00AA7DFD">
      <w:pPr>
        <w:jc w:val="center"/>
        <w:rPr>
          <w:lang w:val="sa-IN"/>
        </w:rPr>
      </w:pPr>
    </w:p>
    <w:p w:rsidR="00AA7DFD" w:rsidRDefault="00AA7DFD">
      <w:pPr>
        <w:jc w:val="center"/>
        <w:rPr>
          <w:lang w:val="sa-IN"/>
        </w:rPr>
      </w:pPr>
    </w:p>
    <w:p w:rsidR="00AA7DFD" w:rsidRDefault="00AA7DFD">
      <w:pPr>
        <w:jc w:val="center"/>
        <w:rPr>
          <w:lang w:val="sa-IN"/>
        </w:rPr>
      </w:pPr>
      <w:r>
        <w:rPr>
          <w:lang w:val="sa-IN"/>
        </w:rPr>
        <w:t>śrī-rādhā-ramaṇo jayatitarām |</w:t>
      </w:r>
    </w:p>
    <w:p w:rsidR="00AA7DFD" w:rsidRDefault="00AA7DFD">
      <w:pPr>
        <w:jc w:val="center"/>
        <w:rPr>
          <w:lang w:val="fr-CA"/>
        </w:rPr>
      </w:pPr>
      <w:r>
        <w:rPr>
          <w:lang w:val="sa-IN"/>
        </w:rPr>
        <w:t>śrī-kṛ</w:t>
      </w:r>
      <w:r>
        <w:rPr>
          <w:lang w:val="fr-CA"/>
        </w:rPr>
        <w:t>ṣṇa-caitanya-candrāya namaḥ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śrī-gopāla-bhaṭṭa-gosvāmine namaḥ 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yaḥ śrī-gaura-hareḥ kṛpāṁ bhagavataḥ śrī-raṅganāthāśrame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labdhvā vaiṣṇava-varya-viṅkaṭa-pitur gehe’tha vṛndāvane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śrī-rādhā-ramaṇa-sudhīra-lalitaṁ lebhe’nurāgāplutaḥ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taṁ śrīmad-rasikendram ujjvala-guṇaṁ gopāla-bhaṭṭaṁ bhaje ||1||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nānā-pāpa-ratān vilokya kalijān jīvān viṣaṇṇātmanaḥ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śrīlādvaita-prabhor analpa-mahasaḥ śānteḥ purasyaukasaḥ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viśvācārya-śiromaṇer iha mahā-viṣṇoḥ parāṁ prārthanāṁ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śrutvā vyaktim avāyayo’tikaruṇaḥ śrī-gauḍa-deśe hariḥ ||2||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śrīman-miśra-purandarasya ca jagannāthasya gehe śacī-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devyām ambuja-locanaḥ sulalito viśvambharaḥ premadaḥ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nityānanda-mahāśayasya parama-premāspadaḥ sundaro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mañju-śrīla-gadādhara-priyatamaḥ śrīvāsa-raṅgānvitaḥ ||3||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śrī-saṅkīrtana-sindhu-vardhana-śaśī sannyāsi-cūḍāmaṇiḥ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śrī-vṛndāvana-nāgarī-dyuti-dharaḥ pūrvānurāgāñcitaḥ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svīya-śrīpada-kalpa-vṛkṣa-madhupaṁ līlāmṛtāsvādakaṁ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jñātvā sveṅgita-kāriṇam priyataraṁ gatvā diśaṁ dakṣiṇām ||4||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dīkṣāṁ svāṁ pradadau śubhāṁ rasavatīṁ yasmai guṇāḍhyāya vai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 sva-prema-rasārṇavāya madhura-śrī-nāma-saṁsevine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vṛndāraṇya-samutsukāya śiśave śrutvā pituḥ prārthanāṁ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so’yaṁ kṛṣṇa-vana-sthito vijayate gaurāṅga-candrānugaḥ ||5||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(kalāpakam)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mahā-karuṇayā nija-praṇaya-ratna-dātuḥ śacī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sutasya vara-pārṣadaḥ pracura-mādhurī saṁvṛaḥ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sudhāṁśu-rucirānanaḥ kanaka-cāru-deha-dyutiḥ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parsphuratu vaḥ sadā hṛdaya-mandire veṅkaṭiḥ ||6||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varṣe parvata-vāṇa-pañca-dhariṇī (1555) saṁjñe’site pakṣake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māghe śrī-girijā-tithau śubha-guṇaiḥ saṁsevitāyāṁ niśi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saumye śrī-hari-lagnake vijayatāṁ yaś cottarā phālguṇī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ṛkṣe viṅkaṭa-bhaṭṭa-geha udito gopāla-bhaṭṭaḥ prabhuḥ ||7||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tapta-svarṇāṅga-bhāsaṁ jita-vidhu-vadanaṁ cordhva-puṇḍrāccha-bhālaṁ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subhruṁ kīrocca-nāsaṁ sarasija-nayanaṁ kṛṣṇa-līlāḍhya-karṇam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bimboṣṭhaṁ kunda-dantaṁ sukanaka-mukurodyoti-gaṇḍa-dvayaṁ taṁ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kumba-grīva-śubhāṁśuṁ rucira-bhuja-yugaṁ padma-hastāṅka-śobham ||8||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ramya-sphārocca-vakṣaś cala-dala-jaṭharān nimna-nābhiṁ sumadhyaṁ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suśroṇiṁ sundaroru-dyuti-suvalita-jānvaṅghri-padmaṁ suśītam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śrī-rādhā-kuṇḍa-tīre yugala-vara-susaṅketa-kuñje vasantaṁ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vande gosvāmi-varyaṁ rasa-maya-hṛdayaṁ śrī-gopāla-bhaṭṭam ||9||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(yugmakam)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madhurima-rasa-kūpaḥ saccidānanda-rūpaḥ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rasika-jana-camūpaḥ sarvadā mitra-rūpaḥ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praṇaya-savana-yūpaḥ kṛṣṇa-rādhābhirūpaḥ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hṛta-kali-ravi-dhūpaḥ pātu bhāṭṭoḍu-bhūpaḥ ||10||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hari-kṛti-supraśastau yasya hastau śubhāṅkau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vigata-bhava-viṣādau yasya pādau susevyau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hari-sadana-gatau tau nitya-bhaktena dhautau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śruti-yugala-suvarṇe yasya karṇe suramye ||11||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prakaṭita-mṛdu-rādhā-śyāma-nāmābhirāmā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sa-priya-hari-prasāda-svādana-jñā rasajñā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sakala-śrama-hare yal locanendīvare vai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yugala-vara-vihāre prekṣaṇotphulla-tāre ||12||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parivṛta-hari-mālaḥ saumya-bhālo viśālaḥ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dhṛta-yugala-sugandhaḥ saumya-nāmāgra-gandhaḥ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sarasa-vimala-cittaḥ śyāma-rādhaika-vittaḥ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 jayati rasikeśaś cāru-veṣāḥ subhaṭṭaḥ ||13||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śrī-caitanya-padābja-matta-madhupo rādhā-priya-prema-bhāk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vāñchā-kalpa-taruḥ kṛpā-jala-nidhir līlā-sudhā-svardhunī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gopīnātha-gurur guṇaika-nilayaḥ śrī-bhakta-cūḍāmaṇir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gosvāmī-kula-daivataṁ jayati no gopāla-bhaṭṭābhidhaḥ ||14||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go-kāra-smaraṇād bhaved rasavatāṅgo vinda gaure ratiḥ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pā-mātrasya ca pāda-padma-yugale śrī-rādhikāyā dhruvam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śrī-gopendra-sute kiśora-mukuṭe tal lākṣarotkīrtanāt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śrī-vṛndā-vipine suramya-bhuvane bhaktiḥ parā bhākṣarāt ||15||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syāt sevā paricārikā paricayaṣ ṭākhyākṣarād vai nṛṇām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itthaṁ rājati varṇa-pañcakam idaṁ gopāla-bhaṭṭasya vai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śrī-gaurāṅga-supārṣadaḥ sahacarī-rūpeṇa māsevinaḥ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kṛṣṇaṁ prīṇayato vane nivasataḥ sevā sukhāsvādinaḥ ||16||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yadi rasika-yuva-dvandvāṅghri-sevābhilāṣā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nivasitum api vṛndāraṇya-kuñje sakhīṣu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tad iha sakala-sādhyaṁ sādhanaṁ saṁvihāya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bhaja sakala-guṇajñaṁ śrīla-gopāla-bhaṭṭam ||17||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dhyānād yasya śrī-padābjasya puṁsāṁ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rādhā-preṣṭhe jāyate prema-bhaktiḥ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syur naṣṭā durvāsanāś cāpi śīghraṁ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taṁ śrīmad-gopāla-bhaṭṭaṁ bhaje’ham ||18||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yena śrī-hari-bhakti-pūrvaka-vilāsākhyo mahān saṅgraho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grantho veda-purāṇa-tantra-bhagavad-gītā-vacobhiḥ kṛtaḥ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jīvājñāna-tamo-haro hari-guru-śrī-vaiṣṇava-prītidaḥ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so’yaṁ sādhu-sabhā-vibhūṣaṇa-maṇir bhūyāt sadā śreyase ||19||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ādye jīvāḥ sadā śrī-hari-caraṇa-juṣo vyaktam etad dhiyena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sarvādhīśaḥ susevyaḥ purudaya bhagavān eva muktaṁ dvitīye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antaryāmī yad aṁśaḥ śrutiṣu ca paramātmeti proktas tṛtīye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turye śrī-kṛṣṇa-candraḥ parama-sumadhuraiśvarya-līlā-mahābdhiḥ ||20||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śrī-bhaktiḥ sādhaneśā praṇaya-sukha-pradā pañcame kīrtitā vai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sarvābhyaḥ śrī-gopālakaṁ hariṇa-dṛśāṁ prītir uccā ca ṣaṣṭhe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sarvāmnāyārthadair bhāgavata-samadhura-śloka-saṅghai rasāktaiḥ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itthaṁ sandarbha-ṣaṭkaṁ nigaditam atulaṁ yena tan naumi bhaṭṭam ||21||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bhaṭṭa-gopālakaṁ prema-bhakti-pradaṁ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rādhikā-kṛṣṇa-gaurāṅga-candrānugam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śrīla-vṛndāvane saṁsthitaṁ sarvadā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saṁśraye rāsa-līlā-rasāsvādakam ||22||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śubhra-kaupīna-kanthādharaṁ vṛndikā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sṛgviṇaṁ svordha-puṇḍrollasad-bhālakam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rādhikā-kṛṣṇa-saṅkīrtanānandinaṁ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naumy ahaṁ sva-prabhuṁ bhaṭṭa-gopālakam ||23||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abde nandāṅka-bāṇa-dvija-nṛpa-gaṇite (1599) sarva-sal-lakṣaṇāyāṁ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vaiśākhāṁ purṇimāyāṁ madhura-śani-dine padma-bandhūdaye vai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śrī-rādhā-nāmni ṛkṣe śubhavaha-karaṇe siddhi-yoga-variṣṭhe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ramye lagne vṛṣākhye sukhada-guṇa-yute yasya bhāvena tuṣṭaḥ ||24||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śrīmad-dāmodaro vai harir atha madhura-prema-pīyūṣa-varṣī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prādurbhūto hi rādhā-ramaṇa-rasa-nidhiḥ śrīla-vṛndāvane’smin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megha-śyāmaḥ kiśor hṛdi pihita-priyā kānti-rāśiḥ sukhātmā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taṁ śrī-gopāla-bhaṭṭaṁ praṇaya-jala-nidhiṁ naumy ahaṁ bhāvukeśam ||25||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jāgrat-svapna-suṣuptiṣu praṇayato rātrau dine sarvadā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śrī-rādhā-ramaṇaṁ nijeṣṭa-dayitaṁ jānāti yo nāparam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vācā nāma prakīrtayan sumadhuraṅ kāyena saṁsevanaṁ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kurvan vai manasā smaran sukha-mayaṁ rūpaṁ mudā mohanam ||26||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mādhuryābdhim udāra-pīta-vasanaṁ candrānanaṁ sundaraṁ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guñjāhāra-śikhaṇḍa-śekhara-dharaṁ karṇāyatākṣaṁ kila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vaṁśī-vādya-vinodinaṁ naṭa-varaṁ śrī-rādhikā-saṅginaṁ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so’yaṁ me hṛdaye cakāstu suciraṁ śrī-bhaṭṭa-gopālakaḥ ||27||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(yugmakam)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rātry-ante yugalaṁ smaran rasika-rāṭ śrī-bhānujāyāṁ mudā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snātvā śrī-caraṇāmṛtaṁ sukha-mayaṁ nītvā’’sana-sthaḥ śuciḥ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kṛtvā dvādaśa-saṅkhyakaṁ sutilakaṁ śrī-rādhikā-kṛṣṇayoḥ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kuṇḍodbhūta-mṛdā japaṁ prakurute yaḥ sa prabhur no’vatāt ||28||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lalita-mañju-vibhāsa-subhairavī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madhura-rāma-kirī-svara-sambhṛtaiḥ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pada-cayaiḥ rasa-rūpa-guṇānvitair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hari-priyā-sukhadair madhurākṣaraiḥ ||29||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prabhu-rādhikā-ramaṇaṁ prabodhya sumaṅgalārātrikam aho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premānvitaḥ kurute prage bahu-vādya-pūrvakam aṅgane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vara-vaiṣṇavānāṁ gāna-nartana-jaya-jaya-dhvanibhir yutaṁ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prīyān na īśaḥ premado gopāla-bhaṭṭa-sundaraḥ ||30||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(yugmakam)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saṅkārayati vara-danta-dhāvana-gandha-taila-sulepanaṁ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susnānam aṅga-sumārjanaṁ śṛṅgāram atyadbhutaṁ yaḥ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sṛg-vasana-guñjā-puṣpa-bhṛṣaiḥ śikhi-śikhaṇḍaka-śobhite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karpūra-kuṅkuma-miśra-malayaja-lalita-tilakaṁ ||31||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bhālake prītyā sugandhaṁ dhūpa-nīrājanaṁ dīpa-samanvitam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śṛṅgāra-bhojyaṁ sumadhuraṁ cārpayati vīṭī-saṁyutam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samyak punaḥ śṛṅgāra-nīrājanaṁ yaḥ kurute mudā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paśyan surūpaṁ nava-navaṁ mādhurya-pūraṁ śrī-hareḥ ||32||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rāja-bhoga uta pāyasa-sūpa-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svājya-saṁyuta-varodana-sākam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 xml:space="preserve">roṭikāś ca kadalī hṛdayābhāḥ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yo nivedayati saṅgava-kāle ||33||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mudga-ramya-vaṭikā dadhi-miśrāḥ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saindhavārdraka-sujīraka-yuktam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parpaṭaṁ śikhariṇīṁ yamunāpaḥ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śarkarā rasa-yutāni phalāni ||34||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rāja-bhoga-sadane yadi yāti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rādhikā-ramaṇa-nāgara-rājaḥ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tarhi mārjanam aho vidadhāti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mandirasya ca mudā parayāyutam ||35||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svaccha-jalaṁ sumadhuraṁ ca kalindajāyāḥ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śrīmad-vrajendra-tanayaṁ mṛdu pāyayitvā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bhṛṅgārakeṇa kara-madhya-gatena tasya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prakṣālanaṁ sumukha-hasta-padābjakānām ||36||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premṇā kiśora-mukuṭasya ca kārayitvā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siṁhāsano pari niveśayatīha nityam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vīṭīḥ samarpayati gandha-yutā mahātmā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nīrājanaṁ prakurute divasārdha-bhāne ||37||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paryaṅke śayane vidhāya sukhade śrī-rādhayā mañjule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sat-puṣpāstaraṇopadhā na valite śrī-pāda-saṁvāhanam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kṛtvāyaḥ śanakair jalāḍhya-karakaṁ vṛndāṭavī-sambhavaṁ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nyasyāgatya bahiḥ sameti bhagavac-cheṣaṁ sa jīyāt prabhuḥ ||38||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athāparāhne rasikendra-līlāḥ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kathāś ca yaḥ kīrtayatīha nityam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dhanāśrikāyāḥ madhura-svareṇa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śrī-vaiṣṇavānāṁ nicaye samutkaḥ ||39||</w:t>
      </w:r>
      <w:r>
        <w:rPr>
          <w:lang w:val="fr-CA"/>
        </w:rPr>
        <w:br/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śrutvā mṛgāḥ kīra-mayūra-bhṛṅgāḥ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pikāś ca gāvas taravaḥ supremṇā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nṛtyanti cānanda-samudra-magnāḥ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vaivarṇya-kampāśru-sagadgadāktāḥ ||40||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dināṁśa-bhāge rasikāvataṁsaḥ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snātvā mudā śrīla-kalindajāyāḥ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utthāpanaṁ śrī-vraja-rāja-sūnoḥ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karoti bhāvena sa-rādhikasya ||41||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śrī-dhūpa-nīrājanakaṁ tathāyaṁ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pakvānna-bhojyasya nivedanaṁ ca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śrī-sāndhya-nīrājanakaṁ suramyaṁ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cottāraṇaṁ toya-samāḍhya-kamboḥ ||42||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mṛdaṅga-karatālakair madhura-nāma-saṅkīrtanaṁ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śacī-suta-sukha-pradaṁ rasika-vaiṣṇavaiḥ susvaram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prakārayati poremato naṭanam adbhutaṁ śrī-hareh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karoti purato mudā svayam apīha saṁśikṣayan ||43||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pradoṣe dvayor aṅga-lāvaṇya-śobhāṁ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prapaśyan sunetraṁ kṣarad-bāṣpa-dhāraḥ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sunirmañchayan prāṇa-koṭi-svakīyān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tad-agra-sthito naiva tṛptiṁ prayāti ||44||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sāyantanāśanam atho vinivedya prītyā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dugdhaṁ ghanaṁ sa hasitaṁ susṛtaṁ punaś ca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nīrājanaṁ prakurute śayanasya so’yaṁ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gopāla-bhaṭṭa-rasiko raskendra-mauleḥ ||45||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nidhāya śayanaṁ tadā yugala-hasta-saṁmardanaṁ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śanaiś ca kurute hiyaḥ pada-saroja-sevām api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ananya-rasikāgraṇīḥ sva-prabhu-bhakti-śeṣāśanaḥ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sva-janma-vapuṣaḥ phalaṁ param itīha sambhāvayan ||46||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śrī-rādhike svāmini nāgarīśe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vṛndāvanādhīśvari kṛṣṇa-preṣṭhe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he śrī-viśākhā lalitādi sakhya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saṁśobhite śrī-vṛṣabhānu-putri ||47||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he divya-vidyut-tati-gaura-dehe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he megha-paṭṭāmbara-dhāriṇi tvam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sīmanta-sindūra-surekha-ramye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cūrṇālaka-vrāta-viśobhi-gaṇḍe ||48||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</w:pPr>
      <w:r>
        <w:t>subhrū-late khañjana-lola-netre</w:t>
      </w:r>
    </w:p>
    <w:p w:rsidR="00AA7DFD" w:rsidRDefault="00AA7DFD">
      <w:pPr>
        <w:jc w:val="center"/>
      </w:pPr>
      <w:r>
        <w:t>śukocca-nāse dhṛta-kañja-karṇe |</w:t>
      </w:r>
    </w:p>
    <w:p w:rsidR="00AA7DFD" w:rsidRDefault="00AA7DFD">
      <w:pPr>
        <w:jc w:val="center"/>
      </w:pPr>
      <w:r>
        <w:t>bimboṣṭha-muktā-dvija-manda-hāse</w:t>
      </w:r>
    </w:p>
    <w:p w:rsidR="00AA7DFD" w:rsidRDefault="00AA7DFD">
      <w:pPr>
        <w:jc w:val="center"/>
      </w:pPr>
      <w:r>
        <w:t>suramya-nimnoccibuke sukaṇṭhi ||49||</w:t>
      </w:r>
    </w:p>
    <w:p w:rsidR="00AA7DFD" w:rsidRDefault="00AA7DFD">
      <w:pPr>
        <w:jc w:val="center"/>
      </w:pPr>
    </w:p>
    <w:p w:rsidR="00AA7DFD" w:rsidRDefault="00AA7DFD">
      <w:pPr>
        <w:jc w:val="center"/>
      </w:pPr>
      <w:r>
        <w:t>sadā ghana-śyāma tamāla-bāhu-</w:t>
      </w:r>
    </w:p>
    <w:p w:rsidR="00AA7DFD" w:rsidRDefault="00AA7DFD">
      <w:pPr>
        <w:jc w:val="center"/>
      </w:pPr>
      <w:r>
        <w:t>śliṣṭāṁśa-deśe’bja-mṛṇāla-haste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navīna-kañja-stani padmanābhi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sumadhyame sthūla-nitamba-deśe ||50||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rambhoru-lakṣmī-parimṛgya-pāda-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nakhāñcale śrīla-nikuñja-devi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kṛpāṁ kuruṣveti vadan sunaktaṁ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vibhāti bhaṭṭaḥ praṇayaika-mūrtiḥ ||51||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he śrī-śacī-tanaya-prema-sudhābdhi-magna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śrī-rūpa-sundara-sanātana-sakhya-śobha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śrī-rādhikā-ramaṇa-nāgara-jīvana sva-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gopāla-bhaṭṭa mama dehi padānurāgam ||52||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saṁsāra-tāpa hara maṅgala-cāru-patraṁ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niḥsīma-śobhana-kṛpā-makaranda-pūrṇam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śrī-śrīnivāsa-mukha-śiṣya-ṣaḍ-aṅghri-sevyaṁ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gopāla-bhaṭṭa-pada-paṅkajam āśrayāmi ||53||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prabhor yasya śrīmad-rasika-mukuṭasyātikṛpayā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suśiṣyaḥ premāḍhyaḥ parama-vinaye neṅgita-karaḥ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sadā śrīmad-rādhā-ramaṇa-paricaryāsukuśalo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dvijo gopīnātho’jani suviditaṁ naumi tam aham ||54||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śiṣyo yasya śrīnivāsaḥ prasiddho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nāmnā śrīlācārya-pūrvaḥ prabhur vai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gauḍe śrī-gaurāṅga-bhakti-pracārī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prīyāc chrī-gopāla-bhaṭṭaḥ prabhur naḥ ||55||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 xml:space="preserve">śiṣyo yasya śrī-harivaṁśo 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rādhā-vallabha-līlā-haṁsaḥ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so’yaṁ svāśrita-kuñja-praghaṭṭaḥ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jayati śrī-gopālaka-bhaṭṭaḥ ||56||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he śrī-gaura-kiśora-candra-parama-premāmṛtāsvādaka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he śrī-rūpa-sanātanaika-hṛdaya śrī-jīva-vātsalya-yuk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he śrīmad-raghunātha-dāsa-praṇayin gopāla-bhaṭṭa-prabho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tvat-prāṇeśa-padābjayor mama yathā prītir bhavet tvaṁ kuru ||57||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cakoraś candre vai kila sarasije ṣaṭ-pada iva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pataṅgo dīpārcau hy api salila-mātre ca śapharīm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yathā svātyambhode parama-rativām cātaka iha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tathā sva-prāṇeśe nija-karuṇayā mām api kuru ||58||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 xml:space="preserve">yathā raṅko vittaṁ tyajati na kadāpy arjitam iva 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agādhaṁ gaṅgāmbho-gaja iva davārto guṇa-nidhe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nijaṁ gehaṁ pāntho bhramaṇa-virataḥ prāpya ca prabho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tathā tvat-pādābjaṁ tyajatu na mano me kvacid api ||59||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nikhila-doṣa-cayair valito’py ahaṁ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bhajana-sādhana-leśa-vivarjitaḥ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patita-pāvana-nāma guṇena māṁ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tvam urarīkuru mūḍa-matiṁ prabho ||60||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kadā śrīla-gosvāmi-gopāla-bhaṭṭaṁ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vilokya prabhuṁ prema-bhaktiṁ pradantam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kariṣyāmi sat-tāṇḍavaṁ nāma-saṅkīr-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taṇaṁ śrī-hareḥ rādhikāyāḥ priyāyāḥ ||61||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bhaja viṅkaṭa-nandana-bhaṭṭa-varaṁ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sukhadaṁ kali-kalmaṣa-nāśa-karam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 xml:space="preserve">vṛṣabhānu-sutā-vraja-bhūpajayoḥ 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rasa-bhakti-pradaṁ pada-paṅkajayoḥ ||62||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ghana-vidyun-mañjula-kānti-dhṛto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rasitāmbara-kāñcana-vastra-bhṛtoḥ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mahatī-muralī-vara-vādya-yujor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hṛta-sarva-sakhī-gaṇa-kāma-rujoḥ ||63||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vara-kañja-dṛśoḥ rasa-sāgarayoḥ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guṇa-śīlavator nava-nāgarayoḥ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rasa-rāsa-yujor vraja-bhūṣaṇayor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atisundarayor hṛta-dūṣaṇayoḥ ||64||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 xml:space="preserve">yamunā-taṭa-manmatha-kuñja-gṛhe 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sukhade sthitayor mṛdu-gandhavahoḥ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kala-kokila-kākalikā-kalite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śikhi-kīra-marāla-ravair lalite ||65||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vikasat-kusumais tarubhiḥ pracurair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nicite vṛta-vallaribhī ruciraiḥ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vara-guñjita-matta-ṣaḍ-aṅghri-gaṇe’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khila-mohana-mañjula-kānti-kaṇe ||66||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mṛdu-hāsa-vikāsa-lasan-mukhayor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nihitāṁśa-bhujālatayoḥ sukhayoḥ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sa-rati-smara-koṭi-prabhā-pramuṣor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nayanena paraspara-rūpa-juṣoḥ ||67||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(ṣaḍbhiḥ kulakam)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sa-hari-rādhikā-sevane rataṁ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sakala-sad-guṇa-śreṇibhir vṛtam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madhura-vṛndakā-kānane sthitaṁ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bhaja manaḥ sadā viṅkaṭātmajam ||68||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hā rūpa seyaṁ vṛṣabhānujā hi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mat-svāminī śrī-nava-nāgarīśā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karoti kaṅkelim aho mudā vai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priyeṇa goṣṭhendra sutena sārdham ||69||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kiśora-varyeṇa vihāriṇā vai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tan no vada tvaṁ kṛpayā dhunettham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vṛndāvane mañjula-ramya-kuñje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yaḥ pṛcchati prema-yutaḥ sa jīyāt ||70||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jayati gaura-hareḥ priya-sevakaḥ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parama-vaiṣṇava-viṅkaṭa-nandanaḥ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ati vidagdha-sakhī vapuṣa vraje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ya iha kuñja-gṛhe guṇa-mañjarī ||71||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acala-cañcalikā-dyuti-vigrahā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śaśi-mukhī jita-khañjana-locanā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sukhadayā vṛṣabhānujayā dhṛtaiḥ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rasika-śekhara-keli-suvāsitaiḥ ||72||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vividha-varṇa-paṭair atha bhūṣaṇaiḥ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parivṛtā pulakena mahīyasā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praṇaya-vepathu-dharma-kaṇānvitā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kila mud-aśru-jalākta-supakṣmakā ||73||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yugala-pāda-saroruha-cañcarī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yugala-vaktṛ-mṛgāṅka-cakorikā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yugala-rūpa-saric-chapharī dṛśir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yugala-keli-ghanasya ca cātakī ||74||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sarasa-rūpa-lavaṅga-varāyutā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nava-vayaḥ suṣamā suvalāsikāt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yad atipreṣṭha sakhī rati-mañjarī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nikhila-jīvana-vallabha-rādhikā ||75||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sukṛtinī yamunodara-sambhavā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vigata-śoka-viśokaka-nandinī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hari-suhṛd-vara-go-bhaṭa-bhartṛkā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rasavatī-yuga-kuṇḍa-nivāsinī ||76||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nāmnā ca tārāvalikā dhavāmbā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ratna-prabhākhyātha nanandikā ca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yad evaro durmukha-nāma-dheyaḥ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sā śrīla-rādhā-paricārikeśā ||77||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madana-kuñja-gṛhe vara-rādhayā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vraja-purandara-nandana-saṅgamam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suniśi kārayate bahu-cchadmanā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sukuśalā guru-bodhana-sādhane ||78||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ramye śrāvaṇa-māsi prāvṛṣi ṛtau syandolikāyāṁ mudā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prāṇeśau vara-nīla-gaura-vapuṣau sandolayantī mukhe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kālindī nikaṭe sunīpa-viṭapa-cchāye sugandhānile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mallārābhidha rāga-susvara-padaṁ gāyanty asau svaiḥ samam ||79||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pālāśa-pīta-sita-rakta-sugandha-cūrṇaiḥ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kastūrikā rucira-kuṅkuma-vāribhiś ca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pūrṇāni pātra-nivahāni  varāṇi hema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sad-ratna-saṅgha-racitāni ca raupyakānām ||80||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nyasyāgrato rasavatīṁ vraja-rāja-sūnoḥ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śrī-pañcamī-mukha-vasanta-mahas tanoti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nyasyādya kāñcana-ghaṭasya yugaṁ rasālaṁ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san-mañjarī-dala-phalaiḥ sahitaṁ svakīyam ||81||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rāse śrīmad-rasika-yugalaṁ nṛtya-līlollasantaṁ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kāñcī vaṁśī lalita-valayā-nūpura-dhvāna-yuktam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paścād asya sva-pada-yugalaṁ nyasya vaitan mukhābje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vīṭīṁ dattvā hima-kaṇa-yutaṁ bījayanty añcalena ||82||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yugala-janma-dine hy anurāgiṇī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nava-navāṁ ca tayor mukha-mādhurīm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nayanayor yugalena pibanty aho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sumanute vapuṣo januṣaḥ phalam ||83||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 xml:space="preserve">kalita-pāśaka-keli-kaliṁ hariṁ 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vijitam atra vilokya nijeśayā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smita-mukhī mumude madirekṣaṇā 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nija-sakhī-sarasena rasa-pradā ||84||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kvacin māle saṁyojayati kusumais tena kalitaiḥ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kvacid vīṭīṁ parṇaiḥ racayati bhujaṅgī vṛta-nijaiḥ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lavaṅgailā pūgī-phala-khadira-cūrṇaiḥ surabhitā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kvacit snigdhābhyaṅgaṁ kvadid api ca prodvartana-vidhim ||85||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dvayoḥ snānārthaṁ vai madhuram udakaṁ cānayaitayā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kvacit bhakṣyaṁ bhojyaṁ hy api madhura-coṣyaṁ kvacid api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kvacit toyaṁ saṁsthāpayati ca supeyam surabhitaṁ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kvacic chayyāḥ śubhrāstaranām upadhānaṁ vitanute ||86||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vīṇikā-mṛdaṅga-kāṁsya-veṇu-vādya-paṇḍitā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nṛtya-gīta-tāla-bheda-susvarāti-maṇḍitā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kuñja-mandire sadā nijeśikābhisāriṇī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rādhikā-vrajendra-putra-prīti-dāna-kāriṇī ||87||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śrīla-rādhikaika-marma sevanādhikāriṇī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preṣṭa-nandanandanasya vāñchitābhisāra-kāriṇī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ramya-vakṣaso’ntare priyāṅghrijāva-kāṅkitā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rādhikā vrajendu-carcitāccha-vīṭikāñcitā ||88||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snehānvitā sā lalitā viśākhā</w:t>
      </w:r>
    </w:p>
    <w:p w:rsidR="00AA7DFD" w:rsidRDefault="00AA7DFD">
      <w:pPr>
        <w:jc w:val="center"/>
      </w:pPr>
      <w:r>
        <w:t>sucitrikā-campaka-vallarīṇām |</w:t>
      </w:r>
    </w:p>
    <w:p w:rsidR="00AA7DFD" w:rsidRDefault="00AA7DFD">
      <w:pPr>
        <w:jc w:val="center"/>
      </w:pPr>
      <w:r>
        <w:t>śrī-tuṅgavidyā-vidhulekhayoś ca</w:t>
      </w:r>
    </w:p>
    <w:p w:rsidR="00AA7DFD" w:rsidRDefault="00AA7DFD">
      <w:pPr>
        <w:jc w:val="center"/>
      </w:pPr>
      <w:r>
        <w:t>śrī-raṅgadevyāś ca sudevikāyāḥ ||89||</w:t>
      </w:r>
    </w:p>
    <w:p w:rsidR="00AA7DFD" w:rsidRDefault="00AA7DFD">
      <w:pPr>
        <w:jc w:val="center"/>
      </w:pPr>
    </w:p>
    <w:p w:rsidR="00AA7DFD" w:rsidRDefault="00AA7DFD">
      <w:pPr>
        <w:jc w:val="center"/>
      </w:pPr>
      <w:r>
        <w:t>śrī-pūrṇamāsī-pṛthu-śikṣaṇāḍhyā</w:t>
      </w:r>
    </w:p>
    <w:p w:rsidR="00AA7DFD" w:rsidRDefault="00AA7DFD">
      <w:pPr>
        <w:jc w:val="center"/>
      </w:pPr>
      <w:r>
        <w:t>nāndīmukhī narma-rasa-pradā vai |</w:t>
      </w:r>
    </w:p>
    <w:p w:rsidR="00AA7DFD" w:rsidRDefault="00AA7DFD">
      <w:pPr>
        <w:jc w:val="center"/>
      </w:pPr>
      <w:r>
        <w:t>vṛndādikānāṁ vanadevikāṇāṁ</w:t>
      </w:r>
    </w:p>
    <w:p w:rsidR="00AA7DFD" w:rsidRDefault="00AA7DFD">
      <w:pPr>
        <w:jc w:val="center"/>
      </w:pPr>
      <w:r>
        <w:t>sukha-pradā śrī-hari-sevanena ||90||</w:t>
      </w:r>
    </w:p>
    <w:p w:rsidR="00AA7DFD" w:rsidRDefault="00AA7DFD">
      <w:pPr>
        <w:jc w:val="center"/>
      </w:pPr>
    </w:p>
    <w:p w:rsidR="00AA7DFD" w:rsidRDefault="00AA7DFD">
      <w:pPr>
        <w:jc w:val="center"/>
      </w:pPr>
      <w:r>
        <w:t>yasya prāṇa-dhanaṁ vrajendra-tanayo rāsādi-līlā-karaḥ</w:t>
      </w:r>
    </w:p>
    <w:p w:rsidR="00AA7DFD" w:rsidRDefault="00AA7DFD">
      <w:pPr>
        <w:jc w:val="center"/>
      </w:pPr>
      <w:r>
        <w:t>śrī-rādhā-ramaṇas tribhaṅga-lalitaḥ śrī-rādhayā rājate |</w:t>
      </w:r>
    </w:p>
    <w:p w:rsidR="00AA7DFD" w:rsidRDefault="00AA7DFD">
      <w:pPr>
        <w:jc w:val="center"/>
      </w:pPr>
      <w:r>
        <w:t>preyasyādbhuta-mādhurī-guṇa-gaṇaiḥ saṁsevyayā navyayā</w:t>
      </w:r>
    </w:p>
    <w:p w:rsidR="00AA7DFD" w:rsidRDefault="00AA7DFD">
      <w:pPr>
        <w:jc w:val="center"/>
      </w:pPr>
      <w:r>
        <w:t>vṛndāraṇya-nikuñja-sadmani ca taṁ gopāla-bhaṭṭaṁ bhaje ||91||</w:t>
      </w:r>
    </w:p>
    <w:p w:rsidR="00AA7DFD" w:rsidRDefault="00AA7DFD">
      <w:pPr>
        <w:jc w:val="center"/>
      </w:pPr>
    </w:p>
    <w:p w:rsidR="00AA7DFD" w:rsidRDefault="00AA7DFD">
      <w:pPr>
        <w:jc w:val="center"/>
      </w:pPr>
      <w:r>
        <w:t>prapaśyan śṛī-rādhā-ramaṇa-vara-rūpaṁ navanavaṁ</w:t>
      </w:r>
    </w:p>
    <w:p w:rsidR="00AA7DFD" w:rsidRDefault="00AA7DFD">
      <w:pPr>
        <w:jc w:val="center"/>
      </w:pPr>
      <w:r>
        <w:t>kṛta-snāno netra-kṣaradamala-premāśru-nicayaiḥ |</w:t>
      </w:r>
    </w:p>
    <w:p w:rsidR="00AA7DFD" w:rsidRDefault="00AA7DFD">
      <w:pPr>
        <w:jc w:val="center"/>
      </w:pPr>
      <w:r>
        <w:t xml:space="preserve">suvaivarāryotkampa-pracura-pulakair āvṛta-tanuḥ </w:t>
      </w:r>
    </w:p>
    <w:p w:rsidR="00AA7DFD" w:rsidRDefault="00AA7DFD">
      <w:pPr>
        <w:jc w:val="center"/>
      </w:pPr>
      <w:r>
        <w:t>sa jīyād gopālābhidha-rasika-bhaṭṭaḥ sumadhuraḥ ||92||</w:t>
      </w:r>
    </w:p>
    <w:p w:rsidR="00AA7DFD" w:rsidRDefault="00AA7DFD">
      <w:pPr>
        <w:jc w:val="center"/>
      </w:pPr>
    </w:p>
    <w:p w:rsidR="00AA7DFD" w:rsidRDefault="00AA7DFD">
      <w:pPr>
        <w:jc w:val="center"/>
      </w:pPr>
      <w:r>
        <w:t>aye niṣkāru-rāyaḥ kuta iha samāyāti nitarāṁ</w:t>
      </w:r>
    </w:p>
    <w:p w:rsidR="00AA7DFD" w:rsidRDefault="00AA7DFD">
      <w:pPr>
        <w:jc w:val="center"/>
      </w:pPr>
      <w:r>
        <w:t>prakurvan vaividhyaṁ priyatama-prabhoḥ sevana iti |</w:t>
      </w:r>
    </w:p>
    <w:p w:rsidR="00AA7DFD" w:rsidRDefault="00AA7DFD">
      <w:pPr>
        <w:jc w:val="center"/>
      </w:pPr>
      <w:r>
        <w:t>vinindan premāṇaṁ parama-vikalo gadgada-vacāḥ</w:t>
      </w:r>
    </w:p>
    <w:p w:rsidR="00AA7DFD" w:rsidRDefault="00AA7DFD">
      <w:pPr>
        <w:jc w:val="center"/>
      </w:pPr>
      <w:r>
        <w:t>punar yācan sevāṁ jayati yugalopāsana-maṇiḥ ||93||</w:t>
      </w:r>
    </w:p>
    <w:p w:rsidR="00AA7DFD" w:rsidRDefault="00AA7DFD">
      <w:pPr>
        <w:jc w:val="center"/>
      </w:pPr>
    </w:p>
    <w:p w:rsidR="00AA7DFD" w:rsidRDefault="00AA7DFD">
      <w:pPr>
        <w:jc w:val="center"/>
      </w:pPr>
      <w:r>
        <w:t>yat kāru-rāya-kaṭākṣa-leśa-kalito mandātimando’py ahaṁ</w:t>
      </w:r>
    </w:p>
    <w:p w:rsidR="00AA7DFD" w:rsidRDefault="00AA7DFD">
      <w:pPr>
        <w:jc w:val="center"/>
      </w:pPr>
      <w:r>
        <w:t>śrī-gaurāṅga-mahāprabhuṁ rasa-mayaṁ śrī-dhāma-vṛndāvanam |</w:t>
      </w:r>
    </w:p>
    <w:p w:rsidR="00AA7DFD" w:rsidRDefault="00AA7DFD">
      <w:pPr>
        <w:jc w:val="center"/>
      </w:pPr>
      <w:r>
        <w:t>śrī-rādhāṁ nava-nāgarīṁ guṇa-nidhiṁ śrī-nāgarendraṁ hariṁ</w:t>
      </w:r>
    </w:p>
    <w:p w:rsidR="00AA7DFD" w:rsidRDefault="00AA7DFD">
      <w:pPr>
        <w:jc w:val="center"/>
      </w:pPr>
      <w:r>
        <w:t>prāpto viṅkaṭa-nandanāya ca namas tasmai kṛpā-sindhave ||94||</w:t>
      </w:r>
    </w:p>
    <w:p w:rsidR="00AA7DFD" w:rsidRDefault="00AA7DFD">
      <w:pPr>
        <w:jc w:val="center"/>
      </w:pPr>
    </w:p>
    <w:p w:rsidR="00AA7DFD" w:rsidRDefault="00AA7DFD">
      <w:pPr>
        <w:jc w:val="center"/>
      </w:pPr>
      <w:r>
        <w:t xml:space="preserve">rasikasya prārthanayā </w:t>
      </w:r>
    </w:p>
    <w:p w:rsidR="00AA7DFD" w:rsidRDefault="00AA7DFD">
      <w:pPr>
        <w:jc w:val="center"/>
      </w:pPr>
      <w:r>
        <w:t>nṛ-gocaro’bhūd vrajendra-putro’pi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tasya prabhoḥ pada-kamalaṁ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vande gopāla-bhaṭṭasya ||95||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varṣe netra-samudra-tarka-dharinī (1642) saṅkhye’site śrāvaṇe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māse nāga (5)-tithau mahotsavavati śrī-vaiṣṇāvāṇāṁ puraḥ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śrī-vṛndā-vipine kalinda-tanayā-tīre latā-maṇḍape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śrī-rādhā-hari-kīrtanotsukavatāṁ nṛtyānvitānāṁ mudā ||96||</w:t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snātvā dvādaśa-saṅkhyakaṁ sutilakaṁ premānvitaḥ saṁsthitaḥ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śrī-rādhā-ramaṇaṁ sugadgada-vacā proccārayan sundaram |</w:t>
      </w:r>
    </w:p>
    <w:p w:rsidR="00AA7DFD" w:rsidRDefault="00AA7DFD">
      <w:pPr>
        <w:jc w:val="center"/>
        <w:rPr>
          <w:lang w:val="pl-PL"/>
        </w:rPr>
      </w:pPr>
      <w:r>
        <w:rPr>
          <w:lang w:val="pl-PL"/>
        </w:rPr>
        <w:t>netrāgocaratāṁ yayau nija-kṛpāṁ kṛtvā mahī-maṇḍale ||97||</w:t>
      </w:r>
      <w:r>
        <w:rPr>
          <w:rStyle w:val="FootnoteReference"/>
          <w:lang w:val="pl-PL"/>
        </w:rPr>
        <w:footnoteReference w:id="2"/>
      </w:r>
    </w:p>
    <w:p w:rsidR="00AA7DFD" w:rsidRDefault="00AA7DFD">
      <w:pPr>
        <w:jc w:val="center"/>
        <w:rPr>
          <w:lang w:val="pl-PL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vadāmi rādhā-ramaṇasya nāma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śrī-bhaṭṭa-gopāla-samanvitaṁ vai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vṛndāvane nitya-vihāriṇo vai 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rātrau divā me niyamaḥ sadāyam ||98||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jaya jaya rādhā-ramaṇa-lāla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jaya jaya jaya śrī-bhaṭṭa-gopāla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itthaṁ gāyanti ca yad bhaktāḥ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bahavaḥ saṅkīrtanam anuraktāḥ ||99||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dṛṣṭvā nīrājanam atihṛṣṭāḥ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svīya-karān api bhāle spṛṣṭvā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uttārita kambūdaka-siktāḥ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 jayaty anyonyaṁ sampraktāḥ ||100||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namaḥ śrī-kṛṣṇa-caitanya-mahāprabhu-priyātmane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śrīmad-gopāla-bhaṭṭāya śrī-vṛndāraṇya-raṅgiṇe ||101||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namaḥ śrī-viṅkaṭācārya-nandanāya mahātmane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svāsukoṭi-priyeṣṭa-śrī-rādhā-ramaṇa-sevine ||102||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śrīmad-gopāla-bhaṭṭasya ca śatakam idaṁ śrīla-gosvāmino vai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śrī-gaurāṅga-priyasya praṇaya-rasa-mahāmbhonidheḥ sat-kṛpāloḥ |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nityaṁ premṇā paṭhed yaḥ parama-sukṛtavān kṛṣṇa-caitanya-candre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śrī-rādhā-kṛṣṇa-rūpe parama-rati-nidhiṁ prāpya sevāṁ labhed vai ||103||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iti śrī-gosvāmi-guṇa-mañjarī-dāsa-viracitaṁ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śrī-gopāla-bhaṭṭa-śatakaṁ</w:t>
      </w: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>samāptam</w:t>
      </w:r>
    </w:p>
    <w:p w:rsidR="00AA7DFD" w:rsidRDefault="00AA7DFD">
      <w:pPr>
        <w:jc w:val="center"/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AA7DFD" w:rsidRDefault="00AA7DFD">
      <w:pPr>
        <w:rPr>
          <w:lang w:val="fr-CA"/>
        </w:rPr>
      </w:pPr>
    </w:p>
    <w:p w:rsidR="00AA7DFD" w:rsidRDefault="00AA7DFD">
      <w:pPr>
        <w:jc w:val="center"/>
        <w:rPr>
          <w:lang w:val="fr-CA"/>
        </w:rPr>
      </w:pPr>
    </w:p>
    <w:sectPr w:rsidR="00AA7DFD" w:rsidSect="00AA7DFD">
      <w:headerReference w:type="default" r:id="rId6"/>
      <w:footerReference w:type="default" r:id="rId7"/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DFD" w:rsidRDefault="00AA7DFD">
      <w:r>
        <w:separator/>
      </w:r>
    </w:p>
  </w:endnote>
  <w:endnote w:type="continuationSeparator" w:id="1">
    <w:p w:rsidR="00AA7DFD" w:rsidRDefault="00AA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D" w:rsidRDefault="00AA7DFD">
    <w:pPr>
      <w:pStyle w:val="Footer"/>
      <w:jc w:val="center"/>
      <w:rPr>
        <w:lang w:val="fr-CA"/>
      </w:rPr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>
      <w:rPr>
        <w:lang w:val="en-US"/>
      </w:rPr>
      <w:t>14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DFD" w:rsidRDefault="00AA7DFD">
      <w:r>
        <w:separator/>
      </w:r>
    </w:p>
  </w:footnote>
  <w:footnote w:type="continuationSeparator" w:id="1">
    <w:p w:rsidR="00AA7DFD" w:rsidRDefault="00AA7DFD">
      <w:r>
        <w:continuationSeparator/>
      </w:r>
    </w:p>
  </w:footnote>
  <w:footnote w:id="2">
    <w:p w:rsidR="00AA7DFD" w:rsidRDefault="00AA7DFD">
      <w:pPr>
        <w:pStyle w:val="FootnoteText"/>
      </w:pPr>
      <w:r>
        <w:rPr>
          <w:rStyle w:val="FootnoteReference"/>
        </w:rPr>
        <w:footnoteRef/>
      </w:r>
      <w:r>
        <w:t xml:space="preserve"> Only three lines given in text.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DFD" w:rsidRDefault="00AA7DFD">
    <w:pPr>
      <w:jc w:val="center"/>
      <w:rPr>
        <w:lang w:val="fr-CA"/>
      </w:rPr>
    </w:pPr>
    <w:r>
      <w:rPr>
        <w:lang w:val="fr-CA"/>
      </w:rPr>
      <w:t>çré-gopäla-bhaööa-çatakam</w:t>
    </w:r>
  </w:p>
  <w:p w:rsidR="00AA7DFD" w:rsidRDefault="00AA7DFD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DFD"/>
    <w:rsid w:val="00A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DF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7DFD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AA7DFD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DFD"/>
    <w:rPr>
      <w:rFonts w:ascii="Arial" w:hAnsi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DFD"/>
    <w:rPr>
      <w:rFonts w:ascii="Arial" w:hAnsi="Arial"/>
      <w:noProof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DFD"/>
    <w:rPr>
      <w:rFonts w:ascii="Arial" w:hAnsi="Arial"/>
      <w:noProof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2723</Words>
  <Characters>15523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çré-gopäla-bhaööa-çatakam</dc:title>
  <dc:subject/>
  <dc:creator>Jan Brzezinski</dc:creator>
  <cp:keywords/>
  <dc:description/>
  <cp:lastModifiedBy>Jan Brzezinski</cp:lastModifiedBy>
  <cp:revision>2</cp:revision>
  <dcterms:created xsi:type="dcterms:W3CDTF">2003-09-10T10:54:00Z</dcterms:created>
  <dcterms:modified xsi:type="dcterms:W3CDTF">2003-09-10T10:54:00Z</dcterms:modified>
</cp:coreProperties>
</file>