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6" w:rsidRDefault="003E5A86">
      <w:pPr>
        <w:jc w:val="center"/>
        <w:rPr>
          <w:lang w:val="fr-CA"/>
        </w:rPr>
      </w:pPr>
      <w:r>
        <w:rPr>
          <w:lang w:val="fr-CA"/>
        </w:rPr>
        <w:t>śrī-yatipati-yāmunācārya-muni-kṛtaḥ</w:t>
      </w:r>
    </w:p>
    <w:p w:rsidR="003E5A86" w:rsidRDefault="003E5A86">
      <w:pPr>
        <w:pStyle w:val="Heading1"/>
        <w:rPr>
          <w:lang w:val="fr-CA"/>
        </w:rPr>
      </w:pPr>
      <w:r>
        <w:rPr>
          <w:lang w:val="fr-CA"/>
        </w:rPr>
        <w:t>śrī-bhagavad-gītārtha-saṅgrahaḥ</w:t>
      </w:r>
    </w:p>
    <w:p w:rsidR="003E5A86" w:rsidRDefault="003E5A86">
      <w:pPr>
        <w:rPr>
          <w:lang w:val="en-US"/>
        </w:rPr>
      </w:pPr>
    </w:p>
    <w:p w:rsidR="003E5A86" w:rsidRDefault="003E5A8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vigāhe yāmunaṁ tīrthaṁ sādhu-vṛndāvane sthitam |</w:t>
      </w:r>
    </w:p>
    <w:p w:rsidR="003E5A86" w:rsidRDefault="003E5A8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nirasta-jihmaga-sparśe yatra kṛṣṇaḥ kṛtādaraḥ 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jc w:val="center"/>
        <w:rPr>
          <w:b/>
          <w:bCs/>
          <w:lang w:val="fr-CA"/>
        </w:rPr>
      </w:pPr>
      <w:r>
        <w:rPr>
          <w:lang w:val="fr-CA"/>
        </w:rPr>
        <w:t>mahā-deśikācārya-veṅkaṭa-nāthasya</w:t>
      </w:r>
    </w:p>
    <w:p w:rsidR="003E5A86" w:rsidRDefault="003E5A8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-- gītārtha-saṅgraha-rakṣā --</w:t>
      </w:r>
    </w:p>
    <w:p w:rsidR="003E5A86" w:rsidRDefault="003E5A86">
      <w:pPr>
        <w:rPr>
          <w:b/>
          <w:bCs/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śrīmān veṅkaṭa-nāthāryaḥ kavitārkika-kesarī |</w:t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vedāntācārya-varyo me sannidhatāṁ sadā hṛdi ||1||</w:t>
      </w:r>
    </w:p>
    <w:p w:rsidR="003E5A86" w:rsidRDefault="003E5A86">
      <w:pPr>
        <w:jc w:val="center"/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mānatvaṁ bhagavan matasya mahataḥ puṁsas tathā nirṇayas</w:t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tisraḥ siddhaya ātma-saṁvida-khilādhīśāna-tattvāśrayāḥ |</w:t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gītārthasya ca saṅgrahaḥ stuti-yugaṁ śrī-śrīśayor ity amūn </w:t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yad granthān anusandadhe yati-patis taṁ yāmuneyaṁ numaḥ ||2||</w:t>
      </w:r>
    </w:p>
    <w:p w:rsidR="003E5A86" w:rsidRDefault="003E5A86">
      <w:pPr>
        <w:jc w:val="center"/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śrīmad-veṅkaṭa-nāthena yathā-bhāṣyaṁ vidhīyate |</w:t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>bhagavad-yāmuneyokta-gītā-saṅgraha-rakṣaṇam ||3||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svadharma-jñāna-vairāgya-sādhya-bhakty-eka-gocaraḥ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nārāyaṇaḥ paraṁ brahma gītā-śāstre samīritaḥ ||1||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tattvaṁ jijñāsamānānāṁ hetubhiḥ sarvato-makhaiḥ |</w:t>
      </w:r>
    </w:p>
    <w:p w:rsidR="003E5A86" w:rsidRDefault="003E5A86">
      <w:pPr>
        <w:ind w:left="708"/>
        <w:rPr>
          <w:lang w:val="fr-CA"/>
        </w:rPr>
      </w:pPr>
      <w:r>
        <w:rPr>
          <w:color w:val="0000FF"/>
          <w:lang w:val="fr-CA"/>
        </w:rPr>
        <w:t xml:space="preserve">tattvam eko mahā-yogī harir nārāyaṇaḥ paraḥ || </w:t>
      </w:r>
      <w:r>
        <w:rPr>
          <w:lang w:val="fr-CA"/>
        </w:rPr>
        <w:t>[Mbh 12.347.83]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āloḍya sarva-śāstrāṇi vicāya ca punaḥ punaḥ |</w:t>
      </w:r>
    </w:p>
    <w:p w:rsidR="003E5A86" w:rsidRDefault="003E5A86">
      <w:pPr>
        <w:ind w:left="708"/>
        <w:rPr>
          <w:lang w:val="fr-CA"/>
        </w:rPr>
      </w:pPr>
      <w:r>
        <w:rPr>
          <w:color w:val="0000FF"/>
          <w:lang w:val="fr-CA"/>
        </w:rPr>
        <w:t xml:space="preserve">idam ekaṁ suniṣpannaṁ dhyeyo nārāyaṇaḥ sadā || </w:t>
      </w:r>
      <w:r>
        <w:rPr>
          <w:lang w:val="fr-CA"/>
        </w:rPr>
        <w:t>[NṛP 78.34]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rFonts w:eastAsia="MS Minchofalt"/>
        </w:rPr>
      </w:pPr>
      <w:r>
        <w:rPr>
          <w:lang w:val="fr-CA"/>
        </w:rPr>
        <w:t xml:space="preserve">ity ādibhis tattva-hita-rūpaṁ samastādhyātma-śāstrārtha-sāraṁ maharṣayaḥ saṁjagṛhuḥ | tad etad ubhayaṁ sarvopaniṣat-sāra-saṅkalanātmikāyāṁ bhagavad-gītāyāṁ pratipādyatayā pradarśayan tatrāpy upaniṣadāṁ tattva-prādhānyasya śārīrake sūtratatvād ihāpi tat-pradhānatayā vyapadiśati – sve dharmāḥ </w:t>
      </w:r>
      <w:r>
        <w:rPr>
          <w:b/>
          <w:bCs/>
          <w:lang w:val="fr-CA"/>
        </w:rPr>
        <w:t>svadharmāḥ</w:t>
      </w:r>
      <w:r>
        <w:rPr>
          <w:lang w:val="fr-CA"/>
        </w:rPr>
        <w:t xml:space="preserve"> sva-varṇāśrama-niyata-śāstrārthāḥ | </w:t>
      </w:r>
      <w:r>
        <w:rPr>
          <w:bCs/>
          <w:color w:val="0000FF"/>
          <w:szCs w:val="20"/>
        </w:rPr>
        <w:t xml:space="preserve">sve sve karmaṇy abhirataḥ saṁsiddhiṁ labhate naraḥ </w:t>
      </w:r>
      <w:r>
        <w:rPr>
          <w:bCs/>
          <w:szCs w:val="20"/>
        </w:rPr>
        <w:t xml:space="preserve">[Gītā 18.45] iti hi gīyate | svaysa dharma iti samāse’py ayam evārthaḥ | </w:t>
      </w:r>
      <w:r>
        <w:rPr>
          <w:b/>
          <w:bCs/>
          <w:lang w:val="fr-CA"/>
        </w:rPr>
        <w:t xml:space="preserve">jñānaṁ </w:t>
      </w:r>
      <w:r>
        <w:rPr>
          <w:bCs/>
          <w:lang w:val="fr-CA"/>
        </w:rPr>
        <w:t xml:space="preserve">atra para-śeṣataika-rasam ayathāvasthitātma-viṣayam | </w:t>
      </w:r>
      <w:r>
        <w:rPr>
          <w:b/>
          <w:bCs/>
          <w:lang w:val="fr-CA"/>
        </w:rPr>
        <w:t xml:space="preserve">vairāgyaṁ </w:t>
      </w:r>
      <w:r>
        <w:rPr>
          <w:bCs/>
          <w:lang w:val="fr-CA"/>
        </w:rPr>
        <w:t xml:space="preserve">paramātma-vyatirikteṣu sarveṣu viraktiḥ | </w:t>
      </w:r>
      <w:r>
        <w:rPr>
          <w:bCs/>
          <w:color w:val="0000FF"/>
          <w:lang w:val="fr-CA"/>
        </w:rPr>
        <w:t xml:space="preserve">paramātmani yo rakte virako’paramātmani </w:t>
      </w:r>
      <w:r>
        <w:rPr>
          <w:bCs/>
          <w:lang w:val="fr-CA"/>
        </w:rPr>
        <w:t xml:space="preserve">[NārP 2.3] iti mumukṣoḥ svabhāva-pratipādanāt | tathā ca </w:t>
      </w:r>
      <w:r>
        <w:rPr>
          <w:bCs/>
          <w:color w:val="FF0000"/>
          <w:lang w:val="fr-CA"/>
        </w:rPr>
        <w:t>pātañjala-yogānuśāsana-sūtram</w:t>
      </w:r>
      <w:r>
        <w:rPr>
          <w:bCs/>
          <w:lang w:val="fr-CA"/>
        </w:rPr>
        <w:t xml:space="preserve"> -- </w:t>
      </w:r>
      <w:r>
        <w:rPr>
          <w:rFonts w:eastAsia="MS Minchofalt"/>
          <w:color w:val="0000FF"/>
        </w:rPr>
        <w:t xml:space="preserve">dṛṣṭānuśravika-viṣaya-vitṛṣṇasya vaśīkāra-saṁjñā vairāgyam </w:t>
      </w:r>
      <w:r>
        <w:rPr>
          <w:rFonts w:eastAsia="MS Minchofalt"/>
        </w:rPr>
        <w:t xml:space="preserve">[YogaS 1.15] iti karma-yoga-parikara-bhūtasyāpi vairāgyasya pṛthag-upādānam apavargasya tad-anvaya-vyatirekānuvidhāyitvena tat-prādhānya-jñāpanārthaṁ kanda-bhūta-rāga-nivṛttyā tan-mūla-krodhādi-samasta-doṣa-nivṛtti-jñāpanārthaṁ ca | tatra svadharma-jñānayoḥ prathamaṁ karma-yoga-jñāna-yoga-rūpeṇāvasthitayor ātma-sākṣātkāra-dvārā bhakti-yogādhikāra-nirvartakatvena tat-sādhakatvam | tad-abhiprāyeṇoktam ātma-siddhau – </w:t>
      </w:r>
      <w:r>
        <w:rPr>
          <w:rFonts w:eastAsia="MS Minchofalt"/>
          <w:color w:val="339966"/>
        </w:rPr>
        <w:t xml:space="preserve">ubhaya-parikarmita-svāntasyaikāntikātyantika-bhakti-yoga-labhyaḥ </w:t>
      </w:r>
      <w:r>
        <w:rPr>
          <w:rFonts w:eastAsia="MS Minchofalt"/>
        </w:rPr>
        <w:t xml:space="preserve">iti | utpanna-bhakti-yogānām api viśadatama-pratyakṣa-samānākārasya taila-dhārāvad vaicchinna-smṛti-santata-rūpasya āprayāṇād anuvartanīyasya aharahar abhyāsādheyātiśayasya bhakti-yogasya sattva-vivṛddhi-sādhyatā tad-virodhi-rajas-tamo-mūla-bhūta-pāpa-nivarhaṇa-dvāreṇa sattvopacaya-hetutayopakārakatvād ātma-yāthātmya-jñāna-pūrvakaiḥ parityakta-phala-saṅga-kartṛtvādibhiḥ parama-puruṣārādhanaika-veṣair nitya-naimittika-karmabhir bhakter upacīyamānatva-veṣeṇa sādhyatvam | tad etat sarvam abhisandhāyoktaṁ bhagavatā parāśareṇa – 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iyāja so’pi subahūn yajñān jñāna-vyapāśrayaḥ |</w:t>
      </w: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brahma-vidyām adhiṣṭhāya tartuṁ mṛtyum avidyayā || </w:t>
      </w:r>
      <w:r>
        <w:rPr>
          <w:rFonts w:eastAsia="MS Minchofalt"/>
        </w:rPr>
        <w:t>[ViP 6.6.12] iti 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</w:rPr>
      </w:pPr>
      <w:r>
        <w:rPr>
          <w:rFonts w:eastAsia="MS Minchofalt"/>
        </w:rPr>
        <w:t xml:space="preserve">mahanīya-viṣaye prītir bhaktiḥ | </w:t>
      </w:r>
      <w:r>
        <w:rPr>
          <w:rFonts w:eastAsia="MS Minchofalt"/>
          <w:color w:val="0000FF"/>
        </w:rPr>
        <w:t xml:space="preserve">prīti-pūrvam anudhyānaṁ bhaktir ity abhidhīyate </w:t>
      </w:r>
      <w:r>
        <w:rPr>
          <w:rFonts w:eastAsia="MS Minchofalt"/>
        </w:rPr>
        <w:t xml:space="preserve">[LiṅgaP 2.9.19] iti vacanam api ūjya-viṣaya-viśeṣa-niyataṁ yojyam | saiva vedanopāsana-dhyānādi-śabdair adhyātma-śāstreṣu mokṣopāya-vidhi-vākyaiḥ sāmānyato viśeṣataś ca pratipādyate, guru-laghu-vikalpānupapatteḥ sāmānya-śabdānāṁ samāna-prakaraṇokta-viśeṣa-viśrame ca sambhavati dvāri dvārādi-kalpanāyogāt, vidyupāsyor vyatikareṇopakramopasaṁhāra-darśanāt </w:t>
      </w:r>
      <w:r>
        <w:rPr>
          <w:rFonts w:eastAsia="MS Minchofalt"/>
          <w:color w:val="0000FF"/>
        </w:rPr>
        <w:t xml:space="preserve">nididhyāsitavyaḥ </w:t>
      </w:r>
      <w:r>
        <w:rPr>
          <w:rFonts w:eastAsia="MS Minchofalt"/>
        </w:rPr>
        <w:t>[BAU 2.4.5] ity asya sthāne vijñāna-śabda-śravaṇāc ca, parama-puruṣa-varaṇīyatā-hetu-bhūta-guṇa-viśeṣavataiva labhyatva-śruteś ca, tad-varaṇasyāsmin śāstre bhakty-adhīnatvokteś ca | evaṁ sati vedanetara-mokṣopāya-niṣedhaka-śrutīnām –</w:t>
      </w:r>
    </w:p>
    <w:p w:rsidR="003E5A86" w:rsidRDefault="003E5A86">
      <w:pPr>
        <w:ind w:left="708"/>
        <w:rPr>
          <w:rFonts w:eastAsia="MS Minchofalt"/>
        </w:rPr>
      </w:pP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 xml:space="preserve">bhaktyā tv ananyayā śakya </w:t>
      </w: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aham evaṁ-vidho’rjuna |</w:t>
      </w: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 xml:space="preserve">jñātuṁ draṣṭuṁ ca tattvena </w:t>
      </w:r>
    </w:p>
    <w:p w:rsidR="003E5A86" w:rsidRDefault="003E5A86">
      <w:pPr>
        <w:ind w:left="708"/>
        <w:rPr>
          <w:rFonts w:eastAsia="MS Minchofalt"/>
        </w:rPr>
      </w:pPr>
      <w:r>
        <w:rPr>
          <w:color w:val="0000FF"/>
        </w:rPr>
        <w:t xml:space="preserve">praveṣṭuṁ ca parantapa || </w:t>
      </w:r>
      <w:r>
        <w:t xml:space="preserve">[Gītā 11.54] </w:t>
      </w:r>
      <w:r>
        <w:rPr>
          <w:rFonts w:eastAsia="MS Minchofalt"/>
        </w:rPr>
        <w:t xml:space="preserve">ity ādi smṛtīnāṁ cāvirodhaḥ | </w:t>
      </w:r>
    </w:p>
    <w:p w:rsidR="003E5A86" w:rsidRDefault="003E5A86">
      <w:pPr>
        <w:ind w:left="708"/>
        <w:rPr>
          <w:rFonts w:eastAsia="MS Minchofalt"/>
        </w:rPr>
      </w:pPr>
    </w:p>
    <w:p w:rsidR="003E5A86" w:rsidRDefault="003E5A86">
      <w:r>
        <w:rPr>
          <w:rFonts w:eastAsia="MS Minchofalt"/>
        </w:rPr>
        <w:t xml:space="preserve">tad etad uktaṁ </w:t>
      </w:r>
      <w:r>
        <w:rPr>
          <w:rFonts w:eastAsia="MS Minchofalt"/>
          <w:b/>
          <w:bCs/>
        </w:rPr>
        <w:t>bhakty-eka-gocara</w:t>
      </w:r>
      <w:r>
        <w:rPr>
          <w:rFonts w:eastAsia="MS Minchofalt"/>
        </w:rPr>
        <w:t xml:space="preserve"> iti | bhakter eva gocaro nāyasyety arthaḥ | etena karma-samuccaya-vākyārtha-jñānādi-pakṣāḥ pratikṣiptāḥ | gocaratvam iha phalatvena grāhyam, </w:t>
      </w:r>
      <w:r>
        <w:rPr>
          <w:rFonts w:eastAsia="MS Minchofalt"/>
          <w:color w:val="0000FF"/>
        </w:rPr>
        <w:t xml:space="preserve">bhakty-eka-labhye puruṣe purāṇe </w:t>
      </w:r>
      <w:r>
        <w:rPr>
          <w:rFonts w:eastAsia="MS Minchofalt"/>
        </w:rPr>
        <w:t xml:space="preserve">[GarP 1.219.34] ity ādibhir aikarasyāt | bhakti-yoga-labhya iti svokta-saṁvādāc ca | upāyatayā phalatayā caikasyaivāvalambanād  aiśvaryādy-artha-bhakti-vyavacchedārthaṁ vātraika-śabdaḥ | atra hy aiśvaryādy-arvācīna-puruṣārtha-grahaṇaṁ bhūma-vidyāyām iva niratiśaya-puruṣārtha-pratipādanārtham | tad-abhiprāyeṇa ca bhāṣyam -- </w:t>
      </w:r>
      <w:r>
        <w:rPr>
          <w:color w:val="339966"/>
        </w:rPr>
        <w:t xml:space="preserve">parama-puruṣārtha-lakṣaṇa-mokṣa-sādhanatayā vedāntoditaṁ sva-viṣayaṁ jñāna-karmānugṛhīta-bhakti-yogam avatārayāmāsa </w:t>
      </w:r>
      <w:r>
        <w:t xml:space="preserve">[Upodghāta] iti | </w:t>
      </w:r>
    </w:p>
    <w:p w:rsidR="003E5A86" w:rsidRDefault="003E5A86"/>
    <w:p w:rsidR="003E5A86" w:rsidRDefault="003E5A86">
      <w:r>
        <w:t xml:space="preserve">yad vā niratiśayaiśvarya-yuktayā bhakty-arhatvam iha tad-gocaratvam | aikāntikatvādi-vyañjanāya tv </w:t>
      </w:r>
      <w:r>
        <w:rPr>
          <w:b/>
          <w:bCs/>
        </w:rPr>
        <w:t>eka</w:t>
      </w:r>
      <w:r>
        <w:t xml:space="preserve">-śabdaḥ | </w:t>
      </w:r>
      <w:r>
        <w:rPr>
          <w:color w:val="0000FF"/>
        </w:rPr>
        <w:t xml:space="preserve">parāvarajñaṁ bhūtānām </w:t>
      </w:r>
      <w:r>
        <w:t xml:space="preserve">ity ukta-parāvara-tattva-niścayena anya-bhakty-unmūlanād avyabhicāreṇa ananya-viṣayatvam aikāntikatvam | sātiśaya-niratiśaya-puruṣārtha-vivekena tad-eka-bhogyatayā uttarāvadhi-rāhityam ātyantikatvam | </w:t>
      </w:r>
    </w:p>
    <w:p w:rsidR="003E5A86" w:rsidRDefault="003E5A86"/>
    <w:p w:rsidR="003E5A86" w:rsidRDefault="003E5A86">
      <w:r>
        <w:t xml:space="preserve">kāraṇa-vākya-sthānāṁ sad brahmādi-sāmānya-śabdānāṁ samāna-prakaraṇa-mahopaniṣad-ādi-paṭhitāvādhitāsambhavad-gaty-antara-nārāyaṇādi-viśeṣa-śabdārtha-viśramaṁa vyañjayituṁ </w:t>
      </w:r>
      <w:r>
        <w:rPr>
          <w:b/>
          <w:bCs/>
        </w:rPr>
        <w:t xml:space="preserve">nārāyaṇaḥ paraṁ brahma </w:t>
      </w:r>
      <w:r>
        <w:t>iti viśeṣataḥ sāmānyataś ca vyapadeśa-dvayam |</w:t>
      </w:r>
    </w:p>
    <w:p w:rsidR="003E5A86" w:rsidRDefault="003E5A86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3E5A86" w:rsidRDefault="003E5A86">
      <w:pPr>
        <w:rPr>
          <w:rFonts w:eastAsia="MS Minchofalt"/>
        </w:rPr>
      </w:pPr>
      <w:r>
        <w:rPr>
          <w:rFonts w:eastAsia="MS Minchofalt"/>
        </w:rPr>
        <w:t xml:space="preserve">anenāvibhaktike’pi nārāyaṇānuvāka-vākye pūrvāpara-vākya-cchāyānusārāc chākhāntara-sa-visarjanīya-paṭhanāc ca vyastavyaṁ vyañjitam | tena ca sarva-para-vidyopāsya-viśeṣa-nirdhāraṇārthatayā kevala-para-tattva-pratipādana-para-nārāyaṇānuvāk-siddha evāsya śāstrasya viṣayaḥ | tad-vibhūtitvena </w:t>
      </w:r>
      <w:r>
        <w:rPr>
          <w:rFonts w:eastAsia="MS Minchofalt"/>
          <w:color w:val="0000FF"/>
        </w:rPr>
        <w:t xml:space="preserve">viśvam evedaṁ puruṣaḥ </w:t>
      </w:r>
      <w:r>
        <w:rPr>
          <w:rFonts w:eastAsia="MS Minchofalt"/>
        </w:rPr>
        <w:t xml:space="preserve">[NāU] itivat samānādhikaraṇatayā tatrāmnātānāṁ brahma-śivendrādīnāṁ nāra-śabdārthānām ihāpi </w:t>
      </w:r>
      <w:r>
        <w:rPr>
          <w:rFonts w:eastAsia="MS Minchofalt"/>
          <w:color w:val="0000FF"/>
        </w:rPr>
        <w:t xml:space="preserve">brahmāṇam īśam </w:t>
      </w:r>
      <w:r>
        <w:rPr>
          <w:rFonts w:eastAsia="MS Minchofalt"/>
        </w:rPr>
        <w:t xml:space="preserve">[Gītā 11.15] ity ādibhis tad-vibhūty-eka-deśāśrayatvaṁ pratipādyata iti khyāpitam | uktaṁ ca </w:t>
      </w:r>
      <w:r>
        <w:rPr>
          <w:rFonts w:eastAsia="MS Minchofalt"/>
          <w:color w:val="FF0000"/>
        </w:rPr>
        <w:t xml:space="preserve">stotre </w:t>
      </w:r>
      <w:r>
        <w:rPr>
          <w:rFonts w:eastAsia="MS Minchofalt"/>
        </w:rPr>
        <w:t>–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 xml:space="preserve">svābhāvikān avadhikātiśayeśitṛtvaṁ </w:t>
      </w:r>
    </w:p>
    <w:p w:rsidR="003E5A86" w:rsidRDefault="003E5A86">
      <w:pPr>
        <w:ind w:firstLine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 tvai na mṛṣyati vaidikaḥ kaḥ |</w:t>
      </w:r>
    </w:p>
    <w:p w:rsidR="003E5A86" w:rsidRDefault="003E5A86">
      <w:pPr>
        <w:ind w:firstLine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brahmā śivaḥ śatamakhaḥ parama-svarād</w:t>
      </w:r>
    </w:p>
    <w:p w:rsidR="003E5A86" w:rsidRDefault="003E5A86">
      <w:pPr>
        <w:ind w:firstLine="708"/>
        <w:rPr>
          <w:rFonts w:eastAsia="MS Minchofalt"/>
        </w:rPr>
      </w:pPr>
      <w:r>
        <w:rPr>
          <w:rFonts w:eastAsia="MS Minchofalt"/>
          <w:color w:val="0000FF"/>
        </w:rPr>
        <w:t>ity ete’pi yasya mahimārṇava-vipruṣas te ||</w:t>
      </w:r>
      <w:r>
        <w:rPr>
          <w:rFonts w:eastAsia="MS Minchofalt"/>
        </w:rPr>
        <w:t xml:space="preserve"> iti 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</w:rPr>
      </w:pPr>
      <w:r>
        <w:rPr>
          <w:rFonts w:eastAsia="MS Minchofalt"/>
          <w:color w:val="FF0000"/>
        </w:rPr>
        <w:t xml:space="preserve">saṁvit-siddhau </w:t>
      </w:r>
      <w:r>
        <w:rPr>
          <w:rFonts w:eastAsia="MS Minchofalt"/>
        </w:rPr>
        <w:t>ca advitīya-śruti-vyākhyāne ca darśitam –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cola-nṛpaḥ samrād advitīyo’sti bhūtale |</w:t>
      </w: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tat-tulya-nṛpati-nivāraṇa-paraṁ vacaḥ ||</w:t>
      </w: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tu tat-putra-tad-bhṛtya-kalatrādi-nivārakam |</w:t>
      </w: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surāsura-nara-brahmāṇḍa-śata-koṭayaḥ ||</w:t>
      </w: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kleśa-karma-vipākādyair aspṛṣṭasyākhileśituḥ |</w:t>
      </w: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jñānādi-ṣāḍguṇya-nidher acintya-vibhavasya  tāḥ |</w:t>
      </w:r>
    </w:p>
    <w:p w:rsidR="003E5A86" w:rsidRDefault="003E5A86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 xml:space="preserve">viṣṇor vibhūti-mahima-samudra-drapsa-vipruṣaḥ || </w:t>
      </w:r>
      <w:r>
        <w:rPr>
          <w:rFonts w:eastAsia="MS Minchofalt"/>
        </w:rPr>
        <w:t>iti |</w:t>
      </w:r>
    </w:p>
    <w:p w:rsidR="003E5A86" w:rsidRDefault="003E5A86">
      <w:pPr>
        <w:rPr>
          <w:rFonts w:eastAsia="MS Minchofalt"/>
        </w:rPr>
      </w:pPr>
    </w:p>
    <w:p w:rsidR="003E5A86" w:rsidRDefault="003E5A86">
      <w:r>
        <w:rPr>
          <w:rFonts w:eastAsia="MS Minchofalt"/>
          <w:color w:val="FF0000"/>
        </w:rPr>
        <w:t xml:space="preserve">puruṣa-nirṇaye </w:t>
      </w:r>
      <w:r>
        <w:rPr>
          <w:rFonts w:eastAsia="MS Minchofalt"/>
        </w:rPr>
        <w:t xml:space="preserve">ca etat-prapañco grāhyaḥ | tad etad-vyapadeśa-dvayaṁ </w:t>
      </w:r>
      <w:r>
        <w:rPr>
          <w:rFonts w:eastAsia="MS Minchofalt"/>
          <w:color w:val="339966"/>
        </w:rPr>
        <w:t xml:space="preserve">śriyaḥ patiḥ </w:t>
      </w:r>
      <w:r>
        <w:rPr>
          <w:rFonts w:eastAsia="MS Minchofalt"/>
        </w:rPr>
        <w:t xml:space="preserve">ity ādinā prārambha-bhāṣyeṇa vyākṛtam | ata eva hi tatrāpi </w:t>
      </w:r>
      <w:r>
        <w:rPr>
          <w:color w:val="339966"/>
        </w:rPr>
        <w:t xml:space="preserve">paraṁ brahma puruṣottamo nārāyaṇaḥ </w:t>
      </w:r>
      <w:r>
        <w:t xml:space="preserve">ity antena samabhivyāhṛtam | prapañcitam etad asmābhis </w:t>
      </w:r>
      <w:r>
        <w:rPr>
          <w:color w:val="FF0000"/>
        </w:rPr>
        <w:t xml:space="preserve">tātparya-candrikāyām </w:t>
      </w:r>
      <w:r>
        <w:t>iti nātra vistṛṇīmahe | nirviśeṣaṇasyaiva brahma-śabdasya kāṣṭhā-prāpta-bṛhattva-bṛṁhanatvayogini paramātmany eva yoga-rūḍhatve’pi tasmād anyatra jīvādau tad-aṇu-leśa-yogād aupacārika-prayoga-rūḍhes tad-vyavacchedāya param iti viśeṣitam | evam eva hy anyatrāpi viśeṣyate | vyomātīta-vādi-mata-nirāsārthaṁ vā paratvoktiḥ 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</w:rPr>
      </w:pPr>
      <w:r>
        <w:rPr>
          <w:b/>
          <w:bCs/>
          <w:sz w:val="26"/>
        </w:rPr>
        <w:t>gītā</w:t>
      </w:r>
      <w:r>
        <w:rPr>
          <w:bCs/>
        </w:rPr>
        <w:t xml:space="preserve"> eva tattva-hitayor yathāvac chāsanāt </w:t>
      </w:r>
      <w:r>
        <w:rPr>
          <w:b/>
          <w:bCs/>
          <w:sz w:val="26"/>
        </w:rPr>
        <w:t xml:space="preserve">śāstram </w:t>
      </w:r>
      <w:r>
        <w:rPr>
          <w:sz w:val="26"/>
        </w:rPr>
        <w:t xml:space="preserve">| upaniṣat-samādhinā siddha-vyavahāra-nirūḍheḥ strī-liṅga-nirdeśaḥ | etena śāstrāntarād asya śāstrasyādhikyaṁ vyañjitam | svayaṁ ca </w:t>
      </w:r>
      <w:r>
        <w:rPr>
          <w:color w:val="FF0000"/>
        </w:rPr>
        <w:t>mahābhārate</w:t>
      </w:r>
      <w:r>
        <w:t xml:space="preserve"> maharṣiṇotkam -- </w:t>
      </w:r>
      <w:r>
        <w:rPr>
          <w:rFonts w:eastAsia="MS Minchofalt"/>
          <w:color w:val="0000FF"/>
        </w:rPr>
        <w:t xml:space="preserve">atropaniṣadaṁ puṇyāṁ kṛṣṇa-dvaipāyano’bravīt </w:t>
      </w:r>
      <w:r>
        <w:rPr>
          <w:rFonts w:eastAsia="MS Minchofalt"/>
        </w:rPr>
        <w:t>[Mbh 1.1.279] iti | uktaṁ cābhiyuktaiḥ –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yasmin prasāda-sumukhe kavayo’pi ye te</w:t>
      </w:r>
    </w:p>
    <w:p w:rsidR="003E5A86" w:rsidRDefault="003E5A86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śāstrāṇy aśāsur iha tan-mahimāśrayāṇi |</w:t>
      </w:r>
    </w:p>
    <w:p w:rsidR="003E5A86" w:rsidRDefault="003E5A86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kṛṣṇena tena yadiha svayam eva gītaṁ</w:t>
      </w:r>
    </w:p>
    <w:p w:rsidR="003E5A86" w:rsidRDefault="003E5A86">
      <w:pPr>
        <w:rPr>
          <w:rFonts w:eastAsia="MS Minchofalt"/>
        </w:rPr>
      </w:pPr>
      <w:r>
        <w:rPr>
          <w:rFonts w:eastAsia="MS Minchofalt"/>
          <w:color w:val="0000FF"/>
        </w:rPr>
        <w:tab/>
        <w:t>śāstrasya tasya sadṛśaṁ kim ivāsti śāstram ||</w:t>
      </w:r>
      <w:r>
        <w:rPr>
          <w:rFonts w:eastAsia="MS Minchofalt"/>
        </w:rPr>
        <w:t xml:space="preserve"> iti 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</w:rPr>
      </w:pPr>
      <w:r>
        <w:rPr>
          <w:rFonts w:eastAsia="MS Minchofalt"/>
        </w:rPr>
        <w:t>pañcama-vede cāsyāṁśasya prādhānyam uddhṛtyāha –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bhārate bhagavad-gītā dharma-śāstreṣu mānavam |</w:t>
      </w:r>
    </w:p>
    <w:p w:rsidR="003E5A86" w:rsidRDefault="003E5A86">
      <w:pPr>
        <w:rPr>
          <w:rFonts w:eastAsia="MS Minchofalt"/>
        </w:rPr>
      </w:pPr>
      <w:r>
        <w:rPr>
          <w:rFonts w:eastAsia="MS Minchofalt"/>
          <w:color w:val="0000FF"/>
        </w:rPr>
        <w:tab/>
        <w:t>vedeṣu pauruṣaṁ sūktaṁ purāṇeṣu ca vaiṣṇavam ||</w:t>
      </w:r>
      <w:r>
        <w:rPr>
          <w:rFonts w:eastAsia="MS Minchofalt"/>
        </w:rPr>
        <w:t xml:space="preserve"> iti 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bCs/>
        </w:rPr>
      </w:pPr>
      <w:r>
        <w:rPr>
          <w:b/>
          <w:bCs/>
          <w:sz w:val="26"/>
        </w:rPr>
        <w:t>samīritaḥ</w:t>
      </w:r>
      <w:r>
        <w:rPr>
          <w:bCs/>
        </w:rPr>
        <w:t xml:space="preserve"> samyag īritaḥ | ajñāna-saṁśaya-viparyaya-pratikṣepeṇa parama-prāpyatva-prāpakatva-sarva-kāraṇatva-sarva-rakṣakatva-sarva-saṁhartṛtva-sarvādhikatva-sarvādhāratva-sarva-niyantṛtva-sarva-śeṣitva-sarva-veda-vedyatva-sarva-heya-rahitatva-sarva-pāpa-mocakatva-sarva-samāśrayaṇīyatvādibhiḥ svabhāvaiḥ samasta-vastv-antara-vilakṣaṇatayā puruṣottamatvena pratipādita ity arthaḥ | samanvaya-sūtravan niratiśaya-puruṣārthatva-vivakṣayā vā samity upasargaḥ | evam anena ślokena śāstrārthaḥ saṁgṛhītaḥ ||1||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jñāna-karmātmake yoga-lakṣye susaṁskṛte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ātmānubhūti-siddhy-arthe pūrva-ṣaṭkena codite ||2||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atha tribhiḥ ślokais trayāṇāṁ ṣaṭkānām arthaṁ saṁgṛhṇāti -- jñānātmikā niṣṭhā jñāna-yogaḥ | karmātmikā niṣṭhā karma-yogaḥ | nitiṣṭhaty asminn arthe adhikartavye’dhikārīti niṣṭhā, niyatā sthitir eva vā niṣṭhā, yāvat phalaṁ sthira-parigṛhītam upāyānuṣṭhānam ity arthaḥ | anayoḥ svarūpaṁ vyañjayiṣyati </w:t>
      </w:r>
      <w:r>
        <w:rPr>
          <w:color w:val="0000FF"/>
          <w:lang w:val="fr-CA"/>
        </w:rPr>
        <w:t xml:space="preserve">karma-yogas tapas tīrthaṁ </w:t>
      </w:r>
      <w:r>
        <w:rPr>
          <w:lang w:val="fr-CA"/>
        </w:rPr>
        <w:t xml:space="preserve">[atra 23] ity ādinā | </w:t>
      </w:r>
      <w:r>
        <w:rPr>
          <w:b/>
          <w:bCs/>
          <w:lang w:val="fr-CA"/>
        </w:rPr>
        <w:t xml:space="preserve">yoga-lakṣye </w:t>
      </w:r>
      <w:r>
        <w:rPr>
          <w:bCs/>
          <w:lang w:val="fr-CA"/>
        </w:rPr>
        <w:t xml:space="preserve">yogaḥ sādhyatayā lakṣyam uddeśyaṁ yoyos te yoga-lakṣye | atra karma-niṣṭhayā jñāna-niṣṭhām āruhya tayā yoga-prāptir iti dvaitīyaḥ kramaḥ | tārtīyas tu jñāna-niṣṭhā-vyavadhānam antareṇa karma-niṣṭhayaiva yāvad yogārambhaṁ dṛḍha-parigṛhītayā antargatātma-jñānayā śiṣṭatayā vyaâdeśyānāṁ lokānuvidheyānuṣṭhānānām itareṣām api niṣpramāda-sukaropāya-saktānāṁ yogāvāptir iti | yogo’trāsanādi-viśeṣa-parikaravān sākṣātkārārtham ātmāvalokanāpara-nāmā citta-samādhāna-viśeṣa-rūpo vyāpāraḥ | tat-sādhya-sākṣātkāra eva vā | tena smṛti-santati-viśeṣa-rūpāt svakāraṇa-bhūta-jñāna-yogāt svakārya-bhūtād ātmānubhavāc ca bhedaḥ | </w:t>
      </w:r>
      <w:r>
        <w:rPr>
          <w:b/>
          <w:lang w:val="fr-CA"/>
        </w:rPr>
        <w:t>susaṁskṛte</w:t>
      </w:r>
      <w:r>
        <w:rPr>
          <w:bCs/>
          <w:lang w:val="fr-CA"/>
        </w:rPr>
        <w:t xml:space="preserve"> paramātmādhīnatva-tat-prīty-arthatva-phalāntara-saṅga-rāhtiyādi-buddhi-viśeṣaiḥ parikarmite ity arthaḥ | </w:t>
      </w:r>
      <w:r>
        <w:rPr>
          <w:b/>
          <w:lang w:val="fr-CA"/>
        </w:rPr>
        <w:t xml:space="preserve">ātmānubhūti-siddhy-arthe </w:t>
      </w:r>
      <w:r>
        <w:rPr>
          <w:color w:val="0000FF"/>
          <w:lang w:val="fr-CA"/>
        </w:rPr>
        <w:t xml:space="preserve">sukham ātyantikaṁ yat tat </w:t>
      </w:r>
      <w:r>
        <w:rPr>
          <w:lang w:val="fr-CA"/>
        </w:rPr>
        <w:t xml:space="preserve">[Gītā 6.21] ity ādy ukta-prakāreṇa vaiṣayikānanda-vilakṣaṇasyetara-samasta-vaitṛṣṇyāvaha-sukha-svabhāva-pratyag-ātma-sākṣātkāra-viśeṣa-rūpa-siddhi-viśeṣa-prayojane ity arthaḥ | </w:t>
      </w:r>
      <w:r>
        <w:rPr>
          <w:b/>
          <w:bCs/>
          <w:lang w:val="fr-CA"/>
        </w:rPr>
        <w:t>pūrva-ṣaṭkena codite</w:t>
      </w:r>
      <w:r>
        <w:rPr>
          <w:bCs/>
          <w:lang w:val="fr-CA"/>
        </w:rPr>
        <w:t xml:space="preserve"> kartavyatayānuśiṣṭe iti yāvat | tādarthyād upodghāta-rūpasya prathamādhyāyasya </w:t>
      </w:r>
      <w:r>
        <w:rPr>
          <w:bCs/>
          <w:color w:val="0000FF"/>
          <w:lang w:val="fr-CA"/>
        </w:rPr>
        <w:t xml:space="preserve">na tv evāham </w:t>
      </w:r>
      <w:r>
        <w:rPr>
          <w:bCs/>
          <w:lang w:val="fr-CA"/>
        </w:rPr>
        <w:t xml:space="preserve">[Gītā 2.12] ity ataḥ pūrvasya dvitīyādhyāyaika-deśasya ca tad-anupraveśa-vāco yuktiḥ | āhuś copodghāta-lakṣaṇaṁ – </w:t>
      </w:r>
      <w:r>
        <w:rPr>
          <w:bCs/>
          <w:color w:val="0000FF"/>
          <w:lang w:val="fr-CA"/>
        </w:rPr>
        <w:t xml:space="preserve">cintāṁ prakṛta-siddhy-arthām upodghātaṁ pracakṣate </w:t>
      </w:r>
      <w:r>
        <w:rPr>
          <w:bCs/>
          <w:lang w:val="fr-CA"/>
        </w:rPr>
        <w:t>iti | evam anena ślokena prathama-ṣaṭkasyāvaratatva-viṣaya-vyavahitopāya-paratvam uktam ||2||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madhyame bhagavat-tattva-yāthātmyāvāpti-siddhaye |</w:t>
      </w:r>
      <w:r>
        <w:rPr>
          <w:b/>
          <w:bCs/>
          <w:sz w:val="26"/>
          <w:lang w:val="fr-CA"/>
        </w:rPr>
        <w:br/>
        <w:t>jñāna-karmābhinirvartyo bhakti-yogaḥ prakīrtitaḥ ||3||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madhyama-</w:t>
      </w:r>
      <w:r>
        <w:rPr>
          <w:lang w:val="fr-CA"/>
        </w:rPr>
        <w:t xml:space="preserve">ṣaṭkasya para-tattva-viṣayāvyavahitopāya-paratvam āha – pūrva-śloke samāsa-sthasyāpi ṣaṭka-śabdasyātra buddhyā niṣkṛṣya vipariṇatasyānuṣaṅgaḥ | </w:t>
      </w:r>
      <w:r>
        <w:rPr>
          <w:b/>
          <w:bCs/>
          <w:lang w:val="fr-CA"/>
        </w:rPr>
        <w:t>bhagavac</w:t>
      </w:r>
      <w:r>
        <w:rPr>
          <w:lang w:val="fr-CA"/>
        </w:rPr>
        <w:t>-chabdo madhyama-ṣaṭkokta-sakala-jagad-eka-kāraṇatva-nirdoṣa-kalyāṇa-guṇākaratva-yogini parasmin brahmaṇi pratyakṣaraṁ prakṛti-pratyaya-rūḍhibhiś ca bhagavat-parāśarādibhir nirukto draṣṭavyaḥ | yasyaiṣa saṁgrahaḥ –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tatra pūjya-padārthokti-paribhāṣā-samanvitaḥ |</w:t>
      </w:r>
    </w:p>
    <w:p w:rsidR="003E5A86" w:rsidRDefault="003E5A86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 xml:space="preserve">śabdo’yaṁ nopacāreṇa hy anyatra hy upacārataḥ || </w:t>
      </w:r>
      <w:r>
        <w:rPr>
          <w:rFonts w:eastAsia="MS Minchofalt"/>
        </w:rPr>
        <w:t>[ViP 6.5.77] iti |</w:t>
      </w:r>
    </w:p>
    <w:p w:rsidR="003E5A86" w:rsidRDefault="003E5A86"/>
    <w:p w:rsidR="003E5A86" w:rsidRDefault="003E5A86">
      <w:pPr>
        <w:rPr>
          <w:bCs/>
          <w:noProof w:val="0"/>
          <w:lang w:bidi="sa-IN"/>
        </w:rPr>
      </w:pPr>
      <w:r>
        <w:t xml:space="preserve">ayaṁ ca brahma-śabdasya parasminn eva mukhyatve nidarśanatayā </w:t>
      </w:r>
      <w:r>
        <w:rPr>
          <w:color w:val="FF0000"/>
        </w:rPr>
        <w:t>śārīrika-bhāṣyā</w:t>
      </w:r>
      <w:r>
        <w:t xml:space="preserve">rambhe darśitaḥ </w:t>
      </w:r>
      <w:r>
        <w:rPr>
          <w:color w:val="339966"/>
        </w:rPr>
        <w:t>bhagavac-chabdavat</w:t>
      </w:r>
      <w:r>
        <w:t xml:space="preserve"> iti | bhakteṣu bhāgavata-samākhyā ca bhajanīye bhagavac-chabdasya nāma-dheyatāṁ vyanakti | bhagavān eva tattvaṁ bhagavat-tattvaṁ, tattvam iha prāmāṇikaḥ padārthaḥ | tattvena praveṣṭum ity asyārthaṁ vyanakti </w:t>
      </w:r>
      <w:r>
        <w:rPr>
          <w:b/>
          <w:bCs/>
        </w:rPr>
        <w:t>yāthātmyāvāpti-siddhaya</w:t>
      </w:r>
      <w:r>
        <w:t xml:space="preserve"> iti | aiśvaryādi-puruṣārthāntarokter ātmānanyārthatvam anena sūcitam | yāthātmyam atra anavacchedena puṣkalam anāropitaṁ rūpam | avāpitr anavacchinnānandatayānubhūtiḥ saiva siddhiḥ | puruṣārtha-kāṣṭhā-rūpatvāt tasyā vā siddhir labdhiḥ | </w:t>
      </w:r>
      <w:r>
        <w:rPr>
          <w:b/>
          <w:bCs/>
        </w:rPr>
        <w:t>jñāna-karmābhinirvartya</w:t>
      </w:r>
      <w:r>
        <w:t xml:space="preserve"> ity anena prathama-madhyama-ṣaṭkayoḥ krama-niyāmakaḥ saṅgati-viśeṣaḥ sūcitaḥ | tad-anusāreṇa saptamārambhe bhāṣyam -- </w:t>
      </w:r>
      <w:r>
        <w:rPr>
          <w:color w:val="339966"/>
        </w:rPr>
        <w:t xml:space="preserve">prathamādhyāya-ṣaṭkena parama-prāpya-bhūtasya parasya brahmaṇo niravadyasya nikhila-jagad-eka-kāraṇasya sarvajñasya sarva-bhūtasya satya-saṅkalpasya mahā-vibhūteḥ śrīmato nārāyaṇasya prāpty-upāya-bhūtaṁ tad-upāsanaṁ vaktuṁ tad-aṅga-bhūtam ātma-jñāna-pūrvaka-karmānuṣṭhāna-sādhyaṁ prāptuḥ pratyag-ātmano yāthātmya-darśanam uktam | idānīṁ madhyamena ṣaṭkena para-brahma-bhūta-parama-puruṣa-svarūpaṁ tad-upāsanaṁ ca bhakti-śabda-vācyam ucyate | tad etad uttaratra – </w:t>
      </w:r>
      <w:r>
        <w:rPr>
          <w:noProof w:val="0"/>
          <w:color w:val="0000FF"/>
          <w:lang w:bidi="sa-IN"/>
        </w:rPr>
        <w:t xml:space="preserve">yataḥ pravṛttir bhūtānāṁ </w:t>
      </w:r>
      <w:r>
        <w:rPr>
          <w:szCs w:val="20"/>
        </w:rPr>
        <w:t xml:space="preserve">[Gītā </w:t>
      </w:r>
      <w:r>
        <w:rPr>
          <w:noProof w:val="0"/>
          <w:lang w:bidi="sa-IN"/>
        </w:rPr>
        <w:t xml:space="preserve">18.46] ity ārabhya, </w:t>
      </w:r>
      <w:r>
        <w:rPr>
          <w:noProof w:val="0"/>
          <w:color w:val="0000FF"/>
          <w:lang w:bidi="sa-IN"/>
        </w:rPr>
        <w:t xml:space="preserve">mad-bhaktiṁ labhate parāṁ </w:t>
      </w:r>
      <w:r>
        <w:rPr>
          <w:noProof w:val="0"/>
          <w:lang w:bidi="sa-IN"/>
        </w:rPr>
        <w:t xml:space="preserve">[Gītā 18.54] </w:t>
      </w:r>
      <w:r>
        <w:rPr>
          <w:noProof w:val="0"/>
          <w:color w:val="339966"/>
          <w:lang w:bidi="sa-IN"/>
        </w:rPr>
        <w:t xml:space="preserve">iti saṁkṣipya vakṣyata </w:t>
      </w:r>
      <w:r>
        <w:rPr>
          <w:color w:val="339966"/>
        </w:rPr>
        <w:t xml:space="preserve"> </w:t>
      </w:r>
      <w:r>
        <w:t xml:space="preserve">[Rām.Bhā. 7.1] </w:t>
      </w:r>
      <w:r>
        <w:rPr>
          <w:noProof w:val="0"/>
          <w:lang w:bidi="sa-IN"/>
        </w:rPr>
        <w:t xml:space="preserve">iti | bhaktir eva yogo bhakti-yogaḥ | </w:t>
      </w:r>
      <w:r>
        <w:rPr>
          <w:noProof w:val="0"/>
          <w:color w:val="0000FF"/>
          <w:lang w:bidi="sa-IN"/>
        </w:rPr>
        <w:t xml:space="preserve">yogaḥ sannahanopāya-dhyāna-saṅgati-yuktiṣu </w:t>
      </w:r>
      <w:r>
        <w:rPr>
          <w:noProof w:val="0"/>
          <w:lang w:bidi="sa-IN"/>
        </w:rPr>
        <w:t xml:space="preserve">[Amara] iti pāṭhād yoga-śabdo’tra upāya-paraḥ | dhyāna-paratve’pi sāmānya-viśeṣa-rūpatayānvaya-siddhiḥ | </w:t>
      </w:r>
      <w:r>
        <w:rPr>
          <w:b/>
          <w:bCs/>
          <w:noProof w:val="0"/>
          <w:lang w:bidi="sa-IN"/>
        </w:rPr>
        <w:t xml:space="preserve">prakīrtitaḥ </w:t>
      </w:r>
      <w:r>
        <w:rPr>
          <w:bCs/>
          <w:noProof w:val="0"/>
          <w:lang w:bidi="sa-IN"/>
        </w:rPr>
        <w:t>svarūpata iti kartavyatāto viṣayataḥ kāryataś ca prakṛṣṭatayā kīrtita ity arthaḥ ||3||</w:t>
      </w:r>
    </w:p>
    <w:p w:rsidR="003E5A86" w:rsidRDefault="003E5A86"/>
    <w:p w:rsidR="003E5A86" w:rsidRDefault="003E5A86">
      <w:pPr>
        <w:jc w:val="center"/>
        <w:rPr>
          <w:lang w:val="fr-CA"/>
        </w:rPr>
      </w:pPr>
      <w:r>
        <w:t xml:space="preserve"> </w:t>
      </w:r>
      <w:r>
        <w:rPr>
          <w:lang w:val="fr-CA"/>
        </w:rPr>
        <w:t>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pradhāna-puruṣa-vyakta-sarveśvara-vivecanam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karma-dhīr bhaktir ity ādiḥ pūrva-śeṣo’ntimoditaḥ ||4||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bCs/>
        </w:rPr>
      </w:pPr>
      <w:r>
        <w:rPr>
          <w:lang w:val="fr-CA"/>
        </w:rPr>
        <w:t xml:space="preserve">evaṁ ṣaṭka-dvayokta-nānā-vidha-tattva-hita-viśodhana-paraṁ kramād antima-ṣaṭke trika-dvayam ity abhiprāyeṇāha </w:t>
      </w:r>
      <w:r>
        <w:rPr>
          <w:b/>
          <w:bCs/>
          <w:lang w:val="fr-CA"/>
        </w:rPr>
        <w:t xml:space="preserve">pradhānaṁ </w:t>
      </w:r>
      <w:r>
        <w:rPr>
          <w:lang w:val="fr-CA"/>
        </w:rPr>
        <w:t xml:space="preserve">kāraṇāvastham acid-dravyam | </w:t>
      </w:r>
      <w:r>
        <w:rPr>
          <w:b/>
          <w:bCs/>
          <w:lang w:val="fr-CA"/>
        </w:rPr>
        <w:t xml:space="preserve">puruṣaḥ </w:t>
      </w:r>
      <w:r>
        <w:rPr>
          <w:lang w:val="fr-CA"/>
        </w:rPr>
        <w:t xml:space="preserve">acin-miśrāvastho viśuddhāvasthaś ca | </w:t>
      </w:r>
      <w:r>
        <w:rPr>
          <w:b/>
          <w:bCs/>
          <w:lang w:val="fr-CA"/>
        </w:rPr>
        <w:t xml:space="preserve">vyaktaṁ </w:t>
      </w:r>
      <w:r>
        <w:rPr>
          <w:lang w:val="fr-CA"/>
        </w:rPr>
        <w:t xml:space="preserve">tu mahad-ādi-viśeṣāntaṁ tad-ārabdha-deva-tiryaṅ-manuṣyādi-rūpaṁ ca kārya-jātam | </w:t>
      </w:r>
      <w:r>
        <w:rPr>
          <w:b/>
          <w:bCs/>
          <w:lang w:val="fr-CA"/>
        </w:rPr>
        <w:t xml:space="preserve">sarveśvaraḥ </w:t>
      </w:r>
      <w:r>
        <w:rPr>
          <w:lang w:val="fr-CA"/>
        </w:rPr>
        <w:t xml:space="preserve">– </w:t>
      </w:r>
      <w:r>
        <w:rPr>
          <w:color w:val="0000FF"/>
          <w:lang w:val="fr-CA"/>
        </w:rPr>
        <w:t xml:space="preserve">yo loka-trayam āviśya bibharty avyaya īśvaraḥ </w:t>
      </w:r>
      <w:r>
        <w:rPr>
          <w:lang w:val="fr-CA"/>
        </w:rPr>
        <w:t xml:space="preserve">[Gītā 15.17] ity uktaḥ puruṣottamaḥ | </w:t>
      </w:r>
      <w:r>
        <w:rPr>
          <w:color w:val="0000FF"/>
          <w:lang w:val="fr-CA"/>
        </w:rPr>
        <w:t xml:space="preserve">etenārvācīna-paricchinneśvara-vyavacchedaḥ | samākhyā caiṣā sārthā bhagavataḥ ajaḥ sarveśvaraḥ siddhaḥ || </w:t>
      </w:r>
      <w:r>
        <w:rPr>
          <w:lang w:val="fr-CA"/>
        </w:rPr>
        <w:t xml:space="preserve">[Vi.Sa.Nā. 11] iti tan-nāma-pāṭhāt | eteṣāṁ </w:t>
      </w:r>
      <w:r>
        <w:rPr>
          <w:b/>
          <w:bCs/>
          <w:lang w:val="fr-CA"/>
        </w:rPr>
        <w:t xml:space="preserve">vivecanaṁ </w:t>
      </w:r>
      <w:r>
        <w:rPr>
          <w:lang w:val="fr-CA"/>
        </w:rPr>
        <w:t xml:space="preserve">paraspara-vyāvartako dharmaḥ, tena vā pṛthaktvena anusandhānam | </w:t>
      </w:r>
      <w:r>
        <w:rPr>
          <w:b/>
          <w:bCs/>
          <w:lang w:val="fr-CA"/>
        </w:rPr>
        <w:t xml:space="preserve">karma-dhīr bhaktir </w:t>
      </w:r>
      <w:r>
        <w:rPr>
          <w:lang w:val="fr-CA"/>
        </w:rPr>
        <w:t xml:space="preserve">iti karma-yogādīnāṁ svarūpa-grahaṇam iti nirdiṣṭa-padārtha-vargaḥ  ādiḥ yasya sa ity ādiḥ | ādi-śabdena tad-upādāna-prakāras tad-upayukta-śāstra-vaśyatvādikaṁ ca gṛhyate | </w:t>
      </w:r>
      <w:r>
        <w:rPr>
          <w:b/>
          <w:bCs/>
          <w:lang w:val="fr-CA"/>
        </w:rPr>
        <w:t>pūrva-śeṣa</w:t>
      </w:r>
      <w:r>
        <w:rPr>
          <w:bCs/>
          <w:lang w:val="fr-CA"/>
        </w:rPr>
        <w:t xml:space="preserve"> ity anena prakṛta-śodhana-rūpatayā punar-ukti-parihāraḥ saṅgati-pradarśanaṁ ca | ayaṁ ślokas trayodaśārambha-bhāṣyeṇa spaṣṭaṁ vyākhyātaḥ | </w:t>
      </w:r>
      <w:r>
        <w:rPr>
          <w:color w:val="339966"/>
        </w:rPr>
        <w:t xml:space="preserve">pūrvasmin ṣaṭke parama-prāpyasya parasya brahmaṇo bhagavato vāsudevasya prāpty-upāya-bhūta-bhakti-rūpa-bhagavad-upāsanāṅga-bhūtaṁ prāptuḥ pratyag-ātmano yāthātmya-darśanaṁ jñāna-yoga-karma-yoga-lakṣaṇa-niṣṭhā-dvaya-sādhyam uktam | madhyame ca parama-prāpya-bhūta-bhagavat-tattva-yāthātmya-tan-māhātmya-jñāna-pūrvakaikāntikātyantika-bhakti-yoga-niṣṭhā pratipāditāḥ | atiśayitaiśvaryāpekṣāṇām ātma-kaivalya-mātrāpekṣāṇāṁ ca bhakti-yogas tat-tad-apekṣita-sādhanam iti coktam | idānīm uparitana-ṣaṭke prakṛti-puruṣa-tat-saṁsarga-rūpa-prapañceśvara-yāthātmya-karma-jñāna-bhakti-svarūpa-tad-upādāna-prakārāś ca ṣaṭka-dvayoditā viśodhyante </w:t>
      </w:r>
      <w:r>
        <w:t>[Rām.Bhā. 13.1] iti |</w:t>
      </w:r>
    </w:p>
    <w:p w:rsidR="003E5A86" w:rsidRDefault="003E5A86"/>
    <w:p w:rsidR="003E5A86" w:rsidRDefault="003E5A86">
      <w:pPr>
        <w:rPr>
          <w:color w:val="339966"/>
        </w:rPr>
      </w:pPr>
      <w:r>
        <w:t xml:space="preserve">atra trika-bheda-vivakṣā ca ṣoḍaśārambhe darśitā -- </w:t>
      </w:r>
      <w:r>
        <w:rPr>
          <w:color w:val="339966"/>
        </w:rPr>
        <w:t xml:space="preserve">atītenādhyāya-trayeṇa prakṛti-puruṣayor viviktayoḥ saṁsṛṣṭayoś ca yāthātmyaṁ tat-saṁsarga-viyogayoś ca guṇa-saṅga-tad-viparyaya-hetukatvaṁ, sarva-prakāreṇāvasthitayoḥ prakṛti-puruṣayor bhagavad-vibhūtitvaṁ, vibhūtimato bhagavato vibhūti-bhūtād acid-vastunaś cid-vastunaś ca baddha-muktobhaya-rūpād avyayatva-vyāpana-bharaṇa-svāmyair arthāntaratayā puruṣottamatvena yāthātmyaṁ ca varṇitam </w:t>
      </w:r>
      <w:r>
        <w:t>[Rām.Bhā. 16.1] iti | tad atra tṛtīya-ṣaṭke tattva-viśodhana-paraṁ prathama-trikam | anuṣṭhāna-śodhana-paraṁ dvitīyam iti prāyikatayāyaṁ vibhāgo grāhyaḥ ||4||</w:t>
      </w:r>
    </w:p>
    <w:p w:rsidR="003E5A86" w:rsidRDefault="003E5A86">
      <w:pPr>
        <w:jc w:val="center"/>
        <w:rPr>
          <w:b/>
          <w:bCs/>
        </w:rPr>
      </w:pPr>
    </w:p>
    <w:p w:rsidR="003E5A86" w:rsidRDefault="003E5A86">
      <w:pPr>
        <w:jc w:val="center"/>
        <w:rPr>
          <w:lang w:val="fr-CA"/>
        </w:rPr>
      </w:pPr>
      <w:r>
        <w:t xml:space="preserve"> </w:t>
      </w:r>
      <w:r>
        <w:rPr>
          <w:lang w:val="fr-CA"/>
        </w:rPr>
        <w:t>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asthāna-sneha-kāruṇya-dharmādharma-dhiyākulam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pārthaṁ prapannam uddiśya śāstrāvataraṇaṁ kṛtam ||5||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rFonts w:eastAsia="MS Minchofalt"/>
          <w:lang w:val="fr-CA"/>
        </w:rPr>
      </w:pPr>
      <w:r>
        <w:rPr>
          <w:lang w:val="fr-CA"/>
        </w:rPr>
        <w:t xml:space="preserve">evaṁ śāstrārtha-ṣaṭka-trayārthaś ca caturbhiḥ ślokaiḥ saṅgṛhītaḥ | itaḥ param aṣṭādaśabhiḥ ślokaiḥ praty-adhyāyam arthāḥ saṅgṛhyante | tatra śoka-tad-apanodana-rūpa-kathāvāntara-saṅgatyā maharṣiṇā prathama-dvitīyādhyāya-vibhāge kṛte’pi śāstraitad upodghāta-rūpārtha-vibhāga-jñāpanāya dvitīyaikadeśam api prathama-ślokena saṅgṛhṇāti | tad-vyañjanāya ca </w:t>
      </w:r>
      <w:r>
        <w:rPr>
          <w:color w:val="0000FF"/>
          <w:lang w:val="fr-CA"/>
        </w:rPr>
        <w:t xml:space="preserve">tam uvāca hṛṣīkeśaḥ </w:t>
      </w:r>
      <w:r>
        <w:rPr>
          <w:lang w:val="fr-CA"/>
        </w:rPr>
        <w:t xml:space="preserve">[Gītā 2.10] ity asmāt pūrvam artha-vyākhyāna-pūrvakam ayaṁ śloko bhāṣyakārair udāhṛtaḥ -- </w:t>
      </w:r>
      <w:r>
        <w:rPr>
          <w:rFonts w:eastAsia="MS Minchofalt"/>
          <w:color w:val="339966"/>
          <w:lang w:val="fr-CA"/>
        </w:rPr>
        <w:t xml:space="preserve">evaṁ asthāne samupasthita-sneha-kāruṇyābhyām aprakṛtiṅgataṁ kṣatriyāṇāṁ yuddhaṁ parama-dharmam apy adharmaṁ manvānaṁ dharma-bubhutsayā ca śaraṇāgataṁ pārtham uddiśya ātma-yāthātmya-jñānena yuddhasya phalābhisandhi-rahitasya svadharmasya ātma-yāthārthya-prāpty-upāyatā-jñānena ca vinā asya moho na śāmyatīti matvā bhagavatā parama-purṣeṇa adhyātma-śāstrāvataraṇaṁ kṛtam | tad uktam </w:t>
      </w:r>
      <w:r>
        <w:rPr>
          <w:rFonts w:eastAsia="MS Minchofalt"/>
          <w:color w:val="0000FF"/>
          <w:lang w:val="fr-CA"/>
        </w:rPr>
        <w:t xml:space="preserve">asthāna-sneha-kāruṇya-dharmādharma-dhiyākulam | pārtha prapannam uddiśya śāstrāvataraṇaṁ kṛtam || </w:t>
      </w:r>
      <w:r>
        <w:rPr>
          <w:rFonts w:eastAsia="MS Minchofalt"/>
          <w:lang w:val="fr-CA"/>
        </w:rPr>
        <w:t xml:space="preserve">[Gītārtha-saṁgraha 5] </w:t>
      </w:r>
      <w:r>
        <w:rPr>
          <w:rFonts w:eastAsia="MS Minchofalt"/>
          <w:color w:val="339966"/>
          <w:lang w:val="fr-CA"/>
        </w:rPr>
        <w:t>iti </w:t>
      </w:r>
      <w:r>
        <w:rPr>
          <w:rFonts w:eastAsia="MS Minchofalt"/>
          <w:lang w:val="fr-CA"/>
        </w:rPr>
        <w:t xml:space="preserve">[Rām Bh. 2.9] | asthāna-sneha-kāruṇyābhyāṁ jātā dharmādharma-dhīr </w:t>
      </w:r>
      <w:r>
        <w:rPr>
          <w:rFonts w:eastAsia="MS Minchofalt"/>
          <w:b/>
          <w:bCs/>
          <w:lang w:val="fr-CA"/>
        </w:rPr>
        <w:t>asthāna-sneha-kāruṇya-dharmādharma-dhīr</w:t>
      </w:r>
      <w:r>
        <w:rPr>
          <w:rFonts w:eastAsia="MS Minchofalt"/>
          <w:lang w:val="fr-CA"/>
        </w:rPr>
        <w:t xml:space="preserve"> iti |</w:t>
      </w:r>
    </w:p>
    <w:p w:rsidR="003E5A86" w:rsidRDefault="003E5A86">
      <w:pPr>
        <w:rPr>
          <w:rFonts w:eastAsia="MS Minchofalt"/>
          <w:lang w:val="fr-CA"/>
        </w:rPr>
      </w:pPr>
    </w:p>
    <w:p w:rsidR="003E5A86" w:rsidRDefault="003E5A8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atra bhāṣyābhiprāyaḥ | </w:t>
      </w:r>
      <w:r>
        <w:rPr>
          <w:color w:val="339966"/>
          <w:lang w:val="fr-CA"/>
        </w:rPr>
        <w:t xml:space="preserve">bandhu-snehena parayā kṛpayā dharmādharma-bhayena cātimātra-sanna-sarvāṅgaḥ </w:t>
      </w:r>
      <w:r>
        <w:rPr>
          <w:rFonts w:eastAsia="MS Minchofalt"/>
          <w:lang w:val="fr-CA"/>
        </w:rPr>
        <w:t xml:space="preserve">[Rām Bh. 1.26] | iti prathamādhyāyānta-bhāṣyānusāreṇa | dharmādharma-bhayākulam iti pāṭhe trayāṇāṁ dvandvaḥ | dharmādharma-bhayaṁ rajju-sarpa-bhayam itivat | </w:t>
      </w:r>
      <w:r>
        <w:rPr>
          <w:rFonts w:eastAsia="MS Minchofalt"/>
          <w:b/>
          <w:bCs/>
          <w:lang w:val="fr-CA"/>
        </w:rPr>
        <w:t>uddiśya</w:t>
      </w:r>
      <w:r>
        <w:rPr>
          <w:rFonts w:eastAsia="MS Minchofalt"/>
          <w:lang w:val="fr-CA"/>
        </w:rPr>
        <w:t xml:space="preserve"> vyājīkṛtyety arthaḥ | tad etat sūcitam ārambhe pāṇḍu-tanaya-yuddha-protsāhana-vyājena iti | prapannatvāt tam uddiśyeti vivakṣitam | tad api sūcitam </w:t>
      </w:r>
      <w:r>
        <w:rPr>
          <w:rFonts w:eastAsia="MS Minchofalt"/>
          <w:color w:val="339966"/>
          <w:lang w:val="fr-CA"/>
        </w:rPr>
        <w:t xml:space="preserve">asya moho na śāmyatīti matvā </w:t>
      </w:r>
      <w:r>
        <w:rPr>
          <w:rFonts w:eastAsia="MS Minchofalt"/>
          <w:lang w:val="fr-CA"/>
        </w:rPr>
        <w:t xml:space="preserve">[Rām Bh. 2.9] iti | tad atra </w:t>
      </w:r>
      <w:r>
        <w:rPr>
          <w:rFonts w:eastAsia="MS Minchofalt"/>
          <w:color w:val="0000FF"/>
          <w:lang w:val="fr-CA"/>
        </w:rPr>
        <w:t xml:space="preserve">tam uvāca </w:t>
      </w:r>
      <w:r>
        <w:rPr>
          <w:rFonts w:eastAsia="MS Minchofalt"/>
          <w:lang w:val="fr-CA"/>
        </w:rPr>
        <w:t xml:space="preserve">[Gītā 2.10] ity ādi śloka-traya-paryanto granthaḥ śāstrāvatāra-rūpaḥ | tāvat saṅgrahaṇāyātra śloke prathamādhyāya ity anuktiḥ | astu hy uttareṣu saptadaśasu tat-tad-adhyāya-grahaṇam | anantare ca saṅgraha-śloke </w:t>
      </w:r>
      <w:r>
        <w:rPr>
          <w:rFonts w:eastAsia="MS Minchofalt"/>
          <w:color w:val="0000FF"/>
          <w:lang w:val="fr-CA"/>
        </w:rPr>
        <w:t xml:space="preserve">na tv evāhaṁ jātu nāsam </w:t>
      </w:r>
      <w:r>
        <w:rPr>
          <w:rFonts w:eastAsia="MS Minchofalt"/>
          <w:lang w:val="fr-CA"/>
        </w:rPr>
        <w:t>[Gītā 2.12] ity āder artham abhipretya dvitīya-saṅgrahaṇam | sa ca dvitīyānte vyākhyāna-pūrvakam uddhṛtaḥ ||5||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nityātmāsaṅga-karmehā-gocaro sāṅkhya-yoga-dhīḥ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dvitīye sthita-dhī-lakṣā proktā tan-moha-śāntaye ||6||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evam ātma-yāthātmyaṁ yuddhākhyasya ca karmaṇas tat-prāpti-sādhantām ajānataḥ śarīrātma-jñānena mohitasya tena ca mohena yuddhān nivṛttasyāsya </w:t>
      </w:r>
      <w:r>
        <w:rPr>
          <w:b/>
          <w:bCs/>
          <w:lang w:val="fr-CA"/>
        </w:rPr>
        <w:t>moha-śāntaye nityātma</w:t>
      </w:r>
      <w:r>
        <w:rPr>
          <w:lang w:val="fr-CA"/>
        </w:rPr>
        <w:t xml:space="preserve">-viṣayā sāṅkhya-buddhis tat-pūrvikā ca </w:t>
      </w:r>
      <w:r>
        <w:rPr>
          <w:b/>
          <w:bCs/>
          <w:lang w:val="fr-CA"/>
        </w:rPr>
        <w:t>asaṅga</w:t>
      </w:r>
      <w:r>
        <w:rPr>
          <w:lang w:val="fr-CA"/>
        </w:rPr>
        <w:t xml:space="preserve">-karmānuṣṭhāna-rūpa-karma-yoga-viṣayā buddhiḥ sthita-prajñatā yoga-sādhana-bhūtā dvitīyādhyāye proktā | tad uktaṁ – </w:t>
      </w:r>
      <w:r>
        <w:rPr>
          <w:color w:val="339966"/>
          <w:lang w:val="fr-CA"/>
        </w:rPr>
        <w:t>nityātmāsaṅga… tan-moha-śāntaye</w:t>
      </w:r>
      <w:r>
        <w:rPr>
          <w:lang w:val="fr-CA"/>
        </w:rPr>
        <w:t xml:space="preserve"> iti |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saṅkhyayā buddhyā avadhāraṇīyam ātma-tattvaṁ sāṅkhyam | tad-viṣaya-buddhiḥ </w:t>
      </w:r>
      <w:r>
        <w:rPr>
          <w:b/>
          <w:bCs/>
          <w:lang w:val="fr-CA"/>
        </w:rPr>
        <w:t xml:space="preserve">sāṅkhya-dhīḥ </w:t>
      </w:r>
      <w:r>
        <w:rPr>
          <w:lang w:val="fr-CA"/>
        </w:rPr>
        <w:t xml:space="preserve">| </w:t>
      </w:r>
      <w:r>
        <w:rPr>
          <w:b/>
          <w:bCs/>
          <w:lang w:val="fr-CA"/>
        </w:rPr>
        <w:t xml:space="preserve">nityātmāsaṅga-karmehāgocareti </w:t>
      </w:r>
      <w:r>
        <w:rPr>
          <w:lang w:val="fr-CA"/>
        </w:rPr>
        <w:t xml:space="preserve">tad-vivaraṇam | evam atra asaṅga-karmehā-śabdenāpi yoga-śabdārtha-vivaraṇād apaunaruktyam | </w:t>
      </w:r>
      <w:r>
        <w:rPr>
          <w:b/>
          <w:bCs/>
          <w:lang w:val="fr-CA"/>
        </w:rPr>
        <w:t xml:space="preserve">sthita-dhīḥ </w:t>
      </w:r>
      <w:r>
        <w:rPr>
          <w:lang w:val="fr-CA"/>
        </w:rPr>
        <w:t xml:space="preserve">sthita-prajñatā, jñāna-niṣṭhety arthaḥ | sā sādhyatvena lakṣaṁ yasyāḥ sā tathoktā | </w:t>
      </w:r>
      <w:r>
        <w:rPr>
          <w:b/>
          <w:bCs/>
          <w:lang w:val="fr-CA"/>
        </w:rPr>
        <w:t xml:space="preserve">tan-moha-śāntaye </w:t>
      </w:r>
      <w:r>
        <w:rPr>
          <w:lang w:val="fr-CA"/>
        </w:rPr>
        <w:t>ukta-prakārasya arjunasya dehātmādi-bhrama-nivṛtty-artham ||6||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asaktyā loka-rakṣāyai guṇeṣv āropya kartṛtām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sarveśvare vā nyasyoktā tṛtīye karma-kāryatā ||7||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rFonts w:eastAsia="MS Minchofalt"/>
        </w:rPr>
      </w:pPr>
      <w:r>
        <w:rPr>
          <w:lang w:val="fr-CA"/>
        </w:rPr>
        <w:t xml:space="preserve">evaṁ dvitīyādhyāyoktasya prapañcana-rūpatayā ṣaṣṭhāntānāṁ caturṇām eka-peṭikātvaṁ ekīkaraṇārthaṁ tṛtīyārambhe bhāṣitam -- </w:t>
      </w:r>
      <w:r>
        <w:rPr>
          <w:rFonts w:eastAsia="MS Minchofalt"/>
          <w:color w:val="339966"/>
        </w:rPr>
        <w:t xml:space="preserve">tad evaṁ mumukṣubhiḥ parama-prāpyatayā vedāntodita-nirasta-nikhilāvidyādi-doṣa-gandhānavadhikātiśayāsaṅkhyeya-kalyāṇa-guṇa-gaṇa-para-brahma-puruṣottama-prāpty-upāya-bhūta-vedanopāsana-dhyānādi-śabda-vācya-tad-aikāntikātyantika-bhakti-yogaṁ vaktuṁ tad-aṅga-bhūtaṁ </w:t>
      </w:r>
      <w:r>
        <w:rPr>
          <w:rFonts w:eastAsia="MS Minchofalt"/>
          <w:color w:val="0000FF"/>
        </w:rPr>
        <w:t xml:space="preserve">ya ātmāpahṛta-pāpmā </w:t>
      </w:r>
      <w:r>
        <w:rPr>
          <w:rFonts w:eastAsia="MS Minchofalt"/>
        </w:rPr>
        <w:t xml:space="preserve">[ChāU 8.7.1] </w:t>
      </w:r>
      <w:r>
        <w:rPr>
          <w:rFonts w:eastAsia="MS Minchofalt"/>
          <w:color w:val="339966"/>
        </w:rPr>
        <w:t xml:space="preserve">ity ādi-prajāpati-vākyoditaṁ prāptur ātmano yāthātmya-darśanaṁ tan-nityatā-jñāna-pūrvakāsaṅga-karma-niṣpādya-jñāna-yoga-sādhyam uktam | </w:t>
      </w:r>
      <w:r>
        <w:rPr>
          <w:rFonts w:eastAsia="MS Minchofalt"/>
        </w:rPr>
        <w:t xml:space="preserve">ity ārabhya, </w:t>
      </w:r>
      <w:r>
        <w:rPr>
          <w:rFonts w:eastAsia="MS Minchofalt"/>
          <w:color w:val="339966"/>
        </w:rPr>
        <w:t>ataḥ param adhyāya-catuṣṭayenedam eva prāptuḥ pratya-ātmano darśanaṁ sa-sādhanaṁ prapañcayate</w:t>
      </w:r>
      <w:r>
        <w:rPr>
          <w:rFonts w:eastAsia="MS Minchofalt"/>
        </w:rPr>
        <w:t xml:space="preserve"> </w:t>
      </w:r>
      <w:r>
        <w:rPr>
          <w:rFonts w:eastAsia="MS Minchofalt"/>
          <w:lang w:val="fr-CA"/>
        </w:rPr>
        <w:t xml:space="preserve">[Rām.Bhā. 3.1 ] </w:t>
      </w:r>
      <w:r>
        <w:rPr>
          <w:rFonts w:eastAsia="MS Minchofalt"/>
        </w:rPr>
        <w:t>iti |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</w:rPr>
      </w:pPr>
      <w:r>
        <w:rPr>
          <w:rFonts w:eastAsia="MS Minchofalt"/>
          <w:b/>
          <w:bCs/>
        </w:rPr>
        <w:t>asaktyā</w:t>
      </w:r>
      <w:r>
        <w:rPr>
          <w:rFonts w:eastAsia="MS Minchofalt"/>
          <w:bCs/>
        </w:rPr>
        <w:t xml:space="preserve"> – parama-puruṣa-prīti-vyatirikta-svargādi-phala-saṅga-tyāga-pūrvakam ity arthaḥ | </w:t>
      </w:r>
      <w:r>
        <w:rPr>
          <w:rFonts w:eastAsia="MS Minchofalt"/>
          <w:b/>
        </w:rPr>
        <w:t>loka-rakṣāyai</w:t>
      </w:r>
      <w:r>
        <w:rPr>
          <w:rFonts w:eastAsia="MS Minchofalt"/>
          <w:bCs/>
        </w:rPr>
        <w:t xml:space="preserve"> anuvidheyānuṣṭhānasya kṛtsna-vidaḥ svānuṣṭhānānusandhānena akṛtsna-vidaḥ śiṣṭa-lokasya niṣpramāda-luṇṭāka-rahita-ghaṇṭā-patha-pravartanārtham ity arthaḥ | etena loka-saṁgraha-śabdo vyākhyātaḥ | evaṁ loka-rakṣaṇārthaṁ pravṛtter antataḥ sva-rakṣā-paryantatvaṁ bhāṣyoktaṁ -- </w:t>
      </w:r>
      <w:r>
        <w:rPr>
          <w:rFonts w:eastAsia="MS Minchofalt"/>
          <w:color w:val="339966"/>
        </w:rPr>
        <w:t xml:space="preserve">anyathā loka-nāśa-janitaṁ pāpaṁ jñāna-yogād apy enaṁ pracyāvayet </w:t>
      </w:r>
      <w:r>
        <w:rPr>
          <w:rFonts w:eastAsia="MS Minchofalt"/>
        </w:rPr>
        <w:t xml:space="preserve">[Rām.Bhā. 3.21] iti | </w:t>
      </w:r>
      <w:r>
        <w:rPr>
          <w:rFonts w:eastAsia="MS Minchofalt"/>
          <w:b/>
          <w:bCs/>
        </w:rPr>
        <w:t xml:space="preserve">guṇeṣu </w:t>
      </w:r>
      <w:r>
        <w:rPr>
          <w:rFonts w:eastAsia="MS Minchofalt"/>
        </w:rPr>
        <w:t xml:space="preserve">sattva-rajas-tamaḥ-saṁjñakeṣu prakṛti-guṇeṣv ity arthaḥ | </w:t>
      </w:r>
      <w:r>
        <w:rPr>
          <w:rFonts w:eastAsia="MS Minchofalt"/>
          <w:b/>
          <w:bCs/>
        </w:rPr>
        <w:t xml:space="preserve">āropya kartṛtāṁ </w:t>
      </w:r>
      <w:r>
        <w:rPr>
          <w:rFonts w:eastAsia="MS Minchofalt"/>
        </w:rPr>
        <w:t xml:space="preserve">| svasya deśa-kālāvasthādi-niyata-viṣaya-jñāna-cikīrṣā-prayatnāśrayatva-lakṣaṇāṁ kartṛtāṁ guṇa-prayuktatayā anusandhāyety arthaḥ | tathā ca </w:t>
      </w:r>
      <w:r>
        <w:rPr>
          <w:rFonts w:eastAsia="MS Minchofalt"/>
          <w:color w:val="FF0000"/>
        </w:rPr>
        <w:t>bhāṣyam</w:t>
      </w:r>
      <w:r>
        <w:rPr>
          <w:rFonts w:eastAsia="MS Minchofalt"/>
        </w:rPr>
        <w:t xml:space="preserve"> --</w:t>
      </w:r>
      <w:r>
        <w:rPr>
          <w:rFonts w:eastAsia="MS Minchofalt"/>
          <w:color w:val="339966"/>
        </w:rPr>
        <w:t xml:space="preserve"> guṇeṣu kartṛtvānusandhānaṁ cedam evātmano na svarūpa-prayuktam idam kartṛtvam, api tu guṇa-sambandha-kṛtam iti prāptāprāpta-vivekena guṇa-kṛtam ity anusandhānam </w:t>
      </w:r>
      <w:r>
        <w:rPr>
          <w:rFonts w:eastAsia="MS Minchofalt"/>
        </w:rPr>
        <w:t xml:space="preserve">[Rām.Bhā. 3.29] iti | </w:t>
      </w:r>
    </w:p>
    <w:p w:rsidR="003E5A86" w:rsidRDefault="003E5A86">
      <w:pPr>
        <w:rPr>
          <w:rFonts w:eastAsia="MS Minchofalt"/>
        </w:rPr>
      </w:pPr>
    </w:p>
    <w:p w:rsidR="003E5A86" w:rsidRDefault="003E5A86">
      <w:pPr>
        <w:rPr>
          <w:rFonts w:eastAsia="MS Minchofalt"/>
          <w:bCs/>
        </w:rPr>
      </w:pPr>
      <w:r>
        <w:rPr>
          <w:rFonts w:eastAsia="MS Minchofalt"/>
          <w:color w:val="0000FF"/>
        </w:rPr>
        <w:t xml:space="preserve">mayi sarvāṇi karmāṇi </w:t>
      </w:r>
      <w:r>
        <w:rPr>
          <w:rFonts w:eastAsia="MS Minchofalt"/>
        </w:rPr>
        <w:t xml:space="preserve">[Gītā 3.30] ity atra asmac-chabdābhipretaṁ vyanakti </w:t>
      </w:r>
      <w:r>
        <w:rPr>
          <w:rFonts w:eastAsia="MS Minchofalt"/>
          <w:b/>
          <w:bCs/>
        </w:rPr>
        <w:t>– sarveśvare vā nyasya</w:t>
      </w:r>
      <w:r>
        <w:rPr>
          <w:rFonts w:eastAsia="MS Minchofalt"/>
          <w:bCs/>
        </w:rPr>
        <w:t xml:space="preserve"> iti | guṇānāṁ tad-āśrayasya tri-guṇa-dravyasya tat-saṁsṛṣṭasya viyuktasya ca jīvasya niyanta ity ātmanaḥ kartṛtvam upapādya anantaraṁ tasya parmaātmādhīnatvaṁ </w:t>
      </w:r>
      <w:r>
        <w:rPr>
          <w:rFonts w:eastAsia="MS Minchofalt"/>
          <w:bCs/>
          <w:color w:val="0000FF"/>
        </w:rPr>
        <w:t xml:space="preserve">parāt tu tac-chruteḥ </w:t>
      </w:r>
      <w:r>
        <w:rPr>
          <w:rFonts w:eastAsia="MS Minchofalt"/>
          <w:bCs/>
        </w:rPr>
        <w:t xml:space="preserve">[Vs. 2.3.41] ity āha | sarveśvare kartṛtvānusandhāna-prakāraś caivaṁ bhāṣitaḥ -- </w:t>
      </w:r>
      <w:r>
        <w:rPr>
          <w:rFonts w:eastAsia="MS Minchofalt"/>
          <w:color w:val="339966"/>
        </w:rPr>
        <w:t xml:space="preserve">idānīm ātmanāṁ parama-puruṣa-śarīratayā tan-niyāmyatva-svarūpa-nirūpaṇena bhagavati puruṣottame sarvātma-bhūte guṇa-kṛtaṁ ca kartṛtvam āropya karma-kartavyatayocyate </w:t>
      </w:r>
      <w:r>
        <w:rPr>
          <w:rFonts w:eastAsia="MS Minchofalt"/>
        </w:rPr>
        <w:t xml:space="preserve">[Rām.Bhā. 3.30] iti | piṇḍitārthaś ca darśitaḥ -- </w:t>
      </w:r>
      <w:r>
        <w:rPr>
          <w:rFonts w:eastAsia="MS Minchofalt"/>
          <w:color w:val="339966"/>
        </w:rPr>
        <w:t>svakīyenātmanā kartrā svakīyaiś copakaraṇaiḥ svārādhanaika-prayojanāya parama-puruṣaḥ sarveśvaraḥ sarva-śeṣī svayam eva sva-karmāṇi kārayati</w:t>
      </w:r>
      <w:r>
        <w:rPr>
          <w:rFonts w:eastAsia="MS Minchofalt"/>
        </w:rPr>
        <w:t xml:space="preserve"> [Rām.Bhā. 3.30] ity ādinā ||7||</w:t>
      </w:r>
    </w:p>
    <w:p w:rsidR="003E5A86" w:rsidRDefault="003E5A86"/>
    <w:p w:rsidR="003E5A86" w:rsidRDefault="003E5A86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3E5A86" w:rsidRDefault="003E5A86">
      <w:pPr>
        <w:rPr>
          <w:sz w:val="26"/>
          <w:lang w:val="pl-PL"/>
        </w:rPr>
      </w:pPr>
    </w:p>
    <w:p w:rsidR="003E5A86" w:rsidRDefault="003E5A86">
      <w:pPr>
        <w:jc w:val="center"/>
        <w:rPr>
          <w:b/>
          <w:bCs/>
          <w:sz w:val="26"/>
          <w:lang w:val="pl-PL"/>
        </w:rPr>
      </w:pPr>
      <w:r>
        <w:rPr>
          <w:b/>
          <w:bCs/>
          <w:sz w:val="26"/>
          <w:lang w:val="pl-PL"/>
        </w:rPr>
        <w:t>prasaṅgāt sva-svabhāvoktiḥ karmaṇo’karmatāsya ca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bhedā jñānasya māhātmyaṁ caturthādhyāya ucyate ||8||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sva-śabdenāvatīrṇāvastho bhagavān iha vivakṣitaḥ | tasya svabhāvaḥ svāsādhāraṇo bhāvaḥ | </w:t>
      </w:r>
      <w:r>
        <w:rPr>
          <w:b/>
          <w:bCs/>
          <w:lang w:val="fr-CA"/>
        </w:rPr>
        <w:t>sva-svabhāvoktir</w:t>
      </w:r>
      <w:r>
        <w:rPr>
          <w:lang w:val="fr-CA"/>
        </w:rPr>
        <w:t xml:space="preserve"> ucyata iti </w:t>
      </w:r>
      <w:r>
        <w:rPr>
          <w:color w:val="0000FF"/>
          <w:lang w:val="fr-CA"/>
        </w:rPr>
        <w:t xml:space="preserve">odana-pākaḥ pacyate </w:t>
      </w:r>
      <w:r>
        <w:rPr>
          <w:lang w:val="fr-CA"/>
        </w:rPr>
        <w:t xml:space="preserve">itivat | kriyata ity arthaḥ | </w:t>
      </w:r>
      <w:r>
        <w:rPr>
          <w:b/>
          <w:bCs/>
          <w:lang w:val="fr-CA"/>
        </w:rPr>
        <w:t xml:space="preserve">karmaṇo’karmatā </w:t>
      </w:r>
      <w:r>
        <w:rPr>
          <w:color w:val="0000FF"/>
          <w:lang w:val="fr-CA"/>
        </w:rPr>
        <w:t xml:space="preserve">karmaṇy akaram yaḥ paśyet </w:t>
      </w:r>
      <w:r>
        <w:rPr>
          <w:lang w:val="fr-CA"/>
        </w:rPr>
        <w:t xml:space="preserve">[Gītā 4.18] ity ādibhir uktā | akarma-śabdo’tra tad-anya-vṛttyā karma-yogāsannātma-jñāna-viṣayaḥ | </w:t>
      </w:r>
      <w:r>
        <w:rPr>
          <w:b/>
          <w:bCs/>
          <w:lang w:val="fr-CA"/>
        </w:rPr>
        <w:t xml:space="preserve">asya ca bhedāḥ </w:t>
      </w:r>
      <w:r>
        <w:rPr>
          <w:lang w:val="fr-CA"/>
        </w:rPr>
        <w:t xml:space="preserve">| </w:t>
      </w:r>
      <w:r>
        <w:rPr>
          <w:color w:val="0000FF"/>
          <w:lang w:val="fr-CA"/>
        </w:rPr>
        <w:t xml:space="preserve">daivam evāpare yajñam </w:t>
      </w:r>
      <w:r>
        <w:rPr>
          <w:lang w:val="fr-CA"/>
        </w:rPr>
        <w:t xml:space="preserve">[Gītā 4.25] ity ādinoktāḥ | devārcanendriya-nirodha-prāṇāyāma-yāga-dāna-homa-tapas-tīrtha-sevā-svādhyāya-tad-arthābhyāsādi-rūpā varṇāśrama-dharmeti-kartavyatākāḥ yathā-jñānaṁ yathā-śakti yathā-ruci pradhānatayā parigṛhītāḥ karma-yogāv āntara-viśeṣā ity arthaḥ |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b/>
          <w:bCs/>
          <w:lang w:val="fr-CA"/>
        </w:rPr>
        <w:t xml:space="preserve">jñānasya māhātmyaṁ </w:t>
      </w:r>
      <w:r>
        <w:rPr>
          <w:color w:val="0000FF"/>
          <w:lang w:val="fr-CA"/>
        </w:rPr>
        <w:t xml:space="preserve">śreyān dravya-mayād yajñāt </w:t>
      </w:r>
      <w:r>
        <w:rPr>
          <w:lang w:val="fr-CA"/>
        </w:rPr>
        <w:t xml:space="preserve">[Gītā 4.33] ity uktaṁ prādhānyam | ayaṁ ca ślokaḥ tṛtīya-saṅgati-pūrvakaṁ caturthārambhe vyākhyātaḥ – </w:t>
      </w:r>
      <w:r>
        <w:rPr>
          <w:rFonts w:eastAsia="MS Minchofalt"/>
          <w:color w:val="339966"/>
          <w:lang w:val="fr-CA"/>
        </w:rPr>
        <w:t xml:space="preserve">tṛtīye’dhyāye prakṛti-saṁsṛṣṭasya mumukṣoḥ sahasā jñāna-yoge’nadhikārāt karma-yoga eva kāryaḥ | jñāna-yogādhikāriṇo’py akartṛtvānusandhāna-pūrvakaṁ karma-yoga eva śreyān iti sahetukam uktam | ivśiṣṭatayā vyapadeśyasya tu viśeṣataḥ karma-yoga eva kārya iti coktam | caturthenedānīm asyaiva karma-yogasya nikhila-jagad-uddharaṇāya manvantarādāv evopadiṣṭatayā kartavyatāṁ draḍhayitvā antargata-jñānatatyā’syaiva jñāna-yogākāratāṁ pradarśya, karma-yoga-svarūpaṁ tad-bhedāḥ karma-yoge jñānāṁśasyaiva prādhānyaṁ cocyate | prasaṅgāc ca bhagavad-avatāra-yāthātmyam ucyate </w:t>
      </w:r>
      <w:r>
        <w:rPr>
          <w:rFonts w:eastAsia="MS Minchofalt"/>
          <w:lang w:val="fr-CA"/>
        </w:rPr>
        <w:t>[Rām.Bhā. 4.1] iti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īdṛśaṁ cāvatāra-māhātmyam atra niramanthi – nikhila-heya-pratyanīka-kalyāṇaikatānasyāpi bhagavato janma nendrajālavan mithyā, api tu satyam | avataraṁś ca bhagavān asmad-ādivan na jñāna-saṅkocādimān bhavati, kintu ajatvāvyayatva-sarveśvaratvādikaṁ sarvaṁ pārameśvaraṁ svabhāvajam ajahad evāvatarati , na cāvatāra-vigraho’py asya guṇa-traya-mayaḥ prākṛtaḥ, pratyuta aprākṛta-śuddha-sattva-mayaḥ | na cāsya janma puṇyāpuṇya-rūpeṇa karmaṇā, api tu svecchayaiva | na vā karma-vipāka-kāle asya janma, api tu dharma-glāny-adharmotthāna-kāle, nāpi bhagavaj-janmanaḥ sukha-duḥkha-miśrāṇi phalāni | api tarhi sādhu-paritrāṇa-duṣkṛd-vināśana-dharma-saṁsthāpanādīnīti svarūpataḥ prakārato dravyataḥ kāraṇataḥ kālataḥ prayojanataś ca divyatvam | evaṁ jānataś caikasminn eva janmani upāya-pūrtyānantara-janma-pratiṣedhena bhagavat-prāptir gīyate </w:t>
      </w:r>
      <w:r>
        <w:rPr>
          <w:color w:val="0000FF"/>
          <w:lang w:val="fr-CA"/>
        </w:rPr>
        <w:t xml:space="preserve">janma karma ca me divyam </w:t>
      </w:r>
      <w:r>
        <w:rPr>
          <w:lang w:val="fr-CA"/>
        </w:rPr>
        <w:t>[Gītā 4.9] ity ādinā | ata eva hi prācetasa-pārāśarya-śukha-śaunakādayaḥ paramarṣayaḥ prāyas tatraiva niṣṭhāṁ bhūyasīm ādriyante iti |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karma-yogasya saukaryaṁ śaighryaṁ kāścana tad-vidhāḥ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brahma-jñāna-prakāraś ca pañcamādhyāya ucyate ||9||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rFonts w:eastAsia="MS Minchofalt"/>
        </w:rPr>
      </w:pPr>
      <w:r>
        <w:rPr>
          <w:lang w:val="fr-CA"/>
        </w:rPr>
        <w:t xml:space="preserve">tṛtīya-caturthābhyāṁ yathāṁśaṁ saṅgati-pradarśana-pūrvakam ayaṁ ślokaḥ pañcamārambhe vyākhyātaḥ | caturthe’dhyāye karma-yogasya jñānākāratā-pūrvaka-svarūpa-bhedo jñānāṁśasya ca prādhānyam uktam | jñāna-yogādhikāriṇo’pi karma-yogasyāntargatātma-jñānatvād apramādatvāt suśakatvān nirapekṣatvāc ca jyāyastvaṁ tṛtīya evoktam | idānīṁ </w:t>
      </w:r>
      <w:r>
        <w:rPr>
          <w:b/>
          <w:bCs/>
          <w:lang w:val="fr-CA"/>
        </w:rPr>
        <w:t>karma-yogasya</w:t>
      </w:r>
      <w:r>
        <w:rPr>
          <w:lang w:val="fr-CA"/>
        </w:rPr>
        <w:t xml:space="preserve"> ātma-prāpti-sādhanatve jñāna-niṣṭhāyāḥ </w:t>
      </w:r>
      <w:r>
        <w:rPr>
          <w:b/>
          <w:bCs/>
          <w:lang w:val="fr-CA"/>
        </w:rPr>
        <w:t xml:space="preserve">śaighryam </w:t>
      </w:r>
      <w:r>
        <w:rPr>
          <w:lang w:val="fr-CA"/>
        </w:rPr>
        <w:t xml:space="preserve">| karma-yogāntar-gatākartṛtvānusandhāna-prakāraṁ ca pratipādya tan-mūlaṁ jñānaṁ ca viśodhyata iti | saukaryasyātrānuddharaṇaṁ pūrvoktānuvādatā-jñāpanārtham | </w:t>
      </w:r>
      <w:r>
        <w:rPr>
          <w:b/>
          <w:bCs/>
          <w:lang w:val="fr-CA"/>
        </w:rPr>
        <w:t>saukarya</w:t>
      </w:r>
      <w:r>
        <w:rPr>
          <w:lang w:val="fr-CA"/>
        </w:rPr>
        <w:t xml:space="preserve">-śabdenātra </w:t>
      </w:r>
      <w:r>
        <w:rPr>
          <w:color w:val="0000FF"/>
          <w:lang w:val="fr-CA"/>
        </w:rPr>
        <w:t xml:space="preserve">sukhaṁ bandhāt pramucyate </w:t>
      </w:r>
      <w:r>
        <w:rPr>
          <w:lang w:val="fr-CA"/>
        </w:rPr>
        <w:t xml:space="preserve">[Gītā 5.6] ity uktam | atra </w:t>
      </w:r>
      <w:r>
        <w:rPr>
          <w:b/>
          <w:bCs/>
          <w:lang w:val="fr-CA"/>
        </w:rPr>
        <w:t>vidhā</w:t>
      </w:r>
      <w:r>
        <w:rPr>
          <w:lang w:val="fr-CA"/>
        </w:rPr>
        <w:t xml:space="preserve">-śabda iti kartavyatā-paraḥ | tathā khalu </w:t>
      </w:r>
      <w:r>
        <w:rPr>
          <w:color w:val="0000FF"/>
          <w:lang w:val="fr-CA"/>
        </w:rPr>
        <w:t xml:space="preserve">naiva kiṁcit karomīti </w:t>
      </w:r>
      <w:r>
        <w:rPr>
          <w:lang w:val="fr-CA"/>
        </w:rPr>
        <w:t xml:space="preserve">[Gītā 5.8] ity āder adhiṣṭhikā | </w:t>
      </w:r>
      <w:r>
        <w:rPr>
          <w:rFonts w:eastAsia="MS Minchofalt"/>
          <w:color w:val="339966"/>
          <w:lang w:val="fr-CA"/>
        </w:rPr>
        <w:t>yataḥ saukaryāt śaighryāc ca karma-yoga eva śreyān, atas tad-apekṣitaṁ sṛṇu</w:t>
      </w:r>
      <w:r>
        <w:rPr>
          <w:rFonts w:eastAsia="MS Minchofalt"/>
          <w:lang w:val="fr-CA"/>
        </w:rPr>
        <w:t xml:space="preserve"> [Rām.Bhā. 5.8] iti | akartṛtvānusandhāna-prakāra-śabdo’py etat-paraḥ | </w:t>
      </w:r>
      <w:r>
        <w:rPr>
          <w:rFonts w:eastAsia="MS Minchofalt"/>
          <w:b/>
          <w:bCs/>
          <w:lang w:val="fr-CA"/>
        </w:rPr>
        <w:t>brahma</w:t>
      </w:r>
      <w:r>
        <w:rPr>
          <w:rFonts w:eastAsia="MS Minchofalt"/>
          <w:lang w:val="fr-CA"/>
        </w:rPr>
        <w:t xml:space="preserve">-śabdo’tra brahma-samānākāra-śuddhātma-viṣayaḥ | </w:t>
      </w:r>
      <w:r>
        <w:rPr>
          <w:rFonts w:eastAsia="MS Minchofalt"/>
          <w:b/>
          <w:bCs/>
          <w:lang w:val="fr-CA"/>
        </w:rPr>
        <w:t>jñāna-</w:t>
      </w:r>
      <w:r>
        <w:rPr>
          <w:rFonts w:eastAsia="MS Minchofalt"/>
          <w:lang w:val="fr-CA"/>
        </w:rPr>
        <w:t xml:space="preserve">śabdaś cātra sama-darśana-rūpa-jñāna-vipāka-viśrāntaḥ | </w:t>
      </w:r>
      <w:r>
        <w:rPr>
          <w:rFonts w:eastAsia="MS Minchofalt"/>
          <w:b/>
          <w:bCs/>
          <w:lang w:val="fr-CA"/>
        </w:rPr>
        <w:t>prakāra</w:t>
      </w:r>
      <w:r>
        <w:rPr>
          <w:rFonts w:eastAsia="MS Minchofalt"/>
          <w:lang w:val="fr-CA"/>
        </w:rPr>
        <w:t xml:space="preserve">-śabdas tu tad-dhetu-bhūta-prakārārthaḥ | ataeva hi </w:t>
      </w:r>
      <w:r>
        <w:rPr>
          <w:rFonts w:eastAsia="MS Minchofalt"/>
          <w:color w:val="339966"/>
          <w:lang w:val="fr-CA"/>
        </w:rPr>
        <w:t xml:space="preserve">yena prakāreṇāvasthitasya karma-yoginaḥ sama-darśana-rūpo jñāna-vipāko bhavati, taṁ prakāram upadiśati </w:t>
      </w:r>
      <w:r>
        <w:rPr>
          <w:rFonts w:eastAsia="MS Minchofalt"/>
          <w:lang w:val="fr-CA"/>
        </w:rPr>
        <w:t xml:space="preserve">[Rām.Bhā. 5.10] ity uktvā </w:t>
      </w:r>
      <w:r>
        <w:rPr>
          <w:rFonts w:eastAsia="MS Minchofalt"/>
          <w:color w:val="0000FF"/>
          <w:lang w:val="fr-CA"/>
        </w:rPr>
        <w:t xml:space="preserve">na prahṛṣyet priyaṁ prāpya </w:t>
      </w:r>
      <w:r>
        <w:rPr>
          <w:rFonts w:eastAsia="MS Minchofalt"/>
          <w:lang w:val="fr-CA"/>
        </w:rPr>
        <w:t xml:space="preserve">[Gītā 5.10] ity ādikam avatāritam | ṣaṣṭhārambhas tv evaṁ saṅgamitaḥ </w:t>
      </w:r>
      <w:r>
        <w:rPr>
          <w:rFonts w:eastAsia="MS Minchofalt"/>
          <w:color w:val="339966"/>
          <w:lang w:val="fr-CA"/>
        </w:rPr>
        <w:t xml:space="preserve">-- </w:t>
      </w:r>
      <w:r>
        <w:rPr>
          <w:rFonts w:eastAsia="MS Minchofalt"/>
          <w:color w:val="339966"/>
        </w:rPr>
        <w:t xml:space="preserve">uktaḥ karma-yogaḥ sa-parikaraḥ | idānīṁ jñāna-yoga-karma-yoga-sādhyātmāvalokana-rūpa-yogābhyāsa-vidhir ucyate | tatra karma-yogasya nirapekṣa-yoga-sādhanatvaṁ draḍhayituṁ jñānākāraḥ karma-yogo yoga-śirasko’nūdyate </w:t>
      </w:r>
      <w:r>
        <w:rPr>
          <w:rFonts w:eastAsia="MS Minchofalt"/>
          <w:color w:val="339966"/>
          <w:lang w:val="fr-CA"/>
        </w:rPr>
        <w:t xml:space="preserve"> </w:t>
      </w:r>
      <w:r>
        <w:rPr>
          <w:rFonts w:eastAsia="MS Minchofalt"/>
          <w:lang w:val="fr-CA"/>
        </w:rPr>
        <w:t xml:space="preserve">[Rām.Bhā. 6.1] iti | etena </w:t>
      </w:r>
      <w:r>
        <w:rPr>
          <w:rFonts w:eastAsia="MS Minchofalt"/>
          <w:color w:val="0000FF"/>
          <w:lang w:val="fr-CA"/>
        </w:rPr>
        <w:t xml:space="preserve">yogī yuñjīta </w:t>
      </w:r>
      <w:r>
        <w:rPr>
          <w:rFonts w:eastAsia="MS Minchofalt"/>
          <w:lang w:val="fr-CA"/>
        </w:rPr>
        <w:t>[Gītā 6.10] ity ataḥ pūrvasya granthasyānuvāda-rūpatvāt saṅgrahe nopanyāsa iti vyañjitam ||9||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3E5A86" w:rsidRDefault="003E5A86">
      <w:pPr>
        <w:rPr>
          <w:lang w:val="pl-PL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yogābhyāsa-vidhir yogī caturdhā yoga-sādhanam |</w:t>
      </w:r>
      <w:r>
        <w:rPr>
          <w:b/>
          <w:bCs/>
          <w:sz w:val="26"/>
          <w:lang w:val="fr-CA"/>
        </w:rPr>
        <w:br/>
        <w:t>yoga-siddhiḥ sva-yogasya pāramyaṁ ṣaṣṭha ucyate ||10||</w:t>
      </w:r>
    </w:p>
    <w:p w:rsidR="003E5A86" w:rsidRDefault="003E5A86">
      <w:pPr>
        <w:jc w:val="center"/>
        <w:rPr>
          <w:bCs/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nanv atra pañcārthāḥ saṅgṛhītāḥ | </w:t>
      </w:r>
      <w:r>
        <w:rPr>
          <w:color w:val="FF0000"/>
          <w:lang w:val="fr-CA"/>
        </w:rPr>
        <w:t xml:space="preserve">bhāṣye </w:t>
      </w:r>
      <w:r>
        <w:rPr>
          <w:lang w:val="fr-CA"/>
        </w:rPr>
        <w:t xml:space="preserve">tu katham ekaḥ ? itthaṁ </w:t>
      </w:r>
      <w:r>
        <w:rPr>
          <w:color w:val="0000FF"/>
          <w:lang w:val="fr-CA"/>
        </w:rPr>
        <w:t xml:space="preserve">sparśān kṛtvā bahir bāhyān </w:t>
      </w:r>
      <w:r>
        <w:rPr>
          <w:lang w:val="fr-CA"/>
        </w:rPr>
        <w:t xml:space="preserve">[Gītā 5.22] ity ādinā pañcame prastuto </w:t>
      </w:r>
      <w:r>
        <w:rPr>
          <w:b/>
          <w:bCs/>
          <w:lang w:val="fr-CA"/>
        </w:rPr>
        <w:t xml:space="preserve">yogābhyāsa-vidhir </w:t>
      </w:r>
      <w:r>
        <w:rPr>
          <w:lang w:val="fr-CA"/>
        </w:rPr>
        <w:t xml:space="preserve">evātra prapañcayata iti tat-pradhāno’yam adhyāyaḥ | etenādhyāyāntareṣv apy anekānubandha ekaikārthaḥ pradhānatama iti sūcitam | tad yathā śravaṇādhikārī, tan-moha-śamanaṁ, karma-yoga-kartavyatvaṁ, tad-avāntara-bhedaḥ, tad-antargata-jñāna-vipākaḥ, yogābhyāsa-vidhiḥ, pratibuddha-prādhānyaṁ, trividhādhikāra-vedyopāya-deya-vibhāgaḥ, sa-prakāro bhakti-yogaḥ, guṇa-vibhūty-ānantyaṁ, śāstra-vaśyatvaṁ, śāstrīya-vivecanaṁ, sāroddhāra iti |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ato’tra yogābhyāsa-vidhy-anubandhatvena yoga cāturvidhyādi-pradarśanam | </w:t>
      </w:r>
      <w:r>
        <w:rPr>
          <w:b/>
          <w:bCs/>
          <w:lang w:val="fr-CA"/>
        </w:rPr>
        <w:t>yogī caturdhā</w:t>
      </w:r>
      <w:r>
        <w:rPr>
          <w:bCs/>
          <w:lang w:val="fr-CA"/>
        </w:rPr>
        <w:t xml:space="preserve"> </w:t>
      </w:r>
      <w:r>
        <w:rPr>
          <w:bCs/>
          <w:color w:val="0000FF"/>
          <w:lang w:val="fr-CA"/>
        </w:rPr>
        <w:t xml:space="preserve">sarva-bhūta-stham ātmānam </w:t>
      </w:r>
      <w:r>
        <w:rPr>
          <w:bCs/>
          <w:lang w:val="fr-CA"/>
        </w:rPr>
        <w:t xml:space="preserve">[Gītā 6.29] ity ādi-śloka-catuṣṭayodita-sama-darśana-cāturvidhyāt | tatra hy evaṁ bhāṣyam – </w:t>
      </w:r>
      <w:r>
        <w:rPr>
          <w:bCs/>
          <w:color w:val="339966"/>
          <w:lang w:val="fr-CA"/>
        </w:rPr>
        <w:t xml:space="preserve">atha yoga-vipāka-daśā catuṣ-prakārocyate </w:t>
      </w:r>
      <w:r>
        <w:rPr>
          <w:rFonts w:eastAsia="MS Minchofalt"/>
          <w:lang w:val="fr-CA"/>
        </w:rPr>
        <w:t xml:space="preserve">[Rām.Bhā. 6.29] </w:t>
      </w:r>
      <w:r>
        <w:rPr>
          <w:bCs/>
          <w:lang w:val="fr-CA"/>
        </w:rPr>
        <w:t>iti | evaṁ tatra sama-darśana-vipāka-kramo’bhipretaḥ | ātmanāṁ jñānatvānanadatvādibhir anyonya-sāmya-darśanam | śuddhāvasthāyām apahata-pāpmatvādibhir īśvareṇa sāmya-darśanaṁ | parityakta-prākṛta-bhedānāṁ asaṅkucita-jñānaikākāratayā īśvareṇa tad-apṛthak-siddha-viśeṣaṇatvādibhir anyonyaṁ ca sāmya-darśanam | aupādhikaiḥ putrādibhir asambandha-sāmya-darśanaṁ ceti 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rFonts w:eastAsia="MS Minchofalt"/>
          <w:lang w:val="fr-CA"/>
        </w:rPr>
      </w:pPr>
      <w:r>
        <w:rPr>
          <w:b/>
          <w:lang w:val="fr-CA"/>
        </w:rPr>
        <w:t>yoga-sādhanam</w:t>
      </w:r>
      <w:r>
        <w:rPr>
          <w:lang w:val="fr-CA"/>
        </w:rPr>
        <w:t xml:space="preserve"> abhyāsa-vairāgyādikam | </w:t>
      </w:r>
      <w:r>
        <w:rPr>
          <w:b/>
          <w:bCs/>
          <w:lang w:val="fr-CA"/>
        </w:rPr>
        <w:t>yoga-siddhiḥ</w:t>
      </w:r>
      <w:r>
        <w:rPr>
          <w:bCs/>
          <w:lang w:val="fr-CA"/>
        </w:rPr>
        <w:t xml:space="preserve"> yoga-bhraṣṭasyāpi pratyavāya-virahaḥ | puṇya-lokādy-avāptiḥ | vicchinna-pratisandhānādy-anurūpaa-viśiṣṭa-kulotpattiḥ | abhikrama-nāśābhāvena kramāc cheṣa-pūraṇnāpavargāvinābhāva ity evaṁrūpā | </w:t>
      </w:r>
      <w:r>
        <w:rPr>
          <w:b/>
          <w:lang w:val="fr-CA"/>
        </w:rPr>
        <w:t>svayogasya pāramyam</w:t>
      </w:r>
      <w:r>
        <w:rPr>
          <w:bCs/>
          <w:lang w:val="fr-CA"/>
        </w:rPr>
        <w:t xml:space="preserve"> | vaktur bhagavato vāsudevasya bhajana-rūpo yogo’tra sva-yogaḥ  | tasya pāramyaṁ svāpekṣayotkṛṣṭa-rāhityam | etac ca madhyama-ṣaṭka-pratipādyam api tat-prastāvanā-rūpeṇa </w:t>
      </w:r>
      <w:r>
        <w:rPr>
          <w:bCs/>
          <w:color w:val="0000FF"/>
          <w:lang w:val="fr-CA"/>
        </w:rPr>
        <w:t xml:space="preserve">yoginām api sarveṣām </w:t>
      </w:r>
      <w:r>
        <w:rPr>
          <w:bCs/>
          <w:lang w:val="fr-CA"/>
        </w:rPr>
        <w:t xml:space="preserve">[Gītā 6.47] iti prathama-ṣaṭkāntima-ślokena darśitam | tathā hi tatra bhāṣyam -- </w:t>
      </w:r>
      <w:r>
        <w:rPr>
          <w:rFonts w:eastAsia="MS Minchofalt"/>
          <w:color w:val="339966"/>
          <w:lang w:val="fr-CA"/>
        </w:rPr>
        <w:t xml:space="preserve">tad evaṁ para-vidyāṅga-bhūtaṁ prajāpati-vākyoditaṁ pratyag-ātma-darśanam uktam | atha para-vidyāṁ prastauti </w:t>
      </w:r>
      <w:r>
        <w:rPr>
          <w:rFonts w:eastAsia="MS Minchofalt"/>
          <w:lang w:val="fr-CA"/>
        </w:rPr>
        <w:t>[Rām.Bhā. 6.47] iti ||10||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sva-yāthātmyaṁ prakṛtyāsya tirodhiḥ śaraṇāgatiḥ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bhakta-bhedaḥ prabuddhasya śraiṣṭhyaṁ saptama ucyate ||11||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r>
        <w:rPr>
          <w:lang w:val="fr-CA"/>
        </w:rPr>
        <w:t xml:space="preserve">tatra </w:t>
      </w:r>
      <w:r>
        <w:rPr>
          <w:color w:val="FF0000"/>
          <w:lang w:val="fr-CA"/>
        </w:rPr>
        <w:t xml:space="preserve">bhāṣyam </w:t>
      </w:r>
      <w:r>
        <w:rPr>
          <w:lang w:val="fr-CA"/>
        </w:rPr>
        <w:t xml:space="preserve">-- </w:t>
      </w:r>
      <w:r>
        <w:rPr>
          <w:noProof w:val="0"/>
          <w:color w:val="339966"/>
          <w:lang w:bidi="sa-IN"/>
        </w:rPr>
        <w:t xml:space="preserve">saptame tāvad upāsya-bhūta-parama-puruṣa-svarūpa-yāthātmyaṁ, prakṛtyā tat tirodhānaṁ, tan-nivṛttaye bhagavat-prapattiḥ | upāsaka-vidhābhedaḥ | jñāninaḥ śraiṣṭhyaṁ cocyate </w:t>
      </w:r>
      <w:r>
        <w:rPr>
          <w:noProof w:val="0"/>
          <w:lang w:bidi="sa-IN"/>
        </w:rPr>
        <w:t xml:space="preserve">[Rām. Bhā. 7.1] iti | tatra </w:t>
      </w:r>
      <w:r>
        <w:rPr>
          <w:b/>
          <w:bCs/>
          <w:noProof w:val="0"/>
          <w:lang w:bidi="sa-IN"/>
        </w:rPr>
        <w:t>prakṛti</w:t>
      </w:r>
      <w:r>
        <w:rPr>
          <w:bCs/>
          <w:noProof w:val="0"/>
          <w:lang w:bidi="sa-IN"/>
        </w:rPr>
        <w:t xml:space="preserve">-śabdena </w:t>
      </w:r>
      <w:r>
        <w:rPr>
          <w:bCs/>
          <w:noProof w:val="0"/>
          <w:color w:val="0000FF"/>
          <w:lang w:bidi="sa-IN"/>
        </w:rPr>
        <w:t xml:space="preserve">mama māyā duratyayā </w:t>
      </w:r>
      <w:r>
        <w:rPr>
          <w:bCs/>
          <w:noProof w:val="0"/>
          <w:lang w:bidi="sa-IN"/>
        </w:rPr>
        <w:t xml:space="preserve">[Gītā 7.14] iti māyā-śabdo vyākhyātaḥ | </w:t>
      </w:r>
      <w:r>
        <w:rPr>
          <w:bCs/>
          <w:noProof w:val="0"/>
          <w:color w:val="0000FF"/>
          <w:lang w:bidi="sa-IN"/>
        </w:rPr>
        <w:t xml:space="preserve">guṇa-mayī </w:t>
      </w:r>
      <w:r>
        <w:rPr>
          <w:bCs/>
          <w:noProof w:val="0"/>
          <w:lang w:bidi="sa-IN"/>
        </w:rPr>
        <w:t xml:space="preserve">[Gītā 7.14] iti viśeṣaṇāt saiva hi vivakṣiteti gamyate | </w:t>
      </w:r>
      <w:r>
        <w:rPr>
          <w:bCs/>
          <w:noProof w:val="0"/>
          <w:color w:val="FF0000"/>
          <w:lang w:bidi="sa-IN"/>
        </w:rPr>
        <w:t>śrutāv</w:t>
      </w:r>
      <w:r>
        <w:rPr>
          <w:bCs/>
          <w:noProof w:val="0"/>
          <w:lang w:bidi="sa-IN"/>
        </w:rPr>
        <w:t xml:space="preserve"> api </w:t>
      </w:r>
      <w:r>
        <w:rPr>
          <w:color w:val="0000FF"/>
        </w:rPr>
        <w:t xml:space="preserve">asmān māyī sṛjate viśvam etat tasmiṁś cānyo māyayā saṁnirūddhaḥ </w:t>
      </w:r>
      <w:r>
        <w:t xml:space="preserve">[ŚvetU 4.9] iti prastutayor māyā-tadvatoḥ </w:t>
      </w:r>
      <w:r>
        <w:rPr>
          <w:color w:val="0000FF"/>
        </w:rPr>
        <w:t xml:space="preserve">māyāṁ tu prakṛtiṁ vidyāt māyinaṁ tu maheśvaram </w:t>
      </w:r>
      <w:r>
        <w:t>[ŚvetU 4.10] iti svayam eva vivaraṇāc ca | ato vicitra-sṛṣṭy-upakaraṇa-vastutvāt prakṛtāv iha māyā-śabda-prayoga iti bhāvaḥ |</w:t>
      </w:r>
    </w:p>
    <w:p w:rsidR="003E5A86" w:rsidRDefault="003E5A86"/>
    <w:p w:rsidR="003E5A86" w:rsidRDefault="003E5A86">
      <w:pPr>
        <w:rPr>
          <w:bCs/>
          <w:noProof w:val="0"/>
          <w:lang w:bidi="sa-IN"/>
        </w:rPr>
      </w:pPr>
      <w:r>
        <w:t xml:space="preserve">aṣṭamārambha-saṅgatau caitac chlokārthaḥ spaṣṭam abhihitaḥ -- </w:t>
      </w:r>
      <w:r>
        <w:rPr>
          <w:noProof w:val="0"/>
          <w:color w:val="339966"/>
          <w:lang w:bidi="sa-IN"/>
        </w:rPr>
        <w:t xml:space="preserve">saptame parasya brahmaṇo vāsudevasyopāsyatvaṁ, nikhila-cetanācetana-vastu-śeṣitvaṁ, kāraṇatvaṁ, ādhāratvaṁ, sarva-śarīratayā sarva-prakāratvena sarva-śabda-vācyatvaṁ, sarva-niyantṛtvaṁ, sarvaiś ca kalyāṇa-guṇa-gaṇair ekāśrayatvaṁ tasyaiva parataratvaṁ ca, sattva-rajas-tamo-mayair dehendriyatvena bhogyatvena cāvasthitair bhāvair anādi-kāla-pravṛtta-duṣkṛta-pravāha-hetukais tasya tirodhānam | atyutkṛṣṭa-sukṛta-hetuka-bhagavat-prapattyā ca tan-nivartanaṁ, sukṛta-tāratamyena ca pratipatti-vaiṣeṣyād aiśvaryākṣara-yāthātmya-bhagavat-prāpty-apekṣayopāsaka-bhedaṁ, bhagavantaṁ prepsor nitya-yuktatayika-bhaktitayā cātyartha-parama-puruṣa-priyatvena śraiṣṭhyaṁ, durlabhatvaṁ ca pratipādya eṣāṁ trayāṇāṁ jñātavyopādeya-bhedāṁś ca prāstauṣīt </w:t>
      </w:r>
      <w:r>
        <w:rPr>
          <w:noProof w:val="0"/>
          <w:lang w:bidi="sa-IN"/>
        </w:rPr>
        <w:t>[Rām. Bhā. 8.1] iti ||11||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aiśvaryākṣara-yāthātmya-bhagavac-charaṇārthinām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vedyopādeya-bhāvānām aṣṭame bheda ucyate ||12||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/>
          <w:bCs/>
          <w:lang w:val="fr-CA"/>
        </w:rPr>
        <w:t xml:space="preserve">aiśvaryam </w:t>
      </w:r>
      <w:r>
        <w:rPr>
          <w:lang w:val="fr-CA"/>
        </w:rPr>
        <w:t xml:space="preserve">atrendra-prajāpati-paśupati-bhogebhyo’tiśayita-bhogaḥ | </w:t>
      </w:r>
      <w:r>
        <w:rPr>
          <w:b/>
          <w:bCs/>
          <w:lang w:val="fr-CA"/>
        </w:rPr>
        <w:t>akṣara-yāthātmyaṁ</w:t>
      </w:r>
      <w:r>
        <w:rPr>
          <w:bCs/>
          <w:lang w:val="fr-CA"/>
        </w:rPr>
        <w:t xml:space="preserve"> viviktātma-svarūpam | </w:t>
      </w:r>
      <w:r>
        <w:rPr>
          <w:b/>
          <w:lang w:val="fr-CA"/>
        </w:rPr>
        <w:t xml:space="preserve">vedyās </w:t>
      </w:r>
      <w:r>
        <w:rPr>
          <w:lang w:val="fr-CA"/>
        </w:rPr>
        <w:t xml:space="preserve">tu </w:t>
      </w:r>
      <w:r>
        <w:rPr>
          <w:color w:val="0000FF"/>
          <w:lang w:val="fr-CA"/>
        </w:rPr>
        <w:t xml:space="preserve">akṣaraṁ brahma paramaṁ </w:t>
      </w:r>
      <w:r>
        <w:rPr>
          <w:lang w:val="fr-CA"/>
        </w:rPr>
        <w:t xml:space="preserve">[Gītā 8.3] ity ādinoktāḥ śuddhātma-svarūpa-prabhṛtayaḥ | </w:t>
      </w:r>
      <w:r>
        <w:rPr>
          <w:b/>
          <w:bCs/>
          <w:lang w:val="fr-CA"/>
        </w:rPr>
        <w:t>upādeyās</w:t>
      </w:r>
      <w:r>
        <w:rPr>
          <w:bCs/>
          <w:lang w:val="fr-CA"/>
        </w:rPr>
        <w:t xml:space="preserve"> tu tat-tad-iṣṭa-phalānurūpa-parama-puruṣa-cintanāntima-pratyaya-gati-cintanādayaḥ | ta eva </w:t>
      </w:r>
      <w:r>
        <w:rPr>
          <w:b/>
          <w:lang w:val="fr-CA"/>
        </w:rPr>
        <w:t xml:space="preserve">bhāvāḥ </w:t>
      </w:r>
      <w:r>
        <w:rPr>
          <w:bCs/>
          <w:lang w:val="fr-CA"/>
        </w:rPr>
        <w:t xml:space="preserve">padārthāḥ | teṣāṁ </w:t>
      </w:r>
      <w:r>
        <w:rPr>
          <w:b/>
          <w:lang w:val="fr-CA"/>
        </w:rPr>
        <w:t>bhedas</w:t>
      </w:r>
      <w:r>
        <w:rPr>
          <w:bCs/>
          <w:lang w:val="fr-CA"/>
        </w:rPr>
        <w:t xml:space="preserve"> tat-tad-adhikārānurūpe viśeṣaḥ ||12||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sva-māhātmyaṁ manuṣyatve paratvaṁ ca mahātmanām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viśeṣo navame yogo bhakti-rūpaḥ prakīrtitaḥ ||13||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/>
          <w:bCs/>
          <w:lang w:val="fr-CA"/>
        </w:rPr>
        <w:t xml:space="preserve">sva-māhātmyaṁ </w:t>
      </w:r>
      <w:r>
        <w:rPr>
          <w:bCs/>
          <w:color w:val="0000FF"/>
          <w:lang w:val="fr-CA"/>
        </w:rPr>
        <w:t xml:space="preserve">mayā tatam idaṁ sarvaṁ </w:t>
      </w:r>
      <w:r>
        <w:rPr>
          <w:bCs/>
          <w:lang w:val="fr-CA"/>
        </w:rPr>
        <w:t>[Gītā 9.4] ity ādibhiḥ śodhitam | [</w:t>
      </w:r>
      <w:r>
        <w:rPr>
          <w:b/>
          <w:bCs/>
          <w:lang w:val="fr-CA"/>
        </w:rPr>
        <w:t>manuṣyatve paratvaṁ</w:t>
      </w:r>
      <w:r>
        <w:rPr>
          <w:bCs/>
          <w:lang w:val="fr-CA"/>
        </w:rPr>
        <w:t>]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avajānanti māṁ mūḍhā mānuṣīṁ tanum āśritam |</w:t>
      </w:r>
    </w:p>
    <w:p w:rsidR="003E5A86" w:rsidRDefault="003E5A86">
      <w:pPr>
        <w:ind w:left="708"/>
      </w:pPr>
      <w:r>
        <w:rPr>
          <w:color w:val="0000FF"/>
        </w:rPr>
        <w:t xml:space="preserve">paraṁ bhāvam ajānanto mamāvyayam anuttamam || </w:t>
      </w:r>
      <w:r>
        <w:t>[Gītā 9.11]</w:t>
      </w:r>
    </w:p>
    <w:p w:rsidR="003E5A86" w:rsidRDefault="003E5A86"/>
    <w:p w:rsidR="003E5A86" w:rsidRDefault="003E5A86">
      <w:r>
        <w:t xml:space="preserve">iti paratvasya manuṣya-daśāyām apy avyayatvam uktam |  prastutāvatāra-vivakṣayā manuṣyāvasthatvoktiḥ | tan-mukhena sarveṣv apy avatāreṣu avyayaḥ paramo bhāva upalilakṣayiṣitaḥ | uktaṁ ca śrīvatsa-cihna-miśraiḥ – </w:t>
      </w:r>
    </w:p>
    <w:p w:rsidR="003E5A86" w:rsidRDefault="003E5A86"/>
    <w:p w:rsidR="003E5A86" w:rsidRDefault="003E5A86">
      <w:pPr>
        <w:ind w:left="708"/>
        <w:rPr>
          <w:color w:val="0000FF"/>
        </w:rPr>
      </w:pPr>
      <w:r>
        <w:rPr>
          <w:color w:val="0000FF"/>
        </w:rPr>
        <w:t xml:space="preserve">paro vā vyūho vā vibhava uta vārcāvataraṇo </w:t>
      </w: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 xml:space="preserve">bhavan vāntaryāmī vara varada yo yo bhavasi vai | </w:t>
      </w: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 xml:space="preserve">sa sa tvaṁ san naiśān vara-guṇa-gaṇān bibhrad akhilān </w:t>
      </w:r>
    </w:p>
    <w:p w:rsidR="003E5A86" w:rsidRDefault="003E5A86">
      <w:pPr>
        <w:ind w:left="708"/>
      </w:pPr>
      <w:r>
        <w:rPr>
          <w:color w:val="0000FF"/>
        </w:rPr>
        <w:t xml:space="preserve">bhajadbhyo bhāsy evaṁ satatam itarebhyas tv itarathā || </w:t>
      </w:r>
      <w:r>
        <w:t>[Varada-stava 18] iti |</w:t>
      </w:r>
    </w:p>
    <w:p w:rsidR="003E5A86" w:rsidRDefault="003E5A86"/>
    <w:p w:rsidR="003E5A86" w:rsidRDefault="003E5A86">
      <w:r>
        <w:rPr>
          <w:color w:val="0000FF"/>
        </w:rPr>
        <w:t xml:space="preserve">mahātmānas tu māṁ pārtha </w:t>
      </w:r>
      <w:r>
        <w:t xml:space="preserve">[Gītā 9.13] ity ādinā </w:t>
      </w:r>
      <w:r>
        <w:rPr>
          <w:b/>
          <w:bCs/>
        </w:rPr>
        <w:t xml:space="preserve">mahātmanāṁ viśeṣo </w:t>
      </w:r>
      <w:r>
        <w:t xml:space="preserve">viśeṣitaḥ | atra bhakti-rūpasya yogasyaiva prādhānyaṁ bhāṣyoktam – </w:t>
      </w:r>
      <w:r>
        <w:rPr>
          <w:color w:val="339966"/>
        </w:rPr>
        <w:t xml:space="preserve">upāsaka-bheda-nibandhanā viśeṣāḥ pratipāditāḥ | idānīm upāsyasya parama-puruṣasya māhātmyaṁ, jñānināṁ ca viśeṣaṁ viśodhya bhakti-rūpasyopāsanasya svarūpam ucyate </w:t>
      </w:r>
      <w:r>
        <w:rPr>
          <w:noProof w:val="0"/>
          <w:lang w:bidi="sa-IN"/>
        </w:rPr>
        <w:t>[Rām. Bhā. 9.1] iti ||13||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sva-kalyāṇa-guṇānantya-kṛtsna-svādhīnatā-matiḥ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bhakty-utpatti-vivṛddhy-arthā vistīrṇā daśamoditā ||14||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noProof w:val="0"/>
          <w:lang w:bidi="sa-IN"/>
        </w:rPr>
      </w:pPr>
      <w:r>
        <w:rPr>
          <w:lang w:val="fr-CA"/>
        </w:rPr>
        <w:t xml:space="preserve">atra navama-saṅgati-pūrvakaṁ bhāṣyam -- </w:t>
      </w:r>
      <w:r>
        <w:rPr>
          <w:color w:val="339966"/>
        </w:rPr>
        <w:t xml:space="preserve">bhakti-yogaḥ sa-parikara uktaḥ | idānīṁ bhakty-utpattaye tad-vivṛddhaye ca bhagavato niraṅkuśaiśvaryādi-kalyāṇa-guṇa-gaṇānantyaṁ, kṛtsnasya jagatas tac-charīratayā tad-ātmakatvena tat-pravartyatvaṁ ca prapañcyate </w:t>
      </w:r>
      <w:r>
        <w:rPr>
          <w:noProof w:val="0"/>
          <w:lang w:bidi="sa-IN"/>
        </w:rPr>
        <w:t xml:space="preserve">[Rām. Bhā. 10.1] iti | ekādaśārambhe ca bhāṣitam -- </w:t>
      </w:r>
      <w:r>
        <w:rPr>
          <w:color w:val="339966"/>
        </w:rPr>
        <w:t xml:space="preserve">evaṁ bhakti-yoga-niṣpattaye sad-vivṛddhaye ca sakaletara-vilakṣaṇena svābhāvikena bhagavad-asādhāraṇena kalyāṇa-guṇa-gaṇena saha bhagavata sarvātmatvam | tata eva tad-vyatiriktasya kṛtsnasya cid-acid-ātmakasya vastu-jātasya tac-charīratayā tad-āyatta-svarūpa-sthiti-pravṛttitvaṁ coktam | tam etaṁ bhagavad-asādhāraṇaṁ svabhāvaṁ kṛtsnasya tad-āyatta-svarūpa-sthiti-pravṛttitāṁ ca bhagavat-sakāśād upaśrutya evam eveti niścitya tathā-bhūtaṁ bhagavantaṁ sākṣātkartu-kāmo’rjuna uvāca </w:t>
      </w:r>
      <w:r>
        <w:rPr>
          <w:noProof w:val="0"/>
          <w:lang w:bidi="sa-IN"/>
        </w:rPr>
        <w:t>[Rām. Bhā. 11.1] iti ||14||</w:t>
      </w:r>
    </w:p>
    <w:p w:rsidR="003E5A86" w:rsidRDefault="003E5A86">
      <w:pPr>
        <w:rPr>
          <w:noProof w:val="0"/>
          <w:lang w:bidi="sa-IN"/>
        </w:rPr>
      </w:pPr>
    </w:p>
    <w:p w:rsidR="003E5A86" w:rsidRDefault="003E5A86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ekādaśe sva-māhātmya-sākṣātkārāvalokanam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datta-muktaṁ vidiprâptyor bhaktyekopāyatā tathā ||15||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sākṣātkāra-hetu-bhūtam avalokanam </w:t>
      </w:r>
      <w:r>
        <w:rPr>
          <w:b/>
          <w:bCs/>
          <w:lang w:val="fr-CA"/>
        </w:rPr>
        <w:t xml:space="preserve">sākṣātkārāvalokanam </w:t>
      </w:r>
      <w:r>
        <w:rPr>
          <w:lang w:val="fr-CA"/>
        </w:rPr>
        <w:t xml:space="preserve">| avalokyate’neneti avalokanam iha divyaṁ cakṣuḥ | </w:t>
      </w:r>
      <w:r>
        <w:rPr>
          <w:b/>
          <w:bCs/>
          <w:lang w:val="fr-CA"/>
        </w:rPr>
        <w:t>vidiprâptyor</w:t>
      </w:r>
      <w:r>
        <w:rPr>
          <w:bCs/>
          <w:lang w:val="fr-CA"/>
        </w:rPr>
        <w:t xml:space="preserve"> iti darśanasyāpy upalakṣaṇam | tathā hi gīyate –</w:t>
      </w:r>
    </w:p>
    <w:p w:rsidR="003E5A86" w:rsidRDefault="003E5A86">
      <w:pPr>
        <w:ind w:left="708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bhaktyā tv ananyayā śakya aham evaṁ-vidho’rjuna |</w:t>
      </w:r>
    </w:p>
    <w:p w:rsidR="003E5A86" w:rsidRDefault="003E5A86">
      <w:pPr>
        <w:ind w:left="708"/>
        <w:rPr>
          <w:bCs/>
          <w:szCs w:val="20"/>
        </w:rPr>
      </w:pPr>
      <w:r>
        <w:rPr>
          <w:bCs/>
          <w:color w:val="0000FF"/>
          <w:szCs w:val="20"/>
        </w:rPr>
        <w:t xml:space="preserve">jñātuṁ draṣṭuṁ ca tattvena praveṣṭuṁ ca paraṁtapa || </w:t>
      </w:r>
      <w:r>
        <w:rPr>
          <w:bCs/>
          <w:szCs w:val="20"/>
        </w:rPr>
        <w:t>[Gītā 11.54]</w:t>
      </w:r>
    </w:p>
    <w:p w:rsidR="003E5A86" w:rsidRDefault="003E5A86"/>
    <w:p w:rsidR="003E5A86" w:rsidRDefault="003E5A86">
      <w:pPr>
        <w:rPr>
          <w:color w:val="339966"/>
        </w:rPr>
      </w:pPr>
      <w:r>
        <w:t xml:space="preserve">ayaṁ tu saṅgraho dvādaśārambhe saṅgatiṁ vivakṣadbhir vyākhyātaḥ -- </w:t>
      </w:r>
      <w:r>
        <w:rPr>
          <w:color w:val="339966"/>
        </w:rPr>
        <w:t xml:space="preserve">bhakti-yoga-niṣṭhānāṁ prāpya-bhūtasya parasya brahmaṇo bhagavato nārāyaṇasya niraṅkuśaiśvaryaṁ sākṣāt-kartu-kāmāyārjunāyānavadhikātiśaya-kāruṇyaudārya-śīlyādi-guṇa-sāgareṇa satya-saṅkalpena bhagavatā svaiśvaryaṁ yathāvad avasthitaṁ darśitam | uktaṁ ca tattvato bhagavaj-jñāna-darśana-prāptīnām aikāntikātyantika-bhagavad-bhakty-eka-labhyatvam </w:t>
      </w:r>
      <w:r>
        <w:t>[Rām. Bhāṣ. 12.1] iti ||15||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bhakteḥ śraiṣṭhyam upāyoktir aśaktasyātma-niṣṭhatā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tat-prakārās tv atiprītir bhakte dvādaśa ucyate ||16||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r>
        <w:rPr>
          <w:lang w:val="fr-CA"/>
        </w:rPr>
        <w:t xml:space="preserve">atra ca bhāṣyam – </w:t>
      </w:r>
      <w:r>
        <w:rPr>
          <w:color w:val="339966"/>
        </w:rPr>
        <w:t xml:space="preserve">anantaram ātma-prāpti-sādhana-bhūtād ātmopāsanād bhakti-rūpasya bhagavad-upāsanasya sva-sādhya-niṣpādane śaighryāt sukhopādānatvāc ca śraiṣṭhyaṁ bhagavad-upāsanopāyaś ca tad-aśaktasyākṣara-niṣṭhatā tad-apekṣitāś cocyante </w:t>
      </w:r>
      <w:r>
        <w:t xml:space="preserve">[Rām. Bhāṣ. 12.1] iti | atra </w:t>
      </w:r>
      <w:r>
        <w:rPr>
          <w:b/>
          <w:bCs/>
        </w:rPr>
        <w:t xml:space="preserve">atiprītir bhakte </w:t>
      </w:r>
      <w:r>
        <w:rPr>
          <w:bCs/>
        </w:rPr>
        <w:t xml:space="preserve">ity asyopādānam upasaṁhāra-mātratā-vyañjanārtham | </w:t>
      </w:r>
      <w:r>
        <w:rPr>
          <w:b/>
          <w:bCs/>
        </w:rPr>
        <w:t xml:space="preserve">upāyoktiḥ </w:t>
      </w:r>
      <w:r>
        <w:rPr>
          <w:bCs/>
          <w:color w:val="0000FF"/>
        </w:rPr>
        <w:t xml:space="preserve">atha cittaṁ samādhātuṁ </w:t>
      </w:r>
      <w:r>
        <w:rPr>
          <w:bCs/>
        </w:rPr>
        <w:t xml:space="preserve">[Gītā 12.9-10] ity-ādi-śloka-dvayena kṛtā | bhagavati cittaṁ samādhātum aśaktasya bhagavad-guṇābhyāsaḥ | tatrāpy aśaktasya prīti-pūrvaka-bhagavad-asādhāraṇa-karma-karaṇam | tasminn apy asamarthasyātma-niṣṭheti kramaḥ | </w:t>
      </w:r>
      <w:r>
        <w:rPr>
          <w:b/>
          <w:bCs/>
        </w:rPr>
        <w:t xml:space="preserve">tat-prakārāḥ </w:t>
      </w:r>
      <w:r>
        <w:rPr>
          <w:bCs/>
        </w:rPr>
        <w:t xml:space="preserve">karma-yogādy-apekṣitāḥ | </w:t>
      </w:r>
      <w:r>
        <w:rPr>
          <w:bCs/>
          <w:color w:val="0000FF"/>
        </w:rPr>
        <w:t>adveṣṭā sarva-bhūtānām</w:t>
      </w:r>
      <w:r>
        <w:rPr>
          <w:bCs/>
        </w:rPr>
        <w:t xml:space="preserve"> [Gītā 12.13] ity ādinoktā upādeya-guṇa-prakārāḥ | tathā ca tatra bhāṣitam -- </w:t>
      </w:r>
      <w:r>
        <w:rPr>
          <w:color w:val="339966"/>
        </w:rPr>
        <w:t xml:space="preserve">anabhisaṁhita-phala-karma-niṣṭhasyopādeyān guṇān āha </w:t>
      </w:r>
      <w:r>
        <w:t xml:space="preserve">[Rām. Bhāṣ. 12.13] iti | </w:t>
      </w:r>
      <w:r>
        <w:rPr>
          <w:b/>
          <w:bCs/>
        </w:rPr>
        <w:t xml:space="preserve">atiprītir bhakte </w:t>
      </w:r>
      <w:r>
        <w:rPr>
          <w:bCs/>
          <w:color w:val="0000FF"/>
        </w:rPr>
        <w:t xml:space="preserve">ye tu dharmyāmṛtam idaṁ yathoktaṁ </w:t>
      </w:r>
      <w:r>
        <w:rPr>
          <w:bCs/>
        </w:rPr>
        <w:t>[Gītā 12.20] ity ādinā adhyāyāntima-ślokenoktā | tad-abhipretaṁ caivam uktam --</w:t>
      </w:r>
      <w:r>
        <w:t xml:space="preserve"> </w:t>
      </w:r>
      <w:r>
        <w:rPr>
          <w:color w:val="339966"/>
        </w:rPr>
        <w:t xml:space="preserve">asmād ātma-niṣṭhāt mad-bhakti-yoga-niṣṭhasya śraiṣṭhyaṁ pratipādayan yathopakramam upasaṁharati </w:t>
      </w:r>
      <w:r>
        <w:t>[Rām. Bhāṣ. 12.20] iti ||16||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deva-svarūpam ātmāpti-hetur ātma-viśodhanam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bandha-hetur vivekaś ca trayodaśa udīryate ||17||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r>
        <w:rPr>
          <w:lang w:val="fr-CA"/>
        </w:rPr>
        <w:t xml:space="preserve">atra bhāṣyaṁ -- </w:t>
      </w:r>
      <w:r>
        <w:rPr>
          <w:color w:val="339966"/>
        </w:rPr>
        <w:t xml:space="preserve">tatra tāvat trayodaśe dehātmanoḥ svarūpaṁ deha-yāthātmya-śodhanaṁ deha-viyuktātma-prāpty-upāyaḥ | viviktātma-svarūpa-saṁśodhanam | tathāvidhasyātmanaś cācit-sambandha-hetuḥ | tato vivekānusandhāna-prakāraś cocyate </w:t>
      </w:r>
      <w:r>
        <w:t xml:space="preserve">[Rām. Bhāṣ. 13.1] iti | atra deha-svarūpam ity anenaivābhipretaṁ dehātmanoḥ svarūpam iti | deha-yāthātmya-śodhanam iti ca vivṛtam | </w:t>
      </w:r>
      <w:r>
        <w:rPr>
          <w:b/>
          <w:bCs/>
        </w:rPr>
        <w:t>ātmāpti-hetuḥ</w:t>
      </w:r>
      <w:r>
        <w:rPr>
          <w:bCs/>
        </w:rPr>
        <w:t xml:space="preserve"> | </w:t>
      </w:r>
      <w:r>
        <w:rPr>
          <w:bCs/>
          <w:color w:val="0000FF"/>
        </w:rPr>
        <w:t xml:space="preserve">amānitvam </w:t>
      </w:r>
      <w:r>
        <w:rPr>
          <w:bCs/>
        </w:rPr>
        <w:t xml:space="preserve">[Gītā 13.18] ity ādibhir uktaḥ | </w:t>
      </w:r>
      <w:r>
        <w:rPr>
          <w:b/>
          <w:bCs/>
        </w:rPr>
        <w:t xml:space="preserve">ātma-viśodhanam </w:t>
      </w:r>
      <w:r>
        <w:rPr>
          <w:color w:val="0000FF"/>
        </w:rPr>
        <w:t>jñeyaṁ yat tat pravakṣyāmi</w:t>
      </w:r>
      <w:r>
        <w:t xml:space="preserve"> [Gītā 13.13] ity upakramya kṛtam | bandha-hetus tu </w:t>
      </w:r>
      <w:r>
        <w:rPr>
          <w:color w:val="0000FF"/>
        </w:rPr>
        <w:t xml:space="preserve">kāraṇaṁ guṇa-saṅgo’sya sad-asad-yoni-janmasu </w:t>
      </w:r>
      <w:r>
        <w:t xml:space="preserve">[Gītā 13.22] ity uktaḥ | </w:t>
      </w:r>
      <w:r>
        <w:rPr>
          <w:color w:val="0000FF"/>
        </w:rPr>
        <w:t xml:space="preserve">dhyānenātmani paśyanti </w:t>
      </w:r>
      <w:r>
        <w:t>[Gītā 13.25] ity ādinā vivekānusandhāna-prakāro yathādhikāraṁ darśitaḥ ||17||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>
      <w:pPr>
        <w:jc w:val="center"/>
        <w:rPr>
          <w:b/>
          <w:bCs/>
        </w:rPr>
      </w:pPr>
    </w:p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guṇa-bandha-vidhā teṣāṁ kartṛtvaṁ tan-nivartanam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gati-traya-sva-mūlatvaṁ caturdaśa udīryate ||18||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bCs/>
        </w:rPr>
      </w:pPr>
      <w:r>
        <w:rPr>
          <w:lang w:val="fr-CA"/>
        </w:rPr>
        <w:t xml:space="preserve">atra prakṛta-viśodhana-rūpatayā saṅgati-pūrvakaṁ bhāṣyaṁ -- </w:t>
      </w:r>
      <w:r>
        <w:rPr>
          <w:color w:val="339966"/>
          <w:lang w:val="fr-CA"/>
        </w:rPr>
        <w:t xml:space="preserve">trayodaśe prakṛti-puruṣayor anyonya-saṁsṛṣṭayoḥ svarūpa-yāthātmyaṁ vijñāyāmānitvādibhir bhagavad-bhakty-anugṛhītair bandhān mucyata ity uktam | tatra bandha-hetuḥ pūrva-pūrva-sattvādi-guṇa-maya-sukhādi-saṅga iti cābhihitaṁ </w:t>
      </w:r>
      <w:r>
        <w:rPr>
          <w:color w:val="0000FF"/>
          <w:lang w:val="fr-CA"/>
        </w:rPr>
        <w:t xml:space="preserve">kāraṇaṁ guṇa-saṅgo’sya sad-asad-yoni-janmasu </w:t>
      </w:r>
      <w:r>
        <w:rPr>
          <w:lang w:val="fr-CA"/>
        </w:rPr>
        <w:t xml:space="preserve">[Gītā 13.22] </w:t>
      </w:r>
      <w:r>
        <w:rPr>
          <w:color w:val="339966"/>
          <w:lang w:val="fr-CA"/>
        </w:rPr>
        <w:t xml:space="preserve">iti | athedānīṁ guṇānāṁ bandha-hetutā-prakāro guṇa-nivartana-prakāraś cocyate </w:t>
      </w:r>
      <w:r>
        <w:t xml:space="preserve">[Rām. Bhāṣ. 14.1] iti | </w:t>
      </w:r>
      <w:r>
        <w:rPr>
          <w:b/>
          <w:bCs/>
        </w:rPr>
        <w:t>guṇa</w:t>
      </w:r>
      <w:r>
        <w:t xml:space="preserve">-kartṛtvāder iha bhāṣye’nuktiḥ pūrvavad eveti bhāvyam | sattvaṁ sattva-jñāna-saṅgena badhnāti, rajas tu karma-saṅgena, tamas tu pramādālasya-nidrābhir iti </w:t>
      </w:r>
      <w:r>
        <w:rPr>
          <w:b/>
          <w:bCs/>
        </w:rPr>
        <w:t>bandha-</w:t>
      </w:r>
      <w:r>
        <w:t xml:space="preserve">hetutā-prakāraḥ | teṣāṁ </w:t>
      </w:r>
      <w:r>
        <w:rPr>
          <w:b/>
          <w:bCs/>
        </w:rPr>
        <w:t xml:space="preserve">kartṛtvaṁ </w:t>
      </w:r>
      <w:r>
        <w:t xml:space="preserve">prāg-ukta-prakāreṇa prāptāprāpta-vivekena teṣv āropitam | tac cātra </w:t>
      </w:r>
      <w:r>
        <w:rPr>
          <w:color w:val="0000FF"/>
        </w:rPr>
        <w:t xml:space="preserve">nānyaṁ guṇebhyaḥ kartāram </w:t>
      </w:r>
      <w:r>
        <w:t>[Gītā 14.12] iti smāritam | guṇa-</w:t>
      </w:r>
      <w:r>
        <w:rPr>
          <w:b/>
          <w:bCs/>
        </w:rPr>
        <w:t>nivartana</w:t>
      </w:r>
      <w:r>
        <w:rPr>
          <w:bCs/>
        </w:rPr>
        <w:t>-prakāras tu –</w:t>
      </w:r>
    </w:p>
    <w:p w:rsidR="003E5A86" w:rsidRDefault="003E5A86">
      <w:pPr>
        <w:rPr>
          <w:bCs/>
        </w:rPr>
      </w:pP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māṁ ca yo’vyabhicāreṇa bhakti-yogena sevate |</w:t>
      </w:r>
    </w:p>
    <w:p w:rsidR="003E5A86" w:rsidRDefault="003E5A86">
      <w:pPr>
        <w:ind w:left="708"/>
      </w:pPr>
      <w:r>
        <w:rPr>
          <w:color w:val="0000FF"/>
        </w:rPr>
        <w:t xml:space="preserve">sa guṇān samatītyaitān brahma-bhūyāya kalpate || </w:t>
      </w:r>
      <w:r>
        <w:t>[Gītā 14.26] ity antenoktaḥ |</w:t>
      </w:r>
    </w:p>
    <w:p w:rsidR="003E5A86" w:rsidRDefault="003E5A86">
      <w:pPr>
        <w:ind w:left="708"/>
      </w:pPr>
    </w:p>
    <w:p w:rsidR="003E5A86" w:rsidRDefault="003E5A86">
      <w:r>
        <w:t xml:space="preserve">ataevātra </w:t>
      </w:r>
      <w:r>
        <w:rPr>
          <w:b/>
          <w:bCs/>
        </w:rPr>
        <w:t xml:space="preserve">gati-traya-sva-mūlatvam </w:t>
      </w:r>
      <w:r>
        <w:t xml:space="preserve">ity etat </w:t>
      </w:r>
      <w:r>
        <w:rPr>
          <w:color w:val="0000FF"/>
        </w:rPr>
        <w:t xml:space="preserve">brahmaṇo hi pratiṣṭhāham </w:t>
      </w:r>
      <w:r>
        <w:t xml:space="preserve">[Gītā 14.27] ity adhyāyāntima-ślokoktam eva saṁgṛhṇāti | tata eva hi atraivaṁ bhāṣitam – </w:t>
      </w:r>
      <w:r>
        <w:rPr>
          <w:color w:val="339966"/>
        </w:rPr>
        <w:t xml:space="preserve">etad uktaṁ bhavati pūrvatra – </w:t>
      </w:r>
      <w:r>
        <w:rPr>
          <w:color w:val="0000FF"/>
        </w:rPr>
        <w:t xml:space="preserve">daivī hy eṣā guṇa-mayī mama māyā duratyayā | mām eva ye prapadyante </w:t>
      </w:r>
      <w:r>
        <w:t xml:space="preserve">[Gītā 7.14] </w:t>
      </w:r>
      <w:r>
        <w:rPr>
          <w:color w:val="339966"/>
        </w:rPr>
        <w:t xml:space="preserve">ity ārabhya guṇātyayasya tat-pūrvakākṣaraiśvarya-bhagavat-prāptīnāṁ ca bhagavat-prapatty-ekopāyatāyāḥ pratipāditatvād ekānta-bhagavat-prapatty-ekopāyo guṇātyayas tat-pūrvaka-brahmānubhavaś ca </w:t>
      </w:r>
      <w:r>
        <w:t xml:space="preserve">[Rām. Bhāṣ. 14.27] </w:t>
      </w:r>
      <w:r>
        <w:rPr>
          <w:color w:val="339966"/>
        </w:rPr>
        <w:t>i</w:t>
      </w:r>
      <w:r>
        <w:t>ti | ity ādy-ukta-gati-traya-vivakṣāyāṁ tu saṅgraha-krama-bhaṅgaḥ syāt ||18||</w:t>
      </w:r>
    </w:p>
    <w:p w:rsidR="003E5A86" w:rsidRDefault="003E5A86">
      <w:pPr>
        <w:rPr>
          <w:color w:val="0000FF"/>
        </w:rPr>
      </w:pPr>
    </w:p>
    <w:p w:rsidR="003E5A86" w:rsidRDefault="003E5A86">
      <w:pPr>
        <w:jc w:val="center"/>
      </w:pPr>
      <w:r>
        <w:t xml:space="preserve"> --o)0(o--</w:t>
      </w:r>
    </w:p>
    <w:p w:rsidR="003E5A86" w:rsidRDefault="003E5A86">
      <w:pPr>
        <w:rPr>
          <w:color w:val="339966"/>
        </w:rPr>
      </w:pPr>
    </w:p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acin-miśrād viśuddhāc ca cetanāt puruṣottamaḥ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vyāpanād bharaṇāt svāmyād anyaḥ pañcadaśoditaḥ ||19||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r>
        <w:rPr>
          <w:lang w:val="fr-CA"/>
        </w:rPr>
        <w:t xml:space="preserve">atra </w:t>
      </w:r>
      <w:r>
        <w:rPr>
          <w:b/>
          <w:bCs/>
        </w:rPr>
        <w:t xml:space="preserve">acin-miśrād viśuddhāc ca </w:t>
      </w:r>
      <w:r>
        <w:rPr>
          <w:bCs/>
        </w:rPr>
        <w:t xml:space="preserve">ity asya sūcanīyāṁ saṅgatiṁ vivṛṇvan kṣarākṣara-śabda-vyākhyānatāṁ vyanakti -- </w:t>
      </w:r>
      <w:r>
        <w:rPr>
          <w:color w:val="339966"/>
          <w:lang w:val="fr-CA"/>
        </w:rPr>
        <w:t xml:space="preserve">kṣetrādhyāye kṣetra-kṣetrajña-bhūtayoḥ prakṛti-puruṣayoḥ svarūpaṁ viśodhya viśuddhasyāparicchinna-jñānaikākārasyaiva puruṣasya prākṛta-guṇa-saṅga-pravāha-nimitto devādy-ākāra-pariṇata-prakṛti-sambandho’nādir ity uktam | anantare cādhyāye puruṣasya kārya-kāraṇayobhayāvastha-prakṛti-sambandho guṇa-saṅga-mūlo bhagavataiva kṛta ity uktvā guṇa-saṅga-prakāraṁ sa-vistaraṁ pratipādya guṇa-saṅga-nivṛtti-pūrvakātma-yāthātmyāvāptiś ca bhagavad-bhakti-mūlety uktam | idānīṁ bhajanīyasya bhagavataḥ kṣarākṣaṛātmaka-baddha-mukta-vibhūtimattāṁ vibhūti-bhūtāt kṣarākṣara-puruṣa-dvayāt nikhila-heya-pratyanīka-kalyāṇaikatānatayā atyantotkarṣeṇa visajātīyasya bhagavataḥ puruṣottamatvaṁ ca vaktum ārabhate </w:t>
      </w:r>
      <w:r>
        <w:t xml:space="preserve">[Rām. Bhāṣ. 15.1] iti | atra vyāpana-bharaṇa-svāmyāni – </w:t>
      </w:r>
      <w:r>
        <w:rPr>
          <w:bCs/>
          <w:color w:val="0000FF"/>
          <w:szCs w:val="20"/>
        </w:rPr>
        <w:t>yo loka-trayam āviśya bibharty avyaya īśvaraḥ</w:t>
      </w:r>
      <w:r>
        <w:rPr>
          <w:color w:val="0000FF"/>
        </w:rPr>
        <w:t xml:space="preserve"> </w:t>
      </w:r>
      <w:r>
        <w:t>[Gītā 15.17] iti pratipāditāni | evaṁ prādhānyataś cid-acid-īśvara-rūpa-tattva-traya-viśodhanaṁ kramād adhyāya-trayeṇa kṛtam ity anusandheyam ||19||</w:t>
      </w:r>
    </w:p>
    <w:p w:rsidR="003E5A86" w:rsidRDefault="003E5A86"/>
    <w:p w:rsidR="003E5A86" w:rsidRDefault="003E5A86">
      <w:pPr>
        <w:jc w:val="center"/>
        <w:rPr>
          <w:bCs/>
          <w:lang w:val="pl-PL"/>
        </w:rPr>
      </w:pPr>
      <w:r>
        <w:rPr>
          <w:bCs/>
        </w:rPr>
        <w:t xml:space="preserve"> </w:t>
      </w:r>
      <w:r>
        <w:rPr>
          <w:bCs/>
          <w:lang w:val="pl-PL"/>
        </w:rPr>
        <w:t>--o)0(o--</w:t>
      </w:r>
    </w:p>
    <w:p w:rsidR="003E5A86" w:rsidRDefault="003E5A86">
      <w:pPr>
        <w:rPr>
          <w:lang w:val="pl-PL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devāsura-vibhāgokti-pūrvikā śāstra-vaśyatā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tattvānuṣṭhāna-vijñāna-sthemne ṣoḍaśa ucyate ||20||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bCs/>
          <w:szCs w:val="20"/>
        </w:rPr>
      </w:pPr>
      <w:r>
        <w:rPr>
          <w:lang w:val="fr-CA"/>
        </w:rPr>
        <w:t>atra pūrvottara-samasta-pratiṣṭhāpakaḥ ṣoḍaśādhyāyārthaḥ saṁgṛhyate | etad abhiprāyeṇa bhāṣyam --</w:t>
      </w:r>
      <w:r>
        <w:t xml:space="preserve"> </w:t>
      </w:r>
      <w:r>
        <w:rPr>
          <w:color w:val="339966"/>
        </w:rPr>
        <w:t xml:space="preserve">anantaram uktasya kṛtsnasyārthasya sthemne śāstra-vaśyatāṁ vaktuṁ śāstra-vaśya-tad-viparītayor daivāsura-sargayor vibhāgaṁ </w:t>
      </w:r>
      <w:r>
        <w:rPr>
          <w:bCs/>
          <w:color w:val="339966"/>
          <w:szCs w:val="20"/>
        </w:rPr>
        <w:t xml:space="preserve">śrī-bhagavān uvāca </w:t>
      </w:r>
      <w:r>
        <w:t xml:space="preserve">[Rām. Bhāṣ. 16.1] iti | ataeva saptadaśam avatārayann evam anvabhāṣata – </w:t>
      </w:r>
      <w:r>
        <w:rPr>
          <w:color w:val="339966"/>
        </w:rPr>
        <w:t xml:space="preserve">devāsura-vibhāgokti-mukhena prāpya-tattva-jñānaṁ tat-prāpty-upāya-jñānaṁ ca vedaika-mūlam ity uktam </w:t>
      </w:r>
      <w:r>
        <w:t>[Rām. Bhāṣ. 17.1] iti |</w:t>
      </w:r>
    </w:p>
    <w:p w:rsidR="003E5A86" w:rsidRDefault="003E5A86">
      <w:pPr>
        <w:rPr>
          <w:b/>
          <w:bCs/>
        </w:rPr>
      </w:pPr>
      <w:r>
        <w:t xml:space="preserve">atra </w:t>
      </w:r>
      <w:r>
        <w:rPr>
          <w:b/>
          <w:bCs/>
        </w:rPr>
        <w:t>śāstra-vaśyatā –</w:t>
      </w:r>
    </w:p>
    <w:p w:rsidR="003E5A86" w:rsidRDefault="003E5A86">
      <w:pPr>
        <w:rPr>
          <w:b/>
          <w:bCs/>
        </w:rPr>
      </w:pP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tasmāc chāstraṁ pramāṇaṁ te kāryākārya-vyavasthitau |</w:t>
      </w:r>
    </w:p>
    <w:p w:rsidR="003E5A86" w:rsidRDefault="003E5A86">
      <w:pPr>
        <w:ind w:left="708"/>
      </w:pPr>
      <w:r>
        <w:rPr>
          <w:color w:val="0000FF"/>
        </w:rPr>
        <w:t xml:space="preserve">jñātvā śāstra-vidhānoktaṁ karma kartum ihārhasi || </w:t>
      </w:r>
      <w:r>
        <w:t xml:space="preserve">[Gītā 16.24] </w:t>
      </w:r>
    </w:p>
    <w:p w:rsidR="003E5A86" w:rsidRDefault="003E5A86"/>
    <w:p w:rsidR="003E5A86" w:rsidRDefault="003E5A86">
      <w:r>
        <w:t>iti adhyāyāntima-ślokenoktā ||20||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aśāstram āsuraṁ kṛtsnaṁ śāstrīyaṁ guṇataḥ pṛthak | 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lakṣaṇaṁ śāstra-siddhasya tridhā saptadaśoditam ||21||</w:t>
      </w:r>
    </w:p>
    <w:p w:rsidR="003E5A86" w:rsidRDefault="003E5A86">
      <w:pPr>
        <w:rPr>
          <w:lang w:val="fr-CA"/>
        </w:rPr>
      </w:pPr>
    </w:p>
    <w:p w:rsidR="003E5A86" w:rsidRDefault="003E5A86">
      <w:r>
        <w:rPr>
          <w:lang w:val="fr-CA"/>
        </w:rPr>
        <w:t xml:space="preserve">atra bhāṣyam -- </w:t>
      </w:r>
      <w:r>
        <w:rPr>
          <w:color w:val="339966"/>
        </w:rPr>
        <w:t xml:space="preserve">idānīm aśāstra-vihitasyāsuratvenāphalatvaṁ, śāstra-vihitasya ca guṇatas traividhyaṁ śāstra-siddhasya lakṣaṇaṁ cocyate </w:t>
      </w:r>
      <w:r>
        <w:t xml:space="preserve">[Rām. Bhāṣ. 17.1] iti | śāstraṁ yasya vidhāyakatvena nāsti tad </w:t>
      </w:r>
      <w:r>
        <w:rPr>
          <w:b/>
          <w:bCs/>
        </w:rPr>
        <w:t xml:space="preserve">aśāstram </w:t>
      </w:r>
      <w:r>
        <w:t xml:space="preserve">ity abhiprāyeṇa </w:t>
      </w:r>
      <w:r>
        <w:rPr>
          <w:color w:val="339966"/>
        </w:rPr>
        <w:t>aśāstra-vihitasya</w:t>
      </w:r>
      <w:r>
        <w:t xml:space="preserve"> ity uktam | </w:t>
      </w:r>
      <w:r>
        <w:rPr>
          <w:color w:val="0000FF"/>
        </w:rPr>
        <w:t xml:space="preserve">oṁ tat sat </w:t>
      </w:r>
      <w:r>
        <w:t xml:space="preserve">[Gītā 17.23] iti </w:t>
      </w:r>
      <w:r>
        <w:rPr>
          <w:b/>
          <w:bCs/>
        </w:rPr>
        <w:t xml:space="preserve">śāstra-siddhasya </w:t>
      </w:r>
      <w:r>
        <w:t xml:space="preserve">trividhaṁ </w:t>
      </w:r>
      <w:r>
        <w:rPr>
          <w:b/>
          <w:bCs/>
        </w:rPr>
        <w:t xml:space="preserve">lakṣaṇam </w:t>
      </w:r>
      <w:r>
        <w:t>uktam ||21||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īśvare kartṛtā-buddhiḥ sattvopādeyatāntime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sva-karma-pariṇāmaś ca śāstra-sārārtha ucyate ||22||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r>
        <w:rPr>
          <w:lang w:val="fr-CA"/>
        </w:rPr>
        <w:t xml:space="preserve">tad etat-pūrvādhyāya-saṅgati-pradarśana-pūrvakaṁ vyācaṣṭe – </w:t>
      </w:r>
      <w:r>
        <w:rPr>
          <w:color w:val="339966"/>
        </w:rPr>
        <w:t xml:space="preserve">atītenādhyāya-dvayena abhyudaya-niḥśreyasa-sādhana-bhūtaṁ vaidikam eva yajña-tapo-dānādikaṁ karma nānyat | vaidikasya ca karmaṇaḥ sāmānya-lakṣaṇaṁ praṇavānvayaḥ | tatra mokṣābhyudaya-sādhanayor bhedaḥ tat-sac-chabda-nirdeśyānirdeśyatvena mokṣa-sādhanaṁ ca karma phalābhisandhi-rahitaṁ yajñādikam | tad-ārambhaś ca sattvodrekād bhavati, sattva-vṛddhiś ca sāttvikāhāra-sevayā ity uktam | anantaraṁ mokṣa-sādhanatayā nirdiṣṭayoḥ tyāga-sannyāsayor aikyaṁ tyāgasya sannyāsasya ca svarūpam | bhagavati sarveśvare ca sarva-karmaṇāṁ kartṛtvānusandhānaṁ, sattva-rajas-tamasāṁ kārya-varṇanena sattva-guṇasyāvaśyopādeya-tvaṁ, sva-varṇocitānāṁ karmaṇāṁ parama-puruṣārādhana-bhūtānāṁ parama-puruṣa-prāpti-nirvartana-prakāraḥ, kṛtsnasya gītā-śāstrasya sārārtho bhakti-yoga ity ete pratipādyante </w:t>
      </w:r>
      <w:r>
        <w:t xml:space="preserve">[Rām. Bhāṣ. 18.1] iti | </w:t>
      </w:r>
    </w:p>
    <w:p w:rsidR="003E5A86" w:rsidRDefault="003E5A86"/>
    <w:p w:rsidR="003E5A86" w:rsidRDefault="003E5A86">
      <w:pPr>
        <w:rPr>
          <w:color w:val="339966"/>
        </w:rPr>
      </w:pPr>
      <w:r>
        <w:rPr>
          <w:color w:val="339966"/>
        </w:rPr>
        <w:t xml:space="preserve">atra tyāga-sannyāsa-śabdāv ekārthāv iti bhagavad-uktenottareṇa khyāpitaṁ bhāṣye | sarveśvare kartṛtvānusandhānaṁ ca </w:t>
      </w:r>
      <w:r>
        <w:rPr>
          <w:color w:val="0000FF"/>
        </w:rPr>
        <w:t xml:space="preserve">daivaṁ caivātra pañcamam </w:t>
      </w:r>
      <w:r>
        <w:t xml:space="preserve">[Gītā 18.14] </w:t>
      </w:r>
      <w:r>
        <w:rPr>
          <w:color w:val="339966"/>
        </w:rPr>
        <w:t>ity atraiva darśitam –</w:t>
      </w:r>
      <w:r>
        <w:rPr>
          <w:color w:val="339966"/>
          <w:lang w:val="nl-NL"/>
        </w:rPr>
        <w:t xml:space="preserve"> atra karma hetu-kalāpe daivaṁ pañcamam | paramātmāntaryāmī karma-niṣpattau pradhāna-hetuḥ ity arthaḥ | uktaṁ hi </w:t>
      </w:r>
      <w:r>
        <w:rPr>
          <w:color w:val="0000FF"/>
          <w:lang w:val="nl-NL"/>
        </w:rPr>
        <w:t xml:space="preserve">sarvasya cāhaṁ hṛdi sanniviṣṭe mattaḥ smṛtir vijñānam apohanaṁ ca </w:t>
      </w:r>
      <w:r>
        <w:rPr>
          <w:lang w:val="nl-NL"/>
        </w:rPr>
        <w:t xml:space="preserve">[Gītā 15.15] </w:t>
      </w:r>
      <w:r>
        <w:rPr>
          <w:color w:val="339966"/>
          <w:lang w:val="nl-NL"/>
        </w:rPr>
        <w:t xml:space="preserve">iti | vakṣyati ca — </w:t>
      </w:r>
      <w:r>
        <w:rPr>
          <w:color w:val="0000FF"/>
          <w:lang w:val="nl-NL"/>
        </w:rPr>
        <w:t xml:space="preserve">īśvaraḥ sarva-bhūtānāṁ hṛd-deśe’rjuna tiṣṭhati | bhrāmayan sarva-bhūtāni yantrārūḍhāni māyayā || </w:t>
      </w:r>
      <w:r>
        <w:rPr>
          <w:lang w:val="nl-NL"/>
        </w:rPr>
        <w:t xml:space="preserve">[18.61] </w:t>
      </w:r>
      <w:r>
        <w:rPr>
          <w:color w:val="339966"/>
          <w:lang w:val="nl-NL"/>
        </w:rPr>
        <w:t xml:space="preserve">iti | paramātmāyattaṁ ca jīvātmanaḥ kartṛtvam — </w:t>
      </w:r>
      <w:r>
        <w:rPr>
          <w:color w:val="0000FF"/>
          <w:lang w:val="nl-NL"/>
        </w:rPr>
        <w:t xml:space="preserve">parāt tu tac chruteḥ </w:t>
      </w:r>
      <w:r>
        <w:rPr>
          <w:lang w:val="nl-NL"/>
        </w:rPr>
        <w:t xml:space="preserve">[Vs 2.3.41] </w:t>
      </w:r>
      <w:r>
        <w:rPr>
          <w:color w:val="339966"/>
          <w:lang w:val="nl-NL"/>
        </w:rPr>
        <w:t xml:space="preserve">iti pratipāditam </w:t>
      </w:r>
      <w:r>
        <w:t>iti |</w:t>
      </w:r>
    </w:p>
    <w:p w:rsidR="003E5A86" w:rsidRDefault="003E5A86"/>
    <w:p w:rsidR="003E5A86" w:rsidRDefault="003E5A86">
      <w:pPr>
        <w:rPr>
          <w:rFonts w:eastAsia="MS Minchofalt"/>
        </w:rPr>
      </w:pPr>
      <w:r>
        <w:rPr>
          <w:color w:val="339966"/>
        </w:rPr>
        <w:t xml:space="preserve">nanv evaṁ paramātmāyatte jīvātmanaḥ kartṛtve jīvātmā karmaṇy aniyojyo bhavatīti vidhi-niṣedha-śāstrāṇy anarthakāni syuḥ | idam api codyaṁ sūtrakāreṇa parihṛtaṁ -- </w:t>
      </w:r>
      <w:r>
        <w:rPr>
          <w:rFonts w:eastAsia="MS Minchofalt"/>
          <w:color w:val="0000FF"/>
        </w:rPr>
        <w:t xml:space="preserve">kṛta-prayatnāpekṣas tu vihita-pratiṣiddhāvaiyarthyādibhyaḥ </w:t>
      </w:r>
      <w:r>
        <w:rPr>
          <w:rFonts w:eastAsia="MS Minchofalt"/>
        </w:rPr>
        <w:t xml:space="preserve">[Vs. 2.3.40] iti | </w:t>
      </w:r>
    </w:p>
    <w:p w:rsidR="003E5A86" w:rsidRDefault="003E5A86">
      <w:pPr>
        <w:rPr>
          <w:rFonts w:eastAsia="MS Minchofalt"/>
        </w:rPr>
      </w:pPr>
    </w:p>
    <w:p w:rsidR="003E5A86" w:rsidRDefault="003E5A86">
      <w:r>
        <w:rPr>
          <w:color w:val="339966"/>
          <w:lang w:val="nl-NL"/>
        </w:rPr>
        <w:t xml:space="preserve">etad uktaṁ bhavati — paramātmanā dattais tad-ādhāraiś ca karaṇa-kalevarādibhis tad-āhita-śaktibhiḥ svayaṁ ca jīvātmā tad-ādhāras tad-āhita-śaktiḥ san karma-niṣpattaye svecchayā karaṇādy-adhiṣṭhānākāraṁ prayatnaṁ cārabhate | tad-antar-avasthitaḥ paramātmā svānumati-dānena taṁ pravartayatīti jīvasyāpi sva-buddhyaiva pravṛtti-hetutvam asti | yathā gurutara-śilā-mahīruhādi-calanādi-phala-pravṛttiṣu bahu-puruṣa-sādhyāsu bahūnāṁ hetutvaṁ vidhi-niṣedha-bhāktvaṁ ca iti | </w:t>
      </w:r>
      <w:r>
        <w:t xml:space="preserve">[Rām. Bhāṣ. 18.14] </w:t>
      </w:r>
    </w:p>
    <w:p w:rsidR="003E5A86" w:rsidRDefault="003E5A86"/>
    <w:p w:rsidR="003E5A86" w:rsidRDefault="003E5A86">
      <w:r>
        <w:t xml:space="preserve">tatra </w:t>
      </w:r>
      <w:r>
        <w:rPr>
          <w:b/>
        </w:rPr>
        <w:t xml:space="preserve">śāstra-sārārthaḥ </w:t>
      </w:r>
      <w:r>
        <w:rPr>
          <w:color w:val="0000FF"/>
        </w:rPr>
        <w:t xml:space="preserve">sarva-guhyatamaṁ </w:t>
      </w:r>
      <w:r>
        <w:t xml:space="preserve">[Gītā 18.64] ity ādinā sādaraṁ sammukhīkṛtya </w:t>
      </w:r>
      <w:r>
        <w:rPr>
          <w:color w:val="0000FF"/>
        </w:rPr>
        <w:t xml:space="preserve">man-manā bhava mad-bhaktaḥ </w:t>
      </w:r>
      <w:r>
        <w:t xml:space="preserve">[Gītā 18.65], </w:t>
      </w:r>
      <w:r>
        <w:rPr>
          <w:color w:val="0000FF"/>
        </w:rPr>
        <w:t xml:space="preserve">sarva-dharmān parityajya </w:t>
      </w:r>
      <w:r>
        <w:t xml:space="preserve">[Gītā 18.66] iti śloka-dvayena śiṣṭaḥ | carma-ślokārthaś ca </w:t>
      </w:r>
      <w:r>
        <w:rPr>
          <w:color w:val="FF0000"/>
        </w:rPr>
        <w:t>tātparya-candrikāyāṁ</w:t>
      </w:r>
      <w:r>
        <w:t xml:space="preserve"> nikṣepa-rakṣāyāṁ cāsmābhir yathā-bhāṣyaṁ yathā-sampradāyaṁ ca samasta-para-pakṣa-pratikṣepa-pūrvakam upapāditaḥ | tatrāyam asmadīya-saṅgrahaḥ – </w:t>
      </w:r>
    </w:p>
    <w:p w:rsidR="003E5A86" w:rsidRDefault="003E5A86"/>
    <w:p w:rsidR="003E5A86" w:rsidRDefault="003E5A86">
      <w:pPr>
        <w:jc w:val="center"/>
      </w:pPr>
      <w:r>
        <w:t>suduṣkareṇa śoced yo yena yeneṣṭa-hetunā |</w:t>
      </w:r>
    </w:p>
    <w:p w:rsidR="003E5A86" w:rsidRDefault="003E5A86">
      <w:pPr>
        <w:jc w:val="center"/>
      </w:pPr>
      <w:r>
        <w:t>sa sa tasyāham eveti carama-śloka-saṅgrahaḥ || iti |</w:t>
      </w:r>
    </w:p>
    <w:p w:rsidR="003E5A86" w:rsidRDefault="003E5A86"/>
    <w:p w:rsidR="003E5A86" w:rsidRDefault="003E5A86">
      <w:r>
        <w:t>sārārtho bhakti-yoga iti bhāṣye tv aṅgādhikāre prapattiṁ praty api bhakter aṅgitvena prādhānyāt ||22||</w:t>
      </w:r>
    </w:p>
    <w:p w:rsidR="003E5A86" w:rsidRDefault="003E5A86"/>
    <w:p w:rsidR="003E5A86" w:rsidRDefault="003E5A86">
      <w:pPr>
        <w:jc w:val="center"/>
      </w:pPr>
      <w: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karma-yogas tapas-tīrtha-dāna-yajñādi-sevanam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jñāna-yogo jita-svāntaiḥ pariśuddhātmani sthitiḥ ||23||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athāṣṭādaśabhiḥ ślokaiḥ sukha-grahaṇāya karma-yoga-jñāna-yoga-bhakti-yogādīnāṁ svarūpādikaṁ vivinakti </w:t>
      </w:r>
      <w:r>
        <w:rPr>
          <w:b/>
          <w:bCs/>
          <w:lang w:val="fr-CA"/>
        </w:rPr>
        <w:t>karma-yoga</w:t>
      </w:r>
      <w:r>
        <w:rPr>
          <w:bCs/>
          <w:lang w:val="fr-CA"/>
        </w:rPr>
        <w:t xml:space="preserve"> iti | tatra karma-yogasya lakṣaṇaṁ pūrvam eva darśitam iti kṛtvā tat-tad-adhikāriṇāṁ jñāna-śakti-yogyatānuguṇyena yathādhikāraṁ parigrahārthaṁ ca caturthoktānavāntara-bhedān anuktān api sarvān ādi-śabdena saṁgṛhṇann udāharati | āphalodayaṁ sādaraṁ nirantara-parigraho’tra sevanam | atha tat-sādhyasya </w:t>
      </w:r>
      <w:r>
        <w:rPr>
          <w:b/>
          <w:lang w:val="fr-CA"/>
        </w:rPr>
        <w:t>jñāna-yoga</w:t>
      </w:r>
      <w:r>
        <w:rPr>
          <w:bCs/>
          <w:lang w:val="fr-CA"/>
        </w:rPr>
        <w:t xml:space="preserve">syādhikāri-pradarśana-pūrvakaṁ lakṣaṇam āha </w:t>
      </w:r>
      <w:r>
        <w:rPr>
          <w:lang w:val="fr-CA"/>
        </w:rPr>
        <w:t>nirantara-cintana-rūpeṇeti śeṣaḥ | tena tat-phala-tad-upāya-jñānābhyāṁ vyavacchedaḥ ||23||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bhakti-yogaḥ paraikānta-prītyā dhyānādiṣu sthitiḥ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trayāṇām api yogānāṁ tribhir anyonya-saṅgamaḥ ||24||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athātaraṅgaiḥ saha </w:t>
      </w:r>
      <w:r>
        <w:rPr>
          <w:bCs/>
          <w:lang w:val="fr-CA"/>
        </w:rPr>
        <w:t>bhakti-yogaṁ</w:t>
      </w:r>
      <w:r>
        <w:rPr>
          <w:lang w:val="fr-CA"/>
        </w:rPr>
        <w:t xml:space="preserve"> lakṣayati </w:t>
      </w:r>
      <w:r>
        <w:rPr>
          <w:b/>
          <w:bCs/>
          <w:lang w:val="fr-CA"/>
        </w:rPr>
        <w:t xml:space="preserve">bhakti-yoga </w:t>
      </w:r>
      <w:r>
        <w:rPr>
          <w:bCs/>
          <w:lang w:val="fr-CA"/>
        </w:rPr>
        <w:t xml:space="preserve">iti | parasmin brahmaṇy ekāntena prītiḥ </w:t>
      </w:r>
      <w:r>
        <w:rPr>
          <w:b/>
          <w:lang w:val="fr-CA"/>
        </w:rPr>
        <w:t>paraikānta-prītiḥ</w:t>
      </w:r>
      <w:r>
        <w:rPr>
          <w:bCs/>
          <w:lang w:val="fr-CA"/>
        </w:rPr>
        <w:t xml:space="preserve"> | tena </w:t>
      </w:r>
      <w:r>
        <w:rPr>
          <w:bCs/>
          <w:color w:val="0000FF"/>
          <w:lang w:val="fr-CA"/>
        </w:rPr>
        <w:t xml:space="preserve">mahanīya-viṣaye prītir bhaktiḥ </w:t>
      </w:r>
      <w:r>
        <w:rPr>
          <w:bCs/>
          <w:lang w:val="fr-CA"/>
        </w:rPr>
        <w:t xml:space="preserve">iti lakṣaṇaṁ sūcitam, </w:t>
      </w:r>
      <w:r>
        <w:rPr>
          <w:bCs/>
          <w:color w:val="0000FF"/>
          <w:lang w:val="fr-CA"/>
        </w:rPr>
        <w:t xml:space="preserve">sneha-pūrvam anudhyānaṁ bhaktir ity abhidhīyate </w:t>
      </w:r>
      <w:r>
        <w:rPr>
          <w:bCs/>
          <w:lang w:val="fr-CA"/>
        </w:rPr>
        <w:t xml:space="preserve">[LiṅgaP] ity ādy-anusāreṇa | lakṣya-svarūpaṁ dhyāna-śabdenoktam | ādi-śabdenārcana-praṇāmādy-antaraṅga-varga-saṅgrahaḥ | uktaṁ ca </w:t>
      </w:r>
      <w:r>
        <w:rPr>
          <w:bCs/>
          <w:color w:val="FF0000"/>
          <w:lang w:val="fr-CA"/>
        </w:rPr>
        <w:t>vedārtha-saṅgrahe</w:t>
      </w:r>
      <w:r>
        <w:rPr>
          <w:bCs/>
          <w:lang w:val="fr-CA"/>
        </w:rPr>
        <w:t xml:space="preserve"> – </w:t>
      </w:r>
      <w:r>
        <w:rPr>
          <w:bCs/>
          <w:color w:val="339966"/>
          <w:lang w:val="fr-CA"/>
        </w:rPr>
        <w:t xml:space="preserve">aśeṣa-jagad-dhitānuśāsana-śruti-nikara-śirasi samadhigato’yam arthaḥ | jīva-para-yāthātmya-jñāna-pūrvaka-varṇāśrama-dharmeti-kartavyatāka-parama-puruṣa-caraṇa-yugala-dhyānārcana-praṇāmādir atyartha-priyas tat-prāpti-phalaḥ </w:t>
      </w:r>
      <w:r>
        <w:rPr>
          <w:bCs/>
          <w:lang w:val="fr-CA"/>
        </w:rPr>
        <w:t xml:space="preserve">iti | 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Cs/>
          <w:lang w:val="fr-CA"/>
        </w:rPr>
        <w:t>nanu karma-yoge’py ātma-jñānam ārādhya-prītiś cānuvartate | jñāna-yoge’py antaḥ-karaṇa-śuddhy-arthaṁ niyataṁ karma tyājyaṁ tad-ārādhyeśvara-bhaktiś ca | evaṁ bhakti-yoge’pi tad-itarānuvṛttiḥ siddhā | ato vibhāgānupapattir ity atrāha – pradhāna-bhūte kasmiṁścit kṣīra-śarkarādi-nyāyena guṇatayā itarānupraveśo na vibhāga-bhañjaka iti bhāvaḥ 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nanv evaṁ pariakānta-prītis triṣv api samānā, aikāntyaṁ cānanya-devatākatva-paryantam | yathoktaṁ </w:t>
      </w:r>
      <w:r>
        <w:rPr>
          <w:color w:val="FF0000"/>
          <w:lang w:val="fr-CA"/>
        </w:rPr>
        <w:t>mokṣa-dharme</w:t>
      </w:r>
      <w:r>
        <w:rPr>
          <w:lang w:val="fr-CA"/>
        </w:rPr>
        <w:t xml:space="preserve"> –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brahmāṇaṁ śiti-kaṇṭhaṁ ca yāś cānyā devatāḥ smṛtāḥ |</w:t>
      </w:r>
    </w:p>
    <w:p w:rsidR="003E5A86" w:rsidRDefault="003E5A86">
      <w:pPr>
        <w:ind w:left="708"/>
        <w:rPr>
          <w:lang w:val="fr-CA"/>
        </w:rPr>
      </w:pPr>
      <w:r>
        <w:rPr>
          <w:color w:val="0000FF"/>
          <w:lang w:val="fr-CA"/>
        </w:rPr>
        <w:t xml:space="preserve">pratibuddhā na sevante yasmāt parimitaṁ phalam || </w:t>
      </w:r>
      <w:r>
        <w:rPr>
          <w:lang w:val="fr-CA"/>
        </w:rPr>
        <w:t>[Mbh 12.341.36] iti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color w:val="FF0000"/>
          <w:lang w:val="fr-CA"/>
        </w:rPr>
        <w:t xml:space="preserve">āśvamedhike </w:t>
      </w:r>
      <w:r>
        <w:rPr>
          <w:lang w:val="fr-CA"/>
        </w:rPr>
        <w:t>ca –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ananya-devatā-bhaktā ye mad-bhajana-priyāḥ |</w:t>
      </w:r>
    </w:p>
    <w:p w:rsidR="003E5A86" w:rsidRDefault="003E5A86">
      <w:pPr>
        <w:ind w:left="708"/>
        <w:rPr>
          <w:lang w:val="fr-CA"/>
        </w:rPr>
      </w:pPr>
      <w:r>
        <w:rPr>
          <w:color w:val="0000FF"/>
          <w:lang w:val="fr-CA"/>
        </w:rPr>
        <w:t xml:space="preserve">mām eva śaraṇaṁ prāptās te mad-bhaktāḥ prakīrtitāḥ || </w:t>
      </w:r>
      <w:r>
        <w:rPr>
          <w:lang w:val="fr-CA"/>
        </w:rPr>
        <w:t>[Mbh 14.101.91]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tapaś cāgīndrādi-nānā-devatā-saṅkīrṇānāṁ varṇāśrama-dharmāṇām aikāntya-virodhāt triṣv api yogeṣu tat-parityāgaḥ prāpta ity atrāha atra </w:t>
      </w:r>
      <w:r>
        <w:rPr>
          <w:b/>
          <w:bCs/>
          <w:lang w:val="fr-CA"/>
        </w:rPr>
        <w:t>tribhiḥ</w:t>
      </w:r>
      <w:r>
        <w:rPr>
          <w:lang w:val="fr-CA"/>
        </w:rPr>
        <w:t xml:space="preserve"> </w:t>
      </w:r>
      <w:r>
        <w:rPr>
          <w:b/>
          <w:bCs/>
          <w:lang w:val="fr-CA"/>
        </w:rPr>
        <w:t>saṅgama</w:t>
      </w:r>
      <w:r>
        <w:rPr>
          <w:bCs/>
          <w:lang w:val="fr-CA"/>
        </w:rPr>
        <w:t xml:space="preserve"> ity arthato buddhyā vibhajyānvetavyam | ayam abhiprāyaḥ </w:t>
      </w:r>
      <w:r>
        <w:rPr>
          <w:bCs/>
          <w:color w:val="0000FF"/>
          <w:lang w:val="fr-CA"/>
        </w:rPr>
        <w:t xml:space="preserve">niyatasya </w:t>
      </w:r>
      <w:r>
        <w:rPr>
          <w:bCs/>
          <w:lang w:val="fr-CA"/>
        </w:rPr>
        <w:t xml:space="preserve">[Gītā 18.7], </w:t>
      </w:r>
      <w:r>
        <w:rPr>
          <w:bCs/>
          <w:color w:val="0000FF"/>
          <w:lang w:val="fr-CA"/>
        </w:rPr>
        <w:t xml:space="preserve">yataḥ pravṛttiḥ </w:t>
      </w:r>
      <w:r>
        <w:rPr>
          <w:bCs/>
          <w:lang w:val="fr-CA"/>
        </w:rPr>
        <w:t xml:space="preserve">[Gītā 18.46], </w:t>
      </w:r>
      <w:r>
        <w:rPr>
          <w:bCs/>
          <w:color w:val="0000FF"/>
          <w:lang w:val="fr-CA"/>
        </w:rPr>
        <w:t xml:space="preserve">ācāra-prabhavaḥ </w:t>
      </w:r>
      <w:r>
        <w:rPr>
          <w:bCs/>
          <w:lang w:val="fr-CA"/>
        </w:rPr>
        <w:t xml:space="preserve">[Mbh 13.159.137], </w:t>
      </w:r>
      <w:r>
        <w:rPr>
          <w:bCs/>
          <w:color w:val="0000FF"/>
          <w:lang w:val="fr-CA"/>
        </w:rPr>
        <w:t xml:space="preserve">varṇāśramācaravatā </w:t>
      </w:r>
      <w:r>
        <w:rPr>
          <w:bCs/>
          <w:lang w:val="fr-CA"/>
        </w:rPr>
        <w:t xml:space="preserve">[ViP 3.8.9] ity ādibhir varṇāśrama-dharmeti kartavyatākatva-siddheḥ | agnīndrādi-śabdānāṁ api pratardana-vidyā-nyāyenatac-charīraka-paramātma-paryantatvānusādhanāt | </w:t>
      </w:r>
      <w:r>
        <w:rPr>
          <w:bCs/>
          <w:color w:val="0000FF"/>
          <w:lang w:val="fr-CA"/>
        </w:rPr>
        <w:t xml:space="preserve">sākṣād apy avirodhaṁ jaiminiḥ </w:t>
      </w:r>
      <w:r>
        <w:rPr>
          <w:bCs/>
          <w:lang w:val="fr-CA"/>
        </w:rPr>
        <w:t>[Vs. 1.2.28] iti nyāyena yajñāgraharādhyāyokta-prakriyayā ca sākṣāt-pratipādakatvena vā tat-tat-karmaṇām api parama-puruṣārādhanatva-sambhavāt | tad-anuṣṭhātur anyārādhakatva-siddher aikāntyaṁ pratiṣṭhitam iti ||24||</w:t>
      </w:r>
    </w:p>
    <w:p w:rsidR="003E5A86" w:rsidRDefault="003E5A86">
      <w:pPr>
        <w:rPr>
          <w:lang w:val="fr-CA"/>
        </w:rPr>
      </w:pPr>
      <w:r>
        <w:rPr>
          <w:bCs/>
          <w:lang w:val="fr-CA"/>
        </w:rPr>
        <w:t xml:space="preserve"> </w:t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nitya-naimittikānāṁ ca parārādhana-rūpiṇām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ātma-dṛṣṭes trayo’py ete yoga-dvāreṇa sādhakāḥ ||25||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</w:p>
    <w:p w:rsidR="003E5A86" w:rsidRDefault="003E5A86">
      <w:r>
        <w:rPr>
          <w:bCs/>
          <w:lang w:val="fr-CA"/>
        </w:rPr>
        <w:t xml:space="preserve">etena karma-yoge’pi </w:t>
      </w:r>
      <w:r>
        <w:rPr>
          <w:b/>
          <w:lang w:val="fr-CA"/>
        </w:rPr>
        <w:t xml:space="preserve">nitya-naimittikānām </w:t>
      </w:r>
      <w:r>
        <w:rPr>
          <w:bCs/>
          <w:lang w:val="fr-CA"/>
        </w:rPr>
        <w:t xml:space="preserve">iti kartavyatātvaṁ sūcitam | tathā </w:t>
      </w:r>
      <w:r>
        <w:rPr>
          <w:bCs/>
          <w:color w:val="0000FF"/>
          <w:lang w:val="fr-CA"/>
        </w:rPr>
        <w:t xml:space="preserve">sarve’py ete yajña-vidaḥ </w:t>
      </w:r>
      <w:r>
        <w:rPr>
          <w:bCs/>
          <w:lang w:val="fr-CA"/>
        </w:rPr>
        <w:t>[Gītā 4.30] iti śloke bhāṣyaṁ --</w:t>
      </w:r>
      <w:r>
        <w:rPr>
          <w:rFonts w:eastAsia="MS Minchofalt"/>
        </w:rPr>
        <w:t xml:space="preserve"> </w:t>
      </w:r>
      <w:r>
        <w:rPr>
          <w:rFonts w:eastAsia="MS Minchofalt"/>
          <w:color w:val="339966"/>
        </w:rPr>
        <w:t xml:space="preserve">dravya-yajña-prabhṛti-prāṇāyāma-paryanteṣu karma-yoga-bhedeṣu sva-samīhiteṣu pravṛttā ete sarve </w:t>
      </w:r>
      <w:r>
        <w:rPr>
          <w:rFonts w:eastAsia="MS Minchofalt"/>
          <w:color w:val="0000FF"/>
        </w:rPr>
        <w:t xml:space="preserve">saha-yajñaiḥ prajāḥ sṛṣṭvā </w:t>
      </w:r>
      <w:r>
        <w:rPr>
          <w:rFonts w:eastAsia="MS Minchofalt"/>
        </w:rPr>
        <w:t xml:space="preserve">[3.10] </w:t>
      </w:r>
      <w:r>
        <w:rPr>
          <w:rFonts w:eastAsia="MS Minchofalt"/>
          <w:color w:val="339966"/>
        </w:rPr>
        <w:t xml:space="preserve">iti abhihita-mahā-yajña-pūrvaka-nitya-naimittika-karma-rūpa-yajña-vidaḥ, tan-niṣṭhāḥ, tata eva kṣapita-kalmaṣāḥ | yajña-śiṣṭāmṛtena śarīra-dhāraṇaṁ kurvanta eva karma-yoge vyāpṛtāḥ sanātanaṁ ca brahma yānti </w:t>
      </w:r>
      <w:r>
        <w:t xml:space="preserve">[Rām. Bhāṣ. 4.30-31] iti | </w:t>
      </w:r>
      <w:r>
        <w:rPr>
          <w:color w:val="0000FF"/>
        </w:rPr>
        <w:t xml:space="preserve">evaṁ bahu-vidhā yajñāḥ </w:t>
      </w:r>
      <w:r>
        <w:t xml:space="preserve">[Gītā 4.32] ity atra coktaṁ -- </w:t>
      </w:r>
      <w:r>
        <w:rPr>
          <w:rFonts w:eastAsia="MS Minchofalt"/>
          <w:color w:val="339966"/>
        </w:rPr>
        <w:t xml:space="preserve">evaṁ hi bahu-prakārāḥ karma-yogā brahmaṇo mukhe vitatāḥ | ātma-yāthātmyāvāpti-sādhanatayā sthitāḥ | tān ukta-lakṣaṇān ukta-bhedān karma-yogān sarvān karmajān viddhi | aharahar anuṣṭhīyamāna-nitya-naimittika-karmānuṣṭhāna-jān viddhi </w:t>
      </w:r>
      <w:r>
        <w:t xml:space="preserve">[Rām. Bhāṣ. 4.32] iti | </w:t>
      </w:r>
      <w:r>
        <w:rPr>
          <w:color w:val="0000FF"/>
        </w:rPr>
        <w:t xml:space="preserve">bhoktāraṁ yajña-tapasām </w:t>
      </w:r>
      <w:r>
        <w:t xml:space="preserve">[Gītā 5.29] iti ślokam avatārayaṁś caivam āha -- </w:t>
      </w:r>
      <w:r>
        <w:rPr>
          <w:rFonts w:eastAsia="MS Minchofalt"/>
          <w:color w:val="339966"/>
        </w:rPr>
        <w:t xml:space="preserve">uktasya nitya-naimittika-karmeti kartavyatākasya karma-yogasya yoga-śiraskasya suśakatām āha </w:t>
      </w:r>
      <w:r>
        <w:t>[Rām. Bhāṣ. 5.29] iti |</w:t>
      </w:r>
    </w:p>
    <w:p w:rsidR="003E5A86" w:rsidRDefault="003E5A86"/>
    <w:p w:rsidR="003E5A86" w:rsidRDefault="003E5A86">
      <w:r>
        <w:t xml:space="preserve">atra </w:t>
      </w:r>
      <w:r>
        <w:rPr>
          <w:bCs/>
        </w:rPr>
        <w:t xml:space="preserve">trayāṇāṁ yogānāṁ parama-bhakti-janane pratyag-ātma-darśana-rūpam avāntara-vyāpāraṁ sa-hetukam āha </w:t>
      </w:r>
      <w:r>
        <w:rPr>
          <w:b/>
        </w:rPr>
        <w:t>ātma</w:t>
      </w:r>
      <w:r>
        <w:t xml:space="preserve"> iti | yogo’tra samādhi-rūpam antaḥ-karaṇaikāgryaṁ, tat-sādhya-sākṣātkāro dṛṣṭiḥ | nanu yadyapi karma-yogasya jñāna-yoga-vyavadhānam antareṇāpi ātmāvalokana-sādhanatvaṁ pūrvam evoktaṁ, tathāpi bhakti-yogasya tat-sādhakatvam ayuktaṁ, tasyātmāvalokana-pūrvakatvād iti, maivam | bhakti-niṣṭhāyā eva parva-bhedena sarvopapatter jñāna-darśana-prāptīnām aviśeṣeṇa bhakti-sādhyatvam ucyate | tac ca parva-bhedam antareṇa nopapadyate | ataeva hy ātmāvalokanānantaraṁ </w:t>
      </w:r>
      <w:r>
        <w:rPr>
          <w:color w:val="0000FF"/>
        </w:rPr>
        <w:t xml:space="preserve">mad-bhaktiṁ labhate parām </w:t>
      </w:r>
      <w:r>
        <w:t xml:space="preserve">[Gītā 18.54] iti para-śabdena viśeṣyate | ata ātmāvalokana-rahitasyāpy adyatana-bhaktānām iva stuti-namaskāra-kīrtanādi-niṣṭhayā sevā-rūpatvād abhivyaktayā bhakti-śabdābhilapyayā ātmāvalokanam upapadyate | darśitaś ca parāvara-bhakti-vibhāgo </w:t>
      </w:r>
      <w:r>
        <w:rPr>
          <w:color w:val="FF0000"/>
        </w:rPr>
        <w:t>vedārtha-saṅgrahe</w:t>
      </w:r>
      <w:r>
        <w:t xml:space="preserve"> – </w:t>
      </w:r>
      <w:r>
        <w:rPr>
          <w:color w:val="339966"/>
        </w:rPr>
        <w:t>so’yaṁ para-brahma-bhūtaḥ puruṣottamo niratiśaya-puṇya-sañcaya-kṣīṇāśeṣa-janmopacita-pāpa-rāśeḥ parama-puruṣa-caraṇāravinda-śaraṇāgati-janita-tad-ābhimukhyasya sad-ācāryopadeśopabṛṁhita-śāstrādhigata-tattva-yāthātmyāvabodha-pūrvakāharahar upacīyamāna-śama-dama-śauca-kṣārjava-bhayābhaya-sthāna-viveka-dayāhiṁsādy-ātma-guṇopeta-varṇāśramocita-parama-puruṣārādhana-rūpa-nitya-naimittika-karmopasambhūta-niṣiddha-parihāra-niṣṭhasya parama-puruṣa-caraṇa-yugala-nyastātmātmīyasya tad-bhakti-kāritānavarata-stuti-smṛti-namaskṛti-yatana-kīrtana-guṇa-śravaṇa-vacana-dhyānārcana-praṇāmādibhiḥ prītaḥ parama-kāruṇikaḥ puruṣottama-prasāda-vidhvasta-svānta-dhvāntasya ananya-prayojanānavarata-niratiśaya-priya-viśadatama-pratyakṣatāpannānudhyāna-rūpa-bhaktyaika-labhyaḥ</w:t>
      </w:r>
      <w:r>
        <w:t xml:space="preserve"> iti | tad uktaṁ parama-gurubhir bhagavad-yāmunācārya-pādaiḥ – </w:t>
      </w:r>
      <w:r>
        <w:rPr>
          <w:color w:val="339966"/>
        </w:rPr>
        <w:t xml:space="preserve">ubhaya-parikarmita-svāntasyaikāntikātyantika-bhakti-yoga-labhyaḥ </w:t>
      </w:r>
      <w:r>
        <w:t>iti ||25||</w:t>
      </w:r>
    </w:p>
    <w:p w:rsidR="003E5A86" w:rsidRDefault="003E5A86">
      <w:pPr>
        <w:jc w:val="center"/>
        <w:rPr>
          <w:b/>
          <w:bCs/>
          <w:sz w:val="26"/>
        </w:rPr>
      </w:pPr>
    </w:p>
    <w:p w:rsidR="003E5A86" w:rsidRDefault="003E5A86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3E5A86" w:rsidRDefault="003E5A86">
      <w:pPr>
        <w:rPr>
          <w:lang w:val="pl-PL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nirasta-nikhilājñāno dṛṣṭvātmānaṁ parānugam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pratilabhya parāṁ bhaktiṁ tathaivāpnoti tat-padam ||26||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evaṁ yathādhikāraṁ parighītais tribhir ātmāvalokana-siddhi-dvārā parama-bhakty-utpādana-prakāraṁ parama-bhakter eva prakṛṣṭāyāḥ parama-prāpti-sādhanatvam na darśayati </w:t>
      </w:r>
      <w:r>
        <w:rPr>
          <w:b/>
          <w:bCs/>
          <w:lang w:val="fr-CA"/>
        </w:rPr>
        <w:t>nirasta</w:t>
      </w:r>
      <w:r>
        <w:rPr>
          <w:lang w:val="fr-CA"/>
        </w:rPr>
        <w:t xml:space="preserve"> iti | upāya-virodhi-sarvājñāna-nivṛttir iha </w:t>
      </w:r>
      <w:r>
        <w:rPr>
          <w:b/>
          <w:bCs/>
          <w:lang w:val="fr-CA"/>
        </w:rPr>
        <w:t xml:space="preserve">nirasta-nikhilājñānaḥ </w:t>
      </w:r>
      <w:r>
        <w:rPr>
          <w:lang w:val="fr-CA"/>
        </w:rPr>
        <w:t xml:space="preserve">ity anena vivakṣitā | </w:t>
      </w:r>
      <w:r>
        <w:rPr>
          <w:b/>
          <w:bCs/>
          <w:lang w:val="fr-CA"/>
        </w:rPr>
        <w:t xml:space="preserve">parānugaṁ </w:t>
      </w:r>
      <w:r>
        <w:rPr>
          <w:lang w:val="fr-CA"/>
        </w:rPr>
        <w:t>parānucaraṁ | paraśeṣataika-rasam ity arthaḥ | yathocyate –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nāyaṁ devo na martyo vā na tiryak sthâvaro vā |</w:t>
      </w:r>
    </w:p>
    <w:p w:rsidR="003E5A86" w:rsidRDefault="003E5A86">
      <w:pPr>
        <w:ind w:left="708"/>
        <w:rPr>
          <w:lang w:val="fr-CA"/>
        </w:rPr>
      </w:pPr>
      <w:r>
        <w:rPr>
          <w:color w:val="0000FF"/>
          <w:lang w:val="fr-CA"/>
        </w:rPr>
        <w:t xml:space="preserve">jñānānanda-mayas tv ātmā śeṣo hi parmātmanaḥ || </w:t>
      </w:r>
      <w:r>
        <w:rPr>
          <w:lang w:val="fr-CA"/>
        </w:rPr>
        <w:t>iti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pl-PL"/>
        </w:rPr>
      </w:pPr>
      <w:r>
        <w:rPr>
          <w:lang w:val="pl-PL"/>
        </w:rPr>
        <w:t xml:space="preserve">āha ca sarvajño </w:t>
      </w:r>
      <w:r>
        <w:rPr>
          <w:color w:val="FF0000"/>
          <w:lang w:val="pl-PL"/>
        </w:rPr>
        <w:t xml:space="preserve">mantra-rāja-pada-stotre </w:t>
      </w:r>
      <w:r>
        <w:rPr>
          <w:lang w:val="pl-PL"/>
        </w:rPr>
        <w:t>–</w:t>
      </w:r>
    </w:p>
    <w:p w:rsidR="003E5A86" w:rsidRDefault="003E5A86">
      <w:pPr>
        <w:rPr>
          <w:lang w:val="pl-PL"/>
        </w:rPr>
      </w:pPr>
    </w:p>
    <w:p w:rsidR="003E5A86" w:rsidRDefault="003E5A86">
      <w:pPr>
        <w:rPr>
          <w:color w:val="0000FF"/>
          <w:lang w:val="pl-PL"/>
        </w:rPr>
      </w:pPr>
      <w:r>
        <w:rPr>
          <w:lang w:val="pl-PL"/>
        </w:rPr>
        <w:tab/>
      </w:r>
      <w:r>
        <w:rPr>
          <w:color w:val="0000FF"/>
          <w:lang w:val="pl-PL"/>
        </w:rPr>
        <w:t>dāsa-bhūtāḥ svataḥ sarve hy ātmānaḥ paramātmanaḥ |</w:t>
      </w:r>
    </w:p>
    <w:p w:rsidR="003E5A86" w:rsidRDefault="003E5A86">
      <w:pPr>
        <w:rPr>
          <w:lang w:val="pl-PL"/>
        </w:rPr>
      </w:pPr>
      <w:r>
        <w:rPr>
          <w:color w:val="0000FF"/>
          <w:lang w:val="pl-PL"/>
        </w:rPr>
        <w:tab/>
        <w:t>ato’ham api te dāsa iti matvā namāmy aham ||</w:t>
      </w:r>
      <w:r>
        <w:rPr>
          <w:lang w:val="pl-PL"/>
        </w:rPr>
        <w:t xml:space="preserve"> iti |</w:t>
      </w:r>
    </w:p>
    <w:p w:rsidR="003E5A86" w:rsidRDefault="003E5A86">
      <w:pPr>
        <w:rPr>
          <w:lang w:val="pl-PL"/>
        </w:rPr>
      </w:pPr>
    </w:p>
    <w:p w:rsidR="003E5A86" w:rsidRDefault="003E5A86">
      <w:pPr>
        <w:rPr>
          <w:lang w:val="pl-PL"/>
        </w:rPr>
      </w:pPr>
      <w:r>
        <w:rPr>
          <w:b/>
          <w:bCs/>
          <w:lang w:val="pl-PL"/>
        </w:rPr>
        <w:t xml:space="preserve">pratilabhya </w:t>
      </w:r>
      <w:r>
        <w:rPr>
          <w:lang w:val="pl-PL"/>
        </w:rPr>
        <w:t>paramātma-sakāśāt prāpyety arthaḥ | tayaiva parama-bhakti-rūpa-vipākāpannayeti śeṣaḥ | ata eva-kāreṇa nairapekṣya-vyavahitatvaṁ ca vyajyate | tat padaṁ tac-caraṇaṁ padyata iti vyutpattyā padaṁ mukta-prāptatayā siddhaṁ parama-puruṣasyāprākṛtaṁ sthānaṁ svarūpaṁ vā | tad etac chloka-dvayena gīyate –</w:t>
      </w:r>
    </w:p>
    <w:p w:rsidR="003E5A86" w:rsidRDefault="003E5A86">
      <w:pPr>
        <w:rPr>
          <w:lang w:val="pl-PL"/>
        </w:rPr>
      </w:pP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brahma-bhūtaḥ prasannātmā na śocati na kāṅkṣati |</w:t>
      </w: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samaḥ sarveṣu bhūteṣu mad-bhaktiṁ labhate parām ||</w:t>
      </w:r>
    </w:p>
    <w:p w:rsidR="003E5A86" w:rsidRDefault="003E5A86">
      <w:pPr>
        <w:ind w:left="708"/>
        <w:rPr>
          <w:color w:val="0000FF"/>
        </w:rPr>
      </w:pPr>
      <w:r>
        <w:rPr>
          <w:color w:val="0000FF"/>
        </w:rPr>
        <w:t>bhaktyā mām abhijānāti yāvān yaś cāsmi tattvataḥ |</w:t>
      </w:r>
    </w:p>
    <w:p w:rsidR="003E5A86" w:rsidRDefault="003E5A86">
      <w:pPr>
        <w:ind w:left="708"/>
      </w:pPr>
      <w:r>
        <w:rPr>
          <w:color w:val="0000FF"/>
        </w:rPr>
        <w:t xml:space="preserve">tato māṁ tattvato jñātvā viśate tad-anantaram || </w:t>
      </w:r>
      <w:r>
        <w:t>[Gītā 18.54-55] iti ||26||</w:t>
      </w:r>
    </w:p>
    <w:p w:rsidR="003E5A86" w:rsidRDefault="003E5A86"/>
    <w:p w:rsidR="003E5A86" w:rsidRDefault="003E5A86">
      <w:pPr>
        <w:jc w:val="center"/>
        <w:rPr>
          <w:lang w:val="fr-CA"/>
        </w:rPr>
      </w:pPr>
      <w:r>
        <w:t xml:space="preserve"> </w:t>
      </w:r>
      <w:r>
        <w:rPr>
          <w:lang w:val="fr-CA"/>
        </w:rPr>
        <w:t>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bhakti-yogas tad-arthī cet samagraiśvarya-sādhakaḥ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ātmārthī cet trayo’py ete tat-kaivalyasya sādhakāḥ ||27||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evaṁ bhakter mokṣa-sādhanatvam uktam | saiva madhyama-ṣaṭkokta-prakāreṇācid-dravya-pariṇāma-viśeṣānubhava-rūpasyaiśvaryasyāpi sādhikety āha </w:t>
      </w:r>
      <w:r>
        <w:rPr>
          <w:b/>
          <w:bCs/>
          <w:lang w:val="fr-CA"/>
        </w:rPr>
        <w:t>bhakti</w:t>
      </w:r>
      <w:r>
        <w:rPr>
          <w:lang w:val="fr-CA"/>
        </w:rPr>
        <w:t xml:space="preserve"> iti | ekasya kathaṁ paraspara-niruddhayor bandha-mokṣayoḥ sādhanatvam  ity atroktaṁ </w:t>
      </w:r>
      <w:r>
        <w:rPr>
          <w:b/>
          <w:bCs/>
          <w:lang w:val="fr-CA"/>
        </w:rPr>
        <w:t>tad-arthī ced</w:t>
      </w:r>
      <w:r>
        <w:rPr>
          <w:lang w:val="fr-CA"/>
        </w:rPr>
        <w:t xml:space="preserve"> iti | ekasyaiva tat-tat-phala-rāga-vaśād vicitra-phala-sādhanatvaṁ </w:t>
      </w:r>
      <w:r>
        <w:rPr>
          <w:color w:val="0000FF"/>
          <w:lang w:val="fr-CA"/>
        </w:rPr>
        <w:t xml:space="preserve">sarvebhyaḥ kāmebhyo jyotiṣṭomaḥ </w:t>
      </w:r>
      <w:r>
        <w:rPr>
          <w:lang w:val="fr-CA"/>
        </w:rPr>
        <w:t xml:space="preserve">ity ādiṣv api prasiddham | brahmādi-pradeyaiśvaryebhyaḥ samadhikatvam iha samagratvam | dṛṣṭaṁ ca loke samrāṭ-sāmanta-sevayoḥ siddhi-tāratamyam | na ca hiraṇyagarbhādayo hiraṇyagarbhādi-padaṁ pradātuṁ prabhavanti | svayam eva hy uktaṁ brahmaṇā </w:t>
      </w:r>
      <w:r>
        <w:rPr>
          <w:color w:val="0000FF"/>
          <w:lang w:val="fr-CA"/>
        </w:rPr>
        <w:t xml:space="preserve">prājāpatyaṁ tvayā karma sarvaṁ mayi niveśitam </w:t>
      </w:r>
      <w:r>
        <w:rPr>
          <w:lang w:val="fr-CA"/>
        </w:rPr>
        <w:t>iti | anyatra coktaṁ –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yuga-koṭi-sahasrāṇi viṣṇum ārādhya padmabhūḥ |</w:t>
      </w:r>
    </w:p>
    <w:p w:rsidR="003E5A86" w:rsidRDefault="003E5A86">
      <w:pPr>
        <w:ind w:left="708"/>
        <w:rPr>
          <w:lang w:val="fr-CA"/>
        </w:rPr>
      </w:pPr>
      <w:r>
        <w:rPr>
          <w:color w:val="0000FF"/>
          <w:lang w:val="fr-CA"/>
        </w:rPr>
        <w:t>punas trailokya-dhātṛtvaṁ prāptavān iti śuśruma ||</w:t>
      </w:r>
      <w:r>
        <w:rPr>
          <w:lang w:val="fr-CA"/>
        </w:rPr>
        <w:t xml:space="preserve"> ity ādi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color w:val="0000FF"/>
          <w:lang w:val="fr-CA"/>
        </w:rPr>
      </w:pPr>
      <w:r>
        <w:rPr>
          <w:lang w:val="fr-CA"/>
        </w:rPr>
        <w:t xml:space="preserve">raudrasyāpi padasya bhagavat-pratta-tattvam āmnāyate </w:t>
      </w:r>
      <w:r>
        <w:rPr>
          <w:color w:val="0000FF"/>
          <w:lang w:val="fr-CA"/>
        </w:rPr>
        <w:t>–</w:t>
      </w:r>
    </w:p>
    <w:p w:rsidR="003E5A86" w:rsidRDefault="003E5A86">
      <w:pPr>
        <w:rPr>
          <w:color w:val="0000FF"/>
          <w:lang w:val="fr-CA"/>
        </w:rPr>
      </w:pPr>
    </w:p>
    <w:p w:rsidR="003E5A86" w:rsidRDefault="003E5A86">
      <w:pPr>
        <w:rPr>
          <w:color w:val="0000FF"/>
          <w:lang w:val="fr-CA"/>
        </w:rPr>
      </w:pPr>
      <w:r>
        <w:rPr>
          <w:color w:val="0000FF"/>
          <w:lang w:val="fr-CA"/>
        </w:rPr>
        <w:tab/>
        <w:t>asya devasya mīḍhuṣo vayā viṣṇor eṣasya avabhṛthe havirbhiḥ |</w:t>
      </w:r>
    </w:p>
    <w:p w:rsidR="003E5A86" w:rsidRDefault="003E5A86">
      <w:pPr>
        <w:rPr>
          <w:lang w:val="fr-CA"/>
        </w:rPr>
      </w:pPr>
      <w:r>
        <w:rPr>
          <w:color w:val="0000FF"/>
          <w:lang w:val="fr-CA"/>
        </w:rPr>
        <w:tab/>
        <w:t>vide hi rudro rudriyaṁ mahitvaṁ yāneṣṭuṁ varit aśvinārāv ivat ||</w:t>
      </w:r>
      <w:r>
        <w:rPr>
          <w:lang w:val="fr-CA"/>
        </w:rPr>
        <w:t xml:space="preserve"> [Ṛk 5.4.7.6] iti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asya svetara-samasta-vyāvṛttātiśayatayā śrutyādi-prasiddhasya devasya anitara-sādhāraṇātyadbhutāpratihata-krīḍā-vijigīṣā-vyavahāra-dyuti-stuti-prabhṛti-nitya-niravadya-niratiśayānanta-maṅgala-guṇa-mahodadheḥ | mīḍhuṣaḥ miha secante | sektur dātuḥ, udārasyety arthaḥ | vayaḥ avayavatayā śākhā-bhūtaḥ śarīratayāṅga-bhūta ity arthaḥ | </w:t>
      </w:r>
      <w:r>
        <w:rPr>
          <w:color w:val="339966"/>
          <w:lang w:val="fr-CA"/>
        </w:rPr>
        <w:t xml:space="preserve">vayā śākhā </w:t>
      </w:r>
      <w:r>
        <w:rPr>
          <w:lang w:val="fr-CA"/>
        </w:rPr>
        <w:t xml:space="preserve">iti </w:t>
      </w:r>
      <w:r>
        <w:rPr>
          <w:color w:val="FF0000"/>
          <w:lang w:val="fr-CA"/>
        </w:rPr>
        <w:t>yāskaḥ</w:t>
      </w:r>
      <w:r>
        <w:rPr>
          <w:lang w:val="fr-CA"/>
        </w:rPr>
        <w:t xml:space="preserve"> | viṣṇoḥ sarva-vyāpaka-śīlatayā sarvāntaryāmi-bhūtasya nārāyaṇasya | </w:t>
      </w:r>
      <w:r>
        <w:rPr>
          <w:color w:val="0000FF"/>
          <w:lang w:val="fr-CA"/>
        </w:rPr>
        <w:t xml:space="preserve">vṛkṣa iva stabdho divi tiṣṭhaty ekas tenedaṁ pūrṇaṁ puruṣeṇa sarvam </w:t>
      </w:r>
      <w:r>
        <w:rPr>
          <w:lang w:val="fr-CA"/>
        </w:rPr>
        <w:t xml:space="preserve">[ŚvetU 3.9] iti śrūyate | eṣasya eṣaṇīyasya prārthanīyasya abhimata-phalārthaṁ yācanīyasyety arthaḥ | avabhṛthe havirbhiḥ sarva-medhākhye yāge viṣṇave samarpitaiḥ svātma-paryantair havirbhiḥ | vide hi vide lebhe | hīti hetau prasiddhau vā | rudriyaṁ rudrasya sambandhi sva-sambandhīty arthaḥ | yad vā brahma-rudrendrādīnāṁ pravāhānāditvād rudra-jāti-sambandhitayā prathitam | mahitvaṁ mahimānam ity arthaḥ | etad upabṛṁhaṇābhiprāyeṇa coktaṁ </w:t>
      </w:r>
      <w:r>
        <w:rPr>
          <w:color w:val="FF0000"/>
          <w:lang w:val="fr-CA"/>
        </w:rPr>
        <w:t>mahābhārate</w:t>
      </w:r>
      <w:r>
        <w:rPr>
          <w:lang w:val="fr-CA"/>
        </w:rPr>
        <w:t xml:space="preserve"> – </w:t>
      </w:r>
      <w:r>
        <w:rPr>
          <w:color w:val="0000FF"/>
          <w:lang w:val="fr-CA"/>
        </w:rPr>
        <w:t xml:space="preserve">mahā-devaḥ sarva-medhe mahātmā hutvātmānaṁ deva-devo babhūva </w:t>
      </w:r>
      <w:r>
        <w:rPr>
          <w:lang w:val="fr-CA"/>
        </w:rPr>
        <w:t xml:space="preserve">iti |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color w:val="0000FF"/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>etau dvau vibudha-śreṣṭhau prasāda-krodhajau smṛtau |</w:t>
      </w:r>
    </w:p>
    <w:p w:rsidR="003E5A86" w:rsidRDefault="003E5A86">
      <w:pPr>
        <w:rPr>
          <w:lang w:val="fr-CA"/>
        </w:rPr>
      </w:pPr>
      <w:r>
        <w:rPr>
          <w:color w:val="0000FF"/>
          <w:lang w:val="fr-CA"/>
        </w:rPr>
        <w:tab/>
        <w:t>tadādarśita-panthānau sṛṣṭi-saṁhāra-kāriṇau ||</w:t>
      </w:r>
      <w:r>
        <w:rPr>
          <w:lang w:val="fr-CA"/>
        </w:rPr>
        <w:t xml:space="preserve">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>ity ādibhiś ca sarvatrāyam arthaḥ prasiddha ity alaṁ vistareṇa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evam acit-tattvānubhava-rūpaiśvarya-sādhakatvaṁ bhakter uktam | atha cetana-rūpātma-tattvānubhava-rūpārvācīna-kaivalyasya sādhanatvaṁ tasyāḥ pradarśayan jñāna-yoga-karma-yogayor apy artha-svabhāvāt parama-puruṣa-prīti-dvāreṇa tat-sādhanatvaṁ yuktam ity abhiprāyeṇāha </w:t>
      </w:r>
      <w:r>
        <w:rPr>
          <w:b/>
          <w:bCs/>
          <w:lang w:val="fr-CA"/>
        </w:rPr>
        <w:t>ātmārthī</w:t>
      </w:r>
      <w:r>
        <w:rPr>
          <w:bCs/>
          <w:lang w:val="fr-CA"/>
        </w:rPr>
        <w:t xml:space="preserve"> iti | acid-anubhavād īśvarānubhavāc ca vivikta-rūpo’nubhava iha tat-kaivalya-śabdena vivakṣitaḥ | atra ca vaktavyaṁ sarvaṁ tātparya-candrikāyāṁ prapañcitam asmābhiḥ ||27||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3E5A86" w:rsidRDefault="003E5A86">
      <w:pPr>
        <w:rPr>
          <w:lang w:val="pl-PL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aikāntyaṁ bhagavaty eṣāṁ samānam adhikāriṇām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yāvat prāpti parārthī cet tad evātyantam aśnute ||28||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evam atiśayitaiśvarya-kaivalya-bhagavat-prāpty-arthinām adhikartavyāyā bhakteḥ sāra-bhūtaṁ sādhāraṇaṁ rūpaṁ niṣkarṣayati </w:t>
      </w:r>
      <w:r>
        <w:rPr>
          <w:b/>
          <w:bCs/>
          <w:lang w:val="fr-CA"/>
        </w:rPr>
        <w:t xml:space="preserve">aikāntyam </w:t>
      </w:r>
      <w:r>
        <w:rPr>
          <w:lang w:val="fr-CA"/>
        </w:rPr>
        <w:t xml:space="preserve">iti | aikāntyam atrānanya-devatākatvam | </w:t>
      </w:r>
    </w:p>
    <w:p w:rsidR="003E5A86" w:rsidRDefault="003E5A86">
      <w:pPr>
        <w:rPr>
          <w:lang w:val="fr-CA"/>
        </w:rPr>
      </w:pP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 xml:space="preserve">caturvidhā mama janā bhaktā eva hi te smṛtāḥ | </w:t>
      </w:r>
    </w:p>
    <w:p w:rsidR="003E5A86" w:rsidRDefault="003E5A8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 xml:space="preserve">teṣām ekāntinaḥ śreṣṭhās te caivānanya-devatāḥ ||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>ity anugītā-vacanaṁ jñāninām aikāntyasya nityatvābhiprāyena | atra tu yāvat svābhimata-phala-lābham aikāntyaṁ samānam ity ucyate | etena karma-yoga-jñāna-yogāvasthayor apy aikāntyaṁ siddham | sarvatra bhagavat-prapatti-pūrvakatvāvaśyambhāvāt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 xml:space="preserve">evam acid-anubhavāt svānubhavāc ca vilakṣaṇam īśvarānubhavam abhyarthayamānasaya adhikāry-antara-vyāvṛtātyantikatva-lakṣaṇa-bhakti-vaiśiṣṭyād avyavadhānenātyantika-tat-prāptim āha </w:t>
      </w:r>
      <w:r>
        <w:rPr>
          <w:b/>
          <w:bCs/>
          <w:lang w:val="fr-CA"/>
        </w:rPr>
        <w:t>yāvad</w:t>
      </w:r>
      <w:r>
        <w:rPr>
          <w:lang w:val="fr-CA"/>
        </w:rPr>
        <w:t xml:space="preserve"> iti | phalāntara-saṅga-rūpāntarāyānupahataś ced avyavadhānena bhagavantaṁ prāpya punaḥ saṁsāraṁ na prāpnotīty arthaḥ | padābhiprāyeṇa tad iti napuṁsakatvam ||28||</w:t>
      </w:r>
      <w:r>
        <w:rPr>
          <w:lang w:val="fr-CA"/>
        </w:rPr>
        <w:br/>
      </w: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jñānī tu paramaikānto tad-āyattātma-jīvanaḥ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tat-saṁśleṣa-viyogaika-sukha-duḥkhas tad-eka-dhīḥ ||29||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lang w:val="fr-CA"/>
        </w:rPr>
      </w:pPr>
      <w:r>
        <w:rPr>
          <w:lang w:val="fr-CA"/>
        </w:rPr>
        <w:t>atha –</w:t>
      </w:r>
    </w:p>
    <w:p w:rsidR="003E5A86" w:rsidRDefault="003E5A86">
      <w:pPr>
        <w:rPr>
          <w:color w:val="0000FF"/>
          <w:lang w:val="fr-CA"/>
        </w:rPr>
      </w:pPr>
      <w:r>
        <w:rPr>
          <w:color w:val="0000FF"/>
          <w:lang w:val="fr-CA"/>
        </w:rPr>
        <w:tab/>
        <w:t>ye tu śiṣṭās trayo bhaktāḥ phala-kāmā hi te matāḥ |</w:t>
      </w:r>
    </w:p>
    <w:p w:rsidR="003E5A86" w:rsidRDefault="003E5A86">
      <w:pPr>
        <w:rPr>
          <w:lang w:val="fr-CA"/>
        </w:rPr>
      </w:pPr>
      <w:r>
        <w:rPr>
          <w:color w:val="0000FF"/>
          <w:lang w:val="fr-CA"/>
        </w:rPr>
        <w:tab/>
        <w:t>sarve cyavana-dharmāṇaḥ pratibuddhas tu mokṣa-bhāk ||</w:t>
      </w:r>
      <w:r>
        <w:rPr>
          <w:lang w:val="fr-CA"/>
        </w:rPr>
        <w:t xml:space="preserve"> 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ity </w:t>
      </w:r>
      <w:r>
        <w:rPr>
          <w:color w:val="FF0000"/>
          <w:lang w:val="fr-CA"/>
        </w:rPr>
        <w:t xml:space="preserve">anugītasya </w:t>
      </w:r>
      <w:r>
        <w:rPr>
          <w:color w:val="0000FF"/>
          <w:lang w:val="fr-CA"/>
        </w:rPr>
        <w:t>yāvat-prāpti parārthī cet</w:t>
      </w:r>
      <w:r>
        <w:rPr>
          <w:lang w:val="fr-CA"/>
        </w:rPr>
        <w:t xml:space="preserve"> ity uktasyādhikāriṇo’nanya-sādhāraṇaṁ viśeṣam anuṣṭāna-phala-prāptyoś ca prakāraṁ tatraiva ca tātparyeṇāsya śāstrasyāpavarga-śāstratvaṁ caturbhir vivṛṇoti </w:t>
      </w:r>
      <w:r>
        <w:rPr>
          <w:b/>
          <w:bCs/>
          <w:lang w:val="fr-CA"/>
        </w:rPr>
        <w:t>jñānī</w:t>
      </w:r>
      <w:r>
        <w:rPr>
          <w:b/>
          <w:lang w:val="fr-CA"/>
        </w:rPr>
        <w:t xml:space="preserve"> tv</w:t>
      </w:r>
      <w:r>
        <w:rPr>
          <w:bCs/>
          <w:lang w:val="fr-CA"/>
        </w:rPr>
        <w:t xml:space="preserve"> iti | etena </w:t>
      </w:r>
      <w:r>
        <w:rPr>
          <w:bCs/>
          <w:color w:val="0000FF"/>
          <w:lang w:val="fr-CA"/>
        </w:rPr>
        <w:t xml:space="preserve">jñānī tv ātmaiva me matam </w:t>
      </w:r>
      <w:r>
        <w:rPr>
          <w:bCs/>
          <w:lang w:val="fr-CA"/>
        </w:rPr>
        <w:t xml:space="preserve">[Gītā 7.18], </w:t>
      </w:r>
      <w:r>
        <w:rPr>
          <w:bCs/>
          <w:color w:val="0000FF"/>
          <w:lang w:val="fr-CA"/>
        </w:rPr>
        <w:t xml:space="preserve">mac-cittā mad-gata-prāṇāḥ </w:t>
      </w:r>
      <w:r>
        <w:rPr>
          <w:bCs/>
          <w:lang w:val="fr-CA"/>
        </w:rPr>
        <w:t xml:space="preserve">[Gītā 10.9] ity ādikaṁ smāritam | parama-śvāsāv ekāntī ceti </w:t>
      </w:r>
      <w:r>
        <w:rPr>
          <w:b/>
          <w:lang w:val="fr-CA"/>
        </w:rPr>
        <w:t xml:space="preserve">paramaikāntī </w:t>
      </w:r>
      <w:r>
        <w:rPr>
          <w:bCs/>
          <w:lang w:val="fr-CA"/>
        </w:rPr>
        <w:t xml:space="preserve">ekāntiṣu parama ity arthaḥ | parama ekānto’nanyatvam asyāstīti vā | na kevalam ananya-devatākatvam | api tv ananya-prayojanatvam asyāstīty arthaḥ | </w:t>
      </w:r>
      <w:r>
        <w:rPr>
          <w:b/>
          <w:lang w:val="fr-CA"/>
        </w:rPr>
        <w:t>saṁśleṣo</w:t>
      </w:r>
      <w:r>
        <w:rPr>
          <w:bCs/>
          <w:lang w:val="fr-CA"/>
        </w:rPr>
        <w:t xml:space="preserve">’tra mano-vāk-kāya-sādhya-tad-abhimata-śāstra-codita-saparyā-mukhena | </w:t>
      </w:r>
      <w:r>
        <w:rPr>
          <w:b/>
          <w:lang w:val="fr-CA"/>
        </w:rPr>
        <w:t>viyogo</w:t>
      </w:r>
      <w:r>
        <w:rPr>
          <w:bCs/>
          <w:lang w:val="fr-CA"/>
        </w:rPr>
        <w:t>’pi tad-vicchedaḥ | yad āhur maharṣayaḥ –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lang w:val="fr-CA"/>
        </w:rPr>
        <w:tab/>
      </w:r>
      <w:r>
        <w:rPr>
          <w:bCs/>
          <w:color w:val="0000FF"/>
          <w:lang w:val="fr-CA"/>
        </w:rPr>
        <w:t>yan muhūrtaṁ kṣaṇaṁ vāpi vāsudevo na cintyate |</w:t>
      </w:r>
    </w:p>
    <w:p w:rsidR="003E5A86" w:rsidRDefault="003E5A86">
      <w:pPr>
        <w:ind w:left="708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sā hānis tan mahac chidraṁ sā bhrāntiḥ sā ca vikriyā ||</w:t>
      </w:r>
    </w:p>
    <w:p w:rsidR="003E5A86" w:rsidRDefault="003E5A86">
      <w:pPr>
        <w:ind w:left="708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ekasminn apy atikrānte muhūrte dhyāna-varjite |</w:t>
      </w:r>
    </w:p>
    <w:p w:rsidR="003E5A86" w:rsidRDefault="003E5A86">
      <w:pPr>
        <w:ind w:left="708"/>
        <w:rPr>
          <w:bCs/>
          <w:lang w:val="fr-CA"/>
        </w:rPr>
      </w:pPr>
      <w:r>
        <w:rPr>
          <w:bCs/>
          <w:color w:val="0000FF"/>
          <w:lang w:val="fr-CA"/>
        </w:rPr>
        <w:t>dasyubhir muṣiteneva yuktam ākrandituṁ bhṛśam ||</w:t>
      </w:r>
      <w:r>
        <w:rPr>
          <w:bCs/>
          <w:lang w:val="fr-CA"/>
        </w:rPr>
        <w:t xml:space="preserve"> iti 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Cs/>
          <w:lang w:val="fr-CA"/>
        </w:rPr>
        <w:t xml:space="preserve">tasminn eva dhīś cintā yasya </w:t>
      </w:r>
      <w:r>
        <w:rPr>
          <w:b/>
          <w:lang w:val="fr-CA"/>
        </w:rPr>
        <w:t xml:space="preserve">tad-eka-dhīḥ </w:t>
      </w:r>
      <w:r>
        <w:rPr>
          <w:bCs/>
          <w:lang w:val="fr-CA"/>
        </w:rPr>
        <w:t>||29||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3E5A86" w:rsidRDefault="003E5A86">
      <w:pPr>
        <w:rPr>
          <w:lang w:val="pl-PL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bhagavad-dhyāna-yogokti-vandana-stuti-kīrtanaiḥ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labdhātmā tad-gata-prāṇa-mano-buddhīndriya-kriyaḥ ||30||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rFonts w:eastAsia="MS Minchofalt"/>
          <w:noProof w:val="0"/>
        </w:rPr>
      </w:pPr>
      <w:r>
        <w:rPr>
          <w:b/>
          <w:bCs/>
          <w:lang w:val="fr-CA"/>
        </w:rPr>
        <w:t xml:space="preserve">dhyānam </w:t>
      </w:r>
      <w:r>
        <w:rPr>
          <w:lang w:val="fr-CA"/>
        </w:rPr>
        <w:t xml:space="preserve">ihānucintanam |  </w:t>
      </w:r>
      <w:r>
        <w:rPr>
          <w:b/>
          <w:bCs/>
          <w:lang w:val="fr-CA"/>
        </w:rPr>
        <w:t xml:space="preserve">yogas </w:t>
      </w:r>
      <w:r>
        <w:rPr>
          <w:lang w:val="fr-CA"/>
        </w:rPr>
        <w:t xml:space="preserve">tan-mūlam avalokanam | viśiṣṭa-kṣetrādi-vartinaḥ parasyābhigamanaṁ vā | yad āhuḥ – </w:t>
      </w:r>
      <w:r>
        <w:rPr>
          <w:rFonts w:eastAsia="MS Minchofalt"/>
          <w:noProof w:val="0"/>
          <w:color w:val="0000FF"/>
        </w:rPr>
        <w:t xml:space="preserve">pādau nṛṇāṁ tau druma-janma-bhājau; kṣetrāṇi nānuvrajato harer yau </w:t>
      </w:r>
      <w:r>
        <w:rPr>
          <w:rFonts w:eastAsia="MS Minchofalt"/>
          <w:noProof w:val="0"/>
        </w:rPr>
        <w:t>[BhP 2.3.22],</w:t>
      </w:r>
    </w:p>
    <w:p w:rsidR="003E5A86" w:rsidRDefault="003E5A86">
      <w:pPr>
        <w:rPr>
          <w:rFonts w:eastAsia="MS Minchofalt"/>
          <w:noProof w:val="0"/>
        </w:rPr>
      </w:pPr>
    </w:p>
    <w:p w:rsidR="003E5A86" w:rsidRDefault="003E5A86">
      <w:pPr>
        <w:rPr>
          <w:rFonts w:eastAsia="MS Minchofalt"/>
          <w:noProof w:val="0"/>
          <w:color w:val="0000FF"/>
        </w:rPr>
      </w:pPr>
      <w:r>
        <w:rPr>
          <w:rFonts w:eastAsia="MS Minchofalt"/>
          <w:noProof w:val="0"/>
        </w:rPr>
        <w:tab/>
      </w:r>
      <w:r>
        <w:rPr>
          <w:rFonts w:eastAsia="MS Minchofalt"/>
          <w:noProof w:val="0"/>
          <w:color w:val="0000FF"/>
        </w:rPr>
        <w:t>yogas tu dvividho prokto bāhyam abhyantaraṁ tathā |</w:t>
      </w:r>
    </w:p>
    <w:p w:rsidR="003E5A86" w:rsidRDefault="003E5A86">
      <w:pPr>
        <w:rPr>
          <w:rFonts w:eastAsia="MS Minchofalt"/>
          <w:noProof w:val="0"/>
        </w:rPr>
      </w:pPr>
      <w:r>
        <w:rPr>
          <w:rFonts w:eastAsia="MS Minchofalt"/>
          <w:noProof w:val="0"/>
          <w:color w:val="0000FF"/>
        </w:rPr>
        <w:tab/>
        <w:t>bāhyaṁ bahiḥ kriyāpekṣam āntaraṁ dhyānam ucyate ||</w:t>
      </w:r>
      <w:r>
        <w:rPr>
          <w:rFonts w:eastAsia="MS Minchofalt"/>
          <w:noProof w:val="0"/>
        </w:rPr>
        <w:t xml:space="preserve"> iti |</w:t>
      </w:r>
    </w:p>
    <w:p w:rsidR="003E5A86" w:rsidRDefault="003E5A86">
      <w:pPr>
        <w:rPr>
          <w:rFonts w:eastAsia="MS Minchofalt"/>
          <w:noProof w:val="0"/>
        </w:rPr>
      </w:pPr>
    </w:p>
    <w:p w:rsidR="003E5A86" w:rsidRDefault="003E5A86">
      <w:pPr>
        <w:rPr>
          <w:rFonts w:eastAsia="MS Minchofalt"/>
          <w:bCs/>
          <w:noProof w:val="0"/>
        </w:rPr>
      </w:pPr>
      <w:r>
        <w:rPr>
          <w:rFonts w:eastAsia="MS Minchofalt"/>
          <w:b/>
          <w:bCs/>
          <w:noProof w:val="0"/>
        </w:rPr>
        <w:t xml:space="preserve">uktiḥ </w:t>
      </w:r>
      <w:r>
        <w:rPr>
          <w:rFonts w:eastAsia="MS Minchofalt"/>
          <w:noProof w:val="0"/>
        </w:rPr>
        <w:t xml:space="preserve">śuśrūṣubhyo’dhikāribhyaḥ pratipādanam | </w:t>
      </w:r>
      <w:r>
        <w:rPr>
          <w:rFonts w:eastAsia="MS Minchofalt"/>
          <w:b/>
          <w:bCs/>
          <w:noProof w:val="0"/>
        </w:rPr>
        <w:t xml:space="preserve">vandanaṁ </w:t>
      </w:r>
      <w:r>
        <w:rPr>
          <w:rFonts w:eastAsia="MS Minchofalt"/>
          <w:noProof w:val="0"/>
        </w:rPr>
        <w:t xml:space="preserve">tribhiḥ karaṇaiḥ praṇāma ity arthaḥ | </w:t>
      </w:r>
      <w:r>
        <w:rPr>
          <w:rFonts w:eastAsia="MS Minchofalt"/>
          <w:b/>
          <w:bCs/>
          <w:noProof w:val="0"/>
        </w:rPr>
        <w:t>stutiḥ</w:t>
      </w:r>
      <w:r>
        <w:rPr>
          <w:rFonts w:eastAsia="MS Minchofalt"/>
          <w:bCs/>
          <w:noProof w:val="0"/>
        </w:rPr>
        <w:t xml:space="preserve"> guṇa-kathanam | </w:t>
      </w:r>
      <w:r>
        <w:rPr>
          <w:rFonts w:eastAsia="MS Minchofalt"/>
          <w:b/>
          <w:noProof w:val="0"/>
        </w:rPr>
        <w:t>kīrtanaṁ</w:t>
      </w:r>
      <w:r>
        <w:rPr>
          <w:rFonts w:eastAsia="MS Minchofalt"/>
          <w:bCs/>
          <w:noProof w:val="0"/>
        </w:rPr>
        <w:t xml:space="preserve"> tat-tad-guṇa-vibhava-ceṣṭitādi-garbhāṇāṁ tad-asādhāraṇa-nāma-dheyānāṁ saṅkīrtanam | tair </w:t>
      </w:r>
      <w:r>
        <w:rPr>
          <w:rFonts w:eastAsia="MS Minchofalt"/>
          <w:b/>
          <w:noProof w:val="0"/>
        </w:rPr>
        <w:t>labdhātmā</w:t>
      </w:r>
      <w:r>
        <w:rPr>
          <w:rFonts w:eastAsia="MS Minchofalt"/>
          <w:bCs/>
          <w:noProof w:val="0"/>
        </w:rPr>
        <w:t xml:space="preserve"> anyathā avastu-bhūtam ātmānaṁ manyamāna iti bhāvaḥ | praśithila-karaṇa-kalevarādiko bhaved iti vā | prāṇādīnāṁ kriyāyās tad-gatatvaṁ tad-anubhavābhāve śaithilād iti bhāvyam | athavā </w:t>
      </w:r>
      <w:r>
        <w:rPr>
          <w:rFonts w:eastAsia="MS Minchofalt"/>
          <w:bCs/>
          <w:noProof w:val="0"/>
          <w:color w:val="0000FF"/>
        </w:rPr>
        <w:t xml:space="preserve">yat karoṣi yad aśnāsi </w:t>
      </w:r>
      <w:r>
        <w:rPr>
          <w:rFonts w:eastAsia="MS Minchofalt"/>
          <w:bCs/>
          <w:noProof w:val="0"/>
        </w:rPr>
        <w:t xml:space="preserve">[Gītā 9.27] iti nyāyena svabhāvārtha-śāstra-prāptānāṁ karmaṇāṁ bhagavati samarpaṇam | manaḥ saṅkalpa-vikalpa-vṛttikam antaḥkaraṇam | tasyādhyavasāyātmikā vṛttir buddhiḥ | yad vā tad evātrādhyavasāya-vṛtti-viśiṣṭaṁ buddhir ity ucyate | yathoktaṁ </w:t>
      </w:r>
      <w:r>
        <w:rPr>
          <w:rFonts w:eastAsia="MS Minchofalt"/>
          <w:bCs/>
          <w:noProof w:val="0"/>
          <w:color w:val="FF0000"/>
        </w:rPr>
        <w:t xml:space="preserve">śārīrika-bhāṣye </w:t>
      </w:r>
      <w:r>
        <w:rPr>
          <w:rFonts w:eastAsia="MS Minchofalt"/>
          <w:bCs/>
          <w:noProof w:val="0"/>
          <w:color w:val="339966"/>
        </w:rPr>
        <w:t xml:space="preserve">adhyavasāyābhimāna-cintā-vṛtti-bhedān mana eva buddhy-ahaṅkāra-citta-śabdair vyapadiśyate </w:t>
      </w:r>
      <w:r>
        <w:rPr>
          <w:rFonts w:eastAsia="MS Minchofalt"/>
          <w:bCs/>
          <w:noProof w:val="0"/>
        </w:rPr>
        <w:t>iti | indriya-śabdo’tra go-balīvarda-nyāyād bāhyendriya-viṣayaḥ ||30||</w:t>
      </w:r>
    </w:p>
    <w:p w:rsidR="003E5A86" w:rsidRDefault="003E5A86"/>
    <w:p w:rsidR="003E5A86" w:rsidRDefault="003E5A86">
      <w:pPr>
        <w:jc w:val="center"/>
        <w:rPr>
          <w:lang w:val="fr-CA"/>
        </w:rPr>
      </w:pPr>
      <w:r>
        <w:t xml:space="preserve"> </w:t>
      </w:r>
      <w:r>
        <w:rPr>
          <w:lang w:val="fr-CA"/>
        </w:rPr>
        <w:t>--o)0(o--</w:t>
      </w:r>
    </w:p>
    <w:p w:rsidR="003E5A86" w:rsidRDefault="003E5A86">
      <w:pPr>
        <w:rPr>
          <w:lang w:val="fr-CA"/>
        </w:rPr>
      </w:pP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nija-karmādi bhakty-antaṁ kuryāt prītyaiva kāritaḥ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upāyatāṁ parityajya nyasyed deva tu tām abhīḥ ||31||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</w:p>
    <w:p w:rsidR="003E5A86" w:rsidRDefault="003E5A86">
      <w:r>
        <w:t xml:space="preserve">evaṁvidhasyādhikāriṇaḥ </w:t>
      </w:r>
      <w:r>
        <w:rPr>
          <w:color w:val="0000FF"/>
        </w:rPr>
        <w:t xml:space="preserve">satataṁ kīrtayanto māṁ </w:t>
      </w:r>
      <w:r>
        <w:t xml:space="preserve">[Gītā 9.14] ity ukta-kriyayā varṇāśrama-dharmāṇām api lopaḥ syād ity atrāha </w:t>
      </w:r>
      <w:r>
        <w:rPr>
          <w:b/>
          <w:bCs/>
        </w:rPr>
        <w:t xml:space="preserve">nija-karma </w:t>
      </w:r>
      <w:r>
        <w:t xml:space="preserve">iti | nitya-dāsyaika-svabhāvasya muktasyevāsyāpi tat-paricaraṇaṁ tad-ājñānuvartana-prītyaiva yathā-śāstraṁ yathādhikāraṁ yathāvasaraṁ ca sarvaṁ ghaṭate, anyathā </w:t>
      </w:r>
      <w:r>
        <w:rPr>
          <w:color w:val="0000FF"/>
        </w:rPr>
        <w:t xml:space="preserve">sandhyā-hīno’śucir nityam anarhaḥ sarva-karmasu </w:t>
      </w:r>
      <w:r>
        <w:t xml:space="preserve"> ity ādibhir bhagavad-arcanādāv apy anadhikāra-prasaṅgāt | tasmād yogyatā-siddhy-arthaṁ labdhāṁśasya śaithilya-parihārārthaṁ uttarottaropacaryārthaṁ sudṛḍha-siddhopāyasyāpi svānuṣṭhānena para-pravartana-rūpa-bhagavad-ājñānupālanārtham avaśya-kartavyānām api karmaṇāṁ vidhi-parāmarśam antareṇa priyatama-suhṛt-putrādy-upalālanavat prītir eva jñāninaḥ prayojiketi bhāvaḥ | tathā ca śiṣyate – </w:t>
      </w:r>
    </w:p>
    <w:p w:rsidR="003E5A86" w:rsidRDefault="003E5A86"/>
    <w:p w:rsidR="003E5A86" w:rsidRDefault="003E5A86">
      <w:pPr>
        <w:ind w:left="708"/>
        <w:rPr>
          <w:color w:val="0000FF"/>
        </w:rPr>
      </w:pPr>
      <w:r>
        <w:rPr>
          <w:color w:val="0000FF"/>
        </w:rPr>
        <w:t xml:space="preserve">yathā yuvānaṁ rājānaṁ yathā ca mada-hastinam | </w:t>
      </w:r>
    </w:p>
    <w:p w:rsidR="003E5A86" w:rsidRDefault="003E5A86">
      <w:pPr>
        <w:ind w:left="708"/>
      </w:pPr>
      <w:r>
        <w:rPr>
          <w:color w:val="0000FF"/>
        </w:rPr>
        <w:t>yathā ca putraṁ dayitaṁ tathaivopacared dharim ||</w:t>
      </w:r>
      <w:r>
        <w:t xml:space="preserve"> iti | </w:t>
      </w:r>
    </w:p>
    <w:p w:rsidR="003E5A86" w:rsidRDefault="003E5A86"/>
    <w:p w:rsidR="003E5A86" w:rsidRDefault="003E5A86">
      <w:r>
        <w:tab/>
      </w:r>
      <w:r>
        <w:rPr>
          <w:color w:val="0000FF"/>
        </w:rPr>
        <w:t>yathā priyātithiṁ prāptaṁ bhagavantaṁ tathārcayet ||</w:t>
      </w:r>
      <w:r>
        <w:t xml:space="preserve"> iti saṁhitāntarāt |</w:t>
      </w:r>
    </w:p>
    <w:p w:rsidR="003E5A86" w:rsidRDefault="003E5A86"/>
    <w:p w:rsidR="003E5A86" w:rsidRDefault="003E5A86">
      <w:pPr>
        <w:rPr>
          <w:bCs/>
        </w:rPr>
      </w:pPr>
      <w:r>
        <w:rPr>
          <w:b/>
          <w:bCs/>
        </w:rPr>
        <w:t>eva</w:t>
      </w:r>
      <w:r>
        <w:t xml:space="preserve">-kārābhipretam anyad api vivṛṇoti </w:t>
      </w:r>
      <w:r>
        <w:rPr>
          <w:b/>
          <w:bCs/>
        </w:rPr>
        <w:t>upāyatām</w:t>
      </w:r>
      <w:r>
        <w:rPr>
          <w:bCs/>
        </w:rPr>
        <w:t xml:space="preserve"> iti | mukta-vyāpāra-nyāyena svayaṁ svādutvāt kṣaṇikasya kālāntara-bhāvi-phala-sādhanatvānupapatti-darśanāc ca nāsya sva-vyāpāre mokṣopāyatā-buddhir api syād iti bhāvaḥ | antatas tais tair ārādhito bhagavān eva hi sarvatropāyaḥ | na punaḥ kṣaṇikaṁ tat-kriyā-svarūpaṁ tat-sādhyaṁ kiṁcit tat-prīty-atiriktam aprāmāṇikam apūrvādikaṁ vā |</w:t>
      </w:r>
    </w:p>
    <w:p w:rsidR="003E5A86" w:rsidRDefault="003E5A86">
      <w:pPr>
        <w:rPr>
          <w:bCs/>
        </w:rPr>
      </w:pPr>
    </w:p>
    <w:p w:rsidR="003E5A86" w:rsidRDefault="003E5A86">
      <w:pPr>
        <w:rPr>
          <w:bCs/>
        </w:rPr>
      </w:pPr>
      <w:r>
        <w:rPr>
          <w:bCs/>
        </w:rPr>
        <w:t xml:space="preserve">atas tasminn eva </w:t>
      </w:r>
      <w:r>
        <w:rPr>
          <w:color w:val="0000FF"/>
        </w:rPr>
        <w:t xml:space="preserve">mām ekaṁ śaraṇaṁ vraja </w:t>
      </w:r>
      <w:r>
        <w:t xml:space="preserve">[Gītā 18.66] iti vaktury upāyatā-buddhiḥ kāryety āha </w:t>
      </w:r>
      <w:r>
        <w:rPr>
          <w:b/>
          <w:bCs/>
        </w:rPr>
        <w:t xml:space="preserve">nyasyed </w:t>
      </w:r>
      <w:r>
        <w:rPr>
          <w:bCs/>
        </w:rPr>
        <w:t xml:space="preserve">iti | anāśritānāṁ bandhanam āśritānāṁ mocanaṁ ca bhagavataḥ sva-māhātmyānuguṇa-līlayaivety abhiprāyeṇāha </w:t>
      </w:r>
      <w:r>
        <w:rPr>
          <w:b/>
        </w:rPr>
        <w:t xml:space="preserve">deva </w:t>
      </w:r>
      <w:r>
        <w:rPr>
          <w:bCs/>
        </w:rPr>
        <w:t xml:space="preserve">iti | </w:t>
      </w:r>
      <w:r>
        <w:rPr>
          <w:bCs/>
          <w:color w:val="0000FF"/>
        </w:rPr>
        <w:t xml:space="preserve">taṁ ha vai daivam </w:t>
      </w:r>
      <w:r>
        <w:rPr>
          <w:bCs/>
        </w:rPr>
        <w:t xml:space="preserve">iti śaraṇya-viṣaya-śruti-sūcanartham atra deva-śabdaḥ | </w:t>
      </w:r>
      <w:r>
        <w:rPr>
          <w:bCs/>
          <w:color w:val="339966"/>
        </w:rPr>
        <w:t xml:space="preserve">apāra-kāruṇya-sauśīlya-vātsalyaudāryādi-guṇa-nidhau, mitra-bhāvena samprāptaṁ, sakṛd eva prapannāya; </w:t>
      </w:r>
      <w:r>
        <w:rPr>
          <w:bCs/>
          <w:color w:val="0000FF"/>
          <w:szCs w:val="20"/>
        </w:rPr>
        <w:t xml:space="preserve">api cet sudurācāro </w:t>
      </w:r>
      <w:r>
        <w:rPr>
          <w:bCs/>
          <w:szCs w:val="20"/>
        </w:rPr>
        <w:t xml:space="preserve">[Gītā 9.30], </w:t>
      </w:r>
      <w:r>
        <w:rPr>
          <w:bCs/>
          <w:color w:val="0000FF"/>
          <w:szCs w:val="20"/>
        </w:rPr>
        <w:t>kṣipraṁ bhavati dharmātmā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 xml:space="preserve">[Gītā 9.31], </w:t>
      </w:r>
      <w:r>
        <w:rPr>
          <w:bCs/>
          <w:color w:val="0000FF"/>
          <w:szCs w:val="20"/>
        </w:rPr>
        <w:t xml:space="preserve">man-manā bhava mad-bhaktaḥ </w:t>
      </w:r>
      <w:r>
        <w:rPr>
          <w:bCs/>
          <w:szCs w:val="20"/>
        </w:rPr>
        <w:t xml:space="preserve">[Gītā 18.61], </w:t>
      </w:r>
      <w:r>
        <w:rPr>
          <w:bCs/>
          <w:color w:val="0000FF"/>
          <w:szCs w:val="20"/>
        </w:rPr>
        <w:t>sarva-dharmān parityajya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 xml:space="preserve">[Gītā 18.66] iti vaktari tasminn evāśaraṇya-śaraṇye svayam upāyatayāvasthite svāparādha-tat-svātantrya-tat-saṅkalpa-kiṅkara-hiraṇyagarbha-rudrendrādi-kṣudreśvarādi-nimitta-bhayaṁ na kartavyam ity abhiprāyeṇāha </w:t>
      </w:r>
      <w:r>
        <w:rPr>
          <w:b/>
          <w:szCs w:val="20"/>
        </w:rPr>
        <w:t>abhīr</w:t>
      </w:r>
      <w:r>
        <w:rPr>
          <w:bCs/>
          <w:szCs w:val="20"/>
        </w:rPr>
        <w:t xml:space="preserve"> iti ||31||</w:t>
      </w:r>
    </w:p>
    <w:p w:rsidR="003E5A86" w:rsidRDefault="003E5A86">
      <w:pPr>
        <w:rPr>
          <w:sz w:val="26"/>
        </w:rPr>
      </w:pPr>
    </w:p>
    <w:p w:rsidR="003E5A86" w:rsidRDefault="003E5A86">
      <w:pPr>
        <w:jc w:val="center"/>
        <w:rPr>
          <w:sz w:val="26"/>
        </w:rPr>
      </w:pPr>
      <w:r>
        <w:rPr>
          <w:sz w:val="26"/>
        </w:rPr>
        <w:t xml:space="preserve"> --o)0(o--</w:t>
      </w:r>
    </w:p>
    <w:p w:rsidR="003E5A86" w:rsidRDefault="003E5A86"/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ekāntātyanta-dāsyaika-ratis tat-padam āpnuyāt |</w:t>
      </w:r>
    </w:p>
    <w:p w:rsidR="003E5A86" w:rsidRDefault="003E5A86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tat-pradhānam idaṁ śāstram iti gītārtha-saṅgrahaḥ ||32||</w:t>
      </w:r>
    </w:p>
    <w:p w:rsidR="003E5A86" w:rsidRDefault="003E5A86">
      <w:pPr>
        <w:jc w:val="center"/>
        <w:rPr>
          <w:b/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evaṁ sthitasya yathā-manoratham antarāyānupahatasya phala-siddhim āha </w:t>
      </w:r>
      <w:r>
        <w:rPr>
          <w:b/>
          <w:bCs/>
          <w:lang w:val="fr-CA"/>
        </w:rPr>
        <w:t>ekānt</w:t>
      </w:r>
      <w:r>
        <w:rPr>
          <w:bCs/>
          <w:lang w:val="fr-CA"/>
        </w:rPr>
        <w:t xml:space="preserve">eti | uktaṁ ca paramaikāntināṁ paricaraṇa-prakāram anukramya tasya nirvighnatvaṁ </w:t>
      </w:r>
      <w:r>
        <w:rPr>
          <w:bCs/>
          <w:color w:val="FF0000"/>
          <w:lang w:val="fr-CA"/>
        </w:rPr>
        <w:t>śrī-pauṣkare</w:t>
      </w:r>
      <w:r>
        <w:rPr>
          <w:bCs/>
          <w:lang w:val="fr-CA"/>
        </w:rPr>
        <w:t xml:space="preserve"> –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ind w:left="708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pravṛtti-kālād ārabhya ātma-lābhāvasānitam |</w:t>
      </w:r>
    </w:p>
    <w:p w:rsidR="003E5A86" w:rsidRDefault="003E5A86">
      <w:pPr>
        <w:ind w:left="708"/>
        <w:rPr>
          <w:bCs/>
          <w:lang w:val="fr-CA"/>
        </w:rPr>
      </w:pPr>
      <w:r>
        <w:rPr>
          <w:bCs/>
          <w:color w:val="0000FF"/>
          <w:lang w:val="fr-CA"/>
        </w:rPr>
        <w:t>yatrāvakāśo vighnānāṁ vidyate na kadācana ||</w:t>
      </w:r>
      <w:r>
        <w:rPr>
          <w:bCs/>
          <w:lang w:val="fr-CA"/>
        </w:rPr>
        <w:t xml:space="preserve"> iti 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Cs/>
          <w:lang w:val="fr-CA"/>
        </w:rPr>
        <w:t xml:space="preserve">etad evābhipretyoktaṁ </w:t>
      </w:r>
      <w:r>
        <w:rPr>
          <w:bCs/>
          <w:color w:val="FF0000"/>
          <w:lang w:val="fr-CA"/>
        </w:rPr>
        <w:t>śrī-sāttvate</w:t>
      </w:r>
      <w:r>
        <w:rPr>
          <w:bCs/>
          <w:lang w:val="fr-CA"/>
        </w:rPr>
        <w:t>—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lang w:val="fr-CA"/>
        </w:rPr>
        <w:tab/>
      </w:r>
      <w:r>
        <w:rPr>
          <w:bCs/>
          <w:color w:val="0000FF"/>
          <w:lang w:val="fr-CA"/>
        </w:rPr>
        <w:t>saṅkalpād eva bhagavāṁs tattvato bhāvinātmanām |</w:t>
      </w: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ab/>
        <w:t>vratāntam akhilaṁ kālaṁ secayaty amṛtena tu ||</w:t>
      </w: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ab/>
        <w:t>jñātvaiva bandhaṁ martyena bhavitavyaṁ sadaiva hi |</w:t>
      </w:r>
    </w:p>
    <w:p w:rsidR="003E5A86" w:rsidRDefault="003E5A86">
      <w:pPr>
        <w:rPr>
          <w:bCs/>
          <w:lang w:val="fr-CA"/>
        </w:rPr>
      </w:pPr>
      <w:r>
        <w:rPr>
          <w:bCs/>
          <w:color w:val="0000FF"/>
          <w:lang w:val="fr-CA"/>
        </w:rPr>
        <w:tab/>
        <w:t>prāptaye sarva-kāmānāṁ saṁsāra-bhaya-bhīruṇā ||</w:t>
      </w:r>
      <w:r>
        <w:rPr>
          <w:bCs/>
          <w:lang w:val="fr-CA"/>
        </w:rPr>
        <w:t xml:space="preserve"> iti 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Cs/>
          <w:lang w:val="fr-CA"/>
        </w:rPr>
        <w:t>ataḥ –</w:t>
      </w: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lang w:val="fr-CA"/>
        </w:rPr>
        <w:tab/>
      </w:r>
      <w:r>
        <w:rPr>
          <w:bCs/>
          <w:color w:val="0000FF"/>
          <w:lang w:val="fr-CA"/>
        </w:rPr>
        <w:t>śrūyate khalu govinde bhaktim udvahatāṁ nṝṇām |</w:t>
      </w: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ab/>
        <w:t>saṁsāra-nyūnatā-bhītās tridaśāḥ paripanthinaḥ ||</w:t>
      </w:r>
    </w:p>
    <w:p w:rsidR="003E5A86" w:rsidRDefault="003E5A8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ab/>
        <w:t>satyaṁ śatena vighnānāṁ sahasreṇa tathā tapaḥ |</w:t>
      </w:r>
    </w:p>
    <w:p w:rsidR="003E5A86" w:rsidRDefault="003E5A86">
      <w:pPr>
        <w:rPr>
          <w:bCs/>
          <w:lang w:val="fr-CA"/>
        </w:rPr>
      </w:pPr>
      <w:r>
        <w:rPr>
          <w:bCs/>
          <w:color w:val="0000FF"/>
          <w:lang w:val="fr-CA"/>
        </w:rPr>
        <w:tab/>
        <w:t>vighnāyutena govinde nṅṇāṁ bhaktir nivāryate ||</w:t>
      </w:r>
      <w:r>
        <w:rPr>
          <w:bCs/>
          <w:lang w:val="fr-CA"/>
        </w:rPr>
        <w:t xml:space="preserve"> 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bCs/>
          <w:lang w:val="fr-CA"/>
        </w:rPr>
        <w:t xml:space="preserve">ity ādikaṁ parama-bhakty-avasthātaḥ prācīnāvasthā-viṣayaṁ netavyam | atra bhūma-vidyāyām iva aiśvaryādy-arvācīna-puruṣārtha-pratipādanaṁ parama-puruṣa-prāpti-rūpa-pradhānatama-puruṣārtha-pāramya-samarthanārthatayā | uktaṁ ca </w:t>
      </w:r>
      <w:r>
        <w:rPr>
          <w:bCs/>
          <w:color w:val="FF0000"/>
          <w:lang w:val="fr-CA"/>
        </w:rPr>
        <w:t>śrī-sāttvate</w:t>
      </w:r>
      <w:r>
        <w:rPr>
          <w:bCs/>
          <w:lang w:val="fr-CA"/>
        </w:rPr>
        <w:t xml:space="preserve"> –</w:t>
      </w:r>
      <w:r>
        <w:rPr>
          <w:bCs/>
          <w:color w:val="0000FF"/>
          <w:lang w:val="fr-CA"/>
        </w:rPr>
        <w:t xml:space="preserve"> pratyayārthaṁ ca mokṣasya siddhayaḥ samprakīrtitāḥ </w:t>
      </w:r>
      <w:r>
        <w:rPr>
          <w:bCs/>
          <w:lang w:val="fr-CA"/>
        </w:rPr>
        <w:t>iti 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rPr>
          <w:lang w:val="fr-CA"/>
        </w:rPr>
      </w:pPr>
      <w:r>
        <w:rPr>
          <w:bCs/>
          <w:lang w:val="fr-CA"/>
        </w:rPr>
        <w:t xml:space="preserve">ato mokṣa-sādhanatvam evāsya śāstrasyety abhiprāyeṇāha </w:t>
      </w:r>
      <w:r>
        <w:rPr>
          <w:b/>
          <w:lang w:val="fr-CA"/>
        </w:rPr>
        <w:t>tad</w:t>
      </w:r>
      <w:r>
        <w:rPr>
          <w:lang w:val="fr-CA"/>
        </w:rPr>
        <w:t xml:space="preserve"> iti | atra yathārhaṁ nyāsopāsana-rūpa-prāpaka-niṣṭhā-prāptatayā nirdiṣṭaḥ paramaikāntī vā, tat-prāpyaṁ vā tac-chabdena parāmṛśyate |</w:t>
      </w:r>
    </w:p>
    <w:p w:rsidR="003E5A86" w:rsidRDefault="003E5A86">
      <w:pPr>
        <w:rPr>
          <w:lang w:val="fr-CA"/>
        </w:rPr>
      </w:pPr>
    </w:p>
    <w:p w:rsidR="003E5A86" w:rsidRDefault="003E5A86">
      <w:pPr>
        <w:rPr>
          <w:bCs/>
          <w:lang w:val="fr-CA"/>
        </w:rPr>
      </w:pPr>
      <w:r>
        <w:rPr>
          <w:lang w:val="fr-CA"/>
        </w:rPr>
        <w:t xml:space="preserve">athātra saugatārhatādi-sagandhānāṁ śaṅkarādi-granthānāṁ bhagavad-abhiprāya-viruddhatā-khyāpanāya ukta-saṅgraha-prakāreṇa śiṣyāṇāṁ yathāvasthita-samasta-gītārtha-prapañcāvagāhanāya ca nigamayati </w:t>
      </w:r>
      <w:r>
        <w:rPr>
          <w:b/>
          <w:bCs/>
          <w:lang w:val="fr-CA"/>
        </w:rPr>
        <w:t xml:space="preserve">iti </w:t>
      </w:r>
      <w:r>
        <w:rPr>
          <w:bCs/>
          <w:lang w:val="fr-CA"/>
        </w:rPr>
        <w:t>iti | ity evam eva sattva-niṣṭha-sampradāya-paramparāgataḥ samīcīno gītārthaḥ | na punaḥ kudṛṣṭibhir unnītaḥ | na caiṣa sva-yoga-mahima-culukita-parama-puruṣa-vibhūti-yugala-bhagavan-nātha-muni-niyogānuvarti-śrīmad-rāma-miśra-sakāśād bahu-śāstravidbhir asmābhir bahuśaḥ śrutasya bhagavad-gītārtha-prapañcasya saṅgraha iti mumukṣubhiḥ saṅgrāhyatama iti bhāvaḥ ||32||</w:t>
      </w:r>
    </w:p>
    <w:p w:rsidR="003E5A86" w:rsidRDefault="003E5A86">
      <w:pPr>
        <w:rPr>
          <w:bCs/>
          <w:lang w:val="fr-CA"/>
        </w:rPr>
      </w:pP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sāraṁ phālguna-sārathīya-vacasāṁ śrī-yāmuneyoddhṛtaṁ</w:t>
      </w: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vispaṣṭair iti veṅkaṭeśvara-kavir vyācaṣṭa bhāṣyākṣaraiḥ |</w:t>
      </w: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yad-vādeṣu kudṛṣṭi-bāhya-kuhanā-kolāhalāskandibhir</w:t>
      </w: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jaṅghālair jaya-ghoṣaṇā-ghaṇa-ghaṇair vidrāṇa-nidrā diśaḥ ||</w:t>
      </w:r>
    </w:p>
    <w:p w:rsidR="003E5A86" w:rsidRDefault="003E5A86">
      <w:pPr>
        <w:jc w:val="center"/>
        <w:rPr>
          <w:bCs/>
          <w:lang w:val="fr-CA"/>
        </w:rPr>
      </w:pP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iti kavi-tārkika-siṁhasya sarva-tantra-svatantrasya śrīmad-veṅkaṭanāthasya vedāntācāryasya kṛtiṣu śrī-gītārtha-saṅgraha-rakṣā sampūrṇā |</w:t>
      </w:r>
    </w:p>
    <w:p w:rsidR="003E5A86" w:rsidRDefault="003E5A86">
      <w:pPr>
        <w:jc w:val="center"/>
        <w:rPr>
          <w:bCs/>
          <w:lang w:val="fr-CA"/>
        </w:rPr>
      </w:pP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kavi-tārkika-siṁhāya kalyāṇa-guṇa-śāline |</w:t>
      </w: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śrīmate veṅkaṭeśāya vedānta-gurave namaḥ ||</w:t>
      </w: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vigāhe yāmunaṁ tīrthaṁ sādhu-vṛndāvane sthitam |</w:t>
      </w:r>
    </w:p>
    <w:p w:rsidR="003E5A86" w:rsidRDefault="003E5A86">
      <w:pPr>
        <w:jc w:val="center"/>
        <w:rPr>
          <w:bCs/>
          <w:lang w:val="fr-CA"/>
        </w:rPr>
      </w:pPr>
      <w:r>
        <w:rPr>
          <w:bCs/>
          <w:lang w:val="fr-CA"/>
        </w:rPr>
        <w:t>nirasta-jihmaga-sparśe yatra kṛṣṇaḥ kṛtādaraḥ ||</w:t>
      </w:r>
    </w:p>
    <w:p w:rsidR="003E5A86" w:rsidRDefault="003E5A86">
      <w:pPr>
        <w:jc w:val="center"/>
        <w:rPr>
          <w:bCs/>
          <w:lang w:val="fr-CA"/>
        </w:rPr>
      </w:pPr>
    </w:p>
    <w:p w:rsidR="003E5A86" w:rsidRDefault="003E5A86">
      <w:pPr>
        <w:jc w:val="center"/>
        <w:rPr>
          <w:lang w:val="fr-CA"/>
        </w:rPr>
      </w:pPr>
      <w:r>
        <w:rPr>
          <w:lang w:val="fr-CA"/>
        </w:rPr>
        <w:t xml:space="preserve">śrīmate rāmānujāya namaḥ | </w:t>
      </w:r>
    </w:p>
    <w:sectPr w:rsidR="003E5A86" w:rsidSect="003E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86"/>
    <w:rsid w:val="003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A8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1</Pages>
  <Words>8254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(12)</dc:title>
  <dc:subject/>
  <dc:creator>Valued Customer</dc:creator>
  <cp:keywords/>
  <dc:description/>
  <cp:lastModifiedBy>Jan Brzezinski</cp:lastModifiedBy>
  <cp:revision>25</cp:revision>
  <dcterms:created xsi:type="dcterms:W3CDTF">2002-08-05T18:30:00Z</dcterms:created>
  <dcterms:modified xsi:type="dcterms:W3CDTF">2002-08-15T03:06:00Z</dcterms:modified>
</cp:coreProperties>
</file>