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17B" w:rsidRDefault="008D617B">
      <w:pPr>
        <w:pStyle w:val="Heading1"/>
        <w:jc w:val="center"/>
        <w:rPr>
          <w:rFonts w:eastAsia="MS Minchofalt"/>
        </w:rPr>
      </w:pPr>
      <w:r>
        <w:rPr>
          <w:rFonts w:eastAsia="MS Minchofalt"/>
        </w:rPr>
        <w:t>gīta-govinda-kāvyam</w:t>
      </w:r>
    </w:p>
    <w:p w:rsidR="008D617B" w:rsidRDefault="008D617B">
      <w:pPr>
        <w:pStyle w:val="Heading3"/>
        <w:rPr>
          <w:rFonts w:eastAsia="MS Minchofalt"/>
        </w:rPr>
      </w:pPr>
      <w:r>
        <w:rPr>
          <w:rFonts w:eastAsia="MS Minchofalt"/>
        </w:rPr>
        <w:t>prathamaḥ sargaḥ</w:t>
      </w:r>
    </w:p>
    <w:p w:rsidR="008D617B" w:rsidRDefault="008D617B">
      <w:pPr>
        <w:pStyle w:val="Heading2"/>
        <w:rPr>
          <w:rFonts w:eastAsia="MS Minchofalt"/>
        </w:rPr>
      </w:pPr>
      <w:r>
        <w:rPr>
          <w:rFonts w:eastAsia="MS Minchofalt"/>
        </w:rPr>
        <w:t>sāmoda-dāmodaraḥ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meghair meduraṁ ambaraṁ vana-bhuvaḥ śyāmās tamāla-drumair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naktaṁ bhīrur ayaṁ tvam eva tad imaṁ rādhe gṛhaṁ prāpaya |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itthaṁ nanda-nideśataś calitayoḥ praty-adhva-kuñja-drumaṁ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rādhā-mādhavayor jayanti yamunā-kūle rahaḥ-kelayaḥ ||1||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vāg-devatā-carita-citrita-citta-sadmā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padmāvatī-caraṇa-cāraṇa-cakravartī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śrī-vāsudeva-rati-keli-kathā-sametaṁ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etaṁ karoti jayadeva-kaviḥ prabandhaṁ ||2||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yadi hari-smaraṇe sarasaṁ mano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yadi vilāsa-kalāsu kutūhalaṁ |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madhura-komala-kānta-padāvalīṁ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śṛṇu tadā jayadeva-sarasvatīm ||3||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vacaḥ pallavayaty umāpatidharaḥ sandarbha-śuddhiṁ girāṁ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jānītejayadeva eva śaraṇaḥ ślāghyo durūha-druteḥ |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śṛṅgārottara-sat-prameya-racanair ācārya-govardhana-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spardhī ko'pi na viśrutaḥ srutidharo dhoyī kavi-kṣmāpatiḥ ||4||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jc w:val="center"/>
        <w:rPr>
          <w:rFonts w:eastAsia="MS Minchofalt"/>
        </w:rPr>
      </w:pPr>
      <w:r>
        <w:rPr>
          <w:rFonts w:eastAsia="MS Minchofalt"/>
        </w:rPr>
        <w:t>|| prathama-prabandhaḥ 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jc w:val="center"/>
        <w:rPr>
          <w:rFonts w:eastAsia="MS Minchofalt"/>
        </w:rPr>
      </w:pPr>
      <w:r>
        <w:rPr>
          <w:rFonts w:eastAsia="MS Minchofalt"/>
        </w:rPr>
        <w:t>mālava-gauḍa-rāgeṇa rūpaka-talena giyate | aṣṭāpadī 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pralaya-payodhijale dhṛtavān asi vedaṁ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vihita-vahitra-caritram akhedam |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keśava dhṛta-mīna-śarīra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jaya jagadīśa hare [dhruva-padam] ||5||</w:t>
      </w:r>
    </w:p>
    <w:p w:rsidR="008D617B" w:rsidRDefault="008D617B">
      <w:pPr>
        <w:pStyle w:val="Index1"/>
        <w:rPr>
          <w:rFonts w:eastAsia="MS Minchofalt"/>
        </w:rPr>
      </w:pP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kṣitir ativipulatare tava tiṣṭhati pṛṣṭhe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dharaṇī-dharaṇa-kina-cakra-gariṣṭhe |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keśava dhṛta-kaccapa-rūpa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jaya jagadīśa hare ||6||</w:t>
      </w:r>
    </w:p>
    <w:p w:rsidR="008D617B" w:rsidRDefault="008D617B">
      <w:pPr>
        <w:pStyle w:val="Index1"/>
        <w:rPr>
          <w:rFonts w:eastAsia="MS Minchofalt"/>
        </w:rPr>
      </w:pP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vasati daśana-śikhare dharaṇī tava lagnā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śaśini kalaṅka-kaleva nimagnā |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keśava dhṛta-sūkara-rūpa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jaya jagadīśa hare ||7||</w:t>
      </w:r>
    </w:p>
    <w:p w:rsidR="008D617B" w:rsidRDefault="008D617B">
      <w:pPr>
        <w:pStyle w:val="Index1"/>
        <w:rPr>
          <w:rFonts w:eastAsia="MS Minchofalt"/>
        </w:rPr>
      </w:pP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 xml:space="preserve">tava kara-kamala-vare nakhaṁ adbhuta-śṛṅgaṁ 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dalita-hiraṇyakaśipu-tanu-bhṛṅgaṁ |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 xml:space="preserve">keśava dhṛta-nara-hari-rūpa 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jaya jagad-īśa hare ||8||</w:t>
      </w:r>
    </w:p>
    <w:p w:rsidR="008D617B" w:rsidRDefault="008D617B">
      <w:pPr>
        <w:pStyle w:val="Index1"/>
        <w:rPr>
          <w:rFonts w:eastAsia="MS Minchofalt"/>
        </w:rPr>
      </w:pP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chalayasi vikramaṇe balim adbhuta-vāmana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pada-nakha-nīra-janita-jana-pāvana |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keśava dhṛta-vāmana-rupa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jaya jagad-īśa hare ||9||</w:t>
      </w:r>
    </w:p>
    <w:p w:rsidR="008D617B" w:rsidRDefault="008D617B">
      <w:pPr>
        <w:pStyle w:val="Index1"/>
        <w:rPr>
          <w:rFonts w:eastAsia="MS Minchofalt"/>
        </w:rPr>
      </w:pP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 xml:space="preserve">kṣatrīya-rudhira-maye jagad apagata-pāpaṁ 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 xml:space="preserve">snapayasi payasi śamita-bhava-tāpam | 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 xml:space="preserve">keśava dhṛta-bhṛgu-pati-rūpa 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jaya jagad-īśa hare ||10||</w:t>
      </w:r>
    </w:p>
    <w:p w:rsidR="008D617B" w:rsidRDefault="008D617B">
      <w:pPr>
        <w:pStyle w:val="Index1"/>
        <w:rPr>
          <w:rFonts w:eastAsia="MS Minchofalt"/>
        </w:rPr>
      </w:pP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 xml:space="preserve">vitarasi dikṣu raṇe dik-pati-kamanīyaṁ 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 xml:space="preserve">daśa-mukha-mauli-bali ramaṇīyam | 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 xml:space="preserve">keśava dhṛta-rāma-śarīra 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jaya jagad-īśa hare ||11||</w:t>
      </w:r>
    </w:p>
    <w:p w:rsidR="008D617B" w:rsidRDefault="008D617B">
      <w:pPr>
        <w:pStyle w:val="Index1"/>
        <w:rPr>
          <w:rFonts w:eastAsia="MS Minchofalt"/>
        </w:rPr>
      </w:pP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 xml:space="preserve">vahasi vapuṣi viṣade vasanaṁ jaladābhaṁ 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 xml:space="preserve">hala-hati-bhīti-milita-yamunābham | 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 xml:space="preserve">keśava dhṛta-hala-dhara-rūpa 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jaya jagad-īśa hare ||12||</w:t>
      </w:r>
    </w:p>
    <w:p w:rsidR="008D617B" w:rsidRDefault="008D617B">
      <w:pPr>
        <w:pStyle w:val="Index1"/>
        <w:rPr>
          <w:rFonts w:eastAsia="MS Minchofalt"/>
        </w:rPr>
      </w:pP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nindasi yajña-vidher ahaha śruti-jātam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sadaya-hṛdaya darśita-paśu-ghātam |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keśava dhṛta-buddha-śarīra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jaya jagad-īśa hare ||13||</w:t>
      </w:r>
    </w:p>
    <w:p w:rsidR="008D617B" w:rsidRDefault="008D617B">
      <w:pPr>
        <w:pStyle w:val="Index1"/>
        <w:rPr>
          <w:rFonts w:eastAsia="MS Minchofalt"/>
        </w:rPr>
      </w:pP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 xml:space="preserve">mleccha-nivaha-nidhane kalayasi karavālaṁ 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 xml:space="preserve">dhūma-ketum iva kim api karālam | 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 xml:space="preserve">keśava dhṛta-kalki-śarīra 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jaya jagad-īśa hare ||14||</w:t>
      </w:r>
    </w:p>
    <w:p w:rsidR="008D617B" w:rsidRDefault="008D617B">
      <w:pPr>
        <w:pStyle w:val="Index1"/>
        <w:rPr>
          <w:rFonts w:eastAsia="MS Minchofalt"/>
        </w:rPr>
      </w:pP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 xml:space="preserve">śri-jayadeva-kaver idam uditam udāraṁ 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 xml:space="preserve">śṛṇu sukhadaṁ śubhadaṁ bhava-sāram | 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 xml:space="preserve">keśava dhṛta-daśa-vidha-rūpa 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jaya jagad-īśa hare ||15||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jc w:val="center"/>
        <w:rPr>
          <w:rFonts w:eastAsia="MS Minchofalt"/>
        </w:rPr>
      </w:pPr>
      <w:r>
        <w:rPr>
          <w:rFonts w:eastAsia="MS Minchofalt"/>
        </w:rPr>
        <w:t>* * * * *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vedān uddharate jaganti vahate bhūgolam udbibhrate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daityaṁ dārayate baliṁ chalayate kṣatra-kṣayaṁ kurvate |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paulastyaṁ jayate halaṁ kalayate kāruṇyam ātanvate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mlecchān mūrcchayate daśākṛti-kṛte kṛṣṇāya tubhyaṁ namaḥ ||16||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jc w:val="center"/>
        <w:rPr>
          <w:rFonts w:eastAsia="MS Minchofalt"/>
        </w:rPr>
      </w:pPr>
      <w:r>
        <w:rPr>
          <w:rFonts w:eastAsia="MS Minchofalt"/>
        </w:rPr>
        <w:t>|| prabandhaḥ 2 ||</w:t>
      </w:r>
    </w:p>
    <w:p w:rsidR="008D617B" w:rsidRDefault="008D617B">
      <w:pPr>
        <w:jc w:val="center"/>
        <w:rPr>
          <w:rFonts w:eastAsia="MS Minchofalt"/>
        </w:rPr>
      </w:pPr>
    </w:p>
    <w:p w:rsidR="008D617B" w:rsidRDefault="008D617B">
      <w:pPr>
        <w:jc w:val="center"/>
        <w:rPr>
          <w:rFonts w:eastAsia="MS Minchofalt"/>
        </w:rPr>
      </w:pPr>
      <w:r>
        <w:rPr>
          <w:rFonts w:eastAsia="MS Minchofalt"/>
        </w:rPr>
        <w:t>gurjarī-rāga-niḥsāra-tā1ābhyāṁ gīyate 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śrita-kamalā-kuca-maṇḍala dhṛta-kuṇḍala e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kalita-lalita-vana-māla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 xml:space="preserve">jaya jaya deva hare ||17||[dhruva-padam] </w:t>
      </w:r>
    </w:p>
    <w:p w:rsidR="008D617B" w:rsidRDefault="008D617B">
      <w:pPr>
        <w:pStyle w:val="Index1"/>
        <w:rPr>
          <w:rFonts w:eastAsia="MS Minchofalt"/>
        </w:rPr>
      </w:pP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 xml:space="preserve">dina-maṇi-maṇḍala-maṇḍana 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 xml:space="preserve">bhava-khaṇḍana e 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muni-jana-mānasa-haṁsa j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aya jaya deva hare ||18||</w:t>
      </w:r>
    </w:p>
    <w:p w:rsidR="008D617B" w:rsidRDefault="008D617B">
      <w:pPr>
        <w:pStyle w:val="Index1"/>
        <w:rPr>
          <w:rFonts w:eastAsia="MS Minchofalt"/>
        </w:rPr>
      </w:pP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kāliya-viṣa-dhara-gañjana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jana-rañjana e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yadukula-nalina-dineśa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jaya jaya deva hare ||19||</w:t>
      </w:r>
    </w:p>
    <w:p w:rsidR="008D617B" w:rsidRDefault="008D617B">
      <w:pPr>
        <w:pStyle w:val="Index1"/>
        <w:rPr>
          <w:rFonts w:eastAsia="MS Minchofalt"/>
        </w:rPr>
      </w:pP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 xml:space="preserve">madhu-mura-naraka-vināśana 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 xml:space="preserve">garuḍāsana e | 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 xml:space="preserve">sura-kula-keli-nidāna 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jaya jaya deva hare ||20||</w:t>
      </w:r>
    </w:p>
    <w:p w:rsidR="008D617B" w:rsidRDefault="008D617B">
      <w:pPr>
        <w:pStyle w:val="Index1"/>
        <w:rPr>
          <w:rFonts w:eastAsia="MS Minchofalt"/>
        </w:rPr>
      </w:pP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 xml:space="preserve">amala-kamala-dala-locana 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 xml:space="preserve">bhava-mocana e 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tribhuvana-bhuvana-nidhāna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jaya jaya deva hare ||21||</w:t>
      </w:r>
    </w:p>
    <w:p w:rsidR="008D617B" w:rsidRDefault="008D617B">
      <w:pPr>
        <w:pStyle w:val="Index1"/>
        <w:rPr>
          <w:rFonts w:eastAsia="MS Minchofalt"/>
        </w:rPr>
      </w:pP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janaka-sutā-kṛta-bhūṣaṇa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jita-dūṣaṇa e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samara-śamita-daśa-kaṇṭha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jaya jaya deva hare ||22||</w:t>
      </w:r>
    </w:p>
    <w:p w:rsidR="008D617B" w:rsidRDefault="008D617B">
      <w:pPr>
        <w:pStyle w:val="Index1"/>
        <w:rPr>
          <w:rFonts w:eastAsia="MS Minchofalt"/>
        </w:rPr>
      </w:pP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 xml:space="preserve">abhinava-jala-dhara-sundara 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 xml:space="preserve">dhṛta-mandara e 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 xml:space="preserve">śrī-mukha-candra-cakora 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jaya jaya deva hare ||23||</w:t>
      </w:r>
    </w:p>
    <w:p w:rsidR="008D617B" w:rsidRDefault="008D617B">
      <w:pPr>
        <w:pStyle w:val="Index1"/>
        <w:rPr>
          <w:rFonts w:eastAsia="MS Minchofalt"/>
        </w:rPr>
      </w:pP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 xml:space="preserve">tava caraṇaṁ praṇatā vayam 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 xml:space="preserve">iti bhāvaya e 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 xml:space="preserve">kuru kuśalaṁ praṇateṣu 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jaya jaya deva hare ||24||</w:t>
      </w:r>
    </w:p>
    <w:p w:rsidR="008D617B" w:rsidRDefault="008D617B">
      <w:pPr>
        <w:pStyle w:val="Index1"/>
        <w:rPr>
          <w:rFonts w:eastAsia="MS Minchofalt"/>
        </w:rPr>
      </w:pP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śrī-jayadeva-kaver idaṁ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kurute mudam e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maṅgalam ujjvala-gītaṁ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jaya jaya deva hare ||25||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jc w:val="center"/>
        <w:rPr>
          <w:rFonts w:eastAsia="MS Minchofalt"/>
        </w:rPr>
      </w:pPr>
      <w:r>
        <w:rPr>
          <w:rFonts w:eastAsia="MS Minchofalt"/>
        </w:rPr>
        <w:t>* * * * *</w:t>
      </w:r>
    </w:p>
    <w:p w:rsidR="008D617B" w:rsidRDefault="008D617B">
      <w:pPr>
        <w:jc w:val="center"/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padmā-payodhara-taṭī-parirambha-lagna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kaśmīra-mudritam uro madhusūdanasya |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vyaktānurāgam iva khelad-anaṅga-kheda-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svedāmbu-pūram anupūrayatu priyaṁ vaḥ ||26||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vasante vasantī-kusuma-sukumārair avayavair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bhramantīṁ kāntāre bahu-vihita-kṛṣṇānusaraṇām |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amandaṁ kandarpa-jvara-janita-cintākulatayā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valad-bāḍhaṁ rādhāṁ sarasam idam ūce saha-carī ||27||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jc w:val="center"/>
        <w:rPr>
          <w:rFonts w:eastAsia="MS Minchofalt"/>
        </w:rPr>
      </w:pPr>
      <w:r>
        <w:rPr>
          <w:rFonts w:eastAsia="MS Minchofalt"/>
        </w:rPr>
        <w:t>|| prabandhaḥ 3 ||</w:t>
      </w:r>
    </w:p>
    <w:p w:rsidR="008D617B" w:rsidRDefault="008D617B">
      <w:pPr>
        <w:jc w:val="center"/>
        <w:rPr>
          <w:rFonts w:eastAsia="MS Minchofalt"/>
        </w:rPr>
      </w:pPr>
    </w:p>
    <w:p w:rsidR="008D617B" w:rsidRDefault="008D617B">
      <w:pPr>
        <w:jc w:val="center"/>
        <w:rPr>
          <w:rFonts w:eastAsia="MS Minchofalt"/>
        </w:rPr>
      </w:pPr>
      <w:r>
        <w:rPr>
          <w:rFonts w:eastAsia="MS Minchofalt"/>
        </w:rPr>
        <w:t>vasanta-rāga-yati-tālābhyāṁ gīyate 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lalita-lavaṅga-latā-pariśīlana-komala-malaya-samīre |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madhukara-nikara-karambita-kokila-kūjita-kuñja-kuṭīre ||28||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viharati harir iha sarasa-vasante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nṛtyati yuvatī-janena samaṁ sakhi virahi-janasya durante ||dhr||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unmada-madana-manoratha-pathika-vadhū-jana-janita-vilāpe |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ali-kula-saṅkula-kusuma-samūha-nirākula-bakula-kalāpe ||29||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mṛga-mada-saurabha-rabhasa-vaśaṁvada-nava-dala-māla-tamāle |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yuva-jana-hṛdaya-vidāraṇa manasija-nakha-ruci-kiṁśuka-jāle ||30||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madana-mahīpati-kanaka-daṇḍa-ruci-keśara-kusuma-vikāśe |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milita-śili-mukha-pāṭala-paṭala-kṛta-smara-tūṇa-vilāse ||31||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vigalita-lajjita-jagad-avalokana-taruṇa-karuṇa-kṛta-hāse |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virahi-nikṛntana-kunta-mukhākṛti-ketaka-danturitāśe ||32||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mādhavika-parimala-lalite nava-mālati-jāti-sugandhau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muni-manasām api mohana-kārīṇi taruṇa||-karaṇa-bandhau ||33||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sphurad-atimukta-latā-parirambhana-muku1ita-pulakita-cūte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vṛndāvana-vīpine parīsara-parigata-yamunā-jala-pūte ||34||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śrī-jayadeva-bhaṇitam idam udayati hari-caraṇa-smṛti-sāram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sarasa-vasanta-samaya-vana-varṇanam anugata-madana-vikāram ||35||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jc w:val="center"/>
        <w:rPr>
          <w:rFonts w:eastAsia="MS Minchofalt"/>
        </w:rPr>
      </w:pPr>
      <w:r>
        <w:rPr>
          <w:rFonts w:eastAsia="MS Minchofalt"/>
        </w:rPr>
        <w:t xml:space="preserve">* * * * * </w:t>
      </w:r>
    </w:p>
    <w:p w:rsidR="008D617B" w:rsidRDefault="008D617B">
      <w:pPr>
        <w:jc w:val="center"/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dara-vidalita-mallī-valli-cañcat-parāga-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prakaṭita-paṭa-vāsair vāsayan kānanāni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iha hi dahati cetaḥ ketakī-gandha-bandhuḥ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prasarad-asama-bāṇa-prāṇavad-gandhavāhaḥ ||36||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unmīlan-madhu-gandha-lubdha-madhupa-vyādhūta-cūtāṅkura-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krīḍat-kokila-kākalī-kalakalair udgīrṇa-karṇa-jvaraḥ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nīyante pathikaiḥ kathaṁ katham api dhyānāvadhāna-kṣaṇa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prāpta-prāṇa-samāgama-rasollāsair amī vāsarāḥ ||37||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aneka-nārī-parirambha-sambhrama-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sphuraṇ-manohāri-vilāsa-lālasam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murārim ārād upadarśayanty asau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sakhī samakṣaṁ punar āha rādhikām ||38||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jc w:val="center"/>
        <w:rPr>
          <w:rFonts w:eastAsia="MS Minchofalt"/>
        </w:rPr>
      </w:pPr>
      <w:r>
        <w:rPr>
          <w:rFonts w:eastAsia="MS Minchofalt"/>
        </w:rPr>
        <w:t>|| prabandhaḥ 4 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jc w:val="center"/>
        <w:rPr>
          <w:rFonts w:eastAsia="MS Minchofalt"/>
        </w:rPr>
      </w:pPr>
      <w:r>
        <w:rPr>
          <w:rFonts w:eastAsia="MS Minchofalt"/>
        </w:rPr>
        <w:t>rāmakarī-rāga-yati-tālābhyāṁ gīyate 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candana-carcita-nīla-kalevara-pīta-vasana-vana-mālī |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keli-calan-maṇi-kuṇḍala-maṇḍita-gaṇḍa-yuga-smita-śālī ||39||</w:t>
      </w:r>
    </w:p>
    <w:p w:rsidR="008D617B" w:rsidRDefault="008D617B">
      <w:pPr>
        <w:pStyle w:val="Index1"/>
        <w:rPr>
          <w:rFonts w:eastAsia="MS Minchofalt"/>
        </w:rPr>
      </w:pP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harir iha mugdha-vadhū-nikare vilāsini vilāsati kelī-pare ||dhr||</w:t>
      </w:r>
    </w:p>
    <w:p w:rsidR="008D617B" w:rsidRDefault="008D617B">
      <w:pPr>
        <w:pStyle w:val="Index1"/>
        <w:rPr>
          <w:rFonts w:eastAsia="MS Minchofalt"/>
        </w:rPr>
      </w:pP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 xml:space="preserve">pīna-payodhara-bhāra-bhareṇa hariṁ parirabhya sarāgam | 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gopa-vadhūr anugāyati kācid udañcita-parama-rāgam ||40||</w:t>
      </w:r>
    </w:p>
    <w:p w:rsidR="008D617B" w:rsidRDefault="008D617B">
      <w:pPr>
        <w:pStyle w:val="Index1"/>
        <w:rPr>
          <w:rFonts w:eastAsia="MS Minchofalt"/>
        </w:rPr>
      </w:pP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 xml:space="preserve">kāpi vilāsa-vilola-vilocana-khelana-janita-manojam | 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dhyāyati mugdha-vadhūr adhikaṁ madhusūdana-vadana-sarojam ||41||</w:t>
      </w:r>
    </w:p>
    <w:p w:rsidR="008D617B" w:rsidRDefault="008D617B">
      <w:pPr>
        <w:pStyle w:val="Index1"/>
        <w:rPr>
          <w:rFonts w:eastAsia="MS Minchofalt"/>
        </w:rPr>
      </w:pP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kapi kapola-tale militā lapituṁ kim api śruti-mūle |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cāru cucumba nitambavatī dayitaṁ pulakair anukūle ||42||</w:t>
      </w:r>
    </w:p>
    <w:p w:rsidR="008D617B" w:rsidRDefault="008D617B">
      <w:pPr>
        <w:pStyle w:val="Index1"/>
        <w:rPr>
          <w:rFonts w:eastAsia="MS Minchofalt"/>
        </w:rPr>
      </w:pP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 xml:space="preserve">keli-kalā-kutukena ca kācid amuṁ yamunā-jala-kūle | 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mañjula-vañjula-kuñja-gataṁ vicakarṣa kareṇa dukūle ||43||</w:t>
      </w:r>
    </w:p>
    <w:p w:rsidR="008D617B" w:rsidRDefault="008D617B">
      <w:pPr>
        <w:pStyle w:val="Index1"/>
        <w:rPr>
          <w:rFonts w:eastAsia="MS Minchofalt"/>
        </w:rPr>
      </w:pP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 xml:space="preserve">kara-tala-tāla-tarala-valayāvali-kalita-kalasvana-vaṁśe | 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rāsa-rase saha-nṛtya-parā hariṇa-yuvatī-praśaśaṁse ||44||</w:t>
      </w:r>
    </w:p>
    <w:p w:rsidR="008D617B" w:rsidRDefault="008D617B">
      <w:pPr>
        <w:pStyle w:val="Index1"/>
        <w:rPr>
          <w:rFonts w:eastAsia="MS Minchofalt"/>
        </w:rPr>
      </w:pP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 xml:space="preserve">śliṣyati kām api cumbati kām api kām api ramayati rāmām | 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paśyati sa-smita-cāru-tarām aparām anugacchati vāmām ||45||</w:t>
      </w:r>
    </w:p>
    <w:p w:rsidR="008D617B" w:rsidRDefault="008D617B">
      <w:pPr>
        <w:pStyle w:val="Index1"/>
        <w:rPr>
          <w:rFonts w:eastAsia="MS Minchofalt"/>
        </w:rPr>
      </w:pP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 xml:space="preserve">śrī-jayadeva-bhaṇitam idam adbhuta-keśava-keli-rahasyam | 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vṛndāvana-vipine lalitaṁ vitanotu śubhāni yaśasyam ||46||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jc w:val="center"/>
        <w:rPr>
          <w:rFonts w:eastAsia="MS Minchofalt"/>
        </w:rPr>
      </w:pPr>
      <w:r>
        <w:rPr>
          <w:rFonts w:eastAsia="MS Minchofalt"/>
        </w:rPr>
        <w:t>* * * * *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pStyle w:val="Index3"/>
        <w:ind w:firstLine="0"/>
        <w:rPr>
          <w:rFonts w:eastAsia="MS Minchofalt"/>
        </w:rPr>
      </w:pPr>
      <w:r>
        <w:rPr>
          <w:rFonts w:eastAsia="MS Minchofalt"/>
        </w:rPr>
        <w:t>viśveṣām anurañjanena janayann ānandam indīvara-</w:t>
      </w:r>
    </w:p>
    <w:p w:rsidR="008D617B" w:rsidRDefault="008D617B">
      <w:pPr>
        <w:pStyle w:val="Index3"/>
        <w:ind w:firstLine="0"/>
        <w:rPr>
          <w:rFonts w:eastAsia="MS Minchofalt"/>
        </w:rPr>
      </w:pPr>
      <w:r>
        <w:rPr>
          <w:rFonts w:eastAsia="MS Minchofalt"/>
        </w:rPr>
        <w:t>śreṇī-śyāmala-komalair upanayann aṅgair anaṅgotsavam |</w:t>
      </w:r>
    </w:p>
    <w:p w:rsidR="008D617B" w:rsidRDefault="008D617B">
      <w:pPr>
        <w:pStyle w:val="Index3"/>
        <w:ind w:firstLine="0"/>
        <w:rPr>
          <w:rFonts w:eastAsia="MS Minchofalt"/>
        </w:rPr>
      </w:pPr>
      <w:r>
        <w:rPr>
          <w:rFonts w:eastAsia="MS Minchofalt"/>
        </w:rPr>
        <w:t>svacchandaṁ vraja-sundarībhir abhitaḥ praty-aṅgam āliṅgitaḥ</w:t>
      </w:r>
    </w:p>
    <w:p w:rsidR="008D617B" w:rsidRDefault="008D617B">
      <w:pPr>
        <w:pStyle w:val="Index3"/>
        <w:ind w:firstLine="0"/>
        <w:rPr>
          <w:rFonts w:eastAsia="MS Minchofalt"/>
        </w:rPr>
      </w:pPr>
      <w:r>
        <w:rPr>
          <w:rFonts w:eastAsia="MS Minchofalt"/>
        </w:rPr>
        <w:t>śṛṅgāraḥ sakhi mūrtimān iva madhau mugdho hariḥ krīḍati ||47||</w:t>
      </w:r>
    </w:p>
    <w:p w:rsidR="008D617B" w:rsidRDefault="008D617B">
      <w:pPr>
        <w:pStyle w:val="Index3"/>
        <w:ind w:firstLine="0"/>
        <w:rPr>
          <w:rFonts w:eastAsia="MS Minchofalt"/>
        </w:rPr>
      </w:pPr>
    </w:p>
    <w:p w:rsidR="008D617B" w:rsidRDefault="008D617B">
      <w:pPr>
        <w:pStyle w:val="Index3"/>
        <w:ind w:firstLine="0"/>
        <w:rPr>
          <w:rFonts w:eastAsia="MS Minchofalt"/>
        </w:rPr>
      </w:pPr>
      <w:r>
        <w:rPr>
          <w:rFonts w:eastAsia="MS Minchofalt"/>
        </w:rPr>
        <w:t xml:space="preserve">nijotsaṅga-vasad-bhujaṅga-kavala-kleśād iveśācalaṁ </w:t>
      </w:r>
    </w:p>
    <w:p w:rsidR="008D617B" w:rsidRDefault="008D617B">
      <w:pPr>
        <w:pStyle w:val="Index3"/>
        <w:ind w:firstLine="0"/>
        <w:rPr>
          <w:rFonts w:eastAsia="MS Minchofalt"/>
        </w:rPr>
      </w:pPr>
      <w:r>
        <w:rPr>
          <w:rFonts w:eastAsia="MS Minchofalt"/>
        </w:rPr>
        <w:t xml:space="preserve">prāleya-plavanecchayānusarati śrī-khaṇḍa-śailānilaḥ | </w:t>
      </w:r>
    </w:p>
    <w:p w:rsidR="008D617B" w:rsidRDefault="008D617B">
      <w:pPr>
        <w:pStyle w:val="Index3"/>
        <w:ind w:firstLine="0"/>
        <w:rPr>
          <w:rFonts w:eastAsia="MS Minchofalt"/>
        </w:rPr>
      </w:pPr>
      <w:r>
        <w:rPr>
          <w:rFonts w:eastAsia="MS Minchofalt"/>
        </w:rPr>
        <w:t>kiṁ ca snigdha-rasāla-mauli-mukulāny ālokya harṣodayād</w:t>
      </w:r>
    </w:p>
    <w:p w:rsidR="008D617B" w:rsidRDefault="008D617B">
      <w:pPr>
        <w:pStyle w:val="Index3"/>
        <w:ind w:firstLine="0"/>
        <w:rPr>
          <w:rFonts w:eastAsia="MS Minchofalt"/>
        </w:rPr>
      </w:pPr>
      <w:r>
        <w:rPr>
          <w:rFonts w:eastAsia="MS Minchofalt"/>
        </w:rPr>
        <w:t>unmīlanti kuhūḥ kuhūr iti kalottālāḥ pikānāṁ giraḥ ||48||</w:t>
      </w:r>
    </w:p>
    <w:p w:rsidR="008D617B" w:rsidRDefault="008D617B">
      <w:pPr>
        <w:pStyle w:val="Index3"/>
        <w:ind w:firstLine="0"/>
        <w:rPr>
          <w:rFonts w:eastAsia="MS Minchofalt"/>
        </w:rPr>
      </w:pPr>
    </w:p>
    <w:p w:rsidR="008D617B" w:rsidRDefault="008D617B">
      <w:pPr>
        <w:pStyle w:val="Index3"/>
        <w:ind w:firstLine="0"/>
        <w:rPr>
          <w:rFonts w:eastAsia="MS Minchofalt"/>
        </w:rPr>
      </w:pPr>
      <w:r>
        <w:rPr>
          <w:rFonts w:eastAsia="MS Minchofalt"/>
        </w:rPr>
        <w:t>rāsollāsa-bhareṇa vibhrama-bhṛtām ābhīra-vāma-bhruvām</w:t>
      </w:r>
    </w:p>
    <w:p w:rsidR="008D617B" w:rsidRDefault="008D617B">
      <w:pPr>
        <w:pStyle w:val="Index3"/>
        <w:ind w:firstLine="0"/>
        <w:rPr>
          <w:rFonts w:eastAsia="MS Minchofalt"/>
        </w:rPr>
      </w:pPr>
      <w:r>
        <w:rPr>
          <w:rFonts w:eastAsia="MS Minchofalt"/>
        </w:rPr>
        <w:t xml:space="preserve">abhyarṇaṁ parirabhya nirbharam uraḥ premāndhayā rādhayā | </w:t>
      </w:r>
    </w:p>
    <w:p w:rsidR="008D617B" w:rsidRDefault="008D617B">
      <w:pPr>
        <w:pStyle w:val="Index3"/>
        <w:ind w:firstLine="0"/>
        <w:rPr>
          <w:rFonts w:eastAsia="MS Minchofalt"/>
        </w:rPr>
      </w:pPr>
      <w:r>
        <w:rPr>
          <w:rFonts w:eastAsia="MS Minchofalt"/>
        </w:rPr>
        <w:t>sādhu tvad-vadanaṁ sudhā-mayam iti vyāhṛtya gīta-stuti-</w:t>
      </w:r>
    </w:p>
    <w:p w:rsidR="008D617B" w:rsidRDefault="008D617B">
      <w:pPr>
        <w:pStyle w:val="Index3"/>
        <w:ind w:firstLine="0"/>
        <w:rPr>
          <w:rFonts w:eastAsia="MS Minchofalt"/>
        </w:rPr>
      </w:pPr>
      <w:r>
        <w:rPr>
          <w:rFonts w:eastAsia="MS Minchofalt"/>
        </w:rPr>
        <w:t>vyājād udbhaṭa-cumbitaḥ smṛta-manohāri hariḥ pātu vaḥ ||49||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</w:p>
    <w:p w:rsidR="008D617B" w:rsidRDefault="008D617B">
      <w:pPr>
        <w:pStyle w:val="Heading2"/>
        <w:rPr>
          <w:rFonts w:eastAsia="MS Minchofalt"/>
        </w:rPr>
      </w:pPr>
      <w:r>
        <w:rPr>
          <w:rFonts w:eastAsia="MS Minchofalt"/>
        </w:rPr>
        <w:t>dvitīyaḥ sargaḥ</w:t>
      </w:r>
    </w:p>
    <w:p w:rsidR="008D617B" w:rsidRDefault="008D617B">
      <w:pPr>
        <w:pStyle w:val="Heading2"/>
        <w:rPr>
          <w:rFonts w:eastAsia="MS Minchofalt"/>
        </w:rPr>
      </w:pPr>
      <w:r>
        <w:rPr>
          <w:rFonts w:eastAsia="MS Minchofalt"/>
        </w:rPr>
        <w:t>akleśa-keśavaḥ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viharati vane rādhā sādhāraṇa-praṇaye harau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vigalita-nijotkarṣād īrṣyā-vaśena gatā'nyataḥ |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kvacid api latā-kuñje guñjan-madhu-vrata-maṇḍalī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mukhara-śikhare līna dīnāpy uvāca rahaḥ sakhīm ||1||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jc w:val="center"/>
        <w:rPr>
          <w:rFonts w:eastAsia="MS Minchofalt"/>
        </w:rPr>
      </w:pPr>
      <w:r>
        <w:rPr>
          <w:rFonts w:eastAsia="MS Minchofalt"/>
        </w:rPr>
        <w:t>|| prabandhaḥ 5 ||</w:t>
      </w:r>
    </w:p>
    <w:p w:rsidR="008D617B" w:rsidRDefault="008D617B">
      <w:pPr>
        <w:jc w:val="center"/>
        <w:rPr>
          <w:rFonts w:eastAsia="MS Minchofalt"/>
        </w:rPr>
      </w:pPr>
    </w:p>
    <w:p w:rsidR="008D617B" w:rsidRDefault="008D617B">
      <w:pPr>
        <w:jc w:val="center"/>
        <w:rPr>
          <w:rFonts w:eastAsia="MS Minchofalt"/>
        </w:rPr>
      </w:pPr>
      <w:r>
        <w:rPr>
          <w:rFonts w:eastAsia="MS Minchofalt"/>
        </w:rPr>
        <w:t>gurjarī-rāgeṇa yati-tālena gīyate 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sañcarad-adhara-sudhā-madhura-dhvani-mukharita-mohana-vaṁśam |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calita-dhṛg-añcala-cañcala-mauli-kapola-vilola-vataṁsam |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rāse harim iha vihita-vilāsṁ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smarati mano mama kṛta-parihāsam ||dhruva-padam ||2||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candraka-cāru-mayūra-śikhaṇḍaka-maṇḍala-valayita-keśam |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pracura-purandara-dhanur-anurañjita-medura-mudira-suveśam ||3||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gopa-kadamba-nitambavatī-mukha-cumbana-lambhita-lobham |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bandhujīva-madhurādhara-pallavam ullasita-smita-śobham ||4||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vipula-pulaka-bhuja-pallava-valayita-ballava-yuvati-sahasram |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kara-caraṇorasi maṇi-gaṇa-bhūṣaṇa-kiraṇa-vibhinna-tamisram ||5||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jalada-paṭala-calad-indu-vinindaka-candana-tilaka-lalāṭam |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pīna-payodhara-parisara-mardana-nirdaya-hṛdaya-kapāṭam ||6||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maṇi-maya-makara-manohara-kuṇḍala-maṇḍita-gaṇḍam udāram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pīta-vasanam anugata-muni-manuja-surāsura-vara-parivāram ||7||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viśada-kadamba-tale militaṁ kali-kaluṣa-bhayaṁ śamayantam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mām api kim api tarala-taraṅgad-anaṅga-dṛśā manasā ramayantam ||8||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śrī-jayadeva-bhaṇitam atisundara-mohana-madhu-ripu-rūpam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hari-caraṇa-smaraṇaṁ prati samprati puṇyavatām anurūpam ||9||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jc w:val="center"/>
        <w:rPr>
          <w:rFonts w:eastAsia="MS Minchofalt"/>
        </w:rPr>
      </w:pPr>
      <w:r>
        <w:rPr>
          <w:rFonts w:eastAsia="MS Minchofalt"/>
        </w:rPr>
        <w:t xml:space="preserve">* * * * * 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gaṇayati guṇa-grāmaṁ bhrāmaṁ bhrāmād api nehate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vahati ca paritoṣaṁ doṣaṁ vimuñcati dūrataḥ |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yuvatiṣu valat-tṛṣṇe kṛṣṇe viharati māṁ vinā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punar api mano vāmaṁ kāmaṁ karoti karomi kim ||10||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jc w:val="center"/>
        <w:rPr>
          <w:rFonts w:eastAsia="MS Minchofalt"/>
        </w:rPr>
      </w:pPr>
      <w:r>
        <w:rPr>
          <w:rFonts w:eastAsia="MS Minchofalt"/>
        </w:rPr>
        <w:t>|| prabandhaḥ 6 ||</w:t>
      </w:r>
    </w:p>
    <w:p w:rsidR="008D617B" w:rsidRDefault="008D617B">
      <w:pPr>
        <w:jc w:val="center"/>
        <w:rPr>
          <w:rFonts w:eastAsia="MS Minchofalt"/>
        </w:rPr>
      </w:pPr>
    </w:p>
    <w:p w:rsidR="008D617B" w:rsidRDefault="008D617B">
      <w:pPr>
        <w:jc w:val="center"/>
        <w:rPr>
          <w:rFonts w:eastAsia="MS Minchofalt"/>
        </w:rPr>
      </w:pPr>
      <w:r>
        <w:rPr>
          <w:rFonts w:eastAsia="MS Minchofalt"/>
        </w:rPr>
        <w:t>mālava-gauḍa-rāgena ekatālī-tālena ca gīyate 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nibhṛta-nikuñja-gṛhaṁ gatayā niśi rahasi nilīya vasantam |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cakīta-vilokita-sakala-diśā rati-rabhasa-bhareṇa hasantam ||11||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sakhi he keśī-mathanam udāram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ramaya mayā saha madana-manoratha-bhāvitayā sa-vikāram ||dhruvam 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prathama-samāgama-lajjitayā paṭu-cāṭu-śatair anukūlam |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mṛdu-madhura-smita-bhāṣitayā śithilī-kṛta-jaghana-dukūlam ||12||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kīsala-śayana-niveśitayā ciram urasi mamaiva śayānam |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kṛta-parirambhaṇa-cumbanayā parirabhya kṛtādhara-pānam ||13||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alasa-nimīlita-locanayā pulakāvali-lalita-kapolam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śrama-jala-sakala-kalevarayā vara-madana-madād atilolam ||14||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kokila-kala-rava-kūjitayā jita-manasija-tantra-vicāram |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ślatha-kusumākula-kuntalayā nakaha-likhita-ghana-stana-bhāram ||15||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caraṇa-raṇita-maṇi-nūpurayā paripūrita-surata-vitānam |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mukhara-viśṛṅkhala-mekhalayā sakaca-graha-cumbana-dānam ||16||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rati-sukha-samaya-rasālasayā dara-mukulita-nayana-sarojam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niḥsaha-nipatita-tanu-latayā madhusūdanam udita-manojam ||17||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śri-jayadeva-bhaṇitam idam atiśaya-madhu-ripu-nidhuvana-śīlam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sukham utkaṇṭhita-gopa-vadhū-kathitaṁ vitanotu salilaṁ ||18||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jc w:val="center"/>
        <w:rPr>
          <w:rFonts w:eastAsia="MS Minchofalt"/>
        </w:rPr>
      </w:pPr>
      <w:r>
        <w:rPr>
          <w:rFonts w:eastAsia="MS Minchofalt"/>
        </w:rPr>
        <w:t>* * * * *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hasta-srasta-vilāsa-vaṁśam anṛju-bhrū-vallimad-ballavī-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vṛndotsāri-dṛganta-vīkṣitam atisvedārdra-gaṇḍa-sthalam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mām udvīkṣya vilajjitaṁ smṛta-sudhā-mugdhānana-kānane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govindaṁ vraja-sundarī-gaṇa-vṛtaṁ paśyāmi hṛṣyāmi ca ||19||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durāloka-stoka-stavaka-navakaśoka-latikā-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vikāsaḥ kāsāropavana-pavano'pi vyathayati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api bhrāmyad-bhṛṅgī-raṇita-ramanīyā na mukula-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prasūtiś cūtānāṁ sakhi śikhariṇīyaṁ sukhayati ||20||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sakūta-smitam akulākula-galad-dhammillam ullāsita-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bhrū-vallīkam alīka-darśita-bhujā-mūlordhva-hasta-stanam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gopīnāṁ nibhṛtaṁ nirīkṣya gamitākāṅkṣaś ciraṁ cintayann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antar mugdha-manoharaṁ haratu vaḥ kleśaṁ navaḥ keśavaḥ ||21||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pStyle w:val="Heading3"/>
        <w:rPr>
          <w:rFonts w:eastAsia="MS Minchofalt"/>
        </w:rPr>
      </w:pPr>
      <w:r>
        <w:rPr>
          <w:rFonts w:eastAsia="MS Minchofalt"/>
        </w:rPr>
        <w:t>tṛtīyaḥ sargaḥ</w:t>
      </w:r>
    </w:p>
    <w:p w:rsidR="008D617B" w:rsidRDefault="008D617B">
      <w:pPr>
        <w:pStyle w:val="Heading2"/>
        <w:rPr>
          <w:rFonts w:eastAsia="MS Minchofalt"/>
        </w:rPr>
      </w:pPr>
      <w:r>
        <w:rPr>
          <w:rFonts w:eastAsia="MS Minchofalt"/>
        </w:rPr>
        <w:t>mugdha-madhusūdanaḥ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kaṁsārir api saṁsāra-vāsanābaddha-śṛṅkhalām |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rādhām ādhāya hṛdaye tatyāja vraja-sundarīḥ ||1||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itas tatas tām anusṛtya rādhikām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anaṅga-bāṇa-vraṇa-khinna-mānasaḥ |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kṛtānutāpaḥ sa kalinda-nandinī-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taṭānta-kuñje viṣasāda mādhavaḥ ||2||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jc w:val="center"/>
        <w:rPr>
          <w:rFonts w:eastAsia="MS Minchofalt"/>
        </w:rPr>
      </w:pPr>
      <w:r>
        <w:rPr>
          <w:rFonts w:eastAsia="MS Minchofalt"/>
        </w:rPr>
        <w:t>prabandhaḥ 7 ||</w:t>
      </w:r>
    </w:p>
    <w:p w:rsidR="008D617B" w:rsidRDefault="008D617B">
      <w:pPr>
        <w:jc w:val="center"/>
        <w:rPr>
          <w:rFonts w:eastAsia="MS Minchofalt"/>
        </w:rPr>
      </w:pPr>
    </w:p>
    <w:p w:rsidR="008D617B" w:rsidRDefault="008D617B">
      <w:pPr>
        <w:jc w:val="center"/>
        <w:rPr>
          <w:rFonts w:eastAsia="MS Minchofalt"/>
        </w:rPr>
      </w:pPr>
      <w:r>
        <w:rPr>
          <w:rFonts w:eastAsia="MS Minchofalt"/>
        </w:rPr>
        <w:t>gurjarī-rāga-yati-tālābhyāṁ gīyate 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mām iyaṁ calitā vilokya vṛtaṁ vadhū-nicayena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sāparādhatayā mayāpi na vāritā'tibhayena ||3||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hari hari hatādaratayā gatā sā kupiteva ||dhruva-padam 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kiṁ kariṣyati kiṁ vadiṣyati sā ciraṁ viraheṇa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kiṁ dhanena janena kiṁ mama jīvitena gṛheṇa ||4||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cintayāmi tad-ānanaṁ kuṭila-bhrū kopa-bhareṇa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śona-padmam ivopari-bhramatākulaṁ bhramareṇa ||5||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tām ahaṁ hṛdi saṅgatām anīśaṁ bhṛśaṁ ramayāmi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kiṁ vane'nusarāmi tām iha kiṁ vṛthā vilapāmi ||6||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tanvi khinnam asūyayā hṛdayaṁ tavākalayāmi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tan na vedmi kuto gatāsi na tena te'nunayāmi ||7||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dṛśyase purato gatāgatam eva me vidadhāsi |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kiṁ pureva sasambhramaṁ parirambhaṇaṁ na dadāsi ||8||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kṣamyatām aparaṁ kadāpi tavedṛśaṁ na karomi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dehi sundari darśanaṁ mama manmathena dunomi ||9||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varṇitaṁ jayadevakena harer idaṁ pravaṇena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kindubilva-samudra-sambhava-rohiṇī-ramaṇena ||10||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jc w:val="center"/>
        <w:rPr>
          <w:rFonts w:eastAsia="MS Minchofalt"/>
        </w:rPr>
      </w:pPr>
      <w:r>
        <w:rPr>
          <w:rFonts w:eastAsia="MS Minchofalt"/>
        </w:rPr>
        <w:t>* * * * *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hṛdi bisa-latā-haro nāyaṁ bhujaṅgama-nāyakah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kuvalaya-dala-śreṇī kaṇṭhe na sā garala-dyutiḥ |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malayaja-rajo nedaṁ bhasma priya-rahite mayi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prahara na hara-bhrāntyā'naṅga krudhā kim u dhāvasi ||11||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pāṇau mā kuru cūta-sāyakam amuṁ mā cāpam āropaya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kṛīḍā-nirjita-vīśva mūrcchita-janāghātena kiṁ pauruṣam |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tasyā eva mṛgī-dṛśo manasija preṇkhat-katākṣāśuga-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śreṇī-jarjaritaṁ manāg api mano nādyāpi sandhukṣate ||12||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bhrū-pallavaṁ dhanur apāṅga-taraṇgitāni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bāṇā guṇaḥ śravaṇa-pālir iti smareṇa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tasyām anaṅga-jaya-jaṅgama-devatāyām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astrāaṇi nirjita-jaganti kim arpitāni ||13||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bhrū-cāpe nihitaḥ kaṭākṣa-viśikho nirmātu marma-vyathāṁ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śyāmātmā kuṭilaḥ karotu kabarī-bhāro'pi mārodyamam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mohaṁ tāvad ayaṁ ca tanvi tanutāṁ bimba-dharo rāgavān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sad-vṛttaḥ stana-maṇḍalas tava kathaṁ prāṇair mama krīḍati ||14||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tāni sparśa-sukhāni te ca taralaḥ snigdhā dṛśor vibhramās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tad-vaktrāmbuja-saurabhaṁ sa ca sudhā-syandi girā- vakrimā |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sa bimbādhara-mādhurīti viṣayāsaṅge'pi cen mānasaṁ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tasyāṁ lagna-samādhi hanta viraha-vyādhiḥ kathaṁ vardhate ||15||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tiryak-kaṇṭha-vilola-mauli-taralottaṁsasya vamśoccarad-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gīta-sthāna-kṛtāvadhāna-lalanā-lakṣair na samlakṣitāḥ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sammugdhe madhusūdanasya madhure rādhā-mukhendau sudhā-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sāre kandalitāś ciraṁ dadatu vaḥ kṣemaṁ kaṭākṣormayaḥ ||16||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pStyle w:val="Heading3"/>
        <w:rPr>
          <w:rFonts w:eastAsia="MS Minchofalt"/>
        </w:rPr>
      </w:pPr>
      <w:r>
        <w:rPr>
          <w:rFonts w:eastAsia="MS Minchofalt"/>
        </w:rPr>
        <w:t>caturthaḥ sargaḥ</w:t>
      </w:r>
    </w:p>
    <w:p w:rsidR="008D617B" w:rsidRDefault="008D617B">
      <w:pPr>
        <w:pStyle w:val="Heading2"/>
        <w:rPr>
          <w:rFonts w:eastAsia="MS Minchofalt"/>
        </w:rPr>
      </w:pPr>
      <w:r>
        <w:rPr>
          <w:rFonts w:eastAsia="MS Minchofalt"/>
        </w:rPr>
        <w:t>snigdha-madhusūdanaḥ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yamunā-tīra-vānīra-nikuñje mandaṁ āsthitaṁ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prāha-prema-bharodbhrāntaṁ mādhavaṁ rādhikā-sakhī ||1||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jc w:val="center"/>
        <w:rPr>
          <w:rFonts w:eastAsia="MS Minchofalt"/>
        </w:rPr>
      </w:pPr>
      <w:r>
        <w:rPr>
          <w:rFonts w:eastAsia="MS Minchofalt"/>
        </w:rPr>
        <w:t>|| prabandhaḥ 8 ||</w:t>
      </w:r>
    </w:p>
    <w:p w:rsidR="008D617B" w:rsidRDefault="008D617B">
      <w:pPr>
        <w:jc w:val="center"/>
        <w:rPr>
          <w:rFonts w:eastAsia="MS Minchofalt"/>
        </w:rPr>
      </w:pPr>
    </w:p>
    <w:p w:rsidR="008D617B" w:rsidRDefault="008D617B">
      <w:pPr>
        <w:jc w:val="center"/>
        <w:rPr>
          <w:rFonts w:eastAsia="MS Minchofalt"/>
        </w:rPr>
      </w:pPr>
      <w:r>
        <w:rPr>
          <w:rFonts w:eastAsia="MS Minchofalt"/>
        </w:rPr>
        <w:t>karṇāṭa-rāgaika-tālī-tālābhyāṁ gīyate 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nindati candanam indukiraṇam anu vindati khedam adhīram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vyāla-nilaya-milanena garalam iva kalayati malaya-samīram ||2||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mādhava manasija-viśikha-bhayād iva bhavad-avanayā tvayi līnā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sā virahe tava dīnā ||dhruva-padam 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avirala-nipatita-madana-śarād iva bhavad-avanāya vīśālam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sva-hṛdaya-marmaṇi varma karoti sajala-nalinī-dala-jālam ||3||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kusuma-viśikha-śara-talpam analpa-vilāsa-kalā-kamaṇīyam |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vratam iva tava parirambha-sukhāya karoti kusuma-śayanīyam ||4||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vahati ca calita-vi1ocana-jala-bharam ānana-kamatam udāram |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vidhum iva vikaṭa-vidhuntuda-danta-dalana-galitāmṛta-dhāram ||5||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vilikhati rahasi kuraṅga-madena bhavantam asama-śara-bhūtam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praṇamati makaram adho vinidhāya kare ca śaraṁ nava-cūtam ||6||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dhyāna-layena puraḥ parikalpya bhavantam atīva durāpam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vilapati hasati viṣīdati roditi cañcati muñcati tāpam ||7||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prati-padam idam api nigadati mādhava tava caraṇe patitāham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tvayi vimukhe mayi sapadi sudhā-nidhir api tanute tanu-dāham ||8||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śrī-jayadeva-bhaṇitam idam adhikaṁ yadi manasā naṭaṇīyam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hari-viraha-kula-ballava-yuvati-sakhī-vacanaṁ paṭhanīyam ||9||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jc w:val="center"/>
        <w:rPr>
          <w:rFonts w:eastAsia="MS Minchofalt"/>
        </w:rPr>
      </w:pPr>
      <w:r>
        <w:rPr>
          <w:rFonts w:eastAsia="MS Minchofalt"/>
        </w:rPr>
        <w:t>* * * * *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āvāso vipināyate priya-sakhī-malāpi jālāyate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tāpo'pi śvasitena dāvadahana-jvāla-kalāpāyate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sāpi tvad-viraheṇa hanta hariṇī-rūpāyate hā kathaṁ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kandarpo'pi yamāyate viracayan śārdūla-vikrīḍitam ||10||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jc w:val="center"/>
        <w:rPr>
          <w:rFonts w:eastAsia="MS Minchofalt"/>
        </w:rPr>
      </w:pPr>
      <w:r>
        <w:rPr>
          <w:rFonts w:eastAsia="MS Minchofalt"/>
        </w:rPr>
        <w:t>|| prabandhaḥ 9 ||</w:t>
      </w:r>
    </w:p>
    <w:p w:rsidR="008D617B" w:rsidRDefault="008D617B">
      <w:pPr>
        <w:jc w:val="center"/>
        <w:rPr>
          <w:rFonts w:eastAsia="MS Minchofalt"/>
        </w:rPr>
      </w:pPr>
    </w:p>
    <w:p w:rsidR="008D617B" w:rsidRDefault="008D617B">
      <w:pPr>
        <w:jc w:val="center"/>
        <w:rPr>
          <w:rFonts w:eastAsia="MS Minchofalt"/>
        </w:rPr>
      </w:pPr>
      <w:r>
        <w:rPr>
          <w:rFonts w:eastAsia="MS Minchofalt"/>
        </w:rPr>
        <w:t>deśākha-rāgaika-tālī-tālābhyāṁ gīyate 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 xml:space="preserve">stana-viniḥitam api hāram udāram | 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sa manute kṛśā-tanur iva bhāram ||11||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rādhikā tava virahe keśava ||</w:t>
      </w:r>
      <w:r>
        <w:rPr>
          <w:rFonts w:eastAsia="MS Minchofalt"/>
          <w:lang w:val="fi-FI"/>
        </w:rPr>
        <w:t xml:space="preserve"> </w:t>
      </w:r>
      <w:r>
        <w:rPr>
          <w:rFonts w:eastAsia="MS Minchofalt"/>
        </w:rPr>
        <w:t>dhruva-padam ||</w:t>
      </w:r>
    </w:p>
    <w:p w:rsidR="008D617B" w:rsidRDefault="008D617B">
      <w:pPr>
        <w:pStyle w:val="Index1"/>
        <w:rPr>
          <w:rFonts w:eastAsia="MS Minchofalt"/>
        </w:rPr>
      </w:pP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sarasa-masṛṇam api malayaja-paṅkam |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paśyāti viṣam iva vapuṣi saśaṅkam ||12||</w:t>
      </w:r>
    </w:p>
    <w:p w:rsidR="008D617B" w:rsidRDefault="008D617B">
      <w:pPr>
        <w:pStyle w:val="Index1"/>
        <w:rPr>
          <w:rFonts w:eastAsia="MS Minchofalt"/>
        </w:rPr>
      </w:pP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śvasita-pavanam anupama-pariṇāham |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madana-dahanam iva vahati sadāham ||13||</w:t>
      </w:r>
    </w:p>
    <w:p w:rsidR="008D617B" w:rsidRDefault="008D617B">
      <w:pPr>
        <w:pStyle w:val="Index1"/>
        <w:rPr>
          <w:rFonts w:eastAsia="MS Minchofalt"/>
        </w:rPr>
      </w:pP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diśi diśi kirati sajala-kaṇa-jālam |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nayana-nalinam iva vigalita-nālam ||14||</w:t>
      </w:r>
    </w:p>
    <w:p w:rsidR="008D617B" w:rsidRDefault="008D617B">
      <w:pPr>
        <w:pStyle w:val="Index1"/>
        <w:rPr>
          <w:rFonts w:eastAsia="MS Minchofalt"/>
        </w:rPr>
      </w:pP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tyajati na pāni-talena kapolam |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bāla-śaśinam iva sāyam alolam ||15||</w:t>
      </w:r>
    </w:p>
    <w:p w:rsidR="008D617B" w:rsidRDefault="008D617B">
      <w:pPr>
        <w:pStyle w:val="Index1"/>
        <w:rPr>
          <w:rFonts w:eastAsia="MS Minchofalt"/>
        </w:rPr>
      </w:pP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nayana-viṣayam api kisalaya-talpaṁ |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kalayati vihita-hutāśa-vikalpam ||16||</w:t>
      </w:r>
    </w:p>
    <w:p w:rsidR="008D617B" w:rsidRDefault="008D617B">
      <w:pPr>
        <w:pStyle w:val="Index1"/>
        <w:rPr>
          <w:rFonts w:eastAsia="MS Minchofalt"/>
        </w:rPr>
      </w:pP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harir iti harir iti japati sakarṇam |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viraha-vihita-maraṇeva nikāmaṁ ||17||</w:t>
      </w:r>
    </w:p>
    <w:p w:rsidR="008D617B" w:rsidRDefault="008D617B">
      <w:pPr>
        <w:pStyle w:val="Index1"/>
        <w:rPr>
          <w:rFonts w:eastAsia="MS Minchofalt"/>
        </w:rPr>
      </w:pP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sri-jayadeva-bhaṇitam iti gītam |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sukhayatu keśava-padam upanītam |||18||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jc w:val="center"/>
        <w:rPr>
          <w:rFonts w:eastAsia="MS Minchofalt"/>
        </w:rPr>
      </w:pPr>
      <w:r>
        <w:rPr>
          <w:rFonts w:eastAsia="MS Minchofalt"/>
        </w:rPr>
        <w:t>* * * * *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sa romāñcati sīt-karoti vilapaty utkampate tāmyati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dhyāyaty udbhramati pramīlati pataty udyati mūrcchaty api |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etāvaty atanu-jvare vara-tanur jīven na kiṁ te rasāt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svar-vaidya-pratimā prasīdasi yadi tyakto'nyathā hastakaḥ ||19||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smarāturaṁ daivata-vaidya-hṛdya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tvad-aṅga-saṅgāmṛta-mātra-sādhyam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nivṛtta-bādhāṁ kuruṣe na rādhām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upendra vajrād api dāruṇo'si ||20||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kandarpa-jvara-saṁjvarātura-tanor aścaryam asyāś ciraṁ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cetaś candana-candramaḥ-kamalinī-cintāsu santāmyati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kintu klānti-vaśena śītala-tanuṁ tvām ekam eva priyaṁ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dhyāyantī rahasi sthitā katham api kṣīṇā kṣaṇaṁ prāṇiti ||21||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kṣaṇam api virahaḥ purā na sehe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nayana-nimīlana-khinnayā yayā te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śvasiti katham asau rasāla-śākhāṁ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cira-viraheṇa vilokya puṣpitāgram ||22||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vṛṣṭi-vyākula-gokula-vana-rasād uddhṛtya govardhanaṁ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bibhrad ballava-vallabhābhir adhikānandāc ciraṁ cumbitaḥ |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darpeṇeva tad-arpitādhara-taṭī-sindūra-mudrāṅkito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bāhur gopa-tanos tanotu bhavatāṁ śreyāṁsi kaṁsa-dviṣaḥ ||23||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pStyle w:val="Heading3"/>
        <w:rPr>
          <w:rFonts w:eastAsia="MS Minchofalt"/>
        </w:rPr>
      </w:pPr>
      <w:r>
        <w:rPr>
          <w:rFonts w:eastAsia="MS Minchofalt"/>
        </w:rPr>
        <w:t>pañcamaḥ sargaḥ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pStyle w:val="Heading2"/>
        <w:rPr>
          <w:rFonts w:eastAsia="MS Minchofalt"/>
        </w:rPr>
      </w:pPr>
      <w:r>
        <w:rPr>
          <w:rFonts w:eastAsia="MS Minchofalt"/>
        </w:rPr>
        <w:t>sākāṅkṣa-puṇḍarīkākṣaḥ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aham iha nivasāmi yāhi rādhām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anunaya mad-vacanena cānayethāḥ |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iti madhu-rīpuṇā sakhī niyuktā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svayam idam etya punar jagāda rādhām ||1||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jc w:val="center"/>
        <w:rPr>
          <w:rFonts w:eastAsia="MS Minchofalt"/>
        </w:rPr>
      </w:pPr>
      <w:r>
        <w:rPr>
          <w:rFonts w:eastAsia="MS Minchofalt"/>
        </w:rPr>
        <w:t>|| prabandhaḥ 10 ||</w:t>
      </w:r>
    </w:p>
    <w:p w:rsidR="008D617B" w:rsidRDefault="008D617B">
      <w:pPr>
        <w:jc w:val="center"/>
        <w:rPr>
          <w:rFonts w:eastAsia="MS Minchofalt"/>
        </w:rPr>
      </w:pPr>
    </w:p>
    <w:p w:rsidR="008D617B" w:rsidRDefault="008D617B">
      <w:pPr>
        <w:jc w:val="center"/>
        <w:rPr>
          <w:rFonts w:eastAsia="MS Minchofalt"/>
        </w:rPr>
      </w:pPr>
      <w:r>
        <w:rPr>
          <w:rFonts w:eastAsia="MS Minchofalt"/>
        </w:rPr>
        <w:t xml:space="preserve">deśīvarāḍi-rāgeṇa rūpaka-tālena gīyate | 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vahati malaya-samīre madanam upanidhāya |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sphuṭati kusuma-nikare virahi-hṛdaya-dalanāya ||2||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tava virahe vana-mālī sakhi sīdati | dhruva-padam ||</w:t>
      </w:r>
    </w:p>
    <w:p w:rsidR="008D617B" w:rsidRDefault="008D617B">
      <w:pPr>
        <w:pStyle w:val="Index1"/>
        <w:rPr>
          <w:rFonts w:eastAsia="MS Minchofalt"/>
        </w:rPr>
      </w:pP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dahati śiśira-mayūkhe maraṇam anukaroti |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patati madana-viśikhe vilapati vikalataro'ti ||3||</w:t>
      </w:r>
    </w:p>
    <w:p w:rsidR="008D617B" w:rsidRDefault="008D617B">
      <w:pPr>
        <w:pStyle w:val="Index1"/>
        <w:rPr>
          <w:rFonts w:eastAsia="MS Minchofalt"/>
        </w:rPr>
      </w:pP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 xml:space="preserve">dhvanati madhupa-samūhe śravaṇam apidadhāti | 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manasi kalita-virahe niśi nisi rujam upayāti ||4||</w:t>
      </w:r>
    </w:p>
    <w:p w:rsidR="008D617B" w:rsidRDefault="008D617B">
      <w:pPr>
        <w:pStyle w:val="Index1"/>
        <w:rPr>
          <w:rFonts w:eastAsia="MS Minchofalt"/>
        </w:rPr>
      </w:pP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 xml:space="preserve">vasati vipina-vitāne tyajati lalita-dhāma | 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luṭhati dharaṇi-śayane bahu vilapati tava nāma ||5||</w:t>
      </w:r>
    </w:p>
    <w:p w:rsidR="008D617B" w:rsidRDefault="008D617B">
      <w:pPr>
        <w:pStyle w:val="Index1"/>
        <w:rPr>
          <w:rFonts w:eastAsia="MS Minchofalt"/>
        </w:rPr>
      </w:pP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 xml:space="preserve">bhaṇati kavi-jayadeve viraha-vilasitena | 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manasi rabhasa-vibhave harir udayatu sukṛtena ||6||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pStyle w:val="Heading3"/>
        <w:rPr>
          <w:rFonts w:eastAsia="MS Minchofalt"/>
        </w:rPr>
      </w:pPr>
      <w:r>
        <w:rPr>
          <w:rFonts w:eastAsia="MS Minchofalt"/>
        </w:rPr>
        <w:t>* * * * *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pūrvaṁ yatra samaṁ tvayā rati-pater āsāditāḥ siddhayas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tasminn eva nikuñja-manmatha-mahā-tīrthe punar mādhavaḥ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dhyāyaṁs tvām aniśaṁ japann api tavaivālāpa-mantrāvaliṁ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bhūyas tvat-kuca-kumbha-nirbhara-parīrambhāmṛtaṁ vāñchati ||7||</w:t>
      </w:r>
    </w:p>
    <w:p w:rsidR="008D617B" w:rsidRDefault="008D617B">
      <w:pPr>
        <w:jc w:val="center"/>
        <w:rPr>
          <w:rFonts w:eastAsia="MS Minchofalt"/>
        </w:rPr>
      </w:pPr>
    </w:p>
    <w:p w:rsidR="008D617B" w:rsidRDefault="008D617B">
      <w:pPr>
        <w:jc w:val="center"/>
        <w:rPr>
          <w:rFonts w:eastAsia="MS Minchofalt"/>
        </w:rPr>
      </w:pPr>
      <w:r>
        <w:rPr>
          <w:rFonts w:eastAsia="MS Minchofalt"/>
        </w:rPr>
        <w:t>|| prabandhaḥ 11 ||</w:t>
      </w:r>
    </w:p>
    <w:p w:rsidR="008D617B" w:rsidRDefault="008D617B">
      <w:pPr>
        <w:jc w:val="center"/>
        <w:rPr>
          <w:rFonts w:eastAsia="MS Minchofalt"/>
        </w:rPr>
      </w:pPr>
    </w:p>
    <w:p w:rsidR="008D617B" w:rsidRDefault="008D617B">
      <w:pPr>
        <w:jc w:val="center"/>
        <w:rPr>
          <w:rFonts w:eastAsia="MS Minchofalt"/>
        </w:rPr>
      </w:pPr>
      <w:r>
        <w:rPr>
          <w:rFonts w:eastAsia="MS Minchofalt"/>
        </w:rPr>
        <w:t xml:space="preserve">gurjarī-rāgeṇa ekatāli-tālena gīyate | 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rati-sukha-sāre gatam abhisāre madana-manohara-veśam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na kuru nitambini gamana-vilambanam anusara taṁ hṛdayeśam ||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dhīra-samīre yamunā-tīre vasati vane vana-mali ||dhruva|| ||8||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9||nāma-sametaṁ kṛta-saṅketaṁ vādayate mṛdu-veṇum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bahu manute'tanu te tanu-saṅgata-pavana-calitam api reṇum ||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10||patati patatre vicalati patre śaṅkita-bhavad-upayānam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racayati śayanaṁ sacakita-nayanaṁ paśyati tava panthānam ||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11||mukharam adhīraṁ tyaja mañjīraṁ ripum iva keli-sulolam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cala sakhi kuñjaṁ satimira-puñjaṁ śīlaya nīla-nicolam ||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12||urasi murārer upahita-hāre ghana iva tarala-balāke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taḍid iva pīte rati-viparīte rājasi sukṛta-vipāke ||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13||vigalita-vasanaṁ parihṛta-raśanaṁ ghaṭaya jaghanam apidānam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kisalaya-śayane paṅkaja-nayane nidhim iva harṣa-nidhānam ||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14||harir abhimāṇī rajanir idānīm iyam api yāti virāmam |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kuru mama vacanaṁ satvara-racanaṁ pūraya madhu-ripu-kāmam ||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15||śrī-jayadeve kṛta-hari-seve bhaṇati parama-ramaṇīyam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pramudita-hṛdayaṁ harim atisadayaṁ namata sukṛta-kamanīyaṁ 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jc w:val="center"/>
        <w:rPr>
          <w:rFonts w:eastAsia="MS Minchofalt"/>
        </w:rPr>
      </w:pPr>
      <w:r>
        <w:rPr>
          <w:rFonts w:eastAsia="MS Minchofalt"/>
        </w:rPr>
        <w:t>* * * * *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vikirati muhuḥ śvāsān āśāḥ puro muhur īkṣate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praviśati muhuḥ kuñjaṁ gūñjan muhur bahu tāmyati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racayati muhuḥ śayyāṁ paryākulaṁ muhur īkṣate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madana-kadana-klāntaḥ kānte priyas tava vartate ||16||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tvad-vāmyena samaṁ samagram adhunā tigmāṁśur astaṁ gato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govindasya manorathena ca samaṁ prāptaṁ tamaḥ sāndratām |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kokānāṁ karuṇa-svanena sadṛśī dīrgha-mad-abhyarthanā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tan mugdhe viphalaṁ vilambanam asau ramyo'bhisāra-kṣaṇaḥ ||17||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āśleṣād anu cumbanād anu nakho-lekhād anu svāntaja-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prodbodhād anu sambhramād anu ratārambhād anu prītayoḥ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anyārthaṁ gatayor bhramān militayoḥ sambhāṣaṇair jānator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dampatyor iha ko na ko na tamasi vrīḍā-vimiśro rasaḥ ||18||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sa-bhaya-cakitaṁ vinyasyantīṁ dṛśaṁ timire pathi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pratitaru muhuḥ sthitvā mandaṁ padāni vitanvatīm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katham api rahaḥ prāptām aṅgair anaṅga-taraṇgibhiḥ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sumukhi subhagaḥ paśyan sa tvām upaitu kṛtārthatām ||19||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rādhā-mugdha-mukhāravinda-madhupas trailokya-mauli-sthalī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nepathyocita-nīla-ratnam avanī-bhārāvatārāntakaḥ |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svacchandaṁ vraja-sundarī-jana-manas-toṣa-pradoṣodayaḥ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kaṁsa-dhvaṁsana-dhūma-ketur avatu tvāṁ devakī-nandanaḥ ||20||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</w:p>
    <w:p w:rsidR="008D617B" w:rsidRDefault="008D617B">
      <w:pPr>
        <w:pStyle w:val="Heading3"/>
        <w:rPr>
          <w:rFonts w:eastAsia="MS Minchofalt"/>
        </w:rPr>
      </w:pPr>
      <w:r>
        <w:rPr>
          <w:rFonts w:eastAsia="MS Minchofalt"/>
        </w:rPr>
        <w:t>ṣaṣṭhaḥ sargaḥ</w:t>
      </w:r>
    </w:p>
    <w:p w:rsidR="008D617B" w:rsidRDefault="008D617B">
      <w:pPr>
        <w:pStyle w:val="Heading2"/>
        <w:rPr>
          <w:rFonts w:eastAsia="MS Minchofalt"/>
        </w:rPr>
      </w:pPr>
      <w:r>
        <w:rPr>
          <w:rFonts w:eastAsia="MS Minchofalt"/>
        </w:rPr>
        <w:t>sotkaṇṭha-vaikuṇṭhaḥ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atha tāṁ gantum aśaktāṁ ciram anuraktāṁ latā-gṛhe dṛṣṭvā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tac-caritaṁ govinde manasija-mande sakhī prāha ||1||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jc w:val="center"/>
        <w:rPr>
          <w:rFonts w:eastAsia="MS Minchofalt"/>
        </w:rPr>
      </w:pPr>
      <w:r>
        <w:rPr>
          <w:rFonts w:eastAsia="MS Minchofalt"/>
        </w:rPr>
        <w:t>|| prabandhaḥ 12 ||</w:t>
      </w:r>
    </w:p>
    <w:p w:rsidR="008D617B" w:rsidRDefault="008D617B">
      <w:pPr>
        <w:jc w:val="center"/>
        <w:rPr>
          <w:rFonts w:eastAsia="MS Minchofalt"/>
        </w:rPr>
      </w:pPr>
    </w:p>
    <w:p w:rsidR="008D617B" w:rsidRDefault="008D617B">
      <w:pPr>
        <w:jc w:val="center"/>
        <w:rPr>
          <w:rFonts w:eastAsia="MS Minchofalt"/>
        </w:rPr>
      </w:pPr>
      <w:r>
        <w:rPr>
          <w:rFonts w:eastAsia="MS Minchofalt"/>
        </w:rPr>
        <w:t xml:space="preserve">guṇakarī-rāgena rūpaka-tālena gīyate | 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 xml:space="preserve">paśyati diśi diśi rahasi bhavantam | 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tad-adhara-madhura-madhūni pibantam ||2||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nātha hare sīdati rādhā'vāsa-gṛhe ||dhruva-padam ||</w:t>
      </w:r>
    </w:p>
    <w:p w:rsidR="008D617B" w:rsidRDefault="008D617B">
      <w:pPr>
        <w:pStyle w:val="Index1"/>
        <w:rPr>
          <w:rFonts w:eastAsia="MS Minchofalt"/>
        </w:rPr>
      </w:pP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 xml:space="preserve">tvad-abhisaraṇa-rabhasena valantī | 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patati padāni kiyantī calantī ||3||</w:t>
      </w:r>
    </w:p>
    <w:p w:rsidR="008D617B" w:rsidRDefault="008D617B">
      <w:pPr>
        <w:pStyle w:val="Index1"/>
        <w:rPr>
          <w:rFonts w:eastAsia="MS Minchofalt"/>
        </w:rPr>
      </w:pP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 xml:space="preserve">vihita-viśada-bisa-kisalaya-valayā | 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jīvati param iha tava rati-kalayā ||4||</w:t>
      </w:r>
    </w:p>
    <w:p w:rsidR="008D617B" w:rsidRDefault="008D617B">
      <w:pPr>
        <w:pStyle w:val="Index1"/>
        <w:rPr>
          <w:rFonts w:eastAsia="MS Minchofalt"/>
        </w:rPr>
      </w:pP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 xml:space="preserve">muhur avalokita-maṇḍana-līlā | 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madhu-ripur aham iti bhāvana-śīlā ||5||</w:t>
      </w:r>
    </w:p>
    <w:p w:rsidR="008D617B" w:rsidRDefault="008D617B">
      <w:pPr>
        <w:pStyle w:val="Index1"/>
        <w:rPr>
          <w:rFonts w:eastAsia="MS Minchofalt"/>
        </w:rPr>
      </w:pP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 xml:space="preserve">tvaritam upaiti na katham abhisāram | 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harir iti vadati sakhīm anuvāram ||6||</w:t>
      </w:r>
    </w:p>
    <w:p w:rsidR="008D617B" w:rsidRDefault="008D617B">
      <w:pPr>
        <w:pStyle w:val="Index1"/>
        <w:rPr>
          <w:rFonts w:eastAsia="MS Minchofalt"/>
        </w:rPr>
      </w:pP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 xml:space="preserve">śliṣyati cumbati jala-dhara-kalpam | 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harir upagata iti timiram analpam ||7||</w:t>
      </w:r>
    </w:p>
    <w:p w:rsidR="008D617B" w:rsidRDefault="008D617B">
      <w:pPr>
        <w:pStyle w:val="Index1"/>
        <w:rPr>
          <w:rFonts w:eastAsia="MS Minchofalt"/>
        </w:rPr>
      </w:pP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 xml:space="preserve">bhavati vilambini vigalita-lajjā | 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vilapati roditi vāsaka-sajjā ||8||</w:t>
      </w:r>
    </w:p>
    <w:p w:rsidR="008D617B" w:rsidRDefault="008D617B">
      <w:pPr>
        <w:pStyle w:val="Index1"/>
        <w:rPr>
          <w:rFonts w:eastAsia="MS Minchofalt"/>
        </w:rPr>
      </w:pP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 xml:space="preserve">śrī-jayadeva-kaver idam uditam | 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rasika-janaṁ tanutām atimuditam ||9||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jc w:val="center"/>
        <w:rPr>
          <w:rFonts w:eastAsia="MS Minchofalt"/>
        </w:rPr>
      </w:pPr>
      <w:r>
        <w:rPr>
          <w:rFonts w:eastAsia="MS Minchofalt"/>
        </w:rPr>
        <w:t>* * * * *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vipula-pulaka-pāliḥ sphīta-sīt-kāram antar-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janita-jaḍimam-kāku-vyākulaṁ vyāharantī |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tava kitava vidhāyāmanda-kandarpa-cintāṁ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rasa-jala-nidhi-magnā dhyāna-lagnā mṛgakṣī ||10||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aṅgeṣv ābharaṇaṁ karoti bahuśaḥ patre'pi sañcāriṇī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prāptaṁ tvāṁ pariśaṅkate vitanute śayyāṁ ciraṁ dhyāyati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ity ākalpa-vikalpa-talpa-racanā-saṅkalpa-līlā-śata-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vyāsaktāpi vinā tvayā vara-tanur naiṣā niśāṁ neṣyati ||11||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kiṁ viśrāmyasi kṛṣṇa-bhogi-bhavane bhāṇḍīra-bhūmī-ruhi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bhrātar yāsi na dṛṣṭi-gocaram itaḥ sānanda-nandāspadam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rādhāyā vacanaṁ tad adhvaga-mukhān nandāntike gopato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govindasya jayanti sāyam atithi-prāśastya-garbhā giraḥ ||12||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pStyle w:val="Heading3"/>
        <w:rPr>
          <w:rFonts w:eastAsia="MS Minchofalt"/>
        </w:rPr>
      </w:pPr>
      <w:r>
        <w:rPr>
          <w:rFonts w:eastAsia="MS Minchofalt"/>
        </w:rPr>
        <w:t>saptamaḥ sargaḥ</w:t>
      </w:r>
    </w:p>
    <w:p w:rsidR="008D617B" w:rsidRDefault="008D617B">
      <w:pPr>
        <w:pStyle w:val="Heading2"/>
        <w:rPr>
          <w:rFonts w:eastAsia="MS Minchofalt"/>
        </w:rPr>
      </w:pPr>
      <w:r>
        <w:rPr>
          <w:rFonts w:eastAsia="MS Minchofalt"/>
        </w:rPr>
        <w:t>nāgara-nārāyaṇaḥ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atrāntare ca kulaṭā-kula-vartma-ghāṭa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sañjāta-pātaka iva sphuṭa-lāñchana-śrīḥ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vṛndāvanāntaram adīpayad aṁśu-jālair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dik-sundarī-vadana-candana-bindur induḥ ||1||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prasarati śaśa-dhara-bimbe vihita-vilambe ca mādhave vidhurā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viracita-vividha-vilāpaṁ saparitāpaṁ cakāroccaiḥ ||2||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jc w:val="center"/>
        <w:rPr>
          <w:rFonts w:eastAsia="MS Minchofalt"/>
        </w:rPr>
      </w:pPr>
      <w:r>
        <w:rPr>
          <w:rFonts w:eastAsia="MS Minchofalt"/>
        </w:rPr>
        <w:t>|| prabandhaḥ 13 ||</w:t>
      </w:r>
    </w:p>
    <w:p w:rsidR="008D617B" w:rsidRDefault="008D617B">
      <w:pPr>
        <w:jc w:val="center"/>
        <w:rPr>
          <w:rFonts w:eastAsia="MS Minchofalt"/>
        </w:rPr>
      </w:pPr>
    </w:p>
    <w:p w:rsidR="008D617B" w:rsidRDefault="008D617B">
      <w:pPr>
        <w:jc w:val="center"/>
        <w:rPr>
          <w:rFonts w:eastAsia="MS Minchofalt"/>
        </w:rPr>
      </w:pPr>
      <w:r>
        <w:rPr>
          <w:rFonts w:eastAsia="MS Minchofalt"/>
        </w:rPr>
        <w:t xml:space="preserve">mālava-rāga-yati-tālābhyāṁ gīyate | 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kathita-samaye'pi harir ahaha na yayau vanam |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mama viphalam idam amala-rūpam api yauvanam ||3||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yāmi he kam iha śaraṇaṁ sakhī-jana-vacana-vañcitā ||dhruva||||</w:t>
      </w:r>
    </w:p>
    <w:p w:rsidR="008D617B" w:rsidRDefault="008D617B">
      <w:pPr>
        <w:pStyle w:val="Index1"/>
        <w:rPr>
          <w:rFonts w:eastAsia="MS Minchofalt"/>
        </w:rPr>
      </w:pP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 xml:space="preserve">yad-anugamanāya niśi gahanam api śilitam | 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tena mama hṛdayam idam asama-śara-kīlitam ||4||</w:t>
      </w:r>
    </w:p>
    <w:p w:rsidR="008D617B" w:rsidRDefault="008D617B">
      <w:pPr>
        <w:pStyle w:val="Index1"/>
        <w:rPr>
          <w:rFonts w:eastAsia="MS Minchofalt"/>
        </w:rPr>
      </w:pP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 xml:space="preserve">mama maraṇam eva varam iti vitatha-ketanā | 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kim iha viṣahāmi virahānalam acetanā ||5||</w:t>
      </w:r>
    </w:p>
    <w:p w:rsidR="008D617B" w:rsidRDefault="008D617B">
      <w:pPr>
        <w:pStyle w:val="Index1"/>
        <w:rPr>
          <w:rFonts w:eastAsia="MS Minchofalt"/>
        </w:rPr>
      </w:pP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 xml:space="preserve">mām ahaha vidhurayati madhura-madhu-yāminī | 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kāpi harim anubhavati kṛta-sukṛta-kāminī ||6||</w:t>
      </w:r>
    </w:p>
    <w:p w:rsidR="008D617B" w:rsidRDefault="008D617B">
      <w:pPr>
        <w:pStyle w:val="Index1"/>
        <w:rPr>
          <w:rFonts w:eastAsia="MS Minchofalt"/>
        </w:rPr>
      </w:pP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ahaha kalayāmi valayādi-maṇi-bhūṣaṇam |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hari-viraha-dahana-vahanena bahu-dūṣaṇam ||7||</w:t>
      </w:r>
    </w:p>
    <w:p w:rsidR="008D617B" w:rsidRDefault="008D617B">
      <w:pPr>
        <w:pStyle w:val="Index1"/>
        <w:rPr>
          <w:rFonts w:eastAsia="MS Minchofalt"/>
        </w:rPr>
      </w:pP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 xml:space="preserve">kusuma-sukumāra-tanum atanu-śara-līlayā | 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srag api hṛdi hanti mām ativiṣama-śilayā ||8||</w:t>
      </w:r>
    </w:p>
    <w:p w:rsidR="008D617B" w:rsidRDefault="008D617B">
      <w:pPr>
        <w:pStyle w:val="Index1"/>
        <w:rPr>
          <w:rFonts w:eastAsia="MS Minchofalt"/>
        </w:rPr>
      </w:pP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aham iha nivasāmi na-gaṇita-vana-vetasā |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smarati madhusūdano mām api na cetasā ||9||</w:t>
      </w:r>
    </w:p>
    <w:p w:rsidR="008D617B" w:rsidRDefault="008D617B">
      <w:pPr>
        <w:pStyle w:val="Index1"/>
        <w:rPr>
          <w:rFonts w:eastAsia="MS Minchofalt"/>
        </w:rPr>
      </w:pP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hari-caraṇa-śaraṇa-jayadeva-kavi-bhāratī |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vasatu hṛdi yuvatir iva komala-kalāvatī ||10||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jc w:val="center"/>
        <w:rPr>
          <w:rFonts w:eastAsia="MS Minchofalt"/>
        </w:rPr>
      </w:pPr>
      <w:r>
        <w:rPr>
          <w:rFonts w:eastAsia="MS Minchofalt"/>
        </w:rPr>
        <w:t>* * * * *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tat-kiṁ kām api kāminīm abhisṛtaḥ kiṁ vā kalā-kelibhir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baddho bandhubhir andhakāriṇi vanābhyarṇe kim udbhrāmyati |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kāntaḥ klānta-manā manāg api pathi prasthātum evākṣamaḥ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saṅketī-kṛta-mañju-vāñjula-latā-kuñje'pi yan nāgataḥ  ||11||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athāgatā mādhavam antareṇa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sakhīm iyaṁ vīkṣya viṣāda-mūkām |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viśaṅkamānā ramitaṁ kayāpi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janārdanaṁ dṛṣṭavad etad āha ||12||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jc w:val="center"/>
        <w:rPr>
          <w:rFonts w:eastAsia="MS Minchofalt"/>
        </w:rPr>
      </w:pPr>
      <w:r>
        <w:rPr>
          <w:rFonts w:eastAsia="MS Minchofalt"/>
        </w:rPr>
        <w:t>|| prabandhaḥ 14 ||</w:t>
      </w:r>
    </w:p>
    <w:p w:rsidR="008D617B" w:rsidRDefault="008D617B">
      <w:pPr>
        <w:jc w:val="center"/>
        <w:rPr>
          <w:rFonts w:eastAsia="MS Minchofalt"/>
        </w:rPr>
      </w:pPr>
    </w:p>
    <w:p w:rsidR="008D617B" w:rsidRDefault="008D617B">
      <w:pPr>
        <w:jc w:val="center"/>
        <w:rPr>
          <w:rFonts w:eastAsia="MS Minchofalt"/>
        </w:rPr>
      </w:pPr>
      <w:r>
        <w:rPr>
          <w:rFonts w:eastAsia="MS Minchofalt"/>
        </w:rPr>
        <w:t>vasanta-rāga-yati-tālābhyāṁ gīyate 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 xml:space="preserve">smara-samarocita-viracita-veśā | 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galita-kusuma-dara-vilulita-keśā ||13||</w:t>
      </w:r>
    </w:p>
    <w:p w:rsidR="008D617B" w:rsidRDefault="008D617B">
      <w:pPr>
        <w:pStyle w:val="Index1"/>
        <w:rPr>
          <w:rFonts w:eastAsia="MS Minchofalt"/>
        </w:rPr>
      </w:pP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kāpi madhuripuṇā vilasati yuvatir adhika-guṇā ||dhruva||||</w:t>
      </w:r>
    </w:p>
    <w:p w:rsidR="008D617B" w:rsidRDefault="008D617B">
      <w:pPr>
        <w:pStyle w:val="Index1"/>
        <w:rPr>
          <w:rFonts w:eastAsia="MS Minchofalt"/>
        </w:rPr>
      </w:pP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 xml:space="preserve">hari-parirambhana-calita-vikārā | 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kuca-kalaśopari taralita-hārā ||14||</w:t>
      </w:r>
    </w:p>
    <w:p w:rsidR="008D617B" w:rsidRDefault="008D617B">
      <w:pPr>
        <w:pStyle w:val="Index1"/>
        <w:rPr>
          <w:rFonts w:eastAsia="MS Minchofalt"/>
        </w:rPr>
      </w:pP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vicalad-alaka-lalitānana-candrā |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tad-adhara-pāna-rabhasa-kṛta-tandrā ||15||</w:t>
      </w:r>
    </w:p>
    <w:p w:rsidR="008D617B" w:rsidRDefault="008D617B">
      <w:pPr>
        <w:pStyle w:val="Index1"/>
        <w:rPr>
          <w:rFonts w:eastAsia="MS Minchofalt"/>
        </w:rPr>
      </w:pP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cañcala-kuṇḍala-dalita-kapolā |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mukharita-raśana-jaghana-gati-lolā ||16||</w:t>
      </w:r>
    </w:p>
    <w:p w:rsidR="008D617B" w:rsidRDefault="008D617B">
      <w:pPr>
        <w:pStyle w:val="Index1"/>
        <w:rPr>
          <w:rFonts w:eastAsia="MS Minchofalt"/>
        </w:rPr>
      </w:pP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dayita-vilokita-lajjita-hasitā |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bahu-vidha-kūjita-rati-rasa-rasitā ||17||</w:t>
      </w:r>
    </w:p>
    <w:p w:rsidR="008D617B" w:rsidRDefault="008D617B">
      <w:pPr>
        <w:pStyle w:val="Index1"/>
        <w:rPr>
          <w:rFonts w:eastAsia="MS Minchofalt"/>
        </w:rPr>
      </w:pP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vipula-pulaka-pṛthu-vepathu-bhaṅgā |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śvasita-nimīlita-vakasad-anaṅgā ||18||</w:t>
      </w:r>
    </w:p>
    <w:p w:rsidR="008D617B" w:rsidRDefault="008D617B">
      <w:pPr>
        <w:pStyle w:val="Index1"/>
        <w:rPr>
          <w:rFonts w:eastAsia="MS Minchofalt"/>
        </w:rPr>
      </w:pP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śrama-jala-kaṇa-bhara-subhaga-śarīrā |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paripatitorasi rati-raṇa-dhīrā ||19||</w:t>
      </w:r>
    </w:p>
    <w:p w:rsidR="008D617B" w:rsidRDefault="008D617B">
      <w:pPr>
        <w:pStyle w:val="Index1"/>
        <w:rPr>
          <w:rFonts w:eastAsia="MS Minchofalt"/>
        </w:rPr>
      </w:pP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śrī-jayadeva-bhaṇita-hari-ramitam |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kali-kaluṣaṁ janayatu pariśamitam ||20||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jc w:val="center"/>
        <w:rPr>
          <w:rFonts w:eastAsia="MS Minchofalt"/>
        </w:rPr>
      </w:pPr>
      <w:r>
        <w:rPr>
          <w:rFonts w:eastAsia="MS Minchofalt"/>
        </w:rPr>
        <w:t>* * * * *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viraha-pāṇḍu-murāri-mukhāmbuja-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dyutir ayaṁ tirayann api vedanām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vidhur atīva tanoti mano-bhuvaḥ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suhṛd aye hṛdaye madana-vyathām ||21||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jc w:val="center"/>
        <w:rPr>
          <w:rFonts w:eastAsia="MS Minchofalt"/>
        </w:rPr>
      </w:pPr>
      <w:r>
        <w:rPr>
          <w:rFonts w:eastAsia="MS Minchofalt"/>
        </w:rPr>
        <w:t>|| prabandhaḥ 15 ||</w:t>
      </w:r>
    </w:p>
    <w:p w:rsidR="008D617B" w:rsidRDefault="008D617B">
      <w:pPr>
        <w:jc w:val="center"/>
        <w:rPr>
          <w:rFonts w:eastAsia="MS Minchofalt"/>
        </w:rPr>
      </w:pPr>
    </w:p>
    <w:p w:rsidR="008D617B" w:rsidRDefault="008D617B">
      <w:pPr>
        <w:jc w:val="center"/>
        <w:rPr>
          <w:rFonts w:eastAsia="MS Minchofalt"/>
        </w:rPr>
      </w:pPr>
      <w:r>
        <w:rPr>
          <w:rFonts w:eastAsia="MS Minchofalt"/>
        </w:rPr>
        <w:t>gurjarī-rāgaika-tāli-tālena gīyate 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samudita-madane ramaṇī-vadane cumbana-valitādhare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mṛga-mada-tilakaṁ likhati sapulakaṁ mṛgam iva rajanī-kare ||22||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ramate yamunā-pulina-vane vijayī murārir adhunā ||dhruva||||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ghana-caya-rucire racayati cikure taralita-taruṇānane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kurubaka-kusurnaṁ capalā suṣamaṁ rati-pati-mṛga-kānane ||23||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ghaṭayati sughane kuca-yuga-gagaṇe mṛga-mada-ruci-rūṣite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maṇi-saram arnalaṁ tāraka-paṭalaṁ nakha-pada-śaśi-bhūṣite ||24||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jita-bisa-śakale mṛdu-bhuja-yugale kara-tala-nalinī-dale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marakata-valayaṁ madhu-kara-nicayaṁ vitarati hima-śitale ||25||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rati-gṛha-jaghane vipulāpaghane manastja-kanakāsane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maṇi-maya-taśanaṁ toraṇa-hasanaṁ vikirati ktta-vasane||26||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caraṇa-kisalaye kamala-nilaye nakha-maṇi-gaṇa-pūjite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bahir-apavaraṇ aṁ ya-vaka-bharaṇ aṁ janayati hṛdiyojite ||27||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ramayati subhṛśaṁ kam api sudṛśaṁ khala-hala-dhara-sodare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kim aphalam avasaṁ ciram iha virasaṁ vada sakhi viṭapodare ||28||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iha rasa-bhaṇane kṛta-hari-guṇane madhu-ripu-pada-sevake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kali-yuga-racitaṁ na vasatu duritaṁ kavi-nṛpa-jayadevake ||29||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jc w:val="center"/>
        <w:rPr>
          <w:rFonts w:eastAsia="MS Minchofalt"/>
        </w:rPr>
      </w:pPr>
      <w:r>
        <w:rPr>
          <w:rFonts w:eastAsia="MS Minchofalt"/>
        </w:rPr>
        <w:t>* * * * *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nayataḥ sakhi nirdayo yadi śaṭhas tvaṁ dūti kiṁ dūyase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svacchandaṁ bahu-vallabhaḥ sa ramate kiṁ tatra te dūṣaṇam |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paśyādy priya-saṅgamāya dayitasyākṛṣyamāṇaṁ guṇair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utkaṇṭhārti-bharād iva sphuṭad idaṁ cetaḥ svayam yāsyati ||30||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jc w:val="center"/>
        <w:rPr>
          <w:rFonts w:eastAsia="MS Minchofalt"/>
        </w:rPr>
      </w:pPr>
      <w:r>
        <w:rPr>
          <w:rFonts w:eastAsia="MS Minchofalt"/>
        </w:rPr>
        <w:t>|| prabandhaḥ 16 ||</w:t>
      </w:r>
    </w:p>
    <w:p w:rsidR="008D617B" w:rsidRDefault="008D617B">
      <w:pPr>
        <w:jc w:val="center"/>
        <w:rPr>
          <w:rFonts w:eastAsia="MS Minchofalt"/>
        </w:rPr>
      </w:pPr>
    </w:p>
    <w:p w:rsidR="008D617B" w:rsidRDefault="008D617B">
      <w:pPr>
        <w:jc w:val="center"/>
        <w:rPr>
          <w:rFonts w:eastAsia="MS Minchofalt"/>
        </w:rPr>
      </w:pPr>
      <w:r>
        <w:rPr>
          <w:rFonts w:eastAsia="MS Minchofalt"/>
        </w:rPr>
        <w:t>deśavarāḍi-rāgeṇa rūpaka-tālena gīyate 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anila-tarala-kuvalaya-nayanena |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tapati na sā kisalaya-śayanena ||31||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sakhi yā ramitā vana-mālinā ||dhruva-padam ||</w:t>
      </w:r>
    </w:p>
    <w:p w:rsidR="008D617B" w:rsidRDefault="008D617B">
      <w:pPr>
        <w:pStyle w:val="Index1"/>
        <w:rPr>
          <w:rFonts w:eastAsia="MS Minchofalt"/>
        </w:rPr>
      </w:pP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vikasita-sarasija-lalita-mukhena |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sphuṭati na sa manasija-viśikhena ||32||</w:t>
      </w:r>
    </w:p>
    <w:p w:rsidR="008D617B" w:rsidRDefault="008D617B">
      <w:pPr>
        <w:pStyle w:val="Index1"/>
        <w:rPr>
          <w:rFonts w:eastAsia="MS Minchofalt"/>
        </w:rPr>
      </w:pP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amṛta-madhura-mṛdu-tara-vacanena |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jvalati na sa malayaja-pavanena ||33||</w:t>
      </w:r>
    </w:p>
    <w:p w:rsidR="008D617B" w:rsidRDefault="008D617B">
      <w:pPr>
        <w:pStyle w:val="Index1"/>
        <w:rPr>
          <w:rFonts w:eastAsia="MS Minchofalt"/>
        </w:rPr>
      </w:pP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sthala-jala-ruha-ruci-kara-caraṇena |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luṭhati na sā hima-kara-kiraṇena ||34||</w:t>
      </w:r>
    </w:p>
    <w:p w:rsidR="008D617B" w:rsidRDefault="008D617B">
      <w:pPr>
        <w:pStyle w:val="Index1"/>
        <w:rPr>
          <w:rFonts w:eastAsia="MS Minchofalt"/>
        </w:rPr>
      </w:pP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sajalajalada-samudaya-rucireṇa |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dalati na sā hṛdi cira-viraheṇa ||35||</w:t>
      </w:r>
    </w:p>
    <w:p w:rsidR="008D617B" w:rsidRDefault="008D617B">
      <w:pPr>
        <w:pStyle w:val="Index1"/>
        <w:rPr>
          <w:rFonts w:eastAsia="MS Minchofalt"/>
        </w:rPr>
      </w:pP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kanaka-nikaṣa-ruci-śuci-vasanena |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śvasiti na sā parijana-hasanena ||36||</w:t>
      </w:r>
    </w:p>
    <w:p w:rsidR="008D617B" w:rsidRDefault="008D617B">
      <w:pPr>
        <w:pStyle w:val="Index1"/>
        <w:rPr>
          <w:rFonts w:eastAsia="MS Minchofalt"/>
        </w:rPr>
      </w:pP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sakala-bhuvana-jana-vara-taruṇena |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vahati na sā rujam atikaruṇena ||37||</w:t>
      </w:r>
    </w:p>
    <w:p w:rsidR="008D617B" w:rsidRDefault="008D617B">
      <w:pPr>
        <w:pStyle w:val="Index1"/>
        <w:rPr>
          <w:rFonts w:eastAsia="MS Minchofalt"/>
        </w:rPr>
      </w:pP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śrī-jayadeva-bhaṇita-vacanena |</w:t>
      </w:r>
    </w:p>
    <w:p w:rsidR="008D617B" w:rsidRDefault="008D617B">
      <w:pPr>
        <w:pStyle w:val="Index1"/>
        <w:rPr>
          <w:rFonts w:eastAsia="MS Minchofalt"/>
        </w:rPr>
      </w:pPr>
      <w:r>
        <w:rPr>
          <w:rFonts w:eastAsia="MS Minchofalt"/>
        </w:rPr>
        <w:t>praviśatu harir api hṛdayam anena ||38||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jc w:val="center"/>
        <w:rPr>
          <w:rFonts w:eastAsia="MS Minchofalt"/>
        </w:rPr>
      </w:pPr>
      <w:r>
        <w:rPr>
          <w:rFonts w:eastAsia="MS Minchofalt"/>
        </w:rPr>
        <w:t>* * * * *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mano-bhavānandana-candanānila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prasīda re dakṣiṇa muñca vāmatām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kṣaṇaṁ jagat-prāṇa nidāya mādhavaṁ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puro mama prāṇa-haro bhaviṣyasi ||39||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ripur iva sakhi-saṁvāso'yaṁ śikhīva himānilo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viṣam iva sudhā-raśmir yasmin dunoti mano-gate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hṛdayam adaye tasminn aivaṁ punar valate balāt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kuvalaya-dṛśāṁ vāmaḥ kāmo nikāma-niraṇkuśaḥ ||40||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bādhāṁ vidhehi malayānila pañca-bāṇa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prāṇān gṛhāṇa na gṛhaṁ punar āśrayiṣye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kiṁ te kṛtānta-bhagini kṣamayā taraṅgair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aṅgāni siñca mama śāmyatu deha-dāhaḥ ||41||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prātar-nīla-nicolam acyutam uraḥ saṁvīta-pītāṁśukaṁ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rādhāyāś cakitaṁ vilokya hasati svairaṁ sakhi-maṇḍale |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vrīḍā-cañcalam añcalaṁ nayanayor ādhāya rādhānane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svādu-smera-mukho'yam astu jagad-ānandāya nandātmajaḥ ||42||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pStyle w:val="Heading3"/>
        <w:rPr>
          <w:rFonts w:eastAsia="MS Minchofalt"/>
        </w:rPr>
      </w:pPr>
      <w:r>
        <w:rPr>
          <w:rFonts w:eastAsia="MS Minchofalt"/>
        </w:rPr>
        <w:t>aṣṭamaḥ sargaḥ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pStyle w:val="Heading2"/>
        <w:rPr>
          <w:rFonts w:eastAsia="MS Minchofalt"/>
        </w:rPr>
      </w:pPr>
      <w:r>
        <w:rPr>
          <w:rFonts w:eastAsia="MS Minchofalt"/>
        </w:rPr>
        <w:t>vilakṣya-lakṣmīpatiḥ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atha katham api yāminīṁ vinīya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smara-śara-jarjaritāpi sā prabhāte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anunaya-vacanaṁ vadantam agre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praṇatam api priyaṁ āha sābhyasūyam ||1||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jc w:val="center"/>
        <w:rPr>
          <w:rFonts w:eastAsia="MS Minchofalt"/>
        </w:rPr>
      </w:pPr>
      <w:r>
        <w:rPr>
          <w:rFonts w:eastAsia="MS Minchofalt"/>
        </w:rPr>
        <w:t>|| prabandhaḥ 17 ||</w:t>
      </w:r>
    </w:p>
    <w:p w:rsidR="008D617B" w:rsidRDefault="008D617B">
      <w:pPr>
        <w:jc w:val="center"/>
        <w:rPr>
          <w:rFonts w:eastAsia="MS Minchofalt"/>
        </w:rPr>
      </w:pPr>
    </w:p>
    <w:p w:rsidR="008D617B" w:rsidRDefault="008D617B">
      <w:pPr>
        <w:jc w:val="center"/>
        <w:rPr>
          <w:rFonts w:eastAsia="MS Minchofalt"/>
        </w:rPr>
      </w:pPr>
      <w:r>
        <w:rPr>
          <w:rFonts w:eastAsia="MS Minchofalt"/>
        </w:rPr>
        <w:t>bhairavi-rāga-yati-tālābhyāṁ gīyate 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rajani-janita-guru-jāgara-rāga-kaṣāyitam alasa-niveśaṁ |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vahati nayanam anurāgam iva sphūm udita-rasa-bhiniveśam ||2||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han hari yāhi mādhava yāhi keśava mā vada kaitava-vādaṁ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tam anusara sarasī-ruha-locana yā tava harati viṣādam ||dhr||||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kajjala-malina-vilocana-cumbana-viracita-nīlima-rūpam 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daśana-vasanam aruṇ aṁ tava krsṇa tanoti tanor anurūpaṁ ||3||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vapur anuharati tava smara-saṅgara-khara-nakhara-kṣata-rekham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marakata-śakala-kalita-kala-dhauta-liper iva rati-jaya-lekham ||4||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caraṇa-kamala-galad-alaktaka-siktam idaṁ tava hṛdayam udāraṁ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darsayatīva bahir madana-drurna-nava-kisalaya-parivāram ||5||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daśana-padaṁ bhavad-adhara-gataṁ mama janayati cetasi khedam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kathayati katham adhunāpi mayā saha tava vapur etad abhedam ||6||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bahir iva malinataraṁ tava kṛṣṇa mano'pi bhaviṣyati nūnam |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katham atha vañcayase janam anugatam asama-śara-jvara-dūnam ||7||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bhramati bhavān abalā-kavalāya vaneṣu kim atra vicitram |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prathayati pūtanikaiva vadhū-vadha-nirdaya-bāla-caritram ||8||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śrī-jayadeva-bhaṇita-rati-vañcita-khaṇḍita-yuvati-vilāpam |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śṛṇuta sudhā-madhuraṁ vibudhā vibudhālayato'pi durāpam ||9||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jc w:val="center"/>
        <w:rPr>
          <w:rFonts w:eastAsia="MS Minchofalt"/>
        </w:rPr>
      </w:pPr>
      <w:r>
        <w:rPr>
          <w:rFonts w:eastAsia="MS Minchofalt"/>
        </w:rPr>
        <w:t>* * * * *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tavedaṁ paśyantyāḥ prasarad-anurāgaṁ bahir iva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priya-pādālakta-cchuritam aruṇa-dyoti hṛdayam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mamādya prakhyāta-praṇaya-bhara-bhaṅgena kitava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tvad-ālokaḥ śokād api kim api lajjāṁ janayati ||10||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antar-mohana-mauli-ghūrṇana-calan-mandāra-vibhraṁśana-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stambhākarṣaṇa-dṛpti-harṣaṇa-mahā-mantraḥ kuraṅgī-dṛśām |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dṛpyad-dānava-dūyamāna-diviṣad-durvāra-duḥkha-padāṁ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bhraṁśaḥ kaṁsa-ripor vyapohayatu vaḥ śreyāṁsi vaṁśī-ravaḥ ||11||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pStyle w:val="Heading3"/>
        <w:rPr>
          <w:rFonts w:eastAsia="MS Minchofalt"/>
        </w:rPr>
      </w:pPr>
      <w:r>
        <w:rPr>
          <w:rFonts w:eastAsia="MS Minchofalt"/>
        </w:rPr>
        <w:t>navamaḥ sargaḥ</w:t>
      </w:r>
    </w:p>
    <w:p w:rsidR="008D617B" w:rsidRDefault="008D617B">
      <w:pPr>
        <w:pStyle w:val="Heading2"/>
        <w:rPr>
          <w:rFonts w:eastAsia="MS Minchofalt"/>
        </w:rPr>
      </w:pPr>
      <w:r>
        <w:rPr>
          <w:rFonts w:eastAsia="MS Minchofalt"/>
        </w:rPr>
        <w:t>mugdha-mukundaḥ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tam atha manmatha-khinnāṁ rati-rabhasa-bhinnāṁ viṣāda-sampannām anucintita-hari-caritāṁ kalahāntaritam uvāca rahasi sakhī ||1||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jc w:val="center"/>
        <w:rPr>
          <w:rFonts w:eastAsia="MS Minchofalt"/>
        </w:rPr>
      </w:pPr>
      <w:r>
        <w:rPr>
          <w:rFonts w:eastAsia="MS Minchofalt"/>
        </w:rPr>
        <w:t>|| prabandhaḥ 18 ||</w:t>
      </w:r>
    </w:p>
    <w:p w:rsidR="008D617B" w:rsidRDefault="008D617B">
      <w:pPr>
        <w:jc w:val="center"/>
        <w:rPr>
          <w:rFonts w:eastAsia="MS Minchofalt"/>
        </w:rPr>
      </w:pPr>
    </w:p>
    <w:p w:rsidR="008D617B" w:rsidRDefault="008D617B">
      <w:pPr>
        <w:jc w:val="center"/>
        <w:rPr>
          <w:rFonts w:eastAsia="MS Minchofalt"/>
        </w:rPr>
      </w:pPr>
      <w:r>
        <w:rPr>
          <w:rFonts w:eastAsia="MS Minchofalt"/>
        </w:rPr>
        <w:t>gurjarī-rāga-yati-tālābhyāṁ gīyate 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harir abhisarati vahati madhu-pavane |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kim aparam adhika-sukhaṁ sakhi bhavane ||2||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mādhave mā kuru mānini mānam aye ||dhruva-padam 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tāla-phalād api gurum atisarasam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kiṁ viphalī-kuruṣe kuca-kalaśam ||3||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kati na kathitam idam anupadam aciram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mā parihara harim atīśaya-ruciram ||4||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kim iti viṣīdasi rodiṣi vikalā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vihasati yuvatī-sabhā tava sakalā ||5||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sajala-nalinī-dala-śītala-śayane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harim avalokaya saphalaya nayane ||6||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janayasi manasi kim iti guru-khedam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śṛṇu mama vacanam anīhita-bhedam ||7||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harir upayātu vadatu bahu-madhuram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kim iti karoṣi hṛdayam atividhuram ||8||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śrī-jayadeva-bhaṇitam atilalitaṁ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sukhayatu rasika-janaṁ hari-caritaṁ ||9||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jc w:val="center"/>
        <w:rPr>
          <w:rFonts w:eastAsia="MS Minchofalt"/>
        </w:rPr>
      </w:pPr>
      <w:r>
        <w:rPr>
          <w:rFonts w:eastAsia="MS Minchofalt"/>
        </w:rPr>
        <w:t>* * * * *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snigdhe yat paruṣāsi praṇamati stabdhāsi yad rāgiṇi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dveṣasthāsi yad unmukhe vimukhatāṁ yātāsi tasmin priye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tad yuktaṁ viparīta-kāriṇi tava śrī-khaṇḍa-carcā viṣaṁ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śītāṁśus tapano himaṁ hutavahaḥ krīḍā-mudo yātanāḥ ||10||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sāndrānanda-puraṁ-darādi-diviṣad-vṛndair amandādarād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ānamrair mukuṭendra-nīla-maṇibhiḥ sandarśitendivaram |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svacchandaṁ makaranda-sundara-galan-mandākinī-meduraṁ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śrī-govinda-padāravindam aśubha-skandāya vandāmahe ||11||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pStyle w:val="Heading3"/>
        <w:rPr>
          <w:rFonts w:eastAsia="MS Minchofalt"/>
        </w:rPr>
      </w:pPr>
      <w:r>
        <w:rPr>
          <w:rFonts w:eastAsia="MS Minchofalt"/>
        </w:rPr>
        <w:t>daśamaḥ sargaḥ</w:t>
      </w:r>
    </w:p>
    <w:p w:rsidR="008D617B" w:rsidRDefault="008D617B">
      <w:pPr>
        <w:pStyle w:val="Heading2"/>
        <w:rPr>
          <w:rFonts w:eastAsia="MS Minchofalt"/>
        </w:rPr>
      </w:pPr>
      <w:r>
        <w:rPr>
          <w:rFonts w:eastAsia="MS Minchofalt"/>
        </w:rPr>
        <w:t>catura-catur-bhujaḥ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atrāntare'masṛṇa-roṣa-vaśām apāra-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niḥśvāsa-niḥsaha-mukhīṁ sumukhīm upetya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savrīḍam īkṣita-sakhī-vadanāṁ dinānte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sānanda-gadgada-padaṁ harir ity uvaca ||1||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jc w:val="center"/>
        <w:rPr>
          <w:rFonts w:eastAsia="MS Minchofalt"/>
        </w:rPr>
      </w:pPr>
      <w:r>
        <w:rPr>
          <w:rFonts w:eastAsia="MS Minchofalt"/>
        </w:rPr>
        <w:t>|| prabandhaḥ 19 ||</w:t>
      </w:r>
    </w:p>
    <w:p w:rsidR="008D617B" w:rsidRDefault="008D617B">
      <w:pPr>
        <w:jc w:val="center"/>
        <w:rPr>
          <w:rFonts w:eastAsia="MS Minchofalt"/>
        </w:rPr>
      </w:pPr>
    </w:p>
    <w:p w:rsidR="008D617B" w:rsidRDefault="008D617B">
      <w:pPr>
        <w:jc w:val="center"/>
        <w:rPr>
          <w:rFonts w:eastAsia="MS Minchofalt"/>
        </w:rPr>
      </w:pPr>
      <w:r>
        <w:rPr>
          <w:rFonts w:eastAsia="MS Minchofalt"/>
        </w:rPr>
        <w:t>deśavarāḍi-rāgāṣṭātālī-tālābhyāṁ gīyate 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vadasi yadi kiñcid api danta-ruci-kaumudī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harati dara-timiram atighoram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sphurad-adhara-sīdhave tava vadana-candramā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rocayatu locana-cakoraṁ ||2||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priye cāru-śīle muñca mayi mānam anidānaṁ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sapadi madanānalo dahati mama mānasam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dehi mukha-kamala-madhu-pānaṁ ||dhruva-padaṁ 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satyam evāsi yadi sudati mayi kopinī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dehi khara-nakhara-śara-ghātam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ghaṭaya bhuja-bandhanaṁ janaya rada-khaṇḍanaṁ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yena vā bhavati sukha-jātaṁ ||3||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tvam asi mama bhūṣaṇaṁ tvam asi mama jīvanaṁ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tvam asi mama bhava-jaladhi-ratnam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bhavatu bhavatīha mayi satatam anurodhinī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tatra mama hṛdayam atiyatnaṁ ||4||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nīla-nalinābham api tanvi tava locanaṁ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dhārayati koka-nada-rūpaṁ |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kusuma-śara-bāṇa-bhāvena yadi rañjayasi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kṛṣṇam idam etad anurūpam ||5||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sphuratu kuca-kumbhayor upari maṇi-mañjarī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rañjayatu tava hṛdaya-deśam |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rasatu raśanāpi tava ghana-jaghana-maṇḍale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ghoṣayatu manmatha-nideśam ||6||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sthala-kamala-gañjanaṁ mama hṛdaya-rañjanaṁ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janita-rati-raṅga-parabhāgam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bhaṇa masṛṇa-vāṇi karavāṇi caraṇa-dvayaṁ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sarasa-lasad-alaktaka-rāgam ||7||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smara-garala-khaṇḍanaṁ mama śirasi maṇḍanaṁ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dehi pada-pallavam udāram |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jvalati mayi dāruṇo madana-kadanāruṇo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haratu tad-upāhita-vikāram ||8||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iti caṭula-cāṭu-paṭu-cāru mura-vairiṇo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rādhikām adhi vacana-jātam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jayatu jayadeva-kavi-bhāratī-bhūṣitaṁ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māninī-jana-janita-śātam ||9||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jc w:val="center"/>
        <w:rPr>
          <w:rFonts w:eastAsia="MS Minchofalt"/>
        </w:rPr>
      </w:pPr>
      <w:r>
        <w:rPr>
          <w:rFonts w:eastAsia="MS Minchofalt"/>
        </w:rPr>
        <w:t>* * * * *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parihara kṛtātaṅke śaṅkāṁ tvayā satataṁ ghana-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stana-jaghanayākrānte svānte parān-avakāśinī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viśati vitanor anyo dhanyo na ko'pi mamāntaraṁ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praṇayini parīrambhārambhe vidhehi vidheyatām ||10||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mugdhe vidhehi mayi nirdaya-danta-daṁśa-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dor-valli-bandha-niviḍa-stana-pīḍanāni |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caṇḍi tvam eva mudam udvaha pañca-bāṇa-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cāṇḍāla-kāṇḍa-dalanād asavaḥ prayānti ||11||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śaśi-mukhi tava bhāti bhaṅgura-bhrūr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yuva-jana-moha-karāla-kāla-sarpī |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tad-udita-bhaya-bhañjanāya yūnāṁ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tvad-adhara-sīdhu-sudhaiva siddha-mantraḥ ||12||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vyathayati vṛthā maunaṁ tanvi prapañcaya pañcamaṁ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taruṇi madhurālāpais tāpaṁ vinodaya dṛṣṭibhiḥ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sumukhi vimukhī-bhāvaṁ tāvad vimuñca na muñca māṁ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svayam atiśaya-snigdho mugdhe priyo'yam upasthitaḥ ||13||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bandhūka-dyuti-bāndhavo'yam adharaḥ snigdho madhūka-cchavir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gaṇḍaś caṇḍi cakāsti nīla-nalina-śrī-mocanaṁ locanam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nāsābhyeti tila-prasūna-padavīṁ kundābha-danti priye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prāyas tvan-mukha-sevayā vijayate viśvaṁ sa puṣpāyudhaḥ ||14||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dṛśau tava madālase vadanam indu-sandīpanaṁ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gatir jana-manoramā vijitārambhaṁ ūru-dvayam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ratis tava kalāvatī rucira-citra-lekhe bhruvāv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aho vibudha-yauvataṁ vahasi tanvi pṛthvī-gatā ||15||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sa prītiṁ tanutāṁ hariḥ kuvalayāpīḍena sārdhaṁ raṇe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rādhā-pīna-payodhara-smaraṇa-kṛt-kumbhena sambhedavān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yatra svidyati mīlati kṣaṇam api kṣipraṁ tad-ālokana-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vyāmohena jitaṁ jitaṁ jitam abhūt kaṁsasya kolāhalaḥ ||16||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pStyle w:val="Heading3"/>
        <w:rPr>
          <w:rFonts w:eastAsia="MS Minchofalt"/>
        </w:rPr>
      </w:pPr>
      <w:r>
        <w:rPr>
          <w:rFonts w:eastAsia="MS Minchofalt"/>
        </w:rPr>
        <w:t>ekādaśaḥ sargaḥ</w:t>
      </w:r>
    </w:p>
    <w:p w:rsidR="008D617B" w:rsidRDefault="008D617B">
      <w:pPr>
        <w:pStyle w:val="Heading2"/>
        <w:rPr>
          <w:rFonts w:eastAsia="MS Minchofalt"/>
        </w:rPr>
      </w:pPr>
      <w:r>
        <w:rPr>
          <w:rFonts w:eastAsia="MS Minchofalt"/>
        </w:rPr>
        <w:t>sānanda-dāmodaraḥ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suciram anunayena prīṇayitvā mṛgākṣīṁ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gatavati kṛtaveśe keśave kuñja-śayyām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racita-rucira-bhūṣāṁ dṛṣṭi-moṣe pradoṣe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sphurati niravasādaṁ kāpi rādhāṁ jagāda ||1||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jc w:val="center"/>
        <w:rPr>
          <w:rFonts w:eastAsia="MS Minchofalt"/>
        </w:rPr>
      </w:pPr>
      <w:r>
        <w:rPr>
          <w:rFonts w:eastAsia="MS Minchofalt"/>
        </w:rPr>
        <w:t>|| prabandhaḥ 20 ||</w:t>
      </w:r>
    </w:p>
    <w:p w:rsidR="008D617B" w:rsidRDefault="008D617B">
      <w:pPr>
        <w:jc w:val="center"/>
        <w:rPr>
          <w:rFonts w:eastAsia="MS Minchofalt"/>
        </w:rPr>
      </w:pPr>
    </w:p>
    <w:p w:rsidR="008D617B" w:rsidRDefault="008D617B">
      <w:pPr>
        <w:jc w:val="center"/>
        <w:rPr>
          <w:rFonts w:eastAsia="MS Minchofalt"/>
        </w:rPr>
      </w:pPr>
      <w:r>
        <w:rPr>
          <w:rFonts w:eastAsia="MS Minchofalt"/>
        </w:rPr>
        <w:t>vasanta-rāga-yati-tālābhyāṁ gīyate 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viracita-cāṭu-vacana-racanaṁ caraṇe racita-praṇipātam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samprati mañjula-vañjula-sīmani keli-śayanam anuyātaṁ ||2||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mugdhe madhu-mathanam anugatam anusara rādhike ||dhruva||||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ghana-jaghana-stana-bhāra-bhare dara-manthara-caraṇa-vihāram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mukharita-maṇi-mañjīram upaihi vidhehi marāla-vikāram ||3||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śṛṇu ramaṇīyataraṁ taruṇī-jana-mohana-madhupa-virāvam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kusuma-śarāsana-śāsana-bandini pika-nikare bhaja bhāvam ||4||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anila-tarala-kisalaya-nikareṇa kareṇa latā-nikurambam |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preraṇam iva karabhoru karoti gatiṁ prati munca vilambam ||5||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sphuritam anaṅga-taraṅga-vaśād iva sūcita-hari-parirambham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pṛccha manohara-hāra-vimala-jala-dhāram amuṁ kuca-kumbham ||6||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adhigatam akhila-sakhībhir idaṁ tava vapur api rati-raṇa-sajjam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caṇḍi rasita-raśanā-rava-ḍiṇḍimam abhisara sarasam alajjam ||7||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smara-śara-subhaga-nakhena sakhīm avalambya kareṇa salīlam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cala valaya-kvaṇitair avabodhaya harim api nija-gati-śīlaṁ ||8||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śrī-jayadeva-bhaṇitam adharīkṛta-hāram udāsita-vāmam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hari-viniḥita-manasām adhitiṣṭhatu kaṇṭha-taṭīm avirāmam ||9||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jc w:val="center"/>
        <w:rPr>
          <w:rFonts w:eastAsia="MS Minchofalt"/>
        </w:rPr>
      </w:pPr>
      <w:r>
        <w:rPr>
          <w:rFonts w:eastAsia="MS Minchofalt"/>
        </w:rPr>
        <w:t>* * * * *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sā māṁ drakṣyati vakṣyati smara-kathāṁ praty-aṅgam āliṅganaiḥ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prītiṁ yāsyati raṁsyate sakhi samāgatyeti cintākulaḥ |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sa tvāṁ paśyāti vepate pulakayaty ānandati svidyati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pratyudgacchati mūrcchati sthira-tamah-puñje nikuñje prīyaḥ ||10||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akṣṇor nikṣipad añjanaṁ śravaṇayos tāpiccha-gucchāvaliṁ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mūrdhni śyāma-saroja-dāma kucayoḥ kastūrikā-patrakam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dhūrtānām abhisara-sambhrama-jūṣāṁ viṣvaṅ-nikuñje sakhi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dhvāntaṁ nīla-nicola-cāru sudṛśāṁ praty-aṅgam aliṅgati ||11||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kāśmīra-gaura-vapuṣam abhisārikānāṁ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ābaddha-rekham abhito ruci mañjarībhiḥ |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etat tamāla-dala-nīlatamaṁ tamisraṁ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tat-prema-hema-nikaṣopalatāṁ tanoti ||12||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hārāvalī-tarala-kāñcana-kāñci-dāma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keyūra-kaṅkaṇa-maṇi-dyuti-dīpitasya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dvāre nikuñja-nilayasya hariṁ nirīkṣya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brīḍāvatim atha sakhīṁ īyam ity uvaca ||13||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jc w:val="center"/>
        <w:rPr>
          <w:rFonts w:eastAsia="MS Minchofalt"/>
        </w:rPr>
      </w:pPr>
      <w:r>
        <w:rPr>
          <w:rFonts w:eastAsia="MS Minchofalt"/>
        </w:rPr>
        <w:t>|| prabandhaḥ 21||</w:t>
      </w:r>
    </w:p>
    <w:p w:rsidR="008D617B" w:rsidRDefault="008D617B">
      <w:pPr>
        <w:jc w:val="center"/>
        <w:rPr>
          <w:rFonts w:eastAsia="MS Minchofalt"/>
        </w:rPr>
      </w:pPr>
    </w:p>
    <w:p w:rsidR="008D617B" w:rsidRDefault="008D617B">
      <w:pPr>
        <w:jc w:val="center"/>
        <w:rPr>
          <w:rFonts w:eastAsia="MS Minchofalt"/>
        </w:rPr>
      </w:pPr>
      <w:r>
        <w:rPr>
          <w:rFonts w:eastAsia="MS Minchofalt"/>
        </w:rPr>
        <w:t xml:space="preserve">varāḍi-rāga-rūpaka-tālābhyāṁ gīyate | 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mañjutara-kuñja-tala-keli-sadane |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vilasa rati-rabhasa-hasita-vadane ||14||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praviśa rādhe mādhava-samīpam iha ||dhruva-padaṁ 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nava-lasad-aśoka-dala-śayana-sāre |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vilasa kuca-kalaśa-tarala-hāre ||15||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kusuma-caya-racita-śuci-vāsa-gehe |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vilasa kusuma-sukumāra-dehe ||16||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mṛdu-cala-malaya-pavana-surabhi-śīte |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vilasa madana-śara-nikara-bhīte ||17||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vitata-bahu-valli-nava-pallava-ghane |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vilasa ciram alasa-pīna-jaghane ||18||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madhu-mudita-madhupa-kula-kalita-rāve |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vilasa madana-rasa-sarasa-bhāve ||19||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madhuratara-pīka-nikara-ninada-mukhare |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vilasa daśana-ruci-rucira-śikhare ||20||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vihita-padmāvati-sukha-samāje |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kuru murāre maṅgala-śatāni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bhaṇati jayadeva-kavi-rāja-rāje ||21||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jc w:val="center"/>
        <w:rPr>
          <w:rFonts w:eastAsia="MS Minchofalt"/>
        </w:rPr>
      </w:pPr>
      <w:r>
        <w:rPr>
          <w:rFonts w:eastAsia="MS Minchofalt"/>
        </w:rPr>
        <w:t>* * * * *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tvaṁ cittena ciraṁ vahann ayam atiśrānto bhṛśaṁ tāpitaḥ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kandarpeṇa ca pātum icchati sudhā-sambādha-bimbādharam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asyāṅkaṁ tad alaṅkuru kṣaṇam iha bhrū-kṣepa-lakṣmī-lava-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krīte dāsa ivopasevita-padāmbhoje kutaḥ sambhramaḥ ||22||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sa sasādhvasa-sānandaṁ govinde lola-locanā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siñjāna-mañju-mañjīraṁ praviveśābhiveśanam ||23||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jc w:val="center"/>
        <w:rPr>
          <w:rFonts w:eastAsia="MS Minchofalt"/>
        </w:rPr>
      </w:pPr>
      <w:r>
        <w:rPr>
          <w:rFonts w:eastAsia="MS Minchofalt"/>
        </w:rPr>
        <w:t>|| prabandhaḥ 22 ||</w:t>
      </w:r>
    </w:p>
    <w:p w:rsidR="008D617B" w:rsidRDefault="008D617B">
      <w:pPr>
        <w:jc w:val="center"/>
        <w:rPr>
          <w:rFonts w:eastAsia="MS Minchofalt"/>
        </w:rPr>
      </w:pPr>
    </w:p>
    <w:p w:rsidR="008D617B" w:rsidRDefault="008D617B">
      <w:pPr>
        <w:jc w:val="center"/>
        <w:rPr>
          <w:rFonts w:eastAsia="MS Minchofalt"/>
        </w:rPr>
      </w:pPr>
      <w:r>
        <w:rPr>
          <w:rFonts w:eastAsia="MS Minchofalt"/>
        </w:rPr>
        <w:t xml:space="preserve">varāḍi-rāga-yati-tālābhyāṁ gīyate | 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rādhā-vadana-vilokana-vikasita-vividha-vikāra-vibhaṅgam |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jala-nidhim iva vidhu-maṇḍala-darśana-taralita-tuṅga-taraṅgam ||24||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harim eka-rasaṁ ciram abhilaṣita-vilāsam |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sā dadarśa guru-harṣa-vaśaṁvada-vadanam anaṅga-nivāsaṁ ||[ dhr||]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hāram amalatara-tāram urasi dadhataṁ parilambya vidūram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sphuṭatara-phena-kadamba-karambitam iva yamunā-jala-pūram ||25||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śyāmala-mṛdula-kalevara-maṇḍalam adhigata-gaura-dukūlam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nīla-nalinam iva pita-parāga-paṭala-bhara-valayita-mūlam ||26||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tarala-dṛg-añcala-calana-manohara-vadana-janita-rati-rāgam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sphuṭa-kamalodara-khelita-khañjana-yugam iva śaradi taḍāgam ||27||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vadana-kamala-pariśīlana-milita-mihira-sama-kuṇḍala-śobham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smita-ruci-rucira-samullasitādhara-pallava-kṛta-rati-lobham ||28||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śaśi-kiraṇa-cchuritodara-jaladhara-sundara-sakusuma-keśam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timirodita-vidhu-maṇḍala-nirmala-malayaja-tilaka-niveśam ||29||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vīpula-pulaka-bhara-danturitaṁ rati-keli-kalābhir adhīraṁ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maṇi-gaṇa-kiraṇa-samūha-samujjvala-bhūṣaṇa-subhaga-śarīram ||30||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śrī-jayadeva-bhaṇita-vibhava-dviguṇīkṛta-bhūṣaṇa-bhāram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praṇamata hṛdi vinidhāya hariṁ suciraṁ sukṛtodaya-sāram ||31||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jc w:val="center"/>
        <w:rPr>
          <w:rFonts w:eastAsia="MS Minchofalt"/>
        </w:rPr>
      </w:pPr>
      <w:r>
        <w:rPr>
          <w:rFonts w:eastAsia="MS Minchofalt"/>
        </w:rPr>
        <w:t>* * * * *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atikramyāpāṅgaṁ śravaṇa-patha-paryanta-gamana-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prayāsenevākṣṇos taralatara-tāraṁ gamitayoḥ |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idānīṁ rādhāyāḥ priyatama-samāloka-samaye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papāta svedāmbu-prasara iva harṣāśru-nikaraḥ ||32||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bhajantyās talpāntaṁ kṛta-kapaṭa-kaṇṭūti-pihita-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smitaṁ yāte gehād bahir avahitālī-parijane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priyāsyaṁ paśyantyāḥ smara-paravaśākūta-subhagaṁ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salajjā-lajjāpi vyagamad iva dūraṁ mṛga-dṛśaḥ ||33||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sānandaṁ nanda-sūnur diśatu mitaparaṁ saṁmadaṁ manda-mandaṁ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rādhām ādhāya bāhvor vivaram anu drḍhaṁ pīḍayan prīti-yogāt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tuṅgau tasyā urojāv atanu-varatanor nirgatau mā sma bhūtāṁ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pṛṣṭhaṁ nirbhidya tasmād bahir iti valita-grīvam ālokayan vaḥ ||34||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jaya-śrī-vinyastair mahita iva mandāra-kusumaiḥ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svayaṁ sindūreṇa dvipa-raṇa-mudā mudrita iva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bhujāpīḍa-krīḍā-hata-kuvalayāpīḍa-kariṇaḥ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prakīrṇāsṛg-bindur jayati bhuja-daṇḍo murajitaḥ ||35||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saundaryaika-nidher anaṅga-lalanā-lāvaṇya-līlā-juṣo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rādhāyā hṛdi palvale manasija-krīḍaika-raṅga-sthale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ramyoroja-saroja-khelana-rasitvād ātmanaḥ khyāpayan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dhyātur mānasa-rāja-haṁsa-nibhatāṁ deyān mukundo mudam ||36||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pStyle w:val="Heading3"/>
        <w:rPr>
          <w:rFonts w:eastAsia="MS Minchofalt"/>
        </w:rPr>
      </w:pPr>
      <w:r>
        <w:rPr>
          <w:rFonts w:eastAsia="MS Minchofalt"/>
        </w:rPr>
        <w:t>dvādaśaḥ sargaḥ</w:t>
      </w:r>
    </w:p>
    <w:p w:rsidR="008D617B" w:rsidRDefault="008D617B">
      <w:pPr>
        <w:pStyle w:val="Heading2"/>
        <w:rPr>
          <w:rFonts w:eastAsia="MS Minchofalt"/>
        </w:rPr>
      </w:pPr>
      <w:r>
        <w:rPr>
          <w:rFonts w:eastAsia="MS Minchofalt"/>
        </w:rPr>
        <w:t>suprīta-pītāmbaraḥ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gatavati sakhī-vṛnde'manda-trapā-bhara-nirbhara-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smara-paravaśākūta-sphīta-smita-snapitādharam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sarasa-mānasaṁ dṛṣṭvā rādhāṁ muhur nava-pallava-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prasava-śayane nikṣiptākṣīm uvāca hariḥ priyām ||1||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jc w:val="center"/>
        <w:rPr>
          <w:rFonts w:eastAsia="MS Minchofalt"/>
        </w:rPr>
      </w:pPr>
      <w:r>
        <w:rPr>
          <w:rFonts w:eastAsia="MS Minchofalt"/>
        </w:rPr>
        <w:t>|| prabandhaḥ 23 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jc w:val="center"/>
        <w:rPr>
          <w:rFonts w:eastAsia="MS Minchofalt"/>
        </w:rPr>
      </w:pPr>
      <w:r>
        <w:rPr>
          <w:rFonts w:eastAsia="MS Minchofalt"/>
        </w:rPr>
        <w:t>vibhāsa-rāgaikatāli-tā1ābhyāṁ gīyate |</w:t>
      </w:r>
    </w:p>
    <w:p w:rsidR="008D617B" w:rsidRDefault="008D617B">
      <w:pPr>
        <w:jc w:val="center"/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kisalayaśayana-tale kuru kāmini caraṇa-nalina-viniveśam |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tava pada-pallava-vairi-parābhavam idam anubhavatu suveśaṁ ||2||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kṣaṇam adhunā nārāyaṇam anugatam anusara rādhike ||dhruva||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kara-kamalena karomi caraṇam aham āgamitāsi vidūram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kṣaṇam upakuru śayanopari mām iva nūpuram anugati-śūram ||3||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vadana-sudhā-nidhi-galitam amṛtam iva racaya vacanam anukūlam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viraham ivāpanayāmi payodhara-rodhakam urasi dukūlaṁ ||4||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priya-parirambhaṇa-rabhasa-valitam iva pulakitam atiduravāpam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mad-urasi kuca-kalaśaṁ viniveśaya śoṣaya manasija-tāpam ||5||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adhara-sudhā-rasam upanaya bhāmini jīvaya mṛtam iva dāsam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tvayi vinihita-manasaṁ virahānala-dagdha-vapuṣam avilāsam ||6||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śaśi-mukhi mukharaya maṇi-raśanā-guṇam anuguṇa-kaṇṭha-ninādam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śruti-yugale pika-ruta-vikale mama śamaya cirād avasādam ||7||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mām ativiphala-ruṣā vikalī-kṛtam avalokitum adhunedam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lajjitam iva nayanaṁ tava viramati visṛja vṛthā rati-khedam ||8||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śrī-jayadeva-bhaṇitam idam anupada-nigadita-madhu-ripu-modam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janayatu rasika-janeṣu manorama-rati-rasa-bhāva-vinodam ||9||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jc w:val="center"/>
        <w:rPr>
          <w:rFonts w:eastAsia="MS Minchofalt"/>
        </w:rPr>
      </w:pPr>
      <w:r>
        <w:rPr>
          <w:rFonts w:eastAsia="MS Minchofalt"/>
        </w:rPr>
        <w:t>* * * * *</w:t>
      </w:r>
    </w:p>
    <w:p w:rsidR="008D617B" w:rsidRDefault="008D617B">
      <w:pPr>
        <w:jc w:val="center"/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pratyūha-pulakāṅkureṇa niviḍa-leśa-nimeṣeṇa ca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krīḍākūta-vilokite'dhara-sudhā-pāne kathā-kelibhiḥ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ānandādhigamena manmatha-kalā-yuddhe'pi yasminn abhud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udbhūtaḥ sa tayor babhūva suratārambhaḥ priyambhāvukaḥ ||10||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dorbhyāṁ saṁyamitaḥ payodhara-bhareṇāpīḍitaḥ pāṇijair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āviddho daśanaiḥ kṣatādhara-puṭaḥ śroṇī-taṭenāhataḥ |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hastenānamitaḥ kace'dhara-madhu-syandena saṁmohitaḥ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kāntaḥ kām api tṛptim āpa tad aho kāmasya vāmā gatiḥ ||11||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mārāṅke rati-keli-saṅkula-raṇārambhe tayā sāhasa-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prāyaṁ kānta-jayāya kiṁcid upari prārambhi yat-sambhramāt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niṣpandā jaghana-sthalī śithilitā dor-vallir utkampitaṁ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vakṣo militam akṣi pauruṣa-rasaḥ strīṇāṁ kutaḥ sidhyati ||12||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tasyāḥ pāṭala-pāṇijāṅkitam uro nidrā-kāṣāye dṛśau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nirdhautādhara-śonimā vilulita-srasta-srajo mūrdha-jaḥ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kāñcī-dāma dara-ślathāñcalam iti prātar nikhātair dṛśor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ebhiḥ kāmaśarais tad-adbhutam abhūt patyur manaḥ kīlitaṁ ||13||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vyālolaḥ keśa-pāśas taralitam alakaiḥ sveda-mokṣau kapolau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kliṣṭā bimbādhara-śrīḥ kuca-kalaśa-rucā hāritā hāra-yaṣṭiḥ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kāñcī-kāntir hatāśā stana-jaghana-padaṁ pāṇinācchadya sadyaḥ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paśyantī satrapā sā tad api vilulitā mugdha-kantir dhinoti ||14||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īṣan-mīlita-dṛṣṭi mugdha-vilasat-śītkāra-dhārā-vaśād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avyaktākula-keli-kāku-vikasad-dantāṁśu-dhautādharam |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śānta-stabdha-payodharaṁ bhṛśa-pariṣvaṅgāt kuraṅgī-dṛśo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harṣotkarṣa-vimukta-niḥsaha-tanor dhanyo dhayaty ānanaṁ ||15||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atha sahasā suprītaṁ suratānte sā nitānta-khinnāṅgi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rādhā jagāda sādaram idam ānandena govindam ||16||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jc w:val="center"/>
        <w:rPr>
          <w:rFonts w:eastAsia="MS Minchofalt"/>
        </w:rPr>
      </w:pPr>
      <w:r>
        <w:rPr>
          <w:rFonts w:eastAsia="MS Minchofalt"/>
        </w:rPr>
        <w:t>|| prabandhaḥ 24 ||</w:t>
      </w:r>
    </w:p>
    <w:p w:rsidR="008D617B" w:rsidRDefault="008D617B">
      <w:pPr>
        <w:jc w:val="center"/>
        <w:rPr>
          <w:rFonts w:eastAsia="MS Minchofalt"/>
        </w:rPr>
      </w:pPr>
    </w:p>
    <w:p w:rsidR="008D617B" w:rsidRDefault="008D617B">
      <w:pPr>
        <w:jc w:val="center"/>
        <w:rPr>
          <w:rFonts w:eastAsia="MS Minchofalt"/>
        </w:rPr>
      </w:pPr>
      <w:r>
        <w:rPr>
          <w:rFonts w:eastAsia="MS Minchofalt"/>
        </w:rPr>
        <w:t>rāmakari-rāga-yati-tālābhyāṁ gīyate 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kuru yadu-nandana candana-śiśiratareṇa kareṇa payodhare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mṛga-mada-patrakam atra mano-bhava-maṅgala-kalaśa-sahodare ||17||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nijagāda sā yadu-nandane krīḍati hṛdaya-nandane ||dhruva||||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ali-kula-gañjanam añjanakaṁ rati-nāyaka-sāyaka-mocane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tvad-adhara-cumbana-lambita-kajjala ujjvalaya pnya locane ||18||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nayana-kuraṅga-taraṅga-vikasa-nirāsa-kare śruti-maṇḍale |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manasija-pāśa-vilāsa-dhare śubha-veśa niveśaya kuṇḍale ||19||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bhramara-cayaṁ racayantam upari ruciraṁ suciraṁ mama sammukhe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jita-kamale vimale parikarmaya narma-janakam alakaṁ mukhe ||20||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mṛga-mada-rasa-valitaṁ lalitaṁ kuru tilakam alika-rajani-kare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vihita-kalaṅka-kalaṁ kamalānana viśramita-śrama-sīkare ||21||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mama rucire cikure kuru mānada manasija-dhvaja-cāmare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rati-galite lalite kusumāni śikhaṇḍi-śikhaṇḍaka-ḍāmare ||22||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sarasa-ghane jaghane mama śambara-dāraṇa-vāraṇa-kandare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maṇi-raśanā-vasanābharaṇāni śubhāśaya vāsaya sundare ||23||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śrī-jayadeva-vacasi rucire sadayaṁ hṛdayaṁ kuru maṇḍane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hari-caraṇa-smaraṇāmṛta-nirmita-kali-kaluṣa-jvara-khaṇḍane ||24||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 </w:t>
      </w:r>
    </w:p>
    <w:p w:rsidR="008D617B" w:rsidRDefault="008D617B">
      <w:pPr>
        <w:jc w:val="center"/>
        <w:rPr>
          <w:rFonts w:eastAsia="MS Minchofalt"/>
        </w:rPr>
      </w:pPr>
      <w:r>
        <w:rPr>
          <w:rFonts w:eastAsia="MS Minchofalt"/>
        </w:rPr>
        <w:t>* * * * *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racaya kucayoś citraṁ patraṁ kuruṣva kapolayor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ghaṭaya jaghane kāñcīṁ mugdha-srajā kabari-bharaṁ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kalaya valaya-śreṇīṁ pāṇau pade maṇi-nūpurāv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iti nigaditaḥ prītaḥ pitāmbaro'pi tathākarot ||25||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paryaṅkī-kṛta-nāga-nāyaka-phaṇā-śreṇī-maṇīnāṁ gaṇe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saṅkrānta-pratibimba-samvalanayā bibhrad-vibhu-prakriyām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pādāmbho-ruha-dhāri-vāridhi-sutām akṣṇāṁ didṛkṣuḥ śataiḥ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kāya-vyūham iva-carann apacitau bhūyo hariḥ pātu vaḥ ||26||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tvām aprāpya mayi svayaṁvara-parāṁ kṣīroda-tīrodare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śaṅke sundari kālakūṭam apiban mūḍho mṛdānī-patiḥ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itthaṁ pūrva-kathābhir anya-manasā vikṣipya vakṣo'ñcalaṁ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rādhāyāḥ stana-korakopari-milan-netro hariḥ pātu vaḥ ||27||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yad gāndharva-kalāsu kauśalam anudhyānaṁ ca yad vaiṣṇavaṁ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yac chṛṅgāra-viveka-tattva-racanā-kāvyeṣu līlāyitam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tat sarvaṁ jayadeva-paṇḍita-kaveḥ kṛṣṇaika-tānātmanaḥ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sānandāḥ pariśodhayantu sudhiyaḥ śri-gīta-govindataḥ ||28||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sādhūnāṁ svata eva saṁmatir iha syād eva bhaktyārthinām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ālocya grathana-śramaṁ ca vidusām asmin bhaved ādaraḥ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ye kecit para-kṛty-upaśruti-parās tān arthaye mat-kṛtiṁ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bhūyo vīkṣya vadanto avadyam iha cet sā vāsanā sthāsyati ||29||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śrī-bhojadeva-prabhavasya rāmādevī-suta-śrī-jayadevakasya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parāśarādi-pnya-varga-kaṇṭhe śrī-gīta-govinda-kavitvam astu ||30||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sādhvī mādhvīka cintā na bhavati bhavataḥ śarkare karkaśāsi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drākṣe drakṣyanti ke tvām amṛta mṛtam asi kṣīra nīraṁ rasaste |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mākanda kranda kāntādhara dhara na tulāṁ gaccha yacchanti bhāvaṁ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yāvac chṛṅgāra-sāraṁ śubham iva jayadevasya vaidagdhya-vācaḥ ||31||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itthaṁ keli-tatir vihṛtya yamunā-kūle samaṁ rādhayā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tad-romāvali-mauktikāvali-yuge veṇī-bhramaṁ bibhrati |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 xml:space="preserve">tatrāhlādi-kuca-prayāga-phalayor lipsāvator hastayor </w:t>
      </w:r>
    </w:p>
    <w:p w:rsidR="008D617B" w:rsidRDefault="008D617B">
      <w:pPr>
        <w:rPr>
          <w:rFonts w:eastAsia="MS Minchofalt"/>
        </w:rPr>
      </w:pPr>
      <w:r>
        <w:rPr>
          <w:rFonts w:eastAsia="MS Minchofalt"/>
        </w:rPr>
        <w:t>vyāpārāa puruṣottamasya dadatu sphītāṁ mudaṁ sampadaṁ ||32||</w:t>
      </w:r>
    </w:p>
    <w:p w:rsidR="008D617B" w:rsidRDefault="008D617B">
      <w:pPr>
        <w:rPr>
          <w:rFonts w:eastAsia="MS Minchofalt"/>
        </w:rPr>
      </w:pPr>
    </w:p>
    <w:p w:rsidR="008D617B" w:rsidRDefault="008D617B">
      <w:pPr>
        <w:rPr>
          <w:rFonts w:eastAsia="MS Minchofalt"/>
        </w:rPr>
      </w:pPr>
    </w:p>
    <w:sectPr w:rsidR="008D617B" w:rsidSect="008D617B">
      <w:pgSz w:w="11906" w:h="16838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88"/>
  <w:embedSystemFonts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D46"/>
    <w:rsid w:val="00542CF2"/>
    <w:rsid w:val="008D617B"/>
    <w:rsid w:val="0099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/>
    </w:pPr>
    <w:rPr>
      <w:rFonts w:ascii="Arial" w:hAnsi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6D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1D6D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sa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1D6D"/>
    <w:rPr>
      <w:rFonts w:asciiTheme="majorHAnsi" w:eastAsiaTheme="majorEastAsia" w:hAnsiTheme="majorHAnsi" w:cstheme="majorBidi"/>
      <w:b/>
      <w:bCs/>
      <w:noProof/>
      <w:sz w:val="26"/>
      <w:szCs w:val="26"/>
      <w:lang w:val="sa-IN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1D6D"/>
    <w:rPr>
      <w:rFonts w:ascii="Courier New" w:hAnsi="Courier New" w:cs="Courier New"/>
      <w:noProof/>
      <w:lang w:val="sa-IN"/>
    </w:rPr>
  </w:style>
  <w:style w:type="paragraph" w:styleId="Index3">
    <w:name w:val="index 3"/>
    <w:basedOn w:val="Normal"/>
    <w:next w:val="Normal"/>
    <w:autoRedefine/>
    <w:uiPriority w:val="99"/>
    <w:semiHidden/>
    <w:pPr>
      <w:ind w:hanging="240"/>
    </w:pPr>
  </w:style>
  <w:style w:type="paragraph" w:styleId="Index1">
    <w:name w:val="index 1"/>
    <w:basedOn w:val="Normal"/>
    <w:next w:val="Normal"/>
    <w:uiPriority w:val="99"/>
    <w:semiHidden/>
    <w:pPr>
      <w:ind w:left="172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6520</Words>
  <Characters>-32766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géta-govinda-kävyam</dc:title>
  <dc:subject/>
  <dc:creator>Jan Brzezinski</dc:creator>
  <cp:keywords/>
  <dc:description/>
  <cp:lastModifiedBy>r</cp:lastModifiedBy>
  <cp:revision>3</cp:revision>
  <dcterms:created xsi:type="dcterms:W3CDTF">2002-01-11T15:05:00Z</dcterms:created>
  <dcterms:modified xsi:type="dcterms:W3CDTF">2002-04-29T12:15:00Z</dcterms:modified>
</cp:coreProperties>
</file>