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95" w:rsidRDefault="00EB5B95">
      <w:pPr>
        <w:pStyle w:val="Heading1"/>
        <w:rPr>
          <w:lang w:val="fr-CA"/>
        </w:rPr>
      </w:pPr>
      <w:r>
        <w:rPr>
          <w:lang w:val="fr-CA"/>
        </w:rPr>
        <w:t>śrī-gaurāṅga-līlā-smaraṇa-maṅgala-stotram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bhaktivinoda-ṭhakkurasya</w:t>
      </w:r>
    </w:p>
    <w:p w:rsidR="00EB5B95" w:rsidRDefault="00EB5B95">
      <w:pPr>
        <w:jc w:val="center"/>
        <w:rPr>
          <w:lang w:val="fr-CA"/>
        </w:rPr>
      </w:pPr>
    </w:p>
    <w:p w:rsidR="00EB5B95" w:rsidRDefault="00EB5B95">
      <w:pPr>
        <w:jc w:val="center"/>
      </w:pPr>
      <w:r>
        <w:t>rāhu-graste jaḍa-śaśadhare phālguṇe pūrṇimāyāṁ</w:t>
      </w:r>
    </w:p>
    <w:p w:rsidR="00EB5B95" w:rsidRDefault="00EB5B95">
      <w:pPr>
        <w:jc w:val="center"/>
      </w:pPr>
      <w:r>
        <w:t>gauḍe śake manu-śatam ite sapta-varṣādhike yaḥ |</w:t>
      </w:r>
    </w:p>
    <w:p w:rsidR="00EB5B95" w:rsidRDefault="00EB5B95">
      <w:pPr>
        <w:jc w:val="center"/>
      </w:pPr>
      <w:r>
        <w:t>māyāpuryāṁ samajani śacī-garbha-sindhau pradoṣe</w:t>
      </w:r>
    </w:p>
    <w:p w:rsidR="00EB5B95" w:rsidRDefault="00EB5B95">
      <w:pPr>
        <w:jc w:val="center"/>
      </w:pPr>
      <w:r>
        <w:t>taṁ cic-chakti-prakaṭita-tanuṁ miśra-sūnuṁ smarāmi ||1||</w:t>
      </w:r>
    </w:p>
    <w:p w:rsidR="00EB5B95" w:rsidRDefault="00EB5B95">
      <w:pPr>
        <w:jc w:val="center"/>
      </w:pP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viśvambhara-prabhu-hari-dvija-gauracandra-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nimbeśa-nāma-nicayaḥ kramato babhūva |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yasyārya-khaṇḍa-mukuṭopama-gauḍa-rāṣṭre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gauraṁ smarāmi satataṁ kali-pāvanaṁ tam ||2||</w:t>
      </w:r>
    </w:p>
    <w:p w:rsidR="00EB5B95" w:rsidRDefault="00EB5B95">
      <w:pPr>
        <w:jc w:val="center"/>
        <w:rPr>
          <w:lang w:val="fr-CA"/>
        </w:rPr>
      </w:pP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aṅgī-kurvan nija-sukha-karīṁ rādhikā-bhāva-kāntim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miśrāvāse sulalita-vapur gaura-varṇo harir yaḥ |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pallī-strīṇāṁ sukham abhidadhat khelayām āsa bālye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vande’haṁ taṁ kanaka-vapuṣaṁ prāṅgane riṅgamāṇam ||3||</w:t>
      </w:r>
    </w:p>
    <w:p w:rsidR="00EB5B95" w:rsidRDefault="00EB5B95">
      <w:pPr>
        <w:jc w:val="center"/>
        <w:rPr>
          <w:lang w:val="fr-CA"/>
        </w:rPr>
      </w:pP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sarpākṛtiṁ svāṅganaṁ hy anantaṁ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kṛtvāsanaṁ yas tarasopaviṣṭaḥ |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tatyāja taṁ cātma-janānurodhād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viśvambharaṁ taṁ praṇamāmi nityam ||4||</w:t>
      </w:r>
    </w:p>
    <w:p w:rsidR="00EB5B95" w:rsidRDefault="00EB5B95">
      <w:pPr>
        <w:jc w:val="center"/>
        <w:rPr>
          <w:lang w:val="fr-CA"/>
        </w:rPr>
      </w:pPr>
    </w:p>
    <w:p w:rsidR="00EB5B95" w:rsidRDefault="00EB5B95">
      <w:pPr>
        <w:jc w:val="center"/>
      </w:pPr>
      <w:r>
        <w:t>bālye śṛṇvan vada harim iti krandanād yo nivṛttas</w:t>
      </w:r>
    </w:p>
    <w:p w:rsidR="00EB5B95" w:rsidRDefault="00EB5B95">
      <w:pPr>
        <w:jc w:val="center"/>
      </w:pPr>
      <w:r>
        <w:t>tasmāt strīṇāṁ sakala-viṣaye nāma-gānaṁ tadāsīt |</w:t>
      </w:r>
    </w:p>
    <w:p w:rsidR="00EB5B95" w:rsidRDefault="00EB5B95">
      <w:pPr>
        <w:jc w:val="center"/>
      </w:pPr>
      <w:r>
        <w:t>mātre jñānaṁ viṣādam avadan mṛttikā-bhakṣaṇe yo</w:t>
      </w:r>
    </w:p>
    <w:p w:rsidR="00EB5B95" w:rsidRDefault="00EB5B95">
      <w:pPr>
        <w:jc w:val="center"/>
      </w:pPr>
      <w:r>
        <w:t>vande gauraṁ kali-mala-haraṁ nāma-gānāśrayaṁ tam ||5||</w:t>
      </w:r>
    </w:p>
    <w:p w:rsidR="00EB5B95" w:rsidRDefault="00EB5B95">
      <w:pPr>
        <w:jc w:val="center"/>
      </w:pPr>
      <w:r>
        <w:t>paugaṇḍādau dvija-gaṇa-gṛhe capalaṁ yo vitanvan</w:t>
      </w:r>
    </w:p>
    <w:p w:rsidR="00EB5B95" w:rsidRDefault="00EB5B95">
      <w:pPr>
        <w:jc w:val="center"/>
      </w:pPr>
      <w:r>
        <w:t>vidyārambhe śiśu-parivṛto jāhnavī-snāna-kāle |</w:t>
      </w:r>
    </w:p>
    <w:p w:rsidR="00EB5B95" w:rsidRDefault="00EB5B95">
      <w:pPr>
        <w:jc w:val="center"/>
      </w:pPr>
      <w:r>
        <w:t>vāri-kṣepair dvija-kula-patīn cālayām āsa sarvāṁs</w:t>
      </w:r>
    </w:p>
    <w:p w:rsidR="00EB5B95" w:rsidRDefault="00EB5B95">
      <w:pPr>
        <w:jc w:val="center"/>
      </w:pPr>
      <w:r>
        <w:t>taṁ gaurāṅgaṁ parama-capalaṁ kautukīśaṁ smarāmi ||6||</w:t>
      </w:r>
    </w:p>
    <w:p w:rsidR="00EB5B95" w:rsidRDefault="00EB5B95">
      <w:pPr>
        <w:jc w:val="center"/>
      </w:pPr>
    </w:p>
    <w:p w:rsidR="00EB5B95" w:rsidRDefault="00EB5B95">
      <w:pPr>
        <w:jc w:val="center"/>
      </w:pPr>
      <w:r>
        <w:t>tīrtha-bhrāmi-dvija-kula-maṇer bhakṣayan pakvam annaṁ</w:t>
      </w:r>
    </w:p>
    <w:p w:rsidR="00EB5B95" w:rsidRDefault="00EB5B95">
      <w:pPr>
        <w:jc w:val="center"/>
      </w:pPr>
      <w:r>
        <w:t>paścāt taṁ yo vipula-kṛpayā jñāpayām āsa tattvam |</w:t>
      </w:r>
    </w:p>
    <w:p w:rsidR="00EB5B95" w:rsidRDefault="00EB5B95">
      <w:pPr>
        <w:jc w:val="center"/>
      </w:pPr>
      <w:r>
        <w:t>skandhāroha-cchala-bahutayā mohayām āsa caurau</w:t>
      </w:r>
    </w:p>
    <w:p w:rsidR="00EB5B95" w:rsidRDefault="00EB5B95">
      <w:pPr>
        <w:jc w:val="center"/>
      </w:pPr>
      <w:r>
        <w:t>vande ‘haṁ taṁ sujana-sukhadaṁ daṇḍadaṁ durjanānām ||7||</w:t>
      </w:r>
    </w:p>
    <w:p w:rsidR="00EB5B95" w:rsidRDefault="00EB5B95">
      <w:pPr>
        <w:jc w:val="center"/>
      </w:pPr>
    </w:p>
    <w:p w:rsidR="00EB5B95" w:rsidRDefault="00EB5B95">
      <w:pPr>
        <w:jc w:val="center"/>
      </w:pPr>
      <w:r>
        <w:t>āruhya pṛṣṭhaṁ śiva-bhakta-bhikṣoh</w:t>
      </w:r>
    </w:p>
    <w:p w:rsidR="00EB5B95" w:rsidRDefault="00EB5B95">
      <w:pPr>
        <w:jc w:val="center"/>
      </w:pPr>
      <w:r>
        <w:t>saṅkīrtya rudrasya guṇānuvādam |</w:t>
      </w:r>
    </w:p>
    <w:p w:rsidR="00EB5B95" w:rsidRDefault="00EB5B95">
      <w:pPr>
        <w:jc w:val="center"/>
      </w:pPr>
      <w:r>
        <w:t>reme mahānandamayo ya īśas</w:t>
      </w:r>
    </w:p>
    <w:p w:rsidR="00EB5B95" w:rsidRDefault="00EB5B95">
      <w:pPr>
        <w:jc w:val="center"/>
      </w:pPr>
      <w:r>
        <w:t>taṁ bhakta-bhaktaṁ praṇamāmi gauram ||8||</w:t>
      </w:r>
    </w:p>
    <w:p w:rsidR="00EB5B95" w:rsidRDefault="00EB5B95">
      <w:pPr>
        <w:jc w:val="center"/>
      </w:pPr>
    </w:p>
    <w:p w:rsidR="00EB5B95" w:rsidRDefault="00EB5B95">
      <w:pPr>
        <w:jc w:val="center"/>
      </w:pPr>
      <w:r>
        <w:t>lakṣmī-devyāḥ praṇaya-vihitaṁ miṣṭam annaṁ gṛhītvā</w:t>
      </w:r>
    </w:p>
    <w:p w:rsidR="00EB5B95" w:rsidRDefault="00EB5B95">
      <w:pPr>
        <w:jc w:val="center"/>
      </w:pPr>
      <w:r>
        <w:t>tasyai prādād varam ati-śubhaṁ citta-santoṣaṇaṁ yaḥ |</w:t>
      </w:r>
    </w:p>
    <w:p w:rsidR="00EB5B95" w:rsidRDefault="00EB5B95">
      <w:pPr>
        <w:jc w:val="center"/>
      </w:pPr>
      <w:r>
        <w:t>masyāś cihnair nija-parijanān toṣayām āsa yaś ca</w:t>
      </w:r>
    </w:p>
    <w:p w:rsidR="00EB5B95" w:rsidRDefault="00EB5B95">
      <w:pPr>
        <w:jc w:val="center"/>
      </w:pPr>
      <w:r>
        <w:t>taṁ gaurāṅgaṁ parama-rasikaṁ citta-cauraṁ smarāmi ||9||</w:t>
      </w:r>
    </w:p>
    <w:p w:rsidR="00EB5B95" w:rsidRDefault="00EB5B95">
      <w:pPr>
        <w:jc w:val="center"/>
      </w:pPr>
    </w:p>
    <w:p w:rsidR="00EB5B95" w:rsidRDefault="00EB5B95">
      <w:pPr>
        <w:jc w:val="center"/>
      </w:pPr>
      <w:r>
        <w:t>ucchiṣṭa-bhāṇḍeṣu vasan varāṅgo</w:t>
      </w:r>
    </w:p>
    <w:p w:rsidR="00EB5B95" w:rsidRDefault="00EB5B95">
      <w:pPr>
        <w:jc w:val="center"/>
      </w:pPr>
      <w:r>
        <w:t>mātre dadau jñānam anuttamaṁ yaḥ |</w:t>
      </w:r>
    </w:p>
    <w:p w:rsidR="00EB5B95" w:rsidRDefault="00EB5B95">
      <w:pPr>
        <w:jc w:val="center"/>
      </w:pPr>
      <w:r>
        <w:t>advaita-vīthī-pathikair upāsyaṁ</w:t>
      </w:r>
    </w:p>
    <w:p w:rsidR="00EB5B95" w:rsidRDefault="00EB5B95">
      <w:pPr>
        <w:jc w:val="center"/>
      </w:pPr>
      <w:r>
        <w:t>taṁ gauracandraṁ praṇamāmi nityam ||10||</w:t>
      </w:r>
    </w:p>
    <w:p w:rsidR="00EB5B95" w:rsidRDefault="00EB5B95">
      <w:pPr>
        <w:jc w:val="center"/>
      </w:pPr>
    </w:p>
    <w:p w:rsidR="00EB5B95" w:rsidRDefault="00EB5B95">
      <w:pPr>
        <w:jc w:val="center"/>
      </w:pPr>
      <w:r>
        <w:t>dṛṣṭvā tu mātuḥ kadanaṁ sva-loṣṭrais</w:t>
      </w:r>
    </w:p>
    <w:p w:rsidR="00EB5B95" w:rsidRDefault="00EB5B95">
      <w:pPr>
        <w:jc w:val="center"/>
      </w:pPr>
      <w:r>
        <w:t>tasyai dadau dve sita-nārikele |</w:t>
      </w:r>
    </w:p>
    <w:p w:rsidR="00EB5B95" w:rsidRDefault="00EB5B95">
      <w:pPr>
        <w:jc w:val="center"/>
      </w:pPr>
      <w:r>
        <w:t>vātsalya-bhaktyā sahasā śiśur yas</w:t>
      </w:r>
    </w:p>
    <w:p w:rsidR="00EB5B95" w:rsidRDefault="00EB5B95">
      <w:pPr>
        <w:jc w:val="center"/>
      </w:pPr>
      <w:r>
        <w:t>taṁ mātṛ-bhaktaṁ praṇamāmi nityam ||11||</w:t>
      </w:r>
    </w:p>
    <w:p w:rsidR="00EB5B95" w:rsidRDefault="00EB5B95">
      <w:pPr>
        <w:jc w:val="center"/>
      </w:pPr>
    </w:p>
    <w:p w:rsidR="00EB5B95" w:rsidRDefault="00EB5B95">
      <w:pPr>
        <w:jc w:val="center"/>
      </w:pPr>
      <w:r>
        <w:t>sannyāsārthaṁ gatavati gṛhād agraje viśvarūpe</w:t>
      </w:r>
    </w:p>
    <w:p w:rsidR="00EB5B95" w:rsidRDefault="00EB5B95">
      <w:pPr>
        <w:jc w:val="center"/>
      </w:pPr>
      <w:r>
        <w:t>miṣṭālāpair vyathita-janakaṁ toṣayām āsa tūrṇam |</w:t>
      </w:r>
    </w:p>
    <w:p w:rsidR="00EB5B95" w:rsidRDefault="00EB5B95">
      <w:pPr>
        <w:jc w:val="center"/>
      </w:pPr>
      <w:r>
        <w:t>mātuḥ śokaṁ pitari vigate sāntvayām āsa yaś ca</w:t>
      </w:r>
    </w:p>
    <w:p w:rsidR="00EB5B95" w:rsidRDefault="00EB5B95">
      <w:pPr>
        <w:jc w:val="center"/>
      </w:pPr>
      <w:r>
        <w:t>taṁ gaurāṅgaṁ parama-sukhadaṁ mātṛ-bhaktaṁ smarāmi ||12||</w:t>
      </w:r>
    </w:p>
    <w:p w:rsidR="00EB5B95" w:rsidRDefault="00EB5B95">
      <w:pPr>
        <w:jc w:val="center"/>
      </w:pPr>
    </w:p>
    <w:p w:rsidR="00EB5B95" w:rsidRDefault="00EB5B95">
      <w:pPr>
        <w:jc w:val="center"/>
      </w:pPr>
      <w:r>
        <w:t>lakṣmī-devīṁ praṇaya-vidhinā vallabhācārya-kanyām</w:t>
      </w:r>
    </w:p>
    <w:p w:rsidR="00EB5B95" w:rsidRDefault="00EB5B95">
      <w:pPr>
        <w:jc w:val="center"/>
      </w:pPr>
      <w:r>
        <w:t>aṅgī-kurvan gṛha-makha-paraḥ pūrva-deśaṁ jagāma |</w:t>
      </w:r>
    </w:p>
    <w:p w:rsidR="00EB5B95" w:rsidRDefault="00EB5B95">
      <w:pPr>
        <w:jc w:val="center"/>
      </w:pPr>
      <w:r>
        <w:t>vidyālāpair bahu-dhanam atho prāpa yaḥ śāstra-vṛttis</w:t>
      </w:r>
    </w:p>
    <w:p w:rsidR="00EB5B95" w:rsidRDefault="00EB5B95">
      <w:pPr>
        <w:jc w:val="center"/>
      </w:pPr>
      <w:r>
        <w:t>taṁ gaurāṅgaṁ gṛha-pati-varaṁ dharma-mūrtiṁ smarāmi ||13||</w:t>
      </w:r>
    </w:p>
    <w:p w:rsidR="00EB5B95" w:rsidRDefault="00EB5B95">
      <w:pPr>
        <w:jc w:val="center"/>
      </w:pPr>
    </w:p>
    <w:p w:rsidR="00EB5B95" w:rsidRDefault="00EB5B95">
      <w:pPr>
        <w:jc w:val="center"/>
      </w:pPr>
      <w:r>
        <w:t>vārāṇasyāṁ sujana-tapanaṁ saṅgamayya sva-deśaṁ</w:t>
      </w:r>
    </w:p>
    <w:p w:rsidR="00EB5B95" w:rsidRDefault="00EB5B95">
      <w:pPr>
        <w:jc w:val="center"/>
      </w:pPr>
      <w:r>
        <w:t>labdhvā lakṣmī-viraha-vaśataḥ śoka-taptāṁ prasūtim |</w:t>
      </w:r>
    </w:p>
    <w:p w:rsidR="00EB5B95" w:rsidRDefault="00EB5B95">
      <w:pPr>
        <w:jc w:val="center"/>
      </w:pPr>
      <w:r>
        <w:t>tattvālāpaiḥ sukhada-vacanaiḥ sāntvayām āsa yo vai</w:t>
      </w:r>
    </w:p>
    <w:p w:rsidR="00EB5B95" w:rsidRDefault="00EB5B95">
      <w:pPr>
        <w:jc w:val="center"/>
      </w:pPr>
      <w:r>
        <w:t>taṁ gaurāṅgaṁ virati-sukhadaṁ śānta-mūrtiṁ smarāmi ||14||</w:t>
      </w:r>
    </w:p>
    <w:p w:rsidR="00EB5B95" w:rsidRDefault="00EB5B95">
      <w:pPr>
        <w:jc w:val="center"/>
      </w:pPr>
    </w:p>
    <w:p w:rsidR="00EB5B95" w:rsidRDefault="00EB5B95">
      <w:pPr>
        <w:jc w:val="center"/>
      </w:pPr>
      <w:r>
        <w:t>mātur vākyāt pariṇaya-vidhau prāpa viṣṇupriyāṁ yo</w:t>
      </w:r>
    </w:p>
    <w:p w:rsidR="00EB5B95" w:rsidRDefault="00EB5B95">
      <w:pPr>
        <w:jc w:val="center"/>
      </w:pPr>
      <w:r>
        <w:t>gaṅgā-tīre parikara-janair dig-jito darpa-hārī |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reme vidvaj-jana-kula-maṇiḥ śrī-navadvīpa-candro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vande ‘haṁ taṁ sakala-viṣaye siṁham adhyāpakānām ||15||</w:t>
      </w:r>
    </w:p>
    <w:p w:rsidR="00EB5B95" w:rsidRDefault="00EB5B95">
      <w:pPr>
        <w:jc w:val="center"/>
        <w:rPr>
          <w:lang w:val="fr-CA"/>
        </w:rPr>
      </w:pP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vidyā-vilāsair nava-khaṇḍa-madhyesarvān dvijān yo virarāja jitvā |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smārtāṁś ca naiyāyika-tantrikāṁś ca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taṁ jñāna-rūpaṁ praṇamāmi gauram ||16||</w:t>
      </w:r>
    </w:p>
    <w:p w:rsidR="00EB5B95" w:rsidRDefault="00EB5B95">
      <w:pPr>
        <w:jc w:val="center"/>
        <w:rPr>
          <w:lang w:val="fr-CA"/>
        </w:rPr>
      </w:pP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vipra-pādodakaṁ pītvā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yo babhūva gatāmayaḥ |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varṇāśramācāra-pālaṁ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taṁ smarāmi mahāprabhum ||17||</w:t>
      </w:r>
    </w:p>
    <w:p w:rsidR="00EB5B95" w:rsidRDefault="00EB5B95">
      <w:pPr>
        <w:jc w:val="center"/>
        <w:rPr>
          <w:lang w:val="fr-CA"/>
        </w:rPr>
      </w:pP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preta-kṣetre dvija-parivṛtaḥ sarva-deva-praṇamyo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mantraṁ lebhe nija-guru-purī-vaktrato yo daśārṇam |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gauḍaṁ labdhvā svam ati-vikṛti-cchadmanovāca tattvaṁ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taṁ gaurāṅgaṁ nava-rasa-paraṁ bhakta-mūrtiṁ smarāmi ||18||</w:t>
      </w:r>
    </w:p>
    <w:p w:rsidR="00EB5B95" w:rsidRDefault="00EB5B95">
      <w:pPr>
        <w:jc w:val="center"/>
        <w:rPr>
          <w:lang w:val="fr-CA"/>
        </w:rPr>
      </w:pP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bhakty-ālāpair niravadhi tadādvaita-mukhyā mahāntaḥ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prāptā yasyāśrayam atiśayaṁ kīrtanādyair murāreḥ |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nityānandodaya-ghaṭanayā yo babhūveśa-ceṣṭo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vande gauraṁ nayana-sukhadaṁ dakṣinaṁ sad-bhūjaṁ tam ||19||</w:t>
      </w:r>
    </w:p>
    <w:p w:rsidR="00EB5B95" w:rsidRDefault="00EB5B95">
      <w:pPr>
        <w:jc w:val="center"/>
        <w:rPr>
          <w:lang w:val="fr-CA"/>
        </w:rPr>
      </w:pP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yaḥ kola-rūpa-dhṛg aho varaṇīya-mūrtir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gupte kṛpāṁ ca mahatīṁ sahasā cakāra |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taṁ vyāsa-pūjana-vidhau baladeva-bhāvān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mādhvīka-yācana-paraṁ paramaṁ smarāmi ||20||</w:t>
      </w:r>
    </w:p>
    <w:p w:rsidR="00EB5B95" w:rsidRDefault="00EB5B95">
      <w:pPr>
        <w:jc w:val="center"/>
        <w:rPr>
          <w:lang w:val="fr-CA"/>
        </w:rPr>
      </w:pP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advaita-candra-vibhunā sagaṇena bhaktyā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nityaṁ ca kṛṣṇa-manunā paripūjyate yaḥ |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śrīvāsa-mandira-nidhiṁ paripūrṇa-tattvam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taṁ śrīdharādi-mahatāṁ śaraṇaṁ smarāmi ||21||</w:t>
      </w:r>
    </w:p>
    <w:p w:rsidR="00EB5B95" w:rsidRDefault="00EB5B95">
      <w:pPr>
        <w:jc w:val="center"/>
        <w:rPr>
          <w:lang w:val="fr-CA"/>
        </w:rPr>
      </w:pP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śrīvāsa-pālyaṁ yavanaṁ viśodhya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cakre subhaktaṁ sva-guṇaṁ pradarśya |</w:t>
      </w:r>
    </w:p>
    <w:p w:rsidR="00EB5B95" w:rsidRDefault="00EB5B95">
      <w:pPr>
        <w:jc w:val="center"/>
      </w:pPr>
      <w:r>
        <w:t>premṇā sumatto viṣayād virakto</w:t>
      </w:r>
    </w:p>
    <w:p w:rsidR="00EB5B95" w:rsidRDefault="00EB5B95">
      <w:pPr>
        <w:jc w:val="center"/>
      </w:pPr>
      <w:r>
        <w:t>yas taṁ prabhuṁ gaura-vidhuṁ smarāmi ||22||</w:t>
      </w:r>
    </w:p>
    <w:p w:rsidR="00EB5B95" w:rsidRDefault="00EB5B95">
      <w:pPr>
        <w:jc w:val="center"/>
      </w:pPr>
    </w:p>
    <w:p w:rsidR="00EB5B95" w:rsidRDefault="00EB5B95">
      <w:pPr>
        <w:jc w:val="center"/>
      </w:pPr>
      <w:r>
        <w:t>śrī-rāma-rūpa-dhṛg aho bhiṣaja murāreḥ</w:t>
      </w:r>
    </w:p>
    <w:p w:rsidR="00EB5B95" w:rsidRDefault="00EB5B95">
      <w:pPr>
        <w:jc w:val="center"/>
      </w:pPr>
      <w:r>
        <w:t>śrutvā stavaṁ raghupater mudam āpa yo vai |</w:t>
      </w:r>
    </w:p>
    <w:p w:rsidR="00EB5B95" w:rsidRDefault="00EB5B95">
      <w:pPr>
        <w:jc w:val="center"/>
      </w:pPr>
      <w:r>
        <w:t>cakre kusaṅga-rahitaṁ kṛpayā mukundaṁ</w:t>
      </w:r>
    </w:p>
    <w:p w:rsidR="00EB5B95" w:rsidRDefault="00EB5B95">
      <w:pPr>
        <w:jc w:val="center"/>
      </w:pPr>
      <w:r>
        <w:t>taṁ śuddha-bhakti-rasada-pravaraṁ smarāmi ||23||</w:t>
      </w:r>
    </w:p>
    <w:p w:rsidR="00EB5B95" w:rsidRDefault="00EB5B95">
      <w:pPr>
        <w:jc w:val="center"/>
      </w:pPr>
    </w:p>
    <w:p w:rsidR="00EB5B95" w:rsidRDefault="00EB5B95">
      <w:pPr>
        <w:jc w:val="center"/>
      </w:pPr>
      <w:r>
        <w:t>ajñāpayac ca bhagavān avadhūta-dāsau</w:t>
      </w:r>
    </w:p>
    <w:p w:rsidR="00EB5B95" w:rsidRDefault="00EB5B95">
      <w:pPr>
        <w:jc w:val="center"/>
      </w:pPr>
      <w:r>
        <w:t>dānāya gokula-pater nagareṣu nāmnām |</w:t>
      </w:r>
    </w:p>
    <w:p w:rsidR="00EB5B95" w:rsidRDefault="00EB5B95">
      <w:pPr>
        <w:jc w:val="center"/>
      </w:pPr>
      <w:r>
        <w:t>sarvatra jīva-nicayeṣu parāvareṣu</w:t>
      </w:r>
    </w:p>
    <w:p w:rsidR="00EB5B95" w:rsidRDefault="00EB5B95">
      <w:pPr>
        <w:jc w:val="center"/>
      </w:pPr>
      <w:r>
        <w:t>yas taṁ smarāmi puruṣaṁ karunāvatāram ||24||</w:t>
      </w:r>
    </w:p>
    <w:p w:rsidR="00EB5B95" w:rsidRDefault="00EB5B95">
      <w:pPr>
        <w:jc w:val="center"/>
      </w:pPr>
    </w:p>
    <w:p w:rsidR="00EB5B95" w:rsidRDefault="00EB5B95">
      <w:pPr>
        <w:jc w:val="center"/>
      </w:pPr>
      <w:r>
        <w:t>yo 'dvaita-sadma vicalan saha cāgrajena</w:t>
      </w:r>
    </w:p>
    <w:p w:rsidR="00EB5B95" w:rsidRDefault="00EB5B95">
      <w:pPr>
        <w:jc w:val="center"/>
      </w:pPr>
      <w:r>
        <w:t>sannyāsa-dharma-rahitaṁ dhvajinaṁ surāpam |</w:t>
      </w:r>
    </w:p>
    <w:p w:rsidR="00EB5B95" w:rsidRDefault="00EB5B95">
      <w:pPr>
        <w:jc w:val="center"/>
      </w:pPr>
      <w:r>
        <w:t>tattvaṁ viśuddham avadal lalitākhya-puryāṁ</w:t>
      </w:r>
    </w:p>
    <w:p w:rsidR="00EB5B95" w:rsidRDefault="00EB5B95">
      <w:pPr>
        <w:jc w:val="center"/>
      </w:pPr>
      <w:r>
        <w:t>taṁ śuddha-bhakti-nilayaṁ śivadaṁ smarāmi ||25||</w:t>
      </w:r>
    </w:p>
    <w:p w:rsidR="00EB5B95" w:rsidRDefault="00EB5B95">
      <w:pPr>
        <w:jc w:val="center"/>
      </w:pPr>
    </w:p>
    <w:p w:rsidR="00EB5B95" w:rsidRDefault="00EB5B95">
      <w:pPr>
        <w:jc w:val="center"/>
      </w:pPr>
      <w:r>
        <w:t>yo 'dvaita-vāda-śaṭhatāśrita-deśikasya</w:t>
      </w:r>
    </w:p>
    <w:p w:rsidR="00EB5B95" w:rsidRDefault="00EB5B95">
      <w:pPr>
        <w:jc w:val="center"/>
      </w:pPr>
      <w:r>
        <w:t>pṛṣṭhaṁ vyatāḍayad aho sahasā harir yaḥ |</w:t>
      </w:r>
    </w:p>
    <w:p w:rsidR="00EB5B95" w:rsidRDefault="00EB5B95">
      <w:pPr>
        <w:jc w:val="center"/>
      </w:pPr>
      <w:r>
        <w:t>premṇāpi bhakti-pathagaṁ ca cakāra taṁ taṁ</w:t>
      </w:r>
    </w:p>
    <w:p w:rsidR="00EB5B95" w:rsidRDefault="00EB5B95">
      <w:pPr>
        <w:jc w:val="center"/>
      </w:pPr>
      <w:r>
        <w:t>māyā-haraṁ suvimalaṁ satataṁ smarāmi ||26||</w:t>
      </w:r>
    </w:p>
    <w:p w:rsidR="00EB5B95" w:rsidRDefault="00EB5B95">
      <w:pPr>
        <w:jc w:val="center"/>
      </w:pPr>
    </w:p>
    <w:p w:rsidR="00EB5B95" w:rsidRDefault="00EB5B95">
      <w:pPr>
        <w:jc w:val="center"/>
      </w:pPr>
      <w:r>
        <w:t>śrī-rūpa-dhṛg bhajana-sāgara-magna-nṛbhyo</w:t>
      </w:r>
    </w:p>
    <w:p w:rsidR="00EB5B95" w:rsidRDefault="00EB5B95">
      <w:pPr>
        <w:jc w:val="center"/>
      </w:pPr>
      <w:r>
        <w:t>yaś candraśekhara-gṛhe pradadau sva-dugdham |</w:t>
      </w:r>
    </w:p>
    <w:p w:rsidR="00EB5B95" w:rsidRDefault="00EB5B95">
      <w:pPr>
        <w:jc w:val="center"/>
      </w:pPr>
      <w:r>
        <w:t>svāṁ darśayan vijayam uddharati sva-bhūtiṁ</w:t>
      </w:r>
    </w:p>
    <w:p w:rsidR="00EB5B95" w:rsidRDefault="00EB5B95">
      <w:pPr>
        <w:jc w:val="center"/>
      </w:pPr>
      <w:r>
        <w:t>taṁ sarva-śakti-vibhavāśrayaṇaṁ smarāmi ||27||</w:t>
      </w:r>
    </w:p>
    <w:p w:rsidR="00EB5B95" w:rsidRDefault="00EB5B95">
      <w:pPr>
        <w:jc w:val="center"/>
      </w:pPr>
    </w:p>
    <w:p w:rsidR="00EB5B95" w:rsidRDefault="00EB5B95">
      <w:pPr>
        <w:jc w:val="center"/>
      </w:pPr>
      <w:r>
        <w:t>nidrā-tyāgaḥ snapanam aśanaṁ godrumādau vihāro</w:t>
      </w:r>
    </w:p>
    <w:p w:rsidR="00EB5B95" w:rsidRDefault="00EB5B95">
      <w:pPr>
        <w:jc w:val="center"/>
      </w:pPr>
      <w:r>
        <w:t>grāme grāme vicaraṇam aho kīrtanaṁ cālpa-nidrā |</w:t>
      </w:r>
    </w:p>
    <w:p w:rsidR="00EB5B95" w:rsidRDefault="00EB5B95">
      <w:pPr>
        <w:jc w:val="center"/>
      </w:pPr>
      <w:r>
        <w:t>yāme yāme krama-niyamato yasya bhaktair babhūvus</w:t>
      </w:r>
    </w:p>
    <w:p w:rsidR="00EB5B95" w:rsidRDefault="00EB5B95">
      <w:pPr>
        <w:jc w:val="center"/>
      </w:pPr>
      <w:r>
        <w:t>taṁ gaurāṅgaṁ bhajana-sukhadaṁ hy aṣṭa-yāmaṁ smarāmi ||28||</w:t>
      </w:r>
    </w:p>
    <w:p w:rsidR="00EB5B95" w:rsidRDefault="00EB5B95">
      <w:pPr>
        <w:jc w:val="center"/>
      </w:pPr>
    </w:p>
    <w:p w:rsidR="00EB5B95" w:rsidRDefault="00EB5B95">
      <w:pPr>
        <w:jc w:val="center"/>
      </w:pPr>
      <w:r>
        <w:t>yo vai saṅkīrtana-parikaraiḥ śrīnivāsādi-saṅghais</w:t>
      </w:r>
    </w:p>
    <w:p w:rsidR="00EB5B95" w:rsidRDefault="00EB5B95">
      <w:pPr>
        <w:jc w:val="center"/>
      </w:pPr>
      <w:r>
        <w:t>tatratyānāṁ patita-jagadānanda-mukhya-dvijānām |</w:t>
      </w:r>
    </w:p>
    <w:p w:rsidR="00EB5B95" w:rsidRDefault="00EB5B95">
      <w:pPr>
        <w:jc w:val="center"/>
      </w:pPr>
      <w:r>
        <w:t>durvṛttānāṁ hṛdaya-vivaraṁ prema-pūrṇaṁ cakāra</w:t>
      </w:r>
    </w:p>
    <w:p w:rsidR="00EB5B95" w:rsidRDefault="00EB5B95">
      <w:pPr>
        <w:jc w:val="center"/>
      </w:pPr>
      <w:r>
        <w:t>taṁ gaurāṅgaṁ patita-śaraṇaṁ prema-sindhuṁ smarāmi ||29||</w:t>
      </w:r>
    </w:p>
    <w:p w:rsidR="00EB5B95" w:rsidRDefault="00EB5B95">
      <w:pPr>
        <w:jc w:val="center"/>
      </w:pPr>
    </w:p>
    <w:p w:rsidR="00EB5B95" w:rsidRDefault="00EB5B95">
      <w:pPr>
        <w:jc w:val="center"/>
      </w:pPr>
      <w:r>
        <w:t>bhāvāveśair nikhila-sujanān śikṣayām āsa bhaktiṁ</w:t>
      </w:r>
    </w:p>
    <w:p w:rsidR="00EB5B95" w:rsidRDefault="00EB5B95">
      <w:pPr>
        <w:jc w:val="center"/>
      </w:pPr>
      <w:r>
        <w:t>teṣāṁ doṣān sadaya-hṛdayo mārjayām āsa sākṣāt |</w:t>
      </w:r>
    </w:p>
    <w:p w:rsidR="00EB5B95" w:rsidRDefault="00EB5B95">
      <w:pPr>
        <w:jc w:val="center"/>
      </w:pPr>
      <w:r>
        <w:t>bhakti-vyākhyāṁ sujana-samitau yo mukundaś cakāra</w:t>
      </w:r>
    </w:p>
    <w:p w:rsidR="00EB5B95" w:rsidRDefault="00EB5B95">
      <w:pPr>
        <w:jc w:val="center"/>
      </w:pPr>
      <w:r>
        <w:t>taṁ gaurāṅgaṁ svajana-kaluṣa-kṣānti-mūrtiṁ smarāmi ||30||</w:t>
      </w:r>
    </w:p>
    <w:p w:rsidR="00EB5B95" w:rsidRDefault="00EB5B95">
      <w:pPr>
        <w:jc w:val="center"/>
      </w:pPr>
    </w:p>
    <w:p w:rsidR="00EB5B95" w:rsidRDefault="00EB5B95">
      <w:pPr>
        <w:jc w:val="center"/>
      </w:pPr>
      <w:r>
        <w:t>yo vai saṅkīrtana-sukha-ripuṁ cāndakājīṁ vimucya</w:t>
      </w:r>
    </w:p>
    <w:p w:rsidR="00EB5B95" w:rsidRDefault="00EB5B95">
      <w:pPr>
        <w:jc w:val="center"/>
      </w:pPr>
      <w:r>
        <w:t>lāsyollāsair nagara-nicaye kṛṣṇa-gītaṁ cakāra |</w:t>
      </w:r>
    </w:p>
    <w:p w:rsidR="00EB5B95" w:rsidRDefault="00EB5B95">
      <w:pPr>
        <w:jc w:val="center"/>
      </w:pPr>
      <w:r>
        <w:t>vāraṁ vāraṁ kali-gada-haraṁ śrī-navadvīpa-dhāmni</w:t>
      </w:r>
    </w:p>
    <w:p w:rsidR="00EB5B95" w:rsidRDefault="00EB5B95">
      <w:pPr>
        <w:jc w:val="center"/>
      </w:pPr>
      <w:r>
        <w:t>taṁ gaurāṅgtaṁ natana-vivasaṁ dirgha-bahuṁ smarāmi ||31||</w:t>
      </w:r>
    </w:p>
    <w:p w:rsidR="00EB5B95" w:rsidRDefault="00EB5B95">
      <w:pPr>
        <w:jc w:val="center"/>
      </w:pPr>
    </w:p>
    <w:p w:rsidR="00EB5B95" w:rsidRDefault="00EB5B95">
      <w:pPr>
        <w:jc w:val="center"/>
      </w:pPr>
      <w:r>
        <w:t>gaṅgādāso muraripu-bhiṣak śrīdharaḥ śukla-vastraḥ</w:t>
      </w:r>
    </w:p>
    <w:p w:rsidR="00EB5B95" w:rsidRDefault="00EB5B95">
      <w:pPr>
        <w:jc w:val="center"/>
      </w:pPr>
      <w:r>
        <w:t>sarve yasya praṇati-niratāḥ prema-pūrṇā babhūvuḥ |</w:t>
      </w:r>
    </w:p>
    <w:p w:rsidR="00EB5B95" w:rsidRDefault="00EB5B95">
      <w:pPr>
        <w:jc w:val="center"/>
      </w:pPr>
      <w:r>
        <w:t>yasyocchiṣṭāśana-suratika śrīla-nārāyaṇī cataṁ gaurāṅgaṁ parama-puruṣaṁ divya-mūrtiṁ smarāmi ||32||</w:t>
      </w:r>
    </w:p>
    <w:p w:rsidR="00EB5B95" w:rsidRDefault="00EB5B95">
      <w:pPr>
        <w:jc w:val="center"/>
      </w:pPr>
    </w:p>
    <w:p w:rsidR="00EB5B95" w:rsidRDefault="00EB5B95">
      <w:pPr>
        <w:jc w:val="center"/>
      </w:pPr>
      <w:r>
        <w:t>śrīvāsasya praṇaya-vivaśas tasya sūnor gatāsor</w:t>
      </w:r>
    </w:p>
    <w:p w:rsidR="00EB5B95" w:rsidRDefault="00EB5B95">
      <w:pPr>
        <w:jc w:val="center"/>
      </w:pPr>
      <w:r>
        <w:t>vaktrāt tattvaṁ parama-śubhadaṁ śrāvayām āsa tasmai |</w:t>
      </w:r>
    </w:p>
    <w:p w:rsidR="00EB5B95" w:rsidRDefault="00EB5B95">
      <w:pPr>
        <w:jc w:val="center"/>
      </w:pPr>
      <w:r>
        <w:t>tad-dāsebhyo 'pi śubha-matiṁ dattavān yaḥ parātmā</w:t>
      </w:r>
    </w:p>
    <w:p w:rsidR="00EB5B95" w:rsidRDefault="00EB5B95">
      <w:pPr>
        <w:jc w:val="center"/>
      </w:pPr>
      <w:r>
        <w:t>vande gauraṁ kuhaka-rahitaṁ jīva-nistārakaṁ tam ||33||</w:t>
      </w:r>
    </w:p>
    <w:p w:rsidR="00EB5B95" w:rsidRDefault="00EB5B95">
      <w:pPr>
        <w:jc w:val="center"/>
      </w:pPr>
    </w:p>
    <w:p w:rsidR="00EB5B95" w:rsidRDefault="00EB5B95">
      <w:pPr>
        <w:jc w:val="center"/>
      </w:pPr>
      <w:r>
        <w:t>gopī-bhāvāt parama-vivaśo daṇḍa-hastaḥ pareśo</w:t>
      </w:r>
    </w:p>
    <w:p w:rsidR="00EB5B95" w:rsidRDefault="00EB5B95">
      <w:pPr>
        <w:jc w:val="center"/>
      </w:pPr>
      <w:r>
        <w:t>vādāsaktān ati-jaḍa-matīṁs tāḍayām āsa mūḍhān |</w:t>
      </w:r>
    </w:p>
    <w:p w:rsidR="00EB5B95" w:rsidRDefault="00EB5B95">
      <w:pPr>
        <w:jc w:val="center"/>
      </w:pPr>
      <w:r>
        <w:t>tasmāt te yat-pratibhaṭatayā vaira-bhāvān atanvan</w:t>
      </w:r>
    </w:p>
    <w:p w:rsidR="00EB5B95" w:rsidRDefault="00EB5B95">
      <w:pPr>
        <w:jc w:val="center"/>
      </w:pPr>
      <w:r>
        <w:t>taṁ gaurāṅgaṁ vimukha-kadane divya-siṁhaṁ smarāmi ||34||</w:t>
      </w:r>
    </w:p>
    <w:p w:rsidR="00EB5B95" w:rsidRDefault="00EB5B95">
      <w:pPr>
        <w:jc w:val="center"/>
      </w:pPr>
      <w:r>
        <w:t>teṣāṁ pāpa-praśamana-matiḥ kaṇṭake māgha-māse</w:t>
      </w:r>
    </w:p>
    <w:p w:rsidR="00EB5B95" w:rsidRDefault="00EB5B95">
      <w:pPr>
        <w:jc w:val="center"/>
      </w:pPr>
      <w:r>
        <w:t>lokeśākṣi-prama-vayasi yaḥ keśavān nyāsa-liṅgam |</w:t>
      </w:r>
    </w:p>
    <w:p w:rsidR="00EB5B95" w:rsidRDefault="00EB5B95">
      <w:pPr>
        <w:jc w:val="center"/>
      </w:pPr>
      <w:r>
        <w:t>lebhe loke parama-viduṣāṁ pūjanīyo vareṇyas</w:t>
      </w:r>
    </w:p>
    <w:p w:rsidR="00EB5B95" w:rsidRDefault="00EB5B95">
      <w:pPr>
        <w:jc w:val="center"/>
      </w:pPr>
      <w:r>
        <w:t>taṁ caitanyaṁ kaca-virahitaṁ daṇḍa-hastaṁ smarāmi ||35||</w:t>
      </w:r>
    </w:p>
    <w:p w:rsidR="00EB5B95" w:rsidRDefault="00EB5B95">
      <w:pPr>
        <w:jc w:val="center"/>
      </w:pPr>
    </w:p>
    <w:p w:rsidR="00EB5B95" w:rsidRDefault="00EB5B95">
      <w:pPr>
        <w:jc w:val="center"/>
      </w:pPr>
      <w:r>
        <w:t>tyaktvā gehaṁ svajana-sahitaṁ śrī-navadvīpa-bhūmau</w:t>
      </w:r>
    </w:p>
    <w:p w:rsidR="00EB5B95" w:rsidRDefault="00EB5B95">
      <w:pPr>
        <w:jc w:val="center"/>
      </w:pPr>
      <w:r>
        <w:t>nityānanda-praṇaya-vaśagaḥ kṛṣṇa-caitanya-candraḥ |</w:t>
      </w:r>
    </w:p>
    <w:p w:rsidR="00EB5B95" w:rsidRDefault="00EB5B95">
      <w:pPr>
        <w:jc w:val="center"/>
      </w:pPr>
      <w:r>
        <w:t>bhrāmaṁ bhrāmaṁ nagaram agamac chānti-pūrvaṁ puraṁ yas</w:t>
      </w:r>
    </w:p>
    <w:p w:rsidR="00EB5B95" w:rsidRDefault="00EB5B95">
      <w:pPr>
        <w:jc w:val="center"/>
      </w:pPr>
      <w:r>
        <w:t>taṁ gaurāṅgaṁ vraja-jigamiṣāviṣṭa-mūrtiṁ smarāmi ||36||</w:t>
      </w:r>
    </w:p>
    <w:p w:rsidR="00EB5B95" w:rsidRDefault="00EB5B95">
      <w:pPr>
        <w:jc w:val="center"/>
      </w:pPr>
    </w:p>
    <w:p w:rsidR="00EB5B95" w:rsidRDefault="00EB5B95">
      <w:pPr>
        <w:jc w:val="center"/>
      </w:pPr>
      <w:r>
        <w:t>tatrāṇītā tv ajita-jananī harṣa-śokākulā sā</w:t>
      </w:r>
    </w:p>
    <w:p w:rsidR="00EB5B95" w:rsidRDefault="00EB5B95">
      <w:pPr>
        <w:jc w:val="center"/>
      </w:pPr>
      <w:r>
        <w:t>bhikṣāṁ dattvā katipaya-divā pālayām āsa sūnum |</w:t>
      </w:r>
    </w:p>
    <w:p w:rsidR="00EB5B95" w:rsidRDefault="00EB5B95">
      <w:pPr>
        <w:jc w:val="center"/>
      </w:pPr>
      <w:r>
        <w:t>bhaktyā yas tad-vidhim anusaran kṣetra-yātrāṁ cakāra</w:t>
      </w:r>
    </w:p>
    <w:p w:rsidR="00EB5B95" w:rsidRDefault="00EB5B95">
      <w:pPr>
        <w:jc w:val="center"/>
      </w:pPr>
      <w:r>
        <w:t>taṁ gaurāṅgaṁ bhramaṇa-kuśalaṁ nyāsi-rājaṁ smarāmi ||37||</w:t>
      </w:r>
    </w:p>
    <w:p w:rsidR="00EB5B95" w:rsidRDefault="00EB5B95">
      <w:pPr>
        <w:jc w:val="center"/>
      </w:pPr>
    </w:p>
    <w:p w:rsidR="00EB5B95" w:rsidRDefault="00EB5B95">
      <w:pPr>
        <w:jc w:val="center"/>
      </w:pPr>
      <w:r>
        <w:t>nityānando vibudha-jagadānanda-dāmodarau ca</w:t>
      </w:r>
    </w:p>
    <w:p w:rsidR="00EB5B95" w:rsidRDefault="00EB5B95">
      <w:pPr>
        <w:jc w:val="center"/>
      </w:pPr>
      <w:r>
        <w:t>līlā-gāne parama-nipuṇo datta-sūnur mukundaḥ |</w:t>
      </w:r>
    </w:p>
    <w:p w:rsidR="00EB5B95" w:rsidRDefault="00EB5B95">
      <w:pPr>
        <w:jc w:val="center"/>
      </w:pPr>
      <w:r>
        <w:t>ete bhaktāś caraṇa-madhupā yena sārdhaṁ pracelus</w:t>
      </w:r>
    </w:p>
    <w:p w:rsidR="00EB5B95" w:rsidRDefault="00EB5B95">
      <w:pPr>
        <w:jc w:val="center"/>
      </w:pPr>
      <w:r>
        <w:t>taṁ gaurāṅgaṁ praṇata-paṭala-preṣṭha-mūrtiṁ smarāmi ||38||</w:t>
      </w:r>
    </w:p>
    <w:p w:rsidR="00EB5B95" w:rsidRDefault="00EB5B95">
      <w:pPr>
        <w:jc w:val="center"/>
      </w:pPr>
    </w:p>
    <w:p w:rsidR="00EB5B95" w:rsidRDefault="00EB5B95">
      <w:pPr>
        <w:jc w:val="center"/>
      </w:pPr>
      <w:r>
        <w:t>tyaktvā gaṅgā-taṭa-jana-padāṁś cāmbu-liṅgaṁ maheśam</w:t>
      </w:r>
    </w:p>
    <w:p w:rsidR="00EB5B95" w:rsidRDefault="00EB5B95">
      <w:pPr>
        <w:jc w:val="center"/>
      </w:pPr>
      <w:r>
        <w:t>oḍhre deśe ramaṇa-vipine kṣīra-cauraṁ ca vīkṣya |</w:t>
      </w:r>
    </w:p>
    <w:p w:rsidR="00EB5B95" w:rsidRDefault="00EB5B95">
      <w:pPr>
        <w:jc w:val="center"/>
      </w:pPr>
      <w:r>
        <w:t>śrī-gopālaṁ kaṭaka-nagare yo dadarśātma-rūpaṁ</w:t>
      </w:r>
    </w:p>
    <w:p w:rsidR="00EB5B95" w:rsidRDefault="00EB5B95">
      <w:pPr>
        <w:jc w:val="center"/>
      </w:pPr>
      <w:r>
        <w:t>taṁ gaurāṅgaṁ sva-bhajana-paraṁ bhakta-mūrtiṁ smarāmi ||39||</w:t>
      </w:r>
    </w:p>
    <w:p w:rsidR="00EB5B95" w:rsidRDefault="00EB5B95">
      <w:pPr>
        <w:jc w:val="center"/>
      </w:pPr>
    </w:p>
    <w:p w:rsidR="00EB5B95" w:rsidRDefault="00EB5B95">
      <w:pPr>
        <w:jc w:val="center"/>
      </w:pPr>
      <w:r>
        <w:t>ekāmrākhye paśupati-vane rudra-liṅgaṁ praṇamya</w:t>
      </w:r>
    </w:p>
    <w:p w:rsidR="00EB5B95" w:rsidRDefault="00EB5B95">
      <w:pPr>
        <w:jc w:val="center"/>
      </w:pPr>
      <w:r>
        <w:t>yātaḥ kapoṭaka-śiva-puraṁ svasya daṇḍaṁ vihāya |</w:t>
      </w:r>
    </w:p>
    <w:p w:rsidR="00EB5B95" w:rsidRDefault="00EB5B95">
      <w:pPr>
        <w:jc w:val="center"/>
      </w:pPr>
      <w:r>
        <w:t>nityānandas tu tad-avasare yasya daṇḍaṁ babhañja</w:t>
      </w:r>
    </w:p>
    <w:p w:rsidR="00EB5B95" w:rsidRDefault="00EB5B95">
      <w:pPr>
        <w:jc w:val="center"/>
      </w:pPr>
      <w:r>
        <w:t>taṁ gaurāṅgaṁ kapaṭa-manujaṁ bhakta-bhaktaṁ smarāmi ||40||</w:t>
      </w:r>
    </w:p>
    <w:p w:rsidR="00EB5B95" w:rsidRDefault="00EB5B95">
      <w:pPr>
        <w:jc w:val="center"/>
      </w:pPr>
    </w:p>
    <w:p w:rsidR="00EB5B95" w:rsidRDefault="00EB5B95">
      <w:pPr>
        <w:jc w:val="center"/>
      </w:pPr>
      <w:r>
        <w:t>bhagne daṇḍe kapaṭa-kupitas tān vihāya sva-vargān</w:t>
      </w:r>
    </w:p>
    <w:p w:rsidR="00EB5B95" w:rsidRDefault="00EB5B95">
      <w:pPr>
        <w:jc w:val="center"/>
      </w:pPr>
      <w:r>
        <w:t>eko nīlācala-pati-puraṁ prāpya tūrṇaṁ prabhur yaḥ |</w:t>
      </w:r>
    </w:p>
    <w:p w:rsidR="00EB5B95" w:rsidRDefault="00EB5B95">
      <w:pPr>
        <w:jc w:val="center"/>
      </w:pPr>
      <w:r>
        <w:t>bhāvāveśaṁ paramam agamat kṛṣṇa-rūpaṁ vilokya</w:t>
      </w:r>
    </w:p>
    <w:p w:rsidR="00EB5B95" w:rsidRDefault="00EB5B95">
      <w:pPr>
        <w:jc w:val="center"/>
      </w:pPr>
      <w:r>
        <w:t>taṁ gaurāṅgaṁ puraṭa-vapuṣaṁ nyasta-daṇḍaṁ smarāmi ||41||</w:t>
      </w:r>
    </w:p>
    <w:p w:rsidR="00EB5B95" w:rsidRDefault="00EB5B95">
      <w:pPr>
        <w:jc w:val="center"/>
      </w:pPr>
    </w:p>
    <w:p w:rsidR="00EB5B95" w:rsidRDefault="00EB5B95">
      <w:pPr>
        <w:jc w:val="center"/>
      </w:pPr>
      <w:r>
        <w:t>bhāvāsvāda-prakaṭa-samaye sārvabhaumasya sevā</w:t>
      </w:r>
    </w:p>
    <w:p w:rsidR="00EB5B95" w:rsidRDefault="00EB5B95">
      <w:pPr>
        <w:jc w:val="center"/>
      </w:pPr>
      <w:r>
        <w:t>tasyānarthān prakṛti-vipulān nāśayām āsa sarvān |</w:t>
      </w:r>
    </w:p>
    <w:p w:rsidR="00EB5B95" w:rsidRDefault="00EB5B95">
      <w:pPr>
        <w:jc w:val="center"/>
      </w:pPr>
      <w:r>
        <w:t>tasmād yasya prabala-kṛpayā vaiṣṇavo 'bhūt sa cāpi</w:t>
      </w:r>
    </w:p>
    <w:p w:rsidR="00EB5B95" w:rsidRDefault="00EB5B95">
      <w:pPr>
        <w:jc w:val="center"/>
      </w:pPr>
      <w:r>
        <w:t>taṁ vedārtha-pracaraṇa-vidhau tattva-mūrtiṁ smarāmi ||42||</w:t>
      </w:r>
    </w:p>
    <w:p w:rsidR="00EB5B95" w:rsidRDefault="00EB5B95">
      <w:pPr>
        <w:jc w:val="center"/>
      </w:pPr>
    </w:p>
    <w:p w:rsidR="00EB5B95" w:rsidRDefault="00EB5B95">
      <w:pPr>
        <w:jc w:val="center"/>
      </w:pPr>
      <w:r>
        <w:t>tatroṣitvā katipaya-divā dakṣiṇātyaṁ jagāma</w:t>
      </w:r>
    </w:p>
    <w:p w:rsidR="00EB5B95" w:rsidRDefault="00EB5B95">
      <w:pPr>
        <w:jc w:val="center"/>
      </w:pPr>
      <w:r>
        <w:t>kūrma-kṣetre gada-virahitaṁ vāsudevaṁ cakāra |</w:t>
      </w:r>
    </w:p>
    <w:p w:rsidR="00EB5B95" w:rsidRDefault="00EB5B95">
      <w:pPr>
        <w:jc w:val="center"/>
      </w:pPr>
      <w:r>
        <w:t>rāmānande vijaya-nagare prema-sindhuṁ dadau yas</w:t>
      </w:r>
    </w:p>
    <w:p w:rsidR="00EB5B95" w:rsidRDefault="00EB5B95">
      <w:pPr>
        <w:jc w:val="center"/>
      </w:pPr>
      <w:r>
        <w:t>taṁ gaurāṅgaṁ jana-sukha-karaṁ tīrtha-mūrtiṁ smarāmi ||43||</w:t>
      </w:r>
    </w:p>
    <w:p w:rsidR="00EB5B95" w:rsidRDefault="00EB5B95">
      <w:pPr>
        <w:jc w:val="center"/>
      </w:pPr>
    </w:p>
    <w:p w:rsidR="00EB5B95" w:rsidRDefault="00EB5B95">
      <w:pPr>
        <w:jc w:val="center"/>
      </w:pPr>
      <w:r>
        <w:t>deśe deśe sujana-nicaye prema vistārayan yo</w:t>
      </w:r>
    </w:p>
    <w:p w:rsidR="00EB5B95" w:rsidRDefault="00EB5B95">
      <w:pPr>
        <w:jc w:val="center"/>
      </w:pPr>
      <w:r>
        <w:t>raṅga-kṣetre katipaya-divā bhaṭṭa-palyām avātsīt |</w:t>
      </w:r>
    </w:p>
    <w:p w:rsidR="00EB5B95" w:rsidRDefault="00EB5B95">
      <w:pPr>
        <w:jc w:val="center"/>
      </w:pPr>
      <w:r>
        <w:t>bhaṭṭācāryān parama-kṛpayā kṛṣṇa-bhaktāṁś cakāra</w:t>
      </w:r>
    </w:p>
    <w:p w:rsidR="00EB5B95" w:rsidRDefault="00EB5B95">
      <w:pPr>
        <w:jc w:val="center"/>
      </w:pPr>
      <w:r>
        <w:t>taṁ gopālālaya-sukha-nidhiṁ gaura-mūrtiṁ smarāmi ||44||</w:t>
      </w:r>
    </w:p>
    <w:p w:rsidR="00EB5B95" w:rsidRDefault="00EB5B95">
      <w:pPr>
        <w:jc w:val="center"/>
      </w:pPr>
    </w:p>
    <w:p w:rsidR="00EB5B95" w:rsidRDefault="00EB5B95">
      <w:pPr>
        <w:jc w:val="center"/>
      </w:pPr>
      <w:r>
        <w:t>bauddhān jainān bhajana-rahitān tattva-vādāhatāṁś ca</w:t>
      </w:r>
    </w:p>
    <w:p w:rsidR="00EB5B95" w:rsidRDefault="00EB5B95">
      <w:pPr>
        <w:jc w:val="center"/>
      </w:pPr>
      <w:r>
        <w:t>māyāvāda-hrada-nipatitān śuddha-bhakti-pracāraiḥ |</w:t>
      </w:r>
    </w:p>
    <w:p w:rsidR="00EB5B95" w:rsidRDefault="00EB5B95">
      <w:pPr>
        <w:jc w:val="center"/>
      </w:pPr>
      <w:r>
        <w:t>sarvāṁś caitan bhajana-kuśalān yaś cakārātma-śaktyā</w:t>
      </w:r>
    </w:p>
    <w:p w:rsidR="00EB5B95" w:rsidRDefault="00EB5B95">
      <w:pPr>
        <w:jc w:val="center"/>
      </w:pPr>
      <w:r>
        <w:t>vande 'haṁ taṁ bahu-mata-dhiyaṁ pāvanaṁ gauracandram ||45||</w:t>
      </w:r>
    </w:p>
    <w:p w:rsidR="00EB5B95" w:rsidRDefault="00EB5B95">
      <w:pPr>
        <w:jc w:val="center"/>
      </w:pPr>
    </w:p>
    <w:p w:rsidR="00EB5B95" w:rsidRDefault="00EB5B95">
      <w:pPr>
        <w:jc w:val="center"/>
      </w:pPr>
      <w:r>
        <w:t>dattvānandaṁ kali-mala-haraṁ dakṣiṇātyebhya īśo</w:t>
      </w:r>
    </w:p>
    <w:p w:rsidR="00EB5B95" w:rsidRDefault="00EB5B95">
      <w:pPr>
        <w:jc w:val="center"/>
      </w:pPr>
      <w:r>
        <w:t>nītvā granthau bhajana-viṣayau kṛṣṇa-dāsena sārdham |</w:t>
      </w:r>
    </w:p>
    <w:p w:rsidR="00EB5B95" w:rsidRDefault="00EB5B95">
      <w:pPr>
        <w:jc w:val="center"/>
      </w:pPr>
      <w:r>
        <w:t>alāleśālaya-patha-gato nīla-śailaṁ yayau yas</w:t>
      </w:r>
    </w:p>
    <w:p w:rsidR="00EB5B95" w:rsidRDefault="00EB5B95">
      <w:pPr>
        <w:jc w:val="center"/>
      </w:pPr>
      <w:r>
        <w:t>taṁ gaurāṅgaṁ pramudita-matiṁ bhakta-pālaṁ smarāmi ||46||</w:t>
      </w:r>
    </w:p>
    <w:p w:rsidR="00EB5B95" w:rsidRDefault="00EB5B95">
      <w:pPr>
        <w:jc w:val="center"/>
      </w:pPr>
    </w:p>
    <w:p w:rsidR="00EB5B95" w:rsidRDefault="00EB5B95">
      <w:pPr>
        <w:jc w:val="center"/>
      </w:pPr>
      <w:r>
        <w:t>kaśīmiśra-dvija-vara-gṛhe śuddha-cāmīkarābho</w:t>
      </w:r>
    </w:p>
    <w:p w:rsidR="00EB5B95" w:rsidRDefault="00EB5B95">
      <w:pPr>
        <w:jc w:val="center"/>
      </w:pPr>
      <w:r>
        <w:t>vāsaṁ cakre svajana-nikarair yaḥ svarūpa-pradhānaiḥ |</w:t>
      </w:r>
    </w:p>
    <w:p w:rsidR="00EB5B95" w:rsidRDefault="00EB5B95">
      <w:pPr>
        <w:jc w:val="center"/>
      </w:pPr>
      <w:r>
        <w:t>nāmānandaṁ sakala-samaye sarva-jīvāya yo 'dāt</w:t>
      </w:r>
    </w:p>
    <w:p w:rsidR="00EB5B95" w:rsidRDefault="00EB5B95">
      <w:pPr>
        <w:jc w:val="center"/>
      </w:pPr>
      <w:r>
        <w:t>taṁ gaurāṅgaṁ svajana-sahitaṁ phulla-mūrtiṁ smarāmi ||47||</w:t>
      </w:r>
    </w:p>
    <w:p w:rsidR="00EB5B95" w:rsidRDefault="00EB5B95">
      <w:pPr>
        <w:jc w:val="center"/>
      </w:pPr>
    </w:p>
    <w:p w:rsidR="00EB5B95" w:rsidRDefault="00EB5B95">
      <w:pPr>
        <w:jc w:val="center"/>
      </w:pPr>
      <w:r>
        <w:t>nīlāgeśe ratham adhigate vaiṣṇavair yas tad-agre</w:t>
      </w:r>
    </w:p>
    <w:p w:rsidR="00EB5B95" w:rsidRDefault="00EB5B95">
      <w:pPr>
        <w:jc w:val="center"/>
      </w:pPr>
      <w:r>
        <w:t>nṛtyan gāyan hari-guṇa-gānaṁ plāvayām āsa sarvān |</w:t>
      </w:r>
    </w:p>
    <w:p w:rsidR="00EB5B95" w:rsidRDefault="00EB5B95">
      <w:pPr>
        <w:jc w:val="center"/>
      </w:pPr>
      <w:r>
        <w:t>premṇauḍhīyān gajapati-mukhān sevakān śuddha-bhaktāṁs</w:t>
      </w:r>
    </w:p>
    <w:p w:rsidR="00EB5B95" w:rsidRDefault="00EB5B95">
      <w:pPr>
        <w:jc w:val="center"/>
      </w:pPr>
      <w:r>
        <w:t>taṁ gaurāṅgaṁ sva-sukha-jaladhiṁ bhāva-mūrtiṁ smarāmi ||48||</w:t>
      </w:r>
    </w:p>
    <w:p w:rsidR="00EB5B95" w:rsidRDefault="00EB5B95">
      <w:pPr>
        <w:jc w:val="center"/>
      </w:pPr>
    </w:p>
    <w:p w:rsidR="00EB5B95" w:rsidRDefault="00EB5B95">
      <w:pPr>
        <w:jc w:val="center"/>
      </w:pPr>
      <w:r>
        <w:t>oḍhra-deśād yayau gauḍaṁ</w:t>
      </w:r>
    </w:p>
    <w:p w:rsidR="00EB5B95" w:rsidRDefault="00EB5B95">
      <w:pPr>
        <w:jc w:val="center"/>
      </w:pPr>
      <w:r>
        <w:t>sīmāyām utkalasya yaḥ |</w:t>
      </w:r>
    </w:p>
    <w:p w:rsidR="00EB5B95" w:rsidRDefault="00EB5B95">
      <w:pPr>
        <w:jc w:val="center"/>
      </w:pPr>
      <w:r>
        <w:t>hitvauḍhra-pārṣadān devas</w:t>
      </w:r>
    </w:p>
    <w:p w:rsidR="00EB5B95" w:rsidRDefault="00EB5B95">
      <w:pPr>
        <w:jc w:val="center"/>
      </w:pPr>
      <w:r>
        <w:t>taṁ smarāmi śacīsutam ||49||</w:t>
      </w:r>
    </w:p>
    <w:p w:rsidR="00EB5B95" w:rsidRDefault="00EB5B95">
      <w:pPr>
        <w:jc w:val="center"/>
      </w:pPr>
    </w:p>
    <w:p w:rsidR="00EB5B95" w:rsidRDefault="00EB5B95">
      <w:pPr>
        <w:jc w:val="center"/>
      </w:pPr>
      <w:r>
        <w:t>śrīvāsaṁ vāsudevaṁ ca</w:t>
      </w:r>
    </w:p>
    <w:p w:rsidR="00EB5B95" w:rsidRDefault="00EB5B95">
      <w:pPr>
        <w:jc w:val="center"/>
      </w:pPr>
      <w:r>
        <w:t>rāghavaṁ sva-sva-mandire |</w:t>
      </w:r>
    </w:p>
    <w:p w:rsidR="00EB5B95" w:rsidRDefault="00EB5B95">
      <w:pPr>
        <w:jc w:val="center"/>
      </w:pPr>
      <w:r>
        <w:t>dṛṣṭvā śāntipuraṁ yāto</w:t>
      </w:r>
    </w:p>
    <w:p w:rsidR="00EB5B95" w:rsidRDefault="00EB5B95">
      <w:pPr>
        <w:jc w:val="center"/>
      </w:pPr>
      <w:r>
        <w:t>yas taṁ gauraṁ smarāmy aham ||50||</w:t>
      </w:r>
    </w:p>
    <w:p w:rsidR="00EB5B95" w:rsidRDefault="00EB5B95">
      <w:pPr>
        <w:jc w:val="center"/>
      </w:pPr>
    </w:p>
    <w:p w:rsidR="00EB5B95" w:rsidRDefault="00EB5B95">
      <w:pPr>
        <w:jc w:val="center"/>
      </w:pPr>
      <w:r>
        <w:t>śrī-vidyānagare gacchan</w:t>
      </w:r>
    </w:p>
    <w:p w:rsidR="00EB5B95" w:rsidRDefault="00EB5B95">
      <w:pPr>
        <w:jc w:val="center"/>
      </w:pPr>
      <w:r>
        <w:t>vidyāvācaspater gṛham |</w:t>
      </w:r>
    </w:p>
    <w:p w:rsidR="00EB5B95" w:rsidRDefault="00EB5B95">
      <w:pPr>
        <w:jc w:val="center"/>
      </w:pPr>
      <w:r>
        <w:t>kuliyāyāṁ</w:t>
      </w:r>
      <w:r>
        <w:rPr>
          <w:rStyle w:val="FootnoteReference"/>
          <w:lang w:val="fr-CA"/>
        </w:rPr>
        <w:footnoteReference w:id="2"/>
      </w:r>
      <w:r>
        <w:t xml:space="preserve"> navadvīpe</w:t>
      </w:r>
    </w:p>
    <w:p w:rsidR="00EB5B95" w:rsidRDefault="00EB5B95">
      <w:pPr>
        <w:jc w:val="center"/>
      </w:pPr>
      <w:r>
        <w:t>yayau yas tam ahaṁ bhaje ||51||</w:t>
      </w:r>
    </w:p>
    <w:p w:rsidR="00EB5B95" w:rsidRDefault="00EB5B95">
      <w:pPr>
        <w:jc w:val="center"/>
      </w:pPr>
    </w:p>
    <w:p w:rsidR="00EB5B95" w:rsidRDefault="00EB5B95">
      <w:pPr>
        <w:jc w:val="center"/>
      </w:pPr>
      <w:r>
        <w:t>vidyā-rūpodbhava-dhana-janair yā na labhyā nareṇa</w:t>
      </w:r>
    </w:p>
    <w:p w:rsidR="00EB5B95" w:rsidRDefault="00EB5B95">
      <w:pPr>
        <w:jc w:val="center"/>
      </w:pPr>
      <w:r>
        <w:t>taṁ caitanya-prabhuvara-kṛpāṁ dainya-bhāvād avāpa |</w:t>
      </w:r>
    </w:p>
    <w:p w:rsidR="00EB5B95" w:rsidRDefault="00EB5B95">
      <w:pPr>
        <w:jc w:val="center"/>
      </w:pPr>
      <w:r>
        <w:t>devānandaḥ kuliyā-nāgare yasya bhaktān prapūjya</w:t>
      </w:r>
    </w:p>
    <w:p w:rsidR="00EB5B95" w:rsidRDefault="00EB5B95">
      <w:pPr>
        <w:jc w:val="center"/>
      </w:pPr>
      <w:r>
        <w:t>vande gauraṁ vimada-viduṣāṁ śuddha-bhakty-eka-labhyam ||52||</w:t>
      </w:r>
    </w:p>
    <w:p w:rsidR="00EB5B95" w:rsidRDefault="00EB5B95">
      <w:pPr>
        <w:jc w:val="center"/>
      </w:pPr>
    </w:p>
    <w:p w:rsidR="00EB5B95" w:rsidRDefault="00EB5B95">
      <w:pPr>
        <w:jc w:val="center"/>
      </w:pPr>
      <w:r>
        <w:t>vṛndāraṇyekṣaṇa-kapaṭato gauḍa-deśe prasūtiṁ</w:t>
      </w:r>
    </w:p>
    <w:p w:rsidR="00EB5B95" w:rsidRDefault="00EB5B95">
      <w:pPr>
        <w:jc w:val="center"/>
      </w:pPr>
      <w:r>
        <w:t>dṛṣṭvā snehād yavana-kavalāt sāgrajaṁ rūpaṁ eva |</w:t>
      </w:r>
    </w:p>
    <w:p w:rsidR="00EB5B95" w:rsidRDefault="00EB5B95">
      <w:pPr>
        <w:jc w:val="center"/>
      </w:pPr>
      <w:r>
        <w:t>uddhṛtyauḍhraṁ punar api yayau yaḥ svatantraḥ parātmā</w:t>
      </w:r>
    </w:p>
    <w:p w:rsidR="00EB5B95" w:rsidRDefault="00EB5B95">
      <w:pPr>
        <w:jc w:val="center"/>
      </w:pPr>
      <w:r>
        <w:t>taṁ gaurāṅgaṁ svajana-taraṇe hasta-cittaṁ smarāmi ||53||</w:t>
      </w:r>
    </w:p>
    <w:p w:rsidR="00EB5B95" w:rsidRDefault="00EB5B95">
      <w:pPr>
        <w:jc w:val="center"/>
      </w:pPr>
    </w:p>
    <w:p w:rsidR="00EB5B95" w:rsidRDefault="00EB5B95">
      <w:pPr>
        <w:jc w:val="center"/>
      </w:pPr>
      <w:r>
        <w:t>saṅgaṁ hitvā bahu-vidha-nṛṇāṁ bhadraṁ ekaṁ gṛhītvā</w:t>
      </w:r>
    </w:p>
    <w:p w:rsidR="00EB5B95" w:rsidRDefault="00EB5B95">
      <w:pPr>
        <w:jc w:val="center"/>
      </w:pPr>
      <w:r>
        <w:t>yātrāṁ vṛndāvana-dṛḍha-matir yaś cakārātma-tantraḥ |</w:t>
      </w:r>
    </w:p>
    <w:p w:rsidR="00EB5B95" w:rsidRDefault="00EB5B95">
      <w:pPr>
        <w:jc w:val="center"/>
      </w:pPr>
      <w:r>
        <w:t>ṛkṣa-vyāghra-prabhṛtika-paśūn mādayitvātma-śaktyā</w:t>
      </w:r>
    </w:p>
    <w:p w:rsidR="00EB5B95" w:rsidRDefault="00EB5B95">
      <w:pPr>
        <w:jc w:val="center"/>
      </w:pPr>
      <w:r>
        <w:t>taṁ svānandaiḥ pasu-mati-haraṁ gauracandraṁ smarāmi ||54||</w:t>
      </w:r>
    </w:p>
    <w:p w:rsidR="00EB5B95" w:rsidRDefault="00EB5B95">
      <w:pPr>
        <w:jc w:val="center"/>
      </w:pPr>
    </w:p>
    <w:p w:rsidR="00EB5B95" w:rsidRDefault="00EB5B95">
      <w:pPr>
        <w:jc w:val="center"/>
      </w:pPr>
      <w:r>
        <w:t>vṛndāraṇye giri-vara-nadī-grāma-rājīr vilokya</w:t>
      </w:r>
    </w:p>
    <w:p w:rsidR="00EB5B95" w:rsidRDefault="00EB5B95">
      <w:pPr>
        <w:jc w:val="center"/>
      </w:pPr>
      <w:r>
        <w:t>pūrva-krīḍā-smaraṇa-vivaśo bhāva-puñjair mumoha |</w:t>
      </w:r>
    </w:p>
    <w:p w:rsidR="00EB5B95" w:rsidRDefault="00EB5B95">
      <w:pPr>
        <w:jc w:val="center"/>
      </w:pPr>
      <w:r>
        <w:t>tasmād bhadro vraja-vipinataś cālayām āsa yaṁ ca</w:t>
      </w:r>
    </w:p>
    <w:p w:rsidR="00EB5B95" w:rsidRDefault="00EB5B95">
      <w:pPr>
        <w:jc w:val="center"/>
      </w:pPr>
      <w:r>
        <w:t>taṁ gaurāṅgaṁ nija-jana-vaśaṁ dīna-mūrtiṁ smarāmi ||55||</w:t>
      </w:r>
    </w:p>
    <w:p w:rsidR="00EB5B95" w:rsidRDefault="00EB5B95">
      <w:pPr>
        <w:jc w:val="center"/>
      </w:pPr>
    </w:p>
    <w:p w:rsidR="00EB5B95" w:rsidRDefault="00EB5B95">
      <w:pPr>
        <w:jc w:val="center"/>
      </w:pPr>
      <w:r>
        <w:t>bhāvāveśaṁ pathi param aho vīkṣya taṁ bhāgyavanto</w:t>
      </w:r>
    </w:p>
    <w:p w:rsidR="00EB5B95" w:rsidRDefault="00EB5B95">
      <w:pPr>
        <w:jc w:val="center"/>
      </w:pPr>
      <w:r>
        <w:t>mlecchāḥ kecic chubha-mati-balāl lebhire yat-prasādam |</w:t>
      </w:r>
    </w:p>
    <w:p w:rsidR="00EB5B95" w:rsidRDefault="00EB5B95">
      <w:pPr>
        <w:jc w:val="center"/>
      </w:pPr>
      <w:r>
        <w:t>bhaktās te ca praṇaya-vaśagā yat-prasādād babhūvus</w:t>
      </w:r>
    </w:p>
    <w:p w:rsidR="00EB5B95" w:rsidRDefault="00EB5B95">
      <w:pPr>
        <w:jc w:val="center"/>
      </w:pPr>
      <w:r>
        <w:t>taṁ gaurāṅgaṁ jani-mala-haraṁ śuddha-mūrtiṁ smarāmi ||56||</w:t>
      </w:r>
    </w:p>
    <w:p w:rsidR="00EB5B95" w:rsidRDefault="00EB5B95">
      <w:pPr>
        <w:jc w:val="center"/>
      </w:pPr>
    </w:p>
    <w:p w:rsidR="00EB5B95" w:rsidRDefault="00EB5B95">
      <w:pPr>
        <w:jc w:val="center"/>
      </w:pPr>
      <w:r>
        <w:t>puṇye gaṅgā-tapana-tanayā-saṅgame tīrtha-varye</w:t>
      </w:r>
    </w:p>
    <w:p w:rsidR="00EB5B95" w:rsidRDefault="00EB5B95">
      <w:pPr>
        <w:jc w:val="center"/>
      </w:pPr>
      <w:r>
        <w:t>rūpaṁ vidyāṁ para-rasa-mayīṁ sikṣayām āsa yo vai |</w:t>
      </w:r>
    </w:p>
    <w:p w:rsidR="00EB5B95" w:rsidRDefault="00EB5B95">
      <w:pPr>
        <w:jc w:val="center"/>
      </w:pPr>
      <w:r>
        <w:t>premāṇaṁ gokula-pati-gataṁ vallabhākhyaṁ budhaṁ ca</w:t>
      </w:r>
    </w:p>
    <w:p w:rsidR="00EB5B95" w:rsidRDefault="00EB5B95">
      <w:pPr>
        <w:jc w:val="center"/>
      </w:pPr>
      <w:r>
        <w:t>taṁ gaurāṅgaṁ rasa-guru-maṇiṁ śāstra-mūrtiṁ smarāmi ||57||</w:t>
      </w:r>
    </w:p>
    <w:p w:rsidR="00EB5B95" w:rsidRDefault="00EB5B95">
      <w:pPr>
        <w:jc w:val="center"/>
      </w:pPr>
    </w:p>
    <w:p w:rsidR="00EB5B95" w:rsidRDefault="00EB5B95">
      <w:pPr>
        <w:jc w:val="center"/>
      </w:pPr>
      <w:r>
        <w:t>kāśī-kṣetre rasa-virahitān kevalādvaita-pakṣān</w:t>
      </w:r>
    </w:p>
    <w:p w:rsidR="00EB5B95" w:rsidRDefault="00EB5B95">
      <w:pPr>
        <w:jc w:val="center"/>
      </w:pPr>
      <w:r>
        <w:t>premṇāplāvya svajana-kṛpayā yas tu rūpāgrajāya |</w:t>
      </w:r>
    </w:p>
    <w:p w:rsidR="00EB5B95" w:rsidRDefault="00EB5B95">
      <w:pPr>
        <w:jc w:val="center"/>
      </w:pPr>
      <w:r>
        <w:t>viṣṇor bhakti-smṛti-viracane sādhu śaktiṁ vyatārīd</w:t>
      </w:r>
    </w:p>
    <w:p w:rsidR="00EB5B95" w:rsidRDefault="00EB5B95">
      <w:pPr>
        <w:jc w:val="center"/>
      </w:pPr>
      <w:r>
        <w:t>vande gauraṁ bhajana-viṣaye sādhakānāṁ guruṁ tam ||58||</w:t>
      </w:r>
    </w:p>
    <w:p w:rsidR="00EB5B95" w:rsidRDefault="00EB5B95">
      <w:pPr>
        <w:jc w:val="center"/>
      </w:pPr>
    </w:p>
    <w:p w:rsidR="00EB5B95" w:rsidRDefault="00EB5B95">
      <w:pPr>
        <w:jc w:val="center"/>
      </w:pPr>
      <w:r>
        <w:t>dhig gaurāṅgam-praṇati-rahitān śuṣka-tarkādi-dagdhān</w:t>
      </w:r>
    </w:p>
    <w:p w:rsidR="00EB5B95" w:rsidRDefault="00EB5B95">
      <w:pPr>
        <w:jc w:val="center"/>
      </w:pPr>
      <w:r>
        <w:t>ity evaṁ vai pracura-vacanaṁ śāṅkarāṇāṁ babhūva |</w:t>
      </w:r>
    </w:p>
    <w:p w:rsidR="00EB5B95" w:rsidRDefault="00EB5B95">
      <w:pPr>
        <w:jc w:val="center"/>
      </w:pPr>
      <w:r>
        <w:t>nyāsīśānāṁ sadasi mahatāṁ yasya pūjā tadābhūt</w:t>
      </w:r>
    </w:p>
    <w:p w:rsidR="00EB5B95" w:rsidRDefault="00EB5B95">
      <w:pPr>
        <w:jc w:val="center"/>
      </w:pPr>
      <w:r>
        <w:t>taṁ gaurāṅgaṁ sva-sukha-mathanānanda-mūrtiṁ smarāmi ||59||</w:t>
      </w:r>
    </w:p>
    <w:p w:rsidR="00EB5B95" w:rsidRDefault="00EB5B95">
      <w:pPr>
        <w:jc w:val="center"/>
      </w:pPr>
    </w:p>
    <w:p w:rsidR="00EB5B95" w:rsidRDefault="00EB5B95">
      <w:pPr>
        <w:jc w:val="center"/>
      </w:pPr>
      <w:r>
        <w:t>prāpya kṣetraṁ punar api harir bhakta-vargāṁs tutoṣa</w:t>
      </w:r>
    </w:p>
    <w:p w:rsidR="00EB5B95" w:rsidRDefault="00EB5B95">
      <w:pPr>
        <w:jc w:val="center"/>
      </w:pPr>
      <w:r>
        <w:t>rāmānanda-pramukha-sujanān sārvabhaumādikān yaḥ |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premālāpair hari-rasa-parair yāpayām āsa varṣāṁs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taṁ gaurāṅgaṁ hari-rasa-kathāsvāda-pūrṇaṁ smarāmi ||60||</w:t>
      </w:r>
    </w:p>
    <w:p w:rsidR="00EB5B95" w:rsidRDefault="00EB5B95">
      <w:pPr>
        <w:jc w:val="center"/>
        <w:rPr>
          <w:lang w:val="fr-CA"/>
        </w:rPr>
      </w:pP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yat pādābjaṁ vidhi-śiva-nutaṁ vīkṣituṁ te mahānto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varṣe varṣe ratha-parigatau gauḍa-deśāt sametya |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prītiṁ labdhvā manasi mahatīṁ oḍhra-deśāt samīyur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gauḍiyānāṁ parama-suhṛdaṁ taṁ yatīndraṁ smarāmi ||61||</w:t>
      </w:r>
    </w:p>
    <w:p w:rsidR="00EB5B95" w:rsidRDefault="00EB5B95">
      <w:pPr>
        <w:jc w:val="center"/>
        <w:rPr>
          <w:lang w:val="fr-CA"/>
        </w:rPr>
      </w:pP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nirviṇṇānāṁ vipula-patanaṁ strīṣu sambhāṣaṇaṁ yat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tat-tad-doṣāt sva-mata-carakārakṣaṇārthaṁ ya īśaḥ |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doṣāt kṣudrād api laghu-hariṁ varjayitvā mumoda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taṁ gaurāṅgaṁ vimala-caritaṁ sādhu-mūrtiṁ smarāmi ||62||</w:t>
      </w:r>
    </w:p>
    <w:p w:rsidR="00EB5B95" w:rsidRDefault="00EB5B95">
      <w:pPr>
        <w:jc w:val="center"/>
        <w:rPr>
          <w:lang w:val="fr-CA"/>
        </w:rPr>
      </w:pP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daivād hīnānvaya-janimatāṁ tattva-buddhi-prabhāvād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ācāryatvaṁ bhavati yad idaṁ tattvaṁ ekaṁ sugūḍham |pradyumnāya pracura-kṛpayā jñāpayām āsa yas tat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taṁ gaurāṅgaṁ guṇa-madhukaraṁ jāḍya-śūnyaṁ smarāmi ||63||</w:t>
      </w:r>
    </w:p>
    <w:p w:rsidR="00EB5B95" w:rsidRDefault="00EB5B95">
      <w:pPr>
        <w:jc w:val="center"/>
        <w:rPr>
          <w:lang w:val="fr-CA"/>
        </w:rPr>
      </w:pP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vātsalyena sva-bhajana-vaśād dāsa-gosvāminaṁ yas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tattva-jñānaṁ bhajana-viṣaye śikṣayām āsa sākṣāt |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sindhos tīre carama-samaye sthāpayām āsa dāsam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taṁ gaurāṅgaṁ sva-caraṇa-juṣāṁ bandhu-mūrtiṁ smarāmi ||64||</w:t>
      </w:r>
    </w:p>
    <w:p w:rsidR="00EB5B95" w:rsidRDefault="00EB5B95">
      <w:pPr>
        <w:jc w:val="center"/>
        <w:rPr>
          <w:lang w:val="fr-CA"/>
        </w:rPr>
      </w:pP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purīṁ rāmākhyaṁ yo guru-jana-kathā-nindana-paraṁ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sadopekṣya bhrāntaṁ kali-kaluṣa-kūpe gatam iha |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amoghaṁ svīcakre parijana-kṛpā-leśa-balataḥ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śacī-sūnuḥ śaśvat-smaraṇa-padavīṁ gacchatu sa me ||65||</w:t>
      </w:r>
    </w:p>
    <w:p w:rsidR="00EB5B95" w:rsidRDefault="00EB5B95">
      <w:pPr>
        <w:jc w:val="center"/>
        <w:rPr>
          <w:lang w:val="fr-CA"/>
        </w:rPr>
      </w:pP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sanātanaṁ kandu-rasa-prapīḍitaṁ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sparśena śuddhaṁ kṛpayā cakāra yaḥ |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sva-nāśa-buddhiṁ pariśodhayann aho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smarāmi gauraṁ navakhaṇḍa-nāgaram ||66||</w:t>
      </w:r>
    </w:p>
    <w:p w:rsidR="00EB5B95" w:rsidRDefault="00EB5B95">
      <w:pPr>
        <w:jc w:val="center"/>
        <w:rPr>
          <w:lang w:val="fr-CA"/>
        </w:rPr>
      </w:pP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gopīnāthaṁ narapati-balād yo rarakṣātma-tantro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rāmānandānuja-nija-janaṁ śikṣayan dharma-tattvam |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pāpair labdhaṁ dhanam iti sadā tyājyam eva sva-dharmāt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taṁ gaurāṅgaṁ svajana-śivadaṁ bhadra-mūrtiṁ smarāmi ||67||</w:t>
      </w:r>
    </w:p>
    <w:p w:rsidR="00EB5B95" w:rsidRDefault="00EB5B95">
      <w:pPr>
        <w:jc w:val="center"/>
        <w:rPr>
          <w:lang w:val="fr-CA"/>
        </w:rPr>
      </w:pP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upāyanaṁ rāghavataḥ samādṛtaṁ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punaḥ punaḥ prāptam api sva-deśataḥ |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sva-bhaktato yena parāt parātmanā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taṁ eva gauraṁ satataṁ smarāmy aham ||68||</w:t>
      </w:r>
    </w:p>
    <w:p w:rsidR="00EB5B95" w:rsidRDefault="00EB5B95">
      <w:pPr>
        <w:jc w:val="center"/>
        <w:rPr>
          <w:lang w:val="fr-CA"/>
        </w:rPr>
      </w:pP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tailaṁ nāṅgī-kṛtaṁ yena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sannyāsa-dharma-rakṣiṇā |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jagadānanda-dattaṁ ca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smarāmi taṁ mahāprabhum ||69||</w:t>
      </w:r>
    </w:p>
    <w:p w:rsidR="00EB5B95" w:rsidRDefault="00EB5B95">
      <w:pPr>
        <w:jc w:val="center"/>
        <w:rPr>
          <w:lang w:val="fr-CA"/>
        </w:rPr>
      </w:pPr>
    </w:p>
    <w:p w:rsidR="00EB5B95" w:rsidRDefault="00EB5B95">
      <w:pPr>
        <w:jc w:val="center"/>
        <w:rPr>
          <w:lang w:val="pl-PL"/>
        </w:rPr>
      </w:pPr>
      <w:r>
        <w:rPr>
          <w:lang w:val="pl-PL"/>
        </w:rPr>
        <w:t>jagannāthāgāre garuḍa-sadana-stambha-nikaṭe</w:t>
      </w:r>
    </w:p>
    <w:p w:rsidR="00EB5B95" w:rsidRDefault="00EB5B95">
      <w:pPr>
        <w:jc w:val="center"/>
        <w:rPr>
          <w:lang w:val="pl-PL"/>
        </w:rPr>
      </w:pPr>
      <w:r>
        <w:rPr>
          <w:lang w:val="pl-PL"/>
        </w:rPr>
        <w:t>dadarśa śrī-mūrtiṁ praṇaya-vivaśā kāpi jaratī |</w:t>
      </w:r>
    </w:p>
    <w:p w:rsidR="00EB5B95" w:rsidRDefault="00EB5B95">
      <w:pPr>
        <w:jc w:val="center"/>
        <w:rPr>
          <w:lang w:val="pl-PL"/>
        </w:rPr>
      </w:pPr>
      <w:r>
        <w:rPr>
          <w:lang w:val="pl-PL"/>
        </w:rPr>
        <w:t>samāruhya skandhaṁ yad amala-hares tuṣṭa-manasaḥ</w:t>
      </w:r>
    </w:p>
    <w:p w:rsidR="00EB5B95" w:rsidRDefault="00EB5B95">
      <w:pPr>
        <w:jc w:val="center"/>
        <w:rPr>
          <w:lang w:val="pl-PL"/>
        </w:rPr>
      </w:pPr>
      <w:r>
        <w:rPr>
          <w:lang w:val="pl-PL"/>
        </w:rPr>
        <w:t>śacīsūnuḥ śaśvat smaraṇa-padavīṁ gacchatu sa me ||70||</w:t>
      </w:r>
    </w:p>
    <w:p w:rsidR="00EB5B95" w:rsidRDefault="00EB5B95">
      <w:pPr>
        <w:jc w:val="center"/>
        <w:rPr>
          <w:lang w:val="pl-PL"/>
        </w:rPr>
      </w:pPr>
    </w:p>
    <w:p w:rsidR="00EB5B95" w:rsidRDefault="00EB5B95">
      <w:pPr>
        <w:jc w:val="center"/>
        <w:rPr>
          <w:lang w:val="pl-PL"/>
        </w:rPr>
      </w:pPr>
      <w:r>
        <w:rPr>
          <w:lang w:val="pl-PL"/>
        </w:rPr>
        <w:t>purī-deve bhaktiṁ guru-caraṇa-yogyāṁ sumadhurāṁ</w:t>
      </w:r>
    </w:p>
    <w:p w:rsidR="00EB5B95" w:rsidRDefault="00EB5B95">
      <w:pPr>
        <w:jc w:val="center"/>
        <w:rPr>
          <w:lang w:val="pl-PL"/>
        </w:rPr>
      </w:pPr>
      <w:r>
        <w:rPr>
          <w:lang w:val="pl-PL"/>
        </w:rPr>
        <w:t>dayāṁ govindākhye viśada-paricaryāśrīta-jane |</w:t>
      </w:r>
    </w:p>
    <w:p w:rsidR="00EB5B95" w:rsidRDefault="00EB5B95">
      <w:pPr>
        <w:jc w:val="center"/>
        <w:rPr>
          <w:lang w:val="pl-PL"/>
        </w:rPr>
      </w:pPr>
      <w:r>
        <w:rPr>
          <w:lang w:val="pl-PL"/>
        </w:rPr>
        <w:t>svarūpe yaḥ prītiṁ madhura-rasa-rūpāṁ hy akuruta</w:t>
      </w:r>
    </w:p>
    <w:p w:rsidR="00EB5B95" w:rsidRDefault="00EB5B95">
      <w:pPr>
        <w:jc w:val="center"/>
        <w:rPr>
          <w:lang w:val="pl-PL"/>
        </w:rPr>
      </w:pPr>
      <w:r>
        <w:rPr>
          <w:lang w:val="pl-PL"/>
        </w:rPr>
        <w:t>śacīsūnuḥ śaśvat smaraṇa-padavīṁ gacchatu sa me ||71||</w:t>
      </w:r>
    </w:p>
    <w:p w:rsidR="00EB5B95" w:rsidRDefault="00EB5B95">
      <w:pPr>
        <w:jc w:val="center"/>
        <w:rPr>
          <w:lang w:val="pl-PL"/>
        </w:rPr>
      </w:pPr>
    </w:p>
    <w:p w:rsidR="00EB5B95" w:rsidRDefault="00EB5B95">
      <w:pPr>
        <w:jc w:val="center"/>
        <w:rPr>
          <w:lang w:val="pl-PL"/>
        </w:rPr>
      </w:pPr>
      <w:r>
        <w:rPr>
          <w:lang w:val="pl-PL"/>
        </w:rPr>
        <w:t>dadhānaḥ kaupīnaṁ vasanam aruṇaṁ śobhana-mayaṁ</w:t>
      </w:r>
    </w:p>
    <w:p w:rsidR="00EB5B95" w:rsidRDefault="00EB5B95">
      <w:pPr>
        <w:jc w:val="center"/>
        <w:rPr>
          <w:lang w:val="pl-PL"/>
        </w:rPr>
      </w:pPr>
      <w:r>
        <w:rPr>
          <w:lang w:val="pl-PL"/>
        </w:rPr>
        <w:t>suvarṇādreḥ śobhāṁ sakala-suśarīre dadhad api |</w:t>
      </w:r>
    </w:p>
    <w:p w:rsidR="00EB5B95" w:rsidRDefault="00EB5B95">
      <w:pPr>
        <w:jc w:val="center"/>
        <w:rPr>
          <w:lang w:val="pl-PL"/>
        </w:rPr>
      </w:pPr>
      <w:r>
        <w:rPr>
          <w:lang w:val="pl-PL"/>
        </w:rPr>
        <w:t>japan rādhā-kṛṣṇaṁ galad-udaka-dhārākṣi-yugalaḥ</w:t>
      </w:r>
    </w:p>
    <w:p w:rsidR="00EB5B95" w:rsidRDefault="00EB5B95">
      <w:pPr>
        <w:jc w:val="center"/>
        <w:rPr>
          <w:lang w:val="pl-PL"/>
        </w:rPr>
      </w:pPr>
      <w:r>
        <w:rPr>
          <w:lang w:val="pl-PL"/>
        </w:rPr>
        <w:t>śacīsūnuḥ śaśvat smaraṇa-padavīṁ gacchatu sa me ||72||</w:t>
      </w:r>
    </w:p>
    <w:p w:rsidR="00EB5B95" w:rsidRDefault="00EB5B95">
      <w:pPr>
        <w:jc w:val="center"/>
        <w:rPr>
          <w:lang w:val="pl-PL"/>
        </w:rPr>
      </w:pPr>
    </w:p>
    <w:p w:rsidR="00EB5B95" w:rsidRDefault="00EB5B95">
      <w:pPr>
        <w:jc w:val="center"/>
        <w:rPr>
          <w:lang w:val="pl-PL"/>
        </w:rPr>
      </w:pPr>
      <w:r>
        <w:rPr>
          <w:lang w:val="pl-PL"/>
        </w:rPr>
        <w:t>mudā gāyann uccair madhura-hari-nāmāvalim aho</w:t>
      </w:r>
    </w:p>
    <w:p w:rsidR="00EB5B95" w:rsidRDefault="00EB5B95">
      <w:pPr>
        <w:jc w:val="center"/>
        <w:rPr>
          <w:lang w:val="pl-PL"/>
        </w:rPr>
      </w:pPr>
      <w:r>
        <w:rPr>
          <w:lang w:val="pl-PL"/>
        </w:rPr>
        <w:t>naṭaṁ mandaṁ mandaṁ nagara-patha-gāmī saha janaiḥ |</w:t>
      </w:r>
    </w:p>
    <w:p w:rsidR="00EB5B95" w:rsidRDefault="00EB5B95">
      <w:pPr>
        <w:jc w:val="center"/>
        <w:rPr>
          <w:lang w:val="pl-PL"/>
        </w:rPr>
      </w:pPr>
      <w:r>
        <w:rPr>
          <w:lang w:val="pl-PL"/>
        </w:rPr>
        <w:t>vadan kākvā re re vada hari-harīty-akṣara-yugaṁ</w:t>
      </w:r>
    </w:p>
    <w:p w:rsidR="00EB5B95" w:rsidRDefault="00EB5B95">
      <w:pPr>
        <w:jc w:val="center"/>
        <w:rPr>
          <w:lang w:val="pl-PL"/>
        </w:rPr>
      </w:pPr>
      <w:r>
        <w:rPr>
          <w:lang w:val="pl-PL"/>
        </w:rPr>
        <w:t>śacīsūnuḥ śaśvat smaraṇa-padavīṁ gacchatu sa me ||73||</w:t>
      </w:r>
    </w:p>
    <w:p w:rsidR="00EB5B95" w:rsidRDefault="00EB5B95">
      <w:pPr>
        <w:jc w:val="center"/>
        <w:rPr>
          <w:lang w:val="pl-PL"/>
        </w:rPr>
      </w:pP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rahasyaṁ śāstrāṇāṁ yad aparicitaṁ pūrva-viduṣāṁ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śruter gūḍhaṁ tattvaṁ daśa-parimitaṁ prema-kalitam |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dayālus tad yo’sau prabhur ati-kṛpābhiḥ samavadac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chacī-sūnuḥ śaśvat smaraṇa-padavīṁ gacchatu sa me ||74||</w:t>
      </w:r>
    </w:p>
    <w:p w:rsidR="00EB5B95" w:rsidRDefault="00EB5B95">
      <w:pPr>
        <w:jc w:val="center"/>
        <w:rPr>
          <w:lang w:val="fr-CA"/>
        </w:rPr>
      </w:pP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āmnāyaḥ prāha tattvaṁ harim iha paramaṁ sarva-śaktiṁ rasābdhiṁ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tad-bhinnāṁśāṁś ca jīvān prakṛti-kavalitāṁs tad-vimuktāṁś ca bhāvāt |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bhedābheda-prakāśaṁ sakalam api hareḥ sādhanaṁ śuddha-bhaktiṁ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sādhyaṁ tat-prītim evety upadiśati harir gauracandro bhaje tam ||75||</w:t>
      </w:r>
    </w:p>
    <w:p w:rsidR="00EB5B95" w:rsidRDefault="00EB5B95">
      <w:pPr>
        <w:jc w:val="center"/>
        <w:rPr>
          <w:lang w:val="fr-CA"/>
        </w:rPr>
      </w:pP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svataḥ siddho vedo hari-dayita-vedhaḥ prabhṛtitaḥ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pramāṇaṁ sat prāptaḥ pramiti-viṣayāṁs tān nava-vidhān |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tathā pratyakṣādi-pramiti-sahitaṁ sādhayati no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na yuktis tarkākhyā praviśati tathā śakti-rahitā ||76||</w:t>
      </w:r>
    </w:p>
    <w:p w:rsidR="00EB5B95" w:rsidRDefault="00EB5B95">
      <w:pPr>
        <w:jc w:val="center"/>
        <w:rPr>
          <w:lang w:val="fr-CA"/>
        </w:rPr>
      </w:pP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haris tv ekaṁ tattvaṁ vidhi-śiva-sureśa-praṇamito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yad evedaṁ brahma prakṛti-rahitaṁ tat-tanu-mahaḥ |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parātmā satyāṁśo jagad anugato viśva-janakaḥ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sa vai rādhā-kānto nava-jalada-kāntiś cid-udayaḥ ||77||</w:t>
      </w:r>
    </w:p>
    <w:p w:rsidR="00EB5B95" w:rsidRDefault="00EB5B95">
      <w:pPr>
        <w:jc w:val="center"/>
        <w:rPr>
          <w:lang w:val="fr-CA"/>
        </w:rPr>
      </w:pP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parākhyāyāḥ śakter apṛthag api sa sve mahimani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sthito jīvākhyāṁ svām acid-abhihitāṁ tāṁ tripadikām |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svatantrecchaḥ śaktiṁ sakala-viṣaye preraṇa-paro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vikārādyaiḥ śūnyaḥ parama-puruṣo’sau vijayate ||78||</w:t>
      </w:r>
    </w:p>
    <w:p w:rsidR="00EB5B95" w:rsidRDefault="00EB5B95">
      <w:pPr>
        <w:jc w:val="center"/>
        <w:rPr>
          <w:lang w:val="fr-CA"/>
        </w:rPr>
      </w:pP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sa vai hlādinyāś ca praṇaya-vikṛter hlādana-ratas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tathā saṁvic-chakti-prakaṭita-raho-bhāva-rasitaḥ |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tayā śrī-sandhinyā kṛta-viśada-tad-dhāma-nicaye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rasāmbhodhau magno vraja-rasa-vilāsī vijayate ||79||</w:t>
      </w:r>
    </w:p>
    <w:p w:rsidR="00EB5B95" w:rsidRDefault="00EB5B95">
      <w:pPr>
        <w:jc w:val="center"/>
        <w:rPr>
          <w:lang w:val="fr-CA"/>
        </w:rPr>
      </w:pP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sphuliṅgā ṛddhāgner iva cid-aṇavo jīva-nicayā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hareḥ sūryasyevāpṛthag api tu tad-bheda-viṣayāḥ |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vaśe māyā yasya prakṛti-patir eveśvara iha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sa jīvo mukto’pi prakṛti-vaśa-yogyaḥ sva-guṇataḥ ||80||</w:t>
      </w:r>
    </w:p>
    <w:p w:rsidR="00EB5B95" w:rsidRDefault="00EB5B95">
      <w:pPr>
        <w:jc w:val="center"/>
        <w:rPr>
          <w:lang w:val="fr-CA"/>
        </w:rPr>
      </w:pP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svarūpārthair hīnān nija-sukha-parān kṛṣṇa-vimukhān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harer māyā daṇḍyān guṇa-nigaḍa-jālaiḥ kalayati |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tathā sthūlair liṅgair dvividha-varaṇaiḥ kleśa-nikarair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mahā-karmālānair nayati patitān svarga-nirayau ||81||</w:t>
      </w:r>
    </w:p>
    <w:p w:rsidR="00EB5B95" w:rsidRDefault="00EB5B95">
      <w:pPr>
        <w:jc w:val="center"/>
        <w:rPr>
          <w:lang w:val="fr-CA"/>
        </w:rPr>
      </w:pP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yadā bhrāmaṁ bhrāmaṁ hari-rasa-galad-vaiṣṇava-janaṁ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kadācit saṁpaśyaṁs tad-anugamane syād ruci-yutaḥ |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tadā kṛṣṇāvṛttyā tyajati śanakair māyika-daśāṁ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svarūpaṁ bibhrāṇo vimala-rasa-bhogaṁ sa kurute ||82||</w:t>
      </w:r>
    </w:p>
    <w:p w:rsidR="00EB5B95" w:rsidRDefault="00EB5B95">
      <w:pPr>
        <w:jc w:val="center"/>
        <w:rPr>
          <w:lang w:val="fr-CA"/>
        </w:rPr>
      </w:pP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hareḥ śakteḥ sarvaṁ cid acid akhilaṁ syāt pariṇatir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vivartaṁ no satyaṁ śruti-mata-viruddhaṁ kali-malam |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harer bhedābhedau śruti-vihita-tattvaṁ suvimalaṁ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tataḥ premṇaḥ siddhir bhavati nitarāṁ nitya-viṣaye ||83||</w:t>
      </w:r>
    </w:p>
    <w:p w:rsidR="00EB5B95" w:rsidRDefault="00EB5B95">
      <w:pPr>
        <w:jc w:val="center"/>
        <w:rPr>
          <w:lang w:val="fr-CA"/>
        </w:rPr>
      </w:pP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śrutiḥ kṛṣṇākhyānaṁ smaraṇa-nati-pūjā-vidhi-gaṇās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tathā dāsyaṁ sakhyaṁ paricaraṇam apy ātma-dadanam |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navāṅgāny etānīha vidhi-gata-bhakter anudinaṁ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bhajan śraddhā-yuktaḥ suvimala-ratiṁ vai sa labhate ||84||</w:t>
      </w:r>
    </w:p>
    <w:p w:rsidR="00EB5B95" w:rsidRDefault="00EB5B95">
      <w:pPr>
        <w:jc w:val="center"/>
        <w:rPr>
          <w:lang w:val="fr-CA"/>
        </w:rPr>
      </w:pP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svarūpāvasthāne madhura-rasa-bhāvodaya iha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vraje rādhā-kṛṣṇa-svajana-jana-bhāvaṁ hṛdi vahan |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parānande prītiṁ jagad-atula-sampat-sukham atho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vilāsākhye tattve parma-paricaryāṁ sa labhate ||85||</w:t>
      </w:r>
      <w:r>
        <w:rPr>
          <w:lang w:val="fr-CA"/>
        </w:rPr>
        <w:br/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prabhuḥ kaḥ ko jīvaḥ katham idam acid viśvam iti vā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vicāryaitān arthān hari-bhajana-kṛc-chāstra-caturaḥ |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abhedāśāṁ dharmān sakalam aparādhaṁ pariharan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harer nāmānandaṁ pibati hari-dāso hari-janaiḥ ||86||</w:t>
      </w:r>
    </w:p>
    <w:p w:rsidR="00EB5B95" w:rsidRDefault="00EB5B95">
      <w:pPr>
        <w:jc w:val="center"/>
        <w:rPr>
          <w:lang w:val="fr-CA"/>
        </w:rPr>
      </w:pP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saṁsevya daśa-mūlaṁ vai hitvāvidyā-mayaṁ janaḥ |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bhāva-puṣṭiṁ tathā tuṣṭiṁ labhate sādhu-saṅgataḥ ||87||</w:t>
      </w:r>
    </w:p>
    <w:p w:rsidR="00EB5B95" w:rsidRDefault="00EB5B95">
      <w:pPr>
        <w:jc w:val="center"/>
        <w:rPr>
          <w:lang w:val="fr-CA"/>
        </w:rPr>
      </w:pP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iti prāyāṁ śikṣāṁ caraṇa-madhupebhyaḥ paridiśan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galan-netrāmbhobhiḥ snapita-nija-dīrghojjvala-vapuḥ |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parānandākāro jagad-atula-bandhur yati-varaḥ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śacīsūnuḥ śaśvat smaraṇa-padavīṁ gacchatu sa me ||88||</w:t>
      </w:r>
    </w:p>
    <w:p w:rsidR="00EB5B95" w:rsidRDefault="00EB5B95">
      <w:pPr>
        <w:jc w:val="center"/>
        <w:rPr>
          <w:lang w:val="fr-CA"/>
        </w:rPr>
      </w:pP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gatir gauḍīyānām api sakala-varṇāśrama-juṣāṁ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tathā cauḍhrīyāṇām ati-sarala-dainyāśrita-hṛdām |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punaḥ pāścātyānāṁ sadaya-manasāṁ tattva-sudhiyām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śacīsūnuḥ śaśvat smaraṇa-padavīṁ gacchatu sa me ||89||</w:t>
      </w:r>
    </w:p>
    <w:p w:rsidR="00EB5B95" w:rsidRDefault="00EB5B95">
      <w:pPr>
        <w:jc w:val="center"/>
        <w:rPr>
          <w:lang w:val="fr-CA"/>
        </w:rPr>
      </w:pP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aho miśrāgāre svapati-virahotkaṇṭha-hṛdayaḥ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ślathāt sandher dairghyaṁ dadhad ati-viśālaṁ kara-padoḥ |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kṣitau dhṛtvā dehaṁ vikalita-matir gadgada-vacāḥ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śacīsūnuḥ śaśvat smaraṇa-padavīṁ gacchatu sa me ||90||</w:t>
      </w:r>
    </w:p>
    <w:p w:rsidR="00EB5B95" w:rsidRDefault="00EB5B95">
      <w:pPr>
        <w:jc w:val="center"/>
        <w:rPr>
          <w:lang w:val="fr-CA"/>
        </w:rPr>
      </w:pP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gato baddha-dvārād upala-gṛha-madhyād bahir aho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gavāṁ kāliṅgānām api samatigacchan vṛti-gaṇam |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prakoṣṭhe saṅkocād bata nipatitaḥ kacchapa iva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śacīsūnuḥ sākṣāt smaraṇa-padavīṁ gacchatu sa me ||91||</w:t>
      </w:r>
    </w:p>
    <w:p w:rsidR="00EB5B95" w:rsidRDefault="00EB5B95">
      <w:pPr>
        <w:jc w:val="center"/>
        <w:rPr>
          <w:lang w:val="fr-CA"/>
        </w:rPr>
      </w:pP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vrajāraṇyaṁ smṛtvā viraha-vikalāntar-vilapito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mukhaṁ saṅghṛṣyāsau rudhiram adhikaṁ tad dadhad aho |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kva me kāntaḥ kṛṣṇo vada vada vadeti pralapitaḥ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śacīsūnuḥ sākṣāt smaraṇa-padavīṁ gacchatu sa me ||92||</w:t>
      </w:r>
    </w:p>
    <w:p w:rsidR="00EB5B95" w:rsidRDefault="00EB5B95">
      <w:pPr>
        <w:jc w:val="center"/>
        <w:rPr>
          <w:lang w:val="fr-CA"/>
        </w:rPr>
      </w:pP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payorāśes tīre caṭaka-girirāje sikatile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vrajan goṣṭhe govardhana-giripatiṁ lokitum aho |gaṇaiḥ sārdhaṁ gauro druta-gati-viśiṣṭaḥ pramuditaḥ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śacīsūnuḥ sākṣāt smaraṇa-padavīṁ gacchatu sa me ||93||</w:t>
      </w:r>
    </w:p>
    <w:p w:rsidR="00EB5B95" w:rsidRDefault="00EB5B95">
      <w:pPr>
        <w:jc w:val="center"/>
        <w:rPr>
          <w:lang w:val="fr-CA"/>
        </w:rPr>
      </w:pP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yasyānukampā sukhadā janānāṁ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saṁsāra-kūpād raghunātha-dāsam |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uddhṛtya guñjāḥ śilayā dadau yas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taṁ gauracandraṁ praṇamāmi bhaktyā ||94||</w:t>
      </w:r>
    </w:p>
    <w:p w:rsidR="00EB5B95" w:rsidRDefault="00EB5B95">
      <w:pPr>
        <w:jc w:val="center"/>
        <w:rPr>
          <w:lang w:val="fr-CA"/>
        </w:rPr>
      </w:pP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sad-bhakti-siddhānta-viruddha-vādān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vairasya-bhāvāṁś ca bahir-mukhānām |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saṅgaṁ vihāyātha subhakta-goṣṭhyāṁ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rarāja yas taṁ praṇamāmi gauram ||95||</w:t>
      </w:r>
    </w:p>
    <w:p w:rsidR="00EB5B95" w:rsidRDefault="00EB5B95">
      <w:pPr>
        <w:jc w:val="center"/>
        <w:rPr>
          <w:lang w:val="fr-CA"/>
        </w:rPr>
      </w:pP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nāmāni viṣṇor bahiraṅga-pātre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vistīrya loke kali-pāvano 'bhūt |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premāntaraṅgāya rasaṁ dadau yas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taṁ gauracandraṁ praṇamāmi bhaktyā ||96||</w:t>
      </w:r>
    </w:p>
    <w:p w:rsidR="00EB5B95" w:rsidRDefault="00EB5B95">
      <w:pPr>
        <w:jc w:val="center"/>
        <w:rPr>
          <w:lang w:val="fr-CA"/>
        </w:rPr>
      </w:pP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nāmāparādhaṁ sakalaṁ vināśya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caitanya-nāmāśrita-mānavānām |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bhaktiṁ paraṁ yaḥ pradadau janebhyas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taṁ gauracandraṁ praṇamāmi bhaktyā ||97||</w:t>
      </w:r>
    </w:p>
    <w:p w:rsidR="00EB5B95" w:rsidRDefault="00EB5B95">
      <w:pPr>
        <w:jc w:val="center"/>
        <w:rPr>
          <w:lang w:val="fr-CA"/>
        </w:rPr>
      </w:pP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itthaṁ līlāmaya-vara-vapuḥ kṛṣṇa-caitanya-candro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varṣān dvi-dvādaśa-parimitān kṣepayām āsa gārhye |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sannyāse yaḥ sama-parimitaṁ yāpayām āsa kālaṁ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vande gauraṁ sakala-jagatām āśramāṇāṁ guruṁ tam ||98||</w:t>
      </w:r>
    </w:p>
    <w:p w:rsidR="00EB5B95" w:rsidRDefault="00EB5B95">
      <w:pPr>
        <w:jc w:val="center"/>
        <w:rPr>
          <w:lang w:val="fr-CA"/>
        </w:rPr>
      </w:pP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daridrebhyo vastraṁ dhanam api dadau yaḥ karuṇayā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bubhūkṣūn yo 'nnādyair atithi-nicayāṁs toṣam anayat |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tathā vidyā-dānaiḥ sukham atiśayaṁ yaḥ samabhajat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sa gaurāṅgaḥ śaśvat smaraṇa-padavīṁ gacchatu mama ||99||</w:t>
      </w:r>
    </w:p>
    <w:p w:rsidR="00EB5B95" w:rsidRDefault="00EB5B95">
      <w:pPr>
        <w:jc w:val="center"/>
        <w:rPr>
          <w:lang w:val="fr-CA"/>
        </w:rPr>
      </w:pP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sannyāsasya prathama-samaye tīrtha-yatra-cchalena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varṣān yo vai rasa-parimitān vyāpya bhaktiṁ tatāna |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śeṣān abdān vasu-vidhu-mitān kṣetra-deśe sthito yovande tasya prakaṭa-caritaṁ yogamāyā-balāḍhyam ||100||</w:t>
      </w:r>
    </w:p>
    <w:p w:rsidR="00EB5B95" w:rsidRDefault="00EB5B95">
      <w:pPr>
        <w:jc w:val="center"/>
        <w:rPr>
          <w:lang w:val="fr-CA"/>
        </w:rPr>
      </w:pP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ha ha kaṣṭaṁ sakala-jagatāṁ bhakti-bhājāṁ viśeṣaṁ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gopīnāthālaya-parisare kīrtane yaḥ pradoṣe |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aprākaṭyaṁ bata samabhajan mohayan bhakta-netraṁ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vande tasyāprakaṭa-caritaṁ nityam aprākṛtaṁ tam ||101||</w:t>
      </w:r>
    </w:p>
    <w:p w:rsidR="00EB5B95" w:rsidRDefault="00EB5B95">
      <w:pPr>
        <w:jc w:val="center"/>
        <w:rPr>
          <w:lang w:val="fr-CA"/>
        </w:rPr>
      </w:pP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bhaktyā ye vai sakala-samaye gaura-gāthām imāṁ no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gāyanty uccair vigalita-hṛdaḥ gaura-tīrthe viśeṣān |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teṣāṁ tūrṇaṁ dvija-kula-maṇiḥ kṛṣṇa-caitanya-candrah</w:t>
      </w:r>
    </w:p>
    <w:p w:rsidR="00EB5B95" w:rsidRDefault="00EB5B95">
      <w:pPr>
        <w:jc w:val="center"/>
        <w:rPr>
          <w:lang w:val="fr-CA"/>
        </w:rPr>
      </w:pPr>
      <w:r>
        <w:rPr>
          <w:lang w:val="fr-CA"/>
        </w:rPr>
        <w:t>premāveśaṁ yugala-bhajane yacchati prāṇa-bandhuḥ ||102||</w:t>
      </w:r>
    </w:p>
    <w:p w:rsidR="00EB5B95" w:rsidRDefault="00EB5B95">
      <w:pPr>
        <w:jc w:val="center"/>
        <w:rPr>
          <w:lang w:val="fr-CA"/>
        </w:rPr>
      </w:pPr>
    </w:p>
    <w:p w:rsidR="00EB5B95" w:rsidRDefault="00EB5B95">
      <w:pPr>
        <w:jc w:val="center"/>
      </w:pPr>
      <w:r>
        <w:t>ṣaṭ-kha-veda-samāsena kārttike godrume prabhoḥ |</w:t>
      </w:r>
    </w:p>
    <w:p w:rsidR="00EB5B95" w:rsidRDefault="00EB5B95">
      <w:pPr>
        <w:jc w:val="center"/>
      </w:pPr>
      <w:r>
        <w:t>gītā bhaktivinodena lileyaṁ loka-pāvanī ||103||</w:t>
      </w:r>
    </w:p>
    <w:p w:rsidR="00EB5B95" w:rsidRDefault="00EB5B95">
      <w:pPr>
        <w:jc w:val="center"/>
      </w:pPr>
    </w:p>
    <w:p w:rsidR="00EB5B95" w:rsidRDefault="00EB5B95">
      <w:pPr>
        <w:jc w:val="center"/>
      </w:pPr>
      <w:r>
        <w:t>yat-prema-mādhurya-vilāsa-rāgān</w:t>
      </w:r>
    </w:p>
    <w:p w:rsidR="00EB5B95" w:rsidRDefault="00EB5B95">
      <w:pPr>
        <w:jc w:val="center"/>
      </w:pPr>
      <w:r>
        <w:t>nandātmajo gauḍa-vihāram āpa |</w:t>
      </w:r>
    </w:p>
    <w:p w:rsidR="00EB5B95" w:rsidRDefault="00EB5B95">
      <w:pPr>
        <w:jc w:val="center"/>
      </w:pPr>
      <w:r>
        <w:t>tasyai vicitrā vṛṣabhānu-putryai</w:t>
      </w:r>
    </w:p>
    <w:p w:rsidR="00EB5B95" w:rsidRDefault="00EB5B95">
      <w:pPr>
        <w:jc w:val="center"/>
      </w:pPr>
      <w:r>
        <w:t>līlā mayā tasya samarpiteyam ||104||</w:t>
      </w:r>
    </w:p>
    <w:p w:rsidR="00EB5B95" w:rsidRDefault="00EB5B95">
      <w:pPr>
        <w:jc w:val="center"/>
      </w:pPr>
    </w:p>
    <w:p w:rsidR="00EB5B95" w:rsidRDefault="00EB5B95">
      <w:pPr>
        <w:jc w:val="center"/>
      </w:pPr>
      <w:r>
        <w:t xml:space="preserve"> --o)0(o--</w:t>
      </w:r>
    </w:p>
    <w:p w:rsidR="00EB5B95" w:rsidRDefault="00EB5B95"/>
    <w:p w:rsidR="00EB5B95" w:rsidRDefault="00EB5B95">
      <w:pPr>
        <w:jc w:val="center"/>
      </w:pPr>
      <w:r>
        <w:t>iti śrīmat-saccidānanda-bhaktivinoda-ṭhakkura-viracitaṁ</w:t>
      </w:r>
    </w:p>
    <w:p w:rsidR="00EB5B95" w:rsidRDefault="00EB5B95">
      <w:pPr>
        <w:jc w:val="center"/>
      </w:pPr>
      <w:r>
        <w:t>śrī-gaurāṅga-līlā-smaraṇa-maṅgala-stotraṁ samāptam ||</w:t>
      </w:r>
    </w:p>
    <w:p w:rsidR="00EB5B95" w:rsidRDefault="00EB5B95">
      <w:pPr>
        <w:jc w:val="center"/>
      </w:pPr>
    </w:p>
    <w:sectPr w:rsidR="00EB5B95" w:rsidSect="00EB5B95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B95" w:rsidRDefault="00EB5B95">
      <w:r>
        <w:separator/>
      </w:r>
    </w:p>
  </w:endnote>
  <w:endnote w:type="continuationSeparator" w:id="1">
    <w:p w:rsidR="00EB5B95" w:rsidRDefault="00EB5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B95" w:rsidRDefault="00EB5B95">
      <w:r>
        <w:separator/>
      </w:r>
    </w:p>
  </w:footnote>
  <w:footnote w:type="continuationSeparator" w:id="1">
    <w:p w:rsidR="00EB5B95" w:rsidRDefault="00EB5B95">
      <w:r>
        <w:continuationSeparator/>
      </w:r>
    </w:p>
  </w:footnote>
  <w:footnote w:id="2">
    <w:p w:rsidR="00EB5B95" w:rsidRDefault="00EB5B95">
      <w:pPr>
        <w:pStyle w:val="FootnoteText"/>
      </w:pPr>
      <w:r>
        <w:rPr>
          <w:rStyle w:val="FootnoteReference"/>
        </w:rPr>
        <w:footnoteRef/>
      </w:r>
      <w:r>
        <w:t xml:space="preserve"> kola-dvīpe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B95"/>
    <w:rsid w:val="00EB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B95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5B95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5B95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  <w:style w:type="paragraph" w:customStyle="1" w:styleId="Style1">
    <w:name w:val="Style1"/>
    <w:basedOn w:val="Heading3"/>
  </w:style>
  <w:style w:type="paragraph" w:customStyle="1" w:styleId="quote">
    <w:name w:val="quote"/>
    <w:basedOn w:val="Normal"/>
    <w:pPr>
      <w:ind w:left="720" w:right="720"/>
    </w:pPr>
  </w:style>
  <w:style w:type="paragraph" w:customStyle="1" w:styleId="Style2">
    <w:name w:val="Style2"/>
    <w:basedOn w:val="quote"/>
  </w:style>
  <w:style w:type="paragraph" w:customStyle="1" w:styleId="VerseQuote">
    <w:name w:val="Verse Quote"/>
    <w:basedOn w:val="quote"/>
    <w:pPr>
      <w:jc w:val="center"/>
    </w:pPr>
    <w:rPr>
      <w:i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B95"/>
    <w:rPr>
      <w:rFonts w:ascii="Arial" w:hAnsi="Arial"/>
      <w:noProof/>
      <w:lang w:val="sa-IN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1</Pages>
  <Words>2867</Words>
  <Characters>16347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gauräìga-lélä-smaraëa-maìgala-stotram</dc:title>
  <dc:subject/>
  <dc:creator>Jan Brzezinski</dc:creator>
  <cp:keywords/>
  <dc:description/>
  <cp:lastModifiedBy>Jan Brzezinski</cp:lastModifiedBy>
  <cp:revision>9</cp:revision>
  <dcterms:created xsi:type="dcterms:W3CDTF">2001-11-29T07:50:00Z</dcterms:created>
  <dcterms:modified xsi:type="dcterms:W3CDTF">2003-04-29T04:26:00Z</dcterms:modified>
</cp:coreProperties>
</file>