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6" w:rsidRDefault="006C1EA6">
      <w:pPr>
        <w:pStyle w:val="Heading1"/>
      </w:pPr>
      <w:r>
        <w:t>śrī gaura-govindārcana-smaraṇa-paddhati</w:t>
      </w:r>
    </w:p>
    <w:p w:rsidR="006C1EA6" w:rsidRDefault="006C1EA6"/>
    <w:p w:rsidR="006C1EA6" w:rsidRDefault="006C1EA6">
      <w:pPr>
        <w:jc w:val="center"/>
      </w:pPr>
      <w:r>
        <w:t>śrīpāda dhyāna-candra gosvāmī</w:t>
      </w:r>
    </w:p>
    <w:p w:rsidR="006C1EA6" w:rsidRDefault="006C1EA6"/>
    <w:p w:rsidR="006C1EA6" w:rsidRDefault="006C1EA6">
      <w:r>
        <w:t>sādhako brāhma-muhūrte cotthāya nijeṣṭa-nāmāni smaret kīrtayed vā--</w:t>
      </w:r>
    </w:p>
    <w:p w:rsidR="006C1EA6" w:rsidRDefault="006C1EA6"/>
    <w:p w:rsidR="006C1EA6" w:rsidRDefault="006C1EA6">
      <w:r>
        <w:t>sa jayati viśuddha-vikramaḥ</w:t>
      </w:r>
    </w:p>
    <w:p w:rsidR="006C1EA6" w:rsidRDefault="006C1EA6">
      <w:r>
        <w:t>kanakābhaḥ kamalāyatekṣaṇaḥ |</w:t>
      </w:r>
    </w:p>
    <w:p w:rsidR="006C1EA6" w:rsidRDefault="006C1EA6">
      <w:r>
        <w:t>vara-jānu-lambi-sad-bhujo</w:t>
      </w:r>
    </w:p>
    <w:p w:rsidR="006C1EA6" w:rsidRDefault="006C1EA6">
      <w:r>
        <w:t>bahudhā bhakti-rasābhinartakaḥ ||1||</w:t>
      </w:r>
    </w:p>
    <w:p w:rsidR="006C1EA6" w:rsidRDefault="006C1EA6"/>
    <w:p w:rsidR="006C1EA6" w:rsidRDefault="006C1EA6">
      <w:pPr>
        <w:pStyle w:val="quote"/>
        <w:rPr>
          <w:noProof/>
          <w:color w:val="0000FF"/>
          <w:lang w:val="sa-IN"/>
        </w:rPr>
      </w:pPr>
      <w:r>
        <w:rPr>
          <w:noProof/>
          <w:color w:val="0000FF"/>
          <w:lang w:val="sa-IN"/>
        </w:rPr>
        <w:t>śrī-rāmeti janārdaneti jagatāṁ nātheti nārāyaṇe-*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tyānandeti dayāpareti kamalākānteti kṛṣṇeti ca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śrīman nāma-mahāmṛtābdhi-laharī-kallola-magnaṁ muhur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muhyantaṁ galad-aśru-netram avaśaṁ māṁ nātha nityaṁ kuru ||2||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śrī-kānta kṛṣṇa karuṇāmaya kañjanābha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kaivalya-vallabha mukunda murāntaketi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nāmāvalīṁ vimala-mauktika-hāra-lakṣmī-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lāvaṇya-vañcana-karīṁ karavāṇi kaṇṭhe ||3||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kṛṣṇa rāma mukunda vāmana vāsudeva jagadguro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matsya kacchapa narasiṁha varāha rāghava pāhi mām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deva-dānava-nāradādi munīndra-vandya dayānidhe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devakī-suta dehi me tava pāda-bhaktim acañcalām ||4||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he gopālaka he kṛpā-jala-nidhe he sindhu-kanyā-pate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he kaṁsāntaka he gajendra-karuṇā-pārīṇa he mādhava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he rāmānuja he jagattraya-guro he puṇḍarīkākṣa māṁ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he gopī-jana-nātha pālaya paraṁ jānāmi na tvāṁ vinā ||5||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śrī-nārāyaṇa puṇḍarīka-nayana śrī-rāma sītā-pate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govindācyuta nanda-nandana mukundānanda dāmodara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viṣṇo rāghava vāsudeva nṛhare devendra-cūḍāmaṇe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saṁsārārṇava-karṇa-dhāraka hare śrī-kṛṣṇa tubhyaṁ namaḥ ||6||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bhāṇḍīreṇa śikhaṇḍa-maṇḍana vara śrīkhaṇḍa-liptāṅga he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vṛndāraṇya-purandara sphurad-amandendīvara śyāmala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kālindī-priya nanda-nandana parānandāravindekṣaṇa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śrī-govinda mukunda sundara-tano māṁ dīnam ānandaya ||7||</w:t>
      </w:r>
    </w:p>
    <w:p w:rsidR="006C1EA6" w:rsidRDefault="006C1EA6">
      <w:pPr>
        <w:pStyle w:val="quote"/>
        <w:jc w:val="right"/>
        <w:rPr>
          <w:noProof/>
          <w:color w:val="0000FF"/>
        </w:rPr>
      </w:pPr>
      <w:r>
        <w:rPr>
          <w:noProof/>
        </w:rPr>
        <w:t>(Padyāvalī 33-38)</w:t>
      </w:r>
    </w:p>
    <w:p w:rsidR="006C1EA6" w:rsidRDefault="006C1EA6"/>
    <w:p w:rsidR="006C1EA6" w:rsidRDefault="006C1EA6">
      <w:pPr>
        <w:ind w:left="720"/>
      </w:pPr>
      <w:r>
        <w:t>samudra-mekhale devi parvata-stana-maṇḍale |</w:t>
      </w:r>
    </w:p>
    <w:p w:rsidR="006C1EA6" w:rsidRDefault="006C1EA6">
      <w:pPr>
        <w:ind w:left="720"/>
      </w:pPr>
      <w:r>
        <w:t>viṣṇu-patni namas tubhyaṁ pāda-sparśaṁ kṣamasva me ||8||</w:t>
      </w:r>
    </w:p>
    <w:p w:rsidR="006C1EA6" w:rsidRDefault="006C1EA6"/>
    <w:p w:rsidR="006C1EA6" w:rsidRDefault="006C1EA6">
      <w:r>
        <w:t>tato bahir gatvā maitra-kṛtyādi-vidhiṁ kuryāt, danta-dhāvanādim ācaret, śuddhaāsane pūrvābhimukhī upaviśya niścala-manāḥ 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smaret śrīmad gaura-candraṁ svardhunyā dakṣiṇe taṭe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cintāmaṇi-citta-dhāmni śrī-navadvīpa-nāmake ||9||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svardhunyāṁ cāru-tīre sphuritam atibṛhat-kurma-pṛṣṭhābha-gātraṁ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ramyārāmāvṛtaṁ sanmaṇi-kanaka-mahā-sadma-ṣaṇḍaiḥ parītam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nityaṁ pratyālayodyat-praṇaya-bhara-lasat-kṛṣṇa-saṁkīrtanāṭyaṁ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śrī-vṛndāṭavy abhinnaṁ tri-jagad anupamaṁ śrī-navadvīpam īḍe ||10||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phullac-chrīmad druma-vallī-tallaja-lasat-tīrā taraṅgāvalī-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ramyā manda-marum-marāla-jalaja-śreṇiṣu bhṛṅgāspadam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sad-ratnācita-divya-tīrtha-nivahā śrī-gaura-pādāmbuja-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dhūli-dhūsaritāṅga-bhāva-nicitā gaṅgāsti sampāvanī ||11||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tasyās tīra-suramya-hema-surasā-madhye lasac chrī-nava-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dvīpo bhāti sumaṅgalo madhu-ripor ānanda-vanyo mahān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nānā-puṣpa-phalāḍhya-vṛkṣa-latikāramyo mahat sevito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nānā-varṇa-vihaṅgamāli-ninadair hṛt-karṇa-hārī hi yaḥ ||12||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kāṇḍaṁ mārakataṁ prabhūta-viṭapī-śākhā suvarṇātmikā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patrāliḥ kuruvinda-komala-mayī prāvālikāḥ korakāḥ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puṣpāṇāṁ nikaraḥ suhīraka-mayo vaidūryakīyā phala-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śreṇī yasya sa ko ’pi śākhi-nikaro yatrātimātrojjvalaḥ ||13||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tan madhye dvija-bhavya-loka-nikarāgārāli-ramyāṅganam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ārāmopavanāli-vilasad vedī-vihārāspadam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sad-bhakti-prabhayā virājita-mahā-bhaktāli-nityotsavaṁ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praty āgāram aghāri-mūrti-sumahad-bhātīha yat pattanam ||14||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r>
        <w:t xml:space="preserve">evaṁbhūte śrī-navadvīpa-madhye manasi nivāsaṁ kṛtvā tatra śrī-gurudevasya śayyotthāna-mukha-prakṣālana-danta-dhāvanādi-krameṇa yathā-yogyaṁ sevāṁ kuryāt sevānantaraṁ dhyāyet yathā </w:t>
      </w:r>
      <w:r>
        <w:rPr>
          <w:color w:val="FF0000"/>
        </w:rPr>
        <w:t>yāmale</w:t>
      </w:r>
      <w:r>
        <w:t>--</w:t>
      </w:r>
    </w:p>
    <w:p w:rsidR="006C1EA6" w:rsidRDefault="006C1EA6"/>
    <w:p w:rsidR="006C1EA6" w:rsidRDefault="006C1EA6">
      <w:r>
        <w:t>tatra śrī-guru-dhyānam--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 xml:space="preserve">kṛpā-marandānvita-pāda-paṅkajaṁ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śvetāmbaraṁ gaura-ruciṁ sanātanam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 xml:space="preserve">śandaṁ sumālyābharaṇaṁ guṇālayaṁ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smarāmi sad-bhaktam ahaṁ guruṁ harim ||15||</w:t>
      </w:r>
    </w:p>
    <w:p w:rsidR="006C1EA6" w:rsidRDefault="006C1EA6"/>
    <w:p w:rsidR="006C1EA6" w:rsidRDefault="006C1EA6">
      <w:r>
        <w:t>śrī-guru-parama-guru-parātpara-guru-parameṣṭhi-gurūṇām anugāmitvena śrīman mahāprabhor mandiraṁ gacchet | tatra tad-ājñayā śrī-navadvīpa-candrasya śayyotthānaṁ suvāsita-jalena śrī-mukha-prakṣālanādi-krameṇa sevāṁ kuryāt |</w:t>
      </w:r>
    </w:p>
    <w:p w:rsidR="006C1EA6" w:rsidRDefault="006C1EA6"/>
    <w:p w:rsidR="006C1EA6" w:rsidRDefault="006C1EA6">
      <w:r>
        <w:t xml:space="preserve">tatra śrīman mahāprabhor dhyānaṁ yathā </w:t>
      </w:r>
      <w:r>
        <w:rPr>
          <w:color w:val="FF0000"/>
        </w:rPr>
        <w:t xml:space="preserve">ūrddhvāmnāye </w:t>
      </w:r>
      <w:r>
        <w:t>(3.15)--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dvi-bhujaṁ svarṇa-ruciraṁ varābhaya-karaṁ tathā |</w:t>
      </w:r>
    </w:p>
    <w:p w:rsidR="006C1EA6" w:rsidRDefault="006C1EA6">
      <w:pPr>
        <w:ind w:left="720"/>
      </w:pPr>
      <w:r>
        <w:rPr>
          <w:color w:val="0000FF"/>
        </w:rPr>
        <w:t>premāliṅgana-sambaddhaṁ gṛṇantaṁ hari-nāmakam ||16||</w:t>
      </w:r>
    </w:p>
    <w:p w:rsidR="006C1EA6" w:rsidRDefault="006C1EA6"/>
    <w:p w:rsidR="006C1EA6" w:rsidRDefault="006C1EA6">
      <w:r>
        <w:t>anantaraṁ śrī-vṛndāvanaṁ dhyāyet--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vṛndāvanaṁ divya-latā-parītaṁ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latāś ca puṣpa-sphuritāgra-bhājaḥ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puṣpāṇy api sphīta-madhu-vratāni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madhu-vratāś śruti-hāri-gītāḥ ||17||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madhye vṛndāvane ramye pañcāśat-kuñja-maṇḍite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kalpa-vṛkṣa-nikuñje tu divya-ratna-maye gṛhe ||18||</w:t>
      </w:r>
    </w:p>
    <w:p w:rsidR="006C1EA6" w:rsidRDefault="006C1EA6"/>
    <w:p w:rsidR="006C1EA6" w:rsidRDefault="006C1EA6">
      <w:r>
        <w:t>tatra siddha-dehena śrī-rādhā-kṛṣṇayor niśānta-līlāṁ smared yathā--</w:t>
      </w:r>
    </w:p>
    <w:p w:rsidR="006C1EA6" w:rsidRDefault="006C1EA6">
      <w:r>
        <w:tab/>
      </w:r>
      <w:r>
        <w:tab/>
      </w:r>
    </w:p>
    <w:p w:rsidR="006C1EA6" w:rsidRDefault="006C1EA6">
      <w:r>
        <w:t>niśāvasāne śrī-rādhā-kṛṣṇau śrī-vṛndā-niyukta-rasamaya-parama-vidagdha-śuka-śāri-vṛnda-padya-paṭhana-janita-prabodhāv api gāḍhopagūhana-sukha-bhaṅgād asahiṣṇutayā kṣaṇam avakāśyamāna-jāgarau tat-tat-padya-prapaṭhita-niśāvasāna-sātaṅkau puṣpamayānanda-talpotthitau sva-sva-kuñjāt tat-kālāgata-śrīmal-lalitā-viśākhādi-priya-sakhī-vṛnda-sanarma-vāg-vilāsena sāntarānandau kakkhaṭy-udita-jaṭilā-śravaṇāt sa-śaṅkau saṅga-tyāga-bhayam asahamānau tau bhītyotkaṇṭhākulau sva-sva-gṛhaṁ gacchataḥ |</w:t>
      </w:r>
    </w:p>
    <w:p w:rsidR="006C1EA6" w:rsidRDefault="006C1EA6">
      <w:r>
        <w:tab/>
      </w:r>
    </w:p>
    <w:p w:rsidR="006C1EA6" w:rsidRDefault="006C1EA6">
      <w:r>
        <w:t>evaṁ krameṇa śrī-gauracandrasya śrī-rādhā-kṛṣṇayor līlāṁ smaret | niśānta-līlā-smaraṇānantaraṁ gurv-ādīn daṇḍavat praṇamet yathā--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ajñāna-timirāndhasya jñānāñjana-śalākayā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cakṣur unmīlitaṁ yena tasmai śrī-gurave namaḥ ||19||</w:t>
      </w:r>
    </w:p>
    <w:p w:rsidR="006C1EA6" w:rsidRDefault="006C1EA6"/>
    <w:p w:rsidR="006C1EA6" w:rsidRDefault="006C1EA6">
      <w:r>
        <w:t>iti mantraṁ paṭhitvā śrī-guruṁ daṇḍavat praśamya evaṁ parama-guru-parātpara-guru-parameṣṭhi-guru-gosvāmi-caraṇān krameṇa daṇḍavat praṇamet | tataḥ śrī-gauracandraṁ praṇamet--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viśvambharāya gaurāya caitanyāya mahātmane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śacī-putrāya mitrāya lakṣmīśāya namo namaḥ ||20||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nityānandam ahaṁ vande karṇe lambita-mauktikam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caitanyāgraja-rūpeṇa pavitrī-kṛta-bhūtalam ||21||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nistāritāśeṣa-janaṁ dayāluṁ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premāmṛtābdhau parimagna-cittam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caitanya-candrādṛtam arcitaṁ tam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advaita-candraṁ śirasā namāmi ||22||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gadādhara namas tubhyaṁ yasya gaurāṅgo jīvanam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namas te śrī-śrīnivāsa-paṇḍita prema-vigraha ||23||</w:t>
      </w:r>
    </w:p>
    <w:p w:rsidR="006C1EA6" w:rsidRDefault="006C1EA6"/>
    <w:p w:rsidR="006C1EA6" w:rsidRDefault="006C1EA6">
      <w:r>
        <w:t>evaṁ krameṇa gaura-bhakta-gaṇān daṇḍavat praṇamet |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śrī-navadvīpa-dhāmne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śrī-gaṅgāyai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śrī-saṅkīrtanāya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śrī-gauḍa-maṇḍalāya namaḥ |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kandarpa-koṭi-ramyāya sphurad-indīvara-tviṣe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jagan-mohana-līlāya namo gopendra-sūnave ||24||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tapta-kāñcana-gaurāṅgi rādhe vṛndāvaneśvari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vṛṣabhānu-sute devi praṇamāmi hari-priye ||25||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 xml:space="preserve">śrī-rādhikā-prāṇa-samāṁ kanīyasīṁ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viśākhikā-śikṣita-saukhya-sauṣṭhavām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 xml:space="preserve">līlāmṛtenocchalitāṅga-mādhurīm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anaṅga-purvāṁ praṇamāmi mañjarīm ||26||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lalitādi-parama-preṣṭha-sakhī-vṛndebhyo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kusumikādi-sakhī-vṛndebhyo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kastūryādi-nitya-sakhī-vṛndebhyo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śaśimukhyādi-prāṇa-sakhī-vṛndebhyo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kuraṅgākṣyādi-priya-sakhī-vṛndebhyo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śrī-rūpādi-mañjarībhyo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śrīdāmādi-sakhi-vṛndebhyo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sarva-gopa-gopībhyo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 xml:space="preserve">vraja-vāsibhyo namaḥ |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śrī-vṛndā-vipinebhyo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śrī-rāsa-maṇḍalāya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śrī-yamunāyai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śrī-rādhā-kuṇḍa-śyāma-kuṇḍābhyāṁ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śrī-govardhanāya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śrī-dvādaśa-vipinebhyo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 xml:space="preserve">śrī-vraja-maṇḍalāya namaḥ |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śrī-mathurā-maṇḍalāya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sarvāvatārebhyo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ananta-koṭi-vaiṣṇavebhyo namaḥ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ab/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vāñchā-kalpa-tarubhyaś ca kṛpā-sindhubhya eva ca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patitānāṁ pāvanebhyo vaiṣṇavebhyo namo namaḥ ||27||</w:t>
      </w:r>
    </w:p>
    <w:p w:rsidR="006C1EA6" w:rsidRDefault="006C1EA6"/>
    <w:p w:rsidR="006C1EA6" w:rsidRDefault="006C1EA6">
      <w:r>
        <w:t>atha snānam ācaret yathā--nady ādau pravāhābhimukhe taḍāgādiṣu pūrvābhimukhī tīrthāni āhvayed yathā--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gaṅge ca yamune caiva godāvari sarasvati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narmade sindho kāveri jale 'smin sannidhiṁ kuru ||28||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mahā-pāpa-bhaṅge dayālo nu gaṅge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maheśottamāṅge lasac citta-raṅge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 xml:space="preserve">drava-brahma-dhāmācyutāṅghryabjaje mā                       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punīhīna-kanye pravāhormi-dhanye ||29||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viṣṇor nābhy-ambu-madhyād vara-kamalam abhūt tasya nālī-sumeror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madhye niḥsyandamānā tvam asi bhagavati brahma-lokāt prasūtā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khād-bhraṣṭā rudra-mūrdhni praṇipatita-jalā gāṁ gatāsīti gaṅgā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kas tvāṁ yo nābhivanden madhu-mathana-hara-brahma-samparka-pūtām ||30||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gaṅgā gaṅgeti yo brūyāt  yojanānāṁ śatair api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mucyate sarva-pāpebhyo  viṣṇu-lokaṁ sa gacchati ||31||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 xml:space="preserve">cidānanda-bhānoḥ sadā nanda-sūnoḥ 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para-prema-pātrī drava-brahma-gātrī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aghānāṁ lavitrī jagat-kṣema-dhātrī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pavitrī-kriyān no vapur mitra-putrī ||32||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rādhikā-sama-saubhāgya sarva-tīrtha-pravandita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prasīda rādhikā-kuṇḍa snāmi te salile śubhe ||33||</w:t>
      </w:r>
    </w:p>
    <w:p w:rsidR="006C1EA6" w:rsidRDefault="006C1EA6"/>
    <w:p w:rsidR="006C1EA6" w:rsidRDefault="006C1EA6">
      <w:r>
        <w:t>tataḥ śukla-vastre paridhāya śrī-hari-mandira-dhāraṇaṁ kṛtvā śrī-hari-nāmākṣaram aṅkayed gātre--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lalāṭe keśavaṁ dhyāyen  nārāyaṇam athodare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vakṣaḥ-sthale mādhavaṁ tu  govindaṁ kaṇṭha-kūpake ||34||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viṣṇuṁ ca dakṣiṇe kukṣau  bāhau ca madhusūdanam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trivikramaṁ kandhare tu  vāmanaṁ vāma-pārśvake ||35||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śrīdharaṁ vāma-bāhau tu  hṛṣīkeśaṁ ca kandhare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pṛṣṭhe tu padma-nābhaṁ ca  kaṭyāṁ dāmodaraṁ nyaset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tat prakṣālana-toyaṁ tu  vāsudeveti mūrdhani ||36||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r>
        <w:t>pūrvavat sthirāsane sthira-cittaḥ tatrādau śrī-navadvīpa-madhye śrī-ratna-mandire ratna-siṁhāsanopari bhakta-vṛnda-parisevitaṁ śrī-śrī-kṛṣṇa-caitanya-devaṁ gurvādi-krameṇa dhyātvā pūjayet |</w:t>
      </w:r>
    </w:p>
    <w:p w:rsidR="006C1EA6" w:rsidRDefault="006C1EA6"/>
    <w:p w:rsidR="006C1EA6" w:rsidRDefault="006C1EA6">
      <w:r>
        <w:t xml:space="preserve">tatrādau śrī-jagannātha-miśrasya mandiraṁ dhyāyet | yathā </w:t>
      </w:r>
      <w:r>
        <w:rPr>
          <w:color w:val="FF0000"/>
        </w:rPr>
        <w:t>caitanyārcana-candrikāyām</w:t>
      </w:r>
      <w:r>
        <w:t>--</w:t>
      </w:r>
    </w:p>
    <w:p w:rsidR="006C1EA6" w:rsidRDefault="006C1EA6"/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śrī-jagannātha-miśrasya  mandirāṅganam uttamaiḥ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nānā-ratna-maṇi-yuktair vicitra-mandira-puram ||37||</w:t>
      </w:r>
    </w:p>
    <w:p w:rsidR="006C1EA6" w:rsidRDefault="006C1EA6">
      <w:pPr>
        <w:pStyle w:val="quote"/>
        <w:rPr>
          <w:noProof/>
          <w:color w:val="0000FF"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tan-madhye ravi-kānti-nindi-kanaka-prākāra-satoraśaṁ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śrī-nārāyaṇa-geham agra-vilasat saṁkīrtana-prāṅgaṇam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lakṣmy-antaḥpura-pāka-bhoga-śayana-śrī-candraśālaṁ puraṁ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yad-gaurāṅga-harer vibhāti sukhadaṁ svānanda-saṁvṛhitam ||38||</w:t>
      </w:r>
    </w:p>
    <w:p w:rsidR="006C1EA6" w:rsidRDefault="006C1EA6">
      <w:pPr>
        <w:rPr>
          <w:color w:val="0000FF"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tan-madhye nava-cūḍa-ratna-kalasaṁ vrajendra-ratnāntarā*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muktā-dāma-vicitra-hema-paṭalaṁ sad-bhakti-ratnācitam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veda-dvāra-sad-aṣṭa-mṛṣṭa-maṇi-ruṭ-śobhā-kavāṭānvitaṁ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sac-candrātapa-padma-rāga-vidhu-ratnālambiyan-mandiram ||39||</w:t>
      </w:r>
    </w:p>
    <w:p w:rsidR="006C1EA6" w:rsidRDefault="006C1EA6">
      <w:pPr>
        <w:pStyle w:val="quote"/>
        <w:rPr>
          <w:noProof/>
          <w:color w:val="0000FF"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tan-madhye maṇi-citra-hema-racite mantrārṇa-yantrānvite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 xml:space="preserve">ṣaṭ-koṇāntara-karṇikāra-śikhara-śrī-keśaraiḥ sannibhe | 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kūrmākāra-mahiṣṭha-yoga-mahasi śrī-yoga-pīṭhāmbuje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rākeśāvali-sūrya-lakṣa-vimale yad-bhāti siṁhāsanam ||40||</w:t>
      </w:r>
    </w:p>
    <w:p w:rsidR="006C1EA6" w:rsidRDefault="006C1EA6">
      <w:pPr>
        <w:pStyle w:val="quote"/>
        <w:rPr>
          <w:noProof/>
          <w:color w:val="0000FF"/>
        </w:rPr>
      </w:pP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pārśvādhaḥ-padma-paṭi-ghaṭita-hari-maṇi-stambha-vaidūrya-pṛṣṭhaṁ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citra-chādāvalambi-pravara-maṇi-mahā-mauktikaṁ kānti-jālam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tūlāntaś cīna-celāsanam-uḍupa-mṛdu-prānta-pṛṣṭhopadhānaṁ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svarṇāntaś citra-mantraṁ vasu-hari-caraṇa-dhyāna-gamyāṣṭa-kośam 41</w:t>
      </w:r>
    </w:p>
    <w:p w:rsidR="006C1EA6" w:rsidRDefault="006C1EA6">
      <w:pPr>
        <w:pStyle w:val="quote"/>
        <w:rPr>
          <w:noProof/>
          <w:color w:val="0000FF"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tan-madhye śrī-gaura-candraṁ vāme śrīla-gadādharam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tad-dakṣiṇe ’vadhūtendraṁ śrīlādvaitaṁ tataḥ smaret ||42||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tad-dakṣiṇe śrīnivāsaṁ smaret śrī-paṇḍitottamam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smaret śrī-bhakta-vṛndaṁ ca catur-dikṣu suveṣṭitam ||43||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śrīmad-gaura-bhakta-vṛnde svīya-svīya-gaṇānvite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rūpa-svarūpa-pramukhe sva-gaṇa-sthān gurūn smaret ||44||</w:t>
      </w:r>
    </w:p>
    <w:p w:rsidR="006C1EA6" w:rsidRDefault="006C1EA6"/>
    <w:p w:rsidR="006C1EA6" w:rsidRDefault="006C1EA6">
      <w:r>
        <w:t xml:space="preserve">tatrādau śrī-guru-smaraṇaṁ yathā </w:t>
      </w:r>
      <w:r>
        <w:rPr>
          <w:color w:val="FF0000"/>
        </w:rPr>
        <w:t>sanat-kumāra-saṁhitāyām</w:t>
      </w:r>
      <w:r>
        <w:t>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śaśāṅkāyuta-saṁkāśaṁ varābhaya-lasat-karaṁ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śuklāmbara-dharaṁ divya-śukla-mālyānulepanam ||45||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prasanna-vadanaṁ śāntaṁ bhajanānanda-nirvṛtam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divya-rūpa-dharaṁ dhyāyed varadaṁ kamalekṣaṇam ||46||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rūpa-pūrva-guru-gaṇān-ugataṁ sevanotsukam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evaṁ rūpaṁ guruṁ dhyāyen manasā sādhakaḥ śuciḥ ||47||</w:t>
      </w:r>
    </w:p>
    <w:p w:rsidR="006C1EA6" w:rsidRDefault="006C1EA6"/>
    <w:p w:rsidR="006C1EA6" w:rsidRDefault="006C1EA6">
      <w:r>
        <w:t>tat-samīpe sevotsukam ātmānaṁ bhāvayed yathā--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divya-śrī-hari-mandirāḍhya-tilakaṁ kaṇṭhaṁ sumālānvitaṁ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vakṣaḥ śrī-hari-nāma-varṇa-subhagaṁ śrīkhaṇḍa-liptaṁ punaḥ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śuddhaṁ śubhra-navāmbaraṁ vimalatāṁ nityaṁ vahantīṁ tanuṁ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dhyāyec-chrī-guru-pāda-padma-nikaṭe sevotsukāṁ cātmanaḥ ||48||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śrīman-mauktika-dāma-baddha-cikuraṁ susmera-candrānanaṁ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śrīkhaṇḍāguru-cāru-citra-vasanaṁ srag-divya-bhūṣāñcitam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nṛtyāveśa-rasānumoda-madhuraṁ kandarpa-veśojjvalaṁ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caitanyaṁ kanaka-dyutiṁ nija-janaiḥ saṁsevymānaṁ bhaje ||49||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kañjārendra-vinindi-sundara-gatiṁ śrī-pādam indīvara*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śreṇī-śyāma-sad-ambaraṁ tanu-rucā sāndhyendu-saṁmardakam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premodghūrṇa-sukañja-khañjana-madā-jin-netra-hāsyānanaṁ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nityānandam ahaṁ smarāmi satataṁ bhūṣojjvalāṅga-śriyam ||50||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sad-bhaktāli-niṣevitāṅghri-kamalaṁ kundendu-śuklāmbaraṁ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śuddha-svarṇa-ruciṁ subāhu-yugalaṁ smerānanaṁ sundaram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śrī-caitanya-dṛśaṁ varābhaya-karaṁ premāṅga-bhūṣāñcita*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madvaitaṁ satataṁ smarāmi paramānandaika-kandaṁ prabhum ||51||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pPr>
        <w:pStyle w:val="quote"/>
        <w:rPr>
          <w:noProof/>
        </w:rPr>
      </w:pPr>
      <w:r>
        <w:rPr>
          <w:noProof/>
        </w:rPr>
        <w:t>kāruṇyaika-maranda-padma-caraṇaṁ caitanya-candra-dyutiṁ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tāmbūlārpaṇa-bhaṅgi-dakṣiṇa-karaṁ śvetāmbaraṁ sad-varam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premānanda-tanuṁ sudhā-smita-mukhaṁ śrī-gaura-candrekṣaṇaṁ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dhyāyec chrīla-gadādharaṁ dvija-varaṁ mādhurya-bhūṣojjvalam ||52||</w:t>
      </w:r>
    </w:p>
    <w:p w:rsidR="006C1EA6" w:rsidRDefault="006C1EA6"/>
    <w:p w:rsidR="006C1EA6" w:rsidRDefault="006C1EA6">
      <w:pPr>
        <w:pStyle w:val="quote"/>
        <w:rPr>
          <w:noProof/>
        </w:rPr>
      </w:pPr>
      <w:r>
        <w:rPr>
          <w:noProof/>
        </w:rPr>
        <w:t>śri-caitanya-padāravinda-madhu-pāḥ sat-prema-bhūṣojjvalāḥ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śuddha-svarṇa-ruco dṛg-ambu-pulaka-svedaiḥ sad-aṅga-śriyaḥ |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sevopāyana-pāṇayaḥ smita-mukhāḥ śuklāmbarāḥ sad-varāḥ</w:t>
      </w:r>
    </w:p>
    <w:p w:rsidR="006C1EA6" w:rsidRDefault="006C1EA6">
      <w:pPr>
        <w:pStyle w:val="quote"/>
        <w:rPr>
          <w:noProof/>
        </w:rPr>
      </w:pPr>
      <w:r>
        <w:rPr>
          <w:noProof/>
        </w:rPr>
        <w:t>śrīvāsādi-mahāśayān sukha-mayān dhyāyema tān pārṣadān ||53||</w:t>
      </w:r>
    </w:p>
    <w:p w:rsidR="006C1EA6" w:rsidRDefault="006C1EA6">
      <w:pPr>
        <w:pStyle w:val="quote"/>
        <w:rPr>
          <w:noProof/>
        </w:rPr>
      </w:pPr>
    </w:p>
    <w:p w:rsidR="006C1EA6" w:rsidRDefault="006C1EA6">
      <w:r>
        <w:t xml:space="preserve">iti smaraṇānantaraṁ śrī-guror ājñayā śrīman-mahāprabhuṁ ṣoḍaśopacārādibhiḥ tan-mūla-mantreṇaiva pūjayet | śrīman-mahāprabhu-mantroddhāro yathā </w:t>
      </w:r>
      <w:r>
        <w:rPr>
          <w:color w:val="FF0000"/>
        </w:rPr>
        <w:t>ūrddhvāmnāye</w:t>
      </w:r>
      <w:r>
        <w:t xml:space="preserve"> śrī-vyāsaṁ prati śrī-nārada-vākyam (3.14-16)</w:t>
      </w:r>
    </w:p>
    <w:p w:rsidR="006C1EA6" w:rsidRDefault="006C1EA6"/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aho gūḍhatamaḥ praśno bhavatā parikīrtitaḥ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mantraṁ vakṣyāmi te brahman mahā-puṇya-pradaṁ śubham ||54||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klīṁ gaurāya nama iti sarva-lokeṣu pūjitaḥ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māyā-ramānaṅga-bījaiḥ vāg-bījena ca pūjitaḥ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ṣaḍakṣaraḥ kīrtito ’yaṁ mantra-rājaḥ sura-drumaḥ ||55||</w:t>
      </w:r>
    </w:p>
    <w:p w:rsidR="006C1EA6" w:rsidRDefault="006C1EA6"/>
    <w:p w:rsidR="006C1EA6" w:rsidRDefault="006C1EA6">
      <w:r>
        <w:t>mantro yathā--kliṁ gaurāya namaḥ; hrīṁ, śrīṁ, klīṁ, aiṁ gaurāya namaḥ |</w:t>
      </w:r>
    </w:p>
    <w:p w:rsidR="006C1EA6" w:rsidRDefault="006C1EA6"/>
    <w:p w:rsidR="006C1EA6" w:rsidRDefault="006C1EA6">
      <w:r>
        <w:t>etat pādyam, etad arghyam, etad ācamanīyam, eṣa gandhaḥ, etat puṣpam, eṣa dhūpaḥ, eṣa dīpaḥ, etan naivedyam, etat pānīya-jalam, idam ācamanīyam, etat tāmbūlam, etad gandha-mālyam, eṣa puṣpāñjalir ityādi |</w:t>
      </w:r>
    </w:p>
    <w:p w:rsidR="006C1EA6" w:rsidRDefault="006C1EA6"/>
    <w:p w:rsidR="006C1EA6" w:rsidRDefault="006C1EA6">
      <w:r>
        <w:t>evaṁ śrī-nityānanda-prabhuṁ pūjayet, śrīman-nityānanda-prabhor mantroddhāro yathā (</w:t>
      </w:r>
      <w:r>
        <w:rPr>
          <w:color w:val="FF0000"/>
        </w:rPr>
        <w:t>brahmāṇḍa-purāṇe</w:t>
      </w:r>
      <w:r>
        <w:t xml:space="preserve"> dharaṇī-śeṣa-samvāde)--</w:t>
      </w:r>
    </w:p>
    <w:p w:rsidR="006C1EA6" w:rsidRDefault="006C1EA6"/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iti nāmāṣṭa-śatakaṁ mantraṁ niveditaṁ śṛṇu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mayā tvayi purā proktaṁ kāma-bījeti saṁjñakam ||56||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vahni-bījena pūtānte cādau deva namas tathā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jāhnavī-padaṁ tatraiva vallabhāya tataḥ param |</w:t>
      </w:r>
    </w:p>
    <w:p w:rsidR="006C1EA6" w:rsidRDefault="006C1EA6">
      <w:pPr>
        <w:pStyle w:val="quote"/>
        <w:rPr>
          <w:noProof/>
          <w:color w:val="0000FF"/>
        </w:rPr>
      </w:pPr>
      <w:r>
        <w:rPr>
          <w:noProof/>
          <w:color w:val="0000FF"/>
        </w:rPr>
        <w:t>iti mantro dvādaśārṇaḥ sarvatraiva manoharaḥ ||57||</w:t>
      </w:r>
    </w:p>
    <w:p w:rsidR="006C1EA6" w:rsidRDefault="006C1EA6"/>
    <w:p w:rsidR="006C1EA6" w:rsidRDefault="006C1EA6">
      <w:r>
        <w:t>mantro yathā--kliṁ deva-jāhnavī-vallabhāya svāhā | iti mantreṇaiva pūjayet 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t xml:space="preserve">evaṁ </w:t>
      </w:r>
      <w:r>
        <w:rPr>
          <w:b/>
          <w:bCs/>
        </w:rPr>
        <w:t xml:space="preserve">śrī-advaita-prabhuṁ </w:t>
      </w:r>
      <w:r>
        <w:t xml:space="preserve">pūjayet | atha śrī-advaita-prabhor mantroddhāro yathā </w:t>
      </w:r>
      <w:r>
        <w:rPr>
          <w:color w:val="FF0000"/>
        </w:rPr>
        <w:t>pādme</w:t>
      </w:r>
      <w:r>
        <w:t>--</w:t>
      </w:r>
    </w:p>
    <w:p w:rsidR="006C1EA6" w:rsidRDefault="006C1EA6"/>
    <w:p w:rsidR="006C1EA6" w:rsidRDefault="006C1EA6">
      <w:r>
        <w:t>aho gūḍhatamaḥ praśno nārada muni-sattama |</w:t>
      </w:r>
    </w:p>
    <w:p w:rsidR="006C1EA6" w:rsidRDefault="006C1EA6">
      <w:r>
        <w:t>na prakāśyas tvayā hy etad guhyād guhyataraṁ mahat ||58||</w:t>
      </w:r>
    </w:p>
    <w:p w:rsidR="006C1EA6" w:rsidRDefault="006C1EA6">
      <w:r>
        <w:t>kāma-bīja-samāyuktā advaita-vahni-nāyikā |</w:t>
      </w:r>
    </w:p>
    <w:p w:rsidR="006C1EA6" w:rsidRDefault="006C1EA6">
      <w:r>
        <w:t>ṅe ’ntā vai ṛṣi-varṇo ’yaṁ mantraḥ sarvātidurlabhaḥ ||59||</w:t>
      </w:r>
    </w:p>
    <w:p w:rsidR="006C1EA6" w:rsidRDefault="006C1EA6"/>
    <w:p w:rsidR="006C1EA6" w:rsidRDefault="006C1EA6">
      <w:r>
        <w:t>mantro yathā--klīṁ advaitāya svāhā |</w:t>
      </w:r>
    </w:p>
    <w:p w:rsidR="006C1EA6" w:rsidRDefault="006C1EA6"/>
    <w:p w:rsidR="006C1EA6" w:rsidRDefault="006C1EA6">
      <w:r>
        <w:t xml:space="preserve">tad-anantaraṁ śrīman-mahāprabhoḥ śeṣa-nirmālyena śrī-gadādhara-paṇḍitaṁ pūjayet tan-mantreṇaiva, śrī-gadādhara-paṇḍita-mantro yathā--śrīṁ gadādharāya svāhā | </w:t>
      </w:r>
    </w:p>
    <w:p w:rsidR="006C1EA6" w:rsidRDefault="006C1EA6">
      <w:r>
        <w:tab/>
      </w:r>
    </w:p>
    <w:p w:rsidR="006C1EA6" w:rsidRDefault="006C1EA6">
      <w:r>
        <w:t>atha tathaiva śrī-śrīvāsādi-bhaktān guru-vargādīn mahāprabhu-nirmālya-prasādena pūjayet, sva-sva-nāma-caturthyantena śrī-guru-devaṁ tu tan-mūla-mantreṇaiva pūjayet |</w:t>
      </w:r>
    </w:p>
    <w:p w:rsidR="006C1EA6" w:rsidRDefault="006C1EA6">
      <w:r>
        <w:tab/>
      </w:r>
    </w:p>
    <w:p w:rsidR="006C1EA6" w:rsidRDefault="006C1EA6">
      <w:r>
        <w:t>śrī-guru-mantroddharo yathā bṛhad-</w:t>
      </w:r>
      <w:r>
        <w:rPr>
          <w:color w:val="FF0000"/>
        </w:rPr>
        <w:t>brahmāṇḍa-purāṇe</w:t>
      </w:r>
      <w:r>
        <w:t xml:space="preserve"> sūta-śaunaka-samvāde--</w:t>
      </w:r>
    </w:p>
    <w:p w:rsidR="006C1EA6" w:rsidRDefault="006C1EA6"/>
    <w:p w:rsidR="006C1EA6" w:rsidRDefault="006C1EA6">
      <w:r>
        <w:t>śrīṁ gum ity eva bhagavad-gurave vahni-vallabhā |</w:t>
      </w:r>
    </w:p>
    <w:p w:rsidR="006C1EA6" w:rsidRDefault="006C1EA6">
      <w:r>
        <w:t>daśārṇa-mantra-rājaś ca sarva-kāryeṣu rakṣitā ||60||</w:t>
      </w:r>
    </w:p>
    <w:p w:rsidR="006C1EA6" w:rsidRDefault="006C1EA6"/>
    <w:p w:rsidR="006C1EA6" w:rsidRDefault="006C1EA6">
      <w:r>
        <w:t>mantro yathā--śrīṁ guṁ bhagavad-gurave svāhā |</w:t>
      </w:r>
    </w:p>
    <w:p w:rsidR="006C1EA6" w:rsidRDefault="006C1EA6"/>
    <w:p w:rsidR="006C1EA6" w:rsidRDefault="006C1EA6">
      <w:r>
        <w:t>tato ’vaśeṣa-nirmālyādikaṁ gṛhṇīyāt; sthānāntare ca saṁsthāpya prabhupāda-padme puṣpāñjaliṁ dattvā ārātrikaṁ kuryāt | tad-antaraṁ cāmara-vyajanādikaṁ kṛtvā śrī-guru-pārśve tiṣṭhan dhyānānukrameṇa nirīkṣaṇaṁ kṛtvā tato bahiḥ-pūjayet | bahiḥ-pūjāṁ kṛtvānantaraṁ sva-sva-gāyatrī-mantrān japet kramāt--</w:t>
      </w:r>
    </w:p>
    <w:p w:rsidR="006C1EA6" w:rsidRDefault="006C1EA6"/>
    <w:p w:rsidR="006C1EA6" w:rsidRDefault="006C1EA6">
      <w:r>
        <w:t xml:space="preserve">tatrādau śrī-guru-gāyatrī yathā </w:t>
      </w:r>
      <w:r>
        <w:rPr>
          <w:color w:val="FF0000"/>
        </w:rPr>
        <w:t>pādme</w:t>
      </w:r>
      <w:r>
        <w:t>--śrīṁ gurudevāya vidmahe gaura-priyāya dhīmahi tan no guruḥ pracodayāt |</w:t>
      </w:r>
    </w:p>
    <w:p w:rsidR="006C1EA6" w:rsidRDefault="006C1EA6"/>
    <w:p w:rsidR="006C1EA6" w:rsidRDefault="006C1EA6">
      <w:r>
        <w:t>prathamaṁ mantra-guroḥ pūjā paścāc caiva mamārcanam |</w:t>
      </w:r>
    </w:p>
    <w:p w:rsidR="006C1EA6" w:rsidRDefault="006C1EA6">
      <w:r>
        <w:t>kurvan siddhim avāpnoti hy anyathā niṣphalaṁ bhavet ||61||</w:t>
      </w:r>
    </w:p>
    <w:p w:rsidR="006C1EA6" w:rsidRDefault="006C1EA6">
      <w:r>
        <w:t>dhyānādau śrī-guror mūrtiṁ pūjādau ca guroḥ pūjām |</w:t>
      </w:r>
    </w:p>
    <w:p w:rsidR="006C1EA6" w:rsidRDefault="006C1EA6">
      <w:r>
        <w:t>japādau ca guror mantraṁ hy anyathā niṣphalaṁ bhavet ||62||</w:t>
      </w:r>
    </w:p>
    <w:p w:rsidR="006C1EA6" w:rsidRDefault="006C1EA6"/>
    <w:p w:rsidR="006C1EA6" w:rsidRDefault="006C1EA6">
      <w:r>
        <w:t>tato japa-lakṣaṇaṁ yathā (</w:t>
      </w:r>
      <w:r>
        <w:rPr>
          <w:color w:val="FF0000"/>
        </w:rPr>
        <w:t>śrī-hari-bhakti-vilāsaḥ</w:t>
      </w:r>
      <w:r>
        <w:t xml:space="preserve"> 17.143, 129)--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na kampayec chiro grīvāṁ dantān naiva prakāśayet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manaḥ-saṁharaṇaṁ śaucaṁ maunaṁ mantrārtha-cintanam ||63||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mano-madhye sthito mantro mantra-madhye sthitaṁ manaḥ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mano-mantraṁ samāyuktam etad dhi japa-lakṣaṇam ||64||</w:t>
      </w:r>
    </w:p>
    <w:p w:rsidR="006C1EA6" w:rsidRDefault="006C1EA6"/>
    <w:p w:rsidR="006C1EA6" w:rsidRDefault="006C1EA6">
      <w:r>
        <w:t>atha japāṅgulyādi-niyamaḥ (</w:t>
      </w:r>
      <w:r>
        <w:rPr>
          <w:color w:val="FF0000"/>
        </w:rPr>
        <w:t>śrī-hari-bhakti-vilāsaḥ</w:t>
      </w:r>
      <w:r>
        <w:t xml:space="preserve"> 17.116-120)--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tatrāṅguli-japaṁ kurvan sāṅguṣṭhāṅgulibhir japet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aṅguṣṭhena vinā karma kṛtas tad aphalaṁ bhavet ||65||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kaniṣṭhānāmikā madhyā caturthī tarjanī matā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tisro ’ṅgulyas tri-parvā syur madhyamā caika-parvikā ||66||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parva-dvayaṁ madhyamāyā japa-kāle vivarjayet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evaṁ meruṁ vijānīyād brahmaṇā dūṣitaṁ svayam ||67||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ārabhyānāmikā-madhyāt pradakṣiṇam anukramāt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tarjanī-mūla-paryantaṁ kramād daśasu parvasu ||68||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aṅgulir na viyuñjīta kiñcit saṅkocayet talam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aṅgulīnāṁ viyoge tu chidreṣu sravate japaḥ ||69||</w:t>
      </w:r>
    </w:p>
    <w:p w:rsidR="006C1EA6" w:rsidRDefault="006C1EA6"/>
    <w:p w:rsidR="006C1EA6" w:rsidRDefault="006C1EA6">
      <w:r>
        <w:t>madhyamā caika-parvikā ity ukteḥ kecit madhyamā-madhya-parva gṛhṇanti tan na |</w:t>
      </w:r>
    </w:p>
    <w:p w:rsidR="006C1EA6" w:rsidRDefault="006C1EA6"/>
    <w:p w:rsidR="006C1EA6" w:rsidRDefault="006C1EA6">
      <w:r>
        <w:t>atha japa-kramo yathā--</w:t>
      </w:r>
    </w:p>
    <w:p w:rsidR="006C1EA6" w:rsidRDefault="006C1EA6"/>
    <w:p w:rsidR="006C1EA6" w:rsidRDefault="006C1EA6">
      <w:r>
        <w:t>prathamaṁ gurudevasya mantra-gāyatrīṁ saṁsmaret |</w:t>
      </w:r>
    </w:p>
    <w:p w:rsidR="006C1EA6" w:rsidRDefault="006C1EA6">
      <w:r>
        <w:t>tataḥ śrī-gauracandrasya gāyatry uccāraṇaṁ tathā ||70||</w:t>
      </w:r>
    </w:p>
    <w:p w:rsidR="006C1EA6" w:rsidRDefault="006C1EA6">
      <w:r>
        <w:t>śrīlāvadhūtendrādvaita-mantra-gāyatrīṁ saṁsmaret |</w:t>
      </w:r>
    </w:p>
    <w:p w:rsidR="006C1EA6" w:rsidRDefault="006C1EA6">
      <w:r>
        <w:t>tataḥ śrī-gadādharasya śrīvāsa-paṇḍitasya ca ||71||</w:t>
      </w:r>
    </w:p>
    <w:p w:rsidR="006C1EA6" w:rsidRDefault="006C1EA6"/>
    <w:p w:rsidR="006C1EA6" w:rsidRDefault="006C1EA6">
      <w:r>
        <w:t>śrī-gurudevasya mantro yathā--śrīṁ guṁ bhagavad-gurave svāhā |</w:t>
      </w:r>
    </w:p>
    <w:p w:rsidR="006C1EA6" w:rsidRDefault="006C1EA6">
      <w:r>
        <w:t>atha gāyatrī--śrīṁ gurudevāya vidmahe, gaura-priyāya dhīmahi, tan no guruḥ pracodayāt |</w:t>
      </w:r>
    </w:p>
    <w:p w:rsidR="006C1EA6" w:rsidRDefault="006C1EA6">
      <w:r>
        <w:tab/>
      </w:r>
    </w:p>
    <w:p w:rsidR="006C1EA6" w:rsidRDefault="006C1EA6">
      <w:r>
        <w:t>iti śrī-guru-gāyatrī-smaraṇānantaraṁ guru-vargān smaret; smaraṇa-kramo yathā--</w:t>
      </w:r>
    </w:p>
    <w:p w:rsidR="006C1EA6" w:rsidRDefault="006C1EA6">
      <w:r>
        <w:t>śrī-guru-parama-gurur ityādi-krameṇa sva-sva-praṇāly-anusāreṇa sva-sva-parivāreśvara-parama-parameṣṭhi-guru-paryantaṁ dhyānaṁ kṛtvā svīya-svīya-nāmāni caturthyantaṁ kṛtvā japānantaraṁ śrī-śrī-caitanya-mahāprabhor mantraṁ gāyatrīṁ ca smaret |</w:t>
      </w:r>
    </w:p>
    <w:p w:rsidR="006C1EA6" w:rsidRDefault="006C1EA6"/>
    <w:p w:rsidR="006C1EA6" w:rsidRDefault="006C1EA6">
      <w:r>
        <w:t>mantro yathā -klīṁ gaurāya svāhā |</w:t>
      </w:r>
    </w:p>
    <w:p w:rsidR="006C1EA6" w:rsidRDefault="006C1EA6">
      <w:r>
        <w:t>gāyatrī yathā -klīṁ caitanyāya vidmahe viśvambharāya dhīmahi tan no gauraḥ pracodayāt |</w:t>
      </w:r>
    </w:p>
    <w:p w:rsidR="006C1EA6" w:rsidRDefault="006C1EA6"/>
    <w:p w:rsidR="006C1EA6" w:rsidRDefault="006C1EA6">
      <w:r>
        <w:t>mantro yathā -klīṁ deva-jāhnavī-vallabhāya svāhā |</w:t>
      </w:r>
    </w:p>
    <w:p w:rsidR="006C1EA6" w:rsidRDefault="006C1EA6">
      <w:r>
        <w:t>gāyatrī yathā -klīṁ nityānandāya vidmahe saṅkarṣaṇāya dhīmahi tan no balaḥ pracodayāt |</w:t>
      </w:r>
    </w:p>
    <w:p w:rsidR="006C1EA6" w:rsidRDefault="006C1EA6"/>
    <w:p w:rsidR="006C1EA6" w:rsidRDefault="006C1EA6">
      <w:r>
        <w:t>mantro yathā -klīṁ advaitāya svāhā |</w:t>
      </w:r>
    </w:p>
    <w:p w:rsidR="006C1EA6" w:rsidRDefault="006C1EA6">
      <w:r>
        <w:t>gāyatrī yathā -klīṁ advaitāya vidmahe mahā-viṣṇave dhīmahi tan no advaitaḥ pracodayāt |</w:t>
      </w:r>
    </w:p>
    <w:p w:rsidR="006C1EA6" w:rsidRDefault="006C1EA6"/>
    <w:p w:rsidR="006C1EA6" w:rsidRDefault="006C1EA6">
      <w:r>
        <w:t>mantro yathā -śrīṁ gadādharāya svāhā |</w:t>
      </w:r>
    </w:p>
    <w:p w:rsidR="006C1EA6" w:rsidRDefault="006C1EA6">
      <w:r>
        <w:t>gāyatrī yathā -gāṁ gadādharāya vidmahe paṇḍitākhyāya dhīmahi tan no gadādharaḥ pracodayāt |</w:t>
      </w:r>
    </w:p>
    <w:p w:rsidR="006C1EA6" w:rsidRDefault="006C1EA6"/>
    <w:p w:rsidR="006C1EA6" w:rsidRDefault="006C1EA6">
      <w:r>
        <w:t>mantro yathā -śrīṁ śrīvāsāya svāhā |</w:t>
      </w:r>
    </w:p>
    <w:p w:rsidR="006C1EA6" w:rsidRDefault="006C1EA6">
      <w:r>
        <w:t>gāyatrī yathā -śrīṁ śrīvāsāya vidmahe nāradākhyāya dhīmahi tan no bhaktaḥ pracodayāt |</w:t>
      </w:r>
    </w:p>
    <w:p w:rsidR="006C1EA6" w:rsidRDefault="006C1EA6"/>
    <w:p w:rsidR="006C1EA6" w:rsidRDefault="006C1EA6">
      <w:r>
        <w:t>śrī śrī gaura-gadādhara mantro yathā -klīṁ śrīṁ gaura-gadādharāya svāhā |</w:t>
      </w:r>
    </w:p>
    <w:p w:rsidR="006C1EA6" w:rsidRDefault="006C1EA6"/>
    <w:p w:rsidR="006C1EA6" w:rsidRDefault="006C1EA6">
      <w:r>
        <w:t>anantaraṁ stava-praṇāmādi kṛtvā śrī-gauracandrāṣṭa-kālīya-sūtrānusareṇa smaret--</w:t>
      </w:r>
    </w:p>
    <w:p w:rsidR="006C1EA6" w:rsidRDefault="006C1EA6"/>
    <w:p w:rsidR="006C1EA6" w:rsidRDefault="006C1EA6">
      <w:r>
        <w:t>gaurasya śayanotthānāt punas tac-chayanāvadhi |</w:t>
      </w:r>
    </w:p>
    <w:p w:rsidR="006C1EA6" w:rsidRDefault="006C1EA6">
      <w:r>
        <w:t>nānopakaraṇaiḥ kuryāt sevanaṁ tatra sādhakaḥ ||72||</w:t>
      </w:r>
      <w:r>
        <w:tab/>
      </w:r>
    </w:p>
    <w:p w:rsidR="006C1EA6" w:rsidRDefault="006C1EA6">
      <w:r>
        <w:t>śrī-navadvīpa-candrasya caritāmṛtam adbhutam |</w:t>
      </w:r>
    </w:p>
    <w:p w:rsidR="006C1EA6" w:rsidRDefault="006C1EA6">
      <w:r>
        <w:t>cintyatāṁ cintyatāṁ nityaṁ mānasa-sevanotsukaḥ ||73||</w:t>
      </w:r>
    </w:p>
    <w:p w:rsidR="006C1EA6" w:rsidRDefault="006C1EA6">
      <w:r>
        <w:t>niśānte gauracandrasya śayanaṁ ca nijālaye |</w:t>
      </w:r>
    </w:p>
    <w:p w:rsidR="006C1EA6" w:rsidRDefault="006C1EA6">
      <w:r>
        <w:t>prātaḥ-kāle kṛtotthānaṁ snānaṁ tad-bhojanādikam ||74||</w:t>
      </w:r>
    </w:p>
    <w:p w:rsidR="006C1EA6" w:rsidRDefault="006C1EA6">
      <w:r>
        <w:t>pūrvāhna-samaye bhakta-mandire paramotsukam |</w:t>
      </w:r>
    </w:p>
    <w:p w:rsidR="006C1EA6" w:rsidRDefault="006C1EA6">
      <w:r>
        <w:t>madhyāhne paramāścarya-keliṁ sura-sarit-taṭe ||75||</w:t>
      </w:r>
    </w:p>
    <w:p w:rsidR="006C1EA6" w:rsidRDefault="006C1EA6">
      <w:r>
        <w:t>aparāhne navadvīpa-bhramaṇaṁ bhūri-kautukam |</w:t>
      </w:r>
    </w:p>
    <w:p w:rsidR="006C1EA6" w:rsidRDefault="006C1EA6">
      <w:r>
        <w:t>sāyāhne gamanaṁ cāru-śobhanaṁ nija-mandire ||76||</w:t>
      </w:r>
    </w:p>
    <w:p w:rsidR="006C1EA6" w:rsidRDefault="006C1EA6">
      <w:r>
        <w:t>pradoṣe priya-vargāḍhyaṁ śrīvāsa-bhavane tathā |</w:t>
      </w:r>
    </w:p>
    <w:p w:rsidR="006C1EA6" w:rsidRDefault="006C1EA6">
      <w:r>
        <w:t>niśāyāṁ smared ānandaṁ śrīmat-saṁkīrtanotsavam ||77||</w:t>
      </w:r>
    </w:p>
    <w:p w:rsidR="006C1EA6" w:rsidRDefault="006C1EA6"/>
    <w:p w:rsidR="006C1EA6" w:rsidRDefault="006C1EA6">
      <w:r>
        <w:t>evaṁ śrī-caitanya-devaṁ niṣevya siddha-dehena śrī-kṛṣṇa-sevāṅgaṁ vidadhyāt | atra kārikā--</w:t>
      </w:r>
    </w:p>
    <w:p w:rsidR="006C1EA6" w:rsidRDefault="006C1EA6"/>
    <w:p w:rsidR="006C1EA6" w:rsidRDefault="006C1EA6">
      <w:r>
        <w:t>tac cintanādi-samaye kuryāt tad anusārataḥ |</w:t>
      </w:r>
    </w:p>
    <w:p w:rsidR="006C1EA6" w:rsidRDefault="006C1EA6">
      <w:r>
        <w:t>cintanaṁ tu tayos tatra vasan guru-gaṇānvitaḥ ||78||</w:t>
      </w:r>
    </w:p>
    <w:p w:rsidR="006C1EA6" w:rsidRDefault="006C1EA6">
      <w:r>
        <w:t>punaś cākṣuṣa-līle ’smin siddha-dehena sādhakaḥ |</w:t>
      </w:r>
    </w:p>
    <w:p w:rsidR="006C1EA6" w:rsidRDefault="006C1EA6">
      <w:r>
        <w:t>manasā mānasīṁ sevām aṣṭa-kālocitāṁ vrajet ||79||</w:t>
      </w:r>
    </w:p>
    <w:p w:rsidR="006C1EA6" w:rsidRDefault="006C1EA6">
      <w:r>
        <w:t>sādhakaḥ siddha-dehena kuryāt kṛṣṇa-priyā-gṛhe |</w:t>
      </w:r>
    </w:p>
    <w:p w:rsidR="006C1EA6" w:rsidRDefault="006C1EA6">
      <w:r>
        <w:t>guru-rūpa-priyā-pārśve lalitādi sakhī-gaṇe ||80||</w:t>
      </w:r>
    </w:p>
    <w:p w:rsidR="006C1EA6" w:rsidRDefault="006C1EA6">
      <w:r>
        <w:t>nivāsaṁ yāvaṭe nityaṁ guru-rūpā-sakhī-yutaḥ |</w:t>
      </w:r>
    </w:p>
    <w:p w:rsidR="006C1EA6" w:rsidRDefault="006C1EA6">
      <w:r>
        <w:t>śrī-yāvaṭa-pure śrīmad-vṛṣabhānu-pure ’pi ca ||81||</w:t>
      </w:r>
    </w:p>
    <w:p w:rsidR="006C1EA6" w:rsidRDefault="006C1EA6">
      <w:r>
        <w:t>nandīśvara-pure rādhā-kṛṣṇa-kuṇḍa-taṭa-dvaye |</w:t>
      </w:r>
    </w:p>
    <w:p w:rsidR="006C1EA6" w:rsidRDefault="006C1EA6">
      <w:r>
        <w:t>śrīmad-vṛndāvane ramye śrīmad-vṛndāvaneśayoḥ ||82||</w:t>
      </w:r>
    </w:p>
    <w:p w:rsidR="006C1EA6" w:rsidRDefault="006C1EA6">
      <w:r>
        <w:t>prātar ādyaṣṭa-samaye sevanaṁ tu krameṇa ca |</w:t>
      </w:r>
    </w:p>
    <w:p w:rsidR="006C1EA6" w:rsidRDefault="006C1EA6">
      <w:r>
        <w:t>nānopakaraṇair divyair bhakṣya-bhojyādibhiḥ sadā |</w:t>
      </w:r>
    </w:p>
    <w:p w:rsidR="006C1EA6" w:rsidRDefault="006C1EA6">
      <w:r>
        <w:t>cāmara-vyajanādyaiś ca pāda-saṁvāhanādibhiḥ ||83||</w:t>
      </w:r>
    </w:p>
    <w:p w:rsidR="006C1EA6" w:rsidRDefault="006C1EA6">
      <w:r>
        <w:t>kiśorī gopa-vanitā sarvālaṅkāra-bhūṣitā |</w:t>
      </w:r>
    </w:p>
    <w:p w:rsidR="006C1EA6" w:rsidRDefault="006C1EA6">
      <w:r>
        <w:t>pṛthu-tuṅga-kuca-dvandvā catuḥṣaṣṭi-guṇānvitā ||84||</w:t>
      </w:r>
    </w:p>
    <w:p w:rsidR="006C1EA6" w:rsidRDefault="006C1EA6">
      <w:r>
        <w:t>nigūḍha-bhāvā govinde madanānanda-mohinī |</w:t>
      </w:r>
    </w:p>
    <w:p w:rsidR="006C1EA6" w:rsidRDefault="006C1EA6">
      <w:r>
        <w:t>nānā-rasa-kalālāpa-śālinī divya-rūpinī ||85||</w:t>
      </w:r>
    </w:p>
    <w:p w:rsidR="006C1EA6" w:rsidRDefault="006C1EA6">
      <w:r>
        <w:t>saṅgīta-rasa-saṁjāta-bhāvollāsa-bharānvitā |</w:t>
      </w:r>
    </w:p>
    <w:p w:rsidR="006C1EA6" w:rsidRDefault="006C1EA6">
      <w:r>
        <w:t>divā-niśaṁ mano-madhye dvayoḥ premā-bharākulā ||86||</w:t>
      </w:r>
    </w:p>
    <w:p w:rsidR="006C1EA6" w:rsidRDefault="006C1EA6">
      <w:r>
        <w:t>sarva-lakṣana-sampannā bhāva-hāvādi-bhūṣitā |</w:t>
      </w:r>
    </w:p>
    <w:p w:rsidR="006C1EA6" w:rsidRDefault="006C1EA6">
      <w:r>
        <w:t>guru-prasāda-jananī guru-rūpā-priyānugā |</w:t>
      </w:r>
    </w:p>
    <w:p w:rsidR="006C1EA6" w:rsidRDefault="006C1EA6">
      <w:r>
        <w:t>gāndharvikā-sva-yūtha-sthā lalitādi-gaṇānvitā ||87||</w:t>
      </w:r>
    </w:p>
    <w:p w:rsidR="006C1EA6" w:rsidRDefault="006C1EA6">
      <w:r>
        <w:t>sva-yūtheśvary-anugatā yāvaṭa-grāma-vāsinī |</w:t>
      </w:r>
    </w:p>
    <w:p w:rsidR="006C1EA6" w:rsidRDefault="006C1EA6">
      <w:r>
        <w:t>cintanīyākṛtiḥ sā ca kāma-rūpānugāminī ||88||</w:t>
      </w:r>
    </w:p>
    <w:p w:rsidR="006C1EA6" w:rsidRDefault="006C1EA6">
      <w:r>
        <w:t>cid-ānanda-rasamayī druta-hema-sama-prabhā |</w:t>
      </w:r>
    </w:p>
    <w:p w:rsidR="006C1EA6" w:rsidRDefault="006C1EA6">
      <w:r>
        <w:t>sucīna-nīla-vasanā nānālaṅkāra-bhūṣitā ||89||</w:t>
      </w:r>
    </w:p>
    <w:p w:rsidR="006C1EA6" w:rsidRDefault="006C1EA6">
      <w:r>
        <w:t>śrī-rādhā-kṛṣṇayoḥ pārśva-vartinī nava-yauvanā |</w:t>
      </w:r>
    </w:p>
    <w:p w:rsidR="006C1EA6" w:rsidRDefault="006C1EA6">
      <w:r>
        <w:t>guru-dattasya nāmno ’syā mātā vargādya-mañjarī |</w:t>
      </w:r>
    </w:p>
    <w:p w:rsidR="006C1EA6" w:rsidRDefault="006C1EA6">
      <w:r>
        <w:t xml:space="preserve">pitā varga-tṛtīyākhyo vargāntāhvayakaḥ patiḥ ||90|| </w:t>
      </w:r>
    </w:p>
    <w:p w:rsidR="006C1EA6" w:rsidRDefault="006C1EA6">
      <w:r>
        <w:t>nivāso yāvaṭe tasyā dakṣiṇā mṛdvikā hi sā |</w:t>
      </w:r>
    </w:p>
    <w:p w:rsidR="006C1EA6" w:rsidRDefault="006C1EA6">
      <w:r>
        <w:t>śrī-rādhā-vastra-sevāḍhyā nānālaṅkāra-bhūṣitā ||91||</w:t>
      </w:r>
    </w:p>
    <w:p w:rsidR="006C1EA6" w:rsidRDefault="006C1EA6">
      <w:r>
        <w:t>asyaiva siddha-dehasya sādhanāni yathā-kramam |</w:t>
      </w:r>
    </w:p>
    <w:p w:rsidR="006C1EA6" w:rsidRDefault="006C1EA6">
      <w:r>
        <w:t>ekādaśa-prasiddhāni lakṣyante ’timanoharam ||92||</w:t>
      </w:r>
    </w:p>
    <w:p w:rsidR="006C1EA6" w:rsidRDefault="006C1EA6">
      <w:r>
        <w:t>nāma rūpaṁ vayo veśaḥ sambandho yūtha eva ca |</w:t>
      </w:r>
    </w:p>
    <w:p w:rsidR="006C1EA6" w:rsidRDefault="006C1EA6">
      <w:r>
        <w:t>ājñā sevā parākāṣṭhā pālya-dāsī nivāsakaḥ ||93||</w:t>
      </w:r>
    </w:p>
    <w:p w:rsidR="006C1EA6" w:rsidRDefault="006C1EA6"/>
    <w:p w:rsidR="006C1EA6" w:rsidRDefault="006C1EA6">
      <w:r>
        <w:t>eteṣāṁ viśeṣa-lakṣaṇāny ucyante--</w:t>
      </w:r>
    </w:p>
    <w:p w:rsidR="006C1EA6" w:rsidRDefault="006C1EA6"/>
    <w:p w:rsidR="006C1EA6" w:rsidRDefault="006C1EA6">
      <w:r>
        <w:t>śrī-rūpa-mañjarītyādi-nāmākhyānānurūpataḥ |</w:t>
      </w:r>
    </w:p>
    <w:p w:rsidR="006C1EA6" w:rsidRDefault="006C1EA6">
      <w:r>
        <w:t>cintanīyaṁ yathā-yogyaṁ svanāma vraja-subhruvām ||94||</w:t>
      </w:r>
    </w:p>
    <w:p w:rsidR="006C1EA6" w:rsidRDefault="006C1EA6">
      <w:r>
        <w:t>rūpaṁ yūtheśvarī-rūpaṁ bhāvanīyaṁ prayatnataḥ |</w:t>
      </w:r>
    </w:p>
    <w:p w:rsidR="006C1EA6" w:rsidRDefault="006C1EA6">
      <w:r>
        <w:t>trailokya-mohanaṁ kāmod-dīpanaṁ gopikā-pateḥ ||95||</w:t>
      </w:r>
    </w:p>
    <w:p w:rsidR="006C1EA6" w:rsidRDefault="006C1EA6">
      <w:r>
        <w:t>vayo nānā-vidhaṁ tatra yat tu tridaśa-vatsaram |</w:t>
      </w:r>
    </w:p>
    <w:p w:rsidR="006C1EA6" w:rsidRDefault="006C1EA6">
      <w:r>
        <w:t>mādhuryādbhuta-kaiśoraṁ vikhyātaṁ vraja-subhruvām ||96||</w:t>
      </w:r>
    </w:p>
    <w:p w:rsidR="006C1EA6" w:rsidRDefault="006C1EA6">
      <w:r>
        <w:t>veśo nīla-paṭādyaiś ca vicitrālaṅkṛtais tathā |</w:t>
      </w:r>
    </w:p>
    <w:p w:rsidR="006C1EA6" w:rsidRDefault="006C1EA6">
      <w:r>
        <w:t>svasya dehānurūpeṇa svabhāva-rasa-sundaraḥ ||97||</w:t>
      </w:r>
    </w:p>
    <w:p w:rsidR="006C1EA6" w:rsidRDefault="006C1EA6">
      <w:r>
        <w:t>sevya-sevaka-sambandhaḥ svamanovṛtti-bhedataḥ |</w:t>
      </w:r>
    </w:p>
    <w:p w:rsidR="006C1EA6" w:rsidRDefault="006C1EA6">
      <w:r>
        <w:t>prāṇātyaye ’pi sambandhaṁ na kadā parivartayet ||98||</w:t>
      </w:r>
    </w:p>
    <w:p w:rsidR="006C1EA6" w:rsidRDefault="006C1EA6">
      <w:r>
        <w:t>yathā yūtheśvarī-yūthaḥ sadā tiṣṭhati tad-vaśe |</w:t>
      </w:r>
    </w:p>
    <w:p w:rsidR="006C1EA6" w:rsidRDefault="006C1EA6">
      <w:r>
        <w:t>tathaiva sarvathā tiṣṭhe-dbhūtvā tad-vaśa-vartinī ||99||</w:t>
      </w:r>
    </w:p>
    <w:p w:rsidR="006C1EA6" w:rsidRDefault="006C1EA6">
      <w:r>
        <w:t>yūtheśvaryāḥ śirasy ājñā-mādāya hari-rādhayoḥ |</w:t>
      </w:r>
    </w:p>
    <w:p w:rsidR="006C1EA6" w:rsidRDefault="006C1EA6">
      <w:r>
        <w:t>yathocitāṁ ca śuśrūṣāṁ kuryād ānanda-saṁyutā ||100||</w:t>
      </w:r>
    </w:p>
    <w:p w:rsidR="006C1EA6" w:rsidRDefault="006C1EA6">
      <w:r>
        <w:t>cāmara-vyajanādīnāṁ sarvājñā-pratipālanam |</w:t>
      </w:r>
    </w:p>
    <w:p w:rsidR="006C1EA6" w:rsidRDefault="006C1EA6">
      <w:r>
        <w:t>iti sevā parijñeyā yathā-mati vibhāgaśaḥ ||101||</w:t>
      </w:r>
    </w:p>
    <w:p w:rsidR="006C1EA6" w:rsidRDefault="006C1EA6">
      <w:r>
        <w:t>śrī-rādhā-kṛṣṇayor yadvad rūpa-mañjarikādayaḥ |</w:t>
      </w:r>
    </w:p>
    <w:p w:rsidR="006C1EA6" w:rsidRDefault="006C1EA6">
      <w:r>
        <w:t>prāpta nitya-sakhītvaṁ ca tathā syām iti bhāvayet ||102||</w:t>
      </w:r>
    </w:p>
    <w:p w:rsidR="006C1EA6" w:rsidRDefault="006C1EA6">
      <w:r>
        <w:t>pālya-dāsī ca sā proktā paripālyā priyaṁvadā |</w:t>
      </w:r>
    </w:p>
    <w:p w:rsidR="006C1EA6" w:rsidRDefault="006C1EA6">
      <w:r>
        <w:t>sva-mano-vṛtti-rūpeṇa yā nitya-paricārikā ||103||</w:t>
      </w:r>
    </w:p>
    <w:p w:rsidR="006C1EA6" w:rsidRDefault="006C1EA6">
      <w:r>
        <w:t>nivāso vraja-madhye tu rādhā-kṛṣṇa-sthalī matā |</w:t>
      </w:r>
    </w:p>
    <w:p w:rsidR="006C1EA6" w:rsidRDefault="006C1EA6">
      <w:r>
        <w:t>vaṁśī-vaṭaś ca śrī-nandī-śvaraś cāpy atikautukaḥ  ||104||</w:t>
      </w:r>
    </w:p>
    <w:p w:rsidR="006C1EA6" w:rsidRDefault="006C1EA6">
      <w:r>
        <w:t>anaṅga-mañjarī proktā vilāsa-mañjarī tathā |</w:t>
      </w:r>
    </w:p>
    <w:p w:rsidR="006C1EA6" w:rsidRDefault="006C1EA6">
      <w:r>
        <w:t>aśoka-mañjarī ceti rasa-mañjarikā tathā ||105||</w:t>
      </w:r>
    </w:p>
    <w:p w:rsidR="006C1EA6" w:rsidRDefault="006C1EA6">
      <w:r>
        <w:t>rasāla-mañjarī nāmnā tathā kamala-mañjarī |</w:t>
      </w:r>
    </w:p>
    <w:p w:rsidR="006C1EA6" w:rsidRDefault="006C1EA6">
      <w:r>
        <w:t>karuṇā-mañjarī khyātā vikhyātā guṇa-mañjarī ||106||</w:t>
      </w:r>
    </w:p>
    <w:p w:rsidR="006C1EA6" w:rsidRDefault="006C1EA6">
      <w:r>
        <w:t>evaṁ sarvāś ca vikhyātāḥ sva-sva-nāmākṣaraiḥ parāḥ |</w:t>
      </w:r>
    </w:p>
    <w:p w:rsidR="006C1EA6" w:rsidRDefault="006C1EA6">
      <w:r>
        <w:t>mañjaryo bahuśaḥ rūpa-guṇa-śīla-vayo ’nvitāḥ ||107||</w:t>
      </w:r>
    </w:p>
    <w:p w:rsidR="006C1EA6" w:rsidRDefault="006C1EA6">
      <w:r>
        <w:t>nāma-rūpādi tat sarvaṁ guru-dattaṁ ca bhāvayet |</w:t>
      </w:r>
    </w:p>
    <w:p w:rsidR="006C1EA6" w:rsidRDefault="006C1EA6">
      <w:r>
        <w:t>tatra tatra sthitā nityaṁ bhajet śrī-rādhikā-harī ||108||</w:t>
      </w:r>
    </w:p>
    <w:p w:rsidR="006C1EA6" w:rsidRDefault="006C1EA6">
      <w:r>
        <w:t>bhāvayan sādhako nityaṁ sthitvā kṛṣṇa-priyā-gṛhe |</w:t>
      </w:r>
    </w:p>
    <w:p w:rsidR="006C1EA6" w:rsidRDefault="006C1EA6">
      <w:r>
        <w:t>tad ājñā-pālako bhūtvā kāleṣv aṣṭasu sevate ||109||</w:t>
      </w:r>
    </w:p>
    <w:p w:rsidR="006C1EA6" w:rsidRDefault="006C1EA6">
      <w:r>
        <w:t>sakhīnāṁ saṅginī-rūpām ātmānaṁ bhāvanā-mayīm |</w:t>
      </w:r>
    </w:p>
    <w:p w:rsidR="006C1EA6" w:rsidRDefault="006C1EA6">
      <w:r>
        <w:t>ājñā-sevā-parākāṣṭhā-kṛpālaṅkāra-bhūṣitām |</w:t>
      </w:r>
    </w:p>
    <w:p w:rsidR="006C1EA6" w:rsidRDefault="006C1EA6">
      <w:r>
        <w:t>tataś ca mañjarī-rūpān gurvādīn api saṁsmaret ||110||</w:t>
      </w:r>
    </w:p>
    <w:p w:rsidR="006C1EA6" w:rsidRDefault="006C1EA6"/>
    <w:p w:rsidR="006C1EA6" w:rsidRDefault="006C1EA6">
      <w:r>
        <w:t xml:space="preserve">atha prātaḥ-pūrvāhna-līlāṁ smṛtvā madhyāhne saṅga-mitau rādhā-kṛṣṇau paraspara-saṅga-janita-nānā-sāttvika-vikāra-bhūṣitau lalitādi-priya-sakhī-vṛnda-sanarma-vāg-vilāsena janita-paramānandau nānā-rasa-vilāsa-cihnau sammagna-mānasau vihitāraṇya-līlau vṛndāraṇye sumahīruha-mūle yoga-pīṭhopari upaviṣṭau evambhūtau rādhā-kṛṣṇau saṁsmaret | </w:t>
      </w:r>
    </w:p>
    <w:p w:rsidR="006C1EA6" w:rsidRDefault="006C1EA6"/>
    <w:p w:rsidR="006C1EA6" w:rsidRDefault="006C1EA6">
      <w:r>
        <w:t>prathamaṁ ṣaḍ-dalaṁ padmaṁ tad-bahir vasu-patrakam |</w:t>
      </w:r>
    </w:p>
    <w:p w:rsidR="006C1EA6" w:rsidRDefault="006C1EA6">
      <w:r>
        <w:t>tad-bahir daśa-patraṁ ca daśopadala-saṁyutam ||111||</w:t>
      </w:r>
    </w:p>
    <w:p w:rsidR="006C1EA6" w:rsidRDefault="006C1EA6">
      <w:r>
        <w:t>śrīmad-rādhā-kṛṣṇa-līlā-rasa-pūrita-vigraham |</w:t>
      </w:r>
    </w:p>
    <w:p w:rsidR="006C1EA6" w:rsidRDefault="006C1EA6">
      <w:r>
        <w:t>tat-tad-icchā-vaśenaivon-mīlitaṁ bhāti mudritam ||112||</w:t>
      </w:r>
    </w:p>
    <w:p w:rsidR="006C1EA6" w:rsidRDefault="006C1EA6">
      <w:r>
        <w:t>prākārās tad-bahis tatra dikṣu dvāra-catuṣṭayam |</w:t>
      </w:r>
    </w:p>
    <w:p w:rsidR="006C1EA6" w:rsidRDefault="006C1EA6">
      <w:r>
        <w:t>catuṣ-koṇāś ca ṣaḍ-dalyāṁ ṣaṭ-pady-aṣṭādaśākṣarī ||113||</w:t>
      </w:r>
    </w:p>
    <w:p w:rsidR="006C1EA6" w:rsidRDefault="006C1EA6"/>
    <w:p w:rsidR="006C1EA6" w:rsidRDefault="006C1EA6">
      <w:r>
        <w:t xml:space="preserve">yathā </w:t>
      </w:r>
      <w:r>
        <w:rPr>
          <w:color w:val="FF0000"/>
        </w:rPr>
        <w:t>brahma-saṁhitāyām</w:t>
      </w:r>
      <w:r>
        <w:t xml:space="preserve"> (2-4)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sahasra-patraṁ kamalaṁ gokulākhyaṁ mahat padam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tat-karṇikāraṁ tad-dhāma tad-anantāṁśa-sambhavam ||114||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karṇikāraṁ mahad yantraṁ ṣaṭ-kośaṁ vajra-kīlakam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ṣaḍ-aṅgaṁ ṣaṭ-padī-sthānaṁ prakṛtyā puruṣeṇa ca ||115||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premānanda-mahānanda-rasenāvasthitaṁ hi yat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jyotī-rūpeṇa manunā  kāma-bījena saṅgatam ||116||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tat-kiñjalkaṁ tad-aṁśānām tat-patrāṇi śriyām api ||117||</w:t>
      </w:r>
    </w:p>
    <w:p w:rsidR="006C1EA6" w:rsidRDefault="006C1EA6"/>
    <w:p w:rsidR="006C1EA6" w:rsidRDefault="006C1EA6">
      <w:r>
        <w:t>evambhūta yoga-pīṭhe śrī-śrī-rādhā-kṛṣṇau smaret |</w:t>
      </w:r>
    </w:p>
    <w:p w:rsidR="006C1EA6" w:rsidRDefault="006C1EA6"/>
    <w:p w:rsidR="006C1EA6" w:rsidRDefault="006C1EA6">
      <w:r>
        <w:t>atha śrī-kṛṣṇa-candrasya vayo-veśādayo ’khilāḥ |</w:t>
      </w:r>
    </w:p>
    <w:p w:rsidR="006C1EA6" w:rsidRDefault="006C1EA6">
      <w:r>
        <w:t>rasa-śāstrānusāreṇa nirūpyante yathāmati ||118||</w:t>
      </w:r>
    </w:p>
    <w:p w:rsidR="006C1EA6" w:rsidRDefault="006C1EA6"/>
    <w:p w:rsidR="006C1EA6" w:rsidRDefault="006C1EA6">
      <w:r>
        <w:t xml:space="preserve"> (</w:t>
      </w:r>
      <w:r>
        <w:rPr>
          <w:color w:val="FF0000"/>
        </w:rPr>
        <w:t>bhakti-rasāmṛta-sindhu</w:t>
      </w:r>
      <w:r>
        <w:t xml:space="preserve"> 2.1.308, 9)--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vayaḥ kaumāra-paugaṇḍa-kaiśoram iti tat tridhā ||119||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kaumāraṁ pañcamābdāntaṁ paugaṇḍaṁ daśamāvadhi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āṣoḍaśāc ca kaiśoraṁ yauvanaṁ syāt tataḥ param ||120||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ādya-madhyānta-bhedena kaumārādīni ca tridhā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aṣṭa-māsādhikaṁ varṣaṁ bhāgatvena ca kīrtitam ||121||</w:t>
      </w:r>
    </w:p>
    <w:p w:rsidR="006C1EA6" w:rsidRDefault="006C1EA6"/>
    <w:p w:rsidR="006C1EA6" w:rsidRDefault="006C1EA6">
      <w:r>
        <w:t>tad yathā--ādya-kaumāram aṣṭa-māsādhikam eka-varṣam evaṁ madhya-kaumāram, evaṁ ca śeṣa-kaumāram; evaṁ pañcama-varṣa-paryantaṁ kaumāraṁ jñeyam | ādya-paugaṇḍam aṣṭa-māsādhikam eka-varṣam; evaṁ madhya-paugaṇḍam; evaṁ ca śeṣa-paugaṇḍam; evaṁ ca krameṇa ṣaṣṭha-varṣam ārabhya daśa-varṣa-paryantaṁ paugaṇḍaṁ jñeyam | ādya-kaiśoraṁ sārdha-dina-dvayottaraikādaśa-māsādhikam eka-varṣam; evaṁ madhya-kaiśoram; evaṁ śeṣa-kaiśoram; krameṇaikādaśa-varṣam ārabhya pañca-daśa-varṣa-nava-māsa-sārdha-sapta-dina-paryantaṁ kaiśoraṁ jñeyam |</w:t>
      </w:r>
      <w:r>
        <w:tab/>
        <w:t xml:space="preserve"> </w:t>
      </w:r>
    </w:p>
    <w:p w:rsidR="006C1EA6" w:rsidRDefault="006C1EA6"/>
    <w:p w:rsidR="006C1EA6" w:rsidRDefault="006C1EA6">
      <w:r>
        <w:t>atha śrī-kṛṣṇasya vraja-līlā--tatra śrī-kṛṣṇasya vraja-līlā pañca-dinottara-ṣaḍ-māsādhika-daśa-varṣīyā jñeyā (10-6-5) atha ca (BhP 3.2.26)--</w:t>
      </w:r>
    </w:p>
    <w:p w:rsidR="006C1EA6" w:rsidRDefault="006C1EA6"/>
    <w:p w:rsidR="006C1EA6" w:rsidRDefault="006C1EA6">
      <w:r>
        <w:t>ekādaśa-samās tatra gūḍhārciḥ sabalo ’vasat ||122||</w:t>
      </w:r>
    </w:p>
    <w:p w:rsidR="006C1EA6" w:rsidRDefault="006C1EA6"/>
    <w:p w:rsidR="006C1EA6" w:rsidRDefault="006C1EA6">
      <w:r>
        <w:t xml:space="preserve">mahārāja-kumāratayā bhogātiśayena samṛddhyā varṣa-māsa-dinānāṁ sārdhatayā sārdha-sapta-dinottara-nava-māsādhika-pañca-daśa-varṣa-parimitaṁ śrī-kṛṣṇasya vayo jñeyam (15-9-7 1/2) | </w:t>
      </w:r>
    </w:p>
    <w:p w:rsidR="006C1EA6" w:rsidRDefault="006C1EA6"/>
    <w:p w:rsidR="006C1EA6" w:rsidRDefault="006C1EA6">
      <w:r>
        <w:t>atraiva śeṣa-kaiśore ṣoḍaśa-hāyane sadā |</w:t>
      </w:r>
    </w:p>
    <w:p w:rsidR="006C1EA6" w:rsidRDefault="006C1EA6">
      <w:r>
        <w:t>vraje vihāraṁ kurute śrīman nandasya nandanaḥ ||123||</w:t>
      </w:r>
    </w:p>
    <w:p w:rsidR="006C1EA6" w:rsidRDefault="006C1EA6">
      <w:r>
        <w:t>vaṁśī-pāṇiḥ pīta-vāsā indranīla-maṇi-dyutiḥ |</w:t>
      </w:r>
    </w:p>
    <w:p w:rsidR="006C1EA6" w:rsidRDefault="006C1EA6">
      <w:r>
        <w:t>kaṇṭhe kaustubha-śobhāḍhyo mayūra-dala-bhūṣaṇaḥ ||124||</w:t>
      </w:r>
    </w:p>
    <w:p w:rsidR="006C1EA6" w:rsidRDefault="006C1EA6">
      <w:r>
        <w:t>guñjā-hāra-lasad-vakṣā ratna-hāra-virājitaḥ |</w:t>
      </w:r>
    </w:p>
    <w:p w:rsidR="006C1EA6" w:rsidRDefault="006C1EA6">
      <w:r>
        <w:t>vana-mālā-dharo niṣka śobhollasita-kaṇṭhakaḥ ||125||</w:t>
      </w:r>
    </w:p>
    <w:p w:rsidR="006C1EA6" w:rsidRDefault="006C1EA6">
      <w:r>
        <w:t>vāma-bhāga-sthita-svarṇa-rekhā-rājad-uraḥ-sthalaḥ |</w:t>
      </w:r>
    </w:p>
    <w:p w:rsidR="006C1EA6" w:rsidRDefault="006C1EA6">
      <w:r>
        <w:t>vaijayantī-lasad-vakṣā gaja-mauktika-nāsikaḥ ||126||</w:t>
      </w:r>
    </w:p>
    <w:p w:rsidR="006C1EA6" w:rsidRDefault="006C1EA6">
      <w:r>
        <w:t>karṇayor makarākāra-kuṇḍalābhyāṁ virājitaḥ |</w:t>
      </w:r>
    </w:p>
    <w:p w:rsidR="006C1EA6" w:rsidRDefault="006C1EA6">
      <w:r>
        <w:t>ratna-kaṅkana-yug ghastaḥ kauṅkumaṁ tilakaṁ dadhat ||127||</w:t>
      </w:r>
    </w:p>
    <w:p w:rsidR="006C1EA6" w:rsidRDefault="006C1EA6">
      <w:r>
        <w:t>kiṅkiṇī-yukta-kaṭiko ratna-nūpura-yuk-padaḥ |</w:t>
      </w:r>
    </w:p>
    <w:p w:rsidR="006C1EA6" w:rsidRDefault="006C1EA6">
      <w:r>
        <w:t>mālatī-mallike jāti-yūthī ketakī-campake ||128||</w:t>
      </w:r>
    </w:p>
    <w:p w:rsidR="006C1EA6" w:rsidRDefault="006C1EA6">
      <w:r>
        <w:t>nāgakeśara ityādi puṣpa-mālā-svalaṅkṛtaḥ |</w:t>
      </w:r>
    </w:p>
    <w:p w:rsidR="006C1EA6" w:rsidRDefault="006C1EA6">
      <w:r>
        <w:t>iti veśa-dharaḥ śrīmān dhyeyaḥ śrī-nandanandanaḥ ||129||</w:t>
      </w:r>
    </w:p>
    <w:p w:rsidR="006C1EA6" w:rsidRDefault="006C1EA6"/>
    <w:p w:rsidR="006C1EA6" w:rsidRDefault="006C1EA6">
      <w:r>
        <w:t>śṛṅgaṁ vāmodara-parisare tunda-bandhāntara-sthaṁ</w:t>
      </w:r>
    </w:p>
    <w:p w:rsidR="006C1EA6" w:rsidRDefault="006C1EA6">
      <w:r>
        <w:t>dakṣe tadvan nihita-muralīṁ ratna-citrāṁ dadhānaḥ |</w:t>
      </w:r>
    </w:p>
    <w:p w:rsidR="006C1EA6" w:rsidRDefault="006C1EA6">
      <w:r>
        <w:t>vāmenāsau sarala-laguṇaṁ pāṇinā pīta-varṇaṁ</w:t>
      </w:r>
    </w:p>
    <w:p w:rsidR="006C1EA6" w:rsidRDefault="006C1EA6">
      <w:r>
        <w:t>līlāmbhojaṁ kamala-nayanaḥ kampayan dakṣiṇena ||130||</w:t>
      </w:r>
    </w:p>
    <w:p w:rsidR="006C1EA6" w:rsidRDefault="006C1EA6"/>
    <w:p w:rsidR="006C1EA6" w:rsidRDefault="006C1EA6">
      <w:r>
        <w:t>asyaiva kṛṣṇa-candrasya mantrāḥ santi trayo ’malāḥ |</w:t>
      </w:r>
    </w:p>
    <w:p w:rsidR="006C1EA6" w:rsidRDefault="006C1EA6">
      <w:r>
        <w:t>siddhāḥ kṛṣṇasya sat-prema-bhakti-siddhi-karā matāḥ ||131||</w:t>
      </w:r>
    </w:p>
    <w:p w:rsidR="006C1EA6" w:rsidRDefault="006C1EA6"/>
    <w:p w:rsidR="006C1EA6" w:rsidRDefault="006C1EA6">
      <w:r>
        <w:t xml:space="preserve">tatrādau mantroddhāro yathā </w:t>
      </w:r>
      <w:r>
        <w:rPr>
          <w:color w:val="FF0000"/>
        </w:rPr>
        <w:t>sanat-kumāra-saṁhitāyām</w:t>
      </w:r>
      <w:r>
        <w:t>--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hare-kṛṣṇau dvir āvṛttau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kṛṣṇa tādṛk tathā hare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hare rāma tathā rāma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tathā tādṛg ghare manuḥ  ||132||</w:t>
      </w:r>
    </w:p>
    <w:p w:rsidR="006C1EA6" w:rsidRDefault="006C1EA6">
      <w:pPr>
        <w:ind w:left="720"/>
        <w:rPr>
          <w:color w:val="0000FF"/>
        </w:rPr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hare kṛṣṇa hare kṛṣṇa kṛṣṇa kṛṣṇa hare hare |</w:t>
      </w:r>
    </w:p>
    <w:p w:rsidR="006C1EA6" w:rsidRDefault="006C1EA6">
      <w:pPr>
        <w:ind w:left="720"/>
      </w:pPr>
      <w:r>
        <w:rPr>
          <w:color w:val="0000FF"/>
        </w:rPr>
        <w:t>hare rāma hare rāma rāma rāma hare hare ||133||</w:t>
      </w:r>
    </w:p>
    <w:p w:rsidR="006C1EA6" w:rsidRDefault="006C1EA6"/>
    <w:p w:rsidR="006C1EA6" w:rsidRDefault="006C1EA6">
      <w:r>
        <w:t>asya dhyānaṁ yathā tatraiva--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dhyāyed vṛndāvane ramye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gopa-gobhir alaṅkṛte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kadamba-pādapa-cchāye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yamunā-jala-śītale ||134||</w:t>
      </w:r>
    </w:p>
    <w:p w:rsidR="006C1EA6" w:rsidRDefault="006C1EA6">
      <w:pPr>
        <w:ind w:left="720"/>
        <w:rPr>
          <w:color w:val="0000FF"/>
        </w:rPr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rādhayā sahitaṁ kṛṣṇaṁ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vaṁśī-vādana-tat-param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tribhaṅga-lalitaṁ devaṁ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bhaktānugraha-kārakam ||135||</w:t>
      </w:r>
    </w:p>
    <w:p w:rsidR="006C1EA6" w:rsidRDefault="006C1EA6">
      <w:pPr>
        <w:ind w:left="720"/>
        <w:rPr>
          <w:color w:val="0000FF"/>
        </w:rPr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viśeṣato daśārṇo ’yaṁ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japa-mātreṇa siddhi-daḥ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pañcāṅgāny asya mantrasya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vijñeyāni manīṣibhiḥ ||136||</w:t>
      </w:r>
    </w:p>
    <w:p w:rsidR="006C1EA6" w:rsidRDefault="006C1EA6"/>
    <w:p w:rsidR="006C1EA6" w:rsidRDefault="006C1EA6">
      <w:r>
        <w:t xml:space="preserve">iti </w:t>
      </w:r>
      <w:r>
        <w:rPr>
          <w:color w:val="FF0000"/>
        </w:rPr>
        <w:t>gautamīya-tantra</w:t>
      </w:r>
      <w:r>
        <w:t xml:space="preserve">-vākyāt rāga-mārge daśākṣara-gopāla-mantrasya prasiddhiḥ; tad-uddhāro likhyate, sa yathā </w:t>
      </w:r>
      <w:r>
        <w:rPr>
          <w:color w:val="FF0000"/>
        </w:rPr>
        <w:t>gautamīya-tantre</w:t>
      </w:r>
      <w:r>
        <w:t>--</w:t>
      </w:r>
    </w:p>
    <w:p w:rsidR="006C1EA6" w:rsidRDefault="006C1EA6"/>
    <w:p w:rsidR="006C1EA6" w:rsidRDefault="006C1EA6">
      <w:r>
        <w:t>khāntākṣaraṁ samuddhṛtya</w:t>
      </w:r>
    </w:p>
    <w:p w:rsidR="006C1EA6" w:rsidRDefault="006C1EA6">
      <w:r>
        <w:t>trayodaśa-svarānvitam |</w:t>
      </w:r>
    </w:p>
    <w:p w:rsidR="006C1EA6" w:rsidRDefault="006C1EA6">
      <w:r>
        <w:t>pārṇaṁ turya-svara-yutaṁ</w:t>
      </w:r>
    </w:p>
    <w:p w:rsidR="006C1EA6" w:rsidRDefault="006C1EA6">
      <w:r>
        <w:t>chāntaṁ dhāntaṁ tathā dvayam ||137||</w:t>
      </w:r>
    </w:p>
    <w:p w:rsidR="006C1EA6" w:rsidRDefault="006C1EA6"/>
    <w:p w:rsidR="006C1EA6" w:rsidRDefault="006C1EA6">
      <w:r>
        <w:t>amṛtārṇaṁ māṁsa-yugmaṁ</w:t>
      </w:r>
    </w:p>
    <w:p w:rsidR="006C1EA6" w:rsidRDefault="006C1EA6">
      <w:r>
        <w:t>mukha-vṛttena saṁyutam |</w:t>
      </w:r>
    </w:p>
    <w:p w:rsidR="006C1EA6" w:rsidRDefault="006C1EA6">
      <w:r>
        <w:t>bhārśaṁ tu mukha-vṛttāḍhyaṁ</w:t>
      </w:r>
    </w:p>
    <w:p w:rsidR="006C1EA6" w:rsidRDefault="006C1EA6">
      <w:r>
        <w:t>pavanārṇaṁ tathaiva ca ||138||</w:t>
      </w:r>
    </w:p>
    <w:p w:rsidR="006C1EA6" w:rsidRDefault="006C1EA6"/>
    <w:p w:rsidR="006C1EA6" w:rsidRDefault="006C1EA6">
      <w:r>
        <w:t>bīja-śakti-samāyukto</w:t>
      </w:r>
    </w:p>
    <w:p w:rsidR="006C1EA6" w:rsidRDefault="006C1EA6">
      <w:r>
        <w:t>mantro ’yaṁ samudāhṛtaḥ |</w:t>
      </w:r>
    </w:p>
    <w:p w:rsidR="006C1EA6" w:rsidRDefault="006C1EA6">
      <w:r>
        <w:t>gupta-bīja-svabhāvatvād</w:t>
      </w:r>
    </w:p>
    <w:p w:rsidR="006C1EA6" w:rsidRDefault="006C1EA6">
      <w:r>
        <w:t>daśārṇaḥ khalu kathyate ||139||</w:t>
      </w:r>
    </w:p>
    <w:p w:rsidR="006C1EA6" w:rsidRDefault="006C1EA6"/>
    <w:p w:rsidR="006C1EA6" w:rsidRDefault="006C1EA6">
      <w:r>
        <w:t>brahmārṇaṁ turya-saṁyuktaṁ</w:t>
      </w:r>
    </w:p>
    <w:p w:rsidR="006C1EA6" w:rsidRDefault="006C1EA6">
      <w:r>
        <w:t>māṁsa-dvaya-samanvitam |</w:t>
      </w:r>
    </w:p>
    <w:p w:rsidR="006C1EA6" w:rsidRDefault="006C1EA6">
      <w:r>
        <w:t>nāda-bindu-samāyuktaṁ</w:t>
      </w:r>
    </w:p>
    <w:p w:rsidR="006C1EA6" w:rsidRDefault="006C1EA6">
      <w:r>
        <w:t>jagad-bījam udāhṛtam ||140||</w:t>
      </w:r>
    </w:p>
    <w:p w:rsidR="006C1EA6" w:rsidRDefault="006C1EA6"/>
    <w:p w:rsidR="006C1EA6" w:rsidRDefault="006C1EA6">
      <w:r>
        <w:t>śukrārṇam amṛtārṇena</w:t>
      </w:r>
    </w:p>
    <w:p w:rsidR="006C1EA6" w:rsidRDefault="006C1EA6">
      <w:r>
        <w:t>mukha-vṛttena saṁyutam |</w:t>
      </w:r>
    </w:p>
    <w:p w:rsidR="006C1EA6" w:rsidRDefault="006C1EA6">
      <w:r>
        <w:t>gaganaṁ mukha-vṛttena</w:t>
      </w:r>
    </w:p>
    <w:p w:rsidR="006C1EA6" w:rsidRDefault="006C1EA6">
      <w:r>
        <w:t>proktā śaktiḥ parātparā ||141||</w:t>
      </w:r>
    </w:p>
    <w:p w:rsidR="006C1EA6" w:rsidRDefault="006C1EA6"/>
    <w:p w:rsidR="006C1EA6" w:rsidRDefault="006C1EA6">
      <w:r>
        <w:rPr>
          <w:b/>
          <w:bCs/>
        </w:rPr>
        <w:t>daśākṣaro mantro</w:t>
      </w:r>
      <w:r>
        <w:t>, yathā --klīṁ gopījana-vallabhāya svāhā 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rPr>
          <w:b/>
          <w:bCs/>
        </w:rPr>
        <w:t>aṣṭādaśākṣaro mantro</w:t>
      </w:r>
      <w:r>
        <w:t>, yathā --klīṁ kṛṣṇāya govindāya gopījana-vallabhāya svāhā |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phullendīvara-kāntim indu-vadanaṁ barhāvataṁsa-priyaṁ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śrīvatsāṅkam udāra-kaustubha-dharaṁ pītāmbaraṁ sundaram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gopīnāṁ nayanotpalārcita-tanuṁ go-gopa-saṅghāvṛtaṁ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govindaṁ kala-veṇu-vādana-paraṁ divyāṅga-bhūṣaṁ bhaje ||142||</w:t>
      </w:r>
    </w:p>
    <w:p w:rsidR="006C1EA6" w:rsidRDefault="006C1EA6"/>
    <w:p w:rsidR="006C1EA6" w:rsidRDefault="006C1EA6">
      <w:r>
        <w:t xml:space="preserve">atha </w:t>
      </w:r>
      <w:r>
        <w:rPr>
          <w:b/>
          <w:bCs/>
        </w:rPr>
        <w:t xml:space="preserve">kāma-gāyatrī-mantroddhāro </w:t>
      </w:r>
      <w:r>
        <w:t xml:space="preserve">yathā </w:t>
      </w:r>
      <w:r>
        <w:rPr>
          <w:color w:val="FF0000"/>
        </w:rPr>
        <w:t>svāyambhuvāgame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klīṁ tataḥ kāma-devāya vidmahe ca padaṁ tataḥ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tataś ca puṣpa-bāṇāya dhīmahīti padaṁ tataḥ ||143||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tatas tan no ’naṅga iti tataś caiva pracodayāt |</w:t>
      </w:r>
    </w:p>
    <w:p w:rsidR="006C1EA6" w:rsidRDefault="006C1EA6">
      <w:pPr>
        <w:ind w:left="720"/>
      </w:pPr>
      <w:r>
        <w:rPr>
          <w:color w:val="0000FF"/>
        </w:rPr>
        <w:t>eṣā vai kāma-gāyatrī caturviṁśākṣarī mātā ||144||</w:t>
      </w:r>
    </w:p>
    <w:p w:rsidR="006C1EA6" w:rsidRDefault="006C1EA6"/>
    <w:p w:rsidR="006C1EA6" w:rsidRDefault="006C1EA6">
      <w:r>
        <w:t>kāma-gāyatrī, yathā -klīṁ kāmadevāya vidmahe puṣpa-bāṇāya dhīmahi tan no ’naṅgaḥ pracodayāt |</w:t>
      </w:r>
    </w:p>
    <w:p w:rsidR="006C1EA6" w:rsidRDefault="006C1EA6">
      <w:r>
        <w:tab/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krīḍāsakto madana-vaśa-go rādhayāliṅgitāṅgaḥ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sa-bhrū-bhaṅgaḥ smita-suvadano mugdha-nepathya-śobhaḥ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vṛndāraṇye prati-nava-latā-sadmasu prema-pūrṇaḥ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pūrṇānando jayati muralīṁ vādayāno mukundaḥ ||145||</w:t>
      </w:r>
    </w:p>
    <w:p w:rsidR="006C1EA6" w:rsidRDefault="006C1EA6"/>
    <w:p w:rsidR="006C1EA6" w:rsidRDefault="006C1EA6">
      <w:r>
        <w:t xml:space="preserve">yathā </w:t>
      </w:r>
      <w:r>
        <w:rPr>
          <w:color w:val="FF0000"/>
        </w:rPr>
        <w:t>bṛhad-gautamīya-tantre</w:t>
      </w:r>
      <w:r>
        <w:t>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devī kṛṣṇa-mayi proktā rādhikā para-devatā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sarva-lakṣmī-mayī sarva-kāntiḥ sammohinī parā ||146||</w:t>
      </w:r>
    </w:p>
    <w:p w:rsidR="006C1EA6" w:rsidRDefault="006C1EA6"/>
    <w:p w:rsidR="006C1EA6" w:rsidRDefault="006C1EA6">
      <w:r>
        <w:rPr>
          <w:color w:val="FF0000"/>
        </w:rPr>
        <w:t xml:space="preserve">ṛk-pariśiṣṭe </w:t>
      </w:r>
      <w:r>
        <w:t>ca--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rādhayā mādhavo devo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mādhavenaiva rādhikā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vibhrājante janeṣv ā ||147||</w:t>
      </w:r>
    </w:p>
    <w:p w:rsidR="006C1EA6" w:rsidRDefault="006C1EA6"/>
    <w:p w:rsidR="006C1EA6" w:rsidRDefault="006C1EA6">
      <w:r>
        <w:rPr>
          <w:color w:val="FF0000"/>
        </w:rPr>
        <w:t>mātsye</w:t>
      </w:r>
      <w:r>
        <w:t xml:space="preserve"> ca--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vārāṇasyāṁ viśālākṣī vimalā puruṣottame |</w:t>
      </w:r>
    </w:p>
    <w:p w:rsidR="006C1EA6" w:rsidRDefault="006C1EA6">
      <w:pPr>
        <w:ind w:left="720"/>
      </w:pPr>
      <w:r>
        <w:rPr>
          <w:color w:val="0000FF"/>
        </w:rPr>
        <w:t>rukmiṇī dvāravatyāṁ tu rādhā vṛndāvane vane ||148||</w:t>
      </w:r>
    </w:p>
    <w:p w:rsidR="006C1EA6" w:rsidRDefault="006C1EA6"/>
    <w:p w:rsidR="006C1EA6" w:rsidRDefault="006C1EA6">
      <w:r>
        <w:rPr>
          <w:color w:val="FF0000"/>
        </w:rPr>
        <w:t xml:space="preserve">pādme </w:t>
      </w:r>
      <w:r>
        <w:t>ca (UN 4.5)--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yathā rādhā priyā viṣṇos tasyāḥ kuṇḍaṁ priyaṁ tathā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sarva-gopīṣu saivaikā viṣṇor atyanta-vallabhā ||149||</w:t>
      </w:r>
    </w:p>
    <w:p w:rsidR="006C1EA6" w:rsidRDefault="006C1EA6"/>
    <w:p w:rsidR="006C1EA6" w:rsidRDefault="006C1EA6">
      <w:r>
        <w:t xml:space="preserve"> (UN 4.3-4, 6-7)--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mahā-bhāva-svarūpeyaṁ guṇair ativarīyasī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gopālottara-tāpanyāṁ yad gāndharveti viśrutā ||150||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hlādinī yā mahā-śaktiḥ sarva-śakti-varīyasī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tat-sāra-bhāva-rūpeyam iti tantre pratiṣṭhitā ||151||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suṣṭhu-kānta-svarūpeyaṁ sarvadā vārṣabhānavī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dhṛta-ṣoḍaśa-śṛṅgārā dvādaśābharaṇānvitā ||152||</w:t>
      </w:r>
    </w:p>
    <w:p w:rsidR="006C1EA6" w:rsidRDefault="006C1EA6"/>
    <w:p w:rsidR="006C1EA6" w:rsidRDefault="006C1EA6">
      <w:r>
        <w:t>tatra suṣṭhu-kānta-svarūpā, yathā śrī-kṛṣṇa-vākyam (UN 4.8)--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kacās tava sukuñcitā mukham adhīra-dīrghekṣaṇaṁ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kaṭhora-kuca-bhāg-uraḥ kraśima-śāli madhya-sthalam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nate śirasi dorlate karaja-ratna-ramyau karau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vidhūnayati rādhike tri-jagad eṣa rupotsavaḥ ||153||</w:t>
      </w:r>
    </w:p>
    <w:p w:rsidR="006C1EA6" w:rsidRDefault="006C1EA6"/>
    <w:p w:rsidR="006C1EA6" w:rsidRDefault="006C1EA6">
      <w:r>
        <w:t>dhṛta-ṣoḍaśa-śṛṅgārā yathā (UN 4.9)--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snātā nāsāgra-jāgran-maṇi-rasita-paṭā sūtriṇī baddha-veṇī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sottaṁsā carcitāṅgī kusumita-cikura sragviṇī padma-hastā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tāmbūlāsyoru-bindu-stavakita-cibukā kajjalākṣī sucitrā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rādhālaktojjvalāṅghriḥ sphuriti tilakinī ṣoḍaśā-kalpinīyam ||154||</w:t>
      </w:r>
    </w:p>
    <w:p w:rsidR="006C1EA6" w:rsidRDefault="006C1EA6">
      <w:pPr>
        <w:rPr>
          <w:color w:val="0000FF"/>
        </w:rPr>
      </w:pPr>
    </w:p>
    <w:p w:rsidR="006C1EA6" w:rsidRDefault="006C1EA6">
      <w:r>
        <w:rPr>
          <w:b/>
          <w:bCs/>
        </w:rPr>
        <w:t xml:space="preserve">dvādaśābharaṇāśritā </w:t>
      </w:r>
      <w:r>
        <w:t>yathā (UN 4.10)--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divyaś cūḍāmaṇīndraḥ puraṭa-viracitāḥ kuṇḍala-dvandva-kāñci*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niṣkāś cakrī-śalākā-yuga-valaya-ghaṭāḥ kaṇṭha-bhūṣormikāś ca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hārās tārānukāra bhuja-kaṭaka-tulākoṭayo ratna-kḷptā*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stuṅgā pādāṅgurīya-cchavir iti ravibhir bhūṣaṇair bhāti rādhā ||155|||</w:t>
      </w:r>
    </w:p>
    <w:p w:rsidR="006C1EA6" w:rsidRDefault="006C1EA6"/>
    <w:p w:rsidR="006C1EA6" w:rsidRDefault="006C1EA6">
      <w:r>
        <w:t xml:space="preserve">madhye vayasi kaiśora eva tasyāḥ sthitiḥ | pūrvavad divasa-gaṇanayā viṁśati-dinottara-pañca-māsādhika-nava-varṣa-parimitaṁ madhya-kaiśoraṁ vayaḥ (9-5-20); rāja-kumārītvād bhogātiśayena samṛddhyā varṣa-māsa-dinānāṁ sārdhatayā pañca-daśa-dinottara-māsa-dvayādhika-caturdaśa-varṣa parimitaṁ vayo ’syāḥ jñeyam (14-2-15) | </w:t>
      </w:r>
    </w:p>
    <w:p w:rsidR="006C1EA6" w:rsidRDefault="006C1EA6"/>
    <w:p w:rsidR="006C1EA6" w:rsidRDefault="006C1EA6">
      <w:r>
        <w:t>asyā madīyatā-bhāvo madhu-snehas tathaiva ca |</w:t>
      </w:r>
    </w:p>
    <w:p w:rsidR="006C1EA6" w:rsidRDefault="006C1EA6">
      <w:r>
        <w:t>mañjiṣṭhākhyo bhaved rāgaḥ samarthā kevalā ratiḥ ||156||</w:t>
      </w:r>
    </w:p>
    <w:p w:rsidR="006C1EA6" w:rsidRDefault="006C1EA6">
      <w:r>
        <w:t>kandarpa-kautukaṁ kuñjaṁ gṛham asyās tu yāvaṭe |</w:t>
      </w:r>
    </w:p>
    <w:p w:rsidR="006C1EA6" w:rsidRDefault="006C1EA6">
      <w:r>
        <w:t>mātāsyāḥ kīrtidā proktā vṛṣabhānuḥ pitā smṛtaḥ ||157||</w:t>
      </w:r>
    </w:p>
    <w:p w:rsidR="006C1EA6" w:rsidRDefault="006C1EA6">
      <w:r>
        <w:t>abhimanyuḥ patis tasyā durmukho devaraḥ smṛtaḥ |</w:t>
      </w:r>
    </w:p>
    <w:p w:rsidR="006C1EA6" w:rsidRDefault="006C1EA6">
      <w:r>
        <w:t>jaṭilākhyā smṛtā śvaśrūr nanandā kuṭilā matā ||158||</w:t>
      </w:r>
    </w:p>
    <w:p w:rsidR="006C1EA6" w:rsidRDefault="006C1EA6">
      <w:r>
        <w:t>yathā syur nāyakāvasthā nikhilā eva mādhave |</w:t>
      </w:r>
    </w:p>
    <w:p w:rsidR="006C1EA6" w:rsidRDefault="006C1EA6">
      <w:r>
        <w:t>tathaiva nāyikāvasthā rādhāyāṁ prāyaśo matāḥ ||159||</w:t>
      </w:r>
    </w:p>
    <w:p w:rsidR="006C1EA6" w:rsidRDefault="006C1EA6"/>
    <w:p w:rsidR="006C1EA6" w:rsidRDefault="006C1EA6">
      <w:r>
        <w:t>(UN 4.50-54)--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tasyā vṛndāvaneśvaryāḥ sakhyaḥ pañca-vidhā matāḥ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sakhyaś ca nitya-sakhyaś ca prāṇa-sakhyaś ca kāścana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priya-sakhyaś ca parama-preṣṭha-sakhyaś ca viśrutāḥ ||160||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sakhyaḥ kusumikā-vindhyā-dhaniṣṭhādyāḥ prakīrtitāḥ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nitya-sakhyaś ca kastūrī-maṇi-mañjarikādayaḥ ||161||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prāṇa-sakhyaḥ śaśimukhī-vāsantī-lāsikādayaḥ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gatā vṛndāvaneśvaryāḥ prāyeṇemāḥ svarūpatām ||162||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priya-sakhyaḥ kuraṅgākṣī sumadhyā madanālasā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kamalā mādhurī mañju-keśī kandarpa-sundarī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mādhavī mālatī kāma-latā śaśikalādayaḥ ||163||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parama-preṣṭha-sakhyas tu  lalitā sa-viśākhikā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sa-citrā campakalatā tuṅgavidyendulekhikā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raṅgadevī sudevī cetyaṣṭau sarva-gaṇāgrimāḥ ||164||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t>(UN 3.61)--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yūthādhipātve ’py aucityaṁ dadhānā lalitādayaḥ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sveṣṭa-rādhādi-bhāvasya lobhāt sakhya-ruciṁ dadhuḥ ||165||</w:t>
      </w:r>
    </w:p>
    <w:p w:rsidR="006C1EA6" w:rsidRDefault="006C1EA6"/>
    <w:p w:rsidR="006C1EA6" w:rsidRDefault="006C1EA6">
      <w:r>
        <w:rPr>
          <w:b/>
          <w:bCs/>
        </w:rPr>
        <w:t xml:space="preserve">madīyatā-bhāva-lakṣaṇaṁ </w:t>
      </w:r>
      <w:r>
        <w:t>yathā--</w:t>
      </w:r>
    </w:p>
    <w:p w:rsidR="006C1EA6" w:rsidRDefault="006C1EA6"/>
    <w:p w:rsidR="006C1EA6" w:rsidRDefault="006C1EA6">
      <w:r>
        <w:t>śṛṅgāra-rasa-sarvasvaḥ kṛṣṇaḥ priyatamo mama |</w:t>
      </w:r>
    </w:p>
    <w:p w:rsidR="006C1EA6" w:rsidRDefault="006C1EA6">
      <w:r>
        <w:t>iti yaḥ prauḍha-nirbandho bhāvaḥ sa syān madīyatā ||166||</w:t>
      </w:r>
    </w:p>
    <w:p w:rsidR="006C1EA6" w:rsidRDefault="006C1EA6"/>
    <w:p w:rsidR="006C1EA6" w:rsidRDefault="006C1EA6">
      <w:r>
        <w:t>udāharaṇaṁ yathā -</w:t>
      </w:r>
    </w:p>
    <w:p w:rsidR="006C1EA6" w:rsidRDefault="006C1EA6"/>
    <w:p w:rsidR="006C1EA6" w:rsidRDefault="006C1EA6">
      <w:pPr>
        <w:ind w:left="720"/>
      </w:pPr>
      <w:r>
        <w:t>śikhi-piñcha-lasan-mukhāmbujo</w:t>
      </w:r>
    </w:p>
    <w:p w:rsidR="006C1EA6" w:rsidRDefault="006C1EA6">
      <w:pPr>
        <w:ind w:left="720"/>
      </w:pPr>
      <w:r>
        <w:t>muralīvān mama jīvaneśvaraḥ |</w:t>
      </w:r>
    </w:p>
    <w:p w:rsidR="006C1EA6" w:rsidRDefault="006C1EA6">
      <w:pPr>
        <w:ind w:left="720"/>
      </w:pPr>
      <w:r>
        <w:t>kva gato ’tra vihāya mām ito</w:t>
      </w:r>
    </w:p>
    <w:p w:rsidR="006C1EA6" w:rsidRDefault="006C1EA6">
      <w:pPr>
        <w:ind w:left="720"/>
      </w:pPr>
      <w:r>
        <w:t>vada nārāyaṇa sarva-vittama ||167||</w:t>
      </w:r>
    </w:p>
    <w:p w:rsidR="006C1EA6" w:rsidRDefault="006C1EA6"/>
    <w:p w:rsidR="006C1EA6" w:rsidRDefault="006C1EA6">
      <w:r>
        <w:t>bhuja-catuṣṭayaṁ kvāpi narmaṇā darśayann api |</w:t>
      </w:r>
    </w:p>
    <w:p w:rsidR="006C1EA6" w:rsidRDefault="006C1EA6">
      <w:r>
        <w:t>vṛndāvaneśvarī-premṇā dvi-bhujaḥ kriyate hariḥ ||168||</w:t>
      </w:r>
    </w:p>
    <w:p w:rsidR="006C1EA6" w:rsidRDefault="006C1EA6"/>
    <w:p w:rsidR="006C1EA6" w:rsidRDefault="006C1EA6">
      <w:r>
        <w:t>yathā (UN 5.7)--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rāsārambha-vidhau nilīya vasatā kuñje mṛgākṣī-gaṇai-*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rdṛṣṭaṁ gopayituṁ samuddhura-dhiyā yā suṣṭhu saṁdarśitā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rādhāyāḥ praṇayasya hanta mahimā yasya śriyā rakṣituṁ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sā śakyā prabhaviṣṇunāpi hariṇā nāsīc catur-bāhutā ||169||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rPr>
          <w:b/>
          <w:bCs/>
        </w:rPr>
        <w:t xml:space="preserve">madhu-sneha-lakṣaṇaṁ </w:t>
      </w:r>
      <w:r>
        <w:t>yathā (UN 14.93-94)--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madīyatātiśaya-bhāk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priye sneho bhaven madhu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svayaṁ prakaṭa-mādhuryo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nānā-rasa-samāhṛtiḥ ||170||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mattatoṣma-dharaḥ sneho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madhu-sāmyān madhūcyate ||171||</w:t>
      </w:r>
    </w:p>
    <w:p w:rsidR="006C1EA6" w:rsidRDefault="006C1EA6"/>
    <w:p w:rsidR="006C1EA6" w:rsidRDefault="006C1EA6">
      <w:r>
        <w:t>udāharaṇaṁ yathā (UN 14.95)--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rādhā snehamayena hanta racitā mādhurya-sāreṇa sā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saudhīva pratimā ghanāpy uru-guṇair bhāvoṣmaṇā vidrutā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yan-nāmany api dhāmani śravaṇayor yāti prasaṅgena me</w:t>
      </w:r>
    </w:p>
    <w:p w:rsidR="006C1EA6" w:rsidRDefault="006C1EA6">
      <w:pPr>
        <w:ind w:left="720"/>
      </w:pPr>
      <w:r>
        <w:rPr>
          <w:color w:val="0000FF"/>
        </w:rPr>
        <w:t>sāndrānandamayī bhavaty anupamā sadyo jagad-vismṛti ||172||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rPr>
          <w:b/>
          <w:bCs/>
        </w:rPr>
        <w:t xml:space="preserve">māñjiṣṭha-rāga-lakṣaṇaṁ </w:t>
      </w:r>
      <w:r>
        <w:t>yathā (UN 14.139)--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ahāryo ’nanya-sāpekṣo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yaḥ kāntyā varddhate sadā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bhaven māñjiṣṭha-rāgo ’sau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rādhā-mādhavayor yathā ||173||</w:t>
      </w:r>
    </w:p>
    <w:p w:rsidR="006C1EA6" w:rsidRDefault="006C1EA6"/>
    <w:p w:rsidR="006C1EA6" w:rsidRDefault="006C1EA6">
      <w:r>
        <w:t>udāharaṇaṁ yathā (UN 14.141)--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dhatte drāg anupādhi janma vidhinā kenāpi nākampate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sūte ’ty āhita-sañcayair api rasaṁ te cen mitho vartmane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ṛddhiṁ sañcinute camatkṛti-karoddāma-pramodottarāṁ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rādhā-mādhavayor ayaṁ nirupamaḥ premānubandhotsavaḥ ||174||</w:t>
      </w:r>
    </w:p>
    <w:p w:rsidR="006C1EA6" w:rsidRDefault="006C1EA6">
      <w:pPr>
        <w:rPr>
          <w:color w:val="0000FF"/>
        </w:rPr>
      </w:pPr>
    </w:p>
    <w:p w:rsidR="006C1EA6" w:rsidRDefault="006C1EA6">
      <w:r>
        <w:t>samarthā-rater lakṣaṇaṁ yathā (UN 14.52-53)--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kañcid viśeṣam āyāntyā sambhogecchā yayābhitaḥ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ratyā tādātmyam āpannā sā samartheti bhaṇyate ||175||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sva-svarūpāt tadīyād vā jātā yat kiñcid anvayāt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samarthā sarva-vismāri-gandhā sāndratamā matā ||176||</w:t>
      </w:r>
    </w:p>
    <w:p w:rsidR="006C1EA6" w:rsidRDefault="006C1EA6"/>
    <w:p w:rsidR="006C1EA6" w:rsidRDefault="006C1EA6">
      <w:r>
        <w:t>udāharaṇaṁ yathā (UN 14.54, 55, 57)--</w:t>
      </w:r>
    </w:p>
    <w:p w:rsidR="006C1EA6" w:rsidRDefault="006C1EA6">
      <w:r>
        <w:tab/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prekṣyāśeṣe jagati madhurāṁ svāṁ vadhūṁ śaṅkayā te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tasyāḥ pārśve gurubhir abhitas tvat-prasaṅgo nyavāri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śrutvā dūre tad api bhavataḥ sā tulā-koṭi-nādaṁ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hā kṛṣṇety aśruta-caram api vyāharanty unmadāsīt ||177||</w:t>
      </w:r>
    </w:p>
    <w:p w:rsidR="006C1EA6" w:rsidRDefault="006C1EA6">
      <w:pPr>
        <w:ind w:left="720"/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sarvādbhuta-vilāsormi-camatkāra-kara-śriyaḥ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sambhogecchā-viśeṣo ’syā rater jātu na bhidyate |</w:t>
      </w:r>
    </w:p>
    <w:p w:rsidR="006C1EA6" w:rsidRDefault="006C1EA6">
      <w:pPr>
        <w:ind w:left="720"/>
      </w:pPr>
      <w:r>
        <w:rPr>
          <w:color w:val="0000FF"/>
        </w:rPr>
        <w:t>ity asyāṁ kṛṣṇa-saukhyārtham eva kevalam udyamaḥ ||178||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iyam eva ratiḥ prauḍhā mahābhāva-daśāṁ vrajet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yā mṛgyā syād vimuktānāṁ bhaktānāṁ ca varīyasām ||179||</w:t>
      </w:r>
    </w:p>
    <w:p w:rsidR="006C1EA6" w:rsidRDefault="006C1EA6"/>
    <w:p w:rsidR="006C1EA6" w:rsidRDefault="006C1EA6">
      <w:r>
        <w:t xml:space="preserve">yathā </w:t>
      </w:r>
      <w:r>
        <w:rPr>
          <w:color w:val="FF0000"/>
        </w:rPr>
        <w:t xml:space="preserve">śrī-daśame </w:t>
      </w:r>
      <w:r>
        <w:t>(10.47.58)--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etāḥ paraṁ tanu-bhṛto bhuvi gopa-vadhvo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govinda eva nikhilātmani rūḍha-bhāvāḥ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vāñchanti yad bhava-bhiyo munayo vayaṁ ca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kiṁ brahma-janmabhir ananta-kathārasasya ||</w:t>
      </w:r>
    </w:p>
    <w:p w:rsidR="006C1EA6" w:rsidRDefault="006C1EA6"/>
    <w:p w:rsidR="006C1EA6" w:rsidRDefault="006C1EA6">
      <w:r>
        <w:t xml:space="preserve">śrī-rādhā-mantroddhāro yathā </w:t>
      </w:r>
      <w:r>
        <w:rPr>
          <w:color w:val="FF0000"/>
        </w:rPr>
        <w:t>gaurī-tantre</w:t>
      </w:r>
      <w:r>
        <w:t>--</w:t>
      </w:r>
    </w:p>
    <w:p w:rsidR="006C1EA6" w:rsidRDefault="006C1EA6"/>
    <w:p w:rsidR="006C1EA6" w:rsidRDefault="006C1EA6">
      <w:r>
        <w:t>śrī-nāda-bindu-saṁyuktā tathāgnir mukha-vṛtta-yuk |</w:t>
      </w:r>
    </w:p>
    <w:p w:rsidR="006C1EA6" w:rsidRDefault="006C1EA6">
      <w:r>
        <w:t>caturthī vahni-jāyāntā rādhikāṣṭākṣaro manuḥ ||181||</w:t>
      </w:r>
    </w:p>
    <w:p w:rsidR="006C1EA6" w:rsidRDefault="006C1EA6">
      <w:r>
        <w:t xml:space="preserve"> </w:t>
      </w:r>
    </w:p>
    <w:p w:rsidR="006C1EA6" w:rsidRDefault="006C1EA6">
      <w:r>
        <w:t>mantro yathā -śrīṁ rāṁ rādhikāyai svāhā |</w:t>
      </w:r>
    </w:p>
    <w:p w:rsidR="006C1EA6" w:rsidRDefault="006C1EA6">
      <w:r>
        <w:tab/>
      </w:r>
    </w:p>
    <w:p w:rsidR="006C1EA6" w:rsidRDefault="006C1EA6">
      <w:r>
        <w:t>gāyatrī yathā -śrī-rādhikāyai vidmahe, prema-rūpāyai dhīmahi, tan no rādhā pracodayāt |</w:t>
      </w:r>
    </w:p>
    <w:p w:rsidR="006C1EA6" w:rsidRDefault="006C1EA6">
      <w:r>
        <w:tab/>
      </w:r>
    </w:p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smerāṁ śrī-kuṅkumābhāṁ sphurad-aruṇa-paṭa-prānta-kḷptāvaguṇṭhāṁ</w:t>
      </w:r>
    </w:p>
    <w:p w:rsidR="006C1EA6" w:rsidRDefault="006C1EA6">
      <w:r>
        <w:t>ramyāṁ veśena veṇī-kṛta-cikura-śikhālambi-padmāṁ kiśorīm |</w:t>
      </w:r>
    </w:p>
    <w:p w:rsidR="006C1EA6" w:rsidRDefault="006C1EA6">
      <w:r>
        <w:t>tarjjany-aṅguṣṭha-yuktyā hari-mukha-kamale yuñjatīṁ nāgavallī-*</w:t>
      </w:r>
    </w:p>
    <w:p w:rsidR="006C1EA6" w:rsidRDefault="006C1EA6">
      <w:r>
        <w:t>parṇaṁ karṇāyatākṣīṁ tri-jagati madhurāṁ rādhikām arcayāmi ||182||</w:t>
      </w:r>
    </w:p>
    <w:p w:rsidR="006C1EA6" w:rsidRDefault="006C1EA6"/>
    <w:p w:rsidR="006C1EA6" w:rsidRDefault="006C1EA6">
      <w:r>
        <w:t>tapta-hema-prabhāṁ nīla-kuntala-baddha-mallikām |</w:t>
      </w:r>
    </w:p>
    <w:p w:rsidR="006C1EA6" w:rsidRDefault="006C1EA6">
      <w:r>
        <w:t>śarac-candra-mukhīṁ nṛtya-cakorī-cañcalekṣaṇām ||183||</w:t>
      </w:r>
    </w:p>
    <w:p w:rsidR="006C1EA6" w:rsidRDefault="006C1EA6">
      <w:r>
        <w:t>bimbādhara-smita-jyotsnāṁ jagaj-jīvana-dāyikām |</w:t>
      </w:r>
    </w:p>
    <w:p w:rsidR="006C1EA6" w:rsidRDefault="006C1EA6">
      <w:r>
        <w:t>cāru-ratna-stanālambi-muktādāma-vibhūṣaṇām ||184||</w:t>
      </w:r>
    </w:p>
    <w:p w:rsidR="006C1EA6" w:rsidRDefault="006C1EA6">
      <w:r>
        <w:t>nitamba-nīla-vasanāṁ kiṅkiṇī-jāla-maṇḍitām |</w:t>
      </w:r>
    </w:p>
    <w:p w:rsidR="006C1EA6" w:rsidRDefault="006C1EA6">
      <w:r>
        <w:t>nānā-ratnādi-nirmāṇa-ratna-nūpura-dhāriṇīm ||185||</w:t>
      </w:r>
    </w:p>
    <w:p w:rsidR="006C1EA6" w:rsidRDefault="006C1EA6">
      <w:r>
        <w:t>sarva-lāvaṇya-mugdhāṅgīṁ sarvāvayava-sundarīm |</w:t>
      </w:r>
    </w:p>
    <w:p w:rsidR="006C1EA6" w:rsidRDefault="006C1EA6">
      <w:r>
        <w:t>kṛṣṇa-pārśva-sthitāṁ nityaṁ kṛṣṇa-premaika-vigrahām |</w:t>
      </w:r>
    </w:p>
    <w:p w:rsidR="006C1EA6" w:rsidRDefault="006C1EA6">
      <w:r>
        <w:t>ānanda-rasa-sammagnāṁ kiśorīm āśraye vane ||186||</w:t>
      </w:r>
    </w:p>
    <w:p w:rsidR="006C1EA6" w:rsidRDefault="006C1EA6">
      <w:r>
        <w:t>saurīṁ raktāmbarāṁ ramyāṁ sunetrāṁ susmitānanām |</w:t>
      </w:r>
    </w:p>
    <w:p w:rsidR="006C1EA6" w:rsidRDefault="006C1EA6">
      <w:r>
        <w:t>śyāmāṁ śyāmākhilābhīṣṭāṁ rādhikām āśraye vane ||187||</w:t>
      </w:r>
    </w:p>
    <w:p w:rsidR="006C1EA6" w:rsidRDefault="006C1EA6">
      <w:r>
        <w:t>vinā rādhā-prasādena kṛṣṇa-prāptir na jāyate |</w:t>
      </w:r>
    </w:p>
    <w:p w:rsidR="006C1EA6" w:rsidRDefault="006C1EA6">
      <w:r>
        <w:t xml:space="preserve">tataḥ śrī-rādhikā-kṛṣṇau smaraṇīyau susaṁyutau ||188|| </w:t>
      </w:r>
    </w:p>
    <w:p w:rsidR="006C1EA6" w:rsidRDefault="006C1EA6"/>
    <w:p w:rsidR="006C1EA6" w:rsidRDefault="006C1EA6">
      <w:r>
        <w:t xml:space="preserve">yathā </w:t>
      </w:r>
      <w:r>
        <w:rPr>
          <w:color w:val="FF0000"/>
        </w:rPr>
        <w:t>bhaviṣyottare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prema-bhaktau yadi śraddhā mat-prasādaṁ yadīcchasi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tadā nārada bhāvena rādhāyārādhako bhava ||189||</w:t>
      </w:r>
    </w:p>
    <w:p w:rsidR="006C1EA6" w:rsidRDefault="006C1EA6"/>
    <w:p w:rsidR="006C1EA6" w:rsidRDefault="006C1EA6">
      <w:r>
        <w:t xml:space="preserve">tathā ca </w:t>
      </w:r>
      <w:r>
        <w:rPr>
          <w:color w:val="FF0000"/>
        </w:rPr>
        <w:t>nāradīye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satyaṁ satyaṁ punaḥ satyaṁ satyam eva punaḥ punaḥ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vinā rādhā-prasādena mat-prasādo na vidyate ||190||</w:t>
      </w:r>
    </w:p>
    <w:p w:rsidR="006C1EA6" w:rsidRDefault="006C1EA6"/>
    <w:p w:rsidR="006C1EA6" w:rsidRDefault="006C1EA6">
      <w:r>
        <w:t>śrī-rādhikāyāḥ kāruṇyāt tat-sakhī-saṁgatim iyāt |</w:t>
      </w:r>
    </w:p>
    <w:p w:rsidR="006C1EA6" w:rsidRDefault="006C1EA6">
      <w:r>
        <w:t xml:space="preserve">tat-sakhīnāṁ ca kṛpayā yoṣid-aṅgam avāpnuyāt ||191|| </w:t>
      </w:r>
    </w:p>
    <w:p w:rsidR="006C1EA6" w:rsidRDefault="006C1EA6">
      <w:r>
        <w:t>anaṅga-sukhadākhyo ’sti kuñjas tasyottare dale |</w:t>
      </w:r>
    </w:p>
    <w:p w:rsidR="006C1EA6" w:rsidRDefault="006C1EA6">
      <w:r>
        <w:t>vijñeyo ’yaṁ taḍid-varṇo nānā-puṣpa-drumāvṛtaḥ ||192||</w:t>
      </w:r>
    </w:p>
    <w:p w:rsidR="006C1EA6" w:rsidRDefault="006C1EA6">
      <w:r>
        <w:t>lalitānandado nityam uttare kuñja-rājakaḥ |</w:t>
      </w:r>
    </w:p>
    <w:p w:rsidR="006C1EA6" w:rsidRDefault="006C1EA6">
      <w:r>
        <w:t>gorocanābhā lalitā tatra tiṣṭhati nityaśaḥ ||193||</w:t>
      </w:r>
    </w:p>
    <w:p w:rsidR="006C1EA6" w:rsidRDefault="006C1EA6">
      <w:r>
        <w:t>mayūra-piñcha-sadṛśa-vasanā kṛṣṇa-vallabhā |</w:t>
      </w:r>
    </w:p>
    <w:p w:rsidR="006C1EA6" w:rsidRDefault="006C1EA6">
      <w:r>
        <w:t>khaṇḍitā-bhāvam āpannā  rati-yuktā harau sadā ||194||</w:t>
      </w:r>
    </w:p>
    <w:p w:rsidR="006C1EA6" w:rsidRDefault="006C1EA6">
      <w:r>
        <w:t>candra-tāmbūla-sevāḍhyā divyābharaṇa-maṇḍitā |</w:t>
      </w:r>
    </w:p>
    <w:p w:rsidR="006C1EA6" w:rsidRDefault="006C1EA6">
      <w:r>
        <w:t>sapta-viṁśaty-aho yuktāṣṭa-māsa-manu-hāyanā (14-8-27) ||195||</w:t>
      </w:r>
    </w:p>
    <w:p w:rsidR="006C1EA6" w:rsidRDefault="006C1EA6">
      <w:r>
        <w:t>asyā vayaḥ-pramāṇaṁ yat pitā mātā viśokakaḥ |</w:t>
      </w:r>
    </w:p>
    <w:p w:rsidR="006C1EA6" w:rsidRDefault="006C1EA6">
      <w:r>
        <w:t>śāradā ca patir yasyā bhairavākhyo mato budhaiḥ ||196||</w:t>
      </w:r>
    </w:p>
    <w:p w:rsidR="006C1EA6" w:rsidRDefault="006C1EA6">
      <w:r>
        <w:t>svarūpa-dāmodaratāṁ prāptā gaura-rase tv iyam |</w:t>
      </w:r>
    </w:p>
    <w:p w:rsidR="006C1EA6" w:rsidRDefault="006C1EA6">
      <w:r>
        <w:t>iyaṁ tu vāma-prakharā gṛham asyās tu yāvaṭe ||197||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rPr>
          <w:b/>
          <w:bCs/>
        </w:rPr>
        <w:t>khaṇḍitā-lakṣaṇaṁ</w:t>
      </w:r>
      <w:r>
        <w:t>, yathā (UN 5.85-86)--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ullaṅghya samayaṁ yasyāḥ preyān anyopabhogavān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bhoga-lakṣmāṅkitaḥ prātar āgacchet sā hi khaṇḍitā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eṣā tu roṣa-niḥśvāsa-tūṣṇīṁ-bhāvādi-bhāg bhavet ||198||</w:t>
      </w:r>
    </w:p>
    <w:p w:rsidR="006C1EA6" w:rsidRDefault="006C1EA6">
      <w:pPr>
        <w:ind w:left="720"/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yāvair dhūmalitaṁ śiro bhuja-taṭīṁ tāṭaṅka-mudrāṅkitāṁ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saṁkrānta-stana-kuṅkumojjvala-muro mālāṁ parimlāpitām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ghūrṇā-kuḍmalite dṛśau vraja-pater dṛṣṭvā prage śyāmalā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 xml:space="preserve">citte rudra-guṇaṁ mukhe tu sumukhī bheje munīnāṁ vratam ||199|| </w:t>
      </w:r>
    </w:p>
    <w:p w:rsidR="006C1EA6" w:rsidRDefault="006C1EA6"/>
    <w:p w:rsidR="006C1EA6" w:rsidRDefault="006C1EA6">
      <w:r>
        <w:t>vāma-prakharā-lakṣaṇaṁ yathā (UN 6.2-5)--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saubhāgyāder ihādhikyād adhikā sāmyataḥ samā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laghutvāl laghur ity uktās tridhā gokula-subhruvaḥ ||200||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pratyekaṁ prakharā madhyā mṛdvī ceti punas tridhā ||201||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pragalbha-vākyā prakharā khyātā durlaṅghya-bhāṣitā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tad ūnatve bhaven mṛdvī madhyā tat-sāmyam āgatā ||202||</w:t>
      </w:r>
    </w:p>
    <w:p w:rsidR="006C1EA6" w:rsidRDefault="006C1EA6"/>
    <w:p w:rsidR="006C1EA6" w:rsidRDefault="006C1EA6">
      <w:r>
        <w:t>tatra laghu-prakharā (UN 8</w:t>
      </w:r>
      <w:r>
        <w:rPr>
          <w:color w:val="FF0000"/>
        </w:rPr>
        <w:t>.</w:t>
      </w:r>
      <w:r>
        <w:t>31) --</w:t>
      </w:r>
    </w:p>
    <w:p w:rsidR="006C1EA6" w:rsidRDefault="006C1EA6"/>
    <w:p w:rsidR="006C1EA6" w:rsidRDefault="006C1EA6">
      <w:pPr>
        <w:ind w:firstLine="720"/>
        <w:rPr>
          <w:color w:val="0000FF"/>
        </w:rPr>
      </w:pPr>
      <w:r>
        <w:rPr>
          <w:color w:val="0000FF"/>
        </w:rPr>
        <w:t>sā laghu-prakharā dvedhā bhaved vāmātha dakṣiṇā  ||203||</w:t>
      </w:r>
    </w:p>
    <w:p w:rsidR="006C1EA6" w:rsidRDefault="006C1EA6"/>
    <w:p w:rsidR="006C1EA6" w:rsidRDefault="006C1EA6">
      <w:r>
        <w:t>tatra vāmā (UN 8</w:t>
      </w:r>
      <w:r>
        <w:rPr>
          <w:color w:val="FF0000"/>
        </w:rPr>
        <w:t>.</w:t>
      </w:r>
      <w:r>
        <w:t>32)--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māna-grahe sadodyuktā tac chaithilye ca kopanā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abhedyā nāyake prāyaḥ krūrā vāmeti kīrtyate ||204||</w:t>
      </w:r>
    </w:p>
    <w:p w:rsidR="006C1EA6" w:rsidRDefault="006C1EA6"/>
    <w:p w:rsidR="006C1EA6" w:rsidRDefault="006C1EA6">
      <w:r>
        <w:t>(UN 8</w:t>
      </w:r>
      <w:r>
        <w:rPr>
          <w:color w:val="FF0000"/>
        </w:rPr>
        <w:t>.</w:t>
      </w:r>
      <w:r>
        <w:t>37)--</w:t>
      </w:r>
    </w:p>
    <w:p w:rsidR="006C1EA6" w:rsidRDefault="006C1EA6">
      <w:pPr>
        <w:ind w:firstLine="720"/>
        <w:rPr>
          <w:color w:val="0000FF"/>
        </w:rPr>
      </w:pPr>
      <w:r>
        <w:rPr>
          <w:color w:val="0000FF"/>
        </w:rPr>
        <w:t>yūthe ’tra vāma-prakharā lalitādyāḥ prakīrtitāḥ ||205||</w:t>
      </w:r>
    </w:p>
    <w:p w:rsidR="006C1EA6" w:rsidRDefault="006C1EA6"/>
    <w:p w:rsidR="006C1EA6" w:rsidRDefault="006C1EA6">
      <w:r>
        <w:t>vāma-prakharodāharaṇaṁ, yathā (UN 8</w:t>
      </w:r>
      <w:r>
        <w:rPr>
          <w:color w:val="FF0000"/>
        </w:rPr>
        <w:t>.</w:t>
      </w:r>
      <w:r>
        <w:t>36)--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amūr vraja-mṛgekṣaṇāś catur-aśīti-lakṣādhikāḥ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pratisvam iti kīrtitaṁ savayasā tavaivāmunā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ihāpi bhuvi viśrutā priya-sakhī mahārghyety asau</w:t>
      </w:r>
    </w:p>
    <w:p w:rsidR="006C1EA6" w:rsidRDefault="006C1EA6">
      <w:pPr>
        <w:ind w:left="720"/>
      </w:pPr>
      <w:r>
        <w:rPr>
          <w:color w:val="0000FF"/>
        </w:rPr>
        <w:t>kathaṁ tad api sāhasī śaṭha! jighṛkṣur enām asi ||206||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t xml:space="preserve">asyā </w:t>
      </w:r>
      <w:r>
        <w:rPr>
          <w:b/>
          <w:bCs/>
        </w:rPr>
        <w:t>yūtho</w:t>
      </w:r>
      <w:r>
        <w:t>, yathā (</w:t>
      </w:r>
      <w:r>
        <w:rPr>
          <w:color w:val="FF0000"/>
        </w:rPr>
        <w:t>śrī-kṛṣṇa-gaṇoddeśa-dīpikā</w:t>
      </w:r>
      <w:r>
        <w:t xml:space="preserve"> 1.242)--</w:t>
      </w:r>
    </w:p>
    <w:p w:rsidR="006C1EA6" w:rsidRDefault="006C1EA6"/>
    <w:p w:rsidR="006C1EA6" w:rsidRDefault="006C1EA6">
      <w:r>
        <w:t>ratnarekhā (-prabhā) rati-kalā subhadrā candra (bhadra-) rekhikā |</w:t>
      </w:r>
    </w:p>
    <w:p w:rsidR="006C1EA6" w:rsidRDefault="006C1EA6">
      <w:r>
        <w:t>sumukhī ca dhaniṣṭhā ca kalahaṁsī kalāpinī ||207||</w:t>
      </w:r>
    </w:p>
    <w:p w:rsidR="006C1EA6" w:rsidRDefault="006C1EA6"/>
    <w:p w:rsidR="006C1EA6" w:rsidRDefault="006C1EA6">
      <w:r>
        <w:t xml:space="preserve">asyā mantroddhāro, yathā </w:t>
      </w:r>
      <w:r>
        <w:rPr>
          <w:color w:val="FF0000"/>
        </w:rPr>
        <w:t>sammohana-tantre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lakṣmī līlā ca lalitā ṅe tato vahni-nāyikā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eṣo ’ṣṭārṇo mahā-mantro lalitāyās tu rāga-daḥ ||208||</w:t>
      </w:r>
    </w:p>
    <w:p w:rsidR="006C1EA6" w:rsidRDefault="006C1EA6">
      <w:r>
        <w:tab/>
      </w:r>
    </w:p>
    <w:p w:rsidR="006C1EA6" w:rsidRDefault="006C1EA6">
      <w:r>
        <w:t>mantro yathā--śrīṁ lāṁ lalitāyai svāhā |</w:t>
      </w:r>
    </w:p>
    <w:p w:rsidR="006C1EA6" w:rsidRDefault="006C1EA6"/>
    <w:p w:rsidR="006C1EA6" w:rsidRDefault="006C1EA6">
      <w:r>
        <w:t>asyā dhyānaṁ, yathā tatraiva--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gorocanā-dyuti-viḍambi-tanūṁ suveśīṁ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mayūra-piñcha-vasanāṁ śubha-bhūṣaṇāḍhyām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tāmbūla-sevana-ratāṁ vraja-rāja-sūnoḥ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śrī-rādhikā-priya-sakhīṁ lalitāṁ smarāmi ||209||</w:t>
      </w:r>
    </w:p>
    <w:p w:rsidR="006C1EA6" w:rsidRDefault="006C1EA6"/>
    <w:p w:rsidR="006C1EA6" w:rsidRDefault="006C1EA6">
      <w:r>
        <w:t>īśāna-dala ānanda-nāmakaṁ kuñjam asti hi |</w:t>
      </w:r>
    </w:p>
    <w:p w:rsidR="006C1EA6" w:rsidRDefault="006C1EA6">
      <w:r>
        <w:t>megha-varṇaṁ śrī-viśākhā yatrāste kṛṣṇa-vallabhā ||210||</w:t>
      </w:r>
    </w:p>
    <w:p w:rsidR="006C1EA6" w:rsidRDefault="006C1EA6">
      <w:r>
        <w:t>svādhīna-bhartṛkā-bhāvam āpannā hi harau sadā |</w:t>
      </w:r>
    </w:p>
    <w:p w:rsidR="006C1EA6" w:rsidRDefault="006C1EA6">
      <w:r>
        <w:t>vastrālaṅkāra-sevāḍhyā gaurāṅgī tārakāmbarā ||211||</w:t>
      </w:r>
    </w:p>
    <w:p w:rsidR="006C1EA6" w:rsidRDefault="006C1EA6"/>
    <w:p w:rsidR="006C1EA6" w:rsidRDefault="006C1EA6">
      <w:r>
        <w:t>pakṣāhar-yug-yugma-māsa-saṁyukta-manu-hāyanā (14-2-15) |</w:t>
      </w:r>
    </w:p>
    <w:p w:rsidR="006C1EA6" w:rsidRDefault="006C1EA6">
      <w:r>
        <w:t>asyā vayaḥ pitā mātā pāvano dakṣiṇā kramāt ||212||</w:t>
      </w:r>
    </w:p>
    <w:p w:rsidR="006C1EA6" w:rsidRDefault="006C1EA6">
      <w:r>
        <w:t>patir yasyā bāhukākhyo ’py asau gaura-rase punaḥ |</w:t>
      </w:r>
    </w:p>
    <w:p w:rsidR="006C1EA6" w:rsidRDefault="006C1EA6">
      <w:r>
        <w:t>rāya-rāmānandatayā vikhyātābhūt kalau yuge ||213||</w:t>
      </w:r>
    </w:p>
    <w:p w:rsidR="006C1EA6" w:rsidRDefault="006C1EA6">
      <w:r>
        <w:t>iyaṁ tv adhika-madhyā hi gṛham asyās tu yāvaṭe ||214||</w:t>
      </w:r>
    </w:p>
    <w:p w:rsidR="006C1EA6" w:rsidRDefault="006C1EA6"/>
    <w:p w:rsidR="006C1EA6" w:rsidRDefault="006C1EA6">
      <w:r>
        <w:t>svādhīna-bhartṛkā-lakṣaṇam (UN 5.91)--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svāyattāsanna-dayitā bhavet svādhīna-bhartṛkā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salilāraṇya-vikrīḍā-kusumāvacayādi-kṛt ||215||</w:t>
      </w:r>
    </w:p>
    <w:p w:rsidR="006C1EA6" w:rsidRDefault="006C1EA6"/>
    <w:p w:rsidR="006C1EA6" w:rsidRDefault="006C1EA6">
      <w:r>
        <w:t>udāharaṇaṁ yathā (UN 5.92)--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mudā kurvan patrāṅkuram anupamaṁ pīna-kucayoḥ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śruti-dvandve gandhāhṛta-madhupam indīvara-yugmam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sakhelaṁ dhammillopari ca kamalaṁ komalam asau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nirāvādhāṁ rādhāṁ ramayati ciraṁ keśi-damanaḥ ||216||</w:t>
      </w:r>
    </w:p>
    <w:p w:rsidR="006C1EA6" w:rsidRDefault="006C1EA6">
      <w:r>
        <w:tab/>
      </w:r>
    </w:p>
    <w:p w:rsidR="006C1EA6" w:rsidRDefault="006C1EA6">
      <w:r>
        <w:t xml:space="preserve"> (UN 8.19)--</w:t>
      </w:r>
    </w:p>
    <w:p w:rsidR="006C1EA6" w:rsidRDefault="006C1EA6">
      <w:pPr>
        <w:ind w:firstLine="720"/>
        <w:rPr>
          <w:color w:val="0000FF"/>
        </w:rPr>
      </w:pPr>
      <w:r>
        <w:rPr>
          <w:color w:val="0000FF"/>
        </w:rPr>
        <w:t>atra yūthe viśākhādyā bhavanty adhika-madhyamāḥ ||217||</w:t>
      </w:r>
    </w:p>
    <w:p w:rsidR="006C1EA6" w:rsidRDefault="006C1EA6"/>
    <w:p w:rsidR="006C1EA6" w:rsidRDefault="006C1EA6">
      <w:r>
        <w:t>adhika-madhyodāharaṇaṁ yathā (UN 8.17)--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dāmārpyatāṁ priya-sakhī-prahitāṁ tvayaiva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dāmodare kusumam atra mayāvaceyam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nāhaṁ bhramāc caturike sakhi sūcanīyā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kṛṣṇaḥ kadarthayati mām adhikaṁ yad eṣaḥ ||218||</w:t>
      </w:r>
    </w:p>
    <w:p w:rsidR="006C1EA6" w:rsidRDefault="006C1EA6"/>
    <w:p w:rsidR="006C1EA6" w:rsidRDefault="006C1EA6">
      <w:r>
        <w:t>asyā yūtho yathā (</w:t>
      </w:r>
      <w:r>
        <w:rPr>
          <w:color w:val="FF0000"/>
        </w:rPr>
        <w:t>kṛṣṇa-gaṇoddeśa-dīpikā</w:t>
      </w:r>
      <w:r>
        <w:t xml:space="preserve"> 1.243)--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mālatī mādhavī candra-rekhā cāpi śubhānanā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kuñjarī hariṇī caiva surabhiś capalāpi ca ||219||</w:t>
      </w:r>
    </w:p>
    <w:p w:rsidR="006C1EA6" w:rsidRDefault="006C1EA6"/>
    <w:p w:rsidR="006C1EA6" w:rsidRDefault="006C1EA6">
      <w:r>
        <w:t xml:space="preserve">asyā mantroddhāro, yathā </w:t>
      </w:r>
      <w:r>
        <w:rPr>
          <w:color w:val="FF0000"/>
        </w:rPr>
        <w:t>bṛhad-gautamīye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vāg-bhavaḥ sauṁ tato ṅe ’ntā viśākhā vahni-jāyikā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aṣṭākṣaro viśākhāyā mantro ’yaṁ prema-vṛddhi-daḥ ||220||</w:t>
      </w:r>
    </w:p>
    <w:p w:rsidR="006C1EA6" w:rsidRDefault="006C1EA6"/>
    <w:p w:rsidR="006C1EA6" w:rsidRDefault="006C1EA6">
      <w:r>
        <w:t>mantro yathā -aiṁ sauṁ viśākhāyai svāhā |</w:t>
      </w:r>
    </w:p>
    <w:p w:rsidR="006C1EA6" w:rsidRDefault="006C1EA6"/>
    <w:p w:rsidR="006C1EA6" w:rsidRDefault="006C1EA6">
      <w:r>
        <w:t>asyā dhyānaṁ, yathā tatraiva--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sac-campakāvali-viḍambi-tanuṁ suśīlāṁ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tārāmbarāṁ vividha-bhūṣaṇa-śobhamānām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śrī-nandanandana-puro vasanādi-bhūṣā-*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 xml:space="preserve">dāne ratāṁ sukutukāṁ ca bhaje viśākhām ||221|| </w:t>
      </w:r>
      <w:r>
        <w:rPr>
          <w:color w:val="0000FF"/>
        </w:rPr>
        <w:tab/>
      </w:r>
    </w:p>
    <w:p w:rsidR="006C1EA6" w:rsidRDefault="006C1EA6"/>
    <w:p w:rsidR="006C1EA6" w:rsidRDefault="006C1EA6">
      <w:r>
        <w:t>citraṁ pūrva-dale kuñjaṁ padma-kiñjalka-nāmakam |</w:t>
      </w:r>
    </w:p>
    <w:p w:rsidR="006C1EA6" w:rsidRDefault="006C1EA6">
      <w:r>
        <w:t>śrī-citrā svāminī tatra vartate kṛṣṇa-vallabhā ||222||</w:t>
      </w:r>
    </w:p>
    <w:p w:rsidR="006C1EA6" w:rsidRDefault="006C1EA6">
      <w:r>
        <w:t>abhisārikātvam āpannā harau rati-samanvitā |</w:t>
      </w:r>
    </w:p>
    <w:p w:rsidR="006C1EA6" w:rsidRDefault="006C1EA6">
      <w:r>
        <w:t>lavaṅga-mālā-sevāḍhyā kāśmīra-varṇa-saṁyutā ||223||</w:t>
      </w:r>
    </w:p>
    <w:p w:rsidR="006C1EA6" w:rsidRDefault="006C1EA6">
      <w:r>
        <w:t>kāca-tulyāmbarā cāsau sadā citra-guṇānvitā |</w:t>
      </w:r>
    </w:p>
    <w:p w:rsidR="006C1EA6" w:rsidRDefault="006C1EA6">
      <w:r>
        <w:t>asyāś caiva vayomānaṁ manu-saṁkhyā-dinānvitam ||224||</w:t>
      </w:r>
    </w:p>
    <w:p w:rsidR="006C1EA6" w:rsidRDefault="006C1EA6">
      <w:r>
        <w:t>ṛṣi-māsādhikaṁ śakra-hāyanaṁ ceti viśrutam (14-7-14) ||225||</w:t>
      </w:r>
    </w:p>
    <w:p w:rsidR="006C1EA6" w:rsidRDefault="006C1EA6">
      <w:r>
        <w:t>caturo ’syāḥ pitā prokto janany asyāś ca carccikā |</w:t>
      </w:r>
    </w:p>
    <w:p w:rsidR="006C1EA6" w:rsidRDefault="006C1EA6">
      <w:r>
        <w:t>patiḥ pīṭharakaś cāsyā asau gaura-rase punaḥ ||226||</w:t>
      </w:r>
    </w:p>
    <w:p w:rsidR="006C1EA6" w:rsidRDefault="006C1EA6">
      <w:r>
        <w:t>govindānandatāṁ prāptā caturtha-yuga-madhyake |</w:t>
      </w:r>
    </w:p>
    <w:p w:rsidR="006C1EA6" w:rsidRDefault="006C1EA6">
      <w:r>
        <w:t>iyaṁ tv adhika-mṛdvī ca gṛham asyās tu yāvaṭe  ||227||</w:t>
      </w:r>
    </w:p>
    <w:p w:rsidR="006C1EA6" w:rsidRDefault="006C1EA6"/>
    <w:p w:rsidR="006C1EA6" w:rsidRDefault="006C1EA6">
      <w:r>
        <w:rPr>
          <w:b/>
          <w:bCs/>
        </w:rPr>
        <w:t xml:space="preserve">abhisārikā-lakṣaṇaṁ </w:t>
      </w:r>
      <w:r>
        <w:t>yathā (UN 5.71-72)--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yābhisārayate kāntaṁ svayaṁ vābhisaraty api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sā jyotsnī tāmasī yāna-yogya-veṣābhisārikā ||228||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lajjayā svāṅga-līneva niḥśabdākhila-maṇḍanā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kṛtāvaguṣṭhā snigdhaika-sakhī-yuktā priyaṁ vrajet ||229||</w:t>
      </w:r>
    </w:p>
    <w:p w:rsidR="006C1EA6" w:rsidRDefault="006C1EA6"/>
    <w:p w:rsidR="006C1EA6" w:rsidRDefault="006C1EA6">
      <w:r>
        <w:t>udāharaṇaṁ yathā tatra (1) jyotsny-abhisārikāyāḥ (UN 5.74)--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indus tundila-maṇḍalaṁ praṇayate vṛndāvane candrikāṁ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sāndrāṁ sundari nandano vraja-pates tvad vīthim udvīkṣate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tvaṁ candrāñcita-candanena khacitā kṣaumeṇa cālaṅkṛtā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kiṁ vartmany aravinda-cāru-caraṇa-dvandvaṁ na sandhitsasi ||230||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t xml:space="preserve">(2) </w:t>
      </w:r>
      <w:r>
        <w:rPr>
          <w:b/>
          <w:bCs/>
        </w:rPr>
        <w:t xml:space="preserve">tāmasy-abhisārikāyāḥ </w:t>
      </w:r>
      <w:r>
        <w:t>(ViM 4.22, UN 5.75)--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timira-masibhiḥ saṁvītāṅgyaḥ kadamba-vanāntare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sakhi baka-ripuṁ puṇyātmānaḥ saranty abhisārikāḥ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tava tu parito vidyud-varṇās tanu-dyuti-sūcayo</w:t>
      </w:r>
    </w:p>
    <w:p w:rsidR="006C1EA6" w:rsidRDefault="006C1EA6">
      <w:pPr>
        <w:ind w:left="720"/>
      </w:pPr>
      <w:r>
        <w:rPr>
          <w:color w:val="0000FF"/>
        </w:rPr>
        <w:t>hari hari ghana-dhvāntānyetāḥ svavairiṇi bhindate ||231||</w:t>
      </w:r>
    </w:p>
    <w:p w:rsidR="006C1EA6" w:rsidRDefault="006C1EA6"/>
    <w:p w:rsidR="006C1EA6" w:rsidRDefault="006C1EA6">
      <w:r>
        <w:t xml:space="preserve"> (UN 8</w:t>
      </w:r>
      <w:r>
        <w:rPr>
          <w:color w:val="FF0000"/>
        </w:rPr>
        <w:t>.</w:t>
      </w:r>
      <w:r>
        <w:t>21)--</w:t>
      </w:r>
    </w:p>
    <w:p w:rsidR="006C1EA6" w:rsidRDefault="006C1EA6">
      <w:pPr>
        <w:ind w:firstLine="720"/>
        <w:rPr>
          <w:color w:val="0000FF"/>
        </w:rPr>
      </w:pPr>
      <w:r>
        <w:rPr>
          <w:color w:val="0000FF"/>
        </w:rPr>
        <w:t>adhikā mṛdavaś cātra citrā madhurikādayaḥ ||232||</w:t>
      </w:r>
    </w:p>
    <w:p w:rsidR="006C1EA6" w:rsidRDefault="006C1EA6"/>
    <w:p w:rsidR="006C1EA6" w:rsidRDefault="006C1EA6">
      <w:r>
        <w:t>adhika-mṛdvy-udāharaṇaṁ, yathā (UN 8.20)--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darāpi na dṛg-arpitā sakhi śikhaṇḍa-cūḍe mayā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prasīda bata mā kṛthā mayi vṛthā purobhāgitām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naṭan-makara-kuṇḍalaṁ sapadi caṇḍi līlā-gatiṁ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tanoty ayam adūrataḥ kim iha saṁvidheyaṁ mayā ||233||</w:t>
      </w:r>
    </w:p>
    <w:p w:rsidR="006C1EA6" w:rsidRDefault="006C1EA6"/>
    <w:p w:rsidR="006C1EA6" w:rsidRDefault="006C1EA6">
      <w:r>
        <w:t>asyā yūtho yathā (</w:t>
      </w:r>
      <w:r>
        <w:rPr>
          <w:color w:val="FF0000"/>
        </w:rPr>
        <w:t>śrī-kṛṣṇa-gaṇoddeśa-dīpikā</w:t>
      </w:r>
      <w:r>
        <w:t xml:space="preserve"> 1.245)--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rasālikā tilakinī śaurasenī sugandhikā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vāmanī vāmanayanā nāgarī nāgavallikā ||234||</w:t>
      </w:r>
    </w:p>
    <w:p w:rsidR="006C1EA6" w:rsidRDefault="006C1EA6"/>
    <w:p w:rsidR="006C1EA6" w:rsidRDefault="006C1EA6">
      <w:r>
        <w:t xml:space="preserve">asyā mantroddhāro, yathā </w:t>
      </w:r>
      <w:r>
        <w:rPr>
          <w:color w:val="FF0000"/>
        </w:rPr>
        <w:t>skānde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lakṣmīś citrā caturthyantā vahni-jāyā ṣaḍakṣaraḥ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mantro ’yaṁ citrikā-nāmnyāḥ kṛṣṇa-sakhyā udīritaḥ ||235||</w:t>
      </w:r>
    </w:p>
    <w:p w:rsidR="006C1EA6" w:rsidRDefault="006C1EA6">
      <w:r>
        <w:tab/>
      </w:r>
    </w:p>
    <w:p w:rsidR="006C1EA6" w:rsidRDefault="006C1EA6">
      <w:r>
        <w:t>mantro yathā--śrīṁ citrāyai svāhā |</w:t>
      </w:r>
    </w:p>
    <w:p w:rsidR="006C1EA6" w:rsidRDefault="006C1EA6"/>
    <w:p w:rsidR="006C1EA6" w:rsidRDefault="006C1EA6">
      <w:r>
        <w:t>asyā dhyānaṁ, yathā tatraiva--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kāśmīra-varṇāṁ sahitāṁ vicitra-*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guṇaiḥ smitā-śobhi-mukhīṁ ca citrām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kācāmbarāṁ kṛṣṇa-puro lavaṅga*-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mālā-pradāne nitarāṁ smarāmi ||236||</w:t>
      </w:r>
    </w:p>
    <w:p w:rsidR="006C1EA6" w:rsidRDefault="006C1EA6"/>
    <w:p w:rsidR="006C1EA6" w:rsidRDefault="006C1EA6">
      <w:r>
        <w:t>āgneya-patre pūrṇendu-kuñja-svarṇābha-varṇake |</w:t>
      </w:r>
    </w:p>
    <w:p w:rsidR="006C1EA6" w:rsidRDefault="006C1EA6">
      <w:r>
        <w:t>śrī-indulekhā vasaty atra haritāla-samāṅgikā ||237||</w:t>
      </w:r>
    </w:p>
    <w:p w:rsidR="006C1EA6" w:rsidRDefault="006C1EA6">
      <w:r>
        <w:t>dāḍimba-kusumodbhāsi-vasanā kṛṣṇa-vallabhā |</w:t>
      </w:r>
    </w:p>
    <w:p w:rsidR="006C1EA6" w:rsidRDefault="006C1EA6">
      <w:r>
        <w:t>proṣita-bhartṛkā-bhāvam āpannā rati-yug-gharau ||238||</w:t>
      </w:r>
    </w:p>
    <w:p w:rsidR="006C1EA6" w:rsidRDefault="006C1EA6">
      <w:r>
        <w:t>amṛtāśana-sevāḍhyā yāsau nandātmajasya vai |</w:t>
      </w:r>
    </w:p>
    <w:p w:rsidR="006C1EA6" w:rsidRDefault="006C1EA6">
      <w:r>
        <w:t>vayomānaṁ bhavet tasyāḥ sarva-śāstreṣu sammatam ||239||</w:t>
      </w:r>
    </w:p>
    <w:p w:rsidR="006C1EA6" w:rsidRDefault="006C1EA6">
      <w:r>
        <w:t>sārdha-dig-vāsarair yuktā dvi-māsa-manu-hāyanā (14-2-10 1/2) |</w:t>
      </w:r>
    </w:p>
    <w:p w:rsidR="006C1EA6" w:rsidRDefault="006C1EA6">
      <w:r>
        <w:t>asau tu vāma-prakharā hareś cāmara-sevinī ||240||</w:t>
      </w:r>
    </w:p>
    <w:p w:rsidR="006C1EA6" w:rsidRDefault="006C1EA6">
      <w:r>
        <w:t>gṛham asyās tu yāvaṭe pitā sāgara-saṁjñakaḥ ||241||</w:t>
      </w:r>
    </w:p>
    <w:p w:rsidR="006C1EA6" w:rsidRDefault="006C1EA6">
      <w:r>
        <w:t>asyā mātā bhaved velā patir asyās tu durbalaḥ |</w:t>
      </w:r>
    </w:p>
    <w:p w:rsidR="006C1EA6" w:rsidRDefault="006C1EA6">
      <w:r>
        <w:t>vasu-rāmānandatayā khyātā gaura-rase hy asau ||242||</w:t>
      </w:r>
    </w:p>
    <w:p w:rsidR="006C1EA6" w:rsidRDefault="006C1EA6"/>
    <w:p w:rsidR="006C1EA6" w:rsidRDefault="006C1EA6">
      <w:r>
        <w:t>proṣita-bhartṛkā-lakṣaṇaṁ yathā (UN 5.89)--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dūra-deśaṁ gate kānte bhavet proṣita-bhartṛkā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priya-saṁkīrtanaṁ dainyam asyās tānava-jāgarau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mālinyam anavasthānaṁ jāḍya-cintādayo matāḥ ||243||</w:t>
      </w:r>
    </w:p>
    <w:p w:rsidR="006C1EA6" w:rsidRDefault="006C1EA6"/>
    <w:p w:rsidR="006C1EA6" w:rsidRDefault="006C1EA6">
      <w:r>
        <w:t>udāharaṇaṁ yathā (UN 5.90)--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vilāsī svacchandaṁ vasati mathurāyāṁ madhu-ripu*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rvasantaḥ santāpaṁ prathayati samantād anupadam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durāśeyaṁ vairiṇy ahaha mad-abhīṣṭodyama-vidhau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vidhatte pratyūhaṁ kim iha bhavitā hanta śaraṇam ||244||</w:t>
      </w:r>
    </w:p>
    <w:p w:rsidR="006C1EA6" w:rsidRDefault="006C1EA6"/>
    <w:p w:rsidR="006C1EA6" w:rsidRDefault="006C1EA6">
      <w:r>
        <w:t xml:space="preserve">vāma-prakharā-lakṣaṇodāharaṇe tūkte; asyā yūtho yathā </w:t>
      </w:r>
      <w:r>
        <w:rPr>
          <w:color w:val="FF0000"/>
        </w:rPr>
        <w:t>śrī-kṛṣṇa-gaṇoddeśa-dīpikāyām</w:t>
      </w:r>
      <w:r>
        <w:t xml:space="preserve"> (1.247)--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tuṅgabhadrā citralekhā suraṅgī raṅgavāṭikā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maṅgalā suvicitrāṅgī modinī madanāpi ca ||245||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īśāna-saṁhitāyām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vāg-bhavaś cendulekhā ca caturthī vahni-jāyikā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mantraḥ syāc cendulekhāyā aṣṭārṇaḥ samudīritaḥ ||246||</w:t>
      </w:r>
    </w:p>
    <w:p w:rsidR="006C1EA6" w:rsidRDefault="006C1EA6"/>
    <w:p w:rsidR="006C1EA6" w:rsidRDefault="006C1EA6">
      <w:r>
        <w:t>mantro yathā--aim indulekhāyai svāhā |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haritāla-samāna-deha-kāntiṁ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vikasad-dārima-puṣpa-śobhi-vastrām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amṛtaṁ dadatīṁ mukunda-vaktre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bhaja ālīm aham indulekhikākhyām ||247||</w:t>
      </w:r>
    </w:p>
    <w:p w:rsidR="006C1EA6" w:rsidRDefault="006C1EA6">
      <w:pPr>
        <w:rPr>
          <w:color w:val="0000FF"/>
        </w:rPr>
      </w:pPr>
    </w:p>
    <w:p w:rsidR="006C1EA6" w:rsidRDefault="006C1EA6">
      <w:r>
        <w:t>dakṣiṇe ’smin dale kāma-latā-nāmāsti kuñjakam |</w:t>
      </w:r>
    </w:p>
    <w:p w:rsidR="006C1EA6" w:rsidRDefault="006C1EA6">
      <w:r>
        <w:t>atyanta-sukhadaṁ tapta-jāmbūnada-sama-prabham ||248||</w:t>
      </w:r>
    </w:p>
    <w:p w:rsidR="006C1EA6" w:rsidRDefault="006C1EA6">
      <w:r>
        <w:t>śrī-campakalatā tiṣṭha-tyamuṣmin kṛṣṇa-vallabhā |</w:t>
      </w:r>
    </w:p>
    <w:p w:rsidR="006C1EA6" w:rsidRDefault="006C1EA6">
      <w:r>
        <w:t>asau vāsaka-sajjātvam āpannā rati-yug-gharau ||249||</w:t>
      </w:r>
    </w:p>
    <w:p w:rsidR="006C1EA6" w:rsidRDefault="006C1EA6">
      <w:r>
        <w:t>vāma-madhyā campakābhā cātakābha-śubhāmbarā |</w:t>
      </w:r>
    </w:p>
    <w:p w:rsidR="006C1EA6" w:rsidRDefault="006C1EA6">
      <w:r>
        <w:t>tat-sevā ratna-mālāyā dānaṁ cāmara-cālanam ||250||</w:t>
      </w:r>
    </w:p>
    <w:p w:rsidR="006C1EA6" w:rsidRDefault="006C1EA6">
      <w:r>
        <w:t xml:space="preserve">sārdha-trayodaśa-dina-māsa-dvaya-samanvitāḥ | </w:t>
      </w:r>
    </w:p>
    <w:p w:rsidR="006C1EA6" w:rsidRDefault="006C1EA6">
      <w:r>
        <w:t>manu-saṁkhyā-hāyanāś ca vayomānaṁ bhavet punaḥ (14-2-13 1/2) ||251||</w:t>
      </w:r>
    </w:p>
    <w:p w:rsidR="006C1EA6" w:rsidRDefault="006C1EA6">
      <w:r>
        <w:t>mātāsyā vāṭikā khyātā pitā cārāma-saṁjñakaḥ |</w:t>
      </w:r>
    </w:p>
    <w:p w:rsidR="006C1EA6" w:rsidRDefault="006C1EA6">
      <w:r>
        <w:t>asyāś ca bhartā caṇḍākhyas tathā gaura-rase hy asau |</w:t>
      </w:r>
    </w:p>
    <w:p w:rsidR="006C1EA6" w:rsidRDefault="006C1EA6">
      <w:r>
        <w:t>śivānandatayā khyātim āgatā hi kalau yuge ||252||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rPr>
          <w:b/>
          <w:bCs/>
        </w:rPr>
        <w:t xml:space="preserve">vāsaka-sajjā-lakṣaṇaṁ </w:t>
      </w:r>
      <w:r>
        <w:t>yathā (UN 5.76-77)--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svavāsaka-vaśāt kānte sameṣyati nijaṁ vapuḥ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sajjī-karoti gehaṁ ca yā sā vāsaka-sajjikā ||253||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ceṣṭāsyāḥ smara-saṁkrīḍā-saṅkalpa-vartma-vīkṣaṇam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sakhī-vinoda-vārttā ca muhur dūti-kṣaṇādayaḥ ||254||</w:t>
      </w:r>
    </w:p>
    <w:p w:rsidR="006C1EA6" w:rsidRDefault="006C1EA6"/>
    <w:p w:rsidR="006C1EA6" w:rsidRDefault="006C1EA6">
      <w:r>
        <w:t>udāharaṇaṁ yathā (UN 5.78)--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rati-krīḍā-kuñjaṁ kusuma-śayanīyojjvala-ruciṁ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vapuḥ sālaṅkāraṁ nijam api vilokya smita-mukhī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muhur dhyāyaṁ dhyāyaṁ kim api hariṇā saṅgama-vidhiṁ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samṛddhyanti rādhā madana-mada-mādyan matir abhūt ||255||</w:t>
      </w:r>
    </w:p>
    <w:p w:rsidR="006C1EA6" w:rsidRDefault="006C1EA6"/>
    <w:p w:rsidR="006C1EA6" w:rsidRDefault="006C1EA6">
      <w:r>
        <w:t>vāma-prakharā-lakṣaṇodāharaṇe tūkte; asyā yūtho yathā (</w:t>
      </w:r>
      <w:r>
        <w:rPr>
          <w:color w:val="FF0000"/>
        </w:rPr>
        <w:t>kṛṣṇa-gaṇoddeśe</w:t>
      </w:r>
      <w:r>
        <w:t xml:space="preserve"> 1.244)--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kuraṅgākṣī suracitā maṇḍalī maṇimaṇḍanā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caṇḍikā candralatikā kandukākṣī sumandirā ||256||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gāruḍe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ādau ca campakalatā ṅe ’ntā vaiśvānara-priyā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mantro ’yaṁ campakalatā-premado vasu-varṇakaḥ ||257||</w:t>
      </w:r>
    </w:p>
    <w:p w:rsidR="006C1EA6" w:rsidRDefault="006C1EA6"/>
    <w:p w:rsidR="006C1EA6" w:rsidRDefault="006C1EA6">
      <w:r>
        <w:t>mantro yathā--campakalatāyai svāhā |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campakāvali-samāna-kāntikāṁ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cātakābha-vasanāṁ subhūṣaṇām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ratna-mālya-yuta-cāmarodyatāṁ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cāru-campakalatāṁ sadā bhaje ||258||</w:t>
      </w:r>
    </w:p>
    <w:p w:rsidR="006C1EA6" w:rsidRDefault="006C1EA6"/>
    <w:p w:rsidR="006C1EA6" w:rsidRDefault="006C1EA6">
      <w:r>
        <w:t>rakṣodale śyāma-varṇe kuñje śrī-raṅgadevikā |</w:t>
      </w:r>
    </w:p>
    <w:p w:rsidR="006C1EA6" w:rsidRDefault="006C1EA6">
      <w:r>
        <w:t>sukhadākhye nivasati nityaṁ śrī-hari-vallabhā ||259||</w:t>
      </w:r>
    </w:p>
    <w:p w:rsidR="006C1EA6" w:rsidRDefault="006C1EA6">
      <w:r>
        <w:t>padma-kiñjalka-varṇābhā jabā-puṣpa-nibhāmbarā |</w:t>
      </w:r>
    </w:p>
    <w:p w:rsidR="006C1EA6" w:rsidRDefault="006C1EA6">
      <w:r>
        <w:t>utkaṇṭhitā-bhāva-yuktā śrī-kṛṣṇe rati-bhāk sadā ||260||</w:t>
      </w:r>
    </w:p>
    <w:p w:rsidR="006C1EA6" w:rsidRDefault="006C1EA6">
      <w:r>
        <w:t>asau candana-sevāḍhyā vāma-madhyā bhavet punaḥ |</w:t>
      </w:r>
    </w:p>
    <w:p w:rsidR="006C1EA6" w:rsidRDefault="006C1EA6">
      <w:r>
        <w:t>gṛham asyā yāvaṭe tu vayomānaṁ bhavet punaḥ ||261||</w:t>
      </w:r>
    </w:p>
    <w:p w:rsidR="006C1EA6" w:rsidRDefault="006C1EA6">
      <w:r>
        <w:t>sārdha-veda-dinair yuktaṁ dvi-māsaṁ manu-hāyanam (14-2-4 1/2) |</w:t>
      </w:r>
    </w:p>
    <w:p w:rsidR="006C1EA6" w:rsidRDefault="006C1EA6">
      <w:r>
        <w:t>mātā śrī-karuṇā proktā pitā śrī-raṅgasāgaraḥ ||262||</w:t>
      </w:r>
    </w:p>
    <w:p w:rsidR="006C1EA6" w:rsidRDefault="006C1EA6">
      <w:r>
        <w:t>patir vakrekṣaṇaḥ prokto hy asau gaura-rase punaḥ |</w:t>
      </w:r>
    </w:p>
    <w:p w:rsidR="006C1EA6" w:rsidRDefault="006C1EA6">
      <w:r>
        <w:t>govindānanda-ghoṣākhyām āpannā hi kalau yuge ||263||</w:t>
      </w:r>
    </w:p>
    <w:p w:rsidR="006C1EA6" w:rsidRDefault="006C1EA6"/>
    <w:p w:rsidR="006C1EA6" w:rsidRDefault="006C1EA6">
      <w:r>
        <w:t>utkaṇṭhitā-lakṣaṇaṁ yathā (UN 5.79-80)--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anāgasi priyatame cirayaty utsukā tu yā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virahotkaṇṭhitā bhāva-vedibhiḥ sā samīritā ||264||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asyās tu ceṣṭā hṛt-tāpo vepathur hetu-tarkaṇam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aratir vāṣpa-mokṣaṇ ca svāvasthā-kathanādayaḥ ||265||</w:t>
      </w:r>
    </w:p>
    <w:p w:rsidR="006C1EA6" w:rsidRDefault="006C1EA6"/>
    <w:p w:rsidR="006C1EA6" w:rsidRDefault="006C1EA6">
      <w:r>
        <w:t>udāharaṇaṁ yathā (UN 5.81)--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sakhi kim abhavad baddho rādhā-kaṭākṣa-guṇair ayaṁ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samaram athavā kiṁ prārabdhaṁ surāribhir uddhuraiḥ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ahaha bahulāṣṭamyāṁ prācī-mukhe ’py udite vidhau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vidhu-mukhi! na yan māṁ sasmāra vrajeśvara-nandanaḥ ||266||</w:t>
      </w:r>
    </w:p>
    <w:p w:rsidR="006C1EA6" w:rsidRDefault="006C1EA6"/>
    <w:p w:rsidR="006C1EA6" w:rsidRDefault="006C1EA6">
      <w:r>
        <w:t>vāma-madhyā-lakṣaṇodāharaṇe tūkte; asyā yūtho yathā (</w:t>
      </w:r>
      <w:r>
        <w:rPr>
          <w:color w:val="FF0000"/>
        </w:rPr>
        <w:t>śrī-kṛṣṇa-gaṇoddeśe</w:t>
      </w:r>
      <w:r>
        <w:t xml:space="preserve"> 1.248) 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kalakaṇṭhī śaśikalā kamalā prema-mañjarī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mādhavī madhurā kāma-latā kandarpa-sundarī ||267||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lakṣmīr agni-raṅgadevī ṅe ’ntā vahni-priyā tataḥ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raṅgadevyās tu mantro ’yam aṣṭārṇo rāga-bhakti-daḥ ||268||</w:t>
      </w:r>
    </w:p>
    <w:p w:rsidR="006C1EA6" w:rsidRDefault="006C1EA6"/>
    <w:p w:rsidR="006C1EA6" w:rsidRDefault="006C1EA6">
      <w:r>
        <w:t>mantro yathā--śrīṁ rāṁ raṅgadevyai svāhā |</w:t>
      </w:r>
    </w:p>
    <w:p w:rsidR="006C1EA6" w:rsidRDefault="006C1EA6"/>
    <w:p w:rsidR="006C1EA6" w:rsidRDefault="006C1EA6">
      <w:r>
        <w:t>asyā dhyānaṁ ca tatraiva--</w:t>
      </w:r>
    </w:p>
    <w:p w:rsidR="006C1EA6" w:rsidRDefault="006C1EA6"/>
    <w:p w:rsidR="006C1EA6" w:rsidRDefault="006C1EA6">
      <w:r>
        <w:t>rājīva-kiñjalka-samāna-varṇāṁ</w:t>
      </w:r>
    </w:p>
    <w:p w:rsidR="006C1EA6" w:rsidRDefault="006C1EA6">
      <w:r>
        <w:t>jabā-prasūnopama-vāsas-āḍhyām |</w:t>
      </w:r>
    </w:p>
    <w:p w:rsidR="006C1EA6" w:rsidRDefault="006C1EA6">
      <w:r>
        <w:t>śrīkhaṇḍa-sevā-sahitāṁ vrajendra-</w:t>
      </w:r>
    </w:p>
    <w:p w:rsidR="006C1EA6" w:rsidRDefault="006C1EA6">
      <w:r>
        <w:t>sūnor bhaje rāsa-ga-raṅgadevīm ||269||</w:t>
      </w:r>
    </w:p>
    <w:p w:rsidR="006C1EA6" w:rsidRDefault="006C1EA6"/>
    <w:p w:rsidR="006C1EA6" w:rsidRDefault="006C1EA6">
      <w:r>
        <w:t>kuñjo ’sti paścime dale ’ruṇa-varṇaḥ suśobhanaḥ |</w:t>
      </w:r>
    </w:p>
    <w:p w:rsidR="006C1EA6" w:rsidRDefault="006C1EA6">
      <w:r>
        <w:t>tuṅgavidyānandado nāmneti vikhyātim āgataḥ ||270||</w:t>
      </w:r>
    </w:p>
    <w:p w:rsidR="006C1EA6" w:rsidRDefault="006C1EA6">
      <w:r>
        <w:t>nityaṁ tiṣṭhati tatraiva tuṅgavidyā samutsukā |</w:t>
      </w:r>
    </w:p>
    <w:p w:rsidR="006C1EA6" w:rsidRDefault="006C1EA6">
      <w:r>
        <w:t>vipralabdhātvam āpannā śrī-kṛṣṇe rati-yuk sadā ||271||</w:t>
      </w:r>
    </w:p>
    <w:p w:rsidR="006C1EA6" w:rsidRDefault="006C1EA6">
      <w:r>
        <w:t>candra-candana-bhūyiṣṭha-kuṅkuma-dyuti-śālinī |</w:t>
      </w:r>
    </w:p>
    <w:p w:rsidR="006C1EA6" w:rsidRDefault="006C1EA6">
      <w:r>
        <w:t>pāṇḍu-maṇḍana-vastreyaṁ dakṣiṇa-prakharoditā ||272||</w:t>
      </w:r>
    </w:p>
    <w:p w:rsidR="006C1EA6" w:rsidRDefault="006C1EA6">
      <w:r>
        <w:t>medhāyāṁ pauṣkarājātā patir asyās tu bāliśaḥ |</w:t>
      </w:r>
    </w:p>
    <w:p w:rsidR="006C1EA6" w:rsidRDefault="006C1EA6">
      <w:r>
        <w:t>nṛtya-gītādi-sevāḍhyā gṛham asyās tu yāvaṭe ||273||</w:t>
      </w:r>
    </w:p>
    <w:p w:rsidR="006C1EA6" w:rsidRDefault="006C1EA6">
      <w:r>
        <w:t>dvāviṁśati-dinair yuktā dvi-māsa-manu-hāyanāḥ (14-2-22) ||274||</w:t>
      </w:r>
    </w:p>
    <w:p w:rsidR="006C1EA6" w:rsidRDefault="006C1EA6">
      <w:r>
        <w:t>asyā vayaḥ-pramāṇaṁ syād asau gaura-rase punaḥ |</w:t>
      </w:r>
    </w:p>
    <w:p w:rsidR="006C1EA6" w:rsidRDefault="006C1EA6">
      <w:r>
        <w:t>vakreśvara iti khyātim āpannā hi kalau yuge ||275||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rPr>
          <w:b/>
          <w:bCs/>
        </w:rPr>
        <w:t xml:space="preserve">vipralabdhā-lakṣaṇaṁ </w:t>
      </w:r>
      <w:r>
        <w:t>yathā (UN 5.83-84)--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kṛtvā saṅketam aprāpte daivāj jīvita-vallabhe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vyathamānāntarā proktā vipralabdhā manīṣibhiḥ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nirveda-cintā-khedāśru-mūrchā-niḥśvasitādi-bhāk ||276||</w:t>
      </w:r>
    </w:p>
    <w:p w:rsidR="006C1EA6" w:rsidRDefault="006C1EA6"/>
    <w:p w:rsidR="006C1EA6" w:rsidRDefault="006C1EA6">
      <w:r>
        <w:t>udāharaṇaṁ yathā--</w:t>
      </w:r>
    </w:p>
    <w:p w:rsidR="006C1EA6" w:rsidRDefault="006C1EA6"/>
    <w:p w:rsidR="006C1EA6" w:rsidRDefault="006C1EA6">
      <w:r>
        <w:t>vindati sma divam indur indirā-*</w:t>
      </w:r>
    </w:p>
    <w:p w:rsidR="006C1EA6" w:rsidRDefault="006C1EA6">
      <w:r>
        <w:t>nāyakena sakhi vañchitā vayam |</w:t>
      </w:r>
    </w:p>
    <w:p w:rsidR="006C1EA6" w:rsidRDefault="006C1EA6">
      <w:r>
        <w:t>kurmahe kim iha śādhi sādaraṁ</w:t>
      </w:r>
    </w:p>
    <w:p w:rsidR="006C1EA6" w:rsidRDefault="006C1EA6">
      <w:r>
        <w:t>drāg iti klamamagān mṛgekṣaṇā ||277||</w:t>
      </w:r>
    </w:p>
    <w:p w:rsidR="006C1EA6" w:rsidRDefault="006C1EA6">
      <w:pPr>
        <w:pStyle w:val="Footer"/>
        <w:tabs>
          <w:tab w:val="clear" w:pos="4153"/>
          <w:tab w:val="clear" w:pos="8306"/>
        </w:tabs>
      </w:pPr>
    </w:p>
    <w:p w:rsidR="006C1EA6" w:rsidRDefault="006C1EA6">
      <w:r>
        <w:rPr>
          <w:b/>
          <w:bCs/>
        </w:rPr>
        <w:t xml:space="preserve">dakṣiṇā-lakṣaṇaṁ </w:t>
      </w:r>
      <w:r>
        <w:t>yathā (UN 8.38, 42)--</w:t>
      </w:r>
    </w:p>
    <w:p w:rsidR="006C1EA6" w:rsidRDefault="006C1EA6">
      <w:pPr>
        <w:rPr>
          <w:color w:val="0000FF"/>
        </w:rPr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asahā māna-nirbandhe nāyake yukta-vādinī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sāmabhis tena bhedyā ca dakṣiṇā parikīrtitā ||278||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tuṅgavidyādikā cātra dakṣiṇa-prakharā bhavet ||279||</w:t>
      </w:r>
    </w:p>
    <w:p w:rsidR="006C1EA6" w:rsidRDefault="006C1EA6"/>
    <w:p w:rsidR="006C1EA6" w:rsidRDefault="006C1EA6">
      <w:r>
        <w:t>udāharaṇaṁ yathā (</w:t>
      </w:r>
      <w:r>
        <w:rPr>
          <w:color w:val="FF0000"/>
        </w:rPr>
        <w:t xml:space="preserve">śrī-gīta-govinde </w:t>
      </w:r>
      <w:r>
        <w:t>9.10)--</w:t>
      </w:r>
    </w:p>
    <w:p w:rsidR="006C1EA6" w:rsidRDefault="006C1EA6">
      <w:pPr>
        <w:rPr>
          <w:color w:val="0000FF"/>
        </w:rPr>
      </w:pP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snigdhe yat paruṣāsi yat praṇamati stabdhāsi yad rāgiṇi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dveṣaṁ yāsi yad unmukhe vimukhatāṁ yātāsi tasmin priye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tad yuktaṁ viparīta-kāriṇi! tava śrīkhaṇḍa-carcā viṣaṁ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śītāṁśus tapano himaṁ hutavahaḥ krīḍā-mudo yātanāḥ ||280||</w:t>
      </w:r>
    </w:p>
    <w:p w:rsidR="006C1EA6" w:rsidRDefault="006C1EA6"/>
    <w:p w:rsidR="006C1EA6" w:rsidRDefault="006C1EA6">
      <w:r>
        <w:t>asyā yūtho yathā (</w:t>
      </w:r>
      <w:r>
        <w:rPr>
          <w:color w:val="FF0000"/>
        </w:rPr>
        <w:t>śrī-kṛṣṇa-gaṇoddeśe</w:t>
      </w:r>
      <w:r>
        <w:t xml:space="preserve"> 1.246)--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mañjumedhā sumadhurā sumadhyā madhurekṣaṇā |</w:t>
      </w:r>
    </w:p>
    <w:p w:rsidR="006C1EA6" w:rsidRDefault="006C1EA6">
      <w:pPr>
        <w:ind w:left="720"/>
      </w:pPr>
      <w:r>
        <w:rPr>
          <w:color w:val="0000FF"/>
        </w:rPr>
        <w:t>tanūmadhyā madhusyandā guṇacūḍā varāṅgadā ||281||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pPr>
        <w:ind w:left="720"/>
      </w:pPr>
      <w:r>
        <w:t>lakṣmī-pūrvā tuṅgavidyā caturthī huta-bhuk-priyā |</w:t>
      </w:r>
    </w:p>
    <w:p w:rsidR="006C1EA6" w:rsidRDefault="006C1EA6">
      <w:pPr>
        <w:ind w:left="720"/>
      </w:pPr>
      <w:r>
        <w:t>mantro ’yaṁ tuṅgavidyāyā vasu-varṇaḥ samīritaḥ ||282||</w:t>
      </w:r>
    </w:p>
    <w:p w:rsidR="006C1EA6" w:rsidRDefault="006C1EA6"/>
    <w:p w:rsidR="006C1EA6" w:rsidRDefault="006C1EA6">
      <w:r>
        <w:t>mantro yathā--śrīṁ tuṅgavidyāyai svāhā |</w:t>
      </w:r>
    </w:p>
    <w:p w:rsidR="006C1EA6" w:rsidRDefault="006C1EA6"/>
    <w:p w:rsidR="006C1EA6" w:rsidRDefault="006C1EA6">
      <w:r>
        <w:t>asyā dhyānaṁ, yathā tatraiva--</w:t>
      </w:r>
    </w:p>
    <w:p w:rsidR="006C1EA6" w:rsidRDefault="006C1EA6"/>
    <w:p w:rsidR="006C1EA6" w:rsidRDefault="006C1EA6">
      <w:pPr>
        <w:ind w:left="720"/>
      </w:pPr>
      <w:r>
        <w:t>candrāḍhyair api candanaiḥ sulalitāṁ śrī-kuṅkumābha-dyutiṁ</w:t>
      </w:r>
    </w:p>
    <w:p w:rsidR="006C1EA6" w:rsidRDefault="006C1EA6">
      <w:pPr>
        <w:ind w:left="720"/>
      </w:pPr>
      <w:r>
        <w:t>sad-ratnānvita-bhūṣaṇāñcita-tanuṁ śoṇāmbarollāsitām |</w:t>
      </w:r>
    </w:p>
    <w:p w:rsidR="006C1EA6" w:rsidRDefault="006C1EA6">
      <w:pPr>
        <w:ind w:left="720"/>
      </w:pPr>
      <w:r>
        <w:t>sad-gītāvali-saṁyutāṁ bahu-guṇāṁ ḍamphasya śabdena vai</w:t>
      </w:r>
    </w:p>
    <w:p w:rsidR="006C1EA6" w:rsidRDefault="006C1EA6">
      <w:pPr>
        <w:ind w:left="720"/>
      </w:pPr>
      <w:r>
        <w:t>nṛtyantīṁ purato hare rasavatīṁ śrī-tuṅgavidyāṁ bhaje ||283||</w:t>
      </w:r>
    </w:p>
    <w:p w:rsidR="006C1EA6" w:rsidRDefault="006C1EA6"/>
    <w:p w:rsidR="006C1EA6" w:rsidRDefault="006C1EA6">
      <w:r>
        <w:t>vāyavya-dalake kuñjam āste harita-varṇakam |</w:t>
      </w:r>
    </w:p>
    <w:p w:rsidR="006C1EA6" w:rsidRDefault="006C1EA6">
      <w:r>
        <w:t>vasanta-sukhadam atra sudevī vartate sadā ||284||</w:t>
      </w:r>
    </w:p>
    <w:p w:rsidR="006C1EA6" w:rsidRDefault="006C1EA6">
      <w:r>
        <w:t>kalahāntaritā-bhāvam āpannā rati-yug-gharau |</w:t>
      </w:r>
    </w:p>
    <w:p w:rsidR="006C1EA6" w:rsidRDefault="006C1EA6">
      <w:r>
        <w:t>padma-kiñjalka-rucirā jabā-puṣpa-nibhāmbarā ||285||</w:t>
      </w:r>
    </w:p>
    <w:p w:rsidR="006C1EA6" w:rsidRDefault="006C1EA6">
      <w:r>
        <w:t>asau ca jala-sevāḍhyā vāmā prakharikā matā |</w:t>
      </w:r>
    </w:p>
    <w:p w:rsidR="006C1EA6" w:rsidRDefault="006C1EA6">
      <w:r>
        <w:t>veda-vāsara-saṁyukta-dvi-māsa-manu-hāyanā (14-2-4) ||286||</w:t>
      </w:r>
    </w:p>
    <w:p w:rsidR="006C1EA6" w:rsidRDefault="006C1EA6">
      <w:r>
        <w:t>asyā vayaḥ-parimāṇaṁ yāvaṭe tu niketanam |</w:t>
      </w:r>
    </w:p>
    <w:p w:rsidR="006C1EA6" w:rsidRDefault="006C1EA6">
      <w:r>
        <w:t>mātāsyāḥ karuṇā proktā janako raṅgasāgaraḥ ||287||</w:t>
      </w:r>
    </w:p>
    <w:p w:rsidR="006C1EA6" w:rsidRDefault="006C1EA6">
      <w:r>
        <w:t>bhrātrā vakrekṣaṇasyeyam pariṇītā kanīyasā |</w:t>
      </w:r>
    </w:p>
    <w:p w:rsidR="006C1EA6" w:rsidRDefault="006C1EA6">
      <w:r>
        <w:t>śrī-vāsudeva-ghoṣākhyām āptā gaura-rase tv asau ||288||</w:t>
      </w:r>
    </w:p>
    <w:p w:rsidR="006C1EA6" w:rsidRDefault="006C1EA6"/>
    <w:p w:rsidR="006C1EA6" w:rsidRDefault="006C1EA6">
      <w:r>
        <w:t>kalahāntaritā-lakṣaṇaṁ yathā (UN 5.87)--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yā sakhīnāṁ puraḥ pāda-patitaṁ vallabhaṁ ruṣā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nirasya paścāt tapati kalahāntaritā hi sā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asyāḥ pralāpa-santāpa-glāni-niḥśvasitādayaḥ ||289||</w:t>
      </w:r>
    </w:p>
    <w:p w:rsidR="006C1EA6" w:rsidRDefault="006C1EA6"/>
    <w:p w:rsidR="006C1EA6" w:rsidRDefault="006C1EA6">
      <w:r>
        <w:t>udāharaṇaṁ yathā (UN 5.88)--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srajaḥ kṣiptā dūre svayam upahṛtāḥ keśi-ripuṇā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priya-vācas tasya śruti-parisarānte ’pi na kṛtāḥ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namann eṣa kṣaunī-viluṭhita-śikhaṁ praikṣi na mayā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manas tenedaṁ me sphuṭati puṭapākārpitam iva ||290||</w:t>
      </w:r>
    </w:p>
    <w:p w:rsidR="006C1EA6" w:rsidRDefault="006C1EA6"/>
    <w:p w:rsidR="006C1EA6" w:rsidRDefault="006C1EA6">
      <w:r>
        <w:t>vāma-prakharā-lakṣaṇodāharaṇe tūkte; asyā yūtho yathā (</w:t>
      </w:r>
      <w:r>
        <w:rPr>
          <w:color w:val="FF0000"/>
        </w:rPr>
        <w:t>śrī-kṛṣṇa-gaṇoddeśe</w:t>
      </w:r>
      <w:r>
        <w:t xml:space="preserve"> 1.249)-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kāverī cārukavarī sukeśī mañjukeśikā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hārahirā hārakaṇṭhī hāravallī manoharā ||291||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rudra-yāmale</w:t>
      </w:r>
      <w:r>
        <w:t>--</w:t>
      </w:r>
    </w:p>
    <w:p w:rsidR="006C1EA6" w:rsidRDefault="006C1EA6"/>
    <w:p w:rsidR="006C1EA6" w:rsidRDefault="006C1EA6">
      <w:pPr>
        <w:ind w:left="720"/>
        <w:rPr>
          <w:color w:val="0000FF"/>
        </w:rPr>
      </w:pPr>
      <w:r>
        <w:rPr>
          <w:color w:val="0000FF"/>
        </w:rPr>
        <w:t>dve vāg-bhave ramā ṅe ’ntā sudevī dahana-priyā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uktaḥ sudevyā mantro ’yam aṣṭārṇaḥ prema-bhakti-daḥ ||292||</w:t>
      </w:r>
    </w:p>
    <w:p w:rsidR="006C1EA6" w:rsidRDefault="006C1EA6"/>
    <w:p w:rsidR="006C1EA6" w:rsidRDefault="006C1EA6">
      <w:r>
        <w:t>mantro yathā--aiṁ sauṁ śrīṁ sudevyai svāhā |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ambhoja-keśara-samāna-ruciṁ suśīlāṁ</w:t>
      </w:r>
    </w:p>
    <w:p w:rsidR="006C1EA6" w:rsidRDefault="006C1EA6">
      <w:r>
        <w:t>raktāmbarāṁ rucira-hāsa-virāji-vaktrām |</w:t>
      </w:r>
    </w:p>
    <w:p w:rsidR="006C1EA6" w:rsidRDefault="006C1EA6">
      <w:r>
        <w:t>śrī-nandanandana-puro jala-sevanāḍhyāṁ</w:t>
      </w:r>
    </w:p>
    <w:p w:rsidR="006C1EA6" w:rsidRDefault="006C1EA6">
      <w:r>
        <w:t>sad-bhūṣaṇāvali-yutāṁ ca bhaje sudevīm ||293||</w:t>
      </w:r>
    </w:p>
    <w:p w:rsidR="006C1EA6" w:rsidRDefault="006C1EA6"/>
    <w:p w:rsidR="006C1EA6" w:rsidRDefault="006C1EA6">
      <w:r>
        <w:t>kuñjo ’sti rūpollāsākhyo lalitā-kuñjakottare |</w:t>
      </w:r>
    </w:p>
    <w:p w:rsidR="006C1EA6" w:rsidRDefault="006C1EA6">
      <w:r>
        <w:t>sadā tiṣṭhati tatraiva suśobhā rūpa-mañjarī ||294||</w:t>
      </w:r>
    </w:p>
    <w:p w:rsidR="006C1EA6" w:rsidRDefault="006C1EA6">
      <w:r>
        <w:t>priya-narma-sakhī-mukhyā sundarī rūpa-mañjarī |</w:t>
      </w:r>
    </w:p>
    <w:p w:rsidR="006C1EA6" w:rsidRDefault="006C1EA6">
      <w:r>
        <w:t>gorocanā-samāṅga-śrīḥ keki-patrāṁśuka-priyā ||295||</w:t>
      </w:r>
    </w:p>
    <w:p w:rsidR="006C1EA6" w:rsidRDefault="006C1EA6">
      <w:r>
        <w:t>sārdha-tridaśa-varṣāsau (13-6) vāma-madhyātvam āśritā |</w:t>
      </w:r>
    </w:p>
    <w:p w:rsidR="006C1EA6" w:rsidRDefault="006C1EA6">
      <w:r>
        <w:t>raṅgaṇa-mālikā ceti pravadanti manīṣiṇaḥ ||296||</w:t>
      </w:r>
    </w:p>
    <w:p w:rsidR="006C1EA6" w:rsidRDefault="006C1EA6">
      <w:r>
        <w:t>iyaṁ lavaṅga-mañjaryā ekenāhnā kanīyasī |</w:t>
      </w:r>
    </w:p>
    <w:p w:rsidR="006C1EA6" w:rsidRDefault="006C1EA6">
      <w:r>
        <w:t>kalau gaura-rase rūpa-gosvāmitvaṁ samāgatā ||297||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r>
        <w:t>śrī-bījena samāyuktā ṅe ’ntā vai rūpa-mañjarī |</w:t>
      </w:r>
    </w:p>
    <w:p w:rsidR="006C1EA6" w:rsidRDefault="006C1EA6">
      <w:r>
        <w:t>ayam aṣṭākṣaro rūpa-mañjaryā mantra īritaḥ ||298||</w:t>
      </w:r>
    </w:p>
    <w:p w:rsidR="006C1EA6" w:rsidRDefault="006C1EA6"/>
    <w:p w:rsidR="006C1EA6" w:rsidRDefault="006C1EA6">
      <w:r>
        <w:t>mantro yathā--śrīṁ rūpa-mañjaryai svāhā |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gorocanā-nindi-nijāṅga-kāntiṁ</w:t>
      </w:r>
    </w:p>
    <w:p w:rsidR="006C1EA6" w:rsidRDefault="006C1EA6">
      <w:r>
        <w:t>māyūra-piñchābha-sucīna-vastrām |</w:t>
      </w:r>
    </w:p>
    <w:p w:rsidR="006C1EA6" w:rsidRDefault="006C1EA6">
      <w:r>
        <w:t>śrī-rādhikā-pāda-saroja-dāsīṁ</w:t>
      </w:r>
    </w:p>
    <w:p w:rsidR="006C1EA6" w:rsidRDefault="006C1EA6">
      <w:r>
        <w:t>rūpākhyakāṁ mañjarikāṁ bhaje ’ham ||299||</w:t>
      </w:r>
    </w:p>
    <w:p w:rsidR="006C1EA6" w:rsidRDefault="006C1EA6"/>
    <w:p w:rsidR="006C1EA6" w:rsidRDefault="006C1EA6">
      <w:r>
        <w:t>ratyambujākhyaḥ kuñjo ’sti indulekhā-kuñja-dakṣiṇe |</w:t>
      </w:r>
    </w:p>
    <w:p w:rsidR="006C1EA6" w:rsidRDefault="006C1EA6">
      <w:r>
        <w:t>tatraiva tiṣṭhati sadā surūpā rati-mañjarī ||300||</w:t>
      </w:r>
    </w:p>
    <w:p w:rsidR="006C1EA6" w:rsidRDefault="006C1EA6">
      <w:r>
        <w:t>tārāvalī-dukūleyaṁ taḍit-tulya-tanu-cchaviḥ |</w:t>
      </w:r>
    </w:p>
    <w:p w:rsidR="006C1EA6" w:rsidRDefault="006C1EA6">
      <w:r>
        <w:t>dakṣiṇā mṛdvīkā khyātā tulasīti vadanti yām ||301||</w:t>
      </w:r>
    </w:p>
    <w:p w:rsidR="006C1EA6" w:rsidRDefault="006C1EA6">
      <w:r>
        <w:t>asyā vayo dvi-māsāḍhya-hāyanās tu trayodaśa (13-2) |</w:t>
      </w:r>
    </w:p>
    <w:p w:rsidR="006C1EA6" w:rsidRDefault="006C1EA6">
      <w:r>
        <w:t>iyaṁ śrī-raghunāthākhyāṁ prāptā gaura-rase kalau ||302||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r>
        <w:t>nāda-bindu-yuto vahnir mukha-vṛtta-samanvitaḥ |</w:t>
      </w:r>
    </w:p>
    <w:p w:rsidR="006C1EA6" w:rsidRDefault="006C1EA6">
      <w:r>
        <w:t>svāhāntā mañjarī ṅe ’ntā rati-mañjarikā-manuḥ ||303||</w:t>
      </w:r>
    </w:p>
    <w:p w:rsidR="006C1EA6" w:rsidRDefault="006C1EA6"/>
    <w:p w:rsidR="006C1EA6" w:rsidRDefault="006C1EA6">
      <w:r>
        <w:t>mantro yathā--rāṁ rati-mañjaryai svāhā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tārālivāso-yugalaṁ vasānāṁ</w:t>
      </w:r>
    </w:p>
    <w:p w:rsidR="006C1EA6" w:rsidRDefault="006C1EA6">
      <w:r>
        <w:t>taḍit-samāna-svatanu-cchaviṁ ca |</w:t>
      </w:r>
    </w:p>
    <w:p w:rsidR="006C1EA6" w:rsidRDefault="006C1EA6">
      <w:r>
        <w:t>śrī-rādhikāyā nikaṭe vasantīṁ</w:t>
      </w:r>
    </w:p>
    <w:p w:rsidR="006C1EA6" w:rsidRDefault="006C1EA6">
      <w:r>
        <w:t>bhaje surūpāṁ rati-mañjarīṁ tām ||304||</w:t>
      </w:r>
    </w:p>
    <w:p w:rsidR="006C1EA6" w:rsidRDefault="006C1EA6"/>
    <w:p w:rsidR="006C1EA6" w:rsidRDefault="006C1EA6">
      <w:r>
        <w:t>kuñjasya tuṅgavidyāyāḥ kuñjaḥ pūrvatra vartate |</w:t>
      </w:r>
    </w:p>
    <w:p w:rsidR="006C1EA6" w:rsidRDefault="006C1EA6">
      <w:r>
        <w:t>lavaṅga-sukhado nāmnā sudṛśāṁ sumanoharaḥ ||305||</w:t>
      </w:r>
    </w:p>
    <w:p w:rsidR="006C1EA6" w:rsidRDefault="006C1EA6">
      <w:r>
        <w:t>lavaṅga-mañjarī tatra mudā tiṣṭhati sarvadā |</w:t>
      </w:r>
    </w:p>
    <w:p w:rsidR="006C1EA6" w:rsidRDefault="006C1EA6">
      <w:r>
        <w:t>sā tu rūpākhya-mañjaryā ekenāhnā varīyasī ||306||</w:t>
      </w:r>
    </w:p>
    <w:p w:rsidR="006C1EA6" w:rsidRDefault="006C1EA6">
      <w:r>
        <w:t>udyad-vidyut-samāna-śrīs tārāvalī-paṭāvṛtā |</w:t>
      </w:r>
    </w:p>
    <w:p w:rsidR="006C1EA6" w:rsidRDefault="006C1EA6">
      <w:r>
        <w:t>śrī-kṛṣṇānandadā nityaṁ dakṣiṇā mṛdvikā matā ||307||</w:t>
      </w:r>
    </w:p>
    <w:p w:rsidR="006C1EA6" w:rsidRDefault="006C1EA6">
      <w:r>
        <w:t>vaya eka-dinaṁ sārdha-hāyanās tu trayodaśa (13-6-1) |</w:t>
      </w:r>
    </w:p>
    <w:p w:rsidR="006C1EA6" w:rsidRDefault="006C1EA6">
      <w:r>
        <w:t>śrī-sanātana-nāmāsau khyātā gaura-rase kalau ||308||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r>
        <w:t>śrī-līlābhyāṁ samāyuktā</w:t>
      </w:r>
    </w:p>
    <w:p w:rsidR="006C1EA6" w:rsidRDefault="006C1EA6">
      <w:r>
        <w:t>ṅe ’ntā lavaṅga-mañjarī |</w:t>
      </w:r>
    </w:p>
    <w:p w:rsidR="006C1EA6" w:rsidRDefault="006C1EA6">
      <w:r>
        <w:t>svāhā lavaṅga-mañjaryā</w:t>
      </w:r>
    </w:p>
    <w:p w:rsidR="006C1EA6" w:rsidRDefault="006C1EA6">
      <w:r>
        <w:t>mantro ’yaṁ daśa-varṇakaḥ ||309||</w:t>
      </w:r>
    </w:p>
    <w:p w:rsidR="006C1EA6" w:rsidRDefault="006C1EA6"/>
    <w:p w:rsidR="006C1EA6" w:rsidRDefault="006C1EA6">
      <w:r>
        <w:t>mantro yathā--śrīṁ lāṁ lavaṅga-mañjaryai svāhā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capalā-dyuti-nindi-kāntikāṁ</w:t>
      </w:r>
    </w:p>
    <w:p w:rsidR="006C1EA6" w:rsidRDefault="006C1EA6">
      <w:r>
        <w:t>śubha-tārāvali-śobhitāmbarām |</w:t>
      </w:r>
    </w:p>
    <w:p w:rsidR="006C1EA6" w:rsidRDefault="006C1EA6">
      <w:r>
        <w:t>vraja-rāja-suta-pramodinīṁ</w:t>
      </w:r>
    </w:p>
    <w:p w:rsidR="006C1EA6" w:rsidRDefault="006C1EA6">
      <w:r>
        <w:t>prabhaje tāṁ ca lavaṅga-mañjarīm ||310||</w:t>
      </w:r>
    </w:p>
    <w:p w:rsidR="006C1EA6" w:rsidRDefault="006C1EA6"/>
    <w:p w:rsidR="006C1EA6" w:rsidRDefault="006C1EA6">
      <w:r>
        <w:t>rasānanda-prado nāmnā citrā-kuñjasya paścime |</w:t>
      </w:r>
    </w:p>
    <w:p w:rsidR="006C1EA6" w:rsidRDefault="006C1EA6">
      <w:r>
        <w:t>kuñjo ’sti tatra vasati sarvadā rasa-mañjarī ||311||</w:t>
      </w:r>
    </w:p>
    <w:p w:rsidR="006C1EA6" w:rsidRDefault="006C1EA6">
      <w:r>
        <w:t>śrī-rūpa-mañjarī-samyag-jivātu sā prakīrtitā |</w:t>
      </w:r>
    </w:p>
    <w:p w:rsidR="006C1EA6" w:rsidRDefault="006C1EA6">
      <w:r>
        <w:t>haṁsa-pakṣa-dukūleyaṁ phulla-campaka-kānti-bhāk ||312||</w:t>
      </w:r>
    </w:p>
    <w:p w:rsidR="006C1EA6" w:rsidRDefault="006C1EA6">
      <w:r>
        <w:t>lavaṅga-mañjarī-tulyā prāyeṇa guṇa-sampadā |</w:t>
      </w:r>
    </w:p>
    <w:p w:rsidR="006C1EA6" w:rsidRDefault="006C1EA6">
      <w:r>
        <w:t>atīva priyatāṁ prāptā śrī-rūpa-mañjarī-śritā ||313||</w:t>
      </w:r>
    </w:p>
    <w:p w:rsidR="006C1EA6" w:rsidRDefault="006C1EA6">
      <w:r>
        <w:t>sandhāna-caturā seyaṁ dautye kauśalam āgatā |</w:t>
      </w:r>
    </w:p>
    <w:p w:rsidR="006C1EA6" w:rsidRDefault="006C1EA6">
      <w:r>
        <w:t>trayodaśa-śarad-yuktā (13) dakṣiṇā mṛdvikā matā ||314||</w:t>
      </w:r>
    </w:p>
    <w:p w:rsidR="006C1EA6" w:rsidRDefault="006C1EA6">
      <w:r>
        <w:t>sā kalau raghunāthākhyā-yukta-bhaṭṭatvam āgatā ||315||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r>
        <w:t>mukha-vṛtta-yuto vahni-nāda-bindu-samanvitaḥ |</w:t>
      </w:r>
    </w:p>
    <w:p w:rsidR="006C1EA6" w:rsidRDefault="006C1EA6">
      <w:r>
        <w:t>svāhānta-sampradānānto mantro vai rasa-mañjarī ||316||</w:t>
      </w:r>
    </w:p>
    <w:p w:rsidR="006C1EA6" w:rsidRDefault="006C1EA6"/>
    <w:p w:rsidR="006C1EA6" w:rsidRDefault="006C1EA6">
      <w:r>
        <w:t>mantro yathā--rāṁ rasa-mañjaryai svāhā |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haṁsa-pakṣa-rucireṇa vāsasā</w:t>
      </w:r>
    </w:p>
    <w:p w:rsidR="006C1EA6" w:rsidRDefault="006C1EA6">
      <w:r>
        <w:t>saṁyutāṁ vikaca-campaka-dyutim |</w:t>
      </w:r>
    </w:p>
    <w:p w:rsidR="006C1EA6" w:rsidRDefault="006C1EA6">
      <w:r>
        <w:t>cāru-rūpa-guṇa-sampadānvitāṁ</w:t>
      </w:r>
    </w:p>
    <w:p w:rsidR="006C1EA6" w:rsidRDefault="006C1EA6">
      <w:r>
        <w:t>sarvadāpi rasa-mañjarīṁ bhaje ||317||</w:t>
      </w:r>
    </w:p>
    <w:p w:rsidR="006C1EA6" w:rsidRDefault="006C1EA6"/>
    <w:p w:rsidR="006C1EA6" w:rsidRDefault="006C1EA6">
      <w:r>
        <w:t>aiśānye campakalatā-kuñjāt kuñjo ’sti śobhanaḥ |</w:t>
      </w:r>
    </w:p>
    <w:p w:rsidR="006C1EA6" w:rsidRDefault="006C1EA6">
      <w:r>
        <w:t>guṇānanda-prado nāmnā tatrāste guṇa-mañjarī ||318||</w:t>
      </w:r>
    </w:p>
    <w:p w:rsidR="006C1EA6" w:rsidRDefault="006C1EA6">
      <w:r>
        <w:t>rūpa-mañjarikā-saukhyābhilāṣā sā prakīrtitā |</w:t>
      </w:r>
    </w:p>
    <w:p w:rsidR="006C1EA6" w:rsidRDefault="006C1EA6">
      <w:r>
        <w:t>jabā-rāji-dukūleyaṁ taḍit-prakara-kānti-bhāk ||319||</w:t>
      </w:r>
    </w:p>
    <w:p w:rsidR="006C1EA6" w:rsidRDefault="006C1EA6">
      <w:r>
        <w:t>kaniṣṭheyaṁ bhavet tasyās tulasyās tu tribhir dinaiḥ |</w:t>
      </w:r>
    </w:p>
    <w:p w:rsidR="006C1EA6" w:rsidRDefault="006C1EA6">
      <w:r>
        <w:t>śrī-kṛṣṇāmoda-dākṣiṇyam āśritā prakharoditā ||320||</w:t>
      </w:r>
    </w:p>
    <w:p w:rsidR="006C1EA6" w:rsidRDefault="006C1EA6">
      <w:r>
        <w:t>vayo ’syā eka-māsāḍhyā hāyanās tu trayodaśa |</w:t>
      </w:r>
    </w:p>
    <w:p w:rsidR="006C1EA6" w:rsidRDefault="006C1EA6">
      <w:r>
        <w:t>sapta-viṁśatibhir yuktaṁ dinaiś ca samudīritam (13-1-27) ||321||</w:t>
      </w:r>
    </w:p>
    <w:p w:rsidR="006C1EA6" w:rsidRDefault="006C1EA6">
      <w:r>
        <w:t>gopāla-bhaṭṭa-nāmāsau khyātā gaura-rase kalau ||322||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r>
        <w:t>gaṇeśo mukha-vṛttāḍhyo nāda-bindu-samanvitaḥ |</w:t>
      </w:r>
    </w:p>
    <w:p w:rsidR="006C1EA6" w:rsidRDefault="006C1EA6">
      <w:r>
        <w:t>ṅe ’ntā vahni-priyāntā ca mantro vai guṇa-mañjarī ||323||</w:t>
      </w:r>
    </w:p>
    <w:p w:rsidR="006C1EA6" w:rsidRDefault="006C1EA6"/>
    <w:p w:rsidR="006C1EA6" w:rsidRDefault="006C1EA6">
      <w:r>
        <w:t>mantro yathā--gāṁ guṇa-mañjaryai svāhā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jabā-nibha-dukūlāḍhyāṁ taḍid-āli-tanu-cchavim |</w:t>
      </w:r>
    </w:p>
    <w:p w:rsidR="006C1EA6" w:rsidRDefault="006C1EA6">
      <w:r>
        <w:t>kṛṣṇāmoda-kṛtāpekṣāṁ bhaje ’haṁ guṇa-mañjarīm ||324||</w:t>
      </w:r>
    </w:p>
    <w:p w:rsidR="006C1EA6" w:rsidRDefault="006C1EA6">
      <w:r>
        <w:t>līlānanda-prado nāmnā sudevyāḥ kuñjakottare |</w:t>
      </w:r>
    </w:p>
    <w:p w:rsidR="006C1EA6" w:rsidRDefault="006C1EA6">
      <w:r>
        <w:t>tatraiva tiṣṭhati sadā mañjulālī sumañjarī ||325||</w:t>
      </w:r>
    </w:p>
    <w:p w:rsidR="006C1EA6" w:rsidRDefault="006C1EA6">
      <w:r>
        <w:t>rūpa-mañjarikā-sakhya-prāyā sā guṇa-sampadā |</w:t>
      </w:r>
    </w:p>
    <w:p w:rsidR="006C1EA6" w:rsidRDefault="006C1EA6">
      <w:r>
        <w:t>jabā-rāji-dukūleyaṁ tapta-hema-tanu-cchaviḥ ||326||</w:t>
      </w:r>
    </w:p>
    <w:p w:rsidR="006C1EA6" w:rsidRDefault="006C1EA6">
      <w:r>
        <w:t>līlā-mañjarī nāmāsyā vāma-madhyātvam āśritā |</w:t>
      </w:r>
    </w:p>
    <w:p w:rsidR="006C1EA6" w:rsidRDefault="006C1EA6">
      <w:r>
        <w:t>vayaḥ-saptāha-yuktāsau sārdha-tridaśa-hāyanā (13-6-7) ||327||</w:t>
      </w:r>
    </w:p>
    <w:p w:rsidR="006C1EA6" w:rsidRDefault="006C1EA6">
      <w:r>
        <w:t>kalau gaura-rase loka-nātha-gosvāmitāṁ gatā ||328||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r>
        <w:t>lakṣmī-yuktā mañjulālī mañjarī vahni-jāyikā |</w:t>
      </w:r>
    </w:p>
    <w:p w:rsidR="006C1EA6" w:rsidRDefault="006C1EA6">
      <w:r>
        <w:t>caturthyantā bhaven mantro daśārṇaḥ khalu kathyate ||329||</w:t>
      </w:r>
    </w:p>
    <w:p w:rsidR="006C1EA6" w:rsidRDefault="006C1EA6"/>
    <w:p w:rsidR="006C1EA6" w:rsidRDefault="006C1EA6">
      <w:r>
        <w:t>mantro yathā--śrīṁ mañjulālī-mañjaryai svāhā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pratapta-hemāṅga-ruciṁ manojñāṁ</w:t>
      </w:r>
    </w:p>
    <w:p w:rsidR="006C1EA6" w:rsidRDefault="006C1EA6">
      <w:r>
        <w:t>śoṇāmbarāṁ cāru-subhūṣaṇāḍhyām |</w:t>
      </w:r>
    </w:p>
    <w:p w:rsidR="006C1EA6" w:rsidRDefault="006C1EA6">
      <w:r>
        <w:t>śrī-rādhikā-pāda-saroja-dāsīṁ</w:t>
      </w:r>
    </w:p>
    <w:p w:rsidR="006C1EA6" w:rsidRDefault="006C1EA6">
      <w:r>
        <w:t>tāṁ mañjulālīṁ niyataṁ bhajāmi ||330||</w:t>
      </w:r>
    </w:p>
    <w:p w:rsidR="006C1EA6" w:rsidRDefault="006C1EA6"/>
    <w:p w:rsidR="006C1EA6" w:rsidRDefault="006C1EA6">
      <w:r>
        <w:t>vaiśākha-kuñjād āgneye kuñjo ’sti sumanoharaḥ</w:t>
      </w:r>
    </w:p>
    <w:p w:rsidR="006C1EA6" w:rsidRDefault="006C1EA6">
      <w:r>
        <w:t>vilāsānandado nāmnā-trāste vilāsa-mañjarī ||331||</w:t>
      </w:r>
    </w:p>
    <w:p w:rsidR="006C1EA6" w:rsidRDefault="006C1EA6">
      <w:r>
        <w:t>vilāsa-mañjarī rūpa-mañjarī-sakhyam āśritā |</w:t>
      </w:r>
    </w:p>
    <w:p w:rsidR="006C1EA6" w:rsidRDefault="006C1EA6">
      <w:r>
        <w:t>svakāntyā sadṛśīṁ cakre yā divyāṁ svarṇa-ketakīm ||332||</w:t>
      </w:r>
    </w:p>
    <w:p w:rsidR="006C1EA6" w:rsidRDefault="006C1EA6">
      <w:r>
        <w:t>cañcarīka-dukūleyaṁ vāmā mṛdvītvam āśritā</w:t>
      </w:r>
    </w:p>
    <w:p w:rsidR="006C1EA6" w:rsidRDefault="006C1EA6">
      <w:r>
        <w:t>kaniṣṭhā rasa-mañjaryāś caturbhir divasair iyam (12-11-26) ||333||</w:t>
      </w:r>
    </w:p>
    <w:p w:rsidR="006C1EA6" w:rsidRDefault="006C1EA6">
      <w:r>
        <w:t>jīva-gosvāmitāṁ prāptā kalau gaura-rase tv asau ||334||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>
      <w:r>
        <w:t>śriyā pracetasā caiva nāda-bindv āsya-vṛtta-gā |</w:t>
      </w:r>
    </w:p>
    <w:p w:rsidR="006C1EA6" w:rsidRDefault="006C1EA6">
      <w:r>
        <w:t>vilāsa-mañjarī ṅe ’ntā svāhānto manur īritaḥ ||335||</w:t>
      </w:r>
    </w:p>
    <w:p w:rsidR="006C1EA6" w:rsidRDefault="006C1EA6"/>
    <w:p w:rsidR="006C1EA6" w:rsidRDefault="006C1EA6">
      <w:r>
        <w:t>mantro yathā--śrīṁ vāṁ vilāsa-mañjaryai svāhā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>
      <w:r>
        <w:t>svarṇa-ketaka-vinindi-kāyakāṁ</w:t>
      </w:r>
    </w:p>
    <w:p w:rsidR="006C1EA6" w:rsidRDefault="006C1EA6">
      <w:r>
        <w:t>nindita-bhramara-kāntikāmbarām |</w:t>
      </w:r>
    </w:p>
    <w:p w:rsidR="006C1EA6" w:rsidRDefault="006C1EA6">
      <w:r>
        <w:t>kṛṣṇa-pāda-kamalopasevanīm</w:t>
      </w:r>
    </w:p>
    <w:p w:rsidR="006C1EA6" w:rsidRDefault="006C1EA6">
      <w:r>
        <w:t>arcayāmi suvilāsa-mañjarīm ||336||</w:t>
      </w:r>
    </w:p>
    <w:p w:rsidR="006C1EA6" w:rsidRDefault="006C1EA6"/>
    <w:p w:rsidR="006C1EA6" w:rsidRDefault="006C1EA6">
      <w:r>
        <w:t>nairṛte śrī-raṅgadevī-kuñjāt kuñjo ’sti paścimaḥ |</w:t>
      </w:r>
    </w:p>
    <w:p w:rsidR="006C1EA6" w:rsidRDefault="006C1EA6">
      <w:r>
        <w:t>kaustūryānandado nāmnā tatrāste kaustūrī-mañjarī ||337||</w:t>
      </w:r>
    </w:p>
    <w:p w:rsidR="006C1EA6" w:rsidRDefault="006C1EA6">
      <w:r>
        <w:t>kāca-tulyāmbarā cāsau śuddha-hemāṅga-kānti-bhāk |</w:t>
      </w:r>
    </w:p>
    <w:p w:rsidR="006C1EA6" w:rsidRDefault="006C1EA6">
      <w:r>
        <w:t>vayas tridaśa-varṣāsau vāmā mṛdvītvam āśritā ||338||</w:t>
      </w:r>
    </w:p>
    <w:p w:rsidR="006C1EA6" w:rsidRDefault="006C1EA6">
      <w:r>
        <w:t>śrī-kṛṣṇa-kavirājākhyāṁ prāptā gaura-rase kalau ||339||</w:t>
      </w:r>
    </w:p>
    <w:p w:rsidR="006C1EA6" w:rsidRDefault="006C1EA6"/>
    <w:p w:rsidR="006C1EA6" w:rsidRDefault="006C1EA6">
      <w:r>
        <w:t xml:space="preserve">asyā mantroddhāro yathā </w:t>
      </w:r>
      <w:r>
        <w:rPr>
          <w:color w:val="FF0000"/>
        </w:rPr>
        <w:t>kiśorī-tantre</w:t>
      </w:r>
      <w:r>
        <w:t>--</w:t>
      </w:r>
    </w:p>
    <w:p w:rsidR="006C1EA6" w:rsidRDefault="006C1EA6"/>
    <w:p w:rsidR="006C1EA6" w:rsidRDefault="006C1EA6">
      <w:r>
        <w:t>śrī-bījena samāyuktā ṅe ’ntā kaustūrī-mañjarī |</w:t>
      </w:r>
    </w:p>
    <w:p w:rsidR="006C1EA6" w:rsidRDefault="006C1EA6">
      <w:r>
        <w:t>svāhānta iti vai prokto navārṇa-mantra ucyate ||340||</w:t>
      </w:r>
    </w:p>
    <w:p w:rsidR="006C1EA6" w:rsidRDefault="006C1EA6"/>
    <w:p w:rsidR="006C1EA6" w:rsidRDefault="006C1EA6">
      <w:r>
        <w:t>mantro yathā --śrīṁ kastūrī-mañjaryai svāhā |</w:t>
      </w:r>
    </w:p>
    <w:p w:rsidR="006C1EA6" w:rsidRDefault="006C1EA6"/>
    <w:p w:rsidR="006C1EA6" w:rsidRDefault="006C1EA6">
      <w:r>
        <w:t>asyā dhyānaṁ yathā tatraiva--</w:t>
      </w:r>
    </w:p>
    <w:p w:rsidR="006C1EA6" w:rsidRDefault="006C1EA6"/>
    <w:p w:rsidR="006C1EA6" w:rsidRDefault="006C1EA6">
      <w:r>
        <w:t>viśuddha-hemābja-kalevarābhāṁ</w:t>
      </w:r>
    </w:p>
    <w:p w:rsidR="006C1EA6" w:rsidRDefault="006C1EA6">
      <w:r>
        <w:t>kāca-dyuti-cāru-manojña-celām |</w:t>
      </w:r>
    </w:p>
    <w:p w:rsidR="006C1EA6" w:rsidRDefault="006C1EA6">
      <w:r>
        <w:t>śrī-rādhikāyā nikaṭe vasantīṁ</w:t>
      </w:r>
    </w:p>
    <w:p w:rsidR="006C1EA6" w:rsidRDefault="006C1EA6">
      <w:r>
        <w:t>bhajāmy ahaṁ kaustūrī-mañjarikām ||341||</w:t>
      </w:r>
    </w:p>
    <w:p w:rsidR="006C1EA6" w:rsidRDefault="006C1EA6"/>
    <w:p w:rsidR="006C1EA6" w:rsidRDefault="006C1EA6">
      <w:r>
        <w:t>atha vṛndāvanādhīśau padma-keśara-madhya-gau |</w:t>
      </w:r>
    </w:p>
    <w:p w:rsidR="006C1EA6" w:rsidRDefault="006C1EA6">
      <w:r>
        <w:t>koṭi-kandarpa-lāvaṇyau dhyāyet priya-sakhī-vṛtau ||342||</w:t>
      </w:r>
    </w:p>
    <w:p w:rsidR="006C1EA6" w:rsidRDefault="006C1EA6">
      <w:r>
        <w:t>ukta-veśa-vayo-rūpa-saṁyutau sumanoharau |</w:t>
      </w:r>
    </w:p>
    <w:p w:rsidR="006C1EA6" w:rsidRDefault="006C1EA6">
      <w:r>
        <w:t>saṁsmaret siddha-dehena sādhakaḥ sādhanair yutaḥ ||343||</w:t>
      </w:r>
    </w:p>
    <w:p w:rsidR="006C1EA6" w:rsidRDefault="006C1EA6"/>
    <w:p w:rsidR="006C1EA6" w:rsidRDefault="006C1EA6">
      <w:r>
        <w:t>tatrādau mañjarī-rūpān gurvādīn tu svīyān svīyān praṇāly-anusāreṇa saṁsmaret śrī-guru-parama-guru-krameṇeti tataḥ śrī-rādhikāṁ dhyāyet | tataḥ śrī-nandanandanam |</w:t>
      </w:r>
    </w:p>
    <w:p w:rsidR="006C1EA6" w:rsidRDefault="006C1EA6"/>
    <w:p w:rsidR="006C1EA6" w:rsidRDefault="006C1EA6">
      <w:r>
        <w:t xml:space="preserve">atha yugala-mantroddhāro yathā </w:t>
      </w:r>
      <w:r>
        <w:rPr>
          <w:color w:val="FF0000"/>
        </w:rPr>
        <w:t>sanat-kumāra-saṁhitāyām</w:t>
      </w:r>
      <w:r>
        <w:t>--</w:t>
      </w:r>
    </w:p>
    <w:p w:rsidR="006C1EA6" w:rsidRDefault="006C1EA6"/>
    <w:p w:rsidR="006C1EA6" w:rsidRDefault="006C1EA6">
      <w:r>
        <w:t>gopījana-vallabheti caraṇān iti ca kramāt |</w:t>
      </w:r>
    </w:p>
    <w:p w:rsidR="006C1EA6" w:rsidRDefault="006C1EA6">
      <w:r>
        <w:t>śaraṇaṁ ca prapadye ca tata etat pada-dvayam ||344||</w:t>
      </w:r>
    </w:p>
    <w:p w:rsidR="006C1EA6" w:rsidRDefault="006C1EA6">
      <w:r>
        <w:t>pada-trayātmako mantraḥ ṣoḍaśārṇa udāhṛtaḥ |</w:t>
      </w:r>
    </w:p>
    <w:p w:rsidR="006C1EA6" w:rsidRDefault="006C1EA6">
      <w:r>
        <w:t>namo gopījanety uktvā vallabhābhyāṁ vadet tataḥ |</w:t>
      </w:r>
    </w:p>
    <w:p w:rsidR="006C1EA6" w:rsidRDefault="006C1EA6">
      <w:r>
        <w:t>pada-dvayātmako mantro daśārṇaḥ khalu kathyate ||345||</w:t>
      </w:r>
    </w:p>
    <w:p w:rsidR="006C1EA6" w:rsidRDefault="006C1EA6"/>
    <w:p w:rsidR="006C1EA6" w:rsidRDefault="006C1EA6">
      <w:r>
        <w:t>mantro yathā--gāṁ gopījana-vallabha-caraṇān śaraṇaṁ prapadye,</w:t>
      </w:r>
    </w:p>
    <w:p w:rsidR="006C1EA6" w:rsidRDefault="006C1EA6">
      <w:r>
        <w:t>namo gopījana-vallabhābhyām |</w:t>
      </w:r>
    </w:p>
    <w:p w:rsidR="006C1EA6" w:rsidRDefault="006C1EA6"/>
    <w:p w:rsidR="006C1EA6" w:rsidRDefault="006C1EA6">
      <w:r>
        <w:t>asya dhyānaṁ yathā tatraiva--</w:t>
      </w:r>
    </w:p>
    <w:p w:rsidR="006C1EA6" w:rsidRDefault="006C1EA6"/>
    <w:p w:rsidR="006C1EA6" w:rsidRDefault="006C1EA6">
      <w:r>
        <w:t>atha dhyānaṁ pravakṣyāmi mantrasyāsya dvijottama |</w:t>
      </w:r>
    </w:p>
    <w:p w:rsidR="006C1EA6" w:rsidRDefault="006C1EA6">
      <w:r>
        <w:t>pītāmbaraṁ ghana-śyāmaṁ dvi-bhujaṁ vana-mālinam ||346||</w:t>
      </w:r>
    </w:p>
    <w:p w:rsidR="006C1EA6" w:rsidRDefault="006C1EA6">
      <w:r>
        <w:t>barhi-barha-kṛtāpīśaṁ śaśi-koṭi-nibhānanam |</w:t>
      </w:r>
    </w:p>
    <w:p w:rsidR="006C1EA6" w:rsidRDefault="006C1EA6">
      <w:r>
        <w:t>ghūrṇāyamāna-nayanaṁ karṇikārāvataṁsinam ||347||</w:t>
      </w:r>
    </w:p>
    <w:p w:rsidR="006C1EA6" w:rsidRDefault="006C1EA6">
      <w:r>
        <w:t>abhitaś candanenātha madhye kuṅkuma-bindunā |</w:t>
      </w:r>
    </w:p>
    <w:p w:rsidR="006C1EA6" w:rsidRDefault="006C1EA6">
      <w:r>
        <w:t>vicitra-tilakaṁ bhāle vibhṛtaṁ maṇḍalākṛtim ||348||</w:t>
      </w:r>
    </w:p>
    <w:p w:rsidR="006C1EA6" w:rsidRDefault="006C1EA6">
      <w:r>
        <w:t>taruṇāditya-saṅkāśa-kuṇḍalābhyāṁ virājitam |</w:t>
      </w:r>
    </w:p>
    <w:p w:rsidR="006C1EA6" w:rsidRDefault="006C1EA6">
      <w:r>
        <w:t>gharmāmbu-kaṇikā-rājad-darpaṇābha-kapolakam ||349||</w:t>
      </w:r>
    </w:p>
    <w:p w:rsidR="006C1EA6" w:rsidRDefault="006C1EA6">
      <w:r>
        <w:t>priyā-mukhe kṛtāpāṅga-līlayā connata-bhruvam |</w:t>
      </w:r>
    </w:p>
    <w:p w:rsidR="006C1EA6" w:rsidRDefault="006C1EA6">
      <w:r>
        <w:t>agra-bhāga-lasan-muktā-sphurad-ucca-sunāsikam ||350||</w:t>
      </w:r>
    </w:p>
    <w:p w:rsidR="006C1EA6" w:rsidRDefault="006C1EA6">
      <w:r>
        <w:t>daśana-jyotsnayā rājat-pakva-bimba-phalādharam |</w:t>
      </w:r>
    </w:p>
    <w:p w:rsidR="006C1EA6" w:rsidRDefault="006C1EA6">
      <w:r>
        <w:t>keyūrāṅgada-sad-ratna-mudrikādi-lasat-karam ||351||</w:t>
      </w:r>
    </w:p>
    <w:p w:rsidR="006C1EA6" w:rsidRDefault="006C1EA6">
      <w:r>
        <w:t>vibhṛtaṁ muralīṁ vāme pāṇau padmaṁ tathottare |</w:t>
      </w:r>
    </w:p>
    <w:p w:rsidR="006C1EA6" w:rsidRDefault="006C1EA6">
      <w:r>
        <w:t>kāñcī-dāma-sphuran-madhyaṁ nūpurābhyāṁ lasat-padam ||352||</w:t>
      </w:r>
    </w:p>
    <w:p w:rsidR="006C1EA6" w:rsidRDefault="006C1EA6">
      <w:r>
        <w:t>rati-keli-rasāveśa-capalaṁ capalekṣaṇam |</w:t>
      </w:r>
    </w:p>
    <w:p w:rsidR="006C1EA6" w:rsidRDefault="006C1EA6">
      <w:r>
        <w:t>hasantaṁ priyayā sārdhaṁ hāsayantaṁ ca tāṁ muhuḥ ||353||</w:t>
      </w:r>
    </w:p>
    <w:p w:rsidR="006C1EA6" w:rsidRDefault="006C1EA6">
      <w:r>
        <w:t>itthaṁ kalpa-taror-mūle ratna-siṁhāsanopari |</w:t>
      </w:r>
    </w:p>
    <w:p w:rsidR="006C1EA6" w:rsidRDefault="006C1EA6">
      <w:r>
        <w:t>vṛndāraṇye smaret kṛṣṇaṁ saṁsthitaṁ priyayā saha ||354||</w:t>
      </w:r>
    </w:p>
    <w:p w:rsidR="006C1EA6" w:rsidRDefault="006C1EA6">
      <w:r>
        <w:t>vāma-pārśve sthitāṁ tasya rādhikāṁ ca smaret tataḥ |</w:t>
      </w:r>
    </w:p>
    <w:p w:rsidR="006C1EA6" w:rsidRDefault="006C1EA6">
      <w:r>
        <w:t>sucīna-nīla-vasanāṁ druta-hema-sama-prabhām ||355||</w:t>
      </w:r>
    </w:p>
    <w:p w:rsidR="006C1EA6" w:rsidRDefault="006C1EA6">
      <w:r>
        <w:t>paṭāñcalenāvṛtāṅgāṁ sa-smitānana-paṅkajām |</w:t>
      </w:r>
    </w:p>
    <w:p w:rsidR="006C1EA6" w:rsidRDefault="006C1EA6">
      <w:r>
        <w:t>kānta-vaktre nyasta-nṛtyac-cakorīṁ cañcalekṣaṇām ||356||</w:t>
      </w:r>
    </w:p>
    <w:p w:rsidR="006C1EA6" w:rsidRDefault="006C1EA6">
      <w:r>
        <w:t>aṅguṣṭha-tarjjanībhyāṁ ca nija-priya-mukhāmbuje |</w:t>
      </w:r>
    </w:p>
    <w:p w:rsidR="006C1EA6" w:rsidRDefault="006C1EA6">
      <w:r>
        <w:t>arpayantīṁ nāga-vallīṁ pūga-cūrṇa-samanvitām ||357||</w:t>
      </w:r>
    </w:p>
    <w:p w:rsidR="006C1EA6" w:rsidRDefault="006C1EA6">
      <w:r>
        <w:t>muktāhāra-sphurac-cāru-pīnonnata-payodharām |</w:t>
      </w:r>
    </w:p>
    <w:p w:rsidR="006C1EA6" w:rsidRDefault="006C1EA6">
      <w:r>
        <w:t>kṣīṇa-madhyāṁ pṛthu-śroṇiṁ kiṅkiṇī-jāla-maṇḍitām ||358||</w:t>
      </w:r>
    </w:p>
    <w:p w:rsidR="006C1EA6" w:rsidRDefault="006C1EA6">
      <w:r>
        <w:t>ratna-tāḍaṅka-mañjīra-ratna-pādāṅgulīyakām |</w:t>
      </w:r>
    </w:p>
    <w:p w:rsidR="006C1EA6" w:rsidRDefault="006C1EA6">
      <w:r>
        <w:t>lāvaṇya-sāra-mugdhāṅgīṁ sarvāvayava-sundarīm ||359||</w:t>
      </w:r>
    </w:p>
    <w:p w:rsidR="006C1EA6" w:rsidRDefault="006C1EA6">
      <w:r>
        <w:t>ānanda-rasa-sammagnāṁ prasannāṁ nava-yauvanam |</w:t>
      </w:r>
    </w:p>
    <w:p w:rsidR="006C1EA6" w:rsidRDefault="006C1EA6">
      <w:r>
        <w:t>sakhyaś ca tasyā viprendra tat-samāna-vayo-guṇāḥ |</w:t>
      </w:r>
    </w:p>
    <w:p w:rsidR="006C1EA6" w:rsidRDefault="006C1EA6">
      <w:r>
        <w:t>tat-sevana-parā bhāvyāś cāmara-vyajanādibhiḥ ||360||</w:t>
      </w:r>
    </w:p>
    <w:p w:rsidR="006C1EA6" w:rsidRDefault="006C1EA6"/>
    <w:p w:rsidR="006C1EA6" w:rsidRDefault="006C1EA6">
      <w:r>
        <w:t>atha ca--</w:t>
      </w:r>
    </w:p>
    <w:p w:rsidR="006C1EA6" w:rsidRDefault="006C1EA6">
      <w:r>
        <w:t>dīvyad-vṛndāraṇya-kalpa-drumādhaḥ-</w:t>
      </w:r>
    </w:p>
    <w:p w:rsidR="006C1EA6" w:rsidRDefault="006C1EA6">
      <w:r>
        <w:t>śrīmad-ratnāgāra-siṁhāsana-sthau |</w:t>
      </w:r>
    </w:p>
    <w:p w:rsidR="006C1EA6" w:rsidRDefault="006C1EA6">
      <w:r>
        <w:t>śrīmad-rādhā-śrīla-govinda-devau</w:t>
      </w:r>
    </w:p>
    <w:p w:rsidR="006C1EA6" w:rsidRDefault="006C1EA6">
      <w:r>
        <w:t>preṣṭhālībhiḥ sevyamānau smarāmi ||361||</w:t>
      </w:r>
    </w:p>
    <w:p w:rsidR="006C1EA6" w:rsidRDefault="006C1EA6"/>
    <w:p w:rsidR="006C1EA6" w:rsidRDefault="006C1EA6">
      <w:r>
        <w:t>smared evaṁ krameṇaiva siddha-dehena sādhakaḥ |</w:t>
      </w:r>
    </w:p>
    <w:p w:rsidR="006C1EA6" w:rsidRDefault="006C1EA6">
      <w:r>
        <w:t>sa-sādhanena padmasya vrajeśau keśara-sthitau ||362||</w:t>
      </w:r>
    </w:p>
    <w:p w:rsidR="006C1EA6" w:rsidRDefault="006C1EA6"/>
    <w:p w:rsidR="006C1EA6" w:rsidRDefault="006C1EA6">
      <w:pPr>
        <w:jc w:val="center"/>
      </w:pPr>
      <w:r>
        <w:t>II.</w:t>
      </w:r>
    </w:p>
    <w:p w:rsidR="006C1EA6" w:rsidRDefault="006C1EA6"/>
    <w:p w:rsidR="006C1EA6" w:rsidRDefault="006C1EA6">
      <w:r>
        <w:t>śrī śrī rādhā-kṛṣṇāṣṭa-kālīya-līlā-smaraṇa-krama-paddhatiḥ</w:t>
      </w:r>
    </w:p>
    <w:p w:rsidR="006C1EA6" w:rsidRDefault="006C1EA6"/>
    <w:p w:rsidR="006C1EA6" w:rsidRDefault="006C1EA6">
      <w:r>
        <w:t>evaṁ padmopari dhyātvā rādhā-kṛṣṇau tatas tayoḥ |</w:t>
      </w:r>
    </w:p>
    <w:p w:rsidR="006C1EA6" w:rsidRDefault="006C1EA6">
      <w:r>
        <w:t>aṣṭa-kālocitāṁ sevāṁ vidadhyāt siddha-dehataḥ |</w:t>
      </w:r>
    </w:p>
    <w:p w:rsidR="006C1EA6" w:rsidRDefault="006C1EA6">
      <w:r>
        <w:t>guru-vargājñayā tatra pūjayed rādhikā-harī ||1||</w:t>
      </w:r>
    </w:p>
    <w:p w:rsidR="006C1EA6" w:rsidRDefault="006C1EA6">
      <w:r>
        <w:t>bāhya-pūjāṁ tataḥ kṛtvā pādyam arghyaṁ krameṇa ca |</w:t>
      </w:r>
    </w:p>
    <w:p w:rsidR="006C1EA6" w:rsidRDefault="006C1EA6">
      <w:r>
        <w:t>vidhi-pūrvaka-śuśrūṣā-nantaraṁ sādhakaḥ kramāt |</w:t>
      </w:r>
    </w:p>
    <w:p w:rsidR="006C1EA6" w:rsidRDefault="006C1EA6">
      <w:r>
        <w:t>dvātriṁśad-akṣara-mukhānj apen mantrān atandritaḥ ||2||</w:t>
      </w:r>
    </w:p>
    <w:p w:rsidR="006C1EA6" w:rsidRDefault="006C1EA6">
      <w:r>
        <w:t>mahā-mantraṁ japed ādau daśārṇaṁ tad-antaram |</w:t>
      </w:r>
    </w:p>
    <w:p w:rsidR="006C1EA6" w:rsidRDefault="006C1EA6">
      <w:r>
        <w:t>tataḥ śrī-rādhikā-mantraṁ gāyatrīṁ kāmikīṁ tataḥ ||3||</w:t>
      </w:r>
    </w:p>
    <w:p w:rsidR="006C1EA6" w:rsidRDefault="006C1EA6">
      <w:r>
        <w:t>tato yugala-mantraṁ ca japed rāsa-sthalī-pradam |</w:t>
      </w:r>
    </w:p>
    <w:p w:rsidR="006C1EA6" w:rsidRDefault="006C1EA6">
      <w:r>
        <w:t>tato ’ṣṭānāṁ sakhīnāṁ ca japen mantrān yathā-kramam |</w:t>
      </w:r>
    </w:p>
    <w:p w:rsidR="006C1EA6" w:rsidRDefault="006C1EA6">
      <w:r>
        <w:t>tato ’ṣṭa-mañjarīṇāṁ ca sva-sva-mantrān kramāj japet ||4||</w:t>
      </w:r>
    </w:p>
    <w:p w:rsidR="006C1EA6" w:rsidRDefault="006C1EA6">
      <w:r>
        <w:t>aṣṭa-kālīya-sūtram āha, yathā--</w:t>
      </w:r>
    </w:p>
    <w:p w:rsidR="006C1EA6" w:rsidRDefault="006C1EA6">
      <w:r>
        <w:t>niśāntaḥ prātaḥ pūrvāhno madhyāhnaś cāparāhnakaḥ |</w:t>
      </w:r>
    </w:p>
    <w:p w:rsidR="006C1EA6" w:rsidRDefault="006C1EA6">
      <w:r>
        <w:t>sāyaṁ pradoṣo rātriś ca kālā aṣṭau yathā-kramam ||5||</w:t>
      </w:r>
    </w:p>
    <w:p w:rsidR="006C1EA6" w:rsidRDefault="006C1EA6">
      <w:r>
        <w:t>madhyāhno yāminī cobhau ṣaṇ-muhūrta-mitau smṛtau |</w:t>
      </w:r>
    </w:p>
    <w:p w:rsidR="006C1EA6" w:rsidRDefault="006C1EA6">
      <w:r>
        <w:t>tri-muhūrta-mitā jñeyā niśānta-pramukhāḥ pare ||6||</w:t>
      </w:r>
    </w:p>
    <w:p w:rsidR="006C1EA6" w:rsidRDefault="006C1EA6">
      <w:r>
        <w:t xml:space="preserve">teṣu siddha-dehena sevanaṁ yathā </w:t>
      </w:r>
      <w:r>
        <w:rPr>
          <w:color w:val="FF0000"/>
        </w:rPr>
        <w:t>sanat-kumāra-saṁhitāyām</w:t>
      </w:r>
      <w:r>
        <w:t xml:space="preserve">, 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uvāca—</w:t>
      </w:r>
    </w:p>
    <w:p w:rsidR="006C1EA6" w:rsidRDefault="006C1EA6">
      <w:pPr>
        <w:rPr>
          <w:color w:val="0000FF"/>
        </w:rPr>
      </w:pPr>
      <w:r>
        <w:rPr>
          <w:color w:val="0000FF"/>
        </w:rPr>
        <w:t>bhagavan sarvam ākhyātaṁ yad yat pṛṣṭhaṁ tvayā guro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adhunā śrotum icchāmi rāga-mārgam anuttamam ||7||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śrī-sadāśiva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sādhu pṛṣṭhaṁ tvayā vipra sarva-loka-hitaiṣiṇā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rahasyam api vakṣyāmi  tan me nigaditaṁ śṛṇu ||8||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parakīyābhimāninyas tathāsya ca priyā janāḥ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pracureṇaiva bhāvena ramayanti nija-priyam ||9||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ātmānaṁ cintayet tatra tāsāṁ madhye manoramām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rūpa-yauvana-sampannāṁ kiśorīṁ pramadākṛtim ||10||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nānā-śilpa-kalābhijñāṁ kṛṣṇa-bhogānurūpiṇīm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prārthitām api kṛṣṇena tato bhoga-parāṅ-mukhīm ||11||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rādhikānucarīṁ nityaṁ tat-sevana-parāyaṇām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kṛṣṇād apy adhikaṁ prema rādhikāyāṁ prakurvatīm ||12||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prītyānudivasaṁ yatnāt tayoḥ saṅgama-kāriṇīm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tat-sevana-sukhāsvāda-bhareṇātisunirvṛtām ||13||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ity ātmānaṁ vicintyaiva tatra sevāṁ samācaret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brāhma-muhūrtam ārabhya yāvat sāntā mahā-niśā ||14||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harer atra gatāṁ līlāṁ śrotum icchāmi tattvataḥ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līlām ajānatāṁ sevyo manasā tu kathaṁ hariḥ ||15||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śrī-sadāśiva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nāhaṁ jānāmi tāṁ līlāṁ  harer nārada tattvataḥ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vṛndā-devīṁ samāgaccha sā te līlāṁ pravakṣyati ||16||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avidūre itaḥ sthānāt keśī-tīrtha-samīpataḥ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sakhībhiḥ saṁvṛtā sāste  govinda-paricārikā ||17||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śrī-sanat-kumāra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ity uktas taṁ parikramya guruṁ natvā punaḥ punaḥ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vṛndā-sthānaṁ jagāmāsau nārado muni-sattamaḥ ||18||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vṛndāpi nāradaṁ dṛṣṭvā praṇamyāpi punaḥ punaḥ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uvāca taṁ muni-śreṣṭhaṁ katham atrāgatis tava ||19||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tvatto veditum icchāmi naityikaṁ caritaṁ hareḥ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tad ādito mama bruhi yadi yogyo ’smi śobhane ||20||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śrī-vṛndā-devy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rahasyaṁ tvāṁ pravakṣyāmi kṛṣṇa-bhakto ’si nārada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na prakāśyaṁ tvayā hy etad guhyād guhyataraṁ mahat ||21||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atha niśānta-sevā--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madhye vṛndāvane ramye pañcāśat-kuñja-maṇḍite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kalpa-vṛkṣa-nikuñje tu divya-ratna-maye gṛhe  ||22||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nidritau tiṣṭhatas talpe niviḍāliṅgitau mithaḥ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mad-ājñā-kāribhiḥ paścāt pakṣibhir bodhitāv api ||23||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gāḍhāliṅgana-nirbhedam āptau tad-bhaṅga-kātarau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na manas kurutas talpāt samutthātuṁ manāg api ||24||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tataś ca śārikā-saṁghaiḥ śukādyair api tau muhuḥ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bodhitau vividhaiḥ padyaiḥ sva-talpād udatiṣṭhatām ||25||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upaviṣṭau tato dṛṣṭvā sakhyas talpe mudānvitau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praviśya cakrire sevāṁ tat-kālasyocitāṁ tayoḥ ||26||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punaś ca śārikā-vākyair utthāya tau sva-talpataḥ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gacchataḥ sva-sva-bhavanaṁ bhīty-utkaṇṭhākulau mithaḥ ||27||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iti niśānta-sevā </w:t>
      </w:r>
    </w:p>
    <w:p w:rsidR="006C1EA6" w:rsidRDefault="006C1EA6">
      <w:pPr>
        <w:rPr>
          <w:color w:val="0000FF"/>
        </w:rPr>
      </w:pPr>
      <w:r>
        <w:rPr>
          <w:color w:val="0000FF"/>
        </w:rPr>
        <w:t>atha prātaḥ-sevā--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prātaś ca bodhito mātrā talpād utthāya satvaram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kṛtvā kṛṣṇo danta-kāṣṭhaṁ baladeva-samanvitaḥ ||28||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mātrānumodito yāti gośālāṁ dohanotsukaḥ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rādhāpi bodhitā vṛddha-vayasyābhiḥ sva-talpataḥ ||29||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utthāya danta-kāṣṭhādi kṛtvābhyaṅga samācaret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snāna-vedīṁ tato gatvā snāpitā lalitādibhiḥ ||30||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bhūṣā-gṛhaṁ vrajet tatra vayasyā bhūṣayanty api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bhūṣaṇair vividhair divyair gandha-mālyānulepanaiḥ ||31||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tataś ca sva-janais tasyāḥ śvaśrūṁ samprārthya yatnataḥ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paktum āhūyate tūrṇaṁ sa-sakhī sā yaśodayā  ||32||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katham āhūyate devi pākārthaṁ sā yaśodayā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satīṣu pāka-kartrīṣu rohiṇī-pramukhāṣv api ||33||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śrī-vṛndovāca--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durvāsasā svayaṁ datto varas tasyai maharṣiṇā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iti kātyāyanī-vaktrāc chrutam āsīn mayā purā ||34||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tvayā yat pacyate devi tad-annaṁ mad-anugrahāt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miṣṭaṁ svādv-amṛta-sparddhi  bhoktur āyuṣkaraṁ tathā ||35||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ity āhvayati tāṁ nityaṁ  yaśodā putra-vatsalā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āyuṣmān me bhavet putraḥ svādu-lobhāt tathā satī ||36||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śvaśrvānumoditā sāpi hṛṣṭā nandālayaṁ vrajet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sa-sakhī-prakarā tatra gatvā pākaṁ karoti ca ||37||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kṛṣṇo ’pi dugdhvā gāḥ kāścid dohayitvā janaiḥ parāḥ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āgacchati pitur vākyāt sva-gṛhaṁ sakhibhir vṛtaḥ ||38||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abhyaṅga-mardanaṁ kṛtvā dāsaiḥ saṁsnāpito mudā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dhauta-vastra-dharaḥ sragvī candanākta-kalevaraḥ ||39||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dvi-phāla-baddha-keśaiś ca grīvā-bhālopari sphuran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candrākāra-sphurad-bhāla-tilakālaka-rañjitaḥ ||40||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kaṅkaṇāṅgada-keyūra-ratna-mudrālasat-karaḥ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muktāhāra-sphurad-vakṣā makarākṛti-kuṇḍalaḥ ||41||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muhur ākārito mātrā praviśed bhojanālaye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avalambya karaṁ mātur baladevam anuvrataḥ ||42||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bhuktvā ca vividhānnāni mātrā ca sakhibhir vṛtaḥ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hāsayan vividhair vākyaiḥ sakhīṁs tair hāsitaḥ svayam ||43||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itthaṁ bhuktvā tathācamya divya-khaṭṭopari kṣaṇāt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viśramet sevakair dattaṁ tāmbūlaṁ vibhajann adan ||44||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rādhāpi bhojanānandaṁ dṛṣṭvā yaśodayāhūta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lalitādi-sakhī-vṛtā bhuṅkte ’nnaṁ lajjayānvitā ||45||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iti prātaḥ-sevā </w:t>
      </w:r>
    </w:p>
    <w:p w:rsidR="006C1EA6" w:rsidRDefault="006C1EA6">
      <w:pPr>
        <w:rPr>
          <w:color w:val="0000FF"/>
        </w:rPr>
      </w:pPr>
    </w:p>
    <w:p w:rsidR="006C1EA6" w:rsidRDefault="006C1EA6">
      <w:pPr>
        <w:rPr>
          <w:color w:val="0000FF"/>
        </w:rPr>
      </w:pPr>
      <w:r>
        <w:rPr>
          <w:color w:val="0000FF"/>
        </w:rPr>
        <w:t>atha pūrvāhna-sevā--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gopa-veśa-dharaḥ kṛṣṇo dhenu-vṛnda-puraḥ-saraḥ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vraja-vāsi-janaiḥ prītyā sarvair anugataḥ pathi ||46||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pitaraṁ mātaraṁ natvā netrāntena priyā-gaṇān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yathāyogyaṁ tathā cānyān sannivartya vanaṁ vrajet ||47||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vanaṁ praviśya sakhibhiḥ krīḍitvā ca kṣaṇaṁ tataḥ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vañcayitvā ca tān sarvān dvi-traiḥ priya-sakhair yutaḥ ||48||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saṅketakaṁ vrajed dharṣāt priyā-sandarśanotsukaḥ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sāpi kṛṣṇe vanaṁ yāte dṛṣṭvā taṁ gṛham āgatā ||49||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sūryādi-pūjā-vyājena kusumādy-āhṛti-cchalāt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vañcayitvā gurūn yāti priya-saṅgecchayā vanaṁ ||50||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iti pūrvāhna-sevā </w:t>
      </w:r>
    </w:p>
    <w:p w:rsidR="006C1EA6" w:rsidRDefault="006C1EA6">
      <w:pPr>
        <w:rPr>
          <w:color w:val="0000FF"/>
        </w:rPr>
      </w:pPr>
      <w:r>
        <w:rPr>
          <w:color w:val="0000FF"/>
        </w:rPr>
        <w:t>atha madhyāhna-sevā--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itthaṁ tau bahu-yatnena militvā sva-gaṇair vṛtau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vihārair vividhais tatra vane vikrīḍato mudā ||51||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syandolikā-samārūḍhau sakhībhir dolitau kvacit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kvacid veṇuṁ kara-srastaṁ priyayā coritaṁ hariḥ ||52||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anveṣayann upālabdho vipralabdhaḥ priyā-gaṇaiḥ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hāsito bahudhā tābhir hṛta-sva iva tiṣṭhati ||53||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vasanta-ṛtunā juṣṭaṁ vana-khaṇḍaṁ kvacin mudā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praviśya candanāmbhobhiḥ kuṅkumādi-jalair api ||54||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viṣiñcato yantra-muktais tat-paṅkenāpi tau mithaḥ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sakhyo ’py evaṁ viṣiñcanti tāś ca tau siñcataḥ punaḥ ||55||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tathānyartusu juṣṭāsu krīḍato vana-rājiṣu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tat-tat-kālocitair nānā-vihāraiḥ sa-gaṇau dvija ||56||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śrāntau kvacid vṛkṣa-mūlam āsādya muni-sattama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upaviśyāsane divye madhu-pānaṁ pracakratuḥ ||57||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tato madhu-madonmattau nidrayā mīlitekṣaṇau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mithaḥ pāṇiṁ samālambya kāma-bāṇa-vaśaṅgatau ||58||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riraṁsu viśataḥ kuñjaṁ skhalat-pādābjakau pathi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tato vikrīḍatas tatra kariṇī-yūthapau yathā ||59||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sakhyo ’pi madhubhir mattā nidrayā pihitekṣaṇāḥ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abhitaḥ kuñja-puñjeṣu sārvā eva vililyire ||60||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pṛthag ekena vapuṣā kṛṣṇo ’pi yugapad vibhuḥ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sarvāsāṁ sannidhiṁ gacchet priyāṇāṁ parito muhuḥ ||61||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ramayitvā ca tāḥ sarvāḥ kariṇī-gajarāḍ iva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priyayā ca tathā tābhiḥ sarovaram athāvrajet ||62||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vṛnde śrī-nanda-putrasya mādhurya-krīḍane katham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aiśvaryasya prakāśo ’bhūd iti me chindhi saṁśayam ||63||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śrī-vṛndovāca--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mune mādhurya-mayy asti  līlā-śaktir harer dṛśā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tayā pṛthak-kṛtaḥ krīḍed gopikābhiḥ samaṁ hariḥ ||64||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rādhayā saha rūpeṇa  nijena ramate svayam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iti mādhurya-līlāyāḥ śaktir neśatāyā hareḥ ||65||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jala-sekair mithas tatra krīḍitvā sa-gaṇau tataḥ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vāsaḥ-srak-candanair divya-bhūṣaṇair api bhūṣitau ||66||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tatraiva sarasas tīre divya-ratna-maye gṛhe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aśnītaḥ phala-mūlāni kalpitāni mayaiva hi  ||67||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haris tu prathamaṁ bhuktvā kāntayā pariveśitam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dvi-trābhiḥ sevito gacchec chayyāṁ puṣpa-vinirmitām ||68||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tāmbūlair vyajanais tatra pāda-saṁvāhanādibhiḥ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sevyamāno bhṛśantābhir moditaḥ preyasīṁ smaran ||69||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śrī-rādhāpi harau supte sa-gaṇā muditāntarā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kānta-dattaṁ prīta-manā ucchiṣṭaṁ bubhuje tataḥ ||70||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kiñcid evo tato bhuktvā vrajec chayyā-niketanam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draṣṭuṁ kānta-mukhāmbhojaṁ cakorīvan niśā-karam ||71||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tāmbūla-carvitaṁ tasya tatratyābhir niveditam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tāmbūlāny api cāśnāti vibhajanti priyāliṣu ||72||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kṛṣṇo ’pi tāsāṁ śuśrūṣuḥ svacchandaṁ bhāṣitaṁ mithaḥ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prāpta-nidra ivābhāti vinidro ’pi paṭāvṛtaḥ ||73||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tāś ca kṣvelīṁ kṣaṇaṁ kṛtvā mithaḥ kānta-kathāśrayāḥ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vyāja-nidrāṁ harer jñātvā kutaścid anumānataḥ ||74||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vimṛśya vadanaṁ dṛgbhiḥ  paśyantyo ’nyonya-mānanam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līnā iva lajjayā syuḥ kṣaṇam ucur na kiñcanam ||75||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kṣaṇād eva tato vastraṁ dūrī-kṛtya tad aṅgataḥ | 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sādhu nidrāṁ gato ’sīti hāsayantyo hasanti tam ||76||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evaṁ tau vividhair hāsai ramamāṇau gaṇaiḥ saha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anubhūya kṣaṇaṁ nidrā-sukhaṁ ca muni-sattama ||77||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upaviśyāsane divye sa-gaṇau vistṛte mudā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paṇī-kṛtya mitho hāra-cumbāśleṣa-paricchadān ||78||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akṣair vikrīḍitaḥ premṇā narmālāpa-puraḥsaram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parājito ’pi priyayā jitam ity avadan mṛṣā ||79||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hārādi-grahaṇe tasyāḥ pravṛttas tāḍyate tayā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tayaivaṁ tāḍitaḥ kṛṣṇaḥ karṇotpala-saroruhaiḥ ||80||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viṣaṇḍa-vadano bhūtvā gata-sva iva nārada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jito ’smi ca tvayā devi gṛhyatāṁ yat paṇī-kṛtam ||81||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cumbanādi mayā dattam ity uktvā ca tathācarat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kauṭilyaṁ tad-bhruvor draṣṭuṁ śrotuṁ tad-bhartsanaṁ vacaḥ  ||82||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tataḥ śārī-śukānāṁ ca śrutvā vāgāhavaṁ mithaḥ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nirgacchatas tataḥ sthānād gantukāmo gṛhaṁ prati ||83||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kṛṣṇaḥ kāntām anujñāpya gavām abhimukhaṁ vrajet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 tu sūrya-gṛhaṁ gacchet sakhī-maṇḍala-saṁyutā ||84||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kiyad-dūraṁ tato gatvā parāvṛtya hariḥ punaḥ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vipra-veśaṁ samāsthāya yāti sūrya-gṛhaṁ prati ||85||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sūryaṁ ca pūjayet tatra prārthitas tat-sakhī-janaiḥ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tad eva kalpitair vedaiḥ parihāsyāvagarbhitaiḥ ||86||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tatas tā api taṁ kāntaṁ parijñāya vicakṣaṇāḥ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ānanda-sāgare līnā na viduḥ svaṁ na cāparam ||87||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vihārair vividhair evaṁ sārdha-yāma-dvayaṁ mune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nītvā gṛhaṁ vajeṣus tāḥ  sa ca kṛṣṇo gavāṁ vrajet ||88||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iti madhyāhna-sevā </w:t>
      </w:r>
    </w:p>
    <w:p w:rsidR="006C1EA6" w:rsidRDefault="006C1EA6">
      <w:pPr>
        <w:rPr>
          <w:color w:val="0000FF"/>
        </w:rPr>
      </w:pPr>
    </w:p>
    <w:p w:rsidR="006C1EA6" w:rsidRDefault="006C1EA6">
      <w:pPr>
        <w:rPr>
          <w:color w:val="0000FF"/>
        </w:rPr>
      </w:pPr>
      <w:r>
        <w:rPr>
          <w:color w:val="0000FF"/>
        </w:rPr>
        <w:t>athāparāhna-sevā--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saṅgamya tu sakhīn kṛṣṇo gṛhītvā gāḥ samantataḥ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āgacchati vrajaṁ karṣann uttāna-muralī-ravaiḥ ||89||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tato nandādayaḥ sarve śrutvā veṇu-ravaṁ hareḥ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go-dhūli-paṭalair vyāptaṁ dṛṣṭvā cāpi nabhaḥ-sthalam ||90||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visṛjya sarva-karmāṇi striyo bālādayo ’pi ca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kṛṣṇasyābhimukhaṁ yānti tad-darśana-samutsukāḥ ||91||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rādhikāpi samāgatya gṛhaṁ snātvā vibhūṣitā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sampācya kānta-bhogārthaṁ dravyāṇi vividhāni ca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sakhī-saṁgha-yutā yānti kāntaṁ draṣṭuṁ samutsukāḥ ||92||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rāja-mārge vraja-dvāri yatra sarve vrajaukasaḥ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kṛṣṇo ’py etān samāgamya yathāvad anupūrvaśaḥ ||93||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darśanaiḥ sparśanair vāpi smita-purvāvalokanaiḥ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gopa-vṛddhān namaskāraiḥ kāyikair vācikair api ||94||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sāṣṭāṅga-pātaiḥ pitarau rohiṇīm api nārada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netrānta-sūcitenaiva vinayena priyās tathā ||95||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evaṁ taiś ca yathā-yogyaṁ vrajaukobhiḥ prapūjitaḥ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gavālayaṁ tathā gāś ca sampraveśya samantataḥ ||96||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pitṛbhyām arthito yāti bhrātrā saha nijālayam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snātvā pitvā tathā kiñcid bhuktvā mātrānumoditaḥ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gavālayaṁ punar yāti dogdhu-kāmo gavāṁ payaḥ ||97||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ity aparāhna-sevā </w:t>
      </w:r>
    </w:p>
    <w:p w:rsidR="006C1EA6" w:rsidRDefault="006C1EA6">
      <w:pPr>
        <w:rPr>
          <w:color w:val="0000FF"/>
        </w:rPr>
      </w:pPr>
    </w:p>
    <w:p w:rsidR="006C1EA6" w:rsidRDefault="006C1EA6">
      <w:pPr>
        <w:rPr>
          <w:color w:val="0000FF"/>
        </w:rPr>
      </w:pPr>
      <w:r>
        <w:rPr>
          <w:color w:val="0000FF"/>
        </w:rPr>
        <w:t>atha sāyaṁ-sevā--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tāś ca dugdhvā dohayitvā pāyayitvā ca kāścana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pitrā sārdhaṁ gṛhaṁ yāti payo-bhāri-śatānugaḥ ||98||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tatrāpi mātṛ-vṛndaiś ca tat-putraiś ca balena ca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saṁbhuṅkte vividhānnāni carvya-cūṣyādikāni ca ||99||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iti sāyaṁ-sevā </w:t>
      </w:r>
    </w:p>
    <w:p w:rsidR="006C1EA6" w:rsidRDefault="006C1EA6">
      <w:pPr>
        <w:rPr>
          <w:color w:val="0000FF"/>
        </w:rPr>
      </w:pPr>
      <w:r>
        <w:rPr>
          <w:color w:val="0000FF"/>
        </w:rPr>
        <w:t>atha pradoṣa-sevā--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tan-mātuḥ prārthanāt pūrvaṁ rādhayāpi tadaiva hi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prasthāpyante sakhī-dvārā pakvānnāni tad-ālayam ||100||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ślāghayaṁś ca haris tāni bhuktvā pitrādibhiḥ saha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sabhā-gṛhaṁ vrajet taiś ca juṣṭaṁ vandi-janādibhiḥ ||101||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pakvānnāni gṛhītvā yāḥ sakhyas tatra samāgatāḥ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bahūni ca punas tāni pradattāni yaśodayā ||102||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sakhyā tatra tayā dattaṁ  kṛṣṇocchiṣṭaṁ tathā rahaḥ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sarvaṁ tābhiḥ samānīya rādhikāyai nivedyate ||103||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sāpi bhuktvā sakhī-varga-yutā tad-anupūrvaśaḥ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sakhībhir maṇḍita tiṣṭhed abhisartuṁ mudānvitā ||104||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prasthāpyate ’nayā kācid ita eva tataḥ sakhī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tayābhisāritā sā ’tha  yamunāyāḥ samīpataḥ ||105||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kalpa-vṛksa-nikuñje ’smin divya-ratna-maye gṛhe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sita-kṛṣṇa-niśāyogya-veśa yāti sakhī-yutā ||106||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kṛṣṇo ’pi vividhaṁ tatra dṛṣṭvā kautuhalaṁ tataḥ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kavitvāni manojñāni śrutvā ca gītakāny api ||107||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dhana-dhānyādibhis tāṁś ca prīṇayitvā vidhānataḥ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janair ākārito mātrā yāti śayyā-niketanam ||108||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mātari prasthitāyāntu bhojayitvā tato gṛhāt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saṅketakaṁ kāntayātra samāgacched alakṣitaḥ ||109||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iti pradoṣa-sevā </w:t>
      </w:r>
    </w:p>
    <w:p w:rsidR="006C1EA6" w:rsidRDefault="006C1EA6">
      <w:pPr>
        <w:rPr>
          <w:color w:val="0000FF"/>
        </w:rPr>
      </w:pPr>
    </w:p>
    <w:p w:rsidR="006C1EA6" w:rsidRDefault="006C1EA6">
      <w:pPr>
        <w:rPr>
          <w:color w:val="0000FF"/>
        </w:rPr>
      </w:pPr>
      <w:r>
        <w:rPr>
          <w:color w:val="0000FF"/>
        </w:rPr>
        <w:t>atha rātri-sevā—</w:t>
      </w:r>
    </w:p>
    <w:p w:rsidR="006C1EA6" w:rsidRDefault="006C1EA6">
      <w:pPr>
        <w:rPr>
          <w:color w:val="0000FF"/>
        </w:rPr>
      </w:pPr>
      <w:r>
        <w:rPr>
          <w:color w:val="0000FF"/>
        </w:rPr>
        <w:t>militvā tāv ubhāv atra krīḍato vana-rājiṣu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vihārair vividhair hāsya-lāsya-gīta-puraḥsaraiḥ ||110||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sārdha-yāma-dvayaṁ nītvā rātrer evaṁ vihārataḥ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suṣupsū viśataḥ kuñjaṁ pañca-ṣābhir alakṣitau ||111||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nirvṛnta-kusumaiḥ kḷpte keli-talpe manorame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suptāvatiṣṭhatāṁ tatra  sevyamānau priyālibhiḥ ||112||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iti rātri-sevā</w:t>
      </w:r>
    </w:p>
    <w:p w:rsidR="006C1EA6" w:rsidRDefault="006C1EA6">
      <w:pPr>
        <w:rPr>
          <w:color w:val="0000FF"/>
        </w:rPr>
      </w:pP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śrotum icchāmi bho deva vraja-rāja-sutasya ca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vṛndāvane rasaṁ divyaṁ rādhayaikāntikaṁ saha ||113||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śrī-sadāśiva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śṛṇu nārada vakṣyāmi rādhā-kṛṣṇa-rasaṁ śuciṁ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su-gopyaṁ paramodāraṁ na vaktavyaṁ hi kasyacit ||114||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aikāntika-rasāsvādaṁ kartuṁ vṛndāvane mune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vraja-rāja-kumāraṁ ca bahu-kālam abhāvayam ||115||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mayi prasannaḥ śrī-kṛṣṇo mantra-yugmam anuttamam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yugalākhyaṁ dadau mahyaṁ svīyojjvala-rasāplutam ||116||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samabravīt tadā kṛṣṇaḥ sva-śiṣyaṁ māṁ svakaṁ rasam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bravīmi tvāṁ śṛṇuṣvādya brahmādīnām agocaram ||117||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vraja-rāja-suto vṛndā-vane pūrṇatamo vasan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sampūrṇa-ṣoḍaśa-kalā vihāraṁ kurute sadā ||118||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vāsudevaḥ pūrṇataro mathurāyāṁ vasan puri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kalābhiḥ pañca-daśabhir yutaḥ krīḍati sarvadā ||119||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dvārakādhipatir dvāra-vatyāṁ pūrṇas tv asau vasan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catur-daśa-kalāyukto viharaty eva sarvadā ||120||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ekayā kalayā dvābhyāṁ mathurā-dvārakādhipau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vṛndāvana-pate rūpau pūrṇau sve sve pade rase ||121||</w:t>
      </w:r>
    </w:p>
    <w:p w:rsidR="006C1EA6" w:rsidRDefault="006C1EA6">
      <w:pPr>
        <w:rPr>
          <w:color w:val="0000FF"/>
        </w:rPr>
      </w:pPr>
    </w:p>
    <w:p w:rsidR="006C1EA6" w:rsidRDefault="006C1EA6">
      <w:pPr>
        <w:rPr>
          <w:color w:val="0000FF"/>
        </w:rPr>
      </w:pPr>
      <w:r>
        <w:rPr>
          <w:color w:val="0000FF"/>
        </w:rPr>
        <w:t>mathurā-nātho vṛndāvanādhipāpekṣayā svarūpeṇa līlayā ca ekayā kalayā ūnaḥ | mathurā-līlāyāṁ mathurāyāṁ ca sampūrṇa-ṣoḍaśa-kalaḥ | tathā dvārakā-nātho vṛndāvanādhipāpekṣayā svarūpeṇa līlayā ca | dvābhyāṁ kalābhyām ūnaḥ | dvārakāyāṁ dvārakā-līlāyāṁ ca pūrṇa-ṣoḍaśa-kalaḥ |</w:t>
      </w:r>
    </w:p>
    <w:p w:rsidR="006C1EA6" w:rsidRDefault="006C1EA6">
      <w:pPr>
        <w:rPr>
          <w:color w:val="0000FF"/>
        </w:rPr>
      </w:pPr>
    </w:p>
    <w:p w:rsidR="006C1EA6" w:rsidRDefault="006C1EA6">
      <w:pPr>
        <w:rPr>
          <w:color w:val="0000FF"/>
        </w:rPr>
      </w:pPr>
      <w:r>
        <w:rPr>
          <w:color w:val="0000FF"/>
        </w:rPr>
        <w:t>śrīr bhū-līlā yogamāyā cintyācintyā tathaiva ca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mohinī kauśalīty aṣṭau bahiraṅgāś ca śaktayaḥ ||122||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 līlā prema-svarūpā casthāpany ākarṣaṇī tathā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 xml:space="preserve"> saṁyoginī viyoginyā-hlādinīty antaraṅgikā ||123||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vraje śrī-kṛṣṇa-candrasya  santi ṣoḍaśa-śaktayaḥ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poṣikā madhurasyaiva tasyaitā vai sanātanāḥ ||124||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hlādinī ya mahā-śaktiḥ sarva-śakti-varīyasī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tat-sāra-bhāva-rūpā śrī-rādhikā parikīrtitā ||125||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tayā śrī-kṛṣṇa-candrasya kriḍāyāḥ samaye mune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tad-āviṣṭaṁ vāsudevaṁ saha kṣīrābdhi-nāyakam ||126||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antarīkṣya-gataṁ kuryāc chaktir ākarṣaṇī hareḥ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krīḍānte sthāpayet tantu sthāpanī kṛṣṇa-dehataḥ ||127||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sampūrṇa-ṣoḍaśa-kalaḥ kevalo nanda-nandanaḥ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vikrīḍan rādhayā sārdhaṁ labhate paramaṁ sukham ||128||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gate madhu-purīṁ kṛṣṇe vipralambha-rasaḥ katham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vāsudeve rādhikāyāḥ saṁśayaṁ chindhi me prabho ||129||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śrī-sadāśiva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śaktiḥ saṁyoginī kāmā vāmā śaktir viyoginī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hlādinī kīrtidā-putrī caivaṁ rādhā-trayaṁ vraje ||130||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mama prāṇeśvaraḥ kṛṣṇas tyaktvā vṛndāvanaṁ kvacit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kadācin naiva yātīti jānīte kīrtidā-sutā ||131||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kāmā-vāme na jānīta iti ca brahma-nandana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rāsārambha ivāntardhiṁ gatavān nanda-nandanaḥ ||132||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mathurāṁ mathurā-nātho  vāsudevo jagāma ha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antar-hite nanda-sute  śrīmad-vṛndāvane mune ||133||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pravāsākhyaṁ rasaṁ lebhe rādhā vai kīrtidā-sutā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tato vadanti munayaḥ pravāsaṁ saṅga-vicyutim ||134||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mama jīvana-netā ca tyaktvā māṁ mathurāṁ gataḥ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iti vihvalitā vāmā rādhā yā virahād abhūt ||135||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yamunāyāṁ nimagnā sā prakāśaṁ gokulasya ca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golakaṁ prāpya tatrābhūt saṁyoga-rasa-peśalā ||136||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kāmā rādhā ca mathurā-viraheṇa nipīḍitā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kurukṣetraṁ gatā tīrtha-yātrā-parama-lālasā ||137||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nanda-nandana-bhāva-jña uddhavo vrajam āgataḥ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sāntvayiṣyan kīrtidāyāḥ sutāṁ māsa-dvaye gate ||138||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rādhām āsvādayāmāsa śrīmad-bhāgavatārthakaṁ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kathāyāṁ bhāgavatyāntu jātāyāṁ muni-puṅgava ||139||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vrajendra-nandanaḥ śrīmāṁs tadā pratyakṣatāṁ gataḥ ||140||</w:t>
      </w:r>
    </w:p>
    <w:p w:rsidR="006C1EA6" w:rsidRDefault="006C1EA6">
      <w:pPr>
        <w:rPr>
          <w:color w:val="0000FF"/>
        </w:rPr>
      </w:pPr>
    </w:p>
    <w:p w:rsidR="006C1EA6" w:rsidRDefault="006C1EA6">
      <w:r>
        <w:t xml:space="preserve">ataeva </w:t>
      </w:r>
      <w:r>
        <w:rPr>
          <w:color w:val="FF0000"/>
        </w:rPr>
        <w:t xml:space="preserve">pādmottara-khaṇḍoktaṁ </w:t>
      </w:r>
      <w:r>
        <w:t xml:space="preserve">dvārakādhipater vṛndāvanaṁ prati-gamanaṁ kṣīrābdhiśāyy āviṣṭatvāt kṣīrābdhiśāyino droṇādīnāṁ labdha-vara-tvāt, teṣāṁ punaḥ sva-sthāna-prāpaṇārtham evety avagantavyam | śrīmad-bhāgavata-vākyānām evaṁ vicāro ’vagantavyaḥ padmottara-khaṇḍe tu “kālindi-puline ramye” ity atra śrī-dvārakā-nāthasya śrī-nanda-nandana-madhura-līlā-saṁdarśane sotkaṇṭhatvād vyoma-yānair etya śrī-vṛndāvane māsa-dvayam uvāsety abhiprāyo jñeyaḥ | tad yathā śrī-lalita-mādhave (8.34)--“aparikalita-pūrvaḥ” ityādi | </w:t>
      </w:r>
    </w:p>
    <w:p w:rsidR="006C1EA6" w:rsidRDefault="006C1EA6"/>
    <w:p w:rsidR="006C1EA6" w:rsidRDefault="006C1EA6">
      <w:r>
        <w:t>iti te sarvam ākhyātaṁ naityikaṁ caritaṁ hareḥ |</w:t>
      </w:r>
    </w:p>
    <w:p w:rsidR="006C1EA6" w:rsidRDefault="006C1EA6">
      <w:r>
        <w:t>pāpino ’pi vimucyante smaraṇād yasya nārada ||141||</w:t>
      </w:r>
    </w:p>
    <w:p w:rsidR="006C1EA6" w:rsidRDefault="006C1EA6">
      <w:r>
        <w:t>aṣṭa-kālokta-śuśrūṣā-nantaraṁ sādhakaḥ kramāt |</w:t>
      </w:r>
    </w:p>
    <w:p w:rsidR="006C1EA6" w:rsidRDefault="006C1EA6">
      <w:r>
        <w:t>dvātriṁśad-akṣara-mukhyān japen mantrān atandritaḥ ||142||</w:t>
      </w:r>
    </w:p>
    <w:p w:rsidR="006C1EA6" w:rsidRDefault="006C1EA6">
      <w:r>
        <w:t>mahā-mantraṁ japed ādau daśārṇaṁ tad-anantaram |</w:t>
      </w:r>
    </w:p>
    <w:p w:rsidR="006C1EA6" w:rsidRDefault="006C1EA6">
      <w:r>
        <w:t>tataḥ śrī-rādhikā-mantraṁ gāyatrīṁ kāmakīṁ tathā ||143||</w:t>
      </w:r>
    </w:p>
    <w:p w:rsidR="006C1EA6" w:rsidRDefault="006C1EA6">
      <w:r>
        <w:t>tato yugala-mantraṁ ca japed rāsa-sthalī-pradam |</w:t>
      </w:r>
    </w:p>
    <w:p w:rsidR="006C1EA6" w:rsidRDefault="006C1EA6">
      <w:r>
        <w:t>tato ’ṣṭānāṁ sakhīnāṁ ca japen mantrān yathā-kramam |</w:t>
      </w:r>
    </w:p>
    <w:p w:rsidR="006C1EA6" w:rsidRDefault="006C1EA6">
      <w:r>
        <w:t>tataḥ ṣaṇ-mañjarīṇāṁ ca sva-sva-mantrān kramāj japet ||144||</w:t>
      </w:r>
    </w:p>
    <w:p w:rsidR="006C1EA6" w:rsidRDefault="006C1EA6"/>
    <w:p w:rsidR="006C1EA6" w:rsidRDefault="006C1EA6">
      <w:r>
        <w:t xml:space="preserve">yathā </w:t>
      </w:r>
      <w:r>
        <w:rPr>
          <w:color w:val="FF0000"/>
        </w:rPr>
        <w:t>ādi-purāṇe</w:t>
      </w:r>
      <w:r>
        <w:t>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gopī-bhāvena ye bhaktā mām eva paryupāsate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teṣu tāsv iva tuṣṭo ’smi satyaṁ satyaṁ dhanañjaya ||145||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veśa-bhūṣā-vayo-rūpair gopikā-bhāvam āśritāḥ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bhāvukīyāś ca tad-bhāvaṁ yānti pāda-rajo ’rcanāt ||146||</w:t>
      </w:r>
    </w:p>
    <w:p w:rsidR="006C1EA6" w:rsidRDefault="006C1EA6"/>
    <w:p w:rsidR="006C1EA6" w:rsidRDefault="006C1EA6">
      <w:r>
        <w:t xml:space="preserve">yathā </w:t>
      </w:r>
      <w:r>
        <w:rPr>
          <w:color w:val="FF0000"/>
        </w:rPr>
        <w:t>ekāmra-purāṇe</w:t>
      </w:r>
      <w:r>
        <w:t>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aho bhajana-māhātmyaṁ vṛndāvana-pater hareḥ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pumān yoṣid bhaved yatra yoṣid-ātma-samānikā ||147||</w:t>
      </w:r>
    </w:p>
    <w:p w:rsidR="006C1EA6" w:rsidRDefault="006C1EA6">
      <w:pPr>
        <w:rPr>
          <w:color w:val="FF0000"/>
        </w:rPr>
      </w:pPr>
    </w:p>
    <w:p w:rsidR="006C1EA6" w:rsidRDefault="006C1EA6">
      <w:r>
        <w:rPr>
          <w:color w:val="FF0000"/>
        </w:rPr>
        <w:t>pādme</w:t>
      </w:r>
      <w:r>
        <w:t xml:space="preserve"> ca (uttara-khaṇḍe)--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purā maharṣayaḥ sarve daṇḍakāraṇya-vāsinaḥ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rāmaṁ dṛṣṭvā hariṁ tatra bhoktum aicchan su-vigraham ||148||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te sarve strītvam āpannāḥ samudbhūtāś ca gokule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hariṁ samprāpya kāmena tato muktā bhavārṇavāt ||149||</w:t>
      </w:r>
    </w:p>
    <w:p w:rsidR="006C1EA6" w:rsidRDefault="006C1EA6"/>
    <w:p w:rsidR="006C1EA6" w:rsidRDefault="006C1EA6">
      <w:r>
        <w:rPr>
          <w:color w:val="FF0000"/>
        </w:rPr>
        <w:t>bṛhad-vāmana</w:t>
      </w:r>
      <w:r>
        <w:t>-siddhāś ca śrutayo ’pi yathā purā |</w:t>
      </w:r>
    </w:p>
    <w:p w:rsidR="006C1EA6" w:rsidRDefault="006C1EA6">
      <w:r>
        <w:t>gopī-bhāvena saṁsevya samudbhūtā hi gokule ||150||</w:t>
      </w:r>
    </w:p>
    <w:p w:rsidR="006C1EA6" w:rsidRDefault="006C1EA6"/>
    <w:p w:rsidR="006C1EA6" w:rsidRDefault="006C1EA6">
      <w:r>
        <w:t xml:space="preserve">yad-uktaṁ </w:t>
      </w:r>
      <w:r>
        <w:rPr>
          <w:color w:val="FF0000"/>
        </w:rPr>
        <w:t>śrī-rūpa-gosvāmi-caraṇaiḥ--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hariṁ su-rāga-mārgeṇa sevate yo narottamaḥ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kevalenaiva sa tadā gopikātvam iyād vraje ||151||</w:t>
      </w:r>
    </w:p>
    <w:p w:rsidR="006C1EA6" w:rsidRDefault="006C1EA6">
      <w:pPr>
        <w:rPr>
          <w:color w:val="FF0000"/>
        </w:rPr>
      </w:pPr>
    </w:p>
    <w:p w:rsidR="006C1EA6" w:rsidRDefault="006C1EA6">
      <w:r>
        <w:rPr>
          <w:color w:val="FF0000"/>
        </w:rPr>
        <w:t>bhakti-tattva-kaumudyām</w:t>
      </w:r>
      <w:r>
        <w:t>--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ekasmin vāsanā-dehe yadi cānyasya bhāvanā |</w:t>
      </w:r>
    </w:p>
    <w:p w:rsidR="006C1EA6" w:rsidRDefault="006C1EA6">
      <w:pPr>
        <w:ind w:left="720"/>
        <w:rPr>
          <w:color w:val="0000FF"/>
        </w:rPr>
      </w:pPr>
      <w:r>
        <w:rPr>
          <w:color w:val="0000FF"/>
        </w:rPr>
        <w:t>tarhi tat sāmyam eva syāt yathā vai bharate nṛpe ||152||</w:t>
      </w:r>
    </w:p>
    <w:p w:rsidR="006C1EA6" w:rsidRDefault="006C1EA6"/>
    <w:p w:rsidR="006C1EA6" w:rsidRDefault="006C1EA6">
      <w:r>
        <w:t xml:space="preserve">yathā </w:t>
      </w:r>
      <w:r>
        <w:rPr>
          <w:color w:val="FF0000"/>
        </w:rPr>
        <w:t>sanat-kumāra-saṁhitāyām</w:t>
      </w:r>
      <w:r>
        <w:t>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śrī-nārada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dhanyo ’smy anugṛhīto ’smi tvayā devi na saṁśayaḥ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harer me naityikī līlā yato me ’dya prakāśitā ||153||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śrī-sanat-kumāra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ity uktvā tāṁ parikramya tayā cāpi prapūjitaḥ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antardhānaṁ gato rājan nārado muni-sattamaḥ ||154||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mayāpy etad ānupūrvyaṁ sarvaṁ tat parikīrtitam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japan  nityaṁ prayatnena mantra-yugmam anuttamam ||155||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kṛṣṇa-vaktrād idaṁ labdhaṁ purā rudreṇa yatnataḥ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tenoktaṁ nāradāyātha nāradena mayoditam ||156||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saṁsārāgni-vināśāya mayāpy etat tavoditam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tvayā caitad gopanīyaṁ rahasyaṁ paramādbhutam ||157||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śrī-ambarīṣa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kṛta-kṛtyo ’bhavaṁ sākṣāt tvat prasādād ahaṁ guro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rahasyātirahasyaṁ yat tvayā mahyaṁ prakāśitam ||158||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śrī-sanat-kumāra uvāca--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dharmān etān upādiṣṭo japan mantram ahar niśam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acirād eva tad-dāsyam avāpsyasi na saṁśayaḥ ||159||</w:t>
      </w:r>
    </w:p>
    <w:p w:rsidR="006C1EA6" w:rsidRDefault="006C1EA6"/>
    <w:p w:rsidR="006C1EA6" w:rsidRDefault="006C1EA6">
      <w:r>
        <w:t>“etān dharmān--aṣṭa-kāla-sevā-rūpān; mantram--yugala-mantram; tad-dāsyam--tayoḥ śrī-rādhā-kṛṣṇayor dāsyaṁ dāsī-bhāvam” iti |</w:t>
      </w:r>
    </w:p>
    <w:p w:rsidR="006C1EA6" w:rsidRDefault="006C1EA6"/>
    <w:p w:rsidR="006C1EA6" w:rsidRDefault="006C1EA6">
      <w:pPr>
        <w:rPr>
          <w:color w:val="0000FF"/>
        </w:rPr>
      </w:pPr>
      <w:r>
        <w:rPr>
          <w:color w:val="0000FF"/>
        </w:rPr>
        <w:t>mayāpi gamyate rājan guror āyatanaṁ mama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vṛndāvane yatra nityaṁ gurur me ’sti sadāśivaḥ ||160||</w:t>
      </w:r>
    </w:p>
    <w:p w:rsidR="006C1EA6" w:rsidRDefault="006C1EA6"/>
    <w:p w:rsidR="006C1EA6" w:rsidRDefault="006C1EA6">
      <w:r>
        <w:t xml:space="preserve">dvātriṁśad-akṣarādīnāṁ mantrāṇāṁ krameṇa phalaṁ yathā </w:t>
      </w:r>
      <w:r>
        <w:rPr>
          <w:color w:val="FF0000"/>
        </w:rPr>
        <w:t>pādme</w:t>
      </w:r>
      <w:r>
        <w:t>--</w:t>
      </w:r>
    </w:p>
    <w:p w:rsidR="006C1EA6" w:rsidRDefault="006C1EA6"/>
    <w:p w:rsidR="006C1EA6" w:rsidRDefault="006C1EA6">
      <w:pPr>
        <w:rPr>
          <w:color w:val="0000FF"/>
        </w:rPr>
      </w:pPr>
      <w:r>
        <w:rPr>
          <w:color w:val="0000FF"/>
        </w:rPr>
        <w:t>dvātriṁśad-akṣaraṁ mantraṁ nāma-ṣoḍaśakānvitam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prajapan vaiṣṇavo nityaṁ rādhā-kṛṣṇa-sthalaṁ labhet ||161||</w:t>
      </w:r>
    </w:p>
    <w:p w:rsidR="006C1EA6" w:rsidRDefault="006C1EA6">
      <w:pPr>
        <w:rPr>
          <w:color w:val="FF0000"/>
        </w:rPr>
      </w:pPr>
    </w:p>
    <w:p w:rsidR="006C1EA6" w:rsidRDefault="006C1EA6">
      <w:r>
        <w:rPr>
          <w:color w:val="FF0000"/>
        </w:rPr>
        <w:t xml:space="preserve">gautamīya-tantre </w:t>
      </w:r>
      <w:r>
        <w:t>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ahar-niśaṁ japen mantraṁ mantrī niyata-mānasaḥ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sa paśyati na sandeho gopa-rūpiṇam īśvaram ||162||</w:t>
      </w:r>
    </w:p>
    <w:p w:rsidR="006C1EA6" w:rsidRDefault="006C1EA6">
      <w:pPr>
        <w:rPr>
          <w:color w:val="FF0000"/>
        </w:rPr>
      </w:pPr>
    </w:p>
    <w:p w:rsidR="006C1EA6" w:rsidRDefault="006C1EA6">
      <w:r>
        <w:rPr>
          <w:color w:val="FF0000"/>
        </w:rPr>
        <w:t>gaurī-tantre</w:t>
      </w:r>
      <w:r>
        <w:t xml:space="preserve"> 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śrīmad-aṣṭākṣaraṁ mantraṁ rādhāyāḥ prema-siddhi-dam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prajapet sādhako yas tu sa rādhāntikam āpnuyāt ||163||</w:t>
      </w:r>
    </w:p>
    <w:p w:rsidR="006C1EA6" w:rsidRDefault="006C1EA6">
      <w:pPr>
        <w:rPr>
          <w:color w:val="FF0000"/>
        </w:rPr>
      </w:pPr>
    </w:p>
    <w:p w:rsidR="006C1EA6" w:rsidRDefault="006C1EA6">
      <w:r>
        <w:rPr>
          <w:color w:val="FF0000"/>
        </w:rPr>
        <w:t>sanat-kumāra-saṁhitāyām</w:t>
      </w:r>
      <w:r>
        <w:t>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japed yaḥ kāma-gāyatrīṁ kāma-bīja-samanvitām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tasya siddhir bhavet prema rādhā-kṛṣṇa-sthalaṁ vrajet ||164||</w:t>
      </w:r>
    </w:p>
    <w:p w:rsidR="006C1EA6" w:rsidRDefault="006C1EA6">
      <w:pPr>
        <w:rPr>
          <w:color w:val="0000FF"/>
        </w:rPr>
      </w:pPr>
      <w:r>
        <w:rPr>
          <w:color w:val="0000FF"/>
        </w:rPr>
        <w:t>etāṁ pañca-padīṁ japtvā śraddhayā ’śraddhayāsakṛt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vṛndāvane tayor dāsyaṁ gacchaty eva na saṁśayaḥ ||165||</w:t>
      </w:r>
    </w:p>
    <w:p w:rsidR="006C1EA6" w:rsidRDefault="006C1EA6">
      <w:pPr>
        <w:rPr>
          <w:color w:val="FF0000"/>
        </w:rPr>
      </w:pPr>
    </w:p>
    <w:p w:rsidR="006C1EA6" w:rsidRDefault="006C1EA6">
      <w:r>
        <w:rPr>
          <w:color w:val="FF0000"/>
        </w:rPr>
        <w:t>kiśorī-tantre</w:t>
      </w:r>
      <w:r>
        <w:t xml:space="preserve"> ca--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etān sakhīnām aṣṭānāṁ mantrān yaḥ sādhako japet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śrī-rādhā-kṛṣṇayoḥ kṣipraṁ vihāra-sthalam āpnuyāt ||166||</w:t>
      </w:r>
    </w:p>
    <w:p w:rsidR="006C1EA6" w:rsidRDefault="006C1EA6"/>
    <w:p w:rsidR="006C1EA6" w:rsidRDefault="006C1EA6">
      <w:r>
        <w:t>tatraiva--</w:t>
      </w:r>
    </w:p>
    <w:p w:rsidR="006C1EA6" w:rsidRDefault="006C1EA6">
      <w:pPr>
        <w:rPr>
          <w:color w:val="0000FF"/>
        </w:rPr>
      </w:pPr>
      <w:r>
        <w:rPr>
          <w:color w:val="0000FF"/>
        </w:rPr>
        <w:t>mantrān etān mañjarīṇām aṣṭānāṁ yo japet sadā |</w:t>
      </w:r>
    </w:p>
    <w:p w:rsidR="006C1EA6" w:rsidRDefault="006C1EA6">
      <w:pPr>
        <w:rPr>
          <w:color w:val="0000FF"/>
        </w:rPr>
      </w:pPr>
      <w:r>
        <w:rPr>
          <w:color w:val="0000FF"/>
        </w:rPr>
        <w:t>prema-siddhir bhavet tasya śrī-vṛndāvanam āpnuyāt ||167||</w:t>
      </w:r>
    </w:p>
    <w:p w:rsidR="006C1EA6" w:rsidRDefault="006C1EA6"/>
    <w:p w:rsidR="006C1EA6" w:rsidRDefault="006C1EA6">
      <w:r>
        <w:t>smaraṇānantaraṁ siddha-dehasyaiva ca sādhakaḥ |</w:t>
      </w:r>
    </w:p>
    <w:p w:rsidR="006C1EA6" w:rsidRDefault="006C1EA6">
      <w:r>
        <w:t>aṣṭa-kāloditāṁ līlāṁ saṁsmaret sādhakāṅgakaḥ ||168||</w:t>
      </w:r>
    </w:p>
    <w:p w:rsidR="006C1EA6" w:rsidRDefault="006C1EA6">
      <w:r>
        <w:t>kālau niśānta-pūrvāhnāv aparāhna-pradoṣakau |</w:t>
      </w:r>
    </w:p>
    <w:p w:rsidR="006C1EA6" w:rsidRDefault="006C1EA6">
      <w:r>
        <w:t>vijñeyau tri-tri-ghaṭikau prātaḥ sāyaṁ dvayaṁ dvayam ||169||</w:t>
      </w:r>
    </w:p>
    <w:p w:rsidR="006C1EA6" w:rsidRDefault="006C1EA6">
      <w:r>
        <w:t>dvi-dvi-praghaṭikau jñeyau madhyāhna-rātrikāv iti ||170||</w:t>
      </w:r>
    </w:p>
    <w:p w:rsidR="006C1EA6" w:rsidRDefault="006C1EA6">
      <w:r>
        <w:t>eteṣu samayeṣv evaṁ yā yā līlā puroditā |</w:t>
      </w:r>
    </w:p>
    <w:p w:rsidR="006C1EA6" w:rsidRDefault="006C1EA6">
      <w:r>
        <w:t>tāṁ tām eva yathā-kālaṁ saṁsmaret sādhako janaḥ ||171||</w:t>
      </w:r>
    </w:p>
    <w:p w:rsidR="006C1EA6" w:rsidRDefault="006C1EA6"/>
    <w:p w:rsidR="006C1EA6" w:rsidRDefault="006C1EA6">
      <w:pPr>
        <w:jc w:val="center"/>
      </w:pPr>
      <w:r>
        <w:t xml:space="preserve">iti śrī-dhyāna-candra-gosvāmi-viracitā </w:t>
      </w:r>
    </w:p>
    <w:p w:rsidR="006C1EA6" w:rsidRDefault="006C1EA6">
      <w:pPr>
        <w:jc w:val="center"/>
      </w:pPr>
      <w:r>
        <w:t>śrī śrī rādhā-kṛṣṇāṣṭa-kālīya-līlā-smaraṇa-krama-paddhatiḥ |</w:t>
      </w:r>
    </w:p>
    <w:p w:rsidR="006C1EA6" w:rsidRDefault="006C1EA6"/>
    <w:p w:rsidR="006C1EA6" w:rsidRDefault="006C1EA6"/>
    <w:p w:rsidR="006C1EA6" w:rsidRDefault="006C1EA6"/>
    <w:sectPr w:rsidR="006C1EA6" w:rsidSect="006C1EA6">
      <w:pgSz w:w="12240" w:h="15840"/>
      <w:pgMar w:top="1440" w:right="1800" w:bottom="1440" w:left="1800" w:header="720" w:footer="7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A6"/>
    <w:rsid w:val="006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EA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EA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EA6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EA6"/>
    <w:rPr>
      <w:rFonts w:ascii="Arial" w:hAnsi="Arial"/>
      <w:noProof/>
      <w:sz w:val="24"/>
      <w:szCs w:val="24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11048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Jan Brzezinski</dc:creator>
  <cp:keywords/>
  <dc:description/>
  <cp:lastModifiedBy>Jan Brzezinski</cp:lastModifiedBy>
  <cp:revision>8</cp:revision>
  <dcterms:created xsi:type="dcterms:W3CDTF">2001-03-30T10:27:00Z</dcterms:created>
  <dcterms:modified xsi:type="dcterms:W3CDTF">2002-01-17T09:32:00Z</dcterms:modified>
</cp:coreProperties>
</file>