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8" w:rsidRDefault="007D63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Gaura-gaṇoddeśa-dīpikā</w:t>
      </w:r>
    </w:p>
    <w:p w:rsidR="007D6358" w:rsidRDefault="007D6358">
      <w:pPr>
        <w:rPr>
          <w:lang w:val="en-US"/>
        </w:rPr>
      </w:pPr>
    </w:p>
    <w:p w:rsidR="007D6358" w:rsidRDefault="007D6358">
      <w:pPr>
        <w:jc w:val="center"/>
        <w:rPr>
          <w:lang w:val="en-US"/>
        </w:rPr>
      </w:pPr>
      <w:r>
        <w:rPr>
          <w:lang w:val="en-US"/>
        </w:rPr>
        <w:t>śrī-paramānanda-sena-kavi-karṇapūrasya kṛtir iyam |</w:t>
      </w:r>
    </w:p>
    <w:p w:rsidR="007D6358" w:rsidRDefault="007D6358">
      <w:pPr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śrī-vṛndāvana-bhuvi purā saccidānanda-sāndro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gaurāṅgībhiḥ sadṛśa-rucibhiḥ śyāma-dhāmā nanarta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tāsāṁ śaśvad-dṛḍhatara-parīrambha sambhedataḥ kiṁ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gaurāṅgaḥ san jayati sa navadvīpam ālambhamānaḥ ||1||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namasyāmo’syaiva priya-parijanān vatsala-hṛdaḥ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prabhor advaitādīn api jagad-aghaugha-kṣaya-kṛtaḥ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samāna-premānaḥ sama-guṇa-gaṇās tulya-karunāḥ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svarūpādyā ye’mī sarasa-madhurās tān api numaḥ ||2||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guruṁ naḥ śrīnāthābhidham avani-devānvaya-vidhuṁ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numo bhūṣā-ratnaṁ bhuva iva vibhor asya dayitam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yadā syād unmīlan-nirava-kara-vṛndāvana-rahaḥ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kathāsvādaṁ labdhvā jagati na janaḥ ko’pi ramate ||3||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pitaraṁ śrī-śivānandaṁ sena-vaṁśa-pradīpakam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vande’haṁ parayā bhaktyā pārṣadāgryaṁ mahāprabhoḥ ||4||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ye vikhyātāḥ parivarāḥ śrī-caitanya-mahāprabhoḥ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nityānandādvaitayoś ca teṣām api mahīyasām 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gopālānāṁ ca pūrvāṇi nāmāni yāni kānicit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sva-sva-granthe svarūpādyair darśitāny ādi-sūribhiḥ 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vilokyānyāni sādhūnāṁ mathurauḍra-nivāsinām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gauḍīyānām api mukhān niśamya sva-manīṣayā 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vivicyāmreḍitaḥ kaiścit kaiścit tāni likhāmy aham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nāmnā śrī-paramānanda-dāsaḥ sevita-śāśanaḥ ||5||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yadvat purā kṛṣṇa-candraḥ pañca-tattvātmako’pi san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yātaḥ prakaṭatāṁ tadvad gauraḥ prakaṭatām iyat ||6||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svābhinnena yataḥ tattvaṁ pañca-tattvam ihocyate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anyathā tad-asambandhāt tat tattvaṁ syāc catuṣṭayam ||7||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tad-bhinnaṁ yat tad evātra tad abhinnaṁ vibhāvyatām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yataḥ svayecchayā śaktyā kṛṣṇas tādṛśatāṁ gataḥ ||8||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ataḥ svarūpa-caraṇair uktaṁ tattva-nirūpaṇe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upādhi-bhedāt pañcatvaṁ tattvasyeha pradarśyate ||9||</w:t>
      </w:r>
    </w:p>
    <w:p w:rsidR="007D6358" w:rsidRDefault="007D6358">
      <w:pPr>
        <w:ind w:left="720"/>
        <w:rPr>
          <w:lang w:val="en-US"/>
        </w:rPr>
      </w:pPr>
      <w:r>
        <w:t>pañcatattvātmakaṁ kṛṣṇaṁ bhakta-rūpa-svarūpakam |</w:t>
      </w:r>
      <w:r>
        <w:br/>
        <w:t>bhaktāvatāraṁ bhaktyākhyaṁ namāmi bhakti-śaktikam ||</w:t>
      </w:r>
      <w:r>
        <w:rPr>
          <w:lang w:val="en-US"/>
        </w:rPr>
        <w:t>10||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asyārtho vivṛtas tair yaḥ sa saṅkṣipya vilikhyate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bhakta-rūpo gauracandro yato’sau nanda-nandanaḥ 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bhakta-svarūpo nityānando vraje yaḥ śrī-halāyudhaḥ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bhaktāvatāra ācāryo’dvaito yaḥ śrī-sadāśivaḥ 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bhaktākhyāḥ śrīnivāsādyā yatas te bhakta-rūpinaḥ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bhakta-śaktir dvijāgraṇyaḥ śrī-gadādhara-paṇḍitaḥ ||11||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śrī-viśvambharādvaita-nityānandāvadhūtakāḥ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atra trayaḥ samunneyā vigrahāḥ prabhavāś ca te ||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</w:rPr>
        <w:t>eko mahāprabhur jñeyah śrī-caitanya-dayāmbudhiḥ |</w:t>
      </w:r>
      <w:r>
        <w:rPr>
          <w:szCs w:val="17"/>
        </w:rPr>
        <w:br/>
        <w:t>prabhū dvau śrī-yutau nityānandādvaita-mahāśayau ||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gosvāmino vigrahāś ca te dvijāś ca gadādharaḥ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pañcatattvātmaka ete śrīnivāsaś ca paṇḍitaḥ ||12||</w:t>
      </w:r>
    </w:p>
    <w:p w:rsidR="007D6358" w:rsidRDefault="007D6358">
      <w:pPr>
        <w:rPr>
          <w:szCs w:val="17"/>
          <w:lang w:val="en-US"/>
        </w:rPr>
      </w:pPr>
    </w:p>
    <w:p w:rsidR="007D6358" w:rsidRDefault="007D6358">
      <w:pPr>
        <w:rPr>
          <w:szCs w:val="17"/>
        </w:rPr>
      </w:pPr>
      <w:r>
        <w:rPr>
          <w:szCs w:val="17"/>
        </w:rPr>
        <w:t>yad uktaṁ tatra gosvāmi-śrī-svarūpa-padāmbujaiḥ ---</w:t>
      </w:r>
    </w:p>
    <w:p w:rsidR="007D6358" w:rsidRDefault="007D6358">
      <w:pPr>
        <w:ind w:left="720"/>
        <w:rPr>
          <w:szCs w:val="17"/>
        </w:rPr>
      </w:pPr>
      <w:r>
        <w:rPr>
          <w:szCs w:val="17"/>
        </w:rPr>
        <w:t>trayo'tra vigrahā jñeyāḥ prabhavaś cātra te trayaḥ |</w:t>
      </w:r>
    </w:p>
    <w:p w:rsidR="007D6358" w:rsidRDefault="007D6358">
      <w:pPr>
        <w:ind w:left="720"/>
        <w:rPr>
          <w:szCs w:val="17"/>
        </w:rPr>
      </w:pPr>
      <w:r>
        <w:rPr>
          <w:szCs w:val="17"/>
        </w:rPr>
        <w:t>eko mahāprabhur jñeyo dvau prabhū sammatau sataṁ ||13||</w:t>
      </w:r>
      <w:r>
        <w:rPr>
          <w:szCs w:val="17"/>
        </w:rPr>
        <w:br/>
        <w:t>eṣāṁ pārṣada-vargā ye mahantaḥ parikīrtitaḥ |</w:t>
      </w:r>
    </w:p>
    <w:p w:rsidR="007D6358" w:rsidRDefault="007D6358">
      <w:pPr>
        <w:ind w:left="720"/>
        <w:rPr>
          <w:szCs w:val="17"/>
        </w:rPr>
      </w:pPr>
      <w:r>
        <w:rPr>
          <w:szCs w:val="17"/>
        </w:rPr>
        <w:t>nityānandagaṇāḥ sarve gopālā gopa-veśinaḥ ||</w:t>
      </w:r>
    </w:p>
    <w:p w:rsidR="007D6358" w:rsidRDefault="007D6358">
      <w:pPr>
        <w:ind w:left="720"/>
        <w:rPr>
          <w:szCs w:val="17"/>
        </w:rPr>
      </w:pPr>
      <w:r>
        <w:rPr>
          <w:szCs w:val="17"/>
        </w:rPr>
        <w:t>eṣāṁ sambandha-samparkād upa-gopāla-sattamāḥ ||14||</w:t>
      </w:r>
    </w:p>
    <w:p w:rsidR="007D6358" w:rsidRDefault="007D6358">
      <w:pPr>
        <w:ind w:left="720"/>
        <w:rPr>
          <w:szCs w:val="17"/>
        </w:rPr>
      </w:pPr>
      <w:r>
        <w:rPr>
          <w:szCs w:val="17"/>
        </w:rPr>
        <w:t>tatra śrīman-navadvīpe viśvambhara-samīpataḥ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vilasanti sma te jñeyā vaiṣṇavā hi mahattamāḥ ||15||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nīlācale ye ye khyātās te hi jñeyā mahattarāḥ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dakṣiṇādi-diśāṁ yāne yair yaiḥ saṅgo mahāprabhoḥ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te te mahanto mantavyāḥ pare jñeyāḥ svayogyataḥ ||16||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ataḥ svarūpa-caraṇair uktaṁ gaura-nirūpaṇe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pañca-tattvasya samparkāt ye ye khyātā mahattamaḥ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te te mahanto gopālāḥ sthānāc chraiṣṭhyādi-vācakaḥ ||17||</w:t>
      </w:r>
    </w:p>
    <w:p w:rsidR="007D6358" w:rsidRDefault="007D6358">
      <w:pPr>
        <w:ind w:left="720"/>
        <w:rPr>
          <w:szCs w:val="17"/>
          <w:lang w:val="en-US"/>
        </w:rPr>
      </w:pP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rasajñāḥ śrī-vṛndāvanam iti yam āhur bahu-vido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yam etaṁ golokaṁ katipaya-janāḥ prāhur apare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sita-dvīpaṁ prāhur param api para-vyoma jagadur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navadvīpaḥ so’yaṁ jayati paramāścarya-mahimā ||18||</w:t>
      </w:r>
    </w:p>
    <w:p w:rsidR="007D6358" w:rsidRDefault="007D6358">
      <w:pPr>
        <w:ind w:left="720"/>
        <w:rPr>
          <w:szCs w:val="17"/>
          <w:lang w:val="en-US"/>
        </w:rPr>
      </w:pP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tasmin vāsam urīcakāra nṛ-harir viśvambharākhyaṁ dadhāt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tac-ceṣṭā-vaśataḥ samasta-mahatāṁ vāso’pi tatrābhavat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taiḥ sākaṁ mahatī harer anuguṇākārāpi līlābhavad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yatrāsīj jagatāṁ mano’pi paramānandāya magnaṁ yataḥ ||19||</w:t>
      </w:r>
    </w:p>
    <w:p w:rsidR="007D6358" w:rsidRDefault="007D6358">
      <w:pPr>
        <w:ind w:left="720"/>
        <w:rPr>
          <w:szCs w:val="17"/>
          <w:lang w:val="en-US"/>
        </w:rPr>
      </w:pP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yaḥ satye sita-varṇam ādadhad asau śrī-śukla nāmābhavat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tretāyāṁ makham unmakhākhya ucito’bhud rakta-varṇaṁ dadhat |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yaḥ śyāmo dadhad āsa varṇakam amuṁ śyāmaṁ yuge dvāpare</w:t>
      </w:r>
    </w:p>
    <w:p w:rsidR="007D6358" w:rsidRDefault="007D6358">
      <w:pPr>
        <w:ind w:left="720"/>
        <w:rPr>
          <w:szCs w:val="17"/>
          <w:lang w:val="en-US"/>
        </w:rPr>
      </w:pPr>
      <w:r>
        <w:rPr>
          <w:szCs w:val="17"/>
          <w:lang w:val="en-US"/>
        </w:rPr>
        <w:t>so’yaṁ gaura-vidhur vibhāti kalayan nāmāvatāraṁ kalau ||20||</w:t>
      </w:r>
    </w:p>
    <w:p w:rsidR="007D6358" w:rsidRDefault="007D6358">
      <w:pPr>
        <w:ind w:left="720"/>
        <w:rPr>
          <w:szCs w:val="17"/>
          <w:lang w:val="en-US"/>
        </w:rPr>
      </w:pPr>
    </w:p>
    <w:p w:rsidR="007D6358" w:rsidRDefault="007D6358">
      <w:pPr>
        <w:ind w:left="720"/>
      </w:pPr>
      <w:r>
        <w:t>prādur-bhūtāḥ kali-yuge catvāraḥ sampradāyikaḥ |</w:t>
      </w:r>
    </w:p>
    <w:p w:rsidR="007D6358" w:rsidRDefault="007D6358">
      <w:pPr>
        <w:ind w:left="720"/>
        <w:rPr>
          <w:lang w:val="en-US"/>
        </w:rPr>
      </w:pPr>
      <w:r>
        <w:t>śrī-brahma-rudra-sanakāḥ pādme yathā smṛtāḥ ||</w:t>
      </w:r>
    </w:p>
    <w:p w:rsidR="007D6358" w:rsidRDefault="007D6358">
      <w:pPr>
        <w:ind w:left="720"/>
      </w:pPr>
      <w:r>
        <w:t>ataḥ kalau bhaviṣyanti catvāraḥ sampradāyinaḥ |</w:t>
      </w:r>
    </w:p>
    <w:p w:rsidR="007D6358" w:rsidRDefault="007D6358">
      <w:pPr>
        <w:ind w:left="720"/>
      </w:pPr>
      <w:r>
        <w:t>śrī-brahma-rudra-sanakā vaiṣṇavāḥ kṣiti-pāvanāḥ ||21||</w:t>
      </w:r>
    </w:p>
    <w:p w:rsidR="007D6358" w:rsidRDefault="007D6358">
      <w:pPr>
        <w:ind w:left="720"/>
      </w:pPr>
    </w:p>
    <w:p w:rsidR="007D6358" w:rsidRDefault="007D6358">
      <w:r>
        <w:t>tatra mādhvī sampradāyaḥ prastavād atra likhyate—</w:t>
      </w:r>
    </w:p>
    <w:p w:rsidR="007D6358" w:rsidRDefault="007D6358"/>
    <w:p w:rsidR="007D6358" w:rsidRDefault="007D6358">
      <w:pPr>
        <w:ind w:left="720"/>
      </w:pPr>
      <w:r>
        <w:t>paravyomeśvarasyāsīc chiṣyo brahmā jagat-patiḥ ||</w:t>
      </w:r>
    </w:p>
    <w:p w:rsidR="007D6358" w:rsidRDefault="007D6358">
      <w:pPr>
        <w:ind w:left="720"/>
      </w:pPr>
      <w:r>
        <w:t>tasya śiṣyo nārado’bhūd vyāsas tasyāpa śiṣyatām |</w:t>
      </w:r>
    </w:p>
    <w:p w:rsidR="007D6358" w:rsidRDefault="007D6358">
      <w:pPr>
        <w:ind w:left="720"/>
        <w:rPr>
          <w:lang w:val="en-US"/>
        </w:rPr>
      </w:pPr>
      <w:r>
        <w:t>śuko vyāsasya śiṣyatvaṁ prāpto jñānāva</w:t>
      </w:r>
      <w:r>
        <w:rPr>
          <w:lang w:val="en-US"/>
        </w:rPr>
        <w:t>r</w:t>
      </w:r>
      <w:r>
        <w:t>odha</w:t>
      </w:r>
      <w:r>
        <w:rPr>
          <w:lang w:val="en-US"/>
        </w:rPr>
        <w:t>t</w:t>
      </w:r>
      <w:r>
        <w:t>āt |</w:t>
      </w:r>
      <w:r>
        <w:rPr>
          <w:lang w:val="en-US"/>
        </w:rPr>
        <w:t>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tasya śiṣyāḥ praśiṣyāś ca bahavo bhūtale sthitāḥ |</w:t>
      </w:r>
    </w:p>
    <w:p w:rsidR="007D6358" w:rsidRDefault="007D6358">
      <w:pPr>
        <w:ind w:left="720"/>
        <w:rPr>
          <w:lang w:val="en-US"/>
        </w:rPr>
      </w:pPr>
      <w:r>
        <w:t>vyāsāl labdha</w:t>
      </w:r>
      <w:r>
        <w:rPr>
          <w:lang w:val="en-US"/>
        </w:rPr>
        <w:t>-</w:t>
      </w:r>
      <w:r>
        <w:t>kṛṣṇa-dīkṣo madhvācāryo mahā-yaśaḥ 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cakre vedān vibhajyāsau saṁhitāṁ śata-dūṣaṇīṁ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nirguṇād brahmaṇo yatra sa-guṇasya pariṣkriyā ||</w:t>
      </w:r>
    </w:p>
    <w:p w:rsidR="007D6358" w:rsidRDefault="007D6358">
      <w:pPr>
        <w:ind w:left="720"/>
      </w:pPr>
      <w:r>
        <w:t>tasya śiṣyo’bhavat padmanābhācāryo mahāśayaḥ |</w:t>
      </w:r>
    </w:p>
    <w:p w:rsidR="007D6358" w:rsidRDefault="007D6358">
      <w:pPr>
        <w:ind w:left="720"/>
      </w:pPr>
      <w:r>
        <w:t>tasya śiṣyo naraharis tac-chiṣyo mādhava-dvijaḥ ||</w:t>
      </w:r>
    </w:p>
    <w:p w:rsidR="007D6358" w:rsidRDefault="007D6358">
      <w:pPr>
        <w:ind w:left="720"/>
      </w:pPr>
      <w:r>
        <w:t>akṣobhyas tasya śiṣyo’bhūt tac-chiṣyo jayatīrthakaḥ |</w:t>
      </w:r>
    </w:p>
    <w:p w:rsidR="007D6358" w:rsidRDefault="007D6358">
      <w:pPr>
        <w:ind w:left="720"/>
      </w:pPr>
      <w:r>
        <w:t>tasya śiṣyo jñānasindhu</w:t>
      </w:r>
      <w:r>
        <w:rPr>
          <w:lang w:val="en-US"/>
        </w:rPr>
        <w:t>s</w:t>
      </w:r>
      <w:r>
        <w:t xml:space="preserve"> tasya śiṣyo mahānidhiḥ ||</w:t>
      </w:r>
    </w:p>
    <w:p w:rsidR="007D6358" w:rsidRDefault="007D6358">
      <w:pPr>
        <w:ind w:left="720"/>
      </w:pPr>
      <w:r>
        <w:t>vidyānidhis tasya śiṣyo rājendras tasya sevakaḥ |</w:t>
      </w:r>
    </w:p>
    <w:p w:rsidR="007D6358" w:rsidRDefault="007D6358">
      <w:pPr>
        <w:ind w:left="720"/>
      </w:pPr>
      <w:r>
        <w:t>jayadharma-munis tasya śiṣyo yad-gaṇa-madhyataḥ ||</w:t>
      </w:r>
    </w:p>
    <w:p w:rsidR="007D6358" w:rsidRDefault="007D6358">
      <w:pPr>
        <w:ind w:left="720"/>
      </w:pPr>
      <w:r>
        <w:t>śrīmad-viṣṇupurī yas tu bhakti-ratnāvalī-kṛtiḥ |</w:t>
      </w:r>
    </w:p>
    <w:p w:rsidR="007D6358" w:rsidRDefault="007D6358">
      <w:pPr>
        <w:ind w:left="720"/>
      </w:pPr>
      <w:r>
        <w:t>jayadharmasya śiṣyo’bhūd brāhmaṇaḥ puruṣottamaḥ ||</w:t>
      </w:r>
    </w:p>
    <w:p w:rsidR="007D6358" w:rsidRDefault="007D6358">
      <w:pPr>
        <w:ind w:left="720"/>
      </w:pPr>
      <w:r>
        <w:t>vyāsa-tīrthas tasya śiṣyo yaś cakre viṣṇu-saṁhitām |</w:t>
      </w:r>
    </w:p>
    <w:p w:rsidR="007D6358" w:rsidRDefault="007D6358">
      <w:pPr>
        <w:ind w:left="720"/>
      </w:pPr>
      <w:r>
        <w:t>śrīmān lakṣmīpatis tasya śiṣyo bhakti-rasāśrayaḥ ||</w:t>
      </w:r>
    </w:p>
    <w:p w:rsidR="007D6358" w:rsidRDefault="007D6358">
      <w:pPr>
        <w:ind w:left="720"/>
      </w:pPr>
      <w:r>
        <w:t>tasya śiṣyo mādhavendro yaddharmo’yaṁ pravartitaḥ |</w:t>
      </w:r>
    </w:p>
    <w:p w:rsidR="007D6358" w:rsidRDefault="007D6358">
      <w:pPr>
        <w:ind w:left="720"/>
      </w:pPr>
      <w:r>
        <w:t>kalpa-vṛkṣasyāvatāro vraja-dhāmani tiṣṭhitaḥ |</w:t>
      </w:r>
    </w:p>
    <w:p w:rsidR="007D6358" w:rsidRDefault="007D6358">
      <w:pPr>
        <w:ind w:left="720"/>
      </w:pPr>
      <w:r>
        <w:t>prīta-preyo vatsalatojjvalākhya phala-dhāriṇaḥ ||22||</w:t>
      </w:r>
    </w:p>
    <w:p w:rsidR="007D6358" w:rsidRDefault="007D6358">
      <w:pPr>
        <w:ind w:left="720"/>
      </w:pPr>
      <w:r>
        <w:t>tasya śiṣyo’bhavac chrīmān īśvarākhya-purī-yatiḥ ||</w:t>
      </w:r>
    </w:p>
    <w:p w:rsidR="007D6358" w:rsidRDefault="007D6358">
      <w:pPr>
        <w:ind w:left="720"/>
        <w:rPr>
          <w:lang w:val="en-US"/>
        </w:rPr>
      </w:pPr>
      <w:r>
        <w:t>kalayāmāsa śṛṅgāraṁ yaḥ śṛṅgāra-phalātmakaḥ |</w:t>
      </w:r>
      <w:r>
        <w:rPr>
          <w:lang w:val="en-US"/>
        </w:rPr>
        <w:t>|23||</w:t>
      </w:r>
    </w:p>
    <w:p w:rsidR="007D6358" w:rsidRDefault="007D6358">
      <w:pPr>
        <w:ind w:left="720"/>
        <w:rPr>
          <w:lang w:val="en-US"/>
        </w:rPr>
      </w:pPr>
      <w:r>
        <w:t>advaita</w:t>
      </w:r>
      <w:r>
        <w:rPr>
          <w:lang w:val="en-US"/>
        </w:rPr>
        <w:t>ḥ</w:t>
      </w:r>
      <w:r>
        <w:t xml:space="preserve"> kalayāmāsa dāsya-sākhye phale ubhe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śrīmān raṅgapurī hy eṣa vātsalye yaḥ samāśritaḥ ||24||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īśvarākhya-purīṁ gaura urarīkṛtya gaurave |</w:t>
      </w:r>
    </w:p>
    <w:p w:rsidR="007D6358" w:rsidRDefault="007D6358">
      <w:pPr>
        <w:ind w:left="720"/>
        <w:rPr>
          <w:lang w:val="en-US"/>
        </w:rPr>
      </w:pPr>
      <w:r>
        <w:t>jagad āplāvayāmāsa prākṛtāprākṛtātmakam ||</w:t>
      </w:r>
      <w:r>
        <w:rPr>
          <w:lang w:val="en-US"/>
        </w:rPr>
        <w:t>25||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svīkṛtya rādhikā bhāva kānti pūrva suduṣkare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antar-bahī rasāmbodhiḥ śrī-nandanandano’pi san ||26||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ādya vyūho’pi caitanyam aviśad yaḥ pure purā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vicukṣobha manas tasya dṛṣṭvā gandharva-nartanam ||27||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dvārakā-stho’pi bhagavān aviśat śrī-śacī-sutam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nānāvatāraḥ sutarām eka-kāla prabhāvataḥ ||28||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yathā śyāmo’viśat kṛṣṇaṁ bhagavantaṁ purā svayam ||29||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yoga-māyā-balād ete tiṣṭhanto’nyatra yadyapi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tathāpi prāviśan gaure’cintya-lakṣaṇa-lakṣitaḥ ||30||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yathoktaṁ vyāsa-caraṇaiḥ prabhāsa-khaṇḍa-madhyataḥ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acintyāḥ khalu ye bhāvā na taṁs tarkeṇa yojayet ||31||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raghunāthaṁ praviśyāpi yathā tiṣṭhati bhārgavaḥ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evaṁ śrī-nārada-mukhās tiṣṭhanty anyeṣu dhāmasu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tathaiva prabhunā sārdhaṁ divyanti śruti-dehavat ||32||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kintu yad yad bhakta-gaṇā yad-yad-bhāva-vilāsinaḥ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tat-tad-bhāvānusāreṇa vraje teṣām abhūd gatiḥ ||33||</w:t>
      </w:r>
    </w:p>
    <w:p w:rsidR="007D6358" w:rsidRDefault="007D6358">
      <w:pPr>
        <w:ind w:firstLine="720"/>
        <w:rPr>
          <w:lang w:val="fr-CA"/>
        </w:rPr>
      </w:pPr>
      <w:r>
        <w:rPr>
          <w:color w:val="FF0000"/>
          <w:lang w:val="fr-CA"/>
        </w:rPr>
        <w:t>gaura-candrodaye</w:t>
      </w:r>
      <w:r>
        <w:rPr>
          <w:lang w:val="fr-CA"/>
        </w:rPr>
        <w:t>’dvaitaṁ prati gaura-vaco yathā—</w:t>
      </w:r>
    </w:p>
    <w:p w:rsidR="007D6358" w:rsidRDefault="007D6358">
      <w:pPr>
        <w:ind w:firstLine="720"/>
        <w:rPr>
          <w:lang w:val="fr-CA"/>
        </w:rPr>
      </w:pPr>
    </w:p>
    <w:p w:rsidR="007D6358" w:rsidRDefault="007D6358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dāsye kecana kecana praṇayinaḥ sakhyaika evobhaye</w:t>
      </w:r>
    </w:p>
    <w:p w:rsidR="007D6358" w:rsidRDefault="007D6358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rādhā-mādhava-naiṣṭhikāḥ katipaye śrī-dvārakādhīśituḥ |</w:t>
      </w:r>
    </w:p>
    <w:p w:rsidR="007D6358" w:rsidRDefault="007D6358">
      <w:pPr>
        <w:ind w:firstLine="720"/>
        <w:rPr>
          <w:color w:val="0000FF"/>
          <w:lang w:val="fr-CA"/>
        </w:rPr>
      </w:pPr>
      <w:r>
        <w:rPr>
          <w:color w:val="0000FF"/>
          <w:lang w:val="fr-CA"/>
        </w:rPr>
        <w:t>sakhyādāv ubhayatra kecana pare ye vāvatārāntare</w:t>
      </w:r>
    </w:p>
    <w:p w:rsidR="007D6358" w:rsidRDefault="007D6358">
      <w:pPr>
        <w:ind w:firstLine="720"/>
        <w:rPr>
          <w:lang w:val="fr-CA"/>
        </w:rPr>
      </w:pPr>
      <w:r>
        <w:rPr>
          <w:color w:val="0000FF"/>
          <w:lang w:val="fr-CA"/>
        </w:rPr>
        <w:t xml:space="preserve">mayy ābaddha-hṛdo’khilān vitanavai vṛndāvanāsaṅginaḥ ||34|| </w:t>
      </w:r>
      <w:r>
        <w:rPr>
          <w:lang w:val="fr-CA"/>
        </w:rPr>
        <w:t>[CCN 10.73]</w:t>
      </w:r>
    </w:p>
    <w:p w:rsidR="007D6358" w:rsidRDefault="007D6358">
      <w:pPr>
        <w:ind w:left="720"/>
        <w:rPr>
          <w:lang w:val="fr-CA"/>
        </w:rPr>
      </w:pPr>
    </w:p>
    <w:p w:rsidR="007D6358" w:rsidRDefault="007D6358">
      <w:pPr>
        <w:ind w:left="720"/>
        <w:rPr>
          <w:lang w:val="fr-CA"/>
        </w:rPr>
      </w:pPr>
      <w:r>
        <w:rPr>
          <w:lang w:val="fr-CA"/>
        </w:rPr>
        <w:t>parjanyo nāmā gopāla āsīt kṛṣṇa-pitāmahaḥ |</w:t>
      </w:r>
    </w:p>
    <w:p w:rsidR="007D6358" w:rsidRDefault="007D6358">
      <w:pPr>
        <w:ind w:left="720"/>
        <w:rPr>
          <w:lang w:val="fr-CA"/>
        </w:rPr>
      </w:pPr>
      <w:r>
        <w:rPr>
          <w:lang w:val="fr-CA"/>
        </w:rPr>
        <w:t>upendra-miśraḥ san jātaḥ śrī-haṭṭe sapta-putravān ||35||</w:t>
      </w:r>
    </w:p>
    <w:p w:rsidR="007D6358" w:rsidRDefault="007D6358">
      <w:pPr>
        <w:ind w:left="720"/>
        <w:rPr>
          <w:lang w:val="fr-CA"/>
        </w:rPr>
      </w:pPr>
      <w:r>
        <w:rPr>
          <w:lang w:val="fr-CA"/>
        </w:rPr>
        <w:t>mahāmanyābhidhā gopī vraje yāsīd varīyasī |</w:t>
      </w:r>
    </w:p>
    <w:p w:rsidR="007D6358" w:rsidRDefault="007D6358">
      <w:pPr>
        <w:ind w:left="720"/>
        <w:rPr>
          <w:lang w:val="fr-CA"/>
        </w:rPr>
      </w:pPr>
      <w:r>
        <w:rPr>
          <w:lang w:val="fr-CA"/>
        </w:rPr>
        <w:t>kṛṣṇa-pitāmahī saiva nāmnātra kamalāvatī ||36||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 xml:space="preserve">purā yaśodā-vrajarāja-nandau </w:t>
      </w:r>
    </w:p>
    <w:p w:rsidR="007D6358" w:rsidRDefault="007D6358">
      <w:pPr>
        <w:ind w:left="720"/>
      </w:pPr>
      <w:r>
        <w:t>vṛndāvane prema-rasākarau yau |</w:t>
      </w:r>
    </w:p>
    <w:p w:rsidR="007D6358" w:rsidRDefault="007D6358">
      <w:pPr>
        <w:ind w:left="720"/>
      </w:pPr>
      <w:r>
        <w:t xml:space="preserve">śacī-jagannātha-purandarābhidhau </w:t>
      </w:r>
    </w:p>
    <w:p w:rsidR="007D6358" w:rsidRDefault="007D6358">
      <w:pPr>
        <w:ind w:left="720"/>
      </w:pPr>
      <w:r>
        <w:t>babhūvatus tau na ca saṁśayo’tra ||37 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amū āviśatām eva devāvaditi-kaśyapau |</w:t>
      </w:r>
    </w:p>
    <w:p w:rsidR="007D6358" w:rsidRDefault="007D6358">
      <w:pPr>
        <w:ind w:left="720"/>
      </w:pPr>
      <w:r>
        <w:t>śrī-kauśalyā-daśarathau tathā śrī-pṛśṇi-tat-patī ||38 ||</w:t>
      </w:r>
    </w:p>
    <w:p w:rsidR="007D6358" w:rsidRDefault="007D6358">
      <w:pPr>
        <w:ind w:left="720"/>
      </w:pPr>
      <w:r>
        <w:t>devakī vasudevau yau pitarau rāma-kṛṣṇayoḥ |</w:t>
      </w:r>
    </w:p>
    <w:p w:rsidR="007D6358" w:rsidRDefault="007D6358">
      <w:pPr>
        <w:ind w:left="720"/>
      </w:pPr>
      <w:r>
        <w:t>tāv apy amū aviśatām iti jalpanti kecana |</w:t>
      </w:r>
    </w:p>
    <w:p w:rsidR="007D6358" w:rsidRDefault="007D6358">
      <w:pPr>
        <w:ind w:left="720"/>
      </w:pPr>
      <w:r>
        <w:t>anyathā rāma-mūrteḥ śrī-viśvarūpasya nodbhavaḥ ||39||</w:t>
      </w:r>
    </w:p>
    <w:p w:rsidR="007D6358" w:rsidRDefault="007D6358">
      <w:pPr>
        <w:ind w:left="720"/>
      </w:pPr>
      <w:r>
        <w:t>rohiṇī vasudevau yau pitarau rāma-kṛṣṇayoḥ |</w:t>
      </w:r>
    </w:p>
    <w:p w:rsidR="007D6358" w:rsidRDefault="007D6358">
      <w:pPr>
        <w:ind w:left="720"/>
      </w:pPr>
      <w:r>
        <w:t>padmavatī-mukundau tau santau jātau dvijottamau |</w:t>
      </w:r>
    </w:p>
    <w:p w:rsidR="007D6358" w:rsidRDefault="007D6358">
      <w:pPr>
        <w:ind w:left="720"/>
      </w:pPr>
      <w:r>
        <w:t>śrī-sumitrā-daśarathau tāv apy aviśatām amū ||40||</w:t>
      </w:r>
    </w:p>
    <w:p w:rsidR="007D6358" w:rsidRDefault="007D6358">
      <w:pPr>
        <w:ind w:left="720"/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paurṇamāsī vraje yāsīd govindānanda-kāriṇī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ācāryaḥ śrīla-govindo gīta-padyādi-kārakaḥ ||41||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nāmnāmbikā vraje dhātrī stanya-dātrī sthitā purā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saiveyaṁ malinī nāmnī śrīvāsa-gṛhiṇī matā ||42||</w:t>
      </w:r>
    </w:p>
    <w:p w:rsidR="007D6358" w:rsidRDefault="007D6358">
      <w:pPr>
        <w:ind w:left="720"/>
      </w:pPr>
      <w:r>
        <w:t>ambikāyāḥ svasā yāsīn nāmnā śrīla</w:t>
      </w:r>
      <w:r>
        <w:noBreakHyphen/>
        <w:t>kilimbikā |</w:t>
      </w:r>
    </w:p>
    <w:p w:rsidR="007D6358" w:rsidRDefault="007D6358">
      <w:pPr>
        <w:ind w:left="720"/>
        <w:rPr>
          <w:lang w:val="en-US"/>
        </w:rPr>
      </w:pPr>
      <w:r>
        <w:t>kṛṣṇocchiṣṭaṁ prabhuñjānā seyaṁ nārāyaṇī matā ||</w:t>
      </w:r>
      <w:r>
        <w:rPr>
          <w:lang w:val="en-US"/>
        </w:rPr>
        <w:t>43||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purāsīj janako rājā mithilādhipatir mahān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adhunā vallabhācāryo bhīṣmako’pi ca sammataḥ ||44||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śrī-jānakī rukmiṇī ca lakṣmī nāmnī ca tat-sutā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caitanya-carite vyaktā lakṣmī-nāmnī ca sā yathā ||45||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sā vallabhācārya-sutā calantī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snātuṁ sakhībhiḥ sura-dīrghikāyām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lakṣmīr anenaiva kṛtāvatārā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prabhor yayau locana-vartma tatra ||46||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</w:pPr>
      <w:r>
        <w:t>śrī</w:t>
      </w:r>
      <w:r>
        <w:noBreakHyphen/>
        <w:t>sanātana</w:t>
      </w:r>
      <w:r>
        <w:noBreakHyphen/>
        <w:t>miśro’yaṁ purā satrājito n</w:t>
      </w:r>
      <w:r>
        <w:rPr>
          <w:lang w:val="en-US"/>
        </w:rPr>
        <w:t>ṛ</w:t>
      </w:r>
      <w:r>
        <w:t>paḥ |</w:t>
      </w:r>
    </w:p>
    <w:p w:rsidR="007D6358" w:rsidRDefault="007D6358">
      <w:pPr>
        <w:ind w:left="720"/>
      </w:pPr>
      <w:r>
        <w:t>viṣṇupriyā jagan-mātā yat-kanyā bhū-svarūpiṇī ||47 ||</w:t>
      </w:r>
    </w:p>
    <w:p w:rsidR="007D6358" w:rsidRDefault="007D6358">
      <w:pPr>
        <w:ind w:left="720"/>
      </w:pPr>
      <w:r>
        <w:t>uktā prasaṅgāt kalinā śrī-caitanya-vidhūdaye |</w:t>
      </w:r>
    </w:p>
    <w:p w:rsidR="007D6358" w:rsidRDefault="007D6358">
      <w:pPr>
        <w:ind w:left="720"/>
      </w:pPr>
      <w:r>
        <w:t>bhuvo’ṁśa-rūpāṁ paramaṁ ca viṣṇupriyāṁ viditvā pariṇīya kāntām ||48|| ity ādi 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viśvāmitro’pi ghaṭakaḥ śrī-rāmodvaha-karmaṇi |</w:t>
      </w:r>
    </w:p>
    <w:p w:rsidR="007D6358" w:rsidRDefault="007D6358">
      <w:pPr>
        <w:ind w:left="720"/>
      </w:pPr>
      <w:r>
        <w:t>rukmiṇyā preṣito vipro yaś ca śrī-keśavaṁ prati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tāvarāṁ vanamālī yat karmaṇācāryatāṁ gataḥ ||49||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yaś ca satrājitā vipraḥ prahito mādhavaṁ prati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satyodvāhāya kulakaḥ śrī-kāśīnātha eva saḥ ||50||</w:t>
      </w:r>
    </w:p>
    <w:p w:rsidR="007D6358" w:rsidRDefault="007D6358">
      <w:pPr>
        <w:ind w:left="720"/>
      </w:pPr>
      <w:r>
        <w:t>kenāvāntarabhedena bhedaṁ kurvanti sātvatāḥ |</w:t>
      </w:r>
    </w:p>
    <w:p w:rsidR="007D6358" w:rsidRDefault="007D6358">
      <w:pPr>
        <w:ind w:left="720"/>
      </w:pPr>
      <w:r>
        <w:t>satyabhāmā</w:t>
      </w:r>
      <w:r>
        <w:rPr>
          <w:lang w:val="en-US"/>
        </w:rPr>
        <w:t xml:space="preserve"> </w:t>
      </w:r>
      <w:r>
        <w:t>prakāśo'pi jagadānanda-paṇḍitaḥ ||51 ||</w:t>
      </w:r>
    </w:p>
    <w:p w:rsidR="007D6358" w:rsidRDefault="007D6358">
      <w:pPr>
        <w:ind w:left="720"/>
      </w:pPr>
      <w:r>
        <w:t>mathurāyāṁ yajña</w:t>
      </w:r>
      <w:r>
        <w:noBreakHyphen/>
        <w:t>s</w:t>
      </w:r>
      <w:r>
        <w:rPr>
          <w:lang w:val="en-US"/>
        </w:rPr>
        <w:t>ū</w:t>
      </w:r>
      <w:r>
        <w:t>traṁ purā kṛṣṇāya yo muniḥ |</w:t>
      </w:r>
    </w:p>
    <w:p w:rsidR="007D6358" w:rsidRDefault="007D6358">
      <w:pPr>
        <w:ind w:left="720"/>
      </w:pPr>
      <w:r>
        <w:t>dadau sāndīpaniḥ so’bhūd adya keśava</w:t>
      </w:r>
      <w:r>
        <w:noBreakHyphen/>
        <w:t>bhāratī ||52 ||</w:t>
      </w:r>
    </w:p>
    <w:p w:rsidR="007D6358" w:rsidRDefault="007D6358">
      <w:pPr>
        <w:ind w:left="720"/>
      </w:pPr>
      <w:r>
        <w:t>purāsīd raghunāthasya yo vaśiṣṭha</w:t>
      </w:r>
      <w:r>
        <w:rPr>
          <w:lang w:val="en-US"/>
        </w:rPr>
        <w:t xml:space="preserve"> </w:t>
      </w:r>
      <w:r>
        <w:t>munir guruḥ |</w:t>
      </w:r>
    </w:p>
    <w:p w:rsidR="007D6358" w:rsidRDefault="007D6358">
      <w:pPr>
        <w:ind w:left="720"/>
      </w:pPr>
      <w:r>
        <w:t>sa prakāśa-viśeṣeṇa gaṅgādāsa-sudarśanau ||53 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vṛṣabhānutayā khyātaḥ purā yo vraja-maṇḍale |</w:t>
      </w:r>
    </w:p>
    <w:p w:rsidR="007D6358" w:rsidRDefault="007D6358">
      <w:pPr>
        <w:ind w:left="720"/>
        <w:rPr>
          <w:lang w:val="en-US"/>
        </w:rPr>
      </w:pPr>
      <w:r>
        <w:t>adhunā puṇḍarīkākṣo vidyānidhi</w:t>
      </w:r>
      <w:r>
        <w:noBreakHyphen/>
        <w:t>mahāśayaḥ ||</w:t>
      </w:r>
      <w:r>
        <w:rPr>
          <w:lang w:val="en-US"/>
        </w:rPr>
        <w:t>54||</w:t>
      </w:r>
    </w:p>
    <w:p w:rsidR="007D6358" w:rsidRDefault="007D6358">
      <w:pPr>
        <w:ind w:left="720"/>
      </w:pPr>
      <w:r>
        <w:t>svakīya</w:t>
      </w:r>
      <w:r>
        <w:rPr>
          <w:lang w:val="en-US"/>
        </w:rPr>
        <w:t xml:space="preserve"> </w:t>
      </w:r>
      <w:r>
        <w:t>bhāvam āsādya rādhā</w:t>
      </w:r>
      <w:r>
        <w:rPr>
          <w:lang w:val="en-US"/>
        </w:rPr>
        <w:t xml:space="preserve"> </w:t>
      </w:r>
      <w:r>
        <w:t>viraha</w:t>
      </w:r>
      <w:r>
        <w:rPr>
          <w:lang w:val="en-US"/>
        </w:rPr>
        <w:t xml:space="preserve"> </w:t>
      </w:r>
      <w:r>
        <w:t>kātaraḥ |</w:t>
      </w:r>
    </w:p>
    <w:p w:rsidR="007D6358" w:rsidRDefault="007D6358">
      <w:pPr>
        <w:ind w:left="720"/>
        <w:rPr>
          <w:lang w:val="en-US"/>
        </w:rPr>
      </w:pPr>
      <w:r>
        <w:t>caitanyaḥ puṇḍarīkā</w:t>
      </w:r>
      <w:r>
        <w:rPr>
          <w:lang w:val="en-US"/>
        </w:rPr>
        <w:t>hv</w:t>
      </w:r>
      <w:r>
        <w:t>aye tātāvadat svayam ||</w:t>
      </w:r>
      <w:r>
        <w:rPr>
          <w:lang w:val="en-US"/>
        </w:rPr>
        <w:t>55||</w:t>
      </w:r>
    </w:p>
    <w:p w:rsidR="007D6358" w:rsidRDefault="007D6358">
      <w:pPr>
        <w:ind w:left="720"/>
      </w:pPr>
      <w:r>
        <w:t>premanidhitayā khyātiṁ gauro yasmai dadau sukhī |</w:t>
      </w:r>
    </w:p>
    <w:p w:rsidR="007D6358" w:rsidRDefault="007D6358">
      <w:pPr>
        <w:ind w:left="720"/>
        <w:rPr>
          <w:lang w:val="en-US"/>
        </w:rPr>
      </w:pPr>
      <w:r>
        <w:t>mādhavendrasya śiṣyatvāt gauravaṁ ca sadākarot ||</w:t>
      </w:r>
      <w:r>
        <w:rPr>
          <w:lang w:val="en-US"/>
        </w:rPr>
        <w:t>56||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</w:pPr>
      <w:r>
        <w:t>tat-prakāśa-viśeṣo'pi miśraḥ śrī-mādhavo mataḥ |</w:t>
      </w:r>
    </w:p>
    <w:p w:rsidR="007D6358" w:rsidRDefault="007D6358">
      <w:pPr>
        <w:ind w:left="720"/>
      </w:pPr>
      <w:r>
        <w:t>ratnāvatī tu tat-patnī kīrtidā kīrtitā budhaiḥ ||57||</w:t>
      </w:r>
    </w:p>
    <w:p w:rsidR="007D6358" w:rsidRDefault="007D6358">
      <w:pPr>
        <w:ind w:left="720"/>
      </w:pPr>
      <w:r>
        <w:t>aṁśāṁśinor abhedena vyūha ādyaḥ śacī-sutaḥ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baladevo viśvarūpo vyūhaḥ saṅkarṣaṇo mataḥ ||58||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nityānandāvadhūtaś ca prakāśena sa udyate |</w:t>
      </w:r>
    </w:p>
    <w:p w:rsidR="007D6358" w:rsidRDefault="007D6358">
      <w:pPr>
        <w:ind w:left="720"/>
        <w:rPr>
          <w:lang w:val="en-US"/>
        </w:rPr>
      </w:pPr>
      <w:r>
        <w:rPr>
          <w:color w:val="FF0000"/>
          <w:lang w:val="en-US"/>
        </w:rPr>
        <w:t xml:space="preserve">gaura-candrodaye </w:t>
      </w:r>
      <w:r>
        <w:rPr>
          <w:lang w:val="en-US"/>
        </w:rPr>
        <w:t>dharmaṁ prativākyaṁ kaler yathā ||59||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 xml:space="preserve">asyāgrajas tv akṛta dāra-parigrahaḥ san </w:t>
      </w:r>
    </w:p>
    <w:p w:rsidR="007D6358" w:rsidRDefault="007D6358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saṅkarṣaṇaḥ sa bhagavān bhuvi viśvarūpaḥ |</w:t>
      </w:r>
    </w:p>
    <w:p w:rsidR="007D6358" w:rsidRDefault="007D6358">
      <w:pPr>
        <w:ind w:left="720"/>
        <w:rPr>
          <w:color w:val="0000FF"/>
          <w:lang w:val="en-US"/>
        </w:rPr>
      </w:pPr>
      <w:r>
        <w:rPr>
          <w:color w:val="0000FF"/>
          <w:lang w:val="en-US"/>
        </w:rPr>
        <w:t>svīyaṁ mahaḥ kila purīśvaram āpayitvā</w:t>
      </w:r>
    </w:p>
    <w:p w:rsidR="007D6358" w:rsidRDefault="007D6358">
      <w:pPr>
        <w:ind w:left="720"/>
        <w:rPr>
          <w:lang w:val="en-US"/>
        </w:rPr>
      </w:pPr>
      <w:r>
        <w:rPr>
          <w:color w:val="0000FF"/>
          <w:lang w:val="en-US"/>
        </w:rPr>
        <w:t>pūrvaṁ parivrajita eva tirobabhūva iti ||60||</w:t>
      </w:r>
      <w:r>
        <w:rPr>
          <w:lang w:val="en-US"/>
        </w:rPr>
        <w:t xml:space="preserve"> [CCN 1.25]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rPr>
          <w:lang w:val="en-US"/>
        </w:rPr>
      </w:pPr>
      <w:r>
        <w:rPr>
          <w:lang w:val="en-US"/>
        </w:rPr>
        <w:t>nityānandāvadhūto maha iti mahitaṁ hanta saṅkarṣaṇo yaḥ iti ca ||61||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yadā śrī-viśvarūpo’yaṁ tirobhūtaḥ sanātanaḥ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nityānandāvadhūtena militvāpi tadā sthitaḥ ||62||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tato’vadhūto bhagavān balātmā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bhavān sadā vaiṣṇava-varga-madhye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jajvāla tigmāṁśu-sahasra-tejā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iti bruvan me janako nanarta ||63||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svāṁśena śeṣeṇa ya eṣa śayyā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viṣṇoś ca kṛṣṇasya ca vāsa-bhūṣā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svāṅgasya bhūṣā-valayādi-rūpair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līlākhyayā veda-nigūḍha-līlām ||64||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</w:pPr>
      <w:r>
        <w:t>śrī</w:t>
      </w:r>
      <w:r>
        <w:noBreakHyphen/>
        <w:t>vāruṇī</w:t>
      </w:r>
      <w:r>
        <w:noBreakHyphen/>
        <w:t>revata</w:t>
      </w:r>
      <w:r>
        <w:noBreakHyphen/>
        <w:t>vaṁśa</w:t>
      </w:r>
      <w:r>
        <w:noBreakHyphen/>
        <w:t>sambhave</w:t>
      </w:r>
    </w:p>
    <w:p w:rsidR="007D6358" w:rsidRDefault="007D6358">
      <w:pPr>
        <w:ind w:left="720"/>
      </w:pPr>
      <w:r>
        <w:t>tasya priye dve vasudhā ca jāhnavī |</w:t>
      </w:r>
    </w:p>
    <w:p w:rsidR="007D6358" w:rsidRDefault="007D6358">
      <w:pPr>
        <w:ind w:left="720"/>
      </w:pPr>
      <w:r>
        <w:t>śrī</w:t>
      </w:r>
      <w:r>
        <w:noBreakHyphen/>
        <w:t>s</w:t>
      </w:r>
      <w:r>
        <w:rPr>
          <w:lang w:val="en-US"/>
        </w:rPr>
        <w:t>ū</w:t>
      </w:r>
      <w:r>
        <w:t>rya</w:t>
      </w:r>
      <w:r>
        <w:noBreakHyphen/>
        <w:t>dāsasya mahātmanaḥ sute</w:t>
      </w:r>
    </w:p>
    <w:p w:rsidR="007D6358" w:rsidRDefault="007D6358">
      <w:pPr>
        <w:ind w:left="720"/>
        <w:rPr>
          <w:lang w:val="en-US"/>
        </w:rPr>
      </w:pPr>
      <w:r>
        <w:t>kakudm</w:t>
      </w:r>
      <w:r>
        <w:rPr>
          <w:lang w:val="en-US"/>
        </w:rPr>
        <w:t>ī</w:t>
      </w:r>
      <w:r>
        <w:noBreakHyphen/>
        <w:t>rūpasya ca sārya</w:t>
      </w:r>
      <w:r>
        <w:noBreakHyphen/>
        <w:t>tejasaḥ ||65</w:t>
      </w:r>
      <w:r>
        <w:rPr>
          <w:lang w:val="en-US"/>
        </w:rPr>
        <w:t>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kecit śrī-vasudhā-devīṁ kalāv api vivṛṇvate |</w:t>
      </w:r>
    </w:p>
    <w:p w:rsidR="007D6358" w:rsidRDefault="007D6358">
      <w:pPr>
        <w:ind w:left="720"/>
      </w:pPr>
      <w:r>
        <w:t>anaṅga</w:t>
      </w:r>
      <w:r>
        <w:noBreakHyphen/>
        <w:t>mañjarīṁ kecij jāhnavīṁ ca pracakṣate |</w:t>
      </w:r>
    </w:p>
    <w:p w:rsidR="007D6358" w:rsidRDefault="007D6358">
      <w:pPr>
        <w:ind w:left="720"/>
        <w:rPr>
          <w:lang w:val="en-US"/>
        </w:rPr>
      </w:pPr>
      <w:r>
        <w:t>ubhayaṁ tu samīcīnaṁ p</w:t>
      </w:r>
      <w:r>
        <w:rPr>
          <w:lang w:val="en-US"/>
        </w:rPr>
        <w:t>ū</w:t>
      </w:r>
      <w:r>
        <w:t>rva</w:t>
      </w:r>
      <w:r>
        <w:noBreakHyphen/>
        <w:t>nyāyāt satāṁ matam ||66</w:t>
      </w:r>
      <w:r>
        <w:rPr>
          <w:lang w:val="en-US"/>
        </w:rPr>
        <w:t>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saṅkarṣaṇasya yo vyūhaḥ payobdhi-śāyi-nāmakaḥ |</w:t>
      </w:r>
    </w:p>
    <w:p w:rsidR="007D6358" w:rsidRDefault="007D6358">
      <w:pPr>
        <w:ind w:left="720"/>
      </w:pPr>
      <w:r>
        <w:t>sa eva vīracandro’bhūc caitanyābhinna-vigrahaḥ ||67||</w:t>
      </w:r>
    </w:p>
    <w:p w:rsidR="007D6358" w:rsidRDefault="007D6358">
      <w:pPr>
        <w:ind w:left="720"/>
      </w:pPr>
      <w:r>
        <w:t>amuṁ prāviśatāṁ kāryāt sajahau ni</w:t>
      </w:r>
      <w:r>
        <w:rPr>
          <w:lang w:val="en-US"/>
        </w:rPr>
        <w:t>ṣa</w:t>
      </w:r>
      <w:r>
        <w:t>ṭholmukau |</w:t>
      </w:r>
    </w:p>
    <w:p w:rsidR="007D6358" w:rsidRDefault="007D6358">
      <w:pPr>
        <w:ind w:left="720"/>
      </w:pPr>
      <w:r>
        <w:t>mīnaketana-rāmādir vyūhaḥ saṅkarṣaṇo’paraḥ ||68||</w:t>
      </w:r>
    </w:p>
    <w:p w:rsidR="007D6358" w:rsidRDefault="007D6358">
      <w:pPr>
        <w:ind w:left="720"/>
      </w:pPr>
      <w:r>
        <w:t>viṣṇu-pādodbhavā gaṅgā yāsīt sā nija nāmataḥ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nityānandātmajā jātā mādhavaḥ śantanur nṛpaḥ ||69||</w:t>
      </w:r>
    </w:p>
    <w:p w:rsidR="007D6358" w:rsidRDefault="007D6358">
      <w:pPr>
        <w:ind w:left="720"/>
      </w:pPr>
      <w:r>
        <w:t>vyūhas t</w:t>
      </w:r>
      <w:r>
        <w:rPr>
          <w:lang w:val="en-US"/>
        </w:rPr>
        <w:t>ṛ</w:t>
      </w:r>
      <w:r>
        <w:t>tīyaḥ pradyumnaḥ priya-narma-sakho'bhavat |</w:t>
      </w:r>
    </w:p>
    <w:p w:rsidR="007D6358" w:rsidRDefault="007D6358">
      <w:pPr>
        <w:ind w:left="720"/>
      </w:pPr>
      <w:r>
        <w:t>cakre līlā-sahāyaṁ yo rādhā</w:t>
      </w:r>
      <w:r>
        <w:noBreakHyphen/>
        <w:t>mādhavayor vraje |</w:t>
      </w:r>
    </w:p>
    <w:p w:rsidR="007D6358" w:rsidRDefault="007D6358">
      <w:pPr>
        <w:ind w:left="720"/>
      </w:pPr>
      <w:r>
        <w:t>śrī</w:t>
      </w:r>
      <w:r>
        <w:noBreakHyphen/>
        <w:t>caitanyādvaita</w:t>
      </w:r>
      <w:r>
        <w:noBreakHyphen/>
        <w:t>tanuḥ sa eva raghu-nandanaḥ ||70||</w:t>
      </w:r>
    </w:p>
    <w:p w:rsidR="007D6358" w:rsidRDefault="007D6358">
      <w:pPr>
        <w:ind w:left="720"/>
      </w:pPr>
      <w:r>
        <w:t>vyūhas tūryo'niruddho yo sa vakreśvara-paṇḍitaḥ |</w:t>
      </w:r>
    </w:p>
    <w:p w:rsidR="007D6358" w:rsidRDefault="007D6358">
      <w:pPr>
        <w:ind w:left="720"/>
        <w:rPr>
          <w:lang w:val="en-US"/>
        </w:rPr>
      </w:pPr>
      <w:r>
        <w:t>kṛṣṇāveśaja</w:t>
      </w:r>
      <w:r>
        <w:noBreakHyphen/>
        <w:t>n</w:t>
      </w:r>
      <w:r>
        <w:rPr>
          <w:lang w:val="en-US"/>
        </w:rPr>
        <w:t>ṛ</w:t>
      </w:r>
      <w:r>
        <w:t>tyena prabhoḥ sukham ajījanat ||</w:t>
      </w:r>
      <w:r>
        <w:rPr>
          <w:lang w:val="en-US"/>
        </w:rPr>
        <w:t>71||</w:t>
      </w:r>
    </w:p>
    <w:p w:rsidR="007D6358" w:rsidRDefault="007D6358">
      <w:pPr>
        <w:ind w:left="720"/>
      </w:pPr>
      <w:r>
        <w:t>sahasra</w:t>
      </w:r>
      <w:r>
        <w:rPr>
          <w:lang w:val="en-US"/>
        </w:rPr>
        <w:t>-</w:t>
      </w:r>
      <w:r>
        <w:t>gāyakān mahyaṁ dehi tvaṁ karuṇā-maya |</w:t>
      </w:r>
    </w:p>
    <w:p w:rsidR="007D6358" w:rsidRDefault="007D6358">
      <w:pPr>
        <w:ind w:left="720"/>
      </w:pPr>
      <w:r>
        <w:t>iti caitanya-pade yaḥ uvāca madhuraṁ vacaḥ ||72||</w:t>
      </w:r>
    </w:p>
    <w:p w:rsidR="007D6358" w:rsidRDefault="007D6358">
      <w:pPr>
        <w:ind w:left="720"/>
      </w:pPr>
      <w:r>
        <w:t>sva-prakāśāvibhedena śaśirekhā tam āviśat |</w:t>
      </w:r>
    </w:p>
    <w:p w:rsidR="007D6358" w:rsidRDefault="007D6358">
      <w:pPr>
        <w:ind w:left="720"/>
      </w:pPr>
      <w:r>
        <w:t>āvirbhāvo gaura-harer nakula-brahmacāriṇi ||73||</w:t>
      </w:r>
    </w:p>
    <w:p w:rsidR="007D6358" w:rsidRDefault="007D6358">
      <w:pPr>
        <w:ind w:left="720"/>
      </w:pPr>
      <w:r>
        <w:t>āveśaś ca tathā jñeyo miśre pradyumna-saṁjñake |</w:t>
      </w:r>
    </w:p>
    <w:p w:rsidR="007D6358" w:rsidRDefault="007D6358">
      <w:pPr>
        <w:ind w:left="720"/>
        <w:rPr>
          <w:lang w:val="en-US"/>
        </w:rPr>
      </w:pPr>
      <w:r>
        <w:t>ācāryo bhagavān khañjaḥ kalā gaurasya kathyate |</w:t>
      </w:r>
      <w:r>
        <w:rPr>
          <w:lang w:val="en-US"/>
        </w:rPr>
        <w:t>|</w:t>
      </w:r>
      <w:r>
        <w:t>74|</w:t>
      </w:r>
      <w:r>
        <w:rPr>
          <w:lang w:val="en-US"/>
        </w:rPr>
        <w:t>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gopīnāthācārya-nāmnā brahmā jñeyo jagat-patiḥ |</w:t>
      </w:r>
    </w:p>
    <w:p w:rsidR="007D6358" w:rsidRDefault="007D6358">
      <w:pPr>
        <w:ind w:left="720"/>
        <w:rPr>
          <w:lang w:val="fr-CA"/>
        </w:rPr>
      </w:pPr>
      <w:r>
        <w:rPr>
          <w:lang w:val="fr-CA"/>
        </w:rPr>
        <w:t>nava-vyūhe tu gaṇito yas tantre tantra-vedibhiḥ ||75||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vraje āveśa-rūpatvād vyūho yo’pi sadāśivaḥ |</w:t>
      </w:r>
    </w:p>
    <w:p w:rsidR="007D6358" w:rsidRDefault="007D6358">
      <w:pPr>
        <w:ind w:left="720"/>
      </w:pPr>
      <w:r>
        <w:t>sa evādvaita-gosvāmī caitanyābhinna-vigrahaḥ ||76||</w:t>
      </w:r>
    </w:p>
    <w:p w:rsidR="007D6358" w:rsidRDefault="007D6358">
      <w:pPr>
        <w:ind w:left="720"/>
      </w:pPr>
      <w:r>
        <w:t>yaś ca gopāla-dehaḥ san vraje kṛṣṇasya sannidhau |</w:t>
      </w:r>
    </w:p>
    <w:p w:rsidR="007D6358" w:rsidRDefault="007D6358">
      <w:pPr>
        <w:ind w:left="720"/>
      </w:pPr>
      <w:r>
        <w:t>nanarta śrī-śiva-tantre bhairavasya vaco yathā ||77||</w:t>
      </w:r>
    </w:p>
    <w:p w:rsidR="007D6358" w:rsidRDefault="007D6358">
      <w:pPr>
        <w:ind w:left="720"/>
      </w:pPr>
      <w:r>
        <w:t>ekadā kārttike māsi dīpa-yātrā mahotsave |</w:t>
      </w:r>
    </w:p>
    <w:p w:rsidR="007D6358" w:rsidRDefault="007D6358">
      <w:pPr>
        <w:ind w:left="720"/>
      </w:pPr>
      <w:r>
        <w:t>sa-rāmaḥ saha-gopālaḥ kṛṣṇo nṛtyati yatnavān ||78||</w:t>
      </w:r>
    </w:p>
    <w:p w:rsidR="007D6358" w:rsidRDefault="007D6358">
      <w:pPr>
        <w:ind w:left="720"/>
      </w:pPr>
      <w:r>
        <w:t>nirīkṣya mad-gurur devo gopa-bhāvābhilāṣavān |</w:t>
      </w:r>
    </w:p>
    <w:p w:rsidR="007D6358" w:rsidRDefault="007D6358">
      <w:pPr>
        <w:ind w:left="720"/>
      </w:pPr>
      <w:r>
        <w:t>priyeṇa nartitum ārabdhaś cakra-bhramaṇa-līlayā ||79||</w:t>
      </w:r>
    </w:p>
    <w:p w:rsidR="007D6358" w:rsidRDefault="007D6358">
      <w:pPr>
        <w:ind w:left="720"/>
      </w:pPr>
      <w:r>
        <w:t>śrī-kṛṣṇasya prasādena dvividho’bhūt sadāśivaḥ |</w:t>
      </w:r>
    </w:p>
    <w:p w:rsidR="007D6358" w:rsidRDefault="007D6358">
      <w:pPr>
        <w:ind w:left="720"/>
      </w:pPr>
      <w:r>
        <w:t>ekas tatra śivaḥ sākṣād anyo gopāla-vigrahaḥ ||80||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mahādevasya mitraṁ yaḥ kuvero guhyakeśvaraḥ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kuvera-paṇḍitaḥ so’dya janako’sya vidāmbaraḥ ||81||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purā kuveraḥ kailāse siddha-sādhya-niṣevite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jajāpa paramaṁ mantraṁ śaivaṁ śrī-śiva-vallabhaḥ ||82||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tato dayālur bhagavān varaṁ vṛṇviti so’bravīt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tadā kuvero varayāmāsa tvaṁ me suto bhava ||83||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prārthitas tena deveśo varadeśo sadāśivaḥ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janmany antare putraḥ prāpsyāmi putratāṁ tava ||84||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iti prāpya varaṁ kaṣṭaṁ kiyantaṁ kālam āsthitaḥ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kāryād īśa-vaśāt so’dyādvaitasya janako’bhavat ||85||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yogamāyā bhagavatī gṛhiṇī tasya sāmpratam |</w:t>
      </w:r>
    </w:p>
    <w:p w:rsidR="007D6358" w:rsidRDefault="007D6358">
      <w:pPr>
        <w:ind w:left="720"/>
      </w:pPr>
      <w:r>
        <w:t>sītā-rūpeṇāvatīrṇā śrī-nāmnā tat-prakāśataḥ ||86||</w:t>
      </w:r>
    </w:p>
    <w:p w:rsidR="007D6358" w:rsidRDefault="007D6358">
      <w:pPr>
        <w:ind w:left="720"/>
      </w:pPr>
      <w:r>
        <w:t>tasya putro’cyutānandaḥ kṛṣṇa-caitanya-vallabhaḥ |</w:t>
      </w:r>
    </w:p>
    <w:p w:rsidR="007D6358" w:rsidRDefault="007D6358">
      <w:pPr>
        <w:ind w:left="720"/>
      </w:pPr>
      <w:r>
        <w:t>śrīmat-paṇḍita-gosvāmi-śiṣyaḥ priya iti śruta</w:t>
      </w:r>
      <w:r>
        <w:rPr>
          <w:lang w:val="en-US"/>
        </w:rPr>
        <w:t>m</w:t>
      </w:r>
      <w:r>
        <w:t xml:space="preserve"> ||87||</w:t>
      </w:r>
    </w:p>
    <w:p w:rsidR="007D6358" w:rsidRDefault="007D6358">
      <w:pPr>
        <w:ind w:left="720"/>
      </w:pPr>
      <w:r>
        <w:t>yaḥ kārttikeyaḥ prāg āsīd iti jalpanti kecana |</w:t>
      </w:r>
    </w:p>
    <w:p w:rsidR="007D6358" w:rsidRDefault="007D6358">
      <w:pPr>
        <w:ind w:left="720"/>
      </w:pPr>
      <w:r>
        <w:t>kecid āhū rasa-vido’cyuta-nāmnī tu gopikā ||</w:t>
      </w:r>
    </w:p>
    <w:p w:rsidR="007D6358" w:rsidRDefault="007D6358">
      <w:pPr>
        <w:ind w:left="720"/>
      </w:pPr>
      <w:r>
        <w:t>ubhayaṁ tu samīcīnaṁ dvayor ekatra saṅgatāt |</w:t>
      </w:r>
    </w:p>
    <w:p w:rsidR="007D6358" w:rsidRDefault="007D6358">
      <w:pPr>
        <w:ind w:left="720"/>
      </w:pPr>
      <w:r>
        <w:t>kārttikeyaḥ kṛṣṇa-miśras tat-sāmyād iti kecana ||8</w:t>
      </w:r>
      <w:r>
        <w:rPr>
          <w:lang w:val="en-US"/>
        </w:rPr>
        <w:t>8</w:t>
      </w:r>
      <w:r>
        <w:t>||</w:t>
      </w:r>
    </w:p>
    <w:p w:rsidR="007D6358" w:rsidRDefault="007D6358">
      <w:pPr>
        <w:ind w:left="720"/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nandinī jaṅgalī jñeyā jayā ca vijayā kramāt ||89||</w:t>
      </w:r>
    </w:p>
    <w:p w:rsidR="007D6358" w:rsidRDefault="007D6358">
      <w:pPr>
        <w:ind w:left="720"/>
      </w:pPr>
      <w:r>
        <w:t>śrīvāsa-paṇḍito dhīmān yaḥ purā nārado muniḥ |</w:t>
      </w:r>
    </w:p>
    <w:p w:rsidR="007D6358" w:rsidRDefault="007D6358">
      <w:pPr>
        <w:ind w:left="720"/>
      </w:pPr>
      <w:r>
        <w:t>parvatākhyo muni-varo ya āsīn nārada-priyaḥ |</w:t>
      </w:r>
    </w:p>
    <w:p w:rsidR="007D6358" w:rsidRDefault="007D6358">
      <w:pPr>
        <w:ind w:left="720"/>
      </w:pPr>
      <w:r>
        <w:t>sa rāma-paṇḍitaḥ śrīmāns tat-kaniṣṭha-sahodaraḥ ||90||</w:t>
      </w:r>
    </w:p>
    <w:p w:rsidR="007D6358" w:rsidRDefault="007D6358">
      <w:pPr>
        <w:ind w:left="720"/>
      </w:pPr>
      <w:r>
        <w:t>murāri gupto hanumān aṅgadaḥ śrī-purandaraḥ |</w:t>
      </w:r>
    </w:p>
    <w:p w:rsidR="007D6358" w:rsidRDefault="007D6358">
      <w:pPr>
        <w:ind w:left="720"/>
      </w:pPr>
      <w:r>
        <w:t>yaḥ śrī-sugrīva-nāmāsīd govindānanda eva saḥ ||91||</w:t>
      </w:r>
    </w:p>
    <w:p w:rsidR="007D6358" w:rsidRDefault="007D6358">
      <w:pPr>
        <w:ind w:left="720"/>
      </w:pPr>
      <w:r>
        <w:t>vibhīṣaṇo yaḥ prāg āsīd rāmacandra-purī smṛtaḥ |</w:t>
      </w:r>
    </w:p>
    <w:p w:rsidR="007D6358" w:rsidRDefault="007D6358">
      <w:pPr>
        <w:ind w:left="720"/>
      </w:pPr>
      <w:r>
        <w:t>uvācāto gaura-harir naitad rāmasya kāraṇam ||</w:t>
      </w:r>
    </w:p>
    <w:p w:rsidR="007D6358" w:rsidRDefault="007D6358">
      <w:pPr>
        <w:ind w:left="720"/>
      </w:pPr>
      <w:r>
        <w:t>jaṭilā rādhikā-śvaśrūḥ kāryato’viśad eva tam |</w:t>
      </w:r>
    </w:p>
    <w:p w:rsidR="007D6358" w:rsidRDefault="007D6358">
      <w:pPr>
        <w:ind w:left="720"/>
      </w:pPr>
      <w:r>
        <w:t>ato mahāprabhur bhikṣā-saṅkocādi tato’karot ||92||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ṛcīkasya muneḥ putro nāmnā brahmā mahātapāḥ |</w:t>
      </w:r>
    </w:p>
    <w:p w:rsidR="007D6358" w:rsidRDefault="007D6358">
      <w:pPr>
        <w:ind w:left="720"/>
        <w:rPr>
          <w:lang w:val="en-US"/>
        </w:rPr>
      </w:pPr>
      <w:r>
        <w:t>prahlādena samaṁ jāto haridāsākhyako'pi san ||93||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murāri-gupta-caraṇaiś caitanya-caritāmṛte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ukto muni-sutaḥ prātas tulasī-pātram āharan ||94||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adhautam abhiṣaptas taṁ pitā yāvanatāṁ gataḥ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sa eva haridāsaḥ san jātaḥ parama bhaktimān ||95||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vṛndāvane yaḥ prāg āsann aṇimādy-aṣṭa-siddhayaḥ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ta evāṣṭau bhakta-rūpā bhūtā gauḍe ca te yathā ||96||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anataś ca sukhānando govindo raghunāthakaḥ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kṛṣṇānandaḥ keśavaś ca śrī-dāmodara-rāghavau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pury-upādhi-kramāj jñeyā aṇimādy-aṣṭa-siddhayaḥ ||97||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jāyanteyāḥ sthitā ūrdhva-retasaḥ sama-darśinaḥ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nava-bhāgavatāḥ pūrvaṁ śrī-bhāgavata-saṁhitāḥ ||98||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pratyūcur janakaṁ te’dya bhūtvā sannyāsinaḥ sadā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prabhunā gaura-hariṇā viharanti sma te yathā ||99||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śrī-nṛsiṁhānanda-tīrthaḥ śrī-satyānanda-bhāratī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śrī-nṛsiṁha-cidānanda-jagannāthā hi tīrthakāḥ ||100||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tīrthābhidho vāsudevaḥ śrī-rāmaḥ puruṣottamaḥ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garuḍākhyāvadhūtaś ca śrī-gopendrākhya āśramaḥ ||101||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loke ye nidhayaḥ khyātāḥ padma-śaṅkhādayo nava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atraiva nidhi-ratnākhya-garbha-jātāḥ prabhoḥ priyāḥ ||102||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śrī-śrīnidhiś ca śrī-garbhaḥ kavi-ratnaḥ sudhā-nidhiḥ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vidyā-nidhir guṇa-nidhī ratna-bāhur dvijāgraṇīḥ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śrīmān ācāryaratnaś ca śrī-ratnākara paṇḍitaḥ ||103||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nīlāmbaras cakravartī gaurasya bhāvi-janma yat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sabhāyāṁ kathāyamāsa tenāsau garga ucyate ||104||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śrī-śacyā janakatvena sumukho ballavo mataḥ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patalāyā vraje khyātā jñeyā tasya sa-dharmiṇī ||105||</w:t>
      </w:r>
    </w:p>
    <w:p w:rsidR="007D6358" w:rsidRDefault="007D6358">
      <w:pPr>
        <w:ind w:left="720"/>
      </w:pPr>
      <w:r>
        <w:t>purāṇānām artha-vettā śrī-devānanda</w:t>
      </w:r>
      <w:r>
        <w:noBreakHyphen/>
        <w:t>paṇḍitaḥ |</w:t>
      </w:r>
    </w:p>
    <w:p w:rsidR="007D6358" w:rsidRDefault="007D6358">
      <w:pPr>
        <w:ind w:left="720"/>
      </w:pPr>
      <w:r>
        <w:t>purāsīn nanda-pariṣat-paṇḍito bhāgurir muniḥ ||106||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kāśīnātho lokanāthaḥ śrīnātho rāmanāthakaḥ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catvāro’mī jñānī-bhaktāḥ sanakādyā na saṁśayaḥ ||107||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caturṣv apy eṣu śabdeṣu nātha-śabdasya kīrtanāt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catuḥ-sanavad evātra catur-nāthā udīritaḥ ||108||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</w:pPr>
      <w:r>
        <w:t>veda-vyāso ya evāsīd dāso vṛndāvano’dhunā |</w:t>
      </w:r>
    </w:p>
    <w:p w:rsidR="007D6358" w:rsidRDefault="007D6358">
      <w:pPr>
        <w:ind w:left="720"/>
        <w:rPr>
          <w:lang w:val="en-US"/>
        </w:rPr>
      </w:pPr>
      <w:r>
        <w:t>sakhā yaḥ kusumāpīḍaḥ kāryatas taṁ samāviśat ||109||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bhaṭṭo vallabha nāmābhūc chuko dvaipāyanātmajaḥ ||110||</w:t>
      </w:r>
    </w:p>
    <w:p w:rsidR="007D6358" w:rsidRDefault="007D6358">
      <w:pPr>
        <w:ind w:left="720"/>
      </w:pPr>
      <w:r>
        <w:t>ācāryaḥ śrī-jagannātho gaṅgā-dāsaḥ prabhu-priyaḥ |</w:t>
      </w:r>
    </w:p>
    <w:p w:rsidR="007D6358" w:rsidRDefault="007D6358">
      <w:pPr>
        <w:ind w:left="720"/>
      </w:pPr>
      <w:r>
        <w:t>āsīn nidhu-vane prāg yo durvāsā gopikā-priyaḥ ||111||</w:t>
      </w:r>
    </w:p>
    <w:p w:rsidR="007D6358" w:rsidRDefault="007D6358">
      <w:pPr>
        <w:ind w:left="720"/>
      </w:pPr>
      <w:r>
        <w:rPr>
          <w:lang w:val="en-US"/>
        </w:rPr>
        <w:t>c</w:t>
      </w:r>
      <w:r>
        <w:t>andraśekhara ācāryaś candro jñeyo vicakṣaṇaiḥ |</w:t>
      </w:r>
    </w:p>
    <w:p w:rsidR="007D6358" w:rsidRDefault="007D6358">
      <w:pPr>
        <w:ind w:left="720"/>
      </w:pPr>
      <w:r>
        <w:t>śrīmān uddhava-dāso'pi candrāveśāvatārakaḥ ||112||</w:t>
      </w:r>
    </w:p>
    <w:p w:rsidR="007D6358" w:rsidRDefault="007D6358">
      <w:pPr>
        <w:ind w:left="720"/>
      </w:pPr>
      <w:r>
        <w:t>ataś caitanya hariṇā kathito’yaṁ niśāpatiḥ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śrīmad viśveśvarācāryo yaḥ prāg āsīd divākaraḥ ||113||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viśvakarmā purā yo’bhūd adya bhāskara-ṭhakkuraḥ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bhikṣako vanamālī yaḥ sudāmāsīd dvijo purā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dhanaṁ prāpya prabhoḥ saṅge duḥkhaṁ matvābhramad yataḥ ||114||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vaikuṇṭhe dvāra-pālau yau jayādya-vijayāntakau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tāv adya jātau svecchātaḥ śrī-jagannātha-mādhavau ||115||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puṇḍarīkākṣa-kumudau khyātau vaikuṇṭha-maṇḍale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govinda-garuḍākhyau tau jātau gauḍe prabhoḥ priyau ||116||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garuḍaḥ paṇḍitaḥ so’dya garuḍo yaḥ purā śrutaḥ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purā yo’krūra-nāmāsīt sa gopīnātha-siṁhakaḥ |</w:t>
      </w:r>
    </w:p>
    <w:p w:rsidR="007D6358" w:rsidRDefault="007D6358">
      <w:pPr>
        <w:ind w:left="720"/>
      </w:pPr>
      <w:r>
        <w:t>iti kecit prabhāṣante’kr</w:t>
      </w:r>
      <w:r>
        <w:rPr>
          <w:lang w:val="en-US"/>
        </w:rPr>
        <w:t>ū</w:t>
      </w:r>
      <w:r>
        <w:t>raḥ keśava</w:t>
      </w:r>
      <w:r>
        <w:noBreakHyphen/>
        <w:t>bhāratī ||117||</w:t>
      </w:r>
    </w:p>
    <w:p w:rsidR="007D6358" w:rsidRDefault="007D6358">
      <w:pPr>
        <w:ind w:left="720"/>
      </w:pPr>
    </w:p>
    <w:p w:rsidR="007D6358" w:rsidRDefault="007D6358">
      <w:pPr>
        <w:ind w:left="720"/>
        <w:rPr>
          <w:lang w:val="en-US"/>
        </w:rPr>
      </w:pPr>
      <w:r>
        <w:t>purī paramānando ya āsīd uddhavaḥ purā ||</w:t>
      </w:r>
    </w:p>
    <w:p w:rsidR="007D6358" w:rsidRDefault="007D6358">
      <w:pPr>
        <w:ind w:left="720"/>
      </w:pPr>
      <w:r>
        <w:t>indradyumno mahārājo jagannāthārcakaḥ purā |</w:t>
      </w:r>
    </w:p>
    <w:p w:rsidR="007D6358" w:rsidRDefault="007D6358">
      <w:pPr>
        <w:ind w:left="720"/>
      </w:pPr>
      <w:r>
        <w:t>jātaḥ pratāparudraḥ san sama indreṇa so’dhunā ||118||</w:t>
      </w:r>
    </w:p>
    <w:p w:rsidR="007D6358" w:rsidRDefault="007D6358">
      <w:pPr>
        <w:ind w:left="720"/>
      </w:pPr>
      <w:r>
        <w:t>bhaṭṭācāryaḥ sārvabhaumaḥ purāsīd gīṣpatir divi ||119||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priya-narma-sakhā kaścid arjunaḥ pāṇḍavo’rjunaḥ |</w:t>
      </w:r>
    </w:p>
    <w:p w:rsidR="007D6358" w:rsidRDefault="007D6358">
      <w:pPr>
        <w:ind w:left="720"/>
      </w:pPr>
      <w:r>
        <w:t>militvā samabhūd rāmānanda-rāyaḥ prabhoḥ priyaḥ ||120||</w:t>
      </w:r>
    </w:p>
    <w:p w:rsidR="007D6358" w:rsidRDefault="007D6358">
      <w:pPr>
        <w:ind w:left="720"/>
      </w:pPr>
      <w:r>
        <w:t>ato rādhā-kṛṣṇa-bhakti-prema-tattvādikaṁ kṛtī |</w:t>
      </w:r>
    </w:p>
    <w:p w:rsidR="007D6358" w:rsidRDefault="007D6358">
      <w:pPr>
        <w:ind w:left="720"/>
      </w:pPr>
      <w:r>
        <w:t>rāmānando gauracandraṁ pratyavarṇayad anvaham ||121||</w:t>
      </w:r>
    </w:p>
    <w:p w:rsidR="007D6358" w:rsidRDefault="007D6358">
      <w:pPr>
        <w:ind w:left="720"/>
      </w:pPr>
      <w:r>
        <w:t>lalitety āhur eke yat tad ekenānumanyante |</w:t>
      </w:r>
    </w:p>
    <w:p w:rsidR="007D6358" w:rsidRDefault="007D6358">
      <w:pPr>
        <w:ind w:left="720"/>
      </w:pPr>
      <w:r>
        <w:t>bhavānandaṁ prati prāha gauro yat tvaṁ pṛthā-patiḥ ||122||</w:t>
      </w:r>
    </w:p>
    <w:p w:rsidR="007D6358" w:rsidRDefault="007D6358">
      <w:pPr>
        <w:ind w:left="720"/>
      </w:pPr>
      <w:r>
        <w:t>gopyārjunīyayā sārdham ekībhāyāpi pāṇḍavaḥ |</w:t>
      </w:r>
    </w:p>
    <w:p w:rsidR="007D6358" w:rsidRDefault="007D6358">
      <w:pPr>
        <w:ind w:left="720"/>
      </w:pPr>
      <w:r>
        <w:t>arjuno yad rāya-rāmānanda ity āhur uttamāḥ ||123||</w:t>
      </w:r>
    </w:p>
    <w:p w:rsidR="007D6358" w:rsidRDefault="007D6358">
      <w:pPr>
        <w:ind w:left="720"/>
      </w:pPr>
      <w:r>
        <w:t>arjunīyābhavat tūrṇaṁ arjuno’pi ca pāṇḍavaḥ |</w:t>
      </w:r>
    </w:p>
    <w:p w:rsidR="007D6358" w:rsidRDefault="007D6358">
      <w:pPr>
        <w:ind w:left="720"/>
      </w:pPr>
      <w:r>
        <w:t>iti pādmottara-khaṇḍe vyaktam eva virājate |</w:t>
      </w:r>
    </w:p>
    <w:p w:rsidR="007D6358" w:rsidRDefault="007D6358">
      <w:pPr>
        <w:ind w:left="720"/>
      </w:pPr>
      <w:r>
        <w:t>tasmād etat trayaṁ rāmānanda-rāya-mahāśayaḥ ||124||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vraje bhaktāḥ samāsena kathyante’tha yathā matiḥ ||125||</w:t>
      </w:r>
    </w:p>
    <w:p w:rsidR="007D6358" w:rsidRDefault="007D6358">
      <w:pPr>
        <w:ind w:left="720"/>
      </w:pPr>
      <w:r>
        <w:t>purā śrīdāma-nāmāsīd abhirāmo’dhunā mahān |</w:t>
      </w:r>
    </w:p>
    <w:p w:rsidR="007D6358" w:rsidRDefault="007D6358">
      <w:pPr>
        <w:ind w:left="720"/>
      </w:pPr>
      <w:r>
        <w:t xml:space="preserve">dvātriṁśatā janair eva bāhyaṁ kāṣṭham uvāha </w:t>
      </w:r>
      <w:r>
        <w:rPr>
          <w:lang w:val="en-US"/>
        </w:rPr>
        <w:t>y</w:t>
      </w:r>
      <w:r>
        <w:t>aḥ ||126||</w:t>
      </w:r>
    </w:p>
    <w:p w:rsidR="007D6358" w:rsidRDefault="007D6358">
      <w:pPr>
        <w:ind w:left="720"/>
      </w:pPr>
      <w:r>
        <w:t>purā sudāma-nāmāsīd adya sundara-ṭhakkuraḥ |</w:t>
      </w:r>
    </w:p>
    <w:p w:rsidR="007D6358" w:rsidRDefault="007D6358">
      <w:pPr>
        <w:ind w:left="720"/>
      </w:pPr>
      <w:r>
        <w:t>vasudāma-sakhā yaś ca paṇḍitaḥ śrī-dhanañjayaḥ ||127||</w:t>
      </w:r>
    </w:p>
    <w:p w:rsidR="007D6358" w:rsidRDefault="007D6358">
      <w:pPr>
        <w:ind w:left="720"/>
      </w:pPr>
      <w:r>
        <w:t>subalo yaḥ priya-śreṣṭhaḥ sa gaurīdāsa-paṇḍitaḥ |</w:t>
      </w:r>
    </w:p>
    <w:p w:rsidR="007D6358" w:rsidRDefault="007D6358">
      <w:pPr>
        <w:ind w:left="720"/>
      </w:pPr>
      <w:r>
        <w:t>kamalākara-pippalāi-nāmnāsīd yo mahābalaḥ ||128||</w:t>
      </w:r>
    </w:p>
    <w:p w:rsidR="007D6358" w:rsidRDefault="007D6358">
      <w:pPr>
        <w:ind w:left="720"/>
        <w:rPr>
          <w:lang w:val="en-US"/>
        </w:rPr>
      </w:pPr>
      <w:r>
        <w:t xml:space="preserve">subāhur yo vraje gopo datta uddhāraṇākhyakaḥ </w:t>
      </w:r>
      <w:r>
        <w:rPr>
          <w:lang w:val="en-US"/>
        </w:rPr>
        <w:t xml:space="preserve">| </w:t>
      </w:r>
    </w:p>
    <w:p w:rsidR="007D6358" w:rsidRDefault="007D6358">
      <w:pPr>
        <w:ind w:left="720"/>
        <w:rPr>
          <w:lang w:val="en-US"/>
        </w:rPr>
      </w:pPr>
      <w:r>
        <w:t>maheśa</w:t>
      </w:r>
      <w:r>
        <w:noBreakHyphen/>
        <w:t>paṇḍitaḥ śrīman mahābāhur vraje sakhā ||129||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stokakṛṣṇaḥ sakhā prāg yo dāsaḥ śrī-puruṣottamaḥ ||130||</w:t>
      </w:r>
    </w:p>
    <w:p w:rsidR="007D6358" w:rsidRDefault="007D6358">
      <w:pPr>
        <w:ind w:left="720"/>
      </w:pPr>
      <w:r>
        <w:t>sadāśiva</w:t>
      </w:r>
      <w:r>
        <w:rPr>
          <w:lang w:val="en-US"/>
        </w:rPr>
        <w:t>-</w:t>
      </w:r>
      <w:r>
        <w:t>suto nāmnā nāgaraḥ puruṣottamaḥ |</w:t>
      </w:r>
    </w:p>
    <w:p w:rsidR="007D6358" w:rsidRDefault="007D6358">
      <w:pPr>
        <w:ind w:left="720"/>
      </w:pPr>
      <w:r>
        <w:t>vaidya-vaṁśodbhavo nāmnā dāmā yo ballavo vraje ||131||</w:t>
      </w:r>
    </w:p>
    <w:p w:rsidR="007D6358" w:rsidRDefault="007D6358">
      <w:pPr>
        <w:ind w:left="720"/>
      </w:pPr>
      <w:r>
        <w:t xml:space="preserve">nāmnārjunaḥ sakhā prāg yo dāsaḥ sa parameśvaraḥ | </w:t>
      </w:r>
    </w:p>
    <w:p w:rsidR="007D6358" w:rsidRDefault="007D6358">
      <w:pPr>
        <w:ind w:left="720"/>
      </w:pPr>
      <w:r>
        <w:t>kālaḥ śrī-kṛṣṇa-dāsaḥ sa yo lavaṅgaḥ sakhā vraje ||132||</w:t>
      </w:r>
    </w:p>
    <w:p w:rsidR="007D6358" w:rsidRDefault="007D6358">
      <w:pPr>
        <w:ind w:left="720"/>
      </w:pPr>
      <w:r>
        <w:t>kholā</w:t>
      </w:r>
      <w:r>
        <w:rPr>
          <w:lang w:val="en-US"/>
        </w:rPr>
        <w:t>v</w:t>
      </w:r>
      <w:r>
        <w:t>ecatayā khyātaḥ paṇḍitaḥ śrīdharo dvijaḥ |</w:t>
      </w:r>
    </w:p>
    <w:p w:rsidR="007D6358" w:rsidRDefault="007D6358">
      <w:pPr>
        <w:ind w:left="720"/>
      </w:pPr>
      <w:r>
        <w:t>āsīd vraje hāsya-kārī yo nāmnā kusumāsavaḥ ||133||</w:t>
      </w:r>
    </w:p>
    <w:p w:rsidR="007D6358" w:rsidRDefault="007D6358">
      <w:pPr>
        <w:ind w:left="720"/>
      </w:pPr>
      <w:r>
        <w:t>balarāma-sakhā kaścit prabalo gopa-bālakaḥ |</w:t>
      </w:r>
    </w:p>
    <w:p w:rsidR="007D6358" w:rsidRDefault="007D6358">
      <w:pPr>
        <w:ind w:left="720"/>
      </w:pPr>
      <w:r>
        <w:t>āsīd vraje purā yo’dya sa halāyudha-ṭhakkuraḥ ||134||</w:t>
      </w:r>
    </w:p>
    <w:p w:rsidR="007D6358" w:rsidRDefault="007D6358">
      <w:pPr>
        <w:ind w:left="720"/>
      </w:pPr>
      <w:r>
        <w:t>varūthapaḥ sakhā nāmnā kṛṣṇa-candrasya yo vraje |</w:t>
      </w:r>
    </w:p>
    <w:p w:rsidR="007D6358" w:rsidRDefault="007D6358">
      <w:pPr>
        <w:ind w:left="720"/>
      </w:pPr>
      <w:r>
        <w:t>āsīt sa eva gaurāṅga-vallabho rudra-paṇḍitaḥ ||135||</w:t>
      </w:r>
    </w:p>
    <w:p w:rsidR="007D6358" w:rsidRDefault="007D6358">
      <w:pPr>
        <w:ind w:left="720"/>
      </w:pPr>
      <w:r>
        <w:t>gandharvo yo vraje gopaḥ kumudānanda-paṇḍitaḥ ||136||</w:t>
      </w:r>
    </w:p>
    <w:p w:rsidR="007D6358" w:rsidRDefault="007D6358">
      <w:pPr>
        <w:ind w:left="720"/>
      </w:pPr>
      <w:r>
        <w:t>purā vṛndāvane ceṭau sthitau bhṛṅgara-bhaṅgurau |</w:t>
      </w:r>
    </w:p>
    <w:p w:rsidR="007D6358" w:rsidRDefault="007D6358">
      <w:pPr>
        <w:ind w:left="720"/>
      </w:pPr>
      <w:r>
        <w:t>śrī-kāśīśvara govindau tau jātau prabhu-sevakau ||137||</w:t>
      </w:r>
    </w:p>
    <w:p w:rsidR="007D6358" w:rsidRDefault="007D6358">
      <w:pPr>
        <w:ind w:left="720"/>
      </w:pPr>
      <w:r>
        <w:t>vṛndāvane sthitau prāg yau bhṛtyau raktaka-patrakau |</w:t>
      </w:r>
    </w:p>
    <w:p w:rsidR="007D6358" w:rsidRDefault="007D6358">
      <w:pPr>
        <w:ind w:left="720"/>
      </w:pPr>
      <w:r>
        <w:t>gaurāṅga-sevakāv adya haridāsa-bṛhac-chiśū ||138||</w:t>
      </w:r>
    </w:p>
    <w:p w:rsidR="007D6358" w:rsidRDefault="007D6358">
      <w:pPr>
        <w:ind w:left="720"/>
      </w:pPr>
      <w:r>
        <w:t>payoda-vāridau prāg yau nīra-saṁskāra-kāriṇau |</w:t>
      </w:r>
    </w:p>
    <w:p w:rsidR="007D6358" w:rsidRDefault="007D6358">
      <w:pPr>
        <w:ind w:left="720"/>
      </w:pPr>
      <w:r>
        <w:t>tāv adya bhṛtyau rāmayir nandayiś ceti viśrutau ||139||</w:t>
      </w:r>
    </w:p>
    <w:p w:rsidR="007D6358" w:rsidRDefault="007D6358">
      <w:pPr>
        <w:ind w:left="720"/>
      </w:pPr>
      <w:r>
        <w:t>vraje sthitau gāyakau yau madhukaṇ</w:t>
      </w:r>
      <w:r>
        <w:rPr>
          <w:lang w:val="en-US"/>
        </w:rPr>
        <w:t>ṭ</w:t>
      </w:r>
      <w:r>
        <w:t>ha</w:t>
      </w:r>
      <w:r>
        <w:noBreakHyphen/>
        <w:t>madhuvratau |</w:t>
      </w:r>
    </w:p>
    <w:p w:rsidR="007D6358" w:rsidRDefault="007D6358">
      <w:pPr>
        <w:ind w:left="720"/>
      </w:pPr>
      <w:r>
        <w:t>mukunda</w:t>
      </w:r>
      <w:r>
        <w:noBreakHyphen/>
        <w:t>vāsudevau tau dattau gaurāṅga</w:t>
      </w:r>
      <w:r>
        <w:noBreakHyphen/>
        <w:t>gāyakau ||140||</w:t>
      </w:r>
    </w:p>
    <w:p w:rsidR="007D6358" w:rsidRDefault="007D6358">
      <w:pPr>
        <w:ind w:left="720"/>
        <w:rPr>
          <w:lang w:val="en-US"/>
        </w:rPr>
      </w:pPr>
      <w:r>
        <w:t>na</w:t>
      </w:r>
      <w:r>
        <w:rPr>
          <w:lang w:val="en-US"/>
        </w:rPr>
        <w:t>ṭ</w:t>
      </w:r>
      <w:r>
        <w:t>aś candramukhaḥ prāg yaḥ sa k</w:t>
      </w:r>
      <w:r>
        <w:rPr>
          <w:lang w:val="en-US"/>
        </w:rPr>
        <w:t>ā</w:t>
      </w:r>
      <w:r>
        <w:t>ro makaradhvajaḥ ||14</w:t>
      </w:r>
      <w:r>
        <w:rPr>
          <w:lang w:val="en-US"/>
        </w:rPr>
        <w:t>1</w:t>
      </w:r>
      <w:r>
        <w:t>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purāsīd yo vraje nāmnā mṛdaṅgī śrī-sudhākaraḥ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sa śrī-śaṅkara-ghoṣo’dya dampha-vādya-viśāradaḥ ||142||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āsīd vraje candrahāso nartako rasa-kovidaḥ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so’yaṁ nṛtya-vinodī śrī-jagadīśākhya-paṇḍitaḥ ||143||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veṇuṁ ca muralīṁ yo’dhan nāmnā mālādharo vraje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so’dhunā vanamālākhyaḥ paṇḍito gaura-vallabhaḥ ||144||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vṛndāvane yau vikhyātau śukau dakṣa-vicakṣaṇau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tāv adya jātau maj-jyeṣṭhau caitanya-rāma-dāsakau ||145||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adhunā ballavī-vargā ye ye bhūtāḥ prabhu-priyāḥ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te ta eva prakāśyante yathā-mati yathā-śrutam ||146||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śrī-rādhā prema-rūpā yā purā vṛndāvaneśvarī |</w:t>
      </w:r>
    </w:p>
    <w:p w:rsidR="007D6358" w:rsidRDefault="007D6358">
      <w:pPr>
        <w:ind w:left="720"/>
      </w:pPr>
      <w:r>
        <w:t>sā śrī-gadādharo gaura-vallabhaḥ paṇḍitākhyakaḥ ||147||</w:t>
      </w:r>
    </w:p>
    <w:p w:rsidR="007D6358" w:rsidRDefault="007D6358">
      <w:pPr>
        <w:ind w:left="720"/>
      </w:pPr>
      <w:r>
        <w:t>nirṇītaḥ śrī-svarūpair yo vraja-lakṣmītayā yathā ||148||</w:t>
      </w:r>
    </w:p>
    <w:p w:rsidR="007D6358" w:rsidRDefault="007D6358">
      <w:pPr>
        <w:ind w:left="720"/>
      </w:pPr>
      <w:r>
        <w:t>purā vṛndāvane lakṣmīḥ śyāmasundara-vallabhā |</w:t>
      </w:r>
    </w:p>
    <w:p w:rsidR="007D6358" w:rsidRDefault="007D6358">
      <w:pPr>
        <w:ind w:left="720"/>
      </w:pPr>
      <w:r>
        <w:t>sādya gaura-prema-lakṣmīḥ śrī-gadādhara-paṇḍitaḥ ||149||</w:t>
      </w:r>
    </w:p>
    <w:p w:rsidR="007D6358" w:rsidRDefault="007D6358">
      <w:pPr>
        <w:ind w:left="720"/>
      </w:pPr>
      <w:r>
        <w:t>rādhām anugatā yat tal lalitāpy anurādhikā |</w:t>
      </w:r>
    </w:p>
    <w:p w:rsidR="007D6358" w:rsidRDefault="007D6358">
      <w:pPr>
        <w:ind w:left="720"/>
      </w:pPr>
      <w:r>
        <w:t xml:space="preserve">ataḥ prāviśad eṣā taṁ </w:t>
      </w:r>
      <w:r>
        <w:rPr>
          <w:color w:val="FF0000"/>
        </w:rPr>
        <w:t>gaura-candrodaye</w:t>
      </w:r>
      <w:r>
        <w:t xml:space="preserve"> yathā ||150||</w:t>
      </w:r>
    </w:p>
    <w:p w:rsidR="007D6358" w:rsidRDefault="007D6358">
      <w:pPr>
        <w:ind w:left="720"/>
      </w:pPr>
    </w:p>
    <w:p w:rsidR="007D6358" w:rsidRDefault="007D6358">
      <w:pPr>
        <w:ind w:left="1440"/>
        <w:rPr>
          <w:color w:val="0000FF"/>
        </w:rPr>
      </w:pPr>
      <w:r>
        <w:rPr>
          <w:color w:val="0000FF"/>
        </w:rPr>
        <w:t xml:space="preserve">iyam api lalitaiva rādhikālī </w:t>
      </w:r>
    </w:p>
    <w:p w:rsidR="007D6358" w:rsidRDefault="007D6358">
      <w:pPr>
        <w:ind w:left="1440"/>
        <w:rPr>
          <w:color w:val="0000FF"/>
        </w:rPr>
      </w:pPr>
      <w:r>
        <w:rPr>
          <w:color w:val="0000FF"/>
        </w:rPr>
        <w:t>na khalu gadādhara eṣa bhū-surendraḥ |</w:t>
      </w:r>
    </w:p>
    <w:p w:rsidR="007D6358" w:rsidRDefault="007D6358">
      <w:pPr>
        <w:ind w:left="1440"/>
        <w:rPr>
          <w:color w:val="0000FF"/>
        </w:rPr>
      </w:pPr>
      <w:r>
        <w:rPr>
          <w:color w:val="0000FF"/>
        </w:rPr>
        <w:t xml:space="preserve">harir ayam athavā svayaiva śaktyā </w:t>
      </w:r>
    </w:p>
    <w:p w:rsidR="007D6358" w:rsidRDefault="007D6358">
      <w:pPr>
        <w:ind w:left="1440"/>
      </w:pPr>
      <w:r>
        <w:rPr>
          <w:color w:val="0000FF"/>
        </w:rPr>
        <w:t xml:space="preserve">tirtayam abhūt sā sakhī ca rādhikā ca ||151|| </w:t>
      </w:r>
      <w:r>
        <w:t>[CCN 3.44]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dhruvānanda-brahmacārī lalitety apare jaguḥ |</w:t>
      </w:r>
    </w:p>
    <w:p w:rsidR="007D6358" w:rsidRDefault="007D6358">
      <w:pPr>
        <w:ind w:left="720"/>
        <w:rPr>
          <w:lang w:val="en-US"/>
        </w:rPr>
      </w:pPr>
      <w:r>
        <w:t>sva-prakāśa-vibhedena samīcīnaṁ mataṁ tu tat ||</w:t>
      </w:r>
      <w:r>
        <w:rPr>
          <w:lang w:val="en-US"/>
        </w:rPr>
        <w:t>152||</w:t>
      </w:r>
    </w:p>
    <w:p w:rsidR="007D6358" w:rsidRDefault="007D6358">
      <w:pPr>
        <w:ind w:left="720"/>
      </w:pPr>
      <w:r>
        <w:t>athavā bhagavān gauraḥ svecchayāgātri-rūpatām |</w:t>
      </w:r>
    </w:p>
    <w:p w:rsidR="007D6358" w:rsidRDefault="007D6358">
      <w:pPr>
        <w:ind w:left="720"/>
      </w:pPr>
      <w:r>
        <w:t>ataḥ śrī-rādhikā-rūpaḥ śrī-gadādhara-paṇḍitaḥ ||15</w:t>
      </w:r>
      <w:r>
        <w:rPr>
          <w:lang w:val="en-US"/>
        </w:rPr>
        <w:t>3</w:t>
      </w:r>
      <w:r>
        <w:t>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rādhā-vibhūti-rūpā yā candrakāntiḥ purā sthitā |</w:t>
      </w:r>
    </w:p>
    <w:p w:rsidR="007D6358" w:rsidRDefault="007D6358">
      <w:pPr>
        <w:ind w:left="720"/>
      </w:pPr>
      <w:r>
        <w:t>sādya gaurāṅga nikaṭe dāsa-vaṁśa-gadādharaḥ ||154||</w:t>
      </w:r>
    </w:p>
    <w:p w:rsidR="007D6358" w:rsidRDefault="007D6358">
      <w:pPr>
        <w:ind w:left="720"/>
      </w:pPr>
      <w:r>
        <w:t>pūrṇānandā vraje yāsīd baladeva</w:t>
      </w:r>
      <w:r>
        <w:noBreakHyphen/>
        <w:t>priyāgraṇīḥ |</w:t>
      </w:r>
    </w:p>
    <w:p w:rsidR="007D6358" w:rsidRDefault="007D6358">
      <w:pPr>
        <w:ind w:left="720"/>
      </w:pPr>
      <w:r>
        <w:t>sāpi kārya-vaśād eva prāviśataṁ gadādharam ||155||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purā candrāvalī yāsīd vraje kṛṣṇa-priyā p</w:t>
      </w:r>
      <w:r>
        <w:rPr>
          <w:lang w:val="en-US"/>
        </w:rPr>
        <w:t>a</w:t>
      </w:r>
      <w:r>
        <w:t>rā |</w:t>
      </w:r>
    </w:p>
    <w:p w:rsidR="007D6358" w:rsidRDefault="007D6358">
      <w:pPr>
        <w:ind w:left="720"/>
      </w:pPr>
      <w:r>
        <w:t>adhunā gauḍa-deśe sā kavirājaḥ sadāśivaḥ ||156||</w:t>
      </w:r>
    </w:p>
    <w:p w:rsidR="007D6358" w:rsidRDefault="007D6358">
      <w:pPr>
        <w:ind w:left="720"/>
        <w:rPr>
          <w:lang w:val="en-US" w:bidi="sa-IN"/>
        </w:rPr>
      </w:pPr>
      <w:r>
        <w:rPr>
          <w:lang w:val="en-US" w:bidi="sa-IN"/>
        </w:rPr>
        <w:t>yasyā vakṣasi suṣvāpa kṛṣṇo vṛndāvane purā |</w:t>
      </w:r>
    </w:p>
    <w:p w:rsidR="007D6358" w:rsidRDefault="007D6358">
      <w:pPr>
        <w:ind w:left="720"/>
        <w:rPr>
          <w:lang w:val="en-US" w:bidi="sa-IN"/>
        </w:rPr>
      </w:pPr>
      <w:r>
        <w:rPr>
          <w:lang w:val="en-US" w:bidi="sa-IN"/>
        </w:rPr>
        <w:t>sā śrī-bhadrādya gaurāṅga priyaḥ śaṅkara-paṇḍitaḥ ||157||</w:t>
      </w:r>
    </w:p>
    <w:p w:rsidR="007D6358" w:rsidRDefault="007D6358">
      <w:pPr>
        <w:ind w:left="720"/>
        <w:rPr>
          <w:lang w:val="en-US" w:bidi="sa-IN"/>
        </w:rPr>
      </w:pPr>
      <w:r>
        <w:rPr>
          <w:lang w:val="en-US" w:bidi="sa-IN"/>
        </w:rPr>
        <w:t>purā śrī-tārakā-pālyau ye sthite vraja-maṇḍale |</w:t>
      </w:r>
    </w:p>
    <w:p w:rsidR="007D6358" w:rsidRDefault="007D6358">
      <w:pPr>
        <w:ind w:left="720"/>
        <w:rPr>
          <w:lang w:val="en-US" w:bidi="sa-IN"/>
        </w:rPr>
      </w:pPr>
      <w:r>
        <w:rPr>
          <w:lang w:val="en-US" w:bidi="sa-IN"/>
        </w:rPr>
        <w:t>te sāmprataṁ jagannātha-śrī-gopālau prabhoḥ priyau ||158||</w:t>
      </w:r>
    </w:p>
    <w:p w:rsidR="007D6358" w:rsidRDefault="007D6358">
      <w:pPr>
        <w:ind w:left="720"/>
      </w:pPr>
      <w:r>
        <w:t>śai</w:t>
      </w:r>
      <w:r>
        <w:rPr>
          <w:lang w:val="en-US"/>
        </w:rPr>
        <w:t>b</w:t>
      </w:r>
      <w:r>
        <w:t>y</w:t>
      </w:r>
      <w:r>
        <w:rPr>
          <w:lang w:val="en-US"/>
        </w:rPr>
        <w:t>ā</w:t>
      </w:r>
      <w:r>
        <w:t xml:space="preserve"> yāsīd vraje caṇḍī sa dāmodara-paṇḍitaḥ |</w:t>
      </w:r>
    </w:p>
    <w:p w:rsidR="007D6358" w:rsidRDefault="007D6358">
      <w:pPr>
        <w:ind w:left="720"/>
      </w:pPr>
      <w:r>
        <w:t>kutaścit kāryato devī prāviśat taṁ sarasvatī ||159||</w:t>
      </w:r>
    </w:p>
    <w:p w:rsidR="007D6358" w:rsidRDefault="007D6358">
      <w:pPr>
        <w:ind w:left="720"/>
      </w:pPr>
      <w:r>
        <w:t>kalām aśikṣayad rādhāṁ yā viśākhā vraje purā |</w:t>
      </w:r>
    </w:p>
    <w:p w:rsidR="007D6358" w:rsidRDefault="007D6358">
      <w:pPr>
        <w:ind w:left="720"/>
        <w:rPr>
          <w:lang w:val="en-US"/>
        </w:rPr>
      </w:pPr>
      <w:r>
        <w:t>sādya svarūpa</w:t>
      </w:r>
      <w:r>
        <w:noBreakHyphen/>
        <w:t>gosvāmī tat</w:t>
      </w:r>
      <w:r>
        <w:noBreakHyphen/>
        <w:t>tad</w:t>
      </w:r>
      <w:r>
        <w:noBreakHyphen/>
        <w:t>bhāva</w:t>
      </w:r>
      <w:r>
        <w:noBreakHyphen/>
        <w:t>vilāsavān ||160||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keśa-vinyāsam akarod rādhāṁ citrā vraje purā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sedanīṁ kavirājaḥ śrī-vanamālī prabhoḥ priyaḥ ||161||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śrī-rādhā-prāṇa-rūpā yā śrī-campakalatā vraje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sādya rāghava-gosvāmī govardhana-kṛta-sthitiḥ |</w:t>
      </w:r>
    </w:p>
    <w:p w:rsidR="007D6358" w:rsidRDefault="007D6358">
      <w:pPr>
        <w:ind w:left="720"/>
        <w:rPr>
          <w:lang w:val="en-US"/>
        </w:rPr>
      </w:pPr>
      <w:r>
        <w:rPr>
          <w:color w:val="FF0000"/>
          <w:lang w:val="en-US"/>
        </w:rPr>
        <w:t>bhaktiratna</w:t>
      </w:r>
      <w:r>
        <w:rPr>
          <w:lang w:val="en-US"/>
        </w:rPr>
        <w:t>-</w:t>
      </w:r>
      <w:r>
        <w:rPr>
          <w:color w:val="FF0000"/>
          <w:lang w:val="en-US"/>
        </w:rPr>
        <w:t>prakāśā</w:t>
      </w:r>
      <w:r>
        <w:rPr>
          <w:lang w:val="en-US"/>
        </w:rPr>
        <w:t>khya-grantho yena vinirmitaḥ ||162||</w:t>
      </w:r>
    </w:p>
    <w:p w:rsidR="007D6358" w:rsidRDefault="007D6358">
      <w:pPr>
        <w:ind w:left="720"/>
      </w:pPr>
      <w:r>
        <w:t>tuṅgavidyā vraje yāsīt sarva-śāstra-viśāradā |</w:t>
      </w:r>
    </w:p>
    <w:p w:rsidR="007D6358" w:rsidRDefault="007D6358">
      <w:pPr>
        <w:ind w:left="720"/>
      </w:pPr>
      <w:r>
        <w:t>sā prabodhānanda-yatir gaurodgāna-sarasvatī ||163||</w:t>
      </w:r>
    </w:p>
    <w:p w:rsidR="007D6358" w:rsidRDefault="007D6358">
      <w:pPr>
        <w:ind w:left="720"/>
        <w:rPr>
          <w:noProof w:val="0"/>
          <w:lang w:bidi="sa-IN"/>
        </w:rPr>
      </w:pPr>
      <w:r>
        <w:rPr>
          <w:noProof w:val="0"/>
          <w:lang w:bidi="sa-IN"/>
        </w:rPr>
        <w:t>indulekhā vraje yāsīc chrī-rādhāyāḥ sakhī purā |</w:t>
      </w:r>
    </w:p>
    <w:p w:rsidR="007D6358" w:rsidRDefault="007D6358">
      <w:pPr>
        <w:ind w:left="720"/>
        <w:rPr>
          <w:noProof w:val="0"/>
          <w:lang w:bidi="sa-IN"/>
        </w:rPr>
      </w:pPr>
      <w:r>
        <w:rPr>
          <w:noProof w:val="0"/>
          <w:lang w:bidi="sa-IN"/>
        </w:rPr>
        <w:t>kṛṣṇa-dāsa-brahmacārī kṛta-vṛndāvana-sthitiḥ ||164||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raṅgadevī purā yāsīd adya bhaṭṭo gadādharaḥ |</w:t>
      </w:r>
    </w:p>
    <w:p w:rsidR="007D6358" w:rsidRDefault="007D6358">
      <w:pPr>
        <w:ind w:left="720"/>
        <w:rPr>
          <w:lang w:val="en-US"/>
        </w:rPr>
      </w:pPr>
      <w:r>
        <w:t>anantācārya gosvāmī yā sudevī purā vraje ||165 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śrī-kāśīśvara-gosvāmī śaśirekhā purā vraje |</w:t>
      </w:r>
    </w:p>
    <w:p w:rsidR="007D6358" w:rsidRDefault="007D6358">
      <w:pPr>
        <w:ind w:left="720"/>
      </w:pPr>
      <w:r>
        <w:t>dhaniṣṭhā bhakṣya-sāmagrīṁ kṛṣṇāyādād vraje’mitām |</w:t>
      </w:r>
    </w:p>
    <w:p w:rsidR="007D6358" w:rsidRDefault="007D6358">
      <w:pPr>
        <w:ind w:left="720"/>
      </w:pPr>
      <w:r>
        <w:t>saiva samprati gaurāṅga-priyo rāghava-paṇḍitaḥ ||166||</w:t>
      </w:r>
    </w:p>
    <w:p w:rsidR="007D6358" w:rsidRDefault="007D6358">
      <w:pPr>
        <w:ind w:left="720"/>
        <w:rPr>
          <w:lang w:val="en-US"/>
        </w:rPr>
      </w:pPr>
      <w:r>
        <w:t>guṇamālā vraje yāsīd damayantī tu tat-svasā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ratnarekhā kṛṣṇadāsaḥ kṛṣṇānandaḥ kalāvatī |</w:t>
      </w:r>
      <w:r>
        <w:t>|167||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gaurasenī purā nārāyaṇa-vācaspatiḥ kṛtī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pītāmbaras tu kāverī sukeśī makaradhvajaḥ ||168||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mādhavī mādhavācārya indirā jīva-paṇḍitaḥ ||169||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vraje yāsīt sumadhurā tuṅgavidyā priyā purā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vidyā-vācaspatir gaura-priyo vraja-jana-priyaḥ ||170||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balabhadrākhyako bhaṭṭācāryaḥ śrī-madhurekṣaṇā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śrīnātha-miśras citrāṅgī kavicandro manoharā ||171||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</w:pPr>
      <w:r>
        <w:t>vraje nāndīmukhī yāsīt sādya sāraṅga-ṭhakkuraḥ |</w:t>
      </w:r>
    </w:p>
    <w:p w:rsidR="007D6358" w:rsidRDefault="007D6358">
      <w:pPr>
        <w:ind w:left="720"/>
      </w:pPr>
      <w:r>
        <w:t>prahlādo manyate kaiścin mat-pitrā na sa manyate ||172||</w:t>
      </w:r>
    </w:p>
    <w:p w:rsidR="007D6358" w:rsidRDefault="007D6358">
      <w:pPr>
        <w:ind w:left="720"/>
      </w:pPr>
      <w:r>
        <w:t>kalakaṇṭhī-sukaṇṭhyau ye vraje gāndharva-nāṭike |</w:t>
      </w:r>
    </w:p>
    <w:p w:rsidR="007D6358" w:rsidRDefault="007D6358">
      <w:pPr>
        <w:ind w:left="720"/>
      </w:pPr>
      <w:r>
        <w:t>rāmānanda-vasu-satyarājāś cāpi yathāyatham ||173||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vraje katyāyanī yāsīd adya śrīkānta-senakaḥ ||174||</w:t>
      </w:r>
    </w:p>
    <w:p w:rsidR="007D6358" w:rsidRDefault="007D6358">
      <w:pPr>
        <w:ind w:left="720"/>
      </w:pPr>
      <w:r>
        <w:t>vrajādhikāriṇī yāsīd vṛndā-devī tu nāmataḥ |</w:t>
      </w:r>
    </w:p>
    <w:p w:rsidR="007D6358" w:rsidRDefault="007D6358">
      <w:pPr>
        <w:ind w:left="720"/>
      </w:pPr>
      <w:r>
        <w:t>sā śrī-mukunda-dāso’dya khaṇḍa-vāsaḥ prabhu-priyaḥ ||175||</w:t>
      </w:r>
    </w:p>
    <w:p w:rsidR="007D6358" w:rsidRDefault="007D6358">
      <w:pPr>
        <w:ind w:left="720"/>
      </w:pPr>
      <w:r>
        <w:t>purā vṛndāvane vīrā d</w:t>
      </w:r>
      <w:r>
        <w:rPr>
          <w:lang w:val="en-US"/>
        </w:rPr>
        <w:t>ū</w:t>
      </w:r>
      <w:r>
        <w:t>tī sarvāś ca gopikāḥ |</w:t>
      </w:r>
    </w:p>
    <w:p w:rsidR="007D6358" w:rsidRDefault="007D6358">
      <w:pPr>
        <w:ind w:left="720"/>
      </w:pPr>
      <w:r>
        <w:t>nināya kṛṣṇa</w:t>
      </w:r>
      <w:r>
        <w:noBreakHyphen/>
        <w:t>nikaraṁ sedānīṁ janako mama |</w:t>
      </w:r>
    </w:p>
    <w:p w:rsidR="007D6358" w:rsidRDefault="007D6358">
      <w:pPr>
        <w:ind w:left="720"/>
      </w:pPr>
      <w:r>
        <w:t>vraje bindumatī yāsīd adya sā j</w:t>
      </w:r>
      <w:r>
        <w:rPr>
          <w:lang w:val="en-US"/>
        </w:rPr>
        <w:t>ā</w:t>
      </w:r>
      <w:r>
        <w:t>na</w:t>
      </w:r>
      <w:r>
        <w:rPr>
          <w:lang w:val="en-US"/>
        </w:rPr>
        <w:t>k</w:t>
      </w:r>
      <w:r>
        <w:t>ī mam</w:t>
      </w:r>
      <w:r>
        <w:rPr>
          <w:lang w:val="en-US"/>
        </w:rPr>
        <w:t>a</w:t>
      </w:r>
      <w:r>
        <w:t xml:space="preserve"> ||176||</w:t>
      </w:r>
    </w:p>
    <w:p w:rsidR="007D6358" w:rsidRDefault="007D6358">
      <w:pPr>
        <w:ind w:left="720"/>
      </w:pPr>
      <w:r>
        <w:t>purā madhumatī prāṇa-sakhī vṛndāvane sthitā |</w:t>
      </w:r>
    </w:p>
    <w:p w:rsidR="007D6358" w:rsidRDefault="007D6358">
      <w:pPr>
        <w:ind w:left="720"/>
        <w:rPr>
          <w:lang w:val="en-US"/>
        </w:rPr>
      </w:pPr>
      <w:r>
        <w:t>adhunā narahary-ākhyaḥ sarakāraḥ prabhoḥ priyaḥ ||177||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purā prāṇa-sakhī yāsīn nāmnā ratnāvalī vraje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gopīnāthākhyakācāryo nirmalatvena viśrutaḥ ||178||</w:t>
      </w:r>
    </w:p>
    <w:p w:rsidR="007D6358" w:rsidRDefault="007D6358">
      <w:pPr>
        <w:ind w:left="720"/>
      </w:pPr>
      <w:r>
        <w:t>vaṁśī kṛṣṇa-priyā yāsīt sā vaṁśīdāsa</w:t>
      </w:r>
      <w:r>
        <w:rPr>
          <w:lang w:val="en-US"/>
        </w:rPr>
        <w:t>-</w:t>
      </w:r>
      <w:r>
        <w:t>ṭhakkuraḥ |179||</w:t>
      </w:r>
    </w:p>
    <w:p w:rsidR="007D6358" w:rsidRDefault="007D6358">
      <w:pPr>
        <w:ind w:left="720"/>
      </w:pPr>
    </w:p>
    <w:p w:rsidR="007D6358" w:rsidRDefault="007D6358">
      <w:pPr>
        <w:ind w:left="720"/>
      </w:pPr>
      <w:r>
        <w:t>śrī-rūpa-mañjarī khyātā yāsīd vṛndāvane purā |</w:t>
      </w:r>
    </w:p>
    <w:p w:rsidR="007D6358" w:rsidRDefault="007D6358">
      <w:pPr>
        <w:ind w:left="720"/>
      </w:pPr>
      <w:r>
        <w:t>sādya rūpākhya-gosvāmī bhūtvā praka</w:t>
      </w:r>
      <w:r>
        <w:rPr>
          <w:lang w:val="en-US"/>
        </w:rPr>
        <w:t>ṭ</w:t>
      </w:r>
      <w:r>
        <w:t>atām iyāt ||180||</w:t>
      </w:r>
    </w:p>
    <w:p w:rsidR="007D6358" w:rsidRDefault="007D6358">
      <w:pPr>
        <w:ind w:left="720"/>
      </w:pPr>
      <w:r>
        <w:t>yā rūpa-mañjarī-preṣṭhā purāsīd rati-mañjarī |</w:t>
      </w:r>
    </w:p>
    <w:p w:rsidR="007D6358" w:rsidRDefault="007D6358">
      <w:pPr>
        <w:ind w:left="720"/>
        <w:rPr>
          <w:lang w:val="en-US"/>
        </w:rPr>
      </w:pPr>
      <w:r>
        <w:t>socyate nāma-bhedena lavaṅga-mañjarī budhaiḥ ||</w:t>
      </w:r>
      <w:r>
        <w:rPr>
          <w:lang w:val="en-US"/>
        </w:rPr>
        <w:t>181||</w:t>
      </w:r>
    </w:p>
    <w:p w:rsidR="007D6358" w:rsidRDefault="007D6358">
      <w:pPr>
        <w:ind w:left="720"/>
      </w:pPr>
      <w:r>
        <w:t>sādya gaurābhinna-tanuḥ sarvārādhyaḥ sanātanaḥ |</w:t>
      </w:r>
    </w:p>
    <w:p w:rsidR="007D6358" w:rsidRDefault="007D6358">
      <w:pPr>
        <w:ind w:left="720"/>
      </w:pPr>
      <w:r>
        <w:t>tam eva prāviśat kāryān muni-ratnaḥ sanātanaḥ ||182||</w:t>
      </w:r>
    </w:p>
    <w:p w:rsidR="007D6358" w:rsidRDefault="007D6358">
      <w:pPr>
        <w:ind w:left="720"/>
      </w:pPr>
      <w:r>
        <w:t>śrīmal-lavaṅga-mañjaryāḥ prakāśatvena viśrutaḥ |</w:t>
      </w:r>
    </w:p>
    <w:p w:rsidR="007D6358" w:rsidRDefault="007D6358">
      <w:pPr>
        <w:ind w:left="720"/>
      </w:pPr>
      <w:r>
        <w:t>śivānandaś cakravartī kṛta-vṛndāvana-sthitiḥ ||183||</w:t>
      </w:r>
    </w:p>
    <w:p w:rsidR="007D6358" w:rsidRDefault="007D6358">
      <w:pPr>
        <w:ind w:left="720"/>
      </w:pPr>
      <w:r>
        <w:t>anaṅga-mañjarī yāsīt sādya gopāla-bhaṭṭakaḥ |</w:t>
      </w:r>
    </w:p>
    <w:p w:rsidR="007D6358" w:rsidRDefault="007D6358">
      <w:pPr>
        <w:ind w:left="720"/>
      </w:pPr>
      <w:r>
        <w:t>bhaṭṭa-gosvāminaṁ keci</w:t>
      </w:r>
      <w:r>
        <w:rPr>
          <w:lang w:val="en-US"/>
        </w:rPr>
        <w:t>d</w:t>
      </w:r>
      <w:r>
        <w:t xml:space="preserve"> āhuḥ śrī-guṇa-mañjarī ||184||</w:t>
      </w:r>
    </w:p>
    <w:p w:rsidR="007D6358" w:rsidRDefault="007D6358">
      <w:pPr>
        <w:ind w:left="720"/>
      </w:pPr>
      <w:r>
        <w:t>raghunāthākhyako bhaṭṭaḥ purā yā rāga-mañjarī |</w:t>
      </w:r>
    </w:p>
    <w:p w:rsidR="007D6358" w:rsidRDefault="007D6358">
      <w:pPr>
        <w:ind w:left="720"/>
        <w:rPr>
          <w:lang w:val="en-US"/>
        </w:rPr>
      </w:pPr>
      <w:r>
        <w:t>kṛta-śrī-rādhikā-kuṇḍa-kuṭīra-vasat</w:t>
      </w:r>
      <w:r>
        <w:rPr>
          <w:lang w:val="en-US"/>
        </w:rPr>
        <w:t>i</w:t>
      </w:r>
      <w:r>
        <w:t xml:space="preserve">ḥ </w:t>
      </w:r>
      <w:r>
        <w:rPr>
          <w:lang w:val="en-US"/>
        </w:rPr>
        <w:t>sa tu</w:t>
      </w:r>
      <w:r>
        <w:t xml:space="preserve"> ||</w:t>
      </w:r>
      <w:r>
        <w:rPr>
          <w:lang w:val="en-US"/>
        </w:rPr>
        <w:t>185||</w:t>
      </w:r>
    </w:p>
    <w:p w:rsidR="007D6358" w:rsidRDefault="007D6358">
      <w:pPr>
        <w:ind w:left="720"/>
      </w:pPr>
      <w:r>
        <w:t>dāsa</w:t>
      </w:r>
      <w:r>
        <w:rPr>
          <w:lang w:val="en-US"/>
        </w:rPr>
        <w:t>-śrī-</w:t>
      </w:r>
      <w:r>
        <w:t>raghunāthasya p</w:t>
      </w:r>
      <w:r>
        <w:rPr>
          <w:lang w:val="en-US"/>
        </w:rPr>
        <w:t>ū</w:t>
      </w:r>
      <w:r>
        <w:t>rvākhyā rasa-mañjarī |</w:t>
      </w:r>
    </w:p>
    <w:p w:rsidR="007D6358" w:rsidRDefault="007D6358">
      <w:pPr>
        <w:ind w:left="720"/>
      </w:pPr>
      <w:r>
        <w:t>amuṁ kecit prabhāṣante śrīmatīṁ rati-mañjarīm |</w:t>
      </w:r>
    </w:p>
    <w:p w:rsidR="007D6358" w:rsidRDefault="007D6358">
      <w:pPr>
        <w:ind w:left="720"/>
      </w:pPr>
      <w:r>
        <w:t>bhānumaty-ākhyayā kecid āhus taṁ nāma-bhedataḥ ||186||</w:t>
      </w:r>
    </w:p>
    <w:p w:rsidR="007D6358" w:rsidRDefault="007D6358">
      <w:pPr>
        <w:ind w:left="720"/>
        <w:rPr>
          <w:lang w:val="en-US"/>
        </w:rPr>
      </w:pPr>
      <w:r>
        <w:t>bhūgarbha</w:t>
      </w:r>
      <w:r>
        <w:noBreakHyphen/>
        <w:t>ṭhakkurasyāsīt p</w:t>
      </w:r>
      <w:r>
        <w:rPr>
          <w:lang w:val="en-US"/>
        </w:rPr>
        <w:t>ū</w:t>
      </w:r>
      <w:r>
        <w:t>rvākhyā prema</w:t>
      </w:r>
      <w:r>
        <w:noBreakHyphen/>
        <w:t>mañjarī</w:t>
      </w:r>
      <w:r>
        <w:rPr>
          <w:lang w:val="en-US"/>
        </w:rPr>
        <w:t xml:space="preserve"> </w:t>
      </w:r>
      <w:r>
        <w:t>|</w:t>
      </w:r>
    </w:p>
    <w:p w:rsidR="007D6358" w:rsidRDefault="007D6358">
      <w:pPr>
        <w:ind w:left="720"/>
      </w:pPr>
      <w:r>
        <w:t>lokanāthākhya</w:t>
      </w:r>
      <w:r>
        <w:noBreakHyphen/>
        <w:t>gosvāmī śrī</w:t>
      </w:r>
      <w:r>
        <w:noBreakHyphen/>
        <w:t>līlā</w:t>
      </w:r>
      <w:r>
        <w:noBreakHyphen/>
        <w:t>mañjarī purā ||187||</w:t>
      </w:r>
    </w:p>
    <w:p w:rsidR="007D6358" w:rsidRDefault="007D6358">
      <w:pPr>
        <w:ind w:left="720"/>
      </w:pPr>
      <w:r>
        <w:t>kalāvatī rasollāsā guṇatuṅgā vraje sthitā |</w:t>
      </w:r>
    </w:p>
    <w:p w:rsidR="007D6358" w:rsidRDefault="007D6358">
      <w:pPr>
        <w:ind w:left="720"/>
      </w:pPr>
      <w:r>
        <w:t>śrī</w:t>
      </w:r>
      <w:r>
        <w:noBreakHyphen/>
        <w:t>viśākhā</w:t>
      </w:r>
      <w:r>
        <w:noBreakHyphen/>
        <w:t>kṛtaṁ gītaṁ gāyanti smādya tā matāḥ |</w:t>
      </w:r>
    </w:p>
    <w:p w:rsidR="007D6358" w:rsidRDefault="007D6358">
      <w:pPr>
        <w:ind w:left="720"/>
      </w:pPr>
      <w:r>
        <w:t>govinda</w:t>
      </w:r>
      <w:r>
        <w:noBreakHyphen/>
        <w:t>mādhavānanda-vāsudevā yathākramam ||188||</w:t>
      </w:r>
    </w:p>
    <w:p w:rsidR="007D6358" w:rsidRDefault="007D6358">
      <w:pPr>
        <w:ind w:left="720"/>
      </w:pPr>
      <w:r>
        <w:t>rāgalekhā-kalākelyau rādhā-dāsyau purā sthite |</w:t>
      </w:r>
    </w:p>
    <w:p w:rsidR="007D6358" w:rsidRDefault="007D6358">
      <w:pPr>
        <w:ind w:left="720"/>
      </w:pPr>
      <w:r>
        <w:t>te jñeye śikhi-māhātī tat-svasā mādhavī-kramāt ||189||</w:t>
      </w:r>
    </w:p>
    <w:p w:rsidR="007D6358" w:rsidRDefault="007D6358">
      <w:pPr>
        <w:ind w:left="720"/>
      </w:pPr>
      <w:r>
        <w:t>pulinda-tanayā mallī kālidāso’dhunābhavat ||190||</w:t>
      </w:r>
    </w:p>
    <w:p w:rsidR="007D6358" w:rsidRDefault="007D6358">
      <w:pPr>
        <w:ind w:left="720"/>
      </w:pPr>
      <w:r>
        <w:t>śuklāmbaro brahmacārī purāsīd yajña-patnikā |</w:t>
      </w:r>
    </w:p>
    <w:p w:rsidR="007D6358" w:rsidRDefault="007D6358">
      <w:pPr>
        <w:ind w:left="720"/>
      </w:pPr>
      <w:r>
        <w:t>prārthayitvā yad-annaṁ śrī-gaurāṅgo bhuktavān prabhuḥ |</w:t>
      </w:r>
    </w:p>
    <w:p w:rsidR="007D6358" w:rsidRDefault="007D6358">
      <w:pPr>
        <w:ind w:left="720"/>
      </w:pPr>
      <w:r>
        <w:t>kecid āhur brahmacārī yājñika-brāhmaṇaḥ purā ||191 ||</w:t>
      </w:r>
    </w:p>
    <w:p w:rsidR="007D6358" w:rsidRDefault="007D6358">
      <w:pPr>
        <w:ind w:left="720"/>
      </w:pPr>
      <w:r>
        <w:t>apare yajña-patnyau śrī</w:t>
      </w:r>
      <w:r>
        <w:noBreakHyphen/>
        <w:t>jagadīśa</w:t>
      </w:r>
      <w:r>
        <w:noBreakHyphen/>
        <w:t>hiraṇyakau |</w:t>
      </w:r>
    </w:p>
    <w:p w:rsidR="007D6358" w:rsidRDefault="007D6358">
      <w:pPr>
        <w:ind w:left="720"/>
        <w:rPr>
          <w:lang w:val="en-US"/>
        </w:rPr>
      </w:pPr>
      <w:r>
        <w:t>ekādaśyāṁ yayor annaṁ prārthayitvāghasat prabhuḥ ||192||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mathurāyāṁ purā yāsīt sairandhrī kṛṣṇa-vallabhā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sādya nīlācalāvāsaḥ kāśī-miśraḥ prabhoḥ priyaḥ ||193||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malatī candralatikā mañjumedhā varāṅgadā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ratnāvalī ca kamalā guṇacūḍā sukeśinī ||194||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karpūra-mañjarī śyāma-mañjarī śveta-mañjarī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vilāsa-mañjarī kāmalekhā ca mauna-mañjarī ||195||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gandhonmādā rasonmādā candrikā kalabhāṣiṇī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gopālī hariṇī kālī kalākṣī nitya-mañjarī ||196||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kalakaṇṭhī kurāṅgākṣī candrikā candraśekharā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yā yāḥ sva-yogya-sevāyāṁ niyuktāḥ santi rādhayā ||197||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gaureṇa tat-priyaiḥ sārdhaṁ dhṛta-puruṣa-vigrahaḥ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khelanti sma svabhāvānusārāt tāḥ kramaśo yathā ||198||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śubhānando dvijo brahmacārī śrīdhara nāmakaḥ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paramānanda-gupto yat kṛtā kṛṣṇa-stavāvalī ||199||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raghunātho dvijaḥ kaścid gaurāṅgānanya-sevakaḥ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kaṁsāri-senaḥ sena-śrī-jagannātho mahāśayaḥ ||200||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subuddhi-miśraḥ śrī-harṣo raghu-miśro dvijottamaḥ ||201||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ripavaḥ ṣaṭ-kāma-mukhyā jitā yena vaśīkṛtāḥ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yathārtha-nāma gaureṇa jitāmitraḥ sa nirmitaḥ ||202||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nirmitā pustikā yena </w:t>
      </w:r>
      <w:r>
        <w:rPr>
          <w:color w:val="FF0000"/>
          <w:lang w:val="en-US"/>
        </w:rPr>
        <w:t xml:space="preserve">kṛṣṇa-prema-taraṅgiṇī </w:t>
      </w:r>
      <w:r>
        <w:rPr>
          <w:lang w:val="en-US"/>
        </w:rPr>
        <w:t>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śrīmad bhāgavatācāryo gaurāṅgātyanta-vallabhaḥ ||203||</w:t>
      </w:r>
    </w:p>
    <w:p w:rsidR="007D6358" w:rsidRDefault="007D6358">
      <w:pPr>
        <w:ind w:left="720"/>
        <w:rPr>
          <w:lang w:val="en-US"/>
        </w:rPr>
      </w:pPr>
      <w:r>
        <w:t>suśīlaḥ paṇḍitaḥ śrīmān jīvaḥ śrī-vallabhātmajaḥ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vāṇīnātha-dvijaś campahaṭṭa-vāsī prabhoḥ priyaḥ |</w:t>
      </w:r>
      <w:r>
        <w:t>|20</w:t>
      </w:r>
      <w:r>
        <w:rPr>
          <w:lang w:val="en-US"/>
        </w:rPr>
        <w:t>4</w:t>
      </w:r>
      <w:r>
        <w:t>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īśānācārya-kamalau lakṣmīnāthākhya-paṇḍitaḥ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gaṅgā mantrī jagannātho māmūpādhir dvijottamaḥ ||205||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śrīkaṇṭhābharaṇopādhir anantaś caṭṭa-vaṁśajaḥ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hasti-gopāla-nāmā ca raṅgavāsī ca vallabhaḥ ||206||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hary-ācāryo gaura-saṅgī miśraḥ śrī-nayanas tathā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kavidatto rāma-dāsaś cirañjīva-sulocanau ||207||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kecin mahantaḥ kecit syur mahantaś copapūrvakāḥ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ubhayeṣāṁ guṇās tulyās tenāmī gaṇitā mayā ||208||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khaṇḍa-vāsau narahareḥ sahācāryān mahattarau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gaurāṅgaikānta-śaraṇau cirañjīva-sulocanau ||209||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guror nāma na gṛhṇītād iti śāstrānusārataḥ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śrī-śrīnāthasya pūrvākhyā mayā na prakaṭīkṛtā ||210||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vyācakāra paripāṭyād yo </w:t>
      </w:r>
      <w:r>
        <w:rPr>
          <w:color w:val="FF0000"/>
          <w:lang w:val="en-US"/>
        </w:rPr>
        <w:t>bhāgavata-saṁhitām</w:t>
      </w:r>
      <w:r>
        <w:rPr>
          <w:lang w:val="en-US"/>
        </w:rPr>
        <w:t xml:space="preserve">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kumāra-haṭṭe yat kīrtiḥ kṛṣṇadevo virājate ||211||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ye ye mahantaḥ krama-bhaṅga-bhūtās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te me’parādhaṁ kṛpayā kṣamantam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guṇān vinirṇīya satāṁ samastān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brahmeśa-śeṣāḥ kathituṁ na śaktāḥ ||212||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mīmāṁsakebhyaḥ śaṭha-tarkikebhyo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viśeṣato hetu-ratebhya eva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 xml:space="preserve">gopyaḥ prayatnād rasa-śāstra-vidbhyo 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deyaḥ sadā gaura-padāśrayebhyaḥ ||213||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śrī-gaura-gaṇoddeśā dīpikā racitā mayā |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dīpyatāṁ paramānanda-sandoha-bhakta-veśmani ||214||</w:t>
      </w:r>
    </w:p>
    <w:p w:rsidR="007D6358" w:rsidRDefault="007D6358">
      <w:pPr>
        <w:ind w:left="720"/>
        <w:rPr>
          <w:lang w:val="en-US"/>
        </w:rPr>
      </w:pPr>
    </w:p>
    <w:p w:rsidR="007D6358" w:rsidRDefault="007D6358">
      <w:pPr>
        <w:ind w:left="720"/>
        <w:rPr>
          <w:lang w:val="fr-CA"/>
        </w:rPr>
      </w:pPr>
      <w:r>
        <w:rPr>
          <w:lang w:val="fr-CA"/>
        </w:rPr>
        <w:t>śake vasu-graha-mite manunaiva yukte</w:t>
      </w:r>
    </w:p>
    <w:p w:rsidR="007D6358" w:rsidRDefault="007D6358">
      <w:pPr>
        <w:ind w:left="720"/>
        <w:rPr>
          <w:lang w:val="en-US"/>
        </w:rPr>
      </w:pPr>
      <w:r>
        <w:rPr>
          <w:lang w:val="en-US"/>
        </w:rPr>
        <w:t>grantho’yam āvirabhavat katamasya ghasrāt |</w:t>
      </w:r>
    </w:p>
    <w:p w:rsidR="007D6358" w:rsidRDefault="007D6358">
      <w:pPr>
        <w:ind w:left="720"/>
        <w:rPr>
          <w:lang w:val="fr-CA"/>
        </w:rPr>
      </w:pPr>
      <w:r>
        <w:rPr>
          <w:lang w:val="fr-CA"/>
        </w:rPr>
        <w:t>caitanya-candra-caritāmṛta-magna-cittaiḥ</w:t>
      </w:r>
    </w:p>
    <w:p w:rsidR="007D6358" w:rsidRDefault="007D6358">
      <w:pPr>
        <w:ind w:left="720"/>
        <w:rPr>
          <w:color w:val="000000"/>
          <w:lang w:val="fr-CA"/>
        </w:rPr>
      </w:pPr>
      <w:r>
        <w:rPr>
          <w:lang w:val="fr-CA"/>
        </w:rPr>
        <w:t>śodhyaḥ samākalita-gaura-gaṇākhya eṣaḥ ||215||</w:t>
      </w:r>
    </w:p>
    <w:sectPr w:rsidR="007D6358" w:rsidSect="007D635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358"/>
    <w:rsid w:val="007D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35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Quote">
    <w:name w:val="Quote"/>
    <w:basedOn w:val="Normal"/>
    <w:link w:val="QuoteChar"/>
    <w:uiPriority w:val="29"/>
    <w:qFormat/>
    <w:pPr>
      <w:widowControl/>
      <w:autoSpaceDE/>
      <w:autoSpaceDN/>
      <w:adjustRightInd/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7D6358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3686</Words>
  <Characters>21011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Gauraga</dc:title>
  <dc:subject/>
  <dc:creator>Jan Brzezinski</dc:creator>
  <cp:keywords/>
  <dc:description/>
  <cp:lastModifiedBy>Jan Brzezinski</cp:lastModifiedBy>
  <cp:revision>8</cp:revision>
  <dcterms:created xsi:type="dcterms:W3CDTF">2002-09-23T02:39:00Z</dcterms:created>
  <dcterms:modified xsi:type="dcterms:W3CDTF">2002-09-23T14:49:00Z</dcterms:modified>
</cp:coreProperties>
</file>