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8F" w:rsidRDefault="001D2B8F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 xml:space="preserve">śrī-rājānakānandavardhanācārya-viracito </w:t>
      </w:r>
    </w:p>
    <w:p w:rsidR="001D2B8F" w:rsidRDefault="001D2B8F">
      <w:pPr>
        <w:pStyle w:val="Heading1"/>
      </w:pPr>
      <w:r>
        <w:t>dhvany-ālokaḥ</w:t>
      </w:r>
      <w:r>
        <w:rPr>
          <w:rStyle w:val="FootnoteReference"/>
          <w:rFonts w:cs="Arial"/>
        </w:rPr>
        <w:footnoteReference w:id="2"/>
      </w:r>
    </w:p>
    <w:p w:rsidR="001D2B8F" w:rsidRDefault="001D2B8F"/>
    <w:p w:rsidR="001D2B8F" w:rsidRDefault="001D2B8F">
      <w:r>
        <w:t xml:space="preserve">The edition used here was K.Krishnamoorthy's critical edition (Delhi: Motilal Banarsidass, 1982). </w:t>
      </w:r>
    </w:p>
    <w:p w:rsidR="001D2B8F" w:rsidRDefault="001D2B8F"/>
    <w:p w:rsidR="001D2B8F" w:rsidRDefault="001D2B8F">
      <w:pPr>
        <w:rPr>
          <w:rFonts w:cs="Arial"/>
          <w:szCs w:val="20"/>
        </w:rPr>
      </w:pPr>
      <w:r>
        <w:t xml:space="preserve">I converted and reformatted the electronic edition keyed in by </w:t>
      </w:r>
      <w:r>
        <w:rPr>
          <w:rFonts w:cs="Arial"/>
          <w:szCs w:val="20"/>
        </w:rPr>
        <w:t>Rajani Arjun Shankar. I added the Prakrit texts of verses for which he only gave the chaya and added a few references where I could find them. Otherwise, Mr. Shankar's edition was remarkably free of errors and I am just as likely to have added as many as I removed. Jan Brzezinski 2004-01-28</w:t>
      </w:r>
    </w:p>
    <w:p w:rsidR="001D2B8F" w:rsidRDefault="001D2B8F"/>
    <w:p w:rsidR="001D2B8F" w:rsidRDefault="001D2B8F">
      <w:pPr>
        <w:pStyle w:val="Heading3"/>
        <w:rPr>
          <w:rFonts w:cs="Balaram"/>
          <w:noProof w:val="0"/>
          <w:lang w:bidi="sa-IN"/>
        </w:rPr>
      </w:pPr>
      <w:r>
        <w:br w:type="column"/>
      </w:r>
      <w:r>
        <w:rPr>
          <w:rFonts w:cs="Balaram"/>
          <w:noProof w:val="0"/>
          <w:lang w:bidi="sa-IN"/>
        </w:rPr>
        <w:t xml:space="preserve">śrī-rājānakānandavardhanācārya-viracito </w:t>
      </w:r>
    </w:p>
    <w:p w:rsidR="001D2B8F" w:rsidRDefault="001D2B8F">
      <w:pPr>
        <w:pStyle w:val="Heading1"/>
      </w:pPr>
      <w:r>
        <w:t>dhvany-ālokaḥ</w:t>
      </w:r>
      <w:r>
        <w:rPr>
          <w:rStyle w:val="FootnoteReference"/>
          <w:rFonts w:cs="Arial"/>
        </w:rPr>
        <w:footnoteReference w:id="3"/>
      </w:r>
    </w:p>
    <w:p w:rsidR="001D2B8F" w:rsidRDefault="001D2B8F">
      <w:pPr>
        <w:jc w:val="center"/>
      </w:pPr>
    </w:p>
    <w:p w:rsidR="001D2B8F" w:rsidRDefault="001D2B8F">
      <w:pPr>
        <w:jc w:val="center"/>
      </w:pPr>
      <w:r>
        <w:t>(1)</w:t>
      </w:r>
    </w:p>
    <w:p w:rsidR="001D2B8F" w:rsidRDefault="001D2B8F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 prathamoddyotaḥ ||</w:t>
      </w:r>
    </w:p>
    <w:p w:rsidR="001D2B8F" w:rsidRDefault="001D2B8F"/>
    <w:p w:rsidR="001D2B8F" w:rsidRDefault="001D2B8F">
      <w:pPr>
        <w:jc w:val="center"/>
      </w:pPr>
      <w:r>
        <w:t>svecchā-kesariṇaḥ svaccha-svacchāyāyāsitendavaḥ |</w:t>
      </w:r>
    </w:p>
    <w:p w:rsidR="001D2B8F" w:rsidRDefault="001D2B8F">
      <w:pPr>
        <w:jc w:val="center"/>
      </w:pPr>
      <w:r>
        <w:t>trāyantāṁ vo madhuripoḥ prapannārti-cchido nakhāḥ ||</w:t>
      </w:r>
    </w:p>
    <w:p w:rsidR="001D2B8F" w:rsidRDefault="001D2B8F">
      <w:pPr>
        <w:jc w:val="center"/>
      </w:pPr>
    </w:p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1.1 ||</w:t>
      </w:r>
    </w:p>
    <w:p w:rsidR="001D2B8F" w:rsidRDefault="001D2B8F">
      <w:pPr>
        <w:jc w:val="center"/>
        <w:rPr>
          <w:b/>
          <w:bCs/>
        </w:rPr>
      </w:pPr>
    </w:p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kāvyasyātmā dhvanir iti budhair yaḥ samāmnāta-pūrvas</w:t>
      </w:r>
    </w:p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tasyābhāvaṁ jagadur apare bhāktam āhus tam anye |</w:t>
      </w:r>
    </w:p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kecid vācām sthitam aviṣaye tattvam ūcus tadīyam</w:t>
      </w:r>
    </w:p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tena brūmaḥ sahṛdaya-manaḥ-prītaye tat-svarūpam ||1||</w:t>
      </w:r>
    </w:p>
    <w:p w:rsidR="001D2B8F" w:rsidRDefault="001D2B8F"/>
    <w:p w:rsidR="001D2B8F" w:rsidRDefault="001D2B8F">
      <w:r>
        <w:t>budhaiḥ kāvya-tattva-vidbhiḥ kāvyasyātmā dhvanir iti saṁjñitaḥ, paramparayā yaḥ samāmnāta-pūrvaḥ samyak āsamantāt mnātaḥ prakaṭitaḥ | tasya sahṛdaya-jana-manaḥ-prakāśamānasyāpy abhāvam anye jagaduḥ | tad-abhāva-vādināṁ cāmī vikalpāḥ sambhavanti |</w:t>
      </w:r>
    </w:p>
    <w:p w:rsidR="001D2B8F" w:rsidRDefault="001D2B8F"/>
    <w:p w:rsidR="001D2B8F" w:rsidRDefault="001D2B8F">
      <w:r>
        <w:t>tatra kecid ācakṣīran—śabdārtha-śarīraṁ tāvat kāvyam | tatra ca śabda-gatāś cārutva-hetavo’nuprāsādayaḥ prasiddhā eva | artha-gatāś copamādayaḥ | varṇa-saṅghaṭanādharmāś ca ye mādhuryādayas te’pi pratīyante | tad-anatirikta-vṛttayo vṛttayo’pi yāḥ kaiścid upanāgarikādyāḥ prakāśitāḥ, tā api gatāḥ śravaṇa-gocaram | rītayaś ca vaidarbhī-prabhṛtayaḥ |</w:t>
      </w:r>
    </w:p>
    <w:p w:rsidR="001D2B8F" w:rsidRDefault="001D2B8F">
      <w:r>
        <w:t>tad-vyatiriktaḥ ko’yam dhvanir nāmeti |</w:t>
      </w:r>
    </w:p>
    <w:p w:rsidR="001D2B8F" w:rsidRDefault="001D2B8F"/>
    <w:p w:rsidR="001D2B8F" w:rsidRDefault="001D2B8F">
      <w:r>
        <w:t>anye brūyuḥ—nāsty eva dhvaniḥ | prasiddha-prasthāna-vyatirekiṇaḥ kāvya-prakārasya kāvyatva-hāneḥ sahṛdaya-hṛdayāhlādi-śabdārtha-mayatvam eva kāvya-lakṣaṇam | na cokta-prasthānātirekiṇo mārgasya tat sambhavati | na ca tat-samatāntaḥ-pātinaḥ sahṛdayān kāṁścit parikalpya tat-prasiddhyā dhvanau kāvya-vyapadeśaḥ pravartito’pi sakala-vidvan-mano-grāhitām avalambate |</w:t>
      </w:r>
    </w:p>
    <w:p w:rsidR="001D2B8F" w:rsidRDefault="001D2B8F"/>
    <w:p w:rsidR="001D2B8F" w:rsidRDefault="001D2B8F">
      <w:r>
        <w:t>punar apare tasyābhāvam anyathā kathayeyuḥ—na sambhavaty eva dhvanir nāmāpūrvaḥ kaścit | kāmanīyakam anati-vartamānasya tasyokteṣv eva cārutva-hetuṣv antar-bhāvāt |</w:t>
      </w:r>
    </w:p>
    <w:p w:rsidR="001D2B8F" w:rsidRDefault="001D2B8F">
      <w:r>
        <w:t>teṣām anyatamasyaiva vā apūrva-samākhyā-mātra-karaṇe yat kiṁcana kathanaṁ syāt |</w:t>
      </w:r>
    </w:p>
    <w:p w:rsidR="001D2B8F" w:rsidRDefault="001D2B8F"/>
    <w:p w:rsidR="001D2B8F" w:rsidRDefault="001D2B8F">
      <w:r>
        <w:t>kiṁ ca vāg-vikalpānām ānantyāt sambhavaty api vā kasmiṁścit kāvya-lakṣaṇa-vidhāyibhiḥ prasiddhair apradarśite prakāra-leśe dhvanir dhvanir iti yad etad alīka-sahṛdayatva-bhāvanā-mukulita-locanair nṛtyate, tatra hetuṁ na vidmaḥ | sahasraśo hi mahātmabhir anyair alaṅkāra-prakārāḥ prakāśitāḥ prakāśyante ca | na ca teṣām eṣā daśā śrūyate | tasmāt pravāda-mātraṁ dhvaniḥ | na tv asya kṣoda-kṣamam tattvam kiṁcid api prakāśayituṁ śakyam |</w:t>
      </w:r>
    </w:p>
    <w:p w:rsidR="001D2B8F" w:rsidRDefault="001D2B8F">
      <w:r>
        <w:t>tathā cānyena kṛta evātra ślokaḥ—</w:t>
      </w:r>
    </w:p>
    <w:p w:rsidR="001D2B8F" w:rsidRDefault="001D2B8F"/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yasminn asti na vastu kiṁcana manaḥ-prahlādi sālaṁkṛti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vyutpannai racitaṁ ca naiva vacanair vakrokti-śūnyaṁ ca yat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kāvyaṁ tad-dhvaninā samanvitam iti prītyā praśaṁsañ jaḍo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no vidmo’bhidadhāti kiṁ sumatinā pṛṣṭaḥ svarūpaṁ dhvaneḥ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bhāktam āhus tam anye | anye taṁ dhvani-saṁjñitam kāvyātmānaṁ guṇa-vṛttir ity āhuḥ | yady api ca dhvani-śabda-saṁkīrtanena kāvya-lakṣaṇa-vidhāyibhir guṇa-vṛttir anyo vā na kaścit prakāraḥ prakāśitaḥ, tathāpi amukhya-vṛttyā kāvyeṣu vyavahāraṁ darśayatā dhvani-mārgo manāk spṛṣṭo’pi na lakṣita iti parikalpyaivam uktam—"bhāktam āhus tam anye" iti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kecit punar lakṣaṇa-karaṇa-śālīna-buddhayo dhvanes tattvaṁ girām agocaram sahṛdaya-hṛdaya-saṁvedyam eva samākhyātavantaḥ | tenaivaṁ-vidhāsu vimatiṣu sthitāsu sahṛdaya-manaḥ-prītaye tat-svarūpaṁ brūmaḥ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tasya hi dhvaneḥ svarūpaṁ sakala-sat-kavi-kāvyopaniṣad-bhūtam atiramaṇīyam aṇīyasībhir api cirantana-kāvya-lakṣaṇa-vidhāyināṁ buddhibhir anunmīlita-pūrvam, atha ca rāmāyaṇa-mahābhārata-prabhṛtini lakṣye sarvatra prasiddha-vyavahāraṁ lakṣayatāṁ sahṛdayānām ānando manasi labhatāṁ pratiṣṭhām iti prakāśyate || 1.1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tatra dhvaner eva lakṣayitum ārabdhasya bhūmikāṁ racayitum idam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1.2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yo’rthaḥ sahṛdaya-ślāghyaḥ kāvyātmeti vyavasthitaḥ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vācya-pratīyamānākhyau tasya bhedāv ubhau smṛtau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kāvyasya hi lalitocita-sanniveśa-cāruṇaḥ śarīrasyevātmā sāra-rūpatayā sthitaḥ sahṛdaya-ślāghyo yo’rthas tasya vācyaḥ pratīyamānaś ceti dvau bhedau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1.3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tatra vācyaḥ prasiddho yaḥ prakārair upamādibhiḥ |</w:t>
      </w:r>
    </w:p>
    <w:p w:rsidR="001D2B8F" w:rsidRDefault="001D2B8F">
      <w:pPr>
        <w:jc w:val="center"/>
        <w:rPr>
          <w:bCs/>
          <w:sz w:val="28"/>
          <w:szCs w:val="28"/>
          <w:lang w:val="sa-IN" w:bidi="sa-IN"/>
        </w:rPr>
      </w:pPr>
      <w:r>
        <w:rPr>
          <w:bCs/>
          <w:sz w:val="28"/>
          <w:szCs w:val="28"/>
          <w:lang w:val="sa-IN" w:bidi="sa-IN"/>
        </w:rPr>
        <w:t>bahudhā vyākṛtaḥ so’nyaiḥ 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szCs w:val="28"/>
          <w:lang w:val="sa-IN" w:bidi="sa-IN"/>
        </w:rPr>
        <w:t>.</w:t>
      </w:r>
    </w:p>
    <w:p w:rsidR="001D2B8F" w:rsidRDefault="001D2B8F">
      <w:pPr>
        <w:jc w:val="center"/>
        <w:rPr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kāvya-lakṣma-vidhāyibhiḥ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pl-PL"/>
        </w:rPr>
      </w:pPr>
      <w:r>
        <w:rPr>
          <w:rFonts w:cs="Mangal"/>
          <w:bCs/>
          <w:sz w:val="28"/>
          <w:szCs w:val="28"/>
          <w:lang w:val="sa-IN" w:bidi="sa-IN"/>
        </w:rPr>
        <w:t xml:space="preserve"> </w:t>
      </w:r>
      <w:r>
        <w:rPr>
          <w:bCs/>
          <w:sz w:val="28"/>
          <w:lang w:val="pl-PL"/>
        </w:rPr>
        <w:t xml:space="preserve">. . . . . . . . .tato neha pratanyate ||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kevalam anūdyate punar yathopayogam iti ||1.3||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1.4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pratīyamānaṁ punar anyad eva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vastv asti vāṇīṣu mahā-kavīnām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yat tat prasiddhāvayavātiriktaṁ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vibhāti lāvaṇyam ivāṅganāsu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pratīyamānaṁ punar anyad eva vācyād vastv asti vāṇīṣu mahā-kavīnām | yat tat sahṛdaya-suprasiddhaṁ prasiddhebhyo’laṅkṛtebhyaḥ pratītebhyo vāvayavebhyo vyatiriktatvena prakāśate lāvaṇyam ivāṅganāsu | yathā hy aṅganāsu lāvaṇyaṁ pṛthaṅ-nirvarṇyamānaṁ nikhilāvayava-vyatireki kim apy anyad eva sahṛdaya-locanāmṛtaṁ tattvāntaraṁ tadvad eva so’rthaḥ | sa hy artho vācya-sāmarthyākṣiptam vastu-mātram alaṅkāra-rasādayaś cety aneka prabheda-prabhinnau darśayiṣyate | sarveṣu ca teṣu prakāreṣu tasya vācyād anyatvam | tathā hy ādyas tāvat prabhedo vācyād dūram vibhedavān | sa hi kadācid vācye vidhi-rūpe pratiṣedha-rūpaḥ | yathā—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bhama dhammia vīsattho so suṇao ajja mārio deṇa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golā-ṇaī-kaccha-kuḍaṅga-bāsiṇā daria-sīheṇa ||</w:t>
      </w:r>
      <w:r>
        <w:rPr>
          <w:rStyle w:val="FootnoteReference"/>
          <w:rFonts w:cs="Balaram"/>
          <w:color w:val="0000FF"/>
        </w:rPr>
        <w:footnoteReference w:id="4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bhrama dhārmika visrabdhaḥ sa śunako’dya māritas tena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godā-nadī-kūla-latā-kuñja-vāsinā dṛpta-siṁhena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kvacid vācye pratiṣedha-rūpe vidhi-rūpo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attā ettha ṇimajjai ettha ahaṁ diasaaṁ paloehi |</w:t>
      </w:r>
    </w:p>
    <w:p w:rsidR="001D2B8F" w:rsidRDefault="001D2B8F">
      <w:pPr>
        <w:pStyle w:val="quote0"/>
        <w:rPr>
          <w:color w:val="0000FF"/>
          <w:lang w:val="sa-IN" w:bidi="sa-IN"/>
        </w:rPr>
      </w:pPr>
      <w:r>
        <w:rPr>
          <w:color w:val="0000FF"/>
          <w:lang w:val="sa-IN" w:bidi="sa-IN"/>
        </w:rPr>
        <w:t>mā pahia rattiandhia sejjāe maha ṇimajjahisi ||</w:t>
      </w:r>
      <w:r>
        <w:rPr>
          <w:rStyle w:val="FootnoteReference"/>
          <w:rFonts w:cs="Balaram"/>
          <w:color w:val="0000FF"/>
        </w:rPr>
        <w:footnoteReference w:id="5"/>
      </w:r>
    </w:p>
    <w:p w:rsidR="001D2B8F" w:rsidRDefault="001D2B8F">
      <w:pPr>
        <w:rPr>
          <w:rFonts w:eastAsia="MS Minchofalt"/>
          <w:sz w:val="20"/>
          <w:szCs w:val="20"/>
          <w:lang w:val="sa-IN" w:bidi="sa-IN"/>
        </w:rPr>
      </w:pPr>
    </w:p>
    <w:p w:rsidR="001D2B8F" w:rsidRDefault="001D2B8F">
      <w:pPr>
        <w:pStyle w:val="quote0"/>
        <w:rPr>
          <w:i/>
          <w:iCs/>
          <w:lang w:val="sa-IN" w:bidi="sa-IN"/>
        </w:rPr>
      </w:pPr>
      <w:r>
        <w:rPr>
          <w:lang w:val="sa-IN" w:bidi="sa-IN"/>
        </w:rPr>
        <w:t>(</w:t>
      </w:r>
      <w:r>
        <w:rPr>
          <w:i/>
          <w:iCs/>
          <w:lang w:val="sa-IN" w:bidi="sa-IN"/>
        </w:rPr>
        <w:t>śvaśrūr atra nimajjati, atrāhaṁ divasa eva pralokaya |</w:t>
      </w:r>
    </w:p>
    <w:p w:rsidR="001D2B8F" w:rsidRDefault="001D2B8F">
      <w:pPr>
        <w:pStyle w:val="quote0"/>
        <w:rPr>
          <w:lang w:val="sa-IN" w:bidi="sa-IN"/>
        </w:rPr>
      </w:pPr>
      <w:r>
        <w:rPr>
          <w:i/>
          <w:iCs/>
          <w:lang w:val="sa-IN" w:bidi="sa-IN"/>
        </w:rPr>
        <w:t>mā pathika rātryandha śayyāyāṁ mama nimaṅkṣyasi ||</w:t>
      </w:r>
      <w:r>
        <w:rPr>
          <w:lang w:val="sa-IN" w:bidi="sa-IN"/>
        </w:rPr>
        <w:t>)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kvacid vācye vidhi-rūpe’nubhaya-rūpo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vacca maha bbia ekkei hontu ṇīsāsaroiabbāiṁ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mā tujja bi tīa biṇā dakkhiṇa-haassa jāantu ||</w:t>
      </w:r>
      <w:r>
        <w:rPr>
          <w:rStyle w:val="FootnoteReference"/>
          <w:rFonts w:cs="Balaram"/>
          <w:color w:val="0000FF"/>
        </w:rPr>
        <w:footnoteReference w:id="6"/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vraja mamaivaikasyā bhavantu niḥśvāsa-roditavyāni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mā tavāpi tayā vinā dākṣiṇya-hatasya janiṣata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kvacid vācye pratiṣedha-rūpe’nubhaya-rūpo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deā pasia ṇivattassu muha-sasi-johṇā-vilutta-tama-ṇivahe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ahisāriāṇaṁ vigghaṁ karosi aṇṇāṇaṁ bi haāse ||</w:t>
      </w:r>
      <w:r>
        <w:rPr>
          <w:rStyle w:val="FootnoteReference"/>
          <w:rFonts w:cs="Balaram"/>
          <w:color w:val="0000FF"/>
        </w:rPr>
        <w:footnoteReference w:id="7"/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daivād dṛṣṭvā nitānta-su mukha-śaśi-jyotsnā-vilupta-tamo-nivahe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abhisārikāṇāṁ vighnaṁ karoṣy anyāsām api hatāśe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kvacid vācyād vibhinna-viṣayatvena vyavasthāpito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kassa ba ṇa hoi roso daṭṭhūṇa piyāe sa-bbaṇaṁ aharaṁ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sa-bhamara-pa{u}ma-gghāiṇi vāria-vāme sahasu ehṇiṁ ||</w:t>
      </w:r>
      <w:r>
        <w:rPr>
          <w:rStyle w:val="FootnoteReference"/>
          <w:rFonts w:cs="Balaram"/>
          <w:color w:val="0000FF"/>
        </w:rPr>
        <w:footnoteReference w:id="8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kasya vā na bhavati roṣo dṛṣṭvā priyāyāḥ sa-vraṇam adharam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sa-bhramara-padmāghrāṇa-śīle vārita-vāme sahasvedānīm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anye caivaṁ-prakārā vācyād vibhedinaḥ pratīyamāna-bhedāḥ saṁbhavanti | teṣāṁ diṅ-mātram etat pradarśitam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dvitīyo’pi prabhedo vācyād vibhinnaḥ sa-prapañcam agre darśayiṣyate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tṛtīyas tu rasādi-lakṣaṇaḥ prabhedo vācya-sāmarthyākṣiptaḥ prakāśate, na tu sākṣāc-chabda-vyāpāra-viṣaya iti vācyād vibhinna eva | tathā hi vācyatvaṁ tasya sva-śabda-niveditatvena vā syāt | vibhāvādi-pratipādana-mukhena vā | purvasmin pakṣe sva-śabda-niveditatvābhāve rasādīnām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apratīti-prasaṅgaḥ | na ca sarvatra teṣāṁ sva-śabda-niveditatvam | yatrāpy asti tat, tatrāpi viśiśṭa-vibhāvādi-pratipādana-mukhenaivaiṣāṁ pratītiḥ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svaśabdena sā kevalamanūdyate, na tu tatkṛtā viṣayāntare tathā tasyā adarśanāt | na hi kevala-śṛṅgārādi-śabda-mātra-bhāji vibhāvādi-pratipādana-rahite kāvye manāg api rasavattva-pratītir asti | yataś ca svābhidhānam antareṇa kevalebhyo’pi vibhāvādibhyo viśiśṭebhyo rasādīnāṁ pratītiḥ | kevalāc ca svābhidhānād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apratītiḥ | tasmād anvaya-vyatirekābhyām abhidheya-sāmarthyākṣiptatvam eva rasādīnām | na tv abhidheyatvaṁ kathaṁcit, iti tṛtīyo’pi prabhedo vācyād vibhinna eveti sthitam | vācyena tv asya saheva pratītir ity agre darśayiṣyate ||1.4||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1.5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kāvyasyātmā sa evārthas tathā cādikaveḥ purā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krauñca-dvandva-viyogotthaḥ śokaḥ ślokatvam āgataḥ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vividha-vācya-vācaka-racanā-prapañca-cāruṇaḥ kāvyasya sa evārthaḥ sāra-bhūtaḥ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cādikaver vālmīkeḥ nihata-sahacarī-viraha-kātara-krauñcākranda-janitaḥ śoka eva ślokatayā pariṇataḥ | śoko hi karuṇa-sthāyi-bhāvaḥ | pratīyamānasya cānya-bheda-darśane’pi rasa-bhāva-mukhenaivopalakṣaṇaṁ prādhānyāt ||1.5||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1.6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sarasvatī svādu tad-artha-vastu 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niḥṣyandamānā mahatāṁ kavīnām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aloka-sāmānyam abhivyanakti 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parisphurantam pratibhā-viśeṣam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 vastu-tattvaṁ niḥṣyandamānā mahatāṁ kavīnāṁ bhāratī aloka-sāmānyaṁ pratibhā-viśeṣaṁ parisphurantam abhivyanakti | yenāsminn ativicitra-kavi-paramparā-vāhini saṁsāre kālidāsa-prabhṛtayo dvitrāḥ pañcaṣā vā mahā-kavaya iti gaṇyante ||1.6||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idaṁ cāparaṁ pratīyamānasyārthasya sad-bhāva-sādhanaṁ pramāṇam—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1.7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śabdārtha-śāsana-jñāna-mātreṇaiva na vedyate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vedyate sa tu kāvyārtha-tattvajñair eva kevalam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so’rtho yasmāt kevalaṁ kāvyārtha-tattva-jñair eva jñāyate | yadi ca vācya-rūpa evāsāv arthaḥ syāt tad-vācya-vācaka-rūpa-parijñānād eva tat-pratītiḥ syāt | atha ca vācya-vācaka-lakṣaṇa-mātra-kṛta-śramāṇāṁ kāvya-tattvārtha-bhāvanā-vimukhānāṁ svara-śruty-ādi-lakṣaṇam ivāpragītānāṁ gāndharva-lakṣaṇa-vidām agocara evāsāv arthaḥ ||1.7||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vācya-vyatirekiṇo vyaṅgyasya sad-bhāvaṁ pratipādya prādhānyaṁ tasyaiveti darśayati—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1.8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so’rthas tad-vyakti-sāmarthya-yogī śabdaś ca kaścana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yatnataḥ pratyabhijñeyau tau śabdārthau mahākaveḥ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vyaṅgyo’rthas tad-vyakti-sāmarthya-yogī śabdaś ca kaścana, na śabda-mātram | tāv eva śabdārthau mahākaveḥ pratyabhijñeyau |vyaṅgya-vyañjakābhyām eva suprayuktābhyāṁ mahākavitva-lābho mahā-kavīnāṁ, na vācya-vācaka-racanā-mātreṇa ||1.8||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idānīṁ vyaṅgya-vyañjakayoḥ prādhānye’pi yad-vācya-vācakāv eva prathamam upādadate kavayas tad api yuktam evetyāha—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ālokārthī yathā dīpa-śikhāyāṁ yatnavāñ janaḥ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tad-upāyatayā tadvad arthe vācye tad-ādṛtaḥ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hy ālokārthī sann api dīpa-śikhāyāṁ yatnavāñ jano bhavati tad-upāyatayā | na hi dīpa-śikhām antareṇālokaḥ sambhavati | tad vyaṅgyam arthaṁ pratyādṛto jano vācye’rthe yatnavān bhavati | anena pratipādakasya kaver vyaṅgyam arthaṁ prati vyāpāro darśitaḥ || 1.9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pratipādyasyāpi taṁ darśayitum 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1.10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yathā padārtha-dvāreṇa vākyārthaḥ sampratīyate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vācyārtha-pūrvikā tadvat pratipattasya vastunaḥ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hi padārtha-dvāreṇa vākyārthāvagamas tathā vācyārtha-pratīti-pūrvikā vyaṅgyasyārthasya pratipattiḥ || 1.10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idānīṁ vācyārtha-pratīti-pūrvakatve’pi tat-pratīter vyaṅgyasyārthasya prādhānyaṁ yathā na vyālupyate tathā darśayati—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1.11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sva-sāmarthya-vaśenaiva vākyārthaṁ pratipādayan |</w:t>
      </w:r>
    </w:p>
    <w:p w:rsidR="001D2B8F" w:rsidRDefault="001D2B8F">
      <w:pPr>
        <w:jc w:val="center"/>
        <w:rPr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yathā vyāpāra-niṣpattau padārtho na vibhāvyate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sva-sāmarthya-vaśenaiva vākyārthaṁ prakāśayann api padārtho vyāpāra-niṣpattau na bhāvyate vibhaktatayā || 1.11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1.12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tadvat sa-cetasāṁ so’rtho vācyārtha-vimukhātmanām |</w:t>
      </w:r>
    </w:p>
    <w:p w:rsidR="001D2B8F" w:rsidRDefault="001D2B8F">
      <w:pPr>
        <w:jc w:val="center"/>
        <w:rPr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buddhau tattvārtha-darśinyāṁ jhaṭity evāvabhāsate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vācya-vyatirekiṇo vyaṅgyasyārthasya sad-bhāvaṁ pratipādya prakṛta upayojayann 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1.13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yatrārthaḥ śabdo vā tam artham upasarjanīkṛta-svārthau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vyaṅktaḥ kāvya-viśeṣaḥ sa dhvanir iti sūribhiḥ kathitaḥ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yatrārtho vācya-viśeṣaḥ vācaka-viśeṣaḥ śabdo vā tam arthaṁ vyaṅktaḥ, sa kāvya-viśeṣo dhvanir iti | anena vācya-vācaka-cārutva-hetubhya upamādibhyo’nuprāsādibhyaś ca vibhakta eva dhvaner viṣaya iti darśitam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yad apy uktam—"prasiddha-prasthānātikramiṇo mārgasya kāvya-hāner dhvanir nāsti" iti, tad apy ayuktam | yato lakṣaṇa-kṛtām eva sa kevalaṁ na prasiddhaḥ, lakṣye tu parīkṣyamāṇe sa eva sahṛdaya-hṛdayāhlāda-kāri kāvya-tattvam | tato’nyac citram evety agre darśayiṣyāmaḥ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yad apy uktam—"kāmanīyakam anativartamānasya tasyoktālaṅkārādi-prakāreṣv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antar-bhāvaḥ" iti, tad apy asamīcīnam; vācya-vācaka-mātrāśrayiṇi prasthāne vyaṅgya-vyañjaka-samāśrayeṇa vyavasthitasya dhvaneḥ katham antar-bhāvaḥ, vācya-vācaka-cārutva-hetavo hi tasyāṅga-bhūtāḥ, sa tv aṅgi-rūpa eveti pratipādayiṣyamāṇatvāt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parikara-ślokāś cātra—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vyaṅgya-vyañjaka-sambandha-nibandhanatayā dhvaneḥ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vācya-vācaka-cārutva-hetv-antaḥ-pātitā kutaḥ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nanu yatra pratīyamānasyārthasya vaiśadyenāpratītiḥ sa nāma mā bhūd dhvaner viṣayaḥ | yatra tu pratītir asti, yathā—samāsoktyākṣepānukta-nimitta-viśeṣokti-paryāyoktāpahnuti-dīpaka-saṅkarālaṅkārādau , tatra dhvaner antar-bhāvo bhaviṣyatīty ādi nirākartum abhihitam—"upasarjanī-kṛta-svārthau" iti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artho guṇīkṛtātmā, guṇīkṛtābhidheyaḥ śabdo vā yatrārthāntaram abhivyanakti sa dhvanir iti | teṣu kathaṁ tasyāntar-bhāvaḥ | vyaṅgya-prādhānye hi dhvaniḥ | na caitat samāsoktyādiṣv asti 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samāsoktau tāvat—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upoḍha-rāgeṇa vilola-tārakaṁ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tathā gṛhītaṁ śaśinā niśā-mukham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yathā samastaṁ timirāṁśukaṁ tayā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puro’pi rāgād galitaṁ na lakṣitam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ādau vyaṅgyenānugataṁ vācyam eva prādhānyena pratīyate samāropita-nāyikā-nāyaka-vyavahārayor niśā-śaśinor eva vākyārthatvāt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ākṣepe’pi vyaṅgya-viśeṣākṣepiṇo’pi vācyasyaiva cārutvaṁ prādhānyena vākyārtha ākṣepokti-sāmarthyād eva jñāyate | tathā hi—tatra śabdopārūḍho viśeṣābhidhānecchayā pratiṣedha-rūpo ya ākṣepaḥ sa eva vyaṅgya-viśeṣam ākṣipan mukhyaṁ kāvya-śarīram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cārutvotkarṣa-nibandhanā hi vācya-vyaṅgyayoḥ prādhānya-vivakṣā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anurāgavatī sandhyā divasas tat-puraḥsaraḥ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aho daiva-gatiḥ kīdṛk tathāpi na samāgamaḥ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satyām api vyaṅgya-pratītau vācyasyaiva cārutvam utkarṣavad iti tasyaiva prādhānya-vivakṣā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ca dīpakāpahnuty-ādau vyaṅgyatvenopamāyāḥ pratītāv api prādhānyenāvivakṣitatvān na tayā vyapadeśas tadvad atrāpi draṣṭavyam | anukta-nimittāyām api viśeṣoktau—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āhūto’pi sahāyair om ity uktvā vimukta-nidro’pi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gantu-manā api pathikaḥ saṅkocaṁ naiva śithilayati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ity ādau vyaṅgyasya prakaraṇa-sāmarthyāt pratīti-mātraṁ na tu tat-pratīti-nimittā kācic cārutva-niṣpattir iti na prādhānyam | paryāyokte’pi yadi prādhānyena vyaṅgyatvaṁ tad bhavatu nāma tasya dhvanāv antar-bhāvaḥ | na tu dhvanes tatrāntar-bhāvaḥ | tasya mahā-viṣayatvenāṅgitvena ca pratipādayiṣyamāṇatvāt | na punaḥ paryāyo bhāmahodāhṛta-sadṛśe vyaṅgyasyaiva prādhānyam | vācyasya tatropasarjanābhāvenāvivakṣitatvāt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apahnuti-dīpakayoḥ punar-vācyasya prādhānyaṁ vyaṅgyasya cānuyāyitvaṁ prasiddham eva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saṅkarālaṅkāre’pi yadālaṅkāro’laṅkārāntara-cchāyām anugṛhṇāti, tadā vyaṅgyasya prādhānyenāvivakṣitatvān na dhvani-viṣayatvam | alaṅkāra-dvaya-sambhāvanāyāṁ tu vācya-vyaṅgyayoḥ samaṁ prādhānyam | atha vācyopasarjanī-bhāvena vyaṅgyasya tatrāvasthānaṁ tadā so’pi dhvani-viṣayo’stu, na tu sa eva dhvanir iti vaktuṁ śakyam | paryāyokta-nirdiṣṭa-nyāyāt | api ca saṅkarālaṅkāre’pi ca kvacit saṅkaroktir eva dhvani-sambhāvanāṁ nirākaroti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aprastuta-praśaṁsāyām api yadā sāmānya-viśeṣa-bhāvān nimitta-nimitti-bhāvād vā abhidhīyamānasyāprastutasya pratīyamānena prastutenābhisambandhas tadābhidhīyamāna-pratīyamānayoḥ samam eva prādhānyam | yadā tāvat sāmānyasyāprastutasyābhidhīyamānasya prākaraṇikena viśeṣeṇa pratīyamānena sambandhas tadā viśeṣa-pratītau satyām api prādhānyena tat-sāmānyenāvinābhāvāt sāmānyasyāpi prādhānyam | yadāpi viśeṣasya sāmānya-niṣṭhatvaṁ tadāpi sāmānyasya prādhānye sāmānye sarva-viśeṣāṇām antar-bhāvād viśeṣasyāpi prādhānyam | nimitta-nimitti-bhāve cāyam eva nyāyaḥ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yadā tu sārūpya-mātra-vaśenāprastuta-praśaṁsāyām aprakṛta-prakṛtayoḥ sambandhas tadāpy aprastutasya sarūpasyābhidhīyamānasya prādhānyenāvivakṣāyāṁ dhvanāv evāntaḥ-pātaḥ | itarathā tv alaṅkārāntaram eva | tad ayam atra saṅkṣepaḥ—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vyaṅgyasya yatrāprādhānyaṁ vācya-mātrānuyāyinaḥ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samāsoktyādayas tatra vācyālaṅkṛtayaḥ sphuṭāḥ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vyaṅgyasya pratibhā-mātre vācyārthānugame’pi vā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dhvanir yatra vā tasya prādhānyaṁ na pratīyate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tat-parāv eva śabdārthau yatra vyaṅgyaṁ prati sthitau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dhvaneḥ sa eva viṣayo mantavyaḥ saṅkarojjhitaḥ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tasmān na dhvaner anyatrāntar-bhāvaḥ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itaś ca nāntar-bhāvaḥ ; yataḥ kāvya-viśeṣo’ṅgī dhvanir iti kathitaḥ | tasya punar aṅgāni—alaṅkārā guṇā vṛttayaś ceti pratipādayiṣyante | na cāvayava eva pṛthag-bhūto’vayavīti prasiddhaḥ | apṛthag-bhāve tu tad-aṅgatvaṁ tasya | na tu tattvam eva | yatrāpi vā tattvaṁ tatrāpi dhvaner mahā-viṣayatvān na tan-niṣṭhatvam eva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"sūribhiḥ kathita" iti vidvad-upajñeya-muktiḥ, na tu yathā-kathañcit-pravṛtteti pratipādyate | prathame hi vidvāṁso vaiyākaraṇāḥ, vyākaraṇa-mūlatvāt sarva-vidyānām | te ca śrūyamāṇeṣu varṇeṣu dhvanir iti vyavaharanti | tathaivānyais tan-matānusāribhiḥ sūribhiḥ kāvya-tattvārtha-darśibhir vācya-vācaka-sammiśraḥ śabdātmā kāvyam iti vyapadeśyo vyañjakatva-sāmyād dhvanir ity uktaḥ | na caivaṁ-vidhasya dhvaner vakṣyamāṇa-prabheda-tad-bheda-saṁkalanayā mahā-viṣayasya yat-prakāśanaṁ tad-aprasiddhālaṅkāra-viśeṣa-mātra-pratipādanena tulyam iti tad-bhāvita-cetasāṁ yukta eva saṁrambhaḥ | na ca teṣu kathañcid īrṣyayā kaluṣita-śemuṣī-katvam āviṣkaraṇīyam | tad evaṁ dhvanes tāvad abhāva-vādinaḥ pratyuktāḥ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asti dhvaniḥ | sa cāsāv avivakṣita-vācyo vivakṣitāny apara-vācyaś ceti dvividhaḥ sāmānyena | tatrādyasyodāharaṇam—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suvarṇa-puṣpāṁ pṛthivīṁ cinvanti puruṣās trayaḥ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śūraś ca kṛta-vidyaś ca yaś ca jānāti sevitum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dvitīyasyāpi—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śikhariṇi kva nu nāma kiyac ciraṁ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kim abhidhānam asāv akarot tapaḥ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taruṇi yena tavādhara-pāṭalaṁ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daśati bimba-phalaṁ śukaśāvakaḥ || 1.13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yad apy uktaṁ bhaktir dhvanir iti, tat pratisamādhīyate—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1.14a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bhaktyā bibharti naikatvam rūpa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bhedād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ayaṁ dhvaniḥ</w:t>
      </w:r>
      <w:r>
        <w:rPr>
          <w:b/>
          <w:bCs/>
          <w:lang w:val="sa-IN"/>
        </w:rPr>
        <w:t xml:space="preserve">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ayam</w:t>
      </w:r>
      <w:r>
        <w:rPr>
          <w:lang w:val="sa-IN"/>
        </w:rPr>
        <w:t xml:space="preserve"> </w:t>
      </w:r>
      <w:r>
        <w:rPr>
          <w:lang w:val="sa-IN" w:bidi="sa-IN"/>
        </w:rPr>
        <w:t>ukta</w:t>
      </w:r>
      <w:r>
        <w:rPr>
          <w:lang w:val="sa-IN"/>
        </w:rPr>
        <w:t>-</w:t>
      </w:r>
      <w:r>
        <w:rPr>
          <w:lang w:val="sa-IN" w:bidi="sa-IN"/>
        </w:rPr>
        <w:t>prakāro dhvanir bhaktyā naikatvaṁ bibharti bhinna</w:t>
      </w:r>
      <w:r>
        <w:rPr>
          <w:lang w:val="sa-IN"/>
        </w:rPr>
        <w:t>-</w:t>
      </w:r>
      <w:r>
        <w:rPr>
          <w:lang w:val="sa-IN" w:bidi="sa-IN"/>
        </w:rPr>
        <w:t>rūpatvāt |</w:t>
      </w:r>
      <w:r>
        <w:rPr>
          <w:lang w:val="sa-IN"/>
        </w:rPr>
        <w:t xml:space="preserve"> </w:t>
      </w:r>
      <w:r>
        <w:rPr>
          <w:lang w:val="sa-IN" w:bidi="sa-IN"/>
        </w:rPr>
        <w:t>vācya-vyatiriktasyārthasya vācya-vācakābhyāṁ tātparyeṇa prakāśanaṁ yatra vyaṅgya</w:t>
      </w:r>
      <w:r>
        <w:rPr>
          <w:lang w:val="sa-IN"/>
        </w:rPr>
        <w:t>-</w:t>
      </w:r>
      <w:r>
        <w:rPr>
          <w:lang w:val="sa-IN" w:bidi="sa-IN"/>
        </w:rPr>
        <w:t>prādhānye sa dhvaniḥ |</w:t>
      </w:r>
      <w:r>
        <w:rPr>
          <w:lang w:val="sa-IN"/>
        </w:rPr>
        <w:t xml:space="preserve"> </w:t>
      </w:r>
      <w:r>
        <w:rPr>
          <w:lang w:val="sa-IN" w:bidi="sa-IN"/>
        </w:rPr>
        <w:t>upacāra</w:t>
      </w:r>
      <w:r>
        <w:rPr>
          <w:lang w:val="sa-IN"/>
        </w:rPr>
        <w:t>-</w:t>
      </w:r>
      <w:r>
        <w:rPr>
          <w:lang w:val="sa-IN" w:bidi="sa-IN"/>
        </w:rPr>
        <w:t>mātraṁ tu bhaktiḥ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mā caitat syād bhaktir lakṣaṇaṁ dhvaner ity 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1.14</w:t>
      </w:r>
      <w:r>
        <w:rPr>
          <w:b/>
          <w:bCs/>
          <w:lang w:val="sa-IN"/>
        </w:rPr>
        <w:t>b</w:t>
      </w:r>
      <w:r>
        <w:rPr>
          <w:b/>
          <w:bCs/>
          <w:lang w:val="sa-IN" w:bidi="sa-IN"/>
        </w:rPr>
        <w:t xml:space="preserve">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ativyāpter athāvyāpter na cāsau lakṣyate tayā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naiva bhaktyā dhvanir lakṣyate | katham ? ativyāpter avyāpteś ca | tatrātivyāptir dhvani-vyatirikte’pi viṣaye bhakteḥ sambhavāt | yatra hi, vyaṅgya-kṛtaṁ mahat-sauṣṭhavaṁ nāsti tatrāpy upacarita-śabda-vṛttyā prasiddhy-anurodha-pravartita-vyavahārāḥ kavayo dṛśyante | yathā [ratnāvalī 2.12]—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parimlānaṁ pīna-stana-jaghana-saṅgād ubhayatas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tanor madhyasyāntaḥ parimalanam aprāpya haritam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idaṁ vyasta-nyāsaṁ ślatha-bhuja-latākṣepa-valanaiḥ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kṛśāṅgyāḥ santāpaṁ vadati visinī-patra-śayanam ||</w:t>
      </w:r>
      <w:r>
        <w:rPr>
          <w:rStyle w:val="FootnoteReference"/>
          <w:rFonts w:cs="Balaram"/>
        </w:rPr>
        <w:footnoteReference w:id="9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tathā—</w:t>
      </w:r>
    </w:p>
    <w:p w:rsidR="001D2B8F" w:rsidRDefault="001D2B8F">
      <w:pPr>
        <w:pStyle w:val="Quote"/>
      </w:pPr>
      <w:r>
        <w:t>cumbajja{i} saahuttaṁ avarundhijja{i} sahassa-huttaṁ bi |</w:t>
      </w:r>
    </w:p>
    <w:p w:rsidR="001D2B8F" w:rsidRDefault="001D2B8F">
      <w:pPr>
        <w:pStyle w:val="Quote"/>
      </w:pPr>
      <w:r>
        <w:t>ramia puṇo bi ramijja{i} pie jaṇe ṇatthi puṇaruttaṁ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t>[</w:t>
      </w:r>
      <w:r>
        <w:rPr>
          <w:i/>
          <w:iCs/>
          <w:noProof w:val="0"/>
          <w:lang w:bidi="sa-IN"/>
        </w:rPr>
        <w:t>cumbyate śata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kṛtvo’varudhyate sahasra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kṛtva</w:t>
      </w:r>
      <w:r>
        <w:rPr>
          <w:i/>
          <w:iCs/>
        </w:rPr>
        <w:t xml:space="preserve">ḥ </w:t>
      </w:r>
      <w:r>
        <w:rPr>
          <w:i/>
          <w:iCs/>
          <w:noProof w:val="0"/>
          <w:lang w:bidi="sa-IN"/>
        </w:rPr>
        <w:t>|</w:t>
      </w:r>
    </w:p>
    <w:p w:rsidR="001D2B8F" w:rsidRDefault="001D2B8F">
      <w:pPr>
        <w:pStyle w:val="Quote"/>
      </w:pPr>
      <w:r>
        <w:rPr>
          <w:i/>
          <w:iCs/>
          <w:noProof w:val="0"/>
          <w:lang w:bidi="sa-IN"/>
        </w:rPr>
        <w:t>viramya punā ramyate priyo jano nāsti punaruktam ||</w:t>
      </w:r>
      <w: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tathā—</w:t>
      </w:r>
    </w:p>
    <w:p w:rsidR="001D2B8F" w:rsidRDefault="001D2B8F">
      <w:pPr>
        <w:pStyle w:val="Quote"/>
      </w:pPr>
      <w:r>
        <w:t>kubiāo pasaṇnāo oraṇṇa-muhīo vihasamāṇāo |</w:t>
      </w:r>
    </w:p>
    <w:p w:rsidR="001D2B8F" w:rsidRDefault="001D2B8F">
      <w:pPr>
        <w:pStyle w:val="Quote"/>
      </w:pPr>
      <w:r>
        <w:t>jaha gahiā taha hiaaṁ haranti ucchinta-mahilāo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t>[</w:t>
      </w:r>
      <w:r>
        <w:rPr>
          <w:i/>
          <w:iCs/>
          <w:noProof w:val="0"/>
          <w:lang w:bidi="sa-IN"/>
        </w:rPr>
        <w:t>kupitāḥ prasannā avarudita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vadanā vihasantyaḥ |</w:t>
      </w:r>
    </w:p>
    <w:p w:rsidR="001D2B8F" w:rsidRDefault="001D2B8F">
      <w:pPr>
        <w:pStyle w:val="Quote"/>
      </w:pPr>
      <w:r>
        <w:rPr>
          <w:i/>
          <w:iCs/>
          <w:noProof w:val="0"/>
          <w:lang w:bidi="sa-IN"/>
        </w:rPr>
        <w:t>yathā gṛhītās</w:t>
      </w:r>
      <w:r>
        <w:rPr>
          <w:i/>
          <w:iCs/>
        </w:rPr>
        <w:t xml:space="preserve"> </w:t>
      </w:r>
      <w:r>
        <w:rPr>
          <w:i/>
          <w:iCs/>
          <w:noProof w:val="0"/>
          <w:lang w:bidi="sa-IN"/>
        </w:rPr>
        <w:t xml:space="preserve">tathā hṛdayaṁ haranti svairiṇyo mahilāḥ </w:t>
      </w:r>
      <w:r>
        <w:rPr>
          <w:noProof w:val="0"/>
          <w:lang w:bidi="sa-IN"/>
        </w:rPr>
        <w:t>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tathā—</w:t>
      </w:r>
    </w:p>
    <w:p w:rsidR="001D2B8F" w:rsidRDefault="001D2B8F">
      <w:pPr>
        <w:pStyle w:val="Quote"/>
      </w:pPr>
      <w:r>
        <w:t>ajjāe pahāro ṇavala-dāe diṇṇo pieṇa thaṇa-baṭṭe |</w:t>
      </w:r>
    </w:p>
    <w:p w:rsidR="001D2B8F" w:rsidRDefault="001D2B8F">
      <w:pPr>
        <w:pStyle w:val="Quote"/>
      </w:pPr>
      <w:r>
        <w:t>mi{u}o bi dūsaho bbia jāo hiae savattīṇaṁ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t>[</w:t>
      </w:r>
      <w:r>
        <w:rPr>
          <w:i/>
          <w:iCs/>
          <w:noProof w:val="0"/>
          <w:lang w:bidi="sa-IN"/>
        </w:rPr>
        <w:t>bhāryāyāḥ prahāro nava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latayā dattaḥ priyeṇa stana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pṛṣṭhe |</w:t>
      </w:r>
    </w:p>
    <w:p w:rsidR="001D2B8F" w:rsidRDefault="001D2B8F">
      <w:pPr>
        <w:pStyle w:val="Quote"/>
      </w:pPr>
      <w:r>
        <w:rPr>
          <w:i/>
          <w:iCs/>
          <w:noProof w:val="0"/>
          <w:lang w:bidi="sa-IN"/>
        </w:rPr>
        <w:t xml:space="preserve">mṛduko’pi duḥsaha iva jāto hṛdaye sapatnīnām </w:t>
      </w:r>
      <w:r>
        <w:rPr>
          <w:noProof w:val="0"/>
          <w:lang w:bidi="sa-IN"/>
        </w:rPr>
        <w:t>||</w:t>
      </w:r>
      <w: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tathā—</w:t>
      </w:r>
    </w:p>
    <w:p w:rsidR="001D2B8F" w:rsidRDefault="001D2B8F">
      <w:pPr>
        <w:pStyle w:val="Quote"/>
      </w:pPr>
      <w:r>
        <w:rPr>
          <w:noProof w:val="0"/>
          <w:lang w:bidi="sa-IN"/>
        </w:rPr>
        <w:t>parārthe yaḥ pīḍām</w:t>
      </w:r>
      <w:r>
        <w:t xml:space="preserve"> </w:t>
      </w:r>
      <w:r>
        <w:rPr>
          <w:noProof w:val="0"/>
          <w:lang w:bidi="sa-IN"/>
        </w:rPr>
        <w:t xml:space="preserve">anubhavati bhaṅge’pi madhuro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yadīyaḥ sarveṣām</w:t>
      </w:r>
      <w:r>
        <w:t xml:space="preserve"> </w:t>
      </w:r>
      <w:r>
        <w:rPr>
          <w:noProof w:val="0"/>
          <w:lang w:bidi="sa-IN"/>
        </w:rPr>
        <w:t>iha khalu vikāro’py</w:t>
      </w:r>
      <w:r>
        <w:t xml:space="preserve"> </w:t>
      </w:r>
      <w:r>
        <w:rPr>
          <w:noProof w:val="0"/>
          <w:lang w:bidi="sa-IN"/>
        </w:rPr>
        <w:t>abhimataḥ |</w:t>
      </w:r>
    </w:p>
    <w:p w:rsidR="001D2B8F" w:rsidRDefault="001D2B8F">
      <w:pPr>
        <w:pStyle w:val="Quote"/>
      </w:pPr>
      <w:r>
        <w:rPr>
          <w:noProof w:val="0"/>
          <w:lang w:bidi="sa-IN"/>
        </w:rPr>
        <w:t>na samprāpto vṛddhiṁ yadi sa bhṛśam</w:t>
      </w:r>
      <w:r>
        <w:t xml:space="preserve"> </w:t>
      </w:r>
      <w:r>
        <w:rPr>
          <w:noProof w:val="0"/>
          <w:lang w:bidi="sa-IN"/>
        </w:rPr>
        <w:t>akṣetra</w:t>
      </w:r>
      <w:r>
        <w:t>-</w:t>
      </w:r>
      <w:r>
        <w:rPr>
          <w:noProof w:val="0"/>
          <w:lang w:bidi="sa-IN"/>
        </w:rPr>
        <w:t xml:space="preserve">patitaḥ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kim</w:t>
      </w:r>
      <w:r>
        <w:t xml:space="preserve"> </w:t>
      </w:r>
      <w:r>
        <w:rPr>
          <w:noProof w:val="0"/>
          <w:lang w:bidi="sa-IN"/>
        </w:rPr>
        <w:t>ikṣor</w:t>
      </w:r>
      <w:r>
        <w:t xml:space="preserve"> </w:t>
      </w:r>
      <w:r>
        <w:rPr>
          <w:noProof w:val="0"/>
          <w:lang w:bidi="sa-IN"/>
        </w:rPr>
        <w:t>doṣo’sau na punar aguṇāyā maru</w:t>
      </w:r>
      <w:r>
        <w:t>-</w:t>
      </w:r>
      <w:r>
        <w:rPr>
          <w:noProof w:val="0"/>
          <w:lang w:bidi="sa-IN"/>
        </w:rPr>
        <w:t>bhuvaḥ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atrekṣu</w:t>
      </w:r>
      <w:r>
        <w:rPr>
          <w:lang w:val="sa-IN"/>
        </w:rPr>
        <w:t>-</w:t>
      </w:r>
      <w:r>
        <w:rPr>
          <w:lang w:val="sa-IN" w:bidi="sa-IN"/>
        </w:rPr>
        <w:t>pakṣe’nubhavati</w:t>
      </w:r>
      <w:r>
        <w:rPr>
          <w:lang w:val="sa-IN"/>
        </w:rPr>
        <w:t xml:space="preserve"> </w:t>
      </w:r>
      <w:r>
        <w:rPr>
          <w:lang w:val="sa-IN" w:bidi="sa-IN"/>
        </w:rPr>
        <w:t>śabdaḥ |</w:t>
      </w:r>
      <w:r>
        <w:rPr>
          <w:lang w:val="sa-IN"/>
        </w:rPr>
        <w:t xml:space="preserve"> </w:t>
      </w:r>
      <w:r>
        <w:rPr>
          <w:lang w:val="sa-IN" w:bidi="sa-IN"/>
        </w:rPr>
        <w:t>na caivaṁ-vidhaḥ kadācid</w:t>
      </w:r>
      <w:r>
        <w:rPr>
          <w:lang w:val="sa-IN"/>
        </w:rPr>
        <w:t xml:space="preserve"> </w:t>
      </w:r>
      <w:r>
        <w:rPr>
          <w:lang w:val="sa-IN" w:bidi="sa-IN"/>
        </w:rPr>
        <w:t>api dhvaner viṣayaḥ |</w:t>
      </w:r>
      <w:r>
        <w:rPr>
          <w:lang w:val="sa-IN"/>
        </w:rPr>
        <w:t xml:space="preserve"> </w:t>
      </w:r>
      <w:r>
        <w:rPr>
          <w:lang w:val="sa-IN" w:bidi="sa-IN"/>
        </w:rPr>
        <w:t>yataḥ—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1.15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ukty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antareṇāśakyaṁ yat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tac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cārutvaṁ prakāśayan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śabdo vyañjakatāṁ bibhrad dhvany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ukter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 xml:space="preserve">viṣayībhavet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atra codāhṛte viṣaye nokty</w:t>
      </w:r>
      <w:r>
        <w:rPr>
          <w:lang w:val="sa-IN"/>
        </w:rPr>
        <w:t>-</w:t>
      </w:r>
      <w:r>
        <w:rPr>
          <w:lang w:val="sa-IN" w:bidi="sa-IN"/>
        </w:rPr>
        <w:t>antarā</w:t>
      </w:r>
      <w:r>
        <w:rPr>
          <w:lang w:val="sa-IN"/>
        </w:rPr>
        <w:t>-</w:t>
      </w:r>
      <w:r>
        <w:rPr>
          <w:lang w:val="sa-IN" w:bidi="sa-IN"/>
        </w:rPr>
        <w:t>śakya</w:t>
      </w:r>
      <w:r>
        <w:rPr>
          <w:lang w:val="sa-IN"/>
        </w:rPr>
        <w:t>-</w:t>
      </w:r>
      <w:r>
        <w:rPr>
          <w:lang w:val="sa-IN" w:bidi="sa-IN"/>
        </w:rPr>
        <w:t>cārutva</w:t>
      </w:r>
      <w:r>
        <w:rPr>
          <w:lang w:val="sa-IN"/>
        </w:rPr>
        <w:t>-</w:t>
      </w:r>
      <w:r>
        <w:rPr>
          <w:lang w:val="sa-IN" w:bidi="sa-IN"/>
        </w:rPr>
        <w:t>vyakti</w:t>
      </w:r>
      <w:r>
        <w:rPr>
          <w:lang w:val="sa-IN"/>
        </w:rPr>
        <w:t>-</w:t>
      </w:r>
      <w:r>
        <w:rPr>
          <w:lang w:val="sa-IN" w:bidi="sa-IN"/>
        </w:rPr>
        <w:t>hetuḥ śabdaḥ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kiṁ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1.16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rūḍhā ye viṣaye’nyatra śabdāḥ sva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viṣayād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api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lāvaṇyādyāḥ prayuktās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 xml:space="preserve">te na bhavanti padaṁ dhvaneḥ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teṣu copacarita</w:t>
      </w:r>
      <w:r>
        <w:rPr>
          <w:lang w:val="sa-IN"/>
        </w:rPr>
        <w:t>-</w:t>
      </w:r>
      <w:r>
        <w:rPr>
          <w:lang w:val="sa-IN" w:bidi="sa-IN"/>
        </w:rPr>
        <w:t>śabda</w:t>
      </w:r>
      <w:r>
        <w:rPr>
          <w:lang w:val="sa-IN"/>
        </w:rPr>
        <w:t>-</w:t>
      </w:r>
      <w:r>
        <w:rPr>
          <w:lang w:val="sa-IN" w:bidi="sa-IN"/>
        </w:rPr>
        <w:t>vṛttir</w:t>
      </w:r>
      <w:r>
        <w:rPr>
          <w:lang w:val="sa-IN"/>
        </w:rPr>
        <w:t xml:space="preserve"> </w:t>
      </w:r>
      <w:r>
        <w:rPr>
          <w:lang w:val="sa-IN" w:bidi="sa-IN"/>
        </w:rPr>
        <w:t>astīti |</w:t>
      </w:r>
      <w:r>
        <w:rPr>
          <w:lang w:val="sa-IN"/>
        </w:rPr>
        <w:t xml:space="preserve"> </w:t>
      </w:r>
      <w:r>
        <w:rPr>
          <w:lang w:val="sa-IN" w:bidi="sa-IN"/>
        </w:rPr>
        <w:t>tathā</w:t>
      </w:r>
      <w:r>
        <w:rPr>
          <w:lang w:val="sa-IN"/>
        </w:rPr>
        <w:t>-</w:t>
      </w:r>
      <w:r>
        <w:rPr>
          <w:lang w:val="sa-IN" w:bidi="sa-IN"/>
        </w:rPr>
        <w:t>vidhe ca viṣaye kvacit</w:t>
      </w:r>
      <w:r>
        <w:rPr>
          <w:lang w:val="sa-IN"/>
        </w:rPr>
        <w:t xml:space="preserve"> </w:t>
      </w:r>
      <w:r>
        <w:rPr>
          <w:lang w:val="sa-IN" w:bidi="sa-IN"/>
        </w:rPr>
        <w:t>sambhavann</w:t>
      </w:r>
      <w:r>
        <w:rPr>
          <w:lang w:val="sa-IN"/>
        </w:rPr>
        <w:t xml:space="preserve"> </w:t>
      </w:r>
      <w:r>
        <w:rPr>
          <w:lang w:val="sa-IN" w:bidi="sa-IN"/>
        </w:rPr>
        <w:t>api dhvani</w:t>
      </w:r>
      <w:r>
        <w:rPr>
          <w:lang w:val="sa-IN"/>
        </w:rPr>
        <w:t>-</w:t>
      </w:r>
      <w:r>
        <w:rPr>
          <w:lang w:val="sa-IN" w:bidi="sa-IN"/>
        </w:rPr>
        <w:t>vyavahāraḥ prakārāntareṇa pravartate |</w:t>
      </w:r>
      <w:r>
        <w:rPr>
          <w:lang w:val="sa-IN"/>
        </w:rPr>
        <w:t xml:space="preserve"> </w:t>
      </w:r>
      <w:r>
        <w:rPr>
          <w:lang w:val="sa-IN" w:bidi="sa-IN"/>
        </w:rPr>
        <w:t>na tathā</w:t>
      </w:r>
      <w:r>
        <w:rPr>
          <w:lang w:val="sa-IN"/>
        </w:rPr>
        <w:t>-</w:t>
      </w:r>
      <w:r>
        <w:rPr>
          <w:lang w:val="sa-IN" w:bidi="sa-IN"/>
        </w:rPr>
        <w:t>vidha</w:t>
      </w:r>
      <w:r>
        <w:rPr>
          <w:lang w:val="sa-IN"/>
        </w:rPr>
        <w:t>-</w:t>
      </w:r>
      <w:r>
        <w:rPr>
          <w:lang w:val="sa-IN" w:bidi="sa-IN"/>
        </w:rPr>
        <w:t>śabda</w:t>
      </w:r>
      <w:r>
        <w:rPr>
          <w:lang w:val="sa-IN"/>
        </w:rPr>
        <w:t>-</w:t>
      </w:r>
      <w:r>
        <w:rPr>
          <w:lang w:val="sa-IN" w:bidi="sa-IN"/>
        </w:rPr>
        <w:t>mukhena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api ca—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1.17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mukhyāṁ vṛttiṁ parityajya guṇa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vṛttyārtha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>darśanam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yad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uddiśya phalaṁ tatra śabdo naiva skhalad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 xml:space="preserve">gatiḥ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tatra hi cārutvātiśaya</w:t>
      </w:r>
      <w:r>
        <w:rPr>
          <w:lang w:val="sa-IN"/>
        </w:rPr>
        <w:t>-</w:t>
      </w:r>
      <w:r>
        <w:rPr>
          <w:lang w:val="sa-IN" w:bidi="sa-IN"/>
        </w:rPr>
        <w:t>viśiṣṭārtha</w:t>
      </w:r>
      <w:r>
        <w:rPr>
          <w:lang w:val="sa-IN"/>
        </w:rPr>
        <w:t>-</w:t>
      </w:r>
      <w:r>
        <w:rPr>
          <w:lang w:val="sa-IN" w:bidi="sa-IN"/>
        </w:rPr>
        <w:t>prakāśana</w:t>
      </w:r>
      <w:r>
        <w:rPr>
          <w:lang w:val="sa-IN"/>
        </w:rPr>
        <w:t>-</w:t>
      </w:r>
      <w:r>
        <w:rPr>
          <w:lang w:val="sa-IN" w:bidi="sa-IN"/>
        </w:rPr>
        <w:t>lakṣaṇe prayojane kartavye yadi śabdasyāmukhyatā tadā tasya prayoge duṣṭataiva syāt |</w:t>
      </w:r>
      <w:r>
        <w:rPr>
          <w:lang w:val="sa-IN"/>
        </w:rPr>
        <w:t xml:space="preserve"> na caivam ; tasmāt—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1.18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vācakatvāśrayeṇaiva guṇa-vṛttir vyavasthitā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vyañjakatvaika-mūlasya dhvaneḥ syāl lakṣaṇaṁ katham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tasmād anyo dhvanir anyā ca guṇa-vṛttiḥ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avyāptir apy asya lakṣaṇasya | na hi dhvani-prabhedo vivakṣitānya-para-vācya-lakṣaṇaḥ | anye ca bahavaḥ prakārā bhaktyā vyāpyantaḥ ; tasmād bhaktir alakṣaṇam || 1.18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1.19a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kasyacid dhvani-bhedasya sā tu syād upalakṣaṇam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sā punar bhaktir vakṣyamāṇa-prabheda-madhyād anyatamasya bhedasya yadi nāmopalakṣaṇatayā sambhāvyeta ; yadi ca guṇa-vṛttyaiva dhvanir lakṣyata ity ucyate tad-abhidhā-vyāpāreṇa tad-itaro’laṅkāra-vargaḥ samagra eva lakṣyata iti pratyekam alaṅkārāṇāṁ lakṣaṇa-karaṇa-vaiyarthya-prasaṅgaḥ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kiṁ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1.19b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lakṣaṇe’nyaiḥ kṛte cāsya pakṣa-saṁsiddhir eva naḥ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kṛte’pi vā pūrvam evānyair dhvani-lakṣaṇe pakṣa-saṁsiddhir eva naḥ ; yasmād dhvanir astīti naḥ pakṣaḥ | sa ca prāg eva saṁsiddha ity ayatna-sampanna-samīhitārthāḥ saṁvṛttāḥ smaḥ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ye’pi sahṛdaya-hṛdaya-saṁvedyam anākhyeyam eva dhvaner ātmānam āmnāsiṣus te’pi na parīkṣya vādinaḥ | yata uktayā nītyā vakṣyamāṇayā ca dhvaneḥ sāmānya-viśeṣa-lakṣaṇe pratipādite’pi yady anākhyeyatvaṁ tat sarveṣām eva vastūnāṁ tat-prasaktam | yadi punar dhvaner atiśayoktyānayā kāvyāntarātiśāyi taiḥ svarūpam ākhyāyate tat te’pi yuktābhidhāyina eva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lang w:val="sa-IN"/>
        </w:rPr>
      </w:pPr>
      <w:r>
        <w:rPr>
          <w:lang w:val="sa-IN"/>
        </w:rPr>
        <w:t>iti śrī-rājānakānandavardhanācārya-viracite dhvany-āloke prathama uddyotaḥ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br w:type="column"/>
        <w:t>(2)</w:t>
      </w:r>
    </w:p>
    <w:p w:rsidR="001D2B8F" w:rsidRDefault="001D2B8F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 dvitīyoddyotaḥ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evam avivakṣita-vācya-vivakṣitānya-para-vācyatvena dhvanir dvi-prakāraḥ prakāśitaḥ | </w:t>
      </w:r>
    </w:p>
    <w:p w:rsidR="001D2B8F" w:rsidRDefault="001D2B8F">
      <w:pPr>
        <w:rPr>
          <w:lang w:val="pl-PL"/>
        </w:rPr>
      </w:pPr>
      <w:r>
        <w:rPr>
          <w:lang w:val="pl-PL"/>
        </w:rPr>
        <w:t>tatrāvivakṣita-vācyasya prabheda-pratipādanāyedam ucyate—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2.1 ||</w:t>
      </w:r>
    </w:p>
    <w:p w:rsidR="001D2B8F" w:rsidRDefault="001D2B8F">
      <w:pPr>
        <w:jc w:val="center"/>
        <w:rPr>
          <w:b/>
          <w:bCs/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arthāntare saṅkramitam atyantaṁ vā tiraskṛtam |</w:t>
      </w: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avivakṣita-vācyasya dhvaner vācyaṁ dvidhā matam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tathāvidhābhyāṁ ca tābhyāṁ vyañgyasyaiva viśeṣaḥ | tatrārthāntara-saṅkramita-vācyo yathā—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snigdha-śyāmala-kānti-lipta-viyato vellad-balākā ghanā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vātāḥ śīkariṇaḥ payoda-suhṛdām ānanda-kekāḥ kalāḥ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kāmaṁ santu dṛḍhaṁ kaṭhora-hṛdayo rāmo’smi sarvaṁ sahe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vaidehī tu katham bhavi</w:t>
      </w:r>
      <w:r>
        <w:t>ṣ</w:t>
      </w:r>
      <w:r>
        <w:rPr>
          <w:noProof w:val="0"/>
          <w:lang w:bidi="sa-IN"/>
        </w:rPr>
        <w:t>yati hahā hā devi dhīrā bhava ||</w:t>
      </w:r>
      <w:r>
        <w:rPr>
          <w:rStyle w:val="FootnoteReference"/>
          <w:rFonts w:cs="Balaram"/>
        </w:rPr>
        <w:footnoteReference w:id="10"/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atra rāma-śabdaḥ | anena hi vyaṅgya-dharmāntara-pariṇataḥ saṁjñī pratyāyyate, na saṁjñi-mātram | yathā ca mamaiva viṣama-bāṇa-līlāyām—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</w:t>
      </w:r>
      <w:r>
        <w:t>āl</w:t>
      </w:r>
      <w:r>
        <w:rPr>
          <w:noProof w:val="0"/>
          <w:lang w:bidi="sa-IN"/>
        </w:rPr>
        <w:t>ā jāant</w:t>
      </w:r>
      <w:r>
        <w:t>i</w:t>
      </w:r>
      <w:r>
        <w:rPr>
          <w:noProof w:val="0"/>
          <w:lang w:bidi="sa-IN"/>
        </w:rPr>
        <w:t xml:space="preserve"> guṇā </w:t>
      </w:r>
      <w:r>
        <w:t>jāl</w:t>
      </w:r>
      <w:r>
        <w:rPr>
          <w:noProof w:val="0"/>
          <w:lang w:bidi="sa-IN"/>
        </w:rPr>
        <w:t xml:space="preserve">ā </w:t>
      </w:r>
      <w:r>
        <w:t>d</w:t>
      </w:r>
      <w:r>
        <w:rPr>
          <w:noProof w:val="0"/>
          <w:lang w:bidi="sa-IN"/>
        </w:rPr>
        <w:t>e sah</w:t>
      </w:r>
      <w:r>
        <w:t>i</w:t>
      </w:r>
      <w:r>
        <w:rPr>
          <w:noProof w:val="0"/>
          <w:lang w:bidi="sa-IN"/>
        </w:rPr>
        <w:t>a</w:t>
      </w:r>
      <w:r>
        <w:t>ehiṁ</w:t>
      </w:r>
      <w:r>
        <w:rPr>
          <w:noProof w:val="0"/>
          <w:lang w:bidi="sa-IN"/>
        </w:rPr>
        <w:t xml:space="preserve"> g</w:t>
      </w:r>
      <w:r>
        <w:t>hepp</w:t>
      </w:r>
      <w:r>
        <w:rPr>
          <w:noProof w:val="0"/>
          <w:lang w:bidi="sa-IN"/>
        </w:rPr>
        <w:t>ant</w:t>
      </w:r>
      <w:r>
        <w:t>i</w:t>
      </w:r>
      <w:r>
        <w:rPr>
          <w:noProof w:val="0"/>
          <w:lang w:bidi="sa-IN"/>
        </w:rPr>
        <w:t xml:space="preserve"> |</w:t>
      </w:r>
    </w:p>
    <w:p w:rsidR="001D2B8F" w:rsidRDefault="001D2B8F">
      <w:pPr>
        <w:pStyle w:val="Quote"/>
      </w:pPr>
      <w:r>
        <w:rPr>
          <w:noProof w:val="0"/>
          <w:lang w:bidi="sa-IN"/>
        </w:rPr>
        <w:t>ra</w:t>
      </w:r>
      <w:r>
        <w:t>{i}-</w:t>
      </w:r>
      <w:r>
        <w:rPr>
          <w:noProof w:val="0"/>
          <w:lang w:bidi="sa-IN"/>
        </w:rPr>
        <w:t>kiraṇānug</w:t>
      </w:r>
      <w:r>
        <w:t>ga</w:t>
      </w:r>
      <w:r>
        <w:rPr>
          <w:noProof w:val="0"/>
          <w:lang w:bidi="sa-IN"/>
        </w:rPr>
        <w:t>hīā</w:t>
      </w:r>
      <w:r>
        <w:t>iṁ</w:t>
      </w:r>
      <w:r>
        <w:rPr>
          <w:noProof w:val="0"/>
          <w:lang w:bidi="sa-IN"/>
        </w:rPr>
        <w:t xml:space="preserve"> </w:t>
      </w:r>
      <w:r>
        <w:t>ho</w:t>
      </w:r>
      <w:r>
        <w:rPr>
          <w:noProof w:val="0"/>
          <w:lang w:bidi="sa-IN"/>
        </w:rPr>
        <w:t>nti kamalāi</w:t>
      </w:r>
      <w:r>
        <w:t>ṁ</w:t>
      </w:r>
      <w:r>
        <w:rPr>
          <w:noProof w:val="0"/>
          <w:lang w:bidi="sa-IN"/>
        </w:rPr>
        <w:t xml:space="preserve"> kamalāi</w:t>
      </w:r>
      <w:r>
        <w:t>ṁ</w:t>
      </w:r>
      <w:r>
        <w:rPr>
          <w:noProof w:val="0"/>
          <w:lang w:bidi="sa-IN"/>
        </w:rPr>
        <w:t xml:space="preserve">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t>[</w:t>
      </w:r>
      <w:r>
        <w:rPr>
          <w:i/>
          <w:iCs/>
          <w:noProof w:val="0"/>
          <w:lang w:bidi="sa-IN"/>
        </w:rPr>
        <w:t>tadā jāyante guṇā yadā te sahṛdayair gṛhyante |</w:t>
      </w:r>
    </w:p>
    <w:p w:rsidR="001D2B8F" w:rsidRDefault="001D2B8F">
      <w:pPr>
        <w:pStyle w:val="Quote"/>
      </w:pPr>
      <w:r>
        <w:rPr>
          <w:i/>
          <w:iCs/>
          <w:noProof w:val="0"/>
          <w:lang w:bidi="sa-IN"/>
        </w:rPr>
        <w:t>ravi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 xml:space="preserve">kiraṇānugṛhītāni bhavanti kamalāni kamalāni </w:t>
      </w:r>
      <w:r>
        <w:rPr>
          <w:noProof w:val="0"/>
          <w:lang w:bidi="sa-IN"/>
        </w:rPr>
        <w:t>||</w:t>
      </w:r>
      <w:r>
        <w:t>]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atra dvitīyaḥ kamala-śabdaḥ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atyanta-tiraskṛta-vācyo yathādi-kaver vālmīkeḥ—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ravi</w:t>
      </w:r>
      <w:r>
        <w:t>-</w:t>
      </w:r>
      <w:r>
        <w:rPr>
          <w:noProof w:val="0"/>
          <w:lang w:bidi="sa-IN"/>
        </w:rPr>
        <w:t>saṅkrānta</w:t>
      </w:r>
      <w:r>
        <w:t>-</w:t>
      </w:r>
      <w:r>
        <w:rPr>
          <w:noProof w:val="0"/>
          <w:lang w:bidi="sa-IN"/>
        </w:rPr>
        <w:t>saubhāgyas</w:t>
      </w:r>
      <w:r>
        <w:t xml:space="preserve"> </w:t>
      </w:r>
      <w:r>
        <w:rPr>
          <w:noProof w:val="0"/>
          <w:lang w:bidi="sa-IN"/>
        </w:rPr>
        <w:t>tuṣārāvṛta</w:t>
      </w:r>
      <w:r>
        <w:t>-</w:t>
      </w:r>
      <w:r>
        <w:rPr>
          <w:noProof w:val="0"/>
          <w:lang w:bidi="sa-IN"/>
        </w:rPr>
        <w:t>maṇḍalaḥ |</w:t>
      </w:r>
    </w:p>
    <w:p w:rsidR="001D2B8F" w:rsidRDefault="001D2B8F">
      <w:pPr>
        <w:pStyle w:val="Quote"/>
      </w:pPr>
      <w:r>
        <w:rPr>
          <w:noProof w:val="0"/>
          <w:lang w:bidi="sa-IN"/>
        </w:rPr>
        <w:t>niḥśvāsāndha ivādarśaś</w:t>
      </w:r>
      <w:r>
        <w:t xml:space="preserve"> </w:t>
      </w:r>
      <w:r>
        <w:rPr>
          <w:noProof w:val="0"/>
          <w:lang w:bidi="sa-IN"/>
        </w:rPr>
        <w:t>candramā na prakāśate || iti 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atrāndha-śabdaḥ | yathā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gaanaṁ ca matta-mehaṁ dhārāluli-ajjunāiṁ a baṇāiṁ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ṇirahaṅkāra-miaṅkā haranti ṇīlāo nisāo ||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gaganaṁ ca matta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meghaṁ dhārā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lulitārjunāni ca vanāni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nirahaṅkāra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mṛgāṅkā haranti nīlā api niśāḥ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matta-nirahaṅkāra-śabdau || 2.1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2.2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asaṁlakṣya-kramoddyotaḥ krameṇa dyotitaḥ paraḥ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vivakṣitābhidheyasya dhvaner ātmā dvidhā mataḥ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mukhyatayā prakāśamāno vyaṅgyo’rtho dhvaner ātmā | sa ca vācyārthāpekṣayā kaścid alakṣya-kramatayā prakāśate, kaścit krameṇeti dvidhā mataḥ || 2.2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tatra—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2.3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rasa-bhāva-tad-ābhāsa-tat-praśānty-ādir akramaḥ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dhvaner ātmāṅgi-bhāvena bhāsamāno vyavasthitaḥ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rasādir artho hi saheva vācyenāvabhāsate | sa cāṅgitvenāvabhāsamāno dhvaner ātmā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idānīṁ rasavad-alaṅkārād alakṣya-krama-dyotanātmano dhvaner vibhakto viṣaya iti pradarśyate—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2.4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vācya-vācaka-cārutva-hetūnāṁ vividhātmanām |</w:t>
      </w: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rasādi-paratā yatra sa dhvaner viṣayo mataḥ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rasa-bhāvatad-ābhāsa-tat-praśama-lakṣaṇaṁ mukhyam artham anuvartamānā śabdārthālaṅkārā guṇāś ca parasparaṁ dhvany-apekṣayā vibhinna-rūpā vyavasthitās tatra kāvye dhvanir iti vyapadeśaḥ || 2.4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rasa-bhāvatad-ābhāsatatpraśama-lakṣaṇaṁ mukhyamarthamanuvartamānā śabdārthālaṅkārā guṇāś ca parasparaṁ dhvanyapekṣayā vibhinna-rūpā vyavasthitās tatra kāvye dhvanir iti vyapadeśaḥ || 2.4 ||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2.5 ||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pradhānye’nyatra vākyārthe yatrāṅgaṁ tu rasādayaḥ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kāvye tasminn alaṅkāro rasādir iti me matiḥ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 xml:space="preserve">yady api rasavad-alaṅkārasyānyair darśito viṣayas tathāpi yasmin kāvye pradhānatayānyo’rtho vākyārthī-bhūtas tasya cāṅga-bhūtā ye rasādayas te rasāder alaṅkārasya viṣayā iti māmakīnaḥ pakṣaḥ | tad yathā cāṭuṣu preyo’laṅkārasya vākyārthatve’pi rasādayo’ṅgabhūtā dṛśyante | sa ca rasādir alaṅkāraḥ śuddhaḥ saṅkīrṇo vā 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tatrādyo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kiṁ hāsyena na me prayāsyasi punaḥ prāptaś</w:t>
      </w:r>
      <w:r>
        <w:rPr>
          <w:lang w:val="fr-CA"/>
        </w:rPr>
        <w:t xml:space="preserve"> </w:t>
      </w:r>
      <w:r>
        <w:rPr>
          <w:noProof w:val="0"/>
          <w:lang w:bidi="sa-IN"/>
        </w:rPr>
        <w:t>cirād</w:t>
      </w:r>
      <w:r>
        <w:rPr>
          <w:lang w:val="fr-CA"/>
        </w:rPr>
        <w:t xml:space="preserve"> </w:t>
      </w:r>
      <w:r>
        <w:rPr>
          <w:noProof w:val="0"/>
          <w:lang w:bidi="sa-IN"/>
        </w:rPr>
        <w:t xml:space="preserve">darśanaṁ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keyam niṣkaruṇa pravāsa-rucitā kenāsi dūrikṛtaḥ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svapnānteṣv</w:t>
      </w:r>
      <w:r>
        <w:rPr>
          <w:rFonts w:cs="Mangal"/>
          <w:noProof w:val="0"/>
          <w:lang w:bidi="sa-IN"/>
        </w:rPr>
        <w:t xml:space="preserve"> </w:t>
      </w:r>
      <w:r>
        <w:rPr>
          <w:noProof w:val="0"/>
          <w:lang w:bidi="sa-IN"/>
        </w:rPr>
        <w:t xml:space="preserve">iti te vadan priyatama-vyāsakta-kaṇṭha-graho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buddhā roditi rikta-bāhu-valayas tāraṁ ripu-strī-janaḥ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atra karuṇa-rasasya śuddhasyāṅga-bhāvāt spaṣṭam eva rasavad-alaṅkāratvam | evam evaṁ-vidhe viṣaye rasāntarāṇāṁ spaṣṭa evāṅgabhāvaḥ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saṅkīrṇo rasādir aṅga-bhūto yatha—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kṣipto hastāvalagnaḥ prasabham</w:t>
      </w:r>
      <w:r>
        <w:t xml:space="preserve"> </w:t>
      </w:r>
      <w:r>
        <w:rPr>
          <w:noProof w:val="0"/>
          <w:lang w:bidi="sa-IN"/>
        </w:rPr>
        <w:t>abhihato’py</w:t>
      </w:r>
      <w:r>
        <w:t xml:space="preserve"> </w:t>
      </w:r>
      <w:r>
        <w:rPr>
          <w:noProof w:val="0"/>
          <w:lang w:bidi="sa-IN"/>
        </w:rPr>
        <w:t xml:space="preserve">ādadāno’ṁśukāntaṁ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gṛhṇan keśeṣv apāstaś</w:t>
      </w:r>
      <w:r>
        <w:t xml:space="preserve"> </w:t>
      </w:r>
      <w:r>
        <w:rPr>
          <w:noProof w:val="0"/>
          <w:lang w:bidi="sa-IN"/>
        </w:rPr>
        <w:t>caraṇa</w:t>
      </w:r>
      <w:r>
        <w:t>-</w:t>
      </w:r>
      <w:r>
        <w:rPr>
          <w:noProof w:val="0"/>
          <w:lang w:bidi="sa-IN"/>
        </w:rPr>
        <w:t>nipatito nekṣitaḥ sambhrameṇa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āliṅgan yo’vadhūtas</w:t>
      </w:r>
      <w:r>
        <w:t xml:space="preserve"> </w:t>
      </w:r>
      <w:r>
        <w:rPr>
          <w:noProof w:val="0"/>
          <w:lang w:bidi="sa-IN"/>
        </w:rPr>
        <w:t>tripura</w:t>
      </w:r>
      <w:r>
        <w:t>-</w:t>
      </w:r>
      <w:r>
        <w:rPr>
          <w:noProof w:val="0"/>
          <w:lang w:bidi="sa-IN"/>
        </w:rPr>
        <w:t>yuvatibhiḥ sāśru</w:t>
      </w:r>
      <w:r>
        <w:t>-</w:t>
      </w:r>
      <w:r>
        <w:rPr>
          <w:noProof w:val="0"/>
          <w:lang w:bidi="sa-IN"/>
        </w:rPr>
        <w:t xml:space="preserve">netrotpalābhiḥ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kāmīvārdrāparādhaḥ sa dahatu duritaṁ śāmbhavo vaḥ śarāgniḥ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ity atra tripura</w:t>
      </w:r>
      <w:r>
        <w:rPr>
          <w:lang w:val="sa-IN"/>
        </w:rPr>
        <w:t>-</w:t>
      </w:r>
      <w:r>
        <w:rPr>
          <w:lang w:val="sa-IN" w:bidi="sa-IN"/>
        </w:rPr>
        <w:t>ripu</w:t>
      </w:r>
      <w:r>
        <w:rPr>
          <w:lang w:val="sa-IN"/>
        </w:rPr>
        <w:t>-</w:t>
      </w:r>
      <w:r>
        <w:rPr>
          <w:lang w:val="sa-IN" w:bidi="sa-IN"/>
        </w:rPr>
        <w:t>prabhāvātiśayasya vākyārthatve īrṣyā</w:t>
      </w:r>
      <w:r>
        <w:rPr>
          <w:lang w:val="sa-IN"/>
        </w:rPr>
        <w:t>-</w:t>
      </w:r>
      <w:r>
        <w:rPr>
          <w:lang w:val="sa-IN" w:bidi="sa-IN"/>
        </w:rPr>
        <w:t>vipralambhasya śleṣa</w:t>
      </w:r>
      <w:r>
        <w:rPr>
          <w:lang w:val="sa-IN"/>
        </w:rPr>
        <w:t>-</w:t>
      </w:r>
      <w:r>
        <w:rPr>
          <w:lang w:val="sa-IN" w:bidi="sa-IN"/>
        </w:rPr>
        <w:t>sahitasyāṅga</w:t>
      </w:r>
      <w:r>
        <w:rPr>
          <w:lang w:val="sa-IN"/>
        </w:rPr>
        <w:t>-</w:t>
      </w:r>
      <w:r>
        <w:rPr>
          <w:lang w:val="sa-IN" w:bidi="sa-IN"/>
        </w:rPr>
        <w:t>bhāva iti, evaṁ-vidha eva rasavad</w:t>
      </w:r>
      <w:r>
        <w:rPr>
          <w:lang w:val="sa-IN"/>
        </w:rPr>
        <w:t>-</w:t>
      </w:r>
      <w:r>
        <w:rPr>
          <w:lang w:val="sa-IN" w:bidi="sa-IN"/>
        </w:rPr>
        <w:t>ādy</w:t>
      </w:r>
      <w:r>
        <w:rPr>
          <w:lang w:val="sa-IN"/>
        </w:rPr>
        <w:t>-</w:t>
      </w:r>
      <w:r>
        <w:rPr>
          <w:lang w:val="sa-IN" w:bidi="sa-IN"/>
        </w:rPr>
        <w:t>alaṅkārasya nyāyyo viṣayaḥ | ata eva cerṣyā</w:t>
      </w:r>
      <w:r>
        <w:rPr>
          <w:lang w:val="sa-IN"/>
        </w:rPr>
        <w:t>-</w:t>
      </w:r>
      <w:r>
        <w:rPr>
          <w:lang w:val="sa-IN" w:bidi="sa-IN"/>
        </w:rPr>
        <w:t>vipralambha</w:t>
      </w:r>
      <w:r>
        <w:rPr>
          <w:lang w:val="sa-IN"/>
        </w:rPr>
        <w:t>-</w:t>
      </w:r>
      <w:r>
        <w:rPr>
          <w:lang w:val="sa-IN" w:bidi="sa-IN"/>
        </w:rPr>
        <w:t>karuṇayor</w:t>
      </w:r>
      <w:r>
        <w:rPr>
          <w:lang w:val="sa-IN"/>
        </w:rPr>
        <w:t xml:space="preserve"> </w:t>
      </w:r>
      <w:r>
        <w:rPr>
          <w:lang w:val="sa-IN" w:bidi="sa-IN"/>
        </w:rPr>
        <w:t>aṅgatvena vyavasthānāt</w:t>
      </w:r>
      <w:r>
        <w:rPr>
          <w:lang w:val="sa-IN"/>
        </w:rPr>
        <w:t xml:space="preserve"> </w:t>
      </w:r>
      <w:r>
        <w:rPr>
          <w:lang w:val="sa-IN" w:bidi="sa-IN"/>
        </w:rPr>
        <w:t>samāveśo na doṣaḥ | yatra hi rasasya vākyārthī</w:t>
      </w:r>
      <w:r>
        <w:rPr>
          <w:lang w:val="sa-IN"/>
        </w:rPr>
        <w:t>-</w:t>
      </w:r>
      <w:r>
        <w:rPr>
          <w:lang w:val="sa-IN" w:bidi="sa-IN"/>
        </w:rPr>
        <w:t>bhāvas</w:t>
      </w:r>
      <w:r>
        <w:rPr>
          <w:lang w:val="sa-IN"/>
        </w:rPr>
        <w:t xml:space="preserve"> </w:t>
      </w:r>
      <w:r>
        <w:rPr>
          <w:lang w:val="sa-IN" w:bidi="sa-IN"/>
        </w:rPr>
        <w:t>tatra katham</w:t>
      </w:r>
      <w:r>
        <w:rPr>
          <w:lang w:val="sa-IN"/>
        </w:rPr>
        <w:t xml:space="preserve"> </w:t>
      </w:r>
      <w:r>
        <w:rPr>
          <w:lang w:val="sa-IN" w:bidi="sa-IN"/>
        </w:rPr>
        <w:t>alaṅkāratvam ? alaṅkāro hi cārutva</w:t>
      </w:r>
      <w:r>
        <w:rPr>
          <w:lang w:val="sa-IN"/>
        </w:rPr>
        <w:t>-</w:t>
      </w:r>
      <w:r>
        <w:rPr>
          <w:lang w:val="sa-IN" w:bidi="sa-IN"/>
        </w:rPr>
        <w:t>hetuḥ prasiddhaḥ ; na tv</w:t>
      </w:r>
      <w:r>
        <w:rPr>
          <w:lang w:val="sa-IN"/>
        </w:rPr>
        <w:t xml:space="preserve"> </w:t>
      </w:r>
      <w:r>
        <w:rPr>
          <w:lang w:val="sa-IN" w:bidi="sa-IN"/>
        </w:rPr>
        <w:t>asāv</w:t>
      </w:r>
      <w:r>
        <w:rPr>
          <w:lang w:val="sa-IN"/>
        </w:rPr>
        <w:t xml:space="preserve"> </w:t>
      </w:r>
      <w:r>
        <w:rPr>
          <w:lang w:val="sa-IN" w:bidi="sa-IN"/>
        </w:rPr>
        <w:t>ātmaivātmanaś</w:t>
      </w:r>
      <w:r>
        <w:rPr>
          <w:lang w:val="sa-IN"/>
        </w:rPr>
        <w:t xml:space="preserve"> </w:t>
      </w:r>
      <w:r>
        <w:rPr>
          <w:lang w:val="sa-IN" w:bidi="sa-IN"/>
        </w:rPr>
        <w:t>cārutva</w:t>
      </w:r>
      <w:r>
        <w:rPr>
          <w:lang w:val="sa-IN"/>
        </w:rPr>
        <w:t>-</w:t>
      </w:r>
      <w:r>
        <w:rPr>
          <w:lang w:val="sa-IN" w:bidi="sa-IN"/>
        </w:rPr>
        <w:t>hetuḥ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tathā cāyam atra saṁkṣepaḥ—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rasa-bhāvādi-tātparyam āśritya viniveśanam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alaṅkṛtīnāṁ sarvāsām alaṅkāratva-sādhanam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tasmād yatra rasādayo vākyārthī-bhūtāḥ sa sarvo na rasāder alaṅkārasya viṣayaḥ ; sa dhvaneḥ prabhedaḥ, tasyopamādayo’laṅkārāḥ | yatra tu prādhānyenārthāntarasya vākyārthī-bhāve rasādibhiś cārutva-niṣpattiḥ kriyate, sa rasāder alaṅkāratāyā viṣayaḥ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dhvaner upamādīnāṁ rasavad-alaṅkārasya ca vibhakta-viṣayatā bhavati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yadi tu cetanānāṁ vākyārthī-bhāvo rasādy-alaṅkārasya viṣaya ity ucyate tarhy</w:t>
      </w:r>
      <w:r>
        <w:rPr>
          <w:lang w:val="sa-IN"/>
        </w:rPr>
        <w:t xml:space="preserve"> </w:t>
      </w:r>
      <w:r>
        <w:rPr>
          <w:lang w:val="sa-IN" w:bidi="sa-IN"/>
        </w:rPr>
        <w:t xml:space="preserve">upamādīnāṁ pravirala-viṣayatā nirviṣayatā vābhihitā syāt | yasmād acetana-vastu-vṛtte vākyārthī-bhūte punaś cetana-vastu-vṛttānta-yojanayā yathā-kathañcid bhavitavyam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atha satyām api tasyāṁ yatrācetanānāṁ vākyārthī-bhāvo nāsau rasavad-alaṅkārasya viṣaya ity ucyate | ta</w:t>
      </w:r>
      <w:r>
        <w:rPr>
          <w:lang w:val="sa-IN"/>
        </w:rPr>
        <w:t>n</w:t>
      </w:r>
      <w:r>
        <w:rPr>
          <w:lang w:val="sa-IN" w:bidi="sa-IN"/>
        </w:rPr>
        <w:t xml:space="preserve"> mahataḥ kāvya-prabandhasya rasanidhānabhūtasya nīrasatvamabhihitaṁ syāt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taraṅga-bhrū-bhaṅgā kṣubhita-vihaga-śreṇi-raśanā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vikarṣantī phenaṁ vasanam iva saṁrambha-śithilam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yathā-viddhaṁ yāti skhalitam abhisandhāya bahuśo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nadī-rūpeṇeyaṁ dhruvam asahanā sā pariṇatā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tanvī megha</w:t>
      </w:r>
      <w:r>
        <w:t>-</w:t>
      </w:r>
      <w:r>
        <w:rPr>
          <w:noProof w:val="0"/>
          <w:lang w:bidi="sa-IN"/>
        </w:rPr>
        <w:t>jalārdra</w:t>
      </w:r>
      <w:r>
        <w:t>-</w:t>
      </w:r>
      <w:r>
        <w:rPr>
          <w:noProof w:val="0"/>
          <w:lang w:bidi="sa-IN"/>
        </w:rPr>
        <w:t xml:space="preserve">pallavatayā dhautādhar evāśrubhiḥ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śūnyevābharaṇaiḥ svakāla</w:t>
      </w:r>
      <w:r>
        <w:t>-</w:t>
      </w:r>
      <w:r>
        <w:rPr>
          <w:noProof w:val="0"/>
          <w:lang w:bidi="sa-IN"/>
        </w:rPr>
        <w:t>virahād</w:t>
      </w:r>
      <w:r>
        <w:t xml:space="preserve"> </w:t>
      </w:r>
      <w:r>
        <w:rPr>
          <w:noProof w:val="0"/>
          <w:lang w:bidi="sa-IN"/>
        </w:rPr>
        <w:t>viśrānta</w:t>
      </w:r>
      <w:r>
        <w:t>-</w:t>
      </w:r>
      <w:r>
        <w:rPr>
          <w:noProof w:val="0"/>
          <w:lang w:bidi="sa-IN"/>
        </w:rPr>
        <w:t>puṣpodgamā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cintā maunam</w:t>
      </w:r>
      <w:r>
        <w:t xml:space="preserve"> </w:t>
      </w:r>
      <w:r>
        <w:rPr>
          <w:noProof w:val="0"/>
          <w:lang w:bidi="sa-IN"/>
        </w:rPr>
        <w:t>ivāśritā madhu</w:t>
      </w:r>
      <w:r>
        <w:t>-</w:t>
      </w:r>
      <w:r>
        <w:rPr>
          <w:noProof w:val="0"/>
          <w:lang w:bidi="sa-IN"/>
        </w:rPr>
        <w:t xml:space="preserve">kṛtāṁ śabdair vinā lakṣyate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caṇḍī mām</w:t>
      </w:r>
      <w:r>
        <w:t xml:space="preserve"> </w:t>
      </w:r>
      <w:r>
        <w:rPr>
          <w:noProof w:val="0"/>
          <w:lang w:bidi="sa-IN"/>
        </w:rPr>
        <w:t>avadhūya pāda</w:t>
      </w:r>
      <w:r>
        <w:t>-</w:t>
      </w:r>
      <w:r>
        <w:rPr>
          <w:noProof w:val="0"/>
          <w:lang w:bidi="sa-IN"/>
        </w:rPr>
        <w:t>patitaṁ jātānutāpeva sā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teṣāṁ gopa</w:t>
      </w:r>
      <w:r>
        <w:t>-</w:t>
      </w:r>
      <w:r>
        <w:rPr>
          <w:noProof w:val="0"/>
          <w:lang w:bidi="sa-IN"/>
        </w:rPr>
        <w:t>vadhū</w:t>
      </w:r>
      <w:r>
        <w:t>-</w:t>
      </w:r>
      <w:r>
        <w:rPr>
          <w:noProof w:val="0"/>
          <w:lang w:bidi="sa-IN"/>
        </w:rPr>
        <w:t>vilāsa</w:t>
      </w:r>
      <w:r>
        <w:t>-</w:t>
      </w:r>
      <w:r>
        <w:rPr>
          <w:noProof w:val="0"/>
          <w:lang w:bidi="sa-IN"/>
        </w:rPr>
        <w:t>suhṛdāṁ rādhā</w:t>
      </w:r>
      <w:r>
        <w:t>-</w:t>
      </w:r>
      <w:r>
        <w:rPr>
          <w:noProof w:val="0"/>
          <w:lang w:bidi="sa-IN"/>
        </w:rPr>
        <w:t>rahaḥ</w:t>
      </w:r>
      <w:r>
        <w:t>-</w:t>
      </w:r>
      <w:r>
        <w:rPr>
          <w:noProof w:val="0"/>
          <w:lang w:bidi="sa-IN"/>
        </w:rPr>
        <w:t xml:space="preserve">sākṣiṇāṁ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kṣemaṁ bhadra kalinda</w:t>
      </w:r>
      <w:r>
        <w:t>-</w:t>
      </w:r>
      <w:r>
        <w:rPr>
          <w:noProof w:val="0"/>
          <w:lang w:bidi="sa-IN"/>
        </w:rPr>
        <w:t>śaila</w:t>
      </w:r>
      <w:r>
        <w:t>-</w:t>
      </w:r>
      <w:r>
        <w:rPr>
          <w:noProof w:val="0"/>
          <w:lang w:bidi="sa-IN"/>
        </w:rPr>
        <w:t>tanayā</w:t>
      </w:r>
      <w:r>
        <w:t>-</w:t>
      </w:r>
      <w:r>
        <w:rPr>
          <w:noProof w:val="0"/>
          <w:lang w:bidi="sa-IN"/>
        </w:rPr>
        <w:t>tīre latā</w:t>
      </w:r>
      <w:r>
        <w:t>-</w:t>
      </w:r>
      <w:r>
        <w:rPr>
          <w:noProof w:val="0"/>
          <w:lang w:bidi="sa-IN"/>
        </w:rPr>
        <w:t>veśmanāṁ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vicchinne smara</w:t>
      </w:r>
      <w:r>
        <w:t>-</w:t>
      </w:r>
      <w:r>
        <w:rPr>
          <w:noProof w:val="0"/>
          <w:lang w:bidi="sa-IN"/>
        </w:rPr>
        <w:t>talpa</w:t>
      </w:r>
      <w:r>
        <w:t>-</w:t>
      </w:r>
      <w:r>
        <w:rPr>
          <w:noProof w:val="0"/>
          <w:lang w:bidi="sa-IN"/>
        </w:rPr>
        <w:t>kalpana</w:t>
      </w:r>
      <w:r>
        <w:t>-</w:t>
      </w:r>
      <w:r>
        <w:rPr>
          <w:noProof w:val="0"/>
          <w:lang w:bidi="sa-IN"/>
        </w:rPr>
        <w:t>mṛd</w:t>
      </w:r>
      <w:r>
        <w:t>-</w:t>
      </w:r>
      <w:r>
        <w:rPr>
          <w:noProof w:val="0"/>
          <w:lang w:bidi="sa-IN"/>
        </w:rPr>
        <w:t xml:space="preserve">ucchedopayoge’dhunā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 jāne jaraṭhī</w:t>
      </w:r>
      <w:r>
        <w:t>-</w:t>
      </w:r>
      <w:r>
        <w:rPr>
          <w:noProof w:val="0"/>
          <w:lang w:bidi="sa-IN"/>
        </w:rPr>
        <w:t>bhavanti vigalan</w:t>
      </w:r>
      <w:r>
        <w:t xml:space="preserve"> </w:t>
      </w:r>
      <w:r>
        <w:rPr>
          <w:noProof w:val="0"/>
          <w:lang w:bidi="sa-IN"/>
        </w:rPr>
        <w:t>nīla</w:t>
      </w:r>
      <w:r>
        <w:t>-</w:t>
      </w:r>
      <w:r>
        <w:rPr>
          <w:noProof w:val="0"/>
          <w:lang w:bidi="sa-IN"/>
        </w:rPr>
        <w:t>tviṣaḥ pallavāḥ ||</w:t>
      </w:r>
      <w:r>
        <w:rPr>
          <w:rStyle w:val="FootnoteReference"/>
          <w:rFonts w:cs="Balaram"/>
        </w:rPr>
        <w:footnoteReference w:id="11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evam ādau viṣaye’cetanānāṁ vākyārthī-bhāve’pi cetana-vastu-vṛttānta</w:t>
      </w:r>
      <w:r>
        <w:rPr>
          <w:lang w:val="sa-IN"/>
        </w:rPr>
        <w:t>-</w:t>
      </w:r>
      <w:r>
        <w:rPr>
          <w:lang w:val="sa-IN" w:bidi="sa-IN"/>
        </w:rPr>
        <w:t>yojanāsty eva | atha yatra cetana-vastu-vṛttānta</w:t>
      </w:r>
      <w:r>
        <w:rPr>
          <w:lang w:val="sa-IN"/>
        </w:rPr>
        <w:t>-</w:t>
      </w:r>
      <w:r>
        <w:rPr>
          <w:lang w:val="sa-IN" w:bidi="sa-IN"/>
        </w:rPr>
        <w:t>yojanāsti tatra rasādir</w:t>
      </w:r>
      <w:r>
        <w:rPr>
          <w:lang w:val="sa-IN"/>
        </w:rPr>
        <w:t xml:space="preserve"> </w:t>
      </w:r>
      <w:r>
        <w:rPr>
          <w:lang w:val="sa-IN" w:bidi="sa-IN"/>
        </w:rPr>
        <w:t>alaṅkāraḥ | tad</w:t>
      </w:r>
      <w:r>
        <w:rPr>
          <w:lang w:val="sa-IN"/>
        </w:rPr>
        <w:t xml:space="preserve"> </w:t>
      </w:r>
      <w:r>
        <w:rPr>
          <w:lang w:val="sa-IN" w:bidi="sa-IN"/>
        </w:rPr>
        <w:t>evaṁ saty</w:t>
      </w:r>
      <w:r>
        <w:rPr>
          <w:lang w:val="sa-IN"/>
        </w:rPr>
        <w:t xml:space="preserve"> </w:t>
      </w:r>
      <w:r>
        <w:rPr>
          <w:lang w:val="sa-IN" w:bidi="sa-IN"/>
        </w:rPr>
        <w:t>upamādayo nirviṣayāḥ pravirala</w:t>
      </w:r>
      <w:r>
        <w:rPr>
          <w:lang w:val="sa-IN"/>
        </w:rPr>
        <w:t>-</w:t>
      </w:r>
      <w:r>
        <w:rPr>
          <w:lang w:val="sa-IN" w:bidi="sa-IN"/>
        </w:rPr>
        <w:t>viṣayā vā syuḥ | yasmān</w:t>
      </w:r>
      <w:r>
        <w:rPr>
          <w:lang w:val="sa-IN"/>
        </w:rPr>
        <w:t xml:space="preserve"> </w:t>
      </w:r>
      <w:r>
        <w:rPr>
          <w:lang w:val="sa-IN" w:bidi="sa-IN"/>
        </w:rPr>
        <w:t>nāsty</w:t>
      </w:r>
      <w:r>
        <w:rPr>
          <w:lang w:val="sa-IN"/>
        </w:rPr>
        <w:t xml:space="preserve"> </w:t>
      </w:r>
      <w:r>
        <w:rPr>
          <w:lang w:val="sa-IN" w:bidi="sa-IN"/>
        </w:rPr>
        <w:t>evāsāv</w:t>
      </w:r>
      <w:r>
        <w:rPr>
          <w:lang w:val="sa-IN"/>
        </w:rPr>
        <w:t xml:space="preserve"> </w:t>
      </w:r>
      <w:r>
        <w:rPr>
          <w:lang w:val="sa-IN" w:bidi="sa-IN"/>
        </w:rPr>
        <w:t>acetana-vastu-vṛttānto yatra cetana-vastu-vṛttānta</w:t>
      </w:r>
      <w:r>
        <w:rPr>
          <w:lang w:val="sa-IN"/>
        </w:rPr>
        <w:t>-</w:t>
      </w:r>
      <w:r>
        <w:rPr>
          <w:lang w:val="sa-IN" w:bidi="sa-IN"/>
        </w:rPr>
        <w:t>yojanā nāsty</w:t>
      </w:r>
      <w:r>
        <w:rPr>
          <w:lang w:val="sa-IN"/>
        </w:rPr>
        <w:t xml:space="preserve"> </w:t>
      </w:r>
      <w:r>
        <w:rPr>
          <w:lang w:val="sa-IN" w:bidi="sa-IN"/>
        </w:rPr>
        <w:t>antato vibhāvatvena |</w:t>
      </w:r>
      <w:r>
        <w:rPr>
          <w:lang w:val="sa-IN"/>
        </w:rPr>
        <w:t xml:space="preserve"> </w:t>
      </w:r>
      <w:r>
        <w:rPr>
          <w:lang w:val="sa-IN" w:bidi="sa-IN"/>
        </w:rPr>
        <w:t>tasmād</w:t>
      </w:r>
      <w:r>
        <w:rPr>
          <w:lang w:val="sa-IN"/>
        </w:rPr>
        <w:t xml:space="preserve"> </w:t>
      </w:r>
      <w:r>
        <w:rPr>
          <w:lang w:val="sa-IN" w:bidi="sa-IN"/>
        </w:rPr>
        <w:t>aṅgatvena ca rasādīnām</w:t>
      </w:r>
      <w:r>
        <w:rPr>
          <w:lang w:val="sa-IN"/>
        </w:rPr>
        <w:t xml:space="preserve"> </w:t>
      </w:r>
      <w:r>
        <w:rPr>
          <w:lang w:val="sa-IN" w:bidi="sa-IN"/>
        </w:rPr>
        <w:t xml:space="preserve">alaṅkāratā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yaḥ punar aṅgī raso bhāvo vā sarvākāram</w:t>
      </w:r>
      <w:r>
        <w:rPr>
          <w:lang w:val="sa-IN"/>
        </w:rPr>
        <w:t xml:space="preserve"> </w:t>
      </w:r>
      <w:r>
        <w:rPr>
          <w:lang w:val="sa-IN" w:bidi="sa-IN"/>
        </w:rPr>
        <w:t>alaṅkāryaḥ sa dhvaner ātmeti || 2.5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kiṁ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2.6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tam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artham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avalambante ye’ṅginaṁ te guṇāḥ smṛtāḥ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aṅgāśritās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tv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 xml:space="preserve">alaṅkārā mantavyāḥ kaṭakādivat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ye tam</w:t>
      </w:r>
      <w:r>
        <w:rPr>
          <w:lang w:val="sa-IN"/>
        </w:rPr>
        <w:t xml:space="preserve"> </w:t>
      </w:r>
      <w:r>
        <w:rPr>
          <w:lang w:val="sa-IN" w:bidi="sa-IN"/>
        </w:rPr>
        <w:t>arthaṁ rasādi</w:t>
      </w:r>
      <w:r>
        <w:rPr>
          <w:lang w:val="sa-IN"/>
        </w:rPr>
        <w:t>-</w:t>
      </w:r>
      <w:r>
        <w:rPr>
          <w:lang w:val="sa-IN" w:bidi="sa-IN"/>
        </w:rPr>
        <w:t>lakṣaṇam</w:t>
      </w:r>
      <w:r>
        <w:rPr>
          <w:lang w:val="sa-IN"/>
        </w:rPr>
        <w:t xml:space="preserve"> </w:t>
      </w:r>
      <w:r>
        <w:rPr>
          <w:lang w:val="sa-IN" w:bidi="sa-IN"/>
        </w:rPr>
        <w:t>aṅginaṁ santam</w:t>
      </w:r>
      <w:r>
        <w:rPr>
          <w:lang w:val="sa-IN"/>
        </w:rPr>
        <w:t xml:space="preserve"> </w:t>
      </w:r>
      <w:r>
        <w:rPr>
          <w:lang w:val="sa-IN" w:bidi="sa-IN"/>
        </w:rPr>
        <w:t>avalambate te guṇāḥ śauryādivat | vācya-vācaka</w:t>
      </w:r>
      <w:r>
        <w:rPr>
          <w:lang w:val="sa-IN"/>
        </w:rPr>
        <w:t>-</w:t>
      </w:r>
      <w:r>
        <w:rPr>
          <w:lang w:val="sa-IN" w:bidi="sa-IN"/>
        </w:rPr>
        <w:t>lakṣaṇāny</w:t>
      </w:r>
      <w:r>
        <w:rPr>
          <w:lang w:val="sa-IN"/>
        </w:rPr>
        <w:t xml:space="preserve"> </w:t>
      </w:r>
      <w:r>
        <w:rPr>
          <w:lang w:val="sa-IN" w:bidi="sa-IN"/>
        </w:rPr>
        <w:t>aṅgāni ye punas</w:t>
      </w:r>
      <w:r>
        <w:rPr>
          <w:lang w:val="sa-IN"/>
        </w:rPr>
        <w:t xml:space="preserve"> </w:t>
      </w:r>
      <w:r>
        <w:rPr>
          <w:lang w:val="sa-IN" w:bidi="sa-IN"/>
        </w:rPr>
        <w:t>tad</w:t>
      </w:r>
      <w:r>
        <w:rPr>
          <w:lang w:val="sa-IN"/>
        </w:rPr>
        <w:t>-</w:t>
      </w:r>
      <w:r>
        <w:rPr>
          <w:lang w:val="sa-IN" w:bidi="sa-IN"/>
        </w:rPr>
        <w:t>āśritās</w:t>
      </w:r>
      <w:r>
        <w:rPr>
          <w:lang w:val="sa-IN"/>
        </w:rPr>
        <w:t xml:space="preserve"> </w:t>
      </w:r>
      <w:r>
        <w:rPr>
          <w:lang w:val="sa-IN" w:bidi="sa-IN"/>
        </w:rPr>
        <w:t>te’laṅkārā mantavyāḥ kaṭakādivat || 2.6 ||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 </w:t>
      </w:r>
    </w:p>
    <w:p w:rsidR="001D2B8F" w:rsidRDefault="001D2B8F">
      <w:pPr>
        <w:rPr>
          <w:lang w:val="sa-IN"/>
        </w:rPr>
      </w:pPr>
      <w:r>
        <w:rPr>
          <w:lang w:val="sa-IN" w:bidi="sa-IN"/>
        </w:rPr>
        <w:t>tathā ca—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2.7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śṛṅgāra eva madhuraḥ paraḥ prahlādano rasaḥ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tan</w:t>
      </w:r>
      <w:r>
        <w:rPr>
          <w:b/>
          <w:bCs/>
          <w:lang w:val="sa-IN"/>
        </w:rPr>
        <w:t>-</w:t>
      </w:r>
      <w:r>
        <w:rPr>
          <w:b/>
          <w:bCs/>
          <w:lang w:val="sa-IN" w:bidi="sa-IN"/>
        </w:rPr>
        <w:t xml:space="preserve">mayaṁ kāvyam āśritya mādhuryaṁ pratitiṣṭhati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śṛṅgāra eva rasāntarāpekṣayā madhuraḥ prahlāda</w:t>
      </w:r>
      <w:r>
        <w:rPr>
          <w:lang w:val="sa-IN"/>
        </w:rPr>
        <w:t>-</w:t>
      </w:r>
      <w:r>
        <w:rPr>
          <w:lang w:val="sa-IN" w:bidi="sa-IN"/>
        </w:rPr>
        <w:t>hetutvāt | tat</w:t>
      </w:r>
      <w:r>
        <w:rPr>
          <w:lang w:val="sa-IN"/>
        </w:rPr>
        <w:t>-</w:t>
      </w:r>
      <w:r>
        <w:rPr>
          <w:lang w:val="sa-IN" w:bidi="sa-IN"/>
        </w:rPr>
        <w:t>prakāśana</w:t>
      </w:r>
      <w:r>
        <w:rPr>
          <w:lang w:val="sa-IN"/>
        </w:rPr>
        <w:t>-</w:t>
      </w:r>
      <w:r>
        <w:rPr>
          <w:lang w:val="sa-IN" w:bidi="sa-IN"/>
        </w:rPr>
        <w:t>para</w:t>
      </w:r>
      <w:r>
        <w:rPr>
          <w:lang w:val="sa-IN"/>
        </w:rPr>
        <w:t>-</w:t>
      </w:r>
      <w:r>
        <w:rPr>
          <w:lang w:val="sa-IN" w:bidi="sa-IN"/>
        </w:rPr>
        <w:t>śabdārthatayā kāvyasya sa mādhurya</w:t>
      </w:r>
      <w:r>
        <w:rPr>
          <w:lang w:val="sa-IN"/>
        </w:rPr>
        <w:t>-</w:t>
      </w:r>
      <w:r>
        <w:rPr>
          <w:lang w:val="sa-IN" w:bidi="sa-IN"/>
        </w:rPr>
        <w:t>lakṣaṇo guṇaḥ |</w:t>
      </w:r>
      <w:r>
        <w:rPr>
          <w:lang w:val="sa-IN"/>
        </w:rPr>
        <w:t xml:space="preserve"> </w:t>
      </w:r>
      <w:r>
        <w:rPr>
          <w:lang w:val="sa-IN" w:bidi="sa-IN"/>
        </w:rPr>
        <w:t>śravyatvaṁ punar</w:t>
      </w:r>
      <w:r>
        <w:rPr>
          <w:lang w:val="sa-IN"/>
        </w:rPr>
        <w:t xml:space="preserve"> </w:t>
      </w:r>
      <w:r>
        <w:rPr>
          <w:lang w:val="sa-IN" w:bidi="sa-IN"/>
        </w:rPr>
        <w:t>ojaso’pi sādhāraṇam</w:t>
      </w:r>
      <w:r>
        <w:rPr>
          <w:lang w:val="sa-IN"/>
        </w:rPr>
        <w:t xml:space="preserve"> </w:t>
      </w:r>
      <w:r>
        <w:rPr>
          <w:lang w:val="sa-IN" w:bidi="sa-IN"/>
        </w:rPr>
        <w:t>iti || 2.7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|| 2.8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śṛṅgāre vipralambhākhye karuṇe ca prakarṣavat |</w:t>
      </w: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 w:bidi="sa-IN"/>
        </w:rPr>
        <w:t>mādhuryam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>ārdratāṁ yāti yatas</w:t>
      </w:r>
      <w:r>
        <w:rPr>
          <w:b/>
          <w:bCs/>
          <w:lang w:val="sa-IN"/>
        </w:rPr>
        <w:t xml:space="preserve"> </w:t>
      </w:r>
      <w:r>
        <w:rPr>
          <w:b/>
          <w:bCs/>
          <w:lang w:val="sa-IN" w:bidi="sa-IN"/>
        </w:rPr>
        <w:t xml:space="preserve">tatrādhikaṁ manaḥ </w:t>
      </w:r>
      <w:r>
        <w:rPr>
          <w:b/>
          <w:bCs/>
          <w:lang w:val="sa-IN"/>
        </w:rPr>
        <w:t>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vipralambha</w:t>
      </w:r>
      <w:r>
        <w:rPr>
          <w:lang w:val="sa-IN"/>
        </w:rPr>
        <w:t>-</w:t>
      </w:r>
      <w:r>
        <w:rPr>
          <w:lang w:val="sa-IN" w:bidi="sa-IN"/>
        </w:rPr>
        <w:t>śṛṅgāra</w:t>
      </w:r>
      <w:r>
        <w:rPr>
          <w:lang w:val="sa-IN"/>
        </w:rPr>
        <w:t>-</w:t>
      </w:r>
      <w:r>
        <w:rPr>
          <w:lang w:val="sa-IN" w:bidi="sa-IN"/>
        </w:rPr>
        <w:t>karuṇayos tu mādhuryam eva prakarṣavat | sahṛdaya</w:t>
      </w:r>
      <w:r>
        <w:rPr>
          <w:lang w:val="sa-IN"/>
        </w:rPr>
        <w:t>-</w:t>
      </w:r>
      <w:r>
        <w:rPr>
          <w:lang w:val="sa-IN" w:bidi="sa-IN"/>
        </w:rPr>
        <w:t>hṛdayāvarjanātiśaya</w:t>
      </w:r>
      <w:r>
        <w:rPr>
          <w:lang w:val="sa-IN"/>
        </w:rPr>
        <w:t>-</w:t>
      </w:r>
      <w:r>
        <w:rPr>
          <w:lang w:val="sa-IN" w:bidi="sa-IN"/>
        </w:rPr>
        <w:t>nimittatvād</w:t>
      </w:r>
      <w:r>
        <w:rPr>
          <w:lang w:val="sa-IN"/>
        </w:rPr>
        <w:t xml:space="preserve"> </w:t>
      </w:r>
      <w:r>
        <w:rPr>
          <w:lang w:val="sa-IN" w:bidi="sa-IN"/>
        </w:rPr>
        <w:t>iti || 2.8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raudrādayo rasā dīptyā lakṣyante kāvya-vartinaḥ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tad-vyakti-hetū śabdārthāv āśrityaujo vyavasthitam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raudrādayo hi rasāḥ parāṁ dīptim ujjvalatāṁ janayantīti lakṣaṇayā ta eva dīptir ity ucyate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tat-prakāśana-paraḥ śabdo dīrgha-samāsa-racanālaṅkṛtaṁ vākyam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cañcad-bhuja-bhramita-caṇḍa-gadābhighāta-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sañcūrṇitoru-yugalasya suyodhanasya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styānāvabaddha-ghana-śoṇita-śoṇa-pāṇir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uttaṁsayiṣyati kacāṁs tava devi bhīmaḥ || (veṇi 1.21)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tat-prakāśana-paraś cārtho’napekṣita-dīrgha-samāsa-racanaḥ prasanna-vācakābhidheyaḥ | yathā—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yo yaḥ śastraṁ bibharti sva-bhuja-guru-madaḥ pāṇḍavīnāṁ camūnāṁ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yo yaḥ pāñcāla-gotre śiśur adhika-vayā garbha-śayyāṁ gato vā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yo yas tat-karma-sākṣī carati mayi raṇe yaś ca yaś ca pratīpaḥ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krodhāndhas tasya tasya svayam api jagatām antakasyāntako’ham || (veṇi 3.32)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ādau dvayor</w:t>
      </w:r>
      <w:r>
        <w:rPr>
          <w:lang w:val="sa-IN"/>
        </w:rPr>
        <w:t xml:space="preserve"> </w:t>
      </w:r>
      <w:r>
        <w:rPr>
          <w:lang w:val="sa-IN" w:bidi="sa-IN"/>
        </w:rPr>
        <w:t>ojastv</w:t>
      </w:r>
      <w:r>
        <w:rPr>
          <w:lang w:val="sa-IN"/>
        </w:rPr>
        <w:t>a</w:t>
      </w:r>
      <w:r>
        <w:rPr>
          <w:lang w:val="sa-IN" w:bidi="sa-IN"/>
        </w:rPr>
        <w:t>m || 2.9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2.10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samarpakatvaṁ kāvyasya yat tu sarva-rasān prati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sa prasādo guṇo jñeyaḥ sarva-sādhāraṇa-kriyaḥ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prasādas tu svacchatā śabdārthayoḥ | sa ca sarva-rasa-sādhāraṇo guṇaḥ sarva-racanā-sādhāraṇaś ca vyaṅgyārthāpekṣayaiva mukhyatayā vyavasthito mantavyaḥ ||2.10||</w:t>
      </w:r>
    </w:p>
    <w:p w:rsidR="001D2B8F" w:rsidRDefault="001D2B8F">
      <w:pPr>
        <w:rPr>
          <w:bCs/>
          <w:sz w:val="28"/>
          <w:szCs w:val="28"/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2.11 ||</w:t>
      </w:r>
    </w:p>
    <w:p w:rsidR="001D2B8F" w:rsidRDefault="001D2B8F">
      <w:pPr>
        <w:jc w:val="center"/>
        <w:rPr>
          <w:bCs/>
          <w:sz w:val="28"/>
          <w:szCs w:val="28"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śruti-duṣṭādayo doṣā anityā ye ca darśitāḥ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dhvany-ātmany eva śṛṅgāre te heyā ity udāhṛtāḥ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anityā doṣāś ca ye śruti-duṣṭādayaḥ sūcitās te’pi na vācye artha-mātre, na ca vyaṅgye śṛṅgāre vā dhvaner anātma-bhūte | kiṁ tarhi ? dhvanyātmany eva śṛṅgāre’ṅgitayā vyaṅgye te heyā ity udāhṛtāḥ | anyathā hi teṣām anitya-doṣataiva na syāt | evam ayam asaṁlakṣya-krama-dyoto dhvaner ātmā pradarśitaḥ sāmānyena || 2.11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2.12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tasyāṅgānāṁ prabhedā ye prabhedāḥ svagatāś ca ye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teṣāmānantyamanyonyasambandhaparikalpane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aṅgitayā vyaṅgyo rasādir vivakṣitāny apara-vācyasya dhvaner eka ātmā ya uktas tasyāṅgānāṁ vācya vācakānupātinām alaṅkārāṇāṁ ye prabhedā niravadhayo ye ca svagatās tasyāṅgino’rthasya rasa-bhāva-tad-ābhāsa-tat-praśama-lakṣaṇā vibhāvānubhāva-vyabhicāri-pratipādana-sahitā anantāḥ svāśrayāpekṣayā niḥsīmāno viśeṣās teṣām anyonya-sambandha-parikalpane kriyamāṇe kasyacid anyatamasyāpi rasasya prakārāḥ parisaṅkhyātuṁ na śakyante kim uta sarveṣām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tathā hi śṛṅgārasyāṅginas tāvad ādyau dvau bhedau—sambhogo vipralambhaś ca | sambhogasya ca paraspara-prema-darśana-surata-viharaṇādi-lakṣaṇāḥ prakārāḥ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vipralambhasyāpy abhilāṣerṣyā-viraha-pravāsa-vipralambhādayaḥ | teṣāṁ ca pratyekaṁ vibhāvānubhāva-vyabhicāri-bhedaḥ | teṣāṁ ca deśa-kālādy-āśrayāvasthā-bheda iti svagata-bhedāpekṣayaikasya tasyāparimeyatvaṁ, kiṁ punar aṅga-prabheda-kalpanāyām | te hy aṅga-prabhedāḥ pratyekam aṅgi-prabheda-sambandha-parikalpane kriyamāṇe satyānantyam evopayānti || 2.12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2.13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diṅ-mātraṁ tūcyate yena vyutpannānāṁ sa-cetasām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buddhir āsāditālokā sarvatraiva bhaviṣyati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diṅ</w:t>
      </w:r>
      <w:r>
        <w:rPr>
          <w:lang w:val="sa-IN"/>
        </w:rPr>
        <w:t>-</w:t>
      </w:r>
      <w:r>
        <w:rPr>
          <w:lang w:val="sa-IN" w:bidi="sa-IN"/>
        </w:rPr>
        <w:t>mātra</w:t>
      </w:r>
      <w:r>
        <w:rPr>
          <w:lang w:val="sa-IN"/>
        </w:rPr>
        <w:t>-</w:t>
      </w:r>
      <w:r>
        <w:rPr>
          <w:lang w:val="sa-IN" w:bidi="sa-IN"/>
        </w:rPr>
        <w:t>kathanena hi vyutpannānāṁ sahṛdayānām</w:t>
      </w:r>
      <w:r>
        <w:rPr>
          <w:lang w:val="sa-IN"/>
        </w:rPr>
        <w:t xml:space="preserve"> </w:t>
      </w:r>
      <w:r>
        <w:rPr>
          <w:lang w:val="sa-IN" w:bidi="sa-IN"/>
        </w:rPr>
        <w:t>ekatrāpi</w:t>
      </w:r>
      <w:r>
        <w:rPr>
          <w:lang w:val="sa-IN"/>
        </w:rPr>
        <w:t xml:space="preserve"> </w:t>
      </w:r>
      <w:r>
        <w:rPr>
          <w:lang w:val="sa-IN" w:bidi="sa-IN"/>
        </w:rPr>
        <w:t>rasa</w:t>
      </w:r>
      <w:r>
        <w:rPr>
          <w:lang w:val="sa-IN"/>
        </w:rPr>
        <w:t>-</w:t>
      </w:r>
      <w:r>
        <w:rPr>
          <w:lang w:val="sa-IN" w:bidi="sa-IN"/>
        </w:rPr>
        <w:t>bhede sahālaṅkārair aṅgāṅgi</w:t>
      </w:r>
      <w:r>
        <w:rPr>
          <w:lang w:val="sa-IN"/>
        </w:rPr>
        <w:t>-</w:t>
      </w:r>
      <w:r>
        <w:rPr>
          <w:lang w:val="sa-IN" w:bidi="sa-IN"/>
        </w:rPr>
        <w:t>bhāva</w:t>
      </w:r>
      <w:r>
        <w:rPr>
          <w:lang w:val="sa-IN"/>
        </w:rPr>
        <w:t>-</w:t>
      </w:r>
      <w:r>
        <w:rPr>
          <w:lang w:val="sa-IN" w:bidi="sa-IN"/>
        </w:rPr>
        <w:t>parijñānād</w:t>
      </w:r>
      <w:r>
        <w:rPr>
          <w:lang w:val="sa-IN"/>
        </w:rPr>
        <w:t xml:space="preserve"> </w:t>
      </w:r>
      <w:r>
        <w:rPr>
          <w:lang w:val="sa-IN" w:bidi="sa-IN"/>
        </w:rPr>
        <w:t>āsāditālokā</w:t>
      </w:r>
      <w:r>
        <w:rPr>
          <w:lang w:val="sa-IN"/>
        </w:rPr>
        <w:t xml:space="preserve"> </w:t>
      </w:r>
      <w:r>
        <w:rPr>
          <w:lang w:val="sa-IN" w:bidi="sa-IN"/>
        </w:rPr>
        <w:t xml:space="preserve">buddhiḥ sarvatraiva bhaviṣyati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tatra—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2.14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śṛṅgārasyāṅgino yatnād eka-rūpānubandhavān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sarveṣv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>eva prabhedeṣu nānuprāsaḥ prakāśakaḥ ||</w:t>
      </w:r>
    </w:p>
    <w:p w:rsidR="001D2B8F" w:rsidRDefault="001D2B8F">
      <w:pPr>
        <w:rPr>
          <w:b/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aṅgino hi śṛṅgārasya ye uktāḥ prabhedās teṣu sarveṣv eka</w:t>
      </w:r>
      <w:r>
        <w:rPr>
          <w:lang w:val="sa-IN"/>
        </w:rPr>
        <w:t>-</w:t>
      </w:r>
      <w:r>
        <w:rPr>
          <w:lang w:val="sa-IN" w:bidi="sa-IN"/>
        </w:rPr>
        <w:t>prakārānubandhitayā prabandhena pravṛtto’nuprāso na vyañjakaḥ | aṅgina ity anenāṅga</w:t>
      </w:r>
      <w:r>
        <w:rPr>
          <w:lang w:val="sa-IN"/>
        </w:rPr>
        <w:t>-</w:t>
      </w:r>
      <w:r>
        <w:rPr>
          <w:lang w:val="sa-IN" w:bidi="sa-IN"/>
        </w:rPr>
        <w:t>bhūtasya śṛṅgārasyaika</w:t>
      </w:r>
      <w:r>
        <w:rPr>
          <w:lang w:val="sa-IN"/>
        </w:rPr>
        <w:t>-</w:t>
      </w:r>
      <w:r>
        <w:rPr>
          <w:lang w:val="sa-IN" w:bidi="sa-IN"/>
        </w:rPr>
        <w:t>rūpānubandhy</w:t>
      </w:r>
      <w:r>
        <w:rPr>
          <w:lang w:val="sa-IN"/>
        </w:rPr>
        <w:t>-</w:t>
      </w:r>
      <w:r>
        <w:rPr>
          <w:lang w:val="sa-IN" w:bidi="sa-IN"/>
        </w:rPr>
        <w:t>anuprāsa</w:t>
      </w:r>
      <w:r>
        <w:rPr>
          <w:lang w:val="sa-IN"/>
        </w:rPr>
        <w:t>-</w:t>
      </w:r>
      <w:r>
        <w:rPr>
          <w:lang w:val="sa-IN" w:bidi="sa-IN"/>
        </w:rPr>
        <w:t>nibandhane kāma</w:t>
      </w:r>
      <w:r>
        <w:rPr>
          <w:lang w:val="sa-IN"/>
        </w:rPr>
        <w:t>-</w:t>
      </w:r>
      <w:r>
        <w:rPr>
          <w:lang w:val="sa-IN" w:bidi="sa-IN"/>
        </w:rPr>
        <w:t>cāram</w:t>
      </w:r>
      <w:r>
        <w:rPr>
          <w:lang w:val="sa-IN"/>
        </w:rPr>
        <w:t xml:space="preserve"> </w:t>
      </w:r>
      <w:r>
        <w:rPr>
          <w:lang w:val="sa-IN" w:bidi="sa-IN"/>
        </w:rPr>
        <w:t>āha || 2.14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2.15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dhvanyātma-bhūte śṛṅgāre yamakādi-nibandhanam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śaktāv api pramāditvaṁ vipralambhe viśeṣataḥ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dhvaner ātma-bhūtaḥ śṛṅgāras</w:t>
      </w:r>
      <w:r>
        <w:rPr>
          <w:lang w:val="sa-IN"/>
        </w:rPr>
        <w:t xml:space="preserve"> </w:t>
      </w:r>
      <w:r>
        <w:rPr>
          <w:lang w:val="sa-IN" w:bidi="sa-IN"/>
        </w:rPr>
        <w:t>tātparyeṇa vācya-vācakābhyāṁ prakāśyamānas</w:t>
      </w:r>
      <w:r>
        <w:rPr>
          <w:lang w:val="sa-IN"/>
        </w:rPr>
        <w:t xml:space="preserve"> </w:t>
      </w:r>
      <w:r>
        <w:rPr>
          <w:lang w:val="sa-IN" w:bidi="sa-IN"/>
        </w:rPr>
        <w:t>tasmin</w:t>
      </w:r>
      <w:r>
        <w:rPr>
          <w:lang w:val="sa-IN"/>
        </w:rPr>
        <w:t xml:space="preserve"> </w:t>
      </w:r>
      <w:r>
        <w:rPr>
          <w:lang w:val="sa-IN" w:bidi="sa-IN"/>
        </w:rPr>
        <w:t>yamakādīnāṁ yamaka</w:t>
      </w:r>
      <w:r>
        <w:rPr>
          <w:lang w:val="sa-IN"/>
        </w:rPr>
        <w:t>-</w:t>
      </w:r>
      <w:r>
        <w:rPr>
          <w:lang w:val="sa-IN" w:bidi="sa-IN"/>
        </w:rPr>
        <w:t>prakārāṇāṁ nibandhanaṁ duṣkara</w:t>
      </w:r>
      <w:r>
        <w:rPr>
          <w:lang w:val="sa-IN"/>
        </w:rPr>
        <w:t>-</w:t>
      </w:r>
      <w:r>
        <w:rPr>
          <w:lang w:val="sa-IN" w:bidi="sa-IN"/>
        </w:rPr>
        <w:t>śabda</w:t>
      </w:r>
      <w:r>
        <w:rPr>
          <w:lang w:val="sa-IN"/>
        </w:rPr>
        <w:t>-</w:t>
      </w:r>
      <w:r>
        <w:rPr>
          <w:lang w:val="sa-IN" w:bidi="sa-IN"/>
        </w:rPr>
        <w:t>bhaṅga</w:t>
      </w:r>
      <w:r>
        <w:rPr>
          <w:lang w:val="sa-IN"/>
        </w:rPr>
        <w:t>-</w:t>
      </w:r>
      <w:r>
        <w:rPr>
          <w:lang w:val="sa-IN" w:bidi="sa-IN"/>
        </w:rPr>
        <w:t>śleṣādīnāṁ śaktāv</w:t>
      </w:r>
      <w:r>
        <w:rPr>
          <w:lang w:val="sa-IN"/>
        </w:rPr>
        <w:t xml:space="preserve"> </w:t>
      </w:r>
      <w:r>
        <w:rPr>
          <w:lang w:val="sa-IN" w:bidi="sa-IN"/>
        </w:rPr>
        <w:t>api pramāditvaṁ | "pramāditvam</w:t>
      </w:r>
      <w:r>
        <w:rPr>
          <w:lang w:val="sa-IN"/>
        </w:rPr>
        <w:t xml:space="preserve">" </w:t>
      </w:r>
      <w:r>
        <w:rPr>
          <w:lang w:val="sa-IN" w:bidi="sa-IN"/>
        </w:rPr>
        <w:t>ity anenaitad</w:t>
      </w:r>
      <w:r>
        <w:rPr>
          <w:lang w:val="sa-IN"/>
        </w:rPr>
        <w:t xml:space="preserve"> </w:t>
      </w:r>
      <w:r>
        <w:rPr>
          <w:lang w:val="sa-IN" w:bidi="sa-IN"/>
        </w:rPr>
        <w:t>darśyate—kāka</w:t>
      </w:r>
      <w:r>
        <w:rPr>
          <w:lang w:val="sa-IN"/>
        </w:rPr>
        <w:t>-</w:t>
      </w:r>
      <w:r>
        <w:rPr>
          <w:lang w:val="sa-IN" w:bidi="sa-IN"/>
        </w:rPr>
        <w:t>tālīyena kadācit</w:t>
      </w:r>
      <w:r>
        <w:rPr>
          <w:lang w:val="sa-IN"/>
        </w:rPr>
        <w:t xml:space="preserve"> </w:t>
      </w:r>
      <w:r>
        <w:rPr>
          <w:lang w:val="sa-IN" w:bidi="sa-IN"/>
        </w:rPr>
        <w:t>kasyacid</w:t>
      </w:r>
      <w:r>
        <w:rPr>
          <w:lang w:val="sa-IN"/>
        </w:rPr>
        <w:t xml:space="preserve"> </w:t>
      </w:r>
      <w:r>
        <w:rPr>
          <w:lang w:val="sa-IN" w:bidi="sa-IN"/>
        </w:rPr>
        <w:t>ekasya yamakāder</w:t>
      </w:r>
      <w:r>
        <w:rPr>
          <w:lang w:val="sa-IN"/>
        </w:rPr>
        <w:t xml:space="preserve"> </w:t>
      </w:r>
      <w:r>
        <w:rPr>
          <w:lang w:val="sa-IN" w:bidi="sa-IN"/>
        </w:rPr>
        <w:t>niṣpattāv</w:t>
      </w:r>
      <w:r>
        <w:rPr>
          <w:lang w:val="sa-IN"/>
        </w:rPr>
        <w:t xml:space="preserve"> </w:t>
      </w:r>
      <w:r>
        <w:rPr>
          <w:lang w:val="sa-IN" w:bidi="sa-IN"/>
        </w:rPr>
        <w:t>api bhūmnālaṅkārāntaravad</w:t>
      </w:r>
      <w:r>
        <w:rPr>
          <w:lang w:val="sa-IN"/>
        </w:rPr>
        <w:t xml:space="preserve"> </w:t>
      </w:r>
      <w:r>
        <w:rPr>
          <w:lang w:val="sa-IN" w:bidi="sa-IN"/>
        </w:rPr>
        <w:t>rasāṅgatvena nibandho na kartavya iti | "vipralambhe viśeṣata" ity anena vipralambhe saukumāryātiśayaḥ khyāpyate | tasmin</w:t>
      </w:r>
      <w:r>
        <w:rPr>
          <w:lang w:val="sa-IN"/>
        </w:rPr>
        <w:t xml:space="preserve"> </w:t>
      </w:r>
      <w:r>
        <w:rPr>
          <w:lang w:val="sa-IN" w:bidi="sa-IN"/>
        </w:rPr>
        <w:t>dyotye yamakāder</w:t>
      </w:r>
      <w:r>
        <w:rPr>
          <w:lang w:val="sa-IN"/>
        </w:rPr>
        <w:t xml:space="preserve"> </w:t>
      </w:r>
      <w:r>
        <w:rPr>
          <w:lang w:val="sa-IN" w:bidi="sa-IN"/>
        </w:rPr>
        <w:t>aṅgasya nibandho niyamān</w:t>
      </w:r>
      <w:r>
        <w:rPr>
          <w:lang w:val="sa-IN"/>
        </w:rPr>
        <w:t xml:space="preserve"> </w:t>
      </w:r>
      <w:r>
        <w:rPr>
          <w:lang w:val="sa-IN" w:bidi="sa-IN"/>
        </w:rPr>
        <w:t>na kartavya iti || 2.15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yuktir abhidhīyate—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2.16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rasākṣiptatayā yasya bandhaḥ śakya-kriyo bhavet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apṛthag-yatna-nirvatyaḥ so’laṅkāro dhvanau mataḥ ||</w:t>
      </w:r>
    </w:p>
    <w:p w:rsidR="001D2B8F" w:rsidRDefault="001D2B8F">
      <w:pPr>
        <w:rPr>
          <w:b/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niṣpattāv āścarya-bhūto’pi yasyālaṅkārasya rasākṣiptatayaiva bandhaḥ śakya-kriyo bhavet so’sminn alakṣya-krama-vyaṅgye dhvanāv alaṅkāro mataḥ | tasyaiva rasāṅgatvaṁ mukhyam ity arthaḥ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kapole pattrālī karatala</w:t>
      </w:r>
      <w:r>
        <w:rPr>
          <w:lang w:val="pl-PL" w:bidi="sa-IN"/>
        </w:rPr>
        <w:t>-</w:t>
      </w:r>
      <w:r>
        <w:rPr>
          <w:noProof w:val="0"/>
          <w:lang w:bidi="sa-IN"/>
        </w:rPr>
        <w:t xml:space="preserve">nirodhena mṛditā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nipīto niḥśvāsair ayam amṛta-hṛdyo’dhara-rasaḥ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muhuḥ kaṇṭhe lagnas taralayati bāṣpa-stana-taṭīṁ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priyo manyur jātas tava niranurodhe na tu vayam ||</w:t>
      </w:r>
      <w:r>
        <w:rPr>
          <w:rStyle w:val="FootnoteReference"/>
          <w:rFonts w:cs="Balaram"/>
          <w:noProof w:val="0"/>
          <w:lang w:bidi="sa-IN"/>
        </w:rPr>
        <w:footnoteReference w:id="12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rasāṅgatve ca tasya lakṣaṇam apṛthag-yatna-nirvartyatvam iti yo rasaṁ bandhu-madhya-vasitasya kaver alaṅkāras tāṁ vāsanām atyūhya yatnāntaram āsthitasya niṣpadyate sa na rasāṅgam iti | yamake ca prabandhena buddhi-pūrvakaṁ kriyamāṇe niyamenaiva yatnāntara-parigraha āpatati śabda-viśeṣānveṣaṇa-rūpaḥ | alaṅkārāntareṣv api tat-tulyam iti cet—naivam; alaṅkārāntarāṇi hi nirūpyamāṇa-durghaṭanāny api rasa-samāhita-cetasaḥ pratibhānavataḥ kaver aham-pūrvikayā parāpatanti | yathā kādambaryāṁ kādambarī-darśanāvasare | yathā ca māyā-rāma-śiro-darśanena vihvalāyāṁ sīta-devyāṁ setau | yuktaṁ caitat, yato rasā vācya-viśeṣair evākṣeptavyāḥ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asyaivārthasya saṅgraha-ślokāḥ—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rasavanti hi vastūni sālaṅkārāṇi kānicit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ekenaiva prayatnena nirvartyante mahā-kaveḥ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yamakādi-nibandhe tu pṛthag-yatno’sya jāyate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śaktasyāpi rase’ṅgatvaṁ tasmād eṣāṁ na vidyate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rasābhāsāṅga-bhāvas tu yamakāder na vāryate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dhvany-ātma-bhūte śṛṅgāre tv aṅgatā nopapadyate || 2.16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idānīṁ dhvany-ātma-bhūtasya śṛṅgārasya vyañjako’laṅkāra-varga ākhyāyate—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2.17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dhvany-ātma-bhūte śṛṅgāre samīkṣya viniveśitaḥ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rūpakādir alaṅkāra-varga eti yathārthatām ||</w:t>
      </w:r>
    </w:p>
    <w:p w:rsidR="001D2B8F" w:rsidRDefault="001D2B8F">
      <w:pPr>
        <w:rPr>
          <w:b/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alaṅkāro hi bāhyālaṅkārasāmyādaṅginaścārutva</w:t>
      </w:r>
      <w:r>
        <w:rPr>
          <w:lang w:val="sa-IN"/>
        </w:rPr>
        <w:t>-</w:t>
      </w:r>
      <w:r>
        <w:rPr>
          <w:lang w:val="sa-IN" w:bidi="sa-IN"/>
        </w:rPr>
        <w:t xml:space="preserve">heturucyate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vācyālaṅkāravargaś ca rūpakādiryāvānukto vakṣyate ca kaiścit, alaṅkārāṇāmanantatvāt |||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sa sarvo’pi yadi samīkṣya viniveśyate tada-lakṣyakramavyaṅgyasya dhvaner aṅginaḥ sarvasyaiva cārutvaheturniṣpadyate || 2.17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eṣā cāsya viniveśane samīkṣā—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2.18-19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vivakṣā tatparatvena nāṅgitvena kadācana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kāle ca grahaṇa-tyāgau nātinirvahaṇaiṣitā ||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nirvyūḍhāv api cāṅgatve yatnena pratyavekṣaṇam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 xml:space="preserve">rūpakādir alaṅkāra-vargasyāṅgatva-sādhanam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rasa-bandheṣv atyādṛta-manāḥ kavir yam alaṅkāraṁ tad aṅgatayā vivakṣati | yathā [śaku. 1.20]—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calāpāṅgāṁ dṛṣṭiṁ spṛśasi nava-gopa-sudṛśāṁ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rahasyākhyāyīva mṛśasi mṛdu karṇāntika-caraḥ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karaṁ vyādhunvatyāḥ pibasi rati-sarvasvam adharaṁ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vayaṁ tattvānveṣān madhukara hatās tvaṁ khalu kṛtī ||</w:t>
      </w:r>
      <w:r>
        <w:rPr>
          <w:rStyle w:val="FootnoteReference"/>
          <w:rFonts w:cs="Balaram"/>
        </w:rPr>
        <w:footnoteReference w:id="13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hi bhramara-svabhāvoktir alaṅkāro rasānuguṇaḥ | "nāṅgitvena" iti na prādhānyena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kadācid rasādi-tātparyeṇa vivakṣito’pi hy alaṅkāraḥ kaścid aṅgitvena vivakṣito dṛśyate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cakrābhighāta-prasabhājñayaiva cakāra yo rāhu-vadhū-janasya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āliṅganoddāma-vilāsa-vandhyaṁ ratotsavaṁ cumbana-mātra-śeṣam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paryāyoktasyāṅgitvena vivakṣā rasādi-tātparye saty apīti | aṅgatvena vivakṣitam api yam avasare gṛhṇāti nānavasare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b/>
          <w:bCs/>
          <w:lang w:val="sa-IN" w:bidi="sa-IN"/>
        </w:rPr>
        <w:t>avasare gṛhītir</w:t>
      </w:r>
      <w:r>
        <w:rPr>
          <w:lang w:val="sa-IN" w:bidi="sa-IN"/>
        </w:rPr>
        <w:t>, yathā (ratnāvalyāṁ 2.4)—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uddāmotkalikāṁ vipāṇḍura-rucaṁ prārabdha-jṛmbhāṁ kṣaṇād</w:t>
      </w:r>
      <w:r>
        <w:rPr>
          <w:noProof w:val="0"/>
          <w:lang w:bidi="sa-IN"/>
        </w:rPr>
        <w:br/>
        <w:t>āyāsaṁ śvasanodgamair aviratair ātanvatīm ātmanaḥ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adyodyānalatām imāṁ samadanāṁ nārīm ivānyāṁ dhruvaṁ</w:t>
      </w:r>
      <w:r>
        <w:rPr>
          <w:noProof w:val="0"/>
          <w:lang w:bidi="sa-IN"/>
        </w:rPr>
        <w:br/>
        <w:t>paśyan kopa-vipāṭala-dyuti mukhaṁ devyāḥ kariṣyāmy aham ||</w:t>
      </w:r>
      <w:r>
        <w:rPr>
          <w:rStyle w:val="FootnoteReference"/>
          <w:rFonts w:cs="Balaram"/>
        </w:rPr>
        <w:footnoteReference w:id="14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atra upamā śleṣasya | gṛhītam api ca yam avasare tyajati tad-rasānuguṇa-tayālaṅkārāntarāpekṣayā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raktas tvaṁ nava-pallavair aham api ślāghyaiḥ priyāyā guṇais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tvām āyānti śilīmukhāḥ smara-dhanur-muktās tathā mām api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kāntāpāda-talāhatis tava mude tadvan mamāpy āvayoḥ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sarvaṁ tulyam aśoka kevalam ahaṁ dhātrā sa-śokaḥ kṛtaḥ ||</w:t>
      </w:r>
      <w:r>
        <w:rPr>
          <w:rStyle w:val="FootnoteReference"/>
          <w:rFonts w:cs="Balaram"/>
        </w:rPr>
        <w:footnoteReference w:id="15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hi prabandha-pravṛtto’pi śleṣo vyatireka-vivakṣayā tyajyamāno rasa-viśeṣam puṣṇāti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nātrālaṅkāra-dvaya-sannipātaḥ, kiṁ tarhi ? alaṅkārāntaram eva śleṣa-vyatireka-lakṣaṇaṁ narasiṁhavad iti cet—na, tasya prakārāntareṇa vyavasthāpanāt | yatra hi śleṣa-viṣaya eva śabde prakārāntareṇa vyatireka-pratītir jāyate sa tasya viṣayaḥ | yathā—"sa harir nāmnā devaḥ sa-harir vara-turaga-nivahena" ity ādau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anya eva śabdaḥ śleṣasya viṣayo’nyaś ca vyatirekasya | yadi caivaṁ-vidhe viṣaye’ laṅkārāntaratva-kalpanā kriyate tat-saṁsṛṣṭer viṣayāpahāra eva syāt | śleṣa-mukhenaivātra vyatirekasyātma-lābha iti nāyaṁ saṁsṛṣṭer viṣaya iti cet—na ; vyatirekasya prakārāntareṇāpi darśanāt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no kalpāpāya-vāyor adaya-raya-dalat-kṣmādharasyāpi śamyā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gāḍhodgīrṇojjvala-śrīr ahani na rahitā no tamaḥ-kajjalena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prāptotpattiḥ pataṅgān na punar upagatā moṣa-muṣṇa-tviṣo vo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vartiḥ saivānya-rūpā sukhayatu nikhila-dvīpa-dīpasya dīptiḥ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hi sāmya-prapañca-pratipādanaṁ vinaiva vyatireko darśitaḥ | nātra śleṣa-mātrāc cārutva-pratītir astīti śleṣasya vyatirekāṅgatvenaiva vivakṣitatvāt na svato’laṅkāratety api na vācyam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yata evaṁ-vidhe viṣaye sāmya-mātrād api supratipāditāc cārutvaṁ dṛśyata eva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ākrandāḥ stanitair vilocana-jalānya-śrānta-dhārāmbudhis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tad-viccheda-bhuvaś ca śoka-śikhinas tulyās taḍid-vibhramaiḥ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antar me dayitā-mukhaṁ tava śaśī vṛttiḥ samaivāvayos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tat kiṁ mām aniśaṁ sakhe jala-dhara tvaṁ dagdhum evodyataḥ ||</w:t>
      </w:r>
      <w:r>
        <w:rPr>
          <w:rStyle w:val="FootnoteReference"/>
          <w:rFonts w:cs="Balaram"/>
        </w:rPr>
        <w:footnoteReference w:id="16"/>
      </w:r>
      <w:r>
        <w:rPr>
          <w:noProof w:val="0"/>
          <w:lang w:bidi="sa-IN"/>
        </w:rPr>
        <w:t xml:space="preserve"> ity ādau 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rasa-nirvahaṇaika-tāna-hṛdayo yaṁ ca nātyantaṁ nirvoḍhum icchati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kopāt komala-lola-bāhu-latikā-pāśena baddhā dṛḍhaṁ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nītvā vāsa-niketanaṁ dayitayā sāyaṁ sakhīnāṁ puraḥ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bhūyo naivam iti skhalat-kala-girā saṁsūcya duśceṣṭitaṁ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dhanyo hanyata eva nihnuti-paraḥ preyān rudatyā hasan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rūpakam ākṣiptam anirvyūḍhaṁ ca paraṁ rasa-puṣṭaye | nirvoḍhum iṣṭam api yaṁ yatnād aṅgatvena pratyavekṣate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śyāmāsvaṅgaṁ cakita-hariṇī-prekṣaṇe dṛṣṭi-pātaṁ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gaṇḍa-cchāyāṁ śaśini śikhināṁ barha-bhāreṣu keśān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utpaśyāmi pratanuṣu nadī-vīciṣu bhrū-vilāsān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hantaika-sthaṁ kvacid api na te bhīru sādṛśyam asti || ity ādau 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sa evam upanibadhyamāno’laṅkāro rasābhivyakti-hetuḥ kaver bhavati | ukta-prakārātikrame tu niyamenaiva rasa-bhaṅga-hetuḥ saṁpadyate | lakṣyaṁ ca tathāvidhaṁ mahā-kavi-prabandheṣv api dṛśyate bahuśaḥ | tat tu sūkti-sahasra-dyotitātmanāṁ mahātmanāṁ doṣodghoṣaṇam ātmana eva dūṣaṇaṁ bhavatīti na vibhajya darśitam | kiṁ tu rūpakāder alaṅkāra-vargasya yeyaṁ vyañjakatve rasādi-viṣaye lakṣaṇa-dig-darśitā tām anusaran svayaṁ cānyal lakṣaṇam utprekṣamāṇo yady alakṣya-krama-pratibham anantaroktam enaṁ dhvaner ātmānam upanibadhnāti sukaviḥ samāhita-cetās tadā tasyātma-lābho bhavati mahīyān iti ||2.18-19||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2.20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krameṇa pratibhāty ātmā yo’syānusvāna-sannibhaḥ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śabdārtha-śakti-mūlatvāt so’pi dvedhā vyavasthitaḥ ||</w:t>
      </w:r>
    </w:p>
    <w:p w:rsidR="001D2B8F" w:rsidRDefault="001D2B8F">
      <w:pPr>
        <w:rPr>
          <w:b/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asya vivakṣitāny apara-vācyasya dhvaneḥ saṁlakṣya-krama-vyaṅgyatvād anuraṇana-prakhyo ya ātmā so’pi śabda-śakti-mūlo’rtha-śakti-mūlaś ceti dvi-prakāraḥ ||2.20||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nanu śabda-śaktyā yatrārthāntaraṁ prakāśate sa yadi dhvaneḥ prakāra ucyate tad idānīṁ śleṣasya viṣaya evāpahṛtaḥ syāt, nāpahṛta ity 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2.21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ākṣipta evālaṅkāraḥ śabda-śaktyā prakāśate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yasminn anuktaḥ śabdena śabda-śakty-udbhavo hi saḥ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yasmād alaṅkāro na vastu-mātraṁ yasmin kāvye śabda-śaktyā prakāśate sa śabda-śakty-udbhavo dhvanir ity asmākaṁ vivakṣitam | vastu-dvaye ca śabda-śaktyā prakāśamāne śleṣaḥ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yena dhvasta</w:t>
      </w:r>
      <w:r>
        <w:t>-</w:t>
      </w:r>
      <w:r>
        <w:rPr>
          <w:noProof w:val="0"/>
          <w:lang w:bidi="sa-IN"/>
        </w:rPr>
        <w:t>manobhavena balijit</w:t>
      </w:r>
      <w:r>
        <w:t>-</w:t>
      </w:r>
      <w:r>
        <w:rPr>
          <w:noProof w:val="0"/>
          <w:lang w:bidi="sa-IN"/>
        </w:rPr>
        <w:t>kāyaḥ purāstrī</w:t>
      </w:r>
      <w:r>
        <w:t>-</w:t>
      </w:r>
      <w:r>
        <w:rPr>
          <w:noProof w:val="0"/>
          <w:lang w:bidi="sa-IN"/>
        </w:rPr>
        <w:t xml:space="preserve">kṛto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yaś codvṛtta-bhujaṅga-hāra-valayo gaṅgāṁ ca yo’dhārayat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yasyāhuḥ śaśimac chiro hara iti stutyaṁ ca nāmāmarāḥ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pāyāt sa svayam andhaka-kṣaya-karas tvāṁ sarvado mādhavaḥ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nanv alaṅkārāntara-pratibhāyām api śleṣa-vyapadeśo bhavatīti darśitaṁ bhaṭṭodbhaṭena, tat punar api śabda-śakti-mūlo dhvanir niravakāśa ity āśaṅkyedam uktam "ākṣipta" iti | tad ayam arthaḥ—yatra śabda-śaktyā sākṣād alaṅkārāntaraṁ vācyaṁ sat pratibhāsate sa sarvaḥ śleṣa-viṣayaḥ | yatra tu śabda-śaktyā sāmarthyākṣiptaṁ vācya-vyatiriktaṁ vyaṅgyam evālaṅkārāntaraṁ prakāśate sa dhvaner viṣayaḥ | śabda-śaktyā sākṣād-alaṅkārāntara-pratibhā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tasyā vināpi hāreṇa nisargād eva hāriṇau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janayāmāsatuḥ kasya vismayaṁ na payodharau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śṛṅgāra-vyabhicārī vismayākhyo bhāvaḥ sākṣād-virodhālaṅkāraś ca pratibhāsata iti virodha-cchāyānugrāhiṇaḥ śleṣasyāyaṁ viṣayaḥ | na tv anusvānopama-vyaṅgyasya dhvaneḥ | alakṣya-krama-vyaṅgyasya tu dhvaner vācyena śleṣeṇa virodher na vā vyañjitasya viṣaya eva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tasyā vināpi hāreṇa nisargād eva hāriṇau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janayāmāsatuḥ kasya vismayaṁ na payodharau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śṛṅgāra-vyabhicārī vismayākhyo bhāvaḥ sākṣād-virodhālaṅkāraś ca pratibhāsata iti virodha-cchāyānugrāhiṇaḥ śleṣasyāyaṁ viṣayaḥ | na tv anusvānopama-vyaṅgyasya dhvaneḥ | alakṣya-krama-vyaṅgyasya tu dhvaner vācyena śleṣeṇa virodher na vā vyañjitasya viṣaya eva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 mamaiva—</w:t>
      </w:r>
    </w:p>
    <w:p w:rsidR="001D2B8F" w:rsidRDefault="001D2B8F">
      <w:pPr>
        <w:rPr>
          <w:lang w:val="sa-IN"/>
        </w:rPr>
      </w:pPr>
    </w:p>
    <w:p w:rsidR="001D2B8F" w:rsidRDefault="001D2B8F">
      <w:pPr>
        <w:ind w:left="720"/>
        <w:rPr>
          <w:lang w:val="sa-IN"/>
        </w:rPr>
      </w:pPr>
      <w:r>
        <w:rPr>
          <w:lang w:val="sa-IN"/>
        </w:rPr>
        <w:t>ślāghyāśeṣa-tanuṁ sudarśana-karaḥ sarvāṅga-līlājita-</w:t>
      </w:r>
    </w:p>
    <w:p w:rsidR="001D2B8F" w:rsidRDefault="001D2B8F">
      <w:pPr>
        <w:ind w:left="720"/>
        <w:rPr>
          <w:lang w:val="sa-IN"/>
        </w:rPr>
      </w:pPr>
      <w:r>
        <w:rPr>
          <w:lang w:val="sa-IN"/>
        </w:rPr>
        <w:t>trailokyāṁ caraṇāravinda-lalitenākrānta-loko hariḥ |</w:t>
      </w:r>
    </w:p>
    <w:p w:rsidR="001D2B8F" w:rsidRDefault="001D2B8F">
      <w:pPr>
        <w:ind w:left="720"/>
        <w:rPr>
          <w:lang w:val="sa-IN"/>
        </w:rPr>
      </w:pPr>
      <w:r>
        <w:rPr>
          <w:lang w:val="sa-IN"/>
        </w:rPr>
        <w:t>bibhrāṇāṁ mukham indu-sundara-rucaṁ candrātma-cakṣur dadhat</w:t>
      </w:r>
    </w:p>
    <w:p w:rsidR="001D2B8F" w:rsidRDefault="001D2B8F">
      <w:pPr>
        <w:ind w:left="720"/>
        <w:rPr>
          <w:lang w:val="sa-IN"/>
        </w:rPr>
      </w:pPr>
      <w:r>
        <w:rPr>
          <w:lang w:val="sa-IN"/>
        </w:rPr>
        <w:t>sthāne yāṁ svatanor apaśyad adhikāṁ sā rukmiṇī vo’vatāt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vācyatayaiva vyatireka-cchāyānugrāhī śleṣaḥ pratīyate | yathā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rPr>
          <w:noProof w:val="0"/>
          <w:lang w:bidi="sa-IN"/>
        </w:rPr>
        <w:t xml:space="preserve">bhramim aratim alasa-hṛdayatāṁ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pralayaṁ mūrcchāṁ tamaḥ śarīra-sārdam |</w:t>
      </w:r>
    </w:p>
    <w:p w:rsidR="001D2B8F" w:rsidRDefault="001D2B8F">
      <w:pPr>
        <w:pStyle w:val="Quote"/>
      </w:pPr>
      <w:r>
        <w:rPr>
          <w:noProof w:val="0"/>
          <w:lang w:bidi="sa-IN"/>
        </w:rPr>
        <w:t xml:space="preserve">maraṇaṁ ca jalada-bhuja-gajaṁ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prasahya kurute viṣaṁ viyoginīnām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camahia</w:t>
      </w:r>
      <w:r>
        <w:t>-</w:t>
      </w:r>
      <w:r>
        <w:rPr>
          <w:noProof w:val="0"/>
          <w:lang w:bidi="sa-IN"/>
        </w:rPr>
        <w:t>māṇasa</w:t>
      </w:r>
      <w:r>
        <w:t>-</w:t>
      </w:r>
      <w:r>
        <w:rPr>
          <w:noProof w:val="0"/>
          <w:lang w:bidi="sa-IN"/>
        </w:rPr>
        <w:t>kañcaṇa</w:t>
      </w:r>
      <w:r>
        <w:t>-</w:t>
      </w:r>
      <w:r>
        <w:rPr>
          <w:noProof w:val="0"/>
          <w:lang w:bidi="sa-IN"/>
        </w:rPr>
        <w:t>paṅka-aṇi</w:t>
      </w:r>
      <w:r>
        <w:t xml:space="preserve"> m</w:t>
      </w:r>
      <w:r>
        <w:rPr>
          <w:noProof w:val="0"/>
          <w:lang w:bidi="sa-IN"/>
        </w:rPr>
        <w:t>mahia</w:t>
      </w:r>
      <w:r>
        <w:t>-</w:t>
      </w:r>
      <w:r>
        <w:rPr>
          <w:noProof w:val="0"/>
          <w:lang w:bidi="sa-IN"/>
        </w:rPr>
        <w:t>parimalā jassa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akhaṇḍia</w:t>
      </w:r>
      <w:r>
        <w:t>-</w:t>
      </w:r>
      <w:r>
        <w:rPr>
          <w:noProof w:val="0"/>
          <w:lang w:bidi="sa-IN"/>
        </w:rPr>
        <w:t>dāṇa</w:t>
      </w:r>
      <w:r>
        <w:t>-</w:t>
      </w:r>
      <w:r>
        <w:rPr>
          <w:noProof w:val="0"/>
          <w:lang w:bidi="sa-IN"/>
        </w:rPr>
        <w:t>pasārā bāhu</w:t>
      </w:r>
      <w:r>
        <w:t>-</w:t>
      </w:r>
      <w:r>
        <w:rPr>
          <w:noProof w:val="0"/>
          <w:lang w:bidi="sa-IN"/>
        </w:rPr>
        <w:t>ppalihā ccia ga{i}ndā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khaṇḍita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mānasa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kāñcana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paṅkajanir</w:t>
      </w:r>
      <w:r>
        <w:rPr>
          <w:i/>
          <w:iCs/>
        </w:rPr>
        <w:t xml:space="preserve"> </w:t>
      </w:r>
      <w:r>
        <w:rPr>
          <w:i/>
          <w:iCs/>
          <w:noProof w:val="0"/>
          <w:lang w:bidi="sa-IN"/>
        </w:rPr>
        <w:t>mathita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parimalā yasya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akhaṇḍita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dāna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prasarā bāhu</w:t>
      </w:r>
      <w:r>
        <w:rPr>
          <w:i/>
          <w:iCs/>
        </w:rPr>
        <w:t>-</w:t>
      </w:r>
      <w:r>
        <w:rPr>
          <w:i/>
          <w:iCs/>
          <w:noProof w:val="0"/>
          <w:lang w:bidi="sa-IN"/>
        </w:rPr>
        <w:t>parighā iva gajendrāḥ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>atra rūpaka</w:t>
      </w:r>
      <w:r>
        <w:rPr>
          <w:lang w:val="sa-IN"/>
        </w:rPr>
        <w:t>-</w:t>
      </w:r>
      <w:r>
        <w:rPr>
          <w:lang w:val="sa-IN" w:bidi="sa-IN"/>
        </w:rPr>
        <w:t>cchāyānugrāhī śleṣo vācyatayaivāvabhāsate |</w:t>
      </w:r>
      <w:r>
        <w:rPr>
          <w:lang w:val="sa-IN"/>
        </w:rPr>
        <w:t xml:space="preserve"> </w:t>
      </w:r>
      <w:r>
        <w:rPr>
          <w:lang w:val="sa-IN" w:bidi="sa-IN"/>
        </w:rPr>
        <w:t>sa cākṣipto’laṅkāro yatra punaḥ śabdāntareṇābhihita</w:t>
      </w:r>
      <w:r>
        <w:rPr>
          <w:lang w:val="sa-IN"/>
        </w:rPr>
        <w:t>-</w:t>
      </w:r>
      <w:r>
        <w:rPr>
          <w:lang w:val="sa-IN" w:bidi="sa-IN"/>
        </w:rPr>
        <w:t>svarūpas</w:t>
      </w:r>
      <w:r>
        <w:rPr>
          <w:lang w:val="sa-IN"/>
        </w:rPr>
        <w:t xml:space="preserve"> </w:t>
      </w:r>
      <w:r>
        <w:rPr>
          <w:lang w:val="sa-IN" w:bidi="sa-IN"/>
        </w:rPr>
        <w:t>tatra na śabda-śakty-udbhavānuraṇana-rūpa-vyaṅgya</w:t>
      </w:r>
      <w:r>
        <w:rPr>
          <w:lang w:val="sa-IN"/>
        </w:rPr>
        <w:t>-</w:t>
      </w:r>
      <w:r>
        <w:rPr>
          <w:lang w:val="sa-IN" w:bidi="sa-IN"/>
        </w:rPr>
        <w:t>dhvani</w:t>
      </w:r>
      <w:r>
        <w:rPr>
          <w:lang w:val="sa-IN"/>
        </w:rPr>
        <w:t>-</w:t>
      </w:r>
      <w:r>
        <w:rPr>
          <w:lang w:val="sa-IN" w:bidi="sa-IN"/>
        </w:rPr>
        <w:t>vyavahāraḥ | tatra vakrokty</w:t>
      </w:r>
      <w:r>
        <w:rPr>
          <w:lang w:val="sa-IN"/>
        </w:rPr>
        <w:t>-</w:t>
      </w:r>
      <w:r>
        <w:rPr>
          <w:lang w:val="sa-IN" w:bidi="sa-IN"/>
        </w:rPr>
        <w:t>ādi</w:t>
      </w:r>
      <w:r>
        <w:rPr>
          <w:lang w:val="sa-IN"/>
        </w:rPr>
        <w:t>-</w:t>
      </w:r>
      <w:r>
        <w:rPr>
          <w:lang w:val="sa-IN" w:bidi="sa-IN"/>
        </w:rPr>
        <w:t>vācyālaṅkāra</w:t>
      </w:r>
      <w:r>
        <w:rPr>
          <w:lang w:val="sa-IN"/>
        </w:rPr>
        <w:t>-</w:t>
      </w:r>
      <w:r>
        <w:rPr>
          <w:lang w:val="sa-IN" w:bidi="sa-IN"/>
        </w:rPr>
        <w:t>vyavahāra eva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dṛṣṭyā keśava gopa-rāga-hṛtayā kiñcin na dṛṣṭaṁ mayā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tenaiva skhalitāsmi nātha patitāṁ kiṁ nāma nālambase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ekas tvaṁ viṣameṣu khinna-manasāṁ sarvābalānāṁ gatir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gopyaivaṁ gaditaḥ sa-leśam avatād goṣṭhe harir vaś ciram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evaṁ-jātīyakaḥ sarva eva bhavatu kāmaṁ vācya-śleṣasya viṣayaḥ | yatra tu sāmarthyākṣiptaṁ sad-alaṅkārāntaraṁ śabda-śaktyā prakāśate sa sarva eva dhvaner viṣayaḥ | yathā—"atrāntare kusuma-samaya-yugam upasaṁharann ajṛmbhata grīṣmābhidhānaḥ phulla-mallikā-dhavalāṭṭa-hāso mahā-kālaḥ</w:t>
      </w:r>
      <w:r>
        <w:rPr>
          <w:rFonts w:ascii="Times New Roman" w:hAnsi="Times New Roman"/>
          <w:lang w:val="sa-IN" w:bidi="sa-IN"/>
        </w:rPr>
        <w:t xml:space="preserve">" </w:t>
      </w:r>
      <w:r>
        <w:rPr>
          <w:lang w:val="sa-IN" w:bidi="sa-IN"/>
        </w:rPr>
        <w:t>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ca—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unnataḥ prollasad-dhāraḥ kālāgarumalīmasaḥ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payodharabharastanvyāḥ kaṁ na cakre’bhilāṣiṇam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dattānandāḥ prajānāṁ samucita-samayākṛṣṭa-sṛṣṭaiḥ payobhiḥ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pūrvāhṇe viprakīrṇā diśi diśi viramaty ahni saṁhāra-bhājaḥ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dīptāṁśor dīrgha-duḥkha-prabhava-bhava-bhayodanvad-uttāra-nāvo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gāvo vaḥ pāvanānāṁ parama-parimitāṁ prītim utpādayantu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eṣūdāharaṇeṣu śabda-śaktyā prakāśamāne satya-prākaraṇike’rthāntare vākyasyāsambaddhārthābhidhāyitvaṁ mā prasāṅkṣīd ity aprākaraṇika-prākaraṇikārthayor upamānopameya-bhāvaḥ kalpayitavyaḥ sāmarthyād ity arthākṣipto’yaṁ śleṣo na śabdopārūḍha iti vibhinna eva śleṣād anusvānopama-vyaṅgyasya dhvaner viṣayaḥ | anye’pi cālaṅkārāḥ śabda-śakti-mūlānusvāna-rūpa-vyaṅgye dhvanau sambhavanty eva | tathā hi virodho’pi śabda-śakti-mūlānusvāna-rūpo dṛśyate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sthāṇvīśvarākhya-janapada-varṇane bhaṭṭa-bāṇasya—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yatra ca mātaṅga-gāminyaḥ śīlavatyaś ca gauryo vibhava-ratāś ca śyāmāḥ padma-rāgiṇyaś ca dhavala-dvija-śuci-vadanā madirāmodiśvasanāś ca pramadāḥ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vācyo virodhas tac-chāyānugrāhī vā śleṣo’yam iti na śakyaṁ vaktum | sākṣāc-chabdena virodhālaṅkārasyāprakāśitatvāt | yatra hi sākṣāc-chabdāvedito virodhālaṅkāras tatra hi śliṣṭoktau vācyālaṅkārasya virodhasya śleṣasya vā viṣayatvam | yathā tatraiva—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"samavāya iva virodhināṁ padārthānām |</w:t>
      </w:r>
      <w:r>
        <w:rPr>
          <w:rFonts w:ascii="Times New Roman" w:hAnsi="Times New Roman"/>
          <w:lang w:val="sa-IN" w:bidi="sa-IN"/>
        </w:rPr>
        <w:t> </w:t>
      </w:r>
      <w:r>
        <w:rPr>
          <w:lang w:val="sa-IN" w:bidi="sa-IN"/>
        </w:rPr>
        <w:t>tathā hi—sannihita-bālāndhakārāpi bhāsvan-mūrtiḥ</w:t>
      </w:r>
      <w:r>
        <w:rPr>
          <w:rFonts w:ascii="Times New Roman" w:hAnsi="Times New Roman"/>
          <w:lang w:val="sa-IN" w:bidi="sa-IN"/>
        </w:rPr>
        <w:t xml:space="preserve">" </w:t>
      </w:r>
      <w:r>
        <w:rPr>
          <w:lang w:val="sa-IN" w:bidi="sa-IN"/>
        </w:rPr>
        <w:t>ity ādau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vā mamaiva—</w:t>
      </w:r>
    </w:p>
    <w:p w:rsidR="001D2B8F" w:rsidRDefault="001D2B8F">
      <w:pPr>
        <w:pStyle w:val="Quote"/>
      </w:pPr>
      <w:r>
        <w:t>sarvaika</w:t>
      </w:r>
      <w:r>
        <w:rPr>
          <w:lang w:val="fr-CA"/>
        </w:rPr>
        <w:t>-</w:t>
      </w:r>
      <w:r>
        <w:t>śaraṇam</w:t>
      </w:r>
      <w:r>
        <w:rPr>
          <w:lang w:val="fr-CA"/>
        </w:rPr>
        <w:t xml:space="preserve"> </w:t>
      </w:r>
      <w:r>
        <w:t>akṣayam</w:t>
      </w:r>
      <w:r>
        <w:rPr>
          <w:lang w:val="fr-CA"/>
        </w:rPr>
        <w:t xml:space="preserve"> </w:t>
      </w:r>
      <w:r>
        <w:t>adhīśam</w:t>
      </w:r>
      <w:r>
        <w:rPr>
          <w:lang w:val="fr-CA"/>
        </w:rPr>
        <w:t xml:space="preserve"> </w:t>
      </w:r>
      <w:r>
        <w:t>īśaṁ dhiyāṁ hariṁ kṛṣṇam |</w:t>
      </w:r>
    </w:p>
    <w:p w:rsidR="001D2B8F" w:rsidRDefault="001D2B8F">
      <w:pPr>
        <w:pStyle w:val="Quote"/>
      </w:pPr>
      <w:r>
        <w:t>caturātmānaṁ niṣkriyam ari-mathanaṁ namata cakra-dharam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hi śabda-śakti-mūlānusvāna-rūpo virodhaḥ sphuṭam eva pratīyate | evaṁ-vidho vyatireko’pi dṛśyate | yathā mamaiva—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khaṁ ye’tyujjvalayanti lūna-tamaso ye vā nakhodbhāsino</w:t>
      </w:r>
    </w:p>
    <w:p w:rsidR="001D2B8F" w:rsidRDefault="001D2B8F">
      <w:pPr>
        <w:pStyle w:val="Quote"/>
      </w:pPr>
      <w:r>
        <w:t>ye puṣṇanti saroruha-śriyam api kṣiptābja-bhāsaś ca ye |</w:t>
      </w:r>
    </w:p>
    <w:p w:rsidR="001D2B8F" w:rsidRDefault="001D2B8F">
      <w:pPr>
        <w:pStyle w:val="Quote"/>
      </w:pPr>
      <w:r>
        <w:t>ye mūrdhasv avabhāsinaḥ kṣiti-bhṛtāṁ ye cāmarāṇāṁ śirāṁ-</w:t>
      </w:r>
    </w:p>
    <w:p w:rsidR="001D2B8F" w:rsidRDefault="001D2B8F">
      <w:pPr>
        <w:pStyle w:val="Quote"/>
      </w:pPr>
      <w:r>
        <w:t>syākrāmanty ubhaye’pi te dina-pateḥ pādāḥ śriye santu vaḥ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evam anye’pi śabda-śakti-mūlānusvāna-rūpa-vyaṅgya-dhvani-prakārāḥ santi te sahṛdayaiḥ svayam anusartavyāḥ | iha tu grantha-vistara-bhayān na tat-prapañcaḥ kṛtaḥ 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2.22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artha-śakty-udbhavas tv anyo yatrārthaḥ sa prakāśate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yas tātparyeṇa vastv anyad vyanakty uktiṁ vinā svataḥ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yatrārthaḥ sva-sāmarthyād arthāntaram abhivyanakti śabda-vyāpāraṁ vinaiva so’rtha-śakty-udbhavo nāmānusvānopama-vyaṅgyo dhvaniḥ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 [ku.saṁ. 6.84]—</w:t>
      </w:r>
    </w:p>
    <w:p w:rsidR="001D2B8F" w:rsidRDefault="001D2B8F">
      <w:pPr>
        <w:pStyle w:val="Quote"/>
        <w:rPr>
          <w:noProof w:val="0"/>
          <w:color w:val="0000FF"/>
        </w:rPr>
      </w:pPr>
      <w:r>
        <w:rPr>
          <w:noProof w:val="0"/>
          <w:color w:val="0000FF"/>
          <w:lang w:bidi="sa-IN"/>
        </w:rPr>
        <w:t>evaṁ vādini devarṣau pārśve pitur adhomukhī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līlā-kamala-patrāṇi gaṇayāmāsa pārvatī ||</w:t>
      </w:r>
    </w:p>
    <w:p w:rsidR="001D2B8F" w:rsidRDefault="001D2B8F">
      <w:pPr>
        <w:pStyle w:val="Quote"/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atra hi līlā-kamala-patra-gaṇanam upasarjanīkṛta-svarūpaṁ śabda-vyāpāraṁ vinaivārthāntaraṁ vyabhicāri-bhāva-lakṣaṇaṁ prakāśayati | na cāyam alakṣya-krama-vyaṅgyasyaiva dhvaner viṣayaḥ | yato yatra sākṣac-chabda-niveditebhyo vibhāvānubhāva-vyabhicāribhyo rasādīnāṁ pratītiḥ, sa tasya kevalasya mārgaḥ | yathā kumāra-sambhave madhu-prasaṅge vasanta-puṣpābharaṇaṁ vahantyā devyā āgamanādi-varṇanaṁ manobhava-śara-sandhāna-paryantaṁ śambhoś ca parivṛtta-dhairyasya ceṣṭā-viśeṣa-varṇanādi sākṣac-chabda-niveditam | tasmād ayam anyo dhvaneḥ prakāraḥ |</w:t>
      </w:r>
    </w:p>
    <w:p w:rsidR="001D2B8F" w:rsidRDefault="001D2B8F">
      <w:pPr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yatra ca śabda-vyāpāra-sahāyo’rtho’rthāntarasya vyañjakatvenopādīyate sa nāsya dhvaner viṣayaḥ | yathā—</w:t>
      </w:r>
    </w:p>
    <w:p w:rsidR="001D2B8F" w:rsidRDefault="001D2B8F">
      <w:pPr>
        <w:rPr>
          <w:lang w:val="nl-NL"/>
        </w:rPr>
      </w:pPr>
    </w:p>
    <w:p w:rsidR="001D2B8F" w:rsidRDefault="001D2B8F">
      <w:pPr>
        <w:pStyle w:val="Quote"/>
      </w:pPr>
      <w:r>
        <w:t>saṅketa</w:t>
      </w:r>
      <w:r>
        <w:rPr>
          <w:lang w:val="nl-NL"/>
        </w:rPr>
        <w:t>-</w:t>
      </w:r>
      <w:r>
        <w:t>kāla</w:t>
      </w:r>
      <w:r>
        <w:rPr>
          <w:lang w:val="nl-NL"/>
        </w:rPr>
        <w:t>-</w:t>
      </w:r>
      <w:r>
        <w:t>manasaṁ viṭaṁ jñātvā vidagdhayā |</w:t>
      </w:r>
    </w:p>
    <w:p w:rsidR="001D2B8F" w:rsidRDefault="001D2B8F">
      <w:pPr>
        <w:pStyle w:val="Quote"/>
      </w:pPr>
      <w:r>
        <w:t>hasan-netrārpitākūtaṁ līlā-padmaṁ nimīlitam ||</w:t>
      </w:r>
    </w:p>
    <w:p w:rsidR="001D2B8F" w:rsidRDefault="001D2B8F">
      <w:pPr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atra līlā-kamala-nimīlanasya vyañjakatvam uktyaiva niveditam ||2.22||</w:t>
      </w:r>
    </w:p>
    <w:p w:rsidR="001D2B8F" w:rsidRDefault="001D2B8F">
      <w:pPr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tathā ca—</w:t>
      </w:r>
    </w:p>
    <w:p w:rsidR="001D2B8F" w:rsidRDefault="001D2B8F">
      <w:pPr>
        <w:rPr>
          <w:lang w:val="nl-NL"/>
        </w:rPr>
      </w:pPr>
    </w:p>
    <w:p w:rsidR="001D2B8F" w:rsidRDefault="001D2B8F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|| 2.23 ||</w:t>
      </w:r>
    </w:p>
    <w:p w:rsidR="001D2B8F" w:rsidRDefault="001D2B8F">
      <w:pPr>
        <w:jc w:val="center"/>
        <w:rPr>
          <w:lang w:val="nl-NL"/>
        </w:rPr>
      </w:pPr>
    </w:p>
    <w:p w:rsidR="001D2B8F" w:rsidRDefault="001D2B8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śabdārtha-śaktyā kṣipto’pi vyaṅgyo’rthaḥ kavinā punaḥ |</w:t>
      </w:r>
    </w:p>
    <w:p w:rsidR="001D2B8F" w:rsidRDefault="001D2B8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yatrāviṣkriyate svoktyā sānyaivālaṅkṛtir dhvaneḥ ||</w:t>
      </w:r>
    </w:p>
    <w:p w:rsidR="001D2B8F" w:rsidRDefault="001D2B8F">
      <w:pPr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 xml:space="preserve">śabda-śaktyārtha-śaktyā śabdārtha-śaktyā vākṣipto’pi vyaṅgyo’rthaḥ kavinā punaryatra svoktyā prakāśī-kriyate so’smād anusvānopama-vyaṅgyād dhvaner anya evālaṅkāraḥ | </w:t>
      </w:r>
    </w:p>
    <w:p w:rsidR="001D2B8F" w:rsidRDefault="001D2B8F">
      <w:pPr>
        <w:rPr>
          <w:lang w:val="nl-NL"/>
        </w:rPr>
      </w:pPr>
      <w:r>
        <w:rPr>
          <w:lang w:val="nl-NL"/>
        </w:rPr>
        <w:t>alakṣya-krama-vyaṅgyasya vā dhvaneḥ sati sambhave sa tādṛg anyo’laṅkāraḥ |</w:t>
      </w:r>
    </w:p>
    <w:p w:rsidR="001D2B8F" w:rsidRDefault="001D2B8F">
      <w:pPr>
        <w:rPr>
          <w:lang w:val="nl-NL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tatra śabda-śaktyā yathā—</w:t>
      </w:r>
    </w:p>
    <w:p w:rsidR="001D2B8F" w:rsidRDefault="001D2B8F">
      <w:pPr>
        <w:rPr>
          <w:lang w:val="nl-NL"/>
        </w:rPr>
      </w:pPr>
    </w:p>
    <w:p w:rsidR="001D2B8F" w:rsidRDefault="001D2B8F">
      <w:pPr>
        <w:pStyle w:val="Quote"/>
      </w:pPr>
      <w:r>
        <w:t>vatse mā gā viṣādaṁ śvasanam</w:t>
      </w:r>
      <w:r>
        <w:rPr>
          <w:lang w:val="nl-NL"/>
        </w:rPr>
        <w:t xml:space="preserve"> </w:t>
      </w:r>
      <w:r>
        <w:t>urujavaṁ santyajordhva</w:t>
      </w:r>
      <w:r>
        <w:rPr>
          <w:lang w:val="nl-NL"/>
        </w:rPr>
        <w:t>-</w:t>
      </w:r>
      <w:r>
        <w:t xml:space="preserve">pravṛttaṁ </w:t>
      </w:r>
    </w:p>
    <w:p w:rsidR="001D2B8F" w:rsidRDefault="001D2B8F">
      <w:pPr>
        <w:pStyle w:val="Quote"/>
      </w:pPr>
      <w:r>
        <w:t>kampaḥ ko vā gurus te bhavatu balabhidā jṛmbhitenātra yāhi |</w:t>
      </w:r>
    </w:p>
    <w:p w:rsidR="001D2B8F" w:rsidRDefault="001D2B8F">
      <w:pPr>
        <w:pStyle w:val="Quote"/>
      </w:pPr>
      <w:r>
        <w:t xml:space="preserve">pratyākhyānaṁ surāṇām iti bhaya-śamana-cchadmanā kārayitvā </w:t>
      </w:r>
    </w:p>
    <w:p w:rsidR="001D2B8F" w:rsidRDefault="001D2B8F">
      <w:pPr>
        <w:pStyle w:val="Quote"/>
      </w:pPr>
      <w:r>
        <w:t>yasmai lakṣmī-madād vaḥ sa dahatu duritaṁ mantha-mūḍhāṁ payodhiḥ ||</w:t>
      </w:r>
    </w:p>
    <w:p w:rsidR="001D2B8F" w:rsidRDefault="001D2B8F">
      <w:pPr>
        <w:rPr>
          <w:lang w:val="nl-NL" w:bidi="sa-IN"/>
        </w:rPr>
      </w:pPr>
    </w:p>
    <w:p w:rsidR="001D2B8F" w:rsidRDefault="001D2B8F">
      <w:pPr>
        <w:rPr>
          <w:lang w:val="nl-NL"/>
        </w:rPr>
      </w:pPr>
      <w:r>
        <w:rPr>
          <w:lang w:val="nl-NL"/>
        </w:rPr>
        <w:t>artha-śaktyā yathā—</w:t>
      </w:r>
    </w:p>
    <w:p w:rsidR="001D2B8F" w:rsidRDefault="001D2B8F">
      <w:pPr>
        <w:pStyle w:val="Quote"/>
      </w:pPr>
      <w:r>
        <w:t>ambā śete’tra vṛddhā pariṇata</w:t>
      </w:r>
      <w:r>
        <w:rPr>
          <w:lang w:val="nl-NL"/>
        </w:rPr>
        <w:t>-</w:t>
      </w:r>
      <w:r>
        <w:t>vayasām</w:t>
      </w:r>
      <w:r>
        <w:rPr>
          <w:lang w:val="nl-NL"/>
        </w:rPr>
        <w:t xml:space="preserve"> </w:t>
      </w:r>
      <w:r>
        <w:t>agraṇīr</w:t>
      </w:r>
      <w:r>
        <w:rPr>
          <w:lang w:val="nl-NL"/>
        </w:rPr>
        <w:t xml:space="preserve"> </w:t>
      </w:r>
      <w:r>
        <w:t xml:space="preserve">atra tāto </w:t>
      </w:r>
    </w:p>
    <w:p w:rsidR="001D2B8F" w:rsidRDefault="001D2B8F">
      <w:pPr>
        <w:pStyle w:val="Quote"/>
      </w:pPr>
      <w:r>
        <w:t>niḥśeṣāgāra-karma-śrama-śithila-tanuḥ kumbha-dāsī tathātra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asmin pāpāham ekā katipaya-divasa-proṣita-prāṇanāthā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pānthāyetthaṁ taruṇyā kathitam avasara-vyāhṛti-vyāja-pūrvam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ubhaya-śaktyā, yathā—"dṛṣṭyā keśava-gopa-rāga-hṛtayā" ity ādau || 2.23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2.24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prauḍhokti-mātra-niṣpanna-śarīraḥ sambhavī svataḥ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artho’pi dvividho jñeyo vastuno’nyasya dīpakaḥ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artha-śakty-udbhavānuraṇana-rūpa-vyaṅgye dhvanau yo vyañjako’rtha uktas tasyāpi dvau prakārau—kaveḥ kavi-nibaddhasya vā vaktuḥ prauḍhokti-mātra-niṣpanna-śarīra ekaḥ, svataḥ-sambhavī ca dvitīyaḥ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kavi-prauḍhokti-mātra-niṣpanna-śarīro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sajjehi surahi-māso ṇa dāva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appei juva{i}-jaṇa-lakkha-suhe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ahiṇava-sahaāra-muhe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ṇava-pattale aṇaṅgassa sare ||</w:t>
      </w:r>
    </w:p>
    <w:p w:rsidR="001D2B8F" w:rsidRDefault="001D2B8F">
      <w:pPr>
        <w:pStyle w:val="Quote"/>
        <w:rPr>
          <w:rFonts w:eastAsia="MS Minchofalt"/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(</w:t>
      </w:r>
      <w:r>
        <w:rPr>
          <w:i/>
          <w:iCs/>
          <w:noProof w:val="0"/>
          <w:lang w:bidi="sa-IN"/>
        </w:rPr>
        <w:t xml:space="preserve">sajjayati surabhi-māso na tāvad </w:t>
      </w: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i/>
          <w:iCs/>
          <w:noProof w:val="0"/>
          <w:lang w:bidi="sa-IN"/>
        </w:rPr>
        <w:t>arpayati yuvati-jana-lakṣya-sahān |</w:t>
      </w: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abhinava-sahakāra-mukhān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nava-patralān anaṅgasya śarān ||</w:t>
      </w:r>
      <w:r>
        <w:rPr>
          <w:noProof w:val="0"/>
          <w:lang w:bidi="sa-IN"/>
        </w:rPr>
        <w:t>)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kavi-nibaddha-vaktṛ-prauḍhokti-mātra-niṣpanna-śarīro yathodāhṛtam eva—"śikhariṇi" ity ādi</w:t>
      </w:r>
      <w:r>
        <w:rPr>
          <w:rFonts w:ascii="Times New Roman" w:hAnsi="Times New Roman"/>
          <w:lang w:val="sa-IN" w:bidi="sa-IN"/>
        </w:rPr>
        <w:t> </w:t>
      </w:r>
      <w:r>
        <w:rPr>
          <w:lang w:val="sa-IN" w:bidi="sa-IN"/>
        </w:rPr>
        <w:t>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sādara-vitīrṇa-yauvana-hastālambaṁ samunnamadbhyām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abhyutthānam iva manmathasya dattaṁ tava stanābhyām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svataḥ sambhavī ya aucityena bahir api sambhāvyamāna-sad-bhāvo na kevalaṁ bhaṇiti-vaśenaivābhiniṣpanna-śarīraḥ | yathodāhṛtam "evaṁ-vādini" ity ādi 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śikhi-piccha-karṇa-pūrā jāyā vyādhasya garviṇī bhramati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muktā-phala-racita-prasādhanānāṁ madhye sapatnīnām || 2.24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2.25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artha-śakter alaṅkāro yatrāpy anyaḥ pratīyate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anusvānopama-vyaṅgyaḥ sa prakāro’paro dhvaneḥ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vācyālaṅkāra-vyatirikto yatrānyo’laṅkāro’rtha-sāmarthyāt pratīyamāno’vabhāsate so’rtha-śakty-udbhavo nāmānusvāna-rūpa-vyaṅgyo’nyo dhvaniḥ || 2.25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tasya pravirala-viṣayatvam āśaṅkyedam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2.26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rūpakādir alaṅkāra-vargo yo vācyatāṁ śritaḥ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sa sarvo gamyamānatvaṁ bibhrad bhūmnā pradarśitaḥ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anyatra vācyatvena prasiddho yo rūpakādir alaṅkāraḥ so’nyatra pratīyamānatayā bāhulyena pradarśitas tatrabhavadbhir bhaṭṭodbhaṭādibhiḥ | tathā ca sa-sandehādiṣūpamā-rūpakātiśayoktīnāṁ prakāśamānatvaṁ pradarśitam ity alaṅkārāntarasyālaṅkārāntare vyaṅgyatvaṁ na yatna-pratipādyam || 2.26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pl-PL" w:bidi="sa-IN"/>
        </w:rPr>
      </w:pPr>
      <w:r>
        <w:rPr>
          <w:lang w:val="sa-IN" w:bidi="sa-IN"/>
        </w:rPr>
        <w:t>iyat</w:t>
      </w:r>
      <w:r>
        <w:rPr>
          <w:lang w:val="pl-PL" w:bidi="sa-IN"/>
        </w:rPr>
        <w:t xml:space="preserve"> </w:t>
      </w:r>
      <w:r>
        <w:rPr>
          <w:lang w:val="sa-IN" w:bidi="sa-IN"/>
        </w:rPr>
        <w:t>punar</w:t>
      </w:r>
      <w:r>
        <w:rPr>
          <w:lang w:val="pl-PL" w:bidi="sa-IN"/>
        </w:rPr>
        <w:t xml:space="preserve"> </w:t>
      </w:r>
      <w:r>
        <w:rPr>
          <w:lang w:val="sa-IN" w:bidi="sa-IN"/>
        </w:rPr>
        <w:t>ucyata eva</w:t>
      </w:r>
      <w:r>
        <w:rPr>
          <w:lang w:val="pl-PL" w:bidi="sa-IN"/>
        </w:rPr>
        <w:t>—</w:t>
      </w:r>
    </w:p>
    <w:p w:rsidR="001D2B8F" w:rsidRDefault="001D2B8F">
      <w:pPr>
        <w:rPr>
          <w:lang w:val="pl-PL" w:bidi="sa-IN"/>
        </w:rPr>
      </w:pPr>
    </w:p>
    <w:p w:rsidR="001D2B8F" w:rsidRDefault="001D2B8F">
      <w:pPr>
        <w:jc w:val="center"/>
        <w:rPr>
          <w:b/>
          <w:bCs/>
          <w:lang w:val="pl-PL" w:bidi="sa-IN"/>
        </w:rPr>
      </w:pPr>
      <w:r>
        <w:rPr>
          <w:b/>
          <w:bCs/>
          <w:lang w:val="sa-IN" w:bidi="sa-IN"/>
        </w:rPr>
        <w:t>|| 2.27 ||</w:t>
      </w:r>
    </w:p>
    <w:p w:rsidR="001D2B8F" w:rsidRDefault="001D2B8F">
      <w:pPr>
        <w:jc w:val="center"/>
        <w:rPr>
          <w:b/>
          <w:bCs/>
          <w:lang w:val="pl-PL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alaṅkārāntarasyāpi pratītau yatra bhāsate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tat-paratvaṁ na vācyasya nāsau mārgo dhvaner mataḥ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alaṅkārāntareṣu tv anuraṇana-rūpālaṅkāra-pratītau satyām api yatra vācyasya vyaṅgya-pratipādanaunmukhyena cārutvaṁ na prakāśate nāsau dhvaner mārgaḥ | tathā ca dīpakādāv alaṅkāre upamāyā gamyamānatve’pi tatparatvena cārutvasyāvyavasthānān na dhvani-vyapadeśaḥ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canda-maūehiṁ ṇimā ṇalinī kamalehiṁ kusuma-gucchehiṁ laā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haṁsehiṁ saraa-sohā kavva-kahā sajjanehiṁ kara{i} garuī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candra-mayūkhair niśā nalinī kamalaiḥ kusuma-gucchair latā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haṁsaiḥ śārada-śobhā kāvya-kathā sajjanaiḥ kriyate gurvī </w:t>
      </w:r>
      <w:r>
        <w:rPr>
          <w:noProof w:val="0"/>
          <w:lang w:bidi="sa-IN"/>
        </w:rPr>
        <w:t>||]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ādiṣūpamā-garbhatve’pi sati vācyālaṅkāra-mukhenaiva cārutvaṁ vyavatiṣṭhate na vyaṅgyālaṅkāra-tātparyeṇa | tasmāt tatra vācyālaṅkāra-mukhenaiva kāvya-vyapadeśo nyāyyaḥ</w:t>
      </w:r>
      <w:r>
        <w:rPr>
          <w:rFonts w:ascii="Times New Roman" w:hAnsi="Times New Roman"/>
          <w:lang w:val="sa-IN" w:bidi="sa-IN"/>
        </w:rPr>
        <w:t> </w:t>
      </w:r>
      <w:r>
        <w:rPr>
          <w:lang w:val="sa-IN" w:bidi="sa-IN"/>
        </w:rPr>
        <w:t>| yatra tu vyaṅgya-paratvenaiva vācyasya vyavasthānaṁ tatra vyaṅgya-mukhenaiva vyapadeśo yuktaḥ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prāpta-śrīr eṣa kasmāt punar api mayi taṁ mantha-khedaṁ vidadhyān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nidrām apy asya pūrvām anala-manaso naiva sambhāvayāmi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setuṁ badhnāti bhūyaḥ kim iti ca sakala-dvīpa-nāthānuyātas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tvayy āyāte vitarkāniti dadhata ivābhāti kampaḥ payodheḥ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vā mamaiva—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lāvaṇya</w:t>
      </w:r>
      <w:r>
        <w:rPr>
          <w:lang w:val="fr-CA"/>
        </w:rPr>
        <w:t>-</w:t>
      </w:r>
      <w:r>
        <w:t>kānti</w:t>
      </w:r>
      <w:r>
        <w:rPr>
          <w:lang w:val="fr-CA"/>
        </w:rPr>
        <w:t>-</w:t>
      </w:r>
      <w:r>
        <w:t>paripūrita</w:t>
      </w:r>
      <w:r>
        <w:rPr>
          <w:lang w:val="fr-CA"/>
        </w:rPr>
        <w:t>-</w:t>
      </w:r>
      <w:r>
        <w:t>diṅ</w:t>
      </w:r>
      <w:r>
        <w:rPr>
          <w:lang w:val="fr-CA"/>
        </w:rPr>
        <w:t>-</w:t>
      </w:r>
      <w:r>
        <w:t xml:space="preserve">mukhe’smin </w:t>
      </w:r>
    </w:p>
    <w:p w:rsidR="001D2B8F" w:rsidRDefault="001D2B8F">
      <w:pPr>
        <w:pStyle w:val="Quote"/>
      </w:pPr>
      <w:r>
        <w:t>smere’dhunā tava mukhe taralāyatākṣi |</w:t>
      </w:r>
    </w:p>
    <w:p w:rsidR="001D2B8F" w:rsidRDefault="001D2B8F">
      <w:pPr>
        <w:pStyle w:val="Quote"/>
        <w:rPr>
          <w:lang w:val="pl-PL"/>
        </w:rPr>
      </w:pPr>
      <w:r>
        <w:rPr>
          <w:lang w:val="pl-PL"/>
        </w:rPr>
        <w:t xml:space="preserve">kṣobhaṁ yadeti na manāg api tena manye </w:t>
      </w:r>
    </w:p>
    <w:p w:rsidR="001D2B8F" w:rsidRDefault="001D2B8F">
      <w:pPr>
        <w:pStyle w:val="Quote"/>
        <w:rPr>
          <w:lang w:val="pl-PL"/>
        </w:rPr>
      </w:pPr>
      <w:r>
        <w:rPr>
          <w:lang w:val="pl-PL"/>
        </w:rPr>
        <w:t>suvyaktam eva jala-rāśir ayaṁ payodhiḥ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ity evaṁ-vidhe viṣaye’nuraṇana-rūpa-rūpakāśrayeṇa kāvya-cārutva-vyavasthānād rūpaka-dhvanir iti vyapadeśo nyāyyaḥ |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b/>
          <w:bCs/>
          <w:lang w:val="pl-PL"/>
        </w:rPr>
        <w:t>upamā-dhvanir</w:t>
      </w:r>
      <w:r>
        <w:rPr>
          <w:lang w:val="pl-PL"/>
        </w:rPr>
        <w:t>, yathā—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</w:pPr>
      <w:r>
        <w:t>vīrāṇaṁ rama{i} ghusiṇāruṇammi ṇa tahā piā</w:t>
      </w:r>
      <w:r>
        <w:rPr>
          <w:lang w:val="pl-PL"/>
        </w:rPr>
        <w:t>-</w:t>
      </w:r>
      <w:r>
        <w:t>thaṇucchaṅge |</w:t>
      </w:r>
    </w:p>
    <w:p w:rsidR="001D2B8F" w:rsidRDefault="001D2B8F">
      <w:pPr>
        <w:pStyle w:val="Quote"/>
      </w:pPr>
      <w:r>
        <w:t xml:space="preserve">diṭṭhī riu-gaa-kumbha-tthalammi jaha bahala-sindūre || 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vīrāṇāṁ ramate ghusṛṇāruṇe na tathā priyā-stanotsaṅge |</w:t>
      </w:r>
    </w:p>
    <w:p w:rsidR="001D2B8F" w:rsidRDefault="001D2B8F">
      <w:pPr>
        <w:pStyle w:val="Quote"/>
      </w:pPr>
      <w:r>
        <w:rPr>
          <w:i/>
          <w:iCs/>
        </w:rPr>
        <w:t>dṛṣṭī ripu-gaja-kumbha-sthale yathā bahala-sindūre ||</w:t>
      </w:r>
      <w: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 vā mamaiva viṣama-bāṇa-līlāyām asura-parākramaṇe kāmadevasya—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taṁ tāṇaṁ siri-sahoara-raaṇāharaṇammi hiaam ekka-rasam |</w:t>
      </w:r>
    </w:p>
    <w:p w:rsidR="001D2B8F" w:rsidRDefault="001D2B8F">
      <w:pPr>
        <w:pStyle w:val="Quote"/>
      </w:pPr>
      <w:r>
        <w:t>bimbāhare piāṇaṁ nivesiaṁ kusuma-bāṇena ||</w:t>
      </w:r>
      <w:r>
        <w:rPr>
          <w:rStyle w:val="FootnoteReference"/>
          <w:rFonts w:cs="Balaram"/>
        </w:rPr>
        <w:footnoteReference w:id="17"/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tat teṣāṁ śrī-sahodara-ratnāharaṇe hṛdayam eka-rasam |</w:t>
      </w:r>
    </w:p>
    <w:p w:rsidR="001D2B8F" w:rsidRDefault="001D2B8F">
      <w:pPr>
        <w:pStyle w:val="Quote"/>
      </w:pPr>
      <w:r>
        <w:rPr>
          <w:i/>
          <w:iCs/>
        </w:rPr>
        <w:t xml:space="preserve">bimbādhare priyāṇāṁ niveśitaṁ kusuma-bāṇena </w:t>
      </w:r>
      <w:r>
        <w:t>||]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>ākṣepa-dhvanir</w:t>
      </w:r>
      <w:r>
        <w:rPr>
          <w:lang w:val="sa-IN"/>
        </w:rPr>
        <w:t>,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sa vaktum akhilāñ śakto hayagrīvāśritān guṇān |</w:t>
      </w:r>
    </w:p>
    <w:p w:rsidR="001D2B8F" w:rsidRDefault="001D2B8F">
      <w:pPr>
        <w:pStyle w:val="Quote"/>
      </w:pPr>
      <w:r>
        <w:t>yo’mbu-kumbhaiḥ paricchedaṁ jñātuṁ śakto mahodadheḥ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atrātiśayoktyā hayagrīva-guṇānām avarṇanīyatā-pratipādana-rūpasyāsādhāraṇa-tad-viśeṣa-prakāśana-parasyākṣepasya prakāśanam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 xml:space="preserve">arthāntaranyāsa-dhvaniḥ </w:t>
      </w:r>
      <w:r>
        <w:rPr>
          <w:lang w:val="sa-IN"/>
        </w:rPr>
        <w:t>śabda-śakti-mūlānuraṇana-rūpa-vyaṅgyo’rtha-śakti-mūlānuraṇana-rūpa-vyaṅgyaś ca sambhavati | tatrādyasyodāharaṇam—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devāettammi phale kiṁ kīra{i} ettiaṁ puṇā bhaṇimo |</w:t>
      </w:r>
    </w:p>
    <w:p w:rsidR="001D2B8F" w:rsidRDefault="001D2B8F">
      <w:pPr>
        <w:pStyle w:val="Quote"/>
      </w:pPr>
      <w:r>
        <w:t>kaṅkilla-pallavāḥ pallavāṇaṁ aṇṇāṇaṁ ṇa saricchā ||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daivāyatte phale kiṁ kriyatām etāvat punar bhaṇāmaḥ |</w:t>
      </w:r>
    </w:p>
    <w:p w:rsidR="001D2B8F" w:rsidRDefault="001D2B8F">
      <w:pPr>
        <w:pStyle w:val="Quote"/>
      </w:pPr>
      <w:r>
        <w:rPr>
          <w:i/>
          <w:iCs/>
        </w:rPr>
        <w:t>raktāśoka-pallavāḥ pallavānām anyeṣāṁ na sadṛśāḥ</w:t>
      </w:r>
      <w:r>
        <w:t xml:space="preserve"> ||]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pada-prakāśaś cāyaṁ dhvanir iti vākyasyārthāntara-tātparye’pi sati na virodhaḥ | dvitīyasyodāharaṇaṁ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hiaa-ṭṭhābia-maṇṇuṁ abaruṇṇa-muhaṁ hi maṁ pasāanta |</w:t>
      </w:r>
    </w:p>
    <w:p w:rsidR="001D2B8F" w:rsidRDefault="001D2B8F">
      <w:pPr>
        <w:pStyle w:val="Quote"/>
      </w:pPr>
      <w:r>
        <w:t>abaraddhassa bi ṇa hu de bahu-jāṇaa rosiuṁ sakkaṁ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hṛdaya-sthāpita-manyum aparoṣa-mukhīm api māṁ prasādayan |</w:t>
      </w:r>
    </w:p>
    <w:p w:rsidR="001D2B8F" w:rsidRDefault="001D2B8F">
      <w:pPr>
        <w:pStyle w:val="Quote"/>
      </w:pPr>
      <w:r>
        <w:rPr>
          <w:i/>
          <w:iCs/>
        </w:rPr>
        <w:t>aparāddhasyāpi na khalu te bahujña roṣitum śakyam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hi vācya-viśeṣeṇa sāparādhasyāpi bahujñasya kopaḥ kartum aśakya iti samarthakaṁ sāmānyam anvitam anyat tātparyeṇa prakāśate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 xml:space="preserve">vyatireka-dhvanir </w:t>
      </w:r>
      <w:r>
        <w:rPr>
          <w:lang w:val="sa-IN"/>
        </w:rPr>
        <w:t>apy ubhaya-rūpaḥ sambhavati | tatrādyasyodāharaṇaṁ prāk-pradarśitam eva | dvitīyasyodāharaṇaṁ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jāejja vanuddese khujja bbia pāabo gaḍia-batto |</w:t>
      </w:r>
    </w:p>
    <w:p w:rsidR="001D2B8F" w:rsidRDefault="001D2B8F">
      <w:pPr>
        <w:pStyle w:val="Quote"/>
      </w:pPr>
      <w:r>
        <w:t>mā mānusammi loe tāekka-raso dariddo a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jāyeya vanoddeśe kubja eva pādapo galita-patraḥ |</w:t>
      </w:r>
    </w:p>
    <w:p w:rsidR="001D2B8F" w:rsidRDefault="001D2B8F">
      <w:pPr>
        <w:pStyle w:val="Quote"/>
      </w:pPr>
      <w:r>
        <w:rPr>
          <w:i/>
          <w:iCs/>
        </w:rPr>
        <w:t>mā mānuṣe loke tyāgaika-raso daridraś ca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hi tyāgaika-rasasya daridrasya janmānabhinandanaṁ truṭita-patra-kubja-pādapa-janmābhinandanaṁ ca sākṣāc-chabda-vācyam | tathāvidhād api pādapāt tādṛśasya puṁsa upamānopameyatva-pratīti-pūrvakaṁ śocyatāyām ādhikyaṁ tātparyeṇa prakāśayati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>utprekṣā-dhvanir</w:t>
      </w:r>
      <w:r>
        <w:rPr>
          <w:lang w:val="sa-IN"/>
        </w:rPr>
        <w:t xml:space="preserve">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candanāsakta-bhujaga-niḥśvāsānila-mūrcchitaḥ |</w:t>
      </w:r>
    </w:p>
    <w:p w:rsidR="001D2B8F" w:rsidRDefault="001D2B8F">
      <w:pPr>
        <w:pStyle w:val="Quote"/>
      </w:pPr>
      <w:r>
        <w:t>mūrcchayaty eṣa pathikān madhau malaya-mārutaḥ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atra hi madhau malaya-mārutasya pathika-mūrcchākāritvaṁ manmathonmātha-dāyitvenaiva | </w:t>
      </w:r>
    </w:p>
    <w:p w:rsidR="001D2B8F" w:rsidRDefault="001D2B8F">
      <w:pPr>
        <w:rPr>
          <w:lang w:val="sa-IN"/>
        </w:rPr>
      </w:pPr>
      <w:r>
        <w:rPr>
          <w:lang w:val="sa-IN"/>
        </w:rPr>
        <w:t>tat tu candanāsakta-bhujaga-niḥśvāsānila-mūrcchitatvenotprekṣitam ity utprekṣā sākṣād anuktāpi vākyārtha-sāmarthyād anuraṇana-rūpā lakṣyate | na caivaṁ-vidhe viṣaye ivādi-śabda-prayogam antareṇāsaṁbaddhataiveti śakyate vaktum | gamakatvād anyatrāpi tad-aprayoge tad-arthāvagati-darśanāt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īsā-kalusassa bi tuha muhassa ṇaṁ esa puṇṇimā-cando |</w:t>
      </w:r>
    </w:p>
    <w:p w:rsidR="001D2B8F" w:rsidRDefault="001D2B8F">
      <w:pPr>
        <w:pStyle w:val="Quote"/>
      </w:pPr>
      <w:r>
        <w:t>ajja sarisattaṇaṁ pābiūṇa aṅge bia ṇa māi ||</w:t>
      </w:r>
    </w:p>
    <w:p w:rsidR="001D2B8F" w:rsidRDefault="001D2B8F">
      <w:pPr>
        <w:pStyle w:val="Quote"/>
      </w:pPr>
    </w:p>
    <w:p w:rsidR="001D2B8F" w:rsidRDefault="001D2B8F">
      <w:pPr>
        <w:pStyle w:val="Quote"/>
      </w:pPr>
      <w:r>
        <w:t>īrṣyā-kaluṣasyāpi tava mukhasya nanv eṣa pūrṇimā-candraḥ |</w:t>
      </w:r>
    </w:p>
    <w:p w:rsidR="001D2B8F" w:rsidRDefault="001D2B8F">
      <w:pPr>
        <w:pStyle w:val="Quote"/>
      </w:pPr>
      <w:r>
        <w:t>adya sadṛśatvaṁ prāpyāṅga eva na māti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 vā—</w:t>
      </w:r>
    </w:p>
    <w:p w:rsidR="001D2B8F" w:rsidRDefault="001D2B8F">
      <w:pPr>
        <w:pStyle w:val="Quote"/>
      </w:pPr>
      <w:r>
        <w:t xml:space="preserve">trāsākulaḥ paripatan parito niketān </w:t>
      </w:r>
    </w:p>
    <w:p w:rsidR="001D2B8F" w:rsidRDefault="001D2B8F">
      <w:pPr>
        <w:pStyle w:val="Quote"/>
      </w:pPr>
      <w:r>
        <w:t>puṁbhir na kaiścid api dhanvibhir anvabandhi |</w:t>
      </w:r>
    </w:p>
    <w:p w:rsidR="001D2B8F" w:rsidRDefault="001D2B8F">
      <w:pPr>
        <w:pStyle w:val="Quote"/>
      </w:pPr>
      <w:r>
        <w:t>tasthau tathāpi na mṛgaḥ kvacid aṅga-nābhir</w:t>
      </w:r>
    </w:p>
    <w:p w:rsidR="001D2B8F" w:rsidRDefault="001D2B8F">
      <w:pPr>
        <w:pStyle w:val="Quote"/>
      </w:pPr>
      <w:r>
        <w:t>ākarṇa-pūrṇa-nayaneṣu-hatekṣaṇa-śrīḥ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śabdārtha-vyavahāre ca prasiddhir eva pramāṇam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 xml:space="preserve">śleṣa-dhvanir </w:t>
      </w:r>
      <w:r>
        <w:rPr>
          <w:lang w:val="sa-IN"/>
        </w:rPr>
        <w:t>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ramyā iti prāptavatīḥ patākāḥ rāgaṁ viviktā iti vardhayantīḥ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yasyām asevanta namad-valīkāḥ samaṁ vadhūbhir valabhīr yuvānaḥ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vadhūbhiḥ saha valabhīrasevanteti vākyārtha-pratīter anantaraṁ vadhva iva valabhya iti śleṣa-pratītir aśabdāpy artha-sāmarthyān mukhyatvena vartate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b/>
          <w:bCs/>
          <w:lang w:val="sa-IN" w:bidi="sa-IN"/>
        </w:rPr>
        <w:t xml:space="preserve">yathā-saṅkhya-dhvanir </w:t>
      </w:r>
      <w:r>
        <w:rPr>
          <w:lang w:val="sa-IN" w:bidi="sa-IN"/>
        </w:rPr>
        <w:t>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aṅkuritaḥ pallavitaḥ korakitaḥ puṣpitaś ca sahakāraḥ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aṅkuritaḥ pallavitaḥ korakitaḥ puṣpitaś ca hṛdi madanaḥ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yathoddeśam anūddeśe yac cārutvam anuraṇana-rūpaṁ madana-viśeṣaṇa-bhūtāṅkuritādi-śabda-gataṁ tan-madana-sahakārayos tulya-yogitā-samuccaya-lakṣaṇād vācyād atiricyamānam ālakṣyate | evam anye’py alaṅkārā yathāyogaṁ yojanīyāḥ || 2.27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evam alaṅkāra-dhvani-mārgaṁ vyutpādya tasya prayojanavattāṁ khyāpayitum idam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2.28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śarīrīkaraṇaṁ yeṣāṁ vācyatve na vyavasthitam |</w:t>
      </w:r>
    </w:p>
    <w:p w:rsidR="001D2B8F" w:rsidRDefault="001D2B8F">
      <w:pPr>
        <w:jc w:val="center"/>
        <w:rPr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te’laṅkārāḥ parāṁ chāyāṁ yānti dhvanyaṅgatāṁ gataḥ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dhvany-aṅgatā cobhābhyāṁ prakārābhyāṁ vyañjakatvena vyaṅgyatvena ca | tatreha prakaraṇād vyaṅgyatvenety avagantavyam | vyaṅgyatve’py alaṅkārāṇāṁ prādhānya-vivakṣāyām eva satyāṁ dhvanāv antaḥ-pātaḥ | itarathā tu guṇībhūta-vyaṅgyatvaṁ pratipādayiṣyate || 2.28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aṅgitvena vyaṅgyatāyām api | alaṅkārāṇāṁ dvayī gatiḥ—kadācid vastu-mātreṇa vyajyante, kadācid alaṅkāreṇa | tatra—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2.29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vyajyante vastumātreṇa yadālaṅkṛtayastayā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dhruvaṁ dhvanyaṅgatā tāsāṁ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 xml:space="preserve"> 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hetuḥ—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 xml:space="preserve"> 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 xml:space="preserve"> kāvya-vṛttis tad-āśrayā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yasmāt tatra tathāvidha-vyaṅgyālaṅkāra-paratvenaiva kāvyaṁ pravṛttam | anyathā tu tad-vākya-mātram eva syāt || 2.29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tāsām evālaṅkṛtīnām—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2.30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alaṅkārāntara-vyaṅgya-bhāve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punaḥ,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 </w:t>
      </w:r>
      <w:r>
        <w:rPr>
          <w:b/>
          <w:bCs/>
          <w:sz w:val="28"/>
          <w:szCs w:val="28"/>
          <w:lang w:val="sa-IN" w:bidi="sa-IN"/>
        </w:rPr>
        <w:t>.</w:t>
      </w:r>
      <w:r>
        <w:rPr>
          <w:rFonts w:cs="Mangal"/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szCs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>dhvany-aṅgatā bhavet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cārutvotkarṣato vyaṅgya-prādhānyaṁ yadi lakṣyate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uktaṁ hy etat—"cārutvotkarṣa-nibandhanā vācya-vyaṅgyayoḥ prādhānya-vivakṣā" iti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vastu mātra-vyaṅgyatve cālaṅkārāṇām anantaropadarśitebhya evodāharaṇebhyo viṣaya unneyaḥ | tad evam artha-mātreṇālaṅkāra-viśeṣa-rūpeṇa vārthenārthāntarasyālaṅkārasya vā prakāśane cārutvotkarṣa-nibandhane sati prādhānye’rtha-śakty-udbhavānuraṇana-rūpa-vyaṅgyo niravagantavyaḥ || 2.30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dhvaneḥ prabhedān pratipādya tad-ābhāsa-vivekaṁ kartum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2.31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yatra pratīyamāno’rthaḥ pramliṣṭatvena bhāsate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vācyasyāṅgatayā vāpi nāsyāsau gocaro dhvaneḥ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dvividho’pi pratīyamānaḥ sphuṭo’sphuṭaś ca | tatra ya eva sphuṭaḥ śabda-śaktyārtha-śaktyā vā prakāśate sa eva dhvaner mārgo netaraḥ | sphuṭo’pi yo’bhidheyasyāṅgatvena pratīyamāno’vabhāsate so’syānuraṇana-rūpa-vyaṅgyasya dhvaner agocaraḥ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kamalāarā ṇa maliā haṁsā uḍḍābiā ṇa a piucchā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keṇa bi gāma-taḍāe abbhaṁ uttāṇaaṁ phaliham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kamalākarā na malitā haṁsā uḍḍāyitā na ca pitṛ-śvasaḥ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kenāpi grāma-taṭāke’bhram uttānitaṁ kṣiptam </w:t>
      </w:r>
      <w:r>
        <w:rPr>
          <w:noProof w:val="0"/>
          <w:lang w:bidi="sa-IN"/>
        </w:rPr>
        <w:t>||]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hi pratīyamānasya mugdha-vadhvā jaladhara-pratibimba-darśanasya vācyāṅgatvam eva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evaṁ-vidhe viṣaye’nyatrāpi yatra vyaṅgyāpekṣayā vācyasya cārutvotkarṣa-pratītyā prādhānyam avasīyate, tatra vyaṅgyasyāṅgatvena pratīter dhvaner aviṣayatvam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vāṇari-kuḍaṅgoḍḍīṇa-sa{u}ni-kolāhalaṁ suṇantīe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ghara-kamma-vāvaḍāe bahue sīanti aṅgāiṁ ||</w:t>
      </w:r>
      <w:r>
        <w:rPr>
          <w:rStyle w:val="FootnoteReference"/>
          <w:rFonts w:cs="Balaram"/>
          <w:noProof w:val="0"/>
          <w:lang w:bidi="sa-IN"/>
        </w:rPr>
        <w:footnoteReference w:id="18"/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vetasa-latā-gahanoḍḍīna-śakuni-kolāhalaṁ śṛṇvatyāḥ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gṛha-karma-vyāpṛtāyā vadhvāḥ sīdanty aṅgāni </w:t>
      </w:r>
      <w:r>
        <w:rPr>
          <w:noProof w:val="0"/>
          <w:lang w:bidi="sa-IN"/>
        </w:rPr>
        <w:t>||]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evaṁ-vidho hi viṣayaḥ prāyeṇa guṇībhūta-vyaṅgyasyodāharaṇatvena nirdekṣyate | yatra tu prakaraṇādi-pratipattyā nirdhārita-viśeṣo vācyo’rthaḥ punaḥ pratīyamānāṅga-tvenaivāvabhāsate so’syaivānuraṇana-rūpa-vyaṅgyasya dhvaner mārgaḥ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uccinasu paḍiaṁ kusumaṁ mā dhuṇa sehāliaṁ halia-suhṇe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aha de visama-virāvo sasureṇa suo valaa-saddo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uccinu patitaṁ kusumaṁ mā dhunīhi śephālikāṁ hālika-snuṣe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eṣa te viṣama-vipākaḥ śvasureṇa śruto valaya-śabdaḥ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avinaya-patinā saha ramamāṇā sakhī bahiḥ-śruta-valaya-kala-kalayā sakhyā pratibodhyate | etad apekṣaṇīyaṁ vācyārtha-pratipattaye | pratipanne ca vācye’rthe tasyāvinaya-pracchādana-tātparyeṇābhidhīyamānatvāt punar vyaṅgyāṅgatvam evety asminn anuraṇana-rūpa-vyaṅgya-dhvanāvantar-bhāvaḥ || 2.31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vivakṣita-vācyasya dhvanes tad-ābhāsa-viveke prastute satya-vivakṣita-vācyasyāpi taṁ kartum āha—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2.32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avyutpatter aśakter vā nibandho yaḥ skhalad-gateḥ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śabdasya sa ca na jñeyaḥ sūribhir viṣayo dhvaneḥ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skhalad-gater upacaritasya śabdasyāvyutpatter aśakter vā nibandho yaḥ sa ca na dhvaner viṣayaḥ | yataḥ—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2.33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>sarveṣv</w:t>
      </w:r>
      <w:r>
        <w:rPr>
          <w:rFonts w:cs="Mangal"/>
          <w:b/>
          <w:sz w:val="28"/>
          <w:lang w:val="sa-IN" w:bidi="sa-IN"/>
        </w:rPr>
        <w:t xml:space="preserve"> </w:t>
      </w:r>
      <w:r>
        <w:rPr>
          <w:b/>
          <w:sz w:val="28"/>
          <w:lang w:val="sa-IN" w:bidi="sa-IN"/>
        </w:rPr>
        <w:t>eva prabhedeṣu sphuṭatvenāvabhāsanam |</w:t>
      </w:r>
    </w:p>
    <w:p w:rsidR="001D2B8F" w:rsidRDefault="001D2B8F">
      <w:pPr>
        <w:jc w:val="center"/>
        <w:rPr>
          <w:b/>
          <w:sz w:val="28"/>
          <w:lang w:val="sa-IN" w:bidi="sa-IN"/>
        </w:rPr>
      </w:pPr>
      <w:r>
        <w:rPr>
          <w:b/>
          <w:sz w:val="28"/>
          <w:lang w:val="sa-IN" w:bidi="sa-IN"/>
        </w:rPr>
        <w:t xml:space="preserve">yad vyaṅgyasyāṅgi-bhūtasya tat pūrṇaṁ dhvani-lakṣaṇam || 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tac codāhṛta-viṣayam eva || 2.33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>iti śrī-rājānakānanda-vardhanācārya-viracite dhvany-āloke dvitīya uddyotaḥ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sa-IN"/>
        </w:rPr>
      </w:pPr>
      <w:r>
        <w:rPr>
          <w:lang w:val="sa-IN"/>
        </w:rPr>
        <w:t>—o)0(o—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br w:type="column"/>
      </w: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>(3)</w:t>
      </w:r>
    </w:p>
    <w:p w:rsidR="001D2B8F" w:rsidRDefault="001D2B8F">
      <w:pPr>
        <w:pStyle w:val="Heading2"/>
        <w:rPr>
          <w:rFonts w:cs="Balaram"/>
          <w:iCs w:val="0"/>
          <w:lang w:val="sa-IN" w:bidi="sa-IN"/>
        </w:rPr>
      </w:pPr>
      <w:r>
        <w:rPr>
          <w:rFonts w:cs="Balaram"/>
          <w:iCs w:val="0"/>
          <w:lang w:val="sa-IN" w:bidi="sa-IN"/>
        </w:rPr>
        <w:t>tṛtīyiddyotaḥ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3.1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vyaṅgya-mukhenaiva dhvaneḥ pradarśite sa-prabhede svarūpe punar vyañjaka-mukhenaitat prakāśyate—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avivakṣita-vācyasya pada-vākya-prakāśatā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tad-anyasyānuraṇana-rūpa-vyaṅgyasya ca dhvaneḥ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avivakṣita-vācyasyātyanta-tiraskṛta-vācye prabhede pada-prakāśatā yathā maharṣer vyāsasya—</w:t>
      </w:r>
      <w:r>
        <w:rPr>
          <w:color w:val="0000FF"/>
          <w:lang w:val="sa-IN" w:bidi="sa-IN"/>
        </w:rPr>
        <w:t>saptaitāḥ samidhaḥ śriyaḥ</w:t>
      </w:r>
      <w:r>
        <w:rPr>
          <w:lang w:val="sa-IN" w:bidi="sa-IN"/>
        </w:rPr>
        <w:t xml:space="preserve"> | yathā vā kālidāsasya—</w:t>
      </w:r>
      <w:r>
        <w:rPr>
          <w:color w:val="0000FF"/>
          <w:lang w:val="sa-IN" w:bidi="sa-IN"/>
        </w:rPr>
        <w:t>kaḥ sannaddhe viraha-vidhurāṁ tvayy upekṣeta jāyām</w:t>
      </w:r>
      <w:r>
        <w:rPr>
          <w:lang w:val="sa-IN" w:bidi="sa-IN"/>
        </w:rPr>
        <w:t xml:space="preserve"> | yathā vā—</w:t>
      </w:r>
      <w:r>
        <w:rPr>
          <w:color w:val="0000FF"/>
          <w:lang w:val="sa-IN" w:bidi="sa-IN"/>
        </w:rPr>
        <w:t>kim iva hi madhurāṇāṁ maṇḍanaṁ nākṛtīnām</w:t>
      </w:r>
      <w:r>
        <w:rPr>
          <w:lang w:val="sa-IN" w:bidi="sa-IN"/>
        </w:rPr>
        <w:t xml:space="preserve"> | eṣūdāharaṇeṣu "samidha" iti, "sannaddha" iti, "madhurāṇām" iti ca padāni vyañjakatvābhiprāyeṇaiva kṛtāni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tasyaivārthāntara-saṅkramita-vācye yathā—</w:t>
      </w:r>
      <w:r>
        <w:rPr>
          <w:color w:val="0000FF"/>
          <w:lang w:val="sa-IN" w:bidi="sa-IN"/>
        </w:rPr>
        <w:t>rāmeṇa priya-jīvitena tu kṛtaṁ premṇaḥ priye nocitam</w:t>
      </w:r>
      <w:r>
        <w:rPr>
          <w:lang w:val="sa-IN" w:bidi="sa-IN"/>
        </w:rPr>
        <w:t xml:space="preserve"> | atra rāmeṇety etat-padaṁ samasāhasaika-rasatvādi-vyaṅgyābhisaṅkramita-vācyaṁ vyañjakam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emea jaṇo tissā deu kabolopamāi sasi-bimbaṁ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paramattha-viāre uṇa cando cando bia varāo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evam eva janas tasyā dadāti kapolopamāyāṁ śaśi-bimbam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paramārtha-vicāre punaś candraś candra iva varākaḥ ||</w:t>
      </w:r>
      <w:r>
        <w:rPr>
          <w:noProof w:val="0"/>
          <w:lang w:bidi="sa-IN"/>
        </w:rPr>
        <w:t>]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dvitīyaś candra-śabdo’rthāntara-saṅkramita-vācyaḥ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avivakṣita-vācyasyātyanta-tiraskṛta-vācye prabhede vākya-prakāśatā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yā niśā sarva-bhūtānāṁ tasyāṁ jāgarti saṁyamī |</w:t>
      </w:r>
    </w:p>
    <w:p w:rsidR="001D2B8F" w:rsidRDefault="001D2B8F">
      <w:pPr>
        <w:pStyle w:val="Quote"/>
        <w:rPr>
          <w:noProof w:val="0"/>
          <w:color w:val="0000FF"/>
          <w:lang w:bidi="sa-IN"/>
        </w:rPr>
      </w:pPr>
      <w:r>
        <w:rPr>
          <w:noProof w:val="0"/>
          <w:color w:val="0000FF"/>
          <w:lang w:bidi="sa-IN"/>
        </w:rPr>
        <w:t>yasyāṁ jāgrati bhūtāni sā niśā paśyato muneḥ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anena hi vākyena niśārtho na ca jāgaraṇārthaḥ kaścid vivakṣitaḥ | kiṁ tarhi ? tattva-jñānāvahitatvam atattva-parāṅmukhatvaṁ ca muneḥ pratipādyata iti tiraskṛta-vācyasyāsya vyañjakatvam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tasyaivārthāntara-saṅkramita-vācyasya vākya-prakāśatā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visama{i}o ccia kāṇa bi kāṇa bi bolei amiaṇimmāo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kāṇa bi bisāmiamao kāṇa bi abisāmao kālo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viṣam ayitaḥ keṣām api keṣām api prayāty amṛta-nirmāṇaḥ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keṣām api viṣāmṛta-mayaḥ keṣām apy aviṣāmṛtaḥ kālaḥ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vākye viṣāmṛta-śabdābhyāṁ duḥkha-sukha-rūpa-saṅkramita-vācyābhyāṁ vyavahāra ity arthāntara-saṅkramita-vācyasya vyañjakatvam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vivakṣitābhidheyasyānuraṇana-rūpa-vyaṅgyasya śabda-śakty-udbhave prabhede pada-prakāśatā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prātuṁ dhanair arthi-janasya vāñchāṁ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daivena sṛṣṭo yadi nāma nāsmi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pathi prasannāmbudharas taḍāgaḥ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kūpo’thavā kiṁ na jaḍaḥ kṛto’ham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jaḍa iti padaṁ nirviṇṇena vakrātma-samānādhikaraṇatayā prayuktam anuraṇana-rūpatayā kūpa-samānādhikaraṇatāṁ sva-śaktyā pratipadyate | tasyaiva vākya-prakāśatā yathā harṣa-carite siṁha-nāda-vākyeṣu—"vṛtte’ smin mahā-pralaye dharaṇī-dhāraṇāyādhunā tvaṁ śeṣaḥ" | etad dhi vākyam anuraṇana-rūpam arthāntaraṁ śabda-śaktyā sphuṭam eva prakāśayati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asyaiva kavi-prauḍhokti-mātra-niṣpanna-śarīrasyārtha-śakty-udbhave prabhede pada-prakāśatayā, yathā hari-vijaye—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cūaṁkurābaaṁsaṁ chaṇa-pasara-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mahagghaṇa-maṇa-hara-surāmoaṁ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asamappiaṁ pi gahiaṁ kusuma-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sareṇa mahu-māsa-lacchi-muhaṁ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cūtāṅkurāvataṁsaṁ kṣaṇa-prasara-</w:t>
      </w: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i/>
          <w:iCs/>
          <w:noProof w:val="0"/>
          <w:lang w:bidi="sa-IN"/>
        </w:rPr>
        <w:t>mahārgha-manohara-surāmodam |</w:t>
      </w: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i/>
          <w:iCs/>
          <w:noProof w:val="0"/>
          <w:lang w:bidi="sa-IN"/>
        </w:rPr>
        <w:t>asamarpitam api gṛhītaṁ kusuma-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śareṇa madhu-māsa-lakṣmī-mukham </w:t>
      </w:r>
      <w:r>
        <w:rPr>
          <w:noProof w:val="0"/>
          <w:lang w:bidi="sa-IN"/>
        </w:rPr>
        <w:t>||]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asamarpitam api kusuma-śareṇa madhu-māsa-lakṣmyā mukhaṁ gṛhītam ity asamarpitam apīty etad avasthābhidhāyi-padam artha-śaktyā kusumaśarasya balāt-kāraṁ prakāśayati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atraiva prabhede vākya-prakāśatā yathodāhṛtaṁ prāk "sajjayati surabhimāso" ity ādi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sajjayati surabhi-māso na tāvad arpayaty anaṅgāya śarān ity ayaṁ vākyārthaḥ kavi-prauḍhokti-mātra-niṣpanna-śarīro manmathonmātha-kadanāvasthāṁ vasanta-samayasya sūcayati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svataḥ-sambhavi-śarīrārtha-śakty-udbhave prabhede pada-prakāśatā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vāṇiaa hatthi-dantā kutto amhāṇaṁ bāgha-kittī 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jāva luliālaa-muhī gharammi parisakkae suṇhā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vāṇijaka hasti-dantāḥ kuto’smākaṁ vyāghra-kṛttayaś ca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yāval lulitālaka-mukhī gṛhe pariṣvakkate snuṣā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lulitālaka-mukhīty etat-padaṁ vyādha-vadhvāḥ svataḥ-sambhāvita-śarīrārtha-śaktyā surata-krīḍāsaktiṁ sūcayaṁs tadīyasya bhartuḥ satata-sambhoga-kṣāmatāṁ prakāśayati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tasyaiva vākya-prakāśatā,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sihi-piccha-kaṇṇa-ūrā bahuā bāhassa gabbirī bhama{i}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muttā-phala-ra{i}a-pasāhaṇāṇaṁ majjhe sabattīṇaṁ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śikhi-piccha-karṇa-pūrā jāyā vyādhasya garviṇī bhramati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muktā-phala-racita-prasādhanānāṁ madhye sapatnīnām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anenāpi vākyena vyādha-vadhvāḥ śikhi-picchi-karṇa-pūrāyā nava-pariṇītāyāḥ kasyāścit saubhāgyātiśayaḥ prakāśyate | tat-sambhogaika-rato mayūra-mātra-māraṇa-samarthaḥ patir jāta ity artha-prakāśanāt tad anyāsāṁ cira-pariṇītānāṁ muktā-phala-racita-prasādhanānāṁ daurbhāgyātiśayaḥ khyāpyate | tat sa-sambhoga-kāle sa eva vyādhaḥ kari-vara-vadhavyāpāra-samartha āsīd ity artha-prakāśanāt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nanu kāvya-viśeṣo dhvanir ity uktaṁ tat kathaṁ tasya pada-prakāśatā ? kāvya-viśeṣo hi viśiṣtārtha-pratipatti-hetuḥ śabda-sandarbha-viśeṣaḥ | tad-bhāvaś ca pada-prakāśatve nopapadyate, padānāṁ smārakatvenāvācakatvāt | ucyate—"syād eṣa doṣaḥ yadi vācakatvaṁ prayojakaṁ dhvani-vyavahāre syāt |" na tv evam ; tasya vyañjakatvena vyavasthānāt | kiṁ ca kāvyānāṁ śarīrāṇām iva saṁsthāna-viśeṣāvacchinna-samudāya-sādhyāpi cārutva-pratītir anvaya-vyatirekābhyāṁ bhāgeṣu kalpyata iti padānām api vyañjakatva-mukhena vyavasthito dhvani-vyavahāro na virodhī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aniṣṭasya śrutir yadvad āpādayati duṣṭatām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śruti-duṣṭādiṣu vyaktaṁ tadvad iṣṭa-smṛtir guṇam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padānāṁ smārakatve’pi pada-mātrāvabhāsinaḥ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tena dhvaneḥ prabhedeṣu sarveṣv</w:t>
      </w:r>
      <w:r>
        <w:rPr>
          <w:rFonts w:cs="Mangal"/>
          <w:noProof w:val="0"/>
          <w:lang w:bidi="sa-IN"/>
        </w:rPr>
        <w:t xml:space="preserve"> </w:t>
      </w:r>
      <w:r>
        <w:rPr>
          <w:noProof w:val="0"/>
          <w:lang w:bidi="sa-IN"/>
        </w:rPr>
        <w:t>evāsti ramyatā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vicchitti-śobhinaikena bhūṣaṇeneva kāminī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pada-dyotyena sukaver dhvaninā bhāti bhāratī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iti parikara-ślokāḥ || 3.1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3.2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yas tv alakṣya-krama-vyaṅgyo dhvanir varṇa-padādiṣu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vākye saṅghaṭanāyāṁ ca sa prabandhe’pi dīpyate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tatra varṇānām anarthakatvād dyotakatvam asambhavīty āśaṅkyedam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3.3-4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śaṣau sa-repha-saṁyogo ḍhakāraś cāpi bhūyasā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virodhinaḥ syuḥ śṛṅgāre te na varṇā rasa-cyutaḥ ||</w:t>
      </w:r>
    </w:p>
    <w:p w:rsidR="001D2B8F" w:rsidRDefault="001D2B8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 eva tu niveśyante bībhatsādau rase yadā |</w:t>
      </w:r>
    </w:p>
    <w:p w:rsidR="001D2B8F" w:rsidRDefault="001D2B8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tadā taṁ dīpayanty eva te na varṇā rasa-cyutaḥ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śloka-dvayenānvaya-vyatirekābhyāṁ varṇānāṁ dyotakatvaṁ darśitaṁ bhavati | pade cālakṣya-krama-vyaṅgyasya dyotanaṁ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utkampinī bhaya-pariskhalitāṁśukāntā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 locane pratidiśaṁ vidhure kṣipantī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krūreṇa dāruṇatayā sahasaiva dagdhā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dhūmāndhitena dahanena na vīkṣitāsi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te ity etat padaṁ rasamayatvena sphuṭam evāvabhāsate sahṛdayānām 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jhagiti kanaka-citre tatra dṛṣṭe kuraṅge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rabhasa-vilasitās te dṛṣṭi-pātāḥ priyāyāḥ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pavana-vilulitānām utpalānāṁ palāśa-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prakaram iva kirantaḥ smaryamāṇā dahanti ||</w:t>
      </w:r>
      <w:r>
        <w:rPr>
          <w:rStyle w:val="FootnoteReference"/>
          <w:rFonts w:cs="Balaram"/>
          <w:noProof w:val="0"/>
          <w:lang w:bidi="sa-IN"/>
        </w:rPr>
        <w:footnoteReference w:id="19"/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padāvayavena dyotanaṁ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vrīḍā-yogān nata-vadanayā sannidhāne gurūṇāṁ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baddhotkampaṁ kuca-kalaśayor manyum antar nigṛhya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tiṣṭhety uktaṁ kim iva na tayā yat samutsṛjya bāṣpaṁ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mayy āsaktaś cakita-hariṇī-hāri-netra-tribhāgaḥ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atra tribhāga-śabdaḥ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vākya-rūpaś cālakṣya-krama-vyaṅgyo dhvaniḥ śuddho’laṅkāra-saṅkīrṇaś ceti dvidhā mataḥ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tatra śuddhasyodāharaṇaṁ yathā rāmābhyudaye—"kṛtaka-kupitaiḥ" ity ādi ślokaḥ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etad dhi vākyaṁ parasparānurāgaṁ paripoṣa-prāptaṁ pradarśayat sarvata eva paraṁ rasa-tattvaṁ prakāśayati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alaṅkārāntara-saṅkīrṇo, yathā—"smara-nava-nadī-pūreṇoḍhāḥ" ity ādi-ślokaḥ | atra hi rūpakeṇa yathokta-vyañjaka-lakṣaṇānugatena prasādhito rasaḥ sutarām abhivyajyate || 3.3-4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 xml:space="preserve"> --o)0(o--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alakṣya-krama-vyaṅgyaḥ saṅghaṭanāyāṁ bhāsate dhvanir ity uktaṁ tatra saṅghaṭanā-svarūpam eva tāvan nirūpyate—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3.5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asamāsā samāsena madhyamena ca bhūṣitā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tathā dīrgha-samāseti tridhā saṅghaṭanoditā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kaiścit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tāṁ kevalam anūdyedam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3.6a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guṇān āśritya tiṣṭhantī mādhuryādīn vyanakti sā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rasān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  <w:r>
        <w:rPr>
          <w:rFonts w:cs="Mangal"/>
          <w:b/>
          <w:bCs/>
          <w:sz w:val="28"/>
          <w:lang w:val="sa-IN" w:bidi="sa-IN"/>
        </w:rPr>
        <w:t xml:space="preserve"> </w:t>
      </w:r>
      <w:r>
        <w:rPr>
          <w:b/>
          <w:bCs/>
          <w:sz w:val="28"/>
          <w:lang w:val="sa-IN" w:bidi="sa-IN"/>
        </w:rPr>
        <w:t xml:space="preserve"> .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sā saṅghaṭanā rasādīn vyanakti guṇānāśritya tiṣṭhantīti | atra ca vikalpyam guṇānāṁ saṅghaṭanāyāścaikyaṁ vyatireko vā | vyatireke’pi dvayī gatiḥ | guṇāśrayā saṅghaṭanā, saṅghaṭanāśrayā vā guṇā iti | tatraikya-pakṣe saṅghaṭanāśraya-guṇa-pakṣe ca guṇānātma-bhūtānādheya-bhūtān vāśritya tiṣṭhantī saṅghaṭanā rasādīn vyanaktīty ayam arthaḥ | yadā tu nānātva-pakṣe guṇāśraya-saṅghaṭanā-pakṣaḥ tadā guṇān āśritya tiṣṭhantī guṇa-paratantra-svabhāvā na tu guṇa-rūpaivety arthaḥ | kiṁ punar evaṁ vikalpanasya prayojanam iti ?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abhidhīyate—yadi guṇāḥ saṅghaṭanā cetyekaṁ tattvaṁ saṅghaṭanāśrayā vā guṇāḥ, tadā saṅghaṭanāyā iva guṇānām aniyata-viṣayatva-prasaṅgaḥ | guṇānāṁ hi mādhurya-prasāda-prakarṣaḥ karuṇa-vipralambha-śṛṅgāra-viṣaya eva | raudrādbhutādi-viṣayam ojaḥ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mādhuryaprasādau rasa-bhāvatad-ābhāsa-viṣayāveveti viṣayaniyamo vyavasthitaḥ, saṅghaṭanāyās tu sa vighaṭate | tathā hi śṛṅgāre’pi dīrgha-samāsā dṛśyate raudrādiṣv asamāsā ceti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tatra śṛṅgāre dīrgha-samāsā yathā—"mandāra-kusuma-reṇu-piñjaritālakā" iti 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lang w:val="pl-PL" w:bidi="sa-IN"/>
        </w:rPr>
      </w:pPr>
      <w:r>
        <w:rPr>
          <w:noProof w:val="0"/>
          <w:lang w:bidi="sa-IN"/>
        </w:rPr>
        <w:t>anavarata</w:t>
      </w:r>
      <w:r>
        <w:rPr>
          <w:lang w:val="pl-PL" w:bidi="sa-IN"/>
        </w:rPr>
        <w:t>-</w:t>
      </w:r>
      <w:r>
        <w:rPr>
          <w:noProof w:val="0"/>
          <w:lang w:bidi="sa-IN"/>
        </w:rPr>
        <w:t>nayana</w:t>
      </w:r>
      <w:r>
        <w:rPr>
          <w:lang w:val="pl-PL" w:bidi="sa-IN"/>
        </w:rPr>
        <w:t>-</w:t>
      </w:r>
      <w:r>
        <w:rPr>
          <w:noProof w:val="0"/>
          <w:lang w:bidi="sa-IN"/>
        </w:rPr>
        <w:t>jala</w:t>
      </w:r>
      <w:r>
        <w:rPr>
          <w:lang w:val="pl-PL" w:bidi="sa-IN"/>
        </w:rPr>
        <w:t>-</w:t>
      </w:r>
      <w:r>
        <w:rPr>
          <w:noProof w:val="0"/>
          <w:lang w:bidi="sa-IN"/>
        </w:rPr>
        <w:t>lava</w:t>
      </w:r>
      <w:r>
        <w:rPr>
          <w:lang w:val="pl-PL" w:bidi="sa-IN"/>
        </w:rPr>
        <w:t>-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nipatana</w:t>
      </w:r>
      <w:r>
        <w:rPr>
          <w:lang w:val="pl-PL" w:bidi="sa-IN"/>
        </w:rPr>
        <w:t>-</w:t>
      </w:r>
      <w:r>
        <w:rPr>
          <w:noProof w:val="0"/>
          <w:lang w:bidi="sa-IN"/>
        </w:rPr>
        <w:t>parimuṣita</w:t>
      </w:r>
      <w:r>
        <w:rPr>
          <w:lang w:val="pl-PL" w:bidi="sa-IN"/>
        </w:rPr>
        <w:t>-</w:t>
      </w:r>
      <w:r>
        <w:rPr>
          <w:noProof w:val="0"/>
          <w:lang w:bidi="sa-IN"/>
        </w:rPr>
        <w:t>patra</w:t>
      </w:r>
      <w:r>
        <w:rPr>
          <w:lang w:val="pl-PL" w:bidi="sa-IN"/>
        </w:rPr>
        <w:t>-</w:t>
      </w:r>
      <w:r>
        <w:rPr>
          <w:noProof w:val="0"/>
          <w:lang w:bidi="sa-IN"/>
        </w:rPr>
        <w:t>lekhaṁ te |</w:t>
      </w:r>
    </w:p>
    <w:p w:rsidR="001D2B8F" w:rsidRDefault="001D2B8F">
      <w:pPr>
        <w:pStyle w:val="Quote"/>
        <w:rPr>
          <w:lang w:val="pl-PL" w:bidi="sa-IN"/>
        </w:rPr>
      </w:pPr>
      <w:r>
        <w:rPr>
          <w:noProof w:val="0"/>
          <w:lang w:bidi="sa-IN"/>
        </w:rPr>
        <w:t>kara</w:t>
      </w:r>
      <w:r>
        <w:rPr>
          <w:lang w:val="pl-PL" w:bidi="sa-IN"/>
        </w:rPr>
        <w:t>-</w:t>
      </w:r>
      <w:r>
        <w:rPr>
          <w:noProof w:val="0"/>
          <w:lang w:bidi="sa-IN"/>
        </w:rPr>
        <w:t>tala</w:t>
      </w:r>
      <w:r>
        <w:rPr>
          <w:lang w:val="pl-PL" w:bidi="sa-IN"/>
        </w:rPr>
        <w:t>-</w:t>
      </w:r>
      <w:r>
        <w:rPr>
          <w:noProof w:val="0"/>
          <w:lang w:bidi="sa-IN"/>
        </w:rPr>
        <w:t>niṣaṇṇam</w:t>
      </w:r>
      <w:r>
        <w:rPr>
          <w:lang w:val="pl-PL" w:bidi="sa-IN"/>
        </w:rPr>
        <w:t xml:space="preserve"> </w:t>
      </w:r>
      <w:r>
        <w:rPr>
          <w:noProof w:val="0"/>
          <w:lang w:bidi="sa-IN"/>
        </w:rPr>
        <w:t xml:space="preserve">abale </w:t>
      </w:r>
    </w:p>
    <w:p w:rsidR="001D2B8F" w:rsidRDefault="001D2B8F">
      <w:pPr>
        <w:pStyle w:val="Quote"/>
        <w:rPr>
          <w:lang w:val="pl-PL" w:bidi="sa-IN"/>
        </w:rPr>
      </w:pPr>
      <w:r>
        <w:rPr>
          <w:noProof w:val="0"/>
          <w:lang w:bidi="sa-IN"/>
        </w:rPr>
        <w:t>vadanam idaṁ kaṁ na tāpayati ||</w:t>
      </w:r>
      <w:r>
        <w:rPr>
          <w:lang w:val="pl-PL" w:bidi="sa-IN"/>
        </w:rPr>
        <w:t xml:space="preserve"> </w:t>
      </w:r>
      <w:r>
        <w:rPr>
          <w:noProof w:val="0"/>
          <w:lang w:bidi="sa-IN"/>
        </w:rPr>
        <w:t>ity ādau |</w:t>
      </w:r>
    </w:p>
    <w:p w:rsidR="001D2B8F" w:rsidRDefault="001D2B8F">
      <w:pPr>
        <w:pStyle w:val="Quote"/>
        <w:rPr>
          <w:lang w:val="pl-PL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tathā raudrādiṣv</w:t>
      </w:r>
      <w:r>
        <w:rPr>
          <w:lang w:val="pl-PL" w:bidi="sa-IN"/>
        </w:rPr>
        <w:t xml:space="preserve"> </w:t>
      </w:r>
      <w:r>
        <w:rPr>
          <w:lang w:val="sa-IN" w:bidi="sa-IN"/>
        </w:rPr>
        <w:t>apy</w:t>
      </w:r>
      <w:r>
        <w:rPr>
          <w:lang w:val="pl-PL" w:bidi="sa-IN"/>
        </w:rPr>
        <w:t xml:space="preserve"> </w:t>
      </w:r>
      <w:r>
        <w:rPr>
          <w:lang w:val="sa-IN" w:bidi="sa-IN"/>
        </w:rPr>
        <w:t>asamāsā dṛśyate</w:t>
      </w:r>
      <w:r>
        <w:rPr>
          <w:lang w:val="pl-PL" w:bidi="sa-IN"/>
        </w:rPr>
        <w:t xml:space="preserve"> </w:t>
      </w:r>
      <w:r>
        <w:rPr>
          <w:lang w:val="sa-IN" w:bidi="sa-IN"/>
        </w:rPr>
        <w:t>| yathā—"yo yaḥ śastraṁ bibharti sva</w:t>
      </w:r>
      <w:r>
        <w:rPr>
          <w:lang w:val="pl-PL" w:bidi="sa-IN"/>
        </w:rPr>
        <w:t>-</w:t>
      </w:r>
      <w:r>
        <w:rPr>
          <w:lang w:val="sa-IN" w:bidi="sa-IN"/>
        </w:rPr>
        <w:t>bhuja</w:t>
      </w:r>
      <w:r>
        <w:rPr>
          <w:lang w:val="pl-PL" w:bidi="sa-IN"/>
        </w:rPr>
        <w:t>-</w:t>
      </w:r>
      <w:r>
        <w:rPr>
          <w:lang w:val="sa-IN" w:bidi="sa-IN"/>
        </w:rPr>
        <w:t>guru</w:t>
      </w:r>
      <w:r>
        <w:rPr>
          <w:lang w:val="pl-PL" w:bidi="sa-IN"/>
        </w:rPr>
        <w:t>-</w:t>
      </w:r>
      <w:r>
        <w:rPr>
          <w:lang w:val="sa-IN" w:bidi="sa-IN"/>
        </w:rPr>
        <w:t>madaḥ" ity ādau |</w:t>
      </w:r>
      <w:r>
        <w:rPr>
          <w:lang w:val="pl-PL" w:bidi="sa-IN"/>
        </w:rPr>
        <w:t xml:space="preserve"> </w:t>
      </w:r>
      <w:r>
        <w:rPr>
          <w:lang w:val="sa-IN" w:bidi="sa-IN"/>
        </w:rPr>
        <w:t>tasmān</w:t>
      </w:r>
      <w:r>
        <w:rPr>
          <w:lang w:val="pl-PL" w:bidi="sa-IN"/>
        </w:rPr>
        <w:t xml:space="preserve"> </w:t>
      </w:r>
      <w:r>
        <w:rPr>
          <w:lang w:val="sa-IN" w:bidi="sa-IN"/>
        </w:rPr>
        <w:t>na saṅghaṭanā-svarūpāḥ, na ca saṅghaṭanāśrayā guṇāḥ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nanu yadi saṅghaṭanā guṇānāṁ nāśrayas tat kim-ālambanā ete parikalpyantām ? ucyate—pratipāditam evaiṣām ālambanam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tam artham avalambante ye’ṅginaṁ te guṇāḥ smṛtāḥ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aṅgāśritās tv alaṅkārā mantavyāḥ kaṭakādivat || iti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athavā bhavantu śabdāśrayā eva guṇāḥ, na caiṣām anuprāsādi-tulyatvam | yasmād anuprāsādayo’napekṣitārtha-śabda-dharmā eva pratipāditāḥ | guṇās tu vyaṅgya-viśeṣāvabhāsi-vācya-pratipādana-samartha-śabda-dharmā eva | śabda-dharmatvaṁ caiṣām anyāśrayatve’pi śarīrāśrayatvam iva śauryādīnām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nanu yadi śabdāśrayā guṇās tat-saṅghaṭanā-rūpatvaṁ tad-āśrayatvaṁ vā teṣāṁ prāptam eva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 hy asaṅghaṭitāḥ śabdā artha-viśeṣa-pratipādya-rasādy-āśritānāṁ guṇānām avācakatvād āśrayā bhavanti | naivam | varṇa-pada-vyaṅgyatvasya rasādīnāṁ pratipāditatvāt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abhyupagate vā vākya-vyaṅgyatve rasādīnāṁ na niyatā kācit saṅghaṭanā teṣām āśrayatvaṁ pratipadyata ity aniyata-saṅghaṭanāḥ śabdā eva guṇānāṁ vyaṅgya-viśeṣānugatā āśrayāḥ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nanu, mādhurye yadi nāmaivam ucyate tad ucyatām ; ojasaḥ punaḥ katham aniyata-saṅghaṭana-śabdāśrayatvam ? na hy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asamāsā saṅghaṭanā kadācid ojasa āśrayatāṁ pratipadyate</w:t>
      </w:r>
      <w:r>
        <w:rPr>
          <w:rFonts w:ascii="Times New Roman" w:hAnsi="Times New Roman"/>
          <w:lang w:val="sa-IN" w:bidi="sa-IN"/>
        </w:rPr>
        <w:t> </w:t>
      </w:r>
      <w:r>
        <w:rPr>
          <w:lang w:val="sa-IN" w:bidi="sa-IN"/>
        </w:rPr>
        <w:t>| ucyate—yadi na prasiddhi-mātra-graha-dūṣitaṁ cetas tad atrāpi na na brūmaḥ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ojasaḥ katham asamāsā saṅghaṭanā nāśrayaḥ ? yato raudrādīn hi prakāśayataḥ kāvyasya dīptir oja iti prāk pratipāditam | tac caujo yady asamāsāyām api saṅghaṭanāyāṁ syāt tat ko doṣo bhavet ? na cācārutvaṁ sahṛdaya-hṛdaya-saṁvedyam asti | tasmād aniyata-saṅghaṭana-śabdāśrayatve guṇānāṁ na kācit kṣatiḥ | teṣāṁ tu cakṣur-ādīnām iva yathāsvaṁ viṣaya-niyamitasya svarūpasya na kadācid vyabhicāraḥ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 tūktam—"saṅghaṭanāvad guṇānām apy aniyata-viṣayatvaṁ prāpnoti | lakṣye vyabhicāradarśanāt" iti | tatrāpy etad ucyate—yatra lakṣye parikalpita-viṣaya-vyabhicāras tad virūpam evāstu | katham acārutvaṁ tādṛśe viṣaye sahṛdayānāṁ nāvabhātīti cet ? kavi-śakti-tirohitatvāt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dvividho hi doṣaḥ—kaver avyutpatti-kṛto’śakti-kṛtaś ca | tatrāvyutpatti-kṛto doṣaḥ śakti-tiraskṛtatvāt kadācin na lakṣyate | yas tv aśakti-kṛto doṣaḥ sa jhaṭiti pratīyate | parikara-ślokaś cātra—</w:t>
      </w:r>
    </w:p>
    <w:p w:rsidR="001D2B8F" w:rsidRDefault="001D2B8F">
      <w:pPr>
        <w:pStyle w:val="Quote"/>
      </w:pPr>
      <w:r>
        <w:t>avyutpatti-kṛto doṣaḥ śaktyā saṁvriyate kaveḥ |</w:t>
      </w:r>
    </w:p>
    <w:p w:rsidR="001D2B8F" w:rsidRDefault="001D2B8F">
      <w:pPr>
        <w:pStyle w:val="Quote"/>
      </w:pPr>
      <w:r>
        <w:t>yas tv aśakti-kṛtas tasya sa jhaṭity avabhāsate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tathā hi—mahā-kavīnām apy uttama-devatā-viṣaya-prasiddha-saṁbhoga-śṛṅgāra-nibandhanādy-anaucityaṁ śakti-tiraskṛtatvāt grāmyatvena na pratibhāsate | yathā kumāra-sambhave devī-sambhoga-varṇanam | evam ādau ca viṣaye yathaucitya-tyāgas tathā darśitam evāgre | śakti-kṛtatvaṁ cānvaya-vyatirekābhyām avasīyate | yathā hi śakti-rahitena kavinā evaṁ-vidhe viṣaye śṛṅgāra upanibadhyamānaḥ sphuṭam eva doṣatvena pratibhāsate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nanv asmin pakṣe "yo yaḥ śastraṁ bibharti" ity ādau kim acārutvam ? apratīyamānam evāropayāmaḥ | tasmād guṇa-vyatiriktatve guṇa-rūpatve ca saṅghaṭanāyā anyaḥ kaścin niyama-hetur vaktavya ity ucyate 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3.6b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/>
        </w:rPr>
      </w:pPr>
      <w:r>
        <w:rPr>
          <w:b/>
          <w:bCs/>
          <w:sz w:val="28"/>
          <w:szCs w:val="28"/>
          <w:lang w:val="sa-IN"/>
        </w:rPr>
        <w:t>.  .  .  . tan-niyame hetur aucityaṁ vaktṛ-vācyayoḥ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tatra vaktā kaviḥ kavi-nibaddho vā, kavi-nibaddhaś cāpi rasa-bhāva-rahito rasa-bhāva-samanvito vā, raso’pi kathā-nāyakāśrayas tad-vipakṣāśrayo vā, kathā-nāyakaś ca dhīrodāttādi-bheda-bhinnaḥ pūrvas tad-anantaro veti vikalpāḥ | vācyaṁ ca dhvany-ātma-rasāṅgaṁ rasābhāsāṅgaṁ vā, abhineyārtham anabhineyārthaṁ vā, uttama-prakṛty-āśrayaṁ tad-itarāśrayaṁ veti bahu-prakāram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tatra yadā kavir apagata-rasa-bhāvo vaktā tadā racanāyāḥ kāma-cāraḥ | yadāpi kavi-nibaddho vaktā rasa-bhāva-rahitas tadā sa eva; yadā tu kaviḥ kavi-nibaddho vā vaktā rasa-bhāva-samanvito rasaś ca pradhānāśritatvād dhvany-ātma-bhūtas tadā niyamenaiva tatrāsamāsā-madhya-samāse eva saṅghaṭane | karuṇa-vipralambha-śṛṅgārayos tv asamāsaiva saṅghaṭanā |</w:t>
      </w:r>
    </w:p>
    <w:p w:rsidR="001D2B8F" w:rsidRDefault="001D2B8F">
      <w:pPr>
        <w:rPr>
          <w:lang w:val="sa-IN"/>
        </w:rPr>
      </w:pPr>
      <w:r>
        <w:rPr>
          <w:lang w:val="sa-IN"/>
        </w:rPr>
        <w:t xml:space="preserve">katham iti ced ucyate—raso yadā prādhānyena pratipādyas tadā tat-pratītau vyavadhāyakā virodhinaś ca sarvātmanaiva parihāryāḥ | evaṁ ca dīrgha-samāsā saṅghaṭanā samāsānām aneka-prakāra-sambhāvanayā kadācid rasa-pratītiṁ vyavadadhātīti tasyāṁ nātyantam abhiniveśaḥ śobhate | viśeṣato’bhineyārthe kāvye, tato’nyatra ca viśeṣataḥ karuṇa-vipralambha-śṛṅgārayoḥ | tayor hi sukumārataratvāt svalpāyām apy asvacchatāyāṁ śabdārthayoḥ pratītir mantharībhavati | rasāntare punaḥ pratipādye raudrādau madhyama-samāsā saṅghaṭanā kadācid dhīroddhata-nāyaka-sambandha-vyāpāreṇa dīrgha-samāsāpi vā tad-ākṣepāvinābhāvi-rasocita-vācyāpekṣayā na viguṇā bhavatīti sāpi nātyantaṁ parihāryā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sarvāsu ca saṅghaṭanāsu prasādākhyo guṇo vyāpī | sa hi sarva-rasa-sādhāraṇaḥ sarva-saṅghaṭanā-sādhāraṇaś cety uktam | prasādātikrame hy asamāsāpi saṅghaṭanā karuṇa-vipralambha-śṛṅgārau na vyanakti | tad-aparityāge ca madhyama-samāsāpi na na prakāśayati |</w:t>
      </w:r>
    </w:p>
    <w:p w:rsidR="001D2B8F" w:rsidRDefault="001D2B8F">
      <w:pPr>
        <w:rPr>
          <w:lang w:val="sa-IN"/>
        </w:rPr>
      </w:pPr>
      <w:r>
        <w:rPr>
          <w:lang w:val="sa-IN"/>
        </w:rPr>
        <w:t>tasmāt sarvatra prasādo’nusartavyaḥ | ata eva ca "yo yaḥ śastraṁ bibharti" ity ādau yady ojasaḥ sthitir neṣyate tat-prasādākhya eva guṇo na mādhuryam | na cācārutvam ; abhipreta-rasa-prakāśanāt | tasmād guṇāvyatiriktatve guṇa-vyatiriktatve vā saṅghaṭanāyā yathoktād aucityād viṣaya-niyamo’stīti tasyā api rasa-vyañjakatvam | tasyāś ca rasābhivyakti-nimitta-bhūtāyā yo’yam anantarokto niyama-hetuḥ sa eva guṇānāṁ niyato viṣaya iti guṇāśrayeṇa vyavasthānam apy aviruddham 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3.7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viṣayāśrayam apy anyad aucityaṁ tāṁ niyacchati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kāvya-prabhedāśrayataḥ sthitā bhedavatī hi sā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vaktṛ-vācya-gataucitye saty api viṣayāśrayam anyad aucityaṁ saṅghaṭanāṁ niyacchati | yataḥ kāvyasya prabhedā muktakaṁ saṁskṛta-prākṛtāpabhraṁśa-nibaddham, sandānitaka-viśeṣaka-kalāpaka-kulakāni, paryāya-bandhaḥ parikathā khaṇḍa-kathā sakala-kathe sarga-bandho’ bhineyārtham ākhyāyikā-kathe ity evam ādayaḥ | tad-āśrayeṇāpi saṅghaṭanā viśeṣavatī bhavati</w:t>
      </w:r>
      <w:r>
        <w:rPr>
          <w:rFonts w:ascii="Times New Roman" w:hAnsi="Times New Roman"/>
          <w:lang w:val="sa-IN"/>
        </w:rPr>
        <w:t> </w:t>
      </w:r>
      <w:r>
        <w:rPr>
          <w:lang w:val="sa-IN"/>
        </w:rPr>
        <w:t>| tatra muktakeṣu rasa-bandhābhiniveśinaḥ kaves tad-āśrayam aucityam | tac ca darśitam eva | anyatra kāma-cāraḥ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muktakeṣu prabandheṣv iva rasa-bandhābhiniveśinaḥ kavayo dṛśyante | yathā hy amarukasya kaver muktakāḥ śṛṅgāra-rasa-syandinaḥ prabandhāyamānāḥ prasiddhā eva | sandānitakādiṣu tu vikaṭa-nibandhanaucityān madhyama-samāsā-dīrgha-samāse eva racane | prabandhāśrayeṣu yathokta-prabandhaucityam evānusartavyam | paryāya-bandhe punar asamāsā-madhyama-samāse eva saṅghaṭane | kadācid arthaucityāśrayeṇa dīrgha-samāsāyām api saṅghaṭanāyāṁ paruṣā grāmyā ca vṛttiḥ parihartavyā | parikathāyāṁ kāma-cāraḥ, tatretivṛtta-mātropanyāsena nātyantaṁ rasa-bandhābhiniveśāt | khaṇḍa-kathā-sakala-kathayos tu prākṛta-prasiddhayoḥ kulakādi-nibandhana-bhūyastvād dīrgha-samāsāyām api na virodhaḥ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vṛtty-aucityaṁ tu yathā-rasam anusartavyam | sarga-bandhe tu rasa-tātparye yathā-rasam aucityam anyathā tu kāma-cāraḥ | dvayor api mārgayoḥ sarga-bandha-vidhāyināṁ darśanād rasa-tātparyaṁ sādhīyaḥ | abhineyārthe tu sarvathā rasa-bandhe’bhiniveśaḥ kāryaḥ | ākhyāyikā-kathayos tu gadya-nibandhana-bāhulyād gadye ca chando-bandha-bhinna-prasthānatvād iha niyame hetur akṛta-pūrvo’pi manāk kriyate || 3.7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3.8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etad yathoktam aucityam eva tasyā niyāmakam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sarvatra gadya-bandhe’pi chando-niyama-varjite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yad etad aucityaṁ vaktṛ-vācya-gataṁ saṅghaṭanāyā niyāmakam uktam etad eva gadye chando-niyama-varjite’pi viṣayāpekṣaṁ niyama-hetuḥ | tathā hy atrāpi yadā kaviḥ kavi-nibaddho vā vaktā rasa-bhāva-rahitas tadā kāma-cāraḥ | rasa-bhāva-samanvite tu vaktari pūrvoktam evānusartavyam | tatrāpi ca viṣayaucityam eva | ākhyāyikāyāṁ tu bhūmnā madhyama-samāsā-dīrgha-samāse eva saṅghaṭane | gadyasya vikaṭa-bandhāśrayeṇa chāyāvattvāt | tatra ca tasya prakṛṣyamāṇatvāt | kathāyāṁ tu vikaṭa-bandha-prācurye’pi gadyasya rasa-bandhoktam aucityam anusartavyam || 3.8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3.9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rasa-bandhoktam aucityaṁ bhāti sarvatra saṁśritā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racanā viṣayāpekṣaṁ tat tu kiñcid vibhedavat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athavā padyavad gadya-bandhe’pi rasa-bandhoktam aucityaṁ sarvatra saṁśritā racanā bhavati</w:t>
      </w:r>
      <w:r>
        <w:rPr>
          <w:rFonts w:ascii="Times New Roman" w:hAnsi="Times New Roman"/>
          <w:lang w:val="sa-IN"/>
        </w:rPr>
        <w:t> </w:t>
      </w:r>
      <w:r>
        <w:rPr>
          <w:lang w:val="sa-IN"/>
        </w:rPr>
        <w:t>| tat tu viṣayāpekṣaṁ kiñcid viśeṣavad bhavati, na tu sarvākāram | tathā hi gadya-bandhe’py atidīrgha-samāsā racanā na vipralambha-śṛṅgāra-karuṇayor ākhyāyikāyām api śobhate | nāṭakādāv apy asamāsaiva na raudra-vīrādi-varṇane | viṣayāpekṣaṁ tv aucityaṁ pramāṇato’pakṛṣyate prakṛṣyate ca | tathā hy ākhyāyikāyāṁ nātyantam asamāsā sva-viṣaye’pi nāṭakādau nātidīrgha-samāsā ceti saṅghaṭanāyā dig-anusartavyā || 3.9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idānīm alakṣya-krama-vyaṅgyo dhvaniḥ prabandhātmā rāmāyaṇa-mahābhāratādau prakāśamānaḥ prasiddha eva | tasya tu yathā prakāśanaṁ tat pratipādyate—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3.10-14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vibhāvabhāvānubhāva-sañcāry-aucitya-cāruṇaḥ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vidhiḥ kathā-śarīrasya vṛttasyotprekṣitasya vā ||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itivṛtta-vaśāyātāṁ tyaktvānanuguṇāṁ sthitim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 xml:space="preserve">utprekṣyāpy antarābhīṣṭa-rasocita-kathonnayaḥ || 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sandhi-sandhy-aṅga-ghaṭanaṁ rasābhivyakty-apekṣayā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 xml:space="preserve">na tu kevalayā śāstra-sthiti-sampādanecchayā ||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uddīpana-praśamane yathāvasaram antarā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rasasyārabdha-viśrānter anusandhānam aṅginaḥ ||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alaṅkṛtīnāṁ śaktāv apy ānurūpyeṇa yojanam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prabandhasya rasādīnāṁ vyañjakatve nibandhanam ||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prabandho’pi rasādīnāṁ vyañjaka ity uktaṁ tasya vyañjakatve nibandhanam | prathamaṁ tāvad vibhāva-bhāvānubhāva-sañcāry-aucitya-cāruṇaḥ kathā-śarīrasya vidhir yathāyathaṁ pratipipādayiṣita-rasa-bhāvādy-apekṣayā ya ucito vibhāvo bhāvo’nubhāvaḥ sañcārī vā tad-aucitya-cāruṇaḥ kathā-śarīrasya vidhir vyañjakatve nibandhanam ekam | tatra vibhāvaucityaṁ tāvat prasiddham | bhāvaucityaṁ tu prakṛty-aucityāt | prakṛtir hy uttama-madhyamādhama-bhāvena divya-mānuṣādi-bhāvena ca vibhedinī | tāṁ yathāyatham anusṛtyāsaṅkīrṇaḥ sthāyī bhāva upanibadhyamāna aucitya-bhāg bhavati | anyathā tu kevala-mānuṣāśrayeṇa divyasya kevala-divyāśrayeṇa vā kevala-mānuṣasyotsāhādaya upanibadhyamānā anucitā bhavanti | tathā ca kevala-mānuṣasya rājāder varṇane saptārṇava-laṅghanādi-lakṣaṇā vyāpārā upanibadhyamānā sauṣṭhava-bhṛto’pi nīrasā eva niyamena bhavanti, tatra tv anaucityam eva hetuḥ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nanu nāga-loka-gamanādayaḥ sātavāhana-prabhṛtīnāṁ śrūyante, tad-aloka-sāmānya-prabhāvātiśaya-varṇane kim anaucityaṁ sarvorvī-bharaṇa-kṣamāṇāṁ kṣamā-bhujām iti | na tad asti ; na vayaṁ brūmo yat prabhāvātiśaya-varṇanam anucitaṁ rājñām, kiṁ tu kevala-mānuṣāśrayeṇa yotpādya-vastu-kathā kriyate tasyāṁ divyam aucityaṁ na yojanīyam | divya-mānuṣyāyāṁ tu kathāyām ubhayaucitya-yojanam aviruddham eva | yathā pāṇḍv-ādi-kathāyām | sātavāhanādiṣu tu yeṣu yāvad apadānaṁ śrūyate teṣu tāvan-mātram anugamyamānam anuguṇatvena pratibhāsate | vyatiriktaṁ tu teṣām evopanibadhyamānam anucitam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tad ayam atra paramārthaḥ—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</w:pPr>
      <w:r>
        <w:t>anaucityād</w:t>
      </w:r>
      <w:r>
        <w:rPr>
          <w:lang w:val="pl-PL"/>
        </w:rPr>
        <w:t xml:space="preserve"> </w:t>
      </w:r>
      <w:r>
        <w:t>ṛte nānyad</w:t>
      </w:r>
      <w:r>
        <w:rPr>
          <w:lang w:val="pl-PL"/>
        </w:rPr>
        <w:t xml:space="preserve"> </w:t>
      </w:r>
      <w:r>
        <w:t>rasa</w:t>
      </w:r>
      <w:r>
        <w:rPr>
          <w:lang w:val="pl-PL"/>
        </w:rPr>
        <w:t>-</w:t>
      </w:r>
      <w:r>
        <w:t>bhangasya kāraṇam |</w:t>
      </w:r>
    </w:p>
    <w:p w:rsidR="001D2B8F" w:rsidRDefault="001D2B8F">
      <w:pPr>
        <w:pStyle w:val="Quote"/>
      </w:pPr>
      <w:r>
        <w:t>prasiddhaucitya-bandhas tu rasasyopaniṣat parā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ata eva ca bharate prakhyāta-vastu-viṣayatvaṁ prakhyātodātta-nāyakatvaṁ ca nāṭakasyāvaśya-kartavyatayopanyastam | tena hi nāyakaucityānaucitya-viṣaye kavir na vyāmuhyati | yas tūtpādya-vastu nāṭakādi kuryāt tasyāprasiddhānucita-nāyaka-svabhāva-varṇane mahān pramādaḥ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nanu yady utsāhādi-bhāva-varṇane kathañcid divya-mānuṣyādy-aucitya-parīkṣā kriyate tat kriyatām, raty-ādau tu kiṁ tayā prayojanam ? ratir hi bhāratavarṣocitenaiva vyavahāreṇa divyānām api varṇanīyeti sthitiḥ | naivam | tatraucityātikrameṇa sutarāṁ doṣaḥ | tathā hy adhama-prakṛtyaucityenottama-prakṛteḥ śṛṅgāropanibandhane kā bhaven nopahāsyatā | </w:t>
      </w:r>
    </w:p>
    <w:p w:rsidR="001D2B8F" w:rsidRDefault="001D2B8F">
      <w:pPr>
        <w:rPr>
          <w:lang w:val="sa-IN"/>
        </w:rPr>
      </w:pPr>
      <w:r>
        <w:rPr>
          <w:lang w:val="sa-IN"/>
        </w:rPr>
        <w:t xml:space="preserve">trividhaṁ prakṛty-aucityaṁ bhārate varṣe’py asti śṛṅgāra-viṣayam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yat tu divyam aucityaṁ tat tatrānupakārakam eveti cet—na vayaṁ divyam aucityaṁ śṛṅgāra-viṣayam anyat kiñcid brūmaḥ | kiṁ tarhi ? bhāratavarṣa-viṣaye yathottama-nāyakeṣu rājādiṣu śṛṅgāropanibandhas tathā divyāśrayo’pi śobhate | na ca rājādiṣu prasiddha-grāmya-śṛṅgāropanibandhanaṁ prasiddhaṁ nāṭakādau, tathaiva deveṣu tat parihartavyam | </w:t>
      </w:r>
    </w:p>
    <w:p w:rsidR="001D2B8F" w:rsidRDefault="001D2B8F">
      <w:pPr>
        <w:rPr>
          <w:lang w:val="sa-IN"/>
        </w:rPr>
      </w:pPr>
      <w:r>
        <w:rPr>
          <w:lang w:val="sa-IN"/>
        </w:rPr>
        <w:t>nāṭakāder abhineyārthatvād abhinayasya ca sambhoga-śṛṅgāra-viṣayasyāsabhyatvāt tatra parihāra iti cet—na; yady abhinayasyaivaṁ-viṣayasyāsabhyatā tat kāvyasyaivaṁ-viṣayasya sā kena nivāryate ? tasmād abhineyārthe’nabhineyārthe vā kāvye yad uttama-prakṛte rājāder uttama-prakṛtibhir nāyikābhiḥ saha grāmya-sambhoga-varṇanaṁ tat pitroḥ sambhoga-varṇanam iva sutarām asabhyam | tathaivottama-devatādi-viṣayam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 ca sambhoga-śṛṅgārasya surata-lakṣaṇa evaikaḥ prakāraḥ, yāvad anye’pi prabhedāḥ paraspara-prema-darśanādayaḥ sambhavanti, te kasmād uttama-prakṛti-viṣaye na varṇyante ? tasmād utsāhavad ratāv api prakṛty-aucityam anusartavyam | tathaiva vismayādiṣu | yat tv evaṁ-vidhe viṣaye mahākavīnām apy asamīkṣya-kāritā lakṣye dṛśyate sa doṣa eva | sa tu śakti-tiraskṛtatvāt teṣāṁ na lakṣyata ity uktam eva | anubhāvaucityaṁ tu bharatādau prasiddham eva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iyat tūcyate—bharatādi-viracitāṁ sthitiṁ cānuvartamānena mahākavi-prabandhāṁś ca paryālocayatā sva-pratibhāṁ cānusaratā kavināvahita-cetasā bhūtvā vibhāvādy-aucitya-bhraṁśa-parityāge paraḥ prayatno vidheyaḥ | aucityavataḥ kathā-śarīrasya vṛttasyotprekṣitasya vā graho vyañjaka ity anenaitat pratipādayati—yad itihāsādiṣu kathāsu rasavatīṣu vividhāsu satīṣv api yat tatra vibhāvādy-aucityavat kathā-śarīraṁ tad eva grāhyaṁ netarat | vṛttād api ca kathā-śarīrād utprekṣite viśeṣataḥ prayatnavatā bhavitavyam | tatra hy anavadhānāt skhalataḥ kaver avyutpatti-sambhāvanā mahatī bhavati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parikara-ślokaś cātra—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kathā-śarīram utpādya-vastu kāryaṁ tathā tathā |</w:t>
      </w:r>
    </w:p>
    <w:p w:rsidR="001D2B8F" w:rsidRDefault="001D2B8F">
      <w:pPr>
        <w:pStyle w:val="Quote"/>
      </w:pPr>
      <w:r>
        <w:t>yathā rasa</w:t>
      </w:r>
      <w:r>
        <w:rPr>
          <w:lang w:val="fr-CA"/>
        </w:rPr>
        <w:t>-</w:t>
      </w:r>
      <w:r>
        <w:t>mayaṁ sarvam eva tat</w:t>
      </w:r>
      <w:r>
        <w:rPr>
          <w:lang w:val="fr-CA"/>
        </w:rPr>
        <w:t xml:space="preserve"> </w:t>
      </w:r>
      <w:r>
        <w:t>pratibhāsate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tatra cābhyupāyaḥ samyag-vibhāvādy-aucityānusaraṇam | tac ca darśitam eva | kiṁ ca—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santi siddha</w:t>
      </w:r>
      <w:r>
        <w:rPr>
          <w:lang w:val="fr-CA"/>
        </w:rPr>
        <w:t>-</w:t>
      </w:r>
      <w:r>
        <w:t>rasa</w:t>
      </w:r>
      <w:r>
        <w:rPr>
          <w:lang w:val="fr-CA"/>
        </w:rPr>
        <w:t>-</w:t>
      </w:r>
      <w:r>
        <w:t>prakhyā ye ca rāmāyaṇādayaḥ |</w:t>
      </w:r>
    </w:p>
    <w:p w:rsidR="001D2B8F" w:rsidRDefault="001D2B8F">
      <w:pPr>
        <w:pStyle w:val="Quote"/>
      </w:pPr>
      <w:r>
        <w:t>kathāśrayā na tair yojyā svecchā rasa-virodhinī ||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teṣu hi kathāśrayeṣu tāvat svecchaiva na yojyā | yad uktam—"kathā-mārge na cātikramaḥ" |</w:t>
      </w:r>
    </w:p>
    <w:p w:rsidR="001D2B8F" w:rsidRDefault="001D2B8F">
      <w:pPr>
        <w:rPr>
          <w:lang w:val="sa-IN"/>
        </w:rPr>
      </w:pPr>
      <w:r>
        <w:rPr>
          <w:lang w:val="sa-IN"/>
        </w:rPr>
        <w:t>svecchāpi yadi yojyā tad-rasa-virodhinī na yojyā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idam aparaṁ prabandhasya rasābhivyañjakatve nibandhanam | itivṛtta-vaśāyātāṁ kathañcid rasānanuguṇāṁ sthitiṁ tyaktvā punar utprekṣyāpy antarābhīṣṭa-rasocita-kathonnayo vidheyaḥ yathā kālidāsa-prabandheṣu | yathā ca sarvasena-viracite hari-vijaye | yathā ca madīya evārjuna-carite mahākāvye | kavinā kāvyam upanibadhnatā sarvātmanā rasa-paratantreṇa bhavitavyam | tatretivṛtte yadi rasānanuguṇāṁ sthitiṁ paśyet tademāṁ bhaṅktvāpi svatantratayā rasānuguṇaṁ kathāntaram utpādayet | na hi kaver itivṛtta-mātra-nirvahaṇena kiñcit prayojanam, itihāsād eva tat-siddheḥ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rasādi-vyañjakatve prabandhasya cedam anyan mukhyaṁ nibandhanam, yat-sandhīnāṁ mukha-pratimukha-garbhāvamarśa-nirvahaṇākhyānāṁ tad-aṅgānāṁ copakṣepādīnāṁ ghaṭanaṁ rasābhivyakty-apekṣayā, yathā ratnāvalyām | na tu kevalaṁ śāstra-sthiti-sampādanecchayā | yathā veṇī-saṁhāre vilāsākhyasya pratimukha-sandhy-aṅgasya prakṛta-rasa-nibandhānanuguṇam api dvitīye’ṅke bharata-matānusaraṇa-mātrecchayā ghaṭanam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idaṁ cāparaṁ prabandhasya rasa-vyañjakatve nimittaṁ yad uddīpana-praśamane yathāvasaram antarā rasasya, yathā ratnāvalyām eva | punar ārabdha-viśrānte rasasyāṅgino’nusandhiś ca, yathā tāpasa-vatsarāje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prabandha-viśeṣasya nāṭakāde rasa-vyakti-nimittam idaṁ cāparam avagantavyaṁ yad alaṅkṛtīnāṁ śaktāv apy ānurūpyeṇa yojanam | śakto hi kaviḥ kadācid alaṅkāra-nibandhane tad ākṣiptatayaivānapekṣita-rasa-bandhaḥ prabandham ārabhate tad-upadeśārtham idam uktam | dṛśyante ca kavayo’laṅkāra-nibandhanaika-rasā anapekṣita-rasāḥ prabandheṣu 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3.15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kiṁ ca—</w:t>
      </w: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anusvānopamātmāpi prabhedo ya udāhṛtaḥ |</w:t>
      </w: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dhvaner asya prabandheṣu bhāsate so’pi keṣucit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asya vivakṣitāny apara-vācyasya dhvaner anuraṇana-rūpa-vyaṅgyo’pi yaḥ prabheda udāhṛto dviprakāraḥ so’pi prabandheṣu keṣucid dyotate | tad yathā madhumathana-vijaye pāñcajanyoktiṣu | yathā vā mamaiva kāmadevasya sahacara-samāgame viṣama-bāṇa-līlāyām |</w:t>
      </w:r>
    </w:p>
    <w:p w:rsidR="001D2B8F" w:rsidRDefault="001D2B8F">
      <w:pPr>
        <w:rPr>
          <w:lang w:val="sa-IN"/>
        </w:rPr>
      </w:pPr>
      <w:r>
        <w:rPr>
          <w:lang w:val="sa-IN"/>
        </w:rPr>
        <w:t>yathā ca gṛdhra-gomāyu-saṁvādādau mahābhārate || 3.15 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3.16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sup-tiṅ-vacana-sambandhais tathā kāraka-śaktibhiḥ |</w:t>
      </w: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kṛt-tad dhita-samāsaiś ca dyotyo’lakṣya-kramaḥ kvacit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alakṣya-kramo dhvaner ātmā rasādiḥ sub-viśeṣais tiṅ-viśeṣair vacana-viśeṣaiḥ sambandha-viśeṣaiḥ kāraka-śaktibhiḥ kṛd-viśeṣais tad dhita-viśeṣaiḥ samāsaiś ceti | ca-śabdān nipātopasarga-kālādibhiḥ prayuktair abhivyajyamāno dṛśyate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nyakkāro hy ayam eva me yad arayas tatrāpy asau tāpasaḥ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so’py atraiva nihanti rākṣasa-kulaṁ jīvaty aho rāvaṇaḥ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dhig dhik cakra-jitaṁ prabodhitavatā kiṁ kumbhakarṇena vā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svarga-grāmaṭikā-viluṇṭhana-vṛthocchūnaiḥ kim ebhir bhujaiḥ ||</w:t>
      </w:r>
      <w:r>
        <w:rPr>
          <w:rStyle w:val="FootnoteReference"/>
          <w:rFonts w:cs="Balaram"/>
        </w:rPr>
        <w:footnoteReference w:id="20"/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śloke bhūyasā sarveṣām apy eṣāṁ sphuṭam eva vyañjakatvaṁ dṛśyate | tatra "me yad arayaḥ" ity anena sup-sambandha-vacanānām abhivyañjakatvam | "tatrāpy asau tāpasaḥ" ity atra tad dhita-nipātayoḥ | "so’py atraiva nihanti rākṣasa-kulaṁ jīvaty aho rāvaṇaḥ" ity atra tiṅ-kāraka-śaktīnām | "dhig dhik cakra-jitam" ity ādau ślokārdhe kṛt-tad dhita-samāsopasargāṇām 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evaṁ-vidhasya vyañjaka-bhūyastve ca ghaṭamāne kāvyasya sarvātiśāyinī bandha-cchāyā samunmīlati | yatra hi vyaṅgyāvabhāsinaḥ padasyaikasyaiva tāvad āvirbhāvas tatrāpi kāvye kāpi bandha-cchāyā kim uta yatra teṣāṁ bahūnāṁ samavāyaḥ | yathātrānantarodita-śloke | atra hi rāvaṇa ity asmin pade’rthāntara-saṁkramita-vācyena dhvani-prabhedenālaṅkṛte’pi punar anantaroktānāṁ vyañjaka-prakārāṇām udbhāsanam | dṛśyante ca mahātmanāṁ pratibhā-viśeṣa-bhājāṁ bāhulyenaivaṁ-vidhā bandha-prakārāḥ | yathā maharṣer vyāsasya—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atikrānta-sukhāḥ kālāḥ pratyupasthita-dāruṇāḥ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śvaḥ śvaḥ pāpīya-divasā pṛthivī gata-yauvanā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kṛt-tad dhita-vacanair alakṣya-krama-vyaṅgyaḥ, "pṛthivī gata-yauvanā" ity anena cātyanta-tiraskṛta-vācyo dhvaniḥ prakāśitaḥ | eṣāṁ ca sub-ādīnām ekaikaśaḥ samuditānāṁ ca vyañjakatvaṁ mahā-kavīnāṁ prabandheṣu prāyeṇa dṛśyate | sub-antasya vyañjakatvaṁ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tālaiḥ śiñjad-valaya-subhagaiḥ kāntayā nartito me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yām adhyāste divasa-vigame nīlakaṇṭhaḥ suhṛd vaḥ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tiṅ-antasya yathā—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abasara rouṁ cia ṇimmiāiṁ mā puṁsa me haacchīiṁ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daṁsaṇa-mettum bhettehiṁ jehiṁ hiaaṁ tuha ṇa ṇāaṁ ||]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apasara roditum eva nirmite mā puṁsaya hate akṣiṇī me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 xml:space="preserve">darśana-mātronmattābhyāṁ yābhyāṁ tava hṛdayam evaṁ-rūpaṁ na jñātam </w:t>
      </w:r>
      <w:r>
        <w:rPr>
          <w:noProof w:val="0"/>
          <w:lang w:bidi="sa-IN"/>
        </w:rPr>
        <w:t>||]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mā panthaṁ rundhīo abehi bālaa ahosi ahirīo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amhea ṇiricchāo suṇṇa-gharaṁ rakkhidabbaṁ ṇo ||</w:t>
      </w:r>
      <w:r>
        <w:rPr>
          <w:rStyle w:val="FootnoteReference"/>
          <w:rFonts w:cs="Balaram"/>
          <w:noProof w:val="0"/>
          <w:lang w:bidi="sa-IN"/>
        </w:rPr>
        <w:footnoteReference w:id="21"/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mā panthānaṁ rudhaḥ apehi bālaka aprauḍha aho asi ahrīkaḥ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vayaṁ para-tantrā yataḥ śūnya-gṛhaṁ māmakaṁ rakṣaṇīyaṁ vartate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sambandhasya yathā—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aṇṇatta vacca bālaa hnāantīṁ kiṁ maṁ puloesi eaṁ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bho jāā-bhīruāṇaṁ taḍam bia ṇa hoi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i/>
          <w:iCs/>
          <w:noProof w:val="0"/>
          <w:lang w:bidi="sa-IN"/>
        </w:rPr>
      </w:pPr>
      <w:r>
        <w:rPr>
          <w:noProof w:val="0"/>
          <w:lang w:bidi="sa-IN"/>
        </w:rPr>
        <w:t>[</w:t>
      </w:r>
      <w:r>
        <w:rPr>
          <w:i/>
          <w:iCs/>
          <w:noProof w:val="0"/>
          <w:lang w:bidi="sa-IN"/>
        </w:rPr>
        <w:t>anyatra vraja bālaka snāntīṁ kiṁ māṁ pralokayasy etat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i/>
          <w:iCs/>
          <w:noProof w:val="0"/>
          <w:lang w:bidi="sa-IN"/>
        </w:rPr>
        <w:t>bho jāyā-bhīrukāṇāṁ taṭam eva na bhavati ||</w:t>
      </w:r>
      <w:r>
        <w:rPr>
          <w:noProof w:val="0"/>
          <w:lang w:bidi="sa-IN"/>
        </w:rPr>
        <w:t>]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kṛtaka-prayogeṣu prākṛteṣu tad dhita-viṣaye vyañjakatvam āvedyata eva | avajñātiśaye kaḥ ? samāsānāṁ ca vṛtty-aucityena viniyojane | nipātānāṁ vyañjakatvaṁ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ayam eka-pade tayā viyogaḥ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priyayā copanataḥ suduḥsaho me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nava-vāridharodayād ahobhir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bhavitavyaṁ ca nirātapārdha-ramyaiḥ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atra ca-śabdaḥ 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0"/>
        <w:rPr>
          <w:lang w:val="sa-IN" w:bidi="sa-IN"/>
        </w:rPr>
      </w:pPr>
      <w:r>
        <w:rPr>
          <w:lang w:val="sa-IN" w:bidi="sa-IN"/>
        </w:rPr>
        <w:t xml:space="preserve">muhur aṅguli-saṁvṛtādharauṣṭhaṁ </w:t>
      </w:r>
    </w:p>
    <w:p w:rsidR="001D2B8F" w:rsidRDefault="001D2B8F">
      <w:pPr>
        <w:pStyle w:val="quote0"/>
        <w:rPr>
          <w:lang w:val="sa-IN" w:bidi="sa-IN"/>
        </w:rPr>
      </w:pPr>
      <w:r>
        <w:rPr>
          <w:lang w:val="sa-IN" w:bidi="sa-IN"/>
        </w:rPr>
        <w:t>pratiṣedhākṣara-viklavābhirāmam |</w:t>
      </w:r>
    </w:p>
    <w:p w:rsidR="001D2B8F" w:rsidRDefault="001D2B8F">
      <w:pPr>
        <w:pStyle w:val="quote0"/>
        <w:rPr>
          <w:lang w:val="sa-IN" w:bidi="sa-IN"/>
        </w:rPr>
      </w:pPr>
      <w:r>
        <w:rPr>
          <w:lang w:val="sa-IN" w:bidi="sa-IN"/>
        </w:rPr>
        <w:t>mukham aṁsa-vivarti pakṣmalākṣyāḥ</w:t>
      </w:r>
    </w:p>
    <w:p w:rsidR="001D2B8F" w:rsidRDefault="001D2B8F">
      <w:pPr>
        <w:pStyle w:val="quote0"/>
        <w:rPr>
          <w:lang w:val="sa-IN" w:bidi="sa-IN"/>
        </w:rPr>
      </w:pPr>
      <w:r>
        <w:rPr>
          <w:lang w:val="sa-IN" w:bidi="sa-IN"/>
        </w:rPr>
        <w:t>katham apy unnamitaṁ na cumbitaṁ tu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pl-PL"/>
        </w:rPr>
      </w:pPr>
      <w:r>
        <w:rPr>
          <w:lang w:val="sa-IN" w:bidi="sa-IN"/>
        </w:rPr>
        <w:t>atra tu</w:t>
      </w:r>
      <w:r>
        <w:rPr>
          <w:lang w:val="pl-PL"/>
        </w:rPr>
        <w:t>-</w:t>
      </w:r>
      <w:r>
        <w:rPr>
          <w:lang w:val="sa-IN" w:bidi="sa-IN"/>
        </w:rPr>
        <w:t>śabdaḥ |</w:t>
      </w:r>
      <w:r>
        <w:rPr>
          <w:lang w:val="pl-PL"/>
        </w:rPr>
        <w:t xml:space="preserve">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sa-IN" w:bidi="sa-IN"/>
        </w:rPr>
        <w:t>nipātānāṁ prasiddham</w:t>
      </w:r>
      <w:r>
        <w:rPr>
          <w:lang w:val="pl-PL"/>
        </w:rPr>
        <w:t xml:space="preserve"> </w:t>
      </w:r>
      <w:r>
        <w:rPr>
          <w:lang w:val="sa-IN" w:bidi="sa-IN"/>
        </w:rPr>
        <w:t>apīha dyotakatvaṁ rasāpekṣayoktam</w:t>
      </w:r>
      <w:r>
        <w:rPr>
          <w:lang w:val="pl-PL"/>
        </w:rPr>
        <w:t xml:space="preserve"> </w:t>
      </w:r>
      <w:r>
        <w:rPr>
          <w:lang w:val="sa-IN" w:bidi="sa-IN"/>
        </w:rPr>
        <w:t>iti draṣṭavyam |</w:t>
      </w:r>
      <w:r>
        <w:rPr>
          <w:lang w:val="pl-PL"/>
        </w:rPr>
        <w:t xml:space="preserve"> </w:t>
      </w:r>
      <w:r>
        <w:rPr>
          <w:lang w:val="sa-IN" w:bidi="sa-IN"/>
        </w:rPr>
        <w:t>upasargāṇāṁ vyañjakatvaṁ yathā—</w:t>
      </w:r>
    </w:p>
    <w:p w:rsidR="001D2B8F" w:rsidRDefault="001D2B8F">
      <w:pPr>
        <w:rPr>
          <w:lang w:val="pl-PL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nīvārāḥ śuka</w:t>
      </w:r>
      <w:r>
        <w:rPr>
          <w:lang w:val="pl-PL"/>
        </w:rPr>
        <w:t>-</w:t>
      </w:r>
      <w:r>
        <w:rPr>
          <w:noProof w:val="0"/>
          <w:lang w:bidi="sa-IN"/>
        </w:rPr>
        <w:t>garbha</w:t>
      </w:r>
      <w:r>
        <w:rPr>
          <w:lang w:val="pl-PL"/>
        </w:rPr>
        <w:t>-</w:t>
      </w:r>
      <w:r>
        <w:rPr>
          <w:noProof w:val="0"/>
          <w:lang w:bidi="sa-IN"/>
        </w:rPr>
        <w:t>koṭara</w:t>
      </w:r>
      <w:r>
        <w:rPr>
          <w:lang w:val="pl-PL"/>
        </w:rPr>
        <w:t>-</w:t>
      </w:r>
      <w:r>
        <w:rPr>
          <w:noProof w:val="0"/>
          <w:lang w:bidi="sa-IN"/>
        </w:rPr>
        <w:t>mukha</w:t>
      </w:r>
      <w:r>
        <w:rPr>
          <w:lang w:val="pl-PL"/>
        </w:rPr>
        <w:t>-</w:t>
      </w:r>
      <w:r>
        <w:rPr>
          <w:noProof w:val="0"/>
          <w:lang w:bidi="sa-IN"/>
        </w:rPr>
        <w:t>bhraṣṭās</w:t>
      </w:r>
      <w:r>
        <w:rPr>
          <w:lang w:val="pl-PL"/>
        </w:rPr>
        <w:t xml:space="preserve"> </w:t>
      </w:r>
      <w:r>
        <w:rPr>
          <w:noProof w:val="0"/>
          <w:lang w:bidi="sa-IN"/>
        </w:rPr>
        <w:t>tarūṇām</w:t>
      </w:r>
      <w:r>
        <w:rPr>
          <w:lang w:val="pl-PL"/>
        </w:rPr>
        <w:t xml:space="preserve"> </w:t>
      </w:r>
      <w:r>
        <w:rPr>
          <w:noProof w:val="0"/>
          <w:lang w:bidi="sa-IN"/>
        </w:rPr>
        <w:t xml:space="preserve">adhaḥ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prasnigdhāḥ kvacid iṅgudī-phala-bhidaḥ sūcyanta evopalāḥ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viśvāsopagamād abhinna-gatayaḥ śabdaṁ sahante mṛgās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toyādhāra-pathāś ca valkala-śikhā-niṣyanda-lekhāṅkitāḥ || ity ādau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dvitrāṇāṁ copasargāṇām ekatra pade yaḥ prayogaḥ so’pi rasa-vyakty-anuguṇatayaiva nirdoṣaḥ | yathā—"prabhraśyaty uttarīya-tviṣi tamasi samudvīkṣya vītāvṛtīn drāg jantūn" ity ādau | yathā vā—"manuṣya-vṛttyā samupācarantam" ity ādau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nipātānām api tathaiva | yathā—"aho batāsi spṛhaṇīya-vīryaḥ"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ity ādau | yathā vā—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ye jīvanti na mānti ye sma vapuṣi prītyā pranṛtyanti ca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prasyandi-pramadāśravaḥ pulakitā dṛṣṭe guṇiny ūrjite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hā dhik kaṣṭam aho kva yāmi śaraṇaṁ teṣāṁ janānāṁ kṛte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nītānāṁ pralayaṁ śaṭhena vidhinā sādhu-dviṣaḥ puṣyatā || ity ādau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pada-paunaruktyaṁ ca vyañjakatvāpekṣayaiva kadācitprayujyamānaṁ śobhāmāvahati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yathā—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yad vañcanāhita-matir bahu-cāṭu-garbhaṁ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kāryonmukhaḥ khala-janaḥ kṛtakaṁ bravīti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tat sādhavo na na vidanti vidanti kintu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kartuṁ vṛthā-praṇayam asya na pārayanti || ity ādau 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kālasya vyañjakatvaṁ yathā—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sama-viṣama-nirviśeṣāḥ samantato manda-manda-sañcārāḥ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acirād bhaviṣyanti panthāno manorathānām api durlaṅghyāḥ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acirād bhaviṣyanti panthāna ity atra bhaviṣyantīty asmin pade pratyayaḥ kāla-viśeṣābhidhāyī rasa-paripoṣa-hetuḥ prakāśate | ayaṁ hi gāthārthaḥ pravāsa-vipralambha-śṛṅgāra-vibhāvatayā vibhāvyamāno rasavān | yathātra pratyayāṁśo vyañjakas tathā kvacit prakṛty-aṁśo’pi dṛśyate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tad gehaṁ nata-bhitti mandiram idaṁ labdhāvagāhaṁ divaḥ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sā dhenur jaratī caranti kariṇām etā ghanābhā ghaṭāḥ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 kṣudro musala-dhvaniḥ kalam idaṁ saṅgītakaṁ yoṣitām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āścaryaṁ divasair dvijo’yam iyatīṁ bhūmiṁ samāropitaḥ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atra śloke divasair ity asmin pade prakṛty-aṁśo’pi dyotakaḥ | sarva-nāmnāṁ ca vyañjakatvaṁ yathānantarokte śloke | atra ca sarva-nāmnām eva vyañjakatvaṁ hṛdi vyavasthāpya kavinā kvety-ādi-śabda-prayogo na kṛtaḥ | anayā diśā sahṛdayair anye’pi vyañjaka-viśeṣāḥ svayam utprekṣaṇīyāḥ | etac ca sarvaṁ pada-vākya-racanā-dyotanoktyaiva gatārtham api vaicitryeṇa vyutpattaye punar-uktam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nanu cārtha-sāmarthyākṣepyā rasādaya ity uktam, tathā ca subādīnāṁ vyañjakatva-vaicitrya-kathanam ananvitam eva | uktam atra padānāṁ vyañjakatvokty-avasare | kiṁ cārtha-viśeṣākṣepyatve’pi rasādīnāṁ teṣām artha-viśeṣāṇāṁ vyañjaka-śabdāvinābhāvitvād yathā-pradarśitaṁ vyañjaka-svarūpa-parijñānaṁ vibhajyopayujyata eva | śabda-viśeṣāṇāṁ cānyatra ca cārutvaṁ yad vibhāgenopadarśitaṁ tad api teṣāṁ vyañjakatvenaivāvasthitam ity avagantavyam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yatrāpi na tat sampratibhāsate tatrāpi vyañjake racanāntare yad adṛṣṭaṁ sauṣṭhavaṁ teṣāṁ pravāha-patitānāṁ tad evābhyāsād apoddhṛtānām apy avabhāsata ity avasātavyam | ko’nyathā tulye vācakatve śabdānāṁ cārutva-viṣayo viśeṣaḥ syāt | anya evāsau sahṛdaya-saṁvedya iti cet, kim idaṁ sahṛdayatvaṁ nāma ? kiṁ rasa-bhāvānapekṣa-kāvyāśrita-samaya-viśeṣābhijñatvam, uta rasa-bhāvādi-maya-kāvya-svarūpa-parijñāna-naipuṇyam | pūrvasmin pakṣe tathāvidha-sahṛdaya-vyavasthāpitānāṁ śabda-viśeṣāṇāṁ cārutva-niyamo na syāt | punaḥ samayāntareṇānyathāpi vyavasthāpana-sambhavāt | dvitīyasmiṁs tu pakṣe rasajñataiva sahṛdayatvam iti | tathā-vidhaiḥ sahṛdayaiḥ saṁvedyo rasādi-samarpaṇa-sāmarthyam eva naisargikaṁ śabdānāṁ viśeṣa iti vyañjakatvāśrayy eva teṣāṁ mukhyaṁ cārutvam | 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vācakatvāśrayāṇāṁ tu prasāda evārthāpekṣāyāṁ teṣāṁ viśeṣaḥ | arthānapekṣāyāṁ tv anuprāsādir eva || 3.15-16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rasādīnāṁ vyañjaka-svarūpam abhidhāya teṣām eva virodhi-rūpaṁ lakṣayitum idam upakramyate—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3.17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prabandhe muktake vāpi rasādīn bandhum icchatā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 xml:space="preserve">yatnaḥ kāryaḥ sumatinā parihāre virodhinām || 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prabandhe muktake vāpi rasa-bhāva-nibandhanaṁ pratyādṛta-manāḥ kavir virodhi-parihāre paraṁ yatnam ādadhīta | anyathā tv asya rasa-mayaḥ śloka eko’pi samyaṅ na sampadyate || 3.17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kāni punas tāni virodhīni yāni yatnataḥ kaveḥ parihartavyāni ? ity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3.18-19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virodhi-rasa-sambandhi-vibhāvādi-parigrahaḥ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vistareṇānvitasyāpi vastuno’nyasya varṇanam ||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akāṇḍa eva vicchittir akāṇḍe ca prakāśanam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paripoṣaṁ gatasyāpi paunaḥpunyena dīpanam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 xml:space="preserve">rasasya syād virodhāya vṛtty-anaucityam eva ca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prastuta-rasāpekṣayā virodhī yo rasas tasya sambandhināṁ vibhāva-bhāvānubhāvānāṁ parigraho rasa-virodha-hetukaḥ sambhavanīyaḥ | tatra virodhi-rasa-vibhāva-parigraho yathā śānta-rasa-vibhāveṣu tad-vibhāvatayaiva nirūpiteṣv anantaram eva śṛṅgārādi-vibhāva-varṇane | virodhi-rasa-bhāva-parigraho yathā priyaṁ prati praṇaya-kalaha-kupitāsu kāminīṣu vairāgya-kathābhir anunaye | virodhi-rasānubhāva-parigraho yathā praṇaya-kupitāyāṁ priyāyām aprasīdantyāṁ nāyakasya kopāveśa-vivaśasya raudrānubhāva-varṇane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ayaṁ cānyo rasa-bhaṅga-hetur yat prastuta-rasāpekṣayā vastuno’nyasya kathañcid anvitasyāpi vistareṇa kathanam | yathā vipralambha-śṛṅgāre nāyakasya kasyacid varṇayitum upakrānte kaver yamakādy-alaṅkāra-nibandhana-rasikatayā mahatā prabandhena parvatādi-varṇane | ayaṁ cāparo rasa-bhaṅga-hetur avagantavyo yad akāṇḍa eva vicchittiḥ rasasyākaṇḍa eva ca prakāśanam | tatrānavasare virāmo rasasya yathā nāyakasya kasyacit spṛhaṇīya-samāgamayā nāyikayā kayācit parāṁ paripoṣa-padavīṁ prāpte śṛṅgāre vidite ca parasparānurāge samāgamopāya-cintocitaṁ vyavahāram utsṛjya svatantratayā vyāpārāntara-varṇane | anavasare ca prakāśanaṁ rasasya yathā pravṛtte pravṛtta-vividha-vīra-saṅkṣaye kalpa-saṅkṣaya-kalpe saṅgrāme rāma-deva-prāyasyāpi tāvan nāyakasyānupakrānta-vipralambha-śṛṅgārasya nimittam ucitam antareṇaiva śṛṅgāra-kathāyām avatāra-varṇane | na caivaṁ-vidhe viṣaye daiva-vyāmohitatvaṁ kathā-puruṣasya parihāro yato rasa-bandha eva kaveḥ prādhānyena pravṛtti-nibandhanaṁ yuktam | itivṛtta-varṇanaṁ tad-upāya evety uktaṁ prāk "ālokārthi yathā dīpa-śikhāyāṁ yatnavān janaḥ" ity ādinā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ata eva cetivṛtta-mātra-varṇana-prādhānye’ṅgāṅgi-bhāva-rahita-rasa-bhāva-nibandhena ca kavīnām evaṁ-vidhāni skhalitāni bhavantīti rasādi-rūpa-vyaṅgya-tātparyam evaiṣāṁ yuktam iti yatno’smābhir ārabdho na dhvani-pratipādana-mātrābhiniveśena | punaś cāyam anyo rasa-bhaṅga-hetur avadhāraṇīyo yat paripoṣaṁ gatasyāpi rasasya paunaḥpunyena dīpanam | upabhukto hi rasaḥ sva-sāmagrī-labdha-paripoṣaḥ punaḥ punaḥ parāmṛśyamānaḥ parimlāna-kusuma-kalpaḥ kalpate | tathā vṛtter vyavahārasya yad anaucityaṁ tad api rasa-bhaṅga-hetur eva | yathā nāyakaṁ prati nāyikāyāḥ kasyāścid ucitāṁ bhaṅgim antareṇa svayaṁ sambhogābhilāṣa-kathane | yadi vā vṛttīnāṁ bharata-prasiddhānāṁ kaiśikyādīnāṁ kāvyālaṅkārāntara-prasiddhānām upanāgarikādyānāṁ vā yad anaucityam aviṣaye nibandhanaṁ tad api rasa-bhaṅga-hetuḥ | evam eṣāṁ rasa-virodhinām anyeṣāṁ cānayā diśā svayam utprekṣitānāṁ parihāre sat-kavibhir avahitair bhavitavyam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parikara-ślokāś cātra—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mukhyā vyāpāra-viṣayāḥ sukavīnāṁ rasādayaḥ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teṣām nibandhane bhāvye taiḥ sadaivāpramādibhiḥ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nīrasas tu prabandho yaḥ so’paśabdo mahān kaveḥ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 tenākavir eva syād anyenāsmṛta-lakṣaṇaḥ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pūrve viśṛṅkhala-giraḥ kavayaḥ prāpya-kīrtayaḥ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tān samāśritya na tyājyā nītir eṣā manīṣiṇā ||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vālmīki-vyāsa-mukhyāś ca ye prakhyātāḥ kavīśvarāḥ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tad-abhiprāya-bāhyo’yaṁ nāsmābhir darśito nayaḥ || iti || 3.19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3.20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vivakṣite rase labdha-pratiṣṭhe tu virodhinām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bādhyānām aṅga-bhāvaṁ vā prāptānām uktir acchalā ||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sva-sāmagryā labdha-paripoṣe tu vivakṣite rase virodhināṁ virodhi-rasāṅgānāṁ bādhyānām aṅga-bhāvaṁ vā prāptānāṁ satām uktir adoṣā | bādhyatvaṁ hi virodhināṁ śakyābhibhavatve sati nānyathā | tathā ca teṣām uktiḥ prastuta-rasa-paripoṣāyaiva sampadyate | aṅga-bhāvaṁ prāptānāṁ ca teṣāṁ virodhitvam eva nivartate | aṅga-bhāva-prāptir hi teṣāṁ svābhāvikī samāropa-kṛtā vā | tatra yeṣāṁ naisargikī teṣāṁ tāvad uktāv avirodha eva | yathā vipralambha-śṛṅgāre tad-aṅgānāṁ vyādhy-ādīnāṁ teṣāṁ ca tad-aṅgānām evādoṣo nātad-aṅgānām | tad-aṅgatve ca sambhavaty api maraṇasyopanyāso na jyāyān | āśraya-vicchede rasasyātyanta-viccheda-prāpteḥ | karuṇasya tu tathā-vidhe viṣaye paripoṣo bhaviṣyatīti cet na ; yasyāprastutatvāt prastutasya ca vicchedāt | yatra tu karuṇa-rasasyaiva kāvyārthatvaṁ tatrāvirodhaḥ | śṛṅgāre vā maraṇasyādīrgha-kāla-pratyāpatti-sambhave kadācid upanibandho nātyanta-virodhī | dīrgha-kāla-pratyāpattau tu tasyāntarā pravāha-viccheda evety evaṁ-vidhetivṛttopanibandhanaṁ rasa-bandha-pradhānena kavinā parihartavyam 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tatra labdha-pratiṣṭhe tu vivakṣite rase virodhi-rasāṅgānāṁ bādhyatvenoktāv adoṣo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kvākaryaṁ śaśa-lakṣmaṇaḥ kva ca kulaṁ bhūyo’pi dṛśyeta sā </w:t>
      </w:r>
    </w:p>
    <w:p w:rsidR="001D2B8F" w:rsidRDefault="001D2B8F">
      <w:pPr>
        <w:pStyle w:val="Quote"/>
      </w:pPr>
      <w:r>
        <w:t>doṣāṇāṁ praśamāya me śrutam aho kope’pi kāntaṁ mukham |</w:t>
      </w:r>
    </w:p>
    <w:p w:rsidR="001D2B8F" w:rsidRDefault="001D2B8F">
      <w:pPr>
        <w:pStyle w:val="Quote"/>
      </w:pPr>
      <w:r>
        <w:t xml:space="preserve">kiṁ vakṣyanty apakalmaṣāḥ kṛta-dhiyaḥ svapne’pi sā durlabhā </w:t>
      </w:r>
    </w:p>
    <w:p w:rsidR="001D2B8F" w:rsidRDefault="001D2B8F">
      <w:pPr>
        <w:pStyle w:val="Quote"/>
      </w:pPr>
      <w:r>
        <w:t>cetaḥ svāsthyam upaihi kaḥ khalu yuvā dhanyo’dharaṁ pāsyati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vā puṇḍarīkasya mahāśvetāṁ prati pravṛtta-nirbharānurāgasya dvitīya-muni-kumāropadeśa-varṇane | svābhāvikyām aṅga-bhāva-prāptāv adoṣo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bhramim aratim alasa-hṛdayatāṁ </w:t>
      </w:r>
    </w:p>
    <w:p w:rsidR="001D2B8F" w:rsidRDefault="001D2B8F">
      <w:pPr>
        <w:pStyle w:val="Quote"/>
      </w:pPr>
      <w:r>
        <w:t>pralayaṁ mūrcchāṁ tamaḥ śarīra-sādam |</w:t>
      </w:r>
    </w:p>
    <w:p w:rsidR="001D2B8F" w:rsidRDefault="001D2B8F">
      <w:pPr>
        <w:pStyle w:val="Quote"/>
      </w:pPr>
      <w:r>
        <w:t xml:space="preserve">maraṇaṁ ca jalada-bhujagajaṁ </w:t>
      </w:r>
    </w:p>
    <w:p w:rsidR="001D2B8F" w:rsidRDefault="001D2B8F">
      <w:pPr>
        <w:pStyle w:val="Quote"/>
      </w:pPr>
      <w:r>
        <w:t>prasahya kurute viṣaṁ viyoginīnām || ity ādau 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samāropitāyām apy avirodho yathā—"pāṇḍu-kṣāmam" ity ādau | iyaṁ cāṅga-bhāva-prāptir anyā yadādhikārikatvāt pradhāna ekasmin vākyārthe rasayor bhāvayor vā paraspara-virodhinor dvayor aṅga-bhāva-gamanaṁ tasyām api na doṣaḥ | yathoktaṁ "kṣipto hāstāvalagnaḥ" ity ādau | kathaṁ tatrāvirodha iti cet, dvayor api tayor anya-paratvena vyavasthānāt | anya-paratve’pi virodhinoḥ kathaṁ virodha-nivṛttir iti cet, ucyate—vidhau viruddha-samāveśasya duṣṭatvaṁ nānuvāde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ehi gaccha patottiṣṭha vada maunaṁ samācara |</w:t>
      </w:r>
    </w:p>
    <w:p w:rsidR="001D2B8F" w:rsidRDefault="001D2B8F">
      <w:pPr>
        <w:pStyle w:val="Quote"/>
      </w:pPr>
      <w:r>
        <w:t>evam āśā-graha-grastaiḥ krīḍanti dhanino’rthibhiḥ || ity ādau 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atra hi vidhi-pratiṣedhayor anūdyamānatvena samāveśe na virodhas tathehāpi bhaviṣyati | śloke hy asminn īrṣyā-vipralambha-śṛṅgāra-karuṇa-vastunor na vidhīyamānatvam | tripura-ripu-prabhāvātiśayasya vākyārthatvāt tad-aṅgatvena ca tayor vyavasthānāt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 ca raseṣu vidhy-anuvāda-vyavahāro nāstīti śakyaṁ vaktum, teṣāṁ vākyārthatvenābhyupagamāt | vākyārthasya vācyasya ca yau vidhy-anuvādau tau tad-ākṣiptānāṁ rasānāṁ kena vāryate | yair vā sākṣāt-kāvyārthatā rasādīnāṁ nābhyupagamyate, tais teṣāṁ tan-nimittatā tāvad avaśyam abhyupagantavyā | tathāpy atra śloke na virodhaḥ | </w:t>
      </w:r>
    </w:p>
    <w:p w:rsidR="001D2B8F" w:rsidRDefault="001D2B8F">
      <w:pPr>
        <w:rPr>
          <w:lang w:val="sa-IN"/>
        </w:rPr>
      </w:pPr>
      <w:r>
        <w:rPr>
          <w:lang w:val="sa-IN"/>
        </w:rPr>
        <w:t>yasmād anūdyamānāṅga-nimittobhaya-rasa-vastu-sahakāriṇo vidhīyamānāṁśād bhāva-viśeṣa-pratītir utpadyate tataś ca na  kaścid virodhaḥ | dṛśyate hi viruddhobhaya-sahakāriṇaḥ kāraṇāt kārya-viśeṣotpattiḥ | viruddha-phalotpādana-hetutvaṁ hi yugapad ekasya kāraṇasya viruddhaṁ na tu viruddhobhaya-sahakāritvam | evaṁ-vidha-viruddha-padārtha-viṣayaḥ katham abhinayaḥ prayoktavya iti cet, anūdyamānaivaṁ-vidha-vācya-viṣaye yā vārtā sātrāpi bhaviṣyati | evaṁ-vidhy-anuvādanayāśrayeṇātra śloke parihṛtas tāvad virodhaḥ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kiṁ ca nāyakasyābhinandanīyodayasya kasyacit prabhāvātiśaya-varṇane tat-pratipakṣāṇāṁ yaḥ karuṇo rasaḥ sa parīkṣakāṇāṁ na vaiklavyam ādadhāti pratyuta prīty-atiśaya-nimittatāṁ pratipadyata ity atas tasya kuṇṭha-śaktikatvāt tad-virodha-vidhāyino na kaścid doṣaḥ | tasmād vākyārthī-bhūtasya rasasya bhāvasya vā virodhī rasa-virodhīti vaktuṁ nyāyyaḥ, na tv aṅga-bhūtasya kasyacit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athavā vākyārthī-bhūtasyāpi kasyacit karuṇa-rasa-viṣayasya tādṛśena śṛṅgāra-vastunā bhaṅgi-viśeṣāśrayeṇa saṁyojanaṁ rasa-paripoṣāyaiva jāyate | yataḥ prakṛti-madhurāḥ padārthāḥ śocanīyatāṁ prāptāḥ prāg-avasthā-bhāvibhiḥ saṁsmaryamāṇair vilāsair adhikataraṁ śokāveśam upajanayanti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ayaṁ sa raśanotkarṣī pīna-stana-vimardanaḥ |</w:t>
      </w:r>
    </w:p>
    <w:p w:rsidR="001D2B8F" w:rsidRDefault="001D2B8F">
      <w:pPr>
        <w:pStyle w:val="Quote"/>
      </w:pPr>
      <w:r>
        <w:t>nābhyūru-jaghana-sparśī nīvī-visraṁsanaḥ karaḥ || ity ādau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tad atra tripura-yuvatīnāṁ śāmbhavaḥ śarāgnir ārdrāparādhaḥ kāmī yathā vyavaharati sma | tathā vyavahṛtavān ity anenāpi prakāreṇāsty eva nirvirodhatvam | tasmād yathā yathā nirūpyate tathā tathātra doṣābhāvaḥ | itthaṁ ca—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krāmantyaḥ kṣata-komalāṅguli-galad-raktaiḥ sadarbhāḥ sthalīḥ </w:t>
      </w:r>
    </w:p>
    <w:p w:rsidR="001D2B8F" w:rsidRDefault="001D2B8F">
      <w:pPr>
        <w:pStyle w:val="Quote"/>
      </w:pPr>
      <w:r>
        <w:t>pādaiḥ pātita-yāvakair iva patad-bāṣpāmbu-dhautānanāḥ |</w:t>
      </w:r>
    </w:p>
    <w:p w:rsidR="001D2B8F" w:rsidRDefault="001D2B8F">
      <w:pPr>
        <w:pStyle w:val="Quote"/>
      </w:pPr>
      <w:r>
        <w:t xml:space="preserve">bhītā bhartṛ-karāvalambita-karās tvad-vairi-nātho’dhunā </w:t>
      </w:r>
    </w:p>
    <w:p w:rsidR="001D2B8F" w:rsidRDefault="001D2B8F">
      <w:pPr>
        <w:pStyle w:val="Quote"/>
      </w:pPr>
      <w:r>
        <w:t>dāvāgniṁ parito bhramanti punar apy udyad-vivāhā iva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evam ādīnāṁ sarveṣām eva nirvirodhatvam avagantavyam | evaṁ tāvad rasādīnāṁ virodhi-rasādibhiḥ samāveśāsamāveśayor viṣaya-vibhāgo darśitaḥ || 3.20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idānīṁ teṣām eka-prabandha-viniveśane nyāyyo yaḥ kramas taṁ pratipādayitum ucyate—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3.21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prasiddhe’pi prabandhānāṁ nānā-rasa-nibandhane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eko raso’ṅgīkartavyas teṣām utkarṣam icchatā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prabandheṣu mahākāvyādiṣu nāṭakādiṣu vā viprakīrṇatayāṅgāṅgi-bhāvena bahavo rasā upanibadhyanta ity atra prasiddhau satyām api yaḥ prabandhānāṁ chāyātiśaya-yogam icchati tena teṣāṁ rasānām anyatamaḥ kaścid vivakṣito raso’ṅgitvena viniveśayitavya ity ayaṁ yuktataro mārgaḥ || 3.21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nanu rasāntareṣu bahuṣu prāpta-paripoṣeṣu satsu katham ekasyāṅgitā na virudhyata ity āśaṅkyedam ucyate—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3.22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rasāntara-samāveśaḥ prastutasya rasasya yaḥ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nopahanty aṅgitāṁ so’sya sthāyitvenāvabhāsinaḥ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prabandheṣu prathamataraṁ prastutaḥ san punaḥ punar anusandhīyamānatvena sthāyī yo rasas tasya sakala-bandha-vyāpino rasāntarair antarāla-vartibhiḥ samāveśo yaḥ sa nāṅgitām upahanti ||3.22||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etad evopapādayitum ucyate—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3.23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kāryam ekaṁ yathā vyāpi prabandhasya vidhīyate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tathā rasasyāpi vidhau virodho naiva vidyate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sandhyādi-mayasya prabandha-śarīrasya yathā kāryam ekam anuyāyi vyāpakaṁ kalpyate na ca tat-kāryāntarair na saṅkīryate, na ca taiḥ saṅkīryamāṇasyāpi tasya prādhānyam apacīyate, tathaiva rasasyāpy ekasya sanniveśe kriyamāṇe virodho na kaścit | pratyuta pratyudita-vivekānām anusandhānavatāṁ sa-cetasāṁ tathā-vidhe viṣaye prahlādātiśayaḥ pravartate ||3.23||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nanu yeṣāṁ rasānāṁ parasparāvirodhaḥ yathā—vīra-śṛṅgārayoḥ śṛṅgāra-hāsyayo raudra-śṛṅgārayor vīrādbhutayor vīra-raudrayo raudra-karuṇayoḥ śṛṅgārādbhutayor vā tatra bhavatv aṅgāṅgi-bhāvaḥ | teṣāṁ tu sa kathaṁ bhaved yeṣāṁ parasparaṁ bādhya-bādhaka-bhāvaḥ ? yathā—śṛṅgāra-bībhatsayor vīra-bhayānakayoḥ śānta-raudrayoḥ śanta-śṛṅgārayor vā ity āśaṅkyedam ucyate—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3.24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avirodhī virodhī vā raso’ṅgini rasāntare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paripoṣaṁ na netavyas tathā syād avirodhitā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aṅgini rasāntare śṛṅgārādau prabandha-vyaṅgye sati avirodhī virodhī vā rasaḥ paripoṣaṁ na netavyaḥ | tatrāvirodhino rasasyāṅgi-rasāpekṣayāty antam ādhikyaṁ na kartavyam ity ayaṁ prathamaḥ paripoṣa-parihāraḥ | utkarṣa-sāmye’pi tayor virodhāsambhavāt |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ekato roditi priyā anyataḥ samara-tūrya-nirghoṣaḥ |</w:t>
      </w:r>
    </w:p>
    <w:p w:rsidR="001D2B8F" w:rsidRDefault="001D2B8F">
      <w:pPr>
        <w:pStyle w:val="Quote"/>
      </w:pPr>
      <w:r>
        <w:t>snehena raṇa-rasena ca bhaṭasya dolāyitaṁ hṛdayam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vā—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kaṇṭhāc chitvākṣamālāvalayam iva kare hāram āvartayantī </w:t>
      </w:r>
    </w:p>
    <w:p w:rsidR="001D2B8F" w:rsidRDefault="001D2B8F">
      <w:pPr>
        <w:pStyle w:val="Quote"/>
      </w:pPr>
      <w:r>
        <w:t>kṛtvā paryaṅka-bandhaṁ viṣadhara-patinā mekhalāyā guṇena |</w:t>
      </w:r>
    </w:p>
    <w:p w:rsidR="001D2B8F" w:rsidRDefault="001D2B8F">
      <w:pPr>
        <w:pStyle w:val="Quote"/>
      </w:pPr>
      <w:r>
        <w:t xml:space="preserve">mithyā-mantrābhijāpasphurad-adhara-puṭa-vyañjitāvyakta-hāsā </w:t>
      </w:r>
    </w:p>
    <w:p w:rsidR="001D2B8F" w:rsidRDefault="001D2B8F">
      <w:pPr>
        <w:pStyle w:val="Quote"/>
      </w:pPr>
      <w:r>
        <w:t>devī sandhyābhyasūyā hasita-paśupatis tatra dṛṣṭā tu vo’vyāt || ity atra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aṅgirasa-viruddhānāṁ vyabhicāriṇāṁ prācuryeṇāniveśanam, niveśane vā kṣipram evāṅgirasa-vyabhicāry-anuvṛttir iti dvitīyaḥ | aṅgatvena punaḥ punaḥ pratyavekṣā paripoṣaṁ nīyamānasyāpy aṅga-bhūtasya rasasyeti tṛtīyaḥ | anayā diśānye’pi prakārā utprekṣaṇīyāḥ | virodhinas tu rasasyāṅgirasāpekṣayā kasyacin nyūnatā sampādanīyā | yathā śānte’ṅgini śṛṅgārasya śṛṅgāre vā śāntasya | paripoṣa-rahitasya rasasya kathaṁ rasatvam iti cet—uktam atrāṅgirasāpekṣayeti | aṅgino hi rasasya yāvān paripoṣas tāvāṁs tasya na kartavyaḥ, svatas tu sambhavī paripoṣaḥ kena vāryate | etac cāpekṣikaṁ prakarṣa-yogitvam ekasya rasasya bahu-raseṣu prabandheṣu rasānām aṅgāṅgi-bhāvam anabhyupagacchatāpy aśakya-pratikṣepam ity anena prakāreṇāvirodhināṁ virodhināṁ ca rasānām aṅgāṅgi-bhāvena samāveśe prabandheṣu syād avirodhaḥ | etac ca sarvaṁ yeṣāṁ raso rasāntarasya vyabhicārī bhavati iti darśanaṁ tan-matenocyate | matāntare’pi rasānāṁ sthāyino bhāvā upacārād rasa-śabdenoktās teṣām aṅgatvaṁ nirvirodham eva || 3.24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evam avirodhināṁ virodhināṁ ca prabandha-sthenāṅginā rasena samāveśe sādhāraṇam avirodhopāyaṁ pratipādyedānīṁ virodhi-viṣayam eva taṁ pratipādayitum idam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3.25 ||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viruddhaikāśrayo yas tu virodhī sthāyino bhavet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sa vibhinnāśrayaḥ kāryas tasya poṣe’py adoṣatā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ekādhikaraṇy avirodhī nairantarya-virodhī ceti dvividho virodhī | tatra prabandha-sthena sthāyināṅginā rasenaucityāpekṣayā viruddhaikāśrayo yo virodhī yathā vīreṇa bhayānakaḥ sa vibhinnāśrayaḥ kāryaḥ | tasya vīrasya ya āśrayaḥ kathānāyakas tad-vipakṣa-viṣaye sanniveśayitavyaḥ | tathā sati ca tasya virodhino’pi yaḥ paripoṣaḥ sa nirdoṣaḥ | vipakṣa-viṣaye hi bhayātiśaya-varṇane nāyakasya naya-parākramādi-sampat sutarām uddyotitā bhavati | etac ca madīye’rjuna-carite’rjunasya pātālāvataraṇa-prasaṅge vaiśadyena pradarśitam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evam aikādhikaraṇya-virodhinaḥ prabandha-sthena sthāyinā rasenāṅga-bhāva-gamane nirvirodhatvaṁ yathā tathā tad darśitam | dvitīyasya tu tat pratipādayitum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3.26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ekāśrayatve nirdoṣo nairantarye virodhavān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rasāntara-vyavadhinā raso vyaṅgyaḥ sumedhasā ||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yaḥ punar ekādhikaraṇatve nirvirodho nairantarye tu virodhī sa rasāntara-vyavadhānena prabandhe niveśayitavyaḥ | yathā śānta-śṛṅgārau nāgānande niveśitau | śāntaś ca tṛṣṇā-kṣaya-sukhasya yaḥ paripoṣas tal-lakṣaṇo rasaḥ pratīyata eva | tathā coktam—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yac ca kāma-sukhaṁ loke yac ca divyaṁ mahat sukham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tṛṣṇākṣaya-sukhasyaite nārhataḥ ṣoḍaśīṁ kalām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yadi nāma sarva-janānubhava-gocaratā tasya nāsti naitāvatāsāv aloka-sāmānya-mahānubhāva-citta-vṛtti-viśeṣaḥ pratikṣeptuṁ śakyaḥ | na ca vīre tasyāntar-bhāvaḥ kartuṁ yuktaḥ | tasyābhimāna-mayatvena vyavasthāpanāt | asya cāhaṅkāra-praśamaika-rūpatayā sthiteḥ | tayoś caivaṁ-vidha-viśeṣa-sadbhāve’pi yady aikyaṁ parikalpyate tad vīra-raudrayor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>api tathā prasaṅgaḥ | dayā-vīrādīnāṁ ca citta-vṛtti-viśeṣāṇāṁ sarvākāram ahaṅkāra-rahitatvena śānta-rasa-prabhedatvam, itarathā tu vīra-prabhedatvam iti vyavasthāpyamāne na kaścid virodhaḥ |</w:t>
      </w:r>
    </w:p>
    <w:p w:rsidR="001D2B8F" w:rsidRDefault="001D2B8F">
      <w:pPr>
        <w:rPr>
          <w:lang w:val="sa-IN"/>
        </w:rPr>
      </w:pPr>
      <w:r>
        <w:rPr>
          <w:lang w:val="sa-IN"/>
        </w:rPr>
        <w:t>tad evam asti śānto rasaḥ | tasya cāviruddha-rasa-vyavadhānena prabandhe virodhi-rasa-samāveśe saty api nirvirodhatvam | yathā pradarśite viṣaye ||3.26||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etad eva sthirī-kartum idam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3.27 ||</w:t>
      </w:r>
    </w:p>
    <w:p w:rsidR="001D2B8F" w:rsidRDefault="001D2B8F">
      <w:pPr>
        <w:jc w:val="center"/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rasāntarāntaritayor eka-vākya-sthayor api |</w:t>
      </w: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nivartate hi rasayoḥ samāveśe virodhitā ||</w:t>
      </w:r>
    </w:p>
    <w:p w:rsidR="001D2B8F" w:rsidRDefault="001D2B8F"/>
    <w:p w:rsidR="001D2B8F" w:rsidRDefault="001D2B8F">
      <w:r>
        <w:t>rasāntara-vyavahitayor eka-prabandha-sthayor virodhitā nivartata ity atra na kācid bhrāntiḥ |</w:t>
      </w:r>
    </w:p>
    <w:p w:rsidR="001D2B8F" w:rsidRDefault="001D2B8F">
      <w:r>
        <w:t>yasmād eka-vākya-sthayor api rasayor uktayā nītyā viruddhatā nivartate | yathā—</w:t>
      </w:r>
    </w:p>
    <w:p w:rsidR="001D2B8F" w:rsidRDefault="001D2B8F"/>
    <w:p w:rsidR="001D2B8F" w:rsidRDefault="001D2B8F">
      <w:pPr>
        <w:pStyle w:val="Quote"/>
        <w:rPr>
          <w:lang w:val="en-CA"/>
        </w:rPr>
      </w:pPr>
      <w:r>
        <w:rPr>
          <w:noProof w:val="0"/>
          <w:lang w:bidi="sa-IN"/>
        </w:rPr>
        <w:t>bhū</w:t>
      </w:r>
      <w:r>
        <w:rPr>
          <w:lang w:val="en-CA"/>
        </w:rPr>
        <w:t>-</w:t>
      </w:r>
      <w:r>
        <w:rPr>
          <w:noProof w:val="0"/>
          <w:lang w:bidi="sa-IN"/>
        </w:rPr>
        <w:t>reṇu</w:t>
      </w:r>
      <w:r>
        <w:rPr>
          <w:lang w:val="en-CA"/>
        </w:rPr>
        <w:t>-</w:t>
      </w:r>
      <w:r>
        <w:rPr>
          <w:noProof w:val="0"/>
          <w:lang w:bidi="sa-IN"/>
        </w:rPr>
        <w:t>digdhān</w:t>
      </w:r>
      <w:r>
        <w:rPr>
          <w:lang w:val="en-CA"/>
        </w:rPr>
        <w:t xml:space="preserve"> </w:t>
      </w:r>
      <w:r>
        <w:rPr>
          <w:noProof w:val="0"/>
          <w:lang w:bidi="sa-IN"/>
        </w:rPr>
        <w:t>nava</w:t>
      </w:r>
      <w:r>
        <w:rPr>
          <w:lang w:val="en-CA"/>
        </w:rPr>
        <w:t>-</w:t>
      </w:r>
      <w:r>
        <w:rPr>
          <w:noProof w:val="0"/>
          <w:lang w:bidi="sa-IN"/>
        </w:rPr>
        <w:t>pārijāta</w:t>
      </w:r>
      <w:r>
        <w:rPr>
          <w:lang w:val="en-CA"/>
        </w:rPr>
        <w:t>-</w:t>
      </w:r>
    </w:p>
    <w:p w:rsidR="001D2B8F" w:rsidRDefault="001D2B8F">
      <w:pPr>
        <w:pStyle w:val="Quote"/>
        <w:rPr>
          <w:lang w:val="en-CA"/>
        </w:rPr>
      </w:pPr>
      <w:r>
        <w:rPr>
          <w:noProof w:val="0"/>
          <w:lang w:bidi="sa-IN"/>
        </w:rPr>
        <w:t>mālā</w:t>
      </w:r>
      <w:r>
        <w:rPr>
          <w:lang w:val="en-CA"/>
        </w:rPr>
        <w:t>-</w:t>
      </w:r>
      <w:r>
        <w:rPr>
          <w:noProof w:val="0"/>
          <w:lang w:bidi="sa-IN"/>
        </w:rPr>
        <w:t>rajo</w:t>
      </w:r>
      <w:r>
        <w:rPr>
          <w:lang w:val="en-CA"/>
        </w:rPr>
        <w:t>-</w:t>
      </w:r>
      <w:r>
        <w:rPr>
          <w:noProof w:val="0"/>
          <w:lang w:bidi="sa-IN"/>
        </w:rPr>
        <w:t>vāsita</w:t>
      </w:r>
      <w:r>
        <w:rPr>
          <w:lang w:val="en-CA"/>
        </w:rPr>
        <w:t>-</w:t>
      </w:r>
      <w:r>
        <w:rPr>
          <w:noProof w:val="0"/>
          <w:lang w:bidi="sa-IN"/>
        </w:rPr>
        <w:t>bāhu</w:t>
      </w:r>
      <w:r>
        <w:rPr>
          <w:lang w:val="en-CA"/>
        </w:rPr>
        <w:t>-</w:t>
      </w:r>
      <w:r>
        <w:rPr>
          <w:noProof w:val="0"/>
          <w:lang w:bidi="sa-IN"/>
        </w:rPr>
        <w:t>madhyāḥ |</w:t>
      </w:r>
    </w:p>
    <w:p w:rsidR="001D2B8F" w:rsidRDefault="001D2B8F">
      <w:pPr>
        <w:pStyle w:val="Quote"/>
        <w:rPr>
          <w:lang w:val="en-CA"/>
        </w:rPr>
      </w:pPr>
      <w:r>
        <w:rPr>
          <w:noProof w:val="0"/>
          <w:lang w:bidi="sa-IN"/>
        </w:rPr>
        <w:t xml:space="preserve">gāḍhaṁ śivābhiḥ parirabhyamāṇān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surāṅganāśliṣṭa-bhujān tarālāḥ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sa-śoṇitaiḥ kravya-bhujāṁ sphuradbhiḥ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pakṣaiḥ khagānām u pavījyamānān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saṁvījitāś candana-vāri-sekaiḥ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sugandhibhiḥ kalpa-latā-dukūlaiḥ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pStyle w:val="Quote"/>
        <w:rPr>
          <w:lang w:val="pl-PL"/>
        </w:rPr>
      </w:pPr>
      <w:r>
        <w:rPr>
          <w:noProof w:val="0"/>
          <w:lang w:bidi="sa-IN"/>
        </w:rPr>
        <w:t>vimāna</w:t>
      </w:r>
      <w:r>
        <w:rPr>
          <w:lang w:val="pl-PL"/>
        </w:rPr>
        <w:t>-</w:t>
      </w:r>
      <w:r>
        <w:rPr>
          <w:noProof w:val="0"/>
          <w:lang w:bidi="sa-IN"/>
        </w:rPr>
        <w:t>paryaṅka</w:t>
      </w:r>
      <w:r>
        <w:rPr>
          <w:lang w:val="pl-PL"/>
        </w:rPr>
        <w:t>-</w:t>
      </w:r>
      <w:r>
        <w:rPr>
          <w:noProof w:val="0"/>
          <w:lang w:bidi="sa-IN"/>
        </w:rPr>
        <w:t xml:space="preserve">tale niṣaṇṇāḥ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kutūhalāviṣṭatayā tadānīm |</w:t>
      </w:r>
    </w:p>
    <w:p w:rsidR="001D2B8F" w:rsidRDefault="001D2B8F">
      <w:pPr>
        <w:pStyle w:val="Quote"/>
        <w:rPr>
          <w:lang w:val="pl-PL"/>
        </w:rPr>
      </w:pPr>
      <w:r>
        <w:rPr>
          <w:noProof w:val="0"/>
          <w:lang w:bidi="sa-IN"/>
        </w:rPr>
        <w:t>nirdiśyamānāṁ</w:t>
      </w:r>
      <w:r>
        <w:rPr>
          <w:lang w:val="pl-PL"/>
        </w:rPr>
        <w:t xml:space="preserve"> </w:t>
      </w:r>
      <w:r>
        <w:rPr>
          <w:noProof w:val="0"/>
          <w:lang w:bidi="sa-IN"/>
        </w:rPr>
        <w:t>lalanāṅgulībhir</w:t>
      </w:r>
    </w:p>
    <w:p w:rsidR="001D2B8F" w:rsidRDefault="001D2B8F">
      <w:pPr>
        <w:pStyle w:val="Quote"/>
        <w:rPr>
          <w:lang w:val="pl-PL"/>
        </w:rPr>
      </w:pPr>
      <w:r>
        <w:rPr>
          <w:noProof w:val="0"/>
          <w:lang w:bidi="sa-IN"/>
        </w:rPr>
        <w:t>vīrāḥ sva</w:t>
      </w:r>
      <w:r>
        <w:rPr>
          <w:lang w:val="pl-PL"/>
        </w:rPr>
        <w:t>-</w:t>
      </w:r>
      <w:r>
        <w:rPr>
          <w:noProof w:val="0"/>
          <w:lang w:bidi="sa-IN"/>
        </w:rPr>
        <w:t>dehān patitān</w:t>
      </w:r>
      <w:r>
        <w:rPr>
          <w:lang w:val="pl-PL"/>
        </w:rPr>
        <w:t xml:space="preserve"> </w:t>
      </w:r>
      <w:r>
        <w:rPr>
          <w:noProof w:val="0"/>
          <w:lang w:bidi="sa-IN"/>
        </w:rPr>
        <w:t>apaśyan ||</w:t>
      </w:r>
      <w:r>
        <w:rPr>
          <w:lang w:val="pl-PL"/>
        </w:rPr>
        <w:t xml:space="preserve"> ity ādau |</w:t>
      </w:r>
    </w:p>
    <w:p w:rsidR="001D2B8F" w:rsidRDefault="001D2B8F">
      <w:pPr>
        <w:pStyle w:val="Quote"/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atra hi śṛṅgāra-bībhatsayos tad-aṅgayor vā vīra-rasa-vyavadhānena samāveśo na virodhī 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3.28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virodham avirodhaṁ ca sarvatretthaṁ nirūpayet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viśeṣatas tu śṛṅgāre sukumāratamā hy asau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yathokta-lakṣaṇānusāreṇa virodhāvirodhau sarveṣu raseṣu prabandhe’nyatra ca nirūpayet sahṛdayaḥ; viśeṣatas tu śṛṅgāre | sa hi rati-paripoṣātmakatvād rateś ca svalpenāpi nimittena bhaṅga-sambhavāt sukumāratamaḥ sarvebhyo rasebhyo manāg api virodhi-samāveśaṁ na sahate 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3.29 ||</w:t>
      </w:r>
    </w:p>
    <w:p w:rsidR="001D2B8F" w:rsidRDefault="001D2B8F">
      <w:pPr>
        <w:jc w:val="center"/>
        <w:rPr>
          <w:b/>
          <w:bCs/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avadhānātiśayavān rase tatraiva sat-kaviḥ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bhavet tasmin pramādo hi jhaṭity evopalakṣyate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tatraiva ca rase sarvebhyo’pi rasebhyaḥ saukumāryātiśaya-yogini kavir avadhānavān prayatnavān syāt | tatra hi pramādyatas tasya sahṛdaya-madhye kṣipram evāvajñāna-viṣayatā bhavati | śṛṅgāra-raso hi saṁsāriṇāṁ niyamenānubhava-viṣayatvāt sarva-rasebhyaḥ kamanīyatayā pradhāna-bhūtaḥ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evaṁ ca sati—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3.30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vineyān unmukhī-kartuṁ kāvya-śobhārtham eva vā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tad-viruddha-rasa-sparśas tad-aṅgānāṁ na duṣyati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śṛṅgāra-viruddha-rasa-sparśaḥ śṛṅgārāṅgānāṁ yaḥ sa na kevalam avirodha-lakṣaṇa-yoge sati na duṣyati yāvad vineyān unmukhīkartuṁ kāvya-śobhārtham eva vā kriyamāṇo na duṣyati |</w:t>
      </w:r>
    </w:p>
    <w:p w:rsidR="001D2B8F" w:rsidRDefault="001D2B8F">
      <w:pPr>
        <w:rPr>
          <w:lang w:val="fr-CA"/>
        </w:rPr>
      </w:pPr>
      <w:r>
        <w:rPr>
          <w:lang w:val="fr-CA"/>
        </w:rPr>
        <w:t>śṛṅgāra-rasāṅgair unmukhī-kṛtāḥ santo hi vineyāḥ sukhaṁ vinayopadeśān gṛhṇanti |</w:t>
      </w:r>
    </w:p>
    <w:p w:rsidR="001D2B8F" w:rsidRDefault="001D2B8F">
      <w:pPr>
        <w:rPr>
          <w:lang w:val="fr-CA"/>
        </w:rPr>
      </w:pPr>
      <w:r>
        <w:rPr>
          <w:lang w:val="fr-CA"/>
        </w:rPr>
        <w:t>sad-ācāropadeśa-rūpā hi nāṭakādi-goṣṭhī vineya-jana-hitārtham eva munibhir avatāritā |</w:t>
      </w:r>
    </w:p>
    <w:p w:rsidR="001D2B8F" w:rsidRDefault="001D2B8F">
      <w:pPr>
        <w:rPr>
          <w:lang w:val="fr-CA"/>
        </w:rPr>
      </w:pPr>
      <w:r>
        <w:rPr>
          <w:lang w:val="fr-CA"/>
        </w:rPr>
        <w:t>kiṁ ca śṛṅgārasya sakala-jana-mano-harābhirāmatvāt tad-aṅga-samāveśaḥ kāvye śobhātiśayaṁ puṣyatīty anenāpi prakāreṇa virodhini rase śṛṅgārāṅga-samāveśo na virodhī |</w:t>
      </w:r>
    </w:p>
    <w:p w:rsidR="001D2B8F" w:rsidRDefault="001D2B8F">
      <w:pPr>
        <w:rPr>
          <w:lang w:val="fr-CA"/>
        </w:rPr>
      </w:pPr>
      <w:r>
        <w:rPr>
          <w:lang w:val="fr-CA"/>
        </w:rPr>
        <w:t>tataś ca—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satyaṁ manoramā rāmāḥ satyaṁ ramyā vibhūtayaḥ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kiṁ tu mattāṅganāpāṅga-bhaṅga-lolaṁ hi jīvitam || 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ādiṣu nāsti rasa-virodha-doṣaḥ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3.31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vijñāyetthaṁ rasādīnām avirodha-virodhayoḥ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viṣayaṁ sukaviḥ kāvyaṁ kurvan muhyati na kvacit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ittham anenānantaroktena prakāreṇa rasādīnāṁ rasa-bhāva-tad-ābhāsānāṁ parasparaṁ virodhasyāvirodhasya ca viṣayaṁ vijñāya sukaviḥ kāvya-viṣaye pratibhātiśaya-yuktaḥ kāvyaṁ kurvan na kvacin muhyati | evaṁ rasādiṣu virodhāvirodha-nirūpaṇasyopayogitvaṁ pratipādya vyañjaka-vācya-vācaka-nirūpaṇasyāpi tad-viṣayasya tat pratipādyate—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3.32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vācyānāṁ vācakānāṁ ca yad aucityena yojanam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rasādi-viṣayeṇaitat karma mukhyaṁ mahā-kaveḥ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vācyānām itivṛtta-viśeṣāṇāṁ vācakānāṁ ca tad-viṣayāṇāṁ rasādi-viṣayeṇaucityena yad yojanam etan mahākaver mukhyaṁ karma | ayam eva hi mahākaver mukhyo vyāpāro yad rasādīnām eva mukhyatayā kāvyārthīkṛtya tad-vyakty-anuguṇatvena śabdānām arthānāṁ copanibandhanam ||3.32||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etac ca rasāditātparyeṇa kāvyanibandhanaṁ bharatādāvapi suprasiddham eveti pratipādayitum āha—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3.33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rasādy-anuguṇatvena vyavahāro’rtha-śabdayoḥ |</w:t>
      </w: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aucityavānyastā etā vṛttayo dvividhāḥ sthitāḥ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vyavahāro hi vṛttir ity ucyate | tatra rasānuguṇa aucityavān vācyāśrayo yo vyavahāras tā etāḥ kaiśiky-ādyā vṛttayaḥ | vācakāśrayāś copanāgarikādyāḥ | vṛttayo hi rasādi-tātparyeṇa saṁniveśitāḥ kām api nāṭyasya kāvyasya ca chāyām āvahanti | rasādayo hi dvayor api tayor jīva-bhūtāḥ | itivṛttādi tu śarīra-bhūtam eva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kecid āhuḥ—"guṇa-guṇi-vyavahāro rasādīnām itivṛttādibhiḥ saha yuktaḥ, na tu jīva-śarīra-vyavahāraḥ | rasādi-mayaṁ hi vācyaṁ pratibhāsate na tu rasādibhiḥ pṛthag-bhūtam</w:t>
      </w:r>
      <w:r>
        <w:rPr>
          <w:rFonts w:ascii="Times New Roman" w:hAnsi="Times New Roman"/>
          <w:lang w:val="sa-IN"/>
        </w:rPr>
        <w:t xml:space="preserve">" </w:t>
      </w:r>
      <w:r>
        <w:rPr>
          <w:lang w:val="sa-IN"/>
        </w:rPr>
        <w:t xml:space="preserve">iti | atrocyate—yadi rasādi-mayam eva vācyaṁ yathā gauratva-mayaṁ śarīram | evaṁ sati yathā śarīre pratibhāsamāne niyamenaiva gauratvaṁ pratibhāsate sarvasya tathā vācyena sahaiva rasādayo’pi sahṛdayasyāsahṛdayasya ca pratibhāseran | na caivam; tathā caitat pratipāditam eva prathamoddyote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syān matam | ratnānām iva jātyatvaṁ pratipattṛ-viśeṣataḥ saṁvedyaṁ vācyānāṁ rasādi-rūpatvam iti | naivam | yato yathā jātyatvena pratibhāsamāne ratne ratna-svarūpānatiriktatvam eva tasya lakṣyate tathā rasādīnām api vibhāvānubhāvādi-rūpa-vācyāvyatiriktatvam eva lakṣyeta | na caivam; na hi vibhāvānubhāva-vyabhicāriṇa eva rasā iti kasyacid avagamaḥ | ata eva ca vibhāvādi-pratīty-avinābhāvinī rasādīnāṁ pratītir iti tat-pratītyoḥ kārya-kāraṇa-bhāvena vyavasthānāt kramo’vaśyambhāvī | sa tu lāghavān na prakāśyate "ity alakṣya-kramā eva santo vyaṅgyā rasādayaḥ" ity uktam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nanu śabda eva prakaraṇādy-avacchinno vācya-vyaṅgyayoḥ samam eva pratītim upajanayatīti kiṁ tatra krama-kalpanayā | na hi śabdasya vācya-pratīti-parāmarśa eva vyañjakatve nibandhanam | tathā hi gītādi-śabdebhyo’pi rasābhivyaktir asti | na ca teṣām antarā vācya-parāmarśaḥ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atrāpi brūmaḥ—prakaraṇādy-avacchedena vyañjakatvaṁ śabdānām ity anumatam evaitad asmākam | kiṁ tu tad-vyañjakatvaṁ teṣāṁ kadācit svarūpa-viśeṣa-nibandhanaṁ kadācid vācaka-śakti-nibandhanam | tatra yeṣāṁ vācaka-śakti-nibandhanaṁ teṣāṁ yadi vācya-pratītim antareṇaiva svarūpa-pratītyā niṣpannaṁ tad bhaven na tarhi vācaka-śakti-nibandhanam | atha tan-nibandhanaṁ tan-niyamenaiva vācya-vācaka-bhāva-pratīty-uttara-kālatvaṁ vyaṅgya-pratīteḥ prāptam eva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sa tu kramo yadi lāghavān na lakṣyate tat kiṁ kriyate | yadi ca vācya-pratītim antareṇaiva prakaraṇādy-avacchinna-śabda-mātra-sādhyā rasādi-pratītiḥ syāt tad-anavadhārita-prakaraṇānāṁ vācya-vācakabhāve ca svayam avyutpannānāṁ pratipattṝṇāṁ kāvya-mātra-śravaṇād evāsau bhavet | saha-bhāve ca vācya-pratīter anupayogaḥ, upayoge vā na sahabhāvaḥ | yeṣām api svarūpa-viśeṣa-pratīti-nimittaṁ vyañjakatvaṁ yathā gītādi-śabdānāṁ teṣām api svarūpa-pratīter vyaṅgya-pratīteś ca niyama-bhāvī kramaḥ | tat tu śabdasya kriyā-paurvāparyam ananya-sādhya-tat-phala-ghaṭanāsv āśu-bhāvinīṣu vācyenāvirodhiny abhidheyāntara-vilakṣaṇe rasādau na pratīyate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kvacit tu lakṣyata eva | yathānuraṇana-rūpa-vyaṅgya-pratītiṣu | tatrāpi katham iti ced ucyate—artha-śakti-mūlānuraṇana-rūpa-vyaṅgye dhvanau tāvad abhidheyasya tat-sāmarthyākṣiptasya cārthasyābhidheyāntara-vilakṣaṇatayātyanta-vilakṣaṇe ye pratītī tayor aśakya-nihnavo nimitta-nimitti-bhāva iti sphuṭam eva tatra paurvāparyam | yathā prathamoddyote pratīyamānārtha-siddhy-artham udāhṛtāsu gāthāsu | tathā-vidhe ca viṣaye vācya-vyaṅgyayor atyanta-vilakṣaṇatvād yaiva ekasya pratītiḥ saivetarasyeti na śakyate vaktum | śabda-śakti-mūlānuraṇana-rūpa-vyaṅgye tu dhvanau—"gāvo vaḥ pāvanānāṁ parama-parimitāṁ prītim utpādayantu" ity ādāv artha-dvaya-pratītau śābdyām artha-dvayasyopamānopameya-bhāva-pratītir upamā-vācaka-pada-virahe saty artha-sāmarthyād ākṣipteti, tatrāpi sulakṣam abhidheya-vyaṅgyālaṅkāra-pratītyoḥ paurvāparyam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pada-prakāśa-śabda-śakti-mūlānuraṇana-rūpa-vyaṅgye’pi dhvanau viśeṣaṇa-padasyobhayārtha-sambandha-yogyasya yojakaṁ padam antareṇa yojanam aśābdam apy arthād avasthitam ity atrāpi pūrvavad abhidheya-tat-sāmarthyākṣiptālaṅkāra-mātra-pratītyoḥ susthitam eva paurvāparyam | ārthy api ca pratipattis tathāvidhe viṣaye ubhayārtha-sambandha-yogya-śabda-sāmarthya-prasāviteti śabda-śakti-mūlā kalpyate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avivakṣita-vācyasya tu dhvaneḥ prasiddha-sva-viṣaya-vaimukhya-pratīti-pūrvakam evārthāntara-prakāśanam iti niyama-bhāvī kramaḥ | tatrāvivakṣita-vācyatvād eva vācyena saha vyaṅgyasya krama-pratīti-vicāro na kṛtaḥ | tasmād abhidhānābhidheya-pratītyor iva vācya-vyaṅgya-pratītyor nimitta-nimitti-bhāvān niyama-bhāvī kramaḥ | sa tūkta-yuktyā kvacil lakṣyate kvacin na lakṣyate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tad evaṁ vyañjaka-mukhena dhvani-prakāreṣu nirūpiteṣu kaścid brūyāt—kim idaṁ vyañjakatvaṁ nāma vyaṅgyārtha-prakāśanam, na hi vyañjakatvam | tad vyaṅgyatvaṁ cārthasya vyañjaka-siddhy-adhīnaṁ vyaṅgyatvam | vyaṅgyāpekṣayā ca vyañjakatva-siddhir ity anyonya-saṁśrayād avyavasthānam | nanu vācya-vyatiriktasya vyaṅgyasya siddhiḥ prāg eva pratipāditā tat-siddhy-adhīnā ca vyañjaka-siddhir iti kaḥ paryanuyogāvasaraḥ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satyam evaitat | prāg-ukta-yuktibhir vācya-vyatiriktasya vastunaḥ siddhiḥ kṛtā, sa tv artho vyaṅgyatayaiva kasmād vyapadiśyate yatra ca prādhānyenānavasthānaṁ tatra vācyatayaivāsau vyapadeṣṭuṁ yuktaḥ, tat-paratvād vākyasya | ataś ca tat-prakāśino vākyasya vācakatvam eva vyāpāraḥ | kiṁ tasya vyāpārāntara-kalpanayā ? tasmāt tātparya-viṣayo yo’rthaḥ sa tāvan mukhyatayā vācyaḥ | yā tv antarā tathā-vidhe viṣaye vācyāntara-pratītiḥ sā tat-pratīter upāya-mātraṁ padārtha-pratītiriva vākyārtha-pratīteḥ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atrocyate—yatra śabdaḥ svārtham abhidadhāno’rthāntaram avagamayati tatra yat tasya svārthābhidhāyitvaṁ yac ca tadarthāntarāvagama-hetutvaṁ tayor aviśeṣo viśeṣo vā | na tāvad aviśeṣaḥ; yasmāt tau dvau vyāpārau bhinna-viṣayau bhinna-rūpau ca pratīyete eva | tathā hi vācakatva-lakṣaṇo vyāpāraḥ śabdasya svārtha-viṣayaḥ gamakatva-lakṣaṇas tv arthāntara-viṣayaḥ | na ca sva-para-vyavahāro vācya-vyaṅgyayor apahnotuṁ śakyaḥ, ekasya sambandhitvena pratīter aparasya sambandhi-sambandhitvena | vācyo hy arthaḥ sākṣāc-chabdasya sambandhī tad-itaras tv abhidheya-sāmarthyākṣiptaḥ sambandhi-sambandhī | yadi ca sva-sambandhitvaṁ sākṣāt tasya syāt tadārthāntaratva-vyavahāra eva na syāt | tasmād viṣaya-bhedas tāvat tayor vyāpārayoḥ suprasiddhaḥ | rūpa-bhedo’pi prasiddha eva | na hi yaivābhidhāna-śaktiḥ saivāvagamana-śaktiḥ | avācakasyāpi gīta-śabdāde rasādi-lakṣaṇārthāvagama-darśanāt | aśabdasyāpi ceṣṭāder artha-viśeṣa-prakāśana-prasiddheḥ | tathā hi "vrīḍā-yogān natavadanayā" ity ādiśloke ceṣṭāviśeṣaḥ sukavinārtha-prakāśanahetuḥ pradarśita eva | tasmād bhinna-viṣayatvādbhinna-rūpatvāc ca svārthābhidhāyitvam arthāntarāvagama-hetutvaṁ ca śabdasya yat tayoḥ spaṣṭa eva bhedaḥ | viśeṣaś cen na tarhīdānīm avagamanasyābhidheya-sāmarthyākṣiptasyārthāntarasya vācyatva-vyapadeśyatā |</w:t>
      </w:r>
    </w:p>
    <w:p w:rsidR="001D2B8F" w:rsidRDefault="001D2B8F">
      <w:pPr>
        <w:rPr>
          <w:lang w:val="sa-IN"/>
        </w:rPr>
      </w:pPr>
      <w:r>
        <w:rPr>
          <w:lang w:val="sa-IN"/>
        </w:rPr>
        <w:t>śabda-vyāpāra-gocaratvaṁ tu tasyāsmābhir iṣyata eva, tat tu vyaṅgyatvenaiva na vācyatvena |</w:t>
      </w:r>
    </w:p>
    <w:p w:rsidR="001D2B8F" w:rsidRDefault="001D2B8F">
      <w:pPr>
        <w:rPr>
          <w:lang w:val="sa-IN"/>
        </w:rPr>
      </w:pPr>
      <w:r>
        <w:rPr>
          <w:lang w:val="sa-IN"/>
        </w:rPr>
        <w:t>prasiddhābhidhānāntara-sambandha-yogyatvena ca tasyārthāntarasya pratīteḥ śabdāntareṇa svārthābhidhāyinā yad-viṣayīkaraṇaṁ tatra prakāśanoktir eva yuktā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na ca padārtha-vākyārtha-nyāyo vācya-vyaṅgyayoḥ | yataḥ padārtha-pratītir asatyaiveti kaiścid vidvadbhir āsthitam | yair apy asatyatvam asyā nābhyupeyate tair vākyārtha-padārthayor ghaṭa-tad-upādāna-kāraṇa-nyāyo’bhyupagantavyaḥ | yathā hi ghaṭe niṣpanne tad-upādāna-kāraṇānāṁ na pṛthag-upalambhas tathaiva vākye tad-arthe vā pratīte pada-tad-arthānāṁ teṣāṁ tadā vibhaktatayopalambhe vākyārtha-buddhir eva dūrībhavet | na tv eṣa vācya-vyaṅgyayor nyāyaḥ, na hi vyaṅgye pratīyamāne vācya-buddhir dūrībhavati, vācyāvabhāsāvinābhāvena tasya prakāśanāt | tasmād ghaṭa-pradīpa-nyāyas tayoḥ, yathaiva hi pradīpa-dvāreṇa ghaṭa-pratītāv utpannāyāṁ na pradīpa-prakāśo nivartate tad-vyaṅgya-pratītau vācyāvabhāsaḥ | yat tu prathamoddyote "yathā padārtha-dvāreṇa" (1.10) ity ādy-uktaṁ tad-upāyatva-mātrāt sāmya-vivakṣayā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nanv evaṁ yugapad-artha-dvaya-yogitvaṁ vākyasya prāptaṁ tad-bhāve ca tasya vākyataiva vighaṭate, tasyā aikārthya-lakṣaṇatvāt ; naiṣa doṣaḥ ; guṇa-pradhāna-bhāvena tayor vyavasthānāt | vyaṅgyasya hi kvacit prādhānyaṁ vācyasyopasarjana-bhāvaḥ kvacid vācyasya prādhānyam aparasya guṇa-bhāvaḥ | tatra vyaṅgya-prādhānye dhvanir ity uktam eva ; vācya-prādhānye tu prakārāntaraṁ nirdekṣyate | tasmāt sthitam etat—vyaṅgya-paratve’pi kāvyasya na vyaṅgyasyābhidheyatvam api tu vyaṅgyatvam eva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kiṁ ca vyaṅgyasya prādhānyenāvivakṣāyāṁ vācyatvaṁ tāvad bhavadbhir  nābhyupagantavyam atatparatvāc chabdasya | tad asti tāvad vyaṅgyaḥ śabdānāṁ kaścid viṣaya iti | yatrāpi tasya prādhānyaṁ tatrāpi kim iti tasya svarūpam apahnūyate | evaṁ tāvad vācakatvād anyad eva vyañjakatvam ; itaś ca vācakatvād vyañjakatvasyānyatvaṁ yad vācakatvaṁ śabdaikāśrayam itarat tu śabdāśrayam arthāśrayaṁ ca śabdārthayor dvayor api vyañjakatvasya pratipāditatvāt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guṇa-vṛttis tūpacāreṇa lakṣaṇayā cobhayāśrayāpi bhavati | kintu tato’pi vyañjakatvaṁ svarūpato viṣayataś ca bhidyate | rūpa-bhedas tāvad ayam—yad amukhyatayā vyāpāro guṇa-vṛttiḥ prasiddhā | vyañjakatvaṁ tu mukhyatayaiva śabdasya vyāpāraḥ | na hy arthād vyaṅgya-traya-pratītir yā tasyā amukhyatvaṁ manāg api lakṣyate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ayaṁ cānyaḥ svarūpa-bhedaḥ—yad guṇa-vṛttir amukhyatvena vyavasthitaṁ vācakatvam evocyate | vyañjakatvaṁ tu vācakatvād atyantaṁ vibhinnam eva | etac ca pratipāditam | ayaṁ cāparo rūpa-bhedo yadguṇa-vṛttau yadārtho’rthāntaram upalakṣayati tadopalakṣaṇīyārthātmanā pariṇata evāsau sampadyate | yathā "gaṅgāyāṁ ghoṣaḥ" ity ādau | vyañjakatva-mārge tu yadārtho’rthāntaraṁ dyotayati tadā svarūpaṁ prakāśayann evāsāv anyasya prakāśakaḥ pratīyate pradīpavat | yathā—"līlā-kamala-patrāṇi gaṇayāmāsa pārvatī" ity ādau | yadi ca yatrātiraskṛtasva-pratītir artho’rthāntaraṁ lakṣayati tatra lakṣaṇā-vyavahāraḥ kriyate, tad evaṁ sati lakṣaṇaiva mukhyaḥ śabda-vyāpāra iti prāptam | yasmāt prāyeṇa vākyānāṁ vācya-vyatirikta-tātparya-viṣayārthāvabhāsitvam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nanu tvat-pakṣe’pi yadārtho vyaṅgya-trayaṁ prakāśayati tadā śabdasya kīdṛśo vyāpāraḥ ? ucyate—prakaraṇādy-avacchinna-śabda-vaśenaivārthasya tathā-vidhaṁ vyañjakatvam iti śabdasya tatropayogaḥ katham apahnūyate ?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viṣaya-bhedo’pi guṇa-vṛtti-vyañjakatvayoḥ spaṣṭa eva | yato vyañjakatvasya rasādayo’laṅkāra-viśeṣā vyaṅgya-rūpāvacchinnaṁ vastu ceti trayaṁ viṣayaḥ | tatra rasādi-pratītir guṇa-vṛttir iti na kenacid ucyate na ca śakyate vaktum | vyaṅgyālaṅkāra-pratītir api tathaiva | vastu-cārutva-pratītaye sva-śabdānabhidheyatvena yat pratipipādayitum iṣyate tad vyaṅgyam | tac ca na sarvaṁ guṇa-vṛtterviṣayaḥ prasiddhy-anurodhābhyām api gauṇānāṁ śabdānāṁ prayoga-darśanāt | tathoktaṁ prāk | yadapi ca guṇa-vṛtter viṣayastad api ca vyañjakatvānupraveśena | tasmād guṇa-vṛtter api vyañjakatvasyātyanta-vilakṣaṇatvam | vācakatva-guṇa-vṛtti-vilakṣaṇasyāpi ca tasya tad-ubhayāśrayatvena vyavasthānam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vyañjakatvaṁ hi kvacid vācakatvāśrayeṇa vyavatiṣṭhate, yathā vivakṣitānya-para-vācye dhvanau | kvacit tu guṇa-vṛtty-āśrayeṇa yathā avivakṣita-vācye dhvanau | tad-ubhayāśrayatva-pratipādanāyaiva ca dhvaneḥ prathamataraṁ dvau prabhedāv upanyastau | tad ubhayāśritatvāc ca tad-eka-rūpatvaṁ tasya na śakyate vaktum | yasmān na tad-vācakatvaika-rūpam eva, kvacil lakṣaṇāśrayeṇa vṛtteḥ | na ca lakṣaṇaika-rūpam evānyatra vācakatvāśrayeṇa vyavasthānāt | na cobhaya-dharmatvenaiva tad-ekaika-rūpaṁ na bhavati | yāvad vācakatva-lakṣaṇādi-rūpa-rahita-śabd-adharmatvenāpi | tathā hi gīta-dhvanīnām api vyañjakatvam asti rasādi-viṣayam | na ca teṣāṁ vācakatvaṁ lakṣaṇā vā kathañcil lakṣyate | śabdād anyatrāpi viṣaye vyañjakatvasya darśanād vācakatvādi-śabda-dharma-prakāratvam ayuktaṁ vaktum | yadi ca vācakatva-lakṣaṇādīnāṁ śabda-prakārāṇāṁ prasiddha-prakāra-vilakṣaṇatve’pi vyañjakatvaṁ prakāratvena parikalpyate tac chabdasyaiva prakāratvena kasmān na parikalpyate ?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tad evaṁ śābde vyavahāre trayaḥ prakārāḥ—vācakatvaṁ guṇa-vṛttir vyañjakatvaṁ ca | tatra vyañjakatve yadā vyaṅgya-prādhānyaṁ tadā dhvaniḥ, tasya cāvivakṣita-vācyo vivakṣitānya-para-vācyaś ceti dvau prabhedāv anukrāntau prathamataraṁ tau savistaraṁ nirṇītau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anyo brūyāt—nanu vivakṣitānya-para-vācye dhvanau guṇa-vṛttitā nāstīti yad ucyate tad yuktam | yasmād vācya-vācaka-pratīti-pūrvikā yatrārthāntara-pratipattis tatra kathaṁ guṇa-vṛtti-vyavahāraḥ, na hi guṇa-vṛttau yadā nimittena kenacid viṣayāntare śabda āropyate atyanta-tiraskṛta-svārthaḥ | yathā—"agnir māṇavakaḥ" ity ādau, yadā vā svārtham aṁśenāparityajaṁs tat-sambandha-dvāreṇa viṣayāntaram ākrāmati, yathā "gaṅgāyāṁ ghoṣaḥ" ity ādau | tadāvivakṣita-vācyatvam upapadyate | ata eva ca vivakṣitānya-para-vācye dhvanau vācya-vācakayor dvayor api svarūpa-pratītir arthāvagamanaṁ ca dṛśyata iti  vyañjakatva-vyavahāro yukty-anurodhī | svarūpaṁ prakāśayann eva parāvabhāsako vyañjaka ity ucyate, tathāvidhe viṣaye vācakatvasyaiva vyañjakatvam iti guṇa-vṛtti-vyavahāro niyamenaiva na śakyate kartum | avivakṣita-vācyas tu dhvanir guṇa-vṛtteḥ kathaṁ bhidyate ? tasya prabheda-dvaye guṇa-vṛttiprabhedadvaya-rūpatā lakṣyata eva yataḥ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ayam api na doṣaḥ | yasmād avivakṣita-vācyo dhvanir guṇa-vṛtti-mārgāśrayo’pi bhavati na tu guṇa-vṛtti-rūpa eva | guṇa-vṛttir hi vyañjakatva-śūnyāpi dṛśyate | vyañjakatvaṁ ca yathokta-cārutva-hetuṁ vyaṅgyaṁ vinā na vyavatiṣṭhate | guṇa-vṛttis tu vācya-dharmāśrayeṇaiva vyaṅgya-mātrāśrayeṇa cābhedopacāra-rūpā sambhavati, yathā—tīkṣṇatvād agnir māṇavakaḥ, āhlādakatvāc candra evāsyā mukham ity ādau | yathā ca "priye jane nāsti punar uktam" ity ādau | yāpi lakṣaṇa-rūpa-guṇa-vṛttiḥ sāpy upalakṣaṇīyārtha-saṁbandha-mātrāśrayeṇa cāru-rūpa-vyaṅgya-pratītiṁ vināpi sambhavaty eva, yathā—"mañcāḥ krośanti" ity ādau viṣaye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yatra tu sā cāru-rūpa-vyaṅgya-pratīti-hetus tatrāpi vyañjakatvānupraveśenaiva vācakatvavat | asambhavinā cārthena yatra vyavahāraḥ, yathā—"suvarṇa-puṣpāṁ pṛthivīm" ity ādau tatra cāru-rūpa-vyaṅgya-pratītir eva prayojiketi tathā-vidhe’pi viṣaye guṇa-vṛttau satyām api dhvani-vyavahāra eva yukty-anurodhī | tasmād avivakṣita-vācye dhvanau dvayor api prabhedayor vyañjakatva-viśeṣāviśiṣṭā guṇa-vṛttir na tu tad-eka-rūpā sahṛdaya-hṛdayāhlādinī pratīyamānā pratīti-hetutvād viṣayāntare tad-rūpa-śūnyāyā darśanāt | etac ca sarvaṁ prāk sūcitam api sphuṭatara-pratītaye punar uktam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api ca vyañjakatva-lakṣaṇo yaḥ śabdārthayor dharmaḥ sa prasiddha-sambandhānurodhīti na kasyacid vimati-viṣayatām arhati | śabdārthayor hi prasiddho yaḥ sambandho vācya-vācaka-bhāvākhyas tam anurundhāna eva vyañjakatva-lakṣaṇo vyāpāraḥ sāmagry-antara-sambandhād aupādhikaḥ pravartate | ata eva vācakatvāt tasya viśeṣaḥ | vācakatvaṁ hi śabda-viśeṣasya niyata ātmā vyutpatti-kālād ārabhya tad-avinābhāvena tasya prasiddhatvāt | sa tv aniyataḥ, aupādhikatvāt | prakaraṇādy-avacchedena tasya pratīter itarathā tv apratīteḥ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nanu yady aniyatas tat kiṁ tasya svarūpa-parīkṣayā ? naiṣa doṣaḥ ; yataḥ śabdātmani tasyāniyatatvam, na tu sve viṣaye vyaṅgya-lakṣaṇe | liṅgatva-nyāyaś cāsya vyañjaka-bhāvasya lakṣyate, yathā liṅgatvam āśrayeṣv aniyatāvabhāsam, icchādhīnatvāt ; sva-viṣayāvyabhicāri ca |</w:t>
      </w:r>
    </w:p>
    <w:p w:rsidR="001D2B8F" w:rsidRDefault="001D2B8F">
      <w:pPr>
        <w:rPr>
          <w:lang w:val="sa-IN"/>
        </w:rPr>
      </w:pPr>
      <w:r>
        <w:rPr>
          <w:lang w:val="sa-IN"/>
        </w:rPr>
        <w:t>tathaivedaṁ yathā darśitaṁ vyañjakatvam | śabdātmany aniyatatvād eva ca tasya vācakatva-prakāratā na śakyā kalpayitum | yadi hi vācakatva-prakāratā tasya bhavet tac-chabdātmani niyatatāpi syād vācakatvavat | sa ca tathā-vidha aupādhiko dharmaḥ śabdānām autpattika-śabdārtha-sambandha-vādinā vākya-tattva-vidā pauruṣāpauruṣeyayor vākyayor viśeṣam abhidadhatā niyamenābhyupagantavyaḥ, tad anabhyupagame hi tasya śabdārtha-sambandha-nityatve saty apy apauruṣeya-pauruṣeyayor vākyayor artha-pratipādane nirviśeṣatvaṁ syāt |</w:t>
      </w:r>
    </w:p>
    <w:p w:rsidR="001D2B8F" w:rsidRDefault="001D2B8F">
      <w:pPr>
        <w:rPr>
          <w:lang w:val="sa-IN"/>
        </w:rPr>
      </w:pPr>
      <w:r>
        <w:rPr>
          <w:lang w:val="sa-IN"/>
        </w:rPr>
        <w:t>tad-abhyupagame tu pauruṣeyāṇāṁ vākyānāṁ puruṣecchānuvidhāna-samāropitaupādhika-vyāpārāntarāṇāṁ saty api svābhidheya-sambandhāparityāge mithyārthatāpi bhavet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dṛśyate hi bhāvānām aparityakta-sva-svabhāvānām api sāmagry-antara-sampāta-sampāditaupādhika-vyāpārāntarāṇāṁ viruddha-kriyatvam | tathā hi—hima-mayūkha-prabhṛtīnāṁ nirvāpita-sakala-jīva-lokaṁ śītalatvam udvahatām eva priyā-viraha-dahana-dahyamāna-mānasair janair ālokyamānānāṁ satāṁ santāpa-kāritvaṁ prasiddham eva | tasmāt pauruṣeyāṇāṁ vākyānāṁ saty api naisargike’rtha-sambandhe mithyārthatvaṁ samarthayitum icchatā vācakatva-vyatiriktaṁ kiṁcid rūpam aupādhikaṁ vyaktam evābhidhānīyam | tac ca vyañjakatvādṛte nānyat | vyaṅgya-prakāśanaṁ hi vyañjakatvam | pauruṣeyāṇi ca vākyāni prādhānyena puruṣābhiprāyam eva prakāśayanti | sa ca vyaṅgya eva na tv abhidheyaḥ, tena sahābhidhānasya vācya-vācakabhāva-lakṣaṇa-sambandhābhāvāt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nanv anena nyāyena sarveṣām eva laukikānāṁ vākyānāṁ dhvani-vyavahāraḥ prasaktaḥ | sarveṣām apy anena nyāyena vyañjakatvāt | satyam etat; kiṁ tu vaktr-abhiprāya-prakāśanena yad vyañjakatvaṁ tat sarveṣām eva laukikānāṁ vākyānām aviśiṣṭam | tat tu vācakatvān na bhidyate vyaṅgyam hi tatra nāntarīyakatayā vyavasthitam | na tu vivakṣitatvena | yasya tu vivakṣitatvena vyaṅgyasya sthitiḥ tad vyañjakatvaṁ dhvani-vyavahārasya prayojakam | yat tv abhiprāya-viśeṣa-rūpaṁ vyaṅgyaṁ śabdārthābhyāṁ prakāśate tad bhavati vivakṣitaṁ tātparyeṇa prakāśyamānaṁ sat | kintu tad eva kevalam aparimita-viṣayasya dhvani-vyavahārasya na prayojakam avyāpakatvāt | tathā darśita-bheda-traya-rūpaṁ tātparyeṇa dyotyamānam abhiprāya-rūpam anabhiprāya-rūpaṁ ca sarvam eva dhvani-vyavahārasya prayojakam iti yathokta-vyañjaktva-viśeṣe dhvani-lakṣaṇe nātivyāptir na cāvyāptiḥ | tasmād vākya-tattva-vidāṁ matena tāvad vyañjakatva-lakṣaṇaḥ śābdo vyāpāro na virodhī pratyutānuguṇa eva lakṣyate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pariniścita-nirapa-bhraṁśa-śabda-brahmaṇāṁ vipaścitāṁ matam āśrityaiva pravṛtto’yaṁ dhvani-vyavahāra iti taiḥ saha kiṁ virodhāvirodhau cintyete | kṛtrima-śabdārtha-sambandha-vādināṁ tu yukti-vidām anubhava-siddha evāyaṁ vyañjaka-bhāvaḥ śabdānām arthāntarāṇām ivāvirodhaś ceti na pratikṣepya-padavīm avatarati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vācakatve hi tārkikāṇāṁ vipratipattayaḥ pravartantām, kim idaṁ svābhāvikaṁ śabdānām āho svit sāmayikam ity ādyāḥ | vyañjakatve tu tat-pṛṣṭha-bhāvini bhāvāntara-sādhāraṇe loka-prasiddha evānugamyamāne ko vimatīnām avasaraḥ | alaukike hy arthe tārkikāṇāṁ vimatayo nikhilāḥ pravartante na tu laukike | na hi nīla-madhurādiṣv aśeṣa-lokendriya-gocare bādhā-rahite tattve parasparaṁ vipratipannā dṛśyante | na hi bādhā-rahitaṁ nīlaṁ nīlam iti bruvann apareṇa pratiṣidhyate naitan nīlaṁ pītam etad iti | tathaiva vyañjakatvaṁ vācakānāṁ śabdānām avācakānāṁ ca gīta-dhvanīnām aśabda-rūpāṇāṁ ca ceṣṭādīnāṁ yat sarveṣām anubhava-siddham eva tat kenāpahnūyate | aśabdam arthaṁ ramaṇīyaṁ hi sūcayanto vyāhārās tathā vyāpārā nibaddhāś cānibaddhāś ca vidagdha-pariṣatsu vividhā vibhāvyante |</w:t>
      </w:r>
    </w:p>
    <w:p w:rsidR="001D2B8F" w:rsidRDefault="001D2B8F">
      <w:pPr>
        <w:rPr>
          <w:lang w:val="sa-IN"/>
        </w:rPr>
      </w:pPr>
      <w:r>
        <w:rPr>
          <w:lang w:val="sa-IN"/>
        </w:rPr>
        <w:t>tān upahāsyatām ātmanaḥ pariharan ko’tisandadhīta sacetāḥ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atha brūyāt, asty atisandhānāvasaraḥ vyañjakatvaṁ śabdānāṁ gamakatvaṁ tac ca liṅgatvam ataś ca vyaṅgya-pratītir liṅgi-pratītir eveti liṅgi-liṅga-bhāva eva teṣāṁ vyaṅgya-vyañjaka-bhāvo nāparaḥ kaścit | ataś caitad avaśyam eva boddhavyaṁ yasmād vaktr-abhiprāyāpekṣayā vyañjakatvam idānīm eva tvayā pratipāditaṁ vaktr-abhiprāyaś cānumeya-rūpa eva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atrocyate—nanv evam api yadi nāma syāt tat kiṁ naś chinnam | vācakatva-guṇa-vṛtti-vyatirikto vyañjakatva-lakṣaṇaḥ śabda-vyāpāro’stīty asmābhir abhyupagatam | tasya caivam api na kācit kṣatiḥ | tad dhi vyañjakatvaṁ liṅgatvam astu anyad vā | sarvathā prasiddha-śābda-prakāra-vilakṣaṇatvaṁ śabda-vyāpāra-viṣayatvaṁ ca tasyāstīti nāsty evāvayor vivādaḥ | na punar ayaṁ paramārtho yad-vyañjakatvaṁ liṅgatvam eva sarvatra vyaṅgya-pratītiś ca liṅgi-pratītir eveti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yad api sva-pakṣa-siddhaye’smad-uktam anūditaṁ tvayā vaktr-abhiprāyasya vyaṅgyatvenābhyupagamāt tat-prakāśane śabdānāṁ liṅgatvam eveti tad etad yathāsmābhir abhihitaṁ tad vibhajyaṁ pratipādyate śrūyatām—dvividho viṣayaḥ śabdānāṁ—</w:t>
      </w:r>
    </w:p>
    <w:p w:rsidR="001D2B8F" w:rsidRDefault="001D2B8F">
      <w:pPr>
        <w:rPr>
          <w:lang w:val="pl-PL"/>
        </w:rPr>
      </w:pPr>
      <w:r>
        <w:rPr>
          <w:lang w:val="pl-PL"/>
        </w:rPr>
        <w:t>anumeyaḥ pratipādyaś ca | tatrānumeyo vivakṣā-lakṣaṇaḥ | vivakṣā ca śabda-svarūpa-prakāśanecchā śabdenārtha-prakāśanecchā ceti dvi-prakārā | tatrādyā na śābda-vyavahārāṅgam | sā hi prāṇitva-mātra-pratipatti-phalā | dvitīyā tu śabda-viśeṣāvadhāraṇā-vasita-vyavahitāpi śabda-karaṇa-vyavahāra-nibandhanam | te tu dve apy anumeyo viṣayaḥ śabdānām | pratipādyas tu prayoktur artha-pratipādana-samīhā-viṣayīkṛto’rthaḥ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sa ca dvividhaḥ—vācyo vyaṅgyaś ca | prayoktā hi kadācit sva-śabdenārthaṁ prakāśayituṁ samīhate kadācit sva-śabdānabhidheyatvena prayojanāpekṣayā kayācit | sa tu dvividho’pi pratipādyo viṣayaḥ śabdānāṁ na liṅgitayā svarūpeṇa prakāśate, api tu kṛtrimeṇākṛtrimeṇa vā sambandhāntareṇa | vivakṣā-viṣayatvaṁ hi tasyārthasya śabdair liṅgitayā pratīyate na tu svarūpam | yadi hi liṅgitayā tatra śabdānāṁ vyāpāraḥ syāt tac chabdārthe samyaṅ mithyātvādi vivādā eva na pravarteran dhūmādi-liṅgānumitānumeyāntaravat | vyaṅgyaś cārtho vācya-sāmarthyākṣiptatayā vācyavac chabdasya sambandhī bhavaty eva | sākṣād-asākṣād-bhāvo hi sambandhasyāprayojakaḥ | vācya-vācaka-bhāvāśrayatvaṁ ca vyañjakatvasya prāg eva darśitam | tasmād vaktrabhiprāya-rūpa eva vyaṅgye liṅgatayā śabdānāṁ vyāpāraḥ | tad-viṣayīkṛte tu pratipādyatayā | pratīyamāne tasminn abhiprāya-rūpe’nabhiprāya-rūpe ca vācakatve naiva vyāpāraḥ sambandhāntareṇa vā | na tāvad vācakatvena yathoktaṁ prāk | sambandhāntareṇa vyañjakatvam eva | na ca vyañjakatvaṁ liṅgatva-rūpam eva ālokādiṣv anyathā dṛṣṭatvāt | tasmāt pratipādyo viṣayaḥ śabdānāṁ na liṅgitvena sambandhī vācyavat | yo hi liṅgitvena teṣāṁ sambandhī yathā darśito viṣayaḥ sa na vācyatvena pratīyate, api tūpādhitvena | pratipādyasya ca viṣayasya liṅgitve tad-viṣayāṇāṁ vipratipattīnāṁ laukikair eva kriyamāṇānām abhāvaḥ prasajyeteti | etac coktam eva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yathā ca vācya-viṣaye pramāṇāntarānugamena samyaktva-pratītau kvacit kriyamāṇāyāṁ tasya pramāṇāntara-viṣayatve saty api na śabda-vyāpāra-viṣayatā-hānis tad-vyaṅgyasyāpi | kāvya-viṣaye ca vyaṅgya-pratītīnāṁ satyā satya-nirūpaṇasyāprayojakatvam eveti tatra pramāṇāntara-vyāpāra-parīkṣopahāsāyaiva sampadyate | tasmāl liṅgi-pratītir eva sarvatra vyaṅgya-pratītir iti na śakyate vaktum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yat tv anumeya-rūpa-vyaṅgya-viṣayaṁ śabdānāṁ vyañjakatvaṁ tad-dhvani-vyavahārasyāprayojakam | api tu vyañjakatva-lakṣaṇaḥ śabdānāṁ vyāpāra autpattika-śabdārtha-sambandha-vādināpy abhyupagantavya iti pradarśanārtham upanyastam | tad dhi vyañjakatvaṁ kadācil liṅgatvena kadācid rūpāntareṇa śabdānāṁ vācakānām avācakānāṁ ca sarva-vādibhir apratikṣepyam ity ayam asmābhir yatna ārabdhaḥ | tad evaṁ guṇa-vṛtti-vācakatvādibhyaḥ śabda-prakārebhyo niyamenaiva tāvad vilakṣaṇaṁ vyañjakatvam | tad-antaḥ-pātitve’pi tasya haṭhād abhidhīyamāne tad-viśeṣasya dhvaner yat-prakāśanaṁ vipratipatti-nirāsāya sahṛdaya-vyutpattaye vā tat-kriyamāṇam anatisandheyam eva | na hi sāmānya-mātra-lakṣaṇenopayogi-viśeṣa-lakṣaṇānāṁ pratikṣepaḥ śakyaḥ kartum | evaṁ hi sati sattā-mātra-lakṣaṇe kṛte sakala-sad-vastu-lakṣaṇānāṁ paunaruktya-prasaṅgaḥ | tad evam—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</w:pPr>
      <w:r>
        <w:t>vimati-viṣayo ya āsīn manīṣiṇāṁ satatam avidita-sa-tattvaḥ |</w:t>
      </w:r>
    </w:p>
    <w:p w:rsidR="001D2B8F" w:rsidRDefault="001D2B8F">
      <w:pPr>
        <w:pStyle w:val="Quote"/>
      </w:pPr>
      <w:r>
        <w:t>dhvani-saṁjñitaḥ prakāraḥ kāvyasya vyañjitaḥ so’yam ||3.33||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sa-IN"/>
        </w:rPr>
      </w:pPr>
      <w:r>
        <w:rPr>
          <w:b/>
          <w:bCs/>
          <w:lang w:val="sa-IN"/>
        </w:rPr>
        <w:t>|| 3.34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prakāro’nyo guṇī-bhūta-vyaṅgyaḥ kāvyasya dṛśyate |</w:t>
      </w:r>
    </w:p>
    <w:p w:rsidR="001D2B8F" w:rsidRDefault="001D2B8F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 xml:space="preserve">yatra vyaṅgyānvaye vācya-cārutvaṁ syāt prakarṣavat ||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vyaṅgyo’rtho lalanā-lāvaṇya-prakhyo yaḥ pratipāditas tasya prādhānye dhvanir ity uktam | tasya tu guṇī-bhāvena vācya-cārutva-prakarṣe guṇī-bhūta-vyaṅgyo nāma kāvya-prabhedaḥ prakalpyate | tatra vastu-mātrasya vyaṅgyasya tiraskṛta-vācyebhyaḥ pratīyamānasya kadācid vācya-rūpa-vākyārthāpekṣayā guṇī-bhāve sati guṇī-bhūta-vyaṅgyatā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lāvaṇya-sindhur aparaiva hi keyam atra </w:t>
      </w:r>
    </w:p>
    <w:p w:rsidR="001D2B8F" w:rsidRDefault="001D2B8F">
      <w:pPr>
        <w:pStyle w:val="Quote"/>
      </w:pPr>
      <w:r>
        <w:t>yatrotpalāni śaśinā saha samplavante |</w:t>
      </w:r>
    </w:p>
    <w:p w:rsidR="001D2B8F" w:rsidRDefault="001D2B8F">
      <w:pPr>
        <w:pStyle w:val="Quote"/>
      </w:pPr>
      <w:r>
        <w:t xml:space="preserve">unmajjati dvirada-kumbha-taṭī ca yatra </w:t>
      </w:r>
    </w:p>
    <w:p w:rsidR="001D2B8F" w:rsidRDefault="001D2B8F">
      <w:pPr>
        <w:pStyle w:val="Quote"/>
      </w:pPr>
      <w:r>
        <w:t>yatrāpare kadalikāṇḍa-mṛṇāla-daṇḍāḥ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atiraskṛtavācyebhyo’pi śabdebhyaḥ pratīyamānasya vyaṅgyasya kadācid vācya-prādhānyena kāvyacārutvāpekṣayā guṇībhāve sati guṇībhūta-vyaṅgyatā, yathodāhṛtam—"anurāgavatī sandhyā" ity evam ādi | tasyaiva svayam uktyā prakāśīkṛtatvena guṇībhāvaḥ, yathodāhṛtam—</w:t>
      </w:r>
    </w:p>
    <w:p w:rsidR="001D2B8F" w:rsidRDefault="001D2B8F">
      <w:pPr>
        <w:rPr>
          <w:lang w:val="sa-IN"/>
        </w:rPr>
      </w:pPr>
      <w:r>
        <w:rPr>
          <w:lang w:val="sa-IN"/>
        </w:rPr>
        <w:t>"saṅketa-kāla-manasam" ity ādi | rasādi-rūpa-vyaṅgyasya guṇībhāvo rasavad-alaṅkāre darśitaḥ ; tatra ca teṣām ādhikārika-vākyāpekṣayā guṇībhāvo vivahana-pravṛtta-bhṛtyānuyāyi-rājavat | vyaṅgyālaṅkārasya guṇībhāve dīpakādi-viṣayaḥ ||3.34||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3.35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prasanna-gambhīra-padāḥ kāvya-bandhāḥ sukhāvahāḥ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ye ca teṣu prakāro’yam eva yojyāḥ sumedhasā ||</w:t>
      </w:r>
    </w:p>
    <w:p w:rsidR="001D2B8F" w:rsidRDefault="001D2B8F">
      <w:pPr>
        <w:rPr>
          <w:b/>
          <w:sz w:val="28"/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ye caite’parimita-svarūpā api prakāśamānās tathāvidhārtha-ramaṇīyāḥ santo vivekināṁ sukhāvahāḥ kāvya-bandhās teṣu sarveṣv evāyaṁ prakāro guṇī-bhūta-vyaṅgyo nāma yojanīyaḥ |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lacchī duhidā jāmāuo harī taṁsa ghariṇiā gaṅgā |</w:t>
      </w:r>
    </w:p>
    <w:p w:rsidR="001D2B8F" w:rsidRDefault="001D2B8F">
      <w:pPr>
        <w:pStyle w:val="Quote"/>
      </w:pPr>
      <w:r>
        <w:t>amia-miaṅkā a suā aho kuḍumbaṁ mahoahiṇo ||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lakṣmī duhitā jāmātā hariḥ tathā gṛhiṇī gaṅgā |</w:t>
      </w:r>
    </w:p>
    <w:p w:rsidR="001D2B8F" w:rsidRDefault="001D2B8F">
      <w:pPr>
        <w:pStyle w:val="Quote"/>
      </w:pPr>
      <w:r>
        <w:rPr>
          <w:i/>
          <w:iCs/>
        </w:rPr>
        <w:t>amṛta-mṛgāṅkau ca sutau aho kuṭumbaṁ mahodadheḥ ||</w:t>
      </w:r>
      <w:r>
        <w:t>] ||3.35||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3.36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vācyālaṅkāra-vargo’yaṁ vyaṅgyāṁśānugame sati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prāyeṇaiva parāṁ chāyāṁ bibhral lakṣye nirīkṣyate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 xml:space="preserve">vācyālaṅkāra-vargo’yaṁ vyaṅgyāṁśasyālaṅkārasya vastu-mātrasya vā yathā-yogam anugame sati cchāyātiśayaṁ bibhral-lakṣaṇa-kārair eka-deśena darśitaḥ | sa tu tathā-rūpaḥ prāyeṇa sarva eva parīkṣyamāṇo lakṣye nirīkṣyate | tathā hi—dīpaka-samāsoktyādi-vadanye’py alaṅkārāḥ prāyeṇa vyaṅgyālaṅkārāntara-vastv-antara-saṁsparśino dṛśyante | yataḥ prathamaṁ tāvad atiśayokti-garbhatā sarvālaṅkāreṣu śakya-kriyā | kṛtaiva ca sā mahā-kavibhiḥ kām api kāvyacchaviṁ puṣyati, kathaṁ hy atiśayayogitā sva-viṣayaucityena kriyamāṇā satī kāvye notkarṣam āvahet 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bhāmahenāpy atiśayokti-lakṣaṇe yad uktam—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saiṣā sarvaiva vakroktir anayārtho vibhāvyate |</w:t>
      </w:r>
    </w:p>
    <w:p w:rsidR="001D2B8F" w:rsidRDefault="001D2B8F">
      <w:pPr>
        <w:pStyle w:val="Quote"/>
      </w:pPr>
      <w:r>
        <w:t>yatno’syāṁ kavinā kāryaḥ ko’laṅkāro’nayā vinā || iti 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tatrātiśayoktir yam alaṅkāram adhitiṣṭhati kavi-pratibhā-vaśāt tasya cārutvātiśaya-yogo’nyasya tv alaṅkāra-mātrataiveti sarvālaṅkāra-śarīra-svīkaraṇa-yogyatvenābhedopacārāt saiva sarvālaṅkāra-rūpety ayam evārtho’vagantavyaḥ | tasyāś cālaṅkārāntara-saṁkīrṇatvaṁ kadācid vācyatvena kadacid vyaṅgyatvena | vyaṅgyatvam api kadācit prādhānyena kadācid  guṇa-bhāvena | tatrādye pakṣe vācyālaṅkāra-mārgaḥ | dvitīye tu dhvanāv antarbhāvaḥ | tṛtīye tu guṇībhūta-vyaṅgya-rūpatā 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ayaṁ ca prakāro’nyeṣām apy alaṅkārāṇām asti, teṣāṁ tu na sarva-viṣayaḥ | atiśayoktes tu sarvālaṅkāra-viṣayo’pi sambhavatīty ayaṁ viśeṣaḥ | yeṣu cālaṅkāreṣu sādṛśya-mukhena tattva-pratilambhaḥ yathā rūpakopamā-tulyayogitā-nidarśanādiṣu teṣu gamyamāna-dharma-mukhenaiva yat sādṛśyaṁ tad eva śobhātiśaya-śāli bhavatīti te sarve’pi cārutvātiśaya-yoginaḥ santo guṇībhūta-vyaṅgyasyaiva viṣayāḥ | samāsoktyākṣepa-paryāyokty-ādiṣu tu gamyamānāṁśāvinābhāvenaiva tattva-vyavasthānād guṇībhūta-vyaṅgyatā nirvivādaiva |</w:t>
      </w:r>
    </w:p>
    <w:p w:rsidR="001D2B8F" w:rsidRDefault="001D2B8F">
      <w:pPr>
        <w:rPr>
          <w:lang w:val="fr-CA"/>
        </w:rPr>
      </w:pPr>
      <w:r>
        <w:rPr>
          <w:lang w:val="fr-CA"/>
        </w:rPr>
        <w:t>tatra ca guṇībhūta-vyaṅgyatāyām alaṅkārāṇāṁ keṣāñcid alaṅkāra-viśeṣa-garbhatāyāṁ niyamaḥ | yathā vyāja-stuteḥ preyo’laṅkāra-garbhatve | keṣāñcid alaṅkāra-mātra-garbhatāyāṁ niyamaḥ | yathā sandehādīnām upamā-garbhatve | keṣāñcid alaṅkārāṇāṁ paraspara-garbhatāpi sambhavati | yathā dīpakopamayoḥ | tatra dīpakam upamā-garbhatvena prasiddham | upamāpi kadācid dīpaka-cchāyānuyāyinī | yathā mālopamā | tathā hi "prabhā-mahatyā śikhayeva dīpaḥ" ity ādau sphuṭaiva dīpaka-cchāyā lakṣyate 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tad evaṁ vyaṅgyāṁśa-saṁsparśe sati cārutvātiśaya-yogino rūpakādayo’laṅkārāḥ sarva eva guṇībhūta-vyaṅgyasya mārgaḥ | guṇībhūta-vyaṅgyatvaṁ ca teṣāṁ tathā-jātīyānāṁ sarveṣām evoktānuktānāṁ sāmānyam | tal-lakṣaṇe sarva evaite sulakṣitā bhavanti | ekaikasya svarūpa-viśeṣa-kathanena tu sāmānya-lakṣaṇa-rahitena pratipāda-pāṭheneva śabdā na śakyante tattvato nirjñātum ānantyāt | anantā hi vāg-vikalpās tat-prakārā eva cālaṅkārāḥ | guṇībhūta-vyaṅgyasya ca prakārāntareṇāpi vyaṅgyārthānugama-lakṣaṇena viṣayatvam asty eva | tad ayaṁ dhvani-niṣyanda-rūpo dvitīyo’pi mahā-kavi-viṣayo’tiramaṇīyo lakṣaṇīyaḥ sahṛdayaiḥ |</w:t>
      </w:r>
    </w:p>
    <w:p w:rsidR="001D2B8F" w:rsidRDefault="001D2B8F">
      <w:pPr>
        <w:rPr>
          <w:lang w:val="fr-CA"/>
        </w:rPr>
      </w:pPr>
      <w:r>
        <w:rPr>
          <w:lang w:val="fr-CA"/>
        </w:rPr>
        <w:t>sarvathā nāsty eva sahṛdaya-hṛdaya-hāriṇaḥ kāvyasya sa prakāro yatra na pratīyamānārtha-saṁsparśena saubhāgyam | tad idaṁ kāvya-rahasyaṁ param iti sūribhir bhāvanīyam |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3.37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mukhyā mahā-kavi-girām alaṅkṛti-bhṛtām api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pratīyamāna-cchāyaiṣā bhūṣā lajjeva yoṣitām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anayā suprasiddho’py arthaḥ kim api kāmanīya-kamānīyate | tad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viśrambhotthā manmathājñā-vidhāne </w:t>
      </w:r>
    </w:p>
    <w:p w:rsidR="001D2B8F" w:rsidRDefault="001D2B8F">
      <w:pPr>
        <w:pStyle w:val="Quote"/>
      </w:pPr>
      <w:r>
        <w:t>ye mugdhākṣyāḥ ke’pi līlā-viśeṣāḥ |</w:t>
      </w:r>
    </w:p>
    <w:p w:rsidR="001D2B8F" w:rsidRDefault="001D2B8F">
      <w:pPr>
        <w:pStyle w:val="Quote"/>
      </w:pPr>
      <w:r>
        <w:t xml:space="preserve">akṣuṇṇās te cetasā kevalena </w:t>
      </w:r>
    </w:p>
    <w:p w:rsidR="001D2B8F" w:rsidRDefault="001D2B8F">
      <w:pPr>
        <w:pStyle w:val="Quote"/>
      </w:pPr>
      <w:r>
        <w:t>sthitvaikānte santataṁ bhāvanīyāḥ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atra ke’pīty anena padena vācyam aspaṣṭam abhidadhatā pratīyamānaṁ vastv-akliṣṭam anantam arpayatā kā chāyā nopapāditā ||3.37||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3.38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arthāntara-gatiḥ kākvā yā caiṣā paridṛśyate |</w:t>
      </w:r>
    </w:p>
    <w:p w:rsidR="001D2B8F" w:rsidRDefault="001D2B8F">
      <w:pPr>
        <w:jc w:val="center"/>
        <w:rPr>
          <w:b/>
          <w:sz w:val="28"/>
          <w:lang w:val="fr-CA"/>
        </w:rPr>
      </w:pPr>
      <w:r>
        <w:rPr>
          <w:b/>
          <w:bCs/>
          <w:sz w:val="28"/>
          <w:lang w:val="fr-CA"/>
        </w:rPr>
        <w:t>sā vyaṅgyasya guṇī-bhāve prakāram imam āśritā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yā caiṣā kākvā kvacid arthāntara-pratītirdṛśyate sa vyaṅgyasyārthasya guṇībhāve sati guṇībhūta-vyaṅgya-lakṣaṇaṁ kāvya-prabhedamāśrayate | yathā—"svasthā bhavanti mayi jīvati dhārtarāṣṭrāḥ" | yathā vā—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ām asatyaḥ uparama pativrate na tvayā malinitaṁ śīlam |</w:t>
      </w:r>
    </w:p>
    <w:p w:rsidR="001D2B8F" w:rsidRDefault="001D2B8F">
      <w:pPr>
        <w:pStyle w:val="Quote"/>
      </w:pPr>
      <w:r>
        <w:t>kiṁ punar janasya jāyeva nāpitaṁ taṁ na kāmayāmahe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śabda-śaktir eva hi svābhidheya-sāmarthyākṣipta-kāku-sahāyā saty artha-viśeṣa-pratipatti-hetur na kāku-mātram | viṣayāntare svecchākṛtāt kāku-mātrāt tathā-vidhārtha-pratipatty-asambhavāt | sa cārthaḥ kāku-viśeṣa-sahāya-śabda-vyāpāropārūḍho’py artha-sāmarthya-labhya iti vyaṅgya-rūpa eva | vācakatvānugamenaiva tu yadā tad-viśiṣṭa-vācya-pratītis tadā guṇībhūta-vyaṅgyatayā tathā-vidhārtha-dyotinaḥ kāvyasya vyapadeśaḥ | vyaṅgya-viśiṣṭa-vācyābhidhāyino hi guṇībhūta-vyaṅgyatvam 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3.38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prabhedasyāsya viṣayo yaś ca yuktyā pratīyate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vidhātavyā sahṛdayair na tatra dhvani-yojanā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saṅkīrṇo hi kaścid dhvaner guṇībhūta-vyaṅgyasya ca lakṣye dṛśyate mārgaḥ | tatra yasya yukti-sahāyatā tatra tena vyapadeśaḥ kartavyaḥ | na sarvatra dhvanir āgiṇā bhavitavyam |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patyuḥ śiraś-candra-kalām anena </w:t>
      </w:r>
    </w:p>
    <w:p w:rsidR="001D2B8F" w:rsidRDefault="001D2B8F">
      <w:pPr>
        <w:pStyle w:val="Quote"/>
      </w:pPr>
      <w:r>
        <w:t>spṛśeti sakhyā parihāsa-pūrvam |</w:t>
      </w:r>
    </w:p>
    <w:p w:rsidR="001D2B8F" w:rsidRDefault="001D2B8F">
      <w:pPr>
        <w:pStyle w:val="Quote"/>
      </w:pPr>
      <w:r>
        <w:t>sā rañjayitvā caraṇau kṛtāśīr</w:t>
      </w:r>
    </w:p>
    <w:p w:rsidR="001D2B8F" w:rsidRDefault="001D2B8F">
      <w:pPr>
        <w:pStyle w:val="Quote"/>
      </w:pPr>
      <w:r>
        <w:t>mālyena tāṁ nirvacanaṁ jaghāna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ca—</w:t>
      </w:r>
    </w:p>
    <w:p w:rsidR="001D2B8F" w:rsidRDefault="001D2B8F">
      <w:pPr>
        <w:pStyle w:val="Quote"/>
      </w:pPr>
      <w:r>
        <w:t xml:space="preserve">prayacchatoccaiḥ kusumāni māninī </w:t>
      </w:r>
    </w:p>
    <w:p w:rsidR="001D2B8F" w:rsidRDefault="001D2B8F">
      <w:pPr>
        <w:pStyle w:val="Quote"/>
      </w:pPr>
      <w:r>
        <w:t>vipakṣa-gotraṁ dayitena lambhitā |</w:t>
      </w:r>
    </w:p>
    <w:p w:rsidR="001D2B8F" w:rsidRDefault="001D2B8F">
      <w:pPr>
        <w:pStyle w:val="Quote"/>
      </w:pPr>
      <w:r>
        <w:t xml:space="preserve">na kiñcid ūce caraṇena kevalaṁ </w:t>
      </w:r>
    </w:p>
    <w:p w:rsidR="001D2B8F" w:rsidRDefault="001D2B8F">
      <w:pPr>
        <w:pStyle w:val="Quote"/>
      </w:pPr>
      <w:r>
        <w:t>lilekha bāṣpākula-locanā bhuvam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atra "nirvacanaṁ jaghāna" "na kiñcid ūce" iti pratiṣedha-mukhena vyaṅgyasyārthasyoktyā kiñcid viṣayī-kṛtatvād guṇībhāva eva śobhate | yadā vakroktiṁ vinā vyaṅgyo’rthas tātparyeṇa pratīyate tadā tasya prādhānyam | yathā "evaṁ vādini devarṣau" ity ādau | iha punaruktir bhaṅgyāstīti vācyasyāpi prādhānyam | tasmān nātrānuraṇana-rūpa-vyaṅgya-dhvani-vyapadeśo vidheyaḥ ||3.39||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3.40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prakāro’yaṁ guṇībhūta-vyaṅgyo’pi dhvani-rūpatām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dhatte rasādi-tātparya-paryālocanayā punaḥ ||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guṇībhūta-vyaṅgyo’pi kāvya-prakāro rasa-bhāvādi-tātparyālocane punar dhvanir eva sampadyate | yathātraivānantarodāhṛte śloka-dvaye | yathā ca—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durārādhā rādhā subhaga yad anenāpi mṛjatas </w:t>
      </w:r>
    </w:p>
    <w:p w:rsidR="001D2B8F" w:rsidRDefault="001D2B8F">
      <w:pPr>
        <w:pStyle w:val="Quote"/>
      </w:pPr>
      <w:r>
        <w:t>tavaitat-prāṇeśājaghana-vasanenāśru patitam |</w:t>
      </w:r>
    </w:p>
    <w:p w:rsidR="001D2B8F" w:rsidRDefault="001D2B8F">
      <w:pPr>
        <w:pStyle w:val="Quote"/>
      </w:pPr>
      <w:r>
        <w:t xml:space="preserve">kaṭhoraṁ strī-cetas tad alam upacārair virama he </w:t>
      </w:r>
    </w:p>
    <w:p w:rsidR="001D2B8F" w:rsidRDefault="001D2B8F">
      <w:pPr>
        <w:pStyle w:val="Quote"/>
      </w:pPr>
      <w:r>
        <w:t>kriyāt kalyāṇaṁ vo harir anunayeṣv evam uditaḥ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evaṁ sthite ca "nyakkāro hy ayam eva" ity ādi-śloka-nirdiṣṭānāṁ padānāṁ vyaṅgya-viśiṣṭa-vācya-pratipādane’py etad-vākyārthībhūta-rasāpekṣayā vyañjakatvam uktam | ne teṣāṁ padānām arthāntara-saṁkramita-vācya-dhvani-bhramo vidhātavyaḥ, vivakṣita-vācyatvāt teṣām | teṣu hi vyaṅgya-viśiṣṭatvaṁ vācyasya pratīyate na tu vyaṅgya-rūpa-pariṇatatvam |</w:t>
      </w:r>
    </w:p>
    <w:p w:rsidR="001D2B8F" w:rsidRDefault="001D2B8F">
      <w:pPr>
        <w:rPr>
          <w:lang w:val="sa-IN"/>
        </w:rPr>
      </w:pPr>
      <w:r>
        <w:rPr>
          <w:lang w:val="sa-IN"/>
        </w:rPr>
        <w:t>tasmād vākyaṁ tatra dhvaniḥ, padāni tu guṇībhūta-vyaṅgyāni | na ca kevalaṁ guṇībhūta-vyaṅgyāny eva padāny alakṣya-krama-vyaṅgya-dhvaner vyañjakāni yāvad-arthāntara-saṁkramita-vācyāni dhvani-prabheda-rūpāṇy api | yathātraiva śloke rāvaṇa ity asya prabhedāntara-rūpa-vyañjakatvam | yatra tu vākye rasādi-tātparyaṁ nāsti guṇībhūta-vyaṅgyaiḥ padair udbhāsite’pi tatra guṇībhūta-vyaṅgyataiva samudāya-dharmaḥ | yathā—</w:t>
      </w:r>
    </w:p>
    <w:p w:rsidR="001D2B8F" w:rsidRDefault="001D2B8F">
      <w:pPr>
        <w:pStyle w:val="Quote"/>
      </w:pPr>
    </w:p>
    <w:p w:rsidR="001D2B8F" w:rsidRDefault="001D2B8F">
      <w:pPr>
        <w:pStyle w:val="Quote"/>
      </w:pPr>
      <w:r>
        <w:t>rājānam api sevante viṣamam apy upayuñjate |</w:t>
      </w:r>
    </w:p>
    <w:p w:rsidR="001D2B8F" w:rsidRDefault="001D2B8F">
      <w:pPr>
        <w:pStyle w:val="Quote"/>
      </w:pPr>
      <w:r>
        <w:t>ramante ca saha strībhiḥ kuśalāḥ khalu mānavāḥ || ity ādau 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vācya-vyaṅgyayoḥ prādhānyāprādhānya-viveke paraḥ prayatno vidhātavyaḥ, yena dhvani-guṇībhūta-vyaṅgyayor alaṅkārāṇāṁ cāsaṅkīrṇo viṣayaḥ sujñāto bhavati | anyathā tu prasiddhālaṅkāra-viṣaya eva vyāmohaḥ pravartate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lāvaṇya-draviṇa-vyayo na gaṇitaḥ kleśo mahān svīkṛtaḥ </w:t>
      </w:r>
    </w:p>
    <w:p w:rsidR="001D2B8F" w:rsidRDefault="001D2B8F">
      <w:pPr>
        <w:pStyle w:val="Quote"/>
      </w:pPr>
      <w:r>
        <w:t>svacchandasya sukhaṁ janasya vasataś cintānalo dīpitaḥ |</w:t>
      </w:r>
    </w:p>
    <w:p w:rsidR="001D2B8F" w:rsidRDefault="001D2B8F">
      <w:pPr>
        <w:pStyle w:val="Quote"/>
      </w:pPr>
      <w:r>
        <w:t xml:space="preserve">eṣāpi svayam eva tulya-ramaṇābhāvād varākī hatā </w:t>
      </w:r>
    </w:p>
    <w:p w:rsidR="001D2B8F" w:rsidRDefault="001D2B8F">
      <w:pPr>
        <w:pStyle w:val="Quote"/>
      </w:pPr>
      <w:r>
        <w:t>ko’rthaś cetasi vedhasā vinihitas tanvyās tanuṁ tanvatā ||</w:t>
      </w:r>
      <w:r>
        <w:rPr>
          <w:rStyle w:val="FootnoteReference"/>
          <w:rFonts w:cs="Balaram"/>
        </w:rPr>
        <w:footnoteReference w:id="22"/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atra vyāja-stutir alaṅkāra iti vyākhyāyi kenacit tan na caturasram, yato’syābhidheyasyaitad-alaṅkāra-svarūpa-mātra-paryavasāyitve na suśliṣṭā | yato na tāvad ayaṁ rāgiṇaḥ kasyacid vikalpaḥ | tasya "eṣāpi svayam eva tulya-ramaṇābhāvād varākī hatā" ity evaṁ-vidhokty-anupapatteḥ | nāpi nīrāgasya; tasyaivaṁ-vidha-vikalpa-parihāraika-vyāpāratvāt | na cāyaṁ ślokaḥ kvacit prabandha iti śrūyate, yena tat-prakaraṇānugatārthatāsya parikalpyate | tasmād aprastuta-praśaṁseyam | yasmād anena vācyena guṇībhūtātmanā  niḥsāmānya-guṇāvalopādhmātasya nija-mahimotkarṣa-janita-samatsara-jana-jvarasya viśeṣa-jñam ātmano na kañcid evāparaṁ paśyataḥ paridevitam etad iti prakāśyate | tathā cāyaṁ dharmakīrteḥ śloka iti prasiddhiḥ | sambhāvyate ca tasyaiva |</w:t>
      </w:r>
    </w:p>
    <w:p w:rsidR="001D2B8F" w:rsidRDefault="001D2B8F">
      <w:pPr>
        <w:rPr>
          <w:lang w:val="sa-IN"/>
        </w:rPr>
      </w:pPr>
    </w:p>
    <w:p w:rsidR="001D2B8F" w:rsidRDefault="001D2B8F">
      <w:r>
        <w:t>yasmāt—</w:t>
      </w:r>
    </w:p>
    <w:p w:rsidR="001D2B8F" w:rsidRDefault="001D2B8F">
      <w:pPr>
        <w:pStyle w:val="Quote"/>
      </w:pPr>
      <w:r>
        <w:t xml:space="preserve">anadhyavasitāvagāhanam analpa-dhī-śaktināpy </w:t>
      </w:r>
    </w:p>
    <w:p w:rsidR="001D2B8F" w:rsidRDefault="001D2B8F">
      <w:pPr>
        <w:pStyle w:val="Quote"/>
      </w:pPr>
      <w:r>
        <w:t>adṛṣṭa-paramārtha-tattvam adhikābhiyogair api |</w:t>
      </w:r>
    </w:p>
    <w:p w:rsidR="001D2B8F" w:rsidRDefault="001D2B8F">
      <w:pPr>
        <w:pStyle w:val="Quote"/>
      </w:pPr>
      <w:r>
        <w:t xml:space="preserve">mataṁ mama jagaty alabdha-sadṛśa-pratigrāhakaṁ </w:t>
      </w:r>
    </w:p>
    <w:p w:rsidR="001D2B8F" w:rsidRDefault="001D2B8F">
      <w:pPr>
        <w:pStyle w:val="Quote"/>
      </w:pPr>
      <w:r>
        <w:t>prayāsyati payonidheḥ paya iva sva-dehe jarām ||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ity anenāpi ślokenaivaṁ-vidho’bhiprāyaḥ prakāśita eva | aprastuta-praśaṁsāyāṁ ca yad vācyaṁ tasya kadācid vivakṣitatvaṁ, kadācid avivakṣitatvaṁ, kadācid vivakṣitāvivakṣitatvam iti trayī bandha-cchāyā |</w:t>
      </w:r>
    </w:p>
    <w:p w:rsidR="001D2B8F" w:rsidRDefault="001D2B8F"/>
    <w:p w:rsidR="001D2B8F" w:rsidRDefault="001D2B8F">
      <w:r>
        <w:t>tatra vivakṣitatvaṁ, yathā—</w:t>
      </w:r>
    </w:p>
    <w:p w:rsidR="001D2B8F" w:rsidRDefault="001D2B8F"/>
    <w:p w:rsidR="001D2B8F" w:rsidRDefault="001D2B8F">
      <w:pPr>
        <w:pStyle w:val="Quote"/>
      </w:pPr>
      <w:r>
        <w:t xml:space="preserve">parārthe yaḥ pīḍām anubhavati bhaṅge’pi madhuro </w:t>
      </w:r>
    </w:p>
    <w:p w:rsidR="001D2B8F" w:rsidRDefault="001D2B8F">
      <w:pPr>
        <w:pStyle w:val="Quote"/>
      </w:pPr>
      <w:r>
        <w:t>yadīyaḥ sarveṣām iha khalu vikāro’py abhimataḥ |</w:t>
      </w:r>
    </w:p>
    <w:p w:rsidR="001D2B8F" w:rsidRDefault="001D2B8F">
      <w:pPr>
        <w:pStyle w:val="Quote"/>
      </w:pPr>
      <w:r>
        <w:t xml:space="preserve">na samprāpto vṛddhiṁ yadi sa bhṛśam akṣetra-patitaḥ </w:t>
      </w:r>
    </w:p>
    <w:p w:rsidR="001D2B8F" w:rsidRDefault="001D2B8F">
      <w:pPr>
        <w:pStyle w:val="Quote"/>
      </w:pPr>
      <w:r>
        <w:t>kim ikṣor doṣo’sau na punar aguṇāyā maru-bhuvaḥ ||</w:t>
      </w:r>
      <w:r>
        <w:rPr>
          <w:rStyle w:val="FootnoteReference"/>
          <w:rFonts w:cs="Balaram"/>
        </w:rPr>
        <w:footnoteReference w:id="23"/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yathā vā mamaiva—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 xml:space="preserve">amī ye dṛśyante nanu subhaga-rūpāḥ saphalatā </w:t>
      </w:r>
    </w:p>
    <w:p w:rsidR="001D2B8F" w:rsidRDefault="001D2B8F">
      <w:pPr>
        <w:pStyle w:val="Quote"/>
      </w:pPr>
      <w:r>
        <w:t>bhavaty eṣāṁ yasya kṣaṇam upagatānāṁ viṣayatām |</w:t>
      </w:r>
    </w:p>
    <w:p w:rsidR="001D2B8F" w:rsidRDefault="001D2B8F">
      <w:pPr>
        <w:pStyle w:val="Quote"/>
      </w:pPr>
      <w:r>
        <w:t xml:space="preserve">nirāloke loke katham idam aho cakṣur adhunā </w:t>
      </w:r>
    </w:p>
    <w:p w:rsidR="001D2B8F" w:rsidRDefault="001D2B8F">
      <w:pPr>
        <w:pStyle w:val="Quote"/>
      </w:pPr>
      <w:r>
        <w:t>samaṁ jātaṁ sarvair na samam athavānyair avayavaiḥ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anayor hi dvayoḥ ślokayor ikṣu-cakṣuṣī vivakṣita-svarūpe eva na ca prastute | mahā-guṇasyāviṣaya-patitatvād aprāpta-para-bhāgasya kasyacit svarūpam upavarṇayituṁ dvayor api ślokayos tātparyeṇa prastutatvāt | avivakṣitatvaṁ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kas tvaṁ bhoḥ kathayāmi daiva-hatakaṁ māṁ viddhi śākhoṭakaṁ </w:t>
      </w:r>
    </w:p>
    <w:p w:rsidR="001D2B8F" w:rsidRDefault="001D2B8F">
      <w:pPr>
        <w:pStyle w:val="Quote"/>
      </w:pPr>
      <w:r>
        <w:t>vairāgyād iva vakṣi, sādhu viditaṁ kasmād idaṁ kathyate |</w:t>
      </w:r>
    </w:p>
    <w:p w:rsidR="001D2B8F" w:rsidRDefault="001D2B8F">
      <w:pPr>
        <w:pStyle w:val="Quote"/>
      </w:pPr>
      <w:r>
        <w:t xml:space="preserve">vāmenātra vaṭas tam adhvaga-janaḥ sarvātmanā sevate </w:t>
      </w:r>
    </w:p>
    <w:p w:rsidR="001D2B8F" w:rsidRDefault="001D2B8F">
      <w:pPr>
        <w:pStyle w:val="Quote"/>
      </w:pPr>
      <w:r>
        <w:t>na cchāyāpi paropakāra-kariṇī mārga-sthitasyāpi me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na hi vṛkṣa-viśeṣeṇa sahokti-pratyuktī sambhavata ity avivakṣitābhidheyenaivānena ślokena samṛddhāsat-puruṣa-samīpa-vartino nirdhanasya kasyacin manasvinaḥ paridevitaṁ tātparyeṇa vākyārthīkṛtam iti pratīyate | vivakṣitatvāvivakṣitatvaṁ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utpatha-jātāyā aśobhanāyā phala-kusuma-patra-rahitāyāḥ |</w:t>
      </w:r>
    </w:p>
    <w:p w:rsidR="001D2B8F" w:rsidRDefault="001D2B8F">
      <w:pPr>
        <w:pStyle w:val="Quote"/>
      </w:pPr>
      <w:r>
        <w:t>badaryā vṛttiṁ dadat-pāmāraḥ bhoḥ hasiṣyase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atra hi vācyārtho nātyantaṁ sambhavī na cāsambhavī | tasmād vācya-vyaṅgyayoḥ prādhānyāprādhānye yatnato nirūpaṇīye ||3.40||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3.41-42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pradhāna-guṇa-bhāvābhyāṁ vyaṅgyasyaivaṁ vyavasthite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kāvye ubhe tato’nyad yat tac citram abhidhīyate ||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citraṁ śabdārtha-bhedena dvividhaṁ ca vyavasthitam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tatra kiñcic chabda-citraṁ vācya-citram ataḥ param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 xml:space="preserve">vyaṅgyasyārthasya prādhānye dhvani-saṁjñita-kāvya-prakāraḥ guṇa-bhāve tu guṇībhūta-vyaṅgyatā | tato’nyad rasa-bhāvādi-tātparya-rahitaṁ vyaṅgyārtha-viśeṣa-prakāśana-śakti-śūnyaṁ ca kāvyaṁ kevala-vācya-vācaka-vaicitrya-mātrāśrayeṇopanibaddham ālekhya-prakhyaṁ yad ābhāsate tac citram | na tan-mukhyaṁ kāvyam | kāvyānukāro hy asau | tatra kiñcic chabda-citraṁ yathā duṣkara-yamakādi | vācya-citraṁ tataḥ śabda-citrād anyad vyaṅgyārtha-saṁsparśa-rahitaṁ prādhānyena vākyārthatayā sthitaṁ rasādi-tātparya-rahitam utprekṣādi 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 xml:space="preserve">atha kim idaṁ citraṁ nāma ? yatra na pratīyamānārtha-saṁsparśaḥ | pratīyamāno hy arthas tribhedaḥ prāk pradarśitaḥ | tatra yatra vastv-alaṅkārāntaraṁ vā vyaṅgyaṁ nāsti sa nāma citrasya kalpyatāṁ viṣayaḥ | yatra tu rasādīnām aviṣayatvaṁ sa kāvya-prakāro na sambhavaty eva | yasmād avastu-saṁsparśitā kāvyasya nopapadyate | vastu ca sarvam eva jagad gatam avaśyaṁ kasyacid rasasya bhāvasya vāṅgatvaṁ pratipadyate antato vibhāvatvena | citta-vṛtti-viśeṣā hi rasādayaḥ, na ca tad asti vastu kiñcid yan na citta-vṛtti-viśeṣam upajanayati tad-anutpādane vā kavi-viṣayataiva tasya na syāt kavi-viṣayaś ca citratayā kaścin nirūpyate | 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atrocyate—satyaṁ na tādṛk-kāvya-prakāro’sti yatra rasādīnām apratītiḥ | kiṁ tu yadā rasa-bhāvādi-vivakṣā-śūnyaḥ kaviḥ śabdālaṅkāram arthālaṅkāraṁ vopanibadhnāti tadā tad-vivakṣāpekṣayā rasādi-śūnyatārthasya parikalpyate | vivakṣopārūḍha eva hi kāvye śabdānām arthaḥ | vācya-sāmarthya-vaśena vā kavi-vivakṣā-virahe’pi tathā-vidhe viṣaye rasādi-pratītir bhavantī paridurbalā bhavatīty anenāpi prakāreṇa nīrasatvaṁ parikalpya citra-viṣayo vyavasthāpyate | tad idam uktam—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</w:pPr>
      <w:r>
        <w:t>rasa-bhāvādi-viṣaya-vivakṣā-virahe sati |</w:t>
      </w:r>
    </w:p>
    <w:p w:rsidR="001D2B8F" w:rsidRDefault="001D2B8F">
      <w:pPr>
        <w:pStyle w:val="Quote"/>
      </w:pPr>
      <w:r>
        <w:t>alaṅkāra-nibandho yaḥ sa citra-viṣayo mataḥ ||</w:t>
      </w:r>
    </w:p>
    <w:p w:rsidR="001D2B8F" w:rsidRDefault="001D2B8F">
      <w:pPr>
        <w:pStyle w:val="Quote"/>
      </w:pPr>
      <w:r>
        <w:t>rasādiṣu vivakṣā tu syāt tātparyavatī yadā |</w:t>
      </w:r>
    </w:p>
    <w:p w:rsidR="001D2B8F" w:rsidRDefault="001D2B8F">
      <w:pPr>
        <w:pStyle w:val="Quote"/>
      </w:pPr>
      <w:r>
        <w:t>tadā nāsty eva tat kāvyaṁ dhvaner yatra na gocaraḥ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etac ca citraṁ kavīnāṁ viśṛṅkhala-girāṁ rasādi-tātparyam anapekṣyaiva kāvya-pravṛtti-darśanād asmābhiḥ parikalpitam | idānīntanānāṁ tu nyāyye kāvya-naya-vyavasthāpane kriyamāṇe nāsty eva dhvani-vyatiriktaḥ kāvya-prakāraḥ | yataḥ paripākavatāṁ kavīnāṁ rasādi-tātparya-virahe vyāpāra eva na śobhate | rasādi-tātparye ca nāsty eva tad vastu yad abhimata-rasāṅgatāṁ nīyamānaṁ na praguṇībhavati | acetanā pi hi bhāvā yathāyatham ucita-rasa-vibhāvatayā cetana-vṛttānta-yojanayā vā na santy eva te ye yānti na rasāṅgatām | tathā cedam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apāre kāvya-saṁsāre kavir ekaḥ prajāpatiḥ |</w:t>
      </w:r>
    </w:p>
    <w:p w:rsidR="001D2B8F" w:rsidRDefault="001D2B8F">
      <w:pPr>
        <w:pStyle w:val="Quote"/>
      </w:pPr>
      <w:r>
        <w:t>yathāsmai rocate viśvaṁ tathedaṁ parivartate ||</w:t>
      </w:r>
    </w:p>
    <w:p w:rsidR="001D2B8F" w:rsidRDefault="001D2B8F">
      <w:pPr>
        <w:pStyle w:val="Quote"/>
      </w:pPr>
      <w:r>
        <w:t>śṛṅgārī cet kaviḥ kāvye jātaṁ rasa-mayaṁ jagat |</w:t>
      </w:r>
    </w:p>
    <w:p w:rsidR="001D2B8F" w:rsidRDefault="001D2B8F">
      <w:pPr>
        <w:pStyle w:val="Quote"/>
      </w:pPr>
      <w:r>
        <w:t>sa eva vīta-rāgaś cen nīrasaṁ sarvam eva tat ||</w:t>
      </w:r>
    </w:p>
    <w:p w:rsidR="001D2B8F" w:rsidRDefault="001D2B8F">
      <w:pPr>
        <w:pStyle w:val="Quote"/>
      </w:pPr>
      <w:r>
        <w:t>bhāvān acetanān api cetanavac cetanānacetanavat |</w:t>
      </w:r>
    </w:p>
    <w:p w:rsidR="001D2B8F" w:rsidRDefault="001D2B8F">
      <w:pPr>
        <w:pStyle w:val="Quote"/>
      </w:pPr>
      <w:r>
        <w:t>vyavahārayati yatheṣṭaṁ sukaviḥ kāvye svatantratayā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tasmān nāsty eva tad vastu yat sarvātmanā rasa-tātparyavataḥ kaves tad-icchayā tad-abhimata-rasāṅgatāṁ na dhatte | tathopanibadhyamānaṁ vā na cārutvātiśayaṁ puṣṇāti | sarvam etac ca mahā-kavīnāṁ kāvyeṣu dṛśyate | asmābhir api sveṣu kāvya-prabandheṣu yathāyathaṁ darśitam eva | sthite caivaṁ sarva eva kāvya-prakāro na dhvani-dharmatām atipatati rasādy-apekṣāyāṁ kaver guṇībhūta-vyaṅgya-lakṣaṇo’pi prakāras tad-aṅgatām avalambata ity uktaṁ prāk | yadā tu cāṭuṣu devatā-stutiṣu vā rasādīnām aṅgatayā vyavasthānaṁ hṛdayavatīṣu ca suprajñaka-gāthāsu kāsucid vyaṅgya-viśiṣṭa-vācye prādhānyaṁ tad api guṇībhūta-vyaṅgyasya dhvani-niṣpanda-bhūtatvam evety uktaṁ prāk | tad evam idānīṁtana-kavi-kāvya-nayopadeśe kriyamāṇe prāthamikānām abhyāsārthināṁ yadi paraṁ citreṇa vyavahāraḥ, prāpta-pariṇatīnāṁ tu dhvanir eva kāvyam iti sthitam etat |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tad ayam atra saṅgrahaḥ—</w:t>
      </w:r>
    </w:p>
    <w:p w:rsidR="001D2B8F" w:rsidRDefault="001D2B8F">
      <w:pPr>
        <w:pStyle w:val="Quote"/>
      </w:pPr>
    </w:p>
    <w:p w:rsidR="001D2B8F" w:rsidRDefault="001D2B8F">
      <w:pPr>
        <w:pStyle w:val="Quote"/>
      </w:pPr>
      <w:r>
        <w:t>yasmin raso vā bhāvo vā tātparyeṇa prakāśate |</w:t>
      </w:r>
    </w:p>
    <w:p w:rsidR="001D2B8F" w:rsidRDefault="001D2B8F">
      <w:pPr>
        <w:pStyle w:val="Quote"/>
      </w:pPr>
      <w:r>
        <w:t>saṁvṛttyābhihitau vastu yatrālaṅkāra eva vā ||</w:t>
      </w:r>
    </w:p>
    <w:p w:rsidR="001D2B8F" w:rsidRDefault="001D2B8F">
      <w:pPr>
        <w:pStyle w:val="Quote"/>
      </w:pPr>
      <w:r>
        <w:t>kāvyādhvani dhvanir vyaṅgya-prādhānyaika-nibandhanaḥ |</w:t>
      </w:r>
    </w:p>
    <w:p w:rsidR="001D2B8F" w:rsidRDefault="001D2B8F">
      <w:pPr>
        <w:pStyle w:val="Quote"/>
      </w:pPr>
      <w:r>
        <w:t>sarvatra tatra viṣayī jñeyaḥ sahṛdayair janaiḥ ||3.42||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lang w:val="pl-PL"/>
        </w:rPr>
      </w:pPr>
      <w:r>
        <w:rPr>
          <w:b/>
          <w:bCs/>
          <w:lang w:val="pl-PL"/>
        </w:rPr>
        <w:t>|| 3.43 ||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saguṇībhūta-vyaṅgyaiḥ sālaṅkāraiḥ saha prabhedaiḥ svaiḥ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saṅkara-saṁsṛṣṭibhyāṁ punar apy uddyotate bahudhā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tasya ca dhvaneḥ sva-prabhedair guṇībhūta-vyaṅgyena vācyālaṅkāraiś ca saṅkara-saṁsṛṣṭi-vyavasthāyāṁ kriyamāṇāyāṁ bahu-prabhedatā lakṣye dṛśyate | tathā hi sva-prabheda-saṅkīrṇaḥ, sva-prabheda-saṁsṛṣṭo guṇībhūta-vyaṅgya-saṅkīrṇo guṇībhūta-vyaṅgya-saṁsṛṣṭo vācyālaṅkārāntara-saṅkīrṇo vācyālaṅkārāntara-saṁsṛṣṭaḥ saṁsṛṣṭālaṅkāra-saṅkīrṇaḥ saṁsṛṣṭālaṅkāra-saṁsṛṣṭaś ceti bahudhā dhvaniḥ prakāśate |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tatra sva-prabheda-saṅkīrṇatvaṁ kadācid anugrāhyānugrāhaka-bhāvena | yathā—"evaṁ-vādini devarṣau" ity ādau | atra hy artha-śakty-udbhavānuraṇana-rūpa-vyaṅgya-dhvani-prabhedenālakṣya-krama-vyaṅgya-dhvani-prabhedo’nugṛhyamāṇaḥ pratīyate | evaṁ kadācit prabheda-dvaya-sampāta-sandehena | yathā—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</w:pPr>
      <w:r>
        <w:t>khaṇa-pāhuṇiā deara esā jāāeṁ kiṁ pi de bhaṇidā |</w:t>
      </w:r>
    </w:p>
    <w:p w:rsidR="001D2B8F" w:rsidRDefault="001D2B8F">
      <w:pPr>
        <w:pStyle w:val="Quote"/>
      </w:pPr>
      <w:r>
        <w:t>rua{i} paḍohara-valahī-gharammi aṇuṇijja{u} barāī ||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kṣaṇa-prāghuṇikā devara eṣā jāyayā kim api te bhaṇitā |</w:t>
      </w:r>
    </w:p>
    <w:p w:rsidR="001D2B8F" w:rsidRDefault="001D2B8F">
      <w:pPr>
        <w:pStyle w:val="Quote"/>
      </w:pPr>
      <w:r>
        <w:rPr>
          <w:i/>
          <w:iCs/>
        </w:rPr>
        <w:t>roditi śūnya-valabhī-gṛhe’nunīyatāṁ varākī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atra hy anunīyatām ity etat-padam arthāntara-saṅkramita-vācyatvena vivakṣitāny apara-vācyatvena ca sambhāvyate | na cānyatara-pakṣa-nirṇaye pramāṇam asti | eka-vyañjakānupraveśena tu vyaṅgyatvam alakṣya-krama-vyaṅgyasya sva-prabhedāntarāpekṣayā bāhulyena sambhavati | yathā—"snigdha-śyāmala" ity ādau | sva-prabheda-saṁsṛṣṭatvaṁ ca yathā pūrvodāharaṇa eva | atra hy arthāntara-saṁkramita-vācyasyātyanta-tiraskṛta-vācyasya ca saṁsargaḥ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b/>
          <w:bCs/>
          <w:lang w:val="sa-IN"/>
        </w:rPr>
        <w:t xml:space="preserve">guṇī-bhūta-vyaṅgya-saṅkīrṇatvaṁ </w:t>
      </w:r>
      <w:r>
        <w:rPr>
          <w:lang w:val="sa-IN"/>
        </w:rPr>
        <w:t>yathā—"nyak-kāro hy ayam eva me yad arayaḥ" ity ādau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yathā vā—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kartā dyūta</w:t>
      </w:r>
      <w:r>
        <w:rPr>
          <w:lang w:val="pl-PL"/>
        </w:rPr>
        <w:t>-</w:t>
      </w:r>
      <w:r>
        <w:rPr>
          <w:noProof w:val="0"/>
          <w:lang w:bidi="sa-IN"/>
        </w:rPr>
        <w:t>cchalānāṁ jatu</w:t>
      </w:r>
      <w:r>
        <w:rPr>
          <w:lang w:val="pl-PL"/>
        </w:rPr>
        <w:t>-</w:t>
      </w:r>
      <w:r>
        <w:rPr>
          <w:noProof w:val="0"/>
          <w:lang w:bidi="sa-IN"/>
        </w:rPr>
        <w:t>maya</w:t>
      </w:r>
      <w:r>
        <w:rPr>
          <w:lang w:val="pl-PL"/>
        </w:rPr>
        <w:t>-</w:t>
      </w:r>
      <w:r>
        <w:rPr>
          <w:noProof w:val="0"/>
          <w:lang w:bidi="sa-IN"/>
        </w:rPr>
        <w:t xml:space="preserve">śaraṇoddīpanaḥ so’bhimānī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kṛṣṇā-keśottarīya-vyapanayana-paṭuḥ pāṇḍavā yasya dāsāḥ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rājā duḥśāsanāder gurur anuja-śatasyāṅga-rājasya mitraṁ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kvāste duryodhano’sau kathayata na ruṣā draṣṭum abhyāgatau svaḥ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alakṣya-krama-vyaṅgyasya vākyārthī-bhūtasya vyaṅgya-viśiṣṭa-vācyābhidhāyibhiḥ padaiḥ sammiśratā | ata eva ca padārthāśrayatve guṇī-bhūta-vyaṅgyasya vākyārthāśrayatve ca dhvaneḥ saṅkīrṇatāyām api na virodhaḥ sva-prabhedāntaravat | yathā hi dhvani-prabhedāntarāṇi parasparaṁ saṅkīryante padārtha-vākyārthāśrayatvena ca na viruddhāni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kiṁ caika-vyaṅgyāśrayatve tu pradhāna-guṇa-bhāvo virudhyate na tu vyaṅgya-bhedāpekṣayā, tato’py asya na virodhaḥ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ayaṁ ca saṅkara-saṁsṛṣṭi-vyavahāro bahūnām ekatra vācya-vācaka-bhāva iva vyaṅgya-vyañjaka-bhāve’pi nirvirodha eva mantavyaḥ | yatra tu padāni kānicid avivakṣita-vācyāny anuraṇana-rūpa-vyaṅgya-vācyāni vā tatra dhvani-guṇī-bhūta-vyaṅgyayoḥ saṁsṛṣṭatvam | yathā—"teṣāṁ gopa-vadhū-vilāsa-suhṛdām" ity ādau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"vilāsa-suhṛdām" "rādhā-rahaḥ-sākṣiṇām" ity ete pade dhvani-prabheda-rūpe "te" "jāne" ity ete ca pade guṇī-bhūta-vyaṅgya-rūpe | vācyālaṅkāra-saṅkīrṇatvam alakṣya-krama-vyaṅgyāpekṣayā rasavati sālaṅkāre kāvye sarvatra suvyavasthitam | prabhedāntarāṇām api kadācit saṅkīrṇatvaṁ bhavaty eva | yathā mamaiva—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yā vyāpāravatī rasān rasayituṁ kācit kavīnāṁ navā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dṛṣṭir yā pariniṣṭhitārtha-viṣayonmeṣā ca vaipaścitī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te dve apy avalambya viśvam aniśaṁ nirvarṇayanto vayaṁ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śrāntā naiva ca labdham abdhi-śayana ! tvad-bhakti-tulyaṁ sukham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atra virodhālaṅkāreṇārthāntara-saṁkramita-vācyasya dhvani-prabhedasya saṅkīrṇatvam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vācyālaṅkāra-saṁsṛṣṭatvaṁ ca padāpekṣayaiva | yatra hi kānicit padāni vācyālaṅkāra-bhāñji kānicic ca dhvani-prabheda-yuktāni |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dīrghīkurvan paṭu mada-kalaṁ kūjitaṁ sārasānāṁ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pratyūṣeṣu sphuṭita-kamalāmoda-maitrī-kaṣāyaḥ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yatra strīṇāṁ harati surata-glānim aṅgānukūlaḥ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siprāvātaḥ priyatama iva prārthanā-cāṭu-kāraḥ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maitrī-padam avivakṣita-vācyo dhvaniḥ | padāntareṣv</w:t>
      </w:r>
      <w:r>
        <w:rPr>
          <w:rFonts w:cs="Mangal"/>
          <w:lang w:val="sa-IN" w:bidi="sa-IN"/>
        </w:rPr>
        <w:t xml:space="preserve"> </w:t>
      </w:r>
      <w:r>
        <w:rPr>
          <w:lang w:val="sa-IN" w:bidi="sa-IN"/>
        </w:rPr>
        <w:t xml:space="preserve">alaṅkārāntarāṇi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b/>
          <w:bCs/>
          <w:lang w:val="sa-IN" w:bidi="sa-IN"/>
        </w:rPr>
        <w:t xml:space="preserve">saṁsṛṣṭālaṅkārāntara-saṅkīrṇo dhvanir, </w:t>
      </w:r>
      <w:r>
        <w:rPr>
          <w:lang w:val="sa-IN" w:bidi="sa-IN"/>
        </w:rPr>
        <w:t>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danta-kṣatāni karajaiś ca vipāṭitāni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prodbhinna-sāndra-pulake bhavataḥ śarīre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dattāni rakta-manasā mṛga-rāja-vadhvā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jāta-spṛhair munibhir apy avalokitāni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hi samāsokti-saṁsṛṣṭena virodhālaṅkāreṇa saṅkīrṇasyālakṣya-krama-vyaṅgyasya dhvaneḥ prakāśanam | dayā-vīrasya paramārthato vākyārthībhūtatvāt | saṁsṛṣṭālaṅkāra-saṁsṛṣṭatvaṁ ca dhvaner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abhinava-payodhara-rasiteṣu pathika-śyāmāyiteṣu divaseṣu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śobhate prasārita-grīvāṇāṁ nṛttaṁ mayūra-vṛndānām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atra hy upamā-rūpakābhyāṁ śabda-śakty-udbhavānuraṇana-rūpa-vyaṅgyasya dhvaneḥ saṁsṛṣṭatvam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3.44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evaṁ dhvaneḥ prabhedāḥ prabheda-bhedāś ca kena śakyante |</w:t>
      </w: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sz w:val="28"/>
          <w:lang w:val="sa-IN" w:bidi="sa-IN"/>
        </w:rPr>
        <w:t>saṅkhyātuṁ diṅ-mātraṁ teṣām idam uktam asmābhiḥ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anantā hi dhvaneḥ prakārāḥ sahṛdayānāṁ vyutpattaye teṣāṁ diṅ-mātraṁ kathitam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3.45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ity ukta-lakṣaṇo yo dhvanir vivecyaḥ prayatnataḥ sadbhiḥ</w:t>
      </w: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sz w:val="28"/>
          <w:lang w:val="sa-IN" w:bidi="sa-IN"/>
        </w:rPr>
        <w:t>sat-kāvyaṁ kartuṁ vā jñātuṁ vā samyag abhiyuktaiḥ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ukta-svarūpa-dhvani-nirūpaṇa-nipuṇā hi sat-kavayaḥ sahṛdayāś ca niyatam eva kāvya-viṣaye parāṁ prakarṣa-padavīm āsādayanti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3.46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asphuṭa-sphuritaṁ kāvya-tattvam etad yathoditam |</w:t>
      </w: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sz w:val="28"/>
          <w:lang w:val="sa-IN" w:bidi="sa-IN"/>
        </w:rPr>
        <w:t>aśaknuvadbhir vyākartuṁ rītayaḥ sampravartitāḥ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etad-dhvani-pravartanena nirṇītaṁ kāvya-tattvam asphuṭa-sphuritaṁ sad aśaknuvadbhiḥ pratipādayituṁ vaidarbhī gauḍī pāñcālī ceti rītayaḥ pravartitāḥ | rīti-lakṣaṇa-vidhāyināṁ hi kāvya-tattvam etad asphuṭatayā manāk-sphuritam āsīd iti lakṣyate tad atra sphuṭatayā sampradarśitenānyena rīti-lakṣaṇena na kiñcit ||3.46||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3.47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śabda-tattvāśrayāḥ kāścid artha-tattva-yujo’parāḥ |</w:t>
      </w:r>
    </w:p>
    <w:p w:rsidR="001D2B8F" w:rsidRDefault="001D2B8F">
      <w:pPr>
        <w:jc w:val="center"/>
        <w:rPr>
          <w:b/>
          <w:bCs/>
          <w:sz w:val="28"/>
          <w:lang w:val="sa-IN" w:bidi="sa-IN"/>
        </w:rPr>
      </w:pPr>
      <w:r>
        <w:rPr>
          <w:b/>
          <w:bCs/>
          <w:sz w:val="28"/>
          <w:lang w:val="sa-IN" w:bidi="sa-IN"/>
        </w:rPr>
        <w:t>vṛttayo’pi prakāśante jñāte’smin kāvya-lakṣaṇe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asmin vyaṅgya-vyañjakabhāvavivecanamaye kāvya-lakṣaṇe jñāte sati yāḥ kāścitprasiddhā upanāgarikādyāḥ śabdatattvāśrayāḥ vṛttayo yāścārthatattvasambaddhāḥ kaiśikyādayastāḥ samyagrītipadavīmavataranti | anyathā tu tāsāmadṛṣṭārthānām iva vṛttīnāmaśraddheyatvam eva syānnānubhavasiddhatvam | evaṁ sphuṭatayaiva lakṣaṇīyaṁ svarūpamasya dhvaneḥ | yatra śabdānām arthānāṁ ca keṣāñcitpratipattṛviśeṣasaṁvedyaṁ jātyatvam iva ratnaviśeṣāṇāṁ cārutvamanākhyeyamavabhāsate kāvye tatra dhvanivyavahāra iti yallakṣaṇaṁ dhvaner ucyate kenacittadayuktam iti nābhidheyatāmarhati | yataḥ śabdānāṁ svarūpāśrayas tāvad akliṣṭatve satyaprayuktaprayogaḥ | vācakāśrayas tu prasādo vyañjakatvaṁ ceti viśeṣaḥ | arthānāṁ ca sphuṭatvenāvabhāsanaṁ vyaṅgyaparatvaṁ vyaṅgyāṁśaviśiṣṭatvam ceti viśeṣaḥ | tau ca viśeṣau vyākhyātuṁ śakyete vyākhyātau ca bahuprakāram | tadvyatiriktānākhyeyaviśeṣasambhāvanā tu vivekāvasādabhāvamūlaiva | yasmādanākhyeyatvaṁ sarva-śabdāgocaratvena na kasyacitsambhavati | antato’nākhyeyaśabdena tasyābhidhānasambhavāt | sāmānyasaṁsparśivikalpaśabdāgocaratve sati, prakāśamānatvaṁ tu yadanākhyeyatvam ucyate kvacit tad api kāvyaviśeṣāṇāṁ ratnaviśeṣāṇām iva na sambhavati | teṣāṁ lakṣaṇakāraivyākṛta-rūpatvāt | ratnaviśeṣāṇāṁ ca sāmānyasambhāvanayaiva mūlyasthitiparikalpanādarśanācca | ubhayeṣām api teṣāṁ pratipattṛviśeṣasaṁvedyatvamasty eva | vaikaṭikā eva hi ratnatattvavidaḥ, sahṛdayā eva hi kāvyānāṁ rasajñā iti kasyātra vipratipattiḥ | yat tv anirdeśyatvaṁ sarva-lakṣaṇa-viṣayaṁ bauddhānāṁ prasiddhaṁ tattanmataparīkṣāyāṁ granthāntare nirūpayiṣyāmaḥ | iha tu granthāntaraśravaṇalavaprakāśanaṁ sahṛdayavaimanasyapradāyīti na prakriyate | bauddhamatena vā yathā pratyakṣādilakṣaṇaṁ tathāsmākaṁ dhvanilakṣaṇaṁ bhaviṣyati | tasmāllakṣaṇāntarasyāghaṭanādaśabdārthatvācca tasyoktam eva dhvanilakṣaṇaṁ sādhīyaḥ | tad idam uktam—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anākhyeyāṁśa-bhāsitvaṁ nirvācyārthatayā dhvaneḥ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na lakṣaṇaṁ, lakṣaṇaṁ tu sādhīyo’sya yathoditam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>|| iti śrī-rājānakānandavardhanācārya-viracite dhvany-āloke tṛtīya uddyotaḥ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 xml:space="preserve"> --o)0(o--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br w:type="column"/>
      </w:r>
    </w:p>
    <w:p w:rsidR="001D2B8F" w:rsidRDefault="001D2B8F">
      <w:pPr>
        <w:jc w:val="center"/>
        <w:rPr>
          <w:lang w:val="sa-IN" w:bidi="sa-IN"/>
        </w:rPr>
      </w:pPr>
      <w:r>
        <w:rPr>
          <w:lang w:val="sa-IN" w:bidi="sa-IN"/>
        </w:rPr>
        <w:t>(4)</w:t>
      </w:r>
    </w:p>
    <w:p w:rsidR="001D2B8F" w:rsidRDefault="001D2B8F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|| caturthoddyotaḥ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evaṁ dhvaniṁ sa-prapañcaṁ vipratipatti-nirāsārthaṁ vyutpādya tad-vyutpādane prayojanāntaram ucyate—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4.1 ||</w:t>
      </w:r>
    </w:p>
    <w:p w:rsidR="001D2B8F" w:rsidRDefault="001D2B8F">
      <w:pPr>
        <w:jc w:val="center"/>
        <w:rPr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dhvaner yaḥ saguṇī-bhūta-vyaṅgyasyādhvā pradarśitaḥ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anenānantyam āyāti kavīnāṁ pratibhā-guṇaḥ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ya eṣa dhvaner guṇī-bhūta-vyaṅgyasya ca mārgaḥ prakāśitas tasya phalāntaraṁ kavi-pratibhānantyam 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katham iti cet—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4.2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ato hy anyatamenāpi prakāreṇa vibhūṣitā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vāṇī navatvam āyāti pūrvārthānvayavaty api ||</w:t>
      </w:r>
    </w:p>
    <w:p w:rsidR="001D2B8F" w:rsidRDefault="001D2B8F">
      <w:pPr>
        <w:rPr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ato dhvaner ukta-prabheda-madhyād anyatamenāpi prakāreṇa vibhūṣitā satī vāṇī purātana-kavi-nibaddhārtha-saṁsparśavaty api navatvam āyāti | tathā hy avivakṣita-vācyasya dhvaneḥ prakāra-dvaya-samāśrayeṇa navatvaṁ pūrvārthānugame’pi, yathā—</w:t>
      </w:r>
    </w:p>
    <w:p w:rsidR="001D2B8F" w:rsidRDefault="001D2B8F">
      <w:pPr>
        <w:rPr>
          <w:lang w:val="fr-CA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smitaṁ kiñcin</w:t>
      </w:r>
      <w:r>
        <w:rPr>
          <w:lang w:val="fr-CA"/>
        </w:rPr>
        <w:t xml:space="preserve"> </w:t>
      </w:r>
      <w:r>
        <w:rPr>
          <w:noProof w:val="0"/>
          <w:lang w:bidi="sa-IN"/>
        </w:rPr>
        <w:t>mugdhaṁ tarala</w:t>
      </w:r>
      <w:r>
        <w:rPr>
          <w:lang w:val="fr-CA"/>
        </w:rPr>
        <w:t>-</w:t>
      </w:r>
      <w:r>
        <w:rPr>
          <w:noProof w:val="0"/>
          <w:lang w:bidi="sa-IN"/>
        </w:rPr>
        <w:t>madhuro dṛṣṭi</w:t>
      </w:r>
      <w:r>
        <w:rPr>
          <w:lang w:val="fr-CA"/>
        </w:rPr>
        <w:t>-</w:t>
      </w:r>
      <w:r>
        <w:rPr>
          <w:noProof w:val="0"/>
          <w:lang w:bidi="sa-IN"/>
        </w:rPr>
        <w:t xml:space="preserve">vibhavaḥ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parispando vācām</w:t>
      </w:r>
      <w:r>
        <w:rPr>
          <w:lang w:val="fr-CA"/>
        </w:rPr>
        <w:t xml:space="preserve"> </w:t>
      </w:r>
      <w:r>
        <w:rPr>
          <w:noProof w:val="0"/>
          <w:lang w:bidi="sa-IN"/>
        </w:rPr>
        <w:t>abhinava</w:t>
      </w:r>
      <w:r>
        <w:rPr>
          <w:lang w:val="fr-CA"/>
        </w:rPr>
        <w:t>-</w:t>
      </w:r>
      <w:r>
        <w:rPr>
          <w:noProof w:val="0"/>
          <w:lang w:bidi="sa-IN"/>
        </w:rPr>
        <w:t>vilāsormi</w:t>
      </w:r>
      <w:r>
        <w:rPr>
          <w:lang w:val="fr-CA"/>
        </w:rPr>
        <w:t>-</w:t>
      </w:r>
      <w:r>
        <w:rPr>
          <w:noProof w:val="0"/>
          <w:lang w:bidi="sa-IN"/>
        </w:rPr>
        <w:t>sarasaḥ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gatānām ārambhaḥ kisalayita-līlā-parimalaḥ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spṛśantyās tāruṇyaṁ kim iva hi na ramyaṁ mṛgadṛśaḥ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ity asya,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</w:t>
      </w:r>
      <w:r>
        <w:t>-</w:t>
      </w:r>
      <w:r>
        <w:rPr>
          <w:noProof w:val="0"/>
          <w:lang w:bidi="sa-IN"/>
        </w:rPr>
        <w:t>vibhrama</w:t>
      </w:r>
      <w:r>
        <w:t>-</w:t>
      </w:r>
      <w:r>
        <w:rPr>
          <w:noProof w:val="0"/>
          <w:lang w:bidi="sa-IN"/>
        </w:rPr>
        <w:t>smitodbhedā lolākṣyaḥ praskhalad</w:t>
      </w:r>
      <w:r>
        <w:t>-</w:t>
      </w:r>
      <w:r>
        <w:rPr>
          <w:noProof w:val="0"/>
          <w:lang w:bidi="sa-IN"/>
        </w:rPr>
        <w:t>giraḥ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nitambālasa-gāminyaḥ kāminyaḥ kasya na priyāḥ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evam ādiṣu ślokeṣu satsv api tiraskṛta-vācya-dhvani-samāśrayeṇāpūrvatvam eva pratibhāsate | tathā—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yaḥ prathamaḥ prathamaḥ sa tu tathā hi hata-hasti-bahala-palalāśī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śvāpada-gaṇeṣu siṁhaḥ siṁhaḥ kenādharī-kriyate || ity asya,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sva-tejaḥ-krīta-mahimā kenānyenātiśayyate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mahadbhir api mātaṅgaiḥ siṁhaḥ kim abhibhūyate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ity evam ādiṣu ślokeṣu satsv apy arthāntara-saṅkramita-vācya-dhvani-samāśrayeṇa navatvam |</w:t>
      </w: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>vivakṣitāny apara-vācyasyāpy ukta-prakāra-samāśrayeṇa navatvaṁ, yathā—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nidrā-kaitavinaḥ priyasya vadane vinyasya vaktraṁ vadhūr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bodha-trāsa-niruddha-cumbana-rasāpy ābhoga-lolaṁ sthitā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vailakṣyād vimukhībhaved iti punas tasyāpy anārambhiṇaḥ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sākāṅkṣa-pratipatti nāma hṛdayaṁ yātaṁ tu pāraṁ rateḥ ||</w:t>
      </w:r>
    </w:p>
    <w:p w:rsidR="001D2B8F" w:rsidRDefault="001D2B8F">
      <w:pPr>
        <w:pStyle w:val="Quote"/>
        <w:rPr>
          <w:noProof w:val="0"/>
          <w:lang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ity ādeḥ ślokasya,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śūnyaṁ vāsa-gṛhaṁ vilokya śayanād utthāya kiñcic chanair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nidrā-vyājam upāgatasya suciraṁ nirvarṇya patyur mukham |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 xml:space="preserve">visrabdhaṁ paricumbya jāta-pulakām ālokya gaṇḍa-sthalīṁ </w:t>
      </w:r>
    </w:p>
    <w:p w:rsidR="001D2B8F" w:rsidRDefault="001D2B8F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lajjā-namra-mukhī priyeṇa hasatā bālā ciraṁ cumbitā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ity ādiṣu ślokeṣu satsv api navatvam 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 w:bidi="sa-IN"/>
        </w:rPr>
      </w:pPr>
      <w:r>
        <w:rPr>
          <w:lang w:val="sa-IN" w:bidi="sa-IN"/>
        </w:rPr>
        <w:t xml:space="preserve">yathā vā—"taraṅgabhrūbhaṅgā" ity ādiślokasya "nānābhaṅgibhramadbhrūḥ" ity ādiślokāpekṣayānyatvam || 4.2 || 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jc w:val="center"/>
        <w:rPr>
          <w:b/>
          <w:bCs/>
          <w:lang w:val="sa-IN" w:bidi="sa-IN"/>
        </w:rPr>
      </w:pPr>
      <w:r>
        <w:rPr>
          <w:b/>
          <w:bCs/>
          <w:lang w:val="sa-IN" w:bidi="sa-IN"/>
        </w:rPr>
        <w:t>|| 4.3 ||</w:t>
      </w:r>
    </w:p>
    <w:p w:rsidR="001D2B8F" w:rsidRDefault="001D2B8F">
      <w:pPr>
        <w:jc w:val="center"/>
        <w:rPr>
          <w:b/>
          <w:bCs/>
          <w:lang w:val="sa-IN" w:bidi="sa-IN"/>
        </w:rPr>
      </w:pP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yuktyānayānusartavyo rasādir bahu-vistaraḥ |</w:t>
      </w:r>
    </w:p>
    <w:p w:rsidR="001D2B8F" w:rsidRDefault="001D2B8F">
      <w:pPr>
        <w:jc w:val="center"/>
        <w:rPr>
          <w:b/>
          <w:bCs/>
          <w:sz w:val="28"/>
          <w:szCs w:val="28"/>
          <w:lang w:val="sa-IN" w:bidi="sa-IN"/>
        </w:rPr>
      </w:pPr>
      <w:r>
        <w:rPr>
          <w:b/>
          <w:bCs/>
          <w:sz w:val="28"/>
          <w:szCs w:val="28"/>
          <w:lang w:val="sa-IN" w:bidi="sa-IN"/>
        </w:rPr>
        <w:t>mitho’py anantatāṁ prāptaḥ kāvya-mārgo yadāśrayāt ||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rPr>
          <w:lang w:val="sa-IN"/>
        </w:rPr>
      </w:pPr>
      <w:r>
        <w:rPr>
          <w:lang w:val="sa-IN" w:bidi="sa-IN"/>
        </w:rPr>
        <w:t xml:space="preserve">bahu-vistāro’yaṁ rasa-bhāva-tad-ābhāsa-tat-praśama-lakṣaṇo mārgo yathāsvaṁ vibhāvānubhāva-prabheda-kalanayā yathoktaṁ prāk | </w:t>
      </w:r>
      <w:r>
        <w:rPr>
          <w:lang w:val="sa-IN"/>
        </w:rPr>
        <w:t>sa sarva evānayā yuktyānusartavyaḥ | yasya rasāder āśrayād ayaṁ kāvya-mārgaḥ purātanaiḥ kavibhiḥ sahasra-saṁkhyair asaṁkhyair vā bahu-prakāraṁ kṣuṇṇatvān mito’py anantatām eti | rasa-bhāvādīnāṁ hi pratyekaṁ vibhāvānubhāva-vyabhicāri-samāśrayād aparimitatvam | teṣāṁ caikaika-prabhedāpekṣayāpi tāvaj jagad-vṛttam upanibadhyamānaṁ sukavibhis tad-icchā-vaśād anyathā sthitam apy anyathaiva vivartate | pratipāditaṁ caitac citra-vicārāvasare | gāthā cātra kṛtaiva mahā-kavinā—</w:t>
      </w:r>
    </w:p>
    <w:p w:rsidR="001D2B8F" w:rsidRDefault="001D2B8F">
      <w:pPr>
        <w:rPr>
          <w:lang w:val="sa-IN" w:bidi="sa-IN"/>
        </w:rPr>
      </w:pPr>
    </w:p>
    <w:p w:rsidR="001D2B8F" w:rsidRDefault="001D2B8F">
      <w:pPr>
        <w:pStyle w:val="Quote"/>
      </w:pPr>
      <w:r>
        <w:t>atathā-sthitān api tathā-saṁsthitān iva hṛdaye yā niveśayati |</w:t>
      </w:r>
    </w:p>
    <w:p w:rsidR="001D2B8F" w:rsidRDefault="001D2B8F">
      <w:pPr>
        <w:pStyle w:val="Quote"/>
      </w:pPr>
      <w:r>
        <w:t>artha-viśeṣān sā jayati vikaṭa-kavi-gocarā vāṇī ||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tad itthaṁ rasa-bhāvādy-āśrayeṇa kāvyārthānām ānantyaṁ supratipāditam | etad evopapādayitum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dṛṣṭa-pūrvā api hy arthāḥ kāvye rasa-parigrahāt |</w:t>
      </w:r>
    </w:p>
    <w:p w:rsidR="001D2B8F" w:rsidRDefault="001D2B8F">
      <w:pPr>
        <w:pStyle w:val="Quote"/>
      </w:pPr>
      <w:r>
        <w:t xml:space="preserve">sarve navā ivābhānti madhu-māsa iva drumāḥ || 4.4 ||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tathā hi vivakṣitāny apara-vācyasyaiva śabda-śakty-udbhavānuraṇana-rūpa-vyaṅgya-prakāra-samāśrayeṇa navatvam | yathā—"dharaṇī-dhāraṇāyādhunā tvaṁ śeṣaḥ" ity ādeḥ | 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śeṣo hima-giris tvaṁ ca mahānto guravaḥ sthirāḥ | </w:t>
      </w:r>
    </w:p>
    <w:p w:rsidR="001D2B8F" w:rsidRDefault="001D2B8F">
      <w:pPr>
        <w:pStyle w:val="Quote"/>
      </w:pPr>
      <w:r>
        <w:t>yad alaṅghita-maryādāś calantīṁ bibhrate bhuvam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ity ādiṣu satsv api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tasyaivārtha-śakty-udbhavānuraṇana-rūpa-vyaṅgya-samāśrayeṇa navatvam | yathā—"evaṁ-vādini devarṣau" ity ādi ślokasya | 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kṛte vara-kathālāpe kumāryaḥ pulakodgamaiḥ |</w:t>
      </w:r>
    </w:p>
    <w:p w:rsidR="001D2B8F" w:rsidRDefault="001D2B8F">
      <w:pPr>
        <w:pStyle w:val="Quote"/>
      </w:pPr>
      <w:r>
        <w:t>sūcayanti spṛhām antar-lajjayāvanatānanāḥ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ity ādiṣu satsv artha-śakty-udbhavānuraṇana-rūpa-vyaṅgyasya kavi-prauḍhokti-nirmita-śarīratvena navatvam | yathā—"sajjayati surabhi-māso" ity ādeḥ | 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surabhi-samaye pravṛtte sahasā prādurbhavanti ramaṇīyāḥ |</w:t>
      </w:r>
    </w:p>
    <w:p w:rsidR="001D2B8F" w:rsidRDefault="001D2B8F">
      <w:pPr>
        <w:pStyle w:val="Quote"/>
      </w:pPr>
      <w:r>
        <w:t>rāgavatām utkalikāḥ sahaiva sahakāra-kalikābhiḥ ||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ity ādiṣu satsv apy apūrvatvam eva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artha-śakty-udbhavānuraṇana-rūpa-vyaṅgyasya kavi-nibaddha-vaktṛ-prauḍhokti-mātra-niṣpanna-śarīratvena navatvam | yathā "'vāṇijya hasti-dantāḥ" ity ādi-gāthārthasya | 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kariṇī-behabbaaro maha putto ekka-kāṇḍa-vinibāī | </w:t>
      </w:r>
    </w:p>
    <w:p w:rsidR="001D2B8F" w:rsidRDefault="001D2B8F">
      <w:pPr>
        <w:pStyle w:val="Quote"/>
      </w:pPr>
      <w:r>
        <w:t xml:space="preserve">haa soṇhāeṁ taha kaho jaha kaṇḍa-karaṇḍaaṁ baha{i} || 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 xml:space="preserve">kariṇī-vaidhavya-karo mama putra eka-kāṇḍa-vinipātī | </w:t>
      </w:r>
    </w:p>
    <w:p w:rsidR="001D2B8F" w:rsidRDefault="001D2B8F">
      <w:pPr>
        <w:pStyle w:val="Quote"/>
      </w:pPr>
      <w:r>
        <w:rPr>
          <w:i/>
          <w:iCs/>
        </w:rPr>
        <w:t>hata-snuṣayā tathā kṛto yathā kāṇḍa-karaṇḍakaṁ vahati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evam ādiṣv artheṣu satsv apy anālīḍhataiva ||4.4||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yathā vyaṅgya-bheda-samāśrayeṇa dhvaneḥ kāvyārthānāṁ navatvam utpadyate, tathā vyañjaka-bheda-samāśrayeṇāpi | tat tu grantha-vistara-bhayān na likhyate, svayam eva sahṛdayair abhyūhyam | atra ca punaḥ punar uktam api sāratayedam ucyate—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4.5 ||</w:t>
      </w:r>
    </w:p>
    <w:p w:rsidR="001D2B8F" w:rsidRDefault="001D2B8F">
      <w:pPr>
        <w:jc w:val="center"/>
        <w:rPr>
          <w:b/>
          <w:bCs/>
          <w:lang w:val="sa-IN"/>
        </w:rPr>
      </w:pPr>
    </w:p>
    <w:p w:rsidR="001D2B8F" w:rsidRDefault="001D2B8F">
      <w:pPr>
        <w:pStyle w:val="Quote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vyaṅgya-vyañjaka-bhāve’smin vividhe sambhavaty api |</w:t>
      </w:r>
    </w:p>
    <w:p w:rsidR="001D2B8F" w:rsidRDefault="001D2B8F">
      <w:pPr>
        <w:pStyle w:val="Quote"/>
        <w:ind w:left="0"/>
        <w:jc w:val="center"/>
        <w:rPr>
          <w:b/>
          <w:sz w:val="28"/>
        </w:rPr>
      </w:pPr>
      <w:r>
        <w:rPr>
          <w:b/>
          <w:bCs/>
          <w:sz w:val="28"/>
        </w:rPr>
        <w:t>rasādi-maya ekasmin kaviḥ syād avadhānavān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asminn arthānantya-hetau vyaṅgya-vyañjaka-bhāve vicitre śabdānāṁ sambhavaty api kavir apūrvārtha-lābhārthī rasādi-maya ekasmin vyaṅgya-vyañjaka-bhāve yatnād avadadhīta | rasa-bhāva-tad-ābhāsa-rūpe hi vyaṅgye tad-vyañjakeṣu ca yathā-nirdiṣṭeṣu varṇa-pada-vākya-racanā-prabandheṣv avahita-manasaḥ kaveḥ sarvam apūrvaṁ kāvyaṁ sampadyate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tathā ca rāmāyaṇa-mahābhāratādiṣu saṅgrāmādayaḥ punaḥ punar abhihitā api nava-navāḥ prakāśante | prabandhe cāṅgī rasa eka evopanibadhyamāno’rtha-viśeṣa-lābhaṁ chāyātiśayaṁ ca puṣṇāti | kasminn iveti cet—yathā rāmāyaṇe yathā vā mahābhārate | rāmāyaṇe hi karuṇo rasaḥ svayam ādi-kavinā sūtritaḥ "śokaḥ ślokatvam āgataḥ" ity evaṁ-vādinā | nirvyūḍhaś ca sa eva sītātyanta-viyoga-paryantam eva sva-prabandham uparacayatā | mahābhārate’pi śāstra-kāvya-rūpa-cchāyānvayini vṛṣṇi-pāṇḍava-virasāvasāna-vaimanasya-dāyinīṁ samāptim upanibadhnatā mahā-muninā vairāgya-janana-tātparyaṁ prādhānyena sva-prabandhasya darśayatā mokṣa-lakṣaṇaḥ puruṣārthaḥ śānto rasaś ca mukhyatayā vivakṣā-viṣayatvena sūcitaḥ | etac cāṁśena vivṛtam evānyair vyākhyā-vidhāyibhiḥ | svayam eva caitad udgīrṇaṁ tenodīrṇa-mahā-moha-magnam ujjihīrṣatā lokam ativimala-jñānāloka-dāyinā loka-nāthena—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yathā yathā viparyeti loka-tantram asāravat | </w:t>
      </w:r>
    </w:p>
    <w:p w:rsidR="001D2B8F" w:rsidRDefault="001D2B8F">
      <w:pPr>
        <w:pStyle w:val="Quote"/>
      </w:pPr>
      <w:r>
        <w:t xml:space="preserve">tathā tathā virāgo’tra jāyate nātra saṁśayaḥ || </w:t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>ity ādi bahuśaḥ kathayatā | tataś ca śānto raso rasāntarair mokṣa-lakṣaṇaḥ puruṣārthaḥ puruṣārthāntarais tad-upasarjanatvenānugamyamāno’ṅgitvena vivakṣā-viṣaya iti mahābhārata-tātparyaṁ suvyaktam evāvabhāsate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aṅgāṅgi-bhāvaś ca yathā rasānāṁ tathā pratipāditam eva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pāramārthikāntas tattvānapekṣayā śarīrasyevāṅga-bhūtasya rasasya puruṣārthasya ca sva-prādhānyena cārutvam apy aviruddham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nanu mahābhārate yāvān vivakṣā-viṣayaḥ so’nukramaṇyāṁ sarva evānukrānto na caitat tatra dṛśyate, pratyuta sarva-puruṣārtha-prabodha-hetutvaṁ sarva-rasa-garbhatvaṁ ca mahābhāratasya tasminn uddeśe sva-śabda-niveditatvena pratīyate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atrocyate—satyaṁ śāntasyaiva rasasyāṅgitvaṁ mahābhārate mokṣasya ca sarva-puruṣārthebhyaḥ prādhānyam ity etan na sva-śabdābhidheya-tvenānukramaṇyā darśitam, darśitaṁ tu vyaṅgyatvena—"bhagavān vāsudevaś ca kīrtyate’tra sanātanaḥ" ity asmin vākye | anena hy ayam artho vyaṅgyatvena vivakṣito yad atra mahābhārate pāṇḍavādi-caritaṁ yat kīrtyate tat sarvam avasāna-virasam avidyā-prapañca-rūpaṁ ca, paramārtha-satya-svarūpas tu bhagavān vāsudevo’tra kīrtyate | tasmāt tasminn eva parameśvare bhagavati bhavata bhāvita-cetaso, mā bhūta vibhūtiṣu niḥsārāsu rāgiṇo guṇeṣu vā naya-vinaya-parākramādiṣv amīṣu kevaleṣu keṣucit sarvātmanā pratiniviṣṭa-dhiyaḥ | tathā cāgre—paśyata niḥsāratāṁ saṁsārasyety amum evārthaṁ dyotayan sphuṭam evāvabhāsate vyañjaka-śakty-anugṛhītaś ca śabdaḥ | evaṁ-vidham evārthaṁ garbhīkṛtaṁ sandarśayanto’nantara-ślokā lakṣyante—"sa hi satyam" ity ādayaḥ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ayaṁ ca nigūḍha-ramaṇīyo’rtho mahābhāratāvasāne harivaṁśa-varṇanena samāptiṁ vidadhatā tenaiva kavi-vedhasā kṛṣṇa-dvaipāyanena samyak-sphuṭī-kṛtaḥ | anena cārthena saṁsārātīte tattvāntare bhakty-atiśayaṁ pravartayatā sakala eva sāṁsāriko vyavahāraḥ pūrva-pakṣīkṛto nyakṣeṇa prakāśate | devatā-tīrtha-tapaḥ-prabhṛtīnāṁ ca prabhāvātiśaya-varṇanaṁ tasyaiva para-brahmaṇaḥ prāpty-upāyatvena tad-vibhūtitvenaiva devatā-viśeṣāṇām anyeṣāṁ ca | pāṇḍavādi-carita-varṇanasyāpi vairāgya-janana-tātparyād vairāgyasya ca mokṣa-mūlatvān mokṣasya ca bhagavat-prāpty-upāyatvena mukhyatayā gītādiṣu pradarśitatvāt para-brahma-prāpty-upāyatvam eva paramparayā | vāsudevādi-saṁjñābhidheyatvena cāparimita-śakty-āspadaṁ paraṁ brahma gītādi-pradeśāntareṣu tad-abhidhānatvena labdha-prasiddhi māthura-prādurbhāvānukṛta-sakala-svarūpaṁ vivakṣitaṁ na tu māthura-prādurbhāvāṁśa eva, sanātana-śabda-viśeṣitatvāt | rāmāyaṇādiṣu cānayā saṁjñayā bhagavan-mūrty-antare vyavahāra-darśanāt | nirṇītaś cāyam arthaḥ śabda-tattva-vidbhir eva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tad evam anukramaṇī-nirdiṣṭena vākyena bhagavad-vyatirekiṇaḥ sarvasyānyasyānityatāṁ prakāśayatā mokṣa-lakṣaṇa evaikaḥ paraḥ puruṣārthaḥ śāstranaye, kāvya-naye ca tṛṣṇākṣaya-sukha-paripoṣa-lakṣaṇaḥ śānto raso mahābhāratasyāṅgitvena vivakṣita iti supratipāditam | atyanta-sāra-bhūtatvāc cāyam artho vyaṅgyatvenaiva darśito na tu vācyatvena | sāra-bhūto hy arthaḥ sva-śabdānabhidheyatvena prakāśitaḥ sutarām eva śobhām āvahati | prasiddhiś ceyam asty eva vidagdha-vidvat-pariṣatsu yad abhimatataraṁ vastu vyaṅgyatvena prakāśyate na sākṣāc-chabda-vācyatvena | tasmāt sthitam etat—aṅgibhūta-rasādy-āśrayeṇa kāvye kriyamāṇe navārtha-lābho bhavati bandha-cchāyā ca mahatī sampadyata iti | ata eva ca rasānuguṇārtha-viśeṣopanibandham alaṅkārāntara-virahe’pi chāyātiśaya-yogi lakṣye dṛśyate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munir jayati yogīndro mahātmā kumbha-sambhavaḥ | </w:t>
      </w:r>
    </w:p>
    <w:p w:rsidR="001D2B8F" w:rsidRDefault="001D2B8F">
      <w:pPr>
        <w:pStyle w:val="Quote"/>
        <w:rPr>
          <w:lang w:val="pl-PL"/>
        </w:rPr>
      </w:pPr>
      <w:r>
        <w:rPr>
          <w:lang w:val="pl-PL"/>
        </w:rPr>
        <w:t>yenaika-culake dṛṣṭau tau divyau matsya-kacchapau || ity ādau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atra hy adbhuta-rasānuguṇam eka-culake matsya-kacchapa-darśanaṁ chāyātiśayaṁ puṣṇāti | tatra hy eka-culake sakala-jaladhi-sannidhānād api divya-matsya-kacchapa-darśanam akṣuṇṇatvād adbhuta-rasānuguṇataram | kṣuṇṇaṁ hi vastu loka-prasiddhyādbhutam api nāścaryakāri bhavati | na cākṣuṇṇaṁ vastūpanibadhyamānam adbhuta-rasasyaivānuguṇaṁ yāvad rasāntarasyāpi | tad yathā—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</w:pPr>
      <w:r>
        <w:t>svidyati romāñcate vepate rathyāyāṁ tulāgreṇa |</w:t>
      </w:r>
    </w:p>
    <w:p w:rsidR="001D2B8F" w:rsidRDefault="001D2B8F">
      <w:pPr>
        <w:pStyle w:val="Quote"/>
      </w:pPr>
      <w:r>
        <w:t>sa pārśvo’dyāpi subhaga tasyā yenāsyatikrāntaḥ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svidyati romāñcate vepate rathyāyāṁ tulāgreṇa |</w:t>
      </w:r>
    </w:p>
    <w:p w:rsidR="001D2B8F" w:rsidRDefault="001D2B8F">
      <w:pPr>
        <w:pStyle w:val="Quote"/>
      </w:pPr>
      <w:r>
        <w:rPr>
          <w:i/>
          <w:iCs/>
        </w:rPr>
        <w:t>sa pārśvo’dyāpi subhaga tasyā yenāsyatikrāntaḥ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etad gāthārthād bhāvyamānād yā rasa-pratītir bhavati, sā tvāṁ spṛṣṭvā svidyati romāñcate vepate ity evaṁ-vidhād arthāt pratīyamānān manāg api no jāyate | tad evaṁ dhvani-prabheda-samāśrayeṇa yathā kāvyārthānāṁ navatvaṁ jāyate tathā pratipāditam | guṇībhūta-vyaṅgyasyāpi tribheda-vyaṅgyāpekṣayā ye prakārās tat-samāśrayeṇāpi kāvya-vastūnāṁ navatvaṁ bhavaty eva | tat tv ativistāra-kārīti nodāhṛtaṁ sahṛdayaiḥ svayam utprekṣaṇīyam ||4.5|| </w:t>
      </w:r>
    </w:p>
    <w:p w:rsidR="001D2B8F" w:rsidRDefault="001D2B8F">
      <w:pPr>
        <w:rPr>
          <w:lang w:val="sa-IN"/>
        </w:rPr>
      </w:pPr>
    </w:p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4.6 ||</w:t>
      </w:r>
    </w:p>
    <w:p w:rsidR="001D2B8F" w:rsidRDefault="001D2B8F">
      <w:pPr>
        <w:jc w:val="center"/>
        <w:rPr>
          <w:b/>
          <w:bCs/>
        </w:rPr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dhvaner itthaṁ guṇībhūta-vyaṅgyasya ca samāśrayāt |</w:t>
      </w: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 kāvyārtha-virāmo’sti yadi syāt pratibhā-guṇaḥ ||</w:t>
      </w:r>
    </w:p>
    <w:p w:rsidR="001D2B8F" w:rsidRDefault="001D2B8F"/>
    <w:p w:rsidR="001D2B8F" w:rsidRDefault="001D2B8F">
      <w:r>
        <w:t xml:space="preserve">satsv api purātana-kavi-prabandheṣu yadi syāt pratibhā-guṇaḥ, tasmiṁs tv asati na kiñcid eva kaver vastv asti | bandha-cchāyāpy artha-dvayānurūpa-śabda-sanniveśo’rtha-pratibhānābhāve katham upapadyate | anapekṣitārtha-viśeṣākṣara-racanaiva bandha-cchāyeti nedaṁ nedīyaḥ sahṛdayānām | evaṁ hi saty arthānapekṣa-catura-madhura-vacana-racanāyām api kāvya-vyapadeśaḥ pravarteta | śabdārthayoḥ sāhityena kāvyatve kathaṁ tathā-vidhe viṣaye kāvya-vyavastheti cet—paropanibaddhārtha-viracane yathā tat-kāvyatva-vyavahāras tathā tathā-vidhānāṁ kāvya-sandarbhāṇām ||4.6|| </w:t>
      </w:r>
    </w:p>
    <w:p w:rsidR="001D2B8F" w:rsidRDefault="001D2B8F"/>
    <w:p w:rsidR="001D2B8F" w:rsidRDefault="001D2B8F">
      <w:r>
        <w:t>na cārthānantyaṁ vyaṅgyārthāpekṣayaiva yāvad vācyārthāpekṣayāpīti pratipādayitum ucyate—</w:t>
      </w:r>
    </w:p>
    <w:p w:rsidR="001D2B8F" w:rsidRDefault="001D2B8F"/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4.7 ||</w:t>
      </w:r>
    </w:p>
    <w:p w:rsidR="001D2B8F" w:rsidRDefault="001D2B8F"/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avasthādeśa-kālādi-viśeṣair api jāyate |</w:t>
      </w:r>
    </w:p>
    <w:p w:rsidR="001D2B8F" w:rsidRDefault="001D2B8F">
      <w:pPr>
        <w:jc w:val="center"/>
        <w:rPr>
          <w:b/>
          <w:sz w:val="28"/>
        </w:rPr>
      </w:pPr>
      <w:r>
        <w:rPr>
          <w:b/>
          <w:sz w:val="28"/>
        </w:rPr>
        <w:t>ānantyam eva vācyasya śuddhasyāpi svabhāvataḥ ||</w:t>
      </w:r>
    </w:p>
    <w:p w:rsidR="001D2B8F" w:rsidRDefault="001D2B8F"/>
    <w:p w:rsidR="001D2B8F" w:rsidRDefault="001D2B8F">
      <w:r>
        <w:t xml:space="preserve">śuddhasyānapekṣita-vyaṅgyasyāpi vācyasyānantyam eva jāyate svabhāvataḥ | svabhāvo hy ayaṁ vācyānāṁ cetanānām acetanānāṁ ca yad avasthā-bhedād deśa-bhedāt kāla-bhedāt svālakṣaṇya-bhedāc cānantatā bhavati | taiś ca tathā-vyavasthitaiḥ sadbhiḥ prasiddhāneka-svabhāvānusaraṇa-rūpayā svabhāvoktyāpi tāvad upanibadhyamānair niravadhiḥ kāvyārthaḥ sampadyate | </w:t>
      </w:r>
    </w:p>
    <w:p w:rsidR="001D2B8F" w:rsidRDefault="001D2B8F"/>
    <w:p w:rsidR="001D2B8F" w:rsidRDefault="001D2B8F">
      <w:r>
        <w:t>tathā hy avasthā-bhedān navatvaṁ yathā—bhagavatī pārvatī kumārasambhave "sarvopamā-dravya-samuccayena" [ku.saṁ. 1.49] ity ādibhir uktibhiḥ prathamam eva parisamāpita-rūpa-varṇanāpi punar bhagavataḥ śambhor locana-gocaram āyāntī "vasanta-puṣpābharaṇaṁ vahantī" [ku.saṁ. 3.53] manmathopakaraṇa-bhūtena bhaṅgyantareṇopavarṇitā | saiva ca punar navodvāha-samaye prasādhyamānā "tāṁ prāṅ-mukhīṁ tatra niveśya tanvīm" ity ādy-uktibhir navenaiva prakāreṇa nirūpita-rūpa-sauṣṭhavā |</w:t>
      </w:r>
    </w:p>
    <w:p w:rsidR="001D2B8F" w:rsidRDefault="001D2B8F"/>
    <w:p w:rsidR="001D2B8F" w:rsidRDefault="001D2B8F">
      <w:r>
        <w:t>na ca te tasya kaver ekatraivāsakṛt-kṛtā varṇana-prakārā apunar-uktatvena vā nava-navārtha-nirbharatvena vā pratibhāsante | darśitam eva caitad viṣama-bāṇa-līlāyām—</w:t>
      </w:r>
    </w:p>
    <w:p w:rsidR="001D2B8F" w:rsidRDefault="001D2B8F"/>
    <w:p w:rsidR="001D2B8F" w:rsidRDefault="001D2B8F">
      <w:pPr>
        <w:pStyle w:val="Quote"/>
      </w:pPr>
      <w:r>
        <w:t>ṇa a tāṇaṁ ghaḍa(i) ohī ṇa a te dīsanti kaha bi punaruttā |</w:t>
      </w:r>
    </w:p>
    <w:p w:rsidR="001D2B8F" w:rsidRDefault="001D2B8F">
      <w:pPr>
        <w:pStyle w:val="Quote"/>
      </w:pPr>
      <w:r>
        <w:t>je bibbhamā piāṇaṁ atthā vā suka(i)-bāṇīnaṁ ||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na ca teṣāṁ ghaṭate’vadhiḥ, na ca te dṛśyante katham api punaruktāḥ |</w:t>
      </w:r>
    </w:p>
    <w:p w:rsidR="001D2B8F" w:rsidRDefault="001D2B8F">
      <w:pPr>
        <w:pStyle w:val="Quote"/>
      </w:pPr>
      <w:r>
        <w:rPr>
          <w:i/>
          <w:iCs/>
        </w:rPr>
        <w:t>ye vibhramāḥ priyāṇām arthā vā sukavi-vāṇīnām ||</w:t>
      </w:r>
      <w:r>
        <w:t>]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ayam aparaś cāvasthā-bheda-prakāro yad acetanānāṁ sarveṣāṁ cetanaṁ dvitīyaṁ rūpam abhimānitva-prasiddhaṁ himavad gaṅgādīnām | tac cocita-cetana-viṣaya-svarūpa-yojanayopanibadhyamānam anyad eva sampadyate | yathā kumāra-sambhava eva parvata-svarūpasya himavato varṇanaṁ, punaḥ saptarṣi-priyoktiṣu cetana-tat-svarūpāpekṣayā pradarśitaṁ tad apūrvam eva pratibhāti | prasiddhaś cāyaṁ sat-kavīnāṁ mārgaḥ | idaṁ ca prasthānaṁ kavi-vyutpattaye viṣama-bāṇa-līlāyāṁ sa-prapañcaṁ darśitam | cetanānāṁ ca bālyādy-avasthābhir anyatvaṁ sat-kavīnāṁ prasiddham eva | cetanānām avasthā-bhede’py avāntarāvasthā-bhedān nānātvam | yathā kumārīṇāṁ kusuma-śara-bhinna-hṛdayānām anyāsāṁ ca | tatrāpi vinītānām avinītānāṁ ca | acetanānāṁ ca bhāvānām ārambhādy-avasthā-bheda-bhinnānām ekaikaśaḥ svarūpam upanibadhyamānam ānantyam evopayāti | yathā—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 xml:space="preserve">haṁsānāṁ ninadeṣu yaiḥ kavalitair āsajyate kūjatām </w:t>
      </w:r>
    </w:p>
    <w:p w:rsidR="001D2B8F" w:rsidRDefault="001D2B8F">
      <w:pPr>
        <w:pStyle w:val="Quote"/>
      </w:pPr>
      <w:r>
        <w:t>anyaḥ ko’pi kaṣāya-kaṇṭha-luṭhanād āghargharo vibhramaḥ |</w:t>
      </w:r>
    </w:p>
    <w:p w:rsidR="001D2B8F" w:rsidRDefault="001D2B8F">
      <w:pPr>
        <w:pStyle w:val="Quote"/>
      </w:pPr>
      <w:r>
        <w:t xml:space="preserve">te sampraty akaṭhora-vāraṇa-vadhū-dantāṅkura-spardhino </w:t>
      </w:r>
    </w:p>
    <w:p w:rsidR="001D2B8F" w:rsidRDefault="001D2B8F">
      <w:pPr>
        <w:pStyle w:val="Quote"/>
      </w:pPr>
      <w:r>
        <w:t>niryātāḥ kamalākareṣu bisinī-kandāgrima-granthayaḥ ||</w:t>
      </w:r>
      <w:r>
        <w:rPr>
          <w:rStyle w:val="FootnoteReference"/>
          <w:rFonts w:cs="Balaram"/>
        </w:rPr>
        <w:footnoteReference w:id="24"/>
      </w:r>
    </w:p>
    <w:p w:rsidR="001D2B8F" w:rsidRDefault="001D2B8F">
      <w:pPr>
        <w:pStyle w:val="Quote"/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evam anyatrāpi diśānayānusartavyam | deśa-bhedān nānātvam acetanānāṁ tāvat | yathā vāyūnāṁ nānā-dig-deśa-cāriṇām anyeṣām api salila-kusumādīnāṁ prasiddham eva | cetanānām api mānuṣa-paśu-pakṣi-prabhṛtīnāṁ grāmāraṇya-salilādi-samedhitānāṁ parasparaṁ mahān viśeṣaḥ samupalakṣyata eva | sa ca vivicya yathāyatham upanibadhyamānas tathaivānantyam āyāti | tathā hi—mānuṣāṇām eva tāvad dig-deśādi-bhinnānāṁ ye vyavahāra-vyāpārādiṣu vicitrā viśeṣās teṣāṁ kenāntaḥ śakyate gantum, viśeṣato  yoṣitām | upanibadhyate ca tat sarvam eva sukavibhir yathā-pratibham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kāla-bhedāc ca nānātvam | yatha rtu-bhedād dig-vyoma-salilādīnām acetanānām | cetanānāṁ cautsukyādayaḥ kāla-viśeṣāśrayiṇaḥ prasiddhā eva | svālakṣaṇya-prabhedāc ca sakala-jagad-gatānāṁ vastūnāṁ vinibandhanaṁ prasiddham eva | tac ca yathāvasthitam api tāvad upanibadhyamānam anantatām eva kāvyārthasyāpādayati 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 xml:space="preserve">atra kecid ācakṣīran—yathā sāmānyātmanā vastūni vācyatāṁ pratipadyante na viśeṣātmanā ; tāni hi svayam anubhūtānāṁ sukhādīnāṁ tan-nimittānāṁ ca svarūpam anyatrāropayadbhiḥ sva-parānubhūta-rūpa-sāmānya-mātrāśrayeṇopanibadhyante kavibhiḥ | na hi tair atītam anāgataṁ vartamānaṁ ca paricitādi-sva-lakṣaṇaṁ yogibhir iva pratyakṣīkriyate ; tac cānubhāvyānubhava-sāmānyaṁ sarva-pratipattṛ-sādhāraṇaṁ parimitatvāt purātanānām eva gocarī-bhūtam, tasyāviṣayatvānupapatteḥ | ata eva sa prakāra-viśeṣo yair adyatanair abhinavatvena pratīyate teṣām abhimāna-mātram eva bhaṇiti-kṛtaṁ vaicitrya-mātram atrāstīti | 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tatrocyate—yat tūktaṁ sāmānya-mātrāśrayeṇa kāvya-pravṛttis tasya ca parimitatvena prāg eva gocarī-kṛtatvān nāsti navatvaṁ kāvya-vastūnām iti, tad ayuktam ; yato yadi sāmānya-mātram āśritya kāvyaṁ pravartate kiṁ kṛtas tarhi mahā-kavi-nibadhyamānānāṁ kāvyārthānām atiśayaḥ | vālmīki-vyatiriktasyānyasya kavi-vyapadeśa eva vā sāmānya-vyatiriktasyānyasya kāvyārthasyābhāvāt, sāmānyasya cādikavinaiva pradarśitatvāt | ukti-vaicitryān naiṣa doṣa iti cet—kim idam ukti-vaicitryam ? uktir hi vācya-viśeṣa-pratipādi vacanam | tad-vaicitrye kathaṁ na vācya-vaicitryam ? vācya-vācakayor avinābhāvena pravṛtteḥ | vācyānāṁ ca kāvye pratibhāsamānānāṁ yad rūpaṁ tat tu grāhya-viśeṣābhedenaiva pratīyate | tenokti-vaicitrya-vādinā vācya-vaicitryam anicchatāpy avaśyam evābhyupagantavyam | tad ayam atra saṅkṣepaḥ—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vālmīki-vyatiriktasya yady ekasyāpi kasyacit |</w:t>
      </w:r>
    </w:p>
    <w:p w:rsidR="001D2B8F" w:rsidRDefault="001D2B8F">
      <w:pPr>
        <w:pStyle w:val="Quote"/>
      </w:pPr>
      <w:r>
        <w:t>iṣyate pratibhārtheṣu tat tad ānantyam akṣayam ||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kiṁ ca, ukti-vaicitryaṁ yat kāvya-navatve nibandhanam ucyate tad asmat-pakṣānuguṇam eva | yato yāvān ayaṁ kāvyārthānantya-bheda-hetuḥ prakāraḥ prāg darśitaḥ sa sarva eva punarukti-vaicitryād dvi-guṇatām āpadyate | yaś cāyam upamā-śleṣādir alaṅkāra-vargaḥ prasiddhaḥ sa bhaṇiti-vaicitryād upanibadhyamānaḥ svayam evānavadhir dhatte punaḥ śata-śākhatām | bhaṇitiś ca sva-bhāṣā-bhedena vyavasthitā satī pratiniyata-bhāṣā-gocarārtha-vaicitrya-nibandhanaṁ punar aparaṁ kāvyārthānām ānantyam āpādayati | yathā mamaiva—</w:t>
      </w:r>
    </w:p>
    <w:p w:rsidR="001D2B8F" w:rsidRDefault="001D2B8F">
      <w:pPr>
        <w:rPr>
          <w:lang w:val="sa-IN"/>
        </w:rPr>
      </w:pPr>
    </w:p>
    <w:p w:rsidR="001D2B8F" w:rsidRDefault="001D2B8F">
      <w:pPr>
        <w:pStyle w:val="Quote"/>
      </w:pPr>
      <w:r>
        <w:t>maha maha iti bhaṇantaho bajjadi kālo jaṇassa |</w:t>
      </w:r>
    </w:p>
    <w:p w:rsidR="001D2B8F" w:rsidRDefault="001D2B8F">
      <w:pPr>
        <w:pStyle w:val="Quote"/>
      </w:pPr>
      <w:r>
        <w:t>toi ṇa deu janaddaṇu goarībhodi maṇassa ||</w:t>
      </w:r>
    </w:p>
    <w:p w:rsidR="001D2B8F" w:rsidRDefault="001D2B8F">
      <w:pPr>
        <w:pStyle w:val="Quote"/>
      </w:pPr>
    </w:p>
    <w:p w:rsidR="001D2B8F" w:rsidRDefault="001D2B8F">
      <w:pPr>
        <w:pStyle w:val="Quote"/>
        <w:rPr>
          <w:i/>
          <w:iCs/>
        </w:rPr>
      </w:pPr>
      <w:r>
        <w:t>[</w:t>
      </w:r>
      <w:r>
        <w:rPr>
          <w:i/>
          <w:iCs/>
        </w:rPr>
        <w:t>mama mama iti bhaṇato vrajati kālo janasya |</w:t>
      </w:r>
    </w:p>
    <w:p w:rsidR="001D2B8F" w:rsidRDefault="001D2B8F">
      <w:pPr>
        <w:pStyle w:val="Quote"/>
      </w:pPr>
      <w:r>
        <w:rPr>
          <w:i/>
          <w:iCs/>
        </w:rPr>
        <w:t>tathāpi na devo janārdano gocaro bhavati manasaḥ</w:t>
      </w:r>
      <w:r>
        <w:t xml:space="preserve">] || 4.7 || </w:t>
      </w:r>
    </w:p>
    <w:p w:rsidR="001D2B8F" w:rsidRDefault="001D2B8F">
      <w:pPr>
        <w:rPr>
          <w:lang w:val="sa-IN"/>
        </w:rPr>
      </w:pPr>
    </w:p>
    <w:p w:rsidR="001D2B8F" w:rsidRDefault="001D2B8F">
      <w:r>
        <w:t>itthaṁ yathā yathā nirūpyate tathā tathā na labhyate’ntaḥ kāvyārthānām | idaṁ tūcyate—</w:t>
      </w:r>
    </w:p>
    <w:p w:rsidR="001D2B8F" w:rsidRDefault="001D2B8F"/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4.8 ||</w:t>
      </w:r>
    </w:p>
    <w:p w:rsidR="001D2B8F" w:rsidRDefault="001D2B8F">
      <w:pPr>
        <w:jc w:val="center"/>
        <w:rPr>
          <w:b/>
          <w:bCs/>
        </w:rPr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avasthādi-vibhinnānāṁ vācyānāṁ vinibandhanam |</w:t>
      </w:r>
    </w:p>
    <w:p w:rsidR="001D2B8F" w:rsidRDefault="001D2B8F">
      <w:pPr>
        <w:jc w:val="center"/>
        <w:rPr>
          <w:b/>
          <w:bCs/>
          <w:sz w:val="28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yat pradarśitaṁ prāk—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sz w:val="28"/>
          <w:lang w:val="fr-CA"/>
        </w:rPr>
        <w:t>bhūmnaiva dṛśyate lakṣye .</w:t>
      </w:r>
      <w:r>
        <w:rPr>
          <w:b/>
          <w:bCs/>
          <w:lang w:val="fr-CA"/>
        </w:rPr>
        <w:t xml:space="preserve">   .   .   .   .   .   .   .   .   .   .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na tac chakyam apohitum |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.</w:t>
      </w:r>
      <w:r>
        <w:rPr>
          <w:b/>
          <w:bCs/>
          <w:lang w:val="fr-CA"/>
        </w:rPr>
        <w:t xml:space="preserve">   .   .   .   .   .   .   .   .   .   .</w:t>
      </w:r>
      <w:r>
        <w:rPr>
          <w:b/>
          <w:bCs/>
          <w:sz w:val="28"/>
          <w:lang w:val="fr-CA"/>
        </w:rPr>
        <w:t xml:space="preserve">tat tu bhāti rasāśrayāt || </w:t>
      </w:r>
    </w:p>
    <w:p w:rsidR="001D2B8F" w:rsidRDefault="001D2B8F">
      <w:pPr>
        <w:jc w:val="center"/>
        <w:rPr>
          <w:b/>
          <w:bCs/>
          <w:sz w:val="28"/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tad idam atra saṅkṣepeṇābhidhīyate sat-kavīnām upadeśāya—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4.9 ||</w:t>
      </w:r>
    </w:p>
    <w:p w:rsidR="001D2B8F" w:rsidRDefault="001D2B8F">
      <w:pPr>
        <w:jc w:val="center"/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rasa-bhāvādi-sambaddhā yady aucityānusāriṇī |</w:t>
      </w:r>
    </w:p>
    <w:p w:rsidR="001D2B8F" w:rsidRDefault="001D2B8F">
      <w:pPr>
        <w:jc w:val="center"/>
        <w:rPr>
          <w:b/>
          <w:bCs/>
        </w:rPr>
      </w:pPr>
      <w:r>
        <w:rPr>
          <w:b/>
          <w:bCs/>
          <w:sz w:val="28"/>
        </w:rPr>
        <w:t>anvīyate vastu-gatir deśa-kālādi-bhedinī ||</w:t>
      </w:r>
    </w:p>
    <w:p w:rsidR="001D2B8F" w:rsidRDefault="001D2B8F"/>
    <w:p w:rsidR="001D2B8F" w:rsidRDefault="001D2B8F">
      <w:r>
        <w:t>tatkā gaṇanā kavīnāmanyeṣāṁ parimitaśaktīnām |</w:t>
      </w:r>
    </w:p>
    <w:p w:rsidR="001D2B8F" w:rsidRDefault="001D2B8F"/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4.10 ||</w:t>
      </w:r>
    </w:p>
    <w:p w:rsidR="001D2B8F" w:rsidRDefault="001D2B8F">
      <w:pPr>
        <w:jc w:val="center"/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vācaspati-sahasrāṇāṁ sahasrair api yatnataḥ |</w:t>
      </w:r>
    </w:p>
    <w:p w:rsidR="001D2B8F" w:rsidRDefault="001D2B8F">
      <w:pPr>
        <w:jc w:val="center"/>
        <w:rPr>
          <w:b/>
          <w:bCs/>
        </w:rPr>
      </w:pPr>
      <w:r>
        <w:rPr>
          <w:b/>
          <w:bCs/>
          <w:sz w:val="28"/>
        </w:rPr>
        <w:t>nibaddhā sā kṣayaṁ naiti prakṛtir jagatām iva ||</w:t>
      </w:r>
    </w:p>
    <w:p w:rsidR="001D2B8F" w:rsidRDefault="001D2B8F"/>
    <w:p w:rsidR="001D2B8F" w:rsidRDefault="001D2B8F">
      <w:r>
        <w:t xml:space="preserve">yathā hi jagat-prakṛtir atīta-kalpa-paramparāvirbhūta-vicitra-vastu-prapañcā satī punar idānīṁ parikṣīṇā para-padārtha-nirmāṇa-śaktir iti na śakyate’bhidhātum | tadvad eveyaṁ kāvya-sthitir anantābhiḥ kavi-matibhir upabhuktāpi nedānīṁ parihīyate, pratyuta nava-navābhir vyutpattibhiḥ parivardhate | itthaṁ sthite’pi </w:t>
      </w:r>
    </w:p>
    <w:p w:rsidR="001D2B8F" w:rsidRDefault="001D2B8F"/>
    <w:p w:rsidR="001D2B8F" w:rsidRDefault="001D2B8F">
      <w:pPr>
        <w:jc w:val="center"/>
        <w:rPr>
          <w:b/>
          <w:bCs/>
        </w:rPr>
      </w:pPr>
      <w:r>
        <w:rPr>
          <w:b/>
          <w:bCs/>
        </w:rPr>
        <w:t>|| 4.11 ||</w:t>
      </w:r>
    </w:p>
    <w:p w:rsidR="001D2B8F" w:rsidRDefault="001D2B8F">
      <w:pPr>
        <w:jc w:val="center"/>
        <w:rPr>
          <w:b/>
          <w:bCs/>
        </w:rPr>
      </w:pPr>
    </w:p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saṁvādās tu bhavanty eva bāhulyena sumedhasām |</w:t>
      </w:r>
    </w:p>
    <w:p w:rsidR="001D2B8F" w:rsidRDefault="001D2B8F"/>
    <w:p w:rsidR="001D2B8F" w:rsidRDefault="001D2B8F">
      <w:r>
        <w:t>sthitaṁ hy etat saṁvādinya eva medhāvināṁ buddhayaḥ | kintu—</w:t>
      </w:r>
    </w:p>
    <w:p w:rsidR="001D2B8F" w:rsidRDefault="001D2B8F"/>
    <w:p w:rsidR="001D2B8F" w:rsidRDefault="001D2B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naika-rūpatayā sarve te mantavyā vipaścitā ||</w:t>
      </w:r>
    </w:p>
    <w:p w:rsidR="001D2B8F" w:rsidRDefault="001D2B8F">
      <w:pPr>
        <w:jc w:val="center"/>
      </w:pPr>
    </w:p>
    <w:p w:rsidR="001D2B8F" w:rsidRDefault="001D2B8F">
      <w:pPr>
        <w:rPr>
          <w:lang w:val="fr-CA"/>
        </w:rPr>
      </w:pPr>
      <w:r>
        <w:rPr>
          <w:lang w:val="fr-CA"/>
        </w:rPr>
        <w:t>katham iti cet—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|| 4.12 ||</w:t>
      </w:r>
    </w:p>
    <w:p w:rsidR="001D2B8F" w:rsidRDefault="001D2B8F">
      <w:pPr>
        <w:jc w:val="center"/>
        <w:rPr>
          <w:lang w:val="fr-CA"/>
        </w:rPr>
      </w:pPr>
    </w:p>
    <w:p w:rsidR="001D2B8F" w:rsidRDefault="001D2B8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saṁvādo hy anya-sādṛśyaṁ tat punaḥ pratibimbavat |</w:t>
      </w:r>
    </w:p>
    <w:p w:rsidR="001D2B8F" w:rsidRDefault="001D2B8F">
      <w:pPr>
        <w:jc w:val="center"/>
        <w:rPr>
          <w:b/>
          <w:bCs/>
          <w:lang w:val="fr-CA"/>
        </w:rPr>
      </w:pPr>
      <w:r>
        <w:rPr>
          <w:b/>
          <w:bCs/>
          <w:sz w:val="28"/>
          <w:lang w:val="fr-CA"/>
        </w:rPr>
        <w:t>ālekhyākāravat tulya-dehivac ca śarīriṇām ||</w:t>
      </w:r>
    </w:p>
    <w:p w:rsidR="001D2B8F" w:rsidRDefault="001D2B8F">
      <w:pPr>
        <w:jc w:val="center"/>
        <w:rPr>
          <w:b/>
          <w:bCs/>
          <w:lang w:val="fr-CA"/>
        </w:rPr>
      </w:pPr>
    </w:p>
    <w:p w:rsidR="001D2B8F" w:rsidRDefault="001D2B8F">
      <w:pPr>
        <w:rPr>
          <w:lang w:val="fr-CA"/>
        </w:rPr>
      </w:pPr>
      <w:r>
        <w:rPr>
          <w:lang w:val="fr-CA"/>
        </w:rPr>
        <w:t>saṁvādo hi kāvyārthasyocyate yad anyena kāvya-vastunā sādṛśyam | tat punaḥ śarīriṇāṁ pratibimbavad ālekhyākāravat tulya-dehivac ca tridhā vyavasthitam | kiñcid dhi kāvya-vastu vastv-antarasya śarīriṇaḥ pratibimba-kalpam, anyad ālekhya-prakhyam, anyat tulyena śarīriṇā sadṛśam |</w:t>
      </w:r>
    </w:p>
    <w:p w:rsidR="001D2B8F" w:rsidRDefault="001D2B8F">
      <w:pPr>
        <w:rPr>
          <w:lang w:val="fr-CA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4.13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tatra pūrvam ananyātma tucchātma tad-anantaram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tṛtīyaṁ tu prasiddhātma nānya-sāmyaṁ tyajet kaviḥ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tatra pūrvaṁ pratibimba-kalpaṁ kāvya-vastu parihartavyaṁ sumatinā | yatas tad-ananyātma tāttvika-śarīra-śūnyam | tad-anantaram ālekhya-prakhyam anya-sāmyaṁ śarīrāntara-yuktam api tucchātmatvena tyaktavyam | tṛtīyaṁ tu vibhinna-kamanīya-śarīra-sadbhāve sati sasaṁvādam api kāvya-vastu na tyaktavyaṁ kavinā | na hi śarīrī śarīriṇānyena sadṛśo’py eka eveti śakyate vaktum || 4.13 || 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etad evopapādayitum ucyate—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4.14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ātmano’nyasya sad-bhāve pūrva-sthity-anuyāyy api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vastu bhātitarāṁ tanvyāḥ śaśi-cchāyam ivānanam ||</w:t>
      </w:r>
    </w:p>
    <w:p w:rsidR="001D2B8F" w:rsidRDefault="001D2B8F">
      <w:pPr>
        <w:jc w:val="center"/>
        <w:rPr>
          <w:b/>
          <w:bCs/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 xml:space="preserve">tattvasya sāra-bhūtasyātmanaḥ sad-bhāve’nyasya pūrva-sthity-anuyāyy api vastu bhātitarām | </w:t>
      </w:r>
    </w:p>
    <w:p w:rsidR="001D2B8F" w:rsidRDefault="001D2B8F">
      <w:pPr>
        <w:rPr>
          <w:lang w:val="pl-PL"/>
        </w:rPr>
      </w:pPr>
      <w:r>
        <w:rPr>
          <w:lang w:val="pl-PL"/>
        </w:rPr>
        <w:t>purāṇa-ramaṇīya-cchāyānugṛhītaṁ hi vastu śarīravat parāṁ śobhāṁ puṣyati | na tu punar-uktatvenāvabhāsate | tanvyāḥ śaśi-cchāyam ivānanam ||4.14||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evaṁ tāvat sa-saṁvādānāṁ samudāya-rūpāṇāṁ vākyārthānāṁ vibhaktāḥ sīmānaḥ | padārtha-rūpāṇāṁ ca vastv-antara-sadṛśānāṁ kāvya-vastūnāṁ nāsty eva doṣa iti pratipādayitum ucyate—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4.15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akṣarādi-racaneva yojyate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yatra vastu-racanā purātanī |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nūtane sphurati kāvya-vastuni 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vyaktam eva khalu sā na duṣyati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na hi vācaspatināpy akṣarāṇi padāni vā kānicid apūrvāṇi ghaṭayituṁ śakyante | tāni tu tāny evopanibaddhāni na kāvyādiṣu navatāṁ virudhyanti | tathaiva padārtha-rūpāṇi śleṣādi-mayāny artha-tattvāni | tasmāt—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4.16 ||</w:t>
      </w:r>
    </w:p>
    <w:p w:rsidR="001D2B8F" w:rsidRDefault="001D2B8F">
      <w:pPr>
        <w:rPr>
          <w:lang w:val="pl-PL"/>
        </w:rPr>
      </w:pPr>
    </w:p>
    <w:p w:rsidR="001D2B8F" w:rsidRDefault="001D2B8F">
      <w:pPr>
        <w:pStyle w:val="Quote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yadapi tad api ramyaṁ .   .   .   .   .   .   .   .</w:t>
      </w:r>
    </w:p>
    <w:p w:rsidR="001D2B8F" w:rsidRDefault="001D2B8F">
      <w:pPr>
        <w:pStyle w:val="Quote"/>
        <w:ind w:left="0"/>
      </w:pPr>
    </w:p>
    <w:p w:rsidR="001D2B8F" w:rsidRDefault="001D2B8F">
      <w:pPr>
        <w:pStyle w:val="Quote"/>
        <w:ind w:left="0"/>
      </w:pPr>
      <w:r>
        <w:t>kāvya-śarīraṁ</w:t>
      </w:r>
    </w:p>
    <w:p w:rsidR="001D2B8F" w:rsidRDefault="001D2B8F">
      <w:pPr>
        <w:pStyle w:val="Quote"/>
        <w:ind w:left="0"/>
        <w:jc w:val="center"/>
      </w:pPr>
      <w:r>
        <w:rPr>
          <w:b/>
          <w:bCs/>
          <w:sz w:val="28"/>
        </w:rPr>
        <w:t>.   .   .   .   .   .   .   . yatra lokasya kiñcit</w:t>
      </w:r>
      <w:r>
        <w:t xml:space="preserve"> </w:t>
      </w:r>
    </w:p>
    <w:p w:rsidR="001D2B8F" w:rsidRDefault="001D2B8F"/>
    <w:p w:rsidR="001D2B8F" w:rsidRDefault="001D2B8F">
      <w:r>
        <w:t>yal lokasya kiñcit |</w:t>
      </w:r>
    </w:p>
    <w:p w:rsidR="001D2B8F" w:rsidRDefault="001D2B8F">
      <w:pPr>
        <w:pStyle w:val="Quote"/>
        <w:ind w:left="0"/>
        <w:rPr>
          <w:lang w:val="en-CA"/>
        </w:rPr>
      </w:pPr>
    </w:p>
    <w:p w:rsidR="001D2B8F" w:rsidRDefault="001D2B8F">
      <w:pPr>
        <w:pStyle w:val="Quote"/>
        <w:ind w:left="0"/>
        <w:jc w:val="center"/>
        <w:rPr>
          <w:b/>
          <w:sz w:val="28"/>
        </w:rPr>
      </w:pPr>
      <w:r>
        <w:rPr>
          <w:b/>
          <w:sz w:val="28"/>
        </w:rPr>
        <w:t>sphuritam idam itīyaṁ buddhir abhyujjihīte |</w:t>
      </w:r>
    </w:p>
    <w:p w:rsidR="001D2B8F" w:rsidRDefault="001D2B8F">
      <w:pPr>
        <w:rPr>
          <w:lang w:val="sa-IN"/>
        </w:rPr>
      </w:pPr>
    </w:p>
    <w:p w:rsidR="001D2B8F" w:rsidRDefault="001D2B8F">
      <w:pPr>
        <w:rPr>
          <w:lang w:val="sa-IN"/>
        </w:rPr>
      </w:pPr>
      <w:r>
        <w:rPr>
          <w:lang w:val="sa-IN"/>
        </w:rPr>
        <w:t>sphuraṇeyaṁ kācid iti sahṛdayānāṁ camatkṛtir utpadyate |</w:t>
      </w:r>
    </w:p>
    <w:p w:rsidR="001D2B8F" w:rsidRDefault="001D2B8F">
      <w:pPr>
        <w:jc w:val="center"/>
        <w:rPr>
          <w:lang w:val="sa-IN"/>
        </w:rPr>
      </w:pPr>
    </w:p>
    <w:p w:rsidR="001D2B8F" w:rsidRDefault="001D2B8F">
      <w:pPr>
        <w:jc w:val="center"/>
        <w:rPr>
          <w:b/>
          <w:bCs/>
          <w:sz w:val="28"/>
          <w:lang w:val="sa-IN"/>
        </w:rPr>
      </w:pPr>
      <w:r>
        <w:rPr>
          <w:b/>
          <w:bCs/>
          <w:sz w:val="28"/>
          <w:lang w:val="sa-IN"/>
        </w:rPr>
        <w:t>anugatam api pūrva-cchāyayā vastu tādṛk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sukavir upanibadhnan nindyatāṁ nopayāti || 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tad-anugatam api pūrva-cchāyayā vastu tādṛk tādṛkṣaṁ sukavir vivakṣita-vyaṅgya-vācyārtha-samarpaṇa-samartha-śabda-racanā-rūpayā bandha-cchāyayopanibadhnan-nindyatāṁ naiva yāti | tad itthaṁ sthitam—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4.17 ||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pratīyantāṁ vāco nimita-vividhārthāmṛta-rasā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na sādaḥ kartavyaḥ kavibhir anavadye sva-viṣaye 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santi navāḥ kāvyārthāḥ paropanibaddhārtha-viracane na kaścit kaver guṇa iti bhāvayitvā 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parasvādānecchā-virata-manaso vastu sukaveḥ</w:t>
      </w:r>
    </w:p>
    <w:p w:rsidR="001D2B8F" w:rsidRDefault="001D2B8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sarasvaty evaiṣā ghaṭayati yatheṣṭaṁ bhagavatī ||</w:t>
      </w:r>
    </w:p>
    <w:p w:rsidR="001D2B8F" w:rsidRDefault="001D2B8F">
      <w:pPr>
        <w:rPr>
          <w:lang w:val="pl-PL"/>
        </w:rPr>
      </w:pPr>
    </w:p>
    <w:p w:rsidR="001D2B8F" w:rsidRDefault="001D2B8F">
      <w:pPr>
        <w:rPr>
          <w:lang w:val="pl-PL"/>
        </w:rPr>
      </w:pPr>
      <w:r>
        <w:rPr>
          <w:lang w:val="pl-PL"/>
        </w:rPr>
        <w:t>para-svādānecchāvirata-manasaḥ sukaveḥ sarasvaty eṣā bhagavatī yatheṣṭaṁ ghaṭayati vastu | yeṣāṁ sukavīnāṁ prāktana-puṇyābhyāsa-paripāka-vaśena pravṛttis teṣāṁ paroparacitārtha-parigraha-niḥspṛhāṇāṁ sva-vyāpāro na kvacid upayujyate | saiva bhagavatī sarasvatī svayam abhimatam artham āvirbhāvayati | etad eva hi mahākavitvaṁ mahākavīnām ity om 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ity akliṣṭa-rasāśrayocita-guṇālaṅkāra-śobhā-bhṛto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yasmād vastu samīhitaṁ sukṛtibhiḥ sarvaṁ samāsādyate |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kāvyākhye’khila-saukhya-dhāmni vibudhodyāne dhvanir darśitaḥ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so’yaṁ kalpatarūpamāna-mahimā bhogyo’stu bhavyātmanām ||</w:t>
      </w:r>
    </w:p>
    <w:p w:rsidR="001D2B8F" w:rsidRDefault="001D2B8F">
      <w:pPr>
        <w:jc w:val="center"/>
        <w:rPr>
          <w:lang w:val="pl-PL"/>
        </w:rPr>
      </w:pP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sat-kāvya-tattva-naya-vartma-cira-prasupta-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kalpaṁ manaḥsu paripakva-dhiyāṁ yadāsīt |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tad vyākarot sahṛdayodaya-lābha-hetor</w:t>
      </w: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ānandavardhana iti prathitābhidhānaḥ ||</w:t>
      </w:r>
    </w:p>
    <w:p w:rsidR="001D2B8F" w:rsidRDefault="001D2B8F">
      <w:pPr>
        <w:rPr>
          <w:lang w:val="pl-PL"/>
        </w:rPr>
      </w:pPr>
    </w:p>
    <w:p w:rsidR="001D2B8F" w:rsidRDefault="001D2B8F">
      <w:pPr>
        <w:jc w:val="center"/>
        <w:rPr>
          <w:lang w:val="pl-PL"/>
        </w:rPr>
      </w:pPr>
      <w:r>
        <w:rPr>
          <w:lang w:val="pl-PL"/>
        </w:rPr>
        <w:t>iti śrī-rājānakānanda-vardhanācārya-viracite dhvany-āloke caturtha uddyotaḥ |</w:t>
      </w:r>
    </w:p>
    <w:p w:rsidR="001D2B8F" w:rsidRDefault="001D2B8F">
      <w:pPr>
        <w:rPr>
          <w:lang w:val="pl-PL"/>
        </w:rPr>
      </w:pPr>
    </w:p>
    <w:sectPr w:rsidR="001D2B8F" w:rsidSect="001D2B8F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B8F" w:rsidRDefault="001D2B8F">
      <w:r>
        <w:separator/>
      </w:r>
    </w:p>
  </w:endnote>
  <w:endnote w:type="continuationSeparator" w:id="1">
    <w:p w:rsidR="001D2B8F" w:rsidRDefault="001D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B8F" w:rsidRDefault="001D2B8F">
      <w:r>
        <w:separator/>
      </w:r>
    </w:p>
  </w:footnote>
  <w:footnote w:type="continuationSeparator" w:id="1">
    <w:p w:rsidR="001D2B8F" w:rsidRDefault="001D2B8F">
      <w:r>
        <w:continuationSeparator/>
      </w:r>
    </w:p>
  </w:footnote>
  <w:footnote w:id="2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Also known as </w:t>
      </w:r>
      <w:r>
        <w:rPr>
          <w:i/>
          <w:iCs/>
        </w:rPr>
        <w:t>Sahṛdayālokaḥ</w:t>
      </w:r>
      <w:r>
        <w:t>.</w:t>
      </w:r>
    </w:p>
  </w:footnote>
  <w:footnote w:id="3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Also known as </w:t>
      </w:r>
      <w:r>
        <w:rPr>
          <w:i/>
          <w:iCs/>
        </w:rPr>
        <w:t>Sahṛdayālokaḥ</w:t>
      </w:r>
      <w:r>
        <w:t>.</w:t>
      </w:r>
    </w:p>
  </w:footnote>
  <w:footnote w:id="4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Gāthā 2.75, Cited, Kāvya-prakāśa 138.</w:t>
      </w:r>
    </w:p>
  </w:footnote>
  <w:footnote w:id="5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Gāthā 1.4. Cited, Kāvya-prakāśa 136, Sāhitya-darpaṇa 1.2.</w:t>
      </w:r>
    </w:p>
  </w:footnote>
  <w:footnote w:id="6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Gāthā 938.</w:t>
      </w:r>
    </w:p>
  </w:footnote>
  <w:footnote w:id="7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Gāthā 962.</w:t>
      </w:r>
    </w:p>
  </w:footnote>
  <w:footnote w:id="8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Gāthā 880. Cited Kāvya-prakāśa 135.</w:t>
      </w:r>
    </w:p>
  </w:footnote>
  <w:footnote w:id="9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709, Rasārṇava 1.441.</w:t>
      </w:r>
    </w:p>
  </w:footnote>
  <w:footnote w:id="10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lang w:val="pl-PL"/>
        </w:rPr>
        <w:t>Sad-ukti-karṇāmṛta 978, Sāh.D. 2.17.</w:t>
      </w:r>
    </w:p>
  </w:footnote>
  <w:footnote w:id="11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808 (vidyāyāḥ); </w:t>
      </w:r>
      <w:r>
        <w:rPr>
          <w:rFonts w:eastAsia="MS Minchofalt"/>
        </w:rPr>
        <w:t>Svm 87.8 (kasyāpi)</w:t>
      </w:r>
    </w:p>
  </w:footnote>
  <w:footnote w:id="12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Amaru 67; Srk 664, Skm 720, Skv 489, Sv 1627</w:t>
      </w:r>
    </w:p>
  </w:footnote>
  <w:footnote w:id="13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515</w:t>
      </w:r>
    </w:p>
  </w:footnote>
  <w:footnote w:id="14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Rasārṇava-sudhākara 2.26.</w:t>
      </w:r>
    </w:p>
  </w:footnote>
  <w:footnote w:id="15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770.</w:t>
      </w:r>
    </w:p>
  </w:footnote>
  <w:footnote w:id="16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240, Skm 993, yaśodharmaṇaḥ, Smv 43.33.</w:t>
      </w:r>
    </w:p>
  </w:footnote>
  <w:footnote w:id="17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Supplement 982 to Gāhā-sattasāi.</w:t>
      </w:r>
    </w:p>
  </w:footnote>
  <w:footnote w:id="18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Supplement 868 to Gāhā-sattasāi.</w:t>
      </w:r>
    </w:p>
  </w:footnote>
  <w:footnote w:id="19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Not found in all editions.</w:t>
      </w:r>
    </w:p>
  </w:footnote>
  <w:footnote w:id="20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Skm 2105. Cf. Sāh.D. 1.2.</w:t>
      </w:r>
    </w:p>
  </w:footnote>
  <w:footnote w:id="21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gāhā-sattasāī (supp. 955)</w:t>
      </w:r>
    </w:p>
  </w:footnote>
  <w:footnote w:id="22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lang w:val="fr-CA"/>
        </w:rPr>
        <w:t xml:space="preserve"> Dharma-kīrteḥ (kuvalayāvalī 100, a</w:t>
      </w:r>
      <w:r>
        <w:rPr>
          <w:lang w:val="sa-IN"/>
        </w:rPr>
        <w:t xml:space="preserve">ucitya-vicāra-carcā 11, </w:t>
      </w:r>
      <w:r>
        <w:rPr>
          <w:lang w:val="fr-CA"/>
        </w:rPr>
        <w:t>sa.u.ka. 814</w:t>
      </w:r>
    </w:p>
  </w:footnote>
  <w:footnote w:id="23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Spd 1052</w:t>
      </w:r>
    </w:p>
  </w:footnote>
  <w:footnote w:id="24">
    <w:p w:rsidR="001D2B8F" w:rsidRDefault="001D2B8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Srk 284,  Skm 1309 (credited to Kamalāyudha)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8F"/>
    <w:rsid w:val="001D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B8F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B8F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B8F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1D2B8F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customStyle="1" w:styleId="quote0">
    <w:name w:val="quote"/>
    <w:basedOn w:val="Normal"/>
    <w:pPr>
      <w:ind w:left="720" w:right="720"/>
    </w:pPr>
    <w:rPr>
      <w:rFonts w:eastAsia="MS Minchofal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B8F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24548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Anandavardhana: Dhvanyaloka</dc:title>
  <dc:subject/>
  <dc:creator>Jan Brzezinski</dc:creator>
  <cp:keywords/>
  <dc:description/>
  <cp:lastModifiedBy>Jan Brzezinski</cp:lastModifiedBy>
  <cp:revision>13</cp:revision>
  <dcterms:created xsi:type="dcterms:W3CDTF">2004-01-27T01:49:00Z</dcterms:created>
  <dcterms:modified xsi:type="dcterms:W3CDTF">2004-01-28T15:38:00Z</dcterms:modified>
</cp:coreProperties>
</file>