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||śrī||</w:t>
      </w:r>
    </w:p>
    <w:p w:rsidR="004F0549" w:rsidRDefault="004F0549">
      <w:pPr>
        <w:pStyle w:val="Heading1"/>
        <w:rPr>
          <w:lang w:val="fr-CA"/>
        </w:rPr>
      </w:pPr>
      <w:r>
        <w:rPr>
          <w:lang w:val="fr-CA"/>
        </w:rPr>
        <w:t>śrī-caṇḍikā-dhyānam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oṁ bandhūka-kusumābhāsāṁ pañca-muṇḍādhivāsinīm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sphurac-candra-kalā-ratna-mukuṭāṁ muṇḍa-mālinīm 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tri-netrāṁ rakta-vasanāṁ pīnonnata-ghaṭa-stanīm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pustakaṁ cākṣa-mālāṁ ca varaṁ cābhayakaṁ kramāt 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dadhatīṁ saṁsmaren nityam uttarāmnāyam ānitām 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athavā—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caṇḍī madhu-kaiṭabhādi-daitya-dalanī yā māhiṣonmūlinī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dhūmrekṣaṇa-caṇḍa-muṇḍa-mathanī yā rakta-bījāśanī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śaktiḥ śumbha-niśumbha-daitya-dalanī yā siddhi-dātrī parā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devī nava-koṭi-mūrti-sahitā māṁ pātu viśveśvarī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1"/>
        <w:rPr>
          <w:lang w:val="pl-PL"/>
        </w:rPr>
      </w:pPr>
      <w:r>
        <w:rPr>
          <w:lang w:val="pl-PL"/>
        </w:rPr>
        <w:t>atha argalā-stotram</w:t>
      </w:r>
    </w:p>
    <w:p w:rsidR="004F0549" w:rsidRDefault="004F0549">
      <w:pPr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namaś caṇḍikāyai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mārkaṇḍeya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jaya tvaṁ devi cāmuṇḍe jaya bhū-tāpa-hāriṇi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jaya sarva-gate devi kāla-rātri namo’stu te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jayantī maṅgalā kālī bhadrakālī kapālinī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durgā śivā kṣamā dhātrī svāhā svadhā namo’stu te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madhu-kaiṭabha-vidhvaṁsi vidhātṛ-varade namaḥ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mahiṣāsura-nirṇāśi bhaktānāṁ sukhade namaḥ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dhūmra-netra-vadhe devi dharmakāmārthadāyini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raktabīja-vadhe devi caṇḍa-muṇḍa-vināśini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niśumbha-śumbha-nirṇāśi trailokya-śubhade namaḥ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vanditāṅghri-yuge devi sarva-saubhāgya-dāyini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acintya-rūpa-carite sarva-śatru-vināśini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natebhyaḥ sarvadā bhaktyā cāparṇe duritāpahe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stuvadbhyo bhakti-pūrvaṁ tvāṁ caṇḍike vyādhi-nāśini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caṇḍike satataṁ yuddhe jayanti pāpa-nāśini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dehi saubhāgyam ārogyaṁ dehi devi paraṁ sukham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vidhehi devi kalyāṇaṁ vidhehi vipulāṁ śriyam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vidhehi dviṣatāṁ nāśaṁ vidhehi balam uccakaiḥ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surāsura-śiro-ratna-nighṛṣṭa-caraṇe’mbike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vidyāvantaṁ yaśasvantaṁ lakṣmīvantaṁ ca māṁ kuru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devi pracaṇḍa-dor-daṇḍa-daitya-darpa-niṣūdini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pracaṇḍa-daitya-darpa-ghne caṇḍike praṇatāya me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rūpaṁ dehi jayaṁ dehi yaśo dehi dviṣo jahi ||19||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catur-bhuje catur-vaktra-saṁsute parameśvari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kṛṣṇena saṁstute devi śaśvad-bhaktyā sadāmbike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himācala-sutānātha-saṁstute parameśvari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indrāṇī-pati-sad-bhāva-pūjite parameśvari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devi bhakta-janoddāma-dattānandodaye’mbike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bhāryāṁ manoramāṁ dehi manovṛttānusāriṇīm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tāriṇi durga-saṁsāra-sāgarasyācalodbhave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dehi jayaṁ dehi yaśo dehi dviṣo jahi ||26||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idaṁ stotraṁ paṭhitvā tu mahā-stotraṁ paṭhen naraḥ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saptaśatīṁ samārādhya varam āpnoti durlabham ||27||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 iti śrī-mārkaṇḍeya-purāṇe argalā-stotraṁ samāptam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-o)0(o-</w:t>
      </w:r>
    </w:p>
    <w:p w:rsidR="004F0549" w:rsidRDefault="004F0549">
      <w:pPr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1"/>
        <w:rPr>
          <w:lang w:val="pl-PL"/>
        </w:rPr>
      </w:pPr>
      <w:r>
        <w:rPr>
          <w:lang w:val="pl-PL"/>
        </w:rPr>
        <w:t>|| atha kīlaka-stotram 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namaś caṇḍikāyai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mārkaṇḍeya uvāca—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viśuddha-jñāna-dehāya trivedī-divya-cakṣuṣe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śreyaḥ-prāpti-nimittāya namaḥ somārdha-dhāriṇe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sarvam etad vijānīyān mantrāṇām api kīlakam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so’pi kṣemam avāpnoti satataṁ japya-tat-paraḥ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siddhyanty uccāṭanādīni karmāṇi sakalāny api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etena stuvatāṁ devīṁ stotra-vṛndena bhaktitaḥ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 mantro nauṣadhaṁ tasya na kiñcid api vidyate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vinā japyena siddhyet tu sarvam uccāṭanādikam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samagrāṇy api setsyanti loka-śaṅkām imāṁ haraḥ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kṛtvā nimantrayāmāsa sarvam evam idaṁ śubham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stotraṁ vai caṇḍikāyās tu tac ca guhyaṁ cakāra saḥ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 āpnoti sa puṇyena tāṁ yathāvan nimantraṇām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so’pi kṣemam avāpnoti sarvam eva na saṁśayaḥ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kṛṣṇāyāṁ vā caturdaśyām aṣṭamyāṁ vā samāhitaḥ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dadāti pratigṛhṇāti nānyathaiṣā prasīdati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itthaṁ rūpeṇa kīlena mahā-devena kīlitam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yo niṣkīlāṁ vidhāyaināṁ caṇḍīṁ japati nityaśaḥ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siddhaḥ sa gaṇaḥ so’tha gandharvo jāyate dhruvam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 caivāpāṭavaṁ tasya bhayaṁ kvāpi na jāyate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nāpamṛtyu-vaśaṁ yāti mṛte ca mokṣam āpnuyāt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jñātvā prārabhya kurvīta hy akurvāṇo vinaśyati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jñātvaiva sampūrṇam idaṁ prārabhyate budhaiḥ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saubhāgyādi ca yat kiñcid dṛśyate lalanā-jane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 sarvaṁ tat-prasādena tena japyam idam śubham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śanais tu japyamāne’smin stotre sampattir uccakaiḥ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bhavaty eva samagrāpi tataḥ prārabhyam eva tat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aiśvaryaṁ tat-prasādena saubhāgyārogyam eva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śatru-hāniḥ paro mokṣaḥ stūyate sā na kiṁ janaiḥ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caṇḍikāṁ hṛdayenāpi yaḥ smaret satataṁ naraḥ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hṛdyaṁ kāmam avāpnoti hṛdi devī sadā vaset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agrato’muṁ mahādeva-kṛtaṁ kīlaka-vāraṇam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niṣkīlaṁ ca tathā kṛtvā paṭhitavyaṁ samāhitaiḥ ||16||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 iti śrī-bhagavatyāḥ kīlaka-stotraṁ samāptam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1"/>
        <w:rPr>
          <w:lang w:val="pl-PL"/>
        </w:rPr>
      </w:pPr>
      <w:r>
        <w:rPr>
          <w:lang w:val="pl-PL"/>
        </w:rPr>
        <w:t>|| atha devī-kavacam ||</w:t>
      </w:r>
    </w:p>
    <w:p w:rsidR="004F0549" w:rsidRDefault="004F0549">
      <w:pPr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namaś caṇḍikāyai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mārkaṇḍeya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yad guhyaṁ paramaṁ loke sarva-rakṣākaraṁ nṛṇām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yanna kasyacidākhyātaṁ tan me brūhi pitāmaha ||1||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brahmovāca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asti guhyatamaṁ vipra sarva-bhūtopakārakam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devyās tu kavacaṁ puṇyaṁ tac chṛṇuṣva mahā-mune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prathamaṁ śaila-putrīti dvitīyaṁ brahmacāriṇī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tṛtīyaṁ candra-ghaṇṭeti kūṣmāṇḍeti caturthakam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pañcamaṁ skanda-māteti ṣaṣṭhaṁ kātyāyanī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saptamaṁ kālarātriś ca mahā-gaurīti cāṣṭamam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navamaṁ siddhi-dātrī ca nava-durgāḥ prakīrtitāḥ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uktāny etāni nāmāni brahmaṇaiva mahātmanā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agninā dahyamānās tu śatru-madhya-gatā raṇe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viṣame durgame caiva bhayārtāḥ śaraṇaṁ gatāḥ ||6|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 teṣāṁ jāyate kiñcid aśubhaṁ raṇasaṅkaṭe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āpadaṁ na ca paśyanti śoka-duḥkha-bhayaṅkarīm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yais tu bhaktyā smṛtā nityaṁ teṣāṁ vṛddhiḥ prajāyate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ye tvāṁ smaranti deveśi rakṣasi tānna saṁśayaḥ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preta-saṁsthā tu cāmuṇḍā vārāhī mahiṣāsanā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aindrī gaja-samārūḍhā vaiṣṇavī garuḍāsanā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nārasiṁhī mahā-vīryā śiva-dūtī mahā-balā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māheśvarī vṛṣārūḍhā kaumārī śikhi-vāhanā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lakṣmīḥ padmāsanā devī padma-hastā hari-priyā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śveta-rūpa-dharā devī īśvarī vṛṣa-vāhanā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brāhmī haṁsam ārūḍhā sarvābharaṇa-bhūṣitā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ity etā mātaraḥ sarvāḥ sarva-yoga-samanvitāḥ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nānābharaṇa-śobhāḍhyā nānā-ratnopaśobhitāḥ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śraiṣṭhaiś ca mauktikaiḥ sarvā divya-hāra-pralambibhiḥ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indranīlair mahā-nīlaiḥ padmarāgaiḥ suśobhanaiḥ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dṛśyante ratham ārūḍhā devyaḥ krodha-samākulāḥ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śaṅkhaṁ cakraṁ gadāṁ śaktiṁ halaṁ ca musalāyudham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kheṭakaṁ tomaraṁ caiva paraśuṁ pāśam eva ca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kuntāyudhaṁ triśūlaṁ ca śārṅgam āyudham uttamam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daityānāṁ deha-nāśāya bhaktānām abhayāya ca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dhārayanty āyudhānītthaṁ devānāṁ ca hitāya vai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namas te’stu mahā-raudre mahā-ghora-parākrame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mahā-bale mahotsāhe mahā-bhaya-vināśini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trāhi māṁ devi duṣprekṣye śatrūṇāṁ bhaya-vardhini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prācyāṁ rakṣatu mām aindrī āgneyyām agni-devatā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dakṣiṇe’vatu vārāhī nairṛtyāṁ khaḍga-dhāriṇī ||19||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pratīcyāṁ vāruṇī rakṣed vāyavyāṁ mṛga-vāhinī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udīcyāṁ pātu kauberī īśānyāṁ śūla-dhāriṇī ||20||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ūrdhvaṁ brahmāṇī me rakṣed adhastād vaiṣṇavī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evaṁ daśa diśo rakṣec cāmuṇḍā śava-vāhanā ||21||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jayā mām agrataḥ pātu vijayā pātu pṛṣṭhataḥ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ajitā vāma-pārśve tu dakṣiṇe cāparājitā ||22||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śikhāṁ me dyotinī rakṣed umā mūrdhni vyavasthitā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mālādharī lalāṭe ca bhruvau rakṣed yaśasvinī ||23||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netrayoś citra-netrā ca yama-ghaṇṭā tu pārśvake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tri-netrā ca tri-śūlena bhruvor madhye ca caṇḍikā ||24||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śaṅkhinī cakṣuṣor madhye śrotrayor dvāra-vāsinī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kapolau kālikā rakṣet karṇa-mūle tu śaṅkarī ||25||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nāsikāyāṁ sugandhā ca uttaroṣṭe ca carcikā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adhare cāmṛtābālā jihvāyāṁ ca sarasvatī ||26||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dantān rakṣatu kaumārī kaṇṭha-deśe tu caṇḍikā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ghaṇṭikāṁ citra-ghaṇṭā ca mahā-māyā ca tāluke ||27||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kāmākṣī cibukaṁ rakṣed vācaṁ me sarva-maṅgalā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grīvāyāṁ bhadrakālī ca pṛṣṭha-vaṁśe dhanurdharī ||28||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nīlagrīvā bahiḥ kaṇṭhe nalikāṁ nalakūbarī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skandhayoḥ khaḍginī rakṣed bāhū me vajra-dhāriṇī ||29||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hastayor daṇḍinī rakṣed ambikā cāṅgulīṣu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nakhāñ chūleśvarī rakṣet kukṣau rakṣen nareśvarī ||30||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stanau rakṣen mahā-devī manaḥśoka-vināśinī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hṛdaye lalitā devī udare śūla-dhāriṇī ||31||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nābhau ca kāminī rakṣed guhyaṁ guhyeśvarī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meḍhraṁ rakṣatu durgandhā pāyuṁ me guhya-vāhinī ||32||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kaṭyāṁ bhagavatī rakṣed ūrū me megha-vāhanā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jaṅghe mahā-balā rakṣet jānū mādhava-nāyikā ||33||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gulphayor nārasiṁhī ca pāda-pṛṣṭhe tu kauśikī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pādāṅgulīḥ śrīdharī ca talaṁ pātāla-vāsinī ||34||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nakhān daṁṣṭra-karālī ca keśāṁś caivordhva-keśinī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roma-kūpeṣu kaumārī tvacaṁ yogīśvarī tathā ||35||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raktamac cāvasāmāṁsāny asthi-medāṁsi pārvatī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antrāṇi kāla-rātriś ca pittaṁ ca mukuṭeśvarī ||36||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padmāvatī padma-kośe kaphe cūḍāmaṇis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jvālā-mukhī nakha-jvālām abhedyā sarva-sandhiṣu ||37||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śukraṁ brahmāṇī me rakṣec chāyāṁ chatreśvarī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ahaṅkāraṁ mano buddhiṁ rakṣen me dharma-dhāriṇī ||38||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prāṇāpānau tathā vyānam udānaṁ ca samānakam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vajra-hastā ca me rakṣet prāṇān kalyāṇa-śobhanā ||39||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rase rūpe ca gandhe ca śabde sparśe ca yoginī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sattvaṁ rajas tamaś caiva rakṣen nārāyaṇī sadā ||40||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āyū rakṣatu vārāhī dharmaṁ rakṣatu pārvatī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yaśaḥ kīrtiṁ ca lakṣmīṁ ca sadā rakṣatu vaiṣṇavī ||41||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gotram indrāṇī me rakṣet paśūn rakṣec ca caṇḍikā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putrān rakṣen mahā-lakṣmīr bhāryāṁ rakṣatu bhairavī ||42||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dhaneśvarī dhanaṁ rakṣet kaumārī kanyakāṁ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panthānaṁ supathā rakṣen mārgaṁ kṣemaṅkarī tathā ||43||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rāja-dvāre mahā-lakṣmīr vijayā satataṁ sthitā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rakṣāhīnaṁ tu yat sthānaṁ varjitaṁ kavacena tu ||44||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 sarvaṁ rakṣa me devi jayantī pāpa-nāśinī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sarva-rakṣā-karaṁ puṇyaṁ kavacaṁ sarvadā japet ||45||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idaṁ rahasyaṁ viprarṣe bhaktyā tava mayoditam 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pādam ekaṁ na gacchet tu yadīcchec chubham ātmanaḥ ||46||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kavacenāvṛto nityaṁ yatra yatraiva gacchati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tatra tatrārtha-lābhaś ca vijayaḥ sārvakālikaḥ ||47||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yaṁ yaṁ cintayate kāmaṁ taṁ taṁ prāpnoti niścitam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paramaiśvaryam atulaṁ prāpsyate bhūtale pumān ||48||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nirbhayo jāyate martyaḥ saṅgrāmeṣv aparājitaḥ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trailokye tu bhavet pūjyaḥ kavacenāvṛtaḥ pumān ||49||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idaṁ tu devyāḥ kavacaṁ devānām api durlabham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yaḥ paṭhet prayato nityaṁ trisandhyaṁ śraddhayānvitaḥ ||50||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devī-kalā bhavet tasya trailokye cāparājitaḥ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jīved varṣa-śataṁ sāgram apamṛtyu-vivarjitaḥ ||51||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naśyanti vyādhayaḥ sarve lūtā-visphoṭakādayaḥ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sthāvaraṁ jaṅgamaṁ caiva kṛtrimaṁ caiva yad viṣam ||52||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abhicārāṇi sarvāṇi mantra-yantrāṇi bhū-tale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bhū-carāḥ khe-carāś caiva kulajāś caupadeśikāḥ ||53||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sahajā kulajā mālā ḍākinī śākinī tathā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antarikṣa-carā ghorā ḍākinyaś ca mahā-ravāḥ ||54||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gṛha-bhūta-piśācāś ca yakṣa-gandharva-rākṣasāḥ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brahma-rākṣasa-vetālāḥ kūṣmāṇḍā bhairavādayaḥ ||55||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naśyanti darśanāt tasya kavacenāvṛto hi yaḥ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mānonnatir bhaved rājñās tejo-vṛddhiḥ parā bhavet ||56||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yaśo-vṛddhir bhavet puṁsāṁ kīrti-vṛddhiś ca jāyate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tasmāt japet sadā bhaktaḥ kavacaṁ kāmadaṁ mune ||57||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japet sapta-śatīṁ caṇḍīṁ kṛtvā tu kavacaṁ purā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nirvighnena bhavet siddhiś caṇḍī-japa-samudbhavā ||58||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yāvad bhū-maṇḍalaṁ dhatte sa-śaila-vana-kānanam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tāvat tiṣṭhati medinyāṁ santatiḥ putra-pautrikī ||59||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dehānte paramaṁ sthānaṁ surair api sudurlabham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prāpnoti puruṣo nityaṁ mahā-māyā-prasādataḥ ||60||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tatra gacchati gatvāsau punaś cāgamanaṁ nahi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labhate paramaṁ sthānaṁ śivena samatāṁ vrajet ||61||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iti śrī-mārkaṇḍeya-purāṇe hari-hara-brahma-viracitaṁ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devī-kavacaṁ samāptam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2"/>
        <w:rPr>
          <w:lang w:val="pl-PL"/>
        </w:rPr>
      </w:pPr>
      <w:r>
        <w:rPr>
          <w:lang w:val="pl-PL"/>
        </w:rPr>
        <w:t>mahā-kālī-dhyānam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khaḍgaṁ cakra-gadeṣu-cāpa-paridhān śūlaṁ bhuśuṇḍīṁ śiraḥ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śaṅkhaṁ sandadhatīṁ karais tri-nayanāṁ sarvāṅga-bhūṣāvṛtām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yāṁ hantuṁ madhu-kaiṭabhau jalaja-bhūs tuṣṭāva supte harau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nīlāśma-dyutim āsya-pāda-daśakāṁ seve mahā-kālikām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namaś caṇḍikāyai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oṁ aiṁ 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3"/>
      </w:pPr>
      <w:r>
        <w:t>|| atha prathamaṁ caritram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mārkaṇḍeya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sāvarṇiḥ sūrya-tanayo yo manuḥ kathyate’ṣṭamaḥ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niśāmaya tad-utpattiṁ vistarād gadato mama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mahā-māyānubhāvena yathā manvantarādhipaḥ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babhūva mahā-bhāgaḥ sāvarṇis tanayo raveḥ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svārociṣe’ntare pūrvaṁ caitra-vaṁśa-samudbhavaḥ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suratho nāma rājābhūt samaste kṣiti-maṇḍale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tasya pālayataḥ samyak prajāḥ putrān ivaurasān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babhūvuḥ śatravo bhūpāḥ kolā-vidhvaṁsinas tadā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tasya tair abhavad yuddham ati-prabala-daṇḍinaḥ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nyūnair api sa tair yuddhe kolā-vidhvaṁsibhir jitaḥ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sva-puram āyāto nija-deśādhipo’bhavat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ākrāntaḥ sa mahā-bhāgas tais tadā prabalāribhiḥ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amātyair balibhir duṣṭair durbalasya durātmabhiḥ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kośo balaṁ cāpahṛtaṁ tatrāpi sva-pure tataḥ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mṛgayā-vyājena hṛta-svāmyaḥ sa bhūpatiḥ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ekākī hayam āruhya jagāma gahanaṁ vanam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tatrāśramam adrākṣīd dvija-varyasya medhasaḥ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praśāntaḥ śvāpadākīrṇaṁ muni-śiṣyopaśobhitam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tasthau kañcit sa kālaṁ ca muninā tena sat-kṛtaḥ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itaś cetaś ca vicaraṁs tasmin muni-varāśrame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so’cintayat tadā tatra mamatvākṛṣṭa-mānasaḥ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mat-pūrvaiḥ pālitaṁ pūrvaṁ mayā hīnaṁ puraṁ hi tat ||11||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mad-dhṛtais tair asad-vṛttair dharmataḥ parirakṣitam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 jāne sa pradhāno me śūro hastī sadā madaḥ ||12||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mama vairi-vaśaṁ yātaḥ kān bhogān upalapsyate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ye mamānugatā nityaṁ prasāda-dhana-bhojanaiḥ ||13||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anuvṛttiṁ dhruvaṁ te’dya kurvanty anya-mahī-bhṛtām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asamyag-vyaya-śīlais taiḥ kurvadbhiḥ satataṁ vyayam ||14||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sañcitaḥ so’tiduḥkhena kṣayaṁ kośo gamiṣyati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etac cānyac ca satataṁ cintayāmāsa pārthivaḥ ||15||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tatra viprāśramābhyāso vaiśyam ekaṁ dadarśa saḥ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pṛṣṭas tena kas tvaṁ bho hetuś cāgamane’tra kaḥ ||16||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sa-śoka iva kasmāt tvaṁ durmanā iva lakṣyase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ity ākarṇya vacas tasya bhūpateḥ praṇayoditam ||17||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pratyuvāca sa taṁ vaiśyaḥ praśrayāvanato nṛpam ||18||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vaiśya uvāca—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samādhir nāma vaiśyo’ham utpanno dhanināṁ kule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putra-dārair nirastaś ca dhana-lobhād asādhubhiḥ ||19||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vihīnaś ca dhanair dāraiḥ putrair ādāya me dhanam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vanam abhyāgato duḥkhī nirastaś cāpta-bandhubhiḥ ||20||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so’haṁ na vedmi putrāṇāṁ kuśalākuśalātmikām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pravṛttiṁ svajanānāṁ ca dārāṇāṁ cātra saṁsthitaḥ ||21||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kiṁ nu teṣāṁ gṛhe kṣemam akṣemaṁ kiṁ nu sāmpratam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kathaṁ te kiṁ nu sad-vṛttā durvṛtāḥ kiṁ nu me sutāḥ ||22||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rājovāca—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yair nirasto bhavān lubdhaiḥ putra-dārādibhir dhanaiḥ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teṣu kiṁ bhavataḥ sneham anubadhnāti mānasam ||23||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vaiśya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evam etad yathā prāha bhavān asmad-gataṁ vacaḥ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kiṁ karomi na badhnāti mama niṣṭhuratāṁ manaḥ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yaiḥ santyajya pitṛ-snehaṁ dhana-lubdhair nirākṛtaḥ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patiḥ svajana-hārdaṁ ca hārditeṣv eva me manaḥ ||25||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kim etan nābhijānāmi jānann api mahā-mate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yat prema-pravaṇaṁ cittaṁ viguṇeṣv api bandhuṣu ||26||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teṣāṁ kṛte me niḥśvāso daurmanasyaṁ ca jāyate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karomi kiṁ yan na manas teṣv aprītiṣu niṣṭhuram ||27||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mārkaṇḍeya uvāca—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tatas tau sahitau vipra taṁ muniṁ samupasthitau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samādhir nāma vaiśyo’sau sa ca pārthiva-sattamaḥ ||28||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kṛtvā tu tau yathā-nyāyaṁ yathārhaṁ tena saṁvidam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upaviṣṭau kathāḥ kāścic cakratur vaiśya-pārthivau ||29||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rājovāca—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bhagavaṁs tvām ahaṁ praṣṭum icchāmy ekaṁ vadasva tat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duḥkhāya yan me manasaḥ sva-cittāyattatāṁ vinā ||31||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mamatvaṁ gata-rājyasya rājyāṅgeṣv akhileṣv api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jānato’pi yathājñasya kim etan muni-sattama ||32||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ayaṁ ca nikṛtaḥ putrair dārair bhṛtyais tathojjhitaḥ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svajanena ca santyaktas teṣu hārdī tathāpy ati ||33||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evam eṣa tathāhaṁ ca dvāv apy atyanta-duḥkhitau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dṛṣṭa-doṣe’pi viṣaye mamatvākṛṣṭa-mānasau ||34||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tat-kenaitan mahā-bhāga yan-moho jñāninor api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mamāsya ca bhavaty eṣā vivekāndhasya mūḍhatā ||35||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jñānam asti samas tasya jantor viṣaya-gocare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viṣayāś ca mahā-bhāga yānti caivaṁ pṛthak pṛthak ||36||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divāndhāḥ prāṇinaḥ kecid rātrāv andhās tathāpare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kecid divā tathā rātrau prāṇinas tulya-dṛṣṭayaḥ ||37||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jñānino manujāḥ satyaṁ kintu te na hi kevalam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yato hi jñāninaḥ sarve paśu-pakṣi-mṛgādayaḥ ||38||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jñānaṁ ca tan manuṣyāṇāṁ yat teṣāṁ mṛga-pakṣiṇām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manuṣyāṇāṁ ca yat teṣāṁ tulyam anyat tathobhayoḥ ||39||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jñāne’pi sati paśyaitān patagāñ chāva-cañcuṣu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kaṇa-mokṣādṛtān mohāt pīḍyamānān api kṣudhā ||40||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mānuṣā manuja-vyāghra sābhilāṣāḥ sutān prati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lobhāt pratyupakārāya nanv etān kiṁ na paśyasi ||41||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tathāpi mamatāvarte moha-garte nipātitāḥ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mahā-māyā-prabhāveṇa saṁsāra-sthiti-kāriṇā ||42||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tan nātra vismayaḥ kāryo yoga-nidrā jagat-pateḥ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mahā-māyā hareś caiṣā tayā saṁmohyate jagat ||43||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jñāninām api cetaṁsi devī bhagavatī hi sā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balād ākṛṣya mohāya mahā-māyā prayacchati ||44||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tayā visṛjyate viśvaṁ jagad etac carācaram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saiṣā prasannā varadā nṛṇāṁ bhavati muktaye ||45||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 vidyā paramā mukter hetu-bhūtā sanātanī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saṁsāra-bandha-hetuś ca saiva sarveśvareśvarī ||46||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rājovāca—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bhagavan kā hi sā devī mahā-māyeti yāṁ bhavān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bravīti katham utpannā sā karmāsyāś ca kiṁ dvija ||45||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yat-prabhāvā ca sā devī yat-svarūpā yad-udbhavā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 sarvaṁ śrotum icchāmi tvatto brahma-vidāṁ vara ||46||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ṛṣir uvāca—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nityaiva sā jagan-mūrtis tayā sarvam idaṁ tatam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tathāpi tat-samutpattir bahudhā śrūyatāṁ mama ||47||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devānāṁ kārya-siddhy-artham āvirbhavati sā yadā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utpanneti tadā loke sā nityāpy abhidhīyate ||48||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yoga-nidrāṁ yadā viṣṇur jagaty ekārṇavī-kṛte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āstīrya śeṣam abhajat kalpānte bhagavān prabhuḥ ||49||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tadā dvāv asurau ghorau vikhyātau madhu-kaiṭabhau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viṣṇu-karṇa-malodbhūtau hantuṁ brahmāṇam udyatau ||50||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nābhi-kamale viṣṇoḥ sthito brahmā prajāpatiḥ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dṛṣṭvā tāv asurau cograu prasuptaṁ ca janārdanam ||51||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tuṣṭāva yoga-nidrāṁ tām ekāgra-hṛdayaḥ sthitaḥ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vibodhanārthāya harer hari-netra-kṛtālayām ||52||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viśveśvarīṁ jagad-dhātrīṁ sthiti-saṁhāra-kāriṇīm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nidrāṁ bhagavatīṁ viṣṇor atulāṁ tejasaḥ prabhuḥ ||53||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brahmovāca—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tvaṁ svāhā tvaṁ svadhā tvaṁ hi vaṣaṭ-kāraḥ svarātmikā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sudhā tvam akṣare nitye tridhā-mātrātmikā sthitāḥ ||54||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ardha-mātrā sthitā nityā yān uccāryāviśeṣataḥ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tvam eva sā tvaṁ sāvitrī tvaṁ deva-jananī parā ||55||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tvayaitad dhāryate viśvaṁ tvayaitat sṛjyate jagat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tvayaitat pālyate devi tvam atsyante ca sarvadā ||56||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visṛṣṭau sṛṣṭi-rūpā tvaṁ sthiti-rūpā ca pālane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tathā saṁhṛti-rūpānte jagato’sya jagan-maye ||57||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mahā-vidyā mahā-māyā mahā-medhā mahā-smṛtiḥ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mahā-mohā ca bhavatī mahā-devī mahāsurī ||58||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prakṛtis tvaṁ ca sarvasya guṇa-traya-vibhāvinī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kāla-rātrir mahā-rātrir moha-rātriś ca dāruṇā ||59||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tvaṁ śrīs tvam īśvarī tvaṁ hrīs tvaṁ buddhir bodha-lakṣaṇā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lajjā puṣṭis tathā tuṣṭis tvaṁ śāntiḥ kṣāntir eva ca ||60||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khaḍginī śūlinī ghorā gadinī cakriṇī tathā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śaṅkhinī cāpinī bāṇa-bhuśuṇḍī-parighāyudhā ||61||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saumyā saumyatarāśeṣa-saumyebhyas tv atisundarī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parāparāṇāṁ paramā tvam eva parameśvarī ||62||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yac ca kiñcit kvacid vastu sad asad vākhilātmike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tasya sarvasya yā śaktiḥ sā tvaṁ kiṁ stūyase mayā ||63||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yayā tvayā jagat-sraṣṭā jagat-pātātti yo jagat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so’pi nidrā-vaśaṁ nītaḥ kas tvāṁ stotum iheśvaraḥ ||64||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viṣṇuḥ śarīra-grahaṇam aham īśāna eva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kāritās te yato’tas tvāṁ kaḥ stotuṁ śaktimān bhavet ||65||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 tvam itthaṁ prabhāvaiḥ svair udārair devi saṁstutā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mohayaitau durādharṣāv asurau madhu-kaiṭabhau ||66||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prabodhaṁ ca jagat-svāmī nīyatām acyuto laghu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bodhaś ca kriyatām asya hantum etau mahāsurau ||67||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ṛṣir uvāca—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evaṁ stutā tadā devī tāmasī tatra vedhasā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viṣṇoḥ prabodhanārthāya nihantuṁ madhu-kaiṭabhau ||68||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netrāsya-nāsikā-bāhu-hṛdayebhyas tathorasaḥ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nirgamya darśane tasthau brahmaṇo’vyakta-janmanaḥ ||69||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uttasthau ca jagannāthas tayā mukto janārdanaḥ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ekārṇave’hi śayanāt tataḥ sa dadṛśe ca tau ||70||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madhu-kaiṭabhau durātmānāv ativīrya-parākramau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krodha-raktekṣaṇāv attuṁ brahmāṇaṁ janitodyamau ||71||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samutthāya tatas tābhyāṁ yuyudhe bhagavān hariḥ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pañca-varṣa-sahasrāṇi bāhu-praharaṇo vibhuḥ ||72||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tāv apy atibalonmattau mahā-māyā-vimohitau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uktavantau varo’smatto vriyatām iti keśavam ||73||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śrī-bhagavān uvāca—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bhavetām adya me tuṣṭau mama vadhyāv ubhāv api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kim anyena vareṇātra etāvad dhi vṛtaṁ mama ||74||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ṛṣir uvāca—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vañcitābhyām iti tadā sarvam āpo-mayaṁ jagat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vilokya tābhyāṁ gadito bhagavān kamalekṣaṇaḥ ||75||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āvāṁ jahi na yatrorvī salilena pariplutā ||76||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ṛṣir uvāca—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tathety uktvā bhagavatā śaṅkha-cakra-gadā-bhṛtā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kṛtvā cakreṇa vai chinne jaghane śirasī tayoḥ ||77||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evam eṣā samutpannā brahmaṇā saṁstutā svayam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prabhāvam asyā devyās tu bhūyaḥ śṛṇu vadāmi te ||78||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madhu-kaiṭabha-vadho nāma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prathamo’dhyāyaḥ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||1||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1"/>
        <w:rPr>
          <w:lang w:val="pl-PL"/>
        </w:rPr>
      </w:pPr>
      <w:r>
        <w:rPr>
          <w:lang w:val="pl-PL"/>
        </w:rPr>
        <w:t>|| atha madhyama-caritam ||</w:t>
      </w:r>
    </w:p>
    <w:p w:rsidR="004F0549" w:rsidRDefault="004F0549">
      <w:pPr>
        <w:rPr>
          <w:lang w:val="pl-PL"/>
        </w:rPr>
      </w:pPr>
    </w:p>
    <w:p w:rsidR="004F0549" w:rsidRDefault="004F0549">
      <w:pPr>
        <w:pStyle w:val="Heading3"/>
      </w:pPr>
      <w:r>
        <w:t>mahā-lakṣmī-dhyānam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oṁ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akṣa-srak-paraśuṁ gadeṣu-kuliśaṁ padmaṁ dhanuḥ kuṇḍikāṁ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daṇḍaṁ śaktim asiṁ ca carma jalajaṁ ghaṇṭāṁ surā-bhājanam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śūlaṁ pāśa-sudarśane ca dadhatīṁ hastaiḥ pravāla-prabhāṁ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seve sairibha-mardinīm iha mahā-lakṣmīṁ saroja-sthitām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(2)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oṁ 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devāsuram abhūd yuddhaṁ pūrṇam abda-śataṁ purā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mahiṣe’surāṇām adhipe devānāṁ ca purandare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tatrāsurair mahā-vīryair deva-sainyaṁ parājitam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jitvā ca sakalān devān indro’bhūn mahiṣāsuraḥ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parājitā devāḥ padma-yoniṁ prajāpatim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puraskṛtya gatās tatra yatreśa-garuḍadhvajau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yathā-vṛttaṁ tayos tadvan mahiṣāsura-ceṣṭitam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tridaśāḥ kathayāmāsur devābhibhava-vistaram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sūryendrāgny-anilendūnāṁ yamasya varuṇasya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anyeṣāṁ cādhikārān sa svayam evādhitiṣṭhati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svargān nirākṛtāḥ sarve tena deva-gaṇā bhuvi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vicaranti yathā martyā mahiṣeṇa durātmanā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etad vaḥ kathitaṁ sarvam amarāri-viceṣṭitam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śaraṇaṁ vaḥ prapannāḥ smo vadhas tasya vicintyatām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itthaṁ niśamya devānāṁ vacāṁsi madhusūdanaḥ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cakāra kopaṁ śambhuś ca bhrukuṭī-kuṭilānanau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tato’tikopa-pūrṇasya cakriṇo vadanāt tataḥ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niścakrāma mahat tejo brahmaṇaḥ śaṅkarasya ca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anyeṣāṁ caiva devānāṁ śakrādīnāṁ śarīrataḥ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nirgataṁ sumahat tejas tac caikyaṁ samagacchata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atīva-tejasaḥ kūṭaṁ jvalantam iva parvatam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dadṛśus te surās tatra jvālā-vyāpta-dig-antaram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atulaṁ tatra tat-tejaḥ sarva-deva-śarīrajam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eka-sthaṁ tad abhūn nārī vyāpta-loka-trayaṁ tviṣā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yad abhūc chāmbhavaṁ tejas tenājāyata tan-mukham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yāmyena cābhavan keśā bāhavo viṣṇu-tejasā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saumyena stanayor yugmaṁ madhyaṁ caindreṇa cābhavat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vāruṇena ca jaṅghorū nitambas tejasā bhuvaḥ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brahmaṇas tejasā pādau tad-aṅgulyo’rka-tejasā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vasūnāṁ ca karāṅgulyaḥ kaubereṇa ca nāsikā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tasyās tu dantāḥ sambhūtāḥ prājāpatyena tejasā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nayana-tritayaṁ jajñe tathā pāvaka-tejasā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bhruvau ca sandhyayos tejaḥ śravaṇāv anilasya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anyeṣāṁ caiva devānāṁ sambhavas tejasāṁ śivā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samasta-devānāṁ tejo-rāśi-samudbhavām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tāṁ vilokya mudaṁ prāpur amarā mahiṣārditāḥ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śūlaṁ śūlād viniṣkṛṣya dadau tasyai pināka-dhṛk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cakraṁ ca dattavān kṛṣṇaḥ samutpāṭya sva-cakrataḥ ||19||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śaṅkhaṁ ca varuṇaḥ śaktiṁ dadau tasyai hutāśanaḥ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māruto dattavāṁś cāpaṁ bāṇa-pūrṇe tateṣudhī ||20||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vajram indraḥ samutpāṭya kuliśā-damarādhipaḥ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dadau tasyai sahasrākṣo ghaṇṭām airāvatād gajāt ||21||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kāla-daṇḍād yamo daṇḍaṁ pāśaṁ cāmbu-patir dadau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prajāpatiś cākṣa-mālāṁ dadau brahmā kamaṇḍalum ||22||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samasta-roma-kūpeṣu nija-raśmīn divākaraḥ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kālaś ca dattavān khaḍgaṁ tasyāś carma ca nirmalam ||23||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kṣīrodaś cāmalaṁ hāram ajare ca tathāmbare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cūḍāmaṇiṁ tathā divyaṁ kuṇḍale kaṭakāni ca ||24||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ardha-candraṁ tathā śubhraṁ keyūrān sarva-bāhuṣu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nūpurau vimalau tadvad graiveyakam anuttamam ||25||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aṅgulīyaka-ratnāni samastāsv aṅgulīṣu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viśvakarmā dadau tasyai paraśuṁ cātinirmalam ||26||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astrāṇy aneka-rūpāṇi tathābhedyaṁ ca daṁśanam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amlāna-paṅkajāṁ mālāṁ śirasy urasi cāparām ||27||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adadaj jaladhis tasyai paṅkajaṁ cātiśobhanam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himavān vāhanaṁ siṁhaṁ ratnāni vividhāni ca ||28||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dadāv aśūnyaṁ surayā pāna-pātraṁ dhanādhipaḥ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śeṣaś ca sarva-nāgeśo mahā-maṇi-vibhūṣitam ||29||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nāga-hāraṁ dadau tasyai dhatte yaḥ pṛthivīm imām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anyair api surair devī bhūṣaṇair āyudhais tathā ||30||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sammānitā nanādoccaiḥ sāṭṭa-hāsaṁ muhur muhuḥ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 nādena ghoreṇa kṛtsnam āpūritaṁ nabhaḥ ||31||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amāyatātimahatā pratiśabdo mahān abhūt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cukṣubhuḥ sakalā lokāḥ samudrāś ca cakampire ||32||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cacāla vasudhā celuḥ sakalāś ca mahī-dharāḥ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jayeti devāś ca mudā tām ūcuḥ siṁha-vāhinīm ||33||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tuṣṭuvur munayaś caināṁ bhakti-namrātma-mūrtayaḥ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dṛṣṭvā samastaṁ saṅkṣubdhaṁ trailokyam amarārayaḥ ||34||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sannaddhākhila-sainyās te samuttasthur udāyudhāḥ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āḥ kim etad iti krodhād ābhāṣya mahiṣāsuraḥ ||35||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abhyadhāvata taṁ śabdam aśeṣair asurair vṛtaḥ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dadarśa tato devīṁ vyāpta-loka-trayāṁ tviṣā ||36||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pādākrāntyā nata-bhuvaṁ kirīṭollikhitāmbarām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kṣobhitāśeṣa-pātālāṁ dhanur-jyā-niḥsvanena tām ||37||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diśo bhuja-sahasreṇa samantād vyāpya saṁsthitām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pravavṛte yuddhaṁ tayā devyā sura-dviṣām ||38||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śastrāstrair bahudhā muktair ādīpita-dig-antaram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mahiṣāsura-senānīś cikṣurākhyo mahāsuraḥ ||39||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yuyudhe cāmaraś cānyaiś caturaṅga-balānvitaḥ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rathānām ayutaiḥ ṣaḍbhir udagrākhyo mahāsuraḥ ||40||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ayudhyatāyutānāṁ ca sahasreṇa mahā-hanuḥ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pañcāśadbhiś ca niyutair asi-lomā mahāsuraḥ ||41||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ayutānāṁ śataiḥ ṣaḍbhir bāṣkalo yuyudhe raṇe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gaja-vāji-sahasraughair anekaiḥ parivāritaḥ ||42||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vṛto rathānāṁ koṭyā ca yuddhe tasminn ayudhyata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viḍālākhyo’yutānāṁ ca pañcāśadbhir athāyutaiḥ ||43||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yuyudhe saṁyuge tatra rathānāṁ parivāritaḥ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anye ca tatrāyutaśo ratha-nāga-hayair vṛtāḥ ||44||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yuyudhuḥ saṁyuge devyā saha tatra mahāsurāḥ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koṭi-koṭi-sahasrais tu rathānāṁ dantināṁ tathā ||45||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hayānāṁ ca vṛto yuddhe tatrābhūn mahiṣāsuraḥ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tomarair bhindi-pālaiś ca śaktibhir musalais tathā ||46||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yuyudhuḥ saṁyuge devyā khaḍgaiḥ paraśu-paṭṭiśaiḥ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kecic ca cikṣipuḥ śaktīḥ kecit pāśāṁs tathāpare ||47||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devīṁ khaḍga-prahārais tu te tāṁ hantuṁ pracakramuḥ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sāpi devī tatas tāni śastrāṇy astrāṇi caṇḍikā ||48||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līlayaiva praciccheda nija-śastrāstra-varṣiṇī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anāyastānanā devī stūyamānā surarṣibhiḥ ||49||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mumocāsura-deheṣu śastrāṇy astrāṇi ceśvarī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so’pi kruddho dhuta-saṭo devyā vāhana-kesarī ||50||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cacārāsura-sainyeṣu vaneṣv iva hutāśanaḥ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niḥśvāsān mumuce yāṁś ca yudhyamānā raṇe’mbikā ||51||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 eva sadyaḥ sambhūtā gaṇāḥ śata-sahasraśaḥ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yuyudhus te paraśubhir bhindipālāsi-paṭṭiśaiḥ ||52||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nāśayanto’sura-gaṇān devī-śakty-upabṛṁhitāḥ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avādayanta paṭahān gaṇāḥ śaṅkhāṁs tathāpare ||53||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mṛdaṅgāś ca tathaivānye tasmin yuddha-mahotsave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devī triśūlena gadayā śakti-vṛṣṭibhiḥ ||54||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khaḍgādibhiś ca śataśo nijaghāna mahāsurān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pātayāmāsa caivānyān ghaṇṭā-svana-vimohitān ||55||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asurān bhuvi pāśena baddhvā cānyān akarṣayat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kecid dvidhā-kṛtās tīkṣṇaiḥ khaḍga-pātais tathāpare ||56||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vipothitā nipātena gadayā bhuvi śerate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vemuś ca kecid rudhiraṁ musalena bhṛśaṁ hatāḥ ||57||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kecin nipatitā bhūmau bhinnāḥ śūlena vakṣasi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nirantarāḥ śaraugheṇa kṛtāḥ kecid raṇājire ||58||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śalyānukāriṇaḥ prāṇān mumucus tridaśārdanāḥ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keṣāñcid bāhavaś chinnāś chinna-grīvās tathāpare ||59||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śirāṁsi petur anyeṣām anye madhye vidāritāḥ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vicchinna-jaṅghās tv apare petur urvyāṁ mahāsurāḥ ||60||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eka-bāhv-akṣi-caraṇāḥ kecid devyā dvidhā-kṛtāḥ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chinne’pi cānye śirasi patitāḥ punar utthitāḥ ||61||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kabandhā yuyudhur devyā gṛhīta-paramāyudhāḥ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nanṛtuś cāpare tatra yuddhe tūrya-layāśritāḥ ||62||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kabandhāś chinna-śirasaḥ khaḍga-śakty-ṛṣṭi-pāṇayaḥ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tiṣṭha tiṣṭheti bhāṣanto devīm anye mahāsurāḥ ||63||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pātitai ratha-nāgāśvair asuraiś ca vasundharā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agamyā sābhavat tatra yatrābhūt sa mahāraṇaḥ ||64||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śoṇitaughā mahā-nadyaḥ sadyas tatra visusruvuḥ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madhye cāsura-sainyasya vāraṇāsura-vājinām ||65||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kṣaṇena tan-mahā-sainyam asurāṇāṁ tathāmbikā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ninye kṣayaṁ yathā vahnis tṛṇa-dāru-mahā-cayam ||66||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ca siṁho mahā-nādam utsṛjan dhuta-kesaraḥ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śarīrebhyo’marārīṇām asūn iva vicinvati ||67||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devyā gaṇaiś ca tais tatra kṛtaṁ yuddhaṁ tathāsuraiḥ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yathaiṣāṁ tuṣṭuvur devāḥ puṣpa-vṛṣṭi-muco divi ||68||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mahiṣāsurasainya-vadho nāma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dvitīyo’dhyāyaḥ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||2||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3"/>
      </w:pPr>
      <w:r>
        <w:t>|| atha tṛtīyo’dhyāyaḥ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ṛṣir uvāca—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nihanyamānaṁ tat-sainyam avalokya mahāsuraḥ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senānīś cakṣuraḥ kopād yayau yoddhum athāmbikām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devīṁ śara-varṣeṇa vavarṣa samare’suraḥ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yathā meru-gireḥ śṛṅgaṁ toya-varṣeṇa toyadaḥ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tasya chittvā tato devī līlayaiva śarotkarān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jaghāna turagān bāṇair yantāraṁ caiva vājinām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ciccheda ca dhanuḥ sadyo dhvajaṁ cātisamucchritam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vivyādha caiva gātreṣu chinna-dhanvānam āśugaiḥ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chinna-dhanvā viratho hatāśvo hata-sārathiḥ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abhyadhāvata taṁ devīṁ khaḍga-carma-dharo’suraḥ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siṁham āhatya khaḍgena tīkṣṇa-dhāreṇa mūrdhani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ājaghāna bhuje savye devīm apy ativegavān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tasyāḥ khaḍgo bhujaṁ prāpya paphāla nṛpa-nandana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jagrāha śūlaṁ sa kopād aruṇa-locanaḥ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cikṣepa ca tatas tat tu bhadrakālyāṁ mahāsuraḥ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jājvalyamānaṁ tejobhī ravi-bimbam ivāmbarāt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dṛṣṭvā tadāpatac chūlaṁ devī śūlam amuñcata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tac-chūlaṁ śatadhā tena nītaṁ sa ca mahāsuraḥ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hate tasmin mahā-vīrye mahiṣasya camū-patau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ājagāma gajārūḍhaś cāmaras tridaśārdanaḥ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so’pi śaktiṁ mumocātha devyās tām ambikā drutam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huṅkārābhihatāṁ bhūmau pātayāmāsa niṣprabhām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bhagnāṁ śaktiṁ nipatitāṁ dṛṣṭvā krodha-samanvitaḥ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cikṣepa cāmaraḥ śūlaṁ bāṇais tad api sācchinat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siṁhaḥ samutpatya gaja-kumbhāntara-sthitaḥ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bāhu-yuddhena yuyudhe tenoccais tridaśāriṇā ||13||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yudhyamānau tatas tau tu tasmān nāgān mahīṁ gatau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yuyudhāte’tisaṁrabdhau praharair atidāruṇaiḥ ||14||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vegāt kham utpatya nipatya ca mṛgāriṇā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kara-prahāreṇa śiraś cāmarasya pṛthak kṛtam ||15||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udagraś ca raṇe devyā śilā-vṛkṣādibhir hataḥ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danta-muṣṭi-talaiś caiva karālaś ca nipātitaḥ ||16||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devī kruddhā gadā-pātaiś cūrṇayāmāsa coddhatam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bāṣkalaṁ bhindi-pālena bāṇais tāmraṁ tathāndhakam ||17||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ugrāsyam ugra-vīryaṁ ca tathaiva ca mahā-hanum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tri-netrā ca triśūlena jaghāna parameśvarī ||18||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viḍālasyāsinā kāyāt pātayāmāsa vai śiraḥ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durdharaṁ durmukhaṁ cobhau śarair ninye yama-kṣayam ||19||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saṁkṣīyamāṇe tu sva-sainye mahiṣāsuraḥ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māhiṣeṇa svarūpeṇa trāsayāmāsa tān gaṇān ||20||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kāṁścit tuṇḍā-prahāreṇa khura-kṣepais tathāparān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lāṅgūla-tāḍitāṁś cānyān śṛṅgābhyāṁ ca vidāritān ||21||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vegena kāṁścid aparān nādena bhramaṇena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niḥśvāsa-pavanenānyān pātayāmāsa bhūtale ||22||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nipātya pramathānīkam abhyadhāvata so’suraḥ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siṁhaṁ hantuṁ mahā-devyāḥ kopaṁ cakre tato’mbikā ||23||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so’pi kopān mahā-vīryaḥ khura-kṣuṇṇa-mahī-talaḥ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śṛṅgābhyāṁ parvatān uccāṁś cikṣepa ca nanāda ca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vega-bhramaṇa-vikṣuṇṇā mahī tasya viśīryata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lāṅgūlenāhataś cābdhiḥ plāvayāmāsa sarvataḥ ||25||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dhuta-śṛṅga-vibhinnāś ca khaṇḍaṁ khaṇḍaṁ yayur ghanāḥ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śvāsānilās tāḥ śataśo nipetur nabhaso’calāḥ ||26||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krodha-samādhmātam āpatantaṁ mahāsuram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dṛṣṭvā sā caṇḍikā kopaṁ tad-vadhāya tadākarot ||27||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kṣiptvā tasya vai pāśaṁ taṁ babandha mahāsuram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tatyāja māhiṣaṁ rūpaṁ so’pi baddho mahā-mṛdhe ||28||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tataḥ siṁho’bhavat sadyo yāvat tasyāmbikā śiraḥ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chinatti tāvat puruṣaḥ khaḍga-pāṇir adaśyata ||29||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 evāśu puruṣaṁ devī ciccheda sāyakaiḥ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taṁ khaḍga-carmaṇā sārdhaṁ tataḥ so’bhūn mahā-gajaḥ ||30||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kareṇa ca mahā-siṁhaṁ taṁ cakarṣa jagarja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karṣatas tu karaṁ devī khaḍgena nirakṛntata ||31||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mahāsuro bhūyo māhiṣaṁ vapur-āsthitaḥ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tathaiva kṣobhayāmāsa trailokyaṁ sa-carācaram ||32||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tataḥ kruddhā jagan-mātā caṇḍikā pānam uttamam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papau punaḥ punaś caiva jahāsāruṇa-locanā ||33||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nanarda cāsuraḥ so’pi bala-vīrya-madoddhataḥ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viṣāṇābhyāṁ ca cikṣepa caṇḍikāṁ prati bhūdharān ||34||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ca tān prahitāṁs tena cūrṇayantī śarotkaraiḥ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uvāca taṁ madoddhūta-mukha-rāgākulākṣaram ||35||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devy uvāca—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garja garja kṣaṇaṁ mūḍha madhu yāvat pibāmy aham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mayā tvayi hate’traiva garjiṣyanty āśu devatāḥ ||36||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ṛṣir uvāca—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evam uktvā samutpatya sārūḍhā taṁ mahāsuram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pādenākramya kaṇṭhe ca śūlenainam atāḍayat ||37||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tataḥ so’pi padākrāntas tayā nija-mukhāt tataḥ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ardha-niṣkrānta evāsīd devyā vīryeṇa saṁvṛtaḥ ||38||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ardha-niṣkrānta evāsau yudhyamāno mahāsuraḥ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tayā mahāsinā devyā śiraś chittvā nipātitaḥ ||39||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hāhā-kṛtaṁ sarvaṁ daitya-sainyaṁ nanāśa tat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praharṣaṁ ca paraṁ jagmuḥ sakalā devatā-gaṇāḥ ||40||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tuṣṭuvus tāṁ surā devīṁ saha divyair maharṣibhiḥ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jagur gandharva-patayo nanṛtuś cāpsaro-gaṇāḥ ||41||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mahiṣāsura-vadho nāma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tṛtīyo’dhyāyaḥ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-o)0(o-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(4)</w:t>
      </w:r>
    </w:p>
    <w:p w:rsidR="004F0549" w:rsidRDefault="004F0549">
      <w:pPr>
        <w:pStyle w:val="Heading3"/>
        <w:rPr>
          <w:lang w:val="fr-CA"/>
        </w:rPr>
      </w:pPr>
      <w:r>
        <w:t>|| atha caturtho’dhyāyaḥ ||</w:t>
      </w:r>
    </w:p>
    <w:p w:rsidR="004F0549" w:rsidRDefault="004F0549">
      <w:pPr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śakrādayaḥ sura-gaṇā nihate’tivīrye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tasmin durātmani surāri-bale ca devyā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tāṁ tuṣṭuvuḥ praṇati-namra-śirodharāṁsā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vāgbhiḥ praharṣa-pulakodgama-cāru-dehāḥ ||1||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devyā yayā tatam idaṁ jagad ātma-śaktyā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niḥśeṣa-deva-gaṇa-śakti-samūha-mūrtyā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tām ambikām akhila-deva-maharṣi-pūjyāṁ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bhaktyā natāḥ sma vidadhātu śubhāni sā naḥ ||2||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yasyāḥ prabhāvam atulaṁ bhagavān ananto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brahmā haraś ca na hi vaktum alaṁ balaṁ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caṇḍikākhila-jagat-paripālanāya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nāśāya cāśubha-bhayasya matiṁ karotu ||3||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śrīḥ svayaṁ sukṛtināṁ bhavaneṣv alakṣmīḥ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pāpātmanāṁ kṛta-dhiyāṁ hṛdayeṣu buddhiḥ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śraddhā satāṁ kula-jana-prabhavasya lajjā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tāṁ tvāṁ natāḥ sma paripālaya devi viśvam ||4||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kiṁ varṇayāma tava rūpam acintyam etat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kiñcātivīryam asura-kṣaya-kāri bhūri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kiṁ cāhaveṣu caritāni tavāti yāni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sarveṣu devy-asura-deva-gaṇādikeṣu ||5||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hetuḥ samasta-jagatāṁ triguṇāpi doṣair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 jñāyase hari-harādibhir apy apārā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sarvāśrayākhilam idaṁ jagad-aṁśa-bhūtam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avyākṛtā hi paramā prakṛtis tvam ādyā ||6||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yasyāḥ samasta-suratā samudīraṇena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tṛptiṁ prayāti sakaleṣu makheṣu devi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svāhāsi vai pitṛ-gaṇasya ca tṛpti-hetur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uccāryase tvam ata eva janaiḥ svadhā ca ||7||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mukti-hetur avicintya-mahā-vratā tvaṁ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abhyasyase suniyatendriya-tattva-sāraiḥ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mokṣārthibhir munibhir asta-samasta-doṣair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vidyāsi sā bhagavatī paramā hi devi ||8||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śabdātmikā suvimala ṛg-yajuṣāṁ nidhānam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udgītha-ramya-pada-pāṭhavatāṁ ca sāmnām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devī trayī bhagavatī bhava-bhāvanāya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vārtā ca sarva-jagatāṁ paramārti-hantrī ||9||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medhāsi devi viditākhila-śāstra-sārā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durgāsi durga-bhava-sāgara-naur asaṅgā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śrīḥ kaiṭabhāri-hṛdayaika-kṛtādhivāsā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gaurī tvam eva śaśimauli-kṛta-pratiṣṭhā ||10||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īṣat sa-hāsam amalaṁ paripūrṇa-candra-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bimbānukāri kanakottama-kānti-kāntam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atyadbhutaṁ prahṛtam ātta-ruṣā tathāpi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vaktraṁ vilokya sahasā mahiṣāsureṇa ||11||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dṛṣṭvā tu devi kupitaṁ bhrukuṭī-karālam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udyac-chaśāṅka-sadṛśa-cchavi yan na sadyaḥ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prāṇān mumoca mahiṣas tad atīva citraṁ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kair jīvyate hi kupitāntaka-darśanena ||12||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devi prasīda paramā bhavatī bhavāya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sadyo vināśayasi kopavatī kulāni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vijñātam etad adhunaiva yad astam etan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nītaṁ balaṁ suvipulaṁ mahiṣāsurasya ||13||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 sammatā janapadeṣu dhanāni teṣāṁ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teṣāṁ yaśāṁsi na ca sīdati dharma-vargaḥ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dhanyās ta eva nibhṛtātmaja-bhṛtya-dārā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yeṣāṁ sadābhyudayadā bhavatī prasannā ||14||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dharmyāṇi devi sakalāni sadaiva karmāṇy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atyādṛtaḥ pratidinaṁ sukṛtī karoti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svargaṁ prayāti ca tato bhavatī-prasādāl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loka-traye’pi phaladā nanu devi tena ||15||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durge smṛtā harasi bhītim aśeṣa-jantoḥ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svasthaiḥ smṛtā matim atīva śubhāṁ dadāsi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dāridrya-duḥkha-bhaya-hāriṇi kā tvad-anyā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sarvopakāra-karaṇāya sadārdra-cittā ||16||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ebhir hatair jagad upaiti sukhaṁ tathaite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kurvantu nāma narakāya cirāya pāpam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saṁgrāma-mṛtyum adhigamya divaṁ prayāntu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matveti nūnam ahitān vinihaṁsi devi ||17||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dṛṣṭvaiva kiṁ na bhavatī prakaroti bhasma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sarvāsurān ariṣu yat prahiṇoṣi śastram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lokān prayāntu ripavo’pi hi śastra-pūtā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itthaṁ matir bhavati teṣv api te’tisādhvī ||18||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khaḍga-prabhā-nikara-visphuraṇais tathograiḥ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śūlāgra-kānti-nivahena dṛśo’surāṇām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yan nāgatā vilayam aṁśumad-indu-khaṇḍa-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yogyānanaṁ tava vilokayatāṁ tad etat ||19||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durvṛtta-vṛtta-śamanaṁ tava devi śīlaṁ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tathaitad avicintyam atulyam anyaiḥ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vīryaṁ ca hantṛ-hṛta-deva-parākramāṇāṁ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vairiṣv api prakaṭitaiva dayā tvayettham ||20||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kenopamā bhavatu te’sya parākramasya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rūpaṁ ca śatru-bhaya-kāry atihāri kutra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citte kṛpā samara-niṣṭhuratā ca dṛṣṭā</w:t>
      </w:r>
    </w:p>
    <w:p w:rsidR="004F0549" w:rsidRDefault="004F0549">
      <w:pPr>
        <w:jc w:val="center"/>
      </w:pPr>
      <w:r>
        <w:t>tvayy eva devi varade bhuvana-traye’pi ||21||</w:t>
      </w:r>
    </w:p>
    <w:p w:rsidR="004F0549" w:rsidRDefault="004F0549">
      <w:pPr>
        <w:jc w:val="center"/>
      </w:pPr>
    </w:p>
    <w:p w:rsidR="004F0549" w:rsidRDefault="004F0549">
      <w:pPr>
        <w:jc w:val="center"/>
      </w:pPr>
      <w:r>
        <w:t>trailokyam etad akhilaṁ ripu-nāśanena</w:t>
      </w:r>
    </w:p>
    <w:p w:rsidR="004F0549" w:rsidRDefault="004F0549">
      <w:pPr>
        <w:jc w:val="center"/>
      </w:pPr>
      <w:r>
        <w:t>trātaṁ tvayā samara-mūrdhani te’pi hatvā |</w:t>
      </w:r>
    </w:p>
    <w:p w:rsidR="004F0549" w:rsidRDefault="004F0549">
      <w:pPr>
        <w:jc w:val="center"/>
      </w:pPr>
      <w:r>
        <w:t>nītā divaṁ ripu-gaṇā bhayam apy apāstam</w:t>
      </w:r>
    </w:p>
    <w:p w:rsidR="004F0549" w:rsidRDefault="004F0549">
      <w:pPr>
        <w:jc w:val="center"/>
      </w:pPr>
      <w:r>
        <w:t>asmākam unmada-surāri-bhavaṁ namas te ||22||</w:t>
      </w:r>
    </w:p>
    <w:p w:rsidR="004F0549" w:rsidRDefault="004F0549">
      <w:pPr>
        <w:jc w:val="center"/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śūlena pāhi no devi pāhi khaḍgena cāmbike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ghaṇṭā-svanena naḥ pāhi cāpa-jyā-niḥsvanena ca ||23||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prācyāṁ rakṣa pratīcyāṁ ca caṇḍike rakṣa dakṣiṇe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bhrāmaṇenātma-śūlasya uttarasyāṁ tatheśvari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saumyāni yāni rūpāṇi trailokye vicaranti 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yāni cātyanta-ghorāṇi tai rakṣāsmāṁs tathā bhuvam ||25||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khaḍga-śūla-gadādīni yāni cāstrāni te’mbike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kara-pallava-saṅgīni tair asmān rakṣa sarvataḥ ||26||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stutā surair divyaiḥ kusumair nandanodbhavaiḥ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arcitā jagatāṁ dhātrī tathā gandhānulepanaiḥ ||27||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bhaktyā samastais tridaśair divyair dhūpaiḥ sudhūpitā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prāha prasāda-sumukhī samastān praṇatān surān ||28||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vriyatāṁ tridaśāḥ sarve yad asmatto’bhivāñchitam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dadāmy aham atiprītyā stavair ebhiḥ supūjitā ||29||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devā ucuḥ—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bhagavatyā kṛtaṁ sarvaṁ na kiñcid avaśiṣyate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yad ayaṁ nihataḥ śatrur asmākaṁ mahiṣāsuraḥ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yadi cāpi varo deyas tvayā’smākaṁ maheśvari ||30||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saṁsmṛtā saṁsmṛtā tvaṁ no hiṁsethāḥ param āpadaḥ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yaś ca martyaḥ stavair ebhis tvāṁ stoṣyaty amalānane ||31||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tasya vitta-rddhi-vibhavair dhana-dārādi-sampadām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vṛddhaye’smat-prasannā tvaṁ bhavethāḥ sarvadāmbike ||32||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prasāditā devair jagato’rthe tathātmanaḥ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tathety uktvā bhadrakālī babhūvāntarhitā nṛpa ||33||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ity etat kathitaṁ bhūpa sambhūtā sā yathā purā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devī deva-śarīrebhyo jagat-traya-hitaiṣiṇī ||34||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punaś ca gaurī-dehā sā samudbhūtā yathābhavat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vadhāya duṣṭa-daityānāṁ tathā śumbha-niśumbhayoḥ ||35||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rakṣaṇāya ca lokānāṁ devānām upakāriṇī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tac chṛṇuṣva mayākhyātaṁ yathāvat kathayāmi te ||42||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śakrādi-stutir nāma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caturtho’dhyāyaḥ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-o)0(o-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pStyle w:val="Heading3"/>
      </w:pPr>
      <w:r>
        <w:t>|| atha uttama-caritam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pStyle w:val="Heading3"/>
      </w:pPr>
      <w:r>
        <w:t>atha dhyānam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ghaṇṭā-śūla-halāni śaṅkha-musale cakraṁ dhanuḥ sāyakaṁ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hastābjair dadhatīṁ ghanānta-vilasac-chītāṁśu-tulya-prabhām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gaurī-deha-samudbhavāṁ trijagatām ādhāra-bhūtāṁ mahā-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pūrvām atra sarasvatīm anu bhaje śumbhādi-daityārdinīm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-o)0(o-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(5)</w:t>
      </w:r>
    </w:p>
    <w:p w:rsidR="004F0549" w:rsidRDefault="004F0549">
      <w:pPr>
        <w:pStyle w:val="Heading3"/>
        <w:rPr>
          <w:lang w:val="fr-CA"/>
        </w:rPr>
      </w:pPr>
      <w:r>
        <w:t>|| atha pañcamo’dhyāyaḥ ||</w:t>
      </w:r>
    </w:p>
    <w:p w:rsidR="004F0549" w:rsidRDefault="004F0549">
      <w:pPr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oṁ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purā śumbha-niśumbhābhyām asurābhyāṁ śacīpateḥ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trailokyaṁ yajña-bhāgāś ca hṛtā mada-balāśrayāt ||1||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tāv eva sūryatāṁ tadvad adhikāraṁ tathaindavam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kauberam atha yāmyaṁ ca cakrāte varuṇasya ca ||2||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tāv eva pavana-rddhiṁ ca cakratur vahni-karma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devā vinirdhūtā bhraṣṭa-rājyāḥ parājitāḥ ||3||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hṛtādhikārās tridaśās tābhyāṁ sarve nirākṛtāḥ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mahāsurābhyāṁ tāṁ devīṁ saṁsmaranty aparājitām ||4||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tayāsmākaṁ varo datto yathāpatsu smṛtākhilāḥ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bhavatāṁ nāśayiṣyāmi tat-kṣaṇāt paramāpadaḥ ||5||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kṛtvā matiṁ devā himavantaṁ nageśvaram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jagmus tatra tato devīṁ viṣṇu-māyāṁ pratuṣṭuvuḥ ||6||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devā ūcuḥ—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namo devyai mahā-devyai śivāyai satataṁ namaḥ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namaḥ prakṛtyai bhadrāyai niyatāḥ praṇatāḥ sma tām ||7||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raudrāyai namo nityāyai gauryai dhātryai namo namaḥ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jyotsnāyai cendu-rūpiṇyai sukhāyai satataṁ namaḥ ||8||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kalyāṇyai praṇatā vṛddhyai siddhyai kurmo namo namaḥ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nairṛtyai bhūbhṛtāṁ lakṣmyai śarvāṇyai te namo namaḥ ||9||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durgāyai durga-pārāyai sārāyai sarva-kāriṇyai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khyātyai tathaiva kṛṣṇāyai dhūmrāyai satataṁ namaḥ ||10||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atisaumyātiraudrāyai natās tasyai namo namaḥ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namo jagat-pratiṣṭhāyai devyai kṛtyai namo namaḥ ||11||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devī sarva-bhūteṣu viṣṇu-māyeti śabditā |</w:t>
      </w:r>
    </w:p>
    <w:p w:rsidR="004F0549" w:rsidRDefault="004F0549">
      <w:pPr>
        <w:jc w:val="center"/>
      </w:pPr>
      <w:r>
        <w:t>namas tasyai namas tasyai namas tasyai namo namaḥ ||12||</w:t>
      </w:r>
    </w:p>
    <w:p w:rsidR="004F0549" w:rsidRDefault="004F0549">
      <w:pPr>
        <w:jc w:val="center"/>
      </w:pPr>
      <w:r>
        <w:t>yā devī sarva-bhūteṣu cetanety abhidhīyate |</w:t>
      </w:r>
    </w:p>
    <w:p w:rsidR="004F0549" w:rsidRDefault="004F0549">
      <w:pPr>
        <w:jc w:val="center"/>
      </w:pPr>
      <w:r>
        <w:t>namas tasyai namas tasyai namas tasyai namo namaḥ ||13||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devī sarva-bhūteṣu buddhi-rūpeṇa saṁsthitā |</w:t>
      </w:r>
    </w:p>
    <w:p w:rsidR="004F0549" w:rsidRDefault="004F0549">
      <w:pPr>
        <w:jc w:val="center"/>
      </w:pPr>
      <w:r>
        <w:t>namas tasyai namas tasyai namas tasyai namo namaḥ ||14||</w:t>
      </w:r>
    </w:p>
    <w:p w:rsidR="004F0549" w:rsidRDefault="004F0549">
      <w:pPr>
        <w:jc w:val="center"/>
      </w:pPr>
      <w:r>
        <w:t>yā devī sarva-bhūteṣu nidrā-rūpeṇa saṁsthitā |</w:t>
      </w:r>
    </w:p>
    <w:p w:rsidR="004F0549" w:rsidRDefault="004F0549">
      <w:pPr>
        <w:jc w:val="center"/>
      </w:pPr>
      <w:r>
        <w:t>namas tasyai namas tasyai namas tasyai namo namaḥ ||15||</w:t>
      </w:r>
    </w:p>
    <w:p w:rsidR="004F0549" w:rsidRDefault="004F0549">
      <w:pPr>
        <w:jc w:val="center"/>
      </w:pPr>
      <w:r>
        <w:t>yā devī sarva-bhūteṣu kṣudhā-rūpeṇa saṁsthitā |</w:t>
      </w:r>
    </w:p>
    <w:p w:rsidR="004F0549" w:rsidRDefault="004F0549">
      <w:pPr>
        <w:jc w:val="center"/>
      </w:pPr>
      <w:r>
        <w:t>namas tasyai namas tasyai namas tasyai namo namaḥ ||16||</w:t>
      </w:r>
    </w:p>
    <w:p w:rsidR="004F0549" w:rsidRDefault="004F0549">
      <w:pPr>
        <w:jc w:val="center"/>
      </w:pPr>
      <w:r>
        <w:t>yā devī sarva-bhūteṣu chāyā-rūpeṇa saṁsthitā |</w:t>
      </w:r>
    </w:p>
    <w:p w:rsidR="004F0549" w:rsidRDefault="004F0549">
      <w:pPr>
        <w:jc w:val="center"/>
      </w:pPr>
      <w:r>
        <w:t>namas tasyai namas tasyai namas tasyai namo namaḥ ||17||</w:t>
      </w:r>
    </w:p>
    <w:p w:rsidR="004F0549" w:rsidRDefault="004F0549">
      <w:pPr>
        <w:jc w:val="center"/>
      </w:pPr>
      <w:r>
        <w:t>yā devī sarva-bhūteṣu śakti-rūpeṇa saṁsthitā |</w:t>
      </w:r>
    </w:p>
    <w:p w:rsidR="004F0549" w:rsidRDefault="004F0549">
      <w:pPr>
        <w:jc w:val="center"/>
      </w:pPr>
      <w:r>
        <w:t>namas tasyai namas tasyai namas tasyai namo namaḥ ||18||</w:t>
      </w:r>
    </w:p>
    <w:p w:rsidR="004F0549" w:rsidRDefault="004F0549">
      <w:pPr>
        <w:jc w:val="center"/>
      </w:pPr>
      <w:r>
        <w:t>yā devī sarva-bhūteṣu tṛṣṇā-rūpeṇa saṁsthitā |</w:t>
      </w:r>
    </w:p>
    <w:p w:rsidR="004F0549" w:rsidRDefault="004F0549">
      <w:pPr>
        <w:jc w:val="center"/>
      </w:pPr>
      <w:r>
        <w:t>namas tasyai namas tasyai namas tasyai namo namaḥ ||19||</w:t>
      </w:r>
    </w:p>
    <w:p w:rsidR="004F0549" w:rsidRDefault="004F0549">
      <w:pPr>
        <w:jc w:val="center"/>
      </w:pPr>
      <w:r>
        <w:t>yā devī sarva-bhūteṣu kṣānti-rūpeṇa saṁsthitā |</w:t>
      </w:r>
    </w:p>
    <w:p w:rsidR="004F0549" w:rsidRDefault="004F0549">
      <w:pPr>
        <w:jc w:val="center"/>
      </w:pPr>
      <w:r>
        <w:t>namas tasyai namas tasyai namas tasyai namo namaḥ ||20||</w:t>
      </w:r>
    </w:p>
    <w:p w:rsidR="004F0549" w:rsidRDefault="004F0549">
      <w:pPr>
        <w:jc w:val="center"/>
      </w:pPr>
      <w:r>
        <w:t>yā devī sarva-bhūteṣu jāti-rūpeṇa saṁsthitā |</w:t>
      </w:r>
    </w:p>
    <w:p w:rsidR="004F0549" w:rsidRDefault="004F0549">
      <w:pPr>
        <w:jc w:val="center"/>
      </w:pPr>
      <w:r>
        <w:t>namas tasyai namas tasyai namas tasyai namo namaḥ ||21||</w:t>
      </w:r>
    </w:p>
    <w:p w:rsidR="004F0549" w:rsidRDefault="004F0549">
      <w:pPr>
        <w:jc w:val="center"/>
      </w:pPr>
      <w:r>
        <w:t>yā devī sarva-bhūteṣu lajjā-rūpeṇa saṁsthitā |</w:t>
      </w:r>
    </w:p>
    <w:p w:rsidR="004F0549" w:rsidRDefault="004F0549">
      <w:pPr>
        <w:jc w:val="center"/>
      </w:pPr>
      <w:r>
        <w:t>namas tasyai namas tasyai namas tasyai namo namaḥ ||22||</w:t>
      </w:r>
    </w:p>
    <w:p w:rsidR="004F0549" w:rsidRDefault="004F0549">
      <w:pPr>
        <w:jc w:val="center"/>
      </w:pPr>
      <w:r>
        <w:t>yā devī sarva-bhūteṣu śānti-rūpeṇa saṁsthitā |</w:t>
      </w:r>
    </w:p>
    <w:p w:rsidR="004F0549" w:rsidRDefault="004F0549">
      <w:pPr>
        <w:jc w:val="center"/>
      </w:pPr>
      <w:r>
        <w:t>namas tasyai namas tasyai namas tasyai namo namaḥ ||23||</w:t>
      </w:r>
    </w:p>
    <w:p w:rsidR="004F0549" w:rsidRDefault="004F0549">
      <w:pPr>
        <w:jc w:val="center"/>
      </w:pPr>
      <w:r>
        <w:t>yā devī sarva-bhūteṣu śraddhā-rūpeṇa saṁsthitā |</w:t>
      </w:r>
    </w:p>
    <w:p w:rsidR="004F0549" w:rsidRDefault="004F0549">
      <w:pPr>
        <w:jc w:val="center"/>
      </w:pPr>
      <w:r>
        <w:t>namas tasyai namas tasyai namas tasyai namo namaḥ ||24||</w:t>
      </w:r>
    </w:p>
    <w:p w:rsidR="004F0549" w:rsidRDefault="004F0549">
      <w:pPr>
        <w:jc w:val="center"/>
      </w:pPr>
      <w:r>
        <w:t>yā devī sarva-bhūteṣu kānti-rūpeṇa saṁsthitā |</w:t>
      </w:r>
    </w:p>
    <w:p w:rsidR="004F0549" w:rsidRDefault="004F0549">
      <w:pPr>
        <w:jc w:val="center"/>
      </w:pPr>
      <w:r>
        <w:t>namas tasyai namas tasyai namas tasyai namo namaḥ ||25||</w:t>
      </w:r>
    </w:p>
    <w:p w:rsidR="004F0549" w:rsidRDefault="004F0549">
      <w:pPr>
        <w:jc w:val="center"/>
      </w:pPr>
      <w:r>
        <w:t>yā devī sarva-bhūteṣu lakṣmī-rūpeṇa saṁsthitā |</w:t>
      </w:r>
    </w:p>
    <w:p w:rsidR="004F0549" w:rsidRDefault="004F0549">
      <w:pPr>
        <w:jc w:val="center"/>
      </w:pPr>
      <w:r>
        <w:t>namas tasyai namas tasyai namas tasyai namo namaḥ ||26||</w:t>
      </w:r>
    </w:p>
    <w:p w:rsidR="004F0549" w:rsidRDefault="004F0549">
      <w:pPr>
        <w:jc w:val="center"/>
      </w:pPr>
      <w:r>
        <w:t>yā devī sarva-bhūteṣu vṛtti-rūpeṇa saṁsthitā |</w:t>
      </w:r>
    </w:p>
    <w:p w:rsidR="004F0549" w:rsidRDefault="004F0549">
      <w:pPr>
        <w:jc w:val="center"/>
      </w:pPr>
      <w:r>
        <w:t>namas tasyai namas tasyai namas tasyai namo namaḥ ||27||</w:t>
      </w:r>
    </w:p>
    <w:p w:rsidR="004F0549" w:rsidRDefault="004F0549">
      <w:pPr>
        <w:jc w:val="center"/>
      </w:pPr>
      <w:r>
        <w:t>yā devī sarva-bhūteṣu smṛti-rūpeṇa saṁsthitā |</w:t>
      </w:r>
    </w:p>
    <w:p w:rsidR="004F0549" w:rsidRDefault="004F0549">
      <w:pPr>
        <w:jc w:val="center"/>
      </w:pPr>
      <w:r>
        <w:t>namas tasyai namas tasyai namas tasyai namo namaḥ ||28||</w:t>
      </w:r>
    </w:p>
    <w:p w:rsidR="004F0549" w:rsidRDefault="004F0549">
      <w:pPr>
        <w:jc w:val="center"/>
      </w:pPr>
      <w:r>
        <w:t>yā devī sarva-bhūteṣu dayā-rūpeṇa saṁsthitā |</w:t>
      </w:r>
    </w:p>
    <w:p w:rsidR="004F0549" w:rsidRDefault="004F0549">
      <w:pPr>
        <w:jc w:val="center"/>
      </w:pPr>
      <w:r>
        <w:t>namas tasyai namas tasyai namas tasyai namo namaḥ ||29||</w:t>
      </w:r>
    </w:p>
    <w:p w:rsidR="004F0549" w:rsidRDefault="004F0549">
      <w:pPr>
        <w:jc w:val="center"/>
      </w:pPr>
      <w:r>
        <w:t>yā devī sarva-bhūteṣu tuṣṭi-rūpeṇa saṁsthitā |</w:t>
      </w:r>
    </w:p>
    <w:p w:rsidR="004F0549" w:rsidRDefault="004F0549">
      <w:pPr>
        <w:jc w:val="center"/>
      </w:pPr>
      <w:r>
        <w:t>namas tasyai namas tasyai namas tasyai namo namaḥ ||30||</w:t>
      </w:r>
    </w:p>
    <w:p w:rsidR="004F0549" w:rsidRDefault="004F0549">
      <w:pPr>
        <w:jc w:val="center"/>
      </w:pPr>
      <w:r>
        <w:t>yā devī sarva-bhūteṣu mātṛ-rūpeṇa saṁsthitā |</w:t>
      </w:r>
    </w:p>
    <w:p w:rsidR="004F0549" w:rsidRDefault="004F0549">
      <w:pPr>
        <w:jc w:val="center"/>
      </w:pPr>
      <w:r>
        <w:t>namas tasyai namas tasyai namas tasyai namo namaḥ ||31||</w:t>
      </w:r>
    </w:p>
    <w:p w:rsidR="004F0549" w:rsidRDefault="004F0549">
      <w:pPr>
        <w:jc w:val="center"/>
      </w:pPr>
      <w:r>
        <w:t>yā devī sarva-bhūteṣu bhrānti-rūpeṇa saṁsthitā |</w:t>
      </w:r>
    </w:p>
    <w:p w:rsidR="004F0549" w:rsidRDefault="004F0549">
      <w:pPr>
        <w:jc w:val="center"/>
      </w:pPr>
      <w:r>
        <w:t>namas tasyai namas tasyai namas tasyai namo namaḥ ||32||</w:t>
      </w:r>
    </w:p>
    <w:p w:rsidR="004F0549" w:rsidRDefault="004F0549">
      <w:pPr>
        <w:jc w:val="center"/>
      </w:pPr>
      <w:r>
        <w:t>indriyāṇām adhiṣṭhātrī bhūtānāṁ cākhileṣu yā |</w:t>
      </w:r>
    </w:p>
    <w:p w:rsidR="004F0549" w:rsidRDefault="004F0549">
      <w:pPr>
        <w:jc w:val="center"/>
      </w:pPr>
      <w:r>
        <w:t>bhūteṣu satataṁ tasyai vyāpti-devyai namo namaḥ ||33||</w:t>
      </w:r>
    </w:p>
    <w:p w:rsidR="004F0549" w:rsidRDefault="004F0549">
      <w:pPr>
        <w:jc w:val="center"/>
      </w:pPr>
      <w:r>
        <w:t>citi-rūpeṇa yā kṛtsnam etad vyāpya sthitā jagat |</w:t>
      </w:r>
    </w:p>
    <w:p w:rsidR="004F0549" w:rsidRDefault="004F0549">
      <w:pPr>
        <w:jc w:val="center"/>
      </w:pPr>
      <w:r>
        <w:t>namas tasyai namas tasyai namas tasyai namo namaḥ ||34||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stutā suraiḥ pūrvam abhīṣṭa-saṁśrayāt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tathā surendreṇa dineṣu sevitā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karotu sā naḥ śubha-hetur īśvarī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śubhāni bhadrāṇy abhihantu cāpadaḥ ||35||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sāmprataṁ coddhata-daitya-tāpitair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asmābhir īśā ca surair namasyate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 ca smṛtā tat-kṣaṇam eva hanti naḥ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sarvāpado bhakti-vinamra-mūrtibhiḥ ||36||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stavādi-yuktānāṁ devānāṁ tatra pārvatī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snātum abhyāyayau toye jāhnavyā nṛpa-nandana ||37||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sābravīt tān surān subhrūr bhavadbhiḥ stūyate’tra kā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śarīra-kośataś cāsyāḥ samudbhūtā’bravīc chivā ||38||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stotraṁ mamaitat kriyate śumbha-daitya-nirākṛtaiḥ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devaiḥ sametaiḥ samare niśumbhena parājitaiḥ ||39||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śarīra-kośād yat tasyāḥ pārvatyā niḥsṛtāmbikā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kauśikīti samasteṣu tato lokeṣu gīyate ||40||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tasyāṁ vinirgatāyāṁ tu kṛṣṇābhūt sāpi pārvatī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kāliketi samākhyātā himācala-kṛtāśrayā ||41||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tato’mbikāṁ paraṁ rūpaṁ bibhrāṇāṁ sumanoharam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dadarśa caṇḍo muṇḍaś ca bhṛtyau śumbha-niśumbhayoḥ ||42||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tābhyāṁ śumbhāpa cākhyātā sātīva sumanoharā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kāpy āste strī mahā-rāja bhāsayantī himācalam ||43||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naiva tādṛk kvacid rūpaṁ dṛṣṭaṁ kenacid uttamam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jñāyatāṁ kāpy asau devī gṛhyatāṁ cāsureśvara ||44||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strī-ratnam aticārv-aṅgī dyotayantī diśās tviṣā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tu tiṣṭhati daityendra tāṁ bhavān draṣṭum arhati ||45||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yāni ratnāni maṇayo gajāśvādīni vai prabho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trailokye tu samastāni sāmprataṁ bhānti te gṛhe ||46||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airāvataḥ samānīto gaja-ratnaṁ purandarāt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pārijāta-taruś cāyaṁ tathaivoccaiḥśravā hayaḥ ||47||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vimānaṁ haṁsa-saṁyuktam etat tiṣṭhati te’ṅgaṇe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ratna-bhūtam ihānītaṁ yadāsīd vedhaso’dbhutam ||48||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nidhir eṣa mahā-padmaḥ samānīto dhaneśvarāt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kiñjalkinīṁ dadau cābdhir mālām amlāna-paṅkajām ||49||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chatraṁ te vārūṇaṁ gehe kāñcana-snāvi tiṣṭhati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tathā’yaṁ syandana-varo yaḥ purāsīt prajāpateḥ ||50||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mṛtyor utkrāntidā nāma śaktir īśa tvayā hṛtā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pāśaḥ salila-rājasya bhrātus tava parigrahe ||51||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niśumbhasyābdhi-jātāś ca samastā ratna-jātayaḥ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vahniś cāpi dadau tubhyam agni-śauce ca vāsasī ||52||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daityendra ratnāni samastāny āhṛtāni 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strī-ratnam eṣā kalyāṇī tvayā kasmān na gṛhyate ||53||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niśamyeti vacaḥ śumbhaḥ sa tadā caṇḍa-muṇḍayoḥ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preṣayāmāsa sugrīvaṁ dūtaṁ devyā mahāsuram ||54||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ceti ca vaktavyā sā gatvā vacanān mama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yathā cābhyeti samprītyā tathā kāryaṁ tvayā laghu ||55||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tatra gatvā yatrāste śailoddeśo’tiśobhane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devī taṁ tataḥ prāha ślakṣṇaṁ madhurayā girā ||56||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dūta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devi daityeśvaraḥ śumbhas trailokye parameśvaraḥ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dūto’haṁ preṣitas tena tvat-sakāśam ihāgataḥ ||57||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avyāhatājñaḥ sarvāsu yaḥ sadā deva-yoniṣu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nirjitākhila-daityāriḥ sa yad āha śṛṇuṣva tat ||58||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mama trailokyam akhilaṁ mama devā vaśānugāḥ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yajña-bhāgān ahaṁ sarvān upāśnāmi pṛthak pṛthak ||59||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trailokye vara-ratnāni mama vaśyāny aśeṣataḥ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tathaiva gaja-ratnaṁ ca hṛtaṁ devendra-vāhanam ||60||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kṣīroda-mathanodbhūtam aśva-ratnaṁ mamāmaraiḥ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uccaiḥśravasa-saṁjñaṁ tat praṇipatya samarpitam ||61||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yāni cānyāni deveṣu gandharveṣūrageṣu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ratna-bhūtāni bhūtāni tāni mayy eva śobhane ||62||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strī-ratna-bhūtāṁ tvāṁ devi loke manyāmahe vayam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tvam asmān upāgaccha yato ratna-bhujo vayam ||63||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māṁ vā mamānujaṁ vāpi niśumbham uru-vikramam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bhaja tvaṁ cañcalāpāṅgi ratna-bhūtāsi vai yataḥ ||64||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paramaiśvaryam atulaṁ prāpsyase mat-parigrahāt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etad-buddhyā samālocya mat-parigrahatāṁ vraja ||65||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ity uktā sā tadā devī gambhīrāntaḥ-smitā jagau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durgā bhagavatī bhadrā yayedaṁ dhāryate jagat ||66||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satyam uktaṁ tvayā nātra mithyā kiñcit tvayoditam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trailokyādhipatiḥ śumbho niśumbhaś cāpi tādṛśaḥ ||67||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kiṁ tv atra yat parijñātaṁ mithyā tat kriyate katham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śrūyatām alpa-buddhitvāt pratijñā yā kṛtā purā ||68||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yo māṁ jayati saṅgrāme yo me darpaṁ vyapohati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yo me pratibalo loke sa me bhartā bhaviṣyati ||69||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tad āgacchatu śumbho’tra niśumbho vā mahāsuraḥ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māṁ jitvā kiṁ cireṇātra pāṇiṁ gṛhṇātu me laghu ||70||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dūta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avaliptāsi maivaṁ tvaṁ devi brūhi mamāgrataḥ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trailokye kaḥ pumāṁs tiṣṭhed agre śumbha-niśumbhayoḥ ||71||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anyeṣām api daityānāṁ sarve devā na vai yudhi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tiṣṭhanti sammukhe devi kiṁ punaḥ strī tvam ekikā ||72||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indrādyāḥ sakalā devās tasthur yeṣāṁ na saṁyuge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śumbhādīnāṁ kathaṁ teṣāṁ strī prayāsyasi sammukham ||73||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tvaṁ gaccha mayaivoktā pārśvaṁ śumbha-niśumbhayoḥ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keśākarṣaṇa-nirdhūta-gauravā mā gamiṣyasi ||74||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evam etad balī śumbho niśumbhaś cātirvīryavān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kiṁ karomi pratijñā me yad anālocitā purā ||75||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tvaṁ gaccha mayoktaṁ te yad etat sarvam ādṛtaḥ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tad ācakṣvāsurendrāya sa ca yuktaṁ karotu yat ||76||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iti śrī-mārkaṇḍeya-purāṇe sāvarṇike manvantare devī-māhātmye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devyā dūta-saṁvādo nāma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pañcamo’dhyāyaḥ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-o)0(o-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br/>
        <w:t>(6)</w:t>
      </w:r>
    </w:p>
    <w:p w:rsidR="004F0549" w:rsidRDefault="004F0549">
      <w:pPr>
        <w:pStyle w:val="Heading3"/>
      </w:pPr>
      <w:r>
        <w:t>|| atha ṣaṣṭho’dhyāyaḥ ||</w:t>
      </w:r>
    </w:p>
    <w:p w:rsidR="004F0549" w:rsidRDefault="004F0549">
      <w:pPr>
        <w:rPr>
          <w:lang w:val="sa-IN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ity ākarṇya vaco devyāḥ sa dūto’marṣa-pūritaḥ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samācaṣṭa samāgamya daitya-rājāya vistarāt ||1||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tasya dūtasya tad-vākyam ākarṇyāsura-rāṭ tataḥ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sa-krodhaḥ prāha daityānām adhipaṁ dhūmra-locanam ||2||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he dhūmra-locanāśu tvaṁ sva-sainya-parivāratiḥ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tām ānaya balād duṣṭāṁ keśākarṣaṇa-vihvalām ||3||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tat-paritrāṇa-daḥ kaścid yadi vottiṣṭhate’paraḥ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hantavyo’maro vāpi yakṣo gandharva eva vā ||4||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tenājñaptas tataḥ śīghraṁ sa daityo dhūmra-locanaḥ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vṛtaḥ ṣaṣṭayā sahasrāṇām asurāṇāṁ dṛtaṁ yayau ||5||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dṛṣṭvā tāṁ tato devīṁ tuhinācala-saṁsthitām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jagādoccaiḥ prayāhīti mūlaṁ śumbha-niśumbhayoḥ ||6||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 cet prītyādya bhavatī mad-bhartāram upaiṣyati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balān nayāmy eṣa keśākarṣaṇa-vihvalām ||7||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daityeśvareṇa prahito balavān bala-saṁvṛtaḥ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balān nayasi mām evaṁ tataḥ kiṁ te karomy aham ||8||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ity uktaḥ so’bhyadhāvat tām asuro dhūmra-locanaḥ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huṅkāreṇaiva taṁ bhasma sā cakārāmbikā tataḥ ||9||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atha kruddhaṁ mahā-sainyam asurāṇāṁ tathāmbikām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vavarṣa sāyakais tīkṣṇais tathā śakti-paraśvadhaiḥ ||10||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dhuta-saṭaḥ kopāt kṛtvā nādaṁ subhairavam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papātāsura-senāyāṁ siṁho devyāḥ sva-vāhanaḥ ||11||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kāṁścit kara-prahāreṇa daityān āsyena cāparān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ākrāntyā cādhareṇānyān sa jaghāna mahāsurān ||12||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keṣāñcit pāṭayāmāsa nakhaiḥ koṣṭhāni kesarī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tathā tala-prahāreṇa śirāṁsi kṛtavān pṛthak ||13||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vicchinna-bāhu-śirasaḥ kṛtās tena tathāpare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pāpau ca rudhiraṁ koṣṭhād anyeṣāṁ dhuta-kesaraḥ ||14||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kṣaṇena tad-balaṁ sarvaṁ kṣayaṁ nītaṁ mahātmanā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tena kesariṇā devyā vāhanenātikopinā ||15||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śrutvā tam asuraṁ devyā nihataṁ dhūmra-locanam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balaṁ ca kṣayitaṁ kṛtsnaṁ devī-kesariṇā tataḥ ||16||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cukopa daityādhipatiḥ śumbhaḥ prasphuritādharaḥ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ājñāpayāmāsa ca tau caṇḍa-muṇḍau mahāsurau ||17||</w:t>
      </w:r>
    </w:p>
    <w:p w:rsidR="004F0549" w:rsidRDefault="004F0549">
      <w:pPr>
        <w:jc w:val="center"/>
      </w:pPr>
      <w:r>
        <w:t>he caṇḍa he muṇḍa balair bahulaiḥ parivāritau |</w:t>
      </w:r>
    </w:p>
    <w:p w:rsidR="004F0549" w:rsidRDefault="004F0549">
      <w:pPr>
        <w:jc w:val="center"/>
      </w:pPr>
      <w:r>
        <w:t>tatra gachataṁ gatvā ca sā samānīyatāṁ laghu ||18||</w:t>
      </w:r>
    </w:p>
    <w:p w:rsidR="004F0549" w:rsidRDefault="004F0549">
      <w:pPr>
        <w:jc w:val="center"/>
      </w:pPr>
      <w:r>
        <w:t>keśeṣv ākṛṣya baddhvā vā yadi vaḥ saṁśayo yudhi |</w:t>
      </w:r>
    </w:p>
    <w:p w:rsidR="004F0549" w:rsidRDefault="004F0549">
      <w:pPr>
        <w:jc w:val="center"/>
      </w:pPr>
      <w:r>
        <w:t>tadāśeṣāyudhaiḥ sarvair asurair vinihanyatām ||19||</w:t>
      </w:r>
    </w:p>
    <w:p w:rsidR="004F0549" w:rsidRDefault="004F0549">
      <w:pPr>
        <w:jc w:val="center"/>
      </w:pPr>
      <w:r>
        <w:t>tasyāṁ hatāyāṁ duṣṭāyāṁ siṁhe ca vinipātite |</w:t>
      </w:r>
    </w:p>
    <w:p w:rsidR="004F0549" w:rsidRDefault="004F0549">
      <w:pPr>
        <w:jc w:val="center"/>
      </w:pPr>
      <w:r>
        <w:t>śīghram āgamyatāṁ baddhvā gṛhītvā tām athāmbikām ||20||</w:t>
      </w:r>
    </w:p>
    <w:p w:rsidR="004F0549" w:rsidRDefault="004F0549">
      <w:pPr>
        <w:jc w:val="center"/>
      </w:pPr>
    </w:p>
    <w:p w:rsidR="004F0549" w:rsidRDefault="004F0549">
      <w:pPr>
        <w:jc w:val="center"/>
      </w:pPr>
      <w:r>
        <w:t>iti śrī-mārkaṇḍeya-purāṇe sāvarṇike manvantare devī-māhātmye</w:t>
      </w:r>
    </w:p>
    <w:p w:rsidR="004F0549" w:rsidRDefault="004F0549">
      <w:pPr>
        <w:jc w:val="center"/>
      </w:pPr>
      <w:r>
        <w:t xml:space="preserve">dhūmra-locana-vadho nāma </w:t>
      </w:r>
    </w:p>
    <w:p w:rsidR="004F0549" w:rsidRDefault="004F0549">
      <w:pPr>
        <w:jc w:val="center"/>
      </w:pPr>
      <w:r>
        <w:t xml:space="preserve">ṣaṣṭho’dhyāyaḥ </w:t>
      </w:r>
    </w:p>
    <w:p w:rsidR="004F0549" w:rsidRDefault="004F0549">
      <w:pPr>
        <w:jc w:val="center"/>
      </w:pPr>
      <w:r>
        <w:t>||6||</w:t>
      </w:r>
    </w:p>
    <w:p w:rsidR="004F0549" w:rsidRDefault="004F0549">
      <w:pPr>
        <w:jc w:val="center"/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(7)</w:t>
      </w:r>
    </w:p>
    <w:p w:rsidR="004F0549" w:rsidRDefault="004F0549">
      <w:pPr>
        <w:pStyle w:val="Heading3"/>
      </w:pPr>
      <w:r>
        <w:t>|| atha saptamo’dhyāyaḥ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ājñaptās te tato daityāś caṇḍa-muṇḍa-purogamāḥ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caturaṅga-balopetā yayur abhyudyatāyudhāḥ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dadṛśus te tato devīm īṣad dhāsāṁ vyavasthitām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siṁhasyopari śailendra-śṛṅge mahati kāñcane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te dṛṣṭā tāṁ samādātum udyamaṁ cakrur udyatāḥ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ākṛṣṭa-cāpāsi-dharās tathānye tat-samīpagāḥ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kopaṁ cakāroccair ambikā tān arīn prati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kopena cāsyā vadanaṁ maṣī-varṇam abhūt tadā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bhrukuṭīkuṭilāttasyā lalāṭaphalakāddṛtam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kālī karālavadanā viniṣkrāntāsipāśinī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vicitrakhaṭvāṅgadharā naramālāvibhūṣaṇā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dvīpicarmaparīdhānā śuṣkamāṁsātibhairavā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ativistāravadanā jihvālalanabhīṣaṇā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nimagnāraktanayanā nādāpūritadiṇmukhā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 vegenābhipatitā ghātayantī mahāsurān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sainye tatra surārīṇāmabhakṣayata tadbalam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pārṣṇigrāhāṅkuśagrāhiyodhaghaṇṭāsamanvitān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samādāyaikahastena mukhe cikṣepa vāraṇān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tathaiva yodhaṁ turagai rathaṁ sārathinā saha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nikṣipya vaktre daśanaiś carvayatyatibhairavam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ekaṁ jagrāha keśeṣu grīvāyāmatha cāparam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pādenākramya caivānyamurasānyamapothayat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tair muktāni ca śastrāṇi mahāstrāṇi tathāsuraiḥ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mukhena jagrāha ruṣā daśanair mathitāny api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balināṁ tadbalaṁ sarvam asurāṇāṁ durātmanām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mamardābhakṣayac cānyānanyāṁś cātāḍayattathā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asinā nihatāḥ kecitkecitkhaṭvāṅgatāḍitāḥ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jagmurvi-nāśamasurā dantāgrābhihatās tathā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kṣaṇena tadbalaṁ sarvam asurāṇāṁ nipātitam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dṛṣṭvā caṇḍo’bhidudrāva tāṁ kālīmatibhīṣaṇām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śaravarṣair mahā-bhīmair bhīmākṣīṁ tāṁ mahāsuraḥ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chādayāmāsa cakraiś ca muṇḍaḥ kṣiptaiḥ sahasraśaḥ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tāni cakrāṇyanekāni viśamānāni tanmukham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babhuryathā’rkabimbāni subahūni ghanodaram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jahāsātiruṣā bhīmaṁ bhairava-nādinī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kālī karāla-vaktrāntar-durdarśa-daśanojjvalā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utthāya ca mahā-siṁhaṁ devī caṇḍam adhāvata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gṛhītvā cāsya keśeṣu śirastenāsinācchinat ||19||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atha muṇḍo’bhyadhāvattāṁ dṛṣṭvā caṇḍaṁ nipātitam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tamapyapātayadbhūmau sā khaḍgābhihataṁ ruṣā ||20||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hataśeṣaṁ tataḥ sainyaṁ dṛṣṭvā caṇḍaṁ nipātitam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muṇḍaṁ ca sumahāvīryaṁ diśo bheje bhayāturam ||21||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śiraś caṇḍasya kālī ca gṛhītvā muṇḍam eva ca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prāha pracaṇḍāṭṭahāsamiśramabhyetya caṇḍikām ||22||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mayā tavātropahṛtau caṇḍa-muṇḍau mahā-paśū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yuddhayajñe svayaṁ śumbhaṁ niśumbhaṁ ca haniṣyasi ||23||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tāv ānītau tato dṛṣṭvā caṇḍa-muṇḍau mahāsurau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uvāca kālīṁ kalyāṇī lalitaṁ caṇḍikā vacaḥ ||24||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yasmāc caṇḍam ca muṇḍaṁ ca gṛhītvā tvam upāgatā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cāmuṇḍeti tato loke khyātā devī bhaviṣyasi ||25||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caṇḍa-muṇḍa-vadho nāma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saptamo’dhyāyaḥ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||7||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(8)</w:t>
      </w:r>
    </w:p>
    <w:p w:rsidR="004F0549" w:rsidRDefault="004F0549">
      <w:pPr>
        <w:pStyle w:val="Heading3"/>
      </w:pPr>
      <w:r>
        <w:t>|| atha aṣṭamo’dhyāyaḥ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caṇḍe ca nihate daitye muṇḍe ca vinipātite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bahuleṣu ca sainyeṣu kṣayiteṣv asureśvaraḥ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kopa-parādhīna-cetāḥ śumbhaḥ pratāpavān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udyogaṁ sarva-sainyānāṁ daityānām ādideśa ha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adya sarva-balair daityāḥ ṣaḍ-aśītirudāyudhāḥ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kambūnāṁ caturaśītir niryāntu sva-balair vṛtāḥ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koṭi-vīryāṇi pañcāśad asurāṇāṁ kulāni vai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śataṁ kulāni dhaumrāṇāṁ nirgacchantu mamājñayā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kālakā daurhṛdā mauryāḥ kālikeyās tathāsurāḥ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yuddhāya sajjā niryāntu ājñayā tvaritā mama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ity ājñāpyāsura-patiḥ śumbho bhairava-śāsanaḥ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nirjagāma mahā-sainya-sahasrair bahubhir vṛtaḥ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āyāntaṁ caṇḍikā dṛṣṭvā tat-sainyam atibhīṣaṇam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jyā-svanaiḥ pūrayāmāsa dharaṇī-gaganāntaram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siṁho mahā-nādam atīva kṛtavān nṛpa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ghaṇṭā-svanena tān nādān ambikā copabṛṁhayat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dhanur-jyā-siṁha-ghaṇṭānāṁ nādāpūrita-diṇ-mukhā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ninādair bhīṣaṇaiḥ kālī jigye vistāritānanā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taṁ ninādam upaśrutya daitya-sainyaiś caturdiśam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devī siṁhas tathā kālī sa-roṣaiḥ parivāritāḥ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etasminn antare bhūpa vināśāya sura-dviṣām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bhavāyāmara-siṁhānām ativīrya-balānvitāḥ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brahmeśa-guha-viṣṇūnāṁ tathendrasya ca śaktayaḥ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śarīrebhyo viniṣkramya tad-rūpaiś caṇḍikāṁ yayuḥ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yasya devasya tad-rūpaṁ yathā bhūṣaṇa-vāhanam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tadvad eva hi tac-chaktir asurān yoddhum āyayau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haṁsa-yukta-vimānāgre sākṣa-sūtra-kamaṇḍaluḥ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āyātā brahmaṇaḥ śaktir brahmāṇī sābhidhīyate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māheśvarī vṛṣārūḍhā triśūla-vara-dhāriṇī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mahāhi-valayā prāptā candra-rekhā-vibhūṣaṇā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kaumārī śakti-hastā ca mayūra-vara-vāhanā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yoddhum abhyāyayau daityān ambikā guha-rūpiṇī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tathaiva vaiṣṇavī śaktir garuḍopari saṁsthitā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śaṅkha-cakra-gadā-śārṅga-khaḍga-hastā’bhyupāyayau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yajña-vārāham atulaṁ rūpaṁ yā bibhrato hareḥ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śaktiḥ sāpyāyayau tatra vārāhīṁ bibhratī tanum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nārasiṁhī nṛsiṁhasya bibhratī sadṛśaṁ vapuḥ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prāptā tatra saṭākṣepa-kṣipta-nakṣatra-saṁhatiḥ ||19||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vajra-hastā tathaivaindrī gaja-rājopari sthitā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prāptā sahasra-nayanā yathā śakras tathaiva sā ||20||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parivṛtas tābhir īśāno deva-śaktibhiḥ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hanyantām asurāḥ śīghraṁ mama prītyāha caṇḍikām ||21||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devī-śarīrāt tu viniṣkrāntātibhīṣaṇā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caṇḍikā śaktir atyugrā śivā-śata-ninādinī ||22||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 jāha dhūmra-jaṭilam īśānam aparājitā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dūtas tvaṁ gaccha bhagavan pārśvaṁ śumbha-niśumbhayoḥ ||23||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brūhi śumbhaṁ niśumbhaṁ ca dānavāvatigarvitau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ye cānye dānavās tatra yuddhāya samupasthitāḥ ||24||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trailokyam indro labhatāṁ devāḥ santu havir-bhujaḥ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yūyaṁ prayāta pātālaṁ yadi jīvitum icchatha ||25||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balāvalepād atha ced bhavanto yuddha-kāṅkṣiṇaḥ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tad āgacchata tṛpyantu mac-chivāḥ piśitena vaḥ ||26||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yato niyukto dautyena tayā devyā śivaḥ svayam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śiva-dūtīti loke’smiṁs tataḥ sā khyātim āgatā ||27||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te’pi śrutvā vaco devyāḥ śarvākhyātaṁ mahāsurāḥ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amarṣāpūritā jagmur yataḥ kātyāyanī sthitā ||28||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prathamam evāgre śara-śakty-ṛṣṭi-vṛṣṭibhiḥ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vavarṣur uddhatāmarṣās tāṁ devīm amarārayaḥ ||29||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 ca tān prahitān bāṇāñ chūla-śakti-paraśv-adhān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ciccheda līlayādhmāta-dhanur-muktair maheṣubhiḥ ||30||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tasyāgratas tathā kālī śūla-pāta-vidāritān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khaṭvāṅga-pothitāṁś cārīn kurvantī vyacarat tadā ||31||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kamaṇḍalu-jalākṣepa-hata-vīryān hataujasaḥ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brahmāṇī cākaroc chatrūn yena yena sma dhāvati ||32||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māheśvarī triśūlena tathā cakreṇa vaiṣṇavī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daityāñ jaghāna kaumārī tathā śaktyā’tikopanā ||33||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aindrī kuliśa-pātena śataśo daitya-dānavāḥ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petur vidāritāḥ pṛthvyāṁ rudhiraugha-pravarṣiṇaḥ ||34||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tuṇḍa-prahāra-vidhvastā daṁṣṭrāgra-kṣata-vakṣasaḥ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vārāha-mūrtyā nyapataṁś cakreṇa ca vidāritāḥ ||35||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nakhair vidāritāṁś cānyān bhakṣayantī mahāsurān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nārasiṁhī cacārājau nāda-pūrṇa-dig-ambarā ||36||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caṇḍāṭṭa-hāsair asurāḥ śiva-dūty-abhidūṣitāḥ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petuḥ pṛthivyāṁ patitāṁs tāṁś cakhādātha sā tadā ||37||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iti mātṛ-gaṇaṁ kruddhaṁ mardayantaṁ mahāsurān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dṛṣṭvā’bhyupāyair vividhair neśur devāri-sainikāḥ ||38||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palāyana-parān dṛṣṭvā daityān mātṛ-gaṇārditān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yoddhum abhyāyayau kruddho raktabījo mahāsuraḥ ||39||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raktabindur yadā bhūmau pataty asya śarīrataḥ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samutpatati medinyāṁ tat-pramāṇas tadāsuraḥ ||40||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yuyudhe sa gadā-pāṇir indra-śaktyā mahāsuraḥ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tataś candrā sva-vajreṇa raktabījam atāḍayat ||41||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kuliśenāhatasyāśu bahu susrāva śoṇitam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samuttasthus tato yodhās tad-rūpās tat-parākramāḥ ||42||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yāvantaḥ patitās tasya śarīrād rakta-bindavaḥ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tāv antaḥ puruṣā jātās tad-vīrya-bala-vikramāḥ ||43||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te cāpi yuyudhus tatra puruṣā rakta-sambhavāḥ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samaṁ mātṛbhir atyugra-śastra-pātātibhīṣaṇam ||44||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punaś ca vajra-pātena kṣatam asya śiro yadā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vavāha raktaṁ puruṣās tato jātāḥ sahasraśaḥ ||45||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vaiṣṇavī samare cainaṁ cakreṇābhijaghāna ha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gadayā tāḍayāmāsa aindrī tam asureśvaram ||46||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vaiṣṇavī-cakra-bhinnasya rudhira-srāva-sambhavaiḥ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sahasraśo jagad-vyāptaṁ tat-pramāṇair mahāsuraiḥ ||47||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śaktyā jaghāna kaumārī vārāhī ca tathā’sinā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māheśvarī triśūlena raktabījaṁ mahāsuram ||48||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cāpi gadayā daityaḥ sarvā evāhanat pṛthak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mātṝḥ kopa-samāviṣṭo raktabījo mahāsuraḥ ||49||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tasyāhatasya bahudhā śakti-śūlādibhir bhuvi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papāta yo vai raktaughas tenāsañ chataśo’surāḥ ||50||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taiś cāsurāsṛk-sambhūtair asuraiḥ sakalaṁ jagat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vyāptam āsīt tato devā bhayam ājagmur uttamam ||51||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tān viṣaṇṇān surān dṛṣṭvā caṇḍikā prāhasat tvarā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uvāca kālīṁ cāmuṇḍe vistīrṇaṁ vadanaṁ kuru ||52||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mac-chastra-pāta-sambhūtān rakta-bindūn mahāsurān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rakta-bindoḥ pratīccha tvaṁ vaktreṇānena vegitā ||53||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bhakṣayantī cara raṇe tad-utpannān mahāsurān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evam eṣa kṣayaṁ daityaḥ kṣīṇa-rakto gamiṣyati ||54||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bhakṣyamāṇās tvayā cogrā na cotpatsyanti cāpare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ity uktvā tāṁ tato devī śūlenābhijaghāna tam ||55||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mukhena kālī jagṛhe raktabījasya śoṇitam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tato’sāv ājaghānātha gadayā tatra caṇḍikām ||56||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na cāsyā vedanāṁ cakre gadā-pāto’lpikām api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tasyāhatasya dehāt tu bahu susrāva śoṇitam ||57||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yatas tatas tad-vakreṇa cāmuṇḍā sampratīcchati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mukhe samudgatā ye’syā rakta-pātān mahāsurāḥ ||58||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tāṁś cakhādātha cāmuṇḍā papau tasya ca śoṇitam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devī śūlena vajreṇa bāṇair asibhir ṛṣṭibhiḥ ||59||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jaghāna raktabījaṁ taṁ cāmuṇḍāpīta-śoṇitam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papāta mahī-priṣṭhe śastra-saṅgha-samāhataḥ ||60||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nīraktaś ca mahīpāla raktabījo mahāsuraḥ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tatas te harṣam atulam avāpus tridaśā nṛpa ||61||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teṣāṁ mātṛ-gaṇo jāto nanartāsṛṅ-madoddhataḥ ||62||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raktabīja-vadho nāma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aṣṭamo’dhyāyaḥ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||8||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(9)</w:t>
      </w:r>
    </w:p>
    <w:p w:rsidR="004F0549" w:rsidRDefault="004F0549">
      <w:pPr>
        <w:pStyle w:val="Heading3"/>
      </w:pPr>
      <w:r>
        <w:t>|| atha navamo’dhyāyaḥ ||</w:t>
      </w:r>
    </w:p>
    <w:p w:rsidR="004F0549" w:rsidRDefault="004F0549">
      <w:pPr>
        <w:rPr>
          <w:lang w:val="sa-IN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rājovāca—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vicitram idam ākhyātaṁ bhagavan bhavatā mama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devyāś carita-māhātmyaṁ raktabīja-vadhāśritam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bhūyaś cecchāmy ahaṁ śrotuṁ raktabīje nipātite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cakāra śumbho yat karma niśumbhaś cātikopanaḥ ||2||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cakāra kopam atulaṁ raktabīje nipātite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śumbhāsuro niśumbhaś ca hateṣv anyeṣu cāhave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hanyamānaṁ mahā-sainyaṁ vilokyāmarṣam udvahan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abhyadhāvan niśumbho’tha muravyayāsura-senayā ||4||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tasyāgratas tathā pṛṣṭhe pārśvayoś ca mahāsurāḥ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sandaṣṭauṣṭha-puṭāḥ kruddhā hantuṁ devīm upāyayuḥ ||5||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ājagāma mahā-vīryaḥ śumbho’pi sva-balair vṛtaḥ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nihantuṁ caṇḍikāṁ kopāt kṛtvā yuddhaṁ tu mātṛbhiḥ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yuddham atīvāsīd devyā śumbha-niśumbhayoḥ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śara-varṣam atīvograṁ meghayor iva varṣatoḥ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cicchedāstāñ charāṁs tābhyāṁ caṇḍikā sva-śarotkaraiḥ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tāḍayāmāsa cāṅgeṣu śastraughair asureśvarau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niśumbho niśitaṁ khaḍgaṁ carma cādāya suprabham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atāḍayan mūrdhni siṁhaṁ devyā vāhanam uttamam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tāḍite vāhane devī kṣurapreṇāsim uttamam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niśumbhasyāśu ciccheda carma cāpy aṣṭa-candrakam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chinne carmaṇi khaḍge ca śaktiṁ cikṣepa so’suraḥ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tām apy asya dvidhā cakre cakreṇābhimukhāgatām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kopādhmāto niśumbho’tha śūlaṁ jagrāha dānavaḥ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āyāntaṁ muṣṭi-pātena devī tac cāpy acūrṇayat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āviddhayātha gadāṁ so’pi cikṣepa caṇḍikāṁ prati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sāpi devyā triśūlena bhinnā bhasmatvam āgatā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paraśu-hastaṁ tam āyāntaṁ daitya-puṅgavam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āhasya devī bāṇaughair apātayata bhūtale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tasmin nipatite bhūmau niśumbhe bhīma-vikrame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bhrātary atīva saṅkruddhaḥ prayayau hantum ambikām ||15||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ratha-sthas tathātyuccair gṛhīta-paramāyudhaiḥ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bhujair aṣṭābhir atulair vyāpyāśeṣaṁ babhau nabhaḥ ||16||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tam āyāntaṁ samālokya devī śaṅkham avādayat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jyā-śabdaṁ cāpi dhanuṣaś cakārātīva duḥsaham ||17||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pūrayāmāsa kakubho nija-ghaṇṭā-svanena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samasta-daitya-sainyānāṁ tejo-vadha-vidhāyinā ||18||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tataḥ siṁho mahā-nādais tyājitebha-mahā-madaiḥ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pūrayāmāsa gaganaṁ gāṁ tathopa diśo daśa ||19||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tataḥ kālī samutpatya gaganaṁ kṣamām atāḍayat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karābhyāṁ tan-ninādena prāk svanāste tirohitāḥ ||20||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aṭṭāṭṭa-hāsam aśivaṁ śiva-dūtī cakāra ha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taiḥ śabdair asurās tresuḥ śumbhaḥ kopaṁ paraṁ yayau ||21||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durātmaṁs tiṣṭha tiṣṭheti vyājahārāmbikā yadā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tadā jayety abhihitaṁ devair ākāśa-saṁsthitaiḥ ||22||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śumbhenāgatya yā śaktir muktā jvālātibhīṣaṇā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āyāntī vahni-kūṭābhā sā nirastā maholkayā ||23||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siṁha-nādena śumbhasya vyāptaṁ loka-trayāntaram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nirghāta-niḥsvano ghoro jitavān avanīpate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śumbha-muktāñ charān devī śumbhas tat-prahitāñ charān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ciccheda sva-śarair ugraiḥ śataśo’tha sahasraśaḥ ||25||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sā caṇḍikā kruddhā śūlenābhijaghāna 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tadābhihato bhūmau mūrcchito nipapāta ha ||26||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niśumbhaḥ samprāpya cetanām ātta-kārmukaḥ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ājaghāna śarair devīṁ kālīṁ kesariṇaṁ tathā ||27||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punaś ca kṛtvā bāhūnām ayutaṁ danujeśvaraḥ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cakrāyudhena ditijaś chādayāmāsa caṇḍikām ||28||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bhagavatī kruddhā durgā durgārti-nāśinī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ciccheda tāni cakrāṇi sva-śaraiḥ sāyakāṁś ca tān ||29||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niśumbho vegena gadām ādāya caṇḍikām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abhyadhāvata vai hantuṁ daitya-senā-samāvṛtaḥ ||30||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tasyāpatata evāśu gadāṁ ciccheda caṇḍikā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khaḍgena śita-dhāreṇa sa ca śūlaṁ samādade ||31||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śūla-hastaṁ samāyāntaṁ niśumbham amarārdanam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hṛdi vivyādha śūlena vegābiddhena caṇḍikā ||32||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bhinnasya tasya śūlena hṛdayān niḥsṛto’paraḥ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mahā-balo mahā-vīryas tiṣṭheti puruṣo vadan ||33||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tasya niṣkrāmato devī prahasya svanavat tataḥ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śiraś ciccheda khaḍgena tato’sāv apatad bhuvi ||34||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siṁhaś cakhādogra-daṁṣṭrākṣuṇṇa-śiro-dharān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asurāṁs tāṁs tathā kālī śiva-dūtī tathāparān ||35||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kaumārī-śakti-nirbhinnāḥ kecin neśur mahāsurāḥ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brahmāṇī-mantra-pūtena toyenānye nirākṛtāḥ ||36||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māheśvarī-triśūlena bhinnāḥ petus tathāpare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vārāhī-tuṇḍa-ghātena kecic cūrṇākṛtā bhuvi ||37||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khaṇḍaṁ khaṇḍaṁ ca cakreṇa vaiṣṇavyā dānavāḥ kṛtāḥ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vajreṇa caindrī-hastāgra-vimuktena tathāpare ||38||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kecid vineśur asurāḥ kecin naṣṭā mahāhavāt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bhakṣitāś cāpare kālī-śivadūtī-mṛgādhipaiḥ ||39||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iti śrimārkaṇḍeyapurāṇe sāvarṇike manvantare devī-māhātmye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niśumbha-vadho nāma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navamo’dhyayaḥ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||9||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(10)</w:t>
      </w:r>
    </w:p>
    <w:p w:rsidR="004F0549" w:rsidRDefault="004F0549">
      <w:pPr>
        <w:pStyle w:val="Heading3"/>
      </w:pPr>
      <w:r>
        <w:t>|| atha daśamo’dhyāyaḥ ||</w:t>
      </w:r>
    </w:p>
    <w:p w:rsidR="004F0549" w:rsidRDefault="004F0549">
      <w:pPr>
        <w:rPr>
          <w:lang w:val="sa-IN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niśumbhaṁ nihataṁ dṛṣṭvā bhrātaraṁ prāṇa-sammitam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hanyamānaṁ balaṁ caiva śumbhaḥ kruddho’bravīd vacaḥ 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balāvalepa-duṣṭe tvaṁ mā durge garvam āvaha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anyāsāṁ balam āśritya yuddhyase yātimāninī ||2||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devy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ekaivāhaṁ jagaty atra dvitīyā kā mamāparā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paśyaitā duṣṭa mayy eva viśantyo mad-vibhūtayaḥ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samastās tā devyo brahmāṇī-pramukhā layam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 devyās tanau jagmur ekaivāsīt tadāmbikā ||4||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devy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ahaṁ vibhūtyā bahubhir iha rūpair yad āsthitā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 saṁhṛtaṁ mayaikaiva tiṣṭhāmy ājau sthiro bhava ||5||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pravavṛte yuddhaṁ devyāḥ śumbhasya cobhayoḥ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paśyatāṁ sarva-devānām asurāṇāṁ ca dāruṇām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śara-varṣaiḥ śitaiḥ śastrais tathāstraiś caiva dāruṇaiḥ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tayor yuddham abhūd bhūyaḥ sarva-loka-bhayaṅkaram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divyāny astrāṇi śataśo mumuce yāny athāmbikā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babhañja tāni daityendras tat-pratīghāta-kartṛbhiḥ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muktāni tena cāstrāṇi divyāni parameśvarī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babhañja līlayaivogra-huṅkāroccāraṇādibhiḥ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śara-śatair devīm ācchādayata so’suraḥ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sāpi tat-kupitā devī dhanuś ciccheda ceṣubhiḥ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chinne dhanuṣi daityendras tathā śaktim athādade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ciccheda devī cakreṇa tām apy asya kare sthitām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khaḍgam upādāya śata-candraṁ ca bhānumat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abhyadāvat tadā devīṁ daityanām adhipeśvaraḥ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tasyāpatata evāśu khaḍgaṁ ciccheda caṇḍikā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dhanur muktaiḥ śitair bāṇaiś carma cārka-karāmalam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hatāśvaḥ sa tadā daityaś chinna-dhanvā visārathiḥ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jagrāha mudgaraṁ ghoram ambikā-nidhanodyataḥ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cicchedāpatatas tasya mudgaraṁ niśitaiḥ śaraiḥ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tathāpi so’bhyadhāvat tāṁ muṣṭim udyamya vegavān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muṣṭiṁ pātayāmāsa hṛdaye daitya-puṅgavaḥ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devyās taṁ cāpi sā devī talenorasy atāḍayat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tala-prahārābhihato nipapāta mahītale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daitya-rājaḥ sahasā punar eva tathotthitaḥ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utpatya ca pragṛhyoccair devīṁ gaganam āsthitaḥ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tatrāpi sā nirādhārā yuyudhe tena caṇḍikā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niyuddhaṁ khe tadā daityaś caṇḍikā ca parasparam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cakratuḥ prathamaṁ siddha-muni-vismaya-kārakam ||19||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niyuddhaṁ suciraṁ kṛtvā tenāmbikā saha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utpāṭya bhrāmayāmāsa cikṣepa dharaṇī-tale ||20||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kṣipto dharaṇīṁ prāpya muṣṭim udyamya vegataḥ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abhyadhāvata duṣṭātmā caṇḍikā-nidhanecchayā ||21||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tam āyāntaṁ tato devī sarva-daitya-janeśvaram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jagatyāṁ pātayāmāsa bhittvā śūlena vakṣasi ||22||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 gatāsuḥ papātorvyāṁ devī śūlāgra-vikṣataḥ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cālayan sakalāṁ pṛthvīṁ sābdhi-dvīpāṁ sa-parvatām ||23||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tataḥ prasannam akhilaṁ hate tasmin durātmani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jagat-svāsthyam atīvāpa nirmalaṁ cābhavan nabhaḥ ||24||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utpāta-meghāḥ solkā ye prāgāsaṁs te śaṁ yayuḥ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sarito mārga-vāhinyas tathāsaṁs tatra pātite ||25||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deva-gaṇāḥ sarve harṣa-nirbhara-mānasāḥ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babhūvur nihate tasmin gandharvā lalitaṁ jaguḥ ||26||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avādayaṁs tathaivānye nanṛtuś cāpsaro-gaṇāḥ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vavuḥ puṇyās tathā vātāḥ suprabho’bhūd divākaraḥ ||27||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jajvaluś cāgnayaḥ śāntāḥ śānta-dig-janita-svanāḥ ||28||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iti śrī-mārkaṇḍeya-purāṇe sāvarṇike manvantare devī-māhātmye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śumbha-vadho nāma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 xml:space="preserve">daśamo’dhyāyaḥ 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||10||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(11)</w:t>
      </w:r>
    </w:p>
    <w:p w:rsidR="004F0549" w:rsidRDefault="004F0549">
      <w:pPr>
        <w:pStyle w:val="Heading3"/>
      </w:pPr>
      <w:r>
        <w:t>|| atha ekādaśo’dhyāyaḥ 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devyā hate tatra mahāsurendre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sendrāḥ surā vahni-purogamās tām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kātyāyanīṁ tuṣṭuvur iṣṭa-lābhād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vikāsi-vaktrābja-vikāsitāśāḥ ||1||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devi prapannārti-hare prasīda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prasīda mātar jagato’khilasya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prasīda viśveśvari pāhi viśvaṁ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tvam īśvarī devi carācarasya ||2||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ādhāra-bhūtā jagatas tvam ekā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mahī-svarūpeṇa yataḥ sthitāsi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apāṁ svarūpa-sthitayā tvayaitad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āpyāyate kṛtsnam alaṅghya-vīrye ||3||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tvaṁ vaiṣṇavī śaktir ananta-vīryā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viśvasya bījaṁ paramāsi māyā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saṁmohitaṁ devi samastam etat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tvaṁ vai prasannā bhuvi mukti-hetuḥ ||4||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vidyāḥ samastās tava devi bhedāḥ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striyaḥ samastāḥ sakalā jagatsu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tvayaikayā pūritam ambayaitat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 te stutiḥ stavya-parāparoktiḥ ||5||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sarva-bhūtā yadā devī bhukti-mukti-pradāyinī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tvaṁ stutā stutaye kā vā bhavantu paramoktayaḥ ||6||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sarvasya buddhi-rūpeṇa janasya hṛdi saṁsthite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svargāpavargade devi nārāyaṇi namo’stu te ||7||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kalā-kāṣṭhādi-rūpeṇa pariṇāma-pradāyini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viśvasyoparatau śakte nārāyaṇi namo’stu te ||8||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sarva-maṅgala-māṅgalye śive sarvātha-sādhike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śaraṇye try-ambake gauri nārāyaṇi namo’stu te ||9||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sṛṣṭi-sthiti-vināśānāṁ śakti-bhūte sanātani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guṇāśraye guṇa-maye nārāyaṇi namo’stu te ||10||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śaraṇāgata-dīnārta-paritrāṇa-parāyaṇe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sarvasyārti-hare devi nārāyaṇi namo’stu te ||11||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haṁsa-yukta-vimāna-sthe brahmāṇī-rūpa-dhāriṇi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kauśāmbhaḥ-kṣarike devi nārāyaṇi namo’stu te ||12||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tri-śūla-candrāhi-dhare mahā-vṛṣabha-vāhini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māheśvarī-svarūpeṇa nārāyaṇi namo’stute ||13||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mayūra-kukkuṭa-vṛte mahā-śakti-dhare’naghe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kaumārī-rūpa-saṁsthāne nārāyaṇi namo’stu te ||14||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śaṅkha-cakra-gadā-śārṅga-gṛhīta-paramāyudhe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prasīda vaiṣṇavī-rūpe nārāyaṇi namo’stu te ||15||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gṛhītogra-mahā-cakre daṁṣṭroddhṛta-vasundhare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varāha-rūpiṇi śive nārāyaṇi namo’stu te ||16||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nṛsiṁha-rūpeṇogreṇa hantuṁ daityān kṛtodyame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trailokya-trāṇa-sahite nārāyaṇi namo’stu te ||17||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kirīṭini mahā-vajra sahasra-nayanojjvale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vṛtra-prāṇa-hare caindri nārāyaṇi namo’stu te ||18||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śiva-dūtī-svarūpeṇa hata-daitya-mahā-bale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ghora-rūpe mahā-rāve nārāyaṇi namo’stu te ||19||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daṁṣṭrā-karāla-vadane śiro-mālā-vibhūṣaṇe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cāmuṇḍe muṇḍa-mathane nārāyaṇi namo’stu te ||20||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lakṣmi lajje mahā-vidye śraddhe puṣṭi svadhe dhruve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mahā-rātri mahā-māye nārāyaṇi namo’stu te ||21||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medhe sarasvati vare bhūti bābhravi tāmasi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niyate tvaṁ prasīdeśe nārāyaṇi namo’stu te ||22||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sarva-svarūpe sarveśe sarva-śakti-samanvite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bhayebhyas trāhi no devi durge devi namo’stu te ||23||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etat te vadanaṁ saumyaṁ locana-traya-bhūṣitam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pātu naḥ sarva-bhūtebhyaḥ kātyāyani namo’stu te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jvālā-karālam atyugram aśeṣāsura-sūdanam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tri-śūlaṁ pātu no bhīter bhadrakāli namo’stu te ||25||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hinasti daitya-tejāṁsi svanenāpūrya yā jagat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ghaṇṭā pātu no devi pāpebhyo naḥ sutān iva ||26||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asurāsṛg-vasā-paṅka-carcitas te karojjvalaḥ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śubhāya khaḍgo bhavatu caṇḍike tvāṁ natā vayam ||27||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rogān aśeṣān apahaṁsi tuṣṭā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ruṣṭā tu kāmān sakalān abhīṣṭān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tvām āśritānāṁ na vipannarāṇāṁ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tvām āśritā hy āśrayatāṁ prayānti ||28||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etat-kṛtaṁ yat kadanaṁ tvayādya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dharma-dviṣāṁ devi mahāsurāṇām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rūpair anekair bahudhātma-mūrtim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kṛtvāmbike tat prakaroti kānyā ||29||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vidyāsu śāstreṣu viveka-dīpeṣv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ādyeṣu vākyeṣu ca kā tvad-anyā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mamatva-garte’timahā-ndhakāre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vibhrāmayaty etad atīva viśvam ||30||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rakṣāṁsi yatrogra-viṣāś ca nāgā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yatrārayo dasyu-balāni yatra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dāvānalo yatra tathābdhi-madhye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tatra sthitā tvaṁ paripāsi viśvam ||31||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viśveśvari tvaṁ paripāsi viśvaṁ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viśvātmikā dhārayasīti viśvam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viśveśa-vandyā bhavatī bhavanti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viśvāśrayā ye tvayi bhakti-namrāḥ ||32||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devi prasīda paripālaya no’ri-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bhīter nityaṁ yathāsura-vadhād adhunaiva sadyaḥ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pāpāni sarva-jagatāṁ praśamaṁ nayāśu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utpāta-pāka-janitāṁś ca mahopasargān ||33||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praṇatānāṁ prasīda tvaṁ devi viśvārti-hāriṇi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trailokya-vāsinām īḍye lokānāṁ varadā bhava ||34||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devy uvāca—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varadāhaṁ sura-gaṇā varaṁ yan manasecchatha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taṁ vṛṇudhvaṁ prayacchāmi jagatām upakārakam ||35||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devā ūcuḥ—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sarvābādhā-praśamanaṁ trailokyasyākhileśvari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evam eva tvayā kāryam asmad-vairi-vināśanam ||36||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vaivasvate’ntare prāpte aṣṭāviṁśatime yuge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śumbho niśumbhaś caivānyāv utpatsyete mahāsurau ||37||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nanda-gopa-gṛhe jātā yaśodā-garbha-sambhavā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tatas tau nāśayiṣyāmi vindhyācala-nivāsinī ||38||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punar apy atiraudreṇa rūpeṇa pṛthivī-tale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avatīrya haniṣyāmi vaipracitāṁs tu dānavān ||39||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bhakṣayantyāś ca tān ugrān vaipracitān mahāsurān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raktā dantā bhaviṣyanti dāḍimī-kusumopamāḥ ||40||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māṁ devatāḥ svarge martya-loke ca mānavāḥ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stuvanto vyāhariṣyanti satataṁ rakta-dantikām ||41||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bhūś ca śata-vārṣikyām anāvṛṣṭāyām anambhasi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munibhiḥ saṁstutā bhūmau sambhaviṣyāmy ayonijā ||42||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tataḥ śatena netrāṇāṁ nirīkṣiṣyāmi yan munīn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kīrtayiṣyanti manujāḥ śatākṣīm iti māṁ tataḥ ||43||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tato’ham akhilaṁ lokam ātma-deha-samudbhavaiḥ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bhariṣyāmi surāḥ śākair āvṛṣṭeḥ prāṇa-dhārakaiḥ ||44||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śākambharīti vikhyātiṁ tadā yāsyāmy ahaṁ bhuvi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tatraiva ca vadhiṣyāmi durgamākhyaṁ mahāsuram ||45||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durgā-devīti vikhyātaṁ tan me nāma bhaviṣyati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punaś cāhaṁ yadā bhīmaṁ rūpaṁ kṛtvā himācale ||46||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rakṣāṁsi kṣayayiṣyāmi munīnāṁ trāṇa-kāraṇāt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tadā māṁ munayaḥ sarve stoṣyanty ānamra-mūrtayaḥ ||47||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bhīmā-devīti vikhyātaṁ tan me nāma bhaviṣyati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yadāruṇākhyas trailokye mahā-bādhāṁ kariṣyati ||48||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tadāhaṁ bhrāmaraṁ rūpaṁ kṛtvāsaṅkhyeya-ṣaṭpadam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trailokyasya hitārthāya vadhiṣyāmi mahāsuram ||49||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bhrāmarīti ca māṁ lokās tadā stoṣyanti sarvataḥ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itthaṁ yadā yadā bādhā dānavotthā bhaviṣyati ||50||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tadā tadāvatīryāhaṁ kariṣyāmy ari-saṅkṣayam ||51||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nārāyaṇī-stutir nāma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ekādaśo’dhyāyaḥ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||11||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-o)0(o-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(12)</w:t>
      </w:r>
    </w:p>
    <w:p w:rsidR="004F0549" w:rsidRDefault="004F0549">
      <w:pPr>
        <w:pStyle w:val="Heading3"/>
      </w:pPr>
      <w:r>
        <w:t>|| atha dvādaśo’dhyāyaḥ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ebhiḥ stavaiś ca māṁ nityaṁ stoṣyate yaḥ samāhitaḥ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tasyāhaṁ sakalāṁ bādhāṁ nāśayiṣyāmyasaṁśayam ||2||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madhu-kaiṭabha-nāśaṁ ca mahiṣāsuragātanam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kīrtayiṣyanti ye tadvadvadhaṁ śumbha-niśumbhayoḥ ||3||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aṣṭabhyāṁ ca caturdaśyāṁ navamyāṁ caikacetasaḥ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śroṣyanti caiva ye bhaktyā mama māhātmyamutamam ||4||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 teṣāṁ duṣkṛtaṁ kiñcidduṣkṛtotthā na cāpadaḥ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bhaviṣyati na dāridrayaṁ na caiveṣṭaviyojanam ||5||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śatruto na bhayaṁ tasya dasyuto vā na rājataḥ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 śastrānalatoyaughāt kadācit sambhaviṣyati ||6||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tasmānmamaitanmāhātmyaṁ paṭhitavyaṁ samāhitaiḥ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śrotavyaṁ ca sadā bhaktyā paraṁ svastyayanaṁ hi tat ||7||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upasargānaśeṣāṁs tu mahā-mārīsamudbhavān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tathā trividhamutpātaṁ māhātmyaṁ śamayenmama ||8||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yatraitatpaṭhyate samyaṇnityamāyatane mama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sadā na tadvimokṣyāmi sānnidhyaṁ tatra me sthitam ||9||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balipradāne pūjāyāmagnikārye mahotsave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sarvaṁ mamaitac caritamuccāryaṁ śrāvyam eva ca ||10||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jānatājānatā vāpi balipūjāṁ tathā kṛtām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pratīcchiṣyāmyahaṁ prītyā vahnihomaṁ tathākṛtam ||11||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śaratkāle mahā-pūjā kriyate yā ca vārṣikī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tasyāṁ mamaitanmāhātmyaṁ śrutvā bhaktisamanvitaḥ ||12||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sarvābādhāvinirmukto dhanadhānyasutānvitaḥ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manuṣyo matprasādena bhaviṣyati na saṁśayaḥ ||13||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śrutvā mamaitanmāhātmyaṁ tathā cotpatayaḥ śubhāḥ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parākramaṁ ca yuddheṣu jāyate nirbhayaḥ pumān ||14||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ripavaḥ saṁkṣayaṁ yānti kalyāṇaṁ copapadyate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nandate ca kulaṁ puṁsāṁ māhātmyaṁ mama śṛṇvatām ||15||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śāntikamaṇi sarvatra tathā duḥsvapnadarśane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grahapīḍāsu cogrāsu māhātmyaṁ śṛṇuyānmama ||16||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upasargāḥ śamaṁ yānti grahapīḍāś ca dāruṇāḥ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duḥsvapnaṁ ca nṛbhir dṛṣṭaṁ susvapnamupajāyate ||17||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bālagrihābhibhūtānāṁ bālānāṁ śāntikārakam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saṅghātabhede ca nṛṇāṁ maitrīkaraṇamutamam ||18||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durvṛtānāmaśeṣāṇāṁ balahānikaraṁ param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rakṣobhūtapiśācānāṁ paṭhanādeva nāśanam ||19||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sarvaṁ mamaitanmāhātmyaṁ mama sannidhikārakam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paśupuṣpārdhyadhūpaiś ca gandhadīpais tathotamaiḥ ||20 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viprāṇāṁ bhaujanarhomaiḥ prokṣaṇīyair aharniśam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anyaiś ca vividhair bhogaiḥ pradānair vatsareṇa yā ||21||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prītirme kriyate sāsmin sakṛtsucarite śrute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śrutaṁ harati pāpāni tathārogyaṁ prayacchati ||22||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rakṣāṁ karoti bhūtebhyo janmanāṁ kīrtanaṁ mama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yuddheṣu caritaṁ yanme duṣṭadaityanivarhaṇam ||23||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tasmiñc chrute vairikṛtaṁ bhayaṁ puṁsāṁ na jāyate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yuṣmābhiḥ stutayo yāś ca yāś ca brahmarṣibhiḥ kṛtāḥ ||24||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brahmaṇā ca kṛtāstās tu prayacchanti śubhāṁ matim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araṇye prāntare vāpi dāvāgniparivāritaḥ ||25||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dasyubhir vā vṛtaḥ śūnye gṛhīto vāpi śatrubhiḥ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siṁhavyāghnānuyāto vā vane vā vanahastibhiḥ || 26||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rājñā kruddhena cājñapto vadhyo bandhagato’pi vā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ādhūrṇito vā vātena sthitaḥ pote mahā-rṇave ||27||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patatsu cāpi śastreṣu saṅgrāme bhṛśadāruṇe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sarvābādhāsu ghorāsu vedanābhyardito’pi vā ||28||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smaran mamaitac caritaṁ naro mucyeta saṅkaṭāt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mama prabhāvātsiṁhādyā dasyavo vairiṇas tathā ||29||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dūrādeva palāyante smarataś caritaṁ mama ||30||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ity uktvā sā bhagavatī caṇḍikā caṇḍavikramā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paśyatām eva devānāṁ tatraivāntaradhīyata ||32||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te’pi devā nirātaṅkāḥ svādhikārānyathā purā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yajñabhāgabhujaḥ sarve cakrurvinihatārayaḥ ||33||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daityāś ca devyā nihate śumbhe devaripau yudhi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jagadvidhvaṁsini tasmin mahogre’tulavikrame ||34||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niśumbhe ca mahā-vīrye śeṣāḥ pātālamāyayuḥ ||35||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bhagavatī devī sā nityāpi punaḥ punaḥ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sambhūya kurute bhūpa jagataḥ paripālanam ||36||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tayaitanmohyate viśvaṁ saiva viśvaṁ prasūyate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 yācitā ca vijñānaṁ tuṣṭā ṛddhiṁ prayacchati ||37||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vyāptaṁ tayaitatsakalaṁ brahmāṇḍaṁ manujeśvara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mahā-kālyā mahā-kāle mahā-mārīsvarūpayā ||38||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saiva kāle mahā-mārī saiva sṛṣṭirbhavatyajā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sthitaṁ karoti bhūtānāṁ saiva kāle sanātanī ||39||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bhavakāle nṛṇāṁ saiva lakṣmīrvṛddhipradā gṛhe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saivābhāve tathālakṣmīrvināśāyopajāyate ||40||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stutā sampūjitā puṣpair dhūpagandhādibhis tathā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dadāti vitaṁ putrāṁś ca matiṁ dharme gatiṁ śubhām ||41||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phala-stutir nāma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dvādaśo’dhyāyaḥ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||12||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-o)0(o-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(13)</w:t>
      </w:r>
    </w:p>
    <w:p w:rsidR="004F0549" w:rsidRDefault="004F0549">
      <w:pPr>
        <w:pStyle w:val="Heading3"/>
      </w:pPr>
      <w:r>
        <w:t>|| atha trayodaśo’dhyāyaḥ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ṛṣir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etate kathitaṁ bhūpa devī-māhātmyam uttamam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evam-prabhāvā sā devī yayedaṁ dhāryate jagat ||1||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vidyā tathaiva kriyate bhagavad-viṣṇu-māyayā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tayā tvam eṣa vaiśyaś ca tathaivānye vivekinaḥ ||2||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mohyante mohitāś caiva moham eṣyanti cāpare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tām upaihi mahā-rāja śaraṇaṁ parameśvarīm ||3||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ārādhitā saiva nṛṇāṁ bhoga-svargāpavarga-dā ||4||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mārkaṇḍeya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tasya vacaḥ śrutvā surathaḥ sa narādhipaḥ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praṇipatya mahā-bhāgaṁ tam ṛṣiṁ saṁśita-vratam ||5||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nirviṇṇo’timamatvena rājyāpaharaṇena ca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jagāma sadyas tapase sa ca vaiśyo mahā-mune ||6||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sandarśanārtham ambāyā nadī-pulina-saṁsthitaḥ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 ca vaiśyas tapas tepe devī-sūktaṁ paraṁ japan ||7||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tau tasmin puline devyāḥ kṛtvā mūrtiṁ mahī-mayīm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arhaṇāṁ cakratus tasyāḥ puṣpa-dhūpāgni-tarpaṇaiḥ ||8||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nirāhārau yatāhārau tan-manaskau samāhitau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dadatus tau baliṁ caiva nija-gātrāsṛg-ukṣitam ||9||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samārādhayatos tribhir varṣair yatātmanoḥ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parituṣṭā jagad-dhātrī pratyakṣaṁ prāha caṇḍikā ||10||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yat prārthyate tvayā bhūpa tvayā ca kula-nandana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mattas tat prāpyatāṁ sarvaṁ parituṣṭā dadāmi tat ||11||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mārkaṇḍeya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tato vavre nṛpo rājyam avibhraṁśy-anya-janmani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atra caiva nijaṁ rājyaṁ jita-śatru-balaṁ balāt ||12||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so’pi vaiśyas tato jñānaṁ vavre nirviṇṇa-mānasaḥ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mamety aham iti prājñaḥ saṅga-vicyuti-kārakam ||13||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devy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svalpair ahobhir nṛpate svarājyaṁ prāpsyate bhavān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hatvā ripūn askhalitaṁ tava tatra bhaviṣyati ||14||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mṛtaś ca bhūyaḥ samprāpya janma devād vivasvataḥ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sāvarṇiko nāma manur bhavān bhuvi bhaviṣyati ||15||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vaiśya-varya tvayā yaś ca varo’smato’bhivāñchitaḥ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taṁ prayacchāmi saṁsiddhyai tava jñānaṁ bhaviṣyati ||16||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mārkaṇḍeya uvāca—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dattvā tayor devī yathābhilaṣitaṁ varam ||17||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babhūvāntarhitā sadyo bhaktyā tābhyām abhiṣṭutā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evaṁ devyā varaṁ labdhvā surathaḥ kṣatriya-rṣabhaḥ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sūryāj janma samāsādya sāvarṇir bhavitā manuḥ ||18||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sāvarṇir bhavitā manuḥ klīṁ om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iti śrī-mārkaṇḍeya-purāṇe sāvarṇike manvantare devī-māhātmye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suratha-vaiśyayor vara-pradānaṁ nāma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trayodaśo’dhyāyaḥ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||13||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śrī-saptaśatī-devī-māhātmyaṁ samāptam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oṁ tat sat oṁ 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pStyle w:val="Heading3"/>
      </w:pPr>
      <w:r>
        <w:t>|| atha aparādha-kṣamāpaṇa-stotram ||</w:t>
      </w:r>
    </w:p>
    <w:p w:rsidR="004F0549" w:rsidRDefault="004F0549">
      <w:pPr>
        <w:rPr>
          <w:lang w:val="sa-IN"/>
        </w:rPr>
      </w:pP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 xml:space="preserve">oṁ </w:t>
      </w: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aparādha-śataṁ kṛtvā jagad-ambeti coccaret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yāṁ gatiṁ sam avāpnoti na tāṁ brahmādayaḥ surāḥ ||1||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sāparādho’smi śaraṇaṁ prāptas tvāṁ jagad-ambike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idānīm anukampyo’haṁ yathecchasi tathā kuru ||2||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ajñānād vismṛter bhrāntyā yan nyūnam adhikaṁ kṛtam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 sarvaṁ kṣamyatāṁ devi prasīda parameśvari ||3||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kāmeśvari jagan-mātaḥ sac-cid-ānanda-vigrahe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gṛhāṇārcām imāṁ prītyā prasīda parameśvari ||4||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sarva-rūpa-mayī devī sarvaṁ devī-mayaṁ jagat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ato’haṁ viśva-rūpāṁ tvāṁ namāmi parameśvarīm ||5||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yad akṣaraṁ paribhraṣṭaṁ mātrā-hīnaṁ ca yad bhavet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pūrṇaṁ bhavatu tat sarvaṁ tvat-prasādān maheśvari ||6||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</w:pPr>
      <w:r>
        <w:t>yad atra pāṭhe jagad-ambike mayā</w:t>
      </w:r>
    </w:p>
    <w:p w:rsidR="004F0549" w:rsidRDefault="004F0549">
      <w:pPr>
        <w:jc w:val="center"/>
      </w:pPr>
      <w:r>
        <w:t>visarga-bindv-akṣara-hīnam īritam |</w:t>
      </w:r>
    </w:p>
    <w:p w:rsidR="004F0549" w:rsidRDefault="004F0549">
      <w:pPr>
        <w:jc w:val="center"/>
      </w:pPr>
      <w:r>
        <w:t>tad astu sampūrṇatamaṁ prasādataḥ</w:t>
      </w:r>
    </w:p>
    <w:p w:rsidR="004F0549" w:rsidRDefault="004F0549">
      <w:pPr>
        <w:jc w:val="center"/>
      </w:pPr>
      <w:r>
        <w:t>saṅkalpa-siddhiś ca sadaiva jāyatām ||7||</w:t>
      </w:r>
    </w:p>
    <w:p w:rsidR="004F0549" w:rsidRDefault="004F0549">
      <w:pPr>
        <w:jc w:val="center"/>
      </w:pPr>
    </w:p>
    <w:p w:rsidR="004F0549" w:rsidRDefault="004F0549">
      <w:pPr>
        <w:jc w:val="center"/>
      </w:pPr>
      <w:r>
        <w:t>yan-mātrā-bindu-bindu-dvitaya-pada-pada-dvandva-varṇādi-hīnaṁ</w:t>
      </w:r>
    </w:p>
    <w:p w:rsidR="004F0549" w:rsidRDefault="004F0549">
      <w:pPr>
        <w:jc w:val="center"/>
      </w:pPr>
      <w:r>
        <w:t>bhaktyābhaktyānupūrvaṁ prasabha-kṛti-vaśāt vyaktam avyaktam amba |</w:t>
      </w:r>
    </w:p>
    <w:p w:rsidR="004F0549" w:rsidRDefault="004F0549">
      <w:pPr>
        <w:jc w:val="center"/>
      </w:pPr>
      <w:r>
        <w:t>mohād ajñānato vā paṭhitam apaṭhitaṁ sāmprataṁ te stave’smin</w:t>
      </w:r>
    </w:p>
    <w:p w:rsidR="004F0549" w:rsidRDefault="004F0549">
      <w:pPr>
        <w:jc w:val="center"/>
      </w:pPr>
      <w:r>
        <w:t>tat sarvaṁ sāṅgam āstāṁ bhagavati varade tvat-prasādāt prasīda ||8||</w:t>
      </w:r>
    </w:p>
    <w:p w:rsidR="004F0549" w:rsidRDefault="004F0549">
      <w:pPr>
        <w:jc w:val="center"/>
      </w:pPr>
    </w:p>
    <w:p w:rsidR="004F0549" w:rsidRDefault="004F0549">
      <w:pPr>
        <w:jc w:val="center"/>
      </w:pPr>
      <w:r>
        <w:t>prasīda bhagavaty amba prasīda bhakta-vatsale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prasādaṁ kuru me devi durge devi namo’stu te ||9||</w:t>
      </w:r>
    </w:p>
    <w:p w:rsidR="004F0549" w:rsidRDefault="004F0549">
      <w:pPr>
        <w:pStyle w:val="Heading3"/>
      </w:pPr>
      <w:r>
        <w:t>|| iti aparādha-kṣamāpaṇa-stotraṁ samāptam ||</w:t>
      </w:r>
    </w:p>
    <w:p w:rsidR="004F0549" w:rsidRDefault="004F0549">
      <w:pPr>
        <w:jc w:val="center"/>
        <w:rPr>
          <w:lang w:val="sa-IN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-o)0(o-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pStyle w:val="Heading3"/>
      </w:pPr>
      <w:r>
        <w:t>|| atha devī-sūktam ||</w:t>
      </w:r>
    </w:p>
    <w:p w:rsidR="004F0549" w:rsidRDefault="004F0549">
      <w:pPr>
        <w:rPr>
          <w:lang w:val="sa-IN"/>
        </w:rPr>
      </w:pP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 xml:space="preserve">oṁ </w:t>
      </w: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ahaṁ rudrebhir vasubhiś carāmy aham</w:t>
      </w: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ādityair uta viśvadevaiḥ |</w:t>
      </w: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ahaṁ mitrā-varuṇobhā bibharmy aham</w:t>
      </w: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indrāgnī aham aśvinobhā ||1||</w:t>
      </w:r>
    </w:p>
    <w:p w:rsidR="004F0549" w:rsidRDefault="004F0549">
      <w:pPr>
        <w:jc w:val="center"/>
        <w:rPr>
          <w:lang w:val="sa-IN"/>
        </w:rPr>
      </w:pP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ahaṁ somamāhanasaṁ bibharmy ahaṁ</w:t>
      </w:r>
    </w:p>
    <w:p w:rsidR="004F0549" w:rsidRDefault="004F0549">
      <w:pPr>
        <w:jc w:val="center"/>
        <w:rPr>
          <w:lang w:val="sa-IN"/>
        </w:rPr>
      </w:pPr>
      <w:r>
        <w:rPr>
          <w:lang w:val="sa-IN"/>
        </w:rPr>
        <w:t>tvaṣṭāram uta pūṣaṇaṁ bhagam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ahaṁ dadhāmi draviṇaṁ haviṣmate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suprāvye yajamānāya sunvate ||2||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ahaṁ rāṣṭrī saṅgamanī vasūnāṁ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cikituṣī prathamā yajñiyānām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tāṁ mā devā vyadadhuḥ purutrā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bhūri sthātrāṁ bhūry āveśayantīm ||3||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</w:pPr>
      <w:r>
        <w:t>mayā so annam atti yo vipaśyati</w:t>
      </w:r>
    </w:p>
    <w:p w:rsidR="004F0549" w:rsidRDefault="004F0549">
      <w:pPr>
        <w:jc w:val="center"/>
      </w:pPr>
      <w:r>
        <w:t>yaḥ prāṇiti ya īṁ śṛṇoty uktam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amantavo māṁ ta upakṣiyanti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śrudhi śruta śraddhivaṁ te vadāmi ||4||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aham eva svayam idaṁ vadāmi juṣṭaṁ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devebhir uta mānuṣebhiḥ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yaṁ kāmaye taṁ tam ugraṁ kṛṇomi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taṁ brahmāṇaṁ tam ṛṣiṁ taṁ sumedhām ||5||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ahaṁ rudrāya dhanurā tanomi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brahma-dviṣe śarave hantavā u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ahaṁ janāya samadaṁ kṛṇomy ahaṁ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dyāvāpṛthivī ā viveśa ||6||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ahaṁ suve pitaram asya mūrdhan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mama yonir apsv antaḥ samudre |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tato vi tiṣṭe bhuvanānu viśvo-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tāmūṁ dyāṁ varṣmaṇopa spṛśāmi ||7||</w:t>
      </w:r>
    </w:p>
    <w:p w:rsidR="004F0549" w:rsidRDefault="004F0549">
      <w:pPr>
        <w:jc w:val="center"/>
        <w:rPr>
          <w:lang w:val="pl-PL"/>
        </w:rPr>
      </w:pP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aham eva vāta iva pra vāmyā-</w:t>
      </w:r>
    </w:p>
    <w:p w:rsidR="004F0549" w:rsidRDefault="004F0549">
      <w:pPr>
        <w:jc w:val="center"/>
        <w:rPr>
          <w:lang w:val="pl-PL"/>
        </w:rPr>
      </w:pPr>
      <w:r>
        <w:rPr>
          <w:lang w:val="pl-PL"/>
        </w:rPr>
        <w:t>rabhamāṇā bhuvanāni viśvā |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paro divā para enā pṛthivyai-</w:t>
      </w: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tāvatī mahinā saṁ babhūva ||8||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 iti ṛg-vedoktaṁ (10.125) devī-sūktaṁ samāptam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>|| oṁ tat sat oṁ ||</w:t>
      </w:r>
    </w:p>
    <w:p w:rsidR="004F0549" w:rsidRDefault="004F0549">
      <w:pPr>
        <w:jc w:val="center"/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  <w:r>
        <w:rPr>
          <w:lang w:val="fr-CA"/>
        </w:rPr>
        <w:t xml:space="preserve"> -o)0(o-</w:t>
      </w:r>
    </w:p>
    <w:p w:rsidR="004F0549" w:rsidRDefault="004F0549">
      <w:pPr>
        <w:rPr>
          <w:lang w:val="fr-CA"/>
        </w:rPr>
      </w:pPr>
    </w:p>
    <w:p w:rsidR="004F0549" w:rsidRDefault="004F0549">
      <w:pPr>
        <w:jc w:val="center"/>
        <w:rPr>
          <w:lang w:val="fr-CA"/>
        </w:rPr>
      </w:pPr>
    </w:p>
    <w:sectPr w:rsidR="004F0549" w:rsidSect="004F05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49"/>
    <w:rsid w:val="004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54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54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549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4F0549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11222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||çré||</dc:title>
  <dc:subject/>
  <dc:creator>Jan Brzezinski</dc:creator>
  <cp:keywords/>
  <dc:description/>
  <cp:lastModifiedBy>Jan Brzezinski</cp:lastModifiedBy>
  <cp:revision>7</cp:revision>
  <dcterms:created xsi:type="dcterms:W3CDTF">2003-08-19T07:58:00Z</dcterms:created>
  <dcterms:modified xsi:type="dcterms:W3CDTF">2003-08-19T09:13:00Z</dcterms:modified>
</cp:coreProperties>
</file>