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BD" w:rsidRDefault="00C85CBD">
      <w:pPr>
        <w:jc w:val="center"/>
        <w:rPr>
          <w:rFonts w:cs="Balaram"/>
          <w:noProof/>
          <w:cs/>
          <w:lang w:val="sa-IN" w:bidi="sa-IN"/>
        </w:rPr>
      </w:pPr>
      <w:r>
        <w:rPr>
          <w:rFonts w:cs="Balaram"/>
          <w:noProof/>
          <w:cs/>
          <w:lang w:val="sa-IN" w:bidi="sa-IN"/>
        </w:rPr>
        <w:t>śrī-dhanañjaya-viracitaṁ</w:t>
      </w:r>
    </w:p>
    <w:p w:rsidR="00C85CBD" w:rsidRDefault="00C85CBD">
      <w:pPr>
        <w:pStyle w:val="Heading1"/>
        <w:rPr>
          <w:rFonts w:cs="Balaram"/>
          <w:noProof/>
          <w:szCs w:val="36"/>
          <w:cs/>
          <w:lang w:val="sa-IN" w:bidi="sa-IN"/>
        </w:rPr>
      </w:pPr>
      <w:r>
        <w:rPr>
          <w:rFonts w:cs="Balaram"/>
          <w:noProof/>
          <w:szCs w:val="36"/>
          <w:cs/>
          <w:lang w:val="sa-IN" w:bidi="sa-IN"/>
        </w:rPr>
        <w:t>daśarūpakam</w:t>
      </w:r>
    </w:p>
    <w:p w:rsidR="00C85CBD" w:rsidRDefault="00C85CBD">
      <w:pPr>
        <w:pStyle w:val="Heading3"/>
        <w:jc w:val="center"/>
        <w:rPr>
          <w:noProof/>
          <w:lang w:bidi="sa-IN"/>
        </w:rPr>
      </w:pPr>
      <w:r>
        <w:rPr>
          <w:noProof/>
          <w:lang w:bidi="sa-IN"/>
        </w:rPr>
        <w:t>(1)</w:t>
      </w:r>
    </w:p>
    <w:p w:rsidR="00C85CBD" w:rsidRDefault="00C85CBD" w:rsidP="005D2B66">
      <w:pPr>
        <w:pStyle w:val="Heading2"/>
        <w:jc w:val="center"/>
        <w:rPr>
          <w:rFonts w:cs="Balaram"/>
          <w:iCs w:val="0"/>
          <w:noProof/>
          <w:szCs w:val="32"/>
          <w:cs/>
          <w:lang w:val="sa-IN" w:bidi="sa-IN"/>
        </w:rPr>
      </w:pPr>
      <w:r>
        <w:rPr>
          <w:rFonts w:cs="Balaram"/>
          <w:iCs w:val="0"/>
          <w:noProof/>
          <w:szCs w:val="32"/>
          <w:cs/>
          <w:lang w:val="sa-IN" w:bidi="sa-IN"/>
        </w:rPr>
        <w:t>prathamaḥ prakāśaḥ</w:t>
      </w:r>
    </w:p>
    <w:p w:rsidR="00C85CBD" w:rsidRPr="0024447E" w:rsidRDefault="00C85CBD">
      <w:pPr>
        <w:rPr>
          <w:noProof/>
          <w:lang w:val="fr-CA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namas tasmai gaṇeśāya yat-kaṇṭhaḥ puṣkarāyate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mad-ābhoga-ghana-dhvāno nīla-kaṇṭhasya tāṇḍave ||1||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daśarūpānukāreṇa yasya mādyanti bhāvakāḥ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namaḥ sarva-vide tasmai viṣṇave bharatāya ca ||2||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kasyacid eva kadācid dayayā viṣayaṁ sarasvatī viduṣaḥ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ghaṭayati kam api tam anyo vrajati jano yena vaidagdhīm ||3||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uddhṛtyoddhṛtya sāraṁ yama-khila-nigamān nāṭya-vedaṁ viriñci-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ścakre yasya prayogaṁ munir api bharatas tāṇḍavaṁ nīlakaṇṭhaḥ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śarvāṇī lāsyam asya pratipadam aparaṁ lakṣma kaḥ kartum īṣṭe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nāṭyānāṁ kintu kiñcid praguṇa-racanayā lakṣaṇaṁ saṅkṣipāmi ||4||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vyākīrṇe manda-buddhīnāṁ jāyate mati-vibhramaḥ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tasyārthas tat-padais tena saṁkṣipya kriyate’ñjasā ||5||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ānanda-nisyandiṣu rūpakeṣu vyutpatti-mātraṁ phalam alpa-buddhiḥ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yo’pītihāsādivad āha sādhus tasmai namaḥ svāduparāṅmukhāya ||6||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avasthānukṛtir nāṭyaṁ rūpaṁ dṛśyatayocyate 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rūpakaṁ tat-samāropāt daśadhaiva rasāśrayam ||7||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nāṭakaṁ sa-prakaraṇaṁ bhāṇaḥ prahasanaṁ ḍimaḥ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vyāyoga-samavakāra- vīthy-aṅkehāmṛgā iti ||8||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anyad bhāvāśrayaṁ nṛtyaṁ nṛttaṁ tāla-layāśrayam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ādyaṁ padārthābhinayo mārgo deśī tathā param ||9||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madhuroddhata-bhedena tad dvayaṁ dvividhaṁ punaḥ 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lāsya-tāṇḍava-rūpeṇa nāṭakādy-upakārakam ||10||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vastu netā rasas teṣāṁ bhedakaḥ vastu ca dvidhā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tatrādhikārikaṁ mukhyam āṅgaṁ prāsaṅgikaṁ viduḥ ||11||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adhikāraḥ phala-svāmyam adhikārī ca tat prabhuḥ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tan nirvartyam abhivyāpi vṛttaṁ syād ādhikārikam ||12||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prāsaṅgikaṁ parārthasya svārtho yasya prasaṅgataḥ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sānubandhaṁ patākāḍhyaṁ prakarīti pradeśa-bhāk ||13||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prastutāgantu-bhāvasya vastuno vyakti-sūcakam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patākā-sthānakaṁ tulya-saṁvidhāna-viśeṣaṇam ||14||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prakhyātotpādya-miśratva-bhedāt tredhāpi tat tridhā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prakhyātam itihāsādir utpādyaṁ kavi-kalpitam ||15||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miśraṁ ca saṅkarān nānto divya-martyādi-bhedataḥ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kāryaṁ trivargas tac-chuddham ekānekānubandhi ca ||16||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svalpoddiṣṭas tu tad-dhetur bījaṁ vistāry anekadhā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avāntarārtha-vicchede bindur accheda-kāraṇam ||17||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bīja-bindu-patākākhya-prakarī-kārya-lakṣaṇāḥ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artha-prakṛtayaḥ pañca tā etāḥ parikīrtitāḥ ||18||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avasthāḥ pañca kāryasya prārabdhasya phalārthibhiḥ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ārambha-yatna-prāpty-āśā-niyatāpti-phalāgamāḥ ||19||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autsukya-mātram ārambhaḥ phala-lābhāya bhūyase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prayatnas tu tad-aprāptau vyāpāro’titvarānvitaḥ ||20||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upāyāpāya-śaṅkābhyāṁ prāptir niyatāptiḥ suniścitā ||21||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samagra-phala-sampattiḥ phala-yogo yathocitā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artha-prakṛtayaḥ pañca pañcāvasthā-samanvitāḥ ||22||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yathāsaṅkhyena jāyante mukhādyāḥ pañca sandhayaḥ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antaraikārtha-sambandhaḥ sandhir ekānvaye sati ||23||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mukha-pratimukhe garbhaḥ sāvamarśopasaṁhṛtiḥ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mukhaṁ bīja-samutpattir nānārtha-rasa-sambhavāḥ ||24||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aṅgāni dvādaśaitasya bījārambha-samanvayāt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upakṣepaḥ parikaraḥ parinyāso vilobhanam ||25||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yuktiḥ prāptiḥ samādhānaṁ vidhānaṁ paribhāvanā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udbheda-bheda-karaṇāny anvarthāny atha lakṣaṇam ||26||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bīja-nyāsa upakṣepaḥ tad-bāhulyaṁ parikriyā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tan-niṣpattiḥ parinyāso guṇākhyānaṁ vilobhanam ||27||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sampradhāraṇam arthānāṁ yuktiḥ prāptiḥ sukhāgamaḥ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bījāgamaḥ samādhānaṁ vidhānaṁ sukha-duḥkhakṛt ||28||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paribhāvo’dbhutāveśa udbhedo gūḍha-bhedanam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karaṇaṁ prakṛtārambho bhedaḥ protsāhanā matā ||29||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lakṣyālakṣyatayodbhedas tasya pratimukhaṁ bhavet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bindu-prayatnānugamād aṅgāny asya trayodaśa ||30||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vilāsaḥ parisarpaś ca vidhūtaṁ śama-narmaṇī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narmadyutiḥ pragamanaṁ nirodhaḥ paryupāsanam ||31||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vajraṁ puṣpam upanyāso varṇa-saṁhāra ity api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raty-arthehā vilāsaḥ syād dṛṣṭa-naṣṭānusarpaṇam ||32||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parisarpaḥ vidhūtaṁ syād aratiḥ tac-chamaḥ śamaḥ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parihāsa-vaco narma dhṛtis tajjā dyutir matā ||33||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uttarā vāk-pragamanaṁ hita-rodho nirodhanam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paryupāstir anunayaḥ puṣpaṁ vākyaṁ viśeṣavat ||34||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upanyāsas tu sopānaṁ vajraṁ pratyakṣa-niṣṭhuram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cāturvarṇyopagamanaṁ varṇa-saṁhāra iṣyate ||35||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garbhas tu dṛṣṭa-naṣṭasya bījasyānveṣaṇaṁ muhuḥ |</w:t>
      </w:r>
    </w:p>
    <w:p w:rsidR="00C85CBD" w:rsidRDefault="00C85CBD">
      <w:pPr>
        <w:jc w:val="center"/>
        <w:rPr>
          <w:rFonts w:cs="Balaram"/>
          <w:b/>
          <w:bCs/>
          <w:noProof/>
          <w:sz w:val="26"/>
          <w:szCs w:val="26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dvādaśāṅgaḥ patākā syān na vā syāt prāpti-sambhavaḥ ||36||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 xml:space="preserve">abhūtāharaṇaṁ mārgo rūpodāharaṇe kramaḥ | 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saṅgrahaś cānumānaṁ ca toṭakādhibale tathā ||37||</w:t>
      </w:r>
    </w:p>
    <w:p w:rsidR="00C85CBD" w:rsidRDefault="00C85CBD">
      <w:pPr>
        <w:jc w:val="center"/>
        <w:rPr>
          <w:rFonts w:cs="Balaram"/>
          <w:bCs/>
          <w:noProof/>
          <w:color w:val="FF0000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 xml:space="preserve">udvega-sambhramākṣepāḥ lakṣaṇaṁ ca praṇīyate | 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abhūtāharaṇaṁ chadma mārgas tattvārtha-kīrtanam ||38||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rūpaṁ vitarkavad vākyaṁ sotkarṣaṁ syād udāhṛtiḥ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kramaḥ sañcintyamānāptir bhāva-jñānam athāpare ||39||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saṅgrahaḥ sāma-dānoktir abhyūho liṅgato’numā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adhibalam abhisandhiḥ saṁrabdhaṁ toṭakaṁ vacaḥ ||40||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toṭakasyānyathābhāvaṁ bruvate’dhibalaṁ budhāḥ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saṁrabdha-vacanaṁ yat tu toṭakaṁ tad udāhṛtam ||41||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udvego’rikṛtā bhītiḥ śaṅkā-trāsau ca sambhramaḥ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garbha-bīja-samudbhedād ākṣepaḥ parikīrtitaḥ ||42||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krodhenāvamṛśodyatra vyasanād vā vilobhanāt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garbha-nirbhinna-bījārthaḥ so’vamarśaa iti smṛtaḥ ||43||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tatrāpavāda-sampheṭau vidrava-drava-śaktayaḥ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dyutiḥ prasaṅgaś chalanaṁ vyavasāyo virodhanam ||44||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prarocanā vicalanam ādānaṁ sampheṭo roṣa-bhāṣaṇam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vidravo vadha-bandhādir dravo guru-tiraskṛtiḥ ||45||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virodha-śamanaṁ śaktis tarjanodvejane dyutiḥ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guru-kīrtanaṁ prasaṅgaś chalanaṁ cāvamānanam ||46||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vyavasāyaḥ sva-śakty-uktiḥ saṁrabdhānāṁ virodhanam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siddhāmantraṇato bhāvi-darśikā syāt prarocanā ||47||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vikatthanā vicalanam ādānaṁ kārya-saṅgrahaḥ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bījavanto mukhādy-arthā viprakīrṇā yathāyatham ||48||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aikārthyam upanīyante yatra nirvahaṇaṁ hi tat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sandhir vibodho grathanaṁ nirṇayaḥ paribhāṣaṇam ||49||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prasādānanda-samayāḥ kṛti-bhāṣopagūhanāḥ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pūrva-bhāvopasaṁhārau praśastiś ca caturdaśa ||50||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sandhir bījopagamanaṁ nibodhaḥ kārya-mārgaṇam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grathanaṁ tad-upakṣepo’nubhūtākhyo tu nirṇayaḥ ||51||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paribhāṣā mitho jalpaḥ prasādaḥ paryupāsanam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ānando vāñchitāvāptiḥ samayo duḥka-nirgamaḥ ||52||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kṛtir labdhārtha-śamanaṁ mānādyāptiś ca bhāṣaṇam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kārya-dṛṣṭy-adbhuta-prāptī pūrva-bhāvopagūhane ||53||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varāptiḥ kāvya-saṁhāraḥ praśāstiḥ śubha-śaṁsanam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uktāṅgānāṁ catuḥṣaṣṭiḥ ṣoḍhā caiṣāṁ prayojanam ||54||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iṣṭasyārthasya racanā gopya-guptiḥ prakāśanam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rāgaḥ prayogasyāścaryaṁ vṛttāntasyānupakṣayaḥ ||55||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dvedhā vibhāgaḥ kartavyaḥ sarvasyāpīha vastunaḥ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sūcyam eva bhavet kiñcid dṛśya-śravyam athāparam ||56||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nīraso’nucitas tatra saṁsūcyo vastu-vistaraḥ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dṛśyas tu madhurodātta-rasa-bhāva-nirantaraḥ ||57||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arthopakṣepakaiḥ sūcyaṁ pañcabhiḥ pratipādayet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viṣkambha-cūlikāṅkāsyāṅkāvatāra-praveśakaiḥ ||58||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vṛtta-vartiṣyamāṇānāṁ kathāṁśānāṁ nidarśakaḥ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saṅkṣepārthas tu viṣkambho madhya-pātra-prayojitaḥ ||59||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ekāneka-kṛtaḥ śuddhaḥ saṅkīrṇo nīca-madhyamaiḥ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tadvad evānudāttoktyā nīca-pātra-prayojitaḥ ||60||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praveśo’ṅka-dvayasyāntaḥ śeṣārthasyopasūcakaḥ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antar-javanikā-saṁsthaiś cūlikārthasya sūcanā ||61||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aṅkānta-pātrair aṅkāsyaṁ chinnāṅkasyārtha-sūcanāt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aṅkāvatāras tv aṅkānte pāto’ṅkasyāvibhāgataḥ ||62||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ebhiḥ saṁsūcayet sūcyaṁ dṛśyam aṅkaiḥ pradarśayet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nāṭya-dharmam apekṣyaitat punar-vastu tridheṣyate ||63||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sarveṣāṁ niyatasyaiva śrāvyam aśrāvyam eva ca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sarva-śrāvyaṁ prakāśaṁ syād aśrāvyaṁ svagataṁ matam ||64||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dv</w:t>
      </w:r>
      <w:r>
        <w:rPr>
          <w:rFonts w:cs="Balaram"/>
          <w:b/>
          <w:bCs/>
          <w:sz w:val="28"/>
          <w:szCs w:val="28"/>
          <w:lang w:bidi="sa-IN"/>
        </w:rPr>
        <w:t>e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dhānya</w:t>
      </w:r>
      <w:r>
        <w:rPr>
          <w:rFonts w:cs="Balaram"/>
          <w:b/>
          <w:bCs/>
          <w:sz w:val="28"/>
          <w:szCs w:val="28"/>
          <w:lang w:bidi="sa-IN"/>
        </w:rPr>
        <w:t>n</w:t>
      </w:r>
      <w:r>
        <w:rPr>
          <w:rFonts w:cs="Balaram"/>
          <w:b/>
          <w:bCs/>
          <w:noProof/>
          <w:sz w:val="28"/>
          <w:szCs w:val="28"/>
          <w:lang w:bidi="sa-IN"/>
        </w:rPr>
        <w:t xml:space="preserve"> 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nā</w:t>
      </w:r>
      <w:r>
        <w:rPr>
          <w:rFonts w:cs="Balaram"/>
          <w:b/>
          <w:bCs/>
          <w:noProof/>
          <w:sz w:val="28"/>
          <w:szCs w:val="28"/>
          <w:lang w:bidi="sa-IN"/>
        </w:rPr>
        <w:t>ṭy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a-dharmākhyaṁ janāntam apavāritam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tripatākākareṇānyān apavāryāntarā kathām ||65||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anyonyāmantraṇaṁ yat syāj janānte taj</w:t>
      </w:r>
      <w:r>
        <w:rPr>
          <w:rFonts w:cs="Balaram"/>
          <w:b/>
          <w:bCs/>
          <w:noProof/>
          <w:sz w:val="28"/>
          <w:szCs w:val="28"/>
          <w:lang w:bidi="sa-IN"/>
        </w:rPr>
        <w:t xml:space="preserve"> 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janāntikam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rahasyaṁ kathyate’nyasya parāvṛttyāpavāritam ||66||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kiṁ bravīṣy evam ity ādi vinā pātraṁ bravīti yat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 w:rsidRPr="00994C6E">
        <w:rPr>
          <w:rFonts w:cs="Balaram"/>
          <w:b/>
          <w:bCs/>
          <w:noProof/>
          <w:sz w:val="28"/>
          <w:szCs w:val="28"/>
          <w:cs/>
          <w:lang w:val="sa-IN" w:bidi="sa-IN"/>
        </w:rPr>
        <w:t xml:space="preserve">śrutvevānuktam 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apy ekas tat syād ākāś</w:t>
      </w:r>
      <w:r>
        <w:rPr>
          <w:rFonts w:cs="Balaram"/>
          <w:b/>
          <w:bCs/>
          <w:noProof/>
          <w:sz w:val="28"/>
          <w:szCs w:val="28"/>
          <w:lang w:bidi="sa-IN"/>
        </w:rPr>
        <w:t>a-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bhāṣitam ||67||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ity</w:t>
      </w:r>
      <w:r w:rsidRPr="0049487B">
        <w:rPr>
          <w:rFonts w:cs="Balaram"/>
          <w:b/>
          <w:bCs/>
          <w:noProof/>
          <w:sz w:val="28"/>
          <w:szCs w:val="28"/>
          <w:lang w:val="fr-CA" w:bidi="sa-IN"/>
        </w:rPr>
        <w:t>-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ādy</w:t>
      </w:r>
      <w:r w:rsidRPr="0049487B">
        <w:rPr>
          <w:rFonts w:cs="Balaram"/>
          <w:b/>
          <w:bCs/>
          <w:noProof/>
          <w:sz w:val="28"/>
          <w:szCs w:val="28"/>
          <w:lang w:val="fr-CA" w:bidi="sa-IN"/>
        </w:rPr>
        <w:t>-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aśeṣam iha vastu-vibheda-jātaṁ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rāmāyaṇādi ca vibhāvya bṛhat-kathāṁ ca 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āsūtrayet tad</w:t>
      </w:r>
      <w:r>
        <w:rPr>
          <w:rFonts w:cs="Balaram"/>
          <w:b/>
          <w:bCs/>
          <w:noProof/>
          <w:sz w:val="28"/>
          <w:szCs w:val="28"/>
          <w:lang w:bidi="sa-IN"/>
        </w:rPr>
        <w:t>-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anu netṛ-rasānuguṇyāc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citrāṁ kathām ucita-cāru-vacaḥ-prapañcaiḥ ||68||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</w:p>
    <w:p w:rsidR="00C85CBD" w:rsidRPr="0024447E" w:rsidRDefault="00C85CBD">
      <w:pPr>
        <w:jc w:val="center"/>
        <w:rPr>
          <w:bCs/>
          <w:noProof/>
          <w:lang w:val="fr-CA" w:bidi="sa-IN"/>
        </w:rPr>
      </w:pPr>
      <w:r>
        <w:rPr>
          <w:rFonts w:cs="Balaram"/>
          <w:bCs/>
          <w:noProof/>
          <w:cs/>
          <w:lang w:val="sa-IN" w:bidi="sa-IN"/>
        </w:rPr>
        <w:t xml:space="preserve">iti dhanañjaya-kṛta-daśa-rūpakasya </w:t>
      </w:r>
    </w:p>
    <w:p w:rsidR="00C85CBD" w:rsidRPr="0024447E" w:rsidRDefault="00C85CBD">
      <w:pPr>
        <w:jc w:val="center"/>
        <w:rPr>
          <w:bCs/>
          <w:noProof/>
          <w:lang w:val="fr-CA" w:bidi="sa-IN"/>
        </w:rPr>
      </w:pPr>
      <w:r>
        <w:rPr>
          <w:rFonts w:cs="Balaram"/>
          <w:bCs/>
          <w:noProof/>
          <w:cs/>
          <w:lang w:val="sa-IN" w:bidi="sa-IN"/>
        </w:rPr>
        <w:t>prathamaḥ prakāśaḥ samāptaḥ</w:t>
      </w:r>
    </w:p>
    <w:p w:rsidR="00C85CBD" w:rsidRPr="0024447E" w:rsidRDefault="00C85CBD">
      <w:pPr>
        <w:jc w:val="center"/>
        <w:rPr>
          <w:bCs/>
          <w:noProof/>
          <w:lang w:val="fr-CA" w:bidi="sa-IN"/>
        </w:rPr>
      </w:pPr>
      <w:r>
        <w:rPr>
          <w:rFonts w:cs="Balaram"/>
          <w:bCs/>
          <w:noProof/>
          <w:cs/>
          <w:lang w:val="sa-IN" w:bidi="sa-IN"/>
        </w:rPr>
        <w:t>||1||</w:t>
      </w:r>
    </w:p>
    <w:p w:rsidR="00C85CBD" w:rsidRPr="0024447E" w:rsidRDefault="00C85CBD">
      <w:pPr>
        <w:jc w:val="center"/>
        <w:rPr>
          <w:bCs/>
          <w:noProof/>
          <w:lang w:val="fr-CA" w:bidi="sa-IN"/>
        </w:rPr>
      </w:pPr>
    </w:p>
    <w:p w:rsidR="00C85CBD" w:rsidRPr="0024447E" w:rsidRDefault="00C85CBD">
      <w:pPr>
        <w:jc w:val="center"/>
        <w:rPr>
          <w:bCs/>
          <w:noProof/>
          <w:lang w:val="fr-CA" w:bidi="sa-IN"/>
        </w:rPr>
      </w:pPr>
      <w:r>
        <w:rPr>
          <w:rFonts w:cs="Balaram"/>
          <w:bCs/>
          <w:noProof/>
          <w:cs/>
          <w:lang w:val="sa-IN" w:bidi="sa-IN"/>
        </w:rPr>
        <w:t>(2)</w:t>
      </w:r>
    </w:p>
    <w:p w:rsidR="00C85CBD" w:rsidRPr="0024447E" w:rsidRDefault="00C85CBD">
      <w:pPr>
        <w:pStyle w:val="Heading3"/>
        <w:jc w:val="center"/>
        <w:rPr>
          <w:noProof/>
          <w:lang w:val="fr-CA" w:bidi="sa-IN"/>
        </w:rPr>
      </w:pPr>
      <w:r>
        <w:rPr>
          <w:rFonts w:cs="Balaram"/>
          <w:noProof/>
          <w:cs/>
          <w:lang w:val="sa-IN" w:bidi="sa-IN"/>
        </w:rPr>
        <w:t>dvitīyaḥ prakāśaḥ</w:t>
      </w:r>
    </w:p>
    <w:p w:rsidR="00C85CBD" w:rsidRPr="0024447E" w:rsidRDefault="00C85CBD">
      <w:pPr>
        <w:rPr>
          <w:noProof/>
          <w:lang w:val="fr-CA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netā vinīto madhuras tyāgī dakṣaḥ priyaṁvadaḥ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rakta-lokaḥ śucir vāgmī rūḍha-vaṁśaḥ sthiro yuvā ||1||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buddhy-utsāha-smṛti-prajñā-kalāmāna-samanvitaḥ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śūro dṛḍhaś ca tejasvī śāstra-cakṣuś ca dhārmikāḥ ||2||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bhedaiś caturdhā lalita-śāntodāttoddhatair ayam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niścinto dhīra-lalitaḥ kalāsaktaḥ sukhī mṛduḥ ||3||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sāmānya-guṇa-yuktas tu dhīra-śānto dvijādikaḥ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mahā-sattvo’tigambhīraḥ kṣamāvān avikatthanaḥ ||4||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sthiro nigūḍhāhaṅkāro dhīrodātto dṛḍhavrataḥ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darpa-mātsarya-bhūyiṣṭho māyā-cchadma-parāyaṇaḥ ||5||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dhīroddhatas tv ahaṅkārī calaś caṇḍo vikatthanaḥ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 dakṣiṇaḥ śaṭho dhṛṣṭaḥ pūrvā pratyanyayā hṛtaḥ ||6||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dakṣiṇo’syāṁ sahṛdayaḥ gūḍha-vipriya-kṛc chaṭhaḥ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vyaktāṅga-vaikṛto dhṛṣṭo’nukūlas tv eka-nāyikaḥ ||7||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patākā-nāyakas tv anyaḥ pīṭha-mardo vicakṣaṇaḥ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tasyaivānucaro bhaktaḥ kiñcid ūnaś ca tad-guṇaiḥ ||8||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eka-vidho viṭaś cānyo viṭaś cānyo hāsya-kṛc ca vidūṣakaḥ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lubdho dhīroddhataḥ stabdhaḥ pāpa-kṛd vyasanī ripuḥ ||9||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śobhā vilāso mādhuryaṁ gāmbhīryaṁ sthairya-tejasī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lalitaudāryam ity aṣṭau sāttvikāḥ pauruṣā guṇāḥ ||10||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nīce ghṛṇādhike spardhā śobhāyāṁ śaurya-dakṣate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gatiḥ sadhairyā dṛṣṭiś ca vilāse sasmitaṁ vacaḥ ||11||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ślakṣṇo vikāro mādhuryaṁ saṁkṣobhe sumahaty api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gāmbhīryaṁ yat prabhāvena vikāro nopalakṣate ||12||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vyavasāyād acalanaṁ sthairyaṁ vighna-kulād api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adhikṣepādy-asahanaṁ tejaḥ prāṇātyayeṣv api ||13||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śṛṅgārākāra-ceṣṭātvaṁ sahajaṁ lalitaṁ mṛdu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priyoktyājīvitād dānam audāryaṁ sad-upagrahaḥ ||14||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svānyā sādhāraṇa-strīti tad-guṇā nāyikā tridhā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mugdhā madhyā pragalbheti svīyā śīlārjavādi-yuk ||15||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mugdhā nava-vayaḥ kāmā ratau vāmā mṛdu krudhi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madh</w:t>
      </w:r>
      <w:r>
        <w:rPr>
          <w:b/>
          <w:bCs/>
          <w:noProof/>
          <w:sz w:val="28"/>
          <w:lang w:bidi="sa-IN"/>
        </w:rPr>
        <w:t>y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odyad-yauvanānaṅgā mohānta-surata-kṣamā ||16||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dhīrā sotprāsa-vakroktyā madhyā sāśru kṛtāgasam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khedayed dayitaṁ kopād adhīrā paruṣākṣaram ||17||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yauvanāndhā smaronmattā pragalbhā dayitāṅgake |</w:t>
      </w:r>
    </w:p>
    <w:p w:rsidR="00C85CBD" w:rsidRPr="0024447E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vilīyamānevānandād ratārambhe’py acetanā ||18||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sāvahitthādarodās te rataui dhīretarā krudhā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santarjya tāḍayet madhyā madhyādhīreva taṁ vadet ||19||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dvedhā jyeṣṭhā kaniṣṭhā cety amugdhā dvādaśoditāḥ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anya-strī kanyakoḍhā ca nānyoḍhāṅgi</w:t>
      </w:r>
      <w:r>
        <w:rPr>
          <w:b/>
          <w:bCs/>
          <w:noProof/>
          <w:sz w:val="28"/>
          <w:lang w:bidi="sa-IN"/>
        </w:rPr>
        <w:t>-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rase kvacit ||20||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kanyānurāgam icchātaḥ kuryād aṅgāṅgi-saṁśrayam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sādharaṇa-strī gaṇikā kalā-prāgalbhya-dhaurtya-yuk ||21||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channa-kāma-sukhārthajña-svatantrāhaṁyu-paṇḍakān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rakteva rañjayed āḍhyān niḥsvān mātrā vivāsayet ||22||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raktaiva tv aprahasane naiṣā divya-nṛpāśraye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āsām aṣṭāv avasthāḥ syuḥ svādhīna-patikādikāḥ ||23||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āsannāyatta-ramaṇā hṛṣṭā svādhīna-bhartṛkā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mudā vāsakasajjā svaṁ maṇḍayaty eṣyati priye ||24||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cirayaty avyalīke tu virahotkaṇṭhi</w:t>
      </w:r>
      <w:r>
        <w:rPr>
          <w:rFonts w:cs="Balaram"/>
          <w:b/>
          <w:bCs/>
          <w:noProof/>
          <w:sz w:val="28"/>
          <w:szCs w:val="28"/>
          <w:lang w:bidi="sa-IN"/>
        </w:rPr>
        <w:t>t</w:t>
      </w: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onmanāḥ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jñāte’nyāsaṅga-vikṛte khaṇḍiterṣyā-kaṣāyitā ||25||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kalahāntaritāmarṣād vidhūte’nuśayārti-yuk 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vipralabdhokta-samaya-prāpte’tivimānitā ||26||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dūra-deśāntarasthe tu kāryataḥ proṣita-priyā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kāmārtābhisaret kāntaṁ sārayed vābhisārikā ||27||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cintā-niḥśvāsa-khedāśru-vaivarṇya-glāny-abhūṣaṇaiḥ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yuktāḥ ṣaḍ-antyā dve cādye krīḍaujjvalya-praharṣitaiḥ ||28||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dūtyo dāsi sakhī kārūr dhātreyī prativeśikā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liṅginī śilpinī svaṁ ca netṛ-mitra-guṇānvitā ||29||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yauvane sattvajāḥ strīṇām alaṅkārās tu viṁśatiḥ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bhāvo hāvaś ca helā ca trayas tatra śarīrajāḥ ||30||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śobhā kāntiś ca dīptiś ca mādhuryaṁ ca pragalbhatā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audāryaṁ dhairyam ity ete sapta bhāvā ayatnajāḥ ||31||</w:t>
      </w:r>
    </w:p>
    <w:p w:rsidR="00C85CBD" w:rsidRPr="0024447E" w:rsidRDefault="00C85CBD">
      <w:pPr>
        <w:jc w:val="center"/>
        <w:rPr>
          <w:rFonts w:eastAsia="MS Minchofalt"/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līlā vilāso vicchittir vibhramaḥ kilakiñcitam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moṭṭāyitaṁ kuṭṭamitaṁ bibboko lalitaṁ tathā ||32||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vihṛtaṁ ceti vijñeyā daśa bhāvāḥ svabhāvajāḥ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nirvikārātmakāt sattvād bhāvas tatrādy-avikriyā ||33||</w:t>
      </w:r>
    </w:p>
    <w:p w:rsidR="00C85CBD" w:rsidRPr="0024447E" w:rsidRDefault="00C85CBD">
      <w:pPr>
        <w:jc w:val="center"/>
        <w:rPr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alpālāpaḥ saśṛṅgāro hāvo’kṣi-bhrū-vikāra-kṛt |</w:t>
      </w:r>
    </w:p>
    <w:p w:rsidR="00C85CBD" w:rsidRPr="0024447E" w:rsidRDefault="00C85CBD">
      <w:pPr>
        <w:jc w:val="center"/>
        <w:rPr>
          <w:rFonts w:eastAsia="MS Minchofalt"/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 eva helā suvyakta-śṛṅgāra-rasa-sūcikā ||34||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rūpopabhoga-tāruṇyaiḥ śobhāṅganānāṁ vibhūṣaṇam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manmathāpita-cchāyā saiva kāntir iti smṛtā ||35||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anulbaṇatvaṁ mādhuryaṁ dīptiḥ kāntes tu vistaraḥ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niḥsādhvasatvaṁ prāgalbhyam audāryaṁ praśrayaḥ sadā ||36||</w:t>
      </w:r>
    </w:p>
    <w:p w:rsidR="00C85CBD" w:rsidRPr="0024447E" w:rsidRDefault="00C85CBD">
      <w:pPr>
        <w:jc w:val="center"/>
        <w:rPr>
          <w:rFonts w:eastAsia="MS Minchofalt"/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cāpalāvihatā dhairyaṁ cid-vṛttir avikatthanā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priyānukaraṇaṁ līlā madhurāṅga-viceṣṭitaiḥ ||37||</w:t>
      </w:r>
    </w:p>
    <w:p w:rsidR="00C85CBD" w:rsidRPr="0024447E" w:rsidRDefault="00C85CBD">
      <w:pPr>
        <w:jc w:val="center"/>
        <w:rPr>
          <w:rFonts w:eastAsia="MS Minchofalt"/>
          <w:b/>
          <w:bCs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tātkāliko viṣeṣas tu vilāso’ṅga-kriyoktiṣu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ākalpa-racanālpāpi vicchittiḥ kānti-poṣa-kṛt ||38||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vibhramas tvarayā kāle bhūṣā-sthāna-viparyayaḥ |</w:t>
      </w:r>
    </w:p>
    <w:p w:rsidR="00C85CBD" w:rsidRDefault="00C85CBD">
      <w:pPr>
        <w:jc w:val="center"/>
        <w:rPr>
          <w:rFonts w:eastAsia="MS Minchofalt"/>
          <w:b/>
          <w:bCs/>
          <w:noProof/>
          <w:sz w:val="28"/>
          <w:lang w:val="nl-NL" w:bidi="sa-IN"/>
        </w:rPr>
      </w:pPr>
      <w:r>
        <w:rPr>
          <w:b/>
          <w:bCs/>
          <w:noProof/>
          <w:sz w:val="28"/>
          <w:szCs w:val="28"/>
          <w:lang w:val="nl-NL" w:bidi="sa-IN"/>
        </w:rPr>
        <w:t>krodhāśru-harṣa-bhīty-ādeḥ saṅkaraḥ kilakiñcitam ||39||</w:t>
      </w:r>
      <w:r>
        <w:rPr>
          <w:rFonts w:eastAsia="MS Minchofalt"/>
          <w:b/>
          <w:bCs/>
          <w:noProof/>
          <w:sz w:val="28"/>
          <w:lang w:val="nl-NL" w:bidi="sa-IN"/>
        </w:rPr>
        <w:t xml:space="preserve"> </w:t>
      </w:r>
    </w:p>
    <w:p w:rsidR="00C85CBD" w:rsidRDefault="00C85CBD">
      <w:pPr>
        <w:jc w:val="center"/>
        <w:rPr>
          <w:rFonts w:eastAsia="MS Minchofalt"/>
          <w:b/>
          <w:bCs/>
          <w:noProof/>
          <w:sz w:val="28"/>
          <w:lang w:val="nl-NL" w:bidi="sa-IN"/>
        </w:rPr>
      </w:pPr>
      <w:r>
        <w:rPr>
          <w:rFonts w:eastAsia="MS Minchofalt"/>
          <w:b/>
          <w:bCs/>
          <w:noProof/>
          <w:sz w:val="28"/>
          <w:lang w:val="nl-NL" w:bidi="sa-IN"/>
        </w:rPr>
        <w:t>moṭṭāyitaṁ tu tad-bhāva-bhāvaneṣṭa-kathādiṣu |</w:t>
      </w:r>
    </w:p>
    <w:p w:rsidR="00C85CBD" w:rsidRDefault="00C85CBD">
      <w:pPr>
        <w:jc w:val="center"/>
        <w:rPr>
          <w:rFonts w:eastAsia="MS Minchofalt"/>
          <w:b/>
          <w:bCs/>
          <w:noProof/>
          <w:sz w:val="28"/>
          <w:lang w:val="nl-NL" w:bidi="sa-IN"/>
        </w:rPr>
      </w:pPr>
      <w:r>
        <w:rPr>
          <w:rFonts w:eastAsia="MS Minchofalt"/>
          <w:b/>
          <w:bCs/>
          <w:noProof/>
          <w:sz w:val="28"/>
          <w:lang w:val="nl-NL" w:bidi="sa-IN"/>
        </w:rPr>
        <w:t>sānandāntaḥ kuṭṭamitaṁ kupyet keśādhara-grahe ||40||</w:t>
      </w:r>
    </w:p>
    <w:p w:rsidR="00C85CBD" w:rsidRDefault="00C85CBD">
      <w:pPr>
        <w:jc w:val="center"/>
        <w:rPr>
          <w:rFonts w:eastAsia="MS Minchofalt"/>
          <w:b/>
          <w:bCs/>
          <w:noProof/>
          <w:sz w:val="28"/>
          <w:lang w:val="nl-NL" w:bidi="sa-IN"/>
        </w:rPr>
      </w:pPr>
      <w:r>
        <w:rPr>
          <w:rFonts w:eastAsia="MS Minchofalt"/>
          <w:b/>
          <w:bCs/>
          <w:noProof/>
          <w:sz w:val="28"/>
          <w:lang w:val="nl-NL" w:bidi="sa-IN"/>
        </w:rPr>
        <w:t>garvābhimānād iṣṭe’pi bibboko’nādara-kriyā |</w:t>
      </w:r>
    </w:p>
    <w:p w:rsidR="00C85CBD" w:rsidRDefault="00C85CBD">
      <w:pPr>
        <w:jc w:val="center"/>
        <w:rPr>
          <w:rFonts w:eastAsia="MS Minchofalt"/>
          <w:b/>
          <w:bCs/>
          <w:noProof/>
          <w:sz w:val="28"/>
          <w:lang w:val="nl-NL" w:bidi="sa-IN"/>
        </w:rPr>
      </w:pPr>
      <w:r>
        <w:rPr>
          <w:rFonts w:eastAsia="MS Minchofalt"/>
          <w:b/>
          <w:bCs/>
          <w:noProof/>
          <w:sz w:val="28"/>
          <w:lang w:val="nl-NL" w:bidi="sa-IN"/>
        </w:rPr>
        <w:t>sukumārāṅga-vinyāso masṛṇo lalitaṁ bhavet ||41||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prāpta-kālaṁ na yad brūyād vrīḍayā vihṛtaṁ hi tat 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mantrī svaṁ vobhayaṁ vāpi sakhā tasyārtha-cintane ||42||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mantriṇā lalitaḥ śeṣā mantri-svāyatta-siddhayaḥ 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ṛtvik-purohitau dharme tapasvi-brahma-vādinaḥ ||43||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suhṛt-kumārāṭavikā daṇḍe sāmanta-sainikāḥ 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antaḥpure varṣa-varāḥ kirātā mūka-vāmanāḥ ||44||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mlecchābhīra-śakārādyāḥ sva-sva-kāryopayoginaḥ 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jyeṣṭha-madhyādhamatvena sarveṣāṁ ca trirūpatā ||45||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tāratamyād yathoktānāṁ guṇānāṁ cottamāditā 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evaṁ nāṭye vidhātavyo nāyakaḥ saparicchadaḥ ||46||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tad-vyāpārātmikā vṛttiś caturdhā tatra kaiśikī 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gīta-nṛtya-vilāsādyair mṛduḥ śṛṅgāra-ceṣṭitaiḥ ||47||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narma-tat-sphiñja-tat-sphoṭa-tad-garbhaś caturaṅgikā 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vaidagdhya-krīḍitaṁ narma priyopacchandanātmakaṁ ||48||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hāsyenaiva sa-śṛṅgāra-bhayena vihitaṁ tridhā |</w:t>
      </w:r>
    </w:p>
    <w:p w:rsidR="00C85CBD" w:rsidRDefault="00C85CBD">
      <w:pPr>
        <w:jc w:val="center"/>
        <w:rPr>
          <w:rFonts w:eastAsia="MS Minchofalt"/>
          <w:b/>
          <w:noProof/>
          <w:sz w:val="28"/>
          <w:lang w:val="nl-NL" w:bidi="sa-IN"/>
        </w:rPr>
      </w:pPr>
      <w:r>
        <w:rPr>
          <w:rFonts w:eastAsia="MS Minchofalt"/>
          <w:b/>
          <w:noProof/>
          <w:sz w:val="28"/>
          <w:lang w:val="nl-NL" w:bidi="sa-IN"/>
        </w:rPr>
        <w:t>ātmopakṣepa-sambhoga-mānaiḥ śṛṅgāry api tridhā ||49||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 xml:space="preserve">śuddham aṅgaṁ bhayaṁ dvedhā </w:t>
      </w:r>
      <w:r w:rsidRPr="00F061D9">
        <w:rPr>
          <w:rFonts w:cs="Balaram"/>
          <w:bCs/>
          <w:noProof w:val="0"/>
          <w:szCs w:val="28"/>
          <w:cs/>
          <w:lang w:bidi="sa-IN"/>
        </w:rPr>
        <w:t>tredhā vāg-veṣa-ceṣṭitaiḥ 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sarvaṁ sahāsyam ity evaṁ narmāṣṭādaśadhoditam ||50||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narma-sphiñjaḥ sukhārambho bhayānto nava-saṅgame 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narma-sphoṭas tu bhāvānāṁ sūcito’lpa-rase lavaiḥ ||51||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channa-netṛ-pratīcāro narma-garbho’rtha-hetave 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aṅgaiḥ sahāsya-nirhāsyair ebhir eṣo’tra kaiśikī ||52||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viśokā sāttvatī sattva-śaurya-tyāga-dayārjavaiḥ 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saṁlāpotthāpakāvasthāṁ sāṅghātyaḥ parivartakaḥ ||53||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saṁlāpako gabhīroktir nānā-bhāva-rasā mithaḥ 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utthāpakas tu yatrādau yuddhāyotthāpayet param ||54||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mantrārtha-daiva-śaktyādeḥ sāṅghātyaḥ saṅgha-bhedanam 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prārabdhotthāna-kāryānya-karaṇāt parivartakaḥ ||55||</w:t>
      </w:r>
    </w:p>
    <w:p w:rsidR="00C85CBD" w:rsidRPr="00F061D9" w:rsidRDefault="00C85CBD" w:rsidP="00F061D9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F061D9">
        <w:rPr>
          <w:rFonts w:cs="Balaram"/>
          <w:bCs/>
          <w:noProof w:val="0"/>
          <w:szCs w:val="28"/>
          <w:cs/>
          <w:lang w:bidi="sa-IN"/>
        </w:rPr>
        <w:t>ebhir aṅgaiś caturdheyaṁ sāttvaty ārabhaṭī punaḥ |</w:t>
      </w:r>
    </w:p>
    <w:p w:rsidR="00C85CBD" w:rsidRDefault="00C85CBD" w:rsidP="00F061D9">
      <w:pPr>
        <w:pStyle w:val="VerseQuote"/>
        <w:rPr>
          <w:lang w:val="fr-CA"/>
        </w:rPr>
      </w:pPr>
      <w:r>
        <w:rPr>
          <w:lang w:val="fr-CA"/>
        </w:rPr>
        <w:t>māyendrajāla-saṅgrāma-krodhodbhrāntādi-ceṣṭitaiḥ ||56||</w:t>
      </w:r>
    </w:p>
    <w:p w:rsidR="00C85CBD" w:rsidRPr="002056D2" w:rsidRDefault="00C85CBD" w:rsidP="00F061D9">
      <w:pPr>
        <w:pStyle w:val="VerseQuote"/>
        <w:rPr>
          <w:lang w:val="fr-CA"/>
        </w:rPr>
      </w:pPr>
      <w:r w:rsidRPr="002056D2">
        <w:rPr>
          <w:lang w:val="fr-CA"/>
        </w:rPr>
        <w:t>sa</w:t>
      </w:r>
      <w:r>
        <w:rPr>
          <w:lang w:val="fr-CA"/>
        </w:rPr>
        <w:t>ṅ</w:t>
      </w:r>
      <w:r w:rsidRPr="002056D2">
        <w:rPr>
          <w:lang w:val="fr-CA"/>
        </w:rPr>
        <w:t>kṣiptikā syāt saṁpheṭo vastūtthānāvapātane |</w:t>
      </w:r>
    </w:p>
    <w:p w:rsidR="00C85CBD" w:rsidRDefault="00C85CBD" w:rsidP="00F061D9">
      <w:pPr>
        <w:pStyle w:val="VerseQuote"/>
        <w:rPr>
          <w:lang w:val="fr-CA"/>
        </w:rPr>
      </w:pPr>
      <w:r w:rsidRPr="002056D2">
        <w:rPr>
          <w:lang w:val="fr-CA"/>
        </w:rPr>
        <w:t>sa</w:t>
      </w:r>
      <w:r>
        <w:rPr>
          <w:lang w:val="fr-CA"/>
        </w:rPr>
        <w:t>ṅ</w:t>
      </w:r>
      <w:r w:rsidRPr="002056D2">
        <w:rPr>
          <w:lang w:val="fr-CA"/>
        </w:rPr>
        <w:t>kṣipta-vastu-racanā sa</w:t>
      </w:r>
      <w:r>
        <w:rPr>
          <w:lang w:val="fr-CA"/>
        </w:rPr>
        <w:t>ṅ</w:t>
      </w:r>
      <w:r w:rsidRPr="002056D2">
        <w:rPr>
          <w:lang w:val="fr-CA"/>
        </w:rPr>
        <w:t>kṣiptiḥ</w:t>
      </w:r>
      <w:r>
        <w:rPr>
          <w:lang w:val="fr-CA"/>
        </w:rPr>
        <w:t xml:space="preserve"> śilpa-yogataḥ ||57||</w:t>
      </w:r>
    </w:p>
    <w:p w:rsidR="00C85CBD" w:rsidRDefault="00C85CBD" w:rsidP="00F061D9">
      <w:pPr>
        <w:pStyle w:val="VerseQuote"/>
        <w:rPr>
          <w:lang w:val="fr-CA"/>
        </w:rPr>
      </w:pPr>
      <w:r>
        <w:rPr>
          <w:lang w:val="fr-CA"/>
        </w:rPr>
        <w:t>pūrva-netṛ-nivṛttyānye netrantara-parigrahaḥ |</w:t>
      </w:r>
    </w:p>
    <w:p w:rsidR="00C85CBD" w:rsidRDefault="00C85CBD" w:rsidP="00F061D9">
      <w:pPr>
        <w:pStyle w:val="VerseQuote"/>
        <w:rPr>
          <w:lang w:val="fr-CA"/>
        </w:rPr>
      </w:pPr>
      <w:r>
        <w:rPr>
          <w:lang w:val="fr-CA"/>
        </w:rPr>
        <w:t>sampheṭas tu samāghātaḥ kruddha-saṁrabdhayor dvayoḥ ||58||</w:t>
      </w:r>
    </w:p>
    <w:p w:rsidR="00C85CBD" w:rsidRDefault="00C85CBD" w:rsidP="00F061D9">
      <w:pPr>
        <w:pStyle w:val="VerseQuote"/>
        <w:rPr>
          <w:lang w:val="fr-CA"/>
        </w:rPr>
      </w:pPr>
      <w:r>
        <w:rPr>
          <w:lang w:val="fr-CA"/>
        </w:rPr>
        <w:t>māyādy-utthāpitaṁ vastu vastūtthāpanam iṣyate |</w:t>
      </w:r>
    </w:p>
    <w:p w:rsidR="00C85CBD" w:rsidRPr="002056D2" w:rsidRDefault="00C85CBD" w:rsidP="00F061D9">
      <w:pPr>
        <w:pStyle w:val="VerseQuote"/>
        <w:rPr>
          <w:lang w:val="fr-CA"/>
        </w:rPr>
      </w:pPr>
      <w:r>
        <w:rPr>
          <w:lang w:val="fr-CA"/>
        </w:rPr>
        <w:t>avapātas tu niṣkrāma-praveśa-trāsa-vidravaiḥ ||59||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ebhir aṅgaiś catardheyaṁ nārtha-vṛttir ataḥ parā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caturthī bhāratī sāpi vācyā nāṭaka-</w:t>
      </w:r>
      <w:r>
        <w:rPr>
          <w:rFonts w:cs="Balaram"/>
          <w:bCs/>
          <w:noProof w:val="0"/>
          <w:szCs w:val="28"/>
          <w:cs/>
          <w:lang w:bidi="sa-IN"/>
        </w:rPr>
        <w:t>lakṣaṇ</w:t>
      </w:r>
      <w:r w:rsidRPr="001B0490">
        <w:rPr>
          <w:rFonts w:cs="Balaram"/>
          <w:bCs/>
          <w:noProof w:val="0"/>
          <w:szCs w:val="28"/>
          <w:cs/>
          <w:lang w:bidi="sa-IN"/>
        </w:rPr>
        <w:t>e ||60||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kaiśikī sāttvatī  cārtha-vṛttim ārabhaṭīm iti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paṭhantaḥ pañcamīṁ vṛttim audbhaṭāḥ pratijānate ||61||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śṛṅgār</w:t>
      </w:r>
      <w:r w:rsidRPr="001B0490">
        <w:rPr>
          <w:rFonts w:cs="Balaram"/>
          <w:bCs/>
          <w:noProof w:val="0"/>
          <w:szCs w:val="28"/>
          <w:cs/>
          <w:lang w:bidi="sa-IN"/>
        </w:rPr>
        <w:t>e kaiśikī  vīre sāttvaty ārabhaṭī punaḥ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 xml:space="preserve">rase raudre ca bībhatse vṛttiḥ </w:t>
      </w:r>
      <w:r>
        <w:rPr>
          <w:rFonts w:cs="Balaram"/>
          <w:bCs/>
          <w:noProof w:val="0"/>
          <w:szCs w:val="28"/>
          <w:cs/>
          <w:lang w:bidi="sa-IN"/>
        </w:rPr>
        <w:t>sarv</w:t>
      </w:r>
      <w:r w:rsidRPr="001B0490">
        <w:rPr>
          <w:rFonts w:cs="Balaram"/>
          <w:bCs/>
          <w:noProof w:val="0"/>
          <w:szCs w:val="28"/>
          <w:cs/>
          <w:lang w:bidi="sa-IN"/>
        </w:rPr>
        <w:t>atra bhāratī ||62||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deśa-bhāṣā-</w:t>
      </w:r>
      <w:r>
        <w:rPr>
          <w:rFonts w:cs="Balaram"/>
          <w:bCs/>
          <w:noProof w:val="0"/>
          <w:szCs w:val="28"/>
          <w:cs/>
          <w:lang w:bidi="sa-IN"/>
        </w:rPr>
        <w:t>kriy</w:t>
      </w:r>
      <w:r w:rsidRPr="001B0490">
        <w:rPr>
          <w:rFonts w:cs="Balaram"/>
          <w:bCs/>
          <w:noProof w:val="0"/>
          <w:szCs w:val="28"/>
          <w:cs/>
          <w:lang w:bidi="sa-IN"/>
        </w:rPr>
        <w:t>ā-veṣa-</w:t>
      </w:r>
      <w:r>
        <w:rPr>
          <w:rFonts w:cs="Balaram"/>
          <w:bCs/>
          <w:noProof w:val="0"/>
          <w:szCs w:val="28"/>
          <w:cs/>
          <w:lang w:bidi="sa-IN"/>
        </w:rPr>
        <w:t>lakṣaṇ</w:t>
      </w:r>
      <w:r w:rsidRPr="001B0490">
        <w:rPr>
          <w:rFonts w:cs="Balaram"/>
          <w:bCs/>
          <w:noProof w:val="0"/>
          <w:szCs w:val="28"/>
          <w:cs/>
          <w:lang w:bidi="sa-IN"/>
        </w:rPr>
        <w:t>āḥ syuḥ pravṛttayaḥ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lokād evāvagamyaitā yathaucityaṁ prayojayet ||63||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pāṭhyaṁ tu saṁs</w:t>
      </w:r>
      <w:r>
        <w:rPr>
          <w:rFonts w:cs="Balaram"/>
          <w:bCs/>
          <w:noProof w:val="0"/>
          <w:szCs w:val="28"/>
          <w:cs/>
          <w:lang w:bidi="sa-IN"/>
        </w:rPr>
        <w:t>kṛtaṁ</w:t>
      </w:r>
      <w:r w:rsidRPr="001B0490">
        <w:rPr>
          <w:rFonts w:cs="Balaram"/>
          <w:bCs/>
          <w:noProof w:val="0"/>
          <w:szCs w:val="28"/>
          <w:cs/>
          <w:lang w:bidi="sa-IN"/>
        </w:rPr>
        <w:t xml:space="preserve"> nṛṇām anīc</w:t>
      </w:r>
      <w:r>
        <w:rPr>
          <w:rFonts w:cs="Balaram"/>
          <w:bCs/>
          <w:noProof w:val="0"/>
          <w:szCs w:val="28"/>
          <w:cs/>
          <w:lang w:bidi="sa-IN"/>
        </w:rPr>
        <w:t>ānāṁ</w:t>
      </w:r>
      <w:r w:rsidRPr="001B0490">
        <w:rPr>
          <w:rFonts w:cs="Balaram"/>
          <w:bCs/>
          <w:noProof w:val="0"/>
          <w:szCs w:val="28"/>
          <w:cs/>
          <w:lang w:bidi="sa-IN"/>
        </w:rPr>
        <w:t xml:space="preserve"> </w:t>
      </w:r>
      <w:r>
        <w:rPr>
          <w:rFonts w:cs="Balaram"/>
          <w:bCs/>
          <w:noProof w:val="0"/>
          <w:szCs w:val="28"/>
          <w:cs/>
          <w:lang w:bidi="sa-IN"/>
        </w:rPr>
        <w:t>kṛtātma</w:t>
      </w:r>
      <w:r w:rsidRPr="001B0490">
        <w:rPr>
          <w:rFonts w:cs="Balaram"/>
          <w:bCs/>
          <w:noProof w:val="0"/>
          <w:szCs w:val="28"/>
          <w:cs/>
          <w:lang w:bidi="sa-IN"/>
        </w:rPr>
        <w:t>nām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liṅgin</w:t>
      </w:r>
      <w:r>
        <w:rPr>
          <w:rFonts w:cs="Balaram"/>
          <w:bCs/>
          <w:noProof w:val="0"/>
          <w:szCs w:val="28"/>
          <w:cs/>
          <w:lang w:bidi="sa-IN"/>
        </w:rPr>
        <w:t>īnāṁ</w:t>
      </w:r>
      <w:r w:rsidRPr="001B0490">
        <w:rPr>
          <w:rFonts w:cs="Balaram"/>
          <w:bCs/>
          <w:noProof w:val="0"/>
          <w:szCs w:val="28"/>
          <w:cs/>
          <w:lang w:bidi="sa-IN"/>
        </w:rPr>
        <w:t xml:space="preserve"> mahādevyā mantrajā-veśyayoḥ kvacit ||64||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 xml:space="preserve">strīṇāṁ tu </w:t>
      </w:r>
      <w:r>
        <w:rPr>
          <w:rFonts w:cs="Balaram"/>
          <w:bCs/>
          <w:noProof w:val="0"/>
          <w:szCs w:val="28"/>
          <w:cs/>
          <w:lang w:bidi="sa-IN"/>
        </w:rPr>
        <w:t>prākṛtaṁ</w:t>
      </w:r>
      <w:r w:rsidRPr="001B0490">
        <w:rPr>
          <w:rFonts w:cs="Balaram"/>
          <w:bCs/>
          <w:noProof w:val="0"/>
          <w:szCs w:val="28"/>
          <w:cs/>
          <w:lang w:bidi="sa-IN"/>
        </w:rPr>
        <w:t xml:space="preserve"> prāyaḥ śauraseny-adhameṣu ca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 xml:space="preserve">piśācātyanta-nīcādau paiśācaṁ māgadhaṁ </w:t>
      </w:r>
      <w:r>
        <w:rPr>
          <w:rFonts w:cs="Balaram"/>
          <w:bCs/>
          <w:noProof w:val="0"/>
          <w:szCs w:val="28"/>
          <w:cs/>
          <w:lang w:bidi="sa-IN"/>
        </w:rPr>
        <w:t>tathā</w:t>
      </w:r>
      <w:r w:rsidRPr="001B0490">
        <w:rPr>
          <w:rFonts w:cs="Balaram"/>
          <w:bCs/>
          <w:noProof w:val="0"/>
          <w:szCs w:val="28"/>
          <w:cs/>
          <w:lang w:bidi="sa-IN"/>
        </w:rPr>
        <w:t xml:space="preserve"> ||65||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yad deśaṁ nīca-pātraṁ yat tad deśaṁ t</w:t>
      </w:r>
      <w:r>
        <w:rPr>
          <w:rFonts w:cs="Balaram"/>
          <w:bCs/>
          <w:noProof w:val="0"/>
          <w:szCs w:val="28"/>
          <w:cs/>
          <w:lang w:bidi="sa-IN"/>
        </w:rPr>
        <w:t>asya</w:t>
      </w:r>
      <w:r w:rsidRPr="001B0490">
        <w:rPr>
          <w:rFonts w:cs="Balaram"/>
          <w:bCs/>
          <w:noProof w:val="0"/>
          <w:szCs w:val="28"/>
          <w:cs/>
          <w:lang w:bidi="sa-IN"/>
        </w:rPr>
        <w:t xml:space="preserve"> bhāṣitam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kāry</w:t>
      </w:r>
      <w:r w:rsidRPr="001B0490">
        <w:rPr>
          <w:rFonts w:cs="Balaram"/>
          <w:bCs/>
          <w:noProof w:val="0"/>
          <w:szCs w:val="28"/>
          <w:cs/>
          <w:lang w:bidi="sa-IN"/>
        </w:rPr>
        <w:t>ataś c</w:t>
      </w:r>
      <w:r>
        <w:rPr>
          <w:rFonts w:cs="Balaram"/>
          <w:bCs/>
          <w:noProof w:val="0"/>
          <w:szCs w:val="28"/>
          <w:cs/>
          <w:lang w:bidi="sa-IN"/>
        </w:rPr>
        <w:t>ottam</w:t>
      </w:r>
      <w:r w:rsidRPr="001B0490">
        <w:rPr>
          <w:rFonts w:cs="Balaram"/>
          <w:bCs/>
          <w:noProof w:val="0"/>
          <w:szCs w:val="28"/>
          <w:cs/>
          <w:lang w:bidi="sa-IN"/>
        </w:rPr>
        <w:t>ād</w:t>
      </w:r>
      <w:r>
        <w:rPr>
          <w:rFonts w:cs="Balaram"/>
          <w:bCs/>
          <w:noProof w:val="0"/>
          <w:szCs w:val="28"/>
          <w:cs/>
          <w:lang w:bidi="sa-IN"/>
        </w:rPr>
        <w:t>īnāṁ</w:t>
      </w:r>
      <w:r w:rsidRPr="001B0490">
        <w:rPr>
          <w:rFonts w:cs="Balaram"/>
          <w:bCs/>
          <w:noProof w:val="0"/>
          <w:szCs w:val="28"/>
          <w:cs/>
          <w:lang w:bidi="sa-IN"/>
        </w:rPr>
        <w:t xml:space="preserve"> </w:t>
      </w:r>
      <w:r>
        <w:rPr>
          <w:rFonts w:cs="Balaram"/>
          <w:bCs/>
          <w:noProof w:val="0"/>
          <w:szCs w:val="28"/>
          <w:cs/>
          <w:lang w:bidi="sa-IN"/>
        </w:rPr>
        <w:t>kāry</w:t>
      </w:r>
      <w:r w:rsidRPr="001B0490">
        <w:rPr>
          <w:rFonts w:cs="Balaram"/>
          <w:bCs/>
          <w:noProof w:val="0"/>
          <w:szCs w:val="28"/>
          <w:cs/>
          <w:lang w:bidi="sa-IN"/>
        </w:rPr>
        <w:t>o bhāṣā-vyatikramaḥ ||66||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bhagavan</w:t>
      </w:r>
      <w:r w:rsidRPr="001B0490">
        <w:rPr>
          <w:rFonts w:cs="Balaram"/>
          <w:bCs/>
          <w:noProof w:val="0"/>
          <w:szCs w:val="28"/>
          <w:cs/>
          <w:lang w:bidi="sa-IN"/>
        </w:rPr>
        <w:t>to varair vācyā vidvad-devarṣi-liṅginaḥ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viprāmātyāgrajāś cārthā naṭī-sūtra-</w:t>
      </w:r>
      <w:r>
        <w:rPr>
          <w:rFonts w:cs="Balaram"/>
          <w:bCs/>
          <w:noProof w:val="0"/>
          <w:szCs w:val="28"/>
          <w:cs/>
          <w:lang w:bidi="sa-IN"/>
        </w:rPr>
        <w:t>bhūt</w:t>
      </w:r>
      <w:r w:rsidRPr="001B0490">
        <w:rPr>
          <w:rFonts w:cs="Balaram"/>
          <w:bCs/>
          <w:noProof w:val="0"/>
          <w:szCs w:val="28"/>
          <w:cs/>
          <w:lang w:bidi="sa-IN"/>
        </w:rPr>
        <w:t>au mithaḥ ||67||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rathī sūtena cāuṣmān pūjyaiḥ śiṣyātmajānujāḥ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vatseti tātaḥ pūjyo’pi sugṛhītābhidhas tu taiḥ ||68||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bhāv</w:t>
      </w:r>
      <w:r w:rsidRPr="001B0490">
        <w:rPr>
          <w:rFonts w:cs="Balaram"/>
          <w:bCs/>
          <w:noProof w:val="0"/>
          <w:szCs w:val="28"/>
          <w:cs/>
          <w:lang w:bidi="sa-IN"/>
        </w:rPr>
        <w:t>o’nugena sūtrī ca mārṣety etena so’pi ca 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devaḥ svāmīti nṛpatir bhṛtyair bhaṭṭeti cādhamaiḥ ||69||</w:t>
      </w:r>
    </w:p>
    <w:p w:rsidR="00C85CBD" w:rsidRPr="001B0490" w:rsidRDefault="00C85CBD" w:rsidP="001B0490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1B0490">
        <w:rPr>
          <w:rFonts w:cs="Balaram"/>
          <w:bCs/>
          <w:noProof w:val="0"/>
          <w:szCs w:val="28"/>
          <w:cs/>
          <w:lang w:bidi="sa-IN"/>
        </w:rPr>
        <w:t>āmantraṇīyāḥ pativaj jyeṣṭha-madhyādhamaiḥ striyaḥ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samā haleti preṣyā ca hañje veśyājjukā tathā ||70||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kuṭṭiny attety anugataiḥ pūjyāmbā jaratī-janaiḥ |</w:t>
      </w:r>
    </w:p>
    <w:p w:rsidR="00C85CBD" w:rsidRPr="0024447E" w:rsidRDefault="00C85CBD">
      <w:pPr>
        <w:jc w:val="center"/>
        <w:rPr>
          <w:rFonts w:eastAsia="MS Minchofalt"/>
          <w:b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vidūṣakeṇa bhavatī rājñī ceṭīti śabdyate ||71||</w:t>
      </w:r>
    </w:p>
    <w:p w:rsidR="00C85CBD" w:rsidRPr="0024447E" w:rsidRDefault="00C85CBD">
      <w:pPr>
        <w:jc w:val="center"/>
        <w:rPr>
          <w:rFonts w:eastAsia="MS Minchofalt"/>
          <w:b/>
          <w:noProof/>
          <w:sz w:val="28"/>
          <w:lang w:val="fr-CA" w:bidi="sa-IN"/>
        </w:rPr>
      </w:pPr>
    </w:p>
    <w:p w:rsidR="00C85CBD" w:rsidRPr="0024447E" w:rsidRDefault="00C85CBD">
      <w:pPr>
        <w:jc w:val="center"/>
        <w:rPr>
          <w:rFonts w:eastAsia="MS Minchofalt"/>
          <w:b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ceṣṭāguṇodāhṛti-sattva-bhāvān</w:t>
      </w:r>
    </w:p>
    <w:p w:rsidR="00C85CBD" w:rsidRPr="0024447E" w:rsidRDefault="00C85CBD">
      <w:pPr>
        <w:jc w:val="center"/>
        <w:rPr>
          <w:rFonts w:eastAsia="MS Minchofalt"/>
          <w:b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aśeṣato netṛ-daśā-vibhinnān |</w:t>
      </w:r>
    </w:p>
    <w:p w:rsidR="00C85CBD" w:rsidRPr="0024447E" w:rsidRDefault="00C85CBD">
      <w:pPr>
        <w:jc w:val="center"/>
        <w:rPr>
          <w:rFonts w:eastAsia="MS Minchofalt"/>
          <w:b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ko vaktum īśo bharato na yo vā</w:t>
      </w:r>
    </w:p>
    <w:p w:rsidR="00C85CBD" w:rsidRPr="0024447E" w:rsidRDefault="00C85CBD">
      <w:pPr>
        <w:jc w:val="center"/>
        <w:rPr>
          <w:rFonts w:eastAsia="MS Minchofalt"/>
          <w:b/>
          <w:noProof/>
          <w:sz w:val="28"/>
          <w:lang w:val="fr-CA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yo vā na devaḥ śaśi-khaṇḍa-mauliḥ ||72||</w:t>
      </w:r>
    </w:p>
    <w:p w:rsidR="00C85CBD" w:rsidRPr="0024447E" w:rsidRDefault="00C85CBD">
      <w:pPr>
        <w:rPr>
          <w:noProof/>
          <w:lang w:val="fr-CA" w:bidi="sa-IN"/>
        </w:rPr>
      </w:pPr>
    </w:p>
    <w:p w:rsidR="00C85CBD" w:rsidRPr="0024447E" w:rsidRDefault="00C85CBD">
      <w:pPr>
        <w:jc w:val="center"/>
        <w:rPr>
          <w:bCs/>
          <w:noProof/>
          <w:lang w:val="fr-CA" w:bidi="sa-IN"/>
        </w:rPr>
      </w:pPr>
      <w:r>
        <w:rPr>
          <w:rFonts w:cs="Balaram"/>
          <w:bCs/>
          <w:noProof/>
          <w:cs/>
          <w:lang w:val="sa-IN" w:bidi="sa-IN"/>
        </w:rPr>
        <w:t xml:space="preserve">iti dhanañjaya-kṛta-daśa-rūpakasya </w:t>
      </w:r>
    </w:p>
    <w:p w:rsidR="00C85CBD" w:rsidRPr="0024447E" w:rsidRDefault="00C85CBD">
      <w:pPr>
        <w:jc w:val="center"/>
        <w:rPr>
          <w:bCs/>
          <w:noProof/>
          <w:lang w:val="fr-CA" w:bidi="sa-IN"/>
        </w:rPr>
      </w:pPr>
      <w:r>
        <w:rPr>
          <w:rFonts w:cs="Balaram"/>
          <w:bCs/>
          <w:noProof/>
          <w:cs/>
          <w:lang w:val="sa-IN" w:bidi="sa-IN"/>
        </w:rPr>
        <w:t>dvitīyaḥ prakāśaḥ samāptaḥ</w:t>
      </w:r>
    </w:p>
    <w:p w:rsidR="00C85CBD" w:rsidRPr="0024447E" w:rsidRDefault="00C85CBD">
      <w:pPr>
        <w:jc w:val="center"/>
        <w:rPr>
          <w:bCs/>
          <w:noProof/>
          <w:lang w:val="fr-CA" w:bidi="sa-IN"/>
        </w:rPr>
      </w:pPr>
      <w:r>
        <w:rPr>
          <w:rFonts w:cs="Balaram"/>
          <w:bCs/>
          <w:noProof/>
          <w:cs/>
          <w:lang w:val="sa-IN" w:bidi="sa-IN"/>
        </w:rPr>
        <w:t>||2||</w:t>
      </w:r>
    </w:p>
    <w:p w:rsidR="00C85CBD" w:rsidRPr="0024447E" w:rsidRDefault="00C85CBD">
      <w:pPr>
        <w:rPr>
          <w:noProof/>
          <w:lang w:val="fr-CA" w:bidi="sa-IN"/>
        </w:rPr>
      </w:pPr>
    </w:p>
    <w:p w:rsidR="00C85CBD" w:rsidRPr="0024447E" w:rsidRDefault="00C85CBD">
      <w:pPr>
        <w:jc w:val="center"/>
        <w:rPr>
          <w:noProof/>
          <w:lang w:val="fr-CA" w:bidi="sa-IN"/>
        </w:rPr>
      </w:pPr>
      <w:r>
        <w:rPr>
          <w:rFonts w:cs="Balaram"/>
          <w:noProof/>
          <w:cs/>
          <w:lang w:val="sa-IN" w:bidi="sa-IN"/>
        </w:rPr>
        <w:t xml:space="preserve"> --o)0(o--</w:t>
      </w:r>
    </w:p>
    <w:p w:rsidR="00C85CBD" w:rsidRDefault="00C85CBD">
      <w:pPr>
        <w:rPr>
          <w:noProof/>
          <w:lang w:val="fr-CA" w:bidi="sa-IN"/>
        </w:rPr>
      </w:pPr>
    </w:p>
    <w:p w:rsidR="00C85CBD" w:rsidRPr="0024447E" w:rsidRDefault="00C85CBD" w:rsidP="005D2B66">
      <w:pPr>
        <w:jc w:val="center"/>
        <w:rPr>
          <w:noProof/>
          <w:lang w:val="fr-CA" w:bidi="sa-IN"/>
        </w:rPr>
      </w:pPr>
      <w:r>
        <w:rPr>
          <w:noProof/>
          <w:lang w:val="fr-CA" w:bidi="sa-IN"/>
        </w:rPr>
        <w:t>(3)</w:t>
      </w:r>
    </w:p>
    <w:p w:rsidR="00C85CBD" w:rsidRPr="0024447E" w:rsidRDefault="00C85CBD">
      <w:pPr>
        <w:pStyle w:val="Heading1"/>
        <w:rPr>
          <w:noProof/>
          <w:lang w:val="fr-CA" w:bidi="sa-IN"/>
        </w:rPr>
      </w:pPr>
      <w:r>
        <w:rPr>
          <w:rFonts w:cs="Balaram"/>
          <w:noProof/>
          <w:szCs w:val="36"/>
          <w:cs/>
          <w:lang w:val="sa-IN" w:bidi="sa-IN"/>
        </w:rPr>
        <w:t>atha tṛtīyaḥ prakāśaḥ</w:t>
      </w:r>
    </w:p>
    <w:p w:rsidR="00C85CBD" w:rsidRPr="0024447E" w:rsidRDefault="00C85CBD">
      <w:pPr>
        <w:rPr>
          <w:noProof/>
          <w:lang w:val="fr-CA" w:bidi="sa-IN"/>
        </w:rPr>
      </w:pP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prakṛtitvād athānyeṣāṁ bhūyo rasa-parigrahāt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sampūrṇa-lakṣaṇatvāc ca pūrvaṁ nāṭakam ucyate ||1||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pūrva-raṅgaṁ vidhāyādau sūtradhāre vinirgate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praviśya tadvad aparaḥ kāvyārthaṁ sthāpayen naṭaḥ ||2||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divya-martye sa tad-rūpo miśram anyataras tayoḥ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sūcayed vastu bījaṁ vā mukhaṁ pātram athāpi vā ||3||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raṅgaṁ prasādya madhuraiḥ ślokaiḥ kāvyārtha-sūcakaiḥ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ṛtuṁ kañcid upādāya bhāratīṁ vṛttim āśrayet ||4||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bhāratī saṁskṛta-prāyo vāg-vyāpāro naṭāśrayaḥ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bhedaiḥ prarocanāyuktair vīthī-prahasanāmukhaiḥ ||5||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unmukhī-karaṇaṁ tatra praśaṁsātaḥ prarocanā 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vīthī prahasanaṁ cāpi sva-prasaṅge’bhidhāsyate ||6||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vīthy-aṅgāny āmukhatvād ucyante’traiva tat punaḥ 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sūtradhāro naṭīṁ brūte māriṣaṁ vā vidūṣakam ||7||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sva-kāryaṁ prastutākṣepi citroktyā yat tad āmukham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tatra syuḥ kathodghātaḥ pravṛttakam ||8||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prayogātiśayaś cātha vīthy-aṅgāni trayodaśa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svetivṛtta-samaṁ vākyam arthaṁ vā tatra sūtriṇaḥ ||9||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gṛhītvā praviśet pātraṁ kathodghāto dvidhaiva saḥ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kāla-sāmya-samākṣipta-praveśaḥ syāt pravṛttakam ||10||</w:t>
      </w:r>
    </w:p>
    <w:p w:rsidR="00C85CBD" w:rsidRPr="0024447E" w:rsidRDefault="00C85CBD">
      <w:pPr>
        <w:jc w:val="center"/>
        <w:rPr>
          <w:rFonts w:cs="Balaram"/>
          <w:b/>
          <w:noProof/>
          <w:sz w:val="28"/>
          <w:lang w:bidi="sa-IN"/>
        </w:rPr>
      </w:pPr>
      <w:r w:rsidRPr="0024447E">
        <w:rPr>
          <w:rFonts w:cs="Balaram"/>
          <w:b/>
          <w:noProof/>
          <w:sz w:val="28"/>
          <w:lang w:bidi="sa-IN"/>
        </w:rPr>
        <w:t>eṣo’yam ity upakṣepāt sūtradhāra-prayogataḥ 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pātra-praveśo yatraiṣa prayogātiśayo mataḥ ||11||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udghātyakāvalagite prapañcatrigate chalam 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vāk-kely-adhibale gaṇḍam avasyandita-nālike ||12||</w:t>
      </w:r>
    </w:p>
    <w:p w:rsidR="00C85CBD" w:rsidRPr="0024447E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asat-pralāpa-</w:t>
      </w:r>
      <w:r w:rsidRPr="0024447E">
        <w:rPr>
          <w:rFonts w:cs="Balaram"/>
          <w:b/>
          <w:noProof/>
          <w:sz w:val="28"/>
          <w:lang w:bidi="sa-IN"/>
        </w:rPr>
        <w:t>vyāhāra-mṛdavāni trayodaśa 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gūḍhārtha-pada-paryāya-mālā praśnottarasya vā ||13||</w:t>
      </w:r>
    </w:p>
    <w:p w:rsidR="00C85CBD" w:rsidRDefault="00C85CBD" w:rsidP="0024447E">
      <w:pPr>
        <w:jc w:val="center"/>
        <w:rPr>
          <w:rFonts w:cs="Balaram"/>
          <w:b/>
          <w:noProof/>
          <w:sz w:val="28"/>
          <w:lang w:val="fr-CA" w:bidi="sa-IN"/>
        </w:rPr>
      </w:pPr>
      <w:r>
        <w:rPr>
          <w:rFonts w:cs="Balaram"/>
          <w:b/>
          <w:noProof/>
          <w:sz w:val="28"/>
          <w:lang w:bidi="sa-IN"/>
        </w:rPr>
        <w:t>yatrānyonyaṁ samālāpo dvedhodghātyaṁ tad ucyate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yatraikatra samāveśāt kāryam anyat prasādhyate ||14||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prastute’nyatra vānyat syāt ta c cāvalagitaṁ dvidhā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asad-bhūtaṁ mithaḥ-stotraṁ prapañco hāsya-kṛn mataḥ ||15||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śruti-sāmyād anekārtha-yojanaṁ trigataṁ tv iha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naṭādi-tritayālāpaḥ pūrva-raṅge tad iṣyate ||16||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priyābhair apriyair vākyair vilobhya chalanāc chalam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vinivṛttasya vākkelī dvis triḥ pratyuktito’pi vā ||17||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anyonya-vākyādhikyoktiḥ spardhayādhibalaṁ bhavet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gaṇḍaṁ prastuta-sambandhi-bhinnārthaṁ sahasoditam ||18||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rasoktasyānyathā vyākhyā yatrāvasyanditaṁ hi tat |</w:t>
      </w:r>
    </w:p>
    <w:p w:rsidR="00C85CBD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sopahāsā nigūḍhārthā nālikaiva prahelikā ||19||</w:t>
      </w:r>
    </w:p>
    <w:p w:rsidR="00C85CBD" w:rsidRPr="00865056" w:rsidRDefault="00C85CBD">
      <w:pPr>
        <w:jc w:val="center"/>
        <w:rPr>
          <w:rFonts w:cs="Balaram"/>
          <w:b/>
          <w:noProof/>
          <w:sz w:val="28"/>
          <w:lang w:bidi="sa-IN"/>
        </w:rPr>
      </w:pPr>
      <w:r>
        <w:rPr>
          <w:rFonts w:cs="Balaram"/>
          <w:b/>
          <w:noProof/>
          <w:sz w:val="28"/>
          <w:lang w:bidi="sa-IN"/>
        </w:rPr>
        <w:t>asambaddha-kathā-prāyo’sat-pralāpo yathottaraḥ |</w:t>
      </w:r>
    </w:p>
    <w:p w:rsidR="00C85CBD" w:rsidRDefault="00C85CBD">
      <w:pPr>
        <w:jc w:val="center"/>
        <w:rPr>
          <w:rFonts w:cs="Balaram"/>
          <w:noProof/>
          <w:color w:val="FF0000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anyārtham eva vyāhāro hāsya-lobha-karaṁ vacaḥ ||20||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doṣā guṇā guṇā doṣā yatra syur mṛdavaṁ hi tat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eṣāṁ anyatamenārthaṁ pātraṁ cākṣipya sūtra-bhṛt ||21||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prastāvanānte nirgacchet tato vastu prapañcayet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abhigamya-guṇair yukto śrīrodāttaḥ pratāpavān ||22||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kīrti-kāmo mahotsāhas trayyās trātā mahīpatiḥ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prakhyāta-vaṁśo rājarṣir divyo vā yatra nāyakaḥ ||23||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tat prakhyātaṁ vidhātavyaṁ vṛttam atrādhikārikam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yat tatrānucitaṁ kiñcin nāyakasya rasasya vā ||24||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viruddhaṁ tat-parityājyam anyathā vā prakalpayet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ādyantam evaṁ niścitya pañcadhā tad vibhajya ca ||25||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khaṇḍaśaḥ sandhi-saṁjñās tān vibhāgān api khaṇḍayet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catuḥṣaṣṭhis tu tāni syur aṅgānīti aparam tathā ||26||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patākā-vṛttam apy ūnam ekādyair anusandhibhiḥ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aṅgāny atra yathā-lābham asandhiṁ prakarīṁ nyaset ||27||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ādau viṣkambhakaṁ kuryād aṅkaṁ vā kārya-yuktitaḥ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apekṣitaṁ parityajya nīrasaṁ vastu-vistaram ||28||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yadā sandarśayec cheṣaṁ kuryād viṣkambhakaṁ tadā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yadā tu sarasaṁ vastu mūlād eva pravartate ||29||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ādāv eva tadāṅkaḥ syād āmukhākṣepa-saṁśrayaḥ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pratyakṣa-netṛ-carito bindu-vyāpti-puraskṛtaḥ ||30||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aṅko nānā-prakārārtha-savidhāna-rasāśrayaḥ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anubhāva-vibhāvābhyāṁ sthāyinā vyabhicāribhiḥ ||31||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gṛhīta-muktaiḥ kartavyam aṅginaḥ paritoṣaṇam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na cātirasato vastu dūraṁ vicchinnatāṁ nayet ||32||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rasaṁ vā na tirodadhyād vastv alaṅkāra-lakṣaṇaiḥ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eko raso’ṅgī kartavyo vīraḥ śṛṅgāra eva vā ||33||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aṅgam anye rasāḥ sarve kuryān nirvahaṇe’dbhutam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dūrādhvānaṁ vadhaṁ yuddhaṁ rājya-deśādi-viplavam ||34||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saṁrodhaṁ bhojanaṁ snānaṁ surataṁ cānulepanam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ambara-grahaṇādīni pratyakṣāṇi na nirdiśet ||35||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nādhikāri-vadhaṁ kvāpi tyājyam āvaśyakaṁ na ca |</w:t>
      </w:r>
    </w:p>
    <w:p w:rsidR="00C85C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ekāhācaritakārtham ittham āsanna-nāyakam ||36||</w:t>
      </w:r>
    </w:p>
    <w:p w:rsidR="00C85CBD" w:rsidRPr="009667BD" w:rsidRDefault="00C85CBD" w:rsidP="009667BD">
      <w:pPr>
        <w:pStyle w:val="VerseQuote"/>
        <w:rPr>
          <w:lang w:val="en-US" w:bidi="sa-IN"/>
        </w:rPr>
      </w:pPr>
      <w:r>
        <w:rPr>
          <w:lang w:val="en-US" w:bidi="sa-IN"/>
        </w:rPr>
        <w:t>pātrais tri-caturair aṅgkaṁ teṣāṁ ante’sya nirgamaḥ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patākā-sthānakāny atra bindur ante ca bījavat ||37||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evam aṅkāḥ prakartavyāḥ praveśādi-puraskṛtāḥ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pañcāṅkam etad avaraṁ daśāṅkaṁ nāṭakaṁ param ||38||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atha prakaraṇe vṛttam utpādyaṁ loka-saṁśrayam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amātya-vipra-vaṇijām ekaṁ kuryāc ca nāyakam ||39||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dhīra-praśāntaṁ sāpāyaṁ dharma-kāmārtha-tat-param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śeṣaṁ nāṭakavat sandhi-praveśa-kara-sādikam ||40||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nāyikā tu dvidhā netuḥ kula-strī gaṇikā tathā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kvacid ekaiva kulajā veśyā kvāpi dvayaṁ kvacit ||41||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kulajābhyantarā bāhyā veśyā nātikramo’nayoḥ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ābhiḥ prakaraṇaṁ tredhā saṅkīrṇaṁ dhūrta-saṅkulam ||42||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lakṣyate nāṭikāpy atra saṅkīrṇānya-nivṛttaye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tatra vastu prakaraṇān nāṭakān nāyako nṛpaḥ ||43||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prakhyāto dhīra-lalitaḥ śṛṅgāro’ṅgī sa-lakṣaṇaḥ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strī-prāya-catur-aṅkādi-bhedakaṁ yadi cocyate ||44||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eka-dvi-try-aṅka-pātrādi-bhedenānanta-rūpatā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devī tatra bhavej jyeṣṭhā pragalbhā nṛpa-vaṁśajā ||45||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gambhīrā māninī kṛcchrāt tad-vaśān netṛ-saṅgamaḥ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nāyikā tādṛśī mugdhā divyā cātimanoharā ||46||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antaḥ-purādi-sambandhād āsannā śruti-darśanaiḥ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anurāgo navāvastho netus tasyāṁ yathottaraṁ ||47||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netā tatra pravarteta devī-trāsena śaṅkitaḥ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kaiśiky-aṅgaiś caturbhiś ca yuktāṅkair iva nāṭikā ||48||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bhāṇas tu dhūrta-caritaṁ svānubhūtaṁ pareṇa vā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yatropavarṇayed eko nipuṇaḥ paṇḍito viṭaḥ ||49||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sambodhenokti-pratyukto kuryād ākāśa-bhāṣitaiḥ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sūcayed vīra-śṛṅgārau śaurya-saubhāgya-saṁstavaiḥ ||50||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bhūyasā bhāratī vṛttir ekāṅke vastu kalpitam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mukha-nirvahaṇe sāṅge lāsyāṅgāni daśāpi ca ||51||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geyaṁ padaṁ sthitaṁ pāṭhyam āsīnaṁ puṣpa-gaṇḍikā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pracchedakas trigūḍham ca saindhavākhyaṁ dvigūḍhakam ||52||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uttamottamakaṁ cānyad ukta-pratyuktam eva ca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lāsye daśavidhaṁ hy etad aṅga-nirdeśa-kalpanam ||53||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tadvat prahasanaṁ tredhā śuddha-vaikṛta-saṅkaraiḥ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pākhaṇḍi-vipra-prabhṛti-ceṭa-ceṭī-viṭākulam ||54||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ceṣṭitaṁ veṣa-bhāṣābhiḥ śuddhaṁ hāsya-vaco’nvitam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kāmukādi-vaco-veṣaiḥ ṣaṇḍha-kañcuki-tāpasaiḥ ||55||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vikṛtaṁ.  saṅkarād vīthyā saṅkīrṇaṁ dhūrta-saṅkulam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rasas tu bhūyasā kāryaḥ ṣaḍvidho hāsya eva tu ||56||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ḍime vastu prasiddhaṁ syād vṛttayaḥ kaiśikīṁ vinā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netāro deva-gandharva-yakṣa-rakṣo-mahoragāḥ ||57||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bhūta-preta-piśācādyāḥ ṣoḍaśātyantam uddhatāḥ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rasair ahāsya-śṛṅgāraiḥ ṣaḍbhir dīptaiḥ samanvitaḥ ||58||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māyendrajāla-saṅgrāma-krodhodbhrāntādi-ceṣṭitaiḥ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candraa-sūryoparāgaiś ca nyāyye raudra-rase’ṅgini ||59||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catur-aṅkaḥ catuḥ-sandhir vimarśo ḍimaḥ smṛtaḥ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khyātetivṛttau vyāyogaḥ khyātoddhata-narāśrayaḥ ||60||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hīno garbha-vimarśābhyāṁ dīptāḥ syur ḍimavad rasāḥ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astrī-nimitta-saṅgrāmo jāmadagnya-jaye yathā ||61||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ekāhācaritaikāṅko vyāyogo bahubhir naraiḥ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kāryaṁ samavakāre’pi āmukhaṁ nāṭakādivat ||62||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khyātaṁ devāsuraṁ vastu nirvimarśās tu sandhayaḥ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vṛttayo mandakaiśikyo netāro deva-dānavāḥ ||63||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dvādaśodātta-vikhyātāḥ phalaṁ teṣāṁ pṛthak pṛthak |</w:t>
      </w:r>
    </w:p>
    <w:p w:rsidR="00C85CBD" w:rsidRDefault="00C85CBD" w:rsidP="00FA0216">
      <w:pPr>
        <w:pStyle w:val="VerseQuote"/>
        <w:rPr>
          <w:lang w:val="en-US" w:bidi="sa-IN"/>
        </w:rPr>
      </w:pPr>
      <w:r>
        <w:rPr>
          <w:lang w:val="en-US" w:bidi="sa-IN"/>
        </w:rPr>
        <w:t>bahu-vīra-rasāḥ sarve yadvad ambhodhi-manthane ||64||</w:t>
      </w:r>
    </w:p>
    <w:p w:rsidR="00C85CBD" w:rsidRPr="005A5703" w:rsidRDefault="00C85CBD" w:rsidP="00FA0216">
      <w:pPr>
        <w:pStyle w:val="VerseQuote"/>
        <w:rPr>
          <w:lang w:val="en-US" w:bidi="sa-IN"/>
        </w:rPr>
      </w:pPr>
      <w:r w:rsidRPr="005A5703">
        <w:rPr>
          <w:lang w:val="en-US" w:bidi="sa-IN"/>
        </w:rPr>
        <w:t>aṅkais tribhis tri-kapaṭas tri-śṛṅgāras tri-vidravaḥ |</w:t>
      </w:r>
    </w:p>
    <w:p w:rsidR="00C85CBD" w:rsidRPr="005A5703" w:rsidRDefault="00C85CBD" w:rsidP="00FA0216">
      <w:pPr>
        <w:pStyle w:val="VerseQuote"/>
        <w:rPr>
          <w:lang w:val="en-US" w:bidi="sa-IN"/>
        </w:rPr>
      </w:pPr>
      <w:r w:rsidRPr="005A5703">
        <w:rPr>
          <w:lang w:val="en-US" w:bidi="sa-IN"/>
        </w:rPr>
        <w:t>dvi-sandhir aṅkaḥ prathamaḥ kāryo dvādaśa-nālikaḥ ||65||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caturd-dvi-nālikāv antyau nālikā ghaṭikā-dvayam 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vastu-svabhāva-daivāri-kṛtāḥ syuḥ kapaṭās trayaḥ ||66||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nagaroparodha-yuddhe vātāgny-ādika-vidravāḥ 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dharmārtha-kāmaiḥ śṛṅgāro nātra bindu-praveśakau ||67||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vīthy-aṅgāni yathā-lābhaṁ kuryāt prahasane yathā 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vīthī tu kaiśikī-vṛttau sandhy-aṅgāṅkais tu bhāṇavat ||68||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rasaḥ sūcyas tu śṛṅgāraḥ spṛśed api rasāntaram 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yuktā prastāvanākhyātair aṅgair udghātyakādibhiḥ ||69||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evaṁ vīthī vidhātavyā dvy-eka-pātra-prayojitā 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utsṛṣṭikāṅke prakhyātaṁ vṛttaṁ buddhyā prapañcayet ||70||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rasas tu karuṇaḥ sthāyī netāraḥ prākṛtā narāḥ 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bhāṇavat sandhi-vṛtty-aṅgair yuktaḥ strī-paridevitaiḥ ||71||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vācā yuddhaṁ vidhātavyaṁ tathā jaya-parājayau 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miśram īhāmṛge vṛttaṁ catur-aṅkaṁ tri-sandhimat ||72||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nara-divyāvaniyamān nāyaka-pratināyakau 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khyātau dhīroddhatāvantyo viparyāsād ayuktakṛt ||73||</w:t>
      </w:r>
    </w:p>
    <w:p w:rsidR="00C85CBD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divya-striyam anicchantīm apahārādinecchataḥ |</w:t>
      </w:r>
    </w:p>
    <w:p w:rsidR="00C85CBD" w:rsidRPr="00492BB1" w:rsidRDefault="00C85CBD" w:rsidP="00FA0216">
      <w:pPr>
        <w:pStyle w:val="VerseQuote"/>
        <w:rPr>
          <w:lang w:val="fr-CA" w:bidi="sa-IN"/>
        </w:rPr>
      </w:pPr>
      <w:r>
        <w:rPr>
          <w:lang w:val="fr-CA" w:bidi="sa-IN"/>
        </w:rPr>
        <w:t>śṛṅgārābhāsam apy asya kiñcit kiñcit pradarśayet ||74||</w:t>
      </w:r>
    </w:p>
    <w:p w:rsidR="00C85CBD" w:rsidRPr="000A11CD" w:rsidRDefault="00C85CBD" w:rsidP="000A11CD">
      <w:pPr>
        <w:pStyle w:val="VerseQuote"/>
        <w:rPr>
          <w:lang w:val="fr-CA" w:bidi="sa-IN"/>
        </w:rPr>
      </w:pPr>
      <w:r w:rsidRPr="000A11CD">
        <w:rPr>
          <w:lang w:val="fr-CA" w:bidi="sa-IN"/>
        </w:rPr>
        <w:t xml:space="preserve">saṁrambhaṁ </w:t>
      </w:r>
      <w:r>
        <w:rPr>
          <w:lang w:val="fr-CA" w:bidi="sa-IN"/>
        </w:rPr>
        <w:t>param</w:t>
      </w:r>
      <w:r w:rsidRPr="000A11CD">
        <w:rPr>
          <w:lang w:val="fr-CA" w:bidi="sa-IN"/>
        </w:rPr>
        <w:t xml:space="preserve"> ānīya yuddhaṁ vyājān nivārayet |</w:t>
      </w:r>
    </w:p>
    <w:p w:rsidR="00C85CBD" w:rsidRPr="000A11CD" w:rsidRDefault="00C85CBD" w:rsidP="000A11CD">
      <w:pPr>
        <w:pStyle w:val="VerseQuote"/>
        <w:rPr>
          <w:lang w:val="fr-CA" w:bidi="sa-IN"/>
        </w:rPr>
      </w:pPr>
      <w:r>
        <w:rPr>
          <w:lang w:val="fr-CA" w:bidi="sa-IN"/>
        </w:rPr>
        <w:t>vadha-prāptasya kurvīta vadhaṁ naiva mahātmanaḥ ||75||</w:t>
      </w:r>
    </w:p>
    <w:p w:rsidR="00C85CBD" w:rsidRPr="00492BB1" w:rsidRDefault="00C85CBD" w:rsidP="005A5703">
      <w:pPr>
        <w:pStyle w:val="VerseQuote"/>
        <w:jc w:val="left"/>
        <w:rPr>
          <w:lang w:val="fr-CA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itthaṁ vicintya daśarūpaka-lakṣma-mārgam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ālokya vastu paribhāvya kavi-prabandhān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kuryād ayatnavad alaṅkṛtibhiḥ prabandhaṁ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vākyair udāra-madhuraiḥ sphuṭa-manda-vṛttaiḥ ||76||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Cs/>
          <w:noProof/>
          <w:cs/>
          <w:lang w:val="sa-IN" w:bidi="sa-IN"/>
        </w:rPr>
      </w:pPr>
      <w:r>
        <w:rPr>
          <w:rFonts w:cs="Balaram"/>
          <w:bCs/>
          <w:noProof/>
          <w:cs/>
          <w:lang w:val="sa-IN" w:bidi="sa-IN"/>
        </w:rPr>
        <w:t xml:space="preserve">iti dhanañjaya-kṛta-daśa-rūpakasya </w:t>
      </w:r>
    </w:p>
    <w:p w:rsidR="00C85CBD" w:rsidRDefault="00C85CBD">
      <w:pPr>
        <w:jc w:val="center"/>
        <w:rPr>
          <w:rFonts w:cs="Balaram"/>
          <w:bCs/>
          <w:noProof/>
          <w:cs/>
          <w:lang w:val="sa-IN" w:bidi="sa-IN"/>
        </w:rPr>
      </w:pPr>
      <w:r>
        <w:rPr>
          <w:rFonts w:cs="Balaram"/>
          <w:bCs/>
          <w:noProof/>
          <w:cs/>
          <w:lang w:val="sa-IN" w:bidi="sa-IN"/>
        </w:rPr>
        <w:t>tṛtīyaḥ prakāśaḥ samāptaḥ</w:t>
      </w:r>
    </w:p>
    <w:p w:rsidR="00C85CBD" w:rsidRDefault="00C85CBD">
      <w:pPr>
        <w:jc w:val="center"/>
        <w:rPr>
          <w:rFonts w:cs="Balaram"/>
          <w:bCs/>
          <w:noProof/>
          <w:cs/>
          <w:lang w:val="sa-IN" w:bidi="sa-IN"/>
        </w:rPr>
      </w:pPr>
      <w:r>
        <w:rPr>
          <w:rFonts w:cs="Balaram"/>
          <w:bCs/>
          <w:noProof/>
          <w:cs/>
          <w:lang w:val="sa-IN" w:bidi="sa-IN"/>
        </w:rPr>
        <w:t>||3||</w:t>
      </w:r>
    </w:p>
    <w:p w:rsidR="00C85CBD" w:rsidRDefault="00C85CBD">
      <w:pPr>
        <w:rPr>
          <w:rFonts w:cs="Balaram"/>
          <w:noProof/>
          <w:cs/>
          <w:lang w:val="sa-IN" w:bidi="sa-IN"/>
        </w:rPr>
      </w:pPr>
    </w:p>
    <w:p w:rsidR="00C85CBD" w:rsidRDefault="00C85CBD">
      <w:pPr>
        <w:jc w:val="center"/>
        <w:rPr>
          <w:rFonts w:cs="Balaram"/>
          <w:noProof/>
          <w:cs/>
          <w:lang w:val="sa-IN" w:bidi="sa-IN"/>
        </w:rPr>
      </w:pPr>
      <w:r>
        <w:rPr>
          <w:rFonts w:cs="Balaram"/>
          <w:noProof/>
          <w:cs/>
          <w:lang w:val="sa-IN" w:bidi="sa-IN"/>
        </w:rPr>
        <w:t xml:space="preserve"> --o)0(o—</w:t>
      </w:r>
    </w:p>
    <w:p w:rsidR="00C85CBD" w:rsidRDefault="00C85CBD">
      <w:pPr>
        <w:rPr>
          <w:rFonts w:cs="Balaram"/>
          <w:noProof/>
          <w:cs/>
          <w:lang w:val="sa-IN" w:bidi="sa-IN"/>
        </w:rPr>
      </w:pPr>
    </w:p>
    <w:p w:rsidR="00C85CBD" w:rsidRPr="005A5703" w:rsidRDefault="00C85CBD">
      <w:pPr>
        <w:jc w:val="center"/>
        <w:rPr>
          <w:rFonts w:cs="Balaram"/>
          <w:bCs/>
          <w:noProof/>
          <w:cs/>
          <w:lang w:val="sa-IN" w:bidi="sa-IN"/>
        </w:rPr>
      </w:pPr>
      <w:r>
        <w:rPr>
          <w:rFonts w:cs="Balaram"/>
          <w:bCs/>
          <w:noProof/>
          <w:color w:val="FF0000"/>
          <w:cs/>
          <w:lang w:val="sa-IN" w:bidi="sa-IN"/>
        </w:rPr>
        <w:br w:type="column"/>
      </w:r>
      <w:r w:rsidRPr="005A5703">
        <w:rPr>
          <w:rFonts w:cs="Balaram"/>
          <w:bCs/>
          <w:noProof/>
          <w:cs/>
          <w:lang w:val="sa-IN" w:bidi="sa-IN"/>
        </w:rPr>
        <w:t>(4)</w:t>
      </w:r>
    </w:p>
    <w:p w:rsidR="00C85CBD" w:rsidRDefault="00C85CBD">
      <w:pPr>
        <w:pStyle w:val="Heading3"/>
        <w:jc w:val="center"/>
        <w:rPr>
          <w:rFonts w:cs="Balaram"/>
          <w:noProof/>
          <w:cs/>
          <w:lang w:val="sa-IN" w:bidi="sa-IN"/>
        </w:rPr>
      </w:pPr>
      <w:r>
        <w:rPr>
          <w:rFonts w:cs="Balaram"/>
          <w:noProof/>
          <w:cs/>
          <w:lang w:val="sa-IN" w:bidi="sa-IN"/>
        </w:rPr>
        <w:t>caturthaḥ prakāśaḥ</w:t>
      </w:r>
    </w:p>
    <w:p w:rsidR="00C85CBD" w:rsidRDefault="00C85CBD">
      <w:pPr>
        <w:rPr>
          <w:rFonts w:cs="Balaram"/>
          <w:b/>
          <w:bCs/>
          <w:noProof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vibhāvair anubhāvaiś ca sāttvikair vyabhicāribhiḥ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ānīyamānaḥ svādutvaṁ sthāyī bhāvo rasaḥ smṛtaḥ ||1||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jñāyamānatayā tatra vibhāvo bhāva-poṣakṛt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ālambanoddīpanatva-prabhedena sa ca dvidhā ||2||</w:t>
      </w:r>
      <w:r>
        <w:rPr>
          <w:rStyle w:val="FootnoteReference"/>
          <w:noProof/>
          <w:lang w:bidi="sa-IN"/>
        </w:rPr>
        <w:footnoteReference w:id="2"/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anubhāvo vikāras tu bhāva-saṁsūcanātmakaḥ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hetu-kāryātmanoḥ siddhis tayoḥ saṁvyavahārataḥ ||3||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sukha-duḥkhādikair bhāvair bhāvas tad-bhāva-bhāvanaṁ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pṛthag-brahmā bhavanty anye’nubhāvatve’pi sāttvikāḥ ||4||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sattvād eva samutpattes tac ca tad-bhāva-bhāvanaṁ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stambha-pralaya-romāñcāḥ svedo vaivarṇya-vepathūḥ ||5||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aśru-vaisvaryam ity aṣṭau stambho’smin niṣkriyāṅgatā |</w:t>
      </w:r>
    </w:p>
    <w:p w:rsidR="00C85CBD" w:rsidRPr="005A5703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pralayo naṣṭa-saṁjñatvaṁ śeṣāḥ suyakta-lakṣaṇāḥ ||6||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viśeṣād abhimukhyena caranto vyabhicāriṇaḥ 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sthāyiny unmagna-nirmagnāḥ kallolā iva vāridhau ||7||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nirveda-glāni-śaṅkā-śrama-dhṛti-jaḍatā-harṣa-dainyaugrya-cintās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trāserṣyāmarṣa-garvāḥ smṛti-maraṇa-madāḥ supti-nidrā-vibodhāḥ 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vrīḍāpasmāra-mohāḥ samatir-alasatāvega-tarkāvahitthā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vyādhy-unmādau viṣādotsuka-capala-yutās triṁśad ete trayaś ca ||8||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tattva-jñānāpad-īrṣyāder nirvedaḥ svāvamānanam 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tatra cintāśru-niḥśvāsa-vaivarṇyocchvāsa-dīnatāḥ ||9||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raty-ādyāyāsa-tṛṭ-kṣudbhir glānir niṣprāṇateha ca 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vaivarṇya-kampānutsāha-kṣāmāṅga-vacana-kriyāḥ ||10||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anartha-pratibhā śaṅkā para-krauryāt sva-durnayāt 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kampa-śoṣābhivīkṣādir atra varṇa-svarānyatā ||11||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śramaḥ khedo’dhva-raty-ādeḥ svedo’smin mardanādayaḥ 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santoṣo jñāna-śaktyāder dhṛtir avyagra-bhoga-kṛt ||12||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apratipattir jaḍatā syād iṣṭāniṣṭa-darśana-śrutibhiḥ 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animiṣa-nayana-nirīkṣaṇa-tūṣṇīṁ-bhāvādayas tatra ||13||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prasattir utsavādibhyo harṣo’śru-sveda-gadgadāḥ 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daurgatyādyair anaujasyaṁ dainyaṁ kārṣṇyāmṛjādimat ||14||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dṛṣṭe’parādha-daurmukhya-krauryaiś caṇḍatvam ugratā 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tatra sveda-śiraḥ-kampa-tarjanā-tāḍanādayaḥ ||15||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dhyānaṁ cintehitānāpteḥ śūnyatāśvāsa-tāpa-kṛt 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garjitāder manaḥ-kṣobhas trāso’trotkampitādayaḥ ||16||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parotkarṣākṣamāsūyā garva-daurjanya-manyujā 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doṣokty-avajñe bhrukuṭi-manyu-krodheṅgitāni ca ||17||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adhikṣepāpamānāder amarṣo’bhiniviṣṭatā 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tatra sveda-śiraḥ-kampa-tarjanā-tāḍanādayaḥ ||18||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garvo’bijana-lāvaṇya-balaiśvaryādibhir madaḥ 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karmāṇy ādharṣaṇāvajñā savilāsāṅga-vīkṣaṇam ||19||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sadṛśa-jñāna-cintādyaiḥ saṁskārāt smṛtir atra ca |</w:t>
      </w:r>
    </w:p>
    <w:p w:rsidR="00C85CBD" w:rsidRDefault="00C85CBD">
      <w:pPr>
        <w:pStyle w:val="VerseQuote"/>
        <w:rPr>
          <w:lang w:val="en-US" w:bidi="sa-IN"/>
        </w:rPr>
      </w:pPr>
      <w:r>
        <w:rPr>
          <w:lang w:val="en-US" w:bidi="sa-IN"/>
        </w:rPr>
        <w:t>jñātatvenārtha-bhāsinyāṁ bhrū-samunnayanādayaḥ ||20||</w:t>
      </w:r>
    </w:p>
    <w:p w:rsidR="00C85CBD" w:rsidRDefault="00C85CB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>
        <w:rPr>
          <w:rFonts w:cs="Balaram"/>
          <w:bCs/>
          <w:noProof w:val="0"/>
          <w:szCs w:val="28"/>
          <w:cs/>
          <w:lang w:bidi="sa-IN"/>
        </w:rPr>
        <w:t>maraṇaṁ suprasiddhatvād anarthatvāc ca nocyate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harṣotkarṣo madaḥ pānāt skhalad-aṅga-vaco-gatiḥ ||21||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nidrā hāso’tra ruditaṁ jyeṣṭha-madhyādhamādiṣu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suptaṁ nidrodbhavaṁ tatra śvāsocchvāsa-kriyā param ||22||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manaḥ saṁmīlanaṁ nidrā cintālasya-klamādibhiḥ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tatra jṛmbhāṅa-bhaṅgākṣi-mīlanotsvapnatādayaḥ ||23||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vibodhaḥ pariṇāmādes tatra jṛmbhākṣi-mardane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durācārādibhir vrīḍā dhārṣṭyābhāvas tam unnayet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sācīkṛtāṅgāvaraṇa-vaivarṇyādhomukhādibhiḥ ||24||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āveśo graha-duḥkhādyair apasmāro yathā-vidhi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bhūpāta-kampa-prasveda-lālā-phenodgamādayaḥ ||25||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moho vicittatā bhīti-duḥkhāveśānucintanaiḥ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tatrājñāna-bhramāghāta-ghūrṇanādarśanādayaḥ ||26||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bhrānti-cchedopadeśābhyāṁ śāstrādes tattva-dhīr matiḥ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ālasyaṁ śrama-garbhāder jāḍyaṁ jṛmbhāsitādimat ||27||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āvegaḥ sambhramo’sminn abhisara-janite śastra-nāgābhiyogo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vātāt pāṁsūpadigdhas tvarita-pada-gatir varṣaje piṇḍitāṅgaḥ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utpātāt srastatāṅgeṣv ahita-hita-kṛte śoka-harṣānubhāvā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vahner dhūnākulāsyaḥ karijam anu bhaya-stambha-kampāpasārāḥ ||28||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lajjādyair vikriyā-guptāv avahitthāṅga-vikriyā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vyādhayaḥ sannipātādyās teṣām anyatra vistaraḥ ||29||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aprekṣā-kāritonmādaḥ sannipāta-grahādibhiḥ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asminn avasthā rudita-gīta-hāsāsitādayaḥ ||30||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prārabdha-kāryāsiddhyāder viṣādaḥ sattva-saṅkṣayaḥ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niḥśvāsocchvāsa-hṛt-tāpa-sahāyānveṣaṇādi-kṛt ||31||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kālākṣamatvam autsukyaṁ ramyecchā-rati-sambhramaiḥ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tatrocchvāsatvarāśvāsa-hṛttāpa-sveda-vibhramāḥ ||32||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mātsarya-dveṣa-rāgādeś cāpalaṁ tv anavasthitiḥ |</w:t>
      </w:r>
    </w:p>
    <w:p w:rsidR="00C85CBD" w:rsidRPr="00966D91" w:rsidRDefault="00C85CBD">
      <w:pPr>
        <w:jc w:val="center"/>
        <w:rPr>
          <w:b/>
          <w:noProof/>
          <w:sz w:val="28"/>
          <w:lang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tatra bharsana-pāruṣya-svacchandācaraṇādayaḥ ||33||</w:t>
      </w:r>
      <w:r>
        <w:rPr>
          <w:b/>
          <w:noProof/>
          <w:sz w:val="28"/>
          <w:lang w:bidi="sa-IN"/>
        </w:rPr>
        <w:t xml:space="preserve"> 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viruddhair aviruddhair vā bhāvair vicchidyate na yaḥ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ātma-bhāvaṁ nay</w:t>
      </w:r>
      <w:r w:rsidRPr="00966D91">
        <w:rPr>
          <w:b/>
          <w:noProof/>
          <w:sz w:val="28"/>
          <w:lang w:bidi="sa-IN"/>
        </w:rPr>
        <w:t xml:space="preserve"> </w:t>
      </w:r>
      <w:r>
        <w:rPr>
          <w:b/>
          <w:noProof/>
          <w:sz w:val="28"/>
          <w:lang w:bidi="sa-IN"/>
        </w:rPr>
        <w:t>ty anyān sa sthāyī lavaṇākaraḥ ||34||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raty-utsāha-jugupsāḥ krodho hāsaḥ smayo bhayaṁ ślokaḥ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śamam api kecit prāhuḥ puṣṭir nāṭyeṣu naitasya ||35||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nirvedādir atādrūpyād asthāyī svadate katham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vairasyāyaiva tat-poṣas tenāṣṭau sthāyino matāḥ ||36||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vācyā prakaraṇādibhyo buddhisthā vā yathā kriyā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vākyārthaḥ kārakair yuktā sthāyī bhāvas tathetaraiḥ ||37||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rasaḥ sa eva svādyatvād rasikasyaiva vartanāt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nānukāryasya vṛttatvāt kāvyasyātatparatvataḥ ||38||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 xml:space="preserve">draṣṭuḥ pratīti-vrīḍerṣyā-rāga-dveṣa-prasaṅgataḥ | 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laukikasya sva-ramaṇī-yuktasyeva darśanāt ||39||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dhīrodāttādyavasthānāṁ rāmādiḥ pratipādakaḥ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vibhakti-yog raty-ādīn svadante rasikasya te ||40||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tā eva ca parityakta-viśeṣo rasa-hetavaḥ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krīḍataṁ mṛṇmayair yadvad bālānāṁ dviradādibhiḥ ||41||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svotsāhaḥ svadate tadvac chrotṝṇām arjunādibhiḥ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kāvyārtha-bhāvanāsvādo nartakasya na vāryate ||42||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svādaḥ kāvyārtha-sambhedād ātmānanda-samudbhavaḥ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vikāsa-vistara-kṣobha-viksepaih sa caturvidhah ||43||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śṛṅgāra-vīra-bībhatsa-raudreṣu manasaḥ kramāt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hāsyādbhuta-bhayotkarṣa-karuṇānāṁ ta eva hi ||44||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atas taj-janyatā teṣām ata evāvadhāraṇam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śama-prakarṣo’nirvācyo muditādes tad-ātmatā ||45||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padārthair indu-nirveda-romāñcādi-svarūpakaiḥ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kāvyād vibhāva-sañcāry-anubhāva-prakhyatāṁ gataiḥ ||46||</w:t>
      </w:r>
    </w:p>
    <w:p w:rsidR="00C85CBD" w:rsidRPr="00114C90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bhāv</w:t>
      </w:r>
      <w:r w:rsidRPr="00114C90">
        <w:rPr>
          <w:b/>
          <w:noProof/>
          <w:sz w:val="28"/>
          <w:lang w:val="fr-CA" w:bidi="sa-IN"/>
        </w:rPr>
        <w:t>itaḥ svadate sthāyī rasaḥ sa parikīrtitaḥ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lakṣaṇaikyaṁ vibhāvaikyād abhedād rasa-bhāvayoḥ ||47||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ramya-deśa-kalākāla-veṣa-bhogādi-sevanaiḥ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pramodātmā ratiḥ saiva yūnor anyonya-raktayoḥ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prahṛṣyamāṇā śṛṅgāro madhurāṅga-viceṣṭitaiḥ ||48||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ye sattvajāḥ sthāyina eva cāṣṭau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triṁśattrayo ye vyabhicāriṇaś ca 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ekonapañcāśad amī hi brahmā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yuktyā nibaddhāḥ paripoṣayanti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ālasyam augryaṁ maraṇaṁ jugupsā</w:t>
      </w:r>
    </w:p>
    <w:p w:rsidR="00C85CBD" w:rsidRPr="00114C90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tasyāśrayādvaita-viruddham iṣṭam ||49||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ayogo viprayogaś ca sambhogaś ceti sa tridhā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tatrāyogo’nurāgo’pi navayor eka-cittayoḥ ||50||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pāratantryeṇa daivād vā viprakarṣād asaṅgamaḥ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daśāvasthaḥ sa tatrādāv abhilāṣo’tha cintanam ||51||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smṛtir guṇa-kathodvega-pralāponmāda-saṁjvarāḥ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jaḍatā maraṇaṁ ceti duravasthaṁ yathottaraṁ ||52||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abhilāṣaḥ spṛhā tatra kānte sarvāṅga-sundare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dṛṣṭe śrute vā tatrāpi vismayānanda-sādhvasāḥ ||53||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sākṣāt-pratikṛti-svapna-cchāyā-māyāsu darśanam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śrutir vyājāt sakhī-gīta-māgadhādi-guṇa-stuteḥ ||54||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sānubhāva-vibrahmās tu cintādyāḥ pūrva-darśitāḥ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daśāvasthatvam ācāryaiḥ prāyo-vṛttyā nidarśitam ||55||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mahā-kavi-prabandheṣu dṛśyate tad-anantatā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dṛṣṭe śrute’bhilāṣāc ca kiṁ nautsukyaṁ prajāyate ||56||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aprāptau kiṁ na nirvedo glāniḥ kiṁ nāticintanāt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viprayogas tu viśleṣo rūḍha-visrambhayor dvidhā ||57||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māna-pravāsa-bhedena māno’pi praṇayerṣyayoḥ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tatra praṇaya-mānaḥ syāt kopāvasitayor dvayoḥ ||58||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strīṇām īrṣyākṛto mānaḥ kopo’nyāsaṅgini priye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śrute vānumite dṛṣṭe śrutis tatra sakhī-mukhāt ||59||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utsvapnāyita-bhogāṅka-gotra-skhalana-kalpitaḥ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tridhānumāniko dṛṣṭaḥ sākṣād indriya-gocaraḥ ||60||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yathottaraṁ guruḥ ṣaḍbhir upāyais tam upācaret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sāmnā bhedena dānena natyupekṣā-rasāntaraiḥ ||61||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tatra priya-vacaḥ sāma bhedas tat-sakhy-upārjanam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dānaṁ vyājena bhūṣādeḥ pādayoḥ patanaṁ natiḥ ||62||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sāmādau tu parikṣīṇe syād upekṣāvadhīraṇam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rabhasa-trāsa-harṣādiḥ kopa-bhraṁśo rasāntaram ||63||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kopa-ceṣṭāś ca narinam prag eva pratipaditah |</w:t>
      </w:r>
      <w:r>
        <w:rPr>
          <w:b/>
          <w:noProof/>
          <w:sz w:val="28"/>
          <w:lang w:val="fr-CA" w:bidi="sa-IN"/>
        </w:rPr>
        <w:br/>
        <w:t>kāryataḥ sambhramāc chāpāt pravāso bhinna-deśatā ||64||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dvayos tatrāśru-niḥśvāsa-kārśya-lambālakāditā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sa ca bhāvī bhavan bhūtas tridhādyo buddhi-pūrvakaḥ ||65||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dvitīyaḥ sahasotpanno divya-mānuṣa-viplavāt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svarūpānyatva-karaṇāc chāpajaḥ sannidhāv api ||66||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mṛte tv ekatra yatrānyaḥ pralapec choka eva saḥ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vyāśrayatvān na śṛṅgāraḥ pratyāpanne tu netaraḥ ||67||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praṇayāyogayor utkā pravāse proṣita-priyā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kalhāntariterṣyāyāṁ vipralabdhā ca khaṇḍitā ||68||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anukūlau niṣevete yatrānyonyaṁ vilāsinau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darśana-sparśanādīni sa sambhogo mudānvitaḥ ||69||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ceṣṭās tatra pravartante līlādyā daśa yoṣitām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dākṣiṇya-mārdava-premṇām anurūpāḥ priyaṁ prati ||70||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ramayec cāṭukṛt kāntaḥ kalā-krīḍādibhiś ca tām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na grāmyam ācaret kiñcin narma-bhraṁśākaraṁ na ca ||71||</w:t>
      </w:r>
    </w:p>
    <w:p w:rsidR="00C85CBD" w:rsidRDefault="00C85CBD" w:rsidP="00A0731D">
      <w:pPr>
        <w:rPr>
          <w:lang w:val="fr-CA"/>
        </w:rPr>
      </w:pP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vīraḥ pratāpa-vinayādhyavasāya-sattva-</w:t>
      </w: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mohāviṣāda-naya-vismaya-vikramādyaiḥ |</w:t>
      </w: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utsāha-bhūḥ sa ca dayā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raṇa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dāna-yogāt</w:t>
      </w: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tredhā kilātra mati-garva-dhṛti-praharṣāḥ ||72||</w:t>
      </w: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</w:p>
    <w:p w:rsidR="00C85CBD" w:rsidRPr="00A0731D" w:rsidRDefault="00C85CBD" w:rsidP="00E01852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bībhatsaḥ kṛmi-pūti-gandhi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vamathu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prāyair jugupsaika-bhūr</w:t>
      </w:r>
    </w:p>
    <w:p w:rsidR="00C85CBD" w:rsidRPr="00A0731D" w:rsidRDefault="00C85CBD" w:rsidP="00E01852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udvegī rudhirāntra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kīkasa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vasā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māṁsādibhiḥ kṣobhaṇaḥ |</w:t>
      </w:r>
    </w:p>
    <w:p w:rsidR="00C85CBD" w:rsidRPr="00A0731D" w:rsidRDefault="00C85CBD" w:rsidP="00E01852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vairāgyāj jaghana-stanādiṣu ghṛṇā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śuddho’nubhāvair vṛto</w:t>
      </w:r>
    </w:p>
    <w:p w:rsidR="00C85CBD" w:rsidRPr="00A0731D" w:rsidRDefault="00C85CBD" w:rsidP="00E01852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nāsā</w:t>
      </w:r>
      <w:r>
        <w:rPr>
          <w:lang w:val="en-US"/>
        </w:rPr>
        <w:t>-</w:t>
      </w:r>
      <w:r w:rsidRPr="00A0731D">
        <w:rPr>
          <w:rFonts w:cs="Balaram"/>
          <w:bCs/>
          <w:noProof w:val="0"/>
          <w:szCs w:val="28"/>
          <w:cs/>
          <w:lang w:bidi="sa-IN"/>
        </w:rPr>
        <w:t>vaktra-vikūṇanādibhir ihāvegārti-śaṅkādayaḥ ||73||</w:t>
      </w: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krodho matsara-vairi-vaikṛta-mayaiḥ poṣo’sya raudro’nujaḥ</w:t>
      </w: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kṣobhaḥ svādhara-daṁśa-kampa-bhrukuṭi-svedāsya-rāgair yutaḥ |</w:t>
      </w: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śastrollāsa-vikatthanāṁsa-dharaṇī-ghāta-pratijñāgrahair</w:t>
      </w:r>
    </w:p>
    <w:p w:rsidR="00C85CBD" w:rsidRPr="00A0731D" w:rsidRDefault="00C85CBD" w:rsidP="00A0731D">
      <w:pPr>
        <w:pStyle w:val="VerseQuote"/>
        <w:rPr>
          <w:rFonts w:cs="Balaram"/>
          <w:bCs/>
          <w:noProof w:val="0"/>
          <w:szCs w:val="28"/>
          <w:cs/>
          <w:lang w:bidi="sa-IN"/>
        </w:rPr>
      </w:pPr>
      <w:r w:rsidRPr="00A0731D">
        <w:rPr>
          <w:rFonts w:cs="Balaram"/>
          <w:bCs/>
          <w:noProof w:val="0"/>
          <w:szCs w:val="28"/>
          <w:cs/>
          <w:lang w:bidi="sa-IN"/>
        </w:rPr>
        <w:t>atrāmarṣa-madau smṛtiś capalatāsūyaugrya-vegādayaḥ ||74||</w:t>
      </w:r>
    </w:p>
    <w:p w:rsidR="00C85CBD" w:rsidRPr="00A0731D" w:rsidRDefault="00C85CBD" w:rsidP="00A0731D">
      <w:pPr>
        <w:rPr>
          <w:lang w:val="fr-CA"/>
        </w:rPr>
      </w:pP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vikṛtākṛti-vāg veṣair ātmano’tha parasya vā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hāsaḥ syāt paripoṣo’sya hāsyas tri-prakṛtiḥ smṛtaḥ ||75||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 xml:space="preserve">smitam iha vikāsi-nayanaṁ, 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kiñcil lakṣya-dvijaṁ tu hasitaṁ syāt 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 xml:space="preserve">madhura-svaraṁ vihasitaṁ, 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sa-śiraḥ-kampam idam upahasitam ||76||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apahasitaṁ sāsrākṣaṁ,</w:t>
      </w:r>
    </w:p>
    <w:p w:rsidR="00C85CBD" w:rsidRDefault="00C85CBD">
      <w:pPr>
        <w:jc w:val="center"/>
        <w:rPr>
          <w:b/>
          <w:noProof/>
          <w:sz w:val="28"/>
          <w:lang w:val="fr-CA" w:bidi="sa-IN"/>
        </w:rPr>
      </w:pPr>
      <w:r>
        <w:rPr>
          <w:b/>
          <w:noProof/>
          <w:sz w:val="28"/>
          <w:lang w:val="fr-CA" w:bidi="sa-IN"/>
        </w:rPr>
        <w:t>vikṣiptāṅgaṁ bhavaty atihasitam |</w:t>
      </w:r>
    </w:p>
    <w:p w:rsidR="00C85CBD" w:rsidRPr="001F59DA" w:rsidRDefault="00C85CBD">
      <w:pPr>
        <w:jc w:val="center"/>
        <w:rPr>
          <w:b/>
          <w:noProof/>
          <w:sz w:val="28"/>
          <w:lang w:bidi="sa-IN"/>
        </w:rPr>
      </w:pPr>
      <w:r w:rsidRPr="001F59DA">
        <w:rPr>
          <w:b/>
          <w:noProof/>
          <w:sz w:val="28"/>
          <w:lang w:bidi="sa-IN"/>
        </w:rPr>
        <w:t xml:space="preserve">dve dve hasite caiṣāṁ 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 w:rsidRPr="001F59DA">
        <w:rPr>
          <w:b/>
          <w:noProof/>
          <w:sz w:val="28"/>
          <w:lang w:bidi="sa-IN"/>
        </w:rPr>
        <w:t xml:space="preserve">jyeṣṭhe </w:t>
      </w:r>
      <w:r>
        <w:rPr>
          <w:b/>
          <w:noProof/>
          <w:sz w:val="28"/>
          <w:lang w:bidi="sa-IN"/>
        </w:rPr>
        <w:t>madhye’dhame kramaśaḥ ||77||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nidrālasya-śrama-glāni-mūrcchāś ca sahacāriṇaḥ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atilokaiḥ padārthaiḥ syād vismayātmā raso’dbhutaḥ ||78||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karmāsya sādhu-vādāśru-vepathu-sveda-gadgadāḥ 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harṣāvega-dhṛti-prāyā bhavanti vyabhicāriṇaḥ ||79||</w:t>
      </w:r>
    </w:p>
    <w:p w:rsidR="00C85CBD" w:rsidRDefault="00C85CBD">
      <w:pPr>
        <w:jc w:val="center"/>
        <w:rPr>
          <w:b/>
          <w:noProof/>
          <w:sz w:val="28"/>
          <w:lang w:bidi="sa-IN"/>
        </w:rPr>
      </w:pPr>
    </w:p>
    <w:p w:rsidR="00C85CBD" w:rsidRDefault="00C85CBD">
      <w:pPr>
        <w:jc w:val="center"/>
        <w:rPr>
          <w:b/>
          <w:noProof/>
          <w:sz w:val="28"/>
          <w:lang w:bidi="sa-IN"/>
        </w:rPr>
      </w:pPr>
      <w:r>
        <w:rPr>
          <w:b/>
          <w:noProof/>
          <w:sz w:val="28"/>
          <w:lang w:bidi="sa-IN"/>
        </w:rPr>
        <w:t>vikṛta-svarasatvāder bhaya-bhāvo bhayānakaḥ 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sarvāṅga-vepathu-sveda-śoṣa-vaivarṇya-lakṣaṇaḥ 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dainya-sambhrama-sammoha-trāsādis tat-sahodaraḥ ||80||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iṣṭa-nāśād aniṣṭāptau śokātmā karuṇānutam 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niḥśvāsocchvāsa-rudita-stambha-pralapitādayaḥ ||81||</w:t>
      </w:r>
    </w:p>
    <w:p w:rsidR="00C85CBD" w:rsidRPr="00A5222C" w:rsidRDefault="00C85CBD" w:rsidP="001F59DA">
      <w:pPr>
        <w:pStyle w:val="VerseQuote"/>
        <w:rPr>
          <w:lang w:val="en-US" w:bidi="sa-IN"/>
        </w:rPr>
      </w:pPr>
      <w:r w:rsidRPr="00A5222C">
        <w:rPr>
          <w:lang w:val="en-US" w:bidi="sa-IN"/>
        </w:rPr>
        <w:t>svāpāpasmāra-dainyādhi-maraṇālasya-sambhramāḥ 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viṣāda-jaḍatonmāda-cintādyā vyabhicāriṇaḥ ||82||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prīti-bhakty-ādayo brahmā mṛgayākṣādayo rasāḥ 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harṣotsāhādiṣu spaṣṭam antarbrahmān na kīrtitāḥ ||83|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ṣaṭtriṁśad-bhūṣaṇādīni sāmādīny ekaviṁśatiḥ |</w:t>
      </w:r>
    </w:p>
    <w:p w:rsidR="00C85CBD" w:rsidRDefault="00C85CBD" w:rsidP="001F59DA">
      <w:pPr>
        <w:pStyle w:val="VerseQuote"/>
        <w:rPr>
          <w:lang w:val="en-US" w:bidi="sa-IN"/>
        </w:rPr>
      </w:pPr>
      <w:r>
        <w:rPr>
          <w:lang w:val="en-US" w:bidi="sa-IN"/>
        </w:rPr>
        <w:t>lakṣya-sandhy-antarākhyāni sālaṅkāreṣu teṣu ca ||84||</w:t>
      </w:r>
    </w:p>
    <w:p w:rsidR="00C85CBD" w:rsidRPr="001F59DA" w:rsidRDefault="00C85CBD" w:rsidP="001F59DA">
      <w:pPr>
        <w:pStyle w:val="VerseQuote"/>
        <w:rPr>
          <w:lang w:val="en-US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ramyaṁ jugupsitam udāram athāpi nīcam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ugraṁ prasādi-gahanaṁ vikṛtaṁ ca vastu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yad vāpy avastu kavi-bhāvaka-bhāvyamānaṁ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tan nāsti yan na rasa-bhāvam upaiti loke ||85||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 xml:space="preserve">viṣṇoḥ sutenāpi dhanañjayena 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vidvan-manorāga-nibandha-hetuḥ 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āviṣkṛtaṁ muñja-mahīśagoṣṭhī-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  <w:r>
        <w:rPr>
          <w:rFonts w:cs="Balaram"/>
          <w:b/>
          <w:bCs/>
          <w:noProof/>
          <w:sz w:val="28"/>
          <w:szCs w:val="28"/>
          <w:cs/>
          <w:lang w:val="sa-IN" w:bidi="sa-IN"/>
        </w:rPr>
        <w:t>vaidagdhya-bhājā daśarūpam etat ||86||</w:t>
      </w: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Cs/>
          <w:noProof/>
          <w:cs/>
          <w:lang w:val="sa-IN" w:bidi="sa-IN"/>
        </w:rPr>
      </w:pPr>
      <w:r>
        <w:rPr>
          <w:rFonts w:cs="Balaram"/>
          <w:bCs/>
          <w:noProof/>
          <w:cs/>
          <w:lang w:val="sa-IN" w:bidi="sa-IN"/>
        </w:rPr>
        <w:t xml:space="preserve">iti dhanañjaya-kṛta-daśa-rūpakasya </w:t>
      </w:r>
    </w:p>
    <w:p w:rsidR="00C85CBD" w:rsidRDefault="00C85CBD">
      <w:pPr>
        <w:jc w:val="center"/>
        <w:rPr>
          <w:rFonts w:cs="Balaram"/>
          <w:bCs/>
          <w:noProof/>
          <w:cs/>
          <w:lang w:val="sa-IN" w:bidi="sa-IN"/>
        </w:rPr>
      </w:pPr>
      <w:r>
        <w:rPr>
          <w:rFonts w:cs="Balaram"/>
          <w:bCs/>
          <w:noProof/>
          <w:cs/>
          <w:lang w:val="sa-IN" w:bidi="sa-IN"/>
        </w:rPr>
        <w:t>caturthaḥ prakāśaḥ samāptaḥ</w:t>
      </w:r>
    </w:p>
    <w:p w:rsidR="00C85CBD" w:rsidRDefault="00C85CBD">
      <w:pPr>
        <w:jc w:val="center"/>
        <w:rPr>
          <w:rFonts w:cs="Balaram"/>
          <w:bCs/>
          <w:noProof/>
          <w:cs/>
          <w:lang w:val="sa-IN" w:bidi="sa-IN"/>
        </w:rPr>
      </w:pPr>
      <w:r>
        <w:rPr>
          <w:rFonts w:cs="Balaram"/>
          <w:bCs/>
          <w:noProof/>
          <w:cs/>
          <w:lang w:val="sa-IN" w:bidi="sa-IN"/>
        </w:rPr>
        <w:t>||4||</w:t>
      </w:r>
    </w:p>
    <w:p w:rsidR="00C85CBD" w:rsidRDefault="00C85CBD">
      <w:pPr>
        <w:rPr>
          <w:rFonts w:cs="Balaram"/>
          <w:noProof/>
          <w:cs/>
          <w:lang w:val="sa-IN" w:bidi="sa-IN"/>
        </w:rPr>
      </w:pPr>
    </w:p>
    <w:p w:rsidR="00C85CBD" w:rsidRDefault="00C85CBD">
      <w:pPr>
        <w:jc w:val="center"/>
        <w:rPr>
          <w:rFonts w:cs="Balaram"/>
          <w:noProof/>
          <w:cs/>
          <w:lang w:val="sa-IN" w:bidi="sa-IN"/>
        </w:rPr>
      </w:pPr>
      <w:r>
        <w:rPr>
          <w:rFonts w:cs="Balaram"/>
          <w:noProof/>
          <w:cs/>
          <w:lang w:val="sa-IN" w:bidi="sa-IN"/>
        </w:rPr>
        <w:t xml:space="preserve"> --o)0(o—</w:t>
      </w:r>
    </w:p>
    <w:p w:rsidR="00C85CBD" w:rsidRDefault="00C85CBD">
      <w:pPr>
        <w:rPr>
          <w:rFonts w:cs="Balaram"/>
          <w:noProof/>
          <w:cs/>
          <w:lang w:val="sa-IN" w:bidi="sa-IN"/>
        </w:rPr>
      </w:pPr>
    </w:p>
    <w:p w:rsidR="00C85CBD" w:rsidRDefault="00C85CBD">
      <w:pPr>
        <w:jc w:val="center"/>
        <w:rPr>
          <w:rFonts w:cs="Balaram"/>
          <w:b/>
          <w:bCs/>
          <w:noProof/>
          <w:sz w:val="28"/>
          <w:szCs w:val="28"/>
          <w:cs/>
          <w:lang w:val="sa-IN" w:bidi="sa-IN"/>
        </w:rPr>
      </w:pPr>
    </w:p>
    <w:sectPr w:rsidR="00C85CBD" w:rsidSect="00C85CB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CBD" w:rsidRDefault="00C85CBD">
      <w:r>
        <w:separator/>
      </w:r>
    </w:p>
  </w:endnote>
  <w:endnote w:type="continuationSeparator" w:id="1">
    <w:p w:rsidR="00C85CBD" w:rsidRDefault="00C8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CBD" w:rsidRDefault="00C85CBD">
      <w:r>
        <w:separator/>
      </w:r>
    </w:p>
  </w:footnote>
  <w:footnote w:type="continuationSeparator" w:id="1">
    <w:p w:rsidR="00C85CBD" w:rsidRDefault="00C85CBD">
      <w:r>
        <w:continuationSeparator/>
      </w:r>
    </w:p>
  </w:footnote>
  <w:footnote w:id="2">
    <w:p w:rsidR="00C85CBD" w:rsidRDefault="00C85CBD">
      <w:pPr>
        <w:pStyle w:val="FootnoteText"/>
      </w:pPr>
      <w:r>
        <w:rPr>
          <w:rStyle w:val="FootnoteReference"/>
        </w:rPr>
        <w:footnoteRef/>
      </w:r>
      <w:r>
        <w:t xml:space="preserve"> This second line not found in all editions.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47E"/>
    <w:rsid w:val="00013A24"/>
    <w:rsid w:val="00067D49"/>
    <w:rsid w:val="000A11CD"/>
    <w:rsid w:val="00114C90"/>
    <w:rsid w:val="001312ED"/>
    <w:rsid w:val="00177495"/>
    <w:rsid w:val="00195969"/>
    <w:rsid w:val="001B0490"/>
    <w:rsid w:val="001B5AEA"/>
    <w:rsid w:val="001C2835"/>
    <w:rsid w:val="001F59DA"/>
    <w:rsid w:val="002056D2"/>
    <w:rsid w:val="002269FC"/>
    <w:rsid w:val="0024447E"/>
    <w:rsid w:val="00260A2E"/>
    <w:rsid w:val="00360A25"/>
    <w:rsid w:val="003D19A0"/>
    <w:rsid w:val="003D2F50"/>
    <w:rsid w:val="003E49BB"/>
    <w:rsid w:val="00492BB1"/>
    <w:rsid w:val="0049487B"/>
    <w:rsid w:val="004C7B61"/>
    <w:rsid w:val="004D0410"/>
    <w:rsid w:val="004E3DB8"/>
    <w:rsid w:val="004F49D3"/>
    <w:rsid w:val="00501DEE"/>
    <w:rsid w:val="00522B58"/>
    <w:rsid w:val="005A5703"/>
    <w:rsid w:val="005D2B66"/>
    <w:rsid w:val="0067571D"/>
    <w:rsid w:val="007270B4"/>
    <w:rsid w:val="007A538D"/>
    <w:rsid w:val="007C3E92"/>
    <w:rsid w:val="007C5C82"/>
    <w:rsid w:val="007E58D9"/>
    <w:rsid w:val="00865056"/>
    <w:rsid w:val="00867EF2"/>
    <w:rsid w:val="008F000B"/>
    <w:rsid w:val="00904E28"/>
    <w:rsid w:val="00921EA3"/>
    <w:rsid w:val="009667BD"/>
    <w:rsid w:val="00966D91"/>
    <w:rsid w:val="00980FC3"/>
    <w:rsid w:val="00994C6E"/>
    <w:rsid w:val="00A0731D"/>
    <w:rsid w:val="00A5222C"/>
    <w:rsid w:val="00A669F8"/>
    <w:rsid w:val="00A93D67"/>
    <w:rsid w:val="00AC2351"/>
    <w:rsid w:val="00AE50BC"/>
    <w:rsid w:val="00AE78DB"/>
    <w:rsid w:val="00AE7FB5"/>
    <w:rsid w:val="00B21616"/>
    <w:rsid w:val="00BC012E"/>
    <w:rsid w:val="00C06F8B"/>
    <w:rsid w:val="00C85CBD"/>
    <w:rsid w:val="00DC048F"/>
    <w:rsid w:val="00DC69AC"/>
    <w:rsid w:val="00DD361C"/>
    <w:rsid w:val="00E01852"/>
    <w:rsid w:val="00E871B7"/>
    <w:rsid w:val="00F061D9"/>
    <w:rsid w:val="00F55171"/>
    <w:rsid w:val="00F66DF6"/>
    <w:rsid w:val="00F93AC9"/>
    <w:rsid w:val="00F97025"/>
    <w:rsid w:val="00FA0216"/>
    <w:rsid w:val="00FB0696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C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4C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C8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pPr>
      <w:ind w:left="720" w:right="720"/>
    </w:p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pPr>
      <w:ind w:left="0" w:right="0"/>
      <w:jc w:val="center"/>
    </w:pPr>
    <w:rPr>
      <w:b/>
      <w:noProof/>
      <w:sz w:val="28"/>
      <w:lang w:val="sa-IN"/>
    </w:rPr>
  </w:style>
  <w:style w:type="paragraph" w:styleId="Quote0">
    <w:name w:val="Quote"/>
    <w:basedOn w:val="Normal"/>
    <w:link w:val="QuoteChar"/>
    <w:uiPriority w:val="29"/>
    <w:qFormat/>
    <w:pPr>
      <w:ind w:left="720" w:right="720"/>
    </w:pPr>
    <w:rPr>
      <w:noProof/>
      <w:lang w:val="sa-IN"/>
    </w:rPr>
  </w:style>
  <w:style w:type="character" w:customStyle="1" w:styleId="QuoteChar">
    <w:name w:val="Quote Char"/>
    <w:basedOn w:val="DefaultParagraphFont"/>
    <w:link w:val="Quote0"/>
    <w:uiPriority w:val="29"/>
    <w:rsid w:val="00B54C84"/>
    <w:rPr>
      <w:rFonts w:ascii="Arial" w:hAnsi="Arial"/>
      <w:i/>
      <w:iCs/>
      <w:color w:val="000000" w:themeColor="tex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noProof/>
      <w:lang w:val="sa-I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4C84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C84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</Pages>
  <Words>4877</Words>
  <Characters>27801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Dasarupaka (karika)</dc:title>
  <dc:subject>natya-sastra</dc:subject>
  <dc:creator>Jan Brzezinski</dc:creator>
  <cp:keywords/>
  <dc:description>Version 1.01</dc:description>
  <cp:lastModifiedBy>Jan Brzezinski</cp:lastModifiedBy>
  <cp:revision>6</cp:revision>
  <dcterms:created xsi:type="dcterms:W3CDTF">2007-07-02T04:43:00Z</dcterms:created>
  <dcterms:modified xsi:type="dcterms:W3CDTF">2007-07-02T08:08:00Z</dcterms:modified>
  <cp:category>natya</cp:category>
</cp:coreProperties>
</file>