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E5" w:rsidRPr="00D63731" w:rsidRDefault="00683AE5" w:rsidP="0088506A">
      <w:pPr>
        <w:pStyle w:val="Heading1"/>
      </w:pPr>
      <w:r w:rsidRPr="00D63731">
        <w:t>dāna-keli-cintāmaṇi</w:t>
      </w:r>
    </w:p>
    <w:p w:rsidR="00683AE5" w:rsidRPr="00D63731" w:rsidRDefault="00683AE5" w:rsidP="00D63731"/>
    <w:p w:rsidR="00683AE5" w:rsidRDefault="00683AE5" w:rsidP="0088506A">
      <w:pPr>
        <w:pStyle w:val="VerseQuote"/>
      </w:pPr>
      <w:r w:rsidRPr="00D63731">
        <w:t>kurvāṇaiḥ śatam āśiṣaṁ nija-nija-preyo-jayāyotsukaiḥ</w:t>
      </w:r>
    </w:p>
    <w:p w:rsidR="00683AE5" w:rsidRDefault="00683AE5" w:rsidP="0088506A">
      <w:pPr>
        <w:pStyle w:val="VerseQuote"/>
      </w:pPr>
      <w:r>
        <w:t>svīya-svīya-gaṇaiḥ sphuṭaṁ kuṭilayā vācātituṅgī-kṛtaḥ |</w:t>
      </w:r>
    </w:p>
    <w:p w:rsidR="00683AE5" w:rsidRDefault="00683AE5" w:rsidP="0088506A">
      <w:pPr>
        <w:pStyle w:val="VerseQuote"/>
      </w:pPr>
      <w:r>
        <w:t>gavyānāṁ nava-dāna-kalpanā-kṛte prauḍhaṁ mithaḥ spardhinor</w:t>
      </w:r>
    </w:p>
    <w:p w:rsidR="00683AE5" w:rsidRDefault="00683AE5" w:rsidP="0088506A">
      <w:pPr>
        <w:pStyle w:val="VerseQuote"/>
      </w:pPr>
      <w:r>
        <w:t>gāndharvā-giridhāriṇor giri-taṭe keli-kaliḥ pātu vaḥ ||1||</w:t>
      </w:r>
    </w:p>
    <w:p w:rsidR="00683AE5" w:rsidRDefault="00683AE5" w:rsidP="00276310"/>
    <w:p w:rsidR="00683AE5" w:rsidRDefault="00683AE5" w:rsidP="00276310">
      <w:r w:rsidRPr="00276310">
        <w:t>keli-kalir ity anena vastu-nirdeśaḥ pātv iti karṇa-caṣakeṇa pāy</w:t>
      </w:r>
      <w:r>
        <w:t>ayitvā tad-rasāviṣṭaṁ karotv ity āśīrvādaś ca vyañjitaḥ ||1||</w:t>
      </w:r>
    </w:p>
    <w:p w:rsidR="00683AE5" w:rsidRPr="00276310" w:rsidRDefault="00683AE5" w:rsidP="00276310"/>
    <w:p w:rsidR="00683AE5" w:rsidRPr="00CC6152" w:rsidRDefault="00683AE5" w:rsidP="0088506A">
      <w:pPr>
        <w:pStyle w:val="VerseQuote"/>
        <w:rPr>
          <w:lang w:val="pl-PL"/>
        </w:rPr>
      </w:pPr>
      <w:r w:rsidRPr="00CC6152">
        <w:rPr>
          <w:lang w:val="pl-PL"/>
        </w:rPr>
        <w:t>uddāma-narma-rasa-raṅga-taraṅga-kānta-</w:t>
      </w:r>
    </w:p>
    <w:p w:rsidR="00683AE5" w:rsidRPr="00CC6152" w:rsidRDefault="00683AE5" w:rsidP="00F37E4A">
      <w:pPr>
        <w:pStyle w:val="VerseQuote"/>
        <w:rPr>
          <w:lang w:val="pl-PL"/>
        </w:rPr>
      </w:pPr>
      <w:r w:rsidRPr="00CC6152">
        <w:rPr>
          <w:lang w:val="pl-PL"/>
        </w:rPr>
        <w:t>rādhā-sarid</w:t>
      </w:r>
      <w:r>
        <w:rPr>
          <w:lang w:val="pl-PL"/>
        </w:rPr>
        <w:t>-</w:t>
      </w:r>
      <w:r w:rsidRPr="00CC6152">
        <w:rPr>
          <w:lang w:val="pl-PL"/>
        </w:rPr>
        <w:t>giridharārṇava-saṅgamottham |</w:t>
      </w:r>
    </w:p>
    <w:p w:rsidR="00683AE5" w:rsidRPr="00CC6152" w:rsidRDefault="00683AE5" w:rsidP="0088506A">
      <w:pPr>
        <w:pStyle w:val="VerseQuote"/>
        <w:rPr>
          <w:lang w:val="pl-PL"/>
        </w:rPr>
      </w:pPr>
      <w:r w:rsidRPr="00CC6152">
        <w:rPr>
          <w:lang w:val="pl-PL"/>
        </w:rPr>
        <w:t xml:space="preserve">śrī-rūpa-cāru-caraṇābja-rajaḥ-prabhāvād </w:t>
      </w:r>
    </w:p>
    <w:p w:rsidR="00683AE5" w:rsidRPr="00CC6152" w:rsidRDefault="00683AE5" w:rsidP="0088506A">
      <w:pPr>
        <w:pStyle w:val="VerseQuote"/>
        <w:rPr>
          <w:lang w:val="pl-PL"/>
        </w:rPr>
      </w:pPr>
      <w:r w:rsidRPr="00CC6152">
        <w:rPr>
          <w:lang w:val="pl-PL"/>
        </w:rPr>
        <w:t>andho’pi dāna-nava-keli-maṇiṁ cinomi ||2||</w:t>
      </w:r>
    </w:p>
    <w:p w:rsidR="00683AE5" w:rsidRDefault="00683AE5" w:rsidP="00276310">
      <w:pPr>
        <w:rPr>
          <w:lang w:val="pl-PL"/>
        </w:rPr>
      </w:pPr>
    </w:p>
    <w:p w:rsidR="00683AE5" w:rsidRDefault="00683AE5" w:rsidP="00AE50CF">
      <w:pPr>
        <w:rPr>
          <w:lang w:val="pl-PL"/>
        </w:rPr>
      </w:pPr>
      <w:r>
        <w:rPr>
          <w:lang w:val="pl-PL"/>
        </w:rPr>
        <w:t>cayanaṁ kṛtvā kuṇḍalaṁ karomi yena śrotra-parisara-maṇḍanaṁ suṣṭhu sampatsyatetarāṁ iti bhāvaḥ | atra .candrābja-rajaḥ ity anena sundara-sugandhi-rasa-maya-bhakti-janakatvaṁ parāgasya jñāpatye, tathā citta-rūpa-darpaṇasya malāpasaraṇa-kāritvaṁ sundara-nayanāmṛtāñjanam ivājñāna-timira-nāśa-pūrvaka-śrī-rādhā-govinda-raho-līlā-prakāśatvaṁ ca vyaj</w:t>
      </w:r>
      <w:r w:rsidRPr="00276310">
        <w:rPr>
          <w:lang w:val="pl-PL"/>
        </w:rPr>
        <w:t xml:space="preserve">yate </w:t>
      </w:r>
      <w:r>
        <w:rPr>
          <w:lang w:val="pl-PL"/>
        </w:rPr>
        <w:t>||2||</w:t>
      </w:r>
    </w:p>
    <w:p w:rsidR="00683AE5" w:rsidRPr="00AE50CF" w:rsidRDefault="00683AE5" w:rsidP="00AE50CF">
      <w:pPr>
        <w:rPr>
          <w:lang w:val="pl-PL"/>
        </w:rPr>
      </w:pPr>
    </w:p>
    <w:p w:rsidR="00683AE5" w:rsidRPr="00CC6152" w:rsidRDefault="00683AE5" w:rsidP="0088506A">
      <w:pPr>
        <w:pStyle w:val="VerseQuote"/>
        <w:rPr>
          <w:lang w:val="pl-PL"/>
        </w:rPr>
      </w:pPr>
      <w:r w:rsidRPr="00CC6152">
        <w:rPr>
          <w:lang w:val="pl-PL"/>
        </w:rPr>
        <w:t>sāhārākhyaṁ jayati sadanaṁ gokule gokuleśa-</w:t>
      </w:r>
    </w:p>
    <w:p w:rsidR="00683AE5" w:rsidRPr="00CC6152" w:rsidRDefault="00683AE5" w:rsidP="0088506A">
      <w:pPr>
        <w:pStyle w:val="VerseQuote"/>
        <w:rPr>
          <w:lang w:val="pl-PL"/>
        </w:rPr>
      </w:pPr>
      <w:r w:rsidRPr="00CC6152">
        <w:rPr>
          <w:lang w:val="pl-PL"/>
        </w:rPr>
        <w:t>bhrātā mantrī vasati sumatis tatra nāmnopanandaḥ |</w:t>
      </w:r>
    </w:p>
    <w:p w:rsidR="00683AE5" w:rsidRPr="00CC6152" w:rsidRDefault="00683AE5" w:rsidP="0088506A">
      <w:pPr>
        <w:pStyle w:val="VerseQuote"/>
        <w:rPr>
          <w:lang w:val="pl-PL"/>
        </w:rPr>
      </w:pPr>
      <w:r w:rsidRPr="00CC6152">
        <w:rPr>
          <w:lang w:val="pl-PL"/>
        </w:rPr>
        <w:t>tasya śrīman-nikhila-guṇavān sūnur adya subhadro</w:t>
      </w:r>
    </w:p>
    <w:p w:rsidR="00683AE5" w:rsidRPr="00CC6152" w:rsidRDefault="00683AE5" w:rsidP="0088506A">
      <w:pPr>
        <w:pStyle w:val="VerseQuote"/>
        <w:rPr>
          <w:lang w:val="pl-PL"/>
        </w:rPr>
      </w:pPr>
      <w:r w:rsidRPr="00CC6152">
        <w:rPr>
          <w:lang w:val="pl-PL"/>
        </w:rPr>
        <w:t>bhāryā tasyātula-kulavatī kunda-pūrva-latāste ||3||</w:t>
      </w:r>
    </w:p>
    <w:p w:rsidR="00683AE5" w:rsidRPr="00CC6152" w:rsidRDefault="00683AE5" w:rsidP="0088506A">
      <w:pPr>
        <w:pStyle w:val="VerseQuote"/>
        <w:rPr>
          <w:lang w:val="pl-PL"/>
        </w:rPr>
      </w:pPr>
    </w:p>
    <w:p w:rsidR="00683AE5" w:rsidRPr="00CC6152" w:rsidRDefault="00683AE5" w:rsidP="0088506A">
      <w:pPr>
        <w:pStyle w:val="VerseQuote"/>
        <w:rPr>
          <w:lang w:val="pl-PL"/>
        </w:rPr>
      </w:pPr>
      <w:r w:rsidRPr="00CC6152">
        <w:rPr>
          <w:lang w:val="pl-PL"/>
        </w:rPr>
        <w:t>puṣpair bhṛṅgair vividha-vihagair bhrāja-ūrvī-ruhāṇāṁ</w:t>
      </w:r>
    </w:p>
    <w:p w:rsidR="00683AE5" w:rsidRPr="00CC6152" w:rsidRDefault="00683AE5" w:rsidP="0088506A">
      <w:pPr>
        <w:pStyle w:val="VerseQuote"/>
        <w:rPr>
          <w:lang w:val="pl-PL"/>
        </w:rPr>
      </w:pPr>
      <w:r w:rsidRPr="00CC6152">
        <w:rPr>
          <w:lang w:val="pl-PL"/>
        </w:rPr>
        <w:t>ṣaṇḍaiḥ samyag-vilasitatame niṣkuṭe saurabhāḍhye |</w:t>
      </w:r>
    </w:p>
    <w:p w:rsidR="00683AE5" w:rsidRPr="00CC6152" w:rsidRDefault="00683AE5" w:rsidP="0088506A">
      <w:pPr>
        <w:pStyle w:val="VerseQuote"/>
        <w:rPr>
          <w:lang w:val="pl-PL"/>
        </w:rPr>
      </w:pPr>
      <w:r w:rsidRPr="00CC6152">
        <w:rPr>
          <w:lang w:val="pl-PL"/>
        </w:rPr>
        <w:t>khelantyoru-praṇayam anayā hanta kutrādhunā tau</w:t>
      </w:r>
    </w:p>
    <w:p w:rsidR="00683AE5" w:rsidRPr="00CC6152" w:rsidRDefault="00683AE5" w:rsidP="0088506A">
      <w:pPr>
        <w:pStyle w:val="VerseQuote"/>
        <w:rPr>
          <w:lang w:val="pl-PL"/>
        </w:rPr>
      </w:pPr>
      <w:r w:rsidRPr="00CC6152">
        <w:rPr>
          <w:lang w:val="pl-PL"/>
        </w:rPr>
        <w:t>kurvāte kiṁ kim iti sumukhī tatra pṛṣṭā vayasyā ||4||</w:t>
      </w:r>
    </w:p>
    <w:p w:rsidR="00683AE5" w:rsidRPr="00CC6152" w:rsidRDefault="00683AE5" w:rsidP="0088506A">
      <w:pPr>
        <w:pStyle w:val="VerseQuote"/>
        <w:rPr>
          <w:lang w:val="pl-PL"/>
        </w:rPr>
      </w:pPr>
    </w:p>
    <w:p w:rsidR="00683AE5" w:rsidRPr="00CC6152" w:rsidRDefault="00683AE5" w:rsidP="0088506A">
      <w:pPr>
        <w:pStyle w:val="VerseQuote"/>
        <w:rPr>
          <w:lang w:val="pl-PL"/>
        </w:rPr>
      </w:pPr>
      <w:r w:rsidRPr="00CC6152">
        <w:rPr>
          <w:lang w:val="pl-PL"/>
        </w:rPr>
        <w:t>tasyāḥ śrīmad-vadana-kamalāj jalpa-mādhvīka-dhārā-</w:t>
      </w:r>
    </w:p>
    <w:p w:rsidR="00683AE5" w:rsidRPr="00CC6152" w:rsidRDefault="00683AE5" w:rsidP="00F37E4A">
      <w:pPr>
        <w:pStyle w:val="VerseQuote"/>
        <w:rPr>
          <w:lang w:val="pl-PL"/>
        </w:rPr>
      </w:pPr>
      <w:r w:rsidRPr="00CC6152">
        <w:rPr>
          <w:lang w:val="pl-PL"/>
        </w:rPr>
        <w:t>syandaṁ rādhā</w:t>
      </w:r>
      <w:r>
        <w:rPr>
          <w:lang w:val="pl-PL"/>
        </w:rPr>
        <w:t>-</w:t>
      </w:r>
      <w:r w:rsidRPr="00CC6152">
        <w:rPr>
          <w:lang w:val="pl-PL"/>
        </w:rPr>
        <w:t>giri-vara-dhara-praśna-karpūra-kamram |</w:t>
      </w:r>
    </w:p>
    <w:p w:rsidR="00683AE5" w:rsidRPr="00CC6152" w:rsidRDefault="00683AE5" w:rsidP="0088506A">
      <w:pPr>
        <w:pStyle w:val="VerseQuote"/>
        <w:rPr>
          <w:lang w:val="pl-PL"/>
        </w:rPr>
      </w:pPr>
      <w:r w:rsidRPr="00CC6152">
        <w:rPr>
          <w:lang w:val="pl-PL"/>
        </w:rPr>
        <w:t>pītvānandocchalita-pulakojjṛmbha-sambhāvuka-śrīḥ</w:t>
      </w:r>
    </w:p>
    <w:p w:rsidR="00683AE5" w:rsidRPr="00CC6152" w:rsidRDefault="00683AE5" w:rsidP="0088506A">
      <w:pPr>
        <w:pStyle w:val="VerseQuote"/>
        <w:rPr>
          <w:lang w:val="pl-PL"/>
        </w:rPr>
      </w:pPr>
      <w:r w:rsidRPr="00CC6152">
        <w:rPr>
          <w:lang w:val="pl-PL"/>
        </w:rPr>
        <w:t>sa tad-vārtāṁ prathayitum athārambham utkā cakāra ||5||</w:t>
      </w:r>
    </w:p>
    <w:p w:rsidR="00683AE5" w:rsidRPr="00CC6152" w:rsidRDefault="00683AE5" w:rsidP="0088506A">
      <w:pPr>
        <w:pStyle w:val="VerseQuote"/>
        <w:rPr>
          <w:lang w:val="pl-PL"/>
        </w:rPr>
      </w:pPr>
    </w:p>
    <w:p w:rsidR="00683AE5" w:rsidRPr="00CC6152" w:rsidRDefault="00683AE5" w:rsidP="0088506A">
      <w:pPr>
        <w:pStyle w:val="VerseQuote"/>
        <w:rPr>
          <w:lang w:val="pl-PL"/>
        </w:rPr>
      </w:pPr>
      <w:r w:rsidRPr="00CC6152">
        <w:rPr>
          <w:lang w:val="pl-PL"/>
        </w:rPr>
        <w:t>śastas</w:t>
      </w:r>
      <w:r>
        <w:rPr>
          <w:lang w:val="pl-PL"/>
        </w:rPr>
        <w:t>yārth</w:t>
      </w:r>
      <w:r w:rsidRPr="00CC6152">
        <w:rPr>
          <w:lang w:val="pl-PL"/>
        </w:rPr>
        <w:t>e sva-suta-halino mitra-putrāgha-śatror</w:t>
      </w:r>
    </w:p>
    <w:p w:rsidR="00683AE5" w:rsidRPr="00CC6152" w:rsidRDefault="00683AE5" w:rsidP="0088506A">
      <w:pPr>
        <w:pStyle w:val="VerseQuote"/>
        <w:rPr>
          <w:lang w:val="pl-PL"/>
        </w:rPr>
      </w:pPr>
      <w:r w:rsidRPr="00CC6152">
        <w:rPr>
          <w:lang w:val="pl-PL"/>
        </w:rPr>
        <w:t>apy āsaktyā pratinidhitayā śauriṇā sanniyuktaḥ |</w:t>
      </w:r>
    </w:p>
    <w:p w:rsidR="00683AE5" w:rsidRPr="00CC6152" w:rsidRDefault="00683AE5" w:rsidP="00F37E4A">
      <w:pPr>
        <w:pStyle w:val="VerseQuote"/>
        <w:rPr>
          <w:lang w:val="pl-PL"/>
        </w:rPr>
      </w:pPr>
      <w:r w:rsidRPr="00CC6152">
        <w:rPr>
          <w:lang w:val="pl-PL"/>
        </w:rPr>
        <w:t>satraṁ kartuṁ rahasi bhagavān bhāgurir dīkṣ</w:t>
      </w:r>
      <w:r>
        <w:rPr>
          <w:lang w:val="pl-PL"/>
        </w:rPr>
        <w:t>i</w:t>
      </w:r>
      <w:r w:rsidRPr="00CC6152">
        <w:rPr>
          <w:lang w:val="pl-PL"/>
        </w:rPr>
        <w:t>to’bhūt</w:t>
      </w:r>
    </w:p>
    <w:p w:rsidR="00683AE5" w:rsidRPr="00CC6152" w:rsidRDefault="00683AE5" w:rsidP="00F37E4A">
      <w:pPr>
        <w:pStyle w:val="VerseQuote"/>
        <w:rPr>
          <w:lang w:val="pl-PL"/>
        </w:rPr>
      </w:pPr>
      <w:r w:rsidRPr="00CC6152">
        <w:rPr>
          <w:lang w:val="pl-PL"/>
        </w:rPr>
        <w:t>snehollāsaiḥ saha</w:t>
      </w:r>
      <w:r>
        <w:rPr>
          <w:lang w:val="pl-PL"/>
        </w:rPr>
        <w:t>-</w:t>
      </w:r>
      <w:r w:rsidRPr="00CC6152">
        <w:rPr>
          <w:lang w:val="pl-PL"/>
        </w:rPr>
        <w:t>muni-gaṇas tatra govinda-kuṇḍe ||6||</w:t>
      </w:r>
    </w:p>
    <w:p w:rsidR="00683AE5" w:rsidRPr="00CC6152" w:rsidRDefault="00683AE5" w:rsidP="0088506A">
      <w:pPr>
        <w:pStyle w:val="VerseQuote"/>
        <w:rPr>
          <w:lang w:val="pl-PL"/>
        </w:rPr>
      </w:pPr>
    </w:p>
    <w:p w:rsidR="00683AE5" w:rsidRPr="00CC6152" w:rsidRDefault="00683AE5" w:rsidP="0088506A">
      <w:pPr>
        <w:pStyle w:val="VerseQuote"/>
        <w:rPr>
          <w:lang w:val="pl-PL"/>
        </w:rPr>
      </w:pPr>
      <w:r w:rsidRPr="00CC6152">
        <w:rPr>
          <w:lang w:val="pl-PL"/>
        </w:rPr>
        <w:t>tasmin satre ruciram aciraṁ navya-gavyaṁ svayaṁ yā</w:t>
      </w:r>
    </w:p>
    <w:p w:rsidR="00683AE5" w:rsidRPr="00CC6152" w:rsidRDefault="00683AE5" w:rsidP="00F37E4A">
      <w:pPr>
        <w:pStyle w:val="VerseQuote"/>
        <w:rPr>
          <w:lang w:val="pl-PL"/>
        </w:rPr>
      </w:pPr>
      <w:r w:rsidRPr="00CC6152">
        <w:rPr>
          <w:lang w:val="pl-PL"/>
        </w:rPr>
        <w:t>dhṛtvā nītaṁ śirasi śucayo dadyur abhīr</w:t>
      </w:r>
      <w:r>
        <w:rPr>
          <w:lang w:val="pl-PL"/>
        </w:rPr>
        <w:t>a-</w:t>
      </w:r>
      <w:r w:rsidRPr="00CC6152">
        <w:rPr>
          <w:lang w:val="pl-PL"/>
        </w:rPr>
        <w:t>vāmāḥ |</w:t>
      </w:r>
    </w:p>
    <w:p w:rsidR="00683AE5" w:rsidRPr="00CC6152" w:rsidRDefault="00683AE5" w:rsidP="00F37E4A">
      <w:pPr>
        <w:pStyle w:val="VerseQuote"/>
        <w:rPr>
          <w:lang w:val="pl-PL"/>
        </w:rPr>
      </w:pPr>
      <w:r w:rsidRPr="00CC6152">
        <w:rPr>
          <w:lang w:val="pl-PL"/>
        </w:rPr>
        <w:t xml:space="preserve">tābhyaḥ kāmān atha </w:t>
      </w:r>
      <w:r>
        <w:rPr>
          <w:lang w:val="pl-PL"/>
        </w:rPr>
        <w:t>maṇi-gaṇālaṅkṛtīḥ</w:t>
      </w:r>
      <w:r w:rsidRPr="00CC6152">
        <w:rPr>
          <w:lang w:val="pl-PL"/>
        </w:rPr>
        <w:t xml:space="preserve"> saubhagaṁ ca</w:t>
      </w:r>
    </w:p>
    <w:p w:rsidR="00683AE5" w:rsidRPr="00CC6152" w:rsidRDefault="00683AE5" w:rsidP="0088506A">
      <w:pPr>
        <w:pStyle w:val="VerseQuote"/>
        <w:rPr>
          <w:lang w:val="pl-PL"/>
        </w:rPr>
      </w:pPr>
      <w:r w:rsidRPr="00CC6152">
        <w:rPr>
          <w:lang w:val="pl-PL"/>
        </w:rPr>
        <w:t>prītyā satyaṁ sadasi munayo hanta yacchanti sadyaḥ ||7||</w:t>
      </w:r>
    </w:p>
    <w:p w:rsidR="00683AE5" w:rsidRPr="00CC6152" w:rsidRDefault="00683AE5" w:rsidP="0088506A">
      <w:pPr>
        <w:pStyle w:val="VerseQuote"/>
        <w:rPr>
          <w:lang w:val="pl-PL"/>
        </w:rPr>
      </w:pPr>
    </w:p>
    <w:p w:rsidR="00683AE5" w:rsidRPr="00CC6152" w:rsidRDefault="00683AE5" w:rsidP="0088506A">
      <w:pPr>
        <w:pStyle w:val="VerseQuote"/>
        <w:rPr>
          <w:lang w:val="pl-PL"/>
        </w:rPr>
      </w:pPr>
      <w:r w:rsidRPr="00CC6152">
        <w:rPr>
          <w:lang w:val="pl-PL"/>
        </w:rPr>
        <w:t>nānā-vṛkṣair madhukara-ruta-syandi-puṣpābhiramyaiḥ</w:t>
      </w:r>
    </w:p>
    <w:p w:rsidR="00683AE5" w:rsidRPr="00CC6152" w:rsidRDefault="00683AE5" w:rsidP="0088506A">
      <w:pPr>
        <w:pStyle w:val="VerseQuote"/>
        <w:rPr>
          <w:lang w:val="pl-PL"/>
        </w:rPr>
      </w:pPr>
      <w:r w:rsidRPr="00CC6152">
        <w:rPr>
          <w:lang w:val="pl-PL"/>
        </w:rPr>
        <w:t>kuñja-stomair api ca paritas tādṛśair bhrājitasya |</w:t>
      </w:r>
    </w:p>
    <w:p w:rsidR="00683AE5" w:rsidRPr="00CC6152" w:rsidRDefault="00683AE5" w:rsidP="0088506A">
      <w:pPr>
        <w:pStyle w:val="VerseQuote"/>
        <w:rPr>
          <w:lang w:val="pl-PL"/>
        </w:rPr>
      </w:pPr>
      <w:r w:rsidRPr="00CC6152">
        <w:rPr>
          <w:lang w:val="pl-PL"/>
        </w:rPr>
        <w:t>saurabhyāḍhyaiḥ kumuda-kamalaiḥ sādhu-phullair virājat-</w:t>
      </w:r>
    </w:p>
    <w:p w:rsidR="00683AE5" w:rsidRPr="00CC6152" w:rsidRDefault="00683AE5" w:rsidP="0088506A">
      <w:pPr>
        <w:pStyle w:val="VerseQuote"/>
        <w:rPr>
          <w:lang w:val="pl-PL"/>
        </w:rPr>
      </w:pPr>
      <w:r w:rsidRPr="00CC6152">
        <w:rPr>
          <w:lang w:val="pl-PL"/>
        </w:rPr>
        <w:t>pānīyasya sva-kṛta-sarasas tīra-kuñje vasantī ||8||</w:t>
      </w:r>
    </w:p>
    <w:p w:rsidR="00683AE5" w:rsidRPr="00CC6152" w:rsidRDefault="00683AE5" w:rsidP="0088506A">
      <w:pPr>
        <w:pStyle w:val="VerseQuote"/>
        <w:rPr>
          <w:lang w:val="pl-PL"/>
        </w:rPr>
      </w:pPr>
    </w:p>
    <w:p w:rsidR="00683AE5" w:rsidRPr="00CC6152" w:rsidRDefault="00683AE5" w:rsidP="0088506A">
      <w:pPr>
        <w:pStyle w:val="VerseQuote"/>
        <w:rPr>
          <w:lang w:val="pl-PL"/>
        </w:rPr>
      </w:pPr>
      <w:r w:rsidRPr="00CC6152">
        <w:rPr>
          <w:lang w:val="pl-PL"/>
        </w:rPr>
        <w:t>śrutvaivaitan nibhṛta-vivṛtiṁ sūkṣmadhī-sārikāsyād</w:t>
      </w:r>
    </w:p>
    <w:p w:rsidR="00683AE5" w:rsidRPr="00CC6152" w:rsidRDefault="00683AE5" w:rsidP="0088506A">
      <w:pPr>
        <w:pStyle w:val="VerseQuote"/>
        <w:rPr>
          <w:lang w:val="pl-PL"/>
        </w:rPr>
      </w:pPr>
      <w:r w:rsidRPr="00CC6152">
        <w:rPr>
          <w:lang w:val="pl-PL"/>
        </w:rPr>
        <w:t>utkaṇṭhābhis taralita-manāḥ sa-priyāli-gaṇā sā |</w:t>
      </w:r>
    </w:p>
    <w:p w:rsidR="00683AE5" w:rsidRPr="00CC6152" w:rsidRDefault="00683AE5" w:rsidP="0088506A">
      <w:pPr>
        <w:pStyle w:val="VerseQuote"/>
        <w:rPr>
          <w:lang w:val="pl-PL"/>
        </w:rPr>
      </w:pPr>
      <w:r w:rsidRPr="00CC6152">
        <w:rPr>
          <w:lang w:val="pl-PL"/>
        </w:rPr>
        <w:t>snātvā samyag vividha-vasanair bhūṣaṇair bhūṣitā drāk</w:t>
      </w:r>
    </w:p>
    <w:p w:rsidR="00683AE5" w:rsidRPr="00CC6152" w:rsidRDefault="00683AE5" w:rsidP="0088506A">
      <w:pPr>
        <w:pStyle w:val="VerseQuote"/>
        <w:rPr>
          <w:lang w:val="pl-PL"/>
        </w:rPr>
      </w:pPr>
      <w:r w:rsidRPr="00CC6152">
        <w:rPr>
          <w:lang w:val="pl-PL"/>
        </w:rPr>
        <w:t>kāśmīrais tat-praṇaya-paṭalair apy alaṁ rūṣitā ca ||9||</w:t>
      </w:r>
    </w:p>
    <w:p w:rsidR="00683AE5" w:rsidRPr="00CC6152" w:rsidRDefault="00683AE5" w:rsidP="0088506A">
      <w:pPr>
        <w:pStyle w:val="VerseQuote"/>
        <w:rPr>
          <w:lang w:val="pl-PL"/>
        </w:rPr>
      </w:pPr>
    </w:p>
    <w:p w:rsidR="00683AE5" w:rsidRPr="00CC6152" w:rsidRDefault="00683AE5" w:rsidP="0088506A">
      <w:pPr>
        <w:pStyle w:val="VerseQuote"/>
        <w:rPr>
          <w:lang w:val="pl-PL"/>
        </w:rPr>
      </w:pPr>
      <w:r w:rsidRPr="00CC6152">
        <w:rPr>
          <w:lang w:val="pl-PL"/>
        </w:rPr>
        <w:t>kṛtvā pūjām atha dinapateḥ śuddha-bhāvena śuddhā</w:t>
      </w:r>
    </w:p>
    <w:p w:rsidR="00683AE5" w:rsidRPr="00CC6152" w:rsidRDefault="00683AE5" w:rsidP="0088506A">
      <w:pPr>
        <w:pStyle w:val="VerseQuote"/>
        <w:rPr>
          <w:lang w:val="pl-PL"/>
        </w:rPr>
      </w:pPr>
      <w:r w:rsidRPr="00CC6152">
        <w:rPr>
          <w:lang w:val="pl-PL"/>
        </w:rPr>
        <w:t>baddhākāṅkṣaṁ hṛdaya-gagane goṣṭha-candraṁ smarantī |</w:t>
      </w:r>
    </w:p>
    <w:p w:rsidR="00683AE5" w:rsidRPr="00CC6152" w:rsidRDefault="00683AE5" w:rsidP="0088506A">
      <w:pPr>
        <w:pStyle w:val="VerseQuote"/>
        <w:rPr>
          <w:lang w:val="pl-PL"/>
        </w:rPr>
      </w:pPr>
      <w:r w:rsidRPr="00CC6152">
        <w:rPr>
          <w:lang w:val="pl-PL"/>
        </w:rPr>
        <w:t>haimaṁ kumbhaṁ nihita-vikasad-gandha-haiyāṅgavīnaṁ</w:t>
      </w:r>
    </w:p>
    <w:p w:rsidR="00683AE5" w:rsidRPr="00CC6152" w:rsidRDefault="00683AE5" w:rsidP="0088506A">
      <w:pPr>
        <w:pStyle w:val="VerseQuote"/>
        <w:rPr>
          <w:lang w:val="pl-PL"/>
        </w:rPr>
      </w:pPr>
      <w:r w:rsidRPr="00CC6152">
        <w:rPr>
          <w:lang w:val="pl-PL"/>
        </w:rPr>
        <w:t>dhṛtvā prītyā śirasi calitā rādhikā svīya-kuṇḍāt ||10||</w:t>
      </w:r>
    </w:p>
    <w:p w:rsidR="00683AE5" w:rsidRPr="00CC6152" w:rsidRDefault="00683AE5" w:rsidP="00D63731">
      <w:pPr>
        <w:rPr>
          <w:lang w:val="pl-PL"/>
        </w:rPr>
      </w:pPr>
    </w:p>
    <w:p w:rsidR="00683AE5" w:rsidRPr="00CC6152" w:rsidRDefault="00683AE5" w:rsidP="00D63731">
      <w:pPr>
        <w:rPr>
          <w:lang w:val="pl-PL"/>
        </w:rPr>
      </w:pPr>
      <w:r w:rsidRPr="00CC6152">
        <w:rPr>
          <w:lang w:val="pl-PL"/>
        </w:rPr>
        <w:t>pūrvāhna eva dāna-līlā-prasaṅgaḥ syād ity atraiṣā mahā-janānumodita-prathānusartavyā | kadācid ravi-vāsare aruṇodaye brāhmaṇa-mukhāc chruta-yajña-vṛttāntā jaratī pūrvāhna-vyāpinyāṁ śukla-saptamyām eva sūrya-pūjām avaśya-kartavyatvena nirṇīya yajña-bhavane ghṛta-dānam api sva-maṅgala-nimittikam iti ca buddhā śrī-rādhāyā nandālaya-gamanaṁ varj</w:t>
      </w:r>
      <w:r>
        <w:rPr>
          <w:lang w:val="pl-PL"/>
        </w:rPr>
        <w:t>ayitvā</w:t>
      </w:r>
      <w:r w:rsidRPr="00CC6152">
        <w:rPr>
          <w:lang w:val="pl-PL"/>
        </w:rPr>
        <w:t>diṣṭavatī—he kalyāṇi ! adya pūrvāhna-madhya eva sūrya-kuṇḍaṁ gatvā snātānuliptā bhāskaram arc</w:t>
      </w:r>
      <w:r>
        <w:rPr>
          <w:lang w:val="pl-PL"/>
        </w:rPr>
        <w:t>ayitvā</w:t>
      </w:r>
      <w:r w:rsidRPr="00CC6152">
        <w:rPr>
          <w:lang w:val="pl-PL"/>
        </w:rPr>
        <w:t xml:space="preserve"> jhaṭiti yajña-bhavanaṁ gaccha iti | tena ca śrī-rādhāyā nandālaya-goṣṭha-gamanādi-prasaṅge śrī-śyāmasundarasya darśanābhāve jāte mahotkaṇṭhitā sā śrī-rādhā-kuṇḍaṁ gatvaiva sthitā, tadaiva śārikā-mukhāt śruta-kṛṣṇa-vṛttāntā āśvastā satī snāna-pūjādikaṁ drutaṁ samācarya govinda-kuṇḍābhimukhaṁ caliteti sarvaṁ samañjasam ||</w:t>
      </w:r>
      <w:r>
        <w:rPr>
          <w:lang w:val="pl-PL"/>
        </w:rPr>
        <w:t>10||</w:t>
      </w:r>
    </w:p>
    <w:p w:rsidR="00683AE5" w:rsidRPr="00CC6152" w:rsidRDefault="00683AE5" w:rsidP="00D63731">
      <w:pPr>
        <w:rPr>
          <w:lang w:val="pl-PL"/>
        </w:rPr>
      </w:pPr>
    </w:p>
    <w:p w:rsidR="00683AE5" w:rsidRPr="00CC6152" w:rsidRDefault="00683AE5" w:rsidP="00046B5C">
      <w:pPr>
        <w:pStyle w:val="VerseQuote"/>
        <w:rPr>
          <w:lang w:val="pl-PL"/>
        </w:rPr>
      </w:pPr>
      <w:r w:rsidRPr="00CC6152">
        <w:rPr>
          <w:lang w:val="pl-PL"/>
        </w:rPr>
        <w:t>smitvā smitvā pathi pathi mithaḥ kurvatī kṛṣṇa-vārtām</w:t>
      </w:r>
    </w:p>
    <w:p w:rsidR="00683AE5" w:rsidRPr="00CC6152" w:rsidRDefault="00683AE5" w:rsidP="00046B5C">
      <w:pPr>
        <w:pStyle w:val="VerseQuote"/>
        <w:rPr>
          <w:lang w:val="pl-PL"/>
        </w:rPr>
      </w:pPr>
      <w:r w:rsidRPr="00CC6152">
        <w:rPr>
          <w:lang w:val="pl-PL"/>
        </w:rPr>
        <w:t>ārtā tasyānavakalanataḥ snigdhatā śāla-bhañjī</w:t>
      </w:r>
      <w:r>
        <w:rPr>
          <w:rStyle w:val="FootnoteReference"/>
          <w:lang w:val="pl-PL"/>
        </w:rPr>
        <w:footnoteReference w:id="2"/>
      </w:r>
      <w:r w:rsidRPr="00CC6152">
        <w:rPr>
          <w:lang w:val="pl-PL"/>
        </w:rPr>
        <w:t xml:space="preserve"> |</w:t>
      </w:r>
    </w:p>
    <w:p w:rsidR="00683AE5" w:rsidRDefault="00683AE5" w:rsidP="00046B5C">
      <w:pPr>
        <w:pStyle w:val="VerseQuote"/>
      </w:pPr>
      <w:r>
        <w:t>prema-stomollalita-lalitāṁ narma-phullad-viśākhāṁ</w:t>
      </w:r>
    </w:p>
    <w:p w:rsidR="00683AE5" w:rsidRDefault="00683AE5" w:rsidP="00046B5C">
      <w:pPr>
        <w:pStyle w:val="VerseQuote"/>
      </w:pPr>
      <w:r>
        <w:t>dṛṣṭvā</w:t>
      </w:r>
      <w:r w:rsidRPr="00DE1F15">
        <w:t xml:space="preserve"> </w:t>
      </w:r>
      <w:r>
        <w:t>dṛṣṭvā sudati mumude narma-bhaṅgyā nikāmam ||11||</w:t>
      </w:r>
    </w:p>
    <w:p w:rsidR="00683AE5" w:rsidRDefault="00683AE5" w:rsidP="00046B5C">
      <w:pPr>
        <w:pStyle w:val="VerseQuote"/>
      </w:pPr>
    </w:p>
    <w:p w:rsidR="00683AE5" w:rsidRDefault="00683AE5" w:rsidP="00046B5C">
      <w:pPr>
        <w:pStyle w:val="VerseQuote"/>
      </w:pPr>
      <w:r>
        <w:t>gandhair bhrājat-kusuma-paṭalī-mṛṣṭa-mādhvīka-mādyad-</w:t>
      </w:r>
    </w:p>
    <w:p w:rsidR="00683AE5" w:rsidRDefault="00683AE5" w:rsidP="00046B5C">
      <w:pPr>
        <w:pStyle w:val="VerseQuote"/>
      </w:pPr>
      <w:r>
        <w:t>bhrāmyad-bhṛṅga-prakara-vilasac-chākha-śākhi-prapañcaḥ |</w:t>
      </w:r>
    </w:p>
    <w:p w:rsidR="00683AE5" w:rsidRDefault="00683AE5" w:rsidP="00046B5C">
      <w:pPr>
        <w:pStyle w:val="VerseQuote"/>
      </w:pPr>
      <w:r>
        <w:t>śaṣpaiḥ sāndraiḥ suvalita-bhuvaḥ svādu-sat-kanda-mūlā</w:t>
      </w:r>
    </w:p>
    <w:p w:rsidR="00683AE5" w:rsidRDefault="00683AE5" w:rsidP="00046B5C">
      <w:pPr>
        <w:pStyle w:val="VerseQuote"/>
      </w:pPr>
      <w:r>
        <w:t>nyañcad-dhvāna-dvija-mṛga-gaṇāś cāru-nānā-phalāni ||12||</w:t>
      </w:r>
    </w:p>
    <w:p w:rsidR="00683AE5" w:rsidRDefault="00683AE5" w:rsidP="00046B5C">
      <w:pPr>
        <w:pStyle w:val="VerseQuote"/>
      </w:pPr>
    </w:p>
    <w:p w:rsidR="00683AE5" w:rsidRDefault="00683AE5" w:rsidP="001E057F">
      <w:pPr>
        <w:pStyle w:val="VerseQuote"/>
      </w:pPr>
      <w:r>
        <w:t>sthāne sthāne vividha-viṭapi-kroḍa-ratnoru-vedyaḥ</w:t>
      </w:r>
    </w:p>
    <w:p w:rsidR="00683AE5" w:rsidRDefault="00683AE5" w:rsidP="00046B5C">
      <w:pPr>
        <w:pStyle w:val="VerseQuote"/>
      </w:pPr>
      <w:r>
        <w:t>sthāne sthāne parimala-valad-ratna-siṁhāsanaughaḥ |</w:t>
      </w:r>
    </w:p>
    <w:p w:rsidR="00683AE5" w:rsidRDefault="00683AE5" w:rsidP="00046B5C">
      <w:pPr>
        <w:pStyle w:val="VerseQuote"/>
      </w:pPr>
      <w:r>
        <w:t>sthāne sthāne vara-jhara-darī-sānavo bhānti yasmin</w:t>
      </w:r>
    </w:p>
    <w:p w:rsidR="00683AE5" w:rsidRDefault="00683AE5" w:rsidP="00046B5C">
      <w:pPr>
        <w:pStyle w:val="VerseQuote"/>
      </w:pPr>
      <w:r>
        <w:t>śailendraṁ sa giridhara-kara-prāptamānaṁ dadarśa ||13||</w:t>
      </w:r>
    </w:p>
    <w:p w:rsidR="00683AE5" w:rsidRDefault="00683AE5" w:rsidP="00046B5C">
      <w:pPr>
        <w:pStyle w:val="VerseQuote"/>
      </w:pPr>
    </w:p>
    <w:p w:rsidR="00683AE5" w:rsidRDefault="00683AE5" w:rsidP="00046B5C">
      <w:pPr>
        <w:pStyle w:val="VerseQuote"/>
      </w:pPr>
      <w:r>
        <w:t>labdhvā govardhana-girim atha prāpya saurabhya-sāraṁ</w:t>
      </w:r>
    </w:p>
    <w:p w:rsidR="00683AE5" w:rsidRDefault="00683AE5" w:rsidP="00046B5C">
      <w:pPr>
        <w:pStyle w:val="VerseQuote"/>
      </w:pPr>
      <w:r>
        <w:t>śaśvat prītyā muni-vara-gaṇair datta-gavyā hutīnām |</w:t>
      </w:r>
    </w:p>
    <w:p w:rsidR="00683AE5" w:rsidRDefault="00683AE5" w:rsidP="00046B5C">
      <w:pPr>
        <w:pStyle w:val="VerseQuote"/>
      </w:pPr>
      <w:r>
        <w:t>ākṛṣṭodyat-sukha-bhara-rasenāśu gantuṁ samutkā</w:t>
      </w:r>
    </w:p>
    <w:p w:rsidR="00683AE5" w:rsidRDefault="00683AE5" w:rsidP="007D1F40">
      <w:pPr>
        <w:pStyle w:val="VerseQuote"/>
      </w:pPr>
      <w:r>
        <w:t>sthūla-śroṇī-kuca-yuga-bharān mantharā tān nininda ||14||</w:t>
      </w:r>
    </w:p>
    <w:p w:rsidR="00683AE5" w:rsidRDefault="00683AE5" w:rsidP="00046B5C">
      <w:pPr>
        <w:pStyle w:val="VerseQuote"/>
      </w:pPr>
    </w:p>
    <w:p w:rsidR="00683AE5" w:rsidRDefault="00683AE5" w:rsidP="00046B5C">
      <w:pPr>
        <w:pStyle w:val="VerseQuote"/>
      </w:pPr>
      <w:r>
        <w:t>jñātvā tāsāṁ gamanam aciraṁ kīra-varyasya vaktrāt</w:t>
      </w:r>
    </w:p>
    <w:p w:rsidR="00683AE5" w:rsidRDefault="00683AE5" w:rsidP="00046B5C">
      <w:pPr>
        <w:pStyle w:val="VerseQuote"/>
      </w:pPr>
      <w:r>
        <w:t xml:space="preserve">smitvā narma-priya-sakha-gaṇair āvṛtaḥ sāvadhānaḥ | </w:t>
      </w:r>
    </w:p>
    <w:p w:rsidR="00683AE5" w:rsidRDefault="00683AE5" w:rsidP="00046B5C">
      <w:pPr>
        <w:pStyle w:val="VerseQuote"/>
      </w:pPr>
      <w:r>
        <w:t>śailendrasyopari parilasann udbhaṭa-śyāma-vedyāṁ</w:t>
      </w:r>
    </w:p>
    <w:p w:rsidR="00683AE5" w:rsidRDefault="00683AE5" w:rsidP="007D1F40">
      <w:pPr>
        <w:pStyle w:val="VerseQuote"/>
      </w:pPr>
      <w:r>
        <w:t>ghaṭṭī-paṭṭaṁ vidadhad atulaṁ vallabhādhīśa-sūnuḥ ||15||</w:t>
      </w:r>
    </w:p>
    <w:p w:rsidR="00683AE5" w:rsidRDefault="00683AE5" w:rsidP="00046B5C"/>
    <w:p w:rsidR="00683AE5" w:rsidRDefault="00683AE5" w:rsidP="00046B5C">
      <w:r>
        <w:t>gopa-rāja-nandanaḥ, etena tasya dhīra-lalita-nāyakocita-niścintatvaṁ dhvanitam |</w:t>
      </w:r>
    </w:p>
    <w:p w:rsidR="00683AE5" w:rsidRDefault="00683AE5" w:rsidP="00046B5C"/>
    <w:p w:rsidR="00683AE5" w:rsidRDefault="00683AE5" w:rsidP="007D1F40">
      <w:pPr>
        <w:pStyle w:val="VerseQuote"/>
      </w:pPr>
      <w:r>
        <w:t>smerāṁ surakta-paṭṭa-bhūṣaṇa-bhūṣitāṅgīṁ</w:t>
      </w:r>
    </w:p>
    <w:p w:rsidR="00683AE5" w:rsidRDefault="00683AE5" w:rsidP="00046B5C">
      <w:pPr>
        <w:pStyle w:val="VerseQuote"/>
      </w:pPr>
      <w:r>
        <w:t>mūrdhnīṁ sphurat-sa-ghṛta-hema-ghāṭīm vahantīm |</w:t>
      </w:r>
    </w:p>
    <w:p w:rsidR="00683AE5" w:rsidRDefault="00683AE5" w:rsidP="00046B5C">
      <w:pPr>
        <w:pStyle w:val="VerseQuote"/>
      </w:pPr>
      <w:r>
        <w:t>sārdhaṁ tathā-vidha-sakhī-nivahena rādhāṁ</w:t>
      </w:r>
    </w:p>
    <w:p w:rsidR="00683AE5" w:rsidRDefault="00683AE5" w:rsidP="00046B5C">
      <w:pPr>
        <w:pStyle w:val="VerseQuote"/>
      </w:pPr>
      <w:r>
        <w:t>yāntīṁ marāla-gati-cāru lalāpa paśyan ||16||</w:t>
      </w:r>
    </w:p>
    <w:p w:rsidR="00683AE5" w:rsidRDefault="00683AE5" w:rsidP="00046B5C">
      <w:pPr>
        <w:pStyle w:val="VerseQuote"/>
      </w:pPr>
    </w:p>
    <w:p w:rsidR="00683AE5" w:rsidRDefault="00683AE5" w:rsidP="007D1F40">
      <w:pPr>
        <w:pStyle w:val="VerseQuote"/>
      </w:pPr>
      <w:r>
        <w:t>agre pūrṇa-vidhuṁ tad-antara-lasad-bandhūka-puṣpa-dvayaṁ</w:t>
      </w:r>
    </w:p>
    <w:p w:rsidR="00683AE5" w:rsidRDefault="00683AE5" w:rsidP="00046B5C">
      <w:pPr>
        <w:pStyle w:val="VerseQuote"/>
      </w:pPr>
      <w:r>
        <w:t>madhye nistala-dāḍimī-phala-yugaṁ bhaṅgyā prakāśya kṣaṇam |</w:t>
      </w:r>
    </w:p>
    <w:p w:rsidR="00683AE5" w:rsidRDefault="00683AE5" w:rsidP="00046B5C">
      <w:pPr>
        <w:pStyle w:val="VerseQuote"/>
      </w:pPr>
      <w:r>
        <w:t>man-netrasya cakora-bhṛṅga-śukatām āsādayanty adbhutā</w:t>
      </w:r>
    </w:p>
    <w:p w:rsidR="00683AE5" w:rsidRDefault="00683AE5" w:rsidP="00046B5C">
      <w:pPr>
        <w:pStyle w:val="VerseQuote"/>
      </w:pPr>
      <w:r>
        <w:t>keyaṁ mām api padminī kṛtavatī raktaṁ marālaṁ drutam ||17||</w:t>
      </w:r>
    </w:p>
    <w:p w:rsidR="00683AE5" w:rsidRDefault="00683AE5" w:rsidP="00904120"/>
    <w:p w:rsidR="00683AE5" w:rsidRDefault="00683AE5" w:rsidP="00904120">
      <w:r>
        <w:t>atra padminyāṁ vidhu-bandhūka-dāḍimānaṁ sarvathaivāsad-bhāve’pi tad-avasthāna-pradarśanāt tasyāḥ prathamam adbhutatvaṁ jñeyam | tathā marāla-netrasyāpi yugapac cakora-bhṛṅga-śukatva-prāpaṇe’sambhavatvaṁ pradarśyāpi dvitīyam adbhutatvaṁ jñāpitam | evaṁ cāsya śloka-ratnasya bahava eva dhvanayo niṣkāśitāḥ syur iti bodhyam |</w:t>
      </w:r>
    </w:p>
    <w:p w:rsidR="00683AE5" w:rsidRDefault="00683AE5" w:rsidP="00904120"/>
    <w:p w:rsidR="00683AE5" w:rsidRDefault="00683AE5" w:rsidP="00904120">
      <w:r>
        <w:t>padminī lakṣaṇaṁ, yathā rati-mañjaryāṁ (5)—</w:t>
      </w:r>
    </w:p>
    <w:p w:rsidR="00683AE5" w:rsidRDefault="00683AE5" w:rsidP="00904120"/>
    <w:p w:rsidR="00683AE5" w:rsidRDefault="00683AE5" w:rsidP="00D53A0B">
      <w:pPr>
        <w:pStyle w:val="Quote0"/>
        <w:rPr>
          <w:lang w:val="en-US"/>
        </w:rPr>
      </w:pPr>
      <w:r>
        <w:rPr>
          <w:lang w:val="en-US"/>
        </w:rPr>
        <w:t>bhavati kamala-netrā nāsikā kṣudra-randhrā</w:t>
      </w:r>
    </w:p>
    <w:p w:rsidR="00683AE5" w:rsidRDefault="00683AE5" w:rsidP="00D53A0B">
      <w:pPr>
        <w:pStyle w:val="Quote0"/>
        <w:rPr>
          <w:lang w:val="en-US"/>
        </w:rPr>
      </w:pPr>
      <w:r>
        <w:rPr>
          <w:lang w:val="en-US"/>
        </w:rPr>
        <w:t>avirala-kuca-yugmā dīrgha-keśī kṛśāṅgī |</w:t>
      </w:r>
    </w:p>
    <w:p w:rsidR="00683AE5" w:rsidRDefault="00683AE5" w:rsidP="00D53A0B">
      <w:pPr>
        <w:pStyle w:val="Quote0"/>
        <w:rPr>
          <w:lang w:val="en-US"/>
        </w:rPr>
      </w:pPr>
      <w:r>
        <w:rPr>
          <w:lang w:val="en-US"/>
        </w:rPr>
        <w:t>mṛdu-vacana-suśīlā nṛtya-gītānuraktā</w:t>
      </w:r>
    </w:p>
    <w:p w:rsidR="00683AE5" w:rsidRDefault="00683AE5" w:rsidP="00D53A0B">
      <w:pPr>
        <w:pStyle w:val="Quote0"/>
      </w:pPr>
      <w:r>
        <w:t>sakala-tanu-suveśā padminī padma-gandhā ||16-17||</w:t>
      </w:r>
    </w:p>
    <w:p w:rsidR="00683AE5" w:rsidRDefault="00683AE5" w:rsidP="00904120"/>
    <w:p w:rsidR="00683AE5" w:rsidRDefault="00683AE5" w:rsidP="00904120">
      <w:pPr>
        <w:pStyle w:val="VerseQuote"/>
      </w:pPr>
      <w:r>
        <w:t>tato nirīkṣya samyak tāṁ prema-vihvala-mānasaḥ |</w:t>
      </w:r>
    </w:p>
    <w:p w:rsidR="00683AE5" w:rsidRDefault="00683AE5" w:rsidP="00904120">
      <w:pPr>
        <w:pStyle w:val="VerseQuote"/>
      </w:pPr>
      <w:r>
        <w:t>sāśaṅkaṁ paṅkajākṣo’yaṁ sotkaṇṭho’varṇayat punaḥ ||18||</w:t>
      </w:r>
    </w:p>
    <w:p w:rsidR="00683AE5" w:rsidRDefault="00683AE5" w:rsidP="00904120">
      <w:pPr>
        <w:pStyle w:val="VerseQuote"/>
      </w:pPr>
    </w:p>
    <w:p w:rsidR="00683AE5" w:rsidRDefault="00683AE5" w:rsidP="00904120">
      <w:pPr>
        <w:pStyle w:val="VerseQuote"/>
      </w:pPr>
      <w:r>
        <w:t>phulla-campaka-vallikāvalir iyaṁ kiṁ no na sā jaṅgamā</w:t>
      </w:r>
    </w:p>
    <w:p w:rsidR="00683AE5" w:rsidRDefault="00683AE5" w:rsidP="00904120">
      <w:pPr>
        <w:pStyle w:val="VerseQuote"/>
      </w:pPr>
      <w:r>
        <w:t>kiṁ vidyul-latikā-tatir na hi ghane sā khe kṣaṇa-dyotinī |</w:t>
      </w:r>
    </w:p>
    <w:p w:rsidR="00683AE5" w:rsidRDefault="00683AE5" w:rsidP="00904120">
      <w:pPr>
        <w:pStyle w:val="VerseQuote"/>
      </w:pPr>
      <w:r>
        <w:t>kiṁ jyotir-laharī sarin nahi na sā mūrtiṁ vahet tad dhruvaṁ</w:t>
      </w:r>
    </w:p>
    <w:p w:rsidR="00683AE5" w:rsidRDefault="00683AE5" w:rsidP="00904120">
      <w:pPr>
        <w:pStyle w:val="VerseQuote"/>
      </w:pPr>
      <w:r>
        <w:t>jñātaṁ jñātam asau sakhī-kula-vṛtā rādhā sphuṭaṁ prāñcati ||19||</w:t>
      </w:r>
    </w:p>
    <w:p w:rsidR="00683AE5" w:rsidRDefault="00683AE5" w:rsidP="002F3582"/>
    <w:p w:rsidR="00683AE5" w:rsidRDefault="00683AE5" w:rsidP="002F3582">
      <w:r>
        <w:t>iyaṁ tu pratyaṅgaṁ lāvaṇyāmṛta-laharī-vistāriṇy api vigrahavatīty aho suvismaya-karam ||19||</w:t>
      </w:r>
    </w:p>
    <w:p w:rsidR="00683AE5" w:rsidRDefault="00683AE5" w:rsidP="002F3582"/>
    <w:p w:rsidR="00683AE5" w:rsidRDefault="00683AE5" w:rsidP="00904120">
      <w:pPr>
        <w:pStyle w:val="VerseQuote"/>
      </w:pPr>
      <w:r>
        <w:t>iyam iha na ca rādhā sā sakhībhiḥ parītā</w:t>
      </w:r>
    </w:p>
    <w:p w:rsidR="00683AE5" w:rsidRDefault="00683AE5" w:rsidP="00904120">
      <w:pPr>
        <w:pStyle w:val="VerseQuote"/>
      </w:pPr>
      <w:r>
        <w:t>viditam idam idānīṁ vastu-tattvaṁ vicārya |</w:t>
      </w:r>
    </w:p>
    <w:p w:rsidR="00683AE5" w:rsidRPr="002F3582" w:rsidRDefault="00683AE5" w:rsidP="00904120">
      <w:pPr>
        <w:pStyle w:val="VerseQuote"/>
      </w:pPr>
      <w:r w:rsidRPr="002F3582">
        <w:t xml:space="preserve">mama sa-vidham upaiti sphāra-śṛṅgāra-lakṣmīḥ </w:t>
      </w:r>
    </w:p>
    <w:p w:rsidR="00683AE5" w:rsidRDefault="00683AE5" w:rsidP="002F3582">
      <w:pPr>
        <w:pStyle w:val="VerseQuote"/>
      </w:pPr>
      <w:r>
        <w:t>saha-kalita-suvarṣmāliṅganādi-kriyābhiḥ ||20||</w:t>
      </w:r>
    </w:p>
    <w:p w:rsidR="00683AE5" w:rsidRDefault="00683AE5" w:rsidP="00904120">
      <w:pPr>
        <w:pStyle w:val="VerseQuote"/>
      </w:pPr>
    </w:p>
    <w:p w:rsidR="00683AE5" w:rsidRDefault="00683AE5" w:rsidP="00904120">
      <w:pPr>
        <w:pStyle w:val="VerseQuote"/>
      </w:pPr>
      <w:r>
        <w:t>gaurī śrī-vṛṣabhānu-vaṁśa-vilasat-kīrti-dhvajā kīrtidā-</w:t>
      </w:r>
    </w:p>
    <w:p w:rsidR="00683AE5" w:rsidRDefault="00683AE5" w:rsidP="00904120">
      <w:pPr>
        <w:pStyle w:val="VerseQuote"/>
      </w:pPr>
      <w:r>
        <w:t>garbhāntaḥ-khani-ratna-kānti-laharī śrīdāma-puṇyānujā |</w:t>
      </w:r>
    </w:p>
    <w:p w:rsidR="00683AE5" w:rsidRDefault="00683AE5" w:rsidP="00904120">
      <w:pPr>
        <w:pStyle w:val="VerseQuote"/>
      </w:pPr>
      <w:r>
        <w:t>prāṇa-preṣṭha-sakhī-nikāya-kumudollāsollasac-candrikā</w:t>
      </w:r>
    </w:p>
    <w:p w:rsidR="00683AE5" w:rsidRDefault="00683AE5" w:rsidP="00904120">
      <w:pPr>
        <w:pStyle w:val="VerseQuote"/>
      </w:pPr>
      <w:r>
        <w:t>mat-prāṇoru-śikhaṇḍi-vāsa-vaḍabhī seyaṁ svayaṁ rādhikā ||21||</w:t>
      </w:r>
    </w:p>
    <w:p w:rsidR="00683AE5" w:rsidRDefault="00683AE5" w:rsidP="00904120">
      <w:pPr>
        <w:pStyle w:val="VerseQuote"/>
      </w:pPr>
    </w:p>
    <w:p w:rsidR="00683AE5" w:rsidRDefault="00683AE5" w:rsidP="00904120">
      <w:pPr>
        <w:pStyle w:val="VerseQuote"/>
      </w:pPr>
      <w:r>
        <w:t>tato govindam ālokya govardhana-śiromaṇim |</w:t>
      </w:r>
    </w:p>
    <w:p w:rsidR="00683AE5" w:rsidRDefault="00683AE5" w:rsidP="007050DB">
      <w:pPr>
        <w:pStyle w:val="VerseQuote"/>
      </w:pPr>
      <w:r>
        <w:t>smitvā cāru calāpāṅgī tuṅgavidyedam abravīt ||22||</w:t>
      </w:r>
    </w:p>
    <w:p w:rsidR="00683AE5" w:rsidRDefault="00683AE5" w:rsidP="00904120">
      <w:pPr>
        <w:pStyle w:val="VerseQuote"/>
      </w:pPr>
    </w:p>
    <w:p w:rsidR="00683AE5" w:rsidRDefault="00683AE5" w:rsidP="00904120">
      <w:pPr>
        <w:pStyle w:val="VerseQuote"/>
      </w:pPr>
      <w:r>
        <w:t>yaḥ kalkanair</w:t>
      </w:r>
      <w:r>
        <w:rPr>
          <w:rStyle w:val="FootnoteReference"/>
        </w:rPr>
        <w:footnoteReference w:id="3"/>
      </w:r>
      <w:r>
        <w:t xml:space="preserve"> dadhi-ghaṭaṁ prakaṭaṁ viluṇṭhya</w:t>
      </w:r>
    </w:p>
    <w:p w:rsidR="00683AE5" w:rsidRDefault="00683AE5" w:rsidP="00904120">
      <w:pPr>
        <w:pStyle w:val="VerseQuote"/>
      </w:pPr>
      <w:r>
        <w:t>nītvā pragāḍha-tamasā milito’titṛṣṇaḥ |</w:t>
      </w:r>
    </w:p>
    <w:p w:rsidR="00683AE5" w:rsidRDefault="00683AE5" w:rsidP="00904120">
      <w:pPr>
        <w:pStyle w:val="VerseQuote"/>
      </w:pPr>
      <w:r>
        <w:t>so’yaṁ girīndra-śikharaṁ sphuṭam āruroha</w:t>
      </w:r>
    </w:p>
    <w:p w:rsidR="00683AE5" w:rsidRDefault="00683AE5" w:rsidP="00904120">
      <w:pPr>
        <w:pStyle w:val="VerseQuote"/>
      </w:pPr>
      <w:r>
        <w:t>rādhe tava priya-sakho mahilaika-cauraḥ ||23||</w:t>
      </w:r>
    </w:p>
    <w:p w:rsidR="00683AE5" w:rsidRDefault="00683AE5" w:rsidP="0053585C"/>
    <w:p w:rsidR="00683AE5" w:rsidRDefault="00683AE5" w:rsidP="0053585C">
      <w:r>
        <w:t>tathāvidhaṁ tvat-kāntaṁ mahā-taskaram atirasa-pipāsuṁ jhaṭiti tvat-savidham āgamiṣyantaṁ paśyeti tasyā uddīpanāya āśvāsanāya ca pūrva-vṛttāṁ rati-līlāṁ smārayati ||23||</w:t>
      </w:r>
    </w:p>
    <w:p w:rsidR="00683AE5" w:rsidRDefault="00683AE5" w:rsidP="00046B5C">
      <w:pPr>
        <w:pStyle w:val="VerseQuote"/>
      </w:pPr>
    </w:p>
    <w:p w:rsidR="00683AE5" w:rsidRDefault="00683AE5" w:rsidP="00D6334B">
      <w:pPr>
        <w:pStyle w:val="VerseQuote"/>
      </w:pPr>
      <w:r>
        <w:t>mūrtiṁ nirjita-nūtna-nīrada-valad-garvonnatiṁ kaiśavīṁ</w:t>
      </w:r>
    </w:p>
    <w:p w:rsidR="00683AE5" w:rsidRDefault="00683AE5" w:rsidP="00D6334B">
      <w:pPr>
        <w:pStyle w:val="VerseQuote"/>
      </w:pPr>
      <w:r>
        <w:t>sphūrjad-gopa-vadhū-dhvanad-dhṛti-camū-dhvaṁse smarodyad-gadām |</w:t>
      </w:r>
    </w:p>
    <w:p w:rsidR="00683AE5" w:rsidRDefault="00683AE5" w:rsidP="00D6334B">
      <w:pPr>
        <w:pStyle w:val="VerseQuote"/>
      </w:pPr>
      <w:r>
        <w:t>vibhrājad-giri-varya-sundara-śiraḥ-paṭṭe sphurantīṁ manāg</w:t>
      </w:r>
    </w:p>
    <w:p w:rsidR="00683AE5" w:rsidRDefault="00683AE5" w:rsidP="00D6334B">
      <w:pPr>
        <w:pStyle w:val="VerseQuote"/>
      </w:pPr>
      <w:r>
        <w:t>bhaṅgyāliṅgya dṛśā priyāli-valitā rādhāpy adhīrābravīt ||24||</w:t>
      </w:r>
    </w:p>
    <w:p w:rsidR="00683AE5" w:rsidRDefault="00683AE5" w:rsidP="00D6334B">
      <w:pPr>
        <w:pStyle w:val="VerseQuote"/>
      </w:pPr>
    </w:p>
    <w:p w:rsidR="00683AE5" w:rsidRDefault="00683AE5" w:rsidP="00D6334B">
      <w:pPr>
        <w:pStyle w:val="VerseQuote"/>
      </w:pPr>
      <w:r>
        <w:t xml:space="preserve">kiṁ navyāmbuda eṣa bhavya-vadanāḥ kiṁ nīla-ratnāṅkuraḥ </w:t>
      </w:r>
    </w:p>
    <w:p w:rsidR="00683AE5" w:rsidRDefault="00683AE5" w:rsidP="00D6334B">
      <w:pPr>
        <w:pStyle w:val="VerseQuote"/>
      </w:pPr>
      <w:r>
        <w:t>kiṁ nīlotpala-navya-mūrtir api kiṁ kastūrikā-vibhramaḥ |</w:t>
      </w:r>
    </w:p>
    <w:p w:rsidR="00683AE5" w:rsidRDefault="00683AE5" w:rsidP="00D6334B">
      <w:pPr>
        <w:pStyle w:val="VerseQuote"/>
      </w:pPr>
      <w:r>
        <w:t>ās teṣv eṣa na ko’pi hanta yad ayaṁ nas tāpayen nirbharaṁ</w:t>
      </w:r>
    </w:p>
    <w:p w:rsidR="00683AE5" w:rsidRDefault="00683AE5" w:rsidP="00D6334B">
      <w:pPr>
        <w:pStyle w:val="VerseQuote"/>
      </w:pPr>
      <w:r>
        <w:t>tasmād gokula-candra eva bhavitā śyāmo’dbhuta-kṣmā-dhare ||25||</w:t>
      </w:r>
    </w:p>
    <w:p w:rsidR="00683AE5" w:rsidRDefault="00683AE5" w:rsidP="00046B5C"/>
    <w:p w:rsidR="00683AE5" w:rsidRDefault="00683AE5" w:rsidP="00046B5C">
      <w:r>
        <w:t>śyāmala-varṇa-sāmye’pi sarva-vastu-vilakṣaṇa-tāpa-dāyakatvād adbhutatvam iti vyañjitam ||25||</w:t>
      </w:r>
    </w:p>
    <w:p w:rsidR="00683AE5" w:rsidRDefault="00683AE5" w:rsidP="00046B5C"/>
    <w:p w:rsidR="00683AE5" w:rsidRDefault="00683AE5" w:rsidP="002D2CA6">
      <w:pPr>
        <w:pStyle w:val="VerseQuote"/>
      </w:pPr>
      <w:r>
        <w:t>vijita-bha-gaṇa-dīvyat-pūrṇa-śubhrāṁśu-śobhaḥ</w:t>
      </w:r>
    </w:p>
    <w:p w:rsidR="00683AE5" w:rsidRDefault="00683AE5" w:rsidP="002D2CA6">
      <w:pPr>
        <w:pStyle w:val="VerseQuote"/>
      </w:pPr>
      <w:r>
        <w:t>sakhi-nikara-vṛta-śrīr nāpi kṛṣṇendur eṣaḥ |</w:t>
      </w:r>
    </w:p>
    <w:p w:rsidR="00683AE5" w:rsidRDefault="00683AE5" w:rsidP="002D2CA6">
      <w:pPr>
        <w:pStyle w:val="VerseQuote"/>
      </w:pPr>
      <w:r>
        <w:t>ayi pika-madhu-bhṛṅga-smera-mākanda-yuktaḥ</w:t>
      </w:r>
    </w:p>
    <w:p w:rsidR="00683AE5" w:rsidRDefault="00683AE5" w:rsidP="002D2CA6">
      <w:pPr>
        <w:pStyle w:val="VerseQuote"/>
      </w:pPr>
      <w:r>
        <w:t>smara-nṛpatir upetaḥ svena vaḥ sandhi-hetoḥ ||26||</w:t>
      </w:r>
    </w:p>
    <w:p w:rsidR="00683AE5" w:rsidRDefault="00683AE5" w:rsidP="002D2CA6">
      <w:pPr>
        <w:pStyle w:val="VerseQuote"/>
      </w:pPr>
    </w:p>
    <w:p w:rsidR="00683AE5" w:rsidRDefault="00683AE5" w:rsidP="00277583">
      <w:pPr>
        <w:pStyle w:val="VerseQuote"/>
      </w:pPr>
      <w:r>
        <w:t>so’yaṁ goṣṭha-mahendra-paṭṭa-mahiṣī-vātsalya-līlākṛtiḥ</w:t>
      </w:r>
    </w:p>
    <w:p w:rsidR="00683AE5" w:rsidRDefault="00683AE5" w:rsidP="00277583">
      <w:pPr>
        <w:pStyle w:val="VerseQuote"/>
      </w:pPr>
      <w:r>
        <w:t>so’yaṁ gopa-mahendra-puṇya-viṭapī-prauḍhāmṛtodyat-phalam |</w:t>
      </w:r>
    </w:p>
    <w:p w:rsidR="00683AE5" w:rsidRDefault="00683AE5" w:rsidP="002D2CA6">
      <w:pPr>
        <w:pStyle w:val="VerseQuote"/>
      </w:pPr>
      <w:r>
        <w:t>so’yaṁ prāṇa-vayasya-jīvita-ghaṭā-rakṣaika-dakṣauṣadhaṁ</w:t>
      </w:r>
    </w:p>
    <w:p w:rsidR="00683AE5" w:rsidRDefault="00683AE5" w:rsidP="00277583">
      <w:pPr>
        <w:pStyle w:val="VerseQuote"/>
      </w:pPr>
      <w:r>
        <w:t>so’yaṁ dhenuka-mardi-jīvita-jhaṣa-sphārāmbudhir mādhavaḥ ||27||</w:t>
      </w:r>
    </w:p>
    <w:p w:rsidR="00683AE5" w:rsidRDefault="00683AE5" w:rsidP="002D2CA6">
      <w:pPr>
        <w:pStyle w:val="VerseQuote"/>
      </w:pPr>
    </w:p>
    <w:p w:rsidR="00683AE5" w:rsidRDefault="00683AE5" w:rsidP="002D2CA6">
      <w:pPr>
        <w:pStyle w:val="VerseQuote"/>
      </w:pPr>
      <w:r>
        <w:t>nirūpyaivaṁ śaśvad giridharam uru-prema-nivahaiḥ</w:t>
      </w:r>
    </w:p>
    <w:p w:rsidR="00683AE5" w:rsidRDefault="00683AE5" w:rsidP="00615F21">
      <w:pPr>
        <w:pStyle w:val="VerseQuote"/>
      </w:pPr>
      <w:r>
        <w:t>tadā sāsra-sveda-snapita-śubha-varṣma-smara-vaśā |</w:t>
      </w:r>
    </w:p>
    <w:p w:rsidR="00683AE5" w:rsidRDefault="00683AE5" w:rsidP="003628E9">
      <w:pPr>
        <w:pStyle w:val="VerseQuote"/>
      </w:pPr>
      <w:r>
        <w:t>muhuḥ kampāghāta-skhalad-acala-dīvyad-ghṛta-ghaṭīṁ</w:t>
      </w:r>
    </w:p>
    <w:p w:rsidR="00683AE5" w:rsidRDefault="00683AE5" w:rsidP="002D2CA6">
      <w:pPr>
        <w:pStyle w:val="VerseQuote"/>
      </w:pPr>
      <w:r>
        <w:t>dadhārārtyā śaktyā sakhi kara-sarojena sudati ||28||</w:t>
      </w:r>
    </w:p>
    <w:p w:rsidR="00683AE5" w:rsidRDefault="00683AE5" w:rsidP="002D2CA6">
      <w:pPr>
        <w:pStyle w:val="VerseQuote"/>
      </w:pPr>
    </w:p>
    <w:p w:rsidR="00683AE5" w:rsidRDefault="00683AE5" w:rsidP="002D2CA6">
      <w:pPr>
        <w:pStyle w:val="VerseQuote"/>
      </w:pPr>
      <w:r>
        <w:t>nepathyālīṁ lalita-lalitāṁ dāni-varyocitāṁ tāṁ</w:t>
      </w:r>
    </w:p>
    <w:p w:rsidR="00683AE5" w:rsidRDefault="00683AE5" w:rsidP="00797BBC">
      <w:pPr>
        <w:pStyle w:val="VerseQuote"/>
      </w:pPr>
      <w:r>
        <w:t>dhṛtvā santaṁ dhvanita-muralī-patra-śṛṅgādi-juṣṭam |</w:t>
      </w:r>
    </w:p>
    <w:p w:rsidR="00683AE5" w:rsidRDefault="00683AE5" w:rsidP="002D2CA6">
      <w:pPr>
        <w:pStyle w:val="VerseQuote"/>
      </w:pPr>
      <w:r>
        <w:t>ghaṭṭī-pālaiḥ kalita-lakuṭair veṣṭitaṁ mitra-vṛndaiḥ</w:t>
      </w:r>
    </w:p>
    <w:p w:rsidR="00683AE5" w:rsidRDefault="00683AE5" w:rsidP="002D2CA6">
      <w:pPr>
        <w:pStyle w:val="VerseQuote"/>
      </w:pPr>
      <w:r>
        <w:t>paśyantyas tāḥ smita-valitayā helayā cāru celuḥ ||29||</w:t>
      </w:r>
    </w:p>
    <w:p w:rsidR="00683AE5" w:rsidRDefault="00683AE5" w:rsidP="00797BBC"/>
    <w:p w:rsidR="00683AE5" w:rsidRPr="00797BBC" w:rsidRDefault="00683AE5" w:rsidP="00797BBC">
      <w:pPr>
        <w:pStyle w:val="Quote0"/>
      </w:pPr>
      <w:r w:rsidRPr="00797BBC">
        <w:t>grīvā-recaka-saṁyukto bhrū-netrādi-vikāśa-kṛt |</w:t>
      </w:r>
    </w:p>
    <w:p w:rsidR="00683AE5" w:rsidRPr="00797BBC" w:rsidRDefault="00683AE5" w:rsidP="00797BBC">
      <w:pPr>
        <w:pStyle w:val="Quote0"/>
        <w:rPr>
          <w:lang w:val="en-US"/>
        </w:rPr>
      </w:pPr>
      <w:r w:rsidRPr="00797BBC">
        <w:t>bhāvād īṣat-prakāśo yaḥ sa hāva iti kathyate ||</w:t>
      </w:r>
      <w:r>
        <w:rPr>
          <w:lang w:val="en-US"/>
        </w:rPr>
        <w:t xml:space="preserve"> [u.nī. 11.</w:t>
      </w:r>
      <w:r w:rsidRPr="00797BBC">
        <w:t>9</w:t>
      </w:r>
      <w:r>
        <w:rPr>
          <w:lang w:val="en-US"/>
        </w:rPr>
        <w:t>]</w:t>
      </w:r>
    </w:p>
    <w:p w:rsidR="00683AE5" w:rsidRDefault="00683AE5" w:rsidP="00797BBC"/>
    <w:p w:rsidR="00683AE5" w:rsidRDefault="00683AE5" w:rsidP="003628E9">
      <w:pPr>
        <w:pStyle w:val="VerseQuote"/>
      </w:pPr>
      <w:r>
        <w:t>mattās tā madhurair bhāvair madhurā madhumaṅgalaḥ |</w:t>
      </w:r>
    </w:p>
    <w:p w:rsidR="00683AE5" w:rsidRDefault="00683AE5" w:rsidP="003628E9">
      <w:pPr>
        <w:pStyle w:val="VerseQuote"/>
      </w:pPr>
      <w:r>
        <w:t>dṛṣṭvā smitvātha sa-krodham uvāca madhumardanam ||30||</w:t>
      </w:r>
    </w:p>
    <w:p w:rsidR="00683AE5" w:rsidRDefault="00683AE5" w:rsidP="003628E9">
      <w:pPr>
        <w:pStyle w:val="VerseQuote"/>
      </w:pPr>
    </w:p>
    <w:p w:rsidR="00683AE5" w:rsidRDefault="00683AE5" w:rsidP="003628E9">
      <w:pPr>
        <w:pStyle w:val="VerseQuote"/>
      </w:pPr>
      <w:r>
        <w:t xml:space="preserve">garveṇa phullam adhunā madhunātimattā </w:t>
      </w:r>
    </w:p>
    <w:p w:rsidR="00683AE5" w:rsidRDefault="00683AE5" w:rsidP="003628E9">
      <w:pPr>
        <w:pStyle w:val="VerseQuote"/>
      </w:pPr>
      <w:r>
        <w:t>mattālibhiḥ samam amanda-balābalāpi |</w:t>
      </w:r>
    </w:p>
    <w:p w:rsidR="00683AE5" w:rsidRDefault="00683AE5" w:rsidP="00171A5E">
      <w:pPr>
        <w:pStyle w:val="VerseQuote"/>
      </w:pPr>
      <w:r>
        <w:t>gacchaty asau sphuṭam adatta-karā hi rādhā</w:t>
      </w:r>
    </w:p>
    <w:p w:rsidR="00683AE5" w:rsidRDefault="00683AE5" w:rsidP="003628E9">
      <w:pPr>
        <w:pStyle w:val="VerseQuote"/>
      </w:pPr>
      <w:r>
        <w:t>bādhāḥ kathaṁ na hi vayasya balāt karoṣi ||31||</w:t>
      </w:r>
    </w:p>
    <w:p w:rsidR="00683AE5" w:rsidRDefault="00683AE5" w:rsidP="003628E9"/>
    <w:p w:rsidR="00683AE5" w:rsidRDefault="00683AE5" w:rsidP="00171A5E">
      <w:r>
        <w:t>madhu-puṣpa-rasaṁ mardayatīti madhu-mardana-śabdasya vyutpattyā śrī-rādhikā-mukha-padma-madhu-matta-rasika-bhramaratvena tasyopanyāsaḥ, tena ca mardana-śabda-sāhacaryāt tad-adhara-pāne balātkāro’pi dhvanitaḥ ||31||</w:t>
      </w:r>
    </w:p>
    <w:p w:rsidR="00683AE5" w:rsidRDefault="00683AE5" w:rsidP="003628E9"/>
    <w:p w:rsidR="00683AE5" w:rsidRDefault="00683AE5" w:rsidP="003628E9">
      <w:pPr>
        <w:pStyle w:val="VerseQuote"/>
      </w:pPr>
      <w:r>
        <w:t>hariṁ jetuṁ śaktāṁ madana-nṛpateḥ śaktim atulāṁ</w:t>
      </w:r>
    </w:p>
    <w:p w:rsidR="00683AE5" w:rsidRDefault="00683AE5" w:rsidP="003628E9">
      <w:pPr>
        <w:pStyle w:val="VerseQuote"/>
      </w:pPr>
      <w:r>
        <w:t>bhramad-ghaṇṭī dhvānaṁ gati-vilasitais tāṁ sa kalayan |</w:t>
      </w:r>
    </w:p>
    <w:p w:rsidR="00683AE5" w:rsidRDefault="00683AE5" w:rsidP="003628E9">
      <w:pPr>
        <w:pStyle w:val="VerseQuote"/>
      </w:pPr>
      <w:r>
        <w:t>udañcan mārodyad-bhrama-vikṛtim āguṇṭhya kapaṭān</w:t>
      </w:r>
    </w:p>
    <w:p w:rsidR="00683AE5" w:rsidRDefault="00683AE5" w:rsidP="003628E9">
      <w:pPr>
        <w:pStyle w:val="VerseQuote"/>
      </w:pPr>
      <w:r>
        <w:t>mṛṣā roṣād eve sphuṭam idam avādīt sahacarān ||32||</w:t>
      </w:r>
    </w:p>
    <w:p w:rsidR="00683AE5" w:rsidRDefault="00683AE5" w:rsidP="003628E9">
      <w:pPr>
        <w:pStyle w:val="VerseQuote"/>
      </w:pPr>
    </w:p>
    <w:p w:rsidR="00683AE5" w:rsidRDefault="00683AE5" w:rsidP="003628E9">
      <w:pPr>
        <w:pStyle w:val="VerseQuote"/>
      </w:pPr>
      <w:r>
        <w:t>satyaṁ bravīti madhumaṅgala eṣa dhūrtā</w:t>
      </w:r>
    </w:p>
    <w:p w:rsidR="00683AE5" w:rsidRDefault="00683AE5" w:rsidP="003628E9">
      <w:pPr>
        <w:pStyle w:val="VerseQuote"/>
      </w:pPr>
      <w:r>
        <w:t>dānaṁ nipātya mama yānti madoru-garvāḥ |</w:t>
      </w:r>
    </w:p>
    <w:p w:rsidR="00683AE5" w:rsidRPr="008C08C1" w:rsidRDefault="00683AE5" w:rsidP="003628E9">
      <w:pPr>
        <w:pStyle w:val="VerseQuote"/>
      </w:pPr>
      <w:r w:rsidRPr="008C08C1">
        <w:t>paśyādya darpam adhunā mama mitra-varga</w:t>
      </w:r>
    </w:p>
    <w:p w:rsidR="00683AE5" w:rsidRPr="00CC6152" w:rsidRDefault="00683AE5" w:rsidP="003628E9">
      <w:pPr>
        <w:pStyle w:val="VerseQuote"/>
      </w:pPr>
      <w:r w:rsidRPr="00CC6152">
        <w:t>gṛhṇāmi dānam acirād aham eka eva ||33||</w:t>
      </w:r>
    </w:p>
    <w:p w:rsidR="00683AE5" w:rsidRPr="00CC6152" w:rsidRDefault="00683AE5" w:rsidP="003628E9">
      <w:pPr>
        <w:pStyle w:val="VerseQuote"/>
      </w:pPr>
    </w:p>
    <w:p w:rsidR="00683AE5" w:rsidRPr="00CC6152" w:rsidRDefault="00683AE5" w:rsidP="003628E9">
      <w:pPr>
        <w:pStyle w:val="VerseQuote"/>
      </w:pPr>
      <w:r w:rsidRPr="00CC6152">
        <w:t>śṛṅgāni vādayata bho muralīs tathālīḥ</w:t>
      </w:r>
    </w:p>
    <w:p w:rsidR="00683AE5" w:rsidRPr="00CC6152" w:rsidRDefault="00683AE5" w:rsidP="003628E9">
      <w:pPr>
        <w:pStyle w:val="VerseQuote"/>
      </w:pPr>
      <w:r w:rsidRPr="00CC6152">
        <w:t>saṁrakṣata sphuṭam itas tata eva yāntīḥ |</w:t>
      </w:r>
    </w:p>
    <w:p w:rsidR="00683AE5" w:rsidRPr="00CC6152" w:rsidRDefault="00683AE5" w:rsidP="003628E9">
      <w:pPr>
        <w:pStyle w:val="VerseQuote"/>
      </w:pPr>
      <w:r w:rsidRPr="00CC6152">
        <w:t>rādhām ahaṁ kuṭila-yauvata-varya-nāthāṁ</w:t>
      </w:r>
    </w:p>
    <w:p w:rsidR="00683AE5" w:rsidRPr="00CC6152" w:rsidRDefault="00683AE5" w:rsidP="003628E9">
      <w:pPr>
        <w:pStyle w:val="VerseQuote"/>
      </w:pPr>
      <w:r w:rsidRPr="00CC6152">
        <w:t>ruddhāṁ karomi sahasā bhujayor yugena ||34||</w:t>
      </w:r>
    </w:p>
    <w:p w:rsidR="00683AE5" w:rsidRPr="00CC6152" w:rsidRDefault="00683AE5" w:rsidP="003628E9">
      <w:pPr>
        <w:pStyle w:val="VerseQuote"/>
      </w:pPr>
    </w:p>
    <w:p w:rsidR="00683AE5" w:rsidRPr="00CC6152" w:rsidRDefault="00683AE5" w:rsidP="008C08C1">
      <w:pPr>
        <w:pStyle w:val="VerseQuote"/>
      </w:pPr>
      <w:r w:rsidRPr="00CC6152">
        <w:t>ghaṭṭī-pāla-sahasra-varya subala tvaṁ tāṁ viśākhāṁ haṭhād</w:t>
      </w:r>
    </w:p>
    <w:p w:rsidR="00683AE5" w:rsidRPr="00CC6152" w:rsidRDefault="00683AE5" w:rsidP="000030EA">
      <w:pPr>
        <w:pStyle w:val="VerseQuote"/>
      </w:pPr>
      <w:r w:rsidRPr="00CC6152">
        <w:t>ghaṭṭī-kuṭṭima-paṭṭa-rakṣaka sakhe citrāṁ tvam atrojjvala |</w:t>
      </w:r>
    </w:p>
    <w:p w:rsidR="00683AE5" w:rsidRPr="00CC6152" w:rsidRDefault="00683AE5" w:rsidP="008C08C1">
      <w:pPr>
        <w:pStyle w:val="VerseQuote"/>
      </w:pPr>
      <w:r w:rsidRPr="00CC6152">
        <w:t xml:space="preserve">sabhya-śreṣṭha vasanta campakalatāṁ tvaṁ tuṅgavidyāṁ tathā </w:t>
      </w:r>
    </w:p>
    <w:p w:rsidR="00683AE5" w:rsidRPr="00CC6152" w:rsidRDefault="00683AE5" w:rsidP="008C08C1">
      <w:pPr>
        <w:pStyle w:val="VerseQuote"/>
      </w:pPr>
      <w:r w:rsidRPr="00CC6152">
        <w:t>vartma-prekṣaka-lakṣa-dakṣa lalitāṁ tvam kokilāveṣṭaya ||35||</w:t>
      </w:r>
    </w:p>
    <w:p w:rsidR="00683AE5" w:rsidRPr="00CC6152" w:rsidRDefault="00683AE5" w:rsidP="008C08C1">
      <w:pPr>
        <w:pStyle w:val="VerseQuote"/>
      </w:pPr>
    </w:p>
    <w:p w:rsidR="00683AE5" w:rsidRPr="00CC6152" w:rsidRDefault="00683AE5" w:rsidP="008C08C1">
      <w:pPr>
        <w:pStyle w:val="VerseQuote"/>
      </w:pPr>
      <w:r w:rsidRPr="00CC6152">
        <w:t>smerair etaiḥ sapadi parito veṣṭyamānābhir ābhir</w:t>
      </w:r>
    </w:p>
    <w:p w:rsidR="00683AE5" w:rsidRPr="00CC6152" w:rsidRDefault="00683AE5" w:rsidP="008C08C1">
      <w:pPr>
        <w:pStyle w:val="VerseQuote"/>
      </w:pPr>
      <w:r w:rsidRPr="00CC6152">
        <w:t>vāg-āṭopaiḥ priya-sakha-kuleṣv āśu saṁstambhiteṣu |</w:t>
      </w:r>
    </w:p>
    <w:p w:rsidR="00683AE5" w:rsidRPr="00CC6152" w:rsidRDefault="00683AE5" w:rsidP="008C08C1">
      <w:pPr>
        <w:pStyle w:val="VerseQuote"/>
      </w:pPr>
      <w:r w:rsidRPr="00CC6152">
        <w:t>raṅgair bhaṅgyā kuṭila-vacasāṁ rādhayā saṁstuto’sau</w:t>
      </w:r>
    </w:p>
    <w:p w:rsidR="00683AE5" w:rsidRPr="00CC6152" w:rsidRDefault="00683AE5" w:rsidP="0015653C">
      <w:pPr>
        <w:pStyle w:val="VerseQuote"/>
      </w:pPr>
      <w:r w:rsidRPr="00CC6152">
        <w:t>kṛṣṇaḥ kopād iva sakhi tadā garvitaṁ t</w:t>
      </w:r>
      <w:r>
        <w:t>ā</w:t>
      </w:r>
      <w:r w:rsidRPr="00CC6152">
        <w:t>m avādīt ||36||</w:t>
      </w:r>
    </w:p>
    <w:p w:rsidR="00683AE5" w:rsidRPr="00CC6152" w:rsidRDefault="00683AE5" w:rsidP="008C08C1">
      <w:pPr>
        <w:pStyle w:val="VerseQuote"/>
      </w:pPr>
    </w:p>
    <w:p w:rsidR="00683AE5" w:rsidRPr="00CC6152" w:rsidRDefault="00683AE5" w:rsidP="008C08C1">
      <w:pPr>
        <w:pStyle w:val="VerseQuote"/>
      </w:pPr>
      <w:r w:rsidRPr="00CC6152">
        <w:t>nityaṁ garviṇi vanya-vartmani miṣāt saṅgopya gavyādikaṁ</w:t>
      </w:r>
    </w:p>
    <w:p w:rsidR="00683AE5" w:rsidRPr="00CC6152" w:rsidRDefault="00683AE5" w:rsidP="008C08C1">
      <w:pPr>
        <w:pStyle w:val="VerseQuote"/>
      </w:pPr>
      <w:r w:rsidRPr="00CC6152">
        <w:t>vikrīṇāsi śaṭhe tvam atra patitā bhāgyena haste’dya me</w:t>
      </w:r>
      <w:r>
        <w:t xml:space="preserve"> |</w:t>
      </w:r>
    </w:p>
    <w:p w:rsidR="00683AE5" w:rsidRPr="00CC6152" w:rsidRDefault="00683AE5" w:rsidP="0084365C">
      <w:pPr>
        <w:pStyle w:val="VerseQuote"/>
      </w:pPr>
      <w:r w:rsidRPr="00CC6152">
        <w:t>tvāṁ baddhvoru-manoja-rāja-purato neṣyāmy avaśyaṁ tathā</w:t>
      </w:r>
    </w:p>
    <w:p w:rsidR="00683AE5" w:rsidRPr="00CC6152" w:rsidRDefault="00683AE5" w:rsidP="0084365C">
      <w:pPr>
        <w:pStyle w:val="VerseQuote"/>
      </w:pPr>
      <w:r w:rsidRPr="00CC6152">
        <w:t>prītyā yacchati mahyam eva sa yathā tāruṇya-ratnāni vaḥ ||37||</w:t>
      </w:r>
    </w:p>
    <w:p w:rsidR="00683AE5" w:rsidRPr="00CC6152" w:rsidRDefault="00683AE5" w:rsidP="0084365C">
      <w:pPr>
        <w:pStyle w:val="VerseQuote"/>
      </w:pPr>
    </w:p>
    <w:p w:rsidR="00683AE5" w:rsidRPr="00CC6152" w:rsidRDefault="00683AE5" w:rsidP="0084365C">
      <w:pPr>
        <w:pStyle w:val="VerseQuote"/>
      </w:pPr>
      <w:r w:rsidRPr="00CC6152">
        <w:t>ās tvad-vidhān apy abalā-gaṇān</w:t>
      </w:r>
    </w:p>
    <w:p w:rsidR="00683AE5" w:rsidRPr="00CC6152" w:rsidRDefault="00683AE5" w:rsidP="0084365C">
      <w:pPr>
        <w:pStyle w:val="VerseQuote"/>
      </w:pPr>
      <w:r w:rsidRPr="00CC6152">
        <w:t>kiṁ neṣyāmi tasyoru-nṛpasya pārśve |</w:t>
      </w:r>
    </w:p>
    <w:p w:rsidR="00683AE5" w:rsidRPr="00CC6152" w:rsidRDefault="00683AE5" w:rsidP="0084365C">
      <w:pPr>
        <w:pStyle w:val="VerseQuote"/>
      </w:pPr>
      <w:r w:rsidRPr="00CC6152">
        <w:t>dāsyāmi śikṣām aham eva sākṣāt</w:t>
      </w:r>
    </w:p>
    <w:p w:rsidR="00683AE5" w:rsidRPr="00CC6152" w:rsidRDefault="00683AE5" w:rsidP="0084365C">
      <w:pPr>
        <w:pStyle w:val="VerseQuote"/>
      </w:pPr>
      <w:r w:rsidRPr="00CC6152">
        <w:t>tad-advitīyo vraja-pattane’smin ||38||</w:t>
      </w:r>
    </w:p>
    <w:p w:rsidR="00683AE5" w:rsidRPr="00CC6152" w:rsidRDefault="00683AE5" w:rsidP="000030EA">
      <w:pPr>
        <w:pStyle w:val="VerseQuote"/>
      </w:pPr>
    </w:p>
    <w:p w:rsidR="00683AE5" w:rsidRPr="00CC6152" w:rsidRDefault="00683AE5" w:rsidP="000030EA">
      <w:pPr>
        <w:pStyle w:val="VerseQuote"/>
      </w:pPr>
      <w:r w:rsidRPr="00CC6152">
        <w:t>badhnāmi tūrṇam anayā vana-mālayā tvāṁ</w:t>
      </w:r>
    </w:p>
    <w:p w:rsidR="00683AE5" w:rsidRPr="0084365C" w:rsidRDefault="00683AE5" w:rsidP="000030EA">
      <w:pPr>
        <w:pStyle w:val="VerseQuote"/>
        <w:rPr>
          <w:lang w:val="pl-PL"/>
        </w:rPr>
      </w:pPr>
      <w:r w:rsidRPr="0084365C">
        <w:rPr>
          <w:lang w:val="pl-PL"/>
        </w:rPr>
        <w:t>mathnāmi hanta daśana-cchadam atra dantaiḥ |</w:t>
      </w:r>
    </w:p>
    <w:p w:rsidR="00683AE5" w:rsidRDefault="00683AE5" w:rsidP="0084365C">
      <w:pPr>
        <w:pStyle w:val="VerseQuote"/>
        <w:rPr>
          <w:lang w:val="pl-PL"/>
        </w:rPr>
      </w:pPr>
      <w:r>
        <w:rPr>
          <w:lang w:val="pl-PL"/>
        </w:rPr>
        <w:t xml:space="preserve">sandārayāmi kucayor yugalaṁ nakhāstrair </w:t>
      </w:r>
    </w:p>
    <w:p w:rsidR="00683AE5" w:rsidRDefault="00683AE5" w:rsidP="0084365C">
      <w:pPr>
        <w:pStyle w:val="VerseQuote"/>
        <w:rPr>
          <w:lang w:val="pl-PL"/>
        </w:rPr>
      </w:pPr>
      <w:r>
        <w:rPr>
          <w:lang w:val="pl-PL"/>
        </w:rPr>
        <w:t>dānaṁ na cej jhaṭiti yacchasi caurike tvam ||39||</w:t>
      </w:r>
    </w:p>
    <w:p w:rsidR="00683AE5" w:rsidRDefault="00683AE5" w:rsidP="0084365C">
      <w:pPr>
        <w:pStyle w:val="VerseQuote"/>
        <w:rPr>
          <w:lang w:val="pl-PL"/>
        </w:rPr>
      </w:pPr>
    </w:p>
    <w:p w:rsidR="00683AE5" w:rsidRDefault="00683AE5" w:rsidP="0084365C">
      <w:pPr>
        <w:pStyle w:val="VerseQuote"/>
        <w:rPr>
          <w:lang w:val="pl-PL"/>
        </w:rPr>
      </w:pPr>
      <w:r>
        <w:rPr>
          <w:lang w:val="pl-PL"/>
        </w:rPr>
        <w:t>itthaṁ prajalpa-rabhasāt tarasā tadīya-</w:t>
      </w:r>
    </w:p>
    <w:p w:rsidR="00683AE5" w:rsidRDefault="00683AE5" w:rsidP="0084365C">
      <w:pPr>
        <w:pStyle w:val="VerseQuote"/>
        <w:rPr>
          <w:lang w:val="pl-PL"/>
        </w:rPr>
      </w:pPr>
      <w:r>
        <w:rPr>
          <w:lang w:val="pl-PL"/>
        </w:rPr>
        <w:t>raktāmbarāñcalam analpaka-cañcale’smin |</w:t>
      </w:r>
    </w:p>
    <w:p w:rsidR="00683AE5" w:rsidRDefault="00683AE5" w:rsidP="0084365C">
      <w:pPr>
        <w:pStyle w:val="VerseQuote"/>
        <w:rPr>
          <w:lang w:val="pl-PL"/>
        </w:rPr>
      </w:pPr>
      <w:r>
        <w:rPr>
          <w:lang w:val="pl-PL"/>
        </w:rPr>
        <w:t>dhartuṁ samicchati ruṣā</w:t>
      </w:r>
      <w:r w:rsidRPr="0084365C">
        <w:rPr>
          <w:lang w:val="pl-PL"/>
        </w:rPr>
        <w:t xml:space="preserve"> </w:t>
      </w:r>
      <w:r>
        <w:rPr>
          <w:lang w:val="pl-PL"/>
        </w:rPr>
        <w:t>paruṣākṣaraṁ taṁ</w:t>
      </w:r>
    </w:p>
    <w:p w:rsidR="00683AE5" w:rsidRDefault="00683AE5" w:rsidP="0084365C">
      <w:pPr>
        <w:pStyle w:val="VerseQuote"/>
        <w:rPr>
          <w:lang w:val="pl-PL"/>
        </w:rPr>
      </w:pPr>
      <w:r>
        <w:rPr>
          <w:lang w:val="pl-PL"/>
        </w:rPr>
        <w:t>cañcad-dṛg-añcala-kalā sukalā lalāpa ||40||</w:t>
      </w:r>
    </w:p>
    <w:p w:rsidR="00683AE5" w:rsidRDefault="00683AE5" w:rsidP="0084365C">
      <w:pPr>
        <w:pStyle w:val="VerseQuote"/>
        <w:rPr>
          <w:lang w:val="pl-PL"/>
        </w:rPr>
      </w:pPr>
    </w:p>
    <w:p w:rsidR="00683AE5" w:rsidRDefault="00683AE5" w:rsidP="0084365C">
      <w:pPr>
        <w:pStyle w:val="VerseQuote"/>
        <w:rPr>
          <w:lang w:val="pl-PL"/>
        </w:rPr>
      </w:pPr>
      <w:r>
        <w:rPr>
          <w:lang w:val="pl-PL"/>
        </w:rPr>
        <w:t xml:space="preserve">dūreṣu tiṣṭha na hi māṁ spṛśa dhṛṣṭa dhūrta </w:t>
      </w:r>
    </w:p>
    <w:p w:rsidR="00683AE5" w:rsidRDefault="00683AE5" w:rsidP="0084365C">
      <w:pPr>
        <w:pStyle w:val="VerseQuote"/>
        <w:rPr>
          <w:lang w:val="pl-PL"/>
        </w:rPr>
      </w:pPr>
      <w:r>
        <w:rPr>
          <w:lang w:val="pl-PL"/>
        </w:rPr>
        <w:t>yāntīṁ suyāga-bhavanaṁ vratinīṁ pavitrām |</w:t>
      </w:r>
    </w:p>
    <w:p w:rsidR="00683AE5" w:rsidRDefault="00683AE5" w:rsidP="0084365C">
      <w:pPr>
        <w:pStyle w:val="VerseQuote"/>
        <w:rPr>
          <w:lang w:val="pl-PL"/>
        </w:rPr>
      </w:pPr>
      <w:r>
        <w:rPr>
          <w:lang w:val="pl-PL"/>
        </w:rPr>
        <w:t>spṛṣṭāṁ tavādya marutāpi madīya-gavyaṁ</w:t>
      </w:r>
    </w:p>
    <w:p w:rsidR="00683AE5" w:rsidRDefault="00683AE5" w:rsidP="0084365C">
      <w:pPr>
        <w:pStyle w:val="VerseQuote"/>
        <w:rPr>
          <w:lang w:val="pl-PL"/>
        </w:rPr>
      </w:pPr>
      <w:r>
        <w:rPr>
          <w:lang w:val="pl-PL"/>
        </w:rPr>
        <w:t>śyāmībhavan na bhavitā śubha-yajña-yogyam ||41||</w:t>
      </w:r>
    </w:p>
    <w:p w:rsidR="00683AE5" w:rsidRDefault="00683AE5" w:rsidP="0084365C">
      <w:pPr>
        <w:pStyle w:val="VerseQuote"/>
        <w:rPr>
          <w:lang w:val="pl-PL"/>
        </w:rPr>
      </w:pPr>
    </w:p>
    <w:p w:rsidR="00683AE5" w:rsidRDefault="00683AE5" w:rsidP="0084365C">
      <w:pPr>
        <w:pStyle w:val="VerseQuote"/>
        <w:rPr>
          <w:lang w:val="pl-PL"/>
        </w:rPr>
      </w:pPr>
      <w:r>
        <w:rPr>
          <w:lang w:val="pl-PL"/>
        </w:rPr>
        <w:t xml:space="preserve">kāmārṇavocchalita-gharma-jalābheṣekaiḥ </w:t>
      </w:r>
    </w:p>
    <w:p w:rsidR="00683AE5" w:rsidRPr="00DC4906" w:rsidRDefault="00683AE5" w:rsidP="0084365C">
      <w:pPr>
        <w:pStyle w:val="VerseQuote"/>
      </w:pPr>
      <w:r>
        <w:rPr>
          <w:lang w:val="pl-PL"/>
        </w:rPr>
        <w:t>śuddho’smi kiṁ na kila paśyasi dīrgha-netre |</w:t>
      </w:r>
    </w:p>
    <w:p w:rsidR="00683AE5" w:rsidRPr="003B7736" w:rsidRDefault="00683AE5" w:rsidP="003B7736">
      <w:pPr>
        <w:pStyle w:val="VerseQuote"/>
      </w:pPr>
      <w:r w:rsidRPr="003B7736">
        <w:t>tasmāt tvayā saha mahojjvala-nāma</w:t>
      </w:r>
      <w:r>
        <w:t>-</w:t>
      </w:r>
      <w:r w:rsidRPr="003B7736">
        <w:t>satraṁ</w:t>
      </w:r>
    </w:p>
    <w:p w:rsidR="00683AE5" w:rsidRDefault="00683AE5" w:rsidP="009112E4">
      <w:pPr>
        <w:pStyle w:val="VerseQuote"/>
        <w:rPr>
          <w:lang w:val="pl-PL"/>
        </w:rPr>
      </w:pPr>
      <w:r>
        <w:rPr>
          <w:lang w:val="pl-PL"/>
        </w:rPr>
        <w:t>kartuṁ lasāmi samayā śubha-dharma-patnyā ||42||</w:t>
      </w:r>
    </w:p>
    <w:p w:rsidR="00683AE5" w:rsidRDefault="00683AE5" w:rsidP="009112E4">
      <w:pPr>
        <w:pStyle w:val="VerseQuote"/>
        <w:rPr>
          <w:lang w:val="pl-PL"/>
        </w:rPr>
      </w:pPr>
    </w:p>
    <w:p w:rsidR="00683AE5" w:rsidRDefault="00683AE5" w:rsidP="009112E4">
      <w:pPr>
        <w:rPr>
          <w:lang w:val="pl-PL"/>
        </w:rPr>
      </w:pPr>
      <w:r>
        <w:rPr>
          <w:lang w:val="pl-PL"/>
        </w:rPr>
        <w:t>tava netrasya dīrghatvāt darśanaucityam asti, tathāpi na paśyasīty aho āścaryam ||42||</w:t>
      </w:r>
    </w:p>
    <w:p w:rsidR="00683AE5" w:rsidRDefault="00683AE5" w:rsidP="009112E4">
      <w:pPr>
        <w:rPr>
          <w:lang w:val="pl-PL"/>
        </w:rPr>
      </w:pPr>
    </w:p>
    <w:p w:rsidR="00683AE5" w:rsidRDefault="00683AE5" w:rsidP="003E2BA4">
      <w:pPr>
        <w:pStyle w:val="VerseQuote"/>
        <w:rPr>
          <w:lang w:val="pl-PL"/>
        </w:rPr>
      </w:pPr>
      <w:r>
        <w:rPr>
          <w:lang w:val="pl-PL"/>
        </w:rPr>
        <w:t>etāṁ vayasya mṛdu-hṛdya-vacaḥ-prabandha-</w:t>
      </w:r>
    </w:p>
    <w:p w:rsidR="00683AE5" w:rsidRDefault="00683AE5" w:rsidP="003E2BA4">
      <w:pPr>
        <w:pStyle w:val="VerseQuote"/>
        <w:rPr>
          <w:lang w:val="pl-PL"/>
        </w:rPr>
      </w:pPr>
      <w:r>
        <w:rPr>
          <w:lang w:val="pl-PL"/>
        </w:rPr>
        <w:t>raṅgaiḥ surañjitatarāṁ nitarāṁ vidhāya |</w:t>
      </w:r>
    </w:p>
    <w:p w:rsidR="00683AE5" w:rsidRDefault="00683AE5" w:rsidP="003E2BA4">
      <w:pPr>
        <w:pStyle w:val="VerseQuote"/>
        <w:rPr>
          <w:lang w:val="pl-PL"/>
        </w:rPr>
      </w:pPr>
      <w:r>
        <w:rPr>
          <w:lang w:val="pl-PL"/>
        </w:rPr>
        <w:t>dānaṁ gṛhāṇa nijam āśv iti kokiloktam</w:t>
      </w:r>
    </w:p>
    <w:p w:rsidR="00683AE5" w:rsidRDefault="00683AE5" w:rsidP="003E2BA4">
      <w:pPr>
        <w:pStyle w:val="VerseQuote"/>
        <w:rPr>
          <w:lang w:val="fr-FR"/>
        </w:rPr>
      </w:pPr>
      <w:r w:rsidRPr="009112E4">
        <w:rPr>
          <w:lang w:val="fr-FR"/>
        </w:rPr>
        <w:t>āśrutya sa-smitam ananta-vicitra-</w:t>
      </w:r>
      <w:r>
        <w:rPr>
          <w:lang w:val="fr-FR"/>
        </w:rPr>
        <w:t>līl</w:t>
      </w:r>
      <w:r w:rsidRPr="009112E4">
        <w:rPr>
          <w:lang w:val="fr-FR"/>
        </w:rPr>
        <w:t>aḥ ||43||</w:t>
      </w:r>
    </w:p>
    <w:p w:rsidR="00683AE5" w:rsidRDefault="00683AE5" w:rsidP="001A36CF">
      <w:pPr>
        <w:rPr>
          <w:lang w:val="fr-FR"/>
        </w:rPr>
      </w:pPr>
    </w:p>
    <w:p w:rsidR="00683AE5" w:rsidRPr="00FC6B54" w:rsidRDefault="00683AE5" w:rsidP="001A36CF">
      <w:pPr>
        <w:rPr>
          <w:lang w:val="fr-FR"/>
        </w:rPr>
      </w:pPr>
      <w:r>
        <w:rPr>
          <w:lang w:val="fr-FR"/>
        </w:rPr>
        <w:t xml:space="preserve">yad vā, hṛdi kṛtvā mṛdu </w:t>
      </w:r>
      <w:r>
        <w:rPr>
          <w:lang w:val="fr-FR" w:bidi="sa-IN"/>
        </w:rPr>
        <w:t>yathā</w:t>
      </w:r>
      <w:r w:rsidRPr="001A36CF">
        <w:rPr>
          <w:lang w:val="fr-FR" w:bidi="sa-IN"/>
        </w:rPr>
        <w:t xml:space="preserve"> syāt </w:t>
      </w:r>
      <w:r>
        <w:rPr>
          <w:lang w:val="fr-FR" w:bidi="sa-IN"/>
        </w:rPr>
        <w:t>tathā</w:t>
      </w:r>
      <w:r>
        <w:rPr>
          <w:lang w:val="fr-FR"/>
        </w:rPr>
        <w:t xml:space="preserve"> avacaḥ-prabandha-raṅgaiḥ vāg-vihīnāśleṣa-kautukaiḥ ||43||</w:t>
      </w:r>
    </w:p>
    <w:p w:rsidR="00683AE5" w:rsidRDefault="00683AE5" w:rsidP="001A36CF">
      <w:pPr>
        <w:rPr>
          <w:lang w:val="fr-FR"/>
        </w:rPr>
      </w:pPr>
    </w:p>
    <w:p w:rsidR="00683AE5" w:rsidRDefault="00683AE5" w:rsidP="003E2BA4">
      <w:pPr>
        <w:pStyle w:val="VerseQuote"/>
        <w:rPr>
          <w:lang w:val="fr-FR"/>
        </w:rPr>
      </w:pPr>
      <w:r>
        <w:rPr>
          <w:lang w:val="fr-FR"/>
        </w:rPr>
        <w:t>savyaṁ kareṇa subhaga-savya-kaṭau nidhāyā-</w:t>
      </w:r>
    </w:p>
    <w:p w:rsidR="00683AE5" w:rsidRDefault="00683AE5" w:rsidP="003E2BA4">
      <w:pPr>
        <w:pStyle w:val="VerseQuote"/>
        <w:rPr>
          <w:lang w:val="fr-FR"/>
        </w:rPr>
      </w:pPr>
      <w:r>
        <w:rPr>
          <w:lang w:val="fr-FR"/>
        </w:rPr>
        <w:t>savyena kṛṣṭa-paṭa-sṛṣṭa-mukhārdha-guṇṭhām</w:t>
      </w:r>
    </w:p>
    <w:p w:rsidR="00683AE5" w:rsidRDefault="00683AE5" w:rsidP="003E2BA4">
      <w:pPr>
        <w:pStyle w:val="VerseQuote"/>
        <w:rPr>
          <w:lang w:val="fr-FR"/>
        </w:rPr>
      </w:pPr>
      <w:r>
        <w:rPr>
          <w:lang w:val="fr-FR"/>
        </w:rPr>
        <w:t>śīrṣṇi sphuran-nava-ghṛtojjvala-hema-kumbhāṁ</w:t>
      </w:r>
    </w:p>
    <w:p w:rsidR="00683AE5" w:rsidRDefault="00683AE5" w:rsidP="003E2BA4">
      <w:pPr>
        <w:pStyle w:val="VerseQuote"/>
        <w:rPr>
          <w:lang w:val="fr-FR"/>
        </w:rPr>
      </w:pPr>
      <w:r>
        <w:rPr>
          <w:lang w:val="fr-FR"/>
        </w:rPr>
        <w:t>bhaṅgyā bhramat-smita-dṛśaṁ sa jagāda rādhām ||44||</w:t>
      </w:r>
    </w:p>
    <w:p w:rsidR="00683AE5" w:rsidRDefault="00683AE5" w:rsidP="003E2BA4">
      <w:pPr>
        <w:pStyle w:val="VerseQuote"/>
        <w:rPr>
          <w:lang w:val="fr-FR"/>
        </w:rPr>
      </w:pPr>
    </w:p>
    <w:p w:rsidR="00683AE5" w:rsidRDefault="00683AE5" w:rsidP="001A36CF">
      <w:pPr>
        <w:pStyle w:val="VerseQuote"/>
        <w:rPr>
          <w:lang w:val="fr-FR"/>
        </w:rPr>
      </w:pPr>
      <w:r>
        <w:rPr>
          <w:lang w:val="fr-FR"/>
        </w:rPr>
        <w:t>ghaṭṭī-kuṭṭima-sṛṣṭa-paṭṭa-nikaṭe rādhe ghaṭīṁ sthāpaya</w:t>
      </w:r>
    </w:p>
    <w:p w:rsidR="00683AE5" w:rsidRDefault="00683AE5" w:rsidP="001A36CF">
      <w:pPr>
        <w:pStyle w:val="VerseQuote"/>
        <w:rPr>
          <w:lang w:val="fr-FR"/>
        </w:rPr>
      </w:pPr>
      <w:r>
        <w:rPr>
          <w:lang w:val="fr-FR"/>
        </w:rPr>
        <w:t>prodyat-saurabha-sadma-padma-pavanaiḥ śrāntiṁ kṣaṇaṁ vāraya |</w:t>
      </w:r>
    </w:p>
    <w:p w:rsidR="00683AE5" w:rsidRDefault="00683AE5" w:rsidP="000D7F8B">
      <w:pPr>
        <w:pStyle w:val="VerseQuote"/>
        <w:rPr>
          <w:lang w:val="fr-FR"/>
        </w:rPr>
      </w:pPr>
      <w:r>
        <w:rPr>
          <w:lang w:val="fr-FR"/>
        </w:rPr>
        <w:t>dīvyan-navya-sugavya-dāna-vilasal-lekhaṁ muhuḥ kāraya</w:t>
      </w:r>
    </w:p>
    <w:p w:rsidR="00683AE5" w:rsidRDefault="00683AE5" w:rsidP="008932C3">
      <w:pPr>
        <w:pStyle w:val="VerseQuote"/>
        <w:rPr>
          <w:lang w:val="fr-FR"/>
        </w:rPr>
      </w:pPr>
      <w:r>
        <w:rPr>
          <w:lang w:val="fr-FR"/>
        </w:rPr>
        <w:t>krūrasyāli-kulasya dānam acirād ārāt svayaṁ dāpaya ||45||</w:t>
      </w:r>
    </w:p>
    <w:p w:rsidR="00683AE5" w:rsidRDefault="00683AE5" w:rsidP="008932C3">
      <w:pPr>
        <w:pStyle w:val="VerseQuote"/>
        <w:rPr>
          <w:lang w:val="fr-FR"/>
        </w:rPr>
      </w:pPr>
    </w:p>
    <w:p w:rsidR="00683AE5" w:rsidRPr="00CC6152" w:rsidRDefault="00683AE5" w:rsidP="008932C3">
      <w:pPr>
        <w:pStyle w:val="VerseQuote"/>
        <w:rPr>
          <w:lang w:val="fr-FR"/>
        </w:rPr>
      </w:pPr>
      <w:r w:rsidRPr="00CC6152">
        <w:rPr>
          <w:lang w:val="fr-FR"/>
        </w:rPr>
        <w:t xml:space="preserve">āgaccha he lipi-pate </w:t>
      </w:r>
      <w:r>
        <w:rPr>
          <w:lang w:val="fr-FR"/>
        </w:rPr>
        <w:t>madhumaṅgal</w:t>
      </w:r>
      <w:r w:rsidRPr="00CC6152">
        <w:rPr>
          <w:lang w:val="fr-FR"/>
        </w:rPr>
        <w:t xml:space="preserve">eha </w:t>
      </w:r>
    </w:p>
    <w:p w:rsidR="00683AE5" w:rsidRPr="00CC6152" w:rsidRDefault="00683AE5" w:rsidP="000B594E">
      <w:pPr>
        <w:pStyle w:val="VerseQuote"/>
        <w:rPr>
          <w:lang w:val="fr-FR"/>
        </w:rPr>
      </w:pPr>
      <w:r w:rsidRPr="00CC6152">
        <w:rPr>
          <w:lang w:val="fr-FR"/>
        </w:rPr>
        <w:t>pañjiṁ paṭhan dṛḍha-matiḥ kuru satya-lekham |</w:t>
      </w:r>
    </w:p>
    <w:p w:rsidR="00683AE5" w:rsidRPr="00CC6152" w:rsidRDefault="00683AE5" w:rsidP="000B594E">
      <w:pPr>
        <w:pStyle w:val="VerseQuote"/>
        <w:rPr>
          <w:lang w:val="fr-FR"/>
        </w:rPr>
      </w:pPr>
      <w:r w:rsidRPr="00CC6152">
        <w:rPr>
          <w:lang w:val="fr-FR"/>
        </w:rPr>
        <w:t>utkoca-lobha-bharato yadi nāśayes tvaṁ</w:t>
      </w:r>
    </w:p>
    <w:p w:rsidR="00683AE5" w:rsidRPr="00CC6152" w:rsidRDefault="00683AE5" w:rsidP="000B594E">
      <w:pPr>
        <w:pStyle w:val="VerseQuote"/>
        <w:rPr>
          <w:lang w:val="fr-FR"/>
        </w:rPr>
      </w:pPr>
      <w:r w:rsidRPr="00CC6152">
        <w:rPr>
          <w:lang w:val="fr-FR"/>
        </w:rPr>
        <w:t>dravyāṇi me kila tadā bhavitāsi daṇḍyaḥ ||46||</w:t>
      </w:r>
    </w:p>
    <w:p w:rsidR="00683AE5" w:rsidRPr="00CC6152" w:rsidRDefault="00683AE5" w:rsidP="003E2BA4">
      <w:pPr>
        <w:rPr>
          <w:lang w:val="fr-FR"/>
        </w:rPr>
      </w:pPr>
    </w:p>
    <w:p w:rsidR="00683AE5" w:rsidRPr="00CC6152" w:rsidRDefault="00683AE5" w:rsidP="000B594E">
      <w:pPr>
        <w:pStyle w:val="VerseQuote"/>
        <w:rPr>
          <w:lang w:val="fr-FR"/>
        </w:rPr>
      </w:pPr>
      <w:r w:rsidRPr="00CC6152">
        <w:rPr>
          <w:lang w:val="fr-FR"/>
        </w:rPr>
        <w:t>āgaccha kaccham avadhehi vidhe</w:t>
      </w:r>
      <w:r>
        <w:rPr>
          <w:lang w:val="fr-FR"/>
        </w:rPr>
        <w:t>h</w:t>
      </w:r>
      <w:r w:rsidRPr="00CC6152">
        <w:rPr>
          <w:lang w:val="fr-FR"/>
        </w:rPr>
        <w:t>i lekhaṁ</w:t>
      </w:r>
    </w:p>
    <w:p w:rsidR="00683AE5" w:rsidRPr="00CC6152" w:rsidRDefault="00683AE5" w:rsidP="000B594E">
      <w:pPr>
        <w:pStyle w:val="VerseQuote"/>
        <w:rPr>
          <w:lang w:val="fr-FR"/>
        </w:rPr>
      </w:pPr>
      <w:r w:rsidRPr="00CC6152">
        <w:rPr>
          <w:lang w:val="fr-FR"/>
        </w:rPr>
        <w:t>dānaṁ nu dehi na hi dehi kaliṁ hi rādhe |</w:t>
      </w:r>
    </w:p>
    <w:p w:rsidR="00683AE5" w:rsidRPr="00CC6152" w:rsidRDefault="00683AE5" w:rsidP="000B594E">
      <w:pPr>
        <w:pStyle w:val="VerseQuote"/>
        <w:rPr>
          <w:lang w:val="fr-FR"/>
        </w:rPr>
      </w:pPr>
      <w:r w:rsidRPr="00CC6152">
        <w:rPr>
          <w:lang w:val="fr-FR"/>
        </w:rPr>
        <w:t>vīṭīṁ ca bhuṅkṣva sarasaṁ kuru vaktra-bimbaṁ</w:t>
      </w:r>
    </w:p>
    <w:p w:rsidR="00683AE5" w:rsidRPr="00CC6152" w:rsidRDefault="00683AE5" w:rsidP="000B594E">
      <w:pPr>
        <w:pStyle w:val="VerseQuote"/>
        <w:rPr>
          <w:lang w:val="fr-FR"/>
        </w:rPr>
      </w:pPr>
      <w:r w:rsidRPr="00CC6152">
        <w:rPr>
          <w:lang w:val="fr-FR"/>
        </w:rPr>
        <w:t>puṇyāham ācara puraḥ samayaḥ śubho’yam ||47||</w:t>
      </w:r>
    </w:p>
    <w:p w:rsidR="00683AE5" w:rsidRPr="00CC6152" w:rsidRDefault="00683AE5" w:rsidP="000B594E">
      <w:pPr>
        <w:pStyle w:val="VerseQuote"/>
        <w:rPr>
          <w:lang w:val="fr-FR"/>
        </w:rPr>
      </w:pPr>
    </w:p>
    <w:p w:rsidR="00683AE5" w:rsidRPr="00CC6152" w:rsidRDefault="00683AE5" w:rsidP="008C6A65">
      <w:pPr>
        <w:pStyle w:val="VerseQuote"/>
        <w:rPr>
          <w:lang w:val="fr-FR"/>
        </w:rPr>
      </w:pPr>
      <w:r w:rsidRPr="00CC6152">
        <w:rPr>
          <w:lang w:val="fr-FR"/>
        </w:rPr>
        <w:t>yasya yan</w:t>
      </w:r>
      <w:r>
        <w:rPr>
          <w:lang w:val="fr-FR"/>
        </w:rPr>
        <w:t xml:space="preserve"> </w:t>
      </w:r>
      <w:r w:rsidRPr="00CC6152">
        <w:rPr>
          <w:lang w:val="fr-FR"/>
        </w:rPr>
        <w:t>niyata</w:t>
      </w:r>
      <w:r>
        <w:rPr>
          <w:lang w:val="fr-FR"/>
        </w:rPr>
        <w:t>-</w:t>
      </w:r>
      <w:r w:rsidRPr="00CC6152">
        <w:rPr>
          <w:lang w:val="fr-FR"/>
        </w:rPr>
        <w:t>dānam amuṣya</w:t>
      </w:r>
    </w:p>
    <w:p w:rsidR="00683AE5" w:rsidRPr="00CC6152" w:rsidRDefault="00683AE5" w:rsidP="000B594E">
      <w:pPr>
        <w:pStyle w:val="VerseQuote"/>
        <w:rPr>
          <w:lang w:val="fr-FR"/>
        </w:rPr>
      </w:pPr>
      <w:r w:rsidRPr="00CC6152">
        <w:rPr>
          <w:lang w:val="fr-FR"/>
        </w:rPr>
        <w:t>vastunaḥ sudṛḍham ucyate mayā |</w:t>
      </w:r>
    </w:p>
    <w:p w:rsidR="00683AE5" w:rsidRDefault="00683AE5" w:rsidP="000B594E">
      <w:pPr>
        <w:pStyle w:val="VerseQuote"/>
      </w:pPr>
      <w:r>
        <w:t>tat tad eva kila likhyatāṁ tvayā</w:t>
      </w:r>
    </w:p>
    <w:p w:rsidR="00683AE5" w:rsidRDefault="00683AE5" w:rsidP="000B594E">
      <w:pPr>
        <w:pStyle w:val="VerseQuote"/>
      </w:pPr>
      <w:r>
        <w:t>yatnato likhana-śūra vayasya ||48||</w:t>
      </w:r>
    </w:p>
    <w:p w:rsidR="00683AE5" w:rsidRDefault="00683AE5" w:rsidP="000B594E">
      <w:pPr>
        <w:pStyle w:val="VerseQuote"/>
      </w:pPr>
    </w:p>
    <w:p w:rsidR="00683AE5" w:rsidRDefault="00683AE5" w:rsidP="000B594E">
      <w:pPr>
        <w:pStyle w:val="VerseQuote"/>
      </w:pPr>
      <w:r>
        <w:t xml:space="preserve">gavyasya bhavya-vadane prati pātram atra </w:t>
      </w:r>
    </w:p>
    <w:p w:rsidR="00683AE5" w:rsidRDefault="00683AE5" w:rsidP="000B594E">
      <w:pPr>
        <w:pStyle w:val="VerseQuote"/>
      </w:pPr>
      <w:r>
        <w:t>dānaṁ kila prati janaṁ vraja-sundarīṇām |</w:t>
      </w:r>
    </w:p>
    <w:p w:rsidR="00683AE5" w:rsidRPr="008C6A65" w:rsidRDefault="00683AE5" w:rsidP="008C6A65">
      <w:pPr>
        <w:pStyle w:val="VerseQuote"/>
        <w:rPr>
          <w:lang w:val="fr-FR"/>
        </w:rPr>
      </w:pPr>
      <w:r w:rsidRPr="008C6A65">
        <w:rPr>
          <w:lang w:val="fr-FR"/>
        </w:rPr>
        <w:t>vṛndāni pañca vilasan-nava-hīrakāṇāṁ</w:t>
      </w:r>
    </w:p>
    <w:p w:rsidR="00683AE5" w:rsidRDefault="00683AE5" w:rsidP="000B594E">
      <w:pPr>
        <w:pStyle w:val="VerseQuote"/>
      </w:pPr>
      <w:r>
        <w:t>yat saubhagādikam alabhyam anena labhyam ||49||</w:t>
      </w:r>
    </w:p>
    <w:p w:rsidR="00683AE5" w:rsidRDefault="00683AE5" w:rsidP="00805C52"/>
    <w:p w:rsidR="00683AE5" w:rsidRDefault="00683AE5" w:rsidP="00D15646">
      <w:pPr>
        <w:jc w:val="center"/>
      </w:pPr>
      <w:r>
        <w:t>līlā-vistāriṇīṁ vande sakhīṁ śrī-lalitāhvayām |</w:t>
      </w:r>
    </w:p>
    <w:p w:rsidR="00683AE5" w:rsidRDefault="00683AE5" w:rsidP="00D15646">
      <w:pPr>
        <w:jc w:val="center"/>
      </w:pPr>
      <w:r>
        <w:t>yat-kṛpayā pravṛtto’yaṁ mūko’pi raho-varṇane</w:t>
      </w:r>
      <w:r>
        <w:rPr>
          <w:rFonts w:ascii="Times New Roman" w:hAnsi="Times New Roman"/>
        </w:rPr>
        <w:t> </w:t>
      </w:r>
      <w:r>
        <w:t>||</w:t>
      </w:r>
    </w:p>
    <w:p w:rsidR="00683AE5" w:rsidRDefault="00683AE5" w:rsidP="00805C52"/>
    <w:p w:rsidR="00683AE5" w:rsidRDefault="00683AE5" w:rsidP="00D15646">
      <w:r>
        <w:t>saubhagādikaṁ samṛddhi-gauravādikam ||49||</w:t>
      </w:r>
    </w:p>
    <w:p w:rsidR="00683AE5" w:rsidRDefault="00683AE5" w:rsidP="00805C52"/>
    <w:p w:rsidR="00683AE5" w:rsidRPr="00805C52" w:rsidRDefault="00683AE5" w:rsidP="008C6A65">
      <w:pPr>
        <w:pStyle w:val="VerseQuote"/>
        <w:rPr>
          <w:lang w:val="fr-FR"/>
        </w:rPr>
      </w:pPr>
      <w:r w:rsidRPr="00805C52">
        <w:rPr>
          <w:lang w:val="fr-FR"/>
        </w:rPr>
        <w:t>sīmanta-kānti vilasan</w:t>
      </w:r>
      <w:r>
        <w:rPr>
          <w:lang w:val="fr-FR"/>
        </w:rPr>
        <w:t>-</w:t>
      </w:r>
      <w:r w:rsidRPr="00805C52">
        <w:rPr>
          <w:lang w:val="fr-FR"/>
        </w:rPr>
        <w:t>nava</w:t>
      </w:r>
      <w:r>
        <w:rPr>
          <w:lang w:val="fr-FR"/>
        </w:rPr>
        <w:t>-</w:t>
      </w:r>
      <w:r w:rsidRPr="00805C52">
        <w:rPr>
          <w:lang w:val="fr-FR"/>
        </w:rPr>
        <w:t>rāga</w:t>
      </w:r>
      <w:r>
        <w:rPr>
          <w:lang w:val="fr-FR"/>
        </w:rPr>
        <w:t>-</w:t>
      </w:r>
      <w:r w:rsidRPr="00805C52">
        <w:rPr>
          <w:lang w:val="fr-FR"/>
        </w:rPr>
        <w:t>valgu</w:t>
      </w:r>
      <w:r>
        <w:rPr>
          <w:lang w:val="fr-FR"/>
        </w:rPr>
        <w:t>-</w:t>
      </w:r>
    </w:p>
    <w:p w:rsidR="00683AE5" w:rsidRDefault="00683AE5" w:rsidP="008C6A65">
      <w:pPr>
        <w:pStyle w:val="VerseQuote"/>
        <w:rPr>
          <w:lang w:val="fr-FR"/>
        </w:rPr>
      </w:pPr>
      <w:r>
        <w:rPr>
          <w:lang w:val="fr-FR"/>
        </w:rPr>
        <w:t>sindūrayos tapana-kānta-maṇīndra-lakṣam |</w:t>
      </w:r>
    </w:p>
    <w:p w:rsidR="00683AE5" w:rsidRDefault="00683AE5" w:rsidP="008C6A65">
      <w:pPr>
        <w:pStyle w:val="VerseQuote"/>
        <w:rPr>
          <w:lang w:val="fr-FR"/>
        </w:rPr>
      </w:pPr>
      <w:r>
        <w:rPr>
          <w:lang w:val="fr-FR"/>
        </w:rPr>
        <w:t>veṇī-varālaka-kulojjvala-kajjalānāṁ</w:t>
      </w:r>
    </w:p>
    <w:p w:rsidR="00683AE5" w:rsidRDefault="00683AE5" w:rsidP="008C6A65">
      <w:pPr>
        <w:pStyle w:val="VerseQuote"/>
        <w:rPr>
          <w:lang w:val="fr-FR"/>
        </w:rPr>
      </w:pPr>
      <w:r>
        <w:rPr>
          <w:lang w:val="fr-FR"/>
        </w:rPr>
        <w:t xml:space="preserve">gārutmatendra-maṇi-mañjula-lakṣa-yugmam ||50|| </w:t>
      </w:r>
    </w:p>
    <w:p w:rsidR="00683AE5" w:rsidRDefault="00683AE5" w:rsidP="00805C52">
      <w:pPr>
        <w:rPr>
          <w:lang w:val="fr-FR"/>
        </w:rPr>
      </w:pPr>
    </w:p>
    <w:p w:rsidR="00683AE5" w:rsidRDefault="00683AE5" w:rsidP="00805C52">
      <w:pPr>
        <w:rPr>
          <w:lang w:val="fr-FR"/>
        </w:rPr>
      </w:pPr>
      <w:r>
        <w:rPr>
          <w:lang w:val="fr-FR"/>
        </w:rPr>
        <w:t xml:space="preserve">atra pūrvārdhe sīmanta-kānti-sindūrayor anupamayor nyak-kṛta-lakṣa-sūrya-kāntayor dānatvena rasika-mukuṭa-maṇir utkaṭa-lālasaḥ śyāmasundaraḥ kaṭākṣa-bhaṅgyā tat-tad-bhoga-viśeṣam eva prārthayati | parārdhe’pi marakatendra-nīla-mañjula-maṇi-vinindi-veṇy-alaka-kajjalānāṁ viśeṣa-bhoga eva bhaṅgyā prārthitaḥ | </w:t>
      </w:r>
    </w:p>
    <w:p w:rsidR="00683AE5" w:rsidRDefault="00683AE5" w:rsidP="00805C52">
      <w:pPr>
        <w:rPr>
          <w:lang w:val="fr-FR"/>
        </w:rPr>
      </w:pPr>
    </w:p>
    <w:p w:rsidR="00683AE5" w:rsidRDefault="00683AE5" w:rsidP="00805C52">
      <w:pPr>
        <w:rPr>
          <w:lang w:val="fr-FR"/>
        </w:rPr>
      </w:pPr>
      <w:r>
        <w:rPr>
          <w:lang w:val="fr-FR"/>
        </w:rPr>
        <w:t>atredaṁ boddhavyaṁ—dāna-ślokeṣu prāyaśaḥ upameyopamāyā dṛṣṭatvāt tasyāś ca upameya-bhūtasya vastu-jātasya upamāna-vijayi-vyatireka-mukhena varṇanaucityāt sarvatraivopameyasya māhātmyātiśayas tathā rasa-camatkārāvahatvaṁ ca sūcyatetarām iti | yad uktam alaṅkāra-kaustubhe—</w:t>
      </w:r>
    </w:p>
    <w:p w:rsidR="00683AE5" w:rsidRDefault="00683AE5" w:rsidP="00805C52">
      <w:pPr>
        <w:rPr>
          <w:lang w:val="fr-FR"/>
        </w:rPr>
      </w:pPr>
    </w:p>
    <w:p w:rsidR="00683AE5" w:rsidRDefault="00683AE5" w:rsidP="00805C52">
      <w:pPr>
        <w:pStyle w:val="quote"/>
      </w:pPr>
      <w:r>
        <w:t>upamānasya nindāyām ayogyatve niṣedhataḥ |</w:t>
      </w:r>
    </w:p>
    <w:p w:rsidR="00683AE5" w:rsidRDefault="00683AE5" w:rsidP="00805C52">
      <w:pPr>
        <w:pStyle w:val="quote"/>
        <w:rPr>
          <w:color w:val="000000"/>
        </w:rPr>
      </w:pPr>
      <w:r>
        <w:t xml:space="preserve">upameyasya praśaṁsā sopameyopamāparā || </w:t>
      </w:r>
      <w:r>
        <w:rPr>
          <w:color w:val="000000"/>
        </w:rPr>
        <w:t>[a.kau. 235]</w:t>
      </w:r>
    </w:p>
    <w:p w:rsidR="00683AE5" w:rsidRDefault="00683AE5" w:rsidP="00805C52">
      <w:pPr>
        <w:rPr>
          <w:lang w:val="fr-FR"/>
        </w:rPr>
      </w:pPr>
    </w:p>
    <w:p w:rsidR="00683AE5" w:rsidRDefault="00683AE5" w:rsidP="008C6A65">
      <w:pPr>
        <w:pStyle w:val="VerseQuote"/>
        <w:rPr>
          <w:lang w:val="fr-FR"/>
        </w:rPr>
      </w:pPr>
      <w:r>
        <w:rPr>
          <w:lang w:val="fr-FR"/>
        </w:rPr>
        <w:t>svarṇārdha-candra-nibha-bhāla-talasya subhru</w:t>
      </w:r>
    </w:p>
    <w:p w:rsidR="00683AE5" w:rsidRDefault="00683AE5" w:rsidP="008C6A65">
      <w:pPr>
        <w:pStyle w:val="VerseQuote"/>
        <w:rPr>
          <w:lang w:val="fr-FR"/>
        </w:rPr>
      </w:pPr>
      <w:r>
        <w:rPr>
          <w:lang w:val="fr-FR"/>
        </w:rPr>
        <w:t>śubhrāṁśu-kānta-maṇi-lakṣam atuccha-śobham |</w:t>
      </w:r>
    </w:p>
    <w:p w:rsidR="00683AE5" w:rsidRDefault="00683AE5" w:rsidP="00D15646">
      <w:pPr>
        <w:pStyle w:val="VerseQuote"/>
        <w:rPr>
          <w:lang w:val="fr-FR"/>
        </w:rPr>
      </w:pPr>
      <w:r>
        <w:rPr>
          <w:lang w:val="fr-FR"/>
        </w:rPr>
        <w:t>kastūrikā-racita-bhāla-viśeṣakasya</w:t>
      </w:r>
    </w:p>
    <w:p w:rsidR="00683AE5" w:rsidRDefault="00683AE5" w:rsidP="00805C52">
      <w:pPr>
        <w:pStyle w:val="VerseQuote"/>
        <w:rPr>
          <w:lang w:val="fr-FR"/>
        </w:rPr>
      </w:pPr>
      <w:r>
        <w:rPr>
          <w:lang w:val="fr-FR"/>
        </w:rPr>
        <w:t>gārutmatair ghaṭita-candramaso’rbudāni ||51||</w:t>
      </w:r>
    </w:p>
    <w:p w:rsidR="00683AE5" w:rsidRDefault="00683AE5" w:rsidP="00805C52">
      <w:pPr>
        <w:pStyle w:val="VerseQuote"/>
        <w:rPr>
          <w:lang w:val="fr-FR"/>
        </w:rPr>
      </w:pPr>
    </w:p>
    <w:p w:rsidR="00683AE5" w:rsidRDefault="00683AE5" w:rsidP="00D15646">
      <w:pPr>
        <w:rPr>
          <w:lang w:val="fr-FR"/>
        </w:rPr>
      </w:pPr>
      <w:r w:rsidRPr="005E41E6">
        <w:rPr>
          <w:lang w:val="fr-FR"/>
        </w:rPr>
        <w:t xml:space="preserve">atra </w:t>
      </w:r>
      <w:r>
        <w:rPr>
          <w:lang w:val="fr-FR"/>
        </w:rPr>
        <w:t>pūrv</w:t>
      </w:r>
      <w:r w:rsidRPr="005E41E6">
        <w:rPr>
          <w:lang w:val="fr-FR"/>
        </w:rPr>
        <w:t>ārdhe atyujjvala-lakṣa-</w:t>
      </w:r>
      <w:r>
        <w:rPr>
          <w:lang w:val="fr-FR"/>
        </w:rPr>
        <w:t>candr</w:t>
      </w:r>
      <w:r w:rsidRPr="005E41E6">
        <w:rPr>
          <w:lang w:val="fr-FR"/>
        </w:rPr>
        <w:t>a-kānta-tiraskāri</w:t>
      </w:r>
      <w:r>
        <w:rPr>
          <w:lang w:val="fr-FR"/>
        </w:rPr>
        <w:t>-</w:t>
      </w:r>
      <w:r w:rsidRPr="005E41E6">
        <w:rPr>
          <w:lang w:val="fr-FR"/>
        </w:rPr>
        <w:t>lalāṭārdha-</w:t>
      </w:r>
      <w:r>
        <w:rPr>
          <w:lang w:val="fr-FR"/>
        </w:rPr>
        <w:t>candrasya</w:t>
      </w:r>
      <w:r w:rsidRPr="005E41E6">
        <w:rPr>
          <w:lang w:val="fr-FR"/>
        </w:rPr>
        <w:t xml:space="preserve"> sv</w:t>
      </w:r>
      <w:r>
        <w:rPr>
          <w:lang w:val="fr-FR"/>
        </w:rPr>
        <w:t>asya</w:t>
      </w:r>
      <w:r w:rsidRPr="005E41E6">
        <w:rPr>
          <w:lang w:val="fr-FR"/>
        </w:rPr>
        <w:t xml:space="preserve"> lalāṭa-stha-candana-</w:t>
      </w:r>
      <w:r>
        <w:rPr>
          <w:lang w:val="fr-FR"/>
        </w:rPr>
        <w:t>candreṇa</w:t>
      </w:r>
      <w:r w:rsidRPr="005E41E6">
        <w:rPr>
          <w:lang w:val="fr-FR"/>
        </w:rPr>
        <w:t xml:space="preserve"> saha sammilana-</w:t>
      </w:r>
      <w:r>
        <w:rPr>
          <w:lang w:val="fr-FR"/>
        </w:rPr>
        <w:t>rūp</w:t>
      </w:r>
      <w:r w:rsidRPr="005E41E6">
        <w:rPr>
          <w:lang w:val="fr-FR"/>
        </w:rPr>
        <w:t>a-bhoga-</w:t>
      </w:r>
      <w:r>
        <w:rPr>
          <w:lang w:val="fr-FR"/>
        </w:rPr>
        <w:t>viśeṣ</w:t>
      </w:r>
      <w:r w:rsidRPr="005E41E6">
        <w:rPr>
          <w:lang w:val="fr-FR"/>
        </w:rPr>
        <w:t xml:space="preserve">a eva svābhilāṣaḥ | parārdhe </w:t>
      </w:r>
      <w:r>
        <w:rPr>
          <w:lang w:val="fr-FR"/>
        </w:rPr>
        <w:t>śrī</w:t>
      </w:r>
      <w:r w:rsidRPr="005E41E6">
        <w:rPr>
          <w:lang w:val="fr-FR"/>
        </w:rPr>
        <w:t>matyāḥ kapola-deśa-stha-mṛgamada-racita-patra-bhaṅgaiḥ saha nāgara-varasyāsīma-lālasā-bharasyendranīla-nibha-kapola-stha-candana-bindubhir milanam eva svābhīpsitam iti bodhyam ||51||</w:t>
      </w:r>
    </w:p>
    <w:p w:rsidR="00683AE5" w:rsidRDefault="00683AE5" w:rsidP="005E41E6">
      <w:pPr>
        <w:pStyle w:val="VerseQuote"/>
        <w:rPr>
          <w:lang w:val="fr-FR"/>
        </w:rPr>
      </w:pPr>
    </w:p>
    <w:p w:rsidR="00683AE5" w:rsidRDefault="00683AE5" w:rsidP="005E41E6">
      <w:pPr>
        <w:pStyle w:val="VerseQuote"/>
        <w:rPr>
          <w:lang w:val="fr-FR"/>
        </w:rPr>
      </w:pPr>
      <w:r>
        <w:rPr>
          <w:lang w:val="fr-FR"/>
        </w:rPr>
        <w:t>bhrū-yugmakasya kuṭilasya śarāsanāni</w:t>
      </w:r>
    </w:p>
    <w:p w:rsidR="00683AE5" w:rsidRDefault="00683AE5" w:rsidP="008C6A65">
      <w:pPr>
        <w:pStyle w:val="VerseQuote"/>
        <w:rPr>
          <w:lang w:val="fr-FR"/>
        </w:rPr>
      </w:pPr>
      <w:r>
        <w:rPr>
          <w:lang w:val="fr-FR"/>
        </w:rPr>
        <w:t>san-nīla-ratna-racitāny ayutāni pañca |</w:t>
      </w:r>
    </w:p>
    <w:p w:rsidR="00683AE5" w:rsidRDefault="00683AE5" w:rsidP="005E41E6">
      <w:pPr>
        <w:pStyle w:val="VerseQuote"/>
        <w:rPr>
          <w:lang w:val="fr-FR"/>
        </w:rPr>
      </w:pPr>
      <w:r>
        <w:rPr>
          <w:lang w:val="fr-FR"/>
        </w:rPr>
        <w:t>karṇa-dvayasya rucirasya manojña-navya-</w:t>
      </w:r>
    </w:p>
    <w:p w:rsidR="00683AE5" w:rsidRPr="00805C52" w:rsidRDefault="00683AE5" w:rsidP="005E41E6">
      <w:pPr>
        <w:pStyle w:val="VerseQuote"/>
        <w:rPr>
          <w:lang w:val="fr-FR"/>
        </w:rPr>
      </w:pPr>
      <w:r>
        <w:rPr>
          <w:lang w:val="fr-FR"/>
        </w:rPr>
        <w:t>vaidūrya-maurva-dṛḍha-sad-guṇa-puñja-puñjāḥ ||52||</w:t>
      </w:r>
    </w:p>
    <w:p w:rsidR="00683AE5" w:rsidRDefault="00683AE5" w:rsidP="005E41E6">
      <w:pPr>
        <w:rPr>
          <w:lang w:val="fr-FR"/>
        </w:rPr>
      </w:pPr>
    </w:p>
    <w:p w:rsidR="00683AE5" w:rsidRDefault="00683AE5" w:rsidP="005E41E6">
      <w:pPr>
        <w:rPr>
          <w:lang w:val="fr-FR"/>
        </w:rPr>
      </w:pPr>
      <w:r>
        <w:rPr>
          <w:lang w:val="fr-FR"/>
        </w:rPr>
        <w:t>śrutir na ca jagaj-jaye manasijasya maurvī-latā iti jagannātha-vallabhe | vaidūrya-maṇi-vinindi-karṇa-yugalasya mahā-vilāsa-kālīnāḥ śītkāra-bhūṣaṇa-śiñjita-kala-bhāṣaṇādaya eva bhaṅgī-viśeṣeṇa prārthitā ||52||</w:t>
      </w:r>
    </w:p>
    <w:p w:rsidR="00683AE5" w:rsidRDefault="00683AE5" w:rsidP="005E41E6">
      <w:pPr>
        <w:rPr>
          <w:lang w:val="fr-FR"/>
        </w:rPr>
      </w:pPr>
    </w:p>
    <w:p w:rsidR="00683AE5" w:rsidRDefault="00683AE5" w:rsidP="00447C71">
      <w:pPr>
        <w:pStyle w:val="VerseQuote"/>
        <w:rPr>
          <w:lang w:val="fr-FR"/>
        </w:rPr>
      </w:pPr>
      <w:r>
        <w:rPr>
          <w:lang w:val="fr-FR"/>
        </w:rPr>
        <w:t>kāmaṁ kaṭākṣa-viśikhasya suparṇa-ratna-</w:t>
      </w:r>
    </w:p>
    <w:p w:rsidR="00683AE5" w:rsidRDefault="00683AE5" w:rsidP="008C6A65">
      <w:pPr>
        <w:pStyle w:val="VerseQuote"/>
        <w:rPr>
          <w:lang w:val="fr-FR"/>
        </w:rPr>
      </w:pPr>
      <w:r>
        <w:rPr>
          <w:lang w:val="fr-FR"/>
        </w:rPr>
        <w:t>san-nirmitā daśa-lakṣāṇi śarāḥ sutīkṣṇāḥ |</w:t>
      </w:r>
    </w:p>
    <w:p w:rsidR="00683AE5" w:rsidRDefault="00683AE5" w:rsidP="008C6A65">
      <w:pPr>
        <w:pStyle w:val="VerseQuote"/>
        <w:rPr>
          <w:lang w:val="fr-FR"/>
        </w:rPr>
      </w:pPr>
      <w:r>
        <w:rPr>
          <w:lang w:val="fr-FR"/>
        </w:rPr>
        <w:t>akṣṇor yugasya subhagasya masāra-sāra-</w:t>
      </w:r>
    </w:p>
    <w:p w:rsidR="00683AE5" w:rsidRPr="00805C52" w:rsidRDefault="00683AE5" w:rsidP="00447C71">
      <w:pPr>
        <w:pStyle w:val="VerseQuote"/>
        <w:rPr>
          <w:lang w:val="fr-FR"/>
        </w:rPr>
      </w:pPr>
      <w:r>
        <w:rPr>
          <w:lang w:val="fr-FR"/>
        </w:rPr>
        <w:t>nīlotpalāni niyutāni yutāni gandhaiḥ ||53||</w:t>
      </w:r>
    </w:p>
    <w:p w:rsidR="00683AE5" w:rsidRDefault="00683AE5" w:rsidP="00447C71">
      <w:pPr>
        <w:rPr>
          <w:lang w:val="fr-FR"/>
        </w:rPr>
      </w:pPr>
    </w:p>
    <w:p w:rsidR="00683AE5" w:rsidRDefault="00683AE5" w:rsidP="00447C71">
      <w:pPr>
        <w:rPr>
          <w:lang w:val="fr-FR"/>
        </w:rPr>
      </w:pPr>
      <w:r w:rsidRPr="005E41E6">
        <w:rPr>
          <w:lang w:val="fr-FR"/>
        </w:rPr>
        <w:t xml:space="preserve">atra </w:t>
      </w:r>
      <w:r>
        <w:rPr>
          <w:lang w:val="fr-FR"/>
        </w:rPr>
        <w:t>pūrv</w:t>
      </w:r>
      <w:r w:rsidRPr="005E41E6">
        <w:rPr>
          <w:lang w:val="fr-FR"/>
        </w:rPr>
        <w:t>ārdhe</w:t>
      </w:r>
      <w:r>
        <w:rPr>
          <w:lang w:val="fr-FR"/>
        </w:rPr>
        <w:t xml:space="preserve"> dhikkṛta-marakaṭa-nirmita-sutīvra-śarāṇāṁ dānatvena viśeṣa-surata-bhoga-sādhakāni aṅgāni bhaṅgyā’bhilakṣyante | yad uktam alaṅkāra-kaustubhe—</w:t>
      </w:r>
    </w:p>
    <w:p w:rsidR="00683AE5" w:rsidRDefault="00683AE5" w:rsidP="00447C71">
      <w:pPr>
        <w:rPr>
          <w:lang w:val="fr-FR"/>
        </w:rPr>
      </w:pPr>
    </w:p>
    <w:p w:rsidR="00683AE5" w:rsidRDefault="00683AE5" w:rsidP="00447C71">
      <w:pPr>
        <w:pStyle w:val="quote"/>
      </w:pPr>
      <w:r>
        <w:t>ehīti pṛṣṭaga-sakhīkṣaṇa-kaitavena</w:t>
      </w:r>
    </w:p>
    <w:p w:rsidR="00683AE5" w:rsidRDefault="00683AE5" w:rsidP="00447C71">
      <w:pPr>
        <w:pStyle w:val="quote"/>
      </w:pPr>
      <w:r>
        <w:t>vyāvṛtya yo mayi tayā nihitaḥ kaṭākṣaḥ |</w:t>
      </w:r>
    </w:p>
    <w:p w:rsidR="00683AE5" w:rsidRDefault="00683AE5" w:rsidP="00447C71">
      <w:pPr>
        <w:pStyle w:val="quote"/>
      </w:pPr>
      <w:r>
        <w:t>pratyastravan mama kaṭākṣam avāpya śānto’py</w:t>
      </w:r>
    </w:p>
    <w:p w:rsidR="00683AE5" w:rsidRPr="00820F7F" w:rsidRDefault="00683AE5" w:rsidP="00485DF4">
      <w:pPr>
        <w:pStyle w:val="quote"/>
        <w:rPr>
          <w:color w:val="000000"/>
        </w:rPr>
      </w:pPr>
      <w:r>
        <w:t xml:space="preserve">antar bibheda sa nikṛtta-śarārdhavan me || </w:t>
      </w:r>
      <w:r>
        <w:rPr>
          <w:color w:val="000000"/>
        </w:rPr>
        <w:t>[a.kau. 5.18] iti |</w:t>
      </w:r>
    </w:p>
    <w:p w:rsidR="00683AE5" w:rsidRPr="00820F7F" w:rsidRDefault="00683AE5" w:rsidP="00447C71">
      <w:pPr>
        <w:rPr>
          <w:lang w:val="fr-FR"/>
        </w:rPr>
      </w:pPr>
    </w:p>
    <w:p w:rsidR="00683AE5" w:rsidRPr="002208AB" w:rsidRDefault="00683AE5" w:rsidP="00485DF4">
      <w:pPr>
        <w:rPr>
          <w:lang w:val="fr-FR"/>
        </w:rPr>
      </w:pPr>
      <w:r w:rsidRPr="002208AB">
        <w:rPr>
          <w:lang w:val="fr-FR"/>
        </w:rPr>
        <w:t>parārdhe ca indranīla-maṇi-jaṭita-nīlotpala-mardī nayanayor dānatvena sva-nayana-milanādi-bhoga-jātaṁ nayana-bhaṅgyaiva prārthitam ||53||</w:t>
      </w:r>
    </w:p>
    <w:p w:rsidR="00683AE5" w:rsidRPr="002208AB" w:rsidRDefault="00683AE5" w:rsidP="00447C71">
      <w:pPr>
        <w:rPr>
          <w:lang w:val="fr-FR"/>
        </w:rPr>
      </w:pPr>
    </w:p>
    <w:p w:rsidR="00683AE5" w:rsidRPr="00CC6152" w:rsidRDefault="00683AE5" w:rsidP="00846B7F">
      <w:pPr>
        <w:pStyle w:val="VerseQuote"/>
        <w:rPr>
          <w:lang w:val="fr-FR"/>
        </w:rPr>
      </w:pPr>
      <w:r w:rsidRPr="00CC6152">
        <w:rPr>
          <w:lang w:val="fr-FR"/>
        </w:rPr>
        <w:t>kārtasvarair ghaṭita-kīra-kiśora-cañcū-</w:t>
      </w:r>
    </w:p>
    <w:p w:rsidR="00683AE5" w:rsidRPr="00CC6152" w:rsidRDefault="00683AE5" w:rsidP="00846B7F">
      <w:pPr>
        <w:pStyle w:val="VerseQuote"/>
        <w:rPr>
          <w:lang w:val="fr-FR"/>
        </w:rPr>
      </w:pPr>
      <w:r w:rsidRPr="00CC6152">
        <w:rPr>
          <w:lang w:val="fr-FR"/>
        </w:rPr>
        <w:t>puñjaḥ prakṛṣṭa-tila-puṣpa-sunāsikāyāḥ |</w:t>
      </w:r>
    </w:p>
    <w:p w:rsidR="00683AE5" w:rsidRPr="00CC6152" w:rsidRDefault="00683AE5" w:rsidP="00846B7F">
      <w:pPr>
        <w:pStyle w:val="VerseQuote"/>
        <w:rPr>
          <w:lang w:val="fr-FR"/>
        </w:rPr>
      </w:pPr>
      <w:r w:rsidRPr="00CC6152">
        <w:rPr>
          <w:lang w:val="fr-FR"/>
        </w:rPr>
        <w:t>sad-gaṇḍayor madhura-kāñcana-darpaṇānāṁ</w:t>
      </w:r>
    </w:p>
    <w:p w:rsidR="00683AE5" w:rsidRPr="00CC6152" w:rsidRDefault="00683AE5" w:rsidP="00846B7F">
      <w:pPr>
        <w:pStyle w:val="VerseQuote"/>
        <w:rPr>
          <w:lang w:val="fr-FR"/>
        </w:rPr>
      </w:pPr>
      <w:r w:rsidRPr="00CC6152">
        <w:rPr>
          <w:lang w:val="fr-FR"/>
        </w:rPr>
        <w:t>vṛndaṁ nava-sphaṭikato’py ati-cikkanānām ||54||</w:t>
      </w:r>
    </w:p>
    <w:p w:rsidR="00683AE5" w:rsidRPr="00CC6152" w:rsidRDefault="00683AE5" w:rsidP="00846B7F">
      <w:pPr>
        <w:rPr>
          <w:lang w:val="fr-FR"/>
        </w:rPr>
      </w:pPr>
    </w:p>
    <w:p w:rsidR="00683AE5" w:rsidRPr="00CC6152" w:rsidRDefault="00683AE5" w:rsidP="00846B7F">
      <w:pPr>
        <w:rPr>
          <w:lang w:val="fr-FR"/>
        </w:rPr>
      </w:pPr>
      <w:r w:rsidRPr="00CC6152">
        <w:rPr>
          <w:lang w:val="fr-FR"/>
        </w:rPr>
        <w:t>pūrvārdhe dhikkṛta-svarṇa-jaṭita-śuka-cañcū-rūpāyāḥ, tila-puṣpa-vijayinyāḥ kandarpādbhuta-tūṇa-yuga-yuta-nāsikāyāḥ suratottha-parimalāsvādanādikaṁ nāsikā bhaṅgyā sūcitam ||54||</w:t>
      </w:r>
    </w:p>
    <w:p w:rsidR="00683AE5" w:rsidRPr="00CC6152" w:rsidRDefault="00683AE5" w:rsidP="00846B7F">
      <w:pPr>
        <w:rPr>
          <w:lang w:val="fr-FR"/>
        </w:rPr>
      </w:pPr>
    </w:p>
    <w:p w:rsidR="00683AE5" w:rsidRPr="00CC6152" w:rsidRDefault="00683AE5" w:rsidP="008C6A65">
      <w:pPr>
        <w:pStyle w:val="VerseQuote"/>
        <w:rPr>
          <w:lang w:val="fr-FR"/>
        </w:rPr>
      </w:pPr>
      <w:r w:rsidRPr="00CC6152">
        <w:rPr>
          <w:lang w:val="fr-FR"/>
        </w:rPr>
        <w:t>sarvopamā</w:t>
      </w:r>
      <w:r>
        <w:rPr>
          <w:lang w:val="fr-FR"/>
        </w:rPr>
        <w:t>-</w:t>
      </w:r>
      <w:r w:rsidRPr="00CC6152">
        <w:rPr>
          <w:lang w:val="fr-FR"/>
        </w:rPr>
        <w:t>mahima-mardi</w:t>
      </w:r>
      <w:r>
        <w:rPr>
          <w:lang w:val="fr-FR"/>
        </w:rPr>
        <w:t>-</w:t>
      </w:r>
      <w:r w:rsidRPr="00CC6152">
        <w:rPr>
          <w:lang w:val="fr-FR"/>
        </w:rPr>
        <w:t>mukhasya pūrṇa-</w:t>
      </w:r>
    </w:p>
    <w:p w:rsidR="00683AE5" w:rsidRPr="00CC6152" w:rsidRDefault="00683AE5" w:rsidP="00846B7F">
      <w:pPr>
        <w:pStyle w:val="VerseQuote"/>
        <w:rPr>
          <w:lang w:val="fr-FR"/>
        </w:rPr>
      </w:pPr>
      <w:r w:rsidRPr="00CC6152">
        <w:rPr>
          <w:lang w:val="fr-FR"/>
        </w:rPr>
        <w:t>śubhrāṁśu-lakṣam atha phulla-saroja-lakṣam |</w:t>
      </w:r>
    </w:p>
    <w:p w:rsidR="00683AE5" w:rsidRPr="00CC6152" w:rsidRDefault="00683AE5" w:rsidP="00846B7F">
      <w:pPr>
        <w:pStyle w:val="VerseQuote"/>
        <w:rPr>
          <w:lang w:val="fr-FR"/>
        </w:rPr>
      </w:pPr>
      <w:r w:rsidRPr="00CC6152">
        <w:rPr>
          <w:lang w:val="fr-FR"/>
        </w:rPr>
        <w:t>uddāma-dhāma-maṇi-darpaṇa-lakṣam atra</w:t>
      </w:r>
    </w:p>
    <w:p w:rsidR="00683AE5" w:rsidRPr="00CC6152" w:rsidRDefault="00683AE5" w:rsidP="00846B7F">
      <w:pPr>
        <w:pStyle w:val="VerseQuote"/>
        <w:rPr>
          <w:lang w:val="fr-FR"/>
        </w:rPr>
      </w:pPr>
      <w:r w:rsidRPr="00CC6152">
        <w:rPr>
          <w:lang w:val="fr-FR"/>
        </w:rPr>
        <w:t>sauvarṇam eva cibukasya ca ratna-puñjaḥ ||55||</w:t>
      </w:r>
    </w:p>
    <w:p w:rsidR="00683AE5" w:rsidRPr="00CC6152" w:rsidRDefault="00683AE5" w:rsidP="00846B7F">
      <w:pPr>
        <w:rPr>
          <w:lang w:val="fr-FR"/>
        </w:rPr>
      </w:pPr>
    </w:p>
    <w:p w:rsidR="00683AE5" w:rsidRPr="00CC6152" w:rsidRDefault="00683AE5" w:rsidP="00485DF4">
      <w:pPr>
        <w:rPr>
          <w:lang w:val="fr-FR"/>
        </w:rPr>
      </w:pPr>
      <w:r w:rsidRPr="00CC6152">
        <w:rPr>
          <w:lang w:val="fr-FR"/>
        </w:rPr>
        <w:t>asaṅkhyāta-pūrṇa-candra-praphulla-kamala-maṇi-darpaṇādi-vijayinaḥ atulanīyasya mukhasya dānatvena cumbanādi</w:t>
      </w:r>
      <w:r>
        <w:rPr>
          <w:lang w:val="fr-FR"/>
        </w:rPr>
        <w:t>-</w:t>
      </w:r>
      <w:r w:rsidRPr="00CC6152">
        <w:rPr>
          <w:lang w:val="fr-FR"/>
        </w:rPr>
        <w:t>mahotsava-rūpaṁ paramānanda-jātaṁ mukha-bhaṅgyā sampr</w:t>
      </w:r>
      <w:r>
        <w:rPr>
          <w:lang w:val="fr-FR"/>
        </w:rPr>
        <w:t>ārthit</w:t>
      </w:r>
      <w:r w:rsidRPr="00CC6152">
        <w:rPr>
          <w:lang w:val="fr-FR"/>
        </w:rPr>
        <w:t>am | yad uktam alaṅkāra-kaustubhe—</w:t>
      </w:r>
    </w:p>
    <w:p w:rsidR="00683AE5" w:rsidRPr="00CC6152" w:rsidRDefault="00683AE5" w:rsidP="00846B7F">
      <w:pPr>
        <w:rPr>
          <w:lang w:val="fr-FR"/>
        </w:rPr>
      </w:pPr>
    </w:p>
    <w:p w:rsidR="00683AE5" w:rsidRPr="008C6A65" w:rsidRDefault="00683AE5" w:rsidP="00846B7F">
      <w:pPr>
        <w:pStyle w:val="Quote0"/>
        <w:rPr>
          <w:color w:val="0000FF"/>
        </w:rPr>
      </w:pPr>
      <w:r w:rsidRPr="008C6A65">
        <w:rPr>
          <w:color w:val="0000FF"/>
        </w:rPr>
        <w:t>aṅkāṅki sūvalanaṁ karākari manaḥ-saṁvāda-saṁvedanaṁ</w:t>
      </w:r>
    </w:p>
    <w:p w:rsidR="00683AE5" w:rsidRDefault="00683AE5" w:rsidP="00846B7F">
      <w:pPr>
        <w:pStyle w:val="Quote0"/>
        <w:rPr>
          <w:lang w:val="en-US"/>
        </w:rPr>
      </w:pPr>
      <w:r w:rsidRPr="008C6A65">
        <w:rPr>
          <w:color w:val="0000FF"/>
        </w:rPr>
        <w:t>karṇākarṇi vṛthā-kathāsu yugapac cumbāḥ śataṁ gaṇḍayoḥ |</w:t>
      </w:r>
      <w:r w:rsidRPr="008C6A65">
        <w:rPr>
          <w:rFonts w:cs="Mangal"/>
          <w:noProof w:val="0"/>
          <w:color w:val="0000FF"/>
          <w:cs/>
        </w:rPr>
        <w:t xml:space="preserve"> </w:t>
      </w:r>
      <w:r>
        <w:rPr>
          <w:lang w:val="en-US"/>
        </w:rPr>
        <w:t xml:space="preserve">[a.kau. </w:t>
      </w:r>
      <w:r w:rsidRPr="003C79EC">
        <w:t>5.22</w:t>
      </w:r>
      <w:r>
        <w:rPr>
          <w:lang w:val="en-US"/>
        </w:rPr>
        <w:t>] ity-ādi |</w:t>
      </w:r>
    </w:p>
    <w:p w:rsidR="00683AE5" w:rsidRDefault="00683AE5" w:rsidP="00846B7F">
      <w:pPr>
        <w:pStyle w:val="Quote0"/>
        <w:rPr>
          <w:lang w:val="en-US"/>
        </w:rPr>
      </w:pPr>
    </w:p>
    <w:p w:rsidR="00683AE5" w:rsidRDefault="00683AE5" w:rsidP="00846B7F">
      <w:r>
        <w:t>tathā ratna-puñja-tiraskāri cibukasya ca bhaṅgī-krameṇa tāruṇya-ratnāsvādo vā sparśa-sukha eva vābhipretaḥ ||55||</w:t>
      </w:r>
    </w:p>
    <w:p w:rsidR="00683AE5" w:rsidRDefault="00683AE5" w:rsidP="00846B7F"/>
    <w:p w:rsidR="00683AE5" w:rsidRDefault="00683AE5" w:rsidP="00846B7F">
      <w:pPr>
        <w:pStyle w:val="VerseQuote"/>
      </w:pPr>
      <w:r>
        <w:t>bimbādharasya madhurasya surāga-padma-</w:t>
      </w:r>
    </w:p>
    <w:p w:rsidR="00683AE5" w:rsidRDefault="00683AE5" w:rsidP="00846B7F">
      <w:pPr>
        <w:pStyle w:val="VerseQuote"/>
      </w:pPr>
      <w:r>
        <w:t>rāgaika-padmam iha padma-vara-prabhāyāḥ |</w:t>
      </w:r>
    </w:p>
    <w:p w:rsidR="00683AE5" w:rsidRDefault="00683AE5" w:rsidP="00846B7F">
      <w:pPr>
        <w:pStyle w:val="VerseQuote"/>
      </w:pPr>
      <w:r>
        <w:t>sampakva-dāḍima-phalojjvala-bīja-nindi-</w:t>
      </w:r>
    </w:p>
    <w:p w:rsidR="00683AE5" w:rsidRDefault="00683AE5" w:rsidP="00846B7F">
      <w:pPr>
        <w:pStyle w:val="VerseQuote"/>
      </w:pPr>
      <w:r>
        <w:t>dantāvaleḥ śikhara-lakṣam adṛṣṭa-kakṣam ||56||</w:t>
      </w:r>
    </w:p>
    <w:p w:rsidR="00683AE5" w:rsidRDefault="00683AE5" w:rsidP="00CB23DC"/>
    <w:p w:rsidR="00683AE5" w:rsidRDefault="00683AE5" w:rsidP="004C3B36">
      <w:r>
        <w:t>pūrvārdhe lakṣa-padma-rāga-vinindi bimbādharasyātulanīya-sudhāsvādanam eva sva-rasanā- bhaṅgyā prārthitam | parārdhe śikhara-māṇikya-vijayi-dantāvaler dānaṁ tu vaiparītyena svādhara-daṁśanas tathā svābhiyoga-prakāśanāya śrī-rādhayā kṛta-svādhara-daṁśa-rūpāpūrvāsvāda viśeṣa eva vā bhaṅgyābhilakṣitaḥ ||56||</w:t>
      </w:r>
    </w:p>
    <w:p w:rsidR="00683AE5" w:rsidRDefault="00683AE5" w:rsidP="00616078"/>
    <w:p w:rsidR="00683AE5" w:rsidRDefault="00683AE5" w:rsidP="00286576">
      <w:pPr>
        <w:pStyle w:val="VerseQuote"/>
      </w:pPr>
      <w:r>
        <w:t>so’yaṁ tvad-vadanāravinda-cibuke kastūrikā-kalpitaḥ</w:t>
      </w:r>
    </w:p>
    <w:p w:rsidR="00683AE5" w:rsidRDefault="00683AE5" w:rsidP="00286576">
      <w:pPr>
        <w:pStyle w:val="VerseQuote"/>
      </w:pPr>
      <w:r>
        <w:t>samyak sundara-bindur indu-vadane niḥsaṅga-bhṛṅgo mataḥ |</w:t>
      </w:r>
    </w:p>
    <w:p w:rsidR="00683AE5" w:rsidRDefault="00683AE5" w:rsidP="00F35373">
      <w:pPr>
        <w:pStyle w:val="VerseQuote"/>
      </w:pPr>
      <w:r>
        <w:t>sa smerāṁ mama dṛṅ-milan-madhukarīm āliṅgatu premataḥ</w:t>
      </w:r>
    </w:p>
    <w:p w:rsidR="00683AE5" w:rsidRDefault="00683AE5" w:rsidP="00286576">
      <w:pPr>
        <w:pStyle w:val="VerseQuote"/>
      </w:pPr>
      <w:r>
        <w:t>satyaṁ dānam idaṁ priye nahi paraṁ kiñcin mayā yācyate ||57||</w:t>
      </w:r>
    </w:p>
    <w:p w:rsidR="00683AE5" w:rsidRDefault="00683AE5" w:rsidP="00286576"/>
    <w:p w:rsidR="00683AE5" w:rsidRDefault="00683AE5" w:rsidP="00286576">
      <w:r>
        <w:t>mṛgamada-bindoḥ nirantara-sva-dṛg-gocarī karaṇam eva mahā-surata-lāsyoddīpakam iti spaṣṭoktyābhiyācitam ||57||</w:t>
      </w:r>
    </w:p>
    <w:p w:rsidR="00683AE5" w:rsidRDefault="00683AE5" w:rsidP="00286576">
      <w:pPr>
        <w:pStyle w:val="VerseQuote"/>
      </w:pPr>
    </w:p>
    <w:p w:rsidR="00683AE5" w:rsidRDefault="00683AE5" w:rsidP="00EC2AAC">
      <w:pPr>
        <w:pStyle w:val="VerseQuote"/>
      </w:pPr>
      <w:r>
        <w:t>gānāmṛtābdhi-pariveṣaṇa-dakṣa-darvī-</w:t>
      </w:r>
      <w:r>
        <w:rPr>
          <w:rStyle w:val="FootnoteReference"/>
        </w:rPr>
        <w:footnoteReference w:id="4"/>
      </w:r>
    </w:p>
    <w:p w:rsidR="00683AE5" w:rsidRDefault="00683AE5" w:rsidP="00286576">
      <w:pPr>
        <w:pStyle w:val="VerseQuote"/>
      </w:pPr>
      <w:r>
        <w:t>divyātirakta-rasanā-ramaṇīyatāyāḥ |</w:t>
      </w:r>
    </w:p>
    <w:p w:rsidR="00683AE5" w:rsidRDefault="00683AE5" w:rsidP="00286576">
      <w:pPr>
        <w:pStyle w:val="VerseQuote"/>
      </w:pPr>
      <w:r>
        <w:t>karpūra-sāra-parivāsita-navya-hṛdya-</w:t>
      </w:r>
    </w:p>
    <w:p w:rsidR="00683AE5" w:rsidRDefault="00683AE5" w:rsidP="00286576">
      <w:pPr>
        <w:pStyle w:val="VerseQuote"/>
      </w:pPr>
      <w:r>
        <w:t>mādhvīka-pūrṇa-caṣakāvalir adya sadyaḥ ||58||</w:t>
      </w:r>
    </w:p>
    <w:p w:rsidR="00683AE5" w:rsidRDefault="00683AE5" w:rsidP="00286576"/>
    <w:p w:rsidR="00683AE5" w:rsidRDefault="00683AE5" w:rsidP="00286576">
      <w:r>
        <w:t>saṅgīta-sudhā-pariveṣaka-rasanāyāḥ dānaṁ tu vaiparītyena śrī-rādhā-mukhāravindasya param āsvādya sīdhunā sva-mukha-caṣakasya pūrṇīkaraṇādikam iti mukha-bhaṅgyā jñāpitam ||58||</w:t>
      </w:r>
    </w:p>
    <w:p w:rsidR="00683AE5" w:rsidRDefault="00683AE5" w:rsidP="00286576"/>
    <w:p w:rsidR="00683AE5" w:rsidRDefault="00683AE5" w:rsidP="00134739">
      <w:pPr>
        <w:pStyle w:val="VerseQuote"/>
      </w:pPr>
      <w:r>
        <w:t>phullībhavat-smita-lavasya sutāra-mañju-</w:t>
      </w:r>
    </w:p>
    <w:p w:rsidR="00683AE5" w:rsidRDefault="00683AE5" w:rsidP="00286576">
      <w:pPr>
        <w:pStyle w:val="VerseQuote"/>
      </w:pPr>
      <w:r>
        <w:t>muktā-phalair vihita-kairava-koṭir addhā |</w:t>
      </w:r>
    </w:p>
    <w:p w:rsidR="00683AE5" w:rsidRDefault="00683AE5" w:rsidP="00286576">
      <w:pPr>
        <w:pStyle w:val="VerseQuote"/>
      </w:pPr>
      <w:r>
        <w:t>pīyūṣa-sāra-paripūrita-śātakumbha-</w:t>
      </w:r>
    </w:p>
    <w:p w:rsidR="00683AE5" w:rsidRDefault="00683AE5" w:rsidP="00286576">
      <w:pPr>
        <w:pStyle w:val="VerseQuote"/>
      </w:pPr>
      <w:r>
        <w:t>kumbhāyutaṁ masṛṇa-mañjula-jalpitasya ||59||</w:t>
      </w:r>
    </w:p>
    <w:p w:rsidR="00683AE5" w:rsidRDefault="00683AE5" w:rsidP="00820F7F"/>
    <w:p w:rsidR="00683AE5" w:rsidRDefault="00683AE5" w:rsidP="00820F7F">
      <w:r>
        <w:t xml:space="preserve">pūrvārdhe ananta-vilāsa-sampādaka-sāmagrībhiḥ saha vartamānāyāḥ śrī-rādhāyāḥ sakāśaṁ svasya maugdhyāviṣkāreṇa vā sva-sanmukhaṁ samupasthāpitasya nikhila-bhogya-vastu-jātasya yathātyatham āsvādane nāgara-śekharasyāpy anaipuṇya-darśanād vā śrīmatyāḥ parama-madhura-smita-lavasyodreka eva bhaṅgyā prārthitaḥ | </w:t>
      </w:r>
    </w:p>
    <w:p w:rsidR="00683AE5" w:rsidRDefault="00683AE5" w:rsidP="00820F7F"/>
    <w:p w:rsidR="00683AE5" w:rsidRDefault="00683AE5" w:rsidP="00820F7F">
      <w:r>
        <w:t>parārdhe tad-avasthāyāṁ mithaḥ kala-bhāṣitaṁ vā śrama-vijaḍitam ardha-sphuṭa-vākya-jātaṁ vā parama-madhurātvenāsvādanīyam iti bhaṅgyā svābhilaṣitaṁ jñāpitam iti dik ||59||</w:t>
      </w:r>
    </w:p>
    <w:p w:rsidR="00683AE5" w:rsidRDefault="00683AE5" w:rsidP="00820F7F"/>
    <w:p w:rsidR="00683AE5" w:rsidRDefault="00683AE5" w:rsidP="009F73C9">
      <w:pPr>
        <w:pStyle w:val="VerseQuote"/>
      </w:pPr>
      <w:r>
        <w:t>śabda-grahoccalita-sundara-śātakumbha-</w:t>
      </w:r>
    </w:p>
    <w:p w:rsidR="00683AE5" w:rsidRDefault="00683AE5" w:rsidP="009F73C9">
      <w:pPr>
        <w:pStyle w:val="VerseQuote"/>
      </w:pPr>
      <w:r>
        <w:t>tāṭaṅkayor masṛṇa-cumbaka-ratnam ekam |</w:t>
      </w:r>
    </w:p>
    <w:p w:rsidR="00683AE5" w:rsidRDefault="00683AE5" w:rsidP="009F73C9">
      <w:pPr>
        <w:pStyle w:val="VerseQuote"/>
      </w:pPr>
      <w:r>
        <w:t>nāsāgra-lagna-nava-kāñcana-tantu-baddha-</w:t>
      </w:r>
    </w:p>
    <w:p w:rsidR="00683AE5" w:rsidRDefault="00683AE5" w:rsidP="009F73C9">
      <w:pPr>
        <w:pStyle w:val="VerseQuote"/>
      </w:pPr>
      <w:r>
        <w:t>muktā-phalasya ruci-visphuritārka-mālāḥ ||60||</w:t>
      </w:r>
    </w:p>
    <w:p w:rsidR="00683AE5" w:rsidRDefault="00683AE5" w:rsidP="00616078"/>
    <w:p w:rsidR="00683AE5" w:rsidRDefault="00683AE5" w:rsidP="00D13CD5">
      <w:r>
        <w:t xml:space="preserve">śabda-grahau karṇau | pūrvārdha ayaskānta-maṇi-vijayinoḥ cāñcalyamānayoḥ karṇa-tāṭaṅkayor dānaṁ tu vilāsa-viśeṣāvasthāyāṁ gaṇḍa-deśe mṛdu-cumbanādikaṁ svābhipretaṁ mukha-bhaṅgyā jñāpitam | </w:t>
      </w:r>
    </w:p>
    <w:p w:rsidR="00683AE5" w:rsidRDefault="00683AE5" w:rsidP="00D13CD5"/>
    <w:p w:rsidR="00683AE5" w:rsidRDefault="00683AE5" w:rsidP="00D13CD5">
      <w:r>
        <w:t>parārdha atyujjvala-sphaṭika-vijayino nāsāgra-bilan-muktā-phalasya dānaṁ tu vaiparītyena muktā-phalasya sundara-nartana-darśanam eva bhaṅgyābhikāṅkṣitam ||60||</w:t>
      </w:r>
    </w:p>
    <w:p w:rsidR="00683AE5" w:rsidRDefault="00683AE5" w:rsidP="00616078"/>
    <w:p w:rsidR="00683AE5" w:rsidRDefault="00683AE5" w:rsidP="002E28C9">
      <w:pPr>
        <w:pStyle w:val="VerseQuote"/>
      </w:pPr>
      <w:r>
        <w:t>surabhi-vadana-raṅge mugdha-gandhaṁ yadā te</w:t>
      </w:r>
    </w:p>
    <w:p w:rsidR="00683AE5" w:rsidRDefault="00683AE5" w:rsidP="002E28C9">
      <w:pPr>
        <w:pStyle w:val="VerseQuote"/>
      </w:pPr>
      <w:r>
        <w:t>sphurita-mṛdula-cālaṁ cāru tāmbūlam utkam |</w:t>
      </w:r>
    </w:p>
    <w:p w:rsidR="00683AE5" w:rsidRDefault="00683AE5" w:rsidP="002E28C9">
      <w:pPr>
        <w:pStyle w:val="VerseQuote"/>
      </w:pPr>
      <w:r>
        <w:t>naṭati lalita-raṅgais tasya dānaṁ tadānīṁ</w:t>
      </w:r>
    </w:p>
    <w:p w:rsidR="00683AE5" w:rsidRDefault="00683AE5" w:rsidP="002E28C9">
      <w:pPr>
        <w:pStyle w:val="VerseQuote"/>
      </w:pPr>
      <w:r>
        <w:t>naṭana-bhuvi mad-āsye’py āśu sannartayeti ||61||</w:t>
      </w:r>
    </w:p>
    <w:p w:rsidR="00683AE5" w:rsidRDefault="00683AE5" w:rsidP="005156EE"/>
    <w:p w:rsidR="00683AE5" w:rsidRDefault="00683AE5" w:rsidP="005156EE">
      <w:r>
        <w:t>atra prāṇeśvary-ānana-candraga-sudhā-digdha-sañcarvita-tāmbūlānāṁ muhur āsvādana-viśeṣa eva prakaṭaṁ parimṛgyate ||61||</w:t>
      </w:r>
    </w:p>
    <w:p w:rsidR="00683AE5" w:rsidRDefault="00683AE5" w:rsidP="00FB5B2D">
      <w:pPr>
        <w:pStyle w:val="VerseQuote"/>
      </w:pPr>
    </w:p>
    <w:p w:rsidR="00683AE5" w:rsidRDefault="00683AE5" w:rsidP="00FB5B2D">
      <w:pPr>
        <w:pStyle w:val="VerseQuote"/>
      </w:pPr>
      <w:r>
        <w:t>kambu-śriyā kalita-kaṇṭha-varasya hema-</w:t>
      </w:r>
    </w:p>
    <w:p w:rsidR="00683AE5" w:rsidRDefault="00683AE5" w:rsidP="00FB5B2D">
      <w:pPr>
        <w:pStyle w:val="VerseQuote"/>
      </w:pPr>
      <w:r>
        <w:t>śaṅkhāvalir valita-valgu-bhuja-dvayasya |</w:t>
      </w:r>
    </w:p>
    <w:p w:rsidR="00683AE5" w:rsidRDefault="00683AE5" w:rsidP="00FB5B2D">
      <w:pPr>
        <w:pStyle w:val="VerseQuote"/>
      </w:pPr>
      <w:r>
        <w:t>svarṇollasan-masṛṇa-mañju-mṛṇāla-pālir</w:t>
      </w:r>
    </w:p>
    <w:p w:rsidR="00683AE5" w:rsidRDefault="00683AE5" w:rsidP="00FB5B2D">
      <w:pPr>
        <w:pStyle w:val="VerseQuote"/>
      </w:pPr>
      <w:r>
        <w:t>vaidūrya-paṅkaja-tatiḥ karayor dvayoś ca ||62||</w:t>
      </w:r>
    </w:p>
    <w:p w:rsidR="00683AE5" w:rsidRDefault="00683AE5" w:rsidP="00FB5B2D"/>
    <w:p w:rsidR="00683AE5" w:rsidRDefault="00683AE5" w:rsidP="00FB5B2D">
      <w:r>
        <w:t>atra hema-śaṅkhāvali-vinindi-kaṇṭhasya vilāsa-viśeṣāvasthāyāṁ sva-bhuja-dvandvena veṣṭanam eva bāhu-bhaṅgyā dyotitam | tathā suvartulasya bala-śālino vā bāhu-dvayasya vaiparītyena parirambhaṇādikaṁ sambhoga-jātaṁ samprārthitaṁ tathā karābhyām puruṣāyita-bhāvena tayā sva-vakṣoja-manthanaṁ vā tasyāḥ kuca-mardane anipuṇasya svasya hastopari tad-dhasta-yugalaṁ nidadhatyāḥ priyatamāyāḥ upary-adho-bhāvenaivāṅga-dvayasyāsvāda-viśeṣo vā bhaṅgyā samprārthitaḥ ||62||</w:t>
      </w:r>
    </w:p>
    <w:p w:rsidR="00683AE5" w:rsidRDefault="00683AE5" w:rsidP="00FB5B2D"/>
    <w:p w:rsidR="00683AE5" w:rsidRDefault="00683AE5" w:rsidP="00FB5B2D">
      <w:pPr>
        <w:pStyle w:val="VerseQuote"/>
      </w:pPr>
      <w:r>
        <w:t xml:space="preserve">hastāṅgulī samudayasya manoharasya </w:t>
      </w:r>
    </w:p>
    <w:p w:rsidR="00683AE5" w:rsidRDefault="00683AE5" w:rsidP="00FB5B2D">
      <w:pPr>
        <w:pStyle w:val="VerseQuote"/>
      </w:pPr>
      <w:r>
        <w:t>gandhonnataḥ kanaka-bandhura-gandhaphalyaḥ |</w:t>
      </w:r>
    </w:p>
    <w:p w:rsidR="00683AE5" w:rsidRDefault="00683AE5" w:rsidP="00134739">
      <w:pPr>
        <w:pStyle w:val="VerseQuote"/>
      </w:pPr>
      <w:r>
        <w:t>pṛṣṭha-sthalī-puraṭa-sundara-paṭṭikāyāḥ</w:t>
      </w:r>
    </w:p>
    <w:p w:rsidR="00683AE5" w:rsidRDefault="00683AE5" w:rsidP="00FB5B2D">
      <w:pPr>
        <w:pStyle w:val="VerseQuote"/>
      </w:pPr>
      <w:r>
        <w:t>kuñje prasūna-śayane svapanādi-keliḥ ||63||</w:t>
      </w:r>
    </w:p>
    <w:p w:rsidR="00683AE5" w:rsidRDefault="00683AE5" w:rsidP="0042305F"/>
    <w:p w:rsidR="00683AE5" w:rsidRDefault="00683AE5" w:rsidP="0042305F">
      <w:r>
        <w:t xml:space="preserve">gandhaphalyaḥ campaka-kalikāḥ | pūrvārdhe sugandha-kanaka-campaka-vinindi-hastāṅgulībhiḥ puruṣāyitena nakhāṅka-dānādi-sambhoga-nicayaḥ bhaṅgyā prārthitaḥ | </w:t>
      </w:r>
    </w:p>
    <w:p w:rsidR="00683AE5" w:rsidRDefault="00683AE5" w:rsidP="0042305F"/>
    <w:p w:rsidR="00683AE5" w:rsidRDefault="00683AE5" w:rsidP="0042305F">
      <w:r>
        <w:t>parārdhe pṛṣṭhāpṛṣṭhī śayānayor mānavatyoḥ śvāsa-praśvāsādi-prasaṅgaiḥ sparśa-sukha-viśeṣa eva vā vilāsa-viśeṣāvasara-smāra-pṛṣṭha-stha-nakhāṅka-kajjalādi-cihna-yukta-bhoga-viśeṣo vātra svābhilāṣaḥ ||63||</w:t>
      </w:r>
    </w:p>
    <w:p w:rsidR="00683AE5" w:rsidRDefault="00683AE5" w:rsidP="0042305F"/>
    <w:p w:rsidR="00683AE5" w:rsidRDefault="00683AE5" w:rsidP="0042305F">
      <w:pPr>
        <w:pStyle w:val="VerseQuote"/>
      </w:pPr>
      <w:r>
        <w:t>matta-dvipendra-mada-gandhita-kumbha-yugma-</w:t>
      </w:r>
    </w:p>
    <w:p w:rsidR="00683AE5" w:rsidRDefault="00683AE5" w:rsidP="0042305F">
      <w:pPr>
        <w:pStyle w:val="VerseQuote"/>
      </w:pPr>
      <w:r>
        <w:t>garva-prahāri-kuca-kumba-yugasya tasya |</w:t>
      </w:r>
    </w:p>
    <w:p w:rsidR="00683AE5" w:rsidRDefault="00683AE5" w:rsidP="0042305F">
      <w:pPr>
        <w:pStyle w:val="VerseQuote"/>
      </w:pPr>
      <w:r>
        <w:t>haimāni mañju-mukhi dāḍima-bilva-tāla-</w:t>
      </w:r>
    </w:p>
    <w:p w:rsidR="00683AE5" w:rsidRDefault="00683AE5" w:rsidP="0042305F">
      <w:pPr>
        <w:pStyle w:val="VerseQuote"/>
      </w:pPr>
      <w:r>
        <w:t>sad-dhāma-nistala-lalāma-phalāni lakṣam ||64||</w:t>
      </w:r>
    </w:p>
    <w:p w:rsidR="00683AE5" w:rsidRDefault="00683AE5" w:rsidP="0042305F"/>
    <w:p w:rsidR="00683AE5" w:rsidRDefault="00683AE5" w:rsidP="0042305F">
      <w:r>
        <w:t xml:space="preserve"> etad bhogas tu bahudhā sampadyatetarām iti kati khalu lekhyā | matta-kari-rāja-mādaka-dāna-vāri-gandhi-kumbha-yugātiśāyinoḥ suvṛtta-kucayor api mṛgamada-kuṅkumādi-yuktatvena mahā-mādakatva-vidhāyaka-bhoga-viśeṣa eva vā kauṭilya-lalita-yuktāti-surasanīya-kucākṣepo vātra spṛhaṇīyaḥ | yad uktam ujjvale—</w:t>
      </w:r>
    </w:p>
    <w:p w:rsidR="00683AE5" w:rsidRDefault="00683AE5" w:rsidP="0042305F"/>
    <w:p w:rsidR="00683AE5" w:rsidRDefault="00683AE5" w:rsidP="00237CB4">
      <w:pPr>
        <w:pStyle w:val="Quote0"/>
      </w:pPr>
      <w:r>
        <w:t>citraṁ cira-sparśa-sukhāya c</w:t>
      </w:r>
      <w:r>
        <w:rPr>
          <w:lang w:val="en-US"/>
        </w:rPr>
        <w:t>ū</w:t>
      </w:r>
      <w:r>
        <w:t>cuke</w:t>
      </w:r>
    </w:p>
    <w:p w:rsidR="00683AE5" w:rsidRDefault="00683AE5" w:rsidP="00444FDF">
      <w:pPr>
        <w:pStyle w:val="Quote0"/>
      </w:pPr>
      <w:r>
        <w:t>kurvantam akṣipram iyaṁ calekṣaṇā |</w:t>
      </w:r>
    </w:p>
    <w:p w:rsidR="00683AE5" w:rsidRDefault="00683AE5" w:rsidP="00444FDF">
      <w:pPr>
        <w:pStyle w:val="Quote0"/>
      </w:pPr>
      <w:r>
        <w:t>svinnāṅgulīkaṁ pulakāñcita-śriyā</w:t>
      </w:r>
    </w:p>
    <w:p w:rsidR="00683AE5" w:rsidRDefault="00683AE5" w:rsidP="00444FDF">
      <w:pPr>
        <w:pStyle w:val="Quote0"/>
        <w:rPr>
          <w:lang w:val="en-US"/>
        </w:rPr>
      </w:pPr>
      <w:r>
        <w:t>savyena cikṣepa kucena keśavam ||</w:t>
      </w:r>
      <w:r>
        <w:rPr>
          <w:lang w:val="en-US"/>
        </w:rPr>
        <w:t xml:space="preserve"> [u.nī. 14.</w:t>
      </w:r>
      <w:r>
        <w:t>106</w:t>
      </w:r>
      <w:r>
        <w:rPr>
          <w:lang w:val="en-US"/>
        </w:rPr>
        <w:t>]</w:t>
      </w:r>
      <w:r>
        <w:rPr>
          <w:rStyle w:val="FootnoteReference"/>
          <w:rFonts w:cs="Balaram"/>
          <w:lang w:val="en-US"/>
        </w:rPr>
        <w:footnoteReference w:id="5"/>
      </w:r>
    </w:p>
    <w:p w:rsidR="00683AE5" w:rsidRDefault="00683AE5" w:rsidP="00C6336C"/>
    <w:p w:rsidR="00683AE5" w:rsidRDefault="00683AE5" w:rsidP="00C6336C">
      <w:r>
        <w:t>evaṁ viśākhānandada-stotre’pi draṣṭavyam—</w:t>
      </w:r>
    </w:p>
    <w:p w:rsidR="00683AE5" w:rsidRDefault="00683AE5" w:rsidP="00C6336C"/>
    <w:p w:rsidR="00683AE5" w:rsidRPr="00C6336C" w:rsidRDefault="00683AE5" w:rsidP="00C6336C">
      <w:pPr>
        <w:pStyle w:val="Quote0"/>
      </w:pPr>
      <w:r w:rsidRPr="00C6336C">
        <w:t>mañju-kuñje mukundasya kucau citrayataḥ karam |</w:t>
      </w:r>
    </w:p>
    <w:p w:rsidR="00683AE5" w:rsidRDefault="00683AE5" w:rsidP="00237CB4">
      <w:pPr>
        <w:pStyle w:val="Quote0"/>
        <w:rPr>
          <w:lang w:val="en-US"/>
        </w:rPr>
      </w:pPr>
      <w:r w:rsidRPr="00C6336C">
        <w:t>kṣapayantī kuca-kṣepaiḥ susakhya-madhunonmadā ||</w:t>
      </w:r>
      <w:r>
        <w:rPr>
          <w:lang w:val="en-US"/>
        </w:rPr>
        <w:t xml:space="preserve"> </w:t>
      </w:r>
      <w:r>
        <w:t xml:space="preserve">(102) </w:t>
      </w:r>
      <w:r>
        <w:rPr>
          <w:lang w:val="en-US"/>
        </w:rPr>
        <w:t>iti ||64||</w:t>
      </w:r>
    </w:p>
    <w:p w:rsidR="00683AE5" w:rsidRDefault="00683AE5" w:rsidP="00EA1642">
      <w:pPr>
        <w:pStyle w:val="VerseQuote"/>
      </w:pPr>
    </w:p>
    <w:p w:rsidR="00683AE5" w:rsidRDefault="00683AE5" w:rsidP="00237CB4">
      <w:pPr>
        <w:pStyle w:val="VerseQuote"/>
      </w:pPr>
      <w:r>
        <w:t>madhyaṁ keśarī-varya-madhyam iva yaj jyāyo rasasyāspadaṁ</w:t>
      </w:r>
    </w:p>
    <w:p w:rsidR="00683AE5" w:rsidRDefault="00683AE5" w:rsidP="00237CB4">
      <w:pPr>
        <w:pStyle w:val="VerseQuote"/>
      </w:pPr>
      <w:r>
        <w:t>vādyat-kiṅkiṇi-rakta-vastra-vilasad-baddhaṁ balī-ḍorakaiḥ |</w:t>
      </w:r>
    </w:p>
    <w:p w:rsidR="00683AE5" w:rsidRDefault="00683AE5" w:rsidP="00EA1642">
      <w:pPr>
        <w:pStyle w:val="VerseQuote"/>
      </w:pPr>
      <w:r>
        <w:t xml:space="preserve">tasyorūtkaṭa-dānam apy uru-nṛpād yatnair mayā gopyate </w:t>
      </w:r>
    </w:p>
    <w:p w:rsidR="00683AE5" w:rsidRDefault="00683AE5" w:rsidP="00EA1642">
      <w:pPr>
        <w:pStyle w:val="VerseQuote"/>
      </w:pPr>
      <w:r>
        <w:t>yady ādau tava nīvi-bandhana-maṇiṁ gūḍhaṁ kare me’rpayeḥ ||65||</w:t>
      </w:r>
    </w:p>
    <w:p w:rsidR="00683AE5" w:rsidRDefault="00683AE5" w:rsidP="00EA1642">
      <w:pPr>
        <w:pStyle w:val="VerseQuote"/>
      </w:pPr>
    </w:p>
    <w:p w:rsidR="00683AE5" w:rsidRDefault="00683AE5" w:rsidP="006059D6">
      <w:pPr>
        <w:pStyle w:val="VerseQuote"/>
      </w:pPr>
      <w:r>
        <w:t>iyaṁ nīvī rādhe nija-niviḍa-bandhaṁ davayitum</w:t>
      </w:r>
    </w:p>
    <w:p w:rsidR="00683AE5" w:rsidRDefault="00683AE5" w:rsidP="00EA1642">
      <w:pPr>
        <w:pStyle w:val="VerseQuote"/>
      </w:pPr>
      <w:r>
        <w:t>bhavad-bhītyā bhaṅgyā mayi vitanute yācana-vidhim |</w:t>
      </w:r>
    </w:p>
    <w:p w:rsidR="00683AE5" w:rsidRDefault="00683AE5" w:rsidP="00EA1642">
      <w:pPr>
        <w:pStyle w:val="VerseQuote"/>
      </w:pPr>
      <w:r>
        <w:t>tathā taṁ tūrṇaṁ tvaṁ davaya madanendūdaya-kṛte</w:t>
      </w:r>
    </w:p>
    <w:p w:rsidR="00683AE5" w:rsidRPr="00F27102" w:rsidRDefault="00683AE5" w:rsidP="00EA1642">
      <w:pPr>
        <w:pStyle w:val="VerseQuote"/>
      </w:pPr>
      <w:r w:rsidRPr="00F27102">
        <w:t>yathāsau tuṣṭyā te karam uru-kaṭau no racayati ||66||</w:t>
      </w:r>
    </w:p>
    <w:p w:rsidR="00683AE5" w:rsidRPr="00F27102" w:rsidRDefault="00683AE5" w:rsidP="00EA1642"/>
    <w:p w:rsidR="00683AE5" w:rsidRPr="00F27102" w:rsidRDefault="00683AE5" w:rsidP="00EA1642">
      <w:r w:rsidRPr="00F27102">
        <w:t>yad vā, tava karaṁ viparīta-vilāsena naḥ [mameti vaktavye bahu-vacanam ātmanaḥ ānandātiśayena guru</w:t>
      </w:r>
      <w:r>
        <w:t>ṁ</w:t>
      </w:r>
      <w:r w:rsidRPr="00F27102">
        <w:t>-manyatvāt] uru-kaṭau viśāla-kaṭi-deśe racayati yojayati iti sarvatraiva svābhilāṣaḥ sphuṭaṁ varīvarti | asāv iti madana-candraṁ kāmukāḥ kāminī-mayam iti nyāyena diśi vidiśi sphurantam aṅgulyā nirdiśyate ||66||</w:t>
      </w:r>
    </w:p>
    <w:p w:rsidR="00683AE5" w:rsidRPr="00F27102" w:rsidRDefault="00683AE5" w:rsidP="00EA1642"/>
    <w:p w:rsidR="00683AE5" w:rsidRPr="00CC6152" w:rsidRDefault="00683AE5" w:rsidP="00D94259">
      <w:pPr>
        <w:pStyle w:val="VerseQuote"/>
      </w:pPr>
      <w:r w:rsidRPr="00CC6152">
        <w:t>nābhi-sphurad-dhrada-tad-utthita-roma-pāli-</w:t>
      </w:r>
    </w:p>
    <w:p w:rsidR="00683AE5" w:rsidRPr="00CC6152" w:rsidRDefault="00683AE5" w:rsidP="00D94259">
      <w:pPr>
        <w:pStyle w:val="VerseQuote"/>
      </w:pPr>
      <w:r w:rsidRPr="00CC6152">
        <w:t>vyāliḥ śiraḥ-sphurita-ratna-sunāyakānām |</w:t>
      </w:r>
    </w:p>
    <w:p w:rsidR="00683AE5" w:rsidRPr="00CC6152" w:rsidRDefault="00683AE5" w:rsidP="00D94259">
      <w:pPr>
        <w:pStyle w:val="VerseQuote"/>
      </w:pPr>
      <w:r w:rsidRPr="00CC6152">
        <w:t>vaidūrya-mañjula-masāra-varābja-rāga-</w:t>
      </w:r>
    </w:p>
    <w:p w:rsidR="00683AE5" w:rsidRPr="00CC6152" w:rsidRDefault="00683AE5" w:rsidP="00D94259">
      <w:pPr>
        <w:pStyle w:val="VerseQuote"/>
      </w:pPr>
      <w:r w:rsidRPr="00CC6152">
        <w:t>ratnāni tāni niyutāni nava-krameṇa ||67||</w:t>
      </w:r>
    </w:p>
    <w:p w:rsidR="00683AE5" w:rsidRPr="00CC6152" w:rsidRDefault="00683AE5" w:rsidP="00D94259"/>
    <w:p w:rsidR="00683AE5" w:rsidRPr="00CC6152" w:rsidRDefault="00683AE5" w:rsidP="00D94259">
      <w:r w:rsidRPr="00CC6152">
        <w:t>vaidūryāśma-sāra-padma-rāga-vinindi nābhi-sarovara-tad-uttha-roma-rāji-sundara-nāyaka-maṇīnāṁ ca dāna-rūpeṇa tat-tat-sthāna-sparśa-darśanādikaṁ svābhilaṣitaṁ bhaṅgyā sūcitam ||67||</w:t>
      </w:r>
    </w:p>
    <w:p w:rsidR="00683AE5" w:rsidRPr="00CC6152" w:rsidRDefault="00683AE5" w:rsidP="00D94259"/>
    <w:p w:rsidR="00683AE5" w:rsidRPr="00CC6152" w:rsidRDefault="00683AE5" w:rsidP="00D94259">
      <w:pPr>
        <w:pStyle w:val="VerseQuote"/>
      </w:pPr>
      <w:r w:rsidRPr="00CC6152">
        <w:t>san-nīla-paṭṭa-paṭa-rañjaka-mañju-kāñci-</w:t>
      </w:r>
    </w:p>
    <w:p w:rsidR="00683AE5" w:rsidRPr="00CC6152" w:rsidRDefault="00683AE5" w:rsidP="00D94259">
      <w:pPr>
        <w:pStyle w:val="VerseQuote"/>
      </w:pPr>
      <w:r w:rsidRPr="00CC6152">
        <w:t>sañcāra-cāru-caṭulocca-nitambakasya |</w:t>
      </w:r>
    </w:p>
    <w:p w:rsidR="00683AE5" w:rsidRPr="00CC6152" w:rsidRDefault="00683AE5" w:rsidP="00D94259">
      <w:pPr>
        <w:pStyle w:val="VerseQuote"/>
      </w:pPr>
      <w:r w:rsidRPr="00CC6152">
        <w:t>samprollasat-puraṭa-pīṭha-navārbudāni</w:t>
      </w:r>
    </w:p>
    <w:p w:rsidR="00683AE5" w:rsidRPr="00CC6152" w:rsidRDefault="00683AE5" w:rsidP="00D94259">
      <w:pPr>
        <w:pStyle w:val="VerseQuote"/>
      </w:pPr>
      <w:r w:rsidRPr="00CC6152">
        <w:t>dānīndrakasya mama yogya-varāsanāni ||68||</w:t>
      </w:r>
    </w:p>
    <w:p w:rsidR="00683AE5" w:rsidRPr="00CC6152" w:rsidRDefault="00683AE5" w:rsidP="00D94259"/>
    <w:p w:rsidR="00683AE5" w:rsidRPr="00CC6152" w:rsidRDefault="00683AE5" w:rsidP="00D94259">
      <w:r w:rsidRPr="00CC6152">
        <w:t>atrāti sundara-nitambasya dānatvena nṛtyāvasare vā vilāsa-viśeṣe vā rati-līlā-vinoda eva bhaṅgyā pr</w:t>
      </w:r>
      <w:r>
        <w:t>ārthit</w:t>
      </w:r>
      <w:r w:rsidRPr="00CC6152">
        <w:t>aḥ ||68||</w:t>
      </w:r>
    </w:p>
    <w:p w:rsidR="00683AE5" w:rsidRPr="00CC6152" w:rsidRDefault="00683AE5" w:rsidP="00D94259"/>
    <w:p w:rsidR="00683AE5" w:rsidRPr="00CC6152" w:rsidRDefault="00683AE5" w:rsidP="00D94259">
      <w:pPr>
        <w:pStyle w:val="VerseQuote"/>
      </w:pPr>
      <w:r w:rsidRPr="00CC6152">
        <w:t>uru-dvayasya kanakaiḥ kṛta-cāru-rambha-</w:t>
      </w:r>
    </w:p>
    <w:p w:rsidR="00683AE5" w:rsidRPr="00CC6152" w:rsidRDefault="00683AE5" w:rsidP="00D94259">
      <w:pPr>
        <w:pStyle w:val="VerseQuote"/>
      </w:pPr>
      <w:r w:rsidRPr="00CC6152">
        <w:t>stambhāvalir dalita-sat-karabha-prabhasya |</w:t>
      </w:r>
    </w:p>
    <w:p w:rsidR="00683AE5" w:rsidRPr="00CC6152" w:rsidRDefault="00683AE5" w:rsidP="00D94259">
      <w:pPr>
        <w:pStyle w:val="VerseQuote"/>
      </w:pPr>
      <w:r w:rsidRPr="00CC6152">
        <w:t>mañjīra-mañjula-raṇac-caraṇāravinda-</w:t>
      </w:r>
    </w:p>
    <w:p w:rsidR="00683AE5" w:rsidRPr="00CC6152" w:rsidRDefault="00683AE5" w:rsidP="00D94259">
      <w:pPr>
        <w:pStyle w:val="VerseQuote"/>
      </w:pPr>
      <w:r w:rsidRPr="00CC6152">
        <w:t>dvandvasya rakta-maṇi-nirmita-pallavāli ||69||</w:t>
      </w:r>
    </w:p>
    <w:p w:rsidR="00683AE5" w:rsidRPr="00CC6152" w:rsidRDefault="00683AE5" w:rsidP="00D94259"/>
    <w:p w:rsidR="00683AE5" w:rsidRPr="00CC6152" w:rsidRDefault="00683AE5" w:rsidP="00D94259">
      <w:r w:rsidRPr="00CC6152">
        <w:t>pūrvārdhe suvartulayos tathā krama-kraśima-yutayoḥ kari-kara-vijayinor uru-yugasya bhoga-viśeṣa evābhilakṣitaḥ | parārdhe padma-rāga-yukta-pallava-vinindi-caraṇa-padmayoḥ dānaṁ viparīta-vilāse svābhāvike vātidhīreṇa śabdāyamānasya mañjīrasya sumadhura-dhvanibhiḥ paripuṣṭa-surata-vitānam eva ||69||</w:t>
      </w:r>
    </w:p>
    <w:p w:rsidR="00683AE5" w:rsidRPr="00CC6152" w:rsidRDefault="00683AE5" w:rsidP="00D94259">
      <w:pPr>
        <w:pStyle w:val="VerseQuote"/>
      </w:pPr>
    </w:p>
    <w:p w:rsidR="00683AE5" w:rsidRPr="00CC6152" w:rsidRDefault="00683AE5" w:rsidP="00D94259">
      <w:pPr>
        <w:pStyle w:val="VerseQuote"/>
      </w:pPr>
      <w:r w:rsidRPr="00CC6152">
        <w:t xml:space="preserve">smara-rasa-maya-rājat-kṣīṇa-tundasya tasya </w:t>
      </w:r>
    </w:p>
    <w:p w:rsidR="00683AE5" w:rsidRPr="00CC6152" w:rsidRDefault="00683AE5" w:rsidP="00D94259">
      <w:pPr>
        <w:pStyle w:val="VerseQuote"/>
      </w:pPr>
      <w:r w:rsidRPr="00CC6152">
        <w:t>ruciratara-taraṅga-prāya-tiryag-valīnām |</w:t>
      </w:r>
    </w:p>
    <w:p w:rsidR="00683AE5" w:rsidRPr="00CC6152" w:rsidRDefault="00683AE5" w:rsidP="00D94259">
      <w:pPr>
        <w:pStyle w:val="VerseQuote"/>
      </w:pPr>
      <w:r w:rsidRPr="00CC6152">
        <w:t>ayi tad-anubhavākhyaṁ ratna-yugmaṁ nakhānāṁ</w:t>
      </w:r>
    </w:p>
    <w:p w:rsidR="00683AE5" w:rsidRPr="00CC6152" w:rsidRDefault="00683AE5" w:rsidP="00D94259">
      <w:pPr>
        <w:pStyle w:val="VerseQuote"/>
      </w:pPr>
      <w:r w:rsidRPr="00CC6152">
        <w:t>udayad-aruṇa-candra-jyotiṣāṁ ratna-candrāḥ ||70||</w:t>
      </w:r>
    </w:p>
    <w:p w:rsidR="00683AE5" w:rsidRPr="00CC6152" w:rsidRDefault="00683AE5" w:rsidP="00D94259"/>
    <w:p w:rsidR="00683AE5" w:rsidRPr="00CC6152" w:rsidRDefault="00683AE5" w:rsidP="00E334E3">
      <w:r w:rsidRPr="00CC6152">
        <w:t>pūrvārdhe kṣīṇodara-valīnāṁ ca vilāsa-viśeṣe darśana-sparśanādikam anubhava-jātaṁ kāṅkṣitam | parārdhe vaiparītyena prāṇeśvarī-pāda-pallava-śekhareṣu līlā-svayaṁvara-rasa-lābha evātivāñchitaḥ ||70||</w:t>
      </w:r>
    </w:p>
    <w:p w:rsidR="00683AE5" w:rsidRPr="00CC6152" w:rsidRDefault="00683AE5" w:rsidP="00E334E3">
      <w:pPr>
        <w:pStyle w:val="VerseQuote"/>
      </w:pPr>
    </w:p>
    <w:p w:rsidR="00683AE5" w:rsidRPr="00CC6152" w:rsidRDefault="00683AE5" w:rsidP="00E334E3">
      <w:pPr>
        <w:pStyle w:val="VerseQuote"/>
      </w:pPr>
      <w:r w:rsidRPr="00CC6152">
        <w:t>phulla-kāñcana-samudgaka-garva-</w:t>
      </w:r>
    </w:p>
    <w:p w:rsidR="00683AE5" w:rsidRPr="00CC6152" w:rsidRDefault="00683AE5" w:rsidP="00E334E3">
      <w:pPr>
        <w:pStyle w:val="VerseQuote"/>
      </w:pPr>
      <w:r w:rsidRPr="00CC6152">
        <w:t>dhvaṁsinos tava vareṇya-jānunoḥ |</w:t>
      </w:r>
    </w:p>
    <w:p w:rsidR="00683AE5" w:rsidRPr="00CC6152" w:rsidRDefault="00683AE5" w:rsidP="00E334E3">
      <w:pPr>
        <w:pStyle w:val="VerseQuote"/>
      </w:pPr>
      <w:r w:rsidRPr="00CC6152">
        <w:t>kāñcana-prakaṭitāṁ kaṭa-koṭiṁ</w:t>
      </w:r>
    </w:p>
    <w:p w:rsidR="00683AE5" w:rsidRPr="00CC6152" w:rsidRDefault="00683AE5" w:rsidP="00E334E3">
      <w:pPr>
        <w:pStyle w:val="VerseQuote"/>
      </w:pPr>
      <w:r w:rsidRPr="00CC6152">
        <w:t>kāñcana-prakaṭa-dānam anayā ||71||</w:t>
      </w:r>
    </w:p>
    <w:p w:rsidR="00683AE5" w:rsidRPr="00CC6152" w:rsidRDefault="00683AE5" w:rsidP="00E334E3"/>
    <w:p w:rsidR="00683AE5" w:rsidRPr="00CC6152" w:rsidRDefault="00683AE5" w:rsidP="00E334E3">
      <w:r w:rsidRPr="00CC6152">
        <w:t>galita-suvarṇa-sampuṭa-vijayi-jānu-yugasyātula-madana-rasa-mādhurī-paripoṣita-līlā-vilāsādikam atrābhilakṣyam ||71||</w:t>
      </w:r>
    </w:p>
    <w:p w:rsidR="00683AE5" w:rsidRPr="00CC6152" w:rsidRDefault="00683AE5" w:rsidP="00E334E3"/>
    <w:p w:rsidR="00683AE5" w:rsidRPr="00CC6152" w:rsidRDefault="00683AE5" w:rsidP="00B65231">
      <w:pPr>
        <w:pStyle w:val="VerseQuote"/>
      </w:pPr>
      <w:r w:rsidRPr="00CC6152">
        <w:t>hārādy-alaṅkṛti-cayasya manojña-rāśmes</w:t>
      </w:r>
    </w:p>
    <w:p w:rsidR="00683AE5" w:rsidRPr="00CC6152" w:rsidRDefault="00683AE5" w:rsidP="00B65231">
      <w:pPr>
        <w:pStyle w:val="VerseQuote"/>
      </w:pPr>
      <w:r w:rsidRPr="00CC6152">
        <w:t>tvat-sparśa-ratnam atulaṁ mṛdu-kaṇṭha-lagnam |</w:t>
      </w:r>
    </w:p>
    <w:p w:rsidR="00683AE5" w:rsidRPr="00CC6152" w:rsidRDefault="00683AE5" w:rsidP="00B65231">
      <w:pPr>
        <w:pStyle w:val="VerseQuote"/>
      </w:pPr>
      <w:r w:rsidRPr="00CC6152">
        <w:t>tvat-kiṅkiṇī-valaya-nūpura-nikvaṇānāṁ</w:t>
      </w:r>
    </w:p>
    <w:p w:rsidR="00683AE5" w:rsidRPr="00CC6152" w:rsidRDefault="00683AE5" w:rsidP="00B65231">
      <w:pPr>
        <w:pStyle w:val="VerseQuote"/>
      </w:pPr>
      <w:r w:rsidRPr="00CC6152">
        <w:t>kāmaṁ mahonnata-maṇi-dvayam eva hṛdyam ||72||</w:t>
      </w:r>
    </w:p>
    <w:p w:rsidR="00683AE5" w:rsidRPr="00CC6152" w:rsidRDefault="00683AE5" w:rsidP="00B65231"/>
    <w:p w:rsidR="00683AE5" w:rsidRPr="00CC6152" w:rsidRDefault="00683AE5" w:rsidP="00B65231">
      <w:r w:rsidRPr="00CC6152">
        <w:t>yathā sparśa-maṇi-sparśena kṛṣṇāyasam api svarṇa-varṇaṁ dadhāti, tathā śrī-rādhā-kaṇṭha-lagnaḥ sann api svasya kṛṣṇa-varṇaṁ vihāya nibhṛta-nikuñja-mandire vilāsa-viśeṣe gaurī-bhavanaṁ saṁpr</w:t>
      </w:r>
      <w:r>
        <w:t>ārthit</w:t>
      </w:r>
      <w:r w:rsidRPr="00CC6152">
        <w:t>am ||</w:t>
      </w:r>
    </w:p>
    <w:p w:rsidR="00683AE5" w:rsidRPr="00CC6152" w:rsidRDefault="00683AE5" w:rsidP="00B65231"/>
    <w:p w:rsidR="00683AE5" w:rsidRPr="00CC6152" w:rsidRDefault="00683AE5" w:rsidP="00B65231">
      <w:r w:rsidRPr="00CC6152">
        <w:t>vyākhyāntaraṁ saṅgacchate, tad yathā—hṛdyaṁ tasyāḥ hṛdi-sthaṁ mahonnata-vakṣoja-maṇi-yugalam eva muhur muhur āsvādituṁ sākūtaṁ parimṛgyate ||72||</w:t>
      </w:r>
    </w:p>
    <w:p w:rsidR="00683AE5" w:rsidRPr="00CC6152" w:rsidRDefault="00683AE5" w:rsidP="00B65231"/>
    <w:p w:rsidR="00683AE5" w:rsidRPr="00CC6152" w:rsidRDefault="00683AE5" w:rsidP="00B65231">
      <w:pPr>
        <w:pStyle w:val="VerseQuote"/>
      </w:pPr>
      <w:r w:rsidRPr="00CC6152">
        <w:t>san-nīla-rakta-vasana-dvaya-kañcukānāṁ</w:t>
      </w:r>
    </w:p>
    <w:p w:rsidR="00683AE5" w:rsidRPr="00CC6152" w:rsidRDefault="00683AE5" w:rsidP="00B65231">
      <w:pPr>
        <w:pStyle w:val="VerseQuote"/>
      </w:pPr>
      <w:r w:rsidRPr="00CC6152">
        <w:t>prodyat-pravāla-nava-mañju-masāra-mālāḥ |</w:t>
      </w:r>
    </w:p>
    <w:p w:rsidR="00683AE5" w:rsidRPr="00CC6152" w:rsidRDefault="00683AE5" w:rsidP="00B65231">
      <w:pPr>
        <w:pStyle w:val="VerseQuote"/>
      </w:pPr>
      <w:r w:rsidRPr="00CC6152">
        <w:t>tvac-chārikā mṛga-vadhū mahatī mayūrī</w:t>
      </w:r>
    </w:p>
    <w:p w:rsidR="00683AE5" w:rsidRDefault="00683AE5" w:rsidP="00F13254">
      <w:pPr>
        <w:pStyle w:val="VerseQuote"/>
        <w:rPr>
          <w:lang w:val="pl-PL"/>
        </w:rPr>
      </w:pPr>
      <w:r>
        <w:rPr>
          <w:lang w:val="pl-PL"/>
        </w:rPr>
        <w:t>līlābja-nartana-tater vara-ratna-koṭyaḥ ||73||</w:t>
      </w:r>
    </w:p>
    <w:p w:rsidR="00683AE5" w:rsidRDefault="00683AE5" w:rsidP="00B65231">
      <w:pPr>
        <w:rPr>
          <w:lang w:val="pl-PL"/>
        </w:rPr>
      </w:pPr>
    </w:p>
    <w:p w:rsidR="00683AE5" w:rsidRDefault="00683AE5" w:rsidP="000B0716">
      <w:pPr>
        <w:rPr>
          <w:lang w:val="pl-PL"/>
        </w:rPr>
      </w:pPr>
      <w:r>
        <w:rPr>
          <w:lang w:val="pl-PL"/>
        </w:rPr>
        <w:t>pūrvārdhe indranīla-garva-dhvaṁsi-nīla-vasanasya pravāla-dyuti-hāri-rakta-vastrasya tathā kañcukasya ca dānaṁ vilāsa-viśeṣāvasthāyām etat-trayāṇāṁ sva-kare samarpaṇam eva bhaṅgyā prārthitam |</w:t>
      </w:r>
    </w:p>
    <w:p w:rsidR="00683AE5" w:rsidRDefault="00683AE5" w:rsidP="00B65231">
      <w:pPr>
        <w:rPr>
          <w:lang w:val="pl-PL"/>
        </w:rPr>
      </w:pPr>
    </w:p>
    <w:p w:rsidR="00683AE5" w:rsidRDefault="00683AE5" w:rsidP="00B65231">
      <w:pPr>
        <w:rPr>
          <w:lang w:val="pl-PL"/>
        </w:rPr>
      </w:pPr>
      <w:r>
        <w:rPr>
          <w:lang w:val="pl-PL"/>
        </w:rPr>
        <w:t>parārdhe kasyacit svābhīṣta-maṅgala-śrī-aṅga-viśeṣasya darśana-sparśanādi-rūpaṁ sambhoga-jātaṁ bhaṅgyā prārthitam iti jñeyam ||72||</w:t>
      </w:r>
    </w:p>
    <w:p w:rsidR="00683AE5" w:rsidRDefault="00683AE5" w:rsidP="00B65231">
      <w:pPr>
        <w:rPr>
          <w:lang w:val="pl-PL"/>
        </w:rPr>
      </w:pPr>
    </w:p>
    <w:p w:rsidR="00683AE5" w:rsidRDefault="00683AE5" w:rsidP="00AD6C6E">
      <w:pPr>
        <w:pStyle w:val="VerseQuote"/>
        <w:rPr>
          <w:lang w:val="pl-PL"/>
        </w:rPr>
      </w:pPr>
      <w:r>
        <w:rPr>
          <w:lang w:val="pl-PL"/>
        </w:rPr>
        <w:t>kāntyā yasya kṣiti-vana-giri-grāma-lokāḥ samastāḥ</w:t>
      </w:r>
    </w:p>
    <w:p w:rsidR="00683AE5" w:rsidRDefault="00683AE5" w:rsidP="00AD6C6E">
      <w:pPr>
        <w:pStyle w:val="VerseQuote"/>
        <w:rPr>
          <w:lang w:val="pl-PL"/>
        </w:rPr>
      </w:pPr>
      <w:r>
        <w:rPr>
          <w:lang w:val="pl-PL"/>
        </w:rPr>
        <w:t>sākṣāj jātāḥ subhaga-vadane hanta jambūnadābhāḥ |</w:t>
      </w:r>
    </w:p>
    <w:p w:rsidR="00683AE5" w:rsidRDefault="00683AE5" w:rsidP="00AD6C6E">
      <w:pPr>
        <w:pStyle w:val="VerseQuote"/>
        <w:rPr>
          <w:lang w:val="pl-PL"/>
        </w:rPr>
      </w:pPr>
      <w:r>
        <w:rPr>
          <w:lang w:val="pl-PL"/>
        </w:rPr>
        <w:t>tasya bhrāmyad-dyuti-bhara-valad-gandhaphaly-āvalīnāṁ</w:t>
      </w:r>
    </w:p>
    <w:p w:rsidR="00683AE5" w:rsidRDefault="00683AE5" w:rsidP="00F13254">
      <w:pPr>
        <w:pStyle w:val="VerseQuote"/>
        <w:rPr>
          <w:lang w:val="pl-PL"/>
        </w:rPr>
      </w:pPr>
      <w:r>
        <w:rPr>
          <w:lang w:val="pl-PL"/>
        </w:rPr>
        <w:t>jaitrasyoccaiḥ kanaka-girayo gaura-varṇasya koṭyaḥ ||74||</w:t>
      </w:r>
    </w:p>
    <w:p w:rsidR="00683AE5" w:rsidRDefault="00683AE5" w:rsidP="005511C2">
      <w:pPr>
        <w:rPr>
          <w:lang w:val="pl-PL"/>
        </w:rPr>
      </w:pPr>
    </w:p>
    <w:p w:rsidR="00683AE5" w:rsidRDefault="00683AE5" w:rsidP="004B2C99">
      <w:pPr>
        <w:rPr>
          <w:lang w:val="pl-PL"/>
        </w:rPr>
      </w:pPr>
      <w:r>
        <w:rPr>
          <w:lang w:val="pl-PL"/>
        </w:rPr>
        <w:t>jaitrasya jayinaḥ | atra kanaka-girayaḥ ity anena śrī-rādhā-vakṣoja-yugalasyābhīkṣṇyena āsvādana-dānam eva sūcitam ||74||</w:t>
      </w:r>
    </w:p>
    <w:p w:rsidR="00683AE5" w:rsidRDefault="00683AE5" w:rsidP="005511C2">
      <w:pPr>
        <w:pStyle w:val="VerseQuote"/>
        <w:rPr>
          <w:lang w:val="pl-PL"/>
        </w:rPr>
      </w:pPr>
    </w:p>
    <w:p w:rsidR="00683AE5" w:rsidRDefault="00683AE5" w:rsidP="005511C2">
      <w:pPr>
        <w:pStyle w:val="VerseQuote"/>
        <w:rPr>
          <w:lang w:val="pl-PL"/>
        </w:rPr>
      </w:pPr>
      <w:r>
        <w:rPr>
          <w:lang w:val="pl-PL"/>
        </w:rPr>
        <w:t>gaurāṅgānāṁ kamala-ghusṛṇa-prāya-saurabhya-sindhor</w:t>
      </w:r>
    </w:p>
    <w:p w:rsidR="00683AE5" w:rsidRDefault="00683AE5" w:rsidP="005511C2">
      <w:pPr>
        <w:pStyle w:val="VerseQuote"/>
        <w:rPr>
          <w:lang w:val="pl-PL"/>
        </w:rPr>
      </w:pPr>
      <w:r>
        <w:rPr>
          <w:lang w:val="pl-PL"/>
        </w:rPr>
        <w:t>vātenāpi vraja-vanam idaṁ vāsitaṁ tanvatas te |</w:t>
      </w:r>
    </w:p>
    <w:p w:rsidR="00683AE5" w:rsidRDefault="00683AE5" w:rsidP="005511C2">
      <w:pPr>
        <w:pStyle w:val="VerseQuote"/>
        <w:rPr>
          <w:lang w:val="pl-PL"/>
        </w:rPr>
      </w:pPr>
      <w:r>
        <w:rPr>
          <w:lang w:val="pl-PL"/>
        </w:rPr>
        <w:t>etasyānyat kim api na mayā dṛś</w:t>
      </w:r>
      <w:r w:rsidRPr="005511C2">
        <w:rPr>
          <w:lang w:val="pl-PL"/>
        </w:rPr>
        <w:t xml:space="preserve">yate </w:t>
      </w:r>
      <w:r>
        <w:rPr>
          <w:lang w:val="pl-PL"/>
        </w:rPr>
        <w:t>dāna-yogyaṁ</w:t>
      </w:r>
    </w:p>
    <w:p w:rsidR="00683AE5" w:rsidRDefault="00683AE5" w:rsidP="00F13254">
      <w:pPr>
        <w:pStyle w:val="VerseQuote"/>
        <w:rPr>
          <w:lang w:val="pl-PL"/>
        </w:rPr>
      </w:pPr>
      <w:r>
        <w:rPr>
          <w:lang w:val="pl-PL"/>
        </w:rPr>
        <w:t>yātāyātaṁ kuru sakhi sadā dānam etan madīyam ||75||</w:t>
      </w:r>
    </w:p>
    <w:p w:rsidR="00683AE5" w:rsidRDefault="00683AE5" w:rsidP="00D94259">
      <w:pPr>
        <w:rPr>
          <w:lang w:val="pl-PL"/>
        </w:rPr>
      </w:pPr>
    </w:p>
    <w:p w:rsidR="00683AE5" w:rsidRDefault="00683AE5" w:rsidP="00FC0A6F">
      <w:pPr>
        <w:pStyle w:val="VerseQuote"/>
        <w:rPr>
          <w:lang w:val="pl-PL"/>
        </w:rPr>
      </w:pPr>
      <w:r>
        <w:rPr>
          <w:lang w:val="pl-PL"/>
        </w:rPr>
        <w:t>masṛṇa-ghusṛṇa-carcā-cāru-kastūrikodyan-</w:t>
      </w:r>
    </w:p>
    <w:p w:rsidR="00683AE5" w:rsidRDefault="00683AE5" w:rsidP="00FC0A6F">
      <w:pPr>
        <w:pStyle w:val="VerseQuote"/>
        <w:rPr>
          <w:lang w:val="pl-PL"/>
        </w:rPr>
      </w:pPr>
      <w:r>
        <w:rPr>
          <w:lang w:val="pl-PL"/>
        </w:rPr>
        <w:t>makara-kamala-vallī-patra-bhaṅgādikānām |</w:t>
      </w:r>
    </w:p>
    <w:p w:rsidR="00683AE5" w:rsidRPr="00F13254" w:rsidRDefault="00683AE5" w:rsidP="00F13254">
      <w:pPr>
        <w:pStyle w:val="VerseQuote"/>
        <w:rPr>
          <w:lang w:val="fr-FR"/>
        </w:rPr>
      </w:pPr>
      <w:r w:rsidRPr="00F13254">
        <w:rPr>
          <w:lang w:val="fr-FR"/>
        </w:rPr>
        <w:t>rati-vitaraṇa-śūrais tat-tad-āmoda-pūraiḥ</w:t>
      </w:r>
    </w:p>
    <w:p w:rsidR="00683AE5" w:rsidRDefault="00683AE5" w:rsidP="00F13254">
      <w:pPr>
        <w:pStyle w:val="VerseQuote"/>
        <w:rPr>
          <w:lang w:val="fr-FR"/>
        </w:rPr>
      </w:pPr>
      <w:r>
        <w:rPr>
          <w:lang w:val="fr-FR"/>
        </w:rPr>
        <w:t>parimalaya mad-aṅgaṁ nityam ity eva dānam ||76||</w:t>
      </w:r>
    </w:p>
    <w:p w:rsidR="00683AE5" w:rsidRDefault="00683AE5" w:rsidP="00F13254">
      <w:pPr>
        <w:pStyle w:val="VerseQuote"/>
        <w:rPr>
          <w:lang w:val="fr-FR"/>
        </w:rPr>
      </w:pPr>
    </w:p>
    <w:p w:rsidR="00683AE5" w:rsidRDefault="00683AE5" w:rsidP="00F13254">
      <w:pPr>
        <w:pStyle w:val="VerseQuote"/>
        <w:rPr>
          <w:lang w:val="fr-FR"/>
        </w:rPr>
      </w:pPr>
      <w:r>
        <w:rPr>
          <w:lang w:val="fr-FR"/>
        </w:rPr>
        <w:t>caraṇa-kamala-lākṣāśliṣṭa-saubhāgya-mudrā-</w:t>
      </w:r>
    </w:p>
    <w:p w:rsidR="00683AE5" w:rsidRDefault="00683AE5" w:rsidP="00F13254">
      <w:pPr>
        <w:pStyle w:val="VerseQuote"/>
        <w:rPr>
          <w:lang w:val="fr-FR"/>
        </w:rPr>
      </w:pPr>
      <w:r>
        <w:rPr>
          <w:lang w:val="fr-FR"/>
        </w:rPr>
        <w:t>taṭir ativalate yā hāriṇī hanta tasyāḥ |</w:t>
      </w:r>
    </w:p>
    <w:p w:rsidR="00683AE5" w:rsidRDefault="00683AE5" w:rsidP="00F13254">
      <w:pPr>
        <w:pStyle w:val="VerseQuote"/>
        <w:rPr>
          <w:lang w:val="fr-FR"/>
        </w:rPr>
      </w:pPr>
      <w:r>
        <w:rPr>
          <w:lang w:val="fr-FR"/>
        </w:rPr>
        <w:t>mad-urasi nakharāgrair ardha-candrān parārdhaṁ</w:t>
      </w:r>
    </w:p>
    <w:p w:rsidR="00683AE5" w:rsidRDefault="00683AE5" w:rsidP="00F13254">
      <w:pPr>
        <w:pStyle w:val="VerseQuote"/>
        <w:rPr>
          <w:lang w:val="fr-FR"/>
        </w:rPr>
      </w:pPr>
      <w:r>
        <w:rPr>
          <w:lang w:val="fr-FR"/>
        </w:rPr>
        <w:t>vitara padaka-varyān dānam ārād varoru ||77||</w:t>
      </w:r>
    </w:p>
    <w:p w:rsidR="00683AE5" w:rsidRDefault="00683AE5" w:rsidP="00E36298">
      <w:pPr>
        <w:rPr>
          <w:lang w:val="fr-FR"/>
        </w:rPr>
      </w:pPr>
    </w:p>
    <w:p w:rsidR="00683AE5" w:rsidRDefault="00683AE5" w:rsidP="003E335A">
      <w:pPr>
        <w:rPr>
          <w:lang w:val="fr-FR"/>
        </w:rPr>
      </w:pPr>
      <w:r>
        <w:rPr>
          <w:lang w:val="fr-FR"/>
        </w:rPr>
        <w:t xml:space="preserve">atra vilāsa-viśeṣāvasare kara-nakha-samarpaṇam eva </w:t>
      </w:r>
      <w:r w:rsidRPr="00E36298">
        <w:rPr>
          <w:lang w:val="fr-FR"/>
        </w:rPr>
        <w:t xml:space="preserve">bhaṅgyā </w:t>
      </w:r>
      <w:r>
        <w:rPr>
          <w:lang w:val="fr-FR"/>
        </w:rPr>
        <w:t>prārthi</w:t>
      </w:r>
      <w:r w:rsidRPr="00E36298">
        <w:rPr>
          <w:lang w:val="fr-FR"/>
        </w:rPr>
        <w:t>tam</w:t>
      </w:r>
      <w:r>
        <w:rPr>
          <w:lang w:val="fr-FR"/>
        </w:rPr>
        <w:t xml:space="preserve"> ||77||</w:t>
      </w:r>
    </w:p>
    <w:p w:rsidR="00683AE5" w:rsidRDefault="00683AE5" w:rsidP="00E36298">
      <w:pPr>
        <w:rPr>
          <w:lang w:val="fr-FR"/>
        </w:rPr>
      </w:pPr>
    </w:p>
    <w:p w:rsidR="00683AE5" w:rsidRDefault="00683AE5" w:rsidP="00E36298">
      <w:pPr>
        <w:pStyle w:val="VerseQuote"/>
        <w:rPr>
          <w:lang w:val="fr-FR"/>
        </w:rPr>
      </w:pPr>
      <w:r>
        <w:rPr>
          <w:lang w:val="fr-FR"/>
        </w:rPr>
        <w:t>dhvānair yasya vipakṣa-lakṣa-hṛdayotkampādi-sampādakair</w:t>
      </w:r>
    </w:p>
    <w:p w:rsidR="00683AE5" w:rsidRDefault="00683AE5" w:rsidP="00E36298">
      <w:pPr>
        <w:pStyle w:val="VerseQuote"/>
        <w:rPr>
          <w:lang w:val="fr-FR"/>
        </w:rPr>
      </w:pPr>
      <w:r>
        <w:rPr>
          <w:lang w:val="fr-FR"/>
        </w:rPr>
        <w:t>ā vaikuṇṭham ajāṇḍā-pālir atulānandaiḥ pariplāvitā |</w:t>
      </w:r>
    </w:p>
    <w:p w:rsidR="00683AE5" w:rsidRDefault="00683AE5" w:rsidP="00E36298">
      <w:pPr>
        <w:pStyle w:val="VerseQuote"/>
        <w:rPr>
          <w:lang w:val="fr-FR"/>
        </w:rPr>
      </w:pPr>
      <w:r>
        <w:rPr>
          <w:lang w:val="fr-FR"/>
        </w:rPr>
        <w:t>prītyā tasya ramādi-vandita-ruteḥ saubhāgya-sad-dundubher</w:t>
      </w:r>
    </w:p>
    <w:p w:rsidR="00683AE5" w:rsidRDefault="00683AE5" w:rsidP="00E36298">
      <w:pPr>
        <w:pStyle w:val="VerseQuote"/>
        <w:rPr>
          <w:lang w:val="fr-FR"/>
        </w:rPr>
      </w:pPr>
      <w:r>
        <w:rPr>
          <w:lang w:val="fr-FR"/>
        </w:rPr>
        <w:t>dānaṁ kañja-maranda-sundarataraṁ gānaṁ tavānandade ||78||</w:t>
      </w:r>
    </w:p>
    <w:p w:rsidR="00683AE5" w:rsidRDefault="00683AE5" w:rsidP="00E36298">
      <w:pPr>
        <w:pStyle w:val="VerseQuote"/>
        <w:rPr>
          <w:lang w:val="fr-FR"/>
        </w:rPr>
      </w:pPr>
    </w:p>
    <w:p w:rsidR="00683AE5" w:rsidRDefault="00683AE5" w:rsidP="00E36298">
      <w:pPr>
        <w:pStyle w:val="VerseQuote"/>
        <w:rPr>
          <w:lang w:val="fr-FR"/>
        </w:rPr>
      </w:pPr>
      <w:r>
        <w:rPr>
          <w:lang w:val="fr-FR"/>
        </w:rPr>
        <w:t>nāma svastyayanaṁ yad atra vilasat-pīyūṣato’pi priyaṁ</w:t>
      </w:r>
    </w:p>
    <w:p w:rsidR="00683AE5" w:rsidRDefault="00683AE5" w:rsidP="003951F8">
      <w:pPr>
        <w:pStyle w:val="VerseQuote"/>
        <w:rPr>
          <w:lang w:val="fr-FR"/>
        </w:rPr>
      </w:pPr>
      <w:r>
        <w:rPr>
          <w:lang w:val="fr-FR"/>
        </w:rPr>
        <w:t>rādheti prathitaṁ samasta-jagatī-romāñca-sañcārakam |</w:t>
      </w:r>
    </w:p>
    <w:p w:rsidR="00683AE5" w:rsidRDefault="00683AE5" w:rsidP="00E36298">
      <w:pPr>
        <w:pStyle w:val="VerseQuote"/>
        <w:rPr>
          <w:lang w:val="fr-FR"/>
        </w:rPr>
      </w:pPr>
      <w:r>
        <w:rPr>
          <w:lang w:val="fr-FR"/>
        </w:rPr>
        <w:t>tasyāmūlyatarasya dānam aparaṁ yogyaṁ kvacit kiṁ bhavet</w:t>
      </w:r>
    </w:p>
    <w:p w:rsidR="00683AE5" w:rsidRDefault="00683AE5" w:rsidP="00E36298">
      <w:pPr>
        <w:pStyle w:val="VerseQuote"/>
        <w:rPr>
          <w:lang w:val="fr-FR"/>
        </w:rPr>
      </w:pPr>
      <w:r>
        <w:rPr>
          <w:lang w:val="fr-FR"/>
        </w:rPr>
        <w:t>tasmād ujjvala-keli-ratnam atulaṁ rādhe mamādhīyatām ||79||</w:t>
      </w:r>
    </w:p>
    <w:p w:rsidR="00683AE5" w:rsidRDefault="00683AE5" w:rsidP="00E36298">
      <w:pPr>
        <w:pStyle w:val="VerseQuote"/>
        <w:rPr>
          <w:lang w:val="fr-FR"/>
        </w:rPr>
      </w:pPr>
    </w:p>
    <w:p w:rsidR="00683AE5" w:rsidRDefault="00683AE5" w:rsidP="00E36298">
      <w:pPr>
        <w:pStyle w:val="VerseQuote"/>
        <w:rPr>
          <w:lang w:val="fr-FR"/>
        </w:rPr>
      </w:pPr>
      <w:r>
        <w:rPr>
          <w:lang w:val="fr-FR"/>
        </w:rPr>
        <w:t>dīvyan-mati-prathita-kīrti-tati-pragāḍha-</w:t>
      </w:r>
    </w:p>
    <w:p w:rsidR="00683AE5" w:rsidRDefault="00683AE5" w:rsidP="00E36298">
      <w:pPr>
        <w:pStyle w:val="VerseQuote"/>
        <w:rPr>
          <w:lang w:val="fr-FR"/>
        </w:rPr>
      </w:pPr>
      <w:r>
        <w:rPr>
          <w:lang w:val="fr-FR"/>
        </w:rPr>
        <w:t>citta-prageya-guṇa-geya-guṇotkarāṇām |</w:t>
      </w:r>
    </w:p>
    <w:p w:rsidR="00683AE5" w:rsidRDefault="00683AE5" w:rsidP="00E36298">
      <w:pPr>
        <w:pStyle w:val="VerseQuote"/>
        <w:rPr>
          <w:lang w:val="fr-FR"/>
        </w:rPr>
      </w:pPr>
      <w:r>
        <w:rPr>
          <w:lang w:val="fr-FR"/>
        </w:rPr>
        <w:t>san-mauktika-pravara-hīraka-cāru-nīla-</w:t>
      </w:r>
    </w:p>
    <w:p w:rsidR="00683AE5" w:rsidRDefault="00683AE5" w:rsidP="00E36298">
      <w:pPr>
        <w:pStyle w:val="VerseQuote"/>
        <w:rPr>
          <w:lang w:val="fr-FR"/>
        </w:rPr>
      </w:pPr>
      <w:r>
        <w:rPr>
          <w:lang w:val="fr-FR"/>
        </w:rPr>
        <w:t>ratnojjvalad-vividha-ratna-kulāni kāmam ||80||</w:t>
      </w:r>
    </w:p>
    <w:p w:rsidR="00683AE5" w:rsidRDefault="00683AE5" w:rsidP="003E335A">
      <w:pPr>
        <w:rPr>
          <w:lang w:val="fr-FR"/>
        </w:rPr>
      </w:pPr>
    </w:p>
    <w:p w:rsidR="00683AE5" w:rsidRDefault="00683AE5" w:rsidP="003E335A">
      <w:pPr>
        <w:rPr>
          <w:lang w:val="fr-FR"/>
        </w:rPr>
      </w:pPr>
      <w:r>
        <w:rPr>
          <w:lang w:val="fr-FR"/>
        </w:rPr>
        <w:t>prakarṣeṇa geyaṁ guṇaṁ yāsāṁ tāṁ pragāḍha-cita-prageya-guṇāḥ umāi-ramaṇyaḥ [</w:t>
      </w:r>
      <w:r w:rsidRPr="003E335A">
        <w:rPr>
          <w:color w:val="0000FF"/>
          <w:lang w:val="fr-FR"/>
        </w:rPr>
        <w:t>umādi-ramaṇī-vyūha-spṛhaṇīya-guṇotkarām</w:t>
      </w:r>
      <w:r w:rsidRPr="00F27102">
        <w:rPr>
          <w:lang w:val="fr-FR"/>
        </w:rPr>
        <w:t xml:space="preserve"> (9)</w:t>
      </w:r>
      <w:r>
        <w:rPr>
          <w:lang w:val="fr-FR"/>
        </w:rPr>
        <w:t xml:space="preserve"> iti kārpaṇya-pañjikāyām uktatvāt] tābhir api geyaḥ yaḥ guṇānām utkaraḥ | atrāsamordhva-gaurava-mādhury-pūrṇa-mati-kīrti-guṇa-samūhānāṁ tat-tad-āsvāda-pracūrāḥ kalā-vilāsā eva </w:t>
      </w:r>
      <w:r w:rsidRPr="00E36298">
        <w:rPr>
          <w:lang w:val="fr-FR"/>
        </w:rPr>
        <w:t xml:space="preserve">bhaṅgyā </w:t>
      </w:r>
      <w:r>
        <w:rPr>
          <w:lang w:val="fr-FR"/>
        </w:rPr>
        <w:t>prārthi</w:t>
      </w:r>
      <w:r w:rsidRPr="00E36298">
        <w:rPr>
          <w:lang w:val="fr-FR"/>
        </w:rPr>
        <w:t>t</w:t>
      </w:r>
      <w:r>
        <w:rPr>
          <w:lang w:val="fr-FR"/>
        </w:rPr>
        <w:t>āḥ ||80||</w:t>
      </w:r>
    </w:p>
    <w:p w:rsidR="00683AE5" w:rsidRDefault="00683AE5" w:rsidP="003E335A">
      <w:pPr>
        <w:rPr>
          <w:lang w:val="fr-FR"/>
        </w:rPr>
      </w:pPr>
    </w:p>
    <w:p w:rsidR="00683AE5" w:rsidRPr="003E335A" w:rsidRDefault="00683AE5" w:rsidP="00E36298">
      <w:pPr>
        <w:pStyle w:val="VerseQuote"/>
      </w:pPr>
      <w:r w:rsidRPr="003E335A">
        <w:t>mādyan-mataṅga-gati-nindi-gater anaṅga-</w:t>
      </w:r>
    </w:p>
    <w:p w:rsidR="00683AE5" w:rsidRDefault="00683AE5" w:rsidP="00E36298">
      <w:pPr>
        <w:pStyle w:val="VerseQuote"/>
      </w:pPr>
      <w:r>
        <w:t>raṅgasya saṅga-vidhaye kila lagnikāyāḥ |</w:t>
      </w:r>
    </w:p>
    <w:p w:rsidR="00683AE5" w:rsidRDefault="00683AE5" w:rsidP="00E36298">
      <w:pPr>
        <w:pStyle w:val="VerseQuote"/>
      </w:pPr>
      <w:r>
        <w:t>tāroru-mauktika-marāla-varālir āli</w:t>
      </w:r>
    </w:p>
    <w:p w:rsidR="00683AE5" w:rsidRPr="003E335A" w:rsidRDefault="00683AE5" w:rsidP="00E36298">
      <w:pPr>
        <w:pStyle w:val="VerseQuote"/>
      </w:pPr>
      <w:r>
        <w:t>māṇikya-pālir atha te kara-cālanānām ||81||</w:t>
      </w:r>
    </w:p>
    <w:p w:rsidR="00683AE5" w:rsidRPr="003E335A" w:rsidRDefault="00683AE5" w:rsidP="00B21BC8"/>
    <w:p w:rsidR="00683AE5" w:rsidRDefault="00683AE5" w:rsidP="00C71BDA">
      <w:r>
        <w:t xml:space="preserve">mada-matta-kari-vijayinaḥ tathā muktā-maya-marāla-gati-garima-hāriṇaḥ sauṣṭhava-bhara-paripoṣita-sundara-gamanasya abhisārādi-samaye vibhramādi-vaiśiṣṭya-darśanākāṅksā sūcitā pūrvārdhe | uttarārdhe tu vilāsa-viśeṣe svāṅge tat-kara-vāraṇādi-rūpa-bhoga eva svābhilāṣaḥ ||81|| </w:t>
      </w:r>
    </w:p>
    <w:p w:rsidR="00683AE5" w:rsidRDefault="00683AE5" w:rsidP="00C71BDA"/>
    <w:p w:rsidR="00683AE5" w:rsidRDefault="00683AE5" w:rsidP="00D271B0">
      <w:pPr>
        <w:pStyle w:val="VerseQuote"/>
      </w:pPr>
      <w:r>
        <w:t>āyur-yaśo-jaya-vivardhana-randhanodyad-</w:t>
      </w:r>
    </w:p>
    <w:p w:rsidR="00683AE5" w:rsidRDefault="00683AE5" w:rsidP="00D271B0">
      <w:pPr>
        <w:pStyle w:val="VerseQuote"/>
      </w:pPr>
      <w:r>
        <w:t>uddāma-sauṣṭhava-bharasya tu kalpitaṁ me |</w:t>
      </w:r>
    </w:p>
    <w:p w:rsidR="00683AE5" w:rsidRDefault="00683AE5" w:rsidP="00D271B0">
      <w:pPr>
        <w:pStyle w:val="VerseQuote"/>
      </w:pPr>
      <w:r>
        <w:t>kāyastha-vartanatayā madhumaṅgalāya</w:t>
      </w:r>
    </w:p>
    <w:p w:rsidR="00683AE5" w:rsidRDefault="00683AE5" w:rsidP="00D271B0">
      <w:pPr>
        <w:pStyle w:val="VerseQuote"/>
      </w:pPr>
      <w:r>
        <w:t>nityaṁ suśaṣkuli-sukuṇḍalikādi-dānam ||82||</w:t>
      </w:r>
    </w:p>
    <w:p w:rsidR="00683AE5" w:rsidRDefault="00683AE5" w:rsidP="005F4E82"/>
    <w:p w:rsidR="00683AE5" w:rsidRDefault="00683AE5" w:rsidP="005F4E82">
      <w:r>
        <w:t>atra randhanāvasare visrasta-vasana-bhūṣaṇāder hetoḥ paramojjvalānāvṛtāṅga-śobhā sandarśanam eva svābhilāṣaḥ ||82||</w:t>
      </w:r>
    </w:p>
    <w:p w:rsidR="00683AE5" w:rsidRDefault="00683AE5" w:rsidP="005F4E82"/>
    <w:p w:rsidR="00683AE5" w:rsidRDefault="00683AE5" w:rsidP="005F4E82">
      <w:pPr>
        <w:pStyle w:val="VerseQuote"/>
      </w:pPr>
      <w:r>
        <w:t>saundarya-hrī-vinaya-paṇḍitatā-suguṇa-</w:t>
      </w:r>
    </w:p>
    <w:p w:rsidR="00683AE5" w:rsidRDefault="00683AE5" w:rsidP="003951F8">
      <w:pPr>
        <w:pStyle w:val="VerseQuote"/>
      </w:pPr>
      <w:r>
        <w:t>vaidagdhya-sad-guṇa-tater bhavad-āli-vargaḥ |</w:t>
      </w:r>
    </w:p>
    <w:p w:rsidR="00683AE5" w:rsidRDefault="00683AE5" w:rsidP="005F4E82">
      <w:pPr>
        <w:pStyle w:val="VerseQuote"/>
      </w:pPr>
      <w:r>
        <w:t>duḥsādhya-māna-vikṛter lalitā tvad-ālī</w:t>
      </w:r>
    </w:p>
    <w:p w:rsidR="00683AE5" w:rsidRDefault="00683AE5" w:rsidP="005F4E82">
      <w:pPr>
        <w:pStyle w:val="VerseQuote"/>
      </w:pPr>
      <w:r>
        <w:t>tvat-prīti-narma-śubha-karma-tate viśākhā ||83||</w:t>
      </w:r>
    </w:p>
    <w:p w:rsidR="00683AE5" w:rsidRDefault="00683AE5" w:rsidP="005F4E82">
      <w:pPr>
        <w:pStyle w:val="VerseQuote"/>
      </w:pPr>
    </w:p>
    <w:p w:rsidR="00683AE5" w:rsidRDefault="00683AE5" w:rsidP="005F4E82">
      <w:pPr>
        <w:pStyle w:val="VerseQuote"/>
      </w:pPr>
      <w:r>
        <w:t>kāntyātinindita-ramā-śata-lakṣa-kāntes</w:t>
      </w:r>
    </w:p>
    <w:p w:rsidR="00683AE5" w:rsidRDefault="00683AE5" w:rsidP="005F4E82">
      <w:pPr>
        <w:pStyle w:val="VerseQuote"/>
      </w:pPr>
      <w:r>
        <w:t>tvad-vigrahasya bhavati sudatīṣv amūlyā |</w:t>
      </w:r>
    </w:p>
    <w:p w:rsidR="00683AE5" w:rsidRDefault="00683AE5" w:rsidP="005F4E82">
      <w:pPr>
        <w:pStyle w:val="VerseQuote"/>
      </w:pPr>
      <w:r>
        <w:t>lakṣmī-sahasra-śatato’py atiramya-goṣṭha-</w:t>
      </w:r>
    </w:p>
    <w:p w:rsidR="00683AE5" w:rsidRDefault="00683AE5" w:rsidP="005F4E82">
      <w:pPr>
        <w:pStyle w:val="VerseQuote"/>
      </w:pPr>
      <w:r>
        <w:t>rāmā-śiro-vara-maṇes tava vigraho’sau ||84||</w:t>
      </w:r>
    </w:p>
    <w:p w:rsidR="00683AE5" w:rsidRDefault="00683AE5" w:rsidP="005F4E82"/>
    <w:p w:rsidR="00683AE5" w:rsidRDefault="00683AE5" w:rsidP="005F4E82">
      <w:pPr>
        <w:rPr>
          <w:rFonts w:cs="Balaram"/>
          <w:color w:val="000000"/>
        </w:rPr>
      </w:pPr>
      <w:r>
        <w:t>atrānyonyopamā | yad uktam a</w:t>
      </w:r>
      <w:r w:rsidRPr="005F4E82">
        <w:t>laṅkāra-kaustubh</w:t>
      </w:r>
      <w:r>
        <w:t>e</w:t>
      </w:r>
      <w:r w:rsidRPr="005F4E82">
        <w:t>—</w:t>
      </w:r>
      <w:r w:rsidRPr="005F4E82">
        <w:rPr>
          <w:color w:val="0000FF"/>
        </w:rPr>
        <w:t>viparyāsa upameyopamā dvayoḥ</w:t>
      </w:r>
      <w:r>
        <w:rPr>
          <w:rFonts w:cs="Balaram"/>
          <w:color w:val="000000"/>
        </w:rPr>
        <w:t xml:space="preserve"> [kārikā 234] | tena ca vigrah-tadvatyoyabhedenoktatvād ramaṇecchu-śata-lakṣa-kāminī-vijayi-kānti-śīlasya vigrahasya vā tat-kānti-yuktāyāḥ vā nigūḍha-sambhogātiśayaḥ parihāsa-bhaṅgyā prārthitaḥ | yatra gāḍha-vilāsa-vibhrāntau sampariṣvaktau bāhyāntara-saṁvedana-rahitau yugala-kiśorau paramānanda-rasa-nimagnau virājatastamām ||84||</w:t>
      </w:r>
    </w:p>
    <w:p w:rsidR="00683AE5" w:rsidRDefault="00683AE5" w:rsidP="005F4E82">
      <w:pPr>
        <w:rPr>
          <w:rFonts w:cs="Balaram"/>
          <w:color w:val="000000"/>
        </w:rPr>
      </w:pPr>
    </w:p>
    <w:p w:rsidR="00683AE5" w:rsidRDefault="00683AE5" w:rsidP="005F4E82">
      <w:pPr>
        <w:pStyle w:val="VerseQuote"/>
      </w:pPr>
      <w:r>
        <w:t>tad-vākyam ittham adhikaṁ madhuraṁ niśamya</w:t>
      </w:r>
    </w:p>
    <w:p w:rsidR="00683AE5" w:rsidRDefault="00683AE5" w:rsidP="005F4E82">
      <w:pPr>
        <w:pStyle w:val="VerseQuote"/>
      </w:pPr>
      <w:r>
        <w:t>rādhā tiraskṛta-sudhātula-sindhu-garvam |</w:t>
      </w:r>
    </w:p>
    <w:p w:rsidR="00683AE5" w:rsidRPr="005F4E82" w:rsidRDefault="00683AE5" w:rsidP="005F4E82">
      <w:pPr>
        <w:pStyle w:val="VerseQuote"/>
        <w:rPr>
          <w:lang w:val="pl-PL"/>
        </w:rPr>
      </w:pPr>
      <w:r w:rsidRPr="005F4E82">
        <w:rPr>
          <w:lang w:val="pl-PL"/>
        </w:rPr>
        <w:t>utphulla-kopa-</w:t>
      </w:r>
      <w:r>
        <w:rPr>
          <w:lang w:val="pl-PL"/>
        </w:rPr>
        <w:t>lalit</w:t>
      </w:r>
      <w:r w:rsidRPr="005F4E82">
        <w:rPr>
          <w:lang w:val="pl-PL"/>
        </w:rPr>
        <w:t>a-smita-narma-ramyaṁ</w:t>
      </w:r>
    </w:p>
    <w:p w:rsidR="00683AE5" w:rsidRDefault="00683AE5" w:rsidP="009859C0">
      <w:pPr>
        <w:pStyle w:val="VerseQuote"/>
        <w:rPr>
          <w:lang w:val="pl-PL"/>
        </w:rPr>
      </w:pPr>
      <w:r>
        <w:rPr>
          <w:lang w:val="pl-PL"/>
        </w:rPr>
        <w:t>bhaṅgyā lalāpa kuṭilaṁ kuṭilaṁ nirīkṣya ||85||</w:t>
      </w:r>
    </w:p>
    <w:p w:rsidR="00683AE5" w:rsidRDefault="00683AE5" w:rsidP="009859C0">
      <w:pPr>
        <w:pStyle w:val="VerseQuote"/>
        <w:rPr>
          <w:lang w:val="pl-PL"/>
        </w:rPr>
      </w:pPr>
    </w:p>
    <w:p w:rsidR="00683AE5" w:rsidRDefault="00683AE5" w:rsidP="009859C0">
      <w:pPr>
        <w:pStyle w:val="VerseQuote"/>
        <w:rPr>
          <w:lang w:val="pl-PL"/>
        </w:rPr>
      </w:pPr>
      <w:r>
        <w:rPr>
          <w:lang w:val="pl-PL"/>
        </w:rPr>
        <w:t>yāsyāmy ahaṁ nahi pathā rata-hiṇḍakena</w:t>
      </w:r>
    </w:p>
    <w:p w:rsidR="00683AE5" w:rsidRPr="00CC6152" w:rsidRDefault="00683AE5" w:rsidP="009859C0">
      <w:pPr>
        <w:pStyle w:val="VerseQuote"/>
        <w:rPr>
          <w:lang w:val="pl-PL"/>
        </w:rPr>
      </w:pPr>
      <w:r w:rsidRPr="00CC6152">
        <w:rPr>
          <w:lang w:val="pl-PL"/>
        </w:rPr>
        <w:t>sandūṣitena nitarāṁ sakhi tena tena |</w:t>
      </w:r>
    </w:p>
    <w:p w:rsidR="00683AE5" w:rsidRPr="00CC6152" w:rsidRDefault="00683AE5" w:rsidP="009859C0">
      <w:pPr>
        <w:pStyle w:val="VerseQuote"/>
        <w:rPr>
          <w:lang w:val="pl-PL"/>
        </w:rPr>
      </w:pPr>
      <w:r w:rsidRPr="00CC6152">
        <w:rPr>
          <w:lang w:val="pl-PL"/>
        </w:rPr>
        <w:t>itthaṁ mad-uktam api naiva niśamya garvād</w:t>
      </w:r>
    </w:p>
    <w:p w:rsidR="00683AE5" w:rsidRPr="00CC6152" w:rsidRDefault="00683AE5" w:rsidP="009859C0">
      <w:pPr>
        <w:pStyle w:val="VerseQuote"/>
        <w:rPr>
          <w:lang w:val="pl-PL"/>
        </w:rPr>
      </w:pPr>
      <w:r w:rsidRPr="00CC6152">
        <w:rPr>
          <w:lang w:val="pl-PL"/>
        </w:rPr>
        <w:t>ānīya mām iha dadau lalitā kare’sya ||86||</w:t>
      </w:r>
    </w:p>
    <w:p w:rsidR="00683AE5" w:rsidRPr="00CC6152" w:rsidRDefault="00683AE5" w:rsidP="009859C0">
      <w:pPr>
        <w:rPr>
          <w:lang w:val="pl-PL"/>
        </w:rPr>
      </w:pPr>
    </w:p>
    <w:p w:rsidR="00683AE5" w:rsidRPr="00CC6152" w:rsidRDefault="00683AE5" w:rsidP="009859C0">
      <w:pPr>
        <w:rPr>
          <w:lang w:val="pl-PL"/>
        </w:rPr>
      </w:pPr>
      <w:r w:rsidRPr="00CC6152">
        <w:rPr>
          <w:lang w:val="pl-PL"/>
        </w:rPr>
        <w:t>atra śrī-rādhāyāḥ kilakiñcita-bhāvodgamo draṣṭavyaḥ | yad uktam ujjvale—</w:t>
      </w:r>
    </w:p>
    <w:p w:rsidR="00683AE5" w:rsidRPr="00CC6152" w:rsidRDefault="00683AE5" w:rsidP="009859C0">
      <w:pPr>
        <w:rPr>
          <w:lang w:val="pl-PL"/>
        </w:rPr>
      </w:pPr>
    </w:p>
    <w:p w:rsidR="00683AE5" w:rsidRPr="009859C0" w:rsidRDefault="00683AE5" w:rsidP="009859C0">
      <w:pPr>
        <w:pStyle w:val="StyleQuoteBlue"/>
        <w:rPr>
          <w:noProof w:val="0"/>
          <w:cs/>
        </w:rPr>
      </w:pPr>
      <w:r w:rsidRPr="009859C0">
        <w:rPr>
          <w:noProof w:val="0"/>
          <w:cs/>
        </w:rPr>
        <w:t>garvābhilāṣa-rudita-smitāsūyā-bhaya-krudhām |</w:t>
      </w:r>
    </w:p>
    <w:p w:rsidR="00683AE5" w:rsidRDefault="00683AE5" w:rsidP="009859C0">
      <w:pPr>
        <w:pStyle w:val="StyleQuoteBlue"/>
        <w:rPr>
          <w:bCs/>
          <w:color w:val="000000"/>
          <w:lang w:val="en-US"/>
        </w:rPr>
      </w:pPr>
      <w:r w:rsidRPr="009859C0">
        <w:rPr>
          <w:noProof w:val="0"/>
          <w:cs/>
        </w:rPr>
        <w:t>saṅkarī-karaṇaṁ harṣād ucyate kila-kiñcitam ||</w:t>
      </w:r>
      <w:r>
        <w:rPr>
          <w:lang w:val="en-US"/>
        </w:rPr>
        <w:t xml:space="preserve"> </w:t>
      </w:r>
      <w:r>
        <w:rPr>
          <w:bCs/>
          <w:color w:val="000000"/>
          <w:lang w:val="en-US"/>
        </w:rPr>
        <w:t>[u.nī. 10.44]</w:t>
      </w:r>
    </w:p>
    <w:p w:rsidR="00683AE5" w:rsidRDefault="00683AE5" w:rsidP="00004D99"/>
    <w:p w:rsidR="00683AE5" w:rsidRDefault="00683AE5" w:rsidP="00004D99">
      <w:r>
        <w:t>utphulleti harṣākhya-sthāyi-bhāvasya, laliteti svābhilāṣasya kuṭilam ity asūyā-garvayoḥ, kopa-smite tu vyakte | evam anyad dvayam apy unneyam ||</w:t>
      </w:r>
    </w:p>
    <w:p w:rsidR="00683AE5" w:rsidRDefault="00683AE5" w:rsidP="00004D99"/>
    <w:p w:rsidR="00683AE5" w:rsidRDefault="00683AE5" w:rsidP="00004D99">
      <w:pPr>
        <w:pStyle w:val="VerseQuote"/>
      </w:pPr>
      <w:r>
        <w:t>evaṁ nigadya sahasā saha sā sakhībhir</w:t>
      </w:r>
    </w:p>
    <w:p w:rsidR="00683AE5" w:rsidRPr="00004D99" w:rsidRDefault="00683AE5" w:rsidP="00004D99">
      <w:pPr>
        <w:pStyle w:val="VerseQuote"/>
        <w:rPr>
          <w:lang w:val="pl-PL"/>
        </w:rPr>
      </w:pPr>
      <w:r w:rsidRPr="00004D99">
        <w:rPr>
          <w:lang w:val="pl-PL"/>
        </w:rPr>
        <w:t>vāmyena kāmyam api tat-</w:t>
      </w:r>
      <w:r>
        <w:rPr>
          <w:lang w:val="pl-PL"/>
        </w:rPr>
        <w:t>kṛt</w:t>
      </w:r>
      <w:r w:rsidRPr="00004D99">
        <w:rPr>
          <w:lang w:val="pl-PL"/>
        </w:rPr>
        <w:t>a-narma-śarma |</w:t>
      </w:r>
    </w:p>
    <w:p w:rsidR="00683AE5" w:rsidRDefault="00683AE5" w:rsidP="00004D99">
      <w:pPr>
        <w:pStyle w:val="VerseQuote"/>
        <w:rPr>
          <w:lang w:val="pl-PL"/>
        </w:rPr>
      </w:pPr>
      <w:r>
        <w:rPr>
          <w:lang w:val="pl-PL"/>
        </w:rPr>
        <w:t>sannindya vandya-vadanā vidhunā vrajantī</w:t>
      </w:r>
    </w:p>
    <w:p w:rsidR="00683AE5" w:rsidRDefault="00683AE5" w:rsidP="00004D99">
      <w:pPr>
        <w:pStyle w:val="VerseQuote"/>
        <w:rPr>
          <w:lang w:val="pl-PL"/>
        </w:rPr>
      </w:pPr>
      <w:r>
        <w:rPr>
          <w:lang w:val="pl-PL"/>
        </w:rPr>
        <w:t>ruddhā balena vidhunā vidhunā vrajasya ||87||</w:t>
      </w:r>
    </w:p>
    <w:p w:rsidR="00683AE5" w:rsidRDefault="00683AE5" w:rsidP="00004D99">
      <w:pPr>
        <w:pStyle w:val="VerseQuote"/>
        <w:rPr>
          <w:lang w:val="pl-PL"/>
        </w:rPr>
      </w:pPr>
    </w:p>
    <w:p w:rsidR="00683AE5" w:rsidRDefault="00683AE5" w:rsidP="00004D99">
      <w:pPr>
        <w:pStyle w:val="VerseQuote"/>
        <w:rPr>
          <w:lang w:val="pl-PL"/>
        </w:rPr>
      </w:pPr>
      <w:r>
        <w:rPr>
          <w:lang w:val="pl-PL"/>
        </w:rPr>
        <w:t>śrutvā mukunda-madhura-smita-sikta-narma-</w:t>
      </w:r>
    </w:p>
    <w:p w:rsidR="00683AE5" w:rsidRDefault="00683AE5" w:rsidP="00004D99">
      <w:pPr>
        <w:pStyle w:val="VerseQuote"/>
        <w:rPr>
          <w:lang w:val="pl-PL"/>
        </w:rPr>
      </w:pPr>
      <w:r>
        <w:rPr>
          <w:lang w:val="pl-PL"/>
        </w:rPr>
        <w:t>marma-prabandham atulaṁ kim api smitākṣī |</w:t>
      </w:r>
    </w:p>
    <w:p w:rsidR="00683AE5" w:rsidRDefault="00683AE5" w:rsidP="00004D99">
      <w:pPr>
        <w:pStyle w:val="VerseQuote"/>
        <w:rPr>
          <w:lang w:val="pl-PL"/>
        </w:rPr>
      </w:pPr>
      <w:r>
        <w:rPr>
          <w:lang w:val="pl-PL"/>
        </w:rPr>
        <w:t xml:space="preserve">antaḥ-sphurat-sukha-bharaṁ pracuraṁ ruṣeva </w:t>
      </w:r>
    </w:p>
    <w:p w:rsidR="00683AE5" w:rsidRDefault="00683AE5" w:rsidP="00004D99">
      <w:pPr>
        <w:pStyle w:val="VerseQuote"/>
        <w:rPr>
          <w:lang w:val="pl-PL"/>
        </w:rPr>
      </w:pPr>
      <w:r>
        <w:rPr>
          <w:lang w:val="pl-PL"/>
        </w:rPr>
        <w:t>saṁruddhya hṛdyam adhikaṁ lalitā lalāpa ||88||</w:t>
      </w:r>
    </w:p>
    <w:p w:rsidR="00683AE5" w:rsidRDefault="00683AE5" w:rsidP="00004D99">
      <w:pPr>
        <w:pStyle w:val="VerseQuote"/>
        <w:rPr>
          <w:lang w:val="pl-PL"/>
        </w:rPr>
      </w:pPr>
    </w:p>
    <w:p w:rsidR="00683AE5" w:rsidRDefault="00683AE5" w:rsidP="00004D99">
      <w:pPr>
        <w:pStyle w:val="VerseQuote"/>
        <w:rPr>
          <w:lang w:val="pl-PL"/>
        </w:rPr>
      </w:pPr>
      <w:r>
        <w:rPr>
          <w:lang w:val="pl-PL"/>
        </w:rPr>
        <w:t>kasyāpi goṣṭha-nagare dadhi-dugdha-dāna-</w:t>
      </w:r>
    </w:p>
    <w:p w:rsidR="00683AE5" w:rsidRDefault="00683AE5" w:rsidP="00004D99">
      <w:pPr>
        <w:pStyle w:val="VerseQuote"/>
        <w:rPr>
          <w:lang w:val="pl-PL"/>
        </w:rPr>
      </w:pPr>
      <w:r>
        <w:rPr>
          <w:lang w:val="pl-PL"/>
        </w:rPr>
        <w:t>vārtāpi na śruta-carī kim u dṛṣṭa-pūrvā |</w:t>
      </w:r>
    </w:p>
    <w:p w:rsidR="00683AE5" w:rsidRDefault="00683AE5" w:rsidP="00004D99">
      <w:pPr>
        <w:pStyle w:val="VerseQuote"/>
        <w:rPr>
          <w:lang w:val="pl-PL"/>
        </w:rPr>
      </w:pPr>
      <w:r w:rsidRPr="0085473E">
        <w:rPr>
          <w:lang w:val="pl-PL"/>
        </w:rPr>
        <w:t>cillābha</w:t>
      </w:r>
      <w:r>
        <w:rPr>
          <w:rStyle w:val="FootnoteReference"/>
          <w:lang w:val="pl-PL"/>
        </w:rPr>
        <w:footnoteReference w:id="6"/>
      </w:r>
      <w:r w:rsidRPr="0085473E">
        <w:rPr>
          <w:lang w:val="pl-PL"/>
        </w:rPr>
        <w:t>-varga-patinā yad anena sṛṣṭ</w:t>
      </w:r>
      <w:r>
        <w:rPr>
          <w:lang w:val="pl-PL"/>
        </w:rPr>
        <w:t>am</w:t>
      </w:r>
    </w:p>
    <w:p w:rsidR="00683AE5" w:rsidRPr="0085473E" w:rsidRDefault="00683AE5" w:rsidP="00004D99">
      <w:pPr>
        <w:pStyle w:val="VerseQuote"/>
        <w:rPr>
          <w:lang w:val="pl-PL"/>
        </w:rPr>
      </w:pPr>
      <w:r w:rsidRPr="0085473E">
        <w:rPr>
          <w:lang w:val="pl-PL"/>
        </w:rPr>
        <w:t>etat tu vallava-vadhū-kula-luṇṭhanāya ||89||</w:t>
      </w:r>
    </w:p>
    <w:p w:rsidR="00683AE5" w:rsidRDefault="00683AE5" w:rsidP="00004D99">
      <w:pPr>
        <w:pStyle w:val="VerseQuote"/>
        <w:rPr>
          <w:lang w:val="pl-PL"/>
        </w:rPr>
      </w:pPr>
    </w:p>
    <w:p w:rsidR="00683AE5" w:rsidRDefault="00683AE5" w:rsidP="00004D99">
      <w:pPr>
        <w:pStyle w:val="VerseQuote"/>
        <w:rPr>
          <w:lang w:val="pl-PL"/>
        </w:rPr>
      </w:pPr>
      <w:r>
        <w:rPr>
          <w:lang w:val="pl-PL"/>
        </w:rPr>
        <w:t>etasya kṛṣṇa-bhujagasya kaṭhora-bhogāt</w:t>
      </w:r>
    </w:p>
    <w:p w:rsidR="00683AE5" w:rsidRDefault="00683AE5" w:rsidP="00004D99">
      <w:pPr>
        <w:pStyle w:val="VerseQuote"/>
        <w:rPr>
          <w:lang w:val="pl-PL"/>
        </w:rPr>
      </w:pPr>
      <w:r>
        <w:rPr>
          <w:lang w:val="pl-PL"/>
        </w:rPr>
        <w:t>sakhyo yadi svam avituṁ param icchataitat |</w:t>
      </w:r>
    </w:p>
    <w:p w:rsidR="00683AE5" w:rsidRDefault="00683AE5" w:rsidP="00004D99">
      <w:pPr>
        <w:pStyle w:val="VerseQuote"/>
        <w:rPr>
          <w:lang w:val="pl-PL"/>
        </w:rPr>
      </w:pPr>
      <w:r>
        <w:rPr>
          <w:lang w:val="pl-PL"/>
        </w:rPr>
        <w:t>gatvā vrajendra-gṛhiṇī-purato yaśo’sya</w:t>
      </w:r>
    </w:p>
    <w:p w:rsidR="00683AE5" w:rsidRDefault="00683AE5" w:rsidP="00004D99">
      <w:pPr>
        <w:pStyle w:val="VerseQuote"/>
        <w:rPr>
          <w:lang w:val="pl-PL"/>
        </w:rPr>
      </w:pPr>
      <w:r>
        <w:rPr>
          <w:lang w:val="pl-PL"/>
        </w:rPr>
        <w:t>saṅgīyatāṁ tyajati vaḥ sukhito yathaiṣaḥ ||90||</w:t>
      </w:r>
    </w:p>
    <w:p w:rsidR="00683AE5" w:rsidRDefault="00683AE5" w:rsidP="004B659A">
      <w:pPr>
        <w:rPr>
          <w:lang w:val="pl-PL"/>
        </w:rPr>
      </w:pPr>
    </w:p>
    <w:p w:rsidR="00683AE5" w:rsidRDefault="00683AE5" w:rsidP="004B659A">
      <w:pPr>
        <w:rPr>
          <w:lang w:val="pl-PL"/>
        </w:rPr>
      </w:pPr>
      <w:r>
        <w:rPr>
          <w:lang w:val="pl-PL"/>
        </w:rPr>
        <w:t>svābhiyoga-pakṣe tu—kṛṣṇasya kāma-maya-vilāsāvalim āśritya yadi sva-rakṣaṇe yuktiṁ kuryāta, tadā yaśodāyā nagarataḥ anyatra vanādau gatvā asya keli-vilāsādi-yaśo-rāśiṁ tathā gāyata, yathā tenoddīpitaḥ ayaṁ yuṣmābhiḥ saha yatheccha-vihārādikaṁ kurvāṇaḥ sātiśaya-sukham anubhavan yuṣmān sva-sva-gṛhebhyaḥ prerayati ||90||</w:t>
      </w:r>
    </w:p>
    <w:p w:rsidR="00683AE5" w:rsidRDefault="00683AE5" w:rsidP="004B659A">
      <w:pPr>
        <w:rPr>
          <w:lang w:val="pl-PL"/>
        </w:rPr>
      </w:pPr>
    </w:p>
    <w:p w:rsidR="00683AE5" w:rsidRDefault="00683AE5" w:rsidP="009B419B">
      <w:pPr>
        <w:pStyle w:val="VerseQuote"/>
        <w:rPr>
          <w:lang w:val="pl-PL"/>
        </w:rPr>
      </w:pPr>
      <w:r>
        <w:rPr>
          <w:lang w:val="pl-PL"/>
        </w:rPr>
        <w:t>rādhā hṛd-ākūtam agādham īṣad-</w:t>
      </w:r>
    </w:p>
    <w:p w:rsidR="00683AE5" w:rsidRDefault="00683AE5" w:rsidP="009B419B">
      <w:pPr>
        <w:pStyle w:val="VerseQuote"/>
        <w:rPr>
          <w:lang w:val="pl-PL"/>
        </w:rPr>
      </w:pPr>
      <w:r>
        <w:rPr>
          <w:lang w:val="pl-PL"/>
        </w:rPr>
        <w:t>vyaṅgena vijñāya mukunda ārāt |</w:t>
      </w:r>
    </w:p>
    <w:p w:rsidR="00683AE5" w:rsidRDefault="00683AE5" w:rsidP="009B419B">
      <w:pPr>
        <w:pStyle w:val="VerseQuote"/>
        <w:rPr>
          <w:lang w:val="pl-PL"/>
        </w:rPr>
      </w:pPr>
      <w:r>
        <w:rPr>
          <w:lang w:val="pl-PL"/>
        </w:rPr>
        <w:t>pratyekam alpa-smitam atra kṛtvā</w:t>
      </w:r>
    </w:p>
    <w:p w:rsidR="00683AE5" w:rsidRDefault="00683AE5" w:rsidP="009B419B">
      <w:pPr>
        <w:pStyle w:val="VerseQuote"/>
        <w:rPr>
          <w:lang w:val="pl-PL"/>
        </w:rPr>
      </w:pPr>
      <w:r>
        <w:rPr>
          <w:lang w:val="pl-PL"/>
        </w:rPr>
        <w:t>jagāda bhaṅgyā lalitādikās tāḥ ||91||</w:t>
      </w:r>
    </w:p>
    <w:p w:rsidR="00683AE5" w:rsidRDefault="00683AE5" w:rsidP="009B419B">
      <w:pPr>
        <w:pStyle w:val="VerseQuote"/>
        <w:rPr>
          <w:lang w:val="pl-PL"/>
        </w:rPr>
      </w:pPr>
    </w:p>
    <w:p w:rsidR="00683AE5" w:rsidRDefault="00683AE5" w:rsidP="009B419B">
      <w:pPr>
        <w:pStyle w:val="VerseQuote"/>
        <w:rPr>
          <w:lang w:val="pl-PL"/>
        </w:rPr>
      </w:pPr>
      <w:r>
        <w:rPr>
          <w:lang w:val="pl-PL"/>
        </w:rPr>
        <w:t>vidyā-cayasya tava sundari tuṅgavidye</w:t>
      </w:r>
    </w:p>
    <w:p w:rsidR="00683AE5" w:rsidRDefault="00683AE5" w:rsidP="009B419B">
      <w:pPr>
        <w:pStyle w:val="VerseQuote"/>
        <w:rPr>
          <w:lang w:val="pl-PL"/>
        </w:rPr>
      </w:pPr>
      <w:r>
        <w:rPr>
          <w:lang w:val="pl-PL"/>
        </w:rPr>
        <w:t>pratyekam eva kila lakṣa-suvarṇa-dakṣam |</w:t>
      </w:r>
    </w:p>
    <w:p w:rsidR="00683AE5" w:rsidRDefault="00683AE5" w:rsidP="009B419B">
      <w:pPr>
        <w:pStyle w:val="VerseQuote"/>
        <w:rPr>
          <w:lang w:val="pl-PL"/>
        </w:rPr>
      </w:pPr>
      <w:r>
        <w:rPr>
          <w:lang w:val="pl-PL"/>
        </w:rPr>
        <w:t>yat tena tena bhavatī vraja-yauvataṁ taj</w:t>
      </w:r>
    </w:p>
    <w:p w:rsidR="00683AE5" w:rsidRDefault="00683AE5" w:rsidP="009B419B">
      <w:pPr>
        <w:pStyle w:val="VerseQuote"/>
        <w:rPr>
          <w:lang w:val="pl-PL"/>
        </w:rPr>
      </w:pPr>
      <w:r>
        <w:rPr>
          <w:lang w:val="pl-PL"/>
        </w:rPr>
        <w:t>jitvā sphuraty anudinaṁ mada-darpa-dṛptā ||92||</w:t>
      </w:r>
    </w:p>
    <w:p w:rsidR="00683AE5" w:rsidRDefault="00683AE5" w:rsidP="009B419B">
      <w:pPr>
        <w:rPr>
          <w:lang w:val="pl-PL"/>
        </w:rPr>
      </w:pPr>
    </w:p>
    <w:p w:rsidR="00683AE5" w:rsidRDefault="00683AE5" w:rsidP="009B419B">
      <w:pPr>
        <w:rPr>
          <w:lang w:val="pl-PL"/>
        </w:rPr>
      </w:pPr>
      <w:r>
        <w:rPr>
          <w:lang w:val="pl-PL"/>
        </w:rPr>
        <w:t>atrāṅga-pratyaṅgānāṁ sambhoga-lālasā sūcitā ||92||</w:t>
      </w:r>
    </w:p>
    <w:p w:rsidR="00683AE5" w:rsidRDefault="00683AE5" w:rsidP="009B419B">
      <w:pPr>
        <w:rPr>
          <w:lang w:val="pl-PL"/>
        </w:rPr>
      </w:pPr>
    </w:p>
    <w:p w:rsidR="00683AE5" w:rsidRPr="009B419B" w:rsidRDefault="00683AE5" w:rsidP="009B419B">
      <w:pPr>
        <w:pStyle w:val="VerseQuote"/>
        <w:rPr>
          <w:lang w:val="fr-FR"/>
        </w:rPr>
      </w:pPr>
      <w:r w:rsidRPr="009B419B">
        <w:rPr>
          <w:lang w:val="fr-FR"/>
        </w:rPr>
        <w:t>citrā sucitra-mṛdu-manda-vacaḥ-prabandho</w:t>
      </w:r>
    </w:p>
    <w:p w:rsidR="00683AE5" w:rsidRPr="00CC6152" w:rsidRDefault="00683AE5" w:rsidP="009B419B">
      <w:pPr>
        <w:pStyle w:val="VerseQuote"/>
        <w:rPr>
          <w:lang w:val="fr-FR"/>
        </w:rPr>
      </w:pPr>
      <w:r w:rsidRPr="00CC6152">
        <w:rPr>
          <w:lang w:val="fr-FR"/>
        </w:rPr>
        <w:t>hṛdyo na kasya tava sundari bhūtale’smin |</w:t>
      </w:r>
    </w:p>
    <w:p w:rsidR="00683AE5" w:rsidRPr="00CC6152" w:rsidRDefault="00683AE5" w:rsidP="00FA17ED">
      <w:pPr>
        <w:pStyle w:val="VerseQuote"/>
        <w:rPr>
          <w:lang w:val="fr-FR"/>
        </w:rPr>
      </w:pPr>
      <w:r w:rsidRPr="00CC6152">
        <w:rPr>
          <w:lang w:val="fr-FR"/>
        </w:rPr>
        <w:t>no cet kathaṁ tam avagamya budhaḥ sudhāyā</w:t>
      </w:r>
    </w:p>
    <w:p w:rsidR="00683AE5" w:rsidRPr="00CC6152" w:rsidRDefault="00683AE5" w:rsidP="00FA17ED">
      <w:pPr>
        <w:pStyle w:val="VerseQuote"/>
        <w:rPr>
          <w:lang w:val="fr-FR"/>
        </w:rPr>
      </w:pPr>
      <w:r>
        <w:rPr>
          <w:lang w:val="fr-FR"/>
        </w:rPr>
        <w:t>mādhurya</w:t>
      </w:r>
      <w:r w:rsidRPr="00CC6152">
        <w:rPr>
          <w:lang w:val="fr-FR"/>
        </w:rPr>
        <w:t>m apy anudinaṁ hi tiraskaroti ||93||</w:t>
      </w:r>
    </w:p>
    <w:p w:rsidR="00683AE5" w:rsidRPr="00CC6152" w:rsidRDefault="00683AE5" w:rsidP="00FA17ED">
      <w:pPr>
        <w:pStyle w:val="VerseQuote"/>
        <w:rPr>
          <w:lang w:val="fr-FR"/>
        </w:rPr>
      </w:pPr>
    </w:p>
    <w:p w:rsidR="00683AE5" w:rsidRPr="00CC6152" w:rsidRDefault="00683AE5" w:rsidP="00FA17ED">
      <w:pPr>
        <w:pStyle w:val="VerseQuote"/>
        <w:rPr>
          <w:lang w:val="fr-FR"/>
        </w:rPr>
      </w:pPr>
      <w:r w:rsidRPr="00CC6152">
        <w:rPr>
          <w:lang w:val="fr-FR"/>
        </w:rPr>
        <w:t>asmād amuṣya madhurasya na ko’pi dāna-</w:t>
      </w:r>
    </w:p>
    <w:p w:rsidR="00683AE5" w:rsidRPr="00CC6152" w:rsidRDefault="00683AE5" w:rsidP="00FA17ED">
      <w:pPr>
        <w:pStyle w:val="VerseQuote"/>
        <w:rPr>
          <w:lang w:val="fr-FR"/>
        </w:rPr>
      </w:pPr>
      <w:r w:rsidRPr="00CC6152">
        <w:rPr>
          <w:lang w:val="fr-FR"/>
        </w:rPr>
        <w:t>yogyaḥ padārtha iha bhāvini dṛśyate yat |</w:t>
      </w:r>
    </w:p>
    <w:p w:rsidR="00683AE5" w:rsidRPr="00CC6152" w:rsidRDefault="00683AE5" w:rsidP="00FA17ED">
      <w:pPr>
        <w:pStyle w:val="VerseQuote"/>
        <w:rPr>
          <w:lang w:val="fr-FR"/>
        </w:rPr>
      </w:pPr>
      <w:r w:rsidRPr="00CC6152">
        <w:rPr>
          <w:lang w:val="fr-FR"/>
        </w:rPr>
        <w:t>tasmād idaṁ mṛdula-mañjula-mṛṣṭa-divya-</w:t>
      </w:r>
    </w:p>
    <w:p w:rsidR="00683AE5" w:rsidRPr="00CC6152" w:rsidRDefault="00683AE5" w:rsidP="00FA17ED">
      <w:pPr>
        <w:pStyle w:val="VerseQuote"/>
        <w:rPr>
          <w:lang w:val="fr-FR"/>
        </w:rPr>
      </w:pPr>
      <w:r w:rsidRPr="00CC6152">
        <w:rPr>
          <w:lang w:val="fr-FR"/>
        </w:rPr>
        <w:t>bimbādharāmṛtam idaṁ smita-candra-gandhī ||94||</w:t>
      </w:r>
    </w:p>
    <w:p w:rsidR="00683AE5" w:rsidRPr="00CC6152" w:rsidRDefault="00683AE5" w:rsidP="00FA17ED">
      <w:pPr>
        <w:pStyle w:val="VerseQuote"/>
        <w:rPr>
          <w:lang w:val="fr-FR"/>
        </w:rPr>
      </w:pPr>
    </w:p>
    <w:p w:rsidR="00683AE5" w:rsidRPr="00FA17ED" w:rsidRDefault="00683AE5" w:rsidP="00B77EF0">
      <w:pPr>
        <w:pStyle w:val="VerseQuote"/>
        <w:rPr>
          <w:lang w:val="fr-FR"/>
        </w:rPr>
      </w:pPr>
      <w:r>
        <w:rPr>
          <w:lang w:val="fr-FR"/>
        </w:rPr>
        <w:t>prā</w:t>
      </w:r>
      <w:r w:rsidRPr="00FA17ED">
        <w:rPr>
          <w:lang w:val="fr-FR"/>
        </w:rPr>
        <w:t>ṇāl</w:t>
      </w:r>
      <w:r>
        <w:rPr>
          <w:lang w:val="fr-FR"/>
        </w:rPr>
        <w:t>i</w:t>
      </w:r>
      <w:r w:rsidRPr="00FA17ED">
        <w:rPr>
          <w:lang w:val="fr-FR"/>
        </w:rPr>
        <w:t xml:space="preserve"> campakalate tava vahni-tapta-</w:t>
      </w:r>
    </w:p>
    <w:p w:rsidR="00683AE5" w:rsidRPr="00FA17ED" w:rsidRDefault="00683AE5" w:rsidP="00FA17ED">
      <w:pPr>
        <w:pStyle w:val="VerseQuote"/>
        <w:rPr>
          <w:lang w:val="pl-PL"/>
        </w:rPr>
      </w:pPr>
      <w:r w:rsidRPr="00FA17ED">
        <w:rPr>
          <w:lang w:val="pl-PL"/>
        </w:rPr>
        <w:t>jāmbūnada-sphurita-campaka-kampi-kānteḥ |</w:t>
      </w:r>
    </w:p>
    <w:p w:rsidR="00683AE5" w:rsidRDefault="00683AE5" w:rsidP="00FA17ED">
      <w:pPr>
        <w:pStyle w:val="VerseQuote"/>
        <w:rPr>
          <w:lang w:val="pl-PL"/>
        </w:rPr>
      </w:pPr>
      <w:r>
        <w:rPr>
          <w:lang w:val="pl-PL"/>
        </w:rPr>
        <w:t>śyāmaṁ mad-aṅgam ucitaṁ muditā tayaiva</w:t>
      </w:r>
    </w:p>
    <w:p w:rsidR="00683AE5" w:rsidRDefault="00683AE5" w:rsidP="00FA17ED">
      <w:pPr>
        <w:pStyle w:val="VerseQuote"/>
        <w:rPr>
          <w:lang w:val="pl-PL"/>
        </w:rPr>
      </w:pPr>
      <w:r>
        <w:rPr>
          <w:lang w:val="pl-PL"/>
        </w:rPr>
        <w:t>san-mālayā madhurayā kila maṇḍayeti ||95||</w:t>
      </w:r>
    </w:p>
    <w:p w:rsidR="00683AE5" w:rsidRDefault="00683AE5" w:rsidP="00FA17ED">
      <w:pPr>
        <w:pStyle w:val="VerseQuote"/>
        <w:rPr>
          <w:lang w:val="pl-PL"/>
        </w:rPr>
      </w:pPr>
    </w:p>
    <w:p w:rsidR="00683AE5" w:rsidRDefault="00683AE5" w:rsidP="00FA17ED">
      <w:pPr>
        <w:pStyle w:val="VerseQuote"/>
        <w:rPr>
          <w:lang w:val="pl-PL"/>
        </w:rPr>
      </w:pPr>
      <w:r>
        <w:rPr>
          <w:lang w:val="pl-PL"/>
        </w:rPr>
        <w:t>yat te mukhasya madhu tan madhurāṅgi narma-</w:t>
      </w:r>
    </w:p>
    <w:p w:rsidR="00683AE5" w:rsidRDefault="00683AE5" w:rsidP="00FA17ED">
      <w:pPr>
        <w:pStyle w:val="VerseQuote"/>
        <w:rPr>
          <w:lang w:val="pl-PL"/>
        </w:rPr>
      </w:pPr>
      <w:r>
        <w:rPr>
          <w:lang w:val="pl-PL"/>
        </w:rPr>
        <w:t>karpūra-vāsitataraṁ rasa-digdha-mugdham |</w:t>
      </w:r>
    </w:p>
    <w:p w:rsidR="00683AE5" w:rsidRDefault="00683AE5" w:rsidP="00FA17ED">
      <w:pPr>
        <w:pStyle w:val="VerseQuote"/>
        <w:rPr>
          <w:lang w:val="pl-PL"/>
        </w:rPr>
      </w:pPr>
      <w:r>
        <w:rPr>
          <w:lang w:val="pl-PL"/>
        </w:rPr>
        <w:t>tasyaiva durlabhatarasya paraṁ viśākhe</w:t>
      </w:r>
    </w:p>
    <w:p w:rsidR="00683AE5" w:rsidRDefault="00683AE5" w:rsidP="004A14F2">
      <w:pPr>
        <w:pStyle w:val="VerseQuote"/>
        <w:rPr>
          <w:lang w:val="pl-PL"/>
        </w:rPr>
      </w:pPr>
      <w:r>
        <w:rPr>
          <w:lang w:val="pl-PL"/>
        </w:rPr>
        <w:t>dānaṁ tvam eva niyataṁ na paraṁ trilokyām ||96||</w:t>
      </w:r>
    </w:p>
    <w:p w:rsidR="00683AE5" w:rsidRDefault="00683AE5" w:rsidP="00FA17ED">
      <w:pPr>
        <w:pStyle w:val="VerseQuote"/>
        <w:rPr>
          <w:lang w:val="pl-PL"/>
        </w:rPr>
      </w:pPr>
    </w:p>
    <w:p w:rsidR="00683AE5" w:rsidRDefault="00683AE5" w:rsidP="00FA17ED">
      <w:pPr>
        <w:pStyle w:val="VerseQuote"/>
        <w:rPr>
          <w:lang w:val="pl-PL"/>
        </w:rPr>
      </w:pPr>
      <w:r>
        <w:rPr>
          <w:lang w:val="pl-PL"/>
        </w:rPr>
        <w:t>vaidagdhya-narma-rasa-lāsya-vilāsa-hāsa-</w:t>
      </w:r>
    </w:p>
    <w:p w:rsidR="00683AE5" w:rsidRPr="00CC6152" w:rsidRDefault="00683AE5" w:rsidP="00FA17ED">
      <w:pPr>
        <w:pStyle w:val="VerseQuote"/>
        <w:rPr>
          <w:lang w:val="fr-FR"/>
        </w:rPr>
      </w:pPr>
      <w:r>
        <w:rPr>
          <w:lang w:val="fr-FR"/>
        </w:rPr>
        <w:t>saundary</w:t>
      </w:r>
      <w:r w:rsidRPr="00CC6152">
        <w:rPr>
          <w:lang w:val="fr-FR"/>
        </w:rPr>
        <w:t>a-sad-guṇa-tater lalite paraṁ te |</w:t>
      </w:r>
    </w:p>
    <w:p w:rsidR="00683AE5" w:rsidRPr="00CC6152" w:rsidRDefault="00683AE5" w:rsidP="00FA17ED">
      <w:pPr>
        <w:pStyle w:val="VerseQuote"/>
        <w:rPr>
          <w:lang w:val="fr-FR"/>
        </w:rPr>
      </w:pPr>
      <w:r w:rsidRPr="00CC6152">
        <w:rPr>
          <w:lang w:val="fr-FR"/>
        </w:rPr>
        <w:t>mānoru-śikṣaṇa-vicakṣaṇatādi-kūṭa-</w:t>
      </w:r>
    </w:p>
    <w:p w:rsidR="00683AE5" w:rsidRPr="00CC6152" w:rsidRDefault="00683AE5" w:rsidP="00FA17ED">
      <w:pPr>
        <w:pStyle w:val="VerseQuote"/>
        <w:rPr>
          <w:lang w:val="fr-FR"/>
        </w:rPr>
      </w:pPr>
      <w:r w:rsidRPr="00CC6152">
        <w:rPr>
          <w:lang w:val="fr-FR"/>
        </w:rPr>
        <w:t>kāṭhinya-kauśala-parityajanaṁ hi dānam ||97||</w:t>
      </w:r>
    </w:p>
    <w:p w:rsidR="00683AE5" w:rsidRPr="00CC6152" w:rsidRDefault="00683AE5" w:rsidP="00FA17ED">
      <w:pPr>
        <w:pStyle w:val="VerseQuote"/>
        <w:rPr>
          <w:lang w:val="fr-FR"/>
        </w:rPr>
      </w:pPr>
    </w:p>
    <w:p w:rsidR="00683AE5" w:rsidRPr="00CC6152" w:rsidRDefault="00683AE5" w:rsidP="00FA17ED">
      <w:pPr>
        <w:pStyle w:val="VerseQuote"/>
        <w:rPr>
          <w:lang w:val="fr-FR"/>
        </w:rPr>
      </w:pPr>
      <w:r w:rsidRPr="00CC6152">
        <w:rPr>
          <w:lang w:val="fr-FR"/>
        </w:rPr>
        <w:t>sudhā-nidhi-sudhā-bharaiḥ kṛta-vicitra-sat-kuṇḍikā</w:t>
      </w:r>
      <w:r>
        <w:rPr>
          <w:lang w:val="fr-FR"/>
        </w:rPr>
        <w:t>-</w:t>
      </w:r>
    </w:p>
    <w:p w:rsidR="00683AE5" w:rsidRPr="00CC6152" w:rsidRDefault="00683AE5" w:rsidP="00FA17ED">
      <w:pPr>
        <w:pStyle w:val="VerseQuote"/>
        <w:rPr>
          <w:lang w:val="fr-FR"/>
        </w:rPr>
      </w:pPr>
      <w:r w:rsidRPr="00CC6152">
        <w:rPr>
          <w:lang w:val="fr-FR"/>
        </w:rPr>
        <w:t>spṛhā-śata-visarjaka-sphurita-mādhurī-bindukam |</w:t>
      </w:r>
    </w:p>
    <w:p w:rsidR="00683AE5" w:rsidRPr="00CC6152" w:rsidRDefault="00683AE5" w:rsidP="00FA17ED">
      <w:pPr>
        <w:pStyle w:val="VerseQuote"/>
        <w:rPr>
          <w:lang w:val="fr-FR"/>
        </w:rPr>
      </w:pPr>
      <w:r w:rsidRPr="00CC6152">
        <w:rPr>
          <w:lang w:val="fr-FR"/>
        </w:rPr>
        <w:t>tayor vraja-vilāsinor madhura-keli-vārtā-sudhāṁ</w:t>
      </w:r>
    </w:p>
    <w:p w:rsidR="00683AE5" w:rsidRPr="00CC6152" w:rsidRDefault="00683AE5" w:rsidP="00FA17ED">
      <w:pPr>
        <w:pStyle w:val="VerseQuote"/>
        <w:rPr>
          <w:lang w:val="fr-FR"/>
        </w:rPr>
      </w:pPr>
      <w:r w:rsidRPr="00CC6152">
        <w:rPr>
          <w:lang w:val="fr-FR"/>
        </w:rPr>
        <w:t>dhayanty api sahasraśaḥ sumukhi naiva tṛptiṁ labhe ||98||</w:t>
      </w:r>
    </w:p>
    <w:p w:rsidR="00683AE5" w:rsidRPr="00CC6152" w:rsidRDefault="00683AE5" w:rsidP="00E13B33">
      <w:pPr>
        <w:rPr>
          <w:lang w:val="fr-FR"/>
        </w:rPr>
      </w:pPr>
    </w:p>
    <w:p w:rsidR="00683AE5" w:rsidRPr="00CC6152" w:rsidRDefault="00683AE5" w:rsidP="00E13B33">
      <w:pPr>
        <w:rPr>
          <w:lang w:val="fr-FR"/>
        </w:rPr>
      </w:pPr>
      <w:r w:rsidRPr="00CC6152">
        <w:rPr>
          <w:lang w:val="fr-FR"/>
        </w:rPr>
        <w:t>kuṇḍalīti pāṭhe—sudhā-prācuryotthita-vividha-gabhīrāvarta-spṛhā-lakṣāṇāṁ partyājakam ity arthaḥ ||98||</w:t>
      </w:r>
    </w:p>
    <w:p w:rsidR="00683AE5" w:rsidRPr="00CC6152" w:rsidRDefault="00683AE5" w:rsidP="00FA17ED">
      <w:pPr>
        <w:pStyle w:val="VerseQuote"/>
        <w:rPr>
          <w:lang w:val="fr-FR"/>
        </w:rPr>
      </w:pPr>
    </w:p>
    <w:p w:rsidR="00683AE5" w:rsidRPr="00E13B33" w:rsidRDefault="00683AE5" w:rsidP="00FA17ED">
      <w:pPr>
        <w:pStyle w:val="VerseQuote"/>
        <w:rPr>
          <w:lang w:val="fr-FR"/>
        </w:rPr>
      </w:pPr>
      <w:r>
        <w:rPr>
          <w:lang w:val="fr-FR"/>
        </w:rPr>
        <w:t>tasmāt</w:t>
      </w:r>
      <w:r w:rsidRPr="00E13B33">
        <w:rPr>
          <w:lang w:val="fr-FR"/>
        </w:rPr>
        <w:t xml:space="preserve"> punaḥ punar imaṁ kathayaiva vārtām</w:t>
      </w:r>
    </w:p>
    <w:p w:rsidR="00683AE5" w:rsidRDefault="00683AE5" w:rsidP="00FA17ED">
      <w:pPr>
        <w:pStyle w:val="VerseQuote"/>
        <w:rPr>
          <w:lang w:val="fr-FR"/>
        </w:rPr>
      </w:pPr>
      <w:r>
        <w:rPr>
          <w:lang w:val="fr-FR"/>
        </w:rPr>
        <w:t>ity adya kundalatayā pratibhāṣyamāṇe |</w:t>
      </w:r>
    </w:p>
    <w:p w:rsidR="00683AE5" w:rsidRDefault="00683AE5" w:rsidP="00FA17ED">
      <w:pPr>
        <w:pStyle w:val="VerseQuote"/>
        <w:rPr>
          <w:lang w:val="fr-FR"/>
        </w:rPr>
      </w:pPr>
      <w:r>
        <w:rPr>
          <w:lang w:val="fr-FR"/>
        </w:rPr>
        <w:t>santoṣa-sāgara-nimajjana-phulla-roma-</w:t>
      </w:r>
    </w:p>
    <w:p w:rsidR="00683AE5" w:rsidRDefault="00683AE5" w:rsidP="00FA17ED">
      <w:pPr>
        <w:pStyle w:val="VerseQuote"/>
        <w:rPr>
          <w:lang w:val="fr-FR"/>
        </w:rPr>
      </w:pPr>
      <w:r>
        <w:rPr>
          <w:lang w:val="fr-FR"/>
        </w:rPr>
        <w:t>premārdra-vāg vidhu-mukhī sumukhī babhāṣe ||99||</w:t>
      </w:r>
    </w:p>
    <w:p w:rsidR="00683AE5" w:rsidRDefault="00683AE5" w:rsidP="00FA17ED">
      <w:pPr>
        <w:pStyle w:val="VerseQuote"/>
        <w:rPr>
          <w:lang w:val="fr-FR"/>
        </w:rPr>
      </w:pPr>
    </w:p>
    <w:p w:rsidR="00683AE5" w:rsidRDefault="00683AE5" w:rsidP="00FA17ED">
      <w:pPr>
        <w:pStyle w:val="VerseQuote"/>
        <w:rPr>
          <w:lang w:val="fr-FR"/>
        </w:rPr>
      </w:pPr>
      <w:r>
        <w:rPr>
          <w:lang w:val="fr-FR"/>
        </w:rPr>
        <w:t>tadā tad-uktākhila-dāna-vastu-</w:t>
      </w:r>
    </w:p>
    <w:p w:rsidR="00683AE5" w:rsidRDefault="00683AE5" w:rsidP="00FA17ED">
      <w:pPr>
        <w:pStyle w:val="VerseQuote"/>
        <w:rPr>
          <w:lang w:val="fr-FR"/>
        </w:rPr>
      </w:pPr>
      <w:r>
        <w:rPr>
          <w:lang w:val="fr-FR"/>
        </w:rPr>
        <w:t>jātaṁ niśamyātikuleṣu teṣu |</w:t>
      </w:r>
    </w:p>
    <w:p w:rsidR="00683AE5" w:rsidRDefault="00683AE5" w:rsidP="00FA17ED">
      <w:pPr>
        <w:pStyle w:val="VerseQuote"/>
        <w:rPr>
          <w:lang w:val="fr-FR"/>
        </w:rPr>
      </w:pPr>
      <w:r>
        <w:rPr>
          <w:lang w:val="fr-FR"/>
        </w:rPr>
        <w:t xml:space="preserve">hasatsu sarveṣu ca tuṅganarmā </w:t>
      </w:r>
    </w:p>
    <w:p w:rsidR="00683AE5" w:rsidRDefault="00683AE5" w:rsidP="00FA17ED">
      <w:pPr>
        <w:pStyle w:val="VerseQuote"/>
        <w:rPr>
          <w:lang w:val="fr-FR"/>
        </w:rPr>
      </w:pPr>
      <w:r>
        <w:rPr>
          <w:lang w:val="fr-FR"/>
        </w:rPr>
        <w:t>smitvā sphuṭaṁ vācam uvāca goṣṭhyām ||100||</w:t>
      </w:r>
    </w:p>
    <w:p w:rsidR="00683AE5" w:rsidRDefault="00683AE5" w:rsidP="00FA17ED">
      <w:pPr>
        <w:pStyle w:val="VerseQuote"/>
        <w:rPr>
          <w:lang w:val="fr-FR"/>
        </w:rPr>
      </w:pPr>
    </w:p>
    <w:p w:rsidR="00683AE5" w:rsidRDefault="00683AE5" w:rsidP="00FA17ED">
      <w:pPr>
        <w:pStyle w:val="VerseQuote"/>
        <w:rPr>
          <w:lang w:val="fr-FR"/>
        </w:rPr>
      </w:pPr>
      <w:r>
        <w:rPr>
          <w:lang w:val="fr-FR"/>
        </w:rPr>
        <w:t>vittāni yāni madhumaṅgala yācitāni</w:t>
      </w:r>
    </w:p>
    <w:p w:rsidR="00683AE5" w:rsidRDefault="00683AE5" w:rsidP="00E13B33">
      <w:pPr>
        <w:pStyle w:val="VerseQuote"/>
        <w:rPr>
          <w:lang w:val="fr-FR"/>
        </w:rPr>
      </w:pPr>
      <w:r>
        <w:rPr>
          <w:lang w:val="fr-FR"/>
        </w:rPr>
        <w:t xml:space="preserve">tāny āśu neṣyatha kathaṁ bata </w:t>
      </w:r>
      <w:r w:rsidRPr="00E13B33">
        <w:rPr>
          <w:lang w:val="fr-FR"/>
        </w:rPr>
        <w:t>durbalāḥ stha |</w:t>
      </w:r>
    </w:p>
    <w:p w:rsidR="00683AE5" w:rsidRDefault="00683AE5" w:rsidP="00E13B33">
      <w:pPr>
        <w:pStyle w:val="VerseQuote"/>
        <w:rPr>
          <w:lang w:val="fr-FR"/>
        </w:rPr>
      </w:pPr>
      <w:r>
        <w:rPr>
          <w:lang w:val="fr-FR"/>
        </w:rPr>
        <w:t>tasmād gṛhāt śakaṭa-yūtham ihānayadhvaṁ</w:t>
      </w:r>
    </w:p>
    <w:p w:rsidR="00683AE5" w:rsidRDefault="00683AE5" w:rsidP="00E13B33">
      <w:pPr>
        <w:pStyle w:val="VerseQuote"/>
        <w:rPr>
          <w:lang w:val="fr-FR"/>
        </w:rPr>
      </w:pPr>
      <w:r>
        <w:rPr>
          <w:lang w:val="fr-FR"/>
        </w:rPr>
        <w:t>śūroṣṭra-sad-vṛṣabha-loka-kharāṁś ca voḍhum ||101||</w:t>
      </w:r>
    </w:p>
    <w:p w:rsidR="00683AE5" w:rsidRDefault="00683AE5" w:rsidP="00E13B33">
      <w:pPr>
        <w:pStyle w:val="VerseQuote"/>
        <w:rPr>
          <w:lang w:val="fr-FR"/>
        </w:rPr>
      </w:pPr>
    </w:p>
    <w:p w:rsidR="00683AE5" w:rsidRDefault="00683AE5" w:rsidP="00BE0BE1">
      <w:pPr>
        <w:pStyle w:val="VerseQuote"/>
        <w:rPr>
          <w:lang w:val="fr-FR"/>
        </w:rPr>
      </w:pPr>
      <w:r>
        <w:rPr>
          <w:lang w:val="fr-FR"/>
        </w:rPr>
        <w:t>tat kṛṣṇa-narma-lapitaṁ lalitaṁ niśamya</w:t>
      </w:r>
    </w:p>
    <w:p w:rsidR="00683AE5" w:rsidRDefault="00683AE5" w:rsidP="00E13B33">
      <w:pPr>
        <w:pStyle w:val="VerseQuote"/>
        <w:rPr>
          <w:lang w:val="fr-FR"/>
        </w:rPr>
      </w:pPr>
      <w:r>
        <w:rPr>
          <w:lang w:val="fr-FR"/>
        </w:rPr>
        <w:t>thutkāra-kārakam apīndu-sudhā-pravāhe |</w:t>
      </w:r>
    </w:p>
    <w:p w:rsidR="00683AE5" w:rsidRDefault="00683AE5" w:rsidP="00E13B33">
      <w:pPr>
        <w:pStyle w:val="VerseQuote"/>
        <w:rPr>
          <w:lang w:val="fr-FR"/>
        </w:rPr>
      </w:pPr>
      <w:r>
        <w:rPr>
          <w:lang w:val="fr-FR"/>
        </w:rPr>
        <w:t>ānanda-saṁsphurita-sāttvika-bhāva-bhāram</w:t>
      </w:r>
    </w:p>
    <w:p w:rsidR="00683AE5" w:rsidRDefault="00683AE5" w:rsidP="00BE0BE1">
      <w:pPr>
        <w:pStyle w:val="VerseQuote"/>
        <w:rPr>
          <w:lang w:val="fr-FR"/>
        </w:rPr>
      </w:pPr>
      <w:r>
        <w:rPr>
          <w:lang w:val="fr-FR"/>
        </w:rPr>
        <w:t>āguṇṭhya vāmya-madhura-madhurāyatākṣī ||102||</w:t>
      </w:r>
    </w:p>
    <w:p w:rsidR="00683AE5" w:rsidRDefault="00683AE5" w:rsidP="00BE0BE1">
      <w:pPr>
        <w:pStyle w:val="VerseQuote"/>
        <w:rPr>
          <w:lang w:val="fr-FR"/>
        </w:rPr>
      </w:pPr>
    </w:p>
    <w:p w:rsidR="00683AE5" w:rsidRDefault="00683AE5" w:rsidP="00EA7606">
      <w:pPr>
        <w:pStyle w:val="VerseQuote"/>
        <w:rPr>
          <w:lang w:val="fr-FR"/>
        </w:rPr>
      </w:pPr>
      <w:r>
        <w:rPr>
          <w:lang w:val="fr-FR"/>
        </w:rPr>
        <w:t>śrīmad-goṣṭha-vaneśvarī-rasa-kalā-līlojjvalan-nāgarī</w:t>
      </w:r>
    </w:p>
    <w:p w:rsidR="00683AE5" w:rsidRDefault="00683AE5" w:rsidP="00EA7606">
      <w:pPr>
        <w:pStyle w:val="VerseQuote"/>
        <w:rPr>
          <w:lang w:val="fr-FR"/>
        </w:rPr>
      </w:pPr>
      <w:r>
        <w:rPr>
          <w:lang w:val="fr-FR"/>
        </w:rPr>
        <w:t>bhrājad-goṣṭha-mahendra-nandana-mano-māṇikya-pāṭaccarī</w:t>
      </w:r>
      <w:r>
        <w:rPr>
          <w:rStyle w:val="FootnoteReference"/>
          <w:lang w:val="fr-FR"/>
        </w:rPr>
        <w:footnoteReference w:id="7"/>
      </w:r>
      <w:r>
        <w:rPr>
          <w:lang w:val="fr-FR"/>
        </w:rPr>
        <w:t xml:space="preserve"> |</w:t>
      </w:r>
    </w:p>
    <w:p w:rsidR="00683AE5" w:rsidRDefault="00683AE5" w:rsidP="00EA7606">
      <w:pPr>
        <w:pStyle w:val="VerseQuote"/>
        <w:rPr>
          <w:lang w:val="fr-FR"/>
        </w:rPr>
      </w:pPr>
      <w:r>
        <w:rPr>
          <w:lang w:val="fr-FR"/>
        </w:rPr>
        <w:t>prodyat-puṣpa-dhanuḥ-prabandha-vividha-vyākāra-vāg-īśvarī</w:t>
      </w:r>
    </w:p>
    <w:p w:rsidR="00683AE5" w:rsidRDefault="00683AE5" w:rsidP="00BE0BE1">
      <w:pPr>
        <w:pStyle w:val="VerseQuote"/>
        <w:rPr>
          <w:lang w:val="fr-FR"/>
        </w:rPr>
      </w:pPr>
      <w:r>
        <w:rPr>
          <w:lang w:val="fr-FR"/>
        </w:rPr>
        <w:t>gāndharvā giridhāriṇā vivadate vāṅ-nṛtya-vidyā-dharī ||103||</w:t>
      </w:r>
    </w:p>
    <w:p w:rsidR="00683AE5" w:rsidRDefault="00683AE5" w:rsidP="00EA7606">
      <w:pPr>
        <w:pStyle w:val="VerseQuote"/>
        <w:rPr>
          <w:lang w:val="fr-FR"/>
        </w:rPr>
      </w:pPr>
    </w:p>
    <w:p w:rsidR="00683AE5" w:rsidRDefault="00683AE5" w:rsidP="00EA7606">
      <w:pPr>
        <w:pStyle w:val="VerseQuote"/>
        <w:rPr>
          <w:lang w:val="fr-FR"/>
        </w:rPr>
      </w:pPr>
      <w:r>
        <w:rPr>
          <w:lang w:val="fr-FR"/>
        </w:rPr>
        <w:t>svāmin nu dāsa-vanitā na vayaṁ bhavāmaś</w:t>
      </w:r>
    </w:p>
    <w:p w:rsidR="00683AE5" w:rsidRPr="00EA7606" w:rsidRDefault="00683AE5" w:rsidP="00EA7606">
      <w:pPr>
        <w:pStyle w:val="VerseQuote"/>
        <w:rPr>
          <w:lang w:val="pl-PL"/>
        </w:rPr>
      </w:pPr>
      <w:r>
        <w:rPr>
          <w:lang w:val="pl-PL"/>
        </w:rPr>
        <w:t>candr</w:t>
      </w:r>
      <w:r w:rsidRPr="00EA7606">
        <w:rPr>
          <w:lang w:val="pl-PL"/>
        </w:rPr>
        <w:t>āvalir na ca vayaṁ na ca padmikā te</w:t>
      </w:r>
      <w:r>
        <w:rPr>
          <w:lang w:val="pl-PL"/>
        </w:rPr>
        <w:t xml:space="preserve"> |</w:t>
      </w:r>
    </w:p>
    <w:p w:rsidR="00683AE5" w:rsidRDefault="00683AE5" w:rsidP="00EA7606">
      <w:pPr>
        <w:pStyle w:val="VerseQuote"/>
        <w:rPr>
          <w:lang w:val="pl-PL"/>
        </w:rPr>
      </w:pPr>
      <w:r>
        <w:rPr>
          <w:lang w:val="pl-PL"/>
        </w:rPr>
        <w:t>yad gūḍha-ghora-gahane miṣataḥ karasya</w:t>
      </w:r>
    </w:p>
    <w:p w:rsidR="00683AE5" w:rsidRDefault="00683AE5" w:rsidP="00BE0BE1">
      <w:pPr>
        <w:pStyle w:val="VerseQuote"/>
        <w:rPr>
          <w:lang w:val="pl-PL"/>
        </w:rPr>
      </w:pPr>
      <w:r>
        <w:rPr>
          <w:lang w:val="pl-PL"/>
        </w:rPr>
        <w:t>saṁluṇṭhanāya bhavatā bata rakṣitāḥ smaḥ ||104||</w:t>
      </w:r>
    </w:p>
    <w:p w:rsidR="00683AE5" w:rsidRDefault="00683AE5" w:rsidP="00EA7606">
      <w:pPr>
        <w:rPr>
          <w:lang w:val="pl-PL"/>
        </w:rPr>
      </w:pPr>
    </w:p>
    <w:p w:rsidR="00683AE5" w:rsidRPr="00EA7606" w:rsidRDefault="00683AE5" w:rsidP="00EA7606">
      <w:pPr>
        <w:rPr>
          <w:lang w:val="pl-PL"/>
        </w:rPr>
      </w:pPr>
      <w:r>
        <w:rPr>
          <w:lang w:val="pl-PL"/>
        </w:rPr>
        <w:t>svāmin mahā-manmatha-rājaṁ-manya kathā-mātra-svāmin vā ||103||</w:t>
      </w:r>
    </w:p>
    <w:p w:rsidR="00683AE5" w:rsidRDefault="00683AE5" w:rsidP="00E13B33">
      <w:pPr>
        <w:pStyle w:val="VerseQuote"/>
        <w:rPr>
          <w:lang w:val="pl-PL"/>
        </w:rPr>
      </w:pPr>
    </w:p>
    <w:p w:rsidR="00683AE5" w:rsidRDefault="00683AE5" w:rsidP="00EA7606">
      <w:pPr>
        <w:pStyle w:val="VerseQuote"/>
        <w:rPr>
          <w:lang w:val="pl-PL"/>
        </w:rPr>
      </w:pPr>
      <w:r>
        <w:rPr>
          <w:lang w:val="pl-PL"/>
        </w:rPr>
        <w:t>rādhe mudhā na kuru vāda-vivāda-vṛddhiṁ</w:t>
      </w:r>
    </w:p>
    <w:p w:rsidR="00683AE5" w:rsidRDefault="00683AE5" w:rsidP="00EA7606">
      <w:pPr>
        <w:pStyle w:val="VerseQuote"/>
        <w:rPr>
          <w:lang w:val="pl-PL"/>
        </w:rPr>
      </w:pPr>
      <w:r>
        <w:rPr>
          <w:lang w:val="pl-PL"/>
        </w:rPr>
        <w:t>jñātvā hitaṁ mad-uditaṁ mama dehi dānam |</w:t>
      </w:r>
    </w:p>
    <w:p w:rsidR="00683AE5" w:rsidRDefault="00683AE5" w:rsidP="00EA7606">
      <w:pPr>
        <w:pStyle w:val="VerseQuote"/>
        <w:rPr>
          <w:lang w:val="pl-PL"/>
        </w:rPr>
      </w:pPr>
      <w:r>
        <w:rPr>
          <w:lang w:val="pl-PL"/>
        </w:rPr>
        <w:t>no cen mahā-madana eṣa niśamya roṣāt</w:t>
      </w:r>
    </w:p>
    <w:p w:rsidR="00683AE5" w:rsidRDefault="00683AE5" w:rsidP="00EA7606">
      <w:pPr>
        <w:pStyle w:val="VerseQuote"/>
        <w:rPr>
          <w:lang w:val="pl-PL"/>
        </w:rPr>
      </w:pPr>
      <w:r>
        <w:rPr>
          <w:lang w:val="pl-PL"/>
        </w:rPr>
        <w:t>saṁśāsti vo yadi tadā mama neha doṣaḥ ||105||</w:t>
      </w:r>
    </w:p>
    <w:p w:rsidR="00683AE5" w:rsidRDefault="00683AE5" w:rsidP="00EA7606">
      <w:pPr>
        <w:pStyle w:val="VerseQuote"/>
        <w:rPr>
          <w:lang w:val="pl-PL"/>
        </w:rPr>
      </w:pPr>
    </w:p>
    <w:p w:rsidR="00683AE5" w:rsidRDefault="00683AE5" w:rsidP="00EA7606">
      <w:pPr>
        <w:pStyle w:val="VerseQuote"/>
        <w:rPr>
          <w:lang w:val="pl-PL"/>
        </w:rPr>
      </w:pPr>
      <w:r>
        <w:rPr>
          <w:lang w:val="pl-PL"/>
        </w:rPr>
        <w:t>mithyaivāyaṁ sṛjati nahi ced dānam etat tato’sau</w:t>
      </w:r>
    </w:p>
    <w:p w:rsidR="00683AE5" w:rsidRDefault="00683AE5" w:rsidP="00EA7789">
      <w:pPr>
        <w:pStyle w:val="VerseQuote"/>
        <w:rPr>
          <w:lang w:val="pl-PL"/>
        </w:rPr>
      </w:pPr>
      <w:r>
        <w:rPr>
          <w:lang w:val="pl-PL"/>
        </w:rPr>
        <w:t>preyaś-candrāvali-vara-śiraḥ-śāpam aṅgīkarotu |</w:t>
      </w:r>
    </w:p>
    <w:p w:rsidR="00683AE5" w:rsidRDefault="00683AE5" w:rsidP="00BE0BE1">
      <w:pPr>
        <w:pStyle w:val="VerseQuote"/>
        <w:rPr>
          <w:lang w:val="pl-PL"/>
        </w:rPr>
      </w:pPr>
      <w:r>
        <w:rPr>
          <w:lang w:val="pl-PL"/>
        </w:rPr>
        <w:t>smitvā govardhana-giri-darī-gehinī raṅgiṇītthaṁ</w:t>
      </w:r>
    </w:p>
    <w:p w:rsidR="00683AE5" w:rsidRDefault="00683AE5" w:rsidP="00BE0BE1">
      <w:pPr>
        <w:pStyle w:val="VerseQuote"/>
        <w:rPr>
          <w:lang w:val="pl-PL"/>
        </w:rPr>
      </w:pPr>
      <w:r>
        <w:rPr>
          <w:lang w:val="pl-PL"/>
        </w:rPr>
        <w:t>vācaṁ lāsyaṁ sakhi vidadhati hāsayāmāsa goṣṭhīm ||106||</w:t>
      </w:r>
    </w:p>
    <w:p w:rsidR="00683AE5" w:rsidRDefault="00683AE5" w:rsidP="00EA7606">
      <w:pPr>
        <w:pStyle w:val="VerseQuote"/>
        <w:rPr>
          <w:lang w:val="pl-PL"/>
        </w:rPr>
      </w:pPr>
    </w:p>
    <w:p w:rsidR="00683AE5" w:rsidRDefault="00683AE5" w:rsidP="00BE0BE1">
      <w:pPr>
        <w:rPr>
          <w:lang w:val="pl-PL"/>
        </w:rPr>
      </w:pPr>
      <w:r>
        <w:rPr>
          <w:lang w:val="pl-PL"/>
        </w:rPr>
        <w:t>anena dāna-līlā-prasaṅgānte govardhana-giri-guhāyāṁ bhāvi vilāsaḥ sūcitaḥ ||106||</w:t>
      </w:r>
    </w:p>
    <w:p w:rsidR="00683AE5" w:rsidRDefault="00683AE5" w:rsidP="00BE0BE1">
      <w:pPr>
        <w:rPr>
          <w:lang w:val="pl-PL"/>
        </w:rPr>
      </w:pPr>
    </w:p>
    <w:p w:rsidR="00683AE5" w:rsidRDefault="00683AE5" w:rsidP="00BE0BE1">
      <w:pPr>
        <w:pStyle w:val="VerseQuote"/>
        <w:rPr>
          <w:lang w:val="pl-PL"/>
        </w:rPr>
      </w:pPr>
      <w:r>
        <w:rPr>
          <w:lang w:val="pl-PL"/>
        </w:rPr>
        <w:t>śuddhā vibhāti ca dhiyā śubhayā viśākhā</w:t>
      </w:r>
    </w:p>
    <w:p w:rsidR="00683AE5" w:rsidRDefault="00683AE5" w:rsidP="00BE0BE1">
      <w:pPr>
        <w:pStyle w:val="VerseQuote"/>
        <w:rPr>
          <w:lang w:val="pl-PL"/>
        </w:rPr>
      </w:pPr>
      <w:r>
        <w:rPr>
          <w:lang w:val="pl-PL"/>
        </w:rPr>
        <w:t>vaidagdhya-narma-nipuṇā bhavad-antaraṅgā |</w:t>
      </w:r>
    </w:p>
    <w:p w:rsidR="00683AE5" w:rsidRPr="00BE0BE1" w:rsidRDefault="00683AE5" w:rsidP="00BE0BE1">
      <w:pPr>
        <w:pStyle w:val="VerseQuote"/>
        <w:rPr>
          <w:lang w:val="pl-PL"/>
        </w:rPr>
      </w:pPr>
      <w:r>
        <w:rPr>
          <w:lang w:val="pl-PL"/>
        </w:rPr>
        <w:t>tasmāt</w:t>
      </w:r>
      <w:r w:rsidRPr="00BE0BE1">
        <w:rPr>
          <w:lang w:val="pl-PL"/>
        </w:rPr>
        <w:t xml:space="preserve"> </w:t>
      </w:r>
      <w:r>
        <w:rPr>
          <w:lang w:val="pl-PL"/>
        </w:rPr>
        <w:t>tayā</w:t>
      </w:r>
      <w:r w:rsidRPr="00BE0BE1">
        <w:rPr>
          <w:lang w:val="pl-PL"/>
        </w:rPr>
        <w:t xml:space="preserve"> saha vicārya vicārya-kāryaṁ</w:t>
      </w:r>
    </w:p>
    <w:p w:rsidR="00683AE5" w:rsidRDefault="00683AE5" w:rsidP="00EA7789">
      <w:pPr>
        <w:pStyle w:val="VerseQuote"/>
        <w:rPr>
          <w:lang w:val="pl-PL"/>
        </w:rPr>
      </w:pPr>
      <w:r>
        <w:rPr>
          <w:lang w:val="pl-PL"/>
        </w:rPr>
        <w:t>kuryāḥ pramatta-lalitā-matim āśu muñca ||107||</w:t>
      </w:r>
    </w:p>
    <w:p w:rsidR="00683AE5" w:rsidRDefault="00683AE5" w:rsidP="00BE0BE1">
      <w:pPr>
        <w:pStyle w:val="VerseQuote"/>
        <w:rPr>
          <w:lang w:val="pl-PL"/>
        </w:rPr>
      </w:pPr>
    </w:p>
    <w:p w:rsidR="00683AE5" w:rsidRDefault="00683AE5" w:rsidP="000C7C3F">
      <w:pPr>
        <w:pStyle w:val="VerseQuote"/>
        <w:rPr>
          <w:lang w:val="pl-PL"/>
        </w:rPr>
      </w:pPr>
      <w:r>
        <w:rPr>
          <w:lang w:val="pl-PL"/>
        </w:rPr>
        <w:t>dānīndra-candra bhavataḥ stavato yato’haṁ</w:t>
      </w:r>
    </w:p>
    <w:p w:rsidR="00683AE5" w:rsidRDefault="00683AE5" w:rsidP="00BE0BE1">
      <w:pPr>
        <w:pStyle w:val="VerseQuote"/>
        <w:rPr>
          <w:lang w:val="pl-PL"/>
        </w:rPr>
      </w:pPr>
      <w:r>
        <w:rPr>
          <w:lang w:val="pl-PL"/>
        </w:rPr>
        <w:t>prāptā sukhaṁ tad iha te’pi sukhāni dātrī |</w:t>
      </w:r>
    </w:p>
    <w:p w:rsidR="00683AE5" w:rsidRDefault="00683AE5" w:rsidP="000C7C3F">
      <w:pPr>
        <w:pStyle w:val="VerseQuote"/>
        <w:rPr>
          <w:lang w:val="pl-PL"/>
        </w:rPr>
      </w:pPr>
      <w:r>
        <w:rPr>
          <w:lang w:val="pl-PL"/>
        </w:rPr>
        <w:t>draṣṭuṁ bhavan-madhura-dhārṣṭya-bhujaṅga-nṛtyam</w:t>
      </w:r>
    </w:p>
    <w:p w:rsidR="00683AE5" w:rsidRDefault="00683AE5" w:rsidP="00BE0BE1">
      <w:pPr>
        <w:pStyle w:val="VerseQuote"/>
        <w:rPr>
          <w:lang w:val="pl-PL"/>
        </w:rPr>
      </w:pPr>
      <w:r>
        <w:rPr>
          <w:lang w:val="pl-PL"/>
        </w:rPr>
        <w:t>utkābhimanyu-garuḍaṁ tarasānayāmi ||108||</w:t>
      </w:r>
    </w:p>
    <w:p w:rsidR="00683AE5" w:rsidRDefault="00683AE5" w:rsidP="00BE0BE1">
      <w:pPr>
        <w:pStyle w:val="VerseQuote"/>
        <w:rPr>
          <w:lang w:val="pl-PL"/>
        </w:rPr>
      </w:pPr>
    </w:p>
    <w:p w:rsidR="00683AE5" w:rsidRDefault="00683AE5" w:rsidP="00BE0BE1">
      <w:pPr>
        <w:pStyle w:val="VerseQuote"/>
        <w:rPr>
          <w:lang w:val="pl-PL"/>
        </w:rPr>
      </w:pPr>
      <w:r>
        <w:rPr>
          <w:lang w:val="pl-PL"/>
        </w:rPr>
        <w:t>evaṁ nigadya rabhasān mahasātihṛdya-</w:t>
      </w:r>
    </w:p>
    <w:p w:rsidR="00683AE5" w:rsidRDefault="00683AE5" w:rsidP="00BE0BE1">
      <w:pPr>
        <w:pStyle w:val="VerseQuote"/>
        <w:rPr>
          <w:lang w:val="pl-PL"/>
        </w:rPr>
      </w:pPr>
      <w:r>
        <w:rPr>
          <w:lang w:val="pl-PL"/>
        </w:rPr>
        <w:t>ramyā mahiṣṭha-guṇa-narmabhir adya sadyaḥ |</w:t>
      </w:r>
    </w:p>
    <w:p w:rsidR="00683AE5" w:rsidRDefault="00683AE5" w:rsidP="00BE0BE1">
      <w:pPr>
        <w:pStyle w:val="VerseQuote"/>
        <w:rPr>
          <w:lang w:val="pl-PL"/>
        </w:rPr>
      </w:pPr>
      <w:r>
        <w:rPr>
          <w:lang w:val="pl-PL"/>
        </w:rPr>
        <w:t xml:space="preserve">sadmāni padma-vadanā calituṁ samutkā </w:t>
      </w:r>
    </w:p>
    <w:p w:rsidR="00683AE5" w:rsidRDefault="00683AE5" w:rsidP="00BE0BE1">
      <w:pPr>
        <w:pStyle w:val="VerseQuote"/>
        <w:rPr>
          <w:lang w:val="pl-PL"/>
        </w:rPr>
      </w:pPr>
      <w:r>
        <w:rPr>
          <w:lang w:val="pl-PL"/>
        </w:rPr>
        <w:t>ruddhā haṭhena haṭhinā harinā viśākhā ||109||</w:t>
      </w:r>
    </w:p>
    <w:p w:rsidR="00683AE5" w:rsidRDefault="00683AE5" w:rsidP="00BE0BE1">
      <w:pPr>
        <w:pStyle w:val="VerseQuote"/>
        <w:rPr>
          <w:lang w:val="pl-PL"/>
        </w:rPr>
      </w:pPr>
    </w:p>
    <w:p w:rsidR="00683AE5" w:rsidRDefault="00683AE5" w:rsidP="00BE0BE1">
      <w:pPr>
        <w:pStyle w:val="VerseQuote"/>
        <w:rPr>
          <w:lang w:val="pl-PL"/>
        </w:rPr>
      </w:pPr>
      <w:r>
        <w:rPr>
          <w:lang w:val="pl-PL"/>
        </w:rPr>
        <w:t>saṁrakṣya dharmam abalāḥ sa-balād amuṣmāt</w:t>
      </w:r>
    </w:p>
    <w:p w:rsidR="00683AE5" w:rsidRDefault="00683AE5" w:rsidP="00BE0BE1">
      <w:pPr>
        <w:pStyle w:val="VerseQuote"/>
        <w:rPr>
          <w:lang w:val="pl-PL"/>
        </w:rPr>
      </w:pPr>
      <w:r>
        <w:rPr>
          <w:lang w:val="pl-PL"/>
        </w:rPr>
        <w:t>kāmād vimukta-kula-karma-samasta-dharmāt |</w:t>
      </w:r>
    </w:p>
    <w:p w:rsidR="00683AE5" w:rsidRDefault="00683AE5" w:rsidP="00BE0BE1">
      <w:pPr>
        <w:pStyle w:val="VerseQuote"/>
        <w:rPr>
          <w:lang w:val="pl-PL"/>
        </w:rPr>
      </w:pPr>
      <w:r>
        <w:rPr>
          <w:lang w:val="pl-PL"/>
        </w:rPr>
        <w:t xml:space="preserve">vyāghuṭya yāta gṛham eva satītvavatyaḥ </w:t>
      </w:r>
    </w:p>
    <w:p w:rsidR="00683AE5" w:rsidRDefault="00683AE5" w:rsidP="00BE0BE1">
      <w:pPr>
        <w:pStyle w:val="VerseQuote"/>
        <w:rPr>
          <w:lang w:val="pl-PL"/>
        </w:rPr>
      </w:pPr>
      <w:r>
        <w:rPr>
          <w:lang w:val="pl-PL"/>
        </w:rPr>
        <w:t>kiṁ vā ghaṭīr iha samarpya suyāga-śālam ||110||</w:t>
      </w:r>
    </w:p>
    <w:p w:rsidR="00683AE5" w:rsidRDefault="00683AE5" w:rsidP="00BE0BE1">
      <w:pPr>
        <w:pStyle w:val="VerseQuote"/>
        <w:rPr>
          <w:lang w:val="pl-PL"/>
        </w:rPr>
      </w:pPr>
    </w:p>
    <w:p w:rsidR="00683AE5" w:rsidRDefault="00683AE5" w:rsidP="00761A58">
      <w:pPr>
        <w:rPr>
          <w:lang w:val="pl-PL"/>
        </w:rPr>
      </w:pPr>
      <w:r>
        <w:rPr>
          <w:lang w:val="pl-PL"/>
        </w:rPr>
        <w:t>atra svābhilāṣa-pakṣa evaṁ vyākhyeyam—satītvam adhikaṁ manyadhve cet, gṛhaṁ pratyāvartadhvaṁ, śyāma-prītir adhikā cet, ghaṭṭa-catvare ghṛta-ghaṭīḥ parityajya surata-yajña-mandiraṁ gacchateti ||110||</w:t>
      </w:r>
    </w:p>
    <w:p w:rsidR="00683AE5" w:rsidRDefault="00683AE5" w:rsidP="00761A58">
      <w:pPr>
        <w:rPr>
          <w:lang w:val="pl-PL"/>
        </w:rPr>
      </w:pPr>
    </w:p>
    <w:p w:rsidR="00683AE5" w:rsidRDefault="00683AE5" w:rsidP="00761A58">
      <w:pPr>
        <w:pStyle w:val="VerseQuote"/>
        <w:rPr>
          <w:lang w:val="pl-PL"/>
        </w:rPr>
      </w:pPr>
      <w:r>
        <w:rPr>
          <w:lang w:val="pl-PL"/>
        </w:rPr>
        <w:t>citroktam ittham adhigatya ruṣeva tuṅga-</w:t>
      </w:r>
    </w:p>
    <w:p w:rsidR="00683AE5" w:rsidRDefault="00683AE5" w:rsidP="00761A58">
      <w:pPr>
        <w:pStyle w:val="VerseQuote"/>
        <w:rPr>
          <w:lang w:val="pl-PL"/>
        </w:rPr>
      </w:pPr>
      <w:r>
        <w:rPr>
          <w:lang w:val="pl-PL"/>
        </w:rPr>
        <w:t>vidyā jagāda kuṭila-bhruvam unnayantī |</w:t>
      </w:r>
    </w:p>
    <w:p w:rsidR="00683AE5" w:rsidRDefault="00683AE5" w:rsidP="00761A58">
      <w:pPr>
        <w:pStyle w:val="VerseQuote"/>
        <w:rPr>
          <w:lang w:val="pl-PL"/>
        </w:rPr>
      </w:pPr>
      <w:r>
        <w:rPr>
          <w:lang w:val="pl-PL"/>
        </w:rPr>
        <w:t>jātyātibhītatara-gopaka-vākya-mātrān</w:t>
      </w:r>
    </w:p>
    <w:p w:rsidR="00683AE5" w:rsidRDefault="00683AE5" w:rsidP="00761A58">
      <w:pPr>
        <w:pStyle w:val="VerseQuote"/>
        <w:rPr>
          <w:lang w:val="pl-PL"/>
        </w:rPr>
      </w:pPr>
      <w:r>
        <w:rPr>
          <w:lang w:val="pl-PL"/>
        </w:rPr>
        <w:t>mugdhe mudhaiva katham atra bibheṣi citre ||111||</w:t>
      </w:r>
    </w:p>
    <w:p w:rsidR="00683AE5" w:rsidRDefault="00683AE5" w:rsidP="00761A58">
      <w:pPr>
        <w:pStyle w:val="VerseQuote"/>
        <w:rPr>
          <w:lang w:val="pl-PL"/>
        </w:rPr>
      </w:pPr>
      <w:r>
        <w:rPr>
          <w:lang w:val="pl-PL"/>
        </w:rPr>
        <w:t xml:space="preserve"> </w:t>
      </w:r>
    </w:p>
    <w:p w:rsidR="00683AE5" w:rsidRDefault="00683AE5" w:rsidP="00761A58">
      <w:pPr>
        <w:pStyle w:val="VerseQuote"/>
        <w:rPr>
          <w:lang w:val="pl-PL"/>
        </w:rPr>
      </w:pPr>
      <w:r>
        <w:rPr>
          <w:lang w:val="pl-PL"/>
        </w:rPr>
        <w:t>rādhā sadā jayati goṣṭha-vanādhināthā</w:t>
      </w:r>
    </w:p>
    <w:p w:rsidR="00683AE5" w:rsidRPr="00761A58" w:rsidRDefault="00683AE5" w:rsidP="00761A58">
      <w:pPr>
        <w:pStyle w:val="VerseQuote"/>
        <w:rPr>
          <w:lang w:val="pl-PL"/>
        </w:rPr>
      </w:pPr>
      <w:r>
        <w:rPr>
          <w:lang w:val="pl-PL"/>
        </w:rPr>
        <w:t>tasyāḥ</w:t>
      </w:r>
      <w:r w:rsidRPr="00761A58">
        <w:rPr>
          <w:lang w:val="pl-PL"/>
        </w:rPr>
        <w:t xml:space="preserve"> pracaṇḍa-sacivā </w:t>
      </w:r>
      <w:r>
        <w:rPr>
          <w:lang w:val="pl-PL"/>
        </w:rPr>
        <w:t>lalit</w:t>
      </w:r>
      <w:r w:rsidRPr="00761A58">
        <w:rPr>
          <w:lang w:val="pl-PL"/>
        </w:rPr>
        <w:t>ā ca śūrā |</w:t>
      </w:r>
    </w:p>
    <w:p w:rsidR="00683AE5" w:rsidRDefault="00683AE5" w:rsidP="006B05A6">
      <w:pPr>
        <w:pStyle w:val="VerseQuote"/>
        <w:rPr>
          <w:lang w:val="pl-PL"/>
        </w:rPr>
      </w:pPr>
      <w:r>
        <w:rPr>
          <w:lang w:val="pl-PL"/>
        </w:rPr>
        <w:t>paśyādya tad-vana-vināśaka-go-karārthaṁ</w:t>
      </w:r>
    </w:p>
    <w:p w:rsidR="00683AE5" w:rsidRDefault="00683AE5" w:rsidP="00761A58">
      <w:pPr>
        <w:pStyle w:val="VerseQuote"/>
        <w:rPr>
          <w:lang w:val="pl-PL"/>
        </w:rPr>
      </w:pPr>
      <w:r>
        <w:rPr>
          <w:lang w:val="pl-PL"/>
        </w:rPr>
        <w:t>baddhvā nayāmi madhumaṅgala-bhaṇḍa-vipram ||112||</w:t>
      </w:r>
    </w:p>
    <w:p w:rsidR="00683AE5" w:rsidRDefault="00683AE5" w:rsidP="00761A58">
      <w:pPr>
        <w:pStyle w:val="VerseQuote"/>
        <w:rPr>
          <w:lang w:val="pl-PL"/>
        </w:rPr>
      </w:pPr>
    </w:p>
    <w:p w:rsidR="00683AE5" w:rsidRDefault="00683AE5" w:rsidP="00761A58">
      <w:pPr>
        <w:pStyle w:val="VerseQuote"/>
        <w:rPr>
          <w:lang w:val="pl-PL"/>
        </w:rPr>
      </w:pPr>
      <w:r>
        <w:rPr>
          <w:lang w:val="pl-PL"/>
        </w:rPr>
        <w:t>śrutvā tadīya-vacanaṁ madhumaṅgalaṁ taṁ</w:t>
      </w:r>
    </w:p>
    <w:p w:rsidR="00683AE5" w:rsidRDefault="00683AE5" w:rsidP="006B05A6">
      <w:pPr>
        <w:pStyle w:val="VerseQuote"/>
        <w:rPr>
          <w:lang w:val="pl-PL"/>
        </w:rPr>
      </w:pPr>
      <w:r>
        <w:rPr>
          <w:lang w:val="pl-PL"/>
        </w:rPr>
        <w:t>bhītyā tadātma-savidhe subalādi-madhye |</w:t>
      </w:r>
    </w:p>
    <w:p w:rsidR="00683AE5" w:rsidRDefault="00683AE5" w:rsidP="00761A58">
      <w:pPr>
        <w:pStyle w:val="VerseQuote"/>
        <w:rPr>
          <w:lang w:val="pl-PL"/>
        </w:rPr>
      </w:pPr>
      <w:r>
        <w:rPr>
          <w:lang w:val="pl-PL"/>
        </w:rPr>
        <w:t>saṅkucya tatra cakitaṁ cakitaṁ vasantaṁ</w:t>
      </w:r>
    </w:p>
    <w:p w:rsidR="00683AE5" w:rsidRDefault="00683AE5" w:rsidP="00761A58">
      <w:pPr>
        <w:pStyle w:val="VerseQuote"/>
        <w:rPr>
          <w:lang w:val="pl-PL"/>
        </w:rPr>
      </w:pPr>
      <w:r>
        <w:rPr>
          <w:lang w:val="pl-PL"/>
        </w:rPr>
        <w:t>caṇḍaṁ jagāda vihasan sakhi kṛṣṇa-candraḥ ||113||</w:t>
      </w:r>
    </w:p>
    <w:p w:rsidR="00683AE5" w:rsidRDefault="00683AE5" w:rsidP="00761A58">
      <w:pPr>
        <w:pStyle w:val="VerseQuote"/>
        <w:rPr>
          <w:lang w:val="pl-PL"/>
        </w:rPr>
      </w:pPr>
    </w:p>
    <w:p w:rsidR="00683AE5" w:rsidRDefault="00683AE5" w:rsidP="00761A58">
      <w:pPr>
        <w:pStyle w:val="VerseQuote"/>
        <w:rPr>
          <w:lang w:val="pl-PL"/>
        </w:rPr>
      </w:pPr>
      <w:r>
        <w:rPr>
          <w:lang w:val="pl-PL"/>
        </w:rPr>
        <w:t xml:space="preserve">mā bhair mahā-kṣiti-surottama mad-vidhasya </w:t>
      </w:r>
    </w:p>
    <w:p w:rsidR="00683AE5" w:rsidRDefault="00683AE5" w:rsidP="00761A58">
      <w:pPr>
        <w:pStyle w:val="VerseQuote"/>
        <w:rPr>
          <w:lang w:val="pl-PL"/>
        </w:rPr>
      </w:pPr>
      <w:r>
        <w:rPr>
          <w:lang w:val="pl-PL"/>
        </w:rPr>
        <w:t>sākṣād amuṣya narasiṁha-varasya dṛṣṭyā |</w:t>
      </w:r>
    </w:p>
    <w:p w:rsidR="00683AE5" w:rsidRDefault="00683AE5" w:rsidP="00761A58">
      <w:pPr>
        <w:pStyle w:val="VerseQuote"/>
        <w:rPr>
          <w:lang w:val="pl-PL"/>
        </w:rPr>
      </w:pPr>
      <w:r>
        <w:rPr>
          <w:lang w:val="pl-PL"/>
        </w:rPr>
        <w:t>caṇḍī pracaṇḍa-lalitāpi ca tuṅgavidyā</w:t>
      </w:r>
    </w:p>
    <w:p w:rsidR="00683AE5" w:rsidRDefault="00683AE5" w:rsidP="00761A58">
      <w:pPr>
        <w:pStyle w:val="VerseQuote"/>
        <w:rPr>
          <w:lang w:val="pl-PL"/>
        </w:rPr>
      </w:pPr>
      <w:r>
        <w:rPr>
          <w:lang w:val="pl-PL"/>
        </w:rPr>
        <w:t>sā bhairavī drutam apaiṣyati vīta-vastrā ||114||</w:t>
      </w:r>
    </w:p>
    <w:p w:rsidR="00683AE5" w:rsidRDefault="00683AE5" w:rsidP="00761A58">
      <w:pPr>
        <w:pStyle w:val="VerseQuote"/>
        <w:rPr>
          <w:lang w:val="pl-PL"/>
        </w:rPr>
      </w:pPr>
    </w:p>
    <w:p w:rsidR="00683AE5" w:rsidRDefault="00683AE5" w:rsidP="00761A58">
      <w:pPr>
        <w:pStyle w:val="VerseQuote"/>
        <w:rPr>
          <w:lang w:val="pl-PL"/>
        </w:rPr>
      </w:pPr>
      <w:r>
        <w:rPr>
          <w:lang w:val="pl-PL"/>
        </w:rPr>
        <w:t>tūrṇaṁ hiraṇya-kaśipuṁ bhagavan nṛsiṁha</w:t>
      </w:r>
    </w:p>
    <w:p w:rsidR="00683AE5" w:rsidRDefault="00683AE5" w:rsidP="00761A58">
      <w:pPr>
        <w:pStyle w:val="VerseQuote"/>
        <w:rPr>
          <w:lang w:val="pl-PL"/>
        </w:rPr>
      </w:pPr>
      <w:r>
        <w:rPr>
          <w:lang w:val="pl-PL"/>
        </w:rPr>
        <w:t>candrāvalī-kaṭu-kucaṁ nakharair vidārya |</w:t>
      </w:r>
    </w:p>
    <w:p w:rsidR="00683AE5" w:rsidRDefault="00683AE5" w:rsidP="00761A58">
      <w:pPr>
        <w:pStyle w:val="VerseQuote"/>
        <w:rPr>
          <w:lang w:val="pl-PL"/>
        </w:rPr>
      </w:pPr>
      <w:r>
        <w:rPr>
          <w:lang w:val="pl-PL"/>
        </w:rPr>
        <w:t>prahlādam ullasitam āśu kuru tvam ity ā-</w:t>
      </w:r>
    </w:p>
    <w:p w:rsidR="00683AE5" w:rsidRDefault="00683AE5" w:rsidP="006B05A6">
      <w:pPr>
        <w:pStyle w:val="VerseQuote"/>
        <w:rPr>
          <w:lang w:val="pl-PL"/>
        </w:rPr>
      </w:pPr>
      <w:r>
        <w:rPr>
          <w:lang w:val="pl-PL"/>
        </w:rPr>
        <w:t>karṇyaiṣa valgu lalitā-lapitaṁ jahāsa ||115||</w:t>
      </w:r>
    </w:p>
    <w:p w:rsidR="00683AE5" w:rsidRDefault="00683AE5" w:rsidP="00761A58">
      <w:pPr>
        <w:pStyle w:val="VerseQuote"/>
        <w:rPr>
          <w:lang w:val="pl-PL"/>
        </w:rPr>
      </w:pPr>
    </w:p>
    <w:p w:rsidR="00683AE5" w:rsidRDefault="00683AE5" w:rsidP="00CA5736">
      <w:pPr>
        <w:pStyle w:val="VerseQuote"/>
        <w:rPr>
          <w:lang w:val="pl-PL"/>
        </w:rPr>
      </w:pPr>
      <w:r>
        <w:rPr>
          <w:lang w:val="pl-PL"/>
        </w:rPr>
        <w:t>ced gantum icchasi sakhī-nikareṇa sārdhaṁ</w:t>
      </w:r>
    </w:p>
    <w:p w:rsidR="00683AE5" w:rsidRDefault="00683AE5" w:rsidP="00761A58">
      <w:pPr>
        <w:pStyle w:val="VerseQuote"/>
        <w:rPr>
          <w:lang w:val="pl-PL"/>
        </w:rPr>
      </w:pPr>
      <w:r>
        <w:rPr>
          <w:lang w:val="pl-PL"/>
        </w:rPr>
        <w:t>rādhe samṛddha-dhana-bhūṣaṇa-lobhatas tvam |</w:t>
      </w:r>
    </w:p>
    <w:p w:rsidR="00683AE5" w:rsidRDefault="00683AE5" w:rsidP="00761A58">
      <w:pPr>
        <w:pStyle w:val="VerseQuote"/>
        <w:rPr>
          <w:lang w:val="pl-PL"/>
        </w:rPr>
      </w:pPr>
      <w:r>
        <w:rPr>
          <w:lang w:val="pl-PL"/>
        </w:rPr>
        <w:t>tad gaccha kintu laliteha mamāccha-kacche</w:t>
      </w:r>
    </w:p>
    <w:p w:rsidR="00683AE5" w:rsidRDefault="00683AE5" w:rsidP="00761A58">
      <w:pPr>
        <w:pStyle w:val="VerseQuote"/>
        <w:rPr>
          <w:lang w:val="pl-PL"/>
        </w:rPr>
      </w:pPr>
      <w:r>
        <w:rPr>
          <w:lang w:val="pl-PL"/>
        </w:rPr>
        <w:t>saṁrakṣyatāṁ pratinidhiḥ punar eṣi yāvat ||116||</w:t>
      </w:r>
    </w:p>
    <w:p w:rsidR="00683AE5" w:rsidRDefault="00683AE5" w:rsidP="00761A58">
      <w:pPr>
        <w:pStyle w:val="VerseQuote"/>
        <w:rPr>
          <w:lang w:val="pl-PL"/>
        </w:rPr>
      </w:pPr>
    </w:p>
    <w:p w:rsidR="00683AE5" w:rsidRDefault="00683AE5" w:rsidP="00761A58">
      <w:pPr>
        <w:pStyle w:val="VerseQuote"/>
        <w:rPr>
          <w:lang w:val="pl-PL"/>
        </w:rPr>
      </w:pPr>
      <w:r>
        <w:rPr>
          <w:lang w:val="pl-PL"/>
        </w:rPr>
        <w:t>pāpena kena mahatā rata-hiṇḍakena</w:t>
      </w:r>
    </w:p>
    <w:p w:rsidR="00683AE5" w:rsidRDefault="00683AE5" w:rsidP="00761A58">
      <w:pPr>
        <w:pStyle w:val="VerseQuote"/>
        <w:rPr>
          <w:lang w:val="pl-PL"/>
        </w:rPr>
      </w:pPr>
      <w:r>
        <w:rPr>
          <w:lang w:val="pl-PL"/>
        </w:rPr>
        <w:t>haste tavaiva vidhinā bata pātitāḥ smaḥ |</w:t>
      </w:r>
    </w:p>
    <w:p w:rsidR="00683AE5" w:rsidRDefault="00683AE5" w:rsidP="00761A58">
      <w:pPr>
        <w:pStyle w:val="VerseQuote"/>
        <w:rPr>
          <w:lang w:val="pl-PL"/>
        </w:rPr>
      </w:pPr>
      <w:r>
        <w:rPr>
          <w:lang w:val="pl-PL"/>
        </w:rPr>
        <w:t>kintv adya paśya tarasā vacasāṁ tavaiṣāṁ</w:t>
      </w:r>
    </w:p>
    <w:p w:rsidR="00683AE5" w:rsidRDefault="00683AE5" w:rsidP="00761A58">
      <w:pPr>
        <w:pStyle w:val="VerseQuote"/>
        <w:rPr>
          <w:lang w:val="pl-PL"/>
        </w:rPr>
      </w:pPr>
      <w:r>
        <w:rPr>
          <w:lang w:val="pl-PL"/>
        </w:rPr>
        <w:t>śāstiṁ prasiddha-lalitāṁ</w:t>
      </w:r>
      <w:r>
        <w:rPr>
          <w:rStyle w:val="FootnoteReference"/>
          <w:lang w:val="pl-PL"/>
        </w:rPr>
        <w:footnoteReference w:id="8"/>
      </w:r>
      <w:r>
        <w:rPr>
          <w:lang w:val="pl-PL"/>
        </w:rPr>
        <w:t xml:space="preserve"> dadatī kilāsmi ||117||</w:t>
      </w:r>
    </w:p>
    <w:p w:rsidR="00683AE5" w:rsidRDefault="00683AE5" w:rsidP="00761A58">
      <w:pPr>
        <w:pStyle w:val="VerseQuote"/>
        <w:rPr>
          <w:lang w:val="pl-PL"/>
        </w:rPr>
      </w:pPr>
    </w:p>
    <w:p w:rsidR="00683AE5" w:rsidRDefault="00683AE5" w:rsidP="00761A58">
      <w:pPr>
        <w:pStyle w:val="VerseQuote"/>
        <w:rPr>
          <w:lang w:val="pl-PL"/>
        </w:rPr>
      </w:pPr>
      <w:r>
        <w:rPr>
          <w:lang w:val="pl-PL"/>
        </w:rPr>
        <w:t>iti taṁ pratibhāṣya karkaśaṁ</w:t>
      </w:r>
    </w:p>
    <w:p w:rsidR="00683AE5" w:rsidRDefault="00683AE5" w:rsidP="00E52316">
      <w:pPr>
        <w:pStyle w:val="VerseQuote"/>
        <w:rPr>
          <w:lang w:val="pl-PL"/>
        </w:rPr>
      </w:pPr>
      <w:r>
        <w:rPr>
          <w:lang w:val="pl-PL"/>
        </w:rPr>
        <w:t>lalitā roṣa-kaṣāya-rūṣitā |</w:t>
      </w:r>
    </w:p>
    <w:p w:rsidR="00683AE5" w:rsidRDefault="00683AE5" w:rsidP="00E52316">
      <w:pPr>
        <w:pStyle w:val="VerseQuote"/>
        <w:rPr>
          <w:lang w:val="pl-PL"/>
        </w:rPr>
      </w:pPr>
      <w:r>
        <w:rPr>
          <w:lang w:val="pl-PL"/>
        </w:rPr>
        <w:t>nikaṭe kapaṭaiḥ sakhī-gaṇān</w:t>
      </w:r>
    </w:p>
    <w:p w:rsidR="00683AE5" w:rsidRDefault="00683AE5" w:rsidP="00E52316">
      <w:pPr>
        <w:pStyle w:val="VerseQuote"/>
        <w:rPr>
          <w:lang w:val="pl-PL"/>
        </w:rPr>
      </w:pPr>
      <w:r>
        <w:rPr>
          <w:lang w:val="pl-PL"/>
        </w:rPr>
        <w:t>avadat sundari sā rasonmadā ||118||</w:t>
      </w:r>
    </w:p>
    <w:p w:rsidR="00683AE5" w:rsidRDefault="00683AE5" w:rsidP="00E52316">
      <w:pPr>
        <w:pStyle w:val="VerseQuote"/>
        <w:rPr>
          <w:lang w:val="pl-PL"/>
        </w:rPr>
      </w:pPr>
    </w:p>
    <w:p w:rsidR="00683AE5" w:rsidRDefault="00683AE5" w:rsidP="00E52316">
      <w:pPr>
        <w:pStyle w:val="VerseQuote"/>
        <w:rPr>
          <w:lang w:val="pl-PL"/>
        </w:rPr>
      </w:pPr>
      <w:r>
        <w:rPr>
          <w:lang w:val="pl-PL"/>
        </w:rPr>
        <w:t>āryām ihānayatu tūrṇam itā sudevī</w:t>
      </w:r>
    </w:p>
    <w:p w:rsidR="00683AE5" w:rsidRDefault="00683AE5" w:rsidP="00E52316">
      <w:pPr>
        <w:pStyle w:val="VerseQuote"/>
        <w:rPr>
          <w:lang w:val="pl-PL"/>
        </w:rPr>
      </w:pPr>
      <w:r>
        <w:rPr>
          <w:lang w:val="pl-PL"/>
        </w:rPr>
        <w:t>citrācireṇa kuṭilāṁ jaṭilāṁ sa-putrām |</w:t>
      </w:r>
    </w:p>
    <w:p w:rsidR="00683AE5" w:rsidRDefault="00683AE5" w:rsidP="00E52316">
      <w:pPr>
        <w:pStyle w:val="VerseQuote"/>
        <w:rPr>
          <w:lang w:val="pl-PL"/>
        </w:rPr>
      </w:pPr>
      <w:r>
        <w:rPr>
          <w:lang w:val="pl-PL"/>
        </w:rPr>
        <w:t>vṛndottamaṁ sapadi yajñika-vipram ekam</w:t>
      </w:r>
    </w:p>
    <w:p w:rsidR="00683AE5" w:rsidRDefault="00683AE5" w:rsidP="00E52316">
      <w:pPr>
        <w:pStyle w:val="VerseQuote"/>
        <w:rPr>
          <w:lang w:val="pl-PL"/>
        </w:rPr>
      </w:pPr>
      <w:r>
        <w:rPr>
          <w:lang w:val="pl-PL"/>
        </w:rPr>
        <w:t>ālokituṁ naṭanam asya naṭendra-bhartuḥ ||119||</w:t>
      </w:r>
    </w:p>
    <w:p w:rsidR="00683AE5" w:rsidRDefault="00683AE5" w:rsidP="00E52316">
      <w:pPr>
        <w:pStyle w:val="VerseQuote"/>
        <w:rPr>
          <w:lang w:val="pl-PL"/>
        </w:rPr>
      </w:pPr>
    </w:p>
    <w:p w:rsidR="00683AE5" w:rsidRPr="00CC6152" w:rsidRDefault="00683AE5" w:rsidP="00E52316">
      <w:pPr>
        <w:pStyle w:val="VerseQuote"/>
        <w:rPr>
          <w:lang w:val="pl-PL"/>
        </w:rPr>
      </w:pPr>
      <w:r w:rsidRPr="00CC6152">
        <w:rPr>
          <w:lang w:val="pl-PL"/>
        </w:rPr>
        <w:t>itthaṁ tayā lalitayā lapitaṁ sa-roṣam</w:t>
      </w:r>
    </w:p>
    <w:p w:rsidR="00683AE5" w:rsidRPr="00CC6152" w:rsidRDefault="00683AE5" w:rsidP="00E52316">
      <w:pPr>
        <w:pStyle w:val="VerseQuote"/>
        <w:rPr>
          <w:lang w:val="pl-PL"/>
        </w:rPr>
      </w:pPr>
      <w:r w:rsidRPr="00CC6152">
        <w:rPr>
          <w:lang w:val="pl-PL"/>
        </w:rPr>
        <w:t>ākarṇya goṣṭha-ramaṇī-dhṛta-citta-vṛttiḥ |</w:t>
      </w:r>
    </w:p>
    <w:p w:rsidR="00683AE5" w:rsidRPr="00CC6152" w:rsidRDefault="00683AE5" w:rsidP="00E52316">
      <w:pPr>
        <w:pStyle w:val="VerseQuote"/>
        <w:rPr>
          <w:lang w:val="pl-PL"/>
        </w:rPr>
      </w:pPr>
      <w:r w:rsidRPr="00CC6152">
        <w:rPr>
          <w:lang w:val="pl-PL"/>
        </w:rPr>
        <w:t>īṣad vihasya dara vīkṣya ca rādhikāṁ tāṁ</w:t>
      </w:r>
    </w:p>
    <w:p w:rsidR="00683AE5" w:rsidRPr="00CC6152" w:rsidRDefault="00683AE5" w:rsidP="00E52316">
      <w:pPr>
        <w:pStyle w:val="VerseQuote"/>
        <w:rPr>
          <w:lang w:val="pl-PL"/>
        </w:rPr>
      </w:pPr>
      <w:r w:rsidRPr="00CC6152">
        <w:rPr>
          <w:lang w:val="pl-PL"/>
        </w:rPr>
        <w:t>saṁvyājahāra ruciraṁ sakhi goṣṭha-candraḥ ||120||</w:t>
      </w:r>
    </w:p>
    <w:p w:rsidR="00683AE5" w:rsidRPr="00CC6152" w:rsidRDefault="00683AE5" w:rsidP="00E52316">
      <w:pPr>
        <w:pStyle w:val="VerseQuote"/>
        <w:rPr>
          <w:lang w:val="pl-PL"/>
        </w:rPr>
      </w:pPr>
    </w:p>
    <w:p w:rsidR="00683AE5" w:rsidRPr="00CC6152" w:rsidRDefault="00683AE5" w:rsidP="00E52316">
      <w:pPr>
        <w:pStyle w:val="VerseQuote"/>
        <w:rPr>
          <w:lang w:val="pl-PL"/>
        </w:rPr>
      </w:pPr>
      <w:r w:rsidRPr="00CC6152">
        <w:rPr>
          <w:lang w:val="pl-PL"/>
        </w:rPr>
        <w:t xml:space="preserve">garvād yasya madīya-dānam aniśaṁ yuṣmābhir ullaṅghyate </w:t>
      </w:r>
    </w:p>
    <w:p w:rsidR="00683AE5" w:rsidRPr="00CC6152" w:rsidRDefault="00683AE5" w:rsidP="00E52316">
      <w:pPr>
        <w:pStyle w:val="VerseQuote"/>
        <w:rPr>
          <w:lang w:val="pl-PL"/>
        </w:rPr>
      </w:pPr>
      <w:r w:rsidRPr="00CC6152">
        <w:rPr>
          <w:lang w:val="pl-PL"/>
        </w:rPr>
        <w:t>manye’haṁ ca tṛṇāya naiva kuṭile dānair alaṁ tasya vaḥ |</w:t>
      </w:r>
    </w:p>
    <w:p w:rsidR="00683AE5" w:rsidRPr="00CC6152" w:rsidRDefault="00683AE5" w:rsidP="00F06A28">
      <w:pPr>
        <w:pStyle w:val="VerseQuote"/>
        <w:rPr>
          <w:lang w:val="pl-PL"/>
        </w:rPr>
      </w:pPr>
      <w:r w:rsidRPr="00CC6152">
        <w:rPr>
          <w:lang w:val="pl-PL"/>
        </w:rPr>
        <w:t>paśyādyaiva tad eva navya-vikasat-tāruṇya-ratn</w:t>
      </w:r>
      <w:r>
        <w:rPr>
          <w:lang w:val="pl-PL"/>
        </w:rPr>
        <w:t>o</w:t>
      </w:r>
      <w:r w:rsidRPr="00CC6152">
        <w:rPr>
          <w:lang w:val="pl-PL"/>
        </w:rPr>
        <w:t xml:space="preserve"> mayā</w:t>
      </w:r>
    </w:p>
    <w:p w:rsidR="00683AE5" w:rsidRPr="00CC6152" w:rsidRDefault="00683AE5" w:rsidP="00E52316">
      <w:pPr>
        <w:pStyle w:val="VerseQuote"/>
        <w:rPr>
          <w:lang w:val="pl-PL"/>
        </w:rPr>
      </w:pPr>
      <w:r w:rsidRPr="00CC6152">
        <w:rPr>
          <w:lang w:val="pl-PL"/>
        </w:rPr>
        <w:t>vakṣoje paribhūya śūra-lalitāṁ rādhe’dhunā luṇṭhyate ||121||</w:t>
      </w:r>
    </w:p>
    <w:p w:rsidR="00683AE5" w:rsidRPr="00CC6152" w:rsidRDefault="00683AE5" w:rsidP="00E52316">
      <w:pPr>
        <w:pStyle w:val="VerseQuote"/>
        <w:rPr>
          <w:lang w:val="pl-PL"/>
        </w:rPr>
      </w:pPr>
    </w:p>
    <w:p w:rsidR="00683AE5" w:rsidRPr="00CC6152" w:rsidRDefault="00683AE5" w:rsidP="00E52316">
      <w:pPr>
        <w:pStyle w:val="VerseQuote"/>
        <w:rPr>
          <w:lang w:val="pl-PL"/>
        </w:rPr>
      </w:pPr>
      <w:r w:rsidRPr="00CC6152">
        <w:rPr>
          <w:lang w:val="pl-PL"/>
        </w:rPr>
        <w:t>ity ālapya smara-vilasitaiḥ spraṣṭum utke mukunde</w:t>
      </w:r>
    </w:p>
    <w:p w:rsidR="00683AE5" w:rsidRPr="00CC6152" w:rsidRDefault="00683AE5" w:rsidP="00E52316">
      <w:pPr>
        <w:pStyle w:val="VerseQuote"/>
        <w:rPr>
          <w:lang w:val="pl-PL"/>
        </w:rPr>
      </w:pPr>
      <w:r w:rsidRPr="00CC6152">
        <w:rPr>
          <w:lang w:val="pl-PL"/>
        </w:rPr>
        <w:t>bhītyevaitās tata ita uta smera-vaktrāravindāḥ |</w:t>
      </w:r>
    </w:p>
    <w:p w:rsidR="00683AE5" w:rsidRPr="00CC6152" w:rsidRDefault="00683AE5" w:rsidP="00E52316">
      <w:pPr>
        <w:pStyle w:val="VerseQuote"/>
        <w:rPr>
          <w:lang w:val="pl-PL"/>
        </w:rPr>
      </w:pPr>
      <w:r w:rsidRPr="00CC6152">
        <w:rPr>
          <w:lang w:val="pl-PL"/>
        </w:rPr>
        <w:t>krūraṁ tiryaṅ-nayana-naṭanaiḥ śaśvad ālokayantyaḥ</w:t>
      </w:r>
    </w:p>
    <w:p w:rsidR="00683AE5" w:rsidRPr="00CC6152" w:rsidRDefault="00683AE5" w:rsidP="00F06A28">
      <w:pPr>
        <w:pStyle w:val="VerseQuote"/>
        <w:rPr>
          <w:lang w:val="pl-PL"/>
        </w:rPr>
      </w:pPr>
      <w:r w:rsidRPr="00CC6152">
        <w:rPr>
          <w:lang w:val="pl-PL"/>
        </w:rPr>
        <w:t>premāndh</w:t>
      </w:r>
      <w:r>
        <w:rPr>
          <w:lang w:val="pl-PL"/>
        </w:rPr>
        <w:t>ā</w:t>
      </w:r>
      <w:r w:rsidRPr="00CC6152">
        <w:rPr>
          <w:lang w:val="pl-PL"/>
        </w:rPr>
        <w:t>s taṁ priya-sakhi rasenāpasasruḥ samantāt ||122||</w:t>
      </w:r>
    </w:p>
    <w:p w:rsidR="00683AE5" w:rsidRPr="00CC6152" w:rsidRDefault="00683AE5" w:rsidP="00C602A9">
      <w:pPr>
        <w:pStyle w:val="VerseQuote"/>
        <w:rPr>
          <w:lang w:val="pl-PL"/>
        </w:rPr>
      </w:pPr>
    </w:p>
    <w:p w:rsidR="00683AE5" w:rsidRPr="00CC6152" w:rsidRDefault="00683AE5" w:rsidP="00C602A9">
      <w:pPr>
        <w:pStyle w:val="VerseQuote"/>
        <w:rPr>
          <w:lang w:val="pl-PL"/>
        </w:rPr>
      </w:pPr>
      <w:r w:rsidRPr="00CC6152">
        <w:rPr>
          <w:lang w:val="pl-PL"/>
        </w:rPr>
        <w:t>nityaṁ rājānvati janapade divya-gavyopahārair</w:t>
      </w:r>
    </w:p>
    <w:p w:rsidR="00683AE5" w:rsidRPr="00CC6152" w:rsidRDefault="00683AE5" w:rsidP="00C602A9">
      <w:pPr>
        <w:pStyle w:val="VerseQuote"/>
        <w:rPr>
          <w:lang w:val="pl-PL"/>
        </w:rPr>
      </w:pPr>
      <w:r w:rsidRPr="00CC6152">
        <w:rPr>
          <w:lang w:val="pl-PL"/>
        </w:rPr>
        <w:t>yātāyātaṁ vidadhati janā goṣṭhataḥ koṭi-saṅkhyāḥ |</w:t>
      </w:r>
    </w:p>
    <w:p w:rsidR="00683AE5" w:rsidRPr="00CC6152" w:rsidRDefault="00683AE5" w:rsidP="00C602A9">
      <w:pPr>
        <w:pStyle w:val="VerseQuote"/>
        <w:rPr>
          <w:lang w:val="pl-PL"/>
        </w:rPr>
      </w:pPr>
      <w:r w:rsidRPr="00CC6152">
        <w:rPr>
          <w:lang w:val="pl-PL"/>
        </w:rPr>
        <w:t>naitebhyaḥ kiṁ spṛhayati bhavān dānam ādātum etat</w:t>
      </w:r>
    </w:p>
    <w:p w:rsidR="00683AE5" w:rsidRPr="00CC6152" w:rsidRDefault="00683AE5" w:rsidP="00C602A9">
      <w:pPr>
        <w:pStyle w:val="VerseQuote"/>
        <w:rPr>
          <w:lang w:val="pl-PL"/>
        </w:rPr>
      </w:pPr>
      <w:r w:rsidRPr="00CC6152">
        <w:rPr>
          <w:lang w:val="pl-PL"/>
        </w:rPr>
        <w:t>satyaṁ te ced vraja-giri-vane ghaṭṭa-paṭṭādhipatyam ||123||</w:t>
      </w:r>
    </w:p>
    <w:p w:rsidR="00683AE5" w:rsidRPr="00CC6152" w:rsidRDefault="00683AE5" w:rsidP="00C602A9">
      <w:pPr>
        <w:pStyle w:val="VerseQuote"/>
        <w:rPr>
          <w:lang w:val="pl-PL"/>
        </w:rPr>
      </w:pPr>
    </w:p>
    <w:p w:rsidR="00683AE5" w:rsidRPr="00CC6152" w:rsidRDefault="00683AE5" w:rsidP="00C602A9">
      <w:pPr>
        <w:pStyle w:val="VerseQuote"/>
        <w:rPr>
          <w:lang w:val="pl-PL"/>
        </w:rPr>
      </w:pPr>
      <w:r w:rsidRPr="00CC6152">
        <w:rPr>
          <w:lang w:val="pl-PL"/>
        </w:rPr>
        <w:t>iti prakaṭa-rādhikā-vacanam ākalayya prabhur</w:t>
      </w:r>
    </w:p>
    <w:p w:rsidR="00683AE5" w:rsidRPr="00CC6152" w:rsidRDefault="00683AE5" w:rsidP="00C602A9">
      <w:pPr>
        <w:pStyle w:val="VerseQuote"/>
        <w:rPr>
          <w:lang w:val="pl-PL"/>
        </w:rPr>
      </w:pPr>
      <w:r w:rsidRPr="00CC6152">
        <w:rPr>
          <w:lang w:val="pl-PL"/>
        </w:rPr>
        <w:t>naṭan-nayana-bhaṅgībhir niṭilam īṣad uccālayan |</w:t>
      </w:r>
    </w:p>
    <w:p w:rsidR="00683AE5" w:rsidRPr="00CC6152" w:rsidRDefault="00683AE5" w:rsidP="00C602A9">
      <w:pPr>
        <w:pStyle w:val="VerseQuote"/>
        <w:rPr>
          <w:lang w:val="pl-PL"/>
        </w:rPr>
      </w:pPr>
      <w:r w:rsidRPr="00CC6152">
        <w:rPr>
          <w:lang w:val="pl-PL"/>
        </w:rPr>
        <w:t>aśeṣa-rasikāgraṇīḥ sukha-bhareṇa rājyan-manās</w:t>
      </w:r>
    </w:p>
    <w:p w:rsidR="00683AE5" w:rsidRPr="00CC6152" w:rsidRDefault="00683AE5" w:rsidP="00C602A9">
      <w:pPr>
        <w:pStyle w:val="VerseQuote"/>
        <w:rPr>
          <w:lang w:val="pl-PL"/>
        </w:rPr>
      </w:pPr>
      <w:r w:rsidRPr="00CC6152">
        <w:rPr>
          <w:lang w:val="pl-PL"/>
        </w:rPr>
        <w:t>tathāpi bahir uddhasann iva jagāda gāndharvikām ||124||</w:t>
      </w:r>
    </w:p>
    <w:p w:rsidR="00683AE5" w:rsidRPr="00CC6152" w:rsidRDefault="00683AE5" w:rsidP="00C602A9">
      <w:pPr>
        <w:pStyle w:val="VerseQuote"/>
        <w:rPr>
          <w:lang w:val="pl-PL"/>
        </w:rPr>
      </w:pPr>
    </w:p>
    <w:p w:rsidR="00683AE5" w:rsidRPr="00CC6152" w:rsidRDefault="00683AE5" w:rsidP="00F06A28">
      <w:pPr>
        <w:pStyle w:val="VerseQuote"/>
        <w:rPr>
          <w:lang w:val="pl-PL"/>
        </w:rPr>
      </w:pPr>
      <w:r w:rsidRPr="00CC6152">
        <w:rPr>
          <w:lang w:val="pl-PL"/>
        </w:rPr>
        <w:t>anyebhyo’pi pramada-madhunā matta-citt</w:t>
      </w:r>
      <w:r>
        <w:rPr>
          <w:lang w:val="pl-PL"/>
        </w:rPr>
        <w:t>ā</w:t>
      </w:r>
      <w:r w:rsidRPr="00CC6152">
        <w:rPr>
          <w:lang w:val="pl-PL"/>
        </w:rPr>
        <w:t>ḥ śṛṇudhvaṁ</w:t>
      </w:r>
    </w:p>
    <w:p w:rsidR="00683AE5" w:rsidRPr="00CC6152" w:rsidRDefault="00683AE5" w:rsidP="00C602A9">
      <w:pPr>
        <w:pStyle w:val="VerseQuote"/>
        <w:rPr>
          <w:lang w:val="pl-PL"/>
        </w:rPr>
      </w:pPr>
      <w:r w:rsidRPr="00CC6152">
        <w:rPr>
          <w:lang w:val="pl-PL"/>
        </w:rPr>
        <w:t>gṛhṇāmy etan niravadhi mudā rāja-mārge vrajadbhyaḥ |</w:t>
      </w:r>
    </w:p>
    <w:p w:rsidR="00683AE5" w:rsidRPr="00CC6152" w:rsidRDefault="00683AE5" w:rsidP="00F06A28">
      <w:pPr>
        <w:pStyle w:val="VerseQuote"/>
        <w:rPr>
          <w:lang w:val="pl-PL"/>
        </w:rPr>
      </w:pPr>
      <w:r w:rsidRPr="00CC6152">
        <w:rPr>
          <w:lang w:val="pl-PL"/>
        </w:rPr>
        <w:t>yūyaṁ tyaktvā tad</w:t>
      </w:r>
      <w:r>
        <w:rPr>
          <w:lang w:val="pl-PL"/>
        </w:rPr>
        <w:t xml:space="preserve"> </w:t>
      </w:r>
      <w:r w:rsidRPr="00CC6152">
        <w:rPr>
          <w:lang w:val="pl-PL"/>
        </w:rPr>
        <w:t>anudivasaṁ gūḍham atrāvrajantīty</w:t>
      </w:r>
    </w:p>
    <w:p w:rsidR="00683AE5" w:rsidRPr="00CC6152" w:rsidRDefault="00683AE5" w:rsidP="00DE7722">
      <w:pPr>
        <w:pStyle w:val="VerseQuote"/>
        <w:rPr>
          <w:lang w:val="pl-PL"/>
        </w:rPr>
      </w:pPr>
      <w:r w:rsidRPr="00CC6152">
        <w:rPr>
          <w:lang w:val="pl-PL"/>
        </w:rPr>
        <w:t>evaṁ śrutvā nija-cara-mukhān manmathaś cakravartī ||125||</w:t>
      </w:r>
    </w:p>
    <w:p w:rsidR="00683AE5" w:rsidRPr="00CC6152" w:rsidRDefault="00683AE5" w:rsidP="00DE7722">
      <w:pPr>
        <w:pStyle w:val="VerseQuote"/>
        <w:rPr>
          <w:lang w:val="pl-PL"/>
        </w:rPr>
      </w:pPr>
    </w:p>
    <w:p w:rsidR="00683AE5" w:rsidRPr="00CC6152" w:rsidRDefault="00683AE5" w:rsidP="00DE7722">
      <w:pPr>
        <w:pStyle w:val="VerseQuote"/>
        <w:rPr>
          <w:lang w:val="pl-PL"/>
        </w:rPr>
      </w:pPr>
      <w:r w:rsidRPr="00CC6152">
        <w:rPr>
          <w:lang w:val="pl-PL"/>
        </w:rPr>
        <w:t>mām ānīyāntikam atha ruṣā bharts</w:t>
      </w:r>
      <w:r>
        <w:rPr>
          <w:lang w:val="pl-PL"/>
        </w:rPr>
        <w:t>ayitvā</w:t>
      </w:r>
      <w:r w:rsidRPr="00CC6152">
        <w:rPr>
          <w:lang w:val="pl-PL"/>
        </w:rPr>
        <w:t xml:space="preserve"> samantād</w:t>
      </w:r>
    </w:p>
    <w:p w:rsidR="00683AE5" w:rsidRPr="00CC6152" w:rsidRDefault="00683AE5" w:rsidP="00DE7722">
      <w:pPr>
        <w:pStyle w:val="VerseQuote"/>
        <w:rPr>
          <w:lang w:val="pl-PL"/>
        </w:rPr>
      </w:pPr>
      <w:r w:rsidRPr="00CC6152">
        <w:rPr>
          <w:lang w:val="pl-PL"/>
        </w:rPr>
        <w:t>ugraṁ dattvā śapatham aham āśikṣitas tena śaśvat |</w:t>
      </w:r>
    </w:p>
    <w:p w:rsidR="00683AE5" w:rsidRPr="00CC6152" w:rsidRDefault="00683AE5" w:rsidP="00DE7722">
      <w:pPr>
        <w:pStyle w:val="VerseQuote"/>
        <w:rPr>
          <w:lang w:val="pl-PL"/>
        </w:rPr>
      </w:pPr>
      <w:r w:rsidRPr="00CC6152">
        <w:rPr>
          <w:lang w:val="pl-PL"/>
        </w:rPr>
        <w:t>tūrṇaṁ gacchan tvam iha sagaṇo ghaṭṭa-vidhvaṁsiṇīs tā</w:t>
      </w:r>
    </w:p>
    <w:p w:rsidR="00683AE5" w:rsidRPr="00CC6152" w:rsidRDefault="00683AE5" w:rsidP="00DE7722">
      <w:pPr>
        <w:pStyle w:val="VerseQuote"/>
        <w:rPr>
          <w:lang w:val="pl-PL"/>
        </w:rPr>
      </w:pPr>
      <w:r w:rsidRPr="00CC6152">
        <w:rPr>
          <w:lang w:val="pl-PL"/>
        </w:rPr>
        <w:t>vadhvā śāstiṁ sapadi vidadhan mat-puraḥ prāpayeti ||126||</w:t>
      </w:r>
    </w:p>
    <w:p w:rsidR="00683AE5" w:rsidRPr="00CC6152" w:rsidRDefault="00683AE5" w:rsidP="00DE7722">
      <w:pPr>
        <w:pStyle w:val="VerseQuote"/>
        <w:rPr>
          <w:lang w:val="pl-PL"/>
        </w:rPr>
      </w:pPr>
    </w:p>
    <w:p w:rsidR="00683AE5" w:rsidRPr="00CC6152" w:rsidRDefault="00683AE5" w:rsidP="00DE7722">
      <w:pPr>
        <w:pStyle w:val="VerseQuote"/>
        <w:rPr>
          <w:lang w:val="pl-PL"/>
        </w:rPr>
      </w:pPr>
      <w:r w:rsidRPr="00CC6152">
        <w:rPr>
          <w:lang w:val="pl-PL"/>
        </w:rPr>
        <w:t>tataḥ kumbhān samuttarya nirvṛtā api tāḥ param |</w:t>
      </w:r>
    </w:p>
    <w:p w:rsidR="00683AE5" w:rsidRPr="00CC6152" w:rsidRDefault="00683AE5" w:rsidP="00DE7722">
      <w:pPr>
        <w:pStyle w:val="VerseQuote"/>
        <w:rPr>
          <w:lang w:val="pl-PL"/>
        </w:rPr>
      </w:pPr>
      <w:r w:rsidRPr="00CC6152">
        <w:rPr>
          <w:lang w:val="pl-PL"/>
        </w:rPr>
        <w:t>nirviṇṇā iva bhaṅgyaiva viviśur bhū-bhṛtas tale ||127||</w:t>
      </w:r>
    </w:p>
    <w:p w:rsidR="00683AE5" w:rsidRPr="00CC6152" w:rsidRDefault="00683AE5" w:rsidP="00DE7722">
      <w:pPr>
        <w:pStyle w:val="VerseQuote"/>
        <w:rPr>
          <w:lang w:val="pl-PL"/>
        </w:rPr>
      </w:pPr>
    </w:p>
    <w:p w:rsidR="00683AE5" w:rsidRPr="00CC6152" w:rsidRDefault="00683AE5" w:rsidP="00DE7722">
      <w:pPr>
        <w:pStyle w:val="VerseQuote"/>
        <w:rPr>
          <w:lang w:val="pl-PL"/>
        </w:rPr>
      </w:pPr>
      <w:r w:rsidRPr="00CC6152">
        <w:rPr>
          <w:lang w:val="pl-PL"/>
        </w:rPr>
        <w:t>ity-ādi</w:t>
      </w:r>
      <w:r>
        <w:rPr>
          <w:lang w:val="pl-PL"/>
        </w:rPr>
        <w:t>-</w:t>
      </w:r>
      <w:r w:rsidRPr="00CC6152">
        <w:rPr>
          <w:lang w:val="pl-PL"/>
        </w:rPr>
        <w:t>tan-madhura-keli-vilāsa-vārtā</w:t>
      </w:r>
    </w:p>
    <w:p w:rsidR="00683AE5" w:rsidRPr="00CC6152" w:rsidRDefault="00683AE5" w:rsidP="00DE7722">
      <w:pPr>
        <w:pStyle w:val="VerseQuote"/>
        <w:rPr>
          <w:lang w:val="pl-PL"/>
        </w:rPr>
      </w:pPr>
      <w:r w:rsidRPr="00CC6152">
        <w:rPr>
          <w:lang w:val="pl-PL"/>
        </w:rPr>
        <w:t>pīyūṣam ullasita-karṇa-puṭair nipīya |</w:t>
      </w:r>
    </w:p>
    <w:p w:rsidR="00683AE5" w:rsidRPr="00CC6152" w:rsidRDefault="00683AE5" w:rsidP="00DE7722">
      <w:pPr>
        <w:pStyle w:val="VerseQuote"/>
        <w:rPr>
          <w:lang w:val="pl-PL"/>
        </w:rPr>
      </w:pPr>
      <w:r w:rsidRPr="00CC6152">
        <w:rPr>
          <w:lang w:val="pl-PL"/>
        </w:rPr>
        <w:t>ānandataḥ pulaka-gadgada-rāva-cāru</w:t>
      </w:r>
    </w:p>
    <w:p w:rsidR="00683AE5" w:rsidRPr="00CC6152" w:rsidRDefault="00683AE5" w:rsidP="00DE7722">
      <w:pPr>
        <w:pStyle w:val="VerseQuote"/>
        <w:rPr>
          <w:lang w:val="pl-PL"/>
        </w:rPr>
      </w:pPr>
      <w:r w:rsidRPr="00CC6152">
        <w:rPr>
          <w:lang w:val="pl-PL"/>
        </w:rPr>
        <w:t>saṁvyājahāra mṛdu kundalatā tadānīm ||128||</w:t>
      </w:r>
    </w:p>
    <w:p w:rsidR="00683AE5" w:rsidRPr="00CC6152" w:rsidRDefault="00683AE5" w:rsidP="00DE7722">
      <w:pPr>
        <w:pStyle w:val="VerseQuote"/>
        <w:rPr>
          <w:lang w:val="pl-PL"/>
        </w:rPr>
      </w:pPr>
    </w:p>
    <w:p w:rsidR="00683AE5" w:rsidRPr="00CC6152" w:rsidRDefault="00683AE5" w:rsidP="00DE7722">
      <w:pPr>
        <w:pStyle w:val="VerseQuote"/>
        <w:rPr>
          <w:lang w:val="pl-PL"/>
        </w:rPr>
      </w:pPr>
      <w:r w:rsidRPr="00CC6152">
        <w:rPr>
          <w:lang w:val="pl-PL"/>
        </w:rPr>
        <w:t>śaśvat tayor atula-keli-kalāmṛtāni</w:t>
      </w:r>
    </w:p>
    <w:p w:rsidR="00683AE5" w:rsidRPr="00CC6152" w:rsidRDefault="00683AE5" w:rsidP="00DE7722">
      <w:pPr>
        <w:pStyle w:val="VerseQuote"/>
        <w:rPr>
          <w:lang w:val="pl-PL"/>
        </w:rPr>
      </w:pPr>
      <w:r w:rsidRPr="00CC6152">
        <w:rPr>
          <w:lang w:val="pl-PL"/>
        </w:rPr>
        <w:t>kāmaṁ dha</w:t>
      </w:r>
      <w:r>
        <w:rPr>
          <w:lang w:val="pl-PL"/>
        </w:rPr>
        <w:t>yanty api manāg api naimi tṛptiṁ</w:t>
      </w:r>
    </w:p>
    <w:p w:rsidR="00683AE5" w:rsidRPr="00CC6152" w:rsidRDefault="00683AE5" w:rsidP="00DE7722">
      <w:pPr>
        <w:pStyle w:val="VerseQuote"/>
        <w:rPr>
          <w:lang w:val="pl-PL"/>
        </w:rPr>
      </w:pPr>
      <w:r w:rsidRPr="00CC6152">
        <w:rPr>
          <w:lang w:val="pl-PL"/>
        </w:rPr>
        <w:t xml:space="preserve">tasmāt punaḥ kathaya sundari kiṁ tato’bhūd </w:t>
      </w:r>
    </w:p>
    <w:p w:rsidR="00683AE5" w:rsidRPr="00CC6152" w:rsidRDefault="00683AE5" w:rsidP="00DE7722">
      <w:pPr>
        <w:pStyle w:val="VerseQuote"/>
        <w:rPr>
          <w:lang w:val="pl-PL"/>
        </w:rPr>
      </w:pPr>
      <w:r w:rsidRPr="00CC6152">
        <w:rPr>
          <w:lang w:val="pl-PL"/>
        </w:rPr>
        <w:t>etat tad uktam adhigamya jagāda sā ca ||129||</w:t>
      </w:r>
    </w:p>
    <w:p w:rsidR="00683AE5" w:rsidRPr="00CC6152" w:rsidRDefault="00683AE5" w:rsidP="00DE7722">
      <w:pPr>
        <w:pStyle w:val="VerseQuote"/>
        <w:rPr>
          <w:lang w:val="pl-PL"/>
        </w:rPr>
      </w:pPr>
    </w:p>
    <w:p w:rsidR="00683AE5" w:rsidRPr="00CC6152" w:rsidRDefault="00683AE5" w:rsidP="00DE7722">
      <w:pPr>
        <w:pStyle w:val="VerseQuote"/>
        <w:rPr>
          <w:lang w:val="pl-PL"/>
        </w:rPr>
      </w:pPr>
      <w:r w:rsidRPr="00CC6152">
        <w:rPr>
          <w:lang w:val="pl-PL"/>
        </w:rPr>
        <w:t>śrutvā tayor dayita-dāna-vihāra-vārtām</w:t>
      </w:r>
    </w:p>
    <w:p w:rsidR="00683AE5" w:rsidRPr="00CC6152" w:rsidRDefault="00683AE5" w:rsidP="00DE7722">
      <w:pPr>
        <w:pStyle w:val="VerseQuote"/>
        <w:rPr>
          <w:lang w:val="pl-PL"/>
        </w:rPr>
      </w:pPr>
      <w:r w:rsidRPr="00CC6152">
        <w:rPr>
          <w:lang w:val="pl-PL"/>
        </w:rPr>
        <w:t>ārtā tad īkṣitum alakṣitam āgatotkā |</w:t>
      </w:r>
    </w:p>
    <w:p w:rsidR="00683AE5" w:rsidRPr="00CC6152" w:rsidRDefault="00683AE5" w:rsidP="00DE7722">
      <w:pPr>
        <w:pStyle w:val="VerseQuote"/>
        <w:rPr>
          <w:lang w:val="pl-PL"/>
        </w:rPr>
      </w:pPr>
      <w:r w:rsidRPr="00CC6152">
        <w:rPr>
          <w:lang w:val="pl-PL"/>
        </w:rPr>
        <w:t>nāndīmukhī nibhṛta-kuñja-gṛhe praviṣṭā</w:t>
      </w:r>
    </w:p>
    <w:p w:rsidR="00683AE5" w:rsidRPr="00CC6152" w:rsidRDefault="00683AE5" w:rsidP="00DE7722">
      <w:pPr>
        <w:pStyle w:val="VerseQuote"/>
        <w:rPr>
          <w:lang w:val="pl-PL"/>
        </w:rPr>
      </w:pPr>
      <w:r w:rsidRPr="00CC6152">
        <w:rPr>
          <w:lang w:val="pl-PL"/>
        </w:rPr>
        <w:t>dṛṣṭvādbhutaṁ sadasi sādbhutam ājagāma ||130||</w:t>
      </w:r>
    </w:p>
    <w:p w:rsidR="00683AE5" w:rsidRPr="00CC6152" w:rsidRDefault="00683AE5" w:rsidP="00DE7722">
      <w:pPr>
        <w:pStyle w:val="VerseQuote"/>
        <w:rPr>
          <w:lang w:val="pl-PL"/>
        </w:rPr>
      </w:pPr>
    </w:p>
    <w:p w:rsidR="00683AE5" w:rsidRPr="00CC6152" w:rsidRDefault="00683AE5" w:rsidP="00DE7722">
      <w:pPr>
        <w:pStyle w:val="VerseQuote"/>
        <w:rPr>
          <w:lang w:val="pl-PL"/>
        </w:rPr>
      </w:pPr>
      <w:r w:rsidRPr="00CC6152">
        <w:rPr>
          <w:lang w:val="pl-PL"/>
        </w:rPr>
        <w:t>tāṁ vīkṣya tatra sakalāḥ parirabhya kāmam</w:t>
      </w:r>
    </w:p>
    <w:p w:rsidR="00683AE5" w:rsidRPr="00CC6152" w:rsidRDefault="00683AE5" w:rsidP="00DE7722">
      <w:pPr>
        <w:pStyle w:val="VerseQuote"/>
        <w:rPr>
          <w:lang w:val="pl-PL"/>
        </w:rPr>
      </w:pPr>
      <w:r w:rsidRPr="00CC6152">
        <w:rPr>
          <w:lang w:val="pl-PL"/>
        </w:rPr>
        <w:t>āmoditaḥ kathitavatya itaḥ sva-vṛttam |</w:t>
      </w:r>
    </w:p>
    <w:p w:rsidR="00683AE5" w:rsidRPr="00CC6152" w:rsidRDefault="00683AE5" w:rsidP="006C3AA8">
      <w:pPr>
        <w:pStyle w:val="VerseQuote"/>
        <w:rPr>
          <w:lang w:val="pl-PL"/>
        </w:rPr>
      </w:pPr>
      <w:r w:rsidRPr="00CC6152">
        <w:rPr>
          <w:lang w:val="pl-PL"/>
        </w:rPr>
        <w:t>kṛṣṇo’pi tal</w:t>
      </w:r>
      <w:r>
        <w:rPr>
          <w:lang w:val="pl-PL"/>
        </w:rPr>
        <w:t>-</w:t>
      </w:r>
      <w:r w:rsidRPr="00CC6152">
        <w:rPr>
          <w:lang w:val="pl-PL"/>
        </w:rPr>
        <w:t>labhanam āśu vihasya śāsyam</w:t>
      </w:r>
    </w:p>
    <w:p w:rsidR="00683AE5" w:rsidRPr="00CC6152" w:rsidRDefault="00683AE5" w:rsidP="00DE7722">
      <w:pPr>
        <w:pStyle w:val="VerseQuote"/>
        <w:rPr>
          <w:lang w:val="pl-PL"/>
        </w:rPr>
      </w:pPr>
      <w:r w:rsidRPr="00CC6152">
        <w:rPr>
          <w:lang w:val="pl-PL"/>
        </w:rPr>
        <w:t>āśaṁsya dāna-vivṛtaṁ kathayāmbabhūva ||131||</w:t>
      </w:r>
    </w:p>
    <w:p w:rsidR="00683AE5" w:rsidRPr="00CC6152" w:rsidRDefault="00683AE5" w:rsidP="00DE7722">
      <w:pPr>
        <w:pStyle w:val="VerseQuote"/>
        <w:rPr>
          <w:lang w:val="pl-PL"/>
        </w:rPr>
      </w:pPr>
    </w:p>
    <w:p w:rsidR="00683AE5" w:rsidRPr="00CC6152" w:rsidRDefault="00683AE5" w:rsidP="00DE7722">
      <w:pPr>
        <w:pStyle w:val="VerseQuote"/>
        <w:rPr>
          <w:lang w:val="pl-PL"/>
        </w:rPr>
      </w:pPr>
      <w:r w:rsidRPr="00CC6152">
        <w:rPr>
          <w:lang w:val="pl-PL"/>
        </w:rPr>
        <w:t>smitvā rādhām athodvīkṣya muditāṁ rasa-vihvalām |</w:t>
      </w:r>
    </w:p>
    <w:p w:rsidR="00683AE5" w:rsidRPr="00CC6152" w:rsidRDefault="00683AE5" w:rsidP="00DE7722">
      <w:pPr>
        <w:pStyle w:val="VerseQuote"/>
        <w:rPr>
          <w:lang w:val="pl-PL"/>
        </w:rPr>
      </w:pPr>
      <w:r w:rsidRPr="00CC6152">
        <w:rPr>
          <w:lang w:val="pl-PL"/>
        </w:rPr>
        <w:t>sānandaṁ paramānandaṁ mukundaṁ nijagāda sā ||132||</w:t>
      </w:r>
    </w:p>
    <w:p w:rsidR="00683AE5" w:rsidRPr="00CC6152" w:rsidRDefault="00683AE5" w:rsidP="00DE7722">
      <w:pPr>
        <w:pStyle w:val="VerseQuote"/>
        <w:rPr>
          <w:lang w:val="pl-PL"/>
        </w:rPr>
      </w:pPr>
      <w:r w:rsidRPr="00CC6152">
        <w:rPr>
          <w:lang w:val="pl-PL"/>
        </w:rPr>
        <w:t>dāninn adbhuta-vastūnāṁ śrutvā dānam ihādbhutam |</w:t>
      </w:r>
    </w:p>
    <w:p w:rsidR="00683AE5" w:rsidRPr="00CC6152" w:rsidRDefault="00683AE5" w:rsidP="00DE7722">
      <w:pPr>
        <w:pStyle w:val="VerseQuote"/>
        <w:rPr>
          <w:lang w:val="pl-PL"/>
        </w:rPr>
      </w:pPr>
      <w:r w:rsidRPr="00CC6152">
        <w:rPr>
          <w:lang w:val="pl-PL"/>
        </w:rPr>
        <w:t>tad-vākyam anvabhāvīti jīvadbhiḥ kiṁ na dṛśyate ||133||</w:t>
      </w:r>
    </w:p>
    <w:p w:rsidR="00683AE5" w:rsidRPr="00CC6152" w:rsidRDefault="00683AE5" w:rsidP="00DE7722">
      <w:pPr>
        <w:pStyle w:val="VerseQuote"/>
        <w:rPr>
          <w:lang w:val="pl-PL"/>
        </w:rPr>
      </w:pPr>
      <w:r w:rsidRPr="00CC6152">
        <w:rPr>
          <w:lang w:val="pl-PL"/>
        </w:rPr>
        <w:t>kulīnā vratinīr etā rahaḥ saṁrakṣatas tava |</w:t>
      </w:r>
    </w:p>
    <w:p w:rsidR="00683AE5" w:rsidRPr="00CC6152" w:rsidRDefault="00683AE5" w:rsidP="00DE7722">
      <w:pPr>
        <w:pStyle w:val="VerseQuote"/>
        <w:rPr>
          <w:lang w:val="pl-PL"/>
        </w:rPr>
      </w:pPr>
      <w:r w:rsidRPr="00CC6152">
        <w:rPr>
          <w:lang w:val="pl-PL"/>
        </w:rPr>
        <w:t>apakīrtir alaṁ vīra bhavitā gokule pure ||134||</w:t>
      </w:r>
    </w:p>
    <w:p w:rsidR="00683AE5" w:rsidRPr="00CC6152" w:rsidRDefault="00683AE5" w:rsidP="00DE7722">
      <w:pPr>
        <w:pStyle w:val="VerseQuote"/>
        <w:rPr>
          <w:lang w:val="pl-PL"/>
        </w:rPr>
      </w:pPr>
      <w:r w:rsidRPr="00CC6152">
        <w:rPr>
          <w:lang w:val="pl-PL"/>
        </w:rPr>
        <w:t>kṛtaṁ kartavyam atraiva tad alaṁ narma-khelayā |</w:t>
      </w:r>
    </w:p>
    <w:p w:rsidR="00683AE5" w:rsidRPr="00CC6152" w:rsidRDefault="00683AE5" w:rsidP="001B18F7">
      <w:pPr>
        <w:pStyle w:val="VerseQuote"/>
        <w:rPr>
          <w:lang w:val="pl-PL"/>
        </w:rPr>
      </w:pPr>
      <w:r w:rsidRPr="00CC6152">
        <w:rPr>
          <w:lang w:val="pl-PL"/>
        </w:rPr>
        <w:t>samūhya muñca muñcait</w:t>
      </w:r>
      <w:r>
        <w:rPr>
          <w:lang w:val="pl-PL"/>
        </w:rPr>
        <w:t>ā</w:t>
      </w:r>
      <w:r w:rsidRPr="00CC6152">
        <w:rPr>
          <w:lang w:val="pl-PL"/>
        </w:rPr>
        <w:t>ḥ satraṁ gacchantu satvaram ||135||</w:t>
      </w:r>
    </w:p>
    <w:p w:rsidR="00683AE5" w:rsidRPr="00CC6152" w:rsidRDefault="00683AE5" w:rsidP="00DE7722">
      <w:pPr>
        <w:pStyle w:val="VerseQuote"/>
        <w:rPr>
          <w:lang w:val="pl-PL"/>
        </w:rPr>
      </w:pPr>
    </w:p>
    <w:p w:rsidR="00683AE5" w:rsidRPr="00CC6152" w:rsidRDefault="00683AE5" w:rsidP="00DE7722">
      <w:pPr>
        <w:pStyle w:val="VerseQuote"/>
        <w:rPr>
          <w:lang w:val="pl-PL"/>
        </w:rPr>
      </w:pPr>
      <w:r w:rsidRPr="00CC6152">
        <w:rPr>
          <w:lang w:val="pl-PL"/>
        </w:rPr>
        <w:t>sarvāṅgānām upari lasatā laṅgimenottamāṅge-</w:t>
      </w:r>
    </w:p>
    <w:p w:rsidR="00683AE5" w:rsidRPr="00CC6152" w:rsidRDefault="00683AE5" w:rsidP="00DE7722">
      <w:pPr>
        <w:pStyle w:val="VerseQuote"/>
        <w:rPr>
          <w:lang w:val="pl-PL"/>
        </w:rPr>
      </w:pPr>
      <w:r w:rsidRPr="00CC6152">
        <w:rPr>
          <w:lang w:val="pl-PL"/>
        </w:rPr>
        <w:t>nāpi ślāghyaṁ mukha-vidhum imā dyotayantyo’pi dhūrtāḥ |</w:t>
      </w:r>
    </w:p>
    <w:p w:rsidR="00683AE5" w:rsidRPr="00CC6152" w:rsidRDefault="00683AE5" w:rsidP="00DE7722">
      <w:pPr>
        <w:pStyle w:val="VerseQuote"/>
        <w:rPr>
          <w:lang w:val="pl-PL"/>
        </w:rPr>
      </w:pPr>
      <w:r w:rsidRPr="00CC6152">
        <w:rPr>
          <w:lang w:val="pl-PL"/>
        </w:rPr>
        <w:t>tasmān nīcair hṛdayam api yan nābhim ācchadayeṣur</w:t>
      </w:r>
    </w:p>
    <w:p w:rsidR="00683AE5" w:rsidRPr="00CC6152" w:rsidRDefault="00683AE5" w:rsidP="001B18F7">
      <w:pPr>
        <w:pStyle w:val="VerseQuote"/>
        <w:rPr>
          <w:lang w:val="pl-PL"/>
        </w:rPr>
      </w:pPr>
      <w:r w:rsidRPr="00CC6152">
        <w:rPr>
          <w:lang w:val="pl-PL"/>
        </w:rPr>
        <w:t>yatnair baddh</w:t>
      </w:r>
      <w:r>
        <w:rPr>
          <w:lang w:val="pl-PL"/>
        </w:rPr>
        <w:t>a</w:t>
      </w:r>
      <w:r w:rsidRPr="00CC6152">
        <w:rPr>
          <w:lang w:val="pl-PL"/>
        </w:rPr>
        <w:t>s tad iha bhavitā ko’py apūrvaḥ padārthaḥ ||136||</w:t>
      </w:r>
    </w:p>
    <w:p w:rsidR="00683AE5" w:rsidRPr="00CC6152" w:rsidRDefault="00683AE5" w:rsidP="00DE7722">
      <w:pPr>
        <w:pStyle w:val="VerseQuote"/>
        <w:rPr>
          <w:lang w:val="pl-PL"/>
        </w:rPr>
      </w:pPr>
    </w:p>
    <w:p w:rsidR="00683AE5" w:rsidRPr="00CC6152" w:rsidRDefault="00683AE5" w:rsidP="001B18F7">
      <w:pPr>
        <w:pStyle w:val="VerseQuote"/>
        <w:rPr>
          <w:lang w:val="pl-PL"/>
        </w:rPr>
      </w:pPr>
      <w:r w:rsidRPr="00CC6152">
        <w:rPr>
          <w:lang w:val="pl-PL"/>
        </w:rPr>
        <w:t>tasmāt pūrvaṁ nibhṛtam anayā sth</w:t>
      </w:r>
      <w:r>
        <w:rPr>
          <w:lang w:val="pl-PL"/>
        </w:rPr>
        <w:t>ān</w:t>
      </w:r>
      <w:r w:rsidRPr="00CC6152">
        <w:rPr>
          <w:lang w:val="pl-PL"/>
        </w:rPr>
        <w:t xml:space="preserve">a-yugmaṁ prakāśya </w:t>
      </w:r>
    </w:p>
    <w:p w:rsidR="00683AE5" w:rsidRPr="00CC6152" w:rsidRDefault="00683AE5" w:rsidP="00DE7722">
      <w:pPr>
        <w:pStyle w:val="VerseQuote"/>
        <w:rPr>
          <w:lang w:val="pl-PL"/>
        </w:rPr>
      </w:pPr>
      <w:r w:rsidRPr="00CC6152">
        <w:rPr>
          <w:lang w:val="pl-PL"/>
        </w:rPr>
        <w:t>prāyaḥ satyaṁ bhavati nahi vā kāryatāṁ tat-pratītiḥ |</w:t>
      </w:r>
    </w:p>
    <w:p w:rsidR="00683AE5" w:rsidRPr="00CC6152" w:rsidRDefault="00683AE5" w:rsidP="00DE7722">
      <w:pPr>
        <w:pStyle w:val="VerseQuote"/>
        <w:rPr>
          <w:lang w:val="pl-PL"/>
        </w:rPr>
      </w:pPr>
      <w:r w:rsidRPr="00CC6152">
        <w:rPr>
          <w:lang w:val="pl-PL"/>
        </w:rPr>
        <w:t>no ced etad vivṛtim acirāt sūcakāt</w:t>
      </w:r>
      <w:r>
        <w:rPr>
          <w:rStyle w:val="FootnoteReference"/>
          <w:lang w:val="fr-FR"/>
        </w:rPr>
        <w:footnoteReference w:id="9"/>
      </w:r>
      <w:r w:rsidRPr="00CC6152">
        <w:rPr>
          <w:lang w:val="pl-PL"/>
        </w:rPr>
        <w:t xml:space="preserve"> saṁniśamya</w:t>
      </w:r>
    </w:p>
    <w:p w:rsidR="00683AE5" w:rsidRPr="00CC6152" w:rsidRDefault="00683AE5" w:rsidP="00015ADE">
      <w:pPr>
        <w:pStyle w:val="VerseQuote"/>
        <w:rPr>
          <w:lang w:val="pl-PL"/>
        </w:rPr>
      </w:pPr>
      <w:r w:rsidRPr="00CC6152">
        <w:rPr>
          <w:lang w:val="pl-PL"/>
        </w:rPr>
        <w:t>kruddho’smākaṁ madana-nṛpatir daṇḍam uccair vidhātā ||137||</w:t>
      </w:r>
    </w:p>
    <w:p w:rsidR="00683AE5" w:rsidRPr="00CC6152" w:rsidRDefault="00683AE5" w:rsidP="00015ADE">
      <w:pPr>
        <w:pStyle w:val="VerseQuote"/>
        <w:rPr>
          <w:lang w:val="pl-PL"/>
        </w:rPr>
      </w:pPr>
    </w:p>
    <w:p w:rsidR="00683AE5" w:rsidRPr="00CC6152" w:rsidRDefault="00683AE5" w:rsidP="00015ADE">
      <w:pPr>
        <w:pStyle w:val="VerseQuote"/>
        <w:rPr>
          <w:lang w:val="pl-PL"/>
        </w:rPr>
      </w:pPr>
      <w:r w:rsidRPr="00CC6152">
        <w:rPr>
          <w:lang w:val="pl-PL"/>
        </w:rPr>
        <w:t>guptīkartuṁ tad api paramaṁ vastu yat tu tvayāhaṁ</w:t>
      </w:r>
    </w:p>
    <w:p w:rsidR="00683AE5" w:rsidRPr="00CC6152" w:rsidRDefault="00683AE5" w:rsidP="00015ADE">
      <w:pPr>
        <w:pStyle w:val="VerseQuote"/>
        <w:rPr>
          <w:lang w:val="pl-PL"/>
        </w:rPr>
      </w:pPr>
      <w:r>
        <w:rPr>
          <w:lang w:val="pl-PL"/>
        </w:rPr>
        <w:t>prārth</w:t>
      </w:r>
      <w:r w:rsidRPr="00CC6152">
        <w:rPr>
          <w:lang w:val="pl-PL"/>
        </w:rPr>
        <w:t>ya bhaṅgyā sumati lalite dātum uktvā tad-ardham |</w:t>
      </w:r>
    </w:p>
    <w:p w:rsidR="00683AE5" w:rsidRPr="00CC6152" w:rsidRDefault="00683AE5" w:rsidP="001B18F7">
      <w:pPr>
        <w:pStyle w:val="VerseQuote"/>
        <w:rPr>
          <w:lang w:val="pl-PL"/>
        </w:rPr>
      </w:pPr>
      <w:r w:rsidRPr="00CC6152">
        <w:rPr>
          <w:lang w:val="pl-PL"/>
        </w:rPr>
        <w:t>etat kiṁ syād yad iha vicarel lekhakaḥ sūcako’sau</w:t>
      </w:r>
    </w:p>
    <w:p w:rsidR="00683AE5" w:rsidRPr="00CC6152" w:rsidRDefault="00683AE5" w:rsidP="0069712D">
      <w:pPr>
        <w:pStyle w:val="VerseQuote"/>
        <w:rPr>
          <w:lang w:val="pl-PL"/>
        </w:rPr>
      </w:pPr>
      <w:r w:rsidRPr="00CC6152">
        <w:rPr>
          <w:lang w:val="pl-PL"/>
        </w:rPr>
        <w:t>rājñaḥ preyān parama-matimān ujjvalaḥ prekṣako’pi ||138||</w:t>
      </w:r>
    </w:p>
    <w:p w:rsidR="00683AE5" w:rsidRPr="00CC6152" w:rsidRDefault="00683AE5" w:rsidP="0069712D">
      <w:pPr>
        <w:pStyle w:val="VerseQuote"/>
        <w:rPr>
          <w:lang w:val="pl-PL"/>
        </w:rPr>
      </w:pPr>
    </w:p>
    <w:p w:rsidR="00683AE5" w:rsidRPr="00CC6152" w:rsidRDefault="00683AE5" w:rsidP="0069712D">
      <w:pPr>
        <w:pStyle w:val="VerseQuote"/>
        <w:rPr>
          <w:lang w:val="pl-PL"/>
        </w:rPr>
      </w:pPr>
      <w:r w:rsidRPr="00CC6152">
        <w:rPr>
          <w:lang w:val="pl-PL"/>
        </w:rPr>
        <w:t>anviṣyadbhyāṁ niravadhi mama cchidram ābhyām tad-agre</w:t>
      </w:r>
    </w:p>
    <w:p w:rsidR="00683AE5" w:rsidRPr="00CC6152" w:rsidRDefault="00683AE5" w:rsidP="0069712D">
      <w:pPr>
        <w:pStyle w:val="VerseQuote"/>
        <w:rPr>
          <w:lang w:val="pl-PL"/>
        </w:rPr>
      </w:pPr>
      <w:r w:rsidRPr="00CC6152">
        <w:rPr>
          <w:lang w:val="pl-PL"/>
        </w:rPr>
        <w:t>vyājād etan-nibhṛta-vivṛtau jñāpitāyām avaśyam |</w:t>
      </w:r>
    </w:p>
    <w:p w:rsidR="00683AE5" w:rsidRPr="00CC6152" w:rsidRDefault="00683AE5" w:rsidP="0069712D">
      <w:pPr>
        <w:pStyle w:val="VerseQuote"/>
        <w:rPr>
          <w:lang w:val="pl-PL"/>
        </w:rPr>
      </w:pPr>
      <w:r w:rsidRPr="00CC6152">
        <w:rPr>
          <w:lang w:val="pl-PL"/>
        </w:rPr>
        <w:t>tīvro’tyuccair madana-nṛpatir mām itas tvādṛśībhiḥ</w:t>
      </w:r>
    </w:p>
    <w:p w:rsidR="00683AE5" w:rsidRPr="00CC6152" w:rsidRDefault="00683AE5" w:rsidP="0069712D">
      <w:pPr>
        <w:pStyle w:val="VerseQuote"/>
        <w:rPr>
          <w:lang w:val="pl-PL"/>
        </w:rPr>
      </w:pPr>
      <w:r w:rsidRPr="00CC6152">
        <w:rPr>
          <w:lang w:val="pl-PL"/>
        </w:rPr>
        <w:t>sārdhaṁ baddhvā nibhṛta-tamasi kṣepsyati drāg guhāntaḥ ||139||</w:t>
      </w:r>
    </w:p>
    <w:p w:rsidR="00683AE5" w:rsidRPr="00CC6152" w:rsidRDefault="00683AE5" w:rsidP="0069712D">
      <w:pPr>
        <w:rPr>
          <w:lang w:val="pl-PL"/>
        </w:rPr>
      </w:pPr>
    </w:p>
    <w:p w:rsidR="00683AE5" w:rsidRDefault="00683AE5" w:rsidP="0069712D">
      <w:pPr>
        <w:pStyle w:val="Quote0"/>
      </w:pPr>
      <w:r>
        <w:t>mūrtimān eva rasa-rāḍ ujjvalaś ca mahojjvalaḥ |</w:t>
      </w:r>
    </w:p>
    <w:p w:rsidR="00683AE5" w:rsidRDefault="00683AE5" w:rsidP="00477867">
      <w:pPr>
        <w:pStyle w:val="Quote0"/>
      </w:pPr>
      <w:r>
        <w:t>vilāsi-śekharo yasya vilāsena vaśīkṛtaḥ || iti rādhā-kṛṣṇa-gaṇoddeśa-dīpikāyām</w:t>
      </w:r>
      <w:r>
        <w:rPr>
          <w:rFonts w:ascii="Times New Roman" w:hAnsi="Times New Roman" w:cs="Times New Roman"/>
          <w:lang w:val="en-US"/>
        </w:rPr>
        <w:t> </w:t>
      </w:r>
      <w:r>
        <w:t>|</w:t>
      </w:r>
    </w:p>
    <w:p w:rsidR="00683AE5" w:rsidRDefault="00683AE5" w:rsidP="0069712D">
      <w:pPr>
        <w:rPr>
          <w:lang w:val="fr-FR"/>
        </w:rPr>
      </w:pPr>
    </w:p>
    <w:p w:rsidR="00683AE5" w:rsidRPr="00CC6152" w:rsidRDefault="00683AE5" w:rsidP="0069712D">
      <w:pPr>
        <w:rPr>
          <w:lang w:val="fr-FR"/>
        </w:rPr>
      </w:pPr>
      <w:r w:rsidRPr="00CC6152">
        <w:rPr>
          <w:lang w:val="fr-FR"/>
        </w:rPr>
        <w:t>atra nikuñja-kandarāyāṁ milanam eva saṁsūcyate ||139||</w:t>
      </w:r>
    </w:p>
    <w:p w:rsidR="00683AE5" w:rsidRPr="00CC6152" w:rsidRDefault="00683AE5" w:rsidP="0069712D">
      <w:pPr>
        <w:rPr>
          <w:lang w:val="fr-FR"/>
        </w:rPr>
      </w:pPr>
    </w:p>
    <w:p w:rsidR="00683AE5" w:rsidRPr="00CC6152" w:rsidRDefault="00683AE5" w:rsidP="0069712D">
      <w:pPr>
        <w:pStyle w:val="VerseQuote"/>
        <w:rPr>
          <w:lang w:val="fr-FR"/>
        </w:rPr>
      </w:pPr>
      <w:r w:rsidRPr="00CC6152">
        <w:rPr>
          <w:lang w:val="fr-FR"/>
        </w:rPr>
        <w:t>iti nāndīmuk</w:t>
      </w:r>
      <w:r>
        <w:rPr>
          <w:lang w:val="fr-FR"/>
        </w:rPr>
        <w:t>h</w:t>
      </w:r>
      <w:r w:rsidRPr="00CC6152">
        <w:rPr>
          <w:lang w:val="fr-FR"/>
        </w:rPr>
        <w:t>ī</w:t>
      </w:r>
      <w:r>
        <w:rPr>
          <w:lang w:val="fr-FR"/>
        </w:rPr>
        <w:t>ṁ</w:t>
      </w:r>
      <w:r w:rsidRPr="00CC6152">
        <w:rPr>
          <w:lang w:val="fr-FR"/>
        </w:rPr>
        <w:t xml:space="preserve"> sākṣāc chaṁsite kaṁsa-vidviṣā |</w:t>
      </w:r>
    </w:p>
    <w:p w:rsidR="00683AE5" w:rsidRPr="00CC6152" w:rsidRDefault="00683AE5" w:rsidP="00477867">
      <w:pPr>
        <w:pStyle w:val="VerseQuote"/>
        <w:rPr>
          <w:lang w:val="fr-FR"/>
        </w:rPr>
      </w:pPr>
      <w:r w:rsidRPr="00CC6152">
        <w:rPr>
          <w:lang w:val="fr-FR"/>
        </w:rPr>
        <w:t>kapaṭa-krodha-vid</w:t>
      </w:r>
      <w:r>
        <w:rPr>
          <w:lang w:val="fr-FR"/>
        </w:rPr>
        <w:t>d</w:t>
      </w:r>
      <w:r w:rsidRPr="00CC6152">
        <w:rPr>
          <w:lang w:val="fr-FR"/>
        </w:rPr>
        <w:t>hāddhā rādhā</w:t>
      </w:r>
      <w:r>
        <w:rPr>
          <w:lang w:val="fr-FR"/>
        </w:rPr>
        <w:t xml:space="preserve"> </w:t>
      </w:r>
      <w:r w:rsidRPr="00CC6152">
        <w:rPr>
          <w:lang w:val="fr-FR"/>
        </w:rPr>
        <w:t>mādhavam abravīt ||140||</w:t>
      </w:r>
    </w:p>
    <w:p w:rsidR="00683AE5" w:rsidRPr="00CC6152" w:rsidRDefault="00683AE5" w:rsidP="0069712D">
      <w:pPr>
        <w:pStyle w:val="VerseQuote"/>
        <w:rPr>
          <w:lang w:val="fr-FR"/>
        </w:rPr>
      </w:pPr>
    </w:p>
    <w:p w:rsidR="00683AE5" w:rsidRPr="00CC6152" w:rsidRDefault="00683AE5" w:rsidP="0069712D">
      <w:pPr>
        <w:pStyle w:val="VerseQuote"/>
        <w:rPr>
          <w:lang w:val="fr-FR"/>
        </w:rPr>
      </w:pPr>
      <w:r w:rsidRPr="00CC6152">
        <w:rPr>
          <w:lang w:val="fr-FR"/>
        </w:rPr>
        <w:t>sad-dharmodyat-kamala-paṭala-prauḍha-rājīva-bandhor</w:t>
      </w:r>
    </w:p>
    <w:p w:rsidR="00683AE5" w:rsidRPr="00CC6152" w:rsidRDefault="00683AE5" w:rsidP="0069712D">
      <w:pPr>
        <w:pStyle w:val="VerseQuote"/>
        <w:rPr>
          <w:lang w:val="fr-FR"/>
        </w:rPr>
      </w:pPr>
      <w:r w:rsidRPr="00CC6152">
        <w:rPr>
          <w:lang w:val="fr-FR"/>
        </w:rPr>
        <w:t>gopendrasya prathita-tanayaḥ śuddha-rāmānujo’pi |</w:t>
      </w:r>
    </w:p>
    <w:p w:rsidR="00683AE5" w:rsidRPr="00CC6152" w:rsidRDefault="00683AE5" w:rsidP="0069712D">
      <w:pPr>
        <w:pStyle w:val="VerseQuote"/>
        <w:rPr>
          <w:lang w:val="fr-FR"/>
        </w:rPr>
      </w:pPr>
      <w:r w:rsidRPr="00CC6152">
        <w:rPr>
          <w:lang w:val="fr-FR"/>
        </w:rPr>
        <w:t>duṣṭa-dhvaṁsī svayam api vadasy āśu durbhāṣitaṁ yat</w:t>
      </w:r>
    </w:p>
    <w:p w:rsidR="00683AE5" w:rsidRPr="00CC6152" w:rsidRDefault="00683AE5" w:rsidP="0069712D">
      <w:pPr>
        <w:pStyle w:val="VerseQuote"/>
        <w:rPr>
          <w:lang w:val="fr-FR"/>
        </w:rPr>
      </w:pPr>
      <w:r w:rsidRPr="00CC6152">
        <w:rPr>
          <w:lang w:val="fr-FR"/>
        </w:rPr>
        <w:t>tat te sevā</w:t>
      </w:r>
      <w:r>
        <w:rPr>
          <w:lang w:val="fr-FR"/>
        </w:rPr>
        <w:t>-</w:t>
      </w:r>
      <w:r w:rsidRPr="00CC6152">
        <w:rPr>
          <w:lang w:val="fr-FR"/>
        </w:rPr>
        <w:t>kula-phalam idaṁ divya-ghaṭṭīṣu devyāḥ ||141||</w:t>
      </w:r>
    </w:p>
    <w:p w:rsidR="00683AE5" w:rsidRPr="00CC6152" w:rsidRDefault="00683AE5" w:rsidP="0069712D">
      <w:pPr>
        <w:pStyle w:val="VerseQuote"/>
        <w:rPr>
          <w:lang w:val="fr-FR"/>
        </w:rPr>
      </w:pPr>
    </w:p>
    <w:p w:rsidR="00683AE5" w:rsidRPr="00CC6152" w:rsidRDefault="00683AE5" w:rsidP="0069712D">
      <w:pPr>
        <w:pStyle w:val="VerseQuote"/>
        <w:rPr>
          <w:lang w:val="fr-FR"/>
        </w:rPr>
      </w:pPr>
      <w:r w:rsidRPr="00CC6152">
        <w:rPr>
          <w:lang w:val="fr-FR"/>
        </w:rPr>
        <w:t>anyad atra ca yat kiñcin na brūte lajjayā sakhī |</w:t>
      </w:r>
    </w:p>
    <w:p w:rsidR="00683AE5" w:rsidRPr="00CC6152" w:rsidRDefault="00683AE5" w:rsidP="0069712D">
      <w:pPr>
        <w:pStyle w:val="VerseQuote"/>
        <w:rPr>
          <w:lang w:val="fr-FR"/>
        </w:rPr>
      </w:pPr>
      <w:r w:rsidRPr="00CC6152">
        <w:rPr>
          <w:lang w:val="fr-FR"/>
        </w:rPr>
        <w:t>tac chṛṇu tvam iti vyājāt tuṅgavidyā jagāda tam ||142||</w:t>
      </w:r>
    </w:p>
    <w:p w:rsidR="00683AE5" w:rsidRPr="00CC6152" w:rsidRDefault="00683AE5" w:rsidP="0069712D">
      <w:pPr>
        <w:pStyle w:val="VerseQuote"/>
        <w:rPr>
          <w:lang w:val="fr-FR"/>
        </w:rPr>
      </w:pPr>
    </w:p>
    <w:p w:rsidR="00683AE5" w:rsidRPr="00CC6152" w:rsidRDefault="00683AE5" w:rsidP="0069712D">
      <w:pPr>
        <w:pStyle w:val="VerseQuote"/>
        <w:rPr>
          <w:lang w:val="fr-FR"/>
        </w:rPr>
      </w:pPr>
      <w:r w:rsidRPr="00CC6152">
        <w:rPr>
          <w:lang w:val="fr-FR"/>
        </w:rPr>
        <w:t>ātma-gahvaram abhaṅga-bhujaṅga</w:t>
      </w:r>
    </w:p>
    <w:p w:rsidR="00683AE5" w:rsidRPr="00CC6152" w:rsidRDefault="00683AE5" w:rsidP="0069712D">
      <w:pPr>
        <w:pStyle w:val="VerseQuote"/>
        <w:rPr>
          <w:lang w:val="fr-FR"/>
        </w:rPr>
      </w:pPr>
      <w:r w:rsidRPr="00CC6152">
        <w:rPr>
          <w:lang w:val="fr-FR"/>
        </w:rPr>
        <w:t>tvaṁ vraja drutam ito’ticañcala |</w:t>
      </w:r>
    </w:p>
    <w:p w:rsidR="00683AE5" w:rsidRPr="00CC6152" w:rsidRDefault="00683AE5" w:rsidP="0069712D">
      <w:pPr>
        <w:pStyle w:val="VerseQuote"/>
        <w:rPr>
          <w:lang w:val="fr-FR"/>
        </w:rPr>
      </w:pPr>
      <w:r w:rsidRPr="00CC6152">
        <w:rPr>
          <w:lang w:val="fr-FR"/>
        </w:rPr>
        <w:t>āhituṇḍika varābhimanyukaḥ</w:t>
      </w:r>
    </w:p>
    <w:p w:rsidR="00683AE5" w:rsidRPr="00CC6152" w:rsidRDefault="00683AE5" w:rsidP="0069712D">
      <w:pPr>
        <w:pStyle w:val="VerseQuote"/>
        <w:rPr>
          <w:lang w:val="fr-FR"/>
        </w:rPr>
      </w:pPr>
      <w:r w:rsidRPr="00CC6152">
        <w:rPr>
          <w:lang w:val="fr-FR"/>
        </w:rPr>
        <w:t>s</w:t>
      </w:r>
      <w:r>
        <w:rPr>
          <w:lang w:val="fr-FR"/>
        </w:rPr>
        <w:t>ārth</w:t>
      </w:r>
      <w:r w:rsidRPr="00CC6152">
        <w:rPr>
          <w:lang w:val="fr-FR"/>
        </w:rPr>
        <w:t>akāhvaya upaiti na yāvat ||143||</w:t>
      </w:r>
    </w:p>
    <w:p w:rsidR="00683AE5" w:rsidRPr="00CC6152" w:rsidRDefault="00683AE5" w:rsidP="0069712D">
      <w:pPr>
        <w:pStyle w:val="VerseQuote"/>
        <w:rPr>
          <w:lang w:val="fr-FR"/>
        </w:rPr>
      </w:pPr>
    </w:p>
    <w:p w:rsidR="00683AE5" w:rsidRPr="00CC6152" w:rsidRDefault="00683AE5" w:rsidP="00B569FD">
      <w:pPr>
        <w:rPr>
          <w:lang w:val="fr-FR"/>
        </w:rPr>
      </w:pPr>
      <w:r w:rsidRPr="00CC6152">
        <w:rPr>
          <w:lang w:val="fr-FR"/>
        </w:rPr>
        <w:t xml:space="preserve">yathā āhi-tuṇḍikasyāgre sarpasya cāñcalyaṁ na jāyate, tathā rādhā-pater abhimanyoḥ sakāśe atikāmukasya tasya rasa-cāñcalyam api dūrīgacched iti bāhyathārthaḥ | </w:t>
      </w:r>
    </w:p>
    <w:p w:rsidR="00683AE5" w:rsidRPr="00CC6152" w:rsidRDefault="00683AE5" w:rsidP="00B569FD">
      <w:pPr>
        <w:rPr>
          <w:lang w:val="fr-FR"/>
        </w:rPr>
      </w:pPr>
    </w:p>
    <w:p w:rsidR="00683AE5" w:rsidRPr="00CC6152" w:rsidRDefault="00683AE5" w:rsidP="009F7F50">
      <w:pPr>
        <w:rPr>
          <w:lang w:val="fr-FR"/>
        </w:rPr>
      </w:pPr>
      <w:r w:rsidRPr="00CC6152">
        <w:rPr>
          <w:lang w:val="fr-FR"/>
        </w:rPr>
        <w:t>svābhiyoga-pakṣe tu ātma-gahvaraṁ girirāja-gahvaraṁ gaccha, yāvan na ko’p</w:t>
      </w:r>
      <w:r>
        <w:rPr>
          <w:lang w:val="fr-FR"/>
        </w:rPr>
        <w:t>y</w:t>
      </w:r>
      <w:r w:rsidRPr="00CC6152">
        <w:rPr>
          <w:lang w:val="fr-FR"/>
        </w:rPr>
        <w:t xml:space="preserve"> āgacchatīti bhāvaḥ ||143||</w:t>
      </w:r>
    </w:p>
    <w:p w:rsidR="00683AE5" w:rsidRPr="00CC6152" w:rsidRDefault="00683AE5" w:rsidP="00B569FD">
      <w:pPr>
        <w:rPr>
          <w:lang w:val="fr-FR"/>
        </w:rPr>
      </w:pPr>
    </w:p>
    <w:p w:rsidR="00683AE5" w:rsidRPr="00CC6152" w:rsidRDefault="00683AE5" w:rsidP="00BA0B8C">
      <w:pPr>
        <w:pStyle w:val="VerseQuote"/>
        <w:rPr>
          <w:lang w:val="fr-FR"/>
        </w:rPr>
      </w:pPr>
      <w:r w:rsidRPr="00CC6152">
        <w:rPr>
          <w:lang w:val="fr-FR"/>
        </w:rPr>
        <w:t>yeṣāṁ bhrāmyati padminī phala-yugaṁ raktaṁ catuṣpaṅkajīṁ</w:t>
      </w:r>
      <w:r>
        <w:rPr>
          <w:rStyle w:val="FootnoteReference"/>
          <w:lang w:val="fr-FR"/>
        </w:rPr>
        <w:footnoteReference w:id="10"/>
      </w:r>
    </w:p>
    <w:p w:rsidR="00683AE5" w:rsidRPr="00CC6152" w:rsidRDefault="00683AE5" w:rsidP="00BA0B8C">
      <w:pPr>
        <w:pStyle w:val="VerseQuote"/>
        <w:rPr>
          <w:lang w:val="fr-FR"/>
        </w:rPr>
      </w:pPr>
      <w:r w:rsidRPr="00CC6152">
        <w:rPr>
          <w:lang w:val="fr-FR"/>
        </w:rPr>
        <w:t>bandhūke bhramarau vidhūṁś ca dadhatī sārdha-trayoviṁśatim |</w:t>
      </w:r>
    </w:p>
    <w:p w:rsidR="00683AE5" w:rsidRPr="00CC6152" w:rsidRDefault="00683AE5" w:rsidP="00BA0B8C">
      <w:pPr>
        <w:pStyle w:val="VerseQuote"/>
        <w:rPr>
          <w:lang w:val="fr-FR"/>
        </w:rPr>
      </w:pPr>
      <w:r w:rsidRPr="00CC6152">
        <w:rPr>
          <w:lang w:val="fr-FR"/>
        </w:rPr>
        <w:t>śyāmendo</w:t>
      </w:r>
      <w:r>
        <w:rPr>
          <w:lang w:val="fr-FR"/>
        </w:rPr>
        <w:t>ḥ</w:t>
      </w:r>
      <w:r w:rsidRPr="00CC6152">
        <w:rPr>
          <w:lang w:val="fr-FR"/>
        </w:rPr>
        <w:t xml:space="preserve"> para-puṁsa āvakalanāt phullā</w:t>
      </w:r>
      <w:r>
        <w:rPr>
          <w:lang w:val="fr-FR"/>
        </w:rPr>
        <w:t xml:space="preserve"> </w:t>
      </w:r>
      <w:r w:rsidRPr="00CC6152">
        <w:rPr>
          <w:lang w:val="fr-FR"/>
        </w:rPr>
        <w:t xml:space="preserve">bhavet sā sadā </w:t>
      </w:r>
    </w:p>
    <w:p w:rsidR="00683AE5" w:rsidRPr="00CC6152" w:rsidRDefault="00683AE5" w:rsidP="00BA0B8C">
      <w:pPr>
        <w:pStyle w:val="VerseQuote"/>
        <w:rPr>
          <w:lang w:val="fr-FR"/>
        </w:rPr>
      </w:pPr>
      <w:r w:rsidRPr="00CC6152">
        <w:rPr>
          <w:lang w:val="fr-FR"/>
        </w:rPr>
        <w:t>svīya-svāmi-raver vilokana-bharan-mlānā sphuṭaṁ tāmyati ||144||</w:t>
      </w:r>
    </w:p>
    <w:p w:rsidR="00683AE5" w:rsidRPr="00CC6152" w:rsidRDefault="00683AE5" w:rsidP="006E2DF0">
      <w:pPr>
        <w:rPr>
          <w:lang w:val="fr-FR"/>
        </w:rPr>
      </w:pPr>
    </w:p>
    <w:p w:rsidR="00683AE5" w:rsidRPr="00CC6152" w:rsidRDefault="00683AE5" w:rsidP="006E2DF0">
      <w:pPr>
        <w:rPr>
          <w:lang w:val="fr-FR"/>
        </w:rPr>
      </w:pPr>
      <w:r w:rsidRPr="00CC6152">
        <w:rPr>
          <w:lang w:val="fr-FR"/>
        </w:rPr>
        <w:t>atrātiśayoktyā padminyāḥ asambhava-sambhava-kārite mahādbhutatvaṁ vyajya sva-pati-ravi-kiraṇa-samparkam asahyaṁ manyamānāyās tasyāḥ para-puruṣa-candra-kiraṇa-sahavāsena praphullatvaṁ</w:t>
      </w:r>
      <w:r>
        <w:rPr>
          <w:lang w:val="fr-FR"/>
        </w:rPr>
        <w:t xml:space="preserve"> vijñāpya vi</w:t>
      </w:r>
      <w:r w:rsidRPr="00CC6152">
        <w:rPr>
          <w:lang w:val="fr-FR"/>
        </w:rPr>
        <w:t>rodhābhāsena parama-rasa-camatkāritvaṁ pradarśitam ||144||</w:t>
      </w:r>
    </w:p>
    <w:p w:rsidR="00683AE5" w:rsidRPr="00CC6152" w:rsidRDefault="00683AE5" w:rsidP="006E2DF0">
      <w:pPr>
        <w:rPr>
          <w:lang w:val="fr-FR"/>
        </w:rPr>
      </w:pPr>
    </w:p>
    <w:p w:rsidR="00683AE5" w:rsidRPr="00CC6152" w:rsidRDefault="00683AE5" w:rsidP="00B43BF5">
      <w:pPr>
        <w:pStyle w:val="VerseQuote"/>
        <w:rPr>
          <w:lang w:val="fr-FR"/>
        </w:rPr>
      </w:pPr>
      <w:r w:rsidRPr="00CC6152">
        <w:rPr>
          <w:lang w:val="fr-FR"/>
        </w:rPr>
        <w:t>iti hari-mukha-padma-kṣveli-saurabhya-sadma</w:t>
      </w:r>
      <w:r>
        <w:rPr>
          <w:lang w:val="fr-FR"/>
        </w:rPr>
        <w:t>-</w:t>
      </w:r>
    </w:p>
    <w:p w:rsidR="00683AE5" w:rsidRPr="00CC6152" w:rsidRDefault="00683AE5" w:rsidP="00B43BF5">
      <w:pPr>
        <w:pStyle w:val="VerseQuote"/>
        <w:rPr>
          <w:lang w:val="fr-FR"/>
        </w:rPr>
      </w:pPr>
      <w:r w:rsidRPr="00CC6152">
        <w:rPr>
          <w:lang w:val="fr-FR"/>
        </w:rPr>
        <w:t>prativacana-madhūni prīṇitaitat sabhāni |</w:t>
      </w:r>
    </w:p>
    <w:p w:rsidR="00683AE5" w:rsidRPr="00CC6152" w:rsidRDefault="00683AE5" w:rsidP="00B43BF5">
      <w:pPr>
        <w:pStyle w:val="VerseQuote"/>
        <w:rPr>
          <w:lang w:val="fr-FR"/>
        </w:rPr>
      </w:pPr>
      <w:r w:rsidRPr="00CC6152">
        <w:rPr>
          <w:lang w:val="fr-FR"/>
        </w:rPr>
        <w:t>tad atiracita-bādhāpīyam āpīya rādhā</w:t>
      </w:r>
    </w:p>
    <w:p w:rsidR="00683AE5" w:rsidRPr="00CC6152" w:rsidRDefault="00683AE5" w:rsidP="00B43BF5">
      <w:pPr>
        <w:pStyle w:val="VerseQuote"/>
        <w:rPr>
          <w:lang w:val="fr-FR"/>
        </w:rPr>
      </w:pPr>
      <w:r w:rsidRPr="00CC6152">
        <w:rPr>
          <w:lang w:val="fr-FR"/>
        </w:rPr>
        <w:t>prakaṭa-rucam udārāṁ vācam ārād uvāca ||145||</w:t>
      </w:r>
    </w:p>
    <w:p w:rsidR="00683AE5" w:rsidRPr="00CC6152" w:rsidRDefault="00683AE5" w:rsidP="00B43BF5">
      <w:pPr>
        <w:pStyle w:val="VerseQuote"/>
        <w:rPr>
          <w:lang w:val="fr-FR"/>
        </w:rPr>
      </w:pPr>
    </w:p>
    <w:p w:rsidR="00683AE5" w:rsidRPr="00CC6152" w:rsidRDefault="00683AE5" w:rsidP="00B43BF5">
      <w:pPr>
        <w:pStyle w:val="VerseQuote"/>
        <w:rPr>
          <w:lang w:val="fr-FR"/>
        </w:rPr>
      </w:pPr>
      <w:r w:rsidRPr="00CC6152">
        <w:rPr>
          <w:lang w:val="fr-FR"/>
        </w:rPr>
        <w:t>kumāra bhaja dhīratāṁ na kuru durmadāc cāpalaṁ</w:t>
      </w:r>
    </w:p>
    <w:p w:rsidR="00683AE5" w:rsidRPr="00CC6152" w:rsidRDefault="00683AE5" w:rsidP="00B43BF5">
      <w:pPr>
        <w:pStyle w:val="VerseQuote"/>
        <w:rPr>
          <w:lang w:val="fr-FR"/>
        </w:rPr>
      </w:pPr>
      <w:r w:rsidRPr="00CC6152">
        <w:rPr>
          <w:lang w:val="fr-FR"/>
        </w:rPr>
        <w:t>purī nikaṭa-vartinī duradhipo’tra kaṁso balī |</w:t>
      </w:r>
    </w:p>
    <w:p w:rsidR="00683AE5" w:rsidRPr="00CC6152" w:rsidRDefault="00683AE5" w:rsidP="00B43BF5">
      <w:pPr>
        <w:pStyle w:val="VerseQuote"/>
        <w:rPr>
          <w:lang w:val="fr-FR"/>
        </w:rPr>
      </w:pPr>
      <w:r w:rsidRPr="00CC6152">
        <w:rPr>
          <w:lang w:val="fr-FR"/>
        </w:rPr>
        <w:t xml:space="preserve">atas tava hitaṁ bruve vraja-mahendra-sambandhataḥ </w:t>
      </w:r>
    </w:p>
    <w:p w:rsidR="00683AE5" w:rsidRPr="00CC6152" w:rsidRDefault="00683AE5" w:rsidP="00E67540">
      <w:pPr>
        <w:pStyle w:val="VerseQuote"/>
        <w:rPr>
          <w:lang w:val="fr-FR"/>
        </w:rPr>
      </w:pPr>
      <w:r w:rsidRPr="00CC6152">
        <w:rPr>
          <w:lang w:val="fr-FR"/>
        </w:rPr>
        <w:t>samūhya gahanaṁ vraja</w:t>
      </w:r>
      <w:r>
        <w:rPr>
          <w:lang w:val="fr-FR"/>
        </w:rPr>
        <w:t xml:space="preserve"> </w:t>
      </w:r>
      <w:r w:rsidRPr="00CC6152">
        <w:rPr>
          <w:lang w:val="fr-FR"/>
        </w:rPr>
        <w:t>prakaṭam atra gāś cāraya ||146||</w:t>
      </w:r>
    </w:p>
    <w:p w:rsidR="00683AE5" w:rsidRPr="00CC6152" w:rsidRDefault="00683AE5" w:rsidP="00B43BF5">
      <w:pPr>
        <w:rPr>
          <w:lang w:val="fr-FR"/>
        </w:rPr>
      </w:pPr>
    </w:p>
    <w:p w:rsidR="00683AE5" w:rsidRPr="00CC6152" w:rsidRDefault="00683AE5" w:rsidP="00B43BF5">
      <w:pPr>
        <w:rPr>
          <w:lang w:val="fr-FR"/>
        </w:rPr>
      </w:pPr>
      <w:r w:rsidRPr="00CC6152">
        <w:rPr>
          <w:lang w:val="fr-FR"/>
        </w:rPr>
        <w:t>atrāpi svābhiyogaḥ—kumāraḥ kutsito māraḥ kandarpaḥ</w:t>
      </w:r>
      <w:r>
        <w:rPr>
          <w:lang w:val="fr-FR"/>
        </w:rPr>
        <w:t>,</w:t>
      </w:r>
      <w:r w:rsidRPr="00CC6152">
        <w:rPr>
          <w:lang w:val="fr-FR"/>
        </w:rPr>
        <w:t xml:space="preserve"> rasa-cāñcalya-vistārasya sthānāsthāna-vicārābhāvāt | ato gahanam araṇyaṁ vraja, tatraiva tava rasa-cāñcalyaṁ yukti-yuktaṁ, tathā indriyāṇām api sucāru tarpaṇādikaṁ tatraiva bhāvīti dyotitam ||146||</w:t>
      </w:r>
    </w:p>
    <w:p w:rsidR="00683AE5" w:rsidRPr="00CC6152" w:rsidRDefault="00683AE5" w:rsidP="00B43BF5">
      <w:pPr>
        <w:rPr>
          <w:lang w:val="fr-FR"/>
        </w:rPr>
      </w:pPr>
    </w:p>
    <w:p w:rsidR="00683AE5" w:rsidRPr="00CC6152" w:rsidRDefault="00683AE5" w:rsidP="005959C3">
      <w:pPr>
        <w:pStyle w:val="VerseQuote"/>
        <w:rPr>
          <w:lang w:val="fr-FR"/>
        </w:rPr>
      </w:pPr>
      <w:r w:rsidRPr="00CC6152">
        <w:rPr>
          <w:lang w:val="fr-FR"/>
        </w:rPr>
        <w:t>mahā-madana-bhūpater ayam abhinna-dehaḥ svarāṭ</w:t>
      </w:r>
    </w:p>
    <w:p w:rsidR="00683AE5" w:rsidRPr="00CC6152" w:rsidRDefault="00683AE5" w:rsidP="005959C3">
      <w:pPr>
        <w:pStyle w:val="VerseQuote"/>
        <w:rPr>
          <w:lang w:val="fr-FR"/>
        </w:rPr>
      </w:pPr>
      <w:r w:rsidRPr="00CC6152">
        <w:rPr>
          <w:lang w:val="fr-FR"/>
        </w:rPr>
        <w:t>nṛśaṁsa-nṛpa-jīvitādhika-vayasya-keśy-ādikān |</w:t>
      </w:r>
    </w:p>
    <w:p w:rsidR="00683AE5" w:rsidRPr="00CC6152" w:rsidRDefault="00683AE5" w:rsidP="005959C3">
      <w:pPr>
        <w:pStyle w:val="VerseQuote"/>
        <w:rPr>
          <w:lang w:val="fr-FR"/>
        </w:rPr>
      </w:pPr>
      <w:r w:rsidRPr="00CC6152">
        <w:rPr>
          <w:lang w:val="fr-FR"/>
        </w:rPr>
        <w:t>vimathya dara-līlayā sphurati yo’tra goṣṭhāntare</w:t>
      </w:r>
    </w:p>
    <w:p w:rsidR="00683AE5" w:rsidRPr="00CC6152" w:rsidRDefault="00683AE5" w:rsidP="005959C3">
      <w:pPr>
        <w:pStyle w:val="VerseQuote"/>
        <w:rPr>
          <w:lang w:val="fr-FR"/>
        </w:rPr>
      </w:pPr>
      <w:r w:rsidRPr="00CC6152">
        <w:rPr>
          <w:lang w:val="fr-FR"/>
        </w:rPr>
        <w:t>sa eṣa tava kaṁsataḥ sakhi bibheti kiṁ me sakhā ||147||</w:t>
      </w:r>
    </w:p>
    <w:p w:rsidR="00683AE5" w:rsidRPr="00CC6152" w:rsidRDefault="00683AE5" w:rsidP="005959C3">
      <w:pPr>
        <w:pStyle w:val="VerseQuote"/>
        <w:rPr>
          <w:lang w:val="fr-FR"/>
        </w:rPr>
      </w:pPr>
    </w:p>
    <w:p w:rsidR="00683AE5" w:rsidRPr="00CC6152" w:rsidRDefault="00683AE5" w:rsidP="005959C3">
      <w:pPr>
        <w:pStyle w:val="VerseQuote"/>
        <w:rPr>
          <w:lang w:val="fr-FR"/>
        </w:rPr>
      </w:pPr>
      <w:r w:rsidRPr="00CC6152">
        <w:rPr>
          <w:lang w:val="fr-FR"/>
        </w:rPr>
        <w:t>athaiṣa pṛthu-manmatho ya iha tasya sāmāntakaḥ</w:t>
      </w:r>
    </w:p>
    <w:p w:rsidR="00683AE5" w:rsidRPr="00CC6152" w:rsidRDefault="00683AE5" w:rsidP="00E67540">
      <w:pPr>
        <w:pStyle w:val="VerseQuote"/>
        <w:rPr>
          <w:lang w:val="fr-FR"/>
        </w:rPr>
      </w:pPr>
      <w:r w:rsidRPr="00CC6152">
        <w:rPr>
          <w:lang w:val="fr-FR"/>
        </w:rPr>
        <w:t>sa eva laghu</w:t>
      </w:r>
      <w:r>
        <w:rPr>
          <w:lang w:val="fr-FR"/>
        </w:rPr>
        <w:t>-</w:t>
      </w:r>
      <w:r w:rsidRPr="00CC6152">
        <w:rPr>
          <w:lang w:val="fr-FR"/>
        </w:rPr>
        <w:t>manmathaḥ param amuṣya kaṁso vaśaḥ |</w:t>
      </w:r>
    </w:p>
    <w:p w:rsidR="00683AE5" w:rsidRPr="00CC6152" w:rsidRDefault="00683AE5" w:rsidP="005959C3">
      <w:pPr>
        <w:pStyle w:val="VerseQuote"/>
        <w:rPr>
          <w:lang w:val="fr-FR"/>
        </w:rPr>
      </w:pPr>
      <w:r w:rsidRPr="00CC6152">
        <w:rPr>
          <w:lang w:val="fr-FR"/>
        </w:rPr>
        <w:t>ato’sya lipim aṅkitaṁ sapadi tatra nītvā dadan</w:t>
      </w:r>
    </w:p>
    <w:p w:rsidR="00683AE5" w:rsidRPr="00CC6152" w:rsidRDefault="00683AE5" w:rsidP="005959C3">
      <w:pPr>
        <w:pStyle w:val="VerseQuote"/>
        <w:rPr>
          <w:lang w:val="fr-FR"/>
        </w:rPr>
      </w:pPr>
      <w:r w:rsidRPr="00CC6152">
        <w:rPr>
          <w:lang w:val="fr-FR"/>
        </w:rPr>
        <w:t>nṛpāt kaṭakam ānayan pati</w:t>
      </w:r>
      <w:r>
        <w:rPr>
          <w:lang w:val="fr-FR"/>
        </w:rPr>
        <w:t>-</w:t>
      </w:r>
      <w:r w:rsidRPr="00CC6152">
        <w:rPr>
          <w:lang w:val="fr-FR"/>
        </w:rPr>
        <w:t>kulāni badhnāmi vaḥ ||148||</w:t>
      </w:r>
    </w:p>
    <w:p w:rsidR="00683AE5" w:rsidRDefault="00683AE5" w:rsidP="00E67540">
      <w:pPr>
        <w:rPr>
          <w:lang w:val="fr-FR"/>
        </w:rPr>
      </w:pPr>
    </w:p>
    <w:p w:rsidR="00683AE5" w:rsidRDefault="00683AE5" w:rsidP="00E67540">
      <w:pPr>
        <w:rPr>
          <w:lang w:val="fr-FR"/>
        </w:rPr>
      </w:pPr>
      <w:r>
        <w:rPr>
          <w:lang w:val="fr-FR"/>
        </w:rPr>
        <w:t>laghu-manmathaḥ caturvyūhāntargata-pradyumnākhyaḥ śākhā-sthānīyaḥ kāma ity arthaḥ śri-kṛṣṇa-karṇāmṛtoktatvāt—kāmāvatārāṅkuram iti ||</w:t>
      </w:r>
    </w:p>
    <w:p w:rsidR="00683AE5" w:rsidRPr="00CC6152" w:rsidRDefault="00683AE5" w:rsidP="00E67540">
      <w:pPr>
        <w:rPr>
          <w:lang w:val="fr-FR"/>
        </w:rPr>
      </w:pPr>
    </w:p>
    <w:p w:rsidR="00683AE5" w:rsidRPr="00CC6152" w:rsidRDefault="00683AE5" w:rsidP="005959C3">
      <w:pPr>
        <w:pStyle w:val="VerseQuote"/>
        <w:rPr>
          <w:lang w:val="fr-FR"/>
        </w:rPr>
      </w:pPr>
      <w:r w:rsidRPr="00CC6152">
        <w:rPr>
          <w:lang w:val="fr-FR"/>
        </w:rPr>
        <w:t xml:space="preserve">itīha </w:t>
      </w:r>
      <w:r>
        <w:rPr>
          <w:lang w:val="fr-FR"/>
        </w:rPr>
        <w:t>madhumaṅgal</w:t>
      </w:r>
      <w:r w:rsidRPr="00CC6152">
        <w:rPr>
          <w:lang w:val="fr-FR"/>
        </w:rPr>
        <w:t>ollasita-vaktra-kañja-skhalad-</w:t>
      </w:r>
    </w:p>
    <w:p w:rsidR="00683AE5" w:rsidRPr="00CC6152" w:rsidRDefault="00683AE5" w:rsidP="00B35480">
      <w:pPr>
        <w:pStyle w:val="VerseQuote"/>
        <w:rPr>
          <w:lang w:val="fr-FR"/>
        </w:rPr>
      </w:pPr>
      <w:r w:rsidRPr="00CC6152">
        <w:rPr>
          <w:lang w:val="fr-FR"/>
        </w:rPr>
        <w:t>vacaḥ-prasara-sauṣṭhavocchalita-sīdhu-dhārām im</w:t>
      </w:r>
      <w:r>
        <w:rPr>
          <w:lang w:val="fr-FR"/>
        </w:rPr>
        <w:t>ā</w:t>
      </w:r>
      <w:r w:rsidRPr="00CC6152">
        <w:rPr>
          <w:lang w:val="fr-FR"/>
        </w:rPr>
        <w:t>m |</w:t>
      </w:r>
    </w:p>
    <w:p w:rsidR="00683AE5" w:rsidRPr="00CC6152" w:rsidRDefault="00683AE5" w:rsidP="00B35480">
      <w:pPr>
        <w:pStyle w:val="VerseQuote"/>
        <w:rPr>
          <w:lang w:val="fr-FR"/>
        </w:rPr>
      </w:pPr>
      <w:r w:rsidRPr="00CC6152">
        <w:rPr>
          <w:lang w:val="fr-FR"/>
        </w:rPr>
        <w:t>nipīya rabhasonmada-mṛdu dadhāra hāsa-dhvaniṁ</w:t>
      </w:r>
    </w:p>
    <w:p w:rsidR="00683AE5" w:rsidRPr="00CC6152" w:rsidRDefault="00683AE5" w:rsidP="00B35480">
      <w:pPr>
        <w:pStyle w:val="VerseQuote"/>
        <w:rPr>
          <w:lang w:val="fr-FR"/>
        </w:rPr>
      </w:pPr>
      <w:r w:rsidRPr="00CC6152">
        <w:rPr>
          <w:lang w:val="fr-FR"/>
        </w:rPr>
        <w:t>sadaḥ-sarasi sundarī</w:t>
      </w:r>
      <w:r>
        <w:rPr>
          <w:lang w:val="fr-FR"/>
        </w:rPr>
        <w:t>-</w:t>
      </w:r>
      <w:r w:rsidRPr="00CC6152">
        <w:rPr>
          <w:lang w:val="fr-FR"/>
        </w:rPr>
        <w:t>rasika-sabhya-bhṛṅgāvalī ||149||</w:t>
      </w:r>
    </w:p>
    <w:p w:rsidR="00683AE5" w:rsidRPr="00CC6152" w:rsidRDefault="00683AE5" w:rsidP="005959C3">
      <w:pPr>
        <w:pStyle w:val="VerseQuote"/>
        <w:rPr>
          <w:lang w:val="fr-FR"/>
        </w:rPr>
      </w:pPr>
    </w:p>
    <w:p w:rsidR="00683AE5" w:rsidRPr="00CC6152" w:rsidRDefault="00683AE5" w:rsidP="005959C3">
      <w:pPr>
        <w:pStyle w:val="VerseQuote"/>
        <w:rPr>
          <w:lang w:val="fr-FR"/>
        </w:rPr>
      </w:pPr>
      <w:r w:rsidRPr="00CC6152">
        <w:rPr>
          <w:lang w:val="fr-FR"/>
        </w:rPr>
        <w:t>etat tad uktam adhigatya mṛṣā ruṣā</w:t>
      </w:r>
      <w:r>
        <w:rPr>
          <w:lang w:val="fr-FR"/>
        </w:rPr>
        <w:t>’</w:t>
      </w:r>
      <w:r w:rsidRPr="00CC6152">
        <w:rPr>
          <w:lang w:val="fr-FR"/>
        </w:rPr>
        <w:t>yaṁ</w:t>
      </w:r>
    </w:p>
    <w:p w:rsidR="00683AE5" w:rsidRPr="00CC6152" w:rsidRDefault="00683AE5" w:rsidP="00B35480">
      <w:pPr>
        <w:pStyle w:val="VerseQuote"/>
        <w:rPr>
          <w:lang w:val="fr-FR"/>
        </w:rPr>
      </w:pPr>
      <w:r w:rsidRPr="00CC6152">
        <w:rPr>
          <w:lang w:val="fr-FR"/>
        </w:rPr>
        <w:t>vācaṁ rucātirucir</w:t>
      </w:r>
      <w:r>
        <w:rPr>
          <w:lang w:val="fr-FR"/>
        </w:rPr>
        <w:t>ā</w:t>
      </w:r>
      <w:r w:rsidRPr="00CC6152">
        <w:rPr>
          <w:lang w:val="fr-FR"/>
        </w:rPr>
        <w:t>m iti tām uvāca |</w:t>
      </w:r>
    </w:p>
    <w:p w:rsidR="00683AE5" w:rsidRPr="00295339" w:rsidRDefault="00683AE5" w:rsidP="005959C3">
      <w:pPr>
        <w:pStyle w:val="VerseQuote"/>
      </w:pPr>
      <w:r w:rsidRPr="00295339">
        <w:t>dānaṁ na ced dadati me tad imā mayaiva</w:t>
      </w:r>
    </w:p>
    <w:p w:rsidR="00683AE5" w:rsidRDefault="00683AE5" w:rsidP="005959C3">
      <w:pPr>
        <w:pStyle w:val="VerseQuote"/>
      </w:pPr>
      <w:r>
        <w:t>sārdhaṁ calantv iha mahā-madanendra-pārśvam ||150||</w:t>
      </w:r>
    </w:p>
    <w:p w:rsidR="00683AE5" w:rsidRDefault="00683AE5" w:rsidP="005959C3">
      <w:pPr>
        <w:pStyle w:val="VerseQuote"/>
      </w:pPr>
    </w:p>
    <w:p w:rsidR="00683AE5" w:rsidRDefault="00683AE5" w:rsidP="005959C3">
      <w:pPr>
        <w:pStyle w:val="VerseQuote"/>
      </w:pPr>
      <w:r>
        <w:t>ko vā mahā-manasijaḥ sakhi naiva jāne</w:t>
      </w:r>
    </w:p>
    <w:p w:rsidR="00683AE5" w:rsidRDefault="00683AE5" w:rsidP="005959C3">
      <w:pPr>
        <w:pStyle w:val="VerseQuote"/>
      </w:pPr>
      <w:r>
        <w:t>kutrāpi na śruta-caro jagatī-tale’sau |</w:t>
      </w:r>
    </w:p>
    <w:p w:rsidR="00683AE5" w:rsidRDefault="00683AE5" w:rsidP="00B35480">
      <w:pPr>
        <w:pStyle w:val="VerseQuote"/>
      </w:pPr>
      <w:r>
        <w:t xml:space="preserve">mithyaiṣa yan mahima-nāma-balāni tasya </w:t>
      </w:r>
    </w:p>
    <w:p w:rsidR="00683AE5" w:rsidRDefault="00683AE5" w:rsidP="005959C3">
      <w:pPr>
        <w:pStyle w:val="VerseQuote"/>
      </w:pPr>
      <w:r>
        <w:t>saṅkīrtayet tad iha vaḥ parihāsa-bhaṅgyaiḥ ||151||</w:t>
      </w:r>
    </w:p>
    <w:p w:rsidR="00683AE5" w:rsidRDefault="00683AE5" w:rsidP="005959C3">
      <w:pPr>
        <w:pStyle w:val="VerseQuote"/>
      </w:pPr>
    </w:p>
    <w:p w:rsidR="00683AE5" w:rsidRDefault="00683AE5" w:rsidP="00901174">
      <w:pPr>
        <w:pStyle w:val="VerseQuote"/>
      </w:pPr>
      <w:r>
        <w:t>ity-ādya-campakalatā-lapitaṁ tadānīm</w:t>
      </w:r>
    </w:p>
    <w:p w:rsidR="00683AE5" w:rsidRDefault="00683AE5" w:rsidP="005959C3">
      <w:pPr>
        <w:pStyle w:val="VerseQuote"/>
      </w:pPr>
      <w:r>
        <w:t>ākarṇya gokula-vidhur vidhu-vaktra-bimbām |</w:t>
      </w:r>
    </w:p>
    <w:p w:rsidR="00683AE5" w:rsidRDefault="00683AE5" w:rsidP="00901174">
      <w:pPr>
        <w:pStyle w:val="VerseQuote"/>
      </w:pPr>
      <w:r>
        <w:t>rādhāṁ nirīkṣya dara bhāṣitavān sabhāyāṁ</w:t>
      </w:r>
    </w:p>
    <w:p w:rsidR="00683AE5" w:rsidRDefault="00683AE5" w:rsidP="005959C3">
      <w:pPr>
        <w:pStyle w:val="VerseQuote"/>
      </w:pPr>
      <w:r>
        <w:t>solluṇṭham indu-vadane madano’dvitīyaḥ ||152||</w:t>
      </w:r>
    </w:p>
    <w:p w:rsidR="00683AE5" w:rsidRDefault="00683AE5" w:rsidP="005959C3">
      <w:pPr>
        <w:pStyle w:val="VerseQuote"/>
      </w:pPr>
    </w:p>
    <w:p w:rsidR="00683AE5" w:rsidRDefault="00683AE5" w:rsidP="00901174">
      <w:pPr>
        <w:pStyle w:val="VerseQuote"/>
      </w:pPr>
      <w:r>
        <w:t>atraiva hṛdya-giri-varya-visṛṣṭa-paṭṭa-</w:t>
      </w:r>
    </w:p>
    <w:p w:rsidR="00683AE5" w:rsidRDefault="00683AE5" w:rsidP="005959C3">
      <w:pPr>
        <w:pStyle w:val="VerseQuote"/>
      </w:pPr>
      <w:r>
        <w:t>rāṣṭre virājati mahā-madanaḥ sadaiva |</w:t>
      </w:r>
    </w:p>
    <w:p w:rsidR="00683AE5" w:rsidRDefault="00683AE5" w:rsidP="005959C3">
      <w:pPr>
        <w:pStyle w:val="VerseQuote"/>
      </w:pPr>
      <w:r>
        <w:t>tat-sevikābhir api yad bhavatībhir evam</w:t>
      </w:r>
    </w:p>
    <w:p w:rsidR="00683AE5" w:rsidRDefault="00683AE5" w:rsidP="005959C3">
      <w:pPr>
        <w:pStyle w:val="VerseQuote"/>
      </w:pPr>
      <w:r>
        <w:t>ābhāṣyate tad iha vo mada eva hetuḥ ||153||</w:t>
      </w:r>
    </w:p>
    <w:p w:rsidR="00683AE5" w:rsidRDefault="00683AE5" w:rsidP="005959C3">
      <w:pPr>
        <w:pStyle w:val="VerseQuote"/>
      </w:pPr>
    </w:p>
    <w:p w:rsidR="00683AE5" w:rsidRDefault="00683AE5" w:rsidP="005959C3">
      <w:pPr>
        <w:pStyle w:val="VerseQuote"/>
      </w:pPr>
      <w:r>
        <w:t>saṁlabhya satra-sadane gamane’dya bādhāṁ</w:t>
      </w:r>
    </w:p>
    <w:p w:rsidR="00683AE5" w:rsidRDefault="00683AE5" w:rsidP="005959C3">
      <w:pPr>
        <w:pStyle w:val="VerseQuote"/>
      </w:pPr>
      <w:r>
        <w:t>rādhā mudhā sphurita-roṣa-rasabhiṣiktā |</w:t>
      </w:r>
    </w:p>
    <w:p w:rsidR="00683AE5" w:rsidRDefault="00683AE5" w:rsidP="00901174">
      <w:pPr>
        <w:pStyle w:val="VerseQuote"/>
      </w:pPr>
      <w:r>
        <w:t>tiryak-sphuran-nayana-nartana-tīvra-bāṇair</w:t>
      </w:r>
    </w:p>
    <w:p w:rsidR="00683AE5" w:rsidRDefault="00683AE5" w:rsidP="005959C3">
      <w:pPr>
        <w:pStyle w:val="VerseQuote"/>
      </w:pPr>
      <w:r>
        <w:t>āvidhya kṛṣṇam adhunā madhu-vāg uvāca ||154||</w:t>
      </w:r>
    </w:p>
    <w:p w:rsidR="00683AE5" w:rsidRDefault="00683AE5" w:rsidP="005959C3">
      <w:pPr>
        <w:pStyle w:val="VerseQuote"/>
      </w:pPr>
    </w:p>
    <w:p w:rsidR="00683AE5" w:rsidRPr="00B7375B" w:rsidRDefault="00683AE5" w:rsidP="005959C3">
      <w:pPr>
        <w:pStyle w:val="VerseQuote"/>
        <w:rPr>
          <w:lang w:val="fr-FR"/>
        </w:rPr>
      </w:pPr>
      <w:r w:rsidRPr="00B7375B">
        <w:rPr>
          <w:lang w:val="fr-FR"/>
        </w:rPr>
        <w:t>he vīra vallava-vadhū-vadanāravinda-</w:t>
      </w:r>
    </w:p>
    <w:p w:rsidR="00683AE5" w:rsidRDefault="00683AE5" w:rsidP="005959C3">
      <w:pPr>
        <w:pStyle w:val="VerseQuote"/>
        <w:rPr>
          <w:lang w:val="fr-FR"/>
        </w:rPr>
      </w:pPr>
      <w:r>
        <w:rPr>
          <w:lang w:val="fr-FR"/>
        </w:rPr>
        <w:t>mādhvīka-pāna-bharataḥ paramātiśuddha |</w:t>
      </w:r>
    </w:p>
    <w:p w:rsidR="00683AE5" w:rsidRDefault="00683AE5" w:rsidP="00B7375B">
      <w:pPr>
        <w:pStyle w:val="VerseQuote"/>
        <w:rPr>
          <w:lang w:val="fr-FR"/>
        </w:rPr>
      </w:pPr>
      <w:r>
        <w:rPr>
          <w:lang w:val="fr-FR"/>
        </w:rPr>
        <w:t>bhāgyāt tvayā saha yayā calitaṁ varākṣyā</w:t>
      </w:r>
    </w:p>
    <w:p w:rsidR="00683AE5" w:rsidRDefault="00683AE5" w:rsidP="00B7375B">
      <w:pPr>
        <w:pStyle w:val="VerseQuote"/>
        <w:rPr>
          <w:lang w:val="fr-FR"/>
        </w:rPr>
      </w:pPr>
      <w:r>
        <w:rPr>
          <w:lang w:val="fr-FR"/>
        </w:rPr>
        <w:t>bāḍhaṁ rarakṣa gṛha-dharma-kulāni saiva ||155||</w:t>
      </w:r>
    </w:p>
    <w:p w:rsidR="00683AE5" w:rsidRDefault="00683AE5" w:rsidP="00C304D7">
      <w:pPr>
        <w:rPr>
          <w:lang w:val="fr-FR"/>
        </w:rPr>
      </w:pPr>
    </w:p>
    <w:p w:rsidR="00683AE5" w:rsidRDefault="00683AE5" w:rsidP="00C304D7">
      <w:pPr>
        <w:rPr>
          <w:lang w:val="fr-FR"/>
        </w:rPr>
      </w:pPr>
      <w:r>
        <w:rPr>
          <w:lang w:val="fr-FR"/>
        </w:rPr>
        <w:t>atra viparīta-lakṣaṇayā solluṇṭha-vacanam idaṁ tena ca tasyāḥ iha para-kāla-dharma-jātāni sarvāṇy evāstamitānīti mahā-durbhāgyaṁ tasyāḥ sūcitam ||155||</w:t>
      </w:r>
    </w:p>
    <w:p w:rsidR="00683AE5" w:rsidRDefault="00683AE5" w:rsidP="00C304D7">
      <w:pPr>
        <w:rPr>
          <w:lang w:val="fr-FR"/>
        </w:rPr>
      </w:pPr>
    </w:p>
    <w:p w:rsidR="00683AE5" w:rsidRDefault="00683AE5" w:rsidP="00C304D7">
      <w:pPr>
        <w:pStyle w:val="VerseQuote"/>
        <w:rPr>
          <w:lang w:val="fr-FR"/>
        </w:rPr>
      </w:pPr>
      <w:r>
        <w:rPr>
          <w:lang w:val="fr-FR"/>
        </w:rPr>
        <w:t>dṛṣṭvā tayoḥ kalim analpa-rasātibaddham</w:t>
      </w:r>
    </w:p>
    <w:p w:rsidR="00683AE5" w:rsidRDefault="00683AE5" w:rsidP="00C304D7">
      <w:pPr>
        <w:pStyle w:val="VerseQuote"/>
        <w:rPr>
          <w:lang w:val="fr-FR"/>
        </w:rPr>
      </w:pPr>
      <w:r>
        <w:rPr>
          <w:lang w:val="fr-FR"/>
        </w:rPr>
        <w:t>ācāryayor vividha-narma-kalā-kalāpe |</w:t>
      </w:r>
    </w:p>
    <w:p w:rsidR="00683AE5" w:rsidRDefault="00683AE5" w:rsidP="00C304D7">
      <w:pPr>
        <w:pStyle w:val="VerseQuote"/>
        <w:rPr>
          <w:lang w:val="fr-FR"/>
        </w:rPr>
      </w:pPr>
      <w:r>
        <w:rPr>
          <w:lang w:val="fr-FR"/>
        </w:rPr>
        <w:t>śāntīcchayā vinaya-vākya-kulais tato’sau</w:t>
      </w:r>
    </w:p>
    <w:p w:rsidR="00683AE5" w:rsidRDefault="00683AE5" w:rsidP="00C304D7">
      <w:pPr>
        <w:pStyle w:val="VerseQuote"/>
        <w:rPr>
          <w:lang w:val="fr-FR"/>
        </w:rPr>
      </w:pPr>
      <w:r>
        <w:rPr>
          <w:lang w:val="fr-FR"/>
        </w:rPr>
        <w:t>nāndīmukhī samabhinandya hariṁ jagāda ||156||</w:t>
      </w:r>
    </w:p>
    <w:p w:rsidR="00683AE5" w:rsidRDefault="00683AE5" w:rsidP="00C304D7">
      <w:pPr>
        <w:pStyle w:val="VerseQuote"/>
        <w:rPr>
          <w:lang w:val="fr-FR"/>
        </w:rPr>
      </w:pPr>
    </w:p>
    <w:p w:rsidR="00683AE5" w:rsidRDefault="00683AE5" w:rsidP="00C304D7">
      <w:pPr>
        <w:pStyle w:val="VerseQuote"/>
        <w:rPr>
          <w:lang w:val="fr-FR"/>
        </w:rPr>
      </w:pPr>
      <w:r>
        <w:rPr>
          <w:lang w:val="fr-FR"/>
        </w:rPr>
        <w:t xml:space="preserve">dānīndra-māṅgalika-yajña-nimittam etāḥ </w:t>
      </w:r>
    </w:p>
    <w:p w:rsidR="00683AE5" w:rsidRDefault="00683AE5" w:rsidP="00C304D7">
      <w:pPr>
        <w:pStyle w:val="VerseQuote"/>
        <w:rPr>
          <w:lang w:val="fr-FR"/>
        </w:rPr>
      </w:pPr>
      <w:r>
        <w:rPr>
          <w:lang w:val="fr-FR"/>
        </w:rPr>
        <w:t>śuddhā nayanti śirasā nava-gavya-kumbhān |</w:t>
      </w:r>
    </w:p>
    <w:p w:rsidR="00683AE5" w:rsidRDefault="00683AE5" w:rsidP="00C304D7">
      <w:pPr>
        <w:pStyle w:val="VerseQuote"/>
        <w:rPr>
          <w:lang w:val="fr-FR"/>
        </w:rPr>
      </w:pPr>
      <w:r>
        <w:rPr>
          <w:lang w:val="fr-FR"/>
        </w:rPr>
        <w:t>dharmaṁ nirīkṣya kula-candra vimuñca tasmāt</w:t>
      </w:r>
    </w:p>
    <w:p w:rsidR="00683AE5" w:rsidRDefault="00683AE5" w:rsidP="00901174">
      <w:pPr>
        <w:pStyle w:val="VerseQuote"/>
        <w:rPr>
          <w:lang w:val="fr-FR"/>
        </w:rPr>
      </w:pPr>
      <w:r>
        <w:rPr>
          <w:lang w:val="fr-FR"/>
        </w:rPr>
        <w:t>kāmaṁ yathā bhavati te yaśasi pracāraḥ ||157||</w:t>
      </w:r>
    </w:p>
    <w:p w:rsidR="00683AE5" w:rsidRDefault="00683AE5" w:rsidP="00C304D7">
      <w:pPr>
        <w:pStyle w:val="VerseQuote"/>
        <w:rPr>
          <w:lang w:val="fr-FR"/>
        </w:rPr>
      </w:pPr>
    </w:p>
    <w:p w:rsidR="00683AE5" w:rsidRDefault="00683AE5" w:rsidP="00C304D7">
      <w:pPr>
        <w:pStyle w:val="VerseQuote"/>
        <w:rPr>
          <w:lang w:val="fr-FR"/>
        </w:rPr>
      </w:pPr>
      <w:r>
        <w:rPr>
          <w:lang w:val="fr-FR"/>
        </w:rPr>
        <w:t>girīndra-purataḥ sphuran-nava-sarovarasyonnata-</w:t>
      </w:r>
    </w:p>
    <w:p w:rsidR="00683AE5" w:rsidRDefault="00683AE5" w:rsidP="00C304D7">
      <w:pPr>
        <w:pStyle w:val="VerseQuote"/>
        <w:rPr>
          <w:lang w:val="fr-FR"/>
        </w:rPr>
      </w:pPr>
      <w:r>
        <w:rPr>
          <w:lang w:val="fr-FR"/>
        </w:rPr>
        <w:t>prasannatara-vāriṇaḥ kusuma-saṅgha-sad-gandhinaḥ |</w:t>
      </w:r>
    </w:p>
    <w:p w:rsidR="00683AE5" w:rsidRDefault="00683AE5" w:rsidP="00C304D7">
      <w:pPr>
        <w:pStyle w:val="VerseQuote"/>
        <w:rPr>
          <w:lang w:val="fr-FR"/>
        </w:rPr>
      </w:pPr>
      <w:r>
        <w:rPr>
          <w:lang w:val="fr-FR"/>
        </w:rPr>
        <w:t xml:space="preserve">dhvanāḍhya-khaga-saṅginaḥ parita eva sa bhūruhaiḥ </w:t>
      </w:r>
    </w:p>
    <w:p w:rsidR="00683AE5" w:rsidRDefault="00683AE5" w:rsidP="00C304D7">
      <w:pPr>
        <w:pStyle w:val="VerseQuote"/>
        <w:rPr>
          <w:lang w:val="fr-FR"/>
        </w:rPr>
      </w:pPr>
      <w:r>
        <w:rPr>
          <w:lang w:val="fr-FR"/>
        </w:rPr>
        <w:t>samṛddham adhikaṁ vanaṁ jayati yatra khelāspade ||158||</w:t>
      </w:r>
    </w:p>
    <w:p w:rsidR="00683AE5" w:rsidRDefault="00683AE5" w:rsidP="00D21CFF">
      <w:pPr>
        <w:rPr>
          <w:lang w:val="fr-FR"/>
        </w:rPr>
      </w:pPr>
    </w:p>
    <w:p w:rsidR="00683AE5" w:rsidRPr="00CC6152" w:rsidRDefault="00683AE5" w:rsidP="00D21CFF">
      <w:pPr>
        <w:rPr>
          <w:lang w:val="fr-FR"/>
        </w:rPr>
      </w:pPr>
      <w:r>
        <w:rPr>
          <w:lang w:val="fr-FR"/>
        </w:rPr>
        <w:t>atroddīpana-vibhāvaḥ khalu varṇ</w:t>
      </w:r>
      <w:r w:rsidRPr="00CC6152">
        <w:rPr>
          <w:lang w:val="fr-FR"/>
        </w:rPr>
        <w:t>yate—</w:t>
      </w:r>
    </w:p>
    <w:p w:rsidR="00683AE5" w:rsidRDefault="00683AE5" w:rsidP="00D21CFF">
      <w:pPr>
        <w:rPr>
          <w:lang w:val="fr-FR"/>
        </w:rPr>
      </w:pPr>
    </w:p>
    <w:p w:rsidR="00683AE5" w:rsidRDefault="00683AE5" w:rsidP="00C304D7">
      <w:pPr>
        <w:pStyle w:val="VerseQuote"/>
        <w:rPr>
          <w:lang w:val="fr-FR"/>
        </w:rPr>
      </w:pPr>
      <w:r>
        <w:rPr>
          <w:lang w:val="fr-FR"/>
        </w:rPr>
        <w:t>kvacit kvacana sundaraṁ raṇati matta-bhṛṅgāvalī</w:t>
      </w:r>
    </w:p>
    <w:p w:rsidR="00683AE5" w:rsidRDefault="00683AE5" w:rsidP="00C304D7">
      <w:pPr>
        <w:pStyle w:val="VerseQuote"/>
        <w:rPr>
          <w:lang w:val="fr-FR"/>
        </w:rPr>
      </w:pPr>
      <w:r>
        <w:rPr>
          <w:lang w:val="fr-FR"/>
        </w:rPr>
        <w:t>madhu-prasara-mandire surabhi-puṣpa-vṛndodare |</w:t>
      </w:r>
    </w:p>
    <w:p w:rsidR="00683AE5" w:rsidRDefault="00683AE5" w:rsidP="00C304D7">
      <w:pPr>
        <w:pStyle w:val="VerseQuote"/>
        <w:rPr>
          <w:lang w:val="fr-FR"/>
        </w:rPr>
      </w:pPr>
      <w:r>
        <w:rPr>
          <w:lang w:val="fr-FR"/>
        </w:rPr>
        <w:t xml:space="preserve">kvacit kvacana kokilāḥ kala-rutāni santanvate </w:t>
      </w:r>
    </w:p>
    <w:p w:rsidR="00683AE5" w:rsidRDefault="00683AE5" w:rsidP="00C304D7">
      <w:pPr>
        <w:pStyle w:val="VerseQuote"/>
        <w:rPr>
          <w:lang w:val="fr-FR"/>
        </w:rPr>
      </w:pPr>
      <w:r>
        <w:rPr>
          <w:lang w:val="fr-FR"/>
        </w:rPr>
        <w:t>rasāla-vana-mañjarī-vara-maranda-pānonmadaḥ ||159||</w:t>
      </w:r>
    </w:p>
    <w:p w:rsidR="00683AE5" w:rsidRDefault="00683AE5" w:rsidP="00C304D7">
      <w:pPr>
        <w:pStyle w:val="VerseQuote"/>
        <w:rPr>
          <w:lang w:val="fr-FR"/>
        </w:rPr>
      </w:pPr>
    </w:p>
    <w:p w:rsidR="00683AE5" w:rsidRPr="00B7375B" w:rsidRDefault="00683AE5" w:rsidP="00E07E13">
      <w:pPr>
        <w:pStyle w:val="VerseQuote"/>
        <w:rPr>
          <w:lang w:val="fr-FR"/>
        </w:rPr>
      </w:pPr>
      <w:r>
        <w:rPr>
          <w:lang w:val="fr-FR"/>
        </w:rPr>
        <w:t>kvacit kvacana kekinaḥ pṛthu naṭanti kecin madāt</w:t>
      </w:r>
    </w:p>
    <w:p w:rsidR="00683AE5" w:rsidRPr="00B7375B" w:rsidRDefault="00683AE5" w:rsidP="00E07E13">
      <w:pPr>
        <w:pStyle w:val="VerseQuote"/>
        <w:rPr>
          <w:lang w:val="fr-FR"/>
        </w:rPr>
      </w:pPr>
      <w:r>
        <w:rPr>
          <w:lang w:val="fr-FR"/>
        </w:rPr>
        <w:t>kvacit kvacana kecana pratinadanti cāmodinaḥ |</w:t>
      </w:r>
    </w:p>
    <w:p w:rsidR="00683AE5" w:rsidRDefault="00683AE5" w:rsidP="00E07E13">
      <w:pPr>
        <w:pStyle w:val="VerseQuote"/>
        <w:rPr>
          <w:lang w:val="fr-FR"/>
        </w:rPr>
      </w:pPr>
      <w:r>
        <w:rPr>
          <w:lang w:val="fr-FR"/>
        </w:rPr>
        <w:t>kvacit kvacana mādhurī-bhara-rasāla-hṛdyojjvalat-</w:t>
      </w:r>
    </w:p>
    <w:p w:rsidR="00683AE5" w:rsidRDefault="00683AE5" w:rsidP="00E07E13">
      <w:pPr>
        <w:pStyle w:val="VerseQuote"/>
        <w:rPr>
          <w:lang w:val="fr-FR"/>
        </w:rPr>
      </w:pPr>
      <w:r>
        <w:rPr>
          <w:lang w:val="fr-FR"/>
        </w:rPr>
        <w:t>phala-prakara-bhakṣaṇe paṭu raṭanti śārī-śukāḥ ||160||</w:t>
      </w:r>
    </w:p>
    <w:p w:rsidR="00683AE5" w:rsidRDefault="00683AE5" w:rsidP="00E07E13">
      <w:pPr>
        <w:pStyle w:val="VerseQuote"/>
        <w:rPr>
          <w:lang w:val="fr-FR"/>
        </w:rPr>
      </w:pPr>
    </w:p>
    <w:p w:rsidR="00683AE5" w:rsidRDefault="00683AE5" w:rsidP="00E07E13">
      <w:pPr>
        <w:pStyle w:val="VerseQuote"/>
        <w:rPr>
          <w:lang w:val="fr-FR"/>
        </w:rPr>
      </w:pPr>
      <w:r>
        <w:rPr>
          <w:lang w:val="fr-FR"/>
        </w:rPr>
        <w:t>śvas tāvad etat saraso nikuñjaṁ</w:t>
      </w:r>
    </w:p>
    <w:p w:rsidR="00683AE5" w:rsidRDefault="00683AE5" w:rsidP="00E07E13">
      <w:pPr>
        <w:pStyle w:val="VerseQuote"/>
        <w:rPr>
          <w:lang w:val="fr-FR"/>
        </w:rPr>
      </w:pPr>
      <w:r>
        <w:rPr>
          <w:lang w:val="fr-FR"/>
        </w:rPr>
        <w:t>etāḥ sameṣyanti mahān api tvam |</w:t>
      </w:r>
    </w:p>
    <w:p w:rsidR="00683AE5" w:rsidRDefault="00683AE5" w:rsidP="00E07E13">
      <w:pPr>
        <w:pStyle w:val="VerseQuote"/>
        <w:rPr>
          <w:lang w:val="fr-FR"/>
        </w:rPr>
      </w:pPr>
      <w:r>
        <w:rPr>
          <w:lang w:val="fr-FR"/>
        </w:rPr>
        <w:t>tatraiva yuktaṁ tava dānam etat</w:t>
      </w:r>
    </w:p>
    <w:p w:rsidR="00683AE5" w:rsidRDefault="00683AE5" w:rsidP="00E07E13">
      <w:pPr>
        <w:pStyle w:val="VerseQuote"/>
        <w:rPr>
          <w:lang w:val="fr-FR"/>
        </w:rPr>
      </w:pPr>
      <w:r>
        <w:rPr>
          <w:lang w:val="fr-FR"/>
        </w:rPr>
        <w:t>samādayiṣyāmy atha lagnikāham ||161||</w:t>
      </w:r>
    </w:p>
    <w:p w:rsidR="00683AE5" w:rsidRDefault="00683AE5" w:rsidP="00E07E13">
      <w:pPr>
        <w:pStyle w:val="VerseQuote"/>
        <w:rPr>
          <w:lang w:val="fr-FR"/>
        </w:rPr>
      </w:pPr>
    </w:p>
    <w:p w:rsidR="00683AE5" w:rsidRDefault="00683AE5" w:rsidP="00E07E13">
      <w:pPr>
        <w:pStyle w:val="VerseQuote"/>
        <w:rPr>
          <w:lang w:val="fr-FR"/>
        </w:rPr>
      </w:pPr>
      <w:r>
        <w:rPr>
          <w:lang w:val="fr-FR"/>
        </w:rPr>
        <w:t>yato’tra nirvartyam idaṁ hi dānaṁ</w:t>
      </w:r>
    </w:p>
    <w:p w:rsidR="00683AE5" w:rsidRDefault="00683AE5" w:rsidP="00E07E13">
      <w:pPr>
        <w:pStyle w:val="VerseQuote"/>
        <w:rPr>
          <w:lang w:val="fr-FR"/>
        </w:rPr>
      </w:pPr>
      <w:r>
        <w:rPr>
          <w:lang w:val="fr-FR"/>
        </w:rPr>
        <w:t>girau sthitasyāsya sarovarasya |</w:t>
      </w:r>
    </w:p>
    <w:p w:rsidR="00683AE5" w:rsidRDefault="00683AE5" w:rsidP="00E07E13">
      <w:pPr>
        <w:pStyle w:val="VerseQuote"/>
        <w:rPr>
          <w:lang w:val="fr-FR"/>
        </w:rPr>
      </w:pPr>
      <w:r>
        <w:rPr>
          <w:lang w:val="fr-FR"/>
        </w:rPr>
        <w:t>tad-dāna-nirvartanam ity abhikhyā</w:t>
      </w:r>
    </w:p>
    <w:p w:rsidR="00683AE5" w:rsidRDefault="00683AE5" w:rsidP="00E07E13">
      <w:pPr>
        <w:pStyle w:val="VerseQuote"/>
        <w:rPr>
          <w:lang w:val="fr-FR"/>
        </w:rPr>
      </w:pPr>
      <w:r>
        <w:rPr>
          <w:lang w:val="fr-FR"/>
        </w:rPr>
        <w:t>bhaviṣyatīty eva hi sā jagāda ||162||</w:t>
      </w:r>
    </w:p>
    <w:p w:rsidR="00683AE5" w:rsidRDefault="00683AE5" w:rsidP="00E07E13">
      <w:pPr>
        <w:pStyle w:val="VerseQuote"/>
        <w:rPr>
          <w:lang w:val="fr-FR"/>
        </w:rPr>
      </w:pPr>
    </w:p>
    <w:p w:rsidR="00683AE5" w:rsidRDefault="00683AE5" w:rsidP="00D21CFF">
      <w:pPr>
        <w:pStyle w:val="VerseQuote"/>
        <w:rPr>
          <w:lang w:val="fr-FR"/>
        </w:rPr>
      </w:pPr>
      <w:r>
        <w:rPr>
          <w:lang w:val="fr-FR"/>
        </w:rPr>
        <w:t>anena tasyā vacanena tena</w:t>
      </w:r>
    </w:p>
    <w:p w:rsidR="00683AE5" w:rsidRDefault="00683AE5" w:rsidP="00D7343E">
      <w:pPr>
        <w:pStyle w:val="VerseQuote"/>
        <w:rPr>
          <w:lang w:val="fr-FR"/>
        </w:rPr>
      </w:pPr>
      <w:r>
        <w:rPr>
          <w:lang w:val="fr-FR"/>
        </w:rPr>
        <w:t>vihasya muktāḥ smita-cāru-vaktrāḥ |</w:t>
      </w:r>
    </w:p>
    <w:p w:rsidR="00683AE5" w:rsidRDefault="00683AE5" w:rsidP="00D21CFF">
      <w:pPr>
        <w:pStyle w:val="VerseQuote"/>
        <w:rPr>
          <w:lang w:val="fr-FR"/>
        </w:rPr>
      </w:pPr>
      <w:r>
        <w:rPr>
          <w:lang w:val="fr-FR"/>
        </w:rPr>
        <w:t xml:space="preserve">taṁ vīkṣamāṇā nayanāñcalais tāś </w:t>
      </w:r>
    </w:p>
    <w:p w:rsidR="00683AE5" w:rsidRDefault="00683AE5" w:rsidP="00D21CFF">
      <w:pPr>
        <w:pStyle w:val="VerseQuote"/>
        <w:rPr>
          <w:lang w:val="fr-FR"/>
        </w:rPr>
      </w:pPr>
      <w:r>
        <w:rPr>
          <w:lang w:val="fr-FR"/>
        </w:rPr>
        <w:t>celur mudā yajña-gṛhāya pūrṇāḥ ||163||</w:t>
      </w:r>
    </w:p>
    <w:p w:rsidR="00683AE5" w:rsidRDefault="00683AE5" w:rsidP="00D21CFF">
      <w:pPr>
        <w:pStyle w:val="VerseQuote"/>
        <w:rPr>
          <w:lang w:val="fr-FR"/>
        </w:rPr>
      </w:pPr>
    </w:p>
    <w:p w:rsidR="00683AE5" w:rsidRDefault="00683AE5" w:rsidP="00D21CFF">
      <w:pPr>
        <w:rPr>
          <w:lang w:val="fr-FR"/>
        </w:rPr>
      </w:pPr>
      <w:r>
        <w:rPr>
          <w:lang w:val="fr-FR"/>
        </w:rPr>
        <w:t>atra pūrṇāḥ ity anena pūrṇa-manorathā ity arthe āyāte śrī-dāna-keli-kaumudy-ukta-diśā śrī-rādhā-mādhavayos tatraiva rahaḥ-keli-kuñje lalitādibhiḥ praveśaḥ kāritaḥ | nibhṛta-vilāsa-samāpanānte ca bahir āgatau yugala-kiśorau | tad-anantaraṁ ca tā muktā iti jñeyam | sarvaṁ samañjasaṁ ceti dik | uktaṁ ca, śrī-dāsa-gosvāmibhir dāna-nirvartana-kuṇḍāṣṭake—</w:t>
      </w:r>
    </w:p>
    <w:p w:rsidR="00683AE5" w:rsidRDefault="00683AE5" w:rsidP="00D21CFF">
      <w:pPr>
        <w:rPr>
          <w:lang w:val="fr-FR"/>
        </w:rPr>
      </w:pPr>
    </w:p>
    <w:p w:rsidR="00683AE5" w:rsidRDefault="00683AE5" w:rsidP="00970943">
      <w:pPr>
        <w:pStyle w:val="Quote0"/>
      </w:pPr>
      <w:r>
        <w:t>nija-nija-nava-kuñje guñji-rolamba-puñje</w:t>
      </w:r>
    </w:p>
    <w:p w:rsidR="00683AE5" w:rsidRDefault="00683AE5" w:rsidP="00970943">
      <w:pPr>
        <w:pStyle w:val="Quote0"/>
        <w:rPr>
          <w:lang w:val="en-US"/>
        </w:rPr>
      </w:pPr>
      <w:r>
        <w:t>praṇayi-nava-sakhībhiḥ sampraveśya priyau tau |</w:t>
      </w:r>
      <w:r>
        <w:rPr>
          <w:lang w:val="en-US"/>
        </w:rPr>
        <w:t xml:space="preserve"> (6) ity-ādinā ||162||</w:t>
      </w:r>
    </w:p>
    <w:p w:rsidR="00683AE5" w:rsidRDefault="00683AE5" w:rsidP="00970943">
      <w:pPr>
        <w:pStyle w:val="VerseQuote"/>
      </w:pPr>
    </w:p>
    <w:p w:rsidR="00683AE5" w:rsidRDefault="00683AE5" w:rsidP="00970943">
      <w:pPr>
        <w:pStyle w:val="VerseQuote"/>
      </w:pPr>
      <w:r>
        <w:t>kṛṣṇākṣi-matta-madhupe nija-dṛṣṭi-bhṛṅgīṁ</w:t>
      </w:r>
    </w:p>
    <w:p w:rsidR="00683AE5" w:rsidRDefault="00683AE5" w:rsidP="00970943">
      <w:pPr>
        <w:pStyle w:val="VerseQuote"/>
      </w:pPr>
      <w:r>
        <w:t>bhaṅgyā parisphurad-anaṅga-taraṅgitāṅgī |</w:t>
      </w:r>
    </w:p>
    <w:p w:rsidR="00683AE5" w:rsidRDefault="00683AE5" w:rsidP="00970943">
      <w:pPr>
        <w:pStyle w:val="VerseQuote"/>
      </w:pPr>
      <w:r>
        <w:t>grīvārdha-bhaṅga-ruciraṁ dara yojayantī</w:t>
      </w:r>
    </w:p>
    <w:p w:rsidR="00683AE5" w:rsidRDefault="00683AE5" w:rsidP="00970943">
      <w:pPr>
        <w:pStyle w:val="VerseQuote"/>
      </w:pPr>
      <w:r>
        <w:t>smitvāli-varga-valitā calitātha rādhā ||163||</w:t>
      </w:r>
    </w:p>
    <w:p w:rsidR="00683AE5" w:rsidRDefault="00683AE5" w:rsidP="00970943">
      <w:pPr>
        <w:pStyle w:val="VerseQuote"/>
      </w:pPr>
    </w:p>
    <w:p w:rsidR="00683AE5" w:rsidRDefault="00683AE5" w:rsidP="00970943">
      <w:pPr>
        <w:pStyle w:val="VerseQuote"/>
      </w:pPr>
      <w:r>
        <w:t>tadaiva tāsāṁ mukha-paṅkajānāṁ</w:t>
      </w:r>
    </w:p>
    <w:p w:rsidR="00683AE5" w:rsidRPr="00D7343E" w:rsidRDefault="00683AE5" w:rsidP="00970943">
      <w:pPr>
        <w:pStyle w:val="VerseQuote"/>
        <w:rPr>
          <w:lang w:val="fr-FR"/>
        </w:rPr>
      </w:pPr>
      <w:r w:rsidRPr="00D7343E">
        <w:rPr>
          <w:lang w:val="fr-FR"/>
        </w:rPr>
        <w:t>smita-sphuran-mañju-maranda-bindum |</w:t>
      </w:r>
    </w:p>
    <w:p w:rsidR="00683AE5" w:rsidRDefault="00683AE5" w:rsidP="00970943">
      <w:pPr>
        <w:pStyle w:val="VerseQuote"/>
      </w:pPr>
      <w:r>
        <w:t>netrānta-vaktreṇa piban nitāntaṁ</w:t>
      </w:r>
    </w:p>
    <w:p w:rsidR="00683AE5" w:rsidRDefault="00683AE5" w:rsidP="00970943">
      <w:pPr>
        <w:pStyle w:val="VerseQuote"/>
      </w:pPr>
      <w:r>
        <w:t>mukunda-bhṛṅgo mudam āpa so’pi ||164||</w:t>
      </w:r>
    </w:p>
    <w:p w:rsidR="00683AE5" w:rsidRDefault="00683AE5" w:rsidP="00970943">
      <w:pPr>
        <w:pStyle w:val="VerseQuote"/>
      </w:pPr>
    </w:p>
    <w:p w:rsidR="00683AE5" w:rsidRDefault="00683AE5" w:rsidP="00970943">
      <w:pPr>
        <w:pStyle w:val="VerseQuote"/>
      </w:pPr>
      <w:r>
        <w:t xml:space="preserve">tato vayasyaiḥ saha nāgaro’sau </w:t>
      </w:r>
    </w:p>
    <w:p w:rsidR="00683AE5" w:rsidRDefault="00683AE5" w:rsidP="00970943">
      <w:pPr>
        <w:pStyle w:val="VerseQuote"/>
      </w:pPr>
      <w:r>
        <w:t>govardhanādreḥ śiraso’vataṁsaḥ |</w:t>
      </w:r>
    </w:p>
    <w:p w:rsidR="00683AE5" w:rsidRDefault="00683AE5" w:rsidP="00970943">
      <w:pPr>
        <w:pStyle w:val="VerseQuote"/>
      </w:pPr>
      <w:r>
        <w:t>gāś cārayan dāna-kathāmṛtaṁ tat</w:t>
      </w:r>
    </w:p>
    <w:p w:rsidR="00683AE5" w:rsidRDefault="00683AE5" w:rsidP="00970943">
      <w:pPr>
        <w:pStyle w:val="VerseQuote"/>
      </w:pPr>
      <w:r>
        <w:t>kurvan mitho modam avāpa kṛṣṇaḥ ||165||</w:t>
      </w:r>
    </w:p>
    <w:p w:rsidR="00683AE5" w:rsidRDefault="00683AE5" w:rsidP="00970943">
      <w:pPr>
        <w:pStyle w:val="VerseQuote"/>
      </w:pPr>
    </w:p>
    <w:p w:rsidR="00683AE5" w:rsidRPr="00CC6152" w:rsidRDefault="00683AE5" w:rsidP="00970943">
      <w:pPr>
        <w:pStyle w:val="VerseQuote"/>
        <w:rPr>
          <w:lang w:val="fr-FR"/>
        </w:rPr>
      </w:pPr>
      <w:r w:rsidRPr="00CC6152">
        <w:rPr>
          <w:lang w:val="fr-FR"/>
        </w:rPr>
        <w:t>kāntyā diśo daśa muhur guru gaurayantī</w:t>
      </w:r>
    </w:p>
    <w:p w:rsidR="00683AE5" w:rsidRPr="00CC6152" w:rsidRDefault="00683AE5" w:rsidP="00970943">
      <w:pPr>
        <w:pStyle w:val="VerseQuote"/>
        <w:rPr>
          <w:lang w:val="fr-FR"/>
        </w:rPr>
      </w:pPr>
      <w:r w:rsidRPr="00CC6152">
        <w:rPr>
          <w:lang w:val="fr-FR"/>
        </w:rPr>
        <w:t>bhrājad-dṛg-anta-naṭanair atinīlayantī |</w:t>
      </w:r>
    </w:p>
    <w:p w:rsidR="00683AE5" w:rsidRPr="00CC6152" w:rsidRDefault="00683AE5" w:rsidP="00970943">
      <w:pPr>
        <w:pStyle w:val="VerseQuote"/>
        <w:rPr>
          <w:lang w:val="fr-FR"/>
        </w:rPr>
      </w:pPr>
      <w:r w:rsidRPr="00CC6152">
        <w:rPr>
          <w:lang w:val="fr-FR"/>
        </w:rPr>
        <w:t>sāpi smitārdha-kalayā pariśuklayantī</w:t>
      </w:r>
    </w:p>
    <w:p w:rsidR="00683AE5" w:rsidRPr="00CC6152" w:rsidRDefault="00683AE5" w:rsidP="00970943">
      <w:pPr>
        <w:pStyle w:val="VerseQuote"/>
        <w:rPr>
          <w:lang w:val="fr-FR"/>
        </w:rPr>
      </w:pPr>
      <w:r w:rsidRPr="00CC6152">
        <w:rPr>
          <w:lang w:val="fr-FR"/>
        </w:rPr>
        <w:t>vārtāmṛtair madhurayanty uru-satram āpa ||166||</w:t>
      </w:r>
    </w:p>
    <w:p w:rsidR="00683AE5" w:rsidRPr="00CC6152" w:rsidRDefault="00683AE5" w:rsidP="00970943">
      <w:pPr>
        <w:pStyle w:val="VerseQuote"/>
        <w:rPr>
          <w:lang w:val="fr-FR"/>
        </w:rPr>
      </w:pPr>
    </w:p>
    <w:p w:rsidR="00683AE5" w:rsidRPr="00CC6152" w:rsidRDefault="00683AE5" w:rsidP="00970943">
      <w:pPr>
        <w:pStyle w:val="VerseQuote"/>
        <w:rPr>
          <w:lang w:val="fr-FR"/>
        </w:rPr>
      </w:pPr>
      <w:r w:rsidRPr="00CC6152">
        <w:rPr>
          <w:lang w:val="fr-FR"/>
        </w:rPr>
        <w:t>praṇamya gavyaṁ vinayena divyaṁ</w:t>
      </w:r>
    </w:p>
    <w:p w:rsidR="00683AE5" w:rsidRPr="00CC6152" w:rsidRDefault="00683AE5" w:rsidP="00970943">
      <w:pPr>
        <w:pStyle w:val="VerseQuote"/>
        <w:rPr>
          <w:lang w:val="fr-FR"/>
        </w:rPr>
      </w:pPr>
      <w:r w:rsidRPr="00CC6152">
        <w:rPr>
          <w:lang w:val="fr-FR"/>
        </w:rPr>
        <w:t>pradāya tebhyo vara-bhūṣaṇādi |</w:t>
      </w:r>
    </w:p>
    <w:p w:rsidR="00683AE5" w:rsidRPr="00CC6152" w:rsidRDefault="00683AE5" w:rsidP="001E524A">
      <w:pPr>
        <w:pStyle w:val="VerseQuote"/>
        <w:rPr>
          <w:lang w:val="fr-FR"/>
        </w:rPr>
      </w:pPr>
      <w:r w:rsidRPr="00CC6152">
        <w:rPr>
          <w:lang w:val="fr-FR"/>
        </w:rPr>
        <w:t>saṁlabhya ramyāṇi punaḥ sva-kuṇḍam</w:t>
      </w:r>
    </w:p>
    <w:p w:rsidR="00683AE5" w:rsidRPr="00CC6152" w:rsidRDefault="00683AE5" w:rsidP="00970943">
      <w:pPr>
        <w:pStyle w:val="VerseQuote"/>
        <w:rPr>
          <w:lang w:val="fr-FR"/>
        </w:rPr>
      </w:pPr>
      <w:r w:rsidRPr="00CC6152">
        <w:rPr>
          <w:lang w:val="fr-FR"/>
        </w:rPr>
        <w:t>āsādya tās tat-kathayā vijahruḥ ||167||</w:t>
      </w:r>
    </w:p>
    <w:p w:rsidR="00683AE5" w:rsidRPr="00CC6152" w:rsidRDefault="00683AE5" w:rsidP="00970943">
      <w:pPr>
        <w:pStyle w:val="VerseQuote"/>
        <w:rPr>
          <w:lang w:val="fr-FR"/>
        </w:rPr>
      </w:pPr>
    </w:p>
    <w:p w:rsidR="00683AE5" w:rsidRPr="00CC6152" w:rsidRDefault="00683AE5" w:rsidP="00D7343E">
      <w:pPr>
        <w:pStyle w:val="VerseQuote"/>
        <w:rPr>
          <w:lang w:val="fr-FR"/>
        </w:rPr>
      </w:pPr>
      <w:r w:rsidRPr="00CC6152">
        <w:rPr>
          <w:lang w:val="fr-FR"/>
        </w:rPr>
        <w:t>rejus tāḥ prema-</w:t>
      </w:r>
      <w:r>
        <w:rPr>
          <w:lang w:val="fr-FR"/>
        </w:rPr>
        <w:t>saubhāgy</w:t>
      </w:r>
      <w:r w:rsidRPr="00CC6152">
        <w:rPr>
          <w:lang w:val="fr-FR"/>
        </w:rPr>
        <w:t>a-</w:t>
      </w:r>
      <w:r>
        <w:rPr>
          <w:lang w:val="fr-FR"/>
        </w:rPr>
        <w:t>saundaryādi-</w:t>
      </w:r>
      <w:r w:rsidRPr="00CC6152">
        <w:rPr>
          <w:lang w:val="fr-FR"/>
        </w:rPr>
        <w:t>guṇa-śriyā |</w:t>
      </w:r>
    </w:p>
    <w:p w:rsidR="00683AE5" w:rsidRPr="00CC6152" w:rsidRDefault="00683AE5" w:rsidP="00970943">
      <w:pPr>
        <w:pStyle w:val="VerseQuote"/>
        <w:rPr>
          <w:lang w:val="fr-FR"/>
        </w:rPr>
      </w:pPr>
      <w:r w:rsidRPr="00CC6152">
        <w:rPr>
          <w:lang w:val="fr-FR"/>
        </w:rPr>
        <w:t>sārair muni-varāl labdhair bhūṣaṇaiś ca vibhūṣitāḥ ||168||</w:t>
      </w:r>
    </w:p>
    <w:p w:rsidR="00683AE5" w:rsidRPr="00CC6152" w:rsidRDefault="00683AE5" w:rsidP="00970943">
      <w:pPr>
        <w:pStyle w:val="VerseQuote"/>
        <w:rPr>
          <w:lang w:val="fr-FR"/>
        </w:rPr>
      </w:pPr>
    </w:p>
    <w:p w:rsidR="00683AE5" w:rsidRPr="00CC6152" w:rsidRDefault="00683AE5" w:rsidP="00D7343E">
      <w:pPr>
        <w:pStyle w:val="VerseQuote"/>
        <w:rPr>
          <w:lang w:val="fr-FR"/>
        </w:rPr>
      </w:pPr>
      <w:r w:rsidRPr="00CC6152">
        <w:rPr>
          <w:lang w:val="fr-FR"/>
        </w:rPr>
        <w:t>rādhā mahā-prema-rasābhiṣikt</w:t>
      </w:r>
      <w:r>
        <w:rPr>
          <w:lang w:val="fr-FR"/>
        </w:rPr>
        <w:t>ā</w:t>
      </w:r>
    </w:p>
    <w:p w:rsidR="00683AE5" w:rsidRPr="00CC6152" w:rsidRDefault="00683AE5" w:rsidP="00970943">
      <w:pPr>
        <w:pStyle w:val="VerseQuote"/>
        <w:rPr>
          <w:lang w:val="fr-FR"/>
        </w:rPr>
      </w:pPr>
      <w:r w:rsidRPr="00CC6152">
        <w:rPr>
          <w:lang w:val="fr-FR"/>
        </w:rPr>
        <w:t>smara-kriyā-śāstra-viśāradā sā |</w:t>
      </w:r>
    </w:p>
    <w:p w:rsidR="00683AE5" w:rsidRPr="00CC6152" w:rsidRDefault="00683AE5" w:rsidP="00970943">
      <w:pPr>
        <w:pStyle w:val="VerseQuote"/>
        <w:rPr>
          <w:lang w:val="fr-FR"/>
        </w:rPr>
      </w:pPr>
      <w:r w:rsidRPr="00CC6152">
        <w:rPr>
          <w:lang w:val="fr-FR"/>
        </w:rPr>
        <w:t>suvihvalā sāttvika-mukhya-bhāvaiḥ</w:t>
      </w:r>
    </w:p>
    <w:p w:rsidR="00683AE5" w:rsidRPr="00CC6152" w:rsidRDefault="00683AE5" w:rsidP="00970943">
      <w:pPr>
        <w:pStyle w:val="VerseQuote"/>
        <w:rPr>
          <w:lang w:val="fr-FR"/>
        </w:rPr>
      </w:pPr>
      <w:r w:rsidRPr="00CC6152">
        <w:rPr>
          <w:lang w:val="fr-FR"/>
        </w:rPr>
        <w:t>priyaṁ jagau prāṇa-sakhī vṛtoccaiḥ ||170||</w:t>
      </w:r>
    </w:p>
    <w:p w:rsidR="00683AE5" w:rsidRPr="00CC6152" w:rsidRDefault="00683AE5" w:rsidP="00970943">
      <w:pPr>
        <w:pStyle w:val="VerseQuote"/>
        <w:rPr>
          <w:lang w:val="fr-FR"/>
        </w:rPr>
      </w:pPr>
    </w:p>
    <w:p w:rsidR="00683AE5" w:rsidRPr="001E524A" w:rsidRDefault="00683AE5" w:rsidP="00970943">
      <w:pPr>
        <w:pStyle w:val="VerseQuote"/>
        <w:rPr>
          <w:lang w:val="fr-FR"/>
        </w:rPr>
      </w:pPr>
      <w:r w:rsidRPr="001E524A">
        <w:rPr>
          <w:lang w:val="fr-FR"/>
        </w:rPr>
        <w:t>trai</w:t>
      </w:r>
      <w:r>
        <w:rPr>
          <w:lang w:val="fr-FR"/>
        </w:rPr>
        <w:t>lokya-varti-</w:t>
      </w:r>
      <w:r w:rsidRPr="001E524A">
        <w:rPr>
          <w:lang w:val="fr-FR"/>
        </w:rPr>
        <w:t>nava-dampati-mūrdhna-ratnaṁ</w:t>
      </w:r>
    </w:p>
    <w:p w:rsidR="00683AE5" w:rsidRDefault="00683AE5" w:rsidP="00970943">
      <w:pPr>
        <w:pStyle w:val="VerseQuote"/>
        <w:rPr>
          <w:lang w:val="fr-FR"/>
        </w:rPr>
      </w:pPr>
      <w:r>
        <w:rPr>
          <w:lang w:val="fr-FR"/>
        </w:rPr>
        <w:t>dagdha-smarāṅga-ghaṭanonnata-siddha-tantram |</w:t>
      </w:r>
    </w:p>
    <w:p w:rsidR="00683AE5" w:rsidRDefault="00683AE5" w:rsidP="00970943">
      <w:pPr>
        <w:pStyle w:val="VerseQuote"/>
        <w:rPr>
          <w:lang w:val="fr-FR"/>
        </w:rPr>
      </w:pPr>
      <w:r>
        <w:rPr>
          <w:lang w:val="fr-FR"/>
        </w:rPr>
        <w:t>līlā-vilāsa-nava-sarjana-vedhasaṁ tad</w:t>
      </w:r>
    </w:p>
    <w:p w:rsidR="00683AE5" w:rsidRDefault="00683AE5" w:rsidP="00970943">
      <w:pPr>
        <w:pStyle w:val="VerseQuote"/>
        <w:rPr>
          <w:lang w:val="fr-FR"/>
        </w:rPr>
      </w:pPr>
      <w:r>
        <w:rPr>
          <w:lang w:val="fr-FR"/>
        </w:rPr>
        <w:t>yugmaṁ na varṇayitum abja-bhavo’pi śaktaḥ ||171||</w:t>
      </w:r>
    </w:p>
    <w:p w:rsidR="00683AE5" w:rsidRDefault="00683AE5" w:rsidP="00970943">
      <w:pPr>
        <w:pStyle w:val="VerseQuote"/>
        <w:rPr>
          <w:lang w:val="fr-FR"/>
        </w:rPr>
      </w:pPr>
    </w:p>
    <w:p w:rsidR="00683AE5" w:rsidRDefault="00683AE5" w:rsidP="00970943">
      <w:pPr>
        <w:pStyle w:val="VerseQuote"/>
        <w:rPr>
          <w:lang w:val="fr-FR"/>
        </w:rPr>
      </w:pPr>
      <w:r>
        <w:rPr>
          <w:lang w:val="fr-FR"/>
        </w:rPr>
        <w:t>iti vilasita-vārtāṁ kundavallī rasāktāṁ</w:t>
      </w:r>
    </w:p>
    <w:p w:rsidR="00683AE5" w:rsidRDefault="00683AE5" w:rsidP="00970943">
      <w:pPr>
        <w:pStyle w:val="VerseQuote"/>
        <w:rPr>
          <w:lang w:val="fr-FR"/>
        </w:rPr>
      </w:pPr>
      <w:r>
        <w:rPr>
          <w:lang w:val="fr-FR"/>
        </w:rPr>
        <w:t>rahasi pariniśamyānanda-sindhau nimagnā |</w:t>
      </w:r>
    </w:p>
    <w:p w:rsidR="00683AE5" w:rsidRDefault="00683AE5" w:rsidP="00970943">
      <w:pPr>
        <w:pStyle w:val="VerseQuote"/>
        <w:rPr>
          <w:lang w:val="fr-FR"/>
        </w:rPr>
      </w:pPr>
      <w:r>
        <w:rPr>
          <w:lang w:val="fr-FR"/>
        </w:rPr>
        <w:t>drutam atha nija-sakhyā sā samṛddhā tayāddhā</w:t>
      </w:r>
    </w:p>
    <w:p w:rsidR="00683AE5" w:rsidRDefault="00683AE5" w:rsidP="00970943">
      <w:pPr>
        <w:pStyle w:val="VerseQuote"/>
        <w:rPr>
          <w:lang w:val="fr-FR"/>
        </w:rPr>
      </w:pPr>
      <w:r>
        <w:rPr>
          <w:lang w:val="fr-FR"/>
        </w:rPr>
        <w:t>tad iha mithuna-ratnaṁ draṣṭum utkā cacāla ||172||</w:t>
      </w:r>
    </w:p>
    <w:p w:rsidR="00683AE5" w:rsidRDefault="00683AE5" w:rsidP="00970943">
      <w:pPr>
        <w:pStyle w:val="VerseQuote"/>
        <w:rPr>
          <w:lang w:val="fr-FR"/>
        </w:rPr>
      </w:pPr>
    </w:p>
    <w:p w:rsidR="00683AE5" w:rsidRDefault="00683AE5" w:rsidP="00970943">
      <w:pPr>
        <w:pStyle w:val="VerseQuote"/>
        <w:rPr>
          <w:lang w:val="fr-FR"/>
        </w:rPr>
      </w:pPr>
      <w:r>
        <w:rPr>
          <w:lang w:val="fr-FR"/>
        </w:rPr>
        <w:t>dadhy-ādi-dāna-nava-keli-rasābdhi-madhye</w:t>
      </w:r>
    </w:p>
    <w:p w:rsidR="00683AE5" w:rsidRDefault="00683AE5" w:rsidP="00970943">
      <w:pPr>
        <w:pStyle w:val="VerseQuote"/>
        <w:rPr>
          <w:lang w:val="fr-FR"/>
        </w:rPr>
      </w:pPr>
      <w:r>
        <w:rPr>
          <w:lang w:val="fr-FR"/>
        </w:rPr>
        <w:t>magnaṁ navīna-yuva-ratna-yugaṁ vrajasya |</w:t>
      </w:r>
    </w:p>
    <w:p w:rsidR="00683AE5" w:rsidRDefault="00683AE5" w:rsidP="00970943">
      <w:pPr>
        <w:pStyle w:val="VerseQuote"/>
        <w:rPr>
          <w:lang w:val="fr-FR"/>
        </w:rPr>
      </w:pPr>
      <w:r>
        <w:rPr>
          <w:lang w:val="fr-FR"/>
        </w:rPr>
        <w:t>narmāli-hṛdyam udita-dyuti-gaura-nīlam</w:t>
      </w:r>
    </w:p>
    <w:p w:rsidR="00683AE5" w:rsidRDefault="00683AE5" w:rsidP="00970943">
      <w:pPr>
        <w:pStyle w:val="VerseQuote"/>
        <w:rPr>
          <w:lang w:val="fr-FR"/>
        </w:rPr>
      </w:pPr>
      <w:r>
        <w:rPr>
          <w:lang w:val="fr-FR"/>
        </w:rPr>
        <w:t>andho’pi lubdha iva lokitum utsuko’smi ||173||</w:t>
      </w:r>
    </w:p>
    <w:p w:rsidR="00683AE5" w:rsidRDefault="00683AE5" w:rsidP="00970943">
      <w:pPr>
        <w:pStyle w:val="VerseQuote"/>
        <w:rPr>
          <w:lang w:val="fr-FR"/>
        </w:rPr>
      </w:pPr>
    </w:p>
    <w:p w:rsidR="00683AE5" w:rsidRDefault="00683AE5" w:rsidP="00970943">
      <w:pPr>
        <w:pStyle w:val="VerseQuote"/>
        <w:rPr>
          <w:lang w:val="fr-FR"/>
        </w:rPr>
      </w:pPr>
      <w:r>
        <w:rPr>
          <w:lang w:val="fr-FR"/>
        </w:rPr>
        <w:t>rādhā-mādhavayor dāna-keli-cintāmaṇiṁ girau |</w:t>
      </w:r>
    </w:p>
    <w:p w:rsidR="00683AE5" w:rsidRDefault="00683AE5" w:rsidP="00970943">
      <w:pPr>
        <w:pStyle w:val="VerseQuote"/>
        <w:rPr>
          <w:lang w:val="fr-FR"/>
        </w:rPr>
      </w:pPr>
      <w:r>
        <w:rPr>
          <w:lang w:val="fr-FR"/>
        </w:rPr>
        <w:t>labdham andhena vīkṣantāṁ śrīmad-rūpa-gaṇāḥ priyāḥ ||174||</w:t>
      </w:r>
    </w:p>
    <w:p w:rsidR="00683AE5" w:rsidRDefault="00683AE5" w:rsidP="00970943">
      <w:pPr>
        <w:pStyle w:val="VerseQuote"/>
        <w:rPr>
          <w:lang w:val="fr-FR"/>
        </w:rPr>
      </w:pPr>
    </w:p>
    <w:p w:rsidR="00683AE5" w:rsidRDefault="00683AE5" w:rsidP="00F722DA">
      <w:pPr>
        <w:rPr>
          <w:lang w:val="fr-FR"/>
        </w:rPr>
      </w:pPr>
      <w:r>
        <w:rPr>
          <w:lang w:val="fr-FR"/>
        </w:rPr>
        <w:t>andhenety anena svasya darśanāsāmarthaṁ dainyena jñāpitam | śrīmad-rūpa-gosvāmi-caraṇāravindānugata-rasika-janā evāsya grantha-ratnasya tātparyāvadhāraṇāyālam ity api dyotitam anenādhikārī nirṇayo’pi kṛtaḥ ||174||</w:t>
      </w:r>
    </w:p>
    <w:p w:rsidR="00683AE5" w:rsidRDefault="00683AE5" w:rsidP="00F722DA">
      <w:pPr>
        <w:rPr>
          <w:lang w:val="fr-FR"/>
        </w:rPr>
      </w:pPr>
    </w:p>
    <w:p w:rsidR="00683AE5" w:rsidRDefault="00683AE5" w:rsidP="00CC6152">
      <w:pPr>
        <w:pStyle w:val="VerseQuote"/>
        <w:rPr>
          <w:lang w:val="fr-FR"/>
        </w:rPr>
      </w:pPr>
      <w:r>
        <w:rPr>
          <w:lang w:val="fr-FR"/>
        </w:rPr>
        <w:t>ādadānas tṛṇaṁ dantair idam yāce punaḥ punaḥ |</w:t>
      </w:r>
    </w:p>
    <w:p w:rsidR="00683AE5" w:rsidRDefault="00683AE5" w:rsidP="00CC6152">
      <w:pPr>
        <w:pStyle w:val="VerseQuote"/>
        <w:rPr>
          <w:lang w:val="fr-FR"/>
        </w:rPr>
      </w:pPr>
      <w:r>
        <w:rPr>
          <w:lang w:val="fr-FR"/>
        </w:rPr>
        <w:t>śrīmad-rūpa-padāmbhoja-rajo’haṁ syāṁ bhave bhave</w:t>
      </w:r>
      <w:r>
        <w:rPr>
          <w:rStyle w:val="FootnoteReference"/>
          <w:lang w:val="fr-FR"/>
        </w:rPr>
        <w:footnoteReference w:id="11"/>
      </w:r>
      <w:r>
        <w:rPr>
          <w:lang w:val="fr-FR"/>
        </w:rPr>
        <w:t xml:space="preserve"> ||175||</w:t>
      </w:r>
    </w:p>
    <w:p w:rsidR="00683AE5" w:rsidRDefault="00683AE5" w:rsidP="00CC6152">
      <w:pPr>
        <w:rPr>
          <w:lang w:val="fr-FR"/>
        </w:rPr>
      </w:pPr>
    </w:p>
    <w:p w:rsidR="00683AE5" w:rsidRDefault="00683AE5" w:rsidP="00CC6152">
      <w:pPr>
        <w:rPr>
          <w:lang w:val="fr-FR"/>
        </w:rPr>
      </w:pPr>
      <w:r>
        <w:rPr>
          <w:lang w:val="fr-FR"/>
        </w:rPr>
        <w:t>vividha-rasa-siddhānta-sāgaraṁ pradarśya niṣpratyūha-rasa-niṣpattau tathā rasa-rāji supariveṣāne cādvitīyāḥ śrīmad-rūpa-gosvāmī-pādāḥ khalu gauḍīya-vaiṣṇava-mātrāṇām eva jīvātavaḥ | kim uta teṣāṁ tac caraṇāravindaika-śaraṇānāṁ śrī-dāsa-gosvāmi-mahānubhāvānām iti jñeyam ||175||</w:t>
      </w:r>
    </w:p>
    <w:p w:rsidR="00683AE5" w:rsidRDefault="00683AE5" w:rsidP="00CC6152">
      <w:pPr>
        <w:rPr>
          <w:lang w:val="fr-FR"/>
        </w:rPr>
      </w:pPr>
    </w:p>
    <w:p w:rsidR="00683AE5" w:rsidRDefault="00683AE5" w:rsidP="00CC6152">
      <w:pPr>
        <w:jc w:val="center"/>
        <w:rPr>
          <w:lang w:val="fr-FR"/>
        </w:rPr>
      </w:pPr>
      <w:r>
        <w:rPr>
          <w:lang w:val="fr-FR"/>
        </w:rPr>
        <w:t>prerito lalitā-śaktyā mohāndha-matir apy ayam</w:t>
      </w:r>
    </w:p>
    <w:p w:rsidR="00683AE5" w:rsidRDefault="00683AE5" w:rsidP="00CC6152">
      <w:pPr>
        <w:jc w:val="center"/>
        <w:rPr>
          <w:lang w:val="fr-FR"/>
        </w:rPr>
      </w:pPr>
      <w:r>
        <w:rPr>
          <w:lang w:val="fr-FR"/>
        </w:rPr>
        <w:t>mūla-granthasya tātparya-vyākhyāyāṁ labdha-sāhasaḥ ||</w:t>
      </w:r>
    </w:p>
    <w:p w:rsidR="00683AE5" w:rsidRDefault="00683AE5" w:rsidP="00CC6152">
      <w:pPr>
        <w:jc w:val="center"/>
        <w:rPr>
          <w:lang w:val="fr-FR"/>
        </w:rPr>
      </w:pPr>
      <w:r>
        <w:rPr>
          <w:lang w:val="fr-FR"/>
        </w:rPr>
        <w:t xml:space="preserve">tat-pāda-nalinī-dhūli-kāruṇya-leśa-lubdhakaḥ </w:t>
      </w:r>
    </w:p>
    <w:p w:rsidR="00683AE5" w:rsidRDefault="00683AE5" w:rsidP="00CC6152">
      <w:pPr>
        <w:jc w:val="center"/>
        <w:rPr>
          <w:lang w:val="fr-FR"/>
        </w:rPr>
      </w:pPr>
      <w:r>
        <w:rPr>
          <w:lang w:val="fr-FR"/>
        </w:rPr>
        <w:t xml:space="preserve">yad atra prālapaṁ mūḍhaḥ kṣamantāṁ te kṛpābdhayaḥ </w:t>
      </w:r>
    </w:p>
    <w:p w:rsidR="00683AE5" w:rsidRDefault="00683AE5" w:rsidP="00CC6152">
      <w:pPr>
        <w:jc w:val="center"/>
        <w:rPr>
          <w:lang w:val="fr-FR"/>
        </w:rPr>
      </w:pPr>
      <w:r>
        <w:rPr>
          <w:lang w:val="fr-FR"/>
        </w:rPr>
        <w:t>vasu bāṇamatī śāke gaja-candra-samanvite |</w:t>
      </w:r>
    </w:p>
    <w:p w:rsidR="00683AE5" w:rsidRPr="00CC6152" w:rsidRDefault="00683AE5" w:rsidP="00CC6152">
      <w:pPr>
        <w:jc w:val="center"/>
        <w:rPr>
          <w:lang w:val="fr-FR"/>
        </w:rPr>
      </w:pPr>
      <w:r>
        <w:rPr>
          <w:lang w:val="fr-FR"/>
        </w:rPr>
        <w:t xml:space="preserve">navadvīpe nivasatā kenāpy alaṁ kṛto’nvayaḥ || </w:t>
      </w:r>
    </w:p>
    <w:p w:rsidR="00683AE5" w:rsidRDefault="00683AE5" w:rsidP="00D21CFF">
      <w:pPr>
        <w:rPr>
          <w:lang w:val="fi-FI"/>
        </w:rPr>
      </w:pPr>
    </w:p>
    <w:p w:rsidR="00683AE5" w:rsidRPr="00D7343E" w:rsidRDefault="00683AE5" w:rsidP="005639B2">
      <w:pPr>
        <w:jc w:val="center"/>
        <w:rPr>
          <w:i/>
          <w:iCs/>
          <w:lang w:val="fi-FI"/>
        </w:rPr>
      </w:pPr>
      <w:r>
        <w:rPr>
          <w:i/>
          <w:iCs/>
          <w:lang w:val="fi-FI"/>
        </w:rPr>
        <w:t>iti dāna-keli-cintāmaṇiḥ samāptaḥ</w:t>
      </w:r>
    </w:p>
    <w:sectPr w:rsidR="00683AE5" w:rsidRPr="00D7343E" w:rsidSect="00046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AE5" w:rsidRDefault="00683AE5">
      <w:r>
        <w:separator/>
      </w:r>
    </w:p>
  </w:endnote>
  <w:endnote w:type="continuationSeparator" w:id="1">
    <w:p w:rsidR="00683AE5" w:rsidRDefault="0068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AE5" w:rsidRDefault="00683AE5">
      <w:r>
        <w:separator/>
      </w:r>
    </w:p>
  </w:footnote>
  <w:footnote w:type="continuationSeparator" w:id="1">
    <w:p w:rsidR="00683AE5" w:rsidRDefault="00683AE5">
      <w:r>
        <w:continuationSeparator/>
      </w:r>
    </w:p>
  </w:footnote>
  <w:footnote w:id="2">
    <w:p w:rsidR="00683AE5" w:rsidRDefault="00683AE5">
      <w:pPr>
        <w:pStyle w:val="FootnoteText"/>
      </w:pPr>
      <w:r>
        <w:rPr>
          <w:rStyle w:val="FootnoteReference"/>
        </w:rPr>
        <w:footnoteRef/>
      </w:r>
      <w:r>
        <w:t xml:space="preserve"> pañcālikā.</w:t>
      </w:r>
    </w:p>
  </w:footnote>
  <w:footnote w:id="3">
    <w:p w:rsidR="00683AE5" w:rsidRDefault="00683AE5">
      <w:pPr>
        <w:pStyle w:val="FootnoteText"/>
      </w:pPr>
      <w:r>
        <w:rPr>
          <w:rStyle w:val="FootnoteReference"/>
        </w:rPr>
        <w:footnoteRef/>
      </w:r>
      <w:r>
        <w:t xml:space="preserve"> kalibhiḥ</w:t>
      </w:r>
    </w:p>
  </w:footnote>
  <w:footnote w:id="4">
    <w:p w:rsidR="00683AE5" w:rsidRDefault="00683AE5" w:rsidP="00EC2AAC">
      <w:pPr>
        <w:pStyle w:val="FootnoteText"/>
      </w:pPr>
      <w:r>
        <w:rPr>
          <w:rStyle w:val="FootnoteReference"/>
        </w:rPr>
        <w:footnoteRef/>
      </w:r>
      <w:r>
        <w:t xml:space="preserve"> ladle</w:t>
      </w:r>
    </w:p>
  </w:footnote>
  <w:footnote w:id="5">
    <w:p w:rsidR="00683AE5" w:rsidRDefault="00683AE5">
      <w:pPr>
        <w:pStyle w:val="FootnoteText"/>
      </w:pPr>
      <w:r>
        <w:rPr>
          <w:rStyle w:val="FootnoteReference"/>
        </w:rPr>
        <w:footnoteRef/>
      </w:r>
      <w:r>
        <w:t xml:space="preserve"> kauṭilya-lalita-mānasyodāharaṇam.</w:t>
      </w:r>
    </w:p>
  </w:footnote>
  <w:footnote w:id="6">
    <w:p w:rsidR="00683AE5" w:rsidRDefault="00683AE5">
      <w:pPr>
        <w:pStyle w:val="FootnoteText"/>
      </w:pPr>
      <w:r>
        <w:rPr>
          <w:rStyle w:val="FootnoteReference"/>
        </w:rPr>
        <w:footnoteRef/>
      </w:r>
      <w:r>
        <w:t xml:space="preserve"> cora</w:t>
      </w:r>
    </w:p>
  </w:footnote>
  <w:footnote w:id="7">
    <w:p w:rsidR="00683AE5" w:rsidRDefault="00683AE5">
      <w:pPr>
        <w:pStyle w:val="FootnoteText"/>
      </w:pPr>
      <w:r>
        <w:rPr>
          <w:rStyle w:val="FootnoteReference"/>
        </w:rPr>
        <w:footnoteRef/>
      </w:r>
      <w:r>
        <w:t xml:space="preserve"> caurī</w:t>
      </w:r>
    </w:p>
  </w:footnote>
  <w:footnote w:id="8">
    <w:p w:rsidR="00683AE5" w:rsidRDefault="00683AE5" w:rsidP="0092189D">
      <w:pPr>
        <w:pStyle w:val="FootnoteText"/>
      </w:pPr>
      <w:r>
        <w:rPr>
          <w:rStyle w:val="FootnoteReference"/>
        </w:rPr>
        <w:footnoteRef/>
      </w:r>
      <w:r>
        <w:t xml:space="preserve"> śāstiṁ lalitayā dāsyamānatvena tasyā eva tat-karaṇe prasiddhatvāt prasiddha-lalitāṁ. athavā, śāstiṁ dadaty asmi prasiddhāṁ pracaṇḍa-svabhāva-viśiṣṭāṁ lalitāṁ tad-rūpāṁ.</w:t>
      </w:r>
    </w:p>
  </w:footnote>
  <w:footnote w:id="9">
    <w:p w:rsidR="00683AE5" w:rsidRDefault="00683AE5" w:rsidP="001B18F7">
      <w:pPr>
        <w:pStyle w:val="FootnoteText"/>
      </w:pPr>
      <w:r>
        <w:rPr>
          <w:rStyle w:val="FootnoteReference"/>
        </w:rPr>
        <w:footnoteRef/>
      </w:r>
      <w:r>
        <w:t xml:space="preserve"> guptacaraḥ</w:t>
      </w:r>
    </w:p>
  </w:footnote>
  <w:footnote w:id="10">
    <w:p w:rsidR="00683AE5" w:rsidRDefault="00683AE5">
      <w:pPr>
        <w:pStyle w:val="FootnoteText"/>
      </w:pPr>
      <w:r>
        <w:rPr>
          <w:rStyle w:val="FootnoteReference"/>
        </w:rPr>
        <w:footnoteRef/>
      </w:r>
      <w:r w:rsidRPr="009F7F50">
        <w:t xml:space="preserve">catuṣpaṅkajīṁ </w:t>
      </w:r>
      <w:r>
        <w:t xml:space="preserve">arthāt dvau hastau dvau pādau ca iti haridāsadāsaḥ. </w:t>
      </w:r>
    </w:p>
  </w:footnote>
  <w:footnote w:id="11">
    <w:p w:rsidR="00683AE5" w:rsidRDefault="00683AE5">
      <w:pPr>
        <w:pStyle w:val="FootnoteText"/>
      </w:pPr>
      <w:r>
        <w:rPr>
          <w:rStyle w:val="FootnoteReference"/>
        </w:rPr>
        <w:footnoteRef/>
      </w:r>
      <w:r>
        <w:t xml:space="preserve"> dhūliḥ syāṁ janma-janmani iti pāṭhāntaram.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731"/>
    <w:rsid w:val="000030EA"/>
    <w:rsid w:val="00004D99"/>
    <w:rsid w:val="00006FAB"/>
    <w:rsid w:val="00015ADE"/>
    <w:rsid w:val="00046B5C"/>
    <w:rsid w:val="00075B22"/>
    <w:rsid w:val="000A4AE6"/>
    <w:rsid w:val="000B0716"/>
    <w:rsid w:val="000B594E"/>
    <w:rsid w:val="000C7C3F"/>
    <w:rsid w:val="000D7F8B"/>
    <w:rsid w:val="000F7B19"/>
    <w:rsid w:val="00134739"/>
    <w:rsid w:val="0015653C"/>
    <w:rsid w:val="00171A5E"/>
    <w:rsid w:val="00196EF3"/>
    <w:rsid w:val="001A36CF"/>
    <w:rsid w:val="001B18F7"/>
    <w:rsid w:val="001C237F"/>
    <w:rsid w:val="001E057F"/>
    <w:rsid w:val="001E524A"/>
    <w:rsid w:val="00201F48"/>
    <w:rsid w:val="0021507C"/>
    <w:rsid w:val="00216419"/>
    <w:rsid w:val="002208AB"/>
    <w:rsid w:val="00237CB4"/>
    <w:rsid w:val="00276310"/>
    <w:rsid w:val="00277583"/>
    <w:rsid w:val="00286576"/>
    <w:rsid w:val="00295339"/>
    <w:rsid w:val="002D2CA6"/>
    <w:rsid w:val="002E1752"/>
    <w:rsid w:val="002E28C9"/>
    <w:rsid w:val="002F3582"/>
    <w:rsid w:val="003628E9"/>
    <w:rsid w:val="00371B4F"/>
    <w:rsid w:val="003872DD"/>
    <w:rsid w:val="003951F8"/>
    <w:rsid w:val="003B7736"/>
    <w:rsid w:val="003C79EC"/>
    <w:rsid w:val="003E2BA4"/>
    <w:rsid w:val="003E335A"/>
    <w:rsid w:val="0042305F"/>
    <w:rsid w:val="00444FDF"/>
    <w:rsid w:val="00447C71"/>
    <w:rsid w:val="004653C0"/>
    <w:rsid w:val="00477867"/>
    <w:rsid w:val="00485DF4"/>
    <w:rsid w:val="004A14F2"/>
    <w:rsid w:val="004B2C99"/>
    <w:rsid w:val="004B659A"/>
    <w:rsid w:val="004C3B36"/>
    <w:rsid w:val="005156EE"/>
    <w:rsid w:val="00525F9D"/>
    <w:rsid w:val="0053585C"/>
    <w:rsid w:val="005511C2"/>
    <w:rsid w:val="005639B2"/>
    <w:rsid w:val="0059578A"/>
    <w:rsid w:val="005959C3"/>
    <w:rsid w:val="005E41E6"/>
    <w:rsid w:val="005F4E82"/>
    <w:rsid w:val="006059D6"/>
    <w:rsid w:val="00615F21"/>
    <w:rsid w:val="00616078"/>
    <w:rsid w:val="00617FCB"/>
    <w:rsid w:val="00625D66"/>
    <w:rsid w:val="00671738"/>
    <w:rsid w:val="00683AE5"/>
    <w:rsid w:val="0069712D"/>
    <w:rsid w:val="006B05A6"/>
    <w:rsid w:val="006C07F1"/>
    <w:rsid w:val="006C3AA8"/>
    <w:rsid w:val="006E2DF0"/>
    <w:rsid w:val="007050DB"/>
    <w:rsid w:val="007070D6"/>
    <w:rsid w:val="00714153"/>
    <w:rsid w:val="00761A58"/>
    <w:rsid w:val="00797BBC"/>
    <w:rsid w:val="007D1F40"/>
    <w:rsid w:val="00805C52"/>
    <w:rsid w:val="00820F7F"/>
    <w:rsid w:val="00835E39"/>
    <w:rsid w:val="0084365C"/>
    <w:rsid w:val="00846B7F"/>
    <w:rsid w:val="0085473E"/>
    <w:rsid w:val="00877542"/>
    <w:rsid w:val="0088506A"/>
    <w:rsid w:val="008932C3"/>
    <w:rsid w:val="008C08C1"/>
    <w:rsid w:val="008C6A65"/>
    <w:rsid w:val="008D1968"/>
    <w:rsid w:val="00901174"/>
    <w:rsid w:val="00904120"/>
    <w:rsid w:val="00905785"/>
    <w:rsid w:val="009112E4"/>
    <w:rsid w:val="0092189D"/>
    <w:rsid w:val="009232F2"/>
    <w:rsid w:val="00960E55"/>
    <w:rsid w:val="009647AD"/>
    <w:rsid w:val="00970943"/>
    <w:rsid w:val="009859C0"/>
    <w:rsid w:val="00995DA0"/>
    <w:rsid w:val="009B419B"/>
    <w:rsid w:val="009D4488"/>
    <w:rsid w:val="009D52A4"/>
    <w:rsid w:val="009F73C9"/>
    <w:rsid w:val="009F7F50"/>
    <w:rsid w:val="00A01C4C"/>
    <w:rsid w:val="00A13408"/>
    <w:rsid w:val="00A17574"/>
    <w:rsid w:val="00A442EB"/>
    <w:rsid w:val="00AA078A"/>
    <w:rsid w:val="00AD6C6E"/>
    <w:rsid w:val="00AE50CF"/>
    <w:rsid w:val="00B038AB"/>
    <w:rsid w:val="00B21BC8"/>
    <w:rsid w:val="00B35480"/>
    <w:rsid w:val="00B43BF5"/>
    <w:rsid w:val="00B569FD"/>
    <w:rsid w:val="00B65231"/>
    <w:rsid w:val="00B7375B"/>
    <w:rsid w:val="00B77EF0"/>
    <w:rsid w:val="00B84DB8"/>
    <w:rsid w:val="00BA0B8C"/>
    <w:rsid w:val="00BA21C8"/>
    <w:rsid w:val="00BA3E23"/>
    <w:rsid w:val="00BE0BE1"/>
    <w:rsid w:val="00BE1AB7"/>
    <w:rsid w:val="00BE6D02"/>
    <w:rsid w:val="00C07D2A"/>
    <w:rsid w:val="00C304D7"/>
    <w:rsid w:val="00C46812"/>
    <w:rsid w:val="00C47906"/>
    <w:rsid w:val="00C602A9"/>
    <w:rsid w:val="00C6336C"/>
    <w:rsid w:val="00C71BDA"/>
    <w:rsid w:val="00C94705"/>
    <w:rsid w:val="00CA5736"/>
    <w:rsid w:val="00CB23DC"/>
    <w:rsid w:val="00CC6152"/>
    <w:rsid w:val="00CD6A69"/>
    <w:rsid w:val="00CD7808"/>
    <w:rsid w:val="00CF101A"/>
    <w:rsid w:val="00CF2930"/>
    <w:rsid w:val="00D1170A"/>
    <w:rsid w:val="00D13CD5"/>
    <w:rsid w:val="00D15646"/>
    <w:rsid w:val="00D21CFF"/>
    <w:rsid w:val="00D271B0"/>
    <w:rsid w:val="00D53A0B"/>
    <w:rsid w:val="00D6334B"/>
    <w:rsid w:val="00D63731"/>
    <w:rsid w:val="00D7343E"/>
    <w:rsid w:val="00D94259"/>
    <w:rsid w:val="00DB6E9D"/>
    <w:rsid w:val="00DC2B35"/>
    <w:rsid w:val="00DC4906"/>
    <w:rsid w:val="00DE1F15"/>
    <w:rsid w:val="00DE7722"/>
    <w:rsid w:val="00E07E13"/>
    <w:rsid w:val="00E13B33"/>
    <w:rsid w:val="00E27DBE"/>
    <w:rsid w:val="00E334E3"/>
    <w:rsid w:val="00E36298"/>
    <w:rsid w:val="00E52316"/>
    <w:rsid w:val="00E56DA2"/>
    <w:rsid w:val="00E67540"/>
    <w:rsid w:val="00EA1642"/>
    <w:rsid w:val="00EA7606"/>
    <w:rsid w:val="00EA7789"/>
    <w:rsid w:val="00EC2AAC"/>
    <w:rsid w:val="00F05124"/>
    <w:rsid w:val="00F06A28"/>
    <w:rsid w:val="00F13254"/>
    <w:rsid w:val="00F27102"/>
    <w:rsid w:val="00F35373"/>
    <w:rsid w:val="00F37E4A"/>
    <w:rsid w:val="00F722DA"/>
    <w:rsid w:val="00F73DFC"/>
    <w:rsid w:val="00FA17ED"/>
    <w:rsid w:val="00FB5B2D"/>
    <w:rsid w:val="00FC0A6F"/>
    <w:rsid w:val="00FC6AE0"/>
    <w:rsid w:val="00FC6B54"/>
    <w:rsid w:val="00FC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731"/>
    <w:rPr>
      <w:rFonts w:ascii="Arial" w:hAnsi="Arial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06A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846B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449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5449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paragraph" w:customStyle="1" w:styleId="VerseQuote">
    <w:name w:val="Verse Quote"/>
    <w:basedOn w:val="Normal"/>
    <w:rsid w:val="00046B5C"/>
    <w:pPr>
      <w:jc w:val="center"/>
    </w:pPr>
    <w:rPr>
      <w:b/>
      <w:sz w:val="28"/>
      <w:szCs w:val="28"/>
    </w:rPr>
  </w:style>
  <w:style w:type="paragraph" w:customStyle="1" w:styleId="quote">
    <w:name w:val="quote"/>
    <w:basedOn w:val="Normal"/>
    <w:rsid w:val="00805C52"/>
    <w:pPr>
      <w:ind w:left="720"/>
    </w:pPr>
    <w:rPr>
      <w:rFonts w:cs="Arial"/>
      <w:color w:val="0000FF"/>
      <w:lang w:val="fr-FR"/>
    </w:rPr>
  </w:style>
  <w:style w:type="paragraph" w:customStyle="1" w:styleId="Style1">
    <w:name w:val="Style1"/>
    <w:basedOn w:val="Heading3"/>
    <w:rsid w:val="00846B7F"/>
    <w:pPr>
      <w:jc w:val="center"/>
    </w:pPr>
    <w:rPr>
      <w:rFonts w:ascii="Arial" w:hAnsi="Arial" w:cs="Arial"/>
      <w:lang w:val="sa-IN" w:bidi="sa-IN"/>
    </w:rPr>
  </w:style>
  <w:style w:type="paragraph" w:styleId="Quote0">
    <w:name w:val="Quote"/>
    <w:basedOn w:val="Normal"/>
    <w:link w:val="QuoteChar"/>
    <w:uiPriority w:val="29"/>
    <w:qFormat/>
    <w:rsid w:val="00846B7F"/>
    <w:pPr>
      <w:ind w:left="720" w:right="720"/>
    </w:pPr>
    <w:rPr>
      <w:rFonts w:cs="Arial"/>
      <w:bCs/>
      <w:szCs w:val="20"/>
      <w:lang w:val="sa-IN" w:bidi="sa-IN"/>
    </w:rPr>
  </w:style>
  <w:style w:type="character" w:customStyle="1" w:styleId="QuoteChar">
    <w:name w:val="Quote Char"/>
    <w:basedOn w:val="DefaultParagraphFont"/>
    <w:link w:val="Quote0"/>
    <w:uiPriority w:val="29"/>
    <w:rsid w:val="002C5449"/>
    <w:rPr>
      <w:rFonts w:ascii="Arial" w:hAnsi="Arial"/>
      <w:i/>
      <w:iCs/>
      <w:noProof/>
      <w:color w:val="000000" w:themeColor="text1"/>
      <w:sz w:val="24"/>
      <w:szCs w:val="24"/>
    </w:rPr>
  </w:style>
  <w:style w:type="paragraph" w:customStyle="1" w:styleId="Style3">
    <w:name w:val="Style3"/>
    <w:basedOn w:val="Normal"/>
    <w:link w:val="Style3Char"/>
    <w:rsid w:val="009859C0"/>
    <w:rPr>
      <w:rFonts w:cs="Arial"/>
      <w:b/>
      <w:bCs/>
      <w:lang w:val="sa-IN" w:bidi="sa-IN"/>
    </w:rPr>
  </w:style>
  <w:style w:type="character" w:customStyle="1" w:styleId="Style3Char">
    <w:name w:val="Style3 Char"/>
    <w:basedOn w:val="DefaultParagraphFont"/>
    <w:link w:val="Style3"/>
    <w:locked/>
    <w:rsid w:val="009859C0"/>
    <w:rPr>
      <w:rFonts w:ascii="Arial" w:hAnsi="Arial" w:cs="Arial"/>
      <w:b/>
      <w:bCs/>
      <w:noProof/>
      <w:sz w:val="24"/>
      <w:szCs w:val="24"/>
      <w:lang w:val="sa-IN" w:eastAsia="en-US" w:bidi="sa-IN"/>
    </w:rPr>
  </w:style>
  <w:style w:type="paragraph" w:customStyle="1" w:styleId="StyleQuoteBlue">
    <w:name w:val="Style Quote + Blue"/>
    <w:basedOn w:val="Quote0"/>
    <w:rsid w:val="009859C0"/>
    <w:rPr>
      <w:bCs w:val="0"/>
      <w:color w:val="0000FF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8547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5449"/>
    <w:rPr>
      <w:rFonts w:ascii="Arial" w:hAnsi="Arial"/>
      <w:noProof/>
    </w:rPr>
  </w:style>
  <w:style w:type="character" w:styleId="FootnoteReference">
    <w:name w:val="footnote reference"/>
    <w:basedOn w:val="DefaultParagraphFont"/>
    <w:uiPriority w:val="99"/>
    <w:semiHidden/>
    <w:rsid w:val="0085473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1634</TotalTime>
  <Pages>1</Pages>
  <Words>6895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däna-keli-cintämaëi</dc:title>
  <dc:subject/>
  <dc:creator>JAGAT</dc:creator>
  <cp:keywords/>
  <dc:description/>
  <cp:lastModifiedBy>JAGAT</cp:lastModifiedBy>
  <cp:revision>99</cp:revision>
  <dcterms:created xsi:type="dcterms:W3CDTF">2009-01-31T11:27:00Z</dcterms:created>
  <dcterms:modified xsi:type="dcterms:W3CDTF">2009-05-25T19:42:00Z</dcterms:modified>
</cp:coreProperties>
</file>