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93" w:rsidRDefault="001C4C93">
      <w:pPr>
        <w:pStyle w:val="Heading1"/>
      </w:pPr>
      <w:r>
        <w:t>atha camatkāra-candrikā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ī have no details of the text being used, which is a photocopy of a publication that is at least a century old that is accompanied by a good Bengali verse translation. ṭhe ṣanskrit, however, is full of mistakes that will need correction against another edition.</w:t>
      </w:r>
    </w:p>
    <w:p w:rsidR="001C4C93" w:rsidRDefault="001C4C93">
      <w:pPr>
        <w:jc w:val="center"/>
      </w:pPr>
    </w:p>
    <w:p w:rsidR="001C4C93" w:rsidRDefault="001C4C93">
      <w:pPr>
        <w:jc w:val="center"/>
        <w:rPr>
          <w:i/>
          <w:iCs/>
          <w:lang w:val="fr-CA"/>
        </w:rPr>
      </w:pPr>
      <w:r>
        <w:rPr>
          <w:i/>
          <w:iCs/>
          <w:lang w:val="fr-CA"/>
        </w:rPr>
        <w:t>śrī-śrī-rādhā-kṛṣṇābhyāṁ namaḥ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yat kāruṇyaṁ śuci-rasa-camatkāra-vārāṁ-nidhīṁs tān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rādhā-girivara-bhṛtoḥ sparśayet tarṣayen naḥ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tasyai vaikaṁ pṛṣatam acirāl labdhum ākāṅkṣi-dāsaiḥ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so’vyān mṛtyor daśana-vitateḥ kṛṣṇa-caitanya-rūpaḥ ||1||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mātaḥ prātaḥ kim iha kuruṣe nayate peṭikeyaṁ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yatnād asyāṁ kim iha nihitaṁ kiṁ tavānena sūno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jñātavyena praṇaya-sakhibhiḥ khela-gehād bahis tvaṁ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jijñāsā me bhavati mahatī brūhi no cen  na yāmi ||2||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asyāṁ candana-candra-paṅkaja-rajaḥ kastūrikā kuṅkumāny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aṅgānām anulepanārtham atha tan nepathya-hetos tathā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kāñcī kuṇḍala-kaṅkaṇādy-anupamaṁ vaidūrya-muktā-harid-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ratnāny ambara-jātam apy atimahārghyaṁ kramād vartate ||3||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ambedaṁ nidadhāsi kiṁ mama kṛte rāmasya vā nandana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brūmas tām avadhehi yātur bhavato hetoḥ kṛtā peṭikā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sānyāto’pi bṛhaty anarghya-maṇi-bhāg evaṁ balasyāparā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 kasmiṁś ca na te janany urur iyān sneho yato yāsyati ||4||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asmat-puṇya-tapaḥ-phalena vidhinā datto’si mahyaṁ yathā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mat-prāṇāvana-hetave vraja-purālaṅkāra-sūno tathā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kanyā kācid ihāsti man-nayanayoḥ karpūra-vartiḥ parā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tasyā ambara-maṇḍanādi-dhṛtaye seyaṁ kṛtā peṭikā ||5||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kāsau kasya kutastarāṁ janani vā yasyāmatisnihyasi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kvāste tad vada sarvam eva śṛṇu bho yāme sakhī kīrtidā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tasyāḥ kukṣi-khaner  anarghyam atulaṁ māṇikyam etat prabhā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vīcībhir vṛṣabhānum ujjvalayate mūrtaṁ tadīyaṁ tapaḥ ||6||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saundaryāṇi suśīlatā gurukule bhaktis trapā-śālitā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sāralyaṁ vinayitvam ity adhidharaṁ ye brahma-sṛṣṭā guṇāḥ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te tatraiva mahattvamā purathame snehas tu naisargikaḥ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sārādhety atha gātram utpulakitaṁ kṛṣṇo’ṁśukenāpy adhāt ||7||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sāpatyuḥ sadane’sti samprati patiś cāsyā ihaivāgato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goṣṭhendreṇa samaṁ svagaihika-kṛte vyāsaṅa-hetor bahiḥ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āste saṁsadi yarhi vīkṣitum ayaṁ mām eṣyati prītito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vakṣyāmy enam imāṁ vahan nija-gṛhaṁ tāṁ prāpayan yāsyati ||8||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atrāntare nikaṭam āgatayā lavaṅga-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vatyā drutaṁ nijagāda śṛṇu goṣṭharājñi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āhūta-pūrvam iha yat tad idaṁ suvarṇa-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kāra-dvayaṁ kalaya raṅgana-ṭaṅkanākhyam ||9||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śrutvaitad ākṛtam uvāca tato vrajeśā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kṛṣṇasya kuṇḍala-kirīṭa-padāṅgadādi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nirmāpayantya cirato bahir emi yāvat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tvāṁ peṭikāṁ naya gṛhāntarato dhaniṣṭhe ||10||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ity uktvāsyāṁ gatāyāṁ subala-mukha-suhṛt-svāgateṣv ātma-modais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taiḥ sākaṁ mantrayitvā kim api rahasitāṁ peṭikām udghāṭayya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niṣkaṣātaḥ samastaṁ maṇi-vasana-kulādy arpayitvā dhaniṣṭhā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pānautasyāṁ praviśya svayam atha sakhibhir mudrayāmāsa tāṁ saḥ ||11||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dvi-tri-kṣaṇo pari tataḥ praṇamantam etya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tatrābhimanyum abhivīkṣya puro yaśodā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pṛṣṭvāśam āha śṛṇuto bhavato gṛhiṇyā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hetoḥ kṛtādya-maṇi-maṇḍana-peṭikeyam ||12||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asyām anarghya maṇikāñcana-dāma-vāsaḥ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kastūrikādy-atimanoharam asti vastu |</w:t>
      </w:r>
    </w:p>
    <w:p w:rsidR="001C4C93" w:rsidRDefault="001C4C93">
      <w:pPr>
        <w:jc w:val="center"/>
      </w:pPr>
      <w:r>
        <w:t>nānyatra viśvasitmite navahatvam eva</w:t>
      </w:r>
    </w:p>
    <w:p w:rsidR="001C4C93" w:rsidRDefault="001C4C93">
      <w:pPr>
        <w:jc w:val="center"/>
      </w:pPr>
      <w:r>
        <w:t>gatvā gṛhaṁ nibhṛtam arpaya rādhikāyai ||13||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sandeṣṭavyam idaṁ mad-akṣi sukhade śrī-kīrtidā-kīrtide</w:t>
      </w:r>
    </w:p>
    <w:p w:rsidR="001C4C93" w:rsidRDefault="001C4C93">
      <w:pPr>
        <w:jc w:val="center"/>
      </w:pPr>
      <w:r>
        <w:t>rādhe preṣita-peṭikāntara-gatenātyujjvala-jyotiṣā |</w:t>
      </w:r>
    </w:p>
    <w:p w:rsidR="001C4C93" w:rsidRDefault="001C4C93">
      <w:pPr>
        <w:jc w:val="center"/>
      </w:pPr>
      <w:r>
        <w:t>tvad-gātrocita-maṇḍanena nitarāṁ tvad-vallabhena sphuṭaṁ</w:t>
      </w:r>
    </w:p>
    <w:p w:rsidR="001C4C93" w:rsidRDefault="001C4C93">
      <w:pPr>
        <w:jc w:val="center"/>
      </w:pPr>
      <w:r>
        <w:t>tvaṁ śṛṅgāravatī sadā bhava ciraṁ jīvātisaubhāgyataḥ ||14||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śrutvaitat tvaritaṁ vrajeśvarī yathaivājñātaveti bruvan</w:t>
      </w:r>
    </w:p>
    <w:p w:rsidR="001C4C93" w:rsidRDefault="001C4C93">
      <w:pPr>
        <w:jc w:val="center"/>
      </w:pPr>
      <w:r>
        <w:t>dhṛtvā mūrdhani peṭikāṁ sva-bhavanaṁ prītyābhimanyur yadā |</w:t>
      </w:r>
    </w:p>
    <w:p w:rsidR="001C4C93" w:rsidRDefault="001C4C93">
      <w:pPr>
        <w:jc w:val="center"/>
      </w:pPr>
      <w:r>
        <w:t>gantuṁ prakramate sma tarhy abhisaran kṛṣṇas tam āruhya tad-</w:t>
      </w:r>
    </w:p>
    <w:p w:rsidR="001C4C93" w:rsidRDefault="001C4C93">
      <w:pPr>
        <w:jc w:val="center"/>
      </w:pPr>
      <w:r>
        <w:t>bhāryāṁ hanta nija-priyāṁ smitam adhāt svaṁ kautukābdhau kiran ||15||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gopaḥ so’pi mudā hṛd-āha tad ahaṁ dhanyaḥ kṛtārtho’smi yan</w:t>
      </w:r>
    </w:p>
    <w:p w:rsidR="001C4C93" w:rsidRDefault="001C4C93">
      <w:pPr>
        <w:jc w:val="center"/>
      </w:pPr>
      <w:r>
        <w:t>mañjuṣāntari ihāsti kāñcana maṇi-rāśī mahā-durlabhaḥ |</w:t>
      </w:r>
    </w:p>
    <w:p w:rsidR="001C4C93" w:rsidRDefault="001C4C93">
      <w:pPr>
        <w:jc w:val="center"/>
      </w:pPr>
      <w:r>
        <w:t>bhārād evam ayānumīyata itaḥ krīṇāmi koṭir gavāṁ</w:t>
      </w:r>
    </w:p>
    <w:p w:rsidR="001C4C93" w:rsidRDefault="001C4C93">
      <w:pPr>
        <w:jc w:val="center"/>
      </w:pPr>
      <w:r>
        <w:t>yad govardhana-mallavan mama gṛhe lakṣmīr bhavitrī puraḥ ||16||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goṣṭhādhīśa purād vrajan sva-līlayābhyāsāvadhi-sthānam</w:t>
      </w:r>
    </w:p>
    <w:p w:rsidR="001C4C93" w:rsidRDefault="001C4C93">
      <w:pPr>
        <w:jc w:val="center"/>
      </w:pPr>
      <w:r>
        <w:t>apy ārohat pulakollasat tanur ati prīti-plutākṣi-dvayaḥ |</w:t>
      </w:r>
    </w:p>
    <w:p w:rsidR="001C4C93" w:rsidRDefault="001C4C93">
      <w:pPr>
        <w:jc w:val="center"/>
      </w:pPr>
      <w:r>
        <w:t>tādṛg-bhāra-śirā api kṣaṇam api glāniṁ sa naivānvabhūt</w:t>
      </w:r>
    </w:p>
    <w:p w:rsidR="001C4C93" w:rsidRDefault="001C4C93">
      <w:pPr>
        <w:jc w:val="center"/>
      </w:pPr>
      <w:r>
        <w:t>pūrṇānanda-ghanaṁ vahan katham aho jānāti vartma-śramam ||17||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gatvā paraṁ sva-jananīṁ jaṭilām uvāca</w:t>
      </w:r>
    </w:p>
    <w:p w:rsidR="001C4C93" w:rsidRDefault="001C4C93">
      <w:pPr>
        <w:jc w:val="center"/>
      </w:pPr>
      <w:r>
        <w:t>mātaḥ śubha-kṣaṇatayaiva gṛhād agacchan |</w:t>
      </w:r>
    </w:p>
    <w:p w:rsidR="001C4C93" w:rsidRDefault="001C4C93">
      <w:pPr>
        <w:jc w:val="center"/>
      </w:pPr>
      <w:r>
        <w:t>paśyādya kāṁcana-maṇi-vasanādi-pūrṇā</w:t>
      </w:r>
    </w:p>
    <w:p w:rsidR="001C4C93" w:rsidRDefault="001C4C93">
      <w:pPr>
        <w:jc w:val="center"/>
      </w:pPr>
      <w:r>
        <w:t>labdhātibhāgya-bhavataḥ kila peṭikeyam ||18||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dattvā svayaṁ vraja-vadhūś ca tava snuṣāyai</w:t>
      </w:r>
    </w:p>
    <w:p w:rsidR="001C4C93" w:rsidRDefault="001C4C93">
      <w:pPr>
        <w:jc w:val="center"/>
      </w:pPr>
      <w:r>
        <w:t>śṛṅgāra-hetava ihā pratima-prasādam |</w:t>
      </w:r>
    </w:p>
    <w:p w:rsidR="001C4C93" w:rsidRDefault="001C4C93">
      <w:pPr>
        <w:jc w:val="center"/>
      </w:pPr>
      <w:r>
        <w:t>kurvāṇa yā sapaditāṁ praipādyam ekaṁ</w:t>
      </w:r>
    </w:p>
    <w:p w:rsidR="001C4C93" w:rsidRDefault="001C4C93">
      <w:pPr>
        <w:jc w:val="center"/>
      </w:pPr>
      <w:r>
        <w:t>proce sma tat kalaya sāpi śṛṇoty adūre ||19||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hṛdāha tuṣṭā jaṭilātibhadram</w:t>
      </w:r>
    </w:p>
    <w:p w:rsidR="001C4C93" w:rsidRDefault="001C4C93">
      <w:pPr>
        <w:jc w:val="center"/>
      </w:pPr>
      <w:r>
        <w:t>abhūd idaṁ sāmpratam eva dṛṣṭvā |</w:t>
      </w:r>
    </w:p>
    <w:p w:rsidR="001C4C93" w:rsidRDefault="001C4C93">
      <w:pPr>
        <w:jc w:val="center"/>
      </w:pPr>
      <w:r>
        <w:t>vadhūr bhaviṣyaty atisuprasannā</w:t>
      </w:r>
    </w:p>
    <w:p w:rsidR="001C4C93" w:rsidRDefault="001C4C93">
      <w:pPr>
        <w:jc w:val="center"/>
      </w:pPr>
      <w:r>
        <w:t>putreṇa me labdha-nijopacārā ||20||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smitātha sāspaṣṭam uvāca sūno</w:t>
      </w:r>
    </w:p>
    <w:p w:rsidR="001C4C93" w:rsidRDefault="001C4C93">
      <w:pPr>
        <w:jc w:val="center"/>
      </w:pPr>
      <w:r>
        <w:t>snuṣā tathāhaṁ bhavataḥ svasā vā |</w:t>
      </w:r>
    </w:p>
    <w:p w:rsidR="001C4C93" w:rsidRDefault="001C4C93">
      <w:pPr>
        <w:jc w:val="center"/>
      </w:pPr>
      <w:r>
        <w:t>na pārayiṣyaty atibhāram etad</w:t>
      </w:r>
    </w:p>
    <w:p w:rsidR="001C4C93" w:rsidRDefault="001C4C93">
      <w:pPr>
        <w:jc w:val="center"/>
      </w:pPr>
      <w:r>
        <w:t>itaḥ samutthāpayituṁ kadāpi ||21||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mañjuṣikāṁ tattvam ito gṛhītvā</w:t>
      </w:r>
    </w:p>
    <w:p w:rsidR="001C4C93" w:rsidRDefault="001C4C93">
      <w:pPr>
        <w:jc w:val="center"/>
      </w:pPr>
      <w:r>
        <w:t>śayyā gṛhāntar vṛṣabhānu-putryāḥ |</w:t>
      </w:r>
    </w:p>
    <w:p w:rsidR="001C4C93" w:rsidRDefault="001C4C93">
      <w:pPr>
        <w:jc w:val="center"/>
      </w:pPr>
      <w:r>
        <w:t>vedyāṁ nidhāyaihi yathodghaṭaya</w:t>
      </w:r>
    </w:p>
    <w:p w:rsidR="001C4C93" w:rsidRDefault="001C4C93">
      <w:pPr>
        <w:jc w:val="center"/>
      </w:pPr>
      <w:r>
        <w:t>semāṁ priyaṁ maṇḍanam āśu paśyet ||22||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atrāntare shacarīṣv atiharṣiṇīṣu</w:t>
      </w:r>
    </w:p>
    <w:p w:rsidR="001C4C93" w:rsidRDefault="001C4C93">
      <w:pPr>
        <w:jc w:val="center"/>
      </w:pPr>
      <w:r>
        <w:t>rādhā-rahasyamala-dhīr lalitām uvāca |</w:t>
      </w:r>
    </w:p>
    <w:p w:rsidR="001C4C93" w:rsidRDefault="001C4C93">
      <w:pPr>
        <w:jc w:val="center"/>
      </w:pPr>
      <w:r>
        <w:t>adyāli-vāma-kuca-dor-nayanoru-cāru</w:t>
      </w:r>
    </w:p>
    <w:p w:rsidR="001C4C93" w:rsidRDefault="001C4C93">
      <w:pPr>
        <w:jc w:val="center"/>
      </w:pPr>
      <w:r>
        <w:t>kiṁ spandate mama vadety atha sā jagāda ||23||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manye manoharam ihāsti maṇīndra-bhūṣā</w:t>
      </w:r>
    </w:p>
    <w:p w:rsidR="001C4C93" w:rsidRDefault="001C4C93">
      <w:pPr>
        <w:jc w:val="center"/>
      </w:pPr>
      <w:r>
        <w:t>jātaṁ svayaṁ vraja-patnyāpy ata eva dattam |</w:t>
      </w:r>
    </w:p>
    <w:p w:rsidR="001C4C93" w:rsidRDefault="001C4C93">
      <w:pPr>
        <w:jc w:val="center"/>
      </w:pPr>
      <w:r>
        <w:t>tat-prāpti-rūpa-śubha-sūcaka eva rādhe</w:t>
      </w:r>
    </w:p>
    <w:p w:rsidR="001C4C93" w:rsidRDefault="001C4C93">
      <w:pPr>
        <w:jc w:val="center"/>
      </w:pPr>
      <w:r>
        <w:t>spandātisaubhaga-bhavābdhi-hetur eṣaḥ ||24||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dṛṣṭvaiva man-manasi kiñcana bhāvam eṣā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mañjūṣikaiva lalite vitanoti bāḍham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udghāṭayāmi tad imā madhunaiva vīkṣya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saubhāgyadaṁ kim api bhūṣaṇa-ratnam asti ||25||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itthaṁ sakhīṣu sakalāsu tad-utsukāsu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tāṁ peṭikām abhita eva samāsitāsu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draṣṭuṁ gatāsu niviḍatvam atha svayaṁ sā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dāmāny udasya rabhasād udghāṭayat tām ||26||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yāvat kim etad iti tā ahaheti nocur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yāvad bhṛśaṁ jahasur eva sva-hasta-tālam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yāvat trapā sahacarī pratibodham āpi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yāvat pramoda-laharī śatam ullalāsa ||27||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yāvan nivāraṇam aṅgam anaṅga-nakro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jagrāsa yāvad atisambhramam āpa puṣṭim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tat-pūrvam eva sahasā tata utthitaḥ sa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sarvāḥ kalā-nidhir aho yugapac cucumba ||28||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dhanyaṁ bhūṣaṇam astu te gṛha-patir dhanyo yadānītavān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dhanyā goṣṭha-maheśvarī sakhi yayā snehād idaṁ preṣitam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svaṁ śṛṅgāravatī bhaveti ca punar dhanyaiva sandeśa-vāk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dhanyaṁ geham idaṁ yad ety nibhṛtaṁ mañjūṣikā khelati ||29||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goṣṭheśā nidideśate bahutara-snehātatas te patiḥ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śvaśrūr āha tad u nv atīva-rabhasād anv eva mañjūṣikām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tvaṁ śṛṅgāravatī bhava tvayi guru-trayyā vacaḥ-pālanaṁ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gāndharve kuru sarvatheti lalitā vānyātha krepe ca sā ||30||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mañjūṣikāntar iha me bahu-ratna-bhūṣā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āsan svayaṁ vraja-payā skhi yā vitīrṇā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saṁrakṣya tāḥ kvacana dhūrta iha praviṣṭaś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cauro ‘yam asti tad idaṁ vada bho mad-āryām ||31||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rādhābhisārin abhimanyur āha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kṣitiṁ satī-śūnyatamāṁ cikīrṣuḥ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prayaccha ratnābharaṇāni śīghraṁ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no ced ihāryām aham ānayāmi ||32||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dhūrtā sakhī te lalite sva-kṛtye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dakṣāvahitthām adhunā lalambe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mām ānayat preṣy patiṁ balād yā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mañjūṣikāntaḥ kutukād vasantam ||33||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mañjūṣāyāḥ saurabhaṁ vīkṣa tasyā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vastudasya prāpayaṁs tāṁ dhaniṣṭhām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tatra prītyā prāviśaṁsvaṁ sugandhī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kartuṁ daivād ānayan māṁ patis te ||34||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nyāyaṁ sakhyo nau kurudhvaṁ yad asyā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doṣaḥ syāc ced astu daṇḍyām ameyam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no ced yuṣmad-dor-bhujāṅgāgre pāśair</w:t>
      </w:r>
    </w:p>
    <w:p w:rsidR="001C4C93" w:rsidRDefault="001C4C93">
      <w:pPr>
        <w:jc w:val="center"/>
      </w:pPr>
      <w:r>
        <w:t>baddha sthāsyāmy atra gamyaṁ tri-rātram ||35||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yasyaivaṁ vibhavena tan nava yuva-dvandvaṁ sphurad yauvanaṁ</w:t>
      </w:r>
    </w:p>
    <w:p w:rsidR="001C4C93" w:rsidRDefault="001C4C93">
      <w:pPr>
        <w:jc w:val="center"/>
      </w:pPr>
      <w:r>
        <w:t>saukhyāny akṣi cakori kāśara-tatiṁ kāmorasāsvādanam |</w:t>
      </w:r>
    </w:p>
    <w:p w:rsidR="001C4C93" w:rsidRDefault="001C4C93">
      <w:pPr>
        <w:jc w:val="center"/>
      </w:pPr>
      <w:r>
        <w:t>dyānaṁ bhakta-tatiḥ sadā kavi-kulaṁ svīyā vicitrā giraḥ</w:t>
      </w:r>
    </w:p>
    <w:p w:rsidR="001C4C93" w:rsidRDefault="001C4C93">
      <w:pPr>
        <w:jc w:val="center"/>
      </w:pPr>
      <w:r>
        <w:t>kīrtiṁ kṣmāṁ bhuvaneṣu sādhu-saphalī-cakre numas taṁ param ||36||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iti camatkāra-candrikāyāṁ prathamaṁ kutūhalam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||1||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--o)0(o--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(2)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prātaḥ pataṅga-tanayām anayā padavyā</w:t>
      </w:r>
    </w:p>
    <w:p w:rsidR="001C4C93" w:rsidRDefault="001C4C93">
      <w:pPr>
        <w:jc w:val="center"/>
      </w:pPr>
      <w:r>
        <w:t>snānāya yāti kim iyaṁ vṛṣabhānu-putrī |</w:t>
      </w:r>
    </w:p>
    <w:p w:rsidR="001C4C93" w:rsidRDefault="001C4C93">
      <w:pPr>
        <w:jc w:val="center"/>
      </w:pPr>
      <w:r>
        <w:t>ity ākulaiva kuṭilā vraja-rāja-veśma</w:t>
      </w:r>
    </w:p>
    <w:p w:rsidR="001C4C93" w:rsidRDefault="001C4C93">
      <w:pPr>
        <w:jc w:val="center"/>
      </w:pPr>
      <w:r>
        <w:t>kṛṣṇaṁ vilokitum agān miṣato timandā ||1||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snātuṁ sa cāpi nija-mātur anujñayaiva</w:t>
      </w:r>
    </w:p>
    <w:p w:rsidR="001C4C93" w:rsidRDefault="001C4C93">
      <w:pPr>
        <w:jc w:val="center"/>
      </w:pPr>
      <w:r>
        <w:t>tad yāmunaṁ taṭam agād iti saṁvidānā |</w:t>
      </w:r>
    </w:p>
    <w:p w:rsidR="001C4C93" w:rsidRDefault="001C4C93">
      <w:pPr>
        <w:jc w:val="center"/>
      </w:pPr>
      <w:r>
        <w:t>gantuṁ tadīya-pada-lakṣma diśecchad eṣā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tatra vai yatra sa tayā suvilāsa lasīti ||2||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atrāntare sahacarī tulasī praviśya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kuñjaṁ vilokya lalitādi-sakhī-sametām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rādhāṁ priyeṇa saha-hāsa-vilāsa-līlā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lāvaṇya-majjita-hṛdaṁ mumude’vadac ca ||3||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bho bhoḥ prasūna-dhanuṣo januṣo’tibhāgya-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vikhyāpanāya yad imaṁ mahamātanubdhe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 sāmprataṁ śṛṇuta sāmpratam enam eva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draṣṭuṁ vrajāl laghutaraṁ kuṭilā sameti ||4||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 kva kva hanta katham eti sa-śaṅka-netraṁ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pratyāśamālibhir iyaṁ nijagāda pṛṣṭvā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yaṣṭīkarāṭavim asau sa yayāvaloki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tarhy eva samprati tavāntikam apy upāgāt ||5||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proce hariḥ kṣaṇam udarkam ihaiva kuñje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sthitvālayaḥ kalayatāham ito jihānaḥ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tāṁ vāñcayan pratibhayā racitābhimanyu-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veśaḥ kutūhalam ito’py adhikaṁ vidhāsye ||6||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ity uktvā rahasi praviśya vipinādhīśā tu tat-tat-pṛthaṅ-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nepathyāpi hita-sva-lakṣma-nicayaḥ-kaṇṭha-svaraṁ taṁ śrayana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niṣkramāṇu sa-sāratāṁ sṛti-mayaṁ sāyāti dūrād yayā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nāho hanta vicakṣaṇaḥ kva nu bhaven nānā kalā-kovidaḥ ||7||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kasmāt tvaṁ kuṭile vrajād bhramasi kiṁ vadhvā ihānveṣaṇā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yā yātāṅkanusārkajāpsu makara-snānaṁ miṣaṁ kurvatī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atraivāsti gatā kvacit kva ramaṇī cauraḥ sa cāpy āgataḥ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snātuṁ bhrātar itonnayāsmin gamitā kurve kim ājñāpaya ||8||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yadyapy adya paricyuto mama vṛṣo navyo holdvāhanād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anveṣṭuṁ tam ihāgato smitad api svalpaiva me hṛd-vyathā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mad-dāreṣv api lampaṭo’yam iti yat soḍhuṁ kim etat kṣame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gatvā kaṁsam itaḥ phalaṁ tad ucitaṁ dāsyāmi tad vai svayam ||9||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yuktiṁ kām api me śṛṇu prathamato nihnuty atiṣṭhāmy ahaṁ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kuñje’smin paritas tvayā tu rabhasād anviṣyatāṁ rādhikā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sā kṛṣṇena vināsti ced iha miṣeṇānīyatāṁ so’pi ced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āste lakṣitum eva tatra naya māṁ vīkṣyaiva taṁ dūrataḥ ||10||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bhrāmaṁ bhrāmaṁ phaṇi-hrada-taṭād vīkṣya vīkṣyaiva kuñjā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nantaḥ prodyat-kuṭili-madhurā keśi-tīrthopakaṇṭhe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puṣpodyāne mala-parimalāṁ kīrtidā kīrti-vallīṁ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prāpālīnāṁ tatibhir abhitaḥ sevyamānāṁ śanaiḥ sā ||11||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kiṁ snātum eṣi kuṭilena hi tat kim-arthaṁ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yuṣmac-caritram avagantum ihānvagaccham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jñātaṁ tad āśu lalite vada tad bravīmi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kiṁ vātra vakti nikhilaṁ hari-gandha eva ||12||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siṁhasya gandham api vetsi sa ced ihāsti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nihnutya kutra ca na tad bibhimo’dya mugdhāḥ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tūrṇaṁ palāyya tad ito gṛham eva yāmaḥ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snehaṁ vyadhās tvam amalaṁ yad ihaiva mā gāḥ ||13||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yāsyanti geham ati-dharma-ratā bhavatyaḥ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kīrtiṁ vaneṣu viracayya kula-dvayasya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kintv agrato ya iha rājati nīpa-kuñjas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tad-dvāra-muda ghaṭayatāsmi didṛkṣur etam ||14||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etat kayāpi vana-devatayā sva-veśma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ruddhvā gataṁ śara śalākikayā kavāṭam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kā nāma sāhasavatī parakīya-geha-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dvāraṁ vinudya bata doṣam aśeṣam ṛcchet ||15||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satyaṁ bravīṣi lalite kulajāsi mugdhe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naivāviśaḥpara-gṛhaṁ januṣo’pi madhye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kintu praveṣayasi bhoḥ sva-gṛhaṁ paraṁ yat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tac-chāstra-pāṭhana-kṛte tvam ihāvatīrṇā ||16||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ity uktvāruṇitekṣaṇā drutam iyaṁ gatvākuṭhīrāntikaṁ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bhittvā puṣpa-kavāṭā kā mati-javā-dantaḥ praviṣṭā sphuṭam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dṛṣṭvā kausuma-talpam atra ca harer mālyaṁ tathā rādhikā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hāraṁ ca truṭitaṁ pragṛhya rabhasād āgād agārād bahiḥ ||17||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manye snānam idaṁ yathā-vidhi-kṛtaṁ puṇyaṁ tathopārjitaṁ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pūtaṁ yena kula-dvayaṁ ravi-sutā-tīre raviś cārcitaḥ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tad yūyaṁ lalite prayāsyatha gṛhaṁ kiṁ vātra rātrindivaṁ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dharmaṁ kartum abhīpsatheti vada me śrotuṁ samutkaṇṭhyate ||18||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kiṁ kupyasīha kuṭile na mama naiva hāro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bhrātus tavaiva kuṭile śapathaṁ karomi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ity uktavaty amala-candra-mukhī-sakampa-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śīrṣaṁ sa-huṅkṛti-kaṭu-bhru-tayā tatarje ||19||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netaḥ prayāsyatha gṛhaṁ yadi na prayāta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rājyaṁ kurudhvam iha tāvad ahaṁ tu yāmi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tāṁ mātaraṁ bhagavatīm api hāra-mālye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sandarśya yuṣmad ucite suvidhau yatiṣye ||20||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kāmaṁ prayāhi kuṭile kaṭu kiṁ bravīṣi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hāraṁ pradarśaya gṛhaṁ gṛham eva sarvāḥ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nāsmākam eva dadato na ca bhīr ihāsti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mithyāpavādam api no na kadā dadāsi ||21||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sā kruddhā drutam eva goṣṭha-gamanaṁ svasya pradarśyaiva tā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yatrāste harir ājagāma śanakais tatraiva nihnutya sā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bhrātar mālyam aghadviṣaḥ kalaya bho vadhvāś ca hāraṁ mayā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prāptaṁ saurabha-talpa-gaṁ rahasitā dṛṣṭāḥ sa nālokitaḥ ||22||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bhadraṁ bhadram idaṁ babhūva mathurāṁ gacchāmi tūrṇaṁ bhaginy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etāvad dvayam eva me balam abhūd vijñāpane rājani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kintu svīya-gṛhasya vaktum ucito na syāt kalaṅko mahāṁs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tasmin rāja-sadasy ataś caturimā cetavya eko mayā ||23||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govardhanaṁ priya-sakhaṁ prativācyam etat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candrāvalīm api bhavad-gṛhiṇīṁ nikuñjam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ānīya dūṣayati nanda-sutas tad etad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vastu-dvayaṁ kalaya tan-mithunasya labdham ||24||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itthaṁ lampaṭatāṁ vraje pratigṛhaṁ dṛṣṭvaiva tasyādhikāṁ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tvām ājñāpaya madyatatvam adhunā vijñāpya rājñi drutam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pattīnāṁ śatam aśva-vāra-daśakaṁ preṣyaiva nandīśvarān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nandaṁ sātmajamānayan madhu-purīṁ taṁ tat-phalaṁ prāpaya ||25||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ity uktvaiva mayā punaḥ sva-bhavanaṁ pūrvāhne evaiṣyate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madhyāhne khalu rājakīya-puruṣā yāsyanti te tu vrajam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tvaṁ gatvā gṛha eva mātṛ-sahitā tiṣṭher iti procivān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kṛṣṇo dakṣiṇa diṅ-mukho vraja-pathe sā tāś ca gehaṁ yayuḥ ||26||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kṛṣṇo’vilambya ghaṭikā-trayato’tha tādṛg-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veśaḥ svayaṁ sa-jaṭilā gṛham āsasāda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bho kvāsi mātar ayi bhoḥ kuṭile sametya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jānīhi vṛttam akhilaṁ tv iti kiñcid ūce ||27||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vijñāpitaḥ sa nṛpatiḥ prajighāya tena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drāg-aśva-vāra-daśakaṁ tad ihaiti dūre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kintv atra lampaṭa-varo dhṛta-mat-svarūpo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mad-geham eti tad-anīkṣitam āgato’smi ||28||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bahir dvāraṁ ruddhvā bhagini saha mātrā drutm itaḥ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samārhyaivāṭṭaṁ kalaya ramaṇī lampaṭa-patham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tathāyāntaṁ tarjanty ati kaṭu-girā tiṣṭha suciraṁ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vadhūṁ rundan varte tala-sadana evāham adhunā ||29||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</w:pPr>
      <w:r>
        <w:t>athāyāntaṁ dṛṣṭvā tvaritam abhimanyuṁ kaṭu raṭanty</w:t>
      </w:r>
    </w:p>
    <w:p w:rsidR="001C4C93" w:rsidRDefault="001C4C93">
      <w:pPr>
        <w:jc w:val="center"/>
      </w:pPr>
      <w:r>
        <w:t>are dharma-dhvaṁsin vraja-kula-bhuvāṁ kiṁ nu yatase |</w:t>
      </w:r>
    </w:p>
    <w:p w:rsidR="001C4C93" w:rsidRDefault="001C4C93">
      <w:pPr>
        <w:jc w:val="center"/>
      </w:pPr>
      <w:r>
        <w:t>praveṣṭuṁ mad-bhrātur bhavanam iha taloṣṭrānibhir itaḥ</w:t>
      </w:r>
    </w:p>
    <w:p w:rsidR="001C4C93" w:rsidRDefault="001C4C93">
      <w:pPr>
        <w:jc w:val="center"/>
      </w:pPr>
      <w:r>
        <w:t>śiro’bhinandaty eṣā bata capala-dāsye pratiphalam ||30||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tavānyāyaṁ śrutvā kupita-manasaḥ kaṁsa-nṛpater</w:t>
      </w:r>
    </w:p>
    <w:p w:rsidR="001C4C93" w:rsidRDefault="001C4C93">
      <w:pPr>
        <w:jc w:val="center"/>
      </w:pPr>
      <w:r>
        <w:t>bhaṭā āyānty addhā sa-pitṛkam api tvāṁ sukhayitum |</w:t>
      </w:r>
    </w:p>
    <w:p w:rsidR="001C4C93" w:rsidRDefault="001C4C93">
      <w:pPr>
        <w:jc w:val="center"/>
      </w:pPr>
      <w:r>
        <w:t>yad-ākārāgāre nṛpati-nagare sthāsyasi ciraṁ</w:t>
      </w:r>
    </w:p>
    <w:p w:rsidR="001C4C93" w:rsidRDefault="001C4C93">
      <w:pPr>
        <w:jc w:val="center"/>
      </w:pPr>
      <w:r>
        <w:t>niruddhas tarhy etac capalataratā yāsyati śamam ||31||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iti śrutvā jalpaṁ vikalam abhimanyuḥ katham aho</w:t>
      </w:r>
    </w:p>
    <w:p w:rsidR="001C4C93" w:rsidRDefault="001C4C93">
      <w:pPr>
        <w:jc w:val="center"/>
      </w:pPr>
      <w:r>
        <w:t>svasāraṁ me preto lagad ahaha kaścit kaṭutaraḥ |</w:t>
      </w:r>
    </w:p>
    <w:p w:rsidR="001C4C93" w:rsidRDefault="001C4C93">
      <w:pPr>
        <w:jc w:val="center"/>
      </w:pPr>
      <w:r>
        <w:t>tad ānetuṁ yāmi tvaritaṁ iha tan-māntrika-janān</w:t>
      </w:r>
    </w:p>
    <w:p w:rsidR="001C4C93" w:rsidRDefault="001C4C93">
      <w:pPr>
        <w:jc w:val="center"/>
      </w:pPr>
      <w:r>
        <w:t>iti grāmopāntaṁ vitata-bahu-cintaḥ sa gatavān ||32||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evaṁ hariḥ sa-jaṭilā gṛha eva tasyā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vadhvā sahaiva ramate sa vicitra-yatnaḥ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yatnaḥ ka eva phalatvam agān na tasya</w:t>
      </w:r>
    </w:p>
    <w:p w:rsidR="001C4C93" w:rsidRDefault="001C4C93">
      <w:pPr>
        <w:jc w:val="center"/>
      </w:pPr>
      <w:r>
        <w:t>kiṁ vā phalaṁ para-vadhū-ramaṇād ṛte’sya ||33||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+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iti camatkāra-candrikāyāṁ dvitīyaṁ kutūhalam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</w:pPr>
      <w:r>
        <w:t>||2||</w:t>
      </w:r>
    </w:p>
    <w:p w:rsidR="001C4C93" w:rsidRDefault="001C4C93">
      <w:pPr>
        <w:jc w:val="center"/>
      </w:pP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(3)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athaikadā sā jaṭilā vivikte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cintāturā kiñcid uvāca putrīm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na rakṣituṁ hā prabhavāni kṛṣṇād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vadhūṁ tataḥ kiṁ karavāṇy upāyam ||1||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tvaṁ putri tasmād gṛha eva rundhi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vadhūṁ bahir yāti kadāpi neyam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yathā tathā hā bhava sāvadhānā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 lampaṭo naiva yathā hy upaiti ||2||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mātar bhavatyā na vadhūr niroddhuṁ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śakyā yataḥ pratyaham eva yatnāt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vrajeśvarī bhojayituṁ sva-putraṁ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pākārtham enāṁ nayati sva-gehe ||3||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putri tvam adya vraje tāṁ vadaitan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nātaḥ paraṁ kvāpi vadhūḥ sva-gehāt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prayāty atas tvaṁ suta-bhojanārthaṁ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pāke niyuktāṁ kuru rohiṇīṁ tām ||4||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mātas tayā rakṣyata eva tasmai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durvāsasā ko’pi varo vitīrṇaḥ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tad dhast-pakvaudana-bhoktur āyur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nirvighnam astīty adhikā prasiddhiḥ ||5||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</w:pPr>
      <w:r>
        <w:t>ekaḥ suto me bahu-duṣṭa-dānavādy-</w:t>
      </w:r>
    </w:p>
    <w:p w:rsidR="001C4C93" w:rsidRDefault="001C4C93">
      <w:pPr>
        <w:jc w:val="center"/>
      </w:pPr>
      <w:r>
        <w:t>ariṣṭa-vatve pikuśaly abhūd yataḥ |</w:t>
      </w:r>
    </w:p>
    <w:p w:rsidR="001C4C93" w:rsidRDefault="001C4C93">
      <w:pPr>
        <w:jc w:val="center"/>
      </w:pPr>
      <w:r>
        <w:t>tatas tvayā sādhita-modanādikaṁ</w:t>
      </w:r>
    </w:p>
    <w:p w:rsidR="001C4C93" w:rsidRDefault="001C4C93">
      <w:pPr>
        <w:jc w:val="center"/>
      </w:pPr>
      <w:r>
        <w:t>nityaṁ sutaṁ bhojayituṁ prayujyate ||6||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putri tvayā vācyam idaṁ paraśvaḥ</w:t>
      </w:r>
    </w:p>
    <w:p w:rsidR="001C4C93" w:rsidRDefault="001C4C93">
      <w:pPr>
        <w:jc w:val="center"/>
      </w:pPr>
      <w:r>
        <w:t>śvo vā āgatya muniḥ pradadyāt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rādhā spṛśed yaṁ sa cirāyur astv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ity evaṁ varaṁ ced ayi tarhi kiṁ syāt ||7||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kiṁ sparśayantī nija-putram etām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ākārayiṣyasy asi nīti-vijñe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kulāṅganā vā para-veśma gatvā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nityaṁ paced ity api kiṁ nu nītiḥ ||8||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vadhvāḥ kalaṅkaḥ pratideśam eṣa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bhūyān abhūd yat kim u sahyam etat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sneho yathā te nija-putra evaṁ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sneho mamāpy asti nija-snuṣāyām ||9||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tathāpi te prauḍhir iyaṁ bhavec ced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dhaniṣṭhayā preṣitayaiva nityam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vadhūkṛtaṁ modaka-laḍḍukādi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trisandhyam evānaya putra-hetoḥ ||10||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ity evam uktvāpi yadi vrajeśā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kupyet tadā tan-nagarīṁ vihāya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gatvaiva deśāntara eva vāsaṁ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vadhū mariṣyāmi tadīya-putrāt ||11||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evaṁ nirodhe sati tau vilāsinau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parasparādarśana-dāva-tāpitau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babhūvatur hanta yathā tathā svayaṁ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sarasvatī varṇayituṁ kṣameta kim ||12||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saroja-patrair vidhu-gandhasāra-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paṅka-praliptai racitāpi śayyā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rādhāṅga-saṁsparśanataḥ kṣaṇena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hā hanta hā murmuratāṁ prapede ||13||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ninded vidhiṁ pakṣma-kṛtaṁ bhṛśaṁ yā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vāñched apakṣmottama-mīna-janma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nandātmajālokam ṛte kathaṁ sā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yāmāṣṭakaṁ yāpayituṁ kṣameta ||14||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nāvekṣate nāpi śṛṇoti  kiñcid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acetanā sīdati puṣpa-talpe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dhaniṣṭhayāthaitya tathāvidhā sā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vrajeśvarī preṣitayāvaloki ||15||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adya prabhāte lalite papāca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śrī-rohiṇī kṛṣṇa-kṛte yad annam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 prāśya so’gād vipinaṁ vrajeśā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māṁ prāhiṇod atra viṣaṇṇa-cetāḥ ||16||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sāyaṁ rajanyām api yat tathāśvaḥ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 bhokṣyate tasya kṛteha māgām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iyaṁ tu saṁjñā-rahitaiva paktuṁ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kathaṁ kṣametādya karomi hā kim ||17||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kṛṣṇaḥ puras te kalayeti tad vāk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tāṁ bhagna-mūrcchām akarod yadaiva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tadā dhaniṣṭhā saha sā vrajeśā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sandis tam āha sma saroruhākṣīm ||18||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kaṭāham atrānaya rūpa-mañjari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pralipya cūllīm iha vahnim arpaya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yathā vrajeśādiśed evam etat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kṛṣṇasya bhakṣyaṁ kila sādhayāmy aham ||19||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karomi yāvat sakhi nityam etac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caturguṇaṁ kurva iti bruvāṇā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cullī-taṭe divya-catuṣkikāyāṁ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rādhopaveśaṁ sahasā cakāra ||20||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yat-sparśanāt paṅkaja-patra-śayyā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yayau kṣaṇān murmuratāṁ tadaiva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pakvānna-karmaṇy analārciṣaiva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rādhā-vapuḥ śītalatāṁ prapede ||21||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premottamotto’tarkya vicitra-dhāmā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yato janaṁ tāpayate śaśāṅkaḥ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vahniḥ punaḥ śītalayaty atas taṁ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tadāśrayaṁ vā kim u ko’pi vetti ||22||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jagāda kiñcil lalitā dhaniṣṭhe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vidyud-ghanāvagraha eṣa bhūyān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śamaṁ kim eṣyaty adhunā sakhīnām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ānanda-saśyāni vināśam īyuḥ ||23||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bravīṣi satyaṁ lalite vayasyaiḥ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saha svayaṁ sīdati so’pi kṛṣṇaḥ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vṛndāvanasthāḥ śuka-keki-bhṛṅga-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mṛgādayo’py ākulatām avāpuḥ ||24||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tataś ca rādhā lalitādi-karṇe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kāñcit kathāṁ procya gṛhaṁ yayau sā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svayaṁ viśākhā jaṭilām upetyā-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līkaṁ rurodādhidharaṁ luṭhantī ||25||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hā kiṁ viśākhe nanu rodiṣi tvaṁ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rādhā dadaṁ śā hira-lakṣya-rūpaḥ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kathaṁ kva vā koli-tale tadīya-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ratne gṛhīte nija-ratna-buddhyā ||26||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hā mūrdhni ko’yaṁ mama vajra-pāta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iti bruvāṇā tvarayā yayau sā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vilokya rādhāṁ bhuvi vepamānāṁ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tatāḍa soccaiḥ svam uraḥ-karābhyām ||27||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gavāṁ gṛhād ānayaputri tāvat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sva-bhrātaraṁ śīghram itaḥ prayātu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samāntrikān ānayatu prakṛṣṭāṁs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te me vadhūṁ nirivṣayantu mantraiḥ ||28||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ity evam uktvā jaṭilā jagāda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snuṣe tanuḥ samprati kīdṛśī te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sandhyamānāṁ viṣa-vahninemām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avaimi vaktuṁ prabhavāmi nārye ||29||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mantraiḥ karābhyāṁ mama māntrikeś ced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ekāṁ padasyāṅgulikām apīha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spṛśet tadāsūn sahasā tyajāmi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kulaṅganāyā niyamo mamaiṣaḥ ||30||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snuṣe kim evaṁ vadasīha bhakṣayed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abhakṣyam aspṛśyam api spṛśen naraḥ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mantrauṣadhādau nahi dūṣaṇaṁ bhaved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āpad-gatasyeti vidāṁ śruti-smṛtī ||31||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ājñāṁ tavemāṁ nahi pālayāmi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prāṇān puras te kalaya tyajāmi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śrutveti vadhvā vacanaṁ sa-cintāṁ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jagāda kācit prativāsinī tām ||32||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yaḥ kāliyādyādi bhujaṅga-mardī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dṛṣṭvaiva tāḥ pīta-viṣodakā gāḥ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ajīvayat taṁ harim ānayārye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 te vadhūṁ nirviṣayed vilokya ||33||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rādhā bravīdhvaṁ parivāda-pīḍāṁ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viṣānalād apy adhikām avaimi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tam eva yā darśayituṁ yatante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tā vairiṇīr eva cireṇa vedmi ||34||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tarhi snuṣehaṁ sasūtā prāyāmi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tāṁ paurṇamāsīṁ drutam ānayāmi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sutantra-mantrāgama-śāstra-vijñā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sāsusthayiṣyaty alam adya yuktyā ||35||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 paurṇamāsyāḥ sthalam abhyupetya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natvākhilaṁ vṛttam avedayat tām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papraccha gārgīm atha paurṇamāsī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tvaṁ sarva-mantrān pitur adhyagāṣṭhāḥ ||36||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kiṁ putri sākhyan nahi vedmi kiñcit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karṇīyasī me bhaginī tu vetti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kvā sā kim ākhyā kila kiṁ-nivāsā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kāśī-purāt sā śvaśurasya  gehāt ||37||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pitur gṛhaṁ vṛṣṇi-pure gatābhūt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tato’pi mām atra didṛkṣamāṇā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pūrvedyur āgatya yad asti nāmnā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vidyāvalir mad-gṛha-madhya eva ||38||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jaraty athoce bahu-viklavāśru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siktānanā gārgi natāsmy ahaṁ te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tām ānayāsmad bhavanaṁ sa-putrāṁ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krīṇīhi māṁ svīya-kṛpāmṛtena ||39||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gārgi tvam ādau sva-gṛhaṁ prayāhi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tataḥ sva-kanyā jaTilā prayātu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prasādyatām ānayatāṁ tataḥ sā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rādhāṁ dhruvaṁ nirviṣayiṣyati drāk ||40||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pūrvaṁ dhaniṣṭhā-vacasaiva gārgī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strī-veśinaṁ kṛṣṇam agāra-madhye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asthāpayat tarhi tu sā jaratyā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sahaiva tat-pārśva-gatā jagāda ||41||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vidyā-bale bho bhagini vraje’smin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yā nitya-rājad-guṇa-rūpa-kīrtiḥ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tvayāśrutā śrī-vṛṣabhānu-putrī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tasy¸avipattir mahatīva cādya ||42||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kenāpi daSTā maṇidhāriṇā sā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sarpeṇa hālāhala-pūrtiābhūt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śvaśrur amuṣyāḥ sa-sutā prapannā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tvāṁ tat tvam etad-bhavanaṁ jihīthāḥ ||43||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vidyāvaliḥ prāha bhaginy ayi tvaṁ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vijñāpya vijñeva giraṁ tanoṣi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kulāṅganā vipra-vadhūr ahaṁ kiṁ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bhavan-mate jāṅgulikī bhavāmi ||44||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pituḥ kulaṁ vṛṣNi-pure’sti patyuḥ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kulaṁ tu kāsyāṁ pṛthitaṁ nṛloke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kalaṅka-paṅke vinimarjayantī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māṁ tvaṁ kathaṁ snihyasi tan na vedmi ||45||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jaraty avocat tava pāda-padme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natāsmi saṁjīvya vadhūṁ madīyām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māṁ tvaṁ saputrāṁ nija-pāda-dhūli-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krītāṁ vidhehīty atha kiṁ bravīmi ||46||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</w:pPr>
      <w:r>
        <w:t>vidyāvaliḥ prākhyad ayi vrajasthe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jānāsi na brahma-kulasya rītim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gṛhaṁ gṛhaṁ gopya iva bhrameṣur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na vipra-vadhvaḥ sa mahābhijātyāt ||47||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provāca gārgī śṛṇu bhoḥ śruti-smṛti-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proktaṁ niṣiddhaṁ vihitaṁ tu yad bhavet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jñātvāpi tat sarvam idaṁ bravīṣi cen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na te’sti dṛṣṭiḥ kila pāramārthikī ||48||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vraje sthitāḥ kīrti-dayānvitāyā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gopyas tathā ye vṛṣabhānu-tulyāḥ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gopā na teṣāṁ tvam avaiyi tattvaṁ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nāpy ābhijātyaṁ na ca viṣṇu-bhaktiḥ ||49||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kāśyāṁ sthitā viṣṇu-bahirmukhā ye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viprā bhavatyāḥ śvaśurādayas tān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jānāmi no vācaya māṁ taveyaṁ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kāśyāṁ sthiter buddhir abhūt kaṭhorā ||50||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mā kupya śāntiṁ bhaja tāvad ārye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bhaginy ahaṁ hanta tavāsravāsmi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yathā bravīṣy evam ahaṁ karomi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kintv atra śaṅkā mama kadācid asti ||51||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pure śrutā kācana kiṁvadantī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nandasya putro’jani ko’pi vīraḥ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 svaira-caryo bata lampaṭatvān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 brahma-jāter api bhītim eti ||52||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anyatra nārīṣv iva mayy api drāk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sa-lobha-dṛṣṭir yadi vartmani syāt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sadyas tadāsūn visṛjāmi naiva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kula-dvayaṁ hanta kalaṅkayiṣye ||53||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 tatra śaṅkā tava kāpi yuṣmad-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gṛhaṁ svayaṁ tvat-sahitā prayāmi |</w:t>
      </w:r>
    </w:p>
    <w:p w:rsidR="001C4C93" w:rsidRDefault="001C4C93">
      <w:pPr>
        <w:jc w:val="center"/>
      </w:pPr>
      <w:r>
        <w:t>ity eva gārgī vacanāc calantī</w:t>
      </w:r>
    </w:p>
    <w:p w:rsidR="001C4C93" w:rsidRDefault="001C4C93">
      <w:pPr>
        <w:jc w:val="center"/>
      </w:pPr>
      <w:r>
        <w:t>vidyāvalir vartmani kiñcid ūce ||54||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mantrauṣadhābhyāṁ garalasya nāśas</w:t>
      </w:r>
    </w:p>
    <w:p w:rsidR="001C4C93" w:rsidRDefault="001C4C93">
      <w:pPr>
        <w:jc w:val="center"/>
      </w:pPr>
      <w:r>
        <w:t>tatrāsti mantro mama kaṇṭha eva |</w:t>
      </w:r>
    </w:p>
    <w:p w:rsidR="001C4C93" w:rsidRDefault="001C4C93">
      <w:pPr>
        <w:jc w:val="center"/>
      </w:pPr>
      <w:r>
        <w:t>yac cauṣadhaṁ tat tv ahi-valli-parṇaṁ</w:t>
      </w:r>
    </w:p>
    <w:p w:rsidR="001C4C93" w:rsidRDefault="001C4C93">
      <w:pPr>
        <w:jc w:val="center"/>
      </w:pPr>
      <w:r>
        <w:t>mantraṁ japitvā rada-piṣṭam eva ||55||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tat te vadhūḥ sāmam abhakṣayet kiṁ</w:t>
      </w:r>
    </w:p>
    <w:p w:rsidR="001C4C93" w:rsidRDefault="001C4C93">
      <w:pPr>
        <w:jc w:val="center"/>
      </w:pPr>
      <w:r>
        <w:t>na veti pṛṣṭā jaṭilā jagāda |</w:t>
      </w:r>
    </w:p>
    <w:p w:rsidR="001C4C93" w:rsidRDefault="001C4C93">
      <w:pPr>
        <w:jc w:val="center"/>
      </w:pPr>
      <w:r>
        <w:t>sā me snuṣā brāhmaṇa-jāti-bhaktā</w:t>
      </w:r>
    </w:p>
    <w:p w:rsidR="001C4C93" w:rsidRDefault="001C4C93">
      <w:pPr>
        <w:jc w:val="center"/>
      </w:pPr>
      <w:r>
        <w:t>tad bhakṣaye deva kim atra citram ||56||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provāca gārgī na kilauṣadhādāv</w:t>
      </w:r>
    </w:p>
    <w:p w:rsidR="001C4C93" w:rsidRDefault="001C4C93">
      <w:pPr>
        <w:jc w:val="center"/>
      </w:pPr>
      <w:r>
        <w:t>abhakṣya-bhakṣasya bhaved vicāraḥ |</w:t>
      </w:r>
    </w:p>
    <w:p w:rsidR="001C4C93" w:rsidRDefault="001C4C93">
      <w:pPr>
        <w:jc w:val="center"/>
      </w:pPr>
      <w:r>
        <w:t>tatrāpi bhūdeva-kulasya śeṣaṁ</w:t>
      </w:r>
    </w:p>
    <w:p w:rsidR="001C4C93" w:rsidRDefault="001C4C93">
      <w:pPr>
        <w:jc w:val="center"/>
      </w:pPr>
      <w:r>
        <w:t>rājāpi bhuṅkte kim utānya-jātiḥ ||57||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praviṣṭavatyāḥ svagṛhaṁ tataḥ sā</w:t>
      </w:r>
    </w:p>
    <w:p w:rsidR="001C4C93" w:rsidRDefault="001C4C93">
      <w:pPr>
        <w:jc w:val="center"/>
      </w:pPr>
      <w:r>
        <w:t>vidyāvaleḥ pāda-yugaṁ sva-putryā |</w:t>
      </w:r>
    </w:p>
    <w:p w:rsidR="001C4C93" w:rsidRDefault="001C4C93">
      <w:pPr>
        <w:jc w:val="center"/>
      </w:pPr>
      <w:r>
        <w:t>ādhāvayat taṁ salilaṁ sva-vadhvāś</w:t>
      </w:r>
    </w:p>
    <w:p w:rsidR="001C4C93" w:rsidRDefault="001C4C93">
      <w:pPr>
        <w:jc w:val="center"/>
      </w:pPr>
      <w:r>
        <w:t>cikṣepa mūrdhākṣi-mukhorasi drāk ||58||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proce snuṣāṁ kāpi mahānubhāvā</w:t>
      </w:r>
    </w:p>
    <w:p w:rsidR="001C4C93" w:rsidRDefault="001C4C93">
      <w:pPr>
        <w:jc w:val="center"/>
      </w:pPr>
      <w:r>
        <w:t>gargasya putryāgamad atra bhāgyāt |</w:t>
      </w:r>
    </w:p>
    <w:p w:rsidR="001C4C93" w:rsidRDefault="001C4C93">
      <w:pPr>
        <w:jc w:val="center"/>
      </w:pPr>
      <w:r>
        <w:t>sāsusthayiṣyaty acireṇa vijñā</w:t>
      </w:r>
    </w:p>
    <w:p w:rsidR="001C4C93" w:rsidRDefault="001C4C93">
      <w:pPr>
        <w:jc w:val="center"/>
      </w:pPr>
      <w:r>
        <w:t>mantrais tv aṅgāni parispṛśantī ||59||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kiṁ cāhivalli-dala-vīṭikāṁ ca</w:t>
      </w:r>
    </w:p>
    <w:p w:rsidR="001C4C93" w:rsidRDefault="001C4C93">
      <w:pPr>
        <w:jc w:val="center"/>
      </w:pPr>
      <w:r>
        <w:t>saṁcarvya dantaiḥ paṭhitaiḥ sva-mantraiḥ |</w:t>
      </w:r>
    </w:p>
    <w:p w:rsidR="001C4C93" w:rsidRDefault="001C4C93">
      <w:pPr>
        <w:jc w:val="center"/>
      </w:pPr>
      <w:r>
        <w:t>nidhāsyate tvan-mukha-madhya eva</w:t>
      </w:r>
    </w:p>
    <w:p w:rsidR="001C4C93" w:rsidRDefault="001C4C93">
      <w:pPr>
        <w:jc w:val="center"/>
      </w:pPr>
      <w:r>
        <w:t>ghṛṇā na kāryā śapatho mamātra ||60||</w:t>
      </w:r>
    </w:p>
    <w:p w:rsidR="001C4C93" w:rsidRDefault="001C4C93">
      <w:pPr>
        <w:jc w:val="center"/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vidyāvalis tan-nilayaṁ praviṣṭā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vilokya rādhāṁ vasanāvṛtāṅgīm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vadhvāḥ padān mastakataś ca vastram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udañcayādau jaratīm avocat ||61||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bhujaṅga-mantrair abhimantrya pāṇiṁ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sañcālayāmy aṅghrita ūrdhva-gātre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yathāvad aṅgaṁ viṣam āruroha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tathaiva tan nirviṣayāmi mantraiḥ ||62||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tataś calan pāṇir agād amuṣyā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vakṣaḥ-sthalaṁ nordhvam ataḥ paraṁ yat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udghāṭayāmāsa muhuḥ karābhyām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asyā uro gāruḍa-mantra-pāṭhaiḥ ||63||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vidyāvaliḥ prākhyad aho kim etat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vidhaṁ na śāmyet karavāṇi kiṁ vā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vṛddhābravīt svāsyata auṣadhaṁ tad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āsye snuṣāyāḥ kṣipa bhojayāmum ||64||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muhur muhuḥ prākṣipam auṣadhaṁ tad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āsye tv amuṣyāḥ kṛta-mantra-pāṭhaḥ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tathāpi vaivarṇavatī vadhūs te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prakampate niśvasiti pragāḍham ||65||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sarve bahir yāta gṛhaṁ kavāṭe-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nāvṛtya sarpasya japāmi mantram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muhūrta-mātreṇa tam eva sarpam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āhūyate nāpi śamaṁ nayāmi ||66||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cintā na kāryā tila-mātry api drāk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saṁjīvayiṣyāmi vadhūṁ tvadīyām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ekāgra-cittā ghaṭikā-trayānte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mantraṁ prajapyākhilam īkṣayāmi ||67||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gārgī-girā tā yayur anya-gehaṁ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muhūrtataś cāyayur apy athātra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vidyāvaler vācam aheś ca gopyo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gṛhāntarebhyaḥ śṛṇutety athocuḥ ||68||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svara-dvayenaiva jagāda kṛṣṇo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yat tat tu sakhyaḥ sahasāvajagmuḥ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yāḥ kautukānanda-samudrayor drāg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āvarta-magnāḥ subhṛśaṁ virejuḥ ||69||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bhoḥ sarpa-rājātra kutas tvam āgāḥ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kailāsataḥ kasya nideśa-kṛt tvam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candrārdha-mauleḥ sa ca kīdṛśo’bhūd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bhuṅkṣvābhimanyuṁ jaṭilā-sutaṁ drāk ||70||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āgaḥ kim etasya na kiñca kintu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tan-māttavevāsty aparādha-yugmam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sā kiṁ na daṣṭā garalānalād apy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apatya-śokāgnir atīva-tīvraḥ ||71||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tayānubhūto bhavatu pragāḍham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ity etad-arthaṁ nahi daśyate sā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tyaktvābhimanyuṁ katham asya jāyā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daSTātra sādhavya-vara-pradānāt ||72||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durvāsasaḥ sa prathamaṁ na tasmād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daṣṭaḥ sa daṣṭavya iha prabhāte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putrasya vadhvāś ca yathātiśokair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jājvalyate sā nikhilaṁ svam āyuḥ ||73||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kiṁ hanta tasyā aparādha-yugmaṁ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durvāsasi śrīla-hara-svarūpe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kaṭākṣatako’sty apavastuśambhor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ya iṣṭa devo harir asya cāṁśe ||74||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nandātmaje’līka-mahāpavādas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tad-bhojanev bādhakaraḥ-sva-vadhvāḥ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nirodhatas tan-nija-kanyayā sā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sārdhaṁ vraje roditu sarva-kālam ||75||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</w:pPr>
      <w:r>
        <w:t>hā putra hā prāṇa same snuṣe kiṁ</w:t>
      </w:r>
    </w:p>
    <w:p w:rsidR="001C4C93" w:rsidRDefault="001C4C93">
      <w:pPr>
        <w:jc w:val="center"/>
      </w:pPr>
      <w:r>
        <w:t>śṛṇomi hā hanta cirāyuṣau staḥ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vidyāvale tvac-caraṇau prapannā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prasādayāmuṁ bhujagādhirājam ||76||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vadhūṁ narotsyāmi kadāpi seyaṁ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prayātu nanadasya gṛhaṁ yatheṣṭham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sambhojayanty eva hariṁ prakāmaṁ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paktvā punar mad-gṛham etu nityam ||77||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durvāsasaṁ taṁ śataśo namāmi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mune’parādhaṁ mama hā kṣamasva |</w:t>
      </w:r>
    </w:p>
    <w:p w:rsidR="001C4C93" w:rsidRDefault="001C4C93">
      <w:pPr>
        <w:jc w:val="center"/>
      </w:pPr>
      <w:r>
        <w:t>jvarāturāyā atimanda-buddher</w:t>
      </w:r>
    </w:p>
    <w:p w:rsidR="001C4C93" w:rsidRDefault="001C4C93">
      <w:pPr>
        <w:jc w:val="center"/>
      </w:pPr>
      <w:r>
        <w:t>ājanma-bālutayatā sthitāyāḥ ||78||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kanyām ameyaṁ tu sadā kubuddhir</w:t>
      </w:r>
    </w:p>
    <w:p w:rsidR="001C4C93" w:rsidRDefault="001C4C93">
      <w:pPr>
        <w:jc w:val="center"/>
      </w:pPr>
      <w:r>
        <w:t>vadhū suśīlāṁ prasabhaṁ dunoti |</w:t>
      </w:r>
    </w:p>
    <w:p w:rsidR="001C4C93" w:rsidRDefault="001C4C93">
      <w:pPr>
        <w:jc w:val="center"/>
      </w:pPr>
      <w:r>
        <w:t>śrutveti mātur vacanaṁ dharaṇyāṁ</w:t>
      </w:r>
    </w:p>
    <w:p w:rsidR="001C4C93" w:rsidRDefault="001C4C93">
      <w:pPr>
        <w:jc w:val="center"/>
      </w:pPr>
      <w:r>
        <w:t>nipatya soce kuṭilāpi natvā ||79||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kṣamasva sarpendra-kṛpāṁ kuruṣva</w:t>
      </w:r>
    </w:p>
    <w:p w:rsidR="001C4C93" w:rsidRDefault="001C4C93">
      <w:pPr>
        <w:jc w:val="center"/>
      </w:pPr>
      <w:r>
        <w:t>mad-bhrātaraṁ mā daśanaiva rotsye |</w:t>
      </w:r>
    </w:p>
    <w:p w:rsidR="001C4C93" w:rsidRDefault="001C4C93">
      <w:pPr>
        <w:jc w:val="center"/>
      </w:pPr>
      <w:r>
        <w:t>vadhūṁ na cāpi pravadāmi yātu</w:t>
      </w:r>
    </w:p>
    <w:p w:rsidR="001C4C93" w:rsidRDefault="001C4C93">
      <w:pPr>
        <w:jc w:val="center"/>
      </w:pPr>
      <w:r>
        <w:t>tatrālibhir yatra bhavet tad-icchā ||80||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sarpo’vadad bhoḥ śṛṇutāśu gopyaḥ</w:t>
      </w:r>
    </w:p>
    <w:p w:rsidR="001C4C93" w:rsidRDefault="001C4C93">
      <w:pPr>
        <w:jc w:val="center"/>
      </w:pPr>
      <w:r>
        <w:t>sādhvy eva rādhā śapatho’tra śambhoḥ |</w:t>
      </w:r>
    </w:p>
    <w:p w:rsidR="001C4C93" w:rsidRDefault="001C4C93">
      <w:pPr>
        <w:jc w:val="center"/>
      </w:pPr>
      <w:r>
        <w:t>tvaṁ cāpi kṛtvāśa-pathaṁ sva-sūnor</w:t>
      </w:r>
    </w:p>
    <w:p w:rsidR="001C4C93" w:rsidRDefault="001C4C93">
      <w:pPr>
        <w:jc w:val="center"/>
      </w:pPr>
      <w:r>
        <w:t>mūrdhno vadātrāstu mama pratītiḥ ||81||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bāḍhaṁ prasanno’smi jaratyayitvaṁ</w:t>
      </w:r>
    </w:p>
    <w:p w:rsidR="001C4C93" w:rsidRDefault="001C4C93">
      <w:pPr>
        <w:jc w:val="center"/>
      </w:pPr>
      <w:r>
        <w:t>durvāsasaṁ pūjaya bhojayasva |</w:t>
      </w:r>
    </w:p>
    <w:p w:rsidR="001C4C93" w:rsidRDefault="001C4C93">
      <w:pPr>
        <w:jc w:val="center"/>
      </w:pPr>
      <w:r>
        <w:t>rādhāṅgataḥ svaṁ garalaṁ gṛhītvā</w:t>
      </w:r>
    </w:p>
    <w:p w:rsidR="001C4C93" w:rsidRDefault="001C4C93">
      <w:pPr>
        <w:jc w:val="center"/>
      </w:pPr>
      <w:r>
        <w:t>vrajāmi kailāsam ito’dhunaiva ||83||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kṛṣṇa-pravādaṁ ca yadi snuṣāyai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dadāsi dehy atra na me’sti kopaḥ |</w:t>
      </w:r>
    </w:p>
    <w:p w:rsidR="001C4C93" w:rsidRDefault="001C4C93">
      <w:pPr>
        <w:jc w:val="center"/>
      </w:pPr>
      <w:r>
        <w:t>ruṇatsi tāṁ ced aham āgatas te</w:t>
      </w:r>
    </w:p>
    <w:p w:rsidR="001C4C93" w:rsidRDefault="001C4C93">
      <w:pPr>
        <w:jc w:val="center"/>
      </w:pPr>
      <w:r>
        <w:t>vadhūṁ ca putraṁ ca ruṣā daśāmi ||84||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provāca vidyāvalir ātta-modā</w:t>
      </w:r>
    </w:p>
    <w:p w:rsidR="001C4C93" w:rsidRDefault="001C4C93">
      <w:pPr>
        <w:jc w:val="center"/>
      </w:pPr>
      <w:r>
        <w:t>bho gopikā-dhatta mudaṁ mahiṣṭhām |</w:t>
      </w:r>
    </w:p>
    <w:p w:rsidR="001C4C93" w:rsidRDefault="001C4C93">
      <w:pPr>
        <w:jc w:val="center"/>
      </w:pPr>
      <w:r>
        <w:t>viṣaṁ gṛhītvāntaradhād ahīndro</w:t>
      </w:r>
    </w:p>
    <w:p w:rsidR="001C4C93" w:rsidRDefault="001C4C93">
      <w:pPr>
        <w:jc w:val="center"/>
      </w:pPr>
      <w:r>
        <w:t>nirāmayābhūd vṛṣabhānu putrī ||85||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udghāṭayāmāsa yadā kavāṭaṁ</w:t>
      </w:r>
    </w:p>
    <w:p w:rsidR="001C4C93" w:rsidRDefault="001C4C93">
      <w:pPr>
        <w:jc w:val="center"/>
      </w:pPr>
      <w:r>
        <w:t>tadaiva sarvāviviśur gṛhāntaḥ |</w:t>
      </w:r>
    </w:p>
    <w:p w:rsidR="001C4C93" w:rsidRDefault="001C4C93">
      <w:pPr>
        <w:jc w:val="center"/>
      </w:pPr>
      <w:r>
        <w:t>papracchur etām ayi kīdṛśītvaṁ</w:t>
      </w:r>
    </w:p>
    <w:p w:rsidR="001C4C93" w:rsidRDefault="001C4C93">
      <w:pPr>
        <w:jc w:val="center"/>
      </w:pPr>
      <w:r>
        <w:t>susthāsmi tāpo mama nāsti ko’pi ||86||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vidyāvaler aṅghri-yugaṁ praṇmur</w:t>
      </w:r>
    </w:p>
    <w:p w:rsidR="001C4C93" w:rsidRDefault="001C4C93">
      <w:pPr>
        <w:jc w:val="center"/>
      </w:pPr>
      <w:r>
        <w:t>dhanyaiva vidyā tava dhanya-kīrte |</w:t>
      </w:r>
    </w:p>
    <w:p w:rsidR="001C4C93" w:rsidRDefault="001C4C93">
      <w:pPr>
        <w:jc w:val="center"/>
      </w:pPr>
      <w:r>
        <w:t>sañjīvya rādhā mayi puṇya-vidyāṁ</w:t>
      </w:r>
    </w:p>
    <w:p w:rsidR="001C4C93" w:rsidRDefault="001C4C93">
      <w:pPr>
        <w:jc w:val="center"/>
      </w:pPr>
      <w:r>
        <w:t>dhanyām aviddhas tava dhanyam āyuḥ ||87||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lalāga karṇe kuṭilā jaratyāḥ</w:t>
      </w:r>
    </w:p>
    <w:p w:rsidR="001C4C93" w:rsidRDefault="001C4C93">
      <w:pPr>
        <w:jc w:val="center"/>
      </w:pPr>
      <w:r>
        <w:t>sā prāha kanye kim idaṁ bravīṣi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ekena hāreṇa kim adya sarvā-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laṅkāram asyā adhunaiva dāsye ||88||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</w:pPr>
      <w:r>
        <w:t>snuṣe prasīda sva-kareṇa sarvā-</w:t>
      </w:r>
    </w:p>
    <w:p w:rsidR="001C4C93" w:rsidRDefault="001C4C93">
      <w:pPr>
        <w:jc w:val="center"/>
      </w:pPr>
      <w:r>
        <w:t>laṅkāram etāṁ paridhāpaya tvam |</w:t>
      </w:r>
    </w:p>
    <w:p w:rsidR="001C4C93" w:rsidRDefault="001C4C93">
      <w:pPr>
        <w:jc w:val="center"/>
      </w:pPr>
      <w:r>
        <w:t>vrajeśvarī tvaj-jananī ca śīghraṁ</w:t>
      </w:r>
    </w:p>
    <w:p w:rsidR="001C4C93" w:rsidRDefault="001C4C93">
      <w:pPr>
        <w:jc w:val="center"/>
      </w:pPr>
      <w:r>
        <w:t>dāsyaty anekābharaṇāni tubhyam ||89||</w:t>
      </w:r>
    </w:p>
    <w:p w:rsidR="001C4C93" w:rsidRDefault="001C4C93">
      <w:pPr>
        <w:jc w:val="center"/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vidyā-bale mac-chapatho na neti</w:t>
      </w:r>
    </w:p>
    <w:p w:rsidR="001C4C93" w:rsidRDefault="001C4C93">
      <w:pPr>
        <w:jc w:val="center"/>
      </w:pPr>
      <w:r>
        <w:t>mā brūhy ato maunavatī bhava tvam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tatas tu rādhā paridhāpayantī</w:t>
      </w:r>
    </w:p>
    <w:p w:rsidR="001C4C93" w:rsidRDefault="001C4C93">
      <w:pPr>
        <w:jc w:val="center"/>
      </w:pPr>
      <w:r>
        <w:t>bhūṣāmbarādi svagataṁ jagāda ||90||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yo māṁ sakhīnāṁ purato’pi naiva</w:t>
      </w:r>
    </w:p>
    <w:p w:rsidR="001C4C93" w:rsidRDefault="001C4C93">
      <w:pPr>
        <w:jc w:val="center"/>
      </w:pPr>
      <w:r>
        <w:t>śaśāka sambhoktum ayaṁ priyo me |</w:t>
      </w:r>
    </w:p>
    <w:p w:rsidR="001C4C93" w:rsidRDefault="001C4C93">
      <w:pPr>
        <w:jc w:val="center"/>
      </w:pPr>
      <w:r>
        <w:t>śvaśrvā nanānduś ca samakṣam eva</w:t>
      </w:r>
    </w:p>
    <w:p w:rsidR="001C4C93" w:rsidRDefault="001C4C93">
      <w:pPr>
        <w:jc w:val="center"/>
      </w:pPr>
      <w:r>
        <w:t>māṁ nirvivādaṁ samabhuṅkta bāḍham ||91||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vāmyaṁ ca kartuṁ mama nāvakāśo</w:t>
      </w:r>
    </w:p>
    <w:p w:rsidR="001C4C93" w:rsidRDefault="001C4C93">
      <w:pPr>
        <w:jc w:val="center"/>
      </w:pPr>
      <w:r>
        <w:t>bhavaṁ paraṁ kevala-dakṣiṇaiva |</w:t>
      </w:r>
    </w:p>
    <w:p w:rsidR="001C4C93" w:rsidRDefault="001C4C93">
      <w:pPr>
        <w:jc w:val="center"/>
      </w:pPr>
      <w:r>
        <w:t>kintv adya vāñchā januṣo’py apūri</w:t>
      </w:r>
    </w:p>
    <w:p w:rsidR="001C4C93" w:rsidRDefault="001C4C93">
      <w:pPr>
        <w:jc w:val="center"/>
      </w:pPr>
      <w:r>
        <w:t>tac carvitaṁ bhuktam aho muhur yat ||92||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pade nipatyaiva madīya-kāntam</w:t>
      </w:r>
    </w:p>
    <w:p w:rsidR="001C4C93" w:rsidRDefault="001C4C93">
      <w:pPr>
        <w:jc w:val="center"/>
      </w:pPr>
      <w:r>
        <w:t>ānīya sākṣāt samabhojayan mām |</w:t>
      </w:r>
    </w:p>
    <w:p w:rsidR="001C4C93" w:rsidRDefault="001C4C93">
      <w:pPr>
        <w:jc w:val="center"/>
      </w:pPr>
      <w:r>
        <w:t>vadhūṁ tad asyāś caraṇ nanānduḥ</w:t>
      </w:r>
    </w:p>
    <w:p w:rsidR="001C4C93" w:rsidRDefault="001C4C93">
      <w:pPr>
        <w:jc w:val="center"/>
      </w:pPr>
      <w:r>
        <w:t>śvaśrvāś ca me bhaktir avicyutāstu ||93||</w:t>
      </w:r>
    </w:p>
    <w:p w:rsidR="001C4C93" w:rsidRDefault="001C4C93">
      <w:pPr>
        <w:jc w:val="center"/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sambhoga-paścād api tan-nideśe</w:t>
      </w:r>
    </w:p>
    <w:p w:rsidR="001C4C93" w:rsidRDefault="001C4C93">
      <w:pPr>
        <w:jc w:val="center"/>
      </w:pPr>
      <w:r>
        <w:t>śṛṅgārayāmi priyam agrato’pi |</w:t>
      </w:r>
    </w:p>
    <w:p w:rsidR="001C4C93" w:rsidRDefault="001C4C93">
      <w:pPr>
        <w:jc w:val="center"/>
      </w:pPr>
      <w:r>
        <w:t>asyā aye dhanya vidhe namas tāṁ</w:t>
      </w:r>
    </w:p>
    <w:p w:rsidR="001C4C93" w:rsidRDefault="001C4C93">
      <w:pPr>
        <w:jc w:val="center"/>
      </w:pPr>
      <w:r>
        <w:t>vṛttaṁ tavaitat kva nu varṇayāmi ||94||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vidyāvaliḥ prāha bhaginy ataḥ kim</w:t>
      </w:r>
    </w:p>
    <w:p w:rsidR="001C4C93" w:rsidRDefault="001C4C93">
      <w:pPr>
        <w:jc w:val="center"/>
      </w:pPr>
      <w:r>
        <w:t>ārye tvad-ājñāṁ karavai vadaitat |</w:t>
      </w:r>
    </w:p>
    <w:p w:rsidR="001C4C93" w:rsidRDefault="001C4C93">
      <w:pPr>
        <w:jc w:val="center"/>
      </w:pPr>
      <w:r>
        <w:t>yā vo gṛhaṁ śīghram ataḥ parantu</w:t>
      </w:r>
    </w:p>
    <w:p w:rsidR="001C4C93" w:rsidRDefault="001C4C93">
      <w:pPr>
        <w:jc w:val="center"/>
      </w:pPr>
      <w:r>
        <w:t>rātrir niśīthād adhikādhikābhūt ||95||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jaraty avādīd ayi gārgi vidyā-</w:t>
      </w:r>
    </w:p>
    <w:p w:rsidR="001C4C93" w:rsidRDefault="001C4C93">
      <w:pPr>
        <w:jc w:val="center"/>
      </w:pPr>
      <w:r>
        <w:t>valis tathā tvaṁ ca haṭād iyatyām |</w:t>
      </w:r>
    </w:p>
    <w:p w:rsidR="001C4C93" w:rsidRDefault="001C4C93">
      <w:pPr>
        <w:jc w:val="center"/>
      </w:pPr>
      <w:r>
        <w:t>rātrau kathaṁ yāsyatha āḥ sukhena</w:t>
      </w:r>
    </w:p>
    <w:p w:rsidR="001C4C93" w:rsidRDefault="001C4C93">
      <w:pPr>
        <w:jc w:val="center"/>
      </w:pPr>
      <w:r>
        <w:t>mamaiva gehe svapitaṁ kathaṁ na ||96||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jagāda gārgī jaṭile tvad-uktam</w:t>
      </w:r>
    </w:p>
    <w:p w:rsidR="001C4C93" w:rsidRDefault="001C4C93">
      <w:pPr>
        <w:jc w:val="center"/>
      </w:pPr>
      <w:r>
        <w:t>avaśyam etat karavāva gāḍham |</w:t>
      </w:r>
    </w:p>
    <w:p w:rsidR="001C4C93" w:rsidRDefault="001C4C93">
      <w:pPr>
        <w:jc w:val="center"/>
      </w:pPr>
      <w:r>
        <w:t>na yāti cittād viṣa-śeṣa-gandhas</w:t>
      </w:r>
    </w:p>
    <w:p w:rsidR="001C4C93" w:rsidRDefault="001C4C93">
      <w:pPr>
        <w:jc w:val="center"/>
      </w:pPr>
      <w:r>
        <w:t>tad-bhāvanā me khala-sarpa-jāteḥ ||97||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provāca bāḍhaṁ jaṭilā sa-kanyā</w:t>
      </w:r>
    </w:p>
    <w:p w:rsidR="001C4C93" w:rsidRDefault="001C4C93">
      <w:pPr>
        <w:jc w:val="center"/>
      </w:pPr>
      <w:r>
        <w:t>tad adya vadhvā saha puṣpa-talpe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ekatra vidyāvallir iddha-mantrā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sukhaṁ valabhyāṁ svapitu prakāmam ||98||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itthaṁ vilāsa-rasikau rata-sindhu-cāru-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hillola-khelana-kalāḥ kila tenatus tau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premābdhi-kautuka-mahiṣṭha-taraṅga-raṅge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sakhyaḥ sukhena nanṛtur na virāmam āpuh ||99||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iti camatkāra-candrikāyāṁ tṛtīyaṁ kutūhalam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||3||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(4)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rādhā kadācid atimānavatī babhūva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tāṁ na prasādayitum aiṣṭa hariḥ prasahya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sāmādibhir bahuvidhair vitatair upāyaiḥ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kaundyā sahātha kim api pratatāna mantram ||1||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bhūṣāmbarādi paridhāya vidhāya nārī-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veśaṁ vikasvara-pika-svara-mañju-kaṇṭhaḥ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sārdhaṁ tayā mṛdu raṇan maṇi-nūpurābhyāṁ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padbhyāṁ jagāma jaṭilā-nilayaṁ nilīya ||2||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ārād vilokya sahasā sahasā sahāliḥ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saundarya-vismiti-manā avadan mṛgākṣī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ehy ehi kundalatike vada vṛttam āśu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kiṁ-hetu gamanam etad abhūd akasmāt ||3||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keyaṁ kutaḥ kim-abhidhānavatīti pṛṣṭā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śrī-rādhayāvadad imāṁ prati kundavallī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nāmnā kalāvalir iyaṁ mathurā-pradeśād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atrāgatā śruta-bhavad-guṇa-nāma-kīrtiḥ ||4||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gānair girāṁ gurum api prabhaved vijetuṁ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kiṁ vācyam etad avagacchata gāpayitvā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kasmād aśikṣad iyatī mayi gāna-vidyāṁ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sākṣāt purandara-guroḥ kva nu tat-prasaṅgaḥ ||5||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satraṁ yadāṅgirasam atra varāṅgi vṛṣṇi-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puryāṁ vyatanya tanu māthura vipra-varyaiḥ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tarhy eva so’mara-purāt sahasaitya māsam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vāsaṁ vidhāya param ādṛta ānananda ||6||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madhye sabhāṁ sa hi kadācid agāyad ekaṁ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gītaṁ yadaitad adadhād iyam āli sadyaḥ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medhāvatī tad aparedyur aho jagau tat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tena svareṇa bata tair api tāna-tālaiḥ ||7||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śrutvā bṛhaspatir aho mama gītam ārāt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kā gāyatīti bahu-vismayavān avādīt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martyāpy aśikṣad api tat sa kaduktito yad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durgaṁ dyu-gānam api vipra tad ānayaitām ||8||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viprādeśam avāpya gīṣpati-puro yātām imāṁ so’bravīt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tvām adyāpayitāsmi dhīmatiparāṁ gāndharva-vidyām aham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medhāte’nupamā pikāli-vijayī kaṇṭho yadā dṛśyate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naitādṛṅ manujeṣu labdha-januṣāṁ no kinnarīṇām api ||9||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adhyāpya māsam iha varṣam api svayaṁ svar-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nītām apāṭha yadi mām iyam āśvināṁ te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prāptāvanīṁ madhupurīm agamad vraje hyaḥ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sāyaṁ tathādya tu tavāgrata āgatābhūt ||10||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tad gīyatāṁ kim api bhāvini kaṁ nu rāgaṁ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gāyāmi mālavam iha prathama-pradoṣe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kiṁ vā svaraṁ sumukhi saḍjam atha śrutiṁ vā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kiṁ vacmi tatra catasṛṣv iti cādiśa tvam ||11||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kaṇṭhe śrutir na tava vāta-kaphādi-doṣāt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śuddhā bhaviṣyati kadāpi vinaiva vīṇām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tad rāga-tāna-gamaka-svara-jāti-tāla-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grāma-śriyā madhuram ātanu gītam ekam ||12||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rādhe vinaiva bhavatīm iha gāna-vidyāṁ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jānanti kāḥ kalaya tā militāḥ śrutīs tāḥ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procyāttha mātanuta keky-ali-vṛnda-nindi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tānāna-nātana-narīti surīti-gānam ||13||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ādau piyāli vitate nayanāśru-nadyaḥ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saśrus tata sthagitatāṁ yayur eva madhye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antya-kṣaṇe tu kara kopalatām avāpya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petuṣ ṭhanat-ṭhana-diti-kṣiti-pṛṣṭhayeva ||14||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tasyāḥ kaṭhoratara-mānaja-ṣastu cittaṁ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hīropalaṁ dravam avāpayad eva sadyaḥ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āścaryam ākhyad ayi devi kalāvale tvad-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gānaṁ sudhāṁ sura-purasya tiraskaroti ||15||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tvādṛg-jano yadi mamāntika eva tiṣṭhed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bhāgyāj janus tad akhilaṁ saphalīkaromi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nandātmajo yadi punaḥ śṛṇuyād guṇaṁ te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kaṇṭhād bahir nahi karoti tadā kadāpi ||16||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aśrūta kundalatikā na vadaitad etāṁ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sādhvīṁ tvam eva nija-kaṇṭha-taṭīṁ nayainām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naivānyathā kurutatas tu parādhya niṣkaṁ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ditsuḥ sukhena parirabdham iyeṣa rādhā ||17||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karṇe lalāga lalitātha vimṛṣya subhrūr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ūce bravīṣi vara-varṇini satyam etat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 smānanaṁ samucitaṁ nahi niṣka-dānāt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syāt tena sarva-vasanā-bharaṇāni dāsye ||18||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tad rūpa-mañjari mad-agrata eva yūyaṁ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citrāmbarāṇi paridhāpayata prayatnaiḥ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udghāṭya samprati purātanaḥ kañcukaṁ drāk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navyaṁ samarpayata tuṅga-kuca-dvaye’syāḥ ||19||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kaundy abravīt sumukhi nodghaṭayāṅgam asyāḥ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saṅkocam āspati paraṁ bhavad-agra eṣā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tad dehi yad yad ayi ditsasi sarvam etad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gatvā sva-dhāma paridhāsyati na tv ihaiva ||20||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na strī-sadasy ayi bhayaṁ kurute hriyaṁ ca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strīti prasiddhir adhikā sakhi sarva-deśe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ānandi vartmani kathaṁ nayiyāsasi tvaṁ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saṅkoca-kañcukam ihārpayasi svayaṁ kim ||21||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rādhe na mālya-vasanābharaṇādi kiñcid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aṅgīkaromi kim u gāyaka kanyakāham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tvaṁ cet prasīdasi sakṛt parirambham ekaṁ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dehy ehi māṁ na dhana-gṛdhnum avehi mugdhe ||22||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vāmyaṁ kim atra kuruṣe paridhehi sādhu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no ced balād api vayaṁ paridhāpayāmaḥ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ekā tvam eva śataśo vayam ity atas te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svātantryam astu katham ity avadhehi mugdhe ||23||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</w:pPr>
      <w:r>
        <w:t>dve skandhayor dadhatur añcalam agrato dve</w:t>
      </w:r>
    </w:p>
    <w:p w:rsidR="001C4C93" w:rsidRDefault="001C4C93">
      <w:pPr>
        <w:jc w:val="center"/>
      </w:pPr>
      <w:r>
        <w:t>pṛṣṭhe vyamocayata kañcuka-bandham ekā |</w:t>
      </w:r>
    </w:p>
    <w:p w:rsidR="001C4C93" w:rsidRDefault="001C4C93">
      <w:pPr>
        <w:jc w:val="center"/>
      </w:pPr>
      <w:r>
        <w:t>vakṣaḥ-sthalād apatatāṁ subṛhat-kadamba-</w:t>
      </w:r>
    </w:p>
    <w:p w:rsidR="001C4C93" w:rsidRDefault="001C4C93">
      <w:pPr>
        <w:jc w:val="center"/>
      </w:pPr>
      <w:r>
        <w:t>puṣpe tadā sapadi kartita kiñcid aṁśe ||24||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kiṁ hanta kiṁ patitam etad ayīti pṛṣṭā</w:t>
      </w:r>
    </w:p>
    <w:p w:rsidR="001C4C93" w:rsidRDefault="001C4C93">
      <w:pPr>
        <w:jc w:val="center"/>
      </w:pPr>
      <w:r>
        <w:t>dāsyo’khilā jahasur eva sa-hasta-tālaṁ |</w:t>
      </w:r>
    </w:p>
    <w:p w:rsidR="001C4C93" w:rsidRDefault="001C4C93">
      <w:pPr>
        <w:jc w:val="center"/>
      </w:pPr>
      <w:r>
        <w:t>labdhāvaguṇṭhana-paṭā rabhasān mṛgākṣī</w:t>
      </w:r>
    </w:p>
    <w:p w:rsidR="001C4C93" w:rsidRDefault="001C4C93">
      <w:pPr>
        <w:jc w:val="center"/>
      </w:pPr>
      <w:r>
        <w:t>pṛṣṭhīcakāra tam atho vṛṣabhānu-putrī ||25||</w:t>
      </w:r>
    </w:p>
    <w:p w:rsidR="001C4C93" w:rsidRDefault="001C4C93">
      <w:pPr>
        <w:jc w:val="center"/>
      </w:pPr>
    </w:p>
    <w:p w:rsidR="001C4C93" w:rsidRDefault="001C4C93">
      <w:pPr>
        <w:jc w:val="center"/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ālīkulasya sa durācara eva vaktre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vastrāvṛto’py ajani sa svana eva hāsaḥ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rādhāpy adhā nibhṛtam asvanam eva hāsyaṁ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kṛṣṇaś ca kundalatikā ca jahāsa paścāt ||26||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mūrto hāsya-raso muhūrtam abhavat sadyas tataḥ procire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sakhyo hanta vahat-kadamba-kusume dhanye yuvāṁ bhū-tale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dhūrta-prāpita-kaitave api punar niṣkaitave  antato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bhūtvā hāsa-rasāmṛtābdhim anu ye sarvāṇi dhattaḥ sma naḥ ||27||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bho bhoḥ kundalate kva te sahacarī lajjā na sā dṛśyate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pātālasya tale mamajja salile sā kundavallyā saha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tucchāyaiva bhavāmi hanta vigata cchāyātra vaḥ kiṁ bruve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tad yuṣmad-vadaneṣu nṛtyati girā devī yatheṣṭhaṁ muhuḥ ||28||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premnā gīṣpati-śiṣyayā saha sadā satsaṅga ājanma te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mithyā vāṅ na ca jihvayā paricitā sādhvī-sva-dharmaṁ muhuḥ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adhyāpyātanu-karma kārayasi te khyātir vraje bhūyasī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nādyābhūt tava vāñchitaṁ yad iyatī kāpi vyathā sahyatām ||29||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ānītā vividha-prayatna-racitā vidyātidūrād guror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vikretuṁ sudhiyā tvayādya rabhasād gopī-sadasy arpaṇe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vikrītā nahi sābhavat punar aho hāsyāspadībhūtatāṁ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prāptā drāg aśubhakṣaṇaḥ sa hi yadā yātaṁ bhavadbhyām iha ||30||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atrāpaṇe drutam imāṁ lalite’dya vidyāṁ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vikrīya vāñchitam ahaṁ yadi sādhayiṣye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tvat-kañcukaṁ vitarasīha na ced dadāmi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tubhyaṁ sva-kañcukam ahaṁ kriyatāṁ paṇo’yam ||31||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śuṣkaṁ prasūnam ayi korakatāṁ na gacchet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prāṇe gatena khalu ceṣṭata eva dehaḥ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dambhī kathaṁ vidita-tattva upaiti pūjāṁ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svāmin mṛṣā prati bhayālam alaṁ prayāhi ||32||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kṛṣṇaḥ sva-vakṣasi punaḥ kusuma-dvayaṁ tan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nītvā jagāma jaṭilā gṛham eva sadyaḥ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soccaiḥ svayaṁ bhūr vinipatya tathāruroda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yenākuleva jaṭilā muhur āpa khedam ||33||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kā tvaṁ rodiṣi kiṁ kuto’si kim abhūt te vipriyaṁ putri tat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sarvaṁ brūhi vimṛjya-locana-jala-klinnaṁ mukhāmbhoruham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kiṁ hanta prabhavāmi bhāgya-rahitā dhiṅ me janur dhik tanuṁ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dhiṅ māṁ dhig dhig iti prabaddha-davathuḥ proce’rdham ardhaṁ vacaḥ ||34||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vāso me vṛṣabhānu-bhūpa-nagare śrī-kīrtidāyāḥ svasuḥ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kanyāhaṁ saha rādhayā mama sadā suprītir ābālyataḥ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āyātāsmi cirād ahaṁ nija-gṛhāt tāṁ draṣṭum utkaṇṭhayā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sā māṁ naiva vilokate na vadati premnā na cāliṅgati ||35||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māṁ dṛṣṭvādriyitena naiva kuśala-praśnaṁ karoty ādarāt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tat prāṇair mama kiṁ prayojanam imāṁs tyakṣyāmy ahaṁ tvat-puraḥ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ārye tvaṁ vimṛṣāvadhāraya kadā ko me’parādho’bhavat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tāṁ tvaṁ pṛccha muhuḥ pradāya śapathaṁ sā me kathaṁ kupyati ||36||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vatse samāsvasihi ko’pi na te’parādho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gacchāmi sarvam adhunaiva samādadhāmi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taṁ snehayāmi bhavatīṁ parirambhayāmi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saṁlāpayāmi rajanīṁ saha śāyayāmi ||37||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ity uktvā saha sā snuṣālayam agād dṛṣṭvālipālīḥ puraḥ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prāvocal lalite kim īdṛg abhavad vadhvāḥ svabhāvo’dhunā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tasyās tāta purodiyaṁ sva-bhaginī tāṁ draṣṭum utkaṇṭhayai-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vāgāt sā katham atra sa-praṇayam āśv enāṁ na sambhāṣate ||38||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paśyaiṣā nayanāśru-sikta-sicayākhinnāya dantur mahā-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kāraṇyaṁ janayaty ataḥ sucir ite sādguṇya-pūrṇe snuṣe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enāṁ sādhu pariṣvaja sva-kuśalaṁ pṛccha priyaṁ kiñcana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brūhy asyā hṛdaya-vyathāpasaratu prīṇihi māṁ prīṇaya ||39||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ārye yāhi gṛhaṁ yathā diśasi tat kurve sukhe nādhunā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tvaṁ tv etāvati bālikā-jana-vṛthā-vāde svayaṁ māpata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ālyas tā sudṛśo’lpa-buddhi-vayaso’tīkṣṇa-prasāda-krudhas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tāsu tvādṛg apāra-buddhir atulā prāmāṇikī kiṁ patet ||40||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uttiṣṭha sādara-paraṁ mama mūrdhna eva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datto mayā śapatha āśu-gale gṛhāṇa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ātma-svasāram anayā saha bhuṅkṣva miṣṭaṁ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mā bhindhi me guru-janasya nideśam etam ||41||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ārye sa-prauḍhimā mā diśasi yadi tato vacmi satyaṁ yad eṣā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prāvocat kundavallīṁ kaṭutaram adhikaṁ duḥsahaṁ tena kopāt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nāsyā vaktraṁ viloke yadi punar adhunā seyam asyāṁ prasīdet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tarhy evāhaṁ prasannā diśasi yad akhilaṁ tat karomy eva bāḍham ||42||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ārye vakti mṛṣā snuṣā tava nanāmaiṣā kaṭu vyāharat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nāpy anyasyai kupitā smitāṁ prati tataḥ provāca rādhā sphuṭam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kiṁ mithyā vadasīha kupyasi na ced asyai prasīdasy alaṁ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kaṇṭha-grāham iyaṁ tvayādya rabhasād āliṅgyatām agrataḥ ||43||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tūṣṇīṁ sthitāṁ sapadi kundalatāṁ vilokya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prāha sma samprati tam eva tadā mṛgākṣī |</w:t>
      </w:r>
    </w:p>
    <w:p w:rsidR="001C4C93" w:rsidRDefault="001C4C93">
      <w:pPr>
        <w:jc w:val="center"/>
      </w:pPr>
      <w:r>
        <w:t>ārye parāmṛśa ciraṁ kati vābravīn no</w:t>
      </w:r>
    </w:p>
    <w:p w:rsidR="001C4C93" w:rsidRDefault="001C4C93">
      <w:pPr>
        <w:jc w:val="center"/>
      </w:pPr>
      <w:r>
        <w:t>mithyeti tāṁ paribhavasya vidhehi pātrīm ||44||</w:t>
      </w:r>
    </w:p>
    <w:p w:rsidR="001C4C93" w:rsidRDefault="001C4C93">
      <w:pPr>
        <w:jc w:val="center"/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etāṁ yad atra na pariṣvajate saharṣaṁ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tat-kopa-liṅgam iha kaḥ khalu saṁśayaḥ syāt |</w:t>
      </w:r>
    </w:p>
    <w:p w:rsidR="001C4C93" w:rsidRDefault="001C4C93">
      <w:pPr>
        <w:jc w:val="center"/>
      </w:pPr>
      <w:r>
        <w:t>vṛddhāvadan mama vadhūr iha vakti satyam</w:t>
      </w:r>
    </w:p>
    <w:p w:rsidR="001C4C93" w:rsidRDefault="001C4C93">
      <w:pPr>
        <w:jc w:val="center"/>
      </w:pPr>
      <w:r>
        <w:t>antaḥ prasīdati na kundalatā tad asyām ||45||</w:t>
      </w:r>
    </w:p>
    <w:p w:rsidR="001C4C93" w:rsidRDefault="001C4C93">
      <w:pPr>
        <w:jc w:val="center"/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yena prasīdasi tad eva karomi kaundi</w:t>
      </w:r>
    </w:p>
    <w:p w:rsidR="001C4C93" w:rsidRDefault="001C4C93">
      <w:pPr>
        <w:jc w:val="center"/>
      </w:pPr>
      <w:r>
        <w:t>mānyā smite’dya racitāñjalir asmi tubhyam |</w:t>
      </w:r>
    </w:p>
    <w:p w:rsidR="001C4C93" w:rsidRDefault="001C4C93">
      <w:pPr>
        <w:jc w:val="center"/>
      </w:pPr>
      <w:r>
        <w:t>vīkṣyaiva man-mukham imāṁ parirabdhum ehi</w:t>
      </w:r>
    </w:p>
    <w:p w:rsidR="001C4C93" w:rsidRDefault="001C4C93">
      <w:pPr>
        <w:jc w:val="center"/>
      </w:pPr>
      <w:r>
        <w:t>nātaḥ paraṁ vada hahā śapatho mamātra ||46||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āryā dadāti śapathaṁ na bibheṣy ato’pi</w:t>
      </w:r>
    </w:p>
    <w:p w:rsidR="001C4C93" w:rsidRDefault="001C4C93">
      <w:pPr>
        <w:jc w:val="center"/>
      </w:pPr>
      <w:r>
        <w:t>kā dhīr iyaṁ tava tad ehi pariṣvajasva |</w:t>
      </w:r>
    </w:p>
    <w:p w:rsidR="001C4C93" w:rsidRDefault="001C4C93">
      <w:pPr>
        <w:jc w:val="center"/>
      </w:pPr>
      <w:r>
        <w:t>ity ālayaś ca jaṭilā-kuṭile ca dhṛtvai-</w:t>
      </w:r>
    </w:p>
    <w:p w:rsidR="001C4C93" w:rsidRDefault="001C4C93">
      <w:pPr>
        <w:jc w:val="center"/>
      </w:pPr>
      <w:r>
        <w:t>vāliṅgayan bata mitho hari-kundavallyau ||47||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vṛddhā tadā kila na ced abhaviṣyad ārād</w:t>
      </w:r>
    </w:p>
    <w:p w:rsidR="001C4C93" w:rsidRDefault="001C4C93">
      <w:pPr>
        <w:jc w:val="center"/>
      </w:pPr>
      <w:r>
        <w:t>ālītater hasa-raso nu vikāśam aiṣyat |</w:t>
      </w:r>
    </w:p>
    <w:p w:rsidR="001C4C93" w:rsidRDefault="001C4C93">
      <w:pPr>
        <w:jc w:val="center"/>
      </w:pPr>
      <w:r>
        <w:t>tāś cela-ruddhe vadanās tad api prahāsaṁ</w:t>
      </w:r>
    </w:p>
    <w:p w:rsidR="001C4C93" w:rsidRDefault="001C4C93">
      <w:pPr>
        <w:jc w:val="center"/>
      </w:pPr>
      <w:r>
        <w:t>niḥśabdam eva vidadhuś ca dadhuś ca modam ||48||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vṛddhā vadhūm atha jagāda nija-svasāraṁ</w:t>
      </w:r>
    </w:p>
    <w:p w:rsidR="001C4C93" w:rsidRDefault="001C4C93">
      <w:pPr>
        <w:jc w:val="center"/>
      </w:pPr>
      <w:r>
        <w:t>brūhi priyaṁ parirabhasva ca nirvivādam |</w:t>
      </w:r>
    </w:p>
    <w:p w:rsidR="001C4C93" w:rsidRDefault="001C4C93">
      <w:pPr>
        <w:jc w:val="center"/>
      </w:pPr>
      <w:r>
        <w:t>ity ātmapāṇi-vidhṛtau drutam eva rādhā</w:t>
      </w:r>
    </w:p>
    <w:p w:rsidR="001C4C93" w:rsidRDefault="001C4C93">
      <w:pPr>
        <w:jc w:val="center"/>
      </w:pPr>
      <w:r>
        <w:t>kṛṣṇau mitho’tiparirambham avāpayat tau ||49||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harṣāśru-bindu-nikaraṁ nudataṁ pratisvaṁ</w:t>
      </w:r>
    </w:p>
    <w:p w:rsidR="001C4C93" w:rsidRDefault="001C4C93">
      <w:pPr>
        <w:jc w:val="center"/>
      </w:pPr>
      <w:r>
        <w:t>celena bhoḥ sukhaya taṁ ca mitho bhaginyau |</w:t>
      </w:r>
    </w:p>
    <w:p w:rsidR="001C4C93" w:rsidRDefault="001C4C93">
      <w:pPr>
        <w:jc w:val="center"/>
      </w:pPr>
      <w:r>
        <w:t>sambhujya kiñcana sukhena kṛtaika-talpa-</w:t>
      </w:r>
    </w:p>
    <w:p w:rsidR="001C4C93" w:rsidRDefault="001C4C93">
      <w:pPr>
        <w:jc w:val="center"/>
      </w:pPr>
      <w:r>
        <w:t>svāpe dṛḍdha-praṇayato nayataṁ triyāmām ||50||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vṛddhā jagāma śayituṁ nija-geham ārāt</w:t>
      </w:r>
    </w:p>
    <w:p w:rsidR="001C4C93" w:rsidRDefault="001C4C93">
      <w:pPr>
        <w:jc w:val="center"/>
      </w:pPr>
      <w:r>
        <w:t>kṛṣṇaḥ pragalbhataratāṁ dadhad ākhyad ālīḥ |</w:t>
      </w:r>
    </w:p>
    <w:p w:rsidR="001C4C93" w:rsidRDefault="001C4C93">
      <w:pPr>
        <w:jc w:val="center"/>
      </w:pPr>
      <w:r>
        <w:t>vidyāṁ vigītatamatāṁ gamitām api drāg</w:t>
      </w:r>
    </w:p>
    <w:p w:rsidR="001C4C93" w:rsidRDefault="001C4C93">
      <w:pPr>
        <w:jc w:val="center"/>
      </w:pPr>
      <w:r>
        <w:t>vikrīya vāñchitam avindam abhojitā stha ||51||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bhrātur vadhūrvad iha bhoḥ samabhojitatmād</w:t>
      </w:r>
    </w:p>
    <w:p w:rsidR="001C4C93" w:rsidRDefault="001C4C93">
      <w:pPr>
        <w:jc w:val="center"/>
      </w:pPr>
      <w:r>
        <w:t>adyaiva vāñchitam alambhi jayaś ca bhūyā na |</w:t>
      </w:r>
    </w:p>
    <w:p w:rsidR="001C4C93" w:rsidRDefault="001C4C93">
      <w:pPr>
        <w:jc w:val="center"/>
      </w:pPr>
      <w:r>
        <w:t>setur yadi truṭata eva tad-ardha bhuktvā</w:t>
      </w:r>
    </w:p>
    <w:p w:rsidR="001C4C93" w:rsidRDefault="001C4C93">
      <w:pPr>
        <w:jc w:val="center"/>
      </w:pPr>
      <w:r>
        <w:t>naivāstv iyaṁ bhavatta-pūrṇa-manorathaiva ||52||</w:t>
      </w:r>
    </w:p>
    <w:p w:rsidR="001C4C93" w:rsidRDefault="001C4C93">
      <w:pPr>
        <w:jc w:val="center"/>
      </w:pPr>
    </w:p>
    <w:p w:rsidR="001C4C93" w:rsidRDefault="001C4C93">
      <w:pPr>
        <w:jc w:val="center"/>
      </w:pPr>
      <w:r>
        <w:t>bhrātrāpi śuddha-manasā bhaginī-sutāpi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pitrā ca kiṁ na parirabhya ta eva loke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yuṣmākam ānakha-śikhaṁ smara-bhāva eva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vyaktas tadātma-samam eva jagac cakartha ||53||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ity uktavaty atiruṣeva nivedya kunda-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vallī bahir-bhavanam eva yadānvatiṣṭhat |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tasyāḥ prasādana-kṛte niraguś ca sakhyas</w:t>
      </w: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tatraika eva kusumeṣur apād yuvānau ||54||</w:t>
      </w:r>
    </w:p>
    <w:p w:rsidR="001C4C93" w:rsidRDefault="001C4C93">
      <w:pPr>
        <w:jc w:val="center"/>
        <w:rPr>
          <w:lang w:val="pl-PL"/>
        </w:rPr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sa-bhrū-vibhaṅga kuṭilāsya-saroja-sīdhu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mādyān madhu-vrata-vilāsa-susaurabhāṇi |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samprāpya jala-vivareṣu jughūrṇur eva</w:t>
      </w: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preṣṭhālayaḥ prati-padaṁ pramadormi-puñje ||55||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  <w:rPr>
          <w:lang w:val="fr-CA"/>
        </w:rPr>
      </w:pPr>
      <w:r>
        <w:rPr>
          <w:lang w:val="fr-CA"/>
        </w:rPr>
        <w:t>iti camatkāra-candrikāyāṁ caturthaṁ kutūhalam</w:t>
      </w:r>
    </w:p>
    <w:p w:rsidR="001C4C93" w:rsidRDefault="001C4C93">
      <w:pPr>
        <w:jc w:val="center"/>
        <w:rPr>
          <w:lang w:val="fr-CA"/>
        </w:rPr>
      </w:pPr>
    </w:p>
    <w:p w:rsidR="001C4C93" w:rsidRDefault="001C4C93">
      <w:pPr>
        <w:jc w:val="center"/>
      </w:pPr>
      <w:r>
        <w:t>||4||</w:t>
      </w:r>
    </w:p>
    <w:p w:rsidR="001C4C93" w:rsidRDefault="001C4C93">
      <w:pPr>
        <w:jc w:val="center"/>
      </w:pPr>
    </w:p>
    <w:p w:rsidR="001C4C93" w:rsidRDefault="001C4C93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1C4C93" w:rsidRDefault="001C4C93">
      <w:pPr>
        <w:jc w:val="center"/>
        <w:rPr>
          <w:lang w:val="pl-PL"/>
        </w:rPr>
      </w:pPr>
    </w:p>
    <w:sectPr w:rsidR="001C4C93" w:rsidSect="001C4C93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C93"/>
    <w:rsid w:val="001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  <w:lang w:val="sa-I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C93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C93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1C4C93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customStyle="1" w:styleId="Commentary">
    <w:name w:val="Commentary"/>
    <w:basedOn w:val="Normal"/>
    <w:rPr>
      <w:color w:val="008000"/>
      <w:sz w:val="2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5398</Words>
  <Characters>30772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camatkära-candrikä</dc:title>
  <dc:subject/>
  <dc:creator>Jan Brzezinski</dc:creator>
  <cp:keywords/>
  <dc:description/>
  <cp:lastModifiedBy>Jan Brzezinski</cp:lastModifiedBy>
  <cp:revision>8</cp:revision>
  <dcterms:created xsi:type="dcterms:W3CDTF">2003-05-10T06:38:00Z</dcterms:created>
  <dcterms:modified xsi:type="dcterms:W3CDTF">2003-05-13T05:31:00Z</dcterms:modified>
</cp:coreProperties>
</file>