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9" w:rsidRDefault="003366D9" w:rsidP="00D26A24">
      <w:pPr>
        <w:pStyle w:val="Heading1"/>
        <w:rPr>
          <w:rFonts w:eastAsia="MS Minchofalt"/>
        </w:rPr>
      </w:pPr>
      <w:r>
        <w:rPr>
          <w:rFonts w:eastAsia="MS Minchofalt"/>
        </w:rPr>
        <w:t>śrī-śrī-bhakti-rasāmṛta-sindhuḥ</w:t>
      </w:r>
    </w:p>
    <w:p w:rsidR="003366D9" w:rsidRDefault="003366D9" w:rsidP="00D26A24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uttara-vibhāgaḥ</w:t>
      </w:r>
    </w:p>
    <w:p w:rsidR="003366D9" w:rsidRDefault="003366D9" w:rsidP="00D26A24">
      <w:pPr>
        <w:pStyle w:val="Heading2"/>
        <w:rPr>
          <w:lang w:val="en-US"/>
        </w:rPr>
      </w:pPr>
      <w:r>
        <w:rPr>
          <w:lang w:val="en-US"/>
        </w:rPr>
        <w:t>gauṇa-bhakti-rasa-vicāraḥ</w:t>
      </w:r>
    </w:p>
    <w:p w:rsidR="003366D9" w:rsidRDefault="003366D9" w:rsidP="00D26A24">
      <w:pPr>
        <w:rPr>
          <w:lang w:val="en-US"/>
        </w:rPr>
      </w:pPr>
    </w:p>
    <w:p w:rsidR="003366D9" w:rsidRPr="00D26A24" w:rsidRDefault="003366D9" w:rsidP="00D26A24">
      <w:pPr>
        <w:rPr>
          <w:b/>
          <w:bCs/>
          <w:lang w:val="fr-CA"/>
        </w:rPr>
      </w:pPr>
      <w:r w:rsidRPr="00D26A24">
        <w:rPr>
          <w:b/>
          <w:bCs/>
          <w:lang w:val="fr-CA"/>
        </w:rPr>
        <w:t>Contents.</w:t>
      </w:r>
    </w:p>
    <w:p w:rsidR="003366D9" w:rsidRPr="00D26A24" w:rsidRDefault="003366D9" w:rsidP="00D26A24">
      <w:pPr>
        <w:rPr>
          <w:lang w:val="fr-CA"/>
        </w:rPr>
      </w:pPr>
    </w:p>
    <w:p w:rsidR="003366D9" w:rsidRPr="00D26A24" w:rsidRDefault="003366D9" w:rsidP="00D26A24">
      <w:pPr>
        <w:rPr>
          <w:lang w:val="fr-CA"/>
        </w:rPr>
      </w:pPr>
      <w:hyperlink w:anchor="_hāsya-bhakti-rasākhyā" w:history="1">
        <w:r w:rsidRPr="00D26A24">
          <w:rPr>
            <w:rStyle w:val="Hyperlink"/>
            <w:rFonts w:cs="Balaram"/>
            <w:lang w:val="fr-CA"/>
          </w:rPr>
          <w:t>4.1</w:t>
        </w:r>
        <w:r w:rsidRPr="00D26A24">
          <w:rPr>
            <w:rStyle w:val="Hyperlink"/>
            <w:rFonts w:cs="Balaram"/>
            <w:lang w:val="fr-CA"/>
          </w:rPr>
          <w:tab/>
          <w:t>30</w:t>
        </w:r>
        <w:r w:rsidRPr="00D26A24">
          <w:rPr>
            <w:rStyle w:val="Hyperlink"/>
            <w:rFonts w:cs="Balaram"/>
            <w:lang w:val="fr-CA"/>
          </w:rPr>
          <w:tab/>
          <w:t>hāsya-</w:t>
        </w:r>
        <w:r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</w:p>
    <w:p w:rsidR="003366D9" w:rsidRPr="00D26A24" w:rsidRDefault="003366D9" w:rsidP="00D26A24">
      <w:pPr>
        <w:rPr>
          <w:lang w:val="fr-CA"/>
        </w:rPr>
      </w:pPr>
      <w:hyperlink w:anchor="_adbhuta-bhakti-rasākhyā" w:history="1">
        <w:r w:rsidRPr="00D26A24">
          <w:rPr>
            <w:rStyle w:val="Hyperlink"/>
            <w:rFonts w:cs="Balaram"/>
            <w:lang w:val="fr-CA"/>
          </w:rPr>
          <w:t>4.2</w:t>
        </w:r>
        <w:r w:rsidRPr="00D26A24">
          <w:rPr>
            <w:rStyle w:val="Hyperlink"/>
            <w:rFonts w:cs="Balaram"/>
            <w:lang w:val="fr-CA"/>
          </w:rPr>
          <w:tab/>
          <w:t>13</w:t>
        </w:r>
        <w:r w:rsidRPr="00D26A24">
          <w:rPr>
            <w:rStyle w:val="Hyperlink"/>
            <w:rFonts w:cs="Balaram"/>
            <w:lang w:val="fr-CA"/>
          </w:rPr>
          <w:tab/>
          <w:t>adbhuta-</w:t>
        </w:r>
        <w:r w:rsidRPr="0011215B"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</w:p>
    <w:p w:rsidR="003366D9" w:rsidRPr="00D26A24" w:rsidRDefault="003366D9" w:rsidP="00D26A24">
      <w:pPr>
        <w:rPr>
          <w:lang w:val="fr-CA"/>
        </w:rPr>
      </w:pPr>
      <w:hyperlink w:anchor="_vīra-bhakti-rasākhyā" w:history="1">
        <w:r w:rsidRPr="00D26A24">
          <w:rPr>
            <w:rStyle w:val="Hyperlink"/>
            <w:rFonts w:cs="Balaram"/>
            <w:lang w:val="fr-CA"/>
          </w:rPr>
          <w:t>4.3</w:t>
        </w:r>
        <w:r w:rsidRPr="00D26A24">
          <w:rPr>
            <w:rStyle w:val="Hyperlink"/>
            <w:rFonts w:cs="Balaram"/>
            <w:lang w:val="fr-CA"/>
          </w:rPr>
          <w:tab/>
          <w:t>59</w:t>
        </w:r>
        <w:r w:rsidRPr="00D26A24">
          <w:rPr>
            <w:rStyle w:val="Hyperlink"/>
            <w:rFonts w:cs="Balaram"/>
            <w:lang w:val="fr-CA"/>
          </w:rPr>
          <w:tab/>
          <w:t>vīra-</w:t>
        </w:r>
        <w:r w:rsidRPr="0011215B"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  <w:r w:rsidRPr="00D26A24">
        <w:rPr>
          <w:lang w:val="fr-CA"/>
        </w:rPr>
        <w:t xml:space="preserve"> </w:t>
      </w:r>
    </w:p>
    <w:p w:rsidR="003366D9" w:rsidRPr="00D26A24" w:rsidRDefault="003366D9" w:rsidP="00D26A24">
      <w:pPr>
        <w:rPr>
          <w:lang w:val="fr-CA"/>
        </w:rPr>
      </w:pPr>
      <w:hyperlink w:anchor="_karuṇa-bhakti-rasākhyā" w:history="1">
        <w:r w:rsidRPr="00D26A24">
          <w:rPr>
            <w:rStyle w:val="Hyperlink"/>
            <w:rFonts w:cs="Balaram"/>
            <w:lang w:val="fr-CA"/>
          </w:rPr>
          <w:t>4.4</w:t>
        </w:r>
        <w:r w:rsidRPr="00D26A24">
          <w:rPr>
            <w:rStyle w:val="Hyperlink"/>
            <w:rFonts w:cs="Balaram"/>
            <w:lang w:val="fr-CA"/>
          </w:rPr>
          <w:tab/>
          <w:t xml:space="preserve">16 </w:t>
        </w:r>
        <w:r w:rsidRPr="00D26A24">
          <w:rPr>
            <w:rStyle w:val="Hyperlink"/>
            <w:rFonts w:cs="Balaram"/>
            <w:lang w:val="fr-CA"/>
          </w:rPr>
          <w:tab/>
          <w:t>karuṇa</w:t>
        </w:r>
        <w:r w:rsidRPr="0011215B">
          <w:rPr>
            <w:lang w:val="fr-CA"/>
          </w:rPr>
          <w:t>-</w:t>
        </w:r>
        <w:r w:rsidRPr="0011215B">
          <w:rPr>
            <w:rStyle w:val="Hyperlink"/>
            <w:rFonts w:cs="Balaram"/>
            <w:lang w:val="fr-CA"/>
          </w:rPr>
          <w:t>bhakti</w:t>
        </w:r>
        <w:r w:rsidRPr="00D26A24">
          <w:rPr>
            <w:rStyle w:val="Hyperlink"/>
            <w:rFonts w:cs="Balaram"/>
            <w:lang w:val="fr-CA"/>
          </w:rPr>
          <w:t>-rasaḥ</w:t>
        </w:r>
      </w:hyperlink>
    </w:p>
    <w:p w:rsidR="003366D9" w:rsidRPr="00D26A24" w:rsidRDefault="003366D9" w:rsidP="00D26A24">
      <w:pPr>
        <w:rPr>
          <w:lang w:val="fr-CA"/>
        </w:rPr>
      </w:pPr>
      <w:hyperlink w:anchor="_raudra-bhakti-rasākhyā" w:history="1">
        <w:r w:rsidRPr="00D26A24">
          <w:rPr>
            <w:rStyle w:val="Hyperlink"/>
            <w:rFonts w:cs="Balaram"/>
            <w:lang w:val="fr-CA"/>
          </w:rPr>
          <w:t>4.5</w:t>
        </w:r>
        <w:r w:rsidRPr="00D26A24">
          <w:rPr>
            <w:rStyle w:val="Hyperlink"/>
            <w:rFonts w:cs="Balaram"/>
            <w:lang w:val="fr-CA"/>
          </w:rPr>
          <w:tab/>
          <w:t>32</w:t>
        </w:r>
        <w:r w:rsidRPr="00D26A24">
          <w:rPr>
            <w:rStyle w:val="Hyperlink"/>
            <w:rFonts w:cs="Balaram"/>
            <w:lang w:val="fr-CA"/>
          </w:rPr>
          <w:tab/>
          <w:t>raudra-</w:t>
        </w:r>
        <w:r w:rsidRPr="0011215B"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</w:p>
    <w:p w:rsidR="003366D9" w:rsidRPr="00D26A24" w:rsidRDefault="003366D9" w:rsidP="00D26A24">
      <w:pPr>
        <w:rPr>
          <w:lang w:val="fr-CA"/>
        </w:rPr>
      </w:pPr>
      <w:hyperlink w:anchor="_bhayānaka-bhakti-rasākhyā" w:history="1">
        <w:r w:rsidRPr="00D26A24">
          <w:rPr>
            <w:rStyle w:val="Hyperlink"/>
            <w:rFonts w:cs="Balaram"/>
            <w:lang w:val="fr-CA"/>
          </w:rPr>
          <w:t>4.6</w:t>
        </w:r>
        <w:r w:rsidRPr="00D26A24">
          <w:rPr>
            <w:rStyle w:val="Hyperlink"/>
            <w:rFonts w:cs="Balaram"/>
            <w:lang w:val="fr-CA"/>
          </w:rPr>
          <w:tab/>
          <w:t>16</w:t>
        </w:r>
        <w:r w:rsidRPr="00D26A24">
          <w:rPr>
            <w:rStyle w:val="Hyperlink"/>
            <w:rFonts w:cs="Balaram"/>
            <w:lang w:val="fr-CA"/>
          </w:rPr>
          <w:tab/>
          <w:t>bhayānaka-</w:t>
        </w:r>
        <w:r w:rsidRPr="0011215B"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</w:p>
    <w:p w:rsidR="003366D9" w:rsidRPr="00D26A24" w:rsidRDefault="003366D9" w:rsidP="00D26A24">
      <w:pPr>
        <w:rPr>
          <w:lang w:val="fr-CA"/>
        </w:rPr>
      </w:pPr>
      <w:hyperlink w:anchor="_bībhatsa-bhakti-rasākhyā" w:history="1">
        <w:r w:rsidRPr="00D26A24">
          <w:rPr>
            <w:rStyle w:val="Hyperlink"/>
            <w:rFonts w:cs="Balaram"/>
            <w:lang w:val="fr-CA"/>
          </w:rPr>
          <w:t>4.7`</w:t>
        </w:r>
        <w:r w:rsidRPr="00D26A24">
          <w:rPr>
            <w:rStyle w:val="Hyperlink"/>
            <w:rFonts w:cs="Balaram"/>
            <w:lang w:val="fr-CA"/>
          </w:rPr>
          <w:tab/>
          <w:t>14</w:t>
        </w:r>
        <w:r w:rsidRPr="00D26A24">
          <w:rPr>
            <w:rStyle w:val="Hyperlink"/>
            <w:rFonts w:cs="Balaram"/>
            <w:lang w:val="fr-CA"/>
          </w:rPr>
          <w:tab/>
          <w:t>bībhatsā-</w:t>
        </w:r>
        <w:r w:rsidRPr="0011215B">
          <w:rPr>
            <w:rStyle w:val="Hyperlink"/>
            <w:rFonts w:cs="Balaram"/>
            <w:lang w:val="fr-CA"/>
          </w:rPr>
          <w:t>bhakti-</w:t>
        </w:r>
        <w:r w:rsidRPr="00D26A24">
          <w:rPr>
            <w:rStyle w:val="Hyperlink"/>
            <w:rFonts w:cs="Balaram"/>
            <w:lang w:val="fr-CA"/>
          </w:rPr>
          <w:t>rasaḥ</w:t>
        </w:r>
      </w:hyperlink>
    </w:p>
    <w:p w:rsidR="003366D9" w:rsidRPr="0011215B" w:rsidRDefault="003366D9" w:rsidP="00D26A24">
      <w:pPr>
        <w:rPr>
          <w:rStyle w:val="Hyperlink"/>
          <w:rFonts w:cs="Balaram"/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 \l "_rasānāṁ_maitrī-vaira-sthiti-nāmnī" </w:instrText>
      </w:r>
      <w:r w:rsidRPr="0011215B">
        <w:rPr>
          <w:lang w:val="fr-CA"/>
        </w:rPr>
      </w:r>
      <w:r>
        <w:rPr>
          <w:lang w:val="fr-CA"/>
        </w:rPr>
        <w:fldChar w:fldCharType="separate"/>
      </w:r>
      <w:r w:rsidRPr="0011215B">
        <w:rPr>
          <w:rStyle w:val="Hyperlink"/>
          <w:rFonts w:cs="Balaram"/>
          <w:lang w:val="fr-CA"/>
        </w:rPr>
        <w:t xml:space="preserve">4.8 </w:t>
      </w:r>
      <w:r w:rsidRPr="0011215B">
        <w:rPr>
          <w:rStyle w:val="Hyperlink"/>
          <w:rFonts w:cs="Balaram"/>
          <w:lang w:val="fr-CA"/>
        </w:rPr>
        <w:tab/>
        <w:t>84</w:t>
      </w:r>
      <w:r w:rsidRPr="0011215B">
        <w:rPr>
          <w:rStyle w:val="Hyperlink"/>
          <w:rFonts w:cs="Balaram"/>
          <w:lang w:val="fr-CA"/>
        </w:rPr>
        <w:tab/>
        <w:t>rasānāṁ mitra-vairi-sthitih</w:t>
      </w:r>
    </w:p>
    <w:p w:rsidR="003366D9" w:rsidRPr="0011215B" w:rsidRDefault="003366D9" w:rsidP="00D26A24">
      <w:pPr>
        <w:rPr>
          <w:lang w:val="fr-CA"/>
        </w:rPr>
      </w:pPr>
      <w:r>
        <w:rPr>
          <w:lang w:val="fr-CA"/>
        </w:rPr>
        <w:fldChar w:fldCharType="end"/>
      </w:r>
      <w:hyperlink w:anchor="_rasābhāsākhyā" w:history="1">
        <w:r w:rsidRPr="0011215B">
          <w:rPr>
            <w:rStyle w:val="Hyperlink"/>
            <w:rFonts w:cs="Balaram"/>
            <w:lang w:val="fr-CA"/>
          </w:rPr>
          <w:t>4.9</w:t>
        </w:r>
        <w:r w:rsidRPr="0011215B">
          <w:rPr>
            <w:rStyle w:val="Hyperlink"/>
            <w:rFonts w:cs="Balaram"/>
            <w:lang w:val="fr-CA"/>
          </w:rPr>
          <w:tab/>
          <w:t>44</w:t>
        </w:r>
        <w:r w:rsidRPr="0011215B">
          <w:rPr>
            <w:rStyle w:val="Hyperlink"/>
            <w:rFonts w:cs="Balaram"/>
            <w:lang w:val="fr-CA"/>
          </w:rPr>
          <w:tab/>
          <w:t>rasābhāsaḥ</w:t>
        </w:r>
      </w:hyperlink>
    </w:p>
    <w:p w:rsidR="003366D9" w:rsidRPr="0011215B" w:rsidRDefault="003366D9" w:rsidP="00D26A24">
      <w:pPr>
        <w:rPr>
          <w:lang w:val="fr-CA"/>
        </w:rPr>
      </w:pPr>
    </w:p>
    <w:p w:rsidR="003366D9" w:rsidRPr="0011215B" w:rsidRDefault="003366D9" w:rsidP="00D26A24">
      <w:pPr>
        <w:rPr>
          <w:lang w:val="fr-CA"/>
        </w:rPr>
      </w:pPr>
      <w:r w:rsidRPr="0011215B">
        <w:rPr>
          <w:lang w:val="fr-CA"/>
        </w:rPr>
        <w:t>308 verses in nine chapters.</w:t>
      </w:r>
    </w:p>
    <w:p w:rsidR="003366D9" w:rsidRPr="0011215B" w:rsidRDefault="003366D9" w:rsidP="00871FC0">
      <w:pPr>
        <w:pStyle w:val="Heading1"/>
        <w:rPr>
          <w:rFonts w:eastAsia="MS Minchofalt"/>
          <w:lang w:val="fr-CA"/>
        </w:rPr>
      </w:pPr>
      <w:r w:rsidRPr="0011215B">
        <w:rPr>
          <w:rFonts w:eastAsia="MS Minchofalt"/>
          <w:lang w:val="fr-CA"/>
        </w:rPr>
        <w:br w:type="column"/>
      </w:r>
    </w:p>
    <w:p w:rsidR="003366D9" w:rsidRDefault="003366D9" w:rsidP="00871FC0">
      <w:pPr>
        <w:pStyle w:val="Heading1"/>
        <w:rPr>
          <w:rFonts w:eastAsia="MS Minchofalt"/>
        </w:rPr>
      </w:pPr>
    </w:p>
    <w:p w:rsidR="003366D9" w:rsidRDefault="003366D9" w:rsidP="00871FC0">
      <w:pPr>
        <w:pStyle w:val="Heading1"/>
        <w:rPr>
          <w:rFonts w:eastAsia="MS Minchofalt"/>
        </w:rPr>
      </w:pPr>
      <w:r>
        <w:rPr>
          <w:rFonts w:eastAsia="MS Minchofalt"/>
        </w:rPr>
        <w:t>śrī-śrī-bhakti-rasāmṛta-sindhuḥ</w:t>
      </w:r>
    </w:p>
    <w:p w:rsidR="003366D9" w:rsidRDefault="003366D9" w:rsidP="00871FC0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uttara-vibhāgaḥ</w:t>
      </w:r>
    </w:p>
    <w:p w:rsidR="003366D9" w:rsidRPr="0011215B" w:rsidRDefault="003366D9" w:rsidP="00871FC0">
      <w:pPr>
        <w:jc w:val="center"/>
        <w:rPr>
          <w:rFonts w:eastAsia="MS Minchofalt"/>
          <w:lang w:val="fr-CA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 w:rsidRPr="0011215B">
        <w:rPr>
          <w:rFonts w:eastAsia="MS Minchofalt"/>
          <w:lang w:val="fr-CA"/>
        </w:rPr>
        <w:t>(</w:t>
      </w:r>
      <w:r>
        <w:rPr>
          <w:noProof w:val="0"/>
          <w:cs/>
          <w:lang w:bidi="sa-IN"/>
        </w:rPr>
        <w:t>4.1</w:t>
      </w:r>
      <w:r w:rsidRPr="0011215B">
        <w:rPr>
          <w:rFonts w:eastAsia="MS Minchofalt"/>
          <w:lang w:val="fr-CA"/>
        </w:rPr>
        <w:t>)</w:t>
      </w:r>
      <w:r>
        <w:rPr>
          <w:noProof w:val="0"/>
          <w:cs/>
          <w:lang w:bidi="sa-IN"/>
        </w:rPr>
        <w:t xml:space="preserve"> </w:t>
      </w:r>
    </w:p>
    <w:p w:rsidR="003366D9" w:rsidRPr="0011215B" w:rsidRDefault="003366D9" w:rsidP="006B0CCE">
      <w:pPr>
        <w:pStyle w:val="Heading2"/>
        <w:rPr>
          <w:rFonts w:eastAsia="MS Minchofalt"/>
          <w:lang w:val="fr-CA" w:bidi="sa-IN"/>
        </w:rPr>
      </w:pPr>
      <w:bookmarkStart w:id="0" w:name="_hāsya-bhakti-rasākhyā"/>
      <w:bookmarkEnd w:id="0"/>
      <w:r>
        <w:rPr>
          <w:noProof w:val="0"/>
          <w:cs/>
          <w:lang w:bidi="sa-IN"/>
        </w:rPr>
        <w:t xml:space="preserve">hāsya-bhakti-rasākhyā </w:t>
      </w:r>
    </w:p>
    <w:p w:rsidR="003366D9" w:rsidRDefault="003366D9" w:rsidP="006B0CCE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prathama-laharī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4.1.1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E95B51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bhakti-bhareṇa prītiṁ kalayann urarīkṛta-vrajāsaṅgaḥ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tanutāṁ sanātanātmā bhagavān mayi sarvadā tuṣṭim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śrī-jīvaḥ, mukundaḥ : </w:t>
      </w:r>
      <w:r>
        <w:rPr>
          <w:bCs/>
          <w:i/>
          <w:iCs/>
          <w:noProof w:val="0"/>
          <w:cs/>
          <w:lang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noProof w:val="0"/>
          <w:cs/>
          <w:lang w:bidi="sa-IN"/>
        </w:rPr>
        <w:t xml:space="preserve"> sanātano nitya ātmā śrī-vigraho yasya saḥ śrī-kṛṣṇaḥ bhakta-niṣṭha-bhakty-atiśayena prītiṁ kurvan | pakṣe, sanātana-nāmā ātmā ātmīyo deho yasya saḥ bhakti-bhareṇa prītiṁ kurvan ||1||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pStyle w:val="Versequote"/>
        <w:rPr>
          <w:bCs w:val="0"/>
          <w:noProof w:val="0"/>
          <w:cs/>
          <w:lang w:val="sa-IN"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4.1.2-5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rasāmṛtābdher bhāge’tra turīye tūttārābhidhe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rasaḥ sapta-vidho gauṇo maitrī-vaira-sthitir mithaḥ ||2||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rasābhāsāś ca tenātra laharyo nava kīrtitāḥ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prāg atrāniyatādhārāḥ kadācit kvāpy uditvarāḥ ||3||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gauṇā bhakti-rasāḥ sapta lekhyā hāsyādayaḥ kramāt ||4||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bhaktānāṁ pañcadhoktānām eṣāṁ madhyata eva hi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kvāpy ekaḥ kvāpy anekaś ca gauṇeṣv ālambano mataḥ ||5||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śrī-jīvaḥ : </w:t>
      </w:r>
      <w:r>
        <w:rPr>
          <w:bCs/>
          <w:noProof w:val="0"/>
          <w:cs/>
          <w:lang w:bidi="sa-IN"/>
        </w:rPr>
        <w:t>nanu, śāntādivad dhāsyādbhutādayo’pi pṛthak syur vidūṣaka-senāny-ādiṣu hāsya-vīrādīnāṁ sthiratā-darśanāt tatrāha—bhaktānām iti | bhaktānāṁ pañcadhā rati-pañcakāśrayatvenoktasya tat-tad-bhaktasya ca sarvatrotsarga-siddhatayāsty evālambanatvam | kintu tat-tad-rati-sambandhād ratitvenopacaryamāṇa-hāsādīnāṁ prākrṭa-rasa-śāstrānusāreṇaiva sthāyitvam upacaryate | tad-anusāreṇaiva ca bhayānaka-rasādau dāruṇādīnām ālambanatvam abhyupagaṁsyate | sva-mate tu—</w:t>
      </w:r>
    </w:p>
    <w:p w:rsidR="003366D9" w:rsidRDefault="003366D9" w:rsidP="00871FC0">
      <w:pPr>
        <w:rPr>
          <w:bCs/>
          <w:noProof w:val="0"/>
          <w:cs/>
          <w:lang w:bidi="sa-IN"/>
        </w:rPr>
      </w:pP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vibhāvyate hi ratyādir yatra yena vibhāvyate |</w:t>
      </w: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vibhāvo nāma sa dveṣālambanoddīpanātmakaḥ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ārṣa-pramāṇānusāreṇa saptamy-artha eva sarvatrālambanaḥ | sa cānugatāyā rateḥ sambandhena viṣayāśraya-rūpa eveti ||5||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mukundaḥ : </w:t>
      </w:r>
      <w:r>
        <w:rPr>
          <w:bCs/>
          <w:noProof w:val="0"/>
          <w:cs/>
          <w:lang w:bidi="sa-IN"/>
        </w:rPr>
        <w:t>śrī-rūpa-caraṇebhyo namaḥ | bhaktānām iti—ālambano viṣayāśraya-rūpaḥ | eva-kārāt na tu ebhyo’nyas taṭastho vipakṣo vety arthaḥ ||5||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noProof w:val="0"/>
          <w:cs/>
          <w:lang w:bidi="sa-IN"/>
        </w:rPr>
        <w:t xml:space="preserve"> prāk pūrva</w:t>
      </w:r>
      <w:r>
        <w:rPr>
          <w:rFonts w:eastAsia="MS Minchofalt"/>
          <w:bCs/>
          <w:noProof w:val="0"/>
          <w:lang w:bidi="sa-IN"/>
        </w:rPr>
        <w:t>m a</w:t>
      </w:r>
      <w:r>
        <w:rPr>
          <w:bCs/>
          <w:noProof w:val="0"/>
          <w:cs/>
          <w:lang w:bidi="sa-IN"/>
        </w:rPr>
        <w:t>niyatādhārāḥ yathā dāsyādayo mukhya-rasāḥ pūrvaṁ dāsyādiṣu nityādhārā eva teṣu udayaṁ prāpnuvanti, tathā hāsādayo na, kintu kadācit kvāpi bhakte uditvarā udaya-śīlāḥ | sapta atra laharyāṁ kramāl lekhyāḥ ||3-4||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bCs/>
          <w:noProof w:val="0"/>
          <w:cs/>
          <w:lang w:bidi="sa-IN"/>
        </w:rPr>
        <w:t>nanu, yathāyaṁ śānta-bhakto’yaṁ dāsya-bhakta iti pṛthak vyavahāras tathāyaṁ hāsya-bhakta iti pṛthak saṁjñā kathaṁ na syād ity ata āha—bhaktānām iti | śāntādi-pañca-vidhānāṁ bhaktānāṁ madhye eva saptasu gauṇa-raseṣu madhye kvāpi hāsyād-rase eko dāsa ālambanaṁ kvāpi karuṇādi-gauṇa-rase śānta-dāsādy aneka ālambanam | ataḥ na tu śānta-dāsyādi-pañca-vidha-bhakta-bhinne hāsyādayo gauṇa-rasā bhavanti | ato dāsyādivaddhāsyādi-gauṇa-rasa-viśeṣṭānāṁ svatantra-saṁjñā nociteti bhāvaḥ ||5||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4.1.6-7||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hāsya-bhakti-rasaḥ</w:t>
      </w:r>
      <w:r>
        <w:rPr>
          <w:noProof w:val="0"/>
          <w:cs/>
          <w:lang w:bidi="sa-IN"/>
        </w:rPr>
        <w:t>—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vakṣyamāṇair vibhāvādyaiḥ puṣṭiṁ hāsa-ratir gatā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hāsya-bhakti-raso nāma budhair eṣa nigadyate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asminn ālambanaḥ kṛṣṇas tathānyo’pi tad-anvayī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vṛddhāḥ śiśu-mukhāḥ prāyaḥ proktā dhīrais tad-āśrayāḥ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vibhāvanādi-vaiśiṣṭhyāt pravarāś ca kvacin matāḥ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noProof w:val="0"/>
          <w:cs/>
          <w:lang w:bidi="sa-IN"/>
        </w:rPr>
        <w:t xml:space="preserve"> parārthāyā rater visāyatvena tad-vyaktīkrṭa-hāsasya hetutvena ca kṛṣṇo’sminn ālambanaḥ | tad-anvayāt tasya kṛṣṇasyānugata-ceṣṭaś ca tad-rater āśrayatvena tādṛśa-hāsa-hetutvena cālambanaḥ | tasya hāsasyāśrayās tad-āśrayāḥ | hāsasya ceto-vikāśa-mātra-rūpatvād viṣayas tu na vidyate, na hi kamalādi-vikāśaḥ kañcid viṣayaṁ karoti, yam uddiśya pravartata sa eva hi viṣayaḥ | parihāsopahāsa-vācī tu yadā syāt, tadā kañcid viṣayam api kuryān nāma, sa tu nātropādīyata iti bhāvaḥ ||7||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mukundaḥ : </w:t>
      </w:r>
      <w:r>
        <w:rPr>
          <w:bCs/>
          <w:noProof w:val="0"/>
          <w:cs/>
          <w:lang w:bidi="sa-IN"/>
        </w:rPr>
        <w:t>hāsa-ratir hāsottarā ratiḥ | hāsa-rater āśrayās tad-āśrayaḥ ||6-7||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viśvanāthaḥ : </w:t>
      </w:r>
      <w:r>
        <w:rPr>
          <w:bCs/>
          <w:noProof w:val="0"/>
          <w:cs/>
          <w:lang w:bidi="sa-IN"/>
        </w:rPr>
        <w:t>tad-anvayī tasya śrī-kṛṣṇasyānugata-ceṣṭādiś ca tad-rater āśrayatvena tādṛśa-hāse hetutvena cālambanaḥ | tad-āśrayās tasyā rater āśrayā ālambanāḥ ||7||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4.1.8 ||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yāsyāmy asya na bhīṣaṇasya savidhaṁ jīrṇasya śīrṇākṛter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mātar neṣyati māṁ pidhāya kapaṭād ādhārikāyām asau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ity uktvā cakitākṣam adbhuta-śiśāv udvīkṣyamāṇe harau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hāsyaṁ tasya niruddhato’py atitarāṁ vyaktaṁ tadāsīn muneḥ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śrī-jīvaḥ, mukundaḥ :</w:t>
      </w:r>
      <w:r>
        <w:rPr>
          <w:bCs/>
          <w:noProof w:val="0"/>
          <w:cs/>
          <w:lang w:bidi="sa-IN"/>
        </w:rPr>
        <w:t xml:space="preserve"> </w:t>
      </w:r>
      <w:r>
        <w:rPr>
          <w:bCs/>
          <w:i/>
          <w:iCs/>
          <w:noProof w:val="0"/>
          <w:cs/>
          <w:lang w:bidi="sa-IN"/>
        </w:rPr>
        <w:t>na vyākhyātam 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noProof w:val="0"/>
          <w:cs/>
          <w:lang w:bidi="sa-IN"/>
        </w:rPr>
        <w:t xml:space="preserve"> jaṭila-sannyāsināṁ vastra-nirmita-bhikṣā-pātram ādhārikā, tasyāṁ māṁ nihnutya sva-sthānaṁ neṣyati, muner nāradasya ||8||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4.1.9 ||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tad-anvayī—-</w:t>
      </w:r>
    </w:p>
    <w:p w:rsidR="003366D9" w:rsidRDefault="003366D9" w:rsidP="00871FC0">
      <w:pPr>
        <w:pStyle w:val="Versequote"/>
        <w:rPr>
          <w:bCs w:val="0"/>
          <w:noProof w:val="0"/>
          <w:cs/>
          <w:lang w:val="sa-IN" w:bidi="sa-IN"/>
        </w:rPr>
      </w:pPr>
      <w:r>
        <w:rPr>
          <w:bCs w:val="0"/>
          <w:noProof w:val="0"/>
          <w:cs/>
          <w:lang w:val="sa-IN" w:bidi="sa-IN"/>
        </w:rPr>
        <w:t>yac ceṣṭā kṛṣṇa-viṣayā proktaḥ so’tra tad-anvayī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noProof w:val="0"/>
          <w:cs/>
          <w:lang w:bidi="sa-IN"/>
        </w:rPr>
        <w:t xml:space="preserve"> yac-ceṣṭeti yad yasya ||9||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bCs/>
          <w:i/>
          <w:i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mukundaḥ, viśvanāthaḥ : </w:t>
      </w:r>
      <w:r>
        <w:rPr>
          <w:bCs/>
          <w:i/>
          <w:iCs/>
          <w:noProof w:val="0"/>
          <w:cs/>
          <w:lang w:bidi="sa-IN"/>
        </w:rPr>
        <w:t>na vyākhyātam |</w:t>
      </w:r>
    </w:p>
    <w:p w:rsidR="003366D9" w:rsidRDefault="003366D9" w:rsidP="00871FC0">
      <w:pPr>
        <w:rPr>
          <w:bCs/>
          <w:i/>
          <w:i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iCs/>
          <w:noProof w:val="0"/>
          <w:cs/>
          <w:lang w:bidi="sa-IN"/>
        </w:rPr>
      </w:pPr>
      <w:r>
        <w:rPr>
          <w:iCs/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4.1.10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dadāmi dadhi-phāṇitaṁ vivṛṇu vaktram ity agrato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niśamya jaratī-giraṁ vivṛta-komalauṣṭhe sthite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tayā kusumam arpitaṁ navam avetya bhugnānane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harau jahasur uddhuraṁ kim api suṣṭhu goṣṭhārbhakāḥ ||10||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66C71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phāṇitaṁ khaṇḍa-vikṛtiḥ | dadhi-miśritaṁ phāṇitaṁ dadhi-phāṇitaṁ, komaleti bālyaṁ vyañjitam ||10||</w:t>
      </w:r>
    </w:p>
    <w:p w:rsidR="003366D9" w:rsidRPr="00F66C71" w:rsidRDefault="003366D9" w:rsidP="005254EC">
      <w:pPr>
        <w:rPr>
          <w:b/>
          <w:bCs/>
          <w:lang w:val="en-US"/>
        </w:rPr>
      </w:pPr>
    </w:p>
    <w:p w:rsidR="003366D9" w:rsidRPr="00F66C71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phāṇitaṁ khaṇḍa-vikṛtiḥ | dadhi-miśritaṁ phāṇitam | komaleti bālyaṁ vyañjitam | atra vṛddhā viṣayālambanaṁ, harer bhugnānanatvam uddīpanam ||10||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A1790F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phāṇitaṁ khaṇḍa-vikṛtiḥ | dadhi-miśritaṁ phāṇitam | komaleti bālyaṁ vyañjitam</w:t>
      </w:r>
      <w:r>
        <w:rPr>
          <w:rFonts w:ascii="Times New Roman" w:hAnsi="Times New Roman"/>
          <w:bCs/>
          <w:lang w:val="en-US"/>
        </w:rPr>
        <w:t> </w:t>
      </w:r>
      <w:r>
        <w:rPr>
          <w:bCs/>
          <w:lang w:val="en-US"/>
        </w:rPr>
        <w:t>| bhugnānane tikta-rasāsvādanena kuṭilīkṛtānane ||10||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7602A4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7602A4">
      <w:pPr>
        <w:pStyle w:val="Versequote"/>
        <w:rPr>
          <w:rFonts w:eastAsia="MS Minchofalt"/>
        </w:rPr>
      </w:pPr>
      <w:r>
        <w:rPr>
          <w:rFonts w:eastAsia="MS Minchofalt"/>
        </w:rPr>
        <w:t>asya prekṣya karaṁ śiśor muni-pate śyāmasya me kathyatāṁ</w:t>
      </w:r>
    </w:p>
    <w:p w:rsidR="003366D9" w:rsidRDefault="003366D9" w:rsidP="007602A4">
      <w:pPr>
        <w:pStyle w:val="Versequote"/>
        <w:rPr>
          <w:rFonts w:eastAsia="MS Minchofalt"/>
        </w:rPr>
      </w:pPr>
      <w:r>
        <w:rPr>
          <w:rFonts w:eastAsia="MS Minchofalt"/>
        </w:rPr>
        <w:t>tathyaṁ hanta cirāyur eṣa bhavitā kiṁ dhenu-koṭīśvaraḥ |</w:t>
      </w:r>
    </w:p>
    <w:p w:rsidR="003366D9" w:rsidRDefault="003366D9" w:rsidP="007602A4">
      <w:pPr>
        <w:pStyle w:val="Versequote"/>
        <w:rPr>
          <w:rFonts w:eastAsia="MS Minchofalt"/>
        </w:rPr>
      </w:pPr>
      <w:r>
        <w:rPr>
          <w:rFonts w:eastAsia="MS Minchofalt"/>
        </w:rPr>
        <w:t>ity ukte bhagavan mayādya paritaś cīreṇa kiṁ cāruṇā</w:t>
      </w:r>
    </w:p>
    <w:p w:rsidR="003366D9" w:rsidRDefault="003366D9" w:rsidP="007602A4">
      <w:pPr>
        <w:pStyle w:val="Versequote"/>
        <w:rPr>
          <w:rFonts w:eastAsia="MS Minchofalt"/>
        </w:rPr>
      </w:pPr>
      <w:r>
        <w:rPr>
          <w:rFonts w:eastAsia="MS Minchofalt"/>
        </w:rPr>
        <w:t>drāg āvirbhavad-uddhura-smitam idaṁ vaktraṁ tvayā rudhyate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338CD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F338CD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6977B8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muniṁ prati yaśodāha—he muni-pate ! bhagavan ! mayā ity ukte sati cāruṇā manohareṇa cīreṇa vastreṇa āvirbhavad-uddhura-smita-viśiṣṭaṁ vaktraṁ tvayā kiṁ rudhyate ||11||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12-15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uddīpanā hares tādṛg-vāg-veṣa-caritādayaḥ 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anubhāvās tu nāsauṣṭha-gaṇḍa-niṣpandanādayaḥ ||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harṣālasyāvahitthādyā vijñeyā vyabhicāriṇaḥ 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sā hāsa-ratir evātra sthāyi-bhāvatayoditā ||</w:t>
      </w:r>
    </w:p>
    <w:p w:rsidR="003366D9" w:rsidRDefault="003366D9" w:rsidP="001D0E8C">
      <w:pPr>
        <w:pStyle w:val="Versequote"/>
        <w:rPr>
          <w:rFonts w:eastAsia="MS Minchofalt"/>
        </w:rPr>
      </w:pP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ṣoḍhā hāsa-ratiḥ syāt smita-hasite vihasitāvahasite ca 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apahasitātihasitake jyeṣṭhādīnāṁ kramād dve dve ||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vibhāvanādi-vaicitryād uttamasyāpi kutracit |</w:t>
      </w:r>
    </w:p>
    <w:p w:rsidR="003366D9" w:rsidRDefault="003366D9" w:rsidP="001D0E8C">
      <w:pPr>
        <w:pStyle w:val="Versequote"/>
        <w:rPr>
          <w:rFonts w:eastAsia="MS Minchofalt"/>
        </w:rPr>
      </w:pPr>
      <w:r>
        <w:rPr>
          <w:rFonts w:eastAsia="MS Minchofalt"/>
        </w:rPr>
        <w:t>bhaved vihasitādyaṁ ca bhāvajñair iti bhaṇyate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uddīpanā ity atra harer ity upalakṣaṇaṁ, tad-anvayino’pi jñeyāḥ ||12||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8857BB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uddīpanā ity atra yathā mukha-raseṣu bhaktānāṁ te noktā grantha-vistāra-bhayāt, tathātrāpi tad-anvayino noktāḥ | kintu sarvatra yathocitaṁ jñeyāḥ | ujjvala-nīlamaṇau guṇā uktā eva ||12||</w:t>
      </w:r>
    </w:p>
    <w:p w:rsidR="003366D9" w:rsidRDefault="003366D9" w:rsidP="005254EC">
      <w:pPr>
        <w:rPr>
          <w:b/>
          <w:bCs/>
          <w:lang w:val="en-US"/>
        </w:rPr>
      </w:pPr>
    </w:p>
    <w:p w:rsidR="003366D9" w:rsidRDefault="003366D9" w:rsidP="008857BB">
      <w:pPr>
        <w:rPr>
          <w:lang w:val="en-US"/>
        </w:rPr>
      </w:pPr>
      <w:r>
        <w:rPr>
          <w:lang w:val="en-US"/>
        </w:rPr>
        <w:t>jyeṣṭhādināṁ jyeṣṭha-madhya-kaniṣṭhānāṁ, tatra jyeṣṭhā muni-sakhyādyāḥ, madhyā vṛddhā-dūty-ādyāḥ | kaniṣṭhā bālāḥ ||14||</w:t>
      </w:r>
    </w:p>
    <w:p w:rsidR="003366D9" w:rsidRDefault="003366D9" w:rsidP="008857BB">
      <w:pPr>
        <w:rPr>
          <w:lang w:val="en-US"/>
        </w:rPr>
      </w:pPr>
    </w:p>
    <w:p w:rsidR="003366D9" w:rsidRDefault="003366D9" w:rsidP="008857BB">
      <w:pPr>
        <w:rPr>
          <w:lang w:val="en-US"/>
        </w:rPr>
      </w:pPr>
      <w:r>
        <w:rPr>
          <w:lang w:val="en-US"/>
        </w:rPr>
        <w:t>anubhāvās tu nāsauṣṭhagaṇḍa-vispandanādayaḥ, vibhāvanādīty ayam arthaḥ—hāsa-rateḥ bālya-vṛddhā prāyaḥ āśrayāḥ, vibhāvanāder vaicitryad iti viśiṣṭyāt tu uttarasyapi pravara-jyeṣṭhāpara-paryāyasya vihāsitādyaṁ rati-catuṣṭayaṁ ca bhaed iti ||15||</w:t>
      </w:r>
    </w:p>
    <w:p w:rsidR="003366D9" w:rsidRPr="008857BB" w:rsidRDefault="003366D9" w:rsidP="008857BB">
      <w:pPr>
        <w:rPr>
          <w:lang w:val="en-US"/>
        </w:rPr>
      </w:pPr>
    </w:p>
    <w:p w:rsidR="003366D9" w:rsidRPr="008857BB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jyeṣṭhasyottamasya smita-hasite dve, madhyamasya vihasitāvahasite dve, kaniṣṭhasyāpahasitātihasite dve ||14||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16-17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995B19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smitam—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smitaṁ tv alakṣya-daśanaṁ netra-gaṇḍa-vikāśa-kṛt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995B1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kva yāmi jaratī khalā dadhi-haraṁ didhīrṣanty asau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pradhāvati javena māṁ subala maṅkṣu rakṣāṁ kuru |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iti skhalad-udīrite dravati kāndiśīke harau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vikasvara-mukhāmbujaṁ kulam abhūn munīnāṁ divi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CE2E2B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subala he suṣṭhu-bala ! iti kiñcid baliṣṭhaṁ jyeṣṭhaṁ bhrātaraṁ prati sambodhanaṁ, na tu subala-saṁjñam tat-samavayastvaṁ prati | kāndiśīke bhaya-drute | dravatīti dravasyātiśaya-bodhanāya ||17||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CE2E2B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subaleti | sāhayārthaṁ sakhāyaṁ prati sambodhanam | kāndiśīke bhaya-drute | punar dravatīti dravasyātiśaya-bodhanāya ||17||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CE2E2B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 w:rsidRPr="00D37ACA">
        <w:rPr>
          <w:lang w:val="en-US"/>
        </w:rPr>
        <w:t xml:space="preserve">he </w:t>
      </w:r>
      <w:r>
        <w:rPr>
          <w:bCs/>
          <w:lang w:val="en-US"/>
        </w:rPr>
        <w:t>subala ! kva yāmi ? khalā jaratī vṛddhā maṁ dadhi-haraṁ jñātvā dhartum icchantī satī vegena dhāvati | ato māṁ maṅkṣu śīghraṁ kuru | kāndiśīke bhaya-drute harau dravat sati | dravatīti dravasyātiśaya-bodhanāya munīnāṁ vikasita-mukhāmbujam abhūt ||17||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8</w:t>
      </w:r>
      <w:r>
        <w:rPr>
          <w:rFonts w:eastAsia="MS Minchofalt"/>
          <w:b/>
          <w:bCs/>
          <w:lang w:val="en-US"/>
        </w:rPr>
        <w:t>-19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995B19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hasitam—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tad eva dara-saṁlakṣya-dantāgraṁ hasitaṁ bhavet ||</w:t>
      </w:r>
    </w:p>
    <w:p w:rsidR="003366D9" w:rsidRPr="00995B19" w:rsidRDefault="003366D9" w:rsidP="00871FC0">
      <w:pPr>
        <w:rPr>
          <w:rFonts w:eastAsia="MS Minchofalt"/>
          <w:lang w:val="en-US"/>
        </w:rPr>
      </w:pPr>
    </w:p>
    <w:p w:rsidR="003366D9" w:rsidRDefault="003366D9" w:rsidP="00995B1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mad-veśena puraḥ-sthito harir asau putro’ham evāsmi te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paśyety acyuta-jalpa-viśvasitayā saṁrambha-rajyad-dṛśā |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mām eti skhalad-akṣare jaṭilayā vyākruśya niṣkāsite 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putre prāṅgataḥ sakhī-kulam abhūd dantāṁśu-dhautādharam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22107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mad-veśeneti dūram āyāntam adṛṣṭa-sva-veśi-śrī-kṛṣṇaṁ śrī-rādhikāyāḥ patiṁmanyaṁ jaṭilāyāḥ putram abhimanyuṁ dṛṣṭvā tad-veśena tad-gṛham gatasya śrī-kṛṣṇasya tāṁ prati vacanam | niṣkāsite dūrata eva vidrāvite | tasyā vātulatām āśaṅkya sva-bandhūnām ānayanārthaṁ tasya vidrutatvāt ||19||</w:t>
      </w:r>
    </w:p>
    <w:p w:rsidR="003366D9" w:rsidRDefault="003366D9" w:rsidP="005254EC">
      <w:pPr>
        <w:rPr>
          <w:b/>
          <w:bCs/>
          <w:lang w:val="en-US"/>
        </w:rPr>
      </w:pPr>
    </w:p>
    <w:p w:rsidR="003366D9" w:rsidRPr="00F22107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22107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tad eva smtam īṣat-saṁlaksya-dantāgraṁ cet, tadā hasitaṁ bhavet ||18|| śrī-rādhāyāḥ patiṁmanyaṁ jaṭilāyāḥ putram abhimanyuṁ dṛṣṭvā tad-veśena tad-gṛhaṁ praviṣṭaḥ śrī-kṛṣṇo jaṭilāṁ pratyāha | “he mātaḥ ! tvat-putro’ham | ata eva tāḍanaṁ māṁ mā kuru |” iti samanākṣarāṇāṁ duḥkhenoccāraṇāsāmarthyāt kevalaṁ mā mā iti skhalann akṣaro yasya tathā-bhūte putre abhimanyau mātrā jaṭilayā svasyāṅganato niṣkāsite sati sakhī-kulaṁ danta-kiraṇaiḥ dhautādharam abhūt | katham-bhūtayā ? saṁrambheṇa krodhāveśena rajyantī dṛk yasyās tayā ||19||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20-21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995B19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vihasitam—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sa-svanaṁ dṛṣṭa-daśanaṁ bhaved vihasitaṁ tu tat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995B1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muṣāṇa dadhi meduraṁ viphalam antarā śaṅkase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sa-niḥśvasita-ḍambaraṁ jaṭilayātra nidrāyate |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iti bruvati keśave prakaṭa-śīrṇa-danta-sthalaṁ</w:t>
      </w:r>
    </w:p>
    <w:p w:rsidR="003366D9" w:rsidRDefault="003366D9" w:rsidP="00995B19">
      <w:pPr>
        <w:pStyle w:val="Versequote"/>
        <w:rPr>
          <w:rFonts w:eastAsia="MS Minchofalt"/>
        </w:rPr>
      </w:pPr>
      <w:r>
        <w:rPr>
          <w:rFonts w:eastAsia="MS Minchofalt"/>
        </w:rPr>
        <w:t>kṛtaṁ hasitam utsvanaṁ kapaṭa-suptayā vṛddhayā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233AF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kapaṭa-suptayety anena tayeti pūrvokta-svārasyāl labhyate | suptayāpy etayeti vā pāṭhaḥ ||21||</w:t>
      </w:r>
    </w:p>
    <w:p w:rsidR="003366D9" w:rsidRPr="006233AF" w:rsidRDefault="003366D9" w:rsidP="005254EC">
      <w:pPr>
        <w:rPr>
          <w:b/>
          <w:bCs/>
          <w:lang w:val="en-US"/>
        </w:rPr>
      </w:pPr>
    </w:p>
    <w:p w:rsidR="003366D9" w:rsidRPr="006233AF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6233AF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6233AF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tad dhasitaṁ sa-svanaṁ sa-śabdaṁ dṛṣṭa-daśanaṁ cet tadā vihasitaṁ bhavet ||20|| śrī-kṛṣṇaḥ subalam āha—he sakhe ! meduraṁ snigdhaṁ dadhi muṣāṇa coraya | niśvāsasya ḍambaram autkaṭyaṁ tat-sahitaṁ yathā</w:t>
      </w:r>
      <w:r w:rsidRPr="006233AF">
        <w:rPr>
          <w:bCs/>
          <w:lang w:val="en-US"/>
        </w:rPr>
        <w:t xml:space="preserve"> syā</w:t>
      </w:r>
      <w:r>
        <w:rPr>
          <w:bCs/>
          <w:lang w:val="en-US"/>
        </w:rPr>
        <w:t>t tathā jaṭilayātinidrāyate | atas tvam antarā madhye viphalam āśaṅkase | prakaṭa-śīrṇa-danta-sthalaṁ yathā</w:t>
      </w:r>
      <w:r w:rsidRPr="00F02B42">
        <w:rPr>
          <w:bCs/>
          <w:lang w:val="en-US"/>
        </w:rPr>
        <w:t xml:space="preserve"> syāt </w:t>
      </w:r>
      <w:r>
        <w:rPr>
          <w:bCs/>
          <w:lang w:val="en-US"/>
        </w:rPr>
        <w:t>tathā</w:t>
      </w:r>
      <w:r w:rsidRPr="00F02B42">
        <w:rPr>
          <w:bCs/>
          <w:lang w:val="en-US"/>
        </w:rPr>
        <w:t xml:space="preserve"> </w:t>
      </w:r>
      <w:r>
        <w:rPr>
          <w:bCs/>
          <w:lang w:val="en-US"/>
        </w:rPr>
        <w:t>| evam ucchvasanam ucca-śabda-yuktaṁ yathā</w:t>
      </w:r>
      <w:r w:rsidRPr="00F02B42">
        <w:rPr>
          <w:bCs/>
          <w:lang w:val="en-US"/>
        </w:rPr>
        <w:t xml:space="preserve"> syāt </w:t>
      </w:r>
      <w:r>
        <w:rPr>
          <w:bCs/>
          <w:lang w:val="en-US"/>
        </w:rPr>
        <w:t xml:space="preserve">tathā vṛddhayā hasitaṁ kṛtam ||21|| 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22-23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3366D9" w:rsidRDefault="003366D9" w:rsidP="005B511E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avahasitam—</w:t>
      </w:r>
    </w:p>
    <w:p w:rsidR="003366D9" w:rsidRDefault="003366D9" w:rsidP="005B511E">
      <w:pPr>
        <w:pStyle w:val="Versequote"/>
        <w:rPr>
          <w:rFonts w:eastAsia="MS Minchofalt"/>
        </w:rPr>
      </w:pPr>
      <w:r>
        <w:rPr>
          <w:rFonts w:eastAsia="MS Minchofalt"/>
        </w:rPr>
        <w:t>tac cāvahasitaṁ phulla-nāsaṁ kuñcita-locanam ||</w:t>
      </w:r>
    </w:p>
    <w:p w:rsidR="003366D9" w:rsidRPr="005B511E" w:rsidRDefault="003366D9" w:rsidP="00871FC0">
      <w:pPr>
        <w:rPr>
          <w:rFonts w:eastAsia="MS Minchofalt"/>
          <w:lang w:val="en-US"/>
        </w:rPr>
      </w:pPr>
    </w:p>
    <w:p w:rsidR="003366D9" w:rsidRDefault="003366D9" w:rsidP="005B511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5B511E">
      <w:pPr>
        <w:pStyle w:val="Versequote"/>
        <w:rPr>
          <w:rFonts w:eastAsia="MS Minchofalt"/>
        </w:rPr>
      </w:pPr>
      <w:r>
        <w:rPr>
          <w:rFonts w:eastAsia="MS Minchofalt"/>
        </w:rPr>
        <w:t>lagnas te nitarāṁ dṛśor api yuge kiṁ dhātu-rāgo ghanaḥ</w:t>
      </w:r>
    </w:p>
    <w:p w:rsidR="003366D9" w:rsidRDefault="003366D9" w:rsidP="005B511E">
      <w:pPr>
        <w:pStyle w:val="Versequote"/>
        <w:rPr>
          <w:rFonts w:eastAsia="MS Minchofalt"/>
        </w:rPr>
      </w:pPr>
      <w:r>
        <w:rPr>
          <w:rFonts w:eastAsia="MS Minchofalt"/>
        </w:rPr>
        <w:t>prātaḥ putra balasya vā kim asitaṁ vāsas tvayāṅge dhṛtam |</w:t>
      </w:r>
    </w:p>
    <w:p w:rsidR="003366D9" w:rsidRDefault="003366D9" w:rsidP="005B511E">
      <w:pPr>
        <w:pStyle w:val="Versequote"/>
        <w:rPr>
          <w:rFonts w:eastAsia="MS Minchofalt"/>
        </w:rPr>
      </w:pPr>
      <w:r>
        <w:rPr>
          <w:rFonts w:eastAsia="MS Minchofalt"/>
        </w:rPr>
        <w:t>ity ākarṇya puro vrajeśa-gṛhiṇī-vācaṁ sphuran-nāsikā</w:t>
      </w:r>
    </w:p>
    <w:p w:rsidR="003366D9" w:rsidRDefault="003366D9" w:rsidP="005B511E">
      <w:pPr>
        <w:pStyle w:val="Versequote"/>
        <w:rPr>
          <w:rFonts w:eastAsia="MS Minchofalt"/>
        </w:rPr>
      </w:pPr>
      <w:r>
        <w:rPr>
          <w:rFonts w:eastAsia="MS Minchofalt"/>
        </w:rPr>
        <w:t>dūtī saṅkucad-īkṣaṇāvahasitaṁ jātā na roddhuṁ kṣamā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F1191C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lagnas te ity ādau | putrety atra mitreti vrajeśa-gṛhiṇī-vācam ity atra ca dhṛtārjava-suhṛd-vācam iti vā pāṭhāntaraṁ jñeyam ||23||</w:t>
      </w:r>
    </w:p>
    <w:p w:rsidR="003366D9" w:rsidRPr="00F1191C" w:rsidRDefault="003366D9" w:rsidP="005254EC">
      <w:pPr>
        <w:rPr>
          <w:b/>
          <w:bCs/>
          <w:lang w:val="en-US"/>
        </w:rPr>
      </w:pPr>
    </w:p>
    <w:p w:rsidR="003366D9" w:rsidRPr="00F1191C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1191C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F1191C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rātrau rādhayā saha vihāra-vaśāt śrī-kṛṣṇasya netrayo lagnaṁ tasyās tāmbūla-rāgaṁ dṛṣṭvā evaṁ śrī-kṛṣṇena bhramād aṅge dhṛtaṁ śrī-rādhikāyāḥ śyāmottarīyaṁ ca dṛṣṭvā yaśoa śrī-kṛṣṇam āha—he putra ! tava netrayoḥ ghanaṁ niviḍaḥ dhātu-rāgaḥ gairikaḥ kiṁ lagnaḥ ? baladevasya asitaṁ śyāmaṁ vastraṁ tvarā kim aṅge dhṛtam ? roddhuṁ na kṣamā na samarthā babhūva ||23||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24-25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935A47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apahasitam—</w:t>
      </w:r>
    </w:p>
    <w:p w:rsidR="003366D9" w:rsidRDefault="003366D9" w:rsidP="00935A47">
      <w:pPr>
        <w:pStyle w:val="Versequote"/>
        <w:rPr>
          <w:rFonts w:eastAsia="MS Minchofalt"/>
        </w:rPr>
      </w:pPr>
      <w:r>
        <w:rPr>
          <w:rFonts w:eastAsia="MS Minchofalt"/>
        </w:rPr>
        <w:t>tac cāpahasitaṁ sāśru-locanaṁ kampitāṁsakam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935A4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935A47">
      <w:pPr>
        <w:pStyle w:val="Versequote"/>
        <w:rPr>
          <w:rFonts w:eastAsia="MS Minchofalt"/>
        </w:rPr>
      </w:pPr>
      <w:r>
        <w:rPr>
          <w:rFonts w:eastAsia="MS Minchofalt"/>
        </w:rPr>
        <w:t>udasraṁ devarṣir divi dara-taraṅgad-bhuja-śirā</w:t>
      </w:r>
    </w:p>
    <w:p w:rsidR="003366D9" w:rsidRDefault="003366D9" w:rsidP="00935A47">
      <w:pPr>
        <w:pStyle w:val="Versequote"/>
        <w:rPr>
          <w:rFonts w:eastAsia="MS Minchofalt"/>
        </w:rPr>
      </w:pPr>
      <w:r>
        <w:rPr>
          <w:rFonts w:eastAsia="MS Minchofalt"/>
        </w:rPr>
        <w:t>yad abhrāṇy uddaṇḍo daśana-rucibhiḥ pāṇḍarayati |</w:t>
      </w:r>
    </w:p>
    <w:p w:rsidR="003366D9" w:rsidRDefault="003366D9" w:rsidP="00935A47">
      <w:pPr>
        <w:pStyle w:val="Versequote"/>
        <w:rPr>
          <w:rFonts w:eastAsia="MS Minchofalt"/>
        </w:rPr>
      </w:pPr>
      <w:r>
        <w:rPr>
          <w:rFonts w:eastAsia="MS Minchofalt"/>
        </w:rPr>
        <w:t>sphuṭaṁ brahmādīnāṁ naṭayitari divye vraja-śiśau</w:t>
      </w:r>
    </w:p>
    <w:p w:rsidR="003366D9" w:rsidRDefault="003366D9" w:rsidP="00935A47">
      <w:pPr>
        <w:pStyle w:val="Versequote"/>
        <w:rPr>
          <w:rFonts w:eastAsia="MS Minchofalt"/>
        </w:rPr>
      </w:pPr>
      <w:r>
        <w:rPr>
          <w:rFonts w:eastAsia="MS Minchofalt"/>
        </w:rPr>
        <w:t>jaratyāḥ prastobhān naṭati tad anaiṣīd dṛśam asau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8E7798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 w:rsidRPr="008E7798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8E7798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prastobhāt nṛtyānukūla-kara-vādanādeḥ ||25||</w:t>
      </w:r>
    </w:p>
    <w:p w:rsidR="003366D9" w:rsidRPr="008E7798" w:rsidRDefault="003366D9" w:rsidP="005254EC">
      <w:pPr>
        <w:rPr>
          <w:b/>
          <w:bCs/>
          <w:lang w:val="en-US"/>
        </w:rPr>
      </w:pPr>
    </w:p>
    <w:p w:rsidR="003366D9" w:rsidRPr="008E7798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kampito’ṁsakaḥ skandha-deśo yatra tat ||24|| udgatāśru-jalaṁ yathā</w:t>
      </w:r>
      <w:r w:rsidRPr="008E7798">
        <w:rPr>
          <w:bCs/>
          <w:lang w:val="en-US"/>
        </w:rPr>
        <w:t xml:space="preserve"> syāt </w:t>
      </w:r>
      <w:r>
        <w:rPr>
          <w:bCs/>
          <w:lang w:val="en-US"/>
        </w:rPr>
        <w:t>tathā dara-taraṅgad-īṣac-calad-bhuja-śiraḥ skandha-deśo yasya tathā-bhūto devarṣir nāradaḥ dantānāṁ śveta-kāntibhiḥ yad yasmād abhrāṇi pāṇḍavayati, tat tasmāt asau nāradaḥ—he śrī-kṛṣṇa ! tvaṁ nṛtyaṁ kuru, tubhyaṁ khaṇṭa-laḍḍukāni dāsyāmīti vṛddhāyāḥ pralobhanāt naṭati aprākṛte vraja-śiśau śrī-kṛṣṇe dṛṣṭim anaiṣīt | tathā ca śrī-kṛṣṇasya nṛtyaṁ dṛṣṭvā nārada uccaiḥ jahāsety arthaḥ ||25||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26-27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5254EC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atihasitam—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sahasra-tālaṁ kṣiptāṅgaṁ tac cātihasitaṁ viduḥ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5254EC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vṛddhe tvaṁ valitānanāsi valibhiḥ prekṣya suyogyām atas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tvām udvoḍhum asau balī-mukha-varo māṁ sādhayaty utsukaḥ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ābhir vipluta-dhīr vṛṇe na hi paraṁ tvatto bali-dhvaṁsanād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ity uccair mukharā-girā vijahasuḥ sottālikā bālikāḥ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F56C44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baliḥ kuñcita-carma | balīmukho vānaraḥ | sādhayati sādhanāya prerayati iti dvir ṇac-pratyayāt | balinas tṛṇāvara-pūtanādayas teṣāṁ dhvaṁsa-kartuḥ, ābhir balibhir viplutā upaplutā dhīr yasyāḥ ||27||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F56C44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balibhiḥ kuñcita-carmabhir valitānanā vyāpta-mukhī | balīmukho vānaraḥ | sādhayati tasmin nispādanāya māṁ prerayatīti dvi-nic-pratyayāt | ābhir balibhir viplutā upadrutā dhīr yasyāḥ sā, balinas tṛṇāvarta-pūtanikādayas teṣāṁ dhvaṁsanān nāśa-kartuḥ ||27||</w:t>
      </w:r>
    </w:p>
    <w:p w:rsidR="003366D9" w:rsidRDefault="003366D9" w:rsidP="005254EC">
      <w:pPr>
        <w:rPr>
          <w:b/>
          <w:bCs/>
          <w:noProof w:val="0"/>
          <w:cs/>
          <w:lang w:bidi="sa-IN"/>
        </w:rPr>
      </w:pPr>
    </w:p>
    <w:p w:rsidR="003366D9" w:rsidRPr="00F56C44" w:rsidRDefault="003366D9" w:rsidP="00F56C44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baliḥ kuñcita-carma tābhir yuktānanāsi, atas tvāṁ sva-yogyāṁ prekṣya asau vānaraḥ udvoḍhu-kāmaḥ san māṁ kṛṣṇaṁ sādhayati sādhanāya prerayati | ābhir balibhir viplutā upadrutā dhīr yasyāḥs tathā-bhūtāhaṁ tvattaḥ kṛṣṇāt paraṁ janaṁ na vṛṇe | tvattaḥ kiṁ-bhūtāt</w:t>
      </w:r>
      <w:r>
        <w:rPr>
          <w:rFonts w:ascii="Times New Roman" w:hAnsi="Times New Roman"/>
          <w:bCs/>
          <w:lang w:val="en-US"/>
        </w:rPr>
        <w:t> </w:t>
      </w:r>
      <w:r>
        <w:rPr>
          <w:bCs/>
          <w:lang w:val="en-US"/>
        </w:rPr>
        <w:t>? yato bali-dhvaṁsanāt, vāstavārthas tu balinaḥ tṛṇāvarta-pūtanādayaḥ teṣāṁ dhvaṁsana-kartuḥ ||27||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8</w:t>
      </w:r>
      <w:r>
        <w:rPr>
          <w:rFonts w:eastAsia="MS Minchofalt"/>
          <w:b/>
          <w:bCs/>
          <w:lang w:val="en-US"/>
        </w:rPr>
        <w:t>-29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yasya hāsaḥ sa cet kvāpi sākṣān naiva nibadhyate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tathāpy eṣa vibhāvādi-sāmarthyād upalabhyate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5254EC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śimbī-lambi-kucāsi dardura-vadhū-vispardhi nāsākṛtis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tvaṁ jīryad-duli</w:t>
      </w:r>
      <w:r>
        <w:rPr>
          <w:rStyle w:val="FootnoteReference"/>
          <w:rFonts w:eastAsia="MS Minchofalt" w:cs="Balaram"/>
        </w:rPr>
        <w:footnoteReference w:id="2"/>
      </w:r>
      <w:r>
        <w:rPr>
          <w:rFonts w:eastAsia="MS Minchofalt"/>
        </w:rPr>
        <w:t>-dṛṣṭir oṣṭha-tulitāṅgārā mṛdaṅgodarī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kā tvattaḥ kuṭile parāsti jaṭilā-putri kṣitau sundarī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puṇyena vraja-subhruvāṁ tava dhṛtiṁ hartuṁ na vaṁśī kṣamā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5254EC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duḍiḥ kamaṭhī ||29||</w:t>
      </w:r>
    </w:p>
    <w:p w:rsidR="003366D9" w:rsidRDefault="003366D9" w:rsidP="005254EC">
      <w:pPr>
        <w:rPr>
          <w:b/>
          <w:bCs/>
          <w:lang w:val="en-US"/>
        </w:rPr>
      </w:pPr>
    </w:p>
    <w:p w:rsidR="003366D9" w:rsidRPr="00533D84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duḍiḥ kacchapī ||29||</w:t>
      </w:r>
    </w:p>
    <w:p w:rsidR="003366D9" w:rsidRPr="00533D84" w:rsidRDefault="003366D9" w:rsidP="005254EC">
      <w:pPr>
        <w:rPr>
          <w:b/>
          <w:bCs/>
          <w:lang w:val="en-US"/>
        </w:rPr>
      </w:pPr>
    </w:p>
    <w:p w:rsidR="003366D9" w:rsidRPr="00533D84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dardura-vadhūḥ bhekī | duliḥ kacchapī ||29||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5254EC">
      <w:pPr>
        <w:rPr>
          <w:noProof w:val="0"/>
          <w:cs/>
          <w:lang w:bidi="sa-IN"/>
        </w:rPr>
      </w:pPr>
    </w:p>
    <w:p w:rsidR="003366D9" w:rsidRDefault="003366D9" w:rsidP="005254E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1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254EC" w:rsidRDefault="003366D9" w:rsidP="00871FC0">
      <w:pPr>
        <w:rPr>
          <w:rFonts w:eastAsia="MS Minchofalt"/>
          <w:lang w:val="en-US"/>
        </w:rPr>
      </w:pP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eṣa hāsya-rasas tatra kaiśikī-vṛtti-vistṛtau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śṛṅgārādi-rasodbhedo bahudhaiva prapañcitaḥ ||30||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5254EC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tatra bharatādi-nibandhe sva-kṛta-nāṭaka-lakṣaṇe ||30||</w:t>
      </w:r>
    </w:p>
    <w:p w:rsidR="003366D9" w:rsidRPr="005254EC" w:rsidRDefault="003366D9" w:rsidP="005254EC">
      <w:pPr>
        <w:rPr>
          <w:b/>
          <w:bCs/>
          <w:lang w:val="en-US"/>
        </w:rPr>
      </w:pPr>
    </w:p>
    <w:p w:rsidR="003366D9" w:rsidRPr="005254EC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tatra bharatādi-nibandhe ||30||</w:t>
      </w:r>
    </w:p>
    <w:p w:rsidR="003366D9" w:rsidRPr="005254EC" w:rsidRDefault="003366D9" w:rsidP="005254EC">
      <w:pPr>
        <w:rPr>
          <w:b/>
          <w:bCs/>
          <w:lang w:val="en-US"/>
        </w:rPr>
      </w:pPr>
    </w:p>
    <w:p w:rsidR="003366D9" w:rsidRPr="005254EC" w:rsidRDefault="003366D9" w:rsidP="005254E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</w:t>
      </w:r>
      <w:r w:rsidRPr="005254EC">
        <w:rPr>
          <w:rFonts w:eastAsia="MS Minchofalt"/>
          <w:bCs/>
          <w:i/>
          <w:iCs/>
          <w:lang w:val="en-US"/>
        </w:rPr>
        <w:t>na vyākhyātam |</w:t>
      </w:r>
    </w:p>
    <w:p w:rsidR="003366D9" w:rsidRPr="00B902F3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gauṇa</w:t>
      </w:r>
      <w:r>
        <w:rPr>
          <w:noProof w:val="0"/>
          <w:cs/>
          <w:lang w:bidi="sa-IN"/>
        </w:rPr>
        <w:t xml:space="preserve">-bhakti-rasa-nirūpaṇe 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 w:bidi="sa-IN"/>
        </w:rPr>
        <w:t>hāsy</w:t>
      </w:r>
      <w:r>
        <w:rPr>
          <w:noProof w:val="0"/>
          <w:cs/>
          <w:lang w:bidi="sa-IN"/>
        </w:rPr>
        <w:t>a-bhakti-rasa-laharī prathamā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|| 4.1 ||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—o)0(o—</w:t>
      </w:r>
    </w:p>
    <w:p w:rsidR="003366D9" w:rsidRPr="00503370" w:rsidRDefault="003366D9" w:rsidP="00871FC0">
      <w:pPr>
        <w:rPr>
          <w:rFonts w:eastAsia="MS Minchofalt"/>
          <w:lang w:val="en-US"/>
        </w:rPr>
      </w:pPr>
    </w:p>
    <w:p w:rsidR="003366D9" w:rsidRPr="00503370" w:rsidRDefault="003366D9" w:rsidP="00871FC0">
      <w:pPr>
        <w:jc w:val="center"/>
        <w:rPr>
          <w:rFonts w:eastAsia="MS Minchofalt"/>
          <w:b/>
          <w:bCs/>
          <w:i/>
          <w:iCs/>
          <w:lang w:val="en-US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/>
        </w:rPr>
        <w:t>(</w:t>
      </w:r>
      <w:r>
        <w:rPr>
          <w:noProof w:val="0"/>
          <w:cs/>
          <w:lang w:bidi="sa-IN"/>
        </w:rPr>
        <w:t>4.2</w:t>
      </w:r>
      <w:r>
        <w:rPr>
          <w:rFonts w:eastAsia="MS Minchofalt"/>
          <w:lang w:val="en-US"/>
        </w:rPr>
        <w:t>)</w:t>
      </w:r>
    </w:p>
    <w:p w:rsidR="003366D9" w:rsidRDefault="003366D9" w:rsidP="00D26A24">
      <w:pPr>
        <w:pStyle w:val="Heading2"/>
        <w:rPr>
          <w:rFonts w:eastAsia="MS Minchofalt"/>
        </w:rPr>
      </w:pPr>
      <w:bookmarkStart w:id="1" w:name="_adbhuta-bhakti-rasākhyā"/>
      <w:bookmarkEnd w:id="1"/>
      <w:r>
        <w:rPr>
          <w:rFonts w:eastAsia="MS Minchofalt"/>
        </w:rPr>
        <w:t xml:space="preserve">adbhuta-bhakti-rasākhyā </w:t>
      </w:r>
    </w:p>
    <w:p w:rsidR="003366D9" w:rsidRDefault="003366D9" w:rsidP="006B0CCE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dvitīya-laharī</w:t>
      </w:r>
    </w:p>
    <w:p w:rsidR="003366D9" w:rsidRPr="00CB6A85" w:rsidRDefault="003366D9" w:rsidP="00871FC0">
      <w:pPr>
        <w:rPr>
          <w:rFonts w:eastAsia="MS Minchofalt"/>
          <w:lang w:val="sk-SK"/>
        </w:rPr>
      </w:pPr>
    </w:p>
    <w:p w:rsidR="003366D9" w:rsidRPr="00BE0F47" w:rsidRDefault="003366D9" w:rsidP="00BE0F47">
      <w:pPr>
        <w:jc w:val="center"/>
        <w:rPr>
          <w:rFonts w:eastAsia="MS Minchofalt"/>
          <w:b/>
          <w:bCs/>
          <w:lang w:val="en-US"/>
        </w:rPr>
      </w:pPr>
      <w:r w:rsidRPr="00BE0F47">
        <w:rPr>
          <w:rFonts w:eastAsia="MS Minchofalt"/>
          <w:b/>
          <w:bCs/>
          <w:lang w:val="en-US"/>
        </w:rPr>
        <w:t>|| 4.2.1-2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ātmocitair vibhāvādyaiḥ svādyatvaṁ bhakta-cetasi 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sā vismaya-ratir nītād- bhuto-bhakti-raso bhavet ||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bhaktaḥ sarva-vidho’py atra ghaṭate vismayāśrayaḥ 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lokottara-kriyā-hetur viṣayas tatra keśavaḥ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AC0971" w:rsidRDefault="003366D9" w:rsidP="00AC097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bhakta iti sārdha-trayeṇādbhutasya parikarān āha | vismayāśrayovismaya-rater āśraya </w:t>
      </w:r>
      <w:r w:rsidRPr="00AC0971">
        <w:rPr>
          <w:bCs/>
          <w:lang w:val="en-US"/>
        </w:rPr>
        <w:t>ity arthaḥ |</w:t>
      </w:r>
      <w:r>
        <w:rPr>
          <w:bCs/>
          <w:lang w:val="en-US"/>
        </w:rPr>
        <w:t xml:space="preserve"> viṣayas tasyā eva viṣaya </w:t>
      </w:r>
      <w:r w:rsidRPr="00AC0971">
        <w:rPr>
          <w:bCs/>
          <w:lang w:val="en-US"/>
        </w:rPr>
        <w:t>ity arthaḥ |</w:t>
      </w:r>
      <w:r>
        <w:rPr>
          <w:bCs/>
          <w:lang w:val="en-US"/>
        </w:rPr>
        <w:t xml:space="preserve"> vismayaś cedaṁ, kathaṁ jātam iti hetv-asambhāvanā-mayī buddhiḥ | etābhyāṁ dvayor apy alambana-vibhāvatvaṁ darśitam | viṣaya ity atra vibhāva iti pāṭho likhana-bhramāt ||2||</w:t>
      </w:r>
    </w:p>
    <w:p w:rsidR="003366D9" w:rsidRPr="00AC0971" w:rsidRDefault="003366D9" w:rsidP="00BE0F47">
      <w:pPr>
        <w:rPr>
          <w:b/>
          <w:bCs/>
          <w:lang w:val="en-US"/>
        </w:rPr>
      </w:pPr>
    </w:p>
    <w:p w:rsidR="003366D9" w:rsidRPr="00AC0971" w:rsidRDefault="003366D9" w:rsidP="00ED1F2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bhakta iti vibrahmā bhaktāśraā vismarater āsvāda-hetuḥ | lokottarārtha-vīkṣāder vismayaś citta-vistṛtir iti sāmānya-rase artha-śabdād rūpa-guṇa-karmāṇi yadyapi labdhāni, tathāpi parakīya-matatayā saṅkṣepārhaṁ sā lokottara-karmataḥ ity uktam | sva-mate tv etāny udīpanatvenotāny eva | yathā-yogyaṁ bhaktānām api sakhi-prakara-mārgaṇān ity atra, </w:t>
      </w:r>
      <w:r>
        <w:rPr>
          <w:bCs/>
          <w:color w:val="0000FF"/>
          <w:lang w:val="en-US"/>
        </w:rPr>
        <w:t xml:space="preserve">amaṁsta racita-stutir </w:t>
      </w:r>
      <w:r>
        <w:rPr>
          <w:bCs/>
          <w:lang w:val="en-US"/>
        </w:rPr>
        <w:t xml:space="preserve">[bha.ra.si. 4.3.8] ity āder vakṣyamāṇāt, </w:t>
      </w:r>
      <w:r w:rsidRPr="00ED1F28">
        <w:rPr>
          <w:noProof w:val="0"/>
          <w:color w:val="0000FF"/>
          <w:cs/>
        </w:rPr>
        <w:t xml:space="preserve">gumphantu gopāḥ </w:t>
      </w:r>
      <w:r>
        <w:rPr>
          <w:noProof w:val="0"/>
          <w:cs/>
          <w:lang w:bidi="sa-IN"/>
        </w:rPr>
        <w:t xml:space="preserve">[bha.ra.si. </w:t>
      </w:r>
      <w:r>
        <w:rPr>
          <w:lang w:val="en-US"/>
        </w:rPr>
        <w:t xml:space="preserve">2.4.45] </w:t>
      </w:r>
      <w:r>
        <w:rPr>
          <w:bCs/>
          <w:lang w:val="en-US"/>
        </w:rPr>
        <w:t>ity atra hṛdi vismitaḥ srajam ity āder uktāc ca tāni jñeyāni | kintu tarkāgocara-sarva-lokottarottaroktir yā sāśrayatvena eva darśitā ||2||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ED1F28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adbhuta-rasasya parikarān āha—bhakta iti sārdha-trayeṇa | vismayāśrayaḥ vismaya-rater āśraya ity arthaḥ | viṣayaḥ tasyā eva rater viṣaya </w:t>
      </w:r>
      <w:r w:rsidRPr="00ED1F28">
        <w:rPr>
          <w:bCs/>
          <w:lang w:val="pl-PL"/>
        </w:rPr>
        <w:t>ity arthaḥ |</w:t>
      </w:r>
      <w:r>
        <w:rPr>
          <w:bCs/>
          <w:lang w:val="en-US"/>
        </w:rPr>
        <w:t xml:space="preserve"> vismayaś ca idaṁ kathaṁ jātam iti hetv-asambhāvanā-mayī buddhiḥ ||2||</w:t>
      </w:r>
    </w:p>
    <w:p w:rsidR="003366D9" w:rsidRPr="00ED1F28" w:rsidRDefault="003366D9" w:rsidP="00BE0F47">
      <w:pPr>
        <w:rPr>
          <w:lang w:val="en-US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3-4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BE0F47">
      <w:pPr>
        <w:rPr>
          <w:rFonts w:eastAsia="MS Minchofalt"/>
          <w:lang w:val="en-US"/>
        </w:rPr>
      </w:pP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tasya ceṣṭā-viśeṣādyās tasminn uddīpanā matāḥ 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kriyās tu netra-vistāra-stambhāśru-pulakādayaḥ ||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āvega-harṣa-jāḍyādyās tatra syur vyabhicāriṇaḥ 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sthāyī syād vismaya-ratiḥ sā lokottara-karmataḥ |</w:t>
      </w:r>
    </w:p>
    <w:p w:rsidR="003366D9" w:rsidRDefault="003366D9" w:rsidP="00BE0F47">
      <w:pPr>
        <w:pStyle w:val="Versequote"/>
        <w:rPr>
          <w:rFonts w:eastAsia="MS Minchofalt"/>
        </w:rPr>
      </w:pPr>
      <w:r>
        <w:rPr>
          <w:rFonts w:eastAsia="MS Minchofalt"/>
        </w:rPr>
        <w:t>sākṣād anumitaṁ ceti tac ca dvividham ucyate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62F2C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 w:rsidRPr="00662F2C">
        <w:rPr>
          <w:b/>
          <w:bCs/>
          <w:lang w:val="en-US"/>
        </w:rPr>
        <w:t xml:space="preserve"> </w:t>
      </w:r>
      <w:r w:rsidRPr="00662F2C">
        <w:rPr>
          <w:bCs/>
          <w:lang w:val="en-US"/>
        </w:rPr>
        <w:t>lok</w:t>
      </w:r>
      <w:r>
        <w:rPr>
          <w:bCs/>
          <w:lang w:val="en-US"/>
        </w:rPr>
        <w:t>ottar</w:t>
      </w:r>
      <w:r w:rsidRPr="00662F2C">
        <w:rPr>
          <w:bCs/>
          <w:lang w:val="en-US"/>
        </w:rPr>
        <w:t>a-karmata ity upa</w:t>
      </w:r>
      <w:r>
        <w:rPr>
          <w:bCs/>
          <w:lang w:val="en-US"/>
        </w:rPr>
        <w:t>lakṣaṇaṁ</w:t>
      </w:r>
      <w:r w:rsidRPr="00662F2C">
        <w:rPr>
          <w:bCs/>
          <w:lang w:val="en-US"/>
        </w:rPr>
        <w:t xml:space="preserve">, </w:t>
      </w:r>
      <w:r>
        <w:rPr>
          <w:bCs/>
          <w:lang w:val="en-US"/>
        </w:rPr>
        <w:t>tādṛś</w:t>
      </w:r>
      <w:r w:rsidRPr="00662F2C">
        <w:rPr>
          <w:bCs/>
          <w:lang w:val="en-US"/>
        </w:rPr>
        <w:t>a-</w:t>
      </w:r>
      <w:r>
        <w:rPr>
          <w:bCs/>
          <w:lang w:val="en-US"/>
        </w:rPr>
        <w:t>rūp</w:t>
      </w:r>
      <w:r w:rsidRPr="00662F2C">
        <w:rPr>
          <w:bCs/>
          <w:lang w:val="en-US"/>
        </w:rPr>
        <w:t>a-</w:t>
      </w:r>
      <w:r>
        <w:rPr>
          <w:bCs/>
          <w:lang w:val="en-US"/>
        </w:rPr>
        <w:t>guṇābhyāṁ</w:t>
      </w:r>
      <w:r w:rsidRPr="00662F2C">
        <w:rPr>
          <w:bCs/>
          <w:lang w:val="en-US"/>
        </w:rPr>
        <w:t xml:space="preserve"> ca | kintu lok</w:t>
      </w:r>
      <w:r>
        <w:rPr>
          <w:bCs/>
          <w:lang w:val="en-US"/>
        </w:rPr>
        <w:t>ottar</w:t>
      </w:r>
      <w:r w:rsidRPr="00662F2C">
        <w:rPr>
          <w:bCs/>
          <w:lang w:val="en-US"/>
        </w:rPr>
        <w:t>a-tat-prema-</w:t>
      </w:r>
      <w:r>
        <w:rPr>
          <w:bCs/>
          <w:lang w:val="en-US"/>
        </w:rPr>
        <w:t>hetu</w:t>
      </w:r>
      <w:r w:rsidRPr="00662F2C">
        <w:rPr>
          <w:bCs/>
          <w:lang w:val="en-US"/>
        </w:rPr>
        <w:t xml:space="preserve">r </w:t>
      </w:r>
      <w:r>
        <w:rPr>
          <w:bCs/>
          <w:lang w:val="en-US"/>
        </w:rPr>
        <w:t>bhakt</w:t>
      </w:r>
      <w:r w:rsidRPr="00662F2C">
        <w:rPr>
          <w:bCs/>
          <w:lang w:val="en-US"/>
        </w:rPr>
        <w:t>aś cet tadā so’pi ta</w:t>
      </w:r>
      <w:r>
        <w:rPr>
          <w:bCs/>
          <w:lang w:val="en-US"/>
        </w:rPr>
        <w:t>d</w:t>
      </w:r>
      <w:r w:rsidRPr="00662F2C">
        <w:rPr>
          <w:bCs/>
          <w:lang w:val="en-US"/>
        </w:rPr>
        <w:t xml:space="preserve">vaj jñeyaḥ | </w:t>
      </w:r>
      <w:r>
        <w:rPr>
          <w:bCs/>
          <w:lang w:val="en-US"/>
        </w:rPr>
        <w:t>tathā</w:t>
      </w:r>
      <w:r w:rsidRPr="00662F2C">
        <w:rPr>
          <w:bCs/>
          <w:lang w:val="en-US"/>
        </w:rPr>
        <w:t xml:space="preserve"> </w:t>
      </w:r>
      <w:r w:rsidRPr="00662F2C">
        <w:rPr>
          <w:color w:val="0000FF"/>
          <w:lang w:val="en-US"/>
        </w:rPr>
        <w:t>nemaṁ viriñco na bhavaḥ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[bhā.pu. 10.9.20] ity ādau, </w:t>
      </w:r>
      <w:r w:rsidRPr="00662F2C">
        <w:rPr>
          <w:color w:val="0000FF"/>
          <w:lang w:val="en-US"/>
        </w:rPr>
        <w:t xml:space="preserve">itthaṁ satāṁ brahma-sukhānubhūtyā </w:t>
      </w:r>
      <w:r>
        <w:rPr>
          <w:lang w:val="en-US"/>
        </w:rPr>
        <w:t xml:space="preserve">[bhā.pu. 10.12.11] ity ādau, </w:t>
      </w:r>
      <w:r w:rsidRPr="00662F2C">
        <w:rPr>
          <w:noProof w:val="0"/>
          <w:color w:val="0000FF"/>
          <w:cs/>
          <w:lang w:bidi="sa-IN"/>
        </w:rPr>
        <w:t>nāyaṁ śriyo’ṅga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10.47.60] ity ādau ca ||4||</w:t>
      </w:r>
    </w:p>
    <w:p w:rsidR="003366D9" w:rsidRPr="00A431FE" w:rsidRDefault="003366D9" w:rsidP="00BE0F47">
      <w:pPr>
        <w:rPr>
          <w:b/>
          <w:bCs/>
          <w:lang w:val="en-US"/>
        </w:rPr>
      </w:pPr>
    </w:p>
    <w:p w:rsidR="003366D9" w:rsidRPr="00A431FE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A431FE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662F2C" w:rsidRDefault="003366D9" w:rsidP="00A431F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kriyā raty-anubrahmāḥ ||3|| </w:t>
      </w:r>
      <w:r w:rsidRPr="00662F2C">
        <w:rPr>
          <w:bCs/>
          <w:lang w:val="en-US"/>
        </w:rPr>
        <w:t>lok</w:t>
      </w:r>
      <w:r>
        <w:rPr>
          <w:bCs/>
          <w:lang w:val="en-US"/>
        </w:rPr>
        <w:t>ottar</w:t>
      </w:r>
      <w:r w:rsidRPr="00662F2C">
        <w:rPr>
          <w:bCs/>
          <w:lang w:val="en-US"/>
        </w:rPr>
        <w:t>a-karmata ity upa</w:t>
      </w:r>
      <w:r>
        <w:rPr>
          <w:bCs/>
          <w:lang w:val="en-US"/>
        </w:rPr>
        <w:t>lakṣaṇaṁ</w:t>
      </w:r>
      <w:r w:rsidRPr="00662F2C">
        <w:rPr>
          <w:bCs/>
          <w:lang w:val="en-US"/>
        </w:rPr>
        <w:t xml:space="preserve">, </w:t>
      </w:r>
      <w:r>
        <w:rPr>
          <w:bCs/>
          <w:lang w:val="en-US"/>
        </w:rPr>
        <w:t>lokottara-</w:t>
      </w:r>
      <w:r w:rsidRPr="00662F2C">
        <w:rPr>
          <w:bCs/>
          <w:lang w:val="en-US"/>
        </w:rPr>
        <w:t>prema-</w:t>
      </w:r>
      <w:r>
        <w:rPr>
          <w:bCs/>
          <w:lang w:val="en-US"/>
        </w:rPr>
        <w:t>hetu</w:t>
      </w:r>
      <w:r w:rsidRPr="00662F2C">
        <w:rPr>
          <w:bCs/>
          <w:lang w:val="en-US"/>
        </w:rPr>
        <w:t xml:space="preserve">r </w:t>
      </w:r>
      <w:r>
        <w:rPr>
          <w:bCs/>
          <w:lang w:val="en-US"/>
        </w:rPr>
        <w:t>bhakt</w:t>
      </w:r>
      <w:r w:rsidRPr="00662F2C">
        <w:rPr>
          <w:bCs/>
          <w:lang w:val="en-US"/>
        </w:rPr>
        <w:t>aś cet tadā so’pi ta</w:t>
      </w:r>
      <w:r>
        <w:rPr>
          <w:bCs/>
          <w:lang w:val="en-US"/>
        </w:rPr>
        <w:t>d</w:t>
      </w:r>
      <w:r w:rsidRPr="00662F2C">
        <w:rPr>
          <w:bCs/>
          <w:lang w:val="en-US"/>
        </w:rPr>
        <w:t xml:space="preserve">vaj jñeyaḥ | </w:t>
      </w:r>
      <w:r>
        <w:rPr>
          <w:bCs/>
          <w:lang w:val="en-US"/>
        </w:rPr>
        <w:t>tathā</w:t>
      </w:r>
      <w:r w:rsidRPr="00662F2C">
        <w:rPr>
          <w:bCs/>
          <w:lang w:val="en-US"/>
        </w:rPr>
        <w:t xml:space="preserve"> </w:t>
      </w:r>
      <w:r w:rsidRPr="00662F2C">
        <w:rPr>
          <w:color w:val="0000FF"/>
          <w:lang w:val="en-US"/>
        </w:rPr>
        <w:t>nemaṁ viriñco na bhavaḥ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[bhā.pu. 10.9.20] ity ādau, </w:t>
      </w:r>
      <w:r w:rsidRPr="00662F2C">
        <w:rPr>
          <w:color w:val="0000FF"/>
          <w:lang w:val="en-US"/>
        </w:rPr>
        <w:t xml:space="preserve">itthaṁ satāṁ brahma-sukhānubhūtyā </w:t>
      </w:r>
      <w:r>
        <w:rPr>
          <w:lang w:val="en-US"/>
        </w:rPr>
        <w:t xml:space="preserve">[bhā.pu. 10.12.11] ity ādau, </w:t>
      </w:r>
      <w:r w:rsidRPr="00662F2C">
        <w:rPr>
          <w:noProof w:val="0"/>
          <w:color w:val="0000FF"/>
          <w:cs/>
          <w:lang w:bidi="sa-IN"/>
        </w:rPr>
        <w:t>nāyaṁ śriyo’ṅga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10.47.60] ity ādau ca ||4||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 w:rsidRPr="002F3D86">
        <w:rPr>
          <w:rFonts w:eastAsia="MS Minchofalt"/>
          <w:b/>
          <w:bCs/>
          <w:lang w:val="pl-PL"/>
        </w:rPr>
        <w:t>2</w:t>
      </w:r>
      <w:r>
        <w:rPr>
          <w:b/>
          <w:bCs/>
          <w:noProof w:val="0"/>
          <w:cs/>
          <w:lang w:bidi="sa-IN"/>
        </w:rPr>
        <w:t>.</w:t>
      </w:r>
      <w:r w:rsidRPr="002F3D86">
        <w:rPr>
          <w:rFonts w:eastAsia="MS Minchofalt"/>
          <w:b/>
          <w:bCs/>
          <w:lang w:val="pl-PL"/>
        </w:rPr>
        <w:t>5-7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2F3D86" w:rsidRDefault="003366D9" w:rsidP="00BE0F47">
      <w:pPr>
        <w:rPr>
          <w:rFonts w:eastAsia="MS Minchofalt"/>
          <w:lang w:val="pl-PL" w:bidi="sa-IN"/>
        </w:rPr>
      </w:pPr>
    </w:p>
    <w:p w:rsidR="003366D9" w:rsidRDefault="003366D9" w:rsidP="00953A5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sākṣāt</w:t>
      </w:r>
      <w:r>
        <w:rPr>
          <w:noProof w:val="0"/>
          <w:cs/>
          <w:lang w:bidi="sa-IN"/>
        </w:rPr>
        <w:t>, yathā—</w:t>
      </w:r>
    </w:p>
    <w:p w:rsidR="003366D9" w:rsidRDefault="003366D9" w:rsidP="00953A59">
      <w:pPr>
        <w:pStyle w:val="Versequote"/>
        <w:rPr>
          <w:rFonts w:eastAsia="MS Minchofalt"/>
        </w:rPr>
      </w:pPr>
      <w:r>
        <w:rPr>
          <w:rFonts w:eastAsia="MS Minchofalt"/>
        </w:rPr>
        <w:t>sākṣād aindriyakaṁ dṛṣṭa-śruta-saṅkīrtitādikam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953A5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dṛṣṭaṁ</w:t>
      </w:r>
      <w:r>
        <w:rPr>
          <w:noProof w:val="0"/>
          <w:cs/>
          <w:lang w:bidi="sa-IN"/>
        </w:rPr>
        <w:t>, yathā—</w:t>
      </w:r>
    </w:p>
    <w:p w:rsidR="003366D9" w:rsidRDefault="003366D9" w:rsidP="00953A59">
      <w:pPr>
        <w:pStyle w:val="Versequote"/>
        <w:rPr>
          <w:rFonts w:eastAsia="MS Minchofalt"/>
        </w:rPr>
      </w:pPr>
      <w:r>
        <w:rPr>
          <w:rFonts w:eastAsia="MS Minchofalt"/>
        </w:rPr>
        <w:t>ekam eva vividhodyama-bhājaṁ</w:t>
      </w:r>
    </w:p>
    <w:p w:rsidR="003366D9" w:rsidRDefault="003366D9" w:rsidP="00953A59">
      <w:pPr>
        <w:pStyle w:val="Versequote"/>
        <w:rPr>
          <w:rFonts w:eastAsia="MS Minchofalt"/>
        </w:rPr>
      </w:pPr>
      <w:r>
        <w:rPr>
          <w:rFonts w:eastAsia="MS Minchofalt"/>
        </w:rPr>
        <w:t>mandireṣu yugapan nikhileṣu |</w:t>
      </w:r>
    </w:p>
    <w:p w:rsidR="003366D9" w:rsidRDefault="003366D9" w:rsidP="00953A59">
      <w:pPr>
        <w:pStyle w:val="Versequote"/>
        <w:rPr>
          <w:rFonts w:eastAsia="MS Minchofalt"/>
        </w:rPr>
      </w:pPr>
      <w:r>
        <w:rPr>
          <w:rFonts w:eastAsia="MS Minchofalt"/>
        </w:rPr>
        <w:t>dvārakām abhi samīksya mukundaṁ</w:t>
      </w:r>
    </w:p>
    <w:p w:rsidR="003366D9" w:rsidRDefault="003366D9" w:rsidP="00953A59">
      <w:pPr>
        <w:pStyle w:val="Versequote"/>
        <w:rPr>
          <w:rFonts w:eastAsia="MS Minchofalt"/>
        </w:rPr>
      </w:pPr>
      <w:r>
        <w:rPr>
          <w:rFonts w:eastAsia="MS Minchofalt"/>
        </w:rPr>
        <w:t>spandanojjhita-tanur munir āsīt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2F3D8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yathoktaṁ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(10.69.2)—</w:t>
      </w:r>
    </w:p>
    <w:p w:rsidR="003366D9" w:rsidRPr="00B053FE" w:rsidRDefault="003366D9" w:rsidP="002F3D86">
      <w:pPr>
        <w:pStyle w:val="Versequote"/>
        <w:rPr>
          <w:rFonts w:eastAsia="MS Minchofalt"/>
          <w:color w:val="0000FF"/>
        </w:rPr>
      </w:pPr>
      <w:r w:rsidRPr="00B053FE">
        <w:rPr>
          <w:rFonts w:eastAsia="MS Minchofalt"/>
          <w:color w:val="0000FF"/>
        </w:rPr>
        <w:t>citraṁ bataitad ekena vapuṣā yugapat pṛthak |</w:t>
      </w:r>
    </w:p>
    <w:p w:rsidR="003366D9" w:rsidRPr="00B053FE" w:rsidRDefault="003366D9" w:rsidP="002F3D86">
      <w:pPr>
        <w:pStyle w:val="Versequote"/>
        <w:rPr>
          <w:rFonts w:eastAsia="MS Minchofalt"/>
          <w:color w:val="0000FF"/>
        </w:rPr>
      </w:pPr>
      <w:r w:rsidRPr="00B053FE">
        <w:rPr>
          <w:rFonts w:eastAsia="MS Minchofalt"/>
          <w:color w:val="0000FF"/>
        </w:rPr>
        <w:t>gṛheṣu dvy-aṣṭa-sāhasraṁ striya eka udāvahat ||</w:t>
      </w:r>
    </w:p>
    <w:p w:rsidR="003366D9" w:rsidRDefault="003366D9" w:rsidP="002F3D86">
      <w:pPr>
        <w:rPr>
          <w:noProof w:val="0"/>
          <w:cs/>
          <w:lang w:bidi="sa-IN"/>
        </w:rPr>
      </w:pPr>
    </w:p>
    <w:p w:rsidR="003366D9" w:rsidRPr="00AA7B9B" w:rsidRDefault="003366D9" w:rsidP="00BE0F47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lang w:val="en-US"/>
        </w:rPr>
        <w:t xml:space="preserve"> ekam iti | eka-vapuṣam eva santam </w:t>
      </w:r>
      <w:r w:rsidRPr="003500C2">
        <w:rPr>
          <w:lang w:val="pl-PL"/>
        </w:rPr>
        <w:t>ity arthaḥ |</w:t>
      </w:r>
      <w:r>
        <w:rPr>
          <w:lang w:val="pl-PL"/>
        </w:rPr>
        <w:t xml:space="preserve"> </w:t>
      </w:r>
      <w:r>
        <w:rPr>
          <w:lang w:val="en-US"/>
        </w:rPr>
        <w:t>tasmān munir atra śrī-nāradaḥ | ata eva kāya-vyūha-samarthānām api tad-vidhānāṁ vismayaḥ ||6||</w:t>
      </w:r>
      <w:r>
        <w:rPr>
          <w:lang w:val="pl-PL"/>
        </w:rPr>
        <w:br/>
      </w:r>
    </w:p>
    <w:p w:rsidR="003366D9" w:rsidRPr="0079090D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AA7B9B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2F3D86" w:rsidRDefault="003366D9" w:rsidP="00AA7B9B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indriyakam indriya-janyaṁ jñānaṁ sākṣād ucyate | tac ca trividhaṁ dṛṣṭam ity ādi ||5|| ekam iti eka-vapuṣam </w:t>
      </w:r>
      <w:r w:rsidRPr="002F3D86">
        <w:rPr>
          <w:bCs/>
          <w:lang w:val="en-US"/>
        </w:rPr>
        <w:t>ity arthaḥ ||6||</w:t>
      </w:r>
      <w:r>
        <w:rPr>
          <w:bCs/>
          <w:lang w:val="en-US"/>
        </w:rPr>
        <w:t xml:space="preserve"> </w:t>
      </w:r>
      <w:r w:rsidRPr="002F3D86">
        <w:rPr>
          <w:lang w:val="fr-CA"/>
        </w:rPr>
        <w:t xml:space="preserve">tasmān munir atra śrī-nāradaḥ | </w:t>
      </w:r>
      <w:r>
        <w:rPr>
          <w:lang w:val="en-US"/>
        </w:rPr>
        <w:t>citram iti—ata eva kāya-vyūha-samarthānām api tad-vidāṁ vismayaḥ ||7||</w:t>
      </w:r>
    </w:p>
    <w:p w:rsidR="003366D9" w:rsidRPr="002F3D86" w:rsidRDefault="003366D9" w:rsidP="00BE0F47">
      <w:pPr>
        <w:rPr>
          <w:lang w:val="fr-CA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323828">
      <w:pPr>
        <w:rPr>
          <w:noProof w:val="0"/>
          <w:cs/>
          <w:lang w:bidi="sa-IN"/>
        </w:rPr>
      </w:pPr>
    </w:p>
    <w:p w:rsidR="003366D9" w:rsidRDefault="003366D9" w:rsidP="0032382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.8 ||</w:t>
      </w:r>
    </w:p>
    <w:p w:rsidR="003366D9" w:rsidRDefault="003366D9" w:rsidP="00323828">
      <w:pPr>
        <w:rPr>
          <w:rFonts w:eastAsia="MS Minchofalt"/>
          <w:lang w:val="en-US"/>
        </w:rPr>
      </w:pPr>
    </w:p>
    <w:p w:rsidR="003366D9" w:rsidRDefault="003366D9" w:rsidP="0032382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kva stanya-gandhi-vadanendur asau śiśus te 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govardhanaḥ śikhara-ruddha-ghanaḥ kva cāyam |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bhoḥ paśya savya-kara-kandūkitācalendraḥ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khelann iva sphurati hanta kim indra-jālam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2A065A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stanya-gandhīti | atrālpākhyāyāṁ samāsānta it-pratyayaḥ | acalendraḥ pūrvokta eva govardhanaḥ prakṛtatvāt kandukitaṁ tam adriṁ kurvan mudaṁ vahatīti vā pāṭhaḥ ||8||</w:t>
      </w:r>
    </w:p>
    <w:p w:rsidR="003366D9" w:rsidRPr="0006450A" w:rsidRDefault="003366D9" w:rsidP="00BE0F47">
      <w:pPr>
        <w:rPr>
          <w:b/>
          <w:bCs/>
          <w:lang w:val="en-US"/>
        </w:rPr>
      </w:pPr>
    </w:p>
    <w:p w:rsidR="003366D9" w:rsidRPr="0006450A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śrī-nandaṁ prati śrī-yaśodoktiḥ—kveti | stanya-gandhīty atrālpākhyāyāṁ samāsanta it-pratyayaḥ ||8||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1C6027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 xml:space="preserve">viśvanāthaḥ </w:t>
      </w:r>
      <w:r>
        <w:rPr>
          <w:b/>
          <w:bCs/>
          <w:lang w:val="en-US"/>
        </w:rPr>
        <w:t>:</w:t>
      </w:r>
      <w:r>
        <w:rPr>
          <w:bCs/>
          <w:lang w:val="en-US"/>
        </w:rPr>
        <w:t xml:space="preserve"> stanya-gandhīti | atrālpākhyāyāṁ samāsānta it-pratyayaḥ | acalendraḥ pūrvokta eva govardhanaḥ ||8||</w:t>
      </w: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BE0F47">
      <w:pPr>
        <w:rPr>
          <w:rFonts w:eastAsia="MS Minchofalt"/>
          <w:lang w:val="en-US"/>
        </w:rPr>
      </w:pPr>
    </w:p>
    <w:p w:rsidR="003366D9" w:rsidRDefault="003366D9" w:rsidP="00323828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śrutaṁ</w:t>
      </w:r>
      <w:r>
        <w:rPr>
          <w:noProof w:val="0"/>
          <w:cs/>
          <w:lang w:bidi="sa-IN"/>
        </w:rPr>
        <w:t>, yathā—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yāny akṣipan praharaṇāni bhaṭāḥ sa devaḥ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pratyekam acchinadamuni śara-trayeṇa |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ity ākalayya yudhi kaṁsaripoḥ prabhāvaṁ </w:t>
      </w:r>
    </w:p>
    <w:p w:rsidR="003366D9" w:rsidRDefault="003366D9" w:rsidP="00323828">
      <w:pPr>
        <w:pStyle w:val="Versequote"/>
        <w:rPr>
          <w:rFonts w:eastAsia="MS Minchofalt"/>
        </w:rPr>
      </w:pPr>
      <w:r>
        <w:rPr>
          <w:rFonts w:eastAsia="MS Minchofalt"/>
        </w:rPr>
        <w:t>sphārekṣaṇaḥ kṣitipatiḥ pulakī tadāsīt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C2459F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bhaṭā narakasyaikādaśākṣauhiṇī-saṅkhyāḥ, kṣiti-patiḥ śrī-parīkṣit ||9||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C2459F" w:rsidRDefault="003366D9" w:rsidP="00BE0F47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bhaṭā narakasyaikādaśākṣauhiṇī-saṅkhyāḥ, kṣiti-patir yudhiṣṭhiraḥ ||9||</w:t>
      </w:r>
    </w:p>
    <w:p w:rsidR="003366D9" w:rsidRPr="00C2459F" w:rsidRDefault="003366D9" w:rsidP="00BE0F47">
      <w:pPr>
        <w:rPr>
          <w:b/>
          <w:bCs/>
          <w:lang w:val="en-US"/>
        </w:rPr>
      </w:pPr>
    </w:p>
    <w:p w:rsidR="003366D9" w:rsidRPr="00C2459F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bhaṭā narakāsura-sevakāḥ ekādaśākṣauhiṇī-saṅkhyāḥ praharāṇi yāni | kṣiti-patiḥ śrī-parīkṣit ||9||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BE0F47">
      <w:pPr>
        <w:rPr>
          <w:rFonts w:eastAsia="MS Minchofalt"/>
          <w:lang w:val="en-US"/>
        </w:rPr>
      </w:pPr>
    </w:p>
    <w:p w:rsidR="003366D9" w:rsidRDefault="003366D9" w:rsidP="007508A3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saṅkīrtitaṁ,</w:t>
      </w:r>
      <w:r>
        <w:rPr>
          <w:noProof w:val="0"/>
          <w:cs/>
          <w:lang w:bidi="sa-IN"/>
        </w:rPr>
        <w:t xml:space="preserve"> yathā—</w:t>
      </w:r>
    </w:p>
    <w:p w:rsidR="003366D9" w:rsidRDefault="003366D9" w:rsidP="007508A3">
      <w:pPr>
        <w:pStyle w:val="Versequote"/>
        <w:rPr>
          <w:rFonts w:eastAsia="MS Minchofalt"/>
        </w:rPr>
      </w:pPr>
      <w:r>
        <w:rPr>
          <w:rFonts w:eastAsia="MS Minchofalt"/>
        </w:rPr>
        <w:t>ḍimbāḥ svarṇa-nibhāmbarā ghana-ruco jātāś caturbāhavo</w:t>
      </w:r>
    </w:p>
    <w:p w:rsidR="003366D9" w:rsidRDefault="003366D9" w:rsidP="007508A3">
      <w:pPr>
        <w:pStyle w:val="Versequote"/>
        <w:rPr>
          <w:rFonts w:eastAsia="MS Minchofalt"/>
        </w:rPr>
      </w:pPr>
      <w:r>
        <w:rPr>
          <w:rFonts w:eastAsia="MS Minchofalt"/>
        </w:rPr>
        <w:t>vatsāś ceti vadan kṛto’smi vivaśaḥ stambha-śriyā paśyata |</w:t>
      </w:r>
    </w:p>
    <w:p w:rsidR="003366D9" w:rsidRDefault="003366D9" w:rsidP="007508A3">
      <w:pPr>
        <w:pStyle w:val="Versequote"/>
        <w:rPr>
          <w:rFonts w:eastAsia="MS Minchofalt"/>
        </w:rPr>
      </w:pPr>
      <w:r>
        <w:rPr>
          <w:rFonts w:eastAsia="MS Minchofalt"/>
        </w:rPr>
        <w:t>āścaryaṁ kathayāmi vaḥ śṛṇuta bhoḥ pratyekam ekaikaśaḥ</w:t>
      </w:r>
    </w:p>
    <w:p w:rsidR="003366D9" w:rsidRDefault="003366D9" w:rsidP="007508A3">
      <w:pPr>
        <w:pStyle w:val="Versequote"/>
        <w:rPr>
          <w:rFonts w:eastAsia="MS Minchofalt"/>
        </w:rPr>
      </w:pPr>
      <w:r>
        <w:rPr>
          <w:rFonts w:eastAsia="MS Minchofalt"/>
        </w:rPr>
        <w:t>stūyante jagad-aṇḍavadbhir abhitas te hanta padmāsanaiḥ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3D40DA" w:rsidRDefault="003366D9" w:rsidP="0057368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ḍimbhā iti | satya-loka-sabhāyāṁ śrī-brahma-vākyam | stambha-śriyā paśyatety eva pāṭhas tv eṣām iṣṭaḥ | stūyanta iti vartamāna-sāmīpye vartamānavad veti nyāyena avilamba-dṛṣṭatvaṁ sūcayati ||10||</w:t>
      </w:r>
    </w:p>
    <w:p w:rsidR="003366D9" w:rsidRPr="0057368E" w:rsidRDefault="003366D9" w:rsidP="00BE0F47">
      <w:pPr>
        <w:rPr>
          <w:b/>
          <w:bCs/>
          <w:lang w:val="en-US"/>
        </w:rPr>
      </w:pPr>
    </w:p>
    <w:p w:rsidR="003366D9" w:rsidRPr="00BD1FA2" w:rsidRDefault="003366D9" w:rsidP="00BE0F47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ḍimbhā iti | satya-loka-sabhāyāṁ śrī-brahma-vākyam | stambhena sampaśyateti pāṭhaḥ | pratyekam eka ekaḥ ekaikaśaḥ ekenaikena | atra svārthe kaḥ, śas pratyayo jñeyaḥ | ṛṣi-sahasram ekāṁ kapilām ekaikaśaḥ sahasra-kṛtvā datteti bhāṣya-prayogāt | stūyante iti vartamāna-sāmīpye vartamānavad veti avilamba-dṛṣṭatvaṁ sūcayati ||10||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BD1FA2" w:rsidRDefault="003366D9" w:rsidP="00BE0F47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satya-loka-sabhāyāṁ śrī-brahmaṇo vākyam | ḍimbhā bālakāḥ | vatsāś ca catur-bāhavo jātā iti vadann ahaṁ stambha-bhāvena vivaśaḥ kṛto’smi | stūyanta iti vartamāna-sāmīpye vartamānavad veti nyāyenāvilamba-dṛṣṭatvaṁ sūcayati ||10||</w:t>
      </w:r>
    </w:p>
    <w:p w:rsidR="003366D9" w:rsidRPr="00BD1FA2" w:rsidRDefault="003366D9" w:rsidP="00BE0F47">
      <w:pPr>
        <w:rPr>
          <w:lang w:val="en-US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2.11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BE0F47">
      <w:pPr>
        <w:rPr>
          <w:rFonts w:eastAsia="MS Minchofalt"/>
          <w:lang w:val="en-US"/>
        </w:rPr>
      </w:pPr>
    </w:p>
    <w:p w:rsidR="003366D9" w:rsidRDefault="003366D9" w:rsidP="00B053FE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anumitaṁ</w:t>
      </w:r>
      <w:r>
        <w:rPr>
          <w:noProof w:val="0"/>
          <w:cs/>
          <w:lang w:bidi="sa-IN"/>
        </w:rPr>
        <w:t>, yathā—</w:t>
      </w:r>
    </w:p>
    <w:p w:rsidR="003366D9" w:rsidRDefault="003366D9" w:rsidP="00B053FE">
      <w:pPr>
        <w:pStyle w:val="Versequote"/>
        <w:rPr>
          <w:rFonts w:eastAsia="MS Minchofalt"/>
        </w:rPr>
      </w:pPr>
      <w:r>
        <w:rPr>
          <w:rFonts w:eastAsia="MS Minchofalt"/>
        </w:rPr>
        <w:t>unmīlya vraja-śiśavo dṛśaṁ purastād</w:t>
      </w:r>
    </w:p>
    <w:p w:rsidR="003366D9" w:rsidRDefault="003366D9" w:rsidP="00B053FE">
      <w:pPr>
        <w:pStyle w:val="Versequote"/>
        <w:rPr>
          <w:rFonts w:eastAsia="MS Minchofalt"/>
        </w:rPr>
      </w:pPr>
      <w:r>
        <w:rPr>
          <w:rFonts w:eastAsia="MS Minchofalt"/>
        </w:rPr>
        <w:t>bhāṇḍīraṁ punar atulya vilokayantaḥ |</w:t>
      </w:r>
    </w:p>
    <w:p w:rsidR="003366D9" w:rsidRDefault="003366D9" w:rsidP="00B053FE">
      <w:pPr>
        <w:pStyle w:val="Versequote"/>
        <w:rPr>
          <w:rFonts w:eastAsia="MS Minchofalt"/>
        </w:rPr>
      </w:pPr>
      <w:r>
        <w:rPr>
          <w:rFonts w:eastAsia="MS Minchofalt"/>
        </w:rPr>
        <w:t>sātmānaṁ paśu-paṭalīṁ ca tatra dāvād</w:t>
      </w:r>
    </w:p>
    <w:p w:rsidR="003366D9" w:rsidRDefault="003366D9" w:rsidP="00B053FE">
      <w:pPr>
        <w:pStyle w:val="Versequote"/>
        <w:rPr>
          <w:rFonts w:eastAsia="MS Minchofalt"/>
        </w:rPr>
      </w:pPr>
      <w:r>
        <w:rPr>
          <w:rFonts w:eastAsia="MS Minchofalt"/>
        </w:rPr>
        <w:t>unmuktāṁ manasi camatkriyām avāpuḥ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B91A9F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B91A9F">
        <w:rPr>
          <w:rFonts w:eastAsia="MS Minchofalt"/>
          <w:bCs/>
          <w:i/>
          <w:iCs/>
          <w:lang w:val="en-US"/>
        </w:rPr>
        <w:t>na vyākhyātam |</w:t>
      </w:r>
    </w:p>
    <w:p w:rsidR="003366D9" w:rsidRPr="00B91A9F" w:rsidRDefault="003366D9" w:rsidP="00BE0F47">
      <w:pPr>
        <w:rPr>
          <w:b/>
          <w:bCs/>
          <w:lang w:val="en-US"/>
        </w:rPr>
      </w:pPr>
    </w:p>
    <w:p w:rsidR="003366D9" w:rsidRPr="00B91A9F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dāvānalād unmuktām ātmanā sahitāṁ paśupālīṁ ca vilokayantaḥ ||11||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BE0F47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2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12-13 </w:t>
      </w:r>
      <w:r>
        <w:rPr>
          <w:b/>
          <w:bCs/>
          <w:noProof w:val="0"/>
          <w:cs/>
          <w:lang w:bidi="sa-IN"/>
        </w:rPr>
        <w:t>||</w:t>
      </w:r>
    </w:p>
    <w:p w:rsidR="003366D9" w:rsidRDefault="003366D9" w:rsidP="00BE0F47">
      <w:pPr>
        <w:rPr>
          <w:rFonts w:eastAsia="MS Minchofalt"/>
          <w:lang w:val="en-US"/>
        </w:rPr>
      </w:pPr>
    </w:p>
    <w:p w:rsidR="003366D9" w:rsidRDefault="003366D9" w:rsidP="007508A3">
      <w:pPr>
        <w:pStyle w:val="Versequote"/>
      </w:pPr>
      <w:r>
        <w:t>apriyādeḥ kriyā kuryān nālaukiky api vismayam |</w:t>
      </w:r>
      <w:r>
        <w:br/>
        <w:t>asādhāraṇy api manāk karoty eva priyasya sā ||</w:t>
      </w:r>
    </w:p>
    <w:p w:rsidR="003366D9" w:rsidRDefault="003366D9" w:rsidP="007508A3">
      <w:pPr>
        <w:pStyle w:val="Versequote"/>
        <w:rPr>
          <w:rFonts w:eastAsia="MS Minchofalt"/>
          <w:bCs w:val="0"/>
        </w:rPr>
      </w:pPr>
      <w:r>
        <w:rPr>
          <w:rFonts w:eastAsia="MS Minchofalt"/>
          <w:bCs w:val="0"/>
        </w:rPr>
        <w:t>priyāt priyasya kim uta sarva-lokottarottarā |</w:t>
      </w:r>
    </w:p>
    <w:p w:rsidR="003366D9" w:rsidRDefault="003366D9" w:rsidP="007508A3">
      <w:pPr>
        <w:pStyle w:val="Versequote"/>
        <w:rPr>
          <w:rFonts w:eastAsia="MS Minchofalt"/>
          <w:bCs w:val="0"/>
        </w:rPr>
      </w:pPr>
      <w:r>
        <w:rPr>
          <w:rFonts w:eastAsia="MS Minchofalt"/>
          <w:bCs w:val="0"/>
        </w:rPr>
        <w:t>ity atra vismaye proktā raty-anugraha-mādhurī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BE0F47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śrī-kṛṣṇe evādbhuto rasaḥ samudbhūtaḥ syād iti kathayan sarvam api rasaṁ vismayavatāv eva pratiṣṭhāpayati, pariyāder iti dvayena | tad uktaṁ—</w:t>
      </w:r>
    </w:p>
    <w:p w:rsidR="003366D9" w:rsidRDefault="003366D9" w:rsidP="00BE0F47">
      <w:pPr>
        <w:rPr>
          <w:bCs/>
          <w:lang w:val="en-US"/>
        </w:rPr>
      </w:pPr>
    </w:p>
    <w:p w:rsidR="003366D9" w:rsidRPr="00E644E5" w:rsidRDefault="003366D9" w:rsidP="00E644E5">
      <w:pPr>
        <w:pStyle w:val="Quote"/>
        <w:rPr>
          <w:noProof w:val="0"/>
          <w:color w:val="0000FF"/>
          <w:cs/>
          <w:lang w:bidi="sa-IN"/>
        </w:rPr>
      </w:pPr>
      <w:r w:rsidRPr="00E644E5">
        <w:rPr>
          <w:noProof w:val="0"/>
          <w:color w:val="0000FF"/>
          <w:cs/>
          <w:lang w:bidi="sa-IN"/>
        </w:rPr>
        <w:t>rase sāraś camatkāraḥ sarvatrāpy anubhūyate |</w:t>
      </w:r>
    </w:p>
    <w:p w:rsidR="003366D9" w:rsidRDefault="003366D9" w:rsidP="00E644E5">
      <w:pPr>
        <w:pStyle w:val="Quote"/>
        <w:rPr>
          <w:noProof w:val="0"/>
          <w:cs/>
          <w:lang w:bidi="sa-IN"/>
        </w:rPr>
      </w:pPr>
      <w:r w:rsidRPr="00E644E5">
        <w:rPr>
          <w:noProof w:val="0"/>
          <w:color w:val="0000FF"/>
          <w:cs/>
          <w:lang w:bidi="sa-IN"/>
        </w:rPr>
        <w:t>tasmād adbhutam evāha kṛtī nārāyaṇo rasam ||</w:t>
      </w:r>
      <w:r>
        <w:rPr>
          <w:rStyle w:val="FootnoteReference"/>
          <w:rFonts w:cs="Balaram"/>
          <w:color w:val="0000FF"/>
          <w:lang w:val="en-US"/>
        </w:rPr>
        <w:footnoteReference w:id="3"/>
      </w:r>
      <w:r w:rsidRPr="00E644E5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3366D9" w:rsidRDefault="003366D9" w:rsidP="00630FFE">
      <w:pPr>
        <w:rPr>
          <w:lang w:val="en-US" w:bidi="sa-IN"/>
        </w:rPr>
      </w:pPr>
    </w:p>
    <w:p w:rsidR="003366D9" w:rsidRPr="00E644E5" w:rsidRDefault="003366D9" w:rsidP="00630FFE">
      <w:pPr>
        <w:rPr>
          <w:lang w:val="en-US" w:bidi="sa-IN"/>
        </w:rPr>
      </w:pPr>
      <w:r>
        <w:rPr>
          <w:lang w:val="en-US" w:bidi="sa-IN"/>
        </w:rPr>
        <w:t>manāg apy asādhāraṇīti yojyam ||12-13||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Default="003366D9" w:rsidP="00630FF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nanu parameśa-buddhīnāṁ koṭi-brahmāṇḍa-kartari vismaya eva tāvan na jāyate | yadi vā jāyate tarhi mukhyāṁ ratim eva puṣṇīta, ratiḥ katham enaṁ tathā cārutāṁ nayati yathā kathañcit kāla-mayaṁ sthāyitāṁ yātīty atrāhāpriyāder iti dvābhyām | sarva-lokottarottarety atrāyaṁ vivekaḥ—yathā priya-janasyālpāpy asādhāraṇī kriyā vismayaṁ karoti, tathā yeṣāṁ śuddha-prema teṣāṁ svalpāpi sā tat-kartrī | yeṣāṁ paramaiśya-jñānātmakaṁ prema, teṣāṁ tarkāgocara-sarva-lokottarottarā sā tathā | yeṣāṁ paramaiśya-jñāna-miśraṁ tat teṣāṁ tarkāgocara-prabhāva-mātra-prakāśitā sā tatheti ||12-13||</w:t>
      </w:r>
    </w:p>
    <w:p w:rsidR="003366D9" w:rsidRDefault="003366D9" w:rsidP="00BE0F47">
      <w:pPr>
        <w:rPr>
          <w:b/>
          <w:bCs/>
          <w:noProof w:val="0"/>
          <w:cs/>
          <w:lang w:bidi="sa-IN"/>
        </w:rPr>
      </w:pPr>
    </w:p>
    <w:p w:rsidR="003366D9" w:rsidRPr="00E644E5" w:rsidRDefault="003366D9" w:rsidP="00630FFE">
      <w:pPr>
        <w:rPr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yasmin prītir nāsti, pratyuta dveṣo vartate, tasyālaukiky api kriyā vismayaṁ na kuryāt, prīty-abhāva-dveṣayoḥ pratibandhakatvāt, lokottarāpi kriyā vismayaṁ karoty eva | iti satra rītiḥ | evaṁ sati priyād api priyasya śrī-kṛṣṇasya sarva-lokottarottarā kriyā vismayaṁ kuryād iti kiṁ vaktavyam | tathā ca śrī-kṛṣṇasya sā kriyā vismayaṁ karoty evety arthaḥ </w:t>
      </w:r>
      <w:r>
        <w:rPr>
          <w:lang w:val="en-US" w:bidi="sa-IN"/>
        </w:rPr>
        <w:t>||12-13||</w:t>
      </w:r>
    </w:p>
    <w:p w:rsidR="003366D9" w:rsidRDefault="003366D9" w:rsidP="00BE0F47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gauṇa-bhakti-rasa-nirūpaṇe 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>adbhuta-bhakti-rasa-laharī dvitīyā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/>
        </w:rPr>
        <w:t>|| 4.2 ||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</w:p>
    <w:p w:rsidR="003366D9" w:rsidRPr="00DE0718" w:rsidRDefault="003366D9" w:rsidP="00DE0718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—o)0(o—</w:t>
      </w:r>
    </w:p>
    <w:p w:rsidR="003366D9" w:rsidRDefault="003366D9" w:rsidP="00DE0718">
      <w:pPr>
        <w:jc w:val="center"/>
        <w:rPr>
          <w:rFonts w:eastAsia="MS Minchofalt"/>
          <w:lang w:val="en-US"/>
        </w:rPr>
      </w:pPr>
    </w:p>
    <w:p w:rsidR="003366D9" w:rsidRPr="00871FC0" w:rsidRDefault="003366D9" w:rsidP="00DE0718">
      <w:pPr>
        <w:jc w:val="center"/>
        <w:rPr>
          <w:rFonts w:eastAsia="MS Minchofalt"/>
          <w:lang w:val="sk-SK"/>
        </w:rPr>
      </w:pPr>
      <w:r w:rsidRPr="00871FC0">
        <w:rPr>
          <w:rFonts w:eastAsia="MS Minchofalt"/>
          <w:lang w:val="sk-SK"/>
        </w:rPr>
        <w:t>(</w:t>
      </w:r>
      <w:r>
        <w:rPr>
          <w:noProof w:val="0"/>
          <w:cs/>
          <w:lang w:bidi="sa-IN"/>
        </w:rPr>
        <w:t>4.3</w:t>
      </w:r>
      <w:r w:rsidRPr="00871FC0">
        <w:rPr>
          <w:rFonts w:eastAsia="MS Minchofalt"/>
          <w:lang w:val="sk-SK"/>
        </w:rPr>
        <w:t>)</w:t>
      </w:r>
    </w:p>
    <w:p w:rsidR="003366D9" w:rsidRDefault="003366D9" w:rsidP="006B0CCE">
      <w:pPr>
        <w:pStyle w:val="Heading2"/>
        <w:rPr>
          <w:rFonts w:eastAsia="MS Minchofalt"/>
          <w:lang w:val="en-US"/>
        </w:rPr>
      </w:pPr>
      <w:bookmarkStart w:id="2" w:name="_vīra-bhakti-rasākhyā"/>
      <w:bookmarkEnd w:id="2"/>
      <w:r>
        <w:rPr>
          <w:noProof w:val="0"/>
          <w:cs/>
          <w:lang w:bidi="sa-IN"/>
        </w:rPr>
        <w:t xml:space="preserve">vīra-bhakti-rasākhyā </w:t>
      </w:r>
    </w:p>
    <w:p w:rsidR="003366D9" w:rsidRDefault="003366D9" w:rsidP="006B0CCE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tṛtīya-laharī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273CBD" w:rsidRDefault="003366D9" w:rsidP="00273CBD">
      <w:pPr>
        <w:jc w:val="center"/>
        <w:rPr>
          <w:rFonts w:eastAsia="MS Minchofalt"/>
          <w:b/>
          <w:bCs/>
          <w:lang w:val="en-US"/>
        </w:rPr>
      </w:pPr>
      <w:r w:rsidRPr="00273CBD">
        <w:rPr>
          <w:rFonts w:eastAsia="MS Minchofalt"/>
          <w:b/>
          <w:bCs/>
          <w:lang w:val="en-US"/>
        </w:rPr>
        <w:t>|| 4.3.1</w:t>
      </w:r>
      <w:r>
        <w:rPr>
          <w:rFonts w:eastAsia="MS Minchofalt"/>
          <w:b/>
          <w:bCs/>
          <w:lang w:val="en-US"/>
        </w:rPr>
        <w:t>-3</w:t>
      </w:r>
      <w:r w:rsidRPr="00273CBD">
        <w:rPr>
          <w:rFonts w:eastAsia="MS Minchofalt"/>
          <w:b/>
          <w:bCs/>
          <w:lang w:val="en-US"/>
        </w:rPr>
        <w:t xml:space="preserve"> ||</w:t>
      </w:r>
    </w:p>
    <w:p w:rsidR="003366D9" w:rsidRPr="00DE0718" w:rsidRDefault="003366D9" w:rsidP="00273CBD">
      <w:pPr>
        <w:jc w:val="center"/>
        <w:rPr>
          <w:rFonts w:eastAsia="MS Minchofalt"/>
          <w:lang w:val="en-US"/>
        </w:rPr>
      </w:pP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saivotsāha-ratiḥ sthāyī vibhāvādyair nijocitaḥ |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ānīyamānā svādyatvaṁ vīra-bhakti-raso bhavet ||1||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yuddha-dāna-dayā-dharmaiś caturdhā-vīra ucyate |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ālambana iha prokta eṣa eva caturvidhaḥ ||2||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utsāhas tv eṣa bhaktānāṁ sarveṣām eva sambhavet ||3||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6636EA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utsāha utsāha-ratiḥ | sarveṣām iti kasyacit utsāha-bhedaḥ syād ity abhiprāyeṇa ||3||</w:t>
      </w:r>
    </w:p>
    <w:p w:rsidR="003366D9" w:rsidRPr="006636EA" w:rsidRDefault="003366D9" w:rsidP="00DE0718">
      <w:pPr>
        <w:rPr>
          <w:b/>
          <w:bCs/>
          <w:lang w:val="en-US"/>
        </w:rPr>
      </w:pPr>
    </w:p>
    <w:p w:rsidR="003366D9" w:rsidRPr="006636EA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eṣa eva vīra-bhakta eva na tv abhaktaḥ ||2|| utsāha utsāhottarā ratiḥ | sarveṣām iti kasyacit kaścid utsāha-bhedaḥ syād ity abhiprāyeṇa ||3||</w:t>
      </w:r>
    </w:p>
    <w:p w:rsidR="003366D9" w:rsidRPr="00833DC5" w:rsidRDefault="003366D9" w:rsidP="00DE0718">
      <w:pPr>
        <w:rPr>
          <w:b/>
          <w:bCs/>
          <w:lang w:val="en-US"/>
        </w:rPr>
      </w:pPr>
    </w:p>
    <w:p w:rsidR="003366D9" w:rsidRPr="00833DC5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yuddheti | yuddha-vīra-dāna-vīra-dayā-vīra-dharma-vīrā iti caturdhā vīra ucyate ||2|| sarveṣām iti | kasyacid bhaktasya yuddhotsāhaḥ | kasyacid dānotsāhaḥ | evaṁ rītyā sarveṣāṁ jñeya iti bhāvaḥ | tasmin śrī-kṛṣṇe vā draṣṭari sati tadīyecchā-vaśād anya eva sakhā pratiyoddhā bhavet ||3||</w:t>
      </w:r>
    </w:p>
    <w:p w:rsidR="003366D9" w:rsidRPr="00C554BC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4-5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C554BC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yuddha-vīraḥ—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paritoṣāya kṛṣṇasya dadhad utsāham āhave |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sakhā bandhu-viśeṣo vā yuddha-vīra ihocyate ||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pratiyoddhā mukundo vā tasmin vā prekṣake sthite |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tadīyecchāveśenātra bhaved anyaḥ suhṛd-varaḥ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C554BC" w:rsidRDefault="003366D9" w:rsidP="00DE0718">
      <w:pPr>
        <w:rPr>
          <w:i/>
          <w:iCs/>
          <w:lang w:val="pl-PL"/>
        </w:rPr>
      </w:pPr>
      <w:r w:rsidRPr="00C554BC">
        <w:rPr>
          <w:rFonts w:eastAsia="MS Minchofalt"/>
          <w:bCs/>
          <w:i/>
          <w:iCs/>
          <w:lang w:val="pl-PL"/>
        </w:rPr>
        <w:t>na katamena vyākhyātam |</w:t>
      </w: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 w:rsidRPr="00C554BC">
        <w:rPr>
          <w:rFonts w:eastAsia="MS Minchofalt"/>
          <w:b/>
          <w:bCs/>
          <w:lang w:val="pl-PL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pl-PL"/>
        </w:rPr>
        <w:t>6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C554BC" w:rsidRDefault="003366D9" w:rsidP="00DE0718">
      <w:pPr>
        <w:rPr>
          <w:rFonts w:eastAsia="MS Minchofalt"/>
          <w:lang w:val="pl-PL"/>
        </w:rPr>
      </w:pPr>
    </w:p>
    <w:p w:rsidR="003366D9" w:rsidRDefault="003366D9" w:rsidP="00C554BC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>, yathā—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aparājita-māninaṁ haṭhāc 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caṭulaṁ tvām abhibhūya mādhava |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dhinuyām adhunā suhṛd-gaṇaṁ </w:t>
      </w:r>
    </w:p>
    <w:p w:rsidR="003366D9" w:rsidRDefault="003366D9" w:rsidP="00C554BC">
      <w:pPr>
        <w:pStyle w:val="Versequote"/>
        <w:rPr>
          <w:rFonts w:eastAsia="MS Minchofalt"/>
        </w:rPr>
      </w:pPr>
      <w:r>
        <w:rPr>
          <w:rFonts w:eastAsia="MS Minchofalt"/>
        </w:rPr>
        <w:t>yadi na tvaṁ samarāt parāñcasi ||6||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C554BC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yadi na tvam iti | yadi samaraṁ tyaktuṁ chalena samarāt parāṅmukho na bhavasīty arthaḥ | sa yadi tvaṁ samaraṁ samañcasīti vā pāṭhaḥ ||6||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962783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B735DA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01375A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yadi samaraṁ tyaktuṁ chalena maraāt samañcasīti vā pāṭhaḥ ||6||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B735DA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B735DA">
      <w:pPr>
        <w:pStyle w:val="Versequote"/>
        <w:rPr>
          <w:rFonts w:eastAsia="MS Minchofalt"/>
        </w:rPr>
      </w:pPr>
      <w:r>
        <w:rPr>
          <w:rFonts w:eastAsia="MS Minchofalt"/>
        </w:rPr>
        <w:t>saṁrambha-prakaṭīkṛta-pratibhaṭārambha-śriyoḥ sādbhutaṁ</w:t>
      </w:r>
    </w:p>
    <w:p w:rsidR="003366D9" w:rsidRDefault="003366D9" w:rsidP="00B735DA">
      <w:pPr>
        <w:pStyle w:val="Versequote"/>
        <w:rPr>
          <w:rFonts w:eastAsia="MS Minchofalt"/>
        </w:rPr>
      </w:pPr>
      <w:r>
        <w:rPr>
          <w:rFonts w:eastAsia="MS Minchofalt"/>
        </w:rPr>
        <w:t>kālindī-puline vayasya-nikarair ālokyamānas tadā |</w:t>
      </w:r>
    </w:p>
    <w:p w:rsidR="003366D9" w:rsidRDefault="003366D9" w:rsidP="00B735DA">
      <w:pPr>
        <w:pStyle w:val="Versequote"/>
        <w:rPr>
          <w:rFonts w:eastAsia="MS Minchofalt"/>
        </w:rPr>
      </w:pPr>
      <w:r>
        <w:rPr>
          <w:rFonts w:eastAsia="MS Minchofalt"/>
        </w:rPr>
        <w:t>avyutthāpita-sakhyayor api varāhaṅkāra-visphūrjitaḥ</w:t>
      </w:r>
    </w:p>
    <w:p w:rsidR="003366D9" w:rsidRDefault="003366D9" w:rsidP="00B735DA">
      <w:pPr>
        <w:pStyle w:val="Versequote"/>
        <w:rPr>
          <w:rFonts w:eastAsia="MS Minchofalt"/>
        </w:rPr>
      </w:pPr>
      <w:r>
        <w:rPr>
          <w:rFonts w:eastAsia="MS Minchofalt"/>
        </w:rPr>
        <w:t>śrīdāmnaś ca bakī-dviṣaś ca samarāṭopaḥ paṭīyān abhūt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B735DA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saṁrambheṇa kopenaiva prakaṭīkṛtā pratibhaṭasya pratiyoddhur ārambha-śrīr yābhyām | vastutas tu avyutthāpita-sakhyayor avirodhita-maitrayor api | śrīdāmnaś ca bakī-dviṣaś ceti śrīdāma-bakīdviṣor dvayor ity arthaḥ | etad-artha-vaśād eva viśeṣaṇānāṁ dvitvam | etad uktaṁ bhavati—cārthaḥ khalu caturvidhaḥ | samuccayānvācayetaretara-yoga-samāhāra-bhedena | tatra samuccayārthaś ca śabdas tat-tad-arthānāṁ pṛthak-pṛthaktā-vyañjakaḥ | yathā śrīdāma ca bakīdviṭ cāgata ity atra āgatasya pṛthak</w:t>
      </w:r>
      <w:r w:rsidRPr="006C3899">
        <w:rPr>
          <w:bCs/>
          <w:lang w:val="en-US"/>
        </w:rPr>
        <w:t xml:space="preserve"> </w:t>
      </w:r>
      <w:r>
        <w:rPr>
          <w:bCs/>
          <w:lang w:val="en-US"/>
        </w:rPr>
        <w:t>pṛthak sambandhaḥ | anvācaryārthaś ca tathā—yathā bakīdviṣam ānaya yadi paśyasi śrīdāmānaṁ ca kintūttara-nirdiṣṭenātyāgrahaṁ vyañjayati | yathā śrī-kṛṣṇaś ca lokaś ca dṛśyatām iti | tasmāt samartha-śabdokta-paraspara-sambandhārthatvābhāvād anayor na dvandva-samāsaḥ kriyate, kintu tad-brahmād uttarayor eva</w:t>
      </w:r>
      <w:r>
        <w:rPr>
          <w:rFonts w:ascii="Times New Roman" w:hAnsi="Times New Roman"/>
          <w:bCs/>
          <w:lang w:val="en-US"/>
        </w:rPr>
        <w:t> </w:t>
      </w:r>
      <w:r>
        <w:rPr>
          <w:bCs/>
          <w:lang w:val="en-US"/>
        </w:rPr>
        <w:t xml:space="preserve">| tatra samāhāre samarthatve saty api milana-mātra-vācitvena tadvatām avācitvāt prativiśeṣaṇānvayitvaṁ syād eva | yathā padaka-kramakam avyavahitam ity ādi | tadvati vṛttis tatropacārād eva | athetaretara-yogārthaś ca-śabdas tat-tat-pratyeka-saṅkhyā-samudayena yāvatī teṣāṁ saṅkhyā syāt, tāvat saṅkhyānvitatā-vyañjakaḥ | tatra ca dvandve śrīdāma-bakīdviṣāv āgatāv ity atra śrīdāmā ca bakīdviṭ ceti dvāv agatāv </w:t>
      </w:r>
      <w:r w:rsidRPr="00211D5B">
        <w:rPr>
          <w:bCs/>
          <w:lang w:val="pl-PL"/>
        </w:rPr>
        <w:t>ity arthaḥ |</w:t>
      </w:r>
      <w:r>
        <w:rPr>
          <w:bCs/>
          <w:lang w:val="en-US"/>
        </w:rPr>
        <w:t xml:space="preserve"> samuccayād asyāyam eva bhedaḥ</w:t>
      </w:r>
      <w:r>
        <w:rPr>
          <w:rFonts w:ascii="Times New Roman" w:hAnsi="Times New Roman"/>
          <w:bCs/>
          <w:lang w:val="en-US"/>
        </w:rPr>
        <w:t> </w:t>
      </w:r>
      <w:r>
        <w:rPr>
          <w:bCs/>
          <w:lang w:val="en-US"/>
        </w:rPr>
        <w:t xml:space="preserve">| yadi ca samāse tathārthaḥ syāt tadā tad-vigrahe’pi syād yam āvalambyaiva samāsānām arthaḥ pravartate | dvandva-samāsasya ca vaikalpikatvāt kevala-vigraho’pi prayujyate | tataś ca śrīdāmā ca bakīdviṭ cāgatāv ity api syāt | yathā sa ca tvaṁ cāhaṁ ca pacāma ity atra </w:t>
      </w:r>
      <w:r>
        <w:rPr>
          <w:bCs/>
          <w:color w:val="0000FF"/>
          <w:lang w:val="en-US"/>
        </w:rPr>
        <w:t xml:space="preserve">vipratiṣedhe paraṁ kāryam </w:t>
      </w:r>
      <w:r>
        <w:rPr>
          <w:bCs/>
          <w:lang w:val="en-US"/>
        </w:rPr>
        <w:t>[pā. 1.4.2] iti pāṇiner yugapad-vacane paraḥ puruṣāṇām iti sarva-varmaṇaś ca nyāyenottama-puruṣe’pi prāpte bahu-vacanaṁ pūrvavad eva syād iti sādhu vyākhyātaṁ—śrīdāma-bakīdviṣor dvayor ity ādi ||7||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962783" w:rsidRDefault="003366D9" w:rsidP="00B735D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saṁrambheṇa yuddha-vīra-rasa-svabhāvajena kopena prakaṭīkṛtā pratibhaṭasya pratiyoddhorārambha-śrīr udyama-sampat yābhyām | avyutthāpitam avirodhitaṁ sakhyaṁ maitraṁ yābhyāṁ tathā-bhūtayor api | ata eva vayasya-nikaraiḥ sādbhutaṁ yathā</w:t>
      </w:r>
      <w:r w:rsidRPr="00B45F34">
        <w:rPr>
          <w:bCs/>
          <w:lang w:val="en-US"/>
        </w:rPr>
        <w:t xml:space="preserve"> syāt </w:t>
      </w:r>
      <w:r>
        <w:rPr>
          <w:bCs/>
          <w:lang w:val="en-US"/>
        </w:rPr>
        <w:t>tathā lokyamānaḥ | yathā rāmaḥ kṛṣṇaś cāvagatāv iti tathā śrīdāmnaś ca bakī-dviṣaś ca saṁrambhety ādi viśeṣa-vikramo’tiśaktitā ||7||</w:t>
      </w:r>
    </w:p>
    <w:p w:rsidR="003366D9" w:rsidRPr="00B735DA" w:rsidRDefault="003366D9" w:rsidP="00DE0718">
      <w:pPr>
        <w:rPr>
          <w:b/>
          <w:bCs/>
          <w:lang w:val="en-US"/>
        </w:rPr>
      </w:pPr>
    </w:p>
    <w:p w:rsidR="003366D9" w:rsidRPr="00210AFF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saṁrambheṇa kopena prakaṭī-kṛtā pratibhaṭasya pratiyoddhur ārambha-śrīr yābhyāṁ tayoḥ | vastutas tu avyutthāpita-sakhyayor avirodhita-maitrayor api samarāṭopaḥ abhavat | śrīdāmnaś ca bakī-dviṣaś ceti śrīdāma-bakīdviṣor dvayor </w:t>
      </w:r>
      <w:r w:rsidRPr="00210AFF">
        <w:rPr>
          <w:bCs/>
          <w:lang w:val="en-US"/>
        </w:rPr>
        <w:t>ity arthaḥ |</w:t>
      </w:r>
      <w:r>
        <w:rPr>
          <w:bCs/>
          <w:lang w:val="en-US"/>
        </w:rPr>
        <w:t xml:space="preserve"> samuccaya-bodhaka-cakāreṇaiva dvitva-pratītir jñeyā ||7||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8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F72989">
      <w:pPr>
        <w:ind w:firstLine="720"/>
        <w:rPr>
          <w:rFonts w:eastAsia="MS Minchofalt"/>
          <w:lang w:val="en-US"/>
        </w:rPr>
      </w:pPr>
      <w:r>
        <w:rPr>
          <w:b/>
          <w:bCs/>
          <w:noProof w:val="0"/>
          <w:cs/>
          <w:lang w:bidi="sa-IN"/>
        </w:rPr>
        <w:t>suhṛd-varo</w:t>
      </w:r>
      <w:r>
        <w:rPr>
          <w:noProof w:val="0"/>
          <w:cs/>
          <w:lang w:bidi="sa-IN"/>
        </w:rPr>
        <w:t>, yathā—</w:t>
      </w:r>
    </w:p>
    <w:p w:rsidR="003366D9" w:rsidRPr="003217EB" w:rsidRDefault="003366D9" w:rsidP="00F72989">
      <w:pPr>
        <w:ind w:firstLine="720"/>
        <w:rPr>
          <w:rFonts w:eastAsia="MS Minchofalt"/>
          <w:lang w:val="en-US"/>
        </w:rPr>
      </w:pPr>
    </w:p>
    <w:p w:rsidR="003366D9" w:rsidRDefault="003366D9" w:rsidP="00F72989">
      <w:pPr>
        <w:pStyle w:val="Versequote"/>
        <w:rPr>
          <w:rFonts w:eastAsia="MS Minchofalt"/>
        </w:rPr>
      </w:pPr>
      <w:r>
        <w:rPr>
          <w:rFonts w:eastAsia="MS Minchofalt"/>
        </w:rPr>
        <w:t>sakhi-prakara-mārgaṇān agaṇitān kṣipan sarvatas</w:t>
      </w:r>
    </w:p>
    <w:p w:rsidR="003366D9" w:rsidRDefault="003366D9" w:rsidP="00F72989">
      <w:pPr>
        <w:pStyle w:val="Versequote"/>
        <w:rPr>
          <w:rFonts w:eastAsia="MS Minchofalt"/>
        </w:rPr>
      </w:pPr>
      <w:r>
        <w:rPr>
          <w:rFonts w:eastAsia="MS Minchofalt"/>
        </w:rPr>
        <w:t>tathādya laguḍaṁ kramād bhramayati sma dāmā kṛtī |</w:t>
      </w:r>
    </w:p>
    <w:p w:rsidR="003366D9" w:rsidRPr="003217EB" w:rsidRDefault="003366D9" w:rsidP="00F72989">
      <w:pPr>
        <w:pStyle w:val="Versequote"/>
        <w:rPr>
          <w:rFonts w:eastAsia="MS Minchofalt"/>
          <w:lang w:val="fr-CA"/>
        </w:rPr>
      </w:pPr>
      <w:r w:rsidRPr="003217EB">
        <w:rPr>
          <w:rFonts w:eastAsia="MS Minchofalt"/>
          <w:lang w:val="fr-CA"/>
        </w:rPr>
        <w:t>amaṁsta racita-stutir vrajapates tanūjo’py amuṁ</w:t>
      </w:r>
    </w:p>
    <w:p w:rsidR="003366D9" w:rsidRDefault="003366D9" w:rsidP="00F72989">
      <w:pPr>
        <w:pStyle w:val="Versequote"/>
        <w:rPr>
          <w:rFonts w:eastAsia="MS Minchofalt"/>
        </w:rPr>
      </w:pPr>
      <w:r>
        <w:rPr>
          <w:rFonts w:eastAsia="MS Minchofalt"/>
        </w:rPr>
        <w:t>samṛddha-pulako yathā laguḍa-pañjarāntaḥ-sthitam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3217EB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mārgaṇā atra tṛṇa-pūrṇaś carma-phalaka-bāṇāḥ ||8||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3B39DE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3B39DE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3B39DE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sakhi-samūhair ekadaiva preritān agaṇitān mārgaṇān bāṇān laguḍa-bhramaṇair eva kṣipan dūrīkurvan śrīdāmā laguḍaṁ tathādya bhramayati sma yathā śrī-kṛṣṇo’pi amuṁ śrīdāmānaṁ laguḍa-pañjara-madhya-sthitam amaṁsta | kathaṁ-bhūtaḥ ? dhanyo’si śrīmann iti racitā stutir yena sa dāmā | kṛtīti bhrama-kriyā-viśeṣaṇaṁ, mārgaṇā atra tṛṇa-pūrṇa-carma-phalaka-bāṇāḥ, atas teṣāṁ kṣepaṇe’pi na sakhya-hānir iti ||8||</w:t>
      </w:r>
    </w:p>
    <w:p w:rsidR="003366D9" w:rsidRPr="008E5518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9-10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prāyaḥ prakṛta-śūrāṇāṁ sva-pakṣair api karhicit |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yuddha-keli-samutsāho jāyate paramādbhutaḥ ||</w:t>
      </w:r>
    </w:p>
    <w:p w:rsidR="003366D9" w:rsidRPr="008E5518" w:rsidRDefault="003366D9" w:rsidP="00871FC0">
      <w:pPr>
        <w:rPr>
          <w:rFonts w:eastAsia="MS Minchofalt"/>
          <w:lang w:val="en-US"/>
        </w:rPr>
      </w:pPr>
    </w:p>
    <w:p w:rsidR="003366D9" w:rsidRDefault="003366D9" w:rsidP="008E551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hari-vaṁśe—</w:t>
      </w:r>
    </w:p>
    <w:p w:rsidR="003366D9" w:rsidRPr="008E5518" w:rsidRDefault="003366D9" w:rsidP="008E5518">
      <w:pPr>
        <w:pStyle w:val="Versequote"/>
        <w:rPr>
          <w:rFonts w:eastAsia="MS Minchofalt"/>
          <w:color w:val="0000FF"/>
        </w:rPr>
      </w:pPr>
      <w:r w:rsidRPr="008E5518">
        <w:rPr>
          <w:rFonts w:eastAsia="MS Minchofalt"/>
          <w:color w:val="0000FF"/>
        </w:rPr>
        <w:t xml:space="preserve">tathā gāṇḍīva-dhanvānaṁ vikrīḍan madhusūdanaḥ | </w:t>
      </w:r>
    </w:p>
    <w:p w:rsidR="003366D9" w:rsidRPr="008E5518" w:rsidRDefault="003366D9" w:rsidP="008E5518">
      <w:pPr>
        <w:pStyle w:val="Versequote"/>
        <w:rPr>
          <w:rFonts w:eastAsia="MS Minchofalt"/>
          <w:color w:val="0000FF"/>
        </w:rPr>
      </w:pPr>
      <w:r w:rsidRPr="008E5518">
        <w:rPr>
          <w:rFonts w:eastAsia="MS Minchofalt"/>
          <w:color w:val="0000FF"/>
        </w:rPr>
        <w:t>jigāya bharata-śreṣṭhaṁ kuntyāḥ pramukhato vibhuḥ ||</w:t>
      </w:r>
      <w:r>
        <w:rPr>
          <w:rFonts w:eastAsia="MS Minchofalt"/>
          <w:color w:val="0000FF"/>
        </w:rPr>
        <w:t xml:space="preserve"> </w:t>
      </w:r>
      <w:r w:rsidRPr="008E5518">
        <w:rPr>
          <w:rFonts w:eastAsia="MS Minchofalt"/>
          <w:b w:val="0"/>
          <w:bCs w:val="0"/>
          <w:sz w:val="24"/>
        </w:rPr>
        <w:t>iti 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DE0718">
      <w:pPr>
        <w:rPr>
          <w:rFonts w:eastAsia="MS Minchofalt"/>
          <w:i/>
          <w:iCs/>
          <w:lang w:val="pl-PL"/>
        </w:rPr>
      </w:pPr>
      <w:r w:rsidRPr="008E5518">
        <w:rPr>
          <w:rFonts w:eastAsia="MS Minchofalt"/>
          <w:i/>
          <w:iCs/>
          <w:lang w:val="pl-PL"/>
        </w:rPr>
        <w:t>na katamenāpi vyākhyātam |</w:t>
      </w:r>
    </w:p>
    <w:p w:rsidR="003366D9" w:rsidRPr="008E5518" w:rsidRDefault="003366D9" w:rsidP="00DE0718">
      <w:pPr>
        <w:rPr>
          <w:lang w:val="pl-PL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 w:rsidRPr="008E5518">
        <w:rPr>
          <w:rFonts w:eastAsia="MS Minchofalt"/>
          <w:b/>
          <w:bCs/>
          <w:lang w:val="pl-PL"/>
        </w:rPr>
        <w:t>3</w:t>
      </w:r>
      <w:r>
        <w:rPr>
          <w:b/>
          <w:bCs/>
          <w:noProof w:val="0"/>
          <w:cs/>
          <w:lang w:bidi="sa-IN"/>
        </w:rPr>
        <w:t>.</w:t>
      </w:r>
      <w:r w:rsidRPr="008E5518">
        <w:rPr>
          <w:rFonts w:eastAsia="MS Minchofalt"/>
          <w:b/>
          <w:bCs/>
          <w:lang w:val="pl-PL"/>
        </w:rPr>
        <w:t>1</w:t>
      </w:r>
      <w:r>
        <w:rPr>
          <w:rFonts w:eastAsia="MS Minchofalt"/>
          <w:b/>
          <w:bCs/>
          <w:lang w:val="pl-PL"/>
        </w:rPr>
        <w:t>1-12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8E5518" w:rsidRDefault="003366D9" w:rsidP="00DE0718">
      <w:pPr>
        <w:rPr>
          <w:rFonts w:eastAsia="MS Minchofalt"/>
          <w:lang w:val="pl-PL"/>
        </w:rPr>
      </w:pP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katthitāsphoṭa-vispardhā-vikramāstra-grahādayaḥ |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pratiyodha-sthitāḥ santo bhavanty uddīpanā iha ||</w:t>
      </w:r>
    </w:p>
    <w:p w:rsidR="003366D9" w:rsidRDefault="003366D9" w:rsidP="008E5518">
      <w:pPr>
        <w:rPr>
          <w:noProof w:val="0"/>
          <w:cs/>
          <w:lang w:bidi="sa-IN"/>
        </w:rPr>
      </w:pPr>
    </w:p>
    <w:p w:rsidR="003366D9" w:rsidRDefault="003366D9" w:rsidP="008E551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katthitam—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piṇḍīśūras tvam iha subalaṁ kaitavenābalāṅgaṁ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jitvā dāmodara yudhi vṛthā mā kṛthāḥ katthitāni |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mādyann eṣa tvad-alaghu-bhujāsarpa-darpāpahārī</w:t>
      </w:r>
    </w:p>
    <w:p w:rsidR="003366D9" w:rsidRDefault="003366D9" w:rsidP="008E5518">
      <w:pPr>
        <w:pStyle w:val="Versequote"/>
        <w:rPr>
          <w:rFonts w:eastAsia="MS Minchofalt"/>
        </w:rPr>
      </w:pPr>
      <w:r>
        <w:rPr>
          <w:rFonts w:eastAsia="MS Minchofalt"/>
        </w:rPr>
        <w:t>mandradhvāno naṭati nikaṭe stokakṛṣṇaḥ kalāpī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E5518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piṇḍīśūro bhojana-mātra-paṭuḥ | abalāṅgam api kaitavena jitvety arthaḥ | kalāpī tūṇavān sabhūṣaṇo vā, pakṣe mayūraḥ ||12||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8E5518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piṇḍīśūro bhojana-mātra-paṭuḥ | abalāṅgaṁ durbalāṅgam api kaitavena kapaṭenaiva | kalāpī tūṇavān sa-bhūṣaṇo vā, pakṣe mayūraḥ | asamāse rūpakam idam ||12||</w:t>
      </w:r>
    </w:p>
    <w:p w:rsidR="003366D9" w:rsidRPr="005C6018" w:rsidRDefault="003366D9" w:rsidP="00DE0718">
      <w:pPr>
        <w:rPr>
          <w:b/>
          <w:bCs/>
          <w:lang w:val="en-US"/>
        </w:rPr>
      </w:pPr>
    </w:p>
    <w:p w:rsidR="003366D9" w:rsidRPr="005C6018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pratiyodha-sthitāḥ pratiyoddhur vākyādinā bodha-viṣayāḥ santaḥ amī katthitādayaḥ iha rase uddīpanā bhavanti ||11|| 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13-14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80140E">
      <w:pPr>
        <w:pStyle w:val="Versequote"/>
        <w:rPr>
          <w:rFonts w:eastAsia="MS Minchofalt"/>
        </w:rPr>
      </w:pPr>
      <w:r>
        <w:rPr>
          <w:rFonts w:eastAsia="MS Minchofalt"/>
        </w:rPr>
        <w:t>katthitādyāḥ sva-saṁsthāś ced anubhāvāḥ prakīrtitāḥ |</w:t>
      </w:r>
    </w:p>
    <w:p w:rsidR="003366D9" w:rsidRDefault="003366D9" w:rsidP="0080140E">
      <w:pPr>
        <w:pStyle w:val="Versequote"/>
        <w:rPr>
          <w:rFonts w:eastAsia="MS Minchofalt"/>
        </w:rPr>
      </w:pPr>
      <w:r>
        <w:rPr>
          <w:rFonts w:eastAsia="MS Minchofalt"/>
        </w:rPr>
        <w:t>tathaivāhopuruṣikā kṣveḍitākrośa-valganam ||13||</w:t>
      </w:r>
    </w:p>
    <w:p w:rsidR="003366D9" w:rsidRDefault="003366D9" w:rsidP="0080140E">
      <w:pPr>
        <w:pStyle w:val="Versequote"/>
        <w:rPr>
          <w:rFonts w:eastAsia="MS Minchofalt"/>
        </w:rPr>
      </w:pPr>
      <w:r>
        <w:rPr>
          <w:rFonts w:eastAsia="MS Minchofalt"/>
        </w:rPr>
        <w:t>asahāye’pi yuddhecchā samarād apalāyanam |</w:t>
      </w:r>
    </w:p>
    <w:p w:rsidR="003366D9" w:rsidRDefault="003366D9" w:rsidP="0080140E">
      <w:pPr>
        <w:pStyle w:val="Versequote"/>
        <w:rPr>
          <w:rFonts w:eastAsia="MS Minchofalt"/>
        </w:rPr>
      </w:pPr>
      <w:r>
        <w:rPr>
          <w:rFonts w:eastAsia="MS Minchofalt"/>
        </w:rPr>
        <w:t>bhītābhaya-pradānādyā vijñeyāś cāpare budhaiḥ ||14||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0140E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āho-puruṣikā darpād vā syāt sambhāvanātmani | kṣveḍitaṁ siṁha-nādaḥ | ākrośaḥ sāṭopa-vacanam | valganaṁ yuddhārtho gati-viśeṣaḥ | yuddhecchā yuddhodyamaḥ ||13-14||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80140E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āho-puruṣikā darpād vā syāt sambhāvanātmani | kṣveḍitaṁ siṁha-nādaḥ | ākrośa ākrośanaṁ parābhimukhyena vākya-yojanam, </w:t>
      </w:r>
      <w:r>
        <w:rPr>
          <w:bCs/>
          <w:color w:val="0000FF"/>
          <w:lang w:val="en-US"/>
        </w:rPr>
        <w:t xml:space="preserve">ākrośanam abhīṣvaṅgaḥ </w:t>
      </w:r>
      <w:r>
        <w:rPr>
          <w:bCs/>
          <w:lang w:val="en-US"/>
        </w:rPr>
        <w:t xml:space="preserve">ity </w:t>
      </w:r>
      <w:r w:rsidRPr="00D94E02">
        <w:rPr>
          <w:bCs/>
          <w:color w:val="FF0000"/>
          <w:lang w:val="en-US"/>
        </w:rPr>
        <w:t xml:space="preserve">amaraḥ </w:t>
      </w:r>
      <w:r>
        <w:rPr>
          <w:bCs/>
          <w:lang w:val="en-US"/>
        </w:rPr>
        <w:t>| valganaṁ yuddhāyepsita-gati-bhedaḥ ||13-14||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80140E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sva-saṁsthāḥ pratiyoddhur vākyādikaṁ vinaiva sva-jñāna-viṣayāś cet tadā ta eva katthitādayaḥ anubrahmāḥ syuḥ | āho-puruṣikā darpād vā syāt sambhāvanātmani | kṣveḍitaṁ siṁhanādaḥ | ākrośaḥ sāṭopa-vacanam | valganaṁ yuddhārtha-gati-viśeṣaḥ | yuddhecchā yuddhodyamaḥ ity ādy apare’nubrahmā jñeyāḥ ||13-14||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15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D94E02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katthitam, </w:t>
      </w:r>
      <w:r>
        <w:rPr>
          <w:noProof w:val="0"/>
          <w:cs/>
          <w:lang w:bidi="sa-IN"/>
        </w:rPr>
        <w:t>yathā—</w:t>
      </w:r>
    </w:p>
    <w:p w:rsidR="003366D9" w:rsidRDefault="003366D9" w:rsidP="00D94E02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protsāhayasy atitarāṁ kim ivāgraheṇa </w:t>
      </w:r>
    </w:p>
    <w:p w:rsidR="003366D9" w:rsidRDefault="003366D9" w:rsidP="00D94E02">
      <w:pPr>
        <w:pStyle w:val="Versequote"/>
        <w:rPr>
          <w:rFonts w:eastAsia="MS Minchofalt"/>
        </w:rPr>
      </w:pPr>
      <w:r>
        <w:rPr>
          <w:rFonts w:eastAsia="MS Minchofalt"/>
        </w:rPr>
        <w:t>māṁ keśisūdana vidann api bhadrasenam |</w:t>
      </w:r>
    </w:p>
    <w:p w:rsidR="003366D9" w:rsidRDefault="003366D9" w:rsidP="00D94E02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yoddhuṁ balena samam atra sudurbalena </w:t>
      </w:r>
    </w:p>
    <w:p w:rsidR="003366D9" w:rsidRPr="006D7D70" w:rsidRDefault="003366D9" w:rsidP="00D94E02">
      <w:pPr>
        <w:pStyle w:val="Versequote"/>
        <w:rPr>
          <w:rFonts w:eastAsia="MS Minchofalt"/>
          <w:lang w:val="fr-CA"/>
        </w:rPr>
      </w:pPr>
      <w:r w:rsidRPr="006D7D70">
        <w:rPr>
          <w:rFonts w:eastAsia="MS Minchofalt"/>
          <w:lang w:val="fr-CA"/>
        </w:rPr>
        <w:t>divyārgalā pratibhaṭas trapate bhujo me ||</w:t>
      </w:r>
    </w:p>
    <w:p w:rsidR="003366D9" w:rsidRPr="006D7D70" w:rsidRDefault="003366D9" w:rsidP="00871FC0">
      <w:pPr>
        <w:rPr>
          <w:rFonts w:eastAsia="MS Minchofalt"/>
          <w:lang w:val="fr-CA"/>
        </w:rPr>
      </w:pPr>
    </w:p>
    <w:p w:rsidR="003366D9" w:rsidRPr="003948BA" w:rsidRDefault="003366D9" w:rsidP="00DE0718">
      <w:pPr>
        <w:rPr>
          <w:bCs/>
          <w:lang w:val="fr-CA"/>
        </w:rPr>
      </w:pPr>
      <w:r>
        <w:rPr>
          <w:b/>
          <w:bCs/>
          <w:noProof w:val="0"/>
          <w:cs/>
          <w:lang w:bidi="sa-IN"/>
        </w:rPr>
        <w:t>śrī-jīvaḥ</w:t>
      </w:r>
      <w:r w:rsidRPr="003948BA">
        <w:rPr>
          <w:b/>
          <w:bCs/>
          <w:lang w:val="fr-CA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 w:rsidRPr="003948BA">
        <w:rPr>
          <w:bCs/>
          <w:lang w:val="fr-CA"/>
        </w:rPr>
        <w:t xml:space="preserve"> </w:t>
      </w:r>
      <w:r w:rsidRPr="003948BA">
        <w:rPr>
          <w:rFonts w:eastAsia="MS Minchofalt"/>
          <w:bCs/>
          <w:i/>
          <w:iCs/>
          <w:lang w:val="fr-CA"/>
        </w:rPr>
        <w:t>na vyākhyātam |</w:t>
      </w:r>
    </w:p>
    <w:p w:rsidR="003366D9" w:rsidRPr="003948BA" w:rsidRDefault="003366D9" w:rsidP="00DE0718">
      <w:pPr>
        <w:rPr>
          <w:b/>
          <w:bCs/>
          <w:lang w:val="fr-CA"/>
        </w:rPr>
      </w:pPr>
    </w:p>
    <w:p w:rsidR="003366D9" w:rsidRPr="003948BA" w:rsidRDefault="003366D9" w:rsidP="00DE0718">
      <w:pPr>
        <w:rPr>
          <w:bCs/>
          <w:lang w:val="fr-CA"/>
        </w:rPr>
      </w:pPr>
      <w:r>
        <w:rPr>
          <w:b/>
          <w:bCs/>
          <w:noProof w:val="0"/>
          <w:cs/>
          <w:lang w:bidi="sa-IN"/>
        </w:rPr>
        <w:t>viśvanāthaḥ :</w:t>
      </w:r>
      <w:r w:rsidRPr="003948BA">
        <w:rPr>
          <w:bCs/>
          <w:lang w:val="fr-CA"/>
        </w:rPr>
        <w:t xml:space="preserve"> bhadrasenaṁ vidann api, argalā-sa</w:t>
      </w:r>
      <w:r>
        <w:rPr>
          <w:bCs/>
          <w:lang w:val="fr-CA"/>
        </w:rPr>
        <w:t>dṛś</w:t>
      </w:r>
      <w:r w:rsidRPr="003948BA">
        <w:rPr>
          <w:bCs/>
          <w:lang w:val="fr-CA"/>
        </w:rPr>
        <w:t>o me bhujaḥ trapate ||15||</w:t>
      </w:r>
    </w:p>
    <w:p w:rsidR="003366D9" w:rsidRPr="003948BA" w:rsidRDefault="003366D9" w:rsidP="00DE0718">
      <w:pPr>
        <w:rPr>
          <w:lang w:val="fr-CA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16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DE0718">
      <w:pPr>
        <w:ind w:firstLine="720"/>
        <w:rPr>
          <w:rFonts w:eastAsia="MS Minchofalt"/>
          <w:lang w:val="en-US"/>
        </w:rPr>
      </w:pPr>
      <w:r>
        <w:rPr>
          <w:b/>
          <w:bCs/>
          <w:noProof w:val="0"/>
          <w:cs/>
          <w:lang w:bidi="sa-IN"/>
        </w:rPr>
        <w:t>āhopuruṣikā</w:t>
      </w:r>
      <w:r>
        <w:rPr>
          <w:noProof w:val="0"/>
          <w:cs/>
          <w:lang w:bidi="sa-IN"/>
        </w:rPr>
        <w:t>, yathā—</w:t>
      </w:r>
    </w:p>
    <w:p w:rsidR="003366D9" w:rsidRPr="00DE0718" w:rsidRDefault="003366D9" w:rsidP="00DE0718">
      <w:pPr>
        <w:ind w:firstLine="720"/>
        <w:rPr>
          <w:rFonts w:eastAsia="MS Minchofalt"/>
          <w:lang w:val="en-US"/>
        </w:rPr>
      </w:pP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dhṛtāṭope gopeśvara-jaladhi-candre parikaraṁ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nibadhnaty ullāsād bhuja-samara-caryā-samucitam |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sa-romāñcaṁ kṣveḍā-niviḍa-mukha-bimbasya naṭataḥ </w:t>
      </w:r>
    </w:p>
    <w:p w:rsidR="003366D9" w:rsidRDefault="003366D9" w:rsidP="00DE0718">
      <w:pPr>
        <w:pStyle w:val="Versequote"/>
        <w:rPr>
          <w:rFonts w:eastAsia="MS Minchofalt"/>
        </w:rPr>
      </w:pPr>
      <w:r>
        <w:rPr>
          <w:rFonts w:eastAsia="MS Minchofalt"/>
        </w:rPr>
        <w:t>sudāmnaḥ sotkaṇṭhaṁ jayati muhur āhopuruṣikā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84A41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sa-romāñcaṁ sotkaṇṭhaṁ ca yathā</w:t>
      </w:r>
      <w:r w:rsidRPr="00B84A41">
        <w:rPr>
          <w:bCs/>
          <w:lang w:val="en-US"/>
        </w:rPr>
        <w:t xml:space="preserve"> syāt </w:t>
      </w:r>
      <w:r>
        <w:rPr>
          <w:bCs/>
          <w:lang w:val="en-US"/>
        </w:rPr>
        <w:t>tathā naṭata iti yojyam ||16||</w:t>
      </w:r>
    </w:p>
    <w:p w:rsidR="003366D9" w:rsidRPr="009D7C06" w:rsidRDefault="003366D9" w:rsidP="00DE0718">
      <w:pPr>
        <w:rPr>
          <w:b/>
          <w:bCs/>
          <w:lang w:val="en-US"/>
        </w:rPr>
      </w:pPr>
    </w:p>
    <w:p w:rsidR="003366D9" w:rsidRPr="00B84A41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ghṛtāṭopeti | sa-romāñcaṁ sotkaṇṭhaṁ yathā</w:t>
      </w:r>
      <w:r w:rsidRPr="00B84A41">
        <w:rPr>
          <w:bCs/>
          <w:lang w:val="en-US"/>
        </w:rPr>
        <w:t xml:space="preserve"> syāt </w:t>
      </w:r>
      <w:r>
        <w:rPr>
          <w:bCs/>
          <w:lang w:val="en-US"/>
        </w:rPr>
        <w:t>tathā naṭataḥ ||16||</w:t>
      </w:r>
    </w:p>
    <w:p w:rsidR="003366D9" w:rsidRPr="009D7C06" w:rsidRDefault="003366D9" w:rsidP="00DE0718">
      <w:pPr>
        <w:rPr>
          <w:b/>
          <w:bCs/>
          <w:lang w:val="en-US"/>
        </w:rPr>
      </w:pPr>
    </w:p>
    <w:p w:rsidR="003366D9" w:rsidRDefault="003366D9" w:rsidP="00C43002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“aham eva sarvotkṛṣṭa-yoddhā, yūyaṁ ke varākāḥ ?” iti dhṛtāṭope gopeśvara-jaladhi-candre gopeśvarī tathā nanda eva jaladhis tad-utpanne candre śrī-kṛṣṇe adbhuta-samaya-caryā-samucitaṁ parikaraṁ nibadhnati sati siṁha-nādena vyāpta-mukha-bimbasya tathā sa-romāñcaṁ yathā</w:t>
      </w:r>
      <w:r w:rsidRPr="009D7C06">
        <w:rPr>
          <w:bCs/>
          <w:lang w:val="en-US"/>
        </w:rPr>
        <w:t xml:space="preserve"> syāt </w:t>
      </w:r>
      <w:r>
        <w:rPr>
          <w:bCs/>
          <w:lang w:val="en-US"/>
        </w:rPr>
        <w:t>tathā naṭataḥ sudāmnaḥ “aham eva sarvottama-yoddhā | mat-samaḥ ko’pi nāsti |” ity āhopuruṣikā jayati ||16||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17-18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E0718" w:rsidRDefault="003366D9" w:rsidP="00871FC0">
      <w:pPr>
        <w:rPr>
          <w:rFonts w:eastAsia="MS Minchofalt"/>
          <w:lang w:val="en-US"/>
        </w:rPr>
      </w:pP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catuṣṭaye’pi vīrāṇāṁ nikhilā eva sāttvikāḥ |</w:t>
      </w: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garvāvega-dhṛti-vrīḍā-mati-harṣāvahitthikāḥ |</w:t>
      </w: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amarṣotsukatāsūyā-smṛty-ādyā vyabhicāriṇaḥ ||</w:t>
      </w:r>
    </w:p>
    <w:p w:rsidR="003366D9" w:rsidRDefault="003366D9" w:rsidP="00A97B50">
      <w:pPr>
        <w:pStyle w:val="Versequote"/>
        <w:rPr>
          <w:rFonts w:eastAsia="MS Minchofalt"/>
        </w:rPr>
      </w:pP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yuddhotsāha-ratis tasmin sthāyi-bhāvatayoditā |</w:t>
      </w: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yā sva-śakti-sahāyādyair āhāryā sahajāpi vā |</w:t>
      </w:r>
    </w:p>
    <w:p w:rsidR="003366D9" w:rsidRDefault="003366D9" w:rsidP="00A97B50">
      <w:pPr>
        <w:pStyle w:val="Versequote"/>
        <w:rPr>
          <w:rFonts w:eastAsia="MS Minchofalt"/>
        </w:rPr>
      </w:pPr>
      <w:r>
        <w:rPr>
          <w:rFonts w:eastAsia="MS Minchofalt"/>
        </w:rPr>
        <w:t>jigīṣā stheyasī yuddhe sā yuddhotsāha īryate ||</w:t>
      </w:r>
    </w:p>
    <w:p w:rsidR="003366D9" w:rsidRPr="00801054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801054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yad atra jigīyety ādibhir yuddhotsāhādayo lakṣyante, tac ca—</w:t>
      </w:r>
      <w:r>
        <w:rPr>
          <w:bCs/>
          <w:color w:val="0000FF"/>
          <w:lang w:val="en-US"/>
        </w:rPr>
        <w:t xml:space="preserve">satvarā mānasā-śaktir utsāhaḥ </w:t>
      </w:r>
      <w:r>
        <w:rPr>
          <w:bCs/>
          <w:lang w:val="en-US"/>
        </w:rPr>
        <w:t>[bha.ra.si. 2.5.57] iti pūrvokta-sāmānya-lakṣaṇāntargatam eva | tatrāpi gāḍhecchā-mātrasya vivakṣitatvāt ||18||</w:t>
      </w:r>
    </w:p>
    <w:p w:rsidR="003366D9" w:rsidRPr="00801054" w:rsidRDefault="003366D9" w:rsidP="00DE0718">
      <w:pPr>
        <w:rPr>
          <w:b/>
          <w:bCs/>
          <w:lang w:val="en-US"/>
        </w:rPr>
      </w:pPr>
    </w:p>
    <w:p w:rsidR="003366D9" w:rsidRPr="0092734C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92734C">
        <w:rPr>
          <w:rFonts w:eastAsia="MS Minchofalt"/>
          <w:bCs/>
          <w:i/>
          <w:iCs/>
          <w:lang w:val="en-US"/>
        </w:rPr>
        <w:t>na vyākhyātam |</w:t>
      </w:r>
    </w:p>
    <w:p w:rsidR="003366D9" w:rsidRPr="00801054" w:rsidRDefault="003366D9" w:rsidP="00DE0718">
      <w:pPr>
        <w:rPr>
          <w:b/>
          <w:bCs/>
          <w:lang w:val="en-US"/>
        </w:rPr>
      </w:pPr>
    </w:p>
    <w:p w:rsidR="003366D9" w:rsidRPr="0092734C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sva-śaktyā āhāryā sva-śaktyā sahajā | sahāyena āhāryā sahāyena sahajā yuddha-viṣaye atisthirā yā jetum icchā-ratiḥ sa yuddhotsāha ity anvayaḥ ||18||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801054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sva-śaktyā āhāryotsāha-ratir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801054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sva-tāta-śiṣṭyā sphuṭam apy anicchann </w:t>
      </w:r>
    </w:p>
    <w:p w:rsidR="003366D9" w:rsidRDefault="003366D9" w:rsidP="00801054">
      <w:pPr>
        <w:pStyle w:val="Versequote"/>
        <w:rPr>
          <w:rFonts w:eastAsia="MS Minchofalt"/>
        </w:rPr>
      </w:pPr>
      <w:r>
        <w:rPr>
          <w:rFonts w:eastAsia="MS Minchofalt"/>
        </w:rPr>
        <w:t>āhūyamānaḥ puruṣottamena |</w:t>
      </w:r>
    </w:p>
    <w:p w:rsidR="003366D9" w:rsidRDefault="003366D9" w:rsidP="00801054">
      <w:pPr>
        <w:pStyle w:val="Versequote"/>
        <w:rPr>
          <w:rFonts w:eastAsia="MS Minchofalt"/>
        </w:rPr>
      </w:pPr>
      <w:r>
        <w:rPr>
          <w:rFonts w:eastAsia="MS Minchofalt"/>
        </w:rPr>
        <w:t>sa stoka-kṛṣṇo dhṛta-yuddha-tṛṣṇaḥ</w:t>
      </w:r>
    </w:p>
    <w:p w:rsidR="003366D9" w:rsidRDefault="003366D9" w:rsidP="00801054">
      <w:pPr>
        <w:pStyle w:val="Versequote"/>
        <w:rPr>
          <w:rFonts w:eastAsia="MS Minchofalt"/>
        </w:rPr>
      </w:pPr>
      <w:r>
        <w:rPr>
          <w:rFonts w:eastAsia="MS Minchofalt"/>
        </w:rPr>
        <w:t>prodyamya daṇḍaṁ bhramayāñcakāra ||</w:t>
      </w:r>
    </w:p>
    <w:p w:rsidR="003366D9" w:rsidRDefault="003366D9" w:rsidP="00801054">
      <w:pPr>
        <w:pStyle w:val="Versequote"/>
        <w:rPr>
          <w:rFonts w:eastAsia="MS Minchofalt"/>
        </w:rPr>
      </w:pPr>
    </w:p>
    <w:p w:rsidR="003366D9" w:rsidRPr="00670E35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svasya tātasya śiṣṭyā “hanta sarva-jīvanena yuddhyase, dhik tvām |” iti śāsanena sphuṭam anicchann ity arthaḥ | pāṭhāntaraṁ tyaktam ||19||</w:t>
      </w:r>
    </w:p>
    <w:p w:rsidR="003366D9" w:rsidRPr="00670E35" w:rsidRDefault="003366D9" w:rsidP="00DE0718">
      <w:pPr>
        <w:rPr>
          <w:b/>
          <w:bCs/>
          <w:lang w:val="en-US"/>
        </w:rPr>
      </w:pPr>
    </w:p>
    <w:p w:rsidR="003366D9" w:rsidRPr="00670E35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“</w:t>
      </w:r>
      <w:r>
        <w:rPr>
          <w:bCs/>
          <w:lang w:val="en-US"/>
        </w:rPr>
        <w:t xml:space="preserve">anicchur apy adya pitur nideśāt” iti [prathama-caraṇe] pāṭhaḥ | adya asminn evāhani pitur nideśāt, “he ajña ! sarva-prāṇa-bandhunā yudhyase ? dhik tvām | punar evaṁ na kuryāḥ |” iti śāsanād dhetoḥ | </w:t>
      </w:r>
      <w:r w:rsidRPr="00801054">
        <w:rPr>
          <w:bCs/>
          <w:color w:val="0000FF"/>
          <w:lang w:val="en-US"/>
        </w:rPr>
        <w:t xml:space="preserve">nideśaḥ śāsanopānta-bhāṣaṇeṣu prayujyate </w:t>
      </w:r>
      <w:r>
        <w:rPr>
          <w:bCs/>
          <w:lang w:val="en-US"/>
        </w:rPr>
        <w:t xml:space="preserve">iti </w:t>
      </w:r>
      <w:r w:rsidRPr="00801054">
        <w:rPr>
          <w:bCs/>
          <w:color w:val="FF0000"/>
          <w:lang w:val="en-US"/>
        </w:rPr>
        <w:t xml:space="preserve">viśvaḥ </w:t>
      </w:r>
      <w:r>
        <w:rPr>
          <w:bCs/>
          <w:lang w:val="en-US"/>
        </w:rPr>
        <w:t>||19||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FE4EE4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“</w:t>
      </w:r>
      <w:r>
        <w:rPr>
          <w:bCs/>
          <w:lang w:val="en-US"/>
        </w:rPr>
        <w:t>he putra ! tavādya janma-tithi-pūjanam | ato bālakaiḥ saha yuddhādikaṁ na kartavyam | śīghram eva gṛhe āgantavyam |” iti pitur nideśe’nicchur api kṛṣṇenāhūyamānaḥ san ||19||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8E1876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sva-śaktyā sahajotsāha-ratir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śukākāraṁ prekṣya me bāhu-daṇḍaṁ 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mā tvaṁ bhaiṣīḥ kṣudra re bhadrasena |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helārambheṇādya nirjitya rāmaṁ 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śrīdāmāhaṁ kṛṣṇam evāhvayeya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876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āhvayeyeti spardhāyām ātmanepadam ||20||</w:t>
      </w:r>
    </w:p>
    <w:p w:rsidR="003366D9" w:rsidRPr="008E1876" w:rsidRDefault="003366D9" w:rsidP="00DE0718">
      <w:pPr>
        <w:rPr>
          <w:b/>
          <w:bCs/>
          <w:lang w:val="en-US"/>
        </w:rPr>
      </w:pPr>
    </w:p>
    <w:p w:rsidR="003366D9" w:rsidRPr="008E1876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āhvayāmi krīḍāyai ākārayāmi ||20||</w:t>
      </w:r>
    </w:p>
    <w:p w:rsidR="003366D9" w:rsidRPr="008E1876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8E187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va—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balasya balino balāt suhṛd-anīkam āloḍayan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payodhim iva mandaraḥ kṛta-mukunda-pakṣa-grahaḥ |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janaṁ vikaṭa-garjitair vadhirayan sa dhīra-svaro</w:t>
      </w:r>
    </w:p>
    <w:p w:rsidR="003366D9" w:rsidRDefault="003366D9" w:rsidP="008E1876">
      <w:pPr>
        <w:pStyle w:val="Versequote"/>
        <w:rPr>
          <w:rFonts w:eastAsia="MS Minchofalt"/>
        </w:rPr>
      </w:pPr>
      <w:r>
        <w:rPr>
          <w:rFonts w:eastAsia="MS Minchofalt"/>
        </w:rPr>
        <w:t>hareḥ pramadam ekakaḥ samiti bhadraseno vyadhāt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876" w:rsidRDefault="003366D9" w:rsidP="00DE0718">
      <w:pPr>
        <w:rPr>
          <w:bCs/>
          <w:color w:val="0000FF"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ekaka ekākī | </w:t>
      </w:r>
      <w:r>
        <w:rPr>
          <w:bCs/>
          <w:color w:val="0000FF"/>
          <w:lang w:val="en-US"/>
        </w:rPr>
        <w:t xml:space="preserve">ekādākṣin cāsahāye </w:t>
      </w:r>
      <w:r>
        <w:rPr>
          <w:bCs/>
          <w:lang w:val="en-US"/>
        </w:rPr>
        <w:t xml:space="preserve">iti pāṇini-sūtrāt kan | </w:t>
      </w:r>
      <w:r>
        <w:rPr>
          <w:bCs/>
          <w:color w:val="0000FF"/>
          <w:lang w:val="en-US"/>
        </w:rPr>
        <w:t xml:space="preserve">ekākī tv eka ekaka </w:t>
      </w:r>
      <w:r w:rsidRPr="008E1876">
        <w:rPr>
          <w:bCs/>
          <w:lang w:val="en-US"/>
        </w:rPr>
        <w:t>ity amaraḥ</w:t>
      </w:r>
      <w:r>
        <w:rPr>
          <w:rFonts w:ascii="Times New Roman" w:hAnsi="Times New Roman"/>
          <w:bCs/>
          <w:lang w:val="en-US"/>
        </w:rPr>
        <w:t> </w:t>
      </w:r>
      <w:r w:rsidRPr="008E1876">
        <w:rPr>
          <w:bCs/>
          <w:lang w:val="en-US"/>
        </w:rPr>
        <w:t>|</w:t>
      </w:r>
      <w:r>
        <w:rPr>
          <w:bCs/>
          <w:lang w:val="en-US"/>
        </w:rPr>
        <w:t xml:space="preserve"> ekala iti lekhaka-pramādāt ||21||</w:t>
      </w:r>
    </w:p>
    <w:p w:rsidR="003366D9" w:rsidRPr="008E1876" w:rsidRDefault="003366D9" w:rsidP="00DE0718">
      <w:pPr>
        <w:rPr>
          <w:b/>
          <w:bCs/>
          <w:lang w:val="en-US"/>
        </w:rPr>
      </w:pPr>
    </w:p>
    <w:p w:rsidR="003366D9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ekala eka eva, </w:t>
      </w:r>
    </w:p>
    <w:p w:rsidR="003366D9" w:rsidRDefault="003366D9" w:rsidP="00DE0718">
      <w:pPr>
        <w:rPr>
          <w:bCs/>
          <w:lang w:val="en-US"/>
        </w:rPr>
      </w:pPr>
    </w:p>
    <w:p w:rsidR="003366D9" w:rsidRPr="007B73E7" w:rsidRDefault="003366D9" w:rsidP="007B73E7">
      <w:pPr>
        <w:pStyle w:val="Quote"/>
        <w:rPr>
          <w:color w:val="0000FF"/>
          <w:lang w:val="en-US"/>
        </w:rPr>
      </w:pPr>
      <w:r w:rsidRPr="007B73E7">
        <w:rPr>
          <w:color w:val="0000FF"/>
          <w:lang w:val="en-US"/>
        </w:rPr>
        <w:t xml:space="preserve">jāyate caikalaḥ prāṇī pralīyate tathaikalaḥ | </w:t>
      </w:r>
    </w:p>
    <w:p w:rsidR="003366D9" w:rsidRDefault="003366D9" w:rsidP="007B73E7">
      <w:pPr>
        <w:pStyle w:val="Quote"/>
        <w:rPr>
          <w:color w:val="0000FF"/>
          <w:lang w:val="en-US"/>
        </w:rPr>
      </w:pPr>
      <w:r w:rsidRPr="007B73E7">
        <w:rPr>
          <w:color w:val="0000FF"/>
          <w:lang w:val="en-US"/>
        </w:rPr>
        <w:t>ekalaḥ su</w:t>
      </w:r>
      <w:r>
        <w:rPr>
          <w:color w:val="0000FF"/>
          <w:lang w:val="en-US"/>
        </w:rPr>
        <w:t>kṛtaṁ</w:t>
      </w:r>
      <w:r w:rsidRPr="007B73E7">
        <w:rPr>
          <w:color w:val="0000FF"/>
          <w:lang w:val="en-US"/>
        </w:rPr>
        <w:t xml:space="preserve"> bhūṅkte’śnīyād duṣkṛtam ekalaḥ ||</w:t>
      </w:r>
    </w:p>
    <w:p w:rsidR="003366D9" w:rsidRDefault="003366D9" w:rsidP="007B73E7">
      <w:pPr>
        <w:rPr>
          <w:lang w:val="en-US"/>
        </w:rPr>
      </w:pPr>
    </w:p>
    <w:p w:rsidR="003366D9" w:rsidRPr="007B73E7" w:rsidRDefault="003366D9" w:rsidP="007B73E7">
      <w:pPr>
        <w:rPr>
          <w:lang w:val="en-US"/>
        </w:rPr>
      </w:pPr>
      <w:r>
        <w:rPr>
          <w:lang w:val="en-US"/>
        </w:rPr>
        <w:t>tatra mūlyam api laulyam ekalam ity ādi prayojād ekala-śabdo’pi ||21||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FE3352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balino baladevasya suhṛd-rūpam anīkaṁ senāṁ balād āloḍayan mandatva-parvato yathā samudram āloḍayati tadvat | samiti yuddhe ekaka ekākī, </w:t>
      </w:r>
      <w:r>
        <w:rPr>
          <w:bCs/>
          <w:color w:val="0000FF"/>
          <w:lang w:val="en-US"/>
        </w:rPr>
        <w:t xml:space="preserve">ekākī tv eka ekaka </w:t>
      </w:r>
      <w:r w:rsidRPr="008E1876">
        <w:rPr>
          <w:bCs/>
          <w:lang w:val="en-US"/>
        </w:rPr>
        <w:t>ity amaraḥ</w:t>
      </w:r>
      <w:r>
        <w:rPr>
          <w:bCs/>
          <w:lang w:val="en-US"/>
        </w:rPr>
        <w:t xml:space="preserve"> ||21||</w:t>
      </w:r>
    </w:p>
    <w:p w:rsidR="003366D9" w:rsidRPr="005E08E2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22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5E08E2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sahāyenāhāryotsāha-ratir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5E08E2">
      <w:pPr>
        <w:pStyle w:val="Versequote"/>
        <w:rPr>
          <w:rFonts w:eastAsia="MS Minchofalt"/>
        </w:rPr>
      </w:pPr>
      <w:r>
        <w:rPr>
          <w:rFonts w:eastAsia="MS Minchofalt"/>
        </w:rPr>
        <w:t>mayi valgati bhīma-vikrame</w:t>
      </w:r>
    </w:p>
    <w:p w:rsidR="003366D9" w:rsidRDefault="003366D9" w:rsidP="005E08E2">
      <w:pPr>
        <w:pStyle w:val="Versequote"/>
        <w:rPr>
          <w:rFonts w:eastAsia="MS Minchofalt"/>
        </w:rPr>
      </w:pPr>
      <w:r>
        <w:rPr>
          <w:rFonts w:eastAsia="MS Minchofalt"/>
        </w:rPr>
        <w:t>bhaja bhaṅgaṁ na hi saṅgarāditaḥ |</w:t>
      </w:r>
    </w:p>
    <w:p w:rsidR="003366D9" w:rsidRDefault="003366D9" w:rsidP="005E08E2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iti mitra-girā varūthapaḥ </w:t>
      </w:r>
    </w:p>
    <w:p w:rsidR="003366D9" w:rsidRPr="005E08E2" w:rsidRDefault="003366D9" w:rsidP="005E08E2">
      <w:pPr>
        <w:pStyle w:val="Versequote"/>
        <w:rPr>
          <w:rFonts w:eastAsia="MS Minchofalt"/>
          <w:lang w:val="fr-CA"/>
        </w:rPr>
      </w:pPr>
      <w:r w:rsidRPr="005E08E2">
        <w:rPr>
          <w:rFonts w:eastAsia="MS Minchofalt"/>
          <w:lang w:val="fr-CA"/>
        </w:rPr>
        <w:t>sa-virūpaṁ viruvan hariṁ yayau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B35830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B35830">
        <w:rPr>
          <w:rFonts w:eastAsia="MS Minchofalt"/>
          <w:bCs/>
          <w:i/>
          <w:iCs/>
          <w:lang w:val="en-US"/>
        </w:rPr>
        <w:t>na vyākhyātam |</w:t>
      </w:r>
    </w:p>
    <w:p w:rsidR="003366D9" w:rsidRPr="00B35830" w:rsidRDefault="003366D9" w:rsidP="00DE0718">
      <w:pPr>
        <w:rPr>
          <w:b/>
          <w:bCs/>
          <w:lang w:val="en-US"/>
        </w:rPr>
      </w:pPr>
    </w:p>
    <w:p w:rsidR="003366D9" w:rsidRPr="00B35830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balena bhīma-vikrame mayi sati yudha-bhaṅgaṁ na bhajeti girā sa varūthapaḥ yathā virūpaṁ ghoraṁ yathā</w:t>
      </w:r>
      <w:r w:rsidRPr="00B35830">
        <w:rPr>
          <w:bCs/>
          <w:lang w:val="en-US"/>
        </w:rPr>
        <w:t xml:space="preserve"> syāt </w:t>
      </w:r>
      <w:r>
        <w:rPr>
          <w:bCs/>
          <w:lang w:val="en-US"/>
        </w:rPr>
        <w:t>tathā viruvan śabdaṁ kurvan yuddhārthaṁ hariṁ yayau tat-pakṣa-gataḥ babhūvety arthaḥ ||22||</w:t>
      </w:r>
    </w:p>
    <w:p w:rsidR="003366D9" w:rsidRPr="00215B33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23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215B33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sahāyena sahajotsāha-ratir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215B33">
      <w:pPr>
        <w:pStyle w:val="Versequote"/>
        <w:rPr>
          <w:rFonts w:eastAsia="MS Minchofalt"/>
        </w:rPr>
      </w:pPr>
      <w:r>
        <w:rPr>
          <w:rFonts w:eastAsia="MS Minchofalt"/>
        </w:rPr>
        <w:t>saṅgrāma-kāmuka-bhujaḥ svayam eva kāmaṁ</w:t>
      </w:r>
    </w:p>
    <w:p w:rsidR="003366D9" w:rsidRDefault="003366D9" w:rsidP="00215B33">
      <w:pPr>
        <w:pStyle w:val="Versequote"/>
        <w:rPr>
          <w:rFonts w:eastAsia="MS Minchofalt"/>
        </w:rPr>
      </w:pPr>
      <w:r>
        <w:rPr>
          <w:rFonts w:eastAsia="MS Minchofalt"/>
        </w:rPr>
        <w:t>dāmodarasya vijayāya kṛtī sudāmā |</w:t>
      </w:r>
    </w:p>
    <w:p w:rsidR="003366D9" w:rsidRDefault="003366D9" w:rsidP="00215B33">
      <w:pPr>
        <w:pStyle w:val="Versequote"/>
        <w:rPr>
          <w:rFonts w:eastAsia="MS Minchofalt"/>
        </w:rPr>
      </w:pPr>
      <w:r>
        <w:rPr>
          <w:rFonts w:eastAsia="MS Minchofalt"/>
        </w:rPr>
        <w:t>sāhāyyam atra subalaḥ kurute balī cej</w:t>
      </w:r>
    </w:p>
    <w:p w:rsidR="003366D9" w:rsidRDefault="003366D9" w:rsidP="00215B33">
      <w:pPr>
        <w:pStyle w:val="Versequote"/>
        <w:rPr>
          <w:rFonts w:eastAsia="MS Minchofalt"/>
        </w:rPr>
      </w:pPr>
      <w:r>
        <w:rPr>
          <w:rFonts w:eastAsia="MS Minchofalt"/>
        </w:rPr>
        <w:t>jāto maṇiḥ sujaṭito vara-hāṭakena ||</w:t>
      </w:r>
    </w:p>
    <w:p w:rsidR="003366D9" w:rsidRPr="00C7306E" w:rsidRDefault="003366D9" w:rsidP="00871FC0">
      <w:pPr>
        <w:rPr>
          <w:rFonts w:eastAsia="MS Minchofalt"/>
          <w:lang w:val="en-US"/>
        </w:rPr>
      </w:pPr>
    </w:p>
    <w:p w:rsidR="003366D9" w:rsidRPr="00C7306E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sujaṭita iti jaṭa jhaṭa saṅhāta ity asya ktānta-pratyaya-rūpam | jaṭilita iti pāṭhas tu neṣṭaḥ | jaītilo hi picchāditvādilaś ca jaṭāvān evābhidhīyate ||23||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C7306E" w:rsidRDefault="003366D9" w:rsidP="00C7306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jaṭilitatvaṁ jaṭāvattvaṁ tac ca lakṣaṇayā paritaḥ parama-sauṣṭhavena veṣṭitatvaṁ bodhayati, rūpaṁ cedaṁ tat karoty artha-ṇij-anta-niṣṭhāntasya ||23||</w:t>
      </w:r>
    </w:p>
    <w:p w:rsidR="003366D9" w:rsidRPr="00F0699D" w:rsidRDefault="003366D9" w:rsidP="00DE0718">
      <w:pPr>
        <w:rPr>
          <w:b/>
          <w:bCs/>
          <w:lang w:val="en-US"/>
        </w:rPr>
      </w:pPr>
    </w:p>
    <w:p w:rsidR="003366D9" w:rsidRPr="00F0699D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śrī-kṛṣṇasya vijayāya śrī-kṛṣṇaṁ jetuṁ sudāmā svayam eva kṛtī paṇḍitaḥ | tatrāpi balī subalaḥ sāhāyyaṁ cet kurute tadā bhadram eva | yathā maṇiḥ svayam evotkṛṣṭaḥ, tatrāpi vara-hāṭakena śreṣṭha-suvarṇena jaḍito jātaś cet kiṁ punar vaktavyam ||23||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F773FC">
      <w:pPr>
        <w:pStyle w:val="Versequote"/>
        <w:rPr>
          <w:rFonts w:eastAsia="MS Minchofalt"/>
        </w:rPr>
      </w:pPr>
      <w:r>
        <w:rPr>
          <w:rFonts w:eastAsia="MS Minchofalt"/>
        </w:rPr>
        <w:t>suhṛd eva pratibhaṭo vīre kṛṣṇasya na tv ariḥ |</w:t>
      </w:r>
    </w:p>
    <w:p w:rsidR="003366D9" w:rsidRDefault="003366D9" w:rsidP="00F773FC">
      <w:pPr>
        <w:pStyle w:val="Versequote"/>
        <w:rPr>
          <w:rFonts w:eastAsia="MS Minchofalt"/>
        </w:rPr>
      </w:pPr>
      <w:r>
        <w:rPr>
          <w:rFonts w:eastAsia="MS Minchofalt"/>
        </w:rPr>
        <w:t>sa bhakta-kṣobha-kāritvād raudre tv ālambano rase |</w:t>
      </w:r>
    </w:p>
    <w:p w:rsidR="003366D9" w:rsidRDefault="003366D9" w:rsidP="00F773FC">
      <w:pPr>
        <w:pStyle w:val="Versequote"/>
        <w:rPr>
          <w:rFonts w:eastAsia="MS Minchofalt"/>
        </w:rPr>
      </w:pPr>
      <w:r>
        <w:rPr>
          <w:rFonts w:eastAsia="MS Minchofalt"/>
        </w:rPr>
        <w:t>rāgābhāvo dṛg-ādīnāṁ raudrād asya vibhedakaḥ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773FC" w:rsidRDefault="003366D9" w:rsidP="00F773F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773FC">
        <w:rPr>
          <w:rFonts w:eastAsia="MS Minchofalt"/>
          <w:bCs/>
          <w:i/>
          <w:iCs/>
          <w:lang w:val="en-US"/>
        </w:rPr>
        <w:t>na vyākhyātam |</w:t>
      </w:r>
    </w:p>
    <w:p w:rsidR="003366D9" w:rsidRPr="00F773FC" w:rsidRDefault="003366D9" w:rsidP="00F773FC">
      <w:pPr>
        <w:rPr>
          <w:b/>
          <w:bCs/>
          <w:lang w:val="en-US"/>
        </w:rPr>
      </w:pPr>
    </w:p>
    <w:p w:rsidR="003366D9" w:rsidRPr="00F773FC" w:rsidRDefault="003366D9" w:rsidP="00F773F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 w:rsidRPr="00F773FC">
        <w:rPr>
          <w:bCs/>
          <w:lang w:val="en-US"/>
        </w:rPr>
        <w:t xml:space="preserve"> sa ariḥ raudre rase ālambanaḥ | raudra</w:t>
      </w:r>
      <w:r>
        <w:rPr>
          <w:bCs/>
          <w:lang w:val="en-US"/>
        </w:rPr>
        <w:t>-rasāt vīra-rasasya bhedakaḥ | netrādīnāṁ rakitmābhāvaḥ raudra-rase krodha-vaśān netre raktimā jāyate | sakhibhiḥ saha vīra-rase tu tan nāstīti bhedo jñeyaḥ ||24||</w:t>
      </w:r>
    </w:p>
    <w:p w:rsidR="003366D9" w:rsidRDefault="003366D9" w:rsidP="00F773FC">
      <w:pPr>
        <w:rPr>
          <w:noProof w:val="0"/>
          <w:cs/>
          <w:lang w:bidi="sa-IN"/>
        </w:rPr>
      </w:pPr>
    </w:p>
    <w:p w:rsidR="003366D9" w:rsidRDefault="003366D9" w:rsidP="00F773F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F773FC">
      <w:pPr>
        <w:rPr>
          <w:noProof w:val="0"/>
          <w:cs/>
          <w:lang w:bidi="sa-IN"/>
        </w:rPr>
      </w:pPr>
    </w:p>
    <w:p w:rsidR="003366D9" w:rsidRDefault="003366D9" w:rsidP="00F773F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25-26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F773FC" w:rsidRDefault="003366D9" w:rsidP="00871FC0">
      <w:pPr>
        <w:rPr>
          <w:rFonts w:eastAsia="MS Minchofalt"/>
          <w:lang w:val="en-US"/>
        </w:rPr>
      </w:pPr>
    </w:p>
    <w:p w:rsidR="003366D9" w:rsidRDefault="003366D9" w:rsidP="00F773FC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dāna-vīraḥ—</w:t>
      </w:r>
    </w:p>
    <w:p w:rsidR="003366D9" w:rsidRDefault="003366D9" w:rsidP="00F773FC">
      <w:pPr>
        <w:pStyle w:val="Versequote"/>
        <w:rPr>
          <w:rFonts w:eastAsia="MS Minchofalt"/>
        </w:rPr>
      </w:pPr>
      <w:r>
        <w:rPr>
          <w:rFonts w:eastAsia="MS Minchofalt"/>
        </w:rPr>
        <w:t>dvi-vidho dāna-vīraḥ syād ekas tatra bahu-pradaḥ |</w:t>
      </w:r>
    </w:p>
    <w:p w:rsidR="003366D9" w:rsidRDefault="003366D9" w:rsidP="00F773FC">
      <w:pPr>
        <w:pStyle w:val="Versequote"/>
        <w:rPr>
          <w:rFonts w:eastAsia="MS Minchofalt"/>
        </w:rPr>
      </w:pPr>
      <w:r>
        <w:rPr>
          <w:rFonts w:eastAsia="MS Minchofalt"/>
        </w:rPr>
        <w:t>upasthita-durāpārtha-tyāgī cāpara ucyate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2B3496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bahu-pradaḥ— 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sahasā dīyate yena svayaṁ sarvasvam apy uta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dāmodarasya saukhyāya procyate sa bahu-pradaḥ ||</w:t>
      </w:r>
    </w:p>
    <w:p w:rsidR="003366D9" w:rsidRPr="002B3496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F773FC" w:rsidRDefault="003366D9" w:rsidP="002B349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773FC">
        <w:rPr>
          <w:rFonts w:eastAsia="MS Minchofalt"/>
          <w:bCs/>
          <w:i/>
          <w:iCs/>
          <w:lang w:val="en-US"/>
        </w:rPr>
        <w:t>na vyākhyātam |</w:t>
      </w:r>
    </w:p>
    <w:p w:rsidR="003366D9" w:rsidRPr="002B3496" w:rsidRDefault="003366D9" w:rsidP="00DE0718">
      <w:pPr>
        <w:rPr>
          <w:b/>
          <w:bCs/>
          <w:lang w:val="en-US"/>
        </w:rPr>
      </w:pPr>
    </w:p>
    <w:p w:rsidR="003366D9" w:rsidRPr="002B3496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sampradānasya sat-pātrasya 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27-30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 w:bidi="sa-IN"/>
        </w:rPr>
      </w:pP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sampradānasya vīkṣādyā asminn uddīpanā matāḥ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vāñchitādhika-dātṛtvaṁ smita-pūrvābhibhāṣaṇam ||27||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sthairya-dākṣiṇya-dhairyādyā anubhāvā ihoditāḥ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vitarkautsukya-harṣādyā vijñeyā vyabhicāriṇaḥ ||28||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dānotsāha-ratis tv atra sthāyi-bhāvatayoditā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pragāḍhā stheyasī ditsā dānotsāha itīryate ||29||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dvidhā bahu-prado’py eṣa vidvadbhir iha kathyate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syād ābhyudayikas tv ekaḥ paras tat-sampradānakaḥ ||30||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F773FC" w:rsidRDefault="003366D9" w:rsidP="002B3496">
      <w:pPr>
        <w:rPr>
          <w:bCs/>
          <w:lang w:val="en-US"/>
        </w:rPr>
      </w:pPr>
      <w:r w:rsidRPr="00F773FC">
        <w:rPr>
          <w:rFonts w:eastAsia="MS Minchofalt"/>
          <w:bCs/>
          <w:i/>
          <w:iCs/>
          <w:lang w:val="en-US"/>
        </w:rPr>
        <w:t xml:space="preserve">na </w:t>
      </w:r>
      <w:r>
        <w:rPr>
          <w:rFonts w:eastAsia="MS Minchofalt"/>
          <w:bCs/>
          <w:i/>
          <w:iCs/>
          <w:lang w:val="en-US"/>
        </w:rPr>
        <w:t xml:space="preserve">katamenāpi </w:t>
      </w:r>
      <w:r w:rsidRPr="00F773FC">
        <w:rPr>
          <w:rFonts w:eastAsia="MS Minchofalt"/>
          <w:bCs/>
          <w:i/>
          <w:iCs/>
          <w:lang w:val="en-US"/>
        </w:rPr>
        <w:t>vyākhyātam |</w:t>
      </w:r>
    </w:p>
    <w:p w:rsidR="003366D9" w:rsidRPr="002B3496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2B349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31-32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2B34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ābhyudāyikaḥ—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kṛṣṇasyābhyudayārthaṁ tu yena sarvasvam arpyate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arthibhyo brāhmaṇādibhyaḥ sa ābhyudāyiko bhavet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2B349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vrajapatir iha sūnor jātakārthaṁ tathāsau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vyatarad amala-cetāḥ sañcayaṁ naicikīnām |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pṛthur api nṛga-kīrtiḥ sāmprataṁ saṁvṛtāsīd</w:t>
      </w:r>
    </w:p>
    <w:p w:rsidR="003366D9" w:rsidRDefault="003366D9" w:rsidP="002B3496">
      <w:pPr>
        <w:pStyle w:val="Versequote"/>
        <w:rPr>
          <w:rFonts w:eastAsia="MS Minchofalt"/>
        </w:rPr>
      </w:pPr>
      <w:r>
        <w:rPr>
          <w:rFonts w:eastAsia="MS Minchofalt"/>
        </w:rPr>
        <w:t>iti nijagadur uccair bhūsurā yena tṛptāḥ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2B3496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nṛga-kīrteḥ saṁvṛtatve hetuḥ—amala-cetāḥ putra-svarūpa-śrī-kṛṣṇasyodaya-mātra-tatparatayā, na tadval loka-dvaya-gata-lābha-pratiṣṭhā-kāmanā-doṣa-yukta ity arthaḥ ||32||</w:t>
      </w:r>
    </w:p>
    <w:p w:rsidR="003366D9" w:rsidRPr="000E6F59" w:rsidRDefault="003366D9" w:rsidP="00DE0718">
      <w:pPr>
        <w:rPr>
          <w:b/>
          <w:bCs/>
          <w:lang w:val="en-US"/>
        </w:rPr>
      </w:pPr>
    </w:p>
    <w:p w:rsidR="003366D9" w:rsidRPr="000E6F59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laukikīnāṁ dhenūnāṁ sañcayaṁ samūhaṁ nandaḥ brāhmaṇaebhyo’dāt | nṛga-kīrteḥ saṁvṛtatve hetuḥ—amala-cetāḥ putra-svarūpa-śrī-kṛṣṇasyodaya-mātra-tatparatayā, na tadval loka-dvaya-gata-lābha-pratiṣṭhā-kāmanā-doṣa-yukta ity arthaḥ ||32||</w:t>
      </w:r>
    </w:p>
    <w:p w:rsidR="003366D9" w:rsidRPr="005253B1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33-34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E0718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tat-sampradānakaḥ—</w:t>
      </w:r>
    </w:p>
    <w:p w:rsidR="003366D9" w:rsidRDefault="003366D9" w:rsidP="00871FC0">
      <w:pPr>
        <w:ind w:firstLine="720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jñātaye haraye svīyam ahaṁtā-mamatāspadam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sarvasvaṁ dīyate yena sa syāt tat-sampradānakaḥ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tad-dānaṁ prīti-pūjābhyāṁ bhaved ity uditaṁ dvidhā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3E6352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3E6352">
        <w:rPr>
          <w:rFonts w:eastAsia="MS Minchofalt"/>
          <w:bCs/>
          <w:i/>
          <w:iCs/>
          <w:lang w:val="en-US"/>
        </w:rPr>
        <w:t>na vyākhyātam |</w:t>
      </w:r>
    </w:p>
    <w:p w:rsidR="003366D9" w:rsidRPr="003E6352" w:rsidRDefault="003366D9" w:rsidP="00DE0718">
      <w:pPr>
        <w:rPr>
          <w:b/>
          <w:bCs/>
          <w:lang w:val="en-US"/>
        </w:rPr>
      </w:pPr>
    </w:p>
    <w:p w:rsidR="003366D9" w:rsidRPr="003E6352" w:rsidRDefault="003366D9" w:rsidP="00DE071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uditaṁ pūrvoktaṁ tad-dānaṁ dvidhā bhaved ity anvayaḥ ||34||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DE0718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4.3.35-36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prīti-dānam—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prīti-dānaṁ tu tasmai yad dadyād bandhv-ādi-rūpiṇe ||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cārcikyaṁ vaijayantīṁ paṭam uru-puraṭodbhāsuraṁ bhūṣaṇānāṁ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śreṇiṁ māṇikya-bhājaṁ gaja-ratha-turagān karburān karbureṇa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dattvā rājyaṁ kuṭumbaṁ svam api bhagavate ditsur apy anyad uccair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deyaṁ kutrāpy adṛṣṭvā makha-sadasi tadā vyākulaḥ pāṇḍavo’bhūt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6F040F" w:rsidRDefault="003366D9" w:rsidP="00871FC0">
      <w:pPr>
        <w:rPr>
          <w:noProof w:val="0"/>
          <w:cs/>
          <w:lang w:bidi="sa-IN"/>
        </w:rPr>
      </w:pPr>
      <w:r w:rsidRPr="006F040F">
        <w:rPr>
          <w:b/>
          <w:bCs/>
          <w:noProof w:val="0"/>
          <w:cs/>
          <w:lang w:bidi="sa-IN"/>
        </w:rPr>
        <w:t xml:space="preserve">śrī-jīvaḥ : </w:t>
      </w:r>
      <w:r w:rsidRPr="006F040F">
        <w:rPr>
          <w:noProof w:val="0"/>
          <w:cs/>
          <w:lang w:bidi="sa-IN"/>
        </w:rPr>
        <w:t>karbureṇa suvarṇena, karburān miśrān makha-sadasi tadeti agrya-pūjāvasara iti na vyākhyeyam | kintu sarva-vidh-pūrty-anantara ity eva | pūrvasya pūrāntargatatvāt | uttaratra vipra-rūpāyety upalakṣaṇaṁ vipra-deva-bhagavad-rūpāyety asya vivakṣitatvāt ||36||</w:t>
      </w:r>
    </w:p>
    <w:p w:rsidR="003366D9" w:rsidRPr="006F040F" w:rsidRDefault="003366D9" w:rsidP="00871FC0">
      <w:pPr>
        <w:rPr>
          <w:noProof w:val="0"/>
          <w:cs/>
          <w:lang w:bidi="sa-IN"/>
        </w:rPr>
      </w:pPr>
    </w:p>
    <w:p w:rsidR="003366D9" w:rsidRPr="006F040F" w:rsidRDefault="003366D9" w:rsidP="00871FC0">
      <w:pPr>
        <w:rPr>
          <w:noProof w:val="0"/>
          <w:cs/>
          <w:lang w:bidi="sa-IN"/>
        </w:rPr>
      </w:pPr>
      <w:r w:rsidRPr="006F040F">
        <w:rPr>
          <w:b/>
          <w:bCs/>
          <w:noProof w:val="0"/>
          <w:cs/>
          <w:lang w:bidi="sa-IN"/>
        </w:rPr>
        <w:t xml:space="preserve">mukunda-dāsaḥ : </w:t>
      </w:r>
      <w:r w:rsidRPr="006F040F">
        <w:rPr>
          <w:noProof w:val="0"/>
          <w:cs/>
          <w:lang w:bidi="sa-IN"/>
        </w:rPr>
        <w:t>cārcikyaṁ candana-paṅkādi, māṇikyaṁ bhajatīti tad-bhāk tām | karbureṇa svarṇena karburān miśrān makha-sadasi tadā pūjāvasare ||36||</w:t>
      </w:r>
    </w:p>
    <w:p w:rsidR="003366D9" w:rsidRPr="006F040F" w:rsidRDefault="003366D9" w:rsidP="00871FC0">
      <w:pPr>
        <w:rPr>
          <w:noProof w:val="0"/>
          <w:cs/>
          <w:lang w:bidi="sa-IN"/>
        </w:rPr>
      </w:pPr>
    </w:p>
    <w:p w:rsidR="003366D9" w:rsidRPr="006F040F" w:rsidRDefault="003366D9" w:rsidP="00871FC0">
      <w:pPr>
        <w:rPr>
          <w:noProof w:val="0"/>
          <w:cs/>
          <w:lang w:bidi="sa-IN"/>
        </w:rPr>
      </w:pPr>
      <w:r w:rsidRPr="006F040F">
        <w:rPr>
          <w:b/>
          <w:bCs/>
          <w:noProof w:val="0"/>
          <w:cs/>
          <w:lang w:bidi="sa-IN"/>
        </w:rPr>
        <w:t xml:space="preserve">viśvanāthaḥ : </w:t>
      </w:r>
      <w:r w:rsidRPr="006F040F">
        <w:rPr>
          <w:noProof w:val="0"/>
          <w:cs/>
          <w:lang w:bidi="sa-IN"/>
        </w:rPr>
        <w:t>bandhv-ādi-rūpiṇe tasmai śrī-kṛṣṇāya | karbureṇa suvarṇena, karburān miśrān | makhasya rājasūyasya sarva-vidh-pūrty-anantaraṁ sabhāyāṁ pāṇḍavo yudhiṣṭhiraḥ ||36||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4.3.37-38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3E6352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pujā-dānaṁ—</w:t>
      </w:r>
    </w:p>
    <w:p w:rsidR="003366D9" w:rsidRDefault="003366D9" w:rsidP="003E6352">
      <w:pPr>
        <w:pStyle w:val="Versequote"/>
        <w:rPr>
          <w:rFonts w:eastAsia="MS Minchofalt"/>
        </w:rPr>
      </w:pPr>
      <w:r>
        <w:rPr>
          <w:rFonts w:eastAsia="MS Minchofalt"/>
        </w:rPr>
        <w:t>pujā-dānaṁ tu tasmai yad vipra-rūpāya dīyate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3E6352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aṣṭame </w:t>
      </w:r>
      <w:r>
        <w:rPr>
          <w:noProof w:val="0"/>
          <w:cs/>
          <w:lang w:bidi="sa-IN"/>
        </w:rPr>
        <w:t>(8.20.11) —</w:t>
      </w:r>
    </w:p>
    <w:p w:rsidR="003366D9" w:rsidRPr="003E6352" w:rsidRDefault="003366D9" w:rsidP="003E6352">
      <w:pPr>
        <w:pStyle w:val="Versequote"/>
        <w:rPr>
          <w:rFonts w:eastAsia="MS Minchofalt"/>
          <w:color w:val="0000FF"/>
        </w:rPr>
      </w:pPr>
      <w:r w:rsidRPr="003E6352">
        <w:rPr>
          <w:rFonts w:eastAsia="MS Minchofalt"/>
          <w:color w:val="0000FF"/>
        </w:rPr>
        <w:t>yajanti yajñaṁ kratubhir yam ādṛtā</w:t>
      </w:r>
    </w:p>
    <w:p w:rsidR="003366D9" w:rsidRPr="003E6352" w:rsidRDefault="003366D9" w:rsidP="003E6352">
      <w:pPr>
        <w:pStyle w:val="Versequote"/>
        <w:rPr>
          <w:rFonts w:eastAsia="MS Minchofalt"/>
          <w:color w:val="0000FF"/>
        </w:rPr>
      </w:pPr>
      <w:r w:rsidRPr="003E6352">
        <w:rPr>
          <w:rFonts w:eastAsia="MS Minchofalt"/>
          <w:color w:val="0000FF"/>
        </w:rPr>
        <w:t>bhavanta āmnāya-vidhāna-kovidāḥ |</w:t>
      </w:r>
    </w:p>
    <w:p w:rsidR="003366D9" w:rsidRPr="003E6352" w:rsidRDefault="003366D9" w:rsidP="003E6352">
      <w:pPr>
        <w:pStyle w:val="Versequote"/>
        <w:rPr>
          <w:rFonts w:eastAsia="MS Minchofalt"/>
          <w:color w:val="0000FF"/>
        </w:rPr>
      </w:pPr>
      <w:r w:rsidRPr="003E6352">
        <w:rPr>
          <w:rFonts w:eastAsia="MS Minchofalt"/>
          <w:color w:val="0000FF"/>
        </w:rPr>
        <w:t>sa eva viṣṇur varado’stu vā paro</w:t>
      </w:r>
    </w:p>
    <w:p w:rsidR="003366D9" w:rsidRPr="003E6352" w:rsidRDefault="003366D9" w:rsidP="003E6352">
      <w:pPr>
        <w:pStyle w:val="Versequote"/>
        <w:rPr>
          <w:rFonts w:eastAsia="MS Minchofalt"/>
          <w:color w:val="0000FF"/>
        </w:rPr>
      </w:pPr>
      <w:r w:rsidRPr="003E6352">
        <w:rPr>
          <w:rFonts w:eastAsia="MS Minchofalt"/>
          <w:color w:val="0000FF"/>
        </w:rPr>
        <w:t>dāsyāmy amuṣmai kṣitim īpsitāṁ mune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3E6352" w:rsidRDefault="003366D9" w:rsidP="00D0345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3E6352">
        <w:rPr>
          <w:rFonts w:eastAsia="MS Minchofalt"/>
          <w:bCs/>
          <w:i/>
          <w:iCs/>
          <w:lang w:val="en-US"/>
        </w:rPr>
        <w:t>na vyākhyātam |</w:t>
      </w:r>
    </w:p>
    <w:p w:rsidR="003366D9" w:rsidRPr="00D03456" w:rsidRDefault="003366D9" w:rsidP="00DE0718">
      <w:pPr>
        <w:rPr>
          <w:b/>
          <w:bCs/>
          <w:lang w:val="en-US"/>
        </w:rPr>
      </w:pPr>
    </w:p>
    <w:p w:rsidR="003366D9" w:rsidRPr="007E28E0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śukrācāryaṁ prati balir āha—vedokta-vidhāne paṇḍitā bhavantaḥ yaṁ yajanti | aparaḥ śatrur vā astu ||38||</w:t>
      </w:r>
    </w:p>
    <w:p w:rsidR="003366D9" w:rsidRPr="00500DAA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DE071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daśa-rūpake</w:t>
      </w:r>
      <w:r>
        <w:rPr>
          <w:rFonts w:eastAsia="MS Minchofalt"/>
          <w:color w:val="FF0000"/>
          <w:lang w:val="en-US"/>
        </w:rPr>
        <w:t xml:space="preserve"> </w:t>
      </w:r>
      <w:r w:rsidRPr="00D03456">
        <w:rPr>
          <w:noProof w:val="0"/>
          <w:cs/>
          <w:lang w:bidi="sa-IN"/>
        </w:rPr>
        <w:t>(4.</w:t>
      </w:r>
      <w:r>
        <w:rPr>
          <w:rFonts w:eastAsia="MS Minchofalt"/>
          <w:lang w:val="en-US" w:bidi="sa-IN"/>
        </w:rPr>
        <w:t>74f</w:t>
      </w:r>
      <w:r w:rsidRPr="00D03456">
        <w:rPr>
          <w:noProof w:val="0"/>
          <w:cs/>
          <w:lang w:bidi="sa-IN"/>
        </w:rPr>
        <w:t>)</w:t>
      </w:r>
      <w:r>
        <w:rPr>
          <w:rStyle w:val="FootnoteReference"/>
          <w:rFonts w:eastAsia="MS Minchofalt" w:cs="Balaram"/>
        </w:rPr>
        <w:footnoteReference w:id="4"/>
      </w:r>
      <w:r>
        <w:rPr>
          <w:noProof w:val="0"/>
          <w:cs/>
          <w:lang w:bidi="sa-IN"/>
        </w:rPr>
        <w:t>—</w:t>
      </w:r>
    </w:p>
    <w:p w:rsidR="003366D9" w:rsidRPr="00D03456" w:rsidRDefault="003366D9" w:rsidP="00D03456">
      <w:pPr>
        <w:pStyle w:val="Versequote"/>
        <w:rPr>
          <w:rFonts w:eastAsia="MS Minchofalt"/>
          <w:color w:val="0000FF"/>
        </w:rPr>
      </w:pPr>
      <w:r w:rsidRPr="00D03456">
        <w:rPr>
          <w:rFonts w:eastAsia="MS Minchofalt"/>
          <w:color w:val="0000FF"/>
        </w:rPr>
        <w:t>lakṣmī-payodharotsaṅga-kuṅkumāruṇito hareḥ |</w:t>
      </w:r>
    </w:p>
    <w:p w:rsidR="003366D9" w:rsidRPr="00D03456" w:rsidRDefault="003366D9" w:rsidP="00D03456">
      <w:pPr>
        <w:pStyle w:val="Versequote"/>
        <w:rPr>
          <w:rFonts w:eastAsia="MS Minchofalt"/>
          <w:color w:val="0000FF"/>
        </w:rPr>
      </w:pPr>
      <w:r w:rsidRPr="00D03456">
        <w:rPr>
          <w:rFonts w:eastAsia="MS Minchofalt"/>
          <w:color w:val="0000FF"/>
        </w:rPr>
        <w:t>balinaiva sa yenāsya bhikṣā-pātrīkṛtaḥ karaḥ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87B2D" w:rsidRDefault="003366D9" w:rsidP="00D0345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yena balinety asya pūrakas tac-chabdas tu tat-prakaraṇa eva labhyaḥ ||39||</w:t>
      </w:r>
    </w:p>
    <w:p w:rsidR="003366D9" w:rsidRPr="00D03456" w:rsidRDefault="003366D9" w:rsidP="00D03456">
      <w:pPr>
        <w:rPr>
          <w:b/>
          <w:bCs/>
          <w:lang w:val="en-US"/>
        </w:rPr>
      </w:pPr>
    </w:p>
    <w:p w:rsidR="003366D9" w:rsidRPr="00D03456" w:rsidRDefault="003366D9" w:rsidP="00D03456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D03456">
        <w:rPr>
          <w:rFonts w:eastAsia="MS Minchofalt"/>
          <w:i/>
          <w:iCs/>
          <w:lang w:val="en-US"/>
        </w:rPr>
        <w:t>na vyākhyātam |</w:t>
      </w:r>
    </w:p>
    <w:p w:rsidR="003366D9" w:rsidRDefault="003366D9" w:rsidP="00D03456">
      <w:pPr>
        <w:rPr>
          <w:b/>
          <w:bCs/>
          <w:noProof w:val="0"/>
          <w:cs/>
          <w:lang w:bidi="sa-IN"/>
        </w:rPr>
      </w:pPr>
    </w:p>
    <w:p w:rsidR="003366D9" w:rsidRPr="00D03456" w:rsidRDefault="003366D9" w:rsidP="00D03456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lakṣmī-stana-sambandhi-kuṅkumenāruṇito yo hareḥ karaḥ, yena balinā bhikṣā-pātrīkṛtaḥ ||39||</w:t>
      </w:r>
    </w:p>
    <w:p w:rsidR="003366D9" w:rsidRDefault="003366D9" w:rsidP="00D03456">
      <w:pPr>
        <w:rPr>
          <w:noProof w:val="0"/>
          <w:cs/>
          <w:lang w:bidi="sa-IN"/>
        </w:rPr>
      </w:pPr>
    </w:p>
    <w:p w:rsidR="003366D9" w:rsidRDefault="003366D9" w:rsidP="00D0345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03456">
      <w:pPr>
        <w:rPr>
          <w:noProof w:val="0"/>
          <w:cs/>
          <w:lang w:bidi="sa-IN"/>
        </w:rPr>
      </w:pPr>
    </w:p>
    <w:p w:rsidR="003366D9" w:rsidRDefault="003366D9" w:rsidP="00D03456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03456" w:rsidRDefault="003366D9" w:rsidP="00871FC0">
      <w:pPr>
        <w:rPr>
          <w:rFonts w:eastAsia="MS Minchofalt"/>
          <w:lang w:val="en-US"/>
        </w:rPr>
      </w:pPr>
    </w:p>
    <w:p w:rsidR="003366D9" w:rsidRDefault="003366D9" w:rsidP="00500DAA">
      <w:pPr>
        <w:ind w:firstLine="720"/>
        <w:rPr>
          <w:rFonts w:eastAsia="MS Minchofalt"/>
          <w:b/>
          <w:bCs/>
          <w:lang w:val="en-US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upasthita-durāpārtha-tyāgī—</w:t>
      </w:r>
    </w:p>
    <w:p w:rsidR="003366D9" w:rsidRPr="00500DAA" w:rsidRDefault="003366D9" w:rsidP="00500DAA">
      <w:pPr>
        <w:ind w:firstLine="720"/>
        <w:rPr>
          <w:rFonts w:eastAsia="MS Minchofalt"/>
          <w:b/>
          <w:bCs/>
          <w:lang w:val="en-US"/>
        </w:rPr>
      </w:pP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upasthita-durāpārtha-tyagy asau yena neṣyate |</w:t>
      </w: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hariṇā dīyamāno’pi sārṣṭy-ādis tuṣyatā varaḥ ||40||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8D3F74" w:rsidRDefault="003366D9" w:rsidP="00500DAA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 w:rsidRPr="008D3F74">
        <w:rPr>
          <w:lang w:val="en-US"/>
        </w:rPr>
        <w:t>upa</w:t>
      </w:r>
      <w:r>
        <w:rPr>
          <w:lang w:val="en-US"/>
        </w:rPr>
        <w:t>sthit</w:t>
      </w:r>
      <w:r w:rsidRPr="008D3F74">
        <w:rPr>
          <w:lang w:val="en-US"/>
        </w:rPr>
        <w:t xml:space="preserve">eti | </w:t>
      </w:r>
      <w:r>
        <w:rPr>
          <w:lang w:val="en-US"/>
        </w:rPr>
        <w:t>ayati</w:t>
      </w:r>
      <w:r w:rsidRPr="008D3F74">
        <w:rPr>
          <w:lang w:val="en-US"/>
        </w:rPr>
        <w:t xml:space="preserve">p </w:t>
      </w:r>
      <w:r>
        <w:rPr>
          <w:lang w:val="en-US"/>
        </w:rPr>
        <w:t>siddha-sādhaka-bhedena dvividho’yaṁ sambhavati, tathāpi yat kiñcij jāta-rucir dṛḍhāgrahaḥ sādhaka evātra lakṣyate | na tu samyag-bhagavan-mādhuryānubhava-siddhaḥ | na hy amṛtāsvāde labdhe guḍādi-tyāgī tathā praśasyate, tasya tasyāpi bhakty-ekāgraha-dṛṣṭyā tuṣṭaḥ śrī-hariḥ tad-āgraha-vyakty-arthaṁ kadācit taṁ dātum iva protsāhayatīti | vara ity anyair vriyamāṇo’pīty arthaḥ ||40||</w:t>
      </w:r>
    </w:p>
    <w:p w:rsidR="003366D9" w:rsidRDefault="003366D9" w:rsidP="00500DAA">
      <w:pPr>
        <w:rPr>
          <w:b/>
          <w:bCs/>
          <w:noProof w:val="0"/>
          <w:cs/>
          <w:lang w:bidi="sa-IN"/>
        </w:rPr>
      </w:pPr>
    </w:p>
    <w:p w:rsidR="003366D9" w:rsidRPr="00790079" w:rsidRDefault="003366D9" w:rsidP="00500DAA">
      <w:pPr>
        <w:rPr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pūjārthatve’pi vipra-rūpābrahmāt prīti-dānam eva | upasthite tulyatāsvāśrayaṇāt prītiṁ kurvatā sārṣṭy-ādiś caturdhā muktis tad-rūpo varaḥ pūrvam abhīṣṭaḥ, yena mukti-bhukti-bahuvidha-saṁsāra-duḥkha-nivṛtty-arthaṁ parama-sukṛtena bhagavad-āśrayaṇāt bhagavad-bhakta-kṛpayā jāta-ratitayā tat-tad-icchā-śūnyena jñāni-cara-śaraṇya-bhakti-bhakta-vargeṇety arthaḥ ||40||</w:t>
      </w:r>
    </w:p>
    <w:p w:rsidR="003366D9" w:rsidRPr="00E22491" w:rsidRDefault="003366D9" w:rsidP="00500DAA">
      <w:pPr>
        <w:rPr>
          <w:b/>
          <w:bCs/>
          <w:lang w:val="en-US"/>
        </w:rPr>
      </w:pPr>
    </w:p>
    <w:p w:rsidR="003366D9" w:rsidRPr="00E22491" w:rsidRDefault="003366D9" w:rsidP="00500DAA">
      <w:pPr>
        <w:rPr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 w:rsidRPr="00E22491">
        <w:rPr>
          <w:lang w:val="en-US"/>
        </w:rPr>
        <w:t>tuṣyatā hariṇā dīyamāno’pi sārṣṭy-ādi-varaḥ yena neṣyate, sa upa</w:t>
      </w:r>
      <w:r>
        <w:rPr>
          <w:lang w:val="en-US"/>
        </w:rPr>
        <w:t>sthit</w:t>
      </w:r>
      <w:r w:rsidRPr="00E22491">
        <w:rPr>
          <w:lang w:val="en-US"/>
        </w:rPr>
        <w:t>a-durāpārtha-tyāgī ||40||</w:t>
      </w:r>
    </w:p>
    <w:p w:rsidR="003366D9" w:rsidRDefault="003366D9" w:rsidP="00500DAA">
      <w:pPr>
        <w:rPr>
          <w:noProof w:val="0"/>
          <w:cs/>
          <w:lang w:bidi="sa-IN"/>
        </w:rPr>
      </w:pPr>
    </w:p>
    <w:p w:rsidR="003366D9" w:rsidRDefault="003366D9" w:rsidP="00500D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500DAA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500DAA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41-42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pūrvato’tra viparyasta-kārakatvaṁ dvayor bhavet |</w:t>
      </w: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asminn uddīpanāḥ kṛṣṇa-kṛpālāpa-smitādayaḥ ||</w:t>
      </w: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anubhāvās tad-utkarṣa-varṇana-draḍhimādayaḥ |</w:t>
      </w:r>
    </w:p>
    <w:p w:rsidR="003366D9" w:rsidRDefault="003366D9" w:rsidP="00500DAA">
      <w:pPr>
        <w:pStyle w:val="Versequote"/>
        <w:rPr>
          <w:rFonts w:eastAsia="MS Minchofalt"/>
        </w:rPr>
      </w:pPr>
      <w:r>
        <w:rPr>
          <w:rFonts w:eastAsia="MS Minchofalt"/>
        </w:rPr>
        <w:t>atra sañcāritā bhūmnā dhṛter eva samīkṣyate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22491" w:rsidRDefault="003366D9" w:rsidP="00500DAA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viparyasta-kārakatvam | harer apādānatvaṁ bhaktasya tu sampradānatvam ity eva | bhūmnā atiśayena samīkṣyate ||41-42||</w:t>
      </w:r>
    </w:p>
    <w:p w:rsidR="003366D9" w:rsidRPr="00E22491" w:rsidRDefault="003366D9" w:rsidP="00500DAA">
      <w:pPr>
        <w:rPr>
          <w:b/>
          <w:bCs/>
          <w:lang w:val="en-US"/>
        </w:rPr>
      </w:pPr>
    </w:p>
    <w:p w:rsidR="003366D9" w:rsidRPr="00E22491" w:rsidRDefault="003366D9" w:rsidP="00500DAA">
      <w:pPr>
        <w:rPr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viparyasta-kārakatvaṁ harer apādānatvaṁ bhaktasya sampradānatvam ||41||</w:t>
      </w:r>
    </w:p>
    <w:p w:rsidR="003366D9" w:rsidRPr="00E22491" w:rsidRDefault="003366D9" w:rsidP="00500DAA">
      <w:pPr>
        <w:rPr>
          <w:b/>
          <w:bCs/>
          <w:lang w:val="en-US"/>
        </w:rPr>
      </w:pPr>
    </w:p>
    <w:p w:rsidR="003366D9" w:rsidRPr="00E22491" w:rsidRDefault="003366D9" w:rsidP="00500DAA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 w:rsidRPr="00E22491">
        <w:rPr>
          <w:lang w:val="en-US"/>
        </w:rPr>
        <w:t xml:space="preserve">dvayor </w:t>
      </w:r>
      <w:r>
        <w:rPr>
          <w:lang w:val="en-US"/>
        </w:rPr>
        <w:t>bhakta-bhagavator viparyasta-kārakatvaṁ bhagavato’pādānatvaṁ, bhaktasya tu sampradānatvam iti pūrvasmāt viparyayo jñeyaḥ ||41|| dhṛter dhairya-sañcāriṇa eva bhūmnātiśayena sañcāriṇo īkṣyate ||41-42||</w:t>
      </w:r>
    </w:p>
    <w:p w:rsidR="003366D9" w:rsidRPr="00E22491" w:rsidRDefault="003366D9" w:rsidP="00500DAA">
      <w:pPr>
        <w:rPr>
          <w:lang w:val="en-US"/>
        </w:rPr>
      </w:pPr>
    </w:p>
    <w:p w:rsidR="003366D9" w:rsidRDefault="003366D9" w:rsidP="00500D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500DAA" w:rsidRDefault="003366D9" w:rsidP="00500DAA">
      <w:pPr>
        <w:rPr>
          <w:rFonts w:eastAsia="MS Minchofalt"/>
          <w:lang w:val="en-US" w:bidi="sa-IN"/>
        </w:rPr>
      </w:pPr>
    </w:p>
    <w:p w:rsidR="003366D9" w:rsidRDefault="003366D9" w:rsidP="00500DAA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43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E22491">
      <w:pPr>
        <w:pStyle w:val="Versequote"/>
        <w:rPr>
          <w:rFonts w:eastAsia="MS Minchofalt"/>
        </w:rPr>
      </w:pPr>
      <w:r>
        <w:rPr>
          <w:rFonts w:eastAsia="MS Minchofalt"/>
        </w:rPr>
        <w:t>tyāgotsāha-ratir dhīraiḥ sthāyī bhāva ihoditaḥ |</w:t>
      </w:r>
    </w:p>
    <w:p w:rsidR="003366D9" w:rsidRDefault="003366D9" w:rsidP="00E22491">
      <w:pPr>
        <w:pStyle w:val="Versequote"/>
        <w:rPr>
          <w:rFonts w:eastAsia="MS Minchofalt"/>
        </w:rPr>
      </w:pPr>
      <w:r>
        <w:rPr>
          <w:rFonts w:eastAsia="MS Minchofalt"/>
        </w:rPr>
        <w:t>tyāgecchā tādṛśī prauḍhā tyāgotsāha itīryate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22491" w:rsidRDefault="003366D9" w:rsidP="00DE071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sarve </w:t>
      </w:r>
      <w:r>
        <w:rPr>
          <w:b/>
          <w:bCs/>
          <w:noProof w:val="0"/>
          <w:cs/>
          <w:lang w:bidi="sa-IN"/>
        </w:rPr>
        <w:t>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tādṛś</w:t>
      </w:r>
      <w:r w:rsidRPr="00E22491">
        <w:rPr>
          <w:lang w:val="en-US"/>
        </w:rPr>
        <w:t>ī sārṣṭy-ādy-anicchā-mayī ||43||</w:t>
      </w:r>
    </w:p>
    <w:p w:rsidR="003366D9" w:rsidRPr="00E22491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DE071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hari-bhakti-sudhodaye</w:t>
      </w:r>
      <w:r>
        <w:rPr>
          <w:noProof w:val="0"/>
          <w:cs/>
          <w:lang w:bidi="sa-IN"/>
        </w:rPr>
        <w:t xml:space="preserve"> (</w:t>
      </w:r>
      <w:r>
        <w:rPr>
          <w:noProof w:val="0"/>
          <w:sz w:val="22"/>
          <w:szCs w:val="22"/>
          <w:cs/>
          <w:lang w:bidi="sa-IN"/>
        </w:rPr>
        <w:t>7.28)—</w:t>
      </w:r>
    </w:p>
    <w:p w:rsidR="003366D9" w:rsidRDefault="003366D9" w:rsidP="00871FC0">
      <w:pPr>
        <w:rPr>
          <w:rFonts w:eastAsia="MS Minchofalt"/>
          <w:color w:val="0000FF"/>
          <w:lang w:val="en-US"/>
        </w:rPr>
      </w:pP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sthānābhilāṣī tapasi sthito’haṁ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tvāṁ prāptavān deva-munīndra-guhyam |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kācaṁ vicinvann api divya-ratnaṁ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svāmin kṛtārtho’smi varaṁ na yāce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83229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sthāneti śrī-dhruva-vākyam | tad idam api na samyaṅ-mādhuryānubhava-mayam | śrī-bhāgavate hi pāñcajanyasya sparśād eva tena tat tad uktaṁ, kintu kramād evānubhūtam iti vyaktam ||44||</w:t>
      </w:r>
    </w:p>
    <w:p w:rsidR="003366D9" w:rsidRPr="00BB63DF" w:rsidRDefault="003366D9" w:rsidP="00DE0718">
      <w:pPr>
        <w:rPr>
          <w:b/>
          <w:bCs/>
          <w:lang w:val="en-US"/>
        </w:rPr>
      </w:pPr>
    </w:p>
    <w:p w:rsidR="003366D9" w:rsidRPr="00BB63DF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sthāneti dhruva-vākyam | dhruva-sthānasya bhagavl-lokatvāt tatra caturdhā muktim </w:t>
      </w:r>
      <w:r w:rsidRPr="00BB63DF">
        <w:rPr>
          <w:lang w:val="en-US"/>
        </w:rPr>
        <w:t>ity arthaḥ |</w:t>
      </w:r>
      <w:r>
        <w:rPr>
          <w:lang w:val="en-US"/>
        </w:rPr>
        <w:t>|44||</w:t>
      </w:r>
    </w:p>
    <w:p w:rsidR="003366D9" w:rsidRPr="00BB63DF" w:rsidRDefault="003366D9" w:rsidP="00DE0718">
      <w:pPr>
        <w:rPr>
          <w:b/>
          <w:bCs/>
          <w:lang w:val="en-US"/>
        </w:rPr>
      </w:pPr>
    </w:p>
    <w:p w:rsidR="003366D9" w:rsidRPr="00BB63DF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sthāneti śrī-dhruva-vākyam | sthānaṁ rāja-siṁhāsanaṁ tat-kāmo’haṁ yathā kācaṁ vicinvan jano divya-ratnaṁ prāpya kṛtārtho bhavati, punaḥ kācaṁ na yācate, tadvad varaṁ na yāce ||44||</w:t>
      </w:r>
    </w:p>
    <w:p w:rsidR="003366D9" w:rsidRPr="007B7131" w:rsidRDefault="003366D9" w:rsidP="00DE0718">
      <w:pPr>
        <w:rPr>
          <w:lang w:val="en-US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45 </w:t>
      </w:r>
      <w:r>
        <w:rPr>
          <w:b/>
          <w:bCs/>
          <w:noProof w:val="0"/>
          <w:cs/>
          <w:lang w:bidi="sa-IN"/>
        </w:rPr>
        <w:t>||</w:t>
      </w:r>
    </w:p>
    <w:p w:rsidR="003366D9" w:rsidRPr="00DE0718" w:rsidRDefault="003366D9" w:rsidP="00871FC0">
      <w:pPr>
        <w:rPr>
          <w:rFonts w:eastAsia="MS Minchofalt"/>
          <w:lang w:val="en-US"/>
        </w:rPr>
      </w:pPr>
    </w:p>
    <w:p w:rsidR="003366D9" w:rsidRDefault="003366D9" w:rsidP="00DE071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vā </w:t>
      </w:r>
      <w:r>
        <w:rPr>
          <w:noProof w:val="0"/>
          <w:color w:val="FF0000"/>
          <w:cs/>
          <w:lang w:bidi="sa-IN"/>
        </w:rPr>
        <w:t>tṛtīye</w:t>
      </w:r>
      <w:r>
        <w:rPr>
          <w:rFonts w:eastAsia="MS Minchofalt"/>
          <w:color w:val="FF0000"/>
          <w:lang w:val="en-US"/>
        </w:rPr>
        <w:t>,</w:t>
      </w:r>
      <w:r>
        <w:rPr>
          <w:noProof w:val="0"/>
          <w:color w:val="FF0000"/>
          <w:cs/>
          <w:lang w:bidi="sa-IN"/>
        </w:rPr>
        <w:t xml:space="preserve"> </w:t>
      </w:r>
      <w:r>
        <w:rPr>
          <w:noProof w:val="0"/>
          <w:cs/>
          <w:lang w:bidi="sa-IN"/>
        </w:rPr>
        <w:t>(3.15.48)—</w:t>
      </w:r>
    </w:p>
    <w:p w:rsidR="003366D9" w:rsidRDefault="003366D9" w:rsidP="00871FC0">
      <w:pPr>
        <w:rPr>
          <w:rFonts w:eastAsia="MS Minchofalt"/>
          <w:color w:val="0000FF"/>
          <w:lang w:val="en-US"/>
        </w:rPr>
      </w:pP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nātyantikaṁ vigaṇayanty api te prasādaṁ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kiṁ vānyad arpita-bhayaṁ bhruva unnayais te |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ye’ṅga tvad-aṅghri-śaraṇā bhavataḥ kathāyāḥ</w:t>
      </w:r>
    </w:p>
    <w:p w:rsidR="003366D9" w:rsidRPr="00DE0718" w:rsidRDefault="003366D9" w:rsidP="00DE0718">
      <w:pPr>
        <w:pStyle w:val="Versequote"/>
        <w:rPr>
          <w:rFonts w:eastAsia="MS Minchofalt"/>
          <w:color w:val="0000FF"/>
        </w:rPr>
      </w:pPr>
      <w:r w:rsidRPr="00DE0718">
        <w:rPr>
          <w:rFonts w:eastAsia="MS Minchofalt"/>
          <w:color w:val="0000FF"/>
        </w:rPr>
        <w:t>kīrtanya-tīrtha-yaśasaḥ kuśalā rasa-jñāḥ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5A46A3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nātyantikam ity ādināpi tādṛśa-sādhakā eva vivakṣitāḥ | kuśalā ity anenoktānāṁ bhakti-rasa-śāstrānusāreṇa vivekinām evātrodāhriyamāṇatvaṁ, na tu kaimutyenottaratroktānāṁ rasajñānām iti | te tava, bhrūva unnayair vikṣepa-rūpaiḥ kālaiḥ ||45||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6F5BAD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tvad-aṅghri-śaraṇaṁ rakṣitā yeṣāṁ te tathā jāta-ratayaḥ śaraṇyā </w:t>
      </w:r>
      <w:r w:rsidRPr="006F5BAD">
        <w:rPr>
          <w:lang w:val="pl-PL"/>
        </w:rPr>
        <w:t>ity arthaḥ |</w:t>
      </w:r>
      <w:r>
        <w:rPr>
          <w:lang w:val="en-US"/>
        </w:rPr>
        <w:t xml:space="preserve"> ata eva bhavataḥ kathāyā rasajñāḥ ||45||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ātyantikaṁ mokṣaṁ te prasādaṁ na gaṇayanti, tava bhruva unnayair vikṣepaka-rūpaiḥ kālaiḥ arpitataram anyat svargādikaṁ kiṁ gaṇayanti ? evaṁ-bhūtāḥ ke ? tatrāha—ye iti | kīrtanārhaṁ tīrtha-rūpaṁ yasya tasya bhagavataḥ kathāyā ye rasajñās ta eva nānye ||45||</w:t>
      </w:r>
    </w:p>
    <w:p w:rsidR="003366D9" w:rsidRDefault="003366D9" w:rsidP="00DE071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46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E0718" w:rsidRDefault="003366D9" w:rsidP="00871FC0">
      <w:pPr>
        <w:rPr>
          <w:rFonts w:eastAsia="MS Minchofalt"/>
          <w:lang w:val="en-US"/>
        </w:rPr>
      </w:pP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ayam eva bhavann uccaiḥ prauḍha-bhāva-viśeṣa-bhāk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dhuryādīnāṁ tṛtīyasya vīrasya padavīṁ vrajet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EA060C" w:rsidRDefault="003366D9" w:rsidP="000A5B40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 w:rsidRPr="00EA060C">
        <w:rPr>
          <w:lang w:val="en-US"/>
        </w:rPr>
        <w:t>prauḍha-</w:t>
      </w:r>
      <w:r>
        <w:rPr>
          <w:lang w:val="en-US"/>
        </w:rPr>
        <w:t>bhāv</w:t>
      </w:r>
      <w:r w:rsidRPr="00EA060C">
        <w:rPr>
          <w:lang w:val="en-US"/>
        </w:rPr>
        <w:t>a-</w:t>
      </w:r>
      <w:r>
        <w:rPr>
          <w:lang w:val="en-US"/>
        </w:rPr>
        <w:t>viśeṣa-bhāk kaścid evety arthaḥ | viśeṣa-śabdo hy atra tādṛśa-dāsya-paryavasānārthaḥ | anyābhilāṣitā-śūnyam ity ādibhir asakṛd eva sarvasyāpi bhaktasya tādṛśatayā prāptatvāt ||46||</w:t>
      </w:r>
    </w:p>
    <w:p w:rsidR="003366D9" w:rsidRDefault="003366D9" w:rsidP="000A5B40">
      <w:pPr>
        <w:rPr>
          <w:b/>
          <w:bCs/>
          <w:noProof w:val="0"/>
          <w:cs/>
          <w:lang w:bidi="sa-IN"/>
        </w:rPr>
      </w:pPr>
    </w:p>
    <w:p w:rsidR="003366D9" w:rsidRPr="00EA060C" w:rsidRDefault="003366D9" w:rsidP="00EA060C">
      <w:pPr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EA060C">
        <w:rPr>
          <w:lang w:val="en-US"/>
        </w:rPr>
        <w:t>prauḍha-</w:t>
      </w:r>
      <w:r>
        <w:rPr>
          <w:lang w:val="en-US"/>
        </w:rPr>
        <w:t>bhāv</w:t>
      </w:r>
      <w:r w:rsidRPr="00EA060C">
        <w:rPr>
          <w:lang w:val="en-US"/>
        </w:rPr>
        <w:t>a-</w:t>
      </w:r>
      <w:r>
        <w:rPr>
          <w:lang w:val="en-US"/>
        </w:rPr>
        <w:t>viśeṣaḥ śrī-kṛṣṇa-niṣṭhaḥ | bhavann iti sādhakatvaṁ bodhitam ||46||</w:t>
      </w:r>
    </w:p>
    <w:p w:rsidR="003366D9" w:rsidRPr="00EA060C" w:rsidRDefault="003366D9" w:rsidP="000A5B40">
      <w:pPr>
        <w:rPr>
          <w:b/>
          <w:bCs/>
          <w:lang w:val="en-US"/>
        </w:rPr>
      </w:pPr>
    </w:p>
    <w:p w:rsidR="003366D9" w:rsidRPr="00F246ED" w:rsidRDefault="003366D9" w:rsidP="000A5B40">
      <w:pPr>
        <w:rPr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ayam upasthita-durāpārtha-tyāgī prauḍha-dāsya-rūpa-bhāva-viśeṣa-bhāg bhavan ||46||</w:t>
      </w:r>
    </w:p>
    <w:p w:rsidR="003366D9" w:rsidRDefault="003366D9" w:rsidP="000A5B40">
      <w:pPr>
        <w:rPr>
          <w:noProof w:val="0"/>
          <w:cs/>
          <w:lang w:bidi="sa-IN"/>
        </w:rPr>
      </w:pPr>
    </w:p>
    <w:p w:rsidR="003366D9" w:rsidRDefault="003366D9" w:rsidP="000A5B4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0A5B40">
      <w:pPr>
        <w:rPr>
          <w:noProof w:val="0"/>
          <w:cs/>
          <w:lang w:bidi="sa-IN"/>
        </w:rPr>
      </w:pPr>
    </w:p>
    <w:p w:rsidR="003366D9" w:rsidRDefault="003366D9" w:rsidP="000A5B4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47-50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0A5B40" w:rsidRDefault="003366D9" w:rsidP="00871FC0">
      <w:pPr>
        <w:rPr>
          <w:rFonts w:eastAsia="MS Minchofalt"/>
          <w:lang w:val="en-US"/>
        </w:rPr>
      </w:pPr>
    </w:p>
    <w:p w:rsidR="003366D9" w:rsidRDefault="003366D9" w:rsidP="000A5B40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dayā-vīraḥ—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kṛpārdra-hṛdayatvena khaṇḍaśo deham arpayan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kṛṣṇāyācchanna-kṛpāya dayā-vīra ihocyate ||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uddīpanā iha proktās tad-ārti-vyañjanādayaḥ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nija-prāṇa-vyayenāpi vipanna-trāṇa-śīlatā ||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āśvāsanoktayaḥ sthairyam ity ādyās tatra vikriyāḥ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autsukyam atiharṣādyā jñeyāḥ sañcāriṇo budhaiḥ ||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dayotsāha-ratis tv atra sthāyi-bhāva udīryate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dayodreka-bhṛd utsāho dayotsāha ihoditaḥ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6372D2" w:rsidRDefault="003366D9" w:rsidP="00DE0718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6372D2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6372D2" w:rsidRDefault="003366D9" w:rsidP="00DE071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yasmin +++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0A5B4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vande kuṭmalitāñjalir muhur ahaṁ vīraṁ mayūra-dhvajaṁ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yenārdhaṁ kapaṭa-dvijāya vapuṣaḥ kaṁsa-dviṣe ditsatā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kaṣṭaṁ gadgadikākulo’smi kathanārambhād aho dhīmatā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sollāsaṁ krakacena dāritam abhūt patnī-sutābhyāṁ śivaḥ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0A5B40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 </w:t>
      </w:r>
      <w:r>
        <w:rPr>
          <w:b/>
          <w:bCs/>
          <w:noProof w:val="0"/>
          <w:cs/>
          <w:lang w:bidi="sa-IN"/>
        </w:rPr>
        <w:t>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vanda ity ādau kaṣṭam ity ādi garbhita-doṣo'pi camatkāra-poṣakatvād guṇaḥ | yathā </w:t>
      </w:r>
      <w:r>
        <w:rPr>
          <w:color w:val="FF0000"/>
          <w:lang w:val="en-US"/>
        </w:rPr>
        <w:t>sāhitya-darpaṇādau</w:t>
      </w:r>
      <w:r>
        <w:rPr>
          <w:lang w:val="en-US"/>
        </w:rPr>
        <w:t>—</w:t>
      </w:r>
    </w:p>
    <w:p w:rsidR="003366D9" w:rsidRDefault="003366D9" w:rsidP="000A5B40">
      <w:pPr>
        <w:rPr>
          <w:color w:val="0000FF"/>
          <w:lang w:val="en-US"/>
        </w:rPr>
      </w:pPr>
    </w:p>
    <w:p w:rsidR="003366D9" w:rsidRPr="00B007A4" w:rsidRDefault="003366D9" w:rsidP="00B007A4">
      <w:pPr>
        <w:pStyle w:val="Quote"/>
        <w:rPr>
          <w:noProof w:val="0"/>
          <w:color w:val="0000FF"/>
          <w:cs/>
          <w:lang w:bidi="sa-IN"/>
        </w:rPr>
      </w:pPr>
      <w:r w:rsidRPr="00B007A4">
        <w:rPr>
          <w:noProof w:val="0"/>
          <w:color w:val="0000FF"/>
          <w:cs/>
          <w:lang w:bidi="sa-IN"/>
        </w:rPr>
        <w:t>diṅ-mātaṅga-ghaṭā-vibhakta-caturā ghāṭā mahī sādhyate</w:t>
      </w:r>
    </w:p>
    <w:p w:rsidR="003366D9" w:rsidRPr="00B007A4" w:rsidRDefault="003366D9" w:rsidP="00B007A4">
      <w:pPr>
        <w:pStyle w:val="Quote"/>
        <w:rPr>
          <w:noProof w:val="0"/>
          <w:color w:val="0000FF"/>
          <w:cs/>
          <w:lang w:bidi="sa-IN"/>
        </w:rPr>
      </w:pPr>
      <w:r w:rsidRPr="00B007A4">
        <w:rPr>
          <w:noProof w:val="0"/>
          <w:color w:val="0000FF"/>
          <w:cs/>
          <w:lang w:bidi="sa-IN"/>
        </w:rPr>
        <w:t>siddhā sā ca vadanta eva hi vayaṁ romāñcitāḥ paśyata |</w:t>
      </w:r>
    </w:p>
    <w:p w:rsidR="003366D9" w:rsidRPr="00B007A4" w:rsidRDefault="003366D9" w:rsidP="00B007A4">
      <w:pPr>
        <w:pStyle w:val="Quote"/>
        <w:rPr>
          <w:noProof w:val="0"/>
          <w:color w:val="0000FF"/>
          <w:cs/>
          <w:lang w:bidi="sa-IN"/>
        </w:rPr>
      </w:pPr>
      <w:r w:rsidRPr="00B007A4">
        <w:rPr>
          <w:noProof w:val="0"/>
          <w:color w:val="0000FF"/>
          <w:cs/>
          <w:lang w:bidi="sa-IN"/>
        </w:rPr>
        <w:t>viprāya pratipādyate kim aparaṁ rāmāya tasmai namo</w:t>
      </w:r>
    </w:p>
    <w:p w:rsidR="003366D9" w:rsidRDefault="003366D9" w:rsidP="00B007A4">
      <w:pPr>
        <w:pStyle w:val="Quote"/>
        <w:rPr>
          <w:lang w:val="en-US"/>
        </w:rPr>
      </w:pPr>
      <w:r w:rsidRPr="00B007A4">
        <w:rPr>
          <w:noProof w:val="0"/>
          <w:color w:val="0000FF"/>
          <w:cs/>
          <w:lang w:bidi="sa-IN"/>
        </w:rPr>
        <w:t>yasmād āvirabhūt kathādbhutam idaṁ yatraiva cāntaṁ gatam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[sā.da. 7.37]</w:t>
      </w:r>
      <w:r>
        <w:rPr>
          <w:rStyle w:val="FootnoteReference"/>
          <w:rFonts w:cs="Balaram"/>
          <w:lang w:val="en-US"/>
        </w:rPr>
        <w:footnoteReference w:id="5"/>
      </w:r>
      <w:r>
        <w:rPr>
          <w:lang w:val="en-US"/>
        </w:rPr>
        <w:t xml:space="preserve"> </w:t>
      </w:r>
    </w:p>
    <w:p w:rsidR="003366D9" w:rsidRDefault="003366D9" w:rsidP="00B007A4">
      <w:pPr>
        <w:pStyle w:val="Quote"/>
        <w:rPr>
          <w:lang w:val="en-US"/>
        </w:rPr>
      </w:pPr>
    </w:p>
    <w:p w:rsidR="003366D9" w:rsidRPr="00B007A4" w:rsidRDefault="003366D9" w:rsidP="00B007A4">
      <w:pPr>
        <w:rPr>
          <w:color w:val="0000FF"/>
          <w:lang w:val="en-US"/>
        </w:rPr>
      </w:pPr>
      <w:r>
        <w:rPr>
          <w:lang w:val="en-US"/>
        </w:rPr>
        <w:t>ity ādi padyāni darśitāni | garbhitatvaṁ ca yad vākyāntara-madhyaṁ vākyāntaraṁ praviśatīti | evam anyatrāpi samādheyam ||51||</w:t>
      </w:r>
    </w:p>
    <w:p w:rsidR="003366D9" w:rsidRDefault="003366D9" w:rsidP="000A5B40">
      <w:pPr>
        <w:rPr>
          <w:b/>
          <w:bCs/>
          <w:lang w:val="en-US"/>
        </w:rPr>
      </w:pPr>
    </w:p>
    <w:p w:rsidR="003366D9" w:rsidRPr="00B007A4" w:rsidRDefault="003366D9" w:rsidP="000A5B40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 xml:space="preserve">vanda ity ādau kaṣṭam ity ādi garbhita-doṣo'pi camatkāra-poṣakatvād guṇaḥ | yathā </w:t>
      </w:r>
      <w:r>
        <w:rPr>
          <w:color w:val="FF0000"/>
          <w:lang w:val="en-US"/>
        </w:rPr>
        <w:t>sāhitya-darpaṇādau</w:t>
      </w:r>
      <w:r>
        <w:rPr>
          <w:lang w:val="en-US"/>
        </w:rPr>
        <w:t>—</w:t>
      </w:r>
      <w:r w:rsidRPr="00B007A4">
        <w:rPr>
          <w:noProof w:val="0"/>
          <w:color w:val="0000FF"/>
          <w:cs/>
          <w:lang w:bidi="sa-IN"/>
        </w:rPr>
        <w:t>diṅ-mātaṅga-ghaṭā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[sā.da. 7.37] ity ādi padyāni darśitāni | garbhitatvaṁ ca yad vākyāntara-madhyaṁ vākyāntaraṁ praviśatīti | evam anyatrāpi jñeyam ||51||</w:t>
      </w:r>
    </w:p>
    <w:p w:rsidR="003366D9" w:rsidRPr="00B007A4" w:rsidRDefault="003366D9" w:rsidP="000A5B40">
      <w:pPr>
        <w:rPr>
          <w:b/>
          <w:bCs/>
          <w:lang w:val="en-US"/>
        </w:rPr>
      </w:pPr>
    </w:p>
    <w:p w:rsidR="003366D9" w:rsidRPr="009A2190" w:rsidRDefault="003366D9" w:rsidP="000A5B4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kapaṭa-dvijāya kṛṣṇāya vapuṣo’rdhaṁ ditsatā yena dhīmatā “karāta” iti prasiddhena krakacena karaṇena patnī-putrābhyāṁ dvārā sva-śiraḥ sollāsaṁ yathā syāt tathā dāritaṁ, taṁ mayūra-dhvajam ahaṁ vande, yasya ceṣṭāyāḥ kathanārambhata eva ahaṁ gadgadākulo’smi | idam eva mahat kaṣṭam iti bhāvaḥ ||51||</w:t>
      </w:r>
    </w:p>
    <w:p w:rsidR="003366D9" w:rsidRPr="00702A33" w:rsidRDefault="003366D9" w:rsidP="000A5B40">
      <w:pPr>
        <w:rPr>
          <w:lang w:val="en-US"/>
        </w:rPr>
      </w:pPr>
    </w:p>
    <w:p w:rsidR="003366D9" w:rsidRDefault="003366D9" w:rsidP="000A5B4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0A5B4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52-54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0A5B40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hareś cet tattva-vijñānaṁ naivāsya ghaṭate dayā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tad-abhāve tv asau dāna-vīre’ntar bhavati sphuṭam ||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vaiṣṇavatvād ratiḥ kṛṣṇe kriyate’nena sarvadā 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kṛtātra dvija-rūpe ca bhaktis tenāsya bhaktatā ||</w:t>
      </w:r>
    </w:p>
    <w:p w:rsidR="003366D9" w:rsidRDefault="003366D9" w:rsidP="000A5B40">
      <w:pPr>
        <w:pStyle w:val="Versequote"/>
        <w:rPr>
          <w:rFonts w:eastAsia="MS Minchofalt"/>
        </w:rPr>
      </w:pPr>
      <w:r>
        <w:rPr>
          <w:rFonts w:eastAsia="MS Minchofalt"/>
        </w:rPr>
        <w:t>antar-bhāvaṁ vadanto’sya dāna-vīre dayātmanaḥ |</w:t>
      </w:r>
    </w:p>
    <w:p w:rsidR="003366D9" w:rsidRDefault="003366D9" w:rsidP="006E4908">
      <w:pPr>
        <w:pStyle w:val="Versequote"/>
        <w:tabs>
          <w:tab w:val="bar" w:pos="270"/>
        </w:tabs>
        <w:rPr>
          <w:rFonts w:eastAsia="MS Minchofalt"/>
        </w:rPr>
      </w:pPr>
      <w:r>
        <w:rPr>
          <w:rFonts w:eastAsia="MS Minchofalt"/>
        </w:rPr>
        <w:t>vopadevādayo dhīrā vīram ācakṣate tridhā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5D132C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harer iti | tataś ca tad-abhāve tasyā dayāyā abhāva </w:t>
      </w:r>
      <w:r w:rsidRPr="005D132C">
        <w:rPr>
          <w:bCs/>
          <w:lang w:val="en-US" w:bidi="sa-IN"/>
        </w:rPr>
        <w:t>ity arthaḥ |</w:t>
      </w:r>
      <w:r>
        <w:rPr>
          <w:bCs/>
          <w:lang w:val="en-US" w:bidi="sa-IN"/>
        </w:rPr>
        <w:t xml:space="preserve">|52|| vaiṣṇavatvād iti | viṣṇur bhaktir bhajanīyo’syeti vaiṣṇavaḥ | sā ca bhaktir ity anena sūtreṇa śaiṣikād aṇ-vidhānāt | tataś ca vaiṣṇavatvād viṣṇu-bhakti-yuktatvād </w:t>
      </w:r>
      <w:r w:rsidRPr="005D132C">
        <w:rPr>
          <w:bCs/>
          <w:lang w:val="en-US" w:bidi="sa-IN"/>
        </w:rPr>
        <w:t>ity arthaḥ |</w:t>
      </w:r>
      <w:r>
        <w:rPr>
          <w:bCs/>
          <w:lang w:val="en-US" w:bidi="sa-IN"/>
        </w:rPr>
        <w:t>|53||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201BF6" w:rsidRDefault="003366D9" w:rsidP="00DE0718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vaiṣṇavatvād iti | bhajyate iti bhaktiḥ | viṣṇur bhaktir asyeti vaiṣṇavaḥ | sā ca bhaktir iti sūtreṇa [pā. 4.3.95] śaiṣikād aṇ-vidhānāt | tataś ca vaiṣṇavatvaṁ viṣṇau bhaktimatvād </w:t>
      </w:r>
      <w:r w:rsidRPr="005D132C">
        <w:rPr>
          <w:bCs/>
          <w:lang w:val="en-US" w:bidi="sa-IN"/>
        </w:rPr>
        <w:t>ity arthaḥ |</w:t>
      </w:r>
      <w:r>
        <w:rPr>
          <w:bCs/>
          <w:lang w:val="en-US" w:bidi="sa-IN"/>
        </w:rPr>
        <w:t>|53||</w:t>
      </w:r>
    </w:p>
    <w:p w:rsidR="003366D9" w:rsidRDefault="003366D9" w:rsidP="00DE0718">
      <w:pPr>
        <w:rPr>
          <w:b/>
          <w:bCs/>
          <w:noProof w:val="0"/>
          <w:cs/>
          <w:lang w:bidi="sa-IN"/>
        </w:rPr>
      </w:pPr>
    </w:p>
    <w:p w:rsidR="003366D9" w:rsidRPr="00201BF6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harer iti | nāyaṁ brāhmaṇaḥ, kintu harir eveti tattva-vijñāne dayā notpadyate, tataś ca tad-abhāve tasyā dayāyā abhāve </w:t>
      </w:r>
      <w:r w:rsidRPr="005D132C">
        <w:rPr>
          <w:bCs/>
          <w:lang w:val="en-US" w:bidi="sa-IN"/>
        </w:rPr>
        <w:t>|</w:t>
      </w:r>
      <w:r>
        <w:rPr>
          <w:bCs/>
          <w:lang w:val="en-US" w:bidi="sa-IN"/>
        </w:rPr>
        <w:t xml:space="preserve">|52|| vaiṣṇavatvād viṣṇu-bhakti-yuktatvāt dvija-rūpe kṛṣṇe bhaktiḥ kṛtā, tena hetunā asya bhaktatā jñeyā </w:t>
      </w:r>
      <w:r w:rsidRPr="005D132C">
        <w:rPr>
          <w:bCs/>
          <w:lang w:val="en-US" w:bidi="sa-IN"/>
        </w:rPr>
        <w:t>|</w:t>
      </w:r>
      <w:r>
        <w:rPr>
          <w:bCs/>
          <w:lang w:val="en-US" w:bidi="sa-IN"/>
        </w:rPr>
        <w:t>|53||</w:t>
      </w:r>
    </w:p>
    <w:p w:rsidR="003366D9" w:rsidRDefault="003366D9" w:rsidP="00DE0718">
      <w:pPr>
        <w:rPr>
          <w:lang w:val="en-US" w:bidi="sa-IN"/>
        </w:rPr>
      </w:pPr>
    </w:p>
    <w:p w:rsidR="003366D9" w:rsidRDefault="003366D9" w:rsidP="00DE0718">
      <w:pPr>
        <w:rPr>
          <w:lang w:val="en-US" w:bidi="sa-IN"/>
        </w:rPr>
      </w:pPr>
      <w:r>
        <w:rPr>
          <w:lang w:val="en-US" w:bidi="sa-IN"/>
        </w:rPr>
        <w:t>vopadevādayaḥ paṇḍitāḥ asya dayā-vīrasya dāna-vīre evāntar-bhāvaṁ vadantas tridhā trividhā eva vīram ācakṣate, na tu caturdhā ||54||</w:t>
      </w:r>
    </w:p>
    <w:p w:rsidR="003366D9" w:rsidRPr="00401491" w:rsidRDefault="003366D9" w:rsidP="00DE0718">
      <w:pPr>
        <w:rPr>
          <w:noProof w:val="0"/>
          <w:cs/>
          <w:lang w:val="en-US"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55-57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DE0718">
      <w:pPr>
        <w:rPr>
          <w:rFonts w:eastAsia="MS Minchofalt"/>
          <w:lang w:val="en-US"/>
        </w:rPr>
      </w:pPr>
    </w:p>
    <w:p w:rsidR="003366D9" w:rsidRDefault="003366D9" w:rsidP="00EA060C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dharma-vīraḥ—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kṛṣṇaika-toṣaṇe dharme yaḥ sadā pariniṣṭhitaḥ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prāyeṇa dhīra-śāntas tu dharma-vīraḥ sa ucyate ||55||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uddīpanā iha proktāḥ sac-chāstra-śravaṇādayaḥ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anubhāvā nayāstikya-sahiṣṇutva-yamādayaḥ ||56||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dharmotsāha-ratir dhīraiḥ sthāyī bhāva ihocyate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dharmaikābhiniveśas tu dharmotsāho mataḥ satām ||57||</w:t>
      </w:r>
    </w:p>
    <w:p w:rsidR="003366D9" w:rsidRDefault="003366D9" w:rsidP="006E4908">
      <w:pPr>
        <w:rPr>
          <w:rFonts w:eastAsia="MS Minchofalt"/>
          <w:b/>
          <w:bCs/>
          <w:lang w:val="en-US"/>
        </w:rPr>
      </w:pPr>
    </w:p>
    <w:p w:rsidR="003366D9" w:rsidRPr="00401491" w:rsidRDefault="003366D9" w:rsidP="00EA060C">
      <w:pPr>
        <w:rPr>
          <w:bCs/>
          <w:noProof w:val="0"/>
          <w:cs/>
          <w:lang w:val="en-US" w:bidi="sa-IN"/>
        </w:rPr>
      </w:pPr>
      <w:r w:rsidRPr="00401491">
        <w:rPr>
          <w:rFonts w:eastAsia="MS Minchofalt"/>
          <w:bCs/>
          <w:i/>
          <w:iCs/>
          <w:lang w:val="pl-PL" w:bidi="sa-IN"/>
        </w:rPr>
        <w:t>na katamenāpi vyākhyātam |</w:t>
      </w:r>
    </w:p>
    <w:p w:rsidR="003366D9" w:rsidRDefault="003366D9" w:rsidP="00EA060C">
      <w:pPr>
        <w:jc w:val="center"/>
        <w:rPr>
          <w:i/>
          <w:iCs/>
          <w:lang w:val="pl-PL" w:bidi="sa-IN"/>
        </w:rPr>
      </w:pPr>
    </w:p>
    <w:p w:rsidR="003366D9" w:rsidRDefault="003366D9" w:rsidP="00EA060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A060C">
      <w:pPr>
        <w:rPr>
          <w:noProof w:val="0"/>
          <w:cs/>
          <w:lang w:bidi="sa-IN"/>
        </w:rPr>
      </w:pPr>
    </w:p>
    <w:p w:rsidR="003366D9" w:rsidRDefault="003366D9" w:rsidP="00EA060C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58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EA060C">
      <w:pPr>
        <w:rPr>
          <w:rFonts w:eastAsia="MS Minchofalt"/>
          <w:lang w:val="en-US"/>
        </w:rPr>
      </w:pPr>
    </w:p>
    <w:p w:rsidR="003366D9" w:rsidRDefault="003366D9" w:rsidP="00EA060C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bhavad abhi rati-hetūn kurvatā sapta-tantūn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puram abhi puru-hūte nityam evopahūte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danuja-damana tasyāḥ pāṇḍu-putreṇa gaṇḍaḥ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suciram araci śacyāḥ savya-hastāṅka-śāyī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401491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sapta-tantūn yajñān ||58||</w:t>
      </w:r>
    </w:p>
    <w:p w:rsidR="003366D9" w:rsidRPr="00401491" w:rsidRDefault="003366D9" w:rsidP="00DE0718">
      <w:pPr>
        <w:rPr>
          <w:b/>
          <w:bCs/>
          <w:noProof w:val="0"/>
          <w:cs/>
          <w:lang w:val="en-US" w:bidi="sa-IN"/>
        </w:rPr>
      </w:pPr>
    </w:p>
    <w:p w:rsidR="003366D9" w:rsidRPr="00401491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sapta-tantur yajñaḥ | puruhūte indre ||58||</w:t>
      </w:r>
    </w:p>
    <w:p w:rsidR="003366D9" w:rsidRPr="00401491" w:rsidRDefault="003366D9" w:rsidP="00DE0718">
      <w:pPr>
        <w:rPr>
          <w:b/>
          <w:bCs/>
          <w:noProof w:val="0"/>
          <w:cs/>
          <w:lang w:val="en-US" w:bidi="sa-IN"/>
        </w:rPr>
      </w:pPr>
    </w:p>
    <w:p w:rsidR="003366D9" w:rsidRPr="00401491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danuja-damana ! bhavataḥ prīti-hetūn sapta-tantūn yajñān kurvatā pāṇḍu-putreṇa yudhiṣṭhireṇa puram abhi sva-pure puruhūte indre yajña-bhāga-grahaṇārthaṁ nityam eva upahūte sati tasyā śacyāḥ gaṇḍaḥ vāma-hastāṅka-śāyī cira-kālaṁ vyāpya araci | tathā ca nityaṁ yajña-bhāga-grahaṇārtham āgatasya indrasya viraheṇa śacī vāma-hasta-tale gaṇḍaṁ dattvā śocati smety arthaḥ ||58||</w:t>
      </w:r>
    </w:p>
    <w:p w:rsidR="003366D9" w:rsidRPr="00D21125" w:rsidRDefault="003366D9" w:rsidP="00DE0718">
      <w:pPr>
        <w:rPr>
          <w:noProof w:val="0"/>
          <w:cs/>
          <w:lang w:val="en-US" w:bidi="sa-IN"/>
        </w:rPr>
      </w:pPr>
    </w:p>
    <w:p w:rsidR="003366D9" w:rsidRDefault="003366D9" w:rsidP="00DE071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3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59-61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E0718" w:rsidRDefault="003366D9" w:rsidP="00871FC0">
      <w:pPr>
        <w:rPr>
          <w:rFonts w:eastAsia="MS Minchofalt"/>
          <w:lang w:val="en-US"/>
        </w:rPr>
      </w:pP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yajñaḥ pūjā-viśeṣo’sya bhujādy-aṅgāni vaiṣṇavaḥ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dhyātvendrādy-āśrayatvena yad eṣv āhutir arpyate ||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ayaṁ tu sākṣāt tasyaiva nideśāt kurute makhān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yudhiṣṭhiro’mbudhiḥ premṇāṁ mahā-bhāgavatottamaḥ ||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dānādi-trividhaṁ vīraṁ varṇayantaḥ parisphuṭam |</w:t>
      </w:r>
    </w:p>
    <w:p w:rsidR="003366D9" w:rsidRDefault="003366D9" w:rsidP="00EA060C">
      <w:pPr>
        <w:pStyle w:val="Versequote"/>
        <w:rPr>
          <w:rFonts w:eastAsia="MS Minchofalt"/>
        </w:rPr>
      </w:pPr>
      <w:r>
        <w:rPr>
          <w:rFonts w:eastAsia="MS Minchofalt"/>
        </w:rPr>
        <w:t>dharma-vīraṁ na manyante katicid dhanikādayaḥ</w:t>
      </w:r>
      <w:r>
        <w:rPr>
          <w:rStyle w:val="FootnoteReference"/>
          <w:rFonts w:eastAsia="MS Minchofalt" w:cs="Balaram"/>
          <w:b w:val="0"/>
          <w:bCs w:val="0"/>
        </w:rPr>
        <w:footnoteReference w:id="6"/>
      </w:r>
      <w:r>
        <w:rPr>
          <w:rFonts w:eastAsia="MS Minchofalt"/>
        </w:rPr>
        <w:t xml:space="preserve">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21125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D21125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D21125" w:rsidRDefault="003366D9" w:rsidP="00DE0718">
      <w:pPr>
        <w:rPr>
          <w:b/>
          <w:bCs/>
          <w:noProof w:val="0"/>
          <w:cs/>
          <w:lang w:val="en-US" w:bidi="sa-IN"/>
        </w:rPr>
      </w:pPr>
    </w:p>
    <w:p w:rsidR="003366D9" w:rsidRPr="00FA2EF8" w:rsidRDefault="003366D9" w:rsidP="00DE071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athātra vaiṣṇavair yad indrāya svāhety āhutir arpyate, tat khalu indrādi-lokapālāśrayatvena bhagavad-bhujādy-aṅgānāṁ pūjanam eva jñeyam | tathā cendrādayo bhagavad-bhujāṅgānāṁ vibhūtaya iti buddhyaiva vaiṣṇavair āhutir arpyate | na tu indraḥ svatantra-devatā, tasyārādhanam asmābhiḥ | kriyate iti buddhyety āśayenāha—yajña iti | asya bhagavataḥ bhujādy-aṅgāni vaiṣṇavair indrādy-āśrayatvena dhyātvā eṣu yajña-pūjā-viśeṣa-rūpā āhutir arpyate yat, ato vaiṣṇavānām a</w:t>
      </w:r>
      <w:r>
        <w:rPr>
          <w:bCs/>
          <w:color w:val="0000FF"/>
          <w:lang w:val="en-US" w:bidi="sa-IN"/>
        </w:rPr>
        <w:t xml:space="preserve">nanyāś cintayanto mām </w:t>
      </w:r>
      <w:r>
        <w:rPr>
          <w:bCs/>
          <w:lang w:val="en-US" w:bidi="sa-IN"/>
        </w:rPr>
        <w:t>[gītā 9.22] iti gītoktānanyatvasyāhānir iti jñeyam ||59||</w:t>
      </w:r>
    </w:p>
    <w:p w:rsidR="003366D9" w:rsidRDefault="003366D9" w:rsidP="00DE0718">
      <w:pPr>
        <w:rPr>
          <w:noProof w:val="0"/>
          <w:cs/>
          <w:lang w:bidi="sa-IN"/>
        </w:rPr>
      </w:pPr>
    </w:p>
    <w:p w:rsidR="003366D9" w:rsidRDefault="003366D9" w:rsidP="00DE0718">
      <w:pPr>
        <w:jc w:val="center"/>
        <w:rPr>
          <w:lang w:val="en-US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DE0718" w:rsidRDefault="003366D9" w:rsidP="00DE0718">
      <w:pPr>
        <w:jc w:val="center"/>
        <w:rPr>
          <w:lang w:val="en-US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gauṇ</w:t>
      </w:r>
      <w:r>
        <w:rPr>
          <w:noProof w:val="0"/>
          <w:cs/>
          <w:lang w:bidi="sa-IN"/>
        </w:rPr>
        <w:t xml:space="preserve">a-bhakti-rasa-nirūpaṇe 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 w:bidi="sa-IN"/>
        </w:rPr>
        <w:t>vīr</w:t>
      </w:r>
      <w:r>
        <w:rPr>
          <w:noProof w:val="0"/>
          <w:cs/>
          <w:lang w:bidi="sa-IN"/>
        </w:rPr>
        <w:t xml:space="preserve">a-bhakti-rasa-laharī tṛtīyā </w:t>
      </w:r>
    </w:p>
    <w:p w:rsidR="003366D9" w:rsidRPr="00702A33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/>
        </w:rPr>
        <w:t xml:space="preserve"> 4.3 ||</w:t>
      </w:r>
    </w:p>
    <w:p w:rsidR="003366D9" w:rsidRPr="00702A33" w:rsidRDefault="003366D9" w:rsidP="00871FC0">
      <w:pPr>
        <w:rPr>
          <w:rFonts w:eastAsia="MS Minchofalt"/>
          <w:lang w:val="en-US"/>
        </w:rPr>
      </w:pPr>
    </w:p>
    <w:p w:rsidR="003366D9" w:rsidRPr="00871FC0" w:rsidRDefault="003366D9" w:rsidP="00871FC0">
      <w:pPr>
        <w:jc w:val="center"/>
        <w:rPr>
          <w:rFonts w:eastAsia="MS Minchofalt"/>
          <w:lang w:val="sk-SK"/>
        </w:rPr>
      </w:pPr>
      <w:r w:rsidRPr="00871FC0">
        <w:rPr>
          <w:rFonts w:eastAsia="MS Minchofalt"/>
          <w:lang w:val="sk-SK"/>
        </w:rPr>
        <w:br w:type="column"/>
        <w:t>(</w:t>
      </w:r>
      <w:r>
        <w:rPr>
          <w:noProof w:val="0"/>
          <w:cs/>
          <w:lang w:bidi="sa-IN"/>
        </w:rPr>
        <w:t>4.4</w:t>
      </w:r>
      <w:r w:rsidRPr="00871FC0">
        <w:rPr>
          <w:rFonts w:eastAsia="MS Minchofalt"/>
          <w:lang w:val="sk-SK"/>
        </w:rPr>
        <w:t>)</w:t>
      </w:r>
    </w:p>
    <w:p w:rsidR="003366D9" w:rsidRPr="002E3FB6" w:rsidRDefault="003366D9" w:rsidP="00694D5A">
      <w:pPr>
        <w:pStyle w:val="Heading2"/>
        <w:rPr>
          <w:noProof w:val="0"/>
          <w:cs/>
          <w:lang w:bidi="sa-IN"/>
        </w:rPr>
      </w:pPr>
      <w:bookmarkStart w:id="3" w:name="_karuṇa-bhakti-rasākhyā"/>
      <w:bookmarkEnd w:id="3"/>
      <w:r>
        <w:rPr>
          <w:noProof w:val="0"/>
          <w:cs/>
          <w:lang w:bidi="sa-IN"/>
        </w:rPr>
        <w:t xml:space="preserve">karuṇa-bhakti-rasākhyā </w:t>
      </w:r>
    </w:p>
    <w:p w:rsidR="003366D9" w:rsidRDefault="003366D9" w:rsidP="00871FC0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caturtha-laharī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4.4.1-</w:t>
      </w:r>
      <w:r>
        <w:rPr>
          <w:rFonts w:eastAsia="MS Minchofalt"/>
          <w:b/>
          <w:bCs/>
          <w:lang w:val="en-US" w:bidi="sa-IN"/>
        </w:rPr>
        <w:t>3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6B0C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ātmocitair vibhāvādyair nītā puṣṭiṁ satāṁ hṛdi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bhavec choka-ratir bhakti-raso hi karuṇābhidhaḥ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avyucchinna-mahānando’py eṣa prema-viśeṣataḥ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aniṣṭāpteḥ padatayā vedyaḥ kṛṣṇo’sya ca priyaḥ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tathānavāpta-tad-bhakti-saukhyaś ca sva-priyo janaḥ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ity asya viṣayatvena jñeyā ālambanās tridhā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Pr="00AD0546" w:rsidRDefault="003366D9" w:rsidP="00AB44E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AD0546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AD0546" w:rsidRDefault="003366D9" w:rsidP="00AB44EE">
      <w:pPr>
        <w:rPr>
          <w:b/>
          <w:bCs/>
          <w:noProof w:val="0"/>
          <w:cs/>
          <w:lang w:val="en-US" w:bidi="sa-IN"/>
        </w:rPr>
      </w:pPr>
    </w:p>
    <w:p w:rsidR="003366D9" w:rsidRDefault="003366D9" w:rsidP="00AB44EE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avyucchinna-mahānando’pi eṣa śrī-kṛṣṇaḥ yadyapy asminn ānanda-svarūpe’niṣṭa-sambhāvanā nāsti, tathāpi prema-viśeṣād dhetoḥ aniṣṭa-prāpter āspadatayā vedyaḥ karuṇa-rasa-viṣayaḥ | evam asya śrī-kṛṣṇasyāpi priya-janaḥ karuṇa-rasa-viṣayaḥ ||2||</w:t>
      </w:r>
    </w:p>
    <w:p w:rsidR="003366D9" w:rsidRDefault="003366D9" w:rsidP="00AB44EE">
      <w:pPr>
        <w:rPr>
          <w:bCs/>
          <w:lang w:val="en-US" w:bidi="sa-IN"/>
        </w:rPr>
      </w:pPr>
    </w:p>
    <w:p w:rsidR="003366D9" w:rsidRPr="00AD0546" w:rsidRDefault="003366D9" w:rsidP="00AB44EE">
      <w:pPr>
        <w:rPr>
          <w:bCs/>
          <w:noProof w:val="0"/>
          <w:cs/>
          <w:lang w:val="en-US" w:bidi="sa-IN"/>
        </w:rPr>
      </w:pPr>
      <w:r>
        <w:rPr>
          <w:bCs/>
          <w:lang w:val="en-US" w:bidi="sa-IN"/>
        </w:rPr>
        <w:t>tathānavāpta-tad-bhakti-saukhyaḥ vaiṣṇavatvādy-abhāvena bhagavad-bhakti-sukha-rahitaḥ, sva-priya-janaḥ sveṣāṁ bhaktānāṁ pitṛ-putrādi-bandhu-vargaḥ karuṇa-rasa-viṣayaḥ | evaṁ sati asya rasasya trividha-jana eva viṣayālambano jñeyaḥ ||3||</w:t>
      </w:r>
    </w:p>
    <w:p w:rsidR="003366D9" w:rsidRPr="00AD0546" w:rsidRDefault="003366D9" w:rsidP="00AB44EE">
      <w:pPr>
        <w:rPr>
          <w:noProof w:val="0"/>
          <w:cs/>
          <w:lang w:val="en-US" w:bidi="sa-IN"/>
        </w:rPr>
      </w:pPr>
    </w:p>
    <w:p w:rsidR="003366D9" w:rsidRDefault="003366D9" w:rsidP="00AB44E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AB44EE">
      <w:pPr>
        <w:rPr>
          <w:noProof w:val="0"/>
          <w:cs/>
          <w:lang w:bidi="sa-IN"/>
        </w:rPr>
      </w:pPr>
    </w:p>
    <w:p w:rsidR="003366D9" w:rsidRDefault="003366D9" w:rsidP="00AB44EE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</w:t>
      </w:r>
      <w:r>
        <w:rPr>
          <w:rFonts w:eastAsia="MS Minchofalt"/>
          <w:b/>
          <w:bCs/>
          <w:lang w:val="en-US" w:bidi="sa-IN"/>
        </w:rPr>
        <w:t>4-5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tat-tad-vedī ca tad-bhakta āśrayatvena ca tridhā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so’py aucityena vijñeyaḥ prāyaḥ śāntādi-varjitaḥ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tat-karma-guṇa-rūpādyā bhavaty uddīpanā iha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anubhāvā mukhe śoṣo vilāpaḥ srasta-gātratā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śvāsa-krośana-bhūpāta-ghātoras tāḍanādayaḥ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Pr="00270906" w:rsidRDefault="003366D9" w:rsidP="00AB44E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tat-tad-vedī tādṛśa-kṛṣṇādi-trayānubhavitā ||4|| anubrahmā iti | bhuvi pātaḥ bhuvi ghātaś ca hastena bhūtāḍanam iti dvayaṁ jñeyam ||5||</w:t>
      </w:r>
    </w:p>
    <w:p w:rsidR="003366D9" w:rsidRDefault="003366D9" w:rsidP="00AB44EE">
      <w:pPr>
        <w:rPr>
          <w:b/>
          <w:bCs/>
          <w:noProof w:val="0"/>
          <w:cs/>
          <w:lang w:bidi="sa-IN"/>
        </w:rPr>
      </w:pPr>
    </w:p>
    <w:p w:rsidR="003366D9" w:rsidRPr="00270906" w:rsidRDefault="003366D9" w:rsidP="00AB44E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tat-tad-vedī tādṛśa-kṛṣṇādi-trayasyānubhavitā | śāntādīty atrādi-śabdo’dhikṛta-śaraṇyānāṁ grāhakaḥ ||4|| anubrahmā iti | bhuvi pāta-ghātau tatra ghāto hastena bhū-tāḍanam ||5||</w:t>
      </w:r>
    </w:p>
    <w:p w:rsidR="003366D9" w:rsidRPr="001D1E9C" w:rsidRDefault="003366D9" w:rsidP="00AB44EE">
      <w:pPr>
        <w:rPr>
          <w:b/>
          <w:bCs/>
          <w:noProof w:val="0"/>
          <w:cs/>
          <w:lang w:val="en-US" w:bidi="sa-IN"/>
        </w:rPr>
      </w:pPr>
    </w:p>
    <w:p w:rsidR="003366D9" w:rsidRPr="001D1E9C" w:rsidRDefault="003366D9" w:rsidP="00AB44E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tat-tad-vedī tādṛśa-kṛṣṇādi-trayānubhava-kartā trividho bhakta-janaḥ | asya rasasyāśrayālambano jñeyaḥ | śānta-bhakteṣu prāyaḥ karuṇa-raso nodetīti bhāvaḥ ||4|| anubrahmā iti | bhuvi pātaḥ bhuvi ghātaś ca hastena bhū-tāḍanam iti dvayaṁ jñeyam ||5||</w:t>
      </w:r>
    </w:p>
    <w:p w:rsidR="003366D9" w:rsidRDefault="003366D9" w:rsidP="00AB44EE">
      <w:pPr>
        <w:rPr>
          <w:noProof w:val="0"/>
          <w:cs/>
          <w:lang w:bidi="sa-IN"/>
        </w:rPr>
      </w:pPr>
    </w:p>
    <w:p w:rsidR="003366D9" w:rsidRDefault="003366D9" w:rsidP="00AB44E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AB44EE">
      <w:pPr>
        <w:rPr>
          <w:noProof w:val="0"/>
          <w:cs/>
          <w:lang w:bidi="sa-IN"/>
        </w:rPr>
      </w:pPr>
    </w:p>
    <w:p w:rsidR="003366D9" w:rsidRDefault="003366D9" w:rsidP="00AB44EE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</w:t>
      </w:r>
      <w:r>
        <w:rPr>
          <w:rFonts w:eastAsia="MS Minchofalt"/>
          <w:b/>
          <w:bCs/>
          <w:lang w:val="en-US" w:bidi="sa-IN"/>
        </w:rPr>
        <w:t>6-7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atrāṣṭau sāttvikā jāḍya-nirveda-glāni-dīnatāḥ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cintā-viṣāda-autsukya-cāpalonmāda-mṛtyavaḥ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ālasyāpasmṛti-vyādhi-mohādyā vyabhicāriṇaḥ ||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hṛdi śokatayāṁśena gatā pariṇatiṁ ratiḥ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uktā śoka-ratiḥ saiva sthāyī bhāva ihocyate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723B2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aṁśena aniṣṭāpti-pratīti-rūpeṇa nija-viśeṣaṇena ||7||</w:t>
      </w:r>
    </w:p>
    <w:p w:rsidR="003366D9" w:rsidRPr="00723B2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723B2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aṁśena aniṣṭāpti-jñāna-rūpeṇa nija-viśeṣaṇena | pūrvaṁ hāsādīnāṁ sarveṣāṁ śuddha-sattvato bhinnatayoktis tu prācuryād iti jñeyam ||7||</w:t>
      </w:r>
    </w:p>
    <w:p w:rsidR="003366D9" w:rsidRPr="00723B2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723B23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aṁśena aniṣṭāpti-pratīti-rūpeṇa svīya-viśeṣaṇena ||7||</w:t>
      </w:r>
    </w:p>
    <w:p w:rsidR="003366D9" w:rsidRPr="00975DB1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4.4.8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śrī-daśame</w:t>
      </w:r>
      <w:r>
        <w:rPr>
          <w:noProof w:val="0"/>
          <w:cs/>
          <w:lang w:bidi="sa-IN"/>
        </w:rPr>
        <w:t xml:space="preserve"> (10.16.10)—</w:t>
      </w:r>
    </w:p>
    <w:p w:rsidR="003366D9" w:rsidRDefault="003366D9" w:rsidP="00871FC0">
      <w:pPr>
        <w:rPr>
          <w:noProof w:val="0"/>
          <w:color w:val="0000FF"/>
          <w:cs/>
          <w:lang w:bidi="sa-IN"/>
        </w:rPr>
      </w:pP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 xml:space="preserve">taṁ nāga-bhoga-parivītam adṛṣṭa-ceṣṭam 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ālokya tat-priya-sakhāḥ paśupā bhṛśārtāḥ |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 xml:space="preserve">kṛṣṇe’rpitātma-suhṛd-artha-kalatra-kāmā </w:t>
      </w:r>
    </w:p>
    <w:p w:rsidR="003366D9" w:rsidRDefault="003366D9" w:rsidP="00871FC0">
      <w:pPr>
        <w:pStyle w:val="Versequote"/>
      </w:pPr>
      <w:r>
        <w:rPr>
          <w:color w:val="0000FF"/>
        </w:rPr>
        <w:t>duḥkhānuśoka-bhayam ūḍha-dhiyo nipetuḥ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F0288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tat-priya-sakhāś ca paśupāś cānye gopāḥ ||8||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0E4A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suhṛt-śabdena gṛhītasyāpi kalatrasya pṛthaṅ-nirdeśo viśeṣa-vivakṣayā ||8||</w:t>
      </w:r>
    </w:p>
    <w:p w:rsidR="003366D9" w:rsidRPr="000E4A7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0E4A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tat-priya-sakhāś ca paśupāś cānye ||8||</w:t>
      </w:r>
    </w:p>
    <w:p w:rsidR="003366D9" w:rsidRPr="000E4A73" w:rsidRDefault="003366D9" w:rsidP="00871FC0">
      <w:pPr>
        <w:rPr>
          <w:noProof w:val="0"/>
          <w:cs/>
          <w:lang w:val="en-US" w:bidi="sa-IN"/>
        </w:rPr>
      </w:pPr>
      <w:r>
        <w:rPr>
          <w:lang w:val="en-US" w:bidi="sa-IN"/>
        </w:rPr>
        <w:t xml:space="preserve"> 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4.4.9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871FC0">
      <w:pPr>
        <w:pStyle w:val="Versequote"/>
      </w:pPr>
      <w:r>
        <w:t>phaṇi-hradam avagāḍhe dāruṇaṁ piñcha-cūḍe</w:t>
      </w:r>
    </w:p>
    <w:p w:rsidR="003366D9" w:rsidRDefault="003366D9" w:rsidP="00871FC0">
      <w:pPr>
        <w:pStyle w:val="Versequote"/>
      </w:pPr>
      <w:r>
        <w:t>skhalad-aśiśira-bāṣpa-stoma-dhautottarīyā |</w:t>
      </w:r>
    </w:p>
    <w:p w:rsidR="003366D9" w:rsidRDefault="003366D9" w:rsidP="00871FC0">
      <w:pPr>
        <w:pStyle w:val="Versequote"/>
      </w:pPr>
      <w:r>
        <w:t xml:space="preserve">nikhila-karaṇa-vṛtti-stambhinīm ālalambe </w:t>
      </w:r>
    </w:p>
    <w:p w:rsidR="003366D9" w:rsidRDefault="003366D9" w:rsidP="00871FC0">
      <w:pPr>
        <w:pStyle w:val="Versequote"/>
      </w:pPr>
      <w:r>
        <w:t>viṣam agatim avasthāṁ goṣṭha-rājasya rājñī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0E4A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phaṇi-hradam iti | goṣṭharājasya patnīti pāṭhāntaram ||9||</w:t>
      </w:r>
    </w:p>
    <w:p w:rsidR="003366D9" w:rsidRPr="000E4A7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0E4A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goṣṭha-rājasya rājñī strī ||9||</w:t>
      </w:r>
    </w:p>
    <w:p w:rsidR="003366D9" w:rsidRPr="000E4A7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0E4A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dāruṇaṁ kāliya-hradaṁ śrī-kṛṣṇe’vagāḍhe sati bāṣpa-samūhena dhautam uttarīya-vastraṁ yasyā evaṁ-bhūtā yaśodā nikhilāntaḥ-karaṇa-vṛtti-stambhinīm avasthām ālalambe ||9||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C11873">
      <w:pPr>
        <w:jc w:val="center"/>
        <w:rPr>
          <w:b/>
          <w:bCs/>
          <w:lang w:val="en-US" w:bidi="sa-IN"/>
        </w:rPr>
      </w:pPr>
      <w:r>
        <w:rPr>
          <w:b/>
          <w:bCs/>
          <w:lang w:val="en-US" w:bidi="sa-IN"/>
        </w:rPr>
        <w:t>|| 4.4.10 ||</w:t>
      </w:r>
    </w:p>
    <w:p w:rsidR="003366D9" w:rsidRPr="00C11873" w:rsidRDefault="003366D9" w:rsidP="00C11873">
      <w:pPr>
        <w:jc w:val="center"/>
        <w:rPr>
          <w:b/>
          <w:bCs/>
          <w:noProof w:val="0"/>
          <w:cs/>
          <w:lang w:val="en-US" w:bidi="sa-IN"/>
        </w:rPr>
      </w:pPr>
    </w:p>
    <w:p w:rsidR="003366D9" w:rsidRDefault="003366D9" w:rsidP="00C11873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tasya priya-jano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lang w:val="en-US" w:bidi="sa-IN"/>
        </w:rPr>
      </w:pPr>
    </w:p>
    <w:p w:rsidR="003366D9" w:rsidRDefault="003366D9" w:rsidP="00C1187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kṛṣṇa-priyāṇām ākarṣe śaṅkha-cūḍena nirmite |</w:t>
      </w:r>
    </w:p>
    <w:p w:rsidR="003366D9" w:rsidRDefault="003366D9" w:rsidP="00C1187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nīlāmbarasya vaktrendur nīlimānaṁ muhur dadhe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C118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C11873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C11873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C11873" w:rsidRDefault="003366D9" w:rsidP="00871FC0">
      <w:pPr>
        <w:rPr>
          <w:bCs/>
          <w:noProof w:val="0"/>
          <w:cs/>
          <w:lang w:val="pl-PL" w:bidi="sa-IN"/>
        </w:rPr>
      </w:pPr>
      <w:r>
        <w:rPr>
          <w:b/>
          <w:bCs/>
          <w:noProof w:val="0"/>
          <w:cs/>
          <w:lang w:bidi="sa-IN"/>
        </w:rPr>
        <w:t>viśvanāthaḥ :</w:t>
      </w:r>
      <w:r w:rsidRPr="00C11873">
        <w:rPr>
          <w:bCs/>
          <w:lang w:val="pl-PL" w:bidi="sa-IN"/>
        </w:rPr>
        <w:t xml:space="preserve"> </w:t>
      </w:r>
      <w:r>
        <w:rPr>
          <w:bCs/>
          <w:lang w:val="pl-PL" w:bidi="sa-IN"/>
        </w:rPr>
        <w:t>śrī</w:t>
      </w:r>
      <w:r w:rsidRPr="00C11873">
        <w:rPr>
          <w:bCs/>
          <w:lang w:val="pl-PL" w:bidi="sa-IN"/>
        </w:rPr>
        <w:t>-kṛṣṇ</w:t>
      </w:r>
      <w:r>
        <w:rPr>
          <w:bCs/>
          <w:lang w:val="pl-PL" w:bidi="sa-IN"/>
        </w:rPr>
        <w:t>asya śrī-rādhādi-priyāṇām ākarṣe kṛte sati nīlāmbarasya baladevasya mukhaṁ nīimānaṁ dadhe | śokena vaivarṇya-sāttvikodaya-jāta iti bhāvaḥ ||10||</w:t>
      </w:r>
    </w:p>
    <w:p w:rsidR="003366D9" w:rsidRPr="00C11873" w:rsidRDefault="003366D9" w:rsidP="00871FC0">
      <w:pPr>
        <w:rPr>
          <w:noProof w:val="0"/>
          <w:cs/>
          <w:lang w:val="pl-PL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4.4.11 ||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sva-priyo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haṁsadūte </w:t>
      </w:r>
      <w:r>
        <w:rPr>
          <w:noProof w:val="0"/>
          <w:cs/>
          <w:lang w:bidi="sa-IN"/>
        </w:rPr>
        <w:t>(54)—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virājante yasya vraja-śiśu-kula-steya-vikala-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svayambhū-cūḍāgrair lulita-śikharāḥ pāda-nakharāḥ |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kṣaṇaṁ yān ālokya prakaṭa-paramānanda-vivaśaḥ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sa devarṣir muktān api tanu-bhṛtaḥ śocati bhṛśam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noProof w:val="0"/>
          <w:cs/>
          <w:lang w:bidi="sa-IN"/>
        </w:rPr>
        <w:t xml:space="preserve"> virājanta iti | lulita iti lulitvaṁ vimarditatvaṁ “lul vimardana” ity asya niṣṭhāyāṁ prayogāt | atra tv atyanta-saṁsparśatāparyakatvena arthāntara-saṅkramitatvam eva jñeyam | tanubhṛta ity atra muni-gaṇān iti pāṭhaḥ | sva-priya-viṣayatvena yuktaḥ ||11||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mukundadāsaḥ : </w:t>
      </w:r>
      <w:r>
        <w:rPr>
          <w:noProof w:val="0"/>
          <w:cs/>
          <w:lang w:bidi="sa-IN"/>
        </w:rPr>
        <w:t>“lul vimardana” iti vimardo vācyo’rthaḥ | saṁsparśo lakṣyaḥ | sa prīti-gaurava-sparśo vyaṅgyaḥ | tanubhṛta ity atra muni-gaṇān ity api pāṭhaḥ ||11||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noProof w:val="0"/>
          <w:cs/>
          <w:lang w:bidi="sa-IN"/>
        </w:rPr>
        <w:t xml:space="preserve"> yasya śrī-kṛṣṇasya pāda-nakharā virājante | kathambhūtāḥ ? śiśu-gaṇa-cauryeṇa brahmaṇā mukuṭāgraiḥ karaṇena lulitāḥ marditāḥ śikharā agra-bhāgā yeṣāṁ tathābhūtāḥ | “lul mardane” ity asya niṣṭhāyāṁ prayogāt | yān pāda-nakharān ālokya paramānanda-vivaśo devarṣir nāradaḥ sva-jātīyatvena priyān muni-gaṇān muktān prāpta-sādhu-janān śocati | sāṁsārikāṇāṁ nāradādi-mahad-anugraha-vaśāt kadācit caraṇāravinda-mādhuryānubhave sambhāvanā vartate, tasmān na śocati | prāpta-sāyujyānāṁ tu punar-utthānābhāvāt sambhāvanāpi nāstīti tān śocatīti jñeyam ||11||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4.4.12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871FC0">
      <w:pPr>
        <w:pStyle w:val="Versequote"/>
      </w:pPr>
      <w:r>
        <w:t>mātar mādri gatā kutas tvam adhunā hā kvāsi pāṇḍo pitaḥ</w:t>
      </w:r>
    </w:p>
    <w:p w:rsidR="003366D9" w:rsidRDefault="003366D9" w:rsidP="00871FC0">
      <w:pPr>
        <w:pStyle w:val="Versequote"/>
      </w:pPr>
      <w:r>
        <w:t>sāndrānanda-sudhābdhir eṣa yuvayor nābhūd dṛśāṁ gocaraḥ |</w:t>
      </w:r>
    </w:p>
    <w:p w:rsidR="003366D9" w:rsidRDefault="003366D9" w:rsidP="00871FC0">
      <w:pPr>
        <w:pStyle w:val="Versequote"/>
      </w:pPr>
      <w:r>
        <w:t>ity uccair nakulānujo vilapati prekṣya pramodākulo</w:t>
      </w:r>
    </w:p>
    <w:p w:rsidR="003366D9" w:rsidRDefault="003366D9" w:rsidP="00871FC0">
      <w:pPr>
        <w:pStyle w:val="Versequote"/>
      </w:pPr>
      <w:r>
        <w:t>govindasya padāravinda-yugala-proddāma-kānti-cchaṭām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Pr="00C118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C11873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C1187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nakulānujaḥ sahadevaḥ govindasya padāravindayoḥ kānti-cchaṭā prekṣya vilapati ||12||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CF112F" w:rsidRDefault="003366D9" w:rsidP="00CF112F">
      <w:pPr>
        <w:rPr>
          <w:b/>
          <w:bCs/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4.4.13-14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pStyle w:val="Versequote"/>
      </w:pPr>
      <w:r>
        <w:t>ratiṁ vināpi ghaṭate hāsyāder udgamaḥ kvacit |</w:t>
      </w:r>
    </w:p>
    <w:p w:rsidR="003366D9" w:rsidRDefault="003366D9" w:rsidP="00871FC0">
      <w:pPr>
        <w:pStyle w:val="Versequote"/>
      </w:pPr>
      <w:r>
        <w:t>kadācid api śokasya nāsya sambhāvanā bhavet ||</w:t>
      </w:r>
    </w:p>
    <w:p w:rsidR="003366D9" w:rsidRDefault="003366D9" w:rsidP="00871FC0">
      <w:pPr>
        <w:pStyle w:val="Versequote"/>
      </w:pPr>
      <w:r>
        <w:t>rater bhūmnā kraśimnā ca śoko bhūyān kṛśaś ca saḥ |</w:t>
      </w:r>
    </w:p>
    <w:p w:rsidR="003366D9" w:rsidRDefault="003366D9" w:rsidP="00871FC0">
      <w:pPr>
        <w:pStyle w:val="Versequote"/>
      </w:pPr>
      <w:r>
        <w:t>ratyā sahāvinā-bhāvāt kāpy etasya viśiṣṭatā ||</w:t>
      </w:r>
    </w:p>
    <w:p w:rsidR="003366D9" w:rsidRPr="00CF112F" w:rsidRDefault="003366D9" w:rsidP="00871FC0">
      <w:pPr>
        <w:rPr>
          <w:noProof w:val="0"/>
          <w:cs/>
          <w:lang w:val="en-US" w:bidi="sa-IN"/>
        </w:rPr>
      </w:pPr>
    </w:p>
    <w:p w:rsidR="003366D9" w:rsidRPr="00CF112F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</w:t>
      </w:r>
      <w:r w:rsidRPr="00CF112F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CF112F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kāpi viśiṣṭatā hāsādibhyo’nirvacanīyaṁ svāda-vaiśiṣṭyam ||14||</w:t>
      </w:r>
    </w:p>
    <w:p w:rsidR="003366D9" w:rsidRPr="00CF112F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CF112F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rater bhūmnā ādhikyena śoko’pi bhūyān, bhūyāt, rateḥ kraśimnā alpatvena śoko’pi kṛśaḥ alpo bhavet | etasya śokasya ratyā sahāvinābrahmāt śolotpattir na jāyate, hāsādy-apekṣayā viśiṣṭatā ādhikyaṁ jñeyā </w:t>
      </w:r>
      <w:r w:rsidRPr="00CF112F">
        <w:rPr>
          <w:bCs/>
          <w:lang w:val="pl-PL" w:bidi="sa-IN"/>
        </w:rPr>
        <w:t>ity arthaḥ |</w:t>
      </w:r>
      <w:r>
        <w:rPr>
          <w:bCs/>
          <w:lang w:val="en-US" w:bidi="sa-IN"/>
        </w:rPr>
        <w:t>|14||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4.4.15-16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ca—</w:t>
      </w:r>
    </w:p>
    <w:p w:rsidR="003366D9" w:rsidRDefault="003366D9" w:rsidP="00871FC0">
      <w:pPr>
        <w:pStyle w:val="Versequote"/>
      </w:pPr>
      <w:r>
        <w:t>kṛṣṇaiśvaryādy-avijñānaṁ kṛtaṁ naiṣām avidyayā |</w:t>
      </w:r>
    </w:p>
    <w:p w:rsidR="003366D9" w:rsidRDefault="003366D9" w:rsidP="00871FC0">
      <w:pPr>
        <w:pStyle w:val="Versequote"/>
      </w:pPr>
      <w:r>
        <w:t>kintu premottara-rasa-viśeṣeṇaiva tat kṛtam ||15||</w:t>
      </w:r>
    </w:p>
    <w:p w:rsidR="003366D9" w:rsidRDefault="003366D9" w:rsidP="00871FC0">
      <w:pPr>
        <w:pStyle w:val="Versequote"/>
      </w:pPr>
      <w:r>
        <w:t>ataḥ prādurbhavan śoko labdhāpy udbhaṭatāṁ muhuḥ |</w:t>
      </w:r>
    </w:p>
    <w:p w:rsidR="003366D9" w:rsidRDefault="003366D9" w:rsidP="00871FC0">
      <w:pPr>
        <w:pStyle w:val="Versequote"/>
      </w:pPr>
      <w:r>
        <w:t>durūhām eva tanute gatiṁ saukhyasya kām api ||16||</w:t>
      </w: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3366D9" w:rsidRDefault="003366D9" w:rsidP="00871FC0">
      <w:pPr>
        <w:rPr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śrī-jīvaḥ : </w:t>
      </w:r>
      <w:r w:rsidRPr="00C803C6">
        <w:rPr>
          <w:b/>
          <w:noProof w:val="0"/>
          <w:cs/>
          <w:lang w:bidi="sa-IN"/>
        </w:rPr>
        <w:t xml:space="preserve">kṛṣṇaiśvareti | etad uktaṁ bhavati—bhagavān nāma svarūpa-bhūta-bhagavattā-viśiṣṭaḥ paramānanda-svarūpaḥ | tad uktaṁ </w:t>
      </w:r>
      <w:r w:rsidRPr="00C803C6">
        <w:rPr>
          <w:noProof w:val="0"/>
          <w:color w:val="FF0000"/>
          <w:cs/>
          <w:lang w:bidi="sa-IN"/>
        </w:rPr>
        <w:t>caturthe</w:t>
      </w:r>
      <w:r w:rsidRPr="00C803C6">
        <w:rPr>
          <w:b/>
          <w:noProof w:val="0"/>
          <w:cs/>
          <w:lang w:bidi="sa-IN"/>
        </w:rPr>
        <w:t>—</w:t>
      </w:r>
    </w:p>
    <w:p w:rsidR="003366D9" w:rsidRDefault="003366D9" w:rsidP="00871FC0">
      <w:pPr>
        <w:rPr>
          <w:bCs/>
          <w:noProof w:val="0"/>
          <w:cs/>
          <w:lang w:bidi="sa-IN"/>
        </w:rPr>
      </w:pP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tvaṁ pratyag-ātmani tadā bhagavaty ananta</w:t>
      </w:r>
    </w:p>
    <w:p w:rsidR="003366D9" w:rsidRDefault="003366D9" w:rsidP="00871FC0">
      <w:pPr>
        <w:pStyle w:val="Quote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ānanda-mātra upapanna-samasta-śaktau </w:t>
      </w:r>
      <w:r>
        <w:rPr>
          <w:noProof w:val="0"/>
          <w:cs/>
          <w:lang w:bidi="sa-IN"/>
        </w:rPr>
        <w:t>[bhā.pu. 4.11.30] iti 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jñāna-śakti-balaiśvarya-vīrya-tejāṁsy aśeṣataḥ |</w:t>
      </w:r>
    </w:p>
    <w:p w:rsidR="003366D9" w:rsidRDefault="003366D9" w:rsidP="00871FC0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bhagavac-chabda-vācyāni vinā heyair guṇādibhiḥ || </w:t>
      </w:r>
      <w:r>
        <w:rPr>
          <w:noProof w:val="0"/>
          <w:cs/>
          <w:lang w:bidi="sa-IN"/>
        </w:rPr>
        <w:t>[vi.pu. 6.5.79] iti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bhagavattā tu ṣaḍ-vidhatve’pi sāmānyato dvividhā | paramaiśvarya-rūpā parama-mādhurya-rūpā ceti | tatraiśvaryaṁ nāma prabhāvena vaśīkartṛtvaṁ, yad-anubhavena tasmād bhaya-sambhramādi syāt | mādhuryaṁ tu rūpa-guṇa-līlānāṁ rocakatvaṁ, yad-anubhavena tasmin prema syāt | kevalaṁ svarūpaṁ tu svānanda-mātra-samarpakam | tatra mādhuryānubhavas tu tad-dvayasyāpy anubhavam āvṛṇoti | yathā—</w:t>
      </w:r>
      <w:r>
        <w:rPr>
          <w:noProof w:val="0"/>
          <w:color w:val="0000FF"/>
          <w:cs/>
          <w:lang w:bidi="sa-IN"/>
        </w:rPr>
        <w:t xml:space="preserve">tasyāravainda-nayanasya </w:t>
      </w:r>
      <w:r>
        <w:rPr>
          <w:noProof w:val="0"/>
          <w:cs/>
          <w:lang w:bidi="sa-IN"/>
        </w:rPr>
        <w:t xml:space="preserve">[bhā.pu. 3.15.43] ity atra </w:t>
      </w:r>
      <w:r>
        <w:rPr>
          <w:noProof w:val="0"/>
          <w:color w:val="0000FF"/>
          <w:cs/>
          <w:lang w:bidi="sa-IN"/>
        </w:rPr>
        <w:t xml:space="preserve">saṅkṣobham akṣara-juṣām api citta-tanvoḥ </w:t>
      </w:r>
      <w:r>
        <w:rPr>
          <w:noProof w:val="0"/>
          <w:cs/>
          <w:lang w:bidi="sa-IN"/>
        </w:rPr>
        <w:t>iti śrī-sanakādibhis tad-darśane | yathā ca—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janma te mayy asau pāpo mā vidyān madhusūdana |</w:t>
      </w:r>
    </w:p>
    <w:p w:rsidR="003366D9" w:rsidRDefault="003366D9" w:rsidP="00871FC0">
      <w:pPr>
        <w:pStyle w:val="Quote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samudvije bhavad-dhetoḥ kaṁsād aham adhīra-dhīḥ || </w:t>
      </w:r>
      <w:r>
        <w:rPr>
          <w:noProof w:val="0"/>
          <w:cs/>
          <w:lang w:bidi="sa-IN"/>
        </w:rPr>
        <w:t xml:space="preserve">[bhā.pu. 10.3.29] 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atra devakī-vākye | sa ca mādhuryānubhavo mādhurya-bhāvanātmaka-sādhanotpanna-prema-viśeṣa-labdha-rasa-paryāyāsvāda-viśeṣaḥ | tasmāt tena yad-aiśvaryādy-anubhavāvaraṇaṁ tat-sarvottama-vidyāmayam eveti brahma-jñānād arvācīnā tv avidyā kathaṁ tatrāvakāśaṁ labhatām | yathā śrī-baladevasyāpi tan-maṅgalārthaṁ prayatnaḥ śrūyate—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śrutvaitad bhagavān rāmo vipakṣīya-nṛpodyamam |</w:t>
      </w: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kṛṣṇaṁ caikaṁ gataṁ hartuṁ kanyāṁ kalaha-śaṅkitaḥ ||</w:t>
      </w: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balena mahatā sārdhaṁ bhrātṛ-sneha-pariplutaḥ |</w:t>
      </w:r>
    </w:p>
    <w:p w:rsidR="003366D9" w:rsidRDefault="003366D9" w:rsidP="00871FC0">
      <w:pPr>
        <w:pStyle w:val="Quote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tvaritaḥ kuṇḍinaṁ prāgād gajāśva-ratha-pattibhiḥ || </w:t>
      </w:r>
      <w:r>
        <w:rPr>
          <w:noProof w:val="0"/>
          <w:cs/>
          <w:lang w:bidi="sa-IN"/>
        </w:rPr>
        <w:t>[bhā.pu. 10.53.20-21] iti 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śrī-yudhiṣṭhirasyāpi, yathā—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pStyle w:val="Quote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ajāta-śatruḥ pṛtanāṁ gopīthāya madhu-dviṣaḥ |</w:t>
      </w:r>
    </w:p>
    <w:p w:rsidR="003366D9" w:rsidRDefault="003366D9" w:rsidP="00871FC0">
      <w:pPr>
        <w:pStyle w:val="Quote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parebhyaḥ śaṅkitaḥ snehāt prāyuṅkta catur-aṅgiṇīm || </w:t>
      </w:r>
      <w:r>
        <w:rPr>
          <w:noProof w:val="0"/>
          <w:cs/>
          <w:lang w:bidi="sa-IN"/>
        </w:rPr>
        <w:t xml:space="preserve">[bhā.pu. </w:t>
      </w:r>
      <w:r>
        <w:rPr>
          <w:noProof w:val="0"/>
          <w:cs/>
        </w:rPr>
        <w:t>1.10.32</w:t>
      </w:r>
      <w:r>
        <w:rPr>
          <w:noProof w:val="0"/>
          <w:cs/>
          <w:lang w:bidi="sa-IN"/>
        </w:rPr>
        <w:t>] iti 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yasmād evam atas tadānīm api premānanda-maya-kṛṣṇānanda-sphuraṇāt, tad-upalakṣitāt tādṛśa-prema-svabhāvena kathañcit sambhāvanena vā pratyāśānugamāt paryavasāne’pi tat-sukhasyaivābhyudayād asau saukhyasya gatim eva tanute | kintu durūhām āgantuka-duḥkhānubhavenāvṛtām | ata eva kām api anirvacanīyām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tasmād asty eva karuṇe’pi sukhamayatvam iti bhāvaḥ ||15-16||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C803C6">
      <w:pPr>
        <w:rPr>
          <w:noProof w:val="0"/>
          <w:cs/>
          <w:lang w:bidi="sa-IN"/>
        </w:rPr>
      </w:pPr>
      <w:r w:rsidRPr="00C803C6">
        <w:rPr>
          <w:bCs/>
          <w:noProof w:val="0"/>
          <w:cs/>
          <w:lang w:bidi="sa-IN"/>
        </w:rPr>
        <w:t xml:space="preserve">mukundaḥ : </w:t>
      </w:r>
      <w:r>
        <w:rPr>
          <w:noProof w:val="0"/>
          <w:cs/>
          <w:lang w:bidi="sa-IN"/>
        </w:rPr>
        <w:t>kṛṣṇaiśvaryeti—ataḥ premottara-rasa-viśeṣa-kṛtāt kṛṣṇaiśvaryādy-avijñānāt prādurbhavan, durūhāṁ śoka-kṛtatvāt tarkāgocarām | ataḥ kām api śokātītām | eva-kārāt na tu gocarām ||15-16||</w:t>
      </w:r>
    </w:p>
    <w:p w:rsidR="003366D9" w:rsidRDefault="003366D9" w:rsidP="00C803C6">
      <w:pPr>
        <w:rPr>
          <w:b/>
          <w:noProof w:val="0"/>
          <w:cs/>
          <w:lang w:bidi="sa-IN"/>
        </w:rPr>
      </w:pPr>
    </w:p>
    <w:p w:rsidR="003366D9" w:rsidRDefault="003366D9" w:rsidP="00C803C6">
      <w:pPr>
        <w:rPr>
          <w:b/>
          <w:noProof w:val="0"/>
          <w:cs/>
          <w:lang w:bidi="sa-IN"/>
        </w:rPr>
      </w:pPr>
      <w:r w:rsidRPr="00C803C6">
        <w:rPr>
          <w:bCs/>
          <w:noProof w:val="0"/>
          <w:cs/>
          <w:lang w:bidi="sa-IN"/>
        </w:rPr>
        <w:t xml:space="preserve">viśvanāthaḥ : </w:t>
      </w:r>
      <w:r>
        <w:rPr>
          <w:noProof w:val="0"/>
          <w:cs/>
          <w:lang w:bidi="sa-IN"/>
        </w:rPr>
        <w:t>athaiśvarya-jñāna-sattve śrī-kṛṣṇe aniṣṭānusandhānaṁ notpadyate, aniṣṭānusandhānaṁ vinā śokotpattir na jāyate, aiśvaryasyājñānaṁ prema-viśeṣeṇaiva kṛtaṁ, na tu avidyayā, māyottīrṇeṣu tādṛśa-siddha-bhakteṣu avidyāyā adhikārābhāvād ity āśayenāha—kṛṣṇaiśvaryeti | udbhaṭatāṁ labdho’pi śokaḥ kām apy anirvacanīyāṁ saukhyasya gatiṁ tanute | kintu durūhām āgantuka-duḥkhānubhavenāvṛtāṁ, tādṛśa-duḥkha-sukha-rūpatvaṁ yuktyā prāk pratipāditam | tasmād asty eva karuṇa-rase’pi sukhamayatvam iti bhāvaḥ ||15-16||</w:t>
      </w:r>
    </w:p>
    <w:p w:rsidR="003366D9" w:rsidRDefault="003366D9" w:rsidP="00871FC0">
      <w:pPr>
        <w:rPr>
          <w:bCs/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gauṇa-bhakti-rasa-nirūpaṇe 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karuṇa-bhakti-rasa-laharī caturthī </w:t>
      </w:r>
    </w:p>
    <w:p w:rsidR="003366D9" w:rsidRPr="00C803C6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4.4 ||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—o)0(o—</w:t>
      </w:r>
    </w:p>
    <w:p w:rsidR="003366D9" w:rsidRPr="00503370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(4.5)</w:t>
      </w:r>
    </w:p>
    <w:p w:rsidR="003366D9" w:rsidRDefault="003366D9" w:rsidP="006B0CCE">
      <w:pPr>
        <w:pStyle w:val="Heading2"/>
        <w:rPr>
          <w:rFonts w:eastAsia="MS Minchofalt"/>
        </w:rPr>
      </w:pPr>
      <w:bookmarkStart w:id="4" w:name="_raudra-bhakti-rasākhyā"/>
      <w:bookmarkEnd w:id="4"/>
      <w:r>
        <w:rPr>
          <w:rFonts w:eastAsia="MS Minchofalt"/>
        </w:rPr>
        <w:t xml:space="preserve">raudra-bhakti-rasākhyā </w:t>
      </w:r>
    </w:p>
    <w:p w:rsidR="003366D9" w:rsidRDefault="003366D9" w:rsidP="006B0CCE">
      <w:pPr>
        <w:pStyle w:val="Heading3"/>
        <w:rPr>
          <w:rFonts w:eastAsia="MS Minchofalt"/>
        </w:rPr>
      </w:pPr>
      <w:r>
        <w:rPr>
          <w:rFonts w:eastAsia="MS Minchofalt"/>
        </w:rPr>
        <w:t>pañcama-laharī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4.5.1-2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nītā krodha-ratiḥ puṣṭiṁ vibhāvādyair nijocitaiḥ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hṛdi bhakta-janasyāsau raudra-bhakti-raso bhavet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kṛṣṇo hito’hitaś ceti krodhasya viṣayas tridhā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kṛṣṇe sakhī-jaraty-ādyāḥ krodhasyāśrayatāṁ gatāḥ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bhaktāḥ sarva-vidhā eva hite caivāhite tathā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9E451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rFonts w:eastAsia="MS Minchofalt"/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mukundaḥ :</w:t>
      </w:r>
      <w:r>
        <w:rPr>
          <w:rFonts w:eastAsia="MS Minchofalt"/>
          <w:bCs/>
          <w:lang w:val="en-US" w:bidi="sa-IN"/>
        </w:rPr>
        <w:t xml:space="preserve"> </w:t>
      </w:r>
      <w:r w:rsidRPr="009E451D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9E451D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9E451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rFonts w:eastAsia="MS Minchofalt"/>
          <w:bCs/>
          <w:lang w:val="en-US" w:bidi="sa-IN"/>
        </w:rPr>
        <w:t xml:space="preserve"> bhakta-janasya hṛdi vibrahmādyaiḥ puṣṭiṁ prāptā krodha-ratir eva raudra-bhakti-raso bhaved ity anvayaḥ ||1|| kṛṣṇe kṛṣṇa-viṣaye krodhasya sakhī-jaraty-ādyāḥ sarva-vidhā bhaktā evāśrayālambāḥ | evaṁ hite viṣaye ahite viṣaye ca krodhasya sakhī-jaraty-ādyāḥ, āśrayālambanā bhavantīty anvayaḥ ||1-2||</w:t>
      </w:r>
    </w:p>
    <w:p w:rsidR="003366D9" w:rsidRPr="009E451D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4.5.3 ||</w:t>
      </w:r>
    </w:p>
    <w:p w:rsidR="003366D9" w:rsidRPr="009E451D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kṛṣṇe sakhyāḥ krodhaḥ—</w:t>
      </w:r>
    </w:p>
    <w:p w:rsidR="003366D9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sakhī-krodhe bhavet sakhyāḥ kṛṣṇād atyāhite sati ||3||</w:t>
      </w:r>
    </w:p>
    <w:p w:rsidR="003366D9" w:rsidRPr="009E451D" w:rsidRDefault="003366D9" w:rsidP="00871FC0">
      <w:pPr>
        <w:rPr>
          <w:noProof w:val="0"/>
          <w:cs/>
          <w:lang w:val="en-US" w:bidi="sa-IN"/>
        </w:rPr>
      </w:pPr>
    </w:p>
    <w:p w:rsidR="003366D9" w:rsidRPr="009E451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rFonts w:eastAsia="MS Minchofalt"/>
          <w:bCs/>
          <w:lang w:val="en-US" w:bidi="sa-IN"/>
        </w:rPr>
        <w:t xml:space="preserve"> atyāhitaṁ mahā-bhītiḥ | kṛṣṇād ity apādānaṁ bhaya-hetur iti smaraṇāt ||3||</w:t>
      </w:r>
    </w:p>
    <w:p w:rsidR="003366D9" w:rsidRPr="009E451D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9E451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mukundaḥ :</w:t>
      </w:r>
      <w:r>
        <w:rPr>
          <w:rFonts w:eastAsia="MS Minchofalt"/>
          <w:bCs/>
          <w:lang w:val="en-US" w:bidi="sa-IN"/>
        </w:rPr>
        <w:t xml:space="preserve"> atyāhitaṁ mahā-bhītiḥ ||3||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9E451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rFonts w:eastAsia="MS Minchofalt"/>
          <w:bCs/>
          <w:lang w:val="en-US" w:bidi="sa-IN"/>
        </w:rPr>
        <w:t xml:space="preserve"> sakhyāḥ sva-yūtheśvaryāḥ śrī-kṛṣṇāt atyāhite ati-bhaye sati śrī-kṛṣṇe sakhīnāṁ krodho bhavet ||3||</w:t>
      </w:r>
    </w:p>
    <w:p w:rsidR="003366D9" w:rsidRPr="009E451D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4.5.4 ||</w:t>
      </w:r>
    </w:p>
    <w:p w:rsidR="003366D9" w:rsidRDefault="003366D9" w:rsidP="00871FC0">
      <w:pPr>
        <w:ind w:firstLine="720"/>
        <w:rPr>
          <w:rFonts w:eastAsia="MS Minchofalt"/>
          <w:lang w:val="en-US"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(2.37)—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antaḥ-kleśa-kalaṅkitāḥ kila vayaṁ yāmo’dya yāmyāṁ purīṁ</w:t>
      </w:r>
    </w:p>
    <w:p w:rsidR="003366D9" w:rsidRDefault="003366D9" w:rsidP="00871FC0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nāyaṁ vañcana-sañcaya-praṇayinaṁ hāsaṁ tathāpy ujjhati |</w:t>
      </w:r>
    </w:p>
    <w:p w:rsidR="003366D9" w:rsidRDefault="003366D9" w:rsidP="00871FC0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asmin sampuṭite gabhīra-kapaṭair ābhīra-pallī-viṭe</w:t>
      </w:r>
    </w:p>
    <w:p w:rsidR="003366D9" w:rsidRDefault="003366D9" w:rsidP="00871FC0">
      <w:pPr>
        <w:pStyle w:val="Verse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hā medhāvini rādhike tava kathaṁ premā garīyān abhūt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9E451D">
      <w:pPr>
        <w:rPr>
          <w:noProof w:val="0"/>
          <w:cs/>
          <w:lang w:bidi="sa-IN"/>
        </w:rPr>
      </w:pPr>
      <w:r w:rsidRPr="009E451D">
        <w:rPr>
          <w:bCs/>
          <w:noProof w:val="0"/>
          <w:cs/>
          <w:lang w:bidi="sa-IN"/>
        </w:rPr>
        <w:t xml:space="preserve">śrī-jīvaḥ : </w:t>
      </w:r>
      <w:r>
        <w:rPr>
          <w:noProof w:val="0"/>
          <w:cs/>
          <w:lang w:bidi="sa-IN"/>
        </w:rPr>
        <w:t>antaḥ-kleśa-kalaṅkitā ity asya prakaraṇe parīkṣārthaṁ kṛtaudāsīnya-prāyāt śrī-kṛṣṇāt śrī-rādhāyā atyāhitaṁ jātam iti jñeyam ||4||</w:t>
      </w:r>
    </w:p>
    <w:p w:rsidR="003366D9" w:rsidRDefault="003366D9" w:rsidP="009E451D">
      <w:pPr>
        <w:rPr>
          <w:b/>
          <w:noProof w:val="0"/>
          <w:cs/>
          <w:lang w:bidi="sa-IN"/>
        </w:rPr>
      </w:pPr>
    </w:p>
    <w:p w:rsidR="003366D9" w:rsidRDefault="003366D9" w:rsidP="009E451D">
      <w:pPr>
        <w:rPr>
          <w:b/>
          <w:noProof w:val="0"/>
          <w:cs/>
          <w:lang w:bidi="sa-IN"/>
        </w:rPr>
      </w:pPr>
      <w:r w:rsidRPr="009E451D">
        <w:rPr>
          <w:bCs/>
          <w:noProof w:val="0"/>
          <w:cs/>
          <w:lang w:bidi="sa-IN"/>
        </w:rPr>
        <w:t xml:space="preserve">mukundaḥ : </w:t>
      </w:r>
      <w:r w:rsidRPr="009E451D">
        <w:rPr>
          <w:b/>
          <w:noProof w:val="0"/>
          <w:cs/>
          <w:lang w:bidi="sa-IN"/>
        </w:rPr>
        <w:t>antaḥ</w:t>
      </w:r>
      <w:r>
        <w:rPr>
          <w:noProof w:val="0"/>
          <w:cs/>
          <w:lang w:bidi="sa-IN"/>
        </w:rPr>
        <w:t>-kleśety asya prakaraṇe parīkṣārthaṁ kṛtaudāsīnyāt śrī-kṛṣṇāt śrī-rādhāyā atyāhitaṁ jātam iti jñeyam ||4||</w:t>
      </w:r>
    </w:p>
    <w:p w:rsidR="003366D9" w:rsidRDefault="003366D9" w:rsidP="009E451D">
      <w:pPr>
        <w:rPr>
          <w:b/>
          <w:noProof w:val="0"/>
          <w:cs/>
          <w:lang w:bidi="sa-IN"/>
        </w:rPr>
      </w:pPr>
    </w:p>
    <w:p w:rsidR="003366D9" w:rsidRPr="009E451D" w:rsidRDefault="003366D9" w:rsidP="00871FC0">
      <w:pPr>
        <w:rPr>
          <w:noProof w:val="0"/>
          <w:cs/>
        </w:rPr>
      </w:pPr>
      <w:r>
        <w:rPr>
          <w:b/>
          <w:bCs/>
          <w:noProof w:val="0"/>
          <w:cs/>
          <w:lang w:bidi="sa-IN"/>
        </w:rPr>
        <w:t xml:space="preserve">viśvanāthaḥ : </w:t>
      </w:r>
      <w:r w:rsidRPr="009E451D">
        <w:rPr>
          <w:noProof w:val="0"/>
          <w:cs/>
        </w:rPr>
        <w:t>antaḥ-kleśena kalaṅkitā ity asya prakaraṇe prema-parīkṣārthaṁ kṛtaudāsīnya-prāyāt śrī-kṛṣṇāt śrī-rādhāyā atyāhitaṁ dṛṣṭvā sakhyaḥ sa-krodham āhuḥ | vayaṁ yama-puraṁ yāmaḥ, tathāpy ayaṁ śrī-kṛṣṇaḥ vañcanā-samūha-karaṇa-śīlaṁ hāsaṁ na tyajati | gabhira-kapaṭaiḥ sampuṭite ācchanne tathā ābhira-pallīnāṁ gopa-jāti-strīṇāṁ viṭe kāmuke’smin śrī-kṛṣṇe he rādhe tava premā garīyān katham abhūt ? ||4||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(vidagdha-mādhava-ṭīkā): </w:t>
      </w:r>
      <w:r>
        <w:rPr>
          <w:noProof w:val="0"/>
          <w:cs/>
          <w:lang w:bidi="sa-IN"/>
        </w:rPr>
        <w:t>antaḥ-kleśena kalaṅkitāś cihnitāḥ satyaḥ | mṛtyor anantaram apy ayaṁ kleśaḥ sthyāsyaty eveti bhāvaḥ | vāñcana-samūhasya praṇayinaṁ karaṇa-śīlaṁ hāsam | tathāpīti akāraṇyaṁ vyajyate anyāsāṁ premā bhavatu kāmāndhī-kṛta-dhiyāṁ medhāvinyās tava na yujyate iti bhāvaḥ | gabhira-kapaṭaiḥ sampuṭite vyāpte ābhira-pallīnāṁ vraja-nāgarīṇāṁ viṭe kāmuke ||4||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</w:t>
      </w:r>
      <w:r>
        <w:rPr>
          <w:rFonts w:eastAsia="MS Minchofalt"/>
          <w:b/>
          <w:bCs/>
          <w:lang w:val="en-US" w:bidi="sa-IN"/>
        </w:rPr>
        <w:t>5-</w:t>
      </w:r>
      <w:r>
        <w:rPr>
          <w:b/>
          <w:bCs/>
          <w:noProof w:val="0"/>
          <w:cs/>
          <w:lang w:bidi="sa-IN"/>
        </w:rPr>
        <w:t>6 ||</w:t>
      </w: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</w:p>
    <w:p w:rsidR="003366D9" w:rsidRDefault="003366D9" w:rsidP="009401EF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jaratyāḥ krodhaḥ—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9401E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krodho jaratyā vadhv-ādi-sambandhe prekṣite harau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9401E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9401E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are yuvati-taskara prakaṭam eva vadhvāḥ paṭas</w:t>
      </w:r>
    </w:p>
    <w:p w:rsidR="003366D9" w:rsidRDefault="003366D9" w:rsidP="009401E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tavorasi nirīkṣyate bata na neti kiṁ jalpasi |</w:t>
      </w:r>
    </w:p>
    <w:p w:rsidR="003366D9" w:rsidRDefault="003366D9" w:rsidP="009401E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vraja-nivāsinaḥ śṛṇuta kiṁ na vikrośanaṁ</w:t>
      </w:r>
    </w:p>
    <w:p w:rsidR="003366D9" w:rsidRDefault="003366D9" w:rsidP="009401E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vrajeśvara-sutena me suta-gṛhe’gnir utthāpitaḥ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772E84" w:rsidRDefault="003366D9" w:rsidP="009401E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772E84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772E84" w:rsidRDefault="003366D9" w:rsidP="009401EF">
      <w:pPr>
        <w:rPr>
          <w:b/>
          <w:bCs/>
          <w:noProof w:val="0"/>
          <w:cs/>
          <w:lang w:val="en-US" w:bidi="sa-IN"/>
        </w:rPr>
      </w:pPr>
    </w:p>
    <w:p w:rsidR="003366D9" w:rsidRPr="00772E84" w:rsidRDefault="003366D9" w:rsidP="009401E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jaratī-prabhṛti-sarveṣām eva vraja-vāsināṁ śrī-kṛṣṇe sāhajika-premā jāgarūka eveti vidyate, tathāpi vadhv-ādi-saha-śrī-kṛṣṇasya sambandhe dṛṣṭe sati iha loke apratiṣṭhā, para-loke adharmaḥ | anayor nirākaraṇodyame bahir hitaiṣiṇāṁ teṣāṁ śrī-kṛṣṇe krodha ity āśayenāha—he vraja-vāsinaḥ mama vikrośanaṁ kiṁ na śṛṇuta ? ||5-6||</w:t>
      </w:r>
    </w:p>
    <w:p w:rsidR="003366D9" w:rsidRDefault="003366D9" w:rsidP="009401EF">
      <w:pPr>
        <w:rPr>
          <w:noProof w:val="0"/>
          <w:cs/>
          <w:lang w:bidi="sa-IN"/>
        </w:rPr>
      </w:pPr>
    </w:p>
    <w:p w:rsidR="003366D9" w:rsidRDefault="003366D9" w:rsidP="009401E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9401EF">
      <w:pPr>
        <w:rPr>
          <w:noProof w:val="0"/>
          <w:cs/>
          <w:lang w:bidi="sa-IN"/>
        </w:rPr>
      </w:pPr>
    </w:p>
    <w:p w:rsidR="003366D9" w:rsidRDefault="003366D9" w:rsidP="009401EF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9401EF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CD259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govardhanaṁ mahā-mallaṁ vinānyeṣāṁ vrajaukasām |</w:t>
      </w:r>
    </w:p>
    <w:p w:rsidR="003366D9" w:rsidRDefault="003366D9" w:rsidP="00CD259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sarveṣām eva govinde ratiḥ prauḍhā virājate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772E84" w:rsidRDefault="003366D9" w:rsidP="00CD259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nanu jaratyāḥ krodhaḥ kṛṣṇe kathaṁ syāt ? </w:t>
      </w:r>
      <w:r>
        <w:rPr>
          <w:bCs/>
          <w:color w:val="0000FF"/>
          <w:lang w:val="en-US" w:bidi="sa-IN"/>
        </w:rPr>
        <w:t xml:space="preserve">aho bhāgyam aho bhāgyaṁ </w:t>
      </w:r>
      <w:r>
        <w:rPr>
          <w:bCs/>
          <w:lang w:val="en-US" w:bidi="sa-IN"/>
        </w:rPr>
        <w:t xml:space="preserve">[bhā.pu. 10.14.32] ity ādi śrī-bhāgavata-nirṇaya-śata-rītyā vraja-vāsi-jīva-mātrāṇāṁ sarvātikrameṇa sarva-samarpaṇena ca tad-eka-hitānāṁ nāsau svārthaḥ sambhavatīti ? tatrāha—govardhanam iti | so’yaṁ candrāvalyāḥ patiṁmanyaḥ kaṁsasya kaścid gopaḥ āgantukatayā kṛta-vraja-vāsa iti kvacit prasiddhiḥ | tasmāt taṁ vinānyeṣyām ity ādi yojyam | tad evam api tasmiṁs tasyā krodhas tan-maṅgalecchayaiva mukhyam udyamam āvahati, na tu raty-abhāvena iti pūrvaṁ darśitam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US" w:bidi="sa-IN"/>
            </w:rPr>
            <w:t>asti</w:t>
          </w:r>
        </w:smartTag>
      </w:smartTag>
      <w:r>
        <w:rPr>
          <w:bCs/>
          <w:lang w:val="en-US" w:bidi="sa-IN"/>
        </w:rPr>
        <w:t>, tathā janeṣv aśṛṇvatsv eva tathā krośanaṁ, na tu śṛṇvatsv apīti bhāvaḥ ||7||</w:t>
      </w:r>
    </w:p>
    <w:p w:rsidR="003366D9" w:rsidRPr="00772E84" w:rsidRDefault="003366D9" w:rsidP="00CD2595">
      <w:pPr>
        <w:rPr>
          <w:b/>
          <w:bCs/>
          <w:noProof w:val="0"/>
          <w:cs/>
          <w:lang w:val="en-US" w:bidi="sa-IN"/>
        </w:rPr>
      </w:pPr>
    </w:p>
    <w:p w:rsidR="003366D9" w:rsidRPr="001C4B37" w:rsidRDefault="003366D9" w:rsidP="00CD259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nanu jaratyā rater abrahmāt krodha eva, na krodha-ratis tatrāha—govardhanam iti | tośalāpara-paryāyaṁ śrī-candrāvalyāḥ patiṁmanyaṁ vinā sarveṣām eva </w:t>
      </w:r>
      <w:r>
        <w:rPr>
          <w:bCs/>
          <w:color w:val="0000FF"/>
          <w:lang w:val="en-US" w:bidi="sa-IN"/>
        </w:rPr>
        <w:t xml:space="preserve">aho bhāgyam aho bhāgyaṁ </w:t>
      </w:r>
      <w:r>
        <w:rPr>
          <w:bCs/>
          <w:lang w:val="en-US" w:bidi="sa-IN"/>
        </w:rPr>
        <w:t>[bhā.pu. 10.14.32] ity ādi pramāṇāt ||7||</w:t>
      </w:r>
    </w:p>
    <w:p w:rsidR="003366D9" w:rsidRDefault="003366D9" w:rsidP="00CD2595">
      <w:pPr>
        <w:rPr>
          <w:b/>
          <w:bCs/>
          <w:noProof w:val="0"/>
          <w:cs/>
          <w:lang w:bidi="sa-IN"/>
        </w:rPr>
      </w:pPr>
    </w:p>
    <w:p w:rsidR="003366D9" w:rsidRPr="00772E84" w:rsidRDefault="003366D9" w:rsidP="00CD2595">
      <w:pPr>
        <w:rPr>
          <w:bCs/>
          <w:noProof w:val="0"/>
          <w:color w:val="0000FF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govardhanam iti | so’yaṁ candrāvalyāḥ patiṁ-manyaḥ kaṁsasya kaścid gopaḥ āgantukatayā kṛta-vraja-vāsa iti kvacit prasiddhiḥ | tasmāt tat vinā </w:t>
      </w:r>
      <w:r w:rsidRPr="00D973F9">
        <w:rPr>
          <w:bCs/>
          <w:lang w:val="en-US" w:bidi="sa-IN"/>
        </w:rPr>
        <w:t>||7||</w:t>
      </w:r>
    </w:p>
    <w:p w:rsidR="003366D9" w:rsidRDefault="003366D9" w:rsidP="00CD2595">
      <w:pPr>
        <w:rPr>
          <w:noProof w:val="0"/>
          <w:cs/>
          <w:lang w:bidi="sa-IN"/>
        </w:rPr>
      </w:pPr>
    </w:p>
    <w:p w:rsidR="003366D9" w:rsidRDefault="003366D9" w:rsidP="00CD259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CD2595">
      <w:pPr>
        <w:rPr>
          <w:noProof w:val="0"/>
          <w:cs/>
          <w:lang w:bidi="sa-IN"/>
        </w:rPr>
      </w:pPr>
    </w:p>
    <w:p w:rsidR="003366D9" w:rsidRDefault="003366D9" w:rsidP="00CD2595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.8</w:t>
      </w:r>
      <w:r>
        <w:rPr>
          <w:rFonts w:eastAsia="MS Minchofalt"/>
          <w:b/>
          <w:bCs/>
          <w:lang w:val="en-US" w:bidi="sa-IN"/>
        </w:rPr>
        <w:t>-9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CD2595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Default="003366D9" w:rsidP="00D973F9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hitaḥ—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hitas tridhānavahitaḥ sāhasī cerṣyur ity api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C01A19">
      <w:pPr>
        <w:ind w:left="720"/>
        <w:rPr>
          <w:rFonts w:eastAsia="MS Minchofalt"/>
          <w:b/>
          <w:bCs/>
          <w:lang w:val="en-US"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rFonts w:eastAsia="MS Minchofalt"/>
          <w:lang w:val="en-US" w:bidi="sa-IN"/>
        </w:rPr>
        <w:t xml:space="preserve">(1) </w:t>
      </w:r>
      <w:r>
        <w:rPr>
          <w:b/>
          <w:bCs/>
          <w:noProof w:val="0"/>
          <w:cs/>
          <w:lang w:bidi="sa-IN"/>
        </w:rPr>
        <w:t>anavahitaḥ—</w:t>
      </w:r>
    </w:p>
    <w:p w:rsidR="003366D9" w:rsidRPr="00C01A19" w:rsidRDefault="003366D9" w:rsidP="00C01A19">
      <w:pPr>
        <w:rPr>
          <w:noProof w:val="0"/>
          <w:cs/>
          <w:lang w:val="en-US" w:bidi="sa-IN"/>
        </w:rPr>
      </w:pP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kṛṣṇa-pālana-kartāpi tat-karmābhiniveśataḥ |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tatra pramatto yaḥ prokto’navahito’tra saḥ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B80684" w:rsidRDefault="003366D9" w:rsidP="00D973F9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tatra kṛṣṇa-pālane, kvacit tat-sambandhi-brahmāntareṇa vaicittye sati pramattaḥ, tat-tat-parama-hāni-karīm api tad-avasthām avadhātum asamartho yaḥ so’navahitaḥ proktaḥ ||9||</w:t>
      </w:r>
    </w:p>
    <w:p w:rsidR="003366D9" w:rsidRPr="00B80684" w:rsidRDefault="003366D9" w:rsidP="00D973F9">
      <w:pPr>
        <w:rPr>
          <w:b/>
          <w:bCs/>
          <w:noProof w:val="0"/>
          <w:cs/>
          <w:lang w:val="en-US" w:bidi="sa-IN"/>
        </w:rPr>
      </w:pPr>
    </w:p>
    <w:p w:rsidR="003366D9" w:rsidRPr="00B80684" w:rsidRDefault="003366D9" w:rsidP="00D973F9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kvacin nirbhaya-sthānādau tatra kṛṣṇa-pālane pramattaḥ asāvadhānaḥ ||9||</w:t>
      </w:r>
    </w:p>
    <w:p w:rsidR="003366D9" w:rsidRDefault="003366D9" w:rsidP="00D973F9">
      <w:pPr>
        <w:rPr>
          <w:b/>
          <w:bCs/>
          <w:noProof w:val="0"/>
          <w:cs/>
          <w:lang w:bidi="sa-IN"/>
        </w:rPr>
      </w:pPr>
    </w:p>
    <w:p w:rsidR="003366D9" w:rsidRPr="00C47D7F" w:rsidRDefault="003366D9" w:rsidP="00D973F9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tasya śrī-kṛṣṇasya bhojanādi-sāmagrī-sampādana-karmaṇi abhiniveśa-vaśāt kadācit kṛṣṇasya rakṣāyāṁ yaḥ pramattaḥ asāvadhānaḥ bhavet, sa anavahitaḥ proktaḥ ||9||</w:t>
      </w:r>
    </w:p>
    <w:p w:rsidR="003366D9" w:rsidRDefault="003366D9" w:rsidP="00D973F9">
      <w:pPr>
        <w:rPr>
          <w:noProof w:val="0"/>
          <w:cs/>
          <w:lang w:bidi="sa-IN"/>
        </w:rPr>
      </w:pPr>
    </w:p>
    <w:p w:rsidR="003366D9" w:rsidRDefault="003366D9" w:rsidP="00D973F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973F9">
      <w:pPr>
        <w:rPr>
          <w:noProof w:val="0"/>
          <w:cs/>
          <w:lang w:bidi="sa-IN"/>
        </w:rPr>
      </w:pPr>
    </w:p>
    <w:p w:rsidR="003366D9" w:rsidRDefault="003366D9" w:rsidP="00D973F9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10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973F9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D973F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uttiṣṭha mūḍha kuru mā vilambaṁ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vṛthaiva dhik paṇḍita-māninī tvam |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 w:rsidRPr="00D25075">
        <w:rPr>
          <w:rFonts w:eastAsia="MS Minchofalt"/>
          <w:lang w:val="pl-PL" w:bidi="sa-IN"/>
        </w:rPr>
        <w:t>t</w:t>
      </w:r>
      <w:r>
        <w:rPr>
          <w:noProof w:val="0"/>
          <w:cs/>
          <w:lang w:bidi="sa-IN"/>
        </w:rPr>
        <w:t>r</w:t>
      </w:r>
      <w:r w:rsidRPr="00D25075">
        <w:rPr>
          <w:rFonts w:eastAsia="MS Minchofalt"/>
          <w:lang w:val="pl-PL" w:bidi="sa-IN"/>
        </w:rPr>
        <w:t>u</w:t>
      </w:r>
      <w:r>
        <w:rPr>
          <w:noProof w:val="0"/>
          <w:cs/>
          <w:lang w:bidi="sa-IN"/>
        </w:rPr>
        <w:t>ṭyat-palāśi-dvayam antarā te</w:t>
      </w:r>
    </w:p>
    <w:p w:rsidR="003366D9" w:rsidRDefault="003366D9" w:rsidP="00D973F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baddhaḥ suto’sau sakhi bambhramīti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D25075" w:rsidRDefault="003366D9" w:rsidP="00CD259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paṇḍita-māninī putra-śikṣā-vijña-māninī | truṭyad iti bhūte’pi </w:t>
      </w:r>
      <w:r>
        <w:rPr>
          <w:bCs/>
          <w:color w:val="0000FF"/>
          <w:lang w:val="en-US" w:bidi="sa-IN"/>
        </w:rPr>
        <w:t xml:space="preserve">vartamāna-sāmīpye vartamānavad vā </w:t>
      </w:r>
      <w:r>
        <w:rPr>
          <w:bCs/>
          <w:lang w:val="en-US" w:bidi="sa-IN"/>
        </w:rPr>
        <w:t>| tad idaṁ prāyas tasmin dine tūpanandādy-ekatara-gṛhe nimantraṇayā sa-putraṁ gatāyās truṭyad-vṛkṣa-garjitād āgatāyāḥ śrīdāmodara-nikaṭe śrī-vrajeśvarādy-āgamanaṁ vīkṣya ṛha eva praviṣṭāyāḥ śrī-rohiṇyās tac-chabda-kṛta-bhaya-mūrcchāta utthita-prāyāṁ śrī-vrajeśvarīṁ prati vākyam ||10||</w:t>
      </w:r>
    </w:p>
    <w:p w:rsidR="003366D9" w:rsidRDefault="003366D9" w:rsidP="00CD2595">
      <w:pPr>
        <w:rPr>
          <w:b/>
          <w:bCs/>
          <w:noProof w:val="0"/>
          <w:cs/>
          <w:lang w:bidi="sa-IN"/>
        </w:rPr>
      </w:pPr>
    </w:p>
    <w:p w:rsidR="003366D9" w:rsidRPr="00161080" w:rsidRDefault="003366D9" w:rsidP="00CD259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truṭyad-vṛkṣa-pracaṇḍa-śabdena nandādīnāṁ tat-kṣaṇam eva śīghra-gamanāt tatra nirṇīta-kṛta-sthityāḥ śrī-rohiṇyās tat-karmābhiniviṣṭāṁ śrī-yaśodāṁ prati, “utthiṣṭha mūḍha” iti vākyam | paṇḍita-māninī putra-śikṣā-vijña-māninī ||10||</w:t>
      </w:r>
    </w:p>
    <w:p w:rsidR="003366D9" w:rsidRDefault="003366D9" w:rsidP="00CD2595">
      <w:pPr>
        <w:rPr>
          <w:b/>
          <w:bCs/>
          <w:noProof w:val="0"/>
          <w:cs/>
          <w:lang w:bidi="sa-IN"/>
        </w:rPr>
      </w:pPr>
    </w:p>
    <w:p w:rsidR="003366D9" w:rsidRPr="00DB7012" w:rsidRDefault="003366D9" w:rsidP="00CD259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athātra dadhi-bhāṇḍa-sphoṭanāparādhena śrī-kṛṣṇaṁ baddhā tasya bhojanārthaṁ punar dadhi-dugdha-navanītādi-sampādanāya vyagra-cittām ata eva śrī-kṛṣṇa-rakṣāyām asāvadhānāṁ śrī-yaśodāṁ prati upanandādīnāṁ striya āhuḥ—uttiṣṭheti | dhik yat tvaṁ vṛthaiva paṇḍita-māninī putra-śikṣā-vijña-māninī | truṭyad iti | vartamāna-sāmīpye vartamāṇaḥ | tathā truṭitayoḥ yamalārjunayor madhye tava suto baddhaḥ san bambhramīti ||10||</w:t>
      </w:r>
    </w:p>
    <w:p w:rsidR="003366D9" w:rsidRDefault="003366D9" w:rsidP="00CD2595">
      <w:pPr>
        <w:rPr>
          <w:noProof w:val="0"/>
          <w:cs/>
          <w:lang w:bidi="sa-IN"/>
        </w:rPr>
      </w:pPr>
    </w:p>
    <w:p w:rsidR="003366D9" w:rsidRDefault="003366D9" w:rsidP="00CD259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CD2595">
      <w:pPr>
        <w:rPr>
          <w:noProof w:val="0"/>
          <w:cs/>
          <w:lang w:bidi="sa-IN"/>
        </w:rPr>
      </w:pPr>
    </w:p>
    <w:p w:rsidR="003366D9" w:rsidRDefault="003366D9" w:rsidP="00CD2595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11-12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CD2595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DD511E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rFonts w:eastAsia="MS Minchofalt"/>
          <w:lang w:val="en-US" w:bidi="sa-IN"/>
        </w:rPr>
        <w:t xml:space="preserve">(2) </w:t>
      </w:r>
      <w:r>
        <w:rPr>
          <w:b/>
          <w:bCs/>
          <w:noProof w:val="0"/>
          <w:cs/>
          <w:lang w:bidi="sa-IN"/>
        </w:rPr>
        <w:t>sāhasī—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yaḥ prerako bhaya-sthāne sāhasī sa nigadyate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DD511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govindaḥ priya-suhṛdāṁ giraiva yātas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tālānāṁ vipinam iti sphuṭaṁ niśamya 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bhrū-bheda-sthapuṭita-dṛṣṭir ādyam eṣāṁ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ḍimbhānāṁ vraja-pati-gehinī dadarśa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4C1FF6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sthapuṭitaṁ viṣamīkṛtam | </w:t>
      </w:r>
      <w:r w:rsidRPr="004C1FF6">
        <w:rPr>
          <w:bCs/>
          <w:color w:val="0000FF"/>
          <w:lang w:val="en-US" w:bidi="sa-IN"/>
        </w:rPr>
        <w:t xml:space="preserve">sthapuṭaṁ viṣamam </w:t>
      </w:r>
      <w:r>
        <w:rPr>
          <w:bCs/>
          <w:lang w:val="en-US" w:bidi="sa-IN"/>
        </w:rPr>
        <w:t xml:space="preserve">iti </w:t>
      </w:r>
      <w:r w:rsidRPr="004C1FF6">
        <w:rPr>
          <w:bCs/>
          <w:color w:val="FF0000"/>
          <w:lang w:val="en-US" w:bidi="sa-IN"/>
        </w:rPr>
        <w:t xml:space="preserve">trikāṇḍā-śeṣaḥ </w:t>
      </w:r>
      <w:r>
        <w:rPr>
          <w:bCs/>
          <w:lang w:val="en-US" w:bidi="sa-IN"/>
        </w:rPr>
        <w:t>| viṣamaṁ tu natonnatam iti jñeyam ||12||</w:t>
      </w:r>
    </w:p>
    <w:p w:rsidR="003366D9" w:rsidRDefault="003366D9" w:rsidP="00DD511E">
      <w:pPr>
        <w:rPr>
          <w:b/>
          <w:bCs/>
          <w:noProof w:val="0"/>
          <w:cs/>
          <w:lang w:bidi="sa-IN"/>
        </w:rPr>
      </w:pPr>
    </w:p>
    <w:p w:rsidR="003366D9" w:rsidRPr="004C1FF6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sthapuṭitaṁ natonnatam ||12||</w:t>
      </w:r>
    </w:p>
    <w:p w:rsidR="003366D9" w:rsidRDefault="003366D9" w:rsidP="00DD511E">
      <w:pPr>
        <w:rPr>
          <w:b/>
          <w:bCs/>
          <w:noProof w:val="0"/>
          <w:cs/>
          <w:lang w:bidi="sa-IN"/>
        </w:rPr>
      </w:pPr>
    </w:p>
    <w:p w:rsidR="003366D9" w:rsidRPr="004C1FF6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iti niśamya śrutvā krodhena bhrū-bheda-sthapuṭitā dṛṣṭir yasyāḥ sā yaśodā bālakānām āsyaṁ mukhaṁ dadarśa, sthapuṭitaṁ viṣamīkṛtaṁ, </w:t>
      </w:r>
      <w:r w:rsidRPr="004C1FF6">
        <w:rPr>
          <w:bCs/>
          <w:color w:val="0000FF"/>
          <w:lang w:val="en-US" w:bidi="sa-IN"/>
        </w:rPr>
        <w:t xml:space="preserve">sthapuṭaṁ viṣamam </w:t>
      </w:r>
      <w:r>
        <w:rPr>
          <w:bCs/>
          <w:lang w:val="en-US" w:bidi="sa-IN"/>
        </w:rPr>
        <w:t xml:space="preserve">iti </w:t>
      </w:r>
      <w:r w:rsidRPr="004C1FF6">
        <w:rPr>
          <w:bCs/>
          <w:color w:val="FF0000"/>
          <w:lang w:val="en-US" w:bidi="sa-IN"/>
        </w:rPr>
        <w:t xml:space="preserve">trikāṇḍā-śeṣaḥ </w:t>
      </w:r>
      <w:r>
        <w:rPr>
          <w:bCs/>
          <w:lang w:val="en-US" w:bidi="sa-IN"/>
        </w:rPr>
        <w:t>| viṣamaṁ tu natonnatam iti ||12||</w:t>
      </w:r>
    </w:p>
    <w:p w:rsidR="003366D9" w:rsidRPr="00A20718" w:rsidRDefault="003366D9" w:rsidP="00DD511E">
      <w:pPr>
        <w:rPr>
          <w:noProof w:val="0"/>
          <w:cs/>
          <w:lang w:val="en-US" w:bidi="sa-IN"/>
        </w:rPr>
      </w:pPr>
    </w:p>
    <w:p w:rsidR="003366D9" w:rsidRDefault="003366D9" w:rsidP="00DD511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D511E">
      <w:pPr>
        <w:rPr>
          <w:noProof w:val="0"/>
          <w:cs/>
          <w:lang w:bidi="sa-IN"/>
        </w:rPr>
      </w:pPr>
    </w:p>
    <w:p w:rsidR="003366D9" w:rsidRDefault="003366D9" w:rsidP="00DD511E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13-14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D511E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DD511E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rFonts w:eastAsia="MS Minchofalt"/>
          <w:lang w:val="en-US" w:bidi="sa-IN"/>
        </w:rPr>
        <w:t xml:space="preserve">(3) </w:t>
      </w:r>
      <w:r>
        <w:rPr>
          <w:b/>
          <w:bCs/>
          <w:noProof w:val="0"/>
          <w:cs/>
          <w:lang w:bidi="sa-IN"/>
        </w:rPr>
        <w:t>īrṣyuḥ—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īrṣyur māna-dhanā proktā prauḍherṣyākrānta-mānasā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DD511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durmāna-mantha-mathite kathayāmi kiṁ te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dūraṁ prayāhi savidhe tava jājvalīmi 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dhik priyeṇa cikurāñcita-piñcha-koṭyā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nirmañchitāgra-caraṇāpy aruṇānanāsi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8F5D77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8F5D77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8F5D77" w:rsidRDefault="003366D9" w:rsidP="00DD511E">
      <w:pPr>
        <w:rPr>
          <w:b/>
          <w:bCs/>
          <w:noProof w:val="0"/>
          <w:cs/>
          <w:lang w:val="en-US" w:bidi="sa-IN"/>
        </w:rPr>
      </w:pPr>
    </w:p>
    <w:p w:rsidR="003366D9" w:rsidRPr="000A2EF5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śrī-kṛṣṇa-kartṛka-bahutara-praṇaty-ādibhis tathā māna-tyajanārthaṁ sakhīnām ananta-prārthanābhir api mānasyābhaṅgaṁ dṛṣṭvā śrī-kṛṣṇe gate sati paścāt-tāpena vigata-mānāsmīti, ata eva śrī-kṛṣṇasyānayā</w:t>
      </w:r>
      <w:r>
        <w:rPr>
          <w:rFonts w:eastAsia="MS Minchofalt"/>
          <w:lang w:val="en-US" w:bidi="sa-IN"/>
        </w:rPr>
        <w:t>n</w:t>
      </w:r>
      <w:r>
        <w:rPr>
          <w:rFonts w:eastAsia="MS Minchofalt"/>
          <w:noProof w:val="0"/>
          <w:lang w:bidi="sa-IN"/>
        </w:rPr>
        <w:t>ārtha</w:t>
      </w:r>
      <w:r>
        <w:rPr>
          <w:rFonts w:eastAsia="MS Minchofalt"/>
          <w:lang w:val="en-US" w:bidi="sa-IN"/>
        </w:rPr>
        <w:t xml:space="preserve">ṁ lalitāṁ </w:t>
      </w:r>
      <w:r>
        <w:rPr>
          <w:rFonts w:eastAsia="MS Minchofalt"/>
          <w:noProof w:val="0"/>
          <w:lang w:bidi="sa-IN"/>
        </w:rPr>
        <w:t>prārtha</w:t>
      </w:r>
      <w:r>
        <w:rPr>
          <w:rFonts w:eastAsia="MS Minchofalt"/>
          <w:lang w:val="en-US" w:bidi="sa-IN"/>
        </w:rPr>
        <w:t>yamānāṁ śrī-rādhāṁ krodhena sā lalitā āha—durmāneti | he durmāna-mantha-mathite ! durmāna eva manthaḥ manthāna-daṇḍaḥ tena mathite viloḍite ! tava savidhe nikaṭe ahaṁ jājvalīmi | atas tvaṁ dūre pryayāhi | cūḍākāreṇa kuñcita-picchasya koṭyāgra-bhāgena praṇāma-samaye nirmañchitāgra-caraṇāni tvaṁ tadānīṁ krodhena uddhurā āsīḥ | samprati katham asmābhiḥ sa ānetavyaḥ, tvam eva gatvā ānayeti bhāvaḥ ||14||</w:t>
      </w:r>
    </w:p>
    <w:p w:rsidR="003366D9" w:rsidRDefault="003366D9" w:rsidP="00DD511E">
      <w:pPr>
        <w:rPr>
          <w:noProof w:val="0"/>
          <w:cs/>
          <w:lang w:bidi="sa-IN"/>
        </w:rPr>
      </w:pPr>
    </w:p>
    <w:p w:rsidR="003366D9" w:rsidRDefault="003366D9" w:rsidP="00DD511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DD511E">
      <w:pPr>
        <w:rPr>
          <w:noProof w:val="0"/>
          <w:cs/>
          <w:lang w:bidi="sa-IN"/>
        </w:rPr>
      </w:pPr>
    </w:p>
    <w:p w:rsidR="003366D9" w:rsidRDefault="003366D9" w:rsidP="00DD511E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15-17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DD511E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7C3007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ahitaḥ—</w:t>
      </w:r>
    </w:p>
    <w:p w:rsidR="003366D9" w:rsidRDefault="003366D9" w:rsidP="007C300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ahitaḥ syād dvidhā svasya hareś ceti prabhedataḥ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7C300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rFonts w:eastAsia="MS Minchofalt"/>
          <w:lang w:val="en-US" w:bidi="sa-IN"/>
        </w:rPr>
        <w:t xml:space="preserve">(1) </w:t>
      </w:r>
      <w:r>
        <w:rPr>
          <w:b/>
          <w:bCs/>
          <w:noProof w:val="0"/>
          <w:cs/>
          <w:lang w:bidi="sa-IN"/>
        </w:rPr>
        <w:t>svasyāhitaḥ—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7C3007">
      <w:pPr>
        <w:pStyle w:val="Versequote"/>
        <w:rPr>
          <w:rFonts w:eastAsia="MS Minchofalt"/>
          <w:noProof w:val="0"/>
          <w:lang w:bidi="sa-IN"/>
        </w:rPr>
      </w:pPr>
      <w:r>
        <w:rPr>
          <w:noProof w:val="0"/>
          <w:cs/>
          <w:lang w:bidi="sa-IN"/>
        </w:rPr>
        <w:t>ahitaḥ svasya sa syād yaḥ kṛṣṇa-sambandha-bādhakaḥ ||</w:t>
      </w:r>
    </w:p>
    <w:p w:rsidR="003366D9" w:rsidRDefault="003366D9" w:rsidP="007C3007">
      <w:pPr>
        <w:pStyle w:val="Versequote"/>
        <w:rPr>
          <w:noProof w:val="0"/>
          <w:cs/>
          <w:lang w:bidi="sa-IN"/>
        </w:rPr>
      </w:pPr>
    </w:p>
    <w:p w:rsidR="003366D9" w:rsidRDefault="003366D9" w:rsidP="009401E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 xml:space="preserve">uddhava-sandeśe </w:t>
      </w:r>
      <w:r>
        <w:rPr>
          <w:noProof w:val="0"/>
          <w:cs/>
          <w:lang w:bidi="sa-IN"/>
        </w:rPr>
        <w:t>(74)—</w:t>
      </w:r>
    </w:p>
    <w:p w:rsidR="003366D9" w:rsidRDefault="003366D9" w:rsidP="00871FC0">
      <w:pPr>
        <w:rPr>
          <w:color w:val="0000FF"/>
          <w:lang w:val="en-US" w:bidi="sa-IN"/>
        </w:rPr>
      </w:pPr>
    </w:p>
    <w:p w:rsidR="003366D9" w:rsidRPr="009401EF" w:rsidRDefault="003366D9" w:rsidP="009401EF">
      <w:pPr>
        <w:pStyle w:val="Versequote"/>
        <w:rPr>
          <w:noProof w:val="0"/>
          <w:color w:val="0000FF"/>
          <w:cs/>
          <w:lang w:bidi="sa-IN"/>
        </w:rPr>
      </w:pPr>
      <w:r w:rsidRPr="009401EF">
        <w:rPr>
          <w:noProof w:val="0"/>
          <w:color w:val="0000FF"/>
          <w:cs/>
          <w:lang w:bidi="sa-IN"/>
        </w:rPr>
        <w:t>kṛṣṇaṁ muṣṇan akaruṇa-balād gopa-nārī-vadhārthī</w:t>
      </w:r>
    </w:p>
    <w:p w:rsidR="003366D9" w:rsidRPr="009401EF" w:rsidRDefault="003366D9" w:rsidP="009401EF">
      <w:pPr>
        <w:pStyle w:val="Versequote"/>
        <w:rPr>
          <w:noProof w:val="0"/>
          <w:color w:val="0000FF"/>
          <w:cs/>
          <w:lang w:bidi="sa-IN"/>
        </w:rPr>
      </w:pPr>
      <w:r w:rsidRPr="009401EF">
        <w:rPr>
          <w:noProof w:val="0"/>
          <w:color w:val="0000FF"/>
          <w:cs/>
          <w:lang w:bidi="sa-IN"/>
        </w:rPr>
        <w:t>mā maryādām yadu-kula-bhuvām bhindhire gāndineyaḥ |</w:t>
      </w:r>
    </w:p>
    <w:p w:rsidR="003366D9" w:rsidRPr="009401EF" w:rsidRDefault="003366D9" w:rsidP="009401EF">
      <w:pPr>
        <w:pStyle w:val="Versequote"/>
        <w:rPr>
          <w:noProof w:val="0"/>
          <w:color w:val="0000FF"/>
          <w:cs/>
          <w:lang w:bidi="sa-IN"/>
        </w:rPr>
      </w:pPr>
      <w:r w:rsidRPr="009401EF">
        <w:rPr>
          <w:noProof w:val="0"/>
          <w:color w:val="0000FF"/>
          <w:cs/>
          <w:lang w:bidi="sa-IN"/>
        </w:rPr>
        <w:t>iti uttuṅgā mama madhu-pure yātrayā tatra tāsāṁ</w:t>
      </w:r>
    </w:p>
    <w:p w:rsidR="003366D9" w:rsidRPr="009401EF" w:rsidRDefault="003366D9" w:rsidP="009401EF">
      <w:pPr>
        <w:pStyle w:val="Versequote"/>
        <w:rPr>
          <w:noProof w:val="0"/>
          <w:color w:val="0000FF"/>
          <w:cs/>
          <w:lang w:bidi="sa-IN"/>
        </w:rPr>
      </w:pPr>
      <w:r w:rsidRPr="009401EF">
        <w:rPr>
          <w:noProof w:val="0"/>
          <w:color w:val="0000FF"/>
          <w:cs/>
          <w:lang w:bidi="sa-IN"/>
        </w:rPr>
        <w:t>vitrastānāṁ parivavalire vallavīnāṁ vilāpāḥ ||</w:t>
      </w:r>
    </w:p>
    <w:p w:rsidR="003366D9" w:rsidRDefault="003366D9" w:rsidP="00871FC0">
      <w:pPr>
        <w:rPr>
          <w:lang w:val="en-US"/>
        </w:rPr>
      </w:pPr>
    </w:p>
    <w:p w:rsidR="003366D9" w:rsidRPr="008F5D77" w:rsidRDefault="003366D9" w:rsidP="007C3007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8F5D77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7C3007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7C3007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gāṇḍineya akrūra ! tvayi yātrām idhitsau sati strīṇām asmākaṁ prāṇair api yātrā vyadhāyi, asmākaṁ prāṇā yāsyantīty arthaḥ | tathā ca śrī-kṛṣṇaṁ gṛhītvā tava gamanecchāyāṁ satyām ananta-strī-vadha-janya-pāpena yadu-kulasyāpratiṣṭhā bhaviṣyaty ato yadu-kula-bhuvāṁ maryādāṁ tvaṁ mā bhindhi re ||17||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1</w:t>
      </w:r>
      <w:r>
        <w:rPr>
          <w:b/>
          <w:bCs/>
          <w:noProof w:val="0"/>
          <w:cs/>
          <w:lang w:bidi="sa-IN"/>
        </w:rPr>
        <w:t>8</w:t>
      </w:r>
      <w:r>
        <w:rPr>
          <w:rFonts w:eastAsia="MS Minchofalt"/>
          <w:b/>
          <w:bCs/>
          <w:lang w:val="en-US" w:bidi="sa-IN"/>
        </w:rPr>
        <w:t>-19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503370" w:rsidRDefault="003366D9" w:rsidP="00871FC0">
      <w:pPr>
        <w:rPr>
          <w:lang w:val="en-US"/>
        </w:rPr>
      </w:pPr>
    </w:p>
    <w:p w:rsidR="003366D9" w:rsidRDefault="003366D9" w:rsidP="005A5786">
      <w:pPr>
        <w:ind w:firstLine="720"/>
        <w:rPr>
          <w:b/>
          <w:bCs/>
          <w:noProof w:val="0"/>
          <w:cs/>
          <w:lang w:bidi="sa-IN"/>
        </w:rPr>
      </w:pPr>
      <w:r w:rsidRPr="005B2784">
        <w:rPr>
          <w:noProof w:val="0"/>
          <w:cs/>
          <w:lang w:bidi="sa-IN"/>
        </w:rPr>
        <w:t xml:space="preserve">atha </w:t>
      </w:r>
      <w:r w:rsidRPr="005B2784">
        <w:rPr>
          <w:rStyle w:val="VersequoteChar"/>
          <w:b w:val="0"/>
          <w:sz w:val="24"/>
        </w:rPr>
        <w:t xml:space="preserve">(2) </w:t>
      </w:r>
      <w:r>
        <w:rPr>
          <w:b/>
          <w:bCs/>
          <w:noProof w:val="0"/>
          <w:cs/>
          <w:lang w:bidi="sa-IN"/>
        </w:rPr>
        <w:t>harer ahitaḥ—</w:t>
      </w:r>
    </w:p>
    <w:p w:rsidR="003366D9" w:rsidRDefault="003366D9" w:rsidP="005A5786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ahitas tu hares tasya vairi-pakṣo nigadyate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5A5786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5A5786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harau śruti-śiraḥ-śikhā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maṇi-marīci-nīrājita</w:t>
      </w:r>
      <w:r>
        <w:rPr>
          <w:noProof w:val="0"/>
          <w:lang w:bidi="sa-IN"/>
        </w:rPr>
        <w:t>-</w:t>
      </w:r>
    </w:p>
    <w:p w:rsidR="003366D9" w:rsidRDefault="003366D9" w:rsidP="005A5786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sphurac-caraṇa-paṅkaje’py avamatiṁ vyanakty atra yaḥ |</w:t>
      </w:r>
    </w:p>
    <w:p w:rsidR="003366D9" w:rsidRDefault="003366D9" w:rsidP="005A5786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ayaṁ kṣipati pāṇḍavaḥ śamana-daṇḍa-ghoraṁ haṭhāt</w:t>
      </w:r>
    </w:p>
    <w:p w:rsidR="003366D9" w:rsidRDefault="003366D9" w:rsidP="005A5786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trir asya mukuṭopari sphuṭam udīrya savyaṁ padam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F5D77" w:rsidRDefault="003366D9" w:rsidP="00A90784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8F5D77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A90784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śruti-śirasām upaniṣadāṁ śikhā-stha-maṇi-dīdhitibhir nīrājitaṁ caraṇa-paṅkajaṁ yasya tasmin śrī-kṛṣṇe yaḥ śiśupālābhidhaḥ avajñāṁ vyanakti, asya mukuṭopari bhīma-nāmāyaṁ mal-lakṣaṇo yama-daṇḍād api bhayaṅkaraṁ madīyaṁ vāma-pādam udīrya kṣipati ||19||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20-26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b/>
          <w:bCs/>
          <w:lang w:val="en-US"/>
        </w:rPr>
      </w:pP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solluṇṭha-hāsa-vakrokti-kaṭākṣānādarādayaḥ 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kṛṣṇāhita-hitasthāḥ syur amī uddīpanā iha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hasta-nispeṣaṇaṁ danta-ghaṭṭanaṁ rakta-netratā |</w:t>
      </w:r>
    </w:p>
    <w:p w:rsidR="003366D9" w:rsidRDefault="003366D9" w:rsidP="00DD511E">
      <w:pPr>
        <w:pStyle w:val="Versequote"/>
        <w:rPr>
          <w:noProof w:val="0"/>
          <w:lang w:bidi="sa-IN"/>
        </w:rPr>
      </w:pPr>
      <w:r>
        <w:rPr>
          <w:noProof w:val="0"/>
          <w:cs/>
          <w:lang w:bidi="sa-IN"/>
        </w:rPr>
        <w:t>daṣṭauṣṭhatātibhrū-kuṭī bhujāsphālana-tāḍanāḥ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tuṣṇīkatā natāsyatvaṁ niśvāso bhugna-dṛṣṭitā 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bhartsanaṁ mūrdha-vidhūtir dṛg-ante pāṭala-cchaviḥ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bhrū-bhedādhara-kampādyā anubhāvā ihoditāḥ |</w:t>
      </w:r>
    </w:p>
    <w:p w:rsidR="003366D9" w:rsidRDefault="003366D9" w:rsidP="00DD511E">
      <w:pPr>
        <w:pStyle w:val="Versequote"/>
        <w:rPr>
          <w:noProof w:val="0"/>
          <w:lang w:bidi="sa-IN"/>
        </w:rPr>
      </w:pPr>
      <w:r>
        <w:rPr>
          <w:noProof w:val="0"/>
          <w:cs/>
          <w:lang w:bidi="sa-IN"/>
        </w:rPr>
        <w:t>atra stambhādayaḥ sarve prākaṭyaṁ yānti sāttvikāḥ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āvego jaḍatā garvo nirvedo moha-cāpale 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asūyaugryaṁ tathāmarṣa-śramādyā vyabhicāriṇaḥ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krodha-ratiḥ sthāyī sa tu krodhas tridhā mataḥ |</w:t>
      </w:r>
    </w:p>
    <w:p w:rsidR="003366D9" w:rsidRDefault="003366D9" w:rsidP="00DD511E">
      <w:pPr>
        <w:pStyle w:val="Versequote"/>
        <w:rPr>
          <w:noProof w:val="0"/>
          <w:lang w:bidi="sa-IN"/>
        </w:rPr>
      </w:pPr>
      <w:r>
        <w:rPr>
          <w:noProof w:val="0"/>
          <w:cs/>
          <w:lang w:bidi="sa-IN"/>
        </w:rPr>
        <w:t>kopo manyus tathā roṣas tatra kopas tu śatru-gaḥ ||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manyur bandhuṣu te pūjya-sama-nyūnās tridhoditāḥ |</w:t>
      </w:r>
    </w:p>
    <w:p w:rsidR="003366D9" w:rsidRDefault="003366D9" w:rsidP="00DD511E">
      <w:pPr>
        <w:pStyle w:val="Versequote"/>
        <w:rPr>
          <w:noProof w:val="0"/>
          <w:lang w:bidi="sa-IN"/>
        </w:rPr>
      </w:pPr>
      <w:r>
        <w:rPr>
          <w:noProof w:val="0"/>
          <w:cs/>
          <w:lang w:bidi="sa-IN"/>
        </w:rPr>
        <w:t>roṣas tu dayite strīṇām ato vyabhicaraty asau ||</w:t>
      </w:r>
    </w:p>
    <w:p w:rsidR="003366D9" w:rsidRDefault="003366D9" w:rsidP="00DD511E">
      <w:pPr>
        <w:pStyle w:val="Versequote"/>
        <w:rPr>
          <w:noProof w:val="0"/>
          <w:lang w:bidi="sa-IN"/>
        </w:rPr>
      </w:pPr>
    </w:p>
    <w:p w:rsidR="003366D9" w:rsidRPr="0081393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vyabhicarati ādye rase vyabhicāritāṁ prāpnoti | jaratī-sakhyādīnāṁ kopa-manyuvan nāmūṣāṁ roṣaḥ sthāyitām āyātīty arthaḥ | tad evaṁ pūrvam uktā āvegādayaś ca vyabhicāriṇaḥ augrya-pradhānāḥ śatru-viṣayāḥ, amarṣa-pradhānā bandhu-viṣayāḥ | asūyā-pradhānā dayita-viṣayā jñeyāḥ ||26||</w:t>
      </w:r>
    </w:p>
    <w:p w:rsidR="003366D9" w:rsidRPr="00813935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81393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813935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1393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te bandhavaḥ pūjyādi tridhā bhavanti | vyabhicarati śṛṅgāra-rase vyabhicāritāṁ prāpnoti | jaratī-sakhyādīnāṁ kopo manyuvan nāmūṣāṁ roṣaḥ sthāyitām āyātīty arthaḥ | tad evaṁ pūrvam uktā āvegādayaś ca vyabhicāriṇaḥ, augrya-pradhānāḥ manyu-viṣayāḥ, amarṣa-pradhānā bandhu-viṣayāḥ | asūyā-pradhānā dayita-viṣayā jñeyāḥ ||26||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.</w:t>
      </w:r>
      <w:r w:rsidRPr="00DD511E">
        <w:rPr>
          <w:rFonts w:eastAsia="MS Minchofalt"/>
          <w:b/>
          <w:bCs/>
          <w:lang w:val="pl-PL" w:bidi="sa-IN"/>
        </w:rPr>
        <w:t>2</w:t>
      </w:r>
      <w:r>
        <w:rPr>
          <w:rFonts w:eastAsia="MS Minchofalt"/>
          <w:b/>
          <w:bCs/>
          <w:lang w:val="pl-PL" w:bidi="sa-IN"/>
        </w:rPr>
        <w:t>7-2</w:t>
      </w:r>
      <w:r>
        <w:rPr>
          <w:b/>
          <w:bCs/>
          <w:noProof w:val="0"/>
          <w:cs/>
          <w:lang w:bidi="sa-IN"/>
        </w:rPr>
        <w:t>8 ||</w:t>
      </w:r>
    </w:p>
    <w:p w:rsidR="003366D9" w:rsidRDefault="003366D9" w:rsidP="00871FC0">
      <w:pPr>
        <w:rPr>
          <w:lang w:val="pl-PL"/>
        </w:rPr>
      </w:pPr>
    </w:p>
    <w:p w:rsidR="003366D9" w:rsidRDefault="003366D9" w:rsidP="0081393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hasta-peṣādayaḥ kope manyau tuṣṇīkatādayaḥ |</w:t>
      </w:r>
    </w:p>
    <w:p w:rsidR="003366D9" w:rsidRDefault="003366D9" w:rsidP="0081393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dṛg-anta-pāṭalatvādyā roṣe tu kathitāḥ kriyāḥ ||</w:t>
      </w:r>
    </w:p>
    <w:p w:rsidR="003366D9" w:rsidRPr="00DD511E" w:rsidRDefault="003366D9" w:rsidP="00871FC0">
      <w:pPr>
        <w:rPr>
          <w:lang w:val="pl-PL" w:bidi="sa-IN"/>
        </w:rPr>
      </w:pPr>
    </w:p>
    <w:p w:rsidR="003366D9" w:rsidRDefault="003366D9" w:rsidP="00DD511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vairiṇi</w:t>
      </w:r>
      <w:r>
        <w:rPr>
          <w:noProof w:val="0"/>
          <w:cs/>
          <w:lang w:bidi="sa-IN"/>
        </w:rPr>
        <w:t>, yathā—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nirudhya puram unmade harim agādha-sattvāśrayaṁ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mṛdhe magadha-bhūpatau kim api vaktram ākrośati |</w:t>
      </w:r>
    </w:p>
    <w:p w:rsidR="003366D9" w:rsidRDefault="003366D9" w:rsidP="00DD511E">
      <w:pPr>
        <w:pStyle w:val="Versequote"/>
        <w:rPr>
          <w:noProof w:val="0"/>
          <w:lang w:bidi="sa-IN"/>
        </w:rPr>
      </w:pPr>
      <w:r>
        <w:rPr>
          <w:noProof w:val="0"/>
          <w:cs/>
          <w:lang w:bidi="sa-IN"/>
        </w:rPr>
        <w:t xml:space="preserve">dṛśaṁ kavalita-dviṣad-visara-jāṅgale </w:t>
      </w:r>
      <w:r>
        <w:rPr>
          <w:noProof w:val="0"/>
          <w:lang w:bidi="sa-IN"/>
        </w:rPr>
        <w:t>lāṅgale</w:t>
      </w:r>
    </w:p>
    <w:p w:rsidR="003366D9" w:rsidRDefault="003366D9" w:rsidP="00DD511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nunoda dahad-iṅgala-pravala-piṅgalāṁ lāṅgalī ||</w:t>
      </w:r>
      <w:r>
        <w:rPr>
          <w:rStyle w:val="FootnoteReference"/>
          <w:rFonts w:cs="Balaram"/>
        </w:rPr>
        <w:footnoteReference w:id="7"/>
      </w:r>
    </w:p>
    <w:p w:rsidR="003366D9" w:rsidRDefault="003366D9" w:rsidP="00871FC0">
      <w:pPr>
        <w:rPr>
          <w:lang w:val="en-US" w:bidi="sa-IN"/>
        </w:rPr>
      </w:pPr>
    </w:p>
    <w:p w:rsidR="003366D9" w:rsidRPr="00813935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dviṣad-visara-jāṅgalaṁ śatru-samūha-māṁsam | iṅgalo’ṅgāraḥ ||28||</w:t>
      </w:r>
    </w:p>
    <w:p w:rsidR="003366D9" w:rsidRDefault="003366D9" w:rsidP="00DD511E">
      <w:pPr>
        <w:rPr>
          <w:b/>
          <w:bCs/>
          <w:noProof w:val="0"/>
          <w:cs/>
          <w:lang w:bidi="sa-IN"/>
        </w:rPr>
      </w:pPr>
    </w:p>
    <w:p w:rsidR="003366D9" w:rsidRPr="008D56AF" w:rsidRDefault="003366D9" w:rsidP="00DD51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madhupurīṁ nirudhya agādhā sattva-śrīḥ sampattiḥ yasya tathā-bhūtaṁ hariṁ magadha-bhūpatau jarāsandhe vaktram ākrośati sati lāṅgalī baladevaḥ krodhena dṛśaṁ lāṅgale hale nunoda prerayāmāsa | tathā ca, yuddhe lāṅgalaṁ dadarśa </w:t>
      </w:r>
      <w:r w:rsidRPr="008D56AF">
        <w:rPr>
          <w:bCs/>
          <w:lang w:val="pl-PL" w:bidi="sa-IN"/>
        </w:rPr>
        <w:t>ity arthaḥ |</w:t>
      </w:r>
      <w:r>
        <w:rPr>
          <w:bCs/>
          <w:lang w:val="en-US" w:bidi="sa-IN"/>
        </w:rPr>
        <w:t xml:space="preserve"> lāṅgale kathaṁ-bhūte ? kavalitaṁ dviṣad-visarasya śatru-samūhasya jāṅgalaṁ māṁsaṁ yena tathā-bhūte | dṛśaṁ kathaṁ-bhūtāṁ ? jvalad-iṅgalasya jvalad-aṅgārasyeva piṅgala-varṇām ||28||</w:t>
      </w:r>
    </w:p>
    <w:p w:rsidR="003366D9" w:rsidRPr="004D4B44" w:rsidRDefault="003366D9" w:rsidP="00DD511E">
      <w:pPr>
        <w:rPr>
          <w:noProof w:val="0"/>
          <w:cs/>
          <w:lang w:val="en-US" w:bidi="sa-IN"/>
        </w:rPr>
      </w:pPr>
    </w:p>
    <w:p w:rsidR="003366D9" w:rsidRDefault="003366D9" w:rsidP="00DD511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DD511E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4.5.29 ||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pūjyo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vidagdha-mādhave </w:t>
      </w:r>
      <w:r>
        <w:rPr>
          <w:noProof w:val="0"/>
          <w:cs/>
          <w:lang w:bidi="sa-IN"/>
        </w:rPr>
        <w:t>(2.21)—</w:t>
      </w:r>
    </w:p>
    <w:p w:rsidR="003366D9" w:rsidRDefault="003366D9" w:rsidP="00871FC0">
      <w:pPr>
        <w:ind w:firstLine="720"/>
        <w:rPr>
          <w:noProof w:val="0"/>
          <w:cs/>
          <w:lang w:bidi="sa-IN"/>
        </w:rPr>
      </w:pP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krośantyāṁ kara-pallavena balavān sadyaḥ pidhatte mukhaṁ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>dhāvantyāṁ bhaya-bhāji vistṛta-bhujo rundhe puraḥ paddhatim |</w:t>
      </w:r>
    </w:p>
    <w:p w:rsidR="003366D9" w:rsidRDefault="003366D9" w:rsidP="00871FC0">
      <w:pPr>
        <w:pStyle w:val="Versequote"/>
        <w:rPr>
          <w:color w:val="0000FF"/>
        </w:rPr>
      </w:pPr>
      <w:r>
        <w:rPr>
          <w:color w:val="0000FF"/>
        </w:rPr>
        <w:t xml:space="preserve">pādānte viluṭhaty asau mayi muhur daṣṭādharāyāṁ ruṣā </w:t>
      </w:r>
    </w:p>
    <w:p w:rsidR="003366D9" w:rsidRDefault="003366D9" w:rsidP="00871FC0">
      <w:pPr>
        <w:pStyle w:val="Versequote"/>
      </w:pPr>
      <w:r>
        <w:rPr>
          <w:color w:val="0000FF"/>
        </w:rPr>
        <w:t>mātaś caṇḍi mayā śikhaṇḍa-mukuṭād ātmābhirakṣyaḥ katham ||</w:t>
      </w:r>
    </w:p>
    <w:p w:rsidR="003366D9" w:rsidRDefault="003366D9" w:rsidP="00871FC0">
      <w:pPr>
        <w:pStyle w:val="Versequote"/>
      </w:pPr>
    </w:p>
    <w:p w:rsidR="003366D9" w:rsidRDefault="003366D9" w:rsidP="004D4B44">
      <w:pPr>
        <w:rPr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śrī-jīvaḥ </w:t>
      </w:r>
      <w:r>
        <w:rPr>
          <w:b/>
          <w:noProof w:val="0"/>
          <w:cs/>
          <w:lang w:bidi="sa-IN"/>
        </w:rPr>
        <w:t>:</w:t>
      </w:r>
      <w:r>
        <w:rPr>
          <w:noProof w:val="0"/>
          <w:cs/>
          <w:lang w:bidi="sa-IN"/>
        </w:rPr>
        <w:t xml:space="preserve"> krośantyām iti bhāvaṁ parīkṣamāṇāyāṁ paurṇamāsyāṁ kṛṣṇa-sphūrti-mayaṁ caritaṁ sākṣād rūpam iva śrī-rādhayā kathitam ||29||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4D4B44">
      <w:pPr>
        <w:rPr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mukundadāsaḥ : </w:t>
      </w:r>
      <w:r>
        <w:rPr>
          <w:noProof w:val="0"/>
          <w:cs/>
          <w:lang w:bidi="sa-IN"/>
        </w:rPr>
        <w:t>krośantyām iti bhāvaṁ parīkṣamāṇāyāṁ paurṇamāsyāṁ kṛṣṇa-sphūrti-maya-caritaṁ sākṣād rūpam iva śrī-rādhayā kathitam ||29||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viśvanāthaḥ : </w:t>
      </w:r>
      <w:r>
        <w:rPr>
          <w:noProof w:val="0"/>
          <w:cs/>
          <w:lang w:bidi="sa-IN"/>
        </w:rPr>
        <w:t>prema-parīkṣārthaṁ śrī-rādhikāyai pātivratya-dharmam upadiśantīṁ paurṇamāsīṁ prati sā rādhāha—mayi krośantyām satyāṁ mukhaṁ pidhatte, paddhatiṁ panthānaṁ, ruṣā dantena daṣṭādharāyāṁ satyāṁ pādānte viluṭhati | he caṇḍi kopane, śrī-kṛṣṇāt ātmā dehaḥ kathaṁ rakṣyaḥ ? ||29|| [tathāpi avicāreṇa māṁ praty eva kupyasi kiṁ vaktavyam ? iti |]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4.5.30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 xml:space="preserve">same, </w:t>
      </w: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pStyle w:val="Versequote"/>
      </w:pPr>
      <w:r>
        <w:t xml:space="preserve">jvalati durmukhi marmaṇi murmuras </w:t>
      </w:r>
    </w:p>
    <w:p w:rsidR="003366D9" w:rsidRDefault="003366D9" w:rsidP="00871FC0">
      <w:pPr>
        <w:pStyle w:val="Versequote"/>
      </w:pPr>
      <w:r>
        <w:t>tava girā jaṭile niṭile ca me |</w:t>
      </w:r>
    </w:p>
    <w:p w:rsidR="003366D9" w:rsidRDefault="003366D9" w:rsidP="00871FC0">
      <w:pPr>
        <w:pStyle w:val="Versequote"/>
      </w:pPr>
      <w:r>
        <w:t>giridharaḥ spṛśati sma kadā madād</w:t>
      </w:r>
    </w:p>
    <w:p w:rsidR="003366D9" w:rsidRDefault="003366D9" w:rsidP="00871FC0">
      <w:pPr>
        <w:pStyle w:val="Versequote"/>
      </w:pPr>
      <w:r>
        <w:t>duhitaraṁ duhitur mama pāmari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4D4B44">
      <w:pPr>
        <w:rPr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śrī-jīvaḥ : </w:t>
      </w:r>
      <w:r>
        <w:rPr>
          <w:noProof w:val="0"/>
          <w:cs/>
          <w:lang w:bidi="sa-IN"/>
        </w:rPr>
        <w:t>jvalatīti jaṭilā-mukharayor nibhṛta-kalahaḥ | mumuras tuṣāgniḥ | niṭile śirasi ||30||</w:t>
      </w:r>
    </w:p>
    <w:p w:rsidR="003366D9" w:rsidRDefault="003366D9" w:rsidP="004D4B44">
      <w:pPr>
        <w:rPr>
          <w:b/>
          <w:noProof w:val="0"/>
          <w:cs/>
          <w:lang w:bidi="sa-IN"/>
        </w:rPr>
      </w:pPr>
    </w:p>
    <w:p w:rsidR="003366D9" w:rsidRDefault="003366D9" w:rsidP="004D4B44">
      <w:pPr>
        <w:rPr>
          <w:b/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mukundaḥ : </w:t>
      </w:r>
      <w:r>
        <w:rPr>
          <w:noProof w:val="0"/>
          <w:cs/>
          <w:lang w:bidi="sa-IN"/>
        </w:rPr>
        <w:t>mumuras tuṣāgniḥ | niṭile śirasi ||30||</w:t>
      </w:r>
    </w:p>
    <w:p w:rsidR="003366D9" w:rsidRDefault="003366D9" w:rsidP="004D4B44">
      <w:pPr>
        <w:rPr>
          <w:b/>
          <w:noProof w:val="0"/>
          <w:cs/>
          <w:lang w:bidi="sa-IN"/>
        </w:rPr>
      </w:pPr>
      <w:r>
        <w:rPr>
          <w:b/>
          <w:noProof w:val="0"/>
          <w:cs/>
          <w:lang w:bidi="sa-IN"/>
        </w:rPr>
        <w:t xml:space="preserve"> </w:t>
      </w:r>
    </w:p>
    <w:p w:rsidR="003366D9" w:rsidRDefault="003366D9" w:rsidP="004D4B44">
      <w:pPr>
        <w:rPr>
          <w:b/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viśvanāthaḥ : </w:t>
      </w:r>
      <w:r>
        <w:rPr>
          <w:noProof w:val="0"/>
          <w:cs/>
          <w:lang w:bidi="sa-IN"/>
        </w:rPr>
        <w:t>jaṭilā-mukharayor nibhṛta-kalaham āha—he durmukhi jaṭile tava girā kaṭu-vacanena mama marmaṇi niṭile śirasi ca murmuras tuṣāgnir jvalati | he pāmari ! mama duhituḥ kīrtidāyāḥ duhitaraṁ rādhikāṁ giridharaḥ kadā spṛśati sma ||30||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4.5.31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nyūne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pStyle w:val="Versequote"/>
      </w:pPr>
      <w:r>
        <w:t>hanta svakīya-kuca-mūrdhni manoharo’yaṁ</w:t>
      </w:r>
    </w:p>
    <w:p w:rsidR="003366D9" w:rsidRDefault="003366D9" w:rsidP="00871FC0">
      <w:pPr>
        <w:pStyle w:val="Versequote"/>
      </w:pPr>
      <w:r>
        <w:t>hāraś cakāsti hari-kaṇṭha-taṭī-cariṣṇuḥ |</w:t>
      </w:r>
    </w:p>
    <w:p w:rsidR="003366D9" w:rsidRDefault="003366D9" w:rsidP="00871FC0">
      <w:pPr>
        <w:pStyle w:val="Versequote"/>
      </w:pPr>
      <w:r>
        <w:t>bhoḥ paśyata svakula-kajjala-mañjarīyaṁ</w:t>
      </w:r>
    </w:p>
    <w:p w:rsidR="003366D9" w:rsidRDefault="003366D9" w:rsidP="00871FC0">
      <w:pPr>
        <w:pStyle w:val="Versequote"/>
      </w:pPr>
      <w:r>
        <w:t>kuṭena māṁ tad api vañcayate vadhūṭī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4D4B44">
      <w:pPr>
        <w:rPr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śrī-jīvaḥ : </w:t>
      </w:r>
      <w:r>
        <w:rPr>
          <w:noProof w:val="0"/>
          <w:cs/>
          <w:lang w:bidi="sa-IN"/>
        </w:rPr>
        <w:t>kadācin nijāṅgāj jhaṭiti śrī-rādhikayāvatāritaṁ hari-hāraṁ vīkṣya tasyāḥ sakhīḥ prati jaṭilā vacanam—hanteti ||31||</w:t>
      </w:r>
    </w:p>
    <w:p w:rsidR="003366D9" w:rsidRDefault="003366D9" w:rsidP="004D4B44">
      <w:pPr>
        <w:rPr>
          <w:b/>
          <w:noProof w:val="0"/>
          <w:cs/>
          <w:lang w:bidi="sa-IN"/>
        </w:rPr>
      </w:pPr>
    </w:p>
    <w:p w:rsidR="003366D9" w:rsidRDefault="003366D9" w:rsidP="004D4B44">
      <w:pPr>
        <w:rPr>
          <w:b/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mukundaḥ : </w:t>
      </w:r>
      <w:r>
        <w:rPr>
          <w:noProof w:val="0"/>
          <w:cs/>
          <w:lang w:bidi="sa-IN"/>
        </w:rPr>
        <w:t>rādhā-vakṣasi hari-hāra-vīkṣaṇena jāta-manyor jaṭilāyās tat-sakhīr anādṛtya śūnye vacanam—hanteti ||31||</w:t>
      </w:r>
    </w:p>
    <w:p w:rsidR="003366D9" w:rsidRDefault="003366D9" w:rsidP="004D4B44">
      <w:pPr>
        <w:rPr>
          <w:b/>
          <w:noProof w:val="0"/>
          <w:cs/>
          <w:lang w:bidi="sa-IN"/>
        </w:rPr>
      </w:pPr>
    </w:p>
    <w:p w:rsidR="003366D9" w:rsidRDefault="003366D9" w:rsidP="004D4B44">
      <w:pPr>
        <w:rPr>
          <w:b/>
          <w:noProof w:val="0"/>
          <w:cs/>
          <w:lang w:bidi="sa-IN"/>
        </w:rPr>
      </w:pPr>
      <w:r w:rsidRPr="004D4B44">
        <w:rPr>
          <w:bCs/>
          <w:noProof w:val="0"/>
          <w:cs/>
          <w:lang w:bidi="sa-IN"/>
        </w:rPr>
        <w:t xml:space="preserve">viśvanāthaḥ : </w:t>
      </w:r>
      <w:r>
        <w:rPr>
          <w:noProof w:val="0"/>
          <w:cs/>
          <w:lang w:bidi="sa-IN"/>
        </w:rPr>
        <w:t>kadācin nijāṅgāj jhaṭiti śrī-rādhayāvatāritaṁ hari-hāraṁ vīkṣya tasyāḥ sakhīṁ prati jaṭilāha—hanteti ||31||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4.5.32-33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503370" w:rsidRDefault="003366D9" w:rsidP="00871FC0">
      <w:pPr>
        <w:pStyle w:val="Versequote"/>
        <w:rPr>
          <w:lang w:val="pl-PL"/>
        </w:rPr>
      </w:pPr>
      <w:r w:rsidRPr="00503370">
        <w:rPr>
          <w:lang w:val="pl-PL"/>
        </w:rPr>
        <w:t>asmin na tādṛśo manyau vartate raty-anugrahaḥ |</w:t>
      </w:r>
    </w:p>
    <w:p w:rsidR="003366D9" w:rsidRPr="00503370" w:rsidRDefault="003366D9" w:rsidP="00871FC0">
      <w:pPr>
        <w:pStyle w:val="Versequote"/>
        <w:rPr>
          <w:lang w:val="pl-PL"/>
        </w:rPr>
      </w:pPr>
      <w:r w:rsidRPr="00503370">
        <w:rPr>
          <w:lang w:val="pl-PL"/>
        </w:rPr>
        <w:t>udāharaṇa-mātrāya tathāpy eṣa nidarśitaḥ ||</w:t>
      </w:r>
    </w:p>
    <w:p w:rsidR="003366D9" w:rsidRPr="00503370" w:rsidRDefault="003366D9" w:rsidP="00871FC0">
      <w:pPr>
        <w:pStyle w:val="Versequote"/>
        <w:rPr>
          <w:lang w:val="pl-PL"/>
        </w:rPr>
      </w:pPr>
      <w:r w:rsidRPr="00503370">
        <w:rPr>
          <w:lang w:val="pl-PL"/>
        </w:rPr>
        <w:t>krodhāśrayāṇāṁ śatrūṇāṁ caidyādīnāṁ svabhāvataḥ |</w:t>
      </w:r>
    </w:p>
    <w:p w:rsidR="003366D9" w:rsidRPr="00503370" w:rsidRDefault="003366D9" w:rsidP="00871FC0">
      <w:pPr>
        <w:pStyle w:val="Versequote"/>
        <w:rPr>
          <w:lang w:val="pl-PL"/>
        </w:rPr>
      </w:pPr>
      <w:r w:rsidRPr="00503370">
        <w:rPr>
          <w:lang w:val="pl-PL"/>
        </w:rPr>
        <w:t>krodho rati-vinābhāvān na bhakti-rasatāṁ vrajet ||</w:t>
      </w:r>
    </w:p>
    <w:p w:rsidR="003366D9" w:rsidRPr="00503370" w:rsidRDefault="003366D9" w:rsidP="00871FC0">
      <w:pPr>
        <w:pStyle w:val="Versequote"/>
        <w:rPr>
          <w:lang w:val="pl-PL"/>
        </w:rPr>
      </w:pPr>
    </w:p>
    <w:p w:rsidR="003366D9" w:rsidRDefault="003366D9" w:rsidP="005B2784">
      <w:pPr>
        <w:rPr>
          <w:noProof w:val="0"/>
          <w:cs/>
          <w:lang w:bidi="sa-IN"/>
        </w:rPr>
      </w:pPr>
      <w:r w:rsidRPr="005B2784">
        <w:rPr>
          <w:bCs/>
          <w:noProof w:val="0"/>
          <w:cs/>
          <w:lang w:bidi="sa-IN"/>
        </w:rPr>
        <w:t xml:space="preserve">śrī-jīvaḥ : </w:t>
      </w:r>
      <w:r>
        <w:rPr>
          <w:noProof w:val="0"/>
          <w:cs/>
          <w:lang w:bidi="sa-IN"/>
        </w:rPr>
        <w:t>na tādṛśa iti na spaṣṭa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govardhanaṁ vinā mallam ity ādy uktatvāt ||32||</w:t>
      </w:r>
    </w:p>
    <w:p w:rsidR="003366D9" w:rsidRDefault="003366D9" w:rsidP="005B2784">
      <w:pPr>
        <w:rPr>
          <w:b/>
          <w:noProof w:val="0"/>
          <w:cs/>
          <w:lang w:bidi="sa-IN"/>
        </w:rPr>
      </w:pPr>
    </w:p>
    <w:p w:rsidR="003366D9" w:rsidRDefault="003366D9" w:rsidP="005B2784">
      <w:pPr>
        <w:rPr>
          <w:noProof w:val="0"/>
          <w:cs/>
          <w:lang w:bidi="sa-IN"/>
        </w:rPr>
      </w:pPr>
      <w:r w:rsidRPr="005B2784">
        <w:rPr>
          <w:bCs/>
          <w:noProof w:val="0"/>
          <w:cs/>
          <w:lang w:bidi="sa-IN"/>
        </w:rPr>
        <w:t xml:space="preserve">mukundaḥ : </w:t>
      </w:r>
      <w:r>
        <w:rPr>
          <w:noProof w:val="0"/>
          <w:cs/>
          <w:lang w:bidi="sa-IN"/>
        </w:rPr>
        <w:t>tādṛśo rasa-yogyaḥ | manyur ayam amarṣākhyo vyabhicārī bhāva eva sthāyīti bhāvaḥ ||32||</w:t>
      </w:r>
    </w:p>
    <w:p w:rsidR="003366D9" w:rsidRDefault="003366D9" w:rsidP="005B2784">
      <w:pPr>
        <w:rPr>
          <w:b/>
          <w:noProof w:val="0"/>
          <w:cs/>
          <w:lang w:bidi="sa-IN"/>
        </w:rPr>
      </w:pPr>
    </w:p>
    <w:p w:rsidR="003366D9" w:rsidRDefault="003366D9" w:rsidP="005B2784">
      <w:pPr>
        <w:rPr>
          <w:noProof w:val="0"/>
          <w:cs/>
          <w:lang w:bidi="sa-IN"/>
        </w:rPr>
      </w:pPr>
      <w:r w:rsidRPr="005B2784">
        <w:rPr>
          <w:bCs/>
          <w:noProof w:val="0"/>
          <w:cs/>
          <w:lang w:bidi="sa-IN"/>
        </w:rPr>
        <w:t>viśvanāthaḥ :</w:t>
      </w:r>
      <w:r>
        <w:rPr>
          <w:b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na tādṛśa iti na spaṣṭa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govardhanaṁ vinā mallam ity ādy uktatvāt ||32||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gauṇa-bhakti-rasa-nirūpaṇe 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raudra-bhakti-rasa-laharī pañcamī </w:t>
      </w:r>
    </w:p>
    <w:p w:rsidR="003366D9" w:rsidRPr="006F040F" w:rsidRDefault="003366D9" w:rsidP="00871FC0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4.5 ||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  <w:t>(4.6)</w:t>
      </w:r>
    </w:p>
    <w:p w:rsidR="003366D9" w:rsidRDefault="003366D9" w:rsidP="00116BBC">
      <w:pPr>
        <w:pStyle w:val="Heading2"/>
        <w:rPr>
          <w:rFonts w:eastAsia="MS Minchofalt"/>
          <w:lang w:val="en-US" w:bidi="sa-IN"/>
        </w:rPr>
      </w:pPr>
      <w:bookmarkStart w:id="5" w:name="_bhayānaka-bhakti-rasākhyā"/>
      <w:bookmarkEnd w:id="5"/>
      <w:r>
        <w:rPr>
          <w:noProof w:val="0"/>
          <w:cs/>
          <w:lang w:bidi="sa-IN"/>
        </w:rPr>
        <w:t xml:space="preserve">bhayānaka-bhakti-rasākhyā </w:t>
      </w:r>
    </w:p>
    <w:p w:rsidR="003366D9" w:rsidRDefault="003366D9" w:rsidP="00116BBC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ṣaṣṭha-laharī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6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1-3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vakṣyamāṇair vibhāvādyaiḥ puṣṭiṁ bhaya-ratir gatā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bhayānakābhidho bhakti-raso dhīrair udīryate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kṛṣṇaś ca dāruṇāś ceti tasminn ālambanā dvidhā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anukampyeṣu sāgassu kṛṣṇas tasya ca bandhuṣu ||2||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dāruṇāḥ snehataḥ śaśvat tad-aniṣṭhāpti-darśiṣu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darśanāc chravaṇāc ceti smaraṇāc ca prakīrtitāḥ ||3||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tad-bhaktāś ceti vaktavye dāruṇāś cety uktiḥ prakṛta-rasavin-matānusāreṇa | sva-matānusāreṇa tu pañcamy-arthānāṁ teṣām ālambanatvaṁ na sambhavati | sāmānye viśeṣeṣu ca saptamy-arthasyaivālambanatvena svīkṛtatvāt | prākṛta-rasavin-matānuvāda-mayam etat prakaraṇam iti svayaṁ likhiṣyate—</w:t>
      </w:r>
    </w:p>
    <w:p w:rsidR="003366D9" w:rsidRDefault="003366D9" w:rsidP="00871FC0">
      <w:pPr>
        <w:rPr>
          <w:bCs/>
          <w:lang w:val="en-US" w:bidi="sa-IN"/>
        </w:rPr>
      </w:pPr>
    </w:p>
    <w:p w:rsidR="003366D9" w:rsidRPr="0041178B" w:rsidRDefault="003366D9" w:rsidP="0041178B">
      <w:pPr>
        <w:pStyle w:val="Quote"/>
        <w:rPr>
          <w:color w:val="0000FF"/>
        </w:rPr>
      </w:pPr>
      <w:r w:rsidRPr="0041178B">
        <w:rPr>
          <w:color w:val="0000FF"/>
        </w:rPr>
        <w:t>hāsyādīnāṁ rasatvaṁ yad gauṇatvenāpi kīrtitam |</w:t>
      </w:r>
    </w:p>
    <w:p w:rsidR="003366D9" w:rsidRDefault="003366D9" w:rsidP="0041178B">
      <w:pPr>
        <w:pStyle w:val="Quote"/>
        <w:rPr>
          <w:lang w:val="en-US"/>
        </w:rPr>
      </w:pPr>
      <w:r w:rsidRPr="0041178B">
        <w:rPr>
          <w:color w:val="0000FF"/>
        </w:rPr>
        <w:t>prācāṁ matānusāreṇa tad vijñeyaṁ manīṣibhiḥ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[bha.ra.si. 4.7.13] iti |</w:t>
      </w:r>
    </w:p>
    <w:p w:rsidR="003366D9" w:rsidRDefault="003366D9" w:rsidP="0041178B">
      <w:pPr>
        <w:rPr>
          <w:lang w:val="en-US" w:bidi="sa-IN"/>
        </w:rPr>
      </w:pPr>
    </w:p>
    <w:p w:rsidR="003366D9" w:rsidRPr="0041178B" w:rsidRDefault="003366D9" w:rsidP="00871FC0">
      <w:pPr>
        <w:rPr>
          <w:bCs/>
          <w:noProof w:val="0"/>
          <w:cs/>
          <w:lang w:val="en-US" w:bidi="sa-IN"/>
        </w:rPr>
      </w:pPr>
      <w:r>
        <w:rPr>
          <w:lang w:val="en-US" w:bidi="sa-IN"/>
        </w:rPr>
        <w:t>sva-mate tu prathama-pakṣe’nukampyā eva bhayasya viṣayatvenāśrayatvena cālambanāḥ | kṛṣṇas tu hetu-mātram | tad-dvitīyā-pakṣe kṛṣṇo viṣayatvena, bandhava āśrayatvenālambanāḥ, dāruṇās tu hetu-mātram iti jñeyam | ratis tu yathāyatham asty eva ||2||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41178B" w:rsidRDefault="003366D9" w:rsidP="0041178B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dāruṇāś cety uktir bharatādīnāṁ matānusāreṇa | śrī-bhāgavatādy-anusāri-sva-mate hāsyādīnāṁ prāyo vyabhicāritvam | pañcamy-anta ālambano bhāvotpādanāṁśe ubhaya-sammata eva | saptamy-anto bhāvotkarṣa-śaṁsaka eva tasya svotpādita-bhāvotkarṣaka-svarūpatvāt | ato vakṣyate—</w:t>
      </w:r>
      <w:r>
        <w:rPr>
          <w:bCs/>
          <w:color w:val="0000FF"/>
          <w:lang w:val="en-US" w:bidi="sa-IN"/>
        </w:rPr>
        <w:t xml:space="preserve">bhīṣaṇebhyo bhayam </w:t>
      </w:r>
      <w:r>
        <w:rPr>
          <w:bCs/>
          <w:lang w:val="en-US" w:bidi="sa-IN"/>
        </w:rPr>
        <w:t xml:space="preserve">[bha.ra.si. 4.6.12] vibhāvyate hi raty-ādir yatrety atra siddhavan nirdeśā, yato jñāna iti ca bodhyam </w:t>
      </w:r>
      <w:r>
        <w:rPr>
          <w:lang w:val="en-US" w:bidi="sa-IN"/>
        </w:rPr>
        <w:t>||2||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A4062F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asmin</w:t>
      </w:r>
      <w:r w:rsidRPr="00A4062F">
        <w:rPr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rase śrī-kṛṣṇaḥ tathā dāruṇāḥ asurādayaś ca dvidhā viṣayālambanā jñeyāḥ | sāgaḥsu sāparādheṣu anukampyeṣu āśrayālambaneṣu śrī-kṛṣṇo viṣayālambanaḥ, tasya śrī-kṛṣṇasya bandhuṣu snehāt sarvadā śrī-kṛṣṇasyāniṣṭāpti-darśiṣu teṣu āśrayālambaneṣu dāruṇā darśanādi-hetoḥ viṣayālambanāḥ kīrtitāḥ ||2-3|| 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737711" w:rsidRDefault="003366D9" w:rsidP="00737711">
      <w:pPr>
        <w:jc w:val="center"/>
        <w:rPr>
          <w:b/>
          <w:bCs/>
          <w:noProof w:val="0"/>
          <w:cs/>
          <w:lang w:bidi="sa-IN"/>
        </w:rPr>
      </w:pPr>
      <w:r w:rsidRPr="00737711">
        <w:rPr>
          <w:b/>
          <w:bCs/>
          <w:noProof w:val="0"/>
          <w:cs/>
          <w:lang w:bidi="sa-IN"/>
        </w:rPr>
        <w:t>|| 4.</w:t>
      </w:r>
      <w:r w:rsidRPr="00737711">
        <w:rPr>
          <w:rFonts w:eastAsia="MS Minchofalt"/>
          <w:b/>
          <w:bCs/>
          <w:lang w:val="en-US"/>
        </w:rPr>
        <w:t>6</w:t>
      </w:r>
      <w:r w:rsidRPr="00737711">
        <w:rPr>
          <w:rFonts w:cs="Mangal"/>
          <w:b/>
          <w:bCs/>
          <w:noProof w:val="0"/>
          <w:cs/>
          <w:lang w:bidi="sa-IN"/>
        </w:rPr>
        <w:t>.</w:t>
      </w:r>
      <w:r w:rsidRPr="00737711">
        <w:rPr>
          <w:rFonts w:eastAsia="MS Minchofalt" w:cs="Mangal"/>
          <w:b/>
          <w:bCs/>
          <w:lang w:val="en-US" w:bidi="sa-IN"/>
        </w:rPr>
        <w:t xml:space="preserve">4 </w:t>
      </w:r>
      <w:r w:rsidRPr="00737711">
        <w:rPr>
          <w:b/>
          <w:bCs/>
          <w:noProof w:val="0"/>
          <w:cs/>
          <w:lang w:bidi="sa-IN"/>
        </w:rPr>
        <w:t>||</w:t>
      </w:r>
    </w:p>
    <w:p w:rsidR="003366D9" w:rsidRPr="00C033B7" w:rsidRDefault="003366D9" w:rsidP="00871FC0">
      <w:pPr>
        <w:pStyle w:val="Versequote"/>
        <w:rPr>
          <w:rFonts w:eastAsia="MS Minchofalt"/>
        </w:rPr>
      </w:pPr>
    </w:p>
    <w:p w:rsidR="003366D9" w:rsidRDefault="003366D9" w:rsidP="00871FC0">
      <w:pPr>
        <w:ind w:firstLine="720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tatra </w:t>
      </w:r>
      <w:r w:rsidRPr="00C033B7">
        <w:rPr>
          <w:b/>
          <w:bCs/>
          <w:noProof w:val="0"/>
          <w:cs/>
          <w:lang w:bidi="sa-IN"/>
        </w:rPr>
        <w:t>anukampyeṣu kṛṣṇo</w:t>
      </w:r>
      <w:r>
        <w:rPr>
          <w:noProof w:val="0"/>
          <w:cs/>
          <w:lang w:bidi="sa-IN"/>
        </w:rPr>
        <w:t>, yathā—</w:t>
      </w:r>
    </w:p>
    <w:p w:rsidR="003366D9" w:rsidRPr="00C033B7" w:rsidRDefault="003366D9" w:rsidP="00871FC0">
      <w:pPr>
        <w:ind w:firstLine="720"/>
        <w:rPr>
          <w:rFonts w:eastAsia="MS Minchofalt"/>
          <w:lang w:val="en-US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kiṁ śuṣyad-vadano’pi muñca khacitaṁ citte pṛthuṁ vepathuṁ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viśvasya prakṛtiṁ bhajasva na manāg apy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</w:rPr>
            <w:t>asti</w:t>
          </w:r>
        </w:smartTag>
      </w:smartTag>
      <w:r>
        <w:rPr>
          <w:rFonts w:eastAsia="MS Minchofalt"/>
        </w:rPr>
        <w:t xml:space="preserve"> mantuṁ tava |</w:t>
      </w:r>
      <w:r>
        <w:rPr>
          <w:rFonts w:eastAsia="MS Minchofalt"/>
        </w:rPr>
        <w:br/>
        <w:t xml:space="preserve">uṣma-mrakṣitam ṛkṣa-rāja rabhasād vistīrya vīryaṁ tvayā 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pṛthvī pratyuta yuddha-kautuka-mayī sevaiva me nirmitā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737711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uṣmā krodha-santāpaḥ | pṛthvī pṛthutarā ||4||</w:t>
      </w:r>
    </w:p>
    <w:p w:rsidR="003366D9" w:rsidRPr="00737711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737711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uṣmā krodha-santāpaḥ ||4||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6B0C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jāmbavantaṁ prati śrī-kṛṣṇa āha—he ṛkṣa-rāja ! khacitaṁ vyāptaṁ, vepathuṁ muñca | tava manāg apy aparādho nāsti | uṣmā krodha-santāpaḥ tena mrakṣitaṁ yuktaṁ vīryaṁ vistārya pṛthvī mahatī mama yuddha-kautuka-mayī sevaiva tvayā nirmitā ||4||</w:t>
      </w:r>
    </w:p>
    <w:p w:rsidR="003366D9" w:rsidRPr="006B0CCE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6B0CCE" w:rsidRDefault="003366D9" w:rsidP="006B0CCE">
      <w:pPr>
        <w:jc w:val="center"/>
        <w:rPr>
          <w:b/>
          <w:bCs/>
          <w:noProof w:val="0"/>
          <w:cs/>
          <w:lang w:bidi="sa-IN"/>
        </w:rPr>
      </w:pPr>
      <w:r w:rsidRPr="006B0CCE">
        <w:rPr>
          <w:b/>
          <w:bCs/>
          <w:noProof w:val="0"/>
          <w:cs/>
          <w:lang w:bidi="sa-IN"/>
        </w:rPr>
        <w:t>|| 4.</w:t>
      </w:r>
      <w:r w:rsidRPr="006B0CCE">
        <w:rPr>
          <w:rFonts w:eastAsia="MS Minchofalt"/>
          <w:b/>
          <w:bCs/>
          <w:lang w:val="en-US"/>
        </w:rPr>
        <w:t>6</w:t>
      </w:r>
      <w:r w:rsidRPr="006B0CCE">
        <w:rPr>
          <w:rFonts w:cs="Mangal"/>
          <w:b/>
          <w:bCs/>
          <w:noProof w:val="0"/>
          <w:cs/>
          <w:lang w:bidi="sa-IN"/>
        </w:rPr>
        <w:t>.</w:t>
      </w:r>
      <w:r w:rsidRPr="006B0CCE">
        <w:rPr>
          <w:rFonts w:eastAsia="MS Minchofalt"/>
          <w:b/>
          <w:bCs/>
          <w:lang w:val="en-US"/>
        </w:rPr>
        <w:t>5</w:t>
      </w:r>
      <w:r w:rsidRPr="006B0CCE">
        <w:rPr>
          <w:b/>
          <w:bCs/>
          <w:noProof w:val="0"/>
          <w:cs/>
        </w:rPr>
        <w:t xml:space="preserve"> </w:t>
      </w:r>
      <w:r w:rsidRPr="006B0CCE">
        <w:rPr>
          <w:b/>
          <w:bCs/>
          <w:noProof w:val="0"/>
          <w:cs/>
          <w:lang w:bidi="sa-IN"/>
        </w:rPr>
        <w:t>||</w:t>
      </w:r>
    </w:p>
    <w:p w:rsidR="003366D9" w:rsidRPr="00C033B7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mura-mathana puras te ko bhujaṅgas tapasvī 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laghu-haram iti kārṣīr mā sma dīnāya manyum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gurur ayam aparādhas tathyam ajñānato’bhūd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aśaraṇam atimūḍhaṁ rakṣa rakṣa prasīda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B0C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kāliyasya vākyam | tapasvī varākaḥ | manyuḥ krodhaḥ ||5||</w:t>
      </w:r>
    </w:p>
    <w:p w:rsidR="003366D9" w:rsidRPr="006B0CCE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6B0C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tapasvī varākaḥ ||5||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D35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bhagavat-tattva-jñānānantaraṁ śaraṇāpannaḥ kāliyaḥ śrī-kṛṣṇam āha—tava puro’gre mad-vidho bhujaṅgaḥ tapasvī varākaḥ kaḥ ? manyuṁ māsma kārṣīḥ ||5||</w:t>
      </w:r>
    </w:p>
    <w:p w:rsidR="003366D9" w:rsidRPr="008D35E9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D35E9" w:rsidRDefault="003366D9" w:rsidP="008D35E9">
      <w:pPr>
        <w:jc w:val="center"/>
        <w:rPr>
          <w:b/>
          <w:bCs/>
          <w:noProof w:val="0"/>
          <w:cs/>
          <w:lang w:bidi="sa-IN"/>
        </w:rPr>
      </w:pPr>
      <w:r w:rsidRPr="008D35E9">
        <w:rPr>
          <w:b/>
          <w:bCs/>
          <w:noProof w:val="0"/>
          <w:cs/>
          <w:lang w:bidi="sa-IN"/>
        </w:rPr>
        <w:t>|| 4.</w:t>
      </w:r>
      <w:r w:rsidRPr="008D35E9">
        <w:rPr>
          <w:rFonts w:eastAsia="MS Minchofalt"/>
          <w:b/>
          <w:bCs/>
          <w:lang w:val="en-US"/>
        </w:rPr>
        <w:t>6</w:t>
      </w:r>
      <w:r w:rsidRPr="008D35E9">
        <w:rPr>
          <w:rFonts w:cs="Mangal"/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6</w:t>
      </w:r>
      <w:r w:rsidRPr="008D35E9">
        <w:rPr>
          <w:b/>
          <w:bCs/>
          <w:noProof w:val="0"/>
          <w:cs/>
          <w:lang w:bidi="sa-IN"/>
        </w:rPr>
        <w:t xml:space="preserve"> ||</w:t>
      </w:r>
    </w:p>
    <w:p w:rsidR="003366D9" w:rsidRPr="00C033B7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bandhuṣu dāruṇā darśanād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hā kiṁ karomi taralaṁ bhavanāntarāle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gopendra gopaya balād uparudhya bālam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kṣmā-maṇḍalena saha cañcalayan mano me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śṛṅgāṇi laṅghayati paśya turaṅga-daityaḥ ||6||</w:t>
      </w:r>
    </w:p>
    <w:p w:rsidR="003366D9" w:rsidRDefault="003366D9" w:rsidP="00871FC0">
      <w:pPr>
        <w:rPr>
          <w:lang w:val="en-US"/>
        </w:rPr>
      </w:pPr>
    </w:p>
    <w:p w:rsidR="003366D9" w:rsidRDefault="003366D9" w:rsidP="00871FC0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śṛṅgāṇi vṛkṣādīnām agra-bhāgān ||6||</w:t>
      </w:r>
    </w:p>
    <w:p w:rsidR="003366D9" w:rsidRPr="00920002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920002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śṛṅgāṇi parvatoccāgra-bhāgān ||6||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920002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nandaṁ prati śrī-yaśodāha—hā kim iti | he gopendra ! taralaṁ cañcalaṁ bālaṁ bhavana-madhye balāt uparudhya gopaya rakṣa | turaṅga-daityaḥ keśī laṅghayati ||6||</w:t>
      </w:r>
    </w:p>
    <w:p w:rsidR="003366D9" w:rsidRPr="00920002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6D7842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6</w:t>
      </w:r>
      <w:r>
        <w:rPr>
          <w:rFonts w:eastAsia="MS Minchofalt" w:cs="Mangal"/>
          <w:b/>
          <w:bCs/>
          <w:lang w:val="en-US" w:bidi="sa-IN"/>
        </w:rPr>
        <w:t xml:space="preserve">.7 </w:t>
      </w:r>
      <w:r>
        <w:rPr>
          <w:b/>
          <w:bCs/>
          <w:noProof w:val="0"/>
          <w:cs/>
          <w:lang w:bidi="sa-IN"/>
        </w:rPr>
        <w:t>||</w:t>
      </w:r>
    </w:p>
    <w:p w:rsidR="003366D9" w:rsidRPr="00C033B7" w:rsidRDefault="003366D9" w:rsidP="00871FC0">
      <w:pPr>
        <w:rPr>
          <w:lang w:val="en-US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śravaṇād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pStyle w:val="Versequote"/>
      </w:pPr>
      <w:r>
        <w:t>śṛṇvantī turaga-dānavaṁ ruṣā</w:t>
      </w:r>
    </w:p>
    <w:p w:rsidR="003366D9" w:rsidRDefault="003366D9" w:rsidP="00871FC0">
      <w:pPr>
        <w:pStyle w:val="Versequote"/>
      </w:pPr>
      <w:r>
        <w:t>gokulaṁ kila viśantam uddhuram |</w:t>
      </w:r>
    </w:p>
    <w:p w:rsidR="003366D9" w:rsidRDefault="003366D9" w:rsidP="00871FC0">
      <w:pPr>
        <w:pStyle w:val="Versequote"/>
      </w:pPr>
      <w:r>
        <w:t>drāg abhūt tanaya-rakṣaṇākulā</w:t>
      </w:r>
    </w:p>
    <w:p w:rsidR="003366D9" w:rsidRDefault="003366D9" w:rsidP="00871FC0">
      <w:pPr>
        <w:pStyle w:val="Versequote"/>
      </w:pPr>
      <w:r>
        <w:t>śuṣyad-āsya-jalajā vrajeśvarī ||</w:t>
      </w:r>
    </w:p>
    <w:p w:rsidR="003366D9" w:rsidRDefault="003366D9" w:rsidP="00871FC0">
      <w:pPr>
        <w:rPr>
          <w:lang w:val="en-US"/>
        </w:rPr>
      </w:pPr>
    </w:p>
    <w:p w:rsidR="003366D9" w:rsidRPr="00D77766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 w:rsidRPr="00D77766">
        <w:rPr>
          <w:rFonts w:eastAsia="MS Minchofalt"/>
          <w:bCs/>
          <w:i/>
          <w:iCs/>
          <w:lang w:val="en-US" w:bidi="sa-IN"/>
        </w:rPr>
        <w:t>na vyākhyātam</w:t>
      </w:r>
      <w:r>
        <w:rPr>
          <w:rFonts w:eastAsia="MS Minchofalt"/>
          <w:bCs/>
          <w:i/>
          <w:iCs/>
          <w:lang w:val="en-US" w:bidi="sa-IN"/>
        </w:rPr>
        <w:t xml:space="preserve"> |</w:t>
      </w:r>
    </w:p>
    <w:p w:rsidR="003366D9" w:rsidRPr="00D77766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D77766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turaṅga-dānavaṁ keśinaṁ gokulaṁ viśantaṁ śṛṇvatī yaśodā śuṣyan-mukha-pañkajā satī putra-rakṣaṇārthaṁ vyākulābhūt ||7||</w:t>
      </w:r>
    </w:p>
    <w:p w:rsidR="003366D9" w:rsidRPr="00D77766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D77766" w:rsidRDefault="003366D9" w:rsidP="00D77766">
      <w:pPr>
        <w:jc w:val="center"/>
        <w:rPr>
          <w:b/>
          <w:bCs/>
          <w:noProof w:val="0"/>
          <w:cs/>
          <w:lang w:bidi="sa-IN"/>
        </w:rPr>
      </w:pPr>
      <w:r w:rsidRPr="00D77766">
        <w:rPr>
          <w:b/>
          <w:bCs/>
          <w:noProof w:val="0"/>
          <w:cs/>
          <w:lang w:bidi="sa-IN"/>
        </w:rPr>
        <w:t>|| 4.</w:t>
      </w:r>
      <w:r w:rsidRPr="00D77766">
        <w:rPr>
          <w:rFonts w:eastAsia="MS Minchofalt"/>
          <w:b/>
          <w:bCs/>
          <w:lang w:val="en-US"/>
        </w:rPr>
        <w:t>6</w:t>
      </w:r>
      <w:r w:rsidRPr="00D77766">
        <w:rPr>
          <w:rFonts w:cs="Mangal"/>
          <w:b/>
          <w:bCs/>
          <w:noProof w:val="0"/>
          <w:cs/>
          <w:lang w:bidi="sa-IN"/>
        </w:rPr>
        <w:t>.</w:t>
      </w:r>
      <w:r w:rsidRPr="00D77766">
        <w:rPr>
          <w:rFonts w:eastAsia="MS Minchofalt" w:cs="Mangal"/>
          <w:b/>
          <w:bCs/>
          <w:lang w:val="en-US" w:bidi="sa-IN"/>
        </w:rPr>
        <w:t>8</w:t>
      </w:r>
      <w:r w:rsidRPr="00D77766">
        <w:rPr>
          <w:b/>
          <w:bCs/>
          <w:noProof w:val="0"/>
          <w:cs/>
          <w:lang w:bidi="sa-IN"/>
        </w:rPr>
        <w:t xml:space="preserve"> ||</w:t>
      </w:r>
    </w:p>
    <w:p w:rsidR="003366D9" w:rsidRPr="00C033B7" w:rsidRDefault="003366D9" w:rsidP="00871FC0">
      <w:pPr>
        <w:rPr>
          <w:lang w:val="en-US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smaraṇād,</w:t>
      </w:r>
      <w:r>
        <w:rPr>
          <w:noProof w:val="0"/>
          <w:cs/>
          <w:lang w:bidi="sa-IN"/>
        </w:rPr>
        <w:t xml:space="preserve"> yathā—</w:t>
      </w:r>
    </w:p>
    <w:p w:rsidR="003366D9" w:rsidRDefault="003366D9" w:rsidP="00871FC0">
      <w:pPr>
        <w:rPr>
          <w:lang w:val="en-US"/>
        </w:rPr>
      </w:pPr>
    </w:p>
    <w:p w:rsidR="003366D9" w:rsidRDefault="003366D9" w:rsidP="00871FC0">
      <w:pPr>
        <w:pStyle w:val="Versequote"/>
      </w:pPr>
      <w:r>
        <w:t>virama virama mātaḥ pūtanāyāḥ prasaṅgāt</w:t>
      </w:r>
    </w:p>
    <w:p w:rsidR="003366D9" w:rsidRDefault="003366D9" w:rsidP="00871FC0">
      <w:pPr>
        <w:pStyle w:val="Versequote"/>
      </w:pPr>
      <w:r>
        <w:t>tanum iyam adhunāpi smaryamāṇā dhunoti |</w:t>
      </w:r>
      <w:r>
        <w:br/>
        <w:t>kavalayitum ivāndhīkṛtya bālaṁ ghurantī</w:t>
      </w:r>
    </w:p>
    <w:p w:rsidR="003366D9" w:rsidRDefault="003366D9" w:rsidP="00871FC0">
      <w:pPr>
        <w:pStyle w:val="Versequote"/>
      </w:pPr>
      <w:r>
        <w:t>vapur atiparuṣaṁ yā ghoram āviścakāra ||8||</w:t>
      </w:r>
    </w:p>
    <w:p w:rsidR="003366D9" w:rsidRDefault="003366D9" w:rsidP="00871FC0">
      <w:pPr>
        <w:rPr>
          <w:lang w:val="en-US"/>
        </w:rPr>
      </w:pPr>
    </w:p>
    <w:p w:rsidR="003366D9" w:rsidRPr="00D77766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virameti kāñcid dūrād āgatām ajñāta-vṛttāṁ prati śrī-vrajeśvarī-vākyam | tataḥ kavalayitum ity ādy anuvāda-doṣo’pi na syāt | ghurantī bhīma-śabdaṁ kurvantī | ghura bhīmārta-śabdayor ity asya rūpam ||8||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D77766" w:rsidRDefault="003366D9" w:rsidP="007B651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virameti kāñcid dūrāgatāṁ kiñcin-mātra-śruta-vṛttāṁ prati śrī-vrajeśvarī-vākyam | ghurantī bhīma-śabdaṁ kurvantī ||8||</w:t>
      </w:r>
    </w:p>
    <w:p w:rsidR="003366D9" w:rsidRPr="007B651A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D77766" w:rsidRDefault="003366D9" w:rsidP="007B651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kāñcid dūrād āgatām ajñāta-vṛttāntāṁ prati śrī-vrajeśvarī āha—ataḥ kavalayitum ity ādy anuvāda-doṣo na syāt | dhunoti kampayate | ghurantī bhīma-śabdaṁ kurvantī | ghura bhīmārta-śabdayoḥ ||8||</w:t>
      </w:r>
    </w:p>
    <w:p w:rsidR="003366D9" w:rsidRPr="007B651A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E00AAF" w:rsidRDefault="003366D9" w:rsidP="00E00AAF">
      <w:pPr>
        <w:jc w:val="center"/>
        <w:rPr>
          <w:b/>
          <w:bCs/>
          <w:noProof w:val="0"/>
          <w:cs/>
          <w:lang w:bidi="sa-IN"/>
        </w:rPr>
      </w:pPr>
      <w:r w:rsidRPr="00E00AAF">
        <w:rPr>
          <w:b/>
          <w:bCs/>
          <w:noProof w:val="0"/>
          <w:cs/>
          <w:lang w:bidi="sa-IN"/>
        </w:rPr>
        <w:t>|| 4.</w:t>
      </w:r>
      <w:r w:rsidRPr="00E00AAF">
        <w:rPr>
          <w:rFonts w:eastAsia="MS Minchofalt"/>
          <w:b/>
          <w:bCs/>
          <w:lang w:val="en-US"/>
        </w:rPr>
        <w:t>6</w:t>
      </w:r>
      <w:r w:rsidRPr="00E00AAF">
        <w:rPr>
          <w:b/>
          <w:bCs/>
          <w:noProof w:val="0"/>
          <w:cs/>
        </w:rPr>
        <w:t>.</w:t>
      </w:r>
      <w:r w:rsidRPr="00E00AAF">
        <w:rPr>
          <w:rFonts w:eastAsia="MS Minchofalt" w:cs="Mangal"/>
          <w:b/>
          <w:bCs/>
          <w:lang w:val="en-US" w:bidi="sa-IN"/>
        </w:rPr>
        <w:t>9</w:t>
      </w:r>
      <w:r>
        <w:rPr>
          <w:rFonts w:eastAsia="MS Minchofalt" w:cs="Mangal"/>
          <w:b/>
          <w:bCs/>
          <w:lang w:val="en-US" w:bidi="sa-IN"/>
        </w:rPr>
        <w:t>-10</w:t>
      </w:r>
      <w:r w:rsidRPr="00E00AAF">
        <w:rPr>
          <w:rFonts w:eastAsia="MS Minchofalt" w:cs="Mangal"/>
          <w:b/>
          <w:bCs/>
          <w:lang w:val="en-US" w:bidi="sa-IN"/>
        </w:rPr>
        <w:t xml:space="preserve"> </w:t>
      </w:r>
      <w:r w:rsidRPr="00E00AAF">
        <w:rPr>
          <w:b/>
          <w:bCs/>
          <w:noProof w:val="0"/>
          <w:cs/>
          <w:lang w:bidi="sa-IN"/>
        </w:rPr>
        <w:t>||</w:t>
      </w:r>
    </w:p>
    <w:p w:rsidR="003366D9" w:rsidRPr="00C033B7" w:rsidRDefault="003366D9" w:rsidP="00E00AAF">
      <w:pPr>
        <w:rPr>
          <w:lang w:val="en-US"/>
        </w:rPr>
      </w:pPr>
    </w:p>
    <w:p w:rsidR="003366D9" w:rsidRDefault="003366D9" w:rsidP="00871FC0">
      <w:pPr>
        <w:pStyle w:val="Versequote"/>
      </w:pPr>
      <w:r>
        <w:t>vibhāvasya bhrukuṭy-ādyās tasminn uddīpanā matāḥ |</w:t>
      </w:r>
    </w:p>
    <w:p w:rsidR="003366D9" w:rsidRDefault="003366D9" w:rsidP="00871FC0">
      <w:pPr>
        <w:pStyle w:val="Versequote"/>
      </w:pPr>
      <w:r>
        <w:t>mukha-śoṣaṇam ucchvāsaḥ parāvṛtya vilokanam ||</w:t>
      </w:r>
    </w:p>
    <w:p w:rsidR="003366D9" w:rsidRDefault="003366D9" w:rsidP="00871FC0">
      <w:pPr>
        <w:pStyle w:val="Versequote"/>
      </w:pPr>
      <w:r>
        <w:t>sva-saṅgopanam udghūrṇā śaraṇānveṣaṇaṁ tathā |</w:t>
      </w:r>
    </w:p>
    <w:p w:rsidR="003366D9" w:rsidRDefault="003366D9" w:rsidP="00871FC0">
      <w:pPr>
        <w:pStyle w:val="Versequote"/>
      </w:pPr>
      <w:r>
        <w:t>krośanādyāḥ kriyāś cātra sāttvikāś cāśru-varjitāḥ ||</w:t>
      </w:r>
    </w:p>
    <w:p w:rsidR="003366D9" w:rsidRDefault="003366D9" w:rsidP="00871FC0">
      <w:pPr>
        <w:pStyle w:val="Versequote"/>
      </w:pPr>
    </w:p>
    <w:p w:rsidR="003366D9" w:rsidRPr="00A91D61" w:rsidRDefault="003366D9" w:rsidP="00E00AA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>, m</w:t>
      </w:r>
      <w:r>
        <w:rPr>
          <w:b/>
          <w:bCs/>
          <w:noProof w:val="0"/>
          <w:cs/>
          <w:lang w:bidi="sa-IN"/>
        </w:rPr>
        <w:t>ukundadāsaḥ :</w:t>
      </w:r>
      <w:r>
        <w:rPr>
          <w:bCs/>
          <w:lang w:val="en-US" w:bidi="sa-IN"/>
        </w:rPr>
        <w:t xml:space="preserve"> </w:t>
      </w:r>
      <w:r w:rsidRPr="00A91D6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A91D61" w:rsidRDefault="003366D9" w:rsidP="00E00AAF">
      <w:pPr>
        <w:rPr>
          <w:b/>
          <w:bCs/>
          <w:noProof w:val="0"/>
          <w:cs/>
          <w:lang w:val="en-US" w:bidi="sa-IN"/>
        </w:rPr>
      </w:pPr>
    </w:p>
    <w:p w:rsidR="003366D9" w:rsidRPr="00A91D61" w:rsidRDefault="003366D9" w:rsidP="00E00AA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vibhāvasya viṣayālambanasya bhrukuṭy-ādyāḥ ||9|| kriyā anubrahmāḥ ||10||</w:t>
      </w:r>
    </w:p>
    <w:p w:rsidR="003366D9" w:rsidRPr="00A91D61" w:rsidRDefault="003366D9" w:rsidP="00E00AAF">
      <w:pPr>
        <w:rPr>
          <w:noProof w:val="0"/>
          <w:cs/>
          <w:lang w:val="en-US" w:bidi="sa-IN"/>
        </w:rPr>
      </w:pPr>
    </w:p>
    <w:p w:rsidR="003366D9" w:rsidRDefault="003366D9" w:rsidP="00E00AA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pStyle w:val="Versequote"/>
        <w:rPr>
          <w:noProof w:val="0"/>
          <w:lang w:bidi="sa-IN"/>
        </w:rPr>
      </w:pPr>
    </w:p>
    <w:p w:rsidR="003366D9" w:rsidRPr="00E00AAF" w:rsidRDefault="003366D9" w:rsidP="00E00AAF">
      <w:pPr>
        <w:jc w:val="center"/>
        <w:rPr>
          <w:b/>
          <w:bCs/>
          <w:lang w:val="en-US" w:bidi="sa-IN"/>
        </w:rPr>
      </w:pPr>
      <w:r w:rsidRPr="00E00AAF">
        <w:rPr>
          <w:b/>
          <w:bCs/>
          <w:lang w:val="en-US" w:bidi="sa-IN"/>
        </w:rPr>
        <w:t xml:space="preserve">|| 4.6.11-13 || </w:t>
      </w:r>
    </w:p>
    <w:p w:rsidR="003366D9" w:rsidRDefault="003366D9" w:rsidP="00871FC0">
      <w:pPr>
        <w:pStyle w:val="Versequote"/>
      </w:pPr>
    </w:p>
    <w:p w:rsidR="003366D9" w:rsidRDefault="003366D9" w:rsidP="00871FC0">
      <w:pPr>
        <w:pStyle w:val="Versequote"/>
      </w:pPr>
      <w:r>
        <w:t>iha santrāsa-maraṇa-cāpalāvega-dīnatāḥ |</w:t>
      </w:r>
    </w:p>
    <w:p w:rsidR="003366D9" w:rsidRDefault="003366D9" w:rsidP="00871FC0">
      <w:pPr>
        <w:pStyle w:val="Versequote"/>
      </w:pPr>
      <w:r>
        <w:t>viṣāda-mohāpasmāra-śaṅkādyā vyabhicāriṇaḥ ||</w:t>
      </w:r>
    </w:p>
    <w:p w:rsidR="003366D9" w:rsidRDefault="003366D9" w:rsidP="00871FC0">
      <w:pPr>
        <w:pStyle w:val="Versequote"/>
      </w:pPr>
      <w:r>
        <w:t>asmin bhagna-ratiḥ sthāyī bhāvaḥ syād aparādhataḥ |</w:t>
      </w:r>
    </w:p>
    <w:p w:rsidR="003366D9" w:rsidRDefault="003366D9" w:rsidP="00871FC0">
      <w:pPr>
        <w:pStyle w:val="Versequote"/>
      </w:pPr>
      <w:r>
        <w:t>bhīṣaṇebhyaś ca tatra syād bahudhaivāparādhitā ||</w:t>
      </w:r>
    </w:p>
    <w:p w:rsidR="003366D9" w:rsidRDefault="003366D9" w:rsidP="00871FC0">
      <w:pPr>
        <w:pStyle w:val="Versequote"/>
      </w:pPr>
      <w:r>
        <w:t>taj-jā bhīr nāparatra syād anugrāhya-janān vinā |</w:t>
      </w:r>
    </w:p>
    <w:p w:rsidR="003366D9" w:rsidRDefault="003366D9" w:rsidP="00871FC0">
      <w:pPr>
        <w:pStyle w:val="Versequote"/>
      </w:pPr>
      <w:r>
        <w:t>ākṛtyā ye prakṛtyā ye ye prabhāveṇa bhīṣaṇāḥ ||</w:t>
      </w:r>
    </w:p>
    <w:p w:rsidR="003366D9" w:rsidRDefault="003366D9" w:rsidP="00871FC0">
      <w:pPr>
        <w:pStyle w:val="Versequote"/>
      </w:pPr>
    </w:p>
    <w:p w:rsidR="003366D9" w:rsidRPr="00A91D61" w:rsidRDefault="003366D9" w:rsidP="00A91D61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</w:t>
      </w:r>
      <w:r w:rsidRPr="00A91D6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91D61">
      <w:pPr>
        <w:rPr>
          <w:b/>
          <w:bCs/>
          <w:noProof w:val="0"/>
          <w:cs/>
          <w:lang w:bidi="sa-IN"/>
        </w:rPr>
      </w:pPr>
    </w:p>
    <w:p w:rsidR="003366D9" w:rsidRPr="00A91D61" w:rsidRDefault="003366D9" w:rsidP="00A91D61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tajjā aparādhajāḥ ||13||</w:t>
      </w:r>
    </w:p>
    <w:p w:rsidR="003366D9" w:rsidRPr="00A91D61" w:rsidRDefault="003366D9" w:rsidP="00A91D61">
      <w:pPr>
        <w:rPr>
          <w:b/>
          <w:bCs/>
          <w:noProof w:val="0"/>
          <w:cs/>
          <w:lang w:val="en-US" w:bidi="sa-IN"/>
        </w:rPr>
      </w:pPr>
    </w:p>
    <w:p w:rsidR="003366D9" w:rsidRPr="00A91D61" w:rsidRDefault="003366D9" w:rsidP="00A91D61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bhīṣaṇebhyo bhayānakāsurebhyaḥ aparādhitāparādho bahuvidho bhavati ||12|| tasmāt aparādhāt jātā bhīḥ anugrāhya-bhaktān vinā anyatra na syāt ||13||</w:t>
      </w:r>
    </w:p>
    <w:p w:rsidR="003366D9" w:rsidRPr="00A91D61" w:rsidRDefault="003366D9" w:rsidP="00A91D61">
      <w:pPr>
        <w:rPr>
          <w:noProof w:val="0"/>
          <w:cs/>
          <w:lang w:val="en-US" w:bidi="sa-IN"/>
        </w:rPr>
      </w:pPr>
    </w:p>
    <w:p w:rsidR="003366D9" w:rsidRDefault="003366D9" w:rsidP="00A91D6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A91D61">
      <w:pPr>
        <w:pStyle w:val="Versequote"/>
        <w:rPr>
          <w:noProof w:val="0"/>
          <w:lang w:bidi="sa-IN"/>
        </w:rPr>
      </w:pPr>
    </w:p>
    <w:p w:rsidR="003366D9" w:rsidRPr="00E00AAF" w:rsidRDefault="003366D9" w:rsidP="00A91D61">
      <w:pPr>
        <w:jc w:val="center"/>
        <w:rPr>
          <w:b/>
          <w:bCs/>
          <w:lang w:val="en-US" w:bidi="sa-IN"/>
        </w:rPr>
      </w:pPr>
      <w:r w:rsidRPr="00E00AAF">
        <w:rPr>
          <w:b/>
          <w:bCs/>
          <w:lang w:val="en-US" w:bidi="sa-IN"/>
        </w:rPr>
        <w:t>|| 4.6.1</w:t>
      </w:r>
      <w:r>
        <w:rPr>
          <w:b/>
          <w:bCs/>
          <w:lang w:val="en-US" w:bidi="sa-IN"/>
        </w:rPr>
        <w:t>4</w:t>
      </w:r>
      <w:r w:rsidRPr="00E00AAF">
        <w:rPr>
          <w:b/>
          <w:bCs/>
          <w:lang w:val="en-US" w:bidi="sa-IN"/>
        </w:rPr>
        <w:t>-1</w:t>
      </w:r>
      <w:r>
        <w:rPr>
          <w:b/>
          <w:bCs/>
          <w:lang w:val="en-US" w:bidi="sa-IN"/>
        </w:rPr>
        <w:t>6</w:t>
      </w:r>
      <w:r w:rsidRPr="00E00AAF">
        <w:rPr>
          <w:b/>
          <w:bCs/>
          <w:lang w:val="en-US" w:bidi="sa-IN"/>
        </w:rPr>
        <w:t xml:space="preserve"> || </w:t>
      </w:r>
    </w:p>
    <w:p w:rsidR="003366D9" w:rsidRDefault="003366D9" w:rsidP="00871FC0">
      <w:pPr>
        <w:pStyle w:val="Versequote"/>
      </w:pPr>
    </w:p>
    <w:p w:rsidR="003366D9" w:rsidRDefault="003366D9" w:rsidP="00871FC0">
      <w:pPr>
        <w:pStyle w:val="Versequote"/>
      </w:pPr>
      <w:r>
        <w:t>etad-ālambanā bhītiḥ kevala-prema-śāliṣu |</w:t>
      </w:r>
    </w:p>
    <w:p w:rsidR="003366D9" w:rsidRDefault="003366D9" w:rsidP="00871FC0">
      <w:pPr>
        <w:pStyle w:val="Versequote"/>
      </w:pPr>
      <w:r>
        <w:t>nārī-bālādiṣu tathā prāyeṇātropajāyate ||</w:t>
      </w:r>
    </w:p>
    <w:p w:rsidR="003366D9" w:rsidRDefault="003366D9" w:rsidP="00871FC0">
      <w:pPr>
        <w:pStyle w:val="Versequote"/>
      </w:pPr>
      <w:r>
        <w:t>ākṛtyā pūtanādyāḥ syuḥ prakṛtyā duṣṭa-bhū-bhujaḥ |</w:t>
      </w:r>
    </w:p>
    <w:p w:rsidR="003366D9" w:rsidRDefault="003366D9" w:rsidP="00871FC0">
      <w:pPr>
        <w:pStyle w:val="Versequote"/>
      </w:pPr>
      <w:r>
        <w:t>bhīṣaṇās tu prabhāveṇa surendra-giriśādayaḥ ||</w:t>
      </w:r>
    </w:p>
    <w:p w:rsidR="003366D9" w:rsidRDefault="003366D9" w:rsidP="00871FC0">
      <w:pPr>
        <w:pStyle w:val="Versequote"/>
      </w:pPr>
      <w:r>
        <w:t>sadā bhagavato bhītiṁ gatā ātyantikīm api |</w:t>
      </w:r>
    </w:p>
    <w:p w:rsidR="003366D9" w:rsidRDefault="003366D9" w:rsidP="00871FC0">
      <w:pPr>
        <w:pStyle w:val="Versequote"/>
      </w:pPr>
      <w:r>
        <w:t>kaṁsādyā rati-śūnyatvād atra nālambanā matāḥ ||</w:t>
      </w:r>
    </w:p>
    <w:p w:rsidR="003366D9" w:rsidRDefault="003366D9" w:rsidP="00871FC0">
      <w:pPr>
        <w:rPr>
          <w:lang w:val="en-US"/>
        </w:rPr>
      </w:pPr>
    </w:p>
    <w:p w:rsidR="003366D9" w:rsidRPr="00A91D61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duṣṭa-bhūbhujaḥ śiśupālādayaḥ ||15||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CA6C7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prākṛtyā svabhāvena keśi-mukhyo yeṣu ariṣṭādiṣu te keśi-mukhyakāḥ ||15||</w:t>
      </w:r>
    </w:p>
    <w:p w:rsidR="003366D9" w:rsidRPr="00CA6C7B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CA6C7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etad-ālambanā etad-viṣayālambanā bhītiḥ premavatsu strī-bālakādiṣūpajāyate ||14|| duṣṭa-bhūbhujaḥ śiśupālādayaḥ | bhagavat-sakāśāt kaṁsādyā ātyantikīṁ bhītiṁ prāptā api rati-śūnyatvāt viṣayālambanatve’pi nāśrayālambanāḥ | bhaktān vinānyeṣām āśrayālambanatvaṁ pūrvam eva dūrīkṛtam iti jñeyam ||15-16||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Pr="00C033B7" w:rsidRDefault="003366D9" w:rsidP="00871FC0">
      <w:pPr>
        <w:rPr>
          <w:lang w:val="en-US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gauṇa-bhakti-rasa-nirūpaṇe 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bhayānaka-bhakti-rasa-laharī ṣaṣṭhī </w:t>
      </w:r>
    </w:p>
    <w:p w:rsidR="003366D9" w:rsidRPr="006F040F" w:rsidRDefault="003366D9" w:rsidP="00871FC0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4.6||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/>
        </w:rPr>
        <w:t>(</w:t>
      </w:r>
      <w:r>
        <w:rPr>
          <w:noProof w:val="0"/>
          <w:cs/>
          <w:lang w:bidi="sa-IN"/>
        </w:rPr>
        <w:t>4.7</w:t>
      </w:r>
      <w:r>
        <w:rPr>
          <w:rFonts w:eastAsia="MS Minchofalt"/>
          <w:lang w:val="en-US"/>
        </w:rPr>
        <w:t>)</w:t>
      </w:r>
    </w:p>
    <w:p w:rsidR="003366D9" w:rsidRDefault="003366D9" w:rsidP="00AA2878">
      <w:pPr>
        <w:pStyle w:val="Heading2"/>
        <w:rPr>
          <w:rFonts w:eastAsia="MS Minchofalt"/>
          <w:lang w:val="en-US" w:bidi="sa-IN"/>
        </w:rPr>
      </w:pPr>
      <w:bookmarkStart w:id="6" w:name="_bībhatsa-bhakti-rasākhyā"/>
      <w:bookmarkEnd w:id="6"/>
      <w:r>
        <w:rPr>
          <w:noProof w:val="0"/>
          <w:cs/>
          <w:lang w:bidi="sa-IN"/>
        </w:rPr>
        <w:t xml:space="preserve">bībhatsa-bhakti-rasākhyā </w:t>
      </w:r>
    </w:p>
    <w:p w:rsidR="003366D9" w:rsidRDefault="003366D9" w:rsidP="00AA2878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saptama-laharī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1E6293" w:rsidRDefault="003366D9" w:rsidP="001E6293">
      <w:pPr>
        <w:jc w:val="center"/>
        <w:rPr>
          <w:b/>
          <w:bCs/>
          <w:noProof w:val="0"/>
          <w:cs/>
          <w:lang w:val="en-US" w:bidi="sa-IN"/>
        </w:rPr>
      </w:pPr>
      <w:r w:rsidRPr="001E6293">
        <w:rPr>
          <w:rFonts w:eastAsia="MS Minchofalt"/>
          <w:b/>
          <w:bCs/>
          <w:lang w:val="en-US" w:bidi="sa-IN"/>
        </w:rPr>
        <w:t>|| 4.7.1-</w:t>
      </w:r>
      <w:r>
        <w:rPr>
          <w:rFonts w:eastAsia="MS Minchofalt"/>
          <w:b/>
          <w:bCs/>
          <w:lang w:val="en-US" w:bidi="sa-IN"/>
        </w:rPr>
        <w:t>2</w:t>
      </w:r>
      <w:r w:rsidRPr="001E6293">
        <w:rPr>
          <w:rFonts w:eastAsia="MS Minchofalt"/>
          <w:b/>
          <w:bCs/>
          <w:lang w:val="en-US"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puṣṭiṁ nija-vibhāvādyair jugupsā-ratir āgatā |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asau bhakti-raso dhīrair bībhatsākhya itīryate ||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asminn āśrita-śāntādyā dhīrair ālambanā matāḥ ||</w:t>
      </w:r>
    </w:p>
    <w:p w:rsidR="003366D9" w:rsidRDefault="003366D9" w:rsidP="00871FC0">
      <w:pPr>
        <w:rPr>
          <w:lang w:val="en-US" w:bidi="sa-IN"/>
        </w:rPr>
      </w:pPr>
    </w:p>
    <w:p w:rsidR="003366D9" w:rsidRDefault="003366D9" w:rsidP="00D15F67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tatra bībhatsitasyaivālambanatve’py āśrita-śāntādīnām ālambanatvaṁ raty-aṁśena | śānto’tra tapasvi-rūpa eva | ādya-grahaṇāt aprāpta-bhagavat-sānnidhyāḥ sarva eva ||2|| </w:t>
      </w:r>
    </w:p>
    <w:p w:rsidR="003366D9" w:rsidRDefault="003366D9" w:rsidP="00D15F67">
      <w:pPr>
        <w:rPr>
          <w:b/>
          <w:bCs/>
          <w:noProof w:val="0"/>
          <w:cs/>
          <w:lang w:bidi="sa-IN"/>
        </w:rPr>
      </w:pPr>
    </w:p>
    <w:p w:rsidR="003366D9" w:rsidRDefault="003366D9" w:rsidP="00D15F67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asminn iti | ālambanā viṣayālambana-rūpāḥ | ādya-śabdāt prāyikīī jugupsāśrayā anye’pi bhaktā āśrayatvena dehādikaṁ viṣayatvena gṛhītāni ||2|| </w:t>
      </w:r>
    </w:p>
    <w:p w:rsidR="003366D9" w:rsidRPr="002D035D" w:rsidRDefault="003366D9" w:rsidP="00D15F67">
      <w:pPr>
        <w:rPr>
          <w:b/>
          <w:bCs/>
          <w:noProof w:val="0"/>
          <w:cs/>
          <w:lang w:val="en-US" w:bidi="sa-IN"/>
        </w:rPr>
      </w:pPr>
    </w:p>
    <w:p w:rsidR="003366D9" w:rsidRDefault="003366D9" w:rsidP="00D15F67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ātmocitair vibrahmādyaiḥ puṣṭiṁ prāptāsau jugupsā ratiḥ bībhatsākhyaḥ bhakti-raso bhavet ||1|| asmin rase āśrita-śāntādayaḥ ālambanā matāḥ ||2|| </w:t>
      </w:r>
    </w:p>
    <w:p w:rsidR="003366D9" w:rsidRPr="00AB5362" w:rsidRDefault="003366D9" w:rsidP="00D15F67">
      <w:pPr>
        <w:rPr>
          <w:noProof w:val="0"/>
          <w:cs/>
          <w:lang w:val="en-US" w:bidi="sa-IN"/>
        </w:rPr>
      </w:pPr>
    </w:p>
    <w:p w:rsidR="003366D9" w:rsidRDefault="003366D9" w:rsidP="00D15F67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lang w:val="en-US" w:bidi="sa-IN"/>
        </w:rPr>
      </w:pPr>
    </w:p>
    <w:p w:rsidR="003366D9" w:rsidRPr="001E6293" w:rsidRDefault="003366D9" w:rsidP="00D15F67">
      <w:pPr>
        <w:jc w:val="center"/>
        <w:rPr>
          <w:b/>
          <w:bCs/>
          <w:noProof w:val="0"/>
          <w:cs/>
          <w:lang w:val="en-US" w:bidi="sa-IN"/>
        </w:rPr>
      </w:pPr>
      <w:r w:rsidRPr="001E6293">
        <w:rPr>
          <w:rFonts w:eastAsia="MS Minchofalt"/>
          <w:b/>
          <w:bCs/>
          <w:lang w:val="en-US" w:bidi="sa-IN"/>
        </w:rPr>
        <w:t>|| 4.7.</w:t>
      </w:r>
      <w:r>
        <w:rPr>
          <w:rFonts w:eastAsia="MS Minchofalt"/>
          <w:b/>
          <w:bCs/>
          <w:lang w:val="en-US" w:bidi="sa-IN"/>
        </w:rPr>
        <w:t>3</w:t>
      </w:r>
      <w:r w:rsidRPr="001E6293">
        <w:rPr>
          <w:rFonts w:eastAsia="MS Minchofalt"/>
          <w:b/>
          <w:bCs/>
          <w:lang w:val="en-US" w:bidi="sa-IN"/>
        </w:rPr>
        <w:t xml:space="preserve"> ||</w:t>
      </w:r>
    </w:p>
    <w:p w:rsidR="003366D9" w:rsidRPr="00D15F67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1E6293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pāṇḍityaṁ rata-hiṇḍakādhvani gato yaḥ kāma-dīkṣā-vratī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kurvan pūrvam aśeṣa-ṣiḍga-nagarī sāmrājya-caryām abhūt |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so’yam udīrayan hari-guṇānudbāṣpa-dṛṣṭir jano</w:t>
      </w:r>
    </w:p>
    <w:p w:rsidR="003366D9" w:rsidRDefault="003366D9" w:rsidP="001E6293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dṛṣṭe strī-vadane vikūṇita-mukho viṣṭabhya niṣṭhīvati ||</w:t>
      </w:r>
    </w:p>
    <w:p w:rsidR="003366D9" w:rsidRDefault="003366D9" w:rsidP="00871FC0">
      <w:pPr>
        <w:rPr>
          <w:lang w:val="en-US"/>
        </w:rPr>
      </w:pPr>
    </w:p>
    <w:p w:rsidR="003366D9" w:rsidRPr="006140C3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ratahiṇḍako rata-cauraḥ | vikūṇita-mukho vakrita-vadanaḥ | viṣṭabhya viśeṣeṇa stabdho bhūtvā ||3||</w:t>
      </w:r>
    </w:p>
    <w:p w:rsidR="003366D9" w:rsidRPr="00D15F67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2D035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vikūnita-mukho viśeṣeṇa saṅkocita-mukhaḥ | viṣṭabhya viśeṣeṇa stabdhī-bhūya ||3||</w:t>
      </w:r>
    </w:p>
    <w:p w:rsidR="003366D9" w:rsidRPr="002D035D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2D035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rata-hiṇḍako rati-cauraḥ | tasya adhvani yaḥ pāṇḍityaṁ prāpuḥ, tathā aśeṣa-ṣiḍgāṇāṁ strī-lampaṭānāṁ yā nagarī tasyā sāmrājya-carcāṁ yatheṣṭācaraṇaṁ kurvan san pūrvaṁ kāma-dīkṣā-vratī abhūt, sa evāyaṁ hari-guṇān udīrayan saṅkīrtayan udgata-bāṣpa-dhārā-yuktā dṛṣṭir yasya tathā-bhūtaḥ san strī-vadane dṛṣṭe sati vikūṇita-mukho vakrita-vadanaḥ | viṣṭabhya viśeṣeṇa stabdho bhūtvā niṣṭhīvati ||3||</w:t>
      </w:r>
    </w:p>
    <w:p w:rsidR="003366D9" w:rsidRPr="00AB5362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D15F67" w:rsidRDefault="003366D9" w:rsidP="00D15F67">
      <w:pPr>
        <w:jc w:val="center"/>
        <w:rPr>
          <w:b/>
          <w:bCs/>
          <w:noProof w:val="0"/>
          <w:cs/>
          <w:lang w:bidi="sa-IN"/>
        </w:rPr>
      </w:pPr>
      <w:r w:rsidRPr="00D15F67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7</w:t>
      </w:r>
      <w:r w:rsidRPr="00D15F67">
        <w:rPr>
          <w:b/>
          <w:bCs/>
          <w:noProof w:val="0"/>
          <w:cs/>
        </w:rPr>
        <w:t>.</w:t>
      </w:r>
      <w:r>
        <w:rPr>
          <w:rFonts w:eastAsia="MS Minchofalt"/>
          <w:b/>
          <w:bCs/>
          <w:lang w:val="en-US"/>
        </w:rPr>
        <w:t xml:space="preserve">4-6 </w:t>
      </w:r>
      <w:r w:rsidRPr="00D15F67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lang w:val="en-US"/>
        </w:rPr>
      </w:pPr>
    </w:p>
    <w:p w:rsidR="003366D9" w:rsidRDefault="003366D9" w:rsidP="00871FC0">
      <w:pPr>
        <w:pStyle w:val="Versequote"/>
      </w:pPr>
      <w:r>
        <w:t>atra niṣṭhīvanaṁ vaktra-kūṇanaṁ ghrāṇa-saṁvṛtiḥ |</w:t>
      </w:r>
    </w:p>
    <w:p w:rsidR="003366D9" w:rsidRDefault="003366D9" w:rsidP="00871FC0">
      <w:pPr>
        <w:pStyle w:val="Versequote"/>
      </w:pPr>
      <w:r>
        <w:t>dhāvanaṁ kampa-pulaka-prasvedādyāś ca vikriyāḥ ||</w:t>
      </w:r>
    </w:p>
    <w:p w:rsidR="003366D9" w:rsidRDefault="003366D9" w:rsidP="00871FC0">
      <w:pPr>
        <w:pStyle w:val="Versequote"/>
      </w:pPr>
      <w:r>
        <w:t>iha glāni-śramonmāda-moha-nirveda-dīnatāḥ |</w:t>
      </w:r>
    </w:p>
    <w:p w:rsidR="003366D9" w:rsidRDefault="003366D9" w:rsidP="00871FC0">
      <w:pPr>
        <w:pStyle w:val="Versequote"/>
      </w:pPr>
      <w:r>
        <w:t>viṣāda-cāpalāvega-jāḍyādyo vyabhicāriṇaḥ ||</w:t>
      </w:r>
    </w:p>
    <w:p w:rsidR="003366D9" w:rsidRDefault="003366D9" w:rsidP="00871FC0">
      <w:pPr>
        <w:pStyle w:val="Versequote"/>
      </w:pPr>
    </w:p>
    <w:p w:rsidR="003366D9" w:rsidRDefault="003366D9" w:rsidP="00871FC0">
      <w:pPr>
        <w:pStyle w:val="Versequote"/>
      </w:pPr>
      <w:r>
        <w:t>jugupsā-ratir atra syāt sthāyī sā ca vivekajā |</w:t>
      </w:r>
    </w:p>
    <w:p w:rsidR="003366D9" w:rsidRDefault="003366D9" w:rsidP="00871FC0">
      <w:pPr>
        <w:pStyle w:val="Versequote"/>
      </w:pPr>
      <w:r>
        <w:t>prāyikī ceti kathitā jugupsā dvi-vidhā budhaiḥ ||</w:t>
      </w:r>
    </w:p>
    <w:p w:rsidR="003366D9" w:rsidRDefault="003366D9" w:rsidP="00871FC0">
      <w:pPr>
        <w:rPr>
          <w:b/>
          <w:bCs/>
          <w:lang w:val="en-US"/>
        </w:rPr>
      </w:pPr>
    </w:p>
    <w:p w:rsidR="003366D9" w:rsidRPr="003623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 w:rsidRPr="003623E9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3623E9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623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vikriyā anubrahmāḥ ||4||</w:t>
      </w:r>
      <w:r>
        <w:rPr>
          <w:bCs/>
          <w:lang w:val="en-US" w:bidi="sa-IN"/>
        </w:rPr>
        <w:br/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3623E9" w:rsidRDefault="003366D9" w:rsidP="003623E9">
      <w:pPr>
        <w:jc w:val="center"/>
        <w:rPr>
          <w:b/>
          <w:bCs/>
          <w:noProof w:val="0"/>
          <w:cs/>
          <w:lang w:bidi="sa-IN"/>
        </w:rPr>
      </w:pPr>
      <w:r w:rsidRPr="003623E9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7</w:t>
      </w:r>
      <w:r w:rsidRPr="003623E9">
        <w:rPr>
          <w:rFonts w:eastAsia="MS Minchofalt" w:cs="Mangal"/>
          <w:b/>
          <w:bCs/>
          <w:lang w:val="en-US" w:bidi="sa-IN"/>
        </w:rPr>
        <w:t>.7-8</w:t>
      </w:r>
      <w:r w:rsidRPr="003623E9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rPr>
          <w:b/>
          <w:bCs/>
          <w:lang w:val="en-US"/>
        </w:rPr>
      </w:pPr>
    </w:p>
    <w:p w:rsidR="003366D9" w:rsidRDefault="003366D9" w:rsidP="003623E9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vivekajā—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jāta-kṛṣṇa-rater bhakta-viśeṣasya tu kasyacit |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vivekotthā tu dehādau jugupsā syād vivekajā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3623E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ghana-rudhira-maye tvacā pinaddhe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piśita-vimiśrita-visra-gandha-bhāji |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iha ramatāṁ budhaḥ śarīre</w:t>
      </w:r>
    </w:p>
    <w:p w:rsidR="003366D9" w:rsidRDefault="003366D9" w:rsidP="003623E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bhagavati hanta rater lave’py udīrṇe ||</w:t>
      </w:r>
    </w:p>
    <w:p w:rsidR="003366D9" w:rsidRDefault="003366D9" w:rsidP="00871FC0">
      <w:pPr>
        <w:rPr>
          <w:lang w:val="en-US"/>
        </w:rPr>
      </w:pPr>
    </w:p>
    <w:p w:rsidR="003366D9" w:rsidRPr="003623E9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 w:bidi="sa-IN"/>
        </w:rPr>
        <w:t xml:space="preserve"> </w:t>
      </w:r>
      <w:r w:rsidRPr="003623E9">
        <w:rPr>
          <w:lang w:val="en-US" w:bidi="sa-IN"/>
        </w:rPr>
        <w:t xml:space="preserve">piśitaṁ </w:t>
      </w:r>
      <w:r>
        <w:rPr>
          <w:lang w:val="en-US" w:bidi="sa-IN"/>
        </w:rPr>
        <w:t xml:space="preserve">māṁsam | </w:t>
      </w:r>
      <w:r w:rsidRPr="00F875E9">
        <w:rPr>
          <w:color w:val="0000FF"/>
          <w:lang w:val="en-US" w:bidi="sa-IN"/>
        </w:rPr>
        <w:t xml:space="preserve">visraṁ syād āma-gandhi yat </w:t>
      </w:r>
      <w:r>
        <w:rPr>
          <w:lang w:val="en-US" w:bidi="sa-IN"/>
        </w:rPr>
        <w:t xml:space="preserve">| tasmād visrasya yo gandhas tad-bhājīty arthaḥ | udīrṇa iti kry-ādikasya ṛ gatāv ity asya dīrghasya niṣṭhāyā rūpam | udita </w:t>
      </w:r>
      <w:r w:rsidRPr="00400255">
        <w:rPr>
          <w:lang w:val="en-US" w:bidi="sa-IN"/>
        </w:rPr>
        <w:t>ity arthaḥ |</w:t>
      </w:r>
      <w:r>
        <w:rPr>
          <w:lang w:val="en-US" w:bidi="sa-IN"/>
        </w:rPr>
        <w:t>|8||</w:t>
      </w:r>
    </w:p>
    <w:p w:rsidR="003366D9" w:rsidRPr="00400255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623E9" w:rsidRDefault="003366D9" w:rsidP="00F875E9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kasyacid bhakta-viśeṣasya sevā-niṣṭhāṁ vinā āśrita-sārūpyasya ||7|| piśitaṁ māṁsam | </w:t>
      </w:r>
      <w:r w:rsidRPr="00F875E9">
        <w:rPr>
          <w:color w:val="0000FF"/>
          <w:lang w:val="en-US" w:bidi="sa-IN"/>
        </w:rPr>
        <w:t xml:space="preserve">visraṁ syād āma-gandhi yat </w:t>
      </w:r>
      <w:r>
        <w:rPr>
          <w:lang w:val="en-US" w:bidi="sa-IN"/>
        </w:rPr>
        <w:t xml:space="preserve">| āmaḥ apakva-malaḥ | piśita-miśritasya visrasya yo gandhas tad-bhājī | udīrṇa iti kraiyādikasya ṛ gatāv ity asya dīrghasya niṣṭhāntaṁ rūpam | udita </w:t>
      </w:r>
      <w:r w:rsidRPr="00400255">
        <w:rPr>
          <w:lang w:val="en-US" w:bidi="sa-IN"/>
        </w:rPr>
        <w:t>ity arthaḥ |</w:t>
      </w:r>
      <w:r>
        <w:rPr>
          <w:lang w:val="en-US" w:bidi="sa-IN"/>
        </w:rPr>
        <w:t>|8||</w:t>
      </w:r>
    </w:p>
    <w:p w:rsidR="003366D9" w:rsidRPr="00F875E9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F875E9" w:rsidRDefault="003366D9" w:rsidP="00871FC0">
      <w:pPr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lang w:val="en-US" w:bidi="sa-IN"/>
        </w:rPr>
        <w:t xml:space="preserve">śarīre kiṁ-bhūte ? tvacā pinaddhe carmaṇācchādite piśitaṁ māṁsaṁ visrasya yo gandhaḥ tad-bhājīty arthaḥ | </w:t>
      </w:r>
      <w:r w:rsidRPr="00F875E9">
        <w:rPr>
          <w:color w:val="0000FF"/>
          <w:lang w:val="en-US" w:bidi="sa-IN"/>
        </w:rPr>
        <w:t>visraṁ syād āma-gandhi yat</w:t>
      </w:r>
      <w:r>
        <w:rPr>
          <w:lang w:val="en-US" w:bidi="sa-IN"/>
        </w:rPr>
        <w:t xml:space="preserve"> ity amaraḥ | rater lave’py udīrṇe udite satīty arthaḥ ||8|| </w:t>
      </w:r>
    </w:p>
    <w:p w:rsidR="003366D9" w:rsidRPr="00F875E9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16777A" w:rsidRDefault="003366D9" w:rsidP="0016777A">
      <w:pPr>
        <w:jc w:val="center"/>
        <w:rPr>
          <w:b/>
          <w:bCs/>
          <w:noProof w:val="0"/>
          <w:cs/>
          <w:lang w:bidi="sa-IN"/>
        </w:rPr>
      </w:pPr>
      <w:r w:rsidRPr="0016777A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7</w:t>
      </w:r>
      <w:r w:rsidRPr="0016777A">
        <w:rPr>
          <w:b/>
          <w:bCs/>
          <w:noProof w:val="0"/>
          <w:cs/>
        </w:rPr>
        <w:t>.</w:t>
      </w:r>
      <w:r>
        <w:rPr>
          <w:rFonts w:eastAsia="MS Minchofalt"/>
          <w:b/>
          <w:bCs/>
          <w:lang w:val="en-US"/>
        </w:rPr>
        <w:t>9-</w:t>
      </w:r>
      <w:r w:rsidRPr="0016777A">
        <w:rPr>
          <w:b/>
          <w:bCs/>
          <w:noProof w:val="0"/>
          <w:cs/>
        </w:rPr>
        <w:t xml:space="preserve">10 </w:t>
      </w:r>
      <w:r w:rsidRPr="0016777A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lang w:val="en-US"/>
        </w:rPr>
      </w:pPr>
    </w:p>
    <w:p w:rsidR="003366D9" w:rsidRDefault="003366D9" w:rsidP="00871FC0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prāyikī—</w:t>
      </w:r>
    </w:p>
    <w:p w:rsidR="003366D9" w:rsidRDefault="003366D9" w:rsidP="00871FC0">
      <w:pPr>
        <w:pStyle w:val="Versequote"/>
      </w:pPr>
      <w:r>
        <w:t>amedhya-pūty-anubhavāt sarveṣām eva sarvataḥ |</w:t>
      </w:r>
    </w:p>
    <w:p w:rsidR="003366D9" w:rsidRDefault="003366D9" w:rsidP="00871FC0">
      <w:pPr>
        <w:pStyle w:val="Versequote"/>
      </w:pPr>
      <w:r>
        <w:t>yā prāyo jāyate seyaṁ jugupsā prāyikī matā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pStyle w:val="Versequote"/>
      </w:pPr>
      <w:r>
        <w:t>asṛṅ-mūtrākīrṇe ghana-śamala-paṅka-vyatikare</w:t>
      </w:r>
    </w:p>
    <w:p w:rsidR="003366D9" w:rsidRDefault="003366D9" w:rsidP="00871FC0">
      <w:pPr>
        <w:pStyle w:val="Versequote"/>
      </w:pPr>
      <w:r>
        <w:t>vasann eṣa klinno jaḍa-tanur ahaṁ mātur udare |</w:t>
      </w:r>
    </w:p>
    <w:p w:rsidR="003366D9" w:rsidRDefault="003366D9" w:rsidP="00871FC0">
      <w:pPr>
        <w:pStyle w:val="Versequote"/>
      </w:pPr>
      <w:r>
        <w:t xml:space="preserve">labhe cetaḥ-kṣobhaṁ tava bhajana-karmākṣamatayā </w:t>
      </w:r>
    </w:p>
    <w:p w:rsidR="003366D9" w:rsidRDefault="003366D9" w:rsidP="00871FC0">
      <w:pPr>
        <w:pStyle w:val="Versequote"/>
      </w:pPr>
      <w:r>
        <w:t>tad asmin kaṁsāre kuru mayi kṛpā-sāgara kṛpām ||</w:t>
      </w:r>
    </w:p>
    <w:p w:rsidR="003366D9" w:rsidRDefault="003366D9" w:rsidP="00871FC0">
      <w:pPr>
        <w:rPr>
          <w:lang w:val="en-US"/>
        </w:rPr>
      </w:pPr>
    </w:p>
    <w:p w:rsidR="003366D9" w:rsidRPr="0040025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bhajana-karmākṣamatayopalakṣite mayi, na tu tayā hetunā | bhajana-karmākṣamatame iti saptamy-anto vā pāṭhaḥ ||10||</w:t>
      </w:r>
    </w:p>
    <w:p w:rsidR="003366D9" w:rsidRPr="00400255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F875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sarveṣāṁ pañca-vidha-bhaktānām ||9|| bhajana-karmākṣamatayā hetuneti jāta-ratitvaṁ jīvasya darśitam ||10|| 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F875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garbhastha-bhakta-jīvo bhagavantaṁ stauti | ghana-śamala-paṅkānāṁ niviḍa-pāpa-rūpa-paṅkānāṁ vyatikaraḥ paunaḥpunyaṁ yatra tathā-bhūte mātur udare vasann eṣa jaḍa-tanur aham cetaḥ-kṣobhaṁ labhe | bhajana-karmākṣamatayā upalakṣite mayi ||10||</w:t>
      </w:r>
    </w:p>
    <w:p w:rsidR="003366D9" w:rsidRPr="00F875E9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7</w:t>
      </w:r>
      <w:r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11</w:t>
      </w:r>
      <w:r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rPr>
          <w:lang w:val="en-US"/>
        </w:rPr>
      </w:pPr>
    </w:p>
    <w:p w:rsidR="003366D9" w:rsidRDefault="003366D9" w:rsidP="00871FC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871FC0">
      <w:pPr>
        <w:pStyle w:val="Versequote"/>
      </w:pPr>
      <w:r>
        <w:t>ghrāṇodghūrṇaka-pūta-gandhi-vikaṭe kīṭākule dehalī-</w:t>
      </w:r>
    </w:p>
    <w:p w:rsidR="003366D9" w:rsidRDefault="003366D9" w:rsidP="00871FC0">
      <w:pPr>
        <w:pStyle w:val="Versequote"/>
      </w:pPr>
      <w:r>
        <w:t>srasta-vyādhita-yūtha-gūtha-ghaṭanā-nirdhūta-netrāyuṣi |</w:t>
      </w:r>
    </w:p>
    <w:p w:rsidR="003366D9" w:rsidRDefault="003366D9" w:rsidP="00871FC0">
      <w:pPr>
        <w:pStyle w:val="Versequote"/>
      </w:pPr>
      <w:r>
        <w:t>kārā-nāmani hanta māgadha-yamenāmī vayaṁ nārake</w:t>
      </w:r>
    </w:p>
    <w:p w:rsidR="003366D9" w:rsidRDefault="003366D9" w:rsidP="00871FC0">
      <w:pPr>
        <w:pStyle w:val="Versequote"/>
      </w:pPr>
      <w:r>
        <w:t>kṣiptās te smṛtim ākalayya naraka-dhvaṁsinn iha prāṇimaḥ ||</w:t>
      </w:r>
    </w:p>
    <w:p w:rsidR="003366D9" w:rsidRDefault="003366D9" w:rsidP="00871FC0">
      <w:pPr>
        <w:rPr>
          <w:lang w:val="en-US"/>
        </w:rPr>
      </w:pPr>
    </w:p>
    <w:p w:rsidR="003366D9" w:rsidRPr="0040025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nārake naraka-samūhe ||11||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F875E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ghrāṇasya udghūrṇā-janako yo durgandhas tena vikaṭe evaṁ dehalyāṁ srastā ye vyādhi-yuktā manuṣya-yūthās teṣāṁ gūthānāṁ viṣṭhānāṁ ghaṭanayā nirdhūtāni netrāṇām āyūṁṣi darśana-sāmārthyāni yasya tathā-bhūte, kārāgāra-nāmani nārake naraka-samūhe jarāsandha-svarūpeṇa yamena kṣiptā vayaṁ tava caraṇāravindasya smṛtim ākalayya prāpya he naraka-dhvamṣin ! prāṇimaḥ jīvāmaḥ ||11||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8E17D3">
        <w:rPr>
          <w:rFonts w:eastAsia="MS Minchofalt"/>
          <w:b/>
          <w:bCs/>
          <w:lang w:val="en-US"/>
        </w:rPr>
        <w:t>7</w:t>
      </w:r>
      <w:r w:rsidRPr="008E17D3">
        <w:rPr>
          <w:b/>
          <w:bCs/>
          <w:noProof w:val="0"/>
          <w:cs/>
          <w:lang w:bidi="sa-IN"/>
        </w:rPr>
        <w:t>.</w:t>
      </w:r>
      <w:r w:rsidRPr="008E17D3">
        <w:rPr>
          <w:rFonts w:eastAsia="MS Minchofalt"/>
          <w:b/>
          <w:bCs/>
          <w:lang w:val="en-US"/>
        </w:rPr>
        <w:t>12</w:t>
      </w:r>
      <w:r>
        <w:rPr>
          <w:rFonts w:eastAsia="MS Minchofalt"/>
          <w:b/>
          <w:bCs/>
          <w:lang w:val="en-US"/>
        </w:rPr>
        <w:t>-14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rPr>
          <w:b/>
          <w:bCs/>
          <w:lang w:val="en-US"/>
        </w:rPr>
      </w:pPr>
    </w:p>
    <w:p w:rsidR="003366D9" w:rsidRDefault="003366D9" w:rsidP="00871FC0">
      <w:pPr>
        <w:pStyle w:val="Versequote"/>
      </w:pPr>
      <w:r>
        <w:t>labdha-kṛṣṇa-rater eva suṣṭhu pūtaṁ manaḥ sadā |</w:t>
      </w:r>
    </w:p>
    <w:p w:rsidR="003366D9" w:rsidRDefault="003366D9" w:rsidP="00871FC0">
      <w:pPr>
        <w:pStyle w:val="Versequote"/>
      </w:pPr>
      <w:r>
        <w:t>kṣubhyaty ahṛdya-leśe’pi tato’syāṁ raty-anugrahaḥ ||</w:t>
      </w:r>
    </w:p>
    <w:p w:rsidR="003366D9" w:rsidRDefault="003366D9" w:rsidP="00871FC0">
      <w:pPr>
        <w:pStyle w:val="Versequote"/>
      </w:pPr>
      <w:r>
        <w:t>hāsyādīnāṁ rasatvaṁ yad gauṇatvenāpi kīrtitam |</w:t>
      </w:r>
    </w:p>
    <w:p w:rsidR="003366D9" w:rsidRDefault="003366D9" w:rsidP="00871FC0">
      <w:pPr>
        <w:pStyle w:val="Versequote"/>
      </w:pPr>
      <w:r>
        <w:t>prācāṁ matānusāreṇa tad vijñeyaṁ manīṣibhiḥ ||</w:t>
      </w:r>
    </w:p>
    <w:p w:rsidR="003366D9" w:rsidRDefault="003366D9" w:rsidP="00871FC0">
      <w:pPr>
        <w:pStyle w:val="Versequote"/>
      </w:pPr>
      <w:r>
        <w:t>amī pañcaiva śāntādyā harer bhakti-rasā matāḥ |</w:t>
      </w:r>
    </w:p>
    <w:p w:rsidR="003366D9" w:rsidRDefault="003366D9" w:rsidP="00871FC0">
      <w:pPr>
        <w:pStyle w:val="Versequote"/>
      </w:pPr>
      <w:r>
        <w:t>eṣu hāsyādayaḥ prāyo bibhrati vyabhicāritām ||</w:t>
      </w:r>
      <w:r>
        <w:br/>
      </w:r>
    </w:p>
    <w:p w:rsidR="003366D9" w:rsidRPr="0040025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raty-anugrahaḥ ratyā kartryā poṣaṇam ||12||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40025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prācāṁ śrī-bharatānusāri-matānām ||13||</w:t>
      </w:r>
    </w:p>
    <w:p w:rsidR="003366D9" w:rsidRPr="00400255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400255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labdha-kṛṣṇa-rater hetoḥ suṣṭhu pūtaṁ nirmalaṁ manaḥ kṣubhyati | ata asyāṁ jugupsā-ratau raty-anugrahaḥ mukhya-ratyā kartryā poṣaṇam </w:t>
      </w:r>
      <w:r w:rsidRPr="00400255">
        <w:rPr>
          <w:bCs/>
          <w:lang w:val="pl-PL" w:bidi="sa-IN"/>
        </w:rPr>
        <w:t>ity arthaḥ |</w:t>
      </w:r>
      <w:r>
        <w:rPr>
          <w:bCs/>
          <w:lang w:val="en-US" w:bidi="sa-IN"/>
        </w:rPr>
        <w:t xml:space="preserve"> sva-mate tu amī śāntādyāḥ pañcaiva bhakti-rasā matāḥ ||12-14||</w:t>
      </w:r>
    </w:p>
    <w:p w:rsidR="003366D9" w:rsidRPr="00400255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—o)0(o—</w:t>
      </w:r>
    </w:p>
    <w:p w:rsidR="003366D9" w:rsidRDefault="003366D9" w:rsidP="009A3B02"/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gauṇa-bhakti-rasa-nirūpaṇe 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bībhatsa-bhakti-rasa-laharī saptamī </w:t>
      </w:r>
    </w:p>
    <w:p w:rsidR="003366D9" w:rsidRPr="00DB260D" w:rsidRDefault="003366D9" w:rsidP="00871FC0">
      <w:pPr>
        <w:jc w:val="center"/>
        <w:rPr>
          <w:lang w:val="en-US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/>
        </w:rPr>
        <w:t xml:space="preserve"> 4.7 ||</w:t>
      </w:r>
    </w:p>
    <w:p w:rsidR="003366D9" w:rsidRPr="00DB260D" w:rsidRDefault="003366D9" w:rsidP="00871FC0">
      <w:pPr>
        <w:rPr>
          <w:rFonts w:eastAsia="MS Minchofalt"/>
          <w:lang w:val="en-US"/>
        </w:rPr>
      </w:pPr>
    </w:p>
    <w:p w:rsidR="003366D9" w:rsidRPr="008E17D3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br w:type="column"/>
      </w:r>
      <w:r>
        <w:rPr>
          <w:rFonts w:eastAsia="MS Minchofalt"/>
          <w:lang w:val="en-US"/>
        </w:rPr>
        <w:t>(</w:t>
      </w:r>
      <w:r>
        <w:rPr>
          <w:noProof w:val="0"/>
          <w:cs/>
          <w:lang w:bidi="sa-IN"/>
        </w:rPr>
        <w:t>4.8</w:t>
      </w:r>
      <w:r>
        <w:rPr>
          <w:rFonts w:eastAsia="MS Minchofalt"/>
          <w:lang w:val="en-US"/>
        </w:rPr>
        <w:t>)</w:t>
      </w:r>
    </w:p>
    <w:p w:rsidR="003366D9" w:rsidRDefault="003366D9" w:rsidP="00180255">
      <w:pPr>
        <w:pStyle w:val="Heading2"/>
        <w:rPr>
          <w:rFonts w:eastAsia="MS Minchofalt"/>
          <w:lang w:val="en-US"/>
        </w:rPr>
      </w:pPr>
      <w:bookmarkStart w:id="7" w:name="_rasānāṁ_maitrī-vaira-sthiti-nāmnī"/>
      <w:bookmarkEnd w:id="7"/>
      <w:r>
        <w:rPr>
          <w:noProof w:val="0"/>
          <w:cs/>
          <w:lang w:bidi="sa-IN"/>
        </w:rPr>
        <w:t xml:space="preserve">rasānāṁ maitrī-vaira-sthiti-nāmnī </w:t>
      </w:r>
    </w:p>
    <w:p w:rsidR="003366D9" w:rsidRDefault="003366D9" w:rsidP="00180255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aṣṭama-laharī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8E17D3" w:rsidRDefault="003366D9" w:rsidP="00DB260D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1-2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DB260D" w:rsidRDefault="003366D9" w:rsidP="00871FC0">
      <w:pPr>
        <w:rPr>
          <w:rFonts w:eastAsia="MS Minchofalt"/>
          <w:lang w:val="en-US"/>
        </w:rPr>
      </w:pPr>
    </w:p>
    <w:p w:rsidR="003366D9" w:rsidRDefault="003366D9" w:rsidP="00DB260D">
      <w:pPr>
        <w:pStyle w:val="Versequote"/>
        <w:rPr>
          <w:rFonts w:eastAsia="MS Minchofalt"/>
        </w:rPr>
      </w:pPr>
      <w:r>
        <w:rPr>
          <w:rFonts w:eastAsia="MS Minchofalt"/>
        </w:rPr>
        <w:t>athāmīṣāṁ krameṇaiva śāntādīnāṁ parasparam |</w:t>
      </w:r>
    </w:p>
    <w:p w:rsidR="003366D9" w:rsidRDefault="003366D9" w:rsidP="00DB260D">
      <w:pPr>
        <w:pStyle w:val="Versequote"/>
        <w:rPr>
          <w:rFonts w:eastAsia="MS Minchofalt"/>
        </w:rPr>
      </w:pPr>
      <w:r>
        <w:rPr>
          <w:rFonts w:eastAsia="MS Minchofalt"/>
        </w:rPr>
        <w:t>mitratvaṁ śātravatvaṁ ca rasānām abhidhīyate ||</w:t>
      </w:r>
    </w:p>
    <w:p w:rsidR="003366D9" w:rsidRDefault="003366D9" w:rsidP="00DB260D">
      <w:pPr>
        <w:pStyle w:val="Versequote"/>
        <w:rPr>
          <w:rFonts w:eastAsia="MS Minchofalt"/>
        </w:rPr>
      </w:pPr>
      <w:r>
        <w:rPr>
          <w:rFonts w:eastAsia="MS Minchofalt"/>
        </w:rPr>
        <w:t>śāntasya prīta-bībhatsa-dharma-vīrāḥ suhṛd-varāḥ |</w:t>
      </w:r>
    </w:p>
    <w:p w:rsidR="003366D9" w:rsidRDefault="003366D9" w:rsidP="00DB260D">
      <w:pPr>
        <w:pStyle w:val="Versequote"/>
        <w:rPr>
          <w:rFonts w:eastAsia="MS Minchofalt"/>
        </w:rPr>
      </w:pPr>
      <w:r>
        <w:rPr>
          <w:rFonts w:eastAsia="MS Minchofalt"/>
        </w:rPr>
        <w:t>adbhutaś caiṣa vijñeyaḥ prītādiṣu catuḥṣv api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5E6D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atra svayam aṅgi-rasānubhavī śrī-kṛṣṇa-bhaktaḥ | śrī-kṛṣṇas tad-bhaktāntaraṁ, tad-udāsīnas tad-virodhī ceti pañca-vidha-gatatvena brahmā lakṣyante, tatrāṅgino rasasya kenacid anucitenāṅgena milane sati rasa-vighātaḥ syād ucita-milane tu tat-poṣa iti vaktavye śāntasya tau darśayituṁ tāvad āha—śāntasyeti | bībhatsa-dharma-vīrāv atra tapasvi-śāntasya suhṛdau jñeyau | tad-udāsīna-tad-virodhinor bībhatsitatā-bhāvanayā śrī-kṛṣṇa-tad-bhaktayor dhārmikatā-paryālocanayā ca tadīya-rasodayāt | ātmārāma-śāntasya ca tat-tad-anavadhāne’pi suhṛd-varo jñeyaḥ | kintu śāntasya śānta-prāya-tapasvino’pi dvidhā śrī-bhagavati camatkāro jāyate | brahmānubhavānandād api tan-mādhuryānubhavānandena kvacic śatru-pakṣa-nigrahādi-līlāyā apy āścaryatvena | yathā</w:t>
      </w:r>
      <w:r>
        <w:rPr>
          <w:bCs/>
          <w:color w:val="0000FF"/>
          <w:lang w:val="en-US"/>
        </w:rPr>
        <w:t xml:space="preserve"> tasyāravinda-nayanasya </w:t>
      </w:r>
      <w:r>
        <w:rPr>
          <w:bCs/>
          <w:lang w:val="en-US"/>
        </w:rPr>
        <w:t xml:space="preserve">[bhā.pu. 3.15.43] ity ādi | yathā ca, </w:t>
      </w:r>
      <w:r w:rsidRPr="00F85E6D">
        <w:rPr>
          <w:color w:val="0000FF"/>
          <w:lang w:val="en-US"/>
        </w:rPr>
        <w:t xml:space="preserve">na tasya citraṁ para-pakṣa-nigrahas tathāpi martyānuvidhasya varṇyate </w:t>
      </w:r>
      <w:r>
        <w:rPr>
          <w:lang w:val="en-US"/>
        </w:rPr>
        <w:t>[bhā.pu. 10.52.29] ity ādi | martyān anuvidhatte’nukaroti martya-līlocitām eva śaktiṁ vyañjayati nādhikāṁ, tathāpi tan-nigrahādikaṁ karoty eva yat tasyety arthaḥ ||2||</w:t>
      </w:r>
    </w:p>
    <w:p w:rsidR="003366D9" w:rsidRDefault="003366D9" w:rsidP="00F85E6D">
      <w:pPr>
        <w:rPr>
          <w:b/>
          <w:bCs/>
          <w:noProof w:val="0"/>
          <w:cs/>
          <w:lang w:bidi="sa-IN"/>
        </w:rPr>
      </w:pPr>
    </w:p>
    <w:p w:rsidR="003366D9" w:rsidRPr="00DA5DC7" w:rsidRDefault="003366D9" w:rsidP="00DB260D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eṣa ca śāntasya suhṛd-varaḥ | eṣo’dbhutaḥ prītādiṣv api suhṛd-varo jñeyaḥ ||1</w:t>
      </w:r>
      <w:r>
        <w:rPr>
          <w:bCs/>
          <w:lang w:val="en-US"/>
        </w:rPr>
        <w:noBreakHyphen/>
        <w:t>2||</w:t>
      </w:r>
    </w:p>
    <w:p w:rsidR="003366D9" w:rsidRPr="00E233CD" w:rsidRDefault="003366D9" w:rsidP="00DB260D">
      <w:pPr>
        <w:rPr>
          <w:b/>
          <w:bCs/>
          <w:noProof w:val="0"/>
          <w:cs/>
          <w:lang w:val="en-US" w:bidi="sa-IN"/>
        </w:rPr>
      </w:pPr>
    </w:p>
    <w:p w:rsidR="003366D9" w:rsidRDefault="003366D9" w:rsidP="001750A4">
      <w:pPr>
        <w:rPr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atrāṅgino rasasya kenacid anucitenāṅgena milane rasa-vighātaḥ syāt, tad-ucita-milane tu tat-poṣa iti vaktavye śāntasya tau darśayituṁ tāvad āha—śāntasyeti | bībhatsa-dharma-vīrāv atra tapasvi-śāntasya suhṛdau jñeyau | tad-udāsīna-tad-virodhinor bībhatsatā-bhāvanayā śrī-kṛṣṇa-tad-bhaktayor dhārmikatā-paryālocanayā ca tadīya-rasodayāt | ātmārāma-śāntasya ca tat-tad-anavadhāne’pi kavinā tad-aṅgatvena varṇanāyāṁ doṣa eva syāt | adbhutaś ca śāntasya suhṛd-varaḥ. eṣa adbhutaḥ dāsya-sakhya-vātsalya-śṛṅgāreṣv api suhṛd-varo jñeyaḥ | kintu śāntasya śānta-prāya-tapasvinaś ca dvidhā śrī-bhagavataś camatkāro jāyate | brahmānubhavānandād api tan-mādhuryānubhavānandena kvacic śatru-pakṣa-nigrahādi-līlāyā apy āścaryatvena | yathā</w:t>
      </w:r>
      <w:r>
        <w:rPr>
          <w:bCs/>
          <w:color w:val="FF0000"/>
          <w:lang w:val="en-US"/>
        </w:rPr>
        <w:t xml:space="preserve"> tṛtīye</w:t>
      </w:r>
      <w:r>
        <w:rPr>
          <w:bCs/>
          <w:lang w:val="en-US"/>
        </w:rPr>
        <w:t xml:space="preserve">, </w:t>
      </w:r>
      <w:r>
        <w:rPr>
          <w:bCs/>
          <w:color w:val="0000FF"/>
          <w:lang w:val="en-US"/>
        </w:rPr>
        <w:t xml:space="preserve">tasyāravinda-nayanasya padāravinda- </w:t>
      </w:r>
      <w:r>
        <w:rPr>
          <w:bCs/>
          <w:lang w:val="en-US"/>
        </w:rPr>
        <w:t xml:space="preserve">[bhā.pu. 3.15.43] ity ādi | yathā </w:t>
      </w:r>
      <w:r>
        <w:rPr>
          <w:bCs/>
          <w:color w:val="FF0000"/>
          <w:lang w:val="en-US"/>
        </w:rPr>
        <w:t>śrī</w:t>
      </w:r>
      <w:r w:rsidRPr="003E5EC2">
        <w:rPr>
          <w:bCs/>
          <w:color w:val="FF0000"/>
          <w:lang w:val="en-US"/>
        </w:rPr>
        <w:t>-daśame</w:t>
      </w:r>
      <w:r>
        <w:rPr>
          <w:bCs/>
          <w:lang w:val="en-US"/>
        </w:rPr>
        <w:t xml:space="preserve">, </w:t>
      </w:r>
      <w:r w:rsidRPr="00F85E6D">
        <w:rPr>
          <w:color w:val="0000FF"/>
          <w:lang w:val="en-US"/>
        </w:rPr>
        <w:t xml:space="preserve">na tasya citraṁ para-pakṣa-nigrahas tathāpi martyānuvidhasya varṇyate </w:t>
      </w:r>
      <w:r>
        <w:rPr>
          <w:lang w:val="en-US"/>
        </w:rPr>
        <w:t>[bhā.pu. 10.52.29] ity ādi | martyān anuvidhatte’nukaroti martya-līlocitām eva śaktiṁ vyañjayati, nādhikāṁ, tathāpi yas tu nigrahādikaṁ karoti tasyety arthaḥ ||2||</w:t>
      </w:r>
    </w:p>
    <w:p w:rsidR="003366D9" w:rsidRPr="0086109E" w:rsidRDefault="003366D9" w:rsidP="00DB260D">
      <w:pPr>
        <w:rPr>
          <w:lang w:val="en-US"/>
        </w:rPr>
      </w:pPr>
    </w:p>
    <w:p w:rsidR="003366D9" w:rsidRDefault="003366D9" w:rsidP="00DB260D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B260D">
      <w:pPr>
        <w:rPr>
          <w:noProof w:val="0"/>
          <w:cs/>
          <w:lang w:bidi="sa-IN"/>
        </w:rPr>
      </w:pPr>
    </w:p>
    <w:p w:rsidR="003366D9" w:rsidRPr="008E17D3" w:rsidRDefault="003366D9" w:rsidP="00DB260D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86109E">
      <w:pPr>
        <w:pStyle w:val="Versequote"/>
        <w:rPr>
          <w:rFonts w:eastAsia="MS Minchofalt"/>
        </w:rPr>
      </w:pPr>
      <w:r>
        <w:rPr>
          <w:rFonts w:eastAsia="MS Minchofalt"/>
        </w:rPr>
        <w:t>dviṣann asya śucir yuddha-vīro raudro bhayānakaḥ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C54F3" w:rsidRDefault="003366D9" w:rsidP="0086109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asya śāntasya dividhasyāpi | śucir atra samprati ṭīkokta-pañca-vidhāṁ gato’pi dviṣan, tathā yuddha-vīraś ca | raudra-bhayānakau tu ātmārāmasyaiva śatrū | tapasvi-śāntasya tu yamādīnām augrya-darśanān nija-saṁsāra-bhayotpattau śānti-puṣṭeḥ, tasya tu raudraḥ svagato dveṣyaḥ ||3||</w:t>
      </w:r>
    </w:p>
    <w:p w:rsidR="003366D9" w:rsidRPr="000C54F3" w:rsidRDefault="003366D9" w:rsidP="0086109E">
      <w:pPr>
        <w:rPr>
          <w:b/>
          <w:bCs/>
          <w:lang w:val="en-US"/>
        </w:rPr>
      </w:pPr>
    </w:p>
    <w:p w:rsidR="003366D9" w:rsidRPr="000C54F3" w:rsidRDefault="003366D9" w:rsidP="0086109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0C54F3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86109E">
      <w:pPr>
        <w:rPr>
          <w:b/>
          <w:bCs/>
          <w:noProof w:val="0"/>
          <w:cs/>
          <w:lang w:bidi="sa-IN"/>
        </w:rPr>
      </w:pPr>
    </w:p>
    <w:p w:rsidR="003366D9" w:rsidRPr="000C54F3" w:rsidRDefault="003366D9" w:rsidP="0086109E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asya śāntasya dividhasyāpi | śuciḥ śṛṅgāraḥ dviṣan śatrur </w:t>
      </w:r>
      <w:r w:rsidRPr="000C54F3">
        <w:rPr>
          <w:bCs/>
          <w:lang w:val="pl-PL"/>
        </w:rPr>
        <w:t>ity arthaḥ |</w:t>
      </w:r>
      <w:r>
        <w:rPr>
          <w:bCs/>
          <w:lang w:val="en-US"/>
        </w:rPr>
        <w:t xml:space="preserve"> tathā yuddha-vīraś ca raudra-bhayānakau tu ātmārāma-śāntasyaiva śatrū | tapasvi-śāntasya tu yamādīnām augrya-darśanān nija-saṁsāra-bhayotpattau śānti-rasasya puṣṭeḥ, asya tu raudraḥ svagato dveṣyaḥ ||3||</w:t>
      </w:r>
    </w:p>
    <w:p w:rsidR="003366D9" w:rsidRDefault="003366D9" w:rsidP="0086109E">
      <w:pPr>
        <w:rPr>
          <w:noProof w:val="0"/>
          <w:cs/>
          <w:lang w:bidi="sa-IN"/>
        </w:rPr>
      </w:pPr>
    </w:p>
    <w:p w:rsidR="003366D9" w:rsidRDefault="003366D9" w:rsidP="0086109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6109E">
      <w:pPr>
        <w:rPr>
          <w:noProof w:val="0"/>
          <w:cs/>
          <w:lang w:bidi="sa-IN"/>
        </w:rPr>
      </w:pPr>
    </w:p>
    <w:p w:rsidR="003366D9" w:rsidRPr="008E17D3" w:rsidRDefault="003366D9" w:rsidP="0086109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6109E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975133">
      <w:pPr>
        <w:pStyle w:val="Versequote"/>
        <w:rPr>
          <w:rFonts w:eastAsia="MS Minchofalt"/>
        </w:rPr>
      </w:pPr>
      <w:r>
        <w:rPr>
          <w:rFonts w:eastAsia="MS Minchofalt"/>
        </w:rPr>
        <w:t>suhṛt-prītasya bībhatsaḥ śānto vīra-dvayaṁ tathā |</w:t>
      </w:r>
    </w:p>
    <w:p w:rsidR="003366D9" w:rsidRDefault="003366D9" w:rsidP="00975133">
      <w:pPr>
        <w:pStyle w:val="Versequote"/>
        <w:rPr>
          <w:rFonts w:eastAsia="MS Minchofalt"/>
        </w:rPr>
      </w:pPr>
      <w:r>
        <w:rPr>
          <w:rFonts w:eastAsia="MS Minchofalt"/>
        </w:rPr>
        <w:t>vairī śucir yuddha-vīro raudraś caika-vibhāvakaḥ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975133" w:rsidRDefault="003366D9" w:rsidP="0086109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suhṛt-prītasya bībhatsaḥ ity udāsīnādi-dvaye bībhatsatayā tasyaiva puṣyamāṇatvāt, evaṁ tata uparatyā śānto’pi tathā, prathama-tritaya-gataṁ vīra-dvayaṁ dharma-dāna-vīrākhyaṁ yuddha-vīro raudraś ca, eka-vibhāvakaḥ, kṛṣṇa-vibhāvakaḥ sākṣāt kṛṣṇa-sambandhād utpannaḥ</w:t>
      </w:r>
      <w:r>
        <w:rPr>
          <w:rFonts w:ascii="Times New Roman" w:hAnsi="Times New Roman" w:cs="Times New Roman"/>
          <w:bCs/>
          <w:lang w:val="en-US"/>
        </w:rPr>
        <w:t> </w:t>
      </w:r>
      <w:r>
        <w:rPr>
          <w:bCs/>
          <w:lang w:val="en-US"/>
        </w:rPr>
        <w:t xml:space="preserve">| sa ca sa cātra kṛṣṇena saha sva-kartṛka-yuddha-mayaḥ, kṛṣṇaṁ prati sva-kopa-maya </w:t>
      </w:r>
      <w:r w:rsidRPr="00975133">
        <w:rPr>
          <w:bCs/>
          <w:lang w:val="en-US"/>
        </w:rPr>
        <w:t>ity arthaḥ |</w:t>
      </w:r>
      <w:r>
        <w:rPr>
          <w:bCs/>
          <w:lang w:val="en-US"/>
        </w:rPr>
        <w:t xml:space="preserve"> tad etad upalakṣaṇatvenānyatrānuktam api yathāyathaṁ tat-tad-gatatvena vyākhyāsyate ||4||</w:t>
      </w:r>
    </w:p>
    <w:p w:rsidR="003366D9" w:rsidRDefault="003366D9" w:rsidP="0086109E">
      <w:pPr>
        <w:rPr>
          <w:b/>
          <w:bCs/>
          <w:noProof w:val="0"/>
          <w:cs/>
          <w:lang w:bidi="sa-IN"/>
        </w:rPr>
      </w:pPr>
    </w:p>
    <w:p w:rsidR="003366D9" w:rsidRPr="00E233CD" w:rsidRDefault="003366D9" w:rsidP="0086109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vīra-dvayaṁ dharma-dāna-vīrākhyam | eka-vibhāvakaḥ kṛṣṇa-bhakta-kartṛkaḥ krodha </w:t>
      </w:r>
      <w:r w:rsidRPr="00E233CD">
        <w:rPr>
          <w:bCs/>
          <w:lang w:val="pl-PL" w:bidi="sa-IN"/>
        </w:rPr>
        <w:t>ity arthaḥ |</w:t>
      </w:r>
      <w:r>
        <w:rPr>
          <w:bCs/>
          <w:lang w:val="en-US" w:bidi="sa-IN"/>
        </w:rPr>
        <w:t>|4||</w:t>
      </w:r>
    </w:p>
    <w:p w:rsidR="003366D9" w:rsidRPr="00E233CD" w:rsidRDefault="003366D9" w:rsidP="0086109E">
      <w:pPr>
        <w:rPr>
          <w:b/>
          <w:bCs/>
          <w:noProof w:val="0"/>
          <w:cs/>
          <w:lang w:val="en-US" w:bidi="sa-IN"/>
        </w:rPr>
      </w:pPr>
    </w:p>
    <w:p w:rsidR="003366D9" w:rsidRPr="009A3B02" w:rsidRDefault="003366D9" w:rsidP="0086109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>
        <w:rPr>
          <w:bCs/>
          <w:lang w:val="en-US"/>
        </w:rPr>
        <w:t>suhṛt-prītasya bībhatsaḥ ity udāsīnādi-vaira-dvaye bībhatsatayā jñāte dāsyasyaiva puṣyamāṇatvāt | evaṁ tābhyām uparatyā śānto’pi suhṛt, tathā vīra-dvayaṁ dharma-vīra-dāna-vīrākhyaṁ yuddha-vīro raudraś ca, eka-vibhāvakaḥ, śrī-kṛṣṇa-vibhāvakaḥ sākṣāt śrī-kṛṣṇa-sambandhād utpanno yuddha-vīraḥ</w:t>
      </w:r>
      <w:r>
        <w:rPr>
          <w:rFonts w:ascii="Times New Roman" w:hAnsi="Times New Roman" w:cs="Times New Roman"/>
          <w:bCs/>
          <w:lang w:val="en-US"/>
        </w:rPr>
        <w:t> </w:t>
      </w:r>
      <w:r>
        <w:rPr>
          <w:bCs/>
          <w:lang w:val="en-US"/>
        </w:rPr>
        <w:t xml:space="preserve">śrī-kṛṣṇena saha sva-kartṛka-yuddha-mayaḥ | sākṣāt śrī-kṛṣṇa-sambandhād utpanno raudraś ca śrī-kṛṣṇaṁ prati kopa-mayaḥ </w:t>
      </w:r>
      <w:r w:rsidRPr="00975133">
        <w:rPr>
          <w:bCs/>
          <w:lang w:val="en-US"/>
        </w:rPr>
        <w:t>|</w:t>
      </w:r>
      <w:r>
        <w:rPr>
          <w:bCs/>
          <w:lang w:val="en-US"/>
        </w:rPr>
        <w:t xml:space="preserve"> ubhayam api dāsye viruddham | anyatrāpy anukramam apy evaṁ-rītyā jñeyam ||4||</w:t>
      </w:r>
    </w:p>
    <w:p w:rsidR="003366D9" w:rsidRPr="00421E72" w:rsidRDefault="003366D9" w:rsidP="0086109E">
      <w:pPr>
        <w:rPr>
          <w:noProof w:val="0"/>
          <w:cs/>
          <w:lang w:val="en-US" w:bidi="sa-IN"/>
        </w:rPr>
      </w:pPr>
    </w:p>
    <w:p w:rsidR="003366D9" w:rsidRDefault="003366D9" w:rsidP="0086109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6109E">
      <w:pPr>
        <w:rPr>
          <w:noProof w:val="0"/>
          <w:cs/>
          <w:lang w:bidi="sa-IN"/>
        </w:rPr>
      </w:pPr>
    </w:p>
    <w:p w:rsidR="003366D9" w:rsidRPr="008E17D3" w:rsidRDefault="003366D9" w:rsidP="0086109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D574D2">
      <w:pPr>
        <w:pStyle w:val="Versequote"/>
        <w:rPr>
          <w:rFonts w:eastAsia="MS Minchofalt"/>
        </w:rPr>
      </w:pPr>
      <w:r>
        <w:rPr>
          <w:rFonts w:eastAsia="MS Minchofalt"/>
        </w:rPr>
        <w:t>preyasas tu śucir hāsyo yuddha-vīraḥ suhṛd-varāḥ |</w:t>
      </w:r>
    </w:p>
    <w:p w:rsidR="003366D9" w:rsidRDefault="003366D9" w:rsidP="00D574D2">
      <w:pPr>
        <w:pStyle w:val="Versequote"/>
        <w:rPr>
          <w:rFonts w:eastAsia="MS Minchofalt"/>
        </w:rPr>
      </w:pPr>
      <w:r>
        <w:rPr>
          <w:rFonts w:eastAsia="MS Minchofalt"/>
        </w:rPr>
        <w:t>dviṣo vatsala-bībhatsa-raudrā bhīṣmaś ca pūrvavat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D574D2" w:rsidRDefault="003366D9" w:rsidP="00D574D2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preyasas tv iti | śucir atra kṛṣṇa-gataḥ | hāsyas tad-bhakta-dvaya-gataś ca | yuddha-vīras tūdāsīnād anyatra gataḥ | pūrvavat kṛṣṇa-vibhāvakaḥ, sa cātra kṛṣṇa-viṣayāśrayatāmaya </w:t>
      </w:r>
      <w:r w:rsidRPr="00D574D2">
        <w:rPr>
          <w:bCs/>
          <w:lang w:val="en-US"/>
        </w:rPr>
        <w:t>ity arthaḥ |</w:t>
      </w:r>
      <w:r>
        <w:rPr>
          <w:bCs/>
          <w:lang w:val="en-US"/>
        </w:rPr>
        <w:t>|5||</w:t>
      </w:r>
    </w:p>
    <w:p w:rsidR="003366D9" w:rsidRPr="00D574D2" w:rsidRDefault="003366D9" w:rsidP="00D574D2">
      <w:pPr>
        <w:rPr>
          <w:b/>
          <w:bCs/>
          <w:lang w:val="en-US"/>
        </w:rPr>
      </w:pPr>
    </w:p>
    <w:p w:rsidR="003366D9" w:rsidRPr="00E233CD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bhīṣmaḥ pūrvavat kṛṣṇa-vibhāvakaḥ ||5||</w:t>
      </w:r>
    </w:p>
    <w:p w:rsidR="003366D9" w:rsidRPr="00E233CD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421E72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>
        <w:rPr>
          <w:bCs/>
          <w:lang w:val="en-US"/>
        </w:rPr>
        <w:t xml:space="preserve">preyasaḥ sakhyasya dviṣaḥ śatravaḥ | bhīṣmaḥ bhayānakaḥ | pūrvavat śrī-kṛṣṇa-vibhāvakaḥ </w:t>
      </w:r>
      <w:r w:rsidRPr="00D574D2">
        <w:rPr>
          <w:bCs/>
          <w:lang w:val="en-US"/>
        </w:rPr>
        <w:t>|</w:t>
      </w:r>
      <w:r>
        <w:rPr>
          <w:bCs/>
          <w:lang w:val="en-US"/>
        </w:rPr>
        <w:t>|5||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8E17D3" w:rsidRDefault="003366D9" w:rsidP="00D574D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cs="Mangal"/>
          <w:b/>
          <w:bCs/>
          <w:noProof w:val="0"/>
          <w:cs/>
          <w:lang w:bidi="sa-IN"/>
        </w:rPr>
        <w:t>.</w:t>
      </w:r>
      <w:r w:rsidRPr="00D574D2">
        <w:rPr>
          <w:rFonts w:eastAsia="MS Minchofalt"/>
          <w:b/>
          <w:bCs/>
          <w:lang w:val="en-US" w:bidi="sa-IN"/>
        </w:rPr>
        <w:t xml:space="preserve">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D574D2">
      <w:pPr>
        <w:pStyle w:val="Versequote"/>
        <w:rPr>
          <w:rFonts w:eastAsia="MS Minchofalt"/>
        </w:rPr>
      </w:pPr>
      <w:r>
        <w:rPr>
          <w:rFonts w:eastAsia="MS Minchofalt"/>
        </w:rPr>
        <w:t>vatsalasya suhṛd dhāsyaḥ karuṇo bhīṣma-bhit tathā |</w:t>
      </w:r>
    </w:p>
    <w:p w:rsidR="003366D9" w:rsidRDefault="003366D9" w:rsidP="00D574D2">
      <w:pPr>
        <w:pStyle w:val="Versequote"/>
        <w:rPr>
          <w:rFonts w:eastAsia="MS Minchofalt"/>
        </w:rPr>
      </w:pPr>
      <w:r>
        <w:rPr>
          <w:rFonts w:eastAsia="MS Minchofalt"/>
        </w:rPr>
        <w:t>śatruḥ śucir yuddha-vīraḥ prīto raudraś ca pūrvavat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233CD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vatsalasyeti | hāsya-karuṇāv atra prathama-traya-gatau | bhīṣmabhid virodhi-hetuka-bhayānaka-bhedaḥ | śuciḥ sarva-gataḥ | yuddha-vīra-raudrau kṛṣṇena saha pārasparikau | prīto vatsalasya kṛṣṇa-viṣayakaḥ | ataḥ pūrvavad ity upalakṣaṇam ||6||</w:t>
      </w:r>
    </w:p>
    <w:p w:rsidR="003366D9" w:rsidRPr="00E233CD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BC4453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bhīṣmabhid dāruṇālambanaḥ raudraś ca pūrvavat kṛṣṇa-vibhāvakaḥ ||6||</w:t>
      </w:r>
    </w:p>
    <w:p w:rsidR="003366D9" w:rsidRPr="00BC4453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BC4453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bhīṣmabhid asura-viṣayaka-bhayānaka-bhedaḥ | prīto dāsyaṁ pūrvavat śrī-kṛṣṇa-viṣayaḥ ||6||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8E17D3" w:rsidRDefault="003366D9" w:rsidP="00D574D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F87264">
        <w:rPr>
          <w:b/>
          <w:bCs/>
          <w:noProof w:val="0"/>
          <w:cs/>
        </w:rPr>
        <w:t>.</w:t>
      </w:r>
      <w:r>
        <w:rPr>
          <w:rFonts w:eastAsia="MS Minchofalt"/>
          <w:b/>
          <w:bCs/>
          <w:lang w:val="en-US"/>
        </w:rPr>
        <w:t>7</w:t>
      </w:r>
      <w:r w:rsidRPr="00F87264">
        <w:rPr>
          <w:b/>
          <w:bCs/>
          <w:noProof w:val="0"/>
          <w:cs/>
          <w:lang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śucer hāsyas tathā preyān suhṛd asya prakīrtitaḥ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dviṣo vatsala-bībhatsa-śānta-raudra-bhayānakāḥ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prāhur eke’sya suhṛdaṁ vīra-yugmaṁ pare ripum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233CD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śucer iti | hāsya-preyaḥ-śāntāḥ prathama-dvaya-gatāḥ | hāsya-preyāṁsau tu kvacit sakhī-lakṣaṇa-bhaktāntara-gatau ca | vatsalaḥ prathama-traya-gataḥ | bībhatsaḥ sarva-gataḥ | raudra-bhayānakau prāyaḥ sarva-gatau | vīra-yugmaṁ yuddha-dharma-vīra-rūpaṁ, tac ca prathama-traya-gatam | para iti tad idaṁ na sva-matam ity abhipretam ||7||</w:t>
      </w:r>
    </w:p>
    <w:p w:rsidR="003366D9" w:rsidRPr="00E233CD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210451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vīra-yugmaṁ yuddha-dharma-vīra-rūpaṁ, tad eva pare ripuṁ prāhuḥ—sva-mate sarve taṭasthāḥ ||7||</w:t>
      </w:r>
    </w:p>
    <w:p w:rsidR="003366D9" w:rsidRPr="00210451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210451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eke’sya rasasya vīra-yugmaṁ yuddha-dharma-vīra-rūpaṁ suhṛdaṁ prāhuḥ—pare iti tad idaṁ na sva-matam ity abhipretam ||7||</w:t>
      </w:r>
    </w:p>
    <w:p w:rsidR="003366D9" w:rsidRPr="00210451" w:rsidRDefault="003366D9" w:rsidP="00D574D2">
      <w:pPr>
        <w:rPr>
          <w:noProof w:val="0"/>
          <w:cs/>
          <w:lang w:val="en-US"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8E17D3" w:rsidRDefault="003366D9" w:rsidP="00D574D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</w:t>
      </w:r>
      <w:r>
        <w:rPr>
          <w:b/>
          <w:bCs/>
          <w:noProof w:val="0"/>
          <w:cs/>
          <w:lang w:bidi="sa-IN"/>
        </w:rPr>
        <w:t>8</w:t>
      </w:r>
      <w:r>
        <w:rPr>
          <w:rFonts w:eastAsia="MS Minchofalt"/>
          <w:b/>
          <w:lang w:val="en-US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mitraṁ hāsyasya bībhatsaḥ śuciḥ preyān savatsalaḥ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pratipakṣas tu karuṇas tathā prokto bhayānakaḥ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174B96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mitram iti | bībhatso’tra kṛta-bībhatsita-veśa-vidūṣakādi-lakṣaṇa-bhaktāntara-darśanāt prathama-gatatvena jñeyaḥ | na tv atyanta-bībhatsita-daurgandhādi-darśanāt | tad evaṁ para-paratra tat-tad-dhetutvaṁ tat-tad-gatatvaṁ ca svayam unneyam ||8||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BC3091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BC309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BC3091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mitram iti | bībhatso’tra kṛta-bībhatsita-veśa-vidūṣakādi-lakṣaṇa-bhaktāntara-darśanāt, na tv atyanta-bībhatsita-darśanāt ||8||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8E17D3" w:rsidRDefault="003366D9" w:rsidP="00D574D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F87264">
        <w:rPr>
          <w:b/>
          <w:bCs/>
          <w:noProof w:val="0"/>
          <w:cs/>
        </w:rPr>
        <w:t>.</w:t>
      </w:r>
      <w:r w:rsidRPr="00F87264">
        <w:rPr>
          <w:b/>
          <w:bCs/>
          <w:noProof w:val="0"/>
          <w:cs/>
          <w:lang w:bidi="sa-IN"/>
        </w:rPr>
        <w:t xml:space="preserve">9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adbhutasya suhṛd vīraḥ pañca śāntādayas tathā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pratipakṣo bhaved asya raudro bībhatsa eva ca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26E38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adbhutasyeti | alaukika-vastv-antarānubhava-jāta-camatkārasya bhīṣaṇa-bībhatsayor anubhavena vighātaḥ syād ity eva vivakṣitam | atas tayoḥ svataś camatkāra-karatvaṁ tu na niṣidhyate | </w:t>
      </w:r>
      <w:r>
        <w:rPr>
          <w:bCs/>
          <w:color w:val="0000FF"/>
          <w:lang w:val="en-US" w:bidi="sa-IN"/>
        </w:rPr>
        <w:t xml:space="preserve">rase sāraś camatkāraḥ </w:t>
      </w:r>
      <w:r>
        <w:rPr>
          <w:bCs/>
          <w:lang w:val="en-US" w:bidi="sa-IN"/>
        </w:rPr>
        <w:t>ity asya virodhāt ||9||</w:t>
      </w:r>
    </w:p>
    <w:p w:rsidR="003366D9" w:rsidRPr="00026E38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016AF4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016AF4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016AF4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adbhutasyeti | adbhuta-vastv-antarānubhava-jāta-camatkārasya bhīṣaṇa-bībhatsitayor anubhavena vighātaḥ syād ity eva vivakṣitam | atas tayoḥ svataś camatkārakatvaṁ tu na niṣidhyate | </w:t>
      </w:r>
      <w:r>
        <w:rPr>
          <w:bCs/>
          <w:color w:val="0000FF"/>
          <w:lang w:val="en-US" w:bidi="sa-IN"/>
        </w:rPr>
        <w:t xml:space="preserve">rase sāraś camatkāraḥ </w:t>
      </w:r>
      <w:r>
        <w:rPr>
          <w:bCs/>
          <w:lang w:val="en-US" w:bidi="sa-IN"/>
        </w:rPr>
        <w:t>ity asya virodhāt ||9||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F87264" w:rsidRDefault="003366D9" w:rsidP="00F87264">
      <w:pPr>
        <w:jc w:val="center"/>
        <w:rPr>
          <w:rFonts w:eastAsia="MS Minchofalt"/>
          <w:b/>
          <w:bCs/>
          <w:lang w:val="en-US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>
        <w:rPr>
          <w:rFonts w:eastAsia="MS Minchofalt"/>
          <w:b/>
          <w:lang w:val="en-US"/>
        </w:rPr>
        <w:t>0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vīrasya tv adbhuto hāsyaḥ preyān prītis tathā suhṛt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bhayānako vipakṣo’sya kasyacic chānta eva ca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26E38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vīrasyeti | śrī-baladevādāv iva yuddha-vīrādeḥ śrī-vrajeśvarādāv iva dāna-vīrāder vatsalaś ca kvacit suhṛd dṛśyate | bhayānakaḥ śāntaś ca kasyacid yuddha-vīrasya vipakṣaḥ | dāna-vīrāder bhayānakaś ca jñeyaḥ ||10||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4A0E95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4A0E95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4327D6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4A0E95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vīrasyeti | śrī-baladevādāv iva yuddha-vīrādeḥ śrī-vrajeśvarādāv iva dāna-vīrāder vatsalaś ca kvacit suhṛd dṛśyate | kasyacid yuddha-vīrasya bhayānakaḥ śāntaś ca vipakṣaḥ ||10||</w:t>
      </w:r>
    </w:p>
    <w:p w:rsidR="003366D9" w:rsidRPr="00974B0B" w:rsidRDefault="003366D9" w:rsidP="00D574D2">
      <w:pPr>
        <w:rPr>
          <w:noProof w:val="0"/>
          <w:cs/>
          <w:lang w:val="en-US"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F87264" w:rsidRDefault="003366D9" w:rsidP="00D574D2">
      <w:pPr>
        <w:jc w:val="center"/>
        <w:rPr>
          <w:rFonts w:eastAsia="MS Minchofalt"/>
          <w:b/>
          <w:bCs/>
          <w:lang w:val="en-US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>.</w:t>
      </w:r>
      <w:r>
        <w:rPr>
          <w:b/>
          <w:bCs/>
          <w:noProof w:val="0"/>
          <w:cs/>
          <w:lang w:bidi="sa-IN"/>
        </w:rPr>
        <w:t>11</w:t>
      </w:r>
      <w:r>
        <w:rPr>
          <w:rFonts w:eastAsia="MS Minchofalt"/>
          <w:b/>
          <w:lang w:val="en-US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karuṇasya suhṛd raudro vatsalaś ca vilokyate |</w:t>
      </w:r>
    </w:p>
    <w:p w:rsidR="003366D9" w:rsidRDefault="003366D9" w:rsidP="00F87264">
      <w:pPr>
        <w:pStyle w:val="Versequote"/>
        <w:rPr>
          <w:rFonts w:eastAsia="MS Minchofalt"/>
        </w:rPr>
      </w:pPr>
      <w:r>
        <w:rPr>
          <w:rFonts w:eastAsia="MS Minchofalt"/>
        </w:rPr>
        <w:t>vairī hāsyo’sya sambhoga-śṛṅgāraś cādbhutas tathā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26E38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karuṇasyeti | raudro jāta-cara-sva-priya-pīḍanatayānusmṛtayātra gṛhyate | vartamāna-tādṛśasya bhaya-mātra-janakatvāt ||11||</w:t>
      </w:r>
    </w:p>
    <w:p w:rsidR="003366D9" w:rsidRPr="00026E38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974B0B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974B0B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974B0B" w:rsidRDefault="003366D9" w:rsidP="00D574D2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karuṇasyeti | raudra-padena pūrvotpannasya sva-priya-jana-pīḍanasya jñānena pūrvam eva jāto yo raudraḥ tasya smaraṇam atra gṛhyate | vartamāna-raudrasya tu bhaya-mātra-janakatvāt | aneka-vidha-śṛṅgārāṇāṁ madhye sambhogātmaka-śṛṅgāra eva vairī ||11||</w:t>
      </w:r>
    </w:p>
    <w:p w:rsidR="003366D9" w:rsidRPr="00974B0B" w:rsidRDefault="003366D9" w:rsidP="00D574D2">
      <w:pPr>
        <w:rPr>
          <w:noProof w:val="0"/>
          <w:cs/>
          <w:lang w:val="en-US"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F87264" w:rsidRDefault="003366D9" w:rsidP="00EB7F35">
      <w:pPr>
        <w:jc w:val="center"/>
        <w:rPr>
          <w:rFonts w:eastAsia="MS Minchofalt"/>
          <w:b/>
          <w:bCs/>
          <w:lang w:val="en-US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>
        <w:rPr>
          <w:rFonts w:eastAsia="MS Minchofalt"/>
          <w:b/>
          <w:lang w:val="en-US"/>
        </w:rPr>
        <w:t>2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raudrasya karuṇaḥ prokto vīraś cāpi suhṛd-varaḥ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pratipakṣas tu hāsye’sya śṛṅgāro bhīṣaṇo’pi ca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26E38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raudrasyeti | bhīṣaṇo bhayānakaḥ, sugataḥ ||12||</w:t>
      </w:r>
    </w:p>
    <w:p w:rsidR="003366D9" w:rsidRPr="00026E38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974B0B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974B0B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D574D2">
      <w:pPr>
        <w:rPr>
          <w:b/>
          <w:bCs/>
          <w:noProof w:val="0"/>
          <w:cs/>
          <w:lang w:bidi="sa-IN"/>
        </w:rPr>
      </w:pPr>
    </w:p>
    <w:p w:rsidR="003366D9" w:rsidRPr="00026E38" w:rsidRDefault="003366D9" w:rsidP="00974B0B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raudrasyeti | bhīṣaṇo bhayānakaḥ ||12||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F87264" w:rsidRDefault="003366D9" w:rsidP="00EB7F35">
      <w:pPr>
        <w:jc w:val="center"/>
        <w:rPr>
          <w:rFonts w:eastAsia="MS Minchofalt"/>
          <w:b/>
          <w:bCs/>
          <w:lang w:val="en-US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>
        <w:rPr>
          <w:rFonts w:eastAsia="MS Minchofalt"/>
          <w:b/>
          <w:lang w:val="en-US"/>
        </w:rPr>
        <w:t>3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bhayānakasya bībhatsaḥ karuṇaś ca suhṛd-varaḥ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dviṣantu vīra-śṛṅgāra-hāsya-raudrāḥ prakīrtitāḥ ||13||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1361D9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bhayānakasyeti | atra karuṇasya tu suhṛttvaṁ bhāvi-sva-priya-viyoga-smaraṇāt | vīrādayaḥ sva-gatāḥ ||13||</w:t>
      </w:r>
    </w:p>
    <w:p w:rsidR="003366D9" w:rsidRPr="001361D9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8176F7" w:rsidRDefault="003366D9" w:rsidP="00D574D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vīrasyeti | kasyacid yuddha-vīrasya ||13||</w:t>
      </w:r>
    </w:p>
    <w:p w:rsidR="003366D9" w:rsidRPr="008176F7" w:rsidRDefault="003366D9" w:rsidP="00D574D2">
      <w:pPr>
        <w:rPr>
          <w:b/>
          <w:bCs/>
          <w:noProof w:val="0"/>
          <w:cs/>
          <w:lang w:val="en-US" w:bidi="sa-IN"/>
        </w:rPr>
      </w:pPr>
    </w:p>
    <w:p w:rsidR="003366D9" w:rsidRPr="00BF0C30" w:rsidRDefault="003366D9" w:rsidP="00D574D2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bhayānakasyeti | atra karuṇasya tu suhṛttvaṁ bhāvi-sva-priya-viyoga-smaraṇāt</w:t>
      </w:r>
      <w:r>
        <w:rPr>
          <w:rFonts w:ascii="Times New Roman" w:hAnsi="Times New Roman" w:cs="Times New Roman"/>
          <w:bCs/>
          <w:lang w:val="en-US" w:bidi="sa-IN"/>
        </w:rPr>
        <w:t> </w:t>
      </w:r>
      <w:r>
        <w:rPr>
          <w:bCs/>
          <w:lang w:val="en-US" w:bidi="sa-IN"/>
        </w:rPr>
        <w:t>||13||</w:t>
      </w:r>
    </w:p>
    <w:p w:rsidR="003366D9" w:rsidRPr="004960F9" w:rsidRDefault="003366D9" w:rsidP="00D574D2">
      <w:pPr>
        <w:rPr>
          <w:noProof w:val="0"/>
          <w:cs/>
          <w:lang w:val="en-US" w:bidi="sa-IN"/>
        </w:rPr>
      </w:pPr>
    </w:p>
    <w:p w:rsidR="003366D9" w:rsidRDefault="003366D9" w:rsidP="00D574D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D574D2">
      <w:pPr>
        <w:rPr>
          <w:noProof w:val="0"/>
          <w:cs/>
          <w:lang w:bidi="sa-IN"/>
        </w:rPr>
      </w:pPr>
    </w:p>
    <w:p w:rsidR="003366D9" w:rsidRPr="00F87264" w:rsidRDefault="003366D9" w:rsidP="00EB7F35">
      <w:pPr>
        <w:jc w:val="center"/>
        <w:rPr>
          <w:rFonts w:eastAsia="MS Minchofalt"/>
          <w:b/>
          <w:bCs/>
          <w:lang w:val="en-US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>
        <w:rPr>
          <w:rFonts w:eastAsia="MS Minchofalt"/>
          <w:b/>
          <w:lang w:val="en-US"/>
        </w:rPr>
        <w:t>4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bībhatsasya bhavec chānto hāsyaḥ prītis tathā suhṛt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śatruḥ śucis tathā preyān jñeyā yuktyā pare ca 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1361D9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bībhatsasyeti | śānto’tra tāpasālambanakaḥ, prīta āraddha-rati-bhaktādy-avalambanaḥ | hāsyasya suhṛttvaṁ vidūṣakādi-kṛta-kuveśādau jñeyaṁ, na tu sarvatra ||14||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871FC0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8176F7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8176F7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8176F7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bībhatsasyeti | hāsasya suhṛttvaṁ vidūṣakādi-kṛta-kuveṣādau jñeyaṁ, na tu sarvatra ||14||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EB7F35" w:rsidRDefault="003366D9" w:rsidP="00EB7F35">
      <w:pPr>
        <w:jc w:val="center"/>
        <w:rPr>
          <w:rFonts w:eastAsia="MS Minchofalt"/>
          <w:b/>
          <w:bCs/>
          <w:lang w:val="pl-PL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EB7F35">
        <w:rPr>
          <w:rFonts w:eastAsia="MS Minchofalt"/>
          <w:b/>
          <w:bCs/>
          <w:lang w:val="pl-PL"/>
        </w:rPr>
        <w:t>8</w:t>
      </w:r>
      <w:r w:rsidRPr="00EB7F35">
        <w:rPr>
          <w:rFonts w:eastAsia="MS Minchofalt" w:cs="Mangal"/>
          <w:b/>
          <w:bCs/>
          <w:lang w:val="pl-PL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 w:rsidRPr="00EB7F35">
        <w:rPr>
          <w:rFonts w:eastAsia="MS Minchofalt"/>
          <w:b/>
          <w:lang w:val="pl-PL"/>
        </w:rPr>
        <w:t>5</w:t>
      </w:r>
      <w:r>
        <w:rPr>
          <w:rFonts w:eastAsia="MS Minchofalt"/>
          <w:b/>
          <w:lang w:val="pl-PL"/>
        </w:rPr>
        <w:t>-17</w:t>
      </w:r>
      <w:r w:rsidRPr="00EB7F35">
        <w:rPr>
          <w:rFonts w:eastAsia="MS Minchofalt"/>
          <w:b/>
          <w:lang w:val="pl-PL"/>
        </w:rPr>
        <w:t xml:space="preserve"> ||</w:t>
      </w:r>
    </w:p>
    <w:p w:rsidR="003366D9" w:rsidRPr="00EB7F35" w:rsidRDefault="003366D9" w:rsidP="00871FC0">
      <w:pPr>
        <w:rPr>
          <w:rFonts w:eastAsia="MS Minchofalt"/>
          <w:lang w:val="pl-PL"/>
        </w:rPr>
      </w:pPr>
    </w:p>
    <w:p w:rsidR="003366D9" w:rsidRDefault="003366D9" w:rsidP="00EB7F35">
      <w:pPr>
        <w:ind w:firstLine="720"/>
        <w:rPr>
          <w:rFonts w:eastAsia="MS Minchofalt"/>
          <w:b/>
          <w:bCs/>
          <w:lang w:val="en-US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suhṛt-kṛtyam—</w:t>
      </w:r>
    </w:p>
    <w:p w:rsidR="003366D9" w:rsidRPr="00EB7F35" w:rsidRDefault="003366D9" w:rsidP="00EB7F35">
      <w:pPr>
        <w:ind w:firstLine="720"/>
        <w:rPr>
          <w:rFonts w:eastAsia="MS Minchofalt"/>
          <w:b/>
          <w:bCs/>
          <w:lang w:val="en-US"/>
        </w:rPr>
      </w:pP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kathitebhyaḥ pare ye syus te taṭasthāḥ satāṁ matāḥ ||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suhṛdā miśraṇāṁ samyag āsvādaṁ kurute rasam ||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dvayos tu miśraṇe sāmyaṁ duḥśakaṁ syāt tulā-dhṛtam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tasmād aṅgāṅgi-bhāvena melanaṁ viduṣāṁ matam ||</w:t>
      </w:r>
    </w:p>
    <w:p w:rsidR="003366D9" w:rsidRDefault="003366D9" w:rsidP="00EB7F35">
      <w:pPr>
        <w:pStyle w:val="Versequote"/>
        <w:rPr>
          <w:rFonts w:eastAsia="MS Minchofalt"/>
        </w:rPr>
      </w:pPr>
    </w:p>
    <w:p w:rsidR="003366D9" w:rsidRPr="00EB7F35" w:rsidRDefault="003366D9" w:rsidP="00EB7F3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kathitebhya iti sākṣād-uktebhyo yuktyā jñātebhyaś cety arthaḥ ||15|| dvayos tv ity ardhasya pareṇānvayaḥ | tulayā yutam atyantaṁ yathā</w:t>
      </w:r>
      <w:r w:rsidRPr="00EB7F35">
        <w:rPr>
          <w:bCs/>
          <w:lang w:val="en-US"/>
        </w:rPr>
        <w:t xml:space="preserve"> syāt </w:t>
      </w:r>
      <w:r>
        <w:rPr>
          <w:bCs/>
          <w:lang w:val="en-US"/>
        </w:rPr>
        <w:t xml:space="preserve">tathā duḥśakaṁ bhāvayitum aśakyam </w:t>
      </w:r>
      <w:r w:rsidRPr="00EB7F35">
        <w:rPr>
          <w:bCs/>
          <w:lang w:val="en-US"/>
        </w:rPr>
        <w:t>ity arthaḥ |</w:t>
      </w:r>
      <w:r>
        <w:rPr>
          <w:bCs/>
          <w:lang w:val="en-US"/>
        </w:rPr>
        <w:t xml:space="preserve"> melanam ekadā bhāvanam ||15-17||</w:t>
      </w:r>
    </w:p>
    <w:p w:rsidR="003366D9" w:rsidRPr="00EB7F35" w:rsidRDefault="003366D9" w:rsidP="00EB7F35">
      <w:pPr>
        <w:rPr>
          <w:b/>
          <w:bCs/>
          <w:lang w:val="en-US"/>
        </w:rPr>
      </w:pPr>
    </w:p>
    <w:p w:rsidR="003366D9" w:rsidRPr="00697621" w:rsidRDefault="003366D9" w:rsidP="00EB7F3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kathitebhya iti sākṣāt uktebhyo yuktyā jñātebhyaś cety arthaḥ ||15|| tūlā-dhṛtm atyanta-sāmyam | melanam ekatra saṅgatiḥ ||17||</w:t>
      </w:r>
    </w:p>
    <w:p w:rsidR="003366D9" w:rsidRPr="00697621" w:rsidRDefault="003366D9" w:rsidP="00EB7F35">
      <w:pPr>
        <w:rPr>
          <w:b/>
          <w:bCs/>
          <w:noProof w:val="0"/>
          <w:cs/>
          <w:lang w:val="en-US" w:bidi="sa-IN"/>
        </w:rPr>
      </w:pPr>
    </w:p>
    <w:p w:rsidR="003366D9" w:rsidRPr="00697621" w:rsidRDefault="003366D9" w:rsidP="00EB7F35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kathitebhya iti | sākṣād uktebhyaḥ yuktyā jñātebhyaś cety arthaḥ | suhṛdā saha milanam eva rasaṁ samyag āsvādyaṁ kurute | tatra rasa-dvaya-milane tulayā dhṛtam ātyantikaṁ sāmyaṁ duḥśakaṁ bhāvayitum aśakyam ity arthaḥ | melanam ekadotpannatvam ||15-17||</w:t>
      </w:r>
    </w:p>
    <w:p w:rsidR="003366D9" w:rsidRPr="00697621" w:rsidRDefault="003366D9" w:rsidP="00EB7F35">
      <w:pPr>
        <w:rPr>
          <w:noProof w:val="0"/>
          <w:cs/>
          <w:lang w:val="en-US" w:bidi="sa-IN"/>
        </w:rPr>
      </w:pPr>
    </w:p>
    <w:p w:rsidR="003366D9" w:rsidRDefault="003366D9" w:rsidP="00EB7F3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B7F35">
      <w:pPr>
        <w:rPr>
          <w:noProof w:val="0"/>
          <w:cs/>
          <w:lang w:bidi="sa-IN"/>
        </w:rPr>
      </w:pPr>
    </w:p>
    <w:p w:rsidR="003366D9" w:rsidRPr="00EB7F35" w:rsidRDefault="003366D9" w:rsidP="00EB7F35">
      <w:pPr>
        <w:jc w:val="center"/>
        <w:rPr>
          <w:rFonts w:eastAsia="MS Minchofalt"/>
          <w:b/>
          <w:bCs/>
          <w:lang w:val="pl-PL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EB7F35">
        <w:rPr>
          <w:rFonts w:eastAsia="MS Minchofalt"/>
          <w:b/>
          <w:bCs/>
          <w:lang w:val="pl-PL"/>
        </w:rPr>
        <w:t>8</w:t>
      </w:r>
      <w:r w:rsidRPr="00EB7F35">
        <w:rPr>
          <w:rFonts w:eastAsia="MS Minchofalt" w:cs="Mangal"/>
          <w:b/>
          <w:bCs/>
          <w:lang w:val="pl-PL" w:bidi="sa-IN"/>
        </w:rPr>
        <w:t>.</w:t>
      </w:r>
      <w:r>
        <w:rPr>
          <w:b/>
          <w:bCs/>
          <w:noProof w:val="0"/>
          <w:cs/>
          <w:lang w:bidi="sa-IN"/>
        </w:rPr>
        <w:t>1</w:t>
      </w:r>
      <w:r>
        <w:rPr>
          <w:rFonts w:eastAsia="MS Minchofalt"/>
          <w:b/>
          <w:lang w:val="pl-PL"/>
        </w:rPr>
        <w:t>8-19</w:t>
      </w:r>
      <w:r w:rsidRPr="00EB7F35">
        <w:rPr>
          <w:rFonts w:eastAsia="MS Minchofalt"/>
          <w:b/>
          <w:lang w:val="pl-PL"/>
        </w:rPr>
        <w:t xml:space="preserve"> ||</w:t>
      </w:r>
    </w:p>
    <w:p w:rsidR="003366D9" w:rsidRDefault="003366D9" w:rsidP="00EB7F35">
      <w:pPr>
        <w:pStyle w:val="Versequote"/>
        <w:rPr>
          <w:rFonts w:eastAsia="MS Minchofalt"/>
          <w:lang w:val="pl-PL"/>
        </w:rPr>
      </w:pPr>
    </w:p>
    <w:p w:rsidR="003366D9" w:rsidRPr="00EB7F35" w:rsidRDefault="003366D9" w:rsidP="00EB7F35">
      <w:pPr>
        <w:pStyle w:val="Versequote"/>
        <w:rPr>
          <w:rFonts w:eastAsia="MS Minchofalt"/>
          <w:lang w:val="pl-PL"/>
        </w:rPr>
      </w:pPr>
      <w:r w:rsidRPr="00EB7F35">
        <w:rPr>
          <w:rFonts w:eastAsia="MS Minchofalt"/>
          <w:lang w:val="pl-PL"/>
        </w:rPr>
        <w:t>bhaven mukhyo’thavā gauṇo raso’ṅgī kila yatra yaḥ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kartavyaṁ tatra tasyāṅgaṁ suhṛd eva raso budhaiḥ ||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athāṅgitvaṁ prathamato mukhyānām iha likhyate |</w:t>
      </w:r>
    </w:p>
    <w:p w:rsidR="003366D9" w:rsidRDefault="003366D9" w:rsidP="00EB7F35">
      <w:pPr>
        <w:pStyle w:val="Versequote"/>
        <w:rPr>
          <w:rFonts w:eastAsia="MS Minchofalt"/>
        </w:rPr>
      </w:pPr>
      <w:r>
        <w:rPr>
          <w:rFonts w:eastAsia="MS Minchofalt"/>
        </w:rPr>
        <w:t>aṅgatāṁ yatra suhṛdo mukhyā gauṇāś ca bibhrati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3F1A05" w:rsidRDefault="003366D9" w:rsidP="005B429F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86717F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697621" w:rsidRDefault="003366D9" w:rsidP="00871FC0">
      <w:pPr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lang w:val="en-US" w:bidi="sa-IN"/>
        </w:rPr>
        <w:t xml:space="preserve"> yatra yo mukhya-rasaḥ gauṇa-raso vā aṅgī bhavet, tatra tasya rasasya suhṛd eva raso’ṅgīkartavyaḥ, na tu vairī | na vā udāsīna </w:t>
      </w:r>
      <w:r w:rsidRPr="000056B6">
        <w:rPr>
          <w:lang w:val="pl-PL" w:bidi="sa-IN"/>
        </w:rPr>
        <w:t>ity arthaḥ |</w:t>
      </w:r>
      <w:r>
        <w:rPr>
          <w:lang w:val="en-US" w:bidi="sa-IN"/>
        </w:rPr>
        <w:t>|18|| athāṅgitvam iti | prathamato mukhyānāṁ śāntādīnām aṅgitvaṁ likhyate | yatra mukhya-rasa-rūpe aṅgini suhṛdo mukhya-rasāḥ suhṛdo gauṇa-rasāś ca aṅgatāṁ bibhratīty anvayaḥ ||19||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</w:t>
      </w:r>
      <w:r w:rsidRPr="0086717F">
        <w:rPr>
          <w:b/>
          <w:bCs/>
          <w:noProof w:val="0"/>
          <w:cs/>
          <w:lang w:bidi="sa-IN"/>
        </w:rPr>
        <w:t>20</w:t>
      </w:r>
      <w:r w:rsidRPr="0086717F"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86717F">
      <w:pPr>
        <w:ind w:firstLine="720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śānte’ṅgini prītasyāṅgatā</w:t>
      </w:r>
      <w:r>
        <w:rPr>
          <w:noProof w:val="0"/>
          <w:cs/>
          <w:lang w:bidi="sa-IN"/>
        </w:rPr>
        <w:t>, yathā—</w:t>
      </w:r>
    </w:p>
    <w:p w:rsidR="003366D9" w:rsidRPr="0086717F" w:rsidRDefault="003366D9" w:rsidP="0086717F">
      <w:pPr>
        <w:ind w:firstLine="720"/>
        <w:rPr>
          <w:noProof w:val="0"/>
          <w:cs/>
          <w:lang w:val="en-US" w:bidi="sa-IN"/>
        </w:rPr>
      </w:pP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jīva-sphuliṅga-vahner mahaso ghana-cit-svarūpasya |</w:t>
      </w: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tasya padāmbuja-yugalaṁ kiṁ vā saṁvāhayiṣyāmi ||</w:t>
      </w:r>
    </w:p>
    <w:p w:rsidR="003366D9" w:rsidRDefault="003366D9" w:rsidP="00871FC0">
      <w:pPr>
        <w:ind w:firstLine="720"/>
        <w:rPr>
          <w:rFonts w:eastAsia="MS Minchofalt"/>
          <w:lang w:val="en-US" w:bidi="sa-IN"/>
        </w:rPr>
      </w:pPr>
    </w:p>
    <w:p w:rsidR="003366D9" w:rsidRPr="0086717F" w:rsidRDefault="003366D9" w:rsidP="0086717F">
      <w:pPr>
        <w:ind w:firstLine="720"/>
        <w:jc w:val="right"/>
        <w:rPr>
          <w:b/>
          <w:bCs/>
          <w:noProof w:val="0"/>
          <w:cs/>
          <w:lang w:bidi="sa-IN"/>
        </w:rPr>
      </w:pPr>
      <w:r w:rsidRPr="0086717F">
        <w:rPr>
          <w:b/>
          <w:bCs/>
          <w:noProof w:val="0"/>
          <w:cs/>
          <w:lang w:bidi="sa-IN"/>
        </w:rPr>
        <w:t>atra mukhye’ṅgini mukhyasyāṅgatā 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3F1A05" w:rsidRDefault="003366D9" w:rsidP="0086717F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jīva-sphuliṅga-vahner iti śrautānuvādaḥ | sa ca jīveśayor aṁśāṁśitā-prāmāṇyāya | ghanaḥ śrī-vigrahas tad-ākārā vā cit sac-cid-ānanda-lakṣaṇaṁ paraṁ brahma saiva svarūpaṁ yasya tādṛśatvena mamālambanasyeti tatra sva-niṣṭhā darśitā | tasmāc chāntasyāṅgitvaṁ, aṅgatve’pi tādṛg-uttama-suhṛd-āliṅgitatvena praśastatvam api dhvanitam | kintv atrāpy aṅgatve’pi prītasya [śāntasya] prābalyaṁ, dadhni sitāyā ivāsvādādhikyād iti jñeyam | pāda-saṁvāhanecchā ca paramānanda-vigrahasya tasya sparśānanda-prāptīcchayaiva, na tu sāhāyyenānanda-dānecchayā, pūrṇānandakatvena tasya sphuraṇāt | evam uttaratrāpi ||20||</w:t>
      </w:r>
    </w:p>
    <w:p w:rsidR="003366D9" w:rsidRPr="005B429F" w:rsidRDefault="003366D9" w:rsidP="0086717F">
      <w:pPr>
        <w:rPr>
          <w:b/>
          <w:bCs/>
          <w:noProof w:val="0"/>
          <w:cs/>
          <w:lang w:val="en-US" w:bidi="sa-IN"/>
        </w:rPr>
      </w:pPr>
    </w:p>
    <w:p w:rsidR="003366D9" w:rsidRPr="008E137D" w:rsidRDefault="003366D9" w:rsidP="0086717F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>ghanā niviḍā cit sac-cid-ānanda-lakṣaṇaṁ paraṁ brahma, saiva rūpam ākāro yasya | tasya īdṛśatvena sadānubhūyamānasyeti tatra sva-niṣṭhā darśitā | asya prīte’bhilāṣaḥ kṛpā viśeṣa-lābhāt | sthāyinaḥ śāntasya prīta-sañcāritāṁ prāpya poṣaka iti jñeyam | agre gṛhītatvety atrāpi | atra śloke ||20||</w:t>
      </w:r>
    </w:p>
    <w:p w:rsidR="003366D9" w:rsidRDefault="003366D9" w:rsidP="0086717F">
      <w:pPr>
        <w:rPr>
          <w:b/>
          <w:bCs/>
          <w:noProof w:val="0"/>
          <w:cs/>
          <w:lang w:bidi="sa-IN"/>
        </w:rPr>
      </w:pPr>
    </w:p>
    <w:p w:rsidR="003366D9" w:rsidRPr="003F1A05" w:rsidRDefault="003366D9" w:rsidP="00E2475D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>jīva-rūpa-sphuliṅgānāṁ vahner agni-puñjasya | etena jīveśayor aṁśāṁśitā pratipāditā | mahasas tejasaḥ svarūpasyety anena sva-prakāśatvam uktam | ghana-cit-svarūpasya niviḍa-jñānānanda-svarūpasya tādṛśatvena mamālambanasyeti | tatra sva-niṣṭhā darśitā | tasmāc chāntasyāṅgitvam ||20||</w:t>
      </w:r>
    </w:p>
    <w:p w:rsidR="003366D9" w:rsidRPr="00E2475D" w:rsidRDefault="003366D9" w:rsidP="0086717F">
      <w:pPr>
        <w:rPr>
          <w:b/>
          <w:bCs/>
          <w:noProof w:val="0"/>
          <w:cs/>
          <w:lang w:val="en-US" w:bidi="sa-IN"/>
        </w:rPr>
      </w:pPr>
    </w:p>
    <w:p w:rsidR="003366D9" w:rsidRDefault="003366D9" w:rsidP="0086717F">
      <w:pPr>
        <w:rPr>
          <w:noProof w:val="0"/>
          <w:cs/>
          <w:lang w:bidi="sa-IN"/>
        </w:rPr>
      </w:pPr>
    </w:p>
    <w:p w:rsidR="003366D9" w:rsidRDefault="003366D9" w:rsidP="0086717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6717F">
      <w:pPr>
        <w:rPr>
          <w:noProof w:val="0"/>
          <w:cs/>
          <w:lang w:bidi="sa-IN"/>
        </w:rPr>
      </w:pPr>
    </w:p>
    <w:p w:rsidR="003366D9" w:rsidRPr="008E17D3" w:rsidRDefault="003366D9" w:rsidP="0086717F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</w:t>
      </w:r>
      <w:r w:rsidRPr="0086717F">
        <w:rPr>
          <w:b/>
          <w:bCs/>
          <w:noProof w:val="0"/>
          <w:cs/>
          <w:lang w:bidi="sa-IN"/>
        </w:rPr>
        <w:t>2</w:t>
      </w:r>
      <w:r>
        <w:rPr>
          <w:rFonts w:eastAsia="MS Minchofalt"/>
          <w:b/>
          <w:bCs/>
          <w:lang w:val="en-US" w:bidi="sa-IN"/>
        </w:rPr>
        <w:t>1</w:t>
      </w:r>
      <w:r w:rsidRPr="0086717F"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6717F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6717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bībhatsasya</w:t>
      </w:r>
      <w:r>
        <w:rPr>
          <w:noProof w:val="0"/>
          <w:cs/>
          <w:lang w:bidi="sa-IN"/>
        </w:rPr>
        <w:t>, yathā—</w:t>
      </w: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aham iha kapha-śukra-śoṇitānāṁ</w:t>
      </w: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pṛthu-kutupe kutukī rataḥ śarīre |</w:t>
      </w: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śiva śiva paramātmano durātmā</w:t>
      </w:r>
    </w:p>
    <w:p w:rsidR="003366D9" w:rsidRDefault="003366D9" w:rsidP="0086717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sukha-vapuṣaḥ smaraṇe’pi mantharo’smi ||</w:t>
      </w:r>
    </w:p>
    <w:p w:rsidR="003366D9" w:rsidRDefault="003366D9" w:rsidP="00871FC0">
      <w:pPr>
        <w:ind w:firstLine="720"/>
        <w:rPr>
          <w:rFonts w:eastAsia="MS Minchofalt"/>
          <w:lang w:val="en-US" w:bidi="sa-IN"/>
        </w:rPr>
      </w:pPr>
    </w:p>
    <w:p w:rsidR="003366D9" w:rsidRPr="0086717F" w:rsidRDefault="003366D9" w:rsidP="0086717F">
      <w:pPr>
        <w:ind w:firstLine="720"/>
        <w:jc w:val="right"/>
        <w:rPr>
          <w:b/>
          <w:bCs/>
          <w:noProof w:val="0"/>
          <w:cs/>
          <w:lang w:bidi="sa-IN"/>
        </w:rPr>
      </w:pPr>
      <w:r w:rsidRPr="0086717F">
        <w:rPr>
          <w:b/>
          <w:bCs/>
          <w:noProof w:val="0"/>
          <w:cs/>
          <w:lang w:bidi="sa-IN"/>
        </w:rPr>
        <w:t>atra mukhya eva gauṇasya 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86717F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kutupe svalpa-carma-puṭake | kutukī vicitra-viṣayāsvādāya sotsāhaḥ | tatraiva śānte ||21||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3616C0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kutupe svalpa-carma-puṭake | kutukī vicitra-viṣayāsvāde sotsāhaḥ ||21||</w:t>
      </w:r>
    </w:p>
    <w:p w:rsidR="003366D9" w:rsidRPr="003616C0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616C0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pṛthu-kutupe vistṛta-carma-puṭake śarīre rato’haṁ durātmā | kathaṁ-bhūtaḥ ? kutukī vicitra-viṣayāsvādāya sotsāhaḥ | tatraiva śānte aṅgini prītāder aṅgitvam ||21||</w:t>
      </w:r>
    </w:p>
    <w:p w:rsidR="003366D9" w:rsidRPr="003616C0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8.22</w:t>
      </w:r>
      <w:r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EB60D0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prītasyādbhuta-bībhatsayoś ca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EB60D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hitvāsmin piśitopanaddha-rudhira-klinne mudaṁ vigrahe</w:t>
      </w:r>
    </w:p>
    <w:p w:rsidR="003366D9" w:rsidRDefault="003366D9" w:rsidP="00EB60D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prīty-utsikta-manāḥ kadāham asakṛd-dustarka-caryāspadam |</w:t>
      </w:r>
    </w:p>
    <w:p w:rsidR="003366D9" w:rsidRDefault="003366D9" w:rsidP="00EB60D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āsīnaṁ puraṭāsanopari paraṁ brahmāmbuda-śyāmalaṁ</w:t>
      </w:r>
    </w:p>
    <w:p w:rsidR="003366D9" w:rsidRDefault="003366D9" w:rsidP="00EB60D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seviṣye cala-cāru-cāmara-marut-sañcāra</w:t>
      </w:r>
      <w:r>
        <w:rPr>
          <w:rFonts w:eastAsia="MS Minchofalt"/>
          <w:noProof w:val="0"/>
          <w:lang w:bidi="sa-IN"/>
        </w:rPr>
        <w:t>-</w:t>
      </w:r>
      <w:r>
        <w:rPr>
          <w:noProof w:val="0"/>
          <w:cs/>
          <w:lang w:bidi="sa-IN"/>
        </w:rPr>
        <w:t>cāturyataḥ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EB60D0" w:rsidRDefault="003366D9" w:rsidP="00EB60D0">
      <w:pPr>
        <w:jc w:val="right"/>
        <w:rPr>
          <w:b/>
          <w:bCs/>
          <w:noProof w:val="0"/>
          <w:cs/>
          <w:lang w:bidi="sa-IN"/>
        </w:rPr>
      </w:pPr>
      <w:r w:rsidRPr="00EB60D0">
        <w:rPr>
          <w:b/>
          <w:bCs/>
          <w:noProof w:val="0"/>
          <w:cs/>
          <w:lang w:bidi="sa-IN"/>
        </w:rPr>
        <w:tab/>
        <w:t>atra mukhya eva mukhyasya gauṇayoś ca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8D6C7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dustarka-caryāspadam ity anenādbhuta-rasaḥ | saṁvāhanecchāvat seviṣya ity ādīcchā ca tat-saurabhyādy-atiśayānubhavārthā jñeyā | yathā </w:t>
      </w:r>
      <w:r>
        <w:rPr>
          <w:bCs/>
          <w:color w:val="0000FF"/>
          <w:lang w:val="en-US" w:bidi="sa-IN"/>
        </w:rPr>
        <w:t xml:space="preserve">tasyāravinda-nayanasya </w:t>
      </w:r>
      <w:r>
        <w:rPr>
          <w:bCs/>
          <w:lang w:val="en-US"/>
        </w:rPr>
        <w:t xml:space="preserve">[bhā.pu. 3.15.43] </w:t>
      </w:r>
      <w:r>
        <w:rPr>
          <w:bCs/>
          <w:lang w:val="en-US" w:bidi="sa-IN"/>
        </w:rPr>
        <w:t>ity ādikaṁ śrī-sanakādīnāṁ śrūyate, tadvat ||22||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D6C7B" w:rsidRDefault="003366D9" w:rsidP="003616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hitvāsmin nityātmārāma-śanta-vacanam | mudaṁ svabhāvajāṁ prītim ||22||</w:t>
      </w:r>
    </w:p>
    <w:p w:rsidR="003366D9" w:rsidRPr="003616C0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616C0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lang w:val="en-US" w:bidi="sa-IN"/>
        </w:rPr>
        <w:t>asmin</w:t>
      </w:r>
      <w:r w:rsidRPr="003616C0">
        <w:rPr>
          <w:lang w:val="en-US" w:bidi="sa-IN"/>
        </w:rPr>
        <w:t xml:space="preserve"> </w:t>
      </w:r>
      <w:r>
        <w:rPr>
          <w:bCs/>
          <w:lang w:val="en-US" w:bidi="sa-IN"/>
        </w:rPr>
        <w:t>vigrahe dehe mudaṁ hitvā prītyā utsika-manāḥ ahaṁ svarṇa-siṁhāsanopari āsīnaṁ kṛtopaveśam ambuda-śyāmalaṁ brahma bhagavantaṁ kadā seviṣye ? kathaṁ-bhūtaṁ ? dustarkasya caryā ācaraṇaṁ yatra tathā-bhūtasya āspadam dhāma yasya tathā-bhūtam | dustarkety anenādbhuta-rasaḥ | piśitety ādinā bībhatsa-rasaḥ | aṅgini mukhye śānta-rase mukhyasya dāsyasya gauṇayor adbhuta-bībhatsayor aṅgatvaṁ jñeyam ||22||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8.23</w:t>
      </w:r>
      <w:r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8D6C7B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prīte śāntasya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8D6C7B" w:rsidRDefault="003366D9" w:rsidP="008D6C7B">
      <w:pPr>
        <w:pStyle w:val="Versequote"/>
        <w:rPr>
          <w:noProof w:val="0"/>
          <w:cs/>
          <w:lang w:bidi="sa-IN"/>
        </w:rPr>
      </w:pPr>
      <w:r w:rsidRPr="008D6C7B">
        <w:rPr>
          <w:noProof w:val="0"/>
          <w:cs/>
          <w:lang w:bidi="sa-IN"/>
        </w:rPr>
        <w:t xml:space="preserve">niravidyatayā sapady ahaṁ </w:t>
      </w:r>
    </w:p>
    <w:p w:rsidR="003366D9" w:rsidRPr="008D6C7B" w:rsidRDefault="003366D9" w:rsidP="008D6C7B">
      <w:pPr>
        <w:pStyle w:val="Versequote"/>
        <w:rPr>
          <w:noProof w:val="0"/>
          <w:cs/>
          <w:lang w:bidi="sa-IN"/>
        </w:rPr>
      </w:pPr>
      <w:r w:rsidRPr="008D6C7B">
        <w:rPr>
          <w:noProof w:val="0"/>
          <w:cs/>
          <w:lang w:bidi="sa-IN"/>
        </w:rPr>
        <w:t>niravadyaḥ pratipadya-mādhurīm |</w:t>
      </w:r>
      <w:r w:rsidRPr="008D6C7B">
        <w:rPr>
          <w:noProof w:val="0"/>
          <w:cs/>
          <w:lang w:bidi="sa-IN"/>
        </w:rPr>
        <w:br/>
        <w:t xml:space="preserve">aravinda-vilocanaṁ kadā </w:t>
      </w:r>
    </w:p>
    <w:p w:rsidR="003366D9" w:rsidRPr="008D6C7B" w:rsidRDefault="003366D9" w:rsidP="008D6C7B">
      <w:pPr>
        <w:pStyle w:val="Versequote"/>
        <w:rPr>
          <w:noProof w:val="0"/>
          <w:cs/>
          <w:lang w:bidi="sa-IN"/>
        </w:rPr>
      </w:pPr>
      <w:r w:rsidRPr="008D6C7B">
        <w:rPr>
          <w:noProof w:val="0"/>
          <w:cs/>
          <w:lang w:bidi="sa-IN"/>
        </w:rPr>
        <w:t>prabhum indīvara-sundaraṁ bhaje ||</w:t>
      </w:r>
    </w:p>
    <w:p w:rsidR="003366D9" w:rsidRDefault="003366D9" w:rsidP="00871FC0">
      <w:pPr>
        <w:ind w:firstLine="720"/>
        <w:rPr>
          <w:rFonts w:eastAsia="MS Minchofalt"/>
          <w:lang w:val="en-US" w:bidi="sa-IN"/>
        </w:rPr>
      </w:pPr>
    </w:p>
    <w:p w:rsidR="003366D9" w:rsidRPr="008D6C7B" w:rsidRDefault="003366D9" w:rsidP="008D6C7B">
      <w:pPr>
        <w:ind w:firstLine="720"/>
        <w:jc w:val="right"/>
        <w:rPr>
          <w:b/>
          <w:bCs/>
          <w:noProof w:val="0"/>
          <w:cs/>
          <w:lang w:bidi="sa-IN"/>
        </w:rPr>
      </w:pPr>
      <w:r w:rsidRPr="008D6C7B">
        <w:rPr>
          <w:b/>
          <w:bCs/>
          <w:noProof w:val="0"/>
          <w:cs/>
          <w:lang w:bidi="sa-IN"/>
        </w:rPr>
        <w:t>atra mukhye mukhyasya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E050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niravidyatayā avidyā-rahitatayeti śānti-vāsanā ||23||</w:t>
      </w:r>
    </w:p>
    <w:p w:rsidR="003366D9" w:rsidRPr="00E050CE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4462C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 w:rsidRPr="0034462C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34462C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niravidyatayā avidyā-rāhityena niravadyaḥ nirdūṣaṇaḥ san kadāhaṁ prabhuṁ bhaje ? kathaṁ-bhūtaṁ ? pratipadyā prapadyā mādhurī yasya tam | niravidyatayeti śānti-vāsanā ||23||</w:t>
      </w:r>
    </w:p>
    <w:p w:rsidR="003366D9" w:rsidRPr="00D60959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8.24</w:t>
      </w:r>
      <w:r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E050C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bībhatsasya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E050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smaran prabhu-pādāmbhojaṁ naṭann aṭati vaiṣṇavaḥ |</w:t>
      </w:r>
    </w:p>
    <w:p w:rsidR="003366D9" w:rsidRDefault="003366D9" w:rsidP="00E050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 tu dṛṣṭyā padminīnām api suṣṭhu hṛṇīyate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E050CE" w:rsidRDefault="003366D9" w:rsidP="00E050CE">
      <w:pPr>
        <w:jc w:val="right"/>
        <w:rPr>
          <w:b/>
          <w:bCs/>
          <w:noProof w:val="0"/>
          <w:cs/>
          <w:lang w:bidi="sa-IN"/>
        </w:rPr>
      </w:pPr>
      <w:r w:rsidRPr="00E050CE">
        <w:rPr>
          <w:b/>
          <w:bCs/>
          <w:noProof w:val="0"/>
          <w:cs/>
          <w:lang w:bidi="sa-IN"/>
        </w:rPr>
        <w:tab/>
        <w:t>atra mukhye gauṇasya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E050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smarann iti | aṭati bhramati | hṛṇīyate ghṛnāṁ karoti | pāṭhāntaraṁ tyaktam ||24||</w:t>
      </w:r>
    </w:p>
    <w:p w:rsidR="003366D9" w:rsidRPr="00E050CE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E050CE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hṛṇīyamāno hrīṇaḥ | “smaraṇe hariṇī-dṛśāṁ prabho deva jayety uccair naṭann aṭati vaiṣṇavaḥ” iti pāṭhaḥ | smaraṇe—yathā kathañcin manasā sambandhe hrīṇo lajjitaḥ san hṛṇīyamāno ghṛṇāṁ kurvan prabho deva jayeti vākyam uccair dūra-vyāpi yathā</w:t>
      </w:r>
      <w:r w:rsidRPr="00336AA7">
        <w:rPr>
          <w:bCs/>
          <w:lang w:val="en-US" w:bidi="sa-IN"/>
        </w:rPr>
        <w:t xml:space="preserve"> syāt </w:t>
      </w:r>
      <w:r>
        <w:rPr>
          <w:bCs/>
          <w:lang w:val="en-US" w:bidi="sa-IN"/>
        </w:rPr>
        <w:t>tathā naṭan nṛtyaṁ kurvan aṭāti mandaṁ mandaṁ gacchati ||24||</w:t>
      </w:r>
    </w:p>
    <w:p w:rsidR="003366D9" w:rsidRPr="00336AA7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36AA7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aṭati bhramati padminīnāṁ sundarīṇām api darśanena hṛṇīyate ghṛṇāṁ karoti ||24||</w:t>
      </w:r>
    </w:p>
    <w:p w:rsidR="003366D9" w:rsidRPr="00336AA7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8.25</w:t>
      </w:r>
      <w:r>
        <w:rPr>
          <w:rFonts w:eastAsia="MS Minchofalt" w:cs="Mangal"/>
          <w:b/>
          <w:bCs/>
          <w:lang w:val="en-US" w:bidi="sa-IN"/>
        </w:rPr>
        <w:t xml:space="preserve">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E050C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bībhatsa-śānta-vīrāṇāṁ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E050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tanoti mukha-vikriyāṁ yuvati-saṅga-raṅgodaye </w:t>
      </w:r>
    </w:p>
    <w:p w:rsidR="003366D9" w:rsidRDefault="003366D9" w:rsidP="00E050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tṛpyati na sarvataḥ sukha-maye samādhāv api |</w:t>
      </w:r>
    </w:p>
    <w:p w:rsidR="003366D9" w:rsidRDefault="003366D9" w:rsidP="00E050CE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siddhiṣu ca lālasāṁ vahati </w:t>
      </w:r>
      <w:r>
        <w:rPr>
          <w:rFonts w:eastAsia="MS Minchofalt"/>
          <w:noProof w:val="0"/>
          <w:lang w:bidi="sa-IN"/>
        </w:rPr>
        <w:t>dī</w:t>
      </w:r>
      <w:r>
        <w:rPr>
          <w:noProof w:val="0"/>
          <w:cs/>
          <w:lang w:bidi="sa-IN"/>
        </w:rPr>
        <w:t>yamānāsv</w:t>
      </w:r>
      <w:r>
        <w:rPr>
          <w:rStyle w:val="FootnoteReference"/>
          <w:rFonts w:cs="Balaram"/>
          <w:noProof w:val="0"/>
          <w:cs/>
          <w:lang w:bidi="sa-IN"/>
        </w:rPr>
        <w:footnoteReference w:id="8"/>
      </w:r>
      <w:r>
        <w:rPr>
          <w:noProof w:val="0"/>
          <w:cs/>
          <w:lang w:bidi="sa-IN"/>
        </w:rPr>
        <w:t xml:space="preserve"> api </w:t>
      </w:r>
    </w:p>
    <w:p w:rsidR="003366D9" w:rsidRDefault="003366D9" w:rsidP="00E050CE">
      <w:pPr>
        <w:pStyle w:val="Versequote"/>
        <w:rPr>
          <w:rFonts w:eastAsia="MS Minchofalt"/>
          <w:noProof w:val="0"/>
          <w:lang w:bidi="sa-IN"/>
        </w:rPr>
      </w:pPr>
      <w:r>
        <w:rPr>
          <w:noProof w:val="0"/>
          <w:cs/>
          <w:lang w:bidi="sa-IN"/>
        </w:rPr>
        <w:t xml:space="preserve">prabho tava padārcane </w:t>
      </w:r>
      <w:r>
        <w:rPr>
          <w:rFonts w:eastAsia="MS Minchofalt"/>
          <w:noProof w:val="0"/>
          <w:lang w:bidi="sa-IN"/>
        </w:rPr>
        <w:t>param u</w:t>
      </w:r>
      <w:r>
        <w:rPr>
          <w:noProof w:val="0"/>
          <w:cs/>
          <w:lang w:bidi="sa-IN"/>
        </w:rPr>
        <w:t>paiti tṛṣṇāṁ manaḥ ||</w:t>
      </w:r>
    </w:p>
    <w:p w:rsidR="003366D9" w:rsidRDefault="003366D9" w:rsidP="00E050CE">
      <w:pPr>
        <w:pStyle w:val="Versequote"/>
        <w:rPr>
          <w:noProof w:val="0"/>
          <w:cs/>
          <w:lang w:bidi="sa-IN"/>
        </w:rPr>
      </w:pPr>
    </w:p>
    <w:p w:rsidR="003366D9" w:rsidRPr="00E050CE" w:rsidRDefault="003366D9" w:rsidP="00E050CE">
      <w:pPr>
        <w:jc w:val="right"/>
        <w:rPr>
          <w:b/>
          <w:bCs/>
          <w:noProof w:val="0"/>
          <w:cs/>
          <w:lang w:bidi="sa-IN"/>
        </w:rPr>
      </w:pPr>
      <w:r w:rsidRPr="00E050CE">
        <w:rPr>
          <w:b/>
          <w:bCs/>
          <w:noProof w:val="0"/>
          <w:cs/>
          <w:lang w:bidi="sa-IN"/>
        </w:rPr>
        <w:tab/>
        <w:t>atra mukhye mukhyasya gauṇayoś ca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336AA7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brahma-samādhāv api nimitte yat sarvaṁ śravaṇa-mananādikaṁ tatra na na tṛpyati, api tu tṛpyaty eva alaṁ buddhiṁ karoty evety arthaḥ | dīyamānasv ity atra tvayeti gamyam | sādaratayaiva tad-anuktiḥ | “labhyamānāsv api” iti pāṭhāntaraṁ spaṣṭam ||25||</w:t>
      </w:r>
    </w:p>
    <w:p w:rsidR="003366D9" w:rsidRPr="00336AA7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8B01F5" w:rsidRDefault="003366D9" w:rsidP="00871FC0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yuvatī-saṅga-raṅgodaye yuvatibhiḥ saṅge yaḥ pūrvaṁ raṅgaḥ, tasyodaye manasy udgame sukha-maye brahma-sukha-svarūpe na tṛpyati, na, api tu tṛpyaty eva, alaṁ-buddhiṁ karoty evety arthaḥ | dīyamānāsv apīty atrārthā tvayeti gamyam ||25||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8B01F5" w:rsidRDefault="003366D9" w:rsidP="00E5714B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yuvatī-saṅge kasyacit kautukodaye sati mukha-vikriyām ity anena bībhatsaḥ | brahma-samādhāv api nimitte yat śravaṇa-mananādikaṁ tatra na na tṛpyati, tṛpyaty eva, alaṁ-buddhiṁ karoty evety arthaḥ | anena śāntaḥ | tvayā dīyamānāsu siddhiṣu lālasāṁ na vahatīty anena prāptānāṁ parityāgād dāna-vīraḥ | paraṁ kevalam ||25||</w:t>
      </w:r>
    </w:p>
    <w:p w:rsidR="003366D9" w:rsidRPr="00E5714B" w:rsidRDefault="003366D9" w:rsidP="00871FC0">
      <w:pPr>
        <w:rPr>
          <w:noProof w:val="0"/>
          <w:cs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>
        <w:rPr>
          <w:rFonts w:eastAsia="MS Minchofalt" w:cs="Mangal"/>
          <w:b/>
          <w:bCs/>
          <w:lang w:val="en-US" w:bidi="sa-IN"/>
        </w:rPr>
        <w:t xml:space="preserve">.26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336AA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 xml:space="preserve">preyasi śucer, </w:t>
      </w: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336AA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dhanyānāṁ kila mūrdhanyāḥ subalāmur vrajābalāḥ |</w:t>
      </w:r>
    </w:p>
    <w:p w:rsidR="003366D9" w:rsidRDefault="003366D9" w:rsidP="00336AA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adharaṁ piñcha-cūḍasya calāś culūkayanti yāḥ ||</w:t>
      </w:r>
    </w:p>
    <w:p w:rsidR="003366D9" w:rsidRDefault="003366D9" w:rsidP="00871FC0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ab/>
      </w:r>
    </w:p>
    <w:p w:rsidR="003366D9" w:rsidRPr="00336AA7" w:rsidRDefault="003366D9" w:rsidP="00336AA7">
      <w:pPr>
        <w:jc w:val="right"/>
        <w:rPr>
          <w:b/>
          <w:bCs/>
          <w:noProof w:val="0"/>
          <w:cs/>
          <w:lang w:bidi="sa-IN"/>
        </w:rPr>
      </w:pPr>
      <w:r w:rsidRPr="00336AA7">
        <w:rPr>
          <w:b/>
          <w:bCs/>
          <w:noProof w:val="0"/>
          <w:cs/>
          <w:lang w:bidi="sa-IN"/>
        </w:rPr>
        <w:t>atra mukhye mukhyasya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C6CB7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dhanyānām ity anumodanātmikaiveyaṁ śuci-bhāvanā, na tu sambhogecchā-mayātmikā, teṣāṁ sva-svarūpa eva nitya-sthiteḥ ||26||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594691" w:rsidRDefault="003366D9" w:rsidP="00AE48E3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piñcha-cūḍasyeti preyān ||26||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594691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 w:rsidRPr="0059469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>2</w:t>
      </w:r>
      <w:r>
        <w:rPr>
          <w:rFonts w:eastAsia="MS Minchofalt"/>
          <w:b/>
          <w:bCs/>
          <w:lang w:val="en-US"/>
        </w:rPr>
        <w:t xml:space="preserve">7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6C6CB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hāsasya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6C6CB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dṛśos taralitair alaṁ vraja nivṛtya mugdhe vrajaṁ</w:t>
      </w:r>
    </w:p>
    <w:p w:rsidR="003366D9" w:rsidRDefault="003366D9" w:rsidP="006C6CB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vitarkayasi māṁ yathā na hi tathāsmi kiṁ bhūriṇā |</w:t>
      </w:r>
    </w:p>
    <w:p w:rsidR="003366D9" w:rsidRDefault="003366D9" w:rsidP="006C6CB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itīrayati mādhave nava-vilāsinīṁ chadmanā </w:t>
      </w:r>
    </w:p>
    <w:p w:rsidR="003366D9" w:rsidRDefault="003366D9" w:rsidP="006C6CB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dadarśa subalo </w:t>
      </w:r>
      <w:r>
        <w:rPr>
          <w:rFonts w:eastAsia="MS Minchofalt"/>
          <w:noProof w:val="0"/>
          <w:lang w:bidi="sa-IN"/>
        </w:rPr>
        <w:t>v</w:t>
      </w:r>
      <w:r>
        <w:rPr>
          <w:noProof w:val="0"/>
          <w:cs/>
          <w:lang w:bidi="sa-IN"/>
        </w:rPr>
        <w:t>alad-vikaca-dṛṣṭir asyānanam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6C6CB7" w:rsidRDefault="003366D9" w:rsidP="006C6CB7">
      <w:pPr>
        <w:ind w:left="720" w:hanging="720"/>
        <w:jc w:val="right"/>
        <w:rPr>
          <w:b/>
          <w:bCs/>
          <w:noProof w:val="0"/>
          <w:cs/>
          <w:lang w:bidi="sa-IN"/>
        </w:rPr>
      </w:pPr>
      <w:r w:rsidRPr="006C6CB7">
        <w:rPr>
          <w:b/>
          <w:bCs/>
          <w:noProof w:val="0"/>
          <w:cs/>
          <w:lang w:bidi="sa-IN"/>
        </w:rPr>
        <w:tab/>
        <w:t>atra mukhye gauṇasya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C6CB7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dṛśor ity atra saty api śucy-aṁśe hāsyāṁśnaivodāharaṇaṁ darśyate ||27|| 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A42973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dṛśor iti | ānanaṁ dadarśeti preyān | balād vikacety anena hāsyo darśitaḥ ||27||</w:t>
      </w:r>
    </w:p>
    <w:p w:rsidR="003366D9" w:rsidRPr="00A42973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A42973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kāñcid vraja-sundarīṁ prati śrī-kṛṣṇaḥ saparihāsam āha—he mugdhe ! nivṛtya vrajaṁ gaccha, kiṁ bhūriṇā prayāsena | nava-vilāsinīṁ prati chadmanā mādhave itīrayati sati valad-vikaca-hāsyenātiśaya-praphullā tathā-bhūtaḥ subalo’sya śrī-kṛṣṇasya mukhaṁ dadarśa ||27||</w:t>
      </w:r>
    </w:p>
    <w:p w:rsidR="003366D9" w:rsidRPr="0039735A" w:rsidRDefault="003366D9" w:rsidP="00AE48E3">
      <w:pPr>
        <w:rPr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28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39735A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śucihāsyayor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39735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mihira-duhitur udyad-vañjulaṁ mañju-tīraṁ</w:t>
      </w:r>
    </w:p>
    <w:p w:rsidR="003366D9" w:rsidRDefault="003366D9" w:rsidP="0039735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praviśati subalo’yaṁ rādhikā-veṣa-gūḍhaḥ |</w:t>
      </w:r>
    </w:p>
    <w:p w:rsidR="003366D9" w:rsidRDefault="003366D9" w:rsidP="0039735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sa-rabhasam abhipaśyan kṛṣṇam abhyutthitaṁ yaḥ</w:t>
      </w:r>
    </w:p>
    <w:p w:rsidR="003366D9" w:rsidRDefault="003366D9" w:rsidP="0039735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smita-vikaśita-gaṇḍaṁ svīyam āsyaṁ vṛṇoti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39735A" w:rsidRDefault="003366D9" w:rsidP="0039735A">
      <w:pPr>
        <w:jc w:val="right"/>
        <w:rPr>
          <w:b/>
          <w:bCs/>
          <w:noProof w:val="0"/>
          <w:cs/>
          <w:lang w:bidi="sa-IN"/>
        </w:rPr>
      </w:pPr>
      <w:r w:rsidRPr="0039735A">
        <w:rPr>
          <w:b/>
          <w:bCs/>
          <w:noProof w:val="0"/>
          <w:cs/>
          <w:lang w:bidi="sa-IN"/>
        </w:rPr>
        <w:tab/>
        <w:t>atra mukhye mukhya-gauṇayoḥ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3D285F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vṛṇoti āvṛṇoti | prācīyaṁ prāntato vṛtir ity amara-darśanāt ||28||</w:t>
      </w:r>
    </w:p>
    <w:p w:rsidR="003366D9" w:rsidRPr="003D285F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594691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 w:rsidRPr="0059469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594691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mihira-duhitur yamunāyā mañju-tīraṁ rādhikā-veśena guptaḥ subalaḥ praviśati | kīdṛśaṁ ? udyan vañjulo yatra tathā-bhūtam | sarabhasaṁ saharṣaṁ yathā</w:t>
      </w:r>
      <w:r w:rsidRPr="00594691">
        <w:rPr>
          <w:bCs/>
          <w:lang w:val="en-US" w:bidi="sa-IN"/>
        </w:rPr>
        <w:t xml:space="preserve"> syāt </w:t>
      </w:r>
      <w:r>
        <w:rPr>
          <w:bCs/>
          <w:lang w:val="en-US" w:bidi="sa-IN"/>
        </w:rPr>
        <w:t>tathā bhrameṇa śrī-rādhikā-sparśārtham abhyutthitaṁ śrī-kṛṣṇaṁ paśyan, yaḥ subalaḥ smitena vikaśitaṁ gaṇḍaṁ yasmin tat svīya-mukhaṁ vastreṇāvṛṇoti ||28||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29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3D285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vatsale karuṇasya—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3D285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nirātapatraḥ kāntāre santataṁ mukta-pādukaḥ |</w:t>
      </w:r>
    </w:p>
    <w:p w:rsidR="003366D9" w:rsidRDefault="003366D9" w:rsidP="003D285F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vatsān avati vatso me hanta santapyate manaḥ ||29||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3D285F" w:rsidRDefault="003366D9" w:rsidP="003D285F">
      <w:pPr>
        <w:jc w:val="right"/>
        <w:rPr>
          <w:b/>
          <w:bCs/>
          <w:noProof w:val="0"/>
          <w:cs/>
          <w:lang w:bidi="sa-IN"/>
        </w:rPr>
      </w:pPr>
      <w:r w:rsidRPr="003D285F">
        <w:rPr>
          <w:b/>
          <w:bCs/>
          <w:noProof w:val="0"/>
          <w:cs/>
          <w:lang w:bidi="sa-IN"/>
        </w:rPr>
        <w:tab/>
        <w:t>atra mukhye gauṇasya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1D13F3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nirātapatra iti | atra </w:t>
      </w:r>
      <w:r>
        <w:rPr>
          <w:bCs/>
          <w:color w:val="0000FF"/>
          <w:lang w:val="en-US" w:bidi="sa-IN"/>
        </w:rPr>
        <w:t xml:space="preserve">aniṣṭāśaṅkīnīva bandhu-hṛdayāṇi </w:t>
      </w:r>
      <w:r>
        <w:rPr>
          <w:bCs/>
          <w:lang w:val="en-US" w:bidi="sa-IN"/>
        </w:rPr>
        <w:t>iti śaṅkā-cintātiśayena śokaṁ sambhāvya śrī-vrajeśvarī-vacanāt karuṇāvakāśaḥ ||29|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3460C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3460C0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EA3C57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kāntāre durga-vartmani nirātapatraḥ ātapa-nivartaka-cchatrādi-rahitaḥ pāda-trāṇa-rahitaś ca me bālako vatsān avati | atrāniṣṭa-śaṅkīni bandhu-hṛdayāṇīti cittasya śaṅkātiśayena śokaṁ sambhāvya śrī-vrajeśvarī-vacanāt karuṇāvakāśaḥ ||29||</w:t>
      </w:r>
    </w:p>
    <w:p w:rsidR="003366D9" w:rsidRPr="00EA3C57" w:rsidRDefault="003366D9" w:rsidP="00AE48E3">
      <w:pPr>
        <w:rPr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30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0C6090">
      <w:pPr>
        <w:ind w:firstLine="720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hāsyasya</w:t>
      </w:r>
      <w:r>
        <w:rPr>
          <w:noProof w:val="0"/>
          <w:cs/>
          <w:lang w:bidi="sa-IN"/>
        </w:rPr>
        <w:t>, yathā—</w:t>
      </w:r>
    </w:p>
    <w:p w:rsidR="003366D9" w:rsidRPr="00EA3C57" w:rsidRDefault="003366D9" w:rsidP="000C6090">
      <w:pPr>
        <w:ind w:firstLine="720"/>
        <w:rPr>
          <w:noProof w:val="0"/>
          <w:cs/>
          <w:lang w:val="en-US" w:bidi="sa-IN"/>
        </w:rPr>
      </w:pPr>
    </w:p>
    <w:p w:rsidR="003366D9" w:rsidRDefault="003366D9" w:rsidP="000C6090">
      <w:pPr>
        <w:pStyle w:val="Versequote"/>
        <w:rPr>
          <w:rFonts w:eastAsia="MS Minchofalt"/>
        </w:rPr>
      </w:pPr>
      <w:r>
        <w:rPr>
          <w:rFonts w:eastAsia="MS Minchofalt"/>
        </w:rPr>
        <w:t>putras te navanīta-piṇḍam atanuṁ muṣṇan mamāntar-gṛhād</w:t>
      </w:r>
    </w:p>
    <w:p w:rsidR="003366D9" w:rsidRDefault="003366D9" w:rsidP="000C6090">
      <w:pPr>
        <w:pStyle w:val="Versequote"/>
        <w:rPr>
          <w:rFonts w:eastAsia="MS Minchofalt"/>
        </w:rPr>
      </w:pPr>
      <w:r>
        <w:rPr>
          <w:rFonts w:eastAsia="MS Minchofalt"/>
        </w:rPr>
        <w:t>vinyasyāpasasāra tasya kaṇikāṁ nidrāṇa-ḍimbhānane |</w:t>
      </w:r>
    </w:p>
    <w:p w:rsidR="003366D9" w:rsidRDefault="003366D9" w:rsidP="000C6090">
      <w:pPr>
        <w:pStyle w:val="Versequote"/>
        <w:rPr>
          <w:rFonts w:eastAsia="MS Minchofalt"/>
        </w:rPr>
      </w:pPr>
      <w:r>
        <w:rPr>
          <w:rFonts w:eastAsia="MS Minchofalt"/>
        </w:rPr>
        <w:t>ity uktā kula-vṛddhayā suta-mukhe dṛṣṭiṁ vibhugna-bhruṇi</w:t>
      </w:r>
    </w:p>
    <w:p w:rsidR="003366D9" w:rsidRDefault="003366D9" w:rsidP="000C6090">
      <w:pPr>
        <w:pStyle w:val="Versequote"/>
        <w:rPr>
          <w:rFonts w:eastAsia="MS Minchofalt"/>
        </w:rPr>
      </w:pPr>
      <w:r>
        <w:rPr>
          <w:rFonts w:eastAsia="MS Minchofalt"/>
        </w:rPr>
        <w:t>smerāṁ nikṣipatī sadā bhavatu vaḥ kṣemāya goṣṭheśvarī ||</w:t>
      </w:r>
    </w:p>
    <w:p w:rsidR="003366D9" w:rsidRDefault="003366D9" w:rsidP="000C6090">
      <w:pPr>
        <w:jc w:val="right"/>
        <w:rPr>
          <w:rFonts w:eastAsia="MS Minchofalt"/>
          <w:lang w:val="en-US" w:bidi="sa-IN"/>
        </w:rPr>
      </w:pPr>
    </w:p>
    <w:p w:rsidR="003366D9" w:rsidRPr="00EA3C57" w:rsidRDefault="003366D9" w:rsidP="000C6090">
      <w:pPr>
        <w:jc w:val="right"/>
        <w:rPr>
          <w:b/>
          <w:bCs/>
          <w:noProof w:val="0"/>
          <w:cs/>
          <w:lang w:bidi="sa-IN"/>
        </w:rPr>
      </w:pPr>
      <w:r w:rsidRPr="00EA3C57">
        <w:rPr>
          <w:b/>
          <w:bCs/>
          <w:noProof w:val="0"/>
          <w:cs/>
          <w:lang w:bidi="sa-IN"/>
        </w:rPr>
        <w:tab/>
        <w:t>atrāpi mukhye gauṇasya |</w:t>
      </w:r>
    </w:p>
    <w:p w:rsidR="003366D9" w:rsidRPr="00EA3C57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A3C57" w:rsidRDefault="003366D9" w:rsidP="00AE48E3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EA3C57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Default="003366D9" w:rsidP="00AE48E3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tava putraḥ atanuṁ sthūlaṁ navanīta-piṇḍaṁ muṣṇan mama gṛha-madhye nidrāṇasya bālakasyānane tasya piṇḍasya kaṇikāṁ vinyasya apasasāra kula-vṛddhayety uktā goṣṭheśvarī suta-mukhe smerāṁ hāsya-yuktāṁ dṛṣṭiṁ nikṣipantī satī vaḥ kṣemāya bhavatu | suta-mukhe kathaṁ-bhūte ? vṛddhāṁ pratyasūyayā vibhugnā bhrūr yasya tathā-bhūte ||30||</w:t>
      </w:r>
    </w:p>
    <w:p w:rsidR="003366D9" w:rsidRPr="00EA3C57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31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CE2FD5">
      <w:pPr>
        <w:ind w:firstLine="720"/>
        <w:rPr>
          <w:rFonts w:eastAsia="MS Minchofalt"/>
          <w:lang w:val="en-US"/>
        </w:rPr>
      </w:pPr>
      <w:r>
        <w:rPr>
          <w:noProof w:val="0"/>
          <w:cs/>
          <w:lang w:bidi="sa-IN"/>
        </w:rPr>
        <w:t>tatraiv</w:t>
      </w:r>
      <w:r>
        <w:rPr>
          <w:rFonts w:eastAsia="MS Minchofalt"/>
          <w:lang w:val="en-US"/>
        </w:rPr>
        <w:t>a</w:t>
      </w:r>
      <w:r>
        <w:rPr>
          <w:noProof w:val="0"/>
          <w:cs/>
          <w:lang w:bidi="sa-IN"/>
        </w:rPr>
        <w:t xml:space="preserve"> </w:t>
      </w:r>
      <w:r>
        <w:rPr>
          <w:b/>
          <w:bCs/>
          <w:noProof w:val="0"/>
          <w:cs/>
          <w:lang w:bidi="sa-IN"/>
        </w:rPr>
        <w:t>bhayānakādbhuta-hāsya-karuṇānāṁ</w:t>
      </w:r>
      <w:r>
        <w:rPr>
          <w:noProof w:val="0"/>
          <w:cs/>
          <w:lang w:bidi="sa-IN"/>
        </w:rPr>
        <w:t>, yathā—</w:t>
      </w:r>
    </w:p>
    <w:p w:rsidR="003366D9" w:rsidRPr="00CE2FD5" w:rsidRDefault="003366D9" w:rsidP="00CE2FD5">
      <w:pPr>
        <w:ind w:firstLine="720"/>
        <w:rPr>
          <w:rFonts w:eastAsia="MS Minchofalt"/>
          <w:lang w:val="en-US"/>
        </w:rPr>
      </w:pPr>
    </w:p>
    <w:p w:rsidR="003366D9" w:rsidRDefault="003366D9" w:rsidP="00CE2FD5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kamprā svedini cūrṇa-kuntala-taṭe sphārekṣaṇā tuṅgite </w:t>
      </w:r>
    </w:p>
    <w:p w:rsidR="003366D9" w:rsidRDefault="003366D9" w:rsidP="00CE2FD5">
      <w:pPr>
        <w:pStyle w:val="Versequote"/>
        <w:rPr>
          <w:rFonts w:eastAsia="MS Minchofalt"/>
        </w:rPr>
      </w:pPr>
      <w:r>
        <w:rPr>
          <w:rFonts w:eastAsia="MS Minchofalt"/>
        </w:rPr>
        <w:t>savye doṣṇi vikāśi-gaṇḍa-phalakā līlāsya-bhaṅgī-śate |</w:t>
      </w:r>
    </w:p>
    <w:p w:rsidR="003366D9" w:rsidRDefault="003366D9" w:rsidP="00CE2FD5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bibhrāṇasya harer girīndram udayad-bāṣpā cirordhva-sthitau </w:t>
      </w:r>
    </w:p>
    <w:p w:rsidR="003366D9" w:rsidRDefault="003366D9" w:rsidP="00CE2FD5">
      <w:pPr>
        <w:pStyle w:val="Versequote"/>
        <w:rPr>
          <w:rFonts w:eastAsia="MS Minchofalt"/>
        </w:rPr>
      </w:pPr>
      <w:r>
        <w:rPr>
          <w:rFonts w:eastAsia="MS Minchofalt"/>
        </w:rPr>
        <w:t>pātu prasnava-sicyamāna-sicayā viśvaṁ vrajādhīśvarī ||</w:t>
      </w:r>
    </w:p>
    <w:p w:rsidR="003366D9" w:rsidRDefault="003366D9" w:rsidP="00871FC0">
      <w:pPr>
        <w:rPr>
          <w:rFonts w:eastAsia="MS Minchofalt"/>
          <w:lang w:val="en-US"/>
        </w:rPr>
      </w:pPr>
      <w:r>
        <w:rPr>
          <w:noProof w:val="0"/>
          <w:cs/>
          <w:lang w:bidi="sa-IN"/>
        </w:rPr>
        <w:tab/>
      </w:r>
    </w:p>
    <w:p w:rsidR="003366D9" w:rsidRPr="00CE2FD5" w:rsidRDefault="003366D9" w:rsidP="00CE2FD5">
      <w:pPr>
        <w:jc w:val="right"/>
        <w:rPr>
          <w:b/>
          <w:bCs/>
          <w:noProof w:val="0"/>
          <w:cs/>
          <w:lang w:bidi="sa-IN"/>
        </w:rPr>
      </w:pPr>
      <w:r w:rsidRPr="00CE2FD5">
        <w:rPr>
          <w:b/>
          <w:bCs/>
          <w:noProof w:val="0"/>
          <w:cs/>
          <w:lang w:bidi="sa-IN"/>
        </w:rPr>
        <w:t>atrāpi mukhye catūrṇāṁ gauṇānām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5619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savye doṣṇi girīndraṁ bibhrāṇasya hareś cūrṇa-kuntala-taṭe svedini sati kamprety ādikaṁ yojyam ||31||</w:t>
      </w:r>
    </w:p>
    <w:p w:rsidR="003366D9" w:rsidRPr="00056190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3460C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3460C0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3460C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govardhanaṁ bibhrāṇasya hareś cūrṇa-kuntala-taṭe prasvedini sati kamprā, govardhanasya patanāśaṅkayā vrajeśvarī viśvaṁ pātu | tasya hareḥ savye doṣṇi vāme haste tuṅgite govardhana-dhāraṇārtham uccī-kṛte sati sphārekṣaṇā, sapta-varṣa-bālakasya sāhasa-darśanād vismayena vistṛtekṣaṇā | harer līlayā sahacara-bālakaiḥ saha hāsyopahāsyena mukhasya bhaṅgī-śate sati hāsyena vikāśi-gaṇḍa-phalakā, saptāha-rūpa-cira-kālaṁ vyāpya harer vāma-bhuje ūrdhva-sthitau udayad-bāṣpa-dhārā-yuktā yaśodā vātsalyāt prasnavena sicyamānaṁ sicayaṁ vastraṁ yasyās tathā-bhūtā ||31||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32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244CF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kevale vatsale nāsti mukhyasya khalu sauhṛdam |</w:t>
      </w:r>
    </w:p>
    <w:p w:rsidR="003366D9" w:rsidRDefault="003366D9" w:rsidP="00244CF5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ato’tra vatsale tasya natarāṁ likhitāṅgatā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056190" w:rsidRDefault="003366D9" w:rsidP="0005619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kevale śuddhe vatsale tatra nāstīty upalakṣaṇaṁ kutracid anyatrāpy unneyam | tasya mukhyasya ||32||</w:t>
      </w:r>
    </w:p>
    <w:p w:rsidR="003366D9" w:rsidRPr="00056190" w:rsidRDefault="003366D9" w:rsidP="00056190">
      <w:pPr>
        <w:rPr>
          <w:b/>
          <w:bCs/>
          <w:noProof w:val="0"/>
          <w:cs/>
          <w:lang w:val="en-US" w:bidi="sa-IN"/>
        </w:rPr>
      </w:pPr>
    </w:p>
    <w:p w:rsidR="003366D9" w:rsidRPr="00056190" w:rsidRDefault="003366D9" w:rsidP="0005619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056190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056190">
      <w:pPr>
        <w:rPr>
          <w:b/>
          <w:bCs/>
          <w:noProof w:val="0"/>
          <w:cs/>
          <w:lang w:bidi="sa-IN"/>
        </w:rPr>
      </w:pPr>
    </w:p>
    <w:p w:rsidR="003366D9" w:rsidRPr="00056190" w:rsidRDefault="003366D9" w:rsidP="0005619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kevale śuddhe vātsalye mukhyasya rasasyāṅgatā nāsti, kintu gauṇasyaivety arthaḥ</w:t>
      </w:r>
      <w:r>
        <w:rPr>
          <w:rFonts w:ascii="Times New Roman" w:hAnsi="Times New Roman" w:cs="Times New Roman"/>
          <w:bCs/>
          <w:lang w:val="en-US" w:bidi="sa-IN"/>
        </w:rPr>
        <w:t> </w:t>
      </w:r>
      <w:r>
        <w:rPr>
          <w:bCs/>
          <w:lang w:val="en-US" w:bidi="sa-IN"/>
        </w:rPr>
        <w:t xml:space="preserve">| tasya mukhyasya ||32|| </w:t>
      </w:r>
    </w:p>
    <w:p w:rsidR="003366D9" w:rsidRPr="00056190" w:rsidRDefault="003366D9" w:rsidP="00056190">
      <w:pPr>
        <w:rPr>
          <w:noProof w:val="0"/>
          <w:cs/>
          <w:lang w:val="en-US" w:bidi="sa-IN"/>
        </w:rPr>
      </w:pPr>
    </w:p>
    <w:p w:rsidR="003366D9" w:rsidRDefault="003366D9" w:rsidP="0005619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56190">
      <w:pPr>
        <w:rPr>
          <w:noProof w:val="0"/>
          <w:cs/>
          <w:lang w:bidi="sa-IN"/>
        </w:rPr>
      </w:pPr>
    </w:p>
    <w:p w:rsidR="003366D9" w:rsidRPr="008E17D3" w:rsidRDefault="003366D9" w:rsidP="0005619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33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056190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Default="003366D9" w:rsidP="00E233CD">
      <w:pPr>
        <w:ind w:firstLine="720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atha</w:t>
      </w:r>
      <w:r>
        <w:rPr>
          <w:b/>
          <w:bCs/>
          <w:noProof w:val="0"/>
          <w:cs/>
          <w:lang w:bidi="sa-IN"/>
        </w:rPr>
        <w:t xml:space="preserve"> ujjvale preyaso</w:t>
      </w:r>
      <w:r>
        <w:rPr>
          <w:noProof w:val="0"/>
          <w:cs/>
          <w:lang w:bidi="sa-IN"/>
        </w:rPr>
        <w:t>, yathā—</w:t>
      </w:r>
    </w:p>
    <w:p w:rsidR="003366D9" w:rsidRPr="00056190" w:rsidRDefault="003366D9" w:rsidP="00E233CD">
      <w:pPr>
        <w:ind w:firstLine="720"/>
        <w:rPr>
          <w:noProof w:val="0"/>
          <w:cs/>
          <w:lang w:val="en-US" w:bidi="sa-IN"/>
        </w:rPr>
      </w:pPr>
    </w:p>
    <w:p w:rsidR="003366D9" w:rsidRDefault="003366D9" w:rsidP="00E233C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mad-veṣa-śīlita-tanoḥ subalasya paśya</w:t>
      </w:r>
    </w:p>
    <w:p w:rsidR="003366D9" w:rsidRDefault="003366D9" w:rsidP="00E233C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vinyasya mañju-bhuja-mūrdhni bhujaṁ mukundaḥ |</w:t>
      </w:r>
    </w:p>
    <w:p w:rsidR="003366D9" w:rsidRDefault="003366D9" w:rsidP="00E233C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romāñca-kañcuka-juṣaḥ sphuṭam asya karṇe</w:t>
      </w:r>
    </w:p>
    <w:p w:rsidR="003366D9" w:rsidRDefault="003366D9" w:rsidP="00E233C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sandeśam arpayati tanvi mad-artham eva ||</w:t>
      </w:r>
    </w:p>
    <w:p w:rsidR="003366D9" w:rsidRDefault="003366D9" w:rsidP="00E233CD">
      <w:pPr>
        <w:jc w:val="right"/>
        <w:rPr>
          <w:rFonts w:eastAsia="MS Minchofalt"/>
          <w:lang w:val="en-US" w:bidi="sa-IN"/>
        </w:rPr>
      </w:pPr>
    </w:p>
    <w:p w:rsidR="003366D9" w:rsidRPr="00E233CD" w:rsidRDefault="003366D9" w:rsidP="00E233CD">
      <w:pPr>
        <w:jc w:val="right"/>
        <w:rPr>
          <w:b/>
          <w:bCs/>
          <w:noProof w:val="0"/>
          <w:cs/>
          <w:lang w:bidi="sa-IN"/>
        </w:rPr>
      </w:pPr>
      <w:r w:rsidRPr="00E233CD">
        <w:rPr>
          <w:b/>
          <w:bCs/>
          <w:noProof w:val="0"/>
          <w:cs/>
          <w:lang w:bidi="sa-IN"/>
        </w:rPr>
        <w:t>atra mukhye mukhyasya 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05619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mad-veśeti | subalena tad-veśa-karaṇam idaṁ narmaṇeti jñeyam ||33||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05619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mad-veśety atra subala-viṣayakau kṛṣṇa-rasau ||33||</w:t>
      </w:r>
    </w:p>
    <w:p w:rsidR="003366D9" w:rsidRPr="00056190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056190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subalena tad-veśa-karaṇam idaṁ narmaṇeti jñeyam ||33||</w:t>
      </w:r>
    </w:p>
    <w:p w:rsidR="003366D9" w:rsidRPr="00056190" w:rsidRDefault="003366D9" w:rsidP="00AE48E3">
      <w:pPr>
        <w:rPr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34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056190">
      <w:pPr>
        <w:ind w:firstLine="720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>hāsyasya</w:t>
      </w:r>
      <w:r>
        <w:rPr>
          <w:noProof w:val="0"/>
          <w:cs/>
          <w:lang w:bidi="sa-IN"/>
        </w:rPr>
        <w:t>, yathā—</w:t>
      </w:r>
    </w:p>
    <w:p w:rsidR="003366D9" w:rsidRPr="00056190" w:rsidRDefault="003366D9" w:rsidP="00056190">
      <w:pPr>
        <w:ind w:firstLine="720"/>
        <w:rPr>
          <w:noProof w:val="0"/>
          <w:cs/>
          <w:lang w:val="en-US" w:bidi="sa-IN"/>
        </w:rPr>
      </w:pPr>
    </w:p>
    <w:p w:rsidR="003366D9" w:rsidRDefault="003366D9" w:rsidP="0005619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svasāsmi tava nirdaye paricinoṣi na tvaṁ kutaḥ </w:t>
      </w:r>
    </w:p>
    <w:p w:rsidR="003366D9" w:rsidRDefault="003366D9" w:rsidP="0005619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praṇaya-nirbharaṁ mama kṛśāṅgi kaṇṭha-graham |</w:t>
      </w:r>
    </w:p>
    <w:p w:rsidR="003366D9" w:rsidRDefault="003366D9" w:rsidP="0005619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bruvati peśalaṁ yuvati-veṣa-gūḍhe harau</w:t>
      </w:r>
    </w:p>
    <w:p w:rsidR="003366D9" w:rsidRDefault="003366D9" w:rsidP="0005619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kṛtaṁ smitam abhijñayā guru-puras tadā rādhayā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056190" w:rsidRDefault="003366D9" w:rsidP="00056190">
      <w:pPr>
        <w:jc w:val="right"/>
        <w:rPr>
          <w:b/>
          <w:bCs/>
          <w:noProof w:val="0"/>
          <w:cs/>
          <w:lang w:bidi="sa-IN"/>
        </w:rPr>
      </w:pPr>
      <w:r w:rsidRPr="00056190">
        <w:rPr>
          <w:b/>
          <w:bCs/>
          <w:noProof w:val="0"/>
          <w:cs/>
          <w:lang w:bidi="sa-IN"/>
        </w:rPr>
        <w:tab/>
        <w:t>atra mukhye gauṇasya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323432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svasāsmi tava nirdaye ity ardhe | “tavāsmi savayaś-carī smarasi māṁ kaṭhore na kiṁ, kuru pranāya-nirbharaṁ mama sukaṇṭhi kaṇṭha-graham” iti pāṭhāntaram ||34||</w:t>
      </w:r>
    </w:p>
    <w:p w:rsidR="003366D9" w:rsidRPr="00323432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323432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abhijñayeti śuciḥ ||34||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316AE7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abhijñayā śrī-kṛṣṇa eva yuvati-veśaṁ gṛhītvā mat-kaṇṭha-grahaṇārtham āgata iti viśeṣ-jñānavatyā rādhayā gurūṇām agre smitaṁ kṛtam ||34||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35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1A12DB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tatraiva </w:t>
      </w:r>
      <w:r>
        <w:rPr>
          <w:b/>
          <w:bCs/>
          <w:noProof w:val="0"/>
          <w:cs/>
          <w:lang w:bidi="sa-IN"/>
        </w:rPr>
        <w:t xml:space="preserve">preyo-vīrayor </w:t>
      </w:r>
      <w:r>
        <w:rPr>
          <w:noProof w:val="0"/>
          <w:cs/>
          <w:lang w:bidi="sa-IN"/>
        </w:rPr>
        <w:t>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1A12DB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mukundo’yaṁ candrāvali-vadana-candre caṭulabhe</w:t>
      </w:r>
    </w:p>
    <w:p w:rsidR="003366D9" w:rsidRDefault="003366D9" w:rsidP="001A12DB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smara-smerām ārād dṛśam asakalām arpayati ca |</w:t>
      </w:r>
    </w:p>
    <w:p w:rsidR="003366D9" w:rsidRDefault="003366D9" w:rsidP="001A12DB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bhujām aṁse sakhyuḥ pulakini dadhānaḥ phani-nibhām </w:t>
      </w:r>
    </w:p>
    <w:p w:rsidR="003366D9" w:rsidRDefault="003366D9" w:rsidP="001A12DB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ibhāri-kṣveḍābhir vṛṣa-danujam udyojayati ca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1A12DB" w:rsidRDefault="003366D9" w:rsidP="001A12DB">
      <w:pPr>
        <w:jc w:val="right"/>
        <w:rPr>
          <w:b/>
          <w:bCs/>
          <w:noProof w:val="0"/>
          <w:cs/>
          <w:lang w:bidi="sa-IN"/>
        </w:rPr>
      </w:pPr>
      <w:r w:rsidRPr="001A12DB">
        <w:rPr>
          <w:b/>
          <w:bCs/>
          <w:noProof w:val="0"/>
          <w:cs/>
          <w:lang w:bidi="sa-IN"/>
        </w:rPr>
        <w:tab/>
        <w:t>atra mukhye mukhya-gauṇayoḥ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8F23ED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mukundo’yam iti | śrī-candrāvalī-sakhyā bhāvanā | sā ca tayor madhurāṁ ratim ālambyaiva pravṛttā | preyo-vīrau tu tad-anusaṅginau vidhāyeti yuktam uktaṁ tatraiva preyo-vīrayor yatheti | evam anyatrāpi jñeyam | ibhānām arayo vidrāvikā yā kṣveḍāḥ siṁha-nādās tābhiḥ ||35||</w:t>
      </w:r>
    </w:p>
    <w:p w:rsidR="003366D9" w:rsidRPr="008F23ED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8F23ED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kṣveḍā syāt siṁhavan nāda iti kṣveḍā-śabdāl labdhasyāpībhāreḥ punar grahaṇaṁ śrī-candrāvalyādau tāsāṁ madhura-bhara-prakāśenācintya-prabhāvatārthaṁ puṣpamāletivat | atra vīrasya citratvaṁ paramatam api svīkṛtam ||35||</w:t>
      </w:r>
    </w:p>
    <w:p w:rsidR="003366D9" w:rsidRPr="008F23ED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3D5D5D" w:rsidRDefault="003366D9" w:rsidP="00AE48E3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mukunda iti candrāvalī-sakhyā vacanam | smareṇa kandarpeṇa smerām asakalām | asampūrṇāṁ duḥkha-saṅkaṭābhyām iti yāvat | phaṇi-nibhāṁ sarpa-tulyāṁ bhujāṁ pulaka-viśiṣṭe sakhyuḥ skandha-deśe dadhānaḥ, ibhāri-kṣveḍābhiḥ siṁha-nādaiḥ ariṣṭaṁ yuddhārtham udvejayati ||35||</w:t>
      </w:r>
    </w:p>
    <w:p w:rsidR="003366D9" w:rsidRPr="007F4239" w:rsidRDefault="003366D9" w:rsidP="00AE48E3">
      <w:pPr>
        <w:rPr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8F23ED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gauṇānām aṅgitā—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8F23E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hāsyādīnāṁ tu gauṇānāṁ yad-udāharaṇaṁ kṛtam |</w:t>
      </w:r>
    </w:p>
    <w:p w:rsidR="003366D9" w:rsidRDefault="003366D9" w:rsidP="008F23E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tenaiṣām aṅgitā vyaktā mukhyānāṁ ca tathāṅgatā |</w:t>
      </w:r>
    </w:p>
    <w:p w:rsidR="003366D9" w:rsidRDefault="003366D9" w:rsidP="008F23ED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tathāpy alpa-viśeṣāya kiñcid eva vilikhyate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A22ADA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hāsye’ṅgini śucer aṅgatā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madanāndhatayā tri-vakrayā </w:t>
      </w: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prasabhaṁ pīta-paṭāñcale dhṛte |</w:t>
      </w: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adadhād vinataṁ janāgrato</w:t>
      </w:r>
    </w:p>
    <w:p w:rsidR="003366D9" w:rsidRDefault="003366D9" w:rsidP="00A22ADA">
      <w:pPr>
        <w:pStyle w:val="Versequote"/>
        <w:rPr>
          <w:rFonts w:eastAsia="MS Minchofalt"/>
          <w:noProof w:val="0"/>
          <w:lang w:bidi="sa-IN"/>
        </w:rPr>
      </w:pPr>
      <w:r>
        <w:rPr>
          <w:noProof w:val="0"/>
          <w:cs/>
          <w:lang w:bidi="sa-IN"/>
        </w:rPr>
        <w:t>harir utphulla-kapolam ānanam ||</w:t>
      </w:r>
    </w:p>
    <w:p w:rsidR="003366D9" w:rsidRDefault="003366D9" w:rsidP="00A22ADA">
      <w:pPr>
        <w:rPr>
          <w:rFonts w:eastAsia="MS Minchofalt"/>
          <w:noProof w:val="0"/>
          <w:lang w:bidi="sa-IN"/>
        </w:rPr>
      </w:pPr>
    </w:p>
    <w:p w:rsidR="003366D9" w:rsidRPr="00A22ADA" w:rsidRDefault="003366D9" w:rsidP="00A22ADA">
      <w:pPr>
        <w:jc w:val="right"/>
        <w:rPr>
          <w:b/>
          <w:bCs/>
          <w:noProof w:val="0"/>
          <w:cs/>
          <w:lang w:bidi="sa-IN"/>
        </w:rPr>
      </w:pPr>
      <w:r w:rsidRPr="00A22ADA">
        <w:rPr>
          <w:b/>
          <w:bCs/>
          <w:noProof w:val="0"/>
          <w:cs/>
          <w:lang w:bidi="sa-IN"/>
        </w:rPr>
        <w:tab/>
        <w:t>atra gauṇe’ṅgini mukhyasyāṅgatā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A22ADA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</w:t>
      </w:r>
      <w:r w:rsidRPr="00A22ADA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AE48E3">
      <w:pPr>
        <w:rPr>
          <w:b/>
          <w:bCs/>
          <w:noProof w:val="0"/>
          <w:cs/>
          <w:lang w:bidi="sa-IN"/>
        </w:rPr>
      </w:pPr>
    </w:p>
    <w:p w:rsidR="003366D9" w:rsidRPr="00A22ADA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janāgrato vinatam iti śuciḥ ||37||</w:t>
      </w:r>
    </w:p>
    <w:p w:rsidR="003366D9" w:rsidRPr="00A22ADA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A22ADA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trivakrayā kubjayā ||37||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38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A22ADA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vīre preyaso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senānyaṁ vijitam avekṣya bhadrasenaṁ</w:t>
      </w: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māṁ yoddhuṁ milasi puraḥ kathaṁ viśāla |</w:t>
      </w: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rāmāṇāṁ śatam api nodbhaṭoru-dhāmā </w:t>
      </w:r>
    </w:p>
    <w:p w:rsidR="003366D9" w:rsidRDefault="003366D9" w:rsidP="00A22ADA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śrīdāmā gaṇayati re tvam atra ko’si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A22ADA" w:rsidRDefault="003366D9" w:rsidP="00A22ADA">
      <w:pPr>
        <w:jc w:val="right"/>
        <w:rPr>
          <w:b/>
          <w:bCs/>
          <w:noProof w:val="0"/>
          <w:cs/>
          <w:lang w:bidi="sa-IN"/>
        </w:rPr>
      </w:pPr>
      <w:r w:rsidRPr="00A22ADA">
        <w:rPr>
          <w:b/>
          <w:bCs/>
          <w:noProof w:val="0"/>
          <w:cs/>
          <w:lang w:bidi="sa-IN"/>
        </w:rPr>
        <w:t>atrāpi gauṇe’ṅgini mukhyasya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CE4209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atrāpity atra ukhasyeti śrīdāmno rāma-pratiyoddhuh kṛṣṇa-pakṣa-praveśena tat-sakhye spaṣṭatāpatteḥ ||38||</w:t>
      </w:r>
    </w:p>
    <w:p w:rsidR="003366D9" w:rsidRPr="00CE4209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CE4209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senānyam ity atra śrīdāmnaḥ śrī-kṛṣṇa-prītaye yuddhādi-karaṇāt preyān ||38||</w:t>
      </w:r>
    </w:p>
    <w:p w:rsidR="003366D9" w:rsidRPr="00CE4209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CE4209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viśāla ! bhadrasenaṁ mama senānyaṁ parājitam avekṣya kathaṁ yoddhuṁ māṁ milasi ? udbhaṭa-tejā ahaṁ śrīdāmā rāmāṇāṁ śatam api na gaṇayati ||38||</w:t>
      </w:r>
    </w:p>
    <w:p w:rsidR="003366D9" w:rsidRPr="00CE4209" w:rsidRDefault="003366D9" w:rsidP="00AE48E3">
      <w:pPr>
        <w:rPr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39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871FC0">
      <w:pPr>
        <w:rPr>
          <w:rFonts w:eastAsia="MS Minchofalt"/>
          <w:lang w:val="en-US"/>
        </w:rPr>
      </w:pPr>
    </w:p>
    <w:p w:rsidR="003366D9" w:rsidRDefault="003366D9" w:rsidP="00CE4209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raudre preyo-vīrayor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Default="003366D9" w:rsidP="00CE420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yadunandana nindanoddhataṁ </w:t>
      </w:r>
    </w:p>
    <w:p w:rsidR="003366D9" w:rsidRDefault="003366D9" w:rsidP="00CE420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śiśupālaṁ samare jighāṁsubhiḥ |</w:t>
      </w:r>
    </w:p>
    <w:p w:rsidR="003366D9" w:rsidRDefault="003366D9" w:rsidP="00CE420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atilohita-locanotpalair </w:t>
      </w:r>
    </w:p>
    <w:p w:rsidR="003366D9" w:rsidRDefault="003366D9" w:rsidP="00CE4209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jagṛhe pāṇḍu-sutair varāyudham ||</w:t>
      </w:r>
    </w:p>
    <w:p w:rsidR="003366D9" w:rsidRDefault="003366D9" w:rsidP="00871FC0">
      <w:pPr>
        <w:ind w:firstLine="720"/>
        <w:rPr>
          <w:rFonts w:eastAsia="MS Minchofalt"/>
          <w:lang w:val="en-US" w:bidi="sa-IN"/>
        </w:rPr>
      </w:pPr>
    </w:p>
    <w:p w:rsidR="003366D9" w:rsidRPr="00CE4209" w:rsidRDefault="003366D9" w:rsidP="00CE4209">
      <w:pPr>
        <w:ind w:firstLine="720"/>
        <w:jc w:val="right"/>
        <w:rPr>
          <w:b/>
          <w:bCs/>
          <w:noProof w:val="0"/>
          <w:cs/>
          <w:lang w:bidi="sa-IN"/>
        </w:rPr>
      </w:pPr>
      <w:r w:rsidRPr="00CE4209">
        <w:rPr>
          <w:b/>
          <w:bCs/>
          <w:noProof w:val="0"/>
          <w:cs/>
          <w:lang w:bidi="sa-IN"/>
        </w:rPr>
        <w:t>atra gauṇe mukhya-gauṇayoḥ |</w:t>
      </w:r>
    </w:p>
    <w:p w:rsidR="003366D9" w:rsidRDefault="003366D9" w:rsidP="00AE48E3">
      <w:pPr>
        <w:rPr>
          <w:rFonts w:eastAsia="MS Minchofalt"/>
          <w:lang w:val="en-US"/>
        </w:rPr>
      </w:pPr>
    </w:p>
    <w:p w:rsidR="003366D9" w:rsidRPr="00AD5098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 w:rsidRPr="00AD5098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AD5098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Pr="00BC6C2C" w:rsidRDefault="003366D9" w:rsidP="00AE48E3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varāyudhaṁ jagṛhe iti vīraḥ ||39||</w:t>
      </w:r>
    </w:p>
    <w:p w:rsidR="003366D9" w:rsidRPr="00BC6C2C" w:rsidRDefault="003366D9" w:rsidP="00AE48E3">
      <w:pPr>
        <w:rPr>
          <w:b/>
          <w:bCs/>
          <w:noProof w:val="0"/>
          <w:cs/>
          <w:lang w:val="en-US" w:bidi="sa-IN"/>
        </w:rPr>
      </w:pPr>
    </w:p>
    <w:p w:rsidR="003366D9" w:rsidRDefault="003366D9" w:rsidP="00AE48E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AE48E3">
      <w:pPr>
        <w:rPr>
          <w:noProof w:val="0"/>
          <w:cs/>
          <w:lang w:bidi="sa-IN"/>
        </w:rPr>
      </w:pPr>
    </w:p>
    <w:p w:rsidR="003366D9" w:rsidRPr="008E17D3" w:rsidRDefault="003366D9" w:rsidP="00AE48E3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40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AE48E3" w:rsidRDefault="003366D9" w:rsidP="00AE48E3">
      <w:pPr>
        <w:rPr>
          <w:rFonts w:eastAsia="MS Minchofalt"/>
          <w:lang w:val="en-US"/>
        </w:rPr>
      </w:pPr>
    </w:p>
    <w:p w:rsidR="003366D9" w:rsidRDefault="003366D9" w:rsidP="00AE48E3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adbhute preyo-vīra-hāsyānāṁ</w:t>
      </w:r>
      <w:r>
        <w:rPr>
          <w:noProof w:val="0"/>
          <w:cs/>
          <w:lang w:bidi="sa-IN"/>
        </w:rPr>
        <w:t>, yathā—</w:t>
      </w:r>
    </w:p>
    <w:p w:rsidR="003366D9" w:rsidRDefault="003366D9" w:rsidP="00AE48E3">
      <w:pPr>
        <w:pStyle w:val="Versequote"/>
        <w:rPr>
          <w:rFonts w:eastAsia="MS Minchofalt"/>
        </w:rPr>
      </w:pPr>
    </w:p>
    <w:p w:rsidR="003366D9" w:rsidRDefault="003366D9" w:rsidP="00AE48E3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mitrāṇīka-vṛtaṁ gadāyudhi guruṁ-manyaṁ pralamba-dviṣaṁ </w:t>
      </w:r>
    </w:p>
    <w:p w:rsidR="003366D9" w:rsidRDefault="003366D9" w:rsidP="00AE48E3">
      <w:pPr>
        <w:pStyle w:val="Versequote"/>
        <w:rPr>
          <w:rFonts w:eastAsia="MS Minchofalt"/>
        </w:rPr>
      </w:pPr>
      <w:r>
        <w:rPr>
          <w:rFonts w:eastAsia="MS Minchofalt"/>
        </w:rPr>
        <w:t>yaṣṭyā durbalayā vijitya purataḥ solluṇṭham udgāyataḥ |</w:t>
      </w:r>
    </w:p>
    <w:p w:rsidR="003366D9" w:rsidRDefault="003366D9" w:rsidP="00AE48E3">
      <w:pPr>
        <w:pStyle w:val="Versequote"/>
        <w:rPr>
          <w:rFonts w:eastAsia="MS Minchofalt"/>
        </w:rPr>
      </w:pPr>
      <w:r>
        <w:rPr>
          <w:rFonts w:eastAsia="MS Minchofalt"/>
        </w:rPr>
        <w:t>śrīdāmnaḥ kila vīkṣya keli-samarāṭopotsave pāṭavaṁ</w:t>
      </w:r>
    </w:p>
    <w:p w:rsidR="003366D9" w:rsidRDefault="003366D9" w:rsidP="00AE48E3">
      <w:pPr>
        <w:pStyle w:val="Versequote"/>
        <w:rPr>
          <w:rFonts w:eastAsia="MS Minchofalt"/>
        </w:rPr>
      </w:pPr>
      <w:r>
        <w:rPr>
          <w:rFonts w:eastAsia="MS Minchofalt"/>
        </w:rPr>
        <w:t>kṛṣṇaḥ phulla-kapolakaḥ pulakavān visphāra-dṛṣṭir babhau ||</w:t>
      </w:r>
    </w:p>
    <w:p w:rsidR="003366D9" w:rsidRDefault="003366D9" w:rsidP="00871FC0">
      <w:pPr>
        <w:ind w:firstLine="720"/>
        <w:rPr>
          <w:rFonts w:eastAsia="MS Minchofalt"/>
          <w:lang w:val="en-US"/>
        </w:rPr>
      </w:pPr>
    </w:p>
    <w:p w:rsidR="003366D9" w:rsidRDefault="003366D9" w:rsidP="00AE48E3">
      <w:pPr>
        <w:ind w:left="720" w:firstLine="720"/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 w:rsidRPr="00AE48E3">
        <w:rPr>
          <w:b/>
          <w:bCs/>
          <w:noProof w:val="0"/>
          <w:cs/>
          <w:lang w:bidi="sa-IN"/>
        </w:rPr>
        <w:t xml:space="preserve">gauṇe mukhyasya gauṇayoś ca </w:t>
      </w:r>
      <w:r>
        <w:rPr>
          <w:noProof w:val="0"/>
          <w:cs/>
          <w:lang w:bidi="sa-IN"/>
        </w:rPr>
        <w:t>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C6C2C" w:rsidRDefault="003366D9" w:rsidP="0089613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mitrāṇīka-vṛtam iti kasyacid anyasya sakhyur vākyam | asyaiva caite rasā udāhāryāḥ, na tu śrī-kṛṣṇasya, bhakti-rasasyaiva prakṛtatvāt | durbalayā yaṣṭyā vijityeti śikṣā-viśeṣādhikyam abhipretam | sakhitvenāṅgīkṛteṣu sambhavati ca tat tad iti | “samarāṭopa-krame” ity eva pāṭhaḥ ||40||</w:t>
      </w:r>
    </w:p>
    <w:p w:rsidR="003366D9" w:rsidRDefault="003366D9" w:rsidP="0089613C">
      <w:pPr>
        <w:rPr>
          <w:b/>
          <w:bCs/>
          <w:noProof w:val="0"/>
          <w:cs/>
          <w:lang w:bidi="sa-IN"/>
        </w:rPr>
      </w:pPr>
    </w:p>
    <w:p w:rsidR="003366D9" w:rsidRPr="00AB3F21" w:rsidRDefault="003366D9" w:rsidP="0089613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“samarāṭopotsave” iti pāṭhaḥ | śrīdāmna iti viṣayālambanoktyā preyān | kṛṣṇaḥ phulla-kapolaka ity ādi viśiṣṭo babhāv ity asyāyam arthaḥ—vibrahmādīnāṁ śravaṇādinā puṣṭā sādhakānāṁ ratiḥ rasaḥ syāt | vibhāvair ālambanair ity ādinā darśitam eva | vibrahmāś ca vairūpya-rahitā eva śravaṇādinānubhūtā ratiṁ puṣṭāṁ kurvanti | teṣāṁ vairūpye rateḥ saṅkoca eva, kutaḥ puṣṭatā ? rater asyāḥ prabhāvo’pi vairūpye ati kuñcatīti, vairūpyaṁ tu vibrahmāder anaucityam udīryata iti ca | ekatra rati-varṇane sthāyi-vairūpyaṁ syāt | paraspara-ratyādeḥ kṛṣṇa-bhaktau viṣayāśrayau darśitāv eva | ata eva sahacara-nikurambaṁ bhrātārārya praviṣṭam ity ādau | kaṁsāsuram apīty ādau | mukundo’yam ity ādau | mitrānikety atrānyatra ca bahutra śrī-kṛṣṇasyāpi bhakta-viṣayo ratyādir darśita iti ||40||</w:t>
      </w:r>
    </w:p>
    <w:p w:rsidR="003366D9" w:rsidRDefault="003366D9" w:rsidP="0089613C">
      <w:pPr>
        <w:rPr>
          <w:b/>
          <w:bCs/>
          <w:noProof w:val="0"/>
          <w:cs/>
          <w:lang w:bidi="sa-IN"/>
        </w:rPr>
      </w:pPr>
    </w:p>
    <w:p w:rsidR="003366D9" w:rsidRPr="0010236B" w:rsidRDefault="003366D9" w:rsidP="0089613C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mitrāṇīka-vṛtam iti kasyacid anyasya sakhyur vacanam | tasyaiva caite rasā udāhāryāḥ, na tu śrī-kṛṣṇasya, bhakti-rasasyaiva prakṛtatvāt | durbalayā yaṣṭyā vijityeti śikṣā-viśeṣādhikyam abhipretam | hāsyena phulla-kapolakaḥ vismayena visphāra-dṛṣṭiḥ ||40||</w:t>
      </w:r>
    </w:p>
    <w:p w:rsidR="003366D9" w:rsidRDefault="003366D9" w:rsidP="0089613C">
      <w:pPr>
        <w:rPr>
          <w:noProof w:val="0"/>
          <w:cs/>
          <w:lang w:bidi="sa-IN"/>
        </w:rPr>
      </w:pPr>
    </w:p>
    <w:p w:rsidR="003366D9" w:rsidRDefault="003366D9" w:rsidP="0089613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9613C">
      <w:pPr>
        <w:rPr>
          <w:noProof w:val="0"/>
          <w:cs/>
          <w:lang w:bidi="sa-IN"/>
        </w:rPr>
      </w:pPr>
    </w:p>
    <w:p w:rsidR="003366D9" w:rsidRPr="008E17D3" w:rsidRDefault="003366D9" w:rsidP="0089613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41-43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9613C" w:rsidRDefault="003366D9" w:rsidP="00871FC0">
      <w:pPr>
        <w:rPr>
          <w:rFonts w:eastAsia="MS Minchofalt"/>
          <w:lang w:val="en-US"/>
        </w:rPr>
      </w:pPr>
    </w:p>
    <w:p w:rsidR="003366D9" w:rsidRDefault="003366D9" w:rsidP="0089613C">
      <w:pPr>
        <w:pStyle w:val="Versequote"/>
        <w:rPr>
          <w:rFonts w:eastAsia="MS Minchofalt"/>
        </w:rPr>
      </w:pPr>
      <w:r>
        <w:rPr>
          <w:rFonts w:eastAsia="MS Minchofalt"/>
        </w:rPr>
        <w:t>evam anyasya gauṇasya jñeyā kavibhir aṅgitā |</w:t>
      </w:r>
    </w:p>
    <w:p w:rsidR="003366D9" w:rsidRDefault="003366D9" w:rsidP="0089613C">
      <w:pPr>
        <w:pStyle w:val="Versequote"/>
        <w:rPr>
          <w:rFonts w:eastAsia="MS Minchofalt"/>
        </w:rPr>
      </w:pPr>
      <w:r>
        <w:rPr>
          <w:rFonts w:eastAsia="MS Minchofalt"/>
        </w:rPr>
        <w:t>tathā ca mukhya-gauṇānāṁ rasānām aṅgatāpi ca ||</w:t>
      </w:r>
    </w:p>
    <w:p w:rsidR="003366D9" w:rsidRDefault="003366D9" w:rsidP="0089613C">
      <w:pPr>
        <w:pStyle w:val="Versequote"/>
        <w:rPr>
          <w:rFonts w:eastAsia="MS Minchofalt"/>
        </w:rPr>
      </w:pPr>
      <w:r>
        <w:rPr>
          <w:rFonts w:eastAsia="MS Minchofalt"/>
        </w:rPr>
        <w:t>so’ṅgī sarvātigo yaḥ syān mukhyo gauṇo’thavā rasaḥ |</w:t>
      </w:r>
    </w:p>
    <w:p w:rsidR="003366D9" w:rsidRDefault="003366D9" w:rsidP="0089613C">
      <w:pPr>
        <w:pStyle w:val="Versequote"/>
        <w:rPr>
          <w:rFonts w:eastAsia="MS Minchofalt"/>
        </w:rPr>
      </w:pPr>
      <w:r>
        <w:rPr>
          <w:rFonts w:eastAsia="MS Minchofalt"/>
        </w:rPr>
        <w:t>sa evāṅgaṁ bhaved aṅgi-poṣī sañcāritāṁ vrajan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F21C1F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ca </w:t>
      </w:r>
      <w:r>
        <w:rPr>
          <w:noProof w:val="0"/>
          <w:color w:val="FF0000"/>
          <w:cs/>
          <w:lang w:bidi="sa-IN"/>
        </w:rPr>
        <w:t>nāṭyācāryāḥ</w:t>
      </w:r>
      <w:r>
        <w:rPr>
          <w:noProof w:val="0"/>
          <w:cs/>
          <w:lang w:bidi="sa-IN"/>
        </w:rPr>
        <w:t xml:space="preserve"> paṭhanti—</w:t>
      </w:r>
    </w:p>
    <w:p w:rsidR="003366D9" w:rsidRDefault="003366D9" w:rsidP="00F21C1F">
      <w:pPr>
        <w:rPr>
          <w:rFonts w:eastAsia="MS Minchofalt"/>
          <w:color w:val="0000FF"/>
          <w:lang w:val="en-US"/>
        </w:rPr>
      </w:pPr>
    </w:p>
    <w:p w:rsidR="003366D9" w:rsidRDefault="003366D9" w:rsidP="00F21C1F">
      <w:pPr>
        <w:pStyle w:val="Versequote"/>
        <w:rPr>
          <w:rFonts w:eastAsia="MS Minchofalt"/>
        </w:rPr>
      </w:pPr>
      <w:r>
        <w:rPr>
          <w:rFonts w:eastAsia="MS Minchofalt"/>
        </w:rPr>
        <w:t>eka eva bhavet sthāyī raso mukhyatamo hi yaḥ |</w:t>
      </w:r>
    </w:p>
    <w:p w:rsidR="003366D9" w:rsidRDefault="003366D9" w:rsidP="00F21C1F">
      <w:pPr>
        <w:pStyle w:val="Versequote"/>
        <w:rPr>
          <w:rFonts w:eastAsia="MS Minchofalt"/>
        </w:rPr>
      </w:pPr>
      <w:r>
        <w:rPr>
          <w:rFonts w:eastAsia="MS Minchofalt"/>
        </w:rPr>
        <w:t>rasās tad-anuyāyitvād anye syur vyabhicāriṇaḥ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640F9" w:rsidRDefault="003366D9" w:rsidP="00F21C1F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0640F9">
        <w:rPr>
          <w:rFonts w:eastAsia="MS Minchofalt"/>
          <w:bCs/>
          <w:i/>
          <w:iCs/>
          <w:lang w:val="en-US"/>
        </w:rPr>
        <w:t>na vyākhyātam |</w:t>
      </w:r>
    </w:p>
    <w:p w:rsidR="003366D9" w:rsidRPr="000640F9" w:rsidRDefault="003366D9" w:rsidP="00F21C1F">
      <w:pPr>
        <w:rPr>
          <w:b/>
          <w:bCs/>
          <w:lang w:val="en-US"/>
        </w:rPr>
      </w:pPr>
    </w:p>
    <w:p w:rsidR="003366D9" w:rsidRPr="000640F9" w:rsidRDefault="003366D9" w:rsidP="00F21C1F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athāṅgāṅginoḥ sāmānyato lakṣaṇam āha—so’ṅgīti | bahūnāṁ rasānāṁ milane mukhyo vā gauṇo vā raso bhavatu, kintu yaḥ sarvātigaḥ sarvāpekṣayā āsvādyatvenādhikaḥ, so’ṅgī, yaḥ svayaṁ sañcāritāṁ vrajan san aṅgi-poṣakaḥ sa evāṅgam | anye rasā mukhyasyānuyāyitvād vyabhicāriṇaḥ syuḥ ||41-42||</w:t>
      </w:r>
    </w:p>
    <w:p w:rsidR="003366D9" w:rsidRDefault="003366D9" w:rsidP="00F21C1F">
      <w:pPr>
        <w:rPr>
          <w:noProof w:val="0"/>
          <w:cs/>
          <w:lang w:bidi="sa-IN"/>
        </w:rPr>
      </w:pPr>
    </w:p>
    <w:p w:rsidR="003366D9" w:rsidRDefault="003366D9" w:rsidP="00F21C1F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F21C1F">
      <w:pPr>
        <w:rPr>
          <w:noProof w:val="0"/>
          <w:cs/>
          <w:lang w:bidi="sa-IN"/>
        </w:rPr>
      </w:pPr>
    </w:p>
    <w:p w:rsidR="003366D9" w:rsidRPr="008E17D3" w:rsidRDefault="003366D9" w:rsidP="00F21C1F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44-45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F21C1F" w:rsidRDefault="003366D9" w:rsidP="00871FC0">
      <w:pPr>
        <w:rPr>
          <w:rFonts w:eastAsia="MS Minchofalt"/>
          <w:lang w:val="en-US"/>
        </w:rPr>
      </w:pPr>
    </w:p>
    <w:p w:rsidR="003366D9" w:rsidRDefault="003366D9" w:rsidP="00062DE8">
      <w:pPr>
        <w:ind w:firstLine="720"/>
        <w:rPr>
          <w:noProof w:val="0"/>
          <w:cs/>
          <w:lang w:bidi="sa-IN"/>
        </w:rPr>
      </w:pPr>
      <w:r>
        <w:rPr>
          <w:noProof w:val="0"/>
          <w:color w:val="FF0000"/>
          <w:cs/>
          <w:lang w:bidi="sa-IN"/>
        </w:rPr>
        <w:t xml:space="preserve">śrī-viṣṇu-dharmottare </w:t>
      </w:r>
      <w:r>
        <w:rPr>
          <w:noProof w:val="0"/>
          <w:cs/>
          <w:lang w:bidi="sa-IN"/>
        </w:rPr>
        <w:t>ca—</w:t>
      </w:r>
    </w:p>
    <w:p w:rsidR="003366D9" w:rsidRPr="00062DE8" w:rsidRDefault="003366D9" w:rsidP="00062DE8">
      <w:pPr>
        <w:pStyle w:val="Versequote"/>
        <w:rPr>
          <w:rFonts w:eastAsia="MS Minchofalt"/>
          <w:color w:val="0000FF"/>
        </w:rPr>
      </w:pPr>
      <w:r w:rsidRPr="00062DE8">
        <w:rPr>
          <w:rFonts w:eastAsia="MS Minchofalt"/>
          <w:color w:val="0000FF"/>
        </w:rPr>
        <w:t>rasānāṁ samavetānāṁ yasya rūpaṁ bhaved bahu |</w:t>
      </w:r>
    </w:p>
    <w:p w:rsidR="003366D9" w:rsidRPr="00062DE8" w:rsidRDefault="003366D9" w:rsidP="00062DE8">
      <w:pPr>
        <w:pStyle w:val="Versequote"/>
        <w:rPr>
          <w:rFonts w:eastAsia="MS Minchofalt"/>
          <w:color w:val="0000FF"/>
        </w:rPr>
      </w:pPr>
      <w:r w:rsidRPr="00062DE8">
        <w:rPr>
          <w:rFonts w:eastAsia="MS Minchofalt"/>
          <w:color w:val="0000FF"/>
        </w:rPr>
        <w:t>sa mantavyo rasaḥ sthāyī śeṣāḥ saṅcāriṇo matāḥ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stokād vibhāvanāj jātaḥ samprāpya vyabhicāritām 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puṣṇan nija-prabhuṁ mukhyaṁ gauṇas tatraiva līyate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62DE8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rūpaṁ svarūpaṁ, bahu adhikam </w:t>
      </w:r>
      <w:r w:rsidRPr="00062DE8">
        <w:rPr>
          <w:rFonts w:eastAsia="MS Minchofalt"/>
          <w:bCs/>
          <w:i/>
          <w:iCs/>
          <w:lang w:val="en-US"/>
        </w:rPr>
        <w:t>|</w:t>
      </w:r>
      <w:r>
        <w:rPr>
          <w:rFonts w:eastAsia="MS Minchofalt"/>
          <w:bCs/>
          <w:lang w:val="en-US"/>
        </w:rPr>
        <w:t xml:space="preserve"> śeṣāḥ sañcāriṇo matāḥ iti tan-mate’pi sva-svādhārād avyabhicāriṇau śṛṅgāra-śāntau sañcāriṇāv iva, sva-svādhārād vyabhicāriṇo hāsyādayas tu sañcāriṇa eveti bhedāṁśe labdhe’pi yathā poṣakatāṁśena sahayogitāṁśa-bheda-vivakṣā, tathātrāpi—</w:t>
      </w:r>
      <w:r>
        <w:rPr>
          <w:rFonts w:eastAsia="MS Minchofalt"/>
          <w:bCs/>
          <w:color w:val="0000FF"/>
          <w:lang w:val="en-US"/>
        </w:rPr>
        <w:t xml:space="preserve">sa evāṅgam </w:t>
      </w:r>
      <w:r>
        <w:rPr>
          <w:rFonts w:eastAsia="MS Minchofalt"/>
          <w:bCs/>
          <w:lang w:val="en-US"/>
        </w:rPr>
        <w:t>[bha.ra.si. 4.8.42] ity ādinoktam iti darśitam ||44||</w:t>
      </w:r>
    </w:p>
    <w:p w:rsidR="003366D9" w:rsidRPr="00062DE8" w:rsidRDefault="003366D9" w:rsidP="00062DE8">
      <w:pPr>
        <w:rPr>
          <w:b/>
          <w:bCs/>
          <w:lang w:val="en-US"/>
        </w:rPr>
      </w:pPr>
    </w:p>
    <w:p w:rsidR="003366D9" w:rsidRPr="00062DE8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rasānām iti | rūpaṁ svarūpaṁ bahu sarvātigam ||44|| stokādi | tatraiva nija-prabhāv eva ||45||</w:t>
      </w:r>
    </w:p>
    <w:p w:rsidR="003366D9" w:rsidRPr="00062DE8" w:rsidRDefault="003366D9" w:rsidP="00062DE8">
      <w:pPr>
        <w:rPr>
          <w:b/>
          <w:bCs/>
          <w:lang w:val="en-US"/>
        </w:rPr>
      </w:pPr>
    </w:p>
    <w:p w:rsidR="003366D9" w:rsidRPr="00062DE8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rūpaṁ svarūpaṁ bahu adhikaṁ bhavet, śeṣā rasāḥ sañcāriṇo matāḥ ||44|| aneka-rasānāṁ milanena yaḥ stokāt svalpāt vibhāvanāj jātaḥ sa eva gauṇaḥ san vyabhicāritāṁ samprāpya mukhyaṁ puṣṇan, tatraivamukhye rase līyate, prapāṇaka-rase marīcādival līnaḥ san āsvādyo bhavatīty arthaḥ ||44-45||</w:t>
      </w:r>
    </w:p>
    <w:p w:rsidR="003366D9" w:rsidRPr="00062DE8" w:rsidRDefault="003366D9" w:rsidP="00062DE8">
      <w:pPr>
        <w:rPr>
          <w:lang w:val="en-US"/>
        </w:rPr>
      </w:pPr>
    </w:p>
    <w:p w:rsidR="003366D9" w:rsidRDefault="003366D9" w:rsidP="00062DE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62DE8">
      <w:pPr>
        <w:rPr>
          <w:noProof w:val="0"/>
          <w:cs/>
          <w:lang w:bidi="sa-IN"/>
        </w:rPr>
      </w:pPr>
    </w:p>
    <w:p w:rsidR="003366D9" w:rsidRPr="008E17D3" w:rsidRDefault="003366D9" w:rsidP="00062DE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46-48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062DE8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prodyan vibhāvanotkarṣāt puṣṭiṁ mukhyena lambhitaḥ 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kuñcatā nija-nāthena gauṇo’py aṅgitvam aśnute ||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mukhyas tv aṅgatvam āsādya puṣṇann indram upendravat 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gauṇam evāṅginaṁ kṛtvā nigūḍha-nija-vaibhavaḥ ||</w:t>
      </w:r>
      <w:r>
        <w:rPr>
          <w:rFonts w:eastAsia="MS Minchofalt"/>
        </w:rPr>
        <w:br/>
        <w:t>anādi-vāsanodbhāsa-vāsite bhakta-cetasi 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bhāty eva na tu līnaḥ syād eṣa sañcāri-gauṇavat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000A4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anādīty upalakṣaṇaṁ pūrva-siddhatve tātparyam | sañcāri-gauṇavad iti vyatireke dṛṣṭāntaḥ, yathā sañcāri-gauṇo līno bhavati, tathā na mukhyo līno bhavatīty arthaḥ, sañcārivad gauṇavac ca nety arthaḥ </w:t>
      </w:r>
      <w:r w:rsidRPr="000000A4">
        <w:rPr>
          <w:rFonts w:eastAsia="MS Minchofalt"/>
          <w:bCs/>
          <w:i/>
          <w:iCs/>
          <w:lang w:val="en-US"/>
        </w:rPr>
        <w:t>|</w:t>
      </w:r>
      <w:r>
        <w:rPr>
          <w:rFonts w:eastAsia="MS Minchofalt"/>
          <w:bCs/>
          <w:lang w:val="en-US"/>
        </w:rPr>
        <w:t>|48||</w:t>
      </w:r>
    </w:p>
    <w:p w:rsidR="003366D9" w:rsidRPr="000000A4" w:rsidRDefault="003366D9" w:rsidP="00062DE8">
      <w:pPr>
        <w:rPr>
          <w:b/>
          <w:bCs/>
          <w:lang w:val="en-US"/>
        </w:rPr>
      </w:pPr>
    </w:p>
    <w:p w:rsidR="003366D9" w:rsidRPr="000000A4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anādīti | nitya-siddha-bhakta-prakaraṇatvāt | anya-bhakta-prasaṅge tu pūrva-siddhasyopalakṣaṇaṁ tat | sañcārī cāsau gauṇaś ca sañcāri-gauṇas tadvat </w:t>
      </w:r>
      <w:r w:rsidRPr="000000A4">
        <w:rPr>
          <w:rFonts w:eastAsia="MS Minchofalt"/>
          <w:bCs/>
          <w:i/>
          <w:iCs/>
          <w:lang w:val="en-US"/>
        </w:rPr>
        <w:t>|</w:t>
      </w:r>
      <w:r>
        <w:rPr>
          <w:rFonts w:eastAsia="MS Minchofalt"/>
          <w:bCs/>
          <w:lang w:val="en-US"/>
        </w:rPr>
        <w:t>|48||</w:t>
      </w:r>
    </w:p>
    <w:p w:rsidR="003366D9" w:rsidRPr="00846069" w:rsidRDefault="003366D9" w:rsidP="00062DE8">
      <w:pPr>
        <w:rPr>
          <w:b/>
          <w:bCs/>
          <w:lang w:val="en-US"/>
        </w:rPr>
      </w:pPr>
    </w:p>
    <w:p w:rsidR="003366D9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guṇo’pi rasaḥ, vibhāvanotkarṣād dhetoḥ prakarṣeṇa udyan san saṅkucatā nija-nāthena mukhyena rasena puṣṭiṁ lambhitaḥ prāpitaḥ aṅgitvam aśnute prāpnoti ||46||</w:t>
      </w:r>
    </w:p>
    <w:p w:rsidR="003366D9" w:rsidRDefault="003366D9" w:rsidP="00062DE8">
      <w:pPr>
        <w:rPr>
          <w:bCs/>
          <w:lang w:val="en-US"/>
        </w:rPr>
      </w:pPr>
    </w:p>
    <w:p w:rsidR="003366D9" w:rsidRDefault="003366D9" w:rsidP="00062DE8">
      <w:pPr>
        <w:rPr>
          <w:bCs/>
          <w:lang w:val="en-US"/>
        </w:rPr>
      </w:pPr>
      <w:r>
        <w:rPr>
          <w:rFonts w:eastAsia="MS Minchofalt"/>
          <w:bCs/>
          <w:lang w:val="en-US"/>
        </w:rPr>
        <w:t xml:space="preserve">anādīty upalakṣaṇaṁ pūrva-siddhatve tātparyam | eṣa aṅgi-rasaḥ sphuṭaṁ bhāty eva, na tu sañcārival līno bhavati | sañcāri gauṇavad iti vyatireke dṛṣṭāntaḥ sañcāri-gauṇavac ca nety arthaḥ </w:t>
      </w:r>
      <w:r w:rsidRPr="000000A4">
        <w:rPr>
          <w:rFonts w:eastAsia="MS Minchofalt"/>
          <w:bCs/>
          <w:i/>
          <w:iCs/>
          <w:lang w:val="en-US"/>
        </w:rPr>
        <w:t>|</w:t>
      </w:r>
      <w:r>
        <w:rPr>
          <w:rFonts w:eastAsia="MS Minchofalt"/>
          <w:bCs/>
          <w:lang w:val="en-US"/>
        </w:rPr>
        <w:t>|48||</w:t>
      </w:r>
    </w:p>
    <w:p w:rsidR="003366D9" w:rsidRPr="000000A4" w:rsidRDefault="003366D9" w:rsidP="00062DE8">
      <w:pPr>
        <w:rPr>
          <w:b/>
          <w:bCs/>
          <w:lang w:val="en-US"/>
        </w:rPr>
      </w:pPr>
    </w:p>
    <w:p w:rsidR="003366D9" w:rsidRDefault="003366D9" w:rsidP="00062DE8">
      <w:pPr>
        <w:rPr>
          <w:noProof w:val="0"/>
          <w:cs/>
          <w:lang w:bidi="sa-IN"/>
        </w:rPr>
      </w:pPr>
    </w:p>
    <w:p w:rsidR="003366D9" w:rsidRDefault="003366D9" w:rsidP="00062DE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8E17D3" w:rsidRDefault="003366D9" w:rsidP="00062DE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49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aṅgī mukhyaḥ svam atrāṅgair bhāvais tair abhivardhayan |</w:t>
      </w:r>
    </w:p>
    <w:p w:rsidR="003366D9" w:rsidRDefault="003366D9" w:rsidP="00062DE8">
      <w:pPr>
        <w:pStyle w:val="Versequote"/>
        <w:rPr>
          <w:rFonts w:eastAsia="MS Minchofalt"/>
        </w:rPr>
      </w:pPr>
      <w:r>
        <w:rPr>
          <w:rFonts w:eastAsia="MS Minchofalt"/>
        </w:rPr>
        <w:t>sajātīyair vijātīyaiḥ svatantraḥ san virājate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7844C8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svam atrāṅgair ity eva pāṭhaḥ | vijātīyaiḥ śatrur varjitaiḥ, kaiścit pūrva-darśitair anyair api ||49||</w:t>
      </w:r>
    </w:p>
    <w:p w:rsidR="003366D9" w:rsidRPr="007844C8" w:rsidRDefault="003366D9" w:rsidP="00062DE8">
      <w:pPr>
        <w:rPr>
          <w:b/>
          <w:bCs/>
          <w:lang w:val="en-US"/>
        </w:rPr>
      </w:pPr>
    </w:p>
    <w:p w:rsidR="003366D9" w:rsidRPr="00555191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bhāvair nirvedādi-hāsādibhiḥ sva-jātīyair ātmānaṁ vardhayan vijātīyair viruddhaiḥ svatantras tad-vaśyatā-rahitaḥ ||49||</w:t>
      </w:r>
    </w:p>
    <w:p w:rsidR="003366D9" w:rsidRPr="00555191" w:rsidRDefault="003366D9" w:rsidP="00062DE8">
      <w:pPr>
        <w:rPr>
          <w:b/>
          <w:bCs/>
          <w:lang w:val="en-US"/>
        </w:rPr>
      </w:pPr>
    </w:p>
    <w:p w:rsidR="003366D9" w:rsidRPr="00555191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sajātīyaiḥ samāna-jātīyaiḥ, vijātīyaiḥ śatru-varjitaiḥ kaiścit pūrva-darśitair api ||49||</w:t>
      </w:r>
    </w:p>
    <w:p w:rsidR="003366D9" w:rsidRDefault="003366D9" w:rsidP="00062DE8">
      <w:pPr>
        <w:rPr>
          <w:noProof w:val="0"/>
          <w:cs/>
          <w:lang w:bidi="sa-IN"/>
        </w:rPr>
      </w:pPr>
    </w:p>
    <w:p w:rsidR="003366D9" w:rsidRDefault="003366D9" w:rsidP="00062DE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62DE8">
      <w:pPr>
        <w:rPr>
          <w:rFonts w:eastAsia="MS Minchofalt"/>
          <w:b/>
          <w:bCs/>
          <w:lang w:val="en-US" w:bidi="sa-IN"/>
        </w:rPr>
      </w:pPr>
    </w:p>
    <w:p w:rsidR="003366D9" w:rsidRPr="008E17D3" w:rsidRDefault="003366D9" w:rsidP="00062DE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50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yasya mukhyasya yo bhakto bhaven nitya-nijāśrayaḥ |</w:t>
      </w: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aṅgī sa eva tatra syān mukhyo’py anyo’ṅgatāṁ vrajet ||</w:t>
      </w:r>
    </w:p>
    <w:p w:rsidR="003366D9" w:rsidRPr="00370255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370255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mukhyasyeti | līlā-bhedena prakaṭita-nija-mukhyatā-viśeṣasyety arthaḥ ||50||</w:t>
      </w:r>
    </w:p>
    <w:p w:rsidR="003366D9" w:rsidRPr="00370255" w:rsidRDefault="003366D9" w:rsidP="00062DE8">
      <w:pPr>
        <w:rPr>
          <w:b/>
          <w:bCs/>
          <w:lang w:val="en-US"/>
        </w:rPr>
      </w:pPr>
    </w:p>
    <w:p w:rsidR="003366D9" w:rsidRPr="00370255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370255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062DE8">
      <w:pPr>
        <w:rPr>
          <w:b/>
          <w:bCs/>
          <w:noProof w:val="0"/>
          <w:cs/>
          <w:lang w:bidi="sa-IN"/>
        </w:rPr>
      </w:pPr>
    </w:p>
    <w:p w:rsidR="003366D9" w:rsidRPr="00370255" w:rsidRDefault="003366D9" w:rsidP="00062DE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yasya mukhya-rasasya yo bhaktaḥ nityam eva nijāśrayo bhavati, sa eva mukhyo rasaḥ aṅgī | anya āgantuko rasas tasyāṅgatāṁ vrajet ||50||</w:t>
      </w:r>
    </w:p>
    <w:p w:rsidR="003366D9" w:rsidRPr="00370255" w:rsidRDefault="003366D9" w:rsidP="00062DE8">
      <w:pPr>
        <w:rPr>
          <w:lang w:val="en-US"/>
        </w:rPr>
      </w:pPr>
    </w:p>
    <w:p w:rsidR="003366D9" w:rsidRDefault="003366D9" w:rsidP="00062DE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62DE8">
      <w:pPr>
        <w:rPr>
          <w:rFonts w:eastAsia="MS Minchofalt"/>
          <w:b/>
          <w:bCs/>
          <w:lang w:val="en-US" w:bidi="sa-IN"/>
        </w:rPr>
      </w:pPr>
    </w:p>
    <w:p w:rsidR="003366D9" w:rsidRPr="008E17D3" w:rsidRDefault="003366D9" w:rsidP="00062DE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51-52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370255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āsvādodreka-hetutvam aṅgasyāṅgatvam aṅgini |</w:t>
      </w: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tad vinā tasya sampāto vaiphalyāyaiva kalpate ||</w:t>
      </w: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yathā mṛṣṭa-rasālāyāṁ yavasādeḥ kathañcana |</w:t>
      </w:r>
    </w:p>
    <w:p w:rsidR="003366D9" w:rsidRDefault="003366D9" w:rsidP="00370255">
      <w:pPr>
        <w:pStyle w:val="Versequote"/>
        <w:rPr>
          <w:rFonts w:eastAsia="MS Minchofalt"/>
        </w:rPr>
      </w:pPr>
      <w:r>
        <w:rPr>
          <w:rFonts w:eastAsia="MS Minchofalt"/>
        </w:rPr>
        <w:t>tac-carvaṇe bhaved eva satṛṇābhyavahāritā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B71A24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aṅgini yad aṅgasyāṅgatvaṁ tat khalv āsvādodreka-hetutvam eva | nānyad </w:t>
      </w:r>
      <w:r w:rsidRPr="00B71A24">
        <w:rPr>
          <w:bCs/>
          <w:lang w:val="en-US"/>
        </w:rPr>
        <w:t>ity arthaḥ |</w:t>
      </w:r>
      <w:r>
        <w:rPr>
          <w:bCs/>
          <w:lang w:val="en-US"/>
        </w:rPr>
        <w:t xml:space="preserve"> tad eva darśayati—tad vineti ||51||</w:t>
      </w:r>
    </w:p>
    <w:p w:rsidR="003366D9" w:rsidRDefault="003366D9" w:rsidP="00370255">
      <w:pPr>
        <w:rPr>
          <w:b/>
          <w:bCs/>
          <w:noProof w:val="0"/>
          <w:cs/>
          <w:lang w:bidi="sa-IN"/>
        </w:rPr>
      </w:pPr>
    </w:p>
    <w:p w:rsidR="003366D9" w:rsidRPr="00A343D0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taṭasthasyāṅgini saṅgatiḥ kāryā na vā ? tatrāha—kiṁ cety ādi | tad vinā aṅgaṁ vinā tasya anyasya taṭasthasya sampāto melanam ||51||</w:t>
      </w:r>
    </w:p>
    <w:p w:rsidR="003366D9" w:rsidRPr="00A343D0" w:rsidRDefault="003366D9" w:rsidP="00370255">
      <w:pPr>
        <w:rPr>
          <w:b/>
          <w:bCs/>
          <w:lang w:val="en-US"/>
        </w:rPr>
      </w:pPr>
    </w:p>
    <w:p w:rsidR="003366D9" w:rsidRPr="00A343D0" w:rsidRDefault="003366D9" w:rsidP="00A343D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aṅgini rase ya āsvādodrekaḥ tasya hetutva-rūpam evāṅgasyāṅgatvaṁ, nānyat tad eva darśayati tad vineti | tad vinā āsvādodreka-hetutvaṁ vinā tasyāṅga-rasasya rasa-varṇanāyāṁ sampāto vaiphalyāya ||51|| yathā pānaka-prabheda-mārjita-rasālāyāṁ kathañcana daivāt patitasya yasādeḥ ghāsādeḥ carvaṇe sati satṛṇābhyvahāritā tṛṇa-sahitottama-bhojana-kartṛkatā bhavet ||52||</w:t>
      </w:r>
    </w:p>
    <w:p w:rsidR="003366D9" w:rsidRPr="00F92C87" w:rsidRDefault="003366D9" w:rsidP="00370255">
      <w:pPr>
        <w:rPr>
          <w:lang w:val="en-US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53-54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9613C" w:rsidRDefault="003366D9" w:rsidP="00370255">
      <w:pPr>
        <w:rPr>
          <w:rFonts w:eastAsia="MS Minchofalt"/>
          <w:lang w:val="en-US"/>
        </w:rPr>
      </w:pPr>
    </w:p>
    <w:p w:rsidR="003366D9" w:rsidRDefault="003366D9" w:rsidP="00F92C8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vairi-kṛtyam—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janayaty eva vairasyaṁ rasānāṁ vairiṇā yutiḥ |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sumṛṣṭa-pānakādīnāṁ kṣāra-tiktādinā yathā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F92C87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yathā hi— 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brahmiṣṭhāyā niṣphalo me vyatītaḥ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kālo bhūyān hā samādhi-vratena |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sāndrānandaṁ tan mayā brahma mūrtaṁ</w:t>
      </w:r>
    </w:p>
    <w:p w:rsidR="003366D9" w:rsidRDefault="003366D9" w:rsidP="00F92C87">
      <w:pPr>
        <w:pStyle w:val="Versequote"/>
        <w:rPr>
          <w:rFonts w:eastAsia="MS Minchofalt"/>
        </w:rPr>
      </w:pPr>
      <w:r>
        <w:rPr>
          <w:rFonts w:eastAsia="MS Minchofalt"/>
        </w:rPr>
        <w:t>koṇenākṣṇaḥ sāci-savyasya naikṣi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06B40" w:rsidRDefault="003366D9" w:rsidP="00B06B40">
      <w:pPr>
        <w:jc w:val="right"/>
        <w:rPr>
          <w:b/>
          <w:bCs/>
          <w:noProof w:val="0"/>
          <w:cs/>
          <w:lang w:bidi="sa-IN"/>
        </w:rPr>
      </w:pPr>
      <w:r w:rsidRPr="00B06B40">
        <w:rPr>
          <w:b/>
          <w:bCs/>
          <w:noProof w:val="0"/>
          <w:cs/>
          <w:lang w:bidi="sa-IN"/>
        </w:rPr>
        <w:tab/>
        <w:t>tatra śāntasyojjvalena vairasyam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92C87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92C87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370255">
      <w:pPr>
        <w:rPr>
          <w:b/>
          <w:bCs/>
          <w:noProof w:val="0"/>
          <w:cs/>
          <w:lang w:bidi="sa-IN"/>
        </w:rPr>
      </w:pPr>
    </w:p>
    <w:p w:rsidR="003366D9" w:rsidRPr="00F92C87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vairiṇā rasena saha yutir milanaṁ vairasyam ||53|| brahma-jñānavatyā mama samādhi-vratena bhūyān kālo niṣphalaṁ vyatītaḥ, sāndrānandaṁ mūrtaṁ tad brahma savyasya vāmasyākṣṇaḥ-koṇena sāci vakraṁ yathā</w:t>
      </w:r>
      <w:r w:rsidRPr="00B613D4">
        <w:rPr>
          <w:bCs/>
          <w:lang w:val="en-US"/>
        </w:rPr>
        <w:t xml:space="preserve"> syāt </w:t>
      </w:r>
      <w:r>
        <w:rPr>
          <w:bCs/>
          <w:lang w:val="en-US"/>
        </w:rPr>
        <w:t xml:space="preserve">tathā naikṣi na dṛṣṭam </w:t>
      </w:r>
      <w:r w:rsidRPr="00B613D4">
        <w:rPr>
          <w:bCs/>
          <w:lang w:val="pl-PL"/>
        </w:rPr>
        <w:t>ity arthaḥ |</w:t>
      </w:r>
      <w:r>
        <w:rPr>
          <w:bCs/>
          <w:lang w:val="en-US"/>
        </w:rPr>
        <w:t>|54||</w:t>
      </w:r>
    </w:p>
    <w:p w:rsidR="003366D9" w:rsidRPr="00B613D4" w:rsidRDefault="003366D9" w:rsidP="00370255">
      <w:pPr>
        <w:rPr>
          <w:lang w:val="en-US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55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9613C" w:rsidRDefault="003366D9" w:rsidP="00370255">
      <w:pPr>
        <w:rPr>
          <w:rFonts w:eastAsia="MS Minchofalt"/>
          <w:lang w:val="en-US" w:bidi="sa-IN"/>
        </w:rPr>
      </w:pP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>kṣaṇam api pitṛ-koṭi-vatsalaṁ taṁ</w:t>
      </w: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>sura-muni-vandita-pādam indireśam |</w:t>
      </w: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abhilaṣati varāṅganā-nakhāṅkaiḥ </w:t>
      </w: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>prabhum īkṣitaṁ mano me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97621" w:rsidRDefault="003366D9" w:rsidP="00697621">
      <w:pPr>
        <w:jc w:val="right"/>
        <w:rPr>
          <w:b/>
          <w:bCs/>
          <w:noProof w:val="0"/>
          <w:cs/>
          <w:lang w:bidi="sa-IN"/>
        </w:rPr>
      </w:pPr>
      <w:r w:rsidRPr="00697621">
        <w:rPr>
          <w:b/>
          <w:bCs/>
          <w:noProof w:val="0"/>
          <w:cs/>
          <w:lang w:bidi="sa-IN"/>
        </w:rPr>
        <w:tab/>
        <w:t>tatra prītasyojjvalenaiva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613D4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 w:rsidRPr="00B613D4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370255">
      <w:pPr>
        <w:rPr>
          <w:b/>
          <w:bCs/>
          <w:noProof w:val="0"/>
          <w:cs/>
          <w:lang w:bidi="sa-IN"/>
        </w:rPr>
      </w:pPr>
    </w:p>
    <w:p w:rsidR="003366D9" w:rsidRPr="00B613D4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kṣaṇam apīty atrāśraya-bhede’pi vairiṇo mukhyād vairasyam eva tat ||55||</w:t>
      </w:r>
    </w:p>
    <w:p w:rsidR="003366D9" w:rsidRPr="00B613D4" w:rsidRDefault="003366D9" w:rsidP="00370255">
      <w:pPr>
        <w:rPr>
          <w:b/>
          <w:bCs/>
          <w:lang w:val="en-US"/>
        </w:rPr>
      </w:pPr>
    </w:p>
    <w:p w:rsidR="003366D9" w:rsidRPr="00B613D4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varāṅganā-nakhety anena śṛṅgāra-rasaḥ ||55||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56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370255" w:rsidRDefault="003366D9" w:rsidP="00871FC0">
      <w:pPr>
        <w:rPr>
          <w:rFonts w:eastAsia="MS Minchofalt"/>
          <w:lang w:val="en-US"/>
        </w:rPr>
      </w:pP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>dorbhyām argala-dīrghābhyāṁ sakhe parirabhasva mām |</w:t>
      </w:r>
    </w:p>
    <w:p w:rsidR="003366D9" w:rsidRDefault="003366D9" w:rsidP="00B613D4">
      <w:pPr>
        <w:pStyle w:val="Versequote"/>
        <w:rPr>
          <w:rFonts w:eastAsia="MS Minchofalt"/>
        </w:rPr>
      </w:pPr>
      <w:r>
        <w:rPr>
          <w:rFonts w:eastAsia="MS Minchofalt"/>
        </w:rPr>
        <w:t>śiraḥ kṛṣṇa tavāghrāya vihariṣye tatas tvayā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97621" w:rsidRDefault="003366D9" w:rsidP="00697621">
      <w:pPr>
        <w:jc w:val="right"/>
        <w:rPr>
          <w:b/>
          <w:bCs/>
          <w:noProof w:val="0"/>
          <w:cs/>
          <w:lang w:bidi="sa-IN"/>
        </w:rPr>
      </w:pPr>
      <w:r w:rsidRPr="00697621">
        <w:rPr>
          <w:b/>
          <w:bCs/>
          <w:noProof w:val="0"/>
          <w:cs/>
          <w:lang w:bidi="sa-IN"/>
        </w:rPr>
        <w:tab/>
        <w:t>atra preyaso vatsalena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613D4" w:rsidRDefault="003366D9" w:rsidP="00B613D4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B613D4">
        <w:rPr>
          <w:rFonts w:eastAsia="MS Minchofalt"/>
          <w:bCs/>
          <w:i/>
          <w:iCs/>
          <w:lang w:val="en-US"/>
        </w:rPr>
        <w:t>na vyākhyātam |</w:t>
      </w:r>
    </w:p>
    <w:p w:rsidR="003366D9" w:rsidRPr="00B613D4" w:rsidRDefault="003366D9" w:rsidP="00B613D4">
      <w:pPr>
        <w:rPr>
          <w:b/>
          <w:bCs/>
          <w:lang w:val="en-US"/>
        </w:rPr>
      </w:pPr>
    </w:p>
    <w:p w:rsidR="003366D9" w:rsidRPr="00B613D4" w:rsidRDefault="003366D9" w:rsidP="00B613D4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varāṅganā-nakhety anena śṛṅgāra-rasaḥ ||56||</w:t>
      </w:r>
    </w:p>
    <w:p w:rsidR="003366D9" w:rsidRPr="00BF4E0E" w:rsidRDefault="003366D9" w:rsidP="00B613D4">
      <w:pPr>
        <w:rPr>
          <w:lang w:val="en-US"/>
        </w:rPr>
      </w:pPr>
    </w:p>
    <w:p w:rsidR="003366D9" w:rsidRDefault="003366D9" w:rsidP="00B613D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613D4">
      <w:pPr>
        <w:rPr>
          <w:noProof w:val="0"/>
          <w:cs/>
          <w:lang w:bidi="sa-IN"/>
        </w:rPr>
      </w:pPr>
    </w:p>
    <w:p w:rsidR="003366D9" w:rsidRPr="008E17D3" w:rsidRDefault="003366D9" w:rsidP="00B613D4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57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613D4" w:rsidRDefault="003366D9" w:rsidP="00871FC0">
      <w:pPr>
        <w:rPr>
          <w:rFonts w:eastAsia="MS Minchofalt"/>
          <w:lang w:val="en-US"/>
        </w:rPr>
      </w:pPr>
    </w:p>
    <w:p w:rsidR="003366D9" w:rsidRDefault="003366D9" w:rsidP="00BF4E0E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yaṁ samasta-nigamāḥ parameśaṁ </w:t>
      </w:r>
    </w:p>
    <w:p w:rsidR="003366D9" w:rsidRDefault="003366D9" w:rsidP="00BF4E0E">
      <w:pPr>
        <w:pStyle w:val="Versequote"/>
        <w:rPr>
          <w:rFonts w:eastAsia="MS Minchofalt"/>
        </w:rPr>
      </w:pPr>
      <w:r>
        <w:rPr>
          <w:rFonts w:eastAsia="MS Minchofalt"/>
        </w:rPr>
        <w:t>sātvatās tu bhagavantam uśanti |</w:t>
      </w:r>
    </w:p>
    <w:p w:rsidR="003366D9" w:rsidRDefault="003366D9" w:rsidP="00BF4E0E">
      <w:pPr>
        <w:pStyle w:val="Versequote"/>
        <w:rPr>
          <w:rFonts w:eastAsia="MS Minchofalt"/>
        </w:rPr>
      </w:pPr>
      <w:r>
        <w:rPr>
          <w:rFonts w:eastAsia="MS Minchofalt"/>
        </w:rPr>
        <w:t>tat suteti bata sāhasikīṁ tvāṁ</w:t>
      </w:r>
    </w:p>
    <w:p w:rsidR="003366D9" w:rsidRDefault="003366D9" w:rsidP="00BF4E0E">
      <w:pPr>
        <w:pStyle w:val="Versequote"/>
        <w:rPr>
          <w:rFonts w:eastAsia="MS Minchofalt"/>
        </w:rPr>
      </w:pPr>
      <w:r>
        <w:rPr>
          <w:rFonts w:eastAsia="MS Minchofalt"/>
        </w:rPr>
        <w:t>vyājihīrṣatu kathaṁ mama jihvā ||</w:t>
      </w:r>
    </w:p>
    <w:p w:rsidR="003366D9" w:rsidRDefault="003366D9" w:rsidP="00BF4E0E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</w:p>
    <w:p w:rsidR="003366D9" w:rsidRPr="00697621" w:rsidRDefault="003366D9" w:rsidP="00697621">
      <w:pPr>
        <w:ind w:firstLine="720"/>
        <w:jc w:val="right"/>
        <w:rPr>
          <w:b/>
          <w:bCs/>
          <w:noProof w:val="0"/>
          <w:cs/>
          <w:lang w:bidi="sa-IN"/>
        </w:rPr>
      </w:pPr>
      <w:r w:rsidRPr="00697621">
        <w:rPr>
          <w:b/>
          <w:bCs/>
          <w:noProof w:val="0"/>
          <w:cs/>
          <w:lang w:bidi="sa-IN"/>
        </w:rPr>
        <w:t>atra vatsalasya prītena |</w:t>
      </w:r>
    </w:p>
    <w:p w:rsidR="003366D9" w:rsidRPr="00BF4E0E" w:rsidRDefault="003366D9" w:rsidP="00871FC0">
      <w:pPr>
        <w:rPr>
          <w:rFonts w:eastAsia="MS Minchofalt"/>
          <w:lang w:val="fr-CA" w:bidi="sa-IN"/>
        </w:rPr>
      </w:pPr>
    </w:p>
    <w:p w:rsidR="003366D9" w:rsidRPr="002D44B4" w:rsidRDefault="003366D9" w:rsidP="00370255">
      <w:pPr>
        <w:rPr>
          <w:bCs/>
          <w:lang w:val="fr-CA"/>
        </w:rPr>
      </w:pPr>
      <w:r>
        <w:rPr>
          <w:b/>
          <w:bCs/>
          <w:noProof w:val="0"/>
          <w:cs/>
          <w:lang w:bidi="sa-IN"/>
        </w:rPr>
        <w:t>śrī-jīvaḥ :</w:t>
      </w:r>
      <w:r w:rsidRPr="002D44B4">
        <w:rPr>
          <w:bCs/>
          <w:lang w:val="fr-CA"/>
        </w:rPr>
        <w:t xml:space="preserve"> samasta-nigamā iti | </w:t>
      </w:r>
      <w:r>
        <w:rPr>
          <w:bCs/>
          <w:color w:val="0000FF"/>
          <w:lang w:val="fr-CA"/>
        </w:rPr>
        <w:t xml:space="preserve">tat tu samanvayāt </w:t>
      </w:r>
      <w:r>
        <w:rPr>
          <w:bCs/>
          <w:lang w:val="fr-CA"/>
        </w:rPr>
        <w:t xml:space="preserve">[ve.sū. 1.1.4] iti nyāyena samastaṁ nigamayanti nigamārthaṁ samastaṁ samanvitaṁ kurvanti ye te vedāntina </w:t>
      </w:r>
      <w:r w:rsidRPr="002D44B4">
        <w:rPr>
          <w:bCs/>
          <w:lang w:val="fr-CA"/>
        </w:rPr>
        <w:t>ity arthaḥ |</w:t>
      </w:r>
      <w:r>
        <w:rPr>
          <w:bCs/>
          <w:lang w:val="fr-CA"/>
        </w:rPr>
        <w:t xml:space="preserve"> parameśaṁ para-brahma-paryāyaṁ sātvatāḥ pāñcarātrikāḥ | bhagavantaṁ vāsudeva-paryāyam ||57||</w:t>
      </w:r>
    </w:p>
    <w:p w:rsidR="003366D9" w:rsidRPr="002D44B4" w:rsidRDefault="003366D9" w:rsidP="00370255">
      <w:pPr>
        <w:rPr>
          <w:b/>
          <w:bCs/>
          <w:lang w:val="fr-CA"/>
        </w:rPr>
      </w:pPr>
    </w:p>
    <w:p w:rsidR="003366D9" w:rsidRPr="002D44B4" w:rsidRDefault="003366D9" w:rsidP="00370255">
      <w:pPr>
        <w:rPr>
          <w:bCs/>
          <w:lang w:val="fr-CA"/>
        </w:rPr>
      </w:pPr>
      <w:r>
        <w:rPr>
          <w:b/>
          <w:bCs/>
          <w:noProof w:val="0"/>
          <w:cs/>
          <w:lang w:bidi="sa-IN"/>
        </w:rPr>
        <w:t>mukundadāsaḥ :</w:t>
      </w:r>
      <w:r w:rsidRPr="002D44B4">
        <w:rPr>
          <w:bCs/>
          <w:lang w:val="fr-CA"/>
        </w:rPr>
        <w:t xml:space="preserve"> y</w:t>
      </w:r>
      <w:r>
        <w:rPr>
          <w:bCs/>
          <w:lang w:val="fr-CA"/>
        </w:rPr>
        <w:t>aṁ</w:t>
      </w:r>
      <w:r w:rsidRPr="002D44B4">
        <w:rPr>
          <w:bCs/>
          <w:lang w:val="fr-CA"/>
        </w:rPr>
        <w:t xml:space="preserve"> samasteti | </w:t>
      </w:r>
      <w:r>
        <w:rPr>
          <w:bCs/>
          <w:lang w:val="fr-CA"/>
        </w:rPr>
        <w:t>śrī</w:t>
      </w:r>
      <w:r w:rsidRPr="002D44B4">
        <w:rPr>
          <w:bCs/>
          <w:lang w:val="fr-CA"/>
        </w:rPr>
        <w:t>-vāsudeva-vākyam | nigamā</w:t>
      </w:r>
      <w:r>
        <w:rPr>
          <w:bCs/>
          <w:lang w:val="fr-CA"/>
        </w:rPr>
        <w:t xml:space="preserve"> vedāḥ | parameśaṁ paraṁ brahmākhyaṁ tattvam ||57||</w:t>
      </w:r>
    </w:p>
    <w:p w:rsidR="003366D9" w:rsidRPr="002D44B4" w:rsidRDefault="003366D9" w:rsidP="00370255">
      <w:pPr>
        <w:rPr>
          <w:b/>
          <w:bCs/>
          <w:lang w:val="fr-CA"/>
        </w:rPr>
      </w:pPr>
    </w:p>
    <w:p w:rsidR="003366D9" w:rsidRPr="002D44B4" w:rsidRDefault="003366D9" w:rsidP="00370255">
      <w:pPr>
        <w:rPr>
          <w:bCs/>
          <w:lang w:val="fr-CA"/>
        </w:rPr>
      </w:pPr>
      <w:r>
        <w:rPr>
          <w:b/>
          <w:bCs/>
          <w:noProof w:val="0"/>
          <w:cs/>
          <w:lang w:bidi="sa-IN"/>
        </w:rPr>
        <w:t>viśvanāthaḥ :</w:t>
      </w:r>
      <w:r w:rsidRPr="002D44B4">
        <w:rPr>
          <w:bCs/>
          <w:lang w:val="fr-CA"/>
        </w:rPr>
        <w:t xml:space="preserve"> samasta-nigamā iti | samastaṁ nigamayanti nigamārthaṁ samastaṁ samanvitaṁ kurvanti ye te vedāntina ity arthaḥ | </w:t>
      </w:r>
      <w:r>
        <w:rPr>
          <w:bCs/>
          <w:lang w:val="fr-CA"/>
        </w:rPr>
        <w:t>param</w:t>
      </w:r>
      <w:r w:rsidRPr="002D44B4">
        <w:rPr>
          <w:bCs/>
          <w:lang w:val="fr-CA"/>
        </w:rPr>
        <w:t xml:space="preserve">eśaṁ </w:t>
      </w:r>
      <w:r>
        <w:rPr>
          <w:bCs/>
          <w:lang w:val="fr-CA"/>
        </w:rPr>
        <w:t>param-brahma-</w:t>
      </w:r>
      <w:r w:rsidRPr="002D44B4">
        <w:rPr>
          <w:bCs/>
          <w:lang w:val="fr-CA"/>
        </w:rPr>
        <w:t>paryāyaṁ</w:t>
      </w:r>
      <w:r>
        <w:rPr>
          <w:bCs/>
          <w:lang w:val="fr-CA"/>
        </w:rPr>
        <w:t xml:space="preserve"> sātvatāḥ pāñcarātrikāḥ bhagavantam uśanti manyante, sāhasikī mama jihvā tvaṁ suteti kathaṁ vyājihīrṣatu ||57||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58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370255" w:rsidRDefault="003366D9" w:rsidP="00871FC0">
      <w:pPr>
        <w:rPr>
          <w:rFonts w:eastAsia="MS Minchofalt"/>
          <w:lang w:val="en-US"/>
        </w:rPr>
      </w:pP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taḍid-vilāsa-taralā nava-yauvana-sampadaḥ |</w:t>
      </w: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adyaiva dūti tena tvaṁ mayā ramaya mādhavam ||</w:t>
      </w:r>
    </w:p>
    <w:p w:rsidR="003366D9" w:rsidRDefault="003366D9" w:rsidP="00BC51EC">
      <w:pPr>
        <w:rPr>
          <w:rFonts w:eastAsia="MS Minchofalt"/>
          <w:lang w:val="en-US"/>
        </w:rPr>
      </w:pPr>
    </w:p>
    <w:p w:rsidR="003366D9" w:rsidRDefault="003366D9" w:rsidP="00AE48E3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ab/>
      </w:r>
      <w:r w:rsidRPr="00AE48E3">
        <w:rPr>
          <w:b/>
          <w:bCs/>
          <w:noProof w:val="0"/>
          <w:cs/>
          <w:lang w:bidi="sa-IN"/>
        </w:rPr>
        <w:t xml:space="preserve">atrojjvalasya śāntena </w:t>
      </w:r>
      <w:r>
        <w:rPr>
          <w:noProof w:val="0"/>
          <w:cs/>
          <w:lang w:bidi="sa-IN"/>
        </w:rPr>
        <w:t>|</w:t>
      </w:r>
    </w:p>
    <w:p w:rsidR="003366D9" w:rsidRDefault="003366D9" w:rsidP="00642271">
      <w:pPr>
        <w:rPr>
          <w:rFonts w:eastAsia="MS Minchofalt"/>
          <w:lang w:val="en-US"/>
        </w:rPr>
      </w:pPr>
    </w:p>
    <w:p w:rsidR="003366D9" w:rsidRPr="00642271" w:rsidRDefault="003366D9" w:rsidP="0064227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 w:rsidRPr="00406FDE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642271">
      <w:pPr>
        <w:rPr>
          <w:b/>
          <w:bCs/>
          <w:noProof w:val="0"/>
          <w:cs/>
          <w:lang w:bidi="sa-IN"/>
        </w:rPr>
      </w:pPr>
    </w:p>
    <w:p w:rsidR="003366D9" w:rsidRPr="00406FDE" w:rsidRDefault="003366D9" w:rsidP="0064227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taḍid ity atra—viṣaya-bhede’pi vairasyam ||58||</w:t>
      </w:r>
    </w:p>
    <w:p w:rsidR="003366D9" w:rsidRPr="00406FDE" w:rsidRDefault="003366D9" w:rsidP="00642271">
      <w:pPr>
        <w:rPr>
          <w:b/>
          <w:bCs/>
          <w:lang w:val="en-US"/>
        </w:rPr>
      </w:pPr>
    </w:p>
    <w:p w:rsidR="003366D9" w:rsidRPr="00406FDE" w:rsidRDefault="003366D9" w:rsidP="00406FD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taḍitaḥ acira-sthāyī vilāsa iva taralāś cañcalā nava-yauvana-sampattayo bhavanti, tena hetunā he dūti ! adyaiva mayā saha mādhavaṁ ramaya ||58||</w:t>
      </w:r>
    </w:p>
    <w:p w:rsidR="003366D9" w:rsidRDefault="003366D9" w:rsidP="00642271">
      <w:pPr>
        <w:rPr>
          <w:noProof w:val="0"/>
          <w:cs/>
          <w:lang w:bidi="sa-IN"/>
        </w:rPr>
      </w:pPr>
    </w:p>
    <w:p w:rsidR="003366D9" w:rsidRDefault="003366D9" w:rsidP="0064227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642271">
      <w:pPr>
        <w:rPr>
          <w:noProof w:val="0"/>
          <w:cs/>
          <w:lang w:bidi="sa-IN"/>
        </w:rPr>
      </w:pPr>
    </w:p>
    <w:p w:rsidR="003366D9" w:rsidRPr="008E17D3" w:rsidRDefault="003366D9" w:rsidP="00642271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59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642271" w:rsidRDefault="003366D9" w:rsidP="00642271">
      <w:pPr>
        <w:rPr>
          <w:rFonts w:eastAsia="MS Minchofalt"/>
          <w:lang w:val="en-US"/>
        </w:rPr>
      </w:pP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ciraṁ jīveti saṁyujya kācid āśīrbhir acyutam |</w:t>
      </w: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kailāsa-sthā vilāsena kāmukī pariṣaṣvaje ||</w:t>
      </w:r>
    </w:p>
    <w:p w:rsidR="003366D9" w:rsidRDefault="003366D9" w:rsidP="00871FC0">
      <w:pPr>
        <w:rPr>
          <w:rFonts w:eastAsia="MS Minchofalt"/>
          <w:lang w:val="en-US" w:bidi="sa-IN"/>
        </w:rPr>
      </w:pPr>
    </w:p>
    <w:p w:rsidR="003366D9" w:rsidRPr="00697621" w:rsidRDefault="003366D9" w:rsidP="00697621">
      <w:pPr>
        <w:jc w:val="right"/>
        <w:rPr>
          <w:b/>
          <w:bCs/>
          <w:noProof w:val="0"/>
          <w:cs/>
          <w:lang w:bidi="sa-IN"/>
        </w:rPr>
      </w:pPr>
      <w:r w:rsidRPr="00697621">
        <w:rPr>
          <w:b/>
          <w:bCs/>
          <w:noProof w:val="0"/>
          <w:cs/>
          <w:lang w:bidi="sa-IN"/>
        </w:rPr>
        <w:tab/>
        <w:t>atra śucer vatsalena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42271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ciraṁ jīvety ādy udāharaṇāya kalpanā-mātram | evam anyatrāpi jñeyam ||59||</w:t>
      </w:r>
    </w:p>
    <w:p w:rsidR="003366D9" w:rsidRPr="002D7F31" w:rsidRDefault="003366D9" w:rsidP="00370255">
      <w:pPr>
        <w:rPr>
          <w:b/>
          <w:bCs/>
          <w:lang w:val="en-US"/>
        </w:rPr>
      </w:pPr>
    </w:p>
    <w:p w:rsidR="003366D9" w:rsidRPr="002D7F31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2D7F31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370255">
      <w:pPr>
        <w:rPr>
          <w:b/>
          <w:bCs/>
          <w:noProof w:val="0"/>
          <w:cs/>
          <w:lang w:bidi="sa-IN"/>
        </w:rPr>
      </w:pPr>
    </w:p>
    <w:p w:rsidR="003366D9" w:rsidRPr="002D7F31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kācit kailāsa-vāsinī kāmukī mano-vilāsena manorathena śrī-kṛṣṇaṁ pariṣasvaje ||59||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60-61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370255" w:rsidRDefault="003366D9" w:rsidP="00871FC0">
      <w:pPr>
        <w:rPr>
          <w:rFonts w:eastAsia="MS Minchofalt"/>
          <w:lang w:val="en-US"/>
        </w:rPr>
      </w:pP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śuceḥ sambandha-gandho’pi kathañcid yadi vatsale |</w:t>
      </w: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kvacid bhavet tataḥ suṣṭhu vairasyāyaiva kalpate ||</w:t>
      </w:r>
    </w:p>
    <w:p w:rsidR="003366D9" w:rsidRDefault="003366D9" w:rsidP="00BC51EC">
      <w:pPr>
        <w:pStyle w:val="Versequote"/>
        <w:rPr>
          <w:rFonts w:eastAsia="MS Minchofalt"/>
        </w:rPr>
      </w:pP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piśitāsṛṅ-mayī nāhaṁ satyam asmi tavocitā |</w:t>
      </w:r>
    </w:p>
    <w:p w:rsidR="003366D9" w:rsidRDefault="003366D9" w:rsidP="00BC51EC">
      <w:pPr>
        <w:pStyle w:val="Versequote"/>
        <w:rPr>
          <w:rFonts w:eastAsia="MS Minchofalt"/>
        </w:rPr>
      </w:pPr>
      <w:r>
        <w:rPr>
          <w:rFonts w:eastAsia="MS Minchofalt"/>
        </w:rPr>
        <w:t>svāpāṅga-biddhāṁ śyāmāṅga kṛpayāṅgī-kuruṣva mām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C51EC" w:rsidRDefault="003366D9" w:rsidP="00697621">
      <w:pPr>
        <w:jc w:val="right"/>
        <w:rPr>
          <w:b/>
          <w:bCs/>
          <w:noProof w:val="0"/>
          <w:cs/>
          <w:lang w:bidi="sa-IN"/>
        </w:rPr>
      </w:pPr>
      <w:r w:rsidRPr="00BC51EC">
        <w:rPr>
          <w:noProof w:val="0"/>
          <w:cs/>
          <w:lang w:bidi="sa-IN"/>
        </w:rPr>
        <w:t xml:space="preserve">atra </w:t>
      </w:r>
      <w:r w:rsidRPr="00BC51EC">
        <w:rPr>
          <w:b/>
          <w:bCs/>
          <w:noProof w:val="0"/>
          <w:cs/>
          <w:lang w:bidi="sa-IN"/>
        </w:rPr>
        <w:t>śucer bībhatsena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5E33C0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</w:t>
      </w:r>
      <w:r w:rsidRPr="005E33C0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370255">
      <w:pPr>
        <w:rPr>
          <w:b/>
          <w:bCs/>
          <w:lang w:val="en-US"/>
        </w:rPr>
      </w:pPr>
    </w:p>
    <w:p w:rsidR="003366D9" w:rsidRPr="005E33C0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kvacid āśraye viṣaye vā | vairasyaṁ viṣaya-niṣṭha-prīter api vairakṛtyam eva na tāṭasthyam | yathā </w:t>
      </w:r>
      <w:r>
        <w:rPr>
          <w:bCs/>
          <w:color w:val="0000FF"/>
          <w:lang w:val="en-US"/>
        </w:rPr>
        <w:t xml:space="preserve">vimocayārgalā-bandham </w:t>
      </w:r>
      <w:r>
        <w:rPr>
          <w:bCs/>
          <w:lang w:val="en-US"/>
        </w:rPr>
        <w:t>[bha.ra.si. 4.8.75] iy ādau darśayiṣyate ||61||</w:t>
      </w:r>
    </w:p>
    <w:p w:rsidR="003366D9" w:rsidRPr="005E33C0" w:rsidRDefault="003366D9" w:rsidP="00370255">
      <w:pPr>
        <w:rPr>
          <w:b/>
          <w:bCs/>
          <w:lang w:val="en-US"/>
        </w:rPr>
      </w:pPr>
    </w:p>
    <w:p w:rsidR="003366D9" w:rsidRPr="005E33C0" w:rsidRDefault="003366D9" w:rsidP="0037025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māṁsa-rudhira-mayī aham, atas tava yogyā nāsmi, tathāpi tavāpāṅgena pīḍitāṁ mām ||61||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Default="003366D9" w:rsidP="0037025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370255">
      <w:pPr>
        <w:rPr>
          <w:noProof w:val="0"/>
          <w:cs/>
          <w:lang w:bidi="sa-IN"/>
        </w:rPr>
      </w:pPr>
    </w:p>
    <w:p w:rsidR="003366D9" w:rsidRPr="008E17D3" w:rsidRDefault="003366D9" w:rsidP="0037025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62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9613C" w:rsidRDefault="003366D9" w:rsidP="00370255">
      <w:pPr>
        <w:rPr>
          <w:rFonts w:eastAsia="MS Minchofalt"/>
          <w:lang w:val="en-US"/>
        </w:rPr>
      </w:pP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evam anyāpi vijñeyā prājñai rasa-virodhitā |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prāyeṇeyaṁ rasābhāsa-kakṣāyāṁ paryavasyati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E47E06" w:rsidRDefault="003366D9" w:rsidP="00E47E0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pāyeṇeti kecid rasābhāsād apy adhama-kakṣāyāṁ paryavasyantīty artaḥ ||62||</w:t>
      </w:r>
    </w:p>
    <w:p w:rsidR="003366D9" w:rsidRPr="00E47E06" w:rsidRDefault="003366D9" w:rsidP="00E47E06">
      <w:pPr>
        <w:rPr>
          <w:b/>
          <w:bCs/>
          <w:lang w:val="en-US"/>
        </w:rPr>
      </w:pPr>
    </w:p>
    <w:p w:rsidR="003366D9" w:rsidRPr="00E47E06" w:rsidRDefault="003366D9" w:rsidP="00E47E0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E47E06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E47E06">
      <w:pPr>
        <w:rPr>
          <w:b/>
          <w:bCs/>
          <w:noProof w:val="0"/>
          <w:cs/>
          <w:lang w:bidi="sa-IN"/>
        </w:rPr>
      </w:pPr>
    </w:p>
    <w:p w:rsidR="003366D9" w:rsidRPr="00E47E06" w:rsidRDefault="003366D9" w:rsidP="00E47E06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prāyeṇeti kecid brahmā rasābhāsād apy adhama-kakṣāyāṁ paryavasyantīty arthaḥ ||62||</w:t>
      </w:r>
    </w:p>
    <w:p w:rsidR="003366D9" w:rsidRDefault="003366D9" w:rsidP="00E47E06">
      <w:pPr>
        <w:rPr>
          <w:noProof w:val="0"/>
          <w:cs/>
          <w:lang w:bidi="sa-IN"/>
        </w:rPr>
      </w:pPr>
    </w:p>
    <w:p w:rsidR="003366D9" w:rsidRDefault="003366D9" w:rsidP="00E47E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47E06">
      <w:pPr>
        <w:rPr>
          <w:noProof w:val="0"/>
          <w:cs/>
          <w:lang w:bidi="sa-IN"/>
        </w:rPr>
      </w:pPr>
    </w:p>
    <w:p w:rsidR="003366D9" w:rsidRPr="008E17D3" w:rsidRDefault="003366D9" w:rsidP="00E47E06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63-64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E47E06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B05DAD">
      <w:pPr>
        <w:ind w:firstLine="720"/>
        <w:rPr>
          <w:rFonts w:eastAsia="MS Minchofalt"/>
          <w:b/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dvāyor ekatarasyeha bādhyatvenopavarṇane |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smaryamāṇatayāpy uktau sāmyena vacane’pi ca ||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rasāntareṇa vyavadhau taṭa-sthena priyeṇa vā |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viṣayāśraya-bhede ca gauṇena dviṣatā saha |</w:t>
      </w:r>
    </w:p>
    <w:p w:rsidR="003366D9" w:rsidRDefault="003366D9" w:rsidP="00B05DAD">
      <w:pPr>
        <w:pStyle w:val="Versequote"/>
        <w:rPr>
          <w:rFonts w:eastAsia="MS Minchofalt"/>
        </w:rPr>
      </w:pPr>
      <w:r>
        <w:rPr>
          <w:rFonts w:eastAsia="MS Minchofalt"/>
        </w:rPr>
        <w:t>ity ādiṣu na vairasyaṁ vairiṇo janayed yutiḥ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64261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bādhyatvaṁ bādha-yogyatvaṁ, ayam atra bādhā-yogyā bhavatīty upavarṇane, yukti-saṁvalitatayā nirūpaṇa </w:t>
      </w:r>
      <w:r w:rsidRPr="00D64261">
        <w:rPr>
          <w:bCs/>
          <w:lang w:val="en-US"/>
        </w:rPr>
        <w:t>ity arthaḥ |</w:t>
      </w:r>
      <w:r>
        <w:rPr>
          <w:bCs/>
          <w:lang w:val="en-US"/>
        </w:rPr>
        <w:t xml:space="preserve"> ato bādhāyā ayogyasya tathā varṇane tu vairasyam eveti bhāvaḥ | dvitīyo’py api-śabdaḥ pūrvavat | ato varṇanīyānāṁ śṛṅgārādīnāṁ bībhatsādibhiḥ sāmya-vacanam anucitam | api-śabdasya dviruktyā rasāntareṇety ādau ca vyabhicāro draṣṭavyaḥ | vatsalādīnāṁ vairi-yoge vyavadhāna-śatenāpi vairasyābrahmānupapatteḥ | viṣayāśraya-bhede ca tatra bhakti-rasikābhīṣṭasya rasa-viśeṣasyānyatra samatāṁ darśayadbhir anyaiḥ pratītottamatve’pi bhakti-rasikair bībhatsitatvam udbhāvyate, tatraiva na tūbhayair eva bībhatsitatayā jñāte’pīty ādi jñeyam ||64||</w:t>
      </w:r>
    </w:p>
    <w:p w:rsidR="003366D9" w:rsidRPr="00D64261" w:rsidRDefault="003366D9" w:rsidP="00871FC0">
      <w:pPr>
        <w:rPr>
          <w:b/>
          <w:bCs/>
          <w:lang w:val="en-US"/>
        </w:rPr>
      </w:pPr>
    </w:p>
    <w:p w:rsidR="003366D9" w:rsidRPr="00D64261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bādhyatvaṁ bādhā-yogyatvaṁ, ayam atra bādhā-yogyo bhavatīty upavarṇane yukti-saṁvalitatayā nirūpaṇe ity arthaḥ | ato bādhāyā ayogyasya tathā varṇane tu vairasyam eveti bhāvaḥ | api-śabdasya sambhava-vacanatvād dhāsyādau karuṇa-smaraṇaṁ vairasyāyaiva bodhyam | dvitīyo’py api-śabdaḥ pūrvavat | ato varṇanīyānāṁ śṛṅgārādīnāṁ bībhatsādibhiḥ sāmya-vacanam anucitam ||64||</w:t>
      </w:r>
    </w:p>
    <w:p w:rsidR="003366D9" w:rsidRPr="00D64261" w:rsidRDefault="003366D9" w:rsidP="00871FC0">
      <w:pPr>
        <w:rPr>
          <w:b/>
          <w:bCs/>
          <w:lang w:val="en-US"/>
        </w:rPr>
      </w:pPr>
    </w:p>
    <w:p w:rsidR="003366D9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dvayo rasayor madhye ekatarasya bādhyatvena varṇane sati paraspara-vairiṇo rasayor yuktir milanaṁ na vairasyaṁ janayet, tathā virodhi-rasasya smaryamāṇatvena varṇane na doṣaḥ | evaṁ-vidha-dvayasya sāmyena varṇane na doṣaḥ vairasyam | taṭasthena priyeṇa vā rasāntareṇa vyavadhāne sati na vairasyam | vairiṇo rasayor eka-viṣayatve tathā ekāśrayatve ca na vairasyam asti | viṣayāśraya-bhede ca gauṇena dviṣatā vairiṇā saha varṇane na vairasyaṁ na vartate evety agre vyaktībhaviṣyati ||63-64||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65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370255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ekatarasya bādhyatvena varṇane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(2.18)—</w:t>
      </w:r>
    </w:p>
    <w:p w:rsidR="003366D9" w:rsidRDefault="003366D9" w:rsidP="00871FC0">
      <w:pPr>
        <w:rPr>
          <w:rFonts w:eastAsia="MS Minchofalt"/>
          <w:color w:val="0000FF"/>
          <w:lang w:val="en-US" w:bidi="sa-IN"/>
        </w:rPr>
      </w:pPr>
    </w:p>
    <w:p w:rsidR="003366D9" w:rsidRPr="00370255" w:rsidRDefault="003366D9" w:rsidP="00370255">
      <w:pPr>
        <w:pStyle w:val="Versequote"/>
        <w:rPr>
          <w:rFonts w:eastAsia="MS Minchofalt"/>
          <w:color w:val="0000FF"/>
        </w:rPr>
      </w:pPr>
      <w:r w:rsidRPr="00370255">
        <w:rPr>
          <w:rFonts w:eastAsia="MS Minchofalt"/>
          <w:color w:val="0000FF"/>
        </w:rPr>
        <w:t>pratyāhṛtya muniḥ kṣaṇaṁ viṣayato yasmin mano dhitsate</w:t>
      </w:r>
    </w:p>
    <w:p w:rsidR="003366D9" w:rsidRPr="00370255" w:rsidRDefault="003366D9" w:rsidP="00370255">
      <w:pPr>
        <w:pStyle w:val="Versequote"/>
        <w:rPr>
          <w:rFonts w:eastAsia="MS Minchofalt"/>
          <w:color w:val="0000FF"/>
        </w:rPr>
      </w:pPr>
      <w:r w:rsidRPr="00370255">
        <w:rPr>
          <w:rFonts w:eastAsia="MS Minchofalt"/>
          <w:color w:val="0000FF"/>
        </w:rPr>
        <w:t>bālāsau viṣayeṣu dhitsati tataḥ pratyāharantī manaḥ |</w:t>
      </w:r>
    </w:p>
    <w:p w:rsidR="003366D9" w:rsidRPr="00370255" w:rsidRDefault="003366D9" w:rsidP="00370255">
      <w:pPr>
        <w:pStyle w:val="Versequote"/>
        <w:rPr>
          <w:rFonts w:eastAsia="MS Minchofalt"/>
          <w:color w:val="0000FF"/>
        </w:rPr>
      </w:pPr>
      <w:r w:rsidRPr="00370255">
        <w:rPr>
          <w:rFonts w:eastAsia="MS Minchofalt"/>
          <w:color w:val="0000FF"/>
        </w:rPr>
        <w:t xml:space="preserve">yasya sphūrti-lavāya hanta hṛdaye yogī sumutkaṇṭhate </w:t>
      </w:r>
    </w:p>
    <w:p w:rsidR="003366D9" w:rsidRPr="00370255" w:rsidRDefault="003366D9" w:rsidP="00370255">
      <w:pPr>
        <w:pStyle w:val="Versequote"/>
        <w:rPr>
          <w:rFonts w:eastAsia="MS Minchofalt"/>
          <w:color w:val="0000FF"/>
        </w:rPr>
      </w:pPr>
      <w:r w:rsidRPr="00370255">
        <w:rPr>
          <w:rFonts w:eastAsia="MS Minchofalt"/>
          <w:color w:val="0000FF"/>
        </w:rPr>
        <w:t>mugdheyaṁ kila tasya paśya hṛdayān niṣkrāntim ākāṅkṣati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C3157A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pratyāhṛtyeti | atra pūrvārdhe muner bālāyāś ca prathamā niṣṭhā | uttarārdhe yoginas tasyāś ca, sphuṭam uttarā ||65||</w:t>
      </w:r>
    </w:p>
    <w:p w:rsidR="003366D9" w:rsidRPr="00C3157A" w:rsidRDefault="003366D9" w:rsidP="00871FC0">
      <w:pPr>
        <w:rPr>
          <w:b/>
          <w:bCs/>
          <w:lang w:val="en-US"/>
        </w:rPr>
      </w:pPr>
    </w:p>
    <w:p w:rsidR="003366D9" w:rsidRPr="00C3157A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pratyāharantī nirbhara-gabhīra-premormi-nirmita-manaḥ-kṣobhatvenākarṣantī | yasyety ardhe muni-bālayor uttara-niṣṭhā, atrāśraya-bhedo’pi vairiṇo mukhād vairasyo’pi ||65||</w:t>
      </w:r>
    </w:p>
    <w:p w:rsidR="003366D9" w:rsidRPr="00C3157A" w:rsidRDefault="003366D9" w:rsidP="00871FC0">
      <w:pPr>
        <w:rPr>
          <w:b/>
          <w:bCs/>
          <w:lang w:val="en-US"/>
        </w:rPr>
      </w:pPr>
    </w:p>
    <w:p w:rsidR="003366D9" w:rsidRPr="00C3157A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śrī-rādhāyāḥ premotkarṣa-kathanāya paurṇamāsī āha—pratyāhṛtyeti | viṣayebhyaḥ manaḥ pratyāhṛtya yasmin śrī-kṛṣṇe dhitsati dhartum icchati, ity anena munīnām icchā-mātraṁ, na tu dhāraṇa-sāmarthyam iti jñeyam | tataḥ śrī-kṛṣṇātmanaḥ pratyāharantī loka-dharma-bhayād ākarṣantī asau bālā śrī-rādhā viṣayeṣu dhartum icchatīty atrāpi tasyā viṣaye dhāraṇecchā-mātraṁ, na tu dhāraṇa-sāmarthyam ||65||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66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5D2905">
      <w:pPr>
        <w:pStyle w:val="Versequote"/>
        <w:rPr>
          <w:rFonts w:eastAsia="MS Minchofalt"/>
        </w:rPr>
      </w:pPr>
      <w:r>
        <w:rPr>
          <w:rFonts w:eastAsia="MS Minchofalt"/>
        </w:rPr>
        <w:t>bādhyatvam atra śāntasya śucer utkarṣa-varṇanāt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B90749" w:rsidRDefault="003366D9" w:rsidP="002149C2">
      <w:pPr>
        <w:rPr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bādhyatvam iti | pūrva-padye śrī-rādhā-mādhava-rahasya-sahāyatayā paurṇamāsy-ākhya-tapasvinyā rasa-dvayaṁ bhāvitam | muny-ādy-anusāreṇa śāntaḥ | śrī-rādhādy-anusāreṇa sūciḥ | atra muni-yoginor yoga-balena pravartamānasyāpi manasas tatrāpravṛtteḥ śrī-rādhāyā dharma-bhayena ruddhyamānasyāpi tasya tasmin pravṛtteḥ pūrvasya nikarṣaḥ, parasya tu prakarṣaḥ spaṣṭa eveti | kiṁ tv īdṛg varṇanaṁ vaktṛ-bhedenaivādoṣāya jñeyaṁ, na tu sarvatra ||66||</w:t>
      </w:r>
    </w:p>
    <w:p w:rsidR="003366D9" w:rsidRPr="00B90749" w:rsidRDefault="003366D9" w:rsidP="002149C2">
      <w:pPr>
        <w:rPr>
          <w:b/>
          <w:bCs/>
          <w:lang w:val="en-US"/>
        </w:rPr>
      </w:pPr>
    </w:p>
    <w:p w:rsidR="003366D9" w:rsidRPr="0035020F" w:rsidRDefault="003366D9" w:rsidP="002149C2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2149C2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2149C2">
      <w:pPr>
        <w:rPr>
          <w:b/>
          <w:bCs/>
          <w:noProof w:val="0"/>
          <w:cs/>
          <w:lang w:bidi="sa-IN"/>
        </w:rPr>
      </w:pPr>
    </w:p>
    <w:p w:rsidR="003366D9" w:rsidRPr="00B90749" w:rsidRDefault="003366D9" w:rsidP="002149C2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tena śṛṅgāra-rasasya sarvotkarṣa-kathanāt śāntasyāpakarṣa-rūpa-bādhyatvam uktam ||66||</w:t>
      </w:r>
    </w:p>
    <w:p w:rsidR="003366D9" w:rsidRPr="00B90749" w:rsidRDefault="003366D9" w:rsidP="002149C2">
      <w:pPr>
        <w:rPr>
          <w:lang w:val="en-US"/>
        </w:rPr>
      </w:pPr>
    </w:p>
    <w:p w:rsidR="003366D9" w:rsidRDefault="003366D9" w:rsidP="002149C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2149C2">
      <w:pPr>
        <w:rPr>
          <w:noProof w:val="0"/>
          <w:cs/>
          <w:lang w:bidi="sa-IN"/>
        </w:rPr>
      </w:pPr>
    </w:p>
    <w:p w:rsidR="003366D9" w:rsidRPr="008E17D3" w:rsidRDefault="003366D9" w:rsidP="002149C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67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2149C2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5D2905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smaryamāṇatve</w:t>
      </w:r>
      <w:r>
        <w:rPr>
          <w:noProof w:val="0"/>
          <w:cs/>
          <w:lang w:bidi="sa-IN"/>
        </w:rPr>
        <w:t>, yathā—</w:t>
      </w:r>
    </w:p>
    <w:p w:rsidR="003366D9" w:rsidRDefault="003366D9" w:rsidP="005D2905">
      <w:pPr>
        <w:pStyle w:val="Versequote"/>
        <w:rPr>
          <w:rFonts w:eastAsia="MS Minchofalt"/>
        </w:rPr>
      </w:pPr>
      <w:r>
        <w:rPr>
          <w:rFonts w:eastAsia="MS Minchofalt"/>
        </w:rPr>
        <w:t>sa eṣa vaihāsikatā-vinodair</w:t>
      </w:r>
    </w:p>
    <w:p w:rsidR="003366D9" w:rsidRDefault="003366D9" w:rsidP="005D2905">
      <w:pPr>
        <w:pStyle w:val="Versequote"/>
        <w:rPr>
          <w:rFonts w:eastAsia="MS Minchofalt"/>
        </w:rPr>
      </w:pPr>
      <w:r>
        <w:rPr>
          <w:rFonts w:eastAsia="MS Minchofalt"/>
        </w:rPr>
        <w:t>vrajasya hāsodgama-saṁvidhātā |</w:t>
      </w:r>
    </w:p>
    <w:p w:rsidR="003366D9" w:rsidRDefault="003366D9" w:rsidP="005D2905">
      <w:pPr>
        <w:pStyle w:val="Versequote"/>
        <w:rPr>
          <w:rFonts w:eastAsia="MS Minchofalt"/>
        </w:rPr>
      </w:pPr>
      <w:r>
        <w:rPr>
          <w:rFonts w:eastAsia="MS Minchofalt"/>
        </w:rPr>
        <w:t>phaṇīśvareṇādya vikṛṣyamāṇaḥ</w:t>
      </w:r>
    </w:p>
    <w:p w:rsidR="003366D9" w:rsidRDefault="003366D9" w:rsidP="005D2905">
      <w:pPr>
        <w:pStyle w:val="Versequote"/>
        <w:rPr>
          <w:rFonts w:eastAsia="MS Minchofalt"/>
        </w:rPr>
      </w:pPr>
      <w:r>
        <w:rPr>
          <w:rFonts w:eastAsia="MS Minchofalt"/>
        </w:rPr>
        <w:t>karoti hā naḥ paridevanāni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32FE3" w:rsidRDefault="003366D9" w:rsidP="005D290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sa eṣa iti padya-dvayaṁ keṣāṁcit kṣodiṣṭha-diviṣṭhānām eva vacanam | yad idam atisnigdha-svabhāvānāṁ neti lakṣyate, vraja-sthānāṁ tu sutarām | tadā vaihāsikādi-śabdānāṁ prayogānaucityāt | na cedaṁ brahma-śivādīnāṁ, teṣāṁ svayaṁ bhagavattva-jñānāt ||67||</w:t>
      </w:r>
    </w:p>
    <w:p w:rsidR="003366D9" w:rsidRDefault="003366D9" w:rsidP="005D2905">
      <w:pPr>
        <w:rPr>
          <w:b/>
          <w:bCs/>
          <w:noProof w:val="0"/>
          <w:cs/>
          <w:lang w:bidi="sa-IN"/>
        </w:rPr>
      </w:pPr>
    </w:p>
    <w:p w:rsidR="003366D9" w:rsidRPr="0035020F" w:rsidRDefault="003366D9" w:rsidP="005D290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sa eṣa iti vṛddhānāṁ vacanam | paridevanāni vilāpān ||67||</w:t>
      </w:r>
    </w:p>
    <w:p w:rsidR="003366D9" w:rsidRDefault="003366D9" w:rsidP="005D2905">
      <w:pPr>
        <w:rPr>
          <w:b/>
          <w:bCs/>
          <w:noProof w:val="0"/>
          <w:cs/>
          <w:lang w:bidi="sa-IN"/>
        </w:rPr>
      </w:pPr>
    </w:p>
    <w:p w:rsidR="003366D9" w:rsidRPr="00E373D7" w:rsidRDefault="003366D9" w:rsidP="005D2905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kāliyena veṣṭitaṁ śrī-kṛṣṇaṁ dṛṣṭvā gopo duḥkhenāha—sa iti yaḥ śrī-kṛṣṇaḥ adya kāliyenākṛṣyamāṇaḥ ākarṣaṇa-vaśāt kliśyamāna </w:t>
      </w:r>
      <w:r w:rsidRPr="00E373D7">
        <w:rPr>
          <w:bCs/>
          <w:lang w:val="pl-PL"/>
        </w:rPr>
        <w:t>ity arthaḥ |</w:t>
      </w:r>
      <w:r>
        <w:rPr>
          <w:bCs/>
          <w:lang w:val="en-US"/>
        </w:rPr>
        <w:t xml:space="preserve"> paridevanāni vilāpa-vacanāni, </w:t>
      </w:r>
      <w:r w:rsidRPr="00E373D7">
        <w:rPr>
          <w:bCs/>
          <w:color w:val="0000FF"/>
          <w:lang w:val="en-US"/>
        </w:rPr>
        <w:t xml:space="preserve">vilāpaḥ paridevanam </w:t>
      </w:r>
      <w:r>
        <w:rPr>
          <w:bCs/>
          <w:lang w:val="en-US"/>
        </w:rPr>
        <w:t>ity amaraḥ | yadyapi śrī-kṛṣṇasyāsura-kartṛka-parābhavābhāvena vilāpo sambhavati, tathāpy aiśvarya-jñāna-śūnyasya gopasya kṛṣṇa-niṣṭha-bandhana-janita-snehena vilāpānumānaṁ jñeyam | sa eṣa vaihāsikatā-vinodair vrajasya hāsodgama-saṁvidhātā pūrvam āsīd iti karuṇa-rasena saha hāsasya virodhe’pi tasya smaryamāṇatvena na vairasyam iti jñeyam ||67||</w:t>
      </w:r>
    </w:p>
    <w:p w:rsidR="003366D9" w:rsidRDefault="003366D9" w:rsidP="005D2905">
      <w:pPr>
        <w:rPr>
          <w:noProof w:val="0"/>
          <w:cs/>
          <w:lang w:bidi="sa-IN"/>
        </w:rPr>
      </w:pPr>
    </w:p>
    <w:p w:rsidR="003366D9" w:rsidRDefault="003366D9" w:rsidP="005D2905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5D2905">
      <w:pPr>
        <w:rPr>
          <w:noProof w:val="0"/>
          <w:cs/>
          <w:lang w:bidi="sa-IN"/>
        </w:rPr>
      </w:pPr>
    </w:p>
    <w:p w:rsidR="003366D9" w:rsidRPr="008E17D3" w:rsidRDefault="003366D9" w:rsidP="005D2905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68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5D2905" w:rsidRDefault="003366D9" w:rsidP="00871FC0">
      <w:pPr>
        <w:rPr>
          <w:rFonts w:eastAsia="MS Minchofalt"/>
          <w:lang w:val="en-US"/>
        </w:rPr>
      </w:pPr>
    </w:p>
    <w:p w:rsidR="003366D9" w:rsidRDefault="003366D9" w:rsidP="00EB34FE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sāmyena vacane</w:t>
      </w:r>
      <w:r>
        <w:rPr>
          <w:noProof w:val="0"/>
          <w:cs/>
          <w:lang w:bidi="sa-IN"/>
        </w:rPr>
        <w:t>, yathā—</w:t>
      </w:r>
    </w:p>
    <w:p w:rsidR="003366D9" w:rsidRDefault="003366D9" w:rsidP="00EB34FE">
      <w:pPr>
        <w:pStyle w:val="Versequote"/>
        <w:rPr>
          <w:rFonts w:eastAsia="MS Minchofalt"/>
        </w:rPr>
      </w:pPr>
      <w:r>
        <w:rPr>
          <w:rFonts w:eastAsia="MS Minchofalt"/>
        </w:rPr>
        <w:t>viśrānta-ṣoḍaśa-kalā nirvikalpā nirāvṛtiḥ |</w:t>
      </w:r>
    </w:p>
    <w:p w:rsidR="003366D9" w:rsidRDefault="003366D9" w:rsidP="00EB34FE">
      <w:pPr>
        <w:pStyle w:val="Versequote"/>
        <w:rPr>
          <w:rFonts w:eastAsia="MS Minchofalt"/>
        </w:rPr>
      </w:pPr>
      <w:r>
        <w:rPr>
          <w:rFonts w:eastAsia="MS Minchofalt"/>
        </w:rPr>
        <w:t>sukhātmā bhavatī rādhe brahma-vidyeva rājate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D6077" w:rsidRDefault="003366D9" w:rsidP="0045362D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viśrāntāḥ prāpta-viśramāḥ, ṣoḍaśa-kalā racanāḥ śṛṅgārā yasyāṁ pakṣe viśrāntaṁ nirudyamaṁ ṣoḍaśa-kalaṁ liṅga-śarīraṁ yasyāṁ, nirvikalpā suṣṭhu pratyakṣatayā nirṇītā, pakṣe bheda-rahitā | tatra hetur nirāvṛtir latādi-vyavadhāna-rahitā | pakṣe guṇāvaraṇa-śūnyā brahma-vidyā brahmānubhavaḥ, tad etad-vidham api varṇanaṁ narma-mayam eva rasāya sampadyate, iti tathodāhṛtaḥ | “mukti-śrīr iva” pāṭhas tyaktaḥ ||68||</w:t>
      </w:r>
    </w:p>
    <w:p w:rsidR="003366D9" w:rsidRPr="0045362D" w:rsidRDefault="003366D9" w:rsidP="00EB34FE">
      <w:pPr>
        <w:rPr>
          <w:b/>
          <w:bCs/>
          <w:lang w:val="en-US"/>
        </w:rPr>
      </w:pPr>
    </w:p>
    <w:p w:rsidR="003366D9" w:rsidRPr="006D6077" w:rsidRDefault="003366D9" w:rsidP="0045362D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viśrānteti | śrī-kṛṣṇasya suratānte vacanam | viśrāntāḥ prāpta-viśramāḥ ṣoḍaśa-kalā racanāḥ śṛṅgārā yasyām | pakṣe viśrāntaṁ nirudyamaṁ ṣoḍaśa-kalaṁ liṅga-śarīraṁ yasyām | nirvikalpā sarvāṅga-darśane nirṇītā, pakṣe bheda-rahitā | atra hetur nirāvṛtir vastrādi-vyavadhāna-rahitā | pakṣe guṇāvaraṇa-śūnyā ||68||</w:t>
      </w:r>
    </w:p>
    <w:p w:rsidR="003366D9" w:rsidRPr="00E60C8B" w:rsidRDefault="003366D9" w:rsidP="00EB34FE">
      <w:pPr>
        <w:rPr>
          <w:b/>
          <w:bCs/>
          <w:lang w:val="en-US"/>
        </w:rPr>
      </w:pPr>
    </w:p>
    <w:p w:rsidR="003366D9" w:rsidRPr="006D6077" w:rsidRDefault="003366D9" w:rsidP="0045362D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he rādhe ! viśrāntāḥ prāpta-viśramāḥ ṣoḍaśa-kalātmaka-śṛṅgārā yasyāṁ tathā-bhūtā bhavatī rājate | brahma-vidyā-pakṣe viśrāntaṁ nirudyamaṁ ṣoḍaśa-kalaṁ liṅga-śarīraṁ yasyām | tathā nirvikalpā iyaṁ rādhā na veti vikalpa-raitā suṣṭhu pratyakṣatayā nirṇītety arthaḥ | pakṣe, bheda-rahitā | pratyakṣatayā nirṇīteti hetuḥ—nirāvṛtiḥ latādi-vyavadhāna-rahitā | pakṣe, guṇāvaraṇa-śūnyā | brahma-vidyā brahmānubhavaḥ | tad etad-vidham api varṇanaṁ narma-mayam eva rasāya sampadyata iti ||68||</w:t>
      </w:r>
    </w:p>
    <w:p w:rsidR="003366D9" w:rsidRDefault="003366D9" w:rsidP="00EB34FE">
      <w:pPr>
        <w:rPr>
          <w:noProof w:val="0"/>
          <w:cs/>
          <w:lang w:bidi="sa-IN"/>
        </w:rPr>
      </w:pPr>
    </w:p>
    <w:p w:rsidR="003366D9" w:rsidRDefault="003366D9" w:rsidP="00EB34F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B34FE">
      <w:pPr>
        <w:rPr>
          <w:noProof w:val="0"/>
          <w:cs/>
          <w:lang w:bidi="sa-IN"/>
        </w:rPr>
      </w:pPr>
    </w:p>
    <w:p w:rsidR="003366D9" w:rsidRPr="008E17D3" w:rsidRDefault="003366D9" w:rsidP="00EB34F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69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EB34FE">
      <w:pPr>
        <w:rPr>
          <w:rFonts w:eastAsia="MS Minchofalt"/>
          <w:lang w:val="en-US"/>
        </w:rPr>
      </w:pPr>
    </w:p>
    <w:p w:rsidR="003366D9" w:rsidRDefault="003366D9" w:rsidP="00EB34F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3366D9" w:rsidRDefault="003366D9" w:rsidP="00EB34FE">
      <w:pPr>
        <w:pStyle w:val="Versequote"/>
        <w:rPr>
          <w:rFonts w:eastAsia="MS Minchofalt"/>
        </w:rPr>
      </w:pPr>
      <w:r>
        <w:rPr>
          <w:rFonts w:eastAsia="MS Minchofalt"/>
        </w:rPr>
        <w:t>rādhā śāntir ivonnidraṁ nirnimeṣekṣaṇaṁ ca mām |</w:t>
      </w:r>
    </w:p>
    <w:p w:rsidR="003366D9" w:rsidRDefault="003366D9" w:rsidP="00EB34FE">
      <w:pPr>
        <w:pStyle w:val="Versequote"/>
        <w:rPr>
          <w:rFonts w:eastAsia="MS Minchofalt"/>
        </w:rPr>
      </w:pPr>
      <w:r>
        <w:rPr>
          <w:rFonts w:eastAsia="MS Minchofalt"/>
        </w:rPr>
        <w:t>kurvatī dhyāna-lagnaṁ ca vāsayaty adri-kandare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17E1E" w:rsidRDefault="003366D9" w:rsidP="00EB34F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D17E1E">
        <w:rPr>
          <w:rFonts w:eastAsia="MS Minchofalt"/>
          <w:bCs/>
          <w:i/>
          <w:iCs/>
          <w:lang w:val="en-US"/>
        </w:rPr>
        <w:t>na vyākhyātam |</w:t>
      </w:r>
    </w:p>
    <w:p w:rsidR="003366D9" w:rsidRPr="00D17E1E" w:rsidRDefault="003366D9" w:rsidP="00EB34FE">
      <w:pPr>
        <w:rPr>
          <w:b/>
          <w:bCs/>
          <w:lang w:val="en-US"/>
        </w:rPr>
      </w:pPr>
    </w:p>
    <w:p w:rsidR="003366D9" w:rsidRPr="00D17E1E" w:rsidRDefault="003366D9" w:rsidP="00EB34F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rādhā śāntir iva mām unnidraṁ nimiṣa-rahitekṣaṇaṁ dhyāna-lagnaṁ ca kurvatī adri-kandarāyāṁ vāsayati ||69||</w:t>
      </w:r>
    </w:p>
    <w:p w:rsidR="003366D9" w:rsidRPr="00D17E1E" w:rsidRDefault="003366D9" w:rsidP="00EB34FE">
      <w:pPr>
        <w:rPr>
          <w:lang w:val="en-US"/>
        </w:rPr>
      </w:pPr>
    </w:p>
    <w:p w:rsidR="003366D9" w:rsidRDefault="003366D9" w:rsidP="00EB34F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B34FE">
      <w:pPr>
        <w:rPr>
          <w:noProof w:val="0"/>
          <w:cs/>
          <w:lang w:bidi="sa-IN"/>
        </w:rPr>
      </w:pPr>
    </w:p>
    <w:p w:rsidR="003366D9" w:rsidRPr="008E17D3" w:rsidRDefault="003366D9" w:rsidP="00EB34F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70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EB34FE">
      <w:pPr>
        <w:rPr>
          <w:rFonts w:eastAsia="MS Minchofalt"/>
          <w:lang w:val="en-US"/>
        </w:rPr>
      </w:pPr>
    </w:p>
    <w:p w:rsidR="003366D9" w:rsidRDefault="003366D9" w:rsidP="00D17E1E">
      <w:pPr>
        <w:ind w:firstLine="720"/>
        <w:rPr>
          <w:rFonts w:eastAsia="MS Minchofalt"/>
          <w:lang w:val="en-US"/>
        </w:rPr>
      </w:pPr>
      <w:r>
        <w:rPr>
          <w:rFonts w:eastAsia="MS Minchofalt"/>
          <w:b/>
          <w:bCs/>
          <w:lang w:val="en-US"/>
        </w:rPr>
        <w:t>r</w:t>
      </w:r>
      <w:r>
        <w:rPr>
          <w:b/>
          <w:bCs/>
          <w:noProof w:val="0"/>
          <w:cs/>
          <w:lang w:bidi="sa-IN"/>
        </w:rPr>
        <w:t>asāntareṇa vyavadhau</w:t>
      </w:r>
      <w:r>
        <w:rPr>
          <w:noProof w:val="0"/>
          <w:cs/>
          <w:lang w:bidi="sa-IN"/>
        </w:rPr>
        <w:t>, yathā—</w:t>
      </w:r>
    </w:p>
    <w:p w:rsidR="003366D9" w:rsidRPr="004068BC" w:rsidRDefault="003366D9" w:rsidP="00D17E1E">
      <w:pPr>
        <w:ind w:firstLine="720"/>
        <w:rPr>
          <w:rFonts w:eastAsia="MS Minchofalt"/>
          <w:lang w:val="en-US"/>
        </w:rPr>
      </w:pPr>
    </w:p>
    <w:p w:rsidR="003366D9" w:rsidRDefault="003366D9" w:rsidP="00D17E1E">
      <w:pPr>
        <w:pStyle w:val="Versequote"/>
        <w:rPr>
          <w:rFonts w:eastAsia="MS Minchofalt"/>
        </w:rPr>
      </w:pPr>
      <w:r>
        <w:rPr>
          <w:rFonts w:eastAsia="MS Minchofalt"/>
        </w:rPr>
        <w:t>tvaṁ kāsi śāntā kim ihāntarīkṣe</w:t>
      </w:r>
    </w:p>
    <w:p w:rsidR="003366D9" w:rsidRDefault="003366D9" w:rsidP="00D17E1E">
      <w:pPr>
        <w:pStyle w:val="Versequote"/>
        <w:rPr>
          <w:rFonts w:eastAsia="MS Minchofalt"/>
        </w:rPr>
      </w:pPr>
      <w:r>
        <w:rPr>
          <w:rFonts w:eastAsia="MS Minchofalt"/>
        </w:rPr>
        <w:t>draṣṭuṁ paraṁ brahma kutas tatākṣī |</w:t>
      </w:r>
    </w:p>
    <w:p w:rsidR="003366D9" w:rsidRDefault="003366D9" w:rsidP="00D17E1E">
      <w:pPr>
        <w:pStyle w:val="Versequote"/>
        <w:rPr>
          <w:rFonts w:eastAsia="MS Minchofalt"/>
        </w:rPr>
      </w:pPr>
      <w:r>
        <w:rPr>
          <w:rFonts w:eastAsia="MS Minchofalt"/>
        </w:rPr>
        <w:t>asyātirūpāt kim ivākulātmā</w:t>
      </w:r>
    </w:p>
    <w:p w:rsidR="003366D9" w:rsidRDefault="003366D9" w:rsidP="00D17E1E">
      <w:pPr>
        <w:pStyle w:val="Versequote"/>
        <w:rPr>
          <w:rFonts w:eastAsia="MS Minchofalt"/>
        </w:rPr>
      </w:pPr>
      <w:r>
        <w:rPr>
          <w:rFonts w:eastAsia="MS Minchofalt"/>
        </w:rPr>
        <w:t>rambhe samāviśya bhidā smareṇa ||70||</w:t>
      </w:r>
    </w:p>
    <w:p w:rsidR="003366D9" w:rsidRDefault="003366D9" w:rsidP="00871FC0">
      <w:pPr>
        <w:rPr>
          <w:rFonts w:eastAsia="MS Minchofalt"/>
          <w:lang w:val="en-US"/>
        </w:rPr>
      </w:pPr>
      <w:r>
        <w:rPr>
          <w:noProof w:val="0"/>
          <w:cs/>
          <w:lang w:bidi="sa-IN"/>
        </w:rPr>
        <w:tab/>
      </w:r>
    </w:p>
    <w:p w:rsidR="003366D9" w:rsidRDefault="003366D9" w:rsidP="00D17E1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atrādbhutena vyavadhiḥ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4068BC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tvaṁ kāsīti | atra rūpasyādbhutatayā tasyā śānti-ratim ācchādya madhura-ratir udbhāvitā | vyavadhi-śabdasyāpy etāvān avadhiḥ, sākṣāt smaroktyā tu yad vairasyaṁ tat khalu na niṣidhyate | kintu śānta-saṅgena yat tad eveti bhāvḥ | evam anyatrāpi ||70||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6104EC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tvaṁ kāsīti | atra rūpasyādbhutatayā śānti-ratir madhura-ratitayobhāvitā | vyavadhi-śabdasyāy etāvān avadhiḥ ||70||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BA2BB0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rambhā-nāmnī apsarāḥ pṛcchati—tvaṁ kāsi ? śāntāsmi śānti-rati-maty aham | ihāntarīkṣe kiṁ ? punaḥ tatrottaraṁ—paraṁ brahma śrī-kṛṣṇaṁ draṣṭum | vismayena kutas tvaṁ vistṛtākṣī ? punas tatrottaram āha—he rambhe ! kṛṣṇasyātiśaya-rūpāt kim iva anirvacanīyā ākulātmāhaṁ bhedābheda-kartrā smareṇa samārambhi | adyāvadhi mama kandarpārambhaḥ jāta iti paryavasitārthaḥ | atra rūpasyātyantādbhutatayā tasyā śānti-ratim ācchādya madhura-ratir udbhāviteti jñeyam ||70||</w:t>
      </w:r>
    </w:p>
    <w:p w:rsidR="003366D9" w:rsidRPr="001E1207" w:rsidRDefault="003366D9" w:rsidP="00871FC0">
      <w:pPr>
        <w:rPr>
          <w:lang w:val="en-US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71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F1320E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viṣaya-bhinnatve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 xml:space="preserve">śrī-daśame </w:t>
      </w:r>
      <w:r>
        <w:rPr>
          <w:noProof w:val="0"/>
          <w:cs/>
          <w:lang w:bidi="sa-IN"/>
        </w:rPr>
        <w:t>(10.60.45)—</w:t>
      </w:r>
    </w:p>
    <w:p w:rsidR="003366D9" w:rsidRDefault="003366D9" w:rsidP="00871FC0">
      <w:pPr>
        <w:rPr>
          <w:rFonts w:eastAsia="MS Minchofalt"/>
          <w:color w:val="0000FF"/>
          <w:lang w:val="en-US"/>
        </w:rPr>
      </w:pPr>
    </w:p>
    <w:p w:rsidR="003366D9" w:rsidRPr="00F1320E" w:rsidRDefault="003366D9" w:rsidP="00F1320E">
      <w:pPr>
        <w:pStyle w:val="Versequote"/>
        <w:rPr>
          <w:rFonts w:eastAsia="MS Minchofalt"/>
          <w:color w:val="0000FF"/>
        </w:rPr>
      </w:pPr>
      <w:r w:rsidRPr="00F1320E">
        <w:rPr>
          <w:rFonts w:eastAsia="MS Minchofalt"/>
          <w:color w:val="0000FF"/>
        </w:rPr>
        <w:t>tvak-śmaśru-roma-nakha-keśa-pinaddham antar</w:t>
      </w:r>
    </w:p>
    <w:p w:rsidR="003366D9" w:rsidRPr="00F1320E" w:rsidRDefault="003366D9" w:rsidP="00F1320E">
      <w:pPr>
        <w:pStyle w:val="Versequote"/>
        <w:rPr>
          <w:rFonts w:eastAsia="MS Minchofalt"/>
          <w:color w:val="0000FF"/>
        </w:rPr>
      </w:pPr>
      <w:r w:rsidRPr="00F1320E">
        <w:rPr>
          <w:rFonts w:eastAsia="MS Minchofalt"/>
          <w:color w:val="0000FF"/>
        </w:rPr>
        <w:t>māṁsāsthi-rakta-kṛmi-viṭ-kapha-pitta-vātam |</w:t>
      </w:r>
    </w:p>
    <w:p w:rsidR="003366D9" w:rsidRPr="00F1320E" w:rsidRDefault="003366D9" w:rsidP="00F1320E">
      <w:pPr>
        <w:pStyle w:val="Versequote"/>
        <w:rPr>
          <w:rFonts w:eastAsia="MS Minchofalt"/>
          <w:color w:val="0000FF"/>
        </w:rPr>
      </w:pPr>
      <w:r w:rsidRPr="00F1320E">
        <w:rPr>
          <w:rFonts w:eastAsia="MS Minchofalt"/>
          <w:color w:val="0000FF"/>
        </w:rPr>
        <w:t>jīvac-chavaṁ bhajati kāntam ati-vimūḍhā</w:t>
      </w:r>
    </w:p>
    <w:p w:rsidR="003366D9" w:rsidRPr="00F1320E" w:rsidRDefault="003366D9" w:rsidP="00F1320E">
      <w:pPr>
        <w:pStyle w:val="Versequote"/>
        <w:rPr>
          <w:rFonts w:eastAsia="MS Minchofalt"/>
          <w:color w:val="0000FF"/>
        </w:rPr>
      </w:pPr>
      <w:r w:rsidRPr="00F1320E">
        <w:rPr>
          <w:rFonts w:eastAsia="MS Minchofalt"/>
          <w:color w:val="0000FF"/>
        </w:rPr>
        <w:t>yā te padābja-makarandam ajighratī strī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1320E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 w:rsidRPr="00F1320E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F1320E" w:rsidRDefault="003366D9" w:rsidP="00871FC0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tava caraṇa-kamalasya makarandāsvāda-rahitā yā strī, saiva jīvn-mṛte rūpe kānta-matiḥ | ata eva tvāṁ na bhajati | atra rukmiṇyāṁ śrī-kṛṣṇa-viṣayaka-śṛṅgāra-rasaḥ prakṛta-puruṣa-viṣayaka-bībhatsa-rasaś ca | ato viṣaya-bhedena na vairasyam iti jñeyam ||71||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72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BE2AB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</w:t>
      </w:r>
      <w:r>
        <w:rPr>
          <w:rFonts w:eastAsia="MS Minchofalt"/>
          <w:lang w:val="en-US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FF0000"/>
          <w:cs/>
          <w:lang w:bidi="sa-IN"/>
        </w:rPr>
        <w:t>vidagdha-mādhave</w:t>
      </w:r>
      <w:r>
        <w:rPr>
          <w:noProof w:val="0"/>
          <w:cs/>
          <w:lang w:bidi="sa-IN"/>
        </w:rPr>
        <w:t xml:space="preserve"> (2.31)—</w:t>
      </w:r>
    </w:p>
    <w:p w:rsidR="003366D9" w:rsidRDefault="003366D9" w:rsidP="00871FC0">
      <w:pPr>
        <w:rPr>
          <w:rFonts w:eastAsia="MS Minchofalt"/>
          <w:color w:val="0000FF"/>
          <w:lang w:val="en-US"/>
        </w:rPr>
      </w:pPr>
    </w:p>
    <w:p w:rsidR="003366D9" w:rsidRPr="00BE2AB8" w:rsidRDefault="003366D9" w:rsidP="00BE2AB8">
      <w:pPr>
        <w:pStyle w:val="Versequote"/>
        <w:rPr>
          <w:rFonts w:eastAsia="MS Minchofalt"/>
          <w:color w:val="0000FF"/>
        </w:rPr>
      </w:pPr>
      <w:r w:rsidRPr="00BE2AB8">
        <w:rPr>
          <w:rFonts w:eastAsia="MS Minchofalt"/>
          <w:color w:val="0000FF"/>
        </w:rPr>
        <w:t>tasyāḥ kānta-dyutini vadane mañjule cākṣi-yugme</w:t>
      </w:r>
    </w:p>
    <w:p w:rsidR="003366D9" w:rsidRPr="00BE2AB8" w:rsidRDefault="003366D9" w:rsidP="00BE2AB8">
      <w:pPr>
        <w:pStyle w:val="Versequote"/>
        <w:rPr>
          <w:rFonts w:eastAsia="MS Minchofalt"/>
          <w:color w:val="0000FF"/>
        </w:rPr>
      </w:pPr>
      <w:r w:rsidRPr="00BE2AB8">
        <w:rPr>
          <w:rFonts w:eastAsia="MS Minchofalt"/>
          <w:color w:val="0000FF"/>
        </w:rPr>
        <w:t>tatrāsmākaṁ yad-avadhi sakhe dṛṣṭir eṣā niviṣṭā |</w:t>
      </w:r>
    </w:p>
    <w:p w:rsidR="003366D9" w:rsidRPr="00BE2AB8" w:rsidRDefault="003366D9" w:rsidP="00BE2AB8">
      <w:pPr>
        <w:pStyle w:val="Versequote"/>
        <w:rPr>
          <w:rFonts w:eastAsia="MS Minchofalt"/>
          <w:color w:val="0000FF"/>
        </w:rPr>
      </w:pPr>
      <w:r w:rsidRPr="00BE2AB8">
        <w:rPr>
          <w:rFonts w:eastAsia="MS Minchofalt"/>
          <w:color w:val="0000FF"/>
        </w:rPr>
        <w:t>satyaṁ brūmas tad-avadhi bhaved indum indīvaraṁ ca</w:t>
      </w:r>
    </w:p>
    <w:p w:rsidR="003366D9" w:rsidRPr="00BE2AB8" w:rsidRDefault="003366D9" w:rsidP="00BE2AB8">
      <w:pPr>
        <w:pStyle w:val="Versequote"/>
        <w:rPr>
          <w:rFonts w:eastAsia="MS Minchofalt"/>
          <w:color w:val="0000FF"/>
        </w:rPr>
      </w:pPr>
      <w:r w:rsidRPr="00BE2AB8">
        <w:rPr>
          <w:rFonts w:eastAsia="MS Minchofalt"/>
          <w:color w:val="0000FF"/>
        </w:rPr>
        <w:t>smāraṁ smāraṁ mukha-kuṭilatā-kāriṇīyaṁ hṛṇīyā ||72||</w:t>
      </w:r>
    </w:p>
    <w:p w:rsidR="003366D9" w:rsidRDefault="003366D9" w:rsidP="00871FC0">
      <w:pPr>
        <w:ind w:firstLine="720"/>
        <w:rPr>
          <w:rFonts w:eastAsia="MS Minchofalt"/>
          <w:lang w:val="en-US"/>
        </w:rPr>
      </w:pPr>
    </w:p>
    <w:p w:rsidR="003366D9" w:rsidRDefault="003366D9" w:rsidP="00BE2AB8">
      <w:pPr>
        <w:ind w:left="5040" w:firstLine="720"/>
        <w:rPr>
          <w:noProof w:val="0"/>
          <w:cs/>
          <w:lang w:bidi="sa-IN"/>
        </w:rPr>
      </w:pPr>
      <w:r w:rsidRPr="00BE2AB8">
        <w:rPr>
          <w:b/>
          <w:bCs/>
          <w:noProof w:val="0"/>
          <w:cs/>
          <w:lang w:bidi="sa-IN"/>
        </w:rPr>
        <w:t xml:space="preserve">ubhayatra śuci-bībhatsayoḥ </w:t>
      </w:r>
      <w:r>
        <w:rPr>
          <w:noProof w:val="0"/>
          <w:cs/>
          <w:lang w:bidi="sa-IN"/>
        </w:rPr>
        <w:t>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22776C" w:rsidRDefault="003366D9" w:rsidP="004568AA">
      <w:pPr>
        <w:rPr>
          <w:bCs/>
          <w:color w:val="FF0000"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smāraṁ</w:t>
      </w:r>
      <w:r>
        <w:rPr>
          <w:bCs/>
          <w:color w:val="FF0000"/>
          <w:lang w:val="en-US"/>
        </w:rPr>
        <w:t xml:space="preserve"> </w:t>
      </w:r>
      <w:r>
        <w:rPr>
          <w:bCs/>
          <w:lang w:val="en-US"/>
        </w:rPr>
        <w:t>smāram iti hṛṇīyeti dvayam apy asmākam ity asyaika-kartuḥ kriyā-dvaye cāsmin smṛti-kriyāyāḥ pūrvatvān ṇamul yujyata eva ||72||</w:t>
      </w:r>
    </w:p>
    <w:p w:rsidR="003366D9" w:rsidRPr="0022776C" w:rsidRDefault="003366D9" w:rsidP="004568AA">
      <w:pPr>
        <w:rPr>
          <w:b/>
          <w:bCs/>
          <w:lang w:val="en-US"/>
        </w:rPr>
      </w:pPr>
    </w:p>
    <w:p w:rsidR="003366D9" w:rsidRPr="00523F43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smāraṁ</w:t>
      </w:r>
      <w:r w:rsidRPr="00523F43">
        <w:rPr>
          <w:bCs/>
          <w:lang w:val="en-US"/>
        </w:rPr>
        <w:t xml:space="preserve"> </w:t>
      </w:r>
      <w:r>
        <w:rPr>
          <w:bCs/>
          <w:lang w:val="en-US"/>
        </w:rPr>
        <w:t>smāraṁ tāpin iti śeṣaḥ ||72||</w:t>
      </w:r>
    </w:p>
    <w:p w:rsidR="003366D9" w:rsidRPr="00523F43" w:rsidRDefault="003366D9" w:rsidP="004568AA">
      <w:pPr>
        <w:rPr>
          <w:b/>
          <w:bCs/>
          <w:lang w:val="en-US"/>
        </w:rPr>
      </w:pPr>
    </w:p>
    <w:p w:rsidR="003366D9" w:rsidRPr="00523F43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tasyā rādhāyāḥ kamanīya-dyuti-viśiṣṭe vadane evaṁ manojñe akṣi-yugme ca dṛṣṭir niviṣṭā indum indīvaraṁ nīla-kamalaṁ ca smṛtvā mama mukha-kuṭilatākāriṇī ghṛṇā bhavet | mukha-darśanāt candrae netra-darśanān nīla-kamale ghṛṇā bhaved iti jñeyam ||72||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73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FC1D64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āśraya-bhinnatve</w:t>
      </w:r>
      <w:r>
        <w:rPr>
          <w:noProof w:val="0"/>
          <w:cs/>
          <w:lang w:bidi="sa-IN"/>
        </w:rPr>
        <w:t>, yathā—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FC1D64">
      <w:pPr>
        <w:pStyle w:val="Versequote"/>
        <w:rPr>
          <w:rFonts w:eastAsia="MS Minchofalt"/>
        </w:rPr>
      </w:pPr>
      <w:r>
        <w:rPr>
          <w:rFonts w:eastAsia="MS Minchofalt"/>
        </w:rPr>
        <w:t>vijayinam ajitaḥ vilokya raṅga-</w:t>
      </w:r>
    </w:p>
    <w:p w:rsidR="003366D9" w:rsidRDefault="003366D9" w:rsidP="00FC1D64">
      <w:pPr>
        <w:pStyle w:val="Versequote"/>
        <w:rPr>
          <w:rFonts w:eastAsia="MS Minchofalt"/>
        </w:rPr>
      </w:pPr>
      <w:r>
        <w:rPr>
          <w:rFonts w:eastAsia="MS Minchofalt"/>
        </w:rPr>
        <w:t>sthala-bhuvi sambhṛta-sāṁyugīna-līlam |</w:t>
      </w:r>
    </w:p>
    <w:p w:rsidR="003366D9" w:rsidRDefault="003366D9" w:rsidP="00FC1D64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paśupa-savayasāṁ vapūṁṣi bhejuḥ </w:t>
      </w:r>
    </w:p>
    <w:p w:rsidR="003366D9" w:rsidRDefault="003366D9" w:rsidP="00FC1D64">
      <w:pPr>
        <w:pStyle w:val="Versequote"/>
        <w:rPr>
          <w:rFonts w:eastAsia="MS Minchofalt"/>
        </w:rPr>
      </w:pPr>
      <w:r>
        <w:rPr>
          <w:rFonts w:eastAsia="MS Minchofalt"/>
        </w:rPr>
        <w:t>pulaka-kulaṁ dviṣatāṁ tu kālimānam ||</w:t>
      </w:r>
    </w:p>
    <w:p w:rsidR="003366D9" w:rsidRPr="00FC1D64" w:rsidRDefault="003366D9" w:rsidP="00FC1D64">
      <w:pPr>
        <w:jc w:val="right"/>
        <w:rPr>
          <w:b/>
          <w:bCs/>
          <w:noProof w:val="0"/>
          <w:cs/>
          <w:lang w:bidi="sa-IN"/>
        </w:rPr>
      </w:pPr>
      <w:r w:rsidRPr="00FC1D64">
        <w:rPr>
          <w:b/>
          <w:bCs/>
          <w:noProof w:val="0"/>
          <w:cs/>
          <w:lang w:bidi="sa-IN"/>
        </w:rPr>
        <w:tab/>
        <w:t>atra vīra-bhayānakayoḥ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C1D64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C1D64">
        <w:rPr>
          <w:rFonts w:eastAsia="MS Minchofalt"/>
          <w:bCs/>
          <w:i/>
          <w:iCs/>
          <w:lang w:val="en-US"/>
        </w:rPr>
        <w:t>na vyākhyātam |</w:t>
      </w:r>
    </w:p>
    <w:p w:rsidR="003366D9" w:rsidRPr="00FC1D64" w:rsidRDefault="003366D9" w:rsidP="004568AA">
      <w:pPr>
        <w:rPr>
          <w:b/>
          <w:bCs/>
          <w:lang w:val="en-US"/>
        </w:rPr>
      </w:pPr>
    </w:p>
    <w:p w:rsidR="003366D9" w:rsidRPr="00FC1D64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sambhṛtā samyak dhṛtā sāṁyugīna-līlā yena taṁ vijayinaṁ śrī-kṛṣṇaṁ vilokya bālakānāṁ vapūṁṣi pulakaṁ bhejuḥ | </w:t>
      </w:r>
      <w:r>
        <w:rPr>
          <w:bCs/>
          <w:color w:val="0000FF"/>
          <w:lang w:val="en-US"/>
        </w:rPr>
        <w:t xml:space="preserve">sāṁyugīno raṇe sādhuḥ </w:t>
      </w:r>
      <w:r>
        <w:rPr>
          <w:bCs/>
          <w:lang w:val="en-US"/>
        </w:rPr>
        <w:t>ity amaraḥ | dviṣatāṁ kaṁsādīnāṁ vapūṁṣi bhayena kālimānaṁ bhejuḥ ||73||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74-75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6F41F5">
      <w:pPr>
        <w:pStyle w:val="Versequote"/>
        <w:rPr>
          <w:rFonts w:eastAsia="MS Minchofalt"/>
        </w:rPr>
      </w:pPr>
      <w:r>
        <w:rPr>
          <w:rFonts w:eastAsia="MS Minchofalt"/>
        </w:rPr>
        <w:t>viṣayāśraya-bhede’pi mukhyena dviṣatā saha |</w:t>
      </w:r>
    </w:p>
    <w:p w:rsidR="003366D9" w:rsidRDefault="003366D9" w:rsidP="006F41F5">
      <w:pPr>
        <w:pStyle w:val="Versequote"/>
        <w:rPr>
          <w:rFonts w:eastAsia="MS Minchofalt"/>
        </w:rPr>
      </w:pPr>
      <w:r>
        <w:rPr>
          <w:rFonts w:eastAsia="MS Minchofalt"/>
        </w:rPr>
        <w:t>saṅgatiḥ kila mukhyasya vairasyāyaiva jāyate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6F41F5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viṣaya-bhede</w:t>
      </w:r>
      <w:r>
        <w:rPr>
          <w:noProof w:val="0"/>
          <w:cs/>
          <w:lang w:bidi="sa-IN"/>
        </w:rPr>
        <w:t>, yathā—</w:t>
      </w:r>
    </w:p>
    <w:p w:rsidR="003366D9" w:rsidRDefault="003366D9" w:rsidP="006F41F5">
      <w:pPr>
        <w:pStyle w:val="Versequote"/>
        <w:rPr>
          <w:rFonts w:eastAsia="MS Minchofalt"/>
        </w:rPr>
      </w:pPr>
      <w:r>
        <w:rPr>
          <w:rFonts w:eastAsia="MS Minchofalt"/>
        </w:rPr>
        <w:t>vimocayārgalābandhaṁ vilambaṁ tāta nācara |</w:t>
      </w:r>
    </w:p>
    <w:p w:rsidR="003366D9" w:rsidRDefault="003366D9" w:rsidP="006F41F5">
      <w:pPr>
        <w:pStyle w:val="Versequote"/>
        <w:rPr>
          <w:rFonts w:eastAsia="MS Minchofalt"/>
        </w:rPr>
      </w:pPr>
      <w:r>
        <w:rPr>
          <w:rFonts w:eastAsia="MS Minchofalt"/>
        </w:rPr>
        <w:t>yāmi kāśya-gṛhaṁ yūnā manaḥ śyāmena me hṛtam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F41F5" w:rsidRDefault="003366D9" w:rsidP="006F41F5">
      <w:pPr>
        <w:jc w:val="right"/>
        <w:rPr>
          <w:b/>
          <w:bCs/>
          <w:noProof w:val="0"/>
          <w:cs/>
          <w:lang w:bidi="sa-IN"/>
        </w:rPr>
      </w:pPr>
      <w:r w:rsidRPr="006F41F5">
        <w:rPr>
          <w:b/>
          <w:bCs/>
          <w:noProof w:val="0"/>
          <w:cs/>
          <w:lang w:bidi="sa-IN"/>
        </w:rPr>
        <w:tab/>
        <w:t>atra śuceḥ prītena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kāśyaḥ sāndīpaniḥ | prītena tasyā pitṛ-viṣayeṇa | bhāvanā-viśeṣaṁ tv atrāpi na doṣaḥ | yathā, </w:t>
      </w:r>
    </w:p>
    <w:p w:rsidR="003366D9" w:rsidRDefault="003366D9" w:rsidP="004568AA">
      <w:pPr>
        <w:rPr>
          <w:bCs/>
          <w:lang w:val="en-US"/>
        </w:rPr>
      </w:pPr>
    </w:p>
    <w:p w:rsidR="003366D9" w:rsidRDefault="003366D9" w:rsidP="006F41F5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ahaṁ trayīmayāj jātā sātvatānāṁ patiḥ sa tu |</w:t>
      </w:r>
    </w:p>
    <w:p w:rsidR="003366D9" w:rsidRDefault="003366D9" w:rsidP="006F41F5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 xml:space="preserve">tasmād anyo varaḥ ko vā mamālambāya kalpatām || </w:t>
      </w:r>
    </w:p>
    <w:p w:rsidR="003366D9" w:rsidRDefault="003366D9" w:rsidP="006F41F5">
      <w:pPr>
        <w:rPr>
          <w:lang w:val="en-US"/>
        </w:rPr>
      </w:pPr>
    </w:p>
    <w:p w:rsidR="003366D9" w:rsidRPr="006F41F5" w:rsidRDefault="003366D9" w:rsidP="006F41F5">
      <w:pPr>
        <w:rPr>
          <w:lang w:val="en-US"/>
        </w:rPr>
      </w:pPr>
      <w:r>
        <w:rPr>
          <w:lang w:val="en-US"/>
        </w:rPr>
        <w:t>trayīmayāt sūryāt ||75||</w:t>
      </w:r>
    </w:p>
    <w:p w:rsidR="003366D9" w:rsidRPr="006F41F5" w:rsidRDefault="003366D9" w:rsidP="004568AA">
      <w:pPr>
        <w:rPr>
          <w:b/>
          <w:bCs/>
          <w:lang w:val="en-US"/>
        </w:rPr>
      </w:pPr>
    </w:p>
    <w:p w:rsidR="003366D9" w:rsidRPr="006F41F5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kāśyaḥ sāndīpaniḥ | prītena tasyā pitṛ-viṣayeṇa ||75||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vairiṇā mukhyena saha mukhyasya saha milanaṁ viṣayāśraya-bhede’pi vairasya-janakaṁ bhavati | gauṇena saha milanaṁ tu sa vairasya-janakam iti pūrvam apy uktam ||74||</w:t>
      </w:r>
    </w:p>
    <w:p w:rsidR="003366D9" w:rsidRDefault="003366D9" w:rsidP="004568AA">
      <w:pPr>
        <w:rPr>
          <w:bCs/>
          <w:lang w:val="en-US"/>
        </w:rPr>
      </w:pPr>
    </w:p>
    <w:p w:rsidR="003366D9" w:rsidRPr="00DA103A" w:rsidRDefault="003366D9" w:rsidP="004568AA">
      <w:pPr>
        <w:rPr>
          <w:bCs/>
          <w:lang w:val="en-US"/>
        </w:rPr>
      </w:pPr>
      <w:r>
        <w:rPr>
          <w:bCs/>
          <w:lang w:val="en-US"/>
        </w:rPr>
        <w:t>he tāta ! mama gamna-pratibandhaka argala-bandhaṁ vimocaya, vilambaṁ nācara, yūnāśyāmena mama manaḥ hṛtam | ataḥ tasya darśanārthaṁ sāndīpaner gṛhaṁ yāmi | atra kanyāyāḥ pitṛ-viṣayaka-dāsya-ratiḥ, śrī-kṛṣṇa-viṣayaka-śṛṅgāra-ratiś ca dvayor mukhyatvena bhinna-viṣayatve’pi vairasyaṁ jñeyam ||75||</w:t>
      </w:r>
    </w:p>
    <w:p w:rsidR="003366D9" w:rsidRPr="00DA103A" w:rsidRDefault="003366D9" w:rsidP="004568AA">
      <w:pPr>
        <w:rPr>
          <w:lang w:val="en-US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DA103A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āśraya-bhede</w:t>
      </w:r>
      <w:r>
        <w:rPr>
          <w:noProof w:val="0"/>
          <w:cs/>
          <w:lang w:bidi="sa-IN"/>
        </w:rPr>
        <w:t>, yathā—</w:t>
      </w:r>
    </w:p>
    <w:p w:rsidR="003366D9" w:rsidRDefault="003366D9" w:rsidP="00DA103A">
      <w:pPr>
        <w:pStyle w:val="Versequote"/>
        <w:rPr>
          <w:rFonts w:eastAsia="MS Minchofalt"/>
        </w:rPr>
      </w:pPr>
      <w:r>
        <w:rPr>
          <w:rFonts w:eastAsia="MS Minchofalt"/>
        </w:rPr>
        <w:t>rukmiṇī-kuca-kāśmīra-paṅkiloraḥ-sthalaṁ kadā |</w:t>
      </w:r>
    </w:p>
    <w:p w:rsidR="003366D9" w:rsidRDefault="003366D9" w:rsidP="00DA103A">
      <w:pPr>
        <w:pStyle w:val="Versequote"/>
        <w:rPr>
          <w:rFonts w:eastAsia="MS Minchofalt"/>
        </w:rPr>
      </w:pPr>
      <w:r>
        <w:rPr>
          <w:rFonts w:eastAsia="MS Minchofalt"/>
        </w:rPr>
        <w:t>sadānandaṁ paraṁ brahma dṛṣṭyā seviṣyate mayā ||76||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A103A" w:rsidRDefault="003366D9" w:rsidP="00DA103A">
      <w:pPr>
        <w:jc w:val="right"/>
        <w:rPr>
          <w:b/>
          <w:bCs/>
          <w:noProof w:val="0"/>
          <w:cs/>
          <w:lang w:bidi="sa-IN"/>
        </w:rPr>
      </w:pPr>
      <w:r w:rsidRPr="00DA103A">
        <w:rPr>
          <w:b/>
          <w:bCs/>
          <w:noProof w:val="0"/>
          <w:cs/>
          <w:lang w:bidi="sa-IN"/>
        </w:rPr>
        <w:tab/>
        <w:t>atra śāntasya śucinā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DA103A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rukmiṇīti | eṣātra śucer āśrayaḥ | vaktā tu śāntasya | rukmiṇīty ādi bhāvanāyāṁ tu śucer āśrayaḥ syād iti | pakṣe tu sutarām eva doṣa iti bhāvaḥ ||76||</w:t>
      </w:r>
    </w:p>
    <w:p w:rsidR="003366D9" w:rsidRPr="00DA103A" w:rsidRDefault="003366D9" w:rsidP="004568AA">
      <w:pPr>
        <w:rPr>
          <w:b/>
          <w:bCs/>
          <w:lang w:val="en-US"/>
        </w:rPr>
      </w:pPr>
    </w:p>
    <w:p w:rsidR="003366D9" w:rsidRPr="00DA103A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DA103A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Pr="00DA103A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rukmiṇīti | eṣātra śucer āśrayaḥ | vaktā śāntasya ||76||</w:t>
      </w:r>
    </w:p>
    <w:p w:rsidR="003366D9" w:rsidRPr="00DA103A" w:rsidRDefault="003366D9" w:rsidP="004568AA">
      <w:pPr>
        <w:rPr>
          <w:lang w:val="en-US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77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DA103A">
      <w:pPr>
        <w:pStyle w:val="Versequote"/>
        <w:rPr>
          <w:rFonts w:eastAsia="MS Minchofalt"/>
        </w:rPr>
      </w:pPr>
      <w:r>
        <w:rPr>
          <w:rFonts w:eastAsia="MS Minchofalt"/>
        </w:rPr>
        <w:t>anurakta-dhiyo bhaktāḥ kecana jñāna-vartmani |</w:t>
      </w:r>
    </w:p>
    <w:p w:rsidR="003366D9" w:rsidRDefault="003366D9" w:rsidP="00DA103A">
      <w:pPr>
        <w:pStyle w:val="Versequote"/>
        <w:rPr>
          <w:rFonts w:eastAsia="MS Minchofalt"/>
        </w:rPr>
      </w:pPr>
      <w:r>
        <w:rPr>
          <w:rFonts w:eastAsia="MS Minchofalt"/>
        </w:rPr>
        <w:t>śāntasyāśraya-bhinnatve vairasyaṁ nānumanvate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FC1D64" w:rsidRDefault="003366D9" w:rsidP="00FF7AFC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C1D64">
        <w:rPr>
          <w:rFonts w:eastAsia="MS Minchofalt"/>
          <w:bCs/>
          <w:i/>
          <w:iCs/>
          <w:lang w:val="en-US"/>
        </w:rPr>
        <w:t>na vyākhyātam |</w:t>
      </w:r>
    </w:p>
    <w:p w:rsidR="003366D9" w:rsidRPr="00FF7AFC" w:rsidRDefault="003366D9" w:rsidP="004568AA">
      <w:pPr>
        <w:rPr>
          <w:b/>
          <w:bCs/>
          <w:lang w:val="en-US"/>
        </w:rPr>
      </w:pPr>
    </w:p>
    <w:p w:rsidR="003366D9" w:rsidRPr="00DA103A" w:rsidRDefault="003366D9" w:rsidP="004568AA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jñāna-vartmani anurakta-dhiyo bhaktāḥ ||77||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78-79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FF37DE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kiṁ ca—</w:t>
      </w:r>
    </w:p>
    <w:p w:rsidR="003366D9" w:rsidRDefault="003366D9" w:rsidP="00FF37DE">
      <w:pPr>
        <w:pStyle w:val="Versequote"/>
        <w:rPr>
          <w:rFonts w:eastAsia="MS Minchofalt"/>
        </w:rPr>
      </w:pPr>
      <w:r>
        <w:rPr>
          <w:rFonts w:eastAsia="MS Minchofalt"/>
        </w:rPr>
        <w:t>bhṛtyayor nāyakasyeva nisarga-dveṣiṇor api |</w:t>
      </w:r>
    </w:p>
    <w:p w:rsidR="003366D9" w:rsidRDefault="003366D9" w:rsidP="00FF37DE">
      <w:pPr>
        <w:pStyle w:val="Versequote"/>
        <w:rPr>
          <w:rFonts w:eastAsia="MS Minchofalt"/>
        </w:rPr>
      </w:pPr>
      <w:r>
        <w:rPr>
          <w:rFonts w:eastAsia="MS Minchofalt"/>
        </w:rPr>
        <w:t>aṅgayor aṅginaḥ puṣṭyai bhaved ekatra saṅgatiḥ 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Default="003366D9" w:rsidP="00FF37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FF37DE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kumāras te mallī-kusuma-sukumāraḥ priyatame </w:t>
      </w:r>
    </w:p>
    <w:p w:rsidR="003366D9" w:rsidRDefault="003366D9" w:rsidP="00FF37DE">
      <w:pPr>
        <w:pStyle w:val="Versequote"/>
        <w:rPr>
          <w:rFonts w:eastAsia="MS Minchofalt"/>
        </w:rPr>
      </w:pPr>
      <w:r>
        <w:rPr>
          <w:rFonts w:eastAsia="MS Minchofalt"/>
        </w:rPr>
        <w:t>gariṣṭho’yaṁ keśī girivad iti me vellati manaḥ |</w:t>
      </w:r>
    </w:p>
    <w:p w:rsidR="003366D9" w:rsidRDefault="003366D9" w:rsidP="00FF37DE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śivaṁ bhūyāt paśyonnamita-bhuja-medhir muhur amuṁ </w:t>
      </w:r>
    </w:p>
    <w:p w:rsidR="003366D9" w:rsidRPr="001D396B" w:rsidRDefault="003366D9" w:rsidP="00FF37DE">
      <w:pPr>
        <w:pStyle w:val="Versequote"/>
        <w:rPr>
          <w:rFonts w:eastAsia="MS Minchofalt"/>
          <w:color w:val="0000FF"/>
        </w:rPr>
      </w:pPr>
      <w:r>
        <w:rPr>
          <w:rFonts w:eastAsia="MS Minchofalt"/>
        </w:rPr>
        <w:t>khalaṁ kṣundan kuryāṁ vrajam atitarāṁ śālinam aham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F37DE" w:rsidRDefault="003366D9" w:rsidP="00FF37DE">
      <w:pPr>
        <w:jc w:val="right"/>
        <w:rPr>
          <w:b/>
          <w:bCs/>
          <w:noProof w:val="0"/>
          <w:cs/>
          <w:lang w:bidi="sa-IN"/>
        </w:rPr>
      </w:pPr>
      <w:r w:rsidRPr="00FF37DE">
        <w:rPr>
          <w:b/>
          <w:bCs/>
          <w:noProof w:val="0"/>
          <w:cs/>
          <w:lang w:bidi="sa-IN"/>
        </w:rPr>
        <w:tab/>
        <w:t>atra vidviṣau vīra</w:t>
      </w:r>
      <w:r>
        <w:rPr>
          <w:rFonts w:eastAsia="MS Minchofalt"/>
          <w:b/>
          <w:bCs/>
          <w:lang w:val="en-US"/>
        </w:rPr>
        <w:t>-</w:t>
      </w:r>
      <w:r w:rsidRPr="00FF37DE">
        <w:rPr>
          <w:b/>
          <w:bCs/>
          <w:noProof w:val="0"/>
          <w:cs/>
          <w:lang w:bidi="sa-IN"/>
        </w:rPr>
        <w:t>bhayānakau vatsalaṁ puṣṇītaḥ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1D396B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kumāra ity ādau viṣaya-bhedo’py apekṣyate | śālinaṁ ślāghinam | śāl ślāghāyāṁ dhātuḥ | medhir dhānya-palāla-pārthakyāya bhrāmyamāṇa-balīvarda-bandhana-stambhaḥ ||79||</w:t>
      </w:r>
    </w:p>
    <w:p w:rsidR="003366D9" w:rsidRPr="001D396B" w:rsidRDefault="003366D9" w:rsidP="004568AA">
      <w:pPr>
        <w:rPr>
          <w:b/>
          <w:bCs/>
          <w:lang w:val="en-US"/>
        </w:rPr>
      </w:pPr>
    </w:p>
    <w:p w:rsidR="003366D9" w:rsidRPr="001D396B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vellati aticañcalaṁ bhavati | kṣundan sañcūrṇayan | śālinaṁ ślāghinam | śāḍṛ ślāghāyām | medhir dhānya-palāla-pārthakyāya bhrāmyamāṇa-balīvarda-baddha-stambhaḥ ||79||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kiṁ ceti | svabhāvata eva dveṣiṇor api bhṛtyayo rāja-sevakayor nāyakasya sva-prabhoḥ sevārthaṁ yathā ekatra saṅgatiḥ, tathā paraspara-vairiṇor api aṅgayoḥ aṅginaḥ puṣṭau nimitte ekatra saṅgatir na doṣāya kalpate ||78||</w:t>
      </w:r>
    </w:p>
    <w:p w:rsidR="003366D9" w:rsidRDefault="003366D9" w:rsidP="004568AA">
      <w:pPr>
        <w:rPr>
          <w:bCs/>
          <w:lang w:val="en-US"/>
        </w:rPr>
      </w:pPr>
    </w:p>
    <w:p w:rsidR="003366D9" w:rsidRPr="001D396B" w:rsidRDefault="003366D9" w:rsidP="00860347">
      <w:pPr>
        <w:rPr>
          <w:bCs/>
          <w:lang w:val="en-US"/>
        </w:rPr>
      </w:pPr>
      <w:r>
        <w:rPr>
          <w:bCs/>
          <w:lang w:val="en-US"/>
        </w:rPr>
        <w:t>śrī-nandaḥ prāha—kumāra ity ādau viṣaya-bhede’py apekṣyaḥ | he priyatame yaśode ! mama manaḥ vellati kampate | atra bhayānakaḥ | unnamitaḥ bhuja eva medhir yasya tathā-bhūto’ham amuṁ keśinaṁ kṣundan san vrajam atiśālinaṁ ślāghinaṁ kuryām | śāl ślāghāyām | medhir dhānya-palālayoḥ pārthakyāya bhrāmyamāṇa-balīvarda-stambhaḥ | tatra vīra-rasaḥ ||79||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0C6090">
        <w:rPr>
          <w:rFonts w:eastAsia="MS Minchofalt"/>
          <w:b/>
          <w:bCs/>
          <w:lang w:val="pl-PL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 w:rsidRPr="000C6090">
        <w:rPr>
          <w:rFonts w:eastAsia="MS Minchofalt"/>
          <w:b/>
          <w:bCs/>
          <w:lang w:val="pl-PL"/>
        </w:rPr>
        <w:t xml:space="preserve">80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0C6090" w:rsidRDefault="003366D9" w:rsidP="00871FC0">
      <w:pPr>
        <w:rPr>
          <w:rFonts w:eastAsia="MS Minchofalt"/>
          <w:lang w:val="pl-PL"/>
        </w:rPr>
      </w:pPr>
    </w:p>
    <w:p w:rsidR="003366D9" w:rsidRDefault="003366D9" w:rsidP="00382A3A">
      <w:pPr>
        <w:ind w:firstLine="720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yathā</w:t>
      </w:r>
      <w:r w:rsidRPr="000C6090">
        <w:rPr>
          <w:rFonts w:eastAsia="MS Minchofalt"/>
          <w:lang w:val="pl-PL"/>
        </w:rPr>
        <w:t xml:space="preserve"> </w:t>
      </w:r>
      <w:r>
        <w:rPr>
          <w:noProof w:val="0"/>
          <w:cs/>
          <w:lang w:bidi="sa-IN"/>
        </w:rPr>
        <w:t>(bha.ra.si. 4.8.31)—</w:t>
      </w:r>
    </w:p>
    <w:p w:rsidR="003366D9" w:rsidRPr="00382A3A" w:rsidRDefault="003366D9" w:rsidP="00382A3A">
      <w:pPr>
        <w:ind w:firstLine="720"/>
        <w:rPr>
          <w:noProof w:val="0"/>
          <w:cs/>
          <w:lang w:val="en-US" w:bidi="sa-IN"/>
        </w:rPr>
      </w:pPr>
    </w:p>
    <w:p w:rsidR="003366D9" w:rsidRDefault="003366D9" w:rsidP="000C6090">
      <w:pPr>
        <w:pStyle w:val="Versequote"/>
        <w:rPr>
          <w:rFonts w:eastAsia="MS Minchofalt"/>
        </w:rPr>
      </w:pPr>
      <w:r>
        <w:rPr>
          <w:rFonts w:eastAsia="MS Minchofalt"/>
          <w:color w:val="0000FF"/>
        </w:rPr>
        <w:t xml:space="preserve">kamprā svedini cūrṇa-kuntala-taṭe </w:t>
      </w:r>
      <w:r>
        <w:rPr>
          <w:rFonts w:eastAsia="MS Minchofalt"/>
        </w:rPr>
        <w:t>ity ādi ||</w:t>
      </w:r>
    </w:p>
    <w:p w:rsidR="003366D9" w:rsidRDefault="003366D9" w:rsidP="000C6090">
      <w:pPr>
        <w:pStyle w:val="Versequote"/>
        <w:rPr>
          <w:rFonts w:eastAsia="MS Minchofalt"/>
        </w:rPr>
      </w:pPr>
    </w:p>
    <w:p w:rsidR="003366D9" w:rsidRPr="000C6090" w:rsidRDefault="003366D9" w:rsidP="000C6090">
      <w:pPr>
        <w:jc w:val="right"/>
        <w:rPr>
          <w:b/>
          <w:bCs/>
          <w:noProof w:val="0"/>
          <w:cs/>
          <w:lang w:bidi="sa-IN"/>
        </w:rPr>
      </w:pPr>
      <w:r w:rsidRPr="000C6090">
        <w:rPr>
          <w:b/>
          <w:bCs/>
          <w:noProof w:val="0"/>
          <w:cs/>
          <w:lang w:bidi="sa-IN"/>
        </w:rPr>
        <w:tab/>
        <w:t>tatra hāsya-karuṇau vatsalam eva puṣṇītaḥ 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C6090" w:rsidRDefault="003366D9" w:rsidP="004568AA">
      <w:pPr>
        <w:rPr>
          <w:bCs/>
          <w:color w:val="0000FF"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kamprety ādau kiñcit kāla-bhedo’pi dṛśyate ||</w:t>
      </w:r>
      <w:r w:rsidRPr="000C6090">
        <w:rPr>
          <w:bCs/>
          <w:lang w:val="en-US"/>
        </w:rPr>
        <w:t>80||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Pr="000C6090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0C6090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Pr="000C6090" w:rsidRDefault="003366D9" w:rsidP="004568AA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kamprety ādi ślokas tu pūrvam evoktaḥ ||80||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 w:bidi="sa-IN"/>
        </w:rPr>
        <w:t xml:space="preserve">81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DD6602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api ca—</w:t>
      </w:r>
    </w:p>
    <w:p w:rsidR="003366D9" w:rsidRDefault="003366D9" w:rsidP="00DD6602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mitho vairāv api dvau yau bhāvau dharma-sutādiṣu |</w:t>
      </w:r>
    </w:p>
    <w:p w:rsidR="003366D9" w:rsidRDefault="003366D9" w:rsidP="00DD6602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kālādi-bhed</w:t>
      </w:r>
      <w:r>
        <w:rPr>
          <w:rFonts w:eastAsia="MS Minchofalt"/>
          <w:noProof w:val="0"/>
          <w:lang w:bidi="sa-IN"/>
        </w:rPr>
        <w:t>ā</w:t>
      </w:r>
      <w:r>
        <w:rPr>
          <w:noProof w:val="0"/>
          <w:cs/>
          <w:lang w:bidi="sa-IN"/>
        </w:rPr>
        <w:t>t prākaṭyaṁ tau vindantau na duṣyataḥ ||</w:t>
      </w:r>
    </w:p>
    <w:p w:rsidR="003366D9" w:rsidRDefault="003366D9" w:rsidP="00DD6602">
      <w:pPr>
        <w:pStyle w:val="Versequote"/>
        <w:rPr>
          <w:rFonts w:eastAsia="MS Minchofalt"/>
          <w:noProof w:val="0"/>
          <w:lang w:bidi="sa-IN"/>
        </w:rPr>
      </w:pPr>
    </w:p>
    <w:p w:rsidR="003366D9" w:rsidRPr="00907B7C" w:rsidRDefault="003366D9" w:rsidP="001121D4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mitha iti | tat-tad-bhāva-yogyeṣu teṣu bhāva-bhedasya yathā-kālam udayāt | dharma-sute hi prīta-vātsalyaṁ sakhyaṁ ca dṛśyate | yogyatā ca—tad-īśvaratā-jñānitvāt, jyeṣṭha-bhrātṛtvāt nātijyeṣṭha-bhrātṛtvāc ca, yathā śrī-baladevasya | doṣatvaṁ khalu ayogya eva vidhīyate, tasmān na teṣu doṣaḥ, kiṁ tv anyatraivety arthaḥ, ye vā kecit prayogāḥ śrī-bhāgavate viruddhā iva dṛśyante, tat-samādhānaṁ tu śrī-bhāgavata-sandarbhasya </w:t>
      </w:r>
      <w:r w:rsidRPr="009D2C87">
        <w:rPr>
          <w:bCs/>
          <w:color w:val="FF0000"/>
          <w:lang w:val="en-US" w:bidi="sa-IN"/>
        </w:rPr>
        <w:t xml:space="preserve">prīti-sandarbhe </w:t>
      </w:r>
      <w:r>
        <w:rPr>
          <w:bCs/>
          <w:lang w:val="en-US" w:bidi="sa-IN"/>
        </w:rPr>
        <w:t>kṛtam asti ||81||</w:t>
      </w:r>
    </w:p>
    <w:p w:rsidR="003366D9" w:rsidRPr="009D2C87" w:rsidRDefault="003366D9" w:rsidP="001121D4">
      <w:pPr>
        <w:rPr>
          <w:b/>
          <w:bCs/>
          <w:noProof w:val="0"/>
          <w:cs/>
          <w:lang w:val="en-US" w:bidi="sa-IN"/>
        </w:rPr>
      </w:pPr>
    </w:p>
    <w:p w:rsidR="003366D9" w:rsidRPr="00B06B40" w:rsidRDefault="003366D9" w:rsidP="001121D4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mita iti kālādi-bhedād iti | yaṁ samastety atra prīti-vatsalayor ekadodayā vairasyam iti bhāvaḥ ||81||</w:t>
      </w:r>
    </w:p>
    <w:p w:rsidR="003366D9" w:rsidRDefault="003366D9" w:rsidP="001121D4">
      <w:pPr>
        <w:rPr>
          <w:b/>
          <w:bCs/>
          <w:noProof w:val="0"/>
          <w:cs/>
          <w:lang w:bidi="sa-IN"/>
        </w:rPr>
      </w:pPr>
    </w:p>
    <w:p w:rsidR="003366D9" w:rsidRPr="00451156" w:rsidRDefault="003366D9" w:rsidP="001121D4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mitho vairāv apīti | tat-tad-bhāva-yogyeṣu bhāva-bhedasya yathā-kālam udayāt dharma-sutādiṣu yudhiṣṭhirādiṣu</w:t>
      </w:r>
      <w:r>
        <w:rPr>
          <w:bCs/>
          <w:color w:val="FF0000"/>
          <w:lang w:val="en-US" w:bidi="sa-IN"/>
        </w:rPr>
        <w:t xml:space="preserve"> </w:t>
      </w:r>
      <w:r>
        <w:rPr>
          <w:bCs/>
          <w:lang w:val="en-US" w:bidi="sa-IN"/>
        </w:rPr>
        <w:t>| yudhiṣṭhire hi dāsyaṁ vātsalyaṁ sakhyaṁ ca dṛśyate | yogyatā ca—tad-īśvaratā-jñānitvāt, jyeṣṭha-bhrātṛtvāt, nātijyeṣṭha-bhrātṛtvāc ca ||81||</w:t>
      </w:r>
    </w:p>
    <w:p w:rsidR="003366D9" w:rsidRDefault="003366D9" w:rsidP="001121D4">
      <w:pPr>
        <w:rPr>
          <w:noProof w:val="0"/>
          <w:cs/>
          <w:lang w:bidi="sa-IN"/>
        </w:rPr>
      </w:pPr>
    </w:p>
    <w:p w:rsidR="003366D9" w:rsidRDefault="003366D9" w:rsidP="001121D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1121D4">
      <w:pPr>
        <w:rPr>
          <w:noProof w:val="0"/>
          <w:cs/>
          <w:lang w:bidi="sa-IN"/>
        </w:rPr>
      </w:pPr>
    </w:p>
    <w:p w:rsidR="003366D9" w:rsidRPr="008E17D3" w:rsidRDefault="003366D9" w:rsidP="001121D4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82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DD6602">
      <w:pPr>
        <w:pStyle w:val="Versequote"/>
        <w:rPr>
          <w:rFonts w:eastAsia="MS Minchofalt"/>
          <w:noProof w:val="0"/>
          <w:lang w:bidi="sa-IN"/>
        </w:rPr>
      </w:pPr>
    </w:p>
    <w:p w:rsidR="003366D9" w:rsidRDefault="003366D9" w:rsidP="00DD6602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adhirūḍhe mahā-bhāve viruddhair virasāḥ yutiḥ |</w:t>
      </w:r>
    </w:p>
    <w:p w:rsidR="003366D9" w:rsidRDefault="003366D9" w:rsidP="00DD6602">
      <w:pPr>
        <w:pStyle w:val="Versequote"/>
        <w:rPr>
          <w:rFonts w:eastAsia="MS Minchofalt"/>
          <w:noProof w:val="0"/>
          <w:lang w:bidi="sa-IN"/>
        </w:rPr>
      </w:pPr>
      <w:r>
        <w:rPr>
          <w:noProof w:val="0"/>
          <w:cs/>
          <w:lang w:bidi="sa-IN"/>
        </w:rPr>
        <w:t>na syād ity ujjvale rādhā-kṛṣṇayor darśitaṁ purā ||</w:t>
      </w:r>
    </w:p>
    <w:p w:rsidR="003366D9" w:rsidRDefault="003366D9" w:rsidP="001121D4">
      <w:pPr>
        <w:rPr>
          <w:b/>
          <w:bCs/>
          <w:lang w:val="en-US" w:bidi="sa-IN"/>
        </w:rPr>
      </w:pPr>
    </w:p>
    <w:p w:rsidR="003366D9" w:rsidRPr="00BC0E6F" w:rsidRDefault="003366D9" w:rsidP="001121D4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</w:t>
      </w:r>
      <w:r>
        <w:rPr>
          <w:b/>
          <w:bCs/>
          <w:lang w:val="en-US" w:bidi="sa-IN"/>
        </w:rPr>
        <w:t xml:space="preserve"> : </w:t>
      </w:r>
      <w:r>
        <w:rPr>
          <w:bCs/>
          <w:lang w:val="en-US" w:bidi="sa-IN"/>
        </w:rPr>
        <w:t xml:space="preserve">darśitaṁ pureti </w:t>
      </w:r>
      <w:r>
        <w:rPr>
          <w:bCs/>
          <w:color w:val="0000FF"/>
          <w:lang w:val="en-US" w:bidi="sa-IN"/>
        </w:rPr>
        <w:t xml:space="preserve">ghorā khaṇḍita-śaṅkhacūrḍam </w:t>
      </w:r>
      <w:r>
        <w:rPr>
          <w:bCs/>
          <w:lang w:val="en-US" w:bidi="sa-IN"/>
        </w:rPr>
        <w:t>[bha.ra.si. 3.2.23] ity ādau ||82||</w:t>
      </w:r>
    </w:p>
    <w:p w:rsidR="003366D9" w:rsidRPr="0019351A" w:rsidRDefault="003366D9" w:rsidP="001121D4">
      <w:pPr>
        <w:rPr>
          <w:b/>
          <w:bCs/>
          <w:noProof w:val="0"/>
          <w:cs/>
          <w:lang w:val="en-US" w:bidi="sa-IN"/>
        </w:rPr>
      </w:pPr>
    </w:p>
    <w:p w:rsidR="003366D9" w:rsidRPr="0019351A" w:rsidRDefault="003366D9" w:rsidP="001121D4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mahā-bhāve viruddhaiḥ saha yutir milanaṁ viraso na bhavet ||82||</w:t>
      </w:r>
    </w:p>
    <w:p w:rsidR="003366D9" w:rsidRPr="00BC0E6F" w:rsidRDefault="003366D9" w:rsidP="001121D4">
      <w:pPr>
        <w:rPr>
          <w:noProof w:val="0"/>
          <w:cs/>
          <w:lang w:val="en-US" w:bidi="sa-IN"/>
        </w:rPr>
      </w:pPr>
    </w:p>
    <w:p w:rsidR="003366D9" w:rsidRDefault="003366D9" w:rsidP="001121D4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1121D4">
      <w:pPr>
        <w:rPr>
          <w:noProof w:val="0"/>
          <w:cs/>
          <w:lang w:bidi="sa-IN"/>
        </w:rPr>
      </w:pPr>
    </w:p>
    <w:p w:rsidR="003366D9" w:rsidRPr="001121D4" w:rsidRDefault="003366D9" w:rsidP="001121D4">
      <w:pPr>
        <w:jc w:val="center"/>
        <w:rPr>
          <w:rFonts w:eastAsia="MS Minchofalt"/>
          <w:b/>
          <w:bCs/>
          <w:lang w:val="en-US"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83 </w:t>
      </w:r>
      <w:r>
        <w:rPr>
          <w:b/>
          <w:bCs/>
          <w:noProof w:val="0"/>
          <w:cs/>
          <w:lang w:bidi="sa-IN"/>
        </w:rPr>
        <w:t>||</w:t>
      </w:r>
    </w:p>
    <w:p w:rsidR="003366D9" w:rsidRDefault="003366D9" w:rsidP="00DD6602">
      <w:pPr>
        <w:pStyle w:val="Versequote"/>
        <w:rPr>
          <w:noProof w:val="0"/>
          <w:cs/>
          <w:lang w:bidi="sa-IN"/>
        </w:rPr>
      </w:pPr>
    </w:p>
    <w:p w:rsidR="003366D9" w:rsidRDefault="003366D9" w:rsidP="00DD6602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kvāpy acintya-mahā-śaktau mahā-puruṣa-śekhare |</w:t>
      </w:r>
    </w:p>
    <w:p w:rsidR="003366D9" w:rsidRDefault="003366D9" w:rsidP="00DD6602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rasāvali-samāveśaḥ svādāyaivopajāyate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C0E6F" w:rsidRDefault="003366D9" w:rsidP="004568A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kvāpīti | viṣayatvena prāyaḥ svādo na vihanyate, āśrayatve’pi svādāyaiva syād </w:t>
      </w:r>
      <w:r w:rsidRPr="00BC0E6F">
        <w:rPr>
          <w:bCs/>
          <w:lang w:val="en-US" w:bidi="sa-IN"/>
        </w:rPr>
        <w:t>ity arthaḥ |</w:t>
      </w:r>
      <w:r>
        <w:rPr>
          <w:bCs/>
          <w:lang w:val="en-US" w:bidi="sa-IN"/>
        </w:rPr>
        <w:t>|83||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Pr="00BC0E6F" w:rsidRDefault="003366D9" w:rsidP="004568A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kvāpīti | deśa-kāla-pātra-viśeṣa eva na sarvatra | ato brahmajñāyā ity ādiṣu bhakta-viṣayakāḥ kṛṣṇāśrayāḥ parokṣāparokṣa-rasābhiprāyeṇa | vibhāvāder vairūpyād rasābhāsa-paryavasāyina eveti ||83||</w:t>
      </w:r>
    </w:p>
    <w:p w:rsidR="003366D9" w:rsidRPr="00BC0E6F" w:rsidRDefault="003366D9" w:rsidP="004568AA">
      <w:pPr>
        <w:rPr>
          <w:b/>
          <w:bCs/>
          <w:noProof w:val="0"/>
          <w:cs/>
          <w:lang w:val="en-US" w:bidi="sa-IN"/>
        </w:rPr>
      </w:pPr>
    </w:p>
    <w:p w:rsidR="003366D9" w:rsidRPr="00BC0E6F" w:rsidRDefault="003366D9" w:rsidP="004568A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 w:rsidRPr="00BC0E6F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84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84525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rasānāṁ viṣayatve</w:t>
      </w:r>
      <w:r>
        <w:rPr>
          <w:noProof w:val="0"/>
          <w:cs/>
          <w:lang w:bidi="sa-IN"/>
        </w:rPr>
        <w:t xml:space="preserve">, yathā </w:t>
      </w:r>
      <w:r>
        <w:rPr>
          <w:noProof w:val="0"/>
          <w:color w:val="FF0000"/>
          <w:cs/>
          <w:lang w:bidi="sa-IN"/>
        </w:rPr>
        <w:t>lalita-mādhave</w:t>
      </w:r>
      <w:r>
        <w:rPr>
          <w:noProof w:val="0"/>
          <w:cs/>
          <w:lang w:bidi="sa-IN"/>
        </w:rPr>
        <w:t xml:space="preserve"> (3.4)—</w:t>
      </w:r>
    </w:p>
    <w:p w:rsidR="003366D9" w:rsidRDefault="003366D9" w:rsidP="00871FC0">
      <w:pPr>
        <w:rPr>
          <w:rFonts w:eastAsia="MS Minchofalt"/>
          <w:color w:val="0000FF"/>
          <w:lang w:val="en-US" w:bidi="sa-IN"/>
        </w:rPr>
      </w:pPr>
    </w:p>
    <w:p w:rsidR="003366D9" w:rsidRPr="0084525E" w:rsidRDefault="003366D9" w:rsidP="0084525E">
      <w:pPr>
        <w:pStyle w:val="Versequote"/>
        <w:rPr>
          <w:noProof w:val="0"/>
          <w:color w:val="0000FF"/>
          <w:cs/>
          <w:lang w:bidi="sa-IN"/>
        </w:rPr>
      </w:pPr>
      <w:r w:rsidRPr="0084525E">
        <w:rPr>
          <w:noProof w:val="0"/>
          <w:color w:val="0000FF"/>
          <w:cs/>
          <w:lang w:bidi="sa-IN"/>
        </w:rPr>
        <w:t>daityācāryās tad-āsye vikṛtim aruṇatāṁ malla-varyāḥ sakhāyo</w:t>
      </w:r>
    </w:p>
    <w:p w:rsidR="003366D9" w:rsidRPr="0084525E" w:rsidRDefault="003366D9" w:rsidP="0084525E">
      <w:pPr>
        <w:pStyle w:val="Versequote"/>
        <w:rPr>
          <w:noProof w:val="0"/>
          <w:color w:val="0000FF"/>
          <w:cs/>
          <w:lang w:bidi="sa-IN"/>
        </w:rPr>
      </w:pPr>
      <w:r w:rsidRPr="0084525E">
        <w:rPr>
          <w:noProof w:val="0"/>
          <w:color w:val="0000FF"/>
          <w:cs/>
          <w:lang w:bidi="sa-IN"/>
        </w:rPr>
        <w:t>gaṇḍaunnatyaṁ khaleśāḥ pralayam ṛṣi</w:t>
      </w:r>
      <w:r>
        <w:rPr>
          <w:rFonts w:eastAsia="MS Minchofalt"/>
          <w:noProof w:val="0"/>
          <w:color w:val="0000FF"/>
          <w:lang w:bidi="sa-IN"/>
        </w:rPr>
        <w:t>-</w:t>
      </w:r>
      <w:r w:rsidRPr="0084525E">
        <w:rPr>
          <w:noProof w:val="0"/>
          <w:color w:val="0000FF"/>
          <w:cs/>
          <w:lang w:bidi="sa-IN"/>
        </w:rPr>
        <w:t>gaṇā dhyānam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 w:rsidRPr="0084525E">
        <w:rPr>
          <w:noProof w:val="0"/>
          <w:color w:val="0000FF"/>
          <w:cs/>
          <w:lang w:bidi="sa-IN"/>
        </w:rPr>
        <w:t>uṣṇāsram ambāḥ |</w:t>
      </w:r>
    </w:p>
    <w:p w:rsidR="003366D9" w:rsidRPr="0084525E" w:rsidRDefault="003366D9" w:rsidP="0084525E">
      <w:pPr>
        <w:pStyle w:val="Versequote"/>
        <w:rPr>
          <w:noProof w:val="0"/>
          <w:color w:val="0000FF"/>
          <w:cs/>
          <w:lang w:bidi="sa-IN"/>
        </w:rPr>
      </w:pPr>
      <w:r w:rsidRPr="0084525E">
        <w:rPr>
          <w:noProof w:val="0"/>
          <w:color w:val="0000FF"/>
          <w:cs/>
          <w:lang w:bidi="sa-IN"/>
        </w:rPr>
        <w:t>romāñcaṁ sāṁyugīnāḥ kam api nava-camatkāram antaḥ sureśā</w:t>
      </w:r>
    </w:p>
    <w:p w:rsidR="003366D9" w:rsidRPr="0084525E" w:rsidRDefault="003366D9" w:rsidP="0084525E">
      <w:pPr>
        <w:pStyle w:val="Versequote"/>
        <w:rPr>
          <w:noProof w:val="0"/>
          <w:color w:val="0000FF"/>
          <w:cs/>
          <w:lang w:bidi="sa-IN"/>
        </w:rPr>
      </w:pPr>
      <w:r w:rsidRPr="0084525E">
        <w:rPr>
          <w:noProof w:val="0"/>
          <w:color w:val="0000FF"/>
          <w:cs/>
          <w:lang w:bidi="sa-IN"/>
        </w:rPr>
        <w:t>lāsyaṁ dāsāḥ kaṭākṣaṁ yayur asita-dṛśaḥ prekṣya raṅge mukundam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C0E6F" w:rsidRDefault="003366D9" w:rsidP="004568A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daityācāryāḥ kaṁsa-purohitāḥ | tadā tadānīm, āsye mukhe vikṛtiṁ kūṇanādikaṁ yayuḥ gaja-rakta-madādi-liptatvaṁ dṛṣṭveti bhāvaḥ | anena bībhatsaḥ | sakhāya ity anena hāsyaḥ preyāṁś ceti rasa-dvayam | pralayaṁ bhayena naṣṭa-ceṣṭatām | dhyānaṁ dhyānāvasthām eva sākṣāt yayuḥ, anena śāntaḥ | ambā devaky-ādayaḥ, etena vatsalaḥ karuṇaś ca ||84||</w:t>
      </w:r>
    </w:p>
    <w:p w:rsidR="003366D9" w:rsidRDefault="003366D9" w:rsidP="004568AA">
      <w:pPr>
        <w:rPr>
          <w:b/>
          <w:bCs/>
          <w:noProof w:val="0"/>
          <w:cs/>
          <w:lang w:bidi="sa-IN"/>
        </w:rPr>
      </w:pPr>
    </w:p>
    <w:p w:rsidR="003366D9" w:rsidRPr="00BC0E6F" w:rsidRDefault="003366D9" w:rsidP="00BC0E6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daityācāryāḥ kaṁsa-purohitāḥ | tadā tadānīm, āsye mukhe vikṛtiṁ kūṇanādikaṁ yayuḥ | gaja-rakta-madādi-liptatvaṁ dṛṣṭveti bhāvaḥ | aruṇatām iti raudraḥ | sakhāyo gaṇḍaunnatyam iti hāsyaḥ preyāṁś ceti rasa-dvayam | pralayaṁ bhayena naṣṭa-ceṣṭatām | dhyānaṁ yayuḥ para-brahmatvena tam āsvāditavanta </w:t>
      </w:r>
      <w:r w:rsidRPr="00270B32">
        <w:rPr>
          <w:bCs/>
          <w:lang w:val="pl-PL" w:bidi="sa-IN"/>
        </w:rPr>
        <w:t>ity arthaḥ |</w:t>
      </w:r>
      <w:r>
        <w:rPr>
          <w:bCs/>
          <w:lang w:val="en-US" w:bidi="sa-IN"/>
        </w:rPr>
        <w:t xml:space="preserve"> ambā devaky-ādyāḥ, uṣṇāsram iti vatsala-karuṇau | saṁyugīnā raṇe sādhavo romāñcam iti yuddha-vīrāḥ ||84||</w:t>
      </w:r>
    </w:p>
    <w:p w:rsidR="003366D9" w:rsidRPr="00270B32" w:rsidRDefault="003366D9" w:rsidP="004568AA">
      <w:pPr>
        <w:rPr>
          <w:b/>
          <w:bCs/>
          <w:noProof w:val="0"/>
          <w:cs/>
          <w:lang w:val="en-US" w:bidi="sa-IN"/>
        </w:rPr>
      </w:pPr>
    </w:p>
    <w:p w:rsidR="003366D9" w:rsidRPr="00BC0E6F" w:rsidRDefault="003366D9" w:rsidP="00BC0E6F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daityācāryāḥ kaṁsa-purohitāḥ | tadānīm āsye mukhe vikṛtiṁ yayuḥ | gaja-rakta-madādi-liptatvaṁ dṛṣṭveti bhāvaḥ | anena bībhatsaḥ | malla-śreṣṭhā aruṇatāṁ yayur iti raudraḥ | sakhāyo hāsyena gaṇḍonnatiṁ yayur, atra hāsāḥ preyāṁś ceti rasa-dvayam | khaleśāḥ kaṁsādayaḥ pralayaṁ bhayena naṣṭa-ceṣṭatām | ṛṣi-gaṇā dhyānaṁ dhyānāvasthām eva sākṣāt yayuḥ, anena śāntaḥ | ambā devaky-ādayaḥ asraṁ rodanam ity anena vatsalaḥ karuṇaś ca | romāñcam atra vīra-rasaḥ | sureśā indrādyā antaś-camatkāram iti adbhuta-rasaḥ | asita-dṛśaḥ yuvatayaḥ ||84||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Pr="008E17D3" w:rsidRDefault="003366D9" w:rsidP="004568A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8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85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4568AA" w:rsidRDefault="003366D9" w:rsidP="00871FC0">
      <w:pPr>
        <w:rPr>
          <w:rFonts w:eastAsia="MS Minchofalt"/>
          <w:lang w:val="en-US"/>
        </w:rPr>
      </w:pPr>
    </w:p>
    <w:p w:rsidR="003366D9" w:rsidRDefault="003366D9" w:rsidP="00183E86">
      <w:pPr>
        <w:ind w:firstLine="720"/>
        <w:rPr>
          <w:b/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āśrayatve, yathā—</w:t>
      </w:r>
    </w:p>
    <w:p w:rsidR="003366D9" w:rsidRPr="0084525E" w:rsidRDefault="003366D9" w:rsidP="00183E86">
      <w:pPr>
        <w:ind w:firstLine="720"/>
        <w:rPr>
          <w:b/>
          <w:bCs/>
          <w:noProof w:val="0"/>
          <w:cs/>
          <w:lang w:val="en-US" w:bidi="sa-IN"/>
        </w:rPr>
      </w:pPr>
    </w:p>
    <w:p w:rsidR="003366D9" w:rsidRDefault="003366D9" w:rsidP="00183E86">
      <w:pPr>
        <w:pStyle w:val="Versequote"/>
      </w:pPr>
      <w:r>
        <w:t>svasmin dhūrye’py amānī śiśuṣu giri-dhṛtāv udyateṣu smitāsyas</w:t>
      </w:r>
    </w:p>
    <w:p w:rsidR="003366D9" w:rsidRDefault="003366D9" w:rsidP="00183E86">
      <w:pPr>
        <w:pStyle w:val="Versequote"/>
      </w:pPr>
      <w:r>
        <w:t>thūtkārī dadhni visre praṇayiṣu vivṛta-prauḍhir indre’ruṇākṣaḥ |</w:t>
      </w:r>
    </w:p>
    <w:p w:rsidR="003366D9" w:rsidRDefault="003366D9" w:rsidP="00183E86">
      <w:pPr>
        <w:pStyle w:val="Versequote"/>
      </w:pPr>
      <w:r>
        <w:t>goṣṭhe sāśrur vidūne guruṣu hari-makhaṁ prāsya kampaḥ sa pāyād</w:t>
      </w:r>
    </w:p>
    <w:p w:rsidR="003366D9" w:rsidRDefault="003366D9" w:rsidP="00183E86">
      <w:pPr>
        <w:pStyle w:val="Versequote"/>
      </w:pPr>
      <w:r>
        <w:t>āsāre sphāra-dṛṣṭir yuvatiṣu pulakī bibhrad adriṁ vibhur vaḥ ||</w:t>
      </w:r>
    </w:p>
    <w:p w:rsidR="003366D9" w:rsidRDefault="003366D9" w:rsidP="00871FC0">
      <w:pPr>
        <w:rPr>
          <w:lang w:val="en-US"/>
        </w:rPr>
      </w:pPr>
    </w:p>
    <w:p w:rsidR="003366D9" w:rsidRPr="00B1041E" w:rsidRDefault="003366D9" w:rsidP="004568A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amānīti nirahaṅkāratayā śāntaḥ uktaḥ | kampa ity anena bhayānakaḥ | evam anye’pi jñeyāḥ | prāsya khaṇḍayitvā ||85||</w:t>
      </w:r>
    </w:p>
    <w:p w:rsidR="003366D9" w:rsidRPr="00B1041E" w:rsidRDefault="003366D9" w:rsidP="004568AA">
      <w:pPr>
        <w:rPr>
          <w:b/>
          <w:bCs/>
          <w:noProof w:val="0"/>
          <w:cs/>
          <w:lang w:val="en-US" w:bidi="sa-IN"/>
        </w:rPr>
      </w:pPr>
    </w:p>
    <w:p w:rsidR="003366D9" w:rsidRPr="00B1041E" w:rsidRDefault="003366D9" w:rsidP="00B1041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amānīti nirahaṅkāratayā śāntaḥ uktaḥ | śiśuṣu smitāsya iti vatsala-hāsau | vivṛta-prauḍhir iti preyān | aruṇākṣa iti raudraḥ | guruṣu hari-makhaṁ prāsya khaṇḍayitveti prīta-bhayānakau | bibhrad adrim iti yuddha-vīraḥ ||85||</w:t>
      </w:r>
    </w:p>
    <w:p w:rsidR="003366D9" w:rsidRPr="00B1041E" w:rsidRDefault="003366D9" w:rsidP="004568AA">
      <w:pPr>
        <w:rPr>
          <w:b/>
          <w:bCs/>
          <w:noProof w:val="0"/>
          <w:cs/>
          <w:lang w:val="en-US" w:bidi="sa-IN"/>
        </w:rPr>
      </w:pPr>
    </w:p>
    <w:p w:rsidR="003366D9" w:rsidRDefault="003366D9" w:rsidP="004568AA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ekasya kṛṣṇasya sarva-rasānāṁ viṣayatve udāharaṇam uktvā tasya sarva-rasāśrayatve’pi udāharaṇam āha—svasminn iti | na vibhuḥ śrī-kṛṣṇaḥ govardhanaṁ bibhrat san vaḥ yuṣmān pāyāt | dhūrye govardhana-bhāra-vāhake’pi svasmin amānīti nirahaṅkāratayā śānta-bhaktaḥ | visre āma-gandhe dadhni thūtkārīti bībhatsaḥ | praṇayiṣu sakhiṣu vivṛta-prauḍhiḥ, govardhana-dhāraṇa-janya-baliṣṭhatāviṣkāro yena sa iti vīra-rasaḥ | aruṇākṣa iti raudraḥ | varṣāpavanābhyāṁ goṣṭhe vidūne duḥkhite sati sāśrur iti karuṇaḥ | indra-makhaṁ prāsya khaṇḍayitvā guru-vargeṣu kampa ity anena bhayānakaḥ | āsāre dhārā-sampāte sphārā dṛṣṭir yasya saḥ ||85||</w:t>
      </w:r>
    </w:p>
    <w:p w:rsidR="003366D9" w:rsidRDefault="003366D9" w:rsidP="004568AA">
      <w:pPr>
        <w:rPr>
          <w:noProof w:val="0"/>
          <w:cs/>
          <w:lang w:bidi="sa-IN"/>
        </w:rPr>
      </w:pPr>
    </w:p>
    <w:p w:rsidR="003366D9" w:rsidRDefault="003366D9" w:rsidP="004568A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Pr="004568AA" w:rsidRDefault="003366D9" w:rsidP="00871FC0">
      <w:pPr>
        <w:rPr>
          <w:lang w:val="en-US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rasānāṁ maitrī-vaira-sthiti-nāmnī 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laharī aṣṭamī </w:t>
      </w:r>
    </w:p>
    <w:p w:rsidR="003366D9" w:rsidRPr="004568AA" w:rsidRDefault="003366D9" w:rsidP="00871FC0">
      <w:pPr>
        <w:jc w:val="center"/>
        <w:rPr>
          <w:lang w:val="en-US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/>
        </w:rPr>
        <w:t xml:space="preserve"> 4.8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rFonts w:eastAsia="MS Minchofalt"/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br w:type="column"/>
      </w:r>
      <w:r>
        <w:rPr>
          <w:rFonts w:eastAsia="MS Minchofalt"/>
          <w:b/>
          <w:bCs/>
          <w:lang w:val="en-US"/>
        </w:rPr>
        <w:t>(</w:t>
      </w:r>
      <w:r>
        <w:rPr>
          <w:b/>
          <w:bCs/>
          <w:noProof w:val="0"/>
          <w:cs/>
          <w:lang w:bidi="sa-IN"/>
        </w:rPr>
        <w:t>4.9</w:t>
      </w:r>
      <w:r>
        <w:rPr>
          <w:rFonts w:eastAsia="MS Minchofalt"/>
          <w:b/>
          <w:bCs/>
          <w:lang w:val="en-US"/>
        </w:rPr>
        <w:t>)</w:t>
      </w:r>
    </w:p>
    <w:p w:rsidR="003366D9" w:rsidRDefault="003366D9" w:rsidP="00180255">
      <w:pPr>
        <w:pStyle w:val="Heading2"/>
        <w:rPr>
          <w:rFonts w:eastAsia="MS Minchofalt"/>
          <w:lang w:val="en-US" w:bidi="sa-IN"/>
        </w:rPr>
      </w:pPr>
      <w:bookmarkStart w:id="8" w:name="_rasābhāsākhyā"/>
      <w:bookmarkEnd w:id="8"/>
      <w:r>
        <w:rPr>
          <w:noProof w:val="0"/>
          <w:cs/>
          <w:lang w:bidi="sa-IN"/>
        </w:rPr>
        <w:t xml:space="preserve">rasābhāsākhyā </w:t>
      </w:r>
    </w:p>
    <w:p w:rsidR="003366D9" w:rsidRDefault="003366D9" w:rsidP="00180255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navama-laharī</w:t>
      </w:r>
    </w:p>
    <w:p w:rsidR="003366D9" w:rsidRDefault="003366D9" w:rsidP="00871FC0">
      <w:pPr>
        <w:jc w:val="center"/>
        <w:rPr>
          <w:rFonts w:eastAsia="MS Minchofalt"/>
          <w:lang w:val="en-US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1-2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jc w:val="center"/>
        <w:rPr>
          <w:rFonts w:eastAsia="MS Minchofalt"/>
          <w:lang w:val="en-US"/>
        </w:rPr>
      </w:pP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pūrvam evānuśiṣṭena vikalā rasa-lakṣaṇā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rasā eva rasābhāsā rasa-jñair anukīrtitāḥ ||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syus tridhoparasāś cānurasāś cāparasāś ca te |</w:t>
      </w:r>
    </w:p>
    <w:p w:rsidR="003366D9" w:rsidRDefault="003366D9" w:rsidP="00871FC0">
      <w:pPr>
        <w:pStyle w:val="Versequote"/>
        <w:rPr>
          <w:rFonts w:eastAsia="MS Minchofalt"/>
        </w:rPr>
      </w:pPr>
      <w:r>
        <w:rPr>
          <w:rFonts w:eastAsia="MS Minchofalt"/>
        </w:rPr>
        <w:t>uttamā madhyamāḥ proktāḥ kaniṣṭhāś cety amī kramāt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9B004D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rasa iti rasatvenāpātataḥ pratīyamānā apīty arthaḥ | rasasya lakṣaṇā lakṣaṇena, vikalā vibhāvādiṣu lakṣaṇa-hīnatayā hīnāḥ ||1||</w:t>
      </w:r>
    </w:p>
    <w:p w:rsidR="003366D9" w:rsidRDefault="003366D9" w:rsidP="00871FC0">
      <w:pPr>
        <w:rPr>
          <w:b/>
          <w:bCs/>
          <w:noProof w:val="0"/>
          <w:cs/>
          <w:lang w:bidi="sa-IN"/>
        </w:rPr>
      </w:pPr>
    </w:p>
    <w:p w:rsidR="003366D9" w:rsidRPr="003E4BA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rasā eva pūrvam evānuśiṣṭena kathitena rasa-lakṣaṇa-vikalāḥ sthāyy-ādīnāṁ lakṣaṇena hīnāḥ śāntādayo rasābhāsāḥ ||1||</w:t>
      </w:r>
    </w:p>
    <w:p w:rsidR="003366D9" w:rsidRPr="003E4BAB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Pr="003E4BAB" w:rsidRDefault="003366D9" w:rsidP="00871FC0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rasā iti rasatvenāpātataḥ pratīyamānā apīty arthaḥ | rasasya lakṣaṇā lakṣaṇena vikalā vibhāvādiṣu lakṣaṇa-hīnatayā hīnāḥ | sthāyi-prabhṛtīnāṁ vairūpyeṇa | uparasasyodāharaṇaṁ tu agre śṛṅgāra-rase eva vakṣyati ||1||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E17D3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3-4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8E17D3" w:rsidRDefault="003366D9" w:rsidP="00871FC0">
      <w:pPr>
        <w:rPr>
          <w:rFonts w:eastAsia="MS Minchofalt"/>
          <w:lang w:val="en-US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>
        <w:rPr>
          <w:b/>
          <w:bCs/>
          <w:noProof w:val="0"/>
          <w:cs/>
          <w:lang w:bidi="sa-IN"/>
        </w:rPr>
        <w:t>uparasāḥ</w:t>
      </w:r>
      <w:r>
        <w:rPr>
          <w:noProof w:val="0"/>
          <w:cs/>
          <w:lang w:bidi="sa-IN"/>
        </w:rPr>
        <w:t>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prāptaiḥ sthāyi-vibhāvānubhāvādyais tu virūpatām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śāntādayo rasā eva dvādaśoparasā matāḥ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ED21DE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śāntoparasāḥ—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brahma-bhāvāt para-brahmaṇy advaitādhikya-yogataḥ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tathā bībhatsa-bhūmādeḥ śānto hy uparaso bhavet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2851A1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para-brahmaṇi </w:t>
      </w:r>
      <w:r>
        <w:rPr>
          <w:bCs/>
          <w:color w:val="0000FF"/>
          <w:lang w:val="en-US" w:bidi="sa-IN"/>
        </w:rPr>
        <w:t xml:space="preserve">brahmaṇo hi pratiṣṭhāham </w:t>
      </w:r>
      <w:r w:rsidRPr="00F62CA9">
        <w:rPr>
          <w:bCs/>
          <w:lang w:val="en-US" w:bidi="sa-IN"/>
        </w:rPr>
        <w:t xml:space="preserve">[gītā 14.27] </w:t>
      </w:r>
      <w:r>
        <w:rPr>
          <w:bCs/>
          <w:lang w:val="en-US" w:bidi="sa-IN"/>
        </w:rPr>
        <w:t>ity ādi pratipādite śrī-bhagavati brahma-bhāvān nirviśeṣatā-dṛṣṭeḥ | tathādvaitādhikya-yogataḥ sarva-kāraṇena tena saha sarvasyātyantābheda iti mananāt | tathā bībhatsa-bhūmādeḥ nirantaraṁ dehādau jugupsā-bhāvanā | ādi-grahaṇāc cid-acid-vivekāc ca iti jñeyam | itaḥ param udāharaṇāny eka-deśa-darśanād eva jñāpanīyāni ||4||</w:t>
      </w:r>
    </w:p>
    <w:p w:rsidR="003366D9" w:rsidRPr="002851A1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F62CA9" w:rsidRDefault="003366D9" w:rsidP="00ED21DE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para-brahmaṇi bhagavati brahma-bhāvād brahma-mātra-dṛṣṭeḥ | tathādvaitādhikya-yogataḥ sarva-kāraṇa-kāraṇena tena saha sarvasyātyantābheda-mananāt | anubhāve vairūpyam idam | agrimam api tathā bībhatsa-bhūmāder nirantaraṁ dehādau jugupsā-bhāvanāt ||4||</w:t>
      </w:r>
    </w:p>
    <w:p w:rsidR="003366D9" w:rsidRPr="00AA2DF1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F62CA9" w:rsidRDefault="003366D9" w:rsidP="00ED21DE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para-brahmaṇi </w:t>
      </w:r>
      <w:r>
        <w:rPr>
          <w:bCs/>
          <w:color w:val="0000FF"/>
          <w:lang w:val="en-US" w:bidi="sa-IN"/>
        </w:rPr>
        <w:t xml:space="preserve">brahmaṇo hi pratiṣṭhāham </w:t>
      </w:r>
      <w:r w:rsidRPr="00F62CA9">
        <w:rPr>
          <w:bCs/>
          <w:lang w:val="en-US" w:bidi="sa-IN"/>
        </w:rPr>
        <w:t xml:space="preserve">[gītā 14.27] </w:t>
      </w:r>
      <w:r>
        <w:rPr>
          <w:bCs/>
          <w:lang w:val="en-US" w:bidi="sa-IN"/>
        </w:rPr>
        <w:t>ity ādi pratipādite śrī-bhagavati brahma-bhāvān nirviśeṣatā-dṛṣṭeḥ | tathādvaitādhikya-yogataḥ sarva-kāraṇena tena saha sarvasyātyantābheda iti mananāt | tathā bībhatsa-bhūmādeḥ nirantaraṁ dehādau jugupsā-bhāvāt | ādi-grahaṇāc cid-acid-vivekātirekāc ceti jñeyam | ataḥ param udāharaṇāny eka-deśa-darśanād vijñāpanīyāni ||4||</w:t>
      </w:r>
    </w:p>
    <w:p w:rsidR="003366D9" w:rsidRPr="00FB7CA9" w:rsidRDefault="003366D9" w:rsidP="00ED21DE">
      <w:pPr>
        <w:rPr>
          <w:noProof w:val="0"/>
          <w:cs/>
          <w:lang w:val="en-US" w:bidi="sa-IN"/>
        </w:rPr>
      </w:pPr>
    </w:p>
    <w:p w:rsidR="003366D9" w:rsidRDefault="003366D9" w:rsidP="00ED21D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Pr="008E17D3" w:rsidRDefault="003366D9" w:rsidP="00ED21D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5-6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ED21DE" w:rsidRDefault="003366D9" w:rsidP="00871FC0">
      <w:pPr>
        <w:rPr>
          <w:rFonts w:eastAsia="MS Minchofalt"/>
          <w:lang w:val="en-US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vijñāna-suṣamā-dhaute samādhau yad udañcati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sukhaṁ dṛṣṭe tad evādya purāṇa-puruṣe tvayi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dvitīyaṁ</w:t>
      </w:r>
      <w:r>
        <w:rPr>
          <w:noProof w:val="0"/>
          <w:cs/>
          <w:lang w:bidi="sa-IN"/>
        </w:rPr>
        <w:t>, yathā—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yatra yatra viṣaye mama dṛṣṭis 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taṁ tam eva kalayāmi bhavantam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yan nirañjana parāvara-bījaṁ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tvāṁ vinā kim api nāparam asti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2851A1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</w:t>
      </w:r>
      <w:r w:rsidRPr="002851A1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2851A1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2851A1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taṁ tam eva viṣayam | yad yasmāt tṛtīyam ūhyam | evam uttarāpi ||6||</w:t>
      </w:r>
    </w:p>
    <w:p w:rsidR="003366D9" w:rsidRDefault="003366D9" w:rsidP="00ED21DE">
      <w:pPr>
        <w:rPr>
          <w:b/>
          <w:bCs/>
          <w:noProof w:val="0"/>
          <w:cs/>
          <w:lang w:bidi="sa-IN"/>
        </w:rPr>
      </w:pPr>
    </w:p>
    <w:p w:rsidR="003366D9" w:rsidRPr="002851A1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dvitīyaṁ bhagavatā saha sarva-vastunaḥ atyanta-bheda-darśanaṁ yatheti | tṛtīyasya bībhatsa-bhūmāder udāharaṇam atra noktam, kintu tat svayam evohyam ||6||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Default="003366D9" w:rsidP="00ED21D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Pr="008E17D3" w:rsidRDefault="003366D9" w:rsidP="00ED21D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7-8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ED21DE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prītoparasaḥ—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kṛṣṇasyāgre’tidhārṣṭyena tad-bhakteṣv avahelayā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svābhīṣṭa-devatānyatra paramotkarṣa-vīkṣayā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maryādātikramādyaiś ca prītoparasatā matā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praṇayan vapur vivaśatāṁ satāṁ kulair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avadhīryamāṇa-naṭano’py anargalaḥ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vikira prabho dṛśam ihety akuṇṭha-vāk 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caṭulo baṭu-vyavṛṇutātmano ratim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695B0F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vivaśatāṁ prathayan pṛthuṁ kurvann iti | svalpām api tāṁ pṛthutayā darśayann </w:t>
      </w:r>
      <w:r w:rsidRPr="000D0151">
        <w:rPr>
          <w:bCs/>
          <w:lang w:val="en-US" w:bidi="sa-IN"/>
        </w:rPr>
        <w:t>ity arthaḥ |</w:t>
      </w:r>
      <w:r>
        <w:rPr>
          <w:bCs/>
          <w:lang w:val="en-US" w:bidi="sa-IN"/>
        </w:rPr>
        <w:t xml:space="preserve"> prabho iti śrī-kṛṣṇa-pratimāṁ prati sambodhanam ||8||</w:t>
      </w:r>
    </w:p>
    <w:p w:rsidR="003366D9" w:rsidRPr="000D0151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0D0151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vapur vivaśatāṁ hantādy-anusandhāna-rāhityaṁ prathayan svalpām api pṛthutayā darśayann </w:t>
      </w:r>
      <w:r w:rsidRPr="000D0151">
        <w:rPr>
          <w:bCs/>
          <w:lang w:val="pl-PL" w:bidi="sa-IN"/>
        </w:rPr>
        <w:t>ity arthaḥ |</w:t>
      </w:r>
      <w:r>
        <w:rPr>
          <w:bCs/>
          <w:lang w:val="en-US" w:bidi="sa-IN"/>
        </w:rPr>
        <w:t xml:space="preserve"> prabho iti śrī-kṛṣṇa-pratimāṁ prati sambodhanam ||8||</w:t>
      </w:r>
    </w:p>
    <w:p w:rsidR="003366D9" w:rsidRPr="000D0151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695B0F" w:rsidRDefault="003366D9" w:rsidP="000D0151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vivaśatāṁ prathayann iti | pṛthuṁ kurvan svalpām api vivaśatāṁ pṛthutayā darśayann </w:t>
      </w:r>
      <w:r w:rsidRPr="000D0151">
        <w:rPr>
          <w:bCs/>
          <w:lang w:val="en-US" w:bidi="sa-IN"/>
        </w:rPr>
        <w:t>ity arthaḥ |</w:t>
      </w:r>
      <w:r>
        <w:rPr>
          <w:bCs/>
          <w:lang w:val="en-US" w:bidi="sa-IN"/>
        </w:rPr>
        <w:t xml:space="preserve"> satāṁ kulaiḥ samūhaiḥ tiraskṛtaṁ naṭanaṁ yasya tathā-bhūto’pi anargalaḥ nirlajjaḥ | he prabho iti śrī-kṛṣṇa-pratimāṁ prati sambodhanam | caṭulaś cañcalo baṭur brāhmaṇaaḥ ||8||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Default="003366D9" w:rsidP="00ED21D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Pr="008E17D3" w:rsidRDefault="003366D9" w:rsidP="00ED21D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0D0151">
        <w:rPr>
          <w:rFonts w:eastAsia="MS Minchofalt"/>
          <w:b/>
          <w:bCs/>
          <w:lang w:val="pl-PL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 w:rsidRPr="000D0151">
        <w:rPr>
          <w:rFonts w:eastAsia="MS Minchofalt"/>
          <w:b/>
          <w:bCs/>
          <w:lang w:val="pl-PL"/>
        </w:rPr>
        <w:t>9-10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0D0151" w:rsidRDefault="003366D9" w:rsidP="00871FC0">
      <w:pPr>
        <w:rPr>
          <w:rFonts w:eastAsia="MS Minchofalt"/>
          <w:lang w:val="pl-PL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ED21DE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preya-uparasaḥ—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ekasminn eva sakhyena hari-mitrādy-avajñayā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yuddha-bhūmādinā cāpi preyānuparaso bhavet ||</w:t>
      </w:r>
    </w:p>
    <w:p w:rsidR="003366D9" w:rsidRPr="00ED21DE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suhṛd ity udito bhiyā cakampe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chalito narma-girā stutiṁ cakāra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sa nṛpaḥ pariripsatā</w:t>
      </w:r>
      <w:r>
        <w:rPr>
          <w:rStyle w:val="FootnoteReference"/>
          <w:rFonts w:eastAsia="MS Minchofalt" w:cs="Balaram"/>
        </w:rPr>
        <w:footnoteReference w:id="9"/>
      </w:r>
      <w:r>
        <w:rPr>
          <w:rFonts w:eastAsia="MS Minchofalt"/>
        </w:rPr>
        <w:t xml:space="preserve"> bhujābhyāṁ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hariṇā daṇḍavad agrataḥ papāta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ED21DE" w:rsidRDefault="003366D9" w:rsidP="00ED21D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ekasminn eva, na tu mithaḥ ||9|| sa nṛpa iti śrī-hareḥ putryāḥ putrasya vā śvaśuraḥ kaścid ity arthaḥ ||10||</w:t>
      </w:r>
    </w:p>
    <w:p w:rsidR="003366D9" w:rsidRDefault="003366D9" w:rsidP="00ED21DE">
      <w:pPr>
        <w:rPr>
          <w:b/>
          <w:bCs/>
          <w:noProof w:val="0"/>
          <w:cs/>
          <w:lang w:bidi="sa-IN"/>
        </w:rPr>
      </w:pPr>
    </w:p>
    <w:p w:rsidR="003366D9" w:rsidRPr="00FB7CA9" w:rsidRDefault="003366D9" w:rsidP="00ED21DE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 xml:space="preserve">chalito vañcita upahasita </w:t>
      </w:r>
      <w:r w:rsidRPr="00FB7CA9">
        <w:rPr>
          <w:bCs/>
          <w:lang w:val="pl-PL"/>
        </w:rPr>
        <w:t>ity arthaḥ |</w:t>
      </w:r>
      <w:r>
        <w:rPr>
          <w:bCs/>
          <w:lang w:val="en-US"/>
        </w:rPr>
        <w:t xml:space="preserve"> sa nṛpa iti śrī-hareḥ putryāḥ putrasya vā śvaśuraḥ kaścid ity arthaḥ ||10||</w:t>
      </w:r>
    </w:p>
    <w:p w:rsidR="003366D9" w:rsidRDefault="003366D9" w:rsidP="00ED21DE">
      <w:pPr>
        <w:rPr>
          <w:b/>
          <w:bCs/>
          <w:noProof w:val="0"/>
          <w:cs/>
          <w:lang w:bidi="sa-IN"/>
        </w:rPr>
      </w:pPr>
    </w:p>
    <w:p w:rsidR="003366D9" w:rsidRPr="00FB7CA9" w:rsidRDefault="003366D9" w:rsidP="00ED21DE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>ekasminn eva sakhyaṁ, na tu dvayoḥ parasparaṁ sakhyam ||9|| sa nṛpa iti śrī-kṛṣṇasya kanyāyāḥ putrasya vā śvaśuraḥ kaścid ity arthaḥ | śrī-kṛṣṇena suhṛd ity uditaḥ san nāhaṁ tava suhṛd-yogya iti bhayāc cakampe | nṛpasya sakhi-bhāvābhāvād uparaso jñeyaḥ ||10||</w:t>
      </w:r>
    </w:p>
    <w:p w:rsidR="003366D9" w:rsidRPr="00763993" w:rsidRDefault="003366D9" w:rsidP="00ED21DE">
      <w:pPr>
        <w:rPr>
          <w:noProof w:val="0"/>
          <w:cs/>
          <w:lang w:val="en-US" w:bidi="sa-IN"/>
        </w:rPr>
      </w:pPr>
    </w:p>
    <w:p w:rsidR="003366D9" w:rsidRDefault="003366D9" w:rsidP="00ED21D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Pr="008E17D3" w:rsidRDefault="003366D9" w:rsidP="00ED21D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11-12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ED21DE" w:rsidRDefault="003366D9" w:rsidP="00871FC0">
      <w:pPr>
        <w:rPr>
          <w:rFonts w:eastAsia="MS Minchofalt"/>
          <w:lang w:val="en-US"/>
        </w:rPr>
      </w:pPr>
    </w:p>
    <w:p w:rsidR="003366D9" w:rsidRDefault="003366D9" w:rsidP="00ED21DE">
      <w:pPr>
        <w:ind w:firstLine="720"/>
        <w:rPr>
          <w:rFonts w:eastAsia="MS Minchofalt"/>
          <w:b/>
          <w:bCs/>
          <w:lang w:val="en-US"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vatsaloparasaḥ—</w:t>
      </w:r>
    </w:p>
    <w:p w:rsidR="003366D9" w:rsidRPr="00763993" w:rsidRDefault="003366D9" w:rsidP="00ED21DE">
      <w:pPr>
        <w:ind w:firstLine="720"/>
        <w:rPr>
          <w:b/>
          <w:bCs/>
          <w:noProof w:val="0"/>
          <w:cs/>
          <w:lang w:val="en-US" w:bidi="sa-IN"/>
        </w:rPr>
      </w:pP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sāmarthyādhikyābhijñānāl lālanādy-aprayatnataḥ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karuṇasyātirekādes turyaś coparaso bhavet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ED21DE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yathā—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mallānāṁ yad-avadhi parvatodbhaṭānām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unmāthaṁ sapadi tavātmajād apaśyam |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nodvegaṁ tad-avadhi yāmi jāmi tasmin</w:t>
      </w:r>
    </w:p>
    <w:p w:rsidR="003366D9" w:rsidRDefault="003366D9" w:rsidP="00ED21DE">
      <w:pPr>
        <w:pStyle w:val="Versequote"/>
        <w:rPr>
          <w:rFonts w:eastAsia="MS Minchofalt"/>
        </w:rPr>
      </w:pPr>
      <w:r>
        <w:rPr>
          <w:rFonts w:eastAsia="MS Minchofalt"/>
        </w:rPr>
        <w:t>drāghiṣṭhām api samitiṁ prapadyamāne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263CC" w:rsidRDefault="003366D9" w:rsidP="00ED21DE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jāmi he bhagini ! ||12||</w:t>
      </w:r>
    </w:p>
    <w:p w:rsidR="003366D9" w:rsidRDefault="003366D9" w:rsidP="00ED21DE">
      <w:pPr>
        <w:rPr>
          <w:b/>
          <w:bCs/>
          <w:noProof w:val="0"/>
          <w:cs/>
          <w:lang w:bidi="sa-IN"/>
        </w:rPr>
      </w:pPr>
    </w:p>
    <w:p w:rsidR="003366D9" w:rsidRPr="00763993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jāmi he bhagini ! samitiṁ saṅgrāmam ||12||</w:t>
      </w:r>
    </w:p>
    <w:p w:rsidR="003366D9" w:rsidRPr="00763993" w:rsidRDefault="003366D9" w:rsidP="00ED21DE">
      <w:pPr>
        <w:rPr>
          <w:b/>
          <w:bCs/>
          <w:noProof w:val="0"/>
          <w:cs/>
          <w:lang w:val="en-US" w:bidi="sa-IN"/>
        </w:rPr>
      </w:pPr>
    </w:p>
    <w:p w:rsidR="003366D9" w:rsidRPr="00763993" w:rsidRDefault="003366D9" w:rsidP="00ED21D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tūryo vātsalya-rasaḥ ||11|| devakīṁ prati tasyā bhaginī kācid vasudevasyāparā strī āha—tava putrāt mallānām unmāthaṁ parābhavam aham apaśyam, he jāmi bhagini ! drāghiṣṭhāṁ dīrghatarām api samitiṁ yuddhaṁ prapadyamāne’pi tasmin śrī-kṛṣṇe udvegaṁ na yāmi ||12||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Default="003366D9" w:rsidP="00ED21DE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ED21DE">
      <w:pPr>
        <w:rPr>
          <w:noProof w:val="0"/>
          <w:cs/>
          <w:lang w:bidi="sa-IN"/>
        </w:rPr>
      </w:pPr>
    </w:p>
    <w:p w:rsidR="003366D9" w:rsidRPr="008E17D3" w:rsidRDefault="003366D9" w:rsidP="00ED21DE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 xml:space="preserve">13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ED21DE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śṛṅgāroparasaḥ</w:t>
      </w:r>
      <w:r>
        <w:rPr>
          <w:noProof w:val="0"/>
          <w:cs/>
          <w:lang w:bidi="sa-IN"/>
        </w:rPr>
        <w:t xml:space="preserve"> | tatra </w:t>
      </w:r>
      <w:r>
        <w:rPr>
          <w:b/>
          <w:bCs/>
          <w:noProof w:val="0"/>
          <w:cs/>
          <w:lang w:bidi="sa-IN"/>
        </w:rPr>
        <w:t>sthāyi-vairūpyam—</w:t>
      </w:r>
    </w:p>
    <w:p w:rsidR="003366D9" w:rsidRDefault="003366D9" w:rsidP="00871FC0">
      <w:pPr>
        <w:rPr>
          <w:b/>
          <w:bCs/>
          <w:lang w:val="en-US"/>
        </w:rPr>
      </w:pPr>
    </w:p>
    <w:p w:rsidR="003366D9" w:rsidRDefault="003366D9" w:rsidP="000263CC">
      <w:pPr>
        <w:pStyle w:val="Versequote"/>
      </w:pPr>
      <w:r>
        <w:t>dvayor ekatarasyaiva ratir yā khalu dṛśyate |</w:t>
      </w:r>
    </w:p>
    <w:p w:rsidR="003366D9" w:rsidRDefault="003366D9" w:rsidP="000263CC">
      <w:pPr>
        <w:pStyle w:val="Versequote"/>
      </w:pPr>
      <w:r>
        <w:t>yān ekatra tathaikasya sthāyinaḥ sā virūpatā |</w:t>
      </w:r>
    </w:p>
    <w:p w:rsidR="003366D9" w:rsidRDefault="003366D9" w:rsidP="000263CC">
      <w:pPr>
        <w:pStyle w:val="Versequote"/>
      </w:pPr>
      <w:r>
        <w:t>vibhāvasyaiva vairūpyaṁ sthāyiny atropacaryate ||</w:t>
      </w:r>
    </w:p>
    <w:p w:rsidR="003366D9" w:rsidRDefault="003366D9" w:rsidP="00871FC0">
      <w:pPr>
        <w:rPr>
          <w:b/>
          <w:bCs/>
          <w:lang w:val="en-US" w:bidi="sa-IN"/>
        </w:rPr>
      </w:pPr>
    </w:p>
    <w:p w:rsidR="003366D9" w:rsidRPr="000D0151" w:rsidRDefault="003366D9" w:rsidP="00664F4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vibhāvasyālambana-rūpasyaiveti, kvacit tad-dehasya, kvacit tad-antaḥkaraṇasyety arthaḥ | svarūpataḥ sthāyino vairūpyāyogāt | tatraikatara-raty-udāharaṇe yajña-patnīṣu dehasyaiva vairūpyaṁ jñeyam, brāhmaṇa-dehatvāt | tac ca tādṛśīṁ ratiṁ virūpayati, anuciteyam iti śrī-kṛṣṇa-ratim api nodgamayati | tato’nya-doṣasyānyatra saṅkramaṇād upacaryate ity uktam | ekasyānekatra ratis tv antaḥkaraṇasyaiva vairūpyam, ekatrāniṣṭhitatvāt | tad etac ca nāyikā-gatam eva jñeyam | uttamānuttamayos tāratamyābhāve nāyaka-gataṁ ca ||13||</w:t>
      </w:r>
    </w:p>
    <w:p w:rsidR="003366D9" w:rsidRPr="005F3A50" w:rsidRDefault="003366D9" w:rsidP="00664F42">
      <w:pPr>
        <w:rPr>
          <w:b/>
          <w:bCs/>
          <w:noProof w:val="0"/>
          <w:cs/>
          <w:lang w:val="en-US" w:bidi="sa-IN"/>
        </w:rPr>
      </w:pPr>
    </w:p>
    <w:p w:rsidR="003366D9" w:rsidRDefault="003366D9" w:rsidP="00664F42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vibhāvasya raty-āśrayaṇālambanasya vairūpyaṁ mano’naucityaṁ mano-dharmaḥ ratāv upacaryate, tasyās tad-āśrayatvāt ||13|| </w:t>
      </w:r>
    </w:p>
    <w:p w:rsidR="003366D9" w:rsidRDefault="003366D9" w:rsidP="00664F42">
      <w:pPr>
        <w:rPr>
          <w:bCs/>
          <w:lang w:val="en-US" w:bidi="sa-IN"/>
        </w:rPr>
      </w:pPr>
    </w:p>
    <w:p w:rsidR="003366D9" w:rsidRDefault="003366D9" w:rsidP="00664F42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dvayor nāyikā-nāyakayor madhye ekasyaiva ratiḥ, na tu parasparam | tathaikasyānekatra ratiḥ vibhāvasyālambana-rūpasyaiveti kvacit tad-dehasya kvacit tad-antaḥkaraṇasyety arthaḥ | svarūpataḥ sthāyino vairūpyāyogāt tatraikatara-raty-udāharaṇe yajña-patnīṣu dehasyaiva vairūpyaṁ jñeyam, brāhmaṇa-dehatvāt | tac ca tādṛśīṁ ratiṁ virūpayati, tathānucitatvāt śrī-kṛṣṇasyāpi ratiṁ nodgamayati | ato brāhmaṇī-niṣṭhitatvāt—tad etac ca nāyikā-gatam eva jñeyam | uttamānuttamayor nāyikayos tāratamyābhāve tac ca vairūpyaṁ nāyaka-gatam api jñeyam ||13||</w:t>
      </w:r>
    </w:p>
    <w:p w:rsidR="003366D9" w:rsidRDefault="003366D9" w:rsidP="00664F42">
      <w:pPr>
        <w:rPr>
          <w:noProof w:val="0"/>
          <w:cs/>
          <w:lang w:bidi="sa-IN"/>
        </w:rPr>
      </w:pPr>
    </w:p>
    <w:p w:rsidR="003366D9" w:rsidRDefault="003366D9" w:rsidP="00664F4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664F42">
      <w:pPr>
        <w:rPr>
          <w:noProof w:val="0"/>
          <w:cs/>
          <w:lang w:bidi="sa-IN"/>
        </w:rPr>
      </w:pPr>
    </w:p>
    <w:p w:rsidR="003366D9" w:rsidRPr="008E17D3" w:rsidRDefault="003366D9" w:rsidP="00664F4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 w:rsidRPr="00664F42">
        <w:rPr>
          <w:rFonts w:eastAsia="MS Minchofalt"/>
          <w:b/>
          <w:bCs/>
          <w:lang w:val="pl-PL"/>
        </w:rPr>
        <w:t>9</w:t>
      </w:r>
      <w:r w:rsidRPr="00664F42">
        <w:rPr>
          <w:rFonts w:eastAsia="MS Minchofalt" w:cs="Mangal"/>
          <w:b/>
          <w:bCs/>
          <w:lang w:val="pl-PL" w:bidi="sa-IN"/>
        </w:rPr>
        <w:t>.14 |</w:t>
      </w:r>
      <w:r w:rsidRPr="008E17D3">
        <w:rPr>
          <w:b/>
          <w:bCs/>
          <w:noProof w:val="0"/>
          <w:cs/>
          <w:lang w:bidi="sa-IN"/>
        </w:rPr>
        <w:t>|</w:t>
      </w:r>
    </w:p>
    <w:p w:rsidR="003366D9" w:rsidRPr="00664F42" w:rsidRDefault="003366D9" w:rsidP="00871FC0">
      <w:pPr>
        <w:rPr>
          <w:b/>
          <w:bCs/>
          <w:lang w:val="pl-PL" w:bidi="sa-IN"/>
        </w:rPr>
      </w:pPr>
      <w:r>
        <w:rPr>
          <w:b/>
          <w:bCs/>
          <w:noProof w:val="0"/>
          <w:cs/>
          <w:lang w:bidi="sa-IN"/>
        </w:rPr>
        <w:t xml:space="preserve"> </w:t>
      </w:r>
    </w:p>
    <w:p w:rsidR="003366D9" w:rsidRPr="00664F42" w:rsidRDefault="003366D9" w:rsidP="000263CC">
      <w:pPr>
        <w:ind w:firstLine="720"/>
        <w:rPr>
          <w:rFonts w:eastAsia="MS Minchofalt"/>
          <w:lang w:val="pl-PL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 xml:space="preserve">ekatra ratir, </w:t>
      </w:r>
      <w:r>
        <w:rPr>
          <w:noProof w:val="0"/>
          <w:cs/>
          <w:lang w:bidi="sa-IN"/>
        </w:rPr>
        <w:t xml:space="preserve">yathā </w:t>
      </w:r>
      <w:r>
        <w:rPr>
          <w:noProof w:val="0"/>
          <w:color w:val="FF0000"/>
          <w:cs/>
          <w:lang w:bidi="sa-IN"/>
        </w:rPr>
        <w:t>lalita-mādhave</w:t>
      </w:r>
      <w:r w:rsidRPr="00664F42">
        <w:rPr>
          <w:rFonts w:eastAsia="MS Minchofalt"/>
          <w:color w:val="FF0000"/>
          <w:lang w:val="pl-PL" w:bidi="sa-IN"/>
        </w:rPr>
        <w:t xml:space="preserve"> </w:t>
      </w:r>
      <w:r w:rsidRPr="00664F42">
        <w:rPr>
          <w:rFonts w:eastAsia="MS Minchofalt"/>
          <w:lang w:val="pl-PL" w:bidi="sa-IN"/>
        </w:rPr>
        <w:t>(9.37)</w:t>
      </w:r>
      <w:r>
        <w:rPr>
          <w:noProof w:val="0"/>
          <w:cs/>
          <w:lang w:bidi="sa-IN"/>
        </w:rPr>
        <w:t>—</w:t>
      </w:r>
    </w:p>
    <w:p w:rsidR="003366D9" w:rsidRPr="00664F42" w:rsidRDefault="003366D9" w:rsidP="000263CC">
      <w:pPr>
        <w:ind w:firstLine="720"/>
        <w:rPr>
          <w:rFonts w:eastAsia="MS Minchofalt"/>
          <w:lang w:val="pl-PL" w:bidi="sa-IN"/>
        </w:rPr>
      </w:pPr>
    </w:p>
    <w:p w:rsidR="003366D9" w:rsidRPr="000263CC" w:rsidRDefault="003366D9" w:rsidP="000263CC">
      <w:pPr>
        <w:pStyle w:val="Versequote"/>
        <w:rPr>
          <w:rFonts w:eastAsia="MS Minchofalt"/>
          <w:color w:val="0000FF"/>
        </w:rPr>
      </w:pPr>
      <w:r w:rsidRPr="000263CC">
        <w:rPr>
          <w:rFonts w:eastAsia="MS Minchofalt"/>
          <w:color w:val="0000FF"/>
        </w:rPr>
        <w:t>manda-smitaṁ prakṛti-siddham api vyuda</w:t>
      </w:r>
      <w:r>
        <w:rPr>
          <w:rFonts w:eastAsia="MS Minchofalt"/>
          <w:color w:val="0000FF"/>
        </w:rPr>
        <w:t>s</w:t>
      </w:r>
      <w:r w:rsidRPr="000263CC">
        <w:rPr>
          <w:rFonts w:eastAsia="MS Minchofalt"/>
          <w:color w:val="0000FF"/>
        </w:rPr>
        <w:t>taṁ</w:t>
      </w:r>
    </w:p>
    <w:p w:rsidR="003366D9" w:rsidRPr="000263CC" w:rsidRDefault="003366D9" w:rsidP="000263CC">
      <w:pPr>
        <w:pStyle w:val="Versequote"/>
        <w:rPr>
          <w:rFonts w:eastAsia="MS Minchofalt"/>
          <w:color w:val="0000FF"/>
        </w:rPr>
      </w:pPr>
      <w:r w:rsidRPr="000263CC">
        <w:rPr>
          <w:rFonts w:eastAsia="MS Minchofalt"/>
          <w:color w:val="0000FF"/>
        </w:rPr>
        <w:t>saṅgopitaś ca sahajo’pi dṛśos taraṅgaḥ |</w:t>
      </w:r>
    </w:p>
    <w:p w:rsidR="003366D9" w:rsidRPr="000263CC" w:rsidRDefault="003366D9" w:rsidP="000263CC">
      <w:pPr>
        <w:pStyle w:val="Versequote"/>
        <w:rPr>
          <w:rFonts w:eastAsia="MS Minchofalt"/>
          <w:color w:val="0000FF"/>
        </w:rPr>
      </w:pPr>
      <w:r w:rsidRPr="000263CC">
        <w:rPr>
          <w:rFonts w:eastAsia="MS Minchofalt"/>
          <w:color w:val="0000FF"/>
        </w:rPr>
        <w:t>dhūmāyite dvija-vadhū-madanārti-vahnāv</w:t>
      </w:r>
    </w:p>
    <w:p w:rsidR="003366D9" w:rsidRPr="000263CC" w:rsidRDefault="003366D9" w:rsidP="000263CC">
      <w:pPr>
        <w:pStyle w:val="Versequote"/>
        <w:rPr>
          <w:rFonts w:eastAsia="MS Minchofalt"/>
          <w:color w:val="0000FF"/>
        </w:rPr>
      </w:pPr>
      <w:r w:rsidRPr="000263CC">
        <w:rPr>
          <w:rFonts w:eastAsia="MS Minchofalt"/>
          <w:color w:val="0000FF"/>
        </w:rPr>
        <w:t>ahnāya kāpi gat</w:t>
      </w:r>
      <w:r>
        <w:rPr>
          <w:rFonts w:eastAsia="MS Minchofalt"/>
          <w:color w:val="0000FF"/>
        </w:rPr>
        <w:t>i</w:t>
      </w:r>
      <w:r w:rsidRPr="000263CC">
        <w:rPr>
          <w:rFonts w:eastAsia="MS Minchofalt"/>
          <w:color w:val="0000FF"/>
        </w:rPr>
        <w:t>r</w:t>
      </w:r>
      <w:r>
        <w:rPr>
          <w:rFonts w:eastAsia="MS Minchofalt"/>
          <w:color w:val="0000FF"/>
        </w:rPr>
        <w:t xml:space="preserve"> aṅkuritā</w:t>
      </w:r>
      <w:r w:rsidRPr="000263CC">
        <w:rPr>
          <w:rFonts w:eastAsia="MS Minchofalt"/>
          <w:color w:val="0000FF"/>
        </w:rPr>
        <w:t xml:space="preserve"> ayāsīt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D0151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</w:t>
      </w:r>
      <w:r w:rsidRPr="00664F42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5F3A50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5F3A50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ahnāya śīghraṁ kāpi śucy-udāsīnā brāhmaṇīnāṁ mayā riraṁsāṁ loka-vigītāṁ kurvatīnāṁ śucitva-bhāvanāyogyatvāt ||14||</w:t>
      </w:r>
    </w:p>
    <w:p w:rsidR="003366D9" w:rsidRPr="00A60C25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A60C25" w:rsidRDefault="003366D9" w:rsidP="000263CC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dvija-vadhūnāṁ yājñika-brāhmaṇīnāṁ kandarpārti-rūpa-vahnau prajvalanārthaṁ dhūmāyite svabhāva-siddham api smitaṁ śrī-kṛṣṇena vyudastaṁ dūrīkṛtaṁ, ato’hnāya śrī-kṛṣṇasya manasaḥ kāpi anirvacanīyā śānty-avalambinī gatir aṅkuritā āsīt ||14||</w:t>
      </w:r>
    </w:p>
    <w:p w:rsidR="003366D9" w:rsidRPr="00664F42" w:rsidRDefault="003366D9" w:rsidP="000263CC">
      <w:pPr>
        <w:rPr>
          <w:noProof w:val="0"/>
          <w:cs/>
          <w:lang w:val="en-US"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>
        <w:rPr>
          <w:rFonts w:eastAsia="MS Minchofalt" w:cs="Mangal"/>
          <w:b/>
          <w:bCs/>
          <w:lang w:val="en-US" w:bidi="sa-IN"/>
        </w:rPr>
        <w:t>.15 |</w:t>
      </w:r>
      <w:r w:rsidRPr="008E17D3">
        <w:rPr>
          <w:b/>
          <w:bCs/>
          <w:noProof w:val="0"/>
          <w:cs/>
          <w:lang w:bidi="sa-IN"/>
        </w:rPr>
        <w:t>|</w:t>
      </w:r>
    </w:p>
    <w:p w:rsidR="003366D9" w:rsidRPr="000263CC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atyantābhāva evātra rateḥ khalu vivakṣitaḥ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etasyāḥ prāg-abhāve tu śucir noparaso bhavet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F8606E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atyantābhāvas traikāliky asattā | atreti tāsāṁ brāhmaṇī-deham adhikṛtya </w:t>
      </w:r>
      <w:r w:rsidRPr="00F8606E">
        <w:rPr>
          <w:bCs/>
          <w:lang w:val="en-US" w:bidi="sa-IN"/>
        </w:rPr>
        <w:t>ity arthaḥ |</w:t>
      </w:r>
      <w:r>
        <w:rPr>
          <w:bCs/>
          <w:lang w:val="en-US" w:bidi="sa-IN"/>
        </w:rPr>
        <w:t>|15||</w:t>
      </w:r>
    </w:p>
    <w:p w:rsidR="003366D9" w:rsidRPr="00F8606E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F8606E" w:rsidRDefault="003366D9" w:rsidP="00F8606E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 xml:space="preserve">atyantābhāvas traikāliky asattā | atra vairūpye </w:t>
      </w:r>
      <w:r w:rsidRPr="00F8606E">
        <w:rPr>
          <w:bCs/>
          <w:lang w:val="en-US" w:bidi="sa-IN"/>
        </w:rPr>
        <w:t>|</w:t>
      </w:r>
      <w:r>
        <w:rPr>
          <w:bCs/>
          <w:lang w:val="en-US" w:bidi="sa-IN"/>
        </w:rPr>
        <w:t>|15||</w:t>
      </w:r>
    </w:p>
    <w:p w:rsidR="003366D9" w:rsidRPr="007D282A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664F4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atyantābhāvas traikāliky asattā | atra brāhmaṇī-dehe yatra ratiman-nāyikā-viṣayakaṁ jñānaṁ nāyakasya nāsti, kintu dūtī-dvārā jñāne jāte nāyakasyāpi ratiḥ prādurbhaviṣyaty ato na rateḥ kāla-trayāvidyamānatva-rūpātyantābhāvaḥ, tasmāt tatra noparasa ity āha—etasyā iti rater </w:t>
      </w:r>
      <w:r w:rsidRPr="00664F42">
        <w:rPr>
          <w:bCs/>
          <w:lang w:val="pl-PL" w:bidi="sa-IN"/>
        </w:rPr>
        <w:t>ity artha</w:t>
      </w:r>
      <w:r>
        <w:rPr>
          <w:bCs/>
          <w:lang w:val="pl-PL" w:bidi="sa-IN"/>
        </w:rPr>
        <w:t>ḥ</w:t>
      </w:r>
      <w:r w:rsidRPr="00F8606E">
        <w:rPr>
          <w:bCs/>
          <w:lang w:val="en-US" w:bidi="sa-IN"/>
        </w:rPr>
        <w:t xml:space="preserve"> |</w:t>
      </w:r>
      <w:r>
        <w:rPr>
          <w:bCs/>
          <w:lang w:val="en-US" w:bidi="sa-IN"/>
        </w:rPr>
        <w:t>|15||</w:t>
      </w:r>
    </w:p>
    <w:p w:rsidR="003366D9" w:rsidRPr="00664F42" w:rsidRDefault="003366D9" w:rsidP="000263CC">
      <w:pPr>
        <w:rPr>
          <w:noProof w:val="0"/>
          <w:cs/>
          <w:lang w:val="en-US"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lang w:val="en-US" w:bidi="sa-IN"/>
        </w:rPr>
      </w:pPr>
    </w:p>
    <w:p w:rsidR="003366D9" w:rsidRPr="008E17D3" w:rsidRDefault="003366D9" w:rsidP="00664F42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>
        <w:rPr>
          <w:rFonts w:eastAsia="MS Minchofalt" w:cs="Mangal"/>
          <w:b/>
          <w:bCs/>
          <w:lang w:val="en-US" w:bidi="sa-IN"/>
        </w:rPr>
        <w:t xml:space="preserve">.16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Default="003366D9" w:rsidP="000263CC">
      <w:pPr>
        <w:rPr>
          <w:lang w:val="en-US" w:bidi="sa-IN"/>
        </w:rPr>
      </w:pPr>
    </w:p>
    <w:p w:rsidR="003366D9" w:rsidRDefault="003366D9" w:rsidP="00664F42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anekatra ratir</w:t>
      </w:r>
      <w:r>
        <w:rPr>
          <w:noProof w:val="0"/>
          <w:cs/>
          <w:lang w:bidi="sa-IN"/>
        </w:rPr>
        <w:t>, yathā—</w:t>
      </w:r>
    </w:p>
    <w:p w:rsidR="003366D9" w:rsidRDefault="003366D9" w:rsidP="00664F42">
      <w:pPr>
        <w:pStyle w:val="Versequote"/>
        <w:rPr>
          <w:rFonts w:eastAsia="MS Minchofalt"/>
        </w:rPr>
      </w:pPr>
      <w:r>
        <w:rPr>
          <w:rFonts w:eastAsia="MS Minchofalt"/>
        </w:rPr>
        <w:t>gāndharvi kurvāṇam avekṣya līlām</w:t>
      </w:r>
    </w:p>
    <w:p w:rsidR="003366D9" w:rsidRDefault="003366D9" w:rsidP="00664F42">
      <w:pPr>
        <w:pStyle w:val="Versequote"/>
        <w:rPr>
          <w:rFonts w:eastAsia="MS Minchofalt"/>
        </w:rPr>
      </w:pPr>
      <w:r>
        <w:rPr>
          <w:rFonts w:eastAsia="MS Minchofalt"/>
        </w:rPr>
        <w:t>agre dharaṇyāṁ sakhi kāma-pālam |</w:t>
      </w:r>
    </w:p>
    <w:p w:rsidR="003366D9" w:rsidRDefault="003366D9" w:rsidP="00664F42">
      <w:pPr>
        <w:pStyle w:val="Versequote"/>
        <w:rPr>
          <w:rFonts w:eastAsia="MS Minchofalt"/>
        </w:rPr>
      </w:pPr>
      <w:r>
        <w:rPr>
          <w:rFonts w:eastAsia="MS Minchofalt"/>
        </w:rPr>
        <w:t>ākarṇayantī ca mukunda-veṇuṁ</w:t>
      </w:r>
    </w:p>
    <w:p w:rsidR="003366D9" w:rsidRDefault="003366D9" w:rsidP="00664F42">
      <w:pPr>
        <w:pStyle w:val="Versequote"/>
        <w:rPr>
          <w:rFonts w:eastAsia="MS Minchofalt"/>
        </w:rPr>
      </w:pPr>
      <w:r>
        <w:rPr>
          <w:rFonts w:eastAsia="MS Minchofalt"/>
        </w:rPr>
        <w:t>bhinnādya sādhvi smarato dvidhāsi ||</w:t>
      </w:r>
    </w:p>
    <w:p w:rsidR="003366D9" w:rsidRDefault="003366D9" w:rsidP="00664F42">
      <w:pPr>
        <w:rPr>
          <w:rFonts w:eastAsia="MS Minchofalt"/>
          <w:lang w:val="en-US"/>
        </w:rPr>
      </w:pPr>
    </w:p>
    <w:p w:rsidR="003366D9" w:rsidRPr="00664F42" w:rsidRDefault="003366D9" w:rsidP="00664F4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664F42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664F42" w:rsidRDefault="003366D9" w:rsidP="00664F42">
      <w:pPr>
        <w:rPr>
          <w:b/>
          <w:bCs/>
          <w:noProof w:val="0"/>
          <w:cs/>
          <w:lang w:val="en-US" w:bidi="sa-IN"/>
        </w:rPr>
      </w:pPr>
    </w:p>
    <w:p w:rsidR="003366D9" w:rsidRPr="00664F42" w:rsidRDefault="003366D9" w:rsidP="00664F42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gāndharvi ! dharaṇyāṁ līlāṁ kurvāṇaṁ kāma-pālaṁ baladevam avekṣya he sādhvi smaraṇe bhinnā satī dvidhāsi ||16||</w:t>
      </w:r>
    </w:p>
    <w:p w:rsidR="003366D9" w:rsidRDefault="003366D9" w:rsidP="00664F42">
      <w:pPr>
        <w:rPr>
          <w:noProof w:val="0"/>
          <w:cs/>
          <w:lang w:bidi="sa-IN"/>
        </w:rPr>
      </w:pPr>
    </w:p>
    <w:p w:rsidR="003366D9" w:rsidRDefault="003366D9" w:rsidP="00664F42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Pr="00664F42" w:rsidRDefault="003366D9" w:rsidP="000263CC">
      <w:pPr>
        <w:rPr>
          <w:noProof w:val="0"/>
          <w:cs/>
          <w:lang w:val="en-US"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>
        <w:rPr>
          <w:rFonts w:eastAsia="MS Minchofalt" w:cs="Mangal"/>
          <w:b/>
          <w:bCs/>
          <w:lang w:val="en-US" w:bidi="sa-IN"/>
        </w:rPr>
        <w:t xml:space="preserve">.17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0263CC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kecit tu nāyakasyāpi sarvathā tulya-rāgataḥ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nāyikāsv apy anekāsu vadanty uparasaṁ śucim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BB39D9" w:rsidRDefault="003366D9" w:rsidP="007D282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kecid rasa-tattva-vidaḥ | anekāsu prema-tāratamyena bahu-vidhāsu ||17||</w:t>
      </w:r>
    </w:p>
    <w:p w:rsidR="003366D9" w:rsidRPr="00BB39D9" w:rsidRDefault="003366D9" w:rsidP="007D282A">
      <w:pPr>
        <w:rPr>
          <w:b/>
          <w:bCs/>
          <w:noProof w:val="0"/>
          <w:cs/>
          <w:lang w:val="en-US" w:bidi="sa-IN"/>
        </w:rPr>
      </w:pPr>
    </w:p>
    <w:p w:rsidR="003366D9" w:rsidRPr="00820A3A" w:rsidRDefault="003366D9" w:rsidP="007D282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kecid iti | dakṣiṇa-nāyake tad-darśanāntaṁ sva-matam ity abhiprāyaḥ | yad vā, tatra sarvathā tv asyā bhāvāt teṣāṁ matam api svābhipretam ||17||</w:t>
      </w:r>
    </w:p>
    <w:p w:rsidR="003366D9" w:rsidRPr="00C64A02" w:rsidRDefault="003366D9" w:rsidP="007D282A">
      <w:pPr>
        <w:rPr>
          <w:b/>
          <w:bCs/>
          <w:noProof w:val="0"/>
          <w:cs/>
          <w:lang w:val="en-US" w:bidi="sa-IN"/>
        </w:rPr>
      </w:pPr>
    </w:p>
    <w:p w:rsidR="003366D9" w:rsidRPr="00C64A02" w:rsidRDefault="003366D9" w:rsidP="007D282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anekāsu prema-tāratamyena uttama-madhyama-kaniṣṭhāsu bahu-vidhāsu nāyakasya vivekābhāvena tulya-rāgāt kecit rasa-tattva-vidaḥ uparasaṁ vadanti ||17||</w:t>
      </w:r>
    </w:p>
    <w:p w:rsidR="003366D9" w:rsidRDefault="003366D9" w:rsidP="007D282A">
      <w:pPr>
        <w:rPr>
          <w:noProof w:val="0"/>
          <w:cs/>
          <w:lang w:bidi="sa-IN"/>
        </w:rPr>
      </w:pPr>
    </w:p>
    <w:p w:rsidR="003366D9" w:rsidRDefault="003366D9" w:rsidP="007D282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7D282A">
      <w:pPr>
        <w:rPr>
          <w:noProof w:val="0"/>
          <w:cs/>
          <w:lang w:bidi="sa-IN"/>
        </w:rPr>
      </w:pPr>
    </w:p>
    <w:p w:rsidR="003366D9" w:rsidRPr="008E17D3" w:rsidRDefault="003366D9" w:rsidP="007D282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18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7D282A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Default="003366D9" w:rsidP="000263CC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vibhāva-vairūpyam—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vaidagdhyaujjvalya-viraho vibhāvasya virūpatā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latā-paśu-pulindīṣu vṛddhāsv api sa vartate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BB39D9" w:rsidRDefault="003366D9" w:rsidP="007D282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vaidagdhyādi-viraha ity upalakṣaṇaṁ gurutvādīnām | yathā yajña-patnīṣu vairūpyaṁ matam | latā-paśuṣv atra tat-sānnidhyādi-svabhāvenānanda-mātram eva madhura-ratitayotprekṣyate | vṛddhāsu hāsa-mātrārthaṁ tādṛśatvaṁ ca varṇyate | tasmād vāstava-tad-raty-abhāvād rasābhāsatvam | pulindīṣu tu vāstava-ratitve’pi jāti-vairūpyād yajñapatnīvat tad-ābhāsatvaṁ jñeyam | tatra latā-paśuṣu vaidagdhyaṁ nāsty eva | vṛddhāsu vaidagdhya-prātikūlyaṁ dṛśyate | pulindīṣu ca vaidagdhyaṁ nātisambhāvyate | tasmāt tad-viraha uddiṣṭaḥ | tathaujjvalyaṁ nāma ākṛtyā jātyādinā ca yogyatvaṁ, tat-tad-yogyatā-virahaś ca yathā-yogyaṁ draṣṭavyam | sa vartata iti sa vaidagdhyādi-viraho vartate ||18||</w:t>
      </w:r>
    </w:p>
    <w:p w:rsidR="003366D9" w:rsidRPr="00B4179C" w:rsidRDefault="003366D9" w:rsidP="007D282A">
      <w:pPr>
        <w:rPr>
          <w:b/>
          <w:bCs/>
          <w:noProof w:val="0"/>
          <w:cs/>
          <w:lang w:val="en-US" w:bidi="sa-IN"/>
        </w:rPr>
      </w:pPr>
    </w:p>
    <w:p w:rsidR="003366D9" w:rsidRPr="00B4179C" w:rsidRDefault="003366D9" w:rsidP="007D282A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vaidagdhyety atra śucitva-suveśatve api vakṣyamāṇe jñeya ||18||</w:t>
      </w:r>
    </w:p>
    <w:p w:rsidR="003366D9" w:rsidRPr="00261FB5" w:rsidRDefault="003366D9" w:rsidP="007D282A">
      <w:pPr>
        <w:rPr>
          <w:b/>
          <w:bCs/>
          <w:noProof w:val="0"/>
          <w:cs/>
          <w:lang w:val="en-US" w:bidi="sa-IN"/>
        </w:rPr>
      </w:pPr>
    </w:p>
    <w:p w:rsidR="003366D9" w:rsidRPr="00C64A02" w:rsidRDefault="003366D9" w:rsidP="007D282A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vaidagdhyādi-viraha ity upalakṣaṇaṁ, gurutvādayo’pi grāhyāḥ | tena yajña-patny-ādiṣu vairūpyaṁ siddham | latā-paśuṣv atra tat-sānnidhyādi-svabhāvenānanda-mātram eva madhura-ratitayotprekṣyate | vṛddhāsu vāstava-ratimattve’pi jāti-vairūpyāt hāsa-mātrārthaṁ tādṛśatvaṁ ca varṇyate | tasmād vāstava-tad-raty-abhāvād rasābhāsatvam | pulindīṣu tu vāstava-ratimattve’pi jāti-vairūpyād yajñapatnīvat tad-ābhāsatvaṁ jñeyam | tatra latā-paśuṣu vaidagdhyaṁ nāsty eva | vṛddhāsu vaidagdhya-prātikūlyaṁ dṛśyate | pulindīṣu ca vaidagdhyaṁ nātisambhāvyate | tasmāt tad-viraha uddiṣṭaḥ | sa vaidagdhyādi-viraho vartate ||18||</w:t>
      </w:r>
    </w:p>
    <w:p w:rsidR="003366D9" w:rsidRPr="00601A14" w:rsidRDefault="003366D9" w:rsidP="007D282A">
      <w:pPr>
        <w:rPr>
          <w:noProof w:val="0"/>
          <w:cs/>
          <w:lang w:val="en-US" w:bidi="sa-IN"/>
        </w:rPr>
      </w:pPr>
    </w:p>
    <w:p w:rsidR="003366D9" w:rsidRDefault="003366D9" w:rsidP="007D282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7D282A">
      <w:pPr>
        <w:rPr>
          <w:noProof w:val="0"/>
          <w:cs/>
          <w:lang w:bidi="sa-IN"/>
        </w:rPr>
      </w:pPr>
    </w:p>
    <w:p w:rsidR="003366D9" w:rsidRPr="008E17D3" w:rsidRDefault="003366D9" w:rsidP="007D282A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19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7D282A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Default="003366D9" w:rsidP="000263CC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latā</w:t>
      </w:r>
      <w:r>
        <w:rPr>
          <w:noProof w:val="0"/>
          <w:cs/>
          <w:lang w:bidi="sa-IN"/>
        </w:rPr>
        <w:t>, yathā—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sakhi madhu kiratī niśamya vaṁśīṁ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madhu-mathanena kaṭākṣitātha mṛdvī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mukula-pulakitā latāvalīyaṁ 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ratim iha pallavitāṁ hṛdi vyanakti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sakhi madhv ity atra—</w:t>
      </w:r>
    </w:p>
    <w:p w:rsidR="003366D9" w:rsidRDefault="003366D9" w:rsidP="000263CC">
      <w:pPr>
        <w:rPr>
          <w:bCs/>
          <w:lang w:val="en-US" w:bidi="sa-IN"/>
        </w:rPr>
      </w:pPr>
    </w:p>
    <w:p w:rsidR="003366D9" w:rsidRDefault="003366D9" w:rsidP="00261FB5">
      <w:pPr>
        <w:pStyle w:val="Quote"/>
        <w:rPr>
          <w:lang w:val="en-US" w:bidi="sa-IN"/>
        </w:rPr>
      </w:pPr>
      <w:r>
        <w:rPr>
          <w:lang w:val="en-US" w:bidi="sa-IN"/>
        </w:rPr>
        <w:t>“sa-mukula-pulakā niśamya vaṁśīṁ</w:t>
      </w:r>
    </w:p>
    <w:p w:rsidR="003366D9" w:rsidRDefault="003366D9" w:rsidP="00261FB5">
      <w:pPr>
        <w:pStyle w:val="Quote"/>
        <w:rPr>
          <w:lang w:val="en-US" w:bidi="sa-IN"/>
        </w:rPr>
      </w:pPr>
      <w:r>
        <w:rPr>
          <w:lang w:val="en-US" w:bidi="sa-IN"/>
        </w:rPr>
        <w:t>nakha-likhitā ca hariṁ prasajya jātā |</w:t>
      </w:r>
    </w:p>
    <w:p w:rsidR="003366D9" w:rsidRDefault="003366D9" w:rsidP="00261FB5">
      <w:pPr>
        <w:pStyle w:val="Quote"/>
        <w:rPr>
          <w:lang w:val="en-US" w:bidi="sa-IN"/>
        </w:rPr>
      </w:pPr>
      <w:r>
        <w:rPr>
          <w:lang w:val="en-US" w:bidi="sa-IN"/>
        </w:rPr>
        <w:t>tad iha nava-vayāḥ pratāninīyaṁ</w:t>
      </w:r>
    </w:p>
    <w:p w:rsidR="003366D9" w:rsidRPr="00261FB5" w:rsidRDefault="003366D9" w:rsidP="00261FB5">
      <w:pPr>
        <w:pStyle w:val="Quote"/>
        <w:rPr>
          <w:noProof w:val="0"/>
          <w:cs/>
          <w:lang w:val="en-US" w:bidi="sa-IN"/>
        </w:rPr>
      </w:pPr>
      <w:r>
        <w:rPr>
          <w:lang w:val="en-US" w:bidi="sa-IN"/>
        </w:rPr>
        <w:t>lasati yathā bhavatī tathā vārāṅgi ||” iti vā pāṭhaḥ ||19||</w:t>
      </w:r>
    </w:p>
    <w:p w:rsidR="003366D9" w:rsidRPr="00261FB5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261FB5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261FB5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0263CC">
      <w:pPr>
        <w:rPr>
          <w:b/>
          <w:bCs/>
          <w:noProof w:val="0"/>
          <w:cs/>
          <w:lang w:bidi="sa-IN"/>
        </w:rPr>
      </w:pPr>
    </w:p>
    <w:p w:rsidR="003366D9" w:rsidRPr="00485B7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sakhi ! śrī-kṛṣṇa-kaṭākṣītā latāvalī vaṁśīṁ niśamya madhu kiratī satī svasya hṛdi pallavitāṁ ratiṁ vyanakti | kathaṁ-bhūtā ? mukulena pulakitā ||19||</w:t>
      </w:r>
    </w:p>
    <w:p w:rsidR="003366D9" w:rsidRPr="00485B72" w:rsidRDefault="003366D9" w:rsidP="000263CC">
      <w:pPr>
        <w:rPr>
          <w:noProof w:val="0"/>
          <w:cs/>
          <w:lang w:val="en-US"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20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0263CC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paśur</w:t>
      </w:r>
      <w:r>
        <w:rPr>
          <w:noProof w:val="0"/>
          <w:cs/>
          <w:lang w:bidi="sa-IN"/>
        </w:rPr>
        <w:t>, yathā—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paśyādbhutās tuṅga-madaḥ kuraṅgīḥ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pataṅga-kanyā-puline’dya dhanyāḥ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yāḥ keśavāṅge tad-apāṅga-pūtāḥ 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sānaṅga-raṅgāṁ dṛśam arpayanti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261FB5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paśyādbhutā ity asyottarārdhe, “yāḥ keśavāṅgaṁ sakhi saṅgamayya, svairād apāṅgaṁ bhavatīr jayanti” iti vā pāṭhaḥ ||20||</w:t>
      </w:r>
    </w:p>
    <w:p w:rsidR="003366D9" w:rsidRPr="007307EE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485B7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485B72">
        <w:rPr>
          <w:bCs/>
          <w:i/>
          <w:iCs/>
          <w:lang w:val="en-US" w:bidi="sa-IN"/>
        </w:rPr>
        <w:t>na vyākhyātam |</w:t>
      </w:r>
    </w:p>
    <w:p w:rsidR="003366D9" w:rsidRDefault="003366D9" w:rsidP="000263CC">
      <w:pPr>
        <w:rPr>
          <w:b/>
          <w:bCs/>
          <w:noProof w:val="0"/>
          <w:cs/>
          <w:lang w:bidi="sa-IN"/>
        </w:rPr>
      </w:pPr>
    </w:p>
    <w:p w:rsidR="003366D9" w:rsidRPr="00485B7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sakhi ! yamunā-puline adbhutāḥ kuraṅgīr hariṇīḥ paśya | yāḥ kuraṅgyaḥ śrī-kṛṣṇāpāṅgena pūtāḥ satyaḥ śrī-kṛṣṇāṅge dṛśam arpayanti ||20||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21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0263CC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pulindī</w:t>
      </w:r>
      <w:r>
        <w:rPr>
          <w:noProof w:val="0"/>
          <w:cs/>
          <w:lang w:bidi="sa-IN"/>
        </w:rPr>
        <w:t>, yathā—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kālindī-puline paśya pulindī pulakācitā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harer dṛk-cāpalaṁ vīkṣya sahajaṁ yā vighūrṇate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485B7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485B72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485B72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485B72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śrī-kṛṣṇasya sāhajika-netra-cāpalyaṁ prekṣya vighūrṇate ||21||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0263CC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ind w:firstLine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vṛddhā</w:t>
      </w:r>
      <w:r>
        <w:rPr>
          <w:noProof w:val="0"/>
          <w:cs/>
          <w:lang w:bidi="sa-IN"/>
        </w:rPr>
        <w:t>, yathā—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kajjalena kṛta-keśa-kālimā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bilva-yugma-racitonnata-stanī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paśya gauri kiratī dṛg-añcalaṁ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smerayaty aghaharaṁ jaraty asau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471C4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0471C4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0471C4" w:rsidRDefault="003366D9" w:rsidP="000263CC">
      <w:pPr>
        <w:rPr>
          <w:b/>
          <w:bCs/>
          <w:noProof w:val="0"/>
          <w:cs/>
          <w:lang w:val="en-US" w:bidi="sa-IN"/>
        </w:rPr>
      </w:pPr>
    </w:p>
    <w:p w:rsidR="003366D9" w:rsidRPr="000471C4" w:rsidRDefault="003366D9" w:rsidP="000263CC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he gauri ! dṛg-añcalaṁ kiratī vṛddhā śrī-kṛṣṇaṁ smerayati hāsayati | ekatra vṛddhādiṣv eva rāgo na kṛṣṇa iti ||22||</w:t>
      </w:r>
    </w:p>
    <w:p w:rsidR="003366D9" w:rsidRPr="000471C4" w:rsidRDefault="003366D9" w:rsidP="000263CC">
      <w:pPr>
        <w:rPr>
          <w:noProof w:val="0"/>
          <w:cs/>
          <w:lang w:val="en-US" w:bidi="sa-IN"/>
        </w:rPr>
      </w:pPr>
    </w:p>
    <w:p w:rsidR="003366D9" w:rsidRDefault="003366D9" w:rsidP="000263C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0263CC">
      <w:pPr>
        <w:rPr>
          <w:noProof w:val="0"/>
          <w:cs/>
          <w:lang w:bidi="sa-IN"/>
        </w:rPr>
      </w:pPr>
    </w:p>
    <w:p w:rsidR="003366D9" w:rsidRPr="008E17D3" w:rsidRDefault="003366D9" w:rsidP="000263CC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23-24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0263CC" w:rsidRDefault="003366D9" w:rsidP="00871FC0">
      <w:pPr>
        <w:rPr>
          <w:rFonts w:eastAsia="MS Minchofalt"/>
          <w:lang w:val="en-US"/>
        </w:rPr>
      </w:pP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sthāyino’tra virūpatvam eka-rāgatayāpi cet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ghaṭetāsau vibhāvasya virūpatve’py udāhṛtiḥ ||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śucitvaujjvalya-vaidigdhyāt suveśatvāc ca kathyate |</w:t>
      </w:r>
    </w:p>
    <w:p w:rsidR="003366D9" w:rsidRDefault="003366D9" w:rsidP="000263CC">
      <w:pPr>
        <w:pStyle w:val="Versequote"/>
        <w:rPr>
          <w:rFonts w:eastAsia="MS Minchofalt"/>
        </w:rPr>
      </w:pPr>
      <w:r>
        <w:rPr>
          <w:rFonts w:eastAsia="MS Minchofalt"/>
        </w:rPr>
        <w:t>śṛṅgārasya vibhāvatvam anyatrābhāsatā tataḥ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0471C4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vaidagdhety ādinā darśitam eva vivṛṇvann upasaṁharati—śucitveti | śucitvādikam ālambanasya jñeyam | vibhāvatvaṁ viśiṣṭo bhāvaḥ sattvā sthāyī vā yatra tad-rūpatvam | pāvitryaujjvalya-vaidagdhya-suveṣatvair vibhāvagaiḥ | “śṛṅgāraḥ puṣṭim āgacched ābhāsatvam ato’nyathā” iti pāṭhāntaram ||24||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1C7348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uktaṁ vibhāva-vairūpyaṁ vivṛṇvann upasaṁharati—śucitveti | vibhāvatvam āśrayatvaṁ, tato’nyatra śucitvādi-rahite vibhāve śṛṅgārasyābhāsataiva ||24||</w:t>
      </w:r>
    </w:p>
    <w:p w:rsidR="003366D9" w:rsidRPr="001C7348" w:rsidRDefault="003366D9" w:rsidP="00B22038">
      <w:pPr>
        <w:rPr>
          <w:b/>
          <w:bCs/>
          <w:noProof w:val="0"/>
          <w:cs/>
          <w:lang w:val="en-US" w:bidi="sa-IN"/>
        </w:rPr>
      </w:pPr>
    </w:p>
    <w:p w:rsidR="003366D9" w:rsidRPr="00601A14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sthāyino vairūpyam udāhṛtam | asau udāhṛtiḥ vibhāvasya virūpatve’pi ghaṭeta sambhavatīty arthaḥ | ata eva vibhāva-gata-vairūpyam eva sthāyiny upacaritam iti prāk pratipāditam ||23|| </w:t>
      </w:r>
      <w:r>
        <w:rPr>
          <w:rFonts w:cs="Mangal"/>
          <w:lang w:val="en-US" w:bidi="sa-IN"/>
        </w:rPr>
        <w:t>śucitvaṁ śuddhatvam | etebhyaḥ śṛṅgāra-rasasya vibhāvatvaṁ kathyate, tataḥ śucitvādibhyo’nyatra śṛṅgāra-rasābhāsatā kathyate ||24||</w:t>
      </w:r>
      <w:r>
        <w:rPr>
          <w:rStyle w:val="FootnoteReference"/>
          <w:rFonts w:cs="Balaram"/>
          <w:b/>
          <w:bCs/>
          <w:noProof w:val="0"/>
          <w:cs/>
          <w:lang w:bidi="sa-IN"/>
        </w:rPr>
        <w:footnoteReference w:id="10"/>
      </w:r>
    </w:p>
    <w:p w:rsidR="003366D9" w:rsidRPr="00601A14" w:rsidRDefault="003366D9" w:rsidP="00B22038">
      <w:pPr>
        <w:rPr>
          <w:noProof w:val="0"/>
          <w:cs/>
          <w:lang w:val="en-US"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>
        <w:rPr>
          <w:rFonts w:eastAsia="MS Minchofalt" w:cs="Mangal"/>
          <w:b/>
          <w:bCs/>
          <w:lang w:val="en-US" w:bidi="sa-IN"/>
        </w:rPr>
        <w:t xml:space="preserve">.25-26 </w:t>
      </w:r>
      <w:r w:rsidRPr="008E17D3">
        <w:rPr>
          <w:b/>
          <w:bCs/>
          <w:noProof w:val="0"/>
          <w:cs/>
          <w:lang w:bidi="sa-IN"/>
        </w:rPr>
        <w:t>||</w:t>
      </w:r>
    </w:p>
    <w:p w:rsidR="003366D9" w:rsidRPr="00B22038" w:rsidRDefault="003366D9" w:rsidP="00B22038">
      <w:pPr>
        <w:rPr>
          <w:noProof w:val="0"/>
          <w:color w:val="0000FF"/>
          <w:cs/>
          <w:lang w:bidi="sa-IN"/>
        </w:rPr>
      </w:pPr>
    </w:p>
    <w:p w:rsidR="003366D9" w:rsidRDefault="003366D9" w:rsidP="001C7348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anubhāva-vairūpyam—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samayānāṁ vyatikrāntir grāmyatvaṁ dhṛṣṭ</w:t>
      </w:r>
      <w:r>
        <w:rPr>
          <w:rFonts w:eastAsia="MS Minchofalt"/>
          <w:noProof w:val="0"/>
          <w:lang w:bidi="sa-IN"/>
        </w:rPr>
        <w:t>at</w:t>
      </w:r>
      <w:r>
        <w:rPr>
          <w:noProof w:val="0"/>
          <w:cs/>
          <w:lang w:bidi="sa-IN"/>
        </w:rPr>
        <w:t>āpi ca |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vairūpyam anubhāvāder manīṣibhir udīritam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1C7348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samaya-vyatikrāntiḥ—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samayāḥ khaṇḍitādīnāṁ priye roṣoditādayaḥ |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puṁsaḥ smitādayaś cātra priyayā tāḍanādiṣu |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eteṣām anyathā-bhāvaḥ samayānāṁ vyatikramaḥ ||</w:t>
      </w:r>
    </w:p>
    <w:p w:rsidR="003366D9" w:rsidRDefault="003366D9" w:rsidP="00871FC0">
      <w:pPr>
        <w:rPr>
          <w:rFonts w:eastAsia="MS Minchofalt"/>
          <w:b/>
          <w:bCs/>
          <w:lang w:val="en-US" w:bidi="sa-IN"/>
        </w:rPr>
      </w:pPr>
    </w:p>
    <w:p w:rsidR="003366D9" w:rsidRPr="00B119C1" w:rsidRDefault="003366D9" w:rsidP="001C734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samayāḥ ācārāḥ ||25||</w:t>
      </w:r>
    </w:p>
    <w:p w:rsidR="003366D9" w:rsidRPr="00B119C1" w:rsidRDefault="003366D9" w:rsidP="001C7348">
      <w:pPr>
        <w:rPr>
          <w:b/>
          <w:bCs/>
          <w:noProof w:val="0"/>
          <w:cs/>
          <w:lang w:val="en-US" w:bidi="sa-IN"/>
        </w:rPr>
      </w:pPr>
    </w:p>
    <w:p w:rsidR="003366D9" w:rsidRPr="00B119C1" w:rsidRDefault="003366D9" w:rsidP="001C734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samayānām ācārāṇām | anubhāvāder ity atrādi-śabdād vyabhicāriṇām api vairūpyam ūhyam ||25-26||</w:t>
      </w:r>
    </w:p>
    <w:p w:rsidR="003366D9" w:rsidRPr="00B119C1" w:rsidRDefault="003366D9" w:rsidP="001C7348">
      <w:pPr>
        <w:rPr>
          <w:b/>
          <w:bCs/>
          <w:noProof w:val="0"/>
          <w:cs/>
          <w:lang w:val="en-US" w:bidi="sa-IN"/>
        </w:rPr>
      </w:pPr>
    </w:p>
    <w:p w:rsidR="003366D9" w:rsidRPr="00B119C1" w:rsidRDefault="003366D9" w:rsidP="001C7348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samayānām ācārāṇāṁ vyatikramaḥ—khaṇḍitādi-nāyikānāṁ kānte roṣa-vyañjaka-vacanādaya eva rasa-śāstroktācārāḥ, tathāpi priyayā kartryā puṣpādibhis tāḍanādiṣu satsu puṁsaḥ priyasya smitādaya eva ācārāḥ, na tu roṣoditādayaḥ | eteṣāṁ roṣoditānām anyathā-bhāvaḥ ||26||</w:t>
      </w:r>
    </w:p>
    <w:p w:rsidR="003366D9" w:rsidRPr="009822A2" w:rsidRDefault="003366D9" w:rsidP="001C7348">
      <w:pPr>
        <w:rPr>
          <w:noProof w:val="0"/>
          <w:cs/>
          <w:lang w:val="en-US" w:bidi="sa-IN"/>
        </w:rPr>
      </w:pPr>
    </w:p>
    <w:p w:rsidR="003366D9" w:rsidRDefault="003366D9" w:rsidP="001C734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1C7348">
      <w:pPr>
        <w:rPr>
          <w:noProof w:val="0"/>
          <w:cs/>
          <w:lang w:bidi="sa-IN"/>
        </w:rPr>
      </w:pPr>
    </w:p>
    <w:p w:rsidR="003366D9" w:rsidRPr="008E17D3" w:rsidRDefault="003366D9" w:rsidP="001C734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27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1C7348" w:rsidRDefault="003366D9" w:rsidP="00871FC0">
      <w:pPr>
        <w:rPr>
          <w:b/>
          <w:bCs/>
          <w:noProof w:val="0"/>
          <w:cs/>
          <w:lang w:val="en-US" w:bidi="sa-IN"/>
        </w:rPr>
      </w:pPr>
    </w:p>
    <w:p w:rsidR="003366D9" w:rsidRDefault="003366D9" w:rsidP="001C734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 —</w:t>
      </w:r>
    </w:p>
    <w:p w:rsidR="003366D9" w:rsidRDefault="003366D9" w:rsidP="001C7348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kāntā-nakhā</w:t>
      </w:r>
      <w:r>
        <w:rPr>
          <w:rFonts w:eastAsia="MS Minchofalt"/>
          <w:noProof w:val="0"/>
          <w:lang w:bidi="sa-IN"/>
        </w:rPr>
        <w:t>ṅk</w:t>
      </w:r>
      <w:r>
        <w:rPr>
          <w:noProof w:val="0"/>
          <w:cs/>
          <w:lang w:bidi="sa-IN"/>
        </w:rPr>
        <w:t>ito’py adya parihṛtya hare hriyam |</w:t>
      </w:r>
    </w:p>
    <w:p w:rsidR="003366D9" w:rsidRDefault="003366D9" w:rsidP="001C7348">
      <w:pPr>
        <w:pStyle w:val="Versequote"/>
        <w:rPr>
          <w:rFonts w:eastAsia="MS Minchofalt"/>
        </w:rPr>
      </w:pPr>
      <w:r>
        <w:rPr>
          <w:noProof w:val="0"/>
          <w:cs/>
          <w:lang w:bidi="sa-IN"/>
        </w:rPr>
        <w:t>kailāsa-vāsinīṁ dāsīṁ kṛpā-dṛṣṭyā bhajasva mām ||</w:t>
      </w:r>
      <w:r>
        <w:rPr>
          <w:noProof w:val="0"/>
          <w:cs/>
          <w:lang w:bidi="sa-IN"/>
        </w:rPr>
        <w:br/>
      </w:r>
    </w:p>
    <w:p w:rsidR="003366D9" w:rsidRPr="009822A2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</w:t>
      </w:r>
      <w:r w:rsidRPr="009822A2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Pr="009822A2" w:rsidRDefault="003366D9" w:rsidP="00B22038">
      <w:pPr>
        <w:rPr>
          <w:b/>
          <w:bCs/>
          <w:noProof w:val="0"/>
          <w:cs/>
          <w:lang w:val="en-US" w:bidi="sa-IN"/>
        </w:rPr>
      </w:pPr>
    </w:p>
    <w:p w:rsidR="003366D9" w:rsidRPr="009822A2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stuty-ādayaḥ—he hare ! tvam anya-kāntā-nakhāṅkito’pi lajjāṁ parihṛtya māṁ svīkuru | atrānya-kāntā-sambhoga-cihne dṛṣṭe nāyikāyā roṣoktir apekṣitā | tāṁ vihāya anayā stutiḥ kṛteti anubhāvasya vairūpyaṁ jñeyam ||27||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28-29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5254EC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grāmyatvam —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bāla-śabdādy-upanyāso virasokti-prapañcanam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kaṭī-kaṇḍūtir ity ādyaṁ grāmyatvaṁ kathitaṁ budhaiḥ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5254EC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ādyaṁ</w:t>
      </w:r>
      <w:r>
        <w:rPr>
          <w:noProof w:val="0"/>
          <w:cs/>
          <w:lang w:bidi="sa-IN"/>
        </w:rPr>
        <w:t>, yathā —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kiṁ naḥ phaṇi-kiśorīṇāṁ tvaṁ puṣkara-sadāṁ sadā |</w:t>
      </w:r>
    </w:p>
    <w:p w:rsidR="003366D9" w:rsidRDefault="003366D9" w:rsidP="005254EC">
      <w:pPr>
        <w:pStyle w:val="Versequote"/>
        <w:rPr>
          <w:rFonts w:eastAsia="MS Minchofalt"/>
        </w:rPr>
      </w:pPr>
      <w:r>
        <w:rPr>
          <w:rFonts w:eastAsia="MS Minchofalt"/>
        </w:rPr>
        <w:t>muralī-dhvaninā nīvīṁ gopa-bāla vilumpasi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9822A2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 w:bidi="sa-IN"/>
        </w:rPr>
        <w:t xml:space="preserve"> kailāsa-vāsinīnām iva purāṇāntara-kathita-rītyā phaṇi-kiśorīṇām apy udāhṛtim uparasa evāvajñayā varṇayati—kiṁ na iti | puṣkara-sadāṁ kāliya-hradasya jala-vāsinīnām | atra śrī-kṛṣṇasya tadā bālye’pi muralī-dhvanir viśeṣeṇa kṛta-kaiśora-bhāvasya bāleti sambodhanaṁ tāsām avaidagdhyam eva jñeyam ||29||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Default="003366D9" w:rsidP="00B22038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 w:bidi="sa-IN"/>
        </w:rPr>
        <w:t xml:space="preserve"> puṣkara-sadāṁ kāliya-hradasya jala-vāsinīnām | atra śrī-kṛṣṇasya prathama-paugaṇḍe’pi āśriteṣu kiśorābhatvāt bāleti sambodhanaṁ tāsāṁ grāmyatvena eva | </w:t>
      </w:r>
    </w:p>
    <w:p w:rsidR="003366D9" w:rsidRDefault="003366D9" w:rsidP="00B22038">
      <w:pPr>
        <w:rPr>
          <w:bCs/>
          <w:lang w:val="en-US" w:bidi="sa-IN"/>
        </w:rPr>
      </w:pPr>
    </w:p>
    <w:p w:rsidR="003366D9" w:rsidRPr="00023A23" w:rsidRDefault="003366D9" w:rsidP="00023A23">
      <w:pPr>
        <w:pStyle w:val="Quote"/>
        <w:rPr>
          <w:noProof w:val="0"/>
          <w:color w:val="0000FF"/>
          <w:cs/>
          <w:lang w:bidi="sa-IN"/>
        </w:rPr>
      </w:pPr>
      <w:r w:rsidRPr="00023A23">
        <w:rPr>
          <w:noProof w:val="0"/>
          <w:color w:val="0000FF"/>
          <w:cs/>
          <w:lang w:bidi="sa-IN"/>
        </w:rPr>
        <w:t>sukumāreṇa paugaṇḍa-vayasā saṅgato’py asau |</w:t>
      </w:r>
    </w:p>
    <w:p w:rsidR="003366D9" w:rsidRPr="00023A23" w:rsidRDefault="003366D9" w:rsidP="00023A23">
      <w:pPr>
        <w:pStyle w:val="Quote"/>
        <w:rPr>
          <w:noProof w:val="0"/>
          <w:color w:val="0000FF"/>
          <w:cs/>
          <w:lang w:val="en-US" w:bidi="sa-IN"/>
        </w:rPr>
      </w:pPr>
      <w:r w:rsidRPr="00023A23">
        <w:rPr>
          <w:noProof w:val="0"/>
          <w:color w:val="0000FF"/>
          <w:cs/>
          <w:lang w:bidi="sa-IN"/>
        </w:rPr>
        <w:t>kiśorābhaḥ sadā dāsa-viśeṣāṇāṁ prabhāsate ||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[bha.ra.si. 3.4.</w:t>
      </w:r>
      <w:r w:rsidRPr="00023A23">
        <w:rPr>
          <w:noProof w:val="0"/>
          <w:cs/>
          <w:lang w:bidi="sa-IN"/>
        </w:rPr>
        <w:t>38</w:t>
      </w:r>
      <w:r>
        <w:rPr>
          <w:rFonts w:eastAsia="MS Minchofalt"/>
          <w:lang w:val="en-US" w:bidi="sa-IN"/>
        </w:rPr>
        <w:t>]</w:t>
      </w:r>
    </w:p>
    <w:p w:rsidR="003366D9" w:rsidRDefault="003366D9" w:rsidP="00B22038">
      <w:pPr>
        <w:rPr>
          <w:bCs/>
          <w:lang w:val="en-US" w:bidi="sa-IN"/>
        </w:rPr>
      </w:pPr>
    </w:p>
    <w:p w:rsidR="003366D9" w:rsidRPr="00023A23" w:rsidRDefault="003366D9" w:rsidP="00B22038">
      <w:pPr>
        <w:rPr>
          <w:bCs/>
          <w:noProof w:val="0"/>
          <w:cs/>
          <w:lang w:val="en-US" w:bidi="sa-IN"/>
        </w:rPr>
      </w:pPr>
      <w:r>
        <w:rPr>
          <w:bCs/>
          <w:lang w:val="en-US" w:bidi="sa-IN"/>
        </w:rPr>
        <w:t>ity uktatvāt āsāṁ sambhramātmā ratiḥ | śrī-kṛṣṇa-rūpādi-prabhāvān madhura-ratitayoditeti bodhyam ||29||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023A23" w:rsidRDefault="003366D9" w:rsidP="00B22038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kailāsa-vāsinīnām iva purāṇāntara-kathita-rītyā phaṇi-kiśorīṇām apy udāhṛtir uparasa eva | tam avajñayā varṇayati—kiṁ na iti | puṣkara-sadāṁ kāliya-hradasya jala-vāsinīnāṁ sarpa-kanyānāṁ no’smākaṁ nīvīṁ kiṁ vilumpasi ? ||29||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30-31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8117B9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dhṛṣṭatā—</w:t>
      </w:r>
    </w:p>
    <w:p w:rsidR="003366D9" w:rsidRDefault="003366D9" w:rsidP="008117B9">
      <w:pPr>
        <w:pStyle w:val="Versequote"/>
        <w:rPr>
          <w:rFonts w:eastAsia="MS Minchofalt"/>
        </w:rPr>
      </w:pPr>
      <w:r>
        <w:rPr>
          <w:rFonts w:eastAsia="MS Minchofalt"/>
        </w:rPr>
        <w:t>prakaṭa-prārthanādiḥ syāt sambhogādes tu dhṛṣṭatā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117B9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yathā—</w:t>
      </w:r>
    </w:p>
    <w:p w:rsidR="003366D9" w:rsidRDefault="003366D9" w:rsidP="008117B9">
      <w:pPr>
        <w:pStyle w:val="Versequote"/>
        <w:rPr>
          <w:rFonts w:eastAsia="MS Minchofalt"/>
        </w:rPr>
      </w:pPr>
      <w:r>
        <w:rPr>
          <w:rFonts w:eastAsia="MS Minchofalt"/>
        </w:rPr>
        <w:t>kānta kailāsa-kuñjo’yaṁ ramyāhaṁ nava-yauvanā |</w:t>
      </w:r>
    </w:p>
    <w:p w:rsidR="003366D9" w:rsidRDefault="003366D9" w:rsidP="008117B9">
      <w:pPr>
        <w:pStyle w:val="Versequote"/>
        <w:rPr>
          <w:rFonts w:eastAsia="MS Minchofalt"/>
        </w:rPr>
      </w:pPr>
      <w:r>
        <w:rPr>
          <w:rFonts w:eastAsia="MS Minchofalt"/>
        </w:rPr>
        <w:t>tvaṁ vidagdho’si govinda kiṁ vā vācyam ataḥ param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4F543E" w:rsidRDefault="003366D9" w:rsidP="00B22038">
      <w:pPr>
        <w:rPr>
          <w:bCs/>
          <w:noProof w:val="0"/>
          <w:cs/>
          <w:lang w:val="en-US" w:bidi="sa-IN"/>
        </w:rPr>
      </w:pPr>
      <w:r w:rsidRPr="004F543E">
        <w:rPr>
          <w:rFonts w:eastAsia="MS Minchofalt"/>
          <w:bCs/>
          <w:i/>
          <w:iCs/>
          <w:lang w:val="en-US" w:bidi="sa-IN"/>
        </w:rPr>
        <w:t xml:space="preserve">na </w:t>
      </w:r>
      <w:r>
        <w:rPr>
          <w:rFonts w:eastAsia="MS Minchofalt"/>
          <w:bCs/>
          <w:i/>
          <w:iCs/>
          <w:lang w:val="en-US" w:bidi="sa-IN"/>
        </w:rPr>
        <w:t xml:space="preserve">katamenāpi </w:t>
      </w:r>
      <w:r w:rsidRPr="004F543E">
        <w:rPr>
          <w:rFonts w:eastAsia="MS Minchofalt"/>
          <w:bCs/>
          <w:i/>
          <w:iCs/>
          <w:lang w:val="en-US" w:bidi="sa-IN"/>
        </w:rPr>
        <w:t>vyākhyātam 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32-34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evam eva tu gauṇānāṁ hāsādīnām api svayam |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vijñeyoparasatvasya manīṣibhir udāhṛtiḥ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C27583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anurasāḥ—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bhaktādibhir vibhāvādyaiḥ kṛṣṇa-sambandha-varjitaiḥ |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rasā hāsyādayaḥ sapta śāntaś cānurasā matāḥ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C27583">
      <w:pPr>
        <w:ind w:firstLine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tatra hāsyānurasaḥ—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tāṇḍavaṁ vyadhita hanta kakkhaṭī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markaṭī bhrukuṭibhis tathoddhuram |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yena vallava-kadambakaṁ babhau</w:t>
      </w:r>
    </w:p>
    <w:p w:rsidR="003366D9" w:rsidRDefault="003366D9" w:rsidP="00C27583">
      <w:pPr>
        <w:pStyle w:val="Versequote"/>
        <w:rPr>
          <w:rFonts w:eastAsia="MS Minchofalt"/>
        </w:rPr>
      </w:pPr>
      <w:r>
        <w:rPr>
          <w:rFonts w:eastAsia="MS Minchofalt"/>
        </w:rPr>
        <w:t>hāsa-ḍambara-karambitānanam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C27583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bhaktādibhir iti | bhaktā atra pañca-vidhāḥ śāntas tu rasa-śāstrāntara-prasiddho rukṣaḥ ||33|| kakkhaṭī-nāmnī ||34||</w:t>
      </w:r>
    </w:p>
    <w:p w:rsidR="003366D9" w:rsidRPr="00C27583" w:rsidRDefault="003366D9" w:rsidP="00B22038">
      <w:pPr>
        <w:rPr>
          <w:b/>
          <w:bCs/>
          <w:lang w:val="en-US"/>
        </w:rPr>
      </w:pPr>
    </w:p>
    <w:p w:rsidR="003366D9" w:rsidRPr="002C6AA5" w:rsidRDefault="003366D9" w:rsidP="00B22038">
      <w:pPr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>bhaktādibhir iti | vibhāvādyair ity atrādya-grahaṇād anubhāvādayaḥ śāntaś ceti brahmaālambano bhakty-āśrayaḥ śānto’pi anurasa eveti ||33|| kakkhaṭī-nāmnī ||34||</w:t>
      </w:r>
    </w:p>
    <w:p w:rsidR="003366D9" w:rsidRPr="002C6AA5" w:rsidRDefault="003366D9" w:rsidP="00B22038">
      <w:pPr>
        <w:rPr>
          <w:b/>
          <w:bCs/>
          <w:noProof w:val="0"/>
          <w:cs/>
          <w:lang w:val="en-US" w:bidi="sa-IN"/>
        </w:rPr>
      </w:pPr>
    </w:p>
    <w:p w:rsidR="003366D9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/>
        </w:rPr>
        <w:t xml:space="preserve">bhaktādi-rūpā ye ālambana-vibhāvanādayas te yadi kṛṣṇa-sambandha-varjitā bhavanti, tadā tair vibhāvādibhir utpannā rasā anurasā jñeyāḥ | bhaktā atra pañca-vidhāḥ, śāntas tu rasa-śāstrāntara-prasiddho rukṣa eva ||33|| </w:t>
      </w:r>
    </w:p>
    <w:p w:rsidR="003366D9" w:rsidRDefault="003366D9" w:rsidP="00B22038">
      <w:pPr>
        <w:rPr>
          <w:bCs/>
          <w:lang w:val="en-US"/>
        </w:rPr>
      </w:pPr>
    </w:p>
    <w:p w:rsidR="003366D9" w:rsidRPr="002C6AA5" w:rsidRDefault="003366D9" w:rsidP="00B22038">
      <w:pPr>
        <w:rPr>
          <w:b/>
          <w:bCs/>
          <w:noProof w:val="0"/>
          <w:cs/>
          <w:lang w:val="en-US" w:bidi="sa-IN"/>
        </w:rPr>
      </w:pPr>
      <w:r>
        <w:rPr>
          <w:bCs/>
          <w:lang w:val="en-US"/>
        </w:rPr>
        <w:t>kakkhaṭī-nāmnī vānarī uddhuram utkaṭaṁ tāṇḍavaṁ tathā vyadhita, yena tāṇḍavena hāsyasya ḍambara autkaṭyaṁ tena karambitaṁ yuktam ānanaṁ yasya tathā-bhūtaṁ vallava-kadambakaṁ gopa-samūhaṁ babhau ||34||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35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762085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adbhutānurasaḥ—</w:t>
      </w:r>
    </w:p>
    <w:p w:rsidR="003366D9" w:rsidRDefault="003366D9" w:rsidP="00762085">
      <w:pPr>
        <w:pStyle w:val="Versequote"/>
        <w:rPr>
          <w:rFonts w:eastAsia="MS Minchofalt"/>
        </w:rPr>
      </w:pPr>
      <w:r>
        <w:rPr>
          <w:rFonts w:eastAsia="MS Minchofalt"/>
        </w:rPr>
        <w:t>bhāṇḍīra-kakṣe bahudhā vitaṇḍāṁ</w:t>
      </w:r>
    </w:p>
    <w:p w:rsidR="003366D9" w:rsidRDefault="003366D9" w:rsidP="00762085">
      <w:pPr>
        <w:pStyle w:val="Versequote"/>
        <w:rPr>
          <w:rFonts w:eastAsia="MS Minchofalt"/>
        </w:rPr>
      </w:pPr>
      <w:r>
        <w:rPr>
          <w:rFonts w:eastAsia="MS Minchofalt"/>
        </w:rPr>
        <w:t>vedānta-tantre śuka-maṇḍalasya |</w:t>
      </w:r>
    </w:p>
    <w:p w:rsidR="003366D9" w:rsidRDefault="003366D9" w:rsidP="00762085">
      <w:pPr>
        <w:pStyle w:val="Versequote"/>
        <w:rPr>
          <w:rFonts w:eastAsia="MS Minchofalt"/>
        </w:rPr>
      </w:pPr>
      <w:r>
        <w:rPr>
          <w:rFonts w:eastAsia="MS Minchofalt"/>
        </w:rPr>
        <w:t>ākarṇayan nirnimiṣākṣi-pakṣmā</w:t>
      </w:r>
    </w:p>
    <w:p w:rsidR="003366D9" w:rsidRDefault="003366D9" w:rsidP="00762085">
      <w:pPr>
        <w:pStyle w:val="Versequote"/>
        <w:rPr>
          <w:rFonts w:eastAsia="MS Minchofalt"/>
        </w:rPr>
      </w:pPr>
      <w:r>
        <w:rPr>
          <w:rFonts w:eastAsia="MS Minchofalt"/>
        </w:rPr>
        <w:t>romāñcitāṅgaś ca surarṣir āsīt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C27583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bhāṇḍīra-kakṣe tad-ūrdhvaga-latāsu </w:t>
      </w:r>
      <w:r w:rsidRPr="00C27583">
        <w:rPr>
          <w:bCs/>
          <w:color w:val="0000FF"/>
          <w:lang w:val="en-US"/>
        </w:rPr>
        <w:t xml:space="preserve">saurabhe ca tṛṇe kakṣaḥ śuṣka-kānana-vīrudhoḥ </w:t>
      </w:r>
      <w:r>
        <w:rPr>
          <w:bCs/>
          <w:lang w:val="en-US"/>
        </w:rPr>
        <w:t>iti viśvaḥ | bhāṇḍīra-vṛkṣa iti pāṭhas tu sugamaḥ ||35||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C27583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bhāṇḍīra-kakṣe tad-ūrdhvaga-latāsu | </w:t>
      </w:r>
      <w:r w:rsidRPr="00C27583">
        <w:rPr>
          <w:bCs/>
          <w:color w:val="0000FF"/>
          <w:lang w:val="en-US"/>
        </w:rPr>
        <w:t xml:space="preserve">saurabhe ca tṛṇe kakṣaḥ śuṣka-kānana-vīrudhoḥ </w:t>
      </w:r>
      <w:r>
        <w:rPr>
          <w:bCs/>
          <w:lang w:val="en-US"/>
        </w:rPr>
        <w:t>iti viśvaḥ ||35||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C27583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bhāṇḍīra-kakṣe tad-ūrdhvaga-latāsu </w:t>
      </w:r>
      <w:r w:rsidRPr="00C27583">
        <w:rPr>
          <w:bCs/>
          <w:color w:val="0000FF"/>
          <w:lang w:val="en-US"/>
        </w:rPr>
        <w:t xml:space="preserve">saurabhe ca tṛṇe kakṣaḥ śuṣka-kānana-vīrudhoḥ </w:t>
      </w:r>
      <w:r>
        <w:rPr>
          <w:bCs/>
          <w:lang w:val="en-US"/>
        </w:rPr>
        <w:t>iti viśvaḥ | tatra śuka-pakṣi-maṇḍalasya vedānta-śāstre vitaṇḍāṁ vāda-vicāram ākarṣayan devarṣir nāradaḥ ||35||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36-37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F44E7C">
      <w:pPr>
        <w:pStyle w:val="Versequote"/>
        <w:rPr>
          <w:rFonts w:eastAsia="MS Minchofalt"/>
        </w:rPr>
      </w:pPr>
      <w:r>
        <w:rPr>
          <w:rFonts w:eastAsia="MS Minchofalt"/>
        </w:rPr>
        <w:t>evam evātra vijñeyā vīrāder apy udāhṛtiḥ ||</w:t>
      </w:r>
    </w:p>
    <w:p w:rsidR="003366D9" w:rsidRDefault="003366D9" w:rsidP="00F44E7C">
      <w:pPr>
        <w:pStyle w:val="Versequote"/>
        <w:rPr>
          <w:rFonts w:eastAsia="MS Minchofalt"/>
        </w:rPr>
      </w:pPr>
      <w:r>
        <w:rPr>
          <w:rFonts w:eastAsia="MS Minchofalt"/>
        </w:rPr>
        <w:t>aṣṭāv amī taṭastheṣu prākaṭyaṁ yadi bibhrati |</w:t>
      </w:r>
    </w:p>
    <w:p w:rsidR="003366D9" w:rsidRDefault="003366D9" w:rsidP="00F44E7C">
      <w:pPr>
        <w:pStyle w:val="Versequote"/>
        <w:rPr>
          <w:rFonts w:eastAsia="MS Minchofalt"/>
        </w:rPr>
      </w:pPr>
      <w:r>
        <w:rPr>
          <w:rFonts w:eastAsia="MS Minchofalt"/>
        </w:rPr>
        <w:t>kṛṣṇādibhir vibhāvādyair gatair anubhavādhvani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F44E7C" w:rsidRDefault="003366D9" w:rsidP="00B4699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aṣṭāv iti śānta eko hāsyādayaś ca saptety aṣṭau ||37||</w:t>
      </w:r>
    </w:p>
    <w:p w:rsidR="003366D9" w:rsidRPr="00F44E7C" w:rsidRDefault="003366D9" w:rsidP="00B46991">
      <w:pPr>
        <w:rPr>
          <w:b/>
          <w:bCs/>
          <w:lang w:val="en-US"/>
        </w:rPr>
      </w:pPr>
    </w:p>
    <w:p w:rsidR="003366D9" w:rsidRPr="00F44E7C" w:rsidRDefault="003366D9" w:rsidP="00B4699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Cs/>
          <w:lang w:val="en-US"/>
        </w:rPr>
        <w:t xml:space="preserve"> </w:t>
      </w:r>
      <w:r w:rsidRPr="00F44E7C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B46991">
      <w:pPr>
        <w:rPr>
          <w:b/>
          <w:bCs/>
          <w:noProof w:val="0"/>
          <w:cs/>
          <w:lang w:bidi="sa-IN"/>
        </w:rPr>
      </w:pPr>
    </w:p>
    <w:p w:rsidR="003366D9" w:rsidRPr="00F44E7C" w:rsidRDefault="003366D9" w:rsidP="00B46991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aṣṭāv iti śānta eko hāsyādayaś ca saptety aṣṭau rasā yadi kṛṣṇādibhir vibrahmādyais taṭastheṣu bhaktyālambaneṣu prākātyaṁ bibhrati, tadāpy anurasā jñeyāḥ ||37||</w:t>
      </w:r>
    </w:p>
    <w:p w:rsidR="003366D9" w:rsidRDefault="003366D9" w:rsidP="00B46991">
      <w:pPr>
        <w:rPr>
          <w:noProof w:val="0"/>
          <w:cs/>
          <w:lang w:bidi="sa-IN"/>
        </w:rPr>
      </w:pPr>
    </w:p>
    <w:p w:rsidR="003366D9" w:rsidRDefault="003366D9" w:rsidP="00B4699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46991">
      <w:pPr>
        <w:rPr>
          <w:noProof w:val="0"/>
          <w:cs/>
          <w:lang w:bidi="sa-IN"/>
        </w:rPr>
      </w:pPr>
    </w:p>
    <w:p w:rsidR="003366D9" w:rsidRPr="008E17D3" w:rsidRDefault="003366D9" w:rsidP="00B46991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38-39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46991" w:rsidRDefault="003366D9" w:rsidP="00871FC0">
      <w:pPr>
        <w:rPr>
          <w:rFonts w:eastAsia="MS Minchofalt"/>
          <w:lang w:val="en-US"/>
        </w:rPr>
      </w:pPr>
    </w:p>
    <w:p w:rsidR="003366D9" w:rsidRDefault="003366D9" w:rsidP="00B46991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aparasāḥ—</w:t>
      </w:r>
    </w:p>
    <w:p w:rsidR="003366D9" w:rsidRDefault="003366D9" w:rsidP="00B46991">
      <w:pPr>
        <w:pStyle w:val="Versequote"/>
        <w:rPr>
          <w:rFonts w:eastAsia="MS Minchofalt"/>
        </w:rPr>
      </w:pPr>
      <w:r>
        <w:rPr>
          <w:rFonts w:eastAsia="MS Minchofalt"/>
        </w:rPr>
        <w:t>kṛṣṇa-tat-pratipakṣaś ced viṣayāśrayatāṁ gatāḥ |</w:t>
      </w:r>
    </w:p>
    <w:p w:rsidR="003366D9" w:rsidRDefault="003366D9" w:rsidP="00B46991">
      <w:pPr>
        <w:pStyle w:val="Versequote"/>
        <w:rPr>
          <w:rFonts w:eastAsia="MS Minchofalt"/>
        </w:rPr>
      </w:pPr>
      <w:r>
        <w:rPr>
          <w:rFonts w:eastAsia="MS Minchofalt"/>
        </w:rPr>
        <w:t>hāsādīnāṁ tadā te’tra prājñair aparasā matāḥ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B46991">
      <w:pPr>
        <w:ind w:firstLine="720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tatra </w:t>
      </w:r>
      <w:r>
        <w:rPr>
          <w:b/>
          <w:bCs/>
          <w:noProof w:val="0"/>
          <w:cs/>
          <w:lang w:bidi="sa-IN"/>
        </w:rPr>
        <w:t>hāsyāparasaḥ—</w:t>
      </w:r>
    </w:p>
    <w:p w:rsidR="003366D9" w:rsidRDefault="003366D9" w:rsidP="00B46991">
      <w:pPr>
        <w:pStyle w:val="Versequote"/>
        <w:rPr>
          <w:rFonts w:eastAsia="MS Minchofalt"/>
        </w:rPr>
      </w:pPr>
      <w:r>
        <w:rPr>
          <w:rFonts w:eastAsia="MS Minchofalt"/>
        </w:rPr>
        <w:t>palāyamānam udvīkṣya capalāyata-locanam |</w:t>
      </w:r>
    </w:p>
    <w:p w:rsidR="003366D9" w:rsidRDefault="003366D9" w:rsidP="00B46991">
      <w:pPr>
        <w:pStyle w:val="Versequote"/>
        <w:rPr>
          <w:rFonts w:eastAsia="MS Minchofalt"/>
        </w:rPr>
      </w:pPr>
      <w:r>
        <w:rPr>
          <w:rFonts w:eastAsia="MS Minchofalt"/>
        </w:rPr>
        <w:t>kṛṣṇam ārāj jarāsandhaḥ solluṇṭham ahasīn muhuḥ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0E0F97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palāyeti | atra jarāsandhasya hāsas tāvad aparasa eva, kasyacit tadvad āsura-bhāvasyāpi tad-anugato hāsaś cet tadā so’py aparasaḥ | kasyacid bhaktasya tad-upahāsamaya-hāsaś cet tadā śuddha eva hāsya-rasaḥ ||39|||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81704B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</w:t>
      </w:r>
      <w:r>
        <w:rPr>
          <w:b/>
          <w:bCs/>
          <w:lang w:val="en-US"/>
        </w:rPr>
        <w:t xml:space="preserve"> : </w:t>
      </w:r>
      <w:r w:rsidRPr="0081704B">
        <w:rPr>
          <w:rFonts w:eastAsia="MS Minchofalt"/>
          <w:bCs/>
          <w:i/>
          <w:iCs/>
          <w:lang w:val="en-US"/>
        </w:rPr>
        <w:t>na vyākhyātam |</w:t>
      </w:r>
    </w:p>
    <w:p w:rsidR="003366D9" w:rsidRDefault="003366D9" w:rsidP="00B22038">
      <w:pPr>
        <w:rPr>
          <w:lang w:val="en-US" w:bidi="sa-IN"/>
        </w:rPr>
      </w:pPr>
    </w:p>
    <w:p w:rsidR="003366D9" w:rsidRDefault="003366D9" w:rsidP="00B22038">
      <w:pPr>
        <w:rPr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/>
          <w:bCs/>
          <w:lang w:val="en-US" w:bidi="sa-IN"/>
        </w:rPr>
        <w:t xml:space="preserve"> </w:t>
      </w:r>
      <w:r>
        <w:rPr>
          <w:bCs/>
          <w:lang w:val="en-US" w:bidi="sa-IN"/>
        </w:rPr>
        <w:t>daśama-skandhe varṇitaṁ śrī-kṛṣṇasya palāyanaṁ vīkṣya solluṇṭhaṁ yathā</w:t>
      </w:r>
      <w:r w:rsidRPr="002C6AA5">
        <w:rPr>
          <w:bCs/>
          <w:lang w:val="en-US" w:bidi="sa-IN"/>
        </w:rPr>
        <w:t xml:space="preserve"> syāt </w:t>
      </w:r>
      <w:r>
        <w:rPr>
          <w:bCs/>
          <w:lang w:val="en-US" w:bidi="sa-IN"/>
        </w:rPr>
        <w:t>tathā ahasat jahāsa | atra jarāsandhasya hāsas tāvad aparasa eva | kasyacit tadāsura-svabhāvasyāppi tad-anugato hāsaś cet tadā so’py aparasaḥ | kasyacid bhaktasya tad-upahāsa-samaye hāsaś cet tadā śuddha eva hāsya-rasaḥ ||39||</w:t>
      </w:r>
    </w:p>
    <w:p w:rsidR="003366D9" w:rsidRPr="002C6AA5" w:rsidRDefault="003366D9" w:rsidP="00B22038">
      <w:pPr>
        <w:rPr>
          <w:noProof w:val="0"/>
          <w:cs/>
          <w:lang w:val="en-US"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40-41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evam anye’pi vijñeyās te’dbhutāparasādayaḥ |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uttamās tu rasābhāsāḥ kaiścid rasatayoditāḥ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B22038">
      <w:pPr>
        <w:ind w:firstLine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hi—</w:t>
      </w:r>
    </w:p>
    <w:p w:rsidR="003366D9" w:rsidRPr="00FB5F01" w:rsidRDefault="003366D9" w:rsidP="00B22038">
      <w:pPr>
        <w:pStyle w:val="Versequote"/>
        <w:rPr>
          <w:rFonts w:eastAsia="MS Minchofalt"/>
          <w:color w:val="0000FF"/>
        </w:rPr>
      </w:pPr>
      <w:r w:rsidRPr="00FB5F01">
        <w:rPr>
          <w:rFonts w:eastAsia="MS Minchofalt"/>
          <w:color w:val="0000FF"/>
        </w:rPr>
        <w:t>bhāvāḥ sarve tad-ābhāsā rasābhāsāś ca kecana |</w:t>
      </w:r>
    </w:p>
    <w:p w:rsidR="003366D9" w:rsidRDefault="003366D9" w:rsidP="00B22038">
      <w:pPr>
        <w:pStyle w:val="Versequote"/>
        <w:rPr>
          <w:rFonts w:eastAsia="MS Minchofalt"/>
        </w:rPr>
      </w:pPr>
      <w:r w:rsidRPr="00FB5F01">
        <w:rPr>
          <w:rFonts w:eastAsia="MS Minchofalt"/>
          <w:color w:val="0000FF"/>
        </w:rPr>
        <w:t>amī proktā rasābhijñaiḥ sarve’pi rasanād rasāḥ ||</w:t>
      </w:r>
    </w:p>
    <w:p w:rsidR="003366D9" w:rsidRDefault="003366D9" w:rsidP="00871FC0">
      <w:pPr>
        <w:rPr>
          <w:rFonts w:eastAsia="MS Minchofalt"/>
          <w:lang w:val="en-US"/>
        </w:rPr>
      </w:pPr>
    </w:p>
    <w:p w:rsidR="003366D9" w:rsidRPr="00B22038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Cs/>
          <w:lang w:val="en-US"/>
        </w:rPr>
        <w:t xml:space="preserve"> evam iti | atra sarva-prakaraṇārthaḥ samasya vinyasyate | vibrahmādyā mitho yogyāḥ sampadyante rasāya te | vairasyāyānyathā, sā tu yogyatā loka-viśrutā ||41||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2C6AA5" w:rsidRDefault="003366D9" w:rsidP="00B22038">
      <w:pPr>
        <w:rPr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mukundadāsaḥ</w:t>
      </w:r>
      <w:r>
        <w:rPr>
          <w:b/>
          <w:bCs/>
          <w:lang w:val="en-US" w:bidi="sa-IN"/>
        </w:rPr>
        <w:t xml:space="preserve">, </w:t>
      </w: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 w:bidi="sa-IN"/>
        </w:rPr>
        <w:t xml:space="preserve"> </w:t>
      </w:r>
      <w:r w:rsidRPr="002C6AA5">
        <w:rPr>
          <w:rFonts w:eastAsia="MS Minchofalt"/>
          <w:bCs/>
          <w:i/>
          <w:iCs/>
          <w:lang w:val="en-US" w:bidi="sa-IN"/>
        </w:rPr>
        <w:t>na vyākhyātam 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42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Pr="00B22038" w:rsidRDefault="003366D9" w:rsidP="00871FC0">
      <w:pPr>
        <w:rPr>
          <w:rFonts w:eastAsia="MS Minchofalt"/>
          <w:lang w:val="en-US"/>
        </w:rPr>
      </w:pP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bhāratādyāś catasras tu rasāvasthāna-sūcikāḥ |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vṛttayo nāṭya-mātṛtvād uktā nāṭaka-lakṣaṇe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B22038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śrī-jīvaḥ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nāṭya-mātṛtvān nāṭya eva upayuktatvād </w:t>
      </w:r>
      <w:r w:rsidRPr="00B22038">
        <w:rPr>
          <w:bCs/>
          <w:lang w:val="en-US"/>
        </w:rPr>
        <w:t>ity arthaḥ |</w:t>
      </w:r>
      <w:r>
        <w:rPr>
          <w:bCs/>
          <w:lang w:val="en-US"/>
        </w:rPr>
        <w:t xml:space="preserve"> nāṭaka-lakṣaṇe nāṭaka-candrikākhye sva-kṛte iti jñeyam ||42||</w:t>
      </w:r>
    </w:p>
    <w:p w:rsidR="003366D9" w:rsidRPr="00B22038" w:rsidRDefault="003366D9" w:rsidP="00B22038">
      <w:pPr>
        <w:rPr>
          <w:b/>
          <w:bCs/>
          <w:lang w:val="en-US"/>
        </w:rPr>
      </w:pPr>
    </w:p>
    <w:p w:rsidR="003366D9" w:rsidRPr="00DA48C9" w:rsidRDefault="003366D9" w:rsidP="00B22038">
      <w:pPr>
        <w:rPr>
          <w:b/>
          <w:bCs/>
          <w:lang w:val="en-US"/>
        </w:rPr>
      </w:pPr>
      <w:r>
        <w:rPr>
          <w:b/>
          <w:bCs/>
          <w:noProof w:val="0"/>
          <w:cs/>
          <w:lang w:bidi="sa-IN"/>
        </w:rPr>
        <w:t>mukundadāsaḥ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nāṭya-mātṛtvān nāṭyo’vaśyam eva sāpekṣatvād </w:t>
      </w:r>
      <w:r w:rsidRPr="00DA48C9">
        <w:rPr>
          <w:bCs/>
          <w:lang w:val="en-US"/>
        </w:rPr>
        <w:t>ity arthaḥ |</w:t>
      </w:r>
      <w:r>
        <w:rPr>
          <w:bCs/>
          <w:lang w:val="en-US"/>
        </w:rPr>
        <w:t xml:space="preserve"> nāṭaka-lakṣaṇe nāṭaka-candrākhye sva-kṛte iti jñeyam ||42|| ity artha-ratna-dīpikā-nāmnyāṁ śrī-hari-bhakti-rasāmṛta-sindhu-ṭīkāyāṁ caturtho vibhāgaḥ || </w:t>
      </w:r>
    </w:p>
    <w:p w:rsidR="003366D9" w:rsidRDefault="003366D9" w:rsidP="00B22038">
      <w:pPr>
        <w:rPr>
          <w:b/>
          <w:bCs/>
          <w:noProof w:val="0"/>
          <w:cs/>
          <w:lang w:bidi="sa-IN"/>
        </w:rPr>
      </w:pPr>
    </w:p>
    <w:p w:rsidR="003366D9" w:rsidRPr="00B22038" w:rsidRDefault="003366D9" w:rsidP="00B22038">
      <w:pPr>
        <w:rPr>
          <w:bCs/>
          <w:lang w:val="en-US"/>
        </w:rPr>
      </w:pPr>
      <w:r>
        <w:rPr>
          <w:b/>
          <w:bCs/>
          <w:noProof w:val="0"/>
          <w:cs/>
          <w:lang w:bidi="sa-IN"/>
        </w:rPr>
        <w:t>viśvanāthaḥ :</w:t>
      </w:r>
      <w:r>
        <w:rPr>
          <w:bCs/>
          <w:lang w:val="en-US"/>
        </w:rPr>
        <w:t xml:space="preserve"> bhāratādyāś catasro vṛttayaḥ | nāṭya-mātṛtvān nāṭya eva upayuktatāṁ, mat-kṛta-nāṭaka-candrikāyāṁ nāṭaka-lakṣaṇe uktāḥ ||42||</w:t>
      </w:r>
    </w:p>
    <w:p w:rsidR="003366D9" w:rsidRDefault="003366D9" w:rsidP="00B22038">
      <w:pPr>
        <w:rPr>
          <w:noProof w:val="0"/>
          <w:cs/>
          <w:lang w:bidi="sa-IN"/>
        </w:rPr>
      </w:pPr>
    </w:p>
    <w:p w:rsidR="003366D9" w:rsidRDefault="003366D9" w:rsidP="00B2203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Pr="008E17D3" w:rsidRDefault="003366D9" w:rsidP="00B22038">
      <w:pPr>
        <w:jc w:val="center"/>
        <w:rPr>
          <w:b/>
          <w:bCs/>
          <w:noProof w:val="0"/>
          <w:cs/>
          <w:lang w:bidi="sa-IN"/>
        </w:rPr>
      </w:pPr>
      <w:r w:rsidRPr="008E17D3">
        <w:rPr>
          <w:b/>
          <w:bCs/>
          <w:noProof w:val="0"/>
          <w:cs/>
          <w:lang w:bidi="sa-IN"/>
        </w:rPr>
        <w:t>|| 4.</w:t>
      </w:r>
      <w:r>
        <w:rPr>
          <w:rFonts w:eastAsia="MS Minchofalt"/>
          <w:b/>
          <w:bCs/>
          <w:lang w:val="en-US"/>
        </w:rPr>
        <w:t>9</w:t>
      </w:r>
      <w:r w:rsidRPr="008E17D3">
        <w:rPr>
          <w:b/>
          <w:bCs/>
          <w:noProof w:val="0"/>
          <w:cs/>
          <w:lang w:bidi="sa-IN"/>
        </w:rPr>
        <w:t>.</w:t>
      </w:r>
      <w:r>
        <w:rPr>
          <w:rFonts w:eastAsia="MS Minchofalt"/>
          <w:b/>
          <w:bCs/>
          <w:lang w:val="en-US"/>
        </w:rPr>
        <w:t>43-44</w:t>
      </w:r>
      <w:r w:rsidRPr="008E17D3">
        <w:rPr>
          <w:b/>
          <w:bCs/>
          <w:noProof w:val="0"/>
          <w:cs/>
          <w:lang w:bidi="sa-IN"/>
        </w:rPr>
        <w:t xml:space="preserve"> ||</w:t>
      </w:r>
    </w:p>
    <w:p w:rsidR="003366D9" w:rsidRDefault="003366D9" w:rsidP="00871FC0">
      <w:pPr>
        <w:rPr>
          <w:rFonts w:eastAsia="MS Minchofalt"/>
          <w:b/>
          <w:bCs/>
          <w:lang w:val="en-US"/>
        </w:rPr>
      </w:pP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granthasya gaurava-bhayād asyā bhakti-rasa-śriyaḥ |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samāhṛtiḥ samāsena mayā seyaṁ vinirmitā ||</w:t>
      </w:r>
    </w:p>
    <w:p w:rsidR="003366D9" w:rsidRDefault="003366D9" w:rsidP="00B22038">
      <w:pPr>
        <w:pStyle w:val="Versequote"/>
        <w:rPr>
          <w:rFonts w:eastAsia="MS Minchofalt"/>
        </w:rPr>
      </w:pP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gopāla-rūpa-śobhāṁ 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dadhad api raghunātha-bhāva-visārī |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 xml:space="preserve">tuṣyatu sanātano’sminn </w:t>
      </w:r>
    </w:p>
    <w:p w:rsidR="003366D9" w:rsidRDefault="003366D9" w:rsidP="00B22038">
      <w:pPr>
        <w:pStyle w:val="Versequote"/>
        <w:rPr>
          <w:rFonts w:eastAsia="MS Minchofalt"/>
        </w:rPr>
      </w:pPr>
      <w:r>
        <w:rPr>
          <w:rFonts w:eastAsia="MS Minchofalt"/>
        </w:rPr>
        <w:t>uttara-bhāge rasāmṛtāmbhodheḥ ||</w:t>
      </w:r>
    </w:p>
    <w:p w:rsidR="003366D9" w:rsidRDefault="003366D9" w:rsidP="00B22038">
      <w:pPr>
        <w:rPr>
          <w:rFonts w:eastAsia="MS Minchofalt"/>
          <w:lang w:val="en-US" w:bidi="sa-IN"/>
        </w:rPr>
      </w:pP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śrī-śrī-bhakti-rasāmṛta-sindhāv uttara-vibhāge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rasābhāsa-laharī navamī </w:t>
      </w:r>
    </w:p>
    <w:p w:rsidR="003366D9" w:rsidRPr="00FB5F01" w:rsidRDefault="003366D9" w:rsidP="00871FC0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4.9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iti śrī-śrī-bhakti-rasāmṛta-sindhau 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gauṇa-bhakti-rasa-nirūpaṇo nāma </w:t>
      </w:r>
    </w:p>
    <w:p w:rsidR="003366D9" w:rsidRDefault="003366D9" w:rsidP="00871FC0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caturtho vibhāgaḥ samāptaḥ | 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|| 4 ||</w:t>
      </w:r>
    </w:p>
    <w:p w:rsidR="003366D9" w:rsidRPr="00FB5F01" w:rsidRDefault="003366D9" w:rsidP="00871FC0">
      <w:pPr>
        <w:jc w:val="center"/>
        <w:rPr>
          <w:noProof w:val="0"/>
          <w:cs/>
          <w:lang w:val="en-US" w:bidi="sa-IN"/>
        </w:rPr>
      </w:pPr>
    </w:p>
    <w:p w:rsidR="003366D9" w:rsidRDefault="003366D9" w:rsidP="00704D0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rāmāṅga-śatru-gaṇite śāke gokulam adhiṣṭhitenāyam |</w:t>
      </w:r>
    </w:p>
    <w:p w:rsidR="003366D9" w:rsidRDefault="003366D9" w:rsidP="00704D0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bhakti-rasāmṛta-sindhur viṭaṅkitaḥ kṣudra-rūpeṇa ||</w:t>
      </w:r>
    </w:p>
    <w:p w:rsidR="003366D9" w:rsidRDefault="003366D9" w:rsidP="00871FC0">
      <w:pPr>
        <w:jc w:val="center"/>
        <w:rPr>
          <w:rFonts w:eastAsia="MS Minchofalt"/>
          <w:lang w:val="en-US" w:bidi="sa-IN"/>
        </w:rPr>
      </w:pPr>
    </w:p>
    <w:p w:rsidR="003366D9" w:rsidRDefault="003366D9" w:rsidP="00704D07">
      <w:pPr>
        <w:rPr>
          <w:rFonts w:eastAsia="MS Minchofalt"/>
          <w:bCs/>
          <w:lang w:val="en-US" w:bidi="sa-IN"/>
        </w:rPr>
      </w:pPr>
      <w:r>
        <w:rPr>
          <w:rFonts w:eastAsia="MS Minchofalt"/>
          <w:b/>
          <w:bCs/>
          <w:lang w:val="en-US" w:bidi="sa-IN"/>
        </w:rPr>
        <w:t>śrī-jīvaḥ :</w:t>
      </w:r>
      <w:r>
        <w:rPr>
          <w:rFonts w:eastAsia="MS Minchofalt"/>
          <w:bCs/>
          <w:lang w:val="en-US" w:bidi="sa-IN"/>
        </w:rPr>
        <w:t xml:space="preserve"> rāmāṅgeti | śālivāhanasya saṁvatsara-gaṇanayā vikramādityasyāpi sā jñeyā | aṅkasya vāmā gatir iti prasiddhyā triṣaṣṭy-adhika-caturdaśa-śatī-gaṇita </w:t>
      </w:r>
      <w:r w:rsidRPr="00704D07">
        <w:rPr>
          <w:rFonts w:eastAsia="MS Minchofalt"/>
          <w:bCs/>
          <w:lang w:val="en-US" w:bidi="sa-IN"/>
        </w:rPr>
        <w:t>ity arthaḥ |</w:t>
      </w:r>
      <w:r>
        <w:rPr>
          <w:rFonts w:eastAsia="MS Minchofalt"/>
          <w:bCs/>
          <w:lang w:val="en-US" w:bidi="sa-IN"/>
        </w:rPr>
        <w:t xml:space="preserve"> vikramādityasya tv aṣṭa-navaty-adhika-pañcadaśa-śatī-gaṇitā iti jñeyam | viṭaṅkita uṭṭaṅkitaḥ | suṣṭhu rūpeṇa ity eva pāṭhitavyam | teṣāṁ dīnaṁ-manyatāmaya-pāṭhe’pi tad-asahiṣṇuḥ sarasvatī kṣudraṁ sūkṣmaṁ durjñeyaṁ rūpaṁ svarūpaṁ yasyeti gatāntarāspadaṁ sphorayantī samāhitavatī |</w:t>
      </w:r>
    </w:p>
    <w:p w:rsidR="003366D9" w:rsidRDefault="003366D9" w:rsidP="00704D07">
      <w:pPr>
        <w:rPr>
          <w:rFonts w:eastAsia="MS Minchofalt"/>
          <w:bCs/>
          <w:lang w:val="en-US" w:bidi="sa-IN"/>
        </w:rPr>
      </w:pPr>
    </w:p>
    <w:p w:rsidR="003366D9" w:rsidRPr="00704D07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śrī</w:t>
      </w:r>
      <w:r w:rsidRPr="00704D07">
        <w:rPr>
          <w:rFonts w:eastAsia="MS Minchofalt"/>
          <w:bCs/>
          <w:lang w:val="fr-CA" w:bidi="sa-IN"/>
        </w:rPr>
        <w:t xml:space="preserve">-kṛṣṇaḥ </w:t>
      </w:r>
      <w:r>
        <w:rPr>
          <w:rFonts w:eastAsia="MS Minchofalt"/>
          <w:bCs/>
          <w:lang w:val="fr-CA" w:bidi="sa-IN"/>
        </w:rPr>
        <w:t>sarv</w:t>
      </w:r>
      <w:r w:rsidRPr="00704D07">
        <w:rPr>
          <w:rFonts w:eastAsia="MS Minchofalt"/>
          <w:bCs/>
          <w:lang w:val="fr-CA" w:bidi="sa-IN"/>
        </w:rPr>
        <w:t>a-</w:t>
      </w:r>
      <w:r>
        <w:rPr>
          <w:rFonts w:eastAsia="MS Minchofalt"/>
          <w:bCs/>
          <w:lang w:val="fr-CA" w:bidi="sa-IN"/>
        </w:rPr>
        <w:t>pūrṇaḥ</w:t>
      </w:r>
      <w:r w:rsidRPr="00704D07">
        <w:rPr>
          <w:rFonts w:eastAsia="MS Minchofalt"/>
          <w:bCs/>
          <w:lang w:val="fr-CA" w:bidi="sa-IN"/>
        </w:rPr>
        <w:t xml:space="preserve"> sa carati vipule gokule vyakta-tat-tan-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mādhuryaiśvarya-varyaḥ sa ca paśupa-sutānanta-lakṣmībhir iṣṭaḥ |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śrī-rādhā-varga-madhye sa ca madhura-guṇaḥ śrī-dhurādhāma-dhārīty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asmin granthe rasābdhāv abhimata-mahimā-dhāra-sāra-pracāraḥ ||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 xml:space="preserve">yad api ca nātiviśuddhā, 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tad api ca sadbhiḥ kadāpy urīkāryā |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durgama-saṅgamanīyaṁ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nauka-vāsasyāmṛtāmbhodheḥ ||</w:t>
      </w: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</w:p>
    <w:p w:rsidR="003366D9" w:rsidRDefault="003366D9" w:rsidP="00704D07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|| samāpteyaṁ ṭīkā, teṣām eva prītaye bhavatu ||</w:t>
      </w:r>
    </w:p>
    <w:p w:rsidR="003366D9" w:rsidRPr="00704D07" w:rsidRDefault="003366D9" w:rsidP="00704D07">
      <w:pPr>
        <w:jc w:val="center"/>
        <w:rPr>
          <w:rFonts w:eastAsia="MS Minchofalt"/>
          <w:bCs/>
          <w:lang w:val="fr-CA" w:bidi="sa-IN"/>
        </w:rPr>
      </w:pPr>
    </w:p>
    <w:p w:rsidR="003366D9" w:rsidRDefault="003366D9" w:rsidP="00704D07">
      <w:pPr>
        <w:rPr>
          <w:rFonts w:eastAsia="MS Minchofalt"/>
          <w:bCs/>
          <w:lang w:val="fr-CA" w:bidi="sa-IN"/>
        </w:rPr>
      </w:pPr>
      <w:r w:rsidRPr="00794D30">
        <w:rPr>
          <w:rFonts w:eastAsia="MS Minchofalt"/>
          <w:b/>
          <w:bCs/>
          <w:lang w:val="fr-CA" w:bidi="sa-IN"/>
        </w:rPr>
        <w:t>mukundadāsaḥ :</w:t>
      </w:r>
      <w:r w:rsidRPr="00794D30">
        <w:rPr>
          <w:rFonts w:eastAsia="MS Minchofalt"/>
          <w:bCs/>
          <w:lang w:val="fr-CA" w:bidi="sa-IN"/>
        </w:rPr>
        <w:t xml:space="preserve"> rāmāṅgeti | aṅkasya vāmā gatir iti prasiddhyā triṣaṣṭhy-adhika-caturdaśa-śatī-gaṇita ity arthaḥ |</w:t>
      </w:r>
      <w:r>
        <w:rPr>
          <w:rFonts w:eastAsia="MS Minchofalt"/>
          <w:bCs/>
          <w:lang w:val="fr-CA" w:bidi="sa-IN"/>
        </w:rPr>
        <w:t xml:space="preserve"> </w:t>
      </w:r>
      <w:r w:rsidRPr="00794D30">
        <w:rPr>
          <w:rFonts w:eastAsia="MS Minchofalt"/>
          <w:bCs/>
          <w:lang w:val="fr-CA" w:bidi="sa-IN"/>
        </w:rPr>
        <w:t>viṭaṅkita uṭṭaṅkitaḥ |</w:t>
      </w:r>
    </w:p>
    <w:p w:rsidR="003366D9" w:rsidRDefault="003366D9" w:rsidP="00704D07">
      <w:pPr>
        <w:rPr>
          <w:rFonts w:eastAsia="MS Minchofalt"/>
          <w:bCs/>
          <w:lang w:val="fr-CA" w:bidi="sa-IN"/>
        </w:rPr>
      </w:pP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yeṣāṁ kṛpā-lavaṁ prāpya rasābdhir durgamo mayā 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spṛṣṭaḥ kṣudra-mater me’pi te śrī-rūpa-gaṇā gatiḥ ||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adāyi mayakā śaptir iyaṁ ṭīkā vilokyatām 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śrīmad-rūpa-padāmbhoja-sarvasvair eva nāparaiḥ ||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yeṣāṁ sadā mahā-prītis tat-kartari viśeṣataḥ 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sampaśyantas ta evaitāṁ mudaṁ yāsyanti netare ||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samāptā ceyaṁ ṭīkā tad-āśritānāṁ prītaye bhavatu 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śrī-rūpa-caraṇaṁ nityaṁ śaraṇaṁ me paraṁ tapaḥ ||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vicārita-rasāmṛtārṇava udīrṇa-bādhā vidhunvan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ādi-rasa-cāturī-pravilayiny amogha-prathe |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svarūpa-saha-rūpa-kṛṣṇa-kavirāja-pādāśaye</w:t>
      </w: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mukunda-caraṇe ratir bhavatu dāsa-bindor mama ||</w:t>
      </w:r>
    </w:p>
    <w:p w:rsidR="003366D9" w:rsidRPr="00794D30" w:rsidRDefault="003366D9" w:rsidP="00794D30">
      <w:pPr>
        <w:jc w:val="center"/>
        <w:rPr>
          <w:rFonts w:eastAsia="MS Minchofalt"/>
          <w:bCs/>
          <w:lang w:val="fr-CA" w:bidi="sa-IN"/>
        </w:rPr>
      </w:pPr>
    </w:p>
    <w:p w:rsidR="003366D9" w:rsidRDefault="003366D9" w:rsidP="00704D07">
      <w:pPr>
        <w:rPr>
          <w:rFonts w:eastAsia="MS Minchofalt"/>
          <w:bCs/>
          <w:lang w:val="fr-CA" w:bidi="sa-IN"/>
        </w:rPr>
      </w:pPr>
      <w:r w:rsidRPr="00794D30">
        <w:rPr>
          <w:rFonts w:eastAsia="MS Minchofalt"/>
          <w:b/>
          <w:bCs/>
          <w:lang w:val="fr-CA" w:bidi="sa-IN"/>
        </w:rPr>
        <w:t>viśvanāthaḥ :</w:t>
      </w:r>
      <w:r>
        <w:rPr>
          <w:rFonts w:eastAsia="MS Minchofalt"/>
          <w:b/>
          <w:bCs/>
          <w:lang w:val="fr-CA" w:bidi="sa-IN"/>
        </w:rPr>
        <w:t xml:space="preserve"> </w:t>
      </w:r>
      <w:r w:rsidRPr="00794D30">
        <w:rPr>
          <w:rFonts w:eastAsia="MS Minchofalt"/>
          <w:bCs/>
          <w:lang w:val="fr-CA" w:bidi="sa-IN"/>
        </w:rPr>
        <w:t xml:space="preserve">rāmāṅgeti | aṅkasya vāmā gatir iti prasiddhyā triṣaṣṭy-adhika-caturdaśa-śatī-gaṇita ity arthaḥ | viṭaṅkita uṭṭaṅkitaḥ | </w:t>
      </w:r>
      <w:r>
        <w:rPr>
          <w:rFonts w:eastAsia="MS Minchofalt"/>
          <w:bCs/>
          <w:lang w:val="fr-CA" w:bidi="sa-IN"/>
        </w:rPr>
        <w:t xml:space="preserve">kṣudra-rūpeṇeti dainyoktiḥ | tad-asahiṣṇuḥ </w:t>
      </w:r>
      <w:r w:rsidRPr="00794D30">
        <w:rPr>
          <w:rFonts w:eastAsia="MS Minchofalt"/>
          <w:bCs/>
          <w:lang w:val="fr-CA" w:bidi="sa-IN"/>
        </w:rPr>
        <w:t xml:space="preserve">sarasvatī kṣudraṁ sūkṣmaṁ durjñeyaṁ </w:t>
      </w:r>
      <w:r>
        <w:rPr>
          <w:rFonts w:eastAsia="MS Minchofalt"/>
          <w:bCs/>
          <w:lang w:val="fr-CA" w:bidi="sa-IN"/>
        </w:rPr>
        <w:t>rūpaṁ</w:t>
      </w:r>
      <w:r w:rsidRPr="00794D30">
        <w:rPr>
          <w:rFonts w:eastAsia="MS Minchofalt"/>
          <w:bCs/>
          <w:lang w:val="fr-CA" w:bidi="sa-IN"/>
        </w:rPr>
        <w:t xml:space="preserve"> </w:t>
      </w:r>
      <w:r>
        <w:rPr>
          <w:rFonts w:eastAsia="MS Minchofalt"/>
          <w:bCs/>
          <w:lang w:val="fr-CA" w:bidi="sa-IN"/>
        </w:rPr>
        <w:t>svarūpaṁ</w:t>
      </w:r>
      <w:r w:rsidRPr="00794D30">
        <w:rPr>
          <w:rFonts w:eastAsia="MS Minchofalt"/>
          <w:bCs/>
          <w:lang w:val="fr-CA" w:bidi="sa-IN"/>
        </w:rPr>
        <w:t xml:space="preserve"> yasyet</w:t>
      </w:r>
      <w:r>
        <w:rPr>
          <w:rFonts w:eastAsia="MS Minchofalt"/>
          <w:bCs/>
          <w:lang w:val="fr-CA" w:bidi="sa-IN"/>
        </w:rPr>
        <w:t xml:space="preserve">y arthāntara-bodhaka-padaṁ </w:t>
      </w:r>
      <w:r w:rsidRPr="00794D30">
        <w:rPr>
          <w:rFonts w:eastAsia="MS Minchofalt"/>
          <w:bCs/>
          <w:lang w:val="fr-CA" w:bidi="sa-IN"/>
        </w:rPr>
        <w:t>sphorayantī samāhitavatī |</w:t>
      </w:r>
      <w:r>
        <w:rPr>
          <w:rFonts w:eastAsia="MS Minchofalt"/>
          <w:bCs/>
          <w:lang w:val="fr-CA" w:bidi="sa-IN"/>
        </w:rPr>
        <w:t xml:space="preserve"> iti bhakti-rasāmṛta-sindhāv uttara-vibhāge rasābhāsa-laharī navamī |</w:t>
      </w:r>
    </w:p>
    <w:p w:rsidR="003366D9" w:rsidRDefault="003366D9" w:rsidP="00704D07">
      <w:pPr>
        <w:rPr>
          <w:rFonts w:eastAsia="MS Minchofalt"/>
          <w:bCs/>
          <w:lang w:val="fr-CA" w:bidi="sa-IN"/>
        </w:rPr>
      </w:pPr>
    </w:p>
    <w:p w:rsidR="003366D9" w:rsidRDefault="003366D9" w:rsidP="00794D30">
      <w:pPr>
        <w:jc w:val="center"/>
        <w:rPr>
          <w:rFonts w:eastAsia="MS Minchofalt"/>
          <w:bCs/>
          <w:lang w:val="fr-CA" w:bidi="sa-IN"/>
        </w:rPr>
      </w:pPr>
      <w:r>
        <w:rPr>
          <w:rFonts w:eastAsia="MS Minchofalt"/>
          <w:bCs/>
          <w:lang w:val="fr-CA" w:bidi="sa-IN"/>
        </w:rPr>
        <w:t>ṭīkā ceyaṁ samāptā hi vaiṣṇavānāṁ prasādataḥ |</w:t>
      </w:r>
    </w:p>
    <w:p w:rsidR="003366D9" w:rsidRPr="00794D30" w:rsidRDefault="003366D9" w:rsidP="00794D30">
      <w:pPr>
        <w:jc w:val="center"/>
        <w:rPr>
          <w:rFonts w:eastAsia="MS Minchofalt"/>
          <w:b/>
          <w:bCs/>
          <w:lang w:val="fr-CA" w:bidi="sa-IN"/>
        </w:rPr>
      </w:pPr>
      <w:r>
        <w:rPr>
          <w:rFonts w:eastAsia="MS Minchofalt"/>
          <w:bCs/>
          <w:lang w:val="fr-CA" w:bidi="sa-IN"/>
        </w:rPr>
        <w:t>śrī-viśvanātha-racitā bhakti-sāra-pradarśinī ||</w:t>
      </w:r>
    </w:p>
    <w:p w:rsidR="003366D9" w:rsidRPr="00794D30" w:rsidRDefault="003366D9" w:rsidP="00704D07">
      <w:pPr>
        <w:rPr>
          <w:rFonts w:eastAsia="MS Minchofalt"/>
          <w:b/>
          <w:bCs/>
          <w:lang w:val="fr-CA" w:bidi="sa-IN"/>
        </w:rPr>
      </w:pPr>
    </w:p>
    <w:p w:rsidR="003366D9" w:rsidRPr="006A226F" w:rsidRDefault="003366D9" w:rsidP="00704D07">
      <w:pPr>
        <w:jc w:val="center"/>
        <w:rPr>
          <w:rFonts w:eastAsia="MS Minchofalt"/>
          <w:b/>
          <w:bCs/>
          <w:lang w:val="fr-CA" w:bidi="sa-IN"/>
        </w:rPr>
      </w:pPr>
      <w:r w:rsidRPr="00794D30">
        <w:rPr>
          <w:rFonts w:eastAsia="MS Minchofalt"/>
          <w:b/>
          <w:bCs/>
          <w:lang w:val="fr-CA" w:bidi="sa-IN"/>
        </w:rPr>
        <w:t xml:space="preserve"> </w:t>
      </w:r>
      <w:r>
        <w:rPr>
          <w:rFonts w:eastAsia="MS Minchofalt"/>
          <w:b/>
          <w:bCs/>
          <w:lang w:val="fr-CA" w:bidi="sa-IN"/>
        </w:rPr>
        <w:t>—</w:t>
      </w:r>
      <w:r w:rsidRPr="006A226F">
        <w:rPr>
          <w:rFonts w:eastAsia="MS Minchofalt"/>
          <w:b/>
          <w:bCs/>
          <w:lang w:val="fr-CA" w:bidi="sa-IN"/>
        </w:rPr>
        <w:t>o)0(o</w:t>
      </w:r>
      <w:r>
        <w:rPr>
          <w:rFonts w:eastAsia="MS Minchofalt"/>
          <w:b/>
          <w:bCs/>
          <w:lang w:val="fr-CA" w:bidi="sa-IN"/>
        </w:rPr>
        <w:t>—</w:t>
      </w:r>
    </w:p>
    <w:p w:rsidR="003366D9" w:rsidRPr="006A226F" w:rsidRDefault="003366D9" w:rsidP="00704D07">
      <w:pPr>
        <w:rPr>
          <w:rFonts w:eastAsia="MS Minchofalt"/>
          <w:lang w:val="fr-CA" w:bidi="sa-IN"/>
        </w:rPr>
      </w:pPr>
    </w:p>
    <w:p w:rsidR="003366D9" w:rsidRPr="00FB5F01" w:rsidRDefault="003366D9" w:rsidP="00871FC0">
      <w:pPr>
        <w:jc w:val="center"/>
        <w:rPr>
          <w:b/>
          <w:bCs/>
          <w:noProof w:val="0"/>
          <w:cs/>
          <w:lang w:bidi="sa-IN"/>
        </w:rPr>
      </w:pPr>
      <w:r w:rsidRPr="00FB5F01">
        <w:rPr>
          <w:rFonts w:eastAsia="MS Minchofalt"/>
          <w:b/>
          <w:bCs/>
          <w:lang w:val="fr-CA" w:bidi="sa-IN"/>
        </w:rPr>
        <w:t xml:space="preserve">|| </w:t>
      </w:r>
      <w:r w:rsidRPr="00FB5F01">
        <w:rPr>
          <w:b/>
          <w:bCs/>
          <w:noProof w:val="0"/>
          <w:cs/>
          <w:lang w:bidi="sa-IN"/>
        </w:rPr>
        <w:t>samāpto’yaṁ śrī-śrī-bhakti-rasāmṛta-sindhuḥ ||</w:t>
      </w: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Default="003366D9" w:rsidP="00871FC0">
      <w:pPr>
        <w:rPr>
          <w:noProof w:val="0"/>
          <w:cs/>
          <w:lang w:bidi="sa-IN"/>
        </w:rPr>
      </w:pPr>
    </w:p>
    <w:p w:rsidR="003366D9" w:rsidRPr="00871FC0" w:rsidRDefault="003366D9" w:rsidP="00871FC0">
      <w:pPr>
        <w:rPr>
          <w:noProof w:val="0"/>
          <w:cs/>
          <w:lang w:bidi="sa-IN"/>
        </w:rPr>
      </w:pPr>
    </w:p>
    <w:sectPr w:rsidR="003366D9" w:rsidRPr="00871FC0" w:rsidSect="003366D9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D9" w:rsidRDefault="003366D9">
      <w:r>
        <w:separator/>
      </w:r>
    </w:p>
  </w:endnote>
  <w:endnote w:type="continuationSeparator" w:id="1">
    <w:p w:rsidR="003366D9" w:rsidRDefault="0033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D9" w:rsidRDefault="003366D9">
      <w:r>
        <w:separator/>
      </w:r>
    </w:p>
  </w:footnote>
  <w:footnote w:type="continuationSeparator" w:id="1">
    <w:p w:rsidR="003366D9" w:rsidRDefault="003366D9">
      <w:r>
        <w:continuationSeparator/>
      </w:r>
    </w:p>
  </w:footnote>
  <w:footnote w:id="2">
    <w:p w:rsidR="003366D9" w:rsidRDefault="003366D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duḍiḥ.</w:t>
      </w:r>
    </w:p>
  </w:footnote>
  <w:footnote w:id="3">
    <w:p w:rsidR="003366D9" w:rsidRDefault="003366D9" w:rsidP="00E644E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 xml:space="preserve">Attributed by Viśvanātha Kavirāja to Dharmadatta, </w:t>
      </w:r>
      <w:r w:rsidRPr="00E644E5">
        <w:rPr>
          <w:i/>
          <w:iCs/>
          <w:lang w:val="en-US" w:bidi="sa-IN"/>
        </w:rPr>
        <w:t xml:space="preserve">Sāhitya-darpaṇa </w:t>
      </w:r>
      <w:r>
        <w:rPr>
          <w:lang w:val="en-US" w:bidi="sa-IN"/>
        </w:rPr>
        <w:t xml:space="preserve">3.3. Reads </w:t>
      </w:r>
      <w:r w:rsidRPr="00630FFE">
        <w:rPr>
          <w:i/>
          <w:iCs/>
          <w:noProof w:val="0"/>
          <w:cs/>
          <w:lang w:bidi="sa-IN"/>
        </w:rPr>
        <w:t xml:space="preserve">tac-camatkāra-sāratve sarvatrāpy adbhuto rasaḥ </w:t>
      </w:r>
      <w:r w:rsidRPr="00630FFE">
        <w:rPr>
          <w:lang w:val="en-US"/>
        </w:rPr>
        <w:t>between the two lines.</w:t>
      </w:r>
    </w:p>
  </w:footnote>
  <w:footnote w:id="4">
    <w:p w:rsidR="003366D9" w:rsidRDefault="003366D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dhanikasya.</w:t>
      </w:r>
    </w:p>
  </w:footnote>
  <w:footnote w:id="5">
    <w:p w:rsidR="003366D9" w:rsidRDefault="003366D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Saduktikarṇāmṛta 221 (Keśaṭasya)</w:t>
      </w:r>
    </w:p>
  </w:footnote>
  <w:footnote w:id="6">
    <w:p w:rsidR="003366D9" w:rsidRDefault="003366D9" w:rsidP="00871FC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Commentator on </w:t>
      </w:r>
      <w:r>
        <w:rPr>
          <w:i/>
          <w:iCs/>
          <w:noProof w:val="0"/>
          <w:cs/>
          <w:lang w:bidi="sa-IN"/>
        </w:rPr>
        <w:t>Daśarūpaka.</w:t>
      </w:r>
    </w:p>
  </w:footnote>
  <w:footnote w:id="7">
    <w:p w:rsidR="003366D9" w:rsidRDefault="003366D9" w:rsidP="00871FC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Three syllables missing in the last line. Copyist error or typo?</w:t>
      </w:r>
    </w:p>
  </w:footnote>
  <w:footnote w:id="8">
    <w:p w:rsidR="003366D9" w:rsidRDefault="003366D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labhyamānāsu iti śrī-jīva-dhṛta-pāṭhāntaram.</w:t>
      </w:r>
    </w:p>
  </w:footnote>
  <w:footnote w:id="9">
    <w:p w:rsidR="003366D9" w:rsidRDefault="003366D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pariripsataḥ iti mudrita-pustake.</w:t>
      </w:r>
    </w:p>
  </w:footnote>
  <w:footnote w:id="10">
    <w:p w:rsidR="003366D9" w:rsidRDefault="003366D9" w:rsidP="00601A1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asya ślokasya ṭīkā ka-kha-pustakayor eva prāpyate iti haridāsa-dāsaḥ 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700"/>
    <w:multiLevelType w:val="hybridMultilevel"/>
    <w:tmpl w:val="91A4AD02"/>
    <w:lvl w:ilvl="0" w:tplc="809C7978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C0"/>
    <w:rsid w:val="000000A4"/>
    <w:rsid w:val="000056B6"/>
    <w:rsid w:val="0001375A"/>
    <w:rsid w:val="00016AF4"/>
    <w:rsid w:val="00023A23"/>
    <w:rsid w:val="000263CC"/>
    <w:rsid w:val="00026E38"/>
    <w:rsid w:val="000471C4"/>
    <w:rsid w:val="0005312B"/>
    <w:rsid w:val="0005580A"/>
    <w:rsid w:val="00056190"/>
    <w:rsid w:val="0006087E"/>
    <w:rsid w:val="00062DE8"/>
    <w:rsid w:val="000640F9"/>
    <w:rsid w:val="0006450A"/>
    <w:rsid w:val="000706EF"/>
    <w:rsid w:val="000813EA"/>
    <w:rsid w:val="00092EDF"/>
    <w:rsid w:val="000937F1"/>
    <w:rsid w:val="000A2EF5"/>
    <w:rsid w:val="000A5B40"/>
    <w:rsid w:val="000B46DB"/>
    <w:rsid w:val="000B62C4"/>
    <w:rsid w:val="000B7E07"/>
    <w:rsid w:val="000C54F3"/>
    <w:rsid w:val="000C6090"/>
    <w:rsid w:val="000C7F72"/>
    <w:rsid w:val="000D0151"/>
    <w:rsid w:val="000E0F97"/>
    <w:rsid w:val="000E4A73"/>
    <w:rsid w:val="000E6F59"/>
    <w:rsid w:val="0010236B"/>
    <w:rsid w:val="0010249B"/>
    <w:rsid w:val="0011215B"/>
    <w:rsid w:val="001121D4"/>
    <w:rsid w:val="001143B4"/>
    <w:rsid w:val="00116BBC"/>
    <w:rsid w:val="001307B6"/>
    <w:rsid w:val="0013247A"/>
    <w:rsid w:val="001361D9"/>
    <w:rsid w:val="00161080"/>
    <w:rsid w:val="0016777A"/>
    <w:rsid w:val="00174B96"/>
    <w:rsid w:val="001750A4"/>
    <w:rsid w:val="00180255"/>
    <w:rsid w:val="00183E86"/>
    <w:rsid w:val="00184CAF"/>
    <w:rsid w:val="00186EA5"/>
    <w:rsid w:val="0019351A"/>
    <w:rsid w:val="00196A80"/>
    <w:rsid w:val="001A12DB"/>
    <w:rsid w:val="001C4B37"/>
    <w:rsid w:val="001C6027"/>
    <w:rsid w:val="001C7348"/>
    <w:rsid w:val="001D0E8C"/>
    <w:rsid w:val="001D13F3"/>
    <w:rsid w:val="001D1E9C"/>
    <w:rsid w:val="001D396B"/>
    <w:rsid w:val="001E05C1"/>
    <w:rsid w:val="001E1207"/>
    <w:rsid w:val="001E6293"/>
    <w:rsid w:val="001F2513"/>
    <w:rsid w:val="00201BF6"/>
    <w:rsid w:val="00210451"/>
    <w:rsid w:val="00210AFF"/>
    <w:rsid w:val="002114B5"/>
    <w:rsid w:val="00211D5B"/>
    <w:rsid w:val="002149C2"/>
    <w:rsid w:val="00215B33"/>
    <w:rsid w:val="0022776C"/>
    <w:rsid w:val="0023072C"/>
    <w:rsid w:val="002410FA"/>
    <w:rsid w:val="00241BD4"/>
    <w:rsid w:val="00244CF5"/>
    <w:rsid w:val="00261FB5"/>
    <w:rsid w:val="00270906"/>
    <w:rsid w:val="00270B32"/>
    <w:rsid w:val="00273CBD"/>
    <w:rsid w:val="002851A1"/>
    <w:rsid w:val="00293FC9"/>
    <w:rsid w:val="002A065A"/>
    <w:rsid w:val="002A2642"/>
    <w:rsid w:val="002A7F52"/>
    <w:rsid w:val="002B3496"/>
    <w:rsid w:val="002C6AA5"/>
    <w:rsid w:val="002D035D"/>
    <w:rsid w:val="002D44B4"/>
    <w:rsid w:val="002D7F31"/>
    <w:rsid w:val="002E3FB6"/>
    <w:rsid w:val="002F3D86"/>
    <w:rsid w:val="002F40E4"/>
    <w:rsid w:val="0031625C"/>
    <w:rsid w:val="00316AE7"/>
    <w:rsid w:val="00317F0F"/>
    <w:rsid w:val="003217EB"/>
    <w:rsid w:val="00323432"/>
    <w:rsid w:val="00323828"/>
    <w:rsid w:val="003366D9"/>
    <w:rsid w:val="00336AA7"/>
    <w:rsid w:val="0034462C"/>
    <w:rsid w:val="003460C0"/>
    <w:rsid w:val="003500C2"/>
    <w:rsid w:val="0035020F"/>
    <w:rsid w:val="003616C0"/>
    <w:rsid w:val="003623E9"/>
    <w:rsid w:val="00370255"/>
    <w:rsid w:val="00372133"/>
    <w:rsid w:val="00382A3A"/>
    <w:rsid w:val="00385057"/>
    <w:rsid w:val="003948BA"/>
    <w:rsid w:val="0039735A"/>
    <w:rsid w:val="003A2D83"/>
    <w:rsid w:val="003A4260"/>
    <w:rsid w:val="003B39DE"/>
    <w:rsid w:val="003C0411"/>
    <w:rsid w:val="003D285F"/>
    <w:rsid w:val="003D40DA"/>
    <w:rsid w:val="003D5D5D"/>
    <w:rsid w:val="003E1D26"/>
    <w:rsid w:val="003E22D7"/>
    <w:rsid w:val="003E4BAB"/>
    <w:rsid w:val="003E5EC2"/>
    <w:rsid w:val="003E6352"/>
    <w:rsid w:val="003F1A05"/>
    <w:rsid w:val="00400255"/>
    <w:rsid w:val="00401491"/>
    <w:rsid w:val="004068BC"/>
    <w:rsid w:val="00406FDE"/>
    <w:rsid w:val="00410B1F"/>
    <w:rsid w:val="0041178B"/>
    <w:rsid w:val="00421E72"/>
    <w:rsid w:val="004327D6"/>
    <w:rsid w:val="00451156"/>
    <w:rsid w:val="0045362D"/>
    <w:rsid w:val="004568AA"/>
    <w:rsid w:val="0046127D"/>
    <w:rsid w:val="00485B72"/>
    <w:rsid w:val="00491A19"/>
    <w:rsid w:val="004960F9"/>
    <w:rsid w:val="004A0E95"/>
    <w:rsid w:val="004B051D"/>
    <w:rsid w:val="004B50C7"/>
    <w:rsid w:val="004B5394"/>
    <w:rsid w:val="004C1FF6"/>
    <w:rsid w:val="004C6A63"/>
    <w:rsid w:val="004D4B44"/>
    <w:rsid w:val="004F543E"/>
    <w:rsid w:val="004F7C4A"/>
    <w:rsid w:val="00500DAA"/>
    <w:rsid w:val="00503370"/>
    <w:rsid w:val="0052075A"/>
    <w:rsid w:val="00523F43"/>
    <w:rsid w:val="005253B1"/>
    <w:rsid w:val="005254EC"/>
    <w:rsid w:val="00533D84"/>
    <w:rsid w:val="00537620"/>
    <w:rsid w:val="0054068C"/>
    <w:rsid w:val="00540B57"/>
    <w:rsid w:val="00555191"/>
    <w:rsid w:val="0057368E"/>
    <w:rsid w:val="00594691"/>
    <w:rsid w:val="005A46A3"/>
    <w:rsid w:val="005A5786"/>
    <w:rsid w:val="005A7AE9"/>
    <w:rsid w:val="005B2784"/>
    <w:rsid w:val="005B429F"/>
    <w:rsid w:val="005B511E"/>
    <w:rsid w:val="005C6018"/>
    <w:rsid w:val="005D132C"/>
    <w:rsid w:val="005D2905"/>
    <w:rsid w:val="005E043E"/>
    <w:rsid w:val="005E08E2"/>
    <w:rsid w:val="005E33C0"/>
    <w:rsid w:val="005F3A50"/>
    <w:rsid w:val="00601A14"/>
    <w:rsid w:val="006104EC"/>
    <w:rsid w:val="006140C3"/>
    <w:rsid w:val="006233AF"/>
    <w:rsid w:val="00630FFE"/>
    <w:rsid w:val="006372D2"/>
    <w:rsid w:val="00640E06"/>
    <w:rsid w:val="00642271"/>
    <w:rsid w:val="00644A25"/>
    <w:rsid w:val="00662F2C"/>
    <w:rsid w:val="006636EA"/>
    <w:rsid w:val="00664F42"/>
    <w:rsid w:val="00670E35"/>
    <w:rsid w:val="00670FA5"/>
    <w:rsid w:val="00694386"/>
    <w:rsid w:val="00694D5A"/>
    <w:rsid w:val="00695B0F"/>
    <w:rsid w:val="00697621"/>
    <w:rsid w:val="006977B8"/>
    <w:rsid w:val="006A083A"/>
    <w:rsid w:val="006A226F"/>
    <w:rsid w:val="006A358C"/>
    <w:rsid w:val="006B0CCE"/>
    <w:rsid w:val="006C3899"/>
    <w:rsid w:val="006C6CB7"/>
    <w:rsid w:val="006D42CB"/>
    <w:rsid w:val="006D6077"/>
    <w:rsid w:val="006D7842"/>
    <w:rsid w:val="006D7D70"/>
    <w:rsid w:val="006E4908"/>
    <w:rsid w:val="006F040F"/>
    <w:rsid w:val="006F41F5"/>
    <w:rsid w:val="006F5BAD"/>
    <w:rsid w:val="006F71D1"/>
    <w:rsid w:val="00702A33"/>
    <w:rsid w:val="00704D07"/>
    <w:rsid w:val="00705210"/>
    <w:rsid w:val="0072270E"/>
    <w:rsid w:val="00723B23"/>
    <w:rsid w:val="007307EE"/>
    <w:rsid w:val="0073589D"/>
    <w:rsid w:val="00737711"/>
    <w:rsid w:val="00737E5D"/>
    <w:rsid w:val="007508A3"/>
    <w:rsid w:val="007602A4"/>
    <w:rsid w:val="00762085"/>
    <w:rsid w:val="00763993"/>
    <w:rsid w:val="00772E84"/>
    <w:rsid w:val="00775E30"/>
    <w:rsid w:val="00781790"/>
    <w:rsid w:val="00782130"/>
    <w:rsid w:val="007844C8"/>
    <w:rsid w:val="00790079"/>
    <w:rsid w:val="0079090D"/>
    <w:rsid w:val="00792CA2"/>
    <w:rsid w:val="007936D0"/>
    <w:rsid w:val="00794D30"/>
    <w:rsid w:val="007B3772"/>
    <w:rsid w:val="007B651A"/>
    <w:rsid w:val="007B7131"/>
    <w:rsid w:val="007B73E7"/>
    <w:rsid w:val="007C3007"/>
    <w:rsid w:val="007D01BC"/>
    <w:rsid w:val="007D282A"/>
    <w:rsid w:val="007D5202"/>
    <w:rsid w:val="007E28E0"/>
    <w:rsid w:val="007F4239"/>
    <w:rsid w:val="00801054"/>
    <w:rsid w:val="0080140E"/>
    <w:rsid w:val="008117B9"/>
    <w:rsid w:val="00813935"/>
    <w:rsid w:val="0081704B"/>
    <w:rsid w:val="008176F7"/>
    <w:rsid w:val="00820A3A"/>
    <w:rsid w:val="00823C0E"/>
    <w:rsid w:val="00833DC5"/>
    <w:rsid w:val="00844C17"/>
    <w:rsid w:val="0084525E"/>
    <w:rsid w:val="00846069"/>
    <w:rsid w:val="00860347"/>
    <w:rsid w:val="0086109E"/>
    <w:rsid w:val="00866A53"/>
    <w:rsid w:val="0086717F"/>
    <w:rsid w:val="00871FC0"/>
    <w:rsid w:val="0087382B"/>
    <w:rsid w:val="008750FA"/>
    <w:rsid w:val="008818D9"/>
    <w:rsid w:val="00883473"/>
    <w:rsid w:val="008857BB"/>
    <w:rsid w:val="0089613C"/>
    <w:rsid w:val="008A052D"/>
    <w:rsid w:val="008A4432"/>
    <w:rsid w:val="008B01F5"/>
    <w:rsid w:val="008C1614"/>
    <w:rsid w:val="008C6195"/>
    <w:rsid w:val="008D1A23"/>
    <w:rsid w:val="008D35E9"/>
    <w:rsid w:val="008D3F74"/>
    <w:rsid w:val="008D56AF"/>
    <w:rsid w:val="008D6C7B"/>
    <w:rsid w:val="008E137D"/>
    <w:rsid w:val="008E17D3"/>
    <w:rsid w:val="008E1876"/>
    <w:rsid w:val="008E5518"/>
    <w:rsid w:val="008E7798"/>
    <w:rsid w:val="008F23ED"/>
    <w:rsid w:val="008F5D77"/>
    <w:rsid w:val="00907B7C"/>
    <w:rsid w:val="00920002"/>
    <w:rsid w:val="0092734C"/>
    <w:rsid w:val="00931C2D"/>
    <w:rsid w:val="00935A47"/>
    <w:rsid w:val="009401EF"/>
    <w:rsid w:val="00953A59"/>
    <w:rsid w:val="00962783"/>
    <w:rsid w:val="00971B2A"/>
    <w:rsid w:val="00974B0B"/>
    <w:rsid w:val="00975133"/>
    <w:rsid w:val="00975DB1"/>
    <w:rsid w:val="009822A2"/>
    <w:rsid w:val="00987212"/>
    <w:rsid w:val="00995B19"/>
    <w:rsid w:val="009A2190"/>
    <w:rsid w:val="009A3B02"/>
    <w:rsid w:val="009B004D"/>
    <w:rsid w:val="009D2C87"/>
    <w:rsid w:val="009D404A"/>
    <w:rsid w:val="009D6A22"/>
    <w:rsid w:val="009D7C06"/>
    <w:rsid w:val="009E451D"/>
    <w:rsid w:val="009F5409"/>
    <w:rsid w:val="00A0204F"/>
    <w:rsid w:val="00A10A26"/>
    <w:rsid w:val="00A1790F"/>
    <w:rsid w:val="00A20718"/>
    <w:rsid w:val="00A22ADA"/>
    <w:rsid w:val="00A343D0"/>
    <w:rsid w:val="00A4062F"/>
    <w:rsid w:val="00A42973"/>
    <w:rsid w:val="00A431FE"/>
    <w:rsid w:val="00A60BBA"/>
    <w:rsid w:val="00A60C25"/>
    <w:rsid w:val="00A74F41"/>
    <w:rsid w:val="00A821A9"/>
    <w:rsid w:val="00A90784"/>
    <w:rsid w:val="00A91D61"/>
    <w:rsid w:val="00A97B50"/>
    <w:rsid w:val="00AA2878"/>
    <w:rsid w:val="00AA2DF1"/>
    <w:rsid w:val="00AA7B9B"/>
    <w:rsid w:val="00AB1F52"/>
    <w:rsid w:val="00AB3F21"/>
    <w:rsid w:val="00AB44EE"/>
    <w:rsid w:val="00AB4DE0"/>
    <w:rsid w:val="00AB5362"/>
    <w:rsid w:val="00AC0971"/>
    <w:rsid w:val="00AD0546"/>
    <w:rsid w:val="00AD5098"/>
    <w:rsid w:val="00AE48E3"/>
    <w:rsid w:val="00B007A4"/>
    <w:rsid w:val="00B02E1D"/>
    <w:rsid w:val="00B053FE"/>
    <w:rsid w:val="00B05DAD"/>
    <w:rsid w:val="00B06B40"/>
    <w:rsid w:val="00B1041E"/>
    <w:rsid w:val="00B119C1"/>
    <w:rsid w:val="00B17D80"/>
    <w:rsid w:val="00B22038"/>
    <w:rsid w:val="00B35830"/>
    <w:rsid w:val="00B4179C"/>
    <w:rsid w:val="00B45F34"/>
    <w:rsid w:val="00B46991"/>
    <w:rsid w:val="00B5146B"/>
    <w:rsid w:val="00B613D4"/>
    <w:rsid w:val="00B6424D"/>
    <w:rsid w:val="00B71A24"/>
    <w:rsid w:val="00B7349D"/>
    <w:rsid w:val="00B735DA"/>
    <w:rsid w:val="00B746BB"/>
    <w:rsid w:val="00B80684"/>
    <w:rsid w:val="00B84A41"/>
    <w:rsid w:val="00B902F3"/>
    <w:rsid w:val="00B90749"/>
    <w:rsid w:val="00B91A9F"/>
    <w:rsid w:val="00BA2BB0"/>
    <w:rsid w:val="00BA4AF4"/>
    <w:rsid w:val="00BB39D9"/>
    <w:rsid w:val="00BB63DF"/>
    <w:rsid w:val="00BC0E6F"/>
    <w:rsid w:val="00BC3091"/>
    <w:rsid w:val="00BC4453"/>
    <w:rsid w:val="00BC51EC"/>
    <w:rsid w:val="00BC6C2C"/>
    <w:rsid w:val="00BD1FA2"/>
    <w:rsid w:val="00BD6E89"/>
    <w:rsid w:val="00BE0F47"/>
    <w:rsid w:val="00BE2AB8"/>
    <w:rsid w:val="00BF0C30"/>
    <w:rsid w:val="00BF4722"/>
    <w:rsid w:val="00BF4E0E"/>
    <w:rsid w:val="00C002A3"/>
    <w:rsid w:val="00C01A19"/>
    <w:rsid w:val="00C033B7"/>
    <w:rsid w:val="00C11873"/>
    <w:rsid w:val="00C12324"/>
    <w:rsid w:val="00C2459F"/>
    <w:rsid w:val="00C27583"/>
    <w:rsid w:val="00C3157A"/>
    <w:rsid w:val="00C318EE"/>
    <w:rsid w:val="00C43002"/>
    <w:rsid w:val="00C45A61"/>
    <w:rsid w:val="00C47D7F"/>
    <w:rsid w:val="00C554BC"/>
    <w:rsid w:val="00C612AA"/>
    <w:rsid w:val="00C64A02"/>
    <w:rsid w:val="00C7306E"/>
    <w:rsid w:val="00C75563"/>
    <w:rsid w:val="00C803C6"/>
    <w:rsid w:val="00C80FB3"/>
    <w:rsid w:val="00C94434"/>
    <w:rsid w:val="00CA6C7B"/>
    <w:rsid w:val="00CB48F6"/>
    <w:rsid w:val="00CB6A85"/>
    <w:rsid w:val="00CC16FE"/>
    <w:rsid w:val="00CC1B98"/>
    <w:rsid w:val="00CD2595"/>
    <w:rsid w:val="00CD3886"/>
    <w:rsid w:val="00CE2E2B"/>
    <w:rsid w:val="00CE2FD5"/>
    <w:rsid w:val="00CE4209"/>
    <w:rsid w:val="00CF112F"/>
    <w:rsid w:val="00D03456"/>
    <w:rsid w:val="00D15F67"/>
    <w:rsid w:val="00D17E1E"/>
    <w:rsid w:val="00D21125"/>
    <w:rsid w:val="00D25075"/>
    <w:rsid w:val="00D267B6"/>
    <w:rsid w:val="00D26A24"/>
    <w:rsid w:val="00D339DE"/>
    <w:rsid w:val="00D37ACA"/>
    <w:rsid w:val="00D447E1"/>
    <w:rsid w:val="00D574D2"/>
    <w:rsid w:val="00D60959"/>
    <w:rsid w:val="00D61529"/>
    <w:rsid w:val="00D64261"/>
    <w:rsid w:val="00D70EE6"/>
    <w:rsid w:val="00D77766"/>
    <w:rsid w:val="00D83229"/>
    <w:rsid w:val="00D87B2D"/>
    <w:rsid w:val="00D94E02"/>
    <w:rsid w:val="00D973F9"/>
    <w:rsid w:val="00DA103A"/>
    <w:rsid w:val="00DA447C"/>
    <w:rsid w:val="00DA48C9"/>
    <w:rsid w:val="00DA5DC7"/>
    <w:rsid w:val="00DB260D"/>
    <w:rsid w:val="00DB7012"/>
    <w:rsid w:val="00DD511E"/>
    <w:rsid w:val="00DD6602"/>
    <w:rsid w:val="00DE0718"/>
    <w:rsid w:val="00DE5607"/>
    <w:rsid w:val="00DF281E"/>
    <w:rsid w:val="00DF5C16"/>
    <w:rsid w:val="00E00AAF"/>
    <w:rsid w:val="00E050CE"/>
    <w:rsid w:val="00E22491"/>
    <w:rsid w:val="00E233CD"/>
    <w:rsid w:val="00E2475D"/>
    <w:rsid w:val="00E25A8F"/>
    <w:rsid w:val="00E373D7"/>
    <w:rsid w:val="00E47E06"/>
    <w:rsid w:val="00E56E6C"/>
    <w:rsid w:val="00E5714B"/>
    <w:rsid w:val="00E60C8B"/>
    <w:rsid w:val="00E644E5"/>
    <w:rsid w:val="00E71817"/>
    <w:rsid w:val="00E95B51"/>
    <w:rsid w:val="00E96129"/>
    <w:rsid w:val="00EA060C"/>
    <w:rsid w:val="00EA3C57"/>
    <w:rsid w:val="00EA490F"/>
    <w:rsid w:val="00EA4D19"/>
    <w:rsid w:val="00EB34FE"/>
    <w:rsid w:val="00EB60D0"/>
    <w:rsid w:val="00EB7F35"/>
    <w:rsid w:val="00ED02D5"/>
    <w:rsid w:val="00ED1F28"/>
    <w:rsid w:val="00ED21DE"/>
    <w:rsid w:val="00F0288B"/>
    <w:rsid w:val="00F02B42"/>
    <w:rsid w:val="00F05F87"/>
    <w:rsid w:val="00F0699D"/>
    <w:rsid w:val="00F1191C"/>
    <w:rsid w:val="00F1320E"/>
    <w:rsid w:val="00F21C1F"/>
    <w:rsid w:val="00F22107"/>
    <w:rsid w:val="00F246ED"/>
    <w:rsid w:val="00F32FE3"/>
    <w:rsid w:val="00F338CD"/>
    <w:rsid w:val="00F44E7C"/>
    <w:rsid w:val="00F47F56"/>
    <w:rsid w:val="00F56C44"/>
    <w:rsid w:val="00F629B0"/>
    <w:rsid w:val="00F62CA9"/>
    <w:rsid w:val="00F66C71"/>
    <w:rsid w:val="00F72989"/>
    <w:rsid w:val="00F75AE3"/>
    <w:rsid w:val="00F773FC"/>
    <w:rsid w:val="00F85E6D"/>
    <w:rsid w:val="00F8606E"/>
    <w:rsid w:val="00F87264"/>
    <w:rsid w:val="00F875E9"/>
    <w:rsid w:val="00F92C87"/>
    <w:rsid w:val="00F952E3"/>
    <w:rsid w:val="00FA2EF8"/>
    <w:rsid w:val="00FB5F01"/>
    <w:rsid w:val="00FB7CA9"/>
    <w:rsid w:val="00FC1D64"/>
    <w:rsid w:val="00FE2019"/>
    <w:rsid w:val="00FE3352"/>
    <w:rsid w:val="00FE4EE4"/>
    <w:rsid w:val="00FF37DE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5A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473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BBC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AA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AA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AA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302AA2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character" w:customStyle="1" w:styleId="VersequoteChar">
    <w:name w:val="Verse quote Char"/>
    <w:basedOn w:val="DefaultParagraphFont"/>
    <w:link w:val="Versequote"/>
    <w:locked/>
    <w:rsid w:val="005B2784"/>
    <w:rPr>
      <w:rFonts w:ascii="Arial" w:hAnsi="Arial" w:cs="Arial"/>
      <w:b/>
      <w:bCs/>
      <w:noProof/>
      <w:sz w:val="28"/>
      <w:szCs w:val="28"/>
      <w:lang w:val="en-US" w:eastAsia="en-US" w:bidi="ar-SA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link w:val="VersequoteChar"/>
    <w:rsid w:val="00C11873"/>
    <w:pPr>
      <w:jc w:val="center"/>
    </w:pPr>
    <w:rPr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26A24"/>
    <w:rPr>
      <w:rFonts w:cs="Times New Roman"/>
      <w:color w:val="0000FF"/>
      <w:u w:val="single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character" w:styleId="FollowedHyperlink">
    <w:name w:val="FollowedHyperlink"/>
    <w:basedOn w:val="DefaultParagraphFont"/>
    <w:uiPriority w:val="99"/>
    <w:rsid w:val="00D26A24"/>
    <w:rPr>
      <w:rFonts w:cs="Times New Roman"/>
      <w:color w:val="800080"/>
      <w:u w:val="single"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AA2"/>
    <w:rPr>
      <w:rFonts w:ascii="Arial" w:hAnsi="Arial" w:cs="Arial"/>
      <w:noProof/>
      <w:sz w:val="24"/>
      <w:szCs w:val="24"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A2"/>
    <w:rPr>
      <w:rFonts w:ascii="Arial" w:hAnsi="Arial" w:cs="Arial"/>
      <w:noProof/>
      <w:lang w:val="sa-IN"/>
    </w:rPr>
  </w:style>
  <w:style w:type="paragraph" w:styleId="CommentText">
    <w:name w:val="annotation text"/>
    <w:basedOn w:val="Normal"/>
    <w:link w:val="CommentTextChar"/>
    <w:uiPriority w:val="99"/>
    <w:semiHidden/>
    <w:rsid w:val="0021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A2"/>
    <w:rPr>
      <w:rFonts w:ascii="Arial" w:hAnsi="Arial" w:cs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98</Pages>
  <Words>23175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Bhakti-rasamrita-sindhu</dc:title>
  <dc:subject>(4) Uttara-vibhaga</dc:subject>
  <dc:creator>Jan Brzezinski</dc:creator>
  <cp:keywords/>
  <dc:description/>
  <cp:lastModifiedBy>Jan Brzezinski</cp:lastModifiedBy>
  <cp:revision>127</cp:revision>
  <dcterms:created xsi:type="dcterms:W3CDTF">2006-03-04T16:30:00Z</dcterms:created>
  <dcterms:modified xsi:type="dcterms:W3CDTF">2006-03-07T07:26:00Z</dcterms:modified>
</cp:coreProperties>
</file>