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FF" w:rsidRDefault="002737FF">
      <w:pPr>
        <w:pStyle w:val="Heading1"/>
        <w:rPr>
          <w:rFonts w:eastAsia="MS Minchofalt"/>
        </w:rPr>
      </w:pPr>
      <w:r>
        <w:rPr>
          <w:rFonts w:eastAsia="MS Minchofalt"/>
        </w:rPr>
        <w:t>śrī-śrī-bhakti-rasāmṛta-sindhuḥ</w:t>
      </w:r>
    </w:p>
    <w:p w:rsidR="002737FF" w:rsidRDefault="002737FF">
      <w:pPr>
        <w:pStyle w:val="Heading1"/>
        <w:rPr>
          <w:rFonts w:eastAsia="MS Minchofalt"/>
        </w:rPr>
      </w:pPr>
      <w:r>
        <w:rPr>
          <w:rFonts w:eastAsia="MS Minchofalt"/>
        </w:rPr>
        <w:t>pūrva-vibhāgaḥ</w:t>
      </w:r>
    </w:p>
    <w:p w:rsidR="002737FF" w:rsidRDefault="002737FF">
      <w:pPr>
        <w:pStyle w:val="Heading1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This edition is entirely based on Haridas Das’s edition. (Nabadwip : Haribol Kutir, 462 Gaurābda = 1951). I have supplemented some of the commentaries with the anvaya provided by Bhaktisiddhanta Saraswati in his edition of the Chaitanya Charitamrita. I have not done this for every available verse, though I may do so in the future. (Jan Brzezinski 2003-12-20)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i/>
          <w:iCs/>
        </w:rPr>
      </w:pPr>
      <w:r>
        <w:rPr>
          <w:rFonts w:eastAsia="MS Minchofalt"/>
        </w:rPr>
        <w:t xml:space="preserve">Haridas Das has not given a detailed explanation of the sources he used in producing his edition, though he occasionally notes alternative readings. The only references I could find are to manuscripts of Vishwanath’s commentary found in the Boro Oriya and Ganga Mata Maths in Puri. He designates these as </w:t>
      </w:r>
      <w:r>
        <w:rPr>
          <w:rFonts w:eastAsia="MS Minchofalt"/>
          <w:i/>
          <w:iCs/>
        </w:rPr>
        <w:t xml:space="preserve">ka </w:t>
      </w:r>
      <w:r>
        <w:rPr>
          <w:rFonts w:eastAsia="MS Minchofalt"/>
        </w:rPr>
        <w:t>and</w:t>
      </w:r>
      <w:r>
        <w:rPr>
          <w:rFonts w:eastAsia="MS Minchofalt"/>
          <w:i/>
          <w:iCs/>
        </w:rPr>
        <w:t xml:space="preserve"> kha</w:t>
      </w:r>
      <w:r>
        <w:rPr>
          <w:rFonts w:eastAsia="MS Minchofalt"/>
        </w:rPr>
        <w:t xml:space="preserve"> respectively. Where I have noted them (i.e., only where considered credible), I have substituted a and b for </w:t>
      </w:r>
      <w:r>
        <w:rPr>
          <w:rFonts w:eastAsia="MS Minchofalt"/>
          <w:i/>
          <w:iCs/>
        </w:rPr>
        <w:t xml:space="preserve">ka </w:t>
      </w:r>
      <w:r>
        <w:rPr>
          <w:rFonts w:eastAsia="MS Minchofalt"/>
        </w:rPr>
        <w:t xml:space="preserve">and </w:t>
      </w:r>
      <w:r>
        <w:rPr>
          <w:rFonts w:eastAsia="MS Minchofalt"/>
          <w:i/>
          <w:iCs/>
        </w:rPr>
        <w:t xml:space="preserve">kha. </w:t>
      </w:r>
      <w:r>
        <w:rPr>
          <w:rFonts w:eastAsia="MS Minchofalt"/>
        </w:rPr>
        <w:t>(Jan Brzezinski 2004-09-25)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2737FF" w:rsidRDefault="002737FF">
      <w:pPr>
        <w:pStyle w:val="Heading1"/>
        <w:rPr>
          <w:rFonts w:eastAsia="MS Minchofalt"/>
        </w:rPr>
      </w:pPr>
      <w:r>
        <w:rPr>
          <w:rFonts w:eastAsia="MS Minchofalt"/>
        </w:rPr>
        <w:br w:type="column"/>
        <w:t>śrī-śrī-bhakti-rasāmṛta-sindhuḥ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pStyle w:val="Heading2"/>
        <w:jc w:val="center"/>
        <w:rPr>
          <w:rFonts w:eastAsia="MS Minchofalt"/>
        </w:rPr>
      </w:pPr>
      <w:r>
        <w:rPr>
          <w:rFonts w:eastAsia="MS Minchofalt"/>
        </w:rPr>
        <w:t>bhagavad-bhakti-bheda-nirūpakaḥ</w:t>
      </w:r>
    </w:p>
    <w:p w:rsidR="002737FF" w:rsidRDefault="002737FF">
      <w:pPr>
        <w:pStyle w:val="Heading2"/>
        <w:jc w:val="center"/>
        <w:rPr>
          <w:rFonts w:eastAsia="MS Minchofalt"/>
        </w:rPr>
      </w:pPr>
      <w:r>
        <w:rPr>
          <w:rFonts w:eastAsia="MS Minchofalt"/>
        </w:rPr>
        <w:t>pūrva-vibhāgaḥ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pStyle w:val="Heading2"/>
        <w:jc w:val="center"/>
        <w:rPr>
          <w:rFonts w:eastAsia="MS Minchofalt"/>
        </w:rPr>
      </w:pPr>
      <w:r>
        <w:rPr>
          <w:rFonts w:eastAsia="MS Minchofalt"/>
        </w:rPr>
        <w:t>prathama-laharī sāmānya-bhaktiḥ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śrī-śrī-rādhā-govinda-devau vijayete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b/>
          <w:bCs/>
        </w:rPr>
        <w:t>|| 1.1.1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akhila-rasāmṛta-mūrtiḥ prasṛmara-ruci-ruddha-tārakā-pāliḥ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kalita-śyāmā-lalito rādhā-preyān vidhur jayati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śrī-jīvaḥ (durgama-saṅgaminī):</w:t>
      </w: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śrī-rādhā-dāmodarau jayataḥ |</w:t>
      </w:r>
    </w:p>
    <w:p w:rsidR="002737FF" w:rsidRDefault="002737FF">
      <w:pPr>
        <w:jc w:val="center"/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sanātana-samo yasya jyāyān śrīmān sanātanaḥ |</w:t>
      </w: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śrī-vallabho’nujaḥ so’sau śrī-rūpo jīva-sad-gatiḥ ||</w:t>
      </w:r>
    </w:p>
    <w:p w:rsidR="002737FF" w:rsidRDefault="002737FF">
      <w:pPr>
        <w:jc w:val="center"/>
        <w:rPr>
          <w:rFonts w:eastAsia="MS Minchofalt"/>
          <w:bCs/>
        </w:rPr>
      </w:pPr>
    </w:p>
    <w:p w:rsidR="002737FF" w:rsidRDefault="002737FF">
      <w:pPr>
        <w:rPr>
          <w:rFonts w:eastAsia="MS Minchofalt"/>
          <w:noProof w:val="0"/>
        </w:rPr>
      </w:pPr>
      <w:r>
        <w:rPr>
          <w:rFonts w:eastAsia="MS Minchofalt"/>
        </w:rPr>
        <w:t>atha śrīmān so’yaṁ grantha-kāraḥ sakala-bhāgavata-loka-hitābhilāṣa-paravaśatayā prakāśitaiḥ sva-hṛdaya-divya-kamala-koṣa-vilāsibhiḥ śrīmad-bhāgavata-rasair eva bhakti-rasāmṛta-sindhu-nāmānaṁ grantham apūrva-racanam ācinvānas tad-varṇayitavyasyaiva ca sarvottamatāṁ niścinvānas tad-vyañjanayaiva niścinvānas tad-vyañjanayaiva maṅgalam āsañjayati | evaṁ sarva eva grantho’yaṁ maṅgala-rūpa iti ca vijñāpayati—akhileti | vidhuḥ śrī-kṛṣṇo jayati sarvotkarṣeṇa vartate | yadyapi vidhuḥ śrīvatsa-lāñchana iti sāmānya-bhagavad-āvirbhāva-paryāyas tathāpi vidhunoti khaṇḍayati sarva-duḥkham atikrāmati sarvaṁ ceti | yad vā, vidadhāti karoti sarva-sukhaṁ sarvaṁ ceti nirukteḥ saryavasāne vicāryamāṇe tatraiva viśrānteḥ | asurāṇām api mukti-pradatvena sva-vaibhavātikrānta-sarvatvena paramāpūrva-sva-prema-mahā-sukha-paryanta-sukha-vistārakatvena svayaṁ bhagavattvena svayaṁ bhagavattvena ca tasyaiva prasiddheḥ | ata evāmareṇāpi tat-prādhānyenaiva tāni nāmāni proktāni—</w:t>
      </w:r>
      <w:r>
        <w:rPr>
          <w:rFonts w:eastAsia="MS Minchofalt"/>
          <w:color w:val="0000FF"/>
        </w:rPr>
        <w:t xml:space="preserve">vasudevo’sya janakaḥ </w:t>
      </w:r>
      <w:r>
        <w:rPr>
          <w:rFonts w:eastAsia="MS Minchofalt"/>
        </w:rPr>
        <w:t>ity ādy ukteḥ | etad eva sarvaṁ jayaty arthena spaṣṭīkṛtam | sarvotkarṣeṇa vṛttir nāma tat tad eveti | ata eva prākaṭya-samaya-mātra-dṛṣṭyā yā lokasyāpratītis tasyā nirāsako’yaṁ vartamāna-prayogaḥ | tathā ca pramāṇāni—</w:t>
      </w:r>
      <w:r>
        <w:rPr>
          <w:rFonts w:eastAsia="MS Minchofalt"/>
          <w:noProof w:val="0"/>
          <w:color w:val="0000FF"/>
        </w:rPr>
        <w:t>vijaya-ratha-kuṭumba</w:t>
      </w:r>
      <w:r>
        <w:rPr>
          <w:rFonts w:eastAsia="MS Minchofalt"/>
          <w:noProof w:val="0"/>
        </w:rPr>
        <w:t xml:space="preserve"> ity ādau </w:t>
      </w:r>
      <w:r>
        <w:rPr>
          <w:rFonts w:eastAsia="MS Minchofalt"/>
          <w:noProof w:val="0"/>
          <w:color w:val="0000FF"/>
        </w:rPr>
        <w:t xml:space="preserve">yam iha nirīkṣya hatā gatāḥ sva-rūpam </w:t>
      </w:r>
      <w:r>
        <w:rPr>
          <w:rFonts w:eastAsia="MS Minchofalt"/>
          <w:noProof w:val="0"/>
        </w:rPr>
        <w:t xml:space="preserve">[bhā.pu. 1.9.39] iti | </w:t>
      </w:r>
    </w:p>
    <w:p w:rsidR="002737FF" w:rsidRDefault="002737FF">
      <w:pPr>
        <w:rPr>
          <w:rFonts w:eastAsia="MS Minchofalt"/>
          <w:noProof w:val="0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svayaṁ tv asāmyātiśayas tryadhīśaḥ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svārājya-lakṣmy-āpta-samasta-kāmaḥ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baliṁ haradbhiś cira-loka-pālaiḥ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kirīṭa-koṭy-eḍita-pāda-pīṭhaḥ || </w:t>
      </w:r>
      <w:r>
        <w:rPr>
          <w:rFonts w:eastAsia="MS Minchofalt"/>
        </w:rPr>
        <w:t>[bhā.pu.3.2.21] 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yasyānanaṁ makara-kuṇḍala-cāru-karṇa-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bhrājat-kapola-subhagaṁ savilāsa-hāsam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nityotsavaṁ na tatṛpur dṛśibhiḥ pibantyo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nāryo narāś ca muditāḥ kupitā nimeś ca || </w:t>
      </w:r>
      <w:r>
        <w:rPr>
          <w:rFonts w:eastAsia="MS Minchofalt"/>
        </w:rPr>
        <w:t>[bhā.pu. 9.24.65] iti |</w:t>
      </w:r>
    </w:p>
    <w:p w:rsidR="002737FF" w:rsidRDefault="002737FF">
      <w:pPr>
        <w:pStyle w:val="Quote"/>
        <w:rPr>
          <w:rFonts w:eastAsia="MS Minchofalt"/>
          <w:color w:val="0000FF"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 xml:space="preserve">kā stry aṅga te kala-padāyata-mūrcchitena 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sammohitā ‘ryapadavīṁ na calet trilokyām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 xml:space="preserve">trailokya-saubhagam idaṁ ca nirīkṣya rūpaṁ </w:t>
      </w:r>
    </w:p>
    <w:p w:rsidR="002737FF" w:rsidRDefault="002737FF">
      <w:pPr>
        <w:pStyle w:val="Quote"/>
      </w:pPr>
      <w:r>
        <w:rPr>
          <w:color w:val="0000FF"/>
        </w:rPr>
        <w:t>yad go-dvija-druma-mṛgān pulakāny abibhrat ||</w:t>
      </w:r>
      <w:r>
        <w:t xml:space="preserve"> [bhā.pu. 10.29.40] 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yan martya-līlaupayikaṁ sva-yoga-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māyā-balaṁ darśayatā gṛhītam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vismāpanaṁ svasya ca saubhagarddheḥ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paraṁ padaṁ bhūṣaṇa-bhūṣaṇāṅgam || </w:t>
      </w:r>
      <w:r>
        <w:rPr>
          <w:rFonts w:eastAsia="MS Minchofalt"/>
        </w:rPr>
        <w:t>[bhā.pu. 3.2.12] 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ete cāṁśa-kalāḥ puṁsaḥ kṛṣṇas tu bhagavān svayam || </w:t>
      </w:r>
      <w:r>
        <w:rPr>
          <w:rFonts w:eastAsia="MS Minchofalt"/>
        </w:rPr>
        <w:t>[bhā.pu. 1.3.28] 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color w:val="0000FF"/>
        </w:rPr>
        <w:t xml:space="preserve">jayati jana-nivāso devakī-janma-vāda </w:t>
      </w:r>
      <w:r>
        <w:rPr>
          <w:rFonts w:eastAsia="MS Minchofalt"/>
        </w:rPr>
        <w:t xml:space="preserve">[bhā.pu. 10.90.48] ity ādīni </w:t>
      </w:r>
      <w:r>
        <w:rPr>
          <w:rFonts w:eastAsia="MS Minchofalt"/>
          <w:color w:val="FF0000"/>
        </w:rPr>
        <w:t xml:space="preserve">śrī-bhāgavate </w:t>
      </w:r>
      <w:r>
        <w:rPr>
          <w:rFonts w:eastAsia="MS Minchofalt"/>
        </w:rPr>
        <w:t xml:space="preserve">| 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atha tat-tad-utkarṣa-hetuṁ svarūpa-lakṣaṇam āha—akhilā rasā vakṣyamāṇāḥ śāntādyā dvādaśa yasmin tādṛśam amṛtaṁ paramānanda eva mūrtir yasya saḥ | </w:t>
      </w:r>
      <w:r>
        <w:rPr>
          <w:rFonts w:eastAsia="MS Minchofalt"/>
          <w:color w:val="0000FF"/>
        </w:rPr>
        <w:t xml:space="preserve">ānanda-mūrtim upaguhya </w:t>
      </w:r>
      <w:r>
        <w:rPr>
          <w:rFonts w:eastAsia="MS Minchofalt"/>
        </w:rPr>
        <w:t xml:space="preserve">[bhā.pu. 10.41.28] iti, </w:t>
      </w:r>
      <w:r>
        <w:rPr>
          <w:rFonts w:eastAsia="MS Minchofalt"/>
          <w:color w:val="0000FF"/>
        </w:rPr>
        <w:t>tvayy eva nitya-sukha-bodha-tanāv anante</w:t>
      </w:r>
      <w:r>
        <w:rPr>
          <w:rFonts w:eastAsia="MS Minchofalt"/>
        </w:rPr>
        <w:t xml:space="preserve"> [bhā.pu. 10.14.22] iti, </w:t>
      </w:r>
      <w:r>
        <w:rPr>
          <w:rFonts w:eastAsia="MS Minchofalt"/>
          <w:color w:val="0000FF"/>
        </w:rPr>
        <w:t xml:space="preserve">mallānām aśaniḥ </w:t>
      </w:r>
      <w:r>
        <w:rPr>
          <w:rFonts w:eastAsia="MS Minchofalt"/>
        </w:rPr>
        <w:t xml:space="preserve">[bhā.pu. 10.43.17] ity ādi </w:t>
      </w:r>
      <w:r>
        <w:rPr>
          <w:rFonts w:eastAsia="MS Minchofalt"/>
          <w:color w:val="FF0000"/>
        </w:rPr>
        <w:t xml:space="preserve">śrī-bhāgavatāt </w:t>
      </w:r>
      <w:r>
        <w:rPr>
          <w:rFonts w:eastAsia="MS Minchofalt"/>
        </w:rPr>
        <w:t xml:space="preserve">| </w:t>
      </w:r>
      <w:r>
        <w:rPr>
          <w:rFonts w:eastAsia="MS Minchofalt"/>
          <w:color w:val="0000FF"/>
        </w:rPr>
        <w:t xml:space="preserve">tasmāt kṛṣṇa eva paro devas taṁ dhyāyet taṁ rasayet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 xml:space="preserve">śrī-gopāla-tāpanībhyaś </w:t>
      </w:r>
      <w:r>
        <w:rPr>
          <w:rFonts w:eastAsia="MS Minchofalt"/>
        </w:rPr>
        <w:t>ca | tatrāpi rasa-viśeṣa-viśiṣṭa-parikara-vaiśiṣṭyenāvirbhāva-vaiśiṣṭyaṁ dṛśyate | ata evādi-rasa-viśeṣa-viśiṣṭa-sambandhena nitarām | yathā—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gopyas tapaḥ kim acaran yad amuṣya rūpaṁ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lāvaṇya-sāram asamordhvam ananya-siddham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dṛgbhiḥ pibanty anusavābhinavaṁ durāpam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ekānta-dhāma yaśasaḥ śriya aiśvarasya || </w:t>
      </w:r>
      <w:r>
        <w:rPr>
          <w:rFonts w:eastAsia="MS Minchofalt"/>
        </w:rPr>
        <w:t>[bhā.pu. 10.44.14]</w:t>
      </w:r>
    </w:p>
    <w:p w:rsidR="002737FF" w:rsidRDefault="002737FF">
      <w:pPr>
        <w:rPr>
          <w:rFonts w:eastAsia="MS Minchofalt"/>
        </w:rPr>
      </w:pPr>
    </w:p>
    <w:p w:rsidR="002737FF" w:rsidRDefault="002737FF">
      <w:r>
        <w:rPr>
          <w:color w:val="0000FF"/>
        </w:rPr>
        <w:t xml:space="preserve">trailokya-lakṣmy-eka-padaṁ vapur dadhat </w:t>
      </w:r>
      <w:r>
        <w:t xml:space="preserve">[bhā.pu. 10.32.14], </w:t>
      </w:r>
      <w:r>
        <w:rPr>
          <w:color w:val="0000FF"/>
        </w:rPr>
        <w:t xml:space="preserve">tatrātiśuśubhe tābhiḥ </w:t>
      </w:r>
      <w:r>
        <w:t xml:space="preserve">[bhā.pu. 10.33.6] ity ādi </w:t>
      </w:r>
      <w:r>
        <w:rPr>
          <w:color w:val="FF0000"/>
        </w:rPr>
        <w:t>śrī-bhāgavate</w:t>
      </w:r>
      <w:r>
        <w:t xml:space="preserve"> | tāsu ca gopīṣu mukhyā daśa </w:t>
      </w:r>
      <w:r>
        <w:rPr>
          <w:color w:val="FF0000"/>
        </w:rPr>
        <w:t>bhaviṣyottare</w:t>
      </w:r>
      <w:r>
        <w:t xml:space="preserve"> śrūyante—</w:t>
      </w:r>
    </w:p>
    <w:p w:rsidR="002737FF" w:rsidRDefault="002737FF"/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gopālī pālikā dhanyā viśākhā dhyāna-niṣṭhikā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rādhānurādhā somābhā tārakā daśamī tathā || </w:t>
      </w:r>
      <w:r>
        <w:rPr>
          <w:rFonts w:eastAsia="MS Minchofalt"/>
        </w:rPr>
        <w:t>iti |</w:t>
      </w:r>
    </w:p>
    <w:p w:rsidR="002737FF" w:rsidRDefault="002737FF">
      <w:pPr>
        <w:pStyle w:val="PlainText"/>
        <w:rPr>
          <w:rFonts w:ascii="Balaram" w:eastAsia="MS Minchofalt" w:hAnsi="Balaram"/>
          <w:sz w:val="24"/>
          <w:lang w:val="sa-IN"/>
        </w:rPr>
      </w:pPr>
    </w:p>
    <w:p w:rsidR="002737FF" w:rsidRDefault="002737FF">
      <w:pPr>
        <w:rPr>
          <w:rFonts w:eastAsia="MS Minchofalt"/>
        </w:rPr>
      </w:pPr>
      <w:r>
        <w:t xml:space="preserve">viśākhā dhyāna-niṣṭhiketi pāṭhāntaram | tatheti </w:t>
      </w:r>
      <w:r>
        <w:rPr>
          <w:rFonts w:eastAsia="MS Minchofalt"/>
        </w:rPr>
        <w:t>daśamy api tārakā-nāmny evety arthaḥ | daśamīty apy ekaṁ nāma vā | skānda-prahlāda-saṁhitā-dvārakā-māhātmye ca—lalitovāca ity ādau mukhyāsv aṣṭāsu pūrvoktābho’nyā lalitā-śyāmalā-śaivyā-padmā-bhadrāś ca śrūyante | pūrvoktās tu rādhā-dhanyā-viśākhāś ca | tad etad abhipretya tatrāpi mukhya-mukhyābhir uttarottara-vaiśiṣṭyaṁ darśayitum avara-mukhye dve tārakā-pālī tāvan niṣkṛṣya tābhyāṁ vaiśiṣṭyam āha—prasṛmarābhiḥ prasaraṇa-śīlābhī rucibhiḥ kāntibhī ruddhe vaśīkṛte tārakā-pālī yena saḥ | pāliketi tu saṁjāyāṁ kan-vidhānāt | pālīti dīrgānto’pi kvacid dṛśyate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atha madhyama-mukhyābhyām āha—kalite ātma-sātkṛte śyāmā śyāmalā lalitā ca yena saḥ | atha parama-mukhyayāha rādhāyāḥ preyān atiśayena prīti-kartā—</w:t>
      </w:r>
      <w:r>
        <w:rPr>
          <w:rFonts w:eastAsia="MS Minchofalt"/>
          <w:color w:val="0000FF"/>
        </w:rPr>
        <w:t xml:space="preserve">igupadhajñāprīkiraḥ kaḥ </w:t>
      </w:r>
      <w:r>
        <w:rPr>
          <w:rFonts w:eastAsia="MS Minchofalt"/>
        </w:rPr>
        <w:t>iti kartari ka-pratyaya-vidheḥ | ata evāsyā evāsādhāraṇyam ālokya pūrvavad yugmatvenāpi neyaṁ nirdiṣṭā | atas tasyā eva prādhānyaṁ kārttika-māhātmye uttara-khaṇḍe tat-kuṇḍa-prasaṅge—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yathā rādhā priyā viṣṇos tasyāḥ kuṇḍaṁ priyaṁ tathā |</w:t>
      </w:r>
    </w:p>
    <w:p w:rsidR="002737FF" w:rsidRDefault="002737FF">
      <w:pPr>
        <w:pStyle w:val="Quote"/>
      </w:pPr>
      <w:r>
        <w:rPr>
          <w:color w:val="0000FF"/>
        </w:rPr>
        <w:t>sarva-gopīṣu saivaikā viṣṇor atyanta-vallabhā ||</w:t>
      </w:r>
      <w:r>
        <w:t xml:space="preserve"> iti | </w:t>
      </w:r>
    </w:p>
    <w:p w:rsidR="002737FF" w:rsidRDefault="002737FF">
      <w:pPr>
        <w:pStyle w:val="Quote"/>
      </w:pPr>
    </w:p>
    <w:p w:rsidR="002737FF" w:rsidRDefault="002737FF">
      <w:r>
        <w:t>ata eva mātsya-skāndādau śaktitva-sādhāraṇyenābhinnatayā gaṇanāyām api tasyā eva vṛndāvane prādhānyābhiprāyeṇāha—</w:t>
      </w:r>
      <w:r>
        <w:rPr>
          <w:color w:val="0000FF"/>
        </w:rPr>
        <w:t xml:space="preserve">rukmiṇī dvāravatyāṁ tu rādhā vṛndāvane vane </w:t>
      </w:r>
      <w:r>
        <w:t xml:space="preserve">iti | tathā ca </w:t>
      </w:r>
      <w:r>
        <w:rPr>
          <w:color w:val="FF0000"/>
        </w:rPr>
        <w:t>bṛhad-gautamīye</w:t>
      </w:r>
      <w:r>
        <w:t xml:space="preserve"> tasyā eva mantra-kathane—</w:t>
      </w:r>
    </w:p>
    <w:p w:rsidR="002737FF" w:rsidRDefault="002737FF">
      <w:pPr>
        <w:pStyle w:val="Quote"/>
      </w:pPr>
    </w:p>
    <w:p w:rsidR="002737FF" w:rsidRDefault="002737FF">
      <w:pPr>
        <w:pStyle w:val="Quote"/>
      </w:pPr>
      <w:r>
        <w:t>devī kṛṣṇa-mayī proktā rādhikā para-devatā |</w:t>
      </w:r>
    </w:p>
    <w:p w:rsidR="002737FF" w:rsidRDefault="002737FF">
      <w:pPr>
        <w:pStyle w:val="Quote"/>
      </w:pPr>
      <w:r>
        <w:t>sarva-lakṣmī-mayī sarva-kāntiḥ saṁmohinī parā || iti |</w:t>
      </w:r>
    </w:p>
    <w:p w:rsidR="002737FF" w:rsidRDefault="002737FF"/>
    <w:p w:rsidR="002737FF" w:rsidRDefault="002737FF">
      <w:r>
        <w:rPr>
          <w:color w:val="FF0000"/>
        </w:rPr>
        <w:t>ṛk-pariśiṣṭa-śrutāv</w:t>
      </w:r>
      <w:r>
        <w:t xml:space="preserve"> api—</w:t>
      </w:r>
      <w:r>
        <w:rPr>
          <w:color w:val="0000FF"/>
        </w:rPr>
        <w:t xml:space="preserve">rādhayā mādhavo devo mādhavenaiva rādhikā, vibhrājante janeṣv ā </w:t>
      </w:r>
      <w:r>
        <w:t>iti | ata evāhuḥ—</w:t>
      </w:r>
      <w:r>
        <w:rPr>
          <w:color w:val="0000FF"/>
        </w:rPr>
        <w:t xml:space="preserve">anayārādhito nūnam </w:t>
      </w:r>
      <w:r>
        <w:t xml:space="preserve">[bhā.pu. 10.30.28] ity ādi | </w:t>
      </w:r>
    </w:p>
    <w:p w:rsidR="002737FF" w:rsidRDefault="002737FF"/>
    <w:p w:rsidR="002737FF" w:rsidRDefault="002737FF">
      <w:r>
        <w:t>atha ślokārtha-vyākhyā—tatraika-śleṣeṇopamāṁ sūcayaṁs tayārtha-viśeṣaṁ puṣṇāti | sarva-laukikātīte’pi tasmin laukikārtha-viśeṣopamā-dvārā lokānāṁ buddhi-praveśaḥ syād iti kenāpy aṁśenopameyam | sarva-tamas-tāpaja-duḥkha-śamakatvena sarva-sukhadatvena ca tatra pūrvavan nirukti-paryavasāne vicāryamāṇe rākāpater eva vidhutvaṁ mukhyaṁ paryavasyatīti sarvataḥ prabhāvāt pūrṇatamāṁśena ca | evaṁ sūryādīnāṁ tāpa-śamatvādi nāstīti nopamāna-yogyatā, tato vidhuḥ sarvata utkarṣeṇa vartate iti labhyate | vartamāna-prayogāṁśas tu praty-ṛtu-rājam eva tat-tad-rūpatayānuvṛtteḥ | evaṁ viśeṣye sāmyaṁ darśayitvā viśeṣaṇe’pi sāmyaṁ darśayati—akhilety ādibhiḥ | akhilo’khaṇḍo rasa āsvādo yatra tādṛśam amṛtaṁ pīyūṣaṁ, tad-ātmikaiva mūrtir maṇḍalaṁ yasya | atra śabdena sāmyaṁ rasanīyatvāṁśenārthenāpi yojyam | tathā prasṛmarābhī rucibhiḥ kāntibhī ruddhāvṛtā tārakāṇāṁ pāliḥ śreṇī yeneti pūrvavan nija-kānti-vaśīkṛta-kāntimatī-gaṇa-virājamānatvāṁśenāpi jñeyam | tathā—</w:t>
      </w:r>
      <w:r>
        <w:rPr>
          <w:color w:val="0000FF"/>
        </w:rPr>
        <w:t xml:space="preserve">śyāmā tu vālgulau aprasūtāṅganāyāṁ ca tathā soma-latauṣadhau | trivṛtā-śārivā-gundrā-niśā-kṛṣṇā-priyaṅguṣu </w:t>
      </w:r>
      <w:r>
        <w:t xml:space="preserve">iti </w:t>
      </w:r>
      <w:r>
        <w:rPr>
          <w:color w:val="FF0000"/>
        </w:rPr>
        <w:t>viśva-prakāśāt</w:t>
      </w:r>
      <w:r>
        <w:t xml:space="preserve"> | kalitam urīkṛtaṁ śyāmāyā rātrer lalitaṁ vilāso yeneti rātri-vilāsitvenāpi jñeyam | tathā rādhāyāṁ viśākhā-nāmnyāṁ tārāyāṁ preyān adhika-prītimān ṛturāja-pūrṇimāyāṁ tad-anugāmitvāt iti tad-anugati-mātra-sādhya-sva-vaibhava-vijñatvāṁśenāpi jñeyam | upamānasya caitāni viśeṣaṇāny utkarṣa-vācakāni—sūryādes tādṛśa-mūrtitvābhāvāt tārā-nāśana-kriyatvena tat-sāhitya-śobhitvābhāvāt sukha-viśeṣa-kara-rātri-vilāsābhāvāt tādṛśa-vijñatvānabhivyakteś ceti |</w:t>
      </w:r>
    </w:p>
    <w:p w:rsidR="002737FF" w:rsidRDefault="002737FF"/>
    <w:p w:rsidR="002737FF" w:rsidRDefault="002737FF">
      <w:pPr>
        <w:pStyle w:val="Quote"/>
      </w:pPr>
      <w:r>
        <w:t>siddhānta-rasa-bhāvānāṁ dhvany-alaṅkārayor api |</w:t>
      </w:r>
    </w:p>
    <w:p w:rsidR="002737FF" w:rsidRDefault="002737FF">
      <w:pPr>
        <w:pStyle w:val="Quote"/>
      </w:pPr>
      <w:r>
        <w:t>anantatvāt sphuṭatvāc ca vyajyate durgamaṁ tv iha ||</w:t>
      </w:r>
    </w:p>
    <w:p w:rsidR="002737FF" w:rsidRDefault="002737FF">
      <w:pPr>
        <w:pStyle w:val="Quote"/>
      </w:pPr>
      <w:r>
        <w:t>likhanaṁ sarvam evāsminn āśaṅkānāśagarbhitam |</w:t>
      </w:r>
    </w:p>
    <w:p w:rsidR="002737FF" w:rsidRDefault="002737FF">
      <w:pPr>
        <w:pStyle w:val="Quote"/>
      </w:pPr>
      <w:r>
        <w:t>vṛthātva-śaṅkayā tv atra nāvadhyeyam abuddhibhiḥ ||</w:t>
      </w:r>
    </w:p>
    <w:p w:rsidR="002737FF" w:rsidRDefault="002737FF">
      <w:pPr>
        <w:pStyle w:val="Quote"/>
      </w:pPr>
      <w:r>
        <w:t>grantha-kṛtāṁ svārasyāt katicit pāṭhās tu ye mayā tyaktāḥ |</w:t>
      </w:r>
    </w:p>
    <w:p w:rsidR="002737FF" w:rsidRDefault="002737FF">
      <w:pPr>
        <w:pStyle w:val="Quote"/>
      </w:pPr>
      <w:r>
        <w:t>nātrāniṣṭhaṁ cintyaṁ cintyaṁ teṣām abhīṣṭaṁ hi ||1||</w:t>
      </w:r>
    </w:p>
    <w:p w:rsidR="002737FF" w:rsidRDefault="002737FF"/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mukundaḥ (artha-ratnālpa-dīpikā):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lokaṁ gopyaṁ sumadhura-rasaṁ svādayan yo’vatīrṇo</w:t>
      </w: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dhanye gauḍe vraja-pati-sutaḥ kṛṣṇa-caitanya-nāmā |</w:t>
      </w: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ācāṇḍālāt sakala-jagati prema-bhakteḥ pradātā</w:t>
      </w: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kāruṇyābdhir vasatu hṛdi sa śrī-śacīnandano me ||</w:t>
      </w:r>
    </w:p>
    <w:p w:rsidR="002737FF" w:rsidRDefault="002737FF">
      <w:pPr>
        <w:jc w:val="center"/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śrī-rādhikā-mādhavikā-vasantaṁ vrajākṣi-padma-bandhum |</w:t>
      </w: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rasajña-bhaktaugha-cakora-candraṁ namāmy ahaṁ nanda-tanujam īśvaram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atha śrīmad-granthakāraḥ śrī-śrī-caitanya-devasya kṛpayā prakāśita-śrī-kṛṣṇa-rasa-varṇanātmakatayātyadbhutatamaṁ bhakti-rasāmṛta-sindhu-nāmānaṁ granthaṁ sarva-bhāgavata-loka-hitābhilāṣa-paravaśatayā kurvan prathamaṁ tāvat svābhīpsita-paripūrtyai sveṣṭa-deva-saṅkīrtana-rūpaṁ maṅgalam ācarati | tenaiva ca granthārthaś ca saṅkṣepato darśayati—akhileti | vidhuḥ śrī-kṛṣṇo jayati—māyā-śaktyānanta-koṭi-brahmāṇḍāni, cic-chaktyākhya-svarūpa-śaktyā vaikuṇṭhādi-mahā-līlāḥ svarūpeṇa prābhava-vaibhava-mahāvasthākhya-svāṁśa-vilāsān, sva-śaktyāveśena pṛthvādi-śaktyāveśāvatārān vidadhāti karoti prakāśayatīti vidhur iti vidhu-śabdasyāsaṅkoca-vṛttyā tatraiva paryavasānam | tasyaivāvatārāvatārāvatārinām aṁśitvāc ca | jayati iti padena—sva-sva-lokeṣu tat-tat-parikara-sambandhato guṇān darśayadbhyas tat-tad-avatāri-nāyakebhya utkarṣeṇa dvārakādau mathurādau gokule pūrṇān pūrṇatarān pūrṇatamān guṇān krameṇa prakāśayan sadā virājata ity uktam | namaskāraś cākṣiptas taṁ prati nato’smīti | tatra svayaṁ bhagavat-tattva-sarvāvatārādi-kāraṇatvayoḥ—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īśvaraḥ paramaḥ kṛṣṇaḥ saccidānanda-vigrahaḥ |</w:t>
      </w:r>
    </w:p>
    <w:p w:rsidR="002737FF" w:rsidRDefault="002737FF">
      <w:pPr>
        <w:pStyle w:val="Quote"/>
      </w:pPr>
      <w:r>
        <w:rPr>
          <w:color w:val="0000FF"/>
        </w:rPr>
        <w:t xml:space="preserve">anādir ādir govindaḥ sarva-kāraṇa-kāraṇam || </w:t>
      </w:r>
      <w:r>
        <w:t>[bra.saṁ. 5.1]</w:t>
      </w:r>
    </w:p>
    <w:p w:rsidR="002737FF" w:rsidRDefault="002737FF">
      <w:pPr>
        <w:pStyle w:val="Quote"/>
      </w:pPr>
    </w:p>
    <w:p w:rsidR="002737FF" w:rsidRDefault="002737FF">
      <w:r>
        <w:t xml:space="preserve">ity ādi </w:t>
      </w:r>
      <w:r>
        <w:rPr>
          <w:color w:val="FF0000"/>
        </w:rPr>
        <w:t>brahma-saṁhitā</w:t>
      </w:r>
      <w:r>
        <w:t>di-vacanāni pramāṇam | sva-sva-parikarair gokulādiṣu sadā virājamānatve—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alaṁ ślāghyatamaṁ yadoḥ kulam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alaṁ puṇyatamaṁ madhor vanam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 eṣa puṁsām ṛṣabhaḥ śriyaḥ patiḥ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sva-janmanā caṅkramaṇena cāñcati || </w:t>
      </w:r>
      <w:r>
        <w:rPr>
          <w:rFonts w:eastAsia="MS Minchofalt"/>
        </w:rPr>
        <w:t>[bhā.pu. 1.10.26] ity ādīni vacanāni |</w:t>
      </w:r>
    </w:p>
    <w:p w:rsidR="002737FF" w:rsidRDefault="002737FF"/>
    <w:p w:rsidR="002737FF" w:rsidRDefault="002737FF">
      <w:r>
        <w:t>nanu, gokula-mathurādiṣu bahu-vidha-bhaktair ekaḥ kahtaṁ sadā vartate | bālya-paugaṇḍa-bhāk-kiśora-svarūpeṣu katamo’yaṁ prakāśas tatrāha—akhileti | akhilānāṁ pañcavidhānāṁ bhaktānāṁ ye rasāḥ, śāntaḥ prītiḥ preyān vatsalo madhuraś ceti pañca mukhyāḥ | hāso’dbhuto vīraḥ karuṇo raduro bhayānako bībhatsa iti sapta gauṇāḥ—evaṁ dvādaśa-bhedās ta eva hlādinī-śakti-vṛtti-rūpatvād amṛtaḥ paramānandas tad-rūpā mūrtir yasya | sarva-rasānāṁ viṣayatvād āśrayatvāc ca tan-mūrtitvaṁ tasya nānā-prakāśavattvena dharmī kiśora eva sarva-bhakta-sukha-hetur ity arthaḥ | dharmitve’py asyāsamordhva-prema-rūpa-guṇāyāḥ sukhārthaṁ ceṣṭādīni bodhayituṁ—prasṛmarety ādi-pada-trayam | prasṛmarābhī rucibhī ruddhe vaśīkṛte tārakā-pālī yena saḥ | tārakā-pālyoḥ kathanaṁ śrī-rādhāyā anya-vipakṣa-taṭastha-vraja-devīnām upalakṣaṇam | rādhayā saha svacchanda-vihārāya rasopakaraṇa-bhūtā vaśīkṛtā ity arthaḥ | kalite pūrvoktābhyāṁ parama-premāspadatayā gṛhīte śyāmā-lalite yena saḥ | śyāmāyāḥ kathanaṁ śrī-rādhāya anya-suhṛt-pakṣāṇām upalakṣaṇam | lalitāyās tu tad-anya-sakhīnām | tatrāpi suhṛt-pakṣāṇām sakhīnāṁ kṛṣṇe premādhikyāl lalitāyā uttarotroktiḥ | preyān rādhāyām atiśayena prīti-kartā | ata evāsyā asādhāraṇyam ālokya pūrvavad yugmatvena neyaṁ nirdiṣṭā | asyāḥ sambandhe kṛṣṇasya saundaryādi-guṇānāṁ paramotkarṣaś ca bodhitaḥ | pūrṇa-premṇaiva pūrṇa-prakāśaucityāt | śrī-rādhāyāḥ sarva-vraja-devībhyaḥ prema-rūpa-guṇair ādhikyaṁ yath</w:t>
      </w:r>
      <w:r>
        <w:rPr>
          <w:color w:val="FF0000"/>
        </w:rPr>
        <w:t>ojjvala-nīlamaṇau</w:t>
      </w:r>
      <w:r>
        <w:t>—</w:t>
      </w:r>
      <w:r>
        <w:rPr>
          <w:color w:val="0000FF"/>
        </w:rPr>
        <w:t xml:space="preserve">mahā-bhāva-svarūpeyaṁ guṇair atigarīyasī </w:t>
      </w:r>
      <w:r>
        <w:t xml:space="preserve">[u.nī. 4.2] iti | </w:t>
      </w:r>
      <w:r>
        <w:rPr>
          <w:color w:val="FF0000"/>
        </w:rPr>
        <w:t xml:space="preserve">pādme </w:t>
      </w:r>
      <w:r>
        <w:t>ca—</w:t>
      </w:r>
    </w:p>
    <w:p w:rsidR="002737FF" w:rsidRDefault="002737FF"/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yathā rādhā priyā viṣṇos tasyāḥ kuṇḍaṁ priyaṁ tathā |</w:t>
      </w:r>
    </w:p>
    <w:p w:rsidR="002737FF" w:rsidRDefault="002737FF">
      <w:pPr>
        <w:pStyle w:val="Quote"/>
      </w:pPr>
      <w:r>
        <w:rPr>
          <w:color w:val="0000FF"/>
        </w:rPr>
        <w:t>sarva-gopīṣu saivaikā viṣṇor atyanta-vallabhā ||</w:t>
      </w:r>
      <w:r>
        <w:t xml:space="preserve"> iti | </w:t>
      </w:r>
    </w:p>
    <w:p w:rsidR="002737FF" w:rsidRDefault="002737FF">
      <w:pPr>
        <w:pStyle w:val="Quote"/>
      </w:pPr>
    </w:p>
    <w:p w:rsidR="002737FF" w:rsidRDefault="002737FF">
      <w:r>
        <w:t xml:space="preserve">ata eva </w:t>
      </w:r>
      <w:r>
        <w:rPr>
          <w:color w:val="FF0000"/>
        </w:rPr>
        <w:t>mātsye</w:t>
      </w:r>
      <w:r>
        <w:t>—</w:t>
      </w:r>
      <w:r>
        <w:rPr>
          <w:color w:val="0000FF"/>
        </w:rPr>
        <w:t xml:space="preserve">rukmiṇī dvāravatyāṁ tu rādhā vṛndāvane vane </w:t>
      </w:r>
      <w:r>
        <w:t xml:space="preserve">iti | tathā ca </w:t>
      </w:r>
      <w:r>
        <w:rPr>
          <w:color w:val="FF0000"/>
        </w:rPr>
        <w:t>bṛhad-gautamīye</w:t>
      </w:r>
      <w:r>
        <w:t xml:space="preserve"> tasyā eva mantra-kathane—</w:t>
      </w:r>
    </w:p>
    <w:p w:rsidR="002737FF" w:rsidRDefault="002737FF">
      <w:pPr>
        <w:pStyle w:val="Quote"/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devī kṛṣṇa-mayī proktā rādhikā para-devatā |</w:t>
      </w:r>
    </w:p>
    <w:p w:rsidR="002737FF" w:rsidRDefault="002737FF">
      <w:pPr>
        <w:pStyle w:val="Quote"/>
      </w:pPr>
      <w:r>
        <w:rPr>
          <w:color w:val="0000FF"/>
        </w:rPr>
        <w:t xml:space="preserve">sarva-lakṣmī-mayī sarva-kāntiḥ saṁmohinī parā || </w:t>
      </w:r>
      <w:r>
        <w:t>iti |</w:t>
      </w:r>
    </w:p>
    <w:p w:rsidR="002737FF" w:rsidRDefault="002737FF"/>
    <w:p w:rsidR="002737FF" w:rsidRDefault="002737FF">
      <w:r>
        <w:t xml:space="preserve">tat-sambandhe kṛṣṇa-guṇotkarṣo, yathā </w:t>
      </w:r>
      <w:r>
        <w:rPr>
          <w:color w:val="FF0000"/>
        </w:rPr>
        <w:t>ṛk-pariśiṣṭa-śrutau</w:t>
      </w:r>
      <w:r>
        <w:t>—</w:t>
      </w:r>
      <w:r>
        <w:rPr>
          <w:color w:val="0000FF"/>
        </w:rPr>
        <w:t xml:space="preserve">rādhayā mādhavo devo mādhavenaiva rādhikā, vibhrājante janeṣv ā </w:t>
      </w:r>
      <w:r>
        <w:t>iti | atra candra-varṇana-rūpo dvitīyo’rtho’prākaraṇikatvād vyajyaḥ | tat-pakṣe vyākhyā—vidhunoti khaṇḍayati tāpaja-duḥkham iti nirukter asaṅkocena pūrṇa-candro labhyate | jayati tāpātmakatvāt sūryāder utkarṣeṇa vartate | pratipūrṇimāyāṁ tat-tad-rūpatayā prakāśād vartamāna-prayogaḥ | akhila-raso madhurādyā yasmiṁs tad-amṛtamayī mūrtir maṇḍalaṁ yasya saḥ | tamas-tāpaja-duḥkha-śānti-pūrvaka-sarva-jana-sukha-hetur ity arthaḥ | tathā prasṛmarābhī rucibhir jyotsnābhī ruddhā āvṛtā tārakāṇāṁ pālir yena | tathā kalitam prakaṭitaṁ śyāmāyā rātrer lalitaṁ vilāso yena | tathā rādhā-preyān rādhāyāḥ viśākhā-nāmnyāṁ tārāyāṁ preyān adhika-prītimān iti | ṛturāja-pūrṇimāyāṁ tad-anugāmitvāc candrasya paramotkarṣaś ca darśitaḥ | atropamālaṅkāraḥ śabda-śakti-mūlānuraṇana-rūpa-dhvaniḥ |</w:t>
      </w:r>
    </w:p>
    <w:p w:rsidR="002737FF" w:rsidRDefault="002737FF"/>
    <w:p w:rsidR="002737FF" w:rsidRDefault="002737FF">
      <w:pPr>
        <w:jc w:val="center"/>
      </w:pPr>
      <w:r>
        <w:t>yat-prasādaṁ vinātratyā arthāḥ sarve sudurgamāḥ |</w:t>
      </w:r>
    </w:p>
    <w:p w:rsidR="002737FF" w:rsidRDefault="002737FF">
      <w:pPr>
        <w:jc w:val="center"/>
        <w:rPr>
          <w:rFonts w:eastAsia="MS Minchofalt"/>
        </w:rPr>
      </w:pPr>
      <w:r>
        <w:t>svayaṁ sphorayatāṁ prītaḥ śrīmad-rūpaḥ sa tān mayi ||1||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viśvanāthaḥ (bhakti-sāra-pradarśinī):</w:t>
      </w: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śrī-kṛṣṇāya namaḥ |</w:t>
      </w: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namas tasmai bhagavate kṛṣṇāyākuṇṭha-medhase |</w:t>
      </w: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yo dhatte sarva-bhūtānām abhavāyośatīḥ kalāḥ ||</w:t>
      </w: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śrī-caitanya-mukhodgīrṇā hare-kṛṣṇeti varṇakāḥ |</w:t>
      </w: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majjayanto jagat premṇi vijayantāṁ tad-āhvayāḥ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atha so’yaṁ nikhila-sahṛdaya-hṛdya-samudaya-hṛdayālaṅkāraḥ sakala-kavi-maṇḍalākhaṇḍalo bhagavan-nirdeśa-parama-maṅgala-sudhā-dhārā-paramparayā nirmīyamāṇe pratyūha-tāpānudgamake’py asmin granthe sadācāra-sammānanārtham avaśya-kartavya-maṅgalācaraṇam apy anuṣañjayati—akhileti | vidhuḥ—śrī-kṛṣṇo jayati | sarvotkarṣeṇa vartate | yadyapi vidhuḥ śrī-vatsa-lāñchana ity abhidhānāt vidhu-śabdaḥ sarva-bhagavat-para eva, tathāpi rādhā-preyān ity ādy asādhāraṇa-viśeṣaṇaiḥ śrī-kṛṣṇam eva pratipādayatīti jñeyam | tad-utkarṣa-hetuṁ svarūpa-lakṣaṇam āha—akhilā rasā vakṣyamāṇāḥ śāntādyā dvādaśa yasmin tādṛśam amṛtaṁ paramānanda eva mūrtir yasya saḥ | tatrāpi rasa-viśeṣa-viśiṣṭa-parikara-vaiśiṣṭyenāvirbhāva-vaiśiṣṭyaṁ dṛśyate | ata evādi-rasa-viśeṣa-viśiṣṭa-parikara-sambandhena nitarām | yathā </w:t>
      </w:r>
      <w:r>
        <w:rPr>
          <w:rFonts w:eastAsia="MS Minchofalt"/>
          <w:color w:val="FF0000"/>
        </w:rPr>
        <w:t>daśame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gopyas tapaḥ kim acaran yad amuṣya rūpaṁ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lāvaṇya-sāram asamordhvam ananya-siddham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dṛgbhiḥ pibanty anusavābhinavaṁ durāpam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ekānta-dhāma yaśasaḥ śriya aiśvarasya || </w:t>
      </w:r>
      <w:r>
        <w:rPr>
          <w:rFonts w:eastAsia="MS Minchofalt"/>
        </w:rPr>
        <w:t>[bhā.pu. 10.44.14] 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trailokya-lakṣmyaika-padaṁ vapur dadhat </w:t>
      </w:r>
      <w:r>
        <w:rPr>
          <w:rFonts w:eastAsia="MS Minchofalt"/>
        </w:rPr>
        <w:t>[bhā.pu. 10.32.14] ity ādi |</w:t>
      </w:r>
    </w:p>
    <w:p w:rsidR="002737FF" w:rsidRDefault="002737FF">
      <w:pPr>
        <w:pStyle w:val="Quote"/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tatrātiśuśubhe tābhir bhagavān devakī-sutaḥ </w:t>
      </w:r>
      <w:r>
        <w:rPr>
          <w:rFonts w:eastAsia="MS Minchofalt"/>
        </w:rPr>
        <w:t>[bhā.pu. 10.33.6] ity ādi |</w:t>
      </w:r>
    </w:p>
    <w:p w:rsidR="002737FF" w:rsidRDefault="002737FF">
      <w:pPr>
        <w:pStyle w:val="Quote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tāsu gopīṣu mukhyā daśa bhavaiṣyottare śrūyate—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gopālī pālikā dhanyā viśākhānyā dhaniṣṭhikā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rādhānurādhā somābhā tārakā daśamī tathā ||</w:t>
      </w:r>
      <w:r>
        <w:rPr>
          <w:rFonts w:eastAsia="MS Minchofalt"/>
        </w:rPr>
        <w:t xml:space="preserve"> 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t xml:space="preserve">tatheti </w:t>
      </w:r>
      <w:r>
        <w:rPr>
          <w:rFonts w:eastAsia="MS Minchofalt"/>
        </w:rPr>
        <w:t xml:space="preserve">daśamy api tārakā-nāmny evety arthaḥ | daśamīty ekaṁ nāma vā | </w:t>
      </w:r>
      <w:r>
        <w:rPr>
          <w:rFonts w:eastAsia="MS Minchofalt"/>
          <w:color w:val="FF0000"/>
        </w:rPr>
        <w:t>skānde prahlāda-saṁhitāyāṁ</w:t>
      </w:r>
      <w:r>
        <w:rPr>
          <w:rFonts w:eastAsia="MS Minchofalt"/>
        </w:rPr>
        <w:t xml:space="preserve"> dvārakā-māhātmye ca—lalitovāca ity ādau mukhyāsv aṣṭasu pūrvoktābhyo’nyā lalitā-śyāmalā-śaivyā-padmā-bhadrāś ca śrūyante | pūrvoktās tu rādhā-dhanyā-viśākhāś ca | tad etad abhipretya tatrāpi mukhyāmukhyābhir uttarottara-vaiśiṣṭyaṁ darśayitum avara-mukhyātvaṁ tāvan niṣkṛṣya tābhyāṁ vaiśiṣṭyam āha—prasṛmarābhiḥ prasaraṇa-śīlābhī rucibhiḥ kāntibhī ruddhe vaśīkṛte tārakā-pālī-nāmnyau yūtheśvaryau yena saḥ | 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atha madhyama-mukhyābhyām āha—kalite svīkṛte śyāmā śyāmā-lalite yena saḥ | 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atha parama-mukhyāyā vaiśiṣṭyam āha—rādhāyāḥ preyān atiśayena prīti-kartā | </w:t>
      </w:r>
      <w:r>
        <w:rPr>
          <w:rFonts w:eastAsia="MS Minchofalt"/>
          <w:color w:val="0000FF"/>
        </w:rPr>
        <w:t xml:space="preserve">igupadhajñāprīkiraḥ kaḥ </w:t>
      </w:r>
      <w:r>
        <w:rPr>
          <w:rFonts w:eastAsia="MS Minchofalt"/>
        </w:rPr>
        <w:t xml:space="preserve">iti kartari ka-pratyaya-vidheḥ | ata evāsyā evāsādhāraṇyam ālokya pūrvavad yugmatvenāpi neyaṁ nirdiṣṭā | atas tasyā eva prādhānyaṁ </w:t>
      </w:r>
      <w:r>
        <w:rPr>
          <w:rFonts w:eastAsia="MS Minchofalt"/>
          <w:color w:val="FF0000"/>
        </w:rPr>
        <w:t xml:space="preserve">pādmottara-khaṇḍe kārttika-māhātmye </w:t>
      </w:r>
      <w:r>
        <w:rPr>
          <w:rFonts w:eastAsia="MS Minchofalt"/>
        </w:rPr>
        <w:t>tat-kuṇḍa-prasaṅge—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yathā rādhā priyā viṣṇos tasyāḥ kuṇḍaṁ priyaṁ tathā |</w:t>
      </w:r>
    </w:p>
    <w:p w:rsidR="002737FF" w:rsidRDefault="002737FF">
      <w:pPr>
        <w:pStyle w:val="Quote"/>
      </w:pPr>
      <w:r>
        <w:rPr>
          <w:color w:val="0000FF"/>
        </w:rPr>
        <w:t>sarva-gopīṣu saivaikā viṣṇor atyanta-vallabhā ||</w:t>
      </w:r>
      <w:r>
        <w:t xml:space="preserve"> iti | </w:t>
      </w:r>
    </w:p>
    <w:p w:rsidR="002737FF" w:rsidRDefault="002737FF">
      <w:pPr>
        <w:pStyle w:val="Quote"/>
      </w:pPr>
    </w:p>
    <w:p w:rsidR="002737FF" w:rsidRDefault="002737FF">
      <w:r>
        <w:t xml:space="preserve">ata eva </w:t>
      </w:r>
      <w:r>
        <w:rPr>
          <w:color w:val="FF0000"/>
        </w:rPr>
        <w:t xml:space="preserve">mātsya-purāṇe </w:t>
      </w:r>
      <w:r>
        <w:t>śaktitva-sādhāraṇyenābhinnatayā gaṇanāyām api tasyā eva vṛndāvane prādhānyābhiprāyeṇāha—</w:t>
      </w:r>
      <w:r>
        <w:rPr>
          <w:color w:val="0000FF"/>
        </w:rPr>
        <w:t xml:space="preserve">rukmiṇī dvāravatyāṁ tu rādhā vṛndāvane vane </w:t>
      </w:r>
      <w:r>
        <w:t xml:space="preserve">iti | tathā ca </w:t>
      </w:r>
      <w:r>
        <w:rPr>
          <w:color w:val="FF0000"/>
        </w:rPr>
        <w:t>bṛhad-gautamīye</w:t>
      </w:r>
      <w:r>
        <w:t xml:space="preserve"> tasyā eva mantra-kathane—</w:t>
      </w:r>
    </w:p>
    <w:p w:rsidR="002737FF" w:rsidRDefault="002737FF">
      <w:pPr>
        <w:pStyle w:val="Quote"/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devī kṛṣṇa-mayī proktā rādhikā para-devatā |</w:t>
      </w:r>
    </w:p>
    <w:p w:rsidR="002737FF" w:rsidRDefault="002737FF">
      <w:pPr>
        <w:pStyle w:val="Quote"/>
      </w:pPr>
      <w:r>
        <w:rPr>
          <w:color w:val="0000FF"/>
        </w:rPr>
        <w:t xml:space="preserve">sarva-lakṣmī-mayī sarva-kāntiḥ saṁmohinī parā || </w:t>
      </w:r>
      <w:r>
        <w:t>iti |</w:t>
      </w:r>
    </w:p>
    <w:p w:rsidR="002737FF" w:rsidRDefault="002737FF"/>
    <w:p w:rsidR="002737FF" w:rsidRDefault="002737FF">
      <w:r>
        <w:rPr>
          <w:color w:val="FF0000"/>
        </w:rPr>
        <w:t>ṛk-pariśiṣṭa-śrutāv</w:t>
      </w:r>
      <w:r>
        <w:t xml:space="preserve"> api—</w:t>
      </w:r>
      <w:r>
        <w:rPr>
          <w:color w:val="0000FF"/>
        </w:rPr>
        <w:t xml:space="preserve">rādhayā mādhavo devo mādhavenaiva rādhikā, vibhrājante janeṣv ā </w:t>
      </w:r>
      <w:r>
        <w:t xml:space="preserve">iti | ataeva </w:t>
      </w:r>
      <w:r>
        <w:rPr>
          <w:color w:val="FF0000"/>
        </w:rPr>
        <w:t xml:space="preserve">daśame </w:t>
      </w:r>
      <w:r>
        <w:t>gopya āhuḥ—</w:t>
      </w:r>
      <w:r>
        <w:rPr>
          <w:color w:val="0000FF"/>
        </w:rPr>
        <w:t xml:space="preserve">anayārādhito nūnaṁ bhagavān harir īśvaraḥ </w:t>
      </w:r>
      <w:r>
        <w:t xml:space="preserve">[bhā.pu. 10.30.28] iti | sarvalaukikālaukikātīto’pi tasmin laukikārtha-viśeṣopamā-dvārā lokānāṁ buddhi-praveśaḥ syād iti kenāpy aṁśenopamānam āha | </w:t>
      </w:r>
    </w:p>
    <w:p w:rsidR="002737FF" w:rsidRDefault="002737FF"/>
    <w:p w:rsidR="002737FF" w:rsidRDefault="002737FF">
      <w:r>
        <w:t xml:space="preserve">pakṣe, vidhuś candro jayati sarvotkarṣeṇa vartate | evaṁ viśeṣye sāmyaṁ darśayitvā viśeṣaṇe’pi sāmyaṁ darśayati | akhilo’khaṇḍo rasa āsvādo yatra tādṛśam amṛtaṁ pīyūṣaṁ, tad-ātmikaiva mūrtir yasya | tārakā-pālīḥ tārakā-śreṇī | atra śabda-sāmyaṁ rasanīyatvāṁśenā-rthenāpi yojyam | tathā prasṛmarābhī rucibhiḥ kāntibhī ruddhāvṛtā tārakāṇāṁ pālir yena sa iti pūrvavan nija-kāntimat-tārā-gaṇa-virājamānatvāṁśenārthenāpi jñeyam | </w:t>
      </w:r>
      <w:r>
        <w:rPr>
          <w:color w:val="FF0000"/>
        </w:rPr>
        <w:t>viśva-prakāśe</w:t>
      </w:r>
      <w:r>
        <w:t xml:space="preserve"> śyāmā-śabdo rātri-paryāyaḥ | kalitam urīkṛtaṁ śyāmāyā rātrer lalitaṁ vilāso yena saḥ | iti rātri-vilāsitvenāpi sāmyaṁ jñeyam | tathā rādhāyāṁ viśākhā-nāmnyāṁ tārāyāṁ preyān atiprītimān ||1||</w:t>
      </w:r>
    </w:p>
    <w:p w:rsidR="002737FF" w:rsidRDefault="002737FF"/>
    <w:p w:rsidR="002737FF" w:rsidRDefault="002737FF">
      <w:pPr>
        <w:rPr>
          <w:rFonts w:eastAsia="MS Minchofalt"/>
          <w:bCs/>
        </w:rPr>
      </w:pPr>
      <w:r>
        <w:rPr>
          <w:b/>
          <w:bCs/>
        </w:rPr>
        <w:t xml:space="preserve">siddhānta-sarasvatī : </w:t>
      </w:r>
      <w:r>
        <w:rPr>
          <w:bCs/>
        </w:rPr>
        <w:t xml:space="preserve">akhila-rasāmṛta-mūrtiḥ akhilāḥ śāntādyāḥ pañca mukhya-rasāḥ hāsyādyāḥ sapta guṇa-rasāś ca yasmin tad eva amṛtaṁ paramānanda eva mūrtiḥ yasya saḥ | prasṛmara-ruci-ruddha-tārakā-pāliḥ prasṛmarābhiḥ prasaraṇa-śīlābhiḥ rucibhiḥ kāntibhiḥ ruddhe vaśīkṛte tārakā-pālī yena saḥ | kalita-śyāma-lalitaḥ kalite ātma-sātkṛte śyāmā ca lalitā ca yena saḥ | rādhā-preyān rādhāyāḥ preyān priyatamaḥ vidhuḥ kṛṣṇa-candro jayati (anubhāṣya 2.8.141) ||1|| 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1.1.2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bCs/>
          <w:sz w:val="28"/>
        </w:rPr>
      </w:pPr>
      <w:r>
        <w:rPr>
          <w:rFonts w:ascii="Balaram" w:eastAsia="MS Minchofalt" w:hAnsi="Balaram"/>
          <w:b/>
          <w:bCs/>
          <w:sz w:val="28"/>
        </w:rPr>
        <w:t>hṛdi yasya preraṇayā pravartito’haṁ varāka-rūpo’pi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tasya hareḥ pada-kamalaṁ vande caitanya-devasya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</w:rPr>
        <w:t>: atha nija-bhakti-pravartanena kali-yuga-pāvanāvatāraṁ viśeṣataḥ svāśraya-caraṇa-kamalaṁ śrī-śrī-caitanya-devaṁ bhagavantaṁ namaskaroti—hṛdīti | hṛdi yasya preraṇayā pravartito’smin sandarbha iti śeṣaḥ | varāketi svayaṁ dainyoktaṁ, sarasvatī tu tad-asahamānā varaṁ śreṣṭham ā samyak kāyati śabdāyata iti | tad-dvāreṇaiva taṁ stāvayati mat-kavitāyām api tat-preraṇayaivātra pravṛttiḥ syān nāyathety aper arthaḥ ||2||</w:t>
      </w:r>
    </w:p>
    <w:p w:rsidR="002737FF" w:rsidRDefault="002737FF">
      <w:pPr>
        <w:rPr>
          <w:rFonts w:eastAsia="MS Minchofalt"/>
        </w:rPr>
      </w:pPr>
    </w:p>
    <w:p w:rsidR="002737FF" w:rsidRDefault="002737FF">
      <w:r>
        <w:rPr>
          <w:rFonts w:eastAsia="MS Minchofalt"/>
          <w:b/>
          <w:bCs/>
        </w:rPr>
        <w:t>mukundaḥ</w:t>
      </w:r>
      <w:r>
        <w:rPr>
          <w:rFonts w:eastAsia="MS Minchofalt"/>
        </w:rPr>
        <w:t xml:space="preserve">: </w:t>
      </w:r>
      <w:r>
        <w:t>atidurbodha-bhakti-rasa-nirūpaṇe ayogya-mānī śrī-kṛṣṇa-caitanyasya kṛpayā tat sambhāvayan taṁ ca nanda-nandatavena bodhayan bhūyo’pi maṅgalam ācarati—hṛdīti | tasya hareḥ śrī-kṛṣṇasya pada-kamalaṁ vande | tasya kasya ? yasya hṛdi preraṇayātra rasa-varṇane pravṛttiḥ | atrety arthād adhyāhāryam | kīdṛg apy ahaṁ varāka-rūpo’pi varāka-svabhāve’pi—</w:t>
      </w:r>
      <w:r>
        <w:rPr>
          <w:color w:val="0000FF"/>
        </w:rPr>
        <w:t xml:space="preserve">rūpaṁ svabhāva-saundarye </w:t>
      </w:r>
      <w:r>
        <w:t xml:space="preserve">iti </w:t>
      </w:r>
      <w:r>
        <w:rPr>
          <w:color w:val="FF0000"/>
        </w:rPr>
        <w:t xml:space="preserve">viśvaḥ </w:t>
      </w:r>
      <w:r>
        <w:t xml:space="preserve">| sādṛśyārthe rūpa-pratyayaḥ—varāka-sadṛśo’pi | pakṣe, varākaś cāsau rūpo rūpākhyaḥ sa iti sva-nāmnaḥ sva-granthe prakaṭanam | varākasyāpi mama brahma-śivādi-durgame’py arthe niyojakatveneśvarasyaivaitat-kartṛtvam | na tu mameti kaver vinayena bhagavad-aiśvaryasya sūcikoktiḥ | </w:t>
      </w:r>
    </w:p>
    <w:p w:rsidR="002737FF" w:rsidRDefault="002737FF"/>
    <w:p w:rsidR="002737FF" w:rsidRDefault="002737FF">
      <w:r>
        <w:t>nanu jayatīty anena kṛṣṇas tvayā vandito’sti, punaḥ kimarthaṁ vandanam iti cet tatrāha—caitanya devasya | yo’sau rādhā-preyān śrī-kṛṣṇa iha khalu trividha-tāpais tāpitān janān bhajana-gandham apy ajānato mahā-kṛpālu-maulitvāt tāpa-śamana-pūrvakaṁ dāsya-sakhyādi-bhaktau svayam ācaraṇādinā pravartanecchus tatra pravṛttebhyas tat-tad-bhakti-rasa-mahāmṛta-laharī-vitaraṇāya rādhādi-nija-madhura-rasa-parivārāṇāṁ mahā-bhāvāḍhyānāṁ prema-snehādinā vivaśas teṣāṁ mahā-bhāvādi-mādhuryaṁ kīdṛśam iti tad-āśrayatvena tad āsvādayituṁ ca tat-tat-svabhāvika-bhāvāmṛtocchalita-svānta-sindhubhir nitya-nija-parivāraiḥ saha svayaṁ śrī-kṛṣṇa-caitanya-rūpeṇa prakaṭībabhūva | tasyeti bhagavat-pratipādaka-purāṇādi-sāroddhārātmako’yaṁ sandarbha iti cāgatam |</w:t>
      </w:r>
    </w:p>
    <w:p w:rsidR="002737FF" w:rsidRDefault="002737FF"/>
    <w:p w:rsidR="002737FF" w:rsidRDefault="002737FF">
      <w:r>
        <w:t>nanu, śrī-kṛṣṇa-caitanyasya śrī-kṛṣṇatve kiṁ pramāṇam iti cet, śrī-bhagavad-gītā-vacanaṁ tāvad avadhāryatām—</w:t>
      </w:r>
      <w:r>
        <w:rPr>
          <w:color w:val="0000FF"/>
        </w:rPr>
        <w:t xml:space="preserve">dharma-saṁsthāpanārthāya sambhavāmi yuge yuge </w:t>
      </w:r>
      <w:r>
        <w:t xml:space="preserve">[gītā 4.8] iti | dharmaś ca tat-pravartita-nāma-saṅkīrtana-rūpa eva mukhyaḥ kalau | yad uktaṁ </w:t>
      </w:r>
      <w:r>
        <w:rPr>
          <w:color w:val="FF0000"/>
        </w:rPr>
        <w:t>viṣṇu-purāṇe</w:t>
      </w:r>
      <w:r>
        <w:t>—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dhyāyan kṛte yajan yajñais tretāyāṁ dvāpare’rcayan |</w:t>
      </w:r>
    </w:p>
    <w:p w:rsidR="002737FF" w:rsidRDefault="002737FF">
      <w:pPr>
        <w:ind w:left="720"/>
      </w:pPr>
      <w:r>
        <w:rPr>
          <w:color w:val="0000FF"/>
        </w:rPr>
        <w:t xml:space="preserve">yad āpnoti tad āpnoti kalau saṅkīrtya keśavam || </w:t>
      </w:r>
      <w:r>
        <w:t xml:space="preserve">[vi.pu. 6.2.17] iti | </w:t>
      </w:r>
    </w:p>
    <w:p w:rsidR="002737FF" w:rsidRDefault="002737FF"/>
    <w:p w:rsidR="002737FF" w:rsidRDefault="002737FF">
      <w:r>
        <w:t>ekādaśe kali-yugopāsya-prasaṅge spaṣṭam eva tasya bhagavattvaṁ nirūpitam | tad yathā—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kṛṣṇa-varṇaṁ tviṣākṛṣṇaṁ sāṅgopāṅgāstra-pārṣadam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yajñaiḥ saṅkīrtana-prāyair yajanti hi su-medhasaḥ || </w:t>
      </w:r>
      <w:r>
        <w:rPr>
          <w:rFonts w:eastAsia="MS Minchofalt"/>
        </w:rPr>
        <w:t>[bhā.pu. 11.5.32] 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asyārthaḥ—tviṣā kāntyā yo’kṛṣṇo gauras taṁ sumedhaso vivekinaḥ kalau yajanti upāsate | kair yajanti ? yajñaiḥ pūjā-sambhāraiḥ | kimbhūtair yajñaiḥ ? saṅkīrtana-prāyaiḥ | saṅkīrtanaṁ bahubhir militvāty uccaiḥ śrī-kṛṣṇa-gānam, tat-pradhānaiḥ | kathambhūtaṁ tam ? kṛṣṇa-varṇaṁ, kṛṣṇaṁ kṛṣṇeti nāma vā varṇayati parama-prema-vivaśatayā gāyati | parama-kāruṇikatayopadiśati ceti tathā tam | punaḥ kimbhūtam ? sāṅgopāṅgāstra-pārṣadam | aṅgaṁ śrī-nityānandaḥ | upāṅgaṁ śrīmad-advaitācāryaḥ | aṅgaṁ copāṅgaṁ ca aṅopāṅgam | tad-astrāṇīva mahā-prabhāva-mayatvāt, sudarśanādy-astra-nigrāhya-daitya-tulya-bahirmukhānāṁ tad-darśanād eva bhaktau pravṛttyā asura-svabhāva-parityāgāt | aṅgopāṅgāstrāṇi ca pārṣadāś ca śrī-gadādhara-paṇḍita-prabhṛtayo’ntaraṅga-śakti-rūpāḥ | śrīnivāsa-prabhṛtayo bhakta—rūpāś cāṅgopāṅgāstra-pārṣadās taiḥ saha vartamānam | aṅgopāṅgasyāstravan nirūpaṇam—pārṣadānāṁ darśanād bhakti-pravṛtti-pūrvakāsura-svabhāva-parityāge saty api tasyādhikyārtham | svayaṁ bhagavattvam api sūcayaty etad-viśeṣaṇam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asya gauratvaṁ ca—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āsan varṇās trayo hy asya gṛhṇato ‘nuyugaṁ tanūḥ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śuklo raktas tathā pīta idānīṁ kṛṣṇatāṁ gataḥ || </w:t>
      </w:r>
      <w:r>
        <w:rPr>
          <w:rFonts w:eastAsia="MS Minchofalt"/>
        </w:rPr>
        <w:t>[bhā.pu. 10.8.13]</w:t>
      </w:r>
    </w:p>
    <w:p w:rsidR="002737FF" w:rsidRDefault="002737FF"/>
    <w:p w:rsidR="002737FF" w:rsidRDefault="002737FF">
      <w:pPr>
        <w:rPr>
          <w:rFonts w:eastAsia="MS Minchofalt"/>
        </w:rPr>
      </w:pPr>
      <w:r>
        <w:t>iti garga-vacanepāriśeṣya-pramāṇa-labdham | tathā hi, idānīṁ kṛṣṇatāṁ gataḥ ity atredānīm ity anena dvāparasyoktatvāt—</w:t>
      </w:r>
      <w:r>
        <w:rPr>
          <w:rFonts w:eastAsia="MS Minchofalt"/>
          <w:color w:val="0000FF"/>
        </w:rPr>
        <w:t xml:space="preserve">dvāpare bhagavāñ śyāmaḥ </w:t>
      </w:r>
      <w:r>
        <w:rPr>
          <w:rFonts w:eastAsia="MS Minchofalt"/>
        </w:rPr>
        <w:t>[bhā.pu. 11.5.27] vidhānāc ca kṛṣṇasya dvāparopāsyatvam uktam | śukla-raktayoḥ satya-tretopāsyatvenaikādaśa eva varṇitatvāc ca kalau śrī-gauraḥ pariśiṣyate | ato vaiśampāyanīya-</w:t>
      </w:r>
      <w:r>
        <w:rPr>
          <w:rFonts w:eastAsia="MS Minchofalt"/>
          <w:color w:val="FF0000"/>
        </w:rPr>
        <w:t>sahasra-nāma-stotre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color w:val="0000FF"/>
          <w:lang w:val="fi-FI"/>
        </w:rPr>
      </w:pPr>
      <w:r>
        <w:rPr>
          <w:color w:val="0000FF"/>
          <w:lang w:val="fi-FI"/>
        </w:rPr>
        <w:t>suvarṇa-varṇo hemāṅgo varāṅgaś cāṅganāṅgadī |</w:t>
      </w:r>
    </w:p>
    <w:p w:rsidR="002737FF" w:rsidRDefault="002737FF">
      <w:pPr>
        <w:pStyle w:val="Quote"/>
        <w:rPr>
          <w:lang w:val="fi-FI"/>
        </w:rPr>
      </w:pPr>
      <w:r>
        <w:rPr>
          <w:color w:val="0000FF"/>
          <w:lang w:val="fi-FI"/>
        </w:rPr>
        <w:t>tathā sannyāsa-kṛt samaḥ śānto niṣṭhā-śānti-parāyaṇaḥ ||</w:t>
      </w:r>
      <w:r>
        <w:rPr>
          <w:lang w:val="fi-FI"/>
        </w:rPr>
        <w:t xml:space="preserve"> iti |</w:t>
      </w:r>
    </w:p>
    <w:p w:rsidR="002737FF" w:rsidRDefault="002737FF">
      <w:pPr>
        <w:rPr>
          <w:lang w:val="fi-FI"/>
        </w:rPr>
      </w:pPr>
    </w:p>
    <w:p w:rsidR="002737FF" w:rsidRDefault="002737FF">
      <w:pPr>
        <w:rPr>
          <w:lang w:val="fi-FI"/>
        </w:rPr>
      </w:pPr>
      <w:r>
        <w:rPr>
          <w:lang w:val="fi-FI"/>
        </w:rPr>
        <w:t xml:space="preserve">nanv āsann ity anena pītasyātītatva-nirdeśāt kathaṁ bhāvino gaurasya grahaṇam iti cet prācīna-gaurāpekṣayātītatva-nirdeśa iti brūmaḥ | nahy asminn eva kalau śrī-gaurāvatāraḥ, kintu pratikalpe’ṣṭaviṁśac-caturyuga-dvāparānte śrī-kṛṣṇaāvatāravat-tat-paścāt kalau śrī-gaurāvatārasya niścayāt | </w:t>
      </w:r>
    </w:p>
    <w:p w:rsidR="002737FF" w:rsidRDefault="002737FF">
      <w:pPr>
        <w:rPr>
          <w:lang w:val="fi-FI"/>
        </w:rPr>
      </w:pPr>
    </w:p>
    <w:p w:rsidR="002737FF" w:rsidRDefault="002737FF">
      <w:pPr>
        <w:rPr>
          <w:lang w:val="fi-FI"/>
        </w:rPr>
      </w:pPr>
      <w:r>
        <w:rPr>
          <w:lang w:val="fi-FI"/>
        </w:rPr>
        <w:t xml:space="preserve">nanv etair vacanair yugāvatāratvam asyāyātam | kathaṁ śrī-kṛṣṇaḥ svayam avatīrṇa iti cet, dvāparopāsyasya śyāmasya yaśodānandane’ntarbhāva iva kaly-upāsyasya kṛṣṇa-varṇa-yugāvatārasya śrī-śacīnandane’ntarbhāvo’ṅgopāṅgāstra-pārṣadaiḥ sahāvatārāt | </w:t>
      </w:r>
    </w:p>
    <w:p w:rsidR="002737FF" w:rsidRDefault="002737FF">
      <w:pPr>
        <w:rPr>
          <w:rFonts w:eastAsia="MS Minchofalt"/>
          <w:color w:val="0000FF"/>
          <w:lang w:val="fi-FI"/>
        </w:rPr>
      </w:pPr>
      <w:r>
        <w:rPr>
          <w:rFonts w:eastAsia="MS Minchofalt"/>
          <w:color w:val="0000FF"/>
          <w:lang w:val="fi-FI"/>
        </w:rPr>
        <w:t xml:space="preserve"> </w:t>
      </w:r>
    </w:p>
    <w:p w:rsidR="002737FF" w:rsidRDefault="002737FF">
      <w:pPr>
        <w:pStyle w:val="Quote"/>
        <w:rPr>
          <w:rFonts w:eastAsia="MS Minchofalt"/>
          <w:color w:val="0000FF"/>
          <w:lang w:val="fi-FI"/>
        </w:rPr>
      </w:pPr>
      <w:r>
        <w:rPr>
          <w:rFonts w:eastAsia="MS Minchofalt"/>
          <w:color w:val="0000FF"/>
          <w:lang w:val="fi-FI"/>
        </w:rPr>
        <w:t>jñānataḥ sulabhā muktir bhuktir yajñādi-puṇyataḥ |</w:t>
      </w:r>
    </w:p>
    <w:p w:rsidR="002737FF" w:rsidRDefault="002737FF">
      <w:pPr>
        <w:pStyle w:val="Quote"/>
        <w:rPr>
          <w:rFonts w:eastAsia="MS Minchofalt"/>
          <w:lang w:val="fi-FI"/>
        </w:rPr>
      </w:pPr>
      <w:r>
        <w:rPr>
          <w:rFonts w:eastAsia="MS Minchofalt"/>
          <w:color w:val="0000FF"/>
          <w:lang w:val="fi-FI"/>
        </w:rPr>
        <w:t xml:space="preserve">seyaṁ sādhana-sāhasrair hari-bhaktiḥ sudurlabhā || </w:t>
      </w:r>
      <w:r>
        <w:rPr>
          <w:rFonts w:eastAsia="MS Minchofalt"/>
          <w:lang w:val="fi-FI"/>
        </w:rPr>
        <w:t>[bha.ra.si. 1.1.36]</w:t>
      </w:r>
    </w:p>
    <w:p w:rsidR="002737FF" w:rsidRDefault="002737FF">
      <w:pPr>
        <w:pStyle w:val="Quote"/>
        <w:rPr>
          <w:rFonts w:eastAsia="MS Minchofalt"/>
          <w:lang w:val="fi-FI"/>
        </w:rPr>
      </w:pPr>
    </w:p>
    <w:p w:rsidR="002737FF" w:rsidRDefault="002737FF">
      <w:pPr>
        <w:pStyle w:val="Quote"/>
        <w:rPr>
          <w:rFonts w:eastAsia="MS Minchofalt"/>
          <w:color w:val="0000FF"/>
          <w:lang w:val="fi-FI"/>
        </w:rPr>
      </w:pPr>
      <w:r>
        <w:rPr>
          <w:rFonts w:eastAsia="MS Minchofalt"/>
          <w:color w:val="0000FF"/>
          <w:lang w:val="fi-FI"/>
        </w:rPr>
        <w:t>bhuktiṁ muktiṁ harir dadyād arcito’nyatra sevinām |</w:t>
      </w:r>
    </w:p>
    <w:p w:rsidR="002737FF" w:rsidRDefault="002737FF">
      <w:pPr>
        <w:pStyle w:val="Quote"/>
        <w:rPr>
          <w:rFonts w:eastAsia="MS Minchofalt"/>
          <w:lang w:val="fi-FI"/>
        </w:rPr>
      </w:pPr>
      <w:r>
        <w:rPr>
          <w:rFonts w:eastAsia="MS Minchofalt"/>
          <w:color w:val="0000FF"/>
          <w:lang w:val="fi-FI"/>
        </w:rPr>
        <w:t xml:space="preserve">bhaktiṁ tu na dadāty eva yato vaśyakarī hareḥ || </w:t>
      </w:r>
      <w:r>
        <w:rPr>
          <w:rFonts w:eastAsia="MS Minchofalt"/>
          <w:lang w:val="fi-FI"/>
        </w:rPr>
        <w:t>[bha.ra.si. 1.2.222]</w:t>
      </w:r>
    </w:p>
    <w:p w:rsidR="002737FF" w:rsidRDefault="002737FF">
      <w:pPr>
        <w:rPr>
          <w:lang w:val="fi-FI"/>
        </w:rPr>
      </w:pPr>
    </w:p>
    <w:p w:rsidR="002737FF" w:rsidRDefault="002737FF">
      <w:pPr>
        <w:rPr>
          <w:lang w:val="fi-FI"/>
        </w:rPr>
      </w:pPr>
      <w:r>
        <w:rPr>
          <w:lang w:val="fi-FI"/>
        </w:rPr>
        <w:t xml:space="preserve">ity ādi-vacanebhyo yasyāḥ sādhana-sāhasra-karaṇe’py āprāpti-śravaṇaṁ tāṁ, tasyāḥ sva-vaśya-kārikāyā rati-lakṣaṇāyāḥ, tasyā api paramotkarṣa-rūpāyāḥ prema-lakṣaṇāyāś ca bhakte jagāi-mādhāi-prabhṛti-mahā-pātakebhyo vitaraṇāt | munīnām api manaso’py agocarasya śrī-kṛṣṇāvatāra-rahasyasya prakāśanāt | vidvad-anubhava-siddhatvāc ca | </w:t>
      </w:r>
    </w:p>
    <w:p w:rsidR="002737FF" w:rsidRDefault="002737FF">
      <w:pPr>
        <w:rPr>
          <w:lang w:val="fi-FI"/>
        </w:rPr>
      </w:pPr>
    </w:p>
    <w:p w:rsidR="002737FF" w:rsidRDefault="002737FF">
      <w:pPr>
        <w:rPr>
          <w:lang w:val="fi-FI"/>
        </w:rPr>
      </w:pPr>
      <w:r>
        <w:rPr>
          <w:lang w:val="fi-FI"/>
        </w:rPr>
        <w:t>atha vidvad-anubhavaḥ | tatra grantha-kṛtāṁ sa yathā—</w:t>
      </w:r>
    </w:p>
    <w:p w:rsidR="002737FF" w:rsidRDefault="002737FF">
      <w:pPr>
        <w:rPr>
          <w:lang w:val="fi-FI"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apāraṁ kasyāpi praṇayi-jana-vṛndasya kutukī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rasa-stomaṁ hṛtvā madhuram upabhoktuṁ kam api yaḥ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ruciṁ svām āvavre dyutim iha tadīyāṁ prakaṭayan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 xml:space="preserve">sa devaś caitanyākṛtir atitarāṁ naḥ kṛpayatu || </w:t>
      </w:r>
    </w:p>
    <w:p w:rsidR="002737FF" w:rsidRDefault="002737FF"/>
    <w:p w:rsidR="002737FF" w:rsidRDefault="002737FF">
      <w:r>
        <w:t>parama-vidvac-chiromaṇīnāṁ śrī-sārvabhauma-bhaṭṭācāryāṇāṁ—</w:t>
      </w:r>
      <w:r>
        <w:rPr>
          <w:color w:val="0000FF"/>
        </w:rPr>
        <w:t xml:space="preserve">kālān naṣṭaṁ bhakti yogam </w:t>
      </w:r>
      <w:r>
        <w:t xml:space="preserve">ity ādi | </w:t>
      </w:r>
    </w:p>
    <w:p w:rsidR="002737FF" w:rsidRDefault="002737FF"/>
    <w:p w:rsidR="002737FF" w:rsidRDefault="002737FF">
      <w:pPr>
        <w:ind w:left="720"/>
        <w:rPr>
          <w:color w:val="0000FF"/>
        </w:rPr>
      </w:pPr>
      <w:r>
        <w:rPr>
          <w:color w:val="0000FF"/>
        </w:rPr>
        <w:t>kṛṣṇo devaḥ kali-yuga-bhavaṁ lokam ālokya sarvaṁ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pāpāsaktaṁ samajani kṛpā-sindhu-caitanya-mūrtiḥ |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tasmin yeṣāṁ na bhavati sadā kṛṣṇa-buddhir narāṇāṁ</w:t>
      </w:r>
    </w:p>
    <w:p w:rsidR="002737FF" w:rsidRDefault="002737FF">
      <w:pPr>
        <w:ind w:left="720"/>
      </w:pPr>
      <w:r>
        <w:rPr>
          <w:color w:val="0000FF"/>
        </w:rPr>
        <w:t xml:space="preserve">dhik tān dhik tān dhig iti dhig iti vyāharet kiṁ mṛdaṅgaḥ || </w:t>
      </w:r>
      <w:r>
        <w:t>iti ca teṣām eva |</w:t>
      </w:r>
    </w:p>
    <w:p w:rsidR="002737FF" w:rsidRDefault="002737FF"/>
    <w:p w:rsidR="002737FF" w:rsidRDefault="002737FF">
      <w:r>
        <w:t>śrī-raghunātha-dāsa-gosvāmināṁ, yathā—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śacī-sūnuṁ nandīśvara-pati-sutatve guru-varaṁ 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mukunda-preṣṭhatve smara param ajasraṁ nanu manaḥ || </w:t>
      </w:r>
      <w:r>
        <w:rPr>
          <w:rFonts w:eastAsia="MS Minchofalt"/>
        </w:rPr>
        <w:t>[manaḥ-śikṣā 2] iti |</w:t>
      </w:r>
    </w:p>
    <w:p w:rsidR="002737FF" w:rsidRDefault="002737FF"/>
    <w:p w:rsidR="002737FF" w:rsidRDefault="002737FF">
      <w:r>
        <w:t>śrī-jīva-gosvāmināṁ, yathā—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antaḥ kṛṣṇaṁ bahir gauraṁ darśitāṅādi-vaibhavam |</w:t>
      </w:r>
    </w:p>
    <w:p w:rsidR="002737FF" w:rsidRDefault="002737FF">
      <w:pPr>
        <w:pStyle w:val="Quote"/>
      </w:pPr>
      <w:r>
        <w:rPr>
          <w:color w:val="0000FF"/>
        </w:rPr>
        <w:t>kalau saṅkīrtanādyaiḥ smaḥ kṛṣṇa-caitanyam āśritāḥ ||</w:t>
      </w:r>
      <w:r>
        <w:t xml:space="preserve"> iti | </w:t>
      </w:r>
    </w:p>
    <w:p w:rsidR="002737FF" w:rsidRDefault="002737FF"/>
    <w:p w:rsidR="002737FF" w:rsidRDefault="002737FF">
      <w:r>
        <w:t>śrī-prabodhānanda-sarasvatīnāṁ, yathā—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vande śrī-kṛṣṇa-caitanyaṁ gauraṁ kṛṣṇam api svayam |</w:t>
      </w:r>
    </w:p>
    <w:p w:rsidR="002737FF" w:rsidRDefault="002737FF">
      <w:pPr>
        <w:pStyle w:val="Quote"/>
      </w:pPr>
      <w:r>
        <w:rPr>
          <w:color w:val="0000FF"/>
        </w:rPr>
        <w:t>yo rādhā-bhāva-saṁlubdhaḥ svabhāvaṁ nitarāṁ jahau ||</w:t>
      </w:r>
      <w:r>
        <w:t xml:space="preserve"> ity ādi sahasram |</w:t>
      </w:r>
    </w:p>
    <w:p w:rsidR="002737FF" w:rsidRDefault="002737FF"/>
    <w:p w:rsidR="002737FF" w:rsidRDefault="002737FF">
      <w:r>
        <w:t>nanu tasya śrī-kṛṣṇatve—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pratyakṣa-rūpa-dhṛg devo dṛśyate na kalau hariḥ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kṛtādiṣv eva tenāsau triyugaḥ paripaṭhyate ||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kaler ante ca samprāpte kalkinaṁ brahma-vādinam |</w:t>
      </w:r>
    </w:p>
    <w:p w:rsidR="002737FF" w:rsidRDefault="002737FF">
      <w:pPr>
        <w:pStyle w:val="Quote"/>
      </w:pPr>
      <w:r>
        <w:rPr>
          <w:color w:val="0000FF"/>
        </w:rPr>
        <w:t xml:space="preserve">anupraviśya kurute vāsudevo jagat-sthitim || </w:t>
      </w:r>
    </w:p>
    <w:p w:rsidR="002737FF" w:rsidRDefault="002737FF">
      <w:pPr>
        <w:pStyle w:val="Quote"/>
      </w:pPr>
    </w:p>
    <w:p w:rsidR="002737FF" w:rsidRDefault="002737FF">
      <w:r>
        <w:t>iti triyuga-nāma-vyākhyātṛ-viṣṇu-dharma-vacanatas tasya kalau pratyakṣatā virudhyeteti cen, na | yata idam eva pratyuta tasya sākṣāt śrī-kṛṣṇatve liṅgaṁ niratiśayaiśvaryeṇa maryādām atikramya śrī-kṛṣṇasya kali-prathame’vasthānavad asyāpi tathātvenaiva kalāvataraṇa-sambhavād iti ||2||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</w:rPr>
        <w:t>atha nija-bhakti-pravartanena kali-yuga-pāvanāvatāraṁ viśeṣataḥ svāśraya-caraṇa-kamalaṁ śrī-śrī-caitanya-devaṁ bhagavantaṁ namaskaroti—hṛdīti | hṛdi viṣaye yasya preraṇayā pravartita ity asmin grantha iti śeṣaḥ | varāketi svayaṁ dainyenoktaṁ, vastutas tu varaṁ śreṣṭham ā samyak kāyate śabdāyata iti tam eva stāvayati ity arthaḥ | mat-kavitāyām api tat-preraṇayaivātra pravṛttiḥ syān nāyathety aper arthaḥ ||2||</w:t>
      </w:r>
    </w:p>
    <w:p w:rsidR="002737FF" w:rsidRDefault="002737FF">
      <w:pPr>
        <w:pStyle w:val="CommentText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siddhānta-sarasvatī :</w:t>
      </w:r>
      <w:r>
        <w:rPr>
          <w:rFonts w:eastAsia="MS Minchofalt"/>
          <w:bCs/>
        </w:rPr>
        <w:t xml:space="preserve"> nija-bhagavat-sevā-pravartakaṁ svāśraya-caraṇa-kamalaṁ bhagavantaṁ gaura-hariṁ namaskaroti—ahaṁ varāka-rūpaḥ kṣudra-dīna-rūpaḥ | svayaṁ gosvāmi-kula-cūḍāmaṇer api atidainya-vaśād eveyam uktiḥ | api yasya kartṛ-bhūtasya gaurasya hṛdi manasi preraṇayā hṛd-viṣayānujñayā pravartitaḥ preritaḥ | tasya caitanya-devasya hareḥ gaura-hareḥ kṛṣṇa-caitanyasya pada-kamalaṁ caraṇāravindaṁ ahaṁ vande (anubhāṣya 2.19.134) 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1.1.3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viśrāma-mandiratayā tasya sanātana-tanor mad-īśasya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bhakti-rasāmṛta-sindhur bhavatu sadāyam pramodāya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</w:rPr>
        <w:t>: atha nijeṣṭa-devāvatāratvena nija-guruṁ stuvan prārthayate—viśrāmeti | bhakti-rasa-rūpasyāmṛtasya sindhur iveti tan-nāmāyaṁ granthasya śrī-kṛṣṇākhyasya mad-īśasya sadā svenaiva rūpeṇa sthitasyaiva prakāśita-nānā-rūpa-tanor yā sanātana-nāmnī tanus tasyā viśrāma-mandiratayā tat-tulyatayāṅgīkāreṇety arthaḥ | anyasyā api nārāyaṇākhyāyāḥ sadā prasiddha-samānārtha-sanātana-tanoḥ sindhur viśrāma-mandiraṁ bhavatīti ||3||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mukundaḥ</w:t>
      </w:r>
      <w:r>
        <w:rPr>
          <w:rFonts w:eastAsia="MS Minchofalt"/>
        </w:rPr>
        <w:t>: athāsya granthasya śrī-kṛṣṇasya pramoda-hetutāṁ śleṣeṇa sanātana-nāmno nija-guroś ca tām arthāt tau prārthayate—viśrāmeti | bhakti-rasāmṛta-sindhus tan-nāmāyaṁ granthaḥ | tasya śrī-kṛṣṇākhyasya mad-īśasya viśrāma-mandiratayā pramodāya bhavatu, mad-īśo mandiravad viśrāma-sukham atrāṅgīkarotv ity arthaḥ | anyo’pi sindhur bhagavato viśrāma-mandiraṁ bhavatīti | kintu tasya sanātana-tanoḥ sanātanī nityā tanuḥ śrī-vigrahau yasya | śleṣa-pakṣe—sanātana-nāmā tanur yasya, tasya bhakti-vairāgyādi-guṇaiḥ prasiddhasya mat-prabhoḥ ||3||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</w:rPr>
        <w:t>atha nijeṣṭa-devāvatāratvena nija-guruṁ stuvan prārthayate—viśrāmeti | ayaṁ bhakti-rasāmṛta-sindhus tasya mad-īśasya śrī-kṛṣṇasya viśrāma-mandiratayā sadā pramodāya bhavatu | samudrasya tad-viśrāma-mandiratvena prasiddheḥ | kathambhūtasya nitya-tanoḥ ? pakṣe sanātana-nāmnī tanur yasya tasya mad-īśasya ||3||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1.1.4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bhakti-rasāmṛta-sindhau carataḥ paribhūta-kāla-jāla-bhiyaḥ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bhakta-makarān aśīlita-mukti-nadīkān namasāmi ||</w:t>
      </w:r>
    </w:p>
    <w:p w:rsidR="002737FF" w:rsidRDefault="002737FF">
      <w:pPr>
        <w:spacing w:before="240"/>
        <w:rPr>
          <w:rFonts w:eastAsia="MS Minchofalt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</w:rPr>
        <w:t xml:space="preserve">: tad evaṁ nāma-grāhaṁ taṁ vanditvā svābhīṣṭānanyān api sāmānyataḥ sad-bhaktān vandate—bhakt-raseti | bhaktā eva makarā mīna-rājākhyā jala-carās tān namasyāmi | makaratvena rūpake sādṛśya-trayam āha—bhakti-rasa evāmṛta-sindhur nānā-vidha-mukti-nadī-nāmāśrayaḥ parama-paramānandas tasmin carato viharato’to na śīlitā nādṛtā muktir eva nadī tad-rūpatayā nirūpitaṁ janma-maraṇādi-bandha-cchedakaṁm apy anavacchinna-pravāham api brahma-kaivalyādi-sukhaṁ yais tān | anādṛtyety eva vā pāṭhaḥ | ata eva paribhūtaṁ janma-maraṇādi-bandha-duḥkha-paramparā-hetoḥ kāla-rūpāj jālād bhayaṁ yais tān | </w:t>
      </w:r>
      <w:r>
        <w:rPr>
          <w:rFonts w:eastAsia="MS Minchofalt"/>
          <w:color w:val="0000FF"/>
        </w:rPr>
        <w:t xml:space="preserve">naiṣāṁ vayaṁ na ca vayaṁ prabhavāma daṇḍe </w:t>
      </w:r>
      <w:r>
        <w:rPr>
          <w:rFonts w:eastAsia="MS Minchofalt"/>
        </w:rPr>
        <w:t xml:space="preserve">[bhā.pu. 6.3.27] ity ukteḥ | </w:t>
      </w:r>
      <w:r>
        <w:rPr>
          <w:rFonts w:eastAsia="MS Minchofalt"/>
          <w:color w:val="0000FF"/>
        </w:rPr>
        <w:t xml:space="preserve">sālokya-sārṣṭi-sārūpya </w:t>
      </w:r>
      <w:r>
        <w:rPr>
          <w:rFonts w:eastAsia="MS Minchofalt"/>
        </w:rPr>
        <w:t xml:space="preserve">[bhā.pu. 3.29.11] ity ādeḥ </w:t>
      </w:r>
      <w:r>
        <w:rPr>
          <w:rFonts w:eastAsia="MS Minchofalt"/>
          <w:color w:val="0000FF"/>
        </w:rPr>
        <w:t xml:space="preserve">mat-sevayā pratītaṁ te </w:t>
      </w:r>
      <w:r>
        <w:rPr>
          <w:rFonts w:eastAsia="MS Minchofalt"/>
        </w:rPr>
        <w:t>[bhā.pu. 9.4.67] ity ādeś ca ||4||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mukundaḥ</w:t>
      </w:r>
      <w:r>
        <w:rPr>
          <w:rFonts w:eastAsia="MS Minchofalt"/>
        </w:rPr>
        <w:t>: atha—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avijñātākhila-kleśāḥ sadā kṛṣṇāśrita-kriyāḥ |</w:t>
      </w:r>
    </w:p>
    <w:p w:rsidR="002737FF" w:rsidRDefault="002737FF">
      <w:pPr>
        <w:pStyle w:val="Quote"/>
      </w:pPr>
      <w:r>
        <w:rPr>
          <w:color w:val="0000FF"/>
        </w:rPr>
        <w:t xml:space="preserve">siddhāḥ syuḥ santata-prema-saukhyāsvāda-parāyaṇāḥ || </w:t>
      </w:r>
      <w:r>
        <w:t>[bhā.pu. 1.2.280]</w:t>
      </w:r>
    </w:p>
    <w:p w:rsidR="002737FF" w:rsidRDefault="002737FF"/>
    <w:p w:rsidR="002737FF" w:rsidRDefault="002737FF">
      <w:r>
        <w:t>iti lakṣaṇān siddha-bhaktān namasyati—bhakti-raseti | bhaktā eva makarā mīna-rājākhyāḥ sindhu-carās tān | makaratvena rūpakena sādṛśya-trayam āha—bhakti-rasa evāmṛta-sindhur nānā-vidha-mukti-nadīnām āśrayaḥ paramānandas tasmin carato viharataḥ | anena viśeṣaṇena santata-prema-saukhyāsvāda-parāyaṇatvam uktam | tatra viharaṇād eva paribhūta-kāla-rūpāj jālād bhīr bhayaṁ yais tān | anenāvijñātākhila-kleśatvam | pūrva-hetor eva na śīlitā nādṛtā mukti-nadīs tān aśīlita-mukti-nadīkān śrī-kṛṣṇa-sevā-nirvṛtyā mukti-spṛhā nāstīty arthaḥ | anena sadā kṛṣṇāśritatvam ||4||</w:t>
      </w:r>
    </w:p>
    <w:p w:rsidR="002737FF" w:rsidRDefault="002737FF">
      <w:pPr>
        <w:spacing w:before="240"/>
        <w:rPr>
          <w:rFonts w:eastAsia="MS Minchofalt"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 xml:space="preserve">tad evaṁ nāma-grāhaṁ taṁ vanditvā </w:t>
      </w:r>
      <w:r>
        <w:rPr>
          <w:rFonts w:eastAsia="MS Minchofalt"/>
        </w:rPr>
        <w:t>svābhīṣṭānanyān api sāmānyataḥ sad-bhaktān vandate—bhakt-raseti | bhaktā eva makarā mīna-rājākhyā jala-carās tān namasyāmi | makaratvena rūpakena sādṛśya-trayam āha—bhakti-rasa evāmṛta-sindhur nānā-vidha-mukti-nadīnām āśrayaḥ parama-paramānanda-svarūpas tasmin carato viharataḥ | ataeva na śīlitā nādṛtā mukti-rūpā nadī yais tān | pūrva-hetor eva paribhūtaṁ tiraskṛtaṁ janma-maraṇādi-bandha-duḥkha-paramparā-hetu-bhūtāt kāla-rūpāj jālād bhīr bhayaṁ yais tān ||4||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1.1.5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mīmāṁsaka-baḍavāgneḥ kaṭhinām api kuṇṭhayann asau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sphuratu sanātana suciraṁ tava bhakti-rasāmṛtāmbhodhiḥ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</w:rPr>
        <w:t>: atha nija-granthasya virodhi-kṛta-parābhavābhāvakarīṁ sadā sphūrtiṁ śrī-guru-caraṇān prārthayate—mīmāṁsaketi | mīmāṁsako dvividhaḥ—karma-jñāna-vicāra-bhedena | baḍavāgner jihvā jvālā tad-bhedenaivāgneḥ sapta-jihvatvena prasiddheḥ | tāṁ yathā kuṇṭhayann ambhodhir vartate, tathāyam api mīmāṁsakānāṁ vacana-śaktim ity arthaḥ | tat-kuṇṭhanātiśaya-vivakṣāyām eva tātparyāt | ubhayatrāpi tadīya-rasa-svābhāvyād iti bhāvaḥ | athavānyābhodhito vilakṣaṇatvam atroktam | tad evam etat-padya-trayeṇa sindhu-rūpakatvaṁ tridhāpi sthāpitam | sindhāv anyatra baḍavāgneḥ svābhāvikī sthitiḥ | atra tu mīmāṁsakasya yathā kathaṁcid āgantukī syād ity āśaṅkya tad eva prārthitam ||5||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mukundaḥ</w:t>
      </w:r>
      <w:r>
        <w:rPr>
          <w:rFonts w:eastAsia="MS Minchofalt"/>
        </w:rPr>
        <w:t>: atha nija-granthasya virodhi-kṛta-pratibandha-nāśa-pūrvikāṁ bahu-kāla-sphūrtiṁ śrī-kṛṣṇa-gurū prārthayate—mīmāṁsaketi | pūrvottara-bhedena mīmāṁsako dvividhaḥ | yathāmbhodhir bāḍavāgner jvālātmikāṁ jihvāṁ kaṭhinām amṛdvīm api svasya rasa-svabhāvena kuṇṭhayan suciraṁ sphurati, tathāyam api mīmāṁsakānāṁ tāṁ kuṇṭhayan pūrva-pakṣāsamarthāṁ kurvan sphuratu virājatāṁ—tat-kṛpayaiva bhavatv ity arthaḥ | guru-pakṣe tu rasya-bhāvatvena taveti sambandhaḥ ||5||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</w:rPr>
        <w:t>atha nija-granthasya virodhi-kṛta-parābhavābhāva-karīṁ sadā sphūrtiṁ prārthayate—mīmāṁsaka iti | he sanātana ! tava bhakti-rasāmṛtāmbhodhiḥ suciraṁ mayi sphuratu | kiṁ kurvan ? mīmāṁsaka-rūpa-baḍavāgner jihvā jvālā tat-tad-bhedenaivāgneḥ sapta-jihvatvena prasiddheḥ | tāṁ yathā kuṇṭhayann ambhodhir vartate, tathāyam api mīmāṁsakānāṁ vacana-śaktim ity arthaḥ ||5||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1.1.6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bhakti-rasasya prastutir akhila-jagaṅ-maṅgala-prasaṅgasya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ajñenāpi mayāsya kriyate suhṛdām pramodāya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</w:rPr>
        <w:t>: mama punar anukūlānāṁ pratikūlānāṁ ca paṇḍitānāṁ samādhāne na śaktiḥ | kintv etad-artham evedaṁ kriyata ity āha bhakti-rasasyeti | ajñeneti pūrvavad dainye’pi na vidyate jño yasmāt teneti jñeyam | apir atra svataḥ-prayojanābhāvaṁ vyañjayati ||6||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mukundaḥ</w:t>
      </w:r>
      <w:r>
        <w:rPr>
          <w:rFonts w:eastAsia="MS Minchofalt"/>
        </w:rPr>
        <w:t>: kim-artham etādṛśa āgraha iti cet tatra bhakti-rasa-tatparāṇāṁ nirupādhi-hita-kart</w:t>
      </w:r>
      <w:r>
        <w:rPr>
          <w:noProof w:val="0"/>
        </w:rPr>
        <w:t>ṝ</w:t>
      </w:r>
      <w:r>
        <w:rPr>
          <w:rFonts w:eastAsia="MS Minchofalt"/>
        </w:rPr>
        <w:t>ṇāṁ prītaye’syārambhaḥ kriyate | prasaṅgāt sarva-loka-maṅgalaṁ ca syād ity āha—bhakti-rasasyeti | nija-prauḍhiṁ vārayituṁ—</w:t>
      </w:r>
      <w:r>
        <w:rPr>
          <w:rFonts w:eastAsia="MS Minchofalt"/>
          <w:color w:val="0000FF"/>
        </w:rPr>
        <w:t xml:space="preserve">hṛdi yasya preraṇayā pravartito’haṁ varāka-rūpo’pi </w:t>
      </w:r>
      <w:r>
        <w:rPr>
          <w:rFonts w:eastAsia="MS Minchofalt"/>
        </w:rPr>
        <w:t>iti smārayati—ajñenāpīti ||6||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</w:rPr>
        <w:t>mama punar anukūla-pratikūlānāṁ ca paṇḍitānāṁ samādhāne na śaktiḥ | kintu suhṛdāṁ pramodārtham eva kriyata ity āha bhakti-rasasyeti | akhila-jagan-maṅgalasya śrī-kṛṣṇasya prasaṅgo yatra tathāvidhasya bhakti-rasasya prastutir mayā kriyate | ajñeneti pūrvavad dainye’pi na vidyate jño yasmāt teneti ||6||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1.1.7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etasya bhagavad-bhakti-rasāmṛta-payonidheḥ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catvārah khalu vakṣyante bhāgāḥ pūrvādayaḥ kramāt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viśvanāthaḥ </w:t>
      </w:r>
      <w:r>
        <w:rPr>
          <w:rFonts w:eastAsia="MS Minchofalt"/>
        </w:rPr>
        <w:t>: atha grantham ārabdhuṁ, tat-paripāṭīṁ darśayati | etasyeti caturbhiḥ ||7||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mukundaḥ</w:t>
      </w:r>
      <w:r>
        <w:rPr>
          <w:rFonts w:eastAsia="MS Minchofalt"/>
        </w:rPr>
        <w:t>: granthasya sindhu-sadṛśīm anukramaṇikāṁ darśayati—etasyety ādi tribhiḥ ||7||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1.1.8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tatra pūrve vibhāge’smin bhakti-bheda-nirūpake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anukrameṇa vaktavyaṁ laharīṇāṁ catuṣṭayam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viśvanāthaḥ </w:t>
      </w:r>
      <w:r>
        <w:rPr>
          <w:rFonts w:eastAsia="MS Minchofalt"/>
        </w:rPr>
        <w:t xml:space="preserve">: </w:t>
      </w:r>
      <w:r>
        <w:rPr>
          <w:rFonts w:eastAsia="MS Minchofalt"/>
          <w:i/>
          <w:iCs/>
        </w:rPr>
        <w:t>na vyākhyātam</w:t>
      </w:r>
      <w:r>
        <w:rPr>
          <w:rFonts w:eastAsia="MS Minchofalt"/>
        </w:rPr>
        <w:t>.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mukundaḥ</w:t>
      </w:r>
      <w:r>
        <w:rPr>
          <w:rFonts w:eastAsia="MS Minchofalt"/>
        </w:rPr>
        <w:t>: tatra caturṣu vibhāgeṣu madhye pūrve prathame ||8||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1.1.9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ādyā sāmānya-bhakty-āḍhyā dvitīyā sādhanānvitā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bhāvāśritā tṛtīyā ca turyā prema-nirūpikā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viśvanāthaḥ </w:t>
      </w:r>
      <w:r>
        <w:rPr>
          <w:rFonts w:eastAsia="MS Minchofalt"/>
        </w:rPr>
        <w:t xml:space="preserve">: </w:t>
      </w:r>
      <w:r>
        <w:rPr>
          <w:rFonts w:eastAsia="MS Minchofalt"/>
          <w:i/>
          <w:iCs/>
        </w:rPr>
        <w:t>na vyākhyātam</w:t>
      </w:r>
      <w:r>
        <w:rPr>
          <w:rFonts w:eastAsia="MS Minchofalt"/>
        </w:rPr>
        <w:t>.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mukundaḥ</w:t>
      </w:r>
      <w:r>
        <w:rPr>
          <w:rFonts w:eastAsia="MS Minchofalt"/>
        </w:rPr>
        <w:t>: anukramam āha—ādyā prathamā laharī sāmānyā sādhanādi-viśeṣaṇam aprāptā yā bhaktis tayāḍhyā | turyā caturthī ||9||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1.1.10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 xml:space="preserve">tatrādau suṣṭhu vaiśiṣṭyam 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asyāḥ kathayituṁ sphuṭam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 xml:space="preserve">lakṣaṇaṁ kriyate bhakter 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uttamāyāḥ satāṁ matam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</w:rPr>
        <w:t xml:space="preserve">: tatrādāv iti | tatra pūrva-vibhāga-gata-prathama-laharyām | ādau prathamata eva uttamāyā bhakter lakṣaṇaṁ kriyate | pratipādyatvena vidhīyate | na tu sarvātmikāyāḥ | tatra hetuḥ—suṣṭhu vaiśiṣṭyaṁ kathayitum iti | anyatrānyābhilāṣa-jñāna-karmādy-āvṛtatvenāpūrṇa-balatvāt | etad-aṁśata evāsyās tādṛśatva-vyakteḥ | </w:t>
      </w:r>
      <w:r>
        <w:rPr>
          <w:rFonts w:eastAsia="MS Minchofalt"/>
          <w:color w:val="0000FF"/>
        </w:rPr>
        <w:t xml:space="preserve">yasyāsti bhaktir bhagavaty akiṁcana </w:t>
      </w:r>
      <w:r>
        <w:rPr>
          <w:rFonts w:eastAsia="MS Minchofalt"/>
        </w:rPr>
        <w:t>[bhā.pu. 5.18.12] ity ādeś ca ||10||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mukundaḥ</w:t>
      </w:r>
      <w:r>
        <w:rPr>
          <w:rFonts w:eastAsia="MS Minchofalt"/>
        </w:rPr>
        <w:t>: atha granthārabhamāṇo bhakter lakṣaṇaṁ pratijānīte—tatrādāv ity ekena | tatra pūrva-vibhāga-prathama-laharyām | ādau prathamataḥ vaiśiṣṭyaṁ—sādhanaṁ bhāva-premeti traividhyaṁ lakṣaṇam asādhāraṇo dharmaḥ | lakṣaṇaṁ vinā vaiśiṣṭya-kathanāsambhavāt | kimbhūtaṁ tat ? satāṁ nāradādīnāṁ sammataṁ, na sva-kapola-kalpitam ||10||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</w:rPr>
        <w:t xml:space="preserve">tatrādāv iti | tatra pūrva-vibhāga-gata-prathama-laharyām | ādau prathamata eva uttamāyā bhakter lakṣaṇaṁ kriyate | pratipādyatayābhidhīyate | na tu sarvātmikāyāḥ | lakṣaṇa-karaṇe hetum āha—suṣṭhu vaiśiṣṭyaṁ vailakṣaṇyaṁ kathayitum iti | anyatrānyābhilāṣa-jñāna-karmādy-āvṛtatvenāpūrṇa-balavattvād etad-aṁśata evāsyāḥ śuddha-bhakter vailakṣaṇya-vyakteḥ | yathoktaṁ </w:t>
      </w:r>
      <w:r>
        <w:rPr>
          <w:rFonts w:eastAsia="MS Minchofalt"/>
          <w:color w:val="FF0000"/>
        </w:rPr>
        <w:t>śrī-bhāgavate</w:t>
      </w:r>
      <w:r>
        <w:rPr>
          <w:rFonts w:eastAsia="MS Minchofalt"/>
        </w:rPr>
        <w:t>—</w:t>
      </w:r>
      <w:r>
        <w:rPr>
          <w:rFonts w:eastAsia="MS Minchofalt"/>
          <w:color w:val="0000FF"/>
        </w:rPr>
        <w:t xml:space="preserve">yasyāsti bhaktir bhagavaty akiṁcana </w:t>
      </w:r>
      <w:r>
        <w:rPr>
          <w:rFonts w:eastAsia="MS Minchofalt"/>
        </w:rPr>
        <w:t>[bhā.pu. 5.18.12] ity ādeś ca ||10||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1.1.11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pStyle w:val="Versequote"/>
        <w:rPr>
          <w:b w:val="0"/>
          <w:bCs/>
          <w:i w:val="0"/>
          <w:iCs/>
          <w:lang w:val="sa-IN"/>
        </w:rPr>
      </w:pPr>
      <w:r>
        <w:rPr>
          <w:b w:val="0"/>
          <w:bCs/>
          <w:i w:val="0"/>
          <w:iCs/>
          <w:lang w:val="sa-IN"/>
        </w:rPr>
        <w:t>anyābhilāṣitā</w:t>
      </w:r>
      <w:r>
        <w:rPr>
          <w:b w:val="0"/>
          <w:bCs/>
          <w:i w:val="0"/>
          <w:iCs/>
          <w:lang w:val="sa-IN"/>
        </w:rPr>
        <w:noBreakHyphen/>
        <w:t>śūnyaṁ</w:t>
      </w:r>
    </w:p>
    <w:p w:rsidR="002737FF" w:rsidRDefault="002737FF">
      <w:pPr>
        <w:pStyle w:val="Versequote"/>
        <w:rPr>
          <w:b w:val="0"/>
          <w:bCs/>
          <w:i w:val="0"/>
          <w:iCs/>
          <w:lang w:val="sa-IN"/>
        </w:rPr>
      </w:pPr>
      <w:r>
        <w:rPr>
          <w:b w:val="0"/>
          <w:bCs/>
          <w:i w:val="0"/>
          <w:iCs/>
          <w:lang w:val="sa-IN"/>
        </w:rPr>
        <w:t>jñāna</w:t>
      </w:r>
      <w:r>
        <w:rPr>
          <w:b w:val="0"/>
          <w:bCs/>
          <w:i w:val="0"/>
          <w:iCs/>
          <w:lang w:val="sa-IN"/>
        </w:rPr>
        <w:noBreakHyphen/>
        <w:t>karmādy</w:t>
      </w:r>
      <w:r>
        <w:rPr>
          <w:b w:val="0"/>
          <w:bCs/>
          <w:i w:val="0"/>
          <w:iCs/>
          <w:lang w:val="sa-IN"/>
        </w:rPr>
        <w:noBreakHyphen/>
        <w:t>anāvṛtam |</w:t>
      </w:r>
    </w:p>
    <w:p w:rsidR="002737FF" w:rsidRDefault="002737FF">
      <w:pPr>
        <w:pStyle w:val="Versequote"/>
        <w:rPr>
          <w:b w:val="0"/>
          <w:bCs/>
          <w:i w:val="0"/>
          <w:iCs/>
          <w:lang w:val="sa-IN"/>
        </w:rPr>
      </w:pPr>
      <w:r>
        <w:rPr>
          <w:b w:val="0"/>
          <w:bCs/>
          <w:i w:val="0"/>
          <w:iCs/>
          <w:lang w:val="sa-IN"/>
        </w:rPr>
        <w:t>ānukūlyena kṛṣṇānu</w:t>
      </w:r>
      <w:r>
        <w:rPr>
          <w:b w:val="0"/>
          <w:bCs/>
          <w:i w:val="0"/>
          <w:iCs/>
          <w:lang w:val="sa-IN"/>
        </w:rPr>
        <w:noBreakHyphen/>
      </w:r>
    </w:p>
    <w:p w:rsidR="002737FF" w:rsidRDefault="002737FF">
      <w:pPr>
        <w:pStyle w:val="Versequote"/>
        <w:rPr>
          <w:b w:val="0"/>
          <w:bCs/>
          <w:i w:val="0"/>
          <w:iCs/>
          <w:lang w:val="sa-IN"/>
        </w:rPr>
      </w:pPr>
      <w:r>
        <w:rPr>
          <w:b w:val="0"/>
          <w:bCs/>
          <w:i w:val="0"/>
          <w:iCs/>
          <w:lang w:val="sa-IN"/>
        </w:rPr>
        <w:t>śīlanaṁ bhaktir uttamā ||</w:t>
      </w:r>
    </w:p>
    <w:p w:rsidR="002737FF" w:rsidRDefault="002737FF">
      <w:pPr>
        <w:pStyle w:val="Versequote"/>
        <w:rPr>
          <w:b w:val="0"/>
          <w:bCs/>
          <w:i w:val="0"/>
          <w:iCs/>
          <w:lang w:val="sa-IN"/>
        </w:rPr>
      </w:pPr>
    </w:p>
    <w:p w:rsidR="002737FF" w:rsidRDefault="002737FF">
      <w:r>
        <w:rPr>
          <w:b/>
        </w:rPr>
        <w:t xml:space="preserve">śrī-jīvaḥ : </w:t>
      </w:r>
      <w:r>
        <w:t xml:space="preserve">atha tasyā lakṣaṇaṁ vadann eva grantham ārabhate anyeti | anuśīlanam atra kriyā-śabda-baddhātmartha-mātram ucyate | dhātv-arthaś ca dvividhaḥ | pravṛtti-nivṛtty-ātmakaḥ kāya-vāṅ-mānasīyas tat-tat-ceṣṭā-rūpaḥ | prīti-viṣādātmako mānasas tat-tad-bhāva-rūpaś ca | sattvāsattve tu parasparopamarditatvāc ceṣṭāntargate eva | tad evaṁ sati kṛṣṇa-sambandhi kṛṣṇārthaṁ vā anuśīlanaṁ kṛṣṇānuśīlanam iti | tat-sambandha-mātrasya tādarthyasya vā vivakṣitatvād guru-pādāśrayādau bhāva-rūpasyāpi kroḍīkṛtatvāt tat-sthāyini vyabhicāriṣu ca bhāveṣu nāvyāptiḥ | etac ca kṛṣṇa-tad-bhakta-kṛpayaika-labhyaṁ, śrī-bhagavataḥ svarūpa-śakti-vṛtti-rūpam ato’prākṛtam api kāyādi-vṛtti-tādātmyenaiva tatra tatrāvirbhūtam iti jñeyam | agre tu spaṣṭīkariṣyate | </w:t>
      </w:r>
    </w:p>
    <w:p w:rsidR="002737FF" w:rsidRDefault="002737FF"/>
    <w:p w:rsidR="002737FF" w:rsidRDefault="002737FF">
      <w:r>
        <w:t xml:space="preserve">kṛṣṇa-śabdaś cātra svayaṁbhagavataḥ śrī-kṛṣṇasya tad-rūpāṇāṁ cānyeṣām api grāhakaḥ | tāratamyaṁ cāgre vivecanīyam | tatra bhakti-mātratva-siddhy-arthaṁ viśeṣaṇam ānukūlyeneti | prātikūlye bhaktitvāprasiddheḥ | ānukūlyaṁ cāsminn uddeśyāya śrī-kṛṣṇāya rocamānā pravṛttiḥ | prātikūlyaṁ tu tad-viparītaṁ jñeyam | tṛtīyā ceyaṁ viśeṣaṇa eva, na tūpalakṣaṇe | tataś ca yathā śastriṇaḥ samānayety ukte śastrāṇām api samānayanaṁ prasajyate, tathānukūlyasyāpi bhaktitva-vidhānam | na tu śastriṇo bhojayety atra śastrāṇām abhojanavat tad-avidhānam | </w:t>
      </w:r>
    </w:p>
    <w:p w:rsidR="002737FF" w:rsidRDefault="002737FF"/>
    <w:p w:rsidR="002737FF" w:rsidRDefault="002737FF">
      <w:r>
        <w:t>nanv ānukūlyaṁ bhaktir ity evāstām | tataś ca rājāyaṁ gacchatīty atra rāja-padena tat-parikarāṇāṁ grahaṇaṁ syāt | satyaṁ, tathāpi dhātv-artha-bhedānāṁ spaṣṭā pratipattir na syād iti dhātv-artha-mātra-grahaṇāyānuśīlana-padam upādīyate | anv iti padaṁ cānukūlye jāte muhur eva śīlanaṁ syād ity abhiprāyeṇa kṛtam | tad etat svarūpa-lakṣaṇam | uttamātva-siddhy-arthaṁ tu taṭastha-lakṣaṇena viśeṣaṇa-dvayam | anyābhilāṣitā-śūnyam iti | atrānyeti bhakty-ekābhilāṣeṇa yuktam ity arthaḥ | jñānam atra nirbheda-brahmānusandhānam | na tu bhajanīya-tattvānusandhānam api | tasyāvaśyāpekṣaṇīyatvāt | karma cātra smṛtyādy-uktaṁ nitya-naimittikādi, na tu bhajanīya-paricaryādi | tasya tad-anuśīlana-rūpatvāt | ādi-śabdena vairāgyayoga-sāṅkhyābhyāsādayaḥ | atra śrī-kṛṣṇānuśīlanaṁ kṛṣṇa-bhaktir iti vaktavye bhagavac-chāstreṣu kevalasya ca bhakti-śabdasya tatraiva viśrāntir ity abhiprāyāt tathoktaṁ, tathaiva hy agrima-vākyam iti ||11||</w:t>
      </w:r>
    </w:p>
    <w:p w:rsidR="002737FF" w:rsidRDefault="002737FF"/>
    <w:p w:rsidR="002737FF" w:rsidRDefault="002737FF">
      <w:r>
        <w:rPr>
          <w:b/>
          <w:bCs/>
        </w:rPr>
        <w:t>mukundaḥ :</w:t>
      </w:r>
      <w:r>
        <w:t xml:space="preserve"> kṛṣṇānuśīlanaṁ kṛṣṇasya dehendriyāntaḥkaraṇair abhyāsaḥ | śīla upadhāraṇa iti caurādiko dhātuḥ | kṛṣṇa-śabdaś cātra yatra granthe yasya bhagavataḥ pratipādanaṁ tatra tasya nāma deyam iti nārāyaṇādīnām upalakṣaṇam | yasyānuśīlanaṁ tasyārthata eva prāptiḥ syād ity abhipretya bhaktir ity evoktam | na tu kṛṣṇa-bhaktir iti | tatra bhakti-mātra-siddhy-arthaṁ viśeṣaṇam ānukūlyeneti | ānukūlyaṁ kṛṣṇa-rocaka-pravṛttiḥ | tṛtīyeyaṁ viśeṣaṇe, na tūpalakṣaṇe | śāstriṇaḥ samānayetivad ānukūlyasyāpi bhaktitva-vidhānam uttamātva-siddhy-artham | taṭastha-lakṣaṇenānyetyādi-viśeṣaṇa-dvayam | jñānam ādhyātmikaṁ | karma nitya-naimittika-dāna-vratādi-smṛtyādy-uktam | ādi-padenālasyaṁ gṛhītam | lakṣaṇam idam ā-sādhanam ā-mahā-bhāvam anveti ||11||</w:t>
      </w:r>
    </w:p>
    <w:p w:rsidR="002737FF" w:rsidRDefault="002737FF"/>
    <w:p w:rsidR="002737FF" w:rsidRDefault="002737FF">
      <w:r>
        <w:rPr>
          <w:b/>
          <w:bCs/>
        </w:rPr>
        <w:t xml:space="preserve">viśvanāthaḥ : </w:t>
      </w:r>
      <w:r>
        <w:t xml:space="preserve">atha tasyā lakṣaṇaṁ vadann eva grantham ārabhate anyeti | yathā kriyā-śabdena dhātv-artha-mātram ucyate, tathātrānuśīlana-śabdenāpi dhātv-artha-mātram ucyate | dhātv-arthaś ca dvividhaḥ | pravṛtti-nivṛtty-ātmakaḥ | tatra pravṛtty-ātmaka-dhātv-arthas tu kāya-vāṅ-mānasīya-tat-tat-ceṣṭā-rūpaḥ | nivṛtty-ātmaka-dhātv-arthaś ca pravṛtti-bhinnaḥ prīti-viṣādātmako mānasas tat-tad-bhāva-rūpaś ca | sa ca vakṣyamāṇa-rati-premādi-sthāyi-bhāva-rūpaś ca | sevā-nāmāparādhānām udbhavābhāva-kāritety ādi-vacana-vyañjita-sevā-nāmāparādhādy-abhāva-rūpaś ca | </w:t>
      </w:r>
    </w:p>
    <w:p w:rsidR="002737FF" w:rsidRDefault="002737FF"/>
    <w:p w:rsidR="002737FF" w:rsidRDefault="002737FF">
      <w:r>
        <w:t xml:space="preserve">tad evaṁ sati kṛṣṇa-sambandhi kṛṣṇārthaṁ vānuśīlanam iti tat-sambandha-mātrasya tad-arthyasya vā vivakṣitatvād guru-pādāśrayādau bhāva-rūpasyāpi kroḍīkṛtatvāt raty-ādi-sthāyini vyabhicāri-bhāveṣu ca bhāveṣu nāvyāptiḥ | etac ca kṛṣṇa-tad-bhakta-kṛpayaiva labhyaṁ śrī-bhagavataḥ svarūpa-śakti-vṛtti-rūpaṁ kāyādi-vṛtti-rūpeṇāvirbhūtam eva jñeyam | agre spaṣṭīkariṣyate | </w:t>
      </w:r>
    </w:p>
    <w:p w:rsidR="002737FF" w:rsidRDefault="002737FF">
      <w:pPr>
        <w:rPr>
          <w:bCs/>
        </w:rPr>
      </w:pPr>
    </w:p>
    <w:p w:rsidR="002737FF" w:rsidRDefault="002737FF">
      <w:r>
        <w:t xml:space="preserve">kṛṣṇa-śabdaś cātra svayaṁ bhagavataḥ kṛṣṇasya tad-rūpāṇāṁ cānyeṣām avatārāṇāṁ grāhakaḥ | tāratamyam agre vivecanīyam | tatra bhakti-svarūpatā-siddhy-arthaṁ viśeṣaṇam āha— ānukūlyeneti | prātikūlye bhaktitvāprasiddheḥ | ānukūlyaṁ coddeśyāya śrī-kṛṣṇāya rocamānā pravṛttir ity ukte lakṣaṇe’tivyāptir avyāptiś ca | tad yathā— asura-kartṛka-prahāra-rūpānuśīlanaṁ yuddha-rasa utsāha-ratiḥ śrī-kṛṣṇāya rocate, yathoktaṁ </w:t>
      </w:r>
      <w:r>
        <w:rPr>
          <w:color w:val="FF0000"/>
        </w:rPr>
        <w:t>prathama-skandhe</w:t>
      </w:r>
      <w:r>
        <w:t xml:space="preserve"> </w:t>
      </w:r>
      <w:r>
        <w:rPr>
          <w:color w:val="0000FF"/>
        </w:rPr>
        <w:t xml:space="preserve">manasvinām iva san saṁprahāraḥ </w:t>
      </w:r>
      <w:r>
        <w:t xml:space="preserve">[bhā.pu. 1.13.40] iti | tathā śrī-kṛṣṇaṁ vihāya dugdha-rakṣārthaṁ gatāyā yaśodāyās tādṛśānuśīlanaṁ kṛṣṇāya na rocate, yathoktaṁ </w:t>
      </w:r>
      <w:r>
        <w:rPr>
          <w:color w:val="FF0000"/>
        </w:rPr>
        <w:t>śrī-daśame</w:t>
      </w:r>
      <w:r>
        <w:t xml:space="preserve">– </w:t>
      </w:r>
      <w:r>
        <w:rPr>
          <w:color w:val="0000FF"/>
        </w:rPr>
        <w:t xml:space="preserve">saṁjāta-kopa-sphuritāruṇādharaḥ </w:t>
      </w:r>
      <w:r>
        <w:t xml:space="preserve">[bhā.pu. 10.9.6] iti | tathā ca tatra tatrātivyāpta-vyāpti-vāraṇāyānukūlyaṁ nāma prātikūlya-śūnyatvam eva vivakṣaṇīyam | evaṁ saty asureṣu dveṣa-rūpa-prātikūlya-sattvān nātivyāptiḥ | evaṁ yaśodāyāḥ prātikūlyābhāvān nāvyāptir iti bodhyam | etena viśeṣaṇasyānukūlyasyaiva bhaktitvam astu | bhakti-sāmānyasyaiva kṛṣṇāya rocamānatvād viśeṣyasyānuśīlana-padasya vaiyarthyam ity api śaṅkā nirastā | tādṛśa-prātikūlyasyābhāva-mātrasya ghaṭe’pi sattvāt | uttamātva-siddhy-arthaṁ viśeṣaṇa-dvayam āha anyābhilāṣitā-śūnyam ityādi | </w:t>
      </w:r>
    </w:p>
    <w:p w:rsidR="002737FF" w:rsidRDefault="002737FF"/>
    <w:p w:rsidR="002737FF" w:rsidRDefault="002737FF">
      <w:r>
        <w:t xml:space="preserve">katham-bhūtam anuśīlanam ? anyasmin bhakty-atiriktatve phalatvenābhilāṣa-śūnyam | </w:t>
      </w:r>
      <w:r>
        <w:rPr>
          <w:color w:val="0000FF"/>
        </w:rPr>
        <w:t xml:space="preserve">bhaktyā sañjātayā bhaktyā </w:t>
      </w:r>
      <w:r>
        <w:t xml:space="preserve">[bhā.pu. 11.3.31] ity ekādaśokter bhakty-uddeśaka-bhakti-karaṇam ucitam evety ato’nyasmin khalu bhakty-atirikta iti | yathātrānyābhilāṣa-śūnyatvaṁ vihāyānyābhilāṣa-svabhāvārthaka-tācchīlya-pratyayena kasyacid bhaktasya kadācid akasmāt maraṇa-saṅkaṭe prāpte « he bhagavan bhaktaṁ mām etad vipatteḥ sakāśād rakṣa » iti | kadācitkābhilāṣa-sattve’pi na kṣatiḥ | yatas tasya vaivaśya-hetuka-svabhāva-viparyayeṇaiva tādṛg-abhilāṣo, na tu svābhāvika iti bodhyam | </w:t>
      </w:r>
    </w:p>
    <w:p w:rsidR="002737FF" w:rsidRDefault="002737FF"/>
    <w:p w:rsidR="002737FF" w:rsidRDefault="002737FF">
      <w:r>
        <w:t>punaḥ kīdṛśam ? jñāna-karmādy-anāvṛtam | jñānam atra nirbheda-brahmānusandhānam | na tu bhajanīya-tattvānusandhānam api | tasyāvaśyāpekṣaṇīyatvāt | karma smārta-nitya-naimittikādi, na tu bhajanīya-paricaryādi | tasya tad-anuśīlana-rūpatvāt | ādi-śabdena yajña-vairāgya-yoga-sāṅkhyābhyāsādayas tair anāvṛtam | na tu pūrvavat tac-chūnyam ity arthaḥ | tena ca bhakty-āvarakāṇām eva jñāna-karmādīnāṁ niṣedho’bhipretaḥ | bhakty-āvarakatvaṁ nāma vidhi-śāsanān nitya-karmākaraṇe pratyavāyādi-bhayāc chraddhayā kriyamāṇatvam | tathā bhakty-ādi-rūpeṣṭa-sādhanatvāc chraddhayā kriyamāṇatvaṁ ca | tena loka-saṁgrahārtham aśraddhayāpi pitrādi-śrāddhaṁ kurvatāṁ mahānubhāvānāṁ śuddha-bhaktau nāvyāptiḥ | atra śrī-kṛṣṇānuśīlanaṁ kṛṣṇa-bhaktir iti vaktavye bhagavac-chāstreṣu kevalasya ca bhakti-śabdasya tatraiva viśrāntir ity abhiprāyāt tathoktam ||11||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r>
        <w:rPr>
          <w:b/>
          <w:bCs/>
        </w:rPr>
        <w:t xml:space="preserve">siddhānta-sarasvatī: </w:t>
      </w:r>
      <w:r>
        <w:rPr>
          <w:bCs/>
        </w:rPr>
        <w:t xml:space="preserve">prāg asya taṭastha-lakṣaṇam āha anyābhilāṣitā-śūnyaṁ anyābhilāṣitā kṛṣṇa-bhajana-sampādana-virodhi-yoṣit-saṅgādi-rūpā durnīti-mūlā vāñchā | tayā śūnyaṁ vihīnam | jñāna-karmādy-anāvṛtaṁ jñānam atra nirbheda-brahmānusandhānaṁ, na tu bhajanīyatvānusandhānam api, tasyāvaśyāpekṣaṇīyatvāt | </w:t>
      </w:r>
      <w:r>
        <w:t xml:space="preserve">karma ca smṛty-ādy-uktaṁ nitya-naimittikādi, na tu bhajanīya-paricaryādi, tasya tad-anuśīlana-rūpatvāt | ādi-śabdena vairāgya-yoga-sāṅkhyābhyāsādayaḥ, tair anāvṛtam avyavahitam apratihatam | ānukūlyena ānukūlyam atra bhajanoddeśyāya śrī-kṛṣṇāya rocamānā pravṛttiḥ, prātikūlyaṁ tu tad-viparītaṁ jñeyam | tasya bhajana-virodhāt, teneti viśeṣeṇa tṛtīyā na tu upalakṣaṇataḥ ānukūlyasyāpi bhaktitva-vidhānaṁ jñeyam | kṛṣṇānuśīlanaṁ | kṛṣṇa-śabdaś cātra svayaṁ bhagavataḥ śrī-kṛṣṇasya, tad-rūpāṇāṁ cānyeṣāṁ api śrī-viṣṇu-tattvānāṁ grāhakaś ceti bodhyam | tasya kṛṣṇasya sambandhi, kṛṣṇārthaṁ vā anuśīlanaṁ kāya-vāṅ-mānasīyat-tac-ceṣṭā-rūpaṁ prīti-viṣayātmakaṁ śaithilya-parityāga-pūrvakaṁ muhur eva tat-tat-karma-pravartanam eva uttamā bhaktiḥ | anena vaidha-rāgānuga-mārgayoḥ sādhaka-siddha-daśayor ubhayatrāpy asyāḥ suṣṭhu vaiśiṣṭyaṁ sphuṭaṁ kathitam </w:t>
      </w:r>
      <w:r>
        <w:rPr>
          <w:bCs/>
        </w:rPr>
        <w:t xml:space="preserve">(anubhāṣya 2.9.167) </w:t>
      </w:r>
      <w:r>
        <w:t>||11||</w:t>
      </w:r>
    </w:p>
    <w:p w:rsidR="002737FF" w:rsidRDefault="002737FF">
      <w:pPr>
        <w:rPr>
          <w:bCs/>
        </w:rPr>
      </w:pPr>
      <w:r>
        <w:rPr>
          <w:bCs/>
        </w:rPr>
        <w:t xml:space="preserve"> </w:t>
      </w:r>
    </w:p>
    <w:p w:rsidR="002737FF" w:rsidRDefault="002737FF">
      <w:pPr>
        <w:jc w:val="center"/>
        <w:rPr>
          <w:color w:val="0000FF"/>
          <w:lang w:val="pl-PL"/>
        </w:rPr>
      </w:pPr>
      <w:r>
        <w:rPr>
          <w:color w:val="0000FF"/>
        </w:rPr>
        <w:t>—</w:t>
      </w:r>
      <w:r>
        <w:rPr>
          <w:color w:val="0000FF"/>
          <w:lang w:val="pl-PL"/>
        </w:rPr>
        <w:t>o)0(o—</w:t>
      </w:r>
    </w:p>
    <w:p w:rsidR="002737FF" w:rsidRDefault="002737FF">
      <w:pPr>
        <w:jc w:val="center"/>
        <w:rPr>
          <w:color w:val="0000FF"/>
          <w:lang w:val="pl-PL"/>
        </w:rPr>
      </w:pPr>
    </w:p>
    <w:p w:rsidR="002737FF" w:rsidRDefault="002737FF">
      <w:pPr>
        <w:jc w:val="center"/>
        <w:rPr>
          <w:b/>
          <w:lang w:val="pl-PL"/>
        </w:rPr>
      </w:pPr>
      <w:r>
        <w:rPr>
          <w:b/>
          <w:lang w:val="pl-PL"/>
        </w:rPr>
        <w:t>|| 1.1.12 ||</w:t>
      </w:r>
    </w:p>
    <w:p w:rsidR="002737FF" w:rsidRDefault="002737FF">
      <w:pPr>
        <w:jc w:val="center"/>
        <w:rPr>
          <w:b/>
          <w:bCs/>
          <w:color w:val="0000FF"/>
          <w:lang w:val="pl-PL"/>
        </w:rPr>
      </w:pPr>
    </w:p>
    <w:p w:rsidR="002737FF" w:rsidRDefault="002737FF">
      <w:pPr>
        <w:ind w:firstLine="720"/>
        <w:rPr>
          <w:rFonts w:eastAsia="MS Minchofalt"/>
          <w:color w:val="FF0000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śrī-nārada-pañcarātre—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sarvopādhi-vinirmuktaṁ tat-paratvena nirmalam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hṛṣīkeṇa hṛṣīkeśa-sevanaṁ bhaktir ucyate ||12||</w:t>
      </w:r>
    </w:p>
    <w:p w:rsidR="002737FF" w:rsidRDefault="002737FF">
      <w:pPr>
        <w:jc w:val="center"/>
        <w:rPr>
          <w:color w:val="0000FF"/>
        </w:rPr>
      </w:pPr>
    </w:p>
    <w:p w:rsidR="002737FF" w:rsidRDefault="002737FF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tat-paratvena ānukūlena | sarvety anyābhilāṣitā-śūnyam | sevanam anuśīlanam | nirmalaṁ jñāna-karmādy-anāvṛtam | ata uttamātvaṁ svata evoktam ||12||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/>
        </w:rPr>
        <w:t xml:space="preserve">mukundaḥ : </w:t>
      </w:r>
      <w:r>
        <w:rPr>
          <w:bCs/>
        </w:rPr>
        <w:t xml:space="preserve">hṛṣīkeśeṇety etad dehāntaḥkaraṇayor upalakṣaṇam | sevana-śabdasya jñānādi-śūnyam anukūlatācaraṇam eva yadyapi mukhyārthas tathāpi bhakter viśadārthaṁ dehādi-vyāpāra-rūpo gauṇārtha eva gṛhītaḥ | </w:t>
      </w:r>
      <w:r>
        <w:rPr>
          <w:bCs/>
          <w:color w:val="0000FF"/>
        </w:rPr>
        <w:t>bhaktiḥ sevā bhagavataḥ</w:t>
      </w:r>
      <w:r>
        <w:rPr>
          <w:bCs/>
        </w:rPr>
        <w:t xml:space="preserve"> ity ādiṣu sevety ādi-padaṁ mukhyārtha-param | tat-paratvenānukūlyena nirmalaṁ jñāna-karmādy-anāvṛtam | ata uttamātvaṁ svata eva vyaktam ||12||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sarveti | hṛṣīkeṇa indriyeṇa tat-paratvenānukūlyaṁ ca | sarvety anyābhilāṣitā-śūnyam | sevanam anuśīlanam | nirmalaṁ jñāna-karmādy-anāvṛtam | ata uttamātvaṁ svata eva vyaktam ||12||</w:t>
      </w:r>
    </w:p>
    <w:p w:rsidR="002737FF" w:rsidRDefault="002737FF">
      <w:pPr>
        <w:rPr>
          <w:bCs/>
        </w:rPr>
      </w:pPr>
    </w:p>
    <w:p w:rsidR="002737FF" w:rsidRDefault="002737FF">
      <w:r>
        <w:rPr>
          <w:b/>
        </w:rPr>
        <w:t xml:space="preserve">siddhānta-sarasvatī : </w:t>
      </w:r>
      <w:r>
        <w:t>sarvopādhi-vinirmuktaṁ sakala-bhedāvaraṇa-pariśūnyaṁ kṛṣṇetarānyābhilāṣitā-varjitaṁ tat-paratvena kṛṣṇa-sevaika-tātparyeṇa ānukūlyena nirmalaṁ karmāvaraṇa-jñāna-vimohanādi-upādhi-rūpa-mala-nirmuktaṁ hṛṣīkeṇa sevonmukhendriya-dvārā hṛṣīkeśa-sevanaṁ sarvendriyādhipasya viṣṇor anuśīlanaṁ eva bhaktir ucyate kathyate (anubhāṣya 2.19.170) ||12||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1.1.13-15 ||</w:t>
      </w:r>
    </w:p>
    <w:p w:rsidR="002737FF" w:rsidRDefault="002737FF">
      <w:pPr>
        <w:jc w:val="center"/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śrī-bhāgavatasya tṛtīya-skandhe </w:t>
      </w:r>
      <w:r>
        <w:rPr>
          <w:rFonts w:eastAsia="MS Minchofalt"/>
        </w:rPr>
        <w:t>ca (3.29.11-13)—</w:t>
      </w:r>
    </w:p>
    <w:p w:rsidR="002737FF" w:rsidRDefault="002737FF">
      <w:pPr>
        <w:ind w:left="720"/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ahaituky avyavahitā yā bhaktiḥ puruṣottame ||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sālokya-sārṣṭi-sāmīpya-sārūpyaikatvam apy uta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dīyamānaṁ na gṛhṇanti vinā mat-sevanaṁ janāḥ ||</w:t>
      </w: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/>
          <w:bCs/>
          <w:color w:val="0000FF"/>
          <w:sz w:val="28"/>
        </w:rPr>
        <w:t xml:space="preserve">sa eva bhakti-yogākhya ātyantika udāhṛtaḥ || </w:t>
      </w:r>
      <w:r>
        <w:rPr>
          <w:rFonts w:eastAsia="MS Minchofalt"/>
          <w:bCs/>
        </w:rPr>
        <w:t>iti 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 xml:space="preserve">śrī-jīvaḥ: </w:t>
      </w:r>
      <w:r>
        <w:rPr>
          <w:bCs/>
        </w:rPr>
        <w:t>atrāhaitukīti | atrāhaitukīti anyābhilāṣitā-śūnyā, avyavahitā jñāna-karmādy-anāvṛtā, bhaktir bhāva-rūpā, tathāpy etad avyabhicāriṇī kriyā-rūpo’pi lakṣyate ||13||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Cs/>
        </w:rPr>
        <w:t>atrāhaitukatvam eva viśeṣeṇa darśayati sālokyeti | yasyām iti śeṣaḥ | ātyantikaḥ parama-puruṣārthaḥ ity arthaḥ ||14-15||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/>
        </w:rPr>
        <w:t>mukundaḥ:</w:t>
      </w:r>
      <w:r>
        <w:t xml:space="preserve"> </w:t>
      </w:r>
      <w:r>
        <w:rPr>
          <w:bCs/>
        </w:rPr>
        <w:t>atrāhaitukīti, puruṣottame bhaktiḥ | ānukūlyena kṛṣṇānuśīlanam ahaitukī anyābhilāṣitā-śūnyā, avyavahitā jñāna-karmādy-anāvṛtā | atrāhaitukītvam eva viśeṣeṇa darśayati—sālokyeti padyena | yā atrāhaituky-ādi-lakṣaṇā bhaktiḥ sa eva bhakti-yoga udāhṛta ity anvayaḥ | ātyantikaḥ svato vīryavattamatayottamaḥ ||13-15||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/>
        </w:rPr>
        <w:t>viśvanāthaḥ</w:t>
      </w:r>
      <w:r>
        <w:rPr>
          <w:bCs/>
        </w:rPr>
        <w:t>: atrāhaitukīti | atrāhaitukīti anyābhilāṣitā-śūnyā, avyavahitā jñāna-karmādy-anāvṛtā, atrāhaitukatvam eva viśeṣeṇa darśayati sālokya iti | yasyām bhaktau satyām iti śeṣaḥ | sālokyaṁ bhagavatā saha ekasmin loke vāsaḥ | sārṣṭiṁ samānaiśvaryam | sārūpyaṁ samāna-rūpatvam | sāmīpyaṁ nikaṭa-vartitvam | ekatvaṁ sāyujyam | ātyantikaḥ parama-puruṣārthaḥ ity arthaḥ 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Cs/>
        </w:rPr>
        <w:t>nanu bhaktānām utkarṣa-nirūpakaṁ sālokyety-ādi-padyaṁ kathaṁ bhakti-lakṣaṇodāhṛtam | tatrāha sālokya iti | sālokya ity ādi-padyaṁ tu madhyastham api noddhṛtam | bhakta-māhātmya-vācitvāt nātra syād upayogi tat | yato’smin bhakte’nyābhilāṣitā-śūnyā śuddhā bhaktir asty ato’yaṁ sālokyādikaṁ na gṛhṇāti | tasmād etat padyasthaṁ bhaktotkarṣa-nirūpaṇaṁ bhakter viśuddhatā-vyakti-dvārā lakṣaṇe paryavasyati ||13-16||</w:t>
      </w:r>
    </w:p>
    <w:p w:rsidR="002737FF" w:rsidRDefault="002737FF">
      <w:pPr>
        <w:rPr>
          <w:bCs/>
        </w:rPr>
      </w:pPr>
    </w:p>
    <w:p w:rsidR="002737FF" w:rsidRDefault="002737FF">
      <w:r>
        <w:rPr>
          <w:b/>
        </w:rPr>
        <w:t>siddhānta-sarasvatī :</w:t>
      </w:r>
      <w:r>
        <w:t xml:space="preserve"> mad-guṇa-śruti-mātreṇa mama guṇa-śravaṇa-mātreṇa sarva-guhāśaye sarvāntaḥ-karaṇa-vartitve mayi ambudhau samudre gaṅgāmbhasaḥ yathā tathā avicchinnā apratiruddhā viṣayāntareṇa chettum aśakyā yā mano-gatiḥ puruṣottame yā ahaitukī phalānusandhi-rahitā avyavahitā deha-draviṇa-janatā-lobha-pāṣaṇḍatvādi-vyavadhāna-vivarjitā bhaktiḥ, sā nirguṇasya triguṇātītasya bhāgavataḥ bhakti-yogasya lakṣaṇam udāhṛtaṁ kathitaṁ hi | janā harijanāḥ mat-sevanaṁ vinā mad-bhajanaṁ tyaktvā dīyamānaṁ sālokyaṁ mayā saha ekasmin loke vāsaṁ, sārṣṭiḥ samānam aiśvaryaṁ, sāmīpyaṁ nikaṭa-vartitvaṁ, sārūpyaṁ samāna-rūpatām, ekatvam uta sāyujyam api na gṛhṇanti nābhinandanti (anubhāṣya 1.4.205-207) ||</w:t>
      </w:r>
    </w:p>
    <w:p w:rsidR="002737FF" w:rsidRDefault="002737FF">
      <w:pPr>
        <w:rPr>
          <w:b/>
        </w:rPr>
      </w:pPr>
    </w:p>
    <w:p w:rsidR="002737FF" w:rsidRDefault="002737FF">
      <w:pPr>
        <w:jc w:val="center"/>
        <w:rPr>
          <w:bCs/>
        </w:rPr>
      </w:pPr>
      <w:r>
        <w:rPr>
          <w:bCs/>
        </w:rP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1.1.16 ||</w:t>
      </w:r>
    </w:p>
    <w:p w:rsidR="002737FF" w:rsidRDefault="002737FF">
      <w:pPr>
        <w:rPr>
          <w:b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sālokyetyādi-padyastha-bhaktotkarṣa-ṇirūpaṇam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bhakter viśuddhatā-vyaktyā lakṣaṇe paryavasyati ||</w:t>
      </w:r>
    </w:p>
    <w:p w:rsidR="002737FF" w:rsidRDefault="002737FF">
      <w:pPr>
        <w:rPr>
          <w:b/>
        </w:rPr>
      </w:pPr>
    </w:p>
    <w:p w:rsidR="002737FF" w:rsidRDefault="002737FF">
      <w:r>
        <w:rPr>
          <w:bCs/>
          <w:i/>
          <w:iCs/>
        </w:rPr>
        <w:t>na vyākhyātam |</w:t>
      </w:r>
    </w:p>
    <w:p w:rsidR="002737FF" w:rsidRDefault="002737FF"/>
    <w:p w:rsidR="002737FF" w:rsidRDefault="002737FF">
      <w:pPr>
        <w:jc w:val="center"/>
        <w:rPr>
          <w:bCs/>
        </w:rPr>
      </w:pPr>
      <w:r>
        <w:rPr>
          <w:bCs/>
        </w:rP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1.1.17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kleśa-ghnī śubhadā mokṣa-laghutā-kṛt sudurlabhā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sāndrānanda-viśeṣātmā śrī-kṛṣṇākarṣiṇī ca sā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  <w:bCs/>
        </w:rPr>
        <w:t xml:space="preserve">śrī-jīvaḥ: </w:t>
      </w:r>
      <w:r>
        <w:rPr>
          <w:rFonts w:ascii="Balaram" w:eastAsia="MS Minchofalt" w:hAnsi="Balaram"/>
          <w:bCs/>
        </w:rPr>
        <w:t>atha vaiśiṣṭyaṁ kathayitum iti yad uktaṁ tad eva saṅkṣipya darśayati—kleśaghnīti ||17||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  <w:bCs/>
        </w:rPr>
        <w:t>mukundaḥ:</w:t>
      </w:r>
      <w:r>
        <w:rPr>
          <w:rFonts w:ascii="Balaram" w:eastAsia="MS Minchofalt" w:hAnsi="Balaram"/>
          <w:bCs/>
        </w:rPr>
        <w:t xml:space="preserve"> asyā mahimānaṁ darśayati—kleśaghnīty ādinā ||17||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  <w:bCs/>
        </w:rPr>
        <w:t>viśvanāthaḥ:</w:t>
      </w:r>
      <w:r>
        <w:rPr>
          <w:rFonts w:ascii="Balaram" w:eastAsia="MS Minchofalt" w:hAnsi="Balaram"/>
          <w:bCs/>
        </w:rPr>
        <w:t xml:space="preserve"> atra vaiśiṣṭyaṁ kathayitum iti yad uktaṁ tad eva saṅkṣipya darśayati—kleśaghnīti | tatra sādhana-bhaktiḥ kleśaghnī-rūpā śubhadā-rūpā ca | bhāva-bhaktir mokṣa-laghutā-kṛd-rūpā sudurlabhā-rūpā ca | sādhya-prema-bhaktiḥ sāndrānanda-viśeṣātmā-rūpā śrī-kṛṣṇākarṣiṇī-rūpā cety agre vyaktīkariṣyatīti | vāyu ādi bhūta-catuṣṭayavat tatra tatra tat-tad-antarbhāva iti ||17||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1.1.18-19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tatrāsyāḥ </w:t>
      </w:r>
      <w:r>
        <w:rPr>
          <w:rFonts w:eastAsia="MS Minchofalt"/>
          <w:b/>
          <w:bCs/>
        </w:rPr>
        <w:t>kleśaghnatvam—</w:t>
      </w:r>
    </w:p>
    <w:p w:rsidR="002737FF" w:rsidRDefault="002737FF">
      <w:pPr>
        <w:ind w:firstLine="720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 xml:space="preserve">kleśās tu pāpaṁ tad-bījam 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avidyā ceti te tridhā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pāpam—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 xml:space="preserve">aprārabdhaṁ bhavet pāpaṁ 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prārabdhaṁ ceti tad dvidhā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  <w:i/>
          <w:iCs/>
        </w:rPr>
        <w:t xml:space="preserve">na katameṇāpi vyākhyātam </w:t>
      </w:r>
      <w:r>
        <w:rPr>
          <w:rFonts w:ascii="Balaram" w:eastAsia="MS Minchofalt" w:hAnsi="Balaram"/>
        </w:rPr>
        <w:t>||18-19||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1.1.20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 xml:space="preserve">aprārabdha-haratvam, </w:t>
      </w: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 xml:space="preserve">ekaḍaśe </w:t>
      </w:r>
      <w:r>
        <w:rPr>
          <w:rFonts w:eastAsia="MS Minchofalt"/>
        </w:rPr>
        <w:t>(11.14.19)—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yathāgniḥ susamiddhārciḥ karoty edhāṁsi bhasmasāt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tathā mad-viṣayā-bhaktir uddhavaināṁsi kṛtsnaśaḥ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  <w:bCs/>
        </w:rPr>
        <w:t>śrī-jīvaḥ:</w:t>
      </w:r>
      <w:r>
        <w:rPr>
          <w:rFonts w:ascii="Balaram" w:eastAsia="MS Minchofalt" w:hAnsi="Balaram"/>
          <w:bCs/>
        </w:rPr>
        <w:t xml:space="preserve"> pākādy-arthaṁ prajvālito’gnir yathā kāṣṭhāni bhasmīkaroti, tathā mad-viṣayā bhaktir yathā kathañcit śravaṇādi-lakṣaṇā samastāni pāpāni dahatīti ||20||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/>
          <w:bCs/>
        </w:rPr>
      </w:pPr>
      <w:r>
        <w:rPr>
          <w:rFonts w:ascii="Balaram" w:eastAsia="MS Minchofalt" w:hAnsi="Balaram"/>
          <w:b/>
          <w:bCs/>
        </w:rPr>
        <w:t xml:space="preserve">mukundaḥ: </w:t>
      </w:r>
      <w:r>
        <w:rPr>
          <w:rFonts w:ascii="Balaram" w:eastAsia="MS Minchofalt" w:hAnsi="Balaram"/>
          <w:bCs/>
        </w:rPr>
        <w:t>yathāgnir iti | susamiddhārcir iti viśeṣaṇam | svalpāpi bhaktiḥ susamiddhāgni-sameti darśayati—</w:t>
      </w:r>
      <w:r>
        <w:rPr>
          <w:rFonts w:ascii="Balaram" w:eastAsia="MS Minchofalt" w:hAnsi="Balaram"/>
          <w:bCs/>
          <w:color w:val="0000FF"/>
        </w:rPr>
        <w:t xml:space="preserve">kṛṣṇāya no namati yac-chira ekadāpi </w:t>
      </w:r>
      <w:r>
        <w:rPr>
          <w:rFonts w:ascii="Balaram" w:eastAsia="MS Minchofalt" w:hAnsi="Balaram"/>
          <w:bCs/>
        </w:rPr>
        <w:t>[bhā.pu. 6.3.29] ity ādeḥ ||20||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/>
          <w:bCs/>
        </w:rPr>
      </w:pPr>
      <w:r>
        <w:rPr>
          <w:rFonts w:ascii="Balaram" w:eastAsia="MS Minchofalt" w:hAnsi="Balaram"/>
          <w:b/>
          <w:bCs/>
        </w:rPr>
        <w:t xml:space="preserve">viśvanāthaḥ: </w:t>
      </w:r>
      <w:r>
        <w:rPr>
          <w:rFonts w:ascii="Balaram" w:eastAsia="MS Minchofalt" w:hAnsi="Balaram"/>
          <w:bCs/>
        </w:rPr>
        <w:t>kṛtsnaśaḥ enāṁsi samasta-pāpāni ||20||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  <w:bCs/>
        </w:rPr>
        <w:t xml:space="preserve">siddhānta-sarasvatī : </w:t>
      </w:r>
      <w:r>
        <w:rPr>
          <w:rFonts w:ascii="Balaram" w:eastAsia="MS Minchofalt" w:hAnsi="Balaram"/>
          <w:bCs/>
        </w:rPr>
        <w:t>he uddava ! yathā susamṛddhārciḥ susamṛddhā arciḥ yasya saḥ agniḥ edhāṁsi kāṣṭhāni bhasmasāt karoti vināśayati, tathā mad-viṣayā bhaktiḥ kṛtsnaśaḥ sarvāṇi enāṁsi pāpāni prārabdhāprarabdhāni ca vidhunoti (anubhāṣya 2.24.57) ||20||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1.1.21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 xml:space="preserve">prārabdha-haratvam, </w:t>
      </w: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 xml:space="preserve">tṛtīye </w:t>
      </w:r>
      <w:r>
        <w:rPr>
          <w:rFonts w:eastAsia="MS Minchofalt"/>
        </w:rPr>
        <w:t>(3.33.6)—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yan-nāma-dheya-śravaṇānukīrtanād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yat-prahvaṇad yat-smaraṇād api kvacit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śvādo’pi sadyaḥ savanāya kalpate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kutaḥ punas te bhagavan nu darśanāt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</w:rPr>
        <w:t xml:space="preserve"> yan-nāmeti | śvādatvam atra śva-bhakṣaka-jāti-viśeṣatvam eva | śvānam attīti nirukter vartamāna-prayogāt | kravyādavat tac-chīlatva-prāpteḥ | kādācitka-bhakṣaṇa- prāyaścitta-vivakṣāyāṁ tv atītaḥ prayogaḥ kriyeta | rūḍhir yogam apaharatīti nyāyena ca tad virudhyate | ataeva </w:t>
      </w:r>
      <w:r>
        <w:rPr>
          <w:rFonts w:eastAsia="MS Minchofalt"/>
          <w:color w:val="339966"/>
        </w:rPr>
        <w:t xml:space="preserve">śvapaca </w:t>
      </w:r>
      <w:r>
        <w:rPr>
          <w:rFonts w:eastAsia="MS Minchofalt"/>
        </w:rPr>
        <w:t xml:space="preserve">iti taiḥ svāmi-caraṇair vyākhyātam | tataś cāsya bhagavan-nāma-śravaṇādy-ekatarāt sadya eva savana-yogyatāyāḥ pratikūla-durjātitva-prārambhaka-prārabdha-pāpa-nāśa-pūrvaka-savana-yogya-jātitva-janaka-puṇya-lābhaḥ pratipadyate | brāhmaṇānāṁ śaukre janmani durjātittvābhāve’pi savanāya sujātitva-janaka-sāvitrya-janmāpekṣāvat | tasmād </w:t>
      </w:r>
      <w:r>
        <w:rPr>
          <w:rFonts w:eastAsia="MS Minchofalt"/>
          <w:color w:val="0000FF"/>
        </w:rPr>
        <w:t xml:space="preserve">bhaktiḥ punāti man-niṣṭhā śvapākān api sambhavāt </w:t>
      </w:r>
      <w:r>
        <w:rPr>
          <w:rFonts w:eastAsia="MS Minchofalt"/>
        </w:rPr>
        <w:t>[bhā.pu. 11.14.21] iti tu kaimutyārtham eva proktam ity āyāti ||21||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  <w:bCs/>
        </w:rPr>
        <w:t>mukunda-gosvāmi:</w:t>
      </w:r>
      <w:r>
        <w:rPr>
          <w:rFonts w:ascii="Balaram" w:eastAsia="MS Minchofalt" w:hAnsi="Balaram"/>
          <w:bCs/>
        </w:rPr>
        <w:t xml:space="preserve"> yad iti | śvādo yato’nyo nīco nāsti so’pi kalpate samartho bhavati sadyas tasminn eva kṣaṇe vaidharmye brāhmaṇasya surāpāne sadyaḥ pātityavan nāticitram idam ||21||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</w:rPr>
        <w:t xml:space="preserve"> yan-nāmeti | yat-prahvaṇād yasya namaskārāt śvādo’pi savanāya kalpate yāga-yogyo bhavati </w:t>
      </w:r>
      <w:r>
        <w:rPr>
          <w:rFonts w:eastAsia="MS Minchofalt"/>
          <w:bCs/>
        </w:rPr>
        <w:t>||21||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</w:rPr>
      </w:pPr>
      <w:r>
        <w:rPr>
          <w:rFonts w:eastAsia="MS Minchofalt"/>
          <w:b/>
        </w:rPr>
        <w:t>|| 1.1.22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durjātir eva savanāyogyatve kāraṇam matam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durjāty-ārambhakaṁ pāpaṁ yat syāt prārabdham eva tat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</w:rPr>
        <w:t xml:space="preserve">: tasmād durjātir evety atra savanāyogyatve’pi kāraṇam iti tad-yogyatā pratikūla-pāpamayīty arthaḥ | na tu tad-yogyatvābhāva-mātra-mayīti | brāhmaṇāṇāṁ śaukre janmani durjātitvābhāve’pi savana-yogyatvāya puṇya-viśeṣa-maya-sāvitra-janmāpekṣatvāt | tataś ca savana-yogyatva-pratikūla-durjāty-ārambhakaṁ prārabdham apii gatam eva, kintu śiṣṭācārābhāvāt sāvitraṁ janma nāstīti brāhmaṇa-kumārāṇāṁ savana-yogyatvābhāvāvacchedaka-puṇya-viśeṣa-maya-sāvitra-janmāpekṣāvad asya janmāntarāpekṣā vartata iti bhāvaḥ | ataḥ pramāṇa-vākye’pi </w:t>
      </w:r>
      <w:r>
        <w:rPr>
          <w:rFonts w:eastAsia="MS Minchofalt"/>
          <w:color w:val="0000FF"/>
        </w:rPr>
        <w:t>savanāya kalpate</w:t>
      </w:r>
      <w:r>
        <w:rPr>
          <w:rFonts w:eastAsia="MS Minchofalt"/>
        </w:rPr>
        <w:t xml:space="preserve"> sambhāvito bhavati, na tu tadaivādhikārī syādi ty abhipretam | vyākhyātaṁ ca taiḥ sadyaḥ savanāya soma-yāgāya kalpate | anena pūjyatvaṁ lakṣyata iti | tad evaṁ durjāty-ārambhakasya pāpasya sadyo-nāśe yathoktaṁ </w:t>
      </w:r>
      <w:r>
        <w:rPr>
          <w:rFonts w:eastAsia="MS Minchofalt"/>
          <w:color w:val="FF0000"/>
        </w:rPr>
        <w:t>viṣṇu-sahasra-nāma-stotre—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ab/>
        <w:t>ma vāsudeva-bhaktānām aśubhaṁ vidyate kvacit |</w:t>
      </w:r>
    </w:p>
    <w:p w:rsidR="002737FF" w:rsidRDefault="002737FF">
      <w:pPr>
        <w:rPr>
          <w:rFonts w:eastAsia="MS Minchofalt"/>
        </w:rPr>
      </w:pPr>
      <w:r>
        <w:rPr>
          <w:rFonts w:eastAsia="MS Minchofalt"/>
          <w:color w:val="0000FF"/>
        </w:rPr>
        <w:tab/>
        <w:t>janma-mṛtyu-jarā-vyādhir bhayaṁ vāpy upajāyate ||</w:t>
      </w:r>
      <w:r>
        <w:rPr>
          <w:rFonts w:eastAsia="MS Minchofalt"/>
        </w:rPr>
        <w:t xml:space="preserve"> 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  <w:bCs/>
        </w:rPr>
        <w:t>mukunda-gosvāmi:</w:t>
      </w:r>
      <w:r>
        <w:rPr>
          <w:rFonts w:ascii="Balaram" w:eastAsia="MS Minchofalt" w:hAnsi="Balaram"/>
          <w:bCs/>
        </w:rPr>
        <w:t xml:space="preserve"> durjātir eveti | savanasya soma-yāgasyāyogyatve’sāmarthye | durjāter ārmambhakaṁ durjāty-ārambhakaṁ bhakti-sahāyakānām anya-karmaṇāṁ sattvān na deha-pāta iti bhāvaḥ ||22||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</w:p>
    <w:p w:rsidR="002737FF" w:rsidRDefault="002737FF">
      <w:pPr>
        <w:rPr>
          <w:rFonts w:eastAsia="MS Minchofalt"/>
          <w:b/>
          <w:bCs/>
          <w:color w:val="FF0000"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</w:rPr>
        <w:t xml:space="preserve"> yogyatvam atra yāgādhikāritva-svarūpam eva | na ca tādṛśa-śvapacasya yāgādhikāritve sa kathaṁ yāgaṁ na karotiīti vācyam | tasya śuddha-bhaktatvena karmaṇi śraddhā-rāhityāt | anye sat-kulotpanna-gṛhasthās tu śraddhā-rahitā api loka-saṅgrahārthaṁ karma kurvanti | tathā ca </w:t>
      </w:r>
      <w:r>
        <w:rPr>
          <w:rFonts w:eastAsia="MS Minchofalt"/>
          <w:color w:val="FF0000"/>
        </w:rPr>
        <w:t>gītāyām</w:t>
      </w:r>
      <w:r>
        <w:rPr>
          <w:rFonts w:eastAsia="MS Minchofalt"/>
        </w:rPr>
        <w:t>—</w:t>
      </w:r>
      <w:r>
        <w:rPr>
          <w:rFonts w:eastAsia="MS Minchofalt"/>
          <w:color w:val="0000FF"/>
        </w:rPr>
        <w:t xml:space="preserve">loka-saṅgraham evāpi sampaśyan kartum arhasi </w:t>
      </w:r>
      <w:r>
        <w:rPr>
          <w:rFonts w:eastAsia="MS Minchofalt"/>
        </w:rPr>
        <w:t xml:space="preserve">iti | asya tu karma-karaṇe praty uta bhakti-śāstrānabhijña-jana-pravāda-bhayam api pratibaddhakam astīti jñeyam | atra savanāya kalpate ity atra soma-yāga-kartṛvat pūjyo bhavatīti vyākhyāne granthasya kaṣṭa-kalpanāpatteḥ | prakṛta-granthasyāsaṅgateś ca | yataḥ savanāyogyasyaiva prārabdha-nāśakatvaṁ, na tu pūjyatvasya | tathābhūta-durjātitva-prayojakī-bhūta-prārabdhavatāṁ jñānināṁ pūjyatva-darśanāt | athātra bhaktānāṁ prārabdha-sāmānya-nāśe’pi yat sukha-duḥkhaṁ dṛśyate, tatra tu sukhaṁ bhakter ānusaṅgikaṁ phalam | yathā </w:t>
      </w:r>
      <w:r>
        <w:rPr>
          <w:rFonts w:eastAsia="MS Minchofalt"/>
          <w:color w:val="FF0000"/>
        </w:rPr>
        <w:t>nārada-pañcarātre</w:t>
      </w:r>
      <w:r>
        <w:rPr>
          <w:rFonts w:eastAsia="MS Minchofalt"/>
          <w:b/>
          <w:bCs/>
          <w:color w:val="FF0000"/>
        </w:rPr>
        <w:t>—</w:t>
      </w:r>
    </w:p>
    <w:p w:rsidR="002737FF" w:rsidRDefault="002737FF">
      <w:pPr>
        <w:rPr>
          <w:rFonts w:eastAsia="MS Minchofalt"/>
          <w:b/>
          <w:bCs/>
          <w:color w:val="FF0000"/>
        </w:rPr>
      </w:pPr>
    </w:p>
    <w:p w:rsidR="002737FF" w:rsidRDefault="002737FF">
      <w:pPr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ab/>
        <w:t>hari-bhakti-mahā-devyāḥ sarvā mukty-ādi-siddhayaḥ |</w:t>
      </w: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Cs/>
          <w:color w:val="0000FF"/>
        </w:rPr>
        <w:tab/>
        <w:t>bhuktayaś cādbhutās tasyāś ceṭikāvad anudrutāḥ ||</w:t>
      </w:r>
      <w:r>
        <w:rPr>
          <w:rFonts w:eastAsia="MS Minchofalt"/>
          <w:bCs/>
        </w:rPr>
        <w:t xml:space="preserve"> iti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sukhaṁ tu kutracid bhagavad-dattam | yathā </w:t>
      </w:r>
      <w:r>
        <w:rPr>
          <w:rFonts w:eastAsia="MS Minchofalt"/>
          <w:bCs/>
          <w:color w:val="FF0000"/>
        </w:rPr>
        <w:t>śrī-daśame</w:t>
      </w:r>
      <w:r>
        <w:rPr>
          <w:rFonts w:eastAsia="MS Minchofalt"/>
          <w:bCs/>
        </w:rPr>
        <w:t>—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yasyāham anugṛhṇāmi hariṣye tad-dhanaṁ śanaiḥ |</w:t>
      </w:r>
    </w:p>
    <w:p w:rsidR="002737FF" w:rsidRDefault="002737F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tato ‘dhanaṁ tyajanty asya sva-janā duḥkha-duḥkhitam || </w:t>
      </w:r>
      <w:r>
        <w:rPr>
          <w:rFonts w:eastAsia="MS Minchofalt"/>
        </w:rPr>
        <w:t>[bhā.pu. 10.88.8] 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kutracid vaiṣṇavāparādhādi-phalam iti vivecanīyam | durjātir eva savanāyogyatve kāraṇaṁ matam ||22||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1.1.23 ||</w:t>
      </w:r>
    </w:p>
    <w:p w:rsidR="002737FF" w:rsidRDefault="002737FF">
      <w:pPr>
        <w:rPr>
          <w:rFonts w:eastAsia="MS Minchofalt"/>
          <w:color w:val="FF0000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padma-purāne </w:t>
      </w:r>
      <w:r>
        <w:rPr>
          <w:rFonts w:eastAsia="MS Minchofalt"/>
        </w:rPr>
        <w:t>ca—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aprārabdha-phalaṁ pāpaṁ kūṭaṁ bījaṁ phalonmukham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krameṇaiva pralīyeta viṣṇu-bhakti-ratātmanām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pūrvārtham eva spaṣṭayati—pādme ceti | pāpam iti viśeṣyam | tatra phalonmukhaṁ prārabdham | bījaṁ vāsanā-mayaṁ prārabdhatvonmukham iti yāvat | kūṭaṁ bījatvonmukham | aprārabdha-phalaṁ na prārabdhaṁ kūṭatvādi-rūpa-kāryāvasthatvaṁ yena tat | tac cānādi-siddham anantam eva | kārikāyāṁ tu etad evāprārabdham ity uktam | bīja-prārabdhe tu pūrvaṁ gaṇite | yat tu kūṭam avaśiṣṭaṁ tad apy aprārabdha evāntarbhāvyam | krameṇa pūrva-pūrvānukrameṇa, tathāpi pūrvoktaṁ </w:t>
      </w:r>
      <w:r>
        <w:rPr>
          <w:bCs/>
          <w:iCs/>
          <w:color w:val="0000FF"/>
        </w:rPr>
        <w:t xml:space="preserve">sadyaḥ savanāya </w:t>
      </w:r>
      <w:r>
        <w:rPr>
          <w:bCs/>
          <w:iCs/>
        </w:rPr>
        <w:t xml:space="preserve">[bha.ra.si. 1.1.21] iti kamala-patra-śata-vedha-nyāyena kiṁcit-kāla-vilambo jñeya iti </w:t>
      </w:r>
      <w:r>
        <w:rPr>
          <w:iCs/>
        </w:rPr>
        <w:t>||23||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pādme ceti | pāpam iti viśeṣyam | aprārabdha-phalaṁ prārabdhātiriktam anantam | kūṭaṁ tasyaiva rāśitayāvasthānam | bījaṁ vāsanāmayam | phalonmukhaṁ prārabdhaṁ krameṇa pūrvaṁ pāpaṁ paścāt tad-bījam iti krameṇa | na tu ślokokta-pāpa-krameṇa ajāmilāder nāmābhāsena bījasyāpi kṣayo nāmno’nargala-prabhāvāt </w:t>
      </w:r>
      <w:r>
        <w:rPr>
          <w:iCs/>
        </w:rPr>
        <w:t>||23||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>bhakteḥ prārabdha-sāmānya-nāśakatve purāṇāntaram api pramāṇayati—</w:t>
      </w:r>
      <w:r>
        <w:rPr>
          <w:bCs/>
          <w:iCs/>
          <w:color w:val="FF0000"/>
        </w:rPr>
        <w:t xml:space="preserve">pādme </w:t>
      </w:r>
      <w:r>
        <w:rPr>
          <w:bCs/>
          <w:iCs/>
        </w:rPr>
        <w:t xml:space="preserve">ceti | pāpam iti viśeṣyam | tatra phalonmukhaṁ prārabdham | bījaṁ vāsanā-mayaṁ prārabdhatvonmukham | kūṭaṁ bījatvonmukham | aprārabdha-phalaṁ na prārabdhaṁ phalaṁ kūṭatvādi-rūpa-kāryāvasthatvaṁ yena tat | tac cānādi-siddham anantam eva | kārikāyāṁ tu etad evāprārabdham uktam | bīja-prārabdhe tu pūrvaṁ gaṇite | yat tu kūṭam avaśiṣṭaṁ tad apy aprārabdha evāntarbhāvyam | krameṇāprārarabdhādi pūrva-pūrva-pāpa-nāśa-krameṇa | kramas tu kamala-patra-śata-vedha iva eka-kṣaṇa-madhya eva jñeyaḥ </w:t>
      </w:r>
      <w:r>
        <w:rPr>
          <w:iCs/>
        </w:rPr>
        <w:t>||23||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1.1.24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bīja-haratvam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ṣaṣṭhe</w:t>
      </w:r>
      <w:r>
        <w:rPr>
          <w:rFonts w:eastAsia="MS Minchofalt"/>
        </w:rPr>
        <w:t xml:space="preserve"> (6.2.17)—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tais tāny aghāni pūyante tapo-dāna-vratādibhiḥ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nādharmajaṁ tad-hṛdayaṁ tad apīśāṅghri-sevayā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>bīja-haratvaṁ viśeṣato darśayatīty āha ||24</w:t>
      </w:r>
      <w:r>
        <w:rPr>
          <w:iCs/>
        </w:rPr>
        <w:t>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tair iti pūyante vinaśyanti—puñ vināśe iti dhātoḥ | tad-dhṛdayaṁ—teṣāṁ pāpānāṁ tat-kartuḥ puruṣasya vā hṛdayaṁ pāpaṁ vāsanā-mayaṁ | adharmajaṁ adharom’vidyā taj-jam </w:t>
      </w:r>
      <w:r>
        <w:rPr>
          <w:iCs/>
        </w:rPr>
        <w:t>||24||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bīja-hetutvaṁ viśeṣato dṛśyate ity āha—bījeti | tais tathā-vidher api pūyante naśyanti | puñ vināśe | adharmāj jātam aghānāṁ hṛdayaṁ mūlaṁ sūkṣma-rūpaṁ tu na pūyate na naśyati | tad api īśāṅghri-sevayā hari-caraṇayor bhaktyā vāsanā-paryanta-pāpa-kṣayāt tad api śuddhyate </w:t>
      </w:r>
      <w:r>
        <w:rPr>
          <w:iCs/>
        </w:rPr>
        <w:t>||24||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1.1.25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avidyā-haratvam,</w:t>
      </w:r>
      <w:r>
        <w:rPr>
          <w:rFonts w:eastAsia="MS Minchofalt"/>
        </w:rPr>
        <w:t xml:space="preserve"> yathā </w:t>
      </w:r>
      <w:r>
        <w:rPr>
          <w:rFonts w:eastAsia="MS Minchofalt"/>
          <w:color w:val="FF0000"/>
        </w:rPr>
        <w:t>caturthe</w:t>
      </w:r>
      <w:r>
        <w:rPr>
          <w:rFonts w:eastAsia="MS Minchofalt"/>
        </w:rPr>
        <w:t xml:space="preserve"> (4.22.39)—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yat-pāda-paṅkaja-palāśa-vilāsa-bhaktyā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karmāśayaṁ grathitam udgrathayanti santaḥ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tadvan na rikta-matayo yatayo’pi ruddha-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sroto-gaṇās tam araṇaṁ bhaja vāsudevam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bCs/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naiṣṭhikyās tu avidyā-haratvam iti pratipādya dvābhyāṁ darśayati—yad-pāda iti | rikta-matayo bhagavad-dhyānādi-vinābhūta-matayaḥ | araṇaṁ śaraṇam | kramaś cātra śrī-sutena śravaṇopalakṣaṇatayā proktaḥ | 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śṛṇvatāṁ sva-kathāḥ kṛṣṇaḥ puṇya-śravaṇa-kīrtanaḥ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hṛdy antaḥstho hy abhadrāṇi vidhunoti suhṛt-satām ||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naṣṭa-prāyeṣv abhadreṣu nityaṁ bhāgavata-sevayā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color w:val="0000FF"/>
        </w:rPr>
        <w:t>bhagavaty uttama-śloke bhaktir bhavati naiṣṭhikī ||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tadā rajas-tamo-bhāvāḥ kāma-lobhādayaś ca ye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color w:val="0000FF"/>
        </w:rPr>
        <w:t>ceta etair anāviddhaṁ sthitaṁ sattve prasīdati ||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prasanna-manaso bhagavad-bhakti-yogataḥ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bhagavat-tattva-vijñānaṁ mukta-saṅgasya jāyate ||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bhidyate hṛdaya-granthiś chidyante sarva-saṁśayāḥ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kṣīyante cāsya karmāṇi dṛṣṭa evātmanīśvare || </w:t>
      </w:r>
      <w:r>
        <w:rPr>
          <w:rFonts w:eastAsia="MS Minchofalt"/>
        </w:rPr>
        <w:t>[bhā.pu. 1.2.17-21] iti |</w:t>
      </w: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naiṣṭhikī niścalā iti ṭīkā-kārāḥ ||25||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rikte avyakte brahmaṇi matir yeṣām evambhūtā api </w:t>
      </w:r>
      <w:r>
        <w:rPr>
          <w:iCs/>
        </w:rPr>
        <w:t>||25||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naiṣṭhikyās tu avidyā-haratvam iti pratipādya dvābhyāṁ darśayati—yad-pāda iti | </w:t>
      </w:r>
      <w:r>
        <w:rPr>
          <w:rFonts w:eastAsia="MS Minchofalt"/>
          <w:bCs/>
        </w:rPr>
        <w:t xml:space="preserve">yasya pāda-paṅkajayoḥ palāśāṅgulayas teṣāṁ vilāsa-bhaktyā viśeṣeṇa lāsaḥ pratikṣaṇa-vardhamānā kāntir yasyāṁ tayā sādhana-rūpayā bhaktyā sādhya-rūpayā ca karmāśayaṁ karma-vāsanāmayam ahaṅkāraṁ grathitam | yenaiva sva-karmaṇā | tad-viparītena bhagavat-karmaṇā udgrathayanti | santo vaiṣṇavāḥ | tadvat yatayaḥ sannyāsino na | kutaḥ ? riktā nirviṣayā avidyamānā matir yeṣāṁ te rikta-dhanā iva nirbuddhayo’santaś cety arthaḥ | santas tu bhagavad-viṣaya-matayaḥ subuddhaya eveti bhāvaḥ | niruddho nadyādeḥ srotasām ivendriyāṇāṁ gaṇo yaiḥ | na hi srotāṁsi niroddhuṁ śakyāni bhavantīti nirbuddhitva-cihnam etad eveti bhāvaḥ | santas tu bhagavat-saundaryāmṛtādiṣu prasārita-cakṣur-ādīndriya-gaṇāḥ sudhiyaḥ sukhinaś ceti bhāvaḥ | araṇaṁ śaraṇam </w:t>
      </w:r>
      <w:r>
        <w:rPr>
          <w:iCs/>
        </w:rPr>
        <w:t>||25||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1.1.26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ca—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kṛtānuyātrā-vidyābhir hari-bhaktir anuttamā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avidyāṁ nirdahaty āśu dāva-jvāleva pannagīm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śrī-jīvaḥ,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/>
        </w:rPr>
        <w:t xml:space="preserve">na vyākhyātam </w:t>
      </w:r>
      <w:r>
        <w:rPr>
          <w:iCs/>
        </w:rPr>
        <w:t>||26||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vidyābhiḥ kṛtā anu yātrā yasyāḥ sā | tathā ca bhaktasya vidyā-viṣayakecchābhāve’pi sā vidyā svayam eva bhakteḥ paścād gacchatīty arthaḥ | anuttamā atyutkṛṣṭā | pannagīṁ sarpīm </w:t>
      </w:r>
      <w:r>
        <w:rPr>
          <w:iCs/>
        </w:rPr>
        <w:t>||26||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1.1.27-28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Translation"/>
        <w:spacing w:before="0" w:after="0" w:afterAutospacing="0"/>
        <w:ind w:firstLine="720"/>
        <w:rPr>
          <w:rFonts w:ascii="Balaram" w:eastAsia="MS Minchofalt" w:hAnsi="Balaram" w:cs="Times New Roman"/>
          <w:lang w:val="sa-IN"/>
        </w:rPr>
      </w:pPr>
      <w:r>
        <w:rPr>
          <w:rFonts w:ascii="Balaram" w:eastAsia="MS Minchofalt" w:hAnsi="Balaram" w:cs="Times New Roman"/>
          <w:lang w:val="sa-IN"/>
        </w:rPr>
        <w:t>śubhadatvam—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śubhāni prīṇanaṁ sarva-jagatām anuraktatā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sad-guṇāḥ sukham ity ādīny ākhyātāni manīṣibhiḥ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jagat-prīṇanādi-dvaya-pradatvam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yenārcito haris tena tarpitāni jaganty api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rajyanti jantavas tatra jangamāḥ sthāvarā api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bCs/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>sarva-jagatām iti | sarva-jagat-karmakaṁ prīṇanaṁ tat-kartṛkānuraktatā ca | anayoḥ sādguṇyāntarbhāve’pi pṛthag-uktiḥ sarvottamatāpekṣayā | kiṁ vā te ete yadyapi sādguṇya-kṛte api tatra sambhavataḥ, tathāpy anyatraiva tāvan-mātra-kṛte na syātāṁ, kintu svarūpa-kṛte apīti pṛthag-uktiḥ kṛtā | yathoktaṁ caturthe dhruva-carite—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 xml:space="preserve">yasya prasanno bhagavān guṇair maitry-ādibhir hariḥ | </w:t>
      </w:r>
    </w:p>
    <w:p w:rsidR="002737FF" w:rsidRDefault="002737FF">
      <w:pPr>
        <w:pStyle w:val="Quote"/>
      </w:pPr>
      <w:r>
        <w:rPr>
          <w:color w:val="0000FF"/>
        </w:rPr>
        <w:t xml:space="preserve">tasmai namanti bhūtāni nimnam āpa iva svayam || </w:t>
      </w:r>
      <w:r>
        <w:t>[bhā.pu. 4.9.47] iti |</w:t>
      </w:r>
    </w:p>
    <w:p w:rsidR="002737FF" w:rsidRDefault="002737FF"/>
    <w:p w:rsidR="002737FF" w:rsidRDefault="002737FF">
      <w:pPr>
        <w:rPr>
          <w:iCs/>
        </w:rPr>
      </w:pPr>
      <w:r>
        <w:t xml:space="preserve">ādi-grahaṇāt sarva-vaśīkāritva-maṅgala-kāritvādīni jñeyāni </w:t>
      </w:r>
      <w:r>
        <w:rPr>
          <w:iCs/>
        </w:rPr>
        <w:t>||28||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śubhānīti prīṇanaṁ bhakta-kartṛkaṁ jagat-kartṛkānuraktatā | sad-guṇādi-pradatvam ity atrādi-śabdenoktād devāder vaśīkārād anayoḥ pṛthag-uktir martya-lokāpekṣayā | sthāvarā apīty atra tad-dvārā bhagavatā kṛto’nurāgas teṣūpacaryata iti bhāvaḥ ||27-28||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tatra jagat-prīṇanādi-dvaya-hetutvaṁ yathā </w:t>
      </w:r>
      <w:r>
        <w:rPr>
          <w:bCs/>
          <w:iCs/>
          <w:color w:val="FF0000"/>
        </w:rPr>
        <w:t>pādme</w:t>
      </w:r>
      <w:r>
        <w:rPr>
          <w:bCs/>
          <w:iCs/>
        </w:rPr>
        <w:t xml:space="preserve"> yenārcita iti | jaganti jagad-varti-jīvā ity arthaḥ </w:t>
      </w:r>
      <w:r>
        <w:rPr>
          <w:iCs/>
        </w:rPr>
        <w:t>||28||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1.1.29 ||</w:t>
      </w:r>
    </w:p>
    <w:p w:rsidR="002737FF" w:rsidRDefault="002737FF"/>
    <w:p w:rsidR="002737FF" w:rsidRDefault="002737FF">
      <w:pPr>
        <w:rPr>
          <w:bCs/>
        </w:rPr>
      </w:pPr>
      <w:r>
        <w:tab/>
      </w:r>
      <w:r>
        <w:rPr>
          <w:b/>
          <w:bCs/>
        </w:rPr>
        <w:t xml:space="preserve">sad-guṇādi-pradatvaṁ </w:t>
      </w:r>
      <w:r>
        <w:rPr>
          <w:bCs/>
        </w:rPr>
        <w:t>(bhā.pu. 5.18.12)</w:t>
      </w:r>
    </w:p>
    <w:p w:rsidR="002737FF" w:rsidRDefault="002737FF">
      <w:pPr>
        <w:rPr>
          <w:bCs/>
        </w:rPr>
      </w:pPr>
    </w:p>
    <w:p w:rsidR="002737FF" w:rsidRDefault="002737FF">
      <w:pPr>
        <w:pStyle w:val="versequote0"/>
        <w:rPr>
          <w:b/>
          <w:bCs/>
          <w:i w:val="0"/>
          <w:iCs/>
          <w:noProof/>
          <w:color w:val="0000FF"/>
          <w:sz w:val="28"/>
          <w:lang w:val="sa-IN"/>
        </w:rPr>
      </w:pPr>
      <w:r>
        <w:rPr>
          <w:b/>
          <w:bCs/>
          <w:i w:val="0"/>
          <w:iCs/>
          <w:noProof/>
          <w:color w:val="0000FF"/>
          <w:sz w:val="28"/>
          <w:lang w:val="sa-IN"/>
        </w:rPr>
        <w:t>yasyāsti bhaktir bhagavaty akiñcanā</w:t>
      </w:r>
    </w:p>
    <w:p w:rsidR="002737FF" w:rsidRDefault="002737FF">
      <w:pPr>
        <w:pStyle w:val="versequote0"/>
        <w:rPr>
          <w:b/>
          <w:bCs/>
          <w:i w:val="0"/>
          <w:iCs/>
          <w:noProof/>
          <w:color w:val="0000FF"/>
          <w:sz w:val="28"/>
          <w:lang w:val="fr-CA"/>
        </w:rPr>
      </w:pPr>
      <w:r>
        <w:rPr>
          <w:b/>
          <w:bCs/>
          <w:i w:val="0"/>
          <w:iCs/>
          <w:noProof/>
          <w:color w:val="0000FF"/>
          <w:sz w:val="28"/>
          <w:lang w:val="fr-CA"/>
        </w:rPr>
        <w:t>sarvair guṇais tatra samāsate surāḥ |</w:t>
      </w:r>
    </w:p>
    <w:p w:rsidR="002737FF" w:rsidRDefault="002737FF">
      <w:pPr>
        <w:pStyle w:val="versequote0"/>
        <w:rPr>
          <w:b/>
          <w:bCs/>
          <w:i w:val="0"/>
          <w:iCs/>
          <w:noProof/>
          <w:color w:val="0000FF"/>
          <w:sz w:val="28"/>
          <w:lang w:val="fr-CA"/>
        </w:rPr>
      </w:pPr>
      <w:r>
        <w:rPr>
          <w:b/>
          <w:bCs/>
          <w:i w:val="0"/>
          <w:iCs/>
          <w:noProof/>
          <w:color w:val="0000FF"/>
          <w:sz w:val="28"/>
          <w:lang w:val="fr-CA"/>
        </w:rPr>
        <w:t>harāv abhaktasya kuto mahad</w:t>
      </w:r>
      <w:r>
        <w:rPr>
          <w:b/>
          <w:bCs/>
          <w:i w:val="0"/>
          <w:iCs/>
          <w:noProof/>
          <w:color w:val="0000FF"/>
          <w:sz w:val="28"/>
          <w:lang w:val="fr-CA"/>
        </w:rPr>
        <w:noBreakHyphen/>
        <w:t>guṇā</w:t>
      </w:r>
    </w:p>
    <w:p w:rsidR="002737FF" w:rsidRPr="0094431F" w:rsidRDefault="002737FF">
      <w:pPr>
        <w:pStyle w:val="versequote0"/>
        <w:rPr>
          <w:b/>
          <w:bCs/>
          <w:i w:val="0"/>
          <w:iCs/>
          <w:noProof/>
          <w:sz w:val="28"/>
          <w:lang w:val="fr-CA"/>
        </w:rPr>
      </w:pPr>
      <w:r w:rsidRPr="0094431F">
        <w:rPr>
          <w:b/>
          <w:bCs/>
          <w:i w:val="0"/>
          <w:iCs/>
          <w:noProof/>
          <w:color w:val="0000FF"/>
          <w:sz w:val="28"/>
          <w:lang w:val="fr-CA"/>
        </w:rPr>
        <w:t>mano</w:t>
      </w:r>
      <w:r w:rsidRPr="0094431F">
        <w:rPr>
          <w:b/>
          <w:bCs/>
          <w:i w:val="0"/>
          <w:iCs/>
          <w:noProof/>
          <w:color w:val="0000FF"/>
          <w:sz w:val="28"/>
          <w:lang w:val="fr-CA"/>
        </w:rPr>
        <w:noBreakHyphen/>
        <w:t>rathenāsati dhāvato bahiḥ ||</w:t>
      </w:r>
    </w:p>
    <w:p w:rsidR="002737FF" w:rsidRPr="0094431F" w:rsidRDefault="002737FF">
      <w:pPr>
        <w:rPr>
          <w:lang w:val="fr-CA"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sādguṇyādīty atrādi-śabda-grahaṇāt sarva-vaśīkāritvopalakṣaka-sura-vaśīkāritvaṁ gṛhyate | sad-guṇādi-pradatvam ity atra sad-guṇādi-vaśīkārayitṛtvam ity arthaḥ | surā bhagavad-ādayaḥ | sa ca tathā ca tat-parikarā devā munayaś cety arthaḥ | samāsate vaśībhūya tiṣṭhantīty arthaḥ ||29||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sad-guṇā jñāna-vairāgya-yama-niyamādayaḥ | ādi-śabdād devarṣy-ādi-vaśīkāritvam | ādi-śabdaḥ sukham ity ādīnīty ata ākṛṣṭaḥ ||29||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guṇair indriya-niṣṭha-guṇaiḥ saha, na tu doṣaiḥ saha | surā indriyādhiṣṭhāṛ-devatās tatra bhakte samāsate | manorathenāsati viṣaye dhāvato’bhaktasya mahad-guṇā indriyāṇaṁ nirdūṣaṇa-guṇāḥ ||29||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/>
    <w:p w:rsidR="002737FF" w:rsidRDefault="002737FF">
      <w:pPr>
        <w:pStyle w:val="Versequote"/>
        <w:rPr>
          <w:b w:val="0"/>
          <w:bCs/>
          <w:i w:val="0"/>
          <w:iCs/>
          <w:lang w:val="pl-PL"/>
        </w:rPr>
      </w:pPr>
      <w:r>
        <w:rPr>
          <w:b w:val="0"/>
          <w:bCs/>
          <w:i w:val="0"/>
          <w:iCs/>
          <w:lang w:val="pl-PL"/>
        </w:rPr>
        <w:t>||1.1.30-31||</w:t>
      </w:r>
    </w:p>
    <w:p w:rsidR="002737FF" w:rsidRDefault="002737FF">
      <w:pPr>
        <w:pStyle w:val="Versequote"/>
        <w:rPr>
          <w:i w:val="0"/>
          <w:iCs/>
          <w:lang w:val="pl-PL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  <w:b/>
          <w:bCs/>
        </w:rPr>
      </w:pPr>
      <w:r>
        <w:rPr>
          <w:rFonts w:ascii="Balaram" w:eastAsia="MS Minchofalt" w:hAnsi="Balaram"/>
          <w:b/>
          <w:bCs/>
        </w:rPr>
        <w:t>sukha-pradatvam—</w:t>
      </w: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sukhaṁ vaiṣayikaṁ brāhmam aiśvaraṁ ceti tat tridhā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tantre—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siddhayaḥ paramāścaryā bhuktir muktiś ca śāśvatī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nityaṁ ca paramānando bhaved govinda-bhaktitaḥ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/>
        </w:rPr>
        <w:t xml:space="preserve">na vyākhyātam </w:t>
      </w:r>
      <w:r>
        <w:rPr>
          <w:iCs/>
        </w:rPr>
        <w:t>||30-31||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siddhayo bhuktiś ca vaiṣayikaṁ sukham | muktir brahma-sukham | paramānandam aiśvaraṁ sukham | paramānandam iti napuṁsakatvam ārṣam </w:t>
      </w:r>
      <w:r>
        <w:rPr>
          <w:iCs/>
        </w:rPr>
        <w:t>||31||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siddhayo’ṇimādayo bhuktiś ca viṣaya-sukham | muktir brahma-sukham | pāriśeṣyān nityaṁ paramānandam aiśvara-sukham </w:t>
      </w:r>
      <w:r>
        <w:rPr>
          <w:iCs/>
        </w:rPr>
        <w:t>||31||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1.1.32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hari-bhakti-sudhodaye</w:t>
      </w:r>
      <w:r>
        <w:rPr>
          <w:rFonts w:eastAsia="MS Minchofalt"/>
        </w:rPr>
        <w:t xml:space="preserve"> ca—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bhūyo’pi yāce deveśa tvayi bhaktir dṛḍhāstu me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yā mokṣānta-caturvarga phaladā sukhadā latā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/>
        </w:rPr>
        <w:t xml:space="preserve">na vyākhyātam </w:t>
      </w:r>
      <w:r>
        <w:rPr>
          <w:iCs/>
        </w:rPr>
        <w:t>||32||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sukhadety aiśvaram </w:t>
      </w:r>
      <w:r>
        <w:rPr>
          <w:iCs/>
        </w:rPr>
        <w:t>||32||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bhūyo’pīti, yā latā-rūpā bhaktir mokṣānta-catur-varga-phala-dā | sukhadā īśvarānubhavānanda-dātrī mokṣādi-laghutā-karī </w:t>
      </w:r>
      <w:r>
        <w:rPr>
          <w:iCs/>
        </w:rPr>
        <w:t>||32||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1.1.33-34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Translation"/>
        <w:spacing w:before="0" w:after="0" w:afterAutospacing="0"/>
        <w:ind w:firstLine="720"/>
        <w:rPr>
          <w:rFonts w:ascii="Balaram" w:eastAsia="MS Minchofalt" w:hAnsi="Balaram" w:cs="Times New Roman"/>
          <w:lang w:val="sa-IN"/>
        </w:rPr>
      </w:pPr>
      <w:r>
        <w:rPr>
          <w:rFonts w:ascii="Balaram" w:eastAsia="MS Minchofalt" w:hAnsi="Balaram" w:cs="Times New Roman"/>
          <w:lang w:val="sa-IN"/>
        </w:rPr>
        <w:t>mokṣa-laghutākṛt—</w:t>
      </w:r>
    </w:p>
    <w:p w:rsidR="002737FF" w:rsidRDefault="002737FF">
      <w:pPr>
        <w:pStyle w:val="Translation"/>
        <w:spacing w:before="0" w:after="0" w:afterAutospacing="0"/>
        <w:ind w:firstLine="720"/>
        <w:rPr>
          <w:rFonts w:ascii="Balaram" w:eastAsia="MS Minchofalt" w:hAnsi="Balaram" w:cs="Times New Roman"/>
          <w:lang w:val="sa-IN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manāg eva prarūḍhāyāṁ hṛdaye bhagavād-ratau |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/>
          <w:sz w:val="28"/>
        </w:rPr>
        <w:t>puruṣārthās tu catvārās tṛṇāyante samantataḥ ||</w:t>
      </w:r>
    </w:p>
    <w:p w:rsidR="002737FF" w:rsidRDefault="002737FF">
      <w:pPr>
        <w:pStyle w:val="Translation"/>
        <w:spacing w:before="0" w:after="0" w:afterAutospacing="0"/>
        <w:jc w:val="center"/>
        <w:rPr>
          <w:rFonts w:eastAsia="MS Minchofalt"/>
          <w:b w:val="0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śrī-nārada-pañcarātre</w:t>
      </w:r>
      <w:r>
        <w:rPr>
          <w:rFonts w:eastAsia="MS Minchofalt"/>
        </w:rPr>
        <w:t>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hari-bhakti-mahā-devyāḥ sarvā mukty-ādi-siddhayaḥ |</w:t>
      </w: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  <w:b/>
          <w:color w:val="0000FF"/>
          <w:sz w:val="28"/>
        </w:rPr>
        <w:t xml:space="preserve">bhuktyaś cādbhutās tasyāś ceṭikāvad anuvratāḥ || </w:t>
      </w:r>
      <w:r>
        <w:rPr>
          <w:rFonts w:eastAsia="MS Minchofalt"/>
        </w:rPr>
        <w:t>iti |</w:t>
      </w:r>
    </w:p>
    <w:p w:rsidR="002737FF" w:rsidRDefault="002737FF">
      <w:pPr>
        <w:rPr>
          <w:rFonts w:eastAsia="MS Minchofalt"/>
          <w:b/>
          <w:sz w:val="28"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manāg eveti | alpam api prarūḍhāyāṁ, na tu janitāyāṁ, tasyāḥ svayam prakāśa-rūpatvāt | puruṣārtho dharmārtha-kāma-mokṣākhyās tṛṇāyante tatra gantuṁ lajjante ity arthaḥ </w:t>
      </w:r>
      <w:r>
        <w:rPr>
          <w:iCs/>
        </w:rPr>
        <w:t>||33|| hari-bhaktīti ceṭikāvad iti bhītā ity arthaḥ ||34||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/>
        </w:rPr>
        <w:t xml:space="preserve">na vyākhyātam </w:t>
      </w:r>
      <w:r>
        <w:rPr>
          <w:iCs/>
        </w:rPr>
        <w:t>||33-34||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adbhutā bhuktayo viṣaya-bhogāś ceṭikāvad dāsīvat paścād-gāminyaḥ ||33-34||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1.1.35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ind w:firstLine="720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sudurlabhā—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sādhanaughair anāsangair alabhyā sucirād api |</w:t>
      </w:r>
    </w:p>
    <w:p w:rsidR="002737FF" w:rsidRDefault="002737FF">
      <w:pPr>
        <w:jc w:val="center"/>
        <w:rPr>
          <w:rFonts w:eastAsia="MS Minchofalt"/>
          <w:bCs/>
          <w:color w:val="FF0000"/>
        </w:rPr>
      </w:pPr>
      <w:r>
        <w:rPr>
          <w:rFonts w:eastAsia="MS Minchofalt"/>
          <w:b/>
          <w:bCs/>
          <w:sz w:val="28"/>
        </w:rPr>
        <w:t>hariṇā cāśvadeyeti dvidhā sā syāt sudurlabhā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hariṇā cāśva adeyety atrāsaṅge’pīti gamyate | anyathā dvaividhyānupapatteḥ | dvidhā sudurlabheti prakāra-dvayenāpi sudurlabhatvaṁ tasyā ity arthaḥ </w:t>
      </w:r>
      <w:r>
        <w:rPr>
          <w:iCs/>
        </w:rPr>
        <w:t>||35||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bCs/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>sādhaneti | anāsaṅgaiḥ āsaṅga āsaktī rucir apara-paryāyā | tad-rahitaiḥ | sādhanaughaiḥ śrī-mūrter aṅghri-sevane prītiḥ, śrī-bhāgavatāsvādaḥ, sajātīya-vāsanā-bhakta-saṅgo nāma-saṅkīrtanaṁ śrīman-mathurā-maṇḍale sthitiḥ iti pañcāṅgāni vinā nati-stuti-vandanādibhiḥ sarvair alabhyā labdhum ayogyā | sāsaṅgaiḥ sādhanair labhyāpi hariṇā cāśv adeyā svasminn āsaktau satyām eva deyety arthaḥ | tathā cāgre—</w:t>
      </w:r>
    </w:p>
    <w:p w:rsidR="002737FF" w:rsidRDefault="002737FF">
      <w:pPr>
        <w:rPr>
          <w:bCs/>
          <w:iCs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sādhanābhiniveśas tu tatra niṣpādayan rucim |</w:t>
      </w:r>
    </w:p>
    <w:p w:rsidR="002737FF" w:rsidRDefault="002737FF">
      <w:pPr>
        <w:pStyle w:val="Quote"/>
        <w:rPr>
          <w:iCs/>
        </w:rPr>
      </w:pPr>
      <w:r>
        <w:rPr>
          <w:rFonts w:eastAsia="MS Minchofalt"/>
          <w:color w:val="0000FF"/>
        </w:rPr>
        <w:t xml:space="preserve">harāv āsaktim utpādya ratiṁ saṁjanayaty asau || </w:t>
      </w:r>
      <w:r>
        <w:rPr>
          <w:rFonts w:eastAsia="MS Minchofalt"/>
        </w:rPr>
        <w:t>[bha.ra.si. 1.3.8] iti</w:t>
      </w:r>
      <w:r>
        <w:rPr>
          <w:bCs w:val="0"/>
          <w:iCs/>
        </w:rPr>
        <w:t xml:space="preserve"> </w:t>
      </w:r>
      <w:r>
        <w:rPr>
          <w:iCs/>
        </w:rPr>
        <w:t>||35||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anāsaṅgaiḥ śraddhādi-bhakti-bhūmikāntargatāsakti-rahitaiḥ sādhana-samūhaiḥ sarvathaivālabhyā | āsakty-uttaram eva raty-utpatteḥ śravaṇāt | hariṇā cāsakti-sahitair api sādhana-samūhair āśu śīghram adeyā | vilambena tu dīyata ity arthaḥ | dvidhā sudurlabheti prakāra-dvayenāpi sudurlabhatvaṁ tasyā ity arthaḥ </w:t>
      </w:r>
      <w:r>
        <w:rPr>
          <w:iCs/>
        </w:rPr>
        <w:t>||35||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1.1.36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ādyā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tāntre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jñānataḥ sulabhā muktir bhuktir yajñādi-puṇyataḥ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seyaṁ sādhana-sāhasrair hari-bhaktiḥ sudurlabhā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b/>
        </w:rPr>
        <w:t>śrī-jīvaḥ</w:t>
      </w:r>
      <w:r>
        <w:rPr>
          <w:rFonts w:ascii="Times New Roman" w:hAnsi="Times New Roman"/>
          <w:b/>
        </w:rPr>
        <w:t> </w:t>
      </w:r>
      <w:r>
        <w:rPr>
          <w:b/>
        </w:rPr>
        <w:t xml:space="preserve">: </w:t>
      </w:r>
      <w:r>
        <w:t xml:space="preserve">jñānata iti | tantra-mataṁ tāvad vicāryate | atra jñāna-yajñādi-puṇye sāsaṅge eva vācye, tayos tādṛśatvaṁ vinā mukti-bhuktyoḥ siddhir api na syāt | astu tāvat sulabhatva-vārtā | ataḥ sādhana-sahasrāṇām api sāsaṅgatvam eva labhyate | vākyārtha-krama-bhaṅgasyāvaśya-parihāryatvāt sahasra-bāhulyāsiddheś ca | tatra yadi jñāna-yajñādi-puṇyayoḥ sāsaṅgatvaṁ tad-eka-niṣṭhatva-mātraṁ vācyaṁ, tadā tādṛśābhyām api tābhyāṁ tayoḥ sulabhatvaṁ nopapadyate | </w:t>
      </w:r>
      <w:r>
        <w:rPr>
          <w:color w:val="0000FF"/>
          <w:szCs w:val="20"/>
        </w:rPr>
        <w:t xml:space="preserve">kleśo’dhikataras teṣām avyaktāsakta-cetasām </w:t>
      </w:r>
      <w:r>
        <w:rPr>
          <w:szCs w:val="20"/>
        </w:rPr>
        <w:t xml:space="preserve">[gītā 12.5] ity ādeḥ, </w:t>
      </w:r>
      <w:r>
        <w:rPr>
          <w:color w:val="0000FF"/>
        </w:rPr>
        <w:t>kṣudrāśā bhūri-karmāṇo bāliśā vṛddha-māninaḥ</w:t>
      </w:r>
      <w:r>
        <w:t xml:space="preserve"> [bhā.pu. 10.23.9] ity ādeś ca | tasmāt tayoḥ sāsaṅgatvaṁ naipuṇyena vihitatvam ity eva vācyam | naipuṇyaṁ ca bhakti-yoga-saṁyoktṛtvam iti | </w:t>
      </w:r>
      <w:r>
        <w:rPr>
          <w:color w:val="0000FF"/>
        </w:rPr>
        <w:t xml:space="preserve">pureha bhūman bahavo’pi yoginaḥ </w:t>
      </w:r>
      <w:r>
        <w:t xml:space="preserve">[bhā.pu. 10.14.5] ity ādeḥ, </w:t>
      </w:r>
      <w:r>
        <w:rPr>
          <w:rFonts w:eastAsia="MS Minchofalt"/>
          <w:color w:val="0000FF"/>
        </w:rPr>
        <w:t>svargāpavargayoḥ puṁsāṁ</w:t>
      </w:r>
      <w:r>
        <w:rPr>
          <w:rFonts w:eastAsia="MS Minchofalt"/>
        </w:rPr>
        <w:t xml:space="preserve"> [bhā.pu. 10.81.19] ity ādeś ca | 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atha hari-bhakti-śabdena sādhya-rūpo rati-paryāyas tad-bhāva evocyate—</w:t>
      </w:r>
      <w:r>
        <w:rPr>
          <w:rFonts w:eastAsia="MS Minchofalt"/>
          <w:color w:val="0000FF"/>
        </w:rPr>
        <w:t>bhaktyā sañjātayā bhaktyā</w:t>
      </w:r>
      <w:r>
        <w:rPr>
          <w:rFonts w:eastAsia="MS Minchofalt"/>
        </w:rPr>
        <w:t xml:space="preserve"> itivat | tataś ca sādhana-śabdena hari-sambandhi-sādhanam evocyate, tat-sambandhitvaṁ vinā tad-bhāva-janmāyogāt | tathā ca sādhana-śabdena sākṣāt-tad-bhajane vācye tatra pūrva-kramataḥ sāsaṅgatve labdhe sahasra-bahutva-nirdeśenāparyavasānāt su-śabdāc ca bhītasya kasyāpi tatra [bhāva-bhaktau] pravṛttir na syāt | tena tatra sulabhatvaṁ tu—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śṛṇvataḥ śraddhayā nityaṁ gṛṇataś ca sva-ceṣṭitam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kālena nātidīrgheṇa bhagavān viśate hṛdi ||</w:t>
      </w:r>
      <w:r>
        <w:rPr>
          <w:rFonts w:eastAsia="MS Minchofalt"/>
        </w:rPr>
        <w:t xml:space="preserve"> [bhā.pu. 2.8.4] </w:t>
      </w:r>
    </w:p>
    <w:p w:rsidR="002737FF" w:rsidRDefault="002737FF">
      <w:pPr>
        <w:pStyle w:val="Quote"/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tatrānvahaṁ kṛṣṇa-kathāḥ pragāyatām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anugraheṇāśṛṇavaṁ manoharāḥ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tāḥ śraddhayā me ‘nupadaṁ viśṛṇvataḥ</w:t>
      </w:r>
    </w:p>
    <w:p w:rsidR="002737FF" w:rsidRDefault="002737FF">
      <w:pPr>
        <w:pStyle w:val="Quote"/>
      </w:pPr>
      <w:r>
        <w:rPr>
          <w:rFonts w:eastAsia="MS Minchofalt"/>
          <w:color w:val="0000FF"/>
        </w:rPr>
        <w:t>priyaśravasy aṅga mamābhavad ruciḥ ||</w:t>
      </w:r>
      <w:r>
        <w:rPr>
          <w:color w:val="0000FF"/>
        </w:rPr>
        <w:t xml:space="preserve"> </w:t>
      </w:r>
      <w:r>
        <w:t>[bhā.pu. 1.5.26] ity ādau prasiddham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tasmāt sādhana-śabdena </w:t>
      </w:r>
      <w:r>
        <w:rPr>
          <w:rFonts w:eastAsia="MS Minchofalt"/>
          <w:color w:val="0000FF"/>
        </w:rPr>
        <w:t xml:space="preserve">na sādhayati māṁ yoga </w:t>
      </w:r>
      <w:r>
        <w:rPr>
          <w:rFonts w:eastAsia="MS Minchofalt"/>
        </w:rPr>
        <w:t>[bhā.pu. 11.14.20] ity ādivat tad-artha-viniyogāt pūrvavan naipuṇyena vihitatvam eva | tat-sāhasrair api sudurlabhety uktis tu sākṣāt tad-bhajanam eva kartavyatvena pravartayati | tathāpi kārikāyām anāsaṅgair iti yad uktaṁ, tatra cāsaṅgena sādhana-naipuṇyam eva bodhyate, tan naipuṇyam ca sākṣāt tad-bhajane pravṛttiḥ | tataś ca tasya tādṛśa-sāmarthye’py anyatra svargādau pravṛttyā na vidyate āsaṅgo naipuṇyaṁ yeṣu tādṛśair nānā-sādhanair ity arthaḥ | tādṛśa-nānā-sādhanatvaṁ tu neṣṭam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ekena manasā bhagavān sātvatāṁ patiḥ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śrotavyaḥ kīrtitavyaś ca dhyeyaḥ pūjyaś ca nityadā ||</w:t>
      </w:r>
      <w:r>
        <w:rPr>
          <w:rFonts w:eastAsia="MS Minchofalt"/>
        </w:rPr>
        <w:t xml:space="preserve"> [bhā.pu. 1.2.14] ity ādau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iCs/>
        </w:rPr>
      </w:pPr>
      <w:r>
        <w:rPr>
          <w:rFonts w:eastAsia="MS Minchofalt"/>
        </w:rPr>
        <w:t xml:space="preserve">tasmād itara-miśritāpi na yukteti sādhv eva lakṣitaṁ </w:t>
      </w:r>
      <w:r>
        <w:rPr>
          <w:rFonts w:eastAsia="MS Minchofalt"/>
          <w:color w:val="0000FF"/>
        </w:rPr>
        <w:t xml:space="preserve">jñāna-karmādy-anāvṛtam </w:t>
      </w:r>
      <w:r>
        <w:rPr>
          <w:rFonts w:eastAsia="MS Minchofalt"/>
        </w:rPr>
        <w:t xml:space="preserve">iti </w:t>
      </w:r>
      <w:r>
        <w:rPr>
          <w:iCs/>
        </w:rPr>
        <w:t>||36||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mukundaḥ, 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/>
        </w:rPr>
        <w:t xml:space="preserve">na vyākhyātam </w:t>
      </w:r>
      <w:r>
        <w:rPr>
          <w:iCs/>
        </w:rPr>
        <w:t>||36||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1.1.37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dvitīyā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 xml:space="preserve">pañcama-skandhe </w:t>
      </w:r>
      <w:r>
        <w:rPr>
          <w:rFonts w:eastAsia="MS Minchofalt"/>
        </w:rPr>
        <w:t>(5.6.18)—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rājān patīr gurur alaṁ bhavatāṁ yadūnāṁ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daivaṁ priyaḥ kula-patiḥ kva ca kiṅkaro vaḥ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astv evam aṅga bhajatāṁ bhagavān mukundo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muktiṁ dadāti karhicit sma na bhakti-yogam ||</w:t>
      </w:r>
    </w:p>
    <w:p w:rsidR="002737FF" w:rsidRDefault="002737FF">
      <w:pPr>
        <w:rPr>
          <w:rFonts w:eastAsia="MS Minchofalt"/>
          <w:b/>
          <w:color w:val="0000FF"/>
          <w:sz w:val="28"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karhicin na dadātīty ukte karhicid dadātīty āyāti | asākalye tu cic-canau | ata eva karhicid apīti noktam | tasmād āsaṅgenāpi kṛte sādhana-bhūte sākṣād bhakti-yoge sati yāvat phala-bhūte bhakti-yoge gāḍhāsaktir na jñāyate | tāvan na dadātīty arthaḥ | tathaiva ca lakṣitam—anyābhilāṣitā-śūnyam iti </w:t>
      </w:r>
      <w:r>
        <w:rPr>
          <w:iCs/>
        </w:rPr>
        <w:t>||37||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rājann iti | astv evaṁ yuṣmākaṁ yādavānāṁ ca sneha-sambandhābhyāṁ vaśavartī dūre tiṣṭhatv ity arthaḥ | bhakti-yogaṁ rati-rūpaṁ karhicin na dadātīty ukteḥ karhicid dadātīty āyāti—asākalye tu cic-canau | ata eva karhicid apīti noktam | tasmāt svasminn āskatyāṁ satyām eva deyatvam </w:t>
      </w:r>
      <w:r>
        <w:rPr>
          <w:iCs/>
        </w:rPr>
        <w:t>||37||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he rājan ! bhavatāṁ pāṇḍavānāṁ yadūnāṁ ca patiḥ pālakaḥ | gurur upadeṣṭā daivam upāsyaḥ | priyaḥ prītikṛt | kula-patir niyanteti | yaduṣv avatarato’pi kṛṣṇasya teṣu bhavatsu ca tulya eva vyavahāro dṛṣṭaḥ | kiṁ ca, kva ca kadācit vaḥ pāṇḍavānāṁ dūty-ādiṣu kiṅkaro, na ca tathā yadūnām iti yadubhyo’pi premavattve bhavatām ādhikyam eveti bhāvaḥ | bhavadbhyo hy abhajadbhyo’pi parama-premādhikya-dānasya vārtā kiyatī vaktavyā ? sā sarvopari virājatām | anyebhyo bhajadbho’pi na bhakti-yogaṁ bhāva-bhaktim api prāyo na dadāti | kiṁ ca tato’py atinikṛṣṭāṁ muktim evety āha astv eveti | bhajatāṁ bhajadbhyaḥ | atra karhicid apīty anukte muktim anicchadbhyaḥ śuddha-bhaktebhyas tu bhaktim eva dadātīty artho labhyate </w:t>
      </w:r>
      <w:r>
        <w:rPr>
          <w:iCs/>
        </w:rPr>
        <w:t>||37||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1.1.38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sāndrānanda-viśeṣātmā—</w:t>
      </w:r>
    </w:p>
    <w:p w:rsidR="002737FF" w:rsidRDefault="002737FF">
      <w:pPr>
        <w:ind w:firstLine="720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brahmānando bhaved eṣa cet parārddha-guṇīkṛtaḥ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naiti bhakti-sukhāmbhodheḥ paramāṇu-tulām api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parārdheti—parārdha-kāla-samādhinā samuditaṁ tat-sukham apīty arthaḥ </w:t>
      </w:r>
      <w:r>
        <w:rPr>
          <w:iCs/>
        </w:rPr>
        <w:t>||38||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/>
        </w:rPr>
        <w:t xml:space="preserve">na vyākhyātam </w:t>
      </w:r>
      <w:r>
        <w:rPr>
          <w:iCs/>
        </w:rPr>
        <w:t>||38||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parārdheti—parārdhaṁ kālaṁ vyāpya kriyamāṇena samādhinā siddhaṁ brahma-sukham apīty arthaḥ | bhakti-rūpa-sukha-samudrasya yaḥ paramāṇus tasyāpi tulanāṁ naiti na prāpnoti </w:t>
      </w:r>
      <w:r>
        <w:rPr>
          <w:iCs/>
        </w:rPr>
        <w:t>||38||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1.1.39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yathā, </w:t>
      </w:r>
      <w:r>
        <w:rPr>
          <w:rFonts w:eastAsia="MS Minchofalt"/>
          <w:color w:val="FF0000"/>
        </w:rPr>
        <w:t>hari-bhakti-sudhodaye</w:t>
      </w:r>
      <w:r>
        <w:rPr>
          <w:rFonts w:eastAsia="MS Minchofalt"/>
        </w:rPr>
        <w:t>—</w:t>
      </w: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color w:val="0000FF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color w:val="0000FF"/>
          <w:sz w:val="28"/>
        </w:rPr>
      </w:pPr>
      <w:r>
        <w:rPr>
          <w:rFonts w:ascii="Balaram" w:eastAsia="MS Minchofalt" w:hAnsi="Balaram"/>
          <w:b/>
          <w:color w:val="0000FF"/>
          <w:sz w:val="28"/>
        </w:rPr>
        <w:t>tvat-sākṣāt-karaṇāhlāda-viśuddhābdhi-sthitasya me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sukhāni goṣpadāyante brāhmāṇy api jagad-guro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brāhmāṇīty atra pārameṣṭhyānīti tu na vyākhyeyam | para-brahmānandenaiva tasya tāratamyaṁ śrī-bhāgavatādiṣu prasiddham iti | </w:t>
      </w:r>
      <w:r>
        <w:rPr>
          <w:bCs/>
          <w:iCs/>
          <w:color w:val="0000FF"/>
        </w:rPr>
        <w:t xml:space="preserve">tasyāravinda-nayanasya padāravinda </w:t>
      </w:r>
      <w:r>
        <w:rPr>
          <w:bCs/>
          <w:iCs/>
        </w:rPr>
        <w:t xml:space="preserve">[bhā.pu. 3.15.43] ity ādi </w:t>
      </w:r>
      <w:r>
        <w:rPr>
          <w:iCs/>
        </w:rPr>
        <w:t>||39||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/>
        </w:rPr>
        <w:t xml:space="preserve">na vyākhyātam </w:t>
      </w:r>
      <w:r>
        <w:rPr>
          <w:iCs/>
        </w:rPr>
        <w:t>||39||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tvat-sākṣād iti tava sākṣāt-kārānanda-samudre sthitasya mama brāhmāṇi brahma-svarūpāṇy api sukhāni goṣpadāyante goṣpadam ivācaranti | brāhmāṇīty atra pārameṣṭhyānīti tu na vyākhyeyam | para-brahmānandenaiva tasya tāratamyaṁ śrī-bhāgavatādiṣu prasiddham iti | </w:t>
      </w:r>
      <w:r>
        <w:rPr>
          <w:bCs/>
          <w:iCs/>
          <w:color w:val="0000FF"/>
        </w:rPr>
        <w:t xml:space="preserve">tasyāravinda-nayanasya padāravinda </w:t>
      </w:r>
      <w:r>
        <w:rPr>
          <w:bCs/>
          <w:iCs/>
        </w:rPr>
        <w:t xml:space="preserve">[bhā.pu. 3.15.43] ity ādibhyaḥ </w:t>
      </w:r>
      <w:r>
        <w:rPr>
          <w:iCs/>
        </w:rPr>
        <w:t>||39||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1.1.40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>bhāvārtha-dīpikāyāṁ</w:t>
      </w:r>
      <w:r>
        <w:rPr>
          <w:rFonts w:eastAsia="MS Minchofalt"/>
        </w:rPr>
        <w:t xml:space="preserve"> (10.88.11) ca—</w:t>
      </w:r>
    </w:p>
    <w:p w:rsidR="002737FF" w:rsidRDefault="002737FF">
      <w:pPr>
        <w:jc w:val="center"/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tvat-kathāmṛta-pāthodhau viharanto mahā-mudaḥ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kurvanti kṛtinaḥ kecit catur-vargaṁ tṛṇopamam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satsv api bahuṣu udāhariṣyamāṇeṣu śrī-bhāgavatādi-vākyeṣu bhāvārtha-dīpikodāraṇaṁ tu tat-kartus tat-tātparyajñatvena sarva-tat-tad-vākyārtha-saṅgraho’yam ity abhiprāyāt </w:t>
      </w:r>
      <w:r>
        <w:rPr>
          <w:iCs/>
        </w:rPr>
        <w:t>||40||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/>
          <w:iCs/>
        </w:rPr>
        <w:t xml:space="preserve">na vyākhyātam </w:t>
      </w:r>
      <w:r>
        <w:rPr>
          <w:iCs/>
        </w:rPr>
        <w:t>||40||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bhāvārtha-dīpikāyāṁ śrī-svāmi-caraṇaiḥ kṛtāyāṁ śruty-adhyāya-ṭīkāyām | pāthodhau samudre | mahā-mudaḥ paramānanda-yuktāḥ ||40||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1.1.41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śrī-kṛṣṇākarṣiṇī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kṛtvā hariṁ prema-bhājaṁ priya-varga-samanvitam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bhaktir vaśīkarotīti śrī-kṛṣṇākarṣiṇī matā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prema-bhājam iti ākarṣaṇa-śabda-balāt | priya-varga-samanvitam iti śrī-śabda-balād vyākhyātam </w:t>
      </w:r>
      <w:r>
        <w:rPr>
          <w:iCs/>
        </w:rPr>
        <w:t>||41||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 xml:space="preserve">kṛtveti | priya-varga-samanvitam iti rājāyaṁ gacchatītivat sa-parivārasya prāptir iti vyākhyātam </w:t>
      </w:r>
      <w:r>
        <w:rPr>
          <w:iCs/>
        </w:rPr>
        <w:t>||41||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/>
        </w:rPr>
        <w:t xml:space="preserve">na vyākhyātam </w:t>
      </w:r>
      <w:r>
        <w:rPr>
          <w:iCs/>
        </w:rPr>
        <w:t>||41||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1.1.42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>(11.14.20)—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na sādhyati mām yogo na sāṅkhyaṁ dharma uddhava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na svādhyāyas tapas tyāgo yathā bhaktir mamorjitā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na sādhayatīti—atra yadyapi yogādi-sādhana-pratispardhitvena sādhanatvam evāsyā āyāti—tataś cāgrata ity ādi vakṣyamāṇānusāreṇa sādhya-bhakti-mahima-prastāve’sminn udāharaṇaṁ na sambhavati, tathāpi sādhyām eva janayitvā vaśīkaroty asāv iti tathoktam ||42||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na sādhayatīti | ūrjitā prema-lakṣaṇā satī māṁ sa-priya-vargam | tatra yogādayo’pi paramotkarṣaṁ prāptā jñeyāḥ | ūrjita-bhakti-pratispardhitvāt ||42||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na sādhayatīti—yadyapi yogādi-sādhana-pratispardhitvena sādhanatvam evāsyā āyāti—tataś cāgrata ity ādi vakṣyamāṇānusāreṇa sādhya-bhakti-mahima-prastāve’sminn udāharaṇaṁ na sambhavati, tathāpi sādhyām eva bhaktiṁ janayitvā vaśīkaroty asāv iti tathoktam | na sādhayati na prāpti-sādhanaṁ bhavati | ūrjitā jñāna-karmādy-anāvṛtatvena prabalā tīvrety arthaḥ ||42||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1.1.43 ||</w:t>
      </w:r>
    </w:p>
    <w:p w:rsidR="002737FF" w:rsidRDefault="002737FF">
      <w:pPr>
        <w:ind w:firstLine="720"/>
        <w:rPr>
          <w:rFonts w:eastAsia="MS Minchofalt"/>
          <w:color w:val="FF0000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saptame </w:t>
      </w:r>
      <w:r>
        <w:rPr>
          <w:rFonts w:eastAsia="MS Minchofalt"/>
        </w:rPr>
        <w:t>(7.10.48) ca nāradoktau—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yūyaṁ nṛ-loke bata bhūri-bhāgā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lokaṁ punānā munayo’bhiyanti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yeṣāṁ gṛhān āvasatīti sākṣād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guḍhaṁ paraṁ brahma manuṣya-liṅgam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</w:rPr>
        <w:t>: ata eva tatrāparituṣyan priya-varga-samanvitatvodāharaṇaṁ ca kariṣyann aparam āha—yūyam iti ||43||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mukundaḥ</w:t>
      </w:r>
      <w:r>
        <w:rPr>
          <w:rFonts w:eastAsia="MS Minchofalt"/>
        </w:rPr>
        <w:t>: sākṣād-vacana-gatam apy etad darśayati—yūyam iti gūḍhaṁ vedādi-rahasyatvāt asarva-bodha-svabhāvam ||43||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>aho prahlādasya bhāgyam—yena bhagavān dṛṣṭaḥ | vayaṁ tu manda-bhāgyā iti viṣīdantaṁ rājānaṁ prati yūyaṁ prahlādāt, prahlāda-guror matto’py anyebhyo’pi bhaktebhyaḥ | yadu-guru-prabhṛtibhyo’pi vaśiṣṭa-marīci-kaśyapādi-ṛsibhyo’pi, brahma-rudrābhyām api, bhūri-saubhāgyavanta ity āha nāradaḥ—yūyam iti | yūyaṁ nṛṇāṁ jīvānāṁ loka-madhye bhūri-bhāgāḥ | yeṣāṁ yuṣmākaṁ gṛhān lokaṁ sva-darśanādinā pavitrīkurvanto’pi munayo’bhi sarvato-bhāvena svaṁ kṛtārthīkartuṁ gacchanti | yato gūḍhaṁ sarvato’pi rahasyaṁ yan manuṣya-liṅgaṁ narākṛti paraṁ brahma | tat samyak prakāreṇa yuṣmābhir anāhūtam apy āsakti-pūrvakaṁ yeṣāṁ gṛheṣu sākṣād vasati | na hi prahlādādīnāṁ gṛheṣu narākṛti paraṁ brahma sākṣād vasati | na ca tad-darśane kṛtārthī-bhavituṁ munayo gacchantīti bhāvaḥ ||43||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1.1.44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agrato vakṣyamāṇāyās tridhā bhakter anukramāt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dviśaḥ ṣaḍbhiḥ padair etan māhātyaṁ parikīrtitam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</w:rPr>
        <w:t>: dviśo dvābhyāṁ dvābhyāṁ ṣaḍbhiḥ padaiḥ kleśaghnīty ādibhiḥ parikīrtitam iti | asādhāraṇatveneti pariśabdārthaḥ | tena sādhana-rūpāyā dvau guṇau | bhāva-rūpāyāś catvāro guṇāḥ prema-rūpāyāḥ ṣaḍ api jñeyāḥ | tatra tat-tad-antarbhāvāt vāyv-ādi-bhūta-catuṣṭayavat ||44||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mukundaḥ</w:t>
      </w:r>
      <w:r>
        <w:rPr>
          <w:rFonts w:eastAsia="MS Minchofalt"/>
        </w:rPr>
        <w:t>: agrata iti | dviśo dvābhyāṁ dvābhyāṁ kṛtvā ṣaḍbhiḥ padaiḥ kleśaghnīty ādibhiḥ asādhāraṇa-sādhāraṇatveneti pariśabdārthaḥ | tena sādhana-rūpāyā dvau | bhāva-rūpāyāś catvāraḥ | prema-rūpāyāḥ ṣaḍ api jñeyāḥ | vāyv-ādi-bhūta-catuṣṭayavat tatra tatra tat-tad-antarbhāvāt ||44||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</w:rPr>
        <w:t xml:space="preserve">agrata iti | sādhana-bhāva-prema-rūpāyās tridhā bhakter dviśo dvābhyāṁ dvābhyāṁ ṣaḍbhiḥ padaiḥ | tathā ca </w:t>
      </w:r>
      <w:r>
        <w:rPr>
          <w:rFonts w:eastAsia="MS Minchofalt"/>
          <w:color w:val="0000FF"/>
        </w:rPr>
        <w:t xml:space="preserve">kleśaghnī śubhadā </w:t>
      </w:r>
      <w:r>
        <w:rPr>
          <w:rFonts w:eastAsia="MS Minchofalt"/>
        </w:rPr>
        <w:t xml:space="preserve">ity anena pada-dvayena sādhana-bhakter māhātmyaṁ kathitam | evaṁ </w:t>
      </w:r>
      <w:r>
        <w:rPr>
          <w:rFonts w:eastAsia="MS Minchofalt"/>
          <w:color w:val="0000FF"/>
        </w:rPr>
        <w:t xml:space="preserve">mokṣa-laghutākṛt sudurlabhā </w:t>
      </w:r>
      <w:r>
        <w:rPr>
          <w:rFonts w:eastAsia="MS Minchofalt"/>
        </w:rPr>
        <w:t xml:space="preserve">ity anena bhāva-bhakteḥ | evaṁ </w:t>
      </w:r>
      <w:r>
        <w:rPr>
          <w:rFonts w:eastAsia="MS Minchofalt"/>
          <w:color w:val="0000FF"/>
        </w:rPr>
        <w:t xml:space="preserve">sāndrānanda-viśeṣātmā śrī-kṛṣṇākarṣiṇī </w:t>
      </w:r>
      <w:r>
        <w:rPr>
          <w:rFonts w:eastAsia="MS Minchofalt"/>
        </w:rPr>
        <w:t>iti prema-bhakter ity evaṁ ṣaḍbhiḥ padair ity arthaḥ ||44||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bCs/>
        </w:rPr>
      </w:pPr>
      <w:r>
        <w:rPr>
          <w:rFonts w:ascii="Balaram" w:eastAsia="MS Minchofalt" w:hAnsi="Balaram"/>
          <w:b/>
          <w:bCs/>
        </w:rPr>
        <w:t>|| 1.1.45 ||</w:t>
      </w: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bCs/>
        </w:rPr>
      </w:pPr>
    </w:p>
    <w:p w:rsidR="002737FF" w:rsidRDefault="002737FF">
      <w:pPr>
        <w:ind w:firstLine="720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kiṁ ca -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svalpāpi rucir eva syād bhakti-tattvāvabodhikā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yuktis tu kevalā naiva yad asyā apratiṣṭhatā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bCs/>
        </w:rPr>
        <w:t xml:space="preserve">atra bahirmukhān praty anyad apy ucyate ity āha—kiṁ ceti | rucir atra bhakti-tattva-pratipādaka-śabdeṣu śrīmad-bhāgavatādiṣu prācīna-saṁskāreṇottamatva-jñānam | saiva bhakti-tattvam evāvabodhayati | yathā-śabdaṁ śraddhāpayatīti | kevalā śuṣkā naiveti kintu tad-ruci-sahitā | ittham eva vakṣyate </w:t>
      </w:r>
      <w:r>
        <w:rPr>
          <w:rFonts w:eastAsia="MS Minchofalt"/>
          <w:bCs/>
          <w:color w:val="0000FF"/>
        </w:rPr>
        <w:t>śāstre yuktau ca nipuṇa</w:t>
      </w:r>
      <w:r>
        <w:rPr>
          <w:rFonts w:eastAsia="MS Minchofalt"/>
          <w:bCs/>
        </w:rPr>
        <w:t xml:space="preserve"> [bha.ra.si. 1.2.17] iti ||45||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  <w:bCs/>
        </w:rPr>
        <w:t>he mahā-kṛpālo ! trividha-bhaktes tat-tan-māhātmyaṁ śrutam apy atyapūrvatvāt samyaṅ nāvabudhyate, tato yuktiṁ ca darśayeti bubhutsūn prati satyam atyapūrvam evaitat, kintu sādhanābhiniveśād rucau svalpāyām api jātāyāṁ mano-nairmalyāt svayam eva bhakti-tattvasyāvabodho, na tu kevalayā yuktyety āha—kim ceti | rucir eva svayam eva svalpa-rucāv api satyāṁ tad-anukūlā yuktiś ca svayaṁ sphured ity arthaḥ | yuktis tu kevalā ruci-rahitā naiva | asyā yukteḥ ||45||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 xml:space="preserve">atha bahirmukhān praty anyad apy ucyate ity āha—kiṁ ceti | rucir atra bhakti-tattva-pratipādaka-śabdeṣu śrī-bhāgavatādiṣu prācīna-saṁskāreṇottamatva-jñānam | saiva bhakti-tattvam avabodhayati | kevalā śuṣkā naiveti kintu tad-ruci-sahitā | ittham eva vakṣyate </w:t>
      </w:r>
      <w:r>
        <w:rPr>
          <w:rFonts w:eastAsia="MS Minchofalt"/>
          <w:bCs/>
          <w:color w:val="0000FF"/>
        </w:rPr>
        <w:t>śāstre yuktau ca nipuṇa</w:t>
      </w:r>
      <w:r>
        <w:rPr>
          <w:rFonts w:eastAsia="MS Minchofalt"/>
          <w:bCs/>
        </w:rPr>
        <w:t xml:space="preserve"> [bha.ra.si. 1.2.17] iti ||45|| 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1.1.46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color w:val="FF0000"/>
        </w:rPr>
        <w:t xml:space="preserve">prācīnair </w:t>
      </w:r>
      <w:r>
        <w:rPr>
          <w:rFonts w:eastAsia="MS Minchofalt"/>
        </w:rPr>
        <w:t>apy uktam—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yatnenāpādito’py arthaḥ kuśalair anumātṛbhiḥ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abhiyuktatarair anyair anyathaivopapādyate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</w:rPr>
        <w:t xml:space="preserve">, </w:t>
      </w:r>
      <w:r>
        <w:rPr>
          <w:rFonts w:eastAsia="MS Minchofalt"/>
          <w:b/>
          <w:bCs/>
        </w:rPr>
        <w:t>mukundaḥ</w:t>
      </w:r>
      <w:r>
        <w:rPr>
          <w:rFonts w:eastAsia="MS Minchofalt"/>
        </w:rPr>
        <w:t xml:space="preserve">, </w:t>
      </w: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</w:rPr>
        <w:t xml:space="preserve">apratiṣṭhatām eva darśayati—tatheti | prācīnaiḥ </w:t>
      </w:r>
      <w:r>
        <w:rPr>
          <w:rFonts w:eastAsia="MS Minchofalt"/>
          <w:color w:val="0000FF"/>
        </w:rPr>
        <w:t xml:space="preserve">tarko’pratiṣṭhānāt </w:t>
      </w:r>
      <w:r>
        <w:rPr>
          <w:rFonts w:eastAsia="MS Minchofalt"/>
        </w:rPr>
        <w:t>[bra.sū. 2.1.12] iti nyāyānusāribhir vārtika-kārādibhiḥ | abhiyuktatarās tārkikeṣu pravīṇatarāḥ ||46||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iti śrī śrī bhakti-rasāmṛta-sindhau</w:t>
      </w: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pūrva-bhāge bhakti-sāmānya laharī prathamā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  <w:sectPr w:rsidR="002737FF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440" w:bottom="1440" w:left="1440" w:header="1440" w:footer="1440" w:gutter="0"/>
          <w:cols w:space="720"/>
          <w:titlePg/>
          <w:docGrid w:linePitch="245"/>
        </w:sectPr>
      </w:pPr>
      <w:r>
        <w:rPr>
          <w:rFonts w:eastAsia="MS Minchofalt"/>
        </w:rPr>
        <w:t>-=o0o=-</w:t>
      </w:r>
    </w:p>
    <w:p w:rsidR="002737FF" w:rsidRDefault="002737FF">
      <w:pPr>
        <w:pStyle w:val="Heading3"/>
        <w:rPr>
          <w:rFonts w:eastAsia="MS Minchofalt"/>
        </w:rPr>
      </w:pPr>
      <w:r>
        <w:rPr>
          <w:rFonts w:eastAsia="MS Minchofalt"/>
        </w:rPr>
        <w:t>|| 1.2 ||</w:t>
      </w:r>
    </w:p>
    <w:p w:rsidR="002737FF" w:rsidRDefault="002737FF">
      <w:pPr>
        <w:pStyle w:val="Heading3"/>
        <w:rPr>
          <w:rFonts w:eastAsia="MS Minchofalt"/>
        </w:rPr>
      </w:pPr>
      <w:r>
        <w:rPr>
          <w:rFonts w:eastAsia="MS Minchofalt"/>
        </w:rPr>
        <w:t>bhakti-rasāmṛta-sindhau pūrva-vibhāge dvitīyā laharī</w:t>
      </w:r>
    </w:p>
    <w:p w:rsidR="002737FF" w:rsidRDefault="002737FF">
      <w:pPr>
        <w:jc w:val="center"/>
        <w:rPr>
          <w:rFonts w:eastAsia="MS Minchofalt"/>
          <w:sz w:val="32"/>
        </w:rPr>
      </w:pPr>
    </w:p>
    <w:p w:rsidR="002737FF" w:rsidRDefault="002737FF">
      <w:pPr>
        <w:jc w:val="center"/>
        <w:rPr>
          <w:rFonts w:eastAsia="MS Minchofalt"/>
          <w:sz w:val="36"/>
        </w:rPr>
      </w:pPr>
      <w:r>
        <w:rPr>
          <w:rFonts w:eastAsia="MS Minchofalt"/>
          <w:sz w:val="36"/>
        </w:rPr>
        <w:t>atha sādhana-bhaktiḥ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sā bhaktiḥ sādhanaṁ bhāvaḥ premā ceti tridhoditā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bCs/>
        </w:rPr>
        <w:t>sā bhaktir āpātataḥ pratīty-artham evedaṁ vivecanam, viśeṣatas tv idaṁ jñeyam—bhaktis tāvad dvividhā—sādhana-rūpā, sādhya-rūpā ca | tatra prathamāyā lakṣaṇaṁ bhedāś ca vakṣyante | dvitīyā tu hārda-rūpā, sāpi bhakti-śabdenocyate | yathaikādaśe—</w:t>
      </w:r>
      <w:r>
        <w:rPr>
          <w:rFonts w:eastAsia="MS Minchofalt"/>
          <w:bCs/>
          <w:color w:val="0000FF"/>
        </w:rPr>
        <w:t xml:space="preserve">bhaktyā sañjātayā bhaktyā bibhraty utpulakāṁ tanum </w:t>
      </w:r>
      <w:r>
        <w:rPr>
          <w:rFonts w:eastAsia="MS Minchofalt"/>
          <w:bCs/>
        </w:rPr>
        <w:t xml:space="preserve">[bhā.pu. 11.3.11] iti | asyāś ca bhāva-prema-praṇaya-sneha-rāgākhyāḥ pañca bhedāḥ | tathā ujjvala-nīlamaṇāv asya pariśiṣṭa-granthe mānānurāga-mahābhāvās trayaś ca santi | tad evam aṣṭau | tathāpi bhāvaḥ premeti dvi-bhedatvenoktis tūpalakṣaṇartham eva | 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premṇa eva vilāsatvād vairalyaṁ sādhakeṣv api |</w:t>
      </w:r>
    </w:p>
    <w:p w:rsidR="002737FF" w:rsidRDefault="002737FF">
      <w:pPr>
        <w:ind w:left="720"/>
        <w:rPr>
          <w:rFonts w:eastAsia="MS Minchofalt"/>
          <w:bCs/>
        </w:rPr>
      </w:pPr>
      <w:r>
        <w:rPr>
          <w:rFonts w:eastAsia="MS Minchofalt"/>
          <w:bCs/>
          <w:color w:val="0000FF"/>
        </w:rPr>
        <w:t xml:space="preserve">atra snehādayo bhedā vivicya na hi śaṁsitāḥ || </w:t>
      </w:r>
      <w:r>
        <w:rPr>
          <w:rFonts w:eastAsia="MS Minchofalt"/>
          <w:bCs/>
        </w:rPr>
        <w:t>[bha.ra.si. 1.4.19]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Cs/>
        </w:rPr>
        <w:t>ity atraiva prema-lahary-ante vakṣyamāṇatvāt ||1||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 xml:space="preserve">mukundaḥ: </w:t>
      </w:r>
      <w:r>
        <w:rPr>
          <w:rFonts w:eastAsia="MS Minchofalt"/>
        </w:rPr>
        <w:t>vaiśiṣṭyaṁ kathayituṁ yad uktaṁ, tad eva vaiśiṣṭyaṁ darśayati seti yāvad-vibhāgam | sā ukta-lakṣaṇā sāmānya-bhaktiḥ ||1||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viśvanāthaḥ: </w:t>
      </w:r>
      <w:r>
        <w:rPr>
          <w:rFonts w:eastAsia="MS Minchofalt"/>
          <w:bCs/>
        </w:rPr>
        <w:t xml:space="preserve">sā bhaktir iti | athātra sādhana-sādhyatva-rūpa-dvividha-bheda evāstu | bhāvasyāpi sādhya-bhakty-antarbhāvo’stu | kiṁ bheda-traya-karaṇena ? iti cet na, yato’gre vakṣyamāṇasya </w:t>
      </w:r>
    </w:p>
    <w:p w:rsidR="002737FF" w:rsidRDefault="002737FF">
      <w:pPr>
        <w:pStyle w:val="Bluequotes"/>
      </w:pPr>
      <w:r>
        <w:t>utpanna-ratayaḥ samyaṅ nairvighnyam anupāgatāḥ |</w:t>
      </w:r>
    </w:p>
    <w:p w:rsidR="002737FF" w:rsidRDefault="002737FF">
      <w:pPr>
        <w:pStyle w:val="Bluequotes"/>
        <w:rPr>
          <w:color w:val="auto"/>
        </w:rPr>
      </w:pPr>
      <w:r>
        <w:t>kṛṣṇa-sākṣāt-kṛtau yogyāḥ sādhakāḥ parikīrtitāḥ ||</w:t>
      </w:r>
      <w:r>
        <w:rPr>
          <w:color w:val="auto"/>
        </w:rPr>
        <w:t xml:space="preserve"> [bha.ra.si. 2.1.276]</w:t>
      </w:r>
    </w:p>
    <w:p w:rsidR="002737FF" w:rsidRDefault="002737FF"/>
    <w:p w:rsidR="002737FF" w:rsidRDefault="002737FF">
      <w:pPr>
        <w:rPr>
          <w:bCs/>
        </w:rPr>
      </w:pPr>
      <w:r>
        <w:t>iti sādhaka-bhakta-lakṣaṇasya madhye raty-apara-paryāyasya bhāvasyāvirbhāve’pi samyaṅ-nairvighnyam anupāgatāḥ iti viśeṣaṇena prabalatarasya kasyacin mahad-aparādhasya kaścana bhāgo’vaśiṣṭo’stīti labhyate | evaṁ sati kleśa-janakasyāparādhasya leśe’pi sādhya-bhakter āvirbhāvo na sambhavati | ata eva tatraivoktasya sādhya-bhakti-viśiṣṭa-siddha-bhakta-lakṣaṇasya madhye—</w:t>
      </w:r>
      <w:r>
        <w:rPr>
          <w:bCs/>
          <w:color w:val="0000FF"/>
        </w:rPr>
        <w:t xml:space="preserve">avijñātākhila-kleśāḥ sadā kṛṣṇāśrita-kriyāḥ siddhāḥ syuḥ </w:t>
      </w:r>
      <w:r>
        <w:t>[bha.ra.si. 2.1.</w:t>
      </w:r>
      <w:r>
        <w:rPr>
          <w:bCs/>
        </w:rPr>
        <w:t>280</w:t>
      </w:r>
      <w:r>
        <w:t>] ity anena tathaiva pratipāditam | tasmād bhāvasya sādhya-bhakter antarbhāvo na sambhavati | tathaiva sādhana-bhakter antarbhāvas tu sutarām eva nāsti | yato’traiva prakaraṇe sādhana-bhakti-lakṣaṇe bhāva-sādhanatva-rūpa-viśeṣaṇena bhāvasya sādhana-bhaktitvaṁ parāstam | bhāvasya bhāva-sādhanatvābhāvāt | tasmāt sādhūktaṁ bhaktes trividhatvam iti vivecanīyam ||1||</w:t>
      </w:r>
    </w:p>
    <w:p w:rsidR="002737FF" w:rsidRDefault="002737FF"/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 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sādhana-bhaktiḥ</w:t>
      </w:r>
      <w:r>
        <w:rPr>
          <w:rFonts w:eastAsia="MS Minchofalt"/>
        </w:rPr>
        <w:t>—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kṛti-sādhyā bhavet sādhya-bhāvā sā sādhanābhidhā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nitya-siddhasya bhāvasya prākaṭyaṁ hṛdi sādhyatā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kṛtīti | sāmānyato lakṣitā uttamā bhaktiḥ | kṛtyā indriya-preraṇayā sādhyā cet, sā sādhanābhidhā bhavati | kṛtyās tad-antarbhāvaś ca pūrva-kriyāyā yajñāntarbhāvavāt | tatra bhāvādy-anubhāva-rūpāyā vyavacchedārtham āha—sādhyeti | sādhyo bhāvo bhāva-premādi-rūpo yayā sā, na tu bhāva-siddhā | sā hi tad-aṅgatvāt sādhya-rūpaiveti | sādhya-bhāvety anena sā sādhya-pumarthāntarā ca parihṛtā, uttamāyā evopakrāntatvāt | bhāvasya sādhyatve kṛtrimatvāt parama-puruṣārthatvābhāvaḥ syād ity āśaṅkyāha—nityeti | bhagavac-chakti-viśeṣa-vṛtti-viśeṣatvenāgre sādhayiṣyamāṇatvād iti bhāvaḥ ||2||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kṛtyā dehādi-vyāpāreṇa sādhyā | kṛtes tad-aṅgatvāt tad-antarbhāvaḥ | avyaṅgyo dehādi-vyāpāraḥ sādhanābhidhā bhaved ity arthaḥ | asyāḥ phalaṁ darśayann āha—sādhyo niṣpādyo bhāvo ratir yayāvṛtti-rūpayā kutrāpi sakṛd-rūpayā ca sā sādhya-bhāvā | bhāvāt pūrvā sādhana-bhaktir, bhāvas tasyāḥ phalam ity arthaḥ | jāta-bhāve yā sā bhāvasya kāryatvāt sādhyaiva | bhāvasya sādhyatve kṛtrimatvāt parama-puruṣārthatām āśaṅkyāha—nityeti | nitya-siddha-bhakteṣu śuddha-sattva-viśeṣa-rūpatayā sadā vartamānasyātra svayaṁ sphuraṇān na kṛtrimatva-śaṅkā | </w:t>
      </w:r>
      <w:r>
        <w:rPr>
          <w:rFonts w:eastAsia="MS Minchofalt"/>
          <w:bCs/>
          <w:color w:val="0000FF"/>
        </w:rPr>
        <w:t>ataḥ śrī-kṛṣṇa-nāmādi na bhaved grāhyam indriyaiḥ</w:t>
      </w:r>
      <w:r>
        <w:rPr>
          <w:rFonts w:eastAsia="MS Minchofalt"/>
          <w:bCs/>
        </w:rPr>
        <w:t xml:space="preserve"> [bha.ra.si. 1.2.234] iti vakṣyamāṇatvāt | sādhana-bhaktir eva na kṛtrimā, kim uta bhāvaḥ ? ||2||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viśvanāthaḥ: </w:t>
      </w:r>
      <w:r>
        <w:rPr>
          <w:rFonts w:eastAsia="MS Minchofalt"/>
        </w:rPr>
        <w:t>kṛtīti | sā</w:t>
      </w:r>
      <w:r>
        <w:rPr>
          <w:rFonts w:eastAsia="MS Minchofalt"/>
          <w:bCs/>
        </w:rPr>
        <w:t xml:space="preserve"> sāmānyato lakṣitoktā bhaktir indriya-vyāpāreṇa sādhyā cet sādhanābhidhā bhavati | atrendriya-vyāpārasya bhakty-antar-bhāvaḥ | yāgasya pūrva-kriyāyā yathā yāgasyāntarbhāvas tathaiva jñeyaḥ | tena bhakti-bhinnasya na bhakti-janakatvam iti siddhānto’pi saṅgacchate | atra bhāva-bhakter anubhāva-rūpasya śravaṇa-kīrtanādeḥ sādhanatva-vyavahārābhāvāt tad-vāraṇāyāha—sādhyeti | sādhyo bhāvo yayā sā bhāva-janikety arthaḥ | tena dharmārthādi-puruṣārthāntara-sādhaka</w:t>
      </w:r>
      <w:r>
        <w:rPr>
          <w:rStyle w:val="FootnoteReference"/>
          <w:rFonts w:eastAsia="MS Minchofalt"/>
          <w:bCs/>
        </w:rPr>
        <w:footnoteReference w:id="2"/>
      </w:r>
      <w:r>
        <w:rPr>
          <w:rFonts w:eastAsia="MS Minchofalt"/>
          <w:bCs/>
        </w:rPr>
        <w:t>-bhaktiś ca parākṛtā, uttamāyā eva upakrāntatvāt | bhāvādīnāṁ sādhyatve kṛtrimatvāt parama-puruṣārthatvābhāvaḥ syād ity āśaṅkyāha—nityeti | bhāvasyety upalakṣaṇaṁ śravana-kīrtanādayo’pi grāhyāḥ | teṣām api karṇa-jihvādau prākaṭya-mātram, yathā śrī-kṛṣṇo vasudeva-gṛhe’vatatāra | bhaktīnāṁ bhagavac-chakti-vṛtti-viśeṣatvenāgre sādhayiṣyamāṇatvād iti bhāvaḥ ||2||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>siddhānta-sarasvatī</w:t>
      </w:r>
      <w:r>
        <w:rPr>
          <w:rFonts w:eastAsia="MS Minchofalt"/>
          <w:bCs/>
        </w:rPr>
        <w:t>: kṛti-sādhyā kṛtyā indriya-preraṇayā sādhanīyā yā sādhya-bhāvā sadhanīyaḥ bhāvaḥ yasya sā sādhanābhidhā sādhana-bhakti-nāmnī bhavet | hṛdi jīvātma-hṛdaye nitya-siddhasya nitya-vartamānasya svataḥ-prakāśasya bhāvasya kṛṣṇa-prema-bhāvasya prākaṭyam āviṣkaraṇam eva sādhyatā sādhana-yogyatā ||2|| (cc 2.22.102)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/>
        </w:rPr>
      </w:pPr>
      <w:r>
        <w:rPr>
          <w:rFonts w:eastAsia="MS Minchofalt"/>
          <w:b/>
        </w:rPr>
        <w:t>|| 1.2.3 ||</w:t>
      </w:r>
    </w:p>
    <w:p w:rsidR="002737FF" w:rsidRDefault="002737FF">
      <w:pPr>
        <w:jc w:val="center"/>
        <w:rPr>
          <w:rFonts w:eastAsia="MS Minchofalt"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bCs/>
          <w:sz w:val="28"/>
        </w:rPr>
      </w:pPr>
      <w:r>
        <w:rPr>
          <w:rFonts w:ascii="Balaram" w:eastAsia="MS Minchofalt" w:hAnsi="Balaram"/>
          <w:b/>
          <w:bCs/>
          <w:sz w:val="28"/>
        </w:rPr>
        <w:t>sā bhaktiḥ saptama-skandhe bhaṅgyā devarṣiṇoditā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  <w:bCs/>
        </w:rPr>
        <w:t>śrī-jīvaḥ:</w:t>
      </w:r>
      <w:r>
        <w:rPr>
          <w:rFonts w:ascii="Balaram" w:eastAsia="MS Minchofalt" w:hAnsi="Balaram"/>
          <w:bCs/>
        </w:rPr>
        <w:t xml:space="preserve"> seti | nanv atra—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vairānubandhena nirvaireṇa bhayena vā|</w:t>
      </w:r>
    </w:p>
    <w:p w:rsidR="002737FF" w:rsidRDefault="002737F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snehāt kāmena vā yuñjyāt kathañcin nekṣate pṛthak || </w:t>
      </w:r>
      <w:r>
        <w:rPr>
          <w:rFonts w:eastAsia="MS Minchofalt"/>
        </w:rPr>
        <w:t>[bhā.pu. 7.1.25]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iti bhaya-dveṣāv api vihitau | tarhi tāva pi bhaktī syātāṁ tarhy ānukūlyeneti viśeṣaṇa-virodhaḥ syāt tatrāha—bhaṅgyeti | yaḥ khalu bhaya-dveṣayor api maṅgalaṁ vidadhīta | tasminn api ko vā parama-pāmaro bhaktiṁ na kurvīta, pratyuta tau vidadhīteti paripāṭyety arthaḥ | yuñjyād iti tu sambhāvanāyām eva liṅ-vidhānāt | na tu vidhau | bhaya-dveṣayor vidhātum aśakyatvāt | yadyapi śrī-kṛṣṇa-param evedaṁ vākyaṁ, tathāpi tad-aṁśādau ca tāratamyena jñeyam ||3||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  <w:bCs/>
        </w:rPr>
        <w:t xml:space="preserve">mukundaḥ: </w:t>
      </w:r>
      <w:r>
        <w:rPr>
          <w:rFonts w:ascii="Balaram" w:eastAsia="MS Minchofalt" w:hAnsi="Balaram"/>
          <w:bCs/>
          <w:i/>
          <w:iCs/>
        </w:rPr>
        <w:t>na vyākhyātam |</w:t>
      </w:r>
      <w:r>
        <w:rPr>
          <w:rFonts w:ascii="Balaram" w:eastAsia="MS Minchofalt" w:hAnsi="Balaram"/>
        </w:rPr>
        <w:t>|3||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  <w:bCs/>
        </w:rPr>
        <w:t xml:space="preserve">viśvanāthaḥ: </w:t>
      </w:r>
      <w:r>
        <w:rPr>
          <w:rFonts w:ascii="Balaram" w:eastAsia="MS Minchofalt" w:hAnsi="Balaram"/>
          <w:bCs/>
        </w:rPr>
        <w:t>seti | nanv atra—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vairānubandhena nirvaireṇa bhayena vā |</w:t>
      </w:r>
    </w:p>
    <w:p w:rsidR="002737FF" w:rsidRDefault="002737F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snehāt kāmena vā yuñjyāt kathañcin nekṣate pṛthak || </w:t>
      </w:r>
      <w:r>
        <w:rPr>
          <w:rFonts w:eastAsia="MS Minchofalt"/>
        </w:rPr>
        <w:t>[bhā.pu. 7.1.25]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iti padye bhaya-dveṣāv api vihitau | tarhi tāva pi bhaktī syātāṁ ? tayor bhaktitva-svīkāre tu ānukūlyeneti viśeṣaṇa-virodhaḥ syāt | tat-kartary asure’pi bhakta-vyavahārāpatteś cety āha—bhaṅgyeti | yaḥ khalu bhaya-dveṣa-kartṛṇām api maṅgalaṁ karoti | tasminn īśvare ko vā parama-pāmaro bhaktiṁ na kurvīta ? pratyuta bhaya-dveṣau vidadhīteti bhaṅgyā paripāṭyā devarṣiṇoktam ||3||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1.2.4 ||</w:t>
      </w:r>
    </w:p>
    <w:p w:rsidR="002737FF" w:rsidRDefault="002737FF">
      <w:pPr>
        <w:jc w:val="center"/>
        <w:rPr>
          <w:rFonts w:eastAsia="MS Minchofalt"/>
          <w:lang w:val="pl-PL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 xml:space="preserve">saptame </w:t>
      </w:r>
      <w:r>
        <w:rPr>
          <w:rFonts w:eastAsia="MS Minchofalt"/>
        </w:rPr>
        <w:t>(7.1.31)—</w:t>
      </w:r>
    </w:p>
    <w:p w:rsidR="002737FF" w:rsidRDefault="002737FF">
      <w:pPr>
        <w:jc w:val="center"/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/>
          <w:bCs/>
          <w:color w:val="0000FF"/>
          <w:sz w:val="28"/>
        </w:rPr>
        <w:t xml:space="preserve">tasmāt kenāpy upāyena manaḥ kṛṣṇe niveśayet || </w:t>
      </w:r>
      <w:r>
        <w:rPr>
          <w:rFonts w:eastAsia="MS Minchofalt"/>
          <w:bCs/>
        </w:rPr>
        <w:t>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/>
          <w:bCs/>
        </w:rPr>
      </w:pPr>
      <w:r>
        <w:rPr>
          <w:rFonts w:ascii="Balaram" w:eastAsia="MS Minchofalt" w:hAnsi="Balaram"/>
          <w:b/>
          <w:bCs/>
        </w:rPr>
        <w:t xml:space="preserve">śrī-jīvaḥ: </w:t>
      </w:r>
      <w:r>
        <w:rPr>
          <w:rFonts w:ascii="Balaram" w:eastAsia="MS Minchofalt" w:hAnsi="Balaram"/>
          <w:bCs/>
        </w:rPr>
        <w:t>tasmād iti | upāyena kāmādinā nirvaira-śabda-pratipādayitavyena vidhinā ca dvārā, mano-niveśopalakṣaṇatvena tat-tad-indriya-ceṣṭā ca bhaktir ity arthaḥ | tathāpi kenāpi yogyena bhaya-dveṣātiriktena sva-mano’nukūlenaikatareṇaivety arthaḥ ||4||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  <w:bCs/>
        </w:rPr>
        <w:t>tasmād ity asya pūrvārdheḥ—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katamo’pi na venaḥ syāt pañcānāṁ puruṣaṁ prati </w:t>
      </w:r>
      <w:r>
        <w:rPr>
          <w:rFonts w:eastAsia="MS Minchofalt"/>
        </w:rPr>
        <w:t xml:space="preserve">[bhā.pu. 7.1.31] iti | asyārthaḥ—pūrva-śatru-rūpaṁ māṁ ghātako’vatīrṇa iti dveṣa-mūlatvāt kaṁsa-bhayasya dveṣāntarbhāvāt pañcānām ity uktam | katamo’pi na veṇa ity asya bhaya-dveṣayor niṣiddhatvāt kaṁsādīnāṁ pāpa-jātam abhinveśottannaṣṭam | te ca tad-ātmatāṁ prāptāḥ | abhiniveśābhāvād asya tu pāpam ity abhiprāyaḥ | yasmān niṣiddha-kartā veṇavan narakaṁ gacchet tasmād dhetoḥ kenāpy upāyena kāma-snehādi-catuṣṭayānuvartinā manobhirucinaikatamena dehendriyāntaḥkaraṇa-vyāpārātmakena sādhanena manaḥ kṛṣṇe niveśayed āsaktaṁ kuryād iti cāturyeṇa preraṇam | śravaṇa-kīrtana-smaraṇādikā bhāvotpatteḥ prāk śrī-kṛṣṇāsakti-paryantā kriyā sādhana-bhaktir ity arthaḥ | </w:t>
      </w:r>
      <w:r>
        <w:rPr>
          <w:rFonts w:eastAsia="MS Minchofalt"/>
          <w:color w:val="0000FF"/>
        </w:rPr>
        <w:t xml:space="preserve">tasmād vairānubhandhena </w:t>
      </w:r>
      <w:r>
        <w:rPr>
          <w:rFonts w:eastAsia="MS Minchofalt"/>
        </w:rPr>
        <w:t>ity ādi padye bhaya-dveṣāv api manobhiniveśātmakāv eva gṛhītau | kathañcin nekṣate pṛthag ity uktatvāt ||4||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  <w:bCs/>
        </w:rPr>
        <w:t>viśvanāthaḥ:</w:t>
      </w:r>
      <w:r>
        <w:rPr>
          <w:rFonts w:ascii="Balaram" w:eastAsia="MS Minchofalt" w:hAnsi="Balaram"/>
          <w:bCs/>
        </w:rPr>
        <w:t xml:space="preserve"> paścāt śloke devarṣir abhiprāyaṁ spaṣṭīkaroti—tasmād iti | teṣāṁ madhye kenāpy utkṛṣṭena nirvaira-śabda-pratipāditena kāmādy-upāyenety arthaḥ ||4||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1.2.5-6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vaidhī rāgānugā ceti sā dvidhā sādhanābhidhā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vaidhī—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yatra rāgānavāptatvāt pravṛttir upajāyate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śāsanenaiva śāstrasya sā vaidhī bhaktir ucyate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yatra bhaktau pravṛttiḥ puṁso rāgānavāptatvāt </w:t>
      </w:r>
      <w:r>
        <w:rPr>
          <w:rFonts w:eastAsia="MS Minchofalt"/>
          <w:bCs/>
          <w:color w:val="FF0000"/>
        </w:rPr>
        <w:t xml:space="preserve">rāgeṇanavāpteti </w:t>
      </w:r>
      <w:r>
        <w:rPr>
          <w:rFonts w:eastAsia="MS Minchofalt"/>
          <w:bCs/>
        </w:rPr>
        <w:t>hetoḥ śāstrasya śāsanenaiva upajāyate | sā bhaktir vaidhī ucyate | rāgo’trānurāgas tad-ruciś ca | agre rāgātmikā-rāgānugayor bhedasya vakṣyamāṇatvāt | śāsanenaivety eva-kārāt, rāga-prāptatvam api cet tarhi aṁśenaiva vaidhītvaṁ jñeyam ||6||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  <w:bCs/>
        </w:rPr>
        <w:t>yatra bhaktau pravṛttiḥ rāgānavāptatvāt rāgeṇa lobhenānavāpti-hetoḥ śāstrasya śāsanenaiva, na tu sva-kalpanādinā ||6||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vaidhīti | rāgo’tra rāgas tad-ruciś ca | agre rāgātmikā-rāgānugayor vakṣyamāṇatvāt | athātra sādhanādau pravṛtti-sāmānye kutracil lobhasya kāraṇatvam | kutracic chāstra-śāsanasya | tatra ca yasyāṁ bhaktau lobhasya kāraṇatvaṁ nāsti, kintu śāstra-śāsanasyaiva sā vaidhīty āha—yatreti | rāgo’tra śrī-mūrter darśanād daśama-skandhīya-tat-tal-līlā-śravaṇāc ca bhajana-lobhas tad-anāptatvād anadhīnatvād dhetoḥ śāstrasya śāsanenaiva yā pravṛttir upajāyate, sā bhaktir vaidhy ucyate ||6||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>|| 1.2.7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yatha, </w:t>
      </w:r>
      <w:r>
        <w:rPr>
          <w:rFonts w:eastAsia="MS Minchofalt"/>
          <w:color w:val="FF0000"/>
        </w:rPr>
        <w:t xml:space="preserve">dvitīye </w:t>
      </w:r>
      <w:r>
        <w:rPr>
          <w:rFonts w:eastAsia="MS Minchofalt"/>
        </w:rPr>
        <w:t>(2.1.6)—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tasmād bhārata sarvātmā bhagavān īśvaro hariḥ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śrotavyaḥ kīrtitavyaś ca smartavyaś cechatābhayam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tasmād bhārata ity atra hari-śabdād bhaktāś ca prāptāḥ | 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pStyle w:val="Bluequotes"/>
      </w:pPr>
      <w:r>
        <w:t>arcayitvā tu govindaṁ tadīyān nārcayanti ye |</w:t>
      </w:r>
    </w:p>
    <w:p w:rsidR="002737FF" w:rsidRDefault="002737FF">
      <w:pPr>
        <w:pStyle w:val="Bluequotes"/>
        <w:rPr>
          <w:color w:val="auto"/>
        </w:rPr>
      </w:pPr>
      <w:r>
        <w:t xml:space="preserve">na te viṣṇoḥ prasādasya bhājanaṁ dāmbhikā janāḥ || </w:t>
      </w:r>
      <w:r>
        <w:rPr>
          <w:color w:val="auto"/>
        </w:rPr>
        <w:t>ity ādau doṣa-śravaṇāt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color w:val="0000FF"/>
        </w:rPr>
        <w:t xml:space="preserve">kṛṣṇaṁ smaran janaṁ cāsya </w:t>
      </w:r>
      <w:r>
        <w:rPr>
          <w:rFonts w:eastAsia="MS Minchofalt"/>
        </w:rPr>
        <w:t>[bha.ra.si. 1.2.294] ity ādau te sākṣād eva grahīṣyante—teṣāṁ tatraivātyupādeyatvāt | ataḥ kṛṣṇānuśīlanam ity atrāpi sa-parikara eva kṛṣṇo jñeyaḥ ||7||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>abhayaṁ nāsti saṁsārādi-janya-bhayaṁ yasmāt bhagavatas tam icchatā puruṣeṇa bhagavān śrotavyaḥ | tena saṁsārādi-bhaya-nivṛtti-pratipādaka-śāstra-śāsanād eva pravṛttiḥ, na tu lobhād iti bhāvaḥ ||7||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VerseQuote1"/>
        <w:rPr>
          <w:b/>
          <w:bCs/>
          <w:i w:val="0"/>
          <w:iCs/>
        </w:rPr>
      </w:pPr>
      <w:r>
        <w:rPr>
          <w:b/>
          <w:bCs/>
          <w:i w:val="0"/>
          <w:iCs/>
        </w:rPr>
        <w:t>|| 1.2.8 ||</w:t>
      </w:r>
    </w:p>
    <w:p w:rsidR="002737FF" w:rsidRDefault="002737FF">
      <w:pPr>
        <w:pStyle w:val="VerseQuote1"/>
        <w:rPr>
          <w:b/>
          <w:bCs/>
          <w:i w:val="0"/>
          <w:i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ca—</w:t>
      </w:r>
    </w:p>
    <w:p w:rsidR="002737FF" w:rsidRDefault="002737FF">
      <w:pPr>
        <w:pStyle w:val="VerseQuote1"/>
        <w:rPr>
          <w:b/>
          <w:i w:val="0"/>
          <w:iCs/>
          <w:color w:val="0000FF"/>
          <w:sz w:val="28"/>
        </w:rPr>
      </w:pPr>
      <w:r>
        <w:rPr>
          <w:b/>
          <w:i w:val="0"/>
          <w:iCs/>
          <w:color w:val="0000FF"/>
          <w:sz w:val="28"/>
        </w:rPr>
        <w:t>smartavyaḥ satataṁ viṣṇur vismartavyo na jātucit |</w:t>
      </w:r>
    </w:p>
    <w:p w:rsidR="002737FF" w:rsidRDefault="002737FF">
      <w:pPr>
        <w:pStyle w:val="VerseQuote1"/>
        <w:rPr>
          <w:b/>
          <w:i w:val="0"/>
          <w:iCs/>
          <w:color w:val="0000FF"/>
          <w:sz w:val="28"/>
        </w:rPr>
      </w:pPr>
      <w:r>
        <w:rPr>
          <w:b/>
          <w:i w:val="0"/>
          <w:iCs/>
          <w:color w:val="0000FF"/>
          <w:sz w:val="28"/>
        </w:rPr>
        <w:t>sarva-vidhi-niṣedhāḥ syur etayor eva kiṅkarāḥ ||</w:t>
      </w:r>
    </w:p>
    <w:p w:rsidR="002737FF" w:rsidRDefault="002737FF">
      <w:pPr>
        <w:ind w:firstLine="720"/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sarva iti aharahaḥ sandhyām upāsīta brāhmaṇo na hantavya ity ādi-rūpāḥ | etayoḥ smartavya-vismartavya-rūpayor vidhi-niṣedhayor eva kiṅkarāḥ adhīnāḥ | viparīte tu viparīta-phalā bhavantīti bhāvaḥ | cic-chabdas tv atra jātu-śabdasyārtha-dyotaka eva, na tu vācakaḥ ||8||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  <w:bCs/>
        </w:rPr>
        <w:t>etayoḥ smaraṇa-vismaraṇa-vidhyoḥ ||8||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>sarva iti | sarveṣāṁ vidhīnāṁ śrī-viṣṇu-smaraṇa-kiṅkaratvāt śrī-viṣṇu-smaraṇe kriyamāṇa eva sarveṣāṁ vidhi-bodhitānāṁ karaṇānarvāhaḥ | evam ananta-go- brāhmaṇādi-hatyānāṁ niṣedhānāṁ viṣṇu-smaraṇasya kiṅkaratvād viṣṇu-vismaraṇe jāte vismartuḥ puruṣasya sarva-niṣedha-pratipāditānanta-pāpavattva-prasaṅga ity arthaḥ | satataṁ pratyahaṁ, na tu pratikṣaṇaṁ, tasyāsādhyatvena vidher anuṣṭhāna-lakṣaṇāprāmāṇyāpatteḥ ||8||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>|| 1.2.9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ity asau syād vidhir nityaḥ sarva-varṇāśramādiṣu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nityatve’py asya nirṇītam ekādaśy-ādivat-phalam ||</w:t>
      </w:r>
    </w:p>
    <w:p w:rsidR="002737FF" w:rsidRDefault="002737FF">
      <w:pPr>
        <w:rPr>
          <w:rFonts w:eastAsia="MS Minchofalt"/>
          <w:b/>
          <w:sz w:val="28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ity asāv iti kārikā tu </w:t>
      </w:r>
      <w:r>
        <w:rPr>
          <w:rFonts w:eastAsia="MS Minchofalt"/>
          <w:bCs/>
          <w:color w:val="0000FF"/>
        </w:rPr>
        <w:t>evaṁ kriyā-yoga-pathaiḥ pumān</w:t>
      </w:r>
      <w:r>
        <w:rPr>
          <w:rFonts w:eastAsia="MS Minchofalt"/>
          <w:bCs/>
        </w:rPr>
        <w:t xml:space="preserve"> ity anantaraṁ paṭhanīyā | iti-śabdena pūrva-prakaraṇasya hetutāyāṁ yogyena kṛta-mukhāyā etasyāḥ kārikāyā upasaṁhāra-vākyatā-prāptes tat-prakaraṇānta eva yogyatvāt ||9||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ity asāv iti | sarva-varṇāśramādiṣu—ādi-śabdāt tad-urvāritāḥ sarvajanāś ca gṛhītāḥ | ekādaśyādivad iti | ekādaśyā bhaktitve’pi dṛṣṭāntaḥ | idaṁ viśvaṁ naśvaraṁ ghaṭa-kuṇḍalādivad ity eka-deśe’pi tad-darśanāt ||9||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>ity asāv iti | akaraṇe pāpa-śravaṇena bhajanasya nityatva-niścaye’py ekādaśy-ādivat phalam asti ||9||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1.2.10-11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yathā, </w:t>
      </w:r>
      <w:r>
        <w:rPr>
          <w:rFonts w:eastAsia="MS Minchofalt"/>
          <w:color w:val="FF0000"/>
        </w:rPr>
        <w:t xml:space="preserve">ekādāśe </w:t>
      </w:r>
      <w:r>
        <w:rPr>
          <w:rFonts w:eastAsia="MS Minchofalt"/>
        </w:rPr>
        <w:t>(11.5.2-3) tu vyaktam evoktam—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mukha bāhūru-pādebhyaḥ puruṣasyāśramaiḥ saha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catvāro jajñire varṇā guṇair viprādayaḥ pṛthak ||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ya eṣāṁ puruṣaṁ sākṣād ātma-prabhavam īśvaram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na bhajanty avajānanti sthānād bhraṣṭāḥ patanty adhaḥ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</w:t>
      </w:r>
      <w:r>
        <w:rPr>
          <w:rFonts w:eastAsia="MS Minchofalt"/>
          <w:b/>
        </w:rPr>
        <w:t xml:space="preserve">mukundaḥ: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>tathātra bhajanīyasya bhagavato’bhajanād durgatir eveti vaktuṁ prathamaṁ bhajanīyatve yuktim āha mukheti | guṇaiḥ sattvādibhiḥ karaṇair āśramaiḥ saha viprādayaś catvāro jajñire | eṣāṁ madhye ye viprādayaḥ sākṣād ātmanaḥ prabhava utpattir yasmād evambhūtam īśvaraṁ na bhajanty ata evāvajānanty abhajanād evāvajñāṁ kurvanti | yathā paramādaraṇīyasya puruṣasyādarākaraṇam evānādaras tathā parama-bhajanīyasya bhagavato’bhajanam evāvajñety arthaḥ | sthānād varṇāśramād bhraṣṭāḥ santo’dhaḥ patanti ||10-11||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1.2.12 ||</w:t>
      </w:r>
    </w:p>
    <w:p w:rsidR="002737FF" w:rsidRDefault="002737FF">
      <w:pPr>
        <w:jc w:val="center"/>
        <w:rPr>
          <w:rFonts w:eastAsia="MS Minchofalt"/>
          <w:bCs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tat phalaṁ ca, </w:t>
      </w:r>
      <w:r>
        <w:rPr>
          <w:rFonts w:eastAsia="MS Minchofalt"/>
          <w:lang w:val="pl-PL"/>
        </w:rPr>
        <w:t xml:space="preserve">tatraiva (11.27.49)— </w:t>
      </w:r>
    </w:p>
    <w:p w:rsidR="002737FF" w:rsidRDefault="002737FF">
      <w:pPr>
        <w:ind w:firstLine="720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evaṁ kriyā-yoga-pathaiḥ pumān vaidika-tāntrikaiḥ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arcann ubhyataḥ siddhiṁ matto vindaty abhīpsitām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bCs/>
          <w:color w:val="0000FF"/>
          <w:lang w:val="pl-PL"/>
        </w:rPr>
      </w:pPr>
      <w:r>
        <w:rPr>
          <w:rFonts w:eastAsia="MS Minchofalt"/>
          <w:b/>
          <w:bCs/>
          <w:lang w:val="pl-PL"/>
        </w:rPr>
        <w:t>śrī-jīvaḥ :</w:t>
      </w:r>
      <w:r>
        <w:rPr>
          <w:rFonts w:eastAsia="MS Minchofalt"/>
          <w:bCs/>
          <w:lang w:val="pl-PL"/>
        </w:rPr>
        <w:t xml:space="preserve"> tat-phalam udāharann arcanam upalakṣyāha—evam iti | tad uktaṁ—</w:t>
      </w:r>
    </w:p>
    <w:p w:rsidR="002737FF" w:rsidRDefault="002737FF">
      <w:pPr>
        <w:rPr>
          <w:rFonts w:eastAsia="MS Minchofalt"/>
          <w:bCs/>
          <w:color w:val="0000FF"/>
          <w:lang w:val="pl-PL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akāmaḥ sarva-kāmo vā mokṣa-kāma udāra-dhīḥ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tīvreṇa bhakti-yogena yajeta puruṣaṁ param || </w:t>
      </w:r>
      <w:r>
        <w:rPr>
          <w:rFonts w:eastAsia="MS Minchofalt"/>
        </w:rPr>
        <w:t xml:space="preserve">[bhā.pu. </w:t>
      </w:r>
      <w:r>
        <w:rPr>
          <w:rFonts w:eastAsia="MS Minchofalt"/>
          <w:bCs w:val="0"/>
        </w:rPr>
        <w:t>2.3.10] ity ādeḥ ||12||</w:t>
      </w:r>
      <w:r>
        <w:rPr>
          <w:rFonts w:eastAsia="MS Minchofalt"/>
          <w:color w:val="0000FF"/>
        </w:rPr>
        <w:br/>
      </w: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 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  <w:color w:val="0000FF"/>
        </w:rPr>
      </w:pPr>
      <w:r>
        <w:rPr>
          <w:rFonts w:eastAsia="MS Minchofalt"/>
          <w:b/>
          <w:bCs/>
        </w:rPr>
        <w:t>viśvanāthaḥ :</w:t>
      </w:r>
      <w:r>
        <w:rPr>
          <w:rFonts w:eastAsia="MS Minchofalt"/>
          <w:bCs/>
        </w:rPr>
        <w:t xml:space="preserve"> tasyā bhakteḥ phalam udāharann arcanam upalakṣyāha—evam iti | ubhayataḥ aihikīṁ pāralaukikīṁ ca siddhim ||12||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</w:rPr>
        <w:t>—</w:t>
      </w:r>
      <w:r>
        <w:rPr>
          <w:rFonts w:eastAsia="MS Minchofalt"/>
          <w:bCs/>
          <w:lang w:val="pl-PL"/>
        </w:rPr>
        <w:t>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1.2.13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color w:val="FF0000"/>
          <w:lang w:val="pl-PL"/>
        </w:rPr>
        <w:t xml:space="preserve">pañcarātre </w:t>
      </w:r>
      <w:r>
        <w:rPr>
          <w:rFonts w:eastAsia="MS Minchofalt"/>
          <w:lang w:val="pl-PL"/>
        </w:rPr>
        <w:t>ca—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surarṣe vihitā śāstre harim uddiśya yā kriyā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saiva bhaktir iti proktā tayā bhaktiḥ parā bhavet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lang w:val="pl-PL"/>
        </w:rPr>
      </w:pPr>
      <w:r>
        <w:rPr>
          <w:rFonts w:eastAsia="MS Minchofalt"/>
          <w:b/>
          <w:lang w:val="pl-PL"/>
        </w:rPr>
        <w:t>śrī-jīvaḥ :</w:t>
      </w:r>
      <w:r>
        <w:rPr>
          <w:rFonts w:eastAsia="MS Minchofalt"/>
          <w:lang w:val="pl-PL"/>
        </w:rPr>
        <w:t xml:space="preserve"> sāmastyena darśayan parama-phalam āha—pañceti | saiva bhaktir ity atra vaidhīti gamyam | tat-prakaraṇa-paṭhitatvāt ||13||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 :</w:t>
      </w:r>
      <w:r>
        <w:rPr>
          <w:rFonts w:eastAsia="MS Minchofalt"/>
          <w:bCs/>
        </w:rPr>
        <w:t xml:space="preserve"> surarṣe iti vihitā vidheyatvena kathitā śāstra-vidheya-dṛṣṭir eva pravṛtti-hetur ato vaidhy eva, na rāgānugā | tatra lobhasyaiva pravṛtti-hetutvāt ||13||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 :</w:t>
      </w:r>
      <w:r>
        <w:rPr>
          <w:rFonts w:eastAsia="MS Minchofalt"/>
          <w:bCs/>
        </w:rPr>
        <w:t xml:space="preserve"> </w:t>
      </w:r>
      <w:r>
        <w:rPr>
          <w:rFonts w:eastAsia="MS Minchofalt"/>
        </w:rPr>
        <w:t>sāmastyena darśayan parama-phalam āha—pañcarātra iti | saiva bhaktir ity atra vaidhīti gamyā | tat-prakaraṇa-paṭhitatvāt | tayā prema-lakṣaṇā bhaktir bhaved iti ||13||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1.2.14-15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adhikārī—</w:t>
      </w:r>
    </w:p>
    <w:p w:rsidR="002737FF" w:rsidRDefault="002737FF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yaḥ kenāpy atibhāgyena jāta-śraddho’sya sevane |</w:t>
      </w:r>
    </w:p>
    <w:p w:rsidR="002737FF" w:rsidRDefault="002737FF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nātisakto na vairāgya-bhāg asyām adhikāry asau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</w:t>
      </w:r>
      <w:r>
        <w:rPr>
          <w:rFonts w:eastAsia="MS Minchofalt"/>
          <w:color w:val="FF0000"/>
          <w:lang w:val="pl-PL"/>
        </w:rPr>
        <w:t xml:space="preserve">aikādaśe </w:t>
      </w:r>
      <w:r>
        <w:rPr>
          <w:rFonts w:eastAsia="MS Minchofalt"/>
          <w:lang w:val="pl-PL"/>
        </w:rPr>
        <w:t>(11.20.8)—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yadṛcchayā mat-kathādau jāta-śraddho’stu yaḥ pumān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na nirviṇṇo nātisakto bhakti-yogo’sya siddhidaḥ ||</w:t>
      </w:r>
    </w:p>
    <w:p w:rsidR="002737FF" w:rsidRDefault="002737FF">
      <w:pPr>
        <w:jc w:val="center"/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lang w:val="pl-PL"/>
        </w:rPr>
      </w:pPr>
      <w:r>
        <w:rPr>
          <w:rFonts w:eastAsia="MS Minchofalt"/>
          <w:b/>
          <w:lang w:val="pl-PL"/>
        </w:rPr>
        <w:t>śrī-jīvaḥ :</w:t>
      </w:r>
      <w:r>
        <w:rPr>
          <w:rFonts w:eastAsia="MS Minchofalt"/>
          <w:lang w:val="pl-PL"/>
        </w:rPr>
        <w:t xml:space="preserve"> atibhāgyena mahat-saṅgādi-jāta-saṁskāra-viśeṣeṇa ||14|| yadṛcchayeti | tad etac ca vivṛtaṁ svayaṁ bhagavatā—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jāta-śraddho mat-kathāsu nirviṇṇaḥ sarva-karmasu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veda duḥkhātmakaṁ kāmān parityāge’py anīśvaraḥ ||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tato bhajeta māṁ prītaḥ śraddhālur dṛṭha-niścayaḥ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juṣamāṇaś ca tān kāmān duḥkhodarkāṁś ca garhayan || </w:t>
      </w:r>
      <w:r>
        <w:rPr>
          <w:rFonts w:eastAsia="MS Minchofalt"/>
        </w:rPr>
        <w:t xml:space="preserve">[bhā.pu. </w:t>
      </w:r>
      <w:r>
        <w:rPr>
          <w:rFonts w:eastAsia="MS Minchofalt"/>
          <w:bCs w:val="0"/>
        </w:rPr>
        <w:t xml:space="preserve">11.20.27-8] </w:t>
      </w:r>
      <w:r>
        <w:rPr>
          <w:rFonts w:eastAsia="MS Minchofalt"/>
        </w:rPr>
        <w:t>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atra tata iti tām avasthām ārabhyety arthaḥ | bhaktir hi svataḥ prabalatvād anya-nirapekṣā | na tu jñānādivat samyag vairāgyādi-sāpekṣā | karma-nirvedāpekṣā tv ananyatā-siddhy-arthaiveti, tasyām evāvasthāyāṁ pravṛttir yuktā | kintu </w:t>
      </w:r>
      <w:r>
        <w:rPr>
          <w:rFonts w:eastAsia="MS Minchofalt"/>
          <w:color w:val="0000FF"/>
        </w:rPr>
        <w:t>ātmārāmāś ca munaya</w:t>
      </w:r>
      <w:r>
        <w:rPr>
          <w:rFonts w:eastAsia="MS Minchofalt"/>
        </w:rPr>
        <w:t xml:space="preserve"> ity āder na tu tatraiva tasyāḥ samāptir iti bhāvaḥ ||15||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 :</w:t>
      </w:r>
      <w:r>
        <w:rPr>
          <w:rFonts w:eastAsia="MS Minchofalt"/>
          <w:bCs/>
        </w:rPr>
        <w:t xml:space="preserve"> ya atibhāgyenātiśaya-sukṛtena kenāpi bhaktau viśvāsa-hetutvādy-anirvacanīyena | tasya śrī-kṛṣṇasya sevane bhaktau jāta-śraddhas tan-māhātmyaṁ yathā śrūyate tat tathaiva śraddhayā yuktaḥ | nātisaktaḥ bhagavat-sammukhatā-mātrārthaṁ deha-daihikeṣv īṣad vimukhaḥ ||14-15||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 :</w:t>
      </w:r>
      <w:r>
        <w:rPr>
          <w:rFonts w:eastAsia="MS Minchofalt"/>
          <w:bCs/>
        </w:rPr>
        <w:t xml:space="preserve"> </w:t>
      </w:r>
      <w:r>
        <w:rPr>
          <w:rFonts w:eastAsia="MS Minchofalt"/>
        </w:rPr>
        <w:t>ya iti atibhāgyena mahat-saṅgādi-jāta-saṁskāra-viśeṣeṇa, vairāgyam atra bhajana-pratikula-phalgu-vairāgyam ity arthaḥ | tena viṣaya-vāsanādau vairāgyārthaṁ yatiṣyaty eva ||14||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Cs/>
        </w:rPr>
        <w:t xml:space="preserve">yadṛcchayā prathama-skandha-vyākhyāta-yuktyā yādṛcchika-mahat-saṅgena sat-saṅgena mat-kathādau jāta-śraddha iti | ata eva </w:t>
      </w:r>
      <w:r>
        <w:rPr>
          <w:rFonts w:eastAsia="MS Minchofalt"/>
          <w:bCs/>
          <w:color w:val="0000FF"/>
        </w:rPr>
        <w:t xml:space="preserve">śraddhāmṛta-kathāyāṁ me </w:t>
      </w:r>
      <w:r>
        <w:rPr>
          <w:rFonts w:eastAsia="MS Minchofalt"/>
          <w:bCs/>
        </w:rPr>
        <w:t xml:space="preserve">[bhā.pu. 11.19.20] iti, </w:t>
      </w:r>
      <w:r>
        <w:rPr>
          <w:rFonts w:eastAsia="MS Minchofalt"/>
          <w:bCs/>
          <w:color w:val="0000FF"/>
        </w:rPr>
        <w:t>śraddhālur me kathāṁ śṛṇvan</w:t>
      </w:r>
      <w:r>
        <w:rPr>
          <w:rFonts w:eastAsia="MS Minchofalt"/>
          <w:bCs/>
        </w:rPr>
        <w:t xml:space="preserve"> [bhā.pu. 11.11.23] iti, tatra tatra bhakti-yoge kathā-śraddhālur evādhikārī darśitaḥ | nātisakto deha-geha-kalatrādiṣu atyāsakti-rahitaḥ | ata eva na nirviṇṇa iti teṣu nirviṇṇatve jñāne’dhikāraḥ, atyāsaktatve karmaṇy adhikāraḥ | atyāsakti-rāhitye bhaktāv adhikāra ity adhikāra-traya-vivekaḥ | nirvedasya kāraṇaṁ niṣkāma-karma-hetukāntaḥ-karaṇa-śuddhir eva | atyāsakteḥ kāraṇam anādy-avidyaiva | atyāsakti-rāhityasya kāraṇaṁ yādṛcchika-mahat-saṅga eveti tatra tatra kāraṇaṁ dṛśyam | kiṁ caitad utkṛṣṭādhikāriṇa eva lakṣaṇaṁ kintu </w:t>
      </w:r>
      <w:r>
        <w:rPr>
          <w:rFonts w:eastAsia="MS Minchofalt"/>
          <w:color w:val="0000FF"/>
        </w:rPr>
        <w:t xml:space="preserve">ko nu rājann indriyavān mukunda-caraṇāmbujam na bhajet sarvato-mṛtyuḥ </w:t>
      </w:r>
      <w:r>
        <w:rPr>
          <w:rFonts w:eastAsia="MS Minchofalt"/>
        </w:rPr>
        <w:t>[bhā.pu. 11.2.2] ity ukter yādṛcchika-bhakta-saṅge satīndriyavān eva bhaktāvadhikārī jñeyaḥ ||15||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lang w:val="sa-IN"/>
        </w:rPr>
      </w:pPr>
      <w:r>
        <w:rPr>
          <w:rFonts w:ascii="Balaram" w:eastAsia="MS Minchofalt" w:hAnsi="Balaram" w:cs="Times New Roman"/>
          <w:lang w:val="sa-IN"/>
        </w:rPr>
        <w:t>|| 1.2.16-17 ||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lang w:val="sa-IN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uttamo madhyamaś ca syāt kaniṣṭhaś ceti sa tridhā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uttamaḥ</w:t>
      </w:r>
      <w:r>
        <w:rPr>
          <w:rFonts w:eastAsia="MS Minchofalt"/>
        </w:rPr>
        <w:t>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śāstre yuktau ca nipuṇaḥ sarvathā dṛḍha-niścayaḥ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prauḍha-śraddho’dhikārī yaḥ sa bhaktāv uttamo mataḥ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pūrvaṁ śāstrasya śāsanenaiva pravṛttir ity uktatvāc chāstrārtha-viśvāsa eva ādi-kāraṇaṁ labdham | ataḥ śraddhā-śabdas tatra prayuktaḥ | tasmāc chāstrārtha-viśvāsa eva śraddheti labdhe śraddhā-tāratamyena śraddhāvatāṁ tāratamyam āha—śāstra iti dvābhyām | nipuṇaḥ pravīṇaḥ | śarvatheti tattva-vicāreṇa sādhana-vicāreṇa puruṣārtha-vicāreṇa ca dṛḍha-niścaya ity arthaḥ | yuktiś cātra śāstrānugataiva jñeyā | </w:t>
      </w:r>
      <w:r>
        <w:rPr>
          <w:rFonts w:eastAsia="MS Minchofalt"/>
          <w:bCs/>
          <w:color w:val="0000FF"/>
        </w:rPr>
        <w:t xml:space="preserve">yuktiś ca kevalā naiva </w:t>
      </w:r>
      <w:r>
        <w:rPr>
          <w:rFonts w:eastAsia="MS Minchofalt"/>
          <w:bCs/>
        </w:rPr>
        <w:t xml:space="preserve">[bha.ra.si. 1.1.45] yukteḥ svātantrya-niṣedhāt | </w:t>
      </w:r>
      <w:r>
        <w:rPr>
          <w:rFonts w:eastAsia="MS Minchofalt"/>
          <w:bCs/>
          <w:color w:val="0000FF"/>
        </w:rPr>
        <w:t>śrutes tu śabda-mūlatvāt</w:t>
      </w:r>
      <w:r>
        <w:rPr>
          <w:rFonts w:eastAsia="MS Minchofalt"/>
          <w:bCs/>
        </w:rPr>
        <w:t xml:space="preserve"> [ve.sū. 2.1.28] iti nyāyāt | 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pūrvāparānurodhena ko nv artho’bhimato bhavet | 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ity ādyam ūhanaṁ tarkaḥ śuṣka-tarkaṁ tu varjayet ||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 xml:space="preserve">vaiṣṇava-tantrāc </w:t>
      </w:r>
      <w:r>
        <w:rPr>
          <w:rFonts w:eastAsia="MS Minchofalt"/>
        </w:rPr>
        <w:t xml:space="preserve">ca | 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evambhūto yaḥ prauḍha-śraddhaḥ sa evottamo’dhikārīty arthaḥ ||17||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  <w:color w:val="0000FF"/>
        </w:rPr>
      </w:pPr>
      <w:r>
        <w:rPr>
          <w:rFonts w:eastAsia="MS Minchofalt"/>
          <w:b/>
          <w:bCs/>
        </w:rPr>
        <w:t>mukundaḥ :</w:t>
      </w:r>
      <w:r>
        <w:rPr>
          <w:rFonts w:eastAsia="MS Minchofalt"/>
          <w:bCs/>
        </w:rPr>
        <w:t xml:space="preserve"> śāstra iti | śāstroktārtha-pratipādanāya yuktau ca nipuṇa ūhāpoha-samarthaḥ | sarvathopāsya-vicāreṇa sādhana-vicāreṇa puruṣārtha-vicāreṇa ca—</w:t>
      </w:r>
    </w:p>
    <w:p w:rsidR="002737FF" w:rsidRDefault="002737FF">
      <w:pPr>
        <w:rPr>
          <w:rFonts w:eastAsia="MS Minchofalt"/>
          <w:bCs/>
          <w:color w:val="0000FF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 dustyajān kṣiti-suta-svajanārtha-dārān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prārthyāṁ śriyaṁ sura-varaiḥ sadayāvalokām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naicchan nṛpas tad-ucitaṁ mahatāṁ madhudviṭ-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sevānurakta-manasām abhavo’pi phalguḥ || </w:t>
      </w:r>
      <w:r>
        <w:rPr>
          <w:rFonts w:eastAsia="MS Minchofalt"/>
        </w:rPr>
        <w:t>[bhā.pu. 5.14.44]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ity ādi-kaimutyena sukhādhikya-mananāt prauḍha-śraddhaḥ ||17||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 xml:space="preserve">viśvanāthaḥ : </w:t>
      </w:r>
      <w:r>
        <w:rPr>
          <w:rFonts w:eastAsia="MS Minchofalt"/>
        </w:rPr>
        <w:t xml:space="preserve">pūrvaṁ śāstrasya śāsanenaiva pravṛttir ity uktatvāc chāstrasrārtha-viśvāsa evādi-kāraṇaṁ labdham | tasmāc chāstrārtha-viśvāsa eva śraddheti labdhe śraddhā-tāratamyena śraddhāvatāṁ tāratamyam āha—śāstra iti dvābhyām | śarvatheti tattva-vicāreṇa sādhana-vicāreṇa puruṣārtha-vicāreṇa ca dṛḍha-niścaya ity arthaḥ | yuktiś cātra śāstrānugataiva jñeyā | </w:t>
      </w:r>
      <w:r>
        <w:rPr>
          <w:rFonts w:eastAsia="MS Minchofalt"/>
          <w:color w:val="0000FF"/>
        </w:rPr>
        <w:t xml:space="preserve">yuktiś ca kevalā naiva </w:t>
      </w:r>
      <w:r>
        <w:rPr>
          <w:rFonts w:eastAsia="MS Minchofalt"/>
        </w:rPr>
        <w:t>[bha.ra.si. 1.1.45] iti yukteḥ svātantrya-niṣedhāt | evambhūto yaḥ prauḍha-śraddhaḥ sa evottamo’dhikārīty arthaḥ ||17||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</w:rPr>
        <w:t>—</w:t>
      </w:r>
      <w:r>
        <w:rPr>
          <w:rFonts w:eastAsia="MS Minchofalt"/>
          <w:lang w:val="pl-PL"/>
        </w:rPr>
        <w:t>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1.2.18 ||</w:t>
      </w: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lang w:val="pl-PL"/>
        </w:rPr>
        <w:t>madhyamaḥ</w:t>
      </w:r>
      <w:r>
        <w:rPr>
          <w:rFonts w:eastAsia="MS Minchofalt"/>
          <w:lang w:val="pl-PL"/>
        </w:rPr>
        <w:t>—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yaḥ śāstrādiṣv anipuṇaḥ śraddhāvān sa tu madhyamaḥ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śrī-jīvaḥ:</w:t>
      </w:r>
      <w:r>
        <w:rPr>
          <w:rFonts w:eastAsia="MS Minchofalt"/>
          <w:bCs/>
          <w:lang w:val="pl-PL"/>
        </w:rPr>
        <w:t xml:space="preserve"> anipuṇa iti nipuṇa-sadṛśaḥ | balavad-bādhe datte sati samādhātum asamartha ity arthaḥ | tathāpi śraddhāvān manasi dṛḍha-niścaya evety arthaḥ ||18||</w:t>
      </w:r>
    </w:p>
    <w:p w:rsidR="002737FF" w:rsidRDefault="002737FF">
      <w:pPr>
        <w:rPr>
          <w:rFonts w:eastAsia="MS Minchofalt"/>
          <w:b/>
          <w:bCs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mukundaḥ:</w:t>
      </w:r>
      <w:r>
        <w:rPr>
          <w:rFonts w:eastAsia="MS Minchofalt"/>
          <w:bCs/>
          <w:lang w:val="pl-PL"/>
        </w:rPr>
        <w:t xml:space="preserve"> ya iti śraddhāvān asya sevane ||18||</w:t>
      </w:r>
    </w:p>
    <w:p w:rsidR="002737FF" w:rsidRDefault="002737FF">
      <w:pPr>
        <w:rPr>
          <w:rFonts w:eastAsia="MS Minchofalt"/>
          <w:b/>
          <w:bCs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viśvanāthaḥ: </w:t>
      </w:r>
      <w:r>
        <w:rPr>
          <w:rFonts w:eastAsia="MS Minchofalt"/>
          <w:bCs/>
          <w:lang w:val="pl-PL"/>
        </w:rPr>
        <w:t>anipuṇo balavad-bādhe datte sati samādhātum asamarthaḥ, tathāpi śraddhāvān gurūpadiṣṭa-bhagavat-tattvādau manasi dṛḍha-niścaya evety arthaḥ ||18||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1.2.19 ||</w:t>
      </w: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kaniṣṭhaḥ</w:t>
      </w:r>
      <w:r>
        <w:rPr>
          <w:rFonts w:eastAsia="MS Minchofalt"/>
          <w:lang w:val="pl-PL"/>
        </w:rPr>
        <w:t>—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yo bhavet komala-śraddhaḥ sa kaniṣṭho nigadyate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śrī-jīvaḥ:</w:t>
      </w:r>
      <w:r>
        <w:rPr>
          <w:rFonts w:eastAsia="MS Minchofalt"/>
          <w:bCs/>
          <w:lang w:val="pl-PL"/>
        </w:rPr>
        <w:t xml:space="preserve"> yo bhaved ity atrāpi śāstrādiṣv anipuṇa ity anuvartanīyaṁ śraddhā-mātrasya śāstrārtha-viśvāsa-rūpatvāt | tataś cātrānipuṇa iti yat kiñcin nipuṇa ity arthaḥ | komala-śraddhaḥ śāstra-yukty-antareṇa bhettuṁ śakyaḥ ||19||</w:t>
      </w:r>
    </w:p>
    <w:p w:rsidR="002737FF" w:rsidRDefault="002737FF">
      <w:pPr>
        <w:rPr>
          <w:rFonts w:eastAsia="MS Minchofalt"/>
          <w:b/>
          <w:bCs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mukundaḥ:</w:t>
      </w:r>
      <w:r>
        <w:rPr>
          <w:rFonts w:eastAsia="MS Minchofalt"/>
          <w:bCs/>
          <w:lang w:val="pl-PL"/>
        </w:rPr>
        <w:t xml:space="preserve"> komala-śraddho bhakti-mārga-viśvāsān mārgāntara-viśvāse praveṣṭuṁ śakyaḥ | anirvacanīyasya bhāgyasya tāratamyāc chraddhāvatāṁ tāratamyam iti bhāvaḥ ||19||</w:t>
      </w:r>
    </w:p>
    <w:p w:rsidR="002737FF" w:rsidRDefault="002737FF">
      <w:pPr>
        <w:rPr>
          <w:rFonts w:eastAsia="MS Minchofalt"/>
          <w:b/>
          <w:bCs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viśvanāthaḥ:</w:t>
      </w:r>
      <w:r>
        <w:rPr>
          <w:rFonts w:eastAsia="MS Minchofalt"/>
          <w:bCs/>
          <w:lang w:val="pl-PL"/>
        </w:rPr>
        <w:t xml:space="preserve"> komala-śraddhaḥ śāstra-yukty-antareṇa bhettuṁ śakyo, na tu sarvathā bhinnaḥ | tathātve bhaktatvānupapatteḥ | bahirmukha-kṛta-balavad-bādhe sati kṣaṇa-mātraṁ cittasya dolāyamānatvam eva komalatvam | paścāt svakṛta-vivekena gurūpadiṣṭārtham eva niścinoti ||19||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1.2.20-1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tatra gītādiṣūktānāṁ caturṇām adhikāriṇām |</w:t>
      </w:r>
    </w:p>
    <w:p w:rsidR="002737FF" w:rsidRDefault="002737FF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madhye yasmin bhagavatah kṛpā syāt tat-priyasya vā ||</w:t>
      </w:r>
    </w:p>
    <w:p w:rsidR="002737FF" w:rsidRDefault="002737FF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sa kṣīṇa-tat-tad-bhāvaḥ syāc chuddha-bhakty-adhikāravān |</w:t>
      </w:r>
    </w:p>
    <w:p w:rsidR="002737FF" w:rsidRDefault="002737FF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yathebhaḥ śaunakādiś ca dhruvaḥ sa ca catuḥsanaḥ ||</w:t>
      </w: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śrī-jīvaḥ:</w:t>
      </w:r>
      <w:r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color w:val="FF0000"/>
          <w:lang w:val="pl-PL"/>
        </w:rPr>
        <w:t xml:space="preserve">śrī-bhagavad-gītāsu </w:t>
      </w:r>
      <w:r>
        <w:rPr>
          <w:rFonts w:eastAsia="MS Minchofalt"/>
          <w:bCs/>
          <w:lang w:val="pl-PL"/>
        </w:rPr>
        <w:t>ye caturvidhā adhikāriṇa uktās te’pi śuddha-bhaktitaḥ pūrvāvasthā evety āha—tatreti | tatra ca yasminn iti sa iti ca sāmānyenoktiḥ | yasmin yasmin sa sa ity arthaḥ | śaunakādi-gaṇaḥ catuḥsanaḥ sanakādiḥ | śrī-gītā-vākyaṁ cedam—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catur-vidhā bhajante māṁ janāḥ sukṛtino’rjuna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ārto jijñāsur arthārthī jñānī ca bharatarṣabha ||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teṣāṁ jñānī nitya-yukta eka-bhaktir viśiṣyate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priyo hi jñānino’tyartham ahaṁ sa ca mama priyaḥ ||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udārāḥ sarva evaite jñānī tv ātmaiva me matam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āsthitaḥ sa hi yuktātmā mām evānuttamāṁ gatim ||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bahūnāṁ janmanām ante jñānavān māṁ prapadyate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vāsudevaḥ sarvam iti sa mahātmā sudurlabhaḥ ||</w:t>
      </w:r>
    </w:p>
    <w:p w:rsidR="002737FF" w:rsidRDefault="002737FF">
      <w:pPr>
        <w:pStyle w:val="Quote"/>
      </w:pPr>
      <w:r>
        <w:rPr>
          <w:color w:val="0000FF"/>
        </w:rPr>
        <w:t xml:space="preserve">kāmais tais tair hṛta-jñānāḥ prapadyante’nya-devatāḥ </w:t>
      </w:r>
      <w:r>
        <w:t>[gītā 7.16-20] ity ādi |</w:t>
      </w:r>
    </w:p>
    <w:p w:rsidR="002737FF" w:rsidRDefault="002737FF"/>
    <w:p w:rsidR="002737FF" w:rsidRDefault="002737FF">
      <w:r>
        <w:t xml:space="preserve">tatra jñānī ātmavid iti ṭīkā-kārāḥ | tatrottamatvasya kāraṇaṁ ca vyākhyātavantaḥ | </w:t>
      </w:r>
      <w:r>
        <w:rPr>
          <w:color w:val="008000"/>
        </w:rPr>
        <w:t xml:space="preserve">jñānino dehādy-abhimānābhāvena citta-vikṣepābhāvān nitya-yuktatvam ekānta-bhaktitvaṁ ca sambhavati | nānyasya </w:t>
      </w:r>
      <w:r>
        <w:t xml:space="preserve">iti | atra cedaṁ pratipadyate—tādṛśatvaṁ tasya tattvaṁ padārtha-jñāne’pi sambhavatīty āstāṁ taj-jñānī | tattvaṁ-padārtha-jñānānantara-bhāvayaika-jñāni-gurūṇām api śrī-bhagavat-prasādāc chuddha-bhakti-praveśo dṛśyate | yathā </w:t>
      </w:r>
      <w:r>
        <w:rPr>
          <w:color w:val="FF0000"/>
        </w:rPr>
        <w:t>tṛtīye</w:t>
      </w:r>
      <w:r>
        <w:t>—</w:t>
      </w:r>
    </w:p>
    <w:p w:rsidR="002737FF" w:rsidRDefault="002737FF"/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tasyāravinda-nayanasya padāravinda-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kiñjalka-miśra-tulasī-makaranda-vāyuḥ |</w:t>
      </w:r>
    </w:p>
    <w:p w:rsidR="002737FF" w:rsidRDefault="002737FF">
      <w:pPr>
        <w:pStyle w:val="Quote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antar-gataḥ sva-vivareṇa cakāra teṣāṁ</w:t>
      </w:r>
    </w:p>
    <w:p w:rsidR="002737FF" w:rsidRDefault="002737FF">
      <w:pPr>
        <w:pStyle w:val="Quote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saṅkṣobham akṣara-juṣām api citta-tanvoḥ || </w:t>
      </w:r>
      <w:r>
        <w:rPr>
          <w:rFonts w:eastAsia="MS Minchofalt"/>
          <w:lang w:val="fr-CA"/>
        </w:rPr>
        <w:t>[bhā.pu. 3.15.43] iti |</w:t>
      </w:r>
    </w:p>
    <w:p w:rsidR="002737FF" w:rsidRDefault="002737FF">
      <w:pPr>
        <w:rPr>
          <w:lang w:val="fr-CA"/>
        </w:rPr>
      </w:pPr>
    </w:p>
    <w:p w:rsidR="002737FF" w:rsidRDefault="002737FF">
      <w:pPr>
        <w:rPr>
          <w:szCs w:val="20"/>
        </w:rPr>
      </w:pPr>
      <w:r>
        <w:rPr>
          <w:lang w:val="fr-CA"/>
        </w:rPr>
        <w:t>tad etad abhiprety āha sa ca catuḥsana iti | tad evaṁ śuddha-bhakter utkarṣa-vyañjanārtham evaiṣa udāhṛtaḥ, na tu vaidhy-aṁśe’pi rāga-prāptatvāt | tac cānubhava-jñānitvāt | ata eva śāstra-śāsanātītatvāc ca | vaidhy-udāharaṇaṁ tu tādṛśa-śābda-jñāniṣu jñeyam | tathārambhata eva śuddha-bhakty-utthāne pañcamam apy udāharaṇaṁ draṣṭavyaṁ, yathā pūrva-janmani śrī-nārada eva | śrī-gītādiṣv api rāja-vidyā-rāja-guhyādhyāyādāv īdṛśa evādhikārī darśitaḥ | tad etad gītodāharaṇaṁ ca tan-matānusāreṇāpi śuddha-bhajanee paryasyatīti granthakṛdbhir api darśitam | śrī-vaiṣṇavānāṁ mate tu sutarām eveti tan noṭṭaṅkitaṁ, vastutas tu tatra hi jñāni-śabdena bhagavaj-jñāny evocyate | pūrvaṁ hi—</w:t>
      </w:r>
      <w:r>
        <w:rPr>
          <w:color w:val="0000FF"/>
        </w:rPr>
        <w:t xml:space="preserve">jñānaṁ te’haṁ sa-vijñānam idaṁ vakṣyāmy aśeṣataḥ </w:t>
      </w:r>
      <w:r>
        <w:t xml:space="preserve">[gītā 7.2] ity uktvā tasya ca jñānasya </w:t>
      </w:r>
      <w:r>
        <w:rPr>
          <w:color w:val="0000FF"/>
        </w:rPr>
        <w:t xml:space="preserve">manuṣyāṇāṁ sahasreṣu </w:t>
      </w:r>
      <w:r>
        <w:t xml:space="preserve">[gītā 7.3] ity ādinā ātma-jñāna-siddher api durlabhatvam uktvā svasya ca </w:t>
      </w:r>
      <w:r>
        <w:rPr>
          <w:color w:val="0000FF"/>
        </w:rPr>
        <w:t xml:space="preserve">bhūmir āpa </w:t>
      </w:r>
      <w:r>
        <w:t>[gītā 7.4] ity ādinā pradhānākhya-jīvākhya-śakti-dvaya-kāraṇake svasmin parama-kāraṇatvam uktvā tata eva sarva-śreṣṭhatvaṁ sarvāśrayatvaṁ coktaṁ, sarvāśrayatve’pi—</w:t>
      </w:r>
      <w:r>
        <w:rPr>
          <w:szCs w:val="20"/>
        </w:rPr>
        <w:t xml:space="preserve"> </w:t>
      </w:r>
      <w:r>
        <w:rPr>
          <w:color w:val="0000FF"/>
          <w:szCs w:val="20"/>
        </w:rPr>
        <w:t xml:space="preserve">puṇyo gandhaḥ </w:t>
      </w:r>
      <w:r>
        <w:rPr>
          <w:szCs w:val="20"/>
        </w:rPr>
        <w:t>[gītā 7.9] ity ādau puṇyādi-śabdānāṁ yathāyogaṁ sarvatra yojanayā prāptā doṣāspṛṣṭvā ye sarve guṇās teṣām atitucchānām api svābheda-nirdeśena sva-guṇa-cchavimayatvaṁ darśayitvā sākṣāt sva-guṇānāṁ tu kaimutyam evānītam ānantyaṁ ca | tatra ca—</w:t>
      </w:r>
    </w:p>
    <w:p w:rsidR="002737FF" w:rsidRDefault="002737FF">
      <w:pPr>
        <w:rPr>
          <w:szCs w:val="20"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ye caiva sāttvikā bhāvā rājasās tāmasāś ca ye |</w:t>
      </w:r>
    </w:p>
    <w:p w:rsidR="002737FF" w:rsidRDefault="002737FF">
      <w:pPr>
        <w:pStyle w:val="Quote"/>
      </w:pPr>
      <w:r>
        <w:rPr>
          <w:color w:val="0000FF"/>
        </w:rPr>
        <w:t xml:space="preserve">matta eveti tān viddhi na tv ahaṁ teṣu te mayi || </w:t>
      </w:r>
      <w:r>
        <w:t xml:space="preserve">[gītā 7.12] </w:t>
      </w:r>
    </w:p>
    <w:p w:rsidR="002737FF" w:rsidRDefault="002737FF"/>
    <w:p w:rsidR="002737FF" w:rsidRDefault="002737FF">
      <w:r>
        <w:t xml:space="preserve">ity anena māyā-guṇāspṛṣṭa-guṇatvaṁ darśitam | tad evaṁ bhede’pi labdhe yad uttaratra </w:t>
      </w:r>
      <w:r>
        <w:rPr>
          <w:color w:val="0000FF"/>
        </w:rPr>
        <w:t xml:space="preserve">bahūnāṁ janmanām </w:t>
      </w:r>
      <w:r>
        <w:t xml:space="preserve">ity ādau </w:t>
      </w:r>
      <w:r>
        <w:rPr>
          <w:color w:val="0000FF"/>
        </w:rPr>
        <w:t xml:space="preserve">vāsudevaḥ sarvam iti jñānavān māṁ prapadyate </w:t>
      </w:r>
      <w:r>
        <w:t xml:space="preserve">ity atra pratipādye yad abheda iva śrūyate | tat khalu sūrya-tad-raśmy-ādivat vāsudevāt sarvaṁ na bhinnaṁ sarvasmāt tu vāsudevo bhinna tiy eva saṅgacchate | yathoktaṁ </w:t>
      </w:r>
      <w:r>
        <w:rPr>
          <w:color w:val="FF0000"/>
        </w:rPr>
        <w:t xml:space="preserve">śrī-bhāgavate </w:t>
      </w:r>
      <w:r>
        <w:t>brahmaṇā—</w:t>
      </w:r>
    </w:p>
    <w:p w:rsidR="002737FF" w:rsidRDefault="002737FF"/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so’yaṁ te’bhihitas tāta bhagavān viśva-bhāvanaḥ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samāsena harer nānyad anyasmāt sad-asac ca yat || </w:t>
      </w:r>
      <w:r>
        <w:rPr>
          <w:rFonts w:eastAsia="MS Minchofalt"/>
        </w:rPr>
        <w:t xml:space="preserve">[bhā.pu. 2.7.50] iti | 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tatraiva śrī-bhagavatā proktaṁ—</w:t>
      </w:r>
      <w:r>
        <w:rPr>
          <w:color w:val="0000FF"/>
        </w:rPr>
        <w:t xml:space="preserve"> ye caiva sāttvikā bhāvā </w:t>
      </w:r>
      <w:r>
        <w:t xml:space="preserve">ity ādi | śrīmad-arjunena tu </w:t>
      </w:r>
    </w:p>
    <w:p w:rsidR="002737FF" w:rsidRDefault="002737FF">
      <w:r>
        <w:rPr>
          <w:color w:val="0000FF"/>
        </w:rPr>
        <w:t xml:space="preserve">sarvaṁ samāpnoṣi tato’si sarvaḥ </w:t>
      </w:r>
      <w:r>
        <w:t xml:space="preserve">[gītā 11.40] ity eva vakṣyate | yasmād eva caivambhūta-jñānavān yaḥ sa māṁ prapadyata iti prapattir eva proktā | yato vāsudevaḥ sarvam iti māyā-guṇātīta-bāhyābhyantarānanta-mahā-guṇa-gaṇālaṅkṛtaḥ so’ham iti sva-jñānam eva nirdiśan svasya bhajanam eva niścikāya | atha caturvidhā ity ādi-padyānāṁ cāyam evārthaḥ—ārto duḥkha-hānecchuḥ | arthārthī sukha-prāptīcchuḥ | sa ca sa ca dvividhaḥ paricchinnāparicchinnatva-dṛṣṭiḥ-bhedena | aparicchinna-dṛṣṭiś cet tat-tad-arthaṁ kaścit tattva-jijñāsur api bhavati | vyatikrameṇoktir ārti-hānecchānantaram eva ca jijñāsā jñāyata iti | jñānī pūrvokta-prakāraka-śābda-jñānavān | sa ca trividhaḥ | tādṛśaiśvarya-mādhurya-tat-tan-miśra-jñāna-bhedena | sukṛtaṁ bhakti-vāsanā-hetu-mahat-saṅgādi-mayaṁ vidyate yeṣāṁ te | tatrādyeṣu triṣu sukṛtasya sandeha iti yadi sukṛtinas te tadā bhajanta ity arthaḥ | caturthe tu niścayaḥ, yato’sau sukṛtitvāj jāta-jñānas tato bhajata evety arthaḥ | teṣāṁ madhye sa eva pūrvokta-maj-jñāny evānyābhilāṣitāyā matāntara-prasiddha-tattvaṁ-padārthaikya-bhāvanā-rūpa-jñānasya smṛti-prasiddha-varṇāśrama-dharmasya copekṣayā kevalaṁ māṁ bhajann uttama-bhaktatvān mamātynta-priyas tasya cāham atyanta-priya iti sa-hetukam āha—teṣām ity ādi-dvayena | </w:t>
      </w:r>
    </w:p>
    <w:p w:rsidR="002737FF" w:rsidRDefault="002737FF"/>
    <w:p w:rsidR="002737FF" w:rsidRDefault="002737FF">
      <w:pPr>
        <w:rPr>
          <w:rFonts w:eastAsia="MS Minchofalt"/>
          <w:bCs/>
        </w:rPr>
      </w:pPr>
      <w:r>
        <w:t>nanv ārtādi-trayasyānte kā niṣṭhā syāt tatrāha—bahūnām iti | sukṛtina ity atra jñāpitaṁ sukṛta-viśeṣaṁ vinā tv anye saṁsarantīty āha—kāmair ity ādi | tasmāc caturvidhatvam eva bhaktānām iti bhagavat-pratijñaiva nirṇeyā ||20-21||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color w:val="0000FF"/>
        </w:rPr>
        <w:t xml:space="preserve">ārto jijñāsur arthārthī jñānī ca </w:t>
      </w:r>
      <w:r>
        <w:rPr>
          <w:rFonts w:eastAsia="MS Minchofalt"/>
          <w:bCs/>
        </w:rPr>
        <w:t>iti caturṇāṁ tat-tad-bhāvaḥ ārtatvādiḥ kṣīṇa-tat-tad-bhāvaḥ san śuddha-bhakty-adhikāravān śuddha-sevā-śraddhāvān syāt | kṣīṇa-tat-tad-bhāva ity atra tat-tad-bhāva ity atra tat tad iti vīpsā yasminn ity atra yasmin yasmin sa sa ity arthaṁ bodhayati śarair ekaika-śāstribhir itivat ||20-21||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  <w:color w:val="0000FF"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color w:val="0000FF"/>
        </w:rPr>
        <w:t>caturvidhā bhajante māṁ janāḥ sukṛtino’rjuna |</w:t>
      </w:r>
    </w:p>
    <w:p w:rsidR="002737FF" w:rsidRDefault="002737FF">
      <w:pPr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ab/>
        <w:t xml:space="preserve">ārto jijñāsur arthārthī jñānī ca bharatarṣabha || </w:t>
      </w: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>bhagavad-gītāsu</w:t>
      </w:r>
      <w:r>
        <w:rPr>
          <w:rFonts w:eastAsia="MS Minchofalt"/>
        </w:rPr>
        <w:t xml:space="preserve"> </w:t>
      </w:r>
      <w:r>
        <w:t xml:space="preserve">[gītā 7.16] </w:t>
      </w:r>
      <w:r>
        <w:rPr>
          <w:rFonts w:eastAsia="MS Minchofalt"/>
        </w:rPr>
        <w:t xml:space="preserve">ye catur-vidhā adhikāriṇa uktās te’pi śuddha-bhaktitaḥ pūrvāvasthā evety āha—tatreti ito gajendro bhagavato mādhuryaṁ prāpya lubdhaḥ sann ārti-nāśecchāṁ vihāya paścāc chuddha-bhakto babhūva | evaṁ śaunakādi-muni-gaṇaḥ sūta-saṅgāt svargecchādikaṁ vihāya śuddho bhakto’bhūt | dhruvo’pi bhagavat-kṛpayā rājyecchāṁ vihāya | evaṁ catuḥsanaḥ sanakādir api bhagavat-kṛpayā mokṣecchāṁ vihāya </w:t>
      </w:r>
      <w:r>
        <w:rPr>
          <w:rFonts w:eastAsia="MS Minchofalt"/>
          <w:bCs/>
        </w:rPr>
        <w:t>||20-21||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1.2.22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bhukti-mukti-spṛhā yāvat piśācī hṛdi vartate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tāvad bhakti-sukhasyātra katham abhyudayo bhavet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atha mūlam anusarāmaḥ | pūrvatra hetuṁ vyatirekeṇāha—bhuktīti | mukti-spṛhāyām api piśācītvaṁ, bhāvāntareṇa bhakti-spṛhāvarakatvāt pūrvā, parā ca svonmukha-tātparyavatīti | atra yadyapi bhaktā api saṁsārato muktā bhavanty eva, tathāpi tad-aṁśe tu teṣāṁ tātparyaṁ na bhavaty eva, kintu bhakteḥ prabhāveṇaiva sā syād iti | </w:t>
      </w:r>
      <w:r>
        <w:rPr>
          <w:rFonts w:eastAsia="MS Minchofalt"/>
          <w:bCs/>
          <w:color w:val="0000FF"/>
        </w:rPr>
        <w:t xml:space="preserve">vyāpnoti hṛdayaṁ yāvad bhakti-mukti-spṛhāgrahaḥ </w:t>
      </w:r>
      <w:r>
        <w:rPr>
          <w:rFonts w:eastAsia="MS Minchofalt"/>
          <w:bCs/>
        </w:rPr>
        <w:t>iti pāṭhāntaraṁ tu suśliṣṭaṁ, tad evam anayā kārikayā sādhakānām api bhukti-mukti-spṛhā na yuktety uktaṁ, tataḥ sutarām eva siddhānāṁ nāstīty abhiprāyas tu paratrobhaya-vidha-tat-tad-udāharaṇeṣu jñeyaḥ ||22||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nanu bhaktiṁ kurvatām ārtādīnāṁ tat-tad-icchā bhakti-sukhodayāt svata eva nivartate | kim atra kṛpayā ? tatrāha—bhuktīti | yathā, piśācī-sthāne sajjanasya sthitir, na |ata ibhādīnāṁ tat-tyāgaḥ kṛpayaivety uktam | ata ārtādayo na śuddha-bhaktāv adhikāriṇaḥ, kintu tad-icchā-rahitā eva ||22||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 xml:space="preserve">bhuktīti—śrī-bhāgavate’pi </w:t>
      </w:r>
      <w:r>
        <w:rPr>
          <w:rFonts w:eastAsia="MS Minchofalt"/>
          <w:bCs/>
          <w:color w:val="0000FF"/>
        </w:rPr>
        <w:t xml:space="preserve">svargāpavarga-narakeṣv api tulyārtha-darśinaḥ </w:t>
      </w:r>
      <w:r>
        <w:rPr>
          <w:rFonts w:eastAsia="MS Minchofalt"/>
          <w:bCs/>
        </w:rPr>
        <w:t>[bhā.pu. 6.17.28] ity anena mokṣasya marava-tulyatayā darśana-kathanād ato’tra mokṣa-spṛhāyāḥ piśācītva-kathanam api nāsaṅgatam iti jñeyam ||22||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1.2.23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tatrāpi ca viśeṣeṇa gatim aṇvīm anicchataḥ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bhaktir hṛta-manaḥ-prāṇān premṇā tān kurute janān ||</w:t>
      </w:r>
    </w:p>
    <w:p w:rsidR="002737FF" w:rsidRDefault="002737FF">
      <w:pPr>
        <w:rPr>
          <w:rFonts w:eastAsia="MS Minchofalt"/>
          <w:b/>
          <w:sz w:val="28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muktīcchā-rahitāyā bhakter vaiśiṣṭyam āha—tatrāpīti | anvīṁ mokṣa-lakṣaṇām | bhaktiḥ śravaṇādi-lakṣaṇā | hṛtam ātma-sāt-kṛtaṁ manaḥ prāṇāś cendriyāṇi yeṣāṁ tathā-bhūtān prema-dvārā kurute ||23||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bhukti-mukti-spṛhā-rahiteṣv api muktīcchā-rahitānāṁ vaiśiṣṭyam āha—tatrāpīti | anvīṁ mokṣa-lakṣaṇām | prāṇān indriyāṇi | bhaktiḥ śravaṇādi-lakṣaṇā premṇā prema-dvārā ||23||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 : </w:t>
      </w:r>
      <w:r>
        <w:rPr>
          <w:rFonts w:eastAsia="MS Minchofalt"/>
          <w:bCs/>
          <w:lang w:val="pl-PL"/>
        </w:rPr>
        <w:t>tayor madhye muktīcchā-rahitāyā bhakter vaiśiṣṭyam āha—tatrāpīti | tathā ca viṣaya-bhogecchā na bhakter ātyantikaṁ virodhinīti bhāvaḥ | anvīṁ mokṣa-lakṣaṇāṁ gatim anicchato janān bhaktiḥ śravaṇa-kīrtanādi-lakṣaṇā hṛta-manaḥ-prāṇānātma-sātkṛta-manaḥ-prāṇān prema-dvārā kurute | prāṇā indriyāṇi ||23||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1.2.24 ||</w:t>
      </w:r>
    </w:p>
    <w:p w:rsidR="002737FF" w:rsidRDefault="002737FF">
      <w:pPr>
        <w:rPr>
          <w:rFonts w:eastAsia="MS Minchofalt"/>
          <w:b/>
          <w:sz w:val="28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tathā ca, </w:t>
      </w:r>
      <w:r>
        <w:rPr>
          <w:rFonts w:eastAsia="MS Minchofalt"/>
          <w:color w:val="FF0000"/>
          <w:lang w:val="pl-PL"/>
        </w:rPr>
        <w:t>tṛtīye</w:t>
      </w:r>
      <w:r>
        <w:rPr>
          <w:rFonts w:eastAsia="MS Minchofalt"/>
          <w:lang w:val="pl-PL"/>
        </w:rPr>
        <w:t xml:space="preserve"> (3.25.36)—</w:t>
      </w:r>
    </w:p>
    <w:p w:rsidR="002737FF" w:rsidRPr="0094431F" w:rsidRDefault="002737FF">
      <w:pPr>
        <w:jc w:val="center"/>
        <w:rPr>
          <w:rFonts w:eastAsia="MS Minchofalt"/>
          <w:b/>
          <w:bCs/>
          <w:sz w:val="28"/>
          <w:lang w:val="pl-PL"/>
        </w:rPr>
      </w:pPr>
    </w:p>
    <w:p w:rsidR="002737FF" w:rsidRPr="0094431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 w:rsidRPr="0094431F">
        <w:rPr>
          <w:rFonts w:eastAsia="MS Minchofalt"/>
          <w:b/>
          <w:bCs/>
          <w:color w:val="0000FF"/>
          <w:sz w:val="28"/>
          <w:lang w:val="pl-PL"/>
        </w:rPr>
        <w:t>tair darśanīyāvayavair udāra-</w:t>
      </w:r>
    </w:p>
    <w:p w:rsidR="002737FF" w:rsidRPr="0094431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 w:rsidRPr="0094431F">
        <w:rPr>
          <w:rFonts w:eastAsia="MS Minchofalt"/>
          <w:b/>
          <w:bCs/>
          <w:color w:val="0000FF"/>
          <w:sz w:val="28"/>
          <w:lang w:val="pl-PL"/>
        </w:rPr>
        <w:t>vilāsa-hāsekṣita-vāma-sūktaiḥ |</w:t>
      </w:r>
    </w:p>
    <w:p w:rsidR="002737FF" w:rsidRPr="0094431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 w:rsidRPr="0094431F">
        <w:rPr>
          <w:rFonts w:eastAsia="MS Minchofalt"/>
          <w:b/>
          <w:bCs/>
          <w:color w:val="0000FF"/>
          <w:sz w:val="28"/>
          <w:lang w:val="pl-PL"/>
        </w:rPr>
        <w:t>hṛtātmano hṛta-prāṇāṁś ca bhaktir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anicchato me gatim aṇvīṁ prayuṅkte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color w:val="0000FF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etat pramāṇayati tair iti | darśanīyāvayavādy-anubhava-jāta-prema-dvārair ity arthaḥ | prayuṅkte kurute | tad evam akleśa-prāptatvād vyākhyātam | vyākhyāntare’pi anvīṁ sūkṣmāṁ durjñeyāṁ pārṣada-lakṣaṇām ity evārthaḥ | prakaraṇa-prāptatvāt | </w:t>
      </w:r>
      <w:r>
        <w:rPr>
          <w:rFonts w:eastAsia="MS Minchofalt"/>
          <w:color w:val="0000FF"/>
        </w:rPr>
        <w:t xml:space="preserve">śriyaṁ bhāgavatīṁ vāspṛhayanti bhadrāṁ parasya me te ‘śnuvate tu loke </w:t>
      </w:r>
      <w:r>
        <w:rPr>
          <w:rFonts w:eastAsia="MS Minchofalt"/>
        </w:rPr>
        <w:t>[bhā.pu. 3.25.37] iti vakṣyamāṇāt | tasyā apy anicchā dainyenaiveti bhāvaḥ ||24||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tair ity ādy-anubhāvena prema darśitam | premṇaiva sākṣād bhagavad-anubhāvāt | prayuṅkte kurute ||24||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color w:val="0000FF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mad-darśanādi-mādhuryeṇaiva sa-camatkāram anubhūyamāṇena brahma-sāyujyasyārocakatvam utpadyetā ity āha—</w:t>
      </w:r>
      <w:r>
        <w:rPr>
          <w:rFonts w:eastAsia="MS Minchofalt"/>
          <w:bCs/>
        </w:rPr>
        <w:t xml:space="preserve">tair iti | darśanīyā atimanoharā ye avayavāḥ śrī-kṛṣṇa-rāmādy-aṅgāni tais tathā udārā abhīṣṭa-pradātāro vilāsa-hāsekṣita-manohara-vākyādayas tais tathā ca bhaktir anvīṁ gatim anicchato janān vilāsa-hāsādibhir hṛta-manaḥ-prāṇān prayuṅkte kurute | caturṣu dharmārtha-kāma-mokṣeṣu madhye ko durlabhaḥ </w:t>
      </w:r>
      <w:r>
        <w:rPr>
          <w:rFonts w:eastAsia="MS Minchofalt"/>
        </w:rPr>
        <w:t>||24||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|| 1.2.25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śrī kṛṣṇa-caraṇāmbhoja-sevā-nirvṛta-cetasām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eṣāṁ mokṣāya bhaktānāṁ na kadācit spṛhā bhavet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  <w:i/>
          <w:iCs/>
        </w:rPr>
      </w:pPr>
      <w:r>
        <w:rPr>
          <w:rFonts w:eastAsia="MS Minchofalt"/>
          <w:b/>
          <w:bCs/>
        </w:rPr>
        <w:t>śrī-jīvaḥ, viśvanāthaḥ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jāta-bhakti-sukhānāṁ tu mokṣa-sukhānāṁ mokṣa-spṛhā svata eva nāstīty āha—śrī-kṛṣṇeti | kadāpi bhagavatā tad-dānādi-kāle’pi ||25||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1.2.26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yathā tatraiva, </w:t>
      </w:r>
      <w:r>
        <w:rPr>
          <w:rFonts w:eastAsia="MS Minchofalt"/>
          <w:color w:val="FF0000"/>
          <w:lang w:val="pl-PL"/>
        </w:rPr>
        <w:t xml:space="preserve">śrīmad-uddhavoktau </w:t>
      </w:r>
      <w:r>
        <w:rPr>
          <w:rFonts w:eastAsia="MS Minchofalt"/>
          <w:lang w:val="pl-PL"/>
        </w:rPr>
        <w:t>(3.4.15)—</w:t>
      </w:r>
    </w:p>
    <w:p w:rsidR="002737FF" w:rsidRDefault="002737FF">
      <w:pPr>
        <w:ind w:firstLine="720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ko nv īśa te pāda-saroja-bhājāṁ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sudurlabho’rtheṣu caturṣv apīha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tathāpi nāhaṁ pravṛṇomi bhūman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bhavat-padāmbhoja-niṣevaṇotsukaḥ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lang w:val="pl-PL"/>
        </w:rPr>
      </w:pPr>
    </w:p>
    <w:p w:rsidR="002737FF" w:rsidRDefault="002737FF">
      <w:pPr>
        <w:rPr>
          <w:rFonts w:eastAsia="MS Minchofalt"/>
          <w:i/>
          <w:iCs/>
          <w:lang w:val="pl-PL"/>
        </w:rPr>
      </w:pPr>
      <w:r>
        <w:rPr>
          <w:rFonts w:eastAsia="MS Minchofalt"/>
          <w:i/>
          <w:iCs/>
          <w:lang w:val="pl-PL"/>
        </w:rPr>
        <w:t>jīva-mukundayor vyākhyā nāsti 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lang w:val="pl-PL"/>
        </w:rPr>
        <w:t xml:space="preserve">viśvanāthaḥ : </w:t>
      </w:r>
      <w:r>
        <w:rPr>
          <w:rFonts w:eastAsia="MS Minchofalt"/>
          <w:bCs/>
          <w:lang w:val="pl-PL"/>
        </w:rPr>
        <w:t>caturṣu dharmārtha-kāma-mokṣeṣu madhye ko durlabhaḥ ||26||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1.2.27 ||</w:t>
      </w: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tatraiva, </w:t>
      </w:r>
      <w:r>
        <w:rPr>
          <w:rFonts w:eastAsia="MS Minchofalt"/>
          <w:color w:val="FF0000"/>
          <w:lang w:val="pl-PL"/>
        </w:rPr>
        <w:t xml:space="preserve">śrī-kapila-devoktau </w:t>
      </w:r>
      <w:r>
        <w:rPr>
          <w:rFonts w:eastAsia="MS Minchofalt"/>
          <w:lang w:val="pl-PL"/>
        </w:rPr>
        <w:t>(3.25.35)—</w:t>
      </w:r>
    </w:p>
    <w:p w:rsidR="002737FF" w:rsidRDefault="002737FF">
      <w:pPr>
        <w:ind w:firstLine="720"/>
        <w:rPr>
          <w:rFonts w:eastAsia="MS Minchofalt"/>
          <w:lang w:val="pl-PL"/>
        </w:rPr>
      </w:pPr>
    </w:p>
    <w:p w:rsidR="002737FF" w:rsidRPr="0094431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 w:rsidRPr="0094431F">
        <w:rPr>
          <w:rFonts w:eastAsia="MS Minchofalt"/>
          <w:b/>
          <w:bCs/>
          <w:color w:val="0000FF"/>
          <w:sz w:val="28"/>
          <w:lang w:val="pl-PL"/>
        </w:rPr>
        <w:t>naikātmatāṁ me spṛhayanti kecin</w:t>
      </w:r>
    </w:p>
    <w:p w:rsidR="002737FF" w:rsidRPr="0094431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 w:rsidRPr="0094431F">
        <w:rPr>
          <w:rFonts w:eastAsia="MS Minchofalt"/>
          <w:b/>
          <w:bCs/>
          <w:color w:val="0000FF"/>
          <w:sz w:val="28"/>
          <w:lang w:val="pl-PL"/>
        </w:rPr>
        <w:t>mat-pāda-sevābhiratā mad-īhāḥ |</w:t>
      </w:r>
    </w:p>
    <w:p w:rsidR="002737FF" w:rsidRPr="0094431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 w:rsidRPr="0094431F">
        <w:rPr>
          <w:rFonts w:eastAsia="MS Minchofalt"/>
          <w:b/>
          <w:bCs/>
          <w:color w:val="0000FF"/>
          <w:sz w:val="28"/>
          <w:lang w:val="pl-PL"/>
        </w:rPr>
        <w:t>ye’nyonyato bhāgavatāḥ prasajya</w:t>
      </w:r>
    </w:p>
    <w:p w:rsidR="002737FF" w:rsidRPr="0094431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 w:rsidRPr="0094431F">
        <w:rPr>
          <w:rFonts w:eastAsia="MS Minchofalt"/>
          <w:b/>
          <w:bCs/>
          <w:color w:val="0000FF"/>
          <w:sz w:val="28"/>
          <w:lang w:val="pl-PL"/>
        </w:rPr>
        <w:t>sabhājayante mama pauruṣāṇi ||</w:t>
      </w:r>
    </w:p>
    <w:p w:rsidR="002737FF" w:rsidRPr="0094431F" w:rsidRDefault="002737FF">
      <w:pPr>
        <w:rPr>
          <w:rFonts w:eastAsia="MS Minchofalt"/>
          <w:color w:val="0000FF"/>
          <w:lang w:val="pl-PL"/>
        </w:rPr>
      </w:pPr>
    </w:p>
    <w:p w:rsidR="002737FF" w:rsidRPr="0094431F" w:rsidRDefault="002737FF">
      <w:pPr>
        <w:rPr>
          <w:rFonts w:eastAsia="MS Minchofalt"/>
          <w:bCs/>
          <w:lang w:val="pl-PL"/>
        </w:rPr>
      </w:pPr>
      <w:r w:rsidRPr="0094431F">
        <w:rPr>
          <w:rFonts w:eastAsia="MS Minchofalt"/>
          <w:b/>
          <w:bCs/>
          <w:lang w:val="pl-PL"/>
        </w:rPr>
        <w:t>śrī-jīvaḥ</w:t>
      </w:r>
      <w:r w:rsidRPr="0094431F">
        <w:rPr>
          <w:rFonts w:ascii="Times New Roman" w:eastAsia="MS Minchofalt" w:hAnsi="Times New Roman"/>
          <w:b/>
          <w:bCs/>
          <w:lang w:val="pl-PL"/>
        </w:rPr>
        <w:t> </w:t>
      </w:r>
      <w:r w:rsidRPr="0094431F">
        <w:rPr>
          <w:rFonts w:eastAsia="MS Minchofalt"/>
          <w:b/>
          <w:bCs/>
          <w:lang w:val="pl-PL"/>
        </w:rPr>
        <w:t>:</w:t>
      </w:r>
      <w:r w:rsidRPr="0094431F">
        <w:rPr>
          <w:rFonts w:eastAsia="MS Minchofalt"/>
          <w:bCs/>
          <w:lang w:val="pl-PL"/>
        </w:rPr>
        <w:t xml:space="preserve"> ekātmatāṁ brahma-sāyujyaṁ bhagavat-sāyujyam api ||27||</w:t>
      </w:r>
    </w:p>
    <w:p w:rsidR="002737FF" w:rsidRPr="0094431F" w:rsidRDefault="002737FF">
      <w:pPr>
        <w:rPr>
          <w:rFonts w:eastAsia="MS Minchofalt"/>
          <w:b/>
          <w:bCs/>
          <w:lang w:val="pl-PL"/>
        </w:rPr>
      </w:pPr>
    </w:p>
    <w:p w:rsidR="002737FF" w:rsidRPr="0094431F" w:rsidRDefault="002737FF">
      <w:pPr>
        <w:rPr>
          <w:rFonts w:eastAsia="MS Minchofalt"/>
          <w:bCs/>
          <w:lang w:val="pl-PL"/>
        </w:rPr>
      </w:pPr>
      <w:r w:rsidRPr="0094431F">
        <w:rPr>
          <w:rFonts w:eastAsia="MS Minchofalt"/>
          <w:b/>
          <w:bCs/>
          <w:lang w:val="pl-PL"/>
        </w:rPr>
        <w:t>mukundaḥ</w:t>
      </w:r>
      <w:r w:rsidRPr="0094431F">
        <w:rPr>
          <w:rFonts w:ascii="Times New Roman" w:eastAsia="MS Minchofalt" w:hAnsi="Times New Roman"/>
          <w:b/>
          <w:bCs/>
          <w:lang w:val="pl-PL"/>
        </w:rPr>
        <w:t> </w:t>
      </w:r>
      <w:r w:rsidRPr="0094431F">
        <w:rPr>
          <w:rFonts w:eastAsia="MS Minchofalt"/>
          <w:b/>
          <w:bCs/>
          <w:lang w:val="pl-PL"/>
        </w:rPr>
        <w:t>:</w:t>
      </w:r>
      <w:r w:rsidRPr="0094431F">
        <w:rPr>
          <w:rFonts w:eastAsia="MS Minchofalt"/>
          <w:bCs/>
          <w:lang w:val="pl-PL"/>
        </w:rPr>
        <w:t xml:space="preserve"> </w:t>
      </w:r>
      <w:r w:rsidRPr="0094431F">
        <w:rPr>
          <w:rFonts w:eastAsia="MS Minchofalt"/>
          <w:bCs/>
          <w:i/>
          <w:iCs/>
          <w:lang w:val="pl-PL"/>
        </w:rPr>
        <w:t>na vyākhyātam |</w:t>
      </w:r>
    </w:p>
    <w:p w:rsidR="002737FF" w:rsidRPr="0094431F" w:rsidRDefault="002737FF">
      <w:pPr>
        <w:rPr>
          <w:rFonts w:eastAsia="MS Minchofalt"/>
          <w:b/>
          <w:bCs/>
          <w:lang w:val="pl-PL"/>
        </w:rPr>
      </w:pPr>
    </w:p>
    <w:p w:rsidR="002737FF" w:rsidRPr="0094431F" w:rsidRDefault="002737FF">
      <w:pPr>
        <w:rPr>
          <w:rFonts w:eastAsia="MS Minchofalt"/>
          <w:bCs/>
          <w:lang w:val="pl-PL"/>
        </w:rPr>
      </w:pPr>
      <w:r w:rsidRPr="0094431F">
        <w:rPr>
          <w:rFonts w:eastAsia="MS Minchofalt"/>
          <w:b/>
          <w:bCs/>
          <w:lang w:val="pl-PL"/>
        </w:rPr>
        <w:t>viśvanāthaḥ</w:t>
      </w:r>
      <w:r w:rsidRPr="0094431F">
        <w:rPr>
          <w:rFonts w:ascii="Times New Roman" w:eastAsia="MS Minchofalt" w:hAnsi="Times New Roman"/>
          <w:b/>
          <w:bCs/>
          <w:lang w:val="pl-PL"/>
        </w:rPr>
        <w:t> </w:t>
      </w:r>
      <w:r w:rsidRPr="0094431F">
        <w:rPr>
          <w:rFonts w:eastAsia="MS Minchofalt"/>
          <w:b/>
          <w:bCs/>
          <w:lang w:val="pl-PL"/>
        </w:rPr>
        <w:t xml:space="preserve">: </w:t>
      </w:r>
      <w:r w:rsidRPr="0094431F">
        <w:rPr>
          <w:rFonts w:eastAsia="MS Minchofalt"/>
          <w:bCs/>
          <w:lang w:val="pl-PL"/>
        </w:rPr>
        <w:t>tatraiva śrī-kapila-devoktau—naikātmatām iti brahmaikya-rūpāyai muktyai na spṛhayantīty arthaḥ | nanu kena sukhena pūrṇās te brahma-sukhaṁ na rocayanti | tatrāha—mama pādayoḥ sarvendriyair yā sevā tasyām eva, na tu jñānādiṣu | abhi śāstrābhimukhyena ratā atyāsaktimantaḥ | anena bhakter bhagavad-viṣayatvaṁ sarvendriya-vṛtti-rūpatvaṁ karma-jñānādi-rāhityaṁ śāstrānusāritvaṁ svābhāvikatvaṁ coktam | mayy eva mat-saundarya-mādhuryādy-āsvādana eva īhā vāñchā yeṣāṁ te ity anyābhilāṣa-śūnyatvaṁ prasajyāsajya pauruṣāṇi govardhanoddharaṇādi-līlāmṛtāni sabhājayante sa-stutikam āsvādayanti | tena caraṇa-sevānandābhāvāt saundarya-saurabhyādy-anubhavābhāvāl līlāmṛtāsvādanābhāvāc ca brahma-sukhaṁ na rocayatīti muktāv aspṛhāyāṁ hetu-trayam uktam ||27||</w:t>
      </w:r>
    </w:p>
    <w:p w:rsidR="002737FF" w:rsidRPr="0094431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1.2.28 ||</w:t>
      </w: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tatraiva (3.29.13)—</w:t>
      </w:r>
    </w:p>
    <w:p w:rsidR="002737FF" w:rsidRDefault="002737FF">
      <w:pPr>
        <w:ind w:firstLine="720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sālokya-sārṣṭi-sāmīpya- sārūpyaikatvam apy uta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dīyamānaṁ na gṛhṇanti vinā mat-sevanaṁ janāḥ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</w:t>
      </w:r>
      <w:r>
        <w:rPr>
          <w:rFonts w:ascii="Times New Roman" w:eastAsia="MS Minchofalt" w:hAnsi="Times New Roman"/>
          <w:b/>
          <w:bCs/>
          <w:lang w:val="pl-PL"/>
        </w:rPr>
        <w:t> </w:t>
      </w:r>
      <w:r>
        <w:rPr>
          <w:rFonts w:eastAsia="MS Minchofalt"/>
          <w:b/>
          <w:bCs/>
          <w:lang w:val="pl-PL"/>
        </w:rPr>
        <w:t>:</w:t>
      </w:r>
      <w:r>
        <w:rPr>
          <w:rFonts w:eastAsia="MS Minchofalt"/>
          <w:bCs/>
          <w:lang w:val="pl-PL"/>
        </w:rPr>
        <w:t xml:space="preserve"> sārṣṭiḥ samānaiśvaryam ||28||</w:t>
      </w:r>
    </w:p>
    <w:p w:rsidR="002737FF" w:rsidRDefault="002737FF">
      <w:pPr>
        <w:rPr>
          <w:rFonts w:eastAsia="MS Minchofalt"/>
          <w:b/>
          <w:bCs/>
          <w:lang w:val="pl-PL"/>
        </w:rPr>
      </w:pPr>
    </w:p>
    <w:p w:rsidR="002737FF" w:rsidRDefault="002737FF">
      <w:pPr>
        <w:rPr>
          <w:rFonts w:eastAsia="MS Minchofalt"/>
          <w:b/>
          <w:lang w:val="pl-PL"/>
        </w:rPr>
      </w:pPr>
      <w:r>
        <w:rPr>
          <w:rFonts w:eastAsia="MS Minchofalt"/>
          <w:b/>
          <w:bCs/>
          <w:lang w:val="pl-PL"/>
        </w:rPr>
        <w:t>mukundaḥ</w:t>
      </w:r>
      <w:r>
        <w:rPr>
          <w:rFonts w:ascii="Times New Roman" w:eastAsia="MS Minchofalt" w:hAnsi="Times New Roman"/>
          <w:b/>
          <w:bCs/>
          <w:lang w:val="pl-PL"/>
        </w:rPr>
        <w:t> </w:t>
      </w:r>
      <w:r>
        <w:rPr>
          <w:rFonts w:eastAsia="MS Minchofalt"/>
          <w:b/>
          <w:bCs/>
          <w:lang w:val="pl-PL"/>
        </w:rPr>
        <w:t>:</w:t>
      </w:r>
      <w:r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i/>
          <w:iCs/>
          <w:lang w:val="pl-PL"/>
        </w:rPr>
        <w:t>na vyākhyātam |</w:t>
      </w:r>
    </w:p>
    <w:p w:rsidR="002737FF" w:rsidRDefault="002737FF">
      <w:pPr>
        <w:rPr>
          <w:rFonts w:eastAsia="MS Minchofalt"/>
          <w:b/>
          <w:bCs/>
          <w:lang w:val="pl-PL"/>
        </w:rPr>
      </w:pPr>
    </w:p>
    <w:p w:rsidR="002737FF" w:rsidRDefault="002737FF">
      <w:pPr>
        <w:rPr>
          <w:bCs/>
          <w:lang w:val="pl-PL"/>
        </w:rPr>
      </w:pPr>
      <w:r>
        <w:rPr>
          <w:rFonts w:eastAsia="MS Minchofalt"/>
          <w:b/>
          <w:bCs/>
          <w:lang w:val="pl-PL"/>
        </w:rPr>
        <w:t>viśvanāthaḥ</w:t>
      </w:r>
      <w:r>
        <w:rPr>
          <w:rFonts w:ascii="Times New Roman" w:eastAsia="MS Minchofalt" w:hAnsi="Times New Roman"/>
          <w:b/>
          <w:bCs/>
          <w:lang w:val="pl-PL"/>
        </w:rPr>
        <w:t> </w:t>
      </w:r>
      <w:r>
        <w:rPr>
          <w:rFonts w:eastAsia="MS Minchofalt"/>
          <w:b/>
          <w:bCs/>
          <w:lang w:val="pl-PL"/>
        </w:rPr>
        <w:t xml:space="preserve">: </w:t>
      </w:r>
      <w:r>
        <w:rPr>
          <w:bCs/>
          <w:lang w:val="pl-PL"/>
        </w:rPr>
        <w:t>sālokyaṁ mayā sahaika-loke vāsaḥ | sārṣṭiḥ samānaiśvaryam | sāmīpyaṁ nikaṭa-vartitvam | sārūpyaṁ samāna-rūpatvam | ekatvaṁ sāyujyam | uta api dīyamānam api na gṛhṇanti kutas tat-kāmaneti bhāvaḥ | mat-sevanaṁ vineti kecid gṛhṇanti cen mat-sevārtham eva gṛhṇantīty arthaḥ ||28||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1.2.29 ||</w:t>
      </w: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color w:val="FF0000"/>
          <w:lang w:val="pl-PL"/>
        </w:rPr>
        <w:t xml:space="preserve">caturthe </w:t>
      </w:r>
      <w:r>
        <w:rPr>
          <w:rFonts w:eastAsia="MS Minchofalt"/>
          <w:lang w:val="pl-PL"/>
        </w:rPr>
        <w:t>śrī-dhruvoktau (4.9.10)—</w:t>
      </w:r>
    </w:p>
    <w:p w:rsidR="002737FF" w:rsidRDefault="002737FF">
      <w:pPr>
        <w:ind w:firstLine="720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yā nirvṛtis tanu-bhṛtāṁ tava pāda-padma-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dhyānād bhavaj-jana-kathā-śravaṇena vā syāt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sā brahmaṇi sva-mahimany api nātha mā bhūt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kiṁ tv antakāsi-lulitāt patatāṁ vimānāt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śrī-jīvaḥ: </w:t>
      </w:r>
      <w:r>
        <w:rPr>
          <w:rFonts w:eastAsia="MS Minchofalt"/>
          <w:bCs/>
          <w:lang w:val="pl-PL"/>
        </w:rPr>
        <w:t>tad api kaivalyam api, yatra bhavat-padāmbhoja-makarando yaśaḥ-śravaṇādi-sukhaṁ nāsti | tarhi kiṁ kāmayase ? tatrāha—yaśaḥ-śravaṇāya karṇānām ayutaṁ vidhatsva | eṣa me varaḥ ||30||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viśvanāthaḥ</w:t>
      </w:r>
      <w:r>
        <w:rPr>
          <w:rFonts w:ascii="Times New Roman" w:eastAsia="MS Minchofalt" w:hAnsi="Times New Roman"/>
          <w:b/>
          <w:bCs/>
          <w:lang w:val="pl-PL"/>
        </w:rPr>
        <w:t> </w:t>
      </w:r>
      <w:r>
        <w:rPr>
          <w:rFonts w:eastAsia="MS Minchofalt" w:cs="Balaram"/>
          <w:lang w:val="pl-PL"/>
        </w:rPr>
        <w:t xml:space="preserve">: yeti dhyānād ity upalakṣaṇaṁ śravaṇāder api, </w:t>
      </w:r>
      <w:r>
        <w:rPr>
          <w:rFonts w:eastAsia="MS Minchofalt"/>
          <w:lang w:val="pl-PL"/>
        </w:rPr>
        <w:t xml:space="preserve">śravaṇenety upalakṣaṇaṁ dhyānādināpi | sā nirvṛtiḥ | sva-mahima-rūpe brahmaṇi brahmānande’pi mābhūt na bhavati | mahato bhāvo mahimā—tvaṁ mahān, tat tu mahattvaṁ sarva-vyāpakatva-lakṣaṇo dharma eveti tvan-niṣṭhā yāvatī nirvṛtis tāvatī tatra kathaṁ vartatām iti bhāvaḥ | </w:t>
      </w:r>
      <w:r>
        <w:rPr>
          <w:rFonts w:eastAsia="MS Minchofalt"/>
          <w:color w:val="0000FF"/>
          <w:lang w:val="pl-PL"/>
        </w:rPr>
        <w:t xml:space="preserve">madīyaṁ mahimānaṁ ca para brahmeti śabditam </w:t>
      </w:r>
      <w:r>
        <w:rPr>
          <w:rFonts w:eastAsia="MS Minchofalt"/>
          <w:lang w:val="pl-PL"/>
        </w:rPr>
        <w:t>[bhā.pu. 8.24.38] ity aṣṭame matsya-devoktyāpi brahmaṇo bhagavan-mahimatvam avagatam | tataś ca antakāsinā kālena lulitāt khaṇḍitāt vimānāt svargīyāt patatām nāstīti kim u vaktavyam | tataś ca svargāpavargābhyām adhikasyānyasya kasyāpi phala-śravaṇāt | tvad-bhakter vāstavaṁ phalaṁ tvad-bhaktir eveti bhakteḥ svataḥ phalatvaṁ bhaktānāṁ ca niṣkāmatvam upapāditam ||29||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—o)0(o—</w:t>
      </w: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1.2.30 ||</w:t>
      </w: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tatraiva śrīmad-ādirājoktau (4.20.24)—</w:t>
      </w:r>
    </w:p>
    <w:p w:rsidR="002737FF" w:rsidRDefault="002737FF">
      <w:pPr>
        <w:ind w:firstLine="720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na kāmaye nātha tad apy ahaṁ kvacin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na yatra yuṣmac-caraṇāmbujāsavaḥ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mahattamāntar-hṛdayān mukha-cyuto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vidhatsva karṇāyutam eṣa me varaḥ ||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śrī-jīvaḥ: </w:t>
      </w:r>
      <w:r>
        <w:rPr>
          <w:rFonts w:eastAsia="MS Minchofalt"/>
          <w:bCs/>
          <w:lang w:val="pl-PL"/>
        </w:rPr>
        <w:t>tad api kaivalyam api, yatra bhavat-padāmbhoja-makarando yaśaḥ-śravaṇādi-sukhaṁ nāsti | tarhi kiṁ kāmayase ? tatrāha—yaśaḥ-śravaṇāya karṇānām ayutaṁ vidhatsva | eṣa me varaḥ ||30||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mukundaḥ :</w:t>
      </w:r>
      <w:r>
        <w:rPr>
          <w:rFonts w:eastAsia="MS Minchofalt"/>
          <w:lang w:val="pl-PL"/>
        </w:rPr>
        <w:t xml:space="preserve"> tad api kaivalyam api ||30||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viśvanāthaḥ :</w:t>
      </w:r>
      <w:r>
        <w:rPr>
          <w:rFonts w:eastAsia="MS Minchofalt"/>
          <w:bCs/>
          <w:lang w:val="pl-PL"/>
        </w:rPr>
        <w:t xml:space="preserve"> na kāmaye iti | tad api </w:t>
      </w:r>
      <w:r>
        <w:rPr>
          <w:rFonts w:eastAsia="MS Minchofalt"/>
          <w:lang w:val="pl-PL"/>
        </w:rPr>
        <w:t xml:space="preserve">kaivalyam api kvacit kadācid api duḥkha-daśāyām api na kāmaye | kutaḥ ? yatra kaivalye yuṣmac-caraṇāmbujasyāsavo makarandas tadīya-guṇa-kathā-mādhurya-bharo nāsti | kīdṛśaḥ ? mahattamāntar-hṛdayāt mukha-dvārā cyuto’ntar-hṛdaye nāsvādyānandodrekāt kīrtyamāna ity arthaḥ | </w:t>
      </w:r>
      <w:r>
        <w:rPr>
          <w:rFonts w:eastAsia="MS Minchofalt"/>
          <w:color w:val="0000FF"/>
          <w:lang w:val="pl-PL"/>
        </w:rPr>
        <w:t xml:space="preserve">śuka-mukhād amṛta-drava-saṁyutam </w:t>
      </w:r>
      <w:r>
        <w:rPr>
          <w:rFonts w:eastAsia="MS Minchofalt"/>
          <w:lang w:val="pl-PL"/>
        </w:rPr>
        <w:t>[bhā.pu. 1.1.3] itivan mad-āsvādyatve sati tasyātimādhuryam udayate iti bhāvaḥ | madhuram api jalaṁ kṣāra-bhūmi-praviṣṭaṁ yathā virasībhavati, tathaivāvaiṣṇava-mukha-nirgato bhagavad-guṇo’pi nātirocaka iti vyatirekaś ca gamyaḥ | tarhi kiṁ kāmayase ? tatrāha—vidhatsveti | mahatāṁ guṇa-kathānāṁ cānāntyād yair yair yatra yatra yā yā guṇa-kathāḥ kīrtyamānāḥ syus tāsām ekām ahaṁ tyaktuṁ na śaknomīty atilobhāt kaṇānatya-spṛhā | nanu ko’py evaṁ na vṛṇīte ? satyam | mama tv eṣa eva varo nānya iti ||30||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1.2.31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color w:val="FF0000"/>
          <w:lang w:val="pl-PL"/>
        </w:rPr>
        <w:t>pañcame</w:t>
      </w:r>
      <w:r>
        <w:rPr>
          <w:rFonts w:eastAsia="MS Minchofalt"/>
          <w:lang w:val="pl-PL"/>
        </w:rPr>
        <w:t xml:space="preserve"> śrī-śukoktau (5.14.44)—</w:t>
      </w:r>
    </w:p>
    <w:p w:rsidR="002737FF" w:rsidRDefault="002737FF">
      <w:pPr>
        <w:ind w:firstLine="720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yo dustyajān kṣiti-suta-svajanārtha-dārān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prārthyāṁ śriyaṁ sura-varaiḥ sadayāvalokām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naicchan nṛpas tad-ucitaṁ mahatāṁ madhudviṭ-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sevānurakta-manasām abhavo’pi phalguḥ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ya āryabheyo bharataḥ ||31||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mukundaḥ : </w:t>
      </w:r>
      <w:r>
        <w:rPr>
          <w:rFonts w:eastAsia="MS Minchofalt"/>
          <w:bCs/>
          <w:lang w:val="pl-PL"/>
        </w:rPr>
        <w:t>yo bharataḥ ||31||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 : </w:t>
      </w:r>
      <w:r>
        <w:rPr>
          <w:rFonts w:eastAsia="MS Minchofalt"/>
          <w:lang w:val="pl-PL"/>
        </w:rPr>
        <w:t>ya iti bharataḥ | vairāgyottaṁ śārīra-kaṣṭhaṁ mā svīkarotu | mayā lālyamāno gṛha eva tiṣṭhatv iti sadayo’valoky yasyās tām | abhavo mokṣo’pi phalgus tucchaḥ | tatrāpi te virajyanti ity arthaḥ ||31||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1.2.32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color w:val="FF0000"/>
          <w:lang w:val="pl-PL"/>
        </w:rPr>
        <w:t>ṣaṣṭhe</w:t>
      </w:r>
      <w:r>
        <w:rPr>
          <w:rFonts w:eastAsia="MS Minchofalt"/>
          <w:lang w:val="pl-PL"/>
        </w:rPr>
        <w:t xml:space="preserve"> śrī-vṛtroktau (6.11.25)—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na nāka-pṛṣṭhaṁ na ca pārameṣṭhyaṁ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na sārva-bhaumaṁ na rasādhipatyam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na yoga-siddhīr apunar-bhavaṁ vā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samañjasa tvā virahayya kāṅkṣe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nāka-pṛṣṭhaṁ dhruva-padam | sārvabhaumaṁ śrī-priyavratādīnām iva mahārājyam | rasādhipatyaṁ pātālādi-sāmrājyam | apunarbhavaṁ mokṣam api tvā tvāṁ virahayya tyaktvā | atra nākapṛṣṭhādi-catuṣṭayasyānukramaś ca nyūnatva-vivakṣayā tataś cottarottara-kaimutyam api | dhruvapadasya śraiṣṭhyaṁ viṣṇupada-sannihitatvāt | yoga-siddhādikaṁ tu sarvatraiteṣāṁ paścād vinyastam | anayos tūttaratra śraiṣṭhyam ||32||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 : </w:t>
      </w:r>
      <w:r>
        <w:rPr>
          <w:rFonts w:eastAsia="MS Minchofalt"/>
          <w:bCs/>
          <w:lang w:val="pl-PL"/>
        </w:rPr>
        <w:t>na neti nākapṛṣṭhaṁ svarga-padaṁ | he samañjasa ! tvā tvāṁ virahayya tyaktvā ||32||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1.2.33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tatraiva śrī-rudroktau (6.17.28)—</w:t>
      </w:r>
    </w:p>
    <w:p w:rsidR="002737FF" w:rsidRDefault="002737FF">
      <w:pPr>
        <w:ind w:firstLine="720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nārāyaṇa-parāḥ sarve na kutaścana bibhyati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svargāpavarga-narakeṣv api tulyārtha-darśinaḥ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śrī-nārāyaṇaṁ vināyatra hānopadāna-dṛṣṭi-rāhityāt | apavarga iva svarge narake’pi tulyam ekam evārthaṁ draṣṭum anubhavituṁ śīlaṁ yeṣāṁ te | tulya-śabdasyaika-vācitvaṁ—rasābhyāṁ no ṇaḥ samāna-pade itivat ||33||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 : </w:t>
      </w:r>
      <w:r>
        <w:rPr>
          <w:rFonts w:eastAsia="MS Minchofalt"/>
          <w:bCs/>
          <w:lang w:val="pl-PL"/>
        </w:rPr>
        <w:t>nārāyaṇeti | nanv evaṁ sarvottama-māhātmyavattve bhaktānāṁ ko hetus tatrāha—nārāyaṇa-niṣṭhatvam eva nānya ity āha nārāyaṇeti | na kevalam ete citraketu-prabhṛtaya eva, api tu sarva eva | svargeti trayāṇām eva bhakti-sukha-rāhityenārocakatvāviśeṣād iti bhāvaḥ ||33||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1.2.34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tatraiva indroktau (6.18.74)—</w:t>
      </w:r>
    </w:p>
    <w:p w:rsidR="002737FF" w:rsidRDefault="002737FF">
      <w:pPr>
        <w:ind w:firstLine="720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ārādhanaṁ bhagavata īhamānā nirāśiṣaḥ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ye tu necchanty api paraṁ te svārtha-kuśalāḥ smṛtāḥ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paraṁ mokṣam api ||34||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 xml:space="preserve">ārādhaṇam iti | paraṁ mokṣam api | svārtha-kuśalā iti tena ye harer ārādhanena mokṣam icchanti, te vartamāna-mahā-nidhi-vinimayena tṛṇārthinaḥ svārthānabhijñāḥ | kintu viṣaya-sādguṇyāt te’pi kṛtārthā evety arthaḥ | </w:t>
      </w:r>
      <w:r>
        <w:rPr>
          <w:rFonts w:eastAsia="MS Minchofalt"/>
          <w:bCs/>
          <w:color w:val="0000FF"/>
        </w:rPr>
        <w:t xml:space="preserve">satyaṁ diśaty arthitam arthito nṛṇām </w:t>
      </w:r>
      <w:r>
        <w:rPr>
          <w:rFonts w:eastAsia="MS Minchofalt"/>
          <w:bCs/>
        </w:rPr>
        <w:t>[bhā.pu. 5.19.26] ||34||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1.2.35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</w:rPr>
      </w:pPr>
      <w:r>
        <w:rPr>
          <w:rFonts w:ascii="Balaram" w:eastAsia="MS Minchofalt" w:hAnsi="Balaram"/>
          <w:color w:val="FF0000"/>
        </w:rPr>
        <w:t>saptame</w:t>
      </w:r>
      <w:r>
        <w:rPr>
          <w:rFonts w:ascii="Balaram" w:eastAsia="MS Minchofalt" w:hAnsi="Balaram"/>
        </w:rPr>
        <w:t xml:space="preserve"> prahlādoktau (7.6.25)—</w:t>
      </w: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tuṣṭe ca tatra kim alabhyam ananta ādye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kiṁ tair guṇa-vyatikarād iha ye sva-siddhāḥ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dharmādayaḥ kim aguṇena ca kāṅkṣitena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sāraṁ juṣāṁ caraṇayor upagāyatāṁ naḥ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aguṇena mokṣeṇa | sāraṁ juṣāṁ tan-mādhuryāsvādināṁ satyam ||35||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tuṣṭa iti | ādye bhagavati tuṣṭe sati guṇa-vyatikarād rajo-guṇa-kṣobhāt svayam eva siddhā ye dharmādayas taiḥ kim ? ākāṅkṣitenāguṇena mokṣeṇa kim ? caraṇayoḥ sāraṁ juṣāṁ no’smākam etaiḥ kiṁ ? ||35||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 1.2.36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tatraiva śakroktau (7.8.42)—</w:t>
      </w: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pratyānītāḥ parama bhavatā trāyatā naḥ sva-bhāgā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daityākrāntaṁ hṛdaya-kamalaṁ tad-gṛhaṁ pratyabodhi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kāla-grastaṁ kiyad idam aho nātha śuśrūṣatāṁ te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muktis teṣāṁ na hi bahumatā nārasiṁhāparaiḥ kim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śrī-jīvaḥ, 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pratyeti | he parama ! no’smāṁs trāyatā rakṣatā bhavatā svīyā eva bhāgā daityāt pratyanītāḥ pratyāhṛtāḥ | indrādīnāṁ tad-dāsādīnām asmākaṁ vastuṣu vastutaḥ prabhos tavaiva svatvaucityāt | kiṁ cāsmākaṁ hṛdayaṁ khalu kamalaṁ, tatra śaśvat tavaiva dhyātatvāt tad-gṛhaṁ, kamalaṁ yathā niḥśrīkaṁ rātrau tam asākrāntaṁ malinaṁ nidritaṁ bhavet tathaiva daitya-janmārabhyaitāvad-dina-paryantaṁ bhayād daityasyaiva dhyātatvād daityākrāntam | samprati tava nṛsiṁha-sūryodaye sati pratyabodhi, tac-caraṇākrāntaṁ sad vyakasad ity arthaḥ | kāla-grastam idam indra-padaṁ kiyat ? aparair yogaiśvaryādibhiḥ ||36||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1.2.37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</w:rPr>
      </w:pPr>
      <w:r>
        <w:rPr>
          <w:rFonts w:ascii="Balaram" w:eastAsia="MS Minchofalt" w:hAnsi="Balaram"/>
          <w:color w:val="FF0000"/>
        </w:rPr>
        <w:t>aṣṭame</w:t>
      </w:r>
      <w:r>
        <w:rPr>
          <w:rFonts w:ascii="Balaram" w:eastAsia="MS Minchofalt" w:hAnsi="Balaram"/>
        </w:rPr>
        <w:t xml:space="preserve"> śrī-gajendroktau (8.3.20)—</w:t>
      </w: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ekāntino yasya na kañcanārthaṁ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vāñchanti ye vai bhagavat-prapannāḥ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aty-adbhutaṁ tac-caritaṁ sumaṅgalaṁ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gāyanta ānanda-samudra-magnāḥ ||</w:t>
      </w:r>
    </w:p>
    <w:p w:rsidR="002737FF" w:rsidRDefault="002737FF">
      <w:pPr>
        <w:jc w:val="center"/>
        <w:rPr>
          <w:rFonts w:eastAsia="MS Minchofalt"/>
          <w:lang w:val="fr-CA"/>
        </w:rPr>
      </w:pPr>
    </w:p>
    <w:p w:rsidR="002737FF" w:rsidRDefault="002737FF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śrī-jīvaḥ, 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  <w:lang w:val="fr-CA"/>
        </w:rPr>
      </w:pPr>
    </w:p>
    <w:p w:rsidR="002737FF" w:rsidRDefault="002737FF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viśvanāthaḥ : </w:t>
      </w:r>
      <w:r>
        <w:rPr>
          <w:rFonts w:eastAsia="MS Minchofalt"/>
          <w:bCs/>
          <w:lang w:val="fr-CA"/>
        </w:rPr>
        <w:t>ekāntina iti | ekāntino yasya bhatkā na kañcanārthaṁ vāñchanti tam īḍa ity uttareṇānvayah | kuto na vāñchanti, yato bhagavat-prapannā bhagavat-prapatti-mahā-sampattyaiva paripūrṇā ity arthaḥ | teṣāṁ sukhaṁ sarvato’py adhikam ity āha—atyadbhutam ity ādi ||37||</w:t>
      </w:r>
    </w:p>
    <w:p w:rsidR="002737FF" w:rsidRDefault="002737FF">
      <w:pPr>
        <w:rPr>
          <w:rFonts w:eastAsia="MS Minchofalt"/>
          <w:bCs/>
          <w:lang w:val="fr-CA"/>
        </w:rPr>
      </w:pPr>
    </w:p>
    <w:p w:rsidR="002737FF" w:rsidRDefault="002737FF">
      <w:pPr>
        <w:jc w:val="center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—o)0(o—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1.2.38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</w:rPr>
      </w:pPr>
      <w:r>
        <w:rPr>
          <w:rFonts w:ascii="Balaram" w:eastAsia="MS Minchofalt" w:hAnsi="Balaram"/>
          <w:color w:val="FF0000"/>
        </w:rPr>
        <w:t>navame</w:t>
      </w:r>
      <w:r>
        <w:rPr>
          <w:rFonts w:ascii="Balaram" w:eastAsia="MS Minchofalt" w:hAnsi="Balaram"/>
        </w:rPr>
        <w:t xml:space="preserve"> śrī-vaikuṇṭhanāthoktau (9.4.67)—</w:t>
      </w: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mat-sevayā pratītaṁ te sālokyādi-catuṣṭayam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necchanti sevayā pūrṇāḥ kuto’nyat kāla-viplutam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śrī-jīvaḥ, 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pratītaṁ prāptaṁ kālena viplutaṁ naṣṭam | anyat svargādikaṁ kuta icchanti ||38||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1.2.39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</w:rPr>
      </w:pPr>
      <w:r>
        <w:rPr>
          <w:rFonts w:ascii="Balaram" w:eastAsia="MS Minchofalt" w:hAnsi="Balaram"/>
          <w:color w:val="FF0000"/>
        </w:rPr>
        <w:t xml:space="preserve">śrī-daśame </w:t>
      </w:r>
      <w:r>
        <w:rPr>
          <w:rFonts w:ascii="Balaram" w:eastAsia="MS Minchofalt" w:hAnsi="Balaram"/>
        </w:rPr>
        <w:t>nāgapatnī-stutau (10.16.37)—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na nāka-pṛṣṭhaṁ na ca sārva-bhaumaṁ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na pārameṣṭhyaṁ na rasādhipatyam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na yoga-siddhīr apunar-bhavaṁ vā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vāñchanti yat-pāda-rajaḥ-prapannāḥ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atra nāka-pṛṣṭham api na vāñchanti, kim uta sārvabhaumaṁ, pārameṣṭhyam api na vāñchanti | kim uta rasādhipatyam iti | pūrvārdhe yojyam | uttarārdhe vā-śabdo’py-arthe | pāda-rajaḥ-śabdena bhakti-viśeṣa-jñāpanayā gāḍha-pratipattir jñāpyate ||39||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mukundaḥ, viśvanāthaḥ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1.2.40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>tatraiva śrī-veda-stutau (10.87.21)—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duravagamātma-tattva-nigamāya tavātta-tanoś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carita-mahāmṛtābdhi-parivarta-pariśramaṇāḥ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na parilaṣanti kecid apavargam apīśvara te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caraṇa-saroja-haṁsa-kula-saṅga-visṛṣṭa-gṛhāḥ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he īśvara ! duravagamaṁ yad ātmanaḥ svasya bhagavatas tattvaṁ brahmānandācchādaka-rūpa-guṇa-līlā-yāthārthyam | tasya nigamāya nigamanāya jñāpanāya āttā prapañca ānītā tanuḥ śrī-vigraho yena tasya, tava caritam eva mahāmṛtābdhis tatra yaḥ parivarto muhuḥ parivṛttya plavanaṁ, tena pariśramaṇā varjita-saṁsāra-śramās te kecid virala-pracārā apavargam api necchanti | kīdṛśās te ? tatrāhuḥ—te caraṇa-sarojayor haṁsānāṁ bhāgavata-paramahaṁsākhyānāṁ yāni kulāni śiṣyopaśiṣya-paramparās teṣāṁ saṅgena visṛṣṭa-gṛhāḥ, tan-mate prathamata eva pravartās te’pi | āsatāṁ tāvat te haṁsāḥ, tat-kulāni cety arthaḥ ||40||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he īśvara ! duravagamaṁ yad ātmanaḥ svasya bhagavat-tattvaṁ brahmānandācchādaka-rūpa-guṇa-līlā-yāthārthyam | tasya nigamāya jñāpanāyāttā prapañca ānītā tanuḥ śrī-vigraho yena tasya tava caritam eva mahāmṛtābdhis tatra yaḥ parivarto muhuḥ parivṛttya plavanaṁ tena pariśramaṇā varjita-saṁsāra-śramās te kecid virala-pracārā apavargam api necchanti | kīdṛśās te ? tatrāhuḥ—te tava caraṇa-sarojayor haṁsānāṁ bhāgavata-paramahaṁsānāṁ yāni kulāni śiṣyopaśiṣya-paramparās teṣāṁ saṅgena visṛṣṭa-gṛhāḥ ||40||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1.2.41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>śrī-bhagavad-uktau (11.20.34)—</w:t>
      </w:r>
    </w:p>
    <w:p w:rsidR="002737FF" w:rsidRDefault="002737FF">
      <w:pPr>
        <w:rPr>
          <w:rFonts w:eastAsia="MS Minchofalt"/>
          <w:color w:val="3366FF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na kiñcit sādhavo dhīrā bhaktā hy ekāntino mama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vāñchanty api mayā dattaṁ kaivalyam apunar-bhavam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śrī-jīvaḥ, mukundaḥ, viśvanāthaḥ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1.2.42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tathā (11.14.14)—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na pārameṣṭhyaṁ na mahendra-dhiṣṇyaṁ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na sārvabhaumaṁ na rasādhipatyam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na yoga-siddhīr apunar-bhavaṁ vā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mayy arpitātmecchati mad vinānyat ||42||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atra pārameṣṭhyādi-catuṣṭayasyānukramaś cādho’dho-vivakṣayā nyūnatva-vivakṣayā ca | tataś ca pūrvavat kaimutyam api yogādi-dvayaṁ tu pūrvavat, kiṁ bahunā, yat kiñcid anyad api sādhya-jātaṁ tat sarvaṁ necchanty api, kintu mat māṁ vinā tādṛśa-bhakti-sādhyaṁ mām eva sarva-puruṣārthādhikyam icchantīty arthaḥ | mayy arpitātmā kṛtātma-nivedanaḥ ||42||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kiṁ bahunā, yat kiñcid anyad api sādhya-jātaṁ, tat sarvaṁ necchanty eva, kintu mat māṁ vinā tādṛśa-bhakti-sādhyaṁ mām eva sarva-puruṣārthādhikyam icchantīti bhāvaḥ | mayy arpitātmā kṛtātma-nivedanaḥ ||42||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1.2.43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dvādaśe</w:t>
      </w:r>
      <w:r>
        <w:rPr>
          <w:rFonts w:eastAsia="MS Minchofalt"/>
        </w:rPr>
        <w:t xml:space="preserve"> śrī-rudroktau (12.10.6)—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naivecchaty āśiṣaḥ kvāpi brahmarṣir mokṣam apy uta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bhaktiṁ parāṁ bhagavati labdhavān puruṣe’vyaye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śrī-jīvaḥ, mukundaḥ, viśvanāthaḥ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1.2.44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padma-purāṇe ca kārttika-māhātmye </w:t>
      </w:r>
      <w:r>
        <w:rPr>
          <w:rFonts w:eastAsia="MS Minchofalt"/>
        </w:rPr>
        <w:t>(dāmodarāṣṭake)—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varaṁ deva mokṣaṁ na mokṣāvadhiṁ vā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na cānyaṁ vṛṇe’haṁ vareśād apīha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idaṁ te vapur nātha gopāla-bâlaṁ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sadā me manasy avirāstāṁ kim anyaiḥ ||</w:t>
      </w:r>
    </w:p>
    <w:p w:rsidR="002737FF" w:rsidRDefault="002737FF">
      <w:pPr>
        <w:rPr>
          <w:rFonts w:eastAsia="MS Minchofalt"/>
          <w:color w:val="0000FF"/>
          <w:lang w:val="fr-CA"/>
        </w:rPr>
      </w:pPr>
    </w:p>
    <w:p w:rsidR="002737FF" w:rsidRDefault="002737FF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śrī-jīvaḥ :</w:t>
      </w:r>
      <w:r>
        <w:rPr>
          <w:rFonts w:eastAsia="MS Minchofalt"/>
          <w:bCs/>
          <w:lang w:val="fr-CA"/>
        </w:rPr>
        <w:t xml:space="preserve"> mokṣāvadhiṁ mokṣaṁ ceti, narakādi-mokṣās tu tatra ke varākā iti bhāvaḥ ||44||</w:t>
      </w:r>
    </w:p>
    <w:p w:rsidR="002737FF" w:rsidRDefault="002737FF">
      <w:pPr>
        <w:rPr>
          <w:rFonts w:eastAsia="MS Minchofalt"/>
          <w:bCs/>
          <w:lang w:val="fr-CA"/>
        </w:rPr>
      </w:pPr>
    </w:p>
    <w:p w:rsidR="002737FF" w:rsidRDefault="002737FF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mukundaḥ : </w:t>
      </w:r>
      <w:r>
        <w:rPr>
          <w:rFonts w:eastAsia="MS Minchofalt"/>
          <w:bCs/>
          <w:lang w:val="fr-CA"/>
        </w:rPr>
        <w:t>varam iti | mokṣaṁ na vṛṇe mokṣāvadhiṁ dharmārtha-kāma-rūpaṁ vānyaṁ varaṁ ca ||44||</w:t>
      </w:r>
    </w:p>
    <w:p w:rsidR="002737FF" w:rsidRDefault="002737FF">
      <w:pPr>
        <w:rPr>
          <w:rFonts w:eastAsia="MS Minchofalt"/>
          <w:bCs/>
          <w:lang w:val="fr-CA"/>
        </w:rPr>
      </w:pPr>
    </w:p>
    <w:p w:rsidR="002737FF" w:rsidRDefault="002737FF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viśvanāthaḥ : </w:t>
      </w:r>
      <w:r>
        <w:rPr>
          <w:rFonts w:eastAsia="MS Minchofalt"/>
          <w:bCs/>
          <w:lang w:val="fr-CA"/>
        </w:rPr>
        <w:t>mokṣam eva mokṣa evāvadhir yeṣāṁ tān dharmārtha-kāmān apy ahaṁ na vṛṇe ||44||</w:t>
      </w:r>
    </w:p>
    <w:p w:rsidR="002737FF" w:rsidRDefault="002737FF">
      <w:pPr>
        <w:rPr>
          <w:rFonts w:eastAsia="MS Minchofalt"/>
          <w:bCs/>
          <w:lang w:val="fr-CA"/>
        </w:rPr>
      </w:pPr>
    </w:p>
    <w:p w:rsidR="002737FF" w:rsidRDefault="002737FF">
      <w:pPr>
        <w:jc w:val="center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—o)0(o—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1.2.45 ||</w:t>
      </w:r>
    </w:p>
    <w:p w:rsidR="002737FF" w:rsidRDefault="002737FF">
      <w:pPr>
        <w:rPr>
          <w:rFonts w:eastAsia="MS Minchofalt"/>
          <w:color w:val="0000FF"/>
          <w:lang w:val="fr-CA"/>
        </w:rPr>
      </w:pPr>
    </w:p>
    <w:p w:rsidR="002737FF" w:rsidRPr="0094431F" w:rsidRDefault="002737FF">
      <w:pPr>
        <w:jc w:val="center"/>
        <w:rPr>
          <w:rFonts w:eastAsia="MS Minchofalt"/>
          <w:b/>
          <w:bCs/>
          <w:color w:val="0000FF"/>
          <w:sz w:val="28"/>
          <w:lang w:val="fr-CA"/>
        </w:rPr>
      </w:pPr>
      <w:r w:rsidRPr="0094431F">
        <w:rPr>
          <w:rFonts w:eastAsia="MS Minchofalt"/>
          <w:b/>
          <w:bCs/>
          <w:color w:val="0000FF"/>
          <w:sz w:val="28"/>
          <w:lang w:val="fr-CA"/>
        </w:rPr>
        <w:t>kuverātmajau baddha-mūrtyaiva yadvat</w:t>
      </w:r>
    </w:p>
    <w:p w:rsidR="002737FF" w:rsidRPr="0094431F" w:rsidRDefault="002737FF">
      <w:pPr>
        <w:jc w:val="center"/>
        <w:rPr>
          <w:rFonts w:eastAsia="MS Minchofalt"/>
          <w:b/>
          <w:bCs/>
          <w:color w:val="0000FF"/>
          <w:sz w:val="28"/>
          <w:lang w:val="fr-CA"/>
        </w:rPr>
      </w:pPr>
      <w:r w:rsidRPr="0094431F">
        <w:rPr>
          <w:rFonts w:eastAsia="MS Minchofalt"/>
          <w:b/>
          <w:bCs/>
          <w:color w:val="0000FF"/>
          <w:sz w:val="28"/>
          <w:lang w:val="fr-CA"/>
        </w:rPr>
        <w:t>tvayā mocitau bhakti-baddhau kṛtau ca |</w:t>
      </w:r>
    </w:p>
    <w:p w:rsidR="002737FF" w:rsidRPr="0094431F" w:rsidRDefault="002737FF">
      <w:pPr>
        <w:jc w:val="center"/>
        <w:rPr>
          <w:rFonts w:eastAsia="MS Minchofalt"/>
          <w:b/>
          <w:bCs/>
          <w:color w:val="0000FF"/>
          <w:sz w:val="28"/>
          <w:lang w:val="fr-CA"/>
        </w:rPr>
      </w:pPr>
      <w:r w:rsidRPr="0094431F">
        <w:rPr>
          <w:rFonts w:eastAsia="MS Minchofalt"/>
          <w:b/>
          <w:bCs/>
          <w:color w:val="0000FF"/>
          <w:sz w:val="28"/>
          <w:lang w:val="fr-CA"/>
        </w:rPr>
        <w:t>tathā prema-bhaktiṁ svakāṁ me prayaccha</w:t>
      </w:r>
    </w:p>
    <w:p w:rsidR="002737FF" w:rsidRPr="0094431F" w:rsidRDefault="002737FF">
      <w:pPr>
        <w:jc w:val="center"/>
        <w:rPr>
          <w:rFonts w:eastAsia="MS Minchofalt"/>
          <w:b/>
          <w:bCs/>
          <w:color w:val="0000FF"/>
          <w:sz w:val="28"/>
          <w:lang w:val="fr-CA"/>
        </w:rPr>
      </w:pPr>
      <w:r w:rsidRPr="0094431F">
        <w:rPr>
          <w:rFonts w:eastAsia="MS Minchofalt"/>
          <w:b/>
          <w:bCs/>
          <w:color w:val="0000FF"/>
          <w:sz w:val="28"/>
          <w:lang w:val="fr-CA"/>
        </w:rPr>
        <w:t>na mokṣe graho me’sti dāmodareha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kuvarātmajau nalakūvara-maṇigrīvau ||45||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 1.2.46-48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hayaśīrṣīya-śrī-nārāyaṇa-vyūha-stave </w:t>
      </w:r>
      <w:r>
        <w:rPr>
          <w:rFonts w:eastAsia="MS Minchofalt"/>
        </w:rPr>
        <w:t>ca—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na dharmaṁ kāmam arthaṁ vā mokṣaṁ vā varadeśvara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prārthaye tava pādābje dāsyam evābhikāmaye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>tatraiva—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punaḥ punar varān ditsur viṣṇur muktiṁ na yācitaḥ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bhaktir eva vṛtā yena prahlādaṁ taṁ namāmy ahaṁ ||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 xml:space="preserve">yadṛcchayā labdham api viṣṇor dāśarathes tu yaḥ | 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naicchan mokṣaṁ vinā dāsyaṁ tasmai hanumate namaḥ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viṣṇur na yācita iti duh-ādau gauṇa-karmaṇa eva viṣṇor vācyatvāt prathamā vibhaktir eva, vṛtety atra vṛṇoter api tad-āditve mukhya-karmaṇo bhakter uktatvam ārṣam ||47||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viṣṇur na yācita iti yācater duh-āditvād gauṇa-karmaṇa eva viṣṇoḥ pratyayenoktatvāt prathamā | bhaktir eva vṛtā yācitā | atra prathamārṣī dvikarmakasya vivakṣābhāvāt | viṣṇor bhaktir vṛteti vā yojyam ||47||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: </w:t>
      </w:r>
      <w:r>
        <w:rPr>
          <w:rFonts w:eastAsia="MS Minchofalt"/>
          <w:bCs/>
        </w:rPr>
        <w:t>viṣṇur na yācita iti duh-āder gauṇa-karmaṇa eva viṣṇor uktatvāt prathamā | bhaktir eva, vṛtety atra dvitīya-karmaṇo’vivakṣitatvād eva mukhya-karmaṇo bhakter uktatvam ||46-48||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1.2.49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left="720"/>
        <w:rPr>
          <w:rFonts w:eastAsia="MS Minchofalt"/>
        </w:rPr>
      </w:pPr>
      <w:r>
        <w:rPr>
          <w:rFonts w:eastAsia="MS Minchofalt"/>
        </w:rPr>
        <w:t xml:space="preserve">ataeva prasiddham </w:t>
      </w:r>
      <w:r>
        <w:rPr>
          <w:rFonts w:eastAsia="MS Minchofalt"/>
          <w:b/>
          <w:bCs/>
        </w:rPr>
        <w:t>śrī-hanumad-vākyam—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bhava-bandha-cchide tasyai spṛhayāmi na muktaye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bhavān prabhur ahaṁ dāsa iti yatra vilupyate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śrī-jīvaḥ, mukundaḥ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  <w:r>
        <w:rPr>
          <w:rFonts w:eastAsia="MS Minchofalt"/>
          <w:b/>
          <w:bCs/>
        </w:rPr>
        <w:t xml:space="preserve"> 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bhava-bandha-cchedikāyai tasyai muktyai ahaṁ na spṛhayāmi | yatra muktau ||49||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|| 1.2.50-51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śrī-nārada pañcarātre ca jitante-stotre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dharmārtha-kāma-mokṣeṣu necchā mama kadācana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tvat-pāda-pañkajasyādho jīvitaṁ dīyataṁ mama ||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mokṣa-sālokya-sārūpyān prārthaye na dharādhara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icchāmi hi mahābhāga kāruṇyaṁ tava suvrata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lang w:val="pl-PL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śrī-jīvaḥ, 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jīvitaṁ jīvanam—tathā ca taṁ vinā mama jīvanam eva māstu ity arthaḥ ||50||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1.2.52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</w:rPr>
      </w:pPr>
      <w:r>
        <w:rPr>
          <w:rFonts w:ascii="Balaram" w:eastAsia="MS Minchofalt" w:hAnsi="Balaram"/>
        </w:rPr>
        <w:t xml:space="preserve">ataeva </w:t>
      </w:r>
      <w:r>
        <w:rPr>
          <w:rFonts w:ascii="Balaram" w:eastAsia="MS Minchofalt" w:hAnsi="Balaram"/>
          <w:color w:val="FF0000"/>
        </w:rPr>
        <w:t>śrī-bhāgavate ṣaṣṭhe</w:t>
      </w:r>
      <w:r>
        <w:rPr>
          <w:rFonts w:ascii="Balaram" w:eastAsia="MS Minchofalt" w:hAnsi="Balaram"/>
        </w:rPr>
        <w:t xml:space="preserve"> (6.14.5)—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muktānām api siddhānāṁ nārāyaṇa-parāyaṇaḥ |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color w:val="0000FF"/>
          <w:sz w:val="28"/>
        </w:rPr>
        <w:t>sudurlabhaḥ praśāntātmā koṭiṣv api mahā-mune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śrī-jīvaḥ, viśvanāthaḥ :</w:t>
      </w:r>
      <w:r>
        <w:rPr>
          <w:rFonts w:eastAsia="MS Minchofalt"/>
          <w:bCs/>
        </w:rPr>
        <w:t xml:space="preserve"> muktānāṁ prākṛta-śarīra-sthatve’pi tad-abhimāna-śūnyānām | siddhānāṁ prāpta-sālokyādīnāṁ ca, koṭiṣv api madhye nārāyaṇa-sevā-mātra-kāṅkṣī sudurlabhaḥ ||52||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yatra eṣāṁ mokṣecchā kadāpi nāsty ata evaite pañcavidha-mukteṣu sudurlabhā ity āha ata eva śrī-bhāgavate ṣaṣṭha ity ādi śloka-trayyā muktānāṁ dehasthatva eva prāpta-brahma-bhāvānāṁ prāpta-sālokyādi-caturdhā-muktīnām api koṭiṣu madhye ||52||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1.2.53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prathame</w:t>
      </w:r>
      <w:r>
        <w:rPr>
          <w:rFonts w:eastAsia="MS Minchofalt"/>
        </w:rPr>
        <w:t xml:space="preserve"> ca śrī-dharmarāja-mātuḥ stutau (1.8.20)—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tathā paramahaṁsānāṁ munīnām amalātmanām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bhakti-yoga-vidhānārthaṁ kathaṁ paśyema hi striyaḥ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tad evaṁ </w:t>
      </w:r>
      <w:r>
        <w:rPr>
          <w:rFonts w:eastAsia="MS Minchofalt"/>
          <w:bCs/>
          <w:color w:val="0000FF"/>
        </w:rPr>
        <w:t xml:space="preserve">śrī-kṛṣṇa-caraṇāmbhoja-sevā-nirvṛta-cetasām </w:t>
      </w:r>
      <w:r>
        <w:rPr>
          <w:rFonts w:eastAsia="MS Minchofalt"/>
          <w:bCs/>
        </w:rPr>
        <w:t>[bha.ra.si. 1.2.25] tat-sevā-sukhaika-spṛhiṇāṁ yan mokṣa-spṛhā nāstīty uktaṁ tatra pramāṇāni vivṛtāni | atha tādṛśeṣu tasya ca sva-sevā-dāna eva prayatna ity āha—prathame ity anantaraṁ tathā paramety anena | paramahaṁsānāṁ bhakti-yoga-vidhānārtham artho yasya taṁ tvām iti śeṣaḥ ||53||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paramahaṁsānāṁ jīva-muktānāṁ bhakti-yoga-vidhānārtham artho yasya taṁ tvām iti śeṣaḥ ||53||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 xml:space="preserve">tad evaṁ </w:t>
      </w:r>
      <w:r>
        <w:rPr>
          <w:rFonts w:eastAsia="MS Minchofalt"/>
          <w:bCs/>
          <w:color w:val="0000FF"/>
        </w:rPr>
        <w:t xml:space="preserve">śrī-kṛṣṇa-caraṇāmbhoja-sevā-nirvṛta-cetasām </w:t>
      </w:r>
      <w:r>
        <w:rPr>
          <w:rFonts w:eastAsia="MS Minchofalt"/>
          <w:bCs/>
        </w:rPr>
        <w:t>[bha.ra.si. 1.2.25] tat-sevā-sukhaika-spṛhiṇāṁ yan mokṣa-spṛhā nāstīty uktaṁ tatra pramāṇāni vivṛtāni | idānīṁ tādṛśa-bhakteṣu bhagavataś ca sva-sevā-dāna evābhiprāya ity āha—prathame ity ādy anantaraṁ tathā paramety anena | paramahaṁsānāṁ bhakti-yoga-vidhānam evārthaḥ prayojanaṁ yasya taṁ tvām iti śeṣaḥ ||53||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1.2.54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tatraiva śrī-sūtoktau (1.7.10)—</w:t>
      </w: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ātmārāmāś ca munayo nirgranthā apy urukrame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kurvanty ahaitukīṁ bhaktim ittham-bhūta-guṇo hariḥ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nirgranthā vidhi-niṣedhātmaka-granthebhyo nirgatā api ||54||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ātmārāmā brahmānubhavino nirgranthā vidhi-niṣedhātmaka-granthebhyo nirgatā api | tatra hetum āha—itthambhūta-guṇa itthambhūtā ātmārāmādi-karṣakā guṇā yasya na tathā | ātmārāmāḥ svato bhakti-karaṇāyogyā bhagavān tān api kṛpayā guṇair ākṛṣya bhaktiṁ kārayitum eva tarati sma | aho bhaktānāṁ daurlabhyam iti bhāvaḥ ||54||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nirgranthā vidhi-niṣedhātmaka-granthebhyo nirgatā api | itthambhūta ātmārāmākarṣaka-guṇo yasya saḥ ||54||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1.2.55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atra tyājyatayaivoktā muktiḥ pañca-vidhāpi cet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sālokyādis tathāpy atra bhaktyā nātivirudhyate ||55||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atra tyājyeti | api ced yadyapi tathāpi sālokyādiḥ sālokya-sārṣṭi-sāmīpya-sārūpya-rūpā nātiśayena virudhyate, kintu kenāpy aṁśena virudhyante, pratikulatayā bhāvyata iti tatra tatra bhakti-śravaṇāt ||55||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atreti | api ced yadyapi sālokyādiś caturvidhā nātivirudhyate, kenāpy aṁśena pratikulā bhavati kenāpi nety arthaḥ | aikya-rūpā tu sarvāṁśenaiva ||55||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atra tyājyeti | api ced yadyapi tathāpi sālokyādiḥ sālokya-sārṣṭi-sāmīpya-sārūpya-rūpā nātiśayena virudhyate tatra tatra bhakti-śravaṇān nātyanta-virodhaś ca ||55||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1.2.56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sukhaiśvaryottarā seyaṁ prema-sevottarety api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sālokyādir dvidhā tatra nādyā sevā-juṣaṁ matā ||56||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  <w:bCs/>
        </w:rPr>
        <w:t xml:space="preserve">tatrāti-śabda-pratipādyam āha—sukheti | tal-lokādi-svabhāvajaṁ sukham aiśvaryaṁ ca uttaraṁ prādhānyena vāñchanīyaṁ yasyāṁ sā | premṇā prema-svābhāvyena sevaiva uttarā yasyāṁ sā, tatra nādyā sevā-juṣāṁ mateti </w:t>
      </w:r>
      <w:r>
        <w:rPr>
          <w:rFonts w:eastAsia="MS Minchofalt"/>
          <w:bCs/>
          <w:color w:val="0000FF"/>
        </w:rPr>
        <w:t>sālokya-sārṣṭi-sāmīpya</w:t>
      </w:r>
      <w:r>
        <w:rPr>
          <w:rFonts w:eastAsia="MS Minchofalt"/>
          <w:bCs/>
        </w:rPr>
        <w:t>- ity ādy uktatvāt | tatra sālokyādi-catuṣṭayaṁ sevanaṁ vinābhūtaṁ cet tarhi na gṛhṇanty evety arthaḥ | ekatvaṁ tu nityaṁ tad-vinābhūtatvāt na gṛhṇanty evety arthaḥ | tac ceśvare brahmaṇi ca sāyujyaṁ jñeyam ||56||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nātivirudhyate iti vivicya darśayati—sukheti | aiśvarya-pradhāna-guṇa-prakāśi śrī-para-vyomanāthādīnām aiśvarya-pradhāneṣu lokeṣu teṣāṁ sevām upasarjanīkṛtya sukhaiśvarya-pradhānatayā sālokyādīnāṁ sthitiḥ sukhaiśvaryottarā muktiḥ | sukhaiśvarye upasarjanīkṛtya tat-sevā-pradhānatayā tatra sthitiḥ prema-sevottarā sā | sevā-juṣāṁ sevāyām prītimatām ||56||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tatrāti-śabda-pratipādyam āha—sukheti | tal-lokādi-svabhāvajaṁ sukham aiśvaryaṁ cottaraṁ prādhānyena vāñchanīyaṁ yasyāṁ sā | premṇah svābhāvyena sevottarā prādhānyena vāñchanīyā yasyāṁ sā | tatra nādyā sevā-juṣāṁ mateti bhagavat-sukha-tātparyeṇa sevā-juṣāṁ bhaktānāṁ svasya sukhaiśvaryottarā muktir na matā—na saṁmatā | tatra sālokyādi-catuṣṭayaṁ sevanaṁ vinābhūtaṁ cet tarhi na gṛhṇanti | ekatvaṁ tu sarvathā tad-vinābhūtatvāt na gṛhṇanty evety arthaḥ | ekatvaṁ tv īśvare brahmaṇi ca sāyujya-rūpaṁ jñeyam ||56||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1.2.57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kintu premaika-mādhurya-juṣa ekāntino harau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naivāṅgīkurvate jātu muktiṁ pañca-vidhām api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</w:rPr>
        <w:t xml:space="preserve">naivāṅgīkurvata iti prema-sevottarety uttara-śabdopādānād anyāṁśasyāpi sad-bhāvāpatteḥ | tatrānyāṁśaṁ necchantīty arthaḥ | </w:t>
      </w:r>
      <w:r>
        <w:rPr>
          <w:rFonts w:eastAsia="MS Minchofalt"/>
          <w:color w:val="0000FF"/>
        </w:rPr>
        <w:t>mat-sevayā pratītaṁ te</w:t>
      </w:r>
      <w:r>
        <w:rPr>
          <w:rFonts w:eastAsia="MS Minchofalt"/>
        </w:rPr>
        <w:t xml:space="preserve"> ity ādau tu prathamā sevā sādhana-rūpā, dvitīyā tu tayā siddha-rūpā, pratītam ānuṣaṅgikatayā prāptam api sālokyādi-catuṣṭayaṁ tad-gata-sukhaiśvarādikaṁ tu necchantīty arthaḥ | tataḥ sākṣāt tadīya-sevayaiva pūrṇā labdha-paramānandāḥ | sevy hy eṣā sālokyādikam apekṣata eva | etac ca na vāñchanti cet, kaimutyenaikyaṁ sālokyādibhyo yad anyat tu kāla-viplutam eva | tad vā kathaṁ vāñcantv ity arthaḥ ||57||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kintu harau ekāntinas tad-eka-niṣṭhāḥ śrīmad-uddhava-pāṇḍava-hanumad-ādayaḥ | kiṁ-rūpās te ? tatrāha premaiketi | dāsādi-sambandhi-prema-sevā-mātrāsvādakāḥ ||57||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naivāṅgīkurvata iti | ekāntino bhaktāḥ prema-sevottarām api naivāṅgīkurvate | prema-sevottarety uttara-śabdopādānena sva-sukha-tātparyasyāpi gauṇatayā sad-bhāvāpatteḥ | tathā ca kevala-prema-sevārtham eva sālokyam aṅgīkurvanti, na tu prema-sevottarārtham api ||57||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1.2.58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tatrāpy ekāntināṁ śreṣthā govinda-hṛta-mānasāḥ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yeṣāṁ śrīśa-prasādo’pi mano hartuṁ na śaknuyāt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  <w:bCs/>
        </w:rPr>
        <w:t>govindaḥ śrī-gokulendraḥ | upalakṣaṇatvena śrī-dvārakānātho’pi | śrīśaḥ para-vyomādhipatiḥ ||58||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govindo nanda-nandanaḥ | śrīśaḥ śrī-para-vyomeśvaraḥ ||58||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tatrāpy ekāntināṁ nānāvatāra-bhaktānāṁ madhye govindaḥ śrī-gokulendraḥ tena hṛta-mānasāḥ śreṣṭhāḥ | śrīśaḥ para-vyomeśo mahā-nārāyaṇas tasyāpi prasādo’nugrahaḥ ||58||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1.2.59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siddhāntatas tv abhede’pi śrīśa-kṛṣṇa-svarūpayoḥ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rasenotkṛṣyate kṛṣṇa-rūpam eṣā rasa-sthitiḥ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</w:rPr>
        <w:t xml:space="preserve">: raseneti | sarvotkṛṣṭa-prema-maya-rasenety arthaḥ | utkṛṣyate antarbhūta-ṇy-arthatvāt utkṛṣṭatayā prakāśyate ity arthaḥ | yatas tasya rasasya eṣaiva sthitiḥ svabhāvaḥ | yat kṛṣṇa-rūpam evotkṛṣṭatvena darśayatīty arthaḥ | yathoktaṁ kurukṣetra-yātrāyām aṣṭa-paṭṭa-mahiṣītara-mahiṣībhiḥ | </w:t>
      </w:r>
    </w:p>
    <w:p w:rsidR="002737FF" w:rsidRDefault="002737FF">
      <w:pPr>
        <w:pStyle w:val="Quote"/>
        <w:rPr>
          <w:rFonts w:eastAsia="MS Minchofalt"/>
          <w:color w:val="0000FF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vayaṁ sādhvi sāmrājyaṁ svārājyaṁ bhaujyam apy uta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vairājyaṁ pārameṣṭhyaṁ ca ānantyaṁ vā hareḥ padam ||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kāmayāmaha etasya śrīmat-pāda-rajaḥ śriyaḥ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kuca-kuṅkuma-gandhāṭhyaṁ mūrdhnā voṭhuṁ gadā-bhṛtaḥ ||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vraja-striyo yad vāñchanti pulindyas tṛṇa-vīrudhaḥ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gāvaś cārayato gopāḥ pāda-sparśaṁ mahātmanaḥ || </w:t>
      </w:r>
      <w:r>
        <w:rPr>
          <w:rFonts w:eastAsia="MS Minchofalt"/>
        </w:rPr>
        <w:t>[bhā.pu. 10.83.41-43] iti |</w:t>
      </w:r>
    </w:p>
    <w:p w:rsidR="002737FF" w:rsidRDefault="002737FF">
      <w:pPr>
        <w:rPr>
          <w:rFonts w:eastAsia="MS Minchofalt"/>
        </w:rPr>
      </w:pPr>
    </w:p>
    <w:p w:rsidR="002737FF" w:rsidRDefault="002737FF">
      <w:r>
        <w:rPr>
          <w:rFonts w:eastAsia="MS Minchofalt"/>
        </w:rPr>
        <w:t xml:space="preserve">atra sāmrājyaṁ sārvabhaumaṁ padaṁ svārājyam indra-padam | bhojyaṁ tad-ubhaya-bhoga-bhāktvam | vairājyam aṇimādi-siddhyā virājamānatvam | pārameṣṭhyaṁ prājāpatyam | ānantyaṁ te </w:t>
      </w:r>
      <w:r>
        <w:rPr>
          <w:rFonts w:eastAsia="MS Minchofalt"/>
          <w:color w:val="0000FF"/>
        </w:rPr>
        <w:t xml:space="preserve">ye te śatam </w:t>
      </w:r>
      <w:r>
        <w:t xml:space="preserve">[taitta.u. 2.8.2] </w:t>
      </w:r>
      <w:r>
        <w:rPr>
          <w:rFonts w:eastAsia="MS Minchofalt"/>
        </w:rPr>
        <w:t xml:space="preserve">ity ādi-śruti-rītyā manuṣyānandam ārabhya </w:t>
      </w:r>
      <w:r>
        <w:t xml:space="preserve">śata-śata-guṇitatvena prājāpatyasya gaṇanāyāḥ parāṁ kāṣṭhāṁ darśayitvā para-brahmaṇi tu </w:t>
      </w:r>
      <w:r>
        <w:rPr>
          <w:color w:val="0000FF"/>
        </w:rPr>
        <w:t xml:space="preserve">yato vāco nivartante </w:t>
      </w:r>
      <w:r>
        <w:t xml:space="preserve">[taitta.u. 2.4.1] ity anena yadānandasyānantyaṁ darśitaṁ tad apīty arthaḥ | kiṁ bahunā, hareḥ śrī-pateḥ padaṁ sāmīpyādikam api yat tad etat sarvam api na kāmayāmahe, nādhīnaṁ kartum icchāma ity arthaḥ | </w:t>
      </w:r>
    </w:p>
    <w:p w:rsidR="002737FF" w:rsidRDefault="002737FF"/>
    <w:p w:rsidR="002737FF" w:rsidRDefault="002737FF">
      <w:r>
        <w:t>nanu, śrīpater eva padaṁ śrī-kuca-kuṅkuma-gandhāḍhyaṁ tat-sāmīpyādi-tyāgāt tat tu bhavatyas tyaktavatya eva | yadi śrīr atra rukumṇy abhipreyate tarhi tat tu bhavatīnāṁ prāptam eva | tasmāt tat-tad-vilakṣaṇāyā eva śriyaḥ kuca-kuṅkuma-gandhāḍhyam tat syād iti gamyate | tatas tad-avabodhanāya punar viśiṣyatām | tatrāhuḥ—</w:t>
      </w:r>
      <w:r>
        <w:rPr>
          <w:color w:val="0000FF"/>
        </w:rPr>
        <w:t>vraja-striya</w:t>
      </w:r>
      <w:r>
        <w:t xml:space="preserve"> iti | </w:t>
      </w:r>
    </w:p>
    <w:p w:rsidR="002737FF" w:rsidRDefault="002737FF"/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 xml:space="preserve">pūrṇāḥ pulindya urugāya-padābja-rāga- 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śrī-kuṅkumena dayitā-stana-maṇḍitena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 xml:space="preserve">tad-darśana-smara-rujas tṛṇa-rūṣitena </w:t>
      </w:r>
    </w:p>
    <w:p w:rsidR="002737FF" w:rsidRDefault="002737FF">
      <w:pPr>
        <w:pStyle w:val="Quote"/>
      </w:pPr>
      <w:r>
        <w:rPr>
          <w:color w:val="0000FF"/>
        </w:rPr>
        <w:t xml:space="preserve">limpantya ānana-kuceṣu juhus tad-ādhim || </w:t>
      </w:r>
      <w:r>
        <w:t xml:space="preserve">[bhā.pu. 10.21.17] </w:t>
      </w:r>
    </w:p>
    <w:p w:rsidR="002737FF" w:rsidRDefault="002737FF">
      <w:pPr>
        <w:pStyle w:val="Quote"/>
      </w:pPr>
    </w:p>
    <w:p w:rsidR="002737FF" w:rsidRDefault="002737FF">
      <w:r>
        <w:t>iti sva-vākyādy-anusāreṇa vraja-stry-ādayo yad vāñchanti vavāñchur ity arthaḥ | vartamāna-prayogeṇa tat-tad-aviccheda utprekṣyate | atra pulindy-ādi-nirdeśas tu sveṣām api tat-prāpti-yogyatā-vivakṣayā | tṛṇa-vīrudho dūrvādyāḥ | āsāṁ tādṛg-anubhavaś ca tat-kuṅkuma-saurabha-vāsitatvāvicchinna-tat-pāda-prabhāvād eveti bhāvaḥ | āsāṁ vāñchā—</w:t>
      </w:r>
      <w:r>
        <w:rPr>
          <w:color w:val="0000FF"/>
        </w:rPr>
        <w:t>kevalena hi bhāvena gopyo gāvo nagā mṛgāḥ</w:t>
      </w:r>
      <w:r>
        <w:t xml:space="preserve"> [bhā.pu. 11.12.7] iti dṛṣṭeḥ | gāvo gāś cārayanto gopā ity antena nirdeśas tu teṣāṁ keṣāṁcit priya-narma-sakhādīnāṁ tad-anumodana-kāritve’pi puruṣatvāt tatrāyogyatva-vivakṣayā | </w:t>
      </w:r>
    </w:p>
    <w:p w:rsidR="002737FF" w:rsidRDefault="002737FF"/>
    <w:p w:rsidR="002737FF" w:rsidRDefault="002737FF">
      <w:r>
        <w:t xml:space="preserve">ayaṁ bhāvaḥ—strītvena prasiddhāyāḥ śriyas tatra kāmanaiva śrūyate, na tu saṅgatiḥ | </w:t>
      </w:r>
    </w:p>
    <w:p w:rsidR="002737FF" w:rsidRDefault="002737FF"/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kasyānugraho’sya na deva vidmahe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tavāṅghri-reṇu-sparśādhikāraḥ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 xml:space="preserve">yad-vāñchayā śrīr lalanācarat tapo </w:t>
      </w:r>
    </w:p>
    <w:p w:rsidR="002737FF" w:rsidRDefault="002737FF">
      <w:pPr>
        <w:pStyle w:val="Quote"/>
      </w:pPr>
      <w:r>
        <w:rPr>
          <w:color w:val="0000FF"/>
        </w:rPr>
        <w:t xml:space="preserve">vihāya kāmān suciraṁ dhṛta-vrataḥ || </w:t>
      </w:r>
      <w:r>
        <w:t xml:space="preserve">[bhā.pu. 10.16.36] </w:t>
      </w:r>
    </w:p>
    <w:p w:rsidR="002737FF" w:rsidRDefault="002737FF">
      <w:pPr>
        <w:pStyle w:val="Quote"/>
      </w:pPr>
    </w:p>
    <w:p w:rsidR="002737FF" w:rsidRDefault="002737FF">
      <w:r>
        <w:t xml:space="preserve">iti nāga-patnīnām ukteḥ | </w:t>
      </w:r>
      <w:r>
        <w:rPr>
          <w:color w:val="0000FF"/>
        </w:rPr>
        <w:t>yā vai śriyārcitam</w:t>
      </w:r>
      <w:r>
        <w:t xml:space="preserve"> [bhā.pu. 10.47.62] ity uddhavasyāpy ukteḥ | </w:t>
      </w:r>
    </w:p>
    <w:p w:rsidR="002737FF" w:rsidRDefault="002737FF"/>
    <w:p w:rsidR="002737FF" w:rsidRDefault="002737FF">
      <w:pPr>
        <w:rPr>
          <w:lang w:val="en-US"/>
        </w:rPr>
      </w:pPr>
      <w:r>
        <w:t>na ca rukmiṇītvena prasiddhāyāḥ śriyas tatra saṅgatiḥ | kāla-deśayor anyatamatvāt | na ca vraja-strīṇāṁ śrī-sambandha-lālasā yuktā—</w:t>
      </w:r>
      <w:r>
        <w:rPr>
          <w:color w:val="0000FF"/>
        </w:rPr>
        <w:t>nāyaṁ śriyo’ṅga</w:t>
      </w:r>
      <w:r>
        <w:t xml:space="preserve"> </w:t>
      </w:r>
      <w:r>
        <w:rPr>
          <w:color w:val="0000FF"/>
        </w:rPr>
        <w:t xml:space="preserve">u nitānta-rateḥ prasādaḥ </w:t>
      </w:r>
      <w:r>
        <w:t xml:space="preserve">[bhā.pu. 10.47.60] ity-ādinā tato’pi paramādhikya-śravaṇāt | tasmād </w:t>
      </w:r>
      <w:r>
        <w:rPr>
          <w:color w:val="0000FF"/>
        </w:rPr>
        <w:t xml:space="preserve">rukmiṇī dvāravatyāṁ tu rādhā vṛndāvane vane </w:t>
      </w:r>
      <w:r>
        <w:t xml:space="preserve">iti </w:t>
      </w:r>
      <w:r>
        <w:rPr>
          <w:color w:val="FF0000"/>
        </w:rPr>
        <w:t>mātsya-</w:t>
      </w:r>
      <w:r>
        <w:t xml:space="preserve">skāndādi-nirṇītyā rukmiṇyā saha paṭhitā śaktitva-sādhāraṇyenaiva </w:t>
      </w:r>
      <w:r>
        <w:rPr>
          <w:color w:val="0000FF"/>
        </w:rPr>
        <w:t>śāstra-dṛṣṭyā tūpadeśo vāma-devavat</w:t>
      </w:r>
      <w:r>
        <w:t xml:space="preserve"> [</w:t>
      </w:r>
      <w:r>
        <w:rPr>
          <w:lang w:val="en-US"/>
        </w:rPr>
        <w:t>ve.sū</w:t>
      </w:r>
      <w:r>
        <w:t xml:space="preserve">. 1.1.30] iti nyāya-rītyā mahendreṇa parameśvara iva durgayāpy ahaṁgrahopāsanā-śāstra-dṛṣṭyā svābhedenopadiṣṭā | śrī-rādhā tu sarvataḥ pūrṇā tal-lakṣmīḥ | tathā, </w:t>
      </w:r>
    </w:p>
    <w:p w:rsidR="002737FF" w:rsidRPr="00802DA3" w:rsidRDefault="002737FF">
      <w:pPr>
        <w:rPr>
          <w:lang w:val="en-US" w:bidi="sa-IN"/>
        </w:rPr>
      </w:pPr>
    </w:p>
    <w:p w:rsidR="002737FF" w:rsidRDefault="002737FF">
      <w:pPr>
        <w:ind w:firstLine="720"/>
        <w:rPr>
          <w:color w:val="0000FF"/>
        </w:rPr>
      </w:pPr>
      <w:r>
        <w:rPr>
          <w:color w:val="0000FF"/>
        </w:rPr>
        <w:t>devī kṛṣṇamayī proktā rādhikā</w:t>
      </w:r>
      <w:r>
        <w:t xml:space="preserve"> </w:t>
      </w:r>
      <w:r>
        <w:rPr>
          <w:color w:val="0000FF"/>
        </w:rPr>
        <w:t>para-devatā |</w:t>
      </w:r>
    </w:p>
    <w:p w:rsidR="002737FF" w:rsidRDefault="002737FF">
      <w:pPr>
        <w:ind w:firstLine="720"/>
      </w:pPr>
      <w:r>
        <w:rPr>
          <w:color w:val="0000FF"/>
        </w:rPr>
        <w:t>sarva-lakṣmī-mayī sarva-kāntiḥ sammohinī parā ||</w:t>
      </w:r>
    </w:p>
    <w:p w:rsidR="002737FF" w:rsidRDefault="002737FF"/>
    <w:p w:rsidR="002737FF" w:rsidRDefault="002737FF">
      <w:r>
        <w:t xml:space="preserve">ity ādi </w:t>
      </w:r>
      <w:r>
        <w:rPr>
          <w:color w:val="FF0000"/>
        </w:rPr>
        <w:t>bṛhad-</w:t>
      </w:r>
      <w:r>
        <w:t xml:space="preserve">gautamīya-dṛṣṭyā ca | tathā yā tāsu rādhātvena prasiddhā sarvato vilakṣaṇā śrīr virājate tām uddiśyaiva tāsāṁ tad idaṁ vākyam | yathā, </w:t>
      </w:r>
    </w:p>
    <w:p w:rsidR="002737FF" w:rsidRDefault="002737FF"/>
    <w:p w:rsidR="002737FF" w:rsidRDefault="002737FF">
      <w:pPr>
        <w:ind w:left="720"/>
        <w:rPr>
          <w:color w:val="0000FF"/>
        </w:rPr>
      </w:pPr>
      <w:r>
        <w:rPr>
          <w:color w:val="0000FF"/>
        </w:rPr>
        <w:t>anayārādhito nūnaṁ bhagavān harir īśvaraḥ |</w:t>
      </w:r>
    </w:p>
    <w:p w:rsidR="002737FF" w:rsidRDefault="002737FF">
      <w:pPr>
        <w:ind w:left="720"/>
      </w:pPr>
      <w:r>
        <w:rPr>
          <w:color w:val="0000FF"/>
        </w:rPr>
        <w:t xml:space="preserve">yan no vihāya govindaḥ prīto yām anayad rahaḥ || </w:t>
      </w:r>
      <w:r>
        <w:t xml:space="preserve">[bhā.pu. 10.30.28] iti | </w:t>
      </w:r>
    </w:p>
    <w:p w:rsidR="002737FF" w:rsidRDefault="002737FF"/>
    <w:p w:rsidR="002737FF" w:rsidRDefault="002737FF">
      <w:r>
        <w:rPr>
          <w:color w:val="0000FF"/>
        </w:rPr>
        <w:t>apy eṇapatny-upagata</w:t>
      </w:r>
      <w:r>
        <w:t xml:space="preserve"> [bhā.pu. 10.30.11] ity-ādi-dvayaṁ ca | tataś ca tāsāṁ yathā tatra spṛhāspandatā tathāsmākaṁ ceti | </w:t>
      </w:r>
    </w:p>
    <w:p w:rsidR="002737FF" w:rsidRDefault="002737FF"/>
    <w:p w:rsidR="002737FF" w:rsidRDefault="002737FF">
      <w:r>
        <w:t xml:space="preserve">tad evaṁ tādṛśa-prema-sphūrtimaya-tad-gandhāḍhyatāyāḥ sampraty asmāsu prakāśaḥ syād iti darśitam | na kevalaṁ tādṛśaṁ tad-raja eva vāñchanti, api tu tādṛśa-pāda-sparśam ca vāñchanti | tato vayam api ca kāmayāmaha ity arthaḥ | yad vā, tad-rajasa eva viśeṣaṇaṁ pāda-sparśam iti | tad-avyabhicāri-phalatvād abhinnam evety arthaḥ | etasya tatra kīdṛśasya ? mahān sarvatratyād api svabhāvād uttama ātmā saundaryādi-prakāśa-mayaḥ svabhāvo yasya tādṛśasya | </w:t>
      </w:r>
      <w:r>
        <w:rPr>
          <w:color w:val="0000FF"/>
        </w:rPr>
        <w:t>tatrātiśuśubhe tābhir bhagavān</w:t>
      </w:r>
      <w:r>
        <w:t xml:space="preserve"> [bhā.pu. 10.33.6] iti śrī-śukokteḥ |</w:t>
      </w:r>
      <w:r>
        <w:rPr>
          <w:rStyle w:val="FootnoteReference"/>
        </w:rPr>
        <w:footnoteReference w:id="3"/>
      </w:r>
    </w:p>
    <w:p w:rsidR="002737FF" w:rsidRDefault="002737FF"/>
    <w:p w:rsidR="002737FF" w:rsidRDefault="002737FF">
      <w:r>
        <w:t xml:space="preserve">tasmāt sādhūktaṁ </w:t>
      </w:r>
      <w:r>
        <w:rPr>
          <w:color w:val="0000FF"/>
        </w:rPr>
        <w:t xml:space="preserve">tatrāpy ekāntināṁ śreṣṭhā govinda-hṛta-mānasāḥ </w:t>
      </w:r>
      <w:r>
        <w:t>[bha.ra.sin. 1.2.58] ity ādinā | kṛṣṇa-rūpam ity anena ca tādṛśaṁ tat-saundaryam evopalakṣitam iti | yady apy etat prakaraṇaṁ siddha-bhakta-gaṇāśritaṁ, tathāpy anye tathā-dṛṣṭyā syur ity atrānukīrtitam ||59-60||</w:t>
      </w:r>
    </w:p>
    <w:p w:rsidR="002737FF" w:rsidRDefault="002737FF"/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mukundaḥ :</w:t>
      </w:r>
      <w:r>
        <w:rPr>
          <w:rFonts w:eastAsia="MS Minchofalt"/>
        </w:rPr>
        <w:t xml:space="preserve"> tatra hetum āha—siddhantata iti | śrīśa-kṛṣṇayor ye svarūpe saccidānanda-niviḍau śrī-vigrahau tayoḥ siddhāntato’bhede aikye’pi kṛṣṇa-rūpaṁ kṛṣṇa-vigrahas tu rasena vakṣyamāṇādbhuta-catuḥṣaṣṭhi-guṇajāsvāda-viśeṣeṇa karaṇenotkṛṣyate, tad-yogyeṣu bhakteṣu śrīśād utkarṣatayā prakāśyate | karma-kartari pratyayaḥ | eṣā rasa-sthitir eṣaivarasa-maryādā—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yan martya-līlaupayikaṁ sva-yoga-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māyā-balaṁ darśayatā gṛhītam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vismāpanaṁ svasya ca saubhagarddheḥ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paraṁ padaṁ bhūṣaṇa-bhūṣaṇāṅgam || </w:t>
      </w:r>
      <w:r>
        <w:rPr>
          <w:rFonts w:eastAsia="MS Minchofalt"/>
        </w:rPr>
        <w:t>[bhā.pu. 3.2.12]</w:t>
      </w:r>
    </w:p>
    <w:p w:rsidR="002737FF" w:rsidRDefault="002737FF">
      <w:pPr>
        <w:pStyle w:val="Quote"/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gopyas tapaḥ kim acaran yad amuṣya rūpaṁ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lāvaṇya-sāram asamordhvam ananya-siddham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dṛgbhiḥ pibanty anusavābhinavaṁ durāpam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ekānta-dhāma yaśasaḥ śriya aiśvarasya || </w:t>
      </w:r>
      <w:r>
        <w:rPr>
          <w:rFonts w:eastAsia="MS Minchofalt"/>
        </w:rPr>
        <w:t xml:space="preserve">[bhā.pu. 10.44.14] 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 xml:space="preserve">yad-vāñchayā śrīr lalanācarat tapo </w:t>
      </w:r>
    </w:p>
    <w:p w:rsidR="002737FF" w:rsidRDefault="002737FF">
      <w:pPr>
        <w:pStyle w:val="Quote"/>
      </w:pPr>
      <w:r>
        <w:rPr>
          <w:color w:val="0000FF"/>
        </w:rPr>
        <w:t xml:space="preserve">vihāya kāmān suciraṁ dhṛta-vrataḥ || </w:t>
      </w:r>
      <w:r>
        <w:t xml:space="preserve">[bhā.pu. 10.16.36] 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ity ādi </w:t>
      </w:r>
      <w:r>
        <w:rPr>
          <w:rFonts w:eastAsia="MS Minchofalt"/>
          <w:color w:val="FF0000"/>
        </w:rPr>
        <w:t xml:space="preserve">śrī-bhāgavata-purāṇādiṣu </w:t>
      </w:r>
      <w:r>
        <w:rPr>
          <w:rFonts w:eastAsia="MS Minchofalt"/>
        </w:rPr>
        <w:t>śrī-jayadeva-bilvamaṅgala-līlāśuka-śrī-caitanya-deva-pārṣadādy-anubhaveṣu ca dṛśyate ity arthaḥ ||59||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</w:rPr>
        <w:t xml:space="preserve"> raseneti | sarvotkṛṣṭa-prema-maya-rasenety arthaḥ | utkṛṣyate’ntarbhūta-ṇy-arthatvād utkṛṣṭatayā prakāśyate ity arthaḥ | yatas tasya rasasya eṣaiva sthitiḥ svabhāvaḥ | yat kṛṣṇa-svarūpam evotkṛṣṭatvena darśayatīty arthaḥ | tathā ca nānā-vidha-prema-rasasya mahā-bhāva-rūpa-rase utkarṣasya parama-kāṣṭhā tādṛśa-rasasyālambanaḥ kevalaḥ vrajendranandanaḥ śrī-kṛṣṇa eva, na tv avatārāntaro mahā-nārāyaṇo vā | ata eva mahā-nārāyaṇasya vakṣaḥ-sthala-sthitāpi lakṣmīḥ tādṛśa-rasotkarṣa-viśiṣṭasya prāpty-arthaṁ tapaś cakāra | tatra pramāṇaṁ śrī-daśame nāga-patnī-stutau—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kasyānugraho’sya na deva vidmahe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tavāṅghri-reṇu-sparśādhikāraḥ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 xml:space="preserve">yad-vāñchayā śrīr lalanācarat tapo </w:t>
      </w:r>
    </w:p>
    <w:p w:rsidR="002737FF" w:rsidRDefault="002737FF">
      <w:pPr>
        <w:pStyle w:val="Quote"/>
      </w:pPr>
      <w:r>
        <w:rPr>
          <w:color w:val="0000FF"/>
        </w:rPr>
        <w:t xml:space="preserve">vihāya kāmān suciraṁ dhṛta-vrataḥ || </w:t>
      </w:r>
      <w:r>
        <w:t>[bhā.pu. 10.16.36] 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tatraivoddhavoktau—</w:t>
      </w:r>
      <w:r>
        <w:rPr>
          <w:color w:val="0000FF"/>
        </w:rPr>
        <w:t>nāyaṁ śriyo’ṅga</w:t>
      </w:r>
      <w:r>
        <w:t xml:space="preserve"> </w:t>
      </w:r>
      <w:r>
        <w:rPr>
          <w:color w:val="0000FF"/>
        </w:rPr>
        <w:t xml:space="preserve">u nitānta-rateḥ prasādaḥ </w:t>
      </w:r>
      <w:r>
        <w:t>[bhā.pu. 10.47.60] iti | mahā-bhāvasya pramāṇaṁ tatraiva daśame—</w:t>
      </w:r>
      <w:r>
        <w:rPr>
          <w:color w:val="0000FF"/>
        </w:rPr>
        <w:t xml:space="preserve">kṛṣṇe kva caiṣa paramātmani rūḍha-bhāvaḥ </w:t>
      </w:r>
      <w:r>
        <w:t>[bhā.pu. 10.47.59] iti rūḍha-bhāvasyāpara-paryāyo mahā-bhāvaḥ | evaṁ sati sādhūktaṁ rasenotkṛṣyate kṛṣṇa-rūpam iti bhāvaḥ ||59||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1.2.60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śāstrataḥ śrūyate bhaktau nṛ-mātrasyādhikāritā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sarvādhikāritāṁ māgha-snānasya bruvatā yataḥ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dṛṣtāntitā vaśiṣṭhena hari-bhaktir nṛpaṁ prati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mukundaḥ, viśvanāthaḥ : </w:t>
      </w:r>
      <w:r>
        <w:rPr>
          <w:rFonts w:eastAsia="MS Minchofalt"/>
        </w:rPr>
        <w:t xml:space="preserve">nanv evaṁ bhukti-mukti-spṛhā-rahitāḥ śraddhālavaḥ śuddha-bhakty-adhikāriṇa ity āyātam | tatra te traivarṇikā eva, kiṁ vā sarve ? tatrāha—kiṁ ceti ||60|| 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1.2.61-62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pādme—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sarve’dhikāriṇo hy atra hari-bhaktau yathā nṛpa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kāśī-khaṇḍe</w:t>
      </w:r>
      <w:r>
        <w:rPr>
          <w:rFonts w:eastAsia="MS Minchofalt"/>
        </w:rPr>
        <w:t xml:space="preserve"> ca tathā—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antyajā api tad-rāṣṭre śaṅkha-cakrāṅka-dhāriṇaḥ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samprāpya vaiṣṇavīṁ dīkṣāṁ dīkṣitā iva sambabhuḥ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>kāśī-khaṇḍe ca bhaktau nṛmātrasyādhikāritā śrūyate, ity etan-mātrāṁśenānvayaḥ | dīkṣitā yājñikāḥ ||60||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 xml:space="preserve">māgha-snānasya sarvādhikāritāṁ bruvatā vaśiṣṭena nṛpaṁ prati hari-bhaktir dṛṣṭāntitā | vaśiṣṭa-vākyam evāha—yatheti | atra māgha-snāne ||60|| 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  <w:bCs/>
        </w:rPr>
        <w:t xml:space="preserve">viśvanāthaḥ : </w:t>
      </w:r>
      <w:r>
        <w:rPr>
          <w:rFonts w:ascii="Balaram" w:eastAsia="MS Minchofalt" w:hAnsi="Balaram"/>
          <w:bCs/>
        </w:rPr>
        <w:t>tasya rājño rāṣṭre deśe | dīkṣitā yājñikā iva sambabhur dīptiṁ cakruḥ ||60||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bCs/>
        </w:rPr>
      </w:pPr>
      <w:r>
        <w:rPr>
          <w:rFonts w:ascii="Balaram" w:eastAsia="MS Minchofalt" w:hAnsi="Balaram"/>
          <w:b/>
          <w:bCs/>
        </w:rPr>
        <w:t>|| 1.2.63-64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api ca—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ananuṣṭhānato doṣo bhakty-aṅgānāṁ prajāyate |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na karmaṇām akaraṇād eṣa bhakty-adhikāriṇām ||63||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niṣiddhācārato daivāt prāyaścittaṁ tu nocitam |</w:t>
      </w:r>
    </w:p>
    <w:p w:rsidR="002737FF" w:rsidRDefault="002737FF">
      <w:pPr>
        <w:pStyle w:val="VerseQuote1"/>
        <w:rPr>
          <w:rFonts w:eastAsia="MS Minchofalt"/>
          <w:b/>
          <w:i w:val="0"/>
          <w:sz w:val="28"/>
        </w:rPr>
      </w:pPr>
      <w:r>
        <w:rPr>
          <w:rFonts w:eastAsia="MS Minchofalt"/>
          <w:b/>
          <w:i w:val="0"/>
          <w:sz w:val="28"/>
        </w:rPr>
        <w:t>iti vaiṣṇava-śāstrāṇāṁ rahasyaṁ tad-vidāṁ matam ||64||</w:t>
      </w:r>
    </w:p>
    <w:p w:rsidR="002737FF" w:rsidRDefault="002737FF">
      <w:pPr>
        <w:pStyle w:val="VerseQuote1"/>
        <w:rPr>
          <w:b/>
          <w:bCs/>
          <w:i w:val="0"/>
          <w:iCs/>
        </w:rPr>
      </w:pPr>
    </w:p>
    <w:p w:rsidR="002737FF" w:rsidRDefault="002737FF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tad evam anyābhilāṣitā-śūnyatvam iti sthāpitam | tat-prasaṅga-saṅgatyā sarveṣām apy adhikāritvaṁ darśitam | tatra śaṅkate—nanu, bhavantu sarva evādhikāriṇaḥ, kintu sva-sva-dharma-yuktā eveti yujyate | taṁ vinā pratyavāya-śravaṇāt | tathā sarveṣāṁ prāyo niṣiddha-karma āpataty eva | sati ca tena duṣṭatve kathaṁ śuddhatvaṁ syāt ? kṛte ca prāyaścitte karmāvṛtatvam āpadyate ? tatrāha—api ceti | bhakty-aṅgānāṁ nityānāṁ iti jñeyam ||63||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Cs/>
        </w:rPr>
        <w:t>daivād iti | yasya bhaktau tādṛśī ruciḥ śraddhā vā jātā, tasya tu vikarmaṇi svataḥ pravṛttir na sambhavaty eveti bhāvaḥ | prāyaścittaṁ tu nocitam iti bhakti-prabhāva eva tat-prāyaścittāya kalpata iti bhāvaḥ ||64||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mukundaḥ:</w:t>
      </w:r>
      <w:r>
        <w:rPr>
          <w:bCs/>
        </w:rPr>
        <w:t xml:space="preserve"> nanu, bhavantu sarva evādhikāriṇaḥ, kintu teṣāṁ sva-sva-dharmo niṣiddhācaraṇe prāyaścittaṁ ca doṣa-nivartakatvāt kartavyam eva | tatrāha—nocitam iti | daivād iti bhakty-adhikāriṇāṁ vikarmaṇi svataḥ pravṛttir na jāyata iti bhāvaḥ | prāyaścittaṁ tu nocitam iti teṣāṁ bhakti-prabhāvād eva vikarma-pāpāsparśaś ceti bhāvaḥ | yathā </w:t>
      </w:r>
      <w:r>
        <w:rPr>
          <w:bCs/>
          <w:color w:val="FF0000"/>
        </w:rPr>
        <w:t>itihāsa-samuccaye</w:t>
      </w:r>
      <w:r>
        <w:rPr>
          <w:bCs/>
        </w:rPr>
        <w:t>—</w:t>
      </w:r>
      <w:r>
        <w:rPr>
          <w:bCs/>
          <w:color w:val="0000FF"/>
        </w:rPr>
        <w:t xml:space="preserve">lipyate na hi pāpena vaiṣṇavā viṣṇu-tatparāḥ </w:t>
      </w:r>
      <w:r>
        <w:rPr>
          <w:bCs/>
        </w:rPr>
        <w:t>iti ||63-64||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bhakty-adhikārāṇāṁ janānāṁ bhakty-aṅgānām ekādaśī-vrata-janmāṣṭamy-ādi-nityāṅgānāṁ akaraṇe doṣaḥ | na karmaṇām akaraṇāt | daivāt prācīna-vaiṣṇavāparādha-doṣa-vaśāt | na tu śuddha-bhaktānāṁ vikarmaṇi svataḥ pravṛttiḥ sambhavatīti prāyaścittaṁ nocitam iti bhakti-svabhāva eva tat-prāyaścittāya kalpate iti bhāvaḥ | iti vaiṣṇava-śāstrāṇāṁ tātparyārtha-vinirṇayaḥ ||63-64||</w:t>
      </w:r>
    </w:p>
    <w:p w:rsidR="002737FF" w:rsidRDefault="002737FF">
      <w:pPr>
        <w:rPr>
          <w:b/>
          <w:bCs/>
        </w:rPr>
      </w:pPr>
    </w:p>
    <w:p w:rsidR="002737FF" w:rsidRDefault="002737FF">
      <w:pPr>
        <w:jc w:val="center"/>
        <w:rPr>
          <w:bCs/>
          <w:lang w:val="pl-PL"/>
        </w:rPr>
      </w:pPr>
      <w:r>
        <w:rPr>
          <w:bCs/>
        </w:rPr>
        <w:t>—</w:t>
      </w:r>
      <w:r>
        <w:rPr>
          <w:bCs/>
          <w:lang w:val="pl-PL"/>
        </w:rPr>
        <w:t>o)0(o—</w:t>
      </w:r>
    </w:p>
    <w:p w:rsidR="002737FF" w:rsidRDefault="002737FF">
      <w:pPr>
        <w:rPr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1.2.65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Cs/>
        </w:rPr>
        <w:tab/>
        <w:t xml:space="preserve">yathā </w:t>
      </w:r>
      <w:r>
        <w:rPr>
          <w:rFonts w:eastAsia="MS Minchofalt"/>
          <w:bCs/>
          <w:color w:val="FF0000"/>
        </w:rPr>
        <w:t xml:space="preserve">ekādaśe </w:t>
      </w:r>
      <w:r>
        <w:rPr>
          <w:rFonts w:eastAsia="MS Minchofalt"/>
          <w:bCs/>
        </w:rPr>
        <w:t>(11.21.2)—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sve sve’dhikāre yā niṣṭhā sa guṇaḥ parikīrtitaḥ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viparyayas tu doṣaḥ syād ubhayor eṣa niścayaḥ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tad etad eva </w:t>
      </w:r>
      <w:r>
        <w:rPr>
          <w:rFonts w:eastAsia="MS Minchofalt"/>
          <w:bCs/>
          <w:color w:val="0000FF"/>
        </w:rPr>
        <w:t xml:space="preserve">sva-pāda-mūlaṁ bhajataḥ priyasya </w:t>
      </w:r>
      <w:r>
        <w:rPr>
          <w:rFonts w:eastAsia="MS Minchofalt"/>
          <w:bCs/>
        </w:rPr>
        <w:t xml:space="preserve">[bhā.pu. 11.5.42, bha.ra.si. 1.2.71] ity antena granthena āha sve sve iti | sve sve adhikāra iti pūrvokta-kevala-karma-jñāna-bhakti-viṣayatayā pṛthak pṛthak nirdiṣṭa ity arthaḥ | ubhayor guṇa-doṣayoḥ | tatra śuddha-bhakty-adhikāriṇa itara-dvaya-karaṇe doṣa eva | </w:t>
      </w:r>
      <w:r>
        <w:rPr>
          <w:rFonts w:eastAsia="MS Minchofalt"/>
          <w:bCs/>
          <w:color w:val="0000FF"/>
        </w:rPr>
        <w:t xml:space="preserve">na jñānaṇ na ca vairāgyaṁ prāyaḥ śreyo bhaved iha </w:t>
      </w:r>
      <w:r>
        <w:rPr>
          <w:rFonts w:eastAsia="MS Minchofalt"/>
          <w:bCs/>
        </w:rPr>
        <w:t xml:space="preserve">[bhā.pu. 11.20.31] iti tatraivokteḥ | </w:t>
      </w:r>
      <w:r>
        <w:rPr>
          <w:rFonts w:eastAsia="MS Minchofalt"/>
          <w:bCs/>
          <w:color w:val="0000FF"/>
        </w:rPr>
        <w:t xml:space="preserve">tāvat karmāṇi kurvīta </w:t>
      </w:r>
      <w:r>
        <w:rPr>
          <w:rFonts w:eastAsia="MS Minchofalt"/>
          <w:bCs/>
        </w:rPr>
        <w:t>[bhā.pu. 11.20.9] ity ādeś ca | karma-jñānādhikāriṇos tu tādṛśa-śraddhā-rahitayoḥ saṅgādi-vaśāt tādṛśa-śuddha-bhaktau pravṛttayor api anādara-doṣeṇa jhaṭiti asiddheḥ doṣa-prāya eveti jñeyam | viparyayaḥ svādhikārāniṣṭhā tad itara-niṣṭhā ca ||65||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/>
        </w:rPr>
      </w:pPr>
      <w:r>
        <w:rPr>
          <w:rFonts w:eastAsia="MS Minchofalt"/>
          <w:b/>
        </w:rPr>
        <w:t xml:space="preserve">mukundaḥ: </w:t>
      </w:r>
      <w:r>
        <w:rPr>
          <w:rFonts w:eastAsia="MS Minchofalt"/>
        </w:rPr>
        <w:t xml:space="preserve">tatra bhakty-adhikāriṇāṁ bhakty-aṅgānuṣṭhāna-karmākaraṇaṁ cāha </w:t>
      </w:r>
      <w:r>
        <w:rPr>
          <w:rFonts w:eastAsia="MS Minchofalt"/>
          <w:bCs/>
        </w:rPr>
        <w:t>sve sva ity ādi pañcabhiḥ | sve sve’dhikāra iti krameṇa jñāne karmaṇi bhaktau yā niṣṭhā jñāni-karmi-bhaktānāṁ sthitiḥ sa guṇaḥ svābhīṣṭa-prāpti-lakṣaṇaḥ | viparyayaḥ svādhikārāniṣṭhā parādhikāra-niṣṭhā ca doṣaḥ svābhīṣṭa-prāpti-pratibandhaka-rūpaḥ | bhakty-adhikāra-rahitayoḥ karma-jñānādhikāriṇoḥ saṅgādi-vaśāc chuddha-bhaktau pravṛttayor api kasyacid vacanena tasyās tyāgāj jātāparādhena svābhīṣṭa-prāpti-pratibandhaka-rūpo doṣa eva ||65||</w:t>
      </w:r>
      <w:r>
        <w:rPr>
          <w:rFonts w:eastAsia="MS Minchofalt"/>
          <w:b/>
        </w:rPr>
        <w:t xml:space="preserve"> 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 xml:space="preserve">sve sva iti | pūrvokta-kevala-tattva-jñāna-yoga-bhakti-viṣayatayā pṛthak pṛthak nirdiṣṭa ity arthaḥ | ubhayor guṇa-doṣayoḥ | tatra śuddha-bhakty-adhikāriṇa itara-dvaya-karaṇe doṣa eva | </w:t>
      </w:r>
      <w:r>
        <w:rPr>
          <w:rFonts w:eastAsia="MS Minchofalt"/>
          <w:bCs/>
          <w:color w:val="0000FF"/>
        </w:rPr>
        <w:t xml:space="preserve">na jñānaṇ na ca vairāgyaṁ prāyaḥ śreyo bhaved iha </w:t>
      </w:r>
      <w:r>
        <w:rPr>
          <w:rFonts w:eastAsia="MS Minchofalt"/>
          <w:bCs/>
        </w:rPr>
        <w:t xml:space="preserve">[bhā.pu. 11.20.31] iti tatraivokteḥ | </w:t>
      </w:r>
      <w:r>
        <w:rPr>
          <w:rFonts w:eastAsia="MS Minchofalt"/>
          <w:bCs/>
          <w:color w:val="0000FF"/>
        </w:rPr>
        <w:t xml:space="preserve">tāvat karmāṇi kurvīta </w:t>
      </w:r>
      <w:r>
        <w:rPr>
          <w:rFonts w:eastAsia="MS Minchofalt"/>
          <w:bCs/>
        </w:rPr>
        <w:t>[bhā.pu. 11.20.9] ity ādeś ca | viparyayaḥ svādhikārāniṣṭhā tad itara-niṣṭhā ca ||65||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1.2.66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prathame</w:t>
      </w:r>
      <w:r>
        <w:rPr>
          <w:rFonts w:eastAsia="MS Minchofalt"/>
        </w:rPr>
        <w:t xml:space="preserve"> (1.5.17)—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tyaktvā svadharmaṁ caraṇāmbujam harer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bhajann apakvo’tha patet tato yadi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yatra kva vābhadram abhūd amuṣya kiṁ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ko vārtha āpto’bhajatāṁ sva-dharmataḥ ||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yatra kva vā nīca-yonāv api, amuṣya bhaktau pravṛttasya abhadraṁ kam abhūt kiṁ syāt ? api tu vety arthaḥ | bhakti-vāsanāyā aparicchedād iti bhāvaḥ | abhajatm abhajadbhis tu sva-dharmataḥ ko vā artha āptaḥ ? na ko’pīty arthaḥ ||66||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yadyapi bhakti-jñānādhikārī sva-dharmaṁ tyaktvā bhajan vartate, tadāpi na kāpi cintā | yadi bhajanāt pūrvam eva viṣayiṇāṁ bhajan bhaktuṁ svadharmaṁ tyaktvāpakvaṁ kīrtanādi-lakṣaṇaṁ kiñcin mātram api pākam aprāptas tato niścita-mātrāc caraṇāmbuja-bhajanād yadi yatra kva vā viṣayi-saṅge nīca-yonau vā patet, tadā kim amuṣyābhadram abhūt ? api tu nety arthaḥ | bhaktau viśvāsino viṣaya-niṣṭhā nīca-yonir vā na syād eva, tathāpi tavātīvāgraho dṛśyate, tasyāṁ satyām apīti vā-śabdārthaḥ | yena bhāgyena bhaktau viśvāsas tasyāparicchedāt punar bhakter utpattir eveti bhāvaḥ ||66||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snapToGrid w:val="0"/>
          <w:lang w:eastAsia="sk-SK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tyaktvā svadharmam ity atra śrī-svāmi-caraṇānāṁ vyākhyā yathā—</w:t>
      </w:r>
      <w:r>
        <w:rPr>
          <w:snapToGrid w:val="0"/>
          <w:color w:val="008000"/>
          <w:lang w:eastAsia="sk-SK"/>
        </w:rPr>
        <w:t xml:space="preserve">evaṁ tāvat kāmya-dharmāder anartha-hetutvāt taṁ vihāya harer līlaiva varṇanīyety uktam | idānīṁ tu nitya-naimittika-svadharma-niṣṭām apy anādṛtya kevalaṁ hari-bhakter evopadeṣṭavyety āśayenāha—tyaktveti | nanu svadharma-tyāgena bhajan bhakti-paripākena yadi kṛtārtho bhavet tadā na kācic cintā, yadi unar apakva eva mriyeta tato bhraśyed vā tadā svadharma-tyāga-nimitto’narthaḥ syād ity āśaṅkyāha | tato bhajanāt kathaṁcit pated bhraśyen mriyeta vā yadi tad api bhakti-rasikasya karmānadhikārān nānartha-śaṅkā | aṅgīkṛtyāpy āha—vā-śabdaḥ kaṭākṣe | yatra kva vā nīca-yānāv apy amuṣya bhakti-rasikasyābhadram abhūt kim | nābhūd evety arthaḥ | bhakti-vāsanā-sad-bhāvād iti bhāvaḥ | abhajadbhis tu kevalaṁ sva-dharmataḥ ko vārthaḥ āptaḥ prāptaḥ | no ko’pīty arthaḥ </w:t>
      </w:r>
      <w:r>
        <w:rPr>
          <w:snapToGrid w:val="0"/>
          <w:lang w:eastAsia="sk-SK"/>
        </w:rPr>
        <w:t>||17||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1.2.67 ||</w:t>
      </w:r>
    </w:p>
    <w:p w:rsidR="002737FF" w:rsidRDefault="002737FF">
      <w:pPr>
        <w:rPr>
          <w:rFonts w:eastAsia="MS Minchofalt"/>
          <w:color w:val="FF0000"/>
        </w:rPr>
      </w:pPr>
    </w:p>
    <w:p w:rsidR="002737FF" w:rsidRDefault="002737FF">
      <w:pPr>
        <w:ind w:firstLine="720"/>
      </w:pPr>
      <w:r>
        <w:rPr>
          <w:rFonts w:eastAsia="MS Minchofalt"/>
          <w:color w:val="FF0000"/>
        </w:rPr>
        <w:t>ekādaśe</w:t>
      </w:r>
      <w:r>
        <w:t xml:space="preserve"> (11.11.37)—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ājñāyaiva guṇān doṣān mayādiṣṭān api svakān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dharmān santyajya yaḥ sarvān māṁ bhajet sa ca sattamaḥ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color w:val="0000FF"/>
        </w:rPr>
        <w:t xml:space="preserve">kṛpālur akṛta-drohaḥ </w:t>
      </w:r>
      <w:r>
        <w:rPr>
          <w:rFonts w:eastAsia="MS Minchofalt"/>
          <w:bCs/>
        </w:rPr>
        <w:t>[bhā.pu. 11.11.29] ity ādau sthiraḥ sva-dharme, kaviḥ samyak jñānīti ṭīkānusāreṇa karma-jñāna-miśrā bhagavac-chravaṇa-lakṣaṇā bhaktir darśitā | tad-anantaraṁ cāha—ājñāyaivam iti | yadi ca svātmani tat-tad-guṇa-yogābhāvaḥ, tathāpy evaṁ pūrvokta-prakāreṇa guṇān kṛpālutvādīn, doṣān tad-viparītāṁś ca ājñāya heopādeyatvena niścityāpi yo mayā teṣu guṇeṣu madhye tatrādiṣṭān api svakān nitya-nimittika-lakṣaṇā | sarvān eva varṇāśrama-vihitān dharmān tad-upalakṣakaṁ jñānam api mad-ananya-bhakti-vighātakatayā santyajya māṁ bhajet, sa ca sattamaḥ | ca-kārāt pūrvokto’pi sattama ity uttarasya tat-tad-guṇābhāve’pi pūrva-sāmyam iti bodhayati ||67||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svadharma-nitya-naimittike kṛte guṇān citta-śuddhi-jñānotpatty-ādīn, akṛte doṣān naraka-prāpty-ādīn | evam ājñāya samyag jñātvā yo dharmān santyajya | sa ceti ca-śabdas tv-arthe | sa tu sattamaḥ ||67||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  <w:color w:val="0000FF"/>
        </w:rPr>
        <w:t xml:space="preserve">kṛpālur akṛta-drohaḥ </w:t>
      </w:r>
      <w:r>
        <w:rPr>
          <w:rFonts w:eastAsia="MS Minchofalt"/>
          <w:bCs/>
        </w:rPr>
        <w:t>[bhā.pu. 11.11.29] ity ādau sthiraḥ sva-dharme, kaviḥ samyak jñānīti ṭīkānusāreṇa karma-jñāna-miśrā bhagavac-chravaṇa-lakṣaṇā bhaktir darśitā | tad-anantaraṁ tv āha—ājñāyaivam iti | yadi ca svātmani tat-tad-guṇa-yogābhāvaḥ, tad apy evaṁ pūrvokta-prakāreṇa guṇān kṛpālutvādīn, doṣān tad-viparītāṁś ca heopādeyatvena niścityāpi yo mayā teṣu guṇeṣu madhye tatrādiṣṭān api svakān nitya-nimittika-lakṣaṇān sarvān eva varṇāśrama-vihitān dharmān tad-upalakṣakaṁ jñānam api mad-ananya-bhakti-vighātakatayā santyajya māṁ bhajet, sa ca sattamaḥ | ca-kārāt pūrvokto’pi sattama ity uttarasya tat-tad-guṇābhāve’pi pūrva-sāmyam iti bodhayati ||67||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1.2.68 ||</w:t>
      </w:r>
    </w:p>
    <w:p w:rsidR="002737FF" w:rsidRDefault="002737FF">
      <w:pPr>
        <w:jc w:val="center"/>
        <w:rPr>
          <w:rFonts w:eastAsia="MS Minchofalt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tatraiva (11.5.41)—</w:t>
      </w: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color w:val="0000FF"/>
          <w:sz w:val="28"/>
        </w:rPr>
      </w:pPr>
      <w:r>
        <w:rPr>
          <w:rFonts w:ascii="Balaram" w:eastAsia="MS Minchofalt" w:hAnsi="Balaram"/>
          <w:b/>
          <w:color w:val="0000FF"/>
          <w:sz w:val="28"/>
        </w:rPr>
        <w:t>devarṣi-bhūtāpta-nṝṇāṁ pitṝṇāṁ</w:t>
      </w: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color w:val="0000FF"/>
          <w:sz w:val="28"/>
        </w:rPr>
      </w:pPr>
      <w:r>
        <w:rPr>
          <w:rFonts w:ascii="Balaram" w:eastAsia="MS Minchofalt" w:hAnsi="Balaram"/>
          <w:b/>
          <w:color w:val="0000FF"/>
          <w:sz w:val="28"/>
        </w:rPr>
        <w:t>na kiṅkaro nāyam ṛṇī ca rājan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sarvātmanā yaḥ śaraṇaṁ śaraṇyaṁ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gato mukundaṁ parihṛtya kartam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>parityajya kartum iti | ayam indraḥ sevyaḥ, ayaṁ candraḥ sevya ity ādi-lakṣaṇaṁ bhedaṁ, śaraṇam anena prārabdha-nāśāt varṇāśramitva-nāśena na nitya-karmādhikāraḥ | kṛtyam iti pāṭhe’pi sa evārthaḥ ||68||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>parityajya kṛṣṇa eva sevyo, bhaktir eva sādhanaṁ, premaiva puruṣārtha iti buddhyā kartum anyad apy upāsyādikam astīti bhedam | kṛtyam iti pāṭhe’pi sa evārthaḥ ||68||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parityajya kartum iti | ayam indraḥ sevyaḥ, ayaṁ candraḥ sevya ity ādi-lakṣaṇaṁ bhedaṁ | kṛtyam iti pāṭhe’pi sa evārthaḥ ||68||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1.2.69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śrī-bhagavad-gītāsu</w:t>
      </w:r>
      <w:r>
        <w:rPr>
          <w:rFonts w:eastAsia="MS Minchofalt"/>
        </w:rPr>
        <w:t xml:space="preserve"> (18.66)—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sarva-dharman parityājya mām ekaṁ śaraṇaṁ vraja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ahaṁ tvāṁ sarva-pāpebhyo mokṣayiṣyāmi mā sucaḥ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>sarva-dharmān parityājyeti | pari-śabdaḥ svarūpato’pi tyāgaṁ bodhayati | sarva-pāpebhyaḥ sarvāntarāyebhyaḥ ity evārthaḥ | śrī-bhagavad-ājñayā bhaktau śraddhāvatāṁ karma-tyāge pāpānutpatteḥ ||69||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>sarva-pāpebhyo bahu-janma-sañcitebhyo’pi kim utāsmin janmani jātebhyaḥ | mā śuca iti mayy āśritebhyaḥ śoko nocita iti bhāvaḥ ||69||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sarva-pāpebhyaḥ sarvāntarāyebhyaḥ ity evārthaḥ | śrī-bhagavad-ājñayā bhaktau śraddhāvatāṁ karma-tyāge pāpānutpatteḥ ||69||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1.2.70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agastya-saṁhitāyām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yathā vidhi-niṣedhau tu muktaṁ naivopasarpataḥ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tathā na spṛśato rāmopāsakaṁ vidhi-pūrvakam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vidhi-niṣedhau smārtau vidhi-pūrvakaṁ vaidika-tāntrika-pūjā-vidhi-sahitam ||70||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daivān niṣiddhācaraṇe prāyaścittābhāvam āha—yathetyādi dvābhyām | vidhiḥ prāyaścitta-lakṣaṇo niṣedhaḥ pāpācaraṇa-rūpas tau | vidhi-pūrvakaḥ vidhi-puraskaṁ vaidhī-bhakti-paraṁ | jīvanmukta-daśā-tulyatā cāsyāyātā ||70||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vidhi-niṣedhau smārtau śrautau ca | vidhi-pūrvakaṁ vaidika-tāntrika-pūjā-vidhi-sahitam ||70||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1.2.71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color w:val="FF0000"/>
          <w:lang w:val="pl-PL"/>
        </w:rPr>
        <w:t xml:space="preserve">ekādaśe </w:t>
      </w:r>
      <w:r>
        <w:rPr>
          <w:rFonts w:eastAsia="MS Minchofalt"/>
          <w:lang w:val="pl-PL"/>
        </w:rPr>
        <w:t>eva (11.5.42)—</w:t>
      </w:r>
    </w:p>
    <w:p w:rsidR="002737FF" w:rsidRDefault="002737FF">
      <w:pPr>
        <w:ind w:firstLine="720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sva-pāda-mulaṁ bhajataḥ priyasya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tyaktāny abhāvasya hariḥ pareśaḥ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vikarma yac cotpatitaṁ kathañcid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dhunoti sarvaṁ hṛdi sanniviṣṭaḥ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tyakto’nyatra bhāva upāsya-buddhir yena tasya kathañcid daivād utpatitam utpāta-rūpeṇa jātam ||71||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kathañcid daivāt saṁniviṣṭaḥ śravaṇādinā hṛdi sphuritaḥ ||71||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tyakto’nyatra bhāva upāsya-buddhir yena tasya kathañcid daivād utpatitam utpāta-rūpeṇa jātaṁ vikarma ||71||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1.2.72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hari-bhakti-vilāse’syā bhakter aṅgāni lakṣaśaḥ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kintu tāni prasiddhāni nirdiśyante yathāmati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bCs/>
          <w:i/>
          <w:iCs/>
        </w:rPr>
      </w:pPr>
      <w:r>
        <w:rPr>
          <w:rFonts w:eastAsia="MS Minchofalt"/>
          <w:b/>
          <w:bCs/>
        </w:rPr>
        <w:t xml:space="preserve">śrī-jīvaḥ, viśvanāthaḥ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i/>
          <w:iCs/>
        </w:rPr>
      </w:pPr>
    </w:p>
    <w:p w:rsidR="002737FF" w:rsidRDefault="002737FF">
      <w:pPr>
        <w:rPr>
          <w:rFonts w:eastAsia="MS Minchofalt"/>
          <w:iCs/>
        </w:rPr>
      </w:pPr>
      <w:r>
        <w:rPr>
          <w:rFonts w:eastAsia="MS Minchofalt"/>
          <w:b/>
          <w:iCs/>
        </w:rPr>
        <w:t xml:space="preserve">mukundaḥ : </w:t>
      </w:r>
      <w:r>
        <w:rPr>
          <w:rFonts w:eastAsia="MS Minchofalt"/>
          <w:iCs/>
        </w:rPr>
        <w:t>lakṣaśo bahūni nirdiṣṭānīti śeṣaḥ ||72||</w:t>
      </w:r>
    </w:p>
    <w:p w:rsidR="002737FF" w:rsidRDefault="002737FF">
      <w:pPr>
        <w:rPr>
          <w:rFonts w:eastAsia="MS Minchofalt"/>
          <w:i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1.2.73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atra </w:t>
      </w:r>
      <w:r>
        <w:rPr>
          <w:rFonts w:eastAsia="MS Minchofalt"/>
          <w:b/>
          <w:bCs/>
        </w:rPr>
        <w:t>aṅga-lakṣaṇam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āśritāvāntarāneka-bhedaṁ kevalam eva vā |</w:t>
      </w:r>
    </w:p>
    <w:p w:rsidR="002737FF" w:rsidRDefault="002737FF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ekaṁ karmātra vidvadbhir ekaṁ bhakty-aṅgam ucyate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āśriteti yathārcanādikam | kevalam atrāspaṣṭa-svagata-bhedaṁ, yathā guru-padāśrayo, yathā abhyutthānādi ca | atra bhaktau ||73||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āśriteti | yathārcanādi kevalaṁ yathā guru-padāśrayādi ||73||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āśrito’vāntarāneka-bhedo yena, yathārcanādiḥ | evaṁ kīrtanānāṁ bhedo guṇa-kīrtana-nāma-kīrtanādiḥ | kevalam atrāspaṣṭa-svagata-bhedaṁ, yathā guru-padāśrayo, yathā abhyutthānādiḥ ||73||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>|| 1.2.74 ||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aṅgāni—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guru-pādāśrayas tasmāt kṛṣṇa-dīkṣādi-śikṣaṇam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viśrambheṇa guroḥ sevā sādhu-vartmānuvartanam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guru</w:t>
      </w:r>
      <w:r>
        <w:rPr>
          <w:bCs/>
          <w:iCs/>
        </w:rPr>
        <w:t xml:space="preserve">-padāśraya iti | asmin granthe aṅgā dvividhā autpattikāḥ, ṭīkā-krama-lābhārthaḥ kalpitāś ca | tatra pūrvā dvi-bindu-mastakāḥ | uttarās tu tac-chūnyā iti bhedo jñeyaḥ | kṛṣṇa-dīkṣādīti dīkṣā-pūrvaka-śikṣaṇam ity arthaḥ | sādhu-vartmānuvartanaṁ sadācarita-śruty-ādi-vidhi-sevitvam </w:t>
      </w:r>
      <w:r>
        <w:rPr>
          <w:iCs/>
        </w:rPr>
        <w:t>||74||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kṛṣṇa-dīkṣā ādir yeṣāṁ te kṛṣṇa-dīkṣādayo bhāgavata-dharmās teṣāṁ śikṣaṇam ||74||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</w:rPr>
        <w:t>viśvanāthaḥ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rPr>
          <w:bCs/>
          <w:iCs/>
        </w:rPr>
        <w:t xml:space="preserve">dīkṣā-pūrvaka-śikṣaṇam ity arthaḥ | kṛṣṇasyeti kṛṣṇa-prāpter yo hetuḥ kṛṣṇasya prasādas tad-artham ity arthaḥ </w:t>
      </w:r>
      <w:r>
        <w:rPr>
          <w:iCs/>
        </w:rPr>
        <w:t>||74||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1.2.75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sad-dharma-pṛcchā bhogādi-tyāgaḥ kṛṣṇasya hetave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nivāso dvārakādau ca gaṅgāder api sannidhau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kṛṣṇasyeti kṛṣṇa-prāpter yo hetus tat-prasādas tad-artham ity arthaḥ | ato vaiyadhikaraṇyāt tādarthye caturthy eva | annasya hetor vasati ity atra ṣaṣṭhī hetu-prayāge iti tvannahetvoḥ sāmānādhikaraṇye eva pravṛttam | kṛṣṇārthe bhogādi-tyāga ity asyānuvadiṣyamāṇasyāpi kṛṣṇa-prāpaka-tat-prasādārtha ity evārthaḥ | ādi-grahaṇāt loka-vitta-putrā gṛhyante ||75||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satāṁ dharmasya pṛcchā sad-dharma-pṛcchā, kṛṣṇasya yo hetuḥ prāpti-kāraṇaṁ prasādas tad-artham | kṛṣṇārtha-bhogādi-tyāga ity anuvadiṣyamāṇasyāpy ayam evārthaḥ | ādi-śabdād vitta-putrādīnām api ||75||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iCs/>
        </w:rPr>
      </w:pPr>
      <w:r>
        <w:rPr>
          <w:b/>
          <w:bCs/>
        </w:rPr>
        <w:t>viśvanāthaḥ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rPr>
          <w:bCs/>
          <w:iCs/>
        </w:rPr>
        <w:t xml:space="preserve">ādi-grahaṇāt loka-vitta-putrā gṛhyante </w:t>
      </w:r>
      <w:r>
        <w:rPr>
          <w:iCs/>
        </w:rPr>
        <w:t>||75||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1.2.76-96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vyāvahāreṣu sarveṣu yāvad-arthānuvartitā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hari-vāsara-sammāno dhātry-aśvatthādi-gauravam ||76||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eṣām atra daśāṅgānāṁ bhavet prārambha-rupatā ||77||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saṅga-tyāgo vidūreṇa bhagavad-vimukhair janaiḥ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śiṣyādy-ananubandhitvaṁ mahārambhādy-anudyamaḥ ||78||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bahu-grantha-kalābhyāsa-vyākhyā-vāda-vivarjanam ||79||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vyāvahāre’py akārpaṇyaṁ śokādy-avaśa-vartitā ||80||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anya-devān avajñā ca bhūtānudvega-dāyitā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sevā-nāmāparādhānām udbhavābhāva-kāritā ||81||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kṛṣṇa-tad-bhakta-vidveṣa-vinindādy-asahiṣṇutā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vyatirekatayāmīṣāṁ daśānāṁ syād anuṣṭhitīḥ ||82||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asyās tatra praveśāya dvāratve’py aṅga-viṁśateḥ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trayāṁ pradhānam evoktaṁ guru-pādāśrayādikam ||83||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dhṛtir vaiṣṇava-cihṇānāṁ harer nāmākṣarasya ca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nirmālyādeś ca tasyāgre tāṇḍavaṁ daṇḍavan-natiḥ ||84||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abhyutthānam anuvrajyā gatiḥ sthāne parikramaḥ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arcanaṁ paricaryā ca gītaṁ saṅkīrtanaṁ japaḥ ||85||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vijñaptiḥ stava-pāṭhaś ca svādo naivedya-pādyayoḥ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dhūpa-mālyādi-saurabhyaṁ śrī-mūrteḥ spṛṣṭir īkṣaṇam ||86||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ārātrikotsavādeś ca śravaṇaṁ tat-kṛpekṣaṇam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smṛtir dhyānaṁ tathā dāsyaṁ sakhyam ātma-nivedanam ||87||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nija-priyopaharaṇaṁ tad-arthe’khila-ceṣṭitam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sarvathā śaraṇāpattis tadīyānāṁ ca sevanam ||88||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tadīyās tulasī-śāstra-mathurā-vaiṣṇavādayaḥ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yathā-vaibhava-sāmagrī sad-goṣṭhībhir mahotsavaḥ ||89||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ūrjādaro viśeṣeṇa yātrā janma-dinādiṣu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śraddhā viśeṣataḥ prītiḥ śrī-mūrter aṅghri-sevane ||90||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śrīmad-bhāgavatārthānām āsvādo rasikaiḥ saha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sajātīyāśaye snigdhe sādhau saṅgaḥ svato vare ||91||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nāma-saṅkīrtanaṁ śrī-mathurā-maṇḍale sthitiḥ ||92||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aṅgānāṁ pañcakasyāsya pūrvaṁ vilikhitasya ca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nikhila-śraiṣṭhya-bodhāya punar apy atra kīrtanam ||93||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iti kāya-hṛṣīkāntaḥ-karaṇānām upāsanāḥ ||94||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catuḥṣaṣṭiḥ pṛthak sāṅghātika-bhedāt kramādināḥ ||95||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athārṣānumatenaiṣām udāharaṇam īryate ||96||</w:t>
      </w:r>
    </w:p>
    <w:p w:rsidR="002737FF" w:rsidRDefault="002737FF">
      <w:pPr>
        <w:pStyle w:val="Versequote"/>
        <w:rPr>
          <w:i w:val="0"/>
          <w:iCs/>
          <w:lang w:val="sa-IN"/>
        </w:rPr>
      </w:pPr>
    </w:p>
    <w:p w:rsidR="002737FF" w:rsidRDefault="002737FF">
      <w:pPr>
        <w:rPr>
          <w:b/>
          <w:bCs/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/>
          <w:iCs/>
        </w:rPr>
        <w:t>na vyākhyātam</w:t>
      </w:r>
      <w:r>
        <w:rPr>
          <w:i/>
        </w:rPr>
        <w:t xml:space="preserve"> 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 xml:space="preserve">hari-vāsara ekādaśī janmāṣṭamyādiś ca tasya sammāno yathā-śakti-karaṇam || 76|| vyavahāre vyahāreṣu sarveṣv iti pūrvokta-dehāvāvaśyaka-vyavahāre ||80|| </w:t>
      </w:r>
      <w:r>
        <w:rPr>
          <w:bCs/>
          <w:iCs/>
        </w:rPr>
        <w:t xml:space="preserve">vaiṣṇavānāṁ yāni cihnāni tulasī-kāṣṭha-dhātrī-phala-nalinākṣamālordhva-puṇḍra-śaṅkha-cakrādīni teṣām ||84|| vaiṣṇavādaya iti ādi-śabdād yamunādiḥ | yathā-vaibhava-sāmagryaś ca sad-goṣṭhī ca yathā-vaibhava-sāmagrī-sad-goṣṭhyas tābhiḥ ||89|| viśeṣa-pada-svārasyān māghāsdyā gṛhītāḥ | yātrā utsavaḥ | ādi-śabdād vasanta-dolādi-dināni </w:t>
      </w:r>
      <w:r>
        <w:rPr>
          <w:iCs/>
        </w:rPr>
        <w:t>||90|| śrīmad iti | āsvāda āsakty-anumodanam | snigdhe sneha-kartari sādhau sad-ācāre ||91||</w:t>
      </w:r>
    </w:p>
    <w:p w:rsidR="002737FF" w:rsidRDefault="002737FF">
      <w:pPr>
        <w:rPr>
          <w:bCs/>
          <w:iCs/>
        </w:rPr>
      </w:pPr>
    </w:p>
    <w:p w:rsidR="002737FF" w:rsidRDefault="002737FF">
      <w:pPr>
        <w:rPr>
          <w:b/>
          <w:bCs/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sevā-nāmāparādhānām udbhavaḥ sādhakasya prāyo bhavaty eva | kintu paścāt yatnena teṣām abhāva-kāritā ||81|| asyāḥ bhakteḥ praveśāya viṁśaty-aṅgānāṁ dvāratve’pi guru-pādāśrayādi-trayaṁ pradhānam ||83|| iti kāyendriyāntaḥkaraṇānām imāḥ catuḥṣaṣṭhir upāsanāḥ | guru-pādāśrayādīnāṁ pṛthaktat-tad-rūpeṇaiva bhedo jñeyaḥ | arcana-kīrtanādīnāṁ yāvanto bhedā vartante | teṣāṁ saṁghātikatvena samudāyatvena bhedo jñeyaḥ | ataevārcanādy-aṅgānām avāntara-bheda-vivakṣayānantatve sati samudāyatvena eka-bheda-vivakṣayā na tu catuḥṣaṣṭhi-gaṇanānupapattir iti ||94||</w:t>
      </w:r>
    </w:p>
    <w:p w:rsidR="002737FF" w:rsidRDefault="002737FF">
      <w:pPr>
        <w:pStyle w:val="Versequote"/>
        <w:rPr>
          <w:i w:val="0"/>
          <w:iCs/>
          <w:lang w:val="sa-IN"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siddhānta-sarasvatī (anubhāṣya 2.22.126-127): </w:t>
      </w:r>
      <w:r>
        <w:rPr>
          <w:bCs/>
        </w:rPr>
        <w:t xml:space="preserve">sajātīyāśaye samajātīya-vāsanā-viśiṣṭe snigdhe gāḍha-viśrambhātmaka-sneha-pare svataḥ ātmanaḥ vare śreṣṭhe sādhau saṅgaḥ kāryaḥ | rasikaiḥ kṛṣṇa-bhajana-vijñaiḥ saha śrīmad-bhāgavatārthānām āsvādaḥ kāryaḥ | tātparyaṁ grahaṇīyam ity arthaḥ | śrauta-mārga-bhakti-yoga-tyāgī vaiyākaraṇasya śābdikasya yoṣit-saṅgi-gṛha-vratasya viṣṇu-vaiṣṇava-virodhino māyāvādino nāmāparādhino veṣopajīvino mantropajīvino bhāgavata-jīvina indriya-tarpaṇa-rata-viṣayiṇaś ca </w:t>
      </w:r>
      <w:r>
        <w:rPr>
          <w:bCs/>
          <w:color w:val="0000FF"/>
        </w:rPr>
        <w:t xml:space="preserve">yasya deve parā bhaktir </w:t>
      </w:r>
      <w:r>
        <w:rPr>
          <w:bCs/>
        </w:rPr>
        <w:t xml:space="preserve">iti, </w:t>
      </w:r>
      <w:r>
        <w:rPr>
          <w:bCs/>
          <w:color w:val="0000FF"/>
        </w:rPr>
        <w:t xml:space="preserve">bhaktyā bhāgavataṁ grāhyaṁ na buddhyā na ca ṭīkayā </w:t>
      </w:r>
      <w:r>
        <w:rPr>
          <w:bCs/>
        </w:rPr>
        <w:t>iti śruti-smṛti-vacanāt teṣāṁ pāramahaṁsya-śāstrārtha-bodhāsambhavāt grantha-tātparyasyārtha-grahaṇe’nadhikāratvāc ca taiḥ saha āsvādo na kāryaḥ ||91||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Cs/>
        </w:rPr>
        <w:t>śrī-mūrter aṅghri-sevane śraddhā viśeṣataḥ viśeṣeṇa prītiḥ bahiḥ-pūjāyām arcane sāmānyataḥ, vraja-dampatyoḥ mānasa-sevāyāṁ viśeṣataḥ sārvakālika-bhajanānurāgaḥ | nāma-saṅkīrtanaṁ nāma-bhajanaṁ | śrīman-mathurā-maṇḍale sthitiḥ kṛṣṇa-vasati-sthale avasthānam | śrī-gauḍa-maṇḍale bhūmau cintāmaṇi-jñānaṁ tad eva mathurā-vāsa iti śrīman-narottama-prabhu-caraṇaiḥ prema-bhakti-candrikāyāṁ nirṇītam | śrī-gauḍa-vilāsa-bhūmi-śrīmāyāpurādi-dhāma-vāsaḥ | śrī-kṣetra-dākṣiṇātya-vraja-maṇḍalādi-dhāma-vāsaś ca mathurā-vāsena saha abhinno jñeyaḥ | tad-bheda-vādināṁ tathā-kathita-mathurā-vāso’pi prākṛta-bhoga-mayo’dho-gati-pradaś ceti ||90-92||</w:t>
      </w:r>
    </w:p>
    <w:p w:rsidR="002737FF" w:rsidRDefault="002737FF">
      <w:pPr>
        <w:rPr>
          <w:bCs/>
        </w:rPr>
      </w:pPr>
    </w:p>
    <w:p w:rsidR="002737FF" w:rsidRDefault="002737FF">
      <w:pPr>
        <w:jc w:val="center"/>
        <w:rPr>
          <w:bCs/>
        </w:rPr>
      </w:pPr>
      <w:r>
        <w:rPr>
          <w:bCs/>
        </w:rPr>
        <w:t>—o)0(o—</w:t>
      </w:r>
    </w:p>
    <w:p w:rsidR="002737FF" w:rsidRDefault="002737FF"/>
    <w:p w:rsidR="002737FF" w:rsidRDefault="002737FF">
      <w:pPr>
        <w:pStyle w:val="Versequote"/>
        <w:rPr>
          <w:b w:val="0"/>
          <w:bCs/>
          <w:i w:val="0"/>
          <w:iCs/>
          <w:lang w:val="sa-IN"/>
        </w:rPr>
      </w:pPr>
      <w:r>
        <w:rPr>
          <w:b w:val="0"/>
          <w:bCs/>
          <w:i w:val="0"/>
          <w:iCs/>
          <w:lang w:val="sa-IN"/>
        </w:rPr>
        <w:t>|| 1.2.97-99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1. tatra </w:t>
      </w:r>
      <w:r>
        <w:rPr>
          <w:rFonts w:eastAsia="MS Minchofalt"/>
          <w:b/>
          <w:bCs/>
        </w:rPr>
        <w:t>guru-pādāśrayo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>(11.3.21)—</w:t>
      </w:r>
    </w:p>
    <w:p w:rsidR="002737FF" w:rsidRDefault="002737FF">
      <w:pPr>
        <w:pStyle w:val="Versequote"/>
        <w:rPr>
          <w:i w:val="0"/>
          <w:iCs/>
          <w:lang w:val="sa-IN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tasmād guruṁ prapadyeta jijñāsuḥ śreya uttamam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śābde pare ca niṣṇātaṁ brahmaṇy upaśamāśrayam ||</w:t>
      </w:r>
    </w:p>
    <w:p w:rsidR="002737FF" w:rsidRDefault="002737FF">
      <w:pPr>
        <w:pStyle w:val="Versequote"/>
        <w:rPr>
          <w:i w:val="0"/>
          <w:iCs/>
          <w:lang w:val="sa-IN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2. </w:t>
      </w:r>
      <w:r>
        <w:rPr>
          <w:rFonts w:eastAsia="MS Minchofalt"/>
          <w:b/>
          <w:bCs/>
        </w:rPr>
        <w:t>śrī-kṛṣṇa-dīkṣādi-śikṣaṇaṁ</w:t>
      </w:r>
      <w:r>
        <w:rPr>
          <w:rFonts w:eastAsia="MS Minchofalt"/>
        </w:rPr>
        <w:t>, yathā tatraiva (11.3.22)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tatra bhāgavatān dharmān śikṣed gurv-ātma-daivataḥ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amāyayānuvṛttyā yais tuṣyed ātmātma-do hariḥ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3. </w:t>
      </w:r>
      <w:r>
        <w:rPr>
          <w:rFonts w:eastAsia="MS Minchofalt"/>
          <w:b/>
          <w:bCs/>
        </w:rPr>
        <w:t>viśrambheṇa guroḥ sevā</w:t>
      </w:r>
      <w:r>
        <w:rPr>
          <w:rFonts w:eastAsia="MS Minchofalt"/>
        </w:rPr>
        <w:t>, yathā tatraiva (</w:t>
      </w:r>
      <w:r>
        <w:t>11.17.27)</w:t>
      </w:r>
      <w:r>
        <w:rPr>
          <w:rFonts w:eastAsia="MS Minchofalt"/>
        </w:rPr>
        <w:t>-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ācāryaṁ māṁ vijānīyān nāvamanyeta karhicit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na martya-buddhyāsūyeta sarva-deva-mayo guruḥ ||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</w:p>
    <w:p w:rsidR="002737FF" w:rsidRDefault="002737FF">
      <w:pPr>
        <w:rPr>
          <w:i/>
          <w:iCs/>
        </w:rPr>
      </w:pPr>
      <w:r>
        <w:rPr>
          <w:i/>
          <w:iCs/>
        </w:rPr>
        <w:t>na jīvena mukundena vā vyākhyātam.</w:t>
      </w:r>
    </w:p>
    <w:p w:rsidR="002737FF" w:rsidRDefault="002737FF">
      <w:pPr>
        <w:rPr>
          <w:i/>
          <w:iCs/>
        </w:rPr>
      </w:pPr>
    </w:p>
    <w:p w:rsidR="002737FF" w:rsidRDefault="002737FF">
      <w:r>
        <w:rPr>
          <w:b/>
          <w:bCs/>
        </w:rPr>
        <w:t>viśvanāthaḥ:</w:t>
      </w:r>
      <w:r>
        <w:t xml:space="preserve"> śābde bhakti-śāstre | pare brahmaṇi bhagavad-aviṣayaka-śravaṇa-kīrtanādau niṣṇātaṁ pāraṁ gatam ||97|| guru evātmā ātmavat priyaḥ | daivatam iṣṭa-devataś ca yasya tathābhūtaḥ | anuvṛttyā sevayā | yair dharmair vastuta ātmā ātma-pradaś copāsakānāṁ, yathā—bali-prabhṛtīnām ||98|| ācāryaṁ māṁ madīyam | ata eva guru-varaṁ mukunda-preṣṭhatvena samerty ādy-uktir api saṅgacchate | sāmānya-manuṣya-buddhyā nāvamanyeta ||99|| 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pStyle w:val="Versequote"/>
        <w:rPr>
          <w:b w:val="0"/>
          <w:bCs/>
          <w:i w:val="0"/>
          <w:iCs/>
          <w:lang w:val="sa-IN"/>
        </w:rPr>
      </w:pPr>
      <w:r>
        <w:rPr>
          <w:b w:val="0"/>
          <w:bCs/>
          <w:i w:val="0"/>
          <w:iCs/>
          <w:lang w:val="sa-IN"/>
        </w:rPr>
        <w:t>|| 1.2.100 ||</w:t>
      </w:r>
    </w:p>
    <w:p w:rsidR="002737FF" w:rsidRDefault="002737FF">
      <w:pPr>
        <w:pStyle w:val="Versequote"/>
        <w:rPr>
          <w:i w:val="0"/>
          <w:iCs/>
          <w:lang w:val="sa-IN"/>
        </w:rPr>
      </w:pPr>
    </w:p>
    <w:p w:rsidR="002737FF" w:rsidRDefault="002737FF">
      <w:pPr>
        <w:rPr>
          <w:rFonts w:eastAsia="MS Minchofalt"/>
          <w:color w:val="FF0000"/>
        </w:rPr>
      </w:pPr>
      <w:r>
        <w:tab/>
      </w:r>
      <w:r>
        <w:rPr>
          <w:rFonts w:eastAsia="MS Minchofalt"/>
        </w:rPr>
        <w:t xml:space="preserve">4. </w:t>
      </w:r>
      <w:r>
        <w:rPr>
          <w:rFonts w:eastAsia="MS Minchofalt"/>
          <w:b/>
          <w:bCs/>
        </w:rPr>
        <w:t>sādhu-vartmānuvartanam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skānde—</w:t>
      </w:r>
    </w:p>
    <w:p w:rsidR="002737FF" w:rsidRDefault="002737FF"/>
    <w:p w:rsidR="002737FF" w:rsidRDefault="002737FF">
      <w:pPr>
        <w:pStyle w:val="VerseQuote1"/>
        <w:rPr>
          <w:rFonts w:eastAsia="MS Minchofalt"/>
          <w:b/>
          <w:bCs/>
          <w:i w:val="0"/>
          <w:iCs/>
          <w:color w:val="0000FF"/>
          <w:sz w:val="28"/>
        </w:rPr>
      </w:pPr>
      <w:r>
        <w:rPr>
          <w:rFonts w:eastAsia="MS Minchofalt"/>
          <w:b/>
          <w:bCs/>
          <w:i w:val="0"/>
          <w:iCs/>
          <w:color w:val="0000FF"/>
          <w:sz w:val="28"/>
        </w:rPr>
        <w:t>sa mṛgyaḥ śreyasāṁ hetuḥ panthāḥ santāpa-varjitaḥ |</w:t>
      </w:r>
    </w:p>
    <w:p w:rsidR="002737FF" w:rsidRDefault="002737FF">
      <w:pPr>
        <w:pStyle w:val="VerseQuote1"/>
        <w:rPr>
          <w:rFonts w:eastAsia="MS Minchofalt"/>
          <w:b/>
          <w:bCs/>
          <w:i w:val="0"/>
          <w:iCs/>
          <w:color w:val="0000FF"/>
          <w:sz w:val="28"/>
        </w:rPr>
      </w:pPr>
      <w:r>
        <w:rPr>
          <w:rFonts w:eastAsia="MS Minchofalt"/>
          <w:b/>
          <w:bCs/>
          <w:i w:val="0"/>
          <w:iCs/>
          <w:color w:val="0000FF"/>
          <w:sz w:val="28"/>
        </w:rPr>
        <w:t>anvāptaśramaṁ pūrve yena santaḥ pratasthire ||</w:t>
      </w:r>
    </w:p>
    <w:p w:rsidR="002737FF" w:rsidRDefault="002737FF">
      <w:pPr>
        <w:pStyle w:val="VerseQuote1"/>
        <w:rPr>
          <w:rFonts w:eastAsia="MS Minchofalt"/>
          <w:b/>
          <w:bCs/>
          <w:i w:val="0"/>
          <w:iCs/>
        </w:rPr>
      </w:pPr>
    </w:p>
    <w:p w:rsidR="002737FF" w:rsidRDefault="002737FF">
      <w:pPr>
        <w:rPr>
          <w:bCs/>
          <w:iCs/>
        </w:rPr>
      </w:pPr>
      <w:r>
        <w:rPr>
          <w:b/>
          <w:bCs/>
          <w:iCs/>
        </w:rPr>
        <w:t>śrī-jīvaḥ:</w:t>
      </w:r>
      <w:r>
        <w:rPr>
          <w:bCs/>
          <w:iCs/>
        </w:rPr>
        <w:t xml:space="preserve"> tac ca sādhu-vartma śruty-ādi-vidhy-ātmakam eva ||100||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bCs/>
          <w:iCs/>
        </w:rPr>
      </w:pPr>
      <w:r>
        <w:rPr>
          <w:b/>
          <w:bCs/>
          <w:iCs/>
        </w:rPr>
        <w:t>mukundaḥ:</w:t>
      </w:r>
      <w:r>
        <w:rPr>
          <w:bCs/>
          <w:iCs/>
        </w:rPr>
        <w:t xml:space="preserve"> tac ca sādhu-vartma śruty-ādi-vidhy-ātmakam eva ||100||</w:t>
      </w:r>
    </w:p>
    <w:p w:rsidR="002737FF" w:rsidRDefault="002737FF">
      <w:pPr>
        <w:rPr>
          <w:bCs/>
          <w:iCs/>
        </w:rPr>
      </w:pPr>
    </w:p>
    <w:p w:rsidR="002737FF" w:rsidRDefault="002737FF">
      <w:pPr>
        <w:rPr>
          <w:b/>
          <w:bCs/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Cs/>
        </w:rPr>
        <w:t>anavāpta-śramaṁ yathā syāt tathā tena pathā santaḥ pratasthire ||</w:t>
      </w:r>
      <w:r>
        <w:rPr>
          <w:iCs/>
        </w:rPr>
        <w:t>100||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/>
    <w:p w:rsidR="002737FF" w:rsidRDefault="002737FF">
      <w:pPr>
        <w:jc w:val="center"/>
        <w:rPr>
          <w:b/>
          <w:bCs/>
          <w:iCs/>
        </w:rPr>
      </w:pPr>
      <w:r>
        <w:rPr>
          <w:b/>
          <w:bCs/>
          <w:iCs/>
        </w:rPr>
        <w:t>|| 1.2.101 ||</w:t>
      </w:r>
    </w:p>
    <w:p w:rsidR="002737FF" w:rsidRDefault="002737FF">
      <w:pPr>
        <w:jc w:val="center"/>
        <w:rPr>
          <w:i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brahma-yāmale </w:t>
      </w:r>
      <w:r>
        <w:rPr>
          <w:rFonts w:eastAsia="MS Minchofalt"/>
        </w:rPr>
        <w:t>ca—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śruti-smṛti-purāṇādi-pañcarātra-vidhiṁ vinā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aikāntikī harer bhaktir utpātāyaiva kalpate ||</w:t>
      </w:r>
    </w:p>
    <w:p w:rsidR="002737FF" w:rsidRDefault="002737FF">
      <w:pPr>
        <w:jc w:val="center"/>
        <w:rPr>
          <w:iCs/>
        </w:rPr>
      </w:pPr>
    </w:p>
    <w:p w:rsidR="002737FF" w:rsidRDefault="002737FF">
      <w:pPr>
        <w:rPr>
          <w:bCs/>
        </w:rPr>
      </w:pPr>
      <w:r>
        <w:rPr>
          <w:b/>
          <w:bCs/>
        </w:rPr>
        <w:t>śrī-jīvaḥ</w:t>
      </w:r>
      <w:r>
        <w:rPr>
          <w:bCs/>
        </w:rPr>
        <w:t xml:space="preserve">: tatas tad-akaraṇe doṣam āha śrutīti | śruty-ādayo’py atra vaiṣṇavānāṁ svādhikāra-prāptās tad-bhāgā eva jñeyāḥ | </w:t>
      </w:r>
      <w:r>
        <w:rPr>
          <w:bCs/>
          <w:color w:val="0000FF"/>
        </w:rPr>
        <w:t xml:space="preserve">sve sve’dhikāra </w:t>
      </w:r>
      <w:r>
        <w:rPr>
          <w:bCs/>
        </w:rPr>
        <w:t xml:space="preserve">[bhā.pu. 11.21.2] ity ukteḥ | śruty-ādi-vidhiṁ vineti nāstikatayā taṁ na matvety arthaḥ | na tv ajñānena ālasyena vā tyaktvety arthaḥ | </w:t>
      </w:r>
      <w:r>
        <w:rPr>
          <w:bCs/>
          <w:color w:val="0000FF"/>
        </w:rPr>
        <w:t xml:space="preserve">dhāvan nimīlya vā netre </w:t>
      </w:r>
      <w:r>
        <w:rPr>
          <w:bCs/>
        </w:rPr>
        <w:t>[bhā.pu. 11.2.35] ity āder aikāntika-niṣṭhāṁ prāptāpi ||101||</w:t>
      </w:r>
    </w:p>
    <w:p w:rsidR="002737FF" w:rsidRDefault="002737FF">
      <w:pPr>
        <w:rPr>
          <w:bCs/>
        </w:rPr>
      </w:pPr>
    </w:p>
    <w:p w:rsidR="002737FF" w:rsidRDefault="002737FF">
      <w:r>
        <w:rPr>
          <w:b/>
        </w:rPr>
        <w:t xml:space="preserve">mukundaḥ: </w:t>
      </w:r>
      <w:r>
        <w:t>tatas tad-akaraṇe doṣam āha śruti-smṛtīti ||101||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 xml:space="preserve">viśvanāthaḥ: </w:t>
      </w:r>
      <w:r>
        <w:rPr>
          <w:bCs/>
        </w:rPr>
        <w:t>nanu sādhu-vartma śruty-ādi-vidhy-ātmakam eva | tatas tad akaraṇe doṣam āha śrutīti | śruty-ādi-vidhiṁ vineti nāstikatayā tan na matvety arthaḥ | aikāntikī niṣṭhāṁ prāptāpi ||101||</w:t>
      </w:r>
    </w:p>
    <w:p w:rsidR="002737FF" w:rsidRDefault="002737FF">
      <w:pPr>
        <w:rPr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1.2.102 ||</w:t>
      </w:r>
    </w:p>
    <w:p w:rsidR="002737FF" w:rsidRDefault="002737FF"/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bhaktir aikāntikī veyam avicārāt pratīyate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vastutas tu tathā naiva yad aśāstrīyatekṣyate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nanu, tarhi katham aikāntikī syāt, tad-rūpatve ca katham utpātāya kalpate, tatrāha bhaktir iti | iyaṁ nāstikatāmayī bauddhādīnāṁ buddha-dattātreyādiṣu bhaktir yad aikāntikīva pratīyate, tad apy avicārād evety arthaḥ | tatra hetuḥ yad yasmād aśāstrīyatā śāstrāvajñā-mayatā tatrekṣyate, śāstram atra vedas tad-aṅgādi | śāstra-yonitvād iti nyāyāt | tadā tat-tad-avatāri-bhagavad-ājñā-rūpānādi-sat-paramparā-prāpta-veda-vedāṅgāvajñāyāṁ satyāṁ katham aikāntikī sā syād iti bhaṇyatām | kiṁ ca, yenaiva vedādi prāmāṇyena buddhādīnām avatāratvaṁ gamyate, tenaiva buddhasyāsura-mohanārthaṁ pāṣaṇḍa-śāstra-prapañcayitṛtvaṁ ca śrūyate, viṣṇu-dharmādau triyuga-nāma-vyākhyāne | tatra tu śrī-bhagavad-āveśa-mātratvaṁ copākhyāyate | tasmāt tad-ājñāpi na pramāṇīkartavyeti ||102||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mukundaḥ :</w:t>
      </w:r>
      <w:r>
        <w:rPr>
          <w:rFonts w:eastAsia="MS Minchofalt"/>
        </w:rPr>
        <w:t xml:space="preserve"> nanu, śruty-ādi-vidhy-abhāve katham aikāntikī syāt tad-rūpatve ca katham utpātāya kalpate ? tatra ślokābhiprāyaṁ vivṛṇute—bhaktir iti | aśāstrīyatvāt tāvat sā bhaktir vaidhī-rāgānugā-rūpā nāsti | san-mārgānādareṇa kalpitatvād utpātāyaiva kumārga-gāmitvāyaiva kalpata iti bhāvaḥ ||102||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>nanu, tarhi katham aikāntikī syāt, tad-rūpatve ca katham utpātāya kalpate, tatrāha—bhaktir iti | iyaṁ nāstikatāmayī bauddhādi-pāṣaṇḍānāṁ buddhādy-avatāreṣu, evam ādhunika-matānuvartināṁ śrī-kṛṣṇe bhaktir yad aikāntikīva pratīyate, tad avicārād evety arthaḥ | tatra hetuḥ—yad yasmād aśāstrīyatā śāstrāvajñā-mayatā tatrekṣyate ||102||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1.2.103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5. </w:t>
      </w:r>
      <w:r>
        <w:rPr>
          <w:rFonts w:eastAsia="MS Minchofalt"/>
          <w:b/>
          <w:bCs/>
        </w:rPr>
        <w:t>sad-dharma-pṛcchā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nāradīye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acirād eva sarvārthaḥ sidhyaty eṣām abhīpsitaḥ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sad-dharmasyāvabodhāya yeṣāṁ nirbandhinī matiḥ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i/>
          <w:iCs/>
        </w:rPr>
        <w:t>na vyākhyātam</w:t>
      </w:r>
      <w:r>
        <w:rPr>
          <w:rFonts w:eastAsia="MS Minchofalt"/>
        </w:rPr>
        <w:t xml:space="preserve">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>|| 1.2.104||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6. </w:t>
      </w:r>
      <w:r>
        <w:rPr>
          <w:rFonts w:eastAsia="MS Minchofalt"/>
          <w:b/>
          <w:bCs/>
        </w:rPr>
        <w:t>kṛṣṇārthe bhogādi-tyāgo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harim uddiśya bhogāni kāle tyaktavatas tava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viṣṇu-loka-sthitā sampad-alolā sā pratīkṣate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tyakteti—tyaktavantaṁ tvām ity arthaḥ ||104||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mukundaḥ :</w:t>
      </w:r>
      <w:r>
        <w:rPr>
          <w:rFonts w:eastAsia="MS Minchofalt"/>
        </w:rPr>
        <w:t xml:space="preserve"> harim uddiśyeti | tyaktavata iti śeṣe ṣaṣṭhī—bhaje śambhoś caraṇayoḥ itivat ||104||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  <w:b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</w:rPr>
        <w:t xml:space="preserve"> tyakteti—tyaktavantaṁ tvām ity arthaḥ ||104||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</w:rPr>
      </w:pPr>
      <w:r>
        <w:rPr>
          <w:rFonts w:eastAsia="MS Minchofalt"/>
          <w:b/>
        </w:rPr>
        <w:t>|| 1.2.105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7. </w:t>
      </w:r>
      <w:r>
        <w:rPr>
          <w:rFonts w:eastAsia="MS Minchofalt"/>
          <w:b/>
          <w:bCs/>
        </w:rPr>
        <w:t>dvārakādi-nivāso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saṁvatsaraṁ vā ṣaṇmāsān māsaṁ māsārdham eva vā |</w:t>
      </w:r>
    </w:p>
    <w:p w:rsidR="002737FF" w:rsidRDefault="002737FF">
      <w:pPr>
        <w:jc w:val="center"/>
        <w:rPr>
          <w:rFonts w:eastAsia="MS Minchofalt"/>
          <w:color w:val="0000FF"/>
        </w:rPr>
      </w:pPr>
      <w:r>
        <w:rPr>
          <w:rFonts w:eastAsia="MS Minchofalt"/>
          <w:b/>
          <w:color w:val="0000FF"/>
          <w:sz w:val="28"/>
        </w:rPr>
        <w:t>dvārakā-vāsinaḥ sarve narā nāryaś caturbhujāḥ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/>
        </w:rPr>
      </w:pPr>
      <w:r>
        <w:rPr>
          <w:rFonts w:eastAsia="MS Minchofalt"/>
          <w:b/>
        </w:rPr>
        <w:t xml:space="preserve">śrī-jīvaḥ, viśvanāthaḥ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mukundaḥ :</w:t>
      </w:r>
      <w:r>
        <w:rPr>
          <w:rFonts w:eastAsia="MS Minchofalt"/>
        </w:rPr>
        <w:t xml:space="preserve"> mano’śuddhy-ādinā saṁvatsarādi-kramaḥ ||105||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</w:rPr>
      </w:pPr>
      <w:r>
        <w:rPr>
          <w:rFonts w:eastAsia="MS Minchofalt"/>
          <w:b/>
        </w:rPr>
        <w:t>|| 1.2.106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ādi-padena puruṣottama-vāsaś ca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brāhme</w:t>
      </w:r>
      <w:r>
        <w:rPr>
          <w:rFonts w:eastAsia="MS Minchofalt"/>
        </w:rPr>
        <w:t>—</w:t>
      </w:r>
    </w:p>
    <w:p w:rsidR="002737FF" w:rsidRDefault="002737FF">
      <w:pPr>
        <w:jc w:val="center"/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aho kṣetrasya māhātmyaṁ samantād daśa-yojanam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diviṣṭhā yatra paśyanti sarvān eva caturbhujān ||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  <w:i/>
          <w:iCs/>
        </w:rPr>
      </w:pPr>
      <w:r>
        <w:rPr>
          <w:rFonts w:eastAsia="MS Minchofalt"/>
          <w:i/>
          <w:iCs/>
        </w:rPr>
        <w:t>na katamenāpi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</w:rPr>
      </w:pPr>
      <w:r>
        <w:rPr>
          <w:rFonts w:eastAsia="MS Minchofalt"/>
          <w:b/>
        </w:rPr>
        <w:t>|| 1.2.107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gaṅgādi-vāso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 xml:space="preserve">prathame </w:t>
      </w:r>
      <w:r>
        <w:rPr>
          <w:rFonts w:eastAsia="MS Minchofalt"/>
        </w:rPr>
        <w:t>(1.19.6)—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yā vai lasac-chrī-tulasī-vimiśra-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kṛṣṇāṅghri-reṇv-abhyadhikāmbu-netrī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punāti seśān ubhayatra lokān</w:t>
      </w:r>
    </w:p>
    <w:p w:rsidR="002737FF" w:rsidRPr="0094431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 w:rsidRPr="0094431F">
        <w:rPr>
          <w:rFonts w:eastAsia="MS Minchofalt"/>
          <w:b/>
          <w:color w:val="0000FF"/>
          <w:sz w:val="28"/>
          <w:lang w:val="pl-PL"/>
        </w:rPr>
        <w:t>kas tāṁ na seveta mariṣyamāṇaḥ ||</w:t>
      </w:r>
    </w:p>
    <w:p w:rsidR="002737FF" w:rsidRDefault="002737FF"/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śrī-jīvaḥ, mukundaḥ :</w:t>
      </w:r>
      <w:r>
        <w:rPr>
          <w:rFonts w:eastAsia="MS Minchofalt"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</w:rPr>
        <w:t xml:space="preserve"> yā gaṅgā ubhayatra asmin loke paratra ca īśa-sahitān lokān punāti | kathambhūtā lasantī yā śrī-yuktā tulasī tayā vimiśro yaḥ kṛṣṇāṅghri-reṇus tenaivābhyadhikaṁ sarvato’pi śreṣṭhaṁ yad ambu tasya netrī prāpayitrī ||107||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1.2.108 ||</w:t>
      </w:r>
    </w:p>
    <w:p w:rsidR="002737FF" w:rsidRDefault="002737FF">
      <w:pPr>
        <w:jc w:val="center"/>
      </w:pPr>
    </w:p>
    <w:p w:rsidR="002737FF" w:rsidRDefault="002737FF">
      <w:pPr>
        <w:pStyle w:val="VerseQuote1"/>
        <w:rPr>
          <w:rFonts w:eastAsia="MS Minchofalt"/>
          <w:b/>
          <w:bCs/>
          <w:i w:val="0"/>
          <w:iCs/>
          <w:sz w:val="28"/>
        </w:rPr>
      </w:pPr>
      <w:r>
        <w:rPr>
          <w:rFonts w:eastAsia="MS Minchofalt"/>
          <w:b/>
          <w:bCs/>
          <w:i w:val="0"/>
          <w:iCs/>
          <w:sz w:val="28"/>
        </w:rPr>
        <w:t>yāvatā syāt sva-nirvāhaḥ svīkuryāt tāvad artha-vit |</w:t>
      </w:r>
    </w:p>
    <w:p w:rsidR="002737FF" w:rsidRDefault="002737FF">
      <w:pPr>
        <w:pStyle w:val="VerseQuote1"/>
        <w:rPr>
          <w:rFonts w:eastAsia="MS Minchofalt"/>
          <w:b/>
          <w:bCs/>
          <w:i w:val="0"/>
          <w:iCs/>
        </w:rPr>
      </w:pPr>
      <w:r>
        <w:rPr>
          <w:rFonts w:eastAsia="MS Minchofalt"/>
          <w:b/>
          <w:bCs/>
          <w:i w:val="0"/>
          <w:iCs/>
          <w:sz w:val="28"/>
        </w:rPr>
        <w:t>ādhikye nyūnatāyāṁ ca cyavate paramārthataḥ 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iCs/>
        </w:rPr>
        <w:t>: sva-nirvāha iti | svasya bhakti-nirvāha ity arthaḥ ||108||</w:t>
      </w:r>
    </w:p>
    <w:p w:rsidR="002737FF" w:rsidRDefault="002737FF">
      <w:pPr>
        <w:rPr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 xml:space="preserve">mukundaḥ </w:t>
      </w:r>
      <w:r>
        <w:rPr>
          <w:iCs/>
        </w:rPr>
        <w:t>: yāvateti | sva-nirvāho dehāder āvaśyaka-nirvāhaḥ | sva-bhakti-nirvāha iti vyākhyā tad-arthe’khila-ceṣṭite’ntarbhavet ||108||</w:t>
      </w:r>
    </w:p>
    <w:p w:rsidR="002737FF" w:rsidRDefault="002737FF">
      <w:pPr>
        <w:rPr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iCs/>
        </w:rPr>
        <w:t>: sva-nirvāha iti | svasya bhakti-nirvāha ity arthaḥ ||108||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/>
    <w:p w:rsidR="002737FF" w:rsidRDefault="002737FF"/>
    <w:p w:rsidR="002737FF" w:rsidRDefault="002737FF">
      <w:pPr>
        <w:pStyle w:val="Versequote"/>
        <w:rPr>
          <w:b w:val="0"/>
          <w:bCs/>
          <w:i w:val="0"/>
          <w:iCs/>
          <w:lang w:val="sa-IN"/>
        </w:rPr>
      </w:pPr>
      <w:r>
        <w:rPr>
          <w:b w:val="0"/>
          <w:bCs/>
          <w:i w:val="0"/>
          <w:iCs/>
          <w:lang w:val="sa-IN"/>
        </w:rPr>
        <w:t>|| 1.2.109 ||</w:t>
      </w:r>
    </w:p>
    <w:p w:rsidR="002737FF" w:rsidRDefault="002737FF"/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9. </w:t>
      </w:r>
      <w:r>
        <w:rPr>
          <w:rFonts w:eastAsia="MS Minchofalt"/>
          <w:b/>
          <w:bCs/>
        </w:rPr>
        <w:t>hari-vāsara-sammāno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brahma-vaivarte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sarva-pāpa-praśamanaṁ puṇyam ātyantikaṁ tathā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govinda-smāraṇaṁ nṝṇām ekadaśyām upoṣaṇam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iCs/>
        </w:rPr>
      </w:pPr>
      <w:r>
        <w:rPr>
          <w:i/>
          <w:iCs/>
        </w:rPr>
        <w:t>na vyākhyātaṁ katamenāpi |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Versequote"/>
        <w:rPr>
          <w:b w:val="0"/>
          <w:bCs/>
          <w:i w:val="0"/>
          <w:iCs/>
          <w:lang w:val="sa-IN"/>
        </w:rPr>
      </w:pPr>
      <w:r>
        <w:rPr>
          <w:b w:val="0"/>
          <w:bCs/>
          <w:i w:val="0"/>
          <w:iCs/>
          <w:lang w:val="sa-IN"/>
        </w:rPr>
        <w:t>|| 1.2.110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10. </w:t>
      </w:r>
      <w:r>
        <w:rPr>
          <w:rFonts w:eastAsia="MS Minchofalt"/>
          <w:b/>
          <w:bCs/>
        </w:rPr>
        <w:t>dhātry-aśvatthādi-gauravam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aśvattha-tulasī-dhātrī-go-bhūmisura-vaiṣṇavāḥ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pūjitāḥ praṇatāḥ dhyātāḥ kṣapayanti nṝṇām agham ||</w:t>
      </w:r>
    </w:p>
    <w:p w:rsidR="002737FF" w:rsidRDefault="002737FF"/>
    <w:p w:rsidR="002737FF" w:rsidRDefault="002737FF">
      <w:pPr>
        <w:rPr>
          <w:iCs/>
        </w:rPr>
      </w:pPr>
      <w:r>
        <w:rPr>
          <w:b/>
          <w:bCs/>
          <w:iCs/>
        </w:rPr>
        <w:t>śrī-jīvaḥ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aśvatthasya tad-vibhūti-rūpatvāt pūjyatvam | bhūmi-surā brāhmaṇāḥ | go-brāhmaṇayor hitāvatāratvād bhagavato bhāgavatair etāv api pūjyāv iti bhāvaḥ | sarveṣām eṣāṁ tulasī-vaiṣṇava-sāhityoktir vicikitsā-nirasanāya | tatra gavāṁ pūjā tu śrī-gopālopāsakānāṁ paramābhīṣṭa-pradā | yathā</w:t>
      </w:r>
      <w:r>
        <w:rPr>
          <w:iCs/>
          <w:color w:val="FF0000"/>
        </w:rPr>
        <w:t xml:space="preserve"> śrī-gautamīye</w:t>
      </w:r>
      <w:r>
        <w:rPr>
          <w:iCs/>
        </w:rPr>
        <w:t>—</w:t>
      </w:r>
    </w:p>
    <w:p w:rsidR="002737FF" w:rsidRDefault="002737FF">
      <w:pPr>
        <w:rPr>
          <w:iCs/>
        </w:rPr>
      </w:pPr>
    </w:p>
    <w:p w:rsidR="002737FF" w:rsidRDefault="002737FF">
      <w:pPr>
        <w:ind w:left="720"/>
        <w:rPr>
          <w:iCs/>
          <w:color w:val="0000FF"/>
        </w:rPr>
      </w:pPr>
      <w:r>
        <w:rPr>
          <w:iCs/>
          <w:color w:val="0000FF"/>
        </w:rPr>
        <w:t xml:space="preserve">gavāṁ kaṇḍūyanaṁ kuryād go-grāsaṁ go-pradakṣiṇam | </w:t>
      </w:r>
    </w:p>
    <w:p w:rsidR="002737FF" w:rsidRDefault="002737FF">
      <w:pPr>
        <w:ind w:left="720"/>
        <w:rPr>
          <w:iCs/>
        </w:rPr>
      </w:pPr>
      <w:r>
        <w:rPr>
          <w:iCs/>
          <w:color w:val="0000FF"/>
        </w:rPr>
        <w:t>goṣu nityaṁ prasannāsu gopālo’pi prasīdati ||</w:t>
      </w:r>
      <w:r>
        <w:rPr>
          <w:iCs/>
        </w:rPr>
        <w:t xml:space="preserve"> iti ||110||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mukundaḥ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bCs/>
          <w:i/>
          <w:iCs/>
        </w:rPr>
        <w:t xml:space="preserve">na vyākhyātam </w:t>
      </w:r>
      <w:r>
        <w:rPr>
          <w:iCs/>
        </w:rPr>
        <w:t>||110||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aśvatthasya tad-vibhūti-rūpatvāt pūjyatvam | bhūmi-surā brāhmaṇāḥ | bhagavato go-brāhmaṇayor hitāvatāratvād bhāgavatair etāv api pūjyāv iti bhāvaḥ | sarveṣām tulasī-vaiṣṇava-sāhityoktir vicikitsā-nirasanāya | atra gavāṁ pūjā tu śrī-gopālopāsakānāṁ paramābhīṣṭa-pradā | yathā</w:t>
      </w:r>
      <w:r>
        <w:rPr>
          <w:iCs/>
          <w:color w:val="FF0000"/>
        </w:rPr>
        <w:t xml:space="preserve"> śrī-gautamīye</w:t>
      </w:r>
      <w:r>
        <w:rPr>
          <w:iCs/>
        </w:rPr>
        <w:t>—</w:t>
      </w:r>
    </w:p>
    <w:p w:rsidR="002737FF" w:rsidRDefault="002737FF">
      <w:pPr>
        <w:rPr>
          <w:iCs/>
        </w:rPr>
      </w:pPr>
    </w:p>
    <w:p w:rsidR="002737FF" w:rsidRDefault="002737FF">
      <w:pPr>
        <w:ind w:left="720"/>
        <w:rPr>
          <w:iCs/>
          <w:color w:val="0000FF"/>
        </w:rPr>
      </w:pPr>
      <w:r>
        <w:rPr>
          <w:iCs/>
          <w:color w:val="0000FF"/>
        </w:rPr>
        <w:t xml:space="preserve">gavāṁ kaṇḍūyanaṁ kuryād go-grāsaṁ go-pradakṣiṇam | </w:t>
      </w:r>
    </w:p>
    <w:p w:rsidR="002737FF" w:rsidRDefault="002737FF">
      <w:pPr>
        <w:ind w:left="720"/>
        <w:rPr>
          <w:iCs/>
        </w:rPr>
      </w:pPr>
      <w:r>
        <w:rPr>
          <w:iCs/>
          <w:color w:val="0000FF"/>
        </w:rPr>
        <w:t>goṣu nityaṁ prasannāsu gopālo’pi prasīdati ||</w:t>
      </w:r>
      <w:r>
        <w:rPr>
          <w:iCs/>
        </w:rPr>
        <w:t xml:space="preserve"> iti ||110||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pStyle w:val="Versequote"/>
        <w:rPr>
          <w:b w:val="0"/>
          <w:bCs/>
          <w:i w:val="0"/>
          <w:iCs/>
          <w:lang w:val="sa-IN"/>
        </w:rPr>
      </w:pPr>
      <w:r>
        <w:rPr>
          <w:b w:val="0"/>
          <w:bCs/>
          <w:i w:val="0"/>
          <w:iCs/>
          <w:lang w:val="sa-IN"/>
        </w:rPr>
        <w:t>|| 1.2.111 ||</w:t>
      </w:r>
    </w:p>
    <w:p w:rsidR="002737FF" w:rsidRDefault="002737FF">
      <w:pPr>
        <w:pStyle w:val="Versequote"/>
        <w:rPr>
          <w:i w:val="0"/>
          <w:iCs/>
          <w:lang w:val="sa-IN"/>
        </w:rPr>
      </w:pPr>
    </w:p>
    <w:p w:rsidR="002737FF" w:rsidRDefault="002737FF">
      <w:pPr>
        <w:pStyle w:val="Versequote"/>
        <w:rPr>
          <w:b w:val="0"/>
          <w:bCs/>
          <w:i w:val="0"/>
          <w:iCs/>
          <w:lang w:val="sa-IN"/>
        </w:rPr>
      </w:pPr>
      <w:r>
        <w:rPr>
          <w:b w:val="0"/>
          <w:bCs/>
          <w:i w:val="0"/>
          <w:iCs/>
          <w:lang w:val="sa-IN"/>
        </w:rPr>
        <w:t>varaṁ huta</w:t>
      </w:r>
      <w:r>
        <w:rPr>
          <w:b w:val="0"/>
          <w:bCs/>
          <w:i w:val="0"/>
          <w:iCs/>
          <w:lang w:val="sa-IN"/>
        </w:rPr>
        <w:noBreakHyphen/>
        <w:t>vaha</w:t>
      </w:r>
      <w:r>
        <w:rPr>
          <w:b w:val="0"/>
          <w:bCs/>
          <w:i w:val="0"/>
          <w:iCs/>
          <w:lang w:val="sa-IN"/>
        </w:rPr>
        <w:noBreakHyphen/>
        <w:t>jvālā</w:t>
      </w:r>
      <w:r>
        <w:rPr>
          <w:b w:val="0"/>
          <w:bCs/>
          <w:i w:val="0"/>
          <w:iCs/>
          <w:lang w:val="sa-IN"/>
        </w:rPr>
        <w:noBreakHyphen/>
        <w:t>pañjarāntar</w:t>
      </w:r>
      <w:r>
        <w:rPr>
          <w:b w:val="0"/>
          <w:bCs/>
          <w:i w:val="0"/>
          <w:iCs/>
          <w:lang w:val="sa-IN"/>
        </w:rPr>
        <w:noBreakHyphen/>
        <w:t>vyavasthitiḥ |</w:t>
      </w:r>
    </w:p>
    <w:p w:rsidR="002737FF" w:rsidRDefault="002737FF">
      <w:pPr>
        <w:pStyle w:val="Versequote"/>
        <w:rPr>
          <w:b w:val="0"/>
          <w:bCs/>
          <w:i w:val="0"/>
          <w:iCs/>
          <w:lang w:val="sa-IN"/>
        </w:rPr>
      </w:pPr>
      <w:r>
        <w:rPr>
          <w:b w:val="0"/>
          <w:bCs/>
          <w:i w:val="0"/>
          <w:iCs/>
          <w:lang w:val="sa-IN"/>
        </w:rPr>
        <w:t>na śauri</w:t>
      </w:r>
      <w:r>
        <w:rPr>
          <w:b w:val="0"/>
          <w:bCs/>
          <w:i w:val="0"/>
          <w:iCs/>
          <w:lang w:val="sa-IN"/>
        </w:rPr>
        <w:noBreakHyphen/>
        <w:t>cintā</w:t>
      </w:r>
      <w:r>
        <w:rPr>
          <w:b w:val="0"/>
          <w:bCs/>
          <w:i w:val="0"/>
          <w:iCs/>
          <w:lang w:val="sa-IN"/>
        </w:rPr>
        <w:noBreakHyphen/>
        <w:t>vimukha</w:t>
      </w:r>
      <w:r>
        <w:rPr>
          <w:b w:val="0"/>
          <w:bCs/>
          <w:i w:val="0"/>
          <w:iCs/>
          <w:lang w:val="sa-IN"/>
        </w:rPr>
        <w:noBreakHyphen/>
        <w:t>jana</w:t>
      </w:r>
      <w:r>
        <w:rPr>
          <w:b w:val="0"/>
          <w:bCs/>
          <w:i w:val="0"/>
          <w:iCs/>
          <w:lang w:val="sa-IN"/>
        </w:rPr>
        <w:noBreakHyphen/>
        <w:t>saṁvāsa</w:t>
      </w:r>
      <w:r>
        <w:rPr>
          <w:b w:val="0"/>
          <w:bCs/>
          <w:i w:val="0"/>
          <w:iCs/>
          <w:lang w:val="sa-IN"/>
        </w:rPr>
        <w:noBreakHyphen/>
        <w:t>vaiśasam 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b/>
          <w:bCs/>
          <w:iCs/>
        </w:rPr>
      </w:pPr>
      <w:r>
        <w:rPr>
          <w:b/>
          <w:bCs/>
          <w:iCs/>
        </w:rPr>
        <w:t>śrī-jīvaḥ, mukundaḥ, 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 xml:space="preserve">: </w:t>
      </w:r>
      <w:r>
        <w:rPr>
          <w:iCs/>
        </w:rPr>
        <w:t>vaiśasaṁ vipattiḥ ||111||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bCs/>
          <w:iCs/>
        </w:rPr>
      </w:pPr>
      <w:r>
        <w:rPr>
          <w:b/>
          <w:bCs/>
          <w:iCs/>
        </w:rPr>
        <w:t xml:space="preserve">siddhanta-sarasvatī (anubhāṣya 2.22.88) : </w:t>
      </w:r>
      <w:r>
        <w:rPr>
          <w:bCs/>
          <w:iCs/>
        </w:rPr>
        <w:t>huta-vahaj-jvālā-pañjara-vyavasthitiḥ prajvalita-vahni-śikhāyāṁ piñjara-madhya-nivāso’pi varaṁ prārthanīyas tathāpi śauri-cintā-vimukha-jana-saṁvāsa-vaiśasaṁ śaureḥ kṛṣṇasya cintāyā vimukho janas tena saha samyak vāsaḥ | sa eva vaiśasaṁ vipat-pātaḥ ||111||</w:t>
      </w:r>
    </w:p>
    <w:p w:rsidR="002737FF" w:rsidRDefault="002737FF">
      <w:pPr>
        <w:rPr>
          <w:bCs/>
          <w:iCs/>
        </w:rPr>
      </w:pPr>
    </w:p>
    <w:p w:rsidR="002737FF" w:rsidRDefault="002737FF">
      <w:pPr>
        <w:jc w:val="center"/>
        <w:rPr>
          <w:bCs/>
          <w:iCs/>
        </w:rPr>
      </w:pPr>
      <w:r>
        <w:rPr>
          <w:bCs/>
          <w:iCs/>
        </w:rPr>
        <w:t>—o)0(o—</w:t>
      </w:r>
    </w:p>
    <w:p w:rsidR="002737FF" w:rsidRDefault="002737FF"/>
    <w:p w:rsidR="002737FF" w:rsidRDefault="002737FF">
      <w:pPr>
        <w:pStyle w:val="Versequote"/>
        <w:rPr>
          <w:b w:val="0"/>
          <w:bCs/>
          <w:i w:val="0"/>
          <w:iCs/>
          <w:lang w:val="sa-IN"/>
        </w:rPr>
      </w:pPr>
      <w:r>
        <w:rPr>
          <w:b w:val="0"/>
          <w:bCs/>
          <w:i w:val="0"/>
          <w:iCs/>
          <w:lang w:val="sa-IN"/>
        </w:rPr>
        <w:t>|| 1.2.112 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pStyle w:val="VerseQuote1"/>
        <w:rPr>
          <w:b/>
          <w:bCs/>
          <w:i w:val="0"/>
          <w:iCs/>
          <w:sz w:val="28"/>
        </w:rPr>
      </w:pPr>
      <w:r>
        <w:rPr>
          <w:b/>
          <w:bCs/>
          <w:i w:val="0"/>
          <w:iCs/>
          <w:sz w:val="28"/>
        </w:rPr>
        <w:t>āliṅganaṁ varaṁ manye vyāla-vyāghra-jalaukasām |</w:t>
      </w:r>
    </w:p>
    <w:p w:rsidR="002737FF" w:rsidRDefault="002737FF">
      <w:pPr>
        <w:pStyle w:val="VerseQuote1"/>
        <w:rPr>
          <w:b/>
          <w:bCs/>
          <w:i w:val="0"/>
          <w:iCs/>
          <w:sz w:val="28"/>
        </w:rPr>
      </w:pPr>
      <w:r>
        <w:rPr>
          <w:b/>
          <w:bCs/>
          <w:i w:val="0"/>
          <w:iCs/>
          <w:sz w:val="28"/>
        </w:rPr>
        <w:t>na saṅgaḥ śalya-yuktānāṁ nānā-devaika-sevinām 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śrī-jīvaḥ, mukundaḥ,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>viśvanāthaḥ</w:t>
      </w:r>
      <w:r>
        <w:rPr>
          <w:rFonts w:ascii="Times New Roman" w:hAnsi="Times New Roman"/>
          <w:b/>
          <w:bCs/>
          <w:iCs/>
        </w:rPr>
        <w:t> </w:t>
      </w:r>
      <w:r>
        <w:rPr>
          <w:b/>
          <w:bCs/>
          <w:iCs/>
        </w:rPr>
        <w:t>:</w:t>
      </w:r>
      <w:r>
        <w:rPr>
          <w:iCs/>
        </w:rPr>
        <w:t xml:space="preserve"> śalyam atra tat-tad-devatāntara-sevā-vāsanā ||112||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/>
    <w:p w:rsidR="002737FF" w:rsidRDefault="002737FF">
      <w:pPr>
        <w:jc w:val="center"/>
        <w:rPr>
          <w:b/>
          <w:bCs/>
          <w:iCs/>
        </w:rPr>
      </w:pPr>
      <w:r>
        <w:rPr>
          <w:b/>
          <w:bCs/>
          <w:iCs/>
        </w:rPr>
        <w:t>|| 1.2.113 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rFonts w:eastAsia="MS Minchofalt"/>
        </w:rPr>
      </w:pPr>
      <w:r>
        <w:rPr>
          <w:b/>
          <w:bCs/>
          <w:iCs/>
        </w:rPr>
        <w:tab/>
        <w:t>śiṣyādy-anubandhitvādi-trayaṁ</w:t>
      </w:r>
      <w:r>
        <w:rPr>
          <w:iCs/>
        </w:rPr>
        <w:t xml:space="preserve">, yathā </w:t>
      </w:r>
      <w:r>
        <w:rPr>
          <w:iCs/>
          <w:color w:val="FF0000"/>
        </w:rPr>
        <w:t xml:space="preserve">saptame </w:t>
      </w:r>
      <w:r>
        <w:rPr>
          <w:rFonts w:eastAsia="MS Minchofalt"/>
        </w:rPr>
        <w:t>[bhā.pu. 7.13.8]—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na śiṣyān anubadhnīta granthān naivābhyased bahūn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na vyākhyām upayuñjīta nārambhān ārabhet kvacit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bCs/>
        </w:rPr>
        <w:t>śiṣyān naivānubadhnīyād ity ādiko yadyapi sannyāsi-dharmas tathāpi nivṛttānām apy anyeṣāṁ bhaktānām upayujyata iti bhāvaḥ | etac cānadhikāri-śiṣyādy-apekṣayā | śrī-nāradādau tac-chravaṇāt | tat-tat-sampradāya-nāśa-prasaṅgāc ca | anyathā jñāna-śāṭhyāpatteḥ | ataeva nānubadhnīyād iti sva-sva-sampradāya-vṛddhy-artham anadhikāriṇo’pi na saṁgṛhṇīyād ity arthaḥ | bahūn iti bhagavad-bahirmukhān anyāṁs tv ity arthaḥ | ārambhān ity api tadvat ||113||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>mukundaḥ:</w:t>
      </w:r>
      <w:r>
        <w:rPr>
          <w:rFonts w:eastAsia="MS Minchofalt"/>
          <w:bCs/>
        </w:rPr>
        <w:t xml:space="preserve"> śiṣyān iti | naivānubadhnīyān nānusaret | tad-anusaraṇe lābha-pratiṣṭhādinā sādhaksya sādhana-śaithilya-prāpteḥ | śiṣya-karaṇaṁ tu jāta-ratīnām eva vihitatvāc ca | granthān naivābhyased bahūn iti kalānām upalakṣaṇam | na vyākhyām upayuñjīteti vādasyopalakṣaṇam ||113||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>śiṣyān naivānubadhnīyād ity ādiko yadyapi sannyāsi-dharmas tathāpi nivṛttānām api bhaktānām upayujyata iti bhāvaḥ | etac cānadhikāri-śiṣyādy-apekṣayā śrī-nāradādau tac-chravaṇāt | tat-tat-sampradāya-nāśa-prasaṅgāc ca | anyathā jñāna-śāṭhyāpatteḥ | ataeva nānubadhnīyād iti sva-sampradāya-vṛddhy-artham anadhikāriṇo’pi na gṛhṇīyād ity arthaḥ | bahūn iti bhagavad-bahirmukhān anyāṁs tv ity arthaḥ | ārambhān ity api ||113||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1.2.114 ||</w:t>
      </w:r>
    </w:p>
    <w:p w:rsidR="002737FF" w:rsidRDefault="002737FF"/>
    <w:p w:rsidR="002737FF" w:rsidRDefault="002737FF">
      <w:pPr>
        <w:ind w:firstLine="720"/>
      </w:pPr>
      <w:r>
        <w:t xml:space="preserve">15. </w:t>
      </w:r>
      <w:r>
        <w:rPr>
          <w:b/>
          <w:bCs/>
        </w:rPr>
        <w:t>vyavahāre’py akārpaṇyam</w:t>
      </w:r>
      <w:r>
        <w:t xml:space="preserve">, yathā </w:t>
      </w:r>
      <w:r>
        <w:rPr>
          <w:color w:val="FF0000"/>
        </w:rPr>
        <w:t>pādme</w:t>
      </w:r>
      <w:r>
        <w:t>—</w:t>
      </w:r>
    </w:p>
    <w:p w:rsidR="002737FF" w:rsidRDefault="002737FF">
      <w:pPr>
        <w:ind w:firstLine="720"/>
      </w:pPr>
    </w:p>
    <w:p w:rsidR="002737FF" w:rsidRDefault="002737FF">
      <w:pPr>
        <w:pStyle w:val="VerseQuote1"/>
        <w:rPr>
          <w:rFonts w:eastAsia="MS Minchofalt"/>
          <w:b/>
          <w:bCs/>
          <w:i w:val="0"/>
          <w:iCs/>
        </w:rPr>
      </w:pPr>
      <w:r>
        <w:rPr>
          <w:rFonts w:eastAsia="MS Minchofalt"/>
          <w:b/>
          <w:bCs/>
          <w:i w:val="0"/>
          <w:iCs/>
        </w:rPr>
        <w:t>alabdhe vā vinaṣṭe vā bhakṣyācchādana-sādhane |</w:t>
      </w:r>
    </w:p>
    <w:p w:rsidR="002737FF" w:rsidRDefault="002737FF">
      <w:pPr>
        <w:pStyle w:val="VerseQuote1"/>
        <w:rPr>
          <w:rFonts w:eastAsia="MS Minchofalt"/>
          <w:b/>
          <w:bCs/>
          <w:i w:val="0"/>
          <w:iCs/>
        </w:rPr>
      </w:pPr>
      <w:r>
        <w:rPr>
          <w:rFonts w:eastAsia="MS Minchofalt"/>
          <w:b/>
          <w:bCs/>
          <w:i w:val="0"/>
          <w:iCs/>
        </w:rPr>
        <w:t>aviklava-matir bhūtvā harim eva dhiyā smaret 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 xml:space="preserve">śrī-jīvaḥ, viśvanāthaḥ </w:t>
      </w:r>
      <w:r>
        <w:rPr>
          <w:iCs/>
        </w:rPr>
        <w:t>: alabdha iti | smaraṇādi-parāṇām eveyaṁ rītiḥ | sevādi-parais tu yathā-lābham eva sevā kāryā | na tu yācñādy-atiśayena kārpaṇyaṁ kāryam iti jñeyam ||114||</w:t>
      </w:r>
    </w:p>
    <w:p w:rsidR="002737FF" w:rsidRDefault="002737FF">
      <w:pPr>
        <w:rPr>
          <w:iCs/>
        </w:rPr>
      </w:pPr>
    </w:p>
    <w:p w:rsidR="002737FF" w:rsidRDefault="002737FF">
      <w:pPr>
        <w:rPr>
          <w:bCs/>
          <w:iCs/>
        </w:rPr>
      </w:pPr>
      <w:r>
        <w:rPr>
          <w:b/>
          <w:bCs/>
          <w:iCs/>
        </w:rPr>
        <w:t>mukundaḥ :</w:t>
      </w:r>
      <w:r>
        <w:rPr>
          <w:bCs/>
          <w:iCs/>
        </w:rPr>
        <w:t xml:space="preserve"> </w:t>
      </w:r>
      <w:r>
        <w:rPr>
          <w:bCs/>
          <w:i/>
          <w:iCs/>
        </w:rPr>
        <w:t>na vyākhyātam</w:t>
      </w:r>
      <w:r>
        <w:rPr>
          <w:bCs/>
          <w:iCs/>
        </w:rPr>
        <w:t xml:space="preserve"> ||114||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1.2.115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rPr>
          <w:bCs/>
        </w:rPr>
      </w:pPr>
      <w:r>
        <w:tab/>
        <w:t xml:space="preserve">16. </w:t>
      </w:r>
      <w:r>
        <w:rPr>
          <w:b/>
          <w:bCs/>
        </w:rPr>
        <w:t xml:space="preserve">śokādy-avaśavartitā, </w:t>
      </w:r>
      <w:r>
        <w:rPr>
          <w:bCs/>
        </w:rPr>
        <w:t>yathā tatraiva—</w:t>
      </w:r>
    </w:p>
    <w:p w:rsidR="002737FF" w:rsidRDefault="002737FF">
      <w:pPr>
        <w:rPr>
          <w:bCs/>
        </w:rPr>
      </w:pPr>
    </w:p>
    <w:p w:rsidR="002737FF" w:rsidRDefault="002737FF">
      <w:pPr>
        <w:pStyle w:val="VerseQuote1"/>
        <w:rPr>
          <w:rFonts w:eastAsia="MS Minchofalt"/>
          <w:b/>
          <w:bCs/>
          <w:i w:val="0"/>
          <w:iCs/>
        </w:rPr>
      </w:pPr>
      <w:r>
        <w:rPr>
          <w:rFonts w:eastAsia="MS Minchofalt"/>
          <w:b/>
          <w:bCs/>
          <w:i w:val="0"/>
          <w:iCs/>
        </w:rPr>
        <w:t>śokāmarṣādibhir bhāvair ākrāntaṁ yasya mānasam |</w:t>
      </w:r>
    </w:p>
    <w:p w:rsidR="002737FF" w:rsidRDefault="002737FF">
      <w:pPr>
        <w:pStyle w:val="VerseQuote1"/>
        <w:rPr>
          <w:rFonts w:eastAsia="MS Minchofalt"/>
        </w:rPr>
      </w:pPr>
      <w:r>
        <w:rPr>
          <w:rFonts w:eastAsia="MS Minchofalt"/>
          <w:b/>
          <w:bCs/>
          <w:i w:val="0"/>
          <w:iCs/>
        </w:rPr>
        <w:t>kathaṁ tatra mukundasya sphūrti-sambhāvanā bhavet ||</w:t>
      </w:r>
    </w:p>
    <w:p w:rsidR="002737FF" w:rsidRDefault="002737FF"/>
    <w:p w:rsidR="002737FF" w:rsidRDefault="002737FF">
      <w:r>
        <w:rPr>
          <w:i/>
          <w:iCs/>
        </w:rPr>
        <w:t xml:space="preserve">na kenāpi vyākhyātam </w:t>
      </w:r>
      <w:r>
        <w:t>||115||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Pr="0094431F" w:rsidRDefault="002737FF">
      <w:pPr>
        <w:jc w:val="center"/>
        <w:rPr>
          <w:b/>
          <w:bCs/>
          <w:iCs/>
          <w:lang w:val="pl-PL"/>
        </w:rPr>
      </w:pPr>
    </w:p>
    <w:p w:rsidR="002737FF" w:rsidRDefault="002737FF">
      <w:pPr>
        <w:jc w:val="center"/>
        <w:rPr>
          <w:b/>
          <w:bCs/>
          <w:iCs/>
        </w:rPr>
      </w:pPr>
      <w:r>
        <w:rPr>
          <w:b/>
          <w:bCs/>
          <w:iCs/>
        </w:rPr>
        <w:t>|| 1.2.116||</w:t>
      </w:r>
    </w:p>
    <w:p w:rsidR="002737FF" w:rsidRDefault="002737FF"/>
    <w:p w:rsidR="002737FF" w:rsidRPr="0094431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</w:rPr>
        <w:t xml:space="preserve">17- </w:t>
      </w:r>
      <w:r>
        <w:rPr>
          <w:rFonts w:eastAsia="MS Minchofalt"/>
          <w:b/>
          <w:bCs/>
        </w:rPr>
        <w:t>anya-devānajñā</w:t>
      </w:r>
      <w:r>
        <w:rPr>
          <w:rFonts w:eastAsia="MS Minchofalt"/>
        </w:rPr>
        <w:t>, yathā tatraiva—</w:t>
      </w:r>
    </w:p>
    <w:p w:rsidR="002737FF" w:rsidRPr="0094431F" w:rsidRDefault="002737FF">
      <w:pPr>
        <w:pStyle w:val="VerseQuote1"/>
        <w:rPr>
          <w:rFonts w:eastAsia="MS Minchofalt" w:cs="Balaram"/>
          <w:b/>
          <w:bCs/>
          <w:i w:val="0"/>
          <w:color w:val="0000FF"/>
          <w:sz w:val="28"/>
          <w:szCs w:val="28"/>
          <w:lang w:val="pl-PL"/>
        </w:rPr>
      </w:pPr>
    </w:p>
    <w:p w:rsidR="002737FF" w:rsidRDefault="002737FF">
      <w:pPr>
        <w:pStyle w:val="VerseQuote1"/>
        <w:rPr>
          <w:rFonts w:eastAsia="MS Minchofalt" w:cs="Balaram"/>
          <w:b/>
          <w:bCs/>
          <w:i w:val="0"/>
          <w:color w:val="0000FF"/>
          <w:sz w:val="28"/>
          <w:szCs w:val="28"/>
        </w:rPr>
      </w:pPr>
      <w:r>
        <w:rPr>
          <w:rFonts w:eastAsia="MS Minchofalt" w:cs="Balaram"/>
          <w:b/>
          <w:bCs/>
          <w:i w:val="0"/>
          <w:color w:val="0000FF"/>
          <w:sz w:val="28"/>
          <w:szCs w:val="28"/>
        </w:rPr>
        <w:t xml:space="preserve">harir eva sadārādhyaḥ sarva-deveśvareśvaraḥ </w:t>
      </w:r>
    </w:p>
    <w:p w:rsidR="002737FF" w:rsidRDefault="002737FF">
      <w:pPr>
        <w:pStyle w:val="VerseQuote1"/>
        <w:rPr>
          <w:rFonts w:eastAsia="MS Minchofalt" w:cs="Balaram"/>
          <w:b/>
          <w:bCs/>
          <w:i w:val="0"/>
          <w:color w:val="0000FF"/>
          <w:sz w:val="28"/>
          <w:szCs w:val="28"/>
        </w:rPr>
      </w:pPr>
      <w:r>
        <w:rPr>
          <w:rFonts w:eastAsia="MS Minchofalt" w:cs="Balaram"/>
          <w:b/>
          <w:bCs/>
          <w:i w:val="0"/>
          <w:color w:val="0000FF"/>
          <w:sz w:val="28"/>
          <w:szCs w:val="28"/>
        </w:rPr>
        <w:t xml:space="preserve">itare brahma-rudrādyā nāvajñeyāḥ kadācana </w:t>
      </w:r>
    </w:p>
    <w:p w:rsidR="002737FF" w:rsidRDefault="002737FF">
      <w:pPr>
        <w:rPr>
          <w:rFonts w:eastAsia="MS Minchofalt"/>
          <w:b/>
          <w:bCs/>
          <w:iCs/>
          <w:color w:val="0000FF"/>
        </w:rPr>
      </w:pPr>
    </w:p>
    <w:p w:rsidR="002737FF" w:rsidRDefault="002737FF">
      <w:pPr>
        <w:rPr>
          <w:rFonts w:eastAsia="MS Minchofalt"/>
          <w:i/>
          <w:iCs/>
          <w:lang w:val="pl-PL"/>
        </w:rPr>
      </w:pPr>
      <w:r>
        <w:rPr>
          <w:rFonts w:eastAsia="MS Minchofalt"/>
          <w:i/>
          <w:iCs/>
          <w:lang w:val="pl-PL"/>
        </w:rPr>
        <w:t>na vyākhyātaṁ katamena |</w:t>
      </w:r>
    </w:p>
    <w:p w:rsidR="002737FF" w:rsidRDefault="002737FF">
      <w:pPr>
        <w:rPr>
          <w:rFonts w:eastAsia="MS Minchofalt"/>
          <w:i/>
          <w:iCs/>
          <w:lang w:val="pl-PL"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  <w:b/>
          <w:bCs/>
          <w:lang w:val="pl-PL"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1.2.11</w:t>
      </w:r>
      <w:r>
        <w:rPr>
          <w:b/>
          <w:bCs/>
          <w:lang w:val="pl-PL"/>
        </w:rPr>
        <w:t>8</w:t>
      </w:r>
      <w:r>
        <w:rPr>
          <w:b/>
          <w:bCs/>
        </w:rPr>
        <w:t>-120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</w:rPr>
        <w:t xml:space="preserve">19. </w:t>
      </w:r>
      <w:r>
        <w:rPr>
          <w:rFonts w:eastAsia="MS Minchofalt"/>
          <w:b/>
          <w:bCs/>
        </w:rPr>
        <w:t>sevā-nāmāparādhānāṁ varjanaṁ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vārāhe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  <w:lang w:val="pl-PL" w:bidi="sa-IN"/>
        </w:rPr>
      </w:pP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mamārcanāparādhā ye kīrtyante vasudhe mayā |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vaiṣṇavena sadā te tu varjanīyāḥ prayatnataḥ ||</w:t>
      </w:r>
    </w:p>
    <w:p w:rsidR="002737FF" w:rsidRDefault="002737FF"/>
    <w:p w:rsidR="002737FF" w:rsidRDefault="002737FF">
      <w:r>
        <w:tab/>
      </w:r>
      <w:r>
        <w:rPr>
          <w:color w:val="FF0000"/>
        </w:rPr>
        <w:t>pādme ca</w:t>
      </w:r>
      <w:r>
        <w:t>—</w:t>
      </w:r>
    </w:p>
    <w:p w:rsidR="002737FF" w:rsidRDefault="002737FF">
      <w:pPr>
        <w:pStyle w:val="VerseQuote1"/>
        <w:rPr>
          <w:rFonts w:cs="Balaram"/>
          <w:b/>
          <w:bCs/>
          <w:i w:val="0"/>
          <w:color w:val="0000FF"/>
          <w:sz w:val="28"/>
          <w:szCs w:val="28"/>
        </w:rPr>
      </w:pPr>
      <w:r>
        <w:rPr>
          <w:rFonts w:cs="Balaram"/>
          <w:b/>
          <w:bCs/>
          <w:i w:val="0"/>
          <w:color w:val="0000FF"/>
          <w:sz w:val="28"/>
          <w:szCs w:val="28"/>
        </w:rPr>
        <w:t>sarvāparādha-kṛd api mucyate hari-saṁśrayaḥ |</w:t>
      </w:r>
    </w:p>
    <w:p w:rsidR="002737FF" w:rsidRDefault="002737FF">
      <w:pPr>
        <w:pStyle w:val="VerseQuote1"/>
        <w:rPr>
          <w:rFonts w:cs="Balaram"/>
          <w:b/>
          <w:bCs/>
          <w:i w:val="0"/>
          <w:color w:val="0000FF"/>
          <w:sz w:val="28"/>
          <w:szCs w:val="28"/>
        </w:rPr>
      </w:pPr>
      <w:r>
        <w:rPr>
          <w:rFonts w:cs="Balaram"/>
          <w:b/>
          <w:bCs/>
          <w:i w:val="0"/>
          <w:color w:val="0000FF"/>
          <w:sz w:val="28"/>
          <w:szCs w:val="28"/>
        </w:rPr>
        <w:t>harer apy aparādhān yaḥ kuryād dvipada-pāṁsavaḥ ||</w:t>
      </w:r>
    </w:p>
    <w:p w:rsidR="002737FF" w:rsidRDefault="002737FF">
      <w:pPr>
        <w:pStyle w:val="VerseQuote1"/>
        <w:rPr>
          <w:rFonts w:cs="Balaram"/>
          <w:b/>
          <w:bCs/>
          <w:i w:val="0"/>
          <w:color w:val="0000FF"/>
          <w:sz w:val="28"/>
          <w:szCs w:val="28"/>
        </w:rPr>
      </w:pPr>
      <w:r>
        <w:rPr>
          <w:rFonts w:cs="Balaram"/>
          <w:b/>
          <w:bCs/>
          <w:i w:val="0"/>
          <w:color w:val="0000FF"/>
          <w:sz w:val="28"/>
          <w:szCs w:val="28"/>
        </w:rPr>
        <w:t>nāmāśrayaḥ kadācit syāt taraty eva sa nāmataḥ |</w:t>
      </w:r>
    </w:p>
    <w:p w:rsidR="002737FF" w:rsidRDefault="002737FF">
      <w:pPr>
        <w:pStyle w:val="VerseQuote1"/>
        <w:rPr>
          <w:rFonts w:cs="Balaram"/>
          <w:b/>
          <w:bCs/>
          <w:i w:val="0"/>
          <w:color w:val="0000FF"/>
          <w:sz w:val="28"/>
          <w:szCs w:val="28"/>
        </w:rPr>
      </w:pPr>
      <w:r>
        <w:rPr>
          <w:rFonts w:cs="Balaram"/>
          <w:b/>
          <w:bCs/>
          <w:i w:val="0"/>
          <w:color w:val="0000FF"/>
          <w:sz w:val="28"/>
          <w:szCs w:val="28"/>
        </w:rPr>
        <w:t>nāmno’pi sarva-suhṛdo hy aparādhāt pataty adhaḥ 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r>
        <w:rPr>
          <w:b/>
          <w:bCs/>
        </w:rPr>
        <w:t>śrī-jīvaḥ, mukundaḥ, viśvanāthaḥ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t xml:space="preserve">sevānām aparādhānāṁ varjanam ity ādi | </w:t>
      </w:r>
      <w:r>
        <w:rPr>
          <w:color w:val="FF0000"/>
        </w:rPr>
        <w:t xml:space="preserve">vārāhe pādme </w:t>
      </w:r>
      <w:r>
        <w:t xml:space="preserve">ca yathā-kramaṁ yojyam | tatra sevāparādhā āgamānusāreṇa gaṇyate | </w:t>
      </w:r>
    </w:p>
    <w:p w:rsidR="002737FF" w:rsidRDefault="002737FF"/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yānair vā pādukair vāpi gamanaṁ bhagavad-gṛhe 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devotsavādy-asevā ca apraṇāmas tad-agrataḥ ||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ucchiṣṭe vāpy aśauce vā bhagavad-vandanādikam 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eka-hasta-praṇāmaś ca tat-purastāt pradakṣiṇam ||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pāda-prasāraṇaṁ cāgre tathā paryaṅka-bandhanam 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śayanaṁ bhakṣaṇaṁ cāpi mithyā-bhāṣaṇam eva ca ||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uccair bhāṣā mitho jalpo rodanāni ca vigrahaḥ 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nigrahānugrahau caiva nṛṣu ca krūra-bhāṣaṇam ||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kambalāvaraṇaṁ caiva para-nindā para-stutiḥ 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aślīla-bhāṣaṇaṁ caiva adho-vāyu-vimokṣaṇam ||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śaktau gauṇopacāraś ca anivedita-bhakṣaṇam 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tat-tat-kālodbhavānāṁ ca phalādīnām anarpaṇam ||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viniyuktāvaiśiṣṭhasya pradānaṁ vyañjanādike 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pṛṣṭhīkṛtyāsanaṁ caiva pareṣām abhivādanam ||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gurau maunaṁ nija-stotraṁ devatā-nindanaṁ tathā |</w:t>
      </w:r>
    </w:p>
    <w:p w:rsidR="002737FF" w:rsidRDefault="002737FF">
      <w:pPr>
        <w:ind w:left="720"/>
        <w:rPr>
          <w:rFonts w:eastAsia="MS Minchofalt" w:cs="Balaram"/>
          <w:color w:val="000000"/>
        </w:rPr>
      </w:pPr>
      <w:r>
        <w:rPr>
          <w:rFonts w:eastAsia="MS Minchofalt"/>
          <w:color w:val="0000FF"/>
        </w:rPr>
        <w:t xml:space="preserve">aparādhās tathā viṣṇor dvātriṁśat parikīrtitāḥ || </w:t>
      </w:r>
      <w:r>
        <w:rPr>
          <w:rFonts w:eastAsia="MS Minchofalt" w:cs="Balaram"/>
          <w:color w:val="000000"/>
        </w:rPr>
        <w:t>[ha.bha.vi. 8.440-8]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color w:val="FF0000"/>
        </w:rPr>
        <w:t xml:space="preserve">vārāhe </w:t>
      </w:r>
      <w:r>
        <w:rPr>
          <w:rFonts w:cs="Balaram"/>
        </w:rPr>
        <w:t>ca ye’nye’parādhās te saṅkṣipya likhyante—</w:t>
      </w:r>
      <w:r>
        <w:rPr>
          <w:rFonts w:eastAsia="MS Minchofalt"/>
        </w:rPr>
        <w:t>rājānna-bhojanaṁ, dhvāntāgāre hareḥ sparśaḥ, vidhiṁ vinā hary-upasarpanaṁ, vādyaṁ vinā tad-dvārodghāṭanaṁ, kukkura-dṛṣṭa-bhakṣya-saṅgrahaḥ, arcane mauna-bhaṅgaḥ, pūjā-kāle viḍ-utsargāya sarpaṇam, gandha-mālyādikam adattvā dhūpanaṁ, anarha-puṣpeṇa pūjanam | tathā—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akarmaṇy aprasūnena pūjanaṁ ca hares tathā ||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akṛtvā danta-kāṣṭhaṁ ca kṛtvā nidhūvanaṁ tathā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spṛṣṭvā rajasvalāṁ dīpaṁ tathā mṛtakam eva ca ||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raktaṁ nīlam adhautaṁ ca pārakyaṁ malinaṁ paṭam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paridhāya mṛtaṁ dṛṣṭvā vimucyāpāna-mārutam ||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krodhaṁ kṛtvā śmaśānaṁ ca gatvā bhuktāpy ajīrṇa-yuk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bhakṣayitvā kroḍa-māṁsaṁ pinyākaṁ jāla-pādakam ||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tathā kusumbha-śākaṁ ca tailābhyaṅgaṁ vidhāya ca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hareḥ sparśo hareḥ karma-karaṇaṁ pātakāvaham || </w:t>
      </w:r>
      <w:r>
        <w:rPr>
          <w:rFonts w:eastAsia="MS Minchofalt" w:cs="Balaram"/>
          <w:color w:val="000000"/>
        </w:rPr>
        <w:t>[ha.bha.vi. 8.456-9]</w:t>
      </w:r>
    </w:p>
    <w:p w:rsidR="002737FF" w:rsidRDefault="002737FF"/>
    <w:p w:rsidR="002737FF" w:rsidRDefault="002737FF">
      <w:r>
        <w:t>tathā tatraivānyatra—bhagavac-chāstrānādareṇa tat-pratipattiḥ, anya-śāstra-pravartanaṁ, tad-agratas tāmbūla-carvaṇam, eraṇḍa-patrastha-puṣpair arcanam, āsura-kāle pūjanam, pīṭhe bhūmau vopaviśya pūjanam, svapana-kāle vāma-hastena tat-sparśaḥ, paryuṣitair yācitair vā puṣpair arcanam, pūjāyāṁ niṣṭhīvanam, tasyāṁ sva-garva-pratipādanam, tiryak-puṇḍra-dhṛtiḥ, aprakṣālita-pādatve’pi tan-mandire praveśaḥ, avaiṣṇava-pakva-nivedanam, avaiṣṇava-dṛṣṭau pūjanam, vighneśam apūjayitvā kapālinaṁ dṛṣṭvā vā pūjanam, nakhāmbasā snapanam, gharmāmbu-liptatve’pi pūjanam ity ādayaḥ | anyatra</w:t>
      </w:r>
      <w:r>
        <w:rPr>
          <w:rStyle w:val="CommentReference"/>
          <w:vanish/>
        </w:rPr>
        <w:commentReference w:id="0"/>
      </w:r>
      <w:r>
        <w:t>—nirmālya-laṅghanam, bhagavac-chapathādayo’nye ca bahava iti |</w:t>
      </w:r>
    </w:p>
    <w:p w:rsidR="002737FF" w:rsidRDefault="002737FF"/>
    <w:p w:rsidR="002737FF" w:rsidRDefault="002737FF">
      <w:r>
        <w:t>atha nāmāparādhāḥ pādmoktāḥ—satāṁ nindā, śrī-viṣṇoḥ sakāśāt śivasya nāmādeḥ svātantrya-mananaṁ, guror avajñā, śruti-tad-anugata-śāstra-nindanaṁ, hari-nāma-mahimny artha-vāda-mātram idam iti mananam, tatra prakārāntareṇārtha-kalpanam, nāma-balena pāpe pravṛttiḥ, anya-śubha-kriyābhir nāma-sāmya-mananam, aśraddadhānādau nāmopadeśaḥ, nāma-māhātmye śrute’py aprītir iti | sarva evaite hari-bhakti-vilāse pramāṇa-vacanair draṣṭavyāḥ ||118-120||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Default="002737FF">
      <w:pPr>
        <w:rPr>
          <w:noProof w:val="0"/>
          <w:lang w:bidi="sa-IN"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1.2.121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20. </w:t>
      </w:r>
      <w:r>
        <w:rPr>
          <w:rFonts w:eastAsia="MS Minchofalt"/>
          <w:b/>
          <w:bCs/>
        </w:rPr>
        <w:t>tan-nindādy asahiṣṇutā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(10.74.40)—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nindāṁ bhagavataḥ śrṇvaṁs tat-parasya janasya vā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tato nāpaiti yaḥ so’pi yāty adhaḥ sukṛtāc cyutaḥ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i/>
          <w:iCs/>
        </w:rPr>
      </w:pPr>
      <w:r>
        <w:rPr>
          <w:rFonts w:eastAsia="MS Minchofalt"/>
          <w:i/>
          <w:iCs/>
        </w:rPr>
        <w:t>na vyākhyātam 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rPr>
          <w:rFonts w:eastAsia="MS Minchofalt"/>
          <w:b/>
          <w:bCs/>
          <w:lang w:val="pl-PL"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1.2.122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21. atha </w:t>
      </w:r>
      <w:r>
        <w:rPr>
          <w:rFonts w:eastAsia="MS Minchofalt"/>
          <w:b/>
          <w:bCs/>
        </w:rPr>
        <w:t>vaiṣṇava-cihṇa-dhṛtiḥ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ye kaṇṭha-lagna-tulasī-nalinākṣā-mālā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ye bāhu-mūla-paricihṇita-śaṅkha-cakrāḥ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ye vā lalāṭa-phalake lasad-ūrdhva-puṇḍrās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te vaiṣṇavā bhuvanam āśu pavitrayanti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>mukundaḥ :</w:t>
      </w:r>
      <w:r>
        <w:rPr>
          <w:rFonts w:eastAsia="MS Minchofalt"/>
          <w:bCs/>
        </w:rPr>
        <w:t xml:space="preserve"> ye kaṇṭha-saktety atra dhātrī-mālā-dhāraṇaṁ ca jñeyam | tad yathā skānde—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dhātrī-phala-kṛtāṁ mālāṁ kaṇṭhasthāṁ yo vahen na hi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vaiṣṇavo na sa vijñeyo viṣṇu-pūjā-rato yadi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tatraiva—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jahyāt tulasī-mālāṁ dhātrī-mālāṁ viśeṣataḥ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mahā-pātaka-saṁhantrīṁ dharma-kāmārtha-dāyinīm ||</w:t>
      </w:r>
      <w:r>
        <w:rPr>
          <w:rFonts w:eastAsia="MS Minchofalt"/>
        </w:rPr>
        <w:t xml:space="preserve"> </w:t>
      </w:r>
    </w:p>
    <w:p w:rsidR="002737FF" w:rsidRDefault="002737FF">
      <w:pPr>
        <w:pStyle w:val="Quote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ity ādi-vacanebhyaḥ śrī-grantha-kṛdbhiḥ sadā dhāraṇāc ca ||122||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>kaṇṭhāsakta-tulasīnām evaṁ nalinānāṁ kamala-karṇikā-madhyastha-pakva-bījānāṁ ca | akṣa-mālā a-kārādi-kṣa-kāra-paryanta-varṇa-saṅkhaka-mālā yeṣām ||122||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1.2.123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22. </w:t>
      </w:r>
      <w:r>
        <w:rPr>
          <w:rFonts w:eastAsia="MS Minchofalt"/>
          <w:b/>
          <w:bCs/>
        </w:rPr>
        <w:t>nāmākṣara-dhṛtiḥ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hari-nāmākṣara-yutaṁ bhāle gopī-mṛḍaṅkitam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tulasī-mālikoraskaṁ spṛśeyur na yamodbhaṭāḥ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gopī-mṛd-aṅkitaṁ gopī-candanena tilakitam ||123||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 xml:space="preserve">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>kaṇṭhāsakta-tulasīnām evaṁ nalinānāṁ kamala-karṇikā-madhyastha-pakva-bījānāṁ ca | akṣa-mālā a-kārādi-kṣa-kāra-paryanta-varṇa-saṅkhaka-mālā yeṣām ||122||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  <w:b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1.2.124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ca—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kṛṣṇa-nāmākṣarair gātram aṅkayec candanādinā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 loka-pāvano bhutvā tasya lokam avāpnuyāt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1.2.125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23. </w:t>
      </w:r>
      <w:r>
        <w:rPr>
          <w:rFonts w:eastAsia="MS Minchofalt"/>
          <w:b/>
          <w:bCs/>
        </w:rPr>
        <w:t>nirmālya-dhṛtiḥ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ekādaśe (</w:t>
      </w:r>
      <w:r>
        <w:rPr>
          <w:szCs w:val="22"/>
        </w:rPr>
        <w:t>11.6.46)—</w:t>
      </w:r>
    </w:p>
    <w:p w:rsidR="002737FF" w:rsidRDefault="002737FF">
      <w:pPr>
        <w:rPr>
          <w:color w:val="0000FF"/>
          <w:szCs w:val="22"/>
        </w:rPr>
      </w:pPr>
    </w:p>
    <w:p w:rsidR="002737FF" w:rsidRDefault="002737FF">
      <w:pPr>
        <w:jc w:val="center"/>
        <w:rPr>
          <w:b/>
          <w:color w:val="0000FF"/>
          <w:sz w:val="28"/>
          <w:szCs w:val="22"/>
        </w:rPr>
      </w:pPr>
      <w:r>
        <w:rPr>
          <w:b/>
          <w:color w:val="0000FF"/>
          <w:sz w:val="28"/>
          <w:szCs w:val="22"/>
        </w:rPr>
        <w:t>tvayopabhukta-srag-gandha-vāso’laṅkāra-carcitāḥ |</w:t>
      </w:r>
    </w:p>
    <w:p w:rsidR="002737FF" w:rsidRDefault="002737FF">
      <w:pPr>
        <w:jc w:val="center"/>
        <w:rPr>
          <w:b/>
          <w:color w:val="0000FF"/>
          <w:sz w:val="28"/>
          <w:szCs w:val="22"/>
        </w:rPr>
      </w:pPr>
      <w:r>
        <w:rPr>
          <w:b/>
          <w:color w:val="0000FF"/>
          <w:sz w:val="28"/>
          <w:szCs w:val="22"/>
        </w:rPr>
        <w:t>ucchiṣṭa-bhojino dāsās tava māyāṁ jayemahi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</w:rPr>
        <w:t xml:space="preserve"> tvayopabhukta iti śrīmad-uddhava-vākyam | parokṣa-pūjādāv apīti bhāvaḥ | jayemahi jetuṁ śaknuma ity arthaḥ | etad-uttaram asya padya-dvayaṁ cāsti—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munayo vāta-vasanāḥ śramaṇā ūrdhva-manthinaḥ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brahmākhyaṁ dhāma te yānti śāntāḥ sannyāsino’malāḥ ||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vayaṁ tv iha mahā-yogin bhramantaḥ karma-vartmasu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tvad-vārtayā tariṣyāmas tāvakair dustaraṁ tamaḥ || </w:t>
      </w:r>
      <w:r>
        <w:rPr>
          <w:rFonts w:eastAsia="MS Minchofalt"/>
        </w:rPr>
        <w:t>[bhā.pu. 11.6.47-48] iti |</w:t>
      </w:r>
    </w:p>
    <w:p w:rsidR="002737FF" w:rsidRDefault="002737FF">
      <w:pPr>
        <w:pStyle w:val="Quote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tariṣyāmas tartuṁ śaknuma ity arthaḥ ||125||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</w:rPr>
        <w:t>tvayopabhukta iti śrīmad-uddhava-vākyam | parokṣa-pūjādāv apīti bhāvaḥ | jayemahi jetuṁ śaknuma ity arthaḥ | etad-uttaram uddhavasya padya-dvayaṁ cāsti—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munayo vāta-vasanāḥ śramaṇā ūrdhva-manthinaḥ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brahmākhyaṁ dhāma te yānti śāntāḥ sannyāsino’malāḥ ||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vayaṁ tv iha mahā-yogin bhramantaḥ karma-vartmasu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tvad-vārtayā tariṣyāmas tāvakair dustaraṁ tamaḥ || </w:t>
      </w:r>
      <w:r>
        <w:rPr>
          <w:rFonts w:eastAsia="MS Minchofalt"/>
        </w:rPr>
        <w:t>[bhā.pu. 11.6.47-48] iti 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1.2.126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ca—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kṛṣṇottīrṇaṁ tu nirmālyaṁ yasyāṅgaṁ spṛśate mune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sarva-rogais tathā pāpair mukto bhavati nārada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viśvanāthaḥ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 xml:space="preserve">śrī-mukundaḥ : </w:t>
      </w:r>
      <w:r>
        <w:rPr>
          <w:rFonts w:eastAsia="MS Minchofalt"/>
          <w:bCs/>
        </w:rPr>
        <w:t>kṛṣṇottīrṇam ity atra sa iti śeṣaḥ ||126||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1.2.127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24. </w:t>
      </w:r>
      <w:r>
        <w:rPr>
          <w:rFonts w:eastAsia="MS Minchofalt"/>
          <w:b/>
          <w:bCs/>
        </w:rPr>
        <w:t>agre tāṇḍavaṁ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dvārakā-māhātmye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yo nṛtyati prahṛṣṭātmā bhāvair bahuṣu bhaktitaḥ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 nirdahati pāpāni manvantara-śateṣv api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</w:t>
      </w:r>
      <w:r>
        <w:rPr>
          <w:rFonts w:eastAsia="MS Minchofalt"/>
          <w:b/>
        </w:rPr>
        <w:t>mukundaḥ,</w:t>
      </w:r>
      <w:r>
        <w:rPr>
          <w:rFonts w:eastAsia="MS Minchofalt"/>
          <w:b/>
          <w:bCs/>
        </w:rPr>
        <w:t xml:space="preserve"> viśvanāthaḥ : </w:t>
      </w:r>
      <w:r>
        <w:rPr>
          <w:rFonts w:eastAsia="MS Minchofalt"/>
        </w:rPr>
        <w:t>manvantara-śateṣv ity atra jātānīti śeṣaḥ ||127||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1.2.128-130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>tathā śrī-nāradoktau ca—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nṛtyatāṁ śrī-pater agre tālikā-vādanair bhṛśam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uḍḍīyante śarīra-sthāḥ sarve pātaka-pakṣiṇaḥ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25. </w:t>
      </w:r>
      <w:r>
        <w:rPr>
          <w:rFonts w:eastAsia="MS Minchofalt"/>
          <w:b/>
          <w:bCs/>
        </w:rPr>
        <w:t>daṇḍavan-natiḥ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nāradīye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eko’pi kṛṣṇāya kṛtaḥ praṇāmo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daśāśvamedhāvabhṛthair na tulyaḥ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daśāśvamedhī punar eti janma</w:t>
      </w:r>
    </w:p>
    <w:p w:rsidR="002737FF" w:rsidRDefault="002737FF">
      <w:pPr>
        <w:jc w:val="center"/>
        <w:rPr>
          <w:rFonts w:eastAsia="MS Minchofalt"/>
          <w:b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kṛṣṇa-praṇāmī na punar-bhavāya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ind w:firstLine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26. </w:t>
      </w:r>
      <w:r>
        <w:rPr>
          <w:rFonts w:eastAsia="MS Minchofalt"/>
          <w:b/>
          <w:bCs/>
          <w:lang w:val="fr-CA"/>
        </w:rPr>
        <w:t>abhyūtthānaṁ</w:t>
      </w:r>
      <w:r>
        <w:rPr>
          <w:rFonts w:eastAsia="MS Minchofalt"/>
          <w:lang w:val="fr-CA"/>
        </w:rPr>
        <w:t xml:space="preserve">, yathā </w:t>
      </w:r>
      <w:r>
        <w:rPr>
          <w:rFonts w:eastAsia="MS Minchofalt"/>
          <w:color w:val="FF0000"/>
          <w:lang w:val="fr-CA"/>
        </w:rPr>
        <w:t>brahmāṇḍe</w:t>
      </w:r>
      <w:r>
        <w:rPr>
          <w:rFonts w:eastAsia="MS Minchofalt"/>
          <w:lang w:val="fr-CA"/>
        </w:rPr>
        <w:t>—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color w:val="0000FF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color w:val="0000FF"/>
          <w:sz w:val="28"/>
        </w:rPr>
      </w:pPr>
      <w:r>
        <w:rPr>
          <w:rFonts w:ascii="Balaram" w:eastAsia="MS Minchofalt" w:hAnsi="Balaram"/>
          <w:b/>
          <w:color w:val="0000FF"/>
          <w:sz w:val="28"/>
        </w:rPr>
        <w:t>yān ārūḍhaṁ puraḥ prekṣya samāyāntaṁ janārdanam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abhyutthānaṁ naraḥ kurvan pātayet sarva-kilbiṣam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i/>
          <w:iCs/>
        </w:rPr>
        <w:t>ete trayaḥ ślokā na katamenāpi vyākhyātāḥ |</w:t>
      </w:r>
      <w:r>
        <w:rPr>
          <w:rFonts w:eastAsia="MS Minchofalt"/>
        </w:rPr>
        <w:t>|128-130||</w:t>
      </w:r>
    </w:p>
    <w:p w:rsidR="002737FF" w:rsidRDefault="002737FF">
      <w:pPr>
        <w:rPr>
          <w:rFonts w:eastAsia="MS Minchofalt"/>
          <w:i/>
          <w:i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1.2.131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27. </w:t>
      </w:r>
      <w:r>
        <w:rPr>
          <w:rFonts w:eastAsia="MS Minchofalt"/>
          <w:b/>
          <w:bCs/>
        </w:rPr>
        <w:t>anuvrajyā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bhaviṣyottare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rathena saha gacchanti pārśvataḥ pṛṣṭhato’grataḥ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viṣṇunaiva samāḥ sarve bhavanti śvapadādayaḥ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rathenety upalakṣaṇam | anyenāpi ity unneyam iti bhāvaḥ | evaṁ pūrvatra ca yānārūḍham ity atra jñeyam ||131||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rathenety upalakṣaṇam | anya-yānasyopalakṣaṇam ||131||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rathenety upalakṣaṇam | anyenāpi ity unneyam iti bhāvaḥ ||131||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1.2.132-135 ||</w:t>
      </w: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</w:t>
      </w:r>
    </w:p>
    <w:p w:rsidR="002737FF" w:rsidRDefault="002737FF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28. </w:t>
      </w:r>
      <w:r>
        <w:rPr>
          <w:rFonts w:eastAsia="MS Minchofalt"/>
          <w:b/>
          <w:bCs/>
        </w:rPr>
        <w:t>sthāne gatiḥ 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lang w:val="sa-IN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sthānaṁ tīrthaṁ gṛhaṁ cāsya tatra tīrthe gatir yathā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color w:val="FF0000"/>
        </w:rPr>
      </w:pPr>
      <w:r>
        <w:rPr>
          <w:rFonts w:eastAsia="MS Minchofalt"/>
          <w:color w:val="FF0000"/>
        </w:rPr>
        <w:t>purāṇāntare—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saṁsāra-maru-kāntāra-nistāra-karaṇa-kṣamau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slāghyau tāv eva caraṇau yau hares tīrtha-gāminau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ālaye ca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hari-bhakti-sudhodaye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pravīśann ālayaṁ viṣṇor darśanārthaṁ subhaktimān |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color w:val="0000FF"/>
          <w:sz w:val="28"/>
        </w:rPr>
        <w:t>na bhūyaḥ praviśen mātuḥ kukṣi-kārāgṛhaṁ sudhīḥ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29. </w:t>
      </w:r>
      <w:r>
        <w:rPr>
          <w:rFonts w:eastAsia="MS Minchofalt"/>
          <w:b/>
          <w:bCs/>
        </w:rPr>
        <w:t>parikramo</w:t>
      </w:r>
      <w:r>
        <w:rPr>
          <w:rFonts w:eastAsia="MS Minchofalt"/>
        </w:rPr>
        <w:t>, yathā tatraiva—</w:t>
      </w: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color w:val="0000FF"/>
          <w:sz w:val="28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color w:val="0000FF"/>
          <w:sz w:val="28"/>
        </w:rPr>
      </w:pPr>
      <w:r>
        <w:rPr>
          <w:rFonts w:ascii="Balaram" w:eastAsia="MS Minchofalt" w:hAnsi="Balaram"/>
          <w:b/>
          <w:color w:val="0000FF"/>
          <w:sz w:val="28"/>
        </w:rPr>
        <w:t>viṣṇuṁ pradakṣinī-kurvan yas tatrāvartate punaḥ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tad evāvartanaṁ tasya punar nāvartate bhave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i/>
          <w:iCs/>
        </w:rPr>
        <w:t>ete catvāraḥ ślokā na katamenāpi vyākhyātāḥ |</w:t>
      </w:r>
      <w:r>
        <w:rPr>
          <w:rFonts w:eastAsia="MS Minchofalt"/>
        </w:rPr>
        <w:t>|132-135||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1.2.136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ca caturmāsya-māhātmye—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catur-vāraṁ bhramībhis tu jagat sarvaṁ carācaram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krāntaṁ bhavati viprāgrya tat-tīrtha-gamanādikam ||</w:t>
      </w:r>
    </w:p>
    <w:p w:rsidR="002737FF" w:rsidRDefault="002737FF">
      <w:pPr>
        <w:jc w:val="center"/>
        <w:rPr>
          <w:rFonts w:eastAsia="MS Minchofalt"/>
          <w:lang w:val="fr-CA"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śrī-jīvaḥ, viśvanāthaḥ :</w:t>
      </w:r>
      <w:r>
        <w:rPr>
          <w:rFonts w:eastAsia="MS Minchofalt"/>
          <w:bCs/>
        </w:rPr>
        <w:t xml:space="preserve"> catur ity atra viṣṇuṁ paritaḥ iti prakaraṇa-prāptam | tīrthānāṁ gaṅgādīnāṁ gamanād apy adhikaṁ śīghraṁ bhagavad-bhakti-pradatvād ity arthaḥ ||136||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1.2.137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30. atha </w:t>
      </w:r>
      <w:r>
        <w:rPr>
          <w:rFonts w:eastAsia="MS Minchofalt"/>
          <w:b/>
          <w:bCs/>
          <w:lang w:val="pl-PL"/>
        </w:rPr>
        <w:t>arcanam—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śuddhi-nyāsādi-pūrvāṅga-karma-nirvāha-pūrvakam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arcanam tūpacārāṇāṁ syān mantreṇopapādanam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śrī-jīvaḥ, mukundaḥ, viśvanāthaḥ :</w:t>
      </w:r>
      <w:r>
        <w:rPr>
          <w:rFonts w:eastAsia="MS Minchofalt"/>
          <w:bCs/>
        </w:rPr>
        <w:t xml:space="preserve"> śuddhir bhūta-śuddhiḥ | nyāsāḥ mātṛkā-nyāsādayaḥ | tad-ādikaṁ pūrvam aṅgaṁ yasya | tādṛśa-karma-nirvāha-pūrvakaṁ yan-mantreṇopacārāṇāṁ samarpaṇaṁ tad-arcanam ity anvayaḥ ||137||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1.2.138 ||</w:t>
      </w:r>
    </w:p>
    <w:p w:rsidR="002737FF" w:rsidRDefault="002737FF">
      <w:pPr>
        <w:rPr>
          <w:rFonts w:eastAsia="MS Minchofalt"/>
        </w:rPr>
      </w:pPr>
    </w:p>
    <w:p w:rsidR="002737FF" w:rsidRPr="0094431F" w:rsidRDefault="002737FF">
      <w:pPr>
        <w:ind w:firstLine="720"/>
        <w:rPr>
          <w:rFonts w:eastAsia="MS Minchofalt"/>
          <w:lang w:val="pl-PL"/>
        </w:rPr>
      </w:pPr>
      <w:r w:rsidRPr="0094431F">
        <w:rPr>
          <w:rFonts w:eastAsia="MS Minchofalt"/>
          <w:lang w:val="pl-PL"/>
        </w:rPr>
        <w:t xml:space="preserve">tad, yathā </w:t>
      </w:r>
      <w:r w:rsidRPr="0094431F">
        <w:rPr>
          <w:rFonts w:eastAsia="MS Minchofalt"/>
          <w:color w:val="FF0000"/>
          <w:lang w:val="pl-PL"/>
        </w:rPr>
        <w:t>daśame</w:t>
      </w:r>
      <w:r w:rsidRPr="0094431F">
        <w:rPr>
          <w:rFonts w:eastAsia="MS Minchofalt"/>
          <w:lang w:val="pl-PL"/>
        </w:rPr>
        <w:t xml:space="preserve"> (10.81.19)—</w:t>
      </w:r>
    </w:p>
    <w:p w:rsidR="002737FF" w:rsidRPr="0094431F" w:rsidRDefault="002737FF">
      <w:pPr>
        <w:ind w:firstLine="720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svargāpavargayoḥ puṁsāṁ rasāyāṁ bhuvi sampadām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sarvāsām api siddhīnāṁ mūlaṁ tāc-caraṇārcanaṁ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i/>
          <w:iCs/>
        </w:rPr>
      </w:pP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i/>
          <w:i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1.2.139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viṣṇu-rahasye </w:t>
      </w:r>
      <w:r>
        <w:rPr>
          <w:rFonts w:eastAsia="MS Minchofalt"/>
        </w:rPr>
        <w:t>ca—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śrī-viṣṇor arcanaṁ ye tu prakurvanti narā bhuvi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te yānti śāśvataṁ viṣṇor ānandaṁ paramaṁ padam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anyat tu tad-abhāvād eva vidhīyata ity arthaḥ | 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kālena naṣṭā vāṇīyaṁ 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pralaye veda-saṁjñitā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mayādau brahmaṇe proktā 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dharmo yasyāṁ mad-ātmakaḥ ||</w:t>
      </w:r>
      <w:r>
        <w:rPr>
          <w:rFonts w:eastAsia="MS Minchofalt"/>
        </w:rPr>
        <w:t xml:space="preserve"> [bhā.pu. 11.14.3] iti |</w:t>
      </w:r>
    </w:p>
    <w:p w:rsidR="002737FF" w:rsidRDefault="002737FF">
      <w:pPr>
        <w:pStyle w:val="Quote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color w:val="0000FF"/>
        </w:rPr>
        <w:t xml:space="preserve">akāmaḥ sarva-kāmo vā </w:t>
      </w:r>
      <w:r>
        <w:rPr>
          <w:rFonts w:eastAsia="MS Minchofalt"/>
        </w:rPr>
        <w:t xml:space="preserve">[bhā.pu. 2.3.10] ity ādeś ca | yad vā tad-bahirmukhānāṁ sādhanāntarasyāpy asiddheḥ | </w:t>
      </w:r>
      <w:r>
        <w:rPr>
          <w:rFonts w:eastAsia="MS Minchofalt"/>
          <w:color w:val="0000FF"/>
        </w:rPr>
        <w:t xml:space="preserve">tac ca mantra-tantrataś chidram </w:t>
      </w:r>
      <w:r>
        <w:rPr>
          <w:rFonts w:eastAsia="MS Minchofalt"/>
        </w:rPr>
        <w:t xml:space="preserve">[bhā.pu. 8.23.17] ity ādeḥ | </w:t>
      </w:r>
      <w:r>
        <w:rPr>
          <w:rFonts w:eastAsia="MS Minchofalt"/>
          <w:color w:val="0000FF"/>
        </w:rPr>
        <w:t xml:space="preserve">mukha-bāhūru-pādebhya </w:t>
      </w:r>
      <w:r>
        <w:rPr>
          <w:rFonts w:eastAsia="MS Minchofalt"/>
        </w:rPr>
        <w:t xml:space="preserve">[bhā.pu. 11.5.2] ity ādeḥ | </w:t>
      </w:r>
      <w:r>
        <w:rPr>
          <w:rFonts w:eastAsia="MS Minchofalt"/>
          <w:color w:val="0000FF"/>
        </w:rPr>
        <w:t xml:space="preserve">tapasvino dāna-parā </w:t>
      </w:r>
      <w:r>
        <w:rPr>
          <w:rFonts w:eastAsia="MS Minchofalt"/>
        </w:rPr>
        <w:t>[bhā.pu. 2.4.16] ity ādeś ca ||139||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mukundaḥ, viśvanāthaḥ : </w:t>
      </w:r>
      <w:r>
        <w:rPr>
          <w:rFonts w:eastAsia="MS Minchofalt"/>
          <w:bCs/>
          <w:i/>
          <w:iCs/>
        </w:rPr>
        <w:t>na kiṁcit 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1.2.140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31. </w:t>
      </w:r>
      <w:r>
        <w:rPr>
          <w:rFonts w:eastAsia="MS Minchofalt"/>
          <w:b/>
          <w:bCs/>
        </w:rPr>
        <w:t>paricaryā—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paricaryā tu sevopakaraṇādi-pariṣkriyā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tathā prakīrṇaka-cchatra-vāditrādyair upāsanā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paricaryātra rājña iva sevocyate | sā ca dvidhā—upakaraṇādi-pariṣkriyā, cāmarādibhir upāsanā cety arthaḥ ||140||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paricaryātra rājña iva sevocyate | sā ca dvidhā—upakaraṇādi-pariṣkriyā, cāmarādibhir upāsanā ca | prakīrṇakaś cāmaram ||140||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1.2.141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nāradīye</w:t>
      </w:r>
      <w:r>
        <w:rPr>
          <w:rFonts w:eastAsia="MS Minchofalt"/>
        </w:rPr>
        <w:t>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muhūrtaṁ vā muhūrtārdhaṁ yas tiṣṭhed dhari-mandire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 yāti paramaṁ sthānaṁ kim u śuśrūṣaṇe ratāḥ ||</w:t>
      </w:r>
    </w:p>
    <w:p w:rsidR="002737FF" w:rsidRDefault="002737FF">
      <w:pPr>
        <w:jc w:val="center"/>
        <w:rPr>
          <w:rFonts w:eastAsia="MS Minchofalt"/>
          <w:b/>
          <w:sz w:val="28"/>
        </w:rPr>
      </w:pPr>
    </w:p>
    <w:p w:rsidR="002737FF" w:rsidRDefault="002737FF">
      <w:pPr>
        <w:rPr>
          <w:rFonts w:eastAsia="MS Minchofalt"/>
          <w:i/>
          <w:iCs/>
        </w:rPr>
      </w:pPr>
      <w:r>
        <w:rPr>
          <w:rFonts w:eastAsia="MS Minchofalt"/>
          <w:b/>
          <w:bCs/>
        </w:rPr>
        <w:t>śrī-jīvaḥ, viśvanāthaḥ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i/>
          <w:iCs/>
        </w:rPr>
        <w:t>na vyākhyātam 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śuśrūṣaṇe paricaryāyām ||141||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</w:rPr>
        <w:t xml:space="preserve"> </w:t>
      </w:r>
      <w:r>
        <w:rPr>
          <w:rFonts w:eastAsia="MS Minchofalt"/>
          <w:lang w:val="pl-PL"/>
        </w:rPr>
        <w:t>—o)0(o—</w:t>
      </w:r>
    </w:p>
    <w:p w:rsidR="002737FF" w:rsidRDefault="002737FF">
      <w:pPr>
        <w:jc w:val="center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1.2.142-143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caturthe</w:t>
      </w:r>
      <w:r>
        <w:rPr>
          <w:rFonts w:eastAsia="MS Minchofalt"/>
        </w:rPr>
        <w:t xml:space="preserve"> (4.21.31)—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yat-pāda-sevābhirucis tapasvinām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aśeṣa-janmopacitaṁ malaṁ dhiyaḥ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sadyaḥ kṣiṇoty anvaham edhatī satī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yathā padāṅguṣṭha-viniḥsṛtā sarit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aṅgāni vividhāny eva syuḥ pūjā-paricaryayoḥ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na tāni likhitāny atra grantha-bāhulya-bhītitaḥ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i/>
          <w:iCs/>
        </w:rPr>
      </w:pPr>
      <w:r>
        <w:rPr>
          <w:rFonts w:ascii="Balaram" w:eastAsia="MS Minchofalt" w:hAnsi="Balaram"/>
          <w:i/>
          <w:iCs/>
        </w:rPr>
        <w:t>na vyākhyātam 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i/>
          <w:i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1.2.144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32. atha </w:t>
      </w:r>
      <w:r>
        <w:rPr>
          <w:rFonts w:eastAsia="MS Minchofalt"/>
          <w:b/>
          <w:bCs/>
        </w:rPr>
        <w:t>gītaṁ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laiṅge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brāhmaṇo vāsudevākhyaṁ gāyamāno’niśaṁ param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hareḥ sālokyam āpnoti rudra-gānādhikaṁ bhavet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i/>
          <w:iCs/>
        </w:rPr>
      </w:pPr>
      <w:r>
        <w:rPr>
          <w:rFonts w:eastAsia="MS Minchofalt"/>
          <w:b/>
          <w:bCs/>
        </w:rPr>
        <w:t>śrī-jīvaḥ, viśvanāthaḥ :</w:t>
      </w:r>
      <w:r>
        <w:rPr>
          <w:rFonts w:eastAsia="MS Minchofalt"/>
          <w:bCs/>
        </w:rPr>
        <w:t xml:space="preserve"> </w:t>
      </w:r>
      <w:r>
        <w:rPr>
          <w:rFonts w:eastAsia="MS Minchofalt"/>
        </w:rPr>
        <w:t>brāhmaṇa iti | gāna-sāmānyasya brāhmaṇe niṣiddhatvāt brāhmaṇo’pīty arthaḥ | rudra-kartṛka-gānād api bhagavad-agre tasya gānam adhikaṁ bhaved ity arthaḥ ||144||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</w:t>
      </w:r>
      <w:r>
        <w:rPr>
          <w:rFonts w:eastAsia="MS Minchofalt"/>
        </w:rPr>
        <w:t>brāhmaṇa ity anena brāhmaṇa-gānasya niṣedhas tu bhagavato’ny-g:ana-para iti sūcitam ||144||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</w:rPr>
        <w:t xml:space="preserve"> </w:t>
      </w:r>
      <w:r>
        <w:rPr>
          <w:rFonts w:eastAsia="MS Minchofalt"/>
          <w:lang w:val="pl-PL"/>
        </w:rPr>
        <w:t>—o)0(o—</w:t>
      </w:r>
    </w:p>
    <w:p w:rsidR="002737FF" w:rsidRDefault="002737FF">
      <w:pPr>
        <w:jc w:val="center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1.2.145-146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33. atha </w:t>
      </w:r>
      <w:r>
        <w:rPr>
          <w:rFonts w:eastAsia="MS Minchofalt"/>
          <w:b/>
          <w:bCs/>
        </w:rPr>
        <w:t>saṁkīrtanam</w:t>
      </w:r>
      <w:r>
        <w:rPr>
          <w:rFonts w:eastAsia="MS Minchofalt"/>
        </w:rPr>
        <w:t>—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nāma-līlā-guṇadīnām uccair-bhāṣā tu kīrtanam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nāma-kīrtanam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viṣṇu-dharme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kṛṣṇeti maṅgalaṁ nāma yasya vāci pravartate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bhasmībhavanti rājendra mahā-pātaka-koṭayaḥ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kṛṣṇeti maṅgalaṁ nāmety arcanavad eva vyākhyeyam | tad etat prādhānyena nāmāntara-kīrtanam api jñeyam iti | evam anyatrāpi ||146||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mukundaḥ :</w:t>
      </w:r>
      <w:r>
        <w:rPr>
          <w:rFonts w:eastAsia="MS Minchofalt"/>
        </w:rPr>
        <w:t xml:space="preserve"> kṛṣṇeti | pra ity uccaiḥ ||146||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>kṛṣṇeti prādhānyenenoktam | nāmāntara-kīrtanam api jñeyam | evam anyatrāpi ||146||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1.2.147 ||</w:t>
      </w: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līlā-kīrtanam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saptame</w:t>
      </w:r>
      <w:r>
        <w:rPr>
          <w:rFonts w:eastAsia="MS Minchofalt"/>
        </w:rPr>
        <w:t xml:space="preserve"> (7.9.18)—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so’haṁ priyasya suhṛdaḥ para-devatāyā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līlā-kathās tava nṛsiṁha viriñca-gītāḥ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añjas titarmy anugṛṇan guṇa-vipramukto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durgāṇi te pada-yugālaya-haṁsa-saṅgaḥ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</w:t>
      </w:r>
      <w:r>
        <w:rPr>
          <w:rFonts w:eastAsia="MS Minchofalt"/>
          <w:b/>
        </w:rPr>
        <w:t>viśvanāthaḥ</w:t>
      </w:r>
      <w:r>
        <w:rPr>
          <w:rFonts w:eastAsia="MS Minchofalt"/>
          <w:b/>
          <w:bCs/>
        </w:rPr>
        <w:t xml:space="preserve"> : </w:t>
      </w:r>
      <w:r>
        <w:rPr>
          <w:rFonts w:eastAsia="MS Minchofalt"/>
        </w:rPr>
        <w:t>titarmi tariṣyāmīty arthaḥ ||147||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mukundaḥ :</w:t>
      </w:r>
      <w:r>
        <w:rPr>
          <w:rFonts w:eastAsia="MS Minchofalt"/>
        </w:rPr>
        <w:t xml:space="preserve"> so’ham iti | anugṛṇan kīrtayan titarmy anāyāsena atikrāmann asmīty arthaḥ ||147||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1.2.148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guṇa-kīrtanam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prathame</w:t>
      </w:r>
      <w:r>
        <w:rPr>
          <w:rFonts w:eastAsia="MS Minchofalt"/>
        </w:rPr>
        <w:t xml:space="preserve"> (1.5.22)—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idaṁ hi puṁsas tapasaḥ śrutasya vā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sviṣṭasya sūktasya ca buddhi-dattayoḥ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avicyuto’rthaḥ kavibhir nirūpito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yad uttamaḥśloka-guṇānuvarṇanam ||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mukundaḥ :</w:t>
      </w:r>
      <w:r>
        <w:rPr>
          <w:rFonts w:eastAsia="MS Minchofalt"/>
        </w:rPr>
        <w:t xml:space="preserve"> avicyuto’rtho’khaṇḍa-puruṣārthaḥ | dharmārtha-kāma-mokṣās tu khaṇḍās tu khaṇḍās te tapa-ādīnāṁ bhakti-phalatvābhāve’pi kartṛ-sthāna-sampradānādi-viśeṣaṇānāṁ sambandhād bhaktau śraddhotpādana-dvārā tat-karaṇa-phalatvaṁ jñeyam | </w:t>
      </w:r>
      <w:r>
        <w:rPr>
          <w:rFonts w:eastAsia="MS Minchofalt"/>
          <w:color w:val="0000FF"/>
        </w:rPr>
        <w:t xml:space="preserve">prīyate’malayā bhaktyā harir anyad viḍambanam </w:t>
      </w:r>
      <w:r>
        <w:rPr>
          <w:rFonts w:eastAsia="MS Minchofalt"/>
        </w:rPr>
        <w:t>[bhā.pu. 7.7.52] ity ādibhis teṣāṁ svātantryeṇa tat-phalatvaṁ nirākṛtam ||148||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 xml:space="preserve">keṣucit dharmeṣu yadi spṛhā syāt tadā te dharmā api bhaktyaiva bhavantīty āha—idaṁ hīti | puṁsas tapa-ādīnāṁ avicyuto’vyabhicārī | artho hetuḥ idaṁ uttamaḥ-śloka-guṇānuvarṇam eva nirūpitaḥ | </w:t>
      </w:r>
    </w:p>
    <w:p w:rsidR="002737FF" w:rsidRDefault="002737FF">
      <w:pPr>
        <w:pStyle w:val="Quote"/>
        <w:rPr>
          <w:rFonts w:eastAsia="MS Minchofalt"/>
          <w:color w:val="0000FF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artho viṣayānarthayor dhana-kāraṇa-vastuni | 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atidheye ca śabdānāṁ nivṛttau ca prayojane || </w:t>
      </w:r>
      <w:r>
        <w:rPr>
          <w:rFonts w:eastAsia="MS Minchofalt"/>
        </w:rPr>
        <w:t xml:space="preserve">iti medinī | 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Cs/>
          <w:color w:val="0000FF"/>
        </w:rPr>
        <w:t xml:space="preserve">yat karmabhir yat tapasā </w:t>
      </w:r>
      <w:r>
        <w:rPr>
          <w:rFonts w:eastAsia="MS Minchofalt"/>
          <w:bCs/>
        </w:rPr>
        <w:t xml:space="preserve">[bhā.pu. 11.20.32] ity ādi bhagavad-vākyād bhaktyā tapa-ādi-phalānām api siddhir bhavet, kiṁ punas teṣām ? 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smartavyaḥ satataṁ viṣṇur vismartavyo na jātucit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sarve vidhi-niṣedhāḥ syur etayor eva kiṅkarāḥ ||</w:t>
      </w:r>
      <w:r>
        <w:rPr>
          <w:rFonts w:eastAsia="MS Minchofalt"/>
        </w:rPr>
        <w:t xml:space="preserve"> </w:t>
      </w:r>
    </w:p>
    <w:p w:rsidR="002737FF" w:rsidRDefault="002737FF">
      <w:pPr>
        <w:pStyle w:val="Quote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ity ādi pādma-vākyataḥ sarveṣām api dharmāṇāṁ kiṁ punas tapa-ādi-mātrāṇām iti | yad vā tapasa iti tapaḥ śrutādi-vidhāyaka-śruti-vākyānāṁ bhagavad-bhakti-vidhāna eva tātparyāt | hari-kīrtanam evāvicyuto’bhidheyaḥ—</w:t>
      </w:r>
      <w:r>
        <w:rPr>
          <w:rFonts w:eastAsia="MS Minchofalt"/>
          <w:color w:val="0000FF"/>
        </w:rPr>
        <w:t xml:space="preserve">dharmo yasyāṁ mad-ātmaka </w:t>
      </w:r>
      <w:r>
        <w:rPr>
          <w:rFonts w:eastAsia="MS Minchofalt"/>
        </w:rPr>
        <w:t xml:space="preserve">[bhā.pu. 11.14.3] iti bhagavad-ukteḥ sarva-śāstra-vākyānāṁ śrī-bhagavaty eva tātparyam iti śrī-madhusūdana-sarasvatī-vyākhyānāc ca | 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</w:rPr>
        <w:t>ata eva bhaktau prati karmaṇaḥ kāraṇatva-para-vyākhyāyāṁ tu karma-sāpekṣatvena spaṣṭaivāvyāptir iti jñeyam | buddha-dattayoḥ buddhi-dānayoḥ | tenaiva vijñāpanenaiva tava mokṣa-dvārasyārgalāyā mokṣo vihitaḥ ||22||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1.2.149-151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34. atha </w:t>
      </w:r>
      <w:r>
        <w:rPr>
          <w:rFonts w:eastAsia="MS Minchofalt"/>
          <w:b/>
          <w:bCs/>
        </w:rPr>
        <w:t>japaḥ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mantrasya sulaghūccāro japa ity abhidhīyate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kṛṣṇāya nama ity eṣa mantraḥ sarvārtha-sādhakaḥ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bhaktānāṁ japatāṁ bhūpa svarga-mokṣa-phala-pradaḥ ||</w:t>
      </w:r>
    </w:p>
    <w:p w:rsidR="002737FF" w:rsidRDefault="002737FF">
      <w:pPr>
        <w:jc w:val="center"/>
        <w:rPr>
          <w:rFonts w:eastAsia="MS Minchofalt"/>
          <w:color w:val="0000FF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35. atha </w:t>
      </w:r>
      <w:r>
        <w:rPr>
          <w:rFonts w:eastAsia="MS Minchofalt"/>
          <w:b/>
          <w:bCs/>
        </w:rPr>
        <w:t>vijñaptiḥ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harim uddiśya yat kiñcit kṛtaṁ vijñāpanaṁ girā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mokṣa-dvārārgalān mokṣas tenaiva vihitas tava ||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Cs/>
          <w:i/>
          <w:iCs/>
        </w:rPr>
        <w:t>na kenāpi vyākhyātam |</w:t>
      </w:r>
      <w:r>
        <w:rPr>
          <w:rFonts w:eastAsia="MS Minchofalt"/>
        </w:rPr>
        <w:t>|149-151||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</w:rPr>
      </w:pPr>
      <w:r>
        <w:rPr>
          <w:rFonts w:eastAsia="MS Minchofalt"/>
          <w:b/>
        </w:rPr>
        <w:t>|| 1.2.152 ||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samprārthanātmikā dainya-bodhikā lālasāmayī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ity ādir vividhā dhīraiḥ kṛṣṇe vijñaptir īritā ||152||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  <w:bCs/>
        </w:rPr>
        <w:t>śrī-jīvaḥ:</w:t>
      </w:r>
      <w:r>
        <w:rPr>
          <w:rFonts w:ascii="Balaram" w:eastAsia="MS Minchofalt" w:hAnsi="Balaram"/>
          <w:bCs/>
        </w:rPr>
        <w:t xml:space="preserve"> </w:t>
      </w:r>
      <w:r>
        <w:rPr>
          <w:rFonts w:ascii="Balaram" w:eastAsia="MS Minchofalt" w:hAnsi="Balaram"/>
          <w:bCs/>
          <w:i/>
          <w:iCs/>
        </w:rPr>
        <w:t>na vyākhyātam 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</w:rPr>
        <w:t xml:space="preserve">mukundaḥ : </w:t>
      </w:r>
      <w:r>
        <w:rPr>
          <w:rFonts w:ascii="Balaram" w:eastAsia="MS Minchofalt" w:hAnsi="Balaram"/>
          <w:bCs/>
        </w:rPr>
        <w:t>samprārthanā mana āder bhagavan-niṣṭhī-karaṇa-prārthanā-mātram | lālasā svābhīpsita-sevādi-prārthanam ||152||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</w:rPr>
        <w:t xml:space="preserve">viśvanāthaḥ : </w:t>
      </w:r>
      <w:r>
        <w:rPr>
          <w:rFonts w:ascii="Balaram" w:eastAsia="MS Minchofalt" w:hAnsi="Balaram"/>
          <w:bCs/>
        </w:rPr>
        <w:t>samprārthanā anutpanna-bhāvasya | lālasā utpanna-bhāvasya iti bhedo jñeyaḥ ||152||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Cs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</w:rPr>
      </w:pPr>
      <w:r>
        <w:rPr>
          <w:rFonts w:ascii="Balaram" w:eastAsia="MS Minchofalt" w:hAnsi="Balaram"/>
          <w:b/>
        </w:rPr>
        <w:t>|| 1.2.153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samprārthanātmikā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yuvatīnāṁ yathā yūni yūnāṁ ca yuvatau yathā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mano’bhiramate tadvan mano’bhiramatāṁ tvayi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i/>
          <w:iCs/>
        </w:rPr>
      </w:pPr>
      <w:r>
        <w:rPr>
          <w:rFonts w:eastAsia="MS Minchofalt"/>
          <w:i/>
          <w:iCs/>
        </w:rPr>
        <w:t>na kenāpi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</w:rPr>
      </w:pPr>
      <w:r>
        <w:rPr>
          <w:rFonts w:ascii="Balaram" w:eastAsia="MS Minchofalt" w:hAnsi="Balaram"/>
          <w:b/>
        </w:rPr>
        <w:t>|| 1.2.154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dainya-bodhikā</w:t>
      </w:r>
      <w:r>
        <w:rPr>
          <w:rFonts w:eastAsia="MS Minchofalt"/>
        </w:rPr>
        <w:t>, yathā tatraiva—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mat-tulyo nāsti pāpātmā nāparādhī ca kaścana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parihāre’pi lajjā me kiṁ brūve puruṣottama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siddhānta-sarasvatī</w:t>
      </w:r>
      <w:r>
        <w:rPr>
          <w:rFonts w:eastAsia="MS Minchofalt"/>
          <w:bCs/>
        </w:rPr>
        <w:t>: he puruṣottama puruṣaśreṣṭha, mat-tulyaḥ kaścit pāpātmā pāpī nāsti | kaścana aparādhī na vāsti | parihāre aparādha-kṣayam āpaṇa-viṣaye api me mama lajjā vrīḍātmakaḥ saṅkocaḥ | ato’haṁ bruve kathayāmi mama prārthanāvasaro’pi nāstīty arthaḥ || (madhya 1.190) ||154||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>|| 1.2.155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lālasāmayī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śrī-nārada-pañcarātre</w:t>
      </w:r>
      <w:r>
        <w:rPr>
          <w:rFonts w:eastAsia="MS Minchofalt"/>
        </w:rPr>
        <w:t>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kadā gambhīrayā vācā śriyā yukto jagat-pate |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color w:val="0000FF"/>
          <w:sz w:val="28"/>
        </w:rPr>
        <w:t>cāmara-vyagra-hastaṁ mām evaṁ kurv iti vakṣyasi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Cs/>
          <w:i/>
          <w:iCs/>
        </w:rPr>
        <w:t>na vyākhyātam |</w:t>
      </w:r>
      <w:r>
        <w:rPr>
          <w:rFonts w:eastAsia="MS Minchofalt"/>
        </w:rPr>
        <w:t>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>|| 1.2.156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kadāhaṁ yamunā-tīre nāmāni tava kīrtayan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udbāṣpaḥ puṇḍarīkākṣa racayiṣyāmi tāṇḍavam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</w:rPr>
        <w:t>kadāhaṁ yamunā-tīre iti dūrataḥ prārthanā kasyacid ajāta-bhāvasya | yataḥ samprārthanā anutpanna-bhāvasya | lālasā tu jāta-bhāvasyeti bhedaḥ | lālasāmayatvāt samprārthanāpy atra lālasety eva hi bhaṇyate | ato lālasāmayīyam | atredṛśe samprārthanā-lālase prastāvād eva darśite | kintu, rāgānugāyām eva jñeye ||156||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mukundaḥ, </w:t>
      </w:r>
      <w:r>
        <w:rPr>
          <w:rFonts w:eastAsia="MS Minchofalt"/>
          <w:b/>
        </w:rPr>
        <w:t xml:space="preserve">viśvanāthaḥ </w:t>
      </w:r>
      <w:r>
        <w:rPr>
          <w:rFonts w:eastAsia="MS Minchofalt"/>
          <w:b/>
          <w:bCs/>
        </w:rPr>
        <w:t xml:space="preserve">: </w:t>
      </w:r>
      <w:r>
        <w:rPr>
          <w:rFonts w:eastAsia="MS Minchofalt"/>
          <w:bCs/>
          <w:i/>
          <w:iCs/>
        </w:rPr>
        <w:t>na vyākhyātam</w:t>
      </w:r>
      <w:r>
        <w:rPr>
          <w:rFonts w:eastAsia="MS Minchofalt"/>
          <w:bCs/>
        </w:rPr>
        <w:t xml:space="preserve">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siddhānta-sarasvatī</w:t>
      </w:r>
      <w:r>
        <w:rPr>
          <w:rFonts w:eastAsia="MS Minchofalt"/>
          <w:bCs/>
        </w:rPr>
        <w:t>: he puṇḍarīkākṣa, kadāhaṁ yamunā-tīre kālindī-taṭe tava nāmāni kīrtayan udbāṣpaḥ aśru-pūrṇa-netraḥ san tāṇḍavaṁ nṛtyaṁ racayiṣyāmi kariṣyāmi ? (madhya 23.33) ||155||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</w:rPr>
        <w:t>—</w:t>
      </w:r>
      <w:r>
        <w:rPr>
          <w:rFonts w:eastAsia="MS Minchofalt"/>
          <w:lang w:val="pl-PL"/>
        </w:rPr>
        <w:t>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1.2.157 ||</w:t>
      </w: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36. atha </w:t>
      </w:r>
      <w:r>
        <w:rPr>
          <w:rFonts w:eastAsia="MS Minchofalt"/>
          <w:b/>
          <w:lang w:val="pl-PL"/>
        </w:rPr>
        <w:t>stava-pāṭhaḥ</w:t>
      </w:r>
      <w:r>
        <w:rPr>
          <w:rFonts w:eastAsia="MS Minchofalt"/>
          <w:lang w:val="pl-PL"/>
        </w:rPr>
        <w:t>—</w:t>
      </w:r>
    </w:p>
    <w:p w:rsidR="002737FF" w:rsidRDefault="002737FF">
      <w:pPr>
        <w:ind w:firstLine="720"/>
        <w:rPr>
          <w:rFonts w:eastAsia="MS Minchofalt"/>
          <w:lang w:val="pl-PL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proktā manīṣibhir gītā-stava-rājādayaḥ stavāḥ ||</w:t>
      </w:r>
    </w:p>
    <w:p w:rsidR="002737FF" w:rsidRDefault="002737FF">
      <w:pPr>
        <w:rPr>
          <w:rFonts w:eastAsia="MS Minchofalt"/>
          <w:sz w:val="28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gītāyāḥ stavatvaṁ bhagavan-mahimātmakatvāt | stava-rājo gautamīyoktaḥ stava-rājaḥ ||157||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lang w:val="pl-PL"/>
        </w:rPr>
        <w:t xml:space="preserve">mukundaḥ : </w:t>
      </w:r>
      <w:r>
        <w:rPr>
          <w:rFonts w:eastAsia="MS Minchofalt"/>
          <w:bCs/>
          <w:lang w:val="pl-PL"/>
        </w:rPr>
        <w:t>stava-rājo gautamīyoktaḥ stava-rājaḥ ||157||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lang w:val="pl-PL"/>
        </w:rPr>
        <w:t xml:space="preserve">viśvanāthaḥ : </w:t>
      </w:r>
      <w:r>
        <w:rPr>
          <w:rFonts w:eastAsia="MS Minchofalt"/>
          <w:lang w:val="pl-PL"/>
        </w:rPr>
        <w:t xml:space="preserve">manīṣibhiḥ bhagavad-gītā-stavarājādayaḥ stavāḥ proktāḥ | </w:t>
      </w:r>
      <w:r>
        <w:rPr>
          <w:rFonts w:eastAsia="MS Minchofalt"/>
          <w:bCs/>
          <w:lang w:val="pl-PL"/>
        </w:rPr>
        <w:t>gītāyāḥ stavatvaṁ bhagavan-mahimātmakatvāt | stava-rājo gautamīyoktaḥ stava-rājaḥ ||157||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</w:rPr>
        <w:t>—</w:t>
      </w:r>
      <w:r>
        <w:rPr>
          <w:rFonts w:eastAsia="MS Minchofalt"/>
          <w:lang w:val="pl-PL"/>
        </w:rPr>
        <w:t>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1.2.158 ||</w:t>
      </w: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yathā </w:t>
      </w:r>
      <w:r>
        <w:rPr>
          <w:rFonts w:eastAsia="MS Minchofalt"/>
          <w:color w:val="FF0000"/>
          <w:lang w:val="pl-PL"/>
        </w:rPr>
        <w:t>skānde</w:t>
      </w:r>
      <w:r>
        <w:rPr>
          <w:rFonts w:eastAsia="MS Minchofalt"/>
          <w:lang w:val="pl-PL"/>
        </w:rPr>
        <w:t>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śrī-kṛṣṇa-stava-ratnaughair yeṣāṁ jihvā tv alaṅkṛtā |</w:t>
      </w:r>
    </w:p>
    <w:p w:rsidR="002737FF" w:rsidRDefault="002737FF">
      <w:pPr>
        <w:jc w:val="center"/>
        <w:rPr>
          <w:rFonts w:eastAsia="MS Minchofalt"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namasyā muni-siddhānāṁ vandanīyā divaukasām ||</w:t>
      </w:r>
    </w:p>
    <w:p w:rsidR="002737FF" w:rsidRDefault="002737FF">
      <w:pPr>
        <w:rPr>
          <w:rFonts w:eastAsia="MS Minchofalt"/>
          <w:sz w:val="28"/>
          <w:lang w:val="pl-PL"/>
        </w:rPr>
      </w:pPr>
    </w:p>
    <w:p w:rsidR="002737FF" w:rsidRDefault="002737FF">
      <w:pPr>
        <w:rPr>
          <w:rFonts w:eastAsia="MS Minchofalt"/>
          <w:i/>
          <w:iCs/>
        </w:rPr>
      </w:pPr>
      <w:r>
        <w:rPr>
          <w:rFonts w:eastAsia="MS Minchofalt"/>
          <w:i/>
          <w:iCs/>
        </w:rPr>
        <w:t>na vyākhyātaṁ kenāpi |</w:t>
      </w:r>
    </w:p>
    <w:p w:rsidR="002737FF" w:rsidRDefault="002737FF">
      <w:pPr>
        <w:rPr>
          <w:rFonts w:eastAsia="MS Minchofalt"/>
          <w:i/>
          <w:i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1.2.159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color w:val="FF0000"/>
          <w:lang w:val="pl-PL"/>
        </w:rPr>
        <w:t xml:space="preserve">nārasiṁhe </w:t>
      </w:r>
      <w:r>
        <w:rPr>
          <w:rFonts w:eastAsia="MS Minchofalt"/>
          <w:lang w:val="pl-PL"/>
        </w:rPr>
        <w:t>ca—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stotraiḥ stavaś ca devāgre yaḥ stauti madhusūdanam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sarva-pāpa-vinirmukto viṣṇu-lokam avāpnuyāt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śrījīvaḥ :</w:t>
      </w:r>
      <w:r>
        <w:rPr>
          <w:rFonts w:eastAsia="MS Minchofalt"/>
          <w:bCs/>
          <w:lang w:val="pl-PL"/>
        </w:rPr>
        <w:t xml:space="preserve"> stotra-stavayor abhede’py avāntara-bhedaḥ pūrva-prasiddha-svakṛtatvābhyāṁ jñeyaḥ | stotrasya karaṇa-sādhanatvena pūrva-siddhatva-pratīteḥ | stavasya bhāva-sādhanatvena svakṛtatva-pratīteḥ | tathāpi proktā manīṣibhir ity ādau gītādīnāṁ stavatvam uktam | tatra tv ananya-gatyā karaṇa-sādhanatvam eva kartavyam, devāgre śrīmad-arcāyāḥ purataḥ ||159||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rPr>
          <w:rFonts w:eastAsia="MS Minchofalt"/>
          <w:lang w:val="pl-PL"/>
        </w:rPr>
      </w:pPr>
      <w:r>
        <w:rPr>
          <w:rFonts w:eastAsia="MS Minchofalt"/>
          <w:b/>
          <w:lang w:val="pl-PL"/>
        </w:rPr>
        <w:t xml:space="preserve">mukundaḥ: </w:t>
      </w:r>
      <w:r>
        <w:rPr>
          <w:rFonts w:eastAsia="MS Minchofalt"/>
          <w:lang w:val="pl-PL"/>
        </w:rPr>
        <w:t>stotraiḥ pauruṣaiḥ stavair ārṣaiḥ | yathākādaśe—</w:t>
      </w:r>
      <w:r>
        <w:rPr>
          <w:rFonts w:eastAsia="MS Minchofalt"/>
          <w:color w:val="0000FF"/>
          <w:lang w:val="pl-PL"/>
        </w:rPr>
        <w:t xml:space="preserve">stavair uccāvacaiḥ stotraiḥ pauruṣaiḥ prākṛtair api </w:t>
      </w:r>
      <w:r>
        <w:rPr>
          <w:rFonts w:eastAsia="MS Minchofalt"/>
          <w:lang w:val="pl-PL"/>
        </w:rPr>
        <w:t>[bhā.pu. 11.27.45] iti ||159||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devāgre śrīmad-arcāyāḥ stotra-stavayor abhede’py avāntara-bhedaḥ pūrva-prasiddha-svakṛtatvābhyāṁ jñeyaḥ ||159||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 xml:space="preserve"> 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1.2.160 ||</w:t>
      </w:r>
    </w:p>
    <w:p w:rsidR="002737FF" w:rsidRDefault="002737FF">
      <w:pPr>
        <w:rPr>
          <w:rFonts w:eastAsia="MS Minchofalt"/>
          <w:b/>
          <w:bCs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37. atha </w:t>
      </w:r>
      <w:r>
        <w:rPr>
          <w:rFonts w:eastAsia="MS Minchofalt"/>
          <w:b/>
          <w:bCs/>
          <w:lang w:val="pl-PL"/>
        </w:rPr>
        <w:t>naivedyāsvādo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>pādme</w:t>
      </w:r>
      <w:r>
        <w:rPr>
          <w:rFonts w:eastAsia="MS Minchofalt"/>
          <w:lang w:val="pl-PL"/>
        </w:rPr>
        <w:t>—</w:t>
      </w:r>
    </w:p>
    <w:p w:rsidR="002737FF" w:rsidRDefault="002737FF">
      <w:pPr>
        <w:jc w:val="center"/>
        <w:rPr>
          <w:rFonts w:eastAsia="MS Minchofalt"/>
          <w:color w:val="0000FF"/>
          <w:sz w:val="28"/>
          <w:lang w:val="pl-PL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naivedyam annaṁ tulasī-vimiśraṁ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vīśeṣataḥ pāda-jalena siktam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yo’śnāti nityaṁ purato murāreḥ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prāpṇoti yajñāyuta-koṭi-puṇyam ||</w:t>
      </w:r>
    </w:p>
    <w:p w:rsidR="002737FF" w:rsidRDefault="002737FF">
      <w:pPr>
        <w:rPr>
          <w:rFonts w:eastAsia="MS Minchofalt"/>
          <w:sz w:val="28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murāreḥ purata iti lyap-lope pañcamī | puram antaḥ-puraṁ parityjyety arthaḥ | tad-agrato bhojana-niṣedhāt ||160||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lang w:val="pl-PL"/>
        </w:rPr>
        <w:t xml:space="preserve">mukundaḥ : </w:t>
      </w:r>
      <w:r>
        <w:rPr>
          <w:rFonts w:eastAsia="MS Minchofalt"/>
          <w:bCs/>
          <w:lang w:val="pl-PL"/>
        </w:rPr>
        <w:t>purata iti puram antaḥ-puraṁ parityjyety arthaḥ | tad-agrato bhojana-niṣedhāt ||160||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 : </w:t>
      </w:r>
      <w:r>
        <w:rPr>
          <w:rFonts w:eastAsia="MS Minchofalt"/>
          <w:bCs/>
          <w:lang w:val="pl-PL"/>
        </w:rPr>
        <w:t>murāreḥ purata iti pūrvaṁ tu bhagavad-agre tāmbūla-carvaṇam eva niṣiddham, na tu bhojana-sāmānyam iti jñeyam ||160||</w:t>
      </w:r>
    </w:p>
    <w:p w:rsidR="002737FF" w:rsidRDefault="002737FF">
      <w:pPr>
        <w:rPr>
          <w:rFonts w:eastAsia="MS Minchofalt"/>
          <w:b/>
          <w:bCs/>
          <w:lang w:val="pl-PL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>|| 1.2.161-164 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38. atha </w:t>
      </w:r>
      <w:r>
        <w:rPr>
          <w:rFonts w:eastAsia="MS Minchofalt"/>
          <w:b/>
          <w:bCs/>
          <w:lang w:val="pl-PL"/>
        </w:rPr>
        <w:t>pādyāsvādo</w:t>
      </w:r>
      <w:r>
        <w:rPr>
          <w:rFonts w:eastAsia="MS Minchofalt"/>
          <w:lang w:val="pl-PL"/>
        </w:rPr>
        <w:t>, yathā tatraiva—</w:t>
      </w:r>
    </w:p>
    <w:p w:rsidR="002737FF" w:rsidRDefault="002737FF">
      <w:pPr>
        <w:jc w:val="center"/>
        <w:rPr>
          <w:rFonts w:eastAsia="MS Minchofalt"/>
          <w:color w:val="0000FF"/>
          <w:sz w:val="28"/>
          <w:lang w:val="pl-PL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na dānaṁ na havir yeṣāṁ svādhyāyo na surārcanam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te’pi pādodakaṁ pītvā prayānti paramāṁ gatim ||</w:t>
      </w:r>
    </w:p>
    <w:p w:rsidR="002737FF" w:rsidRDefault="002737FF">
      <w:pPr>
        <w:rPr>
          <w:rFonts w:eastAsia="MS Minchofalt"/>
          <w:b/>
          <w:color w:val="0000FF"/>
          <w:sz w:val="28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39. atha </w:t>
      </w:r>
      <w:r>
        <w:rPr>
          <w:rFonts w:eastAsia="MS Minchofalt"/>
          <w:b/>
          <w:bCs/>
          <w:lang w:val="pl-PL"/>
        </w:rPr>
        <w:t>dhūpa-saurabhyam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>hari-bhakti-sudhodaye</w:t>
      </w:r>
      <w:r>
        <w:rPr>
          <w:rFonts w:eastAsia="MS Minchofalt"/>
          <w:lang w:val="pl-PL"/>
        </w:rPr>
        <w:t>—</w:t>
      </w:r>
    </w:p>
    <w:p w:rsidR="002737FF" w:rsidRDefault="002737FF">
      <w:pPr>
        <w:ind w:firstLine="720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āghrāṇaṁ yad dharer datta-dhūpocchiṣṭasya sarvataḥ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tad-bhava-vyāla-daṣṭānāṁ nasyaṁ karma viṣāpaham ||</w:t>
      </w:r>
    </w:p>
    <w:p w:rsidR="002737FF" w:rsidRDefault="002737FF">
      <w:pPr>
        <w:jc w:val="center"/>
        <w:rPr>
          <w:rFonts w:eastAsia="MS Minchofalt"/>
          <w:sz w:val="28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mālya-saurabhyaṁ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>tantre</w:t>
      </w:r>
      <w:r>
        <w:rPr>
          <w:rFonts w:eastAsia="MS Minchofalt"/>
          <w:lang w:val="pl-PL"/>
        </w:rPr>
        <w:t>—</w:t>
      </w:r>
    </w:p>
    <w:p w:rsidR="002737FF" w:rsidRDefault="002737FF">
      <w:pPr>
        <w:ind w:firstLine="720"/>
        <w:rPr>
          <w:rFonts w:eastAsia="MS Minchofalt"/>
          <w:sz w:val="28"/>
          <w:lang w:val="pl-PL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praviṣṭe nāsikā-randhre harer nirmālya-saurabhe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sadyo vilayam āyāti pāpa-pañjara-bandhanam ||</w:t>
      </w:r>
    </w:p>
    <w:p w:rsidR="002737FF" w:rsidRDefault="002737FF">
      <w:pPr>
        <w:jc w:val="center"/>
        <w:rPr>
          <w:rFonts w:eastAsia="MS Minchofalt"/>
          <w:sz w:val="28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color w:val="FF0000"/>
          <w:lang w:val="pl-PL"/>
        </w:rPr>
        <w:t xml:space="preserve">agastya-saṁhitāyāṁ </w:t>
      </w:r>
      <w:r>
        <w:rPr>
          <w:rFonts w:eastAsia="MS Minchofalt"/>
          <w:lang w:val="pl-PL"/>
        </w:rPr>
        <w:t>ca—</w:t>
      </w:r>
    </w:p>
    <w:p w:rsidR="002737FF" w:rsidRDefault="002737FF">
      <w:pPr>
        <w:ind w:firstLine="720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āghrāṇaṁ gandha-puṣpāder arcitasya tapodhana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viśuddhiḥ syād anantasya ghrāṇasyehābhidhīyate ||164 ||</w:t>
      </w:r>
    </w:p>
    <w:p w:rsidR="002737FF" w:rsidRDefault="002737FF">
      <w:pPr>
        <w:jc w:val="center"/>
        <w:rPr>
          <w:rFonts w:eastAsia="MS Minchofalt"/>
          <w:sz w:val="28"/>
          <w:lang w:val="pl-PL"/>
        </w:rPr>
      </w:pPr>
    </w:p>
    <w:p w:rsidR="002737FF" w:rsidRDefault="002737FF">
      <w:pPr>
        <w:rPr>
          <w:rFonts w:eastAsia="MS Minchofalt"/>
          <w:b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  <w:bCs/>
          <w:i/>
          <w:iCs/>
        </w:rPr>
        <w:t>na vyākhyātam |</w:t>
      </w:r>
      <w:r>
        <w:rPr>
          <w:rFonts w:eastAsia="MS Minchofalt"/>
        </w:rPr>
        <w:t xml:space="preserve">|161-163|| </w:t>
      </w:r>
      <w:r>
        <w:rPr>
          <w:rFonts w:eastAsia="MS Minchofalt"/>
          <w:bCs/>
          <w:lang w:val="pl-PL"/>
        </w:rPr>
        <w:t>arcitasyānantasya bhagavataḥ sambandhī yo gandha-puṣpādis tasyāghrāṇaṁ ghrāṇendriyasya iha jagati viśuddhis tad-dhetuḥ syād ity abhidhīyata iti ||164||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 xml:space="preserve">mukundaḥ : </w:t>
      </w:r>
      <w:r>
        <w:rPr>
          <w:rFonts w:eastAsia="MS Minchofalt"/>
          <w:bCs/>
          <w:i/>
          <w:iCs/>
        </w:rPr>
        <w:t>na vyākhyātam |</w:t>
      </w:r>
      <w:r>
        <w:rPr>
          <w:rFonts w:eastAsia="MS Minchofalt"/>
        </w:rPr>
        <w:t>|161-163|| āghrāṇam iti | iha jagati viśuddhis tad-dhetuḥ syād ity abhidhīyata ity arthaḥ ||164||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tad-āgrhāṇaṁ saṁsāra-vyāla-daṣṭa-janānāṁ viṣāpahaṁ viṣa-nāśakaṁ nasya-karma-svarūpaṁ bhavati | ghrāṇena mahauṣadhīnāṁ gandha-grahaṇaṁ nasyaṁ karma | pañjareti prasiddhena pāpa-pañjareṇa bandhanam ||162-163|| arcitasya anantasya bhagavataḥ sambandhī yo gandha-puṣpādis tasya ghrāṇaṁ ghrāṇendriyasya iha jagati viśuddhis tad-dhetuḥ syād ity abhidhīyate ||161-164||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1.2.165 ||</w:t>
      </w:r>
    </w:p>
    <w:p w:rsidR="002737FF" w:rsidRDefault="002737FF">
      <w:pPr>
        <w:rPr>
          <w:rFonts w:eastAsia="MS Minchofalt"/>
          <w:sz w:val="28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40. atha </w:t>
      </w:r>
      <w:r>
        <w:rPr>
          <w:rFonts w:eastAsia="MS Minchofalt"/>
          <w:b/>
          <w:bCs/>
        </w:rPr>
        <w:t>śrī-mūrteḥ sparśanaṁ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viṣṇu-dharmottare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spṛsṭvā viṣṇor adhiṣṭhānaṁ pavitraḥ śraddhayānvitaḥ |</w:t>
      </w:r>
    </w:p>
    <w:p w:rsidR="002737FF" w:rsidRDefault="002737FF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pāpa-bandhair vinirmuktaḥ sarvān kāmān avāpnuyāt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sz w:val="28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śrījīvaḥ : </w:t>
      </w:r>
      <w:r>
        <w:rPr>
          <w:rFonts w:eastAsia="MS Minchofalt"/>
          <w:bCs/>
          <w:lang w:val="pl-PL"/>
        </w:rPr>
        <w:t>atha śrīmad-arcā-mātrasya sparśādhikāriṇāṁ sparśa-māhātmyam āha—spṛṣṭveti ||165||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lang w:val="pl-PL"/>
        </w:rPr>
        <w:t xml:space="preserve">mukundaḥ, viśvanāthaḥ </w:t>
      </w:r>
      <w:r>
        <w:rPr>
          <w:rFonts w:eastAsia="MS Minchofalt"/>
          <w:bCs/>
          <w:lang w:val="pl-PL"/>
        </w:rPr>
        <w:t xml:space="preserve">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 xml:space="preserve"> —o)0(o—</w:t>
      </w:r>
    </w:p>
    <w:p w:rsidR="002737FF" w:rsidRDefault="002737FF">
      <w:pPr>
        <w:jc w:val="center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1.2.166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41. atha </w:t>
      </w:r>
      <w:r>
        <w:rPr>
          <w:rFonts w:eastAsia="MS Minchofalt"/>
          <w:b/>
          <w:bCs/>
        </w:rPr>
        <w:t>śrī-mūrter darśanam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vārāhe</w:t>
      </w:r>
      <w:r>
        <w:rPr>
          <w:rFonts w:eastAsia="MS Minchofalt"/>
        </w:rPr>
        <w:t>—</w:t>
      </w:r>
    </w:p>
    <w:p w:rsidR="002737FF" w:rsidRPr="0094431F" w:rsidRDefault="002737FF">
      <w:pPr>
        <w:jc w:val="center"/>
        <w:rPr>
          <w:rFonts w:eastAsia="MS Minchofalt"/>
          <w:color w:val="0000FF"/>
          <w:sz w:val="28"/>
          <w:lang w:val="pl-PL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vṛndāvane tu govindaṁ ye paśyanti vasundhare |</w:t>
      </w:r>
    </w:p>
    <w:p w:rsidR="002737FF" w:rsidRDefault="002737FF">
      <w:pPr>
        <w:jc w:val="center"/>
        <w:rPr>
          <w:rFonts w:eastAsia="MS Minchofalt"/>
          <w:b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na te yama-puraṁ yānti yānti puṇya-kṛtāṁ gatim ||</w:t>
      </w:r>
    </w:p>
    <w:p w:rsidR="002737FF" w:rsidRDefault="002737FF">
      <w:pPr>
        <w:rPr>
          <w:rFonts w:eastAsia="MS Minchofalt"/>
          <w:sz w:val="28"/>
          <w:lang w:val="fr-CA"/>
        </w:rPr>
      </w:pPr>
    </w:p>
    <w:p w:rsidR="002737FF" w:rsidRDefault="002737FF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śrījīvaḥ : </w:t>
      </w:r>
      <w:r>
        <w:rPr>
          <w:rFonts w:eastAsia="MS Minchofalt"/>
          <w:bCs/>
          <w:lang w:val="fr-CA"/>
        </w:rPr>
        <w:t xml:space="preserve">atha sarvān prati darśana-māhātmyaṁ ca sarvāsām arcānāṁ vadan bhakty-āveśa-viśeṣād upary upari parisphūrtyā śrīmad-arcā-viśeṣāyamānasya sākṣād-bhagavataḥ śrī-govinda-devasya darśane māhātmya-viśeṣam āha—vṛndāvana iti | yānti pūṇya-kṛtāṁ gatim iti </w:t>
      </w:r>
      <w:r>
        <w:rPr>
          <w:rFonts w:eastAsia="MS Minchofalt"/>
          <w:bCs/>
          <w:color w:val="0000FF"/>
          <w:lang w:val="fr-CA"/>
        </w:rPr>
        <w:t xml:space="preserve">sa vai puṁsāṁ paro dharmo yato bhaktir adhokṣaje </w:t>
      </w:r>
      <w:r>
        <w:rPr>
          <w:rFonts w:eastAsia="MS Minchofalt"/>
          <w:bCs/>
          <w:lang w:val="fr-CA"/>
        </w:rPr>
        <w:t>[bhā.pu. 1.2.6] iti nyāyena suvicāravatāṁ sarva-sat-karmaṇām ekānta-gatiṁ bhakty-ākhya-parama-puruṣārtha-siddhim āpnuvantīty arthaḥ ||166||</w:t>
      </w:r>
    </w:p>
    <w:p w:rsidR="002737FF" w:rsidRDefault="002737FF">
      <w:pPr>
        <w:rPr>
          <w:rFonts w:eastAsia="MS Minchofalt"/>
          <w:bCs/>
          <w:lang w:val="fr-CA"/>
        </w:rPr>
      </w:pPr>
    </w:p>
    <w:p w:rsidR="002737FF" w:rsidRDefault="002737FF">
      <w:pPr>
        <w:rPr>
          <w:rFonts w:eastAsia="MS Minchofalt"/>
          <w:bCs/>
          <w:i/>
          <w:iCs/>
        </w:rPr>
      </w:pPr>
      <w:r>
        <w:rPr>
          <w:rFonts w:eastAsia="MS Minchofalt"/>
          <w:b/>
          <w:lang w:val="fr-CA"/>
        </w:rPr>
        <w:t xml:space="preserve">mukundaḥ </w:t>
      </w:r>
      <w:r>
        <w:rPr>
          <w:rFonts w:eastAsia="MS Minchofalt"/>
          <w:bCs/>
          <w:lang w:val="fr-CA"/>
        </w:rPr>
        <w:t xml:space="preserve">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  <w:i/>
          <w:i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  <w:bCs/>
        </w:rPr>
        <w:t>pūṇya-kṛtāṁ gatim ity ādau sarvatra phala-śravaṇaṁ bahirmukha-pravṛtty-artham eva | niṣkāmānāṁ tu ratir eva mukhya-phalam iti grantha-kṛd eva paścād vyākhyāsyate ||166||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jc w:val="center"/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1.2.167 ||</w:t>
      </w:r>
    </w:p>
    <w:p w:rsidR="002737FF" w:rsidRDefault="002737FF">
      <w:pPr>
        <w:rPr>
          <w:rFonts w:eastAsia="MS Minchofalt"/>
          <w:sz w:val="28"/>
          <w:lang w:val="fr-CA"/>
        </w:rPr>
      </w:pPr>
    </w:p>
    <w:p w:rsidR="002737FF" w:rsidRDefault="002737FF">
      <w:pPr>
        <w:ind w:firstLine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42. </w:t>
      </w:r>
      <w:r>
        <w:rPr>
          <w:rFonts w:eastAsia="MS Minchofalt"/>
          <w:b/>
          <w:bCs/>
          <w:lang w:val="fr-CA"/>
        </w:rPr>
        <w:t>ārātrika-darśanaṁ</w:t>
      </w:r>
      <w:r>
        <w:rPr>
          <w:rFonts w:eastAsia="MS Minchofalt"/>
          <w:lang w:val="fr-CA"/>
        </w:rPr>
        <w:t xml:space="preserve">, yathā </w:t>
      </w:r>
      <w:r>
        <w:rPr>
          <w:rFonts w:eastAsia="MS Minchofalt"/>
          <w:color w:val="FF0000"/>
          <w:lang w:val="fr-CA"/>
        </w:rPr>
        <w:t>skānde</w:t>
      </w:r>
      <w:r>
        <w:rPr>
          <w:rFonts w:eastAsia="MS Minchofalt"/>
          <w:lang w:val="fr-CA"/>
        </w:rPr>
        <w:t>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fr-CA"/>
        </w:rPr>
      </w:pPr>
      <w:r>
        <w:rPr>
          <w:rFonts w:eastAsia="MS Minchofalt"/>
          <w:b/>
          <w:bCs/>
          <w:color w:val="0000FF"/>
          <w:sz w:val="28"/>
          <w:lang w:val="fr-CA"/>
        </w:rPr>
        <w:t>koṭayo brahma-hatyānām agamyāgama-koṭayaḥ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fr-CA"/>
        </w:rPr>
      </w:pPr>
      <w:r>
        <w:rPr>
          <w:rFonts w:eastAsia="MS Minchofalt"/>
          <w:b/>
          <w:bCs/>
          <w:color w:val="0000FF"/>
          <w:sz w:val="28"/>
          <w:lang w:val="fr-CA"/>
        </w:rPr>
        <w:t>dahaty āloka-mātreṇa viṣṇoḥ sārātrikaṁ mukham ||167||</w:t>
      </w:r>
    </w:p>
    <w:p w:rsidR="002737FF" w:rsidRDefault="002737FF">
      <w:pPr>
        <w:rPr>
          <w:rFonts w:eastAsia="MS Minchofalt"/>
          <w:sz w:val="28"/>
          <w:lang w:val="fr-CA"/>
        </w:rPr>
      </w:pPr>
    </w:p>
    <w:p w:rsidR="002737FF" w:rsidRDefault="002737FF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śrījīvaḥ : </w:t>
      </w:r>
      <w:r>
        <w:rPr>
          <w:rFonts w:eastAsia="MS Minchofalt"/>
          <w:bCs/>
          <w:lang w:val="fr-CA"/>
        </w:rPr>
        <w:t>punaḥ śrīmad-arcāmātrārātrika-darśana-phalam āha—koṭayaḥ koṭīr iti | mukhaṁ kartṛ ||167||</w:t>
      </w:r>
    </w:p>
    <w:p w:rsidR="002737FF" w:rsidRDefault="002737FF">
      <w:pPr>
        <w:rPr>
          <w:rFonts w:eastAsia="MS Minchofalt"/>
          <w:bCs/>
          <w:lang w:val="fr-CA"/>
        </w:rPr>
      </w:pPr>
    </w:p>
    <w:p w:rsidR="002737FF" w:rsidRDefault="002737FF">
      <w:pPr>
        <w:rPr>
          <w:rFonts w:eastAsia="MS Minchofalt"/>
          <w:bCs/>
          <w:i/>
          <w:iCs/>
        </w:rPr>
      </w:pPr>
      <w:r>
        <w:rPr>
          <w:rFonts w:eastAsia="MS Minchofalt"/>
          <w:b/>
          <w:lang w:val="fr-CA"/>
        </w:rPr>
        <w:t xml:space="preserve">mukundaḥ </w:t>
      </w:r>
      <w:r>
        <w:rPr>
          <w:rFonts w:eastAsia="MS Minchofalt"/>
          <w:bCs/>
          <w:lang w:val="fr-CA"/>
        </w:rPr>
        <w:t xml:space="preserve">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  <w:i/>
          <w:i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  <w:bCs/>
        </w:rPr>
        <w:t>koṭayaḥ koṭīr iti | mukhaṁ kartṛ ||167||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1.2.168 ||</w:t>
      </w:r>
    </w:p>
    <w:p w:rsidR="002737FF" w:rsidRDefault="002737FF">
      <w:pPr>
        <w:rPr>
          <w:rFonts w:eastAsia="MS Minchofalt"/>
          <w:sz w:val="28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utsava-darśanaṁ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bhaviṣyottare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fr-CA"/>
        </w:rPr>
      </w:pPr>
      <w:r>
        <w:rPr>
          <w:rFonts w:eastAsia="MS Minchofalt"/>
          <w:b/>
          <w:bCs/>
          <w:color w:val="0000FF"/>
          <w:sz w:val="28"/>
          <w:lang w:val="fr-CA"/>
        </w:rPr>
        <w:t>ratha-sthaṁ ye nirīkṣante kautikenāpi keśavam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fr-CA"/>
        </w:rPr>
      </w:pPr>
      <w:r>
        <w:rPr>
          <w:rFonts w:eastAsia="MS Minchofalt"/>
          <w:b/>
          <w:bCs/>
          <w:color w:val="0000FF"/>
          <w:sz w:val="28"/>
          <w:lang w:val="fr-CA"/>
        </w:rPr>
        <w:t>devatānāṁ gaṇāḥ sarve bhavanti śvapacādayaḥ ||</w:t>
      </w:r>
    </w:p>
    <w:p w:rsidR="002737FF" w:rsidRDefault="002737FF">
      <w:pPr>
        <w:rPr>
          <w:rFonts w:eastAsia="MS Minchofalt"/>
          <w:sz w:val="28"/>
          <w:lang w:val="fr-CA"/>
        </w:rPr>
      </w:pPr>
    </w:p>
    <w:p w:rsidR="002737FF" w:rsidRDefault="002737FF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śrījīvaḥ : </w:t>
      </w:r>
      <w:r>
        <w:rPr>
          <w:rFonts w:eastAsia="MS Minchofalt"/>
          <w:bCs/>
          <w:lang w:val="fr-CA"/>
        </w:rPr>
        <w:t>rathastham ity utsavāntaropalakṣaṇaṁ, sarve śvapacādayo’pi | devatānāṁ pārṣadānām ||168||</w:t>
      </w:r>
    </w:p>
    <w:p w:rsidR="002737FF" w:rsidRDefault="002737FF">
      <w:pPr>
        <w:rPr>
          <w:rFonts w:eastAsia="MS Minchofalt"/>
          <w:bCs/>
          <w:lang w:val="fr-CA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lang w:val="fr-CA"/>
        </w:rPr>
        <w:t xml:space="preserve">mukundaḥ </w:t>
      </w:r>
      <w:r>
        <w:rPr>
          <w:rFonts w:eastAsia="MS Minchofalt"/>
          <w:bCs/>
          <w:lang w:val="fr-CA"/>
        </w:rPr>
        <w:t xml:space="preserve">: </w:t>
      </w:r>
      <w:r>
        <w:rPr>
          <w:rFonts w:eastAsia="MS Minchofalt"/>
          <w:bCs/>
        </w:rPr>
        <w:t>rathastham ity utsavāntarasyopalakṣaṇam ||168||</w:t>
      </w:r>
    </w:p>
    <w:p w:rsidR="002737FF" w:rsidRDefault="002737FF">
      <w:pPr>
        <w:rPr>
          <w:rFonts w:eastAsia="MS Minchofalt"/>
          <w:bCs/>
          <w:i/>
          <w:i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  <w:bCs/>
        </w:rPr>
        <w:t>pūjyamānaṁ pūjā-samāna-kālīnāṁ hariṁ yogo’tra pañcarātrādy-uktaḥ paricaryā-rūpa-yogaḥ ||168||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1.2.169-170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lang w:val="fr-CA"/>
        </w:rPr>
      </w:pPr>
      <w:r>
        <w:rPr>
          <w:rFonts w:eastAsia="MS Minchofalt"/>
        </w:rPr>
        <w:t xml:space="preserve"> </w:t>
      </w:r>
      <w:r>
        <w:rPr>
          <w:rFonts w:eastAsia="MS Minchofalt"/>
          <w:lang w:val="fr-CA"/>
        </w:rPr>
        <w:t xml:space="preserve">ādi-śabdena </w:t>
      </w:r>
      <w:r>
        <w:rPr>
          <w:rFonts w:eastAsia="MS Minchofalt"/>
          <w:b/>
          <w:bCs/>
          <w:lang w:val="fr-CA"/>
        </w:rPr>
        <w:t>pūjā-darśanaṁ</w:t>
      </w:r>
      <w:r>
        <w:rPr>
          <w:rFonts w:eastAsia="MS Minchofalt"/>
          <w:lang w:val="fr-CA"/>
        </w:rPr>
        <w:t>, yath</w:t>
      </w:r>
      <w:r>
        <w:rPr>
          <w:rFonts w:eastAsia="MS Minchofalt"/>
          <w:color w:val="FF0000"/>
          <w:lang w:val="fr-CA"/>
        </w:rPr>
        <w:t>āgneye</w:t>
      </w:r>
      <w:r>
        <w:rPr>
          <w:rFonts w:eastAsia="MS Minchofalt"/>
          <w:lang w:val="fr-CA"/>
        </w:rPr>
        <w:t>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fr-CA"/>
        </w:rPr>
      </w:pPr>
      <w:r>
        <w:rPr>
          <w:rFonts w:eastAsia="MS Minchofalt"/>
          <w:b/>
          <w:bCs/>
          <w:color w:val="0000FF"/>
          <w:sz w:val="28"/>
          <w:lang w:val="fr-CA"/>
        </w:rPr>
        <w:t>pūjitaṁ pūjyamānaṁ vā yaḥ paśyed bhaktito harim ||</w:t>
      </w:r>
    </w:p>
    <w:p w:rsidR="002737FF" w:rsidRDefault="002737FF">
      <w:pPr>
        <w:rPr>
          <w:rFonts w:eastAsia="MS Minchofalt"/>
          <w:b/>
          <w:bCs/>
          <w:sz w:val="28"/>
          <w:lang w:val="fr-CA"/>
        </w:rPr>
      </w:pPr>
    </w:p>
    <w:p w:rsidR="002737FF" w:rsidRDefault="002737FF">
      <w:pPr>
        <w:rPr>
          <w:rFonts w:eastAsia="MS Minchofalt"/>
          <w:bCs/>
          <w:lang w:val="fr-CA"/>
        </w:rPr>
      </w:pP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Cs/>
          <w:iCs/>
          <w:lang w:val="fr-CA"/>
        </w:rPr>
      </w:pPr>
    </w:p>
    <w:p w:rsidR="002737FF" w:rsidRDefault="002737FF">
      <w:pPr>
        <w:ind w:firstLine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43. atha </w:t>
      </w:r>
      <w:r>
        <w:rPr>
          <w:rFonts w:eastAsia="MS Minchofalt"/>
          <w:b/>
          <w:bCs/>
          <w:lang w:val="fr-CA"/>
        </w:rPr>
        <w:t>śravaṇam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śravaṇaṁ nāma-carita-guṇādīnāṁ śrutir bhavet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1.2.171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nāma-śravaṇaṁ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gāruḍe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color w:val="0000FF"/>
          <w:sz w:val="28"/>
        </w:rPr>
      </w:pPr>
      <w:r>
        <w:rPr>
          <w:rFonts w:eastAsia="MS Minchofalt"/>
          <w:color w:val="0000FF"/>
          <w:sz w:val="28"/>
        </w:rPr>
        <w:t>saṁsāra-sarpa-daṣṭa-naṣṭa-ceṣṭaika-bheṣajam |</w:t>
      </w:r>
    </w:p>
    <w:p w:rsidR="002737FF" w:rsidRDefault="002737FF">
      <w:pPr>
        <w:jc w:val="center"/>
        <w:rPr>
          <w:rFonts w:eastAsia="MS Minchofalt"/>
          <w:color w:val="0000FF"/>
          <w:sz w:val="28"/>
        </w:rPr>
      </w:pPr>
      <w:r>
        <w:rPr>
          <w:rFonts w:eastAsia="MS Minchofalt"/>
          <w:color w:val="0000FF"/>
          <w:sz w:val="28"/>
        </w:rPr>
        <w:t>kṛṣṇeti vaiṣṇavaṁ mantraṁ śrutvā mukto bhaven naraḥ ||</w:t>
      </w:r>
    </w:p>
    <w:p w:rsidR="002737FF" w:rsidRDefault="002737FF">
      <w:pPr>
        <w:rPr>
          <w:rFonts w:eastAsia="MS Minchofalt"/>
          <w:color w:val="0000FF"/>
          <w:sz w:val="28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1.2.172 ||</w:t>
      </w:r>
    </w:p>
    <w:p w:rsidR="002737FF" w:rsidRDefault="002737FF">
      <w:pPr>
        <w:rPr>
          <w:rFonts w:eastAsia="MS Minchofalt"/>
          <w:color w:val="0000FF"/>
          <w:sz w:val="28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caritra-śravaṇaṁ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caturthe</w:t>
      </w:r>
      <w:r>
        <w:rPr>
          <w:rFonts w:eastAsia="MS Minchofalt"/>
        </w:rPr>
        <w:t xml:space="preserve"> (4.29.41)— 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tasmin mahan-mukharitā madhubhic-caritra-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pīyūṣa-śeṣa-saritaḥ paritaḥ sravanti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tā ye pibanty avitṛṣo nṛpa gāḍha-karṇais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color w:val="0000FF"/>
          <w:sz w:val="28"/>
        </w:rPr>
        <w:t>tān na spṛśanty aśana-tṛḍ-bhaya-śoka-mohāḥ ||</w:t>
      </w:r>
    </w:p>
    <w:p w:rsidR="002737FF" w:rsidRDefault="002737FF">
      <w:pPr>
        <w:rPr>
          <w:rFonts w:eastAsia="MS Minchofalt"/>
          <w:sz w:val="28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śrījīvaḥ :</w:t>
      </w:r>
      <w:r>
        <w:rPr>
          <w:rFonts w:eastAsia="MS Minchofalt"/>
        </w:rPr>
        <w:t xml:space="preserve"> tasminn iti | mahatāṁ sadasi mahadbhir mukharitāḥ śabdāyamānīkṛtāḥ tān prāpya svayam eva sva-vyañjaka-śabdaṁ kurvatya iva jātā ity arthaḥ | śeṣaḥ sāraḥ ||172||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śeṣaḥ sāraḥ ||172||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>tasmin mahatāṁ sadasi mahānta eva mukharitā mukharīkṛtā arthād vācālīkṛtā yābhis tathābhūtāḥ kṛṣṇasya caritra-rūpa-pīyūṣa-sāra-sarito nadyaḥ paritaḥ sravanti | tā nadīr ye’vitṛṣo janā gāḍha-karṇair āsakta-karṇais tān ete na spṛśanti, tṛṭ tṛṣṇā ||172||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1.2.173 ||</w:t>
      </w:r>
    </w:p>
    <w:p w:rsidR="002737FF" w:rsidRDefault="002737FF">
      <w:pPr>
        <w:rPr>
          <w:rFonts w:eastAsia="MS Minchofalt"/>
          <w:sz w:val="28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guṇa-śravaṇaṁ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dvādaśe</w:t>
      </w:r>
      <w:r>
        <w:rPr>
          <w:rFonts w:eastAsia="MS Minchofalt"/>
        </w:rPr>
        <w:t xml:space="preserve"> (12.3.15)—</w:t>
      </w:r>
    </w:p>
    <w:p w:rsidR="002737FF" w:rsidRDefault="002737FF">
      <w:pPr>
        <w:jc w:val="center"/>
        <w:rPr>
          <w:rFonts w:eastAsia="MS Minchofalt"/>
          <w:color w:val="0000FF"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yas tūttamaḥśloka-guṇānuvādaḥ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saṅgīyate’bhīkṣṇam amaṅgala-ghnaḥ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tam eva nityaṁ śṛṇuyād abhīkṣṇaṁ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kṛṣṇe’malāṁ bhaktim abhīpsamānaḥ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uttamaḥ-ślokānāṁ bhagavad-avatārāṇāṁ bhāgavatānāṁ ca guṇānuvādo mahadbhiḥ saṅgīyate | tam eva nityaṁ pratyahaṁ tatrāpy abhīkṣṇaṁ śṛṇuyāt | tatra tv atiśayenāgrahaṁ kuryād ity arthaḥ | śravaṇasya tasya parama-phalam āha kṛṣṇa iti | kṛṣṇas tu bhagavān svayam ity ādi prasiddheḥ śrī-gopāla ity arthaḥ ||173||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mukundaḥ :</w:t>
      </w:r>
      <w:r>
        <w:rPr>
          <w:rFonts w:eastAsia="MS Minchofalt"/>
        </w:rPr>
        <w:t xml:space="preserve"> nityaṁ pratyahaṁ tatrāpy abhīkṣṇaṁ pratikṣaṇam ||173||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>yo guṇānuvādaḥ saṅgīyate tam eva ||173||</w:t>
      </w:r>
    </w:p>
    <w:p w:rsidR="002737FF" w:rsidRDefault="002737FF">
      <w:pPr>
        <w:rPr>
          <w:rFonts w:eastAsia="MS Minchofalt"/>
          <w:sz w:val="28"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1.2.174 ||</w:t>
      </w:r>
    </w:p>
    <w:p w:rsidR="002737FF" w:rsidRDefault="002737FF">
      <w:pPr>
        <w:rPr>
          <w:rFonts w:eastAsia="MS Minchofalt"/>
          <w:sz w:val="28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tat-kṛpekṣaṇaṁ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daśame</w:t>
      </w:r>
      <w:r>
        <w:rPr>
          <w:rFonts w:eastAsia="MS Minchofalt"/>
        </w:rPr>
        <w:t xml:space="preserve"> (10.14.8)—</w:t>
      </w:r>
    </w:p>
    <w:p w:rsidR="002737FF" w:rsidRDefault="002737FF">
      <w:pPr>
        <w:jc w:val="center"/>
        <w:rPr>
          <w:rFonts w:eastAsia="MS Minchofalt"/>
          <w:color w:val="0000FF"/>
          <w:sz w:val="28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tat te’nukampāṁ su-samīkṣamāṇo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bhuñjāna evātma-kṛtaṁ vipākam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hṛd-vāg-vapurbhir vidadhan namas te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jīveta yo mukti-pade sa dāya-bhāk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sz w:val="28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tat te’nukampām ity atrānukampekṣaṇaṁ namaskāraś ceti pṛthag eva sādhana-dvayam | vaiśiṣṭyāya tv ekatra paṭhitam | tata ubhayam api samāna-phalam eva jñeyam iti bhāvaḥ | navama-padārthasya mukter apy āśraye daśama-padārthe tvayi sa dāya-bhāg bhavati | tvaṁ tasya dāyatvena vartasa ity arthaḥ ||174||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muktiḥ pade bhakti-yogākhye mārge yasya sa mukti-padas tasmin tvayi | athavā, mukter āśraye tvayi dāya-bhāg bhavati—tvaṁ tasya dāyatvena vartasa ity arthaḥ ||174||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tad evam anyat sarvaṁ sādhanaṁ parityajya bhaktim eva kurvaṁs tvām labhate iti prakaraṇārtho’vagatas tatra kīdṛśaḥ san kuryād ity apekṣāyām āha—tat te iti | yasmād evaṁ tat tasmād ātma-kṛtaṁ vipākaṁ </w:t>
      </w:r>
      <w:r>
        <w:rPr>
          <w:rFonts w:eastAsia="MS Minchofalt"/>
          <w:bCs/>
          <w:color w:val="0000FF"/>
        </w:rPr>
        <w:t xml:space="preserve">dharmasya hy āpavargasya nārtho’rthāyopakalpate </w:t>
      </w:r>
      <w:r>
        <w:rPr>
          <w:rFonts w:eastAsia="MS Minchofalt"/>
          <w:bCs/>
        </w:rPr>
        <w:t xml:space="preserve">ity atra pratipādayituṁ bhakter apy ananusaṁhitaṁ phalaṁ sukhaṁ, tad-aparādha-phalaṁ duḥkhaṁ ca bhuñjāna eva taṁ tavānukampāṁ suṣṭhu-samyag-īkṣamāṇaḥ samaye prāptaṁ sukhaṁ duḥkhaṁ ca bhagavad-anukampād-phalam evedam iti jānan | pitā yathā sva-putraṁ samaye samaye dugdhaṁ nimba-rasaṁ ca kṛpayaiva pāyayati | āśliṣya cumbati pāṇi-talena praharati cety evaṁ mama hitāhitaṁ putrasya piteva mat-prabhur eva jānāti na tv ahaṁ mayi tvad-abhakte nāsti kāla-karmādīnāṁ keṣām apy adhikāra iti sa eva kṛpayā sukha-duḥkhe bhojayati ca svaṁ sevayati ceti vimṛśya, </w:t>
      </w:r>
      <w:r>
        <w:rPr>
          <w:rFonts w:eastAsia="MS Minchofalt"/>
          <w:bCs/>
          <w:color w:val="0000FF"/>
        </w:rPr>
        <w:t xml:space="preserve">yathā cared bāla-hitaṁ pitā svayaṁ tathā tvam evārhasi naḥ samīhitum </w:t>
      </w:r>
      <w:r>
        <w:rPr>
          <w:rFonts w:eastAsia="MS Minchofalt"/>
          <w:bCs/>
        </w:rPr>
        <w:t xml:space="preserve">[BhP 4.20.31] iti pṛthur iva pratyahaṁ bhagavantaṁ vijñāpayan hṛdādibhir namaskurvan nātīva kliṣyan yo jīveta sa muktiś ca padaṁ ca tayor dvandvaikyaṁ tasmin saṁsārān muktau tvac-caraṇa-sevāyāṁ cety ānuṣaṅgika-mukhya-phalayor dāya-bhāg bhavati, yathā putrasya dāya-prāptau jīvanam eva kāraṇaṁ tathā bhaktasya jīvanaṁ tac ceha bhakti-mārge sthitir eva </w:t>
      </w:r>
      <w:r>
        <w:rPr>
          <w:rFonts w:eastAsia="MS Minchofalt"/>
          <w:bCs/>
          <w:color w:val="0000FF"/>
        </w:rPr>
        <w:t xml:space="preserve">dṛtaya iva śvasanty asu-bhṛto yadi te’nuvidhā </w:t>
      </w:r>
      <w:r>
        <w:rPr>
          <w:rFonts w:eastAsia="MS Minchofalt"/>
          <w:bCs/>
        </w:rPr>
        <w:t>[BhP 10.87.17] ity ukter iti bhāvaḥ ||174||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</w:rPr>
        <w:t xml:space="preserve"> </w:t>
      </w:r>
      <w:r>
        <w:rPr>
          <w:rFonts w:eastAsia="MS Minchofalt"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1.2.175 ||</w:t>
      </w: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smṛtiḥ</w:t>
      </w:r>
      <w:r>
        <w:rPr>
          <w:rFonts w:eastAsia="MS Minchofalt"/>
        </w:rPr>
        <w:t>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yathā katha</w:t>
      </w:r>
      <w:r>
        <w:rPr>
          <w:rFonts w:eastAsia="MS Minchofalt"/>
          <w:b/>
          <w:bCs/>
          <w:sz w:val="28"/>
          <w:lang w:val="en-US"/>
        </w:rPr>
        <w:t>ñ</w:t>
      </w:r>
      <w:r>
        <w:rPr>
          <w:rFonts w:eastAsia="MS Minchofalt"/>
          <w:b/>
          <w:bCs/>
          <w:sz w:val="28"/>
        </w:rPr>
        <w:t>cin</w:t>
      </w:r>
      <w:r>
        <w:rPr>
          <w:rFonts w:eastAsia="MS Minchofalt"/>
          <w:b/>
          <w:bCs/>
          <w:sz w:val="28"/>
          <w:lang w:val="en-US"/>
        </w:rPr>
        <w:t xml:space="preserve"> </w:t>
      </w:r>
      <w:r>
        <w:rPr>
          <w:rFonts w:eastAsia="MS Minchofalt"/>
          <w:b/>
          <w:bCs/>
          <w:sz w:val="28"/>
        </w:rPr>
        <w:t>manasā sambandhaḥ smṛtir ucyate ||</w:t>
      </w:r>
    </w:p>
    <w:p w:rsidR="002737FF" w:rsidRDefault="002737FF">
      <w:pPr>
        <w:rPr>
          <w:rFonts w:eastAsia="MS Minchofalt"/>
          <w:sz w:val="28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1.2.176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 w:rsidP="0094431F">
      <w:pPr>
        <w:pStyle w:val="Quote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 xml:space="preserve">viṣṇu-purāṇe </w:t>
      </w:r>
      <w:r>
        <w:rPr>
          <w:rFonts w:eastAsia="MS Minchofalt"/>
        </w:rPr>
        <w:t>(5.17.17)—</w:t>
      </w:r>
    </w:p>
    <w:p w:rsidR="002737FF" w:rsidRDefault="002737FF">
      <w:pPr>
        <w:pStyle w:val="Quote"/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smṛte sakala-kalyāṇa-bhājanaṁ yatra jāyate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puruṣaṁ tam ajaṁ nityaṁ vrajāmi śaraṇaṁ harim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1.2.177 ||</w:t>
      </w:r>
    </w:p>
    <w:p w:rsidR="002737FF" w:rsidRDefault="002737FF">
      <w:pPr>
        <w:jc w:val="center"/>
        <w:rPr>
          <w:rFonts w:eastAsia="MS Minchofalt"/>
          <w:sz w:val="28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ca </w:t>
      </w:r>
      <w:r>
        <w:rPr>
          <w:rFonts w:eastAsia="MS Minchofalt"/>
          <w:color w:val="FF0000"/>
        </w:rPr>
        <w:t>pādme—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prayāṇe cāprayāṇe ca yan-nāma smaratāṁ nṝṇām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sadyo naśyati pāpaugho namas tasmai cid-ātmane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prayāṇe maraṇa-daśāyāṁ, aprayāṇe jīvana-daśāyām | </w:t>
      </w:r>
      <w:r>
        <w:rPr>
          <w:rFonts w:eastAsia="MS Minchofalt"/>
          <w:bCs/>
          <w:color w:val="0000FF"/>
        </w:rPr>
        <w:t xml:space="preserve">prayāṇa-kāle manasācaleneti </w:t>
      </w:r>
      <w:r>
        <w:rPr>
          <w:rFonts w:eastAsia="MS Minchofalt"/>
          <w:bCs/>
        </w:rPr>
        <w:t>śrī-gītātaḥ (8.10) ||177||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prayāṇe prāṇānāṁ dehād bahir niṣkramaṇe sati tan-niṣkramaṇa-manaya ity arthaḥ ||177||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prayāṇe maraṇa-daśāyāṁ, aprayāṇe jīvana-daśāyām | </w:t>
      </w:r>
      <w:r>
        <w:rPr>
          <w:rFonts w:eastAsia="MS Minchofalt"/>
          <w:bCs/>
          <w:color w:val="0000FF"/>
        </w:rPr>
        <w:t xml:space="preserve">prayāṇa-kāle manasācaleneti </w:t>
      </w:r>
      <w:r>
        <w:rPr>
          <w:rFonts w:eastAsia="MS Minchofalt"/>
          <w:bCs/>
        </w:rPr>
        <w:t>śrī-gītātaḥ (8.10) ||177||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1.2.178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dhyānam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dhyānam rupa-guṇa-krīḍā-sevādeḥ suṣṭhu cintanam ||</w:t>
      </w:r>
    </w:p>
    <w:p w:rsidR="002737FF" w:rsidRDefault="002737FF">
      <w:pPr>
        <w:rPr>
          <w:rFonts w:eastAsia="MS Minchofalt"/>
          <w:sz w:val="28"/>
        </w:rPr>
      </w:pPr>
    </w:p>
    <w:p w:rsidR="002737FF" w:rsidRDefault="002737FF">
      <w:pPr>
        <w:rPr>
          <w:rFonts w:eastAsia="MS Minchofalt"/>
          <w:i/>
          <w:iCs/>
        </w:rPr>
      </w:pPr>
      <w:r>
        <w:rPr>
          <w:rFonts w:eastAsia="MS Minchofalt"/>
          <w:i/>
          <w:iCs/>
        </w:rPr>
        <w:t>na vyākhyātam 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1.2.179 ||</w:t>
      </w:r>
    </w:p>
    <w:p w:rsidR="002737FF" w:rsidRDefault="002737FF">
      <w:pPr>
        <w:rPr>
          <w:rFonts w:eastAsia="MS Minchofalt"/>
          <w:sz w:val="28"/>
        </w:rPr>
      </w:pPr>
    </w:p>
    <w:p w:rsidR="002737FF" w:rsidRDefault="002737FF">
      <w:pPr>
        <w:ind w:firstLine="720"/>
        <w:rPr>
          <w:rFonts w:eastAsia="MS Minchofalt"/>
          <w:color w:val="FF0000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rūpa-dhyānaṁ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nārasiṁhe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bhagavac-caraṇa-dvandva-dhyānaṁ nirdvandvam īritam |</w:t>
      </w: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bCs/>
          <w:color w:val="0000FF"/>
          <w:sz w:val="28"/>
        </w:rPr>
      </w:pPr>
      <w:r>
        <w:rPr>
          <w:rFonts w:ascii="Balaram" w:eastAsia="MS Minchofalt" w:hAnsi="Balaram"/>
          <w:b/>
          <w:bCs/>
          <w:color w:val="0000FF"/>
          <w:sz w:val="28"/>
        </w:rPr>
        <w:t>pāpino’pi prasaṅgena vihitaṁ suhitaṁ param ||</w:t>
      </w:r>
    </w:p>
    <w:p w:rsidR="002737FF" w:rsidRDefault="002737FF">
      <w:pPr>
        <w:rPr>
          <w:rFonts w:eastAsia="MS Minchofalt"/>
          <w:sz w:val="28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nirdvandvaṁ śītoṣṇādi-maya-duḥkha-parasparātītam | īritaṁ śāstre maṅgalaṁ vihitaṁ, tac ca pāpino’pi prasaṅgenāpi param utkṛṣṭaṁ suhitaṁ vihitaṁ tatraivety arthaḥ ||179||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nirdvandvaṁ dvandvātītaṁ śītoṣṇādi-maya-duḥkha-parasparā-nivartakam ity arthaḥ | īritaṁ śāstre vihitaṁ, tasya pāpino’pi durvāsanā-grastasyāpi bhagavad-dhyāna-para-prasaṅgena yathā kathañcid anukūlatā-sambandhena paraṁ suhitaṁ bhagavat-prāpti-sādhanaṁ vihitaṁ tatraivety arthaḥ ||179||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nirdvandvaṁ śītoṣṇādi-maya-duḥkha-parasparātītam | īritaṁ śāstre vihitaṁ pāpino’pi janasya prasaṅgenāpi jātaṁ tad-dhyānaṁ param utkṛṣṭaṁ suhitaṁ vihitaṁ tatraiva śāstra ity arthaḥ ||179||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1.2.180 ||</w:t>
      </w:r>
    </w:p>
    <w:p w:rsidR="002737FF" w:rsidRDefault="002737FF">
      <w:pPr>
        <w:rPr>
          <w:rFonts w:eastAsia="MS Minchofalt"/>
          <w:sz w:val="28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guṇa-dhyānaṁ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viṣṇudharme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  <w:color w:val="0000FF"/>
          <w:sz w:val="28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ye kurvanti sadā bhaktyā guṇānusmaraṇaṁ hareḥ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prakṣīṇa-kaluṣaughās te praviśanti hareḥ padam ||</w:t>
      </w:r>
    </w:p>
    <w:p w:rsidR="002737FF" w:rsidRDefault="002737FF">
      <w:pPr>
        <w:jc w:val="center"/>
        <w:rPr>
          <w:rFonts w:eastAsia="MS Minchofalt"/>
          <w:sz w:val="28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1.2.181 ||</w:t>
      </w:r>
    </w:p>
    <w:p w:rsidR="002737FF" w:rsidRDefault="002737FF">
      <w:pPr>
        <w:rPr>
          <w:rFonts w:eastAsia="MS Minchofalt"/>
          <w:sz w:val="28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krīdā-dhyānaṁ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padme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color w:val="0000FF"/>
          <w:sz w:val="28"/>
        </w:rPr>
      </w:pPr>
      <w:r>
        <w:rPr>
          <w:rFonts w:ascii="Balaram" w:eastAsia="MS Minchofalt" w:hAnsi="Balaram"/>
          <w:b/>
          <w:color w:val="0000FF"/>
          <w:sz w:val="28"/>
        </w:rPr>
        <w:t>sarva-mādhurya-sārāṇi sarvādbhutamayāni ca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dhyāyan hareś caritrāṇi lalitāni vimucyate ||</w:t>
      </w:r>
    </w:p>
    <w:p w:rsidR="002737FF" w:rsidRDefault="002737FF">
      <w:pPr>
        <w:jc w:val="center"/>
        <w:rPr>
          <w:rFonts w:eastAsia="MS Minchofalt"/>
          <w:color w:val="0000FF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1.2.182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sevā-dhyānaṁ</w:t>
      </w:r>
      <w:r>
        <w:rPr>
          <w:rFonts w:eastAsia="MS Minchofalt"/>
        </w:rPr>
        <w:t>, yathā purāṇāntare—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mānasenopacārena paricarya hariṁ sadā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pare vāṅ-manasā’gamyaṁ taṁ sākṣāt pratipedire ||</w:t>
      </w:r>
    </w:p>
    <w:p w:rsidR="002737FF" w:rsidRDefault="002737FF">
      <w:pPr>
        <w:rPr>
          <w:rFonts w:eastAsia="MS Minchofalt"/>
        </w:rPr>
      </w:pPr>
    </w:p>
    <w:p w:rsidR="002737FF" w:rsidRDefault="002737FF"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mānasenety atra </w:t>
      </w:r>
      <w:r>
        <w:rPr>
          <w:rFonts w:eastAsia="MS Minchofalt"/>
          <w:bCs/>
          <w:color w:val="FF0000"/>
        </w:rPr>
        <w:t>brahma-vaivarta</w:t>
      </w:r>
      <w:r>
        <w:rPr>
          <w:rFonts w:eastAsia="MS Minchofalt"/>
          <w:bCs/>
        </w:rPr>
        <w:t xml:space="preserve">-kathā ca, yathā—pratiṣṭhāna-pure kaścid vipra āsīt | sa ca daridro’pi kamrādhīnam ātmānaṁ manyamānaḥ śānta evāsīt | sa tu sarala-buddhiḥ kadācit viprendrāṇāṁ sadasi vaiṣṇavān dharmān śuśrāva | te ca dharmā manasāpi sidhyantīti śrutvā daridraḥ svayaṁ tathaivācaritum ārabdhavān | tataś ca godāvarī-snāna-pūrvakaṁ nitya-karma samāpya śānta-matir bhūtvā viviktāsanaḥ prāṇāyāmādi-karma-pūrvakaṁ sthirībhūya manasaivābhimatāṁ śrī-hari-mūrtiṁ sthāpayitvā svayaṁ sukūlādikaṁ paridhāya tāṁ praṇamya dṛḍhaṁ parikaraṁ baddhvā tat-sadanaṁ sammārjya tāṁ praṇamya rājata-sauvarṇa-ghaṭaiḥ sarveṣāṁ gaṅgādi-tīrthānāṁ jalam āhṛtya tathā nānā-paricaryā-dravyāṇy upānīya tadīyaṁ snapanādikam ārātrikāntaṁ mahārājopacāraṁ samāpya ca dinaṁ sukhātiśayam āpnuvann āsīt | tad evaṁ bahuṣu kāleṣu gateṣu </w:t>
      </w:r>
      <w:r>
        <w:t>kadācin manasaiva ghṛta-sahitaṁ paramānnaṁ nirmāya sauvarṇa-pātreṇa tad-bhojanārtham utthāpya sthitas taptatayā sphurite tasmin praviṣṭam aṅguṣṭha-yugalaṁ dagdhaṁ pratīyan hanta tad idaṁ duṣṭaṁ jātam iti duḥkhena tad dhitvā samādhi-bhaṅge’pi jāte dagdhāṅguṣṭhatayā bahir api pīḍito babhūva | tad avadhāya vaikuṇṭhe samupaviṣṭena śrī-vaikuṇṭha-nāthena hasatā śrī-prabhṛtibhis tat-kāraṇaṁ pṛṣṭhena ca satāṁ taṁ sva-nikaṭaṁ vimānena ānayāmāse | tathāvidhatayā darśayāmāse sva-nikaṭe yogyatayā sthāpayāmāseti ||182||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  <w:bCs/>
        </w:rPr>
        <w:t xml:space="preserve">mānasenety atra </w:t>
      </w:r>
      <w:r>
        <w:rPr>
          <w:rFonts w:eastAsia="MS Minchofalt"/>
          <w:bCs/>
          <w:color w:val="FF0000"/>
        </w:rPr>
        <w:t>brahma-vaivarta</w:t>
      </w:r>
      <w:r>
        <w:rPr>
          <w:rFonts w:eastAsia="MS Minchofalt"/>
          <w:bCs/>
        </w:rPr>
        <w:t xml:space="preserve">-kathā ca, yathā—pratiṣṭhāna-pure kaścid vipra āsīt | sa ca daridro’pi kamrādhīnam ātmānaṁ manyamānaḥ śānta evāsīt | sa tu sarala-buddhiḥ kadācit viprendrāṇāṁ sadasi vaiṣṇavān dharmān śuśrāva | te ca dharmā manasāpi sidhyantīti śrutvā daridraḥ svayaṁ tathaivācaritavān | tataś ca godāvarī-snāna-pūrvakaṁ nitya-karma samāpya śānta-matir bhūtvā viviktāsanaḥ prāṇāyāmādi-karma-pūrvakaṁ sthirībhūya manasaivābhimatāṁ hari-mūrtiṁ sthāpayitvā svayaṁ sukūlādikaṁ paridhāya dṛḍhaṁ parikaraṁ baddhvā tat-sadanaṁ saṁmārjya tāṁ praṇamya rājata-sauvarṇa-ghaṭaiḥ sarveṣāṁ gaṅgādi-tīrthānāṁ jalam āhṛtya tathā nānā-paricaryā-dravyāṇy upānīya tadīyaṁ snapanādikam ārātrikāntaṁ mahārājopacāraṁ samāpya dinaṁ dinaṁ sukhātiśayam āpnuvann āsīt | tad evaṁ bahuṣu kāleṣu gateṣu </w:t>
      </w:r>
      <w:r>
        <w:t>kadācin manasaiva ghṛta-sahitaṁ paramānnaṁ nirmāya sauvarṇa-pātreṇa tad-bhojanārtham utthāpya sthitas taptatayā sphurite tasmin praviṣṭam aṅguṣṭha-yugalaṁ dagdhaṁ pratīyan, “hanta tad idaṁ duṣṭaṁ jātam” iti duḥkhena tad dhitvā samādhi-bhaṅge’pi jāte dagdhāṅguṣṭhatayā bahir api pīḍito babhūva | tad avadhāya vaikuṇṭhe samupaviṣṭena śrī-vaikuṇṭha-nāthena hasatā śrī-prabhṛtibhis tat-kāraṇaṁ pṛṣṭhena ca satāṁ taṁ sva-nikaṭaṁ vimānenānināya | tathāvidhatayā darśayāmāsa sva-nikaṭa-yogyatayā sthāpayāmāsa ceti ||182||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 xml:space="preserve">pare bhaktāḥ | mānasenety atra </w:t>
      </w:r>
      <w:r>
        <w:rPr>
          <w:rFonts w:eastAsia="MS Minchofalt"/>
          <w:bCs/>
          <w:color w:val="FF0000"/>
        </w:rPr>
        <w:t>brahma-vaivarta</w:t>
      </w:r>
      <w:r>
        <w:rPr>
          <w:rFonts w:eastAsia="MS Minchofalt"/>
          <w:bCs/>
        </w:rPr>
        <w:t xml:space="preserve">-kathā ca, yathā—pratiṣṭhāna-pure kaścid vipra āsīt | sa ca daridro’pi kamrādhīnam ātmānaṁ manyamānaḥ śānta evāsīt | sa tu sarala-buddhiḥ kadācit viprendrāṇāṁ sadasi vaiṣṇavān dharmān śuśrāva | te ca dharmā manasāpi sidhyantīti śrutvā daridraḥ svayaṁ tathaivācaritavān | tataś ca godāvarī-snāna-pūrvakaṁ nitya-karma samāpya śānta-matir bhūtvā viviktāsanaḥ prāṇāyāmādi-karma-pūrvakaṁ sthirībhūya manasaivābhimatāṁ hari-mūrtiṁ sthāpayitvā svayaṁ sukūlādikaṁ paridhāya dṛḍhaṁ parikaraṁ baddhvā tat-sadanaṁ saṁmārjya tāṁ praṇamya rājata-sauvarṇa-ghaṭaiḥ sarveṣāṁ gaṅgādi-tīrthānāṁ jalam āhṛtya tathā nānā-paricaryā-dravyāṇy upānīya tadīyaṁ snapanādikam ārātrikāntaṁ mahārājopacāraṁ samāpya dinaṁ dinaṁ sukhātiśayam āpnuvann āsīt | tad evaṁ bahuṣu kāleṣu gateṣu </w:t>
      </w:r>
      <w:r>
        <w:t>kadācin manasaiva ghṛta-sahitaṁ paramānnaṁ nirmāya sauvarṇa-pātreṇa tad-bhojanārtham utthāpya sthitas taptatayā sphurite tasmin praviṣṭam aṅguṣṭha-yugalaṁ dagdhaṁ pratīyan, “hanta tad idaṁ duṣṭaṁ jātam” iti duḥkhena tad dhitvā samādhi-bhaṅge’pi jāte dagdhāṅguṣṭhatayā bahir api pīḍito babhūva | tad avadhāya vaikuṇṭhe samupaviṣṭena śrī-vaikuṇṭha-nāthena hasatā śrī-prabhṛtibhis tat-kāraṇaṁ pṛṣṭhena ca satāṁ taṁ sva-nikaṭaṁ vimānenānināya | tathāvidhatayā darśayāmāsa sva-nikaṭa-yogyatayā sthāpayāmāsa ceti ||182||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1.2.183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dāsyam</w:t>
      </w:r>
      <w:r>
        <w:rPr>
          <w:rFonts w:eastAsia="MS Minchofalt"/>
        </w:rPr>
        <w:t>—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dāsyaṁ karmārpaṇaṁ tasya kaiṅkaryam api sarvathā ||</w:t>
      </w:r>
    </w:p>
    <w:p w:rsidR="002737FF" w:rsidRDefault="002737FF">
      <w:pPr>
        <w:rPr>
          <w:rFonts w:eastAsia="MS Minchofalt"/>
          <w:sz w:val="28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bCs/>
        </w:rPr>
        <w:t xml:space="preserve">karmārpaṇam ity anūdya dāsyam iti vidhīyate | tad etac cānya-matam | sva-mataṁ tu kaiṅkaryam iti | tac ca kiṅkaro’smīti abhimānaḥ | yathoktam </w:t>
      </w:r>
      <w:r>
        <w:rPr>
          <w:rFonts w:eastAsia="MS Minchofalt"/>
          <w:bCs/>
          <w:color w:val="FF0000"/>
        </w:rPr>
        <w:t>itihāsa-samuccaye</w:t>
      </w:r>
      <w:r>
        <w:rPr>
          <w:rFonts w:eastAsia="MS Minchofalt"/>
          <w:bCs/>
        </w:rPr>
        <w:t>—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janmāntara-sahasreṣu yasya syād buddhir īdṛśī |</w:t>
      </w:r>
    </w:p>
    <w:p w:rsidR="002737FF" w:rsidRDefault="002737FF">
      <w:pPr>
        <w:pStyle w:val="Quote"/>
      </w:pPr>
      <w:r>
        <w:rPr>
          <w:color w:val="0000FF"/>
        </w:rPr>
        <w:t>dāso’haṁ vāsudevasya sarvān lokān sa uddharet ||</w:t>
      </w:r>
      <w:r>
        <w:t xml:space="preserve"> iti |</w:t>
      </w:r>
    </w:p>
    <w:p w:rsidR="002737FF" w:rsidRDefault="002737FF"/>
    <w:p w:rsidR="002737FF" w:rsidRDefault="002737FF">
      <w:pPr>
        <w:rPr>
          <w:rFonts w:eastAsia="MS Minchofalt"/>
          <w:b/>
          <w:bCs/>
        </w:rPr>
      </w:pPr>
      <w:r>
        <w:t xml:space="preserve">tathaiva vyākhyātam </w:t>
      </w:r>
      <w:r>
        <w:rPr>
          <w:color w:val="0000FF"/>
        </w:rPr>
        <w:t xml:space="preserve">tasyaiva me sauhṛda-sakhya-maitrī-dāsyaṁ punar-janmani syād </w:t>
      </w:r>
      <w:r>
        <w:t>[bhā.pu. 10.81.36] iti śrīdāma-viprasya vākye svāmibhir api dāsyam iti sevakatvam iti | etasya ca kārya-bhūtaṁ paricaryādikaṁ jñeyam | kevala-paricaryā-rūpatve bhedo na syāt ||183||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karmārpaṇam karmaṇāṁ svabhāva-prāptānāṁ bhakṣaṇādīnāṁ bhakty-aṅgānāṁ cārpaṇaṁ karmārpaṇam | kaiṅkaryaṁ tadīyatayā tat-paratvam ||183||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 xml:space="preserve">karmārpaṇam ity anūdya dāsyam iti vidhīyate tad etac cānya-matam | sva-mataṁ tu kaiṅkaryam iti kiṅkaro’smīti abhimānaḥ | yathoktam </w:t>
      </w:r>
      <w:r>
        <w:rPr>
          <w:rFonts w:eastAsia="MS Minchofalt"/>
          <w:bCs/>
          <w:color w:val="FF0000"/>
        </w:rPr>
        <w:t>itihāsa-samuccaye</w:t>
      </w:r>
      <w:r>
        <w:rPr>
          <w:rFonts w:eastAsia="MS Minchofalt"/>
          <w:bCs/>
        </w:rPr>
        <w:t>—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janmāntara-sahasreṣu yasya syād buddhir īdṛśī |</w:t>
      </w:r>
    </w:p>
    <w:p w:rsidR="002737FF" w:rsidRDefault="002737FF">
      <w:pPr>
        <w:pStyle w:val="Quote"/>
      </w:pPr>
      <w:r>
        <w:rPr>
          <w:color w:val="0000FF"/>
        </w:rPr>
        <w:t>dāso’haṁ vāsudevasya sarvān lokān sa uddharet ||</w:t>
      </w:r>
      <w:r>
        <w:t xml:space="preserve"> iti |</w:t>
      </w:r>
    </w:p>
    <w:p w:rsidR="002737FF" w:rsidRDefault="002737FF"/>
    <w:p w:rsidR="002737FF" w:rsidRDefault="002737FF">
      <w:r>
        <w:t>etasya ca kārya-bhūtaṁ paricaryādikaṁ jñeyam | kevala-paricaryā-rūpatve bhedo na syāt ||183||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1.2.184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 xml:space="preserve">ādyaṁ </w:t>
      </w: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>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tasmin samarpitaṁ karma svābhāvikam apīśvare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bhaved bhāgavato dharmas tat-karma kim</w:t>
      </w:r>
      <w:r>
        <w:rPr>
          <w:rFonts w:eastAsia="MS Minchofalt"/>
          <w:b/>
          <w:bCs/>
          <w:color w:val="0000FF"/>
          <w:sz w:val="28"/>
          <w:lang w:val="fr-CA"/>
        </w:rPr>
        <w:t xml:space="preserve"> </w:t>
      </w:r>
      <w:r>
        <w:rPr>
          <w:rFonts w:eastAsia="MS Minchofalt"/>
          <w:b/>
          <w:bCs/>
          <w:color w:val="0000FF"/>
          <w:sz w:val="28"/>
        </w:rPr>
        <w:t>utārpitam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bCs/>
        </w:rPr>
        <w:t>tatrādyaṁ karmārpaṇam udāharati—tasminn iti ||184||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bhāgavataṁ tat-prāpakaṁ dāsya-lakṣaṇaṁ, tat karma japa-dhyānādi ||184||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tatra karmārpaṇam udāharati—tatreti | tasmin bhagavati svābhāvikam api karmārpitaṁ sad bhāgavato dharmo bhavet | tasya bhagavataḥ karma-śravaṇa-kīrtanādikam arpitaṁ sat kim uta ||184||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</w:rPr>
        <w:t xml:space="preserve"> </w:t>
      </w:r>
      <w:r>
        <w:rPr>
          <w:rFonts w:eastAsia="MS Minchofalt"/>
          <w:b/>
          <w:bCs/>
        </w:rPr>
        <w:t>|| 1.2.185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bCs/>
          <w:sz w:val="28"/>
          <w:szCs w:val="28"/>
        </w:rPr>
      </w:pPr>
      <w:r>
        <w:rPr>
          <w:rFonts w:ascii="Balaram" w:eastAsia="MS Minchofalt" w:hAnsi="Balaram"/>
          <w:b/>
          <w:bCs/>
          <w:sz w:val="28"/>
          <w:szCs w:val="28"/>
        </w:rPr>
        <w:t>karma svābhāvikaṁ bhadraṁ japa-dhyānārcanādi ca |</w:t>
      </w:r>
    </w:p>
    <w:p w:rsidR="002737FF" w:rsidRDefault="002737FF">
      <w:pPr>
        <w:jc w:val="center"/>
        <w:rPr>
          <w:rFonts w:eastAsia="MS Minchofalt"/>
          <w:b/>
          <w:bCs/>
          <w:sz w:val="28"/>
          <w:szCs w:val="28"/>
        </w:rPr>
      </w:pPr>
      <w:r>
        <w:rPr>
          <w:rFonts w:eastAsia="MS Minchofalt"/>
          <w:b/>
          <w:bCs/>
          <w:sz w:val="28"/>
          <w:szCs w:val="28"/>
        </w:rPr>
        <w:t>itīdaṁ dvividhaṁ kṛṣṇe vaiṣṇavair dāsyam arpitam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bCs/>
        </w:rPr>
        <w:t>tatraiva vidheyaṁ dāsyam api dvividhyenāha—karma svābhāvikam iti | svābhāvikaṁ tat-tad-varṇāśramādy-upādhi-svabhāva-prāptaṁ, tac ca bhadram eva | na tv anyat | tathā japeti | itīdaṁ dvividhaṁ karma vaiṣṇavaiḥ kṛṣṇo’rpitaṁ ced dāsyam ucyate ||185||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tasminn iti ślokaṁ vyācakṣate—karmeti | svābhāvikaṁ bhakṣaṇādi bhadram uttamaṁ na tv abhadraṁ nindyam api | nitya-naimittikāny api karmāṇi—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naiṣkarmyam apy acyuta-bhāva-varjitaṁ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śobhate jñānam alaṁ nirañjanam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kutaḥ punaḥ śaśvad abhadram īśvare</w:t>
      </w:r>
    </w:p>
    <w:p w:rsidR="002737FF" w:rsidRDefault="002737FF">
      <w:pPr>
        <w:pStyle w:val="Quote"/>
      </w:pPr>
      <w:r>
        <w:rPr>
          <w:rFonts w:eastAsia="MS Minchofalt"/>
          <w:color w:val="0000FF"/>
        </w:rPr>
        <w:t xml:space="preserve">na cārpitaṁ karma yad apy akāraṇam || </w:t>
      </w:r>
      <w:r>
        <w:t xml:space="preserve">[bhā.pu. 1.5.12] </w:t>
      </w:r>
    </w:p>
    <w:p w:rsidR="002737FF" w:rsidRDefault="002737FF">
      <w:pPr>
        <w:pStyle w:val="Quote"/>
      </w:pPr>
    </w:p>
    <w:p w:rsidR="002737FF" w:rsidRDefault="002737FF">
      <w:pPr>
        <w:pStyle w:val="Quote"/>
      </w:pPr>
      <w:r>
        <w:t>karmaṇāṁ jāty-aśuddhānām anena niyamaḥ kṛtaḥ |</w:t>
      </w:r>
    </w:p>
    <w:p w:rsidR="002737FF" w:rsidRDefault="002737FF">
      <w:pPr>
        <w:pStyle w:val="Quote"/>
      </w:pPr>
      <w:r>
        <w:t>guṇa-doṣa-vidhānena saṅgānāṁ tyājenecchayā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ity ādi-vacanebhyo’bhadrāṇy eva teṣām arpaṇaṁ sāttvikaṁ karmaiva, na dāsyam ity abhiprāyo yathaikādaśe—</w:t>
      </w:r>
      <w:r>
        <w:rPr>
          <w:rFonts w:eastAsia="MS Minchofalt"/>
          <w:color w:val="0000FF"/>
        </w:rPr>
        <w:t xml:space="preserve">mad-arpaṇaṁ niṣphalaṁ vā sāttvikaṁ nija-karma tat </w:t>
      </w:r>
      <w:r>
        <w:rPr>
          <w:rFonts w:eastAsia="MS Minchofalt"/>
        </w:rPr>
        <w:t>[bhā.pu. 11.25.23] iti tasmāt jñānam eva bhavati, na bhaktir, yathā tatraiva—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asmin loke vartamānaḥ sva-dharma-stho’naghaḥ śuciḥ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jñānaṁ viśuddham āpnoti mad-bhaktiṁ vā yadṛcchayā || </w:t>
      </w:r>
      <w:r>
        <w:rPr>
          <w:rFonts w:eastAsia="MS Minchofalt"/>
        </w:rPr>
        <w:t>[bhā.pu. 11.20.11]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lang w:val="fr-CA"/>
        </w:rPr>
      </w:pPr>
      <w:r>
        <w:rPr>
          <w:rFonts w:eastAsia="MS Minchofalt"/>
        </w:rPr>
        <w:t xml:space="preserve">mad-bhaktiṁ ca tu yadṛcchayā kenāpi bhāgyodayenaivety arthaḥ | japa-dhyānāder arpaṇaṁ dāsyāṁ, yathā </w:t>
      </w:r>
      <w:r>
        <w:rPr>
          <w:rFonts w:eastAsia="MS Minchofalt"/>
          <w:color w:val="FF0000"/>
        </w:rPr>
        <w:t>saptame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śravaṇaṁ kīrtanaṁ viṣṇoḥ smaraṇaṁ pāda-sevanam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arcanaṁ vandanaṁ dāsyaṁ sakhyam ātma-nivedanam ||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iti puṁsārpitā viṣṇau bhaktiś cen nava-lakṣaṇā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kriyeta bhagavaty addhā tan manye’dhītam uttamam || </w:t>
      </w:r>
      <w:r>
        <w:rPr>
          <w:rFonts w:eastAsia="MS Minchofalt"/>
        </w:rPr>
        <w:t>[bhā.pu. 7.5.24]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anayor arthaḥ—iti śravaṇādīni nava lakṣaṇāni yasyāḥ sā nava-lakṣaṇā | tatra dāsyaṁ japa-dhyānādi-rūpaṁ dāsānāṁ karma | bhagavaty addhā sākṣād bhaktir yā puṁsā kriyeta, sā viṣṇau arpitā cet tan navadhā bhakty-arpaṇam uttamam adhītam dāsyaṁ manye dāsyam evādhīta-phalaṁ nānyad iti sottamādhītā śikṣeti praśnasyottaram iti ||185||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svābhāvikam eva dvidhā vivṛṇoti—karma svābhāvikam iti svābhāvikam | catur varṇāśramādy-upādhi-prāptam | tac ca bhadram eva | na tv anyat mṛttikā-śaucādi | tathā japeti | itīdaṁ dvividhaṁ karma vaiṣṇavaiḥ kṛṣṇo’rpitaṁ ced dāsyam ucyate ||185||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1.2.186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  <w:szCs w:val="28"/>
        </w:rPr>
      </w:pPr>
      <w:r>
        <w:rPr>
          <w:rFonts w:eastAsia="MS Minchofalt"/>
          <w:b/>
          <w:bCs/>
          <w:sz w:val="28"/>
          <w:szCs w:val="28"/>
        </w:rPr>
        <w:t>mṛdu-śraddhasya kathitā svalpā karmādhikāritā |</w:t>
      </w:r>
    </w:p>
    <w:p w:rsidR="002737FF" w:rsidRDefault="002737FF">
      <w:pPr>
        <w:jc w:val="center"/>
        <w:rPr>
          <w:rFonts w:eastAsia="MS Minchofalt"/>
          <w:b/>
          <w:bCs/>
          <w:sz w:val="28"/>
          <w:szCs w:val="28"/>
        </w:rPr>
      </w:pPr>
      <w:r>
        <w:rPr>
          <w:rFonts w:eastAsia="MS Minchofalt"/>
          <w:b/>
          <w:bCs/>
          <w:sz w:val="28"/>
          <w:szCs w:val="28"/>
        </w:rPr>
        <w:t>tad-arpitaṁ harau dāsyam iti kaiścid udīryate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bCs/>
        </w:rPr>
        <w:t xml:space="preserve">tatrottarasyārpaṇābhāvād dāsyatvābhāve’pi śuddha-bhakty-aṅgatvam asti | pūrvasya tu tad api nāstīti | sutarām eva na tat svamatam ity āha—mṛdu-śraddhasyeti | tena tasyārpitam arpaṇaṁ dāsyam | tad evaṁ pūrvatrāpy arpaṇa eva tātparyam | </w:t>
      </w:r>
      <w:r>
        <w:rPr>
          <w:rFonts w:eastAsia="MS Minchofalt"/>
          <w:bCs/>
          <w:color w:val="0000FF"/>
        </w:rPr>
        <w:t>śravaṇa-kīrtanam</w:t>
      </w:r>
      <w:r>
        <w:rPr>
          <w:rFonts w:eastAsia="MS Minchofalt"/>
          <w:bCs/>
        </w:rPr>
        <w:t xml:space="preserve"> ity ādau tu </w:t>
      </w:r>
      <w:r>
        <w:rPr>
          <w:rFonts w:eastAsia="MS Minchofalt"/>
          <w:bCs/>
          <w:color w:val="0000FF"/>
        </w:rPr>
        <w:t xml:space="preserve">iti puṁsārpitā viṣṇau </w:t>
      </w:r>
      <w:r>
        <w:rPr>
          <w:rFonts w:eastAsia="MS Minchofalt"/>
          <w:bCs/>
        </w:rPr>
        <w:t>ity anena dāsyād anyad arpaṇṁ pratīyate ||186||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mṛdv iti | kaiścit śrīdhara-svāmi-prabhṛtibhis tat svalpaṁ karma arpitaṁ sat ||186||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</w:t>
      </w:r>
      <w:r>
        <w:rPr>
          <w:rFonts w:eastAsia="MS Minchofalt"/>
        </w:rPr>
        <w:t xml:space="preserve">: </w:t>
      </w:r>
      <w:r>
        <w:rPr>
          <w:rFonts w:eastAsia="MS Minchofalt"/>
          <w:bCs/>
        </w:rPr>
        <w:t>tatrottarasya japa-dhyānārcanāder arpaṇābhāve’pi śuddha-bhaktitvam asti | pūrvasya varṇāśramācāra-karmaṇo’rpaṇe’pi na śuddha-bhaktitvam iti sutarām eva na tat svamatam | jñāna-karmādy-anāvṛtatvenoktatvād ity āha—mṛdu-śraddheti | śraddhāyā mṛdutvaṁ nāma bhagavad-bhaktyaiva sarvaṁ bhaviṣyati iti dṛḍha-viśvāsābhāva-viśiṣṭatvam ||186||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1.2.18</w:t>
      </w:r>
      <w:r>
        <w:rPr>
          <w:rFonts w:eastAsia="MS Minchofalt"/>
          <w:b/>
          <w:bCs/>
          <w:lang w:val="fr-CA"/>
        </w:rPr>
        <w:t>7</w:t>
      </w:r>
      <w:r>
        <w:rPr>
          <w:rFonts w:eastAsia="MS Minchofalt"/>
          <w:b/>
          <w:bCs/>
        </w:rPr>
        <w:t xml:space="preserve">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ind w:firstLine="720"/>
        <w:rPr>
          <w:rFonts w:eastAsia="MS Minchofalt"/>
          <w:lang w:val="fr-CA"/>
        </w:rPr>
      </w:pPr>
      <w:r>
        <w:rPr>
          <w:rFonts w:eastAsia="MS Minchofalt"/>
          <w:b/>
          <w:bCs/>
        </w:rPr>
        <w:t>dvitiyaṁ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nāradīye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īhā yasya harer dāsye karmaṇā manasā girā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nikhilāsv apy avasthāsu jīvan-muktaḥ sa ucyate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bCs/>
        </w:rPr>
        <w:t>atha sva-mataṁ mahimnā darśayati—īhā yasyeti | dāsye nimitta īhā dāso bhavāmīti spṛhety arthaḥ ||187||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īheti dāsye nimitte tadīyo’ham iti buddhyā īhā ceṣṭā—</w:t>
      </w:r>
      <w:r>
        <w:rPr>
          <w:rFonts w:eastAsia="MS Minchofalt"/>
          <w:bCs/>
          <w:color w:val="0000FF"/>
        </w:rPr>
        <w:t xml:space="preserve">sa vai manaḥ </w:t>
      </w:r>
      <w:r>
        <w:rPr>
          <w:rFonts w:eastAsia="MS Minchofalt"/>
          <w:bCs/>
        </w:rPr>
        <w:t>[bhā.pu. 9.4.18] ity ādi śloka-trayyoktā sā jñeyā ||187||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</w:t>
      </w:r>
      <w:r>
        <w:rPr>
          <w:rFonts w:eastAsia="MS Minchofalt"/>
        </w:rPr>
        <w:t xml:space="preserve">: </w:t>
      </w:r>
      <w:r>
        <w:rPr>
          <w:rFonts w:eastAsia="MS Minchofalt"/>
          <w:bCs/>
        </w:rPr>
        <w:t>atha sva-mataṁ mahimnā darśayati—īhā yasyeti | dāsye nimitte īhā dāso bhavāmīti spṛhety arthaḥ ||187||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</w:rPr>
        <w:t>—</w:t>
      </w:r>
      <w:r>
        <w:rPr>
          <w:rFonts w:eastAsia="MS Minchofalt"/>
          <w:lang w:val="pl-PL"/>
        </w:rPr>
        <w:t>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1.2.188 ||</w:t>
      </w: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</w:p>
    <w:p w:rsidR="002737FF" w:rsidRDefault="002737FF">
      <w:pPr>
        <w:ind w:firstLine="720"/>
        <w:rPr>
          <w:rFonts w:eastAsia="MS Minchofalt"/>
          <w:lang w:val="fr-CA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sakhyam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  <w:lang w:val="fr-CA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szCs w:val="28"/>
          <w:lang w:val="sa-IN"/>
        </w:rPr>
      </w:pPr>
      <w:r>
        <w:rPr>
          <w:rFonts w:ascii="Balaram" w:eastAsia="MS Minchofalt" w:hAnsi="Balaram" w:cs="Times New Roman"/>
          <w:sz w:val="28"/>
          <w:szCs w:val="28"/>
          <w:lang w:val="sa-IN"/>
        </w:rPr>
        <w:t>viśvāso mitra-vṛttiś ca sakhyaṁ dvividham īritam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bCs/>
        </w:rPr>
        <w:t xml:space="preserve">viśvāsa iti pūrvavad anya-matam | mitra-vṛttir iti tu sva-matam | mitraṁ bandhu-mātram | </w:t>
      </w:r>
      <w:r>
        <w:rPr>
          <w:rFonts w:eastAsia="MS Minchofalt"/>
          <w:bCs/>
          <w:color w:val="0000FF"/>
        </w:rPr>
        <w:t>yan-mitraṁ paramānandam</w:t>
      </w:r>
      <w:r>
        <w:rPr>
          <w:rFonts w:eastAsia="MS Minchofalt"/>
          <w:bCs/>
        </w:rPr>
        <w:t xml:space="preserve"> [bhā.pu. 10.14.32] itivat tad-vṛttis tat tayābhimānaḥ ||188||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 xml:space="preserve">na vyākhyātam </w:t>
      </w:r>
      <w:r>
        <w:rPr>
          <w:rFonts w:eastAsia="MS Minchofalt"/>
          <w:bCs/>
        </w:rPr>
        <w:t>||188||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</w:t>
      </w:r>
      <w:r>
        <w:rPr>
          <w:rFonts w:eastAsia="MS Minchofalt"/>
        </w:rPr>
        <w:t xml:space="preserve">: </w:t>
      </w:r>
      <w:r>
        <w:rPr>
          <w:rFonts w:eastAsia="MS Minchofalt"/>
          <w:bCs/>
        </w:rPr>
        <w:t xml:space="preserve">viśvāsa iti pūrvavad anya-matam | mitra-vṛttir iti tu sva-matam | mitraṁ bandhu-mātram | </w:t>
      </w:r>
      <w:r>
        <w:rPr>
          <w:rFonts w:eastAsia="MS Minchofalt"/>
          <w:bCs/>
          <w:color w:val="0000FF"/>
        </w:rPr>
        <w:t>yan-mitraṁ paramānandam</w:t>
      </w:r>
      <w:r>
        <w:rPr>
          <w:rFonts w:eastAsia="MS Minchofalt"/>
          <w:bCs/>
        </w:rPr>
        <w:t xml:space="preserve"> [bhā.pu. 10.14.32] itivat tad-vṛttis tat tayābhimānaḥ ||188||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1.2.189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lang w:val="fr-CA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 xml:space="preserve">ādyaṁ, </w:t>
      </w: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mahābhārate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pratijñā tava govinda na me bhaktaḥ praṇaśyati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iti saṁsmṛtya saṁsmṛtya prāṇān saṁdhārayāmy aham ||</w:t>
      </w:r>
    </w:p>
    <w:p w:rsidR="002737FF" w:rsidRDefault="002737FF">
      <w:pPr>
        <w:rPr>
          <w:rFonts w:eastAsia="MS Minchofalt"/>
          <w:sz w:val="26"/>
          <w:szCs w:val="26"/>
        </w:rPr>
      </w:pPr>
    </w:p>
    <w:p w:rsidR="002737FF" w:rsidRDefault="002737FF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 w:cs="Balaram"/>
          <w:color w:val="000000"/>
          <w:lang w:val="fr-CA"/>
        </w:rPr>
        <w:t xml:space="preserve">pratijñeti śrī-draupadī-vākyam | tasmād asyā yadyapi prema-viśeṣa-maya-parikarāntargatatvena darśayiṣyamāṇāyā vākyam idaṁ prema-viśeṣa-kāryam eva, na tu sādhanaṁ, tathāpi parama-premātiśayānāṁ sādhanam api syād ity evam udāhṛtam | evam uttaratra ca śrī-bhāgavatottama-varṇana-maya-prakaraṇād uddhṛte padye jñeyam | </w:t>
      </w:r>
      <w:r>
        <w:rPr>
          <w:rFonts w:eastAsia="MS Minchofalt" w:cs="Balaram"/>
          <w:color w:val="0000FF"/>
          <w:lang w:val="fr-CA"/>
        </w:rPr>
        <w:t xml:space="preserve">praṇaya-rasanayā dhṛtāṅghri-padma </w:t>
      </w:r>
      <w:r>
        <w:rPr>
          <w:rFonts w:eastAsia="MS Minchofalt"/>
          <w:bCs/>
        </w:rPr>
        <w:t>[bhā.pu. 1</w:t>
      </w:r>
      <w:r>
        <w:rPr>
          <w:rFonts w:eastAsia="MS Minchofalt"/>
          <w:bCs/>
          <w:lang w:val="fr-CA"/>
        </w:rPr>
        <w:t>1</w:t>
      </w:r>
      <w:r>
        <w:rPr>
          <w:rFonts w:eastAsia="MS Minchofalt"/>
          <w:bCs/>
        </w:rPr>
        <w:t>.</w:t>
      </w:r>
      <w:r>
        <w:rPr>
          <w:rFonts w:eastAsia="MS Minchofalt"/>
          <w:bCs/>
          <w:lang w:val="fr-CA"/>
        </w:rPr>
        <w:t>2</w:t>
      </w:r>
      <w:r>
        <w:rPr>
          <w:rFonts w:eastAsia="MS Minchofalt"/>
          <w:bCs/>
        </w:rPr>
        <w:t>.</w:t>
      </w:r>
      <w:r>
        <w:rPr>
          <w:rFonts w:eastAsia="MS Minchofalt"/>
          <w:bCs/>
          <w:lang w:val="fr-CA" w:bidi="sa-IN"/>
        </w:rPr>
        <w:t>55</w:t>
      </w:r>
      <w:r>
        <w:rPr>
          <w:rFonts w:eastAsia="MS Minchofalt"/>
          <w:bCs/>
        </w:rPr>
        <w:t xml:space="preserve">] </w:t>
      </w:r>
      <w:r>
        <w:rPr>
          <w:rFonts w:eastAsia="MS Minchofalt" w:cs="Balaram"/>
          <w:color w:val="000000"/>
          <w:lang w:val="fr-CA"/>
        </w:rPr>
        <w:t xml:space="preserve">iti tad-upasaṁhārāt </w:t>
      </w:r>
      <w:r>
        <w:rPr>
          <w:rFonts w:eastAsia="MS Minchofalt"/>
          <w:bCs/>
        </w:rPr>
        <w:t>||189||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</w:t>
      </w:r>
      <w:r>
        <w:rPr>
          <w:rFonts w:eastAsia="MS Minchofalt" w:cs="Balaram"/>
          <w:color w:val="000000"/>
          <w:lang w:val="fr-CA"/>
        </w:rPr>
        <w:t xml:space="preserve">pratijñeti śrī-draupadī-vākyam | yatra śloke yad-aṁśasya sphuṭopalabdhis tatra tad-aṁśasyaivodāhṛtir iti jñāpayituṁ tasyā vākyam sādhane udāhṛtam | evam eva kutrāpi pūrvatrāpy agre’pi parīkṣitādayo bhāvotpatti-mātre </w:t>
      </w:r>
      <w:r>
        <w:rPr>
          <w:rFonts w:eastAsia="MS Minchofalt" w:cs="Balaram"/>
          <w:color w:val="0000FF"/>
          <w:lang w:val="fr-CA"/>
        </w:rPr>
        <w:t xml:space="preserve">taṁ mopayātaṁ pratiyantu viprāḥ </w:t>
      </w:r>
      <w:r>
        <w:rPr>
          <w:rFonts w:eastAsia="MS Minchofalt"/>
          <w:bCs/>
        </w:rPr>
        <w:t xml:space="preserve">[bhā.pu. </w:t>
      </w:r>
      <w:r>
        <w:rPr>
          <w:rFonts w:eastAsia="MS Minchofalt"/>
          <w:bCs/>
          <w:lang w:val="fr-CA"/>
        </w:rPr>
        <w:t>1</w:t>
      </w:r>
      <w:r>
        <w:rPr>
          <w:rFonts w:eastAsia="MS Minchofalt"/>
          <w:bCs/>
        </w:rPr>
        <w:t>.</w:t>
      </w:r>
      <w:r>
        <w:rPr>
          <w:rFonts w:eastAsia="MS Minchofalt"/>
          <w:bCs/>
          <w:lang w:val="fr-CA"/>
        </w:rPr>
        <w:t>19</w:t>
      </w:r>
      <w:r>
        <w:rPr>
          <w:rFonts w:eastAsia="MS Minchofalt"/>
          <w:bCs/>
        </w:rPr>
        <w:t>.</w:t>
      </w:r>
      <w:r>
        <w:rPr>
          <w:rFonts w:eastAsia="MS Minchofalt"/>
          <w:bCs/>
          <w:lang w:val="fr-CA" w:bidi="sa-IN"/>
        </w:rPr>
        <w:t>15</w:t>
      </w:r>
      <w:r>
        <w:rPr>
          <w:rFonts w:eastAsia="MS Minchofalt"/>
          <w:bCs/>
        </w:rPr>
        <w:t xml:space="preserve">] </w:t>
      </w:r>
      <w:r>
        <w:rPr>
          <w:rFonts w:eastAsia="MS Minchofalt" w:cs="Balaram"/>
          <w:color w:val="000000"/>
          <w:lang w:val="fr-CA"/>
        </w:rPr>
        <w:t xml:space="preserve">ity ādi udāhariṣyanti </w:t>
      </w:r>
      <w:r>
        <w:rPr>
          <w:rFonts w:eastAsia="MS Minchofalt"/>
          <w:bCs/>
        </w:rPr>
        <w:t>||189||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Pr="0094431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</w:rPr>
        <w:t xml:space="preserve">viśvanāthaḥ </w:t>
      </w:r>
      <w:r>
        <w:rPr>
          <w:rFonts w:eastAsia="MS Minchofalt"/>
        </w:rPr>
        <w:t xml:space="preserve">: </w:t>
      </w:r>
      <w:r w:rsidRPr="0094431F">
        <w:rPr>
          <w:rFonts w:eastAsia="MS Minchofalt" w:cs="Balaram"/>
          <w:i/>
          <w:iCs/>
          <w:color w:val="000000"/>
          <w:lang w:val="pl-PL"/>
        </w:rPr>
        <w:t>na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1.2.190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  <w:lang w:val="fr-CA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>(11.2.53) ca—</w:t>
      </w:r>
    </w:p>
    <w:p w:rsidR="002737FF" w:rsidRDefault="002737FF">
      <w:pPr>
        <w:ind w:firstLine="720"/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tri-bhuvana-vibhava-hetave’py akuṇṭha-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smṛtir ajitātma-surādibhir vimṛgyāt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na calati bhagavat-padāravindāl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lava-nimiṣārdham api yaḥ sa vaiṣṇavāgryaḥ ||</w:t>
      </w:r>
    </w:p>
    <w:p w:rsidR="002737FF" w:rsidRDefault="002737FF">
      <w:pPr>
        <w:rPr>
          <w:rFonts w:eastAsia="MS Minchofalt"/>
          <w:sz w:val="28"/>
          <w:szCs w:val="28"/>
        </w:rPr>
      </w:pPr>
    </w:p>
    <w:p w:rsidR="002737FF" w:rsidRDefault="002737FF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lang w:val="fr-CA"/>
        </w:rPr>
        <w:t xml:space="preserve">tribhuvana-vibhavāya kim uta tad-dhetava ity arthaḥ | sārvo’pi dvandvo vibhāṣaraikavad bhavatīti nyāyena eka-vacanam </w:t>
      </w:r>
      <w:r>
        <w:rPr>
          <w:rFonts w:eastAsia="MS Minchofalt"/>
          <w:bCs/>
        </w:rPr>
        <w:t>||190||</w:t>
      </w:r>
    </w:p>
    <w:p w:rsidR="002737FF" w:rsidRDefault="002737FF">
      <w:pPr>
        <w:rPr>
          <w:rFonts w:eastAsia="MS Minchofalt"/>
          <w:b/>
          <w:bCs/>
          <w:lang w:val="fr-CA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</w:t>
      </w:r>
      <w:r>
        <w:rPr>
          <w:rFonts w:eastAsia="MS Minchofalt"/>
          <w:lang w:val="fr-CA"/>
        </w:rPr>
        <w:t xml:space="preserve">tribhuvana-vibhava-hetave tribhuvana-vibhavasya siddhy-artham </w:t>
      </w:r>
      <w:r>
        <w:rPr>
          <w:rFonts w:eastAsia="MS Minchofalt"/>
          <w:bCs/>
        </w:rPr>
        <w:t>||190||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 w:cs="Balaram"/>
          <w:color w:val="000000"/>
          <w:lang w:val="fr-CA"/>
        </w:rPr>
      </w:pPr>
      <w:r>
        <w:rPr>
          <w:rFonts w:eastAsia="MS Minchofalt"/>
          <w:b/>
          <w:bCs/>
        </w:rPr>
        <w:t xml:space="preserve">viśvanāthaḥ </w:t>
      </w:r>
      <w:r>
        <w:rPr>
          <w:rFonts w:eastAsia="MS Minchofalt"/>
        </w:rPr>
        <w:t xml:space="preserve">: </w:t>
      </w:r>
      <w:r>
        <w:rPr>
          <w:rFonts w:eastAsia="MS Minchofalt" w:cs="Balaram"/>
          <w:color w:val="000000"/>
          <w:lang w:val="fr-CA"/>
        </w:rPr>
        <w:t xml:space="preserve">pratijñeti yadyapi siddha-bhaktāyā draupadyā idaṁ vākyam eva, na tu sādhana-rūpaṁ, evaṁ tribhuvana-vibhavety api uttama-bhakta-lakṣaṇatvena siddha-tad-bahktasyānubhāva-rūpam eva, na tu sādhana-rūpam, tathāpi sakhyātma-nivedanayor adhikārī siddha-bhakta eva, na tu sādhana-mātram | ata eva vakṣyate </w:t>
      </w:r>
    </w:p>
    <w:p w:rsidR="002737FF" w:rsidRDefault="002737FF">
      <w:pPr>
        <w:rPr>
          <w:rFonts w:eastAsia="MS Minchofalt" w:cs="Balaram"/>
          <w:color w:val="000000"/>
          <w:lang w:val="fr-CA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duṣkaratvena virale dve sakhyātma-nivedane |</w:t>
      </w:r>
    </w:p>
    <w:p w:rsidR="002737FF" w:rsidRDefault="002737FF">
      <w:pPr>
        <w:pStyle w:val="Quote"/>
        <w:rPr>
          <w:rFonts w:eastAsia="MS Minchofalt" w:cs="Balaram"/>
          <w:bCs w:val="0"/>
          <w:color w:val="000000"/>
          <w:szCs w:val="24"/>
          <w:lang w:val="fr-CA"/>
        </w:rPr>
      </w:pPr>
      <w:r>
        <w:rPr>
          <w:rFonts w:eastAsia="MS Minchofalt"/>
          <w:color w:val="0000FF"/>
        </w:rPr>
        <w:t>keṣāṁcid eva dhīrāṇāṁ labhate sādhanārhatām ||</w:t>
      </w:r>
      <w:r>
        <w:rPr>
          <w:rFonts w:eastAsia="MS Minchofalt"/>
          <w:color w:val="0000FF"/>
          <w:lang w:val="fr-CA"/>
        </w:rPr>
        <w:t xml:space="preserve"> </w:t>
      </w:r>
      <w:r>
        <w:rPr>
          <w:rFonts w:eastAsia="MS Minchofalt"/>
          <w:bCs w:val="0"/>
        </w:rPr>
        <w:t>[</w:t>
      </w:r>
      <w:r>
        <w:rPr>
          <w:rFonts w:eastAsia="MS Minchofalt" w:cs="Balaram"/>
          <w:bCs w:val="0"/>
          <w:color w:val="000000"/>
          <w:szCs w:val="24"/>
          <w:lang w:val="fr-CA"/>
        </w:rPr>
        <w:t>bha.ra.si. 1.2.198</w:t>
      </w:r>
      <w:r>
        <w:rPr>
          <w:rFonts w:eastAsia="MS Minchofalt"/>
          <w:bCs w:val="0"/>
        </w:rPr>
        <w:t>]</w:t>
      </w:r>
      <w:r>
        <w:rPr>
          <w:rFonts w:eastAsia="MS Minchofalt" w:cs="Balaram"/>
          <w:bCs w:val="0"/>
          <w:color w:val="000000"/>
          <w:szCs w:val="24"/>
          <w:lang w:val="fr-CA"/>
        </w:rPr>
        <w:t xml:space="preserve"> iti |</w:t>
      </w:r>
    </w:p>
    <w:p w:rsidR="002737FF" w:rsidRDefault="002737FF">
      <w:pPr>
        <w:rPr>
          <w:rFonts w:eastAsia="MS Minchofalt" w:cs="Balaram"/>
          <w:color w:val="000000"/>
          <w:lang w:val="fr-CA" w:bidi="sa-IN"/>
        </w:rPr>
      </w:pPr>
    </w:p>
    <w:p w:rsidR="002737FF" w:rsidRDefault="002737FF">
      <w:pPr>
        <w:rPr>
          <w:rFonts w:eastAsia="MS Minchofalt"/>
          <w:bCs/>
          <w:lang w:val="fr-CA"/>
        </w:rPr>
      </w:pPr>
      <w:r>
        <w:rPr>
          <w:rFonts w:eastAsia="MS Minchofalt"/>
          <w:lang w:val="fr-CA"/>
        </w:rPr>
        <w:t xml:space="preserve">tasmāt siddha-tulyaḥ kaścid virala-pracāraḥ sādhaka-viśeṣa evānayor adhikārī, na tu sarve iti jñeyam | tribhuvana-vibhava-hetave’py akuṇṭha-smṛtir iti tvayā bhagavat-smṛtiḥ kṣaṇaṁ tyajyatāṁ tubhyaṁ tribhuvana-vibhavaṁ dāsyāmīṭi śravaṇe’pi yo’kuṇṭha-smṛtir ity arthaḥ | ata eva bhagavat-padāravindān na calati sa vaiṣṇavāgryaḥ | padāravindāt kathambhūtāt ? ajitendriyaiḥ surādibhir vimṛgyād eva, na tu prāpyāt </w:t>
      </w:r>
      <w:r>
        <w:rPr>
          <w:rFonts w:eastAsia="MS Minchofalt"/>
          <w:bCs/>
        </w:rPr>
        <w:t>||190||</w:t>
      </w:r>
    </w:p>
    <w:p w:rsidR="002737FF" w:rsidRDefault="002737FF">
      <w:pPr>
        <w:rPr>
          <w:rFonts w:eastAsia="MS Minchofalt"/>
          <w:lang w:val="fr-CA"/>
        </w:rPr>
      </w:pPr>
    </w:p>
    <w:p w:rsidR="002737FF" w:rsidRPr="0094431F" w:rsidRDefault="002737FF">
      <w:pPr>
        <w:jc w:val="center"/>
        <w:rPr>
          <w:rFonts w:eastAsia="MS Minchofalt"/>
          <w:lang w:val="fr-CA"/>
        </w:rPr>
      </w:pPr>
      <w:r>
        <w:rPr>
          <w:rFonts w:eastAsia="MS Minchofalt"/>
        </w:rPr>
        <w:t>—</w:t>
      </w:r>
      <w:r w:rsidRPr="0094431F">
        <w:rPr>
          <w:rFonts w:eastAsia="MS Minchofalt"/>
          <w:lang w:val="fr-CA"/>
        </w:rPr>
        <w:t>o)0(o—</w:t>
      </w:r>
    </w:p>
    <w:p w:rsidR="002737FF" w:rsidRPr="0094431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1.2.191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  <w:szCs w:val="28"/>
        </w:rPr>
      </w:pPr>
      <w:r>
        <w:rPr>
          <w:rFonts w:eastAsia="MS Minchofalt"/>
          <w:b/>
          <w:bCs/>
          <w:sz w:val="28"/>
          <w:szCs w:val="28"/>
        </w:rPr>
        <w:t>śraddhā-mātrasya tad-bhaktāv adhikāritva-hetutā |</w:t>
      </w:r>
    </w:p>
    <w:p w:rsidR="002737FF" w:rsidRDefault="002737FF">
      <w:pPr>
        <w:jc w:val="center"/>
        <w:rPr>
          <w:rFonts w:eastAsia="MS Minchofalt"/>
          <w:b/>
          <w:bCs/>
          <w:sz w:val="28"/>
          <w:szCs w:val="28"/>
        </w:rPr>
      </w:pPr>
      <w:r>
        <w:rPr>
          <w:rFonts w:eastAsia="MS Minchofalt"/>
          <w:b/>
          <w:bCs/>
          <w:sz w:val="28"/>
          <w:szCs w:val="28"/>
        </w:rPr>
        <w:t>aṅgatvam asya viśvāsa-viśeṣasya tu keśave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 w:cs="Balaram"/>
          <w:color w:val="000000"/>
        </w:rPr>
        <w:t xml:space="preserve">śraddhā-mātrasya </w:t>
      </w:r>
      <w:r>
        <w:rPr>
          <w:rFonts w:eastAsia="MS Minchofalt" w:cs="Balaram"/>
          <w:color w:val="000000"/>
          <w:lang w:val="fr-CA"/>
        </w:rPr>
        <w:t xml:space="preserve">iti | yadyapi śraddhā-viśvāsayor eka-paryāyatvam eva, tathāpi tat-pūrvottarāvasthayos tat-tac-chabda-prayoga-prācuryam iti pṛthak-śabda-prayogaḥ | phala-sāmānyāvaśyaka-sarvottama-sādhanatvena pratītir atra mātra-padārthaḥ | phala-viśeṣasya tādṛśa-sādhanatvena svataḥ sarvottama-phala-rūpatvena vā pratītiḥ viśeṣa-padārthaḥ | tatra prastutatvāt dvayaṁ krameṇa udāhṛtam iti bhāvaḥ </w:t>
      </w:r>
      <w:r>
        <w:rPr>
          <w:rFonts w:eastAsia="MS Minchofalt"/>
          <w:bCs/>
        </w:rPr>
        <w:t>||191||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fr-CA"/>
        </w:rPr>
        <w:t xml:space="preserve">nanu pūrvaṁ tad-bhaktau śraddhāyā adhikāri-hetutoktā | adhunā tu śraddhā-viśvāsayor ekārthatvāt kathaṁ tasyā aṅgatvam ity atrāha—śraddheti tasya bhaktau tad-bhaktau bhajane śraddhā-mātrasyādhikāritva-hetutā | keśave bhakti-prāpye śrī-kṛṣṇe viśvāsa-viśeṣasyānubhava-valita-viśvāsasya tv aṅgam | śraddhā-viśvāsayoḥ pūrvottarāvasthābhyāṁ bhedo’pi jñeyaḥ </w:t>
      </w:r>
      <w:r>
        <w:rPr>
          <w:rFonts w:eastAsia="MS Minchofalt"/>
          <w:bCs/>
        </w:rPr>
        <w:t>||191||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</w:t>
      </w:r>
      <w:r>
        <w:rPr>
          <w:rFonts w:eastAsia="MS Minchofalt"/>
        </w:rPr>
        <w:t xml:space="preserve">: </w:t>
      </w:r>
      <w:r>
        <w:rPr>
          <w:rFonts w:eastAsia="MS Minchofalt" w:cs="Balaram"/>
          <w:color w:val="000000"/>
        </w:rPr>
        <w:t xml:space="preserve">śraddhā-mātrasya </w:t>
      </w:r>
      <w:r>
        <w:rPr>
          <w:rFonts w:eastAsia="MS Minchofalt" w:cs="Balaram"/>
          <w:color w:val="000000"/>
          <w:lang w:val="fr-CA"/>
        </w:rPr>
        <w:t xml:space="preserve">iti | yadyapi śraddhā-viśvāsayor eka-paryāyatvam eva, tathāpi tat-pūrvottarāvasthayos tat-tac-chabda-prayoga-prācuryam iti pṛthak-śabda-prayogaḥ </w:t>
      </w:r>
      <w:r>
        <w:rPr>
          <w:rFonts w:eastAsia="MS Minchofalt"/>
          <w:bCs/>
        </w:rPr>
        <w:t>||191||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</w:rPr>
        <w:t>—</w:t>
      </w:r>
      <w:r>
        <w:rPr>
          <w:rFonts w:eastAsia="MS Minchofalt"/>
          <w:lang w:val="pl-PL"/>
        </w:rPr>
        <w:t>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1.2.192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lang w:val="fr-CA"/>
        </w:rPr>
      </w:pPr>
      <w:r>
        <w:rPr>
          <w:rFonts w:eastAsia="MS Minchofalt"/>
          <w:b/>
          <w:bCs/>
        </w:rPr>
        <w:t xml:space="preserve">dvitīyaṁ, </w:t>
      </w: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agastya-saṁhitāyām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paricaryā parāḥ kecit prāsādeṣu ca śerate |</w:t>
      </w:r>
    </w:p>
    <w:p w:rsidR="002737FF" w:rsidRDefault="002737FF">
      <w:pPr>
        <w:jc w:val="center"/>
        <w:rPr>
          <w:rFonts w:eastAsia="MS Minchofalt"/>
          <w:b/>
          <w:bCs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manuṣyam iva taṁ draṣṭuṁ vyāvahartuṁ ca bandhuvat ||</w:t>
      </w:r>
    </w:p>
    <w:p w:rsidR="002737FF" w:rsidRDefault="002737FF">
      <w:pPr>
        <w:rPr>
          <w:rFonts w:eastAsia="MS Minchofalt"/>
        </w:rPr>
      </w:pPr>
    </w:p>
    <w:p w:rsidR="002737FF" w:rsidRPr="0094431F" w:rsidRDefault="002737FF">
      <w:pPr>
        <w:rPr>
          <w:rFonts w:eastAsia="MS Minchofalt"/>
          <w:i/>
          <w:iCs/>
          <w:lang w:val="pl-PL"/>
        </w:rPr>
      </w:pPr>
      <w:r w:rsidRPr="0094431F">
        <w:rPr>
          <w:rFonts w:eastAsia="MS Minchofalt"/>
          <w:i/>
          <w:iCs/>
          <w:lang w:val="pl-PL"/>
        </w:rPr>
        <w:t>na vyākhyātaṁ kenāpi |</w:t>
      </w:r>
    </w:p>
    <w:p w:rsidR="002737FF" w:rsidRPr="0094431F" w:rsidRDefault="002737FF">
      <w:pPr>
        <w:rPr>
          <w:rFonts w:eastAsia="MS Minchofalt"/>
          <w:i/>
          <w:iCs/>
          <w:lang w:val="pl-PL"/>
        </w:rPr>
      </w:pPr>
    </w:p>
    <w:p w:rsidR="002737FF" w:rsidRPr="0094431F" w:rsidRDefault="002737FF">
      <w:pPr>
        <w:rPr>
          <w:rFonts w:eastAsia="MS Minchofalt"/>
          <w:i/>
          <w:iCs/>
          <w:lang w:val="pl-PL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</w:rPr>
        <w:t>—</w:t>
      </w:r>
      <w:r>
        <w:rPr>
          <w:rFonts w:eastAsia="MS Minchofalt"/>
          <w:lang w:val="pl-PL"/>
        </w:rPr>
        <w:t>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1.2.19</w:t>
      </w:r>
      <w:r w:rsidRPr="0094431F">
        <w:rPr>
          <w:rFonts w:eastAsia="MS Minchofalt"/>
          <w:b/>
          <w:bCs/>
          <w:lang w:val="pl-PL"/>
        </w:rPr>
        <w:t>3</w:t>
      </w:r>
      <w:r>
        <w:rPr>
          <w:rFonts w:eastAsia="MS Minchofalt"/>
          <w:b/>
          <w:bCs/>
        </w:rPr>
        <w:t xml:space="preserve">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  <w:szCs w:val="28"/>
          <w:lang w:val="pl-PL"/>
        </w:rPr>
      </w:pPr>
      <w:r>
        <w:rPr>
          <w:rFonts w:eastAsia="MS Minchofalt"/>
          <w:b/>
          <w:bCs/>
          <w:sz w:val="28"/>
          <w:szCs w:val="28"/>
          <w:lang w:val="pl-PL"/>
        </w:rPr>
        <w:t>rāgānugāṅgatāsya syād vidhi-mārgānapekṣatvāt |</w:t>
      </w:r>
    </w:p>
    <w:p w:rsidR="002737FF" w:rsidRDefault="002737FF">
      <w:pPr>
        <w:jc w:val="center"/>
        <w:rPr>
          <w:rFonts w:eastAsia="MS Minchofalt"/>
          <w:b/>
          <w:bCs/>
          <w:sz w:val="28"/>
          <w:szCs w:val="28"/>
          <w:lang w:val="pl-PL"/>
        </w:rPr>
      </w:pPr>
      <w:r>
        <w:rPr>
          <w:rFonts w:eastAsia="MS Minchofalt"/>
          <w:b/>
          <w:bCs/>
          <w:sz w:val="28"/>
          <w:szCs w:val="28"/>
          <w:lang w:val="pl-PL"/>
        </w:rPr>
        <w:t>mārga-dvayena caitena sādhyā sakhya-ratir matā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 w:cs="Balaram"/>
          <w:color w:val="000000"/>
          <w:lang w:val="pl-PL"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 w:cs="Balaram"/>
          <w:color w:val="000000"/>
          <w:lang w:val="pl-PL"/>
        </w:rPr>
        <w:t>tad evaṁ yadyapi pūrvam udāharaṇaṁ vakṣyamāṇa-rāgānugāṅgatvam eva praviśati | tathāpy etad-anusāreṇa vaidhy-aṅgodāharaṇam api draṣṭavyam ity abhiprāyeṇa āha—rāgānugāṅgateti | sakhya-ratir bandhu-bhāva-ratir ity arthaḥ ||193||</w:t>
      </w:r>
    </w:p>
    <w:p w:rsidR="002737FF" w:rsidRDefault="002737FF">
      <w:pPr>
        <w:rPr>
          <w:rFonts w:eastAsia="MS Minchofalt" w:cs="Balaram"/>
          <w:color w:val="000000"/>
          <w:lang w:val="pl-PL"/>
        </w:rPr>
      </w:pPr>
    </w:p>
    <w:p w:rsidR="002737FF" w:rsidRDefault="002737FF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lang w:val="pl-PL"/>
        </w:rPr>
        <w:t>mārga-dvayena caiteneti | ayaṁ bhāvaḥ—</w:t>
      </w:r>
    </w:p>
    <w:p w:rsidR="002737FF" w:rsidRDefault="002737FF">
      <w:pPr>
        <w:rPr>
          <w:rFonts w:eastAsia="MS Minchofalt"/>
          <w:bCs/>
          <w:lang w:val="pl-PL"/>
        </w:rPr>
      </w:pPr>
    </w:p>
    <w:p w:rsidR="002737FF" w:rsidRDefault="002737FF">
      <w:pPr>
        <w:pStyle w:val="Quote"/>
        <w:rPr>
          <w:rFonts w:eastAsia="MS Minchofalt" w:cs="Balaram"/>
          <w:bCs w:val="0"/>
          <w:color w:val="000000"/>
          <w:szCs w:val="24"/>
          <w:lang w:val="pl-PL"/>
        </w:rPr>
      </w:pPr>
      <w:r>
        <w:rPr>
          <w:color w:val="0000FF"/>
        </w:rPr>
        <w:t>tat-tad-bhāvādi-mādhurye śrute dhīr yad apekṣate |</w:t>
      </w:r>
      <w:r>
        <w:rPr>
          <w:color w:val="0000FF"/>
        </w:rPr>
        <w:br/>
        <w:t>nātra śāstraṁ na yuktiṁ ca tal-lobhotpatti-lakṣaṇaṁ ||</w:t>
      </w:r>
      <w:r>
        <w:rPr>
          <w:color w:val="0000FF"/>
          <w:lang w:val="pl-PL"/>
        </w:rPr>
        <w:t xml:space="preserve"> </w:t>
      </w:r>
      <w:r>
        <w:rPr>
          <w:rFonts w:eastAsia="MS Minchofalt"/>
          <w:bCs w:val="0"/>
        </w:rPr>
        <w:t>[</w:t>
      </w:r>
      <w:r>
        <w:rPr>
          <w:rFonts w:eastAsia="MS Minchofalt" w:cs="Balaram"/>
          <w:bCs w:val="0"/>
          <w:color w:val="000000"/>
          <w:szCs w:val="24"/>
          <w:lang w:val="pl-PL"/>
        </w:rPr>
        <w:t>bha.ra.si. 1.2.277</w:t>
      </w:r>
      <w:r>
        <w:rPr>
          <w:rFonts w:eastAsia="MS Minchofalt"/>
          <w:bCs w:val="0"/>
        </w:rPr>
        <w:t>]</w:t>
      </w:r>
      <w:r>
        <w:rPr>
          <w:rFonts w:eastAsia="MS Minchofalt" w:cs="Balaram"/>
          <w:bCs w:val="0"/>
          <w:color w:val="000000"/>
          <w:szCs w:val="24"/>
          <w:lang w:val="pl-PL"/>
        </w:rPr>
        <w:t xml:space="preserve"> </w:t>
      </w:r>
    </w:p>
    <w:p w:rsidR="002737FF" w:rsidRPr="0094431F" w:rsidRDefault="002737FF">
      <w:pPr>
        <w:rPr>
          <w:lang w:val="pl-PL"/>
        </w:rPr>
      </w:pPr>
    </w:p>
    <w:p w:rsidR="002737FF" w:rsidRDefault="002737FF">
      <w:pPr>
        <w:rPr>
          <w:rFonts w:eastAsia="MS Minchofalt" w:cs="Balaram"/>
          <w:color w:val="000000"/>
          <w:lang w:val="pl-PL"/>
        </w:rPr>
      </w:pPr>
      <w:r w:rsidRPr="0094431F">
        <w:rPr>
          <w:lang w:val="pl-PL"/>
        </w:rPr>
        <w:t xml:space="preserve">iti lakṣaṇena lobhena kṛtasyāsyāṅgasya rāgānugāṅgatā syāt | śāstrasya śāsanenaiva kṛtasya tu vaidhy-aṅgatā syāt | vidhi-mārgānapekṣaṇatvasya svarūpam eveti </w:t>
      </w:r>
      <w:r>
        <w:rPr>
          <w:rFonts w:eastAsia="MS Minchofalt" w:cs="Balaram"/>
          <w:color w:val="000000"/>
          <w:lang w:val="pl-PL"/>
        </w:rPr>
        <w:t>||193||</w:t>
      </w:r>
    </w:p>
    <w:p w:rsidR="002737FF" w:rsidRDefault="002737FF">
      <w:pPr>
        <w:rPr>
          <w:rFonts w:eastAsia="MS Minchofalt"/>
          <w:b/>
          <w:bCs/>
          <w:lang w:val="pl-PL"/>
        </w:rPr>
      </w:pPr>
    </w:p>
    <w:p w:rsidR="002737FF" w:rsidRDefault="002737FF">
      <w:pPr>
        <w:rPr>
          <w:rFonts w:eastAsia="MS Minchofalt" w:cs="Balaram"/>
          <w:color w:val="000000"/>
          <w:lang w:val="pl-PL"/>
        </w:rPr>
      </w:pPr>
      <w:r>
        <w:rPr>
          <w:rFonts w:eastAsia="MS Minchofalt"/>
          <w:b/>
          <w:bCs/>
        </w:rPr>
        <w:t xml:space="preserve">viśvanāthaḥ </w:t>
      </w:r>
      <w:r>
        <w:rPr>
          <w:rFonts w:eastAsia="MS Minchofalt"/>
        </w:rPr>
        <w:t xml:space="preserve">: </w:t>
      </w:r>
      <w:r>
        <w:rPr>
          <w:rFonts w:eastAsia="MS Minchofalt" w:cs="Balaram"/>
          <w:color w:val="000000"/>
          <w:lang w:val="pl-PL"/>
        </w:rPr>
        <w:t>asya mitra-vṛtti-rūpa-sakhyasya | yadyapi vidhi-mārgānapekṣatvena pūrva-pūrvokta-sarveṣām api rāgānugāṅgatvam asty eva | tathāpi mitra-vṛtti-rūpa-sakhyasya viśiṣyātra kathanaṁ tu rāga-mārge prādhānya-dyotanāyeti jñeyam | etena vaidha-rāga-mārga-dvayena sādhanī-bhūta-sakhya-bhakteḥ sādhyā sakhya-ratir matā ||193||</w:t>
      </w:r>
    </w:p>
    <w:p w:rsidR="002737FF" w:rsidRDefault="002737FF">
      <w:pPr>
        <w:jc w:val="center"/>
        <w:rPr>
          <w:rFonts w:eastAsia="MS Minchofalt"/>
          <w:b/>
          <w:bCs/>
          <w:lang w:val="pl-PL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</w:rPr>
        <w:t>—</w:t>
      </w:r>
      <w:r>
        <w:rPr>
          <w:rFonts w:eastAsia="MS Minchofalt"/>
          <w:lang w:val="pl-PL"/>
        </w:rPr>
        <w:t>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1.2.19</w:t>
      </w:r>
      <w:r w:rsidRPr="0094431F">
        <w:rPr>
          <w:rFonts w:eastAsia="MS Minchofalt"/>
          <w:b/>
          <w:bCs/>
          <w:lang w:val="pl-PL"/>
        </w:rPr>
        <w:t>4</w:t>
      </w:r>
      <w:r>
        <w:rPr>
          <w:rFonts w:eastAsia="MS Minchofalt"/>
          <w:b/>
          <w:bCs/>
        </w:rPr>
        <w:t xml:space="preserve">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ātma-nivedanaṁ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>(11.29.34)—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martyo yadā tyakta-samasta-karmā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niveditātmā vicikīrṣito me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tadāmṛtatvaṁ pratipadyamāno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mayātma-bhuūyāyā ca kalpate vai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t xml:space="preserve">martya iti | yato niveditātmā atas tyaktaṁ samastaihikāmuṣmikaṁ karma ātmātmīya-poṣaṇādi-rūpaṁ yena saḥ | tarhi me mayā viśiṣṭaḥ kartum iṣṭo bhavati | amṛtatvam iti mṛtyu-paramparām aktikrāman ity arthaḥ | mayā saha mat-sāmyena ātma-bhūyāya kalpate | svarūpāvasthitiṁ mat-sārṣṭi-lakṣaṇāṁ muktiṁ prāpnotīty arthaḥ </w:t>
      </w:r>
      <w:r>
        <w:rPr>
          <w:rFonts w:eastAsia="MS Minchofalt"/>
          <w:bCs/>
        </w:rPr>
        <w:t>||194||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</w:t>
      </w:r>
      <w:r>
        <w:t xml:space="preserve">martya iti | yato niveditātmatvāt tyaktāni samasta-vikarmāṇy ātmātmīya-poṣaṇodyamādi-rūpāṇi yena sa tathā | amṛtatvaṁ martya-dharma-rahitatvam | mayā hetunātma-bhūyāya mat-sāmyāya kalpate yogyo bhavati | yathocita-mad-guṇāś catatrāvirbhavantīty arthaḥ </w:t>
      </w:r>
      <w:r>
        <w:rPr>
          <w:rFonts w:eastAsia="MS Minchofalt"/>
          <w:bCs/>
        </w:rPr>
        <w:t>||194||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</w:t>
      </w:r>
      <w:r>
        <w:rPr>
          <w:rFonts w:eastAsia="MS Minchofalt"/>
        </w:rPr>
        <w:t xml:space="preserve">: martya ity asya samam | yato </w:t>
      </w:r>
      <w:r>
        <w:t xml:space="preserve">niveditātmā atas tyaktaṁ samastam aihikāmuṣmikaṁ karma ātmātmīya-poṣaṇādi-rūpaṁ yena saḥ | tarhi me mayā viśiṣṭaḥ sarvotkṛṣṭaḥ kartum iṣṭo bhavati | amṛtatvam iti mṛtyu-paramparām aktikrāman ity arthaḥ | mayā saha mat-sāmyena ātma-bhūyāya kalpate | svarūpāvasthitiṁ prāpnoti mat-sārṣṭi-lakṣaṇāṁ muktiṁ prāpnotīty arthaḥ </w:t>
      </w:r>
      <w:r>
        <w:rPr>
          <w:rFonts w:eastAsia="MS Minchofalt"/>
          <w:bCs/>
        </w:rPr>
        <w:t>||194||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1.2.195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artho dvidhātma-śabdasya paṇḍitair upapāyate |</w:t>
      </w:r>
    </w:p>
    <w:p w:rsidR="002737FF" w:rsidRDefault="002737FF">
      <w:pPr>
        <w:pStyle w:val="Versequote"/>
        <w:rPr>
          <w:rFonts w:eastAsia="MS Minchofalt"/>
          <w:i w:val="0"/>
          <w:iCs/>
        </w:rPr>
      </w:pPr>
      <w:r>
        <w:rPr>
          <w:rFonts w:eastAsia="MS Minchofalt"/>
          <w:i w:val="0"/>
          <w:iCs/>
        </w:rPr>
        <w:t>dehy-ahantāspadaṁ kaiścid dehaḥ kaiścin mamatva-bhāk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śrī-jīvaḥ: </w:t>
      </w:r>
      <w:r>
        <w:t>dehaḥ kaiścit ity anukalpa eva ||195||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i/>
          <w:iCs/>
        </w:rPr>
      </w:pPr>
      <w:r>
        <w:rPr>
          <w:rFonts w:eastAsia="MS Minchofalt"/>
          <w:b/>
          <w:bCs/>
        </w:rPr>
        <w:t>mukundaḥ</w:t>
      </w:r>
      <w:r>
        <w:rPr>
          <w:rFonts w:eastAsia="MS Minchofalt"/>
        </w:rPr>
        <w:t xml:space="preserve">: </w:t>
      </w:r>
      <w:r>
        <w:rPr>
          <w:rFonts w:eastAsia="MS Minchofalt"/>
          <w:i/>
          <w:iCs/>
        </w:rPr>
        <w:t>na vyākhyātam |</w:t>
      </w:r>
    </w:p>
    <w:p w:rsidR="002737FF" w:rsidRDefault="002737FF">
      <w:pPr>
        <w:rPr>
          <w:rFonts w:eastAsia="MS Minchofalt"/>
          <w:i/>
          <w:i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ahantāspadaṁ dehī jīvaḥ ||195||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|| 1.2.196 ||</w:t>
      </w:r>
    </w:p>
    <w:p w:rsidR="002737FF" w:rsidRDefault="002737FF">
      <w:pPr>
        <w:jc w:val="center"/>
        <w:rPr>
          <w:rFonts w:eastAsia="MS Minchofalt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dehī</w:t>
      </w:r>
      <w:r>
        <w:rPr>
          <w:rFonts w:eastAsia="MS Minchofalt"/>
          <w:lang w:val="pl-PL"/>
        </w:rPr>
        <w:t xml:space="preserve">, yathā </w:t>
      </w:r>
      <w:r>
        <w:rPr>
          <w:rFonts w:eastAsia="MS Minchofalt"/>
          <w:color w:val="FF0000"/>
          <w:lang w:val="pl-PL"/>
        </w:rPr>
        <w:t xml:space="preserve">yāmunācārya-stotre </w:t>
      </w:r>
      <w:r>
        <w:rPr>
          <w:rFonts w:eastAsia="MS Minchofalt"/>
          <w:lang w:val="pl-PL"/>
        </w:rPr>
        <w:t>(49)—</w:t>
      </w:r>
    </w:p>
    <w:p w:rsidR="002737FF" w:rsidRDefault="002737FF">
      <w:pPr>
        <w:ind w:firstLine="720"/>
        <w:rPr>
          <w:rFonts w:eastAsia="MS Minchofalt"/>
          <w:lang w:val="pl-PL"/>
        </w:rPr>
      </w:pPr>
    </w:p>
    <w:p w:rsidR="002737FF" w:rsidRPr="0094431F" w:rsidRDefault="002737FF">
      <w:pPr>
        <w:pStyle w:val="Versequote"/>
        <w:rPr>
          <w:rFonts w:eastAsia="MS Minchofalt"/>
          <w:i w:val="0"/>
          <w:iCs/>
          <w:color w:val="0000FF"/>
          <w:lang w:val="pl-PL"/>
        </w:rPr>
      </w:pPr>
      <w:r w:rsidRPr="0094431F">
        <w:rPr>
          <w:rFonts w:eastAsia="MS Minchofalt"/>
          <w:i w:val="0"/>
          <w:iCs/>
          <w:color w:val="0000FF"/>
          <w:lang w:val="pl-PL"/>
        </w:rPr>
        <w:t>vapur-ādiṣu yo’pi ko’pi vā</w:t>
      </w:r>
    </w:p>
    <w:p w:rsidR="002737FF" w:rsidRPr="0094431F" w:rsidRDefault="002737FF">
      <w:pPr>
        <w:pStyle w:val="Versequote"/>
        <w:rPr>
          <w:rFonts w:eastAsia="MS Minchofalt"/>
          <w:i w:val="0"/>
          <w:iCs/>
          <w:color w:val="0000FF"/>
          <w:lang w:val="pl-PL"/>
        </w:rPr>
      </w:pPr>
      <w:r w:rsidRPr="0094431F">
        <w:rPr>
          <w:rFonts w:eastAsia="MS Minchofalt"/>
          <w:i w:val="0"/>
          <w:iCs/>
          <w:color w:val="0000FF"/>
          <w:lang w:val="pl-PL"/>
        </w:rPr>
        <w:t>guṇato’sāni yathā tathā-vidhaḥ |</w:t>
      </w:r>
    </w:p>
    <w:p w:rsidR="002737FF" w:rsidRPr="0094431F" w:rsidRDefault="002737FF">
      <w:pPr>
        <w:pStyle w:val="Versequote"/>
        <w:rPr>
          <w:rFonts w:eastAsia="MS Minchofalt"/>
          <w:i w:val="0"/>
          <w:iCs/>
          <w:color w:val="0000FF"/>
          <w:lang w:val="pl-PL"/>
        </w:rPr>
      </w:pPr>
      <w:r w:rsidRPr="0094431F">
        <w:rPr>
          <w:rFonts w:eastAsia="MS Minchofalt"/>
          <w:i w:val="0"/>
          <w:iCs/>
          <w:color w:val="0000FF"/>
          <w:lang w:val="pl-PL"/>
        </w:rPr>
        <w:t>tad ayaṁ tava pāda-padmayor</w:t>
      </w:r>
    </w:p>
    <w:p w:rsidR="002737FF" w:rsidRPr="0094431F" w:rsidRDefault="002737FF">
      <w:pPr>
        <w:pStyle w:val="Versequote"/>
        <w:rPr>
          <w:rFonts w:eastAsia="MS Minchofalt"/>
          <w:i w:val="0"/>
          <w:iCs/>
          <w:color w:val="0000FF"/>
          <w:lang w:val="pl-PL"/>
        </w:rPr>
      </w:pPr>
      <w:r w:rsidRPr="0094431F">
        <w:rPr>
          <w:rFonts w:eastAsia="MS Minchofalt"/>
          <w:i w:val="0"/>
          <w:iCs/>
          <w:color w:val="0000FF"/>
          <w:lang w:val="pl-PL"/>
        </w:rPr>
        <w:t>aham adyaiva mayā samarpitaḥ ||196||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yo’pi ko’pīti | vādi-bhedāt svarūpato’thavā guṇato yathā-tathāvidho deva-manuṣyādi-rūpaḥ asāni bhavāni kāma-cāre loṭ | tad ayam iti cāsāv ayaṁ ceti vigrahāt so’yam ity arthaḥ ||196||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  <w:bCs/>
        </w:rPr>
        <w:t>yo’pi ko’pīti | vādi-bhedāt svarūpato guṇato yathā-tathāvidho deva-manuṣyādi-rūpo vā asāni bhavāni kāma-cāre loṭ | tad ayam iti cāsāv ayaṁ ceti vigrahāt so’yam ity arthaḥ ||196||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vapur-ādiṣu manuṣyādiṣu guṇato yo’pi ko’pi vā paśuḥ pakṣī vā tatrāpi yathā-tathāvidho’ṅgādi-hīno vā asāni bhavāni | tad ayam iti sa cāsau ayaṁ ceti vigrahāt so’yam ahantāspadaṁ mayā samarpitaḥ ||196||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>|| 1.2.197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deho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bhakti-viveke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cintāṁ kuryān na rakṣāyai vikrītasya yathā paśoḥ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tathārpayan harau dehaṁ viramed asya rakṣanāt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sz w:val="28"/>
          <w:szCs w:val="28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  <w:i/>
          <w:iCs/>
        </w:rPr>
        <w:t>na vyākhyātam</w:t>
      </w:r>
      <w:r>
        <w:rPr>
          <w:rFonts w:ascii="Balaram" w:eastAsia="MS Minchofalt" w:hAnsi="Balaram"/>
        </w:rPr>
        <w:t xml:space="preserve"> 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1.2.198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duṣkaratvena virale dve sakhyātma-nivedane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keṣāṁcid eva dhīrāṇāṁ labhate sādhanārhatām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duṣkaratvenety atrātma-nivedanasya kevalasya duṣkaratvena vairalyaṁ, na tu mahimādhikyena bhāva-śūnyatvāt | sakhyasya tu duṣkaratvena mahimādhikyena ca vairalyaṁ bhāvottama-rūpatvāt | yadi ca bhāva-miśratm ātma-nivedanaṁ bhavati, tadā tu sutarāṁ mahimādhikyenāpi viralaṁ syāt | tatra kevalam ātma-nivedanaṁ dāna-samaye śrī-bali-rāje dṛśyate | śaraṇāpattiḥ khalu rakṣitṛtvena varaṇam | tad idaṁ tv svātmanas tadayattatā-sampādanam iti bhedaḥ | bhāva-miśreṣu dāsyenātma-nivedanaṁ śrīmad-ambarīṣe | tad-uktam—</w:t>
      </w:r>
      <w:r>
        <w:rPr>
          <w:rFonts w:eastAsia="MS Minchofalt"/>
          <w:bCs/>
          <w:color w:val="0000FF"/>
        </w:rPr>
        <w:t>sa vai manaḥ kṛṣṇa-padāravindayor</w:t>
      </w:r>
      <w:r>
        <w:rPr>
          <w:rFonts w:eastAsia="MS Minchofalt"/>
          <w:bCs/>
        </w:rPr>
        <w:t xml:space="preserve"> [bhā.pu. 9.4.20] ity ārabhya </w:t>
      </w:r>
      <w:r>
        <w:rPr>
          <w:rFonts w:eastAsia="MS Minchofalt"/>
          <w:bCs/>
          <w:color w:val="0000FF"/>
        </w:rPr>
        <w:t xml:space="preserve">kāmaṁ ca dāsye na tu kāma-kāmyayā </w:t>
      </w:r>
      <w:r>
        <w:rPr>
          <w:rFonts w:eastAsia="MS Minchofalt"/>
          <w:bCs/>
        </w:rPr>
        <w:t>ity antena | tad evoktaṁ śrī-bhagavataikādaśe—</w:t>
      </w:r>
      <w:r>
        <w:rPr>
          <w:rFonts w:eastAsia="MS Minchofalt"/>
          <w:bCs/>
          <w:color w:val="0000FF"/>
        </w:rPr>
        <w:t xml:space="preserve">dāsyenātma-nivedanam </w:t>
      </w:r>
      <w:r>
        <w:rPr>
          <w:rFonts w:eastAsia="MS Minchofalt"/>
          <w:bCs/>
        </w:rPr>
        <w:t>iti | tathā preyasī-bhāvena śrī-rukmiṇī-devyāṁ | yathoktaṁ tatrāiva—</w:t>
      </w:r>
      <w:r>
        <w:rPr>
          <w:rFonts w:eastAsia="MS Minchofalt"/>
          <w:bCs/>
          <w:color w:val="0000FF"/>
        </w:rPr>
        <w:t xml:space="preserve">tan me bhavān khalu vṛtaḥ patir aṅgajāyām ātmārpitaś ca bhavato’tra vibho vidhehi </w:t>
      </w:r>
      <w:r>
        <w:rPr>
          <w:rFonts w:eastAsia="MS Minchofalt"/>
          <w:bCs/>
        </w:rPr>
        <w:t>[bhā.pu. 10.52.39] iti | evaṁ sakhyādīnām apīti jñeyam ||198||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durūhatvenety atra sakhyasya vidhy-ullaṅghanatvenātma-nivedanasya kṣut-pipāsāsahanāditayā viralatvam | dhīrāṇāṁ prauḍha-śraddhāvatām ||198||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duṣkaratvenety atrātma-nivedanasya kevala-duṣkaratvenaiva vairalyaṁ, na tu mahimādhikyena bhāva-śūnyatvāt | sakhyasya duṣkaratvena vairalyaṁ bhāvottama-rūpatvāt mamatādhikyena ca | yadi ca kṛṣṇasya sevārthaṁ tasmai arpitam iti bhāva-pūrvakaṁ dīyate | tadā tu sutarāṁ mahimādhikyenāpi viralaṁ syāt | tatra kevalm ātma-nivedanaṁ dāna-samaye śrī-bali-rāje dṛśyate | śaraṇāpattiḥ khalu rakṣitṛtvena varaṇam | tad idaṁ tv ātmanā tadīyatā-sampādanam iti bhedaḥ | bhāva-miśraṁ dāsyenātma-nivedanaṁ śrīmad-ambarīṣeṇoktam | </w:t>
      </w:r>
      <w:r>
        <w:rPr>
          <w:rFonts w:eastAsia="MS Minchofalt"/>
          <w:bCs/>
          <w:color w:val="0000FF"/>
        </w:rPr>
        <w:t>sa vai manaḥ kṛṣṇa-padāravindayor</w:t>
      </w:r>
      <w:r>
        <w:rPr>
          <w:rFonts w:eastAsia="MS Minchofalt"/>
          <w:bCs/>
        </w:rPr>
        <w:t xml:space="preserve"> ity ārabhya </w:t>
      </w:r>
      <w:r>
        <w:rPr>
          <w:rFonts w:eastAsia="MS Minchofalt"/>
          <w:bCs/>
          <w:color w:val="0000FF"/>
        </w:rPr>
        <w:t xml:space="preserve">kāmaṁ ca dāsye na tu kāma-kāmyayā </w:t>
      </w:r>
      <w:r>
        <w:rPr>
          <w:rFonts w:eastAsia="MS Minchofalt"/>
          <w:bCs/>
        </w:rPr>
        <w:t>ity ādy-antena | tathaivoktaṁ śrī-bhāgavate ekādaśe—</w:t>
      </w:r>
      <w:r>
        <w:rPr>
          <w:rFonts w:eastAsia="MS Minchofalt"/>
          <w:bCs/>
          <w:color w:val="0000FF"/>
        </w:rPr>
        <w:t xml:space="preserve">dāsyenātma-nivedanam </w:t>
      </w:r>
      <w:r>
        <w:rPr>
          <w:rFonts w:eastAsia="MS Minchofalt"/>
          <w:bCs/>
        </w:rPr>
        <w:t>iti | tathā preyasī-bhāvena śrī-rukmiṇī-devyāṁ | yathoktaṁ tayāiva—</w:t>
      </w:r>
      <w:r>
        <w:rPr>
          <w:rFonts w:eastAsia="MS Minchofalt"/>
          <w:bCs/>
          <w:color w:val="0000FF"/>
        </w:rPr>
        <w:t xml:space="preserve">tan me bhavān khalu vṛtam </w:t>
      </w:r>
      <w:r>
        <w:rPr>
          <w:rFonts w:eastAsia="MS Minchofalt"/>
          <w:bCs/>
        </w:rPr>
        <w:t>ity ādīti | evaṁ sakhyādīnām api jñeyam ||198||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1.2.19</w:t>
      </w:r>
      <w:r>
        <w:rPr>
          <w:rFonts w:eastAsia="MS Minchofalt"/>
          <w:b/>
          <w:bCs/>
          <w:lang w:val="fr-CA"/>
        </w:rPr>
        <w:t>9</w:t>
      </w:r>
      <w:r>
        <w:rPr>
          <w:rFonts w:eastAsia="MS Minchofalt"/>
          <w:b/>
          <w:bCs/>
        </w:rPr>
        <w:t xml:space="preserve">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nija-priyopaharaṇaṁ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>(11.11.41)—</w:t>
      </w:r>
    </w:p>
    <w:p w:rsidR="002737FF" w:rsidRDefault="002737FF">
      <w:pPr>
        <w:jc w:val="center"/>
        <w:rPr>
          <w:rFonts w:eastAsia="MS Minchofalt"/>
          <w:b/>
          <w:bCs/>
          <w:color w:val="0000FF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yad yad iṣṭatamaṁ loke yac cāti-priyam ātmanaḥ |</w:t>
      </w:r>
    </w:p>
    <w:p w:rsidR="002737FF" w:rsidRDefault="002737FF">
      <w:pPr>
        <w:jc w:val="center"/>
        <w:rPr>
          <w:rFonts w:eastAsia="MS Minchofalt"/>
          <w:b/>
          <w:bCs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tat tan nivedayen mahyaṁ tad ānantyāya kalpate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yad yad iti ca-kārāt mama priyaṁ ca ||199||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yad yad iti ca-kārāt mama priyaṁ guñjādi śikhi-piñchādikaṁ ca ||199||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yad yad iti ca-kārāt mama priyaṁ ca yad vastu tad ānantyāya kalpate anantaṁ bhavati ||199||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>|| 1.2.200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tad-arthe’khila-ceṣṭitaṁ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pañcarātre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laukikī vaidikī vāpi yā kriyā kriyate mune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  <w:lang w:val="fr-CA"/>
        </w:rPr>
      </w:pPr>
      <w:r>
        <w:rPr>
          <w:rFonts w:eastAsia="MS Minchofalt"/>
          <w:b/>
          <w:bCs/>
          <w:color w:val="0000FF"/>
          <w:sz w:val="28"/>
          <w:szCs w:val="28"/>
        </w:rPr>
        <w:t>hari-sevānukūlaiva sā kāryā bhaktim icchatā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</w:t>
      </w:r>
      <w:r>
        <w:rPr>
          <w:rFonts w:eastAsia="MS Minchofalt"/>
          <w:bCs/>
        </w:rPr>
        <w:t xml:space="preserve"> 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hari-sevānukulaiva, na tu sevāto’nya-parā laukikī vaidikī kriyāpi hari-sevā-parā kāryā ||200||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</w:t>
      </w:r>
      <w:r>
        <w:rPr>
          <w:rFonts w:eastAsia="MS Minchofalt"/>
          <w:bCs/>
        </w:rPr>
        <w:t xml:space="preserve">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>|| 1.2.201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śaraṇāpattiḥ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 xml:space="preserve">hari-bhakti-vilāse </w:t>
      </w:r>
      <w:r>
        <w:rPr>
          <w:rFonts w:eastAsia="MS Minchofalt"/>
        </w:rPr>
        <w:t>(11.677)—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tavāsmīti vadan vācā tathaiva manasā vidan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tat-sthānam āśritas tanvā modate śaraṇāgataḥ ||</w:t>
      </w:r>
    </w:p>
    <w:p w:rsidR="002737FF" w:rsidRDefault="002737FF">
      <w:pPr>
        <w:rPr>
          <w:rFonts w:eastAsia="MS Minchofalt"/>
          <w:sz w:val="28"/>
          <w:szCs w:val="28"/>
        </w:rPr>
      </w:pPr>
    </w:p>
    <w:p w:rsidR="002737FF" w:rsidRPr="0094431F" w:rsidRDefault="002737FF">
      <w:pPr>
        <w:rPr>
          <w:rFonts w:eastAsia="MS Minchofalt"/>
          <w:i/>
          <w:iCs/>
          <w:lang w:val="pl-PL"/>
        </w:rPr>
      </w:pPr>
      <w:r w:rsidRPr="0094431F">
        <w:rPr>
          <w:rFonts w:eastAsia="MS Minchofalt"/>
          <w:i/>
          <w:iCs/>
          <w:lang w:val="pl-PL"/>
        </w:rPr>
        <w:t>na katamenāpi vyākhyātam |</w:t>
      </w:r>
    </w:p>
    <w:p w:rsidR="002737FF" w:rsidRPr="0094431F" w:rsidRDefault="002737FF">
      <w:pPr>
        <w:rPr>
          <w:rFonts w:eastAsia="MS Minchofalt"/>
          <w:i/>
          <w:iCs/>
          <w:lang w:val="pl-PL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>|| 1.2.202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śrī-nārasiṁhe </w:t>
      </w:r>
      <w:r>
        <w:rPr>
          <w:rFonts w:eastAsia="MS Minchofalt"/>
        </w:rPr>
        <w:t>ca—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tvāṁ prapanno’smi śaraṇaṁ deva-deva janārdana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iti yaḥ śaraṇaṁ prāptas taṁ kleśād uddharāmy aham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śaraṇaṁ prapanno’smi rakṣitṛtvena vṛtavān asmi | śaraṇaṁ tad āśrayaṁ prāptaḥ | śaraṇa-śabdena hi tad-dvayam apy ucyate iti ||202||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śaraṇaṁ prapanno’smi rakṣitṛtvena vṛtavān asmi | śaraṇam āśrayaṁ prāptaḥ | śaraṇa-śabdena hi tad-dvayam evocyate ||202||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</w:t>
      </w:r>
      <w:r>
        <w:rPr>
          <w:rFonts w:eastAsia="MS Minchofalt"/>
          <w:bCs/>
        </w:rPr>
        <w:t xml:space="preserve"> | 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>|| 1.2.203-205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53— atha </w:t>
      </w:r>
      <w:r>
        <w:rPr>
          <w:rFonts w:eastAsia="MS Minchofalt"/>
          <w:b/>
          <w:bCs/>
        </w:rPr>
        <w:t>tadīyānāṁ sevanam</w:t>
      </w:r>
      <w:r>
        <w:rPr>
          <w:rFonts w:eastAsia="MS Minchofalt"/>
        </w:rPr>
        <w:t xml:space="preserve"> | </w:t>
      </w:r>
      <w:r>
        <w:rPr>
          <w:rFonts w:eastAsia="MS Minchofalt"/>
          <w:b/>
          <w:bCs/>
        </w:rPr>
        <w:t>tulāsyaḥ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yā dṛṣṭā nikhilāgha-saṅga-śamanī spṛṣṭā vapuḥ-pāvanī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rogāṇām abhivanditā nirasanī siktāntaka-trāsinī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pratyāsatti-vidhāyinī bhagavataḥ kṛṣṇasya saṁropitā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nyastā tac-caraṇe vimukti-phaladā tasyai tulasyai namaḥ ||</w:t>
      </w:r>
    </w:p>
    <w:p w:rsidR="002737FF" w:rsidRDefault="002737FF">
      <w:pPr>
        <w:jc w:val="center"/>
        <w:rPr>
          <w:rFonts w:eastAsia="MS Minchofalt"/>
          <w:b/>
          <w:bCs/>
          <w:color w:val="0000FF"/>
        </w:rPr>
      </w:pPr>
    </w:p>
    <w:p w:rsidR="002737FF" w:rsidRDefault="002737FF">
      <w:pPr>
        <w:ind w:firstLine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tathā ca tatraiva—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  <w:lang w:val="fr-CA"/>
        </w:rPr>
      </w:pPr>
      <w:r>
        <w:rPr>
          <w:rFonts w:eastAsia="MS Minchofalt"/>
          <w:b/>
          <w:bCs/>
          <w:color w:val="0000FF"/>
          <w:sz w:val="28"/>
          <w:szCs w:val="28"/>
          <w:lang w:val="fr-CA"/>
        </w:rPr>
        <w:t>dṛṣtā spṛṣṭā tathā dhyātā kīrtitā namitā stutā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  <w:lang w:val="fr-CA"/>
        </w:rPr>
      </w:pPr>
      <w:r>
        <w:rPr>
          <w:rFonts w:eastAsia="MS Minchofalt"/>
          <w:b/>
          <w:bCs/>
          <w:color w:val="0000FF"/>
          <w:sz w:val="28"/>
          <w:szCs w:val="28"/>
          <w:lang w:val="fr-CA"/>
        </w:rPr>
        <w:t>ropitā sevitā nityaṁ pūjitā tulasī śubhā ||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  <w:lang w:val="fr-CA"/>
        </w:rPr>
      </w:pPr>
      <w:r>
        <w:rPr>
          <w:rFonts w:eastAsia="MS Minchofalt"/>
          <w:b/>
          <w:bCs/>
          <w:color w:val="0000FF"/>
          <w:sz w:val="28"/>
          <w:szCs w:val="28"/>
          <w:lang w:val="fr-CA"/>
        </w:rPr>
        <w:t>navadhā tulasīṁ devīṁ ye bhajanti dine dine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  <w:lang w:val="fr-CA"/>
        </w:rPr>
      </w:pPr>
      <w:r>
        <w:rPr>
          <w:rFonts w:eastAsia="MS Minchofalt"/>
          <w:b/>
          <w:bCs/>
          <w:color w:val="0000FF"/>
          <w:sz w:val="28"/>
          <w:szCs w:val="28"/>
          <w:lang w:val="fr-CA"/>
        </w:rPr>
        <w:t>yuga-koṭi-sahasrāṇi te vasanti harer gṛhe ||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lang w:val="fr-CA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yā dṛṣṭeti | vapuḥ-pāvanī kujanmatvādi-śodhanī | rogāṇāṁ kleśa-mātrāṇāṁ, pratyāsattir manasa āsaṅgaḥ | vimuktir viśiṣṭā muktiḥ sā prema-bhaktir ity arthaḥ ||203||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vapuḥ-pāvanī durjāty-ādi-śodhanī | pratyāsattir manasa āsaṅgaḥ | vimuktiḥ sālokyādiḥ ||203||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yā tulasī dṛṣṭā satī nikhila-pāpa-śamanī bhavati vapuḥ-pāvanī</w:t>
      </w:r>
      <w:r>
        <w:rPr>
          <w:rFonts w:eastAsia="MS Minchofalt"/>
        </w:rPr>
        <w:t xml:space="preserve"> </w:t>
      </w:r>
      <w:r>
        <w:rPr>
          <w:rFonts w:eastAsia="MS Minchofalt"/>
          <w:bCs/>
        </w:rPr>
        <w:t>kujanmatvādi-śodhanī | rogāṇāṁ kleśa-mātrāṇāṁ | pratyāsattir manasa āsaṅgaḥ | vimuktir viśiṣṭā muktiḥ prema-bhaktir ity arthaḥ | ropiteti ruha janmani prādurbhāve ity asya ṇij-anta-rūpam | tathā ca pratidinaṁ tasyāḥ patra-mañjary-ādi-prādurbhāva-prayojako bhaviṣyatīti tātparyārthaḥ, na tu pratyaham utpādayiṣyatīty arthaḥ ||203-5||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1.2.206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54— atha </w:t>
      </w:r>
      <w:r>
        <w:rPr>
          <w:rFonts w:eastAsia="MS Minchofalt"/>
          <w:b/>
          <w:bCs/>
        </w:rPr>
        <w:t>śāstrasya,</w:t>
      </w:r>
      <w:r>
        <w:rPr>
          <w:rFonts w:eastAsia="MS Minchofalt"/>
        </w:rPr>
        <w:t xml:space="preserve"> 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śāstram atra samākhyātaṁ yad bhakti-pratipādakam ||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  <w:bCs/>
          <w:i/>
          <w:iCs/>
          <w:lang w:val="fr-CA"/>
        </w:rPr>
      </w:pPr>
      <w:r>
        <w:rPr>
          <w:rFonts w:eastAsia="MS Minchofalt"/>
          <w:bCs/>
          <w:i/>
          <w:iCs/>
          <w:lang w:val="fr-CA"/>
        </w:rPr>
        <w:t>na vyākhyātam |</w:t>
      </w: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1.2.20</w:t>
      </w:r>
      <w:r>
        <w:rPr>
          <w:rFonts w:eastAsia="MS Minchofalt"/>
          <w:b/>
          <w:bCs/>
          <w:lang w:val="fr-CA"/>
        </w:rPr>
        <w:t>7-209</w:t>
      </w:r>
      <w:r>
        <w:rPr>
          <w:rFonts w:eastAsia="MS Minchofalt"/>
          <w:b/>
          <w:bCs/>
        </w:rPr>
        <w:t xml:space="preserve">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>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vaiṣṇavāni tu śāstrāṇī ye śṛṇvanti paṭhanti ca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  <w:lang w:val="fr-CA"/>
        </w:rPr>
      </w:pPr>
      <w:r>
        <w:rPr>
          <w:rFonts w:eastAsia="MS Minchofalt"/>
          <w:b/>
          <w:bCs/>
          <w:color w:val="0000FF"/>
          <w:sz w:val="28"/>
          <w:szCs w:val="28"/>
        </w:rPr>
        <w:t>dhanyās te mānavā loke tesāṁ kṛṣṇaḥ prasīdati ||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vaiṣṇavāni tu śāstrāṇī ye’rcayanti gṛhe narāḥ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  <w:lang w:val="fr-CA"/>
        </w:rPr>
      </w:pPr>
      <w:r>
        <w:rPr>
          <w:rFonts w:eastAsia="MS Minchofalt"/>
          <w:b/>
          <w:bCs/>
          <w:color w:val="0000FF"/>
          <w:sz w:val="28"/>
          <w:szCs w:val="28"/>
          <w:lang w:val="fr-CA"/>
        </w:rPr>
        <w:t>sarva-pāpa-vinirmuktā bhavanti sura-vanditāḥ ||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  <w:lang w:val="fr-CA"/>
        </w:rPr>
      </w:pPr>
      <w:r>
        <w:rPr>
          <w:rFonts w:eastAsia="MS Minchofalt"/>
          <w:b/>
          <w:bCs/>
          <w:color w:val="0000FF"/>
          <w:sz w:val="28"/>
          <w:szCs w:val="28"/>
          <w:lang w:val="fr-CA"/>
        </w:rPr>
        <w:t>tiṣṭhate vaiṣṇavaṁ śāstraṁ likhitaṁ yasya mandire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  <w:lang w:val="fr-CA"/>
        </w:rPr>
      </w:pPr>
      <w:r>
        <w:rPr>
          <w:rFonts w:eastAsia="MS Minchofalt"/>
          <w:b/>
          <w:bCs/>
          <w:color w:val="0000FF"/>
          <w:sz w:val="28"/>
          <w:szCs w:val="28"/>
          <w:lang w:val="fr-CA"/>
        </w:rPr>
        <w:t>tatra nārāyaṇo devaḥ svayaṁ vasati nārada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rPr>
          <w:rFonts w:eastAsia="MS Minchofalt"/>
          <w:i/>
          <w:iCs/>
          <w:lang w:val="fr-CA"/>
        </w:rPr>
      </w:pPr>
      <w:r>
        <w:rPr>
          <w:rFonts w:eastAsia="MS Minchofalt"/>
          <w:b/>
          <w:bCs/>
          <w:lang w:val="fr-CA"/>
        </w:rPr>
        <w:t>śrī-jīvaḥ, mukundaḥ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  <w:i/>
          <w:iCs/>
          <w:lang w:val="fr-CA"/>
        </w:rPr>
        <w:t>na vyākhyātam |</w:t>
      </w:r>
    </w:p>
    <w:p w:rsidR="002737FF" w:rsidRDefault="002737FF">
      <w:pPr>
        <w:rPr>
          <w:rFonts w:eastAsia="MS Minchofalt"/>
          <w:i/>
          <w:iCs/>
          <w:lang w:val="fr-CA"/>
        </w:rPr>
      </w:pPr>
    </w:p>
    <w:p w:rsidR="002737FF" w:rsidRDefault="002737FF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viśvanāthaḥ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  <w:lang w:val="fr-CA"/>
        </w:rPr>
        <w:t>tiṣṭhate iti prakāśanārthe tv ātmanepadam | tathā ca yasya mandire svayam eva prakāśitaṁ bhavatīty arthaḥ ||209||</w:t>
      </w:r>
    </w:p>
    <w:p w:rsidR="002737FF" w:rsidRDefault="002737FF">
      <w:pPr>
        <w:rPr>
          <w:rFonts w:eastAsia="MS Minchofalt"/>
          <w:i/>
          <w:iCs/>
          <w:lang w:val="fr-CA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</w:t>
      </w:r>
      <w:r>
        <w:rPr>
          <w:rFonts w:eastAsia="MS Minchofalt"/>
          <w:b/>
          <w:bCs/>
          <w:lang w:val="fr-CA"/>
        </w:rPr>
        <w:t xml:space="preserve">10 </w:t>
      </w:r>
      <w:r>
        <w:rPr>
          <w:rFonts w:eastAsia="MS Minchofalt"/>
          <w:b/>
          <w:bCs/>
        </w:rPr>
        <w:t>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ind w:firstLine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tathā </w:t>
      </w:r>
      <w:r>
        <w:rPr>
          <w:rFonts w:eastAsia="MS Minchofalt"/>
          <w:color w:val="FF0000"/>
          <w:lang w:val="fr-CA"/>
        </w:rPr>
        <w:t xml:space="preserve">śrī-bhāgavate dvādaśe </w:t>
      </w:r>
      <w:r>
        <w:rPr>
          <w:rFonts w:eastAsia="MS Minchofalt"/>
          <w:lang w:val="fr-CA"/>
        </w:rPr>
        <w:t>(12.13.15) ca—</w:t>
      </w:r>
    </w:p>
    <w:p w:rsidR="002737FF" w:rsidRDefault="002737FF">
      <w:pPr>
        <w:ind w:firstLine="720"/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  <w:lang w:val="fr-CA"/>
        </w:rPr>
      </w:pPr>
      <w:r>
        <w:rPr>
          <w:rFonts w:eastAsia="MS Minchofalt"/>
          <w:b/>
          <w:bCs/>
          <w:color w:val="0000FF"/>
          <w:sz w:val="28"/>
          <w:szCs w:val="28"/>
          <w:lang w:val="fr-CA"/>
        </w:rPr>
        <w:t>sarva-vedānta-sāraṁ hi śrī-bhāgavatam iṣyate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  <w:lang w:val="fr-CA"/>
        </w:rPr>
      </w:pPr>
      <w:r>
        <w:rPr>
          <w:rFonts w:eastAsia="MS Minchofalt"/>
          <w:b/>
          <w:bCs/>
          <w:color w:val="0000FF"/>
          <w:sz w:val="28"/>
          <w:szCs w:val="28"/>
          <w:lang w:val="fr-CA"/>
        </w:rPr>
        <w:t>tad-rasāmṛta-tṛptasya nānyatra syād ratiḥ kvacit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lang w:val="fr-CA"/>
        </w:rPr>
      </w:pPr>
    </w:p>
    <w:p w:rsidR="002737FF" w:rsidRDefault="002737FF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śrī-jīvaḥ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i/>
          <w:iCs/>
          <w:lang w:val="fr-CA"/>
        </w:rPr>
        <w:t xml:space="preserve"> na vyākhyātam |</w:t>
      </w:r>
    </w:p>
    <w:p w:rsidR="002737FF" w:rsidRDefault="002737FF">
      <w:pPr>
        <w:rPr>
          <w:rFonts w:eastAsia="MS Minchofalt"/>
          <w:b/>
          <w:bCs/>
          <w:lang w:val="fr-CA"/>
        </w:rPr>
      </w:pPr>
    </w:p>
    <w:p w:rsidR="002737FF" w:rsidRDefault="002737FF">
      <w:pPr>
        <w:rPr>
          <w:rFonts w:eastAsia="MS Minchofalt"/>
          <w:i/>
          <w:iCs/>
          <w:lang w:val="fr-CA"/>
        </w:rPr>
      </w:pPr>
      <w:r>
        <w:rPr>
          <w:rFonts w:eastAsia="MS Minchofalt"/>
          <w:b/>
          <w:bCs/>
          <w:lang w:val="fr-CA"/>
        </w:rPr>
        <w:t>mukundaḥ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  <w:i/>
          <w:iCs/>
          <w:lang w:val="fr-CA"/>
        </w:rPr>
        <w:t>na vyākhyātam |</w:t>
      </w:r>
    </w:p>
    <w:p w:rsidR="002737FF" w:rsidRDefault="002737FF">
      <w:pPr>
        <w:rPr>
          <w:rFonts w:eastAsia="MS Minchofalt"/>
          <w:i/>
          <w:iCs/>
          <w:lang w:val="fr-CA"/>
        </w:rPr>
      </w:pPr>
    </w:p>
    <w:p w:rsidR="002737FF" w:rsidRDefault="002737FF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viśvanāthaḥ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lang w:val="fr-CA"/>
        </w:rPr>
        <w:t>: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1.2.211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ind w:firstLine="720"/>
        <w:rPr>
          <w:rFonts w:eastAsia="MS Minchofalt"/>
          <w:color w:val="FF0000"/>
          <w:lang w:val="fr-CA"/>
        </w:rPr>
      </w:pPr>
      <w:r>
        <w:rPr>
          <w:rFonts w:eastAsia="MS Minchofalt"/>
        </w:rPr>
        <w:t xml:space="preserve">55— atha </w:t>
      </w:r>
      <w:r>
        <w:rPr>
          <w:rFonts w:eastAsia="MS Minchofalt"/>
          <w:b/>
          <w:bCs/>
        </w:rPr>
        <w:t>mathurāyāḥ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ādi-vārāhe</w:t>
      </w:r>
      <w:r>
        <w:rPr>
          <w:rFonts w:eastAsia="MS Minchofalt" w:cs="Balaram"/>
          <w:color w:val="000000"/>
          <w:lang w:val="fr-CA"/>
        </w:rPr>
        <w:t>—</w:t>
      </w:r>
    </w:p>
    <w:p w:rsidR="002737FF" w:rsidRDefault="002737FF">
      <w:pPr>
        <w:ind w:firstLine="720"/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mathurāṁ ca parityajya yo’nyatra kurute ratim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mūḍho bhramati saṁsāre mohitā mama māyayā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śrī-jīvaḥ, viśvanāthaḥ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i/>
          <w:iCs/>
          <w:lang w:val="fr-CA"/>
        </w:rPr>
        <w:t xml:space="preserve"> na vyākhyātam |</w:t>
      </w:r>
    </w:p>
    <w:p w:rsidR="002737FF" w:rsidRDefault="002737FF">
      <w:pPr>
        <w:rPr>
          <w:rFonts w:eastAsia="MS Minchofalt"/>
          <w:b/>
          <w:bCs/>
          <w:lang w:val="fr-CA"/>
        </w:rPr>
      </w:pPr>
    </w:p>
    <w:p w:rsidR="002737FF" w:rsidRDefault="002737FF">
      <w:pPr>
        <w:rPr>
          <w:rFonts w:eastAsia="MS Minchofalt"/>
          <w:i/>
          <w:iCs/>
          <w:lang w:val="fr-CA"/>
        </w:rPr>
      </w:pPr>
      <w:r>
        <w:rPr>
          <w:rFonts w:eastAsia="MS Minchofalt"/>
          <w:b/>
          <w:bCs/>
          <w:lang w:val="fr-CA"/>
        </w:rPr>
        <w:t>mukundaḥ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  <w:lang w:val="fr-CA"/>
        </w:rPr>
        <w:t>anyatra anya-tīrthe ||211||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1.2.212 ||</w:t>
      </w:r>
    </w:p>
    <w:p w:rsidR="002737FF" w:rsidRDefault="002737FF">
      <w:pPr>
        <w:jc w:val="center"/>
        <w:rPr>
          <w:rFonts w:eastAsia="MS Minchofalt"/>
          <w:b/>
          <w:bCs/>
          <w:lang w:val="fr-CA"/>
        </w:rPr>
      </w:pPr>
    </w:p>
    <w:p w:rsidR="002737FF" w:rsidRDefault="002737FF">
      <w:pPr>
        <w:ind w:firstLine="720"/>
        <w:rPr>
          <w:rFonts w:eastAsia="MS Minchofalt"/>
          <w:lang w:val="fr-CA"/>
        </w:rPr>
      </w:pPr>
      <w:r>
        <w:rPr>
          <w:rFonts w:eastAsia="MS Minchofalt"/>
          <w:color w:val="FF0000"/>
        </w:rPr>
        <w:t xml:space="preserve">brahmāṇḍe </w:t>
      </w:r>
      <w:r>
        <w:rPr>
          <w:rFonts w:eastAsia="MS Minchofalt"/>
        </w:rPr>
        <w:t>ca—</w:t>
      </w:r>
    </w:p>
    <w:p w:rsidR="002737FF" w:rsidRDefault="002737FF">
      <w:pPr>
        <w:ind w:firstLine="720"/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trailokya-varti-tīrthānāṁ sevanād durlabhā hi yā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szCs w:val="28"/>
          <w:lang w:val="fr-CA"/>
        </w:rPr>
      </w:pPr>
      <w:r>
        <w:rPr>
          <w:rFonts w:eastAsia="MS Minchofalt"/>
          <w:b/>
          <w:bCs/>
          <w:color w:val="0000FF"/>
          <w:sz w:val="28"/>
          <w:szCs w:val="28"/>
        </w:rPr>
        <w:t>parānanda-mayī siddhir mathurā-sparṣa-mātrataḥ ||</w:t>
      </w:r>
    </w:p>
    <w:p w:rsidR="002737FF" w:rsidRDefault="002737FF">
      <w:pPr>
        <w:jc w:val="center"/>
        <w:rPr>
          <w:rFonts w:eastAsia="MS Minchofalt"/>
          <w:lang w:val="fr-CA"/>
        </w:rPr>
      </w:pPr>
    </w:p>
    <w:p w:rsidR="002737FF" w:rsidRDefault="002737FF">
      <w:pPr>
        <w:rPr>
          <w:rFonts w:eastAsia="MS Minchofalt" w:cs="Balaram"/>
          <w:color w:val="000000"/>
          <w:lang w:val="fr-CA"/>
        </w:rPr>
      </w:pPr>
      <w:r>
        <w:rPr>
          <w:rFonts w:eastAsia="MS Minchofalt"/>
          <w:b/>
          <w:bCs/>
          <w:lang w:val="fr-CA"/>
        </w:rPr>
        <w:t>śrī-jīvaḥ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i/>
          <w:iCs/>
          <w:lang w:val="fr-CA"/>
        </w:rPr>
        <w:t xml:space="preserve"> </w:t>
      </w:r>
      <w:r>
        <w:rPr>
          <w:rFonts w:eastAsia="MS Minchofalt" w:cs="Balaram"/>
          <w:color w:val="000000"/>
          <w:lang w:val="fr-CA"/>
        </w:rPr>
        <w:t>parānanda-mayī prema-lakṣaṇā ||212||</w:t>
      </w:r>
    </w:p>
    <w:p w:rsidR="002737FF" w:rsidRDefault="002737FF">
      <w:pPr>
        <w:rPr>
          <w:rFonts w:eastAsia="MS Minchofalt"/>
          <w:b/>
          <w:bCs/>
          <w:lang w:val="fr-CA"/>
        </w:rPr>
      </w:pPr>
    </w:p>
    <w:p w:rsidR="002737FF" w:rsidRDefault="002737FF">
      <w:pPr>
        <w:rPr>
          <w:rFonts w:eastAsia="MS Minchofalt" w:cs="Balaram"/>
          <w:color w:val="000000"/>
          <w:lang w:val="fr-CA"/>
        </w:rPr>
      </w:pPr>
      <w:r>
        <w:rPr>
          <w:rFonts w:eastAsia="MS Minchofalt"/>
          <w:b/>
          <w:bCs/>
          <w:lang w:val="fr-CA"/>
        </w:rPr>
        <w:t>mukundaḥ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 w:cs="Balaram"/>
          <w:color w:val="000000"/>
          <w:lang w:val="fr-CA"/>
        </w:rPr>
        <w:t>parānanda-mayī rati-rūpā ||212||</w:t>
      </w:r>
    </w:p>
    <w:p w:rsidR="002737FF" w:rsidRDefault="002737FF">
      <w:pPr>
        <w:rPr>
          <w:rFonts w:eastAsia="MS Minchofalt"/>
          <w:i/>
          <w:iCs/>
          <w:lang w:val="fr-CA"/>
        </w:rPr>
      </w:pPr>
    </w:p>
    <w:p w:rsidR="002737FF" w:rsidRDefault="002737FF">
      <w:pPr>
        <w:rPr>
          <w:rFonts w:eastAsia="MS Minchofalt" w:cs="Balaram"/>
          <w:color w:val="000000"/>
          <w:lang w:val="fr-CA"/>
        </w:rPr>
      </w:pPr>
      <w:r>
        <w:rPr>
          <w:rFonts w:eastAsia="MS Minchofalt"/>
          <w:b/>
          <w:bCs/>
          <w:lang w:val="fr-CA"/>
        </w:rPr>
        <w:t>viśvanāthaḥ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lang w:val="fr-CA"/>
        </w:rPr>
        <w:t>:</w:t>
      </w:r>
      <w:r>
        <w:rPr>
          <w:rFonts w:eastAsia="MS Minchofalt" w:cs="Balaram"/>
          <w:color w:val="000000"/>
          <w:lang w:val="fr-CA"/>
        </w:rPr>
        <w:t xml:space="preserve"> parānanda-mayī prema-lakṣaṇā ||212||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1.2.213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bCs/>
          <w:sz w:val="28"/>
          <w:szCs w:val="28"/>
        </w:rPr>
      </w:pPr>
      <w:r>
        <w:rPr>
          <w:rFonts w:ascii="Balaram" w:eastAsia="MS Minchofalt" w:hAnsi="Balaram"/>
          <w:b/>
          <w:bCs/>
          <w:sz w:val="28"/>
          <w:szCs w:val="28"/>
        </w:rPr>
        <w:t>śrutā smṛtā kīrtitā ca vāñchitā prekṣitā gatā |</w:t>
      </w:r>
    </w:p>
    <w:p w:rsidR="002737FF" w:rsidRDefault="002737FF">
      <w:pPr>
        <w:jc w:val="center"/>
        <w:rPr>
          <w:rFonts w:eastAsia="MS Minchofalt"/>
          <w:b/>
          <w:bCs/>
          <w:sz w:val="28"/>
          <w:szCs w:val="28"/>
        </w:rPr>
      </w:pPr>
      <w:r>
        <w:rPr>
          <w:rFonts w:eastAsia="MS Minchofalt"/>
          <w:b/>
          <w:bCs/>
          <w:sz w:val="28"/>
          <w:szCs w:val="28"/>
        </w:rPr>
        <w:t>spṛṣṭā śritā sevitā ca mathurābhīṣṭadā nṛṇām |</w:t>
      </w:r>
    </w:p>
    <w:p w:rsidR="002737FF" w:rsidRDefault="002737FF">
      <w:pPr>
        <w:jc w:val="center"/>
        <w:rPr>
          <w:rFonts w:eastAsia="MS Minchofalt"/>
          <w:b/>
          <w:bCs/>
          <w:sz w:val="28"/>
          <w:szCs w:val="28"/>
        </w:rPr>
      </w:pPr>
      <w:r>
        <w:rPr>
          <w:rFonts w:eastAsia="MS Minchofalt"/>
          <w:b/>
          <w:bCs/>
          <w:sz w:val="28"/>
          <w:szCs w:val="28"/>
        </w:rPr>
        <w:t>iti khyātaṁ purāṇeṣu na vistāra-bhiyocyate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śrī-jīvaḥ, mukundaḥ, viśvanāthaḥ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i/>
          <w:iCs/>
          <w:lang w:val="fr-CA"/>
        </w:rPr>
        <w:t xml:space="preserve"> </w:t>
      </w:r>
      <w:r>
        <w:rPr>
          <w:rFonts w:eastAsia="MS Minchofalt"/>
          <w:lang w:val="fr-CA"/>
        </w:rPr>
        <w:t>prekṣitā dūrād dṛṣṭā, gatā tat-samīpa-prāptā | śritā nijāśrayatvena vṛtā | sevitā tat-tat-sthāna-saṁskārādinā paricitā | abhīṣṭa-dety uttarottara-vaiśiṣṭyena jñeyam ||213||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1.2.214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56—atha </w:t>
      </w:r>
      <w:r>
        <w:rPr>
          <w:rFonts w:eastAsia="MS Minchofalt"/>
          <w:b/>
          <w:bCs/>
        </w:rPr>
        <w:t>vaiṣṇavānāṁ sevanaṁ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(6.253.176)—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ārādhanānāṁ sarveṣāṁ viṣṇor ārādhanaṁ param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tasmāt parataraṁ devi tadīyānāṁ samarcanam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  <w:i/>
          <w:iCs/>
        </w:rPr>
      </w:pPr>
      <w:r>
        <w:rPr>
          <w:rFonts w:eastAsia="MS Minchofalt"/>
          <w:bCs/>
          <w:i/>
          <w:iCs/>
        </w:rPr>
        <w:t>na vyākhyātam katamenāpi |</w:t>
      </w:r>
    </w:p>
    <w:p w:rsidR="002737FF" w:rsidRPr="0094431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Pr="0094431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1.2.215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>tṛtīye</w:t>
      </w:r>
      <w:r>
        <w:rPr>
          <w:rFonts w:eastAsia="MS Minchofalt"/>
        </w:rPr>
        <w:t xml:space="preserve"> (3.7.19) ca—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yat-sevayā bhagavataḥ kūṭa-sthasya madhu-dviṣaḥ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rati-rāso bhavet tīvraḥ pādayor vyasanārdanaḥ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eka-rūpatayā tu yaḥ kāla-vyāpī sa kūṭasthaḥ </w:t>
      </w:r>
      <w:r>
        <w:rPr>
          <w:rFonts w:eastAsia="MS Minchofalt"/>
        </w:rPr>
        <w:t>ity amaraḥ | madhudviṣaḥ pādayo rati-rāso rater ullāso bhavet ||215||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>madhudviṣaḥ pādayo rati-rāso rater ullāso bhavet | tīvro dṛḍhaḥ ||215||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color w:val="0000FF"/>
        </w:rPr>
        <w:t xml:space="preserve">eka-rūpatayā tu yaḥ kāla-vyāpī sa kūṭasthaḥ </w:t>
      </w:r>
      <w:r>
        <w:rPr>
          <w:rFonts w:eastAsia="MS Minchofalt"/>
        </w:rPr>
        <w:t>ity amaraḥ | madhudviṣaḥ pādayo rati-rāso rater ullāso bhavet | tīvro nitāntaḥ ||215||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1.2.216-219 ||</w:t>
      </w:r>
    </w:p>
    <w:p w:rsidR="002737FF" w:rsidRDefault="002737FF">
      <w:pPr>
        <w:rPr>
          <w:rFonts w:eastAsia="MS Minchofalt"/>
          <w:color w:val="FF0000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ca—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śaṅkha-cakrāṅkita-tanuḥ śirasā mañjarī-dharaḥ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gopī-candana-liptāṅgo dṛṣtaś cet tad-aghaṁ kutaḥ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prathame </w:t>
      </w:r>
      <w:r>
        <w:rPr>
          <w:rFonts w:eastAsia="MS Minchofalt"/>
        </w:rPr>
        <w:t>(1.19.33) ca—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yeṣāṁ saṁsmaraṇāt puṁsāṁ sadyaḥ śuddhyanti vai gṛhāḥ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kiṁ punar darśana-sparśa-pāda-śaucāsanādibhiḥ ||</w:t>
      </w:r>
    </w:p>
    <w:p w:rsidR="002737FF" w:rsidRDefault="002737FF">
      <w:pPr>
        <w:jc w:val="center"/>
        <w:rPr>
          <w:rFonts w:eastAsia="MS Minchofalt"/>
          <w:color w:val="0000FF"/>
        </w:rPr>
      </w:pPr>
    </w:p>
    <w:p w:rsidR="002737FF" w:rsidRDefault="002737FF">
      <w:pPr>
        <w:ind w:firstLine="720"/>
        <w:rPr>
          <w:rFonts w:eastAsia="MS Minchofalt"/>
          <w:color w:val="FF0000"/>
        </w:rPr>
      </w:pPr>
      <w:r>
        <w:rPr>
          <w:rFonts w:eastAsia="MS Minchofalt"/>
          <w:color w:val="FF0000"/>
        </w:rPr>
        <w:t>ādī-purāṇe—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ye me bhakta-janāḥ pārtha na me bhaktāś ca te janāḥ |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color w:val="0000FF"/>
          <w:sz w:val="28"/>
        </w:rPr>
        <w:t>mad-bhaktānāṁ ca ye bhaktās te me bhaktatamā matāḥ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bCs/>
          <w:sz w:val="28"/>
        </w:rPr>
      </w:pPr>
      <w:r>
        <w:rPr>
          <w:rFonts w:ascii="Balaram" w:eastAsia="MS Minchofalt" w:hAnsi="Balaram"/>
          <w:b/>
          <w:bCs/>
          <w:sz w:val="28"/>
        </w:rPr>
        <w:t>yāvanti bhagavad-bhakter aṅgāni kathitānīha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prāyas tāvanti tad-bhakta-bhakter api budhā viduḥ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i/>
          <w:iCs/>
        </w:rPr>
      </w:pPr>
      <w:r>
        <w:rPr>
          <w:rFonts w:eastAsia="MS Minchofalt"/>
          <w:i/>
          <w:iCs/>
        </w:rPr>
        <w:t>na vyākhyātam katamenāpi |</w:t>
      </w:r>
    </w:p>
    <w:p w:rsidR="002737FF" w:rsidRDefault="002737FF">
      <w:pPr>
        <w:rPr>
          <w:rFonts w:eastAsia="MS Minchofalt"/>
          <w:i/>
          <w:i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1.2.220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57. atha </w:t>
      </w:r>
      <w:r>
        <w:rPr>
          <w:rFonts w:eastAsia="MS Minchofalt"/>
          <w:b/>
          <w:bCs/>
        </w:rPr>
        <w:t>yathā-vaibhava-mahotsavo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yaḥ karoti mahīpāla harer gehe mahotsavam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tasyāpi bhavati nityaṁ hari-loke mahotsava ||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</w:p>
    <w:p w:rsidR="002737FF" w:rsidRDefault="002737FF">
      <w:pPr>
        <w:rPr>
          <w:rFonts w:eastAsia="MS Minchofalt"/>
          <w:bCs/>
          <w:i/>
          <w:iCs/>
        </w:rPr>
      </w:pPr>
      <w:r>
        <w:rPr>
          <w:rFonts w:eastAsia="MS Minchofalt"/>
          <w:b/>
        </w:rPr>
        <w:t xml:space="preserve">śrī-jīvaḥ, mukundaḥ : </w:t>
      </w:r>
      <w:r>
        <w:rPr>
          <w:rFonts w:eastAsia="MS Minchofalt"/>
          <w:bCs/>
          <w:i/>
          <w:iCs/>
        </w:rPr>
        <w:t>na vyākhyātaṁ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/>
        </w:rPr>
      </w:pPr>
      <w:r>
        <w:rPr>
          <w:rFonts w:eastAsia="MS Minchofalt"/>
          <w:b/>
        </w:rPr>
        <w:t xml:space="preserve">viśvanāthaḥ: </w:t>
      </w:r>
      <w:r>
        <w:rPr>
          <w:rFonts w:eastAsia="MS Minchofalt"/>
          <w:bCs/>
        </w:rPr>
        <w:t>harer mandira-nimittaṁ mahotsavaṁ yaḥ karoti ||220||</w:t>
      </w:r>
    </w:p>
    <w:p w:rsidR="002737FF" w:rsidRDefault="002737FF">
      <w:pPr>
        <w:rPr>
          <w:rFonts w:eastAsia="MS Minchofalt"/>
          <w:bCs/>
          <w:i/>
          <w:i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1.2.221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58. atha </w:t>
      </w:r>
      <w:r>
        <w:rPr>
          <w:rFonts w:eastAsia="MS Minchofalt"/>
          <w:b/>
          <w:bCs/>
        </w:rPr>
        <w:t>ūrjādaro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2737FF" w:rsidRDefault="002737FF">
      <w:pPr>
        <w:jc w:val="center"/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yathā dāmodaro bhakta-vatsalo vidito janaiḥ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tasyāyaṁ tādṛśo māsaḥ svalpam apy uru-kārakaḥ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  <w:bCs/>
        </w:rPr>
        <w:t xml:space="preserve"> yathā dāmodaro janair bhakta-vatsalo viditas tad-rūpaś ca san svalpam apy uru-kārakaḥ ṛṇa-niryātaka iva svalpam api uru kṛtvā dadātīty arthaḥ | tasya dāmodarasyāyaṁ māsaḥ kārttikākhyo’pi tādṛśaḥ san svalpam apy uru-kāraka iti pūrvavat | </w:t>
      </w:r>
      <w:r>
        <w:rPr>
          <w:color w:val="0000FF"/>
        </w:rPr>
        <w:t>akenor bhaviṣyad-ādhamarṇyayoḥ</w:t>
      </w:r>
      <w:r>
        <w:rPr>
          <w:rFonts w:eastAsia="MS Minchofalt"/>
          <w:bCs/>
        </w:rPr>
        <w:t xml:space="preserve"> [pā. 2.3.70] iti ṣaṣṭhī-niṣedhaḥ ||221||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 xml:space="preserve">mukundaḥ : </w:t>
      </w:r>
      <w:r>
        <w:rPr>
          <w:rFonts w:eastAsia="MS Minchofalt"/>
          <w:bCs/>
        </w:rPr>
        <w:t xml:space="preserve">yatheti tādṛśatve hetuḥ svalpam ity ādi | svalpam apy uru kariṣyatīty arthaḥ | </w:t>
      </w:r>
      <w:r>
        <w:rPr>
          <w:color w:val="0000FF"/>
        </w:rPr>
        <w:t xml:space="preserve">akenor bhaviṣyad-ādhamarṇyayoḥ </w:t>
      </w:r>
      <w:r>
        <w:rPr>
          <w:rFonts w:eastAsia="MS Minchofalt"/>
          <w:bCs/>
        </w:rPr>
        <w:t>[pā. 2.3.70] | asyārthaḥ—bhaviṣyaty akasya bhaviṣyad-ādhamarṇyārthenaś ca yoge ṣaṣṭhī na syāt | iti bhaviṣyad-aka-yoge ṣaṣṭhī-niṣedhaḥ ||221||</w:t>
      </w:r>
    </w:p>
    <w:p w:rsidR="002737FF" w:rsidRDefault="002737FF">
      <w:pPr>
        <w:rPr>
          <w:rFonts w:eastAsia="MS Minchofalt"/>
          <w:bCs/>
          <w:i/>
          <w:i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viśvanāthaḥ: </w:t>
      </w:r>
      <w:r>
        <w:rPr>
          <w:rFonts w:eastAsia="MS Minchofalt"/>
          <w:bCs/>
        </w:rPr>
        <w:t>yathā dāmodaro bhakta-vatsalo viditaḥ | bhakta-vatsalaḥ san svalpam apy uru-kārakaḥ | ṛṇasya vyāja iti prasiddha-niryātaka iva svalpam api vastu uru kṛtvā dadātīty arthaḥ | tatra karma-sthāne ṣaṣṭhy-abhāva ārṣaḥ | yatra svalpam ay uru kartuṁ samartho bhavatīti tum-arthe ṇamul | tathā tasya dāmodarasyāyaṁ kārttikākhyo māsaḥ bhakta-vatsalaḥ san svalpam apy uru-kāraka iti pūrvavat ||221||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1.2.222-223 ||</w:t>
      </w:r>
    </w:p>
    <w:p w:rsidR="002737FF" w:rsidRDefault="002737FF">
      <w:pPr>
        <w:jc w:val="center"/>
        <w:rPr>
          <w:rFonts w:eastAsia="MS Minchofalt"/>
          <w:b/>
          <w:bCs/>
          <w:lang w:val="fr-CA"/>
        </w:rPr>
      </w:pPr>
    </w:p>
    <w:p w:rsidR="002737FF" w:rsidRDefault="002737FF">
      <w:pPr>
        <w:ind w:firstLine="720"/>
        <w:rPr>
          <w:rFonts w:eastAsia="MS Minchofalt"/>
          <w:lang w:val="fr-CA"/>
        </w:rPr>
      </w:pPr>
      <w:r>
        <w:rPr>
          <w:rFonts w:eastAsia="MS Minchofalt"/>
        </w:rPr>
        <w:t xml:space="preserve">tatrāpi </w:t>
      </w:r>
      <w:r>
        <w:rPr>
          <w:rFonts w:eastAsia="MS Minchofalt"/>
          <w:b/>
          <w:bCs/>
        </w:rPr>
        <w:t>mathurāyāṁ viśeṣo</w:t>
      </w:r>
      <w:r>
        <w:rPr>
          <w:rFonts w:eastAsia="MS Minchofalt"/>
        </w:rPr>
        <w:t>, yathā tatraiva—</w:t>
      </w:r>
    </w:p>
    <w:p w:rsidR="002737FF" w:rsidRDefault="002737FF">
      <w:pPr>
        <w:ind w:firstLine="720"/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bhuktiṁ muktiṁ harir dadyād arcito’nyatra sevinām |</w:t>
      </w: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 w:cs="Balaram"/>
          <w:b/>
          <w:bCs/>
          <w:color w:val="0000FF"/>
          <w:sz w:val="28"/>
          <w:szCs w:val="28"/>
        </w:rPr>
      </w:pPr>
      <w:r>
        <w:rPr>
          <w:rFonts w:ascii="Balaram" w:eastAsia="MS Minchofalt" w:hAnsi="Balaram" w:cs="Balaram"/>
          <w:b/>
          <w:bCs/>
          <w:color w:val="0000FF"/>
          <w:sz w:val="28"/>
          <w:szCs w:val="28"/>
        </w:rPr>
        <w:t>bhaktiṁ tu na dadāty eva yato vaśyakarī hareḥ ||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sā tv añjasā harer bhaktir labhyate kārttike naraiḥ |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  <w:lang w:val="fr-CA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mathurāyāṁ sakṛd api śrī-dāmodara-sevanāt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śrī-jīvaḥ : </w:t>
      </w:r>
      <w:r>
        <w:rPr>
          <w:rFonts w:eastAsia="MS Minchofalt"/>
          <w:bCs/>
          <w:lang w:val="fr-CA"/>
        </w:rPr>
        <w:t xml:space="preserve">yato vaśyakarīti | vaśya-karītvam atra sukha-dānenaiva jñeyam, na tu duḥkha-dānena | ato bhakty-adāne na tad atra prayojakaṁ, kintu tena lakṣitaṁ paramotkṛṣṭatvam eva | tathāvidhā ca sā </w:t>
      </w:r>
      <w:r>
        <w:t>nāyogye sahasā dātuṁ yogyeti, yāvad ayogyatā tāvad bhagavatā na dīyata eva | yogyatā ca sarvānya-sva-hita-nirapekṣatvam eva | tasmād yogyatāyām eva satyāṁ dātavyatve’pi yadi mathurā-kārttikayoḥ saṅgame pūjanaṁ ghaṭate, tadā yogyatā-virahitenāpi vastu-prabhāvāt sahasaiva prāpyate eveti bhāvaḥ ||222-3||</w:t>
      </w:r>
    </w:p>
    <w:p w:rsidR="002737FF" w:rsidRDefault="002737FF">
      <w:pPr>
        <w:rPr>
          <w:rFonts w:eastAsia="MS Minchofalt"/>
          <w:b/>
          <w:bCs/>
          <w:lang w:val="fr-CA"/>
        </w:rPr>
      </w:pPr>
    </w:p>
    <w:p w:rsidR="002737FF" w:rsidRDefault="002737FF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śrī-mukundaḥ : </w:t>
      </w:r>
      <w:r>
        <w:rPr>
          <w:rFonts w:eastAsia="MS Minchofalt"/>
          <w:bCs/>
          <w:lang w:val="fr-CA"/>
        </w:rPr>
        <w:t xml:space="preserve">anyatra sevināṁ śrī-mathurāyā anyatra deśe śrī-kṛṣṇe āsakti-śūnya-sādhana-sāhasravatām ity arthaḥ | yato vaśyakarī harer iti | āsakti-śūnye vaśī-bhāva ucito neti bhāvaḥ | </w:t>
      </w:r>
      <w:r>
        <w:t>yadā mathurāyāṁ kārttike śrī-dāmodara-pūjanaṁ ghaṭate, tadā tat-prabhāvād evānya-sādhana-śūnyair naraiḥ sahasā prāpyata iti bhāvaḥ | anyadā sevanāt kārttike sakṛd apīti viśeṣaḥ ||222-3||</w:t>
      </w:r>
    </w:p>
    <w:p w:rsidR="002737FF" w:rsidRDefault="002737FF">
      <w:pPr>
        <w:rPr>
          <w:rFonts w:eastAsia="MS Minchofalt"/>
          <w:b/>
          <w:bCs/>
          <w:lang w:val="fr-CA"/>
        </w:rPr>
      </w:pPr>
    </w:p>
    <w:p w:rsidR="002737FF" w:rsidRDefault="002737FF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viśvanāthaḥ : </w:t>
      </w:r>
      <w:r>
        <w:rPr>
          <w:rFonts w:eastAsia="MS Minchofalt"/>
          <w:bCs/>
          <w:lang w:val="fr-CA"/>
        </w:rPr>
        <w:t xml:space="preserve">anyatra mathurāto’tirikta-sthale </w:t>
      </w:r>
      <w:r>
        <w:t>||222-3||</w:t>
      </w:r>
    </w:p>
    <w:p w:rsidR="002737FF" w:rsidRDefault="002737FF">
      <w:pPr>
        <w:rPr>
          <w:rFonts w:eastAsia="MS Minchofalt"/>
          <w:b/>
          <w:bCs/>
          <w:lang w:val="fr-CA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1.2.224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59— atha </w:t>
      </w:r>
      <w:r>
        <w:rPr>
          <w:rFonts w:eastAsia="MS Minchofalt"/>
          <w:b/>
          <w:bCs/>
        </w:rPr>
        <w:t>śrī-janma-dina-yātrā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bhaviṣyottare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  <w:color w:val="0000FF"/>
          <w:lang w:val="fr-CA"/>
        </w:rPr>
      </w:pP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yasmin dine prasūteyaṁ devakī tvāṁ janārdana |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tad-dinaṁ brūhi vaikuṇṭha kurmas te tatra cotsavam |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tena samyak-prapannānāṁ prasādaṁ kuru keśavaḥ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Pr="0094431F" w:rsidRDefault="002737FF">
      <w:pPr>
        <w:rPr>
          <w:rFonts w:eastAsia="MS Minchofalt"/>
          <w:i/>
          <w:iCs/>
          <w:lang w:val="pl-PL"/>
        </w:rPr>
      </w:pPr>
      <w:r w:rsidRPr="0094431F">
        <w:rPr>
          <w:rFonts w:eastAsia="MS Minchofalt"/>
          <w:i/>
          <w:iCs/>
          <w:lang w:val="pl-PL"/>
        </w:rPr>
        <w:t>na vyākhyātaṁ katamenāpi |</w:t>
      </w:r>
    </w:p>
    <w:p w:rsidR="002737FF" w:rsidRPr="0094431F" w:rsidRDefault="002737FF">
      <w:pPr>
        <w:rPr>
          <w:rFonts w:eastAsia="MS Minchofalt"/>
          <w:lang w:val="pl-PL"/>
        </w:rPr>
      </w:pPr>
    </w:p>
    <w:p w:rsidR="002737FF" w:rsidRPr="0094431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Pr="0094431F" w:rsidRDefault="002737FF">
      <w:pPr>
        <w:rPr>
          <w:rFonts w:eastAsia="MS Minchofalt"/>
          <w:lang w:val="pl-PL" w:bidi="sa-IN"/>
        </w:rPr>
      </w:pPr>
    </w:p>
    <w:p w:rsidR="002737FF" w:rsidRPr="0094431F" w:rsidRDefault="002737FF">
      <w:pPr>
        <w:jc w:val="center"/>
        <w:rPr>
          <w:rFonts w:eastAsia="MS Minchofalt"/>
          <w:b/>
          <w:bCs/>
          <w:lang w:val="pl-PL" w:bidi="sa-IN"/>
        </w:rPr>
      </w:pPr>
      <w:r w:rsidRPr="0094431F">
        <w:rPr>
          <w:rFonts w:eastAsia="MS Minchofalt"/>
          <w:b/>
          <w:bCs/>
          <w:lang w:val="pl-PL" w:bidi="sa-IN"/>
        </w:rPr>
        <w:t>|| 1.2.225 ||</w:t>
      </w:r>
    </w:p>
    <w:p w:rsidR="002737FF" w:rsidRPr="0094431F" w:rsidRDefault="002737FF">
      <w:pPr>
        <w:jc w:val="center"/>
        <w:rPr>
          <w:rFonts w:eastAsia="MS Minchofalt"/>
          <w:b/>
          <w:bCs/>
          <w:lang w:val="pl-PL" w:bidi="sa-IN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60— atha </w:t>
      </w:r>
      <w:r>
        <w:rPr>
          <w:rFonts w:eastAsia="MS Minchofalt"/>
          <w:b/>
          <w:bCs/>
        </w:rPr>
        <w:t>śrī-mūrter-anghri-sevane prītiḥ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ādi-purāṇe</w:t>
      </w:r>
      <w:r>
        <w:rPr>
          <w:rFonts w:eastAsia="MS Minchofalt"/>
        </w:rPr>
        <w:t>—</w:t>
      </w:r>
    </w:p>
    <w:p w:rsidR="002737FF" w:rsidRPr="0094431F" w:rsidRDefault="002737FF">
      <w:pPr>
        <w:rPr>
          <w:rFonts w:eastAsia="MS Minchofalt"/>
          <w:color w:val="0000FF"/>
          <w:lang w:val="pl-PL"/>
        </w:rPr>
      </w:pP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mama nāma-sadāgrāhī mama sevā-priyaḥ sadā |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bhaktis tasmai pradātavyā na tu muktiḥ kadācana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rPr>
          <w:rFonts w:eastAsia="MS Minchofalt" w:cs="Balaram"/>
          <w:color w:val="000000"/>
          <w:lang w:val="fr-CA"/>
        </w:rPr>
      </w:pPr>
      <w:r>
        <w:rPr>
          <w:rFonts w:eastAsia="MS Minchofalt"/>
          <w:b/>
          <w:bCs/>
          <w:lang w:val="fr-CA"/>
        </w:rPr>
        <w:t>śrī-jīvaḥ, viśvanāthaḥ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lang w:val="fr-CA"/>
        </w:rPr>
        <w:t>:</w:t>
      </w:r>
      <w:r>
        <w:rPr>
          <w:rFonts w:eastAsia="MS Minchofalt"/>
          <w:b/>
          <w:bCs/>
          <w:lang w:val="fr-CA"/>
        </w:rPr>
        <w:t xml:space="preserve"> </w:t>
      </w:r>
      <w:r>
        <w:rPr>
          <w:rFonts w:eastAsia="MS Minchofalt" w:cs="Balaram"/>
          <w:color w:val="000000"/>
          <w:lang w:val="fr-CA"/>
        </w:rPr>
        <w:t>sevā-priyaḥ sevaika-puruṣārthaḥ san ||225||</w:t>
      </w:r>
    </w:p>
    <w:p w:rsidR="002737FF" w:rsidRDefault="002737FF">
      <w:pPr>
        <w:rPr>
          <w:rFonts w:eastAsia="MS Minchofalt"/>
          <w:b/>
          <w:bCs/>
          <w:lang w:val="fr-CA"/>
        </w:rPr>
      </w:pPr>
    </w:p>
    <w:p w:rsidR="002737FF" w:rsidRPr="0094431F" w:rsidRDefault="002737FF">
      <w:pPr>
        <w:rPr>
          <w:rFonts w:eastAsia="MS Minchofalt"/>
          <w:lang w:val="pl-PL"/>
        </w:rPr>
      </w:pPr>
      <w:r w:rsidRPr="0094431F">
        <w:rPr>
          <w:rFonts w:eastAsia="MS Minchofalt"/>
          <w:b/>
          <w:bCs/>
          <w:lang w:val="pl-PL"/>
        </w:rPr>
        <w:t>mukundaḥ</w:t>
      </w:r>
      <w:r w:rsidRPr="0094431F">
        <w:rPr>
          <w:rFonts w:ascii="Times New Roman" w:eastAsia="MS Minchofalt" w:hAnsi="Times New Roman"/>
          <w:b/>
          <w:bCs/>
          <w:lang w:val="pl-PL"/>
        </w:rPr>
        <w:t> </w:t>
      </w:r>
      <w:r w:rsidRPr="0094431F">
        <w:rPr>
          <w:rFonts w:eastAsia="MS Minchofalt"/>
          <w:b/>
          <w:bCs/>
          <w:lang w:val="pl-PL"/>
        </w:rPr>
        <w:t>:</w:t>
      </w:r>
      <w:r w:rsidRPr="0094431F">
        <w:rPr>
          <w:rFonts w:eastAsia="MS Minchofalt"/>
          <w:lang w:val="pl-PL"/>
        </w:rPr>
        <w:t xml:space="preserve"> </w:t>
      </w:r>
      <w:r w:rsidRPr="0094431F">
        <w:rPr>
          <w:rFonts w:eastAsia="MS Minchofalt"/>
          <w:i/>
          <w:iCs/>
          <w:lang w:val="pl-PL"/>
        </w:rPr>
        <w:t xml:space="preserve">na vyākhyātam </w:t>
      </w:r>
      <w:r w:rsidRPr="0094431F">
        <w:rPr>
          <w:rFonts w:eastAsia="MS Minchofalt"/>
          <w:lang w:val="pl-PL"/>
        </w:rPr>
        <w:t>||</w:t>
      </w:r>
    </w:p>
    <w:p w:rsidR="002737FF" w:rsidRPr="0094431F" w:rsidRDefault="002737FF">
      <w:pPr>
        <w:rPr>
          <w:rFonts w:eastAsia="MS Minchofalt"/>
          <w:lang w:val="pl-PL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Pr="0094431F" w:rsidRDefault="002737FF">
      <w:pPr>
        <w:rPr>
          <w:rFonts w:eastAsia="MS Minchofalt"/>
          <w:lang w:val="pl-PL" w:bidi="sa-IN"/>
        </w:rPr>
      </w:pPr>
    </w:p>
    <w:p w:rsidR="002737FF" w:rsidRPr="0094431F" w:rsidRDefault="002737FF">
      <w:pPr>
        <w:jc w:val="center"/>
        <w:rPr>
          <w:rFonts w:eastAsia="MS Minchofalt"/>
          <w:b/>
          <w:bCs/>
          <w:lang w:val="pl-PL" w:bidi="sa-IN"/>
        </w:rPr>
      </w:pPr>
      <w:r w:rsidRPr="0094431F">
        <w:rPr>
          <w:rFonts w:eastAsia="MS Minchofalt"/>
          <w:b/>
          <w:bCs/>
          <w:lang w:val="pl-PL" w:bidi="sa-IN"/>
        </w:rPr>
        <w:t>|| 1.2.226 ||</w:t>
      </w:r>
    </w:p>
    <w:p w:rsidR="002737FF" w:rsidRPr="0094431F" w:rsidRDefault="002737FF">
      <w:pPr>
        <w:rPr>
          <w:rFonts w:eastAsia="MS Minchofalt"/>
          <w:lang w:val="pl-PL" w:bidi="sa-IN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61— atha </w:t>
      </w:r>
      <w:r>
        <w:rPr>
          <w:rFonts w:eastAsia="MS Minchofalt"/>
          <w:b/>
          <w:bCs/>
        </w:rPr>
        <w:t>śrī-bhāgavatārthāsvādo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prathame</w:t>
      </w:r>
      <w:r>
        <w:rPr>
          <w:rFonts w:eastAsia="MS Minchofalt"/>
        </w:rPr>
        <w:t xml:space="preserve"> (1.1.3)—</w:t>
      </w:r>
    </w:p>
    <w:p w:rsidR="002737FF" w:rsidRPr="0094431F" w:rsidRDefault="002737FF">
      <w:pPr>
        <w:rPr>
          <w:rFonts w:eastAsia="MS Minchofalt"/>
          <w:color w:val="0000FF"/>
          <w:lang w:val="pl-PL"/>
        </w:rPr>
      </w:pP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nigama-kalpa-taror-galitaṁ phalaṁ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śuka-mukhād amṛta-drava-saṁyutam |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 xml:space="preserve">pibata bhāgavataṁ rasam ālayaṁ 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muhur aho rasikā bhuvi bhāvukāḥ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rPr>
          <w:lang w:val="fr-CA"/>
        </w:rPr>
      </w:pPr>
      <w:r>
        <w:rPr>
          <w:rFonts w:eastAsia="MS Minchofalt"/>
          <w:b/>
          <w:bCs/>
          <w:lang w:val="fr-CA"/>
        </w:rPr>
        <w:t>śrī-jīvaḥ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lang w:val="fr-CA"/>
        </w:rPr>
        <w:t xml:space="preserve">he bhāvukāḥ ! parama-maṅgalāyanāḥ ! ye rasikā bhagavat-prīti-rasajñāḥ ! ity arthaḥ | te yūyaṁ vaikuṇṭhāt krameṇa bhuvi pṛthivyām eva galitam avatīrṇaṁ nigama-kalpa-taroḥ sarva-phalotpatti-bhuvaḥ śākhopaśākhābhir vaikuṇṭham adhyārūḍhasya veda-rūpa-taror yat khalu rasa-rūpaṁ śrī-bhāgavatākhyaṁ phalaṁ tat bhuvy api sthitāḥ pibata āsvādyāntargataṁ kuruta | aho ity alabhya-lābha-vyañjanā bhāgavatākhyaṁ yac chāstraṁ tat khalu rasavad api rasaikamayatā-vivakṣayā rasa-śabdena nirdiṣṭam | bhāgavata-śabdenaiva tasya rasasyānyadīyatvaṁ ca vyāvṛttam | bhāgavatasya tadīyatvena rasasyāpi tadīyatvākṣepāt | śabda-śleṣeṇa ca bhagavat-sambandhi-rasam iti gamyate | sa ca raso bhagavat-prīti-maya eva | </w:t>
      </w:r>
      <w:r>
        <w:rPr>
          <w:color w:val="0000FF"/>
          <w:lang w:val="fr-CA"/>
        </w:rPr>
        <w:t xml:space="preserve">yasyāṁ vai śrūyamāṇāyām </w:t>
      </w:r>
      <w:r>
        <w:rPr>
          <w:lang w:val="fr-CA"/>
        </w:rPr>
        <w:t xml:space="preserve">[bhā.pu. 1.7.7] ity-ādi-phala-śruteḥ | yan-mayatvenaiva śrī-bhagavati rasa-śabdaḥ śrutau prayujyate | </w:t>
      </w:r>
      <w:r>
        <w:rPr>
          <w:color w:val="0000FF"/>
          <w:lang w:val="fr-CA"/>
        </w:rPr>
        <w:t xml:space="preserve">raso vai saḥ </w:t>
      </w:r>
      <w:r>
        <w:rPr>
          <w:lang w:val="fr-CA"/>
        </w:rPr>
        <w:t xml:space="preserve">[ṭaittū 2.7.1] iti | sa eva ca praśasyate </w:t>
      </w:r>
      <w:r>
        <w:rPr>
          <w:color w:val="0000FF"/>
          <w:lang w:val="fr-CA"/>
        </w:rPr>
        <w:t xml:space="preserve">rasaṁ hy evāyaṁ labdhvānandī bhavati </w:t>
      </w:r>
      <w:r>
        <w:rPr>
          <w:lang w:val="fr-CA"/>
        </w:rPr>
        <w:t xml:space="preserve">iti | tatra rasikā ity anena prācīnārvācīna-saṁskārāṇām eva tad-vijñatvaṁ darśitam | </w:t>
      </w:r>
    </w:p>
    <w:p w:rsidR="002737FF" w:rsidRDefault="002737FF">
      <w:pPr>
        <w:rPr>
          <w:lang w:val="fr-CA"/>
        </w:rPr>
      </w:pPr>
    </w:p>
    <w:p w:rsidR="002737FF" w:rsidRDefault="002737FF">
      <w:pPr>
        <w:rPr>
          <w:lang w:val="fr-CA"/>
        </w:rPr>
      </w:pPr>
      <w:r>
        <w:rPr>
          <w:lang w:val="fr-CA"/>
        </w:rPr>
        <w:t xml:space="preserve">galitam ity anena tasya supaktrimatvam uktvā śāstra-pakṣe suniṣpannārthatvam adhika-svādutvaṁ ca darśitam | rasam ity anena phala-pakṣe tvag-aṣṭy-ādi-rāhityaṁ vyajyātra ca pakṣe heyāṁśa-rāhityaṁ darśitam | tathā nigama-taror parama-phalatvoktyā tasya parama-puruṣārthatvaṁ darśitam | </w:t>
      </w:r>
    </w:p>
    <w:p w:rsidR="002737FF" w:rsidRDefault="002737FF">
      <w:pPr>
        <w:rPr>
          <w:lang w:val="fr-CA"/>
        </w:rPr>
      </w:pPr>
    </w:p>
    <w:p w:rsidR="002737FF" w:rsidRDefault="002737FF">
      <w:pPr>
        <w:rPr>
          <w:lang w:val="fr-CA"/>
        </w:rPr>
      </w:pPr>
      <w:r>
        <w:rPr>
          <w:lang w:val="fr-CA"/>
        </w:rPr>
        <w:t>evaṁ tasya rasātmaka-phalasya svarūpato’pi vaiśiṣṭye sati paramotkarṣa-bodhanārthaṁ vaiśiṣṭyāntaram āha śuketi | atra phala-pakṣe kalpa-taru-vāsitvād alaukikatvena śuko’py amṛta-mukho’bhipreyate | tatas tan-mukhaṁ prāpya yathā tat phalaṁ viśeṣataḥ svādu bhavati tathā parama-bhāgavata-mukha-sambandhaṁ bhagavad-varṇanam api | tatas tādṛśa-parama-bhāgavata-vṛnda-mahendra-śrī-śukadeva-mukha-sambandhaṁ kim uteti bhāvaḥ | ataeva parama-svāda-parama-kāṣṭhā-prāptatvāt svato’nyataś ca tṛptir api na bhaviṣyatīty ālayaṁ mokṣānandam apy abhivyāpya pibatety uktam | tathā ca vakṣyate—</w:t>
      </w:r>
      <w:r>
        <w:rPr>
          <w:color w:val="0000FF"/>
          <w:lang w:val="fr-CA"/>
        </w:rPr>
        <w:t xml:space="preserve">pariniṣṭhito’pi nairguṇye </w:t>
      </w:r>
      <w:r>
        <w:rPr>
          <w:lang w:val="fr-CA"/>
        </w:rPr>
        <w:t xml:space="preserve">[bhā.pu. 2.1.9] ity ādi | anenāsvādyāntaravan nedaṁ kālāntare’py āsvādaka-bāhulye’pi vyayiṣyatīty api darśitam | </w:t>
      </w:r>
    </w:p>
    <w:p w:rsidR="002737FF" w:rsidRDefault="002737FF">
      <w:pPr>
        <w:rPr>
          <w:lang w:val="fr-CA"/>
        </w:rPr>
      </w:pPr>
    </w:p>
    <w:p w:rsidR="002737FF" w:rsidRDefault="002737FF">
      <w:pPr>
        <w:rPr>
          <w:lang w:val="fr-CA"/>
        </w:rPr>
      </w:pPr>
      <w:r>
        <w:rPr>
          <w:lang w:val="fr-CA"/>
        </w:rPr>
        <w:t xml:space="preserve">yad vā, tatra tasya rasasya bhagavat-prītimayatve’pi dvaividhyam | tat-prīty-upayuktatvaṁ tat-prīti-pariṇāmatvaṁ ceti | yathoktaṁ </w:t>
      </w:r>
      <w:r>
        <w:rPr>
          <w:color w:val="FF0000"/>
          <w:lang w:val="fr-CA"/>
        </w:rPr>
        <w:t>dvādaśe</w:t>
      </w:r>
      <w:r>
        <w:rPr>
          <w:lang w:val="fr-CA"/>
        </w:rPr>
        <w:t>—</w:t>
      </w:r>
    </w:p>
    <w:p w:rsidR="002737FF" w:rsidRDefault="002737FF">
      <w:pPr>
        <w:rPr>
          <w:lang w:val="fr-CA"/>
        </w:rPr>
      </w:pPr>
    </w:p>
    <w:p w:rsidR="002737FF" w:rsidRDefault="002737FF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kathā imās te kathitā mahīyasāṁ</w:t>
      </w:r>
    </w:p>
    <w:p w:rsidR="002737FF" w:rsidRDefault="002737FF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vitāya lokeṣu yaśaḥ pareyuṣām |</w:t>
      </w:r>
    </w:p>
    <w:p w:rsidR="002737FF" w:rsidRDefault="002737FF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vijñāna-vairāgya-vivakṣayā vibho</w:t>
      </w:r>
    </w:p>
    <w:p w:rsidR="002737FF" w:rsidRDefault="002737FF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vaco-vibhūtīr na tu pāramārthyam || </w:t>
      </w:r>
    </w:p>
    <w:p w:rsidR="002737FF" w:rsidRDefault="002737FF">
      <w:pPr>
        <w:ind w:left="720"/>
        <w:rPr>
          <w:rFonts w:eastAsia="MS Minchofalt"/>
          <w:color w:val="0000FF"/>
          <w:lang w:val="fr-CA"/>
        </w:rPr>
      </w:pPr>
    </w:p>
    <w:p w:rsidR="002737FF" w:rsidRDefault="002737FF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yat tūttamaḥ-śloka-guṇānuvādaḥ</w:t>
      </w:r>
    </w:p>
    <w:p w:rsidR="002737FF" w:rsidRDefault="002737FF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saṅgīyate’bhīkṣṇam amaṅgala-ghnaḥ 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tam eva nityaṁ śṛṇuyād abhīkṣṇaṁ</w:t>
      </w:r>
    </w:p>
    <w:p w:rsidR="002737FF" w:rsidRDefault="002737F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kṛṣṇe’malāṁ bhaktim abhīpsamānaḥ || </w:t>
      </w:r>
      <w:r>
        <w:rPr>
          <w:rFonts w:eastAsia="MS Minchofalt"/>
        </w:rPr>
        <w:t>[bhā.pu. 12.3.14-15] iti |</w:t>
      </w:r>
    </w:p>
    <w:p w:rsidR="002737FF" w:rsidRDefault="002737FF"/>
    <w:p w:rsidR="002737FF" w:rsidRDefault="002737FF">
      <w:r>
        <w:t xml:space="preserve">tataḥ sāmānyato rasatvam uktvā viśeṣato’py āha amṛteti | amṛtaṁ tal-līlā-rasaḥ | </w:t>
      </w:r>
      <w:r>
        <w:rPr>
          <w:color w:val="0000FF"/>
        </w:rPr>
        <w:t xml:space="preserve">hari-līlā-kathā-vrātāmṛtānandita-sat-suram </w:t>
      </w:r>
      <w:r>
        <w:t xml:space="preserve">[bhā.pu. 12.13.11] iti dvādaśe śrī-bhāgavata-viśeṣaṇāt | </w:t>
      </w:r>
      <w:r>
        <w:rPr>
          <w:color w:val="0000FF"/>
        </w:rPr>
        <w:t>līlā-kathā-rasa-niṣevaṇam</w:t>
      </w:r>
      <w:r>
        <w:t xml:space="preserve"> [bhā.pu. 12.4.40] iti tasyaiva rasatva-nirdeśāc ca | </w:t>
      </w:r>
      <w:r>
        <w:rPr>
          <w:color w:val="0000FF"/>
        </w:rPr>
        <w:t>sat-suram</w:t>
      </w:r>
      <w:r>
        <w:t xml:space="preserve"> iti santo’trātmārāmāḥ | </w:t>
      </w:r>
      <w:r>
        <w:rPr>
          <w:color w:val="0000FF"/>
        </w:rPr>
        <w:t xml:space="preserve">itthaṁ satām </w:t>
      </w:r>
      <w:r>
        <w:t xml:space="preserve">[bhā.pu. 10.12.11] ity ādivat | ta eva surāḥ | amṛta-mātra-svāditvāt | atra tv amṛta-drava-padena līlā-rasasya sāra evocyate | tasmād evaṁ vyākhyeyam | yadyapi prīti-maya-rasa eva śreyān tathāpy asty atra vivekaḥ | rasānubhavino hy atra dvividhāḥ | pibatety upadeśyāḥ | svatas tad-anubhavino līlā-parikarāś ca | tatra līlā-rasānubhavino hy atra parikarā eva tasya sāram anubhavanti antaraṅgatvāt | pare tu yat kiñcid eva bahiraṅgatvāt | yadyapy evaṁ tathāpi tad-anubhava-mayaṁ rasa-sāraṁ svānubhava-mayena rasenaikatayā vibhāvya pibata | yatas tādṛśatayā tādṛśa-śuka-mukhād galitaṁ pravāha-rūpeṇa vahantam ity arthaḥ | </w:t>
      </w:r>
    </w:p>
    <w:p w:rsidR="002737FF" w:rsidRDefault="002737FF"/>
    <w:p w:rsidR="002737FF" w:rsidRDefault="002737FF">
      <w:r>
        <w:t xml:space="preserve">tad evaṁ bhagavat-prīteḥ parama-rasatvāpattiḥ śabdopāttaiva | anyatra ca </w:t>
      </w:r>
      <w:r>
        <w:rPr>
          <w:color w:val="0000FF"/>
        </w:rPr>
        <w:t xml:space="preserve">sarva-vedānta-sāraṁ hi </w:t>
      </w:r>
      <w:r>
        <w:t xml:space="preserve">[bhā.pu. 12.13.15] ity ādau </w:t>
      </w:r>
      <w:r>
        <w:rPr>
          <w:color w:val="0000FF"/>
        </w:rPr>
        <w:t>tad-rasāmṛta-tṛptasya</w:t>
      </w:r>
      <w:r>
        <w:t xml:space="preserve"> ity ādi | evam evābhipretya bhāvukā ity atra </w:t>
      </w:r>
      <w:r>
        <w:rPr>
          <w:color w:val="339966"/>
        </w:rPr>
        <w:t>rasa-viśeṣa-bhāvanā-caturā</w:t>
      </w:r>
      <w:r>
        <w:t xml:space="preserve"> iti ṭīkā | tathā </w:t>
      </w:r>
      <w:r>
        <w:rPr>
          <w:color w:val="0000FF"/>
        </w:rPr>
        <w:t xml:space="preserve">smaran mukundāṅghry-upagūhanaṁ punar vihātum icchen na rasa-graho janaḥ </w:t>
      </w:r>
      <w:r>
        <w:t xml:space="preserve">[bhā.pu. 1.5.19] ity ādi </w:t>
      </w:r>
      <w:r>
        <w:rPr>
          <w:rFonts w:eastAsia="MS Minchofalt"/>
        </w:rPr>
        <w:t>||226||</w:t>
      </w:r>
    </w:p>
    <w:p w:rsidR="002737FF" w:rsidRDefault="002737FF"/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mukundaḥ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>:</w:t>
      </w:r>
      <w:r>
        <w:rPr>
          <w:rFonts w:eastAsia="MS Minchofalt"/>
        </w:rPr>
        <w:t xml:space="preserve"> rasikā bhāvukā ity anayor upādānaṁ tad-āsvāda-viśeṣārtham | na tv adhikāriṇāṁ viśeṣaṇārtham | ābhyāṁ rathitānām api yasyāṁ vai śrūyamāṇāyām ity ādinā śravaṇenaiva bhāvotpatteḥ | rasavad iti vaktavye’pi rasa-tādātmya-vivakṣayā rasam ity uktam ||226||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 w:cs="Balaram"/>
          <w:color w:val="000000"/>
        </w:rPr>
      </w:pPr>
      <w:r>
        <w:rPr>
          <w:rFonts w:eastAsia="MS Minchofalt"/>
          <w:b/>
          <w:bCs/>
        </w:rPr>
        <w:t>viśvanāthaḥ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</w:rPr>
        <w:t>:</w:t>
      </w:r>
      <w:r>
        <w:rPr>
          <w:rFonts w:eastAsia="MS Minchofalt"/>
          <w:b/>
          <w:bCs/>
        </w:rPr>
        <w:t xml:space="preserve"> </w:t>
      </w:r>
      <w:r>
        <w:rPr>
          <w:rFonts w:eastAsia="MS Minchofalt" w:cs="Balaram"/>
          <w:color w:val="000000"/>
        </w:rPr>
        <w:t xml:space="preserve">evam asya śāstra-śiromaṇeḥ pūrva-śloke īśvarāvarodhakatvādi-mayam aiśvaryam uktvā mādhuryaṁ cāha—nigameti | nigamo vedaḥ | sa eva kalpa-tarus tasya svāśritebhyo vāñchita-vividha-puruṣārtha-rūpa-phala-dāyitve’pi tarutvād yat sāhajikaṁ tad idaṁ bhāgavataṁ phalam | śleṣeṇa bhagavat-svāmikam idam | tenaiva sva-bhaktebhyo dattam iti tān vinā na kasyāpy anyasyātra svatvārogpe śaktir iti bhāvaḥ | galitam iti vṛkṣa-pakvatayā svayam eva patitaṁ, na tu balāt pātitam iti svāda-sampūrṇatvam | </w:t>
      </w:r>
    </w:p>
    <w:p w:rsidR="002737FF" w:rsidRDefault="002737FF">
      <w:pPr>
        <w:rPr>
          <w:rFonts w:eastAsia="MS Minchofalt" w:cs="Balaram"/>
          <w:color w:val="000000"/>
        </w:rPr>
      </w:pPr>
    </w:p>
    <w:p w:rsidR="002737FF" w:rsidRDefault="002737FF">
      <w:pPr>
        <w:rPr>
          <w:rFonts w:eastAsia="MS Minchofalt" w:cs="Balaram"/>
          <w:color w:val="000000"/>
        </w:rPr>
      </w:pPr>
      <w:r>
        <w:rPr>
          <w:rFonts w:eastAsia="MS Minchofalt" w:cs="Balaram"/>
          <w:color w:val="000000"/>
        </w:rPr>
        <w:t>na cocca-nipātanena sphuṭitam, nāpy anatimadhuraṁ cety āha—śuketi | paramordhva-cūḍataḥ śrī-nārāyaṇāt brahma-śākhāyāṁ, tato’dhastān nārada-śākhyāyāṁ, tato vyāsa-śākhāyāṁ, tataḥ śuka-mukhaṁ prāpyātapāt madhv ivāmṛta-drava-saṁyutam | śukenaiva tena sva-cañcv-amṛta-niṣkramaṇārthaṁ dvāram api kṛtam | atha ca tenāsvāditatvād atimadhuraṁ, tataḥ sūtādi-śākhātaḥ śanaiḥ śanaiḥ patanād akhaṇḍitam | tena guru-paramparāṁ vinā sva-buddhi-balenāsvādane śrī-bhāgavatasyākhaṇḍitatve pānāśaktiḥ sūcitā |</w:t>
      </w:r>
    </w:p>
    <w:p w:rsidR="002737FF" w:rsidRDefault="002737FF">
      <w:pPr>
        <w:rPr>
          <w:rFonts w:eastAsia="MS Minchofalt" w:cs="Balaram"/>
          <w:color w:val="000000"/>
        </w:rPr>
      </w:pPr>
    </w:p>
    <w:p w:rsidR="002737FF" w:rsidRDefault="002737FF">
      <w:pPr>
        <w:rPr>
          <w:rFonts w:eastAsia="MS Minchofalt" w:cs="Balaram"/>
          <w:color w:val="000000"/>
        </w:rPr>
      </w:pPr>
      <w:r>
        <w:rPr>
          <w:rFonts w:eastAsia="MS Minchofalt" w:cs="Balaram"/>
          <w:color w:val="000000"/>
        </w:rPr>
        <w:t>nanu kathaṁ phalam eva pātavyam ity ata āha—rasam iti | rasa-svarūpam evedaṁ phalaṁ, nātra tvag-aṣṭhy-ādi-heyāṁśo’stīti bhāvaḥ | layo mokṣaḥ sālokyādir jīvan-muktatvaṁ vā, tam abhivyāpya tatra tatra bhagaval-līlā-gāna-prasiddheḥ | muhur iti pītasyāpi punaḥ pāne svādādhikyam eveti | aho iti vismaye | rasikā he rasajñā iti bhaktānām eva jāta-ratitvād rater eve sthāyi-bhāvatvāt sthāyina eva rasyamānatvāt nātra jñāni-karmi-yogināṁ ko’pi dāya iti bhāvaḥ | he bhāvukās tata eva yūyam eva kuśalino’nye’maṅgalā eveti bhāvaḥ ||226||</w:t>
      </w:r>
    </w:p>
    <w:p w:rsidR="002737FF" w:rsidRDefault="002737FF">
      <w:pPr>
        <w:rPr>
          <w:rFonts w:eastAsia="MS Minchofalt" w:cs="Balaram"/>
          <w:color w:val="000000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  <w:noProof w:val="0"/>
          <w:lang w:bidi="sa-IN"/>
        </w:rPr>
      </w:pPr>
    </w:p>
    <w:p w:rsidR="002737FF" w:rsidRDefault="002737FF">
      <w:pPr>
        <w:jc w:val="center"/>
        <w:rPr>
          <w:rFonts w:eastAsia="MS Minchofalt"/>
          <w:b/>
          <w:bCs/>
          <w:noProof w:val="0"/>
          <w:lang w:bidi="sa-IN"/>
        </w:rPr>
      </w:pPr>
      <w:r>
        <w:rPr>
          <w:rFonts w:eastAsia="MS Minchofalt"/>
          <w:b/>
          <w:bCs/>
          <w:noProof w:val="0"/>
          <w:lang w:bidi="sa-IN"/>
        </w:rPr>
        <w:t>|| 1.2.227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>dvitīye</w:t>
      </w:r>
      <w:r>
        <w:rPr>
          <w:rFonts w:eastAsia="MS Minchofalt"/>
        </w:rPr>
        <w:t xml:space="preserve"> (2.1.9) ca—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  <w:lang w:val="fr-CA"/>
        </w:rPr>
      </w:pPr>
      <w:r>
        <w:rPr>
          <w:rFonts w:eastAsia="MS Minchofalt" w:cs="Balaram"/>
          <w:b/>
          <w:bCs/>
          <w:color w:val="0000FF"/>
          <w:sz w:val="28"/>
          <w:szCs w:val="28"/>
          <w:lang w:val="fr-CA"/>
        </w:rPr>
        <w:t>pariniṣṭhito’pi nairguṇye uttamaḥśloka-līlayā |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  <w:lang w:val="fr-CA"/>
        </w:rPr>
      </w:pPr>
      <w:r>
        <w:rPr>
          <w:rFonts w:eastAsia="MS Minchofalt" w:cs="Balaram"/>
          <w:b/>
          <w:bCs/>
          <w:color w:val="0000FF"/>
          <w:sz w:val="28"/>
          <w:szCs w:val="28"/>
          <w:lang w:val="fr-CA"/>
        </w:rPr>
        <w:t>gṛhita-cetā rājarṣe ākhyānaṁ yad adhītavān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rPr>
          <w:rFonts w:eastAsia="MS Minchofalt" w:cs="Balaram"/>
          <w:color w:val="000000"/>
          <w:lang w:val="fr-CA"/>
        </w:rPr>
      </w:pPr>
      <w:r>
        <w:rPr>
          <w:rFonts w:eastAsia="MS Minchofalt"/>
          <w:b/>
          <w:bCs/>
          <w:lang w:val="fr-CA"/>
        </w:rPr>
        <w:t>śrī-jīvaḥ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 w:cs="Balaram"/>
          <w:color w:val="000000"/>
          <w:lang w:val="fr-CA"/>
        </w:rPr>
        <w:t>nirguṇam eva nairguṇyaṁ svārthe ṣyañ | tasmin brahmaṇy apīty arthaū ||227||</w:t>
      </w:r>
    </w:p>
    <w:p w:rsidR="002737FF" w:rsidRDefault="002737FF">
      <w:pPr>
        <w:rPr>
          <w:rFonts w:eastAsia="MS Minchofalt"/>
          <w:b/>
          <w:bCs/>
          <w:lang w:val="fr-CA"/>
        </w:rPr>
      </w:pPr>
    </w:p>
    <w:p w:rsidR="002737FF" w:rsidRDefault="002737FF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mukundaḥ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lang w:val="fr-CA"/>
        </w:rPr>
        <w:t xml:space="preserve"> </w:t>
      </w:r>
      <w:r>
        <w:rPr>
          <w:rFonts w:eastAsia="MS Minchofalt"/>
          <w:i/>
          <w:iCs/>
          <w:lang w:val="fr-CA"/>
        </w:rPr>
        <w:t xml:space="preserve">na vyākhyātam </w:t>
      </w:r>
      <w:r>
        <w:rPr>
          <w:rFonts w:eastAsia="MS Minchofalt"/>
          <w:lang w:val="fr-CA"/>
        </w:rPr>
        <w:t>||</w:t>
      </w:r>
    </w:p>
    <w:p w:rsidR="002737FF" w:rsidRDefault="002737FF">
      <w:pPr>
        <w:rPr>
          <w:rFonts w:eastAsia="MS Minchofalt"/>
          <w:b/>
          <w:bCs/>
          <w:lang w:val="fr-CA"/>
        </w:rPr>
      </w:pPr>
    </w:p>
    <w:p w:rsidR="002737FF" w:rsidRDefault="002737FF">
      <w:pPr>
        <w:rPr>
          <w:rFonts w:eastAsia="MS Minchofalt" w:cs="Balaram"/>
          <w:color w:val="000000"/>
          <w:lang w:val="fr-CA"/>
        </w:rPr>
      </w:pPr>
      <w:r>
        <w:rPr>
          <w:rFonts w:eastAsia="MS Minchofalt"/>
          <w:b/>
          <w:bCs/>
          <w:lang w:val="fr-CA"/>
        </w:rPr>
        <w:t>viśvanāthaḥ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lang w:val="fr-CA"/>
        </w:rPr>
        <w:t>:</w:t>
      </w:r>
      <w:r>
        <w:rPr>
          <w:rFonts w:eastAsia="MS Minchofalt"/>
          <w:b/>
          <w:bCs/>
          <w:lang w:val="fr-CA"/>
        </w:rPr>
        <w:t xml:space="preserve"> </w:t>
      </w:r>
      <w:r>
        <w:rPr>
          <w:rFonts w:eastAsia="MS Minchofalt" w:cs="Balaram"/>
          <w:color w:val="000000"/>
          <w:lang w:val="fr-CA"/>
        </w:rPr>
        <w:t>nanu tvam atiprasiddhaḥ śuko janmata eva brahmānubhavī gṛhāt parivrajya gato’nuvrajas taṁ pitaram api naiva paryacaiṣīḥ | samprati katham evaṁ brūṣe ity ata āha—pariniṣṭhita iti | gṛhīta-cetā ākṛṣṭa-cittaḥ | brahmānubhavād api līlāyā mādhuryādhikye’ham eva pramāṇam iti bhāvaḥ ||227||</w:t>
      </w:r>
    </w:p>
    <w:p w:rsidR="002737FF" w:rsidRDefault="002737FF">
      <w:pPr>
        <w:jc w:val="center"/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 xml:space="preserve"> || 1.2.228 ||</w:t>
      </w:r>
    </w:p>
    <w:p w:rsidR="002737FF" w:rsidRDefault="002737FF">
      <w:pPr>
        <w:rPr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(62) atha </w:t>
      </w:r>
      <w:r>
        <w:rPr>
          <w:rFonts w:eastAsia="MS Minchofalt"/>
          <w:b/>
          <w:bCs/>
        </w:rPr>
        <w:t>sa-jātīyāśaya-snigdha-śrī-bhagavad-bhakta-saṅgo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prathame</w:t>
      </w:r>
      <w:r>
        <w:rPr>
          <w:rFonts w:eastAsia="MS Minchofalt"/>
        </w:rPr>
        <w:t xml:space="preserve"> (1.18.13)—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tulayāma lavenāpi na svargaṁ nāpunar-bhavam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  <w:lang w:val="fr-CA"/>
        </w:rPr>
      </w:pPr>
      <w:r>
        <w:rPr>
          <w:rFonts w:eastAsia="MS Minchofalt"/>
          <w:b/>
          <w:bCs/>
          <w:color w:val="0000FF"/>
          <w:sz w:val="28"/>
        </w:rPr>
        <w:t>bhagavat-saṅgi-saṅgasya martyānāṁ kim</w:t>
      </w:r>
      <w:r>
        <w:rPr>
          <w:rFonts w:eastAsia="MS Minchofalt"/>
          <w:b/>
          <w:bCs/>
          <w:color w:val="0000FF"/>
          <w:sz w:val="28"/>
          <w:lang w:val="fr-CA"/>
        </w:rPr>
        <w:t xml:space="preserve"> </w:t>
      </w:r>
      <w:r>
        <w:rPr>
          <w:rFonts w:eastAsia="MS Minchofalt"/>
          <w:b/>
          <w:bCs/>
          <w:color w:val="0000FF"/>
          <w:sz w:val="28"/>
        </w:rPr>
        <w:t>utāśiṣaḥ ||</w:t>
      </w:r>
    </w:p>
    <w:p w:rsidR="002737FF" w:rsidRDefault="002737FF">
      <w:pPr>
        <w:rPr>
          <w:b/>
          <w:bCs/>
        </w:rPr>
      </w:pPr>
    </w:p>
    <w:p w:rsidR="002737FF" w:rsidRDefault="002737FF">
      <w:r>
        <w:rPr>
          <w:b/>
          <w:bCs/>
        </w:rPr>
        <w:t>śrī-jīvaḥ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>:</w:t>
      </w:r>
      <w:r>
        <w:t xml:space="preserve"> bhagavad iti | bhagavati saṅga āsaktiḥ | sa nityaṁ vidyate yasya tasya yaḥ saṅgas tasya lavenāpi svargādikaṁ na tulayāmeti | tat-praśaṁsayā svasya tat-samāna-vāsanatvaṁ darśitam | tac cānyeṣām api śikṣaṇāya jāyata iti tad etad atrodāhṛtam | etad upalakṣaṇatvena snigdhatvādikam api dṛśyam | atra </w:t>
      </w:r>
      <w:r>
        <w:rPr>
          <w:color w:val="0000FF"/>
        </w:rPr>
        <w:t xml:space="preserve">kṣaṇārdhenāpi lulaye na svargam </w:t>
      </w:r>
      <w:r>
        <w:t>[bhā.pu. 4.24.57] ity ādikaṁ caturthasya padyam apy anusandheyam ||228||</w:t>
      </w:r>
    </w:p>
    <w:p w:rsidR="002737FF" w:rsidRDefault="002737FF">
      <w:pPr>
        <w:rPr>
          <w:b/>
          <w:bCs/>
        </w:rPr>
      </w:pPr>
    </w:p>
    <w:p w:rsidR="002737FF" w:rsidRDefault="002737FF">
      <w:r>
        <w:rPr>
          <w:b/>
          <w:bCs/>
        </w:rPr>
        <w:t>mukundaḥ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rPr>
          <w:color w:val="0000FF"/>
        </w:rPr>
        <w:t xml:space="preserve">tulayāma </w:t>
      </w:r>
      <w:r>
        <w:t xml:space="preserve">[bhā.pu. 4.30.34] ity ādi caturtha-skandha-gataṁ pracetasāṁ ca vacanam | </w:t>
      </w:r>
      <w:r>
        <w:rPr>
          <w:color w:val="0000FF"/>
        </w:rPr>
        <w:t xml:space="preserve">kṣṇārdhenāpi lulaye na svargam </w:t>
      </w:r>
      <w:r>
        <w:t>[bhā.pu. 4.24.57] ity ādi tu rudrasya | bhagavati saṅga āsaktiḥ | sa nityaṁ vidyate yasya tasya yaḥ saṅgas tasya lavenāpi svargādikaṁ na tulayāmeti praśaṁsayā svasya tat-samāna-vāsanatvaṁ darśitam | etad upalakṣaṇatvena snigdhatvādikam api uktam ||228||</w:t>
      </w:r>
    </w:p>
    <w:p w:rsidR="002737FF" w:rsidRDefault="002737FF">
      <w:pPr>
        <w:rPr>
          <w:b/>
          <w:bCs/>
        </w:rPr>
      </w:pPr>
    </w:p>
    <w:p w:rsidR="002737FF" w:rsidRDefault="002737FF">
      <w:r>
        <w:rPr>
          <w:b/>
          <w:bCs/>
        </w:rPr>
        <w:t>viśvanāthaḥ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t>tasmāt tādṛśa-sādhu-saṅga-mahā-nidher māhātmyam asmad-anubhava-gocarī-kṛtaṁ kiyad bruma ity āhuḥ | bhagavat-saṅgino bhaktās teṣāṁ saṅgasya yo lavo’tyalpaḥ kālas tena svargaṁ karma-phalaṁ apunarbhavaṁ mokṣaṁ ca jñāna-phalaṁ na tulayāma, martyānāṁ tucchā āśiṣo rājyādyāḥ kim uta vaktavyaṁ na tulayāmeti | yataḥ sādhu-saṅgena parama-durlabhāyā bhakter aṅkuro hy udbhavatīti bhāvaḥ | tatra bhakteḥ sādhanasyāpi sādhu-saṅgasya lavenāpi karma-jñānādeḥ phalaṁ sampūrṇam api na tulayāma, kimuta bahu-kāla-vyāpinā sādhu-saṅgena, kimutatarāṁ tat-phala-bhūtayā bhaktyā, kimutatamāṁ bhakti-phalena premneti ca kaimutyātiśayo dyotito bhavati | tathātra sambhāvanārhta-kaloṭātolane sambhāvanām eva na kurmaḥ | na hi meruṇā sarṣapaṁ kaścit tulayatīti dyotyate | bahu-vacanena bahūnāṁ sammatyā naiṣo’rthaḥ kenacid apramāṇīkartuṁ śakyata iti vyajyāte | bhagavat-saṅgi-saṅgasya ity anena—</w:t>
      </w:r>
    </w:p>
    <w:p w:rsidR="002737FF" w:rsidRDefault="002737FF"/>
    <w:p w:rsidR="002737FF" w:rsidRDefault="002737FF">
      <w:pPr>
        <w:ind w:left="720"/>
        <w:rPr>
          <w:color w:val="0000FF"/>
        </w:rPr>
      </w:pPr>
      <w:r>
        <w:rPr>
          <w:color w:val="0000FF"/>
        </w:rPr>
        <w:t xml:space="preserve">na tathāsya bhavet kleśo bandhaś cānya-prasaṅgataḥ | 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yoṣit-saṅgād yathā puṁsas tathā tat-saṅgi-saṅgataḥ ||</w:t>
      </w:r>
    </w:p>
    <w:p w:rsidR="002737FF" w:rsidRDefault="002737FF">
      <w:pPr>
        <w:rPr>
          <w:color w:val="0000FF"/>
        </w:rPr>
      </w:pPr>
    </w:p>
    <w:p w:rsidR="002737FF" w:rsidRDefault="002737FF">
      <w:r>
        <w:t>iti yoṣit-saṅgād api yoṣit-saṅgināṁ saṅgo yathātinindya uktaḥ, tathaiva bhagavat-saṅgād api bhagavat-saṅgināṁ saṅgo’tivandyo’tipraśasyo’tyabhilaṣaṇīya iti bodhyate ||228||</w:t>
      </w:r>
    </w:p>
    <w:p w:rsidR="002737FF" w:rsidRDefault="002737FF">
      <w:pPr>
        <w:rPr>
          <w:b/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1.2.229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r>
        <w:tab/>
      </w:r>
      <w:r>
        <w:rPr>
          <w:color w:val="FF0000"/>
        </w:rPr>
        <w:t>hari</w:t>
      </w:r>
      <w:r>
        <w:rPr>
          <w:color w:val="FF0000"/>
          <w:lang w:val="fr-CA"/>
        </w:rPr>
        <w:t>-</w:t>
      </w:r>
      <w:r>
        <w:rPr>
          <w:color w:val="FF0000"/>
        </w:rPr>
        <w:t xml:space="preserve">bhakti-sudhodaye </w:t>
      </w:r>
      <w:r>
        <w:t>ca—</w:t>
      </w:r>
    </w:p>
    <w:p w:rsidR="002737FF" w:rsidRDefault="002737FF"/>
    <w:p w:rsidR="002737FF" w:rsidRDefault="002737FF">
      <w:pPr>
        <w:pStyle w:val="VerseQuote1"/>
        <w:rPr>
          <w:b/>
          <w:i w:val="0"/>
          <w:iCs/>
          <w:color w:val="0000FF"/>
          <w:sz w:val="28"/>
        </w:rPr>
      </w:pPr>
      <w:r>
        <w:rPr>
          <w:b/>
          <w:i w:val="0"/>
          <w:iCs/>
          <w:color w:val="0000FF"/>
          <w:sz w:val="28"/>
        </w:rPr>
        <w:t>yasya yat-saṅgatiḥ puṁso maṇivat syāt sa tad-guṇaḥ |</w:t>
      </w:r>
    </w:p>
    <w:p w:rsidR="002737FF" w:rsidRDefault="002737FF">
      <w:pPr>
        <w:pStyle w:val="VerseQuote1"/>
        <w:rPr>
          <w:b/>
          <w:i w:val="0"/>
          <w:color w:val="0000FF"/>
          <w:sz w:val="28"/>
        </w:rPr>
      </w:pPr>
      <w:r>
        <w:rPr>
          <w:b/>
          <w:i w:val="0"/>
          <w:iCs/>
          <w:color w:val="0000FF"/>
          <w:sz w:val="28"/>
        </w:rPr>
        <w:t>sva-kula-rddhyai tato dhīmān sva-yūthān eva saṁśrayet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tatra sajātīya-saṅgasya prabhāvaṁ dṛṣṭāntena spaṣṭayati yasyeti | prahlādaṁ prati hiraṇyakaśipor vākyam | tatra tasyābhiprāyāntare’pi sāmānya-vacanatvena svābhiprāye’pi tad yojayituṁ śakyata iti grantha-kṛtām abhiprāyaḥ | maṇivat sphaṭika-maṇivad iti sannihita-guṇa-grahaṇa-mātrāṁśe sa dṛṣṭāntaḥ | na tu tad asthairyāṁśenāpi | sva-yūthān sajātīyān ||229||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/>
        </w:rPr>
        <w:t>mukundaḥ:</w:t>
      </w:r>
      <w:r>
        <w:t xml:space="preserve"> </w:t>
      </w:r>
      <w:r>
        <w:rPr>
          <w:bCs/>
        </w:rPr>
        <w:t>yasya yat-saṅgatir iti śrī-prahlādaṁ prati hiraṇyakaśipor vākyam | maṇivat sphaṭika-maṇivad iti sannihita-guṇa-grahaṇa-mātrāṁśe dṛṣṭāntaḥ | na tu tad asthairyāṁśe’pi | sva-yūthān sajātīyān ||229||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 xml:space="preserve">viśvanāthaḥ: </w:t>
      </w:r>
      <w:r>
        <w:rPr>
          <w:bCs/>
        </w:rPr>
        <w:t>tatra sajātīya-saṅgasya prabhāvaṁ dṛṣṭāntena spaṣṭayati | yasya yat-saṅgatir iti prahlādaṁ prati hiraṇyakaśipor vākyam | yasya puṁso yena saha saṅgatiḥ sa tad-guṇaḥ | tad-guṇa-sajātīya-guṇavān maṇivat sphaṭika-maṇivad iti sannihita-guṇa-grahaṇa-mātrāṁśe dṛṣṭāntaḥ | na tu tad-asthairyāṁśe’pi | sva-yūthyān sva-yūthe bhavān sajātīyān iti yāvat ||229||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1.2.230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>63</w:t>
      </w:r>
      <w:r>
        <w:rPr>
          <w:rFonts w:eastAsia="MS Minchofalt"/>
          <w:lang w:val="fr-CA"/>
        </w:rPr>
        <w:t xml:space="preserve">. </w:t>
      </w: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śrī-nāma saṁkīrtanaṁ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dvitīye</w:t>
      </w:r>
      <w:r>
        <w:rPr>
          <w:rFonts w:eastAsia="MS Minchofalt"/>
        </w:rPr>
        <w:t xml:space="preserve"> (2.1.11)—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etan nirvidyamānānām icchatām akuto-bhayam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yogināṁ nṛpa nirṇītaṁ harer nāmānukīrtanaṁ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icchatāṁ kāmināṁ, nirvidyamānānāṁ mumukṣūṇāṁ, yogināṁ muktānāṁ caitad akuto-bhayaṁ na kutaścid api bhayaṁ yatra tad-rūpaṁ sādhanaṁ sādhyaṁ ca nirṇītam ity arthaḥ ||230||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mukundaḥ :</w:t>
      </w:r>
      <w:r>
        <w:rPr>
          <w:rFonts w:eastAsia="MS Minchofalt"/>
        </w:rPr>
        <w:t xml:space="preserve"> nirvidyamānānāṁ mumukṣūṇāṁ, icchatāṁ kāmināṁ, yogināṁ muktānāṁ caitad akuto-bhayaṁ na kutaścid api bhayaṁ yatra tad-rūpaṁ sādhanaṁ sādhyaṁ ca nirṇītam ity arthaḥ ||230||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 xml:space="preserve">nanv atra śāstre bhaktir abhidheyety avagamyata eva | tatrāpi bhakty-aṅgeṣu madhye mahārāja-cakravartivat kim ekaṁ mukhyatvena nirṇīyate, tatrāha—nāmānukīrtanam iti | sarveṣu bhakty-aṅgeṣu madhye </w:t>
      </w:r>
      <w:r>
        <w:rPr>
          <w:rFonts w:eastAsia="MS Minchofalt"/>
          <w:bCs/>
        </w:rPr>
        <w:t xml:space="preserve">śravaṇa-kīrtana-smaraṇāni mukhyāni </w:t>
      </w:r>
      <w:r>
        <w:rPr>
          <w:rFonts w:eastAsia="MS Minchofalt"/>
          <w:bCs/>
          <w:color w:val="0000FF"/>
        </w:rPr>
        <w:t>tasmād bhārata sarvātmā</w:t>
      </w:r>
      <w:r>
        <w:rPr>
          <w:rFonts w:eastAsia="MS Minchofalt"/>
          <w:bCs/>
        </w:rPr>
        <w:t xml:space="preserve"> [bhā.pu. 2.1.6] iti ślokenoktāni | teṣu triṣv api madhye kīrtanam | kīrtane’pi nāma-līlā-guṇādi-sambandhini tasmin nāma-kīrtanam | tatrāpy anukīrtanaṁ sva-bhakty-anurūpa-nāma-kīrtanaṁ nirantara-kīrtanaṁ vā | nirṇītaṁ pūrvācāryair api, na kevalaṁ mayaivādhunā nirṇīyata iti | tenātra pramāṇaṁ na praṣṭavyam iti bhāvaḥ | kīdṛśam ? akuto-bhayam iti | kāla-deśa-pātropakaraṇādi-śuddhy-aśuddhi-gata-bhayābhāvasya kā vārtā ? bhagavat-sevādikam asahamānā mlecchā api yatra naiva vipratipadyante iti bhāvaḥ | kiṁ ca, sādhakānāṁ siddhānāṁ ca nātaḥ param adhikaṁ śreya ity āha—nirvidyamānānām, arthāt mokṣa-paryanta-sarva-kāmebhya iti | icchatām iti arthāt tān eva kāmān iti labhyate, tataś ca nirvidyamānānām | icchatāṁ svarga-mokṣādi-kāminām | yoginām ātmārāmāṇāṁ ca | etad eva nirṇītam yathā-yogyaṁ sādhanatvena phalatvena ceti bhāvaḥ ||230||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1.2.231-2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color w:val="FF0000"/>
          <w:lang w:val="pl-PL"/>
        </w:rPr>
        <w:t xml:space="preserve">ādi-purāṇe </w:t>
      </w:r>
      <w:r>
        <w:rPr>
          <w:rFonts w:eastAsia="MS Minchofalt"/>
          <w:lang w:val="pl-PL"/>
        </w:rPr>
        <w:t>ca—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gītvā ca mama nāmāni vicaren mama sannidhau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iti bravīmi te satyaṁ krīto’haṁ tasya cārjuna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ind w:firstLine="720"/>
        <w:rPr>
          <w:rFonts w:eastAsia="MS Minchofalt"/>
          <w:lang w:val="pl-PL"/>
        </w:rPr>
      </w:pPr>
      <w:r>
        <w:rPr>
          <w:rFonts w:eastAsia="MS Minchofalt"/>
          <w:color w:val="FF0000"/>
          <w:lang w:val="pl-PL"/>
        </w:rPr>
        <w:t xml:space="preserve">pādme </w:t>
      </w:r>
      <w:r>
        <w:rPr>
          <w:rFonts w:eastAsia="MS Minchofalt"/>
          <w:lang w:val="pl-PL"/>
        </w:rPr>
        <w:t>ca—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yena janma-sahasrāṇi vāsudevo niṣevitaḥ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tan-mukhe hari-nāmāni sadā tiṣṭhanti bhārata ||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yena janmeti | etādṛśasyāpy asya punaḥ punar janma—samutkaṇṭhā-maya-bhakti-vardhanārthaṁ parameśvarecchayaiva jñeyam ||232||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 xml:space="preserve">mukundaḥ : </w:t>
      </w:r>
      <w:r>
        <w:rPr>
          <w:rFonts w:eastAsia="MS Minchofalt"/>
        </w:rPr>
        <w:t>yeneti | janma-sahasrāṇi vāsudevasya sevayā nāmasu parama-śraddhāvān yas tasya jihvāyāṁ tāni sadā svayaṁ tiṣṭhantīti ||232||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1.2.233 ||</w:t>
      </w:r>
    </w:p>
    <w:p w:rsidR="002737FF" w:rsidRDefault="002737FF"/>
    <w:p w:rsidR="002737FF" w:rsidRDefault="002737FF">
      <w:r>
        <w:tab/>
        <w:t>yatas tatraiva—</w:t>
      </w:r>
    </w:p>
    <w:p w:rsidR="002737FF" w:rsidRDefault="002737FF">
      <w:pPr>
        <w:pStyle w:val="VerseQuote1"/>
        <w:rPr>
          <w:b/>
          <w:bCs/>
          <w:i w:val="0"/>
          <w:iCs/>
          <w:color w:val="0000FF"/>
          <w:sz w:val="28"/>
        </w:rPr>
      </w:pPr>
      <w:r>
        <w:rPr>
          <w:b/>
          <w:bCs/>
          <w:i w:val="0"/>
          <w:iCs/>
          <w:color w:val="0000FF"/>
          <w:sz w:val="28"/>
        </w:rPr>
        <w:t>nāma cintāmaṇiḥ kṛṣṇaś caitanya</w:t>
      </w:r>
      <w:r>
        <w:rPr>
          <w:b/>
          <w:bCs/>
          <w:i w:val="0"/>
          <w:iCs/>
          <w:color w:val="0000FF"/>
          <w:sz w:val="28"/>
        </w:rPr>
        <w:noBreakHyphen/>
        <w:t>rasa</w:t>
      </w:r>
      <w:r>
        <w:rPr>
          <w:b/>
          <w:bCs/>
          <w:i w:val="0"/>
          <w:iCs/>
          <w:color w:val="0000FF"/>
          <w:sz w:val="28"/>
        </w:rPr>
        <w:noBreakHyphen/>
        <w:t>vigrahaḥ |</w:t>
      </w:r>
    </w:p>
    <w:p w:rsidR="002737FF" w:rsidRDefault="002737FF">
      <w:pPr>
        <w:pStyle w:val="VerseQuote1"/>
        <w:rPr>
          <w:b/>
          <w:bCs/>
          <w:i w:val="0"/>
          <w:iCs/>
          <w:color w:val="0000FF"/>
          <w:sz w:val="28"/>
        </w:rPr>
      </w:pPr>
      <w:r>
        <w:rPr>
          <w:b/>
          <w:bCs/>
          <w:i w:val="0"/>
          <w:iCs/>
          <w:color w:val="0000FF"/>
          <w:sz w:val="28"/>
        </w:rPr>
        <w:t>pūrṇaḥ śuddho nitya</w:t>
      </w:r>
      <w:r>
        <w:rPr>
          <w:b/>
          <w:bCs/>
          <w:i w:val="0"/>
          <w:iCs/>
          <w:color w:val="0000FF"/>
          <w:sz w:val="28"/>
        </w:rPr>
        <w:noBreakHyphen/>
        <w:t>mukto bhinnatvān nāma</w:t>
      </w:r>
      <w:r>
        <w:rPr>
          <w:b/>
          <w:bCs/>
          <w:i w:val="0"/>
          <w:iCs/>
          <w:color w:val="0000FF"/>
          <w:sz w:val="28"/>
        </w:rPr>
        <w:noBreakHyphen/>
        <w:t>nāminoḥ ||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nāmaiva cintāmaṇiḥ sarvābhīṣṭa-dāyakaṁ, yatas tad eva kṛṣṇaḥ kṛṣṇasya svarūpam ity arthaḥ | kṛṣṇasya viśeṣaṇāni caitanyety ādīni | tasya kṛṣṇatve hetuḥ abhinnatvād iti | ekam eva sac-cid-ānanda-rasādi-rūpaṁ tattvaṁ dvidhāvirbhūtam ity arthaḥ | viśeṣa-jijñāsā cet śrī-bhāgavata-sandarbhasya śrī-bhagavat-sandarbho dṛśyaḥ ||233||</w:t>
      </w:r>
    </w:p>
    <w:p w:rsidR="002737FF" w:rsidRDefault="002737FF">
      <w:pPr>
        <w:rPr>
          <w:bCs/>
        </w:rPr>
      </w:pPr>
    </w:p>
    <w:p w:rsidR="002737FF" w:rsidRDefault="002737FF">
      <w:r>
        <w:rPr>
          <w:b/>
        </w:rPr>
        <w:t>mukundaḥ:</w:t>
      </w:r>
      <w:r>
        <w:t xml:space="preserve"> nāmaiva kṛṣṇa-svarūpaṁ, tatra hetuḥ abhinnatvād iti | cintāmaṇiḥ sarvābhīṣṭa-dātā, cintāmaṇy-ādīni kṛṣṇasya viśeṣaṇāni ||233||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 xml:space="preserve">viśvanāthaḥ: </w:t>
      </w:r>
      <w:r>
        <w:rPr>
          <w:bCs/>
        </w:rPr>
        <w:t>nāmaiva cintāmaṇiḥ sarvābhīṣṭa-dātā, yatas tad eva kṛṣṇaḥ kṛṣṇa-svarūpam ity arthaḥ | kṛṣṇa-viśeṣaṇāni caitanyādīni | tasya kṛṣṇatve hetuḥ—abhinnatvād iti | ekam eva sac-cid-ānanda-rūpaṁ tattvaṁ dvidhāvirbhūtam ity arthaḥ ||233||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1.2.234 ||</w:t>
      </w:r>
    </w:p>
    <w:p w:rsidR="002737FF" w:rsidRDefault="002737FF">
      <w:pPr>
        <w:jc w:val="center"/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bCs/>
          <w:sz w:val="28"/>
        </w:rPr>
      </w:pPr>
      <w:r>
        <w:rPr>
          <w:rFonts w:ascii="Balaram" w:eastAsia="MS Minchofalt" w:hAnsi="Balaram"/>
          <w:b/>
          <w:bCs/>
          <w:sz w:val="28"/>
        </w:rPr>
        <w:t>ataḥ śrī-kṛṣṇa-nāmādi na bhaved grāhyaṁ indriyaiḥ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sevonmukhe hi jihvādau svayam eva sphuraty adaḥ ||</w:t>
      </w:r>
    </w:p>
    <w:p w:rsidR="002737FF" w:rsidRDefault="002737FF">
      <w:pPr>
        <w:rPr>
          <w:rFonts w:eastAsia="MS Minchofalt"/>
          <w:b/>
          <w:bCs/>
          <w:sz w:val="28"/>
        </w:rPr>
      </w:pPr>
    </w:p>
    <w:p w:rsidR="002737FF" w:rsidRDefault="002737FF">
      <w:pPr>
        <w:rPr>
          <w:rFonts w:eastAsia="MS Minchofalt"/>
          <w:i/>
          <w:i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sevonmukhe hīti | sevonmukhe bhagavat-svarūpa-tan-nāma-grahaṇāya pravṛtta ity arthaḥ | hi prasiddhau | yathā mṛga-śarīraṁ tyajato bharatasya varṇitam—</w:t>
      </w:r>
      <w:r>
        <w:rPr>
          <w:rFonts w:eastAsia="MS Minchofalt"/>
          <w:color w:val="0000FF"/>
        </w:rPr>
        <w:t xml:space="preserve">nārāyaṇāya haraye nama ity udāraṁ hāsyan mṛgatvam api yaḥ samudājahāra </w:t>
      </w:r>
      <w:r>
        <w:rPr>
          <w:rFonts w:eastAsia="MS Minchofalt"/>
        </w:rPr>
        <w:t xml:space="preserve">[bhā.pu. 5.14.45] iti | yathā ca gajendrasya </w:t>
      </w:r>
      <w:r>
        <w:rPr>
          <w:rFonts w:eastAsia="MS Minchofalt"/>
          <w:color w:val="0000FF"/>
        </w:rPr>
        <w:t xml:space="preserve">jajāpa paramaṁ jāpyaṁ prāg-janmany anuśikṣitam </w:t>
      </w:r>
      <w:r>
        <w:rPr>
          <w:rFonts w:eastAsia="MS Minchofalt"/>
        </w:rPr>
        <w:t>[bhā.pu. 8.3.1] ity ādi ||234||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 :</w:t>
      </w:r>
      <w:r>
        <w:rPr>
          <w:rFonts w:eastAsia="MS Minchofalt"/>
          <w:bCs/>
        </w:rPr>
        <w:t xml:space="preserve"> yataḥ kṛṣṇa-svarūpam ataḥ | ādi-śabdāc chravaṇa-nati-pūjādy-ātmikā bhaktir grāhyā | jihvādāv ity anyendriyāṇāṁ cādi-padena grahaṇam ||234||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sevonmukhe hīti | sevonmukhe bhagavat-svarūpa-tan-nāma-grahaṇāya pravṛtta ity arthaḥ | anyat samam ||234||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siddhānta-sarasvatī (2.17.136) :</w:t>
      </w:r>
      <w:r>
        <w:rPr>
          <w:rFonts w:eastAsia="MS Minchofalt"/>
        </w:rPr>
        <w:t xml:space="preserve"> ataḥ śrī-kṛṣṇa-nāmādinā saha kṛṣṇasya prākṛta-bhedābhāvāt śrī-kṛṣṇa-nāma-rūpa-guṇa-līlā-parikara-vaiśiṣṭyam indriyaiḥ prākṛta-bhoga-parair netra-karṇa-nāsā-jihvā-tvag-ādibhiḥ grāhyaṁ rūpa-śabda-gandha-rasa-sparśādi-viṣayī-kṛtaṁ na bhavet, karhicit na syāt | nanu asyaivādhokṣajatvāt sarvathedaṁ jaḍa-bhoga-parendriyāṇām alabhyaṁ ca, tarhi katham etat kīdṛśānāṁ jīvānām āśrayitavyam ? iti cet, tatrāha—sevonmukhe aprākṛta-buddhyā śuddha-kṛṣṇa-bhajana-pravṛtte jihvādau śuddha-sattva-maye indriye hi khalu adaḥ kṛṣṇa-nāmādi svayam eva sphurati prakaṭayati ||234||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1.2.235-237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(64) atha </w:t>
      </w:r>
      <w:r>
        <w:rPr>
          <w:rFonts w:eastAsia="MS Minchofalt"/>
          <w:b/>
          <w:bCs/>
        </w:rPr>
        <w:t>śrī-mathurā-maṇḍale sthitiḥ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anyeṣu puṇya-tīrtheṣu muktir eva mahā-phalam |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  <w:lang w:val="fr-CA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muktaiḥ prārthyā harer bhaktir mathurāyāṁ tu labhyate ||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tri-vargadā kāmināṁ yā mumukṣūṇāṁ ca mokṣadā |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  <w:lang w:val="fr-CA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bhaktīcchor bhaktidā kas tāṁ mathurāṁ nāśrayed budhaḥ ||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aho madhu-purī dhanyā vaikuṇṭhāc ca garīyasī |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dinam ekaṁ nivāsena harau bhaktiḥ prajāyate ||</w:t>
      </w:r>
    </w:p>
    <w:p w:rsidR="002737FF" w:rsidRDefault="002737FF">
      <w:pPr>
        <w:jc w:val="center"/>
        <w:rPr>
          <w:rFonts w:cs="Balaram"/>
          <w:b/>
          <w:bCs/>
          <w:color w:val="0000FF"/>
          <w:sz w:val="28"/>
          <w:szCs w:val="28"/>
        </w:rPr>
      </w:pPr>
    </w:p>
    <w:p w:rsidR="002737FF" w:rsidRDefault="002737FF">
      <w:r>
        <w:rPr>
          <w:b/>
          <w:bCs/>
        </w:rPr>
        <w:t xml:space="preserve">śrī-jīvaḥ : </w:t>
      </w:r>
      <w:r>
        <w:rPr>
          <w:i/>
          <w:iCs/>
        </w:rPr>
        <w:t>na vyākhyātam</w:t>
      </w:r>
      <w:r>
        <w:t xml:space="preserve"> ||235-7||</w:t>
      </w:r>
    </w:p>
    <w:p w:rsidR="002737FF" w:rsidRDefault="002737FF"/>
    <w:p w:rsidR="002737FF" w:rsidRDefault="002737FF">
      <w:r>
        <w:rPr>
          <w:b/>
          <w:bCs/>
        </w:rPr>
        <w:t xml:space="preserve">mukundaḥ : </w:t>
      </w:r>
      <w:r>
        <w:t xml:space="preserve">anyeṣv iti bhaktiḥ rati-rūpā yā ||235|| </w:t>
      </w:r>
      <w:r>
        <w:rPr>
          <w:bCs/>
        </w:rPr>
        <w:t xml:space="preserve">vaikuṇṭhād golokākhyāt </w:t>
      </w:r>
      <w:r>
        <w:t xml:space="preserve">śrī-kṛṣṇasya vaikuṇṭhāt, golokasya gokula-vaibhavatvaṁ darśayadbhir etaṁ ślokam | evaṁ sapta-purīṇāṁ ceti codāhṛtya vaikuṇṭhād golokād iti vyākhyā grantha-kṛdbhir eva bhāgavatāmṛte darśitāsti | tad yathā— </w:t>
      </w:r>
      <w:r>
        <w:rPr>
          <w:color w:val="0000FF"/>
        </w:rPr>
        <w:t xml:space="preserve">yat tu goloka-nāma syāt tac ca gokula-vaibhavam </w:t>
      </w:r>
      <w:r>
        <w:t xml:space="preserve">[la.bhā.1.5.498] iti | sa goloko yathā </w:t>
      </w:r>
      <w:r>
        <w:rPr>
          <w:color w:val="FF0000"/>
        </w:rPr>
        <w:t xml:space="preserve">brahma-saṁhitāyāṁ </w:t>
      </w:r>
      <w:r>
        <w:t>śrutaḥ—</w:t>
      </w:r>
    </w:p>
    <w:p w:rsidR="002737FF" w:rsidRDefault="002737FF">
      <w:pPr>
        <w:ind w:left="720"/>
      </w:pPr>
    </w:p>
    <w:p w:rsidR="002737FF" w:rsidRDefault="002737FF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goloka</w:t>
      </w:r>
      <w:r>
        <w:rPr>
          <w:color w:val="0000FF"/>
          <w:lang w:val="pl-PL"/>
        </w:rPr>
        <w:noBreakHyphen/>
        <w:t>nāmni nija</w:t>
      </w:r>
      <w:r>
        <w:rPr>
          <w:color w:val="0000FF"/>
          <w:lang w:val="pl-PL"/>
        </w:rPr>
        <w:noBreakHyphen/>
        <w:t>dhāmni tale ca tasya</w:t>
      </w:r>
    </w:p>
    <w:p w:rsidR="002737FF" w:rsidRDefault="002737FF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devi maheśa</w:t>
      </w:r>
      <w:r>
        <w:rPr>
          <w:color w:val="0000FF"/>
          <w:lang w:val="pl-PL"/>
        </w:rPr>
        <w:noBreakHyphen/>
        <w:t>hari</w:t>
      </w:r>
      <w:r>
        <w:rPr>
          <w:color w:val="0000FF"/>
          <w:lang w:val="pl-PL"/>
        </w:rPr>
        <w:noBreakHyphen/>
        <w:t>dhāmasu teṣu teṣu |</w:t>
      </w:r>
    </w:p>
    <w:p w:rsidR="002737FF" w:rsidRDefault="002737FF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te te prabhāva</w:t>
      </w:r>
      <w:r>
        <w:rPr>
          <w:color w:val="0000FF"/>
          <w:lang w:val="pl-PL"/>
        </w:rPr>
        <w:noBreakHyphen/>
        <w:t>nicayā vihitāś ca yena</w:t>
      </w:r>
    </w:p>
    <w:p w:rsidR="002737FF" w:rsidRDefault="002737FF">
      <w:pPr>
        <w:ind w:left="720"/>
        <w:rPr>
          <w:lang w:val="pl-PL"/>
        </w:rPr>
      </w:pPr>
      <w:r>
        <w:rPr>
          <w:color w:val="0000FF"/>
          <w:lang w:val="pl-PL"/>
        </w:rPr>
        <w:t>govindam ādi</w:t>
      </w:r>
      <w:r>
        <w:rPr>
          <w:color w:val="0000FF"/>
          <w:lang w:val="pl-PL"/>
        </w:rPr>
        <w:noBreakHyphen/>
        <w:t>puruṣaṁ tam ahaṁ bhajāmi ||</w:t>
      </w:r>
      <w:r>
        <w:rPr>
          <w:lang w:val="pl-PL"/>
        </w:rPr>
        <w:t xml:space="preserve"> [Brahmaṣ 5.43]</w:t>
      </w:r>
    </w:p>
    <w:p w:rsidR="002737FF" w:rsidRDefault="002737FF">
      <w:pPr>
        <w:ind w:left="720"/>
        <w:rPr>
          <w:lang w:val="pl-PL"/>
        </w:rPr>
      </w:pPr>
    </w:p>
    <w:p w:rsidR="002737FF" w:rsidRPr="0094431F" w:rsidRDefault="002737FF">
      <w:pPr>
        <w:rPr>
          <w:lang w:val="pl-PL"/>
        </w:rPr>
      </w:pPr>
      <w:r w:rsidRPr="0094431F">
        <w:rPr>
          <w:lang w:val="pl-PL"/>
        </w:rPr>
        <w:t>tathā cāgre (Brahmaṣ 5.56)—</w:t>
      </w:r>
    </w:p>
    <w:p w:rsidR="002737FF" w:rsidRPr="0094431F" w:rsidRDefault="002737FF">
      <w:pPr>
        <w:ind w:left="720"/>
        <w:rPr>
          <w:lang w:val="pl-PL"/>
        </w:rPr>
      </w:pPr>
    </w:p>
    <w:p w:rsidR="002737FF" w:rsidRPr="0094431F" w:rsidRDefault="002737FF">
      <w:pPr>
        <w:ind w:left="720"/>
        <w:rPr>
          <w:color w:val="0000FF"/>
          <w:lang w:val="pl-PL"/>
        </w:rPr>
      </w:pPr>
      <w:r w:rsidRPr="0094431F">
        <w:rPr>
          <w:color w:val="0000FF"/>
          <w:lang w:val="pl-PL"/>
        </w:rPr>
        <w:t>śriyaḥ kāntāḥ kāntaḥ parama</w:t>
      </w:r>
      <w:r w:rsidRPr="0094431F">
        <w:rPr>
          <w:color w:val="0000FF"/>
          <w:lang w:val="pl-PL"/>
        </w:rPr>
        <w:noBreakHyphen/>
        <w:t>puruṣaḥ kalpa</w:t>
      </w:r>
      <w:r w:rsidRPr="0094431F">
        <w:rPr>
          <w:color w:val="0000FF"/>
          <w:lang w:val="pl-PL"/>
        </w:rPr>
        <w:noBreakHyphen/>
        <w:t>taravo</w:t>
      </w:r>
    </w:p>
    <w:p w:rsidR="002737FF" w:rsidRPr="0094431F" w:rsidRDefault="002737FF">
      <w:pPr>
        <w:ind w:left="720"/>
        <w:rPr>
          <w:color w:val="0000FF"/>
          <w:lang w:val="pl-PL"/>
        </w:rPr>
      </w:pPr>
      <w:r w:rsidRPr="0094431F">
        <w:rPr>
          <w:color w:val="0000FF"/>
          <w:lang w:val="pl-PL"/>
        </w:rPr>
        <w:t>drumā bhūmiś cintāmaṇi</w:t>
      </w:r>
      <w:r w:rsidRPr="0094431F">
        <w:rPr>
          <w:color w:val="0000FF"/>
          <w:lang w:val="pl-PL"/>
        </w:rPr>
        <w:noBreakHyphen/>
        <w:t>gaṇa</w:t>
      </w:r>
      <w:r w:rsidRPr="0094431F">
        <w:rPr>
          <w:color w:val="0000FF"/>
          <w:lang w:val="pl-PL"/>
        </w:rPr>
        <w:noBreakHyphen/>
        <w:t>mayi toyam amṛtam |</w:t>
      </w:r>
    </w:p>
    <w:p w:rsidR="002737FF" w:rsidRPr="0094431F" w:rsidRDefault="002737FF">
      <w:pPr>
        <w:ind w:left="720"/>
        <w:rPr>
          <w:color w:val="0000FF"/>
          <w:lang w:val="pl-PL"/>
        </w:rPr>
      </w:pPr>
      <w:r w:rsidRPr="0094431F">
        <w:rPr>
          <w:color w:val="0000FF"/>
          <w:lang w:val="pl-PL"/>
        </w:rPr>
        <w:t>kathā gānaṁ nāṭyaṁ gamanam api vaṁśī priya</w:t>
      </w:r>
      <w:r w:rsidRPr="0094431F">
        <w:rPr>
          <w:color w:val="0000FF"/>
          <w:lang w:val="pl-PL"/>
        </w:rPr>
        <w:noBreakHyphen/>
        <w:t>sakhi</w:t>
      </w:r>
    </w:p>
    <w:p w:rsidR="002737FF" w:rsidRPr="0094431F" w:rsidRDefault="002737FF">
      <w:pPr>
        <w:ind w:left="720"/>
        <w:rPr>
          <w:color w:val="0000FF"/>
          <w:lang w:val="pl-PL"/>
        </w:rPr>
      </w:pPr>
      <w:r w:rsidRPr="0094431F">
        <w:rPr>
          <w:color w:val="0000FF"/>
          <w:lang w:val="pl-PL"/>
        </w:rPr>
        <w:t>cid</w:t>
      </w:r>
      <w:r w:rsidRPr="0094431F">
        <w:rPr>
          <w:color w:val="0000FF"/>
          <w:lang w:val="pl-PL"/>
        </w:rPr>
        <w:noBreakHyphen/>
        <w:t>ānandaṁ jyotiḥ param api tad āsvādyam api ca ||</w:t>
      </w:r>
    </w:p>
    <w:p w:rsidR="002737FF" w:rsidRPr="0094431F" w:rsidRDefault="002737FF">
      <w:pPr>
        <w:ind w:left="720"/>
        <w:rPr>
          <w:color w:val="0000FF"/>
          <w:lang w:val="pl-PL"/>
        </w:rPr>
      </w:pPr>
    </w:p>
    <w:p w:rsidR="002737FF" w:rsidRPr="0094431F" w:rsidRDefault="002737FF">
      <w:pPr>
        <w:ind w:left="720"/>
        <w:rPr>
          <w:color w:val="0000FF"/>
          <w:lang w:val="pl-PL"/>
        </w:rPr>
      </w:pPr>
      <w:r w:rsidRPr="0094431F">
        <w:rPr>
          <w:color w:val="0000FF"/>
          <w:lang w:val="pl-PL"/>
        </w:rPr>
        <w:t>sa yatra kṣīrābdhiḥ sravati surabhībhyaś ca su</w:t>
      </w:r>
      <w:r w:rsidRPr="0094431F">
        <w:rPr>
          <w:color w:val="0000FF"/>
          <w:lang w:val="pl-PL"/>
        </w:rPr>
        <w:noBreakHyphen/>
        <w:t>mahān</w:t>
      </w:r>
    </w:p>
    <w:p w:rsidR="002737FF" w:rsidRPr="0094431F" w:rsidRDefault="002737FF">
      <w:pPr>
        <w:ind w:left="720"/>
        <w:rPr>
          <w:color w:val="0000FF"/>
          <w:lang w:val="pl-PL"/>
        </w:rPr>
      </w:pPr>
      <w:r w:rsidRPr="0094431F">
        <w:rPr>
          <w:color w:val="0000FF"/>
          <w:lang w:val="pl-PL"/>
        </w:rPr>
        <w:t>nimeṣārdhākhyo vā vrajati na hi yatrāpi samayaḥ |</w:t>
      </w:r>
    </w:p>
    <w:p w:rsidR="002737FF" w:rsidRPr="0094431F" w:rsidRDefault="002737FF">
      <w:pPr>
        <w:ind w:left="720"/>
        <w:rPr>
          <w:color w:val="0000FF"/>
          <w:lang w:val="pl-PL"/>
        </w:rPr>
      </w:pPr>
      <w:r w:rsidRPr="0094431F">
        <w:rPr>
          <w:color w:val="0000FF"/>
          <w:lang w:val="pl-PL"/>
        </w:rPr>
        <w:t>bhaje śvetadvīpaṁ tam aham iha golokam iti yaṁ</w:t>
      </w:r>
    </w:p>
    <w:p w:rsidR="002737FF" w:rsidRDefault="002737FF">
      <w:pPr>
        <w:ind w:left="720"/>
        <w:rPr>
          <w:lang w:val="fr-CA"/>
        </w:rPr>
      </w:pPr>
      <w:r>
        <w:rPr>
          <w:color w:val="0000FF"/>
          <w:lang w:val="fr-CA"/>
        </w:rPr>
        <w:t>vidantas te santaḥ kṣiti</w:t>
      </w:r>
      <w:r>
        <w:rPr>
          <w:color w:val="0000FF"/>
          <w:lang w:val="fr-CA"/>
        </w:rPr>
        <w:noBreakHyphen/>
        <w:t>virala</w:t>
      </w:r>
      <w:r>
        <w:rPr>
          <w:color w:val="0000FF"/>
          <w:lang w:val="fr-CA"/>
        </w:rPr>
        <w:noBreakHyphen/>
        <w:t xml:space="preserve">cārāḥ katipaye || </w:t>
      </w:r>
      <w:r>
        <w:rPr>
          <w:lang w:val="fr-CA"/>
        </w:rPr>
        <w:t>iti |</w:t>
      </w:r>
    </w:p>
    <w:p w:rsidR="002737FF" w:rsidRDefault="002737FF">
      <w:pPr>
        <w:ind w:left="720"/>
        <w:rPr>
          <w:lang w:val="fr-CA"/>
        </w:rPr>
      </w:pPr>
    </w:p>
    <w:p w:rsidR="002737FF" w:rsidRDefault="002737FF">
      <w:pPr>
        <w:ind w:left="720"/>
        <w:rPr>
          <w:lang w:val="fr-CA"/>
        </w:rPr>
      </w:pPr>
      <w:r>
        <w:rPr>
          <w:color w:val="0000FF"/>
          <w:lang w:val="fr-CA"/>
        </w:rPr>
        <w:t xml:space="preserve">tad-ātma-vaibhavatvaṁ ca tasya tan-mahimonnateḥ </w:t>
      </w:r>
      <w:r>
        <w:rPr>
          <w:lang w:val="fr-CA"/>
        </w:rPr>
        <w:t>|| [la.bhā.1.5.502]</w:t>
      </w:r>
    </w:p>
    <w:p w:rsidR="002737FF" w:rsidRDefault="002737FF">
      <w:pPr>
        <w:ind w:left="720"/>
        <w:rPr>
          <w:lang w:val="fr-CA"/>
        </w:rPr>
      </w:pPr>
    </w:p>
    <w:p w:rsidR="002737FF" w:rsidRDefault="002737FF">
      <w:pPr>
        <w:rPr>
          <w:lang w:val="fr-CA"/>
        </w:rPr>
      </w:pPr>
      <w:r>
        <w:rPr>
          <w:lang w:val="fr-CA"/>
        </w:rPr>
        <w:t xml:space="preserve">yathā </w:t>
      </w:r>
      <w:r>
        <w:rPr>
          <w:color w:val="FF0000"/>
          <w:lang w:val="fr-CA"/>
        </w:rPr>
        <w:t>pātāla-khaṇḍe—</w:t>
      </w:r>
    </w:p>
    <w:p w:rsidR="002737FF" w:rsidRDefault="002737FF">
      <w:pPr>
        <w:rPr>
          <w:lang w:val="fr-CA"/>
        </w:rPr>
      </w:pPr>
    </w:p>
    <w:p w:rsidR="002737FF" w:rsidRDefault="002737F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aho madhupurī dhanyā vaikuṇṭhāc ca garīyasī |</w:t>
      </w:r>
    </w:p>
    <w:p w:rsidR="002737FF" w:rsidRDefault="002737F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dinam ekaṁ nivāsena harau bhaktiḥ prajāyate ||</w:t>
      </w:r>
    </w:p>
    <w:p w:rsidR="002737FF" w:rsidRDefault="002737F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evaṁ sapta-purīṇāṁ tu sarvotkṛṣṭaṁ tu māthuram |</w:t>
      </w:r>
    </w:p>
    <w:p w:rsidR="002737FF" w:rsidRDefault="002737FF">
      <w:pPr>
        <w:ind w:left="720"/>
        <w:rPr>
          <w:lang w:val="fr-CA"/>
        </w:rPr>
      </w:pPr>
      <w:r>
        <w:rPr>
          <w:color w:val="0000FF"/>
          <w:lang w:val="fr-CA"/>
        </w:rPr>
        <w:t xml:space="preserve">śrūyatāṁ mahimā devi vaikuṇṭha-bhuvanottamaḥ || </w:t>
      </w:r>
      <w:r>
        <w:rPr>
          <w:lang w:val="fr-CA"/>
        </w:rPr>
        <w:t>iti |</w:t>
      </w:r>
    </w:p>
    <w:p w:rsidR="002737FF" w:rsidRDefault="002737FF">
      <w:pPr>
        <w:rPr>
          <w:color w:val="0000FF"/>
        </w:rPr>
      </w:pPr>
    </w:p>
    <w:p w:rsidR="002737FF" w:rsidRDefault="002737FF">
      <w:r>
        <w:t xml:space="preserve">eṣām arthaḥ | śriyaḥ kāntāḥ kāntaḥ parama-puruṣa iti vivāhābhāve’pi svakīyātvam eva tatra paryavasānam, na parakīyātvam | kalpa-taravo drumā ity ādinaiśvaryasya ca pradhānatā ca | </w:t>
      </w:r>
      <w:r>
        <w:rPr>
          <w:color w:val="0000FF"/>
        </w:rPr>
        <w:t xml:space="preserve">tad-ātma-vaibhavatvaṁ ca tasya tan-mahimonnater </w:t>
      </w:r>
      <w:r>
        <w:t>iti tasya golokasya tad-ātma-vaibhavatvam |</w:t>
      </w:r>
    </w:p>
    <w:p w:rsidR="002737FF" w:rsidRDefault="002737FF"/>
    <w:p w:rsidR="002737FF" w:rsidRDefault="002737FF">
      <w:pPr>
        <w:ind w:left="720"/>
        <w:rPr>
          <w:color w:val="0000FF"/>
        </w:rPr>
      </w:pPr>
      <w:r>
        <w:rPr>
          <w:color w:val="0000FF"/>
        </w:rPr>
        <w:t>āmnāyādhvara-tīrtha-mantra-tapasāṁ svargākhila-svargiṇāṁ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siddhīnāṁ mahatāṁ dvayor api tayoś cicchakti-vaikuṇṭhayoḥ |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vīryaṁ yat prathate tato’pi gahanaṁ śrī-māthure maṇḍale</w:t>
      </w:r>
    </w:p>
    <w:p w:rsidR="002737FF" w:rsidRDefault="002737FF">
      <w:pPr>
        <w:ind w:firstLine="720"/>
      </w:pPr>
      <w:r>
        <w:rPr>
          <w:color w:val="0000FF"/>
        </w:rPr>
        <w:t>dīvyat tatra tato’pi tundilataraṁ vṛndāvane sundari || [</w:t>
      </w:r>
      <w:r>
        <w:t xml:space="preserve">dā.ke.kau. 77] </w:t>
      </w:r>
    </w:p>
    <w:p w:rsidR="002737FF" w:rsidRDefault="002737FF">
      <w:pPr>
        <w:ind w:firstLine="720"/>
      </w:pPr>
    </w:p>
    <w:p w:rsidR="002737FF" w:rsidRDefault="002737FF">
      <w:r>
        <w:t xml:space="preserve">ity ādinā svayaṁ varṇitaiśvaryasya gokulasyaiśvarya-svarūpa-vilāsatvam | tatra hetuḥ tan-mahimonnates tasmād golokān mahimni ādhikyād iti | tad eva pramāṇam iti yathā pātāla-khaṇḍe ity ādibhyām </w:t>
      </w:r>
      <w:r>
        <w:rPr>
          <w:color w:val="0000FF"/>
        </w:rPr>
        <w:t>aho madhupurī dhany</w:t>
      </w:r>
      <w:r>
        <w:t xml:space="preserve">eti dvābhyām | vaikuṇṭhād golokāt | madhupurī viṁśa-yojanātmikā | māthuraṁ mathurā-maṇḍalaṁ gokula-rūpaṁ pura-rūpaṁ ca | yathā tatraiva— </w:t>
      </w:r>
      <w:r>
        <w:rPr>
          <w:color w:val="0000FF"/>
        </w:rPr>
        <w:t xml:space="preserve">māthuraṁ ca dvidhā prāhur gokulaṁ puram eva ca </w:t>
      </w:r>
      <w:r>
        <w:t xml:space="preserve">[la.bhā.1.5.497] iti | </w:t>
      </w:r>
    </w:p>
    <w:p w:rsidR="002737FF" w:rsidRDefault="002737FF"/>
    <w:p w:rsidR="002737FF" w:rsidRDefault="002737FF">
      <w:pPr>
        <w:ind w:left="720"/>
        <w:rPr>
          <w:color w:val="0000FF"/>
        </w:rPr>
      </w:pPr>
      <w:r>
        <w:rPr>
          <w:color w:val="0000FF"/>
        </w:rPr>
        <w:t>vaikuṇṭhāj janito varā madhu</w:t>
      </w:r>
      <w:r>
        <w:rPr>
          <w:color w:val="0000FF"/>
        </w:rPr>
        <w:noBreakHyphen/>
        <w:t>purī tatrāpi rāsotsavād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vṛndāraṇyam udāra</w:t>
      </w:r>
      <w:r>
        <w:rPr>
          <w:color w:val="0000FF"/>
        </w:rPr>
        <w:noBreakHyphen/>
        <w:t>pāṇi</w:t>
      </w:r>
      <w:r>
        <w:rPr>
          <w:color w:val="0000FF"/>
        </w:rPr>
        <w:noBreakHyphen/>
        <w:t>ramaṇāt tatrāpi govardhanaḥ |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rādhā</w:t>
      </w:r>
      <w:r>
        <w:rPr>
          <w:color w:val="0000FF"/>
        </w:rPr>
        <w:noBreakHyphen/>
        <w:t>kuṇḍam ihāpi gokula</w:t>
      </w:r>
      <w:r>
        <w:rPr>
          <w:color w:val="0000FF"/>
        </w:rPr>
        <w:noBreakHyphen/>
        <w:t>pateḥ premāmṛtāplāvanāt</w:t>
      </w:r>
    </w:p>
    <w:p w:rsidR="002737FF" w:rsidRDefault="002737FF">
      <w:pPr>
        <w:ind w:left="720"/>
      </w:pPr>
      <w:r>
        <w:rPr>
          <w:color w:val="0000FF"/>
        </w:rPr>
        <w:t>kuryād asya virājato giri</w:t>
      </w:r>
      <w:r>
        <w:rPr>
          <w:color w:val="0000FF"/>
        </w:rPr>
        <w:noBreakHyphen/>
        <w:t xml:space="preserve">taṭe sevāṁ vivekī na kaḥ || </w:t>
      </w:r>
      <w:r>
        <w:t>[upadeśāmṛta 9]</w:t>
      </w:r>
    </w:p>
    <w:p w:rsidR="002737FF" w:rsidRDefault="002737FF"/>
    <w:p w:rsidR="002737FF" w:rsidRDefault="002737FF">
      <w:r>
        <w:t xml:space="preserve">ity atrāpi vaikuṇṭhād golokād ity eva yujyate | kṛṣṇa-janma-prasaṅge’nya-vaikuṇṭhe taj-janmābhāva-kathanasyānaucityāt | tarhi kiṁ goloke rāso nāsti ? naiva | sva-strībhiḥ rāsa-karaṇasyāyogyatvāt | ato dvārakāyāṁ tad-aśravaṇāc ca | </w:t>
      </w:r>
    </w:p>
    <w:p w:rsidR="002737FF" w:rsidRDefault="002737FF"/>
    <w:p w:rsidR="002737FF" w:rsidRDefault="002737FF">
      <w:pPr>
        <w:ind w:left="720"/>
        <w:rPr>
          <w:color w:val="0000FF"/>
        </w:rPr>
      </w:pPr>
      <w:r>
        <w:rPr>
          <w:color w:val="0000FF"/>
        </w:rPr>
        <w:t>loko ramyaḥ ko’pi vṛndāṭavīto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nāsti kvāpīty añjasā bandhu-vargam |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vaikuṇṭhaṁ yaḥ suṣṭhu sandarśya bhūyo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 xml:space="preserve">goṣṭhaṁ ninye pātu sa tvāṁ mukundaḥ || </w:t>
      </w:r>
      <w:r>
        <w:t>[chando’ṣṭādaśakam 29]</w:t>
      </w:r>
    </w:p>
    <w:p w:rsidR="002737FF" w:rsidRDefault="002737FF"/>
    <w:p w:rsidR="002737FF" w:rsidRDefault="002737FF">
      <w:r>
        <w:t xml:space="preserve">ity atrāpi golokasya vaikuṇṭha-padenoktiḥ | goloke śrī-kṛṣṇena tat-parikaraiḥ rāsa-dānādi-līlāṁ vinānya-tat-tal-līlā-karaṇe’pi na tathā sphūrtiḥ | tad yathā ca </w:t>
      </w:r>
      <w:r>
        <w:rPr>
          <w:color w:val="FF0000"/>
        </w:rPr>
        <w:t>bṛhad-bhāgavatāmṛte—</w:t>
      </w:r>
    </w:p>
    <w:p w:rsidR="002737FF" w:rsidRDefault="002737FF"/>
    <w:p w:rsidR="002737FF" w:rsidRDefault="002737FF">
      <w:pPr>
        <w:ind w:left="720"/>
        <w:rPr>
          <w:color w:val="0000FF"/>
        </w:rPr>
      </w:pPr>
      <w:r>
        <w:rPr>
          <w:color w:val="0000FF"/>
        </w:rPr>
        <w:t>tarhy eva sarvajña-śiromaṇiṁ prabhuṁ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vaikuṇṭha-nāthaṁ kila nanda-nandanam |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lakṣmy-ādi-kāntāḥ kalayāmi rādhikā-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mukhāś ca dāsādi-gaṇān vrajārbhakān ||</w:t>
      </w:r>
    </w:p>
    <w:p w:rsidR="002737FF" w:rsidRDefault="002737FF">
      <w:pPr>
        <w:ind w:left="720"/>
        <w:rPr>
          <w:color w:val="0000FF"/>
        </w:rPr>
      </w:pP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 xml:space="preserve">tathāpy asyāṁ vraja-kṣamāyāṁ prabhuḥ sapari-vārakam | 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viharantaṁ tathā nekṣe khidyate smeti man-manaḥ ||</w:t>
      </w:r>
    </w:p>
    <w:p w:rsidR="002737FF" w:rsidRDefault="002737FF">
      <w:pPr>
        <w:ind w:left="720"/>
        <w:rPr>
          <w:color w:val="0000FF"/>
        </w:rPr>
      </w:pP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 xml:space="preserve">kadāpi tatropavaneṣu līlayā 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tathā lasantaṁ niciteṣu go-gaṇaiḥ |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 xml:space="preserve">paśyāmy amuṁ karhy api pūrvavat sthitaṁ </w:t>
      </w:r>
    </w:p>
    <w:p w:rsidR="002737FF" w:rsidRDefault="002737FF">
      <w:pPr>
        <w:ind w:left="720"/>
        <w:rPr>
          <w:color w:val="0000FF"/>
        </w:rPr>
      </w:pPr>
      <w:r>
        <w:rPr>
          <w:color w:val="0000FF"/>
        </w:rPr>
        <w:t>nijāsane sva-prabhuvac ca sarvathā ||</w:t>
      </w:r>
    </w:p>
    <w:p w:rsidR="002737FF" w:rsidRDefault="002737FF">
      <w:pPr>
        <w:ind w:left="720"/>
        <w:rPr>
          <w:color w:val="0000FF"/>
        </w:rPr>
      </w:pPr>
    </w:p>
    <w:p w:rsidR="002737FF" w:rsidRDefault="002737F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tathāpi tasmin parameśa-buddher</w:t>
      </w:r>
    </w:p>
    <w:p w:rsidR="002737FF" w:rsidRDefault="002737F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vaikuṇṭha-lokāgamanaṁ smṛteś ca |</w:t>
      </w:r>
    </w:p>
    <w:p w:rsidR="002737FF" w:rsidRDefault="002737F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sañjāyamānādara-gauraveṇa </w:t>
      </w:r>
    </w:p>
    <w:p w:rsidR="002737FF" w:rsidRDefault="002737FF">
      <w:pPr>
        <w:ind w:left="720"/>
        <w:rPr>
          <w:lang w:val="fr-CA"/>
        </w:rPr>
      </w:pPr>
      <w:r>
        <w:rPr>
          <w:color w:val="0000FF"/>
          <w:lang w:val="fr-CA"/>
        </w:rPr>
        <w:t xml:space="preserve">tat-prema-hānyā sva-mano na tṛpyet || </w:t>
      </w:r>
      <w:r>
        <w:rPr>
          <w:lang w:val="fr-CA"/>
        </w:rPr>
        <w:t>[bṛ.bhā. 2.4.110-113] iti |</w:t>
      </w:r>
    </w:p>
    <w:p w:rsidR="002737FF" w:rsidRDefault="002737FF">
      <w:pPr>
        <w:ind w:left="720"/>
        <w:rPr>
          <w:lang w:val="fr-CA"/>
        </w:rPr>
      </w:pPr>
    </w:p>
    <w:p w:rsidR="002737FF" w:rsidRDefault="002737FF">
      <w:pPr>
        <w:rPr>
          <w:lang w:val="fr-CA"/>
        </w:rPr>
      </w:pPr>
      <w:r>
        <w:rPr>
          <w:color w:val="0000FF"/>
          <w:lang w:val="fr-CA"/>
        </w:rPr>
        <w:t>lakṣmī-sahasra-śata-sambhrama-sevyamānam</w:t>
      </w:r>
      <w:r>
        <w:rPr>
          <w:lang w:val="fr-CA"/>
        </w:rPr>
        <w:t xml:space="preserve"> [bra.saṁ. 5.29] ity ādāv api tathā | </w:t>
      </w:r>
      <w:r>
        <w:rPr>
          <w:color w:val="FF0000"/>
          <w:lang w:val="fr-CA"/>
        </w:rPr>
        <w:t>śrī-dāsa-gosvāmy</w:t>
      </w:r>
      <w:r>
        <w:rPr>
          <w:lang w:val="fr-CA"/>
        </w:rPr>
        <w:t>-abhipretaṁ yathā—</w:t>
      </w:r>
    </w:p>
    <w:p w:rsidR="002737FF" w:rsidRDefault="002737FF">
      <w:pPr>
        <w:rPr>
          <w:lang w:val="fr-CA"/>
        </w:rPr>
      </w:pPr>
    </w:p>
    <w:p w:rsidR="002737FF" w:rsidRDefault="002737F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vaikuṇṭhād api sodarātmaja-vṛtā dvāravatī sā priyā </w:t>
      </w:r>
    </w:p>
    <w:p w:rsidR="002737FF" w:rsidRDefault="002737F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yatra śrī-śata-nindi-paṭṭa-mahiṣī-vṛndaiḥ prabhuḥ khelati |</w:t>
      </w:r>
    </w:p>
    <w:p w:rsidR="002737FF" w:rsidRDefault="002737F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prema-kṣetram asau tato’pi mathurā śreṣṭhā harer janmato </w:t>
      </w:r>
    </w:p>
    <w:p w:rsidR="002737FF" w:rsidRDefault="002737FF">
      <w:pPr>
        <w:ind w:left="720"/>
        <w:rPr>
          <w:lang w:val="fr-CA"/>
        </w:rPr>
      </w:pPr>
      <w:r>
        <w:rPr>
          <w:color w:val="0000FF"/>
          <w:lang w:val="fr-CA"/>
        </w:rPr>
        <w:t xml:space="preserve">yatra śrī-vraja eva rājatitarāṁ tām eva nityaṁ bhaje || </w:t>
      </w:r>
      <w:r>
        <w:rPr>
          <w:lang w:val="fr-CA"/>
        </w:rPr>
        <w:t>[vraja-vilāsa 5] iti |</w:t>
      </w:r>
    </w:p>
    <w:p w:rsidR="002737FF" w:rsidRDefault="002737FF">
      <w:pPr>
        <w:ind w:left="720"/>
        <w:rPr>
          <w:lang w:val="fr-CA"/>
        </w:rPr>
      </w:pPr>
    </w:p>
    <w:p w:rsidR="002737FF" w:rsidRDefault="002737FF">
      <w:pPr>
        <w:rPr>
          <w:lang w:val="fr-CA"/>
        </w:rPr>
      </w:pPr>
      <w:r>
        <w:rPr>
          <w:lang w:val="fr-CA"/>
        </w:rPr>
        <w:t>śrī-kṛṣṇa-sarveśvara-buddhīnāṁ śravaṇa-kīrtanādi-rūpāṁ vaidha-bhaktiṁ kurvatāṁ premṇā tatra prāptiḥ | ata eva tatraiva—</w:t>
      </w:r>
    </w:p>
    <w:p w:rsidR="002737FF" w:rsidRDefault="002737FF">
      <w:pPr>
        <w:rPr>
          <w:lang w:val="fr-CA"/>
        </w:rPr>
      </w:pPr>
    </w:p>
    <w:p w:rsidR="002737FF" w:rsidRDefault="002737F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yasya vāsaḥ purāṇādau khyātaḥ sthāna-catuṣṭaye |</w:t>
      </w:r>
    </w:p>
    <w:p w:rsidR="002737FF" w:rsidRDefault="002737FF">
      <w:pPr>
        <w:ind w:left="720"/>
        <w:rPr>
          <w:lang w:val="fr-CA"/>
        </w:rPr>
      </w:pPr>
      <w:r>
        <w:rPr>
          <w:color w:val="0000FF"/>
          <w:lang w:val="fr-CA"/>
        </w:rPr>
        <w:t xml:space="preserve">vraje madhupure dvāra-vatyāṁ goloka eva ca || </w:t>
      </w:r>
      <w:r>
        <w:rPr>
          <w:lang w:val="fr-CA"/>
        </w:rPr>
        <w:t xml:space="preserve">[la.bhā.1.5.39] </w:t>
      </w:r>
    </w:p>
    <w:p w:rsidR="002737FF" w:rsidRDefault="002737FF">
      <w:pPr>
        <w:ind w:left="720"/>
        <w:rPr>
          <w:lang w:val="fr-CA"/>
        </w:rPr>
      </w:pPr>
    </w:p>
    <w:p w:rsidR="002737FF" w:rsidRDefault="002737FF">
      <w:pPr>
        <w:rPr>
          <w:lang w:val="fr-CA"/>
        </w:rPr>
      </w:pPr>
      <w:r>
        <w:rPr>
          <w:lang w:val="fr-CA"/>
        </w:rPr>
        <w:t>iti yathottara-nyūnatve nirdeśaḥ | golokasyaiśvarya-pradhānatvād eva varṇanam atra na kṛtaṁ taiḥ | anyac ca, tatra pādmoktim udāhṛtya siddhāntitam | yathā—</w:t>
      </w:r>
    </w:p>
    <w:p w:rsidR="002737FF" w:rsidRDefault="002737FF">
      <w:pPr>
        <w:rPr>
          <w:lang w:val="fr-CA"/>
        </w:rPr>
      </w:pPr>
    </w:p>
    <w:p w:rsidR="002737FF" w:rsidRDefault="002737FF">
      <w:pPr>
        <w:pStyle w:val="Quote"/>
      </w:pPr>
      <w:r>
        <w:rPr>
          <w:color w:val="0000FF"/>
        </w:rPr>
        <w:t xml:space="preserve">atha tatrasthā nanda-gopādayaḥ sarve janāḥ putra-dārādi-sahitāḥ paśu-pakṣi-mṛgādayaś ca vāsudeva-prasādena divya-rūpadharā vimānam ārūḍhāḥ paramaṁ vaikuṇṭha-lokam avāpuḥ </w:t>
      </w:r>
      <w:r>
        <w:t xml:space="preserve">[pa.pu. 6.279.27] || iti </w:t>
      </w:r>
    </w:p>
    <w:p w:rsidR="002737FF" w:rsidRDefault="002737FF"/>
    <w:p w:rsidR="002737FF" w:rsidRDefault="002737FF">
      <w:pPr>
        <w:rPr>
          <w:lang w:val="fr-CA"/>
        </w:rPr>
      </w:pPr>
      <w:r>
        <w:rPr>
          <w:lang w:val="fr-CA"/>
        </w:rPr>
        <w:t>atra kārike—</w:t>
      </w:r>
    </w:p>
    <w:p w:rsidR="002737FF" w:rsidRDefault="002737F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vrajeśāder aṁśa-bhūtā ye droṇādyā avātaran |</w:t>
      </w:r>
    </w:p>
    <w:p w:rsidR="002737FF" w:rsidRDefault="002737F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kṛṣṇas tān eva vaikuṇṭhe prāhiṇod iti sāmpratam ||</w:t>
      </w:r>
    </w:p>
    <w:p w:rsidR="002737FF" w:rsidRDefault="002737FF">
      <w:pPr>
        <w:ind w:left="720"/>
        <w:rPr>
          <w:lang w:val="fr-CA"/>
        </w:rPr>
      </w:pPr>
      <w:r>
        <w:rPr>
          <w:color w:val="0000FF"/>
          <w:lang w:val="fr-CA"/>
        </w:rPr>
        <w:t xml:space="preserve">preṣṭhebhyo’pi </w:t>
      </w:r>
      <w:r>
        <w:rPr>
          <w:lang w:val="fr-CA"/>
        </w:rPr>
        <w:t xml:space="preserve">ity anyā ca [la.bhā.1.5.488-9] </w:t>
      </w:r>
    </w:p>
    <w:p w:rsidR="002737FF" w:rsidRDefault="002737FF">
      <w:pPr>
        <w:ind w:left="720"/>
        <w:rPr>
          <w:color w:val="0000FF"/>
          <w:lang w:val="fr-CA"/>
        </w:rPr>
      </w:pPr>
    </w:p>
    <w:p w:rsidR="002737FF" w:rsidRDefault="002737FF">
      <w:pPr>
        <w:rPr>
          <w:lang w:val="fr-CA"/>
        </w:rPr>
      </w:pPr>
      <w:r>
        <w:rPr>
          <w:lang w:val="fr-CA"/>
        </w:rPr>
        <w:t xml:space="preserve">paramaṁ vaikuṇṭha-lokaṁ golokaṁ pūrvam </w:t>
      </w:r>
      <w:r>
        <w:rPr>
          <w:color w:val="0000FF"/>
          <w:lang w:val="fr-CA"/>
        </w:rPr>
        <w:t xml:space="preserve">aho madhupurī dhanyā </w:t>
      </w:r>
      <w:r>
        <w:rPr>
          <w:lang w:val="fr-CA"/>
        </w:rPr>
        <w:t xml:space="preserve">ity ādinā vaikuṇṭhasya golokatayā darśitatvād atra tan </w:t>
      </w:r>
      <w:r>
        <w:rPr>
          <w:i/>
          <w:iCs/>
          <w:lang w:val="fr-CA"/>
        </w:rPr>
        <w:t>na vyākhyātam</w:t>
      </w:r>
      <w:r>
        <w:rPr>
          <w:lang w:val="fr-CA"/>
        </w:rPr>
        <w:t xml:space="preserve"> | parama-padena golokasya sutarāṁ prāptiḥ | putra-dārādi-sahitās tad-ucita-śrī-kṛṣṇa-rūpādi-sahitā iti cārtho bodhyaḥ ||</w:t>
      </w:r>
    </w:p>
    <w:p w:rsidR="002737FF" w:rsidRDefault="002737FF">
      <w:pPr>
        <w:rPr>
          <w:lang w:val="fr-CA"/>
        </w:rPr>
      </w:pPr>
    </w:p>
    <w:p w:rsidR="002737FF" w:rsidRDefault="002737FF">
      <w:pPr>
        <w:ind w:left="720"/>
        <w:rPr>
          <w:lang w:val="fr-CA"/>
        </w:rPr>
      </w:pPr>
      <w:r>
        <w:rPr>
          <w:lang w:val="fr-CA"/>
        </w:rPr>
        <w:t xml:space="preserve">gūḍhārtha-vivṛtiṁ kāṁcit kurvataś cāpalaṁ mama | </w:t>
      </w:r>
    </w:p>
    <w:p w:rsidR="002737FF" w:rsidRDefault="002737FF">
      <w:pPr>
        <w:ind w:left="720"/>
        <w:rPr>
          <w:lang w:val="fr-CA"/>
        </w:rPr>
      </w:pPr>
      <w:r>
        <w:rPr>
          <w:lang w:val="fr-CA"/>
        </w:rPr>
        <w:t>sahajāṁ śrī-prabhoḥ pāriṣadā jaladhi-mānasāḥ ||237||</w:t>
      </w:r>
    </w:p>
    <w:p w:rsidR="002737FF" w:rsidRDefault="002737FF">
      <w:pPr>
        <w:rPr>
          <w:color w:val="0000FF"/>
          <w:lang w:val="fr-CA"/>
        </w:rPr>
      </w:pPr>
    </w:p>
    <w:p w:rsidR="002737FF" w:rsidRDefault="002737FF">
      <w:r>
        <w:rPr>
          <w:b/>
          <w:bCs/>
        </w:rPr>
        <w:t xml:space="preserve">viśvanāthaḥ : </w:t>
      </w:r>
      <w:r>
        <w:rPr>
          <w:i/>
          <w:iCs/>
        </w:rPr>
        <w:t xml:space="preserve">na vyākhyātam </w:t>
      </w:r>
      <w:r>
        <w:t>||235-7||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>|| 1.2</w:t>
      </w:r>
      <w:r>
        <w:rPr>
          <w:rFonts w:eastAsia="MS Minchofalt"/>
        </w:rPr>
        <w:t>.</w:t>
      </w:r>
      <w:r>
        <w:rPr>
          <w:rFonts w:eastAsia="MS Minchofalt"/>
          <w:b/>
          <w:bCs/>
        </w:rPr>
        <w:t>238 ||</w:t>
      </w:r>
    </w:p>
    <w:p w:rsidR="002737FF" w:rsidRDefault="002737FF"/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durūhādbhuta-vīrye’smin śraddhā dūre’stu pañcake |</w:t>
      </w: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  <w:sz w:val="28"/>
        </w:rPr>
        <w:t>yatra svalpo’pi sambandhaḥ sad-dhiyāṁ bhāva-janmane ||</w:t>
      </w:r>
    </w:p>
    <w:p w:rsidR="002737FF" w:rsidRDefault="002737FF"/>
    <w:p w:rsidR="002737FF" w:rsidRDefault="002737FF">
      <w:r>
        <w:rPr>
          <w:b/>
          <w:bCs/>
        </w:rPr>
        <w:t xml:space="preserve">śrī-jīvaḥ : </w:t>
      </w:r>
      <w:r>
        <w:t>sad-dhiyāṁ niraparādha-cittānām ||238||</w:t>
      </w:r>
    </w:p>
    <w:p w:rsidR="002737FF" w:rsidRDefault="002737FF"/>
    <w:p w:rsidR="002737FF" w:rsidRDefault="002737FF">
      <w:r>
        <w:rPr>
          <w:b/>
          <w:bCs/>
        </w:rPr>
        <w:t xml:space="preserve">mukundaḥ : </w:t>
      </w:r>
      <w:r>
        <w:t xml:space="preserve">nanu mama nāma-sadā-grāhī ity ādikam aṅga-pañcakaṁ rateḥ premṇaś ca prāpakam uktam | </w:t>
      </w:r>
    </w:p>
    <w:p w:rsidR="002737FF" w:rsidRDefault="002737FF">
      <w:pPr>
        <w:ind w:left="720"/>
        <w:rPr>
          <w:rFonts w:eastAsia="MS Minchofalt"/>
          <w:bCs/>
          <w:color w:val="0000FF"/>
        </w:rPr>
      </w:pPr>
    </w:p>
    <w:p w:rsidR="002737FF" w:rsidRDefault="002737F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sādhanaughair anāsangair alabhyā sucirād api |</w:t>
      </w:r>
    </w:p>
    <w:p w:rsidR="002737FF" w:rsidRDefault="002737FF">
      <w:pPr>
        <w:ind w:left="720"/>
        <w:rPr>
          <w:rFonts w:eastAsia="MS Minchofalt"/>
          <w:bCs/>
        </w:rPr>
      </w:pPr>
      <w:r>
        <w:rPr>
          <w:rFonts w:eastAsia="MS Minchofalt"/>
          <w:bCs/>
          <w:color w:val="0000FF"/>
        </w:rPr>
        <w:t xml:space="preserve">hariṇā cāśvadeyeti dvidhā sā syāt sudurlabhā || </w:t>
      </w:r>
      <w:r>
        <w:rPr>
          <w:rFonts w:eastAsia="MS Minchofalt"/>
          <w:bCs/>
        </w:rPr>
        <w:t xml:space="preserve">[bha.ra.si. 1.1.35] </w:t>
      </w:r>
    </w:p>
    <w:p w:rsidR="002737FF" w:rsidRDefault="002737FF">
      <w:pPr>
        <w:ind w:left="720"/>
        <w:rPr>
          <w:rFonts w:eastAsia="MS Minchofalt"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iti kārikayoḥ pratīyamānaṁ virodhaṁ pariharati durūheti | sad-dhiyāṁ niraparādha-cittānāṁ svalpa-sambandhas taṭastheṣu jātatvāt ābhāsa-rūpa eka-bāra-sambandhaḥ | śraddhā-hīnā bhāgyavantas taṭasthā jñeyāḥ | yadi śraddhā-rahitās teṣv asya svalpa-sambandho rateḥ prāpakas tarhi yatra sambandhas tu śraddhāvatsu rateḥ premṇaś ca prāpako bhavaty evety arthaḥ ||238||</w:t>
      </w:r>
    </w:p>
    <w:p w:rsidR="002737FF" w:rsidRDefault="002737FF"/>
    <w:p w:rsidR="002737FF" w:rsidRDefault="002737FF">
      <w:r>
        <w:rPr>
          <w:b/>
          <w:bCs/>
        </w:rPr>
        <w:t>viśvanāthaḥ :</w:t>
      </w:r>
      <w:r>
        <w:t xml:space="preserve"> sad-dhiyāṁ niraparādha-cittānām | teṣāṁ tu śraddhādi-bhūmikā nāvaśyam apekṣaṇīyeti bhāvaḥ ||238||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>siddhānta-sarasvatī (anubhāṣya 1.2.128):</w:t>
      </w:r>
      <w:r>
        <w:rPr>
          <w:bCs/>
        </w:rPr>
        <w:t xml:space="preserve"> asmin durūhādbhuta-vīrye duḥsādhye apūrve ca prabhāva-maye pañcake sādhu-saṅgādy-aṅgeṣu pañcasu śraddhā dūre’stu, yatra sādhana-śreṣṭhāṅga-pañcake svalpaḥ sambandho’pi sad-dhiyāṁ sad-buddhimatāṁ sucaturāṇāṁ vaiṣṇavānāṁ bhāva-janmane bhāvasya abhivyaktaye samartho bhavatīti śeṣaḥ ||238||</w:t>
      </w:r>
    </w:p>
    <w:p w:rsidR="002737FF" w:rsidRDefault="002737FF">
      <w:pPr>
        <w:rPr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>
      <w:pPr>
        <w:jc w:val="center"/>
        <w:rPr>
          <w:b/>
          <w:bCs/>
          <w:lang w:val="fr-CA"/>
        </w:rPr>
      </w:pPr>
    </w:p>
    <w:p w:rsidR="002737FF" w:rsidRDefault="002737F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1.2.239 ||</w:t>
      </w:r>
    </w:p>
    <w:p w:rsidR="002737FF" w:rsidRDefault="002737FF">
      <w:pPr>
        <w:jc w:val="center"/>
        <w:rPr>
          <w:b/>
          <w:bCs/>
          <w:lang w:val="fr-CA"/>
        </w:rPr>
      </w:pPr>
    </w:p>
    <w:p w:rsidR="002737FF" w:rsidRDefault="002737FF">
      <w:pPr>
        <w:ind w:firstLine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tatra </w:t>
      </w:r>
      <w:r>
        <w:rPr>
          <w:rFonts w:eastAsia="MS Minchofalt"/>
          <w:b/>
          <w:bCs/>
          <w:lang w:val="fr-CA"/>
        </w:rPr>
        <w:t xml:space="preserve">śrī-murtiḥ </w:t>
      </w:r>
      <w:r>
        <w:rPr>
          <w:rFonts w:eastAsia="MS Minchofalt"/>
          <w:lang w:val="fr-CA"/>
        </w:rPr>
        <w:t>yathā—</w:t>
      </w:r>
    </w:p>
    <w:p w:rsidR="002737FF" w:rsidRDefault="002737FF">
      <w:pPr>
        <w:ind w:firstLine="720"/>
        <w:rPr>
          <w:rFonts w:eastAsia="MS Minchofalt"/>
          <w:lang w:val="fr-CA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 w:cs="Balaram"/>
          <w:b/>
          <w:bCs/>
          <w:sz w:val="28"/>
          <w:szCs w:val="28"/>
        </w:rPr>
      </w:pPr>
      <w:r>
        <w:rPr>
          <w:rFonts w:ascii="Balaram" w:eastAsia="MS Minchofalt" w:hAnsi="Balaram" w:cs="Balaram"/>
          <w:b/>
          <w:bCs/>
          <w:sz w:val="28"/>
          <w:szCs w:val="28"/>
        </w:rPr>
        <w:t>smerāṁ bhaṅgī-traya-paricitāṁ sāci-vistīrṇa-dṛṣṭiṁ</w:t>
      </w:r>
    </w:p>
    <w:p w:rsidR="002737FF" w:rsidRDefault="002737FF">
      <w:pPr>
        <w:jc w:val="center"/>
        <w:rPr>
          <w:rFonts w:eastAsia="MS Minchofalt" w:cs="Balaram"/>
          <w:b/>
          <w:bCs/>
          <w:sz w:val="28"/>
          <w:szCs w:val="28"/>
        </w:rPr>
      </w:pPr>
      <w:r>
        <w:rPr>
          <w:rFonts w:eastAsia="MS Minchofalt" w:cs="Balaram"/>
          <w:b/>
          <w:bCs/>
          <w:sz w:val="28"/>
          <w:szCs w:val="28"/>
        </w:rPr>
        <w:t>vaṁśī-nyastādhara-kiśalayām ujjvalāṁ candrakeṇa |</w:t>
      </w:r>
    </w:p>
    <w:p w:rsidR="002737FF" w:rsidRDefault="002737FF">
      <w:pPr>
        <w:jc w:val="center"/>
        <w:rPr>
          <w:rFonts w:eastAsia="MS Minchofalt" w:cs="Balaram"/>
          <w:b/>
          <w:bCs/>
          <w:sz w:val="28"/>
          <w:szCs w:val="28"/>
        </w:rPr>
      </w:pPr>
      <w:r>
        <w:rPr>
          <w:rFonts w:eastAsia="MS Minchofalt" w:cs="Balaram"/>
          <w:b/>
          <w:bCs/>
          <w:sz w:val="28"/>
          <w:szCs w:val="28"/>
        </w:rPr>
        <w:t>govindākhyāṁ hari-tanum itaḥ keśi-tīrthopakaṇṭhe</w:t>
      </w:r>
    </w:p>
    <w:p w:rsidR="002737FF" w:rsidRDefault="002737FF">
      <w:pPr>
        <w:jc w:val="center"/>
        <w:rPr>
          <w:rFonts w:eastAsia="MS Minchofalt" w:cs="Balaram"/>
          <w:b/>
          <w:bCs/>
          <w:sz w:val="28"/>
          <w:szCs w:val="28"/>
        </w:rPr>
      </w:pPr>
      <w:r>
        <w:rPr>
          <w:rFonts w:eastAsia="MS Minchofalt" w:cs="Balaram"/>
          <w:b/>
          <w:bCs/>
          <w:sz w:val="28"/>
          <w:szCs w:val="28"/>
        </w:rPr>
        <w:t>mā prekṣiṣṭhās tava yadi sakhe bandhu-sange’sti raṅgaḥ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śrī-jīvaḥ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lang w:val="fr-CA"/>
        </w:rPr>
        <w:t xml:space="preserve"> sva-vākya-mādhurī-dvārā pūrvam evārtha-pañcakam anubhāvayann āha—smerām ity ādi pañcabhiḥ | mā prekṣiṣṭhā </w:t>
      </w:r>
      <w:r>
        <w:rPr>
          <w:rFonts w:eastAsia="MS Minchofalt"/>
          <w:bCs/>
          <w:lang w:val="fr-CA"/>
        </w:rPr>
        <w:t xml:space="preserve">niṣedha-vyājenāvaśyaka-vidhir ayaṁ, tad etan-mādhurye’nubhūyamāne sarvam eva tucchaṁ maṁsyase | tasmād enām eva paśyer ity abhiprāyāt </w:t>
      </w:r>
      <w:r>
        <w:rPr>
          <w:rFonts w:eastAsia="MS Minchofalt"/>
          <w:lang w:val="fr-CA"/>
        </w:rPr>
        <w:t>||239||</w:t>
      </w:r>
    </w:p>
    <w:p w:rsidR="002737FF" w:rsidRDefault="002737FF">
      <w:pPr>
        <w:rPr>
          <w:rFonts w:eastAsia="MS Minchofalt"/>
          <w:b/>
          <w:bCs/>
          <w:lang w:val="fr-CA"/>
        </w:rPr>
      </w:pPr>
    </w:p>
    <w:p w:rsidR="002737FF" w:rsidRDefault="002737FF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mukundaḥ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  <w:bCs/>
          <w:lang w:val="fr-CA"/>
        </w:rPr>
        <w:t>śraddhā-rahiteṣv asya svalpa-sambandhena rateḥ prāptiḥ sva-vākyair darśyate—</w:t>
      </w:r>
      <w:r>
        <w:rPr>
          <w:rFonts w:eastAsia="MS Minchofalt"/>
          <w:lang w:val="fr-CA"/>
        </w:rPr>
        <w:t>smerām ity ādi pañcabhiḥ | sāci vakrā, vaṁśyāṁ nyastam adhara-kiśalayaṁ yayā sā tathā | sakha iti prīti-sambandhenaiva vaśīkaraṇāt | śraddhā-rahitatvaṁ bodhayati—mā prekṣiṣṭhā iti | virodhi-vilakṣaṇayā taṭasthasya parama-sundara-darśane kautukārthaṁ preraṇam | vṛndāvana-prāptir bhāgya-sūcikā | agre’pi śrī-bhāgavatādi-saṅgo bhāgyenaiva | bandhu-saṅge prīter abhāvāt bhāvo jñeyaḥ ||239||</w:t>
      </w:r>
    </w:p>
    <w:p w:rsidR="002737FF" w:rsidRDefault="002737FF">
      <w:pPr>
        <w:rPr>
          <w:rFonts w:eastAsia="MS Minchofalt"/>
          <w:b/>
          <w:bCs/>
          <w:lang w:val="fr-CA"/>
        </w:rPr>
      </w:pPr>
    </w:p>
    <w:p w:rsidR="002737FF" w:rsidRDefault="002737FF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viśvanāthaḥ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lang w:val="fr-CA"/>
        </w:rPr>
        <w:t xml:space="preserve"> pūrvoktaṁ sarvebhyaḥ pradhānaṁ nāma-saṅkīrtanādi-pañcakaṁ sva-kṛta-padyena anubhāvayitum āha—smerām ity ādi pañcabhiḥ | itaḥ sakāśād gacchatas tava yadi bandhu-saṅge raṅgo vartate, tadā hari-tanuṁ mā prekṣiṣṭhā iti | </w:t>
      </w:r>
      <w:r>
        <w:rPr>
          <w:rFonts w:eastAsia="MS Minchofalt"/>
          <w:bCs/>
          <w:lang w:val="fr-CA"/>
        </w:rPr>
        <w:t xml:space="preserve">niṣedha-vyājenāvaśyaka-vidhir ayaṁ, tad etan-mādhurye’nubhūyamāne sarvam eva tucchaṁ maṁsyase | tasmād enām eva paśyety abhiprāyāt | hari-tanuṁ kīdṛśīm ? smerāṁ punaś ca vakrā vistīrṇā ca dṛṣṭir yasyās tām </w:t>
      </w:r>
      <w:r>
        <w:rPr>
          <w:rFonts w:eastAsia="MS Minchofalt"/>
          <w:lang w:val="fr-CA"/>
        </w:rPr>
        <w:t>||239||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siddhānta-sarasvatī </w:t>
      </w:r>
      <w:r>
        <w:rPr>
          <w:rFonts w:eastAsia="MS Minchofalt"/>
          <w:b/>
          <w:lang w:val="fr-CA"/>
        </w:rPr>
        <w:t xml:space="preserve">(anubhāṣya 1.5.224) : </w:t>
      </w:r>
      <w:r>
        <w:rPr>
          <w:rFonts w:eastAsia="MS Minchofalt"/>
          <w:bCs/>
          <w:lang w:val="fr-CA"/>
        </w:rPr>
        <w:t>he sakhe, yadi tava bandhu-saṅge putra-kalatrādi-viṣayiṇāṁ saṅge raṅgaḥ kautūhalam asti vidyate, tadā itaḥ asmin keśī-tīrthopakaṇṭhe yāmuna-taṭastha-keśī-tīrthe smerāṁ smitānvitāṁ bhaṅgī-traya-paricitāṁ grīvā-kaṭi-jānu-bhaṅgī-trayeṇa yuktāṁ sāci-vistīrṇa-dṛṣṭiṁ tiryak-praśastāvalokanāt vaṁśī-nastādhara-kiśalayāṁ vaṁśyāṁ veṇau nyastaḥ dattaḥ adhara eva kiśalayaḥ nava-pallavaḥ yayā tāṁ candrakeṇa mayūra-picchena ujjvalāṁ parama-śobhā-mayīṁ govindākhyāṁ hari-tanuṁ nanda-sūnu-mūrtiṁ mā prekṣiṣṭhāḥ avalokaya | iti niṣedha-vyājena parama-saundarya-dhāra-vigraham avaśyam eva draṣṭavyam abhipretam | tan-mādhurye anubhūyamāne sarvam eva tucchaṁ maṁsyase, tasmād enām eva paśyety abhiprāyaḥ ||239||</w:t>
      </w:r>
    </w:p>
    <w:p w:rsidR="002737FF" w:rsidRDefault="002737FF">
      <w:pPr>
        <w:rPr>
          <w:rFonts w:eastAsia="MS Minchofalt"/>
          <w:bCs/>
          <w:lang w:val="fr-CA"/>
        </w:rPr>
      </w:pPr>
    </w:p>
    <w:p w:rsidR="002737FF" w:rsidRDefault="002737FF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2737FF" w:rsidRDefault="002737FF">
      <w:pPr>
        <w:jc w:val="center"/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1.2.240 ||</w:t>
      </w:r>
    </w:p>
    <w:p w:rsidR="002737FF" w:rsidRDefault="002737FF">
      <w:pPr>
        <w:jc w:val="center"/>
        <w:rPr>
          <w:rFonts w:eastAsia="MS Minchofalt"/>
          <w:b/>
          <w:bCs/>
          <w:lang w:val="fr-CA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 xml:space="preserve">śrī-bhāgavataṁ </w:t>
      </w:r>
      <w:r>
        <w:rPr>
          <w:rFonts w:eastAsia="MS Minchofalt"/>
        </w:rPr>
        <w:t>yathā—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śaṅke nītāḥ sapadi daśama-skandha-padyāvalīnāṁ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varṇāḥ karṇādhvani pathikatām ānupurvyād bhavadbhiḥ |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haṁho ḍimbhāḥ parama-śubhadān hanta dharmārtha-kāmān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yad garhantaḥ sukhamayam amī mokṣam apy ākṣipanti ||</w:t>
      </w:r>
    </w:p>
    <w:p w:rsidR="002737FF" w:rsidRDefault="002737FF">
      <w:pPr>
        <w:jc w:val="center"/>
        <w:rPr>
          <w:rFonts w:eastAsia="MS Minchofalt"/>
          <w:lang w:val="fr-CA"/>
        </w:rPr>
      </w:pPr>
    </w:p>
    <w:p w:rsidR="002737FF" w:rsidRDefault="002737FF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śrī-jīvaḥ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lang w:val="fr-CA"/>
        </w:rPr>
        <w:t xml:space="preserve"> śaṅke nītā iti upālambha-vyājena stutir iyam | śloka-dvayīyam aprastuta-praśaṁsālaṅkāra-mayī | sā ca—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kārye nimitte sāmanye viśeṣe prastute sati |</w:t>
      </w:r>
    </w:p>
    <w:p w:rsidR="002737FF" w:rsidRDefault="002737FF">
      <w:pPr>
        <w:pStyle w:val="Quote"/>
      </w:pPr>
      <w:r>
        <w:rPr>
          <w:color w:val="0000FF"/>
        </w:rPr>
        <w:t xml:space="preserve">tad anyasya vacas tulye tulyasyeti ca pañcadhā || </w:t>
      </w:r>
      <w:r>
        <w:t>[kā.pra. 10.99] ity uktatvāt |</w:t>
      </w:r>
    </w:p>
    <w:p w:rsidR="002737FF" w:rsidRDefault="002737FF"/>
    <w:p w:rsidR="002737FF" w:rsidRDefault="002737FF">
      <w:r>
        <w:t>sāmānye prastute viśeṣa-prastāva-mayy api syāt | tad evam atra śrī-mūrti-śrī-bhāgavata-mātrayoḥ prastutayos tat-tad-viśeṣaḥ prastāvaḥ kṛtaḥ | sa hi tāvat tat-paryanta-mahima-jñānana-prayojaka iti | kiṁ ca pūrva-padye smerām ity ādinā tasyā hari-tanoḥ praśaṁsanāt tat-prekṣaṇa-niṣedhe tātparyaṁ nāstīti, tadvat tad-uttara-padye dharmādīnāṁ parama-śubhadānāṁ mokṣasya ca sukhamayasya daśama-skandha-śravaṇaja-bhāvenātikramāt tasya parama-sukha-rūpatva-prāptyā | haṁho ḍimbhāḥ ity atrādhikṣepe tātparyaṁ nāstīti padya-dvaye’sminn atyanta-tiraskṛta-vācya-dhvaninā stutāv eva nayanāt | stutiś ca sā nindā-vyājeneti vyāja-stuti-nāmālaṅkāro’yaṁ gamyate ||240||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mukundaḥ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 xml:space="preserve">: </w:t>
      </w:r>
      <w:r>
        <w:rPr>
          <w:rFonts w:eastAsia="MS Minchofalt"/>
          <w:bCs/>
        </w:rPr>
        <w:t xml:space="preserve">nītāḥ prāptāḥ | gaty-arthatvāt kartari niṣṭhā | ḍimbhā iti śraddhāyā abhāvaḥ | karṇādhvani pathikatām iti svalpa-sambandhaḥ | mokṣākṣepeṇa bhāvaḥ </w:t>
      </w:r>
      <w:r>
        <w:rPr>
          <w:rFonts w:eastAsia="MS Minchofalt"/>
        </w:rPr>
        <w:t>||240||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 xml:space="preserve">: </w:t>
      </w:r>
      <w:r>
        <w:rPr>
          <w:rFonts w:eastAsia="MS Minchofalt"/>
          <w:bCs/>
        </w:rPr>
        <w:t xml:space="preserve">varṇā eva karṇādhvani pathikatāṁ nītā, na tv artha-jñānam | he </w:t>
      </w:r>
      <w:r>
        <w:t>ḍimbhā ajñāḥ ! yad yasmāt varṇa-śravaṇād dharmādīn garhayantaḥ santaḥ sukha-mayaṁ mokṣam apy ākṣipanti | padya-dvaye’sminn atyanta-tiraskṛta-vācya-dhvaninā stutāv eva paryavasānād vyāja-stuti-nāmālaṅkāro’yaṁ gamyate ||240||</w:t>
      </w:r>
    </w:p>
    <w:p w:rsidR="002737FF" w:rsidRDefault="002737FF">
      <w:pPr>
        <w:rPr>
          <w:rFonts w:eastAsia="MS Minchofalt"/>
        </w:rPr>
      </w:pPr>
    </w:p>
    <w:p w:rsidR="002737FF" w:rsidRPr="0094431F" w:rsidRDefault="002737FF">
      <w:pPr>
        <w:jc w:val="center"/>
        <w:rPr>
          <w:rFonts w:eastAsia="MS Minchofalt"/>
          <w:lang w:val="pl-PL"/>
        </w:rPr>
      </w:pPr>
      <w:r w:rsidRPr="0094431F">
        <w:rPr>
          <w:rFonts w:eastAsia="MS Minchofalt"/>
          <w:lang w:val="pl-PL"/>
        </w:rPr>
        <w:t>—o)0(o—</w:t>
      </w:r>
    </w:p>
    <w:p w:rsidR="002737FF" w:rsidRPr="0094431F" w:rsidRDefault="002737FF">
      <w:pPr>
        <w:jc w:val="center"/>
        <w:rPr>
          <w:rFonts w:eastAsia="MS Minchofalt"/>
          <w:lang w:val="pl-PL"/>
        </w:rPr>
      </w:pPr>
    </w:p>
    <w:p w:rsidR="002737FF" w:rsidRPr="0094431F" w:rsidRDefault="002737FF">
      <w:pPr>
        <w:jc w:val="center"/>
        <w:rPr>
          <w:rFonts w:eastAsia="MS Minchofalt"/>
          <w:b/>
          <w:bCs/>
          <w:lang w:val="pl-PL"/>
        </w:rPr>
      </w:pPr>
      <w:r w:rsidRPr="0094431F">
        <w:rPr>
          <w:rFonts w:eastAsia="MS Minchofalt"/>
          <w:b/>
          <w:bCs/>
          <w:lang w:val="pl-PL"/>
        </w:rPr>
        <w:t>|| 1.2.241 ||</w:t>
      </w:r>
    </w:p>
    <w:p w:rsidR="002737FF" w:rsidRPr="0094431F" w:rsidRDefault="002737FF">
      <w:pPr>
        <w:jc w:val="center"/>
        <w:rPr>
          <w:rFonts w:eastAsia="MS Minchofalt"/>
          <w:b/>
          <w:bCs/>
          <w:lang w:val="pl-PL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kṛṣṇa-bhakto </w:t>
      </w:r>
      <w:r>
        <w:rPr>
          <w:rFonts w:eastAsia="MS Minchofalt"/>
        </w:rPr>
        <w:t>yathā—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dṛg-ambhobhir dhautaḥ pulaka-patalī maṇḍita-tanuḥ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skhalann antaḥ-phullo dadhad atipṛthuṁ vepathum api |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dṛśoḥ kakṣāṁ yāvan mama sa puruṣaḥ ko’py upayayau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na jāte kiṁ tāvan matir iha gṛhe nābhiramate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>:</w:t>
      </w:r>
      <w:r>
        <w:rPr>
          <w:rFonts w:eastAsia="MS Minchofalt"/>
        </w:rPr>
        <w:t xml:space="preserve"> iha madantaḥ sphurati kasmiṁścid apy anirvacanīye śyāmasundare mama matir abhiramate, gṛhe tu nābhiramate ity arthaḥ ||241||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mukundaḥ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 xml:space="preserve">: </w:t>
      </w:r>
      <w:r>
        <w:rPr>
          <w:rFonts w:eastAsia="MS Minchofalt"/>
          <w:bCs/>
        </w:rPr>
        <w:t xml:space="preserve">iha sākṣād vartamāne gṛhe kiṁ nābhiramate—āsaktā na bhavati | dṛśoḥ kakṣāṁ yāvad iti svalpa-sambandhaḥ, puruṣa-darśane hetau saty api kim ity uktis tatra śraddhābhāva-bodhikā | iha gṛhe nābhiramate iti bhāvotpattiḥ </w:t>
      </w:r>
      <w:r>
        <w:rPr>
          <w:rFonts w:eastAsia="MS Minchofalt"/>
        </w:rPr>
        <w:t>||241||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>:</w:t>
      </w:r>
      <w:r>
        <w:rPr>
          <w:rFonts w:eastAsia="MS Minchofalt"/>
        </w:rPr>
        <w:t xml:space="preserve"> </w:t>
      </w:r>
      <w:r>
        <w:rPr>
          <w:rFonts w:eastAsia="MS Minchofalt"/>
          <w:bCs/>
          <w:i/>
          <w:iCs/>
        </w:rPr>
        <w:t xml:space="preserve">na vyākhyātam </w:t>
      </w:r>
      <w:r>
        <w:rPr>
          <w:rFonts w:eastAsia="MS Minchofalt"/>
        </w:rPr>
        <w:t>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1.2.242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 xml:space="preserve">nāma </w:t>
      </w:r>
      <w:r>
        <w:rPr>
          <w:rFonts w:eastAsia="MS Minchofalt"/>
        </w:rPr>
        <w:t>yathā—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yadavadhi mama śītā vaiṇikenānugītā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śruti-patham agha-śatror nāmā-gāthā prayātā |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anavakalita-pūrvāṁ hanta kām apy avasthāṁ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tadavadhi dadhad-antar-mānasaṁ śāmyatīva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>:</w:t>
      </w:r>
      <w:r>
        <w:rPr>
          <w:rFonts w:eastAsia="MS Minchofalt"/>
        </w:rPr>
        <w:t xml:space="preserve"> śītā karṇayos tāpa-śamanī | vaiṇikenety ajñāta-nāmatvāt śrī-nāradasya tādṛśatā-mātreṇoddeśaḥ | tadvat kām apy avasthām iti premṇa evoddeśaḥ | iveti vākyālaṅkāre | śāmyati sarvaṁ bahir upadravaṁ parihṛtya nirvṛtaṁ bhavatīty arthaḥ ||242||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mukundaḥ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 xml:space="preserve">: </w:t>
      </w:r>
      <w:r>
        <w:rPr>
          <w:rFonts w:eastAsia="MS Minchofalt"/>
        </w:rPr>
        <w:t>śītā karṇayos tāpa-nivṛtti-pūrvaka-sukhadety arthaḥ | vaiṇikenety ajñāta-nāmatvāt śrī-nāradasya tādṛśatā-mātreṇoddeśaḥ | yad vā, anyenaiva vīṇāvādakena yad avadhīti svalpa-sambandhaḥ | kām apy avasthāṁ dadhac chāmyatīveti bhāvotpattiḥ | saṁsārād viramad api śyāmasundara-viṣaye’bhilāṣād iveti nāma-gāthā-śravaṇe hetau saty api hanteti vismaya-vācakam aśraddhā-bodhakam ||242||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>:</w:t>
      </w:r>
      <w:r>
        <w:rPr>
          <w:rFonts w:eastAsia="MS Minchofalt"/>
        </w:rPr>
        <w:t xml:space="preserve"> śītā karṇayos tāpa-śamanī | vaiṇikenety ajñāta-nāmatvāt śrī-nāradasya tādṛśatā-mātreṇoddeśaḥ | tadvat kām apy avasthāṁ dadhat sat antar mānasaṁ śāmyati sarvaṁ bahir upadravaṁ parihṛtya nirvṛtaṁ bhavatīty arthaḥ | iveti vākyālaṅkāre ||242||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1.2.243 ||</w:t>
      </w:r>
    </w:p>
    <w:p w:rsidR="002737FF" w:rsidRDefault="002737FF">
      <w:pPr>
        <w:ind w:firstLine="720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 xml:space="preserve">śrī mathurā-maṇḍalaṁ </w:t>
      </w:r>
      <w:r>
        <w:rPr>
          <w:rFonts w:eastAsia="MS Minchofalt"/>
        </w:rPr>
        <w:t>yathā—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bCs/>
          <w:sz w:val="28"/>
          <w:szCs w:val="28"/>
        </w:rPr>
      </w:pPr>
      <w:r>
        <w:rPr>
          <w:rFonts w:ascii="Balaram" w:eastAsia="MS Minchofalt" w:hAnsi="Balaram"/>
          <w:b/>
          <w:bCs/>
          <w:sz w:val="28"/>
          <w:szCs w:val="28"/>
        </w:rPr>
        <w:t>taṭa-bhuvi kṛta-kāntiḥ śyāmalā yās taṭinyāḥ</w:t>
      </w:r>
    </w:p>
    <w:p w:rsidR="002737FF" w:rsidRDefault="002737FF">
      <w:pPr>
        <w:jc w:val="center"/>
        <w:rPr>
          <w:rFonts w:eastAsia="MS Minchofalt"/>
          <w:b/>
          <w:bCs/>
          <w:sz w:val="28"/>
          <w:szCs w:val="28"/>
        </w:rPr>
      </w:pPr>
      <w:r>
        <w:rPr>
          <w:rFonts w:eastAsia="MS Minchofalt"/>
          <w:b/>
          <w:bCs/>
          <w:sz w:val="28"/>
          <w:szCs w:val="28"/>
        </w:rPr>
        <w:t>sphuṭita-nava-kadambālambi-kūjad-dvirephā |</w:t>
      </w:r>
    </w:p>
    <w:p w:rsidR="002737FF" w:rsidRDefault="002737FF">
      <w:pPr>
        <w:jc w:val="center"/>
        <w:rPr>
          <w:rFonts w:eastAsia="MS Minchofalt"/>
          <w:b/>
          <w:bCs/>
          <w:sz w:val="28"/>
          <w:szCs w:val="28"/>
        </w:rPr>
      </w:pPr>
      <w:r>
        <w:rPr>
          <w:rFonts w:eastAsia="MS Minchofalt"/>
          <w:b/>
          <w:bCs/>
          <w:sz w:val="28"/>
          <w:szCs w:val="28"/>
        </w:rPr>
        <w:t>niravadhi-madhurimṇā maṇḍiteyaṁ kathaṁ me</w:t>
      </w:r>
    </w:p>
    <w:p w:rsidR="002737FF" w:rsidRDefault="002737FF">
      <w:pPr>
        <w:jc w:val="center"/>
        <w:rPr>
          <w:rFonts w:eastAsia="MS Minchofalt"/>
          <w:b/>
          <w:bCs/>
          <w:sz w:val="28"/>
          <w:szCs w:val="28"/>
          <w:lang w:val="fr-CA"/>
        </w:rPr>
      </w:pPr>
      <w:r>
        <w:rPr>
          <w:rFonts w:eastAsia="MS Minchofalt"/>
          <w:b/>
          <w:bCs/>
          <w:sz w:val="28"/>
          <w:szCs w:val="28"/>
        </w:rPr>
        <w:t>manasi kam api bhāvaṁ kānana-śrīs tanoti ||</w:t>
      </w:r>
    </w:p>
    <w:p w:rsidR="002737FF" w:rsidRDefault="002737FF">
      <w:pPr>
        <w:jc w:val="center"/>
        <w:rPr>
          <w:b/>
          <w:bCs/>
          <w:lang w:val="fr-CA" w:bidi="sa-IN"/>
        </w:rPr>
      </w:pPr>
    </w:p>
    <w:p w:rsidR="002737FF" w:rsidRDefault="002737FF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śrī-jīvaḥ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lang w:val="fr-CA"/>
        </w:rPr>
        <w:t xml:space="preserve"> kam api bhāvaṁ śyāmasundara-viśeṣa-viṣayam ||243||</w:t>
      </w:r>
    </w:p>
    <w:p w:rsidR="002737FF" w:rsidRDefault="002737FF">
      <w:pPr>
        <w:rPr>
          <w:rFonts w:eastAsia="MS Minchofalt"/>
          <w:b/>
          <w:bCs/>
          <w:lang w:val="fr-CA"/>
        </w:rPr>
      </w:pPr>
    </w:p>
    <w:p w:rsidR="002737FF" w:rsidRDefault="002737FF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mukundaḥ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 w:cs="Balaram"/>
          <w:color w:val="000000"/>
          <w:lang w:val="fr-CA"/>
        </w:rPr>
        <w:t xml:space="preserve">iyaṁ kānana-śrīr bhāvaṁ darśana-mātrāt tanotīti svalpa-sambandhaḥ | </w:t>
      </w:r>
      <w:r>
        <w:rPr>
          <w:rFonts w:eastAsia="MS Minchofalt"/>
          <w:lang w:val="fr-CA"/>
        </w:rPr>
        <w:t xml:space="preserve">kam api śyāmasundara-viśeṣa-viṣayam | śyāmalāyā yamunāyāḥ </w:t>
      </w:r>
      <w:r>
        <w:rPr>
          <w:rFonts w:eastAsia="MS Minchofalt"/>
          <w:color w:val="0000FF"/>
          <w:lang w:val="fr-CA"/>
        </w:rPr>
        <w:t xml:space="preserve">sakṛd yad aṅga-pratimāntar āhitā manomayī bhāgavatīṁ dadau gatim </w:t>
      </w:r>
      <w:r>
        <w:rPr>
          <w:rFonts w:eastAsia="MS Minchofalt" w:cs="Balaram"/>
          <w:color w:val="000000"/>
          <w:lang w:val="fr-CA"/>
        </w:rPr>
        <w:t xml:space="preserve">[bhā.pu. 10.12.39] </w:t>
      </w:r>
      <w:r>
        <w:rPr>
          <w:rFonts w:eastAsia="MS Minchofalt"/>
          <w:lang w:val="fr-CA"/>
        </w:rPr>
        <w:t xml:space="preserve">iti | </w:t>
      </w:r>
      <w:r>
        <w:rPr>
          <w:rFonts w:eastAsia="MS Minchofalt"/>
          <w:color w:val="0000FF"/>
          <w:lang w:val="fr-CA"/>
        </w:rPr>
        <w:t xml:space="preserve">kiṁ vā parair īśvaraḥ sadyo hṛdy avarudhyate’tra kṛtibhiḥ śuśrūṣubhis tat-kṣaṇāt </w:t>
      </w:r>
      <w:r>
        <w:rPr>
          <w:rFonts w:eastAsia="MS Minchofalt" w:cs="Balaram"/>
          <w:color w:val="000000"/>
          <w:lang w:val="fr-CA"/>
        </w:rPr>
        <w:t xml:space="preserve">[bhā.pu. 1.1.2] </w:t>
      </w:r>
      <w:r>
        <w:rPr>
          <w:rFonts w:eastAsia="MS Minchofalt"/>
          <w:lang w:val="fr-CA"/>
        </w:rPr>
        <w:t xml:space="preserve">iti | </w:t>
      </w:r>
      <w:r>
        <w:rPr>
          <w:rFonts w:eastAsia="MS Minchofalt"/>
          <w:color w:val="0000FF"/>
          <w:lang w:val="fr-CA"/>
        </w:rPr>
        <w:t xml:space="preserve">yat-sevayā </w:t>
      </w:r>
      <w:r>
        <w:rPr>
          <w:rFonts w:eastAsia="MS Minchofalt" w:cs="Balaram"/>
          <w:color w:val="000000"/>
          <w:lang w:val="fr-CA"/>
        </w:rPr>
        <w:t xml:space="preserve">[bhā.pu. 3.7.19] </w:t>
      </w:r>
      <w:r>
        <w:rPr>
          <w:rFonts w:eastAsia="MS Minchofalt"/>
          <w:lang w:val="fr-CA"/>
        </w:rPr>
        <w:t>ity ādau rati-rāsa iti | padyāvalī (24)—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viṣṇor nāmaiva puṁsāḥ śamalam apaharat puṇyam utpādayac ca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brahmādi-sthāna-bhogād viratim atha guroḥ śrī-pada-dvandva-bhaktim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ṭattva-jñānaṁ ca viṣṇor iha mṛti-janana-bhrānti-bījaṁ ca dagdhvā</w:t>
      </w:r>
    </w:p>
    <w:p w:rsidR="002737FF" w:rsidRDefault="002737FF">
      <w:pPr>
        <w:pStyle w:val="Quote"/>
        <w:rPr>
          <w:rFonts w:cs="Balaram"/>
          <w:bCs w:val="0"/>
          <w:color w:val="000000"/>
          <w:szCs w:val="24"/>
          <w:lang w:val="fr-CA"/>
        </w:rPr>
      </w:pPr>
      <w:r>
        <w:rPr>
          <w:color w:val="0000FF"/>
        </w:rPr>
        <w:t>saṁpūrṇānanda-bodhe mahati ca puruṣaṁ sthāpayitvā nivṛttam ||</w:t>
      </w:r>
      <w:r>
        <w:rPr>
          <w:color w:val="0000FF"/>
          <w:lang w:val="fr-CA"/>
        </w:rPr>
        <w:t xml:space="preserve"> </w:t>
      </w:r>
      <w:r>
        <w:rPr>
          <w:rFonts w:cs="Balaram"/>
          <w:bCs w:val="0"/>
          <w:color w:val="000000"/>
          <w:szCs w:val="24"/>
          <w:lang w:val="fr-CA"/>
        </w:rPr>
        <w:t>iti |</w:t>
      </w:r>
    </w:p>
    <w:p w:rsidR="002737FF" w:rsidRDefault="002737FF">
      <w:pPr>
        <w:rPr>
          <w:lang w:val="fr-CA"/>
        </w:rPr>
      </w:pPr>
    </w:p>
    <w:p w:rsidR="002737FF" w:rsidRDefault="002737FF">
      <w:pPr>
        <w:rPr>
          <w:rFonts w:cs="Balaram"/>
          <w:color w:val="000000"/>
          <w:lang w:val="fr-CA"/>
        </w:rPr>
      </w:pPr>
      <w:r>
        <w:rPr>
          <w:color w:val="0000FF"/>
          <w:lang w:val="fr-CA"/>
        </w:rPr>
        <w:t xml:space="preserve">paramānanda-mayī siddhir mathurā-sparśa-mātrataḥ </w:t>
      </w:r>
      <w:r>
        <w:rPr>
          <w:rFonts w:cs="Balaram"/>
          <w:color w:val="000000"/>
          <w:lang w:val="fr-CA"/>
        </w:rPr>
        <w:t xml:space="preserve">ity ādi pramāṇāt </w:t>
      </w:r>
      <w:r>
        <w:rPr>
          <w:rFonts w:cs="Balaram"/>
          <w:color w:val="0000FF"/>
          <w:lang w:val="fr-CA"/>
        </w:rPr>
        <w:t xml:space="preserve">smerāṁ bhaṅgī </w:t>
      </w:r>
      <w:r>
        <w:rPr>
          <w:rFonts w:cs="Balaram"/>
          <w:color w:val="000000"/>
          <w:lang w:val="fr-CA"/>
        </w:rPr>
        <w:t>ity ādi vacaneṣu kutrāpi śraddhā-vṛtty-ādeḥ śravaṇaṁ tu sāparādha iti jñeyam ||243||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viśvanāthaḥ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lang w:val="fr-CA"/>
        </w:rPr>
        <w:t xml:space="preserve"> śyāmalāyās taṭinyā yamunāyās taṭa-bhuvi kṛtā kāntir yayā tathā-bhūtā kāmana-śrīr vṛndāvana-śrīḥ kam api bhāvaṁ śyāmasundara-viśeṣa-viṣayakam ||243||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2737FF" w:rsidRDefault="002737FF">
      <w:pPr>
        <w:jc w:val="center"/>
        <w:rPr>
          <w:rFonts w:eastAsia="MS Minchofalt"/>
          <w:lang w:val="fr-CA"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1.2.244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alaukika-padārthānām acintyā śaktir īdṛśī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bhāvaṁ tad-viṣayaṁ cāpi yā sahaiva prakāśayet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</w:rPr>
        <w:t xml:space="preserve">alaukiketi teṣāṁ pañcānām iti prakaraṇāl labhyate, yathā, </w:t>
      </w:r>
      <w:r>
        <w:rPr>
          <w:rFonts w:eastAsia="MS Minchofalt"/>
          <w:color w:val="0000FF"/>
        </w:rPr>
        <w:t xml:space="preserve">sakṛd yad-aṅga-pratimāntar-āhitā manomayī bhāgavatīṁ dadau gatim </w:t>
      </w:r>
      <w:r>
        <w:rPr>
          <w:rFonts w:eastAsia="MS Minchofalt"/>
        </w:rPr>
        <w:t xml:space="preserve">[bhā.pu. 10.12.39] iti, </w:t>
      </w:r>
      <w:r>
        <w:rPr>
          <w:rFonts w:eastAsia="MS Minchofalt"/>
          <w:color w:val="0000FF"/>
        </w:rPr>
        <w:t>dharmaḥ projjhita</w:t>
      </w:r>
      <w:r>
        <w:rPr>
          <w:rFonts w:eastAsia="MS Minchofalt"/>
        </w:rPr>
        <w:t xml:space="preserve"> ity ādau, </w:t>
      </w:r>
      <w:r>
        <w:rPr>
          <w:rFonts w:eastAsia="MS Minchofalt"/>
          <w:noProof w:val="0"/>
          <w:color w:val="0000FF"/>
        </w:rPr>
        <w:t>kiṁ vā parair īśvaraḥ</w:t>
      </w:r>
      <w:r>
        <w:rPr>
          <w:noProof w:val="0"/>
          <w:color w:val="0000FF"/>
        </w:rPr>
        <w:t xml:space="preserve"> </w:t>
      </w:r>
      <w:r>
        <w:rPr>
          <w:rFonts w:eastAsia="MS Minchofalt"/>
          <w:noProof w:val="0"/>
          <w:color w:val="0000FF"/>
        </w:rPr>
        <w:t xml:space="preserve">sadyo hṛdy avarudhyate’tra kṛtibhiḥ śuśrūṣubhis tat-kṣaṇāt </w:t>
      </w:r>
      <w:r>
        <w:rPr>
          <w:rFonts w:eastAsia="MS Minchofalt"/>
          <w:noProof w:val="0"/>
        </w:rPr>
        <w:t xml:space="preserve">[bhā.pu. 1.1.2] iti, </w:t>
      </w:r>
      <w:r>
        <w:rPr>
          <w:rFonts w:eastAsia="MS Minchofalt"/>
          <w:noProof w:val="0"/>
          <w:color w:val="0000FF"/>
        </w:rPr>
        <w:t>bhavāpavargo bhramata</w:t>
      </w:r>
      <w:r>
        <w:rPr>
          <w:rFonts w:eastAsia="MS Minchofalt"/>
          <w:noProof w:val="0"/>
        </w:rPr>
        <w:t xml:space="preserve"> [bhā.pu. 10.51.53] iti, </w:t>
      </w:r>
      <w:r>
        <w:rPr>
          <w:rFonts w:eastAsia="MS Minchofalt"/>
          <w:color w:val="0000FF"/>
        </w:rPr>
        <w:t>nāma-vyāharaṇaṁ viṣṇor yatas tad-viṣayā matiḥ</w:t>
      </w:r>
      <w:r>
        <w:rPr>
          <w:rFonts w:eastAsia="MS Minchofalt"/>
          <w:noProof w:val="0"/>
          <w:color w:val="0000FF"/>
        </w:rPr>
        <w:t xml:space="preserve"> </w:t>
      </w:r>
      <w:r>
        <w:rPr>
          <w:rFonts w:eastAsia="MS Minchofalt"/>
          <w:noProof w:val="0"/>
        </w:rPr>
        <w:t xml:space="preserve">[bhā.pu. 6.2.10] iti, </w:t>
      </w:r>
      <w:r>
        <w:rPr>
          <w:rFonts w:eastAsia="MS Minchofalt"/>
          <w:color w:val="0000FF"/>
        </w:rPr>
        <w:t xml:space="preserve">parānanda-mayī siddhir mathurā-sparṣa-mātrataḥ </w:t>
      </w:r>
      <w:r>
        <w:rPr>
          <w:rFonts w:eastAsia="MS Minchofalt"/>
        </w:rPr>
        <w:t>[bha.ra.si. 1.2.212] iti pañcasv api darśanāt ||244||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śrī-mukundaḥ:</w:t>
      </w:r>
      <w:r>
        <w:rPr>
          <w:rFonts w:eastAsia="MS Minchofalt"/>
          <w:bCs/>
        </w:rPr>
        <w:t xml:space="preserve"> nanu śravaṇādinā pūrvānubhūta eva paścāt tad-guṇānubhavena bhāvaḥ sambhavet | sveṣām ity ādi-pañcasu </w:t>
      </w:r>
      <w:r>
        <w:rPr>
          <w:rFonts w:eastAsia="MS Minchofalt"/>
          <w:bCs/>
          <w:color w:val="0000FF"/>
        </w:rPr>
        <w:t xml:space="preserve">yāvad upayayau tāvan nābhiramate </w:t>
      </w:r>
      <w:r>
        <w:rPr>
          <w:rFonts w:eastAsia="MS Minchofalt"/>
          <w:bCs/>
        </w:rPr>
        <w:t>ity ādinā bhāva-tad-viṣayayoḥ sahaiva katham udayaḥ | tatrāha—alaukika-padārthānāṁ pañcānām aṅgānām ||244||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 xml:space="preserve">viśvanāthaḥ: </w:t>
      </w:r>
      <w:r>
        <w:rPr>
          <w:rFonts w:eastAsia="MS Minchofalt"/>
        </w:rPr>
        <w:t xml:space="preserve">ālaukiketi teṣāṁ prakaraṇāl labhyate | tathā, </w:t>
      </w:r>
      <w:r>
        <w:rPr>
          <w:rFonts w:eastAsia="MS Minchofalt"/>
          <w:color w:val="0000FF"/>
        </w:rPr>
        <w:t xml:space="preserve">sakṛd yad-aṅga-pratimāntar-āhitā manomayī bhāgavatīṁ dadau gatim </w:t>
      </w:r>
      <w:r>
        <w:rPr>
          <w:rFonts w:eastAsia="MS Minchofalt"/>
        </w:rPr>
        <w:t xml:space="preserve">[bhā.pu. 10.12.39] iti śrī-vigrahasya | </w:t>
      </w:r>
      <w:r>
        <w:rPr>
          <w:rFonts w:eastAsia="MS Minchofalt"/>
          <w:color w:val="0000FF"/>
        </w:rPr>
        <w:t>dharmaḥ projjhita</w:t>
      </w:r>
      <w:r>
        <w:rPr>
          <w:rFonts w:eastAsia="MS Minchofalt"/>
        </w:rPr>
        <w:t xml:space="preserve"> ity ādau, </w:t>
      </w:r>
      <w:r>
        <w:rPr>
          <w:rFonts w:eastAsia="MS Minchofalt"/>
          <w:noProof w:val="0"/>
          <w:color w:val="0000FF"/>
        </w:rPr>
        <w:t>kiṁ vā parair īśvaraḥ</w:t>
      </w:r>
      <w:r>
        <w:rPr>
          <w:noProof w:val="0"/>
          <w:color w:val="0000FF"/>
        </w:rPr>
        <w:t xml:space="preserve"> </w:t>
      </w:r>
      <w:r>
        <w:rPr>
          <w:rFonts w:eastAsia="MS Minchofalt"/>
          <w:noProof w:val="0"/>
          <w:color w:val="0000FF"/>
        </w:rPr>
        <w:t xml:space="preserve">sadyo hṛdy avarudhyate’tra kṛtibhiḥ śuśrūṣubhis tat-kṣaṇāt </w:t>
      </w:r>
      <w:r>
        <w:rPr>
          <w:rFonts w:eastAsia="MS Minchofalt"/>
          <w:noProof w:val="0"/>
        </w:rPr>
        <w:t xml:space="preserve">[bhā.pu. 1.1.2] iti śrī-bhāgavatasya | </w:t>
      </w:r>
      <w:r>
        <w:rPr>
          <w:rFonts w:eastAsia="MS Minchofalt"/>
          <w:noProof w:val="0"/>
          <w:color w:val="0000FF"/>
        </w:rPr>
        <w:t>bhavāpavargo bhramata</w:t>
      </w:r>
      <w:r>
        <w:rPr>
          <w:rFonts w:eastAsia="MS Minchofalt"/>
          <w:noProof w:val="0"/>
        </w:rPr>
        <w:t xml:space="preserve"> [bhā.pu. 10.51.53] iti śrī-kṛṣṇa-bhaktasya | </w:t>
      </w:r>
      <w:r>
        <w:rPr>
          <w:rFonts w:eastAsia="MS Minchofalt"/>
          <w:color w:val="0000FF"/>
        </w:rPr>
        <w:t>nāma-vyāharaṇaṁ viṣṇor yatas tad-viṣayā matiḥ</w:t>
      </w:r>
      <w:r>
        <w:rPr>
          <w:rFonts w:eastAsia="MS Minchofalt"/>
          <w:noProof w:val="0"/>
          <w:color w:val="0000FF"/>
        </w:rPr>
        <w:t xml:space="preserve"> </w:t>
      </w:r>
      <w:r>
        <w:rPr>
          <w:rFonts w:eastAsia="MS Minchofalt"/>
          <w:noProof w:val="0"/>
        </w:rPr>
        <w:t xml:space="preserve">[bhā.pu. 6.2.10] iti nāma-grahaṇasya | </w:t>
      </w:r>
      <w:r>
        <w:rPr>
          <w:rFonts w:eastAsia="MS Minchofalt"/>
          <w:color w:val="0000FF"/>
        </w:rPr>
        <w:t xml:space="preserve">parānanda-mayī siddhir mathurā-sparṣa-mātrataḥ </w:t>
      </w:r>
      <w:r>
        <w:rPr>
          <w:rFonts w:eastAsia="MS Minchofalt"/>
        </w:rPr>
        <w:t>[bha.ra.si. 1.2.212] iti mathurā-maṇḍalasyeti pañcasv api darśanāt | bhāvaṁ tasya bhāvasya viṣayaṁ kṛṣṇaṁ ca sahaiva ekadaiva prakāśayet ||244||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1.2.245-246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keṣāṁcit kvacid aṅgānāṁ yat kṣudraṁ śrūyate phalaṁ |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bahir-mukha-pravṛttyaitat kintu mukhyaṁ phalaṁ ratiḥ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saṁmataṁ bhakti-vijñānāṁ bhakty-aṅgatvaṁ na karmaṇām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rPr>
          <w:rFonts w:eastAsia="MS Minchofalt"/>
          <w:color w:val="0000FF"/>
        </w:rPr>
      </w:pPr>
      <w:r>
        <w:rPr>
          <w:rFonts w:eastAsia="MS Minchofalt"/>
          <w:b/>
          <w:bCs/>
          <w:lang w:val="fr-CA"/>
        </w:rPr>
        <w:t>śrī-jīvaḥ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</w:rPr>
        <w:t xml:space="preserve">mukhyaṁ phalam iti </w:t>
      </w:r>
      <w:r>
        <w:rPr>
          <w:rFonts w:eastAsia="MS Minchofalt"/>
          <w:color w:val="0000FF"/>
        </w:rPr>
        <w:t>akāmaḥ sarva-kāmo vā</w:t>
      </w:r>
      <w:r>
        <w:rPr>
          <w:rFonts w:eastAsia="MS Minchofalt"/>
        </w:rPr>
        <w:t xml:space="preserve"> [bhā.pu. 2.3.10] ity ādeḥ | </w:t>
      </w:r>
      <w:r>
        <w:rPr>
          <w:rFonts w:eastAsia="MS Minchofalt"/>
          <w:color w:val="0000FF"/>
        </w:rPr>
        <w:t xml:space="preserve">satyaṁ diśaty arthitam arthito nṛṇāṁ naivārthado yat punar arthitā yataḥ </w:t>
      </w:r>
      <w:r>
        <w:rPr>
          <w:rFonts w:eastAsia="MS Minchofalt"/>
        </w:rPr>
        <w:t xml:space="preserve">[bhā.pu. 5.19.26] ity ādeḥ | </w:t>
      </w:r>
      <w:r>
        <w:rPr>
          <w:rFonts w:eastAsia="MS Minchofalt"/>
          <w:color w:val="0000FF"/>
        </w:rPr>
        <w:t xml:space="preserve">sa vai manaḥ kṛṣṇa-padāravindayor </w:t>
      </w:r>
      <w:r>
        <w:rPr>
          <w:rFonts w:eastAsia="MS Minchofalt"/>
        </w:rPr>
        <w:t xml:space="preserve">ity ādau, </w:t>
      </w:r>
      <w:r>
        <w:rPr>
          <w:rFonts w:eastAsia="MS Minchofalt"/>
          <w:color w:val="0000FF"/>
        </w:rPr>
        <w:t xml:space="preserve">kāmaṁ ca dāsye na tu kāma-kāmyayā </w:t>
      </w:r>
      <w:r>
        <w:rPr>
          <w:rFonts w:eastAsia="MS Minchofalt"/>
        </w:rPr>
        <w:t>[bhā.pu. 9.4.18] ity asmāc ca | yad vā, bahirmukha-pravṛttyā iti | antarmukhānāṁ tu tat-tad-anāyāsa-bhajane’pi karmādi-durlabha-phala-prāpaka-tat-tad-guṇa-śravaṇena raty-utpādanād ratir eva mukhyaṁ phalam iti | tad evaṁ rati-phalatve’py aśāṁsi-bhagavad-rūpa-bhedena rater api bhedo jñeyaḥ ||245||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color w:val="0000FF"/>
        </w:rPr>
      </w:pPr>
      <w:r>
        <w:rPr>
          <w:rFonts w:eastAsia="MS Minchofalt"/>
          <w:b/>
          <w:bCs/>
        </w:rPr>
        <w:t>mukundaḥ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 xml:space="preserve">: </w:t>
      </w:r>
      <w:r>
        <w:rPr>
          <w:rFonts w:eastAsia="MS Minchofalt"/>
        </w:rPr>
        <w:t>bahirmukha-pravṛttyā iti | viṣayiṇām api bhaktau pravṛtty-artham anya-kāmanayāpi kṛtā bhaktiḥ kṛpā-hetuḥ | kṛpayānya-kāmanā-nivṛttir iti bhāvaḥ | yathā—</w:t>
      </w:r>
      <w:r>
        <w:rPr>
          <w:rFonts w:eastAsia="MS Minchofalt"/>
          <w:color w:val="0000FF"/>
        </w:rPr>
        <w:t xml:space="preserve">svayaṁ vidhatte bhajatām anicchatām icchāpidhānaṁ nija-pāda-pallavam </w:t>
      </w:r>
      <w:r>
        <w:rPr>
          <w:rFonts w:eastAsia="MS Minchofalt"/>
        </w:rPr>
        <w:t>[bhā.pu. 5.19.26] ity ādi ||245||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</w:rPr>
        <w:t xml:space="preserve"> </w:t>
      </w:r>
      <w:r>
        <w:rPr>
          <w:rFonts w:eastAsia="MS Minchofalt"/>
        </w:rPr>
        <w:t>bahirmukha-pravṛttyā ity antarmukhānāṁ tu tat-tad-anāyāsa-bhajane’pi karmādi-durlabha-phala-prāpaka-tad-guṇa-śravaṇena raty-utpādanād ratir eva mukhyaṁ phalam iti | nanu sarvāsāṁ kevalānām eva bhaktīnāṁ māhātmyaṁ khalu tādṛśam eva, kintu parāśareṇa yad idam uktaṁ—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varṇāśramācaravatā puruṣeṇa paraḥ pumān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viṣṇur ārādhyate panthā nānyat tat-toṣa-kāraṇam ||</w:t>
      </w:r>
      <w:r>
        <w:rPr>
          <w:rFonts w:eastAsia="MS Minchofalt"/>
        </w:rPr>
        <w:t xml:space="preserve"> iti |</w:t>
      </w:r>
    </w:p>
    <w:p w:rsidR="002737FF" w:rsidRDefault="002737FF">
      <w:pPr>
        <w:pStyle w:val="Quote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tat-tat-karmaṇāṁ bhakty-aṅgatvaṁ pratīyate | varṇāśramācāra-saṁyogenaiva viṣṇor ārādhane sammati-pratīteḥ | tatrāha—sammatam iti | bhakti-vijñānāṁ bhaktiṁ viśeṣato jānatāṁ śuddha-bhaktānāṁ śrī-parāśarādīnām evety arthaḥ | tad uktaṁ tair eva—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yajñeśācyuta govinda mādhavānanta keśava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kṛṣṇa viṣṇo hṛṣīkeśety āha rājā sa kevalam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nānyad jagāda maitreya kiñcit svapnāntareṣv api || </w:t>
      </w:r>
      <w:r>
        <w:rPr>
          <w:rFonts w:eastAsia="MS Minchofalt"/>
        </w:rPr>
        <w:t>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color w:val="0000FF"/>
        </w:rPr>
      </w:pPr>
      <w:r>
        <w:rPr>
          <w:rFonts w:eastAsia="MS Minchofalt"/>
        </w:rPr>
        <w:t>varṇāśramety ādikaṁ tu śuddha-bhakty-anadhikāriṇaḥ praty evoktam iti bhāvaḥ ||245||</w:t>
      </w: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 </w:t>
      </w: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1.2.247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yatha </w:t>
      </w:r>
      <w:r>
        <w:rPr>
          <w:rFonts w:eastAsia="MS Minchofalt"/>
          <w:color w:val="FF0000"/>
        </w:rPr>
        <w:t>caikādaśe</w:t>
      </w:r>
      <w:r>
        <w:rPr>
          <w:rFonts w:eastAsia="MS Minchofalt"/>
        </w:rPr>
        <w:t xml:space="preserve"> (11.20.9)—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tāvat karmāṇi kurvīta na nirvidyeta yāvatā |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  <w:lang w:val="fr-CA"/>
        </w:rPr>
      </w:pPr>
      <w:r>
        <w:rPr>
          <w:rFonts w:eastAsia="MS Minchofalt" w:cs="Balaram"/>
          <w:b/>
          <w:bCs/>
          <w:color w:val="0000FF"/>
          <w:sz w:val="28"/>
          <w:szCs w:val="28"/>
        </w:rPr>
        <w:t>mat-kathā-śravaṇādau vā śraddhā yāvan na jāyate ||</w:t>
      </w:r>
    </w:p>
    <w:p w:rsidR="002737FF" w:rsidRDefault="002737FF">
      <w:pPr>
        <w:jc w:val="center"/>
        <w:rPr>
          <w:rFonts w:eastAsia="MS Minchofalt" w:cs="Balaram"/>
          <w:b/>
          <w:bCs/>
          <w:color w:val="0000FF"/>
          <w:sz w:val="28"/>
          <w:szCs w:val="28"/>
        </w:rPr>
      </w:pPr>
    </w:p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tad evopapādayati yatheti | tasmād varṇāśramety asya cāyam evārthaḥ | varṇāśramācāravatāpi yad viṣṇur ārādhyate, so’yaṁ panthās tat-toṣa-kāraṇaṁ nānyat kim api | ataevoktaṁ tenaiva </w:t>
      </w:r>
    </w:p>
    <w:p w:rsidR="002737FF" w:rsidRDefault="002737FF">
      <w:pPr>
        <w:rPr>
          <w:bCs/>
        </w:rPr>
      </w:pPr>
    </w:p>
    <w:p w:rsidR="002737FF" w:rsidRDefault="002737FF">
      <w:pPr>
        <w:pStyle w:val="Bluequotes"/>
      </w:pPr>
      <w:r>
        <w:t>sā hānis tan mahac chidraṁ sa mohaḥ sa ca vibhramaḥ |</w:t>
      </w:r>
    </w:p>
    <w:p w:rsidR="002737FF" w:rsidRDefault="002737FF">
      <w:pPr>
        <w:pStyle w:val="Bluequotes"/>
        <w:rPr>
          <w:color w:val="auto"/>
        </w:rPr>
      </w:pPr>
      <w:r>
        <w:t>yan muhūrtaṁ kṣaṇaṁ vāpi vāsudevaṁ na kīrtayet ||</w:t>
      </w:r>
      <w:r>
        <w:rPr>
          <w:color w:val="auto"/>
        </w:rPr>
        <w:t xml:space="preserve"> iti ||247||</w:t>
      </w:r>
    </w:p>
    <w:p w:rsidR="002737FF" w:rsidRDefault="002737FF">
      <w:pPr>
        <w:rPr>
          <w:b/>
          <w:bCs/>
        </w:rPr>
      </w:pPr>
    </w:p>
    <w:p w:rsidR="002737FF" w:rsidRDefault="002737FF">
      <w:r>
        <w:rPr>
          <w:b/>
          <w:bCs/>
        </w:rPr>
        <w:t>mukundaḥ:</w:t>
      </w:r>
      <w:r>
        <w:t xml:space="preserve"> </w:t>
      </w:r>
      <w:r>
        <w:rPr>
          <w:bCs/>
          <w:i/>
          <w:iCs/>
        </w:rPr>
        <w:t>na vyākhyātam 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viśvanāthaḥ:</w:t>
      </w:r>
      <w:r>
        <w:rPr>
          <w:bCs/>
        </w:rPr>
        <w:t xml:space="preserve"> karmāṇi nitya-naimittikādīni iti ṭīkā ca | atra—</w:t>
      </w:r>
    </w:p>
    <w:p w:rsidR="002737FF" w:rsidRDefault="002737FF">
      <w:pPr>
        <w:rPr>
          <w:bCs/>
        </w:rPr>
      </w:pPr>
    </w:p>
    <w:p w:rsidR="002737FF" w:rsidRDefault="002737FF">
      <w:pPr>
        <w:pStyle w:val="Bluequotes"/>
      </w:pPr>
      <w:r>
        <w:t>śruti-smṛtī mamaivājñe yas te ullaṅghya vartate |</w:t>
      </w:r>
    </w:p>
    <w:p w:rsidR="002737FF" w:rsidRDefault="002737FF">
      <w:pPr>
        <w:pStyle w:val="Bluequotes"/>
      </w:pPr>
      <w:r>
        <w:t>ājñā-cchedī mama dveṣī mad-bhakto’pi na vaiṣṇavaḥ ||</w:t>
      </w:r>
    </w:p>
    <w:p w:rsidR="002737FF" w:rsidRDefault="002737FF"/>
    <w:p w:rsidR="002737FF" w:rsidRDefault="002737FF">
      <w:r>
        <w:t>ity ukta-doṣo’py atra nāsti | ājñā-karaṇāt, pratyuta jātayor api nirveda-śraddhayos tat-karaṇa evājñā-bhaṅgaḥ syat ||247||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1.2.248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jñāna-vairāgyayor bhakti-praveśāyopayogitā |</w:t>
      </w: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  <w:sz w:val="28"/>
        </w:rPr>
        <w:t>īṣat prathamam eveti nāṅgatvam ucitaṁ tayoḥ 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lang w:val="sa-IN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  <w:r>
        <w:rPr>
          <w:rFonts w:ascii="Balaram" w:eastAsia="MS Minchofalt" w:hAnsi="Balaram" w:cs="Times New Roman"/>
          <w:lang w:val="sa-IN"/>
        </w:rPr>
        <w:t>śrī-jīvaḥ:</w:t>
      </w:r>
      <w:r>
        <w:rPr>
          <w:rFonts w:ascii="Balaram" w:eastAsia="MS Minchofalt" w:hAnsi="Balaram" w:cs="Times New Roman"/>
          <w:b w:val="0"/>
          <w:lang w:val="sa-IN"/>
        </w:rPr>
        <w:t xml:space="preserve"> jñānam atra tvam-padārtha-viṣayaṁ tat-padārtha-viṣayaṁ tayor aikya-viṣayaṁ ceti tribhūmikaṁ brahma-jñānam ucyate | tatreṣad iti aikya-viṣayaṁ tyaktvety arthaḥ | vairāgyaṁ cātra brahma-jñānopayogy eva | tatra ceṣad iti bhakti-virodhitvaṁ tyaktvety arthaḥ | tac ca tac ca prathamam evety anyāveśa-parityāga-mātrāya te upādīyete | tat-parityāgena jāte ca bhakti-praveśe tayor akiṁcitkaratvāt | tat-tad-bhāvanāyā bhakti-vicchedakatvāc ca ||248||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lang w:val="sa-IN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  <w:r>
        <w:rPr>
          <w:rFonts w:ascii="Balaram" w:eastAsia="MS Minchofalt" w:hAnsi="Balaram" w:cs="Times New Roman"/>
          <w:lang w:val="sa-IN"/>
        </w:rPr>
        <w:t>mukundaḥ</w:t>
      </w:r>
      <w:r>
        <w:rPr>
          <w:rFonts w:ascii="Balaram" w:eastAsia="MS Minchofalt" w:hAnsi="Balaram" w:cs="Times New Roman"/>
          <w:b w:val="0"/>
          <w:bCs w:val="0"/>
          <w:lang w:val="sa-IN"/>
        </w:rPr>
        <w:t xml:space="preserve">: jñāneti | jñānam ādhyātmikaṁ vairāgyaṁ sarvatraudāsīnyaṁ tayoḥ | bhakti-praveśāya bhaktau dhṛtir vaiṣṇava-cihnānāṁ harer nāmākṣarasya cety ādi catuścatvāriṁśad-aṅgikāyāṁ praveśāya prathamaṁ, guru-pādāśraya ity ādi-viṁśad-aṅgikāyāṁ dvāra-bhaktau evopayogitā | tatrāpīṣat | anyāveśa-parityāga-mātrāya te upādeye | etad evādhikāra-lakṣaṇe uktaṁ </w:t>
      </w:r>
      <w:r>
        <w:rPr>
          <w:rFonts w:ascii="Balaram" w:eastAsia="MS Minchofalt" w:hAnsi="Balaram" w:cs="Times New Roman"/>
          <w:b w:val="0"/>
          <w:bCs w:val="0"/>
          <w:color w:val="0000FF"/>
          <w:lang w:val="sa-IN"/>
        </w:rPr>
        <w:t xml:space="preserve">nātisakta </w:t>
      </w:r>
      <w:r>
        <w:rPr>
          <w:rFonts w:ascii="Balaram" w:eastAsia="MS Minchofalt" w:hAnsi="Balaram" w:cs="Times New Roman"/>
          <w:b w:val="0"/>
          <w:bCs w:val="0"/>
          <w:lang w:val="sa-IN"/>
        </w:rPr>
        <w:t>ity anena | na tu aikya-viṣayakam api jñānam | bhagavat-sambandhiny api bhogādau vairāgyam api ||248||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  <w:r>
        <w:rPr>
          <w:rFonts w:ascii="Balaram" w:eastAsia="MS Minchofalt" w:hAnsi="Balaram" w:cs="Times New Roman"/>
          <w:lang w:val="sa-IN"/>
        </w:rPr>
        <w:t xml:space="preserve">viśvanāthaḥ: </w:t>
      </w:r>
      <w:r>
        <w:rPr>
          <w:rFonts w:ascii="Balaram" w:eastAsia="MS Minchofalt" w:hAnsi="Balaram" w:cs="Times New Roman"/>
          <w:b w:val="0"/>
          <w:lang w:val="sa-IN"/>
        </w:rPr>
        <w:t>jñānam atra tat-tvam-padārtha-viṣayaṁ tayor aikya-viṣayaṁ ceti tribhūmika-brahma-jñānam ucyate | tatreṣad iti aikya-viṣayaṁ tyaktvety arthaḥ | vairāgyaṁ cātra brahma-jñānopayogy eva | tatreṣad iti bhakti-virodhi tyaktvety arthaḥ | tac ca tac ca prathamam evety anyāveśa-parityāga-mātrāya te upādīyete | tat-parityāgena jāte ca bhakti-praveśe tayor akiṁcitkaratvāt tat-tad-bhāvanāyā bhakti-vicchedakatvāc ca ||248||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lang w:val="sa-IN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b w:val="0"/>
          <w:bCs w:val="0"/>
          <w:lang w:val="sa-IN"/>
        </w:rPr>
      </w:pPr>
      <w:r>
        <w:rPr>
          <w:rFonts w:ascii="Balaram" w:eastAsia="MS Minchofalt" w:hAnsi="Balaram" w:cs="Times New Roman"/>
          <w:b w:val="0"/>
          <w:bCs w:val="0"/>
          <w:lang w:val="sa-IN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lang w:val="sa-IN"/>
        </w:rPr>
      </w:pPr>
      <w:r>
        <w:rPr>
          <w:rFonts w:ascii="Balaram" w:eastAsia="MS Minchofalt" w:hAnsi="Balaram" w:cs="Times New Roman"/>
          <w:lang w:val="sa-IN"/>
        </w:rPr>
        <w:t>|| 1.2.249 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lang w:val="sa-IN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yad ubhe citta-kāṭhinya-hetū prāyaḥ satāṁ mate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sukumāra-svabhāveyaṁ bhaktis tad-dhetur īritā ||</w:t>
      </w:r>
    </w:p>
    <w:p w:rsidR="002737FF" w:rsidRDefault="002737FF">
      <w:pPr>
        <w:rPr>
          <w:rFonts w:eastAsia="MS Minchofalt"/>
          <w:b/>
          <w:sz w:val="28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  <w:r>
        <w:rPr>
          <w:rFonts w:ascii="Balaram" w:eastAsia="MS Minchofalt" w:hAnsi="Balaram" w:cs="Times New Roman"/>
          <w:lang w:val="sa-IN"/>
        </w:rPr>
        <w:t>śrī-jīvaḥ:</w:t>
      </w:r>
      <w:r>
        <w:rPr>
          <w:rFonts w:ascii="Balaram" w:eastAsia="MS Minchofalt" w:hAnsi="Balaram" w:cs="Times New Roman"/>
          <w:b w:val="0"/>
          <w:lang w:val="sa-IN"/>
        </w:rPr>
        <w:t xml:space="preserve"> uttaratas tu tayor anugatau doṣāntaram ity āha </w:t>
      </w:r>
      <w:r>
        <w:rPr>
          <w:rFonts w:ascii="Balaram" w:eastAsia="MS Minchofalt" w:hAnsi="Balaram" w:cs="Times New Roman"/>
          <w:b w:val="0"/>
          <w:bCs w:val="0"/>
          <w:lang w:val="sa-IN"/>
        </w:rPr>
        <w:t xml:space="preserve">yad ubhe iti | kāṭhinya-hetutvaṁ ca nānā-vāda-nirasana-pūrvaka-tattva-vicārasya duḥkha-sahanābhyāsa-pūrvaka-vairāgyasya ca rukṣa-svarūpatvāt | tarhi sahāyaṁ vinottarottara-bhakti-praveśaḥ kathaṁ syāt ? tatrāha bhaktīti | tasya bhakti-praveśasya hetur bhaktir īritā | uttarottara-bhakti-praveśasya hetuḥ pūrva-pūrva-bhaktir evety arthaḥ | 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  <w:r>
        <w:rPr>
          <w:rFonts w:ascii="Balaram" w:eastAsia="MS Minchofalt" w:hAnsi="Balaram" w:cs="Times New Roman"/>
          <w:b w:val="0"/>
          <w:bCs w:val="0"/>
          <w:lang w:val="sa-IN"/>
        </w:rPr>
        <w:t>nanu bhaktir api tat-tad-āyāsa-sādhyatvāt kāṭhinye hetuḥ syāt tatrāha sukumāra-svabhāveyam iti śrī-bhagavan-madhura-rūpa-guṇādi-bhāvanā-mayatvād iti | tasmād bhagavati nija-cittasya sārdratāṁ kartum icchunā bhaktir eva kāryeti bhāvaḥ | prādhānyena ca tathoktaṁ śrī-prahlādena—</w:t>
      </w:r>
    </w:p>
    <w:p w:rsidR="002737FF" w:rsidRDefault="002737FF">
      <w:pPr>
        <w:pStyle w:val="Bluequotes"/>
      </w:pPr>
      <w:r>
        <w:t>naite guṇā na guṇino mahad-ādayo ye</w:t>
      </w:r>
    </w:p>
    <w:p w:rsidR="002737FF" w:rsidRDefault="002737FF">
      <w:pPr>
        <w:pStyle w:val="Bluequotes"/>
      </w:pPr>
      <w:r>
        <w:t>sarve manaḥ-prabhṛtayaḥ saha-deva-martyāḥ |</w:t>
      </w:r>
    </w:p>
    <w:p w:rsidR="002737FF" w:rsidRDefault="002737FF">
      <w:pPr>
        <w:pStyle w:val="Bluequotes"/>
      </w:pPr>
      <w:r>
        <w:t>ādy-antavanta urugāya vidanti hi tvām</w:t>
      </w:r>
    </w:p>
    <w:p w:rsidR="002737FF" w:rsidRDefault="002737FF">
      <w:pPr>
        <w:pStyle w:val="Bluequotes"/>
      </w:pPr>
      <w:r>
        <w:t>evaṁ vimṛśya sudhiyo viramanti śabdāt ||</w:t>
      </w:r>
    </w:p>
    <w:p w:rsidR="002737FF" w:rsidRDefault="002737FF">
      <w:pPr>
        <w:pStyle w:val="Bluequotes"/>
      </w:pPr>
    </w:p>
    <w:p w:rsidR="002737FF" w:rsidRDefault="002737FF">
      <w:pPr>
        <w:pStyle w:val="Bluequotes"/>
      </w:pPr>
      <w:r>
        <w:t>tat te’rhattama namaḥ-stuti-karma-pūjāḥ</w:t>
      </w:r>
    </w:p>
    <w:p w:rsidR="002737FF" w:rsidRDefault="002737FF">
      <w:pPr>
        <w:pStyle w:val="Bluequotes"/>
      </w:pPr>
      <w:r>
        <w:t>karma-smṛtiś caraṇayoḥ śravaṇaṁ kathāyām |</w:t>
      </w:r>
    </w:p>
    <w:p w:rsidR="002737FF" w:rsidRDefault="002737FF">
      <w:pPr>
        <w:pStyle w:val="Bluequotes"/>
      </w:pPr>
      <w:r>
        <w:t>saṁsevayā tvayi vineti ṣaḍ-aṅgayā kiṁ</w:t>
      </w:r>
    </w:p>
    <w:p w:rsidR="002737FF" w:rsidRDefault="002737FF">
      <w:pPr>
        <w:ind w:firstLine="720"/>
      </w:pPr>
      <w:r>
        <w:rPr>
          <w:color w:val="0000FF"/>
        </w:rPr>
        <w:t xml:space="preserve">bhaktiṁ janaḥ paramahaṁsa-gatau labheta || </w:t>
      </w:r>
      <w:r>
        <w:t>[bhā.pu. 7.9.49-50] iti |</w:t>
      </w:r>
    </w:p>
    <w:p w:rsidR="002737FF" w:rsidRDefault="002737FF"/>
    <w:p w:rsidR="002737FF" w:rsidRDefault="002737FF">
      <w:r>
        <w:t>atra karma paricaryā, karma-smṛtiḥ līlā-smaraṇaṁ | caraṇayor iti bhakti-vyañjakaṁ tac ca ṣaṭsv apy anvitam | tathā saṁsevayā vineti vairāgyādikam api nādṛtam ||249||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lang w:val="sa-IN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  <w:r>
        <w:rPr>
          <w:rFonts w:ascii="Balaram" w:eastAsia="MS Minchofalt" w:hAnsi="Balaram" w:cs="Times New Roman"/>
          <w:lang w:val="sa-IN"/>
        </w:rPr>
        <w:t>mukundaḥ</w:t>
      </w:r>
      <w:r>
        <w:rPr>
          <w:rFonts w:ascii="Balaram" w:eastAsia="MS Minchofalt" w:hAnsi="Balaram" w:cs="Times New Roman"/>
          <w:b w:val="0"/>
          <w:bCs w:val="0"/>
          <w:lang w:val="sa-IN"/>
        </w:rPr>
        <w:t>: atra hetum āha yad ubhe ity ardhakam | dvāra-bhaktīṣad-aucityāt prāya iti | tarhi sahāyaṁ vinottara-bhakti-praveśaḥ kathaṁ syāt ? tatrāha bhaktir īriteti bhaktir aṅga-viṁśati-rūpā | tad-dhetuś catvāriṁśad-aṅga-bhakti-praveśasya hetuḥ | īritāsyās tatrety atroktau | sukumārau viṣayaudāsye jāgarūko’pi hari-sambandhi-vastuni komalaḥ sādaraḥ svabhāvo yasyāḥ sā sukumāra-svabhāvā kaṭhina-citte’syā apraveśo’pi sūcitaḥ ||249||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  <w:r>
        <w:rPr>
          <w:rFonts w:ascii="Balaram" w:eastAsia="MS Minchofalt" w:hAnsi="Balaram" w:cs="Times New Roman"/>
          <w:lang w:val="sa-IN"/>
        </w:rPr>
        <w:t xml:space="preserve">viśvanāthaḥ: </w:t>
      </w:r>
      <w:r>
        <w:rPr>
          <w:rFonts w:ascii="Balaram" w:eastAsia="MS Minchofalt" w:hAnsi="Balaram" w:cs="Times New Roman"/>
          <w:b w:val="0"/>
          <w:lang w:val="sa-IN"/>
        </w:rPr>
        <w:t>bhakti-praveśānantaraṁ tayoḥ karaṇe doṣam āha yad ubhe iti | kāṭhinya-hetutvaṁ ca nānā-vāda-nirasana-pūrvaka</w:t>
      </w:r>
      <w:r>
        <w:rPr>
          <w:rFonts w:ascii="Balaram" w:eastAsia="MS Minchofalt" w:hAnsi="Balaram" w:cs="Times New Roman"/>
          <w:b w:val="0"/>
          <w:bCs w:val="0"/>
          <w:lang w:val="sa-IN"/>
        </w:rPr>
        <w:t xml:space="preserve">-tattva-vicārasya | evaṁ duḥkha-sahanābhyāsa-pūrvaka-vairāgyasya ca rukṣa-svarūpatvāt | tarhi jñāna-vairāgya-rūpa-sahāyaṁ vinā uttarottara-bhakti-praveśaḥ kathaṁ syāt ? tatrāha bhaktis tad-dhetur īriteti | tasya praveśasya hetur bhaktir īritā | uttarottara-bhakti-praveśasya hetuḥ pūrva-pūrva-bhaktir evety arthaḥ | 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  <w:r>
        <w:rPr>
          <w:rFonts w:ascii="Balaram" w:eastAsia="MS Minchofalt" w:hAnsi="Balaram" w:cs="Times New Roman"/>
          <w:b w:val="0"/>
          <w:bCs w:val="0"/>
          <w:lang w:val="sa-IN"/>
        </w:rPr>
        <w:t>nanu bhaktir api tat-tad-āyāsa-sādhyatvāt kāṭhinya-hetuḥ syāt tatrāha sukumāreti | śrī-bhagavan-madhura-rūpa-guṇādi-bhāvanā-mayatvād iti | tathā ca bhagavati nija-cittasya sārdratāṁ kartum icchunā bhaktir eva kāryeti bhāvaḥ | yathoktaṁ prahlādena—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</w:p>
    <w:p w:rsidR="002737FF" w:rsidRDefault="002737FF">
      <w:pPr>
        <w:pStyle w:val="Bluequotes"/>
      </w:pPr>
      <w:r>
        <w:t>naite guṇā na guṇino mahad-ādayo ye</w:t>
      </w:r>
    </w:p>
    <w:p w:rsidR="002737FF" w:rsidRDefault="002737FF">
      <w:pPr>
        <w:pStyle w:val="Bluequotes"/>
      </w:pPr>
      <w:r>
        <w:t>sarve manaḥ-prabhṛtayaḥ saha-deva-martyāḥ |</w:t>
      </w:r>
    </w:p>
    <w:p w:rsidR="002737FF" w:rsidRDefault="002737FF">
      <w:pPr>
        <w:pStyle w:val="Bluequotes"/>
      </w:pPr>
      <w:r>
        <w:t>ādy-antavanta urugāya vidanti hi tvām</w:t>
      </w:r>
    </w:p>
    <w:p w:rsidR="002737FF" w:rsidRDefault="002737FF">
      <w:pPr>
        <w:pStyle w:val="Bluequotes"/>
      </w:pPr>
      <w:r>
        <w:t>evaṁ vimṛśya sudhiyo viramanti śabdāt ||</w:t>
      </w:r>
    </w:p>
    <w:p w:rsidR="002737FF" w:rsidRDefault="002737FF">
      <w:pPr>
        <w:pStyle w:val="Bluequotes"/>
      </w:pPr>
    </w:p>
    <w:p w:rsidR="002737FF" w:rsidRDefault="002737FF">
      <w:pPr>
        <w:pStyle w:val="Bluequotes"/>
      </w:pPr>
      <w:r>
        <w:t>tat te’rhattama namaḥ-stuti-karma-pūjāḥ</w:t>
      </w:r>
    </w:p>
    <w:p w:rsidR="002737FF" w:rsidRDefault="002737FF">
      <w:pPr>
        <w:pStyle w:val="Bluequotes"/>
      </w:pPr>
      <w:r>
        <w:t>karma-smṛtiś caraṇayoḥ śravaṇaṁ kathāyām |</w:t>
      </w:r>
    </w:p>
    <w:p w:rsidR="002737FF" w:rsidRDefault="002737FF">
      <w:pPr>
        <w:pStyle w:val="Bluequotes"/>
      </w:pPr>
      <w:r>
        <w:t>saṁsevayā tvayi vineti ṣaḍ-aṅgayā kiṁ</w:t>
      </w:r>
    </w:p>
    <w:p w:rsidR="002737FF" w:rsidRDefault="002737FF">
      <w:pPr>
        <w:pStyle w:val="Bluequotes"/>
        <w:rPr>
          <w:color w:val="auto"/>
        </w:rPr>
      </w:pPr>
      <w:r>
        <w:t xml:space="preserve">bhaktiṁ janaḥ paramahaṁsa-gatau labheta || </w:t>
      </w:r>
      <w:r>
        <w:rPr>
          <w:color w:val="auto"/>
        </w:rPr>
        <w:t>[bhā.pu. 7.9.49-50] iti |</w:t>
      </w:r>
    </w:p>
    <w:p w:rsidR="002737FF" w:rsidRDefault="002737FF"/>
    <w:p w:rsidR="002737FF" w:rsidRDefault="002737FF">
      <w:r>
        <w:t>atra karma paricaryā, karma-smṛtiḥ līlā-smaraṇaṁ | caraṇayor iti bhakti-vyañjakam | tac ca ṣaṭsv apy anvitam | tat tu saṁsevayā vineti vairāgyādikam api nādṛtam ||249||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>|| 1.2</w:t>
      </w:r>
      <w:r>
        <w:rPr>
          <w:rFonts w:eastAsia="MS Minchofalt"/>
        </w:rPr>
        <w:t>.</w:t>
      </w:r>
      <w:r>
        <w:rPr>
          <w:rFonts w:eastAsia="MS Minchofalt"/>
          <w:b/>
          <w:bCs/>
        </w:rPr>
        <w:t>250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>yathā tatraiva (11.20.31)—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tasmān mad-bhakti-yuktasya yogino vai mad-ātmanaḥ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na jñānaṁ na ca vairāgyaṁ prāyaḥ śreyo bhaved iha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  <w:r>
        <w:rPr>
          <w:rFonts w:ascii="Balaram" w:eastAsia="MS Minchofalt" w:hAnsi="Balaram" w:cs="Times New Roman"/>
          <w:lang w:val="sa-IN"/>
        </w:rPr>
        <w:t>śrī-jīvaḥ:</w:t>
      </w:r>
      <w:r>
        <w:rPr>
          <w:rFonts w:ascii="Balaram" w:eastAsia="MS Minchofalt" w:hAnsi="Balaram" w:cs="Times New Roman"/>
          <w:b w:val="0"/>
          <w:lang w:val="sa-IN"/>
        </w:rPr>
        <w:t xml:space="preserve"> </w:t>
      </w:r>
      <w:r>
        <w:rPr>
          <w:rFonts w:ascii="Balaram" w:eastAsia="MS Minchofalt" w:hAnsi="Balaram" w:cs="Times New Roman"/>
          <w:b w:val="0"/>
          <w:i/>
          <w:iCs/>
          <w:lang w:val="sa-IN"/>
        </w:rPr>
        <w:t xml:space="preserve">nāsti vyākhyānam </w:t>
      </w:r>
      <w:r>
        <w:rPr>
          <w:rFonts w:ascii="Balaram" w:eastAsia="MS Minchofalt" w:hAnsi="Balaram" w:cs="Times New Roman"/>
          <w:b w:val="0"/>
          <w:lang w:val="sa-IN"/>
        </w:rPr>
        <w:t>||250||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lang w:val="sa-IN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  <w:r>
        <w:rPr>
          <w:rFonts w:ascii="Balaram" w:eastAsia="MS Minchofalt" w:hAnsi="Balaram" w:cs="Times New Roman"/>
          <w:lang w:val="sa-IN"/>
        </w:rPr>
        <w:t>mukundaḥ</w:t>
      </w:r>
      <w:r>
        <w:rPr>
          <w:rFonts w:ascii="Balaram" w:eastAsia="MS Minchofalt" w:hAnsi="Balaram" w:cs="Times New Roman"/>
          <w:b w:val="0"/>
          <w:bCs w:val="0"/>
          <w:lang w:val="sa-IN"/>
        </w:rPr>
        <w:t>: prāyaḥ śreyo nety uktābhiprāyam eva ||250||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  <w:r>
        <w:rPr>
          <w:rFonts w:eastAsia="MS Minchofalt"/>
          <w:lang w:val="sa-IN"/>
        </w:rPr>
        <w:t>viśvanāthaḥ:</w:t>
      </w:r>
      <w:r>
        <w:rPr>
          <w:rFonts w:eastAsia="MS Minchofalt"/>
          <w:b w:val="0"/>
          <w:lang w:val="sa-IN"/>
        </w:rPr>
        <w:t xml:space="preserve"> </w:t>
      </w:r>
      <w:r>
        <w:rPr>
          <w:rFonts w:ascii="Balaram" w:eastAsia="MS Minchofalt" w:hAnsi="Balaram" w:cs="Times New Roman"/>
          <w:b w:val="0"/>
          <w:i/>
          <w:iCs/>
          <w:lang w:val="sa-IN"/>
        </w:rPr>
        <w:t xml:space="preserve">nāsti vyākhyānam </w:t>
      </w:r>
      <w:r>
        <w:rPr>
          <w:rFonts w:ascii="Balaram" w:eastAsia="MS Minchofalt" w:hAnsi="Balaram" w:cs="Times New Roman"/>
          <w:b w:val="0"/>
          <w:lang w:val="sa-IN"/>
        </w:rPr>
        <w:t>||250||</w:t>
      </w:r>
    </w:p>
    <w:p w:rsidR="002737FF" w:rsidRDefault="002737FF">
      <w:pPr>
        <w:pStyle w:val="Translation"/>
        <w:spacing w:before="0" w:after="0" w:afterAutospacing="0"/>
        <w:rPr>
          <w:rFonts w:eastAsia="MS Minchofalt"/>
          <w:lang w:val="sa-IN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>|| 1.2.251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lang w:val="sa-IN"/>
        </w:rPr>
      </w:pPr>
      <w:r>
        <w:rPr>
          <w:rFonts w:ascii="Balaram" w:eastAsia="MS Minchofalt" w:hAnsi="Balaram" w:cs="Times New Roman"/>
          <w:lang w:val="sa-IN"/>
        </w:rPr>
        <w:t>kintu jñāna-virakty-ādi-sādhyaṁ bhaktyaiva sidhyati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  <w:r>
        <w:rPr>
          <w:rFonts w:ascii="Balaram" w:eastAsia="MS Minchofalt" w:hAnsi="Balaram" w:cs="Times New Roman"/>
          <w:lang w:val="sa-IN"/>
        </w:rPr>
        <w:t>śrī-jīvaḥ:</w:t>
      </w:r>
      <w:r>
        <w:rPr>
          <w:rFonts w:ascii="Balaram" w:eastAsia="MS Minchofalt" w:hAnsi="Balaram" w:cs="Times New Roman"/>
          <w:b w:val="0"/>
          <w:lang w:val="sa-IN"/>
        </w:rPr>
        <w:t xml:space="preserve"> jñāna-sādhyaṁ mukti-lakṣaṇaṁ | vairāgya-sādhyaṁ jñānam | tat tac ca bhaktyaiva sidhyati ||251||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lang w:val="sa-IN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  <w:r>
        <w:rPr>
          <w:rFonts w:ascii="Balaram" w:eastAsia="MS Minchofalt" w:hAnsi="Balaram" w:cs="Times New Roman"/>
          <w:lang w:val="sa-IN"/>
        </w:rPr>
        <w:t>mukundaḥ</w:t>
      </w:r>
      <w:r>
        <w:rPr>
          <w:rFonts w:ascii="Balaram" w:eastAsia="MS Minchofalt" w:hAnsi="Balaram" w:cs="Times New Roman"/>
          <w:b w:val="0"/>
          <w:bCs w:val="0"/>
          <w:lang w:val="sa-IN"/>
        </w:rPr>
        <w:t xml:space="preserve">: </w:t>
      </w:r>
      <w:r>
        <w:rPr>
          <w:rFonts w:ascii="Balaram" w:eastAsia="MS Minchofalt" w:hAnsi="Balaram" w:cs="Times New Roman"/>
          <w:b w:val="0"/>
          <w:lang w:val="sa-IN"/>
        </w:rPr>
        <w:t>bhaktyaiveti na tābhyāṁ prayojanam ity eva-kārārthaḥ ||251||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lang w:val="sa-IN"/>
        </w:rPr>
      </w:pPr>
      <w:r>
        <w:rPr>
          <w:rFonts w:ascii="Balaram" w:eastAsia="MS Minchofalt" w:hAnsi="Balaram" w:cs="Times New Roman"/>
          <w:lang w:val="sa-IN"/>
        </w:rPr>
        <w:t xml:space="preserve">viśvanāthaḥ: </w:t>
      </w:r>
      <w:r>
        <w:rPr>
          <w:rFonts w:ascii="Balaram" w:hAnsi="Balaram"/>
          <w:b w:val="0"/>
          <w:lang w:val="sa-IN"/>
        </w:rPr>
        <w:t>jñāna-sādhyaṁ mukti-lakṣaṇam | vairāgya-sādhyaṁ jñānam | tat tac ca bhaktyaiva sidhyati ||251||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1.2.252-3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>yathā tatraiva (11.20.32-33)—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yat karmabhir yat tapasā jñāna-vairāgya taś ca yat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yogena dāna dharmeṇa śreyobhir itarair api ||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sarvaṁ mad-bhakti-yogena mad-bhakto labhate’njasā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svargāpavargaṁ mad-dhāma kathañcid yadi vāñchati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  <w:r>
        <w:rPr>
          <w:rFonts w:ascii="Balaram" w:eastAsia="MS Minchofalt" w:hAnsi="Balaram" w:cs="Times New Roman"/>
          <w:lang w:val="sa-IN"/>
        </w:rPr>
        <w:t>śrī-jīvaḥ:</w:t>
      </w:r>
      <w:r>
        <w:rPr>
          <w:rFonts w:ascii="Balaram" w:eastAsia="MS Minchofalt" w:hAnsi="Balaram" w:cs="Times New Roman"/>
          <w:b w:val="0"/>
          <w:lang w:val="sa-IN"/>
        </w:rPr>
        <w:t xml:space="preserve"> itaraiḥ sālokyādi-kāmanām-maya-bhakty-ādibhiḥ kathaṁcid bhakty-upayogitvena | yathā citraketor vimāna-cāritve, garbhastha-śukadevasya māyā-tyāge, prahlādasya bhagavat-pārśva-gamane vāñchā | yathoktaṁ </w:t>
      </w:r>
      <w:r>
        <w:rPr>
          <w:rFonts w:ascii="Balaram" w:eastAsia="MS Minchofalt" w:hAnsi="Balaram" w:cs="Times New Roman"/>
          <w:b w:val="0"/>
          <w:color w:val="FF0000"/>
          <w:lang w:val="sa-IN"/>
        </w:rPr>
        <w:t xml:space="preserve">ṣaṣṭhe </w:t>
      </w:r>
      <w:r>
        <w:rPr>
          <w:rFonts w:ascii="Balaram" w:eastAsia="MS Minchofalt" w:hAnsi="Balaram" w:cs="Times New Roman"/>
          <w:b w:val="0"/>
          <w:color w:val="0000FF"/>
          <w:lang w:val="sa-IN"/>
        </w:rPr>
        <w:t xml:space="preserve">reme vidyādhara-strībhir gāpayan harim īśvaram </w:t>
      </w:r>
      <w:r>
        <w:rPr>
          <w:rFonts w:ascii="Balaram" w:eastAsia="MS Minchofalt" w:hAnsi="Balaram" w:cs="Times New Roman"/>
          <w:b w:val="0"/>
          <w:lang w:val="sa-IN"/>
        </w:rPr>
        <w:t xml:space="preserve">[bhā.pu. 6.17.3] iti | </w:t>
      </w:r>
      <w:r>
        <w:rPr>
          <w:rFonts w:ascii="Balaram" w:eastAsia="MS Minchofalt" w:hAnsi="Balaram" w:cs="Times New Roman"/>
          <w:b w:val="0"/>
          <w:color w:val="FF0000"/>
          <w:lang w:val="sa-IN"/>
        </w:rPr>
        <w:t>brahma-</w:t>
      </w:r>
      <w:r w:rsidRPr="00B4034A">
        <w:rPr>
          <w:rFonts w:ascii="Balaram" w:eastAsia="MS Minchofalt" w:hAnsi="Balaram" w:cs="Times New Roman"/>
          <w:b w:val="0"/>
          <w:color w:val="FF0000"/>
          <w:lang w:val="sa-IN"/>
        </w:rPr>
        <w:t xml:space="preserve">vaivarte </w:t>
      </w:r>
      <w:r>
        <w:rPr>
          <w:rFonts w:ascii="Balaram" w:eastAsia="MS Minchofalt" w:hAnsi="Balaram" w:cs="Times New Roman"/>
          <w:b w:val="0"/>
          <w:lang w:val="sa-IN"/>
        </w:rPr>
        <w:t>śrī-kṛṣṇaṁ prati śukadevasya prārthanā—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</w:p>
    <w:p w:rsidR="002737FF" w:rsidRDefault="002737FF">
      <w:pPr>
        <w:pStyle w:val="Bluequotes"/>
      </w:pPr>
      <w:r>
        <w:t xml:space="preserve">tvaṁ brūhi mādhava jagan-nigaḍopameyā </w:t>
      </w:r>
    </w:p>
    <w:p w:rsidR="002737FF" w:rsidRDefault="002737FF">
      <w:pPr>
        <w:pStyle w:val="Bluequotes"/>
      </w:pPr>
      <w:r>
        <w:t>māyākhilasya na vilaṅghyatamā tvadīyā |</w:t>
      </w:r>
    </w:p>
    <w:p w:rsidR="002737FF" w:rsidRDefault="002737FF">
      <w:pPr>
        <w:pStyle w:val="Bluequotes"/>
      </w:pPr>
      <w:r>
        <w:t>badhnāti māṁ na yadi garbham imaṁ vihāya</w:t>
      </w:r>
    </w:p>
    <w:p w:rsidR="002737FF" w:rsidRDefault="002737FF">
      <w:pPr>
        <w:pStyle w:val="Bluequotes"/>
        <w:rPr>
          <w:color w:val="auto"/>
        </w:rPr>
      </w:pPr>
      <w:r>
        <w:t xml:space="preserve">tad yāmi samprati muhuḥ pratibhūs tvam atra || </w:t>
      </w:r>
      <w:r>
        <w:rPr>
          <w:color w:val="auto"/>
        </w:rPr>
        <w:t>iti |</w:t>
      </w:r>
    </w:p>
    <w:p w:rsidR="002737FF" w:rsidRDefault="002737FF"/>
    <w:p w:rsidR="002737FF" w:rsidRDefault="002737FF">
      <w:r>
        <w:t>saptame śri-prahlāda-vākyam—</w:t>
      </w:r>
    </w:p>
    <w:p w:rsidR="002737FF" w:rsidRDefault="002737FF">
      <w:pPr>
        <w:pStyle w:val="Bluequotes"/>
      </w:pPr>
      <w:r>
        <w:t>trasto’smy ahaṁ kṛpaṇa-vatsala duḥsahogra-</w:t>
      </w:r>
    </w:p>
    <w:p w:rsidR="002737FF" w:rsidRDefault="002737FF">
      <w:pPr>
        <w:pStyle w:val="Bluequotes"/>
      </w:pPr>
      <w:r>
        <w:t>saṁsāra-cakra-kadanād grasatāṁ praṇītaḥ |</w:t>
      </w:r>
    </w:p>
    <w:p w:rsidR="002737FF" w:rsidRDefault="002737FF">
      <w:pPr>
        <w:pStyle w:val="Bluequotes"/>
      </w:pPr>
      <w:r>
        <w:t>baddhaḥ sva-karmabhir uśattama te’ṅghri-mūlaṁ</w:t>
      </w:r>
    </w:p>
    <w:p w:rsidR="002737FF" w:rsidRDefault="002737FF">
      <w:pPr>
        <w:pStyle w:val="Bluequotes"/>
        <w:rPr>
          <w:color w:val="auto"/>
        </w:rPr>
      </w:pPr>
      <w:r>
        <w:t xml:space="preserve">prīto’pavarga-śaraṇaṁ hvayase kadā nu || </w:t>
      </w:r>
      <w:r>
        <w:rPr>
          <w:color w:val="auto"/>
        </w:rPr>
        <w:t>[bhā.pu. 7.9.16] iti |</w:t>
      </w:r>
    </w:p>
    <w:p w:rsidR="002737FF" w:rsidRDefault="002737FF">
      <w:pPr>
        <w:pStyle w:val="Bluequotes"/>
        <w:rPr>
          <w:color w:val="auto"/>
        </w:rPr>
      </w:pPr>
    </w:p>
    <w:p w:rsidR="002737FF" w:rsidRDefault="002737FF">
      <w:r>
        <w:t>duḥsahaṁ yad ugraṁ saṁsāra-cakra-kadanaṁ duḥkham | tasmād ahaṁ trasto’smi | praṇīto nikṣipto’smi | tatho he uśattama, prītaḥ san te tavāṅghri-mūlaṁ caraṇāarvaindayor nityādhiṣṭhānaṁ prati śrī-vaikuṇṭhaṁ prati kadā nu hvayase ||252-3||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lang w:val="sa-IN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  <w:r>
        <w:rPr>
          <w:rFonts w:ascii="Balaram" w:eastAsia="MS Minchofalt" w:hAnsi="Balaram" w:cs="Times New Roman"/>
          <w:lang w:val="sa-IN"/>
        </w:rPr>
        <w:t>mukundaḥ</w:t>
      </w:r>
      <w:r>
        <w:rPr>
          <w:rFonts w:ascii="Balaram" w:eastAsia="MS Minchofalt" w:hAnsi="Balaram" w:cs="Times New Roman"/>
          <w:b w:val="0"/>
          <w:bCs w:val="0"/>
          <w:lang w:val="sa-IN"/>
        </w:rPr>
        <w:t xml:space="preserve">: </w:t>
      </w:r>
      <w:r>
        <w:rPr>
          <w:rFonts w:ascii="Balaram" w:eastAsia="MS Minchofalt" w:hAnsi="Balaram" w:cs="Times New Roman"/>
          <w:b w:val="0"/>
          <w:lang w:val="sa-IN"/>
        </w:rPr>
        <w:t xml:space="preserve">itarair jñāna-miśra-bhaktyādibhiḥ | mad-dhāma vaikuṇṭhākhyaṁ tatra prāpyāṁ sālokyādi-caturvidhāṁ muktim ity arthaḥ | añjasā tat-tat-sādhanaṁ vināaiva kathaṁcid yadi vāñchati iti tal-loke bhagavat-sevāṁ kartuṁ vāñchatītyarthaḥ | </w:t>
      </w:r>
      <w:r>
        <w:rPr>
          <w:rFonts w:ascii="Balaram" w:eastAsia="MS Minchofalt" w:hAnsi="Balaram" w:cs="Times New Roman"/>
          <w:b w:val="0"/>
          <w:color w:val="FF0000"/>
          <w:lang w:val="sa-IN"/>
        </w:rPr>
        <w:t xml:space="preserve">bṛhad-bhāgavatāmṛte </w:t>
      </w:r>
      <w:r>
        <w:rPr>
          <w:rFonts w:ascii="Balaram" w:eastAsia="MS Minchofalt" w:hAnsi="Balaram" w:cs="Times New Roman"/>
          <w:b w:val="0"/>
          <w:lang w:val="sa-IN"/>
        </w:rPr>
        <w:t>yathā gopa-kumārasya sā sā vāñchā ||252-3||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  <w:r>
        <w:rPr>
          <w:rFonts w:ascii="Balaram" w:eastAsia="MS Minchofalt" w:hAnsi="Balaram" w:cs="Times New Roman"/>
          <w:b w:val="0"/>
          <w:bCs w:val="0"/>
          <w:lang w:val="sa-IN"/>
        </w:rPr>
        <w:t xml:space="preserve"> 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  <w:r>
        <w:rPr>
          <w:rFonts w:ascii="Balaram" w:eastAsia="MS Minchofalt" w:hAnsi="Balaram" w:cs="Times New Roman"/>
          <w:lang w:val="sa-IN"/>
        </w:rPr>
        <w:t xml:space="preserve">viśvanāthaḥ: </w:t>
      </w:r>
      <w:r>
        <w:rPr>
          <w:rFonts w:ascii="Balaram" w:eastAsia="MS Minchofalt" w:hAnsi="Balaram" w:cs="Times New Roman"/>
          <w:b w:val="0"/>
          <w:lang w:val="sa-IN"/>
        </w:rPr>
        <w:t xml:space="preserve">itaraiḥ sālokyādi-kāmanām-maya-bhakty-ādibhiḥ kathaṁcid bhakty-upayogitvena yadi vājchati yathā citraketor vimānacāritve, garbhasthasya śukadevasya māyā-tyāge, prahlādasya bhagavat-pārśva-gamane vāñchā | yathoktaṁ ṣaṣṭhe </w:t>
      </w:r>
      <w:r>
        <w:rPr>
          <w:rFonts w:ascii="Balaram" w:eastAsia="MS Minchofalt" w:hAnsi="Balaram" w:cs="Times New Roman"/>
          <w:b w:val="0"/>
          <w:color w:val="0000FF"/>
          <w:lang w:val="sa-IN"/>
        </w:rPr>
        <w:t xml:space="preserve">reme vidyādhara-strībhir gāpayan harim īśvaram </w:t>
      </w:r>
      <w:r>
        <w:rPr>
          <w:rFonts w:ascii="Balaram" w:eastAsia="MS Minchofalt" w:hAnsi="Balaram" w:cs="Times New Roman"/>
          <w:b w:val="0"/>
          <w:lang w:val="sa-IN"/>
        </w:rPr>
        <w:t xml:space="preserve">[bhā.pu. 6.17.3] iti | </w:t>
      </w:r>
      <w:r>
        <w:rPr>
          <w:rFonts w:ascii="Balaram" w:eastAsia="MS Minchofalt" w:hAnsi="Balaram" w:cs="Times New Roman"/>
          <w:b w:val="0"/>
          <w:color w:val="FF0000"/>
          <w:lang w:val="sa-IN"/>
        </w:rPr>
        <w:t>brahma-</w:t>
      </w:r>
      <w:r w:rsidRPr="00B4034A">
        <w:rPr>
          <w:rFonts w:ascii="Balaram" w:eastAsia="MS Minchofalt" w:hAnsi="Balaram" w:cs="Times New Roman"/>
          <w:b w:val="0"/>
          <w:color w:val="FF0000"/>
          <w:lang w:val="sa-IN"/>
        </w:rPr>
        <w:t xml:space="preserve">vaivarte </w:t>
      </w:r>
      <w:r>
        <w:rPr>
          <w:rFonts w:ascii="Balaram" w:eastAsia="MS Minchofalt" w:hAnsi="Balaram" w:cs="Times New Roman"/>
          <w:b w:val="0"/>
          <w:lang w:val="sa-IN"/>
        </w:rPr>
        <w:t>śrī-kṛṣṇaṁ prati śukadeva-prārthanā—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</w:p>
    <w:p w:rsidR="002737FF" w:rsidRDefault="002737FF">
      <w:pPr>
        <w:pStyle w:val="Bluequotes"/>
      </w:pPr>
      <w:r>
        <w:t xml:space="preserve">tvaṁ brūhi mādhava jagan-nigaḍopameyā </w:t>
      </w:r>
    </w:p>
    <w:p w:rsidR="002737FF" w:rsidRDefault="002737FF">
      <w:pPr>
        <w:pStyle w:val="Bluequotes"/>
      </w:pPr>
      <w:r>
        <w:t>māyākhilasya na vilaṅghyatamā tvadīyā |</w:t>
      </w:r>
    </w:p>
    <w:p w:rsidR="002737FF" w:rsidRDefault="002737FF">
      <w:pPr>
        <w:pStyle w:val="Bluequotes"/>
      </w:pPr>
      <w:r>
        <w:t>badhnāti māṁ na yadi garbham imaṁ vihāya</w:t>
      </w:r>
    </w:p>
    <w:p w:rsidR="002737FF" w:rsidRDefault="002737FF">
      <w:pPr>
        <w:pStyle w:val="Bluequotes"/>
        <w:rPr>
          <w:color w:val="auto"/>
        </w:rPr>
      </w:pPr>
      <w:r>
        <w:t xml:space="preserve">tad yāmi samprati muhuḥ pratibhūs tvam atra || </w:t>
      </w:r>
      <w:r>
        <w:rPr>
          <w:color w:val="auto"/>
        </w:rPr>
        <w:t>iti |</w:t>
      </w:r>
    </w:p>
    <w:p w:rsidR="002737FF" w:rsidRDefault="002737FF"/>
    <w:p w:rsidR="002737FF" w:rsidRDefault="002737FF">
      <w:r>
        <w:t>saptame śri-prahlāda-vākyam—</w:t>
      </w:r>
    </w:p>
    <w:p w:rsidR="002737FF" w:rsidRDefault="002737FF"/>
    <w:p w:rsidR="002737FF" w:rsidRDefault="002737FF">
      <w:pPr>
        <w:pStyle w:val="Bluequotes"/>
      </w:pPr>
      <w:r>
        <w:t>trasto’smy ahaṁ kṛpaṇa-vatsala duḥsahogra-</w:t>
      </w:r>
    </w:p>
    <w:p w:rsidR="002737FF" w:rsidRDefault="002737FF">
      <w:pPr>
        <w:pStyle w:val="Bluequotes"/>
      </w:pPr>
      <w:r>
        <w:t>saṁsāra-cakra-kadanād grasatāṁ praṇītaḥ |</w:t>
      </w:r>
    </w:p>
    <w:p w:rsidR="002737FF" w:rsidRDefault="002737FF">
      <w:pPr>
        <w:pStyle w:val="Bluequotes"/>
      </w:pPr>
      <w:r>
        <w:t>baddhaḥ sva-karmabhir uśattama te’ṅghri-mūlaṁ</w:t>
      </w:r>
    </w:p>
    <w:p w:rsidR="002737FF" w:rsidRDefault="002737FF">
      <w:pPr>
        <w:pStyle w:val="Bluequotes"/>
        <w:rPr>
          <w:color w:val="auto"/>
        </w:rPr>
      </w:pPr>
      <w:r>
        <w:t xml:space="preserve">prīto’pavarga-śaraṇaṁ hvayase kadā nu || </w:t>
      </w:r>
      <w:r>
        <w:rPr>
          <w:color w:val="auto"/>
        </w:rPr>
        <w:t>[bhā.pu. 7.9.16] iti ||252-3||</w:t>
      </w:r>
    </w:p>
    <w:p w:rsidR="002737FF" w:rsidRDefault="002737FF"/>
    <w:p w:rsidR="002737FF" w:rsidRDefault="002737FF">
      <w:pPr>
        <w:pStyle w:val="Translation"/>
        <w:spacing w:before="0" w:after="0" w:afterAutospacing="0"/>
        <w:jc w:val="center"/>
        <w:rPr>
          <w:rFonts w:ascii="Balaram" w:hAnsi="Balaram" w:cs="Times New Roman"/>
          <w:b w:val="0"/>
          <w:bCs w:val="0"/>
          <w:lang w:val="sa-IN"/>
        </w:rPr>
      </w:pPr>
      <w:r>
        <w:rPr>
          <w:rFonts w:ascii="Balaram" w:hAnsi="Balaram" w:cs="Times New Roman"/>
          <w:b w:val="0"/>
          <w:bCs w:val="0"/>
          <w:lang w:val="sa-IN"/>
        </w:rPr>
        <w:t>—o)0(o—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1.2.254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rucim udvahatas tatra janasya bhajane hareḥ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viṣayeṣu gariṣṭho’pi rāgaḥ prāyo vilīyate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nanu pūrvaṁ bhakti-praviṣṭasya vairāgyaṁ citta-kāṭhinya-hetutayā heyatvenoktam | tarhi tasya viṣaya-bhoga eva vihitaḥ | tac ca—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pStyle w:val="Bluequotes"/>
      </w:pPr>
      <w:r>
        <w:t>viṣayāviṣṭa-cittasya kṛṣṇāveśaḥ sudūrataḥ |</w:t>
      </w:r>
    </w:p>
    <w:p w:rsidR="002737FF" w:rsidRDefault="002737FF">
      <w:pPr>
        <w:pStyle w:val="Bluequotes"/>
        <w:rPr>
          <w:color w:val="auto"/>
        </w:rPr>
      </w:pPr>
      <w:r>
        <w:t>vāruṇī-dig-gataṁ vastu vrajan naindrīṁ kim āpnuyāt ||</w:t>
      </w:r>
      <w:r>
        <w:rPr>
          <w:color w:val="auto"/>
        </w:rPr>
        <w:t xml:space="preserve"> ity ādi śāstra-viruddham |</w:t>
      </w:r>
    </w:p>
    <w:p w:rsidR="002737FF" w:rsidRDefault="002737FF">
      <w:pPr>
        <w:pStyle w:val="Bluequotes"/>
        <w:rPr>
          <w:color w:val="auto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atrocyate—bhaktau ruci-mātram eva tasya viṣaya-rāga-vilāpakaṁ, tasmād vairāgyābhyāsa-kāṭhinyaṁ na yuktam ity āha rucim iti | atra rucim udvahataḥ prāyo vilīyata iti | pariṇāmatas tu kārtsnyenaiva vilīyata ity arthaḥ | tad etad upalakṣaṇam uktaṁ jñānaṁ ca bhavatīty asya—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Bluequotes"/>
      </w:pPr>
      <w:r>
        <w:t>vāsudeve bhagavati bhakti-yogaḥ prayojitaḥ |</w:t>
      </w:r>
    </w:p>
    <w:p w:rsidR="002737FF" w:rsidRDefault="002737FF">
      <w:pPr>
        <w:pStyle w:val="Bluequotes"/>
      </w:pPr>
      <w:r>
        <w:t>janayaty āśu vairāgyaṁ jñānaṁ ca yad ahaitukam ||</w:t>
      </w:r>
      <w:r>
        <w:rPr>
          <w:color w:val="auto"/>
        </w:rPr>
        <w:t xml:space="preserve"> [bhā.pu. 1.2.7] ity ādeḥ ||254||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  <w:bCs/>
        </w:rPr>
        <w:t xml:space="preserve">bhakti-svabhāvena viṣaya-rāga-nivṛtter avadhim āha rucim iti | rucim </w:t>
      </w:r>
      <w:r>
        <w:rPr>
          <w:rFonts w:eastAsia="MS Minchofalt"/>
          <w:bCs/>
          <w:color w:val="0000FF"/>
        </w:rPr>
        <w:t>ādau śraddhā tataḥ sādhu-saṅga</w:t>
      </w:r>
      <w:r>
        <w:rPr>
          <w:rFonts w:eastAsia="MS Minchofalt"/>
          <w:bCs/>
        </w:rPr>
        <w:t xml:space="preserve"> ity atra vakṣyamāṇāṁ niṣṭhānantarāṁ sādhana-niṣṭhatām | prāya iti harau jātāsaktes tu kārtsnyenaiva vilīyata ity arthaḥ ||254||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r>
        <w:rPr>
          <w:rFonts w:eastAsia="MS Minchofalt"/>
          <w:b/>
          <w:bCs/>
        </w:rPr>
        <w:t xml:space="preserve">viśvanāthaḥ: </w:t>
      </w:r>
      <w:r>
        <w:t>nanu, pūrvaṁ bhakti-praviṣṭasya vairāgyaṁ citta-kāṭhinya-hetutayā heyatvenoktaṁ, tarhi tasya viṣaya-bhoga eva vihitaḥ | tac ca—</w:t>
      </w:r>
    </w:p>
    <w:p w:rsidR="002737FF" w:rsidRDefault="002737FF">
      <w:pPr>
        <w:pStyle w:val="Bluequotes"/>
      </w:pPr>
    </w:p>
    <w:p w:rsidR="002737FF" w:rsidRDefault="002737FF">
      <w:pPr>
        <w:pStyle w:val="Bluequotes"/>
      </w:pPr>
      <w:r>
        <w:t>viṣayāviṣṭa-cittasya viṣṇv-āveśaḥ sudūrataḥ |</w:t>
      </w:r>
    </w:p>
    <w:p w:rsidR="002737FF" w:rsidRDefault="002737FF">
      <w:pPr>
        <w:pStyle w:val="Bluequotes"/>
        <w:rPr>
          <w:color w:val="auto"/>
        </w:rPr>
      </w:pPr>
      <w:r>
        <w:t>vāruṇī-dig-gataṁ vastu vrajan naindrīṁ kim āpnuyāt ||</w:t>
      </w:r>
      <w:r>
        <w:rPr>
          <w:color w:val="auto"/>
        </w:rPr>
        <w:t xml:space="preserve"> ity ādi śāstra-viruddham |</w:t>
      </w:r>
    </w:p>
    <w:p w:rsidR="002737FF" w:rsidRDefault="002737FF">
      <w:pPr>
        <w:pStyle w:val="Bluequotes"/>
        <w:rPr>
          <w:color w:val="auto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atrocyate—bhaktau ruci-mātram eva tasya viṣaya-rāga-vilāpakaṁ, tasmād vairāgyābhyāsa-kāṭhinyaṁ na yuktam ity āha rucim iti | tatra bhajane rucim udvahato janasyety atra ruci-padaṁ bhakti-praveśottara-kālotpanna-śraddhā-viśeṣa-param | prāyo vilīyata iti bhaktau praveśānantaraṁ viṣaye kiṁcid rāga-sattve’pi na doṣaḥ | bhakte paripākāt tad api sāmastyena yāsyatīti bhāvaḥ ||254||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1.2.255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anāsaktasya viṣayān yathārham upayuñjataḥ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nirbandhaḥ kṛṣṇa-sambandhe yuktaṁ vairāgyam ucyate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  <w:r>
        <w:rPr>
          <w:rFonts w:ascii="Balaram" w:eastAsia="MS Minchofalt" w:hAnsi="Balaram" w:cs="Times New Roman"/>
          <w:lang w:val="sa-IN"/>
        </w:rPr>
        <w:t>śrī-jīvaḥ:</w:t>
      </w:r>
      <w:r>
        <w:rPr>
          <w:rFonts w:ascii="Balaram" w:eastAsia="MS Minchofalt" w:hAnsi="Balaram" w:cs="Times New Roman"/>
          <w:b w:val="0"/>
          <w:lang w:val="sa-IN"/>
        </w:rPr>
        <w:t xml:space="preserve"> tat prāg uktaṁ bhakti-praveśa-yogyam eva vairāgyaṁ vyanakti anāsaktasyeti | anāsaktasya sataḥ yathārhaṁ sva-bhakty-upayukta-mātraṁ yathā syāt tathā viṣayān upayuñjato bhuñjānasya puruṣasya yad vairāgyaṁ tad yuktam ucyate | atra kṛṣṇa-sambandhe nirbandhaḥ syād ity arthaḥ ||255||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lang w:val="sa-IN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  <w:r>
        <w:rPr>
          <w:rFonts w:ascii="Balaram" w:eastAsia="MS Minchofalt" w:hAnsi="Balaram" w:cs="Times New Roman"/>
          <w:lang w:val="sa-IN"/>
        </w:rPr>
        <w:t>mukundaḥ</w:t>
      </w:r>
      <w:r>
        <w:rPr>
          <w:rFonts w:ascii="Balaram" w:eastAsia="MS Minchofalt" w:hAnsi="Balaram" w:cs="Times New Roman"/>
          <w:b w:val="0"/>
          <w:bCs w:val="0"/>
          <w:lang w:val="sa-IN"/>
        </w:rPr>
        <w:t xml:space="preserve">: bhakti-svabhāvaṁ vairāgyaṁ lakṣayati </w:t>
      </w:r>
      <w:r>
        <w:rPr>
          <w:rFonts w:ascii="Balaram" w:eastAsia="MS Minchofalt" w:hAnsi="Balaram" w:cs="Times New Roman"/>
          <w:b w:val="0"/>
          <w:lang w:val="sa-IN"/>
        </w:rPr>
        <w:t>anāsaktasyeti | yathārhaṁ svādhikāropayukta-mātraṁ yathā syāt viṣayān upayuñjato bhuñjānasya janasya yaḥ kṛṣṇa-sambandhe mahā-prasāda-srak-candanādau nirbandha āgrahaḥ sa yuktaṁ vairāgyaṁ ucyate | etat svayaṁ bhagavatā vivṛtaṁ, yathā—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</w:p>
    <w:p w:rsidR="002737FF" w:rsidRDefault="002737FF">
      <w:pPr>
        <w:pStyle w:val="Bluequotes"/>
      </w:pPr>
      <w:r>
        <w:t>jāta-śraddho mat-kathāsu nirviṇṇaḥ sarva-karmasu |</w:t>
      </w:r>
    </w:p>
    <w:p w:rsidR="002737FF" w:rsidRDefault="002737FF">
      <w:pPr>
        <w:pStyle w:val="Bluequotes"/>
      </w:pPr>
      <w:r>
        <w:t>veda duḥkhātmakaṁ kāmān parityāge’py anīśvaraḥ ||</w:t>
      </w:r>
    </w:p>
    <w:p w:rsidR="002737FF" w:rsidRDefault="002737FF">
      <w:pPr>
        <w:pStyle w:val="Bluequotes"/>
      </w:pPr>
      <w:r>
        <w:t>tato bhajeta māṁ prītaḥ śraddhālur dṛṭha-niścayaḥ |</w:t>
      </w:r>
    </w:p>
    <w:p w:rsidR="002737FF" w:rsidRDefault="002737FF">
      <w:pPr>
        <w:pStyle w:val="Bluequotes"/>
      </w:pPr>
      <w:r>
        <w:t>juṣamāṇaś ca tān kāmān duḥkhodarkāṁś ca garhayan ||</w:t>
      </w:r>
      <w:r>
        <w:rPr>
          <w:color w:val="auto"/>
        </w:rPr>
        <w:t xml:space="preserve"> [bhā.pu. 11.20.28| iti ||255||</w:t>
      </w:r>
    </w:p>
    <w:p w:rsidR="002737FF" w:rsidRDefault="002737FF">
      <w:pPr>
        <w:pStyle w:val="Bluequotes"/>
        <w:rPr>
          <w:b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  <w:r>
        <w:rPr>
          <w:rFonts w:ascii="Balaram" w:eastAsia="MS Minchofalt" w:hAnsi="Balaram" w:cs="Times New Roman"/>
          <w:lang w:val="sa-IN"/>
        </w:rPr>
        <w:t xml:space="preserve">viśvanāthaḥ: </w:t>
      </w:r>
      <w:r>
        <w:rPr>
          <w:rFonts w:ascii="Balaram" w:eastAsia="MS Minchofalt" w:hAnsi="Balaram"/>
          <w:b w:val="0"/>
          <w:bCs w:val="0"/>
          <w:lang w:val="sa-IN"/>
        </w:rPr>
        <w:t xml:space="preserve">prāg uktaṁ bhakti-praveśa-yogyam eva vairāgyaṁ vyanakti | </w:t>
      </w:r>
      <w:r>
        <w:rPr>
          <w:rFonts w:ascii="Balaram" w:eastAsia="MS Minchofalt" w:hAnsi="Balaram" w:cs="Times New Roman"/>
          <w:b w:val="0"/>
          <w:lang w:val="sa-IN"/>
        </w:rPr>
        <w:t>anāsaktasya sataḥ yathārhaṁ sva-bhakty-upayuktaṁ yathā syāt tathā viṣayān upayuñjato bhuñjānasya puruṣasya yad vairāgyaṁ tad yuktam ucyate | yatra vairāgye sati kṛṣṇa-sambandhe nirbandhaḥ syād ity arthaḥ ||255||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lang w:val="sa-IN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b w:val="0"/>
          <w:bCs w:val="0"/>
          <w:lang w:val="sa-IN"/>
        </w:rPr>
      </w:pPr>
      <w:r>
        <w:rPr>
          <w:rFonts w:ascii="Balaram" w:eastAsia="MS Minchofalt" w:hAnsi="Balaram" w:cs="Times New Roman"/>
          <w:b w:val="0"/>
          <w:bCs w:val="0"/>
          <w:lang w:val="sa-IN"/>
        </w:rPr>
        <w:t>—o)0(o—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b/>
          <w:bCs/>
        </w:rPr>
        <w:t>|| 1.2.256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prāpañcikatayā buddhyā hari-sambandhi-vastunaḥ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mumukṣubhiḥ parityāgo vairāgyaṁ phalgu kathyate ||</w:t>
      </w:r>
    </w:p>
    <w:p w:rsidR="002737FF" w:rsidRDefault="002737FF"/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  <w:r>
        <w:rPr>
          <w:rFonts w:ascii="Balaram" w:eastAsia="MS Minchofalt" w:hAnsi="Balaram" w:cs="Times New Roman"/>
          <w:lang w:val="sa-IN"/>
        </w:rPr>
        <w:t>śrī-jīvaḥ:</w:t>
      </w:r>
      <w:r>
        <w:rPr>
          <w:rFonts w:ascii="Balaram" w:eastAsia="MS Minchofalt" w:hAnsi="Balaram" w:cs="Times New Roman"/>
          <w:b w:val="0"/>
          <w:lang w:val="sa-IN"/>
        </w:rPr>
        <w:t xml:space="preserve"> atha phalgu vairāgyaṁ tu bhakty-anupayuktaṁ yat tad eva jñeyam | tac ca bhagavad-bahirmukhānām aparādha-paryantaṁ syād ity āha prāpañcikatayeti | hari-sambandhi vastv atra tat-prasādādi | tasya parityāgo dvividhaḥ | aprārthanā prāptānaṅgīkāraś ca | tatrottaras tu sutarām aparādha eva jñeyaḥ | </w:t>
      </w:r>
      <w:r>
        <w:rPr>
          <w:rFonts w:ascii="Balaram" w:eastAsia="MS Minchofalt" w:hAnsi="Balaram" w:cs="Times New Roman"/>
          <w:b w:val="0"/>
          <w:color w:val="FF0000"/>
          <w:lang w:val="sa-IN"/>
        </w:rPr>
        <w:t>viṣṇu-yāmale</w:t>
      </w:r>
      <w:r>
        <w:rPr>
          <w:rFonts w:ascii="Balaram" w:eastAsia="MS Minchofalt" w:hAnsi="Balaram" w:cs="Times New Roman"/>
          <w:b w:val="0"/>
          <w:lang w:val="sa-IN"/>
        </w:rPr>
        <w:t>—</w:t>
      </w:r>
      <w:r>
        <w:rPr>
          <w:rFonts w:ascii="Balaram" w:eastAsia="MS Minchofalt" w:hAnsi="Balaram" w:cs="Times New Roman"/>
          <w:b w:val="0"/>
          <w:color w:val="0000FF"/>
          <w:lang w:val="sa-IN"/>
        </w:rPr>
        <w:t>prasādāgrahaṇaṁ viṣṇor</w:t>
      </w:r>
      <w:r>
        <w:rPr>
          <w:rFonts w:ascii="Balaram" w:eastAsia="MS Minchofalt" w:hAnsi="Balaram" w:cs="Times New Roman"/>
          <w:b w:val="0"/>
          <w:lang w:val="sa-IN"/>
        </w:rPr>
        <w:t xml:space="preserve"> ity ādi-vacaneṣu tac-chravaṇāt ||256||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lang w:val="sa-IN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  <w:r>
        <w:rPr>
          <w:rFonts w:ascii="Balaram" w:eastAsia="MS Minchofalt" w:hAnsi="Balaram" w:cs="Times New Roman"/>
          <w:lang w:val="sa-IN"/>
        </w:rPr>
        <w:t>mukundaḥ</w:t>
      </w:r>
      <w:r>
        <w:rPr>
          <w:rFonts w:ascii="Balaram" w:eastAsia="MS Minchofalt" w:hAnsi="Balaram" w:cs="Times New Roman"/>
          <w:b w:val="0"/>
          <w:bCs w:val="0"/>
          <w:lang w:val="sa-IN"/>
        </w:rPr>
        <w:t>: citta-kāṭhinya-hetukaṁ vairāgyaṁ darśayati prāpañcikatayeti ||256||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bCs w:val="0"/>
          <w:lang w:val="sa-IN"/>
        </w:rPr>
      </w:pP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b w:val="0"/>
          <w:lang w:val="sa-IN"/>
        </w:rPr>
      </w:pPr>
      <w:r>
        <w:rPr>
          <w:rFonts w:ascii="Balaram" w:eastAsia="MS Minchofalt" w:hAnsi="Balaram" w:cs="Times New Roman"/>
          <w:lang w:val="sa-IN"/>
        </w:rPr>
        <w:t xml:space="preserve">viśvanāthaḥ: </w:t>
      </w:r>
      <w:r>
        <w:rPr>
          <w:rFonts w:ascii="Balaram" w:eastAsia="MS Minchofalt" w:hAnsi="Balaram" w:cs="Times New Roman"/>
          <w:b w:val="0"/>
          <w:lang w:val="sa-IN"/>
        </w:rPr>
        <w:t xml:space="preserve">phalgu vairāgyaṁ tu bhakty-anupayuktaṁ yat tad eva jñeyam | tac ca bhagavad-bahirmukhānām aparādha-paryantaṁ syād ity āha prāpañcikatayeti | hari-sambandhi vastv atra tat-prasādādi | tasya parityāgo dvividhaḥ | aprārthanā prāptānaṅgīkāraś ca | tatrottaras tu sutarām aparādha eva jñeyaḥ | </w:t>
      </w:r>
      <w:r>
        <w:rPr>
          <w:rFonts w:ascii="Balaram" w:eastAsia="MS Minchofalt" w:hAnsi="Balaram" w:cs="Times New Roman"/>
          <w:b w:val="0"/>
          <w:color w:val="0000FF"/>
          <w:lang w:val="sa-IN"/>
        </w:rPr>
        <w:t>prasādāgrahaṇaṁ viṣṇor</w:t>
      </w:r>
      <w:r>
        <w:rPr>
          <w:rFonts w:ascii="Balaram" w:eastAsia="MS Minchofalt" w:hAnsi="Balaram" w:cs="Times New Roman"/>
          <w:b w:val="0"/>
          <w:lang w:val="sa-IN"/>
        </w:rPr>
        <w:t xml:space="preserve"> ity ādi-vacaneṣu tac-chravaṇāt ||256||</w:t>
      </w:r>
    </w:p>
    <w:p w:rsidR="002737FF" w:rsidRDefault="002737FF">
      <w:pPr>
        <w:pStyle w:val="Translation"/>
        <w:spacing w:before="0" w:after="0" w:afterAutospacing="0"/>
        <w:rPr>
          <w:rFonts w:ascii="Balaram" w:eastAsia="MS Minchofalt" w:hAnsi="Balaram" w:cs="Times New Roman"/>
          <w:lang w:val="sa-IN"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1.2.257-8||</w:t>
      </w:r>
    </w:p>
    <w:p w:rsidR="002737FF" w:rsidRDefault="002737FF">
      <w:pPr>
        <w:jc w:val="center"/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proktena lakṣaṇenaiva bhaktir adhikṛtasya ca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aṅgatve suniraste’pi nityādy-akhila-karmaṇām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jnānasyādhyātmikasyāpi vairagyasya ca phalgunaḥ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spaṣṭatārthaṁ punar api tad evedaṁ nirākṛtam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</w:rPr>
        <w:t xml:space="preserve"> prokteneti | dvayor apy anvayaḥ | adhikṛtasya bhakti-śāstrādhikāreṇa vyāptasya vairāgyasya vairāgya-mātrasya | viśeṣataḥ phalguna ity arthaḥ ||257-8||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</w:rPr>
        <w:t>prokteneti | jñāna-karmādy-anāvṛtam ity anena vairāgya-bhāg ity anena ca ||257-8||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</w:rPr>
        <w:t xml:space="preserve"> prokteneti | dvayor apy anvayaḥ | tathā ca śuddha-bhakter evam adhikṛtasya bhakti-śāstrādhikāreṇa prāptasya ca proktena lakṣaṇena jñāna-karmādy-anāvṛtatvādi-viśeṣaṇa-ghaṭita-lakṣaṇena nityādy-akhila-karmaṇām asaṅgatve niraste’pi spaṣṭatārthaṁ punar apy atra nirākṛtam | vairāgyasya yuktāyukta-vairāgya-sāmānya-viśeṣataḥ phalguna ity arthaḥ ||257-8||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1.2.259-264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dhana-śiṣyādibhir dvārair yā bhaktir upapādyate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vidūratvād uttamatā-hānyā tasyāś ca nāṅgatā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viśeṣaṇatvam evaiṣāṁ saṁśrayanty adhikāriṇām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vivekādīnyato’mīṣām api nāṅgatvam ucyate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kṛṣṇonmukhaṁ svayaṁ yānti yamāḥ śaucādayas tathā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ity eṣāṁ ca na yuktā syād bhakty-aṅgāntara-pātitā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>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ete na hy adbhutā vyādha tavāhiṁsādayo guṇāḥ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hari-bhaktau pravṛttā ye na te syuḥ para-tāpinaḥ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>tatraiva—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antaḥ-śuddhir bahiḥ-śuddhis tapaḥ-śānty-adayas tathā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amī guṇāḥ prapadyante hari-sevābhikāminām ||</w:t>
      </w:r>
    </w:p>
    <w:p w:rsidR="002737FF" w:rsidRDefault="002737FF">
      <w:pPr>
        <w:rPr>
          <w:rFonts w:eastAsia="MS Minchofalt"/>
          <w:b/>
          <w:sz w:val="28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bCs/>
          <w:sz w:val="28"/>
        </w:rPr>
      </w:pPr>
      <w:r>
        <w:rPr>
          <w:rFonts w:ascii="Balaram" w:eastAsia="MS Minchofalt" w:hAnsi="Balaram"/>
          <w:b/>
          <w:bCs/>
          <w:sz w:val="28"/>
        </w:rPr>
        <w:t>sā bhaktir eka-mukhyāṅgāśritānaikāṅgikātha vā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sva</w:t>
      </w:r>
      <w:r>
        <w:rPr>
          <w:rFonts w:eastAsia="MS Minchofalt"/>
          <w:b/>
          <w:bCs/>
          <w:sz w:val="28"/>
          <w:lang w:val="en-US"/>
        </w:rPr>
        <w:t>-</w:t>
      </w:r>
      <w:r>
        <w:rPr>
          <w:rFonts w:eastAsia="MS Minchofalt"/>
          <w:b/>
          <w:bCs/>
          <w:sz w:val="28"/>
        </w:rPr>
        <w:t>vāsanānusāreṇa niṣṭhātaḥ siddhi-kṛd bhavet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 xml:space="preserve">dhaneti | </w:t>
      </w:r>
      <w:r>
        <w:rPr>
          <w:rFonts w:eastAsia="MS Minchofalt"/>
          <w:color w:val="0000FF"/>
        </w:rPr>
        <w:t xml:space="preserve">jñāna-karmādy-anāvṛtam </w:t>
      </w:r>
      <w:r>
        <w:rPr>
          <w:rFonts w:eastAsia="MS Minchofalt"/>
        </w:rPr>
        <w:t xml:space="preserve">ity ādi-grahaṇena śaithilyasyāpi grahaṇād iti bhāvaḥ | nāṅgatety atrottamāyām iti śeṣaḥ ||259|| yamānāṁ śaucādīnāṁ ca svayaṁ prāptiṁ sandarśya bhakty-aṅgatvaṁ nirākaroti kṛṣṇonmukham ity ādinā hari-sevābhikāminām ity antena | yamāḥ— </w:t>
      </w:r>
    </w:p>
    <w:p w:rsidR="002737FF" w:rsidRDefault="002737FF">
      <w:pPr>
        <w:pStyle w:val="Bluequotes"/>
      </w:pPr>
    </w:p>
    <w:p w:rsidR="002737FF" w:rsidRDefault="002737FF">
      <w:pPr>
        <w:pStyle w:val="Bluequotes"/>
      </w:pPr>
      <w:r>
        <w:t xml:space="preserve">ahiṁsā satyam asteyam </w:t>
      </w:r>
    </w:p>
    <w:p w:rsidR="002737FF" w:rsidRDefault="002737FF">
      <w:pPr>
        <w:pStyle w:val="Bluequotes"/>
      </w:pPr>
      <w:r>
        <w:t>asaṅgo hrīr asañcayaḥ |</w:t>
      </w:r>
    </w:p>
    <w:p w:rsidR="002737FF" w:rsidRDefault="002737FF">
      <w:pPr>
        <w:pStyle w:val="Bluequotes"/>
      </w:pPr>
      <w:r>
        <w:t xml:space="preserve">āstikyaṁ brahmacaryaṁ ca </w:t>
      </w:r>
    </w:p>
    <w:p w:rsidR="002737FF" w:rsidRDefault="002737FF">
      <w:pPr>
        <w:pStyle w:val="Bluequotes"/>
        <w:rPr>
          <w:color w:val="auto"/>
        </w:rPr>
      </w:pPr>
      <w:r>
        <w:t xml:space="preserve">maunaṁ sthairyaṁ kṣamābhayam </w:t>
      </w:r>
      <w:r>
        <w:rPr>
          <w:color w:val="auto"/>
        </w:rPr>
        <w:t>|| [bhā.pu. 11.19.33] iti dvādaśa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śāntādaya ity atra ādi-padāt sūnṛtatva-sama-darśanādayaḥ ||261-3||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</w:rPr>
        <w:t xml:space="preserve"> lakṣaṇopāttādi-śabdārtham āha ||259||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</w:t>
      </w:r>
      <w:r>
        <w:rPr>
          <w:rFonts w:eastAsia="MS Minchofalt"/>
        </w:rPr>
        <w:t xml:space="preserve">dhaneti | </w:t>
      </w:r>
      <w:r>
        <w:rPr>
          <w:rFonts w:eastAsia="MS Minchofalt"/>
          <w:color w:val="0000FF"/>
        </w:rPr>
        <w:t xml:space="preserve">jñāna-karmādy-anāvṛtam </w:t>
      </w:r>
      <w:r>
        <w:rPr>
          <w:rFonts w:eastAsia="MS Minchofalt"/>
        </w:rPr>
        <w:t>ity ādi-grahaṇenaiva śaithilyasyāpi grahaṇād iti bhāvaḥ | nāṅgatety atrottamāyām iti śeṣaḥ | bhakty-aṅgānāṁ madhye śravaṇa-kīrtanāder dhanādi-dvāratvam prāyo na sambhavati, kintu paricaryā-ghaṭakī-bhūta-yāvad-vyāpārasya ekadā kartum asādhyatvena yasya yasya dhana-śiṣyādi-dvāratvaṁ, tasya tasyaiva mukhyatva-hāniḥ | na tu sarveṣām iti bodhyam | gītokta-vivekādīny eṣāṁ bhakty-adhikāriṇāṁ daśā-viśeṣe viśeṣaṇatvam eva saṁśrayanti | na tv amīṣāṁ vivekādīnām aṅgatvam ucitam ity arthaḥ | yato yamādayaḥ kṛṣṇomukhaṁ janaṁ svayam eva prāpnuvanti, teṣāṁ svataḥ-siddhā eva yamādayo bhavantīty arthaḥ 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lang w:val="en-US"/>
        </w:rPr>
      </w:pPr>
      <w:r>
        <w:rPr>
          <w:rFonts w:eastAsia="MS Minchofalt"/>
        </w:rPr>
        <w:t>nanu yeṣāṁ bhaktānāṁ svataḥ-siddhā yamādayo na bhavanti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te kiṁ kṛṣṇa-bahirmukhā eva </w:t>
      </w:r>
      <w:r>
        <w:rPr>
          <w:rFonts w:eastAsia="MS Minchofalt"/>
          <w:lang w:val="en-US"/>
        </w:rPr>
        <w:t>?</w:t>
      </w:r>
      <w:r>
        <w:rPr>
          <w:rFonts w:eastAsia="MS Minchofalt"/>
        </w:rPr>
        <w:t xml:space="preserve"> tatrāha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>unmukhaṁ kṛṣṇa utkṛṣṭa-mukham ity arthaḥ | hari-sevāyām abhi sarvato-bhāvena kāminaṁ janam amī guṇāḥ prapadyante svayam eva prapannā bhavantīty arthaḥ |</w:t>
      </w:r>
      <w:r>
        <w:rPr>
          <w:rFonts w:eastAsia="MS Minchofalt"/>
          <w:lang w:val="en-US"/>
        </w:rPr>
        <w:t>|</w:t>
      </w:r>
      <w:r>
        <w:rPr>
          <w:rFonts w:eastAsia="MS Minchofalt"/>
        </w:rPr>
        <w:t xml:space="preserve"> </w:t>
      </w:r>
    </w:p>
    <w:p w:rsidR="002737FF" w:rsidRDefault="002737FF">
      <w:pPr>
        <w:rPr>
          <w:rFonts w:eastAsia="MS Minchofalt"/>
          <w:lang w:val="en-US" w:bidi="sa-IN"/>
        </w:rPr>
      </w:pPr>
    </w:p>
    <w:p w:rsidR="002737FF" w:rsidRPr="007F3235" w:rsidRDefault="002737FF">
      <w:pPr>
        <w:rPr>
          <w:rFonts w:eastAsia="MS Minchofalt"/>
          <w:lang w:val="en-US"/>
        </w:rPr>
      </w:pPr>
      <w:r>
        <w:rPr>
          <w:rFonts w:eastAsia="MS Minchofalt"/>
        </w:rPr>
        <w:t>śravaṇa-kīrtanādīnāṁ madhye mukhyatayā kriyamāṇam ekam aṅgaṁ yasyāḥ sā | tathā cānyāṅgāni tu gauṇatayā kriyamānānīti labhyante | āśritāny anekāṅgāni yasyāḥ sā | atra kalpa-dvayam eva śreṣṭham ity āha sva-vāsaneti ||259-264||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</w:rPr>
      </w:pPr>
      <w:r>
        <w:rPr>
          <w:rFonts w:eastAsia="MS Minchofalt"/>
          <w:b/>
        </w:rPr>
        <w:t>|| 1.2.265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ekāṅgā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granthāntare</w:t>
      </w:r>
      <w:r>
        <w:rPr>
          <w:rStyle w:val="FootnoteReference"/>
          <w:rFonts w:eastAsia="MS Minchofalt"/>
          <w:color w:val="FF0000"/>
        </w:rPr>
        <w:footnoteReference w:id="4"/>
      </w:r>
      <w:r>
        <w:rPr>
          <w:rFonts w:eastAsia="MS Minchofalt"/>
          <w:color w:val="FF0000"/>
        </w:rPr>
        <w:t>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śrī</w:t>
      </w:r>
      <w:r>
        <w:rPr>
          <w:rFonts w:eastAsia="MS Minchofalt"/>
          <w:b/>
          <w:bCs/>
          <w:color w:val="0000FF"/>
          <w:sz w:val="28"/>
          <w:lang w:val="en-US"/>
        </w:rPr>
        <w:t>-</w:t>
      </w:r>
      <w:r>
        <w:rPr>
          <w:rFonts w:eastAsia="MS Minchofalt"/>
          <w:b/>
          <w:bCs/>
          <w:color w:val="0000FF"/>
          <w:sz w:val="28"/>
        </w:rPr>
        <w:t>viṣṇoḥ śravaṇe parīkṣid abhavad vaiyāsakiḥ kīrtane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prahlādaḥ smaraṇe tad-aṅghri-bhajane lakṣmīḥ pṛthuḥ pūjane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akrūras tv abhivandane kapi-patir dāsye’tha sakhye’rjunaḥ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sarvasvātma-nivedane balir abhūt kṛṣṇāptir eṣāṁ parā ||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tad-aṅghri-bhajana ity atra tathāṅghri-bhajana ity eva yuktam ||265||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tad ity avyayaṁ tasya prasiddhasya śrī-viṣṇor iti ||265||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>tad-aṅghri-bhajana ity atra tathāṅghri-bhajana ity eva yuktam ||265||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</w:rPr>
      </w:pPr>
      <w:r>
        <w:rPr>
          <w:rFonts w:eastAsia="MS Minchofalt"/>
          <w:b/>
        </w:rPr>
        <w:t>|| 1.2.266-268 ||</w:t>
      </w:r>
    </w:p>
    <w:p w:rsidR="002737FF" w:rsidRDefault="002737FF">
      <w:pPr>
        <w:jc w:val="center"/>
        <w:rPr>
          <w:rFonts w:eastAsia="MS Minchofalt"/>
          <w:b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anekāṅgā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navame</w:t>
      </w:r>
      <w:r>
        <w:rPr>
          <w:rFonts w:eastAsia="MS Minchofalt"/>
        </w:rPr>
        <w:t xml:space="preserve"> (9.4.18-20)—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sa vai manaḥ kṛṣṇa-padāravindayor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vacāṁsi vaikuṇṭha-guṇānuvarṇane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karau harer mandira-mārjanādiṣu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śrutiṁ cakārācyuta-sat-kathodaye ||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mukunda-liṅgālaya-darśane dṛśau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tad-bhṛtya-gātra-sparśe’ṅga-saṅgamaṁ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ghrāṇaṁ ca tat-pāda-saroja-saurabhe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śrīmat-tulasyā rasanāṁ tad-arpite ||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pādau hareḥ kṣetra-padānusarpaṇe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śiro hṛṣīkeśa-padābhivandane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kāmaṁ ca dāsye na tu kāma-kāmyayā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yathottamaḥśloka-janāśraya ratiḥ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bCs/>
        </w:rPr>
        <w:t>liṅgāni pratimāḥ | śrīmatyās tulasyā yas tasya pāda-sarojayor arpitatvāt tayoḥ saurabha-viśeṣa-yogaḥ syāt tasminn ity arthaḥ | kṣetraṁ śrī-mathurādi | padaṁ tad-ālayādi | tad etac ca sarvaṁ tathā cakāra yathottamaḥ-śloka-janāśrayā ratiḥ syāt teṣām abhiruciḥ syāt tathaivety arthaḥ ||266-269||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liṅgāni pratimāḥ | śrīmatyās tulasyā yas tasya pāda-sarojayor arpitatvāt tayoḥ saurabha-viśeṣa-yogas tasminn ity arthaḥ | kṣetraṁ śrī-mathurādi | padaṁ tad-ālayam | kāmaṁ srak-candanādi-sevāṁ dāsye nimitte tat-prasāda-svīkārāyety arthaḥ | na tu kāma-kāmyayā viṣayecchayā | etat sarvaṁ tathā cakāra yathottamaḥ-śloka-janāśrayā ratiḥ syāt teṣām abhiruciḥ syāt tathaivety arthaḥ | anena bhagavad-bhajanād api teṣu bhakter ādhikyaṁ darśitam ||266-269||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mukundasya liṅgānāṁ pratimānāṁ cālayānaṁ mandirāṇāṁ ca mathurādi-nitya-siddha-dhāmnāṁ ca vaiṣṇavānāṁ ca darśane, tulasyās tulasī-sambandhini pāda-saroja-saurabhe, tathā ca caraṇāravindārpitāyāṁ tulasyāṁ ghrāṇa-saṁyoge sati caraṇāravinda-tulasyor dvayor eva sākṣātkāro bhavatīti bhāvaḥ | tad-arpite mahā-prasādānne rasanāṁ jihvām | hareḥ kṣetraṁ mathurādi | padam anyatrāpi tan-mandirādi, tad-anusarpaṇe tatra tatra punaḥ punar gamane hṛṣīkeśasya padayoś caraṇayoḥ padānāṁ bhaktānāṁ cābhivandane | etat sarvaṁ tathā cakāra yathā uttama-śloka-janāḥ prahlādādayas tatra tatra evāśrayo yasyās tathā-bhūtā niṣkāmaiva ratiḥ syāt | na tu kāma-kāmyayā kāmya-vastunaḥ kāmanayā tat sarvaṁ na cakārety arthaḥ ||266-268||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</w:rPr>
      </w:pPr>
      <w:r>
        <w:rPr>
          <w:rFonts w:eastAsia="MS Minchofalt"/>
          <w:b/>
        </w:rPr>
        <w:t>|| 1.2.269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śāstroktayā prabalayā tat-tan-maryādayānvitā |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bCs/>
          <w:sz w:val="28"/>
        </w:rPr>
        <w:t>vaidhi bhaktir iyaṁ kaiścan maryādā-mārga ucyate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śrī-jīvaḥ, mukundaḥ: </w:t>
      </w:r>
      <w:r>
        <w:rPr>
          <w:rFonts w:eastAsia="MS Minchofalt"/>
          <w:i/>
          <w:iCs/>
        </w:rPr>
        <w:t>na vyākhyātam 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>śāstroktā maryādā yadi prabalā bhavati, prathamato bhakti-pravṛttau prayojikā bhavati | tadā tayā maryādayānvitā iyaṁ vaidhī bhaktiḥ kaiścij janair maryādā-mārga iti saṁjñayocyate ||269||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ing1"/>
      </w:pPr>
      <w:r>
        <w:rPr>
          <w:b w:val="0"/>
          <w:bCs w:val="0"/>
        </w:rPr>
        <w:t xml:space="preserve">atha </w:t>
      </w:r>
      <w:r>
        <w:t>rāgānugā</w:t>
      </w:r>
    </w:p>
    <w:p w:rsidR="002737FF" w:rsidRDefault="002737FF">
      <w:pPr>
        <w:rPr>
          <w:b/>
          <w:bCs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1.2.270-273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virājantīm abhivyaktāṁ vraja-vāsī janādiṣu |</w:t>
      </w:r>
      <w:r>
        <w:rPr>
          <w:b/>
          <w:bCs/>
          <w:sz w:val="28"/>
        </w:rPr>
        <w:br/>
        <w:t>rāgātmikām anusṛtā yā sā rāgānugocyate ||</w:t>
      </w: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rāgānugā-vivekārtham ādau rāgātmikocyate ||</w:t>
      </w: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iṣṭe svārasikī rāgaḥ paramāviṣṭatā bhavet |</w:t>
      </w:r>
      <w:r>
        <w:rPr>
          <w:b/>
          <w:bCs/>
          <w:sz w:val="28"/>
        </w:rPr>
        <w:br/>
        <w:t>tan-mayī yā bhaved bhaktiḥ sātra rāgātmikoditā ||</w:t>
      </w: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sā kāmarūpā sambandha-rūpā ceti bhaved dvidhā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r>
        <w:rPr>
          <w:b/>
          <w:bCs/>
        </w:rPr>
        <w:t>śrī-jīvaḥ</w:t>
      </w:r>
      <w:r>
        <w:t>: iṣṭe svānukūlya-viṣaye svārasikī svābhāvikī parmāviṣṭatā tasyā hetuḥ prema-maya-tṛṣṇety arthaḥ sā rāgo bhavet tad-ādhikya-hetutayā tad-abhedoktir āyur ghṛtam itivat | evam uttaratrāpi, tan-mayī tad-eka-preritā | tat-prakṛta-vacane mayaṭ ||272||</w:t>
      </w:r>
    </w:p>
    <w:p w:rsidR="002737FF" w:rsidRDefault="002737FF"/>
    <w:p w:rsidR="002737FF" w:rsidRDefault="002737FF">
      <w:r>
        <w:t>kāmena rāga-viśeṣa-rūpeṇa rūpyate kriyate iti | tathā sambandhena tad-dhetukena rāga-viśeṣeṇa rūpyate kriyata iti tat-tat-preritety arthaḥ | yadyapi kāma-rūpāyām api sambandha-viśeṣo’sty eva tathāpi pṛthag-upādānaṁ sambandha-prādhānya-vivakṣayā sarve samāyānti rājā cetivat ||273||</w:t>
      </w:r>
    </w:p>
    <w:p w:rsidR="002737FF" w:rsidRDefault="002737FF"/>
    <w:p w:rsidR="002737FF" w:rsidRDefault="002737FF">
      <w:r>
        <w:rPr>
          <w:b/>
          <w:bCs/>
        </w:rPr>
        <w:t>mukundaḥ</w:t>
      </w:r>
      <w:r>
        <w:t xml:space="preserve">: atha rāgānugā—virājantīm iti ādi-śabdena go-mṛga-śukādayo gṛhītāḥ ||270|| </w:t>
      </w:r>
    </w:p>
    <w:p w:rsidR="002737FF" w:rsidRDefault="002737FF"/>
    <w:p w:rsidR="002737FF" w:rsidRDefault="002737FF">
      <w:r>
        <w:t>iṣṭe svārasikī svabhāvajā parmāviṣṭatā rāgo bhavet | tanmayī rāga-mayī yā bhaktiḥ sā rāgātmikā ||272||</w:t>
      </w:r>
    </w:p>
    <w:p w:rsidR="002737FF" w:rsidRDefault="002737FF"/>
    <w:p w:rsidR="002737FF" w:rsidRDefault="002737FF">
      <w:r>
        <w:rPr>
          <w:b/>
          <w:bCs/>
        </w:rPr>
        <w:t>viśvanāthaḥ</w:t>
      </w:r>
      <w:r>
        <w:t>: vraja-vāsi-janādiṣu abhivyaktiṁ yathā syāt tathā virājantīṁ rāgātmikāṁ bhaktim anusṛtā yā, sā rāgānugocyate ||270||</w:t>
      </w:r>
    </w:p>
    <w:p w:rsidR="002737FF" w:rsidRDefault="002737FF"/>
    <w:p w:rsidR="002737FF" w:rsidRDefault="002737FF">
      <w:pPr>
        <w:rPr>
          <w:bCs/>
        </w:rPr>
      </w:pPr>
      <w:r>
        <w:t>rāgātmikā—iṣṭe svānukūlya-viṣaye svārasikī svābhāvikī yā parmāviṣṭatā āveśaḥ | atra āviṣṭatāpadaṁ tad-dhetu-param | tathā cāveśa-janakī-bhūta-prema-maya-tṛṣṇety arthaḥ | sā tṛṣṇā rāgo bhavet | tan-mayī tad-eka-pracurā tat-prakṛta-vacane mayaṭ | tathā ceṣṭe svārasikāveśa-janakī-bhūtā yā prema-maya-tṛṣṇā tat-preritā yā mālya-gumphanādi-paricaryā, sā rāgātmiketi samudāyārthaḥ | evaṁ sati tṛṣṇā-rūpa-rāgasyānusaraṇāsambhave’pi na kṣatir iti bodhyam | sā rāgātmikā kāma-rūpā kāmena rāga-viśeṣa-svarūpeṇa rūpyate kriyata iti tathā | evaṁ sambandhena tad-dhetuka-rāga-viśeṣeṇa rūpyate kriyata iti | tathā ca kāma-preritā paricaryā evaṁ sambandha-preirtā paricaryeti dvividhā rāgātmikety arthaḥ | yadyapi kāma-rūpāyām api sambandha-viśeṣo’sty eva tathāpi pṛthag-upādānaṁ sambandhānāṁ madhye kāmasya prādhānya-pratipādanāya | yathā sarvaḥ samāyāti rājā cety atra rājñaḥ sarvāntaḥ-pātitve’pi punas tasya kathanaṁ prādhānya-pratyupādānārtham ||271-273||</w:t>
      </w:r>
    </w:p>
    <w:p w:rsidR="002737FF" w:rsidRDefault="002737FF">
      <w:pPr>
        <w:rPr>
          <w:b/>
          <w:bCs/>
        </w:rPr>
      </w:pPr>
    </w:p>
    <w:p w:rsidR="002737FF" w:rsidRDefault="002737FF">
      <w:r>
        <w:rPr>
          <w:b/>
          <w:bCs/>
        </w:rPr>
        <w:t xml:space="preserve">siddhānta-sarasvatī </w:t>
      </w:r>
      <w:r>
        <w:t>: yā vraja-vāsi-janādiṣu abhivyaktāṁ suprakāśitāṁ yathā syāt tathā virājantīṁ śobhamānāṁ rāgātmikāṁ nitya-siddha-vraja-jana-svabhāva-gatāṁ bhaktim anusṛtā anugatā sā rāgānugocyate (anubhāṣya 2.22.149) ||271||</w:t>
      </w:r>
    </w:p>
    <w:p w:rsidR="002737FF" w:rsidRDefault="002737FF"/>
    <w:p w:rsidR="002737FF" w:rsidRDefault="002737FF">
      <w:r>
        <w:t>jāta-ruci-mahā-bhāgavata-guru-mukhāt śrīmad-bhāgavata-padma-purāṇādi-siddha-śāstrād vā tat-tad-bhāvādi-mādhurye vraja-vāsināṁ śānta-dāsya-sakhya-vātsalya-madhura-rasāśrita-bhāvādīnāṁ mādhurye śrute śravaṇena anubhūte sati yat yasya dhīḥ buddhiḥ atra iha śāstraṁ vidhi-vākyaṁ na yuktiṁ vicāraṇaṁ ca na apekṣate parantu svataḥ svabhāvata eva pravartate, tad eva lobhotpatti-lakṣaṇaṁ rāgodaya-lakṣaṇam (anubhāṣya 2.22.150) ||272||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1.2.274-275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ind w:firstLine="720"/>
      </w:pPr>
      <w:r>
        <w:t xml:space="preserve">tathā hi </w:t>
      </w:r>
      <w:r>
        <w:rPr>
          <w:color w:val="FF0000"/>
        </w:rPr>
        <w:t xml:space="preserve">saptame </w:t>
      </w:r>
      <w:r>
        <w:t>(7.1.29-30)—</w:t>
      </w:r>
    </w:p>
    <w:p w:rsidR="002737FF" w:rsidRDefault="002737FF">
      <w:pPr>
        <w:ind w:firstLine="720"/>
        <w:jc w:val="center"/>
        <w:rPr>
          <w:b/>
          <w:sz w:val="28"/>
        </w:rPr>
      </w:pPr>
      <w:r>
        <w:br/>
      </w:r>
      <w:r>
        <w:rPr>
          <w:b/>
          <w:bCs/>
          <w:color w:val="0000FF"/>
          <w:sz w:val="28"/>
        </w:rPr>
        <w:t>kāmād dveṣād bhayāt snehād yathā bhaktyeśvare manaḥ |</w:t>
      </w:r>
      <w:r>
        <w:rPr>
          <w:b/>
          <w:bCs/>
          <w:color w:val="0000FF"/>
          <w:sz w:val="28"/>
        </w:rPr>
        <w:br/>
        <w:t>āveśya tad aghaṁ hitvā bahavas tad-gatiṁ gatāḥ ||</w:t>
      </w:r>
      <w:r>
        <w:rPr>
          <w:b/>
          <w:bCs/>
          <w:color w:val="0000FF"/>
          <w:sz w:val="28"/>
        </w:rPr>
        <w:br/>
        <w:t>gopyaḥ kāmād bhayāt kaṁso dveṣāc caidyādayo nṛpāḥ |</w:t>
      </w:r>
      <w:r>
        <w:rPr>
          <w:b/>
          <w:bCs/>
          <w:color w:val="0000FF"/>
          <w:sz w:val="28"/>
        </w:rPr>
        <w:br/>
        <w:t xml:space="preserve">sambandhād vṛṣṇayaḥ snehād yūyaṁ bhaktyā vayaṁ vibho || </w:t>
      </w:r>
      <w:r>
        <w:rPr>
          <w:b/>
          <w:sz w:val="28"/>
        </w:rPr>
        <w:t>iti ||</w:t>
      </w:r>
    </w:p>
    <w:p w:rsidR="002737FF" w:rsidRDefault="002737FF"/>
    <w:p w:rsidR="002737FF" w:rsidRDefault="002737FF">
      <w:pPr>
        <w:rPr>
          <w:rFonts w:eastAsia="MS Minchofalt"/>
        </w:rPr>
      </w:pPr>
      <w:r>
        <w:rPr>
          <w:b/>
        </w:rPr>
        <w:t>śrī-jīvaḥ:</w:t>
      </w:r>
      <w:r>
        <w:t xml:space="preserve"> kāmād iti | atra svarasata evotpadyamānānāṁ kāmādīnāṁ vidhātum aśakyatvāt tan-mayīnāṁ katham āpa na vaidhītvam | yaś ca—</w:t>
      </w:r>
      <w:r>
        <w:rPr>
          <w:rFonts w:eastAsia="MS Minchofalt"/>
          <w:color w:val="0000FF"/>
        </w:rPr>
        <w:t xml:space="preserve">tasmād vairānubandhena nirvaireṇa bhayena vā | snehāt kāmena vā yuñjyāt </w:t>
      </w:r>
      <w:r>
        <w:rPr>
          <w:rFonts w:eastAsia="MS Minchofalt"/>
        </w:rPr>
        <w:t xml:space="preserve">[bhā.pu. 7.1.25] iti liṅ-pratyayaḥ śrūyate | so’pi sambhāvanāyāṁ sambhavati | </w:t>
      </w:r>
      <w:r>
        <w:rPr>
          <w:rFonts w:eastAsia="MS Minchofalt"/>
          <w:color w:val="0000FF"/>
        </w:rPr>
        <w:t xml:space="preserve">tasmāt kenāpy upāyena </w:t>
      </w:r>
      <w:r>
        <w:rPr>
          <w:rFonts w:eastAsia="MS Minchofalt"/>
        </w:rPr>
        <w:t xml:space="preserve">[bhā.pu. 7.1.31] iti tu abhyanujñā-mātram | yathā yathāvat tad-gatiṁ tad-rūpaṁ gamyaṁ prāptāḥ | tad-agham iti teṣāṁ madhye yad-dveṣa-bhayayor aghaṁ bhavati, tad api tad-āveśa-prabhāveṇa hitvety arthaḥ | na tu kāme’pīti mantavyam | </w:t>
      </w:r>
      <w:r>
        <w:rPr>
          <w:color w:val="0000FF"/>
        </w:rPr>
        <w:t xml:space="preserve">dviṣann api hṛṣīkeśaṁ kim utādhokṣaja-priyāḥ </w:t>
      </w:r>
      <w:r>
        <w:rPr>
          <w:rFonts w:eastAsia="MS Minchofalt"/>
        </w:rPr>
        <w:t>[bhā.pu. 10.29.13] iti tasya kāmasya dveṣādi-gaṇa-pātitām ullaṅghya stutatvāt ||274||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color w:val="0000FF"/>
        </w:rPr>
      </w:pPr>
      <w:r>
        <w:rPr>
          <w:rFonts w:eastAsia="MS Minchofalt"/>
        </w:rPr>
        <w:t>gopya iti—pūrva-rāgāvasthā jñeyāḥ | evaṁ vṛṣṇy-ādayo’pi ||275||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mukundaḥ:</w:t>
      </w:r>
      <w:r>
        <w:rPr>
          <w:bCs/>
        </w:rPr>
        <w:t xml:space="preserve"> tad-gatiṁ tasya prapañcāgocarāvasthāṁ gatāḥ prāptā vartante | ayam arthaḥ—caidya-kaṁsādīnāṁ pūrva-janmani bhagavad-dhasta-mṛtyu-prabhāvād veṇavad dveṣa-phala-naraka-bhogo na, kintu parama-bhoga-prāptiḥ | janma-janmābhyāsād vardhamānena sva-dehādi-sambandhatayā bhakti-yogād api tīvreṇa dveṣeṇa mano’bhiniveśān muktiḥ | etad api vāco yukti-mātram | śrī-kṛṣṇa-hasta-mṛtyu-prabhāva eva baky-ādivan mukti-kāraṇam | gopy-ādīnāṁ svabhāva-siddhaḥ parama-premā janma-līlāyāṁ navīna iva bhāsamāno’bhiniveśa-kāraṇam antardhāna-līlāpekṣayā tat-prāpakaś cokta iti ||274-275||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b/>
          <w:bCs/>
        </w:rPr>
        <w:t>viśvanāthaḥ :</w:t>
      </w:r>
      <w:r>
        <w:rPr>
          <w:bCs/>
        </w:rPr>
        <w:t xml:space="preserve"> kāmād iti | atra svayam evotpadyamānānāṁ kāmānāṁ vidhātum aśaktyatvāt tan-mayīnāṁ katham api na vaidhītvam | yaś ca tasmād vairānubandhena nirvaireṇa bhayena vā | snehāt kāmena vā yuñjyād iti liṅ-pratyayaḥ </w:t>
      </w:r>
      <w:r>
        <w:rPr>
          <w:rFonts w:eastAsia="MS Minchofalt"/>
        </w:rPr>
        <w:t xml:space="preserve">śrūyate | so’pi sambhāvanāyāṁ sambhavati | tathā ca kāmād ity ādinā mano-yogaḥ sambhavatīty arthaḥ | </w:t>
      </w:r>
      <w:r>
        <w:rPr>
          <w:rFonts w:eastAsia="MS Minchofalt"/>
          <w:color w:val="0000FF"/>
        </w:rPr>
        <w:t xml:space="preserve">tasmāt kenāpy upāyena manaḥ kṛṣṇe niveśayet </w:t>
      </w:r>
      <w:r>
        <w:rPr>
          <w:rFonts w:eastAsia="MS Minchofalt"/>
        </w:rPr>
        <w:t xml:space="preserve">[bhā.pu. 7.1.31] iti vākyaṁ tu pūrvoktasyānuvāda-param eva, na tu svatantra-vidhi-vākyam | yathā yathāvad bhaktyā vaidha-bhakti-sādhāraṇa-bhakti-sāmānyena tad-gatiṁ tad-rūpāṁ gatiṁ gamyaṁ prāpyam iti yāvat, gatāḥ prāptāḥ | tad-agham iti teṣāṁ madhye yad dveṣa-bhayayor aghaṁ tat tad āveśa-prabhāveṇa hitvety arthaḥ | na tu kāme’py aghaṁ mantavyam | </w:t>
      </w:r>
      <w:r>
        <w:rPr>
          <w:color w:val="0000FF"/>
        </w:rPr>
        <w:t xml:space="preserve">dviṣann api hṛṣīkeśaṁ kim utādhokṣaja-priyāḥ </w:t>
      </w:r>
      <w:r>
        <w:rPr>
          <w:rFonts w:eastAsia="MS Minchofalt"/>
        </w:rPr>
        <w:t>[bhā.pu. 10.29.13] iti tasya kāmasya dveṣādi-gaṇa-pātitām ullaṅghya stutatvāt ||274||</w:t>
      </w:r>
    </w:p>
    <w:p w:rsidR="002737FF" w:rsidRDefault="002737FF">
      <w:pPr>
        <w:rPr>
          <w:bCs/>
        </w:rPr>
      </w:pPr>
    </w:p>
    <w:p w:rsidR="002737FF" w:rsidRDefault="002737FF">
      <w:pPr>
        <w:rPr>
          <w:color w:val="0000FF"/>
        </w:rPr>
      </w:pPr>
      <w:r>
        <w:rPr>
          <w:rFonts w:eastAsia="MS Minchofalt"/>
        </w:rPr>
        <w:t>gopya iti—na ca nitya-siddhānāṁ gopī-prabhṛtīnāṁ kathaṁ kāmādeḥ prāptir ity ucyate iti vācyam | kṛṣṇāvatāra-prākaṭya-samaye pūrva-rāgāvatīnāṁ tāsāṁ kāmādhīnānāṁ prāptir itivivakṣitatvāt | evaṁ vṛṣṇy-ādayo’pi ||275||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1.2.276-277 ||</w:t>
      </w:r>
    </w:p>
    <w:p w:rsidR="002737FF" w:rsidRDefault="002737FF">
      <w:pPr>
        <w:jc w:val="center"/>
      </w:pP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ānukūlya-viparyāsād bhīti-dveṣau parāhatau |</w:t>
      </w:r>
      <w:r>
        <w:rPr>
          <w:b/>
          <w:bCs/>
          <w:sz w:val="28"/>
        </w:rPr>
        <w:br/>
        <w:t>snehasya sakhya-vācitvād vaidha-bhakty-anuvartitā ||</w:t>
      </w: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kiṁ vā premābhidhāyitvān nopayogo’tra sādhane |</w:t>
      </w:r>
      <w:r>
        <w:rPr>
          <w:b/>
          <w:bCs/>
          <w:sz w:val="28"/>
        </w:rPr>
        <w:br/>
        <w:t>bhaktyā vayam iti vyaktaṁ vaidhī bhaktir udīritā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tad evaṁ bahv-aṅgatve prāpte kāmādi-dvaya-mātrasyopādāne kāraṇāny āha—ānukūlyeti dvābhyām | śrī-nāradena tu anayor bhīti-dveṣayor upādānaṁ bhaktau kaimutyopapādanāyaiva | tad uktaṁ—</w:t>
      </w:r>
    </w:p>
    <w:p w:rsidR="002737FF" w:rsidRDefault="002737FF">
      <w:pPr>
        <w:rPr>
          <w:bCs/>
        </w:rPr>
      </w:pP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vaireṇa yaṁ nṛpatayaḥ śiśupāla-pauṇḍra-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śālvādayo gati-vilāsa-vilokanādyaiḥ |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dhyāyanta ākṛta-dhiyaḥ śayanāsanādau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tat-sāmyam āpur anurakta-dhiyāṁ punaḥ kim || </w:t>
      </w:r>
      <w:r>
        <w:rPr>
          <w:rFonts w:eastAsia="MS Minchofalt"/>
        </w:rPr>
        <w:t>[bhā.pu. 11.5.48] iti |</w:t>
      </w:r>
    </w:p>
    <w:p w:rsidR="002737FF" w:rsidRDefault="002737FF">
      <w:pPr>
        <w:pStyle w:val="Quote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tathā ca vyākhyātam— </w:t>
      </w:r>
      <w:r>
        <w:rPr>
          <w:rFonts w:eastAsia="MS Minchofalt"/>
          <w:color w:val="0000FF"/>
        </w:rPr>
        <w:t xml:space="preserve">sā bhaktiḥ saptama-skandhe bhaṅgyā devarṣiṇoditā </w:t>
      </w:r>
      <w:r>
        <w:rPr>
          <w:rFonts w:eastAsia="MS Minchofalt"/>
        </w:rPr>
        <w:t>[bha.ra.si. 1.2.3] iti | evam api—</w:t>
      </w:r>
    </w:p>
    <w:p w:rsidR="002737FF" w:rsidRDefault="002737FF">
      <w:pPr>
        <w:ind w:left="720"/>
        <w:rPr>
          <w:rFonts w:eastAsia="MS Minchofalt"/>
          <w:color w:val="0000FF"/>
        </w:rPr>
      </w:pP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yathā vairānubandhena martyas tan-mayatām iyāt |</w:t>
      </w:r>
    </w:p>
    <w:p w:rsidR="002737FF" w:rsidRDefault="002737F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 tathā bhakti-yogena iti me niścitā matiḥ || </w:t>
      </w:r>
      <w:r>
        <w:rPr>
          <w:rFonts w:eastAsia="MS Minchofalt"/>
        </w:rPr>
        <w:t>[bhā.pu. 7.1.26] ity uktam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tad api bhāva-maya-kāmādy-apekṣayā vinimayasya cittāveśa-hetutve’tyanta-nyūnatvam iti vyañjanārtham eva | yeṣu bhāva-mayeṣu upayeṣu nindito’pi vairānubandhas tad-āveśāya vidhi-maya-bhakti-yogāc chreṣṭha iti | tan-mayatā hy atra tad-āviṣṭatā | strī-mayaḥ kāmuka itivat | snehasyeti ayam arthaḥ | pāṇḍavānāṁ yaḥ snehaḥ sa sakhya-maya-rāgātmikāyām eva paryavasyati—tādṛśa-vyavahāra-śravaṇāt | tathāpy aiśvarya-jñāna-pradhānatvāt teṣāṁ vidhi-mārge pradhānatvam eva syād iti śuddha-rāgānugāyāṁ nopayogaḥ | yad ca sneha-śabdena prema-sāmānyam ucyate, tadā tad-viśeṣānabhidhānāt tat-tat-kriyā-nirdhāraṇā-bhāvenānukaraṇāsambhava ity evam atra rāgānugākhye sādhane tasyopajīvyatvābhāvena nopayogo vidyata iti | prema-viśeṣe tu vācye sambandha-rūpāyām eva paryavasānāt punaruktatvam iti ca jñeyam | bhaktyeti pāriśeṣya-prāmāṇyena vaidhatva eva paryavasānāt | vaidhī bhaktiś cāsya pūrva-janmāna mahad-upāsanā-lakṣaṇā jñeyā | kāmād dveṣād iti pūrva-padyānusāreṇa pañcatayatve prāpte’py atra ṣaṭtayatvena vyākhyā śrī-svāmy-anurodhenaiva | vastutas tu sambandhādyaḥ snehas tasmād vṛṣṇayo yūyaṁ cety ekam iti vopadevānusāreṇa jñeyam | ubhayatra sambandha-snehayor aviśeṣāt | evam eva— </w:t>
      </w:r>
      <w:r>
        <w:rPr>
          <w:rFonts w:eastAsia="MS Minchofalt"/>
          <w:color w:val="0000FF"/>
        </w:rPr>
        <w:t>katamo’pi na venaḥ syāt pañcānāṁ puruṣaṁ prati</w:t>
      </w:r>
      <w:r>
        <w:rPr>
          <w:rFonts w:eastAsia="MS Minchofalt"/>
        </w:rPr>
        <w:t xml:space="preserve"> [bhā.pu. 7.1.31] iti suṣṭhu saṅgacchate | puruṣaṁ bhagavantaṁ pratīty asminn evārthe sārthakatā syād iti ||276-277||</w:t>
      </w: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2737FF" w:rsidRDefault="002737FF">
      <w:pPr>
        <w:rPr>
          <w:bCs/>
        </w:rPr>
      </w:pPr>
      <w:r>
        <w:rPr>
          <w:b/>
          <w:bCs/>
        </w:rPr>
        <w:t>mukundaḥ:</w:t>
      </w:r>
      <w:r>
        <w:rPr>
          <w:bCs/>
        </w:rPr>
        <w:t xml:space="preserve"> evaṁ ṣoḍā svabhāvān mano’bhiniveśa-kāraṇatayā sandarśya kāma-sambandhāv eva dvidhā rāgātmikayoḥ svarūpe, nānye svabhāvā ity āha—ānukūlyeti dvābhyām | bhayena niruddha-karaṇād bhīter viparyāsatā premābhidhāyitvād ity atrāpi premṇa aiśya-jñāna-mayatvāt vaidha-bhakty-anuvartitvaṁ bodhyam | yadā yadā tu śuddha-sambandhātmakaḥ sa udeti | tadā rāgātmikāyāṁ praviśatīti ca jñeyam | atra rāgānugākhye ||276-277||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viśvanāthaḥ:</w:t>
      </w:r>
      <w:r>
        <w:rPr>
          <w:bCs/>
        </w:rPr>
        <w:t xml:space="preserve"> nanu kāmād dveṣād iti śloke śrī-kṛṣṇa-prāptau rāga-dveṣādīnāṁ bahūnām aṅgatve prāpte, anyat samam | tad api bhāva-maya-kāma-dveṣādīnāṁ yādṛśātiśaya-cittāveśa-hetutvaṁ tad-apekṣayā nyūnāveśa-hetutvaṁ vaidha-bhakter iti vyañjanārtham eva | anyat samam | kiṁ punaḥ sarvair vandyamāno rāgātmikā-bhakti-yoga iti | nanu, bhakti-dveṣayor nirāse’pi tac-chlokastha-snehaḥ kathaṁ śuddha-rāgātmikā-madhye na gaṇitas tatrāha—snehasyeti | anyat samam ||276|| 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Cs/>
        </w:rPr>
        <w:t>bhaktyeti | pāriśeṣya-prāmāṇyena vaidhītve eva paryavasānāt | ato na tasyā apy atra upayoga iti bhāvaḥ | nāradasyaiśvarya-jñāna-prādhānyāt pūrva-janmani vaidhī-bhaktir eva mahadbhir upadiṣṭeti jñeyam ||277||</w:t>
      </w:r>
    </w:p>
    <w:p w:rsidR="002737FF" w:rsidRDefault="002737FF">
      <w:pPr>
        <w:rPr>
          <w:b/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1.2.278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pStyle w:val="Transliteration"/>
        <w:jc w:val="center"/>
        <w:rPr>
          <w:rFonts w:ascii="Balaram" w:hAnsi="Balaram"/>
          <w:b/>
          <w:bCs/>
          <w:i w:val="0"/>
          <w:iCs w:val="0"/>
          <w:sz w:val="28"/>
          <w:lang w:val="sa-IN"/>
        </w:rPr>
      </w:pPr>
      <w:r>
        <w:rPr>
          <w:rFonts w:ascii="Balaram" w:hAnsi="Balaram"/>
          <w:b/>
          <w:bCs/>
          <w:i w:val="0"/>
          <w:iCs w:val="0"/>
          <w:sz w:val="28"/>
          <w:lang w:val="sa-IN"/>
        </w:rPr>
        <w:t>yad-arīṇāṁ priyāṇāṁ ca prāpyam ekam ivoditam |</w:t>
      </w:r>
      <w:r>
        <w:rPr>
          <w:rFonts w:ascii="Balaram" w:hAnsi="Balaram"/>
          <w:b/>
          <w:bCs/>
          <w:i w:val="0"/>
          <w:iCs w:val="0"/>
          <w:sz w:val="28"/>
          <w:lang w:val="sa-IN"/>
        </w:rPr>
        <w:br/>
        <w:t>tad brahma-kṛṣṇayor aikyāt kiraṇārkopamā-juṣoḥ ||</w:t>
      </w:r>
    </w:p>
    <w:p w:rsidR="002737FF" w:rsidRDefault="002737FF">
      <w:pPr>
        <w:pStyle w:val="Translation"/>
        <w:spacing w:before="0" w:after="0" w:afterAutospacing="0"/>
        <w:rPr>
          <w:rFonts w:ascii="Balaram" w:hAnsi="Balaram" w:cs="Times New Roman"/>
          <w:lang w:val="sa-IN"/>
        </w:rPr>
      </w:pPr>
    </w:p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atra </w:t>
      </w:r>
      <w:r>
        <w:rPr>
          <w:bCs/>
          <w:color w:val="0000FF"/>
        </w:rPr>
        <w:t xml:space="preserve">tad-gatiṁ gatāḥ </w:t>
      </w:r>
      <w:r>
        <w:rPr>
          <w:bCs/>
        </w:rPr>
        <w:t xml:space="preserve">[bha.ra.si. 1.2.274] ity uktau sandehāntaraṁ nirasyati—yad arīṇām iti | priyāṇāṁ śrī-gopī-vṛṣṇy-ādīnām | anayoḥ kiraṇārkopamāne </w:t>
      </w:r>
      <w:r>
        <w:rPr>
          <w:bCs/>
          <w:color w:val="FF0000"/>
        </w:rPr>
        <w:t>brahma-saṁhitā</w:t>
      </w:r>
      <w:r>
        <w:rPr>
          <w:bCs/>
        </w:rPr>
        <w:t>, yathā—</w:t>
      </w:r>
    </w:p>
    <w:p w:rsidR="002737FF" w:rsidRDefault="002737FF">
      <w:pPr>
        <w:rPr>
          <w:bCs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yasya prabhā prabhavato jagad</w:t>
      </w:r>
      <w:r>
        <w:rPr>
          <w:color w:val="0000FF"/>
        </w:rPr>
        <w:noBreakHyphen/>
        <w:t>aṇḍa</w:t>
      </w:r>
      <w:r>
        <w:rPr>
          <w:color w:val="0000FF"/>
        </w:rPr>
        <w:noBreakHyphen/>
        <w:t>koṭi</w:t>
      </w:r>
      <w:r>
        <w:rPr>
          <w:color w:val="0000FF"/>
        </w:rPr>
        <w:noBreakHyphen/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koṭiṣv aśeṣa</w:t>
      </w:r>
      <w:r>
        <w:rPr>
          <w:color w:val="0000FF"/>
        </w:rPr>
        <w:noBreakHyphen/>
        <w:t>vasudhādi vibhūti</w:t>
      </w:r>
      <w:r>
        <w:rPr>
          <w:color w:val="0000FF"/>
        </w:rPr>
        <w:noBreakHyphen/>
        <w:t>bhinnam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tad brahma niṣkalam anantam aśeṣa</w:t>
      </w:r>
      <w:r>
        <w:rPr>
          <w:color w:val="0000FF"/>
        </w:rPr>
        <w:noBreakHyphen/>
        <w:t>bhūtaṁ</w:t>
      </w:r>
    </w:p>
    <w:p w:rsidR="002737FF" w:rsidRDefault="002737FF">
      <w:pPr>
        <w:pStyle w:val="Quote"/>
      </w:pPr>
      <w:r>
        <w:rPr>
          <w:color w:val="0000FF"/>
        </w:rPr>
        <w:t>govindam ādi</w:t>
      </w:r>
      <w:r>
        <w:rPr>
          <w:color w:val="0000FF"/>
        </w:rPr>
        <w:noBreakHyphen/>
        <w:t xml:space="preserve">puruṣaṁ tam ahaṁ bhajāmi || </w:t>
      </w:r>
      <w:r>
        <w:t>(5.40)</w:t>
      </w:r>
    </w:p>
    <w:p w:rsidR="002737FF" w:rsidRDefault="002737FF"/>
    <w:p w:rsidR="002737FF" w:rsidRDefault="002737FF">
      <w:r>
        <w:rPr>
          <w:color w:val="FF0000"/>
        </w:rPr>
        <w:t xml:space="preserve">śrī-bhagavad-gītā </w:t>
      </w:r>
      <w:r>
        <w:t>ca—</w:t>
      </w:r>
      <w:r>
        <w:rPr>
          <w:color w:val="0000FF"/>
        </w:rPr>
        <w:t xml:space="preserve">brahmaṇo hi pratiṣṭhāham </w:t>
      </w:r>
      <w:r>
        <w:t xml:space="preserve">iti | pratiṣṭhā āśrayaḥ | tathaiva svāmi-ṭīkā ca dṛśyā | tac ca yuktam | ekasyāpi tasyādhikāri-viśeṣaṁ prāpya sa-viśeṣākāra-bhagavattvenodayād ghanatvam | nirviśeṣākāra-brahmatvenodayād aghanatvam iti | prabhā-sthānīyatvāt prabhā iti jñeyam | ata evātmārāmāṇām api bhagavad-guṇenākarṣaṇam upapadyate | viśeṣa-jijñāsā cet </w:t>
      </w:r>
      <w:r>
        <w:rPr>
          <w:color w:val="FF0000"/>
        </w:rPr>
        <w:t xml:space="preserve">śrī-bhagavat-sandarbho </w:t>
      </w:r>
      <w:r>
        <w:t>dṛśyaḥ ||278||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mukundaḥ: </w:t>
      </w:r>
      <w:r>
        <w:rPr>
          <w:bCs/>
        </w:rPr>
        <w:t xml:space="preserve">priyāṇāṁ gopy-ādīnāṁ caturvidha-bhaktānāṁ prāpyam ekam ivoditaṁ </w:t>
      </w:r>
      <w:r>
        <w:rPr>
          <w:bCs/>
          <w:color w:val="0000FF"/>
        </w:rPr>
        <w:t xml:space="preserve">bahavas tad-gatiṁ gatāḥ </w:t>
      </w:r>
      <w:r>
        <w:rPr>
          <w:bCs/>
        </w:rPr>
        <w:t>ity atra ||278||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viśvanāthaḥ: </w:t>
      </w:r>
      <w:r>
        <w:t>t</w:t>
      </w:r>
      <w:r>
        <w:rPr>
          <w:bCs/>
        </w:rPr>
        <w:t xml:space="preserve">atra </w:t>
      </w:r>
      <w:r>
        <w:rPr>
          <w:bCs/>
          <w:color w:val="0000FF"/>
        </w:rPr>
        <w:t xml:space="preserve">bahavas tad-gatiṁ gatāḥ </w:t>
      </w:r>
      <w:r>
        <w:rPr>
          <w:bCs/>
        </w:rPr>
        <w:t xml:space="preserve">[bha.ra.si. 1.2.274] ity uktau sandehāntaraṁ nirasyati—yad arīṇām iti | arīṇāṁ priyāṇāṁ ca prāpyam ekam iva muninā yad uktaṁ, tad brahma-kṛṣṇayor aikyāt | vastutas tu svarūpa-dvayābhāvena dvayor aikye’pi rasamayasya kṛṣṇasya mādhuryādhikyād eva brahmaṇaḥ sakāśād ādhikyam asty eva | ata evāreḥ sakāśād api priyāṇām ādhikyaṁ svayam eva siddham etad evābhinnayor api sūrya-tat-kiraṇayoḥ kiraṇārkopamāne </w:t>
      </w:r>
      <w:r>
        <w:rPr>
          <w:bCs/>
          <w:color w:val="FF0000"/>
        </w:rPr>
        <w:t>brahma-saṁhitā</w:t>
      </w:r>
      <w:r>
        <w:rPr>
          <w:bCs/>
        </w:rPr>
        <w:t>, yathā—</w:t>
      </w:r>
    </w:p>
    <w:p w:rsidR="002737FF" w:rsidRDefault="002737FF">
      <w:pPr>
        <w:rPr>
          <w:bCs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yasya prabhā prabhavato jagad</w:t>
      </w:r>
      <w:r>
        <w:rPr>
          <w:color w:val="0000FF"/>
        </w:rPr>
        <w:noBreakHyphen/>
        <w:t>aṇḍa</w:t>
      </w:r>
      <w:r>
        <w:rPr>
          <w:color w:val="0000FF"/>
        </w:rPr>
        <w:noBreakHyphen/>
        <w:t>koṭi</w:t>
      </w:r>
      <w:r>
        <w:rPr>
          <w:color w:val="0000FF"/>
        </w:rPr>
        <w:noBreakHyphen/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koṭiṣv aśeṣa</w:t>
      </w:r>
      <w:r>
        <w:rPr>
          <w:color w:val="0000FF"/>
        </w:rPr>
        <w:noBreakHyphen/>
        <w:t>vasudhādi vibhūti</w:t>
      </w:r>
      <w:r>
        <w:rPr>
          <w:color w:val="0000FF"/>
        </w:rPr>
        <w:noBreakHyphen/>
        <w:t>bhinnam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tad brahma niṣkalam anantam aśeṣa</w:t>
      </w:r>
      <w:r>
        <w:rPr>
          <w:color w:val="0000FF"/>
        </w:rPr>
        <w:noBreakHyphen/>
        <w:t>bhūtaṁ</w:t>
      </w:r>
    </w:p>
    <w:p w:rsidR="002737FF" w:rsidRDefault="002737FF">
      <w:pPr>
        <w:pStyle w:val="Quote"/>
      </w:pPr>
      <w:r>
        <w:rPr>
          <w:color w:val="0000FF"/>
        </w:rPr>
        <w:t>govindam ādi</w:t>
      </w:r>
      <w:r>
        <w:rPr>
          <w:color w:val="0000FF"/>
        </w:rPr>
        <w:noBreakHyphen/>
        <w:t xml:space="preserve">puruṣaṁ tam ahaṁ bhajāmi || </w:t>
      </w:r>
      <w:r>
        <w:t>(5.40)</w:t>
      </w:r>
    </w:p>
    <w:p w:rsidR="002737FF" w:rsidRDefault="002737FF"/>
    <w:p w:rsidR="002737FF" w:rsidRDefault="002737FF">
      <w:r>
        <w:t xml:space="preserve">asyārtho, yathā—prabhavato yasya govindasya tad brahma prabhā | brahma kīdṛśam ? brahmāṇḍa-koṭi-koṭiṣu aśeṣa-pṛthvī-jalādi-vibhūteḥ sakāśād bhinnam | tad api aśeṣa-bhūtam aśeṣa-vibhūti-svarūpam | niṣkalaṁ kalā aṁśas tad-rahitam | </w:t>
      </w:r>
      <w:r>
        <w:rPr>
          <w:color w:val="FF0000"/>
        </w:rPr>
        <w:t xml:space="preserve">śrī-bhagavad-gītā </w:t>
      </w:r>
      <w:r>
        <w:t>ca—</w:t>
      </w:r>
      <w:r>
        <w:rPr>
          <w:color w:val="0000FF"/>
        </w:rPr>
        <w:t xml:space="preserve">brahmaṇo hi pratiṣṭhāham </w:t>
      </w:r>
      <w:r>
        <w:t>[gītā 14.27] iti | tathaiva svāmi-ṭīkā ca dṛśyā | prabhā-sthānīyatvāt prabheti jñeyam | ata evātmārāmāṇām api bhagavad-guṇair ākarṣaṇam upapadyate ||278||</w:t>
      </w:r>
    </w:p>
    <w:p w:rsidR="002737FF" w:rsidRDefault="002737FF">
      <w:pPr>
        <w:rPr>
          <w:b/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>
      <w:pPr>
        <w:pStyle w:val="Translation"/>
        <w:spacing w:before="0" w:after="0" w:afterAutospacing="0"/>
        <w:rPr>
          <w:rFonts w:ascii="Balaram" w:hAnsi="Balaram" w:cs="Times New Roman"/>
          <w:lang w:val="sa-IN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hAnsi="Balaram" w:cs="Times New Roman"/>
          <w:lang w:val="sa-IN"/>
        </w:rPr>
      </w:pPr>
      <w:r>
        <w:rPr>
          <w:rFonts w:ascii="Balaram" w:hAnsi="Balaram" w:cs="Times New Roman"/>
          <w:lang w:val="sa-IN"/>
        </w:rPr>
        <w:t>|| 1.2.279 ||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hAnsi="Balaram" w:cs="Times New Roman"/>
          <w:lang w:val="sa-IN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hAnsi="Balaram" w:cs="Times New Roman"/>
          <w:sz w:val="28"/>
          <w:lang w:val="sa-IN"/>
        </w:rPr>
      </w:pPr>
      <w:r>
        <w:rPr>
          <w:rFonts w:ascii="Balaram" w:hAnsi="Balaram" w:cs="Times New Roman"/>
          <w:sz w:val="28"/>
          <w:lang w:val="sa-IN"/>
        </w:rPr>
        <w:t>brahmaṇy eva layaṁ yānti prāyeṇa ripavo hareḥ |</w:t>
      </w:r>
      <w:r>
        <w:rPr>
          <w:rFonts w:ascii="Balaram" w:hAnsi="Balaram" w:cs="Times New Roman"/>
          <w:sz w:val="28"/>
          <w:lang w:val="sa-IN"/>
        </w:rPr>
        <w:br/>
        <w:t>kecit prāpyāpi sārūpyābhāsaṁ majjanti tat-sukhe ||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arīṇāṁ brahma-gatim eva vivṛṇoti—brahmaṇy eveti ||279||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/>
          <w:bCs/>
        </w:rPr>
      </w:pPr>
      <w:r>
        <w:rPr>
          <w:b/>
          <w:bCs/>
        </w:rPr>
        <w:t xml:space="preserve">mukundaḥ: </w:t>
      </w:r>
      <w:r>
        <w:rPr>
          <w:bCs/>
        </w:rPr>
        <w:t>arīṇāṁ brahma-gatim eva vivṛṇoti—brahmaṇy eveti | prāyeṇety asya vivaraṇaṁ kecid ity ardhakena | kecit pūtanādayaḥ tat-sukhe brahma-sukhe ||279||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/>
          <w:bCs/>
        </w:rPr>
      </w:pPr>
      <w:r>
        <w:rPr>
          <w:b/>
          <w:bCs/>
        </w:rPr>
        <w:t>viśvanāthaḥ:</w:t>
      </w:r>
      <w:r>
        <w:rPr>
          <w:bCs/>
        </w:rPr>
        <w:t xml:space="preserve"> arīṇāṁ brahma-gatim eva vivṛṇoti—arīṇāṁ madhye kecid dhareḥ ripavaḥ brahmaṇy eva layaṁ yānti | kecic chṛgāla-vāsudevādayaḥ sārūpyābhāsaṁ prāpyāpi tat-sukhe majjanti ||279||</w:t>
      </w:r>
    </w:p>
    <w:p w:rsidR="002737FF" w:rsidRDefault="002737FF">
      <w:pPr>
        <w:jc w:val="center"/>
      </w:pPr>
    </w:p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1.2.280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ind w:firstLine="720"/>
      </w:pPr>
      <w:r>
        <w:t xml:space="preserve">tathā ca </w:t>
      </w:r>
      <w:r>
        <w:rPr>
          <w:color w:val="FF0000"/>
        </w:rPr>
        <w:t>brahmāṇḍa purāṇe</w:t>
      </w:r>
      <w:r>
        <w:t>—</w:t>
      </w:r>
    </w:p>
    <w:p w:rsidR="002737FF" w:rsidRDefault="002737FF">
      <w:pPr>
        <w:jc w:val="center"/>
        <w:rPr>
          <w:b/>
          <w:bCs/>
          <w:color w:val="0000FF"/>
        </w:rPr>
      </w:pPr>
    </w:p>
    <w:p w:rsidR="002737FF" w:rsidRDefault="002737FF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siddha-lokas tu tamasaḥ pāre yatra vasanti hi |</w:t>
      </w:r>
      <w:r>
        <w:rPr>
          <w:b/>
          <w:bCs/>
          <w:color w:val="0000FF"/>
          <w:sz w:val="28"/>
        </w:rPr>
        <w:br/>
        <w:t>siddhā brahma-sukhe magnā daityāś ca hariṇa hatāḥ ||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 xml:space="preserve">śrī-jīvaḥ: </w:t>
      </w:r>
      <w:r>
        <w:rPr>
          <w:bCs/>
        </w:rPr>
        <w:t xml:space="preserve">atra pūrvasya pramāṇaṁ </w:t>
      </w:r>
      <w:r>
        <w:rPr>
          <w:bCs/>
          <w:color w:val="0000FF"/>
        </w:rPr>
        <w:t xml:space="preserve">nibhṛta-marud </w:t>
      </w:r>
      <w:r>
        <w:rPr>
          <w:bCs/>
        </w:rPr>
        <w:t>ity ādy-ardhaṁ vakṣyata ity abhiprāyeṇottarasyāha tathā ceti | tamasaḥ prakṛteḥ ||280||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mukundaḥ: </w:t>
      </w:r>
      <w:r>
        <w:rPr>
          <w:bCs/>
        </w:rPr>
        <w:t>tamasaḥ prakṛteḥ ||280||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viśvanāthaḥ: </w:t>
      </w:r>
      <w:r>
        <w:rPr>
          <w:bCs/>
        </w:rPr>
        <w:t xml:space="preserve">atra brahmaṇi laya-prāptānāṁ pramāṇaṁ </w:t>
      </w:r>
      <w:r>
        <w:rPr>
          <w:bCs/>
          <w:color w:val="0000FF"/>
        </w:rPr>
        <w:t xml:space="preserve">nibhṛta-marud </w:t>
      </w:r>
      <w:r>
        <w:rPr>
          <w:bCs/>
        </w:rPr>
        <w:t>ity ardha-ślokena vakṣyate ity abhiprāyeṇa prāpta-sālokyānāṁ pramāṇam āha— tathā ceti | tamasaḥ prakṛteḥ | siddhā munayaḥ | tathā daityāś ca brahma-sukhe magnāḥ santas tatra vasanti ||280||</w:t>
      </w:r>
    </w:p>
    <w:p w:rsidR="002737FF" w:rsidRDefault="002737FF">
      <w:pPr>
        <w:rPr>
          <w:b/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>
      <w:pPr>
        <w:jc w:val="center"/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1.2.281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hAnsi="Balaram" w:cs="Times New Roman"/>
          <w:sz w:val="28"/>
          <w:lang w:val="sa-IN"/>
        </w:rPr>
      </w:pPr>
      <w:r>
        <w:rPr>
          <w:rFonts w:ascii="Balaram" w:hAnsi="Balaram" w:cs="Times New Roman"/>
          <w:sz w:val="28"/>
          <w:lang w:val="sa-IN"/>
        </w:rPr>
        <w:t>rāga-bandhena kenāpi taṁ bhajanto vrajanty amī |</w:t>
      </w:r>
      <w:r>
        <w:rPr>
          <w:rFonts w:ascii="Balaram" w:hAnsi="Balaram" w:cs="Times New Roman"/>
          <w:sz w:val="28"/>
          <w:lang w:val="sa-IN"/>
        </w:rPr>
        <w:br/>
        <w:t>aṅghri-padma-sudhāḥ prema-rūpās tasya priyā janāḥ ||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tatra priyāṇāṁ gopīnāṁ viśeṣam āha—rāga-bandheneti ||281||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mukundaḥ: </w:t>
      </w:r>
      <w:r>
        <w:rPr>
          <w:bCs/>
        </w:rPr>
        <w:t>caturṇāṁ madhye śrī-gopīnāṁ śrī-kṛṣṇa-prāptim āha—rāga-bandheneti ||281||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viśvanāthaḥ:</w:t>
      </w:r>
      <w:r>
        <w:rPr>
          <w:bCs/>
        </w:rPr>
        <w:t xml:space="preserve"> tatra gopīnāṁ viśeṣam āha—rāga-bandheneti | tasya priyā janās taṁ bhajanataḥ santas tad-aṅghri-padma-sudhā vrajanti prāpnuvanti ||281||</w:t>
      </w:r>
    </w:p>
    <w:p w:rsidR="002737FF" w:rsidRDefault="002737FF">
      <w:pPr>
        <w:rPr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>
      <w:pPr>
        <w:jc w:val="center"/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1.2.282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ind w:firstLine="720"/>
      </w:pPr>
      <w:r>
        <w:t xml:space="preserve">tathā hi </w:t>
      </w:r>
      <w:r>
        <w:rPr>
          <w:color w:val="FF0000"/>
        </w:rPr>
        <w:t>śrī-daśame</w:t>
      </w:r>
      <w:r>
        <w:t xml:space="preserve"> (10.87.23)—</w:t>
      </w:r>
    </w:p>
    <w:p w:rsidR="002737FF" w:rsidRDefault="002737FF">
      <w:pPr>
        <w:jc w:val="center"/>
        <w:rPr>
          <w:b/>
          <w:bCs/>
          <w:color w:val="0000FF"/>
        </w:rPr>
      </w:pPr>
    </w:p>
    <w:p w:rsidR="002737FF" w:rsidRDefault="002737FF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nibhṛta-marun-mano’kṣa-dṛḍha-yoga-yujo hṛdi yan</w:t>
      </w:r>
      <w:r>
        <w:rPr>
          <w:b/>
          <w:bCs/>
          <w:color w:val="0000FF"/>
          <w:sz w:val="28"/>
        </w:rPr>
        <w:br/>
        <w:t>munaya upāsate tad-arayo’pi yayuḥ smaraṇāt |</w:t>
      </w:r>
      <w:r>
        <w:rPr>
          <w:b/>
          <w:bCs/>
          <w:color w:val="0000FF"/>
          <w:sz w:val="28"/>
        </w:rPr>
        <w:br/>
        <w:t>striya uragendra-bhoga-bhuja-daṇḍa-viṣakta-dhiyo</w:t>
      </w:r>
      <w:r>
        <w:rPr>
          <w:b/>
          <w:bCs/>
          <w:color w:val="0000FF"/>
          <w:sz w:val="28"/>
        </w:rPr>
        <w:br/>
        <w:t>vayam api te samāḥ sama-dṛśo’ṅghri-saroja-sudhāḥ ||</w:t>
      </w:r>
    </w:p>
    <w:p w:rsidR="002737FF" w:rsidRDefault="002737FF">
      <w:pPr>
        <w:jc w:val="center"/>
      </w:pPr>
    </w:p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tatra brahmaṇy eveti padyārdhena rāga-bandheneti padyena ca daśama-stha-śruti-vākyaṁ tulayati—nibhṛteti | pratiyugmāntaḥsthasyāpi-śabdasya dvayena yugma-dvayaṁ pṛthag avagamyate | tataś ca hṛdi yad brahmākhyaṁ tattvaṁ munaya upāsate, tad-arayo’pi smaraṇād yayuḥ | striyaḥ śrī-gopa-sundaryaḥ, tāsām eva tathā prasiddheḥ | tā aṅghri-saroja-sudhās tat-prema-maya-mādhuryāṇi yayur vayam api sama-dṛśas tābhiḥ sama-bhāvāḥ satyaḥ samās tābhis tulyatāṁ prāptā vyūhāntareṇa gopyo bhūtvā te tavāṅghri-saroja-sudhā yayimety arthaḥ | artha-viśeṣas tv asya daśama-ṭippanyāṁ vaiṣṇava-toṣaṇī-nāmnyāṁ dṛśyaḥ | tathā ca </w:t>
      </w:r>
      <w:r>
        <w:rPr>
          <w:bCs/>
          <w:color w:val="FF0000"/>
        </w:rPr>
        <w:t xml:space="preserve">bṛhad-vāmana-purāṇe </w:t>
      </w:r>
      <w:r>
        <w:rPr>
          <w:bCs/>
        </w:rPr>
        <w:t>śrutibhiḥ prārthya-gopikātvaṁ prāptam iti prasiddhiḥ | kārikāyāṁ bhajanta ity ādinā jana-sāmānya-nirdeśas tu etad-upalakṣaṇatayā kṛtaḥ | tad evaṁ striya ity anena vakṣyamāṇā kāma-rūpā vayam ity anena kāmānugā ca uṭṭaṅkitā | tad etad-anusāreṇa vṛṣṇy-ādīnām api tat-prāpti-viśeṣo jñeyaḥ ||282||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mukundaḥ:</w:t>
      </w:r>
      <w:r>
        <w:rPr>
          <w:bCs/>
        </w:rPr>
        <w:t xml:space="preserve"> nibhṛteti | striyas tava nitya-preyasyaḥ śrī-rādhādayaḥ te tavāṅghri-saroja-sukdhās tadīya-sparśa-mādhuryāṇi yānti, vayam api sama-dṛśaḥ śrīman-nanda-vraja-gopī-bhāvānugata-bhāvāḥ satyaḥ samās tu tulya-rūpāḥ satyo yayima ||282||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viśvanāthaḥ: </w:t>
      </w:r>
      <w:r>
        <w:rPr>
          <w:bCs/>
        </w:rPr>
        <w:t>tatra brahmaṇy eva layam iti padyārdhena rāga-bandheneti padyena ca saha daśama-skandha-śruti-vākyaṁ tulayati—nibhṛteti | pratiyugmāntasthasyāpi-śabdasya dvayena yugma-dvayaṁ pṛthag avagamyate | tataś ca nibhṛtair nitarāṁ dhṛtair arthād dhāraṇādinā vaśīkṛtair marun-mano’kṣaiḥ karaṇair dṛḍha-yoga-yuktā munayaḥ yad brahmākhyaṁ tattvam upāsato mātraṁ | prāptau tu sambhāvanā eva, tad-vayo’pi smaraṇād yayuḥ prāpuḥ | uraga-śarīra-tulye kṛṣṇasya bhuja-daṇḍe viṣakta-dhiyaḥ | anyat samam ||282||</w:t>
      </w:r>
    </w:p>
    <w:p w:rsidR="002737FF" w:rsidRDefault="002737FF">
      <w:pPr>
        <w:rPr>
          <w:b/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1.2.283 ||</w:t>
      </w:r>
    </w:p>
    <w:p w:rsidR="002737FF" w:rsidRDefault="002737FF">
      <w:pPr>
        <w:jc w:val="center"/>
      </w:pPr>
    </w:p>
    <w:p w:rsidR="002737FF" w:rsidRDefault="002737FF">
      <w:pPr>
        <w:ind w:firstLine="720"/>
        <w:rPr>
          <w:b/>
          <w:bCs/>
        </w:rPr>
      </w:pPr>
      <w:r>
        <w:t xml:space="preserve">tatra </w:t>
      </w:r>
      <w:r>
        <w:rPr>
          <w:b/>
          <w:bCs/>
        </w:rPr>
        <w:t>kāmarūpā—</w:t>
      </w:r>
    </w:p>
    <w:p w:rsidR="002737FF" w:rsidRDefault="002737FF">
      <w:pPr>
        <w:jc w:val="center"/>
        <w:rPr>
          <w:b/>
          <w:bCs/>
          <w:sz w:val="28"/>
        </w:rPr>
      </w:pP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sā kāmarūpā sambhoga-tṛṣṇāṁ yā nayati svatām |</w:t>
      </w:r>
      <w:r>
        <w:rPr>
          <w:b/>
          <w:bCs/>
          <w:sz w:val="28"/>
        </w:rPr>
        <w:br/>
        <w:t>yad asyāṁ kṛṣṇa-saukhyārtham eva kevalam udyamaḥ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śrī-jīvaḥ: </w:t>
      </w:r>
      <w:r>
        <w:rPr>
          <w:bCs/>
        </w:rPr>
        <w:t>tatra kāma-rūpeti | kāmo’tra sveṣṭa-viṣaya-rāgātmaka-prema-viśeṣatvenāgre nirūpaṇīyaḥ | tad evāha—seti | sā prasiddhā prema-rūpaivātra kāma-rūpā, na tv anyety arthaḥ | yā sambhoga-tṛṣṇāṁ prasiddhaṁ kāmam api sva-svarūpatāṁ nayati | tatra prema-rūpatve hetuḥ—yad asyāṁ kṛṣṇa-saukhyārtham eva kevalam udyama iti ||283||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mukundaḥ:</w:t>
      </w:r>
      <w:r>
        <w:rPr>
          <w:bCs/>
        </w:rPr>
        <w:t xml:space="preserve"> sambhoge aṅga-saṅgādau tṛṣṇāṁ sva-sukhābhilāṣaṁ svatāṁ rāgātmikatāṁ, yat yato hetoḥ ||283||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viśvanāthaḥ:</w:t>
      </w:r>
      <w:r>
        <w:rPr>
          <w:bCs/>
        </w:rPr>
        <w:t xml:space="preserve"> atra kāma-rūpeti | kāmo’tra sveṣṭa-viṣayaka-rāgātmika-prema-viśeṣatvenāgre nirūpaṇīyaḥ | kāmasya vyakṣyamāṇa-prema-rūpatvam evātrāha—sā prasiddhā prema-rūpaivātra kāma-rūpā, na tv anya-vidhā iti kāma-rūpāyā lakṣaṇaṁ jñeyam | tasyāḥ kāryam āha—yā kāmatvena prasiddhāṁ sambhoga-tṛṣṇāṁ svatāṁ svarūpatām arthāt prema-mayatāṁ nayati | tasyāḥ prema-rūpatve hetuḥ—yad yasmād asyāṁ sambhoga-tṛṣṇāyāṁ satyāṁ kṛṣṇa-saukhyārtham eva kevalaṁ vraja-sundarīṇāṁ sarvatrodyamaḥ ||283||</w:t>
      </w:r>
    </w:p>
    <w:p w:rsidR="002737FF" w:rsidRDefault="002737FF">
      <w:pPr>
        <w:rPr>
          <w:b/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1.2.284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hAnsi="Balaram" w:cs="Times New Roman"/>
          <w:sz w:val="28"/>
          <w:lang w:val="sa-IN"/>
        </w:rPr>
      </w:pPr>
      <w:r>
        <w:rPr>
          <w:rFonts w:ascii="Balaram" w:hAnsi="Balaram" w:cs="Times New Roman"/>
          <w:sz w:val="28"/>
          <w:lang w:val="sa-IN"/>
        </w:rPr>
        <w:t>iyaṁ tu vraja-devīṣu suprasiddhā virājate |</w:t>
      </w:r>
      <w:r>
        <w:rPr>
          <w:rFonts w:ascii="Balaram" w:hAnsi="Balaram" w:cs="Times New Roman"/>
          <w:sz w:val="28"/>
          <w:lang w:val="sa-IN"/>
        </w:rPr>
        <w:br/>
        <w:t>āsāṁ prema-viśeṣo’yaṁ prāptaḥ kām api mādhurīṁ |</w:t>
      </w:r>
      <w:r>
        <w:rPr>
          <w:rFonts w:ascii="Balaram" w:hAnsi="Balaram" w:cs="Times New Roman"/>
          <w:sz w:val="28"/>
          <w:lang w:val="sa-IN"/>
        </w:rPr>
        <w:br/>
        <w:t>tat-tat-krīḍā-nidānatvāt kāma ity ucyate budhaiḥ ||</w:t>
      </w:r>
    </w:p>
    <w:p w:rsidR="002737FF" w:rsidRDefault="002737FF">
      <w:pPr>
        <w:jc w:val="center"/>
      </w:pPr>
    </w:p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tad eva darśayati—iyaṁ tv iti | suprasiddhatvaṁ ca—</w:t>
      </w:r>
      <w:r>
        <w:rPr>
          <w:bCs/>
          <w:color w:val="0000FF"/>
        </w:rPr>
        <w:t>yat te sujāta-caraṇāmburuhaṁ staneṣu</w:t>
      </w:r>
      <w:r>
        <w:rPr>
          <w:bCs/>
        </w:rPr>
        <w:t xml:space="preserve"> [bhā.pu. 10.31.19] ity ādi tad-vākya-darśanāt | nanv atra kāma-rūpā-śabdena kāmātmikaivocyate, sā ca kriyaiva, na tu bhāvaḥ | tatas tasyās tṛṣṇāyāḥ svarūpatā-nayane sāmarthyaṁ na syāt | ucyate—kriyāpīyaṁ mānasa-kriyā-rūpeṇa svāṁśena tatra samarthā syāt, sā ca matto’sya sukhaṁ syād iti bhāvanā-rūpeti jñeyam | evam eva ca svatānayanaṁ sidhyati ||284||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mukundaḥ: </w:t>
      </w:r>
      <w:r>
        <w:rPr>
          <w:bCs/>
        </w:rPr>
        <w:t>nanu gopyaḥ kāmādityādibhis tāsāṁ prema-viśeṣaḥ kāma-śabdena kathaṁ nāradādibhir mṛgyate ity atrāha āsām iti ||284||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viśvanāthaḥ:</w:t>
      </w:r>
      <w:r>
        <w:rPr>
          <w:bCs/>
        </w:rPr>
        <w:t xml:space="preserve"> tad eva darśayati—iyaṁ tv iti | nanu tādṛśa-premā kathaṁ śāstra-kāraiḥ kāma-śabdenocyate ? tatrāha tat tad iti | kāma-janya-tat-tat-krīḍāyā nidānatvāt kāraṇatvād budhaiḥ kāma-śabdenocyate || 284||</w:t>
      </w:r>
    </w:p>
    <w:p w:rsidR="002737FF" w:rsidRDefault="002737FF">
      <w:pPr>
        <w:rPr>
          <w:b/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1.2.285-287 ||</w:t>
      </w:r>
    </w:p>
    <w:p w:rsidR="002737FF" w:rsidRDefault="002737FF"/>
    <w:p w:rsidR="002737FF" w:rsidRDefault="002737FF">
      <w:pPr>
        <w:ind w:firstLine="720"/>
        <w:rPr>
          <w:lang w:val="pl-PL"/>
        </w:rPr>
      </w:pPr>
      <w:r>
        <w:rPr>
          <w:lang w:val="pl-PL"/>
        </w:rPr>
        <w:t xml:space="preserve">tathā ca </w:t>
      </w:r>
      <w:r>
        <w:rPr>
          <w:color w:val="FF0000"/>
          <w:lang w:val="pl-PL"/>
        </w:rPr>
        <w:t>tantre</w:t>
      </w:r>
      <w:r>
        <w:rPr>
          <w:lang w:val="pl-PL"/>
        </w:rPr>
        <w:t>—</w:t>
      </w:r>
    </w:p>
    <w:p w:rsidR="002737FF" w:rsidRDefault="002737FF">
      <w:pPr>
        <w:jc w:val="center"/>
        <w:rPr>
          <w:b/>
          <w:bCs/>
          <w:color w:val="0000FF"/>
          <w:sz w:val="28"/>
          <w:lang w:val="pl-PL"/>
        </w:rPr>
      </w:pPr>
      <w:r>
        <w:rPr>
          <w:b/>
          <w:bCs/>
          <w:color w:val="0000FF"/>
          <w:sz w:val="28"/>
          <w:lang w:val="pl-PL"/>
        </w:rPr>
        <w:t>premaiva gopa-rāmāṇāṁ kāma ity agamat prathām ||</w:t>
      </w:r>
    </w:p>
    <w:p w:rsidR="002737FF" w:rsidRDefault="002737F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ity uddhavādayo’py etaṁ vāñchati bhagavat-priyāḥ ||</w:t>
      </w:r>
    </w:p>
    <w:p w:rsidR="002737FF" w:rsidRDefault="002737FF">
      <w:pPr>
        <w:jc w:val="center"/>
        <w:rPr>
          <w:b/>
          <w:sz w:val="28"/>
          <w:lang w:val="pl-PL"/>
        </w:rPr>
      </w:pPr>
      <w:r>
        <w:rPr>
          <w:b/>
          <w:bCs/>
          <w:sz w:val="28"/>
          <w:lang w:val="pl-PL"/>
        </w:rPr>
        <w:t>kāma-prāyā ratiḥ kintu kubjāyām eva sammatā 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</w:t>
      </w:r>
      <w:r>
        <w:rPr>
          <w:bCs/>
          <w:color w:val="0000FF"/>
        </w:rPr>
        <w:t xml:space="preserve">etāḥ paraṁ tanubhṛtaḥ </w:t>
      </w:r>
      <w:r>
        <w:rPr>
          <w:bCs/>
        </w:rPr>
        <w:t>[bhā.pu. 10.47.58] ity anusṛtya tatra hetum āha itīti | etam etādṛśena kāntatvābhimāna-rūpeṇa bhāvenopalakṣito yaḥ premātiśayas tam eveti jñeyam | tādṛśena viśiṣṭaṁ tam iti tu na jñeyam | mumukṣu-mukta-bhaktānām aikamatye bhāva-bheda-vyavasthānupapatteḥ | tādṛśa-premātiśaya-prāpakaṁ tad-bhāvaṁ vinaiva hi tat-premātiśayaṁ vāñchatīty evoktvā tat-prāptir nābhimateti ||286||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Cs/>
        </w:rPr>
        <w:t xml:space="preserve">kāma-prāyeti </w:t>
      </w:r>
      <w:r>
        <w:rPr>
          <w:bCs/>
          <w:color w:val="0000FF"/>
        </w:rPr>
        <w:t xml:space="preserve">yat te sujāta </w:t>
      </w:r>
      <w:r>
        <w:rPr>
          <w:bCs/>
        </w:rPr>
        <w:t xml:space="preserve">[bhā.pu. 10.31.19] ity ādi śuddha-prema-rīty-adarśanāt | pratyuta </w:t>
      </w:r>
      <w:r>
        <w:rPr>
          <w:bCs/>
          <w:color w:val="0000FF"/>
        </w:rPr>
        <w:t>uttarīyāntam ākṛṣya</w:t>
      </w:r>
      <w:r>
        <w:rPr>
          <w:bCs/>
        </w:rPr>
        <w:t xml:space="preserve"> [bhā.pu. 10.42.9] ity ādi-kāma-rīti-mātra-darśanāt | tathāpi ratis tad-upādhitayāṁśena jñeyā ||287||</w:t>
      </w:r>
    </w:p>
    <w:p w:rsidR="002737FF" w:rsidRDefault="002737FF">
      <w:pPr>
        <w:rPr>
          <w:bCs/>
          <w:color w:val="0000FF"/>
        </w:rPr>
      </w:pPr>
    </w:p>
    <w:p w:rsidR="002737FF" w:rsidRDefault="002737FF">
      <w:pPr>
        <w:rPr>
          <w:bCs/>
        </w:rPr>
      </w:pPr>
      <w:r>
        <w:rPr>
          <w:b/>
          <w:bCs/>
        </w:rPr>
        <w:t>mukundaḥ:</w:t>
      </w:r>
      <w:r>
        <w:rPr>
          <w:bCs/>
        </w:rPr>
        <w:t xml:space="preserve"> prathāṁ khyātim ||285|| iti sambhoga-tṛṣṇāyāḥ svatānayanād dhetoḥ ||286|| kāma-prāyā sambhogecchā-bahulā | sākṣāt kṛṣṇāt sukhābhilāṣo ratyā na virudhyeta | ataḥ kāma-prāyeti rater viśeṣaṇaṁ kubjāyām eva, na tu kāma-śabda-bhramāt tāsv ity arthaḥ ||287||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viśvanāthaḥ: </w:t>
      </w:r>
      <w:r>
        <w:rPr>
          <w:bCs/>
          <w:color w:val="0000FF"/>
        </w:rPr>
        <w:t xml:space="preserve">etāḥ paraṁ tanubhṛtaḥ </w:t>
      </w:r>
      <w:r>
        <w:rPr>
          <w:bCs/>
        </w:rPr>
        <w:t>[bhā.pu. 10.47.58] iti daśamastha-padyam anusṛtya kāmasya prema-rūpatve hetum āha itīti | iti hetor bhagavat-priyā uddhavādayo’pi ||286||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Cs/>
        </w:rPr>
        <w:t xml:space="preserve">kāma-prāyeti </w:t>
      </w:r>
      <w:r>
        <w:rPr>
          <w:bCs/>
          <w:color w:val="0000FF"/>
        </w:rPr>
        <w:t xml:space="preserve">yat te sujāta </w:t>
      </w:r>
      <w:r>
        <w:rPr>
          <w:bCs/>
        </w:rPr>
        <w:t xml:space="preserve">[bhā.pu. 10.31.19] ity ādi śuddha-prema-rīty-adarśanāt | pratyuta </w:t>
      </w:r>
      <w:r>
        <w:rPr>
          <w:bCs/>
          <w:color w:val="0000FF"/>
        </w:rPr>
        <w:t>uttarīyāntam ākṛṣya</w:t>
      </w:r>
      <w:r>
        <w:rPr>
          <w:bCs/>
        </w:rPr>
        <w:t xml:space="preserve"> [bhā.pu. 10.42.9] ity ādi-kāma-rīti-mātra-darśanāt | tathāpi ratiḥ kṛṣṇa-viṣayakatvād aṁśena jñeyā ||287||</w:t>
      </w:r>
    </w:p>
    <w:p w:rsidR="002737FF" w:rsidRDefault="002737FF"/>
    <w:p w:rsidR="002737FF" w:rsidRDefault="002737FF">
      <w:pPr>
        <w:rPr>
          <w:b/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>
      <w:pPr>
        <w:rPr>
          <w:lang w:val="pl-PL"/>
        </w:rPr>
      </w:pPr>
    </w:p>
    <w:p w:rsidR="002737FF" w:rsidRDefault="002737F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1.2.288 ||</w:t>
      </w:r>
    </w:p>
    <w:p w:rsidR="002737FF" w:rsidRDefault="002737FF">
      <w:pPr>
        <w:jc w:val="center"/>
        <w:rPr>
          <w:b/>
          <w:bCs/>
          <w:lang w:val="pl-PL"/>
        </w:rPr>
      </w:pPr>
    </w:p>
    <w:p w:rsidR="002737FF" w:rsidRDefault="002737FF">
      <w:pPr>
        <w:ind w:firstLine="720"/>
        <w:rPr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sambandha-rūpā—</w:t>
      </w:r>
    </w:p>
    <w:p w:rsidR="002737FF" w:rsidRDefault="002737FF">
      <w:pPr>
        <w:jc w:val="center"/>
        <w:rPr>
          <w:b/>
          <w:bCs/>
          <w:sz w:val="28"/>
          <w:lang w:val="pl-PL"/>
        </w:rPr>
      </w:pPr>
    </w:p>
    <w:p w:rsidR="002737FF" w:rsidRDefault="002737F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sambandha-rūpā govinde pitṛtvādy-ābhimānitā |</w:t>
      </w:r>
      <w:r>
        <w:rPr>
          <w:b/>
          <w:bCs/>
          <w:sz w:val="28"/>
          <w:lang w:val="pl-PL"/>
        </w:rPr>
        <w:br/>
        <w:t>atropalakṣaṇatayā vṛṣṇīnāṁ vallavā matāḥ |</w:t>
      </w:r>
      <w:r>
        <w:rPr>
          <w:b/>
          <w:bCs/>
          <w:sz w:val="28"/>
          <w:lang w:val="pl-PL"/>
        </w:rPr>
        <w:br/>
        <w:t>yadaiśya-jñāna-śūnyatvād eṣāṁ rāge pradhānatā ||</w:t>
      </w:r>
    </w:p>
    <w:p w:rsidR="002737FF" w:rsidRDefault="002737FF">
      <w:pPr>
        <w:rPr>
          <w:b/>
          <w:bCs/>
          <w:lang w:val="pl-PL"/>
        </w:rPr>
      </w:pPr>
    </w:p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pitṛtvādy-abhimāniteti tat-prabhava-rāga-preritety arthaḥ | </w:t>
      </w:r>
      <w:r>
        <w:rPr>
          <w:bCs/>
          <w:color w:val="0000FF"/>
        </w:rPr>
        <w:t xml:space="preserve">sambandhād vṛṣṇayaḥ </w:t>
      </w:r>
      <w:r>
        <w:rPr>
          <w:bCs/>
        </w:rPr>
        <w:t xml:space="preserve">[bha.ra.si. 1.2.275] ity atra | vṛṣṇīnām upalakṣaṇatayā ye vallavāḥ prāptās ta eva ajahal-lakṣaṇayā matāḥ | </w:t>
      </w:r>
      <w:r>
        <w:rPr>
          <w:bCs/>
          <w:color w:val="0000FF"/>
        </w:rPr>
        <w:t xml:space="preserve">aṭ-kupvāṅ-num vyavāye’pi </w:t>
      </w:r>
      <w:r>
        <w:rPr>
          <w:bCs/>
        </w:rPr>
        <w:t>[pāṇ 8.4.2] iti sūtre yathā numa upalakṣaṇatvenānusvāra-mātraṁ gṛhyate, tadvad iti bhāvaḥ | tatra hetum āha—yad iti | eṣāṁ vallavānām ||288||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mukundaḥ: </w:t>
      </w:r>
      <w:r>
        <w:rPr>
          <w:bCs/>
        </w:rPr>
        <w:t xml:space="preserve">pitṛtvādy-abhimānitā—ahaṁ govindasya pitā, ādi-śabdāt sakhā dāsa ity abhimānitvam | lālanādayas tv anubhāvāḥ | atra </w:t>
      </w:r>
      <w:r>
        <w:rPr>
          <w:bCs/>
          <w:color w:val="0000FF"/>
        </w:rPr>
        <w:t xml:space="preserve">sambandhād vṛṣṇayaḥ </w:t>
      </w:r>
      <w:r>
        <w:rPr>
          <w:bCs/>
        </w:rPr>
        <w:t xml:space="preserve">[bha.ra.si. 1.2.275] ity atra vṛṣṇīnām upalakṣaṇatayā ye vallavāḥ prāptās ta eva ajahal-lakṣaṇayā matāḥ | </w:t>
      </w:r>
      <w:r>
        <w:rPr>
          <w:bCs/>
          <w:color w:val="0000FF"/>
        </w:rPr>
        <w:t xml:space="preserve">aṭ-kupvāṅ-num vyavāye’pi </w:t>
      </w:r>
      <w:r>
        <w:rPr>
          <w:bCs/>
        </w:rPr>
        <w:t>[pāṇ 8.4.2] iti sūtre yathā numa upalakṣaṇatvenānusvāra-mātraṁ gṛhyate, tadvad iti bhāvaḥ | yad yasmāt | eṣāṁ vallavānāṁ rāge pradhānatā vṛṣṇibhyaḥ śreṣṭhyam | vṛṣṇīnāṁ sambandhasyaiśya-jñānena madhye madhye āvaraṇāt ||288||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viśvanāthaḥ: </w:t>
      </w:r>
      <w:r>
        <w:rPr>
          <w:bCs/>
        </w:rPr>
        <w:t xml:space="preserve">atropalakṣaṇatayeti </w:t>
      </w:r>
      <w:r>
        <w:rPr>
          <w:bCs/>
          <w:color w:val="0000FF"/>
        </w:rPr>
        <w:t xml:space="preserve">sambandhād vṛṣṇayaḥ </w:t>
      </w:r>
      <w:r>
        <w:rPr>
          <w:bCs/>
        </w:rPr>
        <w:t>[bha.ra.si. 1.2.275] ity atra vṛṣṇīnām upalakṣaṇatayā vallavā matāḥ prāptāḥ | atra vṛṣṇi-padasya vṛṣṇi-vallavobhaya-para-lakṣaṇāyāṁ bījam āha—yad iti | ayaṁ bhāvaḥ—</w:t>
      </w:r>
      <w:r>
        <w:rPr>
          <w:bCs/>
          <w:color w:val="0000FF"/>
        </w:rPr>
        <w:t xml:space="preserve">bhaktyā vayam </w:t>
      </w:r>
      <w:r>
        <w:rPr>
          <w:bCs/>
        </w:rPr>
        <w:t>ity atra pāriśeṣyād vaidhī-bhaktir eva vyākhyātā | tad-vyatirikta-bhaktau vaktum ucitāyāṁ prathamato yathā rāga-viśeṣa-kāmātmikānām udāharaṇe pradhānatvāt gopya uktās tathaiva rāga-viśeṣasya sambandhasyāpy udāharaṇe pradhānatvād vallavā niveśanīyāḥ | anyathā krama-bhaṅgo nyūnatāpattiś ca ||288||</w:t>
      </w:r>
    </w:p>
    <w:p w:rsidR="002737FF" w:rsidRDefault="002737FF">
      <w:pPr>
        <w:rPr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>
      <w:pPr>
        <w:rPr>
          <w:b/>
          <w:bCs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1.2.289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kāma-sambandha-rūpe te prema-mātra-svarūpake |</w:t>
      </w:r>
      <w:r>
        <w:rPr>
          <w:b/>
          <w:bCs/>
          <w:sz w:val="28"/>
        </w:rPr>
        <w:br/>
        <w:t>nitya-siddhāśrayatayā nātra samyag vicārite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prema-mātraṁ svarūpaṁ kāaraṇaṁ yayoḥ | nitya-siddhāḥ śrī-vrajeśvarādaya eva āśrayā mūla-sthānāni yayos tayor bhāvas tattā tayā hetunā | atra sādhana-prakaraṇe, na samyag vicārite kintu tat-prakaraṇa eva vicārayiṣyate ity arthaḥ ||289||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mukundaḥ: </w:t>
      </w:r>
      <w:r>
        <w:rPr>
          <w:bCs/>
        </w:rPr>
        <w:t>svarūpam ātmā nitya-siddhāḥ śrī-rādhādayaḥ śrī-nandādayaś ca | atra sādhana-prakaraṇe ||289||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viśvanāthaḥ: </w:t>
      </w:r>
      <w:r>
        <w:rPr>
          <w:bCs/>
        </w:rPr>
        <w:t>nanu, kāma-sambandhayor bahavo bhedāḥ santi | teṣāṁ bhedaḥ kathaṁ noktas tatrāha—kāmeti | te dve kāma-sambandha-rūpe prema-mātra-svarūpike prema-mātra-svarūpaṁ yayos tathābhūte | nitya-siddhāḥ śrī-vrajeśvarādaya evāśrayā mūla-sthānāni yayos tayor bhāvas tattā tayā hetunā | atra sādhana-prakaraṇe na samyag vicārite, kintu tat-prakaraṇa eva vicaryiṣyete ity arthaḥ ||289||</w:t>
      </w:r>
    </w:p>
    <w:p w:rsidR="002737FF" w:rsidRDefault="002737FF">
      <w:pPr>
        <w:rPr>
          <w:b/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>
      <w:pPr>
        <w:rPr>
          <w:b/>
          <w:bCs/>
        </w:rPr>
      </w:pPr>
    </w:p>
    <w:p w:rsidR="002737FF" w:rsidRDefault="002737F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1.2.290-291 ||</w:t>
      </w:r>
    </w:p>
    <w:p w:rsidR="002737FF" w:rsidRDefault="002737FF">
      <w:pPr>
        <w:jc w:val="center"/>
        <w:rPr>
          <w:lang w:val="pl-PL"/>
        </w:rPr>
      </w:pP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rāgātmikāyā dvaividhyād dvidhā rāgānugā ca sā |</w:t>
      </w:r>
      <w:r>
        <w:rPr>
          <w:b/>
          <w:bCs/>
          <w:sz w:val="28"/>
        </w:rPr>
        <w:br/>
        <w:t>kāmānugā ca sambandhānugā ceti nigadyate ||</w:t>
      </w:r>
    </w:p>
    <w:p w:rsidR="002737FF" w:rsidRDefault="002737FF">
      <w:pPr>
        <w:jc w:val="center"/>
      </w:pPr>
    </w:p>
    <w:p w:rsidR="002737FF" w:rsidRDefault="002737FF">
      <w:pPr>
        <w:ind w:firstLine="720"/>
        <w:rPr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adhikārī—</w:t>
      </w:r>
    </w:p>
    <w:p w:rsidR="002737FF" w:rsidRDefault="002737F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rāgātmikāika-niṣṭhā ye vraja-vāsi-janādayaḥ |</w:t>
      </w:r>
      <w:r>
        <w:rPr>
          <w:b/>
          <w:bCs/>
          <w:sz w:val="28"/>
          <w:lang w:val="pl-PL"/>
        </w:rPr>
        <w:br/>
        <w:t>teṣāṁ bhāvāptaye lubdho bhaved atrādhikāravān ||</w:t>
      </w:r>
    </w:p>
    <w:p w:rsidR="002737FF" w:rsidRDefault="002737FF">
      <w:pPr>
        <w:jc w:val="center"/>
        <w:rPr>
          <w:b/>
          <w:bCs/>
          <w:sz w:val="28"/>
          <w:lang w:val="pl-PL"/>
        </w:rPr>
      </w:pPr>
    </w:p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</w:t>
      </w:r>
      <w:r>
        <w:rPr>
          <w:bCs/>
          <w:i/>
          <w:iCs/>
        </w:rPr>
        <w:t>na vyākhyātam 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mukundaḥ:</w:t>
      </w:r>
      <w:r>
        <w:rPr>
          <w:bCs/>
        </w:rPr>
        <w:t xml:space="preserve"> rāgātmikaika-niṣṭhā | atra eka-śabdena manima-jñāna-bhidyamāna-snehā dvārakādi-nitya-siddha-bhaktā nirastāḥ ||291||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viśvanāthaḥ:</w:t>
      </w:r>
      <w:r>
        <w:rPr>
          <w:bCs/>
        </w:rPr>
        <w:t xml:space="preserve"> prasaṅgato rāgātmikāyā lakṣaṇam uktvā prastutāyā rāgānugāyā lakṣaṇam āha—rāgātmikāyā iti | rāgātmikā-bhaktau eka-niṣṭhā yeṣāṁ teṣāṁ vraja-vāsināṁ śrī-kṛṣṇe yo bhāvas tat-sajātīya-bhāvāptaye lubdha ity arthaḥ ||291||</w:t>
      </w:r>
    </w:p>
    <w:p w:rsidR="002737FF" w:rsidRDefault="002737FF">
      <w:pPr>
        <w:jc w:val="center"/>
        <w:rPr>
          <w:b/>
          <w:bCs/>
          <w:sz w:val="28"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1.2.292 ||</w:t>
      </w:r>
    </w:p>
    <w:p w:rsidR="002737FF" w:rsidRDefault="002737FF">
      <w:pPr>
        <w:jc w:val="center"/>
        <w:rPr>
          <w:b/>
          <w:bCs/>
          <w:sz w:val="28"/>
          <w:lang w:val="pl-PL"/>
        </w:rPr>
      </w:pPr>
    </w:p>
    <w:p w:rsidR="002737FF" w:rsidRDefault="002737F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tat-tad-bhāvādi-mādhurye śrute dhīr yad apekṣate |</w:t>
      </w:r>
      <w:r>
        <w:rPr>
          <w:b/>
          <w:bCs/>
          <w:sz w:val="28"/>
          <w:lang w:val="pl-PL"/>
        </w:rPr>
        <w:br/>
        <w:t>nātra śāstraṁ na yuktiṁ ca tal-lobhotpatti-lakṣaṇaṁ ||</w:t>
      </w:r>
    </w:p>
    <w:p w:rsidR="002737FF" w:rsidRDefault="002737FF">
      <w:pPr>
        <w:jc w:val="center"/>
        <w:rPr>
          <w:b/>
          <w:bCs/>
          <w:sz w:val="28"/>
          <w:lang w:val="pl-PL"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śrī-jīvaḥ: </w:t>
      </w:r>
      <w:r>
        <w:rPr>
          <w:bCs/>
        </w:rPr>
        <w:t>tat-tad-bhāvādi-mādhurye śrī-bhāgavatādiṣu siddha-nirdeśa-śāstreṣu śrute śravaṇa-dvārā yat kiṁcid anubhūte sati yac chāstraṁ vidhi-vākyaṁ nāpekṣate | yuktiṁ ca, kintu pravartata evety arthaḥ | tad eva lobhotpatter lakṣaṇam iti ||292||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mukundaḥ:</w:t>
      </w:r>
      <w:r>
        <w:rPr>
          <w:bCs/>
        </w:rPr>
        <w:t xml:space="preserve"> tat-tad-bhāvasya ādi-grahaṇād rūpa-guṇādeś ca mādhurye śrī-kṛṣṇa-sarvendriya-prīti-hetutve śrute śrī-bhāgavatādiṣu tad-artha-maya-rasika-bhakta-kṛta-tat-tal-līlādy-ātmaka-grantheṣu ca śravaṇa-dvārā yat kiṁcid anubhūte sati | śruta iti prācuryād uktiḥ | sambhogecchāmayyāṁ kāmānugāyāṁ śrī-mūrti-mādhurī-darśanam api jñeyam | yad apekṣate atrāpekṣaṇe śāstraṁ vidhi-vākyaṁ yuktim anukūla-tarkaṁ ca nāpekṣate | tac-chāstra-yukti-nirapekṣa-tat-tad-bhāvādi-mādhuryābhilaṣaṇaṁ lobhotpatter lakṣaṇam ity arthaḥ ||292||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viśvanāthaḥ:</w:t>
      </w:r>
      <w:r>
        <w:rPr>
          <w:bCs/>
        </w:rPr>
        <w:t xml:space="preserve"> tat-tad-bhāvādi-mādhurye śrī-bhāgavatādi-prasiddhāvatāra-līlā-varṇana-maya-śāstra-sāmānye śrute śravaṇa-dvārā yat kiṁcid anubhūte sati yac chāstraṁ vidhi-vākyaṁ nāpekṣate | yuktiṁ ca na, kintu pravartata evety arthaḥ | tad eva lobhotpatter lakṣaṇam anumāpakaṁ tādṛśa-hetu-jñānād eva lobhotpattir anumīyate ity arthaḥ | na tv atra lakṣaṇaṁ lobhotpatteḥ svarūpam iti vyāhyātuṁ śakyaṁ śāstra-yuktāpekṣā-bhāvasya svarūpatvābhāvāt ||292||</w:t>
      </w:r>
    </w:p>
    <w:p w:rsidR="002737FF" w:rsidRDefault="002737FF">
      <w:pPr>
        <w:rPr>
          <w:bCs/>
        </w:rPr>
      </w:pPr>
    </w:p>
    <w:p w:rsidR="002737FF" w:rsidRDefault="002737FF">
      <w:pPr>
        <w:jc w:val="center"/>
        <w:rPr>
          <w:bCs/>
        </w:rPr>
      </w:pPr>
      <w:r>
        <w:rPr>
          <w:bCs/>
        </w:rP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1.2.293 ||</w:t>
      </w:r>
    </w:p>
    <w:p w:rsidR="002737FF" w:rsidRDefault="002737FF">
      <w:pPr>
        <w:jc w:val="center"/>
        <w:rPr>
          <w:b/>
          <w:bCs/>
          <w:sz w:val="28"/>
        </w:rPr>
      </w:pP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vaidha-bhakty-adhikārī tu bhāvāvirbhavanāvadhi |</w:t>
      </w:r>
      <w:r>
        <w:rPr>
          <w:b/>
          <w:bCs/>
          <w:sz w:val="28"/>
        </w:rPr>
        <w:br/>
        <w:t>atra śāstraṁ tathā tarkam anukūlam apekṣate ||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nanu, rāgānugādhikāriṇo rāgātmikānugāmitvāt niravadhir eva tādṛśī bhaktiḥ, vaidha-bhakty-adhikāriṇas tu kim avadhir vaidhī bhaktis tatrāha vaidha-bhaktīti | bhāvo ratiḥ | tad uktaṁ śrī-bhagavatā—</w:t>
      </w:r>
      <w:r>
        <w:rPr>
          <w:bCs/>
          <w:color w:val="0000FF"/>
        </w:rPr>
        <w:t xml:space="preserve">na mayy ekānta-bhaktānāṁ guṇa-doṣodbhavā guṇāḥ </w:t>
      </w:r>
      <w:r>
        <w:rPr>
          <w:bCs/>
        </w:rPr>
        <w:t>[bhā.pu. 11.20.36] iti ||293||</w:t>
      </w:r>
    </w:p>
    <w:p w:rsidR="002737FF" w:rsidRDefault="002737FF">
      <w:pPr>
        <w:rPr>
          <w:b/>
          <w:bCs/>
        </w:rPr>
      </w:pPr>
    </w:p>
    <w:p w:rsidR="002737FF" w:rsidRDefault="002737FF">
      <w:r>
        <w:rPr>
          <w:b/>
          <w:bCs/>
        </w:rPr>
        <w:t xml:space="preserve">mukundaḥ: </w:t>
      </w:r>
      <w:r>
        <w:rPr>
          <w:bCs/>
          <w:i/>
          <w:iCs/>
        </w:rPr>
        <w:t>na vyākhyātam 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>viśvanāthaḥ:</w:t>
      </w:r>
      <w:r>
        <w:rPr>
          <w:bCs/>
        </w:rPr>
        <w:t xml:space="preserve"> atra sādhana-prakaraṇe vaidha-bhakty-adhikārī tu bhāvasya rater āvirbhāva-paryantaṁ śāstraṁ tathānukula-tarkaṁ cāpekṣate | raty-uttaraṁ tu nāpekṣate | rāga-bhaktau tu prathama-pravṛttim ārabhya lobhotpattau kadāpi nāpekṣate iti mahān utkarṣaḥ | kintu yatra lobho jātas tat-prāpty-arthaṁ śāstrādy-anusandhānam | evaṁ śāstrokta-sādhanānusandhānaṁ cāvaśya-kartavyam eva ||293||</w:t>
      </w:r>
    </w:p>
    <w:p w:rsidR="002737FF" w:rsidRDefault="002737FF">
      <w:pPr>
        <w:rPr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>
      <w:pPr>
        <w:rPr>
          <w:lang w:val="pl-PL"/>
        </w:rPr>
      </w:pPr>
    </w:p>
    <w:p w:rsidR="002737FF" w:rsidRDefault="002737F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1.2.294-296||</w:t>
      </w:r>
    </w:p>
    <w:p w:rsidR="002737FF" w:rsidRDefault="002737FF">
      <w:pPr>
        <w:jc w:val="center"/>
        <w:rPr>
          <w:b/>
          <w:bCs/>
          <w:lang w:val="pl-PL"/>
        </w:rPr>
      </w:pPr>
    </w:p>
    <w:p w:rsidR="002737FF" w:rsidRDefault="002737F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kṛṣṇaṁ smaran janaṁ cāsya preṣṭhaṁ nija-samīhitam |</w:t>
      </w:r>
      <w:r>
        <w:rPr>
          <w:b/>
          <w:bCs/>
          <w:sz w:val="28"/>
          <w:lang w:val="pl-PL"/>
        </w:rPr>
        <w:br/>
        <w:t>tat-tat-kathā-rataś cāsau kuryād vāsaṁ vraje sadā ||</w:t>
      </w:r>
    </w:p>
    <w:p w:rsidR="002737FF" w:rsidRDefault="002737F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sevā sādhaka-rūpeṇa siddha-rūpeṇa cātra hi |</w:t>
      </w:r>
      <w:r>
        <w:rPr>
          <w:b/>
          <w:bCs/>
          <w:sz w:val="28"/>
          <w:lang w:val="pl-PL"/>
        </w:rPr>
        <w:br/>
        <w:t>tad-bhāva-lipsunā kāryā vraja-lokānusārataḥ ||</w:t>
      </w:r>
      <w:r>
        <w:rPr>
          <w:b/>
          <w:bCs/>
          <w:sz w:val="28"/>
          <w:lang w:val="pl-PL"/>
        </w:rPr>
        <w:br/>
        <w:t>śravaṇotkīrtanādīni vaidha-bhakty-uditāni tu |</w:t>
      </w:r>
      <w:r>
        <w:rPr>
          <w:b/>
          <w:bCs/>
          <w:sz w:val="28"/>
          <w:lang w:val="pl-PL"/>
        </w:rPr>
        <w:br/>
        <w:t>yāny aṅgāni ca tāny atra vijñeyāni manīṣibhiḥ ||</w:t>
      </w:r>
    </w:p>
    <w:p w:rsidR="002737FF" w:rsidRDefault="002737FF">
      <w:pPr>
        <w:rPr>
          <w:b/>
          <w:bCs/>
          <w:sz w:val="28"/>
          <w:lang w:val="pl-PL"/>
        </w:rPr>
      </w:pPr>
    </w:p>
    <w:p w:rsidR="002737FF" w:rsidRDefault="002737FF">
      <w:pPr>
        <w:rPr>
          <w:lang w:val="pl-PL"/>
        </w:rPr>
      </w:pPr>
      <w:r>
        <w:rPr>
          <w:b/>
          <w:bCs/>
          <w:lang w:val="pl-PL"/>
        </w:rPr>
        <w:t>śrī-jīvaḥ</w:t>
      </w:r>
      <w:r>
        <w:rPr>
          <w:lang w:val="pl-PL"/>
        </w:rPr>
        <w:t>: atha rāgānugāyāḥ paripāṭīm āha kṛṣṇam ity ādinā | sāmarthye sati vraje śrīman-nanda-vrajāvāsa-sthāne śrī-vṛndāvanādau śarīreṇa vāsaṁ kuryāt | tad-abhāve manasāpīty arthaḥ ||294|| sādhaka-rūpeṇa yathāvasthita-dehena | siddha-rūpeṇa antaś-cintitābhīṣṭa-tat-sevopayogi-dehena | tasya vrajasthasya nijābhīṣṭasya śrī-kṛṣṇa-preṣṭhasya yo bhāvo rati-viśeṣas tat-lipsunā | vraja-lokās tv atra kṛṣṇa-preṣṭha-janās tad-anugatāś ca tad-anusārataḥ ||295|| vaidha-bhakty-uditāni sva-sva-yogyānīti jñeyam ||296||</w:t>
      </w:r>
    </w:p>
    <w:p w:rsidR="002737FF" w:rsidRDefault="002737FF">
      <w:pPr>
        <w:rPr>
          <w:lang w:val="pl-PL"/>
        </w:rPr>
      </w:pPr>
    </w:p>
    <w:p w:rsidR="002737FF" w:rsidRDefault="002737FF">
      <w:pPr>
        <w:rPr>
          <w:lang w:val="pl-PL"/>
        </w:rPr>
      </w:pPr>
      <w:r>
        <w:rPr>
          <w:b/>
          <w:bCs/>
          <w:lang w:val="pl-PL"/>
        </w:rPr>
        <w:t>mukundaḥ</w:t>
      </w:r>
      <w:r>
        <w:rPr>
          <w:lang w:val="pl-PL"/>
        </w:rPr>
        <w:t>: atha rāgānugāṅgāny āha kṛṣṇam iti tribhiḥ | kṛṣṇasya viśeṣaṇaṁ preṣṭhaṁ, jñānasya ca nija-samīhitam iti | [nija-samīhitam iti kṛṣṇa-taj-janayor viśeṣaṇam iti kvacit] vraje śrīman-nanda-vrajāvāsa-sthāne śrī-vṛndāvanādau ca śarīreṇa vāsaṁ kuryāt sādhaka-rūpeṇa vraje, anyatra vā sthitena dehena | siddha-rūpeṇa manaś-cintita-svābhīṣṭa-tat-sevopayogi-dehena atra hi vraja eva, na tu yatra sthitas tatra nija-samīhita-kṛṣṇa-janasya yo bhāvaḥ kāma-sambandha-rūpaḥ taṁ lipsunā prāptum icchunā vraja-lokānusārataḥ vraja-jana-sevānugatety arthaḥ | yāni vaidha-bhakty-uditāni śravaṇotkīrtanādīni tāni ca manīṣibhir iti sva-svabhāva-poṣakāṇy eva vicārya kāryāṇīty arthaḥ | ca-kāro’nvācaye ||294-6||</w:t>
      </w:r>
    </w:p>
    <w:p w:rsidR="002737FF" w:rsidRDefault="002737FF">
      <w:pPr>
        <w:rPr>
          <w:lang w:val="pl-PL"/>
        </w:rPr>
      </w:pPr>
    </w:p>
    <w:p w:rsidR="002737FF" w:rsidRDefault="002737FF">
      <w:pPr>
        <w:rPr>
          <w:lang w:val="pl-PL"/>
        </w:rPr>
      </w:pPr>
      <w:r>
        <w:rPr>
          <w:b/>
          <w:bCs/>
          <w:lang w:val="pl-PL"/>
        </w:rPr>
        <w:t>viśvanāthaḥ</w:t>
      </w:r>
      <w:r>
        <w:rPr>
          <w:lang w:val="pl-PL"/>
        </w:rPr>
        <w:t>: atha rāgānugāyāḥ paripāṭīm āha kṛṣṇam ity ādinā | preṣṭhaṁ sva-priyatamaṁ kiśoraṁ nanda-nandanaṁ smaran evam asya tādṛśa-kṛṣṇasya bhakta-janam | atha ca svasya samyag-īhitaṁ sva-samāna-vāsanam iti yāvat | tathā ca tādṛśaṁ janaṁ smaran vraje vāsaṁ kuryāt | sāmarthye sati śrīman-nanda-vrajāvāsa-sthāne śrī-vṛndāvanādau śarīreṇa vāsaṁ kuryāt | tad-abhāve manasāpīty arthaḥ ||294||</w:t>
      </w:r>
    </w:p>
    <w:p w:rsidR="002737FF" w:rsidRDefault="002737FF">
      <w:pPr>
        <w:rPr>
          <w:lang w:val="pl-PL"/>
        </w:rPr>
      </w:pPr>
    </w:p>
    <w:p w:rsidR="002737FF" w:rsidRDefault="002737FF">
      <w:pPr>
        <w:rPr>
          <w:lang w:val="pl-PL"/>
        </w:rPr>
      </w:pPr>
      <w:r>
        <w:rPr>
          <w:lang w:val="pl-PL"/>
        </w:rPr>
        <w:t xml:space="preserve">sādhaka-rūpeṇa yathāvasthita-dehena | siddha-rūpeṇa antaś-cintitābhīṣṭa-tat-sevopayogi-dehena | tasya vrajasthasya nijābhīṣṭasya śrī-kṛṣṇasya yo bhāvo rati-viśeṣas tal-lipsunā | vraja-lokās tv atra kṛṣṇa-preṣṭha-janā śrī-rādhā-lalitā-viśākhā-śrī-rūpa-mañjary-ādyās tad-anugatāḥ śrī-rūpa-sanātana-gosvāmi-prabhṛtayaś ca teṣām anusārataḥ | tathā ca, siddha-rūpeṇa mānasī-sevā śrī-rādhā-lalitā-viśākhā-śrī-rūpa-mañjary-ādīnāṁ anusāreṇa kartavyā | sādhaka-rūpeṇa kāyiky-ādi-sevā tu śrī-rūpa-sanātanādi-vraja-vāsi-janānām anusāreṇa kartavyety arthaḥ | etena vraja-loka-padena vraja-stha-śrī-rādhā-candrāvaly-ādyā eva grāhyāḥ | tāsām anusāreṇaiva sādhaka-dehena kāyiky-ādi-sevāpi kartavyā | evaṁ sati tābhir guru-pādāśrayaṇaikādaśī-vrata-śālagrāma-tulasī-sevādayo na kṛtāḥ | tad-anugatair asmābhir api na kartavyā ity ādhunika-sauramya-matam api nirastam | ataeva śrī-jīva-gosvāmi-caraṇair apy asya granthasya ṭīkāyāṁ </w:t>
      </w:r>
      <w:r>
        <w:rPr>
          <w:color w:val="FF0000"/>
          <w:lang w:val="pl-PL"/>
        </w:rPr>
        <w:t>durgama-saṅgamanī</w:t>
      </w:r>
      <w:r>
        <w:rPr>
          <w:lang w:val="pl-PL"/>
        </w:rPr>
        <w:t xml:space="preserve">-nāmnyāṁ tathaivoktam | tad yathā— </w:t>
      </w:r>
      <w:r>
        <w:rPr>
          <w:color w:val="339966"/>
          <w:lang w:val="pl-PL"/>
        </w:rPr>
        <w:t xml:space="preserve">vraja-lokās tv atra kṛṣṇa-preṣṭha-janās tad-anugatāś ca tad-anusārataḥ </w:t>
      </w:r>
      <w:r>
        <w:rPr>
          <w:lang w:val="pl-PL"/>
        </w:rPr>
        <w:t>||295||</w:t>
      </w:r>
    </w:p>
    <w:p w:rsidR="002737FF" w:rsidRDefault="002737FF">
      <w:pPr>
        <w:rPr>
          <w:lang w:val="pl-PL"/>
        </w:rPr>
      </w:pPr>
    </w:p>
    <w:p w:rsidR="002737FF" w:rsidRDefault="002737FF">
      <w:pPr>
        <w:rPr>
          <w:lang w:val="pl-PL"/>
        </w:rPr>
      </w:pPr>
      <w:r>
        <w:rPr>
          <w:lang w:val="pl-PL"/>
        </w:rPr>
        <w:t xml:space="preserve">śravaṇotkīrtanādīni | guru-pādāśrayaṇādīni tv ākṣepa-labdhāni | tāni vinā vraja-lokānugatyādikaṁ kim api na siddhyed ity arthaḥ | manīṣibhir iti manīṣayā vimṛśyaiva svīya-bhāva-samucitāny eva tāni kāryāṇi | na tu tad-viruddhāni | tāni cārcana-bhaktāv ahaṅgrahopāsana-mudrā-nyāsa-dvārakā-dhyāna-rukmiṇy-ādi-pūjanāni āgama-śāstra-vihitāny api naiva kāryāṇi | bhakti-mārge’smin kiñcit kiñcid aṅga-vaikalye’pi doṣābhāva-śravaṇāt | yad uktam </w:t>
      </w:r>
      <w:r>
        <w:rPr>
          <w:color w:val="FF0000"/>
          <w:lang w:val="pl-PL"/>
        </w:rPr>
        <w:t>ekādaśe</w:t>
      </w:r>
      <w:r>
        <w:rPr>
          <w:lang w:val="pl-PL"/>
        </w:rPr>
        <w:t>—</w:t>
      </w:r>
    </w:p>
    <w:p w:rsidR="002737FF" w:rsidRDefault="002737FF">
      <w:pPr>
        <w:pStyle w:val="Bluequotes"/>
      </w:pPr>
      <w:r>
        <w:t>yān āsthāya naro rājan na pramādyeta karhicit |</w:t>
      </w:r>
    </w:p>
    <w:p w:rsidR="002737FF" w:rsidRDefault="002737FF">
      <w:pPr>
        <w:pStyle w:val="Bluequotes"/>
      </w:pPr>
      <w:r>
        <w:t>dhāvan nimīlya vā netre na skhalen na pated iha ||</w:t>
      </w:r>
      <w:r>
        <w:rPr>
          <w:color w:val="auto"/>
        </w:rPr>
        <w:t xml:space="preserve"> [bhā.pu. 11.2.35]</w:t>
      </w:r>
    </w:p>
    <w:p w:rsidR="002737FF" w:rsidRDefault="002737FF">
      <w:pPr>
        <w:rPr>
          <w:color w:val="0000FF"/>
        </w:rPr>
      </w:pPr>
    </w:p>
    <w:p w:rsidR="002737FF" w:rsidRDefault="002737FF">
      <w:r>
        <w:rPr>
          <w:color w:val="0000FF"/>
        </w:rPr>
        <w:t xml:space="preserve">na hy aṅgopakrame dhaṁso mad-dharmasya </w:t>
      </w:r>
      <w:r>
        <w:t xml:space="preserve">[bhā.pu. </w:t>
      </w:r>
      <w:r>
        <w:rPr>
          <w:rFonts w:eastAsia="MS Minchofalt"/>
        </w:rPr>
        <w:t xml:space="preserve">11.29.20] </w:t>
      </w:r>
      <w:r>
        <w:t xml:space="preserve">ity ādi ||296|| 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 xml:space="preserve">siddhānta-sarasvatī : </w:t>
      </w:r>
      <w:r>
        <w:rPr>
          <w:bCs/>
        </w:rPr>
        <w:t>kṛṣṇaṁ ca asya kṛṣṇasya preṣṭhaṁ priyatamaṁ nija-samīhitaṁ nijābhīṣṭaṁ janaṁ ca smaran asau sādhakaḥ tat-tat-kathā-rataḥ tat-tad-rasocita-kathānuraktaḥ san sadā nitya-kālaṁ vraje nandanandana-sevāmaya-vṛndāvane vāsaṁ kuryāt | sthūla-śarīre manasāpi vā nitya-nivāsaṁ sthāpayet | kṛṣṇa-bhajana-vihīnasya prākṛta-viṣaya-bhoga-vimūḍhasya dhāma-vāsaḥ kadāpi na bhavati, parantu nitya-bhajana-śīlasya laukika-dṛṣṭyā anyatrāvasthāne’pi aharahaḥ nitya-dhāma-vāsa eva syād iti bhāvārthaḥ (anubhāṣya 2.22.155) ||294||</w:t>
      </w:r>
    </w:p>
    <w:p w:rsidR="002737FF" w:rsidRDefault="002737FF">
      <w:pPr>
        <w:rPr>
          <w:bCs/>
        </w:rPr>
      </w:pPr>
    </w:p>
    <w:p w:rsidR="002737FF" w:rsidRDefault="002737FF">
      <w:r>
        <w:t>atra rāgānugā-bhakti-sādhane tad-bhāva-lipsunā tat tasya vraja-sthitasya nijābhīṣṭasya kṛṣṇa-preṣṭhasya guroḥ yaḥ bhāvaḥ tasya lipsunā tad-anugamanena nijāyattīkartum icchunā sādhaka-rūpeṇa sādhaka-śarīre kīrtanākhya-bhakty-āśritena siddha-rūpeṇa svarūpa-siddhau nitya-sevanopayogi-mānasa-dehena ca vraja-lokānusārataḥ tad-anurāgi-vraja-janānugatyena sevā hi kāryā karaṇīyā (anubhāṣya 2.22.153) ||295||</w:t>
      </w:r>
    </w:p>
    <w:p w:rsidR="002737FF" w:rsidRDefault="002737FF">
      <w:pPr>
        <w:rPr>
          <w:bCs/>
        </w:rPr>
      </w:pPr>
    </w:p>
    <w:p w:rsidR="002737FF" w:rsidRDefault="002737FF"/>
    <w:p w:rsidR="002737FF" w:rsidRDefault="002737FF">
      <w:pPr>
        <w:jc w:val="center"/>
        <w:rPr>
          <w:lang w:val="pl-PL"/>
        </w:rPr>
      </w:pPr>
      <w:r>
        <w:t>—</w:t>
      </w:r>
      <w:r>
        <w:rPr>
          <w:lang w:val="pl-PL"/>
        </w:rPr>
        <w:t>o)0(o—</w:t>
      </w:r>
    </w:p>
    <w:p w:rsidR="002737FF" w:rsidRDefault="002737FF">
      <w:pPr>
        <w:rPr>
          <w:lang w:val="pl-PL"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1.2.297-298 ||</w:t>
      </w:r>
    </w:p>
    <w:p w:rsidR="002737FF" w:rsidRDefault="002737FF">
      <w:pPr>
        <w:rPr>
          <w:b/>
          <w:bCs/>
          <w:lang w:val="pl-PL"/>
        </w:rPr>
      </w:pPr>
    </w:p>
    <w:p w:rsidR="002737FF" w:rsidRDefault="002737FF">
      <w:pPr>
        <w:ind w:firstLine="720"/>
        <w:rPr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kāmānugā</w:t>
      </w:r>
      <w:r>
        <w:rPr>
          <w:lang w:val="pl-PL"/>
        </w:rPr>
        <w:t>—</w:t>
      </w:r>
    </w:p>
    <w:p w:rsidR="002737FF" w:rsidRDefault="002737FF">
      <w:pPr>
        <w:ind w:firstLine="720"/>
        <w:rPr>
          <w:lang w:val="pl-PL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hAnsi="Balaram"/>
          <w:b/>
          <w:bCs/>
          <w:sz w:val="28"/>
        </w:rPr>
      </w:pPr>
      <w:r>
        <w:rPr>
          <w:rFonts w:ascii="Balaram" w:hAnsi="Balaram"/>
          <w:b/>
          <w:bCs/>
          <w:sz w:val="28"/>
        </w:rPr>
        <w:t>kāmānugā bhavet tṛṣṇā kāma-rūpānugāminī ||</w:t>
      </w: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sambhogecchā-mayī tat-tad-bhāvecchātmeti sā dvidhā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kāma-rūpānugāminī tṛṣṇā tad-ātmikā bhaktiḥ kāmānugā bhavet ||297-298||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/>
          <w:bCs/>
        </w:rPr>
      </w:pPr>
      <w:r>
        <w:rPr>
          <w:b/>
          <w:bCs/>
        </w:rPr>
        <w:t xml:space="preserve">mukundaḥ: </w:t>
      </w:r>
      <w:r>
        <w:rPr>
          <w:bCs/>
        </w:rPr>
        <w:t>kāma-rūpā yā sambhoga-tṛṣṇāṁ svatāṁ nayatīty uktā, tasyā anugāminī tṛṣṇā kāmānugā bhavet | sambhogaḥ śrī-kṛṣṇena saha taṁ sukhayitum aṅga-saṅgādy-anubhāvako rādhādi-yūtheśvarīṇāṁ yaḥ prema-viśeṣas tad-icchā-mayī tad-abhilāṣāyā tat-tad-bhāvecchātmā tasyās tasyā lalitā-padmādi-vraja-devyā bhāvo rādhā-candrāvaly-ādīnāṁ kṛṣṇenāṅga-saṅgādau sāhāyyena sva-sukhātiśaya-mananāt nāyakayor ākarṣako yo bhāva-viśeṣas tasminn abhilāṣa-svarūpā ||297-298||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viśvanāthaḥ: </w:t>
      </w:r>
      <w:r>
        <w:rPr>
          <w:bCs/>
        </w:rPr>
        <w:t xml:space="preserve">kāmeti | kāma-rūpānugāminī tṛṣṇā kāmānugā bhaved ity anvayaḥ | atra pūrva-vyākhyāta-kāma-rūpāpadasya kāma-preritākriyāparatvād atrāpi sādhaka-bhakta-niṣṭha-tṛṣṭā-padasya kāma-maya-tṛṣṇā-prerita-kriyā-paratvaṁ vācyam | tathā ca vraja-sundarī-niṣṭha-kāma-preritā yā kriyā tasyā anugāminī anusāriṇī yā sādhaka-bhakta-niṣṭha-kāma-maya-tṛṣṇā-preritā paricaryā-mayī, sā kāmānugā bhaktiḥ | kriyā cātra dvividhā—bhāvanā-mayī mānasī, paricaryā-mayī bahir indriya-vyāpāra-rūpā ca | na ca vraja-sundarīṇāṁ kriyānusāreṇaiva kriyāyāḥ sādhaka-bhaktasya kartavyatvena vihite tat kathaṁ tābhiḥ kriyamāṇā sūrya-pūjā śuddha-bhaktair na kriyate ? yadi ca kriyate tadā bhakteḥ śuddhatva-hāniḥ ? kathaṁ vā tābhir na kṛtam | atha ca mahānubhavaiḥ śrī-rūpa-gosvāmi-prabhṛtibhiḥ kṛtaṁ vandanaikādaśy-ādi-vrataṁ sādhaka-bhaktaiḥ kriyata iti vācyam | anugāminī anusāriṇīty evārtho, na tv anukāriṇīti vyākhyātatvāt | tathā ca tāsāṁ matasyānukūlyenānusaraṇa-mātraṁ, na tu sāmastyena kartavyatvam | yathā vedāntam ālambya yuktyādibhiḥ svenaivādhikatayā kriyamāṇā vyākhyā vedāntānusāriṇīty ucyate | etena pūrvavad ādhunika-sauramya-matam api nirastam iti jñeyam ||297|| </w:t>
      </w:r>
    </w:p>
    <w:p w:rsidR="002737FF" w:rsidRDefault="002737FF">
      <w:pPr>
        <w:rPr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1.2.299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keli-tātparyavaty eva sambhogecchā-mayī bhavet |</w:t>
      </w:r>
      <w:r>
        <w:rPr>
          <w:b/>
          <w:bCs/>
          <w:sz w:val="28"/>
        </w:rPr>
        <w:br/>
        <w:t>tad-bhāvecchātmikā tāsām bhāva-mādhurya-kāmitā ||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sambhogecchā-mayī kāma-prāyānugā jñeyā tat-tad-bhāvecchātmeti—tasyās tasyā nija-nijābhīṣṭāyā vraja-devyā yo yo bhāvas tad-viśeṣas tatra yā icchā saivātmā pravartika yasyāḥ seti mukhya-kāmānugā jñeyā | tathā ca darśitaṁ </w:t>
      </w:r>
      <w:r>
        <w:rPr>
          <w:bCs/>
          <w:color w:val="0000FF"/>
        </w:rPr>
        <w:t>striya urugendra-bhoga</w:t>
      </w:r>
      <w:r>
        <w:rPr>
          <w:bCs/>
        </w:rPr>
        <w:t xml:space="preserve"> [bhā.pu. 10.47.23] ity ādi | sambhogo’tra samprayogaḥ | kelir api sa eva, bhāva-mādhuryasya kāmitā yasyāṁ sā ||299||</w:t>
      </w:r>
      <w:r>
        <w:rPr>
          <w:rStyle w:val="FootnoteReference"/>
          <w:bCs/>
        </w:rPr>
        <w:footnoteReference w:id="5"/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mukundaḥ:</w:t>
      </w:r>
      <w:r>
        <w:rPr>
          <w:bCs/>
        </w:rPr>
        <w:t xml:space="preserve"> ete vyākhyāyete—kelīti | keli-tātparyam asty asyāṁ tṛṣṇāyām iti keli-tātparyavatī nāyikā-bhāvābhilāṣa-svarūpety arthaḥ | eva-kāro nirdhāraṇe | tat-tad-bhāvecchātmeti—asyās tad-bhāvecchātmikety anuvādaḥ | tāsāṁ sakhī-svarūpāṇāṁ vraja-devīnām ||299||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>viśvanāthaḥ:</w:t>
      </w:r>
      <w:r>
        <w:rPr>
          <w:bCs/>
        </w:rPr>
        <w:t xml:space="preserve"> sambhogecchāmayī yūtheśvarīvat svātantryeṇa śrī-kṛṣṇena saha sambhogecchā-preritā pūrvokta-dvividha-kriyety arthaḥ | udāharaṇaṁ, yāthā śāstre candrakānti-prabhṛtayaḥ | tat-tad-bhāvecchātmiketi tasyās tasyā nijābhīṣṭāyā vraja-sundaryā yo bhāvaḥ śrī-kṛṣṇa-viṣaye bhāva-viśeṣas tasyāsvādane’tra yā icchā saivātmā pravartikā yasyāḥ seti | iyaṁ pūrvataḥ śreṣṭhā mukhya-kāmānugā jñeyā | sambhogo’tra samprayogaḥ | kelir api sa evety āha—keli-tātparyavatī kriyā eva sambhogecchā-mayī bhaved ity arthaḥ | tāsāṁ śrī-kṛṣṇena saha bhāva-mādhuryasyāsvādane kāmitā kāmanā yasyāḥ sā tat-tad-bhāvecchātmikā ||299||</w:t>
      </w:r>
    </w:p>
    <w:p w:rsidR="002737FF" w:rsidRDefault="002737FF">
      <w:pPr>
        <w:rPr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1.2.300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śrī-mūrter mādhurīṁ prekṣya tat-tal-līlāṁ niśamya vā |</w:t>
      </w:r>
      <w:r>
        <w:rPr>
          <w:b/>
          <w:bCs/>
          <w:sz w:val="28"/>
        </w:rPr>
        <w:br/>
        <w:t>tad-bhāvākāṅkṣiṇo ye syus teṣu sādhanatānayoḥ |</w:t>
      </w:r>
      <w:r>
        <w:rPr>
          <w:b/>
          <w:bCs/>
          <w:sz w:val="28"/>
        </w:rPr>
        <w:br/>
        <w:t>purāṇe śruyate pādme puṁsam api bhaved iyam ||</w:t>
      </w:r>
    </w:p>
    <w:p w:rsidR="002737FF" w:rsidRDefault="002737FF">
      <w:pPr>
        <w:rPr>
          <w:b/>
          <w:sz w:val="28"/>
        </w:rPr>
      </w:pPr>
    </w:p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śrī-mūrteḥ śrī-kṛṣṇa-pratimāyāḥ mādhurīṁ tat-preyasībhir api pratimā-rūpābhiḥ saha līlādi-mādhurya-viśeṣaṁ prekṣya, tasyās tat-tad-bhāvādi-mādhuryaṁ niśamyeti śrutvā, kevalaṁ śravaṇaṁ yat pūrvam uktaṁ tatra tu tasyāḥ prekṣaṇe’pi tasya śravaṇasya sāhāyyam avaśyaṁ mṛgyata ity abhipretaṁ, yad vinā mūla-tat-tad-rūpa-līlādy-asphūrteḥ | tat-tal-līlā-śravaṇaṁ tu tat-tat-prekṣaṇaṁ vināpi kārya-karam ity āha—tad iti | anayor dvividha-kāmānugayoḥ | teṣu sādhanatā | ata eva tayor adhikāriṇa ity arthaḥ ||300||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/>
          <w:bCs/>
        </w:rPr>
      </w:pPr>
      <w:r>
        <w:rPr>
          <w:b/>
          <w:bCs/>
        </w:rPr>
        <w:t xml:space="preserve">mukundaḥ: </w:t>
      </w:r>
      <w:r>
        <w:rPr>
          <w:bCs/>
        </w:rPr>
        <w:t>anayor lobhotpatter dvividhaṁ kāraṇaṁ darśayann adhikāriṇa āha—śrī-mūrter iti | tat-tal-līlāṁ tāṁ tāṁ prasiddhāṁ pūrvānurāga-rāsādikāṁ līlām | tāsāṁ nāyikātva-sakhītvābhyāṁ dvividhānāṁ vraja-devīnāṁ bhāvayoḥ kāṅkṣiṇo lobhino ye syus teṣu anayoḥ sambhogecchāmayī tat-tad-bhāvecchātmeti dvividha-kāmānugayoḥ krameṇa sādhanatā, te anayoḥ sādhanādhikāriṇa ity arthaḥ | nanu śrī-mūrter mādhurīṁ dṛṣṭvā lubdha-strīṇāṁ sambhogecchā-mayī syāt | puṁsāṁ tu syān na vety ata āha—purāṇa iti | iyaṁ sambhogecchā-mayī ||300||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viśvanāthaḥ: </w:t>
      </w:r>
      <w:r>
        <w:rPr>
          <w:bCs/>
        </w:rPr>
        <w:t>śrī-mūrteḥ śrī-kṛṣṇa-pratimāyā mādhurīṁ prekṣya | evaṁ tat-preyasībhir api pratimā-rūpābhiḥ saha śāstre śruta-līlādi-mādhuryam apy anubhūya ca | tasmāt tat-tad-bhāvādi-mādhurye śrute dhīr yad apekṣate iti hi pūrva-granthe yat kevalaṁ śravaṇa-mātram uktam | tatra śrī-mūrter darśane’pi śravaṇasya sāhāyyam avaśyaṁ mṛgyata ity abhipretam | śravaṇaṁ vinā mūla-bhūta-tat-tad-rūpa-līlādy-asphūrteḥ | tat-tal-līlā-śravaṇaṁ tu śrī-mūrti-prekṣaṇaṁ vināpi kārya-karam ity āha—tat-tal-līleti | anayor dvividha-kāmānugayos teṣu sādhanatā | ata eva te janā dvividha-kāmānugā-bhakter adhikāriṇa ity arthaḥ ||300||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1.2.301-2 ||</w:t>
      </w:r>
    </w:p>
    <w:p w:rsidR="002737FF" w:rsidRDefault="002737FF"/>
    <w:p w:rsidR="002737FF" w:rsidRDefault="002737FF">
      <w:pPr>
        <w:ind w:firstLine="720"/>
      </w:pPr>
      <w:r>
        <w:t>yathā—</w:t>
      </w:r>
    </w:p>
    <w:p w:rsidR="002737FF" w:rsidRDefault="002737FF">
      <w:pPr>
        <w:pStyle w:val="BodyText"/>
        <w:jc w:val="center"/>
        <w:rPr>
          <w:b/>
          <w:bCs/>
          <w:sz w:val="28"/>
        </w:rPr>
      </w:pPr>
      <w:r>
        <w:rPr>
          <w:b/>
          <w:bCs/>
          <w:sz w:val="28"/>
        </w:rPr>
        <w:t>purā maharṣayaḥ sarve daṇḍakāraṇya-vāsinaḥ |</w:t>
      </w:r>
      <w:r>
        <w:rPr>
          <w:b/>
          <w:bCs/>
          <w:sz w:val="28"/>
        </w:rPr>
        <w:br/>
        <w:t>dṛṣṭvā rāmaṁ hariṁ tatra bhoktum aicchan suvigraham ||</w:t>
      </w:r>
      <w:r>
        <w:rPr>
          <w:b/>
          <w:bCs/>
          <w:sz w:val="28"/>
        </w:rPr>
        <w:br/>
        <w:t>te sarve strītvam āpannāḥ samudbhūtāś ca gokule |</w:t>
      </w:r>
      <w:r>
        <w:rPr>
          <w:b/>
          <w:bCs/>
          <w:sz w:val="28"/>
        </w:rPr>
        <w:br/>
        <w:t>hariṁ samprāpya kāmena tato muktā bhavārṇavāt ||</w:t>
      </w:r>
    </w:p>
    <w:p w:rsidR="002737FF" w:rsidRDefault="002737FF">
      <w:pPr>
        <w:rPr>
          <w:color w:val="0000FF"/>
        </w:rPr>
      </w:pPr>
    </w:p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pureti | maharṣayo’tra śrī-gokula-stha-śrī-kṛṣṇa-preyasy-anugata-vāsanāḥ ta eva sarva ity arthaḥ | te ca </w:t>
      </w:r>
      <w:r>
        <w:t xml:space="preserve">rāmaṁ dṛṣṭvā tato’pi sundara-vigrahaṁ hariṁ śrī-kṛṣṇam bhāvy-avatāram api tat-pratipādaka-śāstre vidvat-prasiddhaṁ gokule preyasyo bhūtvā upabhoktum aicchan manasā varaṁ vavṛṇvate sma | te ca kalpa-vṛkṣād iva tasmād avacanenaiva varaṁ labdhvā deśāntara-gopīnāṁ garbhe strītvam āpannāḥ | sarvatra gokula-nāmnāti-vikhyāte śrīman-nanda-gokule kathañcit tābhya evāgatābhyaḥ samutpannā hariṁ tato’pi manoharaṁ śrī-kṛṣṇam eva kāmena saṅkalpa-mātreṇa samprāpya tatas tad-anantaram eva muktā bhavārṇavād iti | </w:t>
      </w:r>
      <w:r>
        <w:rPr>
          <w:color w:val="0000FF"/>
        </w:rPr>
        <w:t xml:space="preserve">antar-gṛha-gatāḥ kāścid </w:t>
      </w:r>
      <w:r>
        <w:t>ity ādi rītyā jñeyam ||</w:t>
      </w:r>
      <w:r>
        <w:rPr>
          <w:bCs/>
        </w:rPr>
        <w:t>301-2||</w:t>
      </w:r>
    </w:p>
    <w:p w:rsidR="002737FF" w:rsidRDefault="002737FF">
      <w:pPr>
        <w:rPr>
          <w:b/>
          <w:bCs/>
        </w:rPr>
      </w:pPr>
    </w:p>
    <w:p w:rsidR="002737FF" w:rsidRDefault="002737FF">
      <w:r>
        <w:rPr>
          <w:b/>
        </w:rPr>
        <w:t xml:space="preserve">mukundaḥ: </w:t>
      </w:r>
      <w:r>
        <w:t xml:space="preserve">rāmaṁ dṛṣṭvā tato’pi suvigrahaṁ hariṁ svopāsyaṁ śrī-kṛṣṇaṁ bhoktum aicchan | rāma-darśanāt śrī-kṛṣṇe udbuddha-ratitvāt suṣṭhu riraṁsām akurvan, te sarve strītvaṁ strī-bhāvaṁ sambhogecchātmakaṁ premāṇam āpannāḥ sādhana-vaśāt prāptāḥ santo gokule samutpannā gopyo jātāḥ | kāmena śrī-rādhādi-gokula-devī-saṅgāt kām api mādhurīṁ prāptenānurāgādi-prema-viśeṣeṇa hariṁ samprāpya pūrva-dehān tyaktvā śrī-kṛṣṇa-bhoga-yogya-śarīrāḥ satyaḥ prapañcāgocare gokula-prakāśe manoratha-pūrtyā prāpya bhavārṇavāt bhavārṇavaṁ prapañcā-gocaratvaṁ parityajya muktāḥ paramānandaṁ prāptā vartanta ity arthaḥ | atredaṁ pratipadyate—sādhanena premaiva prāyo bhavati | </w:t>
      </w:r>
      <w:r>
        <w:rPr>
          <w:color w:val="0000FF"/>
        </w:rPr>
        <w:t xml:space="preserve">premṇa eva vilāsatvād vairalyāt sādhakeṣv api | </w:t>
      </w:r>
      <w:r>
        <w:rPr>
          <w:bCs/>
          <w:color w:val="0000FF"/>
        </w:rPr>
        <w:t xml:space="preserve">atra snehādayo bhāvā vivicya na hi śaṁsitāḥ || </w:t>
      </w:r>
      <w:r>
        <w:t>[bha.ra.si. 1.4.19] iti vakṣyamāṇatvāt | tena gokule janmaiva, na tu tasya samyak prāptiḥ | sā tu śrī-kṛṣṇa-tat-priyāṇāṁ kṛpayā saṅgādi-jātānurāgādinaiva | tathaikādaśe ca—</w:t>
      </w:r>
    </w:p>
    <w:p w:rsidR="002737FF" w:rsidRDefault="002737FF"/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kevalena hi bhāvena gopyo gāvo nagā mṛgāḥ |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ye’nye mūṭha-dhiyo nāgāḥ siddhā mām īyur añjasā || </w:t>
      </w:r>
      <w:r>
        <w:rPr>
          <w:rFonts w:eastAsia="MS Minchofalt"/>
        </w:rPr>
        <w:t>[bhā.pu. 11.12.8] 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asyārthaḥ—gopyo yāḥ premṇā jātās tāḥ kevalena bhāvena kṛṣṇa-kṛpayā saṅādi-jātānurāgādi-rūpeṇa prema-viśeṣaṇena siddhā mām īyuḥ prapañcāgocare gokule māṁ prāptāḥ santi | gavādayas tu yathocita-premṇeyur iti | </w:t>
      </w:r>
      <w:r>
        <w:rPr>
          <w:rFonts w:eastAsia="MS Minchofalt"/>
          <w:color w:val="0000FF"/>
        </w:rPr>
        <w:t xml:space="preserve">duḥsaha-preṣṭha </w:t>
      </w:r>
      <w:r>
        <w:rPr>
          <w:rFonts w:eastAsia="MS Minchofalt"/>
        </w:rPr>
        <w:t>[bhā.pu. 10.29.10] ity ādi daśama-gata-śloka-dvaye caitad eva spaṣṭam ||301-2||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 xml:space="preserve">viśvanāthaḥ: </w:t>
      </w:r>
      <w:r>
        <w:rPr>
          <w:bCs/>
        </w:rPr>
        <w:t xml:space="preserve">pureti | maharṣayo’tra śrī-gokula-stha-śrī-kṛṣṇa-preyasy-anugata-vāsanā jñeyāḥ | te ca </w:t>
      </w:r>
      <w:r>
        <w:t>rāmaṁ dṛṣṭvā tato’pi sundara-vigrahaṁ hariṁ śrī-kṛṣṇam āgamy-avatāram api tat-pratipādaka-śāstre prasiddhaṁ taṁ gokule preyasyo bhūtvā upabhoktum aicchan | śrī-raghunātha-nikaṭe manasā tādṛśaṁ varaṁ vṛṇvate sma | te ca munayaḥ kalpa-vṛkṣād iva raghunāthād avacanenaiva varaṁ labdhvā deśāntare gopīnāṁ garbhe strītvam āpannāḥ | sarvatra gokula-nāmnāti-vikhyāte śrīman-nanda-gokule kathañcit tābhya evāgatābhyaḥ samyag utpannā hariṁ śrī-kṛṣṇam eva kāmena saṅkalpa-mātreṇa samprāpya tatas tad-anantaram eva muktā bhavārṇavāt prākṛtatvāṁśāt | ata eva rāsa-krīḍāyām antar-gṛha-niruddhā nirodha-janya-viraheṇaiva teṣāṁ prākṛtatvāṁśo gataḥ | asya viśeṣa-vyākhyā tu daśama-ṭippanyāṁ draṣṭavyā | idaṁ tu bhaktir ananuṣaṅgitaṁ phalam ||</w:t>
      </w:r>
      <w:r>
        <w:rPr>
          <w:bCs/>
        </w:rPr>
        <w:t>301-2||</w:t>
      </w:r>
    </w:p>
    <w:p w:rsidR="002737FF" w:rsidRDefault="002737FF">
      <w:pPr>
        <w:rPr>
          <w:color w:val="0000FF"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1.2.303 ||</w:t>
      </w:r>
    </w:p>
    <w:p w:rsidR="002737FF" w:rsidRDefault="002737FF">
      <w:pPr>
        <w:rPr>
          <w:color w:val="0000FF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hAnsi="Balaram" w:cs="Times New Roman"/>
          <w:sz w:val="28"/>
          <w:lang w:val="sa-IN"/>
        </w:rPr>
      </w:pPr>
      <w:r>
        <w:rPr>
          <w:rFonts w:ascii="Balaram" w:hAnsi="Balaram" w:cs="Times New Roman"/>
          <w:sz w:val="28"/>
          <w:lang w:val="sa-IN"/>
        </w:rPr>
        <w:t>riraṁsāṁ suṣṭhu kurvan yo vidhi-mārgeṇa sevate |</w:t>
      </w:r>
      <w:r>
        <w:rPr>
          <w:rFonts w:ascii="Balaram" w:hAnsi="Balaram" w:cs="Times New Roman"/>
          <w:sz w:val="28"/>
          <w:lang w:val="sa-IN"/>
        </w:rPr>
        <w:br/>
        <w:t>kevalenaiva sa tadā mahiṣītvam iyāt pure ||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ya iti puṁliṅgatvena nirdeśo jana-mātra-vivakṣayā, strī vā pumān vety arthaḥ | riraṁsāṁ kurvann iti, na tu śrī-vraja-devī-bhāvecchāṁ kurvann ity arthaḥ | kintu suṣṭhu iti mahiṣīvad bhāva-spṛṣṭatayā kurvan | na tu sairindhrīvat tad-aspṛṣṭatayety arthaḥ | vidhi-mārgeṇeti vallavī-kāntatva-dhyāna-mayena mantrādināpi, kim uta mahiṣī-kāntatva-dhyāna-mayenety arthaḥ | kevaleneti—vrajādi-sambandha-lipsā-grahaṁ vinety arthaḥ | mahiṣītvaṁ tad-vargānugāmitvam iyād iti | śrīmad-daśākṣarādāv apy āvaraṇa-pūjāyāṁ tan-mahiṣīṣv eva tasyātyādarād iti bhāvaḥ | tadeti kadācid vilambenaiva, na tu rāgānugavac chaigryeṇety arthaḥ ||303||</w:t>
      </w:r>
    </w:p>
    <w:p w:rsidR="002737FF" w:rsidRDefault="002737FF">
      <w:pPr>
        <w:rPr>
          <w:b/>
          <w:bCs/>
        </w:rPr>
      </w:pPr>
    </w:p>
    <w:p w:rsidR="002737FF" w:rsidRDefault="002737FF">
      <w:r>
        <w:rPr>
          <w:b/>
          <w:bCs/>
        </w:rPr>
        <w:t xml:space="preserve">mukundaḥ: </w:t>
      </w:r>
      <w:r>
        <w:rPr>
          <w:bCs/>
        </w:rPr>
        <w:t xml:space="preserve">riraṁsāṁ śrī-nandanandana-sukhārthaṁ ramaṇecchāṁ suṣṭhu kurvann ity anena siddha-rūpeṇa rāgānugayā vraje sevā suṣṭhu darśitā | vidhi-mārgeṇeti—sādhaka-rūpeṇa vaidha-bhaktyeti | kevaleneti—rāgānugā-miśreṇa cet tadā mathurāyāṁ mahiṣītvam iti bhāvaḥ | abhilāṣe saty api yathocita-sādhanennaiva tat-prāptir iti darśitam | </w:t>
      </w:r>
      <w:r>
        <w:rPr>
          <w:color w:val="0000FF"/>
        </w:rPr>
        <w:t xml:space="preserve">yad-vāñchayā śrīr lalanācarat tapo vihāya kāmān suciraṁ dhṛta-vratā </w:t>
      </w:r>
      <w:r>
        <w:t xml:space="preserve">[bhā.pu. 10.16.36] iti | </w:t>
      </w:r>
      <w:r>
        <w:rPr>
          <w:color w:val="0000FF"/>
        </w:rPr>
        <w:t xml:space="preserve">vāñchanti yad bhava-bhiyo munayo vayaṁ ca </w:t>
      </w:r>
      <w:r>
        <w:t>[bhā.pu. 10.47.58] ity ādibhis tad-vāñchāyāṁ satyām api tad-aprāptiḥ sādhana-vaiṣamyād eva ||303||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viśvanāthaḥ: </w:t>
      </w:r>
      <w:r>
        <w:rPr>
          <w:bCs/>
        </w:rPr>
        <w:t xml:space="preserve">ya iti puṁliṅgatvena nirdeśo jana-mātra-vivakṣayā, strī vā pumān vety arthaḥ | sākṣāt śrī-kṛṣṇena saha ramaṇecchāyāṁ lobhasya pravartakatve’pi nija-bhāva-prātikūlyāni tāni sarvāṇi śāstra-vihitānīti tyāgānaucityam iti buddhyā yadi karoti, tadā dvārakā-pure mahiṣī-parijanatvaṁ prāpnotīty āha—riraṁsām iti | kevalenaiva sākalyenaiveti yāvat | na tu nija-bhāva-pratikūlān mahiṣī-pūjā-dvārakā-dhyānādīn kāṁścit kāṁścit aṁśān parityajyeti | atra eva-kārārthaḥ </w:t>
      </w:r>
      <w:r>
        <w:rPr>
          <w:bCs/>
          <w:color w:val="0000FF"/>
        </w:rPr>
        <w:t xml:space="preserve">nirṇīte kevalam iti tri-liṅgaṁ tv eka-kṛtsnayoḥ </w:t>
      </w:r>
      <w:r>
        <w:rPr>
          <w:bCs/>
        </w:rPr>
        <w:t xml:space="preserve">ity </w:t>
      </w:r>
      <w:r>
        <w:rPr>
          <w:bCs/>
          <w:color w:val="FF0000"/>
        </w:rPr>
        <w:t xml:space="preserve">amaraḥ </w:t>
      </w:r>
      <w:r>
        <w:rPr>
          <w:bCs/>
        </w:rPr>
        <w:t xml:space="preserve">| 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Cs/>
        </w:rPr>
        <w:t xml:space="preserve">yeṣāṁ tu vṛndāvane rādhā-kṛṣṇayor mādhuryāsvādane’bhilāṣaḥ, atha ca nyāsa-mudrādi-vaidhī-mārgānusāreṇa bhajanaṁ, teṣāṁ dvārakāyāṁ na rukmiṇī-kāntasya prāptis tatrābhilāṣābhāvāt | na vā vṛndāvane śrī-rādhā-kṛṣṇayoḥ prāptiḥ, rāga-mārgeṇa bhajanābhāvāt | tasmāt teṣāṁ vidhi-mārgeṇa bhajana-kāryasya aiśvarya-jñānasya prādhānyaṁ yatra, yathābhūtasya vṛndāvanasyāṁśe goloke rādhā-kṛṣṇayoḥ prāptiḥ | na tu śuddha-mādhurya-maye vṛndāvane iti jñeyam | goloke śrī-vṛndāvanasyāṁśatvaṁ śrī-prabhu-varai rūpa-gosvāmi-caraṇaiḥ </w:t>
      </w:r>
      <w:r>
        <w:rPr>
          <w:bCs/>
          <w:color w:val="FF0000"/>
        </w:rPr>
        <w:t>stava-mālāyām</w:t>
      </w:r>
      <w:r>
        <w:rPr>
          <w:bCs/>
        </w:rPr>
        <w:t xml:space="preserve"> upaślokitam | sa ca śloko, yathā nandāpaharaṇe—</w:t>
      </w:r>
    </w:p>
    <w:p w:rsidR="002737FF" w:rsidRDefault="002737FF">
      <w:pPr>
        <w:pStyle w:val="Quote"/>
        <w:rPr>
          <w:color w:val="0000FF"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loko ramyaḥ ko’pi vṛndāṭavīto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nāsti kvāpīty añjasā bandhu-vargam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vaikuṇṭhaṁ yaḥ suṣṭhu sandarśya bhūyo</w:t>
      </w:r>
    </w:p>
    <w:p w:rsidR="002737FF" w:rsidRDefault="002737FF">
      <w:pPr>
        <w:pStyle w:val="Quote"/>
      </w:pPr>
      <w:r>
        <w:rPr>
          <w:color w:val="0000FF"/>
        </w:rPr>
        <w:t>goṣṭhaṁ ninye pātu sa tvāṁ mukundaḥ ||</w:t>
      </w:r>
      <w:r>
        <w:t xml:space="preserve"> iti 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Cs/>
        </w:rPr>
        <w:t>atra vaikuṇṭha-padaṁ kṛṣṇa-vaikuṇṭha-goloka-param eva | yato vṛndāvanasya mādhuryotkarṣa-darśanārthaṁ bandhu-vargāṇāṁ gopānāṁ kṛṣṇa-vaikuṇṭhe goloke śrī-kṛṣṇa-prerita-gamanaṁ daśame varṇitam | tad-varṇanaṁ, yathā—</w:t>
      </w:r>
    </w:p>
    <w:p w:rsidR="002737FF" w:rsidRDefault="002737FF">
      <w:pPr>
        <w:rPr>
          <w:bCs/>
        </w:rPr>
      </w:pP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 xml:space="preserve">darśayāmāsa lokaṁ svaṁ gopānāṁ tamasaḥ param || </w:t>
      </w:r>
      <w:r>
        <w:t>[bhā.pu. 10.28.14]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te tu brahma-hradaṁ nītā magnāḥ kṛṣṇena coddhṛtāḥ 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dadṛśur brahmaṇo lokaṁ yatrākrūro’dhyagāt purā ||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nandādayas tu taṁ dṛṣṭvā paramānanda-nirvṛtāḥ |</w:t>
      </w:r>
    </w:p>
    <w:p w:rsidR="002737FF" w:rsidRDefault="002737FF">
      <w:pPr>
        <w:pStyle w:val="Quote"/>
      </w:pPr>
      <w:r>
        <w:rPr>
          <w:color w:val="0000FF"/>
        </w:rPr>
        <w:t xml:space="preserve">kṛṣṇaṁ ca tatra cchandobhiḥ stūyamānaṁ suvismitāḥ || </w:t>
      </w:r>
      <w:r>
        <w:t>[bhā.pu. 10.28.16-7]</w:t>
      </w:r>
    </w:p>
    <w:p w:rsidR="002737FF" w:rsidRDefault="002737FF">
      <w:pPr>
        <w:rPr>
          <w:bCs/>
        </w:rPr>
      </w:pPr>
    </w:p>
    <w:p w:rsidR="002737FF" w:rsidRDefault="002737FF">
      <w:r>
        <w:rPr>
          <w:bCs/>
        </w:rPr>
        <w:t xml:space="preserve">atra brahmaṇo narākṛti-para-brahmaṇaḥ śrī-kṛṣṇasya lokaṁ golokam eva | na tu ramā-vaikuṇṭham | pūrvatra svaṁ lokam ity atra svasya śrī-kṛṣṇasya lokam iti vyākhyayā ramā-vaikuṇṭhasya kṛṣṇa-lokatvābhāvāt | tathā kṛṣṇaṁ ca tatra cchandobhiḥ stūyamānam ity uktyā ramā-vaikuṇṭhe kṛṣṇa-līlāyā asambhavāc ca | brahma-loka-padena goloka eva vyākhyātaḥ | </w:t>
      </w:r>
      <w:r>
        <w:rPr>
          <w:bCs/>
          <w:color w:val="FF0000"/>
        </w:rPr>
        <w:t xml:space="preserve">vaiṣṇava-toṣaṇyām </w:t>
      </w:r>
      <w:r>
        <w:rPr>
          <w:bCs/>
        </w:rPr>
        <w:t xml:space="preserve">api tathā vyākhyātam | idam eva </w:t>
      </w:r>
      <w:r>
        <w:rPr>
          <w:bCs/>
          <w:color w:val="FF0000"/>
        </w:rPr>
        <w:t>laghu-bhāgavatāmṛte</w:t>
      </w:r>
      <w:r>
        <w:rPr>
          <w:bCs/>
        </w:rPr>
        <w:t xml:space="preserve"> </w:t>
      </w:r>
      <w:r>
        <w:rPr>
          <w:color w:val="0000FF"/>
        </w:rPr>
        <w:t xml:space="preserve">yat tu goloka-nāma syāt tac ca gokula-vaibhavam </w:t>
      </w:r>
      <w:r>
        <w:t xml:space="preserve">[1.5.498] </w:t>
      </w:r>
      <w:r>
        <w:rPr>
          <w:color w:val="0000FF"/>
        </w:rPr>
        <w:t xml:space="preserve">tad-ātma-vaibhavatvaṁ ca tasya tan-mahimonnateḥ </w:t>
      </w:r>
      <w:r>
        <w:t xml:space="preserve">[1.5.502] iti | </w:t>
      </w:r>
    </w:p>
    <w:p w:rsidR="002737FF" w:rsidRDefault="002737FF"/>
    <w:p w:rsidR="002737FF" w:rsidRDefault="002737FF">
      <w:r>
        <w:t xml:space="preserve">asyārthaḥ—tu bhinnopakrame | yad goloka-nāma goloka-saṁjñakaṁ tac ca tat tu gokula-vaibhavam | gokulasya mahā-mādhuryatvena khyātasya vaibhavaṁ vaibhava-rūpo’ṁśaḥ | ata eva tasya golokasya tad-ātma-vaibhavatvaṁ gokula-svavaibhava-rūpatvaṁ bhavati | goloko gokulasya sva-vaibhava-rūpo bhavatīty arthaḥ | kutaḥ ? tan-mahimonnateḥ | tato golokāt sakāśāt mahimādhikyād iti | yathā yathā </w:t>
      </w:r>
      <w:r>
        <w:rPr>
          <w:color w:val="FF0000"/>
        </w:rPr>
        <w:t>pātāla-khaṇḍe</w:t>
      </w:r>
      <w:r>
        <w:t>—</w:t>
      </w:r>
    </w:p>
    <w:p w:rsidR="002737FF" w:rsidRDefault="002737FF">
      <w:pPr>
        <w:pStyle w:val="Quote"/>
        <w:rPr>
          <w:color w:val="0000FF"/>
        </w:rPr>
      </w:pPr>
      <w:r>
        <w:rPr>
          <w:color w:val="0000FF"/>
        </w:rPr>
        <w:t>aho madhupurī dhanyā vaikuṇṭhād api garīyasī |</w:t>
      </w:r>
    </w:p>
    <w:p w:rsidR="002737FF" w:rsidRDefault="002737FF">
      <w:pPr>
        <w:pStyle w:val="Quote"/>
      </w:pPr>
      <w:r>
        <w:rPr>
          <w:color w:val="0000FF"/>
        </w:rPr>
        <w:t>dinam ekaṁ nivāsena harau bhaktiḥ prajāyate ||</w:t>
      </w:r>
      <w:r>
        <w:t xml:space="preserve"> iti |</w:t>
      </w:r>
    </w:p>
    <w:p w:rsidR="002737FF" w:rsidRDefault="002737FF">
      <w:pPr>
        <w:pStyle w:val="Quote"/>
      </w:pPr>
    </w:p>
    <w:p w:rsidR="002737FF" w:rsidRDefault="002737FF">
      <w:r>
        <w:t xml:space="preserve">atra vaikuṇṭha-śabdena goloka eva tair abhipreto jñeyaḥ | tasya tan-mahimonnater ity anantaraṁ yathā </w:t>
      </w:r>
      <w:r>
        <w:rPr>
          <w:color w:val="FF0000"/>
        </w:rPr>
        <w:t xml:space="preserve">pātāla-khaṇḍe </w:t>
      </w:r>
      <w:r>
        <w:t>aho madhupurīty ādy-ukteḥ | tadeti kadācid avilambenaiva, na tu rāgānugāvac chaighreṇa ity arthaḥ ||303||</w:t>
      </w:r>
    </w:p>
    <w:p w:rsidR="002737FF" w:rsidRDefault="002737FF">
      <w:pPr>
        <w:jc w:val="center"/>
      </w:pPr>
    </w:p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1.2.304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ind w:firstLine="720"/>
      </w:pPr>
      <w:r>
        <w:t xml:space="preserve">tathā ca </w:t>
      </w:r>
      <w:r>
        <w:rPr>
          <w:color w:val="FF0000"/>
        </w:rPr>
        <w:t>mahā-kaurme</w:t>
      </w:r>
      <w:r>
        <w:t>—</w:t>
      </w:r>
    </w:p>
    <w:p w:rsidR="002737FF" w:rsidRDefault="002737FF">
      <w:pPr>
        <w:pStyle w:val="BodyText"/>
        <w:jc w:val="center"/>
        <w:rPr>
          <w:bCs/>
          <w:sz w:val="28"/>
        </w:rPr>
      </w:pPr>
    </w:p>
    <w:p w:rsidR="002737FF" w:rsidRDefault="002737FF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agni-putrā mahātmānas tapasā strītvam āpire |</w:t>
      </w:r>
      <w:r>
        <w:rPr>
          <w:b/>
          <w:sz w:val="28"/>
        </w:rPr>
        <w:br/>
        <w:t>bhartāraṁ ca jagad-yoniṁ vāsudevam ajaṁ vibhum ||</w:t>
      </w:r>
    </w:p>
    <w:p w:rsidR="002737FF" w:rsidRDefault="002737FF">
      <w:pPr>
        <w:pStyle w:val="BodyText"/>
        <w:jc w:val="center"/>
      </w:pPr>
    </w:p>
    <w:p w:rsidR="002737FF" w:rsidRDefault="002737FF">
      <w:pPr>
        <w:rPr>
          <w:bCs/>
        </w:rPr>
      </w:pPr>
      <w:r>
        <w:rPr>
          <w:b/>
          <w:bCs/>
        </w:rPr>
        <w:t>śrī-jīvaḥ:</w:t>
      </w:r>
      <w:r>
        <w:rPr>
          <w:bCs/>
        </w:rPr>
        <w:t xml:space="preserve"> tapasā vidhi-mārgeṇa | atra vidhi-mārgopalakṣaṇatvena vāsanā-vibhedo’pi jñeyaḥ ||304||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/>
          <w:bCs/>
        </w:rPr>
      </w:pPr>
      <w:r>
        <w:rPr>
          <w:b/>
          <w:bCs/>
        </w:rPr>
        <w:t xml:space="preserve">mukundaḥ: </w:t>
      </w:r>
      <w:r>
        <w:rPr>
          <w:bCs/>
        </w:rPr>
        <w:t>tapasā vidhi-mārgeṇa | mahātmāno mahān śrī-kṛṣṇa-sukhārtha-riraṁsā-karaṇād utkṛṣṭa ātmā mano yeṣāṁ te tathā ||304||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/>
          <w:bCs/>
        </w:rPr>
      </w:pPr>
      <w:r>
        <w:rPr>
          <w:b/>
          <w:bCs/>
        </w:rPr>
        <w:t xml:space="preserve">viśvanāthaḥ: </w:t>
      </w:r>
      <w:r>
        <w:rPr>
          <w:bCs/>
        </w:rPr>
        <w:t>tapasā vidhi-mārgeṇa | atra vidhi-mārgopalakṣaṇatvena vāsanā-vibhedo’pi jñeyaḥ | atra bhartāram iti padam eva tasya pūrve mahiṣītva-prāpti-niścayātmakam iti ||304||</w:t>
      </w:r>
    </w:p>
    <w:p w:rsidR="002737FF" w:rsidRDefault="002737FF"/>
    <w:p w:rsidR="002737FF" w:rsidRDefault="002737FF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1.2.305-306 ||</w:t>
      </w:r>
    </w:p>
    <w:p w:rsidR="002737FF" w:rsidRDefault="002737FF">
      <w:pPr>
        <w:jc w:val="center"/>
      </w:pPr>
    </w:p>
    <w:p w:rsidR="002737FF" w:rsidRDefault="002737FF">
      <w:pPr>
        <w:ind w:firstLine="720"/>
        <w:rPr>
          <w:rFonts w:eastAsia="MS Minchofalt"/>
        </w:rPr>
      </w:pPr>
      <w:r>
        <w:t xml:space="preserve">atha </w:t>
      </w:r>
      <w:r>
        <w:rPr>
          <w:b/>
          <w:bCs/>
        </w:rPr>
        <w:t>sambandhānugā</w:t>
      </w:r>
      <w:r>
        <w:rPr>
          <w:rFonts w:eastAsia="MS Minchofalt"/>
        </w:rPr>
        <w:t>—</w:t>
      </w:r>
    </w:p>
    <w:p w:rsidR="002737FF" w:rsidRDefault="002737FF">
      <w:pPr>
        <w:ind w:firstLine="720"/>
      </w:pP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sā sambandhānugā bhaktiḥ procyate sadbhir ātmani |</w:t>
      </w:r>
      <w:r>
        <w:rPr>
          <w:b/>
          <w:bCs/>
          <w:sz w:val="28"/>
        </w:rPr>
        <w:br/>
        <w:t>yā pitṛtvādi-sambandha-mananāropanātmikā ||</w:t>
      </w: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lubdhair vātsalya-sakhyādau bhaktiḥ kāryātra sādhakaiḥ |</w:t>
      </w:r>
      <w:r>
        <w:rPr>
          <w:b/>
          <w:bCs/>
          <w:sz w:val="28"/>
        </w:rPr>
        <w:br/>
        <w:t>vrajendra-subalādīnāṁ bhāva-ceṣṭita-mudrayā ||</w:t>
      </w:r>
    </w:p>
    <w:p w:rsidR="002737FF" w:rsidRDefault="002737FF">
      <w:pPr>
        <w:jc w:val="center"/>
        <w:rPr>
          <w:b/>
          <w:bCs/>
          <w:sz w:val="28"/>
        </w:rPr>
      </w:pPr>
    </w:p>
    <w:p w:rsidR="002737FF" w:rsidRDefault="002737FF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pitṛtvādi-sambandhasya yan mananaṁ viśeṣa-cintanaṁ, punas tasyāropaṇaṁ svasminn abhimananaṁ tad-ātmikety arthaḥ ||305||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Cs/>
        </w:rPr>
        <w:t>vrajendreti | na tu vrajendrāditvābhimānenāpīty arthaḥ | pitṛtvādy-abhimāno hi dvidhā sambhavati—svatantratvena, tat-pitrādibhir abheda-bhāvanayā ca | tatrāntyam anucitam | bhagavad-abhedopāsanāvat teṣu bhagavadvad eva nityatvena pratipādayiṣyamāṇeṣu tad-anaucityāt | tathā tat-parikareṣu tad-ucita-bhāvanā-viśeṣeṇāparādhāpātāt ||306||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mukundaḥ : </w:t>
      </w:r>
      <w:r>
        <w:rPr>
          <w:bCs/>
        </w:rPr>
        <w:t>pitṛtvādi-sambandha-mananaṁ yan nandādau tasyāropātmikābhimanana-rūpā | vrajendra-subalādīnāṁ bhāvaś ceṣṭitam anubhāvāś ca tayor mudrā pāripāṭī | bhaktiḥ sādhaka-siddha-rūpā sevā ||305-6||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pitṛtvādi-sambandhasya yan mananaṁ viśeṣa-cintanaṁ, punas tasyāropaṇaṁ svasminn abheda-mananaṁ tad-ātmikety arthaḥ ||305||</w:t>
      </w:r>
    </w:p>
    <w:p w:rsidR="002737FF" w:rsidRDefault="002737FF">
      <w:pPr>
        <w:rPr>
          <w:b/>
          <w:bCs/>
        </w:rPr>
      </w:pPr>
    </w:p>
    <w:p w:rsidR="002737FF" w:rsidRDefault="002737FF">
      <w:pPr>
        <w:rPr>
          <w:bCs/>
        </w:rPr>
      </w:pPr>
      <w:r>
        <w:rPr>
          <w:bCs/>
        </w:rPr>
        <w:t xml:space="preserve">vrajendreti | na tu vrajendratvābhimānenāpīty arthaḥ | pitṛtvādy-abhimāno hi dvidhā sambhavati—svatantratvena, tat-pitrādibhir abheda-bhāvanayā ca | tatrāntyam anucitam | bhagavad-abhedopāsanāvat teṣu tad-anaucityāt | subalādau sāyujya-prāptiḥ sakhyādi-bhaktau | ahaṅgrahopāsanā-sattve’pi vrajendro’ham ity ahaṅgrahopāsanā tu kevalaṁ naraka-sādhiketi jñeyam | tasyā vrajeśvaryādau viruddha-bhāvanā-prayojakatvāt | bhaktiḥ sevā, sādhaka-rūpeṇa siddha-rūpeṇa sādhakaiḥ kāryā | ata eva </w:t>
      </w:r>
      <w:r>
        <w:rPr>
          <w:bCs/>
          <w:color w:val="0000FF"/>
        </w:rPr>
        <w:t xml:space="preserve">sevā sādhaka-rūpeṇa siddha-rūpeṇa cātra hi </w:t>
      </w:r>
      <w:r>
        <w:rPr>
          <w:bCs/>
        </w:rPr>
        <w:t xml:space="preserve">ity atrāpi tathaiva vyākhyātam | vrajendra-subalādīnāṁ bhāva-ceṣṭita-mudrayā sevā kāryeti vyākhyātuṁ śakyam | subalādibhir akṛtānāṁ guru-pādāśrayaṇa-daṇḍavat-praṇāmaikādaśy-ādīnām akaraṇe gurv-ādy-aparādha-prasaktyā teṣāṁ naraka-gamana-prasaṅgāt | ata eva grantha-kārair api </w:t>
      </w:r>
      <w:r>
        <w:rPr>
          <w:bCs/>
          <w:color w:val="0000FF"/>
        </w:rPr>
        <w:t xml:space="preserve">anuṣṭhānato doṣo bhakty-aṅgānāṁ prajāyate </w:t>
      </w:r>
      <w:r>
        <w:rPr>
          <w:bCs/>
        </w:rPr>
        <w:t>[bha.ra.si. 1.2.63] ity anena ekādaśy-ādi-nityāṅgānām akaraṇe doṣa uktaḥ | tasmād siddha-dehena mānasī-sevā-karaṇārthaṁ vrajendra-subalādīnāṁ bhāva-ceṣṭitaṁ śrī-bhāgavate prasiddham eva ||306||</w:t>
      </w:r>
    </w:p>
    <w:p w:rsidR="002737FF" w:rsidRDefault="002737FF">
      <w:pPr>
        <w:jc w:val="center"/>
        <w:rPr>
          <w:bCs/>
        </w:rPr>
      </w:pPr>
    </w:p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1.2.307 ||</w:t>
      </w:r>
    </w:p>
    <w:p w:rsidR="002737FF" w:rsidRDefault="002737FF">
      <w:pPr>
        <w:rPr>
          <w:b/>
          <w:bCs/>
        </w:rPr>
      </w:pPr>
    </w:p>
    <w:p w:rsidR="002737FF" w:rsidRDefault="00273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tathā hi śruyate śāstre kaścit kurupurī-sthitaḥ |</w:t>
      </w:r>
      <w:r>
        <w:rPr>
          <w:b/>
          <w:bCs/>
          <w:sz w:val="28"/>
        </w:rPr>
        <w:br/>
        <w:t>nanda-sūnor adhiṣṭhānaṁ tatra putratayā bhajan |</w:t>
      </w:r>
      <w:r>
        <w:rPr>
          <w:b/>
          <w:bCs/>
          <w:sz w:val="28"/>
        </w:rPr>
        <w:br/>
        <w:t>nāradasyopadeśena siddho’bhūd vṛddha-vardhakiḥ ||307||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 xml:space="preserve">śrī-jīvaḥ: </w:t>
      </w:r>
      <w:r>
        <w:rPr>
          <w:bCs/>
        </w:rPr>
        <w:t xml:space="preserve">atha pūrvam evocitam iti darśayati—tathā hīti | adhiṣṭhānaṁ pratimām | siddho’bhūd iti | bāla-vatsa-haraṇa-līlālāyāṁ tat-pitṝṇām iva siddhir jñeyā | evam eva hi </w:t>
      </w:r>
      <w:r>
        <w:rPr>
          <w:bCs/>
          <w:color w:val="FF0000"/>
        </w:rPr>
        <w:t xml:space="preserve">skānde </w:t>
      </w:r>
      <w:r>
        <w:rPr>
          <w:bCs/>
        </w:rPr>
        <w:t xml:space="preserve">sanat-kumāra-prokta-saṁhitāyāṁ prabhākara-rājopākhyānam | </w:t>
      </w:r>
    </w:p>
    <w:p w:rsidR="002737FF" w:rsidRDefault="002737FF">
      <w:pPr>
        <w:rPr>
          <w:bCs/>
        </w:rPr>
      </w:pP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aputro’pi sa vai naicchat putraṁ karmānucintayan |</w:t>
      </w:r>
      <w:r>
        <w:rPr>
          <w:rFonts w:eastAsia="MS Minchofalt"/>
          <w:color w:val="0000FF"/>
        </w:rPr>
        <w:br/>
        <w:t>vāsudevaṁ jagannāthaṁ sarvātmānaṁ sanātanam ||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aśeṣopaniṣad-vedyaṁ putrīkṛtya vidhānataḥ |</w:t>
      </w:r>
    </w:p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abhiṣecayituṁ rājā svarāja upacakrame ||</w:t>
      </w:r>
    </w:p>
    <w:p w:rsidR="002737FF" w:rsidRDefault="002737F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na putram abhyarthitavān sākṣād bhūtāj janārdanāt ||</w:t>
      </w:r>
      <w:r>
        <w:rPr>
          <w:rFonts w:eastAsia="MS Minchofalt"/>
        </w:rPr>
        <w:t xml:space="preserve"> iti |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ūrdhvaṁ bhagavad-vacaś ca—</w:t>
      </w:r>
      <w:r>
        <w:rPr>
          <w:rFonts w:eastAsia="MS Minchofalt"/>
          <w:color w:val="0000FF"/>
        </w:rPr>
        <w:t xml:space="preserve">ahaṁ te bhavitā putraḥ </w:t>
      </w:r>
      <w:r>
        <w:rPr>
          <w:rFonts w:eastAsia="MS Minchofalt"/>
        </w:rPr>
        <w:t>ity ādi ||307||</w:t>
      </w:r>
    </w:p>
    <w:p w:rsidR="002737FF" w:rsidRDefault="002737FF">
      <w:pPr>
        <w:pStyle w:val="Quote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mukundaḥ: </w:t>
      </w:r>
      <w:r>
        <w:rPr>
          <w:bCs/>
        </w:rPr>
        <w:t>siddha iti vrajendranandanānuvartinas tasya gṛhe śrī-kṛṣṇasya yathocita-rūpeṇa sthitir darśitā | bahu-rūpeṇānanta-vraja-jana-manoratha-pūraṇavat ||307||</w:t>
      </w:r>
    </w:p>
    <w:p w:rsidR="002737FF" w:rsidRDefault="002737FF">
      <w:pPr>
        <w:rPr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b/>
        </w:rPr>
        <w:t xml:space="preserve">viśvanāthaḥ: </w:t>
      </w:r>
      <w:r>
        <w:rPr>
          <w:bCs/>
        </w:rPr>
        <w:t>ataḥ sādhaka-dehena sādhaka-bhaktānusāri-sevānāṁ karaṇe purāṇaṁ pramāṇayati—tathā hīti | nanda-sūnoḥ śrī-kṛṣṇasyādhiṣṭhānaṁ pratimety anena iyaṁ sevā na vrajendrasya bhāva-ceṣṭitānusāriṇī jñeyā | tena tu sākṣāt śrī-kṛṣṇasyaiveti sevā kṛtā | na tu tat-pratimāyāḥ | tasmāt sādhakena tu sākṣād-darśanāsambhavāt tat-pratimāyā eva sevā kartavyā | ata eva vṛddha-vardhakir api sādhaka-mahānya-bhāva-bhaktānusāreṇa putratvena pratimā-sevāṁ cakāreti jñeyam | vārdhakir bāḍhai iti prasiddhaḥ | siddho’bhūd iti vatasa-haraṇa-līlāyāṁ yathā sarveṣāṁ putro’bhūt tathaiva siddhir jñeyā ||307||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1.2.308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ind w:firstLine="720"/>
      </w:pPr>
      <w:r>
        <w:t xml:space="preserve">ataeva </w:t>
      </w:r>
      <w:r>
        <w:rPr>
          <w:color w:val="FF0000"/>
        </w:rPr>
        <w:t>nārāyaṇa-vyūha-stave</w:t>
      </w:r>
      <w:r>
        <w:t>—</w:t>
      </w:r>
    </w:p>
    <w:p w:rsidR="002737FF" w:rsidRDefault="002737FF">
      <w:pPr>
        <w:pStyle w:val="BodyText"/>
        <w:jc w:val="center"/>
        <w:rPr>
          <w:b/>
          <w:bCs/>
          <w:sz w:val="28"/>
        </w:rPr>
      </w:pPr>
      <w:r>
        <w:rPr>
          <w:b/>
          <w:bCs/>
          <w:sz w:val="28"/>
        </w:rPr>
        <w:t>pati-putra-suhṛd-bhrātṛ-pitṛvan maitravad dharim |</w:t>
      </w:r>
      <w:r>
        <w:rPr>
          <w:b/>
          <w:bCs/>
          <w:sz w:val="28"/>
        </w:rPr>
        <w:br/>
        <w:t>ye dhyāyanti sadodyuktās tebhyo’pīha namo namaḥ ||308||</w:t>
      </w:r>
    </w:p>
    <w:p w:rsidR="002737FF" w:rsidRDefault="002737FF">
      <w:pPr>
        <w:rPr>
          <w:color w:val="0000FF"/>
        </w:rPr>
      </w:pPr>
    </w:p>
    <w:p w:rsidR="002737FF" w:rsidRDefault="002737FF">
      <w:pPr>
        <w:rPr>
          <w:bCs/>
        </w:rPr>
      </w:pPr>
      <w:r>
        <w:rPr>
          <w:b/>
          <w:bCs/>
        </w:rPr>
        <w:t xml:space="preserve">śrī-jīvaḥ: </w:t>
      </w:r>
      <w:r>
        <w:rPr>
          <w:bCs/>
        </w:rPr>
        <w:t>suhṛn-nirapkeṣa-hita-kārī | mitraṁ saha-vihārīti tayor bhedaḥ | tathā ca tṛtīye śrī-kapila-deva-vākyaṁ—</w:t>
      </w:r>
    </w:p>
    <w:p w:rsidR="002737FF" w:rsidRDefault="002737FF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yeṣām ahaṁ priya ātmā sutaś ca</w:t>
      </w:r>
    </w:p>
    <w:p w:rsidR="002737FF" w:rsidRDefault="002737FF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sakhā guruḥ suhṛdo daivam iṣṭam || </w:t>
      </w:r>
      <w:r>
        <w:rPr>
          <w:rFonts w:eastAsia="MS Minchofalt"/>
        </w:rPr>
        <w:t>[bhā.pu. 3.25.38] ||308||</w:t>
      </w:r>
    </w:p>
    <w:p w:rsidR="002737FF" w:rsidRDefault="002737FF">
      <w:pPr>
        <w:pStyle w:val="Quote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mukundaḥ, </w:t>
      </w:r>
      <w:r>
        <w:rPr>
          <w:b/>
        </w:rPr>
        <w:t xml:space="preserve">viśvanāthaḥ: </w:t>
      </w:r>
      <w:r>
        <w:rPr>
          <w:bCs/>
        </w:rPr>
        <w:t>suhṛn-nirupādhi-hita-kārī | mitraṁ saha-vihārīti tayor bhedaḥ ||308||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>
      <w:pPr>
        <w:pStyle w:val="Translation"/>
        <w:spacing w:before="0" w:after="0" w:afterAutospacing="0"/>
        <w:jc w:val="center"/>
        <w:rPr>
          <w:rFonts w:ascii="Balaram" w:hAnsi="Balaram" w:cs="Times New Roman"/>
          <w:sz w:val="28"/>
          <w:lang w:val="sa-IN"/>
        </w:rPr>
      </w:pPr>
      <w:r>
        <w:rPr>
          <w:rFonts w:ascii="Balaram" w:hAnsi="Balaram" w:cs="Times New Roman"/>
          <w:sz w:val="28"/>
          <w:lang w:val="sa-IN"/>
        </w:rPr>
        <w:t>kṛṣṇa-tad-bhakta-kāruṇya-mātra-lābhaika-hetukā |</w:t>
      </w:r>
      <w:r>
        <w:rPr>
          <w:rFonts w:ascii="Balaram" w:hAnsi="Balaram" w:cs="Times New Roman"/>
          <w:sz w:val="28"/>
          <w:lang w:val="sa-IN"/>
        </w:rPr>
        <w:br/>
        <w:t>puṣṭi-mārgatayā kaiścid iyaṁ rāgānugocyate ||</w:t>
      </w:r>
    </w:p>
    <w:p w:rsidR="002737FF" w:rsidRDefault="002737FF"/>
    <w:p w:rsidR="002737FF" w:rsidRDefault="002737FF">
      <w:pPr>
        <w:rPr>
          <w:rFonts w:eastAsia="MS Minchofalt"/>
        </w:rPr>
      </w:pPr>
      <w:r>
        <w:rPr>
          <w:b/>
          <w:bCs/>
        </w:rPr>
        <w:t xml:space="preserve">śrī-jīvaḥ: </w:t>
      </w:r>
      <w:r>
        <w:rPr>
          <w:bCs/>
        </w:rPr>
        <w:t xml:space="preserve">kṛṣṇeti | mātra-padasya vidhi-mārge kutracit karmādi-samarpaṇam api dvāraṁ bhavatīti tad-vicchedārthaḥ prayoga iti bhāvaḥ </w:t>
      </w:r>
      <w:r>
        <w:rPr>
          <w:rFonts w:eastAsia="MS Minchofalt"/>
        </w:rPr>
        <w:t>||309||</w:t>
      </w:r>
    </w:p>
    <w:p w:rsidR="002737FF" w:rsidRDefault="002737FF">
      <w:pPr>
        <w:pStyle w:val="Quote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mukundaḥ: </w:t>
      </w:r>
      <w:r>
        <w:rPr>
          <w:bCs/>
        </w:rPr>
        <w:t>kṛṣṇa-tad-bhakta-kāruṇya-mātra-lābha evaikaḥ sarvottamo hetuḥ pravṛtti-kāraṇaṁ yasyāṁ sā tathā | tayoḥ kāruṇya-mātra eva lobhotpatteḥ sarvottamaṁ kāraṇam | anyat kim api svalpam api nety arthaḥ | śrī-mūrter eka-vāra-darśanān niraparādhe sāmānyā—</w:t>
      </w:r>
      <w:r>
        <w:rPr>
          <w:bCs/>
          <w:color w:val="0000FF"/>
        </w:rPr>
        <w:t xml:space="preserve">yā ratiḥ sad-dhiyāṁ bhāva-janmane iti bhāva-janmana </w:t>
      </w:r>
      <w:r>
        <w:rPr>
          <w:bCs/>
        </w:rPr>
        <w:t>ity atra darśitā, tato’pi rāgānugāyāṁ lobhas tu durlabhaḥ kevala-kṛpayaiveti bhāvaḥ ||309||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/>
        </w:rPr>
        <w:t xml:space="preserve">viśvanāthaḥ: </w:t>
      </w:r>
      <w:r>
        <w:t xml:space="preserve">kṛṣṇeti mātra-padasya vidhi-mārge kutracit karmādi-samarpaṇam api dvāraṁ bhavatīti tad-vicchedārthaḥ prayoga iti </w:t>
      </w:r>
      <w:r>
        <w:rPr>
          <w:bCs/>
        </w:rPr>
        <w:t>||309||</w:t>
      </w:r>
    </w:p>
    <w:p w:rsidR="002737FF" w:rsidRDefault="002737FF">
      <w:pPr>
        <w:rPr>
          <w:bCs/>
        </w:rPr>
      </w:pPr>
    </w:p>
    <w:p w:rsidR="002737FF" w:rsidRDefault="002737FF">
      <w:pPr>
        <w:jc w:val="center"/>
        <w:rPr>
          <w:bCs/>
        </w:rPr>
      </w:pPr>
      <w:r>
        <w:rPr>
          <w:bCs/>
        </w:rPr>
        <w:t>—o)0(o—</w:t>
      </w:r>
    </w:p>
    <w:p w:rsidR="002737FF" w:rsidRDefault="002737FF"/>
    <w:p w:rsidR="002737FF" w:rsidRDefault="002737FF">
      <w:pPr>
        <w:jc w:val="center"/>
      </w:pPr>
      <w:r>
        <w:t>iti śrī-śrī-bhakti-rasāmṛta-sindhau</w:t>
      </w:r>
      <w:r>
        <w:br/>
        <w:t>purva-vibhāge sādhana-bhakti-laharī-dvitiyā ||</w:t>
      </w:r>
    </w:p>
    <w:p w:rsidR="002737FF" w:rsidRDefault="002737FF">
      <w:pPr>
        <w:jc w:val="center"/>
      </w:pPr>
    </w:p>
    <w:p w:rsidR="002737FF" w:rsidRDefault="002737FF">
      <w:pPr>
        <w:jc w:val="center"/>
      </w:pPr>
      <w:r>
        <w:t>|| 1.2 ||</w:t>
      </w:r>
    </w:p>
    <w:p w:rsidR="002737FF" w:rsidRDefault="002737FF">
      <w:pPr>
        <w:jc w:val="center"/>
      </w:pPr>
    </w:p>
    <w:p w:rsidR="002737FF" w:rsidRDefault="002737FF">
      <w:pPr>
        <w:jc w:val="center"/>
      </w:pPr>
      <w:r>
        <w:t>—o)0(o—</w:t>
      </w:r>
    </w:p>
    <w:p w:rsidR="002737FF" w:rsidRDefault="002737FF"/>
    <w:p w:rsidR="002737FF" w:rsidRDefault="002737FF"/>
    <w:p w:rsidR="002737FF" w:rsidRDefault="002737FF">
      <w:pPr>
        <w:jc w:val="center"/>
        <w:rPr>
          <w:rFonts w:eastAsia="MS Minchofalt"/>
        </w:rPr>
        <w:sectPr w:rsidR="002737FF">
          <w:pgSz w:w="12240" w:h="15840"/>
          <w:pgMar w:top="1440" w:right="1440" w:bottom="1440" w:left="1440" w:header="1440" w:footer="1440" w:gutter="0"/>
          <w:cols w:space="720"/>
          <w:titlePg/>
          <w:docGrid w:linePitch="245"/>
        </w:sectPr>
      </w:pPr>
    </w:p>
    <w:p w:rsidR="002737FF" w:rsidRDefault="002737F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1.3 ||</w:t>
      </w:r>
    </w:p>
    <w:p w:rsidR="002737FF" w:rsidRDefault="002737FF">
      <w:pPr>
        <w:jc w:val="center"/>
        <w:rPr>
          <w:b/>
          <w:bCs/>
          <w:lang w:val="fr-CA"/>
        </w:rPr>
      </w:pPr>
    </w:p>
    <w:p w:rsidR="002737FF" w:rsidRDefault="002737F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 xml:space="preserve">śrī-hari-bhakti-rasāmṛta-sindhau </w:t>
      </w:r>
      <w:r>
        <w:rPr>
          <w:rFonts w:eastAsia="MS Minchofalt"/>
          <w:b/>
          <w:bCs/>
        </w:rPr>
        <w:t xml:space="preserve">pūrva-vibhāge </w:t>
      </w:r>
      <w:r>
        <w:rPr>
          <w:b/>
          <w:bCs/>
          <w:lang w:val="fr-CA"/>
        </w:rPr>
        <w:t>tṛtīyā laharī</w:t>
      </w:r>
    </w:p>
    <w:p w:rsidR="002737FF" w:rsidRDefault="002737FF">
      <w:pPr>
        <w:pStyle w:val="Heading1"/>
        <w:rPr>
          <w:lang w:val="fr-CA"/>
        </w:rPr>
      </w:pPr>
      <w:r>
        <w:rPr>
          <w:rFonts w:eastAsia="MS Minchofalt"/>
        </w:rPr>
        <w:t>atha bhāva-bhaktiḥ</w:t>
      </w:r>
    </w:p>
    <w:p w:rsidR="002737FF" w:rsidRDefault="002737FF">
      <w:pPr>
        <w:rPr>
          <w:lang w:val="fr-CA"/>
        </w:rPr>
      </w:pPr>
    </w:p>
    <w:p w:rsidR="002737FF" w:rsidRDefault="002737F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1.3.1 ||</w:t>
      </w:r>
    </w:p>
    <w:p w:rsidR="002737FF" w:rsidRDefault="002737FF">
      <w:pPr>
        <w:rPr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śuddha-sattva-viśeṣātmā prema-sūryāṁśu-sāmya-bhāk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rucibhiś citta-māsṛṇya-kṛd asau bhāva ucyate ||</w:t>
      </w:r>
    </w:p>
    <w:p w:rsidR="002737FF" w:rsidRDefault="002737FF"/>
    <w:p w:rsidR="002737FF" w:rsidRDefault="002737FF">
      <w:r>
        <w:rPr>
          <w:b/>
          <w:bCs/>
        </w:rPr>
        <w:t>śrī-jīvaḥ</w:t>
      </w:r>
      <w:r>
        <w:t xml:space="preserve"> : atha tad etad vivicyate—pūrvaṁ tāvad bhakti-sāmānya-lakṣaṇe ceṣṭā-rūpā bhāva-rūpā ceti dvividhā bhaktir darśitā | tatra ceṣṭā-rūpā dvividhā—bhāva-bhakteḥ sādhanā-rūpā kārya-rūpā ca | kārya-rūpā tu rasāvasthāyā</w:t>
      </w:r>
      <w:r>
        <w:rPr>
          <w:lang w:val="en-US"/>
        </w:rPr>
        <w:t>m</w:t>
      </w:r>
      <w:r>
        <w:t xml:space="preserve"> anubhāva-rūpā ca | tayoḥ sādhana-rūpā pūrvā darśitā | uttarā rasa-prasaṅge darśayiṣyate | </w:t>
      </w:r>
    </w:p>
    <w:p w:rsidR="002737FF" w:rsidRDefault="002737FF"/>
    <w:p w:rsidR="002737FF" w:rsidRDefault="002737FF">
      <w:pPr>
        <w:rPr>
          <w:i/>
          <w:iCs/>
          <w:color w:val="0000FF"/>
        </w:rPr>
      </w:pPr>
      <w:r>
        <w:t xml:space="preserve">atha bhāva-rūpā ca dvividhā—rasāvasthāyāṁ sthāyi-nāmnī, sañcāri-rūpā ca | tatra ca pūrvā dvividhā—kroḍīkṛta-praṇayādi-prema-nāmnī, raty-apara-paryāya-premāṅkura-rūpā bhāva-nāmnī ca | tad evaṁ saty uttarā sañcāri-rūpāpi rasa-prasaṅge darśayiṣyate | samprati tu, sthāyi-bhāva-sāmānya-rūpaṁ prema-nāmnā praṇayādikam api kroḍīkurvantaṁ raty-apara-paryāya-sthāyi-bhāvāṅkura-rūpaṁ bhāvaṁ lakṣayati—śuddha-sattveti | sā ca mahā-bhāva-paryanta-tad-ūrdhvāvasthā-vyaktaye bhaviṣyatīty abhipretya cāha—śuddha-sattveti </w:t>
      </w:r>
      <w:r>
        <w:rPr>
          <w:i/>
          <w:iCs/>
        </w:rPr>
        <w:t>|</w:t>
      </w:r>
      <w:r>
        <w:rPr>
          <w:rStyle w:val="FootnoteReference"/>
        </w:rPr>
        <w:footnoteReference w:id="6"/>
      </w:r>
    </w:p>
    <w:p w:rsidR="002737FF" w:rsidRDefault="002737FF">
      <w:pPr>
        <w:rPr>
          <w:color w:val="0000FF"/>
        </w:rPr>
      </w:pPr>
    </w:p>
    <w:p w:rsidR="002737FF" w:rsidRDefault="002737FF">
      <w:r>
        <w:t xml:space="preserve">atra śuddha-sattvaṁ nāma bhagavataḥ sva-prakāśikā svarūpa-śakteḥ saṁvid-ākhyā vṛttiḥ, na tu māyā-vṛtti-viśeṣaḥ | vivṛtaṁ tv etat </w:t>
      </w:r>
      <w:r>
        <w:rPr>
          <w:color w:val="FF0000"/>
        </w:rPr>
        <w:t>śrī-bhāgavata-sandarbhasya dvitīya-sandarbhe śrī-vaiṣṇava-toṣaṇyāṁ</w:t>
      </w:r>
      <w:r>
        <w:t xml:space="preserve"> dvitīyādhyāye ca | śuddha-sattva-viśeṣatvaṁ nāma cātra yā svarūpa-śakti-vṛtty-antara-lakṣaṇā—</w:t>
      </w:r>
    </w:p>
    <w:p w:rsidR="002737FF" w:rsidRDefault="002737FF"/>
    <w:p w:rsidR="002737FF" w:rsidRDefault="002737F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hlādinī sandhinī saṁvit tvayy ekā sarva-saṁśraye |</w:t>
      </w:r>
    </w:p>
    <w:p w:rsidR="002737FF" w:rsidRDefault="002737F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hlāda-tāpa-karī miśrā tvayi no guṇa-varjite ||</w:t>
      </w:r>
      <w:r>
        <w:rPr>
          <w:rFonts w:eastAsia="MS Minchofalt"/>
        </w:rPr>
        <w:t xml:space="preserve"> [vi.pu. 1.12.69] 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>viṣṇu-purāṇ</w:t>
      </w:r>
      <w:r>
        <w:rPr>
          <w:rFonts w:eastAsia="MS Minchofalt"/>
        </w:rPr>
        <w:t xml:space="preserve">ānusāreṇa hlādinī nāmnī mahā-śaktis tadīya-sāra-vṛtti-samaveta-tat-sārāṁśatvam evety avagantavyam | tayoḥ samavetayoḥ sāratvaṁ ca tan-nitya-priya-janādhiṣṭhānaka-tadīyānukulyecchāmaya-parama-vṛddhitvam | hlādinī-sāra-samavāyitvaṁ cāsyaiva bhāvasya parama-pariṇāma-rūpa-modanākhye mahā-bhāve </w:t>
      </w:r>
      <w:r>
        <w:rPr>
          <w:rFonts w:eastAsia="MS Minchofalt"/>
          <w:color w:val="FF0000"/>
        </w:rPr>
        <w:t>śrīmad-ujjvala-nīlamaṇim</w:t>
      </w:r>
      <w:r>
        <w:rPr>
          <w:rStyle w:val="FootnoteReference"/>
          <w:rFonts w:eastAsia="MS Minchofalt"/>
          <w:color w:val="FF0000"/>
        </w:rPr>
        <w:t xml:space="preserve"> </w:t>
      </w:r>
      <w:r>
        <w:rPr>
          <w:rFonts w:eastAsia="MS Minchofalt"/>
        </w:rPr>
        <w:t>adhikṛtya vyaktībhaviṣyati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rādhikā-yūtha evāsau modano na tu sarvataḥ |</w:t>
      </w:r>
    </w:p>
    <w:p w:rsidR="002737FF" w:rsidRDefault="002737FF">
      <w:pPr>
        <w:ind w:left="720"/>
        <w:rPr>
          <w:rFonts w:eastAsia="MS Minchofalt"/>
          <w:bCs/>
        </w:rPr>
      </w:pPr>
      <w:r>
        <w:rPr>
          <w:rFonts w:eastAsia="MS Minchofalt"/>
          <w:bCs/>
          <w:color w:val="0000FF"/>
        </w:rPr>
        <w:t xml:space="preserve">yaḥ śrīmān hlādinī-śakteḥ suvilāsaḥ priyo varaḥ || </w:t>
      </w:r>
      <w:r>
        <w:rPr>
          <w:rFonts w:eastAsia="MS Minchofalt"/>
          <w:bCs/>
        </w:rPr>
        <w:t>[u.nī. 14.176] iti 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Cs/>
        </w:rPr>
        <w:t>asau-padena cānukūlyena kṛṣṇānuśīlana-rūpā sāmānyena lakṣitā bhaktir evākṛṣyata ity arthaḥ | sā tu yadyapi dhātv-artha-sāmānya-rūpā vyākhyātā, tathāpy atra ceṣṭā-rūpā na gṛhyate, kintu bhāva-rūpaiva | vidheyasya bhāvasya sākṣān nirdiṣṭatvāt | vakṣyate ca svayam eva bhāva-mātrasya lakṣaṇam—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ind w:left="720"/>
        <w:rPr>
          <w:bCs/>
          <w:color w:val="0000FF"/>
        </w:rPr>
      </w:pPr>
      <w:r>
        <w:rPr>
          <w:bCs/>
          <w:color w:val="0000FF"/>
        </w:rPr>
        <w:t>śarīrendriya-vargasya vikārāṇāṁ vidhāyakāḥ |</w:t>
      </w:r>
    </w:p>
    <w:p w:rsidR="002737FF" w:rsidRDefault="002737FF">
      <w:pPr>
        <w:ind w:left="720"/>
        <w:rPr>
          <w:bCs/>
        </w:rPr>
      </w:pPr>
      <w:r>
        <w:rPr>
          <w:bCs/>
          <w:color w:val="0000FF"/>
        </w:rPr>
        <w:t>bhāvāvirbhāva-janitāś citta-vṛttaya īritāḥ || [</w:t>
      </w:r>
      <w:r>
        <w:rPr>
          <w:bCs/>
        </w:rPr>
        <w:t>bha.ra.si. 2.4.251] iti |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Cs/>
        </w:rPr>
        <w:t xml:space="preserve">citta-vṛttayaś cātra prakārāntareṇa cittasya sthitayaḥ | </w:t>
      </w:r>
      <w:r>
        <w:rPr>
          <w:bCs/>
          <w:color w:val="0000FF"/>
        </w:rPr>
        <w:t xml:space="preserve">vikāro mānaso bhāvaḥ </w:t>
      </w:r>
      <w:r>
        <w:rPr>
          <w:bCs/>
        </w:rPr>
        <w:t xml:space="preserve">ity </w:t>
      </w:r>
      <w:r>
        <w:rPr>
          <w:bCs/>
          <w:color w:val="FF0000"/>
        </w:rPr>
        <w:t xml:space="preserve">amaraḥ </w:t>
      </w:r>
      <w:r>
        <w:rPr>
          <w:bCs/>
        </w:rPr>
        <w:t xml:space="preserve">| tathāpi vakṣyamāṇānāṁ vyabhicāriṇām atrāprāptis teṣāṁ yojayiṣyamāṇānāṁ citta-māsṛṇyamāṇānāṁ citta-māsṛṇya-kṛttvābhāvāt premāṅkuratvena viśeṣyatvāc ca | </w:t>
      </w:r>
    </w:p>
    <w:p w:rsidR="002737FF" w:rsidRDefault="002737FF">
      <w:pPr>
        <w:rPr>
          <w:bCs/>
        </w:rPr>
      </w:pPr>
    </w:p>
    <w:p w:rsidR="002737FF" w:rsidRDefault="002737FF">
      <w:pPr>
        <w:rPr>
          <w:bCs/>
        </w:rPr>
      </w:pPr>
      <w:r>
        <w:rPr>
          <w:bCs/>
        </w:rPr>
        <w:t xml:space="preserve">tataś cāyam arthaḥ—asau sāmānyato lakṣitā yā bhaktiḥ saiva nijāṁśa-viśeṣe bhāva ucyate | sa ca kiṁ-svarūpaḥ ? tatrāha—kṛṣṇasya svarūpa-śakti-rūpaḥ śuddha-sattva-viśeṣo yaḥ sa evātmā, tan-nitya-priya-janādhiṣṭhānakatayā nitya-siddhaṁ svarūpaṁ yasya saḥ | tathādhiṣṭhānam ātma-sātkṛtya tat-tādātmyāpannatvenānukūlya-lakṣaṇa-citta-vṛtti-rūpā ca | </w:t>
      </w:r>
    </w:p>
    <w:p w:rsidR="002737FF" w:rsidRDefault="002737FF">
      <w:pPr>
        <w:rPr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bCs/>
        </w:rPr>
        <w:t xml:space="preserve">kiṁ ca, rucibhiḥ prāpty-abhilāṣa-sva-kartṛkānukūlyābhilāṣa-sauhārdābhilāṣaiś cittārdratā-kṛd iti | eṣa ca vakṣyamāṇa-premṇo’ṅkura-rūpa evety āha—premeti | sūryas tv atrācirād udayiṣyamāṇāvastho gṛhyate | tataś ca tad-aṁśa-sāmya-bhāg iti premṇaḥ prathama-cchavi-rūpa ity arthaḥ | </w:t>
      </w:r>
      <w:r>
        <w:rPr>
          <w:rFonts w:eastAsia="MS Minchofalt"/>
          <w:bCs/>
          <w:color w:val="0000FF"/>
        </w:rPr>
        <w:t xml:space="preserve">bhāvaḥ sa eva sāndrātmā budhaiḥ premā nigadyate </w:t>
      </w:r>
      <w:r>
        <w:rPr>
          <w:rFonts w:eastAsia="MS Minchofalt"/>
          <w:bCs/>
        </w:rPr>
        <w:t xml:space="preserve">[bha.ra.si. 1.4.1] iti hi vakṣyate | asyāprākṛtatvaṁ tādṛśa-śuddha-sattva-viśeṣa-hlādinī-sāra-rūpatvaṁ ca mokṣa-sukhasyāpi tiraskārakatvāt, śrī-bhagavato’pi prakāśakatvāt, ānanda-karatvāc ca | atra pramāṇasya viśeṣa-jijñāsā cet cet </w:t>
      </w:r>
      <w:r>
        <w:rPr>
          <w:rFonts w:eastAsia="MS Minchofalt"/>
          <w:bCs/>
          <w:color w:val="FF0000"/>
        </w:rPr>
        <w:t xml:space="preserve">prīti-sandarbho </w:t>
      </w:r>
      <w:r>
        <w:rPr>
          <w:rFonts w:eastAsia="MS Minchofalt"/>
          <w:bCs/>
        </w:rPr>
        <w:t>dṛśyaḥ | tad evaṁ nitya-tat-priya-janānāṁ bhāve lakṣite prapañca-gata-bhaktānām api citta-vṛttiḥ śrī-kṛṣṇa-tad-bhakta-kṛpayā tādṛśī bhavatīti tenaiva lakṣitaḥ syād ity alam ativistareṇa ||1||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bCs/>
        </w:rPr>
      </w:pPr>
      <w:r>
        <w:rPr>
          <w:rFonts w:eastAsia="MS Minchofalt"/>
          <w:b/>
        </w:rPr>
        <w:t>mukundaḥ:</w:t>
      </w:r>
      <w:r>
        <w:t xml:space="preserve"> śrī-rūpa-caraṇebhyo namaḥ | asau sādhana-bhaktiḥ rucibhiḥ sa-parikara-śrī-kṛṣṇa-rūpādy-anubhavajair āsvāda-viśeṣaiś citta-māsṛṇya-kṛt satī bhāva ucyate, iti kāryeṇa lakṣaṇam | </w:t>
      </w:r>
      <w:r>
        <w:rPr>
          <w:bCs/>
        </w:rPr>
        <w:t>sa kiṁ-svarūpaḥ ? tatrāha—śuddha-sattveti | śuddha-sattva-viśeṣo mukti-sukha-tiraskārakaḥ, bhajadbhyo’pi bhagavatāśv adīyamānaḥ, tat-prakāśakatvāt tat-svarūpa-śakti-rūpatvāc ca, sva-prakāśaḥ paramānando yaḥ sa ātmā svarūpaṁ yasya sa śuddha-sattva-viśeṣātmā | sūryāṁśuḥ sūryasya darśanāt pūrva-prakāśaḥ | harāv āsakty-avadhikā sādhana-bhaktir ā-prema-prathama-prakāśaṁ bhāva ucyate ity arthaḥ ||1||</w:t>
      </w:r>
    </w:p>
    <w:p w:rsidR="002737FF" w:rsidRDefault="002737FF">
      <w:pPr>
        <w:rPr>
          <w:bCs/>
        </w:rPr>
      </w:pPr>
    </w:p>
    <w:p w:rsidR="002737FF" w:rsidRDefault="002737FF">
      <w:pPr>
        <w:rPr>
          <w:rFonts w:eastAsia="MS Minchofalt"/>
          <w:b/>
        </w:rPr>
      </w:pPr>
      <w:r>
        <w:rPr>
          <w:b/>
        </w:rPr>
        <w:t xml:space="preserve">viśvanāthaḥ: </w:t>
      </w:r>
      <w:r>
        <w:rPr>
          <w:bCs/>
        </w:rPr>
        <w:t xml:space="preserve">asau-padenākūlyena kṛṣṇānuśīlana-rūpā sāmānyena lakṣitā bhaktir evākṛṣyate | sā tu yadyapi anuśīlana-padena dhātv-artha-sāmānya-rūpā pūrvaṁ vyākhyātā, tathāpy atra ceṣṭā-rūpā na gṛhyate, kintu bhāva-rūpaiva | asau bhāva ucyate ity atra vidheyasya bhāvasya sākṣān-nirdiṣṭatvāt | sa ca bhāvaḥ kiṁ-svarūpaḥ ? tatrāha—kṛṣṇasya svarūpa-śakti-rūpa-śuddha-sattva-viśeṣo yaḥ sa evātmā tan-nitya-priya-janādhiṣṭhānakatayā nitya-siddhaṁ svarūpaṁ yasya saḥ | kiṁ ca, rucibhiś cittasya māsṛṇya-kṛd ārdratā-kṛd ity arthaḥ | eṣa ca vakṣyamāṇa-premṇo’ṅkura-rūpa evety āha—premeti | sūryas tv atrācirād udayiṣamāṇāvastho gṛhyate, tataś ca tad-aṁśu-sāmya-bhāg iti premṇaḥ prathama-cchavi-rūpa ity arthaḥ | dṛṣṭānto’yaṁ na sarvāṁśena, tathā cottara-kāle kiraṇasya sa sūrya-rūpatvaṁ, bhāvasya tu uttara-kāle prema-rūpatve’pi na kṣatiḥ | ata eva </w:t>
      </w:r>
      <w:r>
        <w:rPr>
          <w:rFonts w:eastAsia="MS Minchofalt"/>
          <w:bCs/>
          <w:color w:val="0000FF"/>
        </w:rPr>
        <w:t xml:space="preserve">bhāvaḥ sa eva sāndrātmā budhaiḥ premā nigadyate </w:t>
      </w:r>
      <w:r>
        <w:rPr>
          <w:rFonts w:eastAsia="MS Minchofalt"/>
          <w:bCs/>
        </w:rPr>
        <w:t xml:space="preserve">[bha.ra.si. 1.4.1] iti vakṣyate ||1|| </w:t>
      </w:r>
    </w:p>
    <w:p w:rsidR="002737FF" w:rsidRDefault="002737FF">
      <w:pPr>
        <w:rPr>
          <w:rFonts w:eastAsia="MS Minchofalt"/>
          <w:b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 xml:space="preserve">siddhānta-sarasvatī-ṭhakkuraḥ : </w:t>
      </w:r>
      <w:r>
        <w:rPr>
          <w:rFonts w:eastAsia="MS Minchofalt"/>
        </w:rPr>
        <w:t>śuddha-sattva-viśeṣātmā bhagavataḥ kṛṣṇasya sarva-prakāśaka-saṁvid-ākhya-svarūpa-śakti-vṛtti-rūpaḥ | śuddha-sattva-viśeṣaḥ sa eva ātmā tan-nitya-priya-janādhiṣṭhānatayā nitya-siddhaṁ svarūpaṁ yasya saḥ | prema-sūryāṁśu-sāmya-bhāk prema-rūpa-sūrya-kiraṇa-sādṛśya-yuktaḥ | premṇaḥ atra prathama-cchavi-rūpaḥ | rucibhiḥ prāpty-abhilāṣa-sva-kartṛkānukūlyābhilāṣa-sauhārdābhilāṣaiś citta-māsṛṇya-kṛt cittārdratā-sampādakaḥ | asau bhāvaḥ premāṅkura-rūpaḥ ucyate ||1|| (caitanya-caritāmṛta, madhya 23.5)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bCs/>
        </w:rPr>
      </w:pPr>
      <w:r>
        <w:rPr>
          <w:bCs/>
        </w:rP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1.3.2 ||</w:t>
      </w:r>
    </w:p>
    <w:p w:rsidR="002737FF" w:rsidRDefault="002737FF">
      <w:pPr>
        <w:jc w:val="center"/>
      </w:pPr>
    </w:p>
    <w:p w:rsidR="002737FF" w:rsidRDefault="002737FF">
      <w:r>
        <w:tab/>
        <w:t xml:space="preserve">tathā hi </w:t>
      </w:r>
      <w:r>
        <w:rPr>
          <w:color w:val="FF0000"/>
        </w:rPr>
        <w:t>tantre</w:t>
      </w:r>
      <w:r>
        <w:t>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premṇas tu prathamāvasthā bhāva ity abhidhīyate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sāttvikāḥ svalpa-mātrāḥ syur atrāśru-pulakādayaḥ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viśvanāthaḥ: </w:t>
      </w:r>
      <w:r>
        <w:rPr>
          <w:rFonts w:eastAsia="MS Minchofalt"/>
        </w:rPr>
        <w:t>tac-chavi-rūpatvam premāṅkuratvaṁ darśayati tathā hīti ||2||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  <w:bCs/>
        </w:rPr>
        <w:t>prema-prathamāvasthatvaṁ darśayati tathā hīti ||2||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1.3.3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sa yathā </w:t>
      </w:r>
      <w:r>
        <w:rPr>
          <w:rFonts w:eastAsia="MS Minchofalt"/>
          <w:color w:val="FF0000"/>
        </w:rPr>
        <w:t>padma-purāṇe</w:t>
      </w:r>
      <w:r>
        <w:rPr>
          <w:rFonts w:eastAsia="MS Minchofalt"/>
        </w:rPr>
        <w:t>—</w:t>
      </w:r>
    </w:p>
    <w:p w:rsidR="002737FF" w:rsidRDefault="002737FF">
      <w:pPr>
        <w:jc w:val="center"/>
        <w:rPr>
          <w:rFonts w:eastAsia="MS Minchofalt"/>
          <w:b/>
          <w:bCs/>
          <w:color w:val="0000FF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dhyāyaṁ dhyāyaṁ bhagavataḥ pādāmbuja-yugaṁ tadā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īṣad-vikriyamāṇātmā sārdra-dṛṣtir abhūd asau ||</w:t>
      </w:r>
    </w:p>
    <w:p w:rsidR="002737FF" w:rsidRDefault="002737FF">
      <w:pPr>
        <w:rPr>
          <w:rFonts w:eastAsia="MS Minchofalt"/>
          <w:b/>
          <w:color w:val="0000FF"/>
          <w:sz w:val="28"/>
        </w:rPr>
      </w:pPr>
    </w:p>
    <w:p w:rsidR="002737FF" w:rsidRDefault="002737FF">
      <w:pPr>
        <w:rPr>
          <w:rFonts w:eastAsia="MS Minchofalt"/>
          <w:i/>
          <w:iCs/>
        </w:rPr>
      </w:pPr>
      <w:r>
        <w:rPr>
          <w:rFonts w:eastAsia="MS Minchofalt"/>
          <w:i/>
          <w:iCs/>
        </w:rPr>
        <w:t>na vyākhyātam |</w:t>
      </w:r>
    </w:p>
    <w:p w:rsidR="002737FF" w:rsidRDefault="002737FF">
      <w:pPr>
        <w:rPr>
          <w:rFonts w:eastAsia="MS Minchofalt"/>
          <w:i/>
          <w:i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1.3.4-5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āvirbhūya mano-vṛttau vrajantī tat-svarūpatāṁ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svayaṁ-prakāśa-rūpāpi bhāsamānā prākāśyavat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vastutaḥ svayam āsvāda-svarūpaiva ratis tv asau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kṛṣṇādi-karmakāsvāda-hetutvaṁ pratipadyate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</w:rPr>
        <w:t xml:space="preserve"> pūrvākhyānusāreṇa tasyaiva rati-paryāyasya bhāvasya prāpañcika-tat-priya-janeṣu kañcid viśeṣaṁ darśayati—āvirbhūyeti dvābhyām | asau śuddha-sattva-viśeṣa-rūpā ratir mūla-rūpatvena mukhya-vṛttyā tac-chabda-vācyā sā ratiḥ | śrī-kṛṣṇādi-sarva-prakāśakatvena hetunā svayaṁ-prakāśa-rūpāpi prāpañcika-tat-priya-janānāṁ mano-vṛttau āvirbhūya tat-svarūpatāṁ tat-tādātmyaṁ vrajantī tad-vṛttyā prakāśyavad bhāsamānā brahmavat tasyāṁ sphurantī, tatha sva-sātkṛtena pūrvottarāvasthābhyāṁ kāraṇa-kārya-rūpeṇa śrī-bhagavad-ādi-mādhuryānubhavena svāṁśenāsvāda-rūpāṇi yāni kṛṣṇādi-rūpāṇi karmāṇi kartur īpsitatamāni teṣām āsvāda-hetutāṁ saṁvid-aṁśena sādhakatamatām asau bhāvaika-paryāyā ratiḥ pratipadyate prāpnotīti | hlādiny-aṁśena tu svayaṁ hlādayantī tiṣṭhatīty arthaḥ | vastuta iti—tad etad eva vastu-vicāre sidhyatīty arthaḥ | tu-śabdo’pi viśeṣa-pratipatty-arthaḥ | ādi-grahaṇāt tat-parikara-līlādayo gṛhyante ||4-5||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  <w:bCs/>
        </w:rPr>
        <w:t>rater acintya-śaktitvaṁ darśayati—āvir iti dvābhyām | asau ratis tu-śabdāt kāvyād ukta-rater viśiṣṭā | tad āha—svayam āsvāda-rūpaiva, śuddha-sattva-viśeṣātmatvāt | na tūtkaṇṭhite duḥkha-rūpāpi | kṛṣṇādayaḥ karṁāṇi kāraṇa-kārya-sahāyā yasya sa kṛṣṇādi-karmaka āsvādo vibhāvanādi-rūpas tasya hetutvaṁ sva-prabhāveṇaiva pratipadyate | tāṁ vinā teṣāṁ camatkārābhāvāt | yathānya-ratiḥ kāvyādi-sevayā tad-dhetus tathā na | kim-bhūtā satī ? tatrāha—āvir iti | ukta-hetutvāt svayaṁ-prakāśa-rūpāpi mano-vṛttau sādhanādi-yogyāyām āvirbhūya tat-svarūpatāṁ mano-vṛtti-svarūpatāṁ vrajantī prakāśyavat sphuṭīkriyamāṇaṁ vastv iva bhāsamānānubhavitur mano-vṛtti-rūpayā svayam anubhūyamānā | vastuto vastu-vicāreṇeyam evedṛśī nānyety arthaḥ ||4-5||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</w:rPr>
        <w:t>pūrvākhyānusāreṇa tasyaiva rati-paryāyasya bhāvasya prāpañcika-tat-priya-janeṣu kañcid viśeṣaṁ darśayati—āvirbhūyeti dvābhyām | asau śuddha-sattva-viśeṣa-rūpā ratiḥ śrī-kṛṣṇādi-prakāśakatvena svayaṁ-prakāśa-rūpāpi prāpañcāntargata-tat-priya-janānāṁ mano-vṛttau āvirbhūya tat-svarūpatāṁ tat-tādātmyaṁ vrajantī, atha ca brahmavat svayaṁ-prakāśa-rūpāpi citta-vṛttyā prakāśyavad bhāsamānā bhavati | vastutaḥ svāda-rūpāpi kṛṣṇasya rūpa-guṇa-mādhurya-karmakāsvādasya hetutāṁ pratipadyate prāpnotīti ||4-5||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br w:type="column"/>
        <w:t>|| 1.3.6-8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sādhanābhiniveśena kṛṣṇa-tad-bhaktayos tathā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prasādenātidhanyānāṁ bhāvo dvedhābhijāyate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ādyas tu prāyikas tatra dvitīyo viralodayaḥ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sādhanābhiniveśa-jaḥ—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vaidhī-rāgānugā-mārga-bhedena parikīrtitaḥ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dvividhaḥ khalu bhāvo’tra sādhanābhiniveśajaḥ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sādhanābhiniveśas tu tatra niṣpādayan rucim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harāv āsaktim utpādya ratiṁ saṁjanayaty asau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</w:rPr>
        <w:t xml:space="preserve"> athasyāḥ prapañca-gata-bhakteṣv āvirbhāva-nidānam āha—sādhaneti | atidhanyānāṁ prāthamika-mahat-saṅga-jāta-mahā-bhāgyānām—</w:t>
      </w:r>
      <w:r>
        <w:rPr>
          <w:rFonts w:eastAsia="MS Minchofalt"/>
          <w:color w:val="0000FF"/>
        </w:rPr>
        <w:t xml:space="preserve">bhavāpavargo bhramato yadā bhaved </w:t>
      </w:r>
      <w:r>
        <w:rPr>
          <w:rFonts w:eastAsia="MS Minchofalt"/>
        </w:rPr>
        <w:t xml:space="preserve">[bhā.pu. 10.51.53] ity ādeḥ, </w:t>
      </w:r>
      <w:r>
        <w:rPr>
          <w:rFonts w:eastAsia="MS Minchofalt"/>
          <w:color w:val="0000FF"/>
        </w:rPr>
        <w:t xml:space="preserve">rahūgaṇaitat tapasā na yāti </w:t>
      </w:r>
      <w:r>
        <w:rPr>
          <w:rFonts w:eastAsia="MS Minchofalt"/>
        </w:rPr>
        <w:t>[bhā.pu. 5.11.12] ity ādeś ca | vicāra-viśeṣas tu bhakti-sandharbhe dṛśyaḥ ||6||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  <w:bCs/>
        </w:rPr>
        <w:t>asyāḥ sādhanādinā bhakta-hṛdi prākaṭyaṁ darśayati—sādhaneti | atidhanyānām iti ślāghā bhāve sva-lālasā-bodhanī | prāyiko bahutra jāyate | viralodayaḥ kutracij jāyata ity arthaḥ ||6|| abhiniveśaḥ santataḥ kartṛtvam | tatra sādhane ||8||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</w:rPr>
        <w:t>tasya bhāvasya āvirbhāve prakāra-dvayam āha—sādhanasyābhiniveśenānartha-nivṛtty-uttara-niṣṭhayety arthaḥ | tathā śrī-kṛṣṇa-tad-bhaktayoḥ prasādena dhanyānāṁ prāthamika-mahat-saṅga-jāta-mahā-bhāgyānāṁ—</w:t>
      </w:r>
      <w:r>
        <w:rPr>
          <w:rFonts w:eastAsia="MS Minchofalt"/>
          <w:color w:val="0000FF"/>
        </w:rPr>
        <w:t xml:space="preserve">bhavāpavargo bhramato yadā bhaved </w:t>
      </w:r>
      <w:r>
        <w:rPr>
          <w:rFonts w:eastAsia="MS Minchofalt"/>
        </w:rPr>
        <w:t xml:space="preserve">[bhā.pu. 10.51.53] ity ādeḥ, </w:t>
      </w:r>
      <w:r>
        <w:rPr>
          <w:rFonts w:eastAsia="MS Minchofalt"/>
          <w:color w:val="0000FF"/>
        </w:rPr>
        <w:t xml:space="preserve">rahūgaṇaitat tapasā na yāti </w:t>
      </w:r>
      <w:r>
        <w:rPr>
          <w:rFonts w:eastAsia="MS Minchofalt"/>
        </w:rPr>
        <w:t>[bhā.pu. 5.11.12] ity ādeś ca | ādyaḥ sādhanābhiniveśa-rūpaḥ, dvitīyo bhagavat-tad-bhaktayoḥ kṛpā | tatra sādhanābhinviśaja iti vaidhī-mārga-bhedena rāgānugā-mārga-bhedena ca jāto yo dvividhaḥ sādhanābhiniveśas tena jāto yo dvividho bhāvaḥ, sa evātra parikīrtita ity anvayaḥ | nanu sādhanasyābhiniveśo niṣṭhā sā ca bhaktau ruciṁ tad-anantaraṁ harāv āsaktim anutpādya kathaṁ bhāvaṁ janayiṣyatīty ata āha—sādhanābhiniveśaja iti | tatrādyaṁ vaidhī-mārga-bhedena sādhanābhiniveśa-janya-bhāvo yathā ||6-8||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1.3.9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 xml:space="preserve">ādyo </w:t>
      </w:r>
      <w:r>
        <w:rPr>
          <w:rFonts w:eastAsia="MS Minchofalt"/>
        </w:rPr>
        <w:t>(1.5.26)—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tatrānvahaṁ kṛṣṇa-kathāḥ pragāyatām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anugraheṇāśṛṇavaṁ manoharāḥ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tāḥ śraddhayā me’nupadaṁ viśṛṇvataḥ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color w:val="0000FF"/>
          <w:sz w:val="28"/>
        </w:rPr>
        <w:t xml:space="preserve">priya-śravasy aṅga mamābhavad ratiḥ || </w:t>
      </w:r>
      <w:r>
        <w:rPr>
          <w:rFonts w:eastAsia="MS Minchofalt"/>
          <w:b/>
          <w:sz w:val="28"/>
        </w:rPr>
        <w:t>iti 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r>
        <w:rPr>
          <w:b/>
          <w:bCs/>
        </w:rPr>
        <w:t>śrī-jīvaḥ :</w:t>
      </w:r>
      <w:r>
        <w:t xml:space="preserve"> anugraheṇa śrī-kṛṣṇa-katheyaṁ bhavatāpi śrotavyeti śāstrānusāri-tad-ājñā-rūpeṇa, manoharāḥ rucy-utpādikāḥ, śraddhā punar-ānuṣaṅgikīti kārikāyāṁ na darśitā ||9||</w:t>
      </w:r>
    </w:p>
    <w:p w:rsidR="002737FF" w:rsidRDefault="002737FF"/>
    <w:p w:rsidR="002737FF" w:rsidRDefault="002737FF">
      <w:r>
        <w:rPr>
          <w:b/>
          <w:bCs/>
        </w:rPr>
        <w:t>mukundaḥ :</w:t>
      </w:r>
      <w:r>
        <w:t xml:space="preserve"> tatrānvaham iti | kṛṣṇa-kathāḥ mādhuryaiśvarya-prakāśakān prabandhān | anugraheṇeti—kathāsu śraddhā-bodhakaṁ anvaham aśṛṇavam iti sādhane’bhiniveśaḥ | manoharā iti sādhane ruciḥ | tā anupadaṁ viśṛṇvato viśeṣeṇa rucyā śṛṇvato mama śraddhayā hary-āsaktyā ratiḥ ||9||</w:t>
      </w:r>
    </w:p>
    <w:p w:rsidR="002737FF" w:rsidRDefault="002737FF"/>
    <w:p w:rsidR="002737FF" w:rsidRDefault="002737FF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 xml:space="preserve">tatra pratyahaṁ kṛṣṇa-kathāḥ pragāyatāṁ munīnām anugraheṇa manoharās tāḥ kathāḥ śṛṇvato mama priya-śravasi śrī-kṛṣṇe ratir abhavat | anugraheṇa kṛṣṇa-katheyaṁ </w:t>
      </w:r>
      <w:r>
        <w:t>bhavatāpi śrotavyeti śāstrānusāri-tad-ājñā-rūpeṇety arthaḥ | etena vaidhītvam āyātam | manoharā rucy-utpādikāḥ | atra yadyapi śraddhām ārabhya sarvāsāṁ bhūmikānāṁ rati-kāraṇatvena vaktum ucitam, tathāpy anartha-nivṛtty-uttarotpannābhiniveśād avilambenaiva raty-utpattir jāyata ity abhiprāyeṇa tathoktam iti ||9||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1.3.10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ratyā tu bhāva evātra na tu premābhidhīyate |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bCs/>
          <w:sz w:val="28"/>
        </w:rPr>
        <w:t>mama bhaktiḥ pravṛtteti vakṣyate sa yad agrataḥ ||</w:t>
      </w:r>
    </w:p>
    <w:p w:rsidR="002737FF" w:rsidRDefault="002737FF">
      <w:pPr>
        <w:rPr>
          <w:rFonts w:eastAsia="MS Minchofalt"/>
        </w:rPr>
      </w:pPr>
    </w:p>
    <w:p w:rsidR="002737FF" w:rsidRDefault="002737FF">
      <w:r>
        <w:rPr>
          <w:b/>
          <w:bCs/>
        </w:rPr>
        <w:t>śrī-jīvaḥ :</w:t>
      </w:r>
      <w:r>
        <w:t xml:space="preserve"> mama bhaktiḥ pravṛtteti—</w:t>
      </w:r>
      <w:r>
        <w:rPr>
          <w:color w:val="0000FF"/>
        </w:rPr>
        <w:t>bhaktiḥ pravṛttātma-rajas-tamo’pahā</w:t>
      </w:r>
      <w:r>
        <w:t xml:space="preserve"> [bhā.pu. 1.5.28] ity uktyā bhakti-śabdena sa premaivāgre vakṣyate ity arthaḥ | rateḥ prathamāvasthatvāt bhaktes tata utkṛṣṭatvāt | ata eva prema-sūryāṁśu-sāmya-bhāg ity atra bhāva-premṇos tāratamyam uktam iti bhāvaḥ ||10||</w:t>
      </w:r>
    </w:p>
    <w:p w:rsidR="002737FF" w:rsidRDefault="002737FF"/>
    <w:p w:rsidR="002737FF" w:rsidRDefault="002737FF">
      <w:r>
        <w:rPr>
          <w:b/>
          <w:bCs/>
        </w:rPr>
        <w:t>mukundaḥ :</w:t>
      </w:r>
      <w:r>
        <w:t xml:space="preserve"> </w:t>
      </w:r>
      <w:r>
        <w:rPr>
          <w:bCs/>
          <w:i/>
          <w:iCs/>
        </w:rPr>
        <w:t>na vyākhyātam |</w:t>
      </w:r>
    </w:p>
    <w:p w:rsidR="002737FF" w:rsidRDefault="002737FF"/>
    <w:p w:rsidR="002737FF" w:rsidRDefault="002737FF">
      <w:pPr>
        <w:rPr>
          <w:b/>
          <w:bCs/>
        </w:rPr>
      </w:pPr>
      <w:r>
        <w:rPr>
          <w:b/>
          <w:bCs/>
        </w:rPr>
        <w:t xml:space="preserve">viśvanāthaḥ : </w:t>
      </w:r>
      <w:r>
        <w:t xml:space="preserve">ratyeti | </w:t>
      </w:r>
      <w:r>
        <w:rPr>
          <w:color w:val="0000FF"/>
        </w:rPr>
        <w:t xml:space="preserve">mamābhavad ratiḥ </w:t>
      </w:r>
      <w:r>
        <w:t xml:space="preserve">ity atra rati-padena bhāva evābhidhīyate, na tu premā | mama bhaktir iti | tathā ca </w:t>
      </w:r>
      <w:r>
        <w:rPr>
          <w:color w:val="0000FF"/>
        </w:rPr>
        <w:t>bhaktiḥ pravṛttātma-rajas-tamo’pahā</w:t>
      </w:r>
      <w:r>
        <w:t xml:space="preserve"> [bhā.pu. 1.5.28] ity uktyā bhakti-śabdena premaivāgre vakṣyata ity arthaḥ | mamābhavad ratir ity atra rateḥ prathamāvasthatvāt tasmāt sakāśād utpadyamānāyā bhakte rati-rūpa-kāraṇād utkṛṣṭatvāt | ata eva prema-sūryāṁśu-sāmya-bhāg iti | atra bhāva-premṇos tāratamyam uktam iti bhāvaḥ ||10||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—o)0(o—</w:t>
      </w: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1.3.11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>yathā tatraiva (1.5.28)—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color w:val="0000FF"/>
          <w:sz w:val="28"/>
        </w:rPr>
      </w:pPr>
      <w:r>
        <w:rPr>
          <w:rFonts w:ascii="Balaram" w:eastAsia="MS Minchofalt" w:hAnsi="Balaram"/>
          <w:b/>
          <w:color w:val="0000FF"/>
          <w:sz w:val="28"/>
        </w:rPr>
        <w:t>itthaṁ śarat-prāvṛṣikāv ṛtū harer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viśṛṇvato me’nusavaṁ yaśo’malam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saṅkīrtyamānaṁ munibhir mahātmabhir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bhaktiḥ pravṛttātma rajas-tamopahā ||</w:t>
      </w:r>
    </w:p>
    <w:p w:rsidR="002737FF" w:rsidRDefault="002737FF">
      <w:pPr>
        <w:jc w:val="center"/>
        <w:rPr>
          <w:rFonts w:eastAsia="MS Minchofalt"/>
          <w:bCs/>
          <w:color w:val="0000FF"/>
        </w:rPr>
      </w:pPr>
    </w:p>
    <w:p w:rsidR="002737FF" w:rsidRDefault="002737FF">
      <w:pPr>
        <w:rPr>
          <w:bCs/>
          <w:i/>
          <w:iCs/>
        </w:rPr>
      </w:pPr>
      <w:r>
        <w:rPr>
          <w:bCs/>
          <w:i/>
          <w:iCs/>
        </w:rPr>
        <w:t>na katamena vyākhyātam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1.3.12 ||</w:t>
      </w:r>
    </w:p>
    <w:p w:rsidR="002737FF" w:rsidRDefault="002737FF"/>
    <w:p w:rsidR="002737FF" w:rsidRDefault="002737FF">
      <w:pPr>
        <w:ind w:firstLine="720"/>
      </w:pPr>
      <w:r>
        <w:t>tṛtīye ca (3.25.25)</w:t>
      </w:r>
      <w:r>
        <w:rPr>
          <w:rFonts w:eastAsia="MS Minchofalt"/>
        </w:rPr>
        <w:t>—</w:t>
      </w:r>
    </w:p>
    <w:p w:rsidR="002737FF" w:rsidRDefault="002737FF"/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satāṁ prasaṅgān mama vīrya-saṁvido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bhavanti hṛt-karṇa-rasāyanāḥ kathāḥ|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taj-joṣaṇād āśv apavarga-vartmani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śraddhā ratir bhaktir anukramiṣyati ||</w:t>
      </w:r>
    </w:p>
    <w:p w:rsidR="002737FF" w:rsidRDefault="002737FF"/>
    <w:p w:rsidR="002737FF" w:rsidRDefault="002737FF">
      <w:r>
        <w:rPr>
          <w:b/>
          <w:bCs/>
        </w:rPr>
        <w:t>śrī-jīvaḥ :</w:t>
      </w:r>
      <w:r>
        <w:t xml:space="preserve"> </w:t>
      </w:r>
      <w:r>
        <w:rPr>
          <w:bCs/>
          <w:i/>
          <w:iCs/>
        </w:rPr>
        <w:t>na vyākhyātam |</w:t>
      </w:r>
      <w:r>
        <w:t>|12||</w:t>
      </w:r>
    </w:p>
    <w:p w:rsidR="002737FF" w:rsidRDefault="002737FF"/>
    <w:p w:rsidR="002737FF" w:rsidRDefault="002737FF">
      <w:r>
        <w:rPr>
          <w:b/>
          <w:bCs/>
        </w:rPr>
        <w:t>mukundaḥ :</w:t>
      </w:r>
      <w:r>
        <w:t xml:space="preserve"> satām iti | prasaṅgād iti bhaktau śraddāvadbhir yaḥ satāṁ saṅgaḥ prasaṅgaḥ | vīrya-saṁvida iti abhiviniveśaḥ | punaḥ punaḥ śravaṇenaiva vīrya-saṁvedanasya sambhavāt | śraddhā āsaktiḥ | bhaktiḥ prema-lakṣaṇā ||12||</w:t>
      </w:r>
    </w:p>
    <w:p w:rsidR="002737FF" w:rsidRDefault="002737FF"/>
    <w:p w:rsidR="002737FF" w:rsidRDefault="002737FF">
      <w:r>
        <w:rPr>
          <w:b/>
          <w:bCs/>
        </w:rPr>
        <w:t xml:space="preserve">viśvanāthaḥ : </w:t>
      </w:r>
      <w:r>
        <w:t>satāṁ prasaṅgān mama vīrya-saṁvido janasya mama kathā hṛt-karṇa-rasāyaṇā bhavanti | apavarga-vartmani śrī-kṛṣṇe ||12||</w:t>
      </w:r>
    </w:p>
    <w:p w:rsidR="002737FF" w:rsidRDefault="002737FF"/>
    <w:p w:rsidR="002737FF" w:rsidRDefault="002737FF">
      <w:pPr>
        <w:jc w:val="center"/>
      </w:pPr>
      <w:r>
        <w:t>—o)0(o—</w:t>
      </w:r>
    </w:p>
    <w:p w:rsidR="002737FF" w:rsidRDefault="002737FF">
      <w:pPr>
        <w:jc w:val="center"/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1.3.13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purāṇe nātya-śāstre ca dvayos tu rati-bhāvayoḥ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samānārthatayā hy atra dvayam aikyena lakṣitam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i/>
          <w:iCs/>
        </w:rPr>
        <w:t>na vyākhyātam 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1.3.14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color w:val="FF0000"/>
        </w:rPr>
      </w:pPr>
      <w:r>
        <w:rPr>
          <w:rFonts w:eastAsia="MS Minchofalt"/>
          <w:b/>
          <w:bCs/>
        </w:rPr>
        <w:t>dvitīyo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pādme—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itthaṁ manorathaṁ bālā kurvatī nṛtya utsukā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hari-prītyā ca tāṁ sarvāṁ rātrim evātyavāhayat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</w:rPr>
        <w:t xml:space="preserve"> manoratha-pūrvaka-nṛtyam atra rāgānugā, tadānīṁ tac chrī-mūrti-prabhāveṇa tasyāṁ tādṛśa-tat-parikarāṇāṁ rāga-sphūrteḥ | tathaivoktaṁ tayā tat pūrvatra—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bahvīṣv anyāsu nārīṣu mayy evādhika-prītiman |</w:t>
      </w:r>
    </w:p>
    <w:p w:rsidR="002737FF" w:rsidRDefault="002737FF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nṛtyaty asau mayā sārdhaṁ kaṇṭhāśleṣādi-bhāva-kṛt || </w:t>
      </w:r>
      <w:r>
        <w:rPr>
          <w:rFonts w:eastAsia="MS Minchofalt"/>
        </w:rPr>
        <w:t>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prasaṅgo’yaṁ mūla-pādma-gataś cet tarhi—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sattvaṁ tattvaṁ paratvaṁ ca tattva-trayam ahaṁ kila |</w:t>
      </w:r>
    </w:p>
    <w:p w:rsidR="002737FF" w:rsidRDefault="002737FF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tri-tattva-rūpiṇī sāpi rādhikā mama vallabhā |</w:t>
      </w:r>
    </w:p>
    <w:p w:rsidR="002737FF" w:rsidRDefault="002737FF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prakṛteḥ para evāhaṁ sāpi mac-chakti-rūpiṇī || </w:t>
      </w:r>
      <w:r>
        <w:rPr>
          <w:rFonts w:eastAsia="MS Minchofalt"/>
        </w:rPr>
        <w:t>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color w:val="FF0000"/>
        </w:rPr>
        <w:t xml:space="preserve">bṛhad-gautamīye </w:t>
      </w:r>
      <w:r>
        <w:rPr>
          <w:rFonts w:eastAsia="MS Minchofalt"/>
        </w:rPr>
        <w:t>śrī-kṛṣṇasya vacanāt tathā tatraiva—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devī kṛṣṇa-mayī proktā rādhikā para-devatā |</w:t>
      </w:r>
    </w:p>
    <w:p w:rsidR="002737FF" w:rsidRDefault="002737FF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sarva-lakṣmī-mayī sarva-kāntiḥ sammohinī parā || </w:t>
      </w:r>
      <w:r>
        <w:rPr>
          <w:rFonts w:eastAsia="MS Minchofalt"/>
        </w:rPr>
        <w:t>iti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vacanāntarān nitya-tan-mahā-śakti-rūpatayā prasiddhāyāḥ śrī-rādhāyā vibhūti-rūpā bālā-śabdena mantavyā | kintu svayaṁ śrī-rādhikā tu tasyāḥ phalāvasthāyāṁ tāṁ sakhīṁ vidhāya, tasyāḥ sādhana-siddhi-gataṁ sarvaṁ kṛpayā ātmana eva mene, ity evābhedena nirdeśe kāraṇaṁ jñeyam ||14||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</w:rPr>
        <w:t>ittham iti—</w:t>
      </w:r>
    </w:p>
    <w:p w:rsidR="002737FF" w:rsidRDefault="002737FF">
      <w:pPr>
        <w:pStyle w:val="quote0"/>
        <w:rPr>
          <w:rFonts w:eastAsia="MS Minchofalt"/>
          <w:color w:val="0000FF"/>
        </w:rPr>
      </w:pPr>
    </w:p>
    <w:p w:rsidR="002737FF" w:rsidRDefault="002737FF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bahvīṣv anyāsu nārīṣu mayy evādhika-prītiman |</w:t>
      </w:r>
    </w:p>
    <w:p w:rsidR="002737FF" w:rsidRDefault="002737FF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nṛtyaty asau mayā sārdhaṁ kaṇṭhāśleṣādi-bhāva-kṛt || </w:t>
      </w:r>
      <w:r>
        <w:rPr>
          <w:rFonts w:eastAsia="MS Minchofalt"/>
        </w:rPr>
        <w:t>iti pūrvokta-prakaraṇe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>itthaṁ manorathaṁ bālā kurvatīti sādhanābhiniveśaḥ | nṛtya utsuketi ruciḥ | harau prītir āsaktiḥ | sarvāṁ rātrim evātyavāhayad iti ratiḥ | avyartha-kālatvaṁ kārya-darśanāt | śrī-mūrter mādhurī-darśanena jāta-lobhatvād asyāḥ sambhogecchā-mayī ||14||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</w:rPr>
        <w:t>dvitīyo rāgānugīya-sādhanābhiniveśajo yathā manoratha-purvaka-nṛtyam atra rāgānugā-bodhakaṁ, tadānīṁ tac chrī-mūrti-prabhāveṇa tādṛśa-parikarāṇām anurāga-sphūrtita evānurāga-nirvāhatvāt ||14||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1.3.15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atha śri-kṛṣṇa-tad-bhakta-prasādajaḥ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sādhanena vinā yas tu sahasaivābhijāyate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sa bhāvaḥ kṛṣṇa-tad-bhakta-prasādaja itīyate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śrī-jīvaḥ, viśvanāthaḥ :</w:t>
      </w:r>
      <w:r>
        <w:rPr>
          <w:rFonts w:eastAsia="MS Minchofalt"/>
        </w:rPr>
        <w:t xml:space="preserve"> </w:t>
      </w:r>
      <w:r>
        <w:rPr>
          <w:rFonts w:eastAsia="MS Minchofalt"/>
          <w:i/>
          <w:iCs/>
        </w:rPr>
        <w:t>na vyākhyātam 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</w:rPr>
        <w:t>sādhanena bhāvotpatteḥ kāraṇena | ataḥ keṣūcij janeṣu kiñcit sādhane saty api bhāvas tu kṛpayaivety abhiprāyaḥ ||15||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1.3.16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śrī-kṛṣṇa-prasādajaḥ</w:t>
      </w:r>
      <w:r>
        <w:rPr>
          <w:rFonts w:eastAsia="MS Minchofalt"/>
        </w:rPr>
        <w:t>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prasādā vācikāloka-dāna-hārdādayo hareḥ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</w:rPr>
        <w:t xml:space="preserve"> vācā carati vācikaḥ | svālokasya dānaṁ yatra sa tad-dvārāvirbhūta ity arthaḥ | hṛdi bhāvo hārdam | yat tu smerāṁ bhaṅgīty ādinā pūrvam uktaṁ tad apy atra jñeyam | evaṁ vṛndāvanādikam api bhakteṣv antar-bhāvyam ||16||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</w:rPr>
        <w:t>vācā caratīti vācikaḥ | svālokasya sva-darśanasya dānaṁ yatra sa tad-dvārāvirbhūta ity arthaḥ | hṛdi bhāvo hārdaḥ ||16||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</w:rPr>
        <w:t>vācā carati vācikaḥ | ālokasya dānaṁ yatra saḥ | hṛdi bhāvo hārdaḥ ||16||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1.3.17-19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vācika-prasādajaḥ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nāradīye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sarva-maṅgala-mūrdhanyā pūrṇānanda-mayī sadā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dvijendra tava mayy astu bhaktir avyābhicāriṇī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āloka-dānajaḥ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adṛṣṭa-pūrvam ālokya kṛṣṇaṁ jāṅgala-vāsinaḥ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viklidyad-antarātmano dṛṣṭiṁ nākraṣṭum īśire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hārdaḥ</w:t>
      </w:r>
      <w:r>
        <w:rPr>
          <w:rFonts w:eastAsia="MS Minchofalt"/>
        </w:rPr>
        <w:t>—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prasāda āntaro yaḥ syāt sa hārda iti kathyate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</w:t>
      </w:r>
      <w:r>
        <w:rPr>
          <w:rFonts w:eastAsia="MS Minchofalt"/>
        </w:rPr>
        <w:t>: kuru-jāṅgala-deśa-vāsinaḥ ||18||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1.3.20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śuka-saṁhitāyāṁ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mahābhāgavato jātaḥ putras te bādarāyaṇa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vinopāyair upeyābhūd viṣṇu-bhaktir ihoditā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śrī-jīvaḥ, viśvanāthaḥ : </w:t>
      </w:r>
      <w:r>
        <w:rPr>
          <w:rFonts w:eastAsia="MS Minchofalt"/>
        </w:rPr>
        <w:t>maheti upeyā upāyenaiva labhyā śrī-viṣṇu-bhaktir vinopāyair uditābhūt | atra sādhanāntara-niṣedhāt mahat-prasādasyākathanāc ca bhagavat-prasāda eva labhyate | sa ca hārda eva | yato garbhasthasyaiva tasya yā tadīyā smaraṇa-mayī bhaktir jātā, sā darśanajā na bhavati, na ca vācikajā | tato hārdajaivety avasīyate tad etad brahma-vaivartāj jñeyam ||20||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>upeyā upāyair labhyā | iha garbhasthe tava putre ||20||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1.3.21-24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tad-bhakta-prasādajaḥ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saptame</w:t>
      </w:r>
      <w:r>
        <w:rPr>
          <w:rFonts w:eastAsia="MS Minchofalt"/>
        </w:rPr>
        <w:t xml:space="preserve"> (7.4.36)—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guṇair alam asaṅkhyeyair mahātmyaṁ tasya sūcyate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vāsudeve bhagavati yasya naisargikī ratiḥ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nāradasya prasādena prahlāde śudha-vāsanā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nisargaḥ saiva tenātra ratir naisargikī matā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ca—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aho dhanyo’si devarṣe kṛpayā yasya tat-kṣaṇāt |</w:t>
      </w:r>
    </w:p>
    <w:p w:rsidR="002737FF" w:rsidRDefault="002737F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color w:val="0000FF"/>
          <w:sz w:val="28"/>
        </w:rPr>
        <w:t>nīco’py utpulako lebhe lubdhako ratim acyute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bhaktānāṁ bhedataḥ seyaṁ ratiḥ pañca-vidhā matā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agre vivicya vaktavyā tena nātra prapañcyate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rPr>
          <w:rFonts w:eastAsia="MS Minchofalt"/>
          <w:bCs/>
          <w:i/>
          <w:iCs/>
        </w:rPr>
      </w:pPr>
      <w:r>
        <w:rPr>
          <w:rFonts w:eastAsia="MS Minchofalt"/>
          <w:bCs/>
          <w:i/>
          <w:iCs/>
        </w:rPr>
        <w:t>ete ślokā na katamena vyākhyātāḥ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1.3.25-26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kṣāntir avyartha-kālatvaṁ viraktir māna-śunyatā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āśā-bandhaḥ samutkaṇṭhā nāma-gāne sadā ruciḥ ||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āsaktis tad-guṇākhyāne prītis tad-vasati-sthale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ity ādayo’nubhāvāḥ syur jāta-bhāvāṅkure jane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</w:rPr>
        <w:t>tatra mukhyāni liṅgāny āha kṣāntir iti ||25||</w:t>
      </w: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mukundaḥ: </w:t>
      </w:r>
      <w:r>
        <w:rPr>
          <w:rFonts w:eastAsia="MS Minchofalt"/>
          <w:bCs/>
        </w:rPr>
        <w:t>tasya mukhyāni kāryāṇy āha kṣāntir iti | bhāvāṅkura iva premāmara-taroḥ | prathamāvasthaiva bhāvāṅkuraḥ || 25||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 xml:space="preserve">viśvanāthaḥ: </w:t>
      </w:r>
      <w:r>
        <w:rPr>
          <w:rFonts w:eastAsia="MS Minchofalt"/>
        </w:rPr>
        <w:t>tatra mukhyāni liṅgāny āha kṣāntir iti ||25||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sarasvatī ṭhakkuraḥ: </w:t>
      </w:r>
      <w:r>
        <w:rPr>
          <w:rFonts w:eastAsia="MS Minchofalt"/>
          <w:bCs/>
        </w:rPr>
        <w:t>jāta-bhāvāṅkure jane jāta-rucau bhakte kṣāntiḥ kṣobha-hetau prāpte sati akṣubhitātmatā, avyartha-kālatvaṁ kṛṣṇa-sambandha-vastuny eva kevalaṁ kāla-kṣepaḥ, viraktiḥ kṛṣṇetara-vastuni eva vīta-spṛhā, māna-śūnyatā utkṛṣṭatve’pi amānitvam, āśā-bandhaḥ bhagavato dṛḍha-prāpti-sambhāvanā, samutkaṇṭhā nijābhīṣṭa-lābhāya guru-lubdhatā, nāma-gāne sadā ruciḥ, tad-guṇākhyāne āsaktiḥ, tad-vasati-sthale prītiḥ ity ādayo’nubhāvāḥ syuḥ vartante || (anubhāṣya 2.23.18-19)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1.3.27-28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lang w:val="en-US"/>
        </w:rPr>
        <w:t xml:space="preserve">(1) </w:t>
      </w: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kṣāntiḥ—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kṣobha-hetāv api prāpte kṣāntir akṣubhitātmatā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 xml:space="preserve">prathame </w:t>
      </w:r>
      <w:r>
        <w:rPr>
          <w:rFonts w:eastAsia="MS Minchofalt"/>
        </w:rPr>
        <w:t>(1.19.15)—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taṁ mopayātaṁ pratiyantu viprā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gaṅgā ca devī dhṛta-cittam īśe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dvijopasṛṣṭaḥ kuhakas takṣako vā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daśatv alaṁ gāyata viṣṇu-gāthāḥ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bCs/>
        </w:rPr>
        <w:t>taṁ meti | pratiyantu aṅgīkurvantu | tata eva hetor īśe dhṛta-cittaṁ santaṁ māṁ gaṅgā devī cāṅgīkarotu | yasmād evaṁ śrī-parīkṣito mahā-premitvāt kṣāntir api mahatī dṛśyate | tasmād bhāva-rūpe premṇo’ṅkure jāte tad-aṅkuro’jāyata iti bhāvaḥ | evam anyatrāPi ||28||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mukundaḥ:</w:t>
      </w:r>
      <w:r>
        <w:rPr>
          <w:rFonts w:eastAsia="MS Minchofalt"/>
        </w:rPr>
        <w:t xml:space="preserve"> taṁ mopayātam iti | mā mām upayāntaṁ śaraṇāgataṁ pratiyantu jānantu | gaṅgā ca pratyetu | vā-śabdaḥ pratikriyānādare | rāgavaty api parīkṣiti bhāva-mātrodāharaṇaṁ tadā tasyaivodayāt | evam agre’pi sādhaka-siddha-nitya-siddheṣu pūrṇa-pūrṇatara-pūrṇatama iti krameṇa bhāvo jñeyaḥ ||28||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>tam iti | taṁ mā mām | upayātam upasannam | viprāḥ pratiyantu jānanta aṅgīkurvantu | ata eva hetor īśe dhṛta-cittaṁ santaṁ māṁ gaṅgā devī cāṅgīkarotu | atra kṣobha-kāraṇasya maraṇasya niścaye’pi kṣobhābhāvaḥ ||28||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 xml:space="preserve">siddhānta-sarasvatī: </w:t>
      </w:r>
      <w:r>
        <w:rPr>
          <w:rFonts w:eastAsia="MS Minchofalt"/>
        </w:rPr>
        <w:t xml:space="preserve">he viprāḥ ! bhavantaḥ devī devatā-rūpā gaṅgā ca īśe dhṛta-cittam īśvarārpita-cittaṁ taṁ tathābhūtaṁ mā mām upayātaṁ śaraṇāgataṁ pratiyantu jānantu | dvijopasṛṣṭo dvija-preritaḥ kuhakaḥ takṣako vā alaṁ daśatu | viṣṇu-gāthā viṣṇu-kathāḥ gāyata yūyaṁ kīrtayata ||28|| </w:t>
      </w:r>
      <w:r>
        <w:rPr>
          <w:rFonts w:eastAsia="MS Minchofalt"/>
          <w:bCs/>
        </w:rPr>
        <w:t>(anubhāṣya 2.23.21)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1.3.29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  <w:bCs/>
        </w:rPr>
      </w:pPr>
      <w:r>
        <w:rPr>
          <w:rFonts w:eastAsia="MS Minchofalt"/>
          <w:lang w:val="en-US"/>
        </w:rPr>
        <w:t xml:space="preserve">(2) </w:t>
      </w: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avyārtha-kālatvaṁ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hari-bhakti-sudhodaye</w:t>
      </w:r>
      <w:r>
        <w:rPr>
          <w:rFonts w:eastAsia="MS Minchofalt"/>
          <w:bCs/>
        </w:rPr>
        <w:t>—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vāgbhiḥ stuvanto manasā smarantas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tanvā namanto’py aniśaṁ na tṛptāḥ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bhaktāḥ sravan-netra-jalāḥ samagram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āyur harer eva samarpayanti ||</w:t>
      </w:r>
    </w:p>
    <w:p w:rsidR="002737FF" w:rsidRDefault="002737FF">
      <w:pPr>
        <w:rPr>
          <w:rFonts w:eastAsia="MS Minchofalt"/>
          <w:bCs/>
          <w:i/>
          <w:i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1.3.30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lang w:val="en-US"/>
        </w:rPr>
        <w:t xml:space="preserve">(3) </w:t>
      </w: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viraktiḥ</w:t>
      </w:r>
      <w:r>
        <w:rPr>
          <w:rFonts w:eastAsia="MS Minchofalt"/>
        </w:rPr>
        <w:t>—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viraktir indriyārthānāṁ syād arocakatā svayaṁ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viśvanāthaḥ </w:t>
      </w:r>
      <w:r>
        <w:rPr>
          <w:rFonts w:eastAsia="MS Minchofalt"/>
        </w:rPr>
        <w:t>: viraktir iti | atra kāraṇa-kāryayor virakty-arocakatayor abhedoktir anyonyāvyabhicāritvāpekṣayā ||30||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1.3.31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 xml:space="preserve">pañcame </w:t>
      </w:r>
      <w:r>
        <w:rPr>
          <w:rFonts w:eastAsia="MS Minchofalt"/>
        </w:rPr>
        <w:t>(5.14.43)—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yo dustyajān dāra-sutān suhṛd rājyaṁ hṛdi-spṛśaḥ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jahau yuvaiva malavad uttamaḥśloka-lālasaḥ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viśvanāthaḥ </w:t>
      </w:r>
      <w:r>
        <w:rPr>
          <w:rFonts w:eastAsia="MS Minchofalt"/>
        </w:rPr>
        <w:t>: yaḥ śrī-bharataḥ ||30||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1.3.32-33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lang w:val="en-US"/>
        </w:rPr>
        <w:t xml:space="preserve">(4) </w:t>
      </w: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māna-śūnyatā</w:t>
      </w:r>
      <w:r>
        <w:rPr>
          <w:rFonts w:eastAsia="MS Minchofalt"/>
        </w:rPr>
        <w:t>—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utkṛṣṭatve’py amānitvaṁ kathitā māna-śūnyatā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harau ratiṁ vahann eṣa narendrāṇāṁ śikhā-maṇiḥ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bhikṣām aṭann ari-pure śvapākam api vandate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viśvanāthaḥ </w:t>
      </w:r>
      <w:r>
        <w:rPr>
          <w:rFonts w:eastAsia="MS Minchofalt"/>
        </w:rPr>
        <w:t>: eṣa bhagīrathaḥ ||33||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>eṣa bhagīratho bhikṣām uddiśya ||33||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1.3.34</w:t>
      </w:r>
      <w:r>
        <w:rPr>
          <w:rFonts w:eastAsia="MS Minchofalt"/>
          <w:b/>
          <w:bCs/>
          <w:lang w:val="en-US"/>
        </w:rPr>
        <w:t>-35</w:t>
      </w:r>
      <w:r>
        <w:rPr>
          <w:rFonts w:eastAsia="MS Minchofalt"/>
          <w:b/>
          <w:bCs/>
        </w:rPr>
        <w:t xml:space="preserve">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ind w:firstLine="720"/>
        <w:rPr>
          <w:rFonts w:eastAsia="MS Minchofalt"/>
          <w:b/>
          <w:bCs/>
          <w:lang w:val="en-US"/>
        </w:rPr>
      </w:pPr>
      <w:r>
        <w:rPr>
          <w:rFonts w:eastAsia="MS Minchofalt"/>
          <w:lang w:val="en-US"/>
        </w:rPr>
        <w:t xml:space="preserve">(5) </w:t>
      </w: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āśā-bandhaḥ—</w:t>
      </w:r>
    </w:p>
    <w:p w:rsidR="002737FF" w:rsidRPr="00831D2A" w:rsidRDefault="002737FF">
      <w:pPr>
        <w:ind w:firstLine="720"/>
        <w:rPr>
          <w:rFonts w:eastAsia="MS Minchofalt"/>
          <w:lang w:val="en-US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āśā-bandho bhagavataḥ prāpti-sambhāvanā dṛḍhā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śrīmat-prabhupādānāṁ</w:t>
      </w:r>
      <w:r>
        <w:rPr>
          <w:rFonts w:eastAsia="MS Minchofalt"/>
        </w:rPr>
        <w:t>—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na premā śravaṇādi-bhaktir api vā yogo’thavā vaiṣṇavo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jñānaṁ vā śubha-karma vā kiyad aho saj-jātir apy asti vā |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hīnārthādhika-sādhake tvayi tathāpy acchedya-mūlā satī</w:t>
      </w:r>
    </w:p>
    <w:p w:rsidR="002737FF" w:rsidRDefault="002737FF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he gopī-jana-vallabha vyathayate hā hā mad-āśaiva mām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r>
        <w:rPr>
          <w:b/>
          <w:bCs/>
        </w:rPr>
        <w:t>śrī-jīvaḥ :</w:t>
      </w:r>
      <w:r>
        <w:t xml:space="preserve"> yogo’ṣṭāṅgaḥ | tasya vaiṣṇavatvaṁ viṣṇu-dhyāna-mayatvam | sa eva hi rasa-garbha ucyate | jñānaṁ brahma-niṣṭham | śubhaṁ karma varṇāśramācārādi-rūpam | saj-jātis tad-yogyatā-hetuḥ | tatra yogādīnāṁ tat-prāpti-hetutvam bhakty-uktatayā kṛtatvena draṣṭavyam | tac ca yogasya tṛtīye kāpileyānusāreṇa, jñānasya </w:t>
      </w:r>
      <w:r>
        <w:rPr>
          <w:color w:val="0000FF"/>
        </w:rPr>
        <w:t xml:space="preserve">brahma-bhūtaḥ prasannātmā </w:t>
      </w:r>
      <w:r>
        <w:t xml:space="preserve">[gītā 18.54] iti śrī-gītānusāreṇa, śubha-karmaṇaś ca </w:t>
      </w:r>
      <w:r>
        <w:rPr>
          <w:color w:val="0000FF"/>
        </w:rPr>
        <w:t xml:space="preserve">sa vai puṁsāṁ paro dharmaḥ </w:t>
      </w:r>
      <w:r>
        <w:t>[bhā.pu. 1.2.6] ity anusāreṇa jñeyam | mad-āśā mama sva-sukha-mātrecchayā tvāṁ prāptuṁ pravṛttasya yāśā, na tu bhagavat-premṇā pravṛttasya yā āśā kāpi tṛṣṇā sā | yata acchedya-mūlaṁ sva-sukha-kāmatvaṁ yasyāḥ sā | tarhi kiṁ karavāṇi tatrāha—hīneti | bhavatā sāpi premamayīkartuṁ śakyata iti vicārya saiva kriyata iti bhāvaḥ | vyathayata ity atra svasyācittatva-mananāt—</w:t>
      </w:r>
      <w:r>
        <w:rPr>
          <w:color w:val="0000FF"/>
        </w:rPr>
        <w:t xml:space="preserve">aṇāv akarmakāc cittavat kartṛtvāt </w:t>
      </w:r>
      <w:r>
        <w:t>[pā. 1.3.88] ity anena prāptasya parasmaipadasyābhāvaḥ | tad idaṁ sarvaṁ dainyenaivoktam iti ratāv evodāhṛtam ||35||</w:t>
      </w:r>
    </w:p>
    <w:p w:rsidR="002737FF" w:rsidRDefault="002737FF"/>
    <w:p w:rsidR="002737FF" w:rsidRDefault="002737FF">
      <w:r>
        <w:rPr>
          <w:b/>
          <w:bCs/>
        </w:rPr>
        <w:t>mukundaḥ :</w:t>
      </w:r>
      <w:r>
        <w:t xml:space="preserve"> yogo’ṣṭāṅgaḥ | tasya vaiṣṇavatvaṁ viṣṇu-dhyāna-mayatvaṁ yatra rasa-garbha ucyate | jñānaṁ brahma-niṣṭham | śubha-karma varṇāśramācāra-lakṣaṇam | sajjātis tay-yogyatā-hetuḥ | yadyapi premādīni na santi, tathāpi tvayi mad-āśā ayogyo’py ahaṁ tvāṁ prāpnuyām iti lalasaiva māṁ vyathayate vyathāvantaṁ karoti | ṇāviṣṭavat prātipādikasyeti matub-āder lopaḥ | tvad-aprāptis tad-anirvartanāc ca duḥkham evānubhavāmīty arthaḥ | nanu ayogyo’haṁ kathaṁ taṁ labheyam iti vicāreṇa tāṁ nirvartya sukhībhaveti cet tatrāha—hīnety ādi | hīnasya sarva-sādhana-rahitatvād ayogyasyārthaṁ prayojanam adhikaṁ yathā syāt tathā sādhayatīti hīnārthādhika-sādhakas tasmin, pratyuta acchedya-mūlā baddha-mūlā satī ||35||</w:t>
      </w:r>
    </w:p>
    <w:p w:rsidR="002737FF" w:rsidRDefault="002737FF"/>
    <w:p w:rsidR="002737FF" w:rsidRDefault="002737FF">
      <w:r>
        <w:rPr>
          <w:b/>
          <w:bCs/>
        </w:rPr>
        <w:t xml:space="preserve">viśvanāthaḥ : </w:t>
      </w:r>
      <w:r>
        <w:t>vaiṣṇavo yogaḥ | jñānaṁ bhagavad-viṣayakam | śubha-karma bhakta-paricaryādi | kiyad aho paricaryopayukta-sajjātir api nāsti | yeṣāṁ sajjātīnāṁ darśana-sparśane śāstre snānaṁ vihitam uktaṁ, taj-jāty-antar-bhūto’ham iti abhiprāyāt | tathāpi hīna-jana-sambandhy-arthasyādhikatayā sādhake tvayi acchedya-mūlā mad-āśā māṁ vyathayate | atrāśā-bandha-lakṣaṇasyodāharaṇatvād etat-padya-stha āśāpi jñāna-karmādi-rahitā śuddha-bhakti-janyā prema-sevā-pratyāśā jñeyā | ato vyākhyāntarasyāsambhavāt tan noktam ||35||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sarasvatī ṭhakkuraḥ </w:t>
      </w:r>
      <w:r>
        <w:rPr>
          <w:rFonts w:eastAsia="MS Minchofalt"/>
        </w:rPr>
        <w:t>: mama premā vā śravaṇādi-bhaktir api athavā vaiṣṇavo viṣṇu-dhyāna-mayaḥ yogaḥ śuddha-bhakti-yogaḥ, jñānaṁ brahma-niṣṭhaṁ vā, śubha-karma daiva-varṇāśramādi-rūpaṁ vā, aho khede kiyat sajjātiḥ sad-vaṁśa-jāta-sammāno’pi vā nāsti | he gopī-jana-vallabha hīnārthādhika-sādhake yogyatā-parimāṇādhika-phala-dātari tvayi acchedya-mūlā sarvathaiva avicchedyā satī, hā hā mat mama āśā māṁ vyathayate eva (anubhāṣya 2.23.27)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1.3.36-37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lang w:val="en-US"/>
        </w:rPr>
        <w:t xml:space="preserve">(6) </w:t>
      </w: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samutkaṇṭhā—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samutkaṇṭhā nijābhīṣṭa-lābhāya guru-lubdhatā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color w:val="FF0000"/>
        </w:rPr>
        <w:t xml:space="preserve">kṛṣṇa-karṇāmṛte </w:t>
      </w:r>
      <w:r>
        <w:rPr>
          <w:rFonts w:eastAsia="MS Minchofalt"/>
        </w:rPr>
        <w:t>(54)—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ānamrām asita-bhruvor upacitam akṣīṇa-pakṣmāṅkureṣv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ālolām anurāgiṇor nayanayor ārdrāṁ mṛdau jalpite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ātāmrām adharāmṛte mada-kalām amlāna vaṁśī-svaneṣv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āśāste mama locanaṁ vraja-śiśor-mūrtiṁ jagan-mohinīm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>vraja-śiśor vraja-kiśorasya | āśāste draṣṭum icchati | upacitāṁ samṛddhimatīṁ ghana-pakṣmāṅkurām ity arthaḥ | ārdrāṁ mano-drāvikāṁ mada-kalāṁ smara-madodgāreṇa kalāṁ madhurāsphuṭa-guṇāṁ gambhīrām ity arthaḥ ||37||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mama locanaṁ vraja-pater jagan-mohinīṁ mūrtim āśāste darśanārtham icchāṁ karoti | kathambhūtām ? asita-bhruvoḥ śyāma-bhrū-dvaye īṣan-namrām | punaḥ kim-bhūtām ? akṣīṇa-pakṣmāṅkureṣu upacitām aviralāṁ tathā ca netrastha-pakṣmāīkurāṇāṁ shtūlāviralatve praśaṁsanīye iti bhāvaḥ | adhara-rūpāmṛte ātāmrām atiśaya-tāmra-varṇām amlāna-vaṁśī-svaneṣu mada-kalāṁ mattām ||37||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1.3.38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lang w:val="en-US"/>
        </w:rPr>
        <w:t xml:space="preserve">(7) </w:t>
      </w: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nāma-gāne sadā ruciḥ</w:t>
      </w:r>
      <w:r>
        <w:rPr>
          <w:rFonts w:eastAsia="MS Minchofalt"/>
        </w:rPr>
        <w:t>, yathā—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rodana-bindu-maranda-syandi-dṛg-indīvarādya govinda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tava madhura-svara-kaṇṭhī gāyati nāmāvalīṁ bālā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rPr>
          <w:rFonts w:eastAsia="MS Minchofalt"/>
          <w:i/>
          <w:iCs/>
        </w:rPr>
      </w:pPr>
      <w:r>
        <w:rPr>
          <w:rFonts w:eastAsia="MS Minchofalt"/>
          <w:i/>
          <w:iCs/>
        </w:rPr>
        <w:t>na kenāpi vyākhyātam |</w:t>
      </w:r>
    </w:p>
    <w:p w:rsidR="002737FF" w:rsidRDefault="002737FF">
      <w:pPr>
        <w:rPr>
          <w:rFonts w:eastAsia="MS Minchofalt"/>
          <w:i/>
          <w:i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1.3.39 ||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  <w:lang w:val="en-US"/>
        </w:rPr>
        <w:t xml:space="preserve">(8) </w:t>
      </w:r>
      <w:r>
        <w:rPr>
          <w:rFonts w:eastAsia="MS Minchofalt"/>
          <w:b/>
          <w:bCs/>
        </w:rPr>
        <w:t>tad-guṇākhyāne āsāktiḥ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 xml:space="preserve">kṛṣṇa-karṇāmṛte </w:t>
      </w:r>
      <w:r>
        <w:rPr>
          <w:rFonts w:eastAsia="MS Minchofalt"/>
        </w:rPr>
        <w:t>(88)—</w:t>
      </w:r>
    </w:p>
    <w:p w:rsidR="002737FF" w:rsidRDefault="002737FF">
      <w:pPr>
        <w:rPr>
          <w:rFonts w:eastAsia="MS Minchofalt"/>
          <w:color w:val="0000FF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mādhuryād api madhuraṁ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manmathatā tasya kim api kaiśoram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capalyād api capalaṁ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ceto bata harati hanta kiṁ kurmaḥ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>mādhuryād api madhuram atiśayena madhuram ity arthaḥ | manmatha-tātasya manmathotpādakasyety arthaḥ | yad vā—tasya kaiśoram eva manmathatā manmathasya dharma ity arthaḥ ||39||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>madhurasya dharmo mādhuryaṁ tasmād api madhuraṁ lakṣaṇayātimadhuram ity arthaḥ | manmatha-tātasya manmathotpādakasyety arthaḥ | yad vā, tasya kaiśoram eva manmathatā manmathasya dharma ity arthaḥ ||39||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manmatha-tātasya manmathotpādakasya tasya kaiśoraṁ mādhuryād api madhuraṁ atiśaya-madhuram ity arthaḥ | yad vā, kim apy anirvacanīyā manmathatā manmathasya dharma ity arthaḥ | mama ceto harati ||39||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1.3.40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  <w:b/>
          <w:bCs/>
          <w:lang w:val="en-US"/>
        </w:rPr>
        <w:t xml:space="preserve">(9) </w:t>
      </w:r>
      <w:r w:rsidRPr="00940075">
        <w:rPr>
          <w:rFonts w:eastAsia="MS Minchofalt"/>
          <w:b/>
          <w:bCs/>
        </w:rPr>
        <w:t>tad</w:t>
      </w:r>
      <w:r w:rsidRPr="00940075">
        <w:rPr>
          <w:rFonts w:eastAsia="MS Minchofalt"/>
          <w:b/>
          <w:bCs/>
          <w:lang w:val="en-US"/>
        </w:rPr>
        <w:t>-</w:t>
      </w:r>
      <w:r>
        <w:rPr>
          <w:rFonts w:eastAsia="MS Minchofalt"/>
          <w:b/>
          <w:bCs/>
        </w:rPr>
        <w:t>vasati-sthale prītiḥ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padyāvalyām</w:t>
      </w:r>
      <w:r>
        <w:rPr>
          <w:rStyle w:val="FootnoteReference"/>
          <w:rFonts w:ascii="Tamal" w:eastAsia="MS Minchofalt" w:hAnsi="Tamal"/>
          <w:color w:val="FF0000"/>
        </w:rPr>
        <w:footnoteReference w:id="7"/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atrāsīt kila nanda-sadma śakaṭasyātrābhavad bhañjanaṁ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bandha-ccheda-karo’pi dāmabhir abhūd baddho’tra dāmodaraḥ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itthaṁ māthura-vṛddha-vaktra-vigalat-pīyūṣa-dhārāṁ pibann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ānandāśru-dharaḥ kadā madhu-purīṁ dhanyaś cariṣyāmy aham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viśvanāthaḥ </w:t>
      </w:r>
      <w:r>
        <w:rPr>
          <w:rFonts w:eastAsia="MS Minchofalt"/>
        </w:rPr>
        <w:t>: madhu-purīṁ tad-upalakṣitaṁ mathurā-maṇḍalam ity arthaḥ | vraja-bhuvam iti vā pāṭhaḥ ||40||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 xml:space="preserve">madhu-purīṁ tad-upalakṣita-mathurā-maṇḍalam ity arthaḥ ||40|| 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1.3.41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ind w:firstLine="720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api ca—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vyaktaṁ masṛṇitevāntar</w:t>
      </w:r>
      <w:r>
        <w:rPr>
          <w:rFonts w:eastAsia="MS Minchofalt"/>
          <w:b/>
          <w:sz w:val="28"/>
        </w:rPr>
        <w:t xml:space="preserve"> </w:t>
      </w:r>
      <w:r>
        <w:rPr>
          <w:rFonts w:eastAsia="MS Minchofalt"/>
          <w:b/>
          <w:bCs/>
          <w:sz w:val="28"/>
        </w:rPr>
        <w:t>lakṣyate rati-lakṣaṇam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mumukṣu-prabhṛtīnāṁ ced bhaved eṣā ratir na hi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>tad evaṁ tad-eka-spṛhatvam eva rater lakṣaṇaṁ mukhyam ity uktam | yadi tv anya-spṛhā syāt, tadā tal-lakṣaṇāntara-sāttvikādeḥ sad-bhāve’pi ratir na mantavyety āha—api ceti | ca-śabdo’tra tu-śabdārthe | vyaktam iti yā antar-masṛṇatā ārdratā sā anyatra vyaktaṁ yad rati-lakṣaṇaṁ tad iva mumukṣu-prabhṛtīnāṁ yadi lakṣyate, tathāpi teṣu ratir na syāt na mantavyety arthaḥ | tatra hetuḥ—mumukṣu-prabhṛtīnām ity eva, na hy anyatra spṛhā anyatra ratir iti yujyate iti bhāvaḥ ||41||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>rucibhiś citta-māsṛṇya-kṛd ity anena masṛṇatā rater lakṣaṇam uktam | anya-kāmiṣv api tad vīkṣyate cet, tadā teṣv api kiṁ ratir mantavyā ? ity atrāha—api ceti | bhaktānāṁ vyaktaṁ yathā syāt, tathā sā masṛṇatā mumukṣu-prabhṛtīnāṁ cet saiva rati-lakṣaṇaṁ tadā eṣā hi niścitaṁ ratir na ||41||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tad evaṁ tad-eka-spṛhatvam eva rater mukhyaṁ cihnam ity uktam | yadi tv anyasya spṛhā syāt, tadā tac-cihnāntarasya sāttvikādeḥ sad-bhāve’pi ratir na mantavyety āha—api ceti | tv-arthe ca-śabdaḥ | vyaktam iti yā antar-masṛṇatā ārdratā sā anyatra vyaktaṁ yad rati-cihnaṁ tad iva mumukṣu-prabhṛtīnāṁ ced yadi lakṣyate, tad api teṣu ratir na syāt na mantavyety arthaḥ | tatra hetuḥ—mumukṣutvam eva, na hy anyatra spṛhā, nānyatra ratir yujyata iti bhāvaḥ ||41||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1.3.42-43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vimuktākhila-tarṣair yā muktir api vimṛgyate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yā kṛṣṇenātigopyāśu bhajadbhyo’pi na dīyate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sā bhukti-mukti-kāmatvāc chuddhāṁ bhaktim akurvatām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hṛdaye sambhavaty eṣāṁ kathaṁ bhāgavatī ratiḥ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viśvanāthaḥ </w:t>
      </w:r>
      <w:r>
        <w:rPr>
          <w:rFonts w:eastAsia="MS Minchofalt"/>
        </w:rPr>
        <w:t>: hetum eva viśiṣya darśayati—vimuktety ādinā | bhukti-mukti-kāmatvāt kathaṁ sā ratiḥ sambhavet tasmād eva hetoḥ sādhana-gatam api doṣam āha—śuddhāṁ bhaktim akurvatām iti | śuddhāṁ jñāna-karmādy-amiśrām ||42-43||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>tad etat sa-hetukam āha—vimukteti śloka-dvayena | śuddhām anyābhilāṣitety ādi-rūpāṁ kintu karma-yoga-miśrām eva kurvatām ||42-43||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1.3.44-45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kintu bāla-camatkāra-karī tac-cihna-vīkṣayā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abhijñena subodho’yaṁ raty-ābhāsaḥ prakīrtitaḥ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pratibimbas tathā cchāyā raty-ābhāso dvidhā mataḥ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viśvanāthaḥ : </w:t>
      </w:r>
      <w:r>
        <w:rPr>
          <w:rFonts w:eastAsia="MS Minchofalt"/>
          <w:bCs/>
          <w:i/>
          <w:iCs/>
        </w:rPr>
        <w:t>na vyākhyātam 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>tarhi kim etat tatrāha—kintv iti | tasyāś cihnaṁ svalpāśru-svalpa-pulako vā dvayaṁ vā ||44|| pratibimbo yathā puruṣāvayavānāṁ darpaṇe, chāyā yathā teṣāṁ sūryātape | pratibimba eva pūrṇatvāpūrṇatvābhyāṁ dvidhā jñāpitaḥ ||45||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1.3.46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pratibimbaḥ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aśramābhīṣṭa-nirvāhī rati-lakṣaṇa-lakṣitaḥ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bhogāpavarga-saukhyāṁśa-vyañjakaḥ pratibimbakaḥ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tasmin nirupādhitvam eva rater mukhya-svarūpatvaṁ sopādhitvaṁ tv ābhāsatvaṁ, tac ca gauṇyā vṛttyā pravartamānatvam iti prāpteḥ tasyābhāsasya pratibimbatvādi-dvaividhyam uddiśya pratibimbaṁ lakṣayati—aśrameti | rati-lakṣaṇa-lakṣita iti, bāṣpādy-eka-dvaya-mātra-darśanāt, tad-rūpatvena pratīyamāno’pi raty-ābhāsaḥ bhogāpavarga-saukhyāṁśa-vyañjakaś cet tarhi pratibimbaka ity anvayaḥ | bhogāpavarga-dātṛtva-lakṣaṇa-bhagavad-guṇa-dvayāvalambanād bhogāpavarga-lipsopādhitvaṁ tat-pratibimbam ity arthaḥ | tathāpy aśramābhīṣṭa-nirvāhīti māhātmya-kathanam ||46||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aśrameti viśeṣaṇa-trayātmakaḥ pratibimbākhyo raty-ābhāsaḥ ||46||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</w:t>
      </w:r>
      <w:r>
        <w:rPr>
          <w:rFonts w:eastAsia="MS Minchofalt"/>
          <w:bCs/>
        </w:rPr>
        <w:t>aśrameti | rati-lakṣaṇa-lakṣita iti, bāṣpādy-eka-dvaya-mātra-darśanāt, tad-rūpatvena pratīyamāno’pi raty-ābhāsaḥ | bhogāpavarga-saukhyāṁśa-vyañjakaś cet pratibimbaka ity anvayaḥ | tathāpy aśramābhīṣṭa-nirvāhī aśrameṇa mokṣa-sādhana-śama-damādi-śramaṁ vinaivābhīṣṭasya mokṣasya nirvāhaka ity arthaḥ | etena pratibimbasya māhātmya-kathanam idaṁ jñeyam ||46||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1.3.47-48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daivāt sad-bhakta-saṅgena kīrtanādy-anusāriṇām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prāyaḥ prasanna-manasāṁ bhoga-mokṣādi rāgiṇām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keṣāṁcit hṛdi bhāvendoḥ pratibimba udañcati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tad-bhakta-hṛn-nabhaḥ-sthasya tat-saṁsarga-prabhāvataḥ ||</w:t>
      </w:r>
    </w:p>
    <w:p w:rsidR="002737FF" w:rsidRDefault="002737FF">
      <w:pPr>
        <w:pStyle w:val="Translation"/>
        <w:spacing w:before="0" w:after="0" w:afterAutospacing="0"/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tatra prakriyām āha—bhoga-mokṣādi-rāgiṇāṁ daivāt kadācid eva, na tu muhuḥ sad-bhakta-saṅgena kīrtanādy-anusāriṇāṁ tat-tad-arthāntara-lipsayaiva tad-anukartṝṇāṁ tataḥ prāyaḥ-prasanna-manasāṁ doṣa-darśitvādy-abhāve’pi tat-tad-arthāntara-lipsā-śavala-cittānāṁ kathañcid hṛdi tādṛk-citte tad-bhakta-hṛn-nabhaḥ-sthasya tad-bhakta-hṛd eva nabhaḥ vastv-antarāspṛśyatvāt premendūdaya-yogyatvāc ca | tat-stha-bhāvendoḥ pratibimba udañcati, na tu svarūpaṁ | tat-tal-lipsā-lakṣaṇopādhiṁ vinā tat-pratibimbasyāpy anudayāt | pratibimbaś cāyaṁ na svarūpa-sadṛśaḥ | tat-tad-ekaika-guṇa-mātrāvalambanatvāt tat-tal-lipsāyās tasyāsvacchatvāc ca | śuddha-bhāva-lipsā tu śuddhaṁ pūrṇaṁ ca tam ākarṣaty eva | vicitra-guṇa-gānāvalambanavāt tad-artha-prayatnatvāc cety arthaḥ | tarhi kathaṁ tādṛśa-bhakta-vyavadhāne sati sa nāpayāti ? tatrāha—tat-saṁsargeti | tat-saṁsarga-prabhāvāc ciram udañcaty eva saṁskāra-rūpeṇeti bhāvaḥ ||47-48||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tasyodayo bhāgyenaivety āha—daivād iti dvābhyām | prāyaḥ prasanna-manasām anya-cittatvāt sad-bhaktānāṁ bhāvābhilāṣā-bhāve’pi tad-anumodana-mātreṇa prāyo-vikaśita-cittānāṁ hṛdi tad-grahaṇāyogye’pi tat-saṁsargasya prabhāvataḥ māhātmyam ||47||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tasyāvirbhāve prakāram āha—daivād iti | sad-bhakta-saṅgād dhetoḥ kīrtanādy-anusāriṇāṁ keṣāñcid bhoga-mokṣādi-rāgiṇāṁ hṛdi sad-bhakta-hṛdaya-rūpākāśa-sthasya bhāva-rūpa-candrasya pratibimba udañcati | nanu yathā candrasya meghādi-vyavadhāne jalādau pratibimbo na tiṣṭhati | tathāpy atrāpi tādṛśa-bhaktasya vyavadhāne sati pratibimbaḥ kathaṁ nāpayāti—tatrāha tat-saṁsargeti | </w:t>
      </w:r>
      <w:r>
        <w:rPr>
          <w:rFonts w:eastAsia="MS Minchofalt"/>
          <w:bCs/>
        </w:rPr>
        <w:t>tat-saṁsarga-prabhāvāt saṁskāra-rūpeṇa ciram udañcaty eveti bhāvaḥ ||47-48||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1.3.49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chāyā—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kṣudra-kautūhala-mayī cañcalā duḥkha-hāriṇī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rateś chāyā bhavet kiṁcit tat-sādṛśyāvalambinī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 xml:space="preserve">atha chāyeti | chāyā-śabdenātra kāntir ucyate | </w:t>
      </w:r>
      <w:r>
        <w:rPr>
          <w:rFonts w:eastAsia="MS Minchofalt"/>
          <w:bCs/>
          <w:color w:val="0000FF"/>
        </w:rPr>
        <w:t xml:space="preserve">chāyā sūrya-priyā kāntiḥ pratibimbam anātapaḥ </w:t>
      </w:r>
      <w:r>
        <w:rPr>
          <w:rFonts w:eastAsia="MS Minchofalt"/>
          <w:bCs/>
        </w:rPr>
        <w:t>ity amarasya nānārtha-vargāt | sā cātra praticchavir evocyate | tasyāś ca kāntitvād ābhāsa-śabdasya tatra ca prasiddhatvāt | tad etad abhipretya chāyāṁ lakṣayati—kṣudreti | kṣudra-kautūhalatvam—</w:t>
      </w:r>
      <w:r>
        <w:rPr>
          <w:rFonts w:eastAsia="MS Minchofalt"/>
        </w:rPr>
        <w:t>pāramārthike’pi kautūhale tasmin laukikatva-mananāt | tathāpi paramārtha-kautūhala-maya-rates tatra yat kiñcic chavir ābhāsata eveti chāyātvam atreti bhāvaḥ | rateś chāyā tu kiñcid yathā syāt tathā tasyā rateḥ sādṛśyāvalambinī bhaved iti tu yojanā | ataś chāyātvāc cañcalāpi, na tu pratibimbavat sthirā | bhogādi-rāgaval laukika-kautukasya sthiratvābhāvāt | tathāpi vastu-prabhāvād duḥkha-hāriṇī saṁsāra-tāpasya kramāc chamanīti | na cātra viśeṣa-lakṣaṇe bhogādi-sambandhābhāvād ābhāsa-gatasya sāmānya-lakṣaṇasyāvyāptiḥ syāt, kautuhalānubhavasya ca bhoga-viśeṣatvāt, na cātrabhoga-sambandhena pratibimbe’tivyāptiḥ syāt, kṣudrety anenaivaa tato’vicchinnatvāt ||49||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>rateś chāyā tu kiñcit tasyāḥ sādṛśyaṁ kiñcit tat-sādṛśyaṁ tad-avalambinī bhaved iti yojanā | yathānyasyām api chāyāyāṁ puruṣāvayavānāṁ kiñcit sādṛśyaṁ, adbhutā bālāpi duḥkha-hāriṇī ||49||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pāramārthike bhagavat-kīrtana-bhakta-nṛtyādi-kautūhale tasmin jane sāmānya-laukikatva-mananāt kṣudra-kautūhala-mayī rati-cchāyā tu kiñcid yathā syāt tathā tasyāḥ rateḥ sādṛśyāvalambinī bhaved iti yojanā | ataś chāyātvāc cañcalāpi, na tu pratibimbavat sthirā | tathāpi duḥkha-hāriṇī saṁsāra-tāpasya kramāc ca śamanī ||49||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1.3.50-51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hari-priya-kriyā-kāla-deśa-pātrādi-saṅgamāt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apy ānuṣaṅgikād eṣa kvacid ajñeṣv apīkṣyate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kintu bhāgyaṁ vinā nāsau bhāva-cchāyāpy udañcati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yad abhyudayataḥ kṣemaṁ tatra syād uttarottaram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>hari-priya-kriyādīnāṁ saṅgamād yugapan milanād ity arthaḥ ||50||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>hari-priyānāṁ kriyā-kāla-deśa-pātrādīnāṁ saṅgamāt, hari-priya-pātraṁ bhaktaḥ, kathambhūtāt ānusaṅgikāt uddeśaṁ vinaiva bhāgyenaiva labdhād ity arthaḥ | kvacid ajñeṣv apīkṣyata iti bhukti-mukti-kāmiṣu keṣucid īkṣyata evety arthaḥ ||50||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hari-priya-kriyā-kālādīnām ānuṣaṅgika-saṅgāt kvacid ajñeṣu mokṣecchā kṣānty-ādi-rahita-mūḍheṣu eṣā rati-cchāyāpīkṣyate ||50-51|| 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1.3.52-53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hari-priya-janasyaiva prasāda-bhara-lābhataḥ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bhāvābhāso’pi sahasā bhāvatvam upagacchati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tasminn evāparādhena bhāvābhāso’py anuttamaḥ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krameṇa kṣayam āpnoti kha-sthaḥ pūrṇa-śaśī yathā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i/>
          <w:iCs/>
        </w:rPr>
        <w:t>na vyākhyātam 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 xml:space="preserve">mukundaḥ : </w:t>
      </w:r>
      <w:r>
        <w:rPr>
          <w:rFonts w:eastAsia="MS Minchofalt"/>
        </w:rPr>
        <w:t>prasāda-bharābhāsato’tiprasāda-lābhāt | eva-kāraḥ sādhanābhiniveśādi-vyāvartakaḥ | bhāvābhāsaḥ pratibimba-cchāyātmakaḥ | sahasā śīghram | tasminn evāparādhena, na tu viṣaya-bhogenety arthaḥ ||52-53||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tasmin hari-priya-jane’parādhenānuttamaḥ śreṣṭho’pi raty-ābhāsaḥ kṣayaṁ prāpnoti ||50||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1.3.54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>kiṁ ca—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bhāvo’py abhāvam āyāti kṛṣṇa-preṣṭhāparādhataḥ |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ābhāsatāṁ ca śanakair nyūna-jātīyatām api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abhāvaṁ dvividhasyaivāparādhasyādhikyena | evam ābhāsatāṁ madhyamatvena nyūna-jātīyatām alpatvena tatra nyūna-jātīyatvaṁ vakṣyamāṇānāṁ śānty-ādi-pañca-vidhānāṁ raty-ādy-aṣṭa-vidhānāṁ ca tāratamyena jñeyam ||54||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kṛṣṇasya svayaṁ bhagavataḥ preṣṭhāḥ sādhana-siddhā bhaktāḥ | abhāvaṁ dvividasyaivāparādhasyādhikyena | ābhāsatāṁ madhyamatvena nyūna-jātīyatām alpatvena | tatrābhāsatā sālokyādi-caturdhā muktiṣu kāmanā | nyūna-jātīyatvaṁ vakṣyamāṇānāṁ śāntādi-pañca-vidha-ratīnāṁ yathottara-śreṣṭhānāṁ yathā-pūrvatvena ||54||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kṛṣṇasya preṣṭhaḥ atiśaya-priyas tasminn aparādhataḥ | yathā raghunāthasya pārṣado’pi dvivida-nāmā vānaras tasya lakṣmaṇa-sthāne’parādhasyādhikyena bhāvo’bhāvaṁ prāptaḥ | aparādhasya madhyamatvenābhāsatvam | alpatve nyūna-jātīyatvam | tac cojjvala-ratimān dāsyaṁ, dāsyavān śānty-ādikaṁ prāpnoti ||54||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1.3.55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gāḍhāsaṅgāt sadāyāti mumukṣau supratiṣṭhite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ābhāsatām asau kiṁ vā bhajanīyeśa-bhāvatām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bhajanīyo ya īśas tasya bhāvo’bhimāna iva bhāvo’bhimāno yasya tat tāṁ yāti | ahaṅgrahopāsanām āviśatīty arthaḥ ||55||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asau bhāvaḥ | bhajanīyo ya īśas tasya bhāvo brahmatvaṁ yāti, tad-abhimānitāṁ prāpnoti ||55||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mumukṣau kathambhūte supratiṣṭhite mokṣasya sarvotkarṣa-vyvasthāpaka-jñāna-śāstre yuktyānukula-tarka-racanā-dvārā pratiṣṭhāṁ prāpte bhajanīyo ya īśas tasya </w:t>
      </w:r>
      <w:r>
        <w:rPr>
          <w:rFonts w:eastAsia="MS Minchofalt"/>
          <w:bCs/>
        </w:rPr>
        <w:t>bhāvo’bhimāno yasya tat tāṁ yāti | ahaṅgrahopāsanām āviśatīty arthaḥ ||55||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1.3.56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ata eva kvacit teṣu navya-bhakteṣu dṛśyate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kṣaṇam īśvara-bhāvo’yaṁ nṛtyādau mukti-pakṣagaḥ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śrī-jīvaḥ, viśvanāthaḥ : </w:t>
      </w:r>
      <w:r>
        <w:rPr>
          <w:rFonts w:eastAsia="MS Minchofalt"/>
          <w:bCs/>
        </w:rPr>
        <w:t>kṣaṇam ity upalakṣaṇaṁ kvacic ciram abhivyāpya | muktis tv atra sārūpya-sārṣṭi-sāmīpya-lakṣaṇā jñeyā ||56||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.īśvaraseva bhāvaś ceṣṭā dṛśyate | āntaratvena vijñair eva sarvatā jñātuṁ śakyo’pi sarvair eva nṛtyādau sākṣād anubhūyate | muktiḥ pañca-vidhā ||56||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1.3.57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sādhanekṣāṁ vinā yasminn akasmād bhāva īkṣyate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vighna-sthagitam atrohyaṁ prāg-bhavīyaṁ susādhanaṁ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sādhanekṣām iti | sādhanāni pūrvokta-sādhanābhiniveśa-kṛṣṇa-prasāda-bhakta-prasāda-lakṣaṇāni kāraṇāni teṣām īkṣāṁ śāstrādi-dvārā jñānaṁ vinā yasmin bhāvo raty-ādir īkṣyate niścīyate tasmin vṛtrādiṣv iva prāg-bhavīyaṁ sādhanam ūhyam ||57||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suṣṭhu sādhanaṁ susādhanaṁ utpādita-hary-āsaktikaṁ śravaṇa-kīrtanādi | vighnena hari-bhaktālpārādhajaihika-bhoga-lālasādi-lakṣaṇena sthagitam āvṛtam ||57||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</w:t>
      </w:r>
      <w:r>
        <w:rPr>
          <w:rFonts w:eastAsia="MS Minchofalt"/>
          <w:bCs/>
        </w:rPr>
        <w:t>sādhanekṣām iti | pūrvokta-sādhanābhiniveśa-kṛṣṇa-prasāda-bhakta-prasāda-lakṣaṇāni kāraṇāni teṣām īkṣāṁ darśanaṁ vinā yasmin bhāvo raty-ādir vīkṣyate tasmin vṛtrāsurādiṣv iva prāg-bhavīyaṁ sādhanam ūhyam ||57||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1.3.58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lokottara-camatkāra-kārakaḥ sarva-śaktidaḥ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yaḥ prathīyān bhaved bhāvaḥ sa tu kṛṣṇa-prasādajaḥ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nanu pūrvaṁ (1.3.8) sādhanābhiniveśādi-trayeṇādhunā ca prāgbhavīya-sādhanena bhāva-janmoktaṁ teṣāṁ madhye katamaḥ śreṣṭhaḥ ? tatra pūtanādi-dṛṣṭāntam abhipretyāha—loketi ||58||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  <w:bCs/>
        </w:rPr>
        <w:t>nanu sādhanekṣāyā abhāvāc chukādivat kṛṣṇa-prasādajaḥ kathaṁ nānumeyo’yaṁ bhāvas tatrāha—loketi | sādhanaja etādṛśo neti bhāvaḥ ||58||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nanu</w:t>
      </w:r>
      <w:r>
        <w:rPr>
          <w:rFonts w:eastAsia="MS Minchofalt"/>
          <w:bCs/>
        </w:rPr>
        <w:t xml:space="preserve"> pūrvaṁ (1.3.8) sādhanābhiniveśādi-trayeṇādhunā ca prāgbhavīya-sādhanena bhāva-janmoktam | teṣāṁ madhye katamaḥ śreṣṭhaḥ ? tatra pūtanādi-dṛṣṭāntam abhipretyāha—loketi ||58||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1.3.59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jane cej jāta-bhāve’pi vaiguṇyam iva dṛśyate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kāryā tathāpi nāsūyā kṛtārthaḥ sarvathaiva saḥ ||</w:t>
      </w:r>
    </w:p>
    <w:p w:rsidR="002737FF" w:rsidRDefault="002737FF">
      <w:pPr>
        <w:rPr>
          <w:rFonts w:eastAsia="MS Minchofalt"/>
        </w:rPr>
      </w:pPr>
    </w:p>
    <w:p w:rsidR="002737FF" w:rsidRDefault="002737FF">
      <w:r>
        <w:rPr>
          <w:rFonts w:eastAsia="MS Minchofalt"/>
          <w:b/>
          <w:bCs/>
        </w:rPr>
        <w:t xml:space="preserve">śrī-jīvaḥ, viśvanāthaḥ </w:t>
      </w:r>
      <w:r>
        <w:rPr>
          <w:rFonts w:eastAsia="MS Minchofalt"/>
        </w:rPr>
        <w:t>: vaiguṇyaṁ bahir durācāratā, tad iveti tena liptatvābhāvāt | tathā coktaṁ—</w:t>
      </w:r>
      <w:r>
        <w:rPr>
          <w:rFonts w:eastAsia="MS Minchofalt"/>
          <w:color w:val="0000FF"/>
        </w:rPr>
        <w:t xml:space="preserve">apavitraḥ pavitro vā </w:t>
      </w:r>
      <w:r>
        <w:t>ity ādi | kṛtārthatvaṁ cātra jāta-bhāvatvād eva ||59||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</w:t>
      </w:r>
      <w:r>
        <w:rPr>
          <w:rFonts w:eastAsia="MS Minchofalt"/>
        </w:rPr>
        <w:t>: kasyacij jāta-bhāvasyāpi niṣiddhācaraṇādau pravṛttiḥ svasmin bhāva-vṛddhaye śrī-kṛṣṇecchayā | ity abhipretyāha—jane ced iti | vaiguṇyam iva kṛṣṇecchayā jātatvād avāstavam ity arthaḥ | yataḥ sarvathā kṛtārtho bhagavat-kṛpā-viṣayatayā kṛta-kṛtya eva | tad yathā śrī-kṛṣṇaḥ śrī-bilvamaṅgalaṁ cintāmaṇi-veśyāyām āsaktaṁ vidhāya tad-vacana-mātreṇa sarvaṁ santyājya sva-līlaika-niṣṭhaṁ kṛtvā guruṇā līlā-śuka iti khyātiṁ prāpayya vṛndāvanāgataṁ svaṁ darśayāmāseti | śrī-bharatasya mṛgāsakty-ātmakaṁ prārabdhaṁ karma naṣṭam apy udbodhya paścān mṛga-śarīre brāhmaṇa-śarīre ca parama-vairāgyam utpādya bhāva-vṛddhim eva cakāreti ca ||59||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1.3.60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nārasiṁhe—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bhagavati ca harāv ananya-cetā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bhṛśa-malino’pi virājate manuṣyaḥ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na hi śaśa-kaluṣa-cchaviḥ kadācit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timira-parābhavatām upaiti candraḥ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 xml:space="preserve">bhṛśaṁ malino’pi sudurācāratvena bahir dṛśyamāno’pi virājate | anyāparābhūtayā antargata-bhaktyā śobhata eva | tatrārthāntara-nyāso—na hīti | </w:t>
      </w:r>
      <w:r>
        <w:rPr>
          <w:rFonts w:eastAsia="MS Minchofalt"/>
          <w:color w:val="0000FF"/>
        </w:rPr>
        <w:t xml:space="preserve">loke cchāyā-mayaṁ lakṣma tavāṅke śaśa-saṁjñitam </w:t>
      </w:r>
      <w:r>
        <w:t>iti śrī-hari-vaṁśokteḥ | śaśa-kaluṣa-cchavitvena bahir dṛśyamāno’pīty arthaḥ ||60||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 xml:space="preserve">bhṛśa-malino’pi durācāratayā dṛśyamāno’pi virājate bhagavat-kṛpāspadatayā bhṛśa-mālinyaṁ paribhūya śobhata eva | arthāntara-nyāso’tra padye viśeṣeṇa sāmānya-samānatvāt | manuṣya iti jāti-bodhakatvāt sāmānyam </w:t>
      </w:r>
      <w:r>
        <w:t>||60||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bhṛśaṁ malino’pi sudurācāratvena bahir dṛśyamāno’pi virājate | anyāparābhūtayāntargata-bhaktyā śobhata eva | tatrārthāntara-nyāsam āha—na hīti | </w:t>
      </w:r>
      <w:r>
        <w:rPr>
          <w:rFonts w:eastAsia="MS Minchofalt"/>
          <w:color w:val="0000FF"/>
        </w:rPr>
        <w:t xml:space="preserve">loka-cchāyā-mayaṁ lakṣma tavāṅke śaśa-saṁjñitam </w:t>
      </w:r>
      <w:r>
        <w:t>iti hari-vaṁśokteḥ | śaśa-kaluṣa-cchavitvena bahir dṛśyamāno’pīty arthaḥ ||60||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1.3.61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ratir aniśa-nisargoṣṇa-prabalatarānanda-pūra-rūpaiva |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uṣmāṇam api vamantī sudhāṁśu-koṭer api svādvī ||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>uttarottarābhilāṣa-vṛddheḥ aśānta-svabhāvatvam uṣṇatvam ullāsātmakatvād ānandatvaṁ aniśo’nādita eva yo nisargaḥ svabhāvas tena uṣmā cāsau prabalatarānanda-rūpā ceti vigrahaḥ | uṣmāṇaṁ tad-vidha-nānā-sañcāri-bhāva-lakṣaṇam ||61||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mukundaḥ : </w:t>
      </w:r>
      <w:r>
        <w:rPr>
          <w:rFonts w:eastAsia="MS Minchofalt"/>
        </w:rPr>
        <w:t>aniśaṁ nirantaraṁ nisargeṇa svabhāvena uṣṇā ca sā prabalatarānanda-rūpā ceti vigrahaḥ | eva-kāro’yoga-vyavacchedakaḥ | ata uṣmāṇam apīty ādi ||61||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aniśaṁ nirantaraṁ yo nisargaḥ svabhāvas tena uṣmā ca sā prabalatarānanda-rūpā ceti vigrahaḥ | rater uṣṇatvaṁ nāma uttarottarābhilāṣa-vṛddhyāśānta-svabhāvatvam | ullāsakatvād ānanda-rūpatvaṁ ceti jñeyam | uṣmāṇaṁ tad-vidha-nānā-sañcāri-bhāva-lakṣaṇaṁ vamanti abhivyaktaṁ karotīty arthaḥ ||61||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iti śrī-śrī bhakti-rasāmṛta-sindhau</w:t>
      </w:r>
    </w:p>
    <w:p w:rsidR="002737FF" w:rsidRDefault="002737FF">
      <w:pPr>
        <w:jc w:val="center"/>
      </w:pPr>
      <w:r>
        <w:rPr>
          <w:rFonts w:eastAsia="MS Minchofalt"/>
        </w:rPr>
        <w:t>purva-vibhāge bhāva-bhakti-laharī tṛtīyā ||</w:t>
      </w:r>
    </w:p>
    <w:p w:rsidR="002737FF" w:rsidRDefault="002737FF">
      <w:pPr>
        <w:jc w:val="center"/>
        <w:rPr>
          <w:rFonts w:eastAsia="MS Minchofalt"/>
        </w:rPr>
        <w:sectPr w:rsidR="002737FF">
          <w:pgSz w:w="12240" w:h="15840"/>
          <w:pgMar w:top="1440" w:right="1440" w:bottom="1440" w:left="1440" w:header="1440" w:footer="1440" w:gutter="0"/>
          <w:cols w:space="720"/>
          <w:titlePg/>
          <w:docGrid w:linePitch="245"/>
        </w:sectPr>
      </w:pPr>
    </w:p>
    <w:p w:rsidR="002737FF" w:rsidRDefault="002737FF">
      <w:pPr>
        <w:jc w:val="center"/>
        <w:rPr>
          <w:b/>
          <w:iCs/>
        </w:rPr>
      </w:pPr>
      <w:r>
        <w:rPr>
          <w:b/>
          <w:iCs/>
        </w:rPr>
        <w:t>|| 1.4 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 xml:space="preserve">śrī-hari-bhakti-rasāmṛta-sindhau </w:t>
      </w:r>
      <w:r>
        <w:rPr>
          <w:rFonts w:eastAsia="MS Minchofalt"/>
          <w:b/>
          <w:bCs/>
        </w:rPr>
        <w:t xml:space="preserve">pūrva-vibhāge </w:t>
      </w:r>
      <w:r>
        <w:rPr>
          <w:b/>
          <w:bCs/>
        </w:rPr>
        <w:t>caturthā laharī</w:t>
      </w:r>
    </w:p>
    <w:p w:rsidR="002737FF" w:rsidRDefault="002737FF"/>
    <w:p w:rsidR="002737FF" w:rsidRDefault="002737FF">
      <w:pPr>
        <w:jc w:val="center"/>
        <w:rPr>
          <w:rFonts w:eastAsia="MS Minchofalt"/>
          <w:sz w:val="32"/>
        </w:rPr>
      </w:pPr>
      <w:r>
        <w:rPr>
          <w:rFonts w:eastAsia="MS Minchofalt"/>
          <w:sz w:val="32"/>
        </w:rPr>
        <w:t>atha premā</w:t>
      </w:r>
    </w:p>
    <w:p w:rsidR="002737FF" w:rsidRDefault="002737FF">
      <w:pPr>
        <w:jc w:val="center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1.4.1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samyaṅ-masṛṇita-svānto mamatvātiśayāṅkitaḥ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bhāvaḥ sa eva sāndrātmā budhaiḥ premā nigadyate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bCs/>
        </w:rPr>
        <w:t>atha bhāvam apy uktvā—samyag iti | atra sāndrātmakatvaṁ svarūpa-lakṣaṇam | anyad dvayaṁ taṭastha-lakṣaṇam ||1||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śrī-mukundāya namaḥ | atha premāṇam āha—samyag iti | sa bhāva eva sāndrātmā san premā | sāndrātmatvaṁ svarūpa-lakṣaṇam | pūrvaṁ citta-māsṛṇya-kṛt | atra tat-samyaktvam | pūrvaṁ rucibhir, atra mamatveneti ||1||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atha bhāvam apy uktvā premāṇam āha—samyag iti | samyaṅ masṛṇitaṁ bhāvasya prathama-daśāpekṣayātiśayārdraṁ svāntaṁ cittaṁ yasmin tathā-bhūto yaḥ sāndrātmā niviḍa-svarūpaḥ prathama-daśāpekṣayā paramānandotkarṣaṁ prāpta iti yāvat | ata eva kṛṣṇe’tiśaya-mamatvāṅkito bhāvaḥ sa eva premā nigadyate | 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atreyam āśaṅkā—nanu bhāva eva ced upādānaḥ san sāṅkhya-matānusāreṇa premāṇam utpādya svayaṁ premātmiko bhavati, tadā tan-mate upādāna-kāraṇam eva pūrvāvasthāṁ parityajya kārya-rūpeṇa pariṇamati, na tu kāraṇātiriktaḥ svatantraḥ kārya-padārtho’sti | yathā guda eva kam api vikāraṁ prāpya pūrvarūpaṁ parityajya ca khaṇḍo bhavati, jāte ca khaṇḍe tasmād guḍasya pṛthak sthitir nāsti | evaṁ khaṇḍa eva sitā bhavati, sitā eva sitopalā bhavati, tatra sitopalā-daśāyāṁ guḍa-khaṇḍa-sitānāṁ pṛthak sthitir nāsti | tadvad atrāpi bhāvaḥ pūrvāvasthāṁ parityajya prema-rūpo bhavatu, evaṁ premṇaḥ sakāśād bhāvasya pṛthak-sthitir māstu, tathāgre vakṣyamāṇaṁ premṇa eva sneha-rūpatvam eva snehādīnāṁ rāgādi-rūpatvaṁ ca, tatrāpi snehādibhyaḥ sakāśāt premādi-sthāyi-bhāvānāṁ pṛthak sthitir māstu | evaṁ sati śrī-rādhikā-prabhṛtiṣu camra-sthāyi-rūpa-mahābhāva eva tiṣṭhatu, na tu rati-prema-sneha-māna-rāgānurāgādayaḥ | 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maivam | śrī-kṛṣṇasya hlādinī-śakteḥ sāra-vṛtti-rūpāṇāṁ rati-prema-snehādīnāṁ śrī-kṛṣṇasyaivācintya-śaktitvāt pūrvāvasthām aparityajyaiva bhāvaḥ prema-rūpo bhavati | pūrvāvasthāyā atyāgād eva premṇaḥ sakāśād bhāvasya pṛthak sthitir api jñeyā | evaṁ-rītyā snehādibhyaḥ sakāśāt  premādīnāṁ pṛthak sthitir apy ūhyā | tatra dṛṣṭānto, yathā—śrī-kṛṣṇasya bālya-deha eva kam api mādhuryādy-utkarṣaṁ  prāpya bālyāvasthā-parityāgaṁ vinaiva paugaṇḍa-deho bhavati |  evaṁ paugaṇḍa-deha eva pūrvasmād apy utkarṣa-viśeṣaṁ prāpya kaiśora-deho bhavati, na tu prākṛta-manuṣya-śarīrādir iva bālyāvasthāṁ parityajya paugaṇḍāvasthāṁ prāpnoti | śrī-kṛṣṇasya bālya-paugaṇḍa-kaiśorāṇām evaṁ bālyād ucita-līlānāṁ ca sarveṣāṁ nityatvāt | kintu paugaṇḍasya prākaṭye bālya-deho’trāntardhāya yatra yatra brahmāṇḍe prakaṭa-līlāyāṁ bālya-līlāyā ārambhas tatraiva prakaṭībhavati | evam asyaiva vṛndāvanasyāprakaṭa-prakāśe yatra bālya-līlāyā ārambhas tatrāpi bālya-dehasya prākaṭyaṁ jñeyam | brahmaṇa āgāmini kalpe vaivasvata-manvantare punar apy atraiva vṛndāvanasya prakaṭa-prakāśe bālya-dehaḥ prakaṭībhaviṣyatīti | yathā—etad-dvīpasthaḥ sūryo’trāntardhāya sandhyā-kāle dvīipāntaraṁ gacchati | punar api yāma-catuṣṭayānantaram etad dvīpe prakaṭībhaviṣyati | līlānāṁ bālyādy-avasthānāṁ ca nityatvaṁ śrī-bhāgavata-ṭīkāyāṁ mahānubhāvair vistārya likhitam | viśeṣa-jijñāsā cet, sā ṭīkā draṣṭavyā | 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Cs/>
        </w:rPr>
        <w:t>prakṛte tu rati-premādi-sthāyi-bhāvavatāṁ bhaktānāṁ madhye yasya bhaktasya sthāyi-bhāvādeḥ sva-sva-kāraṇaṁ prāpyodayas tadā tasyaivābhivyaktir anyeṣāṁ tu bhāvānām anabhivyaktatvena tasminn eva bhakte sthitir jñeyā  | yathā kāma-krodhādimatāṁ sāṁsārikāṇāṁ kāmādīnāṁ madhye ekatarasyodaya-kāle’nyeṣāṁ saṁskāra-rūpeṇa sthitiḥ, tadvad eveti jñeyam ||1||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sarasvatī-ṭhākuraḥ :</w:t>
      </w:r>
      <w:r>
        <w:rPr>
          <w:rFonts w:eastAsia="MS Minchofalt"/>
        </w:rPr>
        <w:t xml:space="preserve"> samyaṅ-masṛṇita-svāntaḥ suṣṭhu masṛṇitaḥ ārdrīkṛtaḥ svāntaḥ yasmāt saḥ, mamatvātiśayāṅkitaḥ mamatvātiśaya-yuktaḥ iti taṭastha-lakṣaṇa-dvaya-viśiṣṭaḥ yaḥ sāndrātmā ghanībhūta-svarūpaḥ iti svarūpa-lakṣaṇa-yuktaḥ bhāvaḥ sa eva budhaiḥ premā nigadyate kathyate ||1|| (caitanya-caritāmṛta 2.23.7)</w:t>
      </w:r>
    </w:p>
    <w:p w:rsidR="002737FF" w:rsidRDefault="002737FF">
      <w:pPr>
        <w:jc w:val="center"/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1.4.2 ||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color w:val="FF0000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pañcarātre—</w:t>
      </w:r>
    </w:p>
    <w:p w:rsidR="002737FF" w:rsidRDefault="002737FF">
      <w:pPr>
        <w:ind w:firstLine="720"/>
        <w:rPr>
          <w:rFonts w:eastAsia="MS Minchofalt"/>
          <w:color w:val="FF0000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ananya-mamatā viṣṇau mamatā prema-saṅgatā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bhaktir ity ucyate bhīṣma-prahlādoddhava-nāradaiḥ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bCs/>
        </w:rPr>
        <w:t xml:space="preserve">atra sva-matam udāharaṇam </w:t>
      </w:r>
      <w:r>
        <w:rPr>
          <w:rFonts w:eastAsia="MS Minchofalt"/>
          <w:bCs/>
          <w:color w:val="0000FF"/>
        </w:rPr>
        <w:t xml:space="preserve">evaṁ-vrata </w:t>
      </w:r>
      <w:r>
        <w:rPr>
          <w:rFonts w:eastAsia="MS Minchofalt"/>
          <w:bCs/>
        </w:rPr>
        <w:t>[bhā.pu. 11.2.38] ity ādi vakṣyamāṇa-prakāram eva jñeyam | matāntaram api yojanāntareṇa saṅgamayitum āha—yatheti | bhaktir atra bhāvaḥ ||2||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viṣṇau bhaktiḥ sāndra-bhāva-lakṣaṇā, yatra bhaktau | ananya-mamateti samyaṅ masṛṇita-svāntatvam ||3||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nārada-pañcarātra-padyasya yojanām āha—bhaktir iti | bhaktir atra bhāvaḥ | deha-gehādi-niṣṭha-mamatvena varjitā | atha ca viṣṇau saṅgatā yā mamatā, tad-rūpā bhaktir bhīṣma-pramukhaiḥ prema ucyate ity arthaḥ | bhāva iti bhāvasyānubhāva-rūpa-śravaṇa-kīrtanādy-antaraṅgāṇām aṅgānām anusevayā paramotkarṣam ārūḍhā ratir eva bhāvotthaḥ premā parikīrtitā ||2-5||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rPr>
          <w:rFonts w:eastAsia="MS Minchofalt"/>
        </w:rPr>
      </w:pPr>
      <w:r>
        <w:rPr>
          <w:rFonts w:eastAsia="MS Minchofalt"/>
          <w:b/>
        </w:rPr>
        <w:t>sarasvatī-ṭhākuraḥ :</w:t>
      </w:r>
      <w:r>
        <w:rPr>
          <w:rFonts w:eastAsia="MS Minchofalt"/>
        </w:rPr>
        <w:t xml:space="preserve"> viṣṇau bhagavati prema-saṅgatā prema-yuktā ananya-mamatā aikāntikī sambandha-mayī mamatā prītiḥ iti bhīṣma-prahlādoddhava-nāradaiḥ bhaktaiḥ sā bhaktiḥ bhāva ucyate ||2|| (caitanya-caritāmṛta 2.23.8)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1.4.3-4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bhaktiḥ premocyate bhīṣma-mukhyair yatra tu saṅgatā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mamatānya-mamatvena varjitety atra yojanā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bhāvottho’tiprasādotthaḥ śrī-harer iti sa dvidhā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Cs/>
          <w:i/>
          <w:iCs/>
        </w:rPr>
        <w:t>na katamena vyākhyātam.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1.4.5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bhāvotthaḥ—</w:t>
      </w:r>
    </w:p>
    <w:p w:rsidR="002737FF" w:rsidRDefault="002737FF">
      <w:pPr>
        <w:ind w:firstLine="720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bhāva evāntaraṅgāṇām aṅgānām anusevayā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ārūḍhaḥ paramotkarṣam bhāvotthaḥ parikīrtitaḥ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śrī-jīvaḥ, mukundaḥ : </w:t>
      </w:r>
      <w:r>
        <w:rPr>
          <w:rFonts w:eastAsia="MS Minchofalt"/>
          <w:bCs/>
        </w:rPr>
        <w:t>vaidhyā nivṛtto vaidhaḥ | sa cāsau bhāvaś ceti tad-utthaḥ ||5||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vyākhyātam.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1.4.6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vaidha-bhāvottho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ekādaśe</w:t>
      </w:r>
      <w:r>
        <w:rPr>
          <w:rFonts w:eastAsia="MS Minchofalt"/>
        </w:rPr>
        <w:t xml:space="preserve"> (11.2.40)—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  <w:color w:val="0000FF"/>
          <w:sz w:val="28"/>
        </w:rPr>
      </w:pPr>
      <w:r>
        <w:rPr>
          <w:rFonts w:ascii="Balaram" w:eastAsia="MS Minchofalt" w:hAnsi="Balaram"/>
          <w:b/>
          <w:color w:val="0000FF"/>
          <w:sz w:val="28"/>
        </w:rPr>
        <w:t>evaṁ-vrataḥ sva-priya-nāma-kīrtyā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jātānurāgo druta-citta uccaiḥ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hasaty atho roditi rauti gāyaty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unmādavan nṛtyati loka-bāhyaḥ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bCs/>
        </w:rPr>
        <w:t>atraivaṁ-vrata iti vaidhī-sambandhāt tan-nivṛttatvaṁ, priyeti bhāvotthatvam | sveti mamatā-yuktatvam | jātānurāga iti tad-atiśayitvaṁ ca jñeyam ||6||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atraivaṁ-vrata iti vaidha-bhāvatvam | sva-priya-nāmeti antaraṅgāṅgānusevanam | jātānurāga iti bhāvotkarṣa-prāptyā premṇā bhāvotthatvam | uccair druta-cittatvaṁ samyaṅ-masṛṇita-svāntatvam | hasatīty ādi mamatātiśayāṅkitatvam ||6||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evaṁ-vrata iti | evaṁ pūrva-vacanokta-prakāreṇa sādhane vrata ity arthaḥ | anena vaidhī-sambandhāt vaidhī-niṣpādyatvam asyoktam | priya-nāma-kīrtyety atra kṛṣṇasya priyatva-kathanena tan-nāma-kīrtanasya bhāvotthatvam uktam | sveti—priya-niṣṭha-svīyatva-kathanena mamatā-yuktatvam uktam | jātānurāga iti mamatvasyātiśayitvam uktam | rauti rodanātiriktocca-śabdaṁ karoti | loka-bāhyaḥ lokātītaḥ ||6||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1.4.7-8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color w:val="FF0000"/>
        </w:rPr>
      </w:pPr>
      <w:r>
        <w:rPr>
          <w:rFonts w:eastAsia="MS Minchofalt"/>
          <w:b/>
          <w:bCs/>
        </w:rPr>
        <w:t>rāgānugīya-bhāvottho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pādme—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na patiṁ kāmayet kañcid brahmacarya-sthitā sadā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tam-eva mūrtiṁ dhyāyantī candrakantir varānanā ||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śrī-kṛṣṇa-gāthāṁ gāyantī romāñcodbheda-lakṣaṇā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asmin manvantare snigdhā śrī-kṛṣṇa-priya-vartayā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śrī-jīvaḥ: </w:t>
      </w:r>
      <w:r>
        <w:rPr>
          <w:rFonts w:eastAsia="MS Minchofalt"/>
          <w:bCs/>
        </w:rPr>
        <w:t>tām eva mūrtiṁ dhyāyantīti tasyāṁ mūrtau pūrvaṁ bhāvo jāta āsīd iti sūcitam | kañcid anyaṁ patiṁ na kāmayet | na kāmayeteti gāḍha-mamatayā prema darśitam | snigdhā babhūveti śeṣaḥ ||7-8||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na patiṁ kāmayet brahmacarya-sthitā sadeti—indriyārthānāṁ svayam arocakatvena bhāvasya sūcanam | tasya rāgānugīyatvaṁ mūrti-darśana-jātatvāt | mūrtiṁ dhyāyantīti śrī-kṛṣṇa-gāthāṁ gāyantīti cāntaraṅgānusevanam | pūrvaṁ yatra jāto bhāvas tām evety anena mamatvātiśayāṅkitatvam, romāñcodbheda-lakṣaṇeti | samyaṅ-masṛṇita-svāntatvaṁ śrī-kṛṣṇa-priya-vārtayā snigdhā premavatī babhūvety arthaḥ ||7-8||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tām eva mūrtiṁ dhyāyantīty anena tasyāṁ mūrtau pūrva-bhāvo jāta āsīd iti sūcitam | kañcid anyaṁ patiṁ na kāmayet | na kāmayeteti gāḍha-mamatayā prema darśitam | romāñcodbheda atiśaya ity arthaḥ sa eva lakṣaṇaṁ cihnaṁ yasyāḥ | snigdhā snehavatī babhūveti śeṣaḥ ||7-8||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1.4.9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harer atiprasādotthaḥ—</w:t>
      </w:r>
    </w:p>
    <w:p w:rsidR="002737FF" w:rsidRDefault="002737FF">
      <w:pPr>
        <w:ind w:firstLine="720"/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harer atiprasādo’yaṁ saṅga-dānādir ātmanaḥ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śrī-jīvaḥ, mukundaḥ : </w:t>
      </w:r>
      <w:r>
        <w:rPr>
          <w:rFonts w:eastAsia="MS Minchofalt"/>
          <w:bCs/>
        </w:rPr>
        <w:t>saṅga-dānam ādir yasya saḥ ||9||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Cs/>
        </w:rPr>
        <w:t>harer iti | ātmanaḥ saṅga-dānādir eva harer atiprasādasya kāryatvāt atiprasāda ucyate ||9||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1.4.10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ekādaśe</w:t>
      </w:r>
      <w:r>
        <w:rPr>
          <w:rFonts w:eastAsia="MS Minchofalt"/>
        </w:rPr>
        <w:t xml:space="preserve"> (11.12.7)—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te nādhīta-śruti-gaṇā nopāsita-mahattamāḥ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avratātapta-tapasaḥ mat</w:t>
      </w:r>
      <w:r>
        <w:rPr>
          <w:rStyle w:val="FootnoteReference"/>
          <w:rFonts w:eastAsia="MS Minchofalt"/>
          <w:b/>
          <w:color w:val="0000FF"/>
          <w:sz w:val="28"/>
        </w:rPr>
        <w:footnoteReference w:id="8"/>
      </w:r>
      <w:r>
        <w:rPr>
          <w:rFonts w:eastAsia="MS Minchofalt"/>
          <w:b/>
          <w:color w:val="0000FF"/>
          <w:sz w:val="28"/>
        </w:rPr>
        <w:t>-saṅgān mām upāgatāḥ ||10||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ta iti | pūrvokteṣu te kecid bali-prabhṛtayaḥ | te ca mat-prāpty-arthaṁ na adhītāḥ śruti-gaṇā yaiḥ | tathā adhyayanārthaṁ nopāsitā mahattamāḥ tat-pāragā yaiḥ | mat-saṅgād iti | teṣāṁ satāṁ madhye pradhānasya mama saṅgāt premāṇaṁ prāpya mām upāgatā ity arthaḥ | kintu śrī-bhagavataḥ svatantratve’pi satāṁ madhye svayaṁ gaṇanaṁ vinaya-svabhāvād eva kṛtam iti śrī-bhagavat-prasādottha evāyaṁ jñeyaḥ ||10||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>mukundaḥ:</w:t>
      </w:r>
      <w:r>
        <w:rPr>
          <w:rFonts w:eastAsia="MS Minchofalt"/>
          <w:bCs/>
        </w:rPr>
        <w:t xml:space="preserve"> te vṛṣa-parvādi-yajña-patnyas tā mat-saṅgāt premāṇaṁ prāpya mām upāgatā ity arthaḥ | pūrvoktātvāṣṭra-kāyādhavādayas tu mat-saṅgād eva ||10||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>te neti | pūrvokteṣu madhye kecid bali-prabhṛtaya ity arthaḥ | te ca mat-prāpty-arthaṁ nādhītāḥ śruti-gaṇā yaiḥ | tathā adhyayanārthaṁ nopāsitā mahattamā veda-pāragā yaiḥ | mat-saṅgād iti | teṣāṁ satāṁ madhye pradhānasya mama saṅgāt premāṇaṁ prāpya mām upāgatā ity arthaḥ | kintu bhagavataḥ svatantratve’pi satāṁ madhye svayaṁ gaṇanaṁ vinaya-svabhāvād eva kṛtam iti śrī-bhagavat-prasādottha evāyaṁ jñeyaḥ ||10||</w:t>
      </w:r>
    </w:p>
    <w:p w:rsidR="002737FF" w:rsidRDefault="002737FF">
      <w:pPr>
        <w:rPr>
          <w:rFonts w:eastAsia="MS Minchofalt"/>
          <w:bCs/>
        </w:rPr>
      </w:pPr>
    </w:p>
    <w:p w:rsidR="002737FF" w:rsidRDefault="002737F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1.4.11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māhātmya-jñāna-yuktaś ca kevalaś ceti sa dvidhā 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/>
          <w:bCs/>
        </w:rPr>
        <w:t>śrī-jīvaḥ, viśvanāthaḥ :</w:t>
      </w:r>
      <w:r>
        <w:rPr>
          <w:rFonts w:ascii="Balaram" w:eastAsia="MS Minchofalt" w:hAnsi="Balaram"/>
          <w:bCs/>
        </w:rPr>
        <w:t xml:space="preserve"> punaś ca tasyaiva premṇo bheda-dvayam āha—māhātmyeti | kevalo mādhurya-mātra-jñānam ukta ity arthaḥ ||11||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  <w:b/>
        </w:rPr>
        <w:t>mukundaḥ:</w:t>
      </w:r>
      <w:r>
        <w:rPr>
          <w:rFonts w:ascii="Balaram" w:eastAsia="MS Minchofalt" w:hAnsi="Balaram"/>
        </w:rPr>
        <w:t xml:space="preserve"> rūpa-guṇa-līlādīnāṁ mādhurya-mātrānubhava-hetutvaṁ kevalatvam ||11||</w:t>
      </w:r>
    </w:p>
    <w:p w:rsidR="002737FF" w:rsidRDefault="002737FF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bCs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Cs/>
        </w:rPr>
        <w:t>—o)0(o—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</w:rPr>
      </w:pPr>
      <w:r>
        <w:rPr>
          <w:rFonts w:ascii="Balaram" w:eastAsia="MS Minchofalt" w:hAnsi="Balaram"/>
          <w:b/>
        </w:rPr>
        <w:t>|| 1.4.12 ||</w:t>
      </w: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Cs/>
        </w:rPr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ādyo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pañcarātre</w:t>
      </w:r>
      <w:r>
        <w:rPr>
          <w:rFonts w:eastAsia="MS Minchofalt"/>
        </w:rPr>
        <w:t>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māhātmya-jñāna-yuktas tu sudṛḍhaḥ sarvato’dhikaḥ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sneho bhaktir iti proktas tayā sārṣṭyādinānyathā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bCs/>
          <w:iCs/>
        </w:rPr>
      </w:pPr>
      <w:r>
        <w:rPr>
          <w:b/>
          <w:bCs/>
          <w:iCs/>
        </w:rPr>
        <w:t>śrī-jīvaḥ:</w:t>
      </w:r>
      <w:r>
        <w:rPr>
          <w:bCs/>
          <w:iCs/>
        </w:rPr>
        <w:t xml:space="preserve"> </w:t>
      </w:r>
      <w:r>
        <w:rPr>
          <w:bCs/>
          <w:i/>
          <w:iCs/>
        </w:rPr>
        <w:t>na vyākhyātam |</w:t>
      </w:r>
    </w:p>
    <w:p w:rsidR="002737FF" w:rsidRDefault="002737FF">
      <w:pPr>
        <w:rPr>
          <w:bCs/>
          <w:iCs/>
        </w:rPr>
      </w:pPr>
    </w:p>
    <w:p w:rsidR="002737FF" w:rsidRDefault="002737FF">
      <w:pPr>
        <w:rPr>
          <w:bCs/>
          <w:iCs/>
        </w:rPr>
      </w:pPr>
      <w:r>
        <w:rPr>
          <w:b/>
          <w:iCs/>
        </w:rPr>
        <w:t>mukundaḥ :</w:t>
      </w:r>
      <w:r>
        <w:rPr>
          <w:iCs/>
        </w:rPr>
        <w:t xml:space="preserve"> snehaḥ sāndrātmā bhāvaḥ | bhaktiḥ prema-rūpā | sudṛḍha iti mamatayā baddha-mūlaḥ | sarvato’dhikaś cittasya samyaṅ-māsṛṇya-hetutvāt sarva-śreyobhyaḥ śreṣṭhaḥ | tayā prema-svarūpayā bhaktyā | sārṣṭhyādi-caturdhā prema-sevottarā muktiḥ | nānyathā sukhaiśvarottarā sā na ||12||</w:t>
      </w:r>
    </w:p>
    <w:p w:rsidR="002737FF" w:rsidRDefault="002737FF">
      <w:pPr>
        <w:rPr>
          <w:bCs/>
          <w:iCs/>
        </w:rPr>
      </w:pPr>
    </w:p>
    <w:p w:rsidR="002737FF" w:rsidRDefault="002737FF">
      <w:pPr>
        <w:rPr>
          <w:bCs/>
          <w:iCs/>
        </w:rPr>
      </w:pPr>
      <w:r>
        <w:rPr>
          <w:b/>
          <w:iCs/>
        </w:rPr>
        <w:t xml:space="preserve">viśvanāthaḥ : </w:t>
      </w:r>
      <w:r>
        <w:rPr>
          <w:iCs/>
        </w:rPr>
        <w:t>atra pāñcarātrika-padya-dvayaṁ māhātmya-jñāna-sad-bhāvāsad-bhāvāṁśa eva jñeyam | māhātmya-jñānaṁ ca īśvaro’yam iti jñāna-janyaḥ sakhyādi-bhāva-saṅkocaka-sambhrama-viśeṣaḥ | ata eva rāgānugānam aiśvarya-jñāna-sattve’pi tan na sakhyādi-bhāva-saṅkocakam iti jñeyam | māhātmya-jñāna-yukto’tha ca sarvato’dhika-sneho bhaktir ucyate | tayā bhaktyā |</w:t>
      </w:r>
      <w:r>
        <w:rPr>
          <w:bCs/>
          <w:iCs/>
        </w:rPr>
        <w:t>|12||</w:t>
      </w:r>
    </w:p>
    <w:p w:rsidR="002737FF" w:rsidRDefault="002737FF">
      <w:pPr>
        <w:pStyle w:val="Versequote"/>
        <w:rPr>
          <w:lang w:val="sa-IN"/>
        </w:rPr>
      </w:pP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Cs/>
        </w:rPr>
        <w:t>—o)0(o—</w:t>
      </w:r>
    </w:p>
    <w:p w:rsidR="002737FF" w:rsidRDefault="002737FF">
      <w:pPr>
        <w:rPr>
          <w:rFonts w:eastAsia="MS Minchofalt"/>
          <w:lang w:val="pl-PL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</w:rPr>
      </w:pPr>
      <w:r>
        <w:rPr>
          <w:rFonts w:ascii="Balaram" w:eastAsia="MS Minchofalt" w:hAnsi="Balaram"/>
          <w:b/>
        </w:rPr>
        <w:t>|| 1.4.13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ind w:firstLine="720"/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kevalo</w:t>
      </w:r>
      <w:r>
        <w:rPr>
          <w:rFonts w:eastAsia="MS Minchofalt"/>
          <w:lang w:val="fr-CA"/>
        </w:rPr>
        <w:t>, yathā tatraiva—</w:t>
      </w:r>
    </w:p>
    <w:p w:rsidR="002737FF" w:rsidRDefault="002737FF">
      <w:pPr>
        <w:ind w:firstLine="720"/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>mano-gatir avicchinnā harau prema-pariplutā |</w:t>
      </w:r>
    </w:p>
    <w:p w:rsidR="002737FF" w:rsidRDefault="002737FF">
      <w:pPr>
        <w:jc w:val="center"/>
        <w:rPr>
          <w:rFonts w:eastAsia="MS Minchofalt"/>
          <w:b/>
          <w:sz w:val="28"/>
          <w:lang w:val="fr-CA"/>
        </w:rPr>
      </w:pPr>
      <w:r>
        <w:rPr>
          <w:rFonts w:eastAsia="MS Minchofalt"/>
          <w:b/>
          <w:color w:val="0000FF"/>
          <w:sz w:val="28"/>
          <w:lang w:val="fr-CA"/>
        </w:rPr>
        <w:t xml:space="preserve">abhisandhi-vinirmuktā bhaktir viṣṇu-vaśaṅkarī || </w:t>
      </w:r>
      <w:r>
        <w:rPr>
          <w:rFonts w:eastAsia="MS Minchofalt"/>
          <w:b/>
          <w:sz w:val="28"/>
          <w:lang w:val="fr-CA"/>
        </w:rPr>
        <w:t>iti 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rPr>
          <w:bCs/>
          <w:iCs/>
          <w:lang w:val="fr-CA"/>
        </w:rPr>
      </w:pPr>
      <w:r>
        <w:rPr>
          <w:b/>
          <w:bCs/>
          <w:iCs/>
          <w:lang w:val="fr-CA"/>
        </w:rPr>
        <w:t>śrī-jīvaḥ:</w:t>
      </w:r>
      <w:r>
        <w:rPr>
          <w:bCs/>
          <w:iCs/>
          <w:lang w:val="fr-CA"/>
        </w:rPr>
        <w:t xml:space="preserve"> </w:t>
      </w:r>
      <w:r>
        <w:rPr>
          <w:bCs/>
          <w:i/>
          <w:iCs/>
        </w:rPr>
        <w:t>na vyākhyātam |</w:t>
      </w:r>
    </w:p>
    <w:p w:rsidR="002737FF" w:rsidRDefault="002737FF">
      <w:pPr>
        <w:rPr>
          <w:bCs/>
          <w:iCs/>
          <w:lang w:val="fr-CA"/>
        </w:rPr>
      </w:pPr>
    </w:p>
    <w:p w:rsidR="002737FF" w:rsidRDefault="002737FF">
      <w:pPr>
        <w:rPr>
          <w:bCs/>
          <w:iCs/>
          <w:lang w:val="fr-CA"/>
        </w:rPr>
      </w:pPr>
      <w:r>
        <w:rPr>
          <w:b/>
          <w:iCs/>
          <w:lang w:val="fr-CA"/>
        </w:rPr>
        <w:t>mukundaḥ :</w:t>
      </w:r>
      <w:r>
        <w:rPr>
          <w:iCs/>
          <w:lang w:val="fr-CA"/>
        </w:rPr>
        <w:t xml:space="preserve"> bhaktiḥ sāndrātma-bhāvaḥ | viṣṇu-vaśaṅkarīti prema, harau mano-gatir avicchinneti mamatātiśayāṅkitatvam | prema-paripluteti—samyaṅ-masṛṇita-svāntatvam | abhisandhir aiśvaryānusandhānaṁ tena vimukteti kevalatvam ||13||</w:t>
      </w:r>
    </w:p>
    <w:p w:rsidR="002737FF" w:rsidRDefault="002737FF">
      <w:pPr>
        <w:rPr>
          <w:bCs/>
          <w:iCs/>
          <w:lang w:val="fr-CA"/>
        </w:rPr>
      </w:pPr>
    </w:p>
    <w:p w:rsidR="002737FF" w:rsidRDefault="002737FF">
      <w:pPr>
        <w:rPr>
          <w:iCs/>
          <w:lang w:val="fr-CA"/>
        </w:rPr>
      </w:pPr>
      <w:r>
        <w:rPr>
          <w:b/>
          <w:iCs/>
          <w:lang w:val="fr-CA"/>
        </w:rPr>
        <w:t>viśvanāthaḥ :</w:t>
      </w:r>
      <w:r>
        <w:rPr>
          <w:iCs/>
          <w:lang w:val="fr-CA"/>
        </w:rPr>
        <w:t xml:space="preserve"> tatra nārada-pañcarātre | harau avicchinnā manogati-rūpā yā bhaktiḥ | sā viṣnū-vaśaṅkarīty arthaḥ | abhisandhi-vinirmuktā phalābhisandhi-rahitā ||13||</w:t>
      </w:r>
    </w:p>
    <w:p w:rsidR="002737FF" w:rsidRDefault="002737FF">
      <w:pPr>
        <w:rPr>
          <w:bCs/>
          <w:iCs/>
          <w:lang w:val="fr-CA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Cs/>
        </w:rPr>
      </w:pPr>
      <w:r>
        <w:rPr>
          <w:rFonts w:ascii="Balaram" w:eastAsia="MS Minchofalt" w:hAnsi="Balaram"/>
          <w:bCs/>
        </w:rPr>
        <w:t>—o)0(o—</w:t>
      </w:r>
    </w:p>
    <w:p w:rsidR="002737FF" w:rsidRPr="0094431F" w:rsidRDefault="002737FF">
      <w:pPr>
        <w:rPr>
          <w:rFonts w:eastAsia="MS Minchofalt"/>
          <w:lang w:val="fr-CA"/>
        </w:rPr>
      </w:pP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  <w:b/>
        </w:rPr>
      </w:pPr>
      <w:r>
        <w:rPr>
          <w:rFonts w:ascii="Balaram" w:eastAsia="MS Minchofalt" w:hAnsi="Balaram"/>
          <w:b/>
        </w:rPr>
        <w:t>|| 1.4.14 ||</w:t>
      </w:r>
    </w:p>
    <w:p w:rsidR="002737FF" w:rsidRDefault="002737FF">
      <w:pPr>
        <w:rPr>
          <w:rFonts w:eastAsia="MS Minchofalt"/>
          <w:lang w:val="fr-CA"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mahima-jñāna-yuktaḥ syād vidhi-mārgānusāriṇām |</w:t>
      </w:r>
    </w:p>
    <w:p w:rsidR="002737FF" w:rsidRDefault="002737FF">
      <w:pPr>
        <w:pStyle w:val="Translation"/>
        <w:spacing w:before="0" w:after="0" w:afterAutospacing="0"/>
        <w:jc w:val="center"/>
        <w:rPr>
          <w:rFonts w:ascii="Balaram" w:eastAsia="MS Minchofalt" w:hAnsi="Balaram" w:cs="Times New Roman"/>
          <w:sz w:val="28"/>
          <w:lang w:val="sa-IN"/>
        </w:rPr>
      </w:pPr>
      <w:r>
        <w:rPr>
          <w:rFonts w:ascii="Balaram" w:eastAsia="MS Minchofalt" w:hAnsi="Balaram" w:cs="Times New Roman"/>
          <w:sz w:val="28"/>
          <w:lang w:val="sa-IN"/>
        </w:rPr>
        <w:t>rāgānugāśritānāṁ tu prāyaśaḥ kevalo bhavet ||</w:t>
      </w:r>
    </w:p>
    <w:p w:rsidR="002737FF" w:rsidRDefault="002737FF">
      <w:pPr>
        <w:rPr>
          <w:b/>
          <w:bCs/>
          <w:iCs/>
          <w:lang w:val="fr-CA"/>
        </w:rPr>
      </w:pPr>
    </w:p>
    <w:p w:rsidR="002737FF" w:rsidRDefault="002737FF">
      <w:pPr>
        <w:rPr>
          <w:bCs/>
          <w:iCs/>
          <w:lang w:val="fr-CA"/>
        </w:rPr>
      </w:pPr>
      <w:r>
        <w:rPr>
          <w:b/>
          <w:bCs/>
          <w:iCs/>
          <w:lang w:val="fr-CA"/>
        </w:rPr>
        <w:t>śrī-jīvaḥ:</w:t>
      </w:r>
      <w:r>
        <w:rPr>
          <w:bCs/>
          <w:iCs/>
          <w:lang w:val="fr-CA"/>
        </w:rPr>
        <w:t xml:space="preserve"> prāyaśa iti | vaidhy-aṁśa-yuktatve’pi na kevalaḥ syād ity arthaḥ ||14||</w:t>
      </w:r>
    </w:p>
    <w:p w:rsidR="002737FF" w:rsidRDefault="002737FF">
      <w:pPr>
        <w:rPr>
          <w:bCs/>
          <w:iCs/>
          <w:lang w:val="fr-CA"/>
        </w:rPr>
      </w:pPr>
    </w:p>
    <w:p w:rsidR="002737FF" w:rsidRDefault="002737FF">
      <w:pPr>
        <w:rPr>
          <w:bCs/>
          <w:iCs/>
          <w:lang w:val="fr-CA"/>
        </w:rPr>
      </w:pPr>
      <w:r>
        <w:rPr>
          <w:b/>
          <w:iCs/>
          <w:lang w:val="fr-CA"/>
        </w:rPr>
        <w:t>mukundaḥ :</w:t>
      </w:r>
      <w:r>
        <w:rPr>
          <w:iCs/>
          <w:lang w:val="fr-CA"/>
        </w:rPr>
        <w:t xml:space="preserve"> veda-rcānāṁ gopītva-prāptau mahima-jñānasyāpi śravaṇaṁ prāyaśa ity uktam ||14||</w:t>
      </w:r>
    </w:p>
    <w:p w:rsidR="002737FF" w:rsidRDefault="002737FF">
      <w:pPr>
        <w:rPr>
          <w:bCs/>
          <w:iCs/>
          <w:lang w:val="fr-CA"/>
        </w:rPr>
      </w:pPr>
    </w:p>
    <w:p w:rsidR="002737FF" w:rsidRDefault="002737FF">
      <w:pPr>
        <w:rPr>
          <w:bCs/>
          <w:iCs/>
          <w:lang w:val="fr-CA"/>
        </w:rPr>
      </w:pPr>
      <w:r>
        <w:rPr>
          <w:b/>
          <w:iCs/>
          <w:lang w:val="fr-CA"/>
        </w:rPr>
        <w:t>viśvanāthaḥ :</w:t>
      </w:r>
      <w:r>
        <w:rPr>
          <w:iCs/>
          <w:lang w:val="fr-CA"/>
        </w:rPr>
        <w:t xml:space="preserve"> </w:t>
      </w:r>
      <w:r>
        <w:rPr>
          <w:bCs/>
          <w:iCs/>
          <w:lang w:val="fr-CA"/>
        </w:rPr>
        <w:t>prāyaśa iti | rāgānugatasyaivārcana-bhaktau vaidha-bhakty-udita-rukmiṇy-ādi-sāhityena bhāvanā-yuktatve sati na kevalaḥ syād ity arthaḥ ||14||</w:t>
      </w:r>
    </w:p>
    <w:p w:rsidR="002737FF" w:rsidRDefault="002737FF">
      <w:pPr>
        <w:pStyle w:val="Versequote"/>
        <w:rPr>
          <w:i w:val="0"/>
          <w:iCs/>
          <w:lang w:val="fr-CA"/>
        </w:rPr>
      </w:pPr>
    </w:p>
    <w:p w:rsidR="002737FF" w:rsidRPr="0094431F" w:rsidRDefault="002737FF">
      <w:pPr>
        <w:pStyle w:val="Versequote"/>
        <w:rPr>
          <w:i w:val="0"/>
          <w:lang w:val="fr-CA"/>
        </w:rPr>
      </w:pPr>
      <w:r>
        <w:rPr>
          <w:i w:val="0"/>
          <w:lang w:val="fr-CA"/>
        </w:rPr>
        <w:t xml:space="preserve"> </w:t>
      </w:r>
      <w:r w:rsidRPr="0094431F">
        <w:rPr>
          <w:i w:val="0"/>
          <w:lang w:val="fr-CA"/>
        </w:rPr>
        <w:t>—o)0(o—</w:t>
      </w:r>
    </w:p>
    <w:p w:rsidR="002737FF" w:rsidRPr="0094431F" w:rsidRDefault="002737FF">
      <w:pPr>
        <w:pStyle w:val="Versequote"/>
        <w:rPr>
          <w:lang w:val="fr-CA"/>
        </w:rPr>
      </w:pPr>
    </w:p>
    <w:p w:rsidR="002737FF" w:rsidRPr="0094431F" w:rsidRDefault="002737FF">
      <w:pPr>
        <w:pStyle w:val="Versequote"/>
        <w:rPr>
          <w:b w:val="0"/>
          <w:bCs/>
          <w:i w:val="0"/>
          <w:iCs/>
          <w:lang w:val="fr-CA"/>
        </w:rPr>
      </w:pPr>
      <w:r w:rsidRPr="0094431F">
        <w:rPr>
          <w:b w:val="0"/>
          <w:bCs/>
          <w:i w:val="0"/>
          <w:iCs/>
          <w:lang w:val="fr-CA"/>
        </w:rPr>
        <w:t>|| 1.4.15-16 ||</w:t>
      </w:r>
    </w:p>
    <w:p w:rsidR="002737FF" w:rsidRPr="0094431F" w:rsidRDefault="002737FF">
      <w:pPr>
        <w:pStyle w:val="Versequote"/>
        <w:rPr>
          <w:b w:val="0"/>
          <w:bCs/>
          <w:i w:val="0"/>
          <w:iCs/>
          <w:lang w:val="fr-CA"/>
        </w:rPr>
      </w:pPr>
    </w:p>
    <w:p w:rsidR="002737FF" w:rsidRPr="0094431F" w:rsidRDefault="002737FF">
      <w:pPr>
        <w:pStyle w:val="Versequote"/>
        <w:rPr>
          <w:b w:val="0"/>
          <w:bCs/>
          <w:i w:val="0"/>
          <w:iCs/>
          <w:lang w:val="fr-CA"/>
        </w:rPr>
      </w:pPr>
      <w:r w:rsidRPr="0094431F">
        <w:rPr>
          <w:b w:val="0"/>
          <w:bCs/>
          <w:i w:val="0"/>
          <w:iCs/>
          <w:lang w:val="fr-CA"/>
        </w:rPr>
        <w:t>ādau śraddhā tataḥ sādhusaṅgo’tha bhajanakriyā |</w:t>
      </w:r>
    </w:p>
    <w:p w:rsidR="002737FF" w:rsidRPr="0094431F" w:rsidRDefault="002737FF">
      <w:pPr>
        <w:pStyle w:val="Versequote"/>
        <w:rPr>
          <w:b w:val="0"/>
          <w:bCs/>
          <w:i w:val="0"/>
          <w:iCs/>
          <w:lang w:val="fr-CA"/>
        </w:rPr>
      </w:pPr>
      <w:r w:rsidRPr="0094431F">
        <w:rPr>
          <w:b w:val="0"/>
          <w:bCs/>
          <w:i w:val="0"/>
          <w:iCs/>
          <w:lang w:val="fr-CA"/>
        </w:rPr>
        <w:t>tato’narthanivṛttiḥ syāt tato niṣṭhā rucis tataḥ ||</w:t>
      </w:r>
    </w:p>
    <w:p w:rsidR="002737FF" w:rsidRPr="0094431F" w:rsidRDefault="002737FF">
      <w:pPr>
        <w:pStyle w:val="Versequote"/>
        <w:rPr>
          <w:b w:val="0"/>
          <w:bCs/>
          <w:i w:val="0"/>
          <w:iCs/>
          <w:lang w:val="fr-CA"/>
        </w:rPr>
      </w:pPr>
      <w:r w:rsidRPr="0094431F">
        <w:rPr>
          <w:b w:val="0"/>
          <w:bCs/>
          <w:i w:val="0"/>
          <w:iCs/>
          <w:lang w:val="fr-CA"/>
        </w:rPr>
        <w:t>tathāsaktis tato bhāvas tataḥ premābhyudañcati |</w:t>
      </w:r>
    </w:p>
    <w:p w:rsidR="002737FF" w:rsidRPr="0094431F" w:rsidRDefault="002737FF">
      <w:pPr>
        <w:pStyle w:val="Versequote"/>
        <w:rPr>
          <w:b w:val="0"/>
          <w:bCs/>
          <w:i w:val="0"/>
          <w:iCs/>
          <w:lang w:val="fr-CA"/>
        </w:rPr>
      </w:pPr>
      <w:r w:rsidRPr="0094431F">
        <w:rPr>
          <w:b w:val="0"/>
          <w:bCs/>
          <w:i w:val="0"/>
          <w:iCs/>
          <w:lang w:val="fr-CA"/>
        </w:rPr>
        <w:t>sādhakānām ayaṁ premṇaḥ prādurbhāvaḥ bhavet kramaḥ ||</w:t>
      </w:r>
    </w:p>
    <w:p w:rsidR="002737FF" w:rsidRDefault="002737FF">
      <w:pPr>
        <w:rPr>
          <w:b/>
          <w:bCs/>
          <w:iCs/>
        </w:rPr>
      </w:pPr>
    </w:p>
    <w:p w:rsidR="002737FF" w:rsidRDefault="002737FF">
      <w:pPr>
        <w:rPr>
          <w:bCs/>
          <w:iCs/>
        </w:rPr>
      </w:pPr>
      <w:r>
        <w:rPr>
          <w:b/>
          <w:bCs/>
          <w:iCs/>
        </w:rPr>
        <w:t>śrī-jīvaḥ:</w:t>
      </w:r>
      <w:r>
        <w:rPr>
          <w:bCs/>
          <w:iCs/>
        </w:rPr>
        <w:t xml:space="preserve"> tatra bahuṣv api krameṣu satsu prāyikam ekaṁ kramam āha ādāv iti dvayena | ādau prathame sādhu-saṅga-śāstra-śravaṇa-dvārā śraddhā tad-artha-viśvāsaḥ | tataḥ prathamānantaraṁ dvitīyaḥ sādhu-saṅgo bhajana-rīti-śikṣā-nibandhanaḥ | niṣṭhā tatrāvikṣepeṇa sātatyam | rucir abhilāṣaḥ | kintu buddhi-pūrvikeyam | āsaktis tu svārasikī ||15||</w:t>
      </w:r>
    </w:p>
    <w:p w:rsidR="002737FF" w:rsidRDefault="002737FF">
      <w:pPr>
        <w:rPr>
          <w:bCs/>
          <w:iCs/>
        </w:rPr>
      </w:pPr>
    </w:p>
    <w:p w:rsidR="002737FF" w:rsidRDefault="002737FF">
      <w:pPr>
        <w:rPr>
          <w:bCs/>
          <w:iCs/>
        </w:rPr>
      </w:pPr>
      <w:r>
        <w:rPr>
          <w:b/>
          <w:iCs/>
        </w:rPr>
        <w:t>mukundaḥ :</w:t>
      </w:r>
      <w:r>
        <w:rPr>
          <w:iCs/>
        </w:rPr>
        <w:t xml:space="preserve"> ādau prathamaṁ kenāpi bhāgyodayena śrī-kṛṣṇasya bhaktau śraddhā | sādhu-saṅga udyamena sādhubhir milanam | bhajana-kriyā bhajanasya kāraṇam | anarthasya aprārabdha-prārabdha-rūpasya pāpasya nivṛttir nāśaḥ | niṣṭhā āgraheṇa punaḥ punar bhajana-kāraṇam | ruciḥ pāpa-bīja-nāśād bhaktau mādhuryānubhavaḥ | āsaktir avidyā-nivṛtter harau mano’bhiniveśaḥ ||15-16||</w:t>
      </w:r>
    </w:p>
    <w:p w:rsidR="002737FF" w:rsidRDefault="002737FF">
      <w:pPr>
        <w:rPr>
          <w:bCs/>
          <w:iCs/>
        </w:rPr>
      </w:pPr>
    </w:p>
    <w:p w:rsidR="002737FF" w:rsidRDefault="002737FF">
      <w:pPr>
        <w:rPr>
          <w:bCs/>
          <w:iCs/>
        </w:rPr>
      </w:pPr>
      <w:r>
        <w:rPr>
          <w:b/>
          <w:iCs/>
        </w:rPr>
        <w:t xml:space="preserve">viśvanāthaḥ : </w:t>
      </w:r>
      <w:r>
        <w:rPr>
          <w:bCs/>
          <w:iCs/>
        </w:rPr>
        <w:t>atra bahuṣv api krameṣu satsu prāyikam ekaṁ kramam āha ādāv iti dvayena | ādau prathame sādhu-saṅge śāstra-śravaṇa-dvārā śraddhā tad-artha-viśvāsaḥ | tataḥ śraddhānantaraṁ dvitīyaḥ sādhu-saṅgo bhajana-rīti-śikṣārtham | niṣṭhā bhajane avikṣepeṇa sātatyam | rucir abhilāṣaḥ | kintu buddhi-pūrvikeyam | āsaktis tu svārasikī svābhāvikīty arthaḥ | etena niṣṭhāsaktyor bhedo jñeyaḥ ||15-16||</w:t>
      </w:r>
    </w:p>
    <w:p w:rsidR="002737FF" w:rsidRDefault="002737FF">
      <w:pPr>
        <w:rPr>
          <w:b/>
          <w:iCs/>
        </w:rPr>
      </w:pPr>
    </w:p>
    <w:p w:rsidR="002737FF" w:rsidRDefault="002737FF">
      <w:pPr>
        <w:jc w:val="center"/>
        <w:rPr>
          <w:bCs/>
          <w:iCs/>
        </w:rPr>
      </w:pPr>
      <w:r>
        <w:rPr>
          <w:bCs/>
          <w:iCs/>
        </w:rPr>
        <w:t>—o)0(o—</w:t>
      </w:r>
    </w:p>
    <w:p w:rsidR="002737FF" w:rsidRDefault="002737FF"/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1.4.17 ||</w:t>
      </w:r>
    </w:p>
    <w:p w:rsidR="002737FF" w:rsidRDefault="002737FF">
      <w:pPr>
        <w:jc w:val="center"/>
        <w:rPr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dhanyasyāyaṁ navaḥ premā yasyonmīlati cetasi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antarvāṇībhir apy asya mudrā suṣṭhu sudurgamā ||</w:t>
      </w:r>
    </w:p>
    <w:p w:rsidR="002737FF" w:rsidRDefault="002737FF"/>
    <w:p w:rsidR="002737FF" w:rsidRDefault="002737FF">
      <w:pPr>
        <w:rPr>
          <w:bCs/>
          <w:iCs/>
        </w:rPr>
      </w:pPr>
      <w:r>
        <w:rPr>
          <w:b/>
          <w:bCs/>
          <w:iCs/>
        </w:rPr>
        <w:t>śrī-jīvaḥ:</w:t>
      </w:r>
      <w:r>
        <w:rPr>
          <w:bCs/>
          <w:iCs/>
        </w:rPr>
        <w:t xml:space="preserve"> </w:t>
      </w:r>
      <w:r>
        <w:rPr>
          <w:iCs/>
        </w:rPr>
        <w:t>antar-vāṇibhiḥ śāstra-vidbhiḥ | mudrā paripāṭī ||17||</w:t>
      </w:r>
    </w:p>
    <w:p w:rsidR="002737FF" w:rsidRDefault="002737FF">
      <w:pPr>
        <w:rPr>
          <w:bCs/>
          <w:iCs/>
        </w:rPr>
      </w:pPr>
    </w:p>
    <w:p w:rsidR="002737FF" w:rsidRDefault="002737FF">
      <w:pPr>
        <w:rPr>
          <w:bCs/>
          <w:iCs/>
        </w:rPr>
      </w:pPr>
      <w:r>
        <w:rPr>
          <w:b/>
          <w:iCs/>
        </w:rPr>
        <w:t xml:space="preserve">mukundaḥ : </w:t>
      </w:r>
      <w:r>
        <w:rPr>
          <w:iCs/>
        </w:rPr>
        <w:t>antar-vāṇibhiḥ śāstra-jñaiḥ mudrā jñāna-prakāraḥ ||17||</w:t>
      </w:r>
    </w:p>
    <w:p w:rsidR="002737FF" w:rsidRDefault="002737FF">
      <w:pPr>
        <w:rPr>
          <w:bCs/>
          <w:iCs/>
        </w:rPr>
      </w:pPr>
    </w:p>
    <w:p w:rsidR="002737FF" w:rsidRDefault="002737FF">
      <w:pPr>
        <w:rPr>
          <w:iCs/>
        </w:rPr>
      </w:pPr>
      <w:r>
        <w:rPr>
          <w:b/>
          <w:iCs/>
        </w:rPr>
        <w:t xml:space="preserve">viśvanāthaḥ : </w:t>
      </w:r>
      <w:r>
        <w:rPr>
          <w:iCs/>
        </w:rPr>
        <w:t>yasya dhanyasya ayaṁ nava-premā cetasi unmīlati | antar-vāṇībhiḥ śāstra-vidbhir api asya bhaktasya mudrā paripāṭī sudurgamā ||17||</w:t>
      </w:r>
    </w:p>
    <w:p w:rsidR="002737FF" w:rsidRDefault="002737FF">
      <w:pPr>
        <w:rPr>
          <w:iCs/>
        </w:rPr>
      </w:pPr>
    </w:p>
    <w:p w:rsidR="002737FF" w:rsidRDefault="002737FF">
      <w:pPr>
        <w:rPr>
          <w:bCs/>
          <w:iCs/>
        </w:rPr>
      </w:pPr>
      <w:r>
        <w:rPr>
          <w:b/>
          <w:bCs/>
          <w:iCs/>
        </w:rPr>
        <w:t xml:space="preserve">sarasvatī : </w:t>
      </w:r>
      <w:r>
        <w:rPr>
          <w:bCs/>
          <w:iCs/>
        </w:rPr>
        <w:t>yasya dhanyasya saphalārthasya bhaktajanasya cetasi citte nava-premā unmīlati prakaṭo bhavat, tasya mudrā ceṣṭā antarvāṇībhiḥ śāstravidbhiḥ api suṣṭhu sudurgamā boddhum atīvāśakyā ||17|| (caitanya-caritāmṛta 2.23.36)</w:t>
      </w:r>
    </w:p>
    <w:p w:rsidR="002737FF" w:rsidRDefault="002737FF">
      <w:pPr>
        <w:rPr>
          <w:bCs/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jc w:val="center"/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1.4.18 ||</w:t>
      </w:r>
    </w:p>
    <w:p w:rsidR="002737FF" w:rsidRDefault="002737FF">
      <w:pPr>
        <w:jc w:val="center"/>
      </w:pPr>
    </w:p>
    <w:p w:rsidR="002737FF" w:rsidRDefault="002737FF">
      <w:pPr>
        <w:ind w:firstLine="720"/>
        <w:rPr>
          <w:rFonts w:eastAsia="MS Minchofalt"/>
        </w:rPr>
      </w:pPr>
      <w:r>
        <w:rPr>
          <w:rFonts w:eastAsia="MS Minchofalt"/>
        </w:rPr>
        <w:t xml:space="preserve">ata eva </w:t>
      </w:r>
      <w:r>
        <w:rPr>
          <w:rFonts w:eastAsia="MS Minchofalt"/>
          <w:color w:val="FF0000"/>
        </w:rPr>
        <w:t>śrī-nārada-pañcarātre</w:t>
      </w:r>
      <w:r>
        <w:rPr>
          <w:rFonts w:eastAsia="MS Minchofalt"/>
        </w:rPr>
        <w:t>, yathā—</w:t>
      </w:r>
    </w:p>
    <w:p w:rsidR="002737FF" w:rsidRDefault="002737FF">
      <w:pPr>
        <w:ind w:firstLine="720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bhāvonmatto hareḥ kiñcin na veda sukham ātmanaḥ |</w:t>
      </w:r>
    </w:p>
    <w:p w:rsidR="002737FF" w:rsidRDefault="002737FF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dukhaṁ ceti maheśāni paramānanda āplutaḥ ||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rPr>
          <w:rFonts w:eastAsia="MS Minchofalt"/>
        </w:rPr>
      </w:pPr>
      <w:r>
        <w:rPr>
          <w:b/>
          <w:bCs/>
          <w:iCs/>
        </w:rPr>
        <w:t>śrī-jīvaḥ:</w:t>
      </w:r>
      <w:r>
        <w:rPr>
          <w:bCs/>
          <w:iCs/>
        </w:rPr>
        <w:t xml:space="preserve"> sudurgamatvam eva darśayati—ata evaeti | ayaṁ bhāvaḥ—śāstravidbhir hi sukha-prāpti-duḥkha-hānī eva puruṣārthatvena nirṇīte | te ca tādṛśa-bhaktānāṁ bahir eva tair jñāyete | teṣām antas tu sukha-duḥkhe bhagavat-prāpty-aprāpti-kṛte eva | yathoktaṁ—</w:t>
      </w:r>
      <w:r>
        <w:rPr>
          <w:rFonts w:eastAsia="MS Minchofalt"/>
          <w:color w:val="0000FF"/>
        </w:rPr>
        <w:t xml:space="preserve">nātyantikaṁ vigaṇayanty api te prasādaṁ </w:t>
      </w:r>
      <w:r>
        <w:rPr>
          <w:rFonts w:eastAsia="MS Minchofalt"/>
        </w:rPr>
        <w:t xml:space="preserve">[bhā.pu. 3.15.48] ity ādi, </w:t>
      </w:r>
      <w:r>
        <w:rPr>
          <w:rFonts w:eastAsia="MS Minchofalt"/>
          <w:color w:val="0000FF"/>
        </w:rPr>
        <w:t xml:space="preserve">kāmaṁ bhavaḥ sva-vṛjinair nirayeṣu naḥ stāc ceto ‘livad yadi nu te pada yo rameta </w:t>
      </w:r>
      <w:r>
        <w:rPr>
          <w:rFonts w:eastAsia="MS Minchofalt"/>
        </w:rPr>
        <w:t>[bhā.pu. 3.15.49] ity ādi ca ||18||</w:t>
      </w:r>
    </w:p>
    <w:p w:rsidR="002737FF" w:rsidRDefault="002737FF">
      <w:pPr>
        <w:rPr>
          <w:bCs/>
          <w:iCs/>
        </w:rPr>
      </w:pPr>
    </w:p>
    <w:p w:rsidR="002737FF" w:rsidRDefault="002737FF">
      <w:pPr>
        <w:rPr>
          <w:iCs/>
        </w:rPr>
      </w:pPr>
      <w:r>
        <w:rPr>
          <w:b/>
          <w:iCs/>
        </w:rPr>
        <w:t xml:space="preserve">mukundaḥ : </w:t>
      </w:r>
      <w:r>
        <w:rPr>
          <w:iCs/>
        </w:rPr>
        <w:t>ata eva bāhya-ceṣṭā lokātītety āha—ata eveti | śāstravidbhir ayam atra niṣṭha iti ceṣṭayaiva jñāyate sā cāsya tarkānukūlā na, ato jñānābhāva ity arthaḥ ||18||</w:t>
      </w:r>
    </w:p>
    <w:p w:rsidR="002737FF" w:rsidRDefault="002737FF">
      <w:pPr>
        <w:rPr>
          <w:bCs/>
          <w:iCs/>
        </w:rPr>
      </w:pPr>
    </w:p>
    <w:p w:rsidR="002737FF" w:rsidRDefault="002737FF">
      <w:pPr>
        <w:rPr>
          <w:rFonts w:eastAsia="MS Minchofalt"/>
        </w:rPr>
      </w:pPr>
      <w:r>
        <w:rPr>
          <w:b/>
          <w:iCs/>
        </w:rPr>
        <w:t xml:space="preserve">viśvanāthaḥ : </w:t>
      </w:r>
      <w:r>
        <w:rPr>
          <w:bCs/>
          <w:iCs/>
        </w:rPr>
        <w:t>sudurgamatvam eva darśayati—ata evaeti | he maheśāni durge ! ayaṁ bhāvaḥ—śāstravidbhir hi sukha-prāpti-duḥkha-hānī eva puruṣārthatvena nirṇīyete | tādṛśa-bhaktānāṁ te sukha-duḥkhe śāstra-vidbhir bahir eva jñāyete, nāntaḥ | teṣām antas tu sukha-duḥkhe bhagavat-prāpty-aprāpti-kṛte eva | yathā—</w:t>
      </w:r>
      <w:r>
        <w:rPr>
          <w:rFonts w:eastAsia="MS Minchofalt"/>
          <w:color w:val="0000FF"/>
        </w:rPr>
        <w:t xml:space="preserve">nātyantikaṁ vigaṇayanty api te prasādaṁ </w:t>
      </w:r>
      <w:r>
        <w:rPr>
          <w:rFonts w:eastAsia="MS Minchofalt"/>
        </w:rPr>
        <w:t xml:space="preserve">[bhā.pu. 3.15.48] ity ādi dhruvoktau bhagavat-prāpaka-bhakty-abhāvenātyantikasya mokṣasyāpy anādarāt | evaṁ, </w:t>
      </w:r>
      <w:r>
        <w:rPr>
          <w:rFonts w:eastAsia="MS Minchofalt"/>
          <w:color w:val="0000FF"/>
        </w:rPr>
        <w:t xml:space="preserve">kāmaṁ bhavaḥ sva-vṛjinair nirayeṣu naḥ stāc ceto ‘livad yadi nu te padayo rameta </w:t>
      </w:r>
      <w:r>
        <w:rPr>
          <w:rFonts w:eastAsia="MS Minchofalt"/>
        </w:rPr>
        <w:t>[bhā.pu. 3.15.49] ity ādi sanakādīnām uktau nirayeṣu nārakīṣu yoniṣu mama bhavo janma syād ity anena yatra bhaktiḥ sambhavati, tasyāṁ nārakī-yonāv api janma samīcīnam iti teṣām abhiprāyād iti ||18||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</w:rPr>
      </w:pPr>
      <w:r>
        <w:rPr>
          <w:iCs/>
        </w:rPr>
        <w:t>—o)0(o—</w:t>
      </w:r>
    </w:p>
    <w:p w:rsidR="002737FF" w:rsidRDefault="002737FF">
      <w:pPr>
        <w:jc w:val="center"/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1.4.19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premṇa eva vilāsatvād vairalyāt sādhakeṣv api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atra snehādayo bhedā vivicya na hi śaṁsitāḥ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rPr>
          <w:i/>
          <w:lang w:val="pl-PL"/>
        </w:rPr>
      </w:pPr>
      <w:r>
        <w:rPr>
          <w:i/>
          <w:lang w:val="pl-PL"/>
        </w:rPr>
        <w:t>na katamenāpi vyākhyātam |</w:t>
      </w:r>
    </w:p>
    <w:p w:rsidR="002737FF" w:rsidRDefault="002737FF">
      <w:pPr>
        <w:rPr>
          <w:iCs/>
          <w:lang w:val="pl-PL"/>
        </w:rPr>
      </w:pPr>
    </w:p>
    <w:p w:rsidR="002737FF" w:rsidRDefault="002737FF">
      <w:pPr>
        <w:jc w:val="center"/>
        <w:rPr>
          <w:iCs/>
          <w:lang w:val="pl-PL"/>
        </w:rPr>
      </w:pPr>
      <w:r>
        <w:rPr>
          <w:iCs/>
          <w:lang w:val="pl-PL"/>
        </w:rPr>
        <w:t>—o)0(o—</w:t>
      </w:r>
    </w:p>
    <w:p w:rsidR="002737FF" w:rsidRDefault="002737FF">
      <w:pPr>
        <w:jc w:val="center"/>
        <w:rPr>
          <w:lang w:val="pl-PL"/>
        </w:rPr>
      </w:pPr>
    </w:p>
    <w:p w:rsidR="002737FF" w:rsidRDefault="002737FF">
      <w:pPr>
        <w:jc w:val="center"/>
        <w:rPr>
          <w:b/>
          <w:bCs/>
        </w:rPr>
      </w:pPr>
      <w:r>
        <w:rPr>
          <w:b/>
          <w:bCs/>
        </w:rPr>
        <w:t>|| 1.4.20-21 ||</w:t>
      </w:r>
    </w:p>
    <w:p w:rsidR="002737FF" w:rsidRDefault="002737FF">
      <w:pPr>
        <w:rPr>
          <w:rFonts w:eastAsia="MS Minchofalt"/>
          <w:b/>
          <w:bCs/>
        </w:rPr>
      </w:pP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śrīmat-prabhupadāmbhojaiḥ sarvā bhāgavatāmṛte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vyaktīkṛtāsti gūḍhāpi bhakti-siddhānta-mādhurī ||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gopāla-rūpa-śobhāṁ dadhad api raghunātha-bhāva-vistārī |</w:t>
      </w:r>
    </w:p>
    <w:p w:rsidR="002737FF" w:rsidRDefault="002737FF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tuṣyatu sanātanātmā prathama-vibhāge sudhāmbu-nidheḥ ||</w:t>
      </w:r>
    </w:p>
    <w:p w:rsidR="002737FF" w:rsidRDefault="002737FF">
      <w:pPr>
        <w:rPr>
          <w:rFonts w:eastAsia="MS Minchofalt"/>
        </w:rPr>
      </w:pPr>
    </w:p>
    <w:p w:rsidR="002737FF" w:rsidRDefault="002737FF">
      <w:pPr>
        <w:rPr>
          <w:iCs/>
        </w:rPr>
      </w:pPr>
      <w:r>
        <w:rPr>
          <w:b/>
          <w:bCs/>
          <w:iCs/>
        </w:rPr>
        <w:t>śrī-jīvaḥ :</w:t>
      </w:r>
      <w:r>
        <w:rPr>
          <w:bCs/>
          <w:iCs/>
        </w:rPr>
        <w:t xml:space="preserve"> gopāleti śliṣṭam idam | tatra kṛṣṇa-pakṣe raghunātha-bhāvasya raghunāthatvasya vistārī raghunāthādīnām apy avatārīty arthaḥ | tatra tad-upāsakānām abhīṣṭa-pūraṇāyeti bhāvaḥ | aho kṛpā-māhātmyam iti vivakṣitam | pakṣe sva-vargasya nāma-catuṣṭayam uddiṣṭam | tatra dvitīyaṁ śrīmad-grantha-kṛc-caraṇānāṁ nāma, prathama-tṛtīye tan-mitrayoḥ | caturthaṁ ca śrīmat-tad-agraja-caraṇānāṁ bhāvaḥ śrī-kṛṣṇa-premā ||20-21||</w:t>
      </w:r>
    </w:p>
    <w:p w:rsidR="002737FF" w:rsidRDefault="002737FF">
      <w:pPr>
        <w:rPr>
          <w:bCs/>
          <w:iCs/>
        </w:rPr>
      </w:pPr>
    </w:p>
    <w:p w:rsidR="002737FF" w:rsidRDefault="002737FF">
      <w:pPr>
        <w:rPr>
          <w:iCs/>
        </w:rPr>
      </w:pPr>
      <w:r>
        <w:rPr>
          <w:b/>
          <w:iCs/>
        </w:rPr>
        <w:t xml:space="preserve">mukundaḥ : </w:t>
      </w:r>
      <w:r>
        <w:rPr>
          <w:bCs/>
          <w:iCs/>
        </w:rPr>
        <w:t xml:space="preserve">gopāleti śliṣṭam idam | sanātanātmā śrī-kṛṣṇo gopāla-rūpeṇa śobhāṁ kāntiṁ dadhad api raghunāthasya bhāvaḥ samudra-bandhanādi-kriyā tasya vistārī | pakṣe sanātanātmā svāgrajaḥ | gopālo gopāla-bhaṭṭo rūpo granthakṛt tayoḥ śobhām icchāṁ dadhat puṣṇann api </w:t>
      </w:r>
      <w:r>
        <w:rPr>
          <w:bCs/>
          <w:iCs/>
          <w:color w:val="0000FF"/>
        </w:rPr>
        <w:t xml:space="preserve">bibharti bhṛti-poṣayoḥ dadhāti ca </w:t>
      </w:r>
      <w:r>
        <w:rPr>
          <w:bCs/>
          <w:iCs/>
        </w:rPr>
        <w:t xml:space="preserve">ity </w:t>
      </w:r>
      <w:r>
        <w:rPr>
          <w:bCs/>
          <w:iCs/>
          <w:color w:val="FF0000"/>
        </w:rPr>
        <w:t>ākhyāta-candrikāyām</w:t>
      </w:r>
      <w:r>
        <w:rPr>
          <w:bCs/>
          <w:iCs/>
        </w:rPr>
        <w:t xml:space="preserve"> | raghunāthasya tan-nāmno’sya bandhor bhāvaḥ śrī-kṛṣṇa-prema tasya vistārī vardhakaḥ | </w:t>
      </w:r>
      <w:r>
        <w:rPr>
          <w:bCs/>
          <w:iCs/>
          <w:color w:val="0000FF"/>
        </w:rPr>
        <w:t xml:space="preserve">śobhā kāntīcchayor uktā </w:t>
      </w:r>
      <w:r>
        <w:rPr>
          <w:bCs/>
          <w:iCs/>
        </w:rPr>
        <w:t xml:space="preserve">iti </w:t>
      </w:r>
      <w:r>
        <w:rPr>
          <w:bCs/>
          <w:iCs/>
          <w:color w:val="FF0000"/>
        </w:rPr>
        <w:t xml:space="preserve">viśvaḥ </w:t>
      </w:r>
      <w:r>
        <w:rPr>
          <w:bCs/>
          <w:iCs/>
        </w:rPr>
        <w:t>||20-21||</w:t>
      </w:r>
    </w:p>
    <w:p w:rsidR="002737FF" w:rsidRDefault="002737FF"/>
    <w:p w:rsidR="002737FF" w:rsidRDefault="002737FF">
      <w:pPr>
        <w:rPr>
          <w:iCs/>
        </w:rPr>
      </w:pPr>
      <w:r>
        <w:rPr>
          <w:b/>
          <w:iCs/>
        </w:rPr>
        <w:t xml:space="preserve">viśvanāthaḥ : </w:t>
      </w:r>
      <w:r>
        <w:rPr>
          <w:bCs/>
          <w:iCs/>
        </w:rPr>
        <w:t>gopāleti śliṣṭam idaṁ padyam | tatra śrī-kṛṣṇa-pakṣe—sanātanātmā śrī-kṛṣṇaḥ bhakti-sudhāmbodhaṁ prathama-vibhāge tuṣyatu | kīdṛśaḥ ? gopālaka-svarūpeṇa śobhāṁ dadhat | raghunāthasya bhāvaḥ setu-bandhādi-līlā taṁ kāmya-vanādau vistārī | sanātana-nāmā ātmā deho yasyeti vyutpattyā śrī-sanātana-gosvāmi-pakṣe gopāla-bhaṭṭa-gosvāmī mal-lakṣaṇa-rūpa-nāmā cānayoḥ śobhāṁ dadhat puṣṇan raghunātha-dāsasya bhāvaḥ premā tasya vistārī ||20-21||</w:t>
      </w:r>
    </w:p>
    <w:p w:rsidR="002737FF" w:rsidRDefault="002737FF">
      <w:pPr>
        <w:rPr>
          <w:iCs/>
        </w:rPr>
      </w:pPr>
    </w:p>
    <w:p w:rsidR="002737FF" w:rsidRDefault="002737FF">
      <w:pPr>
        <w:jc w:val="center"/>
        <w:rPr>
          <w:iCs/>
          <w:lang w:val="pl-PL"/>
        </w:rPr>
      </w:pPr>
      <w:r>
        <w:rPr>
          <w:iCs/>
          <w:lang w:val="pl-PL"/>
        </w:rPr>
        <w:t>—o)0(o—</w:t>
      </w:r>
    </w:p>
    <w:p w:rsidR="002737FF" w:rsidRDefault="002737FF">
      <w:pPr>
        <w:jc w:val="center"/>
        <w:rPr>
          <w:lang w:val="pl-PL"/>
        </w:rPr>
      </w:pPr>
    </w:p>
    <w:p w:rsidR="002737FF" w:rsidRDefault="002737FF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iti śrī-śrī-bhakti-rasāmṛta-sindhau</w:t>
      </w:r>
    </w:p>
    <w:p w:rsidR="002737FF" w:rsidRDefault="002737FF">
      <w:pPr>
        <w:pStyle w:val="Header"/>
        <w:tabs>
          <w:tab w:val="clear" w:pos="4153"/>
          <w:tab w:val="clear" w:pos="8306"/>
        </w:tabs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pūrva-vibhāge prema-bhakti-laharī-caturthī</w:t>
      </w: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iti śrī-śrī-bhakti-rasāmṛta-sindhau</w:t>
      </w: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rasopayogi-sthāyi-bhāvopapādano nāma</w:t>
      </w:r>
    </w:p>
    <w:p w:rsidR="002737FF" w:rsidRDefault="002737FF">
      <w:pPr>
        <w:jc w:val="center"/>
        <w:rPr>
          <w:rFonts w:eastAsia="MS Minchofalt"/>
        </w:rPr>
      </w:pPr>
      <w:r>
        <w:rPr>
          <w:rFonts w:eastAsia="MS Minchofalt"/>
        </w:rPr>
        <w:t>pūrva-vibhāgaḥ samāptaḥ</w:t>
      </w:r>
    </w:p>
    <w:p w:rsidR="002737FF" w:rsidRDefault="002737FF"/>
    <w:p w:rsidR="002737FF" w:rsidRDefault="002737FF">
      <w:pPr>
        <w:jc w:val="center"/>
        <w:rPr>
          <w:lang w:val="pl-PL"/>
        </w:rPr>
      </w:pPr>
      <w:r>
        <w:rPr>
          <w:lang w:val="pl-PL"/>
        </w:rPr>
        <w:t xml:space="preserve"> —o)0(o—</w:t>
      </w:r>
    </w:p>
    <w:p w:rsidR="002737FF" w:rsidRDefault="002737FF">
      <w:pPr>
        <w:rPr>
          <w:lang w:val="pl-PL"/>
        </w:rPr>
      </w:pPr>
    </w:p>
    <w:p w:rsidR="002737FF" w:rsidRDefault="002737FF">
      <w:pPr>
        <w:jc w:val="center"/>
        <w:rPr>
          <w:rFonts w:eastAsia="MS Minchofalt"/>
        </w:rPr>
      </w:pPr>
    </w:p>
    <w:p w:rsidR="002737FF" w:rsidRDefault="002737FF">
      <w:pPr>
        <w:jc w:val="center"/>
        <w:rPr>
          <w:rFonts w:eastAsia="MS Minchofalt"/>
        </w:rPr>
      </w:pPr>
    </w:p>
    <w:sectPr w:rsidR="002737FF" w:rsidSect="002737FF">
      <w:pgSz w:w="12240" w:h="15840"/>
      <w:pgMar w:top="1440" w:right="1440" w:bottom="1440" w:left="1440" w:header="1440" w:footer="1440" w:gutter="0"/>
      <w:cols w:space="720"/>
      <w:titlePg/>
      <w:docGrid w:linePitch="245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" w:initials="A">
    <w:p w:rsidR="002737FF" w:rsidRDefault="002737FF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7FF" w:rsidRDefault="002737FF">
      <w:r>
        <w:separator/>
      </w:r>
    </w:p>
  </w:endnote>
  <w:endnote w:type="continuationSeparator" w:id="1">
    <w:p w:rsidR="002737FF" w:rsidRDefault="0027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ladin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FF" w:rsidRDefault="002737FF">
    <w:pPr>
      <w:pStyle w:val="Footer"/>
      <w:jc w:val="center"/>
      <w:rPr>
        <w:lang w:val="fr-CA"/>
      </w:rPr>
    </w:pPr>
    <w:r>
      <w:rPr>
        <w:lang w:val="fr-CA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rFonts w:cs="Mangal"/>
        <w:noProof w:val="0"/>
        <w:cs/>
        <w:lang w:bidi="sa-IN"/>
      </w:rPr>
      <w:t>213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FF" w:rsidRDefault="002737FF">
    <w:pPr>
      <w:pStyle w:val="Footer"/>
      <w:jc w:val="center"/>
      <w:rPr>
        <w:lang w:val="fr-CA"/>
      </w:rPr>
    </w:pPr>
    <w:r>
      <w:rPr>
        <w:lang w:val="fr-CA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rFonts w:cs="Mangal"/>
        <w:noProof w:val="0"/>
        <w:cs/>
        <w:lang w:bidi="sa-IN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7FF" w:rsidRDefault="002737FF">
      <w:r>
        <w:separator/>
      </w:r>
    </w:p>
  </w:footnote>
  <w:footnote w:type="continuationSeparator" w:id="1">
    <w:p w:rsidR="002737FF" w:rsidRDefault="002737FF">
      <w:r>
        <w:continuationSeparator/>
      </w:r>
    </w:p>
  </w:footnote>
  <w:footnote w:id="2">
    <w:p w:rsidR="002737FF" w:rsidRDefault="002737FF">
      <w:pPr>
        <w:pStyle w:val="FootnoteText"/>
      </w:pPr>
      <w:r>
        <w:rPr>
          <w:rStyle w:val="FootnoteReference"/>
        </w:rPr>
        <w:footnoteRef/>
      </w:r>
      <w:r>
        <w:t xml:space="preserve"> sādhana (a,b) </w:t>
      </w:r>
    </w:p>
  </w:footnote>
  <w:footnote w:id="3">
    <w:p w:rsidR="002737FF" w:rsidRDefault="002737FF">
      <w:pPr>
        <w:pStyle w:val="FootnoteText"/>
      </w:pPr>
      <w:r>
        <w:rPr>
          <w:rStyle w:val="FootnoteReference"/>
        </w:rPr>
        <w:footnoteRef/>
      </w:r>
      <w:r>
        <w:t xml:space="preserve"> prīti-sandarbha 108.</w:t>
      </w:r>
    </w:p>
  </w:footnote>
  <w:footnote w:id="4">
    <w:p w:rsidR="002737FF" w:rsidRDefault="002737FF">
      <w:pPr>
        <w:pStyle w:val="FootnoteText"/>
      </w:pPr>
      <w:r>
        <w:rPr>
          <w:rStyle w:val="FootnoteReference"/>
        </w:rPr>
        <w:footnoteRef/>
      </w:r>
      <w:r>
        <w:t xml:space="preserve"> Padyāvalī, 53. Anonymous. </w:t>
      </w:r>
    </w:p>
  </w:footnote>
  <w:footnote w:id="5">
    <w:p w:rsidR="002737FF" w:rsidRDefault="002737FF">
      <w:pPr>
        <w:pStyle w:val="FootnoteText"/>
      </w:pPr>
      <w:r>
        <w:rPr>
          <w:rStyle w:val="FootnoteReference"/>
        </w:rPr>
        <w:footnoteRef/>
      </w:r>
      <w:r>
        <w:t xml:space="preserve"> mādhava-mahotsave (3.116) tu candrakānte śrī-rādhā-vibhūtitvam uktam, yathā—</w:t>
      </w:r>
    </w:p>
    <w:p w:rsidR="002737FF" w:rsidRDefault="002737FF">
      <w:pPr>
        <w:pStyle w:val="FootnoteText"/>
        <w:jc w:val="center"/>
      </w:pPr>
      <w:r>
        <w:t>rādhe purā nija-vibhūtija-candrakānti-saṁjñe sa-mādhavam ṛcaṁ pariśiṣṭa-gīte |</w:t>
      </w:r>
    </w:p>
    <w:p w:rsidR="002737FF" w:rsidRDefault="002737FF">
      <w:pPr>
        <w:pStyle w:val="FootnoteText"/>
        <w:jc w:val="center"/>
      </w:pPr>
      <w:r>
        <w:t>kṛṣṇo niśamya tad atīva nija-pratīkṣyaṁ, niśvasya sa-smitam athāvadad evam astu ||</w:t>
      </w:r>
    </w:p>
  </w:footnote>
  <w:footnote w:id="6">
    <w:p w:rsidR="002737FF" w:rsidRDefault="002737FF">
      <w:pPr>
        <w:pStyle w:val="FootnoteText"/>
      </w:pPr>
      <w:r>
        <w:rPr>
          <w:rStyle w:val="FootnoteReference"/>
        </w:rPr>
        <w:footnoteRef/>
      </w:r>
      <w:r>
        <w:t xml:space="preserve"> In parentheses in Haridas Das’ edition.</w:t>
      </w:r>
    </w:p>
  </w:footnote>
  <w:footnote w:id="7">
    <w:p w:rsidR="002737FF" w:rsidRDefault="002737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</w:rPr>
        <w:t>Not found in my edition.</w:t>
      </w:r>
    </w:p>
  </w:footnote>
  <w:footnote w:id="8">
    <w:p w:rsidR="002737FF" w:rsidRDefault="002737FF">
      <w:pPr>
        <w:pStyle w:val="FootnoteText"/>
      </w:pPr>
      <w:r>
        <w:rPr>
          <w:rStyle w:val="FootnoteReference"/>
        </w:rPr>
        <w:footnoteRef/>
      </w:r>
      <w:r>
        <w:t xml:space="preserve"> ākare prāyaśaḥ sat-saṅgād iti pāṭho dṛṣṭaḥ |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FF" w:rsidRDefault="002737FF">
    <w:pPr>
      <w:pStyle w:val="Header"/>
      <w:jc w:val="center"/>
      <w:rPr>
        <w:rFonts w:ascii="Balaram" w:eastAsia="MS Minchofalt" w:hAnsi="Balaram"/>
      </w:rPr>
    </w:pPr>
    <w:r>
      <w:rPr>
        <w:rFonts w:ascii="Balaram" w:eastAsia="MS Minchofalt" w:hAnsi="Balaram"/>
      </w:rPr>
      <w:t>çré-çré-bhakti-rasämåta-sindhuù pürva-laharé</w:t>
    </w:r>
  </w:p>
  <w:p w:rsidR="002737FF" w:rsidRDefault="002737FF">
    <w:pPr>
      <w:pStyle w:val="Header"/>
      <w:jc w:val="center"/>
      <w:rPr>
        <w:rFonts w:ascii="Balaram" w:eastAsia="MS Minchofalt" w:hAnsi="Balaram"/>
      </w:rPr>
    </w:pPr>
  </w:p>
  <w:p w:rsidR="002737FF" w:rsidRDefault="002737FF">
    <w:pPr>
      <w:pStyle w:val="Header"/>
      <w:jc w:val="center"/>
      <w:rPr>
        <w:rFonts w:ascii="Balaram" w:hAnsi="Balaram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FF" w:rsidRDefault="002737F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31F"/>
    <w:rsid w:val="000E179C"/>
    <w:rsid w:val="002737FF"/>
    <w:rsid w:val="003F10A0"/>
    <w:rsid w:val="00792FC6"/>
    <w:rsid w:val="007F3235"/>
    <w:rsid w:val="00802DA3"/>
    <w:rsid w:val="00813015"/>
    <w:rsid w:val="00831D2A"/>
    <w:rsid w:val="00940075"/>
    <w:rsid w:val="0094431F"/>
    <w:rsid w:val="00B4034A"/>
    <w:rsid w:val="00CE17ED"/>
    <w:rsid w:val="00D73D08"/>
    <w:rsid w:val="00FA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33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C33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C33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bCs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4C33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</w:rPr>
  </w:style>
  <w:style w:type="paragraph" w:customStyle="1" w:styleId="Versequote">
    <w:name w:val="Verse quote"/>
    <w:basedOn w:val="Normal"/>
    <w:pPr>
      <w:jc w:val="center"/>
    </w:pPr>
    <w:rPr>
      <w:b/>
      <w:i/>
      <w:sz w:val="28"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VerseQuote1">
    <w:name w:val="Verse Quote"/>
    <w:basedOn w:val="Quote"/>
    <w:pPr>
      <w:jc w:val="center"/>
    </w:pPr>
    <w:rPr>
      <w:bCs w:val="0"/>
      <w:i/>
      <w:szCs w:val="24"/>
    </w:rPr>
  </w:style>
  <w:style w:type="paragraph" w:customStyle="1" w:styleId="quote0">
    <w:name w:val="quote"/>
    <w:pPr>
      <w:widowControl w:val="0"/>
      <w:autoSpaceDE w:val="0"/>
      <w:autoSpaceDN w:val="0"/>
      <w:adjustRightInd w:val="0"/>
      <w:ind w:left="720" w:right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amal" w:hAnsi="Tam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4C33"/>
    <w:rPr>
      <w:rFonts w:ascii="Arial" w:hAnsi="Arial"/>
      <w:noProof/>
      <w:sz w:val="24"/>
      <w:szCs w:val="24"/>
      <w:lang w:val="sa-IN"/>
    </w:rPr>
  </w:style>
  <w:style w:type="paragraph" w:customStyle="1" w:styleId="Translation">
    <w:name w:val="Translation"/>
    <w:basedOn w:val="NormalWeb"/>
    <w:pPr>
      <w:spacing w:before="240" w:after="100" w:afterAutospacing="1"/>
    </w:pPr>
    <w:rPr>
      <w:rFonts w:ascii="Hladini" w:hAnsi="Hladini" w:cs="Arial"/>
      <w:b/>
      <w:bCs/>
      <w:lang w:val="en-US"/>
    </w:r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C33"/>
    <w:rPr>
      <w:rFonts w:ascii="Courier New" w:hAnsi="Courier New" w:cs="Courier New"/>
      <w:noProof/>
      <w:lang w:val="sa-I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C33"/>
    <w:rPr>
      <w:rFonts w:ascii="Arial" w:hAnsi="Arial"/>
      <w:noProof/>
      <w:sz w:val="24"/>
      <w:szCs w:val="24"/>
      <w:lang w:val="sa-I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pPr>
      <w:widowControl w:val="0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C33"/>
    <w:rPr>
      <w:rFonts w:ascii="Arial" w:hAnsi="Arial"/>
      <w:noProof/>
      <w:lang w:val="sa-IN"/>
    </w:rPr>
  </w:style>
  <w:style w:type="paragraph" w:customStyle="1" w:styleId="Bluequotes">
    <w:name w:val="Blue quotes"/>
    <w:basedOn w:val="Normal"/>
    <w:pPr>
      <w:widowControl w:val="0"/>
      <w:ind w:left="720"/>
    </w:pPr>
    <w:rPr>
      <w:rFonts w:eastAsia="MS Minchofalt"/>
      <w:bCs/>
      <w:color w:val="0000FF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customStyle="1" w:styleId="Transliteration">
    <w:name w:val="Transliteration"/>
    <w:basedOn w:val="NormalWeb"/>
    <w:pPr>
      <w:widowControl w:val="0"/>
    </w:pPr>
    <w:rPr>
      <w:rFonts w:ascii="Tamal" w:hAnsi="Tamal"/>
      <w:i/>
      <w:iCs/>
      <w:lang w:val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4C33"/>
    <w:rPr>
      <w:rFonts w:ascii="Arial" w:hAnsi="Arial"/>
      <w:noProof/>
      <w:sz w:val="24"/>
      <w:szCs w:val="24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C33"/>
    <w:rPr>
      <w:rFonts w:ascii="Arial" w:hAnsi="Arial"/>
      <w:noProof/>
      <w:lang w:val="sa-IN"/>
    </w:rPr>
  </w:style>
  <w:style w:type="paragraph" w:styleId="BalloonText">
    <w:name w:val="Balloon Text"/>
    <w:basedOn w:val="Normal"/>
    <w:link w:val="BalloonTextChar"/>
    <w:uiPriority w:val="99"/>
    <w:semiHidden/>
    <w:rsid w:val="0094431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33"/>
    <w:rPr>
      <w:noProof/>
      <w:sz w:val="0"/>
      <w:szCs w:val="0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omments" Target="comments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1021</TotalTime>
  <Pages>1</Pages>
  <Words>-32766</Words>
  <Characters>-32766</Characters>
  <Application>Microsoft Office Outlook</Application>
  <DocSecurity>0</DocSecurity>
  <Lines>0</Lines>
  <Paragraphs>0</Paragraphs>
  <ScaleCrop>false</ScaleCrop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Bhakti-rasamrita-sindhu</dc:title>
  <dc:subject>(1) Purva-vibhaga</dc:subject>
  <dc:creator>Jan Brzezinski</dc:creator>
  <cp:keywords/>
  <dc:description/>
  <cp:lastModifiedBy>Jan Brzezinski</cp:lastModifiedBy>
  <cp:revision>1</cp:revision>
  <cp:lastPrinted>2004-11-01T08:31:00Z</cp:lastPrinted>
  <dcterms:created xsi:type="dcterms:W3CDTF">2003-12-20T09:19:00Z</dcterms:created>
  <dcterms:modified xsi:type="dcterms:W3CDTF">2007-04-26T16:52:00Z</dcterms:modified>
</cp:coreProperties>
</file>