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E1" w:rsidRDefault="007D46E1">
      <w:pPr>
        <w:pStyle w:val="Heading1"/>
        <w:rPr>
          <w:lang w:val="fr-CA"/>
        </w:rPr>
      </w:pPr>
      <w:r>
        <w:rPr>
          <w:lang w:val="fr-CA"/>
        </w:rPr>
        <w:t>bhakti-ratnāvalī</w:t>
      </w:r>
    </w:p>
    <w:p w:rsidR="007D46E1" w:rsidRDefault="007D46E1">
      <w:pPr>
        <w:pStyle w:val="Heading2"/>
        <w:rPr>
          <w:lang w:val="fr-CA"/>
        </w:rPr>
      </w:pPr>
      <w:r>
        <w:rPr>
          <w:lang w:val="fr-CA"/>
        </w:rPr>
        <w:t>śrī-viṣṇu-purī-saṅkalitā</w:t>
      </w:r>
    </w:p>
    <w:p w:rsidR="007D46E1" w:rsidRDefault="007D46E1">
      <w:pPr>
        <w:rPr>
          <w:lang w:val="fr-CA"/>
        </w:rPr>
      </w:pPr>
    </w:p>
    <w:p w:rsidR="007D46E1" w:rsidRDefault="007D46E1">
      <w:r>
        <w:t>Vishnu Puri wrote a Kāntimālā commentary to these verses, but unfortunately, it is not as yet available to me. I used (ed.) Pandey and Awasthi (Varanasi:Chaukhamba Surbharati Prakashan, 1975).</w:t>
      </w:r>
    </w:p>
    <w:p w:rsidR="007D46E1" w:rsidRDefault="007D46E1"/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jayati jana-nivāso devakī-janma-vādo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yadu-vara-pariṣat svair dorbhir asyann adharmam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sthira-cara-vṛjina-ghnaḥ su-smita- śrī-mukhena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vraja-pura-vanitānāṁ vardhayan kāma-devam ||1||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||10.90.48||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yat-kīrtanaṁ yat-smaraṇaṁ yad-īkṣaṇaṁ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yad-vandanaṁ yac-chravaṇaṁ yad-arhaṇam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lokasya sadyo vidhunoti kalmaṣaṁ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tasmai subhadra-śravase namo namaḥ ||2||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||2.4.15||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bhūyo namaḥ sad-vṛjina-cchide’satām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asambhavāyākhila-sattva-mūrtaye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puṁsāṁ punaḥ pāramahaṁsya āśrame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vyavasthitānām anumṛgya-dāśuṣe ||3||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||2.4.13||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śriyaḥ patir yajña-patiḥ prajā-patir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dhiyāṁ patir loka-patir dharā-patiḥ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patir gatiś cāndhaka-vṛṣṇi-sātvatāṁ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prasīdatāṁ me bhagavān satāṁ patiḥ ||4||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||2.4.20||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yaḥ svānubhāvam akhila-śruti-sāram ekam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adhyātma-dīpam atititīrṣatāṁ tamo’ndham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saṁsāriṇāṁ karuṇayāha purāṇa-guhyaṁ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taṁ vyāsa-sūnum upayāmi guruṁ munīnām ||5||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</w:t>
      </w:r>
      <w:r>
        <w:rPr>
          <w:lang w:val="fr-CA"/>
        </w:rPr>
        <w:t>1.2.3||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dūrān niśamya mahmānam upetya pārśvam</w:t>
      </w: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antaḥ praviśya śubha-bhāgavatāmṛtābdheḥ |</w:t>
      </w: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paśyāmi kṛṣṇa-karuṇāñjana-nirmalena</w:t>
      </w: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hṛl-locanena bhagavad-bhajanaṁ hi sāram ||6||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tad idam atimahārghaṁ bhakti-ratnaṁ murārer</w:t>
      </w: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aham adhika-sayatnaḥ prītaye vaiṣṇavānām |</w:t>
      </w: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hṛdi gata-jagadīśādeśam āsādya mādyan</w:t>
      </w: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nidhi-varam iva tasmād vāridher uddharāmi ||7||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kaṇṭhe kṛtā kulam aśeṣam alaṅkaroti</w:t>
      </w: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veśma-sthitā nikhilam eva tamo’pahanti |</w:t>
      </w: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tām ujjvalāṁ guṇavatīṁ jagadīśa-bhakti-</w:t>
      </w: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ratnāvalīṁ sukṛtinaḥ pariśīlayantu ||8||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nikhila-bhāgavata-śravaṇālasā</w:t>
      </w: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bahu-kathābhir athānavakāśinaḥ |</w:t>
      </w: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ayam ayaṁ nanu tān anu sārthako</w:t>
      </w: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bhavatu viṣṇu-purī-granthana-grahaḥ ||9||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sa vai puṁsāṁ paro dharmo yato bhaktir adhokṣaje |</w:t>
      </w: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ahaituky apratihatā yayātmā suprasīdati ||10||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vāsudeve bhagavati bhakti-yogaḥ prayojitaḥ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janayaty āśu vairāgyaṁ jñānaṁ ca yad ahaitukam ||11||</w:t>
      </w:r>
    </w:p>
    <w:p w:rsidR="007D46E1" w:rsidRDefault="007D46E1">
      <w:pPr>
        <w:jc w:val="center"/>
        <w:rPr>
          <w:lang w:val="fr-CA"/>
        </w:rPr>
      </w:pPr>
      <w:r>
        <w:rPr>
          <w:rFonts w:eastAsia="MS Minchofalt"/>
          <w:lang w:val="fr-CA"/>
        </w:rPr>
        <w:t>||</w:t>
      </w:r>
      <w:r>
        <w:rPr>
          <w:lang w:val="fr-CA"/>
        </w:rPr>
        <w:t>1.2.6-7||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sattvaṁ rajas tama iti prakṛter guṇās tair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parama-puruṣa eka ihāsya dhatte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sthity-ādaye hari-viriñci-hareti saṁjñāḥ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śreyāṁsi tatra khalu sattva-tanor nṝṇāṁ syuḥ ||12||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||1.2.23||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ato vai kavayo nityaṁ bhaktiṁ paramayā mudā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vāsudeve bhagavati kurvanty ātma-prasādanīm ||13||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mumukṣavo ghora-rūpān hitvā bhūta-patīn atha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nārāyaṇa-kalāḥ śāntā bhajanti hy anasūyavaḥ ||14||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||1.2.26-27||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akāmaḥ sarva-kāmo vā mokṣa-kāma udāra-dhīḥ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tīvreṇa bhakti-yogena yajeta puruṣaṁ param ||15||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||2.3.10||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vāsudeva-parā vedā vāsudeva-parā makhāḥ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vāsudeva-parā yoga vāsudeva-parāḥ kriyāḥ ||16||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vāsudeva-paraṁ jñānaṁ vāsudeva-paraṁ tapaḥ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vāsudeva-paro dharmo vāsudeva-parā gatiḥ ||17||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||1.2.28-29||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yamādibhir yoga-pathaiḥ kāma-lobha-hato muhuḥ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mukunda-sevayā yadvat tathātmāddhā na śāmyati ||18||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||1.6.36||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bhakti-yogena manasi samyak praṇihite’male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apaśyat puruṣaṁ pūrṇaṁ māyāṁ ca tad-apāśrayam ||19||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||1.7.4||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devānāṁ guṇa-liṅgānām ānuśravika-karmaṇām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sattva evaika-manaso vṛttiḥ svābhāvikī tu yā ||20||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animittā bhāgavatī bhaktiḥ siddher garīyasī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jarayaty āśu yā kośaṁ nigīrṇam analo yathā ||21||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||3.25.32-33||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naikātmatāṁ me spṛhayanti kecin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mat-pāda-sevābhiratā mad-īhāḥ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ye’nyonyato bhāgavatāḥ prasajya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sabhājayante mama pauruṣāṇi ||22||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||3.25.34||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paśyanti te me rucirāṇy amba santaḥ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prasanna-vaktrāruṇa-locanāni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rūpāṇi divyāni vara-pradāni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sākaṁ vācaṁ spṛhaṇīyāṁ vadanti ||23||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||3.25.35||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tair darśanīyāvayavair udāra-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vilāsa-hāsekṣita-vāma-sūktaiḥ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hṛtātmano hṛta-prāṇāṁś ca bhaktir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anicchato me gatim aṇvīṁ prayuṅkte ||24||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||3.25.36||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atho vibhūtiṁ mama māyāvinas tām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aiśvaryam aṣṭāṅgam anupravṛttam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śriyaṁ bhāgavatīṁ vāspṛhayanti bhadrāṁ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parasya me te’śnuvate tu loke ||25||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||3.25.37||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 karhicin mat-parāḥ śānta-rūpe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naṅkṣyanti no me’nimiṣo leḍhi hetiḥ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yeṣām ahaṁ priya ātmā sutaś ca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sakhā guruḥ suhṛdo daivam iṣṭam ||26||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||3.25.38||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imaṁ lokaṁ tathaivāmum ātmānam ubhayāyinam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ātmānam anu ye ceha ye rāyaḥ paśavo gṛhāḥ ||27||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visṛjya sarvān anyāṁś ca mām evaṁ viśvato-mukham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bhajanty ananyayā bhaktyā tān mṛtyor atipāraye ||28||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nānyatra mad bhagavataḥ pradhāna-puruṣeśvarāt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ātmanaḥ sarva-bhūtānāṁ bhayaṁ tīvraṁ nivartate ||29||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mad-bhayād vāti vāto’yaṁ sūryas tapati mad-bhayāt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varṣatīndro dahaty agnir mṛtyuś carati mad-bhayāt ||30||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||3.25.39-42||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tam eva vatsāśraya bhṛtya-vatsalaṁ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mumukṣubhir mṛgya-padābja-paddhatim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ananya-bhāve nija-dharma-bhāvite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manasy avasthāpya bhajasva pūruṣam ||31||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||4.8.22||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nānyaṁ tataḥ padma-palāśa-locanād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duḥkha-cchidaṁ te mṛgayāmi kañcana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yo mṛgyate hasta-gṛhīta-padmayā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śriyetarair aṅga vimṛgyamāṇayā ||32||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||4.8.23||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athābhaje tvākhila-pūruṣottamaṁ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guṇālayaṁ padma-kareva lālasaḥ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apy āvayor eka-pati-spṛdhoḥ kalir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 syāt kṛta-tvac-caraṇaika-tānayoḥ ||33||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||4.20.27||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jagaj-jananyāṁ jagad-īśa vaiśasaṁ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syād eva yat-karmaṇi naḥ samīhitam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karoṣi phalgv apy uru dīna-vatsalaḥ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sva eva dhiṣṇye’bhiratasya kiṁ tayā ||34||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||4.20.28||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yaḥ paraṁ raṁhasaḥ sākṣāt tri-guṇāj jīva-saṁjñitāt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bhagavantaṁ vāsudevaṁ prapannaḥ sa priyo hi me ||35||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||4.24.28||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atha bhāgavatā yūyaṁ priyāḥ stha bhagavān yathā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 mad bhāgavatānāṁ ca preyān anyo’sti karhicit ||36||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||4.24.30||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tat karma hari-toṣaṁ yat sā vidyā tan-matir yayā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harir deha-bhṛtām ātmā svayaṁ prakṛtir īśvaraḥ ||37||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||4.29.50||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yasyāsti bhaktir bhagavaty akiñcanā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sarvair guṇais tatra samāsate surāḥ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harāv abhaktasya kuto mahad-guṇā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manorathenāsati dhāvato bahiḥ ||38||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||5.18.12||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harir hi sākṣād bhagavān śarīriṇām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ātmā jhaṣāṇām iva toyam īpsitam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hitvā mahāṁs taṁ yadi sajjate gṛhe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tadā mahattvaṁ vayasā dampatīnām ||39||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||5.18.13||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sa vai patiḥ syād akutobhayaḥ svayaṁ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samantataḥ pāti bhayāturaṁ janam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sa eka evetarathā mitho bhayaṁ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naivātmalābhād adhi manyate param ||40||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||5.18.20||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suro’suro vāpy atha vānaro naraḥ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sarvātmanā yaḥ sukṛtajñam uttamam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bhajeta rāmaṁ manujākṛtiṁ hariṁ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 uttarān anayat kosalān divam iti ||41||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||5.19.8||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 janma nūnaṁ mahato na saubhagaṁ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 vāṅ na buddhir nākṛtis toṣa-hetuḥ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tair yad visṛṣṭān api no vanaukasaś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cakāra sakhye bata lakṣmaṇāgrajaḥ ||42||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||5.19.7||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satyaṁ diśaty arthitam arthito nṛṇāṁ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naivārthado yat punar arthitā yataḥ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svayaṁ vidhatte bhajatām anicchatām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icchāpidhānaṁ nija-pāda-pallavam ||43||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||5.19.27||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tat sādhu manye’sura-varya dehināṁ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sadā samudvigna-dhiyām asad-grahāt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hitvātma-pātaṁ gṛham andha-kūpaṁ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vanaṁ gato yad dharim āśrayeta ||44||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||7.5.5||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etāvān eva loke’smin puṁsāṁ dharmaḥ paraḥ smṛtaḥ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bhakti-yogo bhagavati tan-nāma-grahaṇādibhiḥ ||45||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||6.3.22||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avismitaṁ taṁ paripūrṇa-kāmaṁ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svenaiva lābhena samaṁ praśāntam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vinopasarpaty aparaṁ hi bāliśaḥ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śva-lāṅgulenātititarti sindhum ||46||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||6.9.22||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nārāyaṇa-parāḥ sarve na kutaścana bibhyati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svargāpavarga-narakeṣv api tulyārtha-darśinaḥ ||47||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||6.17.28||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vāsudeve bhagavati bhaktim udvahatāṁ nṛṇām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jñāna-vairāgya-vīryāṇāṁ na hi kaścid vyapāśrayaḥ ||48||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||6.17.31||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matir na kṛṣṇe parataḥ svato vā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mitho’bhipadyeta gṛha-vratānām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adānta-gobhir viśatāṁ tamisraṁ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punaḥ punaś carvita-carvaṇānām ||49||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||7.5.30||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 te viduḥ svārtha-gatiṁ hi viṣṇuṁ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durāśayā ye bahir-artha-māninaḥ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andhā yathāndhair upanīyamānās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te’pīśa-tantryām uru-dāmni baddhāḥ ||50||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||7.5.31||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kaumāra ācaret prājño dharmān bhāgavatān iha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durlabhaṁ mānuṣaṁ janma tad apy adhruvam arthadam ||51||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||7.6.1||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 hy acyutaṁ prīṇayato bahv-āyāso’surātmajāḥ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ātmatvāt sarva-bhūtānāṁ siddhatvād iha sarvataḥ ||52||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||7.6.19||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ko’ti-prayāso’sura-bālakā harer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upāsane sve hṛdi chidravat sataḥ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svasyātmanaḥ sakhyur aśeṣa-dehināṁ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sāmānyataḥ kiṁ viṣayopapādanaiḥ ||53||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||7.7.38||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rāyaḥ kalatraṁ paśavaḥ sutādayo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gṛhā mahī kuñjara-kośa-bhūtayaḥ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sarve’rtha-kāmāḥ kṣaṇa-bhaṅgurāyuṣaḥ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kurvanti martyasya kiyat priyaṁ calāḥ ||54||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||7.7.39||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evaṁ hi lokāḥ kratubhiḥ kṛtā amī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kṣayiṣṇavaḥ sātiśayā na nirmalāḥ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tasmād adṛṣṭa-śruta-dūṣaṇaṁ paraṁ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bhaktyoktayeśaṁ bhajatātma-labdhaye ||55||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||7.7.40||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tasmād arthāś ca kāmāś ca dharmāś ca yad-apāśrayāḥ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bhajatānīhayātmānam anīhaṁ harim īśvaram ||56||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||7.7.48||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nālaṁ dvijatvaṁ devatvam ṛṣitvaṁ vāsurātmajāḥ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prīṇanāya mukundasya na vṛttaṁ na bahu-jñatā ||57||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 dānaṁ na tapo nejyā na śaucaṁ na vratāni ca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prīyate’malayā bhaktyā harir anyad viḍambanam ||58||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||7.7.51-52||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manye dhanābhijana-rūpa-tapaḥ-śrutaujas-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tejaḥ-prabhāva-bala-pauruṣa-buddhi-yogāḥ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nārādhanāya hi bhavanti parasya puṁso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bhaktyā tutoṣa bhagavān gaja-yūtha-pāya ||59||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||7.9.9||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citraṁ tavehitam aho’mita-yogamāyā-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līlā-visṛṣṭa-bhuvanasya viśāradasya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sarvātmanaḥ samadṛśo’viṣamaḥ svabhāvo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bhakta-priyo yad asi kalpataru-svabhāvaḥ ||60||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||8.23.8||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sva-mātuḥ svinna-gātrāyā visrasta-kabara-srajaḥ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dṛṣṭvā pariśramaṁ kṛṣṇaḥ kṛpayāsīt sva-bandhane ||61||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evaṁ sandarśitā hy aṅga hariṇā bhṛtya-vaśyatā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sva-vaśenāpi kṛṣṇena yasyedaṁ seśvaraṁ vaśe ||62||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nemaṁ viriñco na bhavo na śrīr apy aṅga-saṁśrayā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prasādaṁ lebhire gopī yat tat prāpa vimuktidāt ||63||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nāyaṁ sukhāpo bhagavān dehināṁ gopikā-sutaḥ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jñānināṁ cātma-bhūtānāṁ yathā bhaktimatām iha ||64||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||10.9.18-21||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śreyaḥ-sṛtiṁ bhaktim udasya te vibho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kliśyanti ye kevala-bodha-labdhaye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teṣām asau kleśala eva śiṣyate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nānyad yathā sthūla-tuṣāvaghātinām ||65||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||10.14.4||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pureha bhūman bahavo’pi yoginas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tvad-arpitehā nija-karma-labdhayā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vibudhya bhaktyaiva kathopanītayā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prapedire’ñjo’cyuta te gatiṁ parām ||66||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||10.14.5||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tasmin bhavantāv akhilātma-hetau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nārāyaṇe kāraṇa-martya-mūrtau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bhāvaṁ vidhattāṁ nitarāṁ mahātman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kiṁ vāvaśiṣṭaṁ yuvayoḥ su-kṛtyam ||67||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||10.46.33||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dāna-vrāta-tapo-homa- japa-svādhyāya-saṁyamaiḥ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śreyobhir vividhaiś cānyaiḥ kṛṣṇe bhaktir hi sādhyate ||68||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||10.47.24||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kvemāḥ striyo vana-carīr vyabhicāra-duṣṭāḥ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kṛṣṇe kva caiṣa paramātmani rūṭha-bhāvaḥ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nanv īśvaro’nubhajato’viduṣo’pi sākṣāc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chreyas tanoty agada-rāja ivopayuktaḥ ||69||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||10.47.59||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nāyaṁ śriyo’ṅga u nitānta-rateḥ prasādaḥ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svar-yoṣitāṁ nalina-gandha-rucāṁ kuto’nyāḥ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rāsotsave’sya bhuja-daṇḍa-gṛhīta-kaṇṭha-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labdhāśiṣāṁ ya udagād vraja-vallabhīnām ||70||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||10.47.60||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āsām aho caraṇa-reṇu-juṣām ahaṁ syāṁ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vṛndāvane kim api gulma-latauṣadhīnām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yā dustyajaṁ sva-janam ārya-pathaṁ ca hitvā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bhejur mukunda-padavīṁ śrutibhir vimṛgyām ||71||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||10.47.61||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 brahmaṇaḥ sva-para-bheda-matis tava syāt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sarvātmanaḥ sama-dṛśaḥ sva-sukhānubhūteḥ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saṁsevatāṁ sura-taror iva te prasādaḥ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sevānurūpam udayo na viparyayo’tra ||72||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||10.72.6||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mayi bhaktir hi bhūtānām amṛtatvāya kalpate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diṣṭyā yad āsīn mat-sneho bhavatīnāṁ mad-āpanaḥ ||73||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||10.82.44||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ye vai bhagavatā proktā upāyā hy ātma-labdhaye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añjaḥ puṁsām aviduṣāṁ viddhi bhāgavatān hi tān ||74||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yān āsthāya naro rājan na pramādyeta karhicit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dhāvan nimīlya vā netre na skhalen na pated iha ||75||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||11.2.34-35||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kāyena vācā manasendriyair vā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buddhyātmanā vānusṛta-svabhāvāt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karoti yad yat sakalaṁ parasmai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nārāyaṇāyeti samarpayet tat ||76||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||11.2.36||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iṣṭaṁ dattaṁ tapo japtaṁ vṛttaṁ yac cātmanaḥ priyam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dārān sutān gṛhān prāṇān yat parasmai nivedanam ||77||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||11.3.28||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bhayaṁ dvitīyābhiniveśataḥ syād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īśād apetasya viparyayo’smṛtiḥ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tan-māyayāto budha ābhajet taṁ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bhaktyaikayeśaṁ guru-devatātmā ||78||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||11.2.37||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tvāṁ sevatāṁ sura-kṛtā bahavo’ntarāyāḥ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svauko vilaṅghya paramaṁ vrajatāṁ padaṁ te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nānyasya barhiṣi balīn dadataḥ sva-bhāgān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dhatte padaṁ tvam avitā yadi vighna-mūrdhni ||79||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||11.4.10||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mukha-bāhūru-pādebhyaḥ puruṣasyāśramaiḥ saha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catvāro jajñire varṇā guṇair viprādayaḥ pṛthak ||80||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 eṣāṁ puruṣaṁ sākṣād ātma-prabhavam īśvaram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 bhajanty avajānanti sthānād bhraṣṭāḥ patanty adhaḥ ||81||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||11.5.2-3||</w:t>
      </w:r>
    </w:p>
    <w:p w:rsidR="007D46E1" w:rsidRDefault="007D46E1">
      <w:pPr>
        <w:jc w:val="center"/>
      </w:pPr>
    </w:p>
    <w:p w:rsidR="007D46E1" w:rsidRDefault="007D46E1">
      <w:pPr>
        <w:jc w:val="center"/>
      </w:pPr>
      <w:r>
        <w:t>ghore kali-yuge prāpte sarva-dharma-vivarjite |</w:t>
      </w:r>
    </w:p>
    <w:p w:rsidR="007D46E1" w:rsidRDefault="007D46E1">
      <w:pPr>
        <w:jc w:val="center"/>
      </w:pPr>
      <w:r>
        <w:t>vāsudeva-parā martyās te kṛtārthā na saṁśayaḥ ||82||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saṁsāra-kūpe patitaṁ viṣayair muṣitekṣaṇam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grastaṁ kālāhinātmānaṁ ko’nyas trātum adhīśvaraḥ ||83||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||11.8.41||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bādhyamāno’pi mad-bhakto viṣayair ajitendriyaḥ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prāyaḥ pragalbhayā bhaktyā viṣayair nābhibhūyate ||84||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||11.14.18||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puṁścalyāpahṛtaṁ cittaṁ ko nv anyo mocituṁ prabhuḥ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ātmārāmeśvaram ṛte bhagavantam adhokṣajam ||85||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||11.26.15||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bhaktyoddhavānapāyinyā sarva-loka-maheśvaram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sarvotpatty-apyayaṁ brahma kāraṇaṁ mopayāti saḥ ||86||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||11.18.45||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yathāgniḥ su-samṛddhārciḥ karoty edhāṁsi bhasmasāt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tathā mad-viṣayā bhaktir uddhavaināṁsi kṛtsnaśaḥ ||87||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 sādhayati māṁ yogo na sāṅkhyaṁ dharma uddhava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 svādhyāyas tapas tyāgo yathā bhaktir mamorjitā ||88||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bhaktyāham ekayā grāhyaḥ śraddhayātmā priyaḥ satām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bhaktiḥ punāti man-niṣṭhā śva-pākān api sambhavāt ||89||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dharmaḥ satya-dayopeto vidyā vā tapasānvitā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mad-bhaktyāpetam ātmānaṁ na samyak prapunāti hi ||90||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kathaṁ vinā roma-harṣaṁ dravatā cetasā vinā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vinānandāśru-kalayā śudhyed bhaktyā vināśayaḥ ||91||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||11.14.19-23||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vāg gadgadā dravate yasya cittaṁ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rudaty abhīkṣṇaṁ hasati kvacic ca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vilajja udgāyati nṛtyate ca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mad-bhakti-yukto bhuvanaṁ punāti ||92||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||11.14.24||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yathāgninā hema malaṁ jahāti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dhmātaṁ punaḥ svaṁ bhajate ca rūpam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ātmā ca karmānuśayaṁ vidhūya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mad-bhakti-yogena bhajaty atho mām ||93||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||11.14.25||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varam ekaṁ vṛṇe’thāpi pūrṇāt kāmābhivarṣaṇāt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bhagavaty acyutāṁ bhaktiṁ tat-pareṣu tathā tvayi ||94||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||12.10.34||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tathāpare cātma-samādhi-yoga-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balena jitvā prakṛtiṁ baliṣṭhām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tvām eva dhīrāḥ puruṣaṁ viśanti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teṣāṁ śramaḥ syān na tu sevayā te ||95||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||3.5.46||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ahny āpṛtārta-karaṇā niśi niḥśayānā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nānā-manoratha-dhiyā kṣaṇa-bhagna-nidrāḥ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daivāhatārtha-racanā ṛṣayo’pi deva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yuṣmat-prasaṅga-vimukhā iha saṁsaranti ||96||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||3.9.10||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ye’bhyarthitām api ca no nṛ-gatiṁ prapannā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jñānaṁ ca tattva-viṣayaṁ saha-dharmaṁ yatra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nārādhanaṁ bhagavato vitaranty amuṣya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sammohitā vitatayā bata māyayā te ||97||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||3.15.24||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viśvasya yaḥ sthiti-layodbhava-hetur ādyo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yogeśvarair api duratyaya-yogamāyaḥ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kṣemaṁ vidhāsyati sa no bhagavāṁs tryadhīśas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tatrāsmadīya-vimṛśena kiyān ihārthaḥ ||98||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||3.16.37||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yadā yasyānugṛhṇāti bhagavān ātma-bhāvitaḥ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sa jahāti matiṁ loke vede ca pariniṣṭhitām ||99||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||4.29.46||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śriyam anucaratīṁ tad-arthinaś ca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dvipada-patīn vibudhāṁś ca yat sva-pūrṇaḥ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 bhajati nija-bhṛtya-varga-tantraḥ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katham amum udvisṛjet pumān kṛta-jñaḥ ||100||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||4.31.22||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rājan patir gurur alaṁ bhavatāṁ yadūnāṁ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daivaṁ priyaḥ kula-patiḥ kva ca kiṅkaro vaḥ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astv evam aṅga bhagavān bhajatāṁ mukundo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muktiṁ dadāti karhicit sma na bhakti-yogam ||101||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||5.6.18||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sadhrīcīno hy ayaṁ loke panthāḥ kṣemo’kuto-bhayaḥ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suśīlāḥ sādhavo yatra nārāyaṇa-parāyaṇāḥ ||102||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||6.1.17||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te deva-siddha-parigīta-pavitra-gāthā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ye sādhavaḥ samadṛśo bhagavat-prapannāḥ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tān nopasīdata harer gadayābhiguptān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naiṣāṁ vayaṁ na ca vayaḥ prabhavāma daṇḍe ||103||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||6.3.27||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 tasya kaścid dayitaḥ suhṛttamo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 cāpriyo dveṣya upekṣya eva vā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tathāpi bhaktān bhajate yathā tathā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sura-drumo yadvad upāśrito’rtha-daḥ ||104||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||10.38.22||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kevalena hi bhāvena gopyo gāvo nagā mṛgāḥ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ye’nye mūṭha-dhiyo nāgāḥ siddhā mām īyur añjasā ||105||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||11.12.8||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bhajanti ye viṣṇum ananya-cetasas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tathaiva tat-karma-parāyaṇā narāḥ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vinaṣṭa-rāgādi-vimatsarā narās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taranti saṁsāra-samudram āśrayam ||106||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naiṣkarmyam apy acyuta-bhāva-varjitaṁ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 śobhate jñānam alaṁ nirañjanam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kutaḥ punaḥ śaśvad abhadram īśvare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 hy arpitaṁ karma yad apy anuttamam ||107||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||12.12.53||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ātmārāmāś ca munayo nirgranthā apy urukrame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kurvanty ahaitukīṁ bhaktim ittham-bhūta-guṇo hariḥ ||108||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||1.7.10||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 nāka-pṛṣṭhaṁ na ca pārameṣṭhyaṁ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 sārva-bhaumaṁ na rasādhipatyam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 yoga-siddhīr apunar-bhavaṁ vā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samañjasa tvā virahayya kāṅkṣe ||109||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||6.11.25||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tasmān mad-bhakti-yuktasya yogino vai mad-ātmanaḥ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 jñānaṁ na ca vairāgyaṁ prāyaḥ śreyo bhaved iha ||110||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yat karmabhir yat tapasā jñāna-vairāgyataś ca yat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yogena dāma-dharmeṇa śreyobhir itarair api ||111||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sarvaṁ mad-bhakti-yogena mad-bhakto labhate’ñjasā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svargāpavargaṁ mad-dhāma kathañcid yadi vāñchati ||112||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 kiñcit sādhavo dhīrā bhaktā hy ekāntino mama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vāñchanty api mayā dattaṁ kaivalyam apunar-bhavam ||113||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nairapekṣyaṁ paraṁ prāhur niḥśreyasam analpakam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tasmān nirāśiṣo bhaktir nirapekṣasya me bhavet ||114||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 mayy ekānta-bhaktānāṁ guṇa-doṣodbhavā guṇāḥ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sādhūnāṁ sama-cittānāṁ buddheḥ param upeyuṣām ||115||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evam etān mayā diṣṭān anutiṣṭhanti me pathaḥ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kṣemaṁ vindanti mat-sthānaṁ yad brahma paramaṁ viduḥ ||116||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||11.20.31-37||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prathamaṁ viracanaṁ samāptam 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--o)0(o--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(2)</w:t>
      </w:r>
    </w:p>
    <w:p w:rsidR="007D46E1" w:rsidRDefault="007D46E1">
      <w:pPr>
        <w:pStyle w:val="Heading3"/>
        <w:rPr>
          <w:rFonts w:eastAsia="MS Minchofalt"/>
        </w:rPr>
      </w:pPr>
      <w:r>
        <w:rPr>
          <w:rFonts w:eastAsia="MS Minchofalt"/>
        </w:rPr>
        <w:t>atha dvitīyaṁ viracanam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satāṁ prasaṅgān mama vīrya-saṁvido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bhavanti hṛt-karṇa-rasāyanāḥ kathāḥ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taj-joṣaṇād āśv apavarga-vartmani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śraddhā ratir bhaktir anukramiṣyati ||1||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||3.25.25||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sat-sevayādīrghayāpi jātā mayi dṛḍhā matiḥ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hitvāvadyam imaṁ lokaṁ gantā maj-janatām asi ||2||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||1.6.24||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tulayāma lavenāpi na svargaṁ nāpunar-bhavam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bhagavat-saṅgi-saṅgasya martyānāṁ kim utāśiṣaḥ ||3||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||1.18.13||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yat</w:t>
      </w:r>
      <w:r>
        <w:rPr>
          <w:lang w:val="pl-PL"/>
        </w:rPr>
        <w:noBreakHyphen/>
        <w:t>pāda</w:t>
      </w:r>
      <w:r>
        <w:rPr>
          <w:lang w:val="pl-PL"/>
        </w:rPr>
        <w:noBreakHyphen/>
        <w:t>saṁśrayāḥ sūta munayaḥ praśamāyanāḥ |</w:t>
      </w: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sadyaḥ punanty upaspṛṣṭāḥ svardhuny</w:t>
      </w:r>
      <w:r>
        <w:rPr>
          <w:lang w:val="pl-PL"/>
        </w:rPr>
        <w:noBreakHyphen/>
        <w:t>āpo’nusevayā ||4||</w:t>
      </w: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||1.1.15||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naṣṭa-prāyeṣv abhadreṣu nityaṁ bhāgavata-sevayā |</w:t>
      </w: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bhagavaty uttama-śloke bhaktir bhavati naiṣṭhikī ||5||</w:t>
      </w: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||</w:t>
      </w:r>
      <w:r>
        <w:rPr>
          <w:rFonts w:eastAsia="MS Minchofalt"/>
          <w:lang w:val="pl-PL"/>
        </w:rPr>
        <w:t>1.2.18||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aho vayaṁ janma-bhṛto’dya hāsma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vṛddhānuvṛttyāpi viloma-jātāḥ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dauṣkulyam ādhiṁ vidhunoti śīghraṁ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mahattamānām abhidhāna-yogaḥ ||6||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||1.18.18||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yeṣāṁ saṁsmaraṇāt puṁsāṁ sadyaḥ śuddhyanti vai gṛhāḥ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kiṁ punar darśana-sparśa- pāda-śaucāsanādibhiḥ ||7||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||1.19.33||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durāpā hy alpa-tapasaḥ sevā vaikuṇṭha-vartmasu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yatropagīyate nityaṁ deva-devo janārdanaḥ ||8||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||3.7.20||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yat-sevayā bhagavataḥ kūṭa-sthasya madhu-dviṣaḥ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rati-rāso bhavet tīvraḥ pādayor vyasanārdanaḥ ||9||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||3.7.19||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prasaṅgam ajaraṁ pāśam ātmanaḥ kavayo viduḥ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sa eva sādhuṣu kṛto mokṣa-dvāram apāvṛtam ||10||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titikṣavaḥ kāruṇikāḥ suhṛdaḥ sarva-dehinām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ajāta-śatravaḥ śāntāḥ sādhavaḥ sādhu-bhūṣaṇāḥ ||11||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mayy ananyena bhāvena bhaktiṁ kurvanti ye dṛḍhām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mat-kṛte tyakta-karmāṇas tyakta-svajana-bāndhavāḥ ||12||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mad-āśrayāḥ kathā mṛṣṭāḥ śṛṇvanti kathayanti ca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tapanti vividhās tāpā naitān mad-gata-cetasaḥ ||13||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ta ete sādhavaḥ sādhvi sarva-saṅga-vivarjitāḥ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saṅgas teṣv atha te prārthyaḥ saṅga-doṣa-harā hi te ||14||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||3.25.20-24||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bhaktiṁ muhuḥ pravahatāṁ tvayi me prasaṅgo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bhūyād ananta mahatām amalāśayānām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yenāñjasolbaṇam uru-vyasanaṁ bhavābdhiṁ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neṣye bhavad-guṇa-kathāmṛta-pāna-mattaḥ ||15||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||4.9.11||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te na smaranty atitarāṁ priyam īśa martyaṁ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ye cānv adaḥ suta-suhṛd-gṛha-vitta-dārāḥ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ye tv abja-nābha bhavadīya-padāravinda-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saugandhya-lubdha-hṛdayeṣu kṛta-prasaṅgāḥ ||16||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||4.9.12||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teṣām ahaṁ pāda-saroja-reṇum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āryā vaheyādhi-kirīṭam āyuḥ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yaṁ nityadā bibhrata āśu pāpaṁ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naśyaty amuṁ sarva-guṇā bhajanti ||17||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||4.21.43||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saṅgamaḥ khalu sādhūnām ubhayeṣāṁ ca sammataḥ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yat-sambhāṣaṇa-sampraśnaḥ sarveṣāṁ vitanoti śam ||18||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||4.22.19||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athānaghāṅghres tava kīrti-tīrthayor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antar-bahiḥ-snāna-vidhūta-pāpmanām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bhūteṣv anukrośa-susattva-śīlināṁ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syāt saṅgamo’nugraha eṣa nas tava ||19||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||4.24.58||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yatreḍyante kathā mṛṣṭās tṛṣṇāyāḥ praśamo yataḥ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nirvairaṁ yatra bhūteṣu nodvego yatra kaścana ||20||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yatra nārāyaṇaḥ sākṣād bhagavān nyāsināṁ gatiḥ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saṁstūyate sat-kathāsu mukta-saṅgaiḥ punaḥ punaḥ ||21||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teṣāṁ vicaratāṁ padbhyāṁ tīrthānāṁ pāvanecchayā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bhītasya kiṁ na roceta tāvakānāṁ samāgamaḥ ||22||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||4.30.35-37||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mahat-sevāṁ dvāram āhur vimuktes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tamo-dvāraṁ yoṣitāṁ saṅgi-saṅgam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mahāntas te sama-cittāḥ praśāntā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vimanyavaḥ suhṛdaḥ sādhavo ye ||23||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||5.5.2||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ye vā mayīśe kṛta-sauhṛdārthā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janeṣu dehambhara-vārtikeṣu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gṛheṣu jāyātmaja-rātimatsu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 prīti-yuktā yāvad-arthāś ca loke ||24||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||5.5.3||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gurur na sa syāt sva-jano na sa syāt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pitā na sa syāj jananī na sā syāt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daivaṁ na tat syān na patiś ca sa syān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 mocayed yaḥ samupeta-mṛtyum ||26||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||5.5.18||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māgāra-dārātmaja-vitta-bandhuṣu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saṅgo yadi syād bhagavat-priyeṣu naḥ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yaḥ prāṇa-vṛttyā parituṣṭa ātmavān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siddhyaty adūrān na tathendriya-priyaḥ ||27||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||5.18.10||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aho nṛ-janmākhila-janma-śobhanaṁ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kiṁ janmabhis tv aparair apy amuṣmin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 yad dhṛṣīkeśa-yaśaḥ-kṛtātmanāṁ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mahātmanāṁ vaḥ pracuraḥ samāgamaḥ ||28||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||5.13.21||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 hy adbhutaṁ tvac-caraṇābja-reṇubhir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hatāṁhaso bhaktir adhokṣaje’malā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mauhūrtikād yasya samāgamāc ca me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dustarka-mūlo’pahato’vivekaḥ ||29||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||5.13.22||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naiṣāṁ matis tāvad urukramāṅghriṁ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spṛśaty anarthāpagamo yad-arthaḥ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mahīyasāṁ pāda-rajo-'bhiṣekaṁ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niṣkiñcanānāṁ na vṛṇīta yāvat ||30||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||7.5.32||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rahūgaṇaitat tapasā na yāti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 cejyayā nirvapaṇād gṛhād vā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 cchandasā naiva jalāgni-sūryair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vinā mahat-pāda-rajo-'bhiṣekam ||31||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||5.12.12||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tasmād amūs tanu-bhṛtām aham āśiṣo’jña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āyuḥ śriyaṁ vibhavam aindriyam āviriñcyāt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necchāmi te vilulitān uruvikrameṇa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kālātmanopanaya māṁ nija-bhṛtya-pārśvam ||32||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||7.9.24||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evaṁ janaṁ nipatitaṁ prabhavāhi-kūpe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kāmābhikāmam anu yaḥ prapatan prasaṅgāt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kṛtvātmasāt surarṣiṇā bhagavan gṛhītaḥ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so’haṁ kathaṁ nu visṛje tava bhṛtya-sevām ||33||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||7.9.28||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yat-saṅga-labdhaṁ nija-vīrya-vaibhavaṁ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tīrthaṁ muhuḥ saṁspṛśatāṁ hi mānasam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haraty ajo’ntaḥ śrutibhir gato’ṅgajaṁ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ko vai na seveta mukunda-vikramam ||34||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||5.18.11||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ahaṁ bhakta-parādhīno hy asvatantra iva dvija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sādhubhir grasta-hṛdayo bhaktair bhakta-jana-priyaḥ ||35||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nāham ātmānam āśāse mad-bhaktaiḥ sādhubhir vinā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śriyaṁ cātyantikīṁ brahman yeṣāṁ gatir ahaṁ parā ||36||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ye dārāgāra-putrāpta- prāṇān vittam imaṁ param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hitvā māṁ śaraṇaṁ yātāḥ kathaṁ tāṁs tyaktum utsahe ||37||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mayi nirbaddha-hṛdayāḥ sādhavaḥ sama-darśanāḥ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vaśe kurvanti māṁ bhaktyā sat-striyaḥ sat-patiṁ yathā ||38||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mat-sevayā pratītaṁ te sālokyādi-catuṣṭayam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necchanti sevayā pūrṇāḥ kuto’nyat kāla-viplutam ||39||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sādhavo hṛdayaṁ mahyaṁ sādhūnāṁ hṛdayaṁ tv aham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mad-anyat te na jānanti nāhaṁ tebhyo manāg api ||40||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||9.4.63-68||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bhavad-vidhā mahā-bhāgā niṣevyā arha-sattamāḥ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śreyas-kāmair nṛbhir nityaṁ devāḥ svārthā na sādhavaḥ ||41||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 hy am-mayāni tīrthāni na devā mṛc-chilā-mayāḥ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te punanty uru-kālena darśanād eva sādhavaḥ ||42||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||10.48.30-1||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 hy am-mayāni tīrthāni na devā mṛc-chilā-mayāḥ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te punanty uru-kālena darśanād eva sādhavaḥ ||43||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||10.84.11||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aho vayaṁ janma-bhṛto labdhaṁ kārtsnyena tat-phalam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devānām api duṣprāpaṁ yad yogeśvara-darśanam ||44||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kiṁ svalpa-tapasāṁ nṝṇām arcāyāṁ deva-cakṣuṣām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darśana-sparśana-praśna- prahva-pādārcanādikam ||45||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||10.84.9-10||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nāgnir na sūryo na ca candra-tārakā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 bhūr jalaṁ khaṁ śvasano’tha vāṅ manaḥ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upāsitā bheda-kṛto haranty aghaṁ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vipaścito ghnanti muhūrta-sevayā ||46||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||10.84.12||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yasyātma-buddhiḥ kuṇape tri-dhātuke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sva-dhīḥ kalatrādiṣu bhauma ijya-dhīḥ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yat-tīrtha-buddhiḥ salile na karhicij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janeṣv abhijñeṣu sa eva go-kharaḥ ||47||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||10.84.13||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sādhavo nyāsinaḥ śāntā brahmiṣṭhā loka-pāvanāḥ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haranty aghaṁ te’ṅga-saṅgāt teṣv āste hy agha-bhid dhariḥ ||48||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||9.9.6||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bhūtānāṁ deva-caritaṁ duḥkhāya ca sukhāya ca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sukhāyaiva hi sādhūnāṁ tvādṛśām acyutātmanām ||49||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||11.2.5||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bhajanti ye yathā devān devā api tathaiva tān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chāyeva karma-sacivāḥ sādhavo dīna-vatsalāḥ ||50||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||11.2.6||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durlabho mānuṣo deho dehināṁ kṣaṇa-bhaṅguraḥ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tatrāpi durlabhaṁ manye vaikuṇṭha-priya-darśanam ||51||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||11.2.29||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no rodhayati māṁ yogo na sāṅkhyaṁ dharma eva ca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 svādhyāyas tapas tyāgo neṣṭā-pūrtaṁ na dakṣiṇā ||52||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vratāni yajñaś chandāṁsi tīrthāni niyamā yamāḥ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yathāvarundhe sat-saṅgaḥ sarva-saṅgāpaho hi mām ||53||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sat-saṅgena hi daiteyā yātudhānā mṛgāḥ khagāḥ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gandharvāpsaraso nāgāḥ siddhāś cāraṇa-guhyakāḥ ||54||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vidyādharā manuṣyeṣu vaiśyāḥ śūdrāḥ striyo’ntyajāḥ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rajas-tamaḥ-prakṛtaya tasmiṁs tasmin yuge yuge ||55||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bahavo mat-padaṁ prāptās tvāṣṭra-kāyādhavādayaḥ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vṛṣaparvā balir bāṇo mayaś cātha vibhīṣaṇaḥ ||56||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sugrīvo hanumān ṛkṣo gajo gṛdhro vaṇik-pathaḥ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vyādhaḥ kubjā vraje gopyo yajña-patnyas tathāpare ||57||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te nādhīta-śruti-gaṇā nopāsita-mahat-tamāḥ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avratātapta-tapaso mat-saṅgān mām upāgatāḥ ||58||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||11.12.1-7||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tato duḥsaṅgam utsṛjya satsu sajjeta buddhimān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santa evāsya chindanti mano-vyāsaṅgam uktibhiḥ ||59||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||11.26.26||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yady asadbhiḥ pathi punaḥ śiśnodara-kṛtodyamaiḥ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āsthito ramate jantus tamo viśati pūrvavat ||60||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satyaṁ śaucaṁ dayā maunaṁ buddhiḥ śrīr hrīr yaśaḥ kṣamā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śamo damo bhagaś ceti yat-saṅgād yāti saṅkṣayam ||61||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teṣv aśānteṣu mūḍheṣu khaṇḍitātmasv asādhuṣu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saṅgaṁ na kuryāc chocyeṣu yoṣit-krīḍā-mṛgeṣu ca ||62||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||3.32.32-4||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yathopaśrayamāṇasya bhagavantaṁ vibhāvasum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śītaṁ bhayaṁ tamo’pyeti sādhūn saṁsevatas tathā ||63||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nimajjyonmajjatāṁ ghore bhavābdhau paramāyaṇam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santo brahma-vidaḥ śāntā naur dṛṭhevāpsu majjatām ||64||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annaṁ hi prāṇināṁ prāṇa ārtānāṁ śaraṇaṁ tv aham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dharmo vittaṁ nṛṇāṁ pretya santo’rvāg bibhyato’raṇam ||65||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santo diśanti cakṣūṁṣi bahir arkaḥ samutthitaḥ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devatā bāndhavāḥ santaḥ santa ātmāham eva ca ||66||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||11.26.31-34||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dvitīyaṁ viracanaṁ samāptam 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--o)0(o--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(3)</w:t>
      </w:r>
    </w:p>
    <w:p w:rsidR="007D46E1" w:rsidRDefault="007D46E1">
      <w:pPr>
        <w:pStyle w:val="Heading3"/>
        <w:rPr>
          <w:rFonts w:eastAsia="MS Minchofalt"/>
        </w:rPr>
      </w:pPr>
      <w:r>
        <w:rPr>
          <w:rFonts w:eastAsia="MS Minchofalt"/>
        </w:rPr>
        <w:t>atha tṛtīyaṁ viracanam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śravaṇaṁ kīrtanaṁ viṣṇoḥ smaraṇaṁ pāda-sevanam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arcanaṁ vandanaṁ dāsyaṁ sakhyam ātma-nivedanam ||1||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iti puṁsārpitā viṣṇau bhaktiś cen nava-lakṣaṇā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kriyeta bhagavaty addhā tan manye’dhītam uttamam ||2||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||7.5.23-24||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sa vai manaḥ kṛṣṇa-padāravindayor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vacāṁsi vaikuṇṭha-guṇānuvarṇane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karau harer mandira-mārjanādiṣu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śrutiṁ cakārācyuta-sat-kathodaye ||3||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mukunda-liṅgālaya-darśane dṛśau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tad-bhṛtya-gātra-sparśe’ṅga-saṅgamam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ghrāṇaṁ ca tat-pāda-saroja-saurabhe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śrīmat-tulasyā rasanāṁ tad-arpite ||4||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pādau hareḥ kṣetra-padānusarpaṇe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śiro hṛṣīkeśa-padābhivandane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kāmaṁ ca dāsye na tu kāma-kāmyayā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yathottamaśloka-janāśrayā ratiḥ ||5||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||9.4.18-20||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śravaṇaṁ kīrtanaṁ cāsya smaraṇaṁ mahatāṁ gateḥ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sevejyāvanatir dāsyaṁ sakhyam ātma-samarpaṇam ||6||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||7.11.11||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śrutaḥ saṅkīrtito dhyātaḥ pūjitaś cādṛto’pi vā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nṛṇāṁ dhunoti bhagavān hṛt-stho janmāyatāśubham ||7||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||12.3.46||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śṛṇvanti gāyanti gṛṇanty abhīkṣṇaśaḥ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smaranti nandanti tavehitaṁ janāḥ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ta eva paśyanty acireṇa tāvakaṁ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bhava-pravāhoparamaṁ padāmbujam ||8||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||1.8.36||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ahaṁ hare tava pādaika-mūla-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dāsānudāso bhavitāsmi bhūyaḥ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manaḥ smaretāsu-pater guṇāṁs te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gṛṇīta vāk karma karotu kāyaḥ ||9||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||6.11.24||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aśeṣa-saṅkleśa-śamaṁ vidhatte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guṇānuvāda-śravaṇaṁ murāreḥ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vā punas tac-caraṇāravinda-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parāga-sevā-ratir ātma-labdhā ||10||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||3.7.14||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nottamaśloka-vārtānāṁ juṣatāṁ tat-kathāmṛtam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syāt sambhramo’nta-kāle’pi smaratāṁ tat-padāmbujam ||11||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||1.18.4||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martyas tayānusavam edhitayā mukunda-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śrīmat-kathā-śravaṇa-kīrtana-cintayaiti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tad-dhāma dustara-kṛtānta-javāpavargaṁ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grāmād vanaṁ kṣiti-bhujo’pi yayur yad-arthāḥ ||12||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||10.90.50||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yānīha viśva-vilayodbhava-vṛtti-hetuḥ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karmāṇy ananya-viṣayāṇi hariś cakāra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yas tv aṅga gāyati śṛṇoty anumodate vā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bhaktir bhaved bhagavati hy apavarga-mārge ||13||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||10.69.45||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kāmaṁ bhavaḥ sva-vṛjinair nirayeṣu naḥ stāc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ceto’livad yadi nu te padayo rameta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vācaś ca nas tulasivad yadi te’ṅghri-śobhāḥ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pūryeta te guṇa-gaṇair yadi karṇa-randhraḥ ||14||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||3.15.49||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manaso vṛttayo naḥ syuḥ kṛṣṇa-pādāmbujāśrayāḥ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vāco’bhidhāyinīr nāmnāṁ kāyas tat-prahvaṇādiṣu ||15||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||10.47.66||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śṛṇvatāṁ gṛṇatāṁ vīryāṇy uddāmāni harer muhuḥ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sujātayā bhaktyā śuddhyen nātmā vratādibhiḥ ||16||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||6.3.32||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yathātmā parimṛjyate’sau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mat-puṇya-gāthā-śravaṇābhidhānaiḥ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tathā tathā paśyati vastu sūkṣmaṁ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cakṣur yathaivāñjana-samprayuktam ||17||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||11.14.26||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śṛṇvataḥ śraddhayā nityaṁ gṛṇataś ca sva-ceṣṭitam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kālena nātidīrgheṇa bhagavān viśate hṛdi ||18||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||2.8.4||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saṅkīrtyamāno bhagavān anantaḥ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śrutānubhāvo vyasanaṁ hi puṁsām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praviśya cittaṁ vidhunoty aśeṣaṁ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tamo’rko’bhram ivāti-vātaḥ ||19||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||12.12.48||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tasmād bhārata sarvātmā bhagavān īśvaro hariḥ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śrotavyaḥ kīrtitavyaś ca smartavyaś cecchatābhayam ||20||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||2.1.5||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yā nirvṛtis tanu-bhṛtāṁ tava pāda-padma-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dhyānād bhavaj-jana-kathā-śravaṇena vā syāt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sā brahmaṇi sva-mahimany api nātha mā bhūt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kiṁ tv antakāsi-lulitāt patatāṁ vimānāt ||21||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||4.9.10||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śṛṇvan su-bhadrāṇi rathāṅga-pāṇer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janmāni karmāṇi ca yāni loke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gītāni nāmāni tad-arthakāni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gāyan vilajjo vicared asaṅgaḥ ||22||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||11.2.39||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 yatra śravaṇādīni rakṣo-ghnāni sva-karmasu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kurvanti sātvatāṁ bhartur yātudhānyaś ca tatra hi ||23||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||10.6.3||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jihvā na vakti bhagavad-guṇa-nāmadheyaṁ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cetaś ca na smarati tac-caraṇāravindam ||24||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||6.3.29||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bile batorukrama-vikramān ye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 śṛṇvataḥ karṇa-puṭe narasya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jihvāsatī dārdurikeva sūta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 copagāyaty urugāya-gāthāḥ ||25||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||2.3.20||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bhāraḥ paraṁ paṭṭa-kirīṭa-juṣṭam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apy uttamāṅgaṁ na namen mukundam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śāvau karau no kurute saparyāṁ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harer lasat-kāñcana-kaṅkaṇau vā ||26||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||2.3.21||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barhāyite te nayane narāṇāṁ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liṅgāni viṣṇor na nirīkṣato ye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pādau nṛṇāṁ tau druma-janma-bhājau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kṣetrāṇi nānuvrajato harer yau ||27||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||2.3.22||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jīvañ chavo bhāgavatāṅghri-reṇuṁ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 jātu martyo’bhilabheta yas tu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śrī-viṣṇu-padyā manujas tulasyāḥ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śvasañ chavo yas tu na veda gandham ||28||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||2.3.23||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sā vāg yayā tasya guṇān gṛṇīte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karau ca tat-karma-karau manaś ca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smared vasantaṁ sthira-jaṅgameṣu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śṛṇoti tat-puṇya-kathāḥ sa karṇaḥ ||29||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||10.80.3||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śiras tu tasyobhaya-liṅgam ānamet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tad eva yat paśyati tad dhi cakṣuḥ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aṅgāni viṣṇor atha taj-janānāṁ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pādodakaṁ yāni bhajanti nityam ||30||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||10.80.4||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ekānta-lābhaṁ vacaso nu puṁsāṁ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suśloka-mauler guṇa-vādam āhuḥ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śruteś ca vidvadbhir upākṛtāyāṁ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kathā-sudhāyām upasamprayogam ||31||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||3.6.37||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tasmād govinda-māhātmyam ānanda-rasa-sundaram |</w:t>
      </w: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śṛṇuyāt kīrtayen nityaṁ sa kṛtārtho na saṁśayaḥ ||32||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tṛtīyaṁ viracanaṁ samāptam 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--o)0(o--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(4)</w:t>
      </w:r>
    </w:p>
    <w:p w:rsidR="007D46E1" w:rsidRDefault="007D46E1">
      <w:pPr>
        <w:pStyle w:val="Heading3"/>
        <w:rPr>
          <w:rFonts w:eastAsia="MS Minchofalt"/>
        </w:rPr>
      </w:pPr>
      <w:r>
        <w:rPr>
          <w:rFonts w:eastAsia="MS Minchofalt"/>
        </w:rPr>
        <w:t>atha caturthaṁ viracanam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śṛṇvatāṁ sva-kathāḥ kṛṣṇaḥ puṇya-śravaṇa-kīrtanaḥ |</w:t>
      </w: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hṛdy antaḥstho hy abhadrāṇi vidhunoti suhṛt-satām ||1||</w:t>
      </w: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||</w:t>
      </w:r>
      <w:r>
        <w:rPr>
          <w:rFonts w:eastAsia="MS Minchofalt"/>
          <w:lang w:val="sa-IN"/>
        </w:rPr>
        <w:t>1.2.17||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pibanti ye bhagavata ātmanaḥ satāṁ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kathāmṛtaṁ śravaṇa-puṭeṣu sambhṛtam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punanti te viṣaya-vidūṣitāśayaṁ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vrajanti tac-caraṇa-saroruhāntikam ||2||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||2.2.37||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dharmaḥ svanuṣṭhitaḥ puṁsāṁ viṣvaksena-kathāsu yaḥ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notpādayed yadi ratiṁ śrama eva hi kevalam ||3||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</w:t>
      </w:r>
      <w:r>
        <w:rPr>
          <w:lang w:val="sa-IN"/>
        </w:rPr>
        <w:t>1.2.8||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jñāne prayāsam udapāsya namanta eva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jīvanti san-mukharitāṁ bhavadīya-vārtām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sthāne sthitāḥ śruti-gatāṁ tanu-vāṅ-manobhir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ye prāyaśo ñjita jito’py asi tais tri-lokyām ||4||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||10.14.3||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nātyantikaṁ vigaṇayanty api te prasādaṁ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kim vānyad arpita-bhayaṁ bhruva unnayais te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ye’ṅga tvad-aṅghri-śaraṇā bhavataḥ kathāyāḥ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kīrtanya-tīrtha-yaśasaḥ kuśalā rasa-jñāḥ ||5||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||3.15.48||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ko vā bhagavatas tasya puṇya</w:t>
      </w:r>
      <w:r>
        <w:rPr>
          <w:lang w:val="sa-IN"/>
        </w:rPr>
        <w:noBreakHyphen/>
        <w:t>ślokeḍya</w:t>
      </w:r>
      <w:r>
        <w:rPr>
          <w:lang w:val="sa-IN"/>
        </w:rPr>
        <w:noBreakHyphen/>
        <w:t>karmaṇaḥ |</w:t>
      </w: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śuddhi</w:t>
      </w:r>
      <w:r>
        <w:rPr>
          <w:lang w:val="sa-IN"/>
        </w:rPr>
        <w:noBreakHyphen/>
        <w:t>kāmo na śṛṇuyād yaśaḥ kali</w:t>
      </w:r>
      <w:r>
        <w:rPr>
          <w:lang w:val="sa-IN"/>
        </w:rPr>
        <w:noBreakHyphen/>
        <w:t>malāpaham ||6||</w:t>
      </w: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||1.1.16||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praviṣṭaḥ karṇa-randhreṇa svānāṁ bhāva-saroruham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dhunoti śamalaṁ kṛṣṇaḥ salilasya yathā śarat ||7||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||2.8.5||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śuddhir nṛṇāṁ na tu tatheḍya durāśayānāṁ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vidyā-śrutādhyayana-dāna-tapaḥ-kriyābhiḥ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sattvātmanām ṛṣabha te yaśasi pravṛddha-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sac-chraddhayā śravaṇa-sambhṛtayā yathā syāt ||8||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||11.6.9||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nivṛtta-tarṣair upagīyamānād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bhavauṣadhāc chrotra-mano-'bhirāmāt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ka uttamaśloka-guṇānuvādāt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pumān virajyeta vinā paśughnāt ||9||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||10.1.4||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ko nāma tṛpyed rasavit kathāyāṁ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mahattamaikānta-parāyaṇasya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nāntaṁ guṇānām aguṇasya jagmur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yogeśvarā ye bhava-pādma-mukhyāḥ ||10||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||1.18.14||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jñānaṁ yad āpratinivṛtta-guṇormi-cakram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ātma-prasāda uta yatra guṇeṣv asaṅgaḥ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kaivalya-sammata-pathas tv atha bhakti-yogaḥ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ko nirvṛto hari-kathāsu ratiṁ na kuryāt ||11||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||2.3.12||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āyur harati vai puṁsām udyann astaṁ ca yann asau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tasyarte yat-kṣaṇo nīta uttama-śloka-vārtayā ||12||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taravaḥ kiṁ na jīvanti bhastrāḥ kiṁ na śvasanty uta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na khādanti na mehanti kiṁ grāme paśavo’pare ||13||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śva-viḍ-varāhoṣṭra-kharaiḥ saṁstutaḥ puruṣaḥ paśuḥ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na yat-karṇa-pathopeto jātu nāma gadāgrajaḥ ||14||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||2.3.17-19||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tāñ chocya-śocyān avido’nuśoce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hareḥ kathāyāṁ vimukhān aghena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kṣiṇoti devo’nimiṣas tu yeṣām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āyur vṛthā-vāda-gati-smṛtīnām ||15||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||3.5.14||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yan na vrajanty agha-bhido racanānuvādāc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chṛṇvanti ye’nya-viṣayāḥ kukathā mati-ghnīḥ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yās tu śrutā hata-bhagair nṛbhir ātta-sārās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tāṁs tān kṣipanty aśaraṇeṣu tamaḥsu hanta ||16||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||3.15.23||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pānena te deva kathā-sudhāyāḥ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pravṛddha-bhaktyā viśadāśayā ye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vairāgya-sāraṁ pratilabhya bodhaṁ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yathāñjasānvīyur akuṇṭha-dhiṣṇyam ||17||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||3.5.45||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ye tu tvadīya-caraṇāmbuja-kośa-gandhaṁ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jighranti karṇa-vivaraiḥ śruti-vāta-nītam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bhaktyā gṛhīta-caraṇaḥ parayā ca teṣāṁ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nāpaiṣi nātha hṛdayāmburuhāt sva-puṁsām ||18||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||3.9.5||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ayaṁ tvat-kathā-mṛṣṭa-pīyūṣa-nadyāṁ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mano-vāraṇaḥ kleśa-dāvāgni-dagdhaḥ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tṛṣārto’vagāḍho na sasmāra dāvaṁ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 niṣkrāmati brahma-sampannavan naḥ ||19||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||4.7.35||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varān vibho tvad varadeśvarād budhaḥ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kathaṁ vṛṇīte guṇa-vikriyātmanām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ye nārakāṇām api santi dehināṁ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tān īśa kaivalya-pate vṛṇe na ca ||20||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||4.20.23||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 kāmaye nātha tad apy ahaṁ kvacin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 yatra yuṣmac-caraṇāmbujāsavaḥ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mahattamāntar-hṛdayān mukha-cyuto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vidhatsva karṇāyutam eṣa me varaḥ ||21||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||4.20.24||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sa uttamaśloka mahan-mukha-cyuto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bhavat-padāmbhoja-sudhā kaṇānilaḥ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smṛtiṁ punar vismṛta-tattva-vartmanāṁ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kuyogināṁ no vitaraty alaṁ varaiḥ ||22||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||4.20.25||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yaśaḥ śivaṁ suśrava ārya-saṅgame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yadṛcchayā copaśṛṇoti te sakṛt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kathaṁ guṇa-jño viramed vinā paśuṁ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śrīr yat pravavre guṇa-saṅgrahecchayā ||23||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||4.20.26||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tasmin mahan-mukharitā madhubhic-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caritra-pīyūṣa-śeṣa-saritaḥ paritaḥ sravanti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tā ye pibanty avitṛṣo nṛpa gāḍha-karṇais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tān na spṛśanty aśana-tṛḍ-bhaya-śoka-mohāḥ ||24||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||4.29.40||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upadruto nityaṁ jīva-lokaḥ svabhāvajaiḥ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 karoti harer nūnaṁ kathāmṛta-nidhau ratim ||25||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||4.29.41||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naiṣātiduḥsahā kṣun māṁ tyaktodam api bādhate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pibantaṁ tvan-mukhāmbhoja- cyutaṁ hari-kathāmṛt.am ||26||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lang w:val="fr-CA"/>
        </w:rPr>
        <w:t>||</w:t>
      </w:r>
      <w:r>
        <w:rPr>
          <w:rFonts w:eastAsia="MS Minchofalt"/>
          <w:lang w:val="fr-CA"/>
        </w:rPr>
        <w:t>10.1.13||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taṁ mopayātaṁ pratiyantu viprā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gaṅgā ca devī dhṛta-cittam īśe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dvijopasṛṣṭaḥ kuhakas takṣako vā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daśatv alaṁ gāyata viṣṇu-gāthāḥ ||27||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||1.19.15||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anyeṣāṁ puṇya-ślokānām uddāma-yaśasāṁ satām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upaśrutya bhaven modaḥ śrīvatsāṅkasya kiṁ punaḥ ||28||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||3.19.34||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tasmād īśa-kathāṁ puṇyāṁ govinda-caritāśritām |</w:t>
      </w: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mahat-puṇya-pradāṁ yasmāc chṛṇuṣva nṛpa-sattama ||29||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nānutṛpye juṣan yuṣmad-vaco hari-kathāmṛtam |</w:t>
      </w: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 xml:space="preserve">saṁsāra-tāpanis tapto martyas tat-tāpa-bheṣajam ||30|| </w:t>
      </w:r>
    </w:p>
    <w:p w:rsidR="007D46E1" w:rsidRDefault="007D46E1">
      <w:pPr>
        <w:jc w:val="center"/>
        <w:rPr>
          <w:lang w:val="fr-CA"/>
        </w:rPr>
      </w:pPr>
      <w:r>
        <w:rPr>
          <w:lang w:val="fr-CA"/>
        </w:rPr>
        <w:t>||11.3.2||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saṁsāra-sindhum ati-dustaram uttitīrṣor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nānyaḥ plavo bhagavato puruṣottamasya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līlā-kathā-rasa-niṣevanam antareṇa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puṁso bhaved vividha-duḥkha-davārditasya ||31||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||12.4.40||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kuto’śivaṁ tvac-caraṇāmbujāsavaṁ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mahan-manasto mukha-niḥsṛtaṁ kvacit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pibanti ye karṇa-puṭair alaṁ prabho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dehaṁ-bhṛtāṁ deha-kṛd-asmṛti-cchidam ||32||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||10.83.3||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vibhvyas tavāmṛta-kathoda-vahās tri-lokyāḥ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pādāvane-ja-saritaḥ śamalāni hantum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ānuśravaṁ śrutibhir aṅghri-jam aṅga-saṅgais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tīrtha-dvayaṁ śuci-ṣadas ta upaspṛśanti ||33||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||11.6.19||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tava vikrīḍitaṁ kṛṣṇa nṛṇāṁ parama-maṅgalam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karṇa-pīyūṣam āsādya tyajanty anya-spṛhāṁ janāḥ ||34||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||11.6.44||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vayaṁ tv iha mahā-yogin bhramantaḥ karma-vartmasu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tvad-vārtayā tariṣyāmas tāvakair dustaraṁ tamaḥ ||35||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||11.6.48||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tāvat karmāṇi kurvīta na nirvidyeta yāvatā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mat-kathā-śravaṇādau vā śraddhā yāvan na jāyate ||36||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||11.20.9||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karmaṇy asminn anāśvāse dhūma-dhūmrātmanāṁ bhavān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āpāyayati govinda- pāda-padmāsavaṁ madhu ||37||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||1.18.12||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śrutasya puṁsāṁ sucira-śramasya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nanv añjasā sūribhir īḍito’rthaḥ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tat-tad-guṇānuśravaṇaṁ mukunda-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pādāravindaṁ hṛdayeṣu yeṣām ||38||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||3.13.4||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chinnānya-dhīr adhigatātma-gatir nirīhas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tat tatyaje ñcchinad idaṁ vayunena yena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tāvan na yoga-gatibhir yatir apramatto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yāvad gadāgraja-kathāsu ratiṁ na kuryāt ||39||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||4.23.12||</w:t>
      </w:r>
    </w:p>
    <w:p w:rsidR="007D46E1" w:rsidRDefault="007D46E1">
      <w:pPr>
        <w:jc w:val="center"/>
        <w:rPr>
          <w:b/>
          <w:bCs/>
        </w:rPr>
      </w:pPr>
    </w:p>
    <w:p w:rsidR="007D46E1" w:rsidRDefault="007D46E1">
      <w:pPr>
        <w:jc w:val="center"/>
      </w:pPr>
      <w:r>
        <w:t xml:space="preserve">tava kathāmṛtaṁ tapta-jīvanaṁ </w:t>
      </w:r>
    </w:p>
    <w:p w:rsidR="007D46E1" w:rsidRDefault="007D46E1">
      <w:pPr>
        <w:jc w:val="center"/>
      </w:pPr>
      <w:r>
        <w:t>kavibhir īḍitaṁ kalmaṣāpaham |</w:t>
      </w:r>
    </w:p>
    <w:p w:rsidR="007D46E1" w:rsidRDefault="007D46E1">
      <w:pPr>
        <w:jc w:val="center"/>
      </w:pPr>
      <w:r>
        <w:t xml:space="preserve">śravaṇa-maṅgalaṁ śrīmad-ātataṁ </w:t>
      </w:r>
    </w:p>
    <w:p w:rsidR="007D46E1" w:rsidRDefault="007D46E1">
      <w:pPr>
        <w:jc w:val="center"/>
      </w:pPr>
      <w:r>
        <w:t>bhuvi grṇanti te bhuridā janāḥ ||40||</w:t>
      </w:r>
    </w:p>
    <w:p w:rsidR="007D46E1" w:rsidRDefault="007D46E1">
      <w:pPr>
        <w:jc w:val="center"/>
      </w:pPr>
      <w:r>
        <w:t>||10.31.9||</w:t>
      </w:r>
    </w:p>
    <w:p w:rsidR="007D46E1" w:rsidRDefault="007D46E1">
      <w:pPr>
        <w:jc w:val="center"/>
        <w:rPr>
          <w:b/>
          <w:bCs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 hi bhagavann aghaṭitam idaṁ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tvad-darśanān nṛṇām akhila-pāpa-kṣayaḥ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yan-nāma sakṛc chravaṇāt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pukkaśo’pi vimucyate saṁsārāt ||41||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||6.16.44||</w:t>
      </w:r>
    </w:p>
    <w:p w:rsidR="007D46E1" w:rsidRDefault="007D46E1">
      <w:pPr>
        <w:jc w:val="center"/>
        <w:rPr>
          <w:b/>
          <w:bCs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ko nāma loke puruṣārtha-sāravit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purā-kathānāṁ bhagavat-kathā-sudhām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āpīya karṇāñjalibhir bhavāpahām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aho virajyeta vinā naretaram ||42||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||3.13.51||</w:t>
      </w:r>
    </w:p>
    <w:p w:rsidR="007D46E1" w:rsidRDefault="007D46E1">
      <w:pPr>
        <w:jc w:val="center"/>
        <w:rPr>
          <w:b/>
          <w:bCs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nūnaṁ daivena vihatā ye cācyuta-kathā-sudhām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hitvā śṛṇvanty asad-gāthāḥ purīṣam iva viḍ-bhujaḥ ||43||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||3.32.19||</w:t>
      </w:r>
    </w:p>
    <w:p w:rsidR="007D46E1" w:rsidRDefault="007D46E1">
      <w:pPr>
        <w:jc w:val="center"/>
        <w:rPr>
          <w:b/>
          <w:bCs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yatrottamaśloka-guṇānuvādaḥ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prastūyate grāmya-kathā-vighātaḥ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niṣevyamāṇo’nudinaṁ mumukṣor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matiṁ satīṁ yacchati vāsudeve ||44||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||5.12.13||</w:t>
      </w:r>
    </w:p>
    <w:p w:rsidR="007D46E1" w:rsidRDefault="007D46E1">
      <w:pPr>
        <w:jc w:val="center"/>
        <w:rPr>
          <w:b/>
          <w:bCs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itthaṁ parasya nija-vartma-rirakṣayātta-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līlā-tanos tad-anurūpa-viḍambanāni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karmāṇi karma-kaṣaṇāni yadūttamasya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śrūyād amuṣya padayor anuvṛttim icchan ||45||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||10.90.49||</w:t>
      </w:r>
    </w:p>
    <w:p w:rsidR="007D46E1" w:rsidRDefault="007D46E1">
      <w:pPr>
        <w:jc w:val="center"/>
        <w:rPr>
          <w:b/>
          <w:bCs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caturthaṁ viracanaṁ samāptam |</w:t>
      </w:r>
    </w:p>
    <w:p w:rsidR="007D46E1" w:rsidRDefault="007D46E1">
      <w:pPr>
        <w:jc w:val="center"/>
        <w:rPr>
          <w:rFonts w:eastAsia="MS Minchofalt"/>
          <w:lang w:val="sa-IN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--o)0(o--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(5)</w:t>
      </w:r>
    </w:p>
    <w:p w:rsidR="007D46E1" w:rsidRDefault="007D46E1">
      <w:pPr>
        <w:pStyle w:val="Heading3"/>
        <w:rPr>
          <w:rFonts w:eastAsia="MS Minchofalt"/>
        </w:rPr>
      </w:pPr>
      <w:r>
        <w:rPr>
          <w:rFonts w:eastAsia="MS Minchofalt"/>
        </w:rPr>
        <w:t>atha pañcamaṁ viracanam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idaṁ hi puṁsas tapasaḥ śrutasya vā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sviṣṭasya sūktasya ca buddhi-dattayoḥ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avicyuto’rthaḥ kavibhir nirūpito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yad-uttamaśloka-guṇānuvarṇanam ||1||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</w:t>
      </w:r>
      <w:r>
        <w:rPr>
          <w:lang w:val="sa-IN"/>
        </w:rPr>
        <w:t>1.5.22||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mṛṣā giras tā hy asatīr asat-kathā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na kathyate yad bhagavān adhokṣajaḥ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tad eva satyaṁ tad u haiva maṅgalaṁ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tad eva puṇyaṁ bhagavad-guṇodayam ||2|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||12.12.49||</w:t>
      </w:r>
    </w:p>
    <w:p w:rsidR="007D46E1" w:rsidRDefault="007D46E1">
      <w:pPr>
        <w:jc w:val="center"/>
        <w:rPr>
          <w:rFonts w:eastAsia="MS Minchofalt"/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tad eva ramyaṁ ruciraṁ navaṁ navaṁ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tad eva śaśvan manaso mahotsavam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tad eva śokārṇava-śoṣaṇaṁ nṛṇāṁ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yad uttamaḥśloka-yaśo’nugīyate ||3||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||12.12.50||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āpannaḥ saṁsṛtiṁ ghorāṁ yan</w:t>
      </w:r>
      <w:r>
        <w:rPr>
          <w:lang w:val="sa-IN"/>
        </w:rPr>
        <w:noBreakHyphen/>
        <w:t>nāma vivaśo gṛṇan |</w:t>
      </w: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tataḥ sadyo vimucyeta yad bibheti svayaṁ bhayam ||4||</w:t>
      </w: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||1.1.14||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na yad vacaś citra-padaṁ harer yaśo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jagat pavitraṁ pragṛṇīta karhicit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tad vāyasaṁ tīrtham uśanti mānasā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na yatra haṁsā niramanty uśik-kṣayāḥ ||5||</w:t>
      </w:r>
    </w:p>
    <w:p w:rsidR="007D46E1" w:rsidRDefault="007D46E1">
      <w:pPr>
        <w:jc w:val="center"/>
        <w:rPr>
          <w:lang w:val="sa-IN"/>
        </w:rPr>
      </w:pPr>
      <w:r>
        <w:rPr>
          <w:rFonts w:eastAsia="MS Minchofalt"/>
          <w:lang w:val="sa-IN"/>
        </w:rPr>
        <w:t>||</w:t>
      </w:r>
      <w:r>
        <w:rPr>
          <w:lang w:val="sa-IN"/>
        </w:rPr>
        <w:t>1.5.10||</w:t>
      </w:r>
    </w:p>
    <w:p w:rsidR="007D46E1" w:rsidRDefault="007D46E1">
      <w:pPr>
        <w:jc w:val="center"/>
        <w:rPr>
          <w:rFonts w:eastAsia="MS Minchofalt"/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tad-vāg-visargo janatāgha-viplavo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yasmin prati-ślokam abaddhavaty api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nāmāny anantasya yaśo’ṅkitāni yat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śṛṇvanti gāyanti gṛṇanti sādhavaḥ ||6||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</w:t>
      </w:r>
      <w:r>
        <w:rPr>
          <w:lang w:val="sa-IN"/>
        </w:rPr>
        <w:t>1.5.11||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tato’nyathā kiñcana yad vivakṣataḥ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pṛthag dṛśas tat-kṛta-rūpa-nāmabhiḥ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na karhicit kvāpi ca duḥsthitā matir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labheta vātāhata-naur ivāspadam ||7||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</w:t>
      </w:r>
      <w:r>
        <w:rPr>
          <w:lang w:val="sa-IN"/>
        </w:rPr>
        <w:t>1.5.14||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pragāyataḥ sva-vīryāṇi tīrtha-pādaḥ priya-śravāḥ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āhūta iva me śīghraṁ darśanaṁ yāti cetasi ||8||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||1.6.34||</w:t>
      </w:r>
    </w:p>
    <w:p w:rsidR="007D46E1" w:rsidRDefault="007D46E1">
      <w:pPr>
        <w:jc w:val="center"/>
        <w:rPr>
          <w:rFonts w:eastAsia="MS Minchofalt"/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yā yāḥ kathā bhagavataḥ kathanīyoru-karmaṇaḥ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guṇa-karmāśrayāḥ pumbhiḥ saṁsevyās tā bubhūṣubhiḥ ||9||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||1.18.10||</w:t>
      </w:r>
    </w:p>
    <w:p w:rsidR="007D46E1" w:rsidRDefault="007D46E1">
      <w:pPr>
        <w:jc w:val="center"/>
        <w:rPr>
          <w:rFonts w:eastAsia="MS Minchofalt"/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etan nirvidyamānānām icchatām akuto-bhayam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yogināṁ nṛpa nirṇītaṁ harer nāmānukīrtanam ||10||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||2.1.11||</w:t>
      </w:r>
    </w:p>
    <w:p w:rsidR="007D46E1" w:rsidRDefault="007D46E1">
      <w:pPr>
        <w:jc w:val="center"/>
        <w:rPr>
          <w:rFonts w:eastAsia="MS Minchofalt"/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etad dhy ātura-cittānāṁ mātrā-sparśecchayā muhuḥ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bhava-sindhu-plavo dṛṣṭo hari-caryānuvarṇanam ||11||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||1.6.35||</w:t>
      </w:r>
    </w:p>
    <w:p w:rsidR="007D46E1" w:rsidRDefault="007D46E1">
      <w:pPr>
        <w:jc w:val="center"/>
        <w:rPr>
          <w:rFonts w:eastAsia="MS Minchofalt"/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yasyāvatāra-guṇa-karma-viḍambanāni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nāmāni ye’su-vigame vivaśā gṛṇanti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te’naika-janma-śamalaṁ sahasaiva hitvā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saṁyānty apāvṛtāmṛtaṁ tam ajaṁ prapadye ||12||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||3.9.15||</w:t>
      </w:r>
    </w:p>
    <w:p w:rsidR="007D46E1" w:rsidRDefault="007D46E1">
      <w:pPr>
        <w:jc w:val="center"/>
        <w:rPr>
          <w:rFonts w:eastAsia="MS Minchofalt"/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ayaṁ hi kṛta-nirveśo janma-koṭy-aṁhasām api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yad vyājahāra vivaśo nāma svasty-ayanaṁ hareḥ ||13||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etenaiva hy aghono’sya kṛtaṁ syād agha-niṣkṛtam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yadā nārāyaṇāyeti jagāda catur-akṣaram ||14||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stenaḥ surā-po mitra-dhrug brahma-hā guru-talpa-gaḥ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strī-rāja-pitṛ-go-hantā ye ca pātakino’pare ||15||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sarveṣām apy aghavatām idam eva suniṣkṛtam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nāma-vyāharaṇaṁ viṣṇor yatas tad-viṣayā matiḥ ||16||</w:t>
      </w:r>
    </w:p>
    <w:p w:rsidR="007D46E1" w:rsidRDefault="007D46E1">
      <w:pPr>
        <w:jc w:val="center"/>
        <w:rPr>
          <w:rFonts w:eastAsia="MS Minchofalt"/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na niṣkṛtair uditair brahma-vādibhis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tathā viśuddhyaty aghavān vratādibhiḥ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yathā harer nāma-padair udāhṛtais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tad uttamaśloka-guṇopalambhakam ||17||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naikāntikaṁ tad dhi kṛte’pi niṣkṛte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manaḥ punar dhāvati ced asat-pathe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tat karma-nirhāram abhīpsatāṁ harer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guṇānuvādaḥ khalu sattva-bhāvanaḥ ||18||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athainaṁ māpanayata kṛtāśeṣāgha-niṣkṛtam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yad asau bhagavan-nāma mriyamāṇaḥ samagrahīt ||19||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sāṅketyaṁ pārihāsyaṁ vā stobhaṁ helanam eva vā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vaikuṇṭha-nāma-grahaṇam aśeṣāgha-haraṁ viduḥ ||20||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patitaḥ skhalito bhagnaḥ sandaṣṭas tapta āhataḥ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harir ity avaśenāha pumān nārhati yātanāḥ ||21||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gurūṇāṁ ca laghūnāṁ ca gurūṇi ca laghūni ca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prāyaścittāni pāpānāṁ jñātvoktāni maharṣibhiḥ ||22||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tais tāny aghāni pūyante tapo-dāna-vratādibhiḥ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nādharmajaṁ tad-dhṛdayaṁ tad apīśāṅghri-sevayā ||23||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ajñānād athavā jñānād uttamaśloka-nāma yat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saṅkīrtitam aghaṁ puṁso dahed edho yathānalaḥ ||24||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yathāgadaṁ vīryatamam upayuktaṁ yadṛcchayā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ajānato’py ātma-guṇaṁ kuryān mantro’py udāhṛtaḥ ||25||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||6.2.7-19||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 xml:space="preserve">evaṁ sa viplāvita-sarva-dharmā 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dāsyāḥ patiḥ patito garhya-karmaṇā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nipātyamāno niraye hata-vrataḥ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sadyo vimukto bhagavan-nāma gṛhṇan ||26||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||6.2.45||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nātaḥ paraṁ karma-nibandha-kṛntanaṁ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mumukṣatāṁ tīrtha-padānukīrtanāt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 yat punaḥ karmasu sajjate mano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rajas-tamobhyāṁ kalilaṁ tato’nyathā ||27||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||6.2.46||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mriyamāṇo harer nāma gṛṇan putropacāritam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ajāmilo’py agād dhāma kim uta śraddhayā gṛṇ.an.||28||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||6.2.49||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nāmoccāraṇa-māhātmyaṁ hareḥ paśyata putrakāḥ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ajāmilo’pi yenaiva mṛtyu-pāśād amucyata ||29||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||6.3.23||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etāvatālam agha-nirharaṇāya puṁsāṁ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saṅkīrtanaṁ bhagavato guṇa-karma-nāmnām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vikruśya putram aghavān yad ajāmilo’pi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nārāyaṇeti mriyamāṇa iyāya muktim ||30||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||6.3.24||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prāyeṇa veda tad idaṁ na mahājano’yaṁ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devyā vimohita-matir bata māyayālam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trayyāṁ jaḍī-kṛta-matir madhu-puṣpitāyāṁ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vaitānike mahati karmaṇi yujyamānaḥ ||31||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||6.3.25||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evaṁ vimṛśya sudhiyo bhagavaty anante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sarvātmanā vidadhate khalu bhāva-yogam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te me na daṇḍam arhanty atha yady amīṣāṁ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syāt pātakaṁ tad api hanty urugāya-vādaḥ ||32||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||6.3.26||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athāpi me durbhagasya vibudhottama-darśane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bhavitavyaṁ maṅgalena yenātmā me prasīdati ||33||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anyathā mriyamāṇasya nāśucer vṛṣalī-pateḥ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vaikuṇṭha-nāma-grahaṇaṁ jihvā vaktum ihārhati ||34||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kva cāhaṁ kitavaḥ pāpo brahma-ghno nirapatrapaḥ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kva ca nārāyaṇety etad bhagavan-nāma maṅgalam ||35||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||6.2.33-35||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brahma-hā pitṛ-hā go-ghno mātṛ-hācārya-hāghavān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śvādaḥ pulkasako vāpi śuddhyeran yasya kīrtanāt ||36||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||6.13.8||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aho bata śva-paco’to garīyān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yaj-jihvāgre vartate nāma tubhyam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tepus tapas te juhuvuḥ sasnur āryā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brahmānūcur nāma gṛṇanti ye te ||37||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||3.33.7||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gṛheṣv āviśatāṁ cāpi puṁsāṁ kuśala-karmaṇām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mad-vārtā-yāta-yāmānāṁ na bandhāya gṛhā matāḥ ||38||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||4.30.19||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tasmād ahaṁ vigata-viklava īśvarasya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sarvātmanā mahi gṛṇāmi yathā manīṣam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nīco ñjayā guṇa-visargam anupraviṣṭaḥ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pūyeta yena hi pumān anuvarṇitena ||39||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||7.9.12||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so’haṁ priyasya suhṛdaḥ paradevatāyā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līlā-kathās tava nṛsiṁha viriñca-gītāḥ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añjas titarmy anugṛṇan guṇa-vipramukto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durgāṇi te pada-yugālaya-haṁsa-saṅgaḥ ||40||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||7.9.18||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mantratas tantrataś chidraṁ deśa-kālārha-vastutaḥ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sarvaṁ karoti niśchidram anusaṅkīrtanaṁ tava ||41||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||8.23.16||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yā dohane’vahanane mathanopalepa-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preṅkheṅkhanārbha-ruditokṣaṇa-mārjanādau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gāyanti cainam anurakta-dhiyo’śru-kaṇṭhyo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dhanyā vraja-striya urukrama-citta-yānāḥ ||42||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||10.44.15||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ka utsaheta santyaktum uttamaḥśloka-saṁvidam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anicchato’pi yasya śrīr aṅgān na cyavate kvacit ||43||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||10.47.48||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gāyanti te viśada-karma gṛheṣu devyo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rājñāṁ sva-śatru-vadham ātma-vimokṣaṇaṁ ca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gopyaś ca kuñjara-pater janakātmajāyāḥ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pitroś ca labdha-śaraṇo munayo vayaṁ ca ||44||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||10.71.9||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jihvāṁ labdhvāpi yo viṣṇuṁ kīrtanīyaṁ na kīrtayet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labdhvāpi mokṣa-niḥreṇīṁ sa nārohati durmatiḥ ||45||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gāṁ dugdha-dohām asatīṁ ca bhāryāṁ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dehaṁ parādhīnam asat-prajāṁ ca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vittaṁ tv atīrthī-kṛtam aṅga vācaṁ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hīnaṁ mayā rakṣati duḥkha-duḥkhī ||46||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||11.11.19||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yasyāṁ na me pāvanam aṅga karma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sthity-udbhava-prāṇa-nirodham asya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līlāvatārepsita-janma vā syād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vandhyāṁ giraṁ tāṁ bibhṛyān na dhīraḥ ||47||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||11.11.20||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kaliṁ sabhājayanty āryā guṇa-jñāḥ sāra-bhāginaḥ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yatra saṅkīrtanenaiva sarva-svārtho’bhilabhyate ||48||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 hy ataḥ paramo lābho dehināṁ bhrāmyatām iha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yato vindeta paramāṁ śāntiṁ naśyati saṁsṛtiḥ ||49||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||11.5.36-37||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te sabhāgyā manuṣyeṣu kṛtārthā nṛpa niścitam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smaranti smārayanto ye harer nāma kalau yuge ||50||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kaler doṣa-nidhe rājann asti hy eko mahān guṇaḥ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kīrtanād eva kṛṣṇasya mukta-saṅgaḥ paraṁ vrajet ||51||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kṛte yad dhyāyato viṣṇuṁ tretāyāṁ yajato makhaiḥ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dvāpare paricaryāyāṁ kalau tad dhari-kīrtanāt ||52||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||12.3.51-52||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viṣṇor nu vīrya-gaṇanāṁ katamo’rhatīha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yaḥ pārthivāny api kavir vimame rajāṁsi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caskambha yaḥ sva-rahasāskhalatā tri-pṛṣṭhaṁ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yasmāt tri-sāmya-sadanād uru-kampayānam ||53||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||2.7.40||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nāntaṁ vidāmy aham amī munayo’gra-jās te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māyā-balasya puruṣasya kuto’varā ye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gāyan guṇān daśa-śatānana ādi-devaḥ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śeṣo’dhunāpi samavasyati nāsya pāram ||54||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||2.7.41||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yo vā anantasya guṇān anantān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anukramiṣyan sa tu bāla-buddhiḥ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rajāṁsi bhūmer gaṇayet kathañcit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kālena naivākhila-śakti-dhāmnaḥ ||55||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||11.4.2||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yasyākhilāmīva-habhiḥ su-maṅgalaiḥ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vāco vimiśrā guṇa-karma-janmabhiḥ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prāṇanti śumbhanti punanti vai jagat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yās tad-viraktāḥ śava-śobhanā matāḥ ||56||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||10.38.12||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itthaṁ harer bhagavato rucirāvatāra-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vīryāṇi bāla-caritāni ca śantamāni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anyatra ceha ca śrutāni gṛṇan manuṣyo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bhaktiṁ parāṁ paramahaṁsa-gatau labheta ||57||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||11.31.28||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prañcamaṁ viracanaṁ samāptam |</w:t>
      </w:r>
    </w:p>
    <w:p w:rsidR="007D46E1" w:rsidRDefault="007D46E1">
      <w:pPr>
        <w:jc w:val="center"/>
        <w:rPr>
          <w:rFonts w:eastAsia="MS Minchofalt"/>
          <w:lang w:val="sa-IN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--o)0(o--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(6)</w:t>
      </w:r>
    </w:p>
    <w:p w:rsidR="007D46E1" w:rsidRDefault="007D46E1">
      <w:pPr>
        <w:pStyle w:val="Heading3"/>
        <w:rPr>
          <w:rFonts w:eastAsia="MS Minchofalt"/>
        </w:rPr>
      </w:pPr>
      <w:r>
        <w:rPr>
          <w:rFonts w:eastAsia="MS Minchofalt"/>
        </w:rPr>
        <w:t>atha ṣaṣṭhaṁ viracanam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aho yūyaṁ sma pūrṇārthā bhavatyo loka-pūjitāḥ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vāsudeve bhagavati yāsām ity arpitaṁ manaḥ ||1||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||10.47.23||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etāvān yoga ādiṣṭo mac-chiṣyaiḥ sanakādibhiḥ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sarvato mana ākṛṣya mayy addhāveśyate manaḥ ||2||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||11.13.14||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sakṛn manaḥ kṛṣṇa-padāravindayor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niveśitaṁ tad-guṇa-rāgi yair iha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na te yamaṁ pāśa-bhṛtaś ca tad-bhaṭān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svapne’pi paśyanti hi cīrṇa-niṣkṛtāḥ ||3||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||6.1.19||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na bhāratī me’ṅga mṛṣopalakṣyate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na vai kvacin me manaso mṛṣā gatiḥ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na me hṛṣīkāṇi patanty asat-pathe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yan me hṛdautkaṇṭhyavatā dhṛto hariḥ ||4||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||2.6.33||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etāvān sāṅkhya-yogābhyāṁ sva-dharma-pariniṣṭhayā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janma-lābhaḥ paraḥ puṁsām ante nārāyaṇa-smṛtiḥ ||5||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||2.1.6||</w:t>
      </w:r>
    </w:p>
    <w:p w:rsidR="007D46E1" w:rsidRDefault="007D46E1">
      <w:pPr>
        <w:jc w:val="center"/>
        <w:rPr>
          <w:rFonts w:eastAsia="MS Minchofalt"/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tasmāt sarvātmanā rājan hariḥ sarvatra sarvadā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śrotavyaḥ kīrtitavyaś ca smartavyo bhagavān nṛṇām ||6||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||2.2.36||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mriyamāṇair abhidhyeyo bhagavān puruṣottamaḥ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ātma-bhāvaṁ nayaty aṅga sarvātmā sarva-saṁśrayaḥ ||7||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||12.3.50||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avismṛtiḥ kṛṣṇa-padāravindayoḥ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kṣiṇoty abhadrāṇi ca śaṁ tanoti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sattvasya śuddhiṁ paramātma-bhaktiṁ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jñānaṁ ca vijñāna-virāga-yuktam ||8||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||12.12.55||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vidyā-tapaḥ-prāṇa-nirodha-maitrī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tīrthābhiṣeka-vrata-dāna-japyaiḥ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nātyanta-śuddhiṁ labhate’ntar-ātmā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 hṛdi-sthe bhagavaty anante ||9||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||12.3.48||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puṁsāṁ kali-kṛtāṁ doṣān dravya-deśātma-sambhavān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sarvān harati citta-stho bhagavān puruṣottamaḥ ||10||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||12.3.45||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 hemni sthito vahnir durvarṇaṁ hanti dhātu-jam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evam ātma-gato viṣṇur yoginām aśubhāśayam ||11||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||12.3.47||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manye’surān bhāgavatāṁs tryadhīśe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saṁrambha-mārgābhiniviṣṭa-cittān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ye saṁyuge ñcakṣata tārkṣya-putram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aṁse sunābhāyudham āpatantam ||12||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||3.2.24||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bhajanty atha tvām ata eva sādhavo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vyudasta-māyā-guṇa-vibhramodayam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bhavat-padānusmaraṇād ṛte satāṁ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nimittam anyad bhagavan na vidmahe ||13||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||4.20.29||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bhūyād aghoni bhagavadbhir akāri daṇḍo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yo nau hareta sura-helanam apy aśeṣam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mā vo’nutāpa-kalayā bhagavat-smṛti-ghno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moho bhaved iha tu nau vrajator adho’dhaḥ ||14||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||3.15.36||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taṁ naḥ samādiśopāyaṁ yena te caraṇābjayoḥ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smṛtir yathā na viramed api saṁsaratām iha ||15||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||10.73.15||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śayyāsanāṭanālāpa- krīḍā-snānādi-karmasu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 viduḥ santam ātmānaṁ vṛṣṇayaḥ kṛṣṇa-cetasaḥ ||16||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||10.90.46||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akiñcanasya dāntasya śāntasya sama-cetasaḥ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mayā santuṣṭa-manasaḥ sarvāḥ sukha-mayā diśaḥ ||17||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||11.14.13||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 pārameṣṭhyaṁ na mahendra-dhiṣṇyaṁ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 sārvabhaumaṁ na rasādhipatyam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na yoga-siddhīr apunar-bhavaṁ vā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mayy arpitātmecchati mad vinānyat ||18||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||11.14.14||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mayy arpitātmanaḥ sabhya nirapekṣasya sarvataḥ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mayātmanā sukhaṁ yat tat kutaḥ syād viṣayātmanām ||19||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||11.14.12||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vaireṇa yaṁ nṛpatayaḥ śiśupāla-pauṇḍra-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śālvādayo gati-vilāsa-vilokanādyaiḥ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dhyāyanta ākṛta-dhiyaḥ śayanāsanādau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tat-sāmyam āpur anurakta-dhiyāṁ punaḥ kim ||20||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||11.5.48||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nibhṛta-marun-mano-'kṣa-dṛṭha-yoga-yujo hṛdi yan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munaya upāsate tad arayo’pi yayuḥ smaraṇāt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striya uragendra-bhoga-bhuja-daṇḍa-viṣakta-dhiyo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vayam api te samāḥ sama-dṛśo’ṅghri-saroja-sudhāḥ ||21||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||10.87.23||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enaḥ pūrva-kṛtaṁ yat tad rājānaḥ kṛṣṇa-vairiṇaḥ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jahus te’nte tad-ātmānaḥ kīṭaḥ peśaskṛto yathā ||22||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||7.10.39||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viṣayān dhyāyataś cittaṁ viṣayeṣu viṣajjate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mām anusmarataś cittaṁ mayy eva pravilīyate ||23||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||11.14.27||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dṛṣṭaṁ tavāṅghri-yugalaṁ janatāpavargaṁ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brahmādibhir hṛdi vicintyam agādha-bodhaiḥ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saṁsāra-kūpa-patitottaraṇāvalambaṁ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dhyāyaṁś carāmy anugṛhāṇa yathā smṛtiḥ syāt ||24||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||10.69.18||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āhuś ca te nalina-nābha padāravindaṁ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yogeśvarair hṛdi vicintyam agādha-bodhaiḥ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saṁsāra-kūpa-patitottaraṇāvalambaṁ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gehaṁ juṣām api manasy udiyāt sadā naḥ ||25||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||10.82.48||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tasmād asad-abhidhyānaṁ yathā svapna-manoratham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hitvā mayi samādhatsva mano mad-bhāva-bhāvitam ||26||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||11.14.28||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ṣaṣṭhaṁ viracanaṁ samāptam |</w:t>
      </w:r>
    </w:p>
    <w:p w:rsidR="007D46E1" w:rsidRDefault="007D46E1">
      <w:pPr>
        <w:jc w:val="center"/>
        <w:rPr>
          <w:rFonts w:eastAsia="MS Minchofalt"/>
          <w:lang w:val="sa-IN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--o)0(o--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(7)</w:t>
      </w:r>
    </w:p>
    <w:p w:rsidR="007D46E1" w:rsidRDefault="007D46E1">
      <w:pPr>
        <w:pStyle w:val="Heading3"/>
        <w:rPr>
          <w:rFonts w:eastAsia="MS Minchofalt"/>
        </w:rPr>
      </w:pPr>
      <w:r>
        <w:rPr>
          <w:rFonts w:eastAsia="MS Minchofalt"/>
        </w:rPr>
        <w:t>atha saptamaṁ viracanam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devo’suro manuṣyo vā yakṣo gandharva eva vā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bhajan mukunda-caraṇaṁ svastimān syād yathā vayam ||1||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||7.7.50||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mat-prāptaye ñjeśa-surāsurādayas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tapyanta ugraṁ tapa aindriye dhiyaḥ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ṛte bhavat-pāda-parāyaṇān na māṁ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vindanty ahaṁ tvad-dhṛdayā yato ñjita ||2||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||5.18.22||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tvayy ambujākṣākhila-sattva-dhāmni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samādhināveśita-cetasaike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tvat-pāda-potena mahat-kṛtena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kurvanti govatsa-padaṁ bhavābdhim ||3||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||10.2.30||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athāpi te deva padāmbuja-dvaya-</w:t>
      </w: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prasāda-leśānugṛhīta eva hi |</w:t>
      </w:r>
      <w:r>
        <w:rPr>
          <w:lang w:val="sa-IN"/>
        </w:rPr>
        <w:br/>
        <w:t>jānāti tattvaṁ bhagavan mahimno</w:t>
      </w:r>
    </w:p>
    <w:p w:rsidR="007D46E1" w:rsidRDefault="007D46E1">
      <w:pPr>
        <w:jc w:val="center"/>
        <w:rPr>
          <w:iCs/>
          <w:lang w:val="sa-IN"/>
        </w:rPr>
      </w:pPr>
      <w:r>
        <w:rPr>
          <w:iCs/>
          <w:lang w:val="sa-IN"/>
        </w:rPr>
        <w:t>na cānya eko'pi ciraṁ vicinvan ||4||</w:t>
      </w:r>
    </w:p>
    <w:p w:rsidR="007D46E1" w:rsidRDefault="007D46E1">
      <w:pPr>
        <w:jc w:val="center"/>
        <w:rPr>
          <w:iCs/>
          <w:lang w:val="sa-IN"/>
        </w:rPr>
      </w:pPr>
      <w:r>
        <w:rPr>
          <w:iCs/>
          <w:lang w:val="sa-IN"/>
        </w:rPr>
        <w:t>||</w:t>
      </w:r>
      <w:r>
        <w:rPr>
          <w:rFonts w:eastAsia="MS Minchofalt"/>
          <w:lang w:val="sa-IN"/>
        </w:rPr>
        <w:t>10.14.29||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na yat-prasādāyuta-bhāga-leśam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anye ca devā guravo janāḥ svayam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kartuṁ sametāḥ prabhavanti puṁsas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tam īśvaraṁ tvāṁ śaraṇaṁ prapadye ||5||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||8.24.49||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martyo mṛtyu-vyāla-bhītaḥ palāyan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lokān sarvān nirbhayaṁ nādhyagacchat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tvat pādābjaṁ prāpya yadṛcchayādya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susthaḥ śete mṛtyur asmād apaiti ||6||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||10.3.27||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tasmād rajo-rāga-viṣāda-manyu-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māna-spṛhā-bhayadainyādhimūlam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hitvā gṛhaṁ saṁsṛti-cakravālaṁ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nṛsiṁha-pādaṁ bhajatākutobhayam iti ||7||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||5.18.14||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athāta ānanda-dughaṁ padāmbujaṁ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haṁsāḥ śrayerann aravinda-locana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sukhaṁ nu viśveśvara yoga-karmabhis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tvan-māyayāmī vihatā na māninaḥ ||8||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||11.29.3||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kṛcchro mahān iha bhavārṇavam aplaveśāṁ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ṣaḍ-varga-nakram asukhena titīrṣanti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tat tvaṁ harer bhagavato bhajanīyam aṅghriṁ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kṛtvoḍupaṁ vyasanam uttara dustarārṇam ||9||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||4.22.40||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kas tvat-padābjaṁ vijahāti paṇḍito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yas te’vamāna-vyayamāna-ketanaḥ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viśaṅkayāsmad-gurur arcati sma yad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vinopapattiṁ manavaś caturdaśa ||10||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||4.24.67||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yat-pāda-sevābhirucis tapasvinām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aśeṣa-janmopacitaṁ malaṁ dhiyaḥ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sadyaḥ kṣiṇoty anvaham edhatī satī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 padāṅguṣṭha-viniḥsṛtā sarit ||11||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||4.21.31||</w:t>
      </w:r>
    </w:p>
    <w:p w:rsidR="007D46E1" w:rsidRDefault="007D46E1">
      <w:pPr>
        <w:jc w:val="center"/>
        <w:rPr>
          <w:rFonts w:eastAsia="MS Minchofalt"/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vinirdhutāśeṣa-mano-malaḥ pumān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asaṅga-vijñāna-viśeṣa-vīryavān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yad-aṅghri-mūle kṛta-ketanaḥ punar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na saṁsṛtiṁ kleśa-vahāṁ prapadyate ||12||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||4.21.32||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kṛṣṇāṅghri-padma-madhu-liṇ na punar visṛṣṭa-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māyā-guṇeṣu ramate vṛjināvaheṣu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anyas tu kāma-hata ātma-rajaḥ pramārṣṭum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īheta karma yata eva rajaḥ punaḥ syāt ||13||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||6.3.33||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tad astu me nātha sa bhūri-bhāgo</w:t>
      </w: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bhave’tra vānyatra tu vā tiraścām |</w:t>
      </w: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yenāham eko’pi bhavaj-janānāṁ</w:t>
      </w: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bhūtvā niṣeve tava pāda-pallavam ||14||</w:t>
      </w: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||</w:t>
      </w:r>
      <w:r>
        <w:rPr>
          <w:rFonts w:eastAsia="MS Minchofalt"/>
          <w:lang w:val="sa-IN"/>
        </w:rPr>
        <w:t>10.14.30||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samāśritā ye pada-pallava-plavaṁ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mahat-padaṁ puṇya-yaśo murāreḥ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bhavāmbudhir vatsa-padaṁ paraṁ padaṁ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padaṁ padaṁ yad vipadāṁ na teṣām ||15||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||10.14.58||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labdhvā jano durlabham atra mānuṣaṁ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kathañcid avyaṅgam ayatnato’nagha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apādāravindaṁ na bhajaty asan-matir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gṛhāndha-kūpe patito yathā paśuḥ ||16||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||10.51.46||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viprād dvi-ṣaḍ-guṇa-yutād aravinda-nābha-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pādāravinda-vimukhāt śvapacaṁ variṣṭham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manye tad-arpita-mano-vacanehitārtha-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prāṇaṁ punāti sa kulaṁ na tu bhūrimānaḥ ||17||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||7.9.10||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tān ānayadhvam asato vimukhān mukunda-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pādāravinda-makaranda-rasād ajasram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niṣkiñcanaiḥ paramahaṁsa-kulair asaṅgair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juṣṭād gṛhe niraya-vartmani baddha-tṛṣṇān ||18||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||6.3.28||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deva-dattam imaṁ labdhvā nṛ-lokam ajitendriyaḥ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yo nādriyeta tvat-pādau sa śocyo hy ātma-vañcakaḥ ||19||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||10.63.41||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tvat-pāduke avirataṁ pari ye caranti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dhyāyanty abhadra-naśane śucayo gṛṇanti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vindanti te kamala-nābha bhavāpavargam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āśāsate yadi ta āśiṣa īśa nānye ||20||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||10.72.4||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 nāka-pṛṣṭhaṁ na ca sārva-bhaumaṁ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 pārameṣṭhyaṁ na rasādhipatyam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 yoga-siddhīr apunar-bhavaṁ vā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vāñchanti yat-pāda-rajaḥ-prapannāḥ ||21||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||10.16.37||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 kāmaye’nyaṁ tava pāda-sevanād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akiñcana-prārthyatamād varaṁ vibho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ārādhya kas tvāṁ hy apavarga-daṁ hare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vṛṇīta āryo varam ātma-bandhanam ||22||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||10.51.55||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 vayaṁ sādhvi sāmrājyaṁ svārājyaṁ bhaujyam apy uta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vairājyaṁ pārameṣṭhyaṁ ca ānantyaṁ vā hareḥ padam ||23||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||10.83.41||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kāmayāmaha etasya śrīmat-pāda-rajaḥ śriyaḥ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kuca-kuṅkuma-gandhāṭhyaṁ mūrdhnā voṭhuṁ gadā-bhṛtaḥ ||24||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||10.83.42||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ko nu rājann indriya-vān mukunda-caraṇāmbujam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 bhajet sarvato-mṛtyur upāsyan amarottamaiḥ ||25||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||11.2.2||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manye’kutaścid-bhayam acyutasya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pādāmbujopāsanam atra nityam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udvigna-buddher asad-ātma-bhāvād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viśvātmanā yatra nivartate bhīḥ ||26||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||11.2.33||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tyaktvā sva-dharmaṁ caraṇāmbujaṁ harer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bhajann apakvo’tha patet tato yadi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yatra kva vābhadram abhūd amuṣya kiṁ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ko vārtha āpto’bhajatāṁ sva-dharmataḥ ||27||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</w:t>
      </w:r>
      <w:r>
        <w:rPr>
          <w:lang w:val="fr-CA"/>
        </w:rPr>
        <w:t>1.5.17||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sva-pāda-mūlaṁ bhajataḥ priyasya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tyaktānya-bhāvasya hariḥ pareśaḥ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vikarma yac cotpatitaṁ kathañcid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dhunoti sarvaṁ hṛdi sanniviṣṭaḥ ||28||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||11.5.42||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ko nu tvac-caraṇāmbhojam evaṁ-vid visṛjet pumān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niṣkiñcanānāṁ śāntānāṁ munīnāṁ yas tvam ātma-daḥ ||29||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||10.86.33||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tāvad bhayaṁ draviṇa-deha-suhṛn-nimittaṁ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śokaḥ spṛhā paribhavo vipulaś ca lobhaḥ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tāvan mamety asad-avagraha ārti-mūlaṁ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yāvan na te’ṅghrim abhayaṁ pravṛṇīta lokaḥ ||30||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||3.9.6||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jñāna-vairāgya-yuktena bhakti-yuktena cātmanā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paripaśyaty udāsīnaṁ prakṛtiṁ ca hataujasam ||31||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||3.25.18||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ity acyutāṅghriṁ bhajato’nuvṛttyā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bhaktir viraktir bhagavat-prabodhaḥ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bhavanti vai bhāgavatasya rājaṁs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tataḥ parāṁ śāntim upaiti sākṣāt ||32||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||11.2.43||</w:t>
      </w:r>
    </w:p>
    <w:p w:rsidR="007D46E1" w:rsidRDefault="007D46E1">
      <w:pPr>
        <w:jc w:val="center"/>
        <w:rPr>
          <w:rFonts w:eastAsia="MS Minchofalt"/>
          <w:lang w:val="fr-CA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saptamaṁ viracanaṁ samāptam |</w:t>
      </w:r>
    </w:p>
    <w:p w:rsidR="007D46E1" w:rsidRDefault="007D46E1">
      <w:pPr>
        <w:jc w:val="center"/>
        <w:rPr>
          <w:rFonts w:eastAsia="MS Minchofalt"/>
          <w:lang w:val="sa-IN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--o)0(o--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(8)</w:t>
      </w:r>
    </w:p>
    <w:p w:rsidR="007D46E1" w:rsidRDefault="007D46E1">
      <w:pPr>
        <w:pStyle w:val="Heading3"/>
        <w:rPr>
          <w:rFonts w:eastAsia="MS Minchofalt"/>
        </w:rPr>
      </w:pPr>
      <w:r>
        <w:rPr>
          <w:rFonts w:eastAsia="MS Minchofalt"/>
        </w:rPr>
        <w:t>atha aṣṭamaṁ viracanam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 taror mūla-niṣecanena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tṛpyanti tat-skandha-bhujopaśākhāḥ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prāṇopahārāc ca yathendriyāṇāṁ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tathaiva sarvārhaṇam acyutejyā ||1||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||4.31.14||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 hi skandha-śākhānāṁ taror mūlāvasecanam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evam ārādhanaṁ viṣṇoḥ sarveṣām ātmanaś ca hi ||2||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||8.5.49||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kriyā-kalāpair idam eva yoginaḥ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śraddhānvitāḥ sādhu yajanti siddhaye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bhūtendriyāntaḥ-karaṇopalakṣitaṁ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vede ca tantre ca ta eva kovidāḥ ||3||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||4.24.62||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cittasyopaśamo’yaṁ vai kavibhiḥ śāstra-cakṣuṣā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darśitaḥ su-gamo yogo dharmaś cātma-mud-āvahaḥ ||4||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ayaṁ svasty-ayanaḥ panthā dvi-jāter gṛha-medhinaḥ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yac chraddhayāpta-vittena śuklenejyeta pūruṣaḥ ||5||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||10.84.36-37||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naivātmanaḥ prabhur ayaṁ nija-lābha-pūrṇo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mānaṁ janād aviduṣaḥ karuṇo vṛṇīte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yad yaj jano bhagavate vidadhīta mānaṁ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tac cātmane prati-mukhasya yathā mukha-śrīḥ ||6||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||7.9.11||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nūnaṁ vimuṣṭa-matayas tava māyayā te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ye tvāṁ bhavāpyaya-vimokṣaṇam anya-hetoḥ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arcanti kalpaka-taruṁ kuṇapopabhogyam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icchanti yat sparśajaṁ niraye’pi nṛṇām ||7||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||4.9.9||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yat-pādayor aśaṭha-dhīḥ salilaṁ pradāya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dūrvāṅkurair api vidhāya satīṁ saparyām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apy uttamāṁ gatim asau bhajate tri-lokīṁ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dāśvān aviklava-manāḥ katham ārtim ṛcchet ||8||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||8.22.23||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evaṁ kriyā-yoga-pathaiḥ pumān vaidika-tāntrikaiḥ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arcann ubhayataḥ siddhiṁ matto vindaty abhīpsitām ||9||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||11.27.49||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aṣṭamaṁ viracanaṁ samāptam |</w:t>
      </w:r>
    </w:p>
    <w:p w:rsidR="007D46E1" w:rsidRDefault="007D46E1">
      <w:pPr>
        <w:jc w:val="center"/>
        <w:rPr>
          <w:rFonts w:eastAsia="MS Minchofalt"/>
          <w:lang w:val="sa-IN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--o)0(o--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(9)</w:t>
      </w:r>
    </w:p>
    <w:p w:rsidR="007D46E1" w:rsidRDefault="007D46E1">
      <w:pPr>
        <w:pStyle w:val="Heading3"/>
        <w:rPr>
          <w:rFonts w:eastAsia="MS Minchofalt"/>
        </w:rPr>
      </w:pPr>
      <w:r>
        <w:rPr>
          <w:rFonts w:eastAsia="MS Minchofalt"/>
        </w:rPr>
        <w:t>atha navamaṁ viracanam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mamādyāmaṅgalaṁ naṣṭaṁ phalavāṁś caiva me bhavaḥ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yan namasye bhagavato yogi-dhyeyāṅghri-paṅkajam ||1||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||10.38.6||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tat te’nukampāṁ su-samīkṣamāṇo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bhuñjāna evātma-kṛtaṁ vipākam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hṛd-vāg-vapurbhir vidadhan namas te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jīveta yo mukti-pade sa dāya-bhāk ||2||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||10.14.8||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patitaḥ skhalito bhagnaḥ sandaṣṭas tapta āhataḥ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harir ity avaśenāha pumān nārhati yātanāḥ ||3||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||6.2.15||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khaṁ vāyum agniṁ salilaṁ mahīṁ ca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jyotīṁṣi sattvāni diśo drumādīn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sarit-samudrāṁś ca hareḥ śarīraṁ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yat kiṁ ca bhūtaṁ praṇamed ananyaḥ ||4||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||11.2.41||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navamaṁ viracanaṁ samāptam |</w:t>
      </w:r>
    </w:p>
    <w:p w:rsidR="007D46E1" w:rsidRDefault="007D46E1">
      <w:pPr>
        <w:jc w:val="center"/>
        <w:rPr>
          <w:rFonts w:eastAsia="MS Minchofalt"/>
          <w:lang w:val="sa-IN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--o)0(o--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(10)</w:t>
      </w:r>
    </w:p>
    <w:p w:rsidR="007D46E1" w:rsidRDefault="007D46E1">
      <w:pPr>
        <w:pStyle w:val="Heading3"/>
        <w:rPr>
          <w:rFonts w:eastAsia="MS Minchofalt"/>
        </w:rPr>
      </w:pPr>
      <w:r>
        <w:rPr>
          <w:rFonts w:eastAsia="MS Minchofalt"/>
        </w:rPr>
        <w:t>atha daśamaṁ viracanam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yan-nāma-śruti-mātreṇa pumān bhavati nirmalaḥ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tasya tīrtha-padaḥ kiṁ vā dāsānām avaśiṣyate ||1||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||9.5.16||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tāvad rāgādayaḥ stenāḥ tāvat kārāgṛhaṁ gṛham |</w:t>
      </w: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tāvan moho’ṅghri-nigaḍo yāvat kṛṣṇa na te janāḥ ||2||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lang w:val="sa-IN"/>
        </w:rPr>
        <w:t>||</w:t>
      </w:r>
      <w:r>
        <w:rPr>
          <w:rFonts w:eastAsia="MS Minchofalt"/>
          <w:lang w:val="sa-IN"/>
        </w:rPr>
        <w:t>10.14.36||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citram acyuta tavaitad aśeṣa-bandho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dāseṣv ananya-śaraṇeṣu yad ātma-sāttvam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yo’rocayat saha mṛgaiḥ svayam īśvarāṇāṁ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śrīmat-kirīṭa-taṭa-pīḍita-pāda-pīṭhaḥ ||3||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||11.29.4||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kāyena vācā manasendriyair vā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buddhyātmanā vānusṛta-svabhāvāt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karoti yad yat sakalaṁ parasmai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nārāyaṇāyeti samarpayet tat ||4||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||11.2.36||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daśamaṁ viracanaṁ samāptam |</w:t>
      </w:r>
    </w:p>
    <w:p w:rsidR="007D46E1" w:rsidRDefault="007D46E1">
      <w:pPr>
        <w:jc w:val="center"/>
        <w:rPr>
          <w:rFonts w:eastAsia="MS Minchofalt"/>
          <w:lang w:val="sa-IN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--o)0(o--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(11)</w:t>
      </w:r>
    </w:p>
    <w:p w:rsidR="007D46E1" w:rsidRDefault="007D46E1">
      <w:pPr>
        <w:pStyle w:val="Heading3"/>
        <w:rPr>
          <w:rFonts w:eastAsia="MS Minchofalt"/>
        </w:rPr>
      </w:pPr>
      <w:r>
        <w:rPr>
          <w:rFonts w:eastAsia="MS Minchofalt"/>
        </w:rPr>
        <w:t>athaikādaśaṁ viracanam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aho bhāgyam aho bhāgyaṁ nanda-gopa-vrajaukasām |</w:t>
      </w: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yan-mitraṁ paramānandaṁ pūrṇaṁ brahma sanātanam ||1||</w:t>
      </w:r>
    </w:p>
    <w:p w:rsidR="007D46E1" w:rsidRDefault="007D46E1">
      <w:pPr>
        <w:jc w:val="center"/>
        <w:rPr>
          <w:lang w:val="sa-IN"/>
        </w:rPr>
      </w:pPr>
      <w:r>
        <w:rPr>
          <w:lang w:val="sa-IN"/>
        </w:rPr>
        <w:t>||</w:t>
      </w:r>
      <w:r>
        <w:rPr>
          <w:rFonts w:eastAsia="MS Minchofalt"/>
          <w:lang w:val="sa-IN"/>
        </w:rPr>
        <w:t>10.14.32||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evaṁ manaḥ karma-vaśaṁ prayuṅkte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avidyayātmany upadhīyamāne 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prītir na yāvan mayi vāsudeve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na mucyate deha-yogena tāvat ||2||</w:t>
      </w: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||5.5.6||</w:t>
      </w:r>
    </w:p>
    <w:p w:rsidR="007D46E1" w:rsidRDefault="007D46E1">
      <w:pPr>
        <w:jc w:val="center"/>
        <w:rPr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ekādaśaṁ viracanaṁ samāptam |</w:t>
      </w:r>
    </w:p>
    <w:p w:rsidR="007D46E1" w:rsidRDefault="007D46E1">
      <w:pPr>
        <w:jc w:val="center"/>
        <w:rPr>
          <w:rFonts w:eastAsia="MS Minchofalt"/>
          <w:lang w:val="sa-IN"/>
        </w:rPr>
      </w:pPr>
    </w:p>
    <w:p w:rsidR="007D46E1" w:rsidRDefault="007D46E1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--o)0(o--</w:t>
      </w:r>
    </w:p>
    <w:p w:rsidR="007D46E1" w:rsidRDefault="007D46E1">
      <w:pPr>
        <w:jc w:val="center"/>
        <w:rPr>
          <w:rFonts w:eastAsia="MS Minchofalt"/>
          <w:lang w:val="sa-IN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(12)</w:t>
      </w:r>
    </w:p>
    <w:p w:rsidR="007D46E1" w:rsidRDefault="007D46E1">
      <w:pPr>
        <w:pStyle w:val="Heading3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lang w:val="pl-PL"/>
        </w:rPr>
        <w:t>dvādaśāṁ</w:t>
      </w:r>
      <w:r>
        <w:rPr>
          <w:rFonts w:eastAsia="MS Minchofalt"/>
        </w:rPr>
        <w:t xml:space="preserve"> viracanam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martyo yadā tyakta-samasta-karmā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niveditātmā vicikīrṣito me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tadāmṛtatvaṁ pratipadyamāno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mayātma-bhūyāya ca kalpate vai ||1||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||11.29.34||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dharmārtha-kāma iti yo’bhihitas tri-varga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īkṣā trayī naya-damau vividhā ca vārtā 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manye tad etad akhilaṁ nigamasya satyaṁ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svātmārpaṇaṁ sva-suhṛdaḥ paramasya puṁsaḥ ||2||</w:t>
      </w: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||7.6.26||</w:t>
      </w:r>
    </w:p>
    <w:p w:rsidR="007D46E1" w:rsidRDefault="007D46E1">
      <w:pPr>
        <w:jc w:val="center"/>
      </w:pPr>
    </w:p>
    <w:p w:rsidR="007D46E1" w:rsidRDefault="007D46E1">
      <w:pPr>
        <w:jc w:val="center"/>
        <w:rPr>
          <w:rFonts w:eastAsia="MS Minchofalt"/>
        </w:rPr>
      </w:pPr>
      <w:r>
        <w:rPr>
          <w:rFonts w:eastAsia="MS Minchofalt"/>
        </w:rPr>
        <w:t>dvādaśāṁ viracanaṁ samāptam |</w:t>
      </w:r>
    </w:p>
    <w:p w:rsidR="007D46E1" w:rsidRDefault="007D46E1">
      <w:pPr>
        <w:jc w:val="center"/>
        <w:rPr>
          <w:rFonts w:eastAsia="MS Minchofalt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--o)0(o--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(13)</w:t>
      </w:r>
    </w:p>
    <w:p w:rsidR="007D46E1" w:rsidRDefault="007D46E1">
      <w:pPr>
        <w:pStyle w:val="Heading3"/>
        <w:rPr>
          <w:rFonts w:eastAsia="MS Minchofalt"/>
        </w:rPr>
      </w:pPr>
      <w:r>
        <w:rPr>
          <w:rFonts w:eastAsia="MS Minchofalt"/>
        </w:rPr>
        <w:t>atha trayodaśaṁ viracanam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devarṣi-bhūtāpta-nṛṇāṁ pitṝṇāṁ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na kiṅkaro nāyam ṛṇī ca rājan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sarvātmanā yaḥ śaraṇaṁ śaraṇyaṁ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gato mukundaṁ parihṛtya kartam ||1||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||11.5.41||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kiṁ durāpādanaṁ teṣāṁ puṁsām uddāma-cetasām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yair āśritas tīrtha-padaś caraṇo vyasanātyayaḥ ||2||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||3.23.42||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śārīrā mānasās tāpā muhur daivika-bhautikāḥ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ity aṅgopadiśanty eke vismṛtya prāg udāhṛtam ||3||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||10.57.31||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yatra nirviṣṭam araṇaṁ kṛtānto nābhimanyate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viśvaṁ vidhvaṁsayan vīrya- śaurya-visphūrjita-bhruvā ||4||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||4.24.56||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avismitaṁ taṁ paripūrṇa-kāmaṁ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svenaiva lābhena samaṁ praśāntam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vinopasarpaty aparaṁ hi bāliśaḥ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śva-lāṅgulenātititarti sindhum ||5||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||6.9.22||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bālasya neha śaraṇaṁ pitarau nṛsiṁha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nārtasya cāgadam udanvati majjato nauḥ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taptasya tat-pratividhir ya ihāñjaseṣṭas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tāvad vibho tanu-bhṛtāṁ tvad-upekṣitānām ||6||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||7.9.19||</w:t>
      </w:r>
    </w:p>
    <w:p w:rsidR="007D46E1" w:rsidRDefault="007D46E1">
      <w:pPr>
        <w:jc w:val="center"/>
        <w:rPr>
          <w:lang w:val="fr-CA"/>
        </w:rPr>
      </w:pP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kaḥ paṇḍitas tvad aparaṁ śaraṇaṁ samīyād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bhakta-priyād ṛta-giraḥ suhṛdaḥ kṛta-jñāt |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sarvān dadāti suhṛdo bhajato’bhikāmān</w:t>
      </w:r>
    </w:p>
    <w:p w:rsidR="007D46E1" w:rsidRDefault="007D46E1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ātmanam apy upacayāpacayau na yasya ||7||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||10.48.26||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aho bakī yaṁ stana-kāla-kūṭaṁ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jighāṁsayāpāyayad apy asādhvī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lebhe gatiṁ dhātry-ucitāṁ tato’nyaṁ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kaṁ vā dayāluṁ śaraṇaṁ vrajema ||8||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||3.2.23||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tāpa-trayeṇābhihatasya ghore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santapyamānasya bhavādhvanīśa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paśyāmi nānyac charaṇaṁ tavāṅghri-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dvandvātapatrād amṛtābhivarṣāt ||9||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||11.19.9||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ciram iha vṛjinārtas tapyamāno’nutāpair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avitṛṣa-ṣaḍ-amitro’labdha-śāntiḥ kathañcit 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aśaraṇa-da samupetas tvat-padābjaṁ parātman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abhayam amṛtam aśokaṁ pāhi māpannam īśa ||10||</w:t>
      </w: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||10.51.57||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evaṁ śrī-śrī-ramaṇa bhavatā yat samuttejito’haṁ</w:t>
      </w: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cāñcalye vā sakala-viṣaye sāra-nirdhāraṇe vā |</w:t>
      </w: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ātma-prajñā-vibhava-sadṛśais tatra yatnair mamaitaiḥ</w:t>
      </w: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sākaṁ bhaktair agati-sugate tuṣṭim ehi tvam eva ||11||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sādhūnāṁ svata eva sammatir iha syād eva bhakty-arthinām</w:t>
      </w: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ālokya grathana-śramaṁ ca viduṣām asmin bhaved ādaraḥ |</w:t>
      </w: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ye kecit para-kṛty-upaśruti-parās tān arthaye mat-kṛtiṁ</w:t>
      </w: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bhūyo vīkṣya vadantv avadyam iha cet sā vāsanā sthāsyati ||12||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eṣa syām aham alpa-buddhi-vibhavo’py eko’pi ko’pi dhruvaṁ</w:t>
      </w: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madhye bhakta-janasya mat-kṛtir iyaṁ na syād avajñāspadam |</w:t>
      </w: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kiṁ vidyāḥ śaraghāḥ kim ujjvala-kulāḥ kim pauruṣaṁ kiṁ guṇās</w:t>
      </w: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tat kiṁ sundaram ādareṇa rasikair nāpīyate tan madhu ||13||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ity eṣā bahu-yatnataḥ khalu kṛtā śrī-bhakti-ratnāvalī</w:t>
      </w: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tat-prītyaiva tathaiva sat-prakaṭitā tat-kānti-mālā mayā |</w:t>
      </w: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atra śrīdhara-sattamokti-likhane nyūnādhikaṁ yat tv abhūt</w:t>
      </w: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tat kṣantuṁ sudhiyo’rhata svaracanā-lubdhasya me cāpalam ||14||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vārāṇasyāṁ maheśasya sānnidhye hari-mandire |</w:t>
      </w: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bhakti-ratnāvalī siddhā sahitā kānti-mālayā ||15||</w:t>
      </w: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mahā-yajña-śara-prāṇa-śaśāṅka-gaṇite śake |</w:t>
      </w: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phālgune śukla-pakṣasya dvitīyāyāṁ sumaṅgale ||16||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lang w:val="pl-PL"/>
        </w:rPr>
      </w:pPr>
      <w:r>
        <w:rPr>
          <w:lang w:val="pl-PL"/>
        </w:rPr>
        <w:t>(śaka 1555)</w:t>
      </w:r>
    </w:p>
    <w:p w:rsidR="007D46E1" w:rsidRDefault="007D46E1">
      <w:pPr>
        <w:jc w:val="center"/>
        <w:rPr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trayodaśāṁ viracanaṁ samāptam |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--o)0(o--</w:t>
      </w:r>
    </w:p>
    <w:p w:rsidR="007D46E1" w:rsidRDefault="007D46E1">
      <w:pPr>
        <w:jc w:val="center"/>
        <w:rPr>
          <w:rFonts w:eastAsia="MS Minchofalt"/>
          <w:lang w:val="pl-PL"/>
        </w:rPr>
      </w:pPr>
    </w:p>
    <w:p w:rsidR="007D46E1" w:rsidRDefault="007D46E1">
      <w:pPr>
        <w:jc w:val="center"/>
        <w:rPr>
          <w:lang w:val="pl-PL"/>
        </w:rPr>
      </w:pPr>
    </w:p>
    <w:sectPr w:rsidR="007D46E1" w:rsidSect="007D46E1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E1"/>
    <w:rsid w:val="007D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6E1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6E1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6E1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7D46E1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8339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bhakti-ratnävalé</dc:title>
  <dc:subject/>
  <dc:creator>Jan Brzezinski</dc:creator>
  <cp:keywords/>
  <dc:description/>
  <cp:lastModifiedBy>Jan Brzezinski</cp:lastModifiedBy>
  <cp:revision>9</cp:revision>
  <dcterms:created xsi:type="dcterms:W3CDTF">2003-08-20T05:17:00Z</dcterms:created>
  <dcterms:modified xsi:type="dcterms:W3CDTF">2003-08-20T12:58:00Z</dcterms:modified>
</cp:coreProperties>
</file>