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E5" w:rsidRDefault="005967E5" w:rsidP="00650F82">
      <w:pPr>
        <w:pStyle w:val="Heading3"/>
        <w:rPr>
          <w:noProof/>
        </w:rPr>
      </w:pPr>
      <w:r>
        <w:rPr>
          <w:noProof/>
        </w:rPr>
        <w:t>dvitīyo’dhyāyaḥ</w:t>
      </w:r>
    </w:p>
    <w:p w:rsidR="005967E5" w:rsidRDefault="005967E5" w:rsidP="00650F82">
      <w:pPr>
        <w:rPr>
          <w:lang w:val="fr-CA"/>
        </w:rPr>
      </w:pPr>
    </w:p>
    <w:p w:rsidR="005967E5" w:rsidRDefault="005967E5" w:rsidP="00650F82">
      <w:pPr>
        <w:pStyle w:val="Heading2"/>
        <w:rPr>
          <w:lang w:val="fr-CA"/>
        </w:rPr>
      </w:pPr>
      <w:r>
        <w:rPr>
          <w:lang w:val="fr-CA"/>
        </w:rPr>
        <w:t>saṁskṛta-vāṅmaye rasa-vivekaḥ</w:t>
      </w:r>
    </w:p>
    <w:p w:rsidR="005967E5" w:rsidRDefault="005967E5" w:rsidP="00650F82">
      <w:pPr>
        <w:rPr>
          <w:lang w:val="fr-CA"/>
        </w:rPr>
      </w:pPr>
    </w:p>
    <w:p w:rsidR="005967E5" w:rsidRDefault="005967E5" w:rsidP="00650F82">
      <w:pPr>
        <w:pStyle w:val="Heading4"/>
      </w:pPr>
      <w:r>
        <w:t>kāvya-śāstre rasa-siddhāntasyodgamaḥ</w:t>
      </w:r>
    </w:p>
    <w:p w:rsidR="005967E5" w:rsidRDefault="005967E5" w:rsidP="00650F82"/>
    <w:p w:rsidR="005967E5" w:rsidRDefault="005967E5" w:rsidP="00650F82">
      <w:r>
        <w:t>sāmānyato rasasya kāvya-śāstrīyaṁ svarūpaṁ bharata-muner nāṭya-śāstrāśrayād eva svīkriyate | yadyapi bharata-muneḥ pūrvam api kāvya-śāstra-paramparāsīt tasyāṁ rasa-vivecanaṁ ca saṁjātam abhūd iti nāṭya-śāstrāvalokanena jñāyate | rājaśekharasya kāvya-mīmāṁsānusāreṇa bhagavatā brahmaṇā kāvyaṁ viṣaya-bhedena aṣṭādaśa-śiṣyebhyo vyākhyātam | taiś ca sva-sva-viṣaye lakṣaṇa-granthā viracitā | yathā—</w:t>
      </w:r>
    </w:p>
    <w:p w:rsidR="005967E5" w:rsidRDefault="005967E5" w:rsidP="00650F82"/>
    <w:p w:rsidR="005967E5" w:rsidRDefault="005967E5" w:rsidP="00862F70">
      <w:pPr>
        <w:pStyle w:val="Quote"/>
      </w:pPr>
      <w:r>
        <w:t>tatra kavi-rahasyaṁ sahasrākṣaḥ samāmnāsīt | auktikam ukti-garbhaḥ | rīti-nirṇayaṁ suvarṇa-nābhaḥ, ānuprāsikaṁ pracetāyanaḥ, yamakaṁ yamaḥ, citraṁ citrāṅgadaḥ, śabda-śleṣaṁ śeṣaḥ, vāstavaṁ pulastyaḥ, aupamyaupakāyanaḥ, atiśayaṁ parāśaraḥ, artha-śleṣam utathyaḥ, ubhayālaṅkārakaṁ kuberaḥ, vainodikaṁ kāmadevaḥ, rūpakaṁ nirūpaṇīyaṁ bharataḥ, rasādhikārikaṁ nandikeśvaraḥ, doṣādhikārikaṁ dhiṣaṇaḥ, guṇaupādānikam upamanyuḥ, aupaniṣadakaṁ kucamāraḥ ||</w:t>
      </w:r>
      <w:r>
        <w:rPr>
          <w:rStyle w:val="FootnoteReference"/>
          <w:rFonts w:cs="Balaram"/>
        </w:rPr>
        <w:footnoteReference w:id="2"/>
      </w:r>
    </w:p>
    <w:p w:rsidR="005967E5" w:rsidRDefault="005967E5" w:rsidP="00862F70"/>
    <w:p w:rsidR="005967E5" w:rsidRDefault="005967E5" w:rsidP="00862F70">
      <w:r>
        <w:t>iti praṇānena bharata-muniḥ kevalaṁ nāṭya-śāstra-praṇetābhūt, rasādhikaraṇa-praṇetā tu nandikeśvara āsīt | bharata-munināpi nāṭya-śāstrāvasāne nandikeśvarasya nāma smṛtam | abhinava-bhāratyām api nandikeśvara-matena raṅga-vidhir darśitaḥ | yadyapi nandikeśvara-racitaṁ rasa-śāstraṁ tena nopalabdham, tathāpi kīrtidhara-nāmnācāryeṇopalabdha-siddhāntādhāreṇa tat pradarśitam | kāvya-mīmāṁsānusāreṇa nandikeśvara eva mukhyato rasācāryo babhūva | parantu rūpaka-nirūpaṇa-prasaṅge bharata-munināpy abhinaye rasa-vivecanā kṛtā | phalato rasasya dve parampare jāte, nandikeśvarasya bharatasya ca | sāmprataṁ nandikeśvarasya kāpi kṛtir nopalabhyate, tasmāt sā paramparā viluptā jātā | bharatasya paramparādyāpy ajasra-dhārayā pravahati nandikeśvara-paramparāyā udbhavaḥ sadā-śivasya rasābhinaya-paddhatyā babhūva | bharatasya paramparā brahmaṇo nāṭya-vedāj jātety api matam upalabhyate |</w:t>
      </w:r>
    </w:p>
    <w:p w:rsidR="005967E5" w:rsidRDefault="005967E5" w:rsidP="00862F70"/>
    <w:p w:rsidR="005967E5" w:rsidRDefault="005967E5" w:rsidP="00862F70">
      <w:r>
        <w:t>ābhyāṁ bharata-nandikeśvarayoḥ paramparābhyāṁ vyatiriktā tṛtīyā paramparā bhāva-prakāśana-granthe śāradā-tanayenollikhitā | asyāḥ paramparāyāḥ pravartako vāsukiḥ, nārado vyāsaś cācāryau |</w:t>
      </w:r>
      <w:r>
        <w:rPr>
          <w:rStyle w:val="FootnoteReference"/>
          <w:rFonts w:cs="Balaram"/>
        </w:rPr>
        <w:footnoteReference w:id="3"/>
      </w:r>
      <w:r>
        <w:t xml:space="preserve"> brahmaṇā pravartitāyā bharata-paramparāyā rasa-saṅkhyā-mātre vaiśiṣṭyam | bharata-paramparāyām aṣṭau rasāḥ | vāsuki-paramparāyāṁ naveti | bharata-muninā śānta-raso nāṭye na svīkṛtaḥ, paraṁ tu vāsukinā śānto’pi rasa-gaṇanāyām ānītaḥ | </w:t>
      </w:r>
      <w:r>
        <w:rPr>
          <w:color w:val="0000FF"/>
        </w:rPr>
        <w:t xml:space="preserve">atrānuvaṁśyau ślokau bhavataḥ </w:t>
      </w:r>
      <w:r>
        <w:t>[nā.śā. 6.32] ity-ādi-nāṭya-śāstre pūrva-pramāṇoddharaṇenāpi spaṣṭaṁ yad bharata-muneḥ pūrvaṁ rasa-siddhāntasya sthāpanā jātāsīt | śāradā-tanayena bhāva-prakāśa-granthasya tṛtīyādhikāre nāṭya-śāstra-viṣaye bharata-muner gurutvena nandikeśvaro varṇitaḥ | evaṁ bharata-muner nāṭya-śāstrāt pūrvaṁ rasaḥ kāvya-śāstrīya-siddhānte pratipādita āsīd ity avagamyate, paraṁ tu sāmprataṁ nāṭya-śāstram eva rasa-viṣaye sarva-prācīnatvenopalabhyate, tad-ādhāre eva ca kāvya-śāstrīya-para-siddhāntaḥ pravartita iti |</w:t>
      </w:r>
    </w:p>
    <w:p w:rsidR="005967E5" w:rsidRDefault="005967E5" w:rsidP="00862F70"/>
    <w:p w:rsidR="005967E5" w:rsidRDefault="005967E5" w:rsidP="00862F70">
      <w:pPr>
        <w:rPr>
          <w:color w:val="0000FF"/>
        </w:rPr>
      </w:pPr>
      <w:r>
        <w:t>bhāratīya-paramparāyāṁ prācīnatamā mānyatamā vā vedāḥ svīkriyante | paravarti-kāle’pi yā racanā jātāḥ, tāḥ svāsu vedānukūlatāṁ tad-anugāmitāṁ vā pradarśayanti smeti | kālāntare kecid bhinna-matāvalambino’pi jātāḥ | nāṭya-śāstre’pi yāni tattvāni tāni vedebhya eva samānītānīti tatraiva pratipāditam | yathā—</w:t>
      </w:r>
    </w:p>
    <w:p w:rsidR="005967E5" w:rsidRDefault="005967E5" w:rsidP="00862F70">
      <w:pPr>
        <w:rPr>
          <w:color w:val="0000FF"/>
        </w:rPr>
      </w:pPr>
    </w:p>
    <w:p w:rsidR="005967E5" w:rsidRPr="00A553EF" w:rsidRDefault="005967E5" w:rsidP="00A553EF">
      <w:pPr>
        <w:pStyle w:val="Quote"/>
        <w:rPr>
          <w:color w:val="0000FF"/>
        </w:rPr>
      </w:pPr>
      <w:r w:rsidRPr="00A553EF">
        <w:rPr>
          <w:color w:val="0000FF"/>
        </w:rPr>
        <w:t>jagrāha pāṭhya</w:t>
      </w:r>
      <w:r>
        <w:rPr>
          <w:color w:val="0000FF"/>
        </w:rPr>
        <w:t>m ṛ</w:t>
      </w:r>
      <w:r w:rsidRPr="00A553EF">
        <w:rPr>
          <w:color w:val="0000FF"/>
        </w:rPr>
        <w:t>g-vedāt sāmabhyo gīta</w:t>
      </w:r>
      <w:r>
        <w:rPr>
          <w:color w:val="0000FF"/>
        </w:rPr>
        <w:t>m e</w:t>
      </w:r>
      <w:r w:rsidRPr="00A553EF">
        <w:rPr>
          <w:color w:val="0000FF"/>
        </w:rPr>
        <w:t>va ca |</w:t>
      </w:r>
    </w:p>
    <w:p w:rsidR="005967E5" w:rsidRPr="00A553EF" w:rsidRDefault="005967E5" w:rsidP="00A553EF">
      <w:pPr>
        <w:pStyle w:val="Quote"/>
        <w:rPr>
          <w:color w:val="0000FF"/>
        </w:rPr>
      </w:pPr>
      <w:r w:rsidRPr="00A553EF">
        <w:rPr>
          <w:color w:val="0000FF"/>
        </w:rPr>
        <w:t>yajur-vedād abhinayān rasān ātharvaṇād api ||</w:t>
      </w:r>
      <w:r>
        <w:rPr>
          <w:color w:val="0000FF"/>
        </w:rPr>
        <w:t xml:space="preserve"> </w:t>
      </w:r>
      <w:r>
        <w:t>[nā.śā. 1.</w:t>
      </w:r>
      <w:r w:rsidRPr="00A553EF">
        <w:t>17] iti |</w:t>
      </w:r>
    </w:p>
    <w:p w:rsidR="005967E5" w:rsidRDefault="005967E5" w:rsidP="00862F70">
      <w:pPr>
        <w:rPr>
          <w:color w:val="0000FF"/>
        </w:rPr>
      </w:pPr>
    </w:p>
    <w:p w:rsidR="005967E5" w:rsidRDefault="005967E5" w:rsidP="00F95796">
      <w:r>
        <w:t>granthārambhe nāṭya-śāstrasya pañcama-vedatvaṁ tan-nimittaṁ ca varṇitam | yata ṛg-ādi-catur-vedānāṁ dvijātiṣv evādhikāras tatra sarva-varṇānāṁ kṛte nirmitam idaṁ nāṭya-śāstraṁ pañcamo vedaḥ—</w:t>
      </w:r>
    </w:p>
    <w:p w:rsidR="005967E5" w:rsidRDefault="005967E5" w:rsidP="00F95796"/>
    <w:p w:rsidR="005967E5" w:rsidRPr="00F95796" w:rsidRDefault="005967E5" w:rsidP="00F95796">
      <w:pPr>
        <w:pStyle w:val="Quote"/>
        <w:rPr>
          <w:color w:val="0000FF"/>
        </w:rPr>
      </w:pPr>
      <w:r w:rsidRPr="00F95796">
        <w:rPr>
          <w:color w:val="0000FF"/>
        </w:rPr>
        <w:t>na veda-vyavahāro'yaṁ saṁśrāvyaḥ śūdra-jātiṣu |</w:t>
      </w:r>
    </w:p>
    <w:p w:rsidR="005967E5" w:rsidRDefault="005967E5" w:rsidP="00F95796">
      <w:pPr>
        <w:pStyle w:val="Quote"/>
      </w:pPr>
      <w:r w:rsidRPr="00F95796">
        <w:rPr>
          <w:color w:val="0000FF"/>
        </w:rPr>
        <w:t>tasmāt sṛjāparaṁ vedaṁ pañcamaṁ sārvavarṇika</w:t>
      </w:r>
      <w:r>
        <w:rPr>
          <w:color w:val="0000FF"/>
        </w:rPr>
        <w:t>m |</w:t>
      </w:r>
      <w:r w:rsidRPr="00F95796">
        <w:rPr>
          <w:color w:val="0000FF"/>
        </w:rPr>
        <w:t>|</w:t>
      </w:r>
      <w:r>
        <w:rPr>
          <w:color w:val="0000FF"/>
        </w:rPr>
        <w:t xml:space="preserve"> </w:t>
      </w:r>
      <w:r>
        <w:t>[nā.śā. 1.</w:t>
      </w:r>
      <w:r w:rsidRPr="00A553EF">
        <w:t>1</w:t>
      </w:r>
      <w:r>
        <w:t>2</w:t>
      </w:r>
      <w:r w:rsidRPr="00A553EF">
        <w:t>] iti |</w:t>
      </w:r>
    </w:p>
    <w:p w:rsidR="005967E5" w:rsidRDefault="005967E5" w:rsidP="00F95796"/>
    <w:p w:rsidR="005967E5" w:rsidRDefault="005967E5" w:rsidP="00F95796">
      <w:r>
        <w:t>arthāt ṛg-yajuḥ-sāmātharva-vedebhyaḥ saṅkalanaṁ vidhāya nāṭya-śāstra-nāmnā pañcama-vedaḥ praṇītaḥ | rasān ātharvaṇād apīti rasa-śabdasya bahu-vacana-prayogeṇātharva-vede’py aneka-rasānām astitvam āsīd ity avagamyate | punas tasya rasasya vivecanāyām eva nāṭya-śāstrasya prāthamyaṁ jñātavyam | na ca kevalād ātharvaṇād yāvad-vedāntarebhyo’pīme rasāḥ saṅgṛhītāḥ syur iti pratīyate |</w:t>
      </w:r>
    </w:p>
    <w:p w:rsidR="005967E5" w:rsidRDefault="005967E5" w:rsidP="00F95796"/>
    <w:p w:rsidR="005967E5" w:rsidRDefault="005967E5" w:rsidP="00F95796">
      <w:pPr>
        <w:pStyle w:val="Quote"/>
      </w:pPr>
      <w:r>
        <w:t>purāṇa-nyāya-mīmāṁsā-dharma-śāstrāṅga-miśritāḥ |</w:t>
      </w:r>
    </w:p>
    <w:p w:rsidR="005967E5" w:rsidRDefault="005967E5" w:rsidP="00F95796">
      <w:pPr>
        <w:pStyle w:val="Quote"/>
      </w:pPr>
      <w:r>
        <w:t xml:space="preserve">vedāḥ sthānāni vidyānāṁ dharmasya ca te caturdaśa || </w:t>
      </w:r>
    </w:p>
    <w:p w:rsidR="005967E5" w:rsidRDefault="005967E5" w:rsidP="00F95796">
      <w:pPr>
        <w:pStyle w:val="Quote"/>
      </w:pPr>
    </w:p>
    <w:p w:rsidR="005967E5" w:rsidRDefault="005967E5" w:rsidP="00F95796">
      <w:r>
        <w:t xml:space="preserve">ity uktyā caturdaśa-vidyā-sthānāni parigaṇyante, </w:t>
      </w:r>
      <w:r>
        <w:rPr>
          <w:color w:val="0000FF"/>
        </w:rPr>
        <w:t xml:space="preserve">ānvīkṣikī trayī-vārtā daṇḍa-nītiś ca śāśvatī </w:t>
      </w:r>
      <w:r>
        <w:t xml:space="preserve">ity-ādy-uktā catasro vidyā api taiḥ saṅkalitāḥ satyaḥ vidyā-sthānānām aṣṭādaśatāṁ sampādayanti | eṣu ca vidyā-sthāneṣu kutra kutra kena kena rūpeṇa rasasyodgamaḥ tad-vikāso vā saṁsūcyate, kutra kutra ca kena kena rūpeṇa bhakti-rasasyāpi nirdeśaḥ samupalabhyate ity </w:t>
      </w:r>
      <w:smartTag w:uri="urn:schemas-microsoft-com:office:smarttags" w:element="place">
        <w:smartTag w:uri="urn:schemas-microsoft-com:office:smarttags" w:element="City">
          <w:r>
            <w:t>asti</w:t>
          </w:r>
        </w:smartTag>
      </w:smartTag>
      <w:r>
        <w:t xml:space="preserve"> tāvad iha gaveṣaṇīyam |</w:t>
      </w:r>
    </w:p>
    <w:p w:rsidR="005967E5" w:rsidRDefault="005967E5" w:rsidP="00F95796"/>
    <w:p w:rsidR="005967E5" w:rsidRDefault="005967E5" w:rsidP="001015CB">
      <w:pPr>
        <w:pStyle w:val="Heading4"/>
      </w:pPr>
      <w:r>
        <w:t>vedeṣu rasa-śabdaḥ, ṛgvedaḥ</w:t>
      </w:r>
    </w:p>
    <w:p w:rsidR="005967E5" w:rsidRDefault="005967E5" w:rsidP="001015CB"/>
    <w:p w:rsidR="005967E5" w:rsidRDefault="005967E5" w:rsidP="001015CB">
      <w:r>
        <w:t>tatra vedeṣu rasa-śabdo viidhārtheṣu prayuktaḥ | ṛgvede’pi rasa-pada-prayogo bahulo’nekārthakaś ca dṛśyate | yathā—</w:t>
      </w:r>
    </w:p>
    <w:p w:rsidR="005967E5" w:rsidRDefault="005967E5" w:rsidP="001015CB"/>
    <w:p w:rsidR="005967E5" w:rsidRDefault="005967E5" w:rsidP="001015CB">
      <w:pPr>
        <w:pStyle w:val="Quote"/>
        <w:rPr>
          <w:color w:val="0000FF"/>
        </w:rPr>
      </w:pPr>
      <w:r w:rsidRPr="001015CB">
        <w:rPr>
          <w:color w:val="0000FF"/>
        </w:rPr>
        <w:t xml:space="preserve">daśa kṣipo yuñjate bāhū adriṁ </w:t>
      </w:r>
    </w:p>
    <w:p w:rsidR="005967E5" w:rsidRPr="001015CB" w:rsidRDefault="005967E5" w:rsidP="001015CB">
      <w:pPr>
        <w:pStyle w:val="Quote"/>
        <w:rPr>
          <w:color w:val="0000FF"/>
        </w:rPr>
      </w:pPr>
      <w:r w:rsidRPr="001015CB">
        <w:rPr>
          <w:color w:val="0000FF"/>
        </w:rPr>
        <w:t xml:space="preserve">somasya yā śamitārā suhastā | </w:t>
      </w:r>
    </w:p>
    <w:p w:rsidR="005967E5" w:rsidRDefault="005967E5" w:rsidP="001015CB">
      <w:pPr>
        <w:pStyle w:val="Quote"/>
        <w:rPr>
          <w:color w:val="0000FF"/>
        </w:rPr>
      </w:pPr>
      <w:r w:rsidRPr="001015CB">
        <w:rPr>
          <w:color w:val="0000FF"/>
        </w:rPr>
        <w:t xml:space="preserve">madhvo rasaṁ sugabhastir giriṣṭhāṁ </w:t>
      </w:r>
    </w:p>
    <w:p w:rsidR="005967E5" w:rsidRDefault="005967E5" w:rsidP="001015CB">
      <w:pPr>
        <w:pStyle w:val="Quote"/>
      </w:pPr>
      <w:r w:rsidRPr="001015CB">
        <w:rPr>
          <w:color w:val="0000FF"/>
        </w:rPr>
        <w:t>caniścadad duduhe śukra</w:t>
      </w:r>
      <w:r>
        <w:rPr>
          <w:color w:val="0000FF"/>
        </w:rPr>
        <w:t>m a</w:t>
      </w:r>
      <w:r w:rsidRPr="001015CB">
        <w:rPr>
          <w:color w:val="0000FF"/>
        </w:rPr>
        <w:t xml:space="preserve">ṁśuḥ || </w:t>
      </w:r>
      <w:r>
        <w:t xml:space="preserve">[ṛ.ve. </w:t>
      </w:r>
      <w:r w:rsidRPr="001015CB">
        <w:t>5</w:t>
      </w:r>
      <w:r>
        <w:t>.</w:t>
      </w:r>
      <w:r w:rsidRPr="001015CB">
        <w:t>43</w:t>
      </w:r>
      <w:r>
        <w:t>.</w:t>
      </w:r>
      <w:r w:rsidRPr="001015CB">
        <w:t>4</w:t>
      </w:r>
      <w:r>
        <w:t>]</w:t>
      </w:r>
    </w:p>
    <w:p w:rsidR="005967E5" w:rsidRDefault="005967E5" w:rsidP="001015CB"/>
    <w:p w:rsidR="005967E5" w:rsidRDefault="005967E5" w:rsidP="001015CB">
      <w:r>
        <w:t>asmin mantre rasa-śabdaḥ soma-rasa-vācakaḥ | tathā hi sāyaṇācāryeṇa bhāṣye ullikhitaṁ—</w:t>
      </w:r>
    </w:p>
    <w:p w:rsidR="005967E5" w:rsidRDefault="005967E5" w:rsidP="001015CB"/>
    <w:p w:rsidR="005967E5" w:rsidRDefault="005967E5" w:rsidP="00D34350">
      <w:pPr>
        <w:pStyle w:val="Quote"/>
      </w:pPr>
      <w:r>
        <w:t>atrābhiṣavasya pratipādyamānatvāt somo devatā | yad vā, aindrī | adrim abhiṣava-grāvāṇaṁ daśa-kṣipaḥ daśa-saṅkhyākāḥ kṣepyoṅulayaḥ yuñjate gṛhṇanti | yad vā, parasparaṁ yuktā bhavanti | bāhū apy adhvaryu-sambandhinau adriṁ yuñjāte | madhvaḥ madhurasya somasya rasaṁ giriṣṭhāṁ giri-sthāyinaṁ girivad unnata-pradeśa-sthitaṁ vā sugabhastiḥ śobhanāṅgulir adhvaryuḥ | caniś cadrta āhlādayan | duduhe dogdhi | sa ca aṁśuḥ śakraṁ nirmalaṁ rasaṁ duduhe dugdhe | yad vaikaṁ vākyam | aṁśuḥ vyāptaḥ sugambhasti suhasto’dhvaryuḥ madhvo rasaṁ dudhe dogdhi || iti |</w:t>
      </w:r>
    </w:p>
    <w:p w:rsidR="005967E5" w:rsidRDefault="005967E5" w:rsidP="00D34350">
      <w:pPr>
        <w:pStyle w:val="Quote"/>
      </w:pPr>
    </w:p>
    <w:p w:rsidR="005967E5" w:rsidRDefault="005967E5" w:rsidP="00D34350">
      <w:r>
        <w:t xml:space="preserve">evaṁ </w:t>
      </w:r>
      <w:r>
        <w:rPr>
          <w:color w:val="0000FF"/>
        </w:rPr>
        <w:t xml:space="preserve">puru hi pura-bhujā </w:t>
      </w:r>
      <w:r>
        <w:t>ity ādiṣu ṛkṣu ye rasa-śabdāḥ, sāyaṇa-mate te soma-rasārtha-vācakāḥ iti |</w:t>
      </w:r>
      <w:r>
        <w:rPr>
          <w:rStyle w:val="FootnoteReference"/>
          <w:rFonts w:cs="Balaram"/>
        </w:rPr>
        <w:footnoteReference w:id="4"/>
      </w:r>
      <w:r>
        <w:t xml:space="preserve"> </w:t>
      </w:r>
    </w:p>
    <w:p w:rsidR="005967E5" w:rsidRDefault="005967E5" w:rsidP="00D34350"/>
    <w:p w:rsidR="005967E5" w:rsidRDefault="005967E5" w:rsidP="00E1539E">
      <w:pPr>
        <w:pStyle w:val="Quote"/>
        <w:rPr>
          <w:color w:val="0000FF"/>
        </w:rPr>
      </w:pPr>
      <w:r w:rsidRPr="00E1539E">
        <w:rPr>
          <w:color w:val="0000FF"/>
        </w:rPr>
        <w:t>yo vaḥ śivatamo rasas t</w:t>
      </w:r>
      <w:r>
        <w:rPr>
          <w:color w:val="0000FF"/>
        </w:rPr>
        <w:t>asya</w:t>
      </w:r>
      <w:r w:rsidRPr="00E1539E">
        <w:rPr>
          <w:color w:val="0000FF"/>
        </w:rPr>
        <w:t xml:space="preserve"> bhājayateha naḥ | </w:t>
      </w:r>
    </w:p>
    <w:p w:rsidR="005967E5" w:rsidRPr="002105CE" w:rsidRDefault="005967E5" w:rsidP="00E1539E">
      <w:pPr>
        <w:pStyle w:val="Quote"/>
      </w:pPr>
      <w:r w:rsidRPr="00E1539E">
        <w:rPr>
          <w:color w:val="0000FF"/>
        </w:rPr>
        <w:t>uśatīr iva mātaraḥ ||</w:t>
      </w:r>
      <w:r>
        <w:rPr>
          <w:color w:val="0000FF"/>
        </w:rPr>
        <w:t xml:space="preserve"> </w:t>
      </w:r>
      <w:r>
        <w:t>[ṛg.ve. 10.9.2]</w:t>
      </w:r>
    </w:p>
    <w:p w:rsidR="005967E5" w:rsidRDefault="005967E5" w:rsidP="001015CB"/>
    <w:p w:rsidR="005967E5" w:rsidRDefault="005967E5" w:rsidP="001015CB">
      <w:r>
        <w:t xml:space="preserve">iti prasiddhe mārjanīye mantre rasa-śabdo jalārthako’sti | </w:t>
      </w:r>
    </w:p>
    <w:p w:rsidR="005967E5" w:rsidRDefault="005967E5" w:rsidP="001015CB"/>
    <w:p w:rsidR="005967E5" w:rsidRDefault="005967E5" w:rsidP="002105CE">
      <w:pPr>
        <w:pStyle w:val="Quote"/>
      </w:pPr>
      <w:r>
        <w:t>he āpaḥ vaḥ, yuṣmākaṁ sva-bhūtaḥ yaḥ rasaḥ śivatamaḥ sukhatamaḥ iha loke’smiṁl loke tasya taṁ rasaṁ naḥ asmākaṁ bhājayata sevayata upayojatety arthaḥ | tatra dṛṣṭāntaḥ—uśatīr iva uśatya iva putra-samṛddhiṁ kāmayamānāḥ mātaraḥ stanya-rasaṁ yathā bhājayanti prāpayanti tadvat || iti sāyaṇācāryaḥ |</w:t>
      </w:r>
    </w:p>
    <w:p w:rsidR="005967E5" w:rsidRDefault="005967E5" w:rsidP="00D62D3F"/>
    <w:p w:rsidR="005967E5" w:rsidRPr="00D62D3F" w:rsidRDefault="005967E5" w:rsidP="00D62D3F">
      <w:pPr>
        <w:pStyle w:val="Quote"/>
        <w:rPr>
          <w:color w:val="0000FF"/>
        </w:rPr>
      </w:pPr>
      <w:r w:rsidRPr="00D62D3F">
        <w:rPr>
          <w:color w:val="0000FF"/>
        </w:rPr>
        <w:t>tava tye pito rasā rajāṁsy anu viśṭhitāḥ |</w:t>
      </w:r>
    </w:p>
    <w:p w:rsidR="005967E5" w:rsidRDefault="005967E5" w:rsidP="00D62D3F">
      <w:pPr>
        <w:pStyle w:val="Quote"/>
      </w:pPr>
      <w:r w:rsidRPr="00D62D3F">
        <w:rPr>
          <w:color w:val="0000FF"/>
        </w:rPr>
        <w:t>divi vātā iva śritāḥ ||</w:t>
      </w:r>
      <w:r>
        <w:t xml:space="preserve"> [1.187.4] ity atra—</w:t>
      </w:r>
    </w:p>
    <w:p w:rsidR="005967E5" w:rsidRDefault="005967E5" w:rsidP="00D62D3F">
      <w:pPr>
        <w:pStyle w:val="Quote"/>
      </w:pPr>
    </w:p>
    <w:p w:rsidR="005967E5" w:rsidRDefault="005967E5" w:rsidP="00BA4BEC">
      <w:pPr>
        <w:pStyle w:val="Quote"/>
      </w:pPr>
      <w:r>
        <w:t>he pito ! tava tvat-sambandhinaḥ ye tye te svādv-amlādi-ṣaṭ-rasāḥ rajāṁsi lokān loka-sthānārthān anu ānukūlyena viṣṭhitāḥ vividhaṁ sthitāḥ | vividha-sthitau dṛṣṭāntaḥ—divi dyu-loke’ntarikṣe śritāḥ vātāḥ vāyavaḥ, te yathā vyāptās tadvat ||</w:t>
      </w:r>
    </w:p>
    <w:p w:rsidR="005967E5" w:rsidRDefault="005967E5" w:rsidP="00BA4BEC">
      <w:pPr>
        <w:pStyle w:val="Quote"/>
      </w:pPr>
    </w:p>
    <w:p w:rsidR="005967E5" w:rsidRDefault="005967E5" w:rsidP="00BA4BEC">
      <w:r>
        <w:t xml:space="preserve">iti sāyaṇa-mate’tra rasa-śabdo madhurādi-rasa-vācakaḥ | asyaivāgre, </w:t>
      </w:r>
      <w:r>
        <w:rPr>
          <w:color w:val="0000FF"/>
        </w:rPr>
        <w:t xml:space="preserve">tava te pito dadhataḥ </w:t>
      </w:r>
      <w:r>
        <w:t xml:space="preserve">iti ṛkṣu rasa-śabdā api madhurādi-rasa-vācino dṛśyante | </w:t>
      </w:r>
    </w:p>
    <w:p w:rsidR="005967E5" w:rsidRDefault="005967E5" w:rsidP="00BA4BEC"/>
    <w:p w:rsidR="005967E5" w:rsidRPr="00854735" w:rsidRDefault="005967E5" w:rsidP="00854735">
      <w:pPr>
        <w:pStyle w:val="Quote"/>
        <w:rPr>
          <w:color w:val="0000FF"/>
        </w:rPr>
      </w:pPr>
      <w:r w:rsidRPr="00854735">
        <w:rPr>
          <w:color w:val="0000FF"/>
        </w:rPr>
        <w:t>pra śaṁsā goṣv</w:t>
      </w:r>
      <w:r>
        <w:rPr>
          <w:color w:val="0000FF"/>
        </w:rPr>
        <w:t xml:space="preserve"> </w:t>
      </w:r>
      <w:r w:rsidRPr="00854735">
        <w:rPr>
          <w:color w:val="0000FF"/>
        </w:rPr>
        <w:t>aghnyaṁ krī</w:t>
      </w:r>
      <w:r>
        <w:rPr>
          <w:color w:val="0000FF"/>
        </w:rPr>
        <w:t>ḍ</w:t>
      </w:r>
      <w:r w:rsidRPr="00854735">
        <w:rPr>
          <w:color w:val="0000FF"/>
        </w:rPr>
        <w:t>aṁ yac</w:t>
      </w:r>
      <w:r>
        <w:rPr>
          <w:color w:val="0000FF"/>
        </w:rPr>
        <w:t>-</w:t>
      </w:r>
      <w:r w:rsidRPr="00854735">
        <w:rPr>
          <w:color w:val="0000FF"/>
        </w:rPr>
        <w:t>chardho māruta</w:t>
      </w:r>
      <w:r>
        <w:rPr>
          <w:color w:val="0000FF"/>
        </w:rPr>
        <w:t>m |</w:t>
      </w:r>
      <w:r w:rsidRPr="00854735">
        <w:rPr>
          <w:color w:val="0000FF"/>
        </w:rPr>
        <w:t xml:space="preserve"> </w:t>
      </w:r>
    </w:p>
    <w:p w:rsidR="005967E5" w:rsidRDefault="005967E5" w:rsidP="00854735">
      <w:pPr>
        <w:pStyle w:val="Quote"/>
      </w:pPr>
      <w:r w:rsidRPr="00854735">
        <w:rPr>
          <w:color w:val="0000FF"/>
        </w:rPr>
        <w:t>jambhe rasasya vāvṛdhe ||</w:t>
      </w:r>
      <w:r>
        <w:rPr>
          <w:color w:val="0000FF"/>
        </w:rPr>
        <w:t xml:space="preserve"> </w:t>
      </w:r>
      <w:r w:rsidRPr="00854735">
        <w:t>[ṛg.ve. 1.37.5]</w:t>
      </w:r>
      <w:r>
        <w:t xml:space="preserve"> iti,</w:t>
      </w:r>
    </w:p>
    <w:p w:rsidR="005967E5" w:rsidRDefault="005967E5" w:rsidP="00854735">
      <w:pPr>
        <w:rPr>
          <w:rFonts w:ascii="Tamal" w:hAnsi="Tamal"/>
        </w:rPr>
      </w:pPr>
    </w:p>
    <w:p w:rsidR="005967E5" w:rsidRDefault="005967E5" w:rsidP="00854735">
      <w:pPr>
        <w:pStyle w:val="Quote"/>
      </w:pPr>
      <w:r>
        <w:t xml:space="preserve">atra goṣu marun-mātṛ-bhūta-pṛśni-prabhṛtiṣu dhenuṣv āsthitam | aghnyam ahantavyaṁ krīḍaṁ vihāropetaṁ mārutaṁ maruta-sambandhi śardhaḥ prahasana-śīlaṁ tejo yat </w:t>
      </w:r>
      <w:smartTag w:uri="urn:schemas-microsoft-com:office:smarttags" w:element="place">
        <w:smartTag w:uri="urn:schemas-microsoft-com:office:smarttags" w:element="City">
          <w:r>
            <w:t>asti</w:t>
          </w:r>
        </w:smartTag>
      </w:smartTag>
      <w:r>
        <w:t xml:space="preserve"> tat | praśaṁsa he ṛtvik samūha stuhi | rasasya go-kṣīra-rūpasya sambandhi tat-tejaḥ jambhe mukhe udare vā vavṛdhe vṛddhy abhūt | </w:t>
      </w:r>
    </w:p>
    <w:p w:rsidR="005967E5" w:rsidRDefault="005967E5" w:rsidP="00854735"/>
    <w:p w:rsidR="005967E5" w:rsidRPr="00854735" w:rsidRDefault="005967E5" w:rsidP="00854735">
      <w:r>
        <w:t xml:space="preserve">iti sāyaṇa-bhāṣyānusāreṇa rasa-śabdo’tra go-kṣīra-vācakaḥ | </w:t>
      </w:r>
      <w:r w:rsidRPr="00854735">
        <w:rPr>
          <w:color w:val="0000FF"/>
        </w:rPr>
        <w:t xml:space="preserve">añjanaṁ tyenaṁ madhvau </w:t>
      </w:r>
      <w:r>
        <w:t>[ṛg.ve. 9.109.20] ity atrāpi dugdha-vācaka eva rasa-śabdaḥ |</w:t>
      </w:r>
    </w:p>
    <w:p w:rsidR="005967E5" w:rsidRDefault="005967E5" w:rsidP="00F95796"/>
    <w:p w:rsidR="005967E5" w:rsidRPr="008A7EB2" w:rsidRDefault="005967E5" w:rsidP="000B7F6A">
      <w:pPr>
        <w:pStyle w:val="Quote"/>
        <w:rPr>
          <w:color w:val="0000FF"/>
        </w:rPr>
      </w:pPr>
      <w:r w:rsidRPr="008A7EB2">
        <w:rPr>
          <w:color w:val="0000FF"/>
        </w:rPr>
        <w:t xml:space="preserve">yo no rasaṁ dipsati pitvo agne </w:t>
      </w:r>
    </w:p>
    <w:p w:rsidR="005967E5" w:rsidRPr="008A7EB2" w:rsidRDefault="005967E5" w:rsidP="000B7F6A">
      <w:pPr>
        <w:pStyle w:val="Quote"/>
        <w:rPr>
          <w:color w:val="0000FF"/>
        </w:rPr>
      </w:pPr>
      <w:r w:rsidRPr="008A7EB2">
        <w:rPr>
          <w:color w:val="0000FF"/>
        </w:rPr>
        <w:t>yo aśvānāṁ yo gavāṁ yas tanūnā</w:t>
      </w:r>
      <w:r>
        <w:rPr>
          <w:color w:val="0000FF"/>
        </w:rPr>
        <w:t>m |</w:t>
      </w:r>
      <w:r w:rsidRPr="008A7EB2">
        <w:rPr>
          <w:color w:val="0000FF"/>
        </w:rPr>
        <w:t xml:space="preserve"> </w:t>
      </w:r>
    </w:p>
    <w:p w:rsidR="005967E5" w:rsidRPr="008A7EB2" w:rsidRDefault="005967E5" w:rsidP="000B7F6A">
      <w:pPr>
        <w:pStyle w:val="Quote"/>
        <w:rPr>
          <w:color w:val="0000FF"/>
        </w:rPr>
      </w:pPr>
      <w:r w:rsidRPr="008A7EB2">
        <w:rPr>
          <w:color w:val="0000FF"/>
        </w:rPr>
        <w:t>ripu stena steya-kṛd dabhram</w:t>
      </w:r>
    </w:p>
    <w:p w:rsidR="005967E5" w:rsidRPr="00854735" w:rsidRDefault="005967E5" w:rsidP="000B7F6A">
      <w:pPr>
        <w:pStyle w:val="Quote"/>
      </w:pPr>
      <w:r w:rsidRPr="008A7EB2">
        <w:rPr>
          <w:color w:val="0000FF"/>
        </w:rPr>
        <w:t xml:space="preserve">etu ni ṣa hīyatāntanvā tanā ca || </w:t>
      </w:r>
      <w:r>
        <w:t>[ṛg.ve.</w:t>
      </w:r>
      <w:r w:rsidRPr="00854735">
        <w:t xml:space="preserve"> 7</w:t>
      </w:r>
      <w:r>
        <w:t>.</w:t>
      </w:r>
      <w:r w:rsidRPr="00854735">
        <w:t>104</w:t>
      </w:r>
      <w:r>
        <w:t>.</w:t>
      </w:r>
      <w:r w:rsidRPr="00854735">
        <w:t>10</w:t>
      </w:r>
      <w:r>
        <w:t>]</w:t>
      </w:r>
      <w:r w:rsidRPr="00854735">
        <w:t xml:space="preserve"> </w:t>
      </w:r>
    </w:p>
    <w:p w:rsidR="005967E5" w:rsidRDefault="005967E5" w:rsidP="00F95796"/>
    <w:p w:rsidR="005967E5" w:rsidRDefault="005967E5" w:rsidP="008A7EB2">
      <w:pPr>
        <w:pStyle w:val="Quote"/>
      </w:pPr>
      <w:r>
        <w:t>ity atra he agne yaḥ rākṣasaḥ naḥ asmākaṁ pitvaḥ annasya rasaṁ sāraṁ dipsati, yaḥ ca aśvānām asmadīyānāṁ śarīrāṇāṁ rasaṁ dipsati | ripuḥ bādhakaḥ stenaḥ cauraḥ steya-kṛtdhanasyāpahartā sa sarvo janaḥ dabhraṁ hiṁsām etu prāpnotu | api ca sa bādhakaḥ tanvā svakīyena śarīreṇa tanā ca tanayena ca nihīyatāṁ nihīno bhavatu |</w:t>
      </w:r>
    </w:p>
    <w:p w:rsidR="005967E5" w:rsidRDefault="005967E5" w:rsidP="008A7EB2"/>
    <w:p w:rsidR="005967E5" w:rsidRDefault="005967E5" w:rsidP="008A7EB2">
      <w:r>
        <w:t xml:space="preserve">iti rasa-śabdo sārārtha-vācī sa sāro’nnasya, gavāṁ śarīrāṇāṁ vā keṣām api syāt | evaṁ </w:t>
      </w:r>
      <w:r>
        <w:rPr>
          <w:color w:val="0000FF"/>
        </w:rPr>
        <w:t xml:space="preserve">sutambharo yajamānasya sat-patiḥ </w:t>
      </w:r>
      <w:r>
        <w:t>[ṛg.ve. 5.44.13, 6.47.1] ity-ādiṣv api sārārtha-vācako rasa-śabdaḥ |</w:t>
      </w:r>
    </w:p>
    <w:p w:rsidR="005967E5" w:rsidRDefault="005967E5" w:rsidP="008A7EB2"/>
    <w:p w:rsidR="005967E5" w:rsidRDefault="005967E5" w:rsidP="008A7EB2">
      <w:r>
        <w:t xml:space="preserve">evam ṛg-vede upary uktārtheṣu rasa-śabda-prayogo darśitaḥ | paraṁ tu tatraitad-vyatirikto rasa-śabdānāṁ yathā prayogo dṛśyate, yena teṣāṁ kāvya-rasārtho’pi pratipadyate, tasmād </w:t>
      </w:r>
      <w:smartTag w:uri="urn:schemas-microsoft-com:office:smarttags" w:element="place">
        <w:smartTag w:uri="urn:schemas-microsoft-com:office:smarttags" w:element="City">
          <w:r>
            <w:t>asti</w:t>
          </w:r>
        </w:smartTag>
      </w:smartTag>
      <w:r>
        <w:t xml:space="preserve"> kāvya-rasasya mūlam ṛg-veda ity upalabhyate | yathā—</w:t>
      </w:r>
    </w:p>
    <w:p w:rsidR="005967E5" w:rsidRDefault="005967E5" w:rsidP="008A7EB2"/>
    <w:p w:rsidR="005967E5" w:rsidRPr="009944A9" w:rsidRDefault="005967E5" w:rsidP="009944A9">
      <w:pPr>
        <w:pStyle w:val="Quote"/>
        <w:rPr>
          <w:color w:val="0000FF"/>
        </w:rPr>
      </w:pPr>
      <w:r w:rsidRPr="009944A9">
        <w:rPr>
          <w:color w:val="0000FF"/>
        </w:rPr>
        <w:t xml:space="preserve">rasaṁ te mitro aryamā pibanti varunaḥ kave | </w:t>
      </w:r>
    </w:p>
    <w:p w:rsidR="005967E5" w:rsidRDefault="005967E5" w:rsidP="009944A9">
      <w:pPr>
        <w:pStyle w:val="Quote"/>
      </w:pPr>
      <w:r w:rsidRPr="00DB2A8E">
        <w:rPr>
          <w:color w:val="0000FF"/>
        </w:rPr>
        <w:t xml:space="preserve">pavamānasya marutaḥ || </w:t>
      </w:r>
      <w:r>
        <w:t xml:space="preserve">[ṛ.ve. </w:t>
      </w:r>
      <w:r w:rsidRPr="009944A9">
        <w:t>9</w:t>
      </w:r>
      <w:r>
        <w:t>.</w:t>
      </w:r>
      <w:r w:rsidRPr="009944A9">
        <w:t>64</w:t>
      </w:r>
      <w:r>
        <w:t>.</w:t>
      </w:r>
      <w:r w:rsidRPr="009944A9">
        <w:t>24</w:t>
      </w:r>
      <w:r>
        <w:t xml:space="preserve">] </w:t>
      </w:r>
    </w:p>
    <w:p w:rsidR="005967E5" w:rsidRPr="00DB2A8E" w:rsidRDefault="005967E5" w:rsidP="00770D46"/>
    <w:p w:rsidR="005967E5" w:rsidRPr="00DB2A8E" w:rsidRDefault="005967E5" w:rsidP="00770D46">
      <w:r w:rsidRPr="00DB2A8E">
        <w:t>iti mantre ṛṣibhiḥ paṭhitāsu stuty-arthāsu ṛkṣu yo rasaḥ sambhṛtaḥ sa nāma laukika-kāvya-raso na syāt vaidika-kāvya-rasas tu asty eva | sa rasas tāsā</w:t>
      </w:r>
      <w:r>
        <w:t>m ṛ</w:t>
      </w:r>
      <w:r w:rsidRPr="00DB2A8E">
        <w:t>cāṁ devatābhyāṁ pavamāna-mātariśvabhyāṁ svādiṣṭhaḥ pavitraś ca vihitaḥ | ata āsā</w:t>
      </w:r>
      <w:r>
        <w:t>m ṛ</w:t>
      </w:r>
      <w:r w:rsidRPr="00DB2A8E">
        <w:t>cā</w:t>
      </w:r>
      <w:r>
        <w:t>m a</w:t>
      </w:r>
      <w:r w:rsidRPr="00DB2A8E">
        <w:t>dhyetā taṁ svādiṣṭhaṁ pavitraṁ rasaṁ bhuṅkte | arthāt bhojakatva-vyāpāreṇa taṁ rasaṁ bhuṅkte iti spaṣṭa</w:t>
      </w:r>
      <w:r>
        <w:t>m a</w:t>
      </w:r>
      <w:r w:rsidRPr="00DB2A8E">
        <w:t xml:space="preserve">vagamyate | yadyapi bhāṣya-kārir atra pāvamānīya-sūktānāṁ pāṭhakebhyo’nna-viśeṣasya rasasyāsvāda-phalaṁ pradattam, paraṁ tu vastuto, </w:t>
      </w:r>
      <w:r w:rsidRPr="00DB2A8E">
        <w:rPr>
          <w:color w:val="0000FF"/>
        </w:rPr>
        <w:t>pāvamānīryo adhyeti</w:t>
      </w:r>
      <w:r w:rsidRPr="00DB2A8E">
        <w:t xml:space="preserve"> [ṛg.ve. 9.67.32] ity-ādi-mantrā vāg-rasa evopayuktāḥ | </w:t>
      </w:r>
      <w:r w:rsidRPr="00DB2A8E">
        <w:rPr>
          <w:color w:val="0000FF"/>
        </w:rPr>
        <w:t xml:space="preserve">adbhiḥ soma papṛcānasya </w:t>
      </w:r>
      <w:r w:rsidRPr="00DB2A8E">
        <w:t>[ṛg.ve. 9.74.9] ity ādi mantre somopari tasya kaver vyavahāraḥ samāropitaḥ, yasmin sva-pratibhātvāsīd eva | punas tena mahā-kavīnāṁ kāvya-pariśīlanena vyutpattir api prāptā | tasmāt sa devarājasyendrasyāpi rasa-vistārako jātaḥ |</w:t>
      </w:r>
    </w:p>
    <w:p w:rsidR="005967E5" w:rsidRPr="00DB2A8E" w:rsidRDefault="005967E5" w:rsidP="00770D46"/>
    <w:p w:rsidR="005967E5" w:rsidRPr="00DB2A8E" w:rsidRDefault="005967E5" w:rsidP="00770D46">
      <w:pPr>
        <w:pStyle w:val="Heading4"/>
      </w:pPr>
      <w:r w:rsidRPr="00DB2A8E">
        <w:t>yajurvede rasaḥ</w:t>
      </w:r>
    </w:p>
    <w:p w:rsidR="005967E5" w:rsidRPr="00DB2A8E" w:rsidRDefault="005967E5" w:rsidP="00770D46"/>
    <w:p w:rsidR="005967E5" w:rsidRPr="00DB2A8E" w:rsidRDefault="005967E5" w:rsidP="00770D46">
      <w:r w:rsidRPr="00DB2A8E">
        <w:rPr>
          <w:color w:val="0000FF"/>
        </w:rPr>
        <w:t xml:space="preserve">namo vaḥ pitaro rasāya namo vaḥ pitaraḥ śoṣāya namo vaḥ pitaro jīvāya </w:t>
      </w:r>
      <w:r w:rsidRPr="00DB2A8E">
        <w:t>[ya.ve. 2.32] ity-ādi-mantre rasa-śabdo vasantartu-vācakaḥ | asmin mantre ṣaḍ-ṛtubhyo namaskriyā vihitā sarva-pradhānyāt sāra-bhūtatvāc ca vasatno rasa-śabdenoktaḥ | tad yathā mahīdharācāryeṇa—</w:t>
      </w:r>
    </w:p>
    <w:p w:rsidR="005967E5" w:rsidRPr="00DB2A8E" w:rsidRDefault="005967E5" w:rsidP="00770D46"/>
    <w:p w:rsidR="005967E5" w:rsidRPr="00DB2A8E" w:rsidRDefault="005967E5" w:rsidP="00770D46">
      <w:pPr>
        <w:pStyle w:val="Quote"/>
      </w:pPr>
      <w:r w:rsidRPr="00DB2A8E">
        <w:t>rasādi-śabdena vasantādi-ṣaḍ-ṛtava ucyante | te ca pitṝṇāṁ svarūpa-bhūtāḥ | atas tebhyo namaskaroti—he pitaraḥ ! vo yuṣmākaṁ sambandhine rasāya rasa-bhūtāya vasantāya namaḥ | yato madhv-ādayo rasā vṛkṣeṣu jāyante’to rasa-śabdena vasantaḥ | yuṣmad-rūpāya vasantāya nama ity arthaḥ |</w:t>
      </w:r>
    </w:p>
    <w:p w:rsidR="005967E5" w:rsidRPr="00DB2A8E" w:rsidRDefault="005967E5" w:rsidP="00500691"/>
    <w:p w:rsidR="005967E5" w:rsidRPr="00DB2A8E" w:rsidRDefault="005967E5" w:rsidP="00500691">
      <w:r w:rsidRPr="00DB2A8E">
        <w:t xml:space="preserve">ubbatasye mate’pi mahīdharasyeva rasa-śabdo vasantartu-vācako’sti | </w:t>
      </w:r>
    </w:p>
    <w:p w:rsidR="005967E5" w:rsidRPr="00DB2A8E" w:rsidRDefault="005967E5" w:rsidP="00500691"/>
    <w:p w:rsidR="005967E5" w:rsidRPr="00DB2A8E" w:rsidRDefault="005967E5" w:rsidP="00500691">
      <w:pPr>
        <w:pStyle w:val="Quote"/>
      </w:pPr>
      <w:r w:rsidRPr="00DB2A8E">
        <w:rPr>
          <w:color w:val="0000FF"/>
        </w:rPr>
        <w:t>devasya tvā savituḥ prasave’śvinor bāhubhyāṁ pūṣṇo hastābhyā</w:t>
      </w:r>
      <w:r>
        <w:rPr>
          <w:color w:val="0000FF"/>
        </w:rPr>
        <w:t>m |</w:t>
      </w:r>
      <w:r w:rsidRPr="00DB2A8E">
        <w:rPr>
          <w:color w:val="0000FF"/>
        </w:rPr>
        <w:t xml:space="preserve"> saṁvapāmi samāpa oṣadībhiḥ samoṣadhayo rasena | </w:t>
      </w:r>
      <w:r w:rsidRPr="00DB2A8E">
        <w:t xml:space="preserve">[ya.ve. 1.27] </w:t>
      </w:r>
    </w:p>
    <w:p w:rsidR="005967E5" w:rsidRPr="00DB2A8E" w:rsidRDefault="005967E5" w:rsidP="00500691">
      <w:pPr>
        <w:pStyle w:val="Quote"/>
      </w:pPr>
    </w:p>
    <w:p w:rsidR="005967E5" w:rsidRPr="00DB2A8E" w:rsidRDefault="005967E5" w:rsidP="00500691">
      <w:r w:rsidRPr="00DB2A8E">
        <w:t>atra rasa-śabdo jala-vācaka eva | mahīdhareṇāpi—</w:t>
      </w:r>
    </w:p>
    <w:p w:rsidR="005967E5" w:rsidRPr="00DB2A8E" w:rsidRDefault="005967E5" w:rsidP="00500691"/>
    <w:p w:rsidR="005967E5" w:rsidRPr="00DB2A8E" w:rsidRDefault="005967E5" w:rsidP="00500691">
      <w:pPr>
        <w:pStyle w:val="Quote"/>
      </w:pPr>
      <w:r w:rsidRPr="00DB2A8E">
        <w:t>āpaḥ upasarjanī-rūpā oṣadhībhiḥ piṣṭa-rūpābhiḥ sampṛcyantāṁ samyag ekībhavantu | tathā oṣadahayaḥ piṣṭākhyāḥ rasena upasarjanī-bhūta-rūpeṇodakena sampṛcyantā</w:t>
      </w:r>
      <w:r>
        <w:t>m |</w:t>
      </w:r>
      <w:r w:rsidRPr="00DB2A8E">
        <w:t xml:space="preserve"> āpo hi oṣadhīnāṁ rasaḥ || ity ādi vyākhyāta</w:t>
      </w:r>
      <w:r>
        <w:t>m |</w:t>
      </w:r>
      <w:r w:rsidRPr="00DB2A8E">
        <w:t xml:space="preserve"> </w:t>
      </w:r>
    </w:p>
    <w:p w:rsidR="005967E5" w:rsidRPr="00DB2A8E" w:rsidRDefault="005967E5" w:rsidP="008A7EB2"/>
    <w:p w:rsidR="005967E5" w:rsidRPr="00DB2A8E" w:rsidRDefault="005967E5" w:rsidP="00F92F41">
      <w:pPr>
        <w:pStyle w:val="Quote"/>
        <w:rPr>
          <w:color w:val="0000FF"/>
        </w:rPr>
      </w:pPr>
      <w:r w:rsidRPr="00DB2A8E">
        <w:rPr>
          <w:color w:val="0000FF"/>
        </w:rPr>
        <w:t>apāṁ rasamud vayasāṁ sūrye santaṁ samāhita</w:t>
      </w:r>
      <w:r>
        <w:rPr>
          <w:color w:val="0000FF"/>
        </w:rPr>
        <w:t>m |</w:t>
      </w:r>
      <w:r w:rsidRPr="00DB2A8E">
        <w:rPr>
          <w:color w:val="0000FF"/>
        </w:rPr>
        <w:t xml:space="preserve"> apāṁ rasasya yo rasas taṁ vo hṛhṇāmy uttama</w:t>
      </w:r>
      <w:r>
        <w:rPr>
          <w:color w:val="0000FF"/>
        </w:rPr>
        <w:t>m u</w:t>
      </w:r>
      <w:r w:rsidRPr="00DB2A8E">
        <w:rPr>
          <w:color w:val="0000FF"/>
        </w:rPr>
        <w:t>payāna-gṛhīto’sīndrāya tvāṁ juṣṭaṁ gṛhṇāmy eṣa te yonir indrāya tvāṁ juṣṭatama</w:t>
      </w:r>
      <w:r>
        <w:rPr>
          <w:color w:val="0000FF"/>
        </w:rPr>
        <w:t>m |</w:t>
      </w:r>
      <w:r w:rsidRPr="00DB2A8E">
        <w:rPr>
          <w:color w:val="0000FF"/>
        </w:rPr>
        <w:t>|</w:t>
      </w:r>
    </w:p>
    <w:p w:rsidR="005967E5" w:rsidRPr="00DB2A8E" w:rsidRDefault="005967E5" w:rsidP="00F92F41">
      <w:pPr>
        <w:pStyle w:val="Quote"/>
        <w:rPr>
          <w:color w:val="0000FF"/>
        </w:rPr>
      </w:pPr>
    </w:p>
    <w:p w:rsidR="005967E5" w:rsidRPr="00DB2A8E" w:rsidRDefault="005967E5" w:rsidP="00F92F41">
      <w:r w:rsidRPr="00DB2A8E">
        <w:t xml:space="preserve">ity asya mantrasya devatāpi rasaḥ | tathā rasa-śabdo’tra sārārtha-vācī | </w:t>
      </w:r>
    </w:p>
    <w:p w:rsidR="005967E5" w:rsidRPr="00DB2A8E" w:rsidRDefault="005967E5" w:rsidP="00F92F41"/>
    <w:p w:rsidR="005967E5" w:rsidRPr="00FA1E7B" w:rsidRDefault="005967E5" w:rsidP="00F92F41">
      <w:pPr>
        <w:pStyle w:val="Quote"/>
      </w:pPr>
      <w:r w:rsidRPr="00FA1E7B">
        <w:t>apāṁ rasa</w:t>
      </w:r>
      <w:r>
        <w:t>m |</w:t>
      </w:r>
      <w:r w:rsidRPr="00FA1E7B">
        <w:t xml:space="preserve"> rasa-devatyānuṣṭup | rasaḥ sāraḥ sopāṁ vāyuḥ | eṣa vā apāṁ raso yo’yaṁ pavata iti śrutiḥ | udvayasa</w:t>
      </w:r>
      <w:r>
        <w:t>m |</w:t>
      </w:r>
      <w:r w:rsidRPr="00FA1E7B">
        <w:t xml:space="preserve"> udvataṁ vayo’nnaṁ yasmād vāyos ta</w:t>
      </w:r>
      <w:r>
        <w:t>m u</w:t>
      </w:r>
      <w:r w:rsidRPr="00FA1E7B">
        <w:t>dvayasaṁ vāyuṁ sa sūrye santaṁ samāhita</w:t>
      </w:r>
      <w:r>
        <w:t>m i</w:t>
      </w:r>
      <w:r w:rsidRPr="00FA1E7B">
        <w:t>ty anayoḥ padayor vyatyayo’rtha-sambandhāt | sūrye samāhitaṁ santaṁ samāropitaṁ sthāpitaṁ santaṁ gṛhṇāmīti vakṣyamāṇena sambandhaḥ | apāṁ rasasya yo rasas taṁ vo gṛhṇāmy uttama</w:t>
      </w:r>
      <w:r>
        <w:t>m |</w:t>
      </w:r>
      <w:r w:rsidRPr="00FA1E7B">
        <w:t xml:space="preserve"> apāṁ raso vāyus tasyāpi rasaḥ prajāpatiḥ | sa hi yajña-loka-kālāgni-vāyu-sūrya-ṛg-yajuḥ sāmādi-vapuḥ, taṁ vaḥ śabdenāha—he āpaḥ ! gṛhṇāmi uttama</w:t>
      </w:r>
      <w:r>
        <w:t>m u</w:t>
      </w:r>
      <w:r w:rsidRPr="00FA1E7B">
        <w:t>tkṛṣṭatama</w:t>
      </w:r>
      <w:r>
        <w:t>m |</w:t>
      </w:r>
      <w:r w:rsidRPr="00FA1E7B">
        <w:t xml:space="preserve"> yad vā, vaḥ śabdo’narthakaḥ | apāṁ rasasya vāyor yo rasaḥ prajāpatis taṁ gṛhṇāmīti tasmin pakṣe yojanā | ity ubbaṭaḥ |</w:t>
      </w:r>
    </w:p>
    <w:p w:rsidR="005967E5" w:rsidRPr="00FA1E7B" w:rsidRDefault="005967E5" w:rsidP="003B52E5"/>
    <w:p w:rsidR="005967E5" w:rsidRPr="00C325F5" w:rsidRDefault="005967E5" w:rsidP="003B52E5">
      <w:r w:rsidRPr="00C325F5">
        <w:t>yajurvedasya ekonaviṁśatitame’dhyāye viṁśatitame’dhyāye vā rasa-śabdaḥ surāyāḥ rasatvena prayuktaḥ tad yathā—</w:t>
      </w:r>
    </w:p>
    <w:p w:rsidR="005967E5" w:rsidRPr="00C325F5" w:rsidRDefault="005967E5" w:rsidP="00B57C65">
      <w:pPr>
        <w:pStyle w:val="Quote"/>
        <w:rPr>
          <w:color w:val="0000FF"/>
        </w:rPr>
      </w:pPr>
    </w:p>
    <w:p w:rsidR="005967E5" w:rsidRPr="00C325F5" w:rsidRDefault="005967E5" w:rsidP="00B57C65">
      <w:pPr>
        <w:pStyle w:val="Quote"/>
      </w:pPr>
      <w:r w:rsidRPr="00C325F5">
        <w:rPr>
          <w:color w:val="0000FF"/>
        </w:rPr>
        <w:t xml:space="preserve">dṛṣṭvā parisuto rasaṁ śukreṇa śukraṁ vyapivat payaḥ somaṁ prajāptaiḥ </w:t>
      </w:r>
      <w:r w:rsidRPr="00C325F5">
        <w:t xml:space="preserve">[ya.ve. 19.79] </w:t>
      </w:r>
    </w:p>
    <w:p w:rsidR="005967E5" w:rsidRPr="00C325F5" w:rsidRDefault="005967E5" w:rsidP="00B57C65"/>
    <w:p w:rsidR="005967E5" w:rsidRPr="00C325F5" w:rsidRDefault="005967E5" w:rsidP="00B57C65">
      <w:r w:rsidRPr="00C325F5">
        <w:t>ity atra mahīdharaḥ—</w:t>
      </w:r>
    </w:p>
    <w:p w:rsidR="005967E5" w:rsidRPr="00C325F5" w:rsidRDefault="005967E5" w:rsidP="00B57C65"/>
    <w:p w:rsidR="005967E5" w:rsidRPr="00C325F5" w:rsidRDefault="005967E5" w:rsidP="00B57C65">
      <w:pPr>
        <w:pStyle w:val="Quote"/>
      </w:pPr>
      <w:r w:rsidRPr="00C325F5">
        <w:t xml:space="preserve">prajāpatiḥ pariśrutaḥ surāyā rasaṁ dṛṣṭvā śukreṇa śuddhena mantreṇa payaḥ somaṁ ca śukraṁ śuklaṁ śuddhaṁ kṛtvā vyapibat viyujya pītavān | </w:t>
      </w:r>
      <w:r w:rsidRPr="00C325F5">
        <w:rPr>
          <w:color w:val="0000FF"/>
        </w:rPr>
        <w:t xml:space="preserve">yas te rasaḥ sambhṛtaḥ oṣadhīṣu </w:t>
      </w:r>
      <w:r w:rsidRPr="00C325F5">
        <w:t>[ya.ve. 19.33 ity ādi] mantreṣu surā-sambandhena rasa-śabdaḥ prayujyate | ūrkca meṁ sūnṛtā ca me payaś ca me rasaś ca me ghṛtaṁ ca me madhu ca me ity ādi mantre sahacaritāsahacaritayoḥ sahacaritasyaiva grahāṇa</w:t>
      </w:r>
      <w:r>
        <w:t>m i</w:t>
      </w:r>
      <w:r w:rsidRPr="00C325F5">
        <w:t>ti paribhāsayā yadi dugdha-ghṛta-madhv-ādi-sāhacaryeṇa rasa-śabda āsvāda-vācako bhavitu</w:t>
      </w:r>
      <w:r>
        <w:t>m a</w:t>
      </w:r>
      <w:r w:rsidRPr="00C325F5">
        <w:t>rhati | kathaṁ na sūnṛtā-śabda-sāhacaryeṇa tasya vāg-rasārthaḥ sambhavati ? evaṁ vāg-rasaḥ kāvya-raso vā yajur-vede’pi pratibhāti ūrk annaṁ ṣūnṛtā priyā satyā vāk | payaḥ dugdha</w:t>
      </w:r>
      <w:r>
        <w:t>m |</w:t>
      </w:r>
      <w:r w:rsidRPr="00C325F5">
        <w:t xml:space="preserve"> rasaḥ tatratyaḥ sāraḥ iti mahīdharaḥ ||</w:t>
      </w:r>
    </w:p>
    <w:p w:rsidR="005967E5" w:rsidRPr="00C325F5" w:rsidRDefault="005967E5" w:rsidP="00D82D1B"/>
    <w:p w:rsidR="005967E5" w:rsidRDefault="005967E5" w:rsidP="00D82D1B">
      <w:pPr>
        <w:pStyle w:val="Heading4"/>
      </w:pPr>
      <w:r>
        <w:t xml:space="preserve">atharva-vede rasaḥ </w:t>
      </w:r>
    </w:p>
    <w:p w:rsidR="005967E5" w:rsidRDefault="005967E5" w:rsidP="00E22248"/>
    <w:p w:rsidR="005967E5" w:rsidRDefault="005967E5" w:rsidP="00D82D1B">
      <w:r>
        <w:t xml:space="preserve">sāmnām ṛg-āśritatvāt ṛkṣu ca rasa-śabdārthānāṁ darśatatvān neha sāmāni punar udāhriyante | atharva-vedas tu bharata-muni-mate rasādhāra eva | saṅkhyā-dṛṣṭyā atharva-veda ṛgvedād mantrā nyūnāḥ santu, paraṁ tu rasa-śabdo yāvatsv artheṣu atharvanī prayujyate na tāvatsv artheṣu ṛg-vede | ṛg-vede tu viśeṣataḥ soma-rasārthakaḥ kvacic ca madhurādy-artho anna-go-śarīra-sārārtho vā paryujyate | paraṁ tu ātharvaṇe teṣv artheṣu rasa-śabdasya tāvat prayogo’sty eva, tato‘dhikeṣv api keṣucid ayaṁ dṛśyate | </w:t>
      </w:r>
      <w:r>
        <w:rPr>
          <w:color w:val="0000FF"/>
        </w:rPr>
        <w:t xml:space="preserve">algaṇḍūn hanmi mahatā vadhena dūnā adūnā arasā abhūvan </w:t>
      </w:r>
      <w:r>
        <w:t>[a.ve. 2.31.3]</w:t>
      </w:r>
      <w:r>
        <w:rPr>
          <w:color w:val="0000FF"/>
        </w:rPr>
        <w:t xml:space="preserve"> </w:t>
      </w:r>
      <w:r>
        <w:t>iti mantre arasāḥ nirjīvāḥ arthāt rasa-śabdo jīvārthakaḥ prāṇārthako vāsti | tad yathā sāyaṇācārya-bhāṣye—</w:t>
      </w:r>
    </w:p>
    <w:p w:rsidR="005967E5" w:rsidRDefault="005967E5" w:rsidP="00D82D1B"/>
    <w:p w:rsidR="005967E5" w:rsidRDefault="005967E5" w:rsidP="00E22248">
      <w:pPr>
        <w:pStyle w:val="Quote"/>
      </w:pPr>
      <w:r>
        <w:t xml:space="preserve">algaṇḍūn śoṇita-māṁsa-dūṣakān jantūn, mahatā prabhūtena, vadhena hanana-sādhanena mantrauṣadhinā hanmi | te ca dūnā mat-kṛtauṣadhādinā paritaptāḥ adūnā aparitaptāś ca ye santi, te sarve arasḥ śuṣkāḥ nirjīvā abhūvan | </w:t>
      </w:r>
    </w:p>
    <w:p w:rsidR="005967E5" w:rsidRDefault="005967E5" w:rsidP="00E22248">
      <w:pPr>
        <w:pStyle w:val="Quote"/>
      </w:pPr>
    </w:p>
    <w:p w:rsidR="005967E5" w:rsidRDefault="005967E5" w:rsidP="001E023A">
      <w:r>
        <w:t xml:space="preserve">evaṁ śarīra-gatā rakta-vīryādayo dhātavo’pi rasa-śabdenātra prayujyate | </w:t>
      </w:r>
    </w:p>
    <w:p w:rsidR="005967E5" w:rsidRDefault="005967E5" w:rsidP="001E023A"/>
    <w:p w:rsidR="005967E5" w:rsidRDefault="005967E5" w:rsidP="001E023A">
      <w:pPr>
        <w:pStyle w:val="Quote"/>
        <w:rPr>
          <w:color w:val="0000FF"/>
        </w:rPr>
      </w:pPr>
      <w:r w:rsidRPr="001E023A">
        <w:rPr>
          <w:color w:val="0000FF"/>
        </w:rPr>
        <w:t>yā śaśāpa śapanena yādha mūra</w:t>
      </w:r>
      <w:r>
        <w:rPr>
          <w:color w:val="0000FF"/>
        </w:rPr>
        <w:t>m ā</w:t>
      </w:r>
      <w:r w:rsidRPr="001E023A">
        <w:rPr>
          <w:color w:val="0000FF"/>
        </w:rPr>
        <w:t>dadhe</w:t>
      </w:r>
      <w:r>
        <w:rPr>
          <w:color w:val="0000FF"/>
        </w:rPr>
        <w:t xml:space="preserve"> |</w:t>
      </w:r>
    </w:p>
    <w:p w:rsidR="005967E5" w:rsidRDefault="005967E5" w:rsidP="001E023A">
      <w:pPr>
        <w:pStyle w:val="Quote"/>
      </w:pPr>
      <w:r w:rsidRPr="001E023A">
        <w:rPr>
          <w:color w:val="0000FF"/>
        </w:rPr>
        <w:t>yā ras</w:t>
      </w:r>
      <w:r>
        <w:rPr>
          <w:color w:val="0000FF"/>
        </w:rPr>
        <w:t>asya</w:t>
      </w:r>
      <w:r w:rsidRPr="001E023A">
        <w:rPr>
          <w:color w:val="0000FF"/>
        </w:rPr>
        <w:t xml:space="preserve"> haraṇāya jāta</w:t>
      </w:r>
      <w:r>
        <w:rPr>
          <w:color w:val="0000FF"/>
        </w:rPr>
        <w:t>m ā</w:t>
      </w:r>
      <w:r w:rsidRPr="001E023A">
        <w:rPr>
          <w:color w:val="0000FF"/>
        </w:rPr>
        <w:t>rebhe toka</w:t>
      </w:r>
      <w:r>
        <w:rPr>
          <w:color w:val="0000FF"/>
        </w:rPr>
        <w:t>m a</w:t>
      </w:r>
      <w:r w:rsidRPr="001E023A">
        <w:rPr>
          <w:color w:val="0000FF"/>
        </w:rPr>
        <w:t>ttu sā</w:t>
      </w:r>
      <w:r>
        <w:rPr>
          <w:color w:val="0000FF"/>
        </w:rPr>
        <w:t xml:space="preserve"> || </w:t>
      </w:r>
      <w:r>
        <w:t xml:space="preserve">[a.ve. 6.138.3] </w:t>
      </w:r>
    </w:p>
    <w:p w:rsidR="005967E5" w:rsidRDefault="005967E5" w:rsidP="001E023A">
      <w:pPr>
        <w:pStyle w:val="Quote"/>
      </w:pPr>
    </w:p>
    <w:p w:rsidR="005967E5" w:rsidRDefault="005967E5" w:rsidP="001E023A">
      <w:r>
        <w:t>ity atra rasa-śabdārthaṁ raktam āha sāaṇaḥ |</w:t>
      </w:r>
    </w:p>
    <w:p w:rsidR="005967E5" w:rsidRDefault="005967E5" w:rsidP="001E023A"/>
    <w:p w:rsidR="005967E5" w:rsidRDefault="005967E5" w:rsidP="001E023A">
      <w:pPr>
        <w:pStyle w:val="Quote"/>
      </w:pPr>
      <w:r>
        <w:t>yā aprā yātudhānī ātā apatyam uddiśya rasasya asṛg-ādi-rūpasya śarīra-gatasya haraṇāya apaharaṇāya pānātya ārebhe upacakrame, sā sarvā yātudhānī tokaṁ svakīyaṁapatyam attu bhakṣayatu |</w:t>
      </w:r>
    </w:p>
    <w:p w:rsidR="005967E5" w:rsidRDefault="005967E5" w:rsidP="001E023A"/>
    <w:p w:rsidR="005967E5" w:rsidRDefault="005967E5" w:rsidP="001E023A">
      <w:r>
        <w:rPr>
          <w:color w:val="0000FF"/>
        </w:rPr>
        <w:t>klīb</w:t>
      </w:r>
      <w:r w:rsidRPr="001E023A">
        <w:rPr>
          <w:color w:val="0000FF"/>
        </w:rPr>
        <w:t>a</w:t>
      </w:r>
      <w:r>
        <w:rPr>
          <w:color w:val="0000FF"/>
        </w:rPr>
        <w:t xml:space="preserve"> </w:t>
      </w:r>
      <w:r w:rsidRPr="001E023A">
        <w:rPr>
          <w:color w:val="0000FF"/>
        </w:rPr>
        <w:t>klī</w:t>
      </w:r>
      <w:r>
        <w:rPr>
          <w:color w:val="0000FF"/>
        </w:rPr>
        <w:t>baṁ tvā</w:t>
      </w:r>
      <w:r w:rsidRPr="001E023A">
        <w:rPr>
          <w:color w:val="0000FF"/>
        </w:rPr>
        <w:t>kara</w:t>
      </w:r>
      <w:r>
        <w:rPr>
          <w:color w:val="0000FF"/>
        </w:rPr>
        <w:t>m | vadhre vadhriṁ tvā</w:t>
      </w:r>
      <w:r w:rsidRPr="001E023A">
        <w:rPr>
          <w:color w:val="0000FF"/>
        </w:rPr>
        <w:t>kara</w:t>
      </w:r>
      <w:r>
        <w:rPr>
          <w:color w:val="0000FF"/>
        </w:rPr>
        <w:t>m | a</w:t>
      </w:r>
      <w:r w:rsidRPr="001E023A">
        <w:rPr>
          <w:color w:val="0000FF"/>
        </w:rPr>
        <w:t>ra</w:t>
      </w:r>
      <w:r>
        <w:rPr>
          <w:color w:val="0000FF"/>
        </w:rPr>
        <w:t>sārasaṁ tvā</w:t>
      </w:r>
      <w:r w:rsidRPr="001E023A">
        <w:rPr>
          <w:color w:val="0000FF"/>
        </w:rPr>
        <w:t>kara</w:t>
      </w:r>
      <w:r>
        <w:rPr>
          <w:color w:val="0000FF"/>
        </w:rPr>
        <w:t xml:space="preserve">ṁ </w:t>
      </w:r>
      <w:r>
        <w:t>[a.ve. 4.27.3] ity-ādi-mantre—</w:t>
      </w:r>
    </w:p>
    <w:p w:rsidR="005967E5" w:rsidRDefault="005967E5" w:rsidP="001E023A"/>
    <w:p w:rsidR="005967E5" w:rsidRDefault="005967E5" w:rsidP="001378B7">
      <w:pPr>
        <w:pStyle w:val="Quote"/>
      </w:pPr>
      <w:r>
        <w:t>he klība ! dveṣya tvā vām anena karmaṇā klībam akārṣam | he vadhre ! nisarga-ṣaṇḍako vadhriḥ, he tathāvidhaḥ śatro tvā tvāṁ vadhriṁ svabhāvataḥ ṣaṇḍham akaram akārṣam | he arasa ! raso retaḥ | he aretaska śatro tvām arasam aretaskam akaraṁ kārṣam |</w:t>
      </w:r>
    </w:p>
    <w:p w:rsidR="005967E5" w:rsidRDefault="005967E5" w:rsidP="001378B7"/>
    <w:p w:rsidR="005967E5" w:rsidRDefault="005967E5" w:rsidP="001378B7">
      <w:r>
        <w:t>iti sāyaṇācārya-bhāṣyeṇa vīryārthako’tra rasa-śabdo vartate | oṣadi-sāra-bhūtārthe, oṣadhi-svarasārthe, viṣa-vīrya-sārārthe, sāmarthyārthe ikṣvādi-rasārthe, pṛṣṭikarānnārthe, vṛṣṭi-jalārthe, jala-sārārthe, gorasa-(dugdha-dadhi-ghṛta)-madhu-guḍādy-arthe soma-rasārthe’pi ca rasa-śabdo’rtharva-ved upalabhyate |</w:t>
      </w:r>
    </w:p>
    <w:p w:rsidR="005967E5" w:rsidRDefault="005967E5" w:rsidP="001378B7"/>
    <w:p w:rsidR="005967E5" w:rsidRDefault="005967E5" w:rsidP="002836C7">
      <w:r>
        <w:t>dvitīya-kāṇḍasya saptaviṁśati-sūktasyārtheṣu—</w:t>
      </w:r>
      <w:r>
        <w:rPr>
          <w:color w:val="0000FF"/>
        </w:rPr>
        <w:t>prā</w:t>
      </w:r>
      <w:r w:rsidRPr="002836C7">
        <w:rPr>
          <w:color w:val="0000FF"/>
        </w:rPr>
        <w:t>śa-pratiprāś</w:t>
      </w:r>
      <w:r>
        <w:rPr>
          <w:color w:val="0000FF"/>
        </w:rPr>
        <w:t>o jahy</w:t>
      </w:r>
      <w:r w:rsidRPr="002836C7">
        <w:rPr>
          <w:color w:val="0000FF"/>
        </w:rPr>
        <w:t>ar</w:t>
      </w:r>
      <w:r>
        <w:rPr>
          <w:color w:val="0000FF"/>
        </w:rPr>
        <w:t xml:space="preserve"> </w:t>
      </w:r>
      <w:r w:rsidRPr="002836C7">
        <w:rPr>
          <w:color w:val="0000FF"/>
        </w:rPr>
        <w:t>asā</w:t>
      </w:r>
      <w:r>
        <w:rPr>
          <w:color w:val="0000FF"/>
        </w:rPr>
        <w:t>n</w:t>
      </w:r>
      <w:r w:rsidRPr="002836C7">
        <w:rPr>
          <w:color w:val="0000FF"/>
        </w:rPr>
        <w:t xml:space="preserve"> kṛṇ</w:t>
      </w:r>
      <w:r>
        <w:rPr>
          <w:color w:val="0000FF"/>
        </w:rPr>
        <w:t xml:space="preserve">v </w:t>
      </w:r>
      <w:r w:rsidRPr="002836C7">
        <w:rPr>
          <w:color w:val="0000FF"/>
        </w:rPr>
        <w:t>oṣadhe</w:t>
      </w:r>
      <w:r>
        <w:t xml:space="preserve"> ity uttarārdha-stheṣu ṛṣiḥ sva-prativādino rasān (śuṣka-kaṇṭhān rasa-rahita-vacanān) vidhātuṁ prārthanāṁ karoti | sāyaṇācāryeṇa sūktasyādāv eva, </w:t>
      </w:r>
    </w:p>
    <w:p w:rsidR="005967E5" w:rsidRDefault="005967E5" w:rsidP="002836C7"/>
    <w:p w:rsidR="005967E5" w:rsidRDefault="005967E5" w:rsidP="002836C7">
      <w:pPr>
        <w:pStyle w:val="Quote"/>
      </w:pPr>
      <w:r w:rsidRPr="00B77CDF">
        <w:rPr>
          <w:color w:val="0000FF"/>
        </w:rPr>
        <w:t xml:space="preserve">tatra nec chatru </w:t>
      </w:r>
      <w:r>
        <w:t>iti prathamena sūktena vivāda-jaya-karmaṇi pāṭhāmūlabhimantrya svādan aparājitād deśā sabhā-sthānaṁ praviśet | tatra prathamo jahy arasān kṛṇv oṣadhe iti mantra-pāṭhākhye oṣadhe | śatruḥ prativādī | prāśaṁ praṣṭāraṁ vādinaṁ tvat-sevakaṁ māṁ net jayāti naiva jayatu | yatas tvaṁ sahamānā śatru-sahana-svabhāvā, ataḥ abhibhūr asi prativādinaḥ śatror abhibhavitrī bhavasi | prāśaṁ praṣṭāraṁ vādinaṁ mām uddiśya pratiprāśaḥ pratikūla-praśna-kartṝn prativādino jahi parājitān kuru | … prativādinaḥ arasān nīrasān śuṣka-kaṇṭhān vaktum asamarthān kṛṇu kuru | yad vā, arasān rasa-rahita-vākyān asaṅgata-pralāpinaḥ kuru ity arthaḥ | iti bhaṣyam |</w:t>
      </w:r>
    </w:p>
    <w:p w:rsidR="005967E5" w:rsidRDefault="005967E5" w:rsidP="002836C7">
      <w:pPr>
        <w:pStyle w:val="Quote"/>
      </w:pPr>
    </w:p>
    <w:p w:rsidR="005967E5" w:rsidRDefault="005967E5" w:rsidP="00B77CDF">
      <w:r>
        <w:t>evam atra mantreṣu ṣaṭsu rasa-śabdo vāg-rasaḥ | sa eva kāvya-rasa-bījam iti jñātavyam |</w:t>
      </w:r>
    </w:p>
    <w:p w:rsidR="005967E5" w:rsidRDefault="005967E5" w:rsidP="00B77CDF"/>
    <w:p w:rsidR="005967E5" w:rsidRDefault="005967E5" w:rsidP="00B77CDF">
      <w:r>
        <w:t>yac ca kāvya-śāstribhir ātmatvam ānanda-svarūpatvaṁ ca rasasyopaniṣadīyayā śrutyā sādhitaṁ tasyāpi siddhir ātharvaṇiña-mantreṇa sambhāvyate—</w:t>
      </w:r>
    </w:p>
    <w:p w:rsidR="005967E5" w:rsidRDefault="005967E5" w:rsidP="00B77CDF"/>
    <w:p w:rsidR="005967E5" w:rsidRDefault="005967E5" w:rsidP="00B77CDF">
      <w:pPr>
        <w:pStyle w:val="Quote"/>
      </w:pPr>
      <w:r>
        <w:t xml:space="preserve">akāmo dhīro amṛtaḥ svayaṁbhūḥ </w:t>
      </w:r>
    </w:p>
    <w:p w:rsidR="005967E5" w:rsidRDefault="005967E5" w:rsidP="00B77CDF">
      <w:pPr>
        <w:pStyle w:val="Quote"/>
      </w:pPr>
      <w:r>
        <w:t>rasena tṛpto na kutaścanīnaḥ |</w:t>
      </w:r>
    </w:p>
    <w:p w:rsidR="005967E5" w:rsidRPr="00D27FF9" w:rsidRDefault="005967E5" w:rsidP="00B77CDF">
      <w:pPr>
        <w:pStyle w:val="Quote"/>
        <w:rPr>
          <w:lang w:val="pl-PL"/>
        </w:rPr>
      </w:pPr>
      <w:r w:rsidRPr="00D27FF9">
        <w:rPr>
          <w:lang w:val="pl-PL"/>
        </w:rPr>
        <w:t>ta</w:t>
      </w:r>
      <w:r>
        <w:rPr>
          <w:lang w:val="pl-PL"/>
        </w:rPr>
        <w:t>m e</w:t>
      </w:r>
      <w:r w:rsidRPr="00D27FF9">
        <w:rPr>
          <w:lang w:val="pl-PL"/>
        </w:rPr>
        <w:t xml:space="preserve">va vidān na bibhāya mṛtyor </w:t>
      </w:r>
    </w:p>
    <w:p w:rsidR="005967E5" w:rsidRPr="00D27FF9" w:rsidRDefault="005967E5" w:rsidP="00B77CDF">
      <w:pPr>
        <w:pStyle w:val="Quote"/>
        <w:rPr>
          <w:lang w:val="pl-PL"/>
        </w:rPr>
      </w:pPr>
      <w:r>
        <w:rPr>
          <w:lang w:val="pl-PL"/>
        </w:rPr>
        <w:t>ātmānaṁ dhīram ajaraṁ yuvānam ||</w:t>
      </w:r>
    </w:p>
    <w:p w:rsidR="005967E5" w:rsidRPr="00104234" w:rsidRDefault="005967E5" w:rsidP="001378B7">
      <w:pPr>
        <w:rPr>
          <w:color w:val="0000FF"/>
          <w:lang w:val="pl-PL"/>
        </w:rPr>
      </w:pPr>
    </w:p>
    <w:p w:rsidR="005967E5" w:rsidRDefault="005967E5" w:rsidP="009F535E">
      <w:pPr>
        <w:rPr>
          <w:lang w:val="pl-PL"/>
        </w:rPr>
      </w:pPr>
      <w:r w:rsidRPr="009F535E">
        <w:rPr>
          <w:lang w:val="pl-PL"/>
        </w:rPr>
        <w:t>ity atra mantre “rasena tṛptaḥ” ity anen</w:t>
      </w:r>
      <w:r>
        <w:rPr>
          <w:lang w:val="pl-PL"/>
        </w:rPr>
        <w:t>ātmanā tṛptaḥ | ānandena tṛpto vā spaṣṭam avagamyate</w:t>
      </w:r>
      <w:r>
        <w:rPr>
          <w:rFonts w:ascii="Times New Roman" w:hAnsi="Times New Roman" w:cs="Times New Roman"/>
          <w:lang w:val="pl-PL"/>
        </w:rPr>
        <w:t> </w:t>
      </w:r>
      <w:r>
        <w:rPr>
          <w:lang w:val="pl-PL"/>
        </w:rPr>
        <w:t xml:space="preserve">| </w:t>
      </w:r>
    </w:p>
    <w:p w:rsidR="005967E5" w:rsidRDefault="005967E5" w:rsidP="009F535E">
      <w:pPr>
        <w:rPr>
          <w:lang w:val="pl-PL"/>
        </w:rPr>
      </w:pPr>
    </w:p>
    <w:p w:rsidR="005967E5" w:rsidRPr="009B1887" w:rsidRDefault="005967E5" w:rsidP="00104234">
      <w:pPr>
        <w:pStyle w:val="Quote"/>
        <w:rPr>
          <w:lang w:val="pl-PL"/>
        </w:rPr>
      </w:pPr>
      <w:r w:rsidRPr="009B1887">
        <w:rPr>
          <w:lang w:val="pl-PL"/>
        </w:rPr>
        <w:t xml:space="preserve">yas tv ātma-ratir eva syād ātma-tṛptaś ca mānavaḥ | </w:t>
      </w:r>
    </w:p>
    <w:p w:rsidR="005967E5" w:rsidRPr="009B1887" w:rsidRDefault="005967E5" w:rsidP="00104234">
      <w:pPr>
        <w:pStyle w:val="Quote"/>
        <w:rPr>
          <w:lang w:val="pl-PL"/>
        </w:rPr>
      </w:pPr>
      <w:r w:rsidRPr="009B1887">
        <w:rPr>
          <w:lang w:val="pl-PL"/>
        </w:rPr>
        <w:t>ātmany eva ca satuṣṭas tasya kāryaṁ na vidyate || [gītā 3.17]</w:t>
      </w:r>
    </w:p>
    <w:p w:rsidR="005967E5" w:rsidRPr="009B1887" w:rsidRDefault="005967E5" w:rsidP="00104234">
      <w:pPr>
        <w:rPr>
          <w:lang w:val="pl-PL"/>
        </w:rPr>
      </w:pPr>
    </w:p>
    <w:p w:rsidR="005967E5" w:rsidRPr="009B1887" w:rsidRDefault="005967E5" w:rsidP="00104234">
      <w:pPr>
        <w:rPr>
          <w:lang w:val="pl-PL"/>
        </w:rPr>
      </w:pPr>
      <w:r w:rsidRPr="009B1887">
        <w:rPr>
          <w:lang w:val="pl-PL"/>
        </w:rPr>
        <w:t>ity atra ātma-tṛpta-śabdena tasya puṣṭir jāyate | evaṁ kāvya-śāstre prasiddho rasātma-vādo veda-mantra-mūlaka iti prasiddhābhyaḥ śākalya-vājasaneyī-śaunakīya-saṁhitābhyo rasa-śabdasya dig-darśanaṁ vihita</w:t>
      </w:r>
      <w:r>
        <w:rPr>
          <w:lang w:val="pl-PL"/>
        </w:rPr>
        <w:t>m |</w:t>
      </w:r>
      <w:r w:rsidRPr="009B1887">
        <w:rPr>
          <w:lang w:val="pl-PL"/>
        </w:rPr>
        <w:t xml:space="preserve"> va</w:t>
      </w:r>
      <w:r>
        <w:rPr>
          <w:lang w:val="pl-PL"/>
        </w:rPr>
        <w:t>m a</w:t>
      </w:r>
      <w:r w:rsidRPr="009B1887">
        <w:rPr>
          <w:lang w:val="pl-PL"/>
        </w:rPr>
        <w:t>nyeṣv api saṁhitā-bhāgeṣu rasa-prayogo vibhinnārtheṣūpalabhyate eva |</w:t>
      </w:r>
    </w:p>
    <w:p w:rsidR="005967E5" w:rsidRPr="009B1887" w:rsidRDefault="005967E5" w:rsidP="00104234">
      <w:pPr>
        <w:rPr>
          <w:lang w:val="pl-PL"/>
        </w:rPr>
      </w:pPr>
    </w:p>
    <w:p w:rsidR="005967E5" w:rsidRPr="0066353A" w:rsidRDefault="005967E5" w:rsidP="00104234">
      <w:pPr>
        <w:rPr>
          <w:lang w:val="pl-PL"/>
        </w:rPr>
      </w:pPr>
      <w:r w:rsidRPr="0066353A">
        <w:rPr>
          <w:lang w:val="pl-PL"/>
        </w:rPr>
        <w:t>mantra-brāhmaṇātmakaḥ śabda-rāśir veda ity ādi veda-lakṣaṇaiḥ saṁhitānā</w:t>
      </w:r>
      <w:r>
        <w:rPr>
          <w:lang w:val="pl-PL"/>
        </w:rPr>
        <w:t>m i</w:t>
      </w:r>
      <w:r w:rsidRPr="0066353A">
        <w:rPr>
          <w:lang w:val="pl-PL"/>
        </w:rPr>
        <w:t>va brāhmaṇānā</w:t>
      </w:r>
      <w:r>
        <w:rPr>
          <w:lang w:val="pl-PL"/>
        </w:rPr>
        <w:t>m a</w:t>
      </w:r>
      <w:r w:rsidRPr="0066353A">
        <w:rPr>
          <w:lang w:val="pl-PL"/>
        </w:rPr>
        <w:t>pi vedābhinnatvaṁ vijñāyate | saṁhitābhāva iva ca brāhmaṇa-bhāge’pi rasa-śabdo’nekeṣv artheṣu prayujyate | teṣu kvacid vāg-rasatvena kvacic ca chando-rasatvena kvacid ātma-rasatvena kvacic ca mano-bhāva-viśeṣasya rasatvenollekhaḥ kāvya-śāstreṣu pratipāditasya rasasya sannihitatvenātra prasaṅge saṅgrāhyatā</w:t>
      </w:r>
      <w:r>
        <w:rPr>
          <w:lang w:val="pl-PL"/>
        </w:rPr>
        <w:t>m a</w:t>
      </w:r>
      <w:r w:rsidRPr="0066353A">
        <w:rPr>
          <w:lang w:val="pl-PL"/>
        </w:rPr>
        <w:t>rhati | iti tad-arthaṁ kaścid upakramaḥ samucita eva | tatra śukla-yajur-vedīye śatapatha-brāhmaṇe—</w:t>
      </w:r>
    </w:p>
    <w:p w:rsidR="005967E5" w:rsidRPr="0066353A" w:rsidRDefault="005967E5" w:rsidP="00104234">
      <w:pPr>
        <w:rPr>
          <w:lang w:val="pl-PL"/>
        </w:rPr>
      </w:pPr>
    </w:p>
    <w:p w:rsidR="005967E5" w:rsidRPr="0066353A" w:rsidRDefault="005967E5" w:rsidP="00A9180B">
      <w:pPr>
        <w:pStyle w:val="Quote"/>
        <w:rPr>
          <w:lang w:val="pl-PL"/>
        </w:rPr>
      </w:pPr>
      <w:r w:rsidRPr="0066353A">
        <w:rPr>
          <w:lang w:val="pl-PL"/>
        </w:rPr>
        <w:t>devo ṛk-sāmayoḥ sthitaṁ rasaṁ chandaḥ-svādhyāya tair asamaya-cchandobhiḥ svarga-lokaṁ prāpuḥ… chandobhir hi devāḥ svargaṁ lokaṁ samāśnuvata mado vai pratigiro yo vā ṛci mado yaḥ sāman raso vai sa tac-chandaḥ svevaitadrasaṁ dadhāti |</w:t>
      </w:r>
      <w:r>
        <w:rPr>
          <w:rStyle w:val="FootnoteReference"/>
          <w:rFonts w:cs="Balaram"/>
          <w:lang w:val="en-US"/>
        </w:rPr>
        <w:footnoteReference w:id="5"/>
      </w:r>
      <w:r w:rsidRPr="0066353A">
        <w:rPr>
          <w:lang w:val="pl-PL"/>
        </w:rPr>
        <w:t xml:space="preserve"> </w:t>
      </w:r>
    </w:p>
    <w:p w:rsidR="005967E5" w:rsidRPr="0066353A" w:rsidRDefault="005967E5" w:rsidP="00A9180B">
      <w:pPr>
        <w:rPr>
          <w:lang w:val="pl-PL"/>
        </w:rPr>
      </w:pPr>
    </w:p>
    <w:p w:rsidR="005967E5" w:rsidRPr="0066353A" w:rsidRDefault="005967E5" w:rsidP="00A9180B">
      <w:pPr>
        <w:rPr>
          <w:lang w:val="pl-PL"/>
        </w:rPr>
      </w:pPr>
      <w:r w:rsidRPr="0066353A">
        <w:rPr>
          <w:lang w:val="pl-PL"/>
        </w:rPr>
        <w:t xml:space="preserve">iti mantra-brāhmaṇe chando-rasaiḥ svargo’rthād ānando’vagamyate | </w:t>
      </w:r>
    </w:p>
    <w:p w:rsidR="005967E5" w:rsidRPr="0066353A" w:rsidRDefault="005967E5" w:rsidP="00A9180B">
      <w:pPr>
        <w:rPr>
          <w:lang w:val="pl-PL"/>
        </w:rPr>
      </w:pPr>
    </w:p>
    <w:p w:rsidR="005967E5" w:rsidRPr="0066353A" w:rsidRDefault="005967E5" w:rsidP="009B1887">
      <w:pPr>
        <w:pStyle w:val="Quote"/>
        <w:rPr>
          <w:lang w:val="pl-PL"/>
        </w:rPr>
      </w:pPr>
      <w:r w:rsidRPr="0066353A">
        <w:rPr>
          <w:lang w:val="pl-PL"/>
        </w:rPr>
        <w:t>devebhyo ha vai vāco raso’bhihito’pacakramiṣāṁ cakāra sa imā</w:t>
      </w:r>
      <w:r>
        <w:rPr>
          <w:lang w:val="pl-PL"/>
        </w:rPr>
        <w:t>m e</w:t>
      </w:r>
      <w:r w:rsidRPr="0066353A">
        <w:rPr>
          <w:lang w:val="pl-PL"/>
        </w:rPr>
        <w:t>va parāṅgatya sisṛpsad iyaṁ vai vāk tasyā eṣa raso yad oṣadhayo yad vanaspatayas tayetena sāmnāpnuvantsa enān āpto’bhyāvartate tasyādasyā</w:t>
      </w:r>
      <w:r>
        <w:rPr>
          <w:lang w:val="pl-PL"/>
        </w:rPr>
        <w:t>m ū</w:t>
      </w:r>
      <w:r w:rsidRPr="0066353A">
        <w:rPr>
          <w:lang w:val="pl-PL"/>
        </w:rPr>
        <w:t>rdhvā oṣadahyo jñāyanta ūrdhvā vanaspatayas tatho evaitebhya etad vāco raso’bhijito’pacikramiṣati sa imā</w:t>
      </w:r>
      <w:r>
        <w:rPr>
          <w:lang w:val="pl-PL"/>
        </w:rPr>
        <w:t>m e</w:t>
      </w:r>
      <w:r w:rsidRPr="0066353A">
        <w:rPr>
          <w:lang w:val="pl-PL"/>
        </w:rPr>
        <w:t>va parāṅgati sisṛptatīyaṁ vai vāk tasyā eṣa rasaḥ |</w:t>
      </w:r>
      <w:r>
        <w:rPr>
          <w:rStyle w:val="FootnoteReference"/>
          <w:rFonts w:cs="Balaram"/>
          <w:lang w:val="en-US"/>
        </w:rPr>
        <w:footnoteReference w:id="6"/>
      </w:r>
    </w:p>
    <w:p w:rsidR="005967E5" w:rsidRPr="0066353A" w:rsidRDefault="005967E5" w:rsidP="009B1887">
      <w:pPr>
        <w:pStyle w:val="Quote"/>
        <w:rPr>
          <w:lang w:val="pl-PL"/>
        </w:rPr>
      </w:pPr>
    </w:p>
    <w:p w:rsidR="005967E5" w:rsidRPr="0066353A" w:rsidRDefault="005967E5" w:rsidP="009B1887">
      <w:pPr>
        <w:rPr>
          <w:lang w:val="pl-PL"/>
        </w:rPr>
      </w:pPr>
      <w:r w:rsidRPr="0066353A">
        <w:rPr>
          <w:lang w:val="pl-PL"/>
        </w:rPr>
        <w:t>ity ādi mantra-brāhmaṇe vāg-rasenauṣadi-vanaspatīnāṁ sṛṣṭir ullikhitā ||</w:t>
      </w:r>
    </w:p>
    <w:p w:rsidR="005967E5" w:rsidRPr="0066353A" w:rsidRDefault="005967E5" w:rsidP="009B1887">
      <w:pPr>
        <w:rPr>
          <w:lang w:val="pl-PL"/>
        </w:rPr>
      </w:pPr>
    </w:p>
    <w:p w:rsidR="005967E5" w:rsidRPr="0066353A" w:rsidRDefault="005967E5" w:rsidP="009B1887">
      <w:pPr>
        <w:rPr>
          <w:lang w:val="pl-PL"/>
        </w:rPr>
      </w:pPr>
      <w:r w:rsidRPr="0066353A">
        <w:rPr>
          <w:lang w:val="pl-PL"/>
        </w:rPr>
        <w:t>ṣaṣṭhe’dhyāye pārambhād eva sṛṣṭi-prakaraṇe rasād eva sarvasyotpattir varṇitā sa sarvo’py adhāyo rasāt sṛṣṭiṁ varṇayati tatra raśmi-dig-vidig-agni-prabhṛti-vastūnā</w:t>
      </w:r>
      <w:r>
        <w:rPr>
          <w:lang w:val="pl-PL"/>
        </w:rPr>
        <w:t>m u</w:t>
      </w:r>
      <w:r w:rsidRPr="0066353A">
        <w:rPr>
          <w:lang w:val="pl-PL"/>
        </w:rPr>
        <w:t>tpattī rasād eva varṇitā | saptame’dhyāye—</w:t>
      </w:r>
    </w:p>
    <w:p w:rsidR="005967E5" w:rsidRPr="0066353A" w:rsidRDefault="005967E5" w:rsidP="009B1887">
      <w:pPr>
        <w:pStyle w:val="Quote"/>
        <w:rPr>
          <w:lang w:val="pl-PL"/>
        </w:rPr>
      </w:pPr>
    </w:p>
    <w:p w:rsidR="005967E5" w:rsidRPr="0066353A" w:rsidRDefault="005967E5" w:rsidP="009B1887">
      <w:pPr>
        <w:pStyle w:val="Quote"/>
        <w:rPr>
          <w:lang w:val="pl-PL"/>
        </w:rPr>
      </w:pPr>
      <w:r w:rsidRPr="0066353A">
        <w:rPr>
          <w:lang w:val="pl-PL"/>
        </w:rPr>
        <w:t>sarvasyo asyaiṣa raso yad ājya</w:t>
      </w:r>
      <w:r>
        <w:rPr>
          <w:lang w:val="pl-PL"/>
        </w:rPr>
        <w:t>m a</w:t>
      </w:r>
      <w:r w:rsidRPr="0066353A">
        <w:rPr>
          <w:lang w:val="pl-PL"/>
        </w:rPr>
        <w:t>pāṁ ca hy eṣa oṣadhīnāṁ ca raso’syaivainayeat sarvasya rasena prīṇāti yāvanu vai raas tāvān āmān</w:t>
      </w:r>
      <w:r>
        <w:rPr>
          <w:lang w:val="pl-PL"/>
        </w:rPr>
        <w:t>enaivainam etat sarveṇa prīṇāti</w:t>
      </w:r>
      <w:r>
        <w:rPr>
          <w:rFonts w:ascii="Times New Roman" w:hAnsi="Times New Roman" w:cs="Times New Roman"/>
          <w:lang w:val="pl-PL"/>
        </w:rPr>
        <w:t> </w:t>
      </w:r>
      <w:r w:rsidRPr="0066353A">
        <w:rPr>
          <w:lang w:val="pl-PL"/>
        </w:rPr>
        <w:t>|</w:t>
      </w:r>
      <w:r>
        <w:rPr>
          <w:rStyle w:val="FootnoteReference"/>
          <w:rFonts w:cs="Balaram"/>
          <w:lang w:val="en-US"/>
        </w:rPr>
        <w:footnoteReference w:id="7"/>
      </w:r>
    </w:p>
    <w:p w:rsidR="005967E5" w:rsidRPr="001E1729" w:rsidRDefault="005967E5" w:rsidP="009B1887">
      <w:pPr>
        <w:rPr>
          <w:lang w:val="pl-PL"/>
        </w:rPr>
      </w:pPr>
    </w:p>
    <w:p w:rsidR="005967E5" w:rsidRPr="0066353A" w:rsidRDefault="005967E5" w:rsidP="009B1887">
      <w:pPr>
        <w:rPr>
          <w:lang w:val="pl-PL"/>
        </w:rPr>
      </w:pPr>
      <w:r w:rsidRPr="0066353A">
        <w:rPr>
          <w:lang w:val="pl-PL"/>
        </w:rPr>
        <w:t>ity atra rasasyātmatvam, tathā (prīṇanena) tasyānanda-mayatvaṁ ca varṇita</w:t>
      </w:r>
      <w:r>
        <w:rPr>
          <w:lang w:val="pl-PL"/>
        </w:rPr>
        <w:t>m |</w:t>
      </w:r>
      <w:r w:rsidRPr="0066353A">
        <w:rPr>
          <w:lang w:val="pl-PL"/>
        </w:rPr>
        <w:t xml:space="preserve"> agre’pi ca rasasyātmano nitya-sambandho darśitaḥ |</w:t>
      </w:r>
    </w:p>
    <w:p w:rsidR="005967E5" w:rsidRPr="0066353A" w:rsidRDefault="005967E5" w:rsidP="009B1887">
      <w:pPr>
        <w:rPr>
          <w:lang w:val="pl-PL"/>
        </w:rPr>
      </w:pPr>
    </w:p>
    <w:p w:rsidR="005967E5" w:rsidRPr="001E1729" w:rsidRDefault="005967E5" w:rsidP="00DA4008">
      <w:pPr>
        <w:pStyle w:val="Quote"/>
        <w:rPr>
          <w:lang w:val="pl-PL"/>
        </w:rPr>
      </w:pPr>
      <w:r w:rsidRPr="001E1729">
        <w:rPr>
          <w:lang w:val="pl-PL"/>
        </w:rPr>
        <w:t>ātmā vā agnī rasaḥ soma ātmānaṁ tad-rasenānuṣañjatitasmād aya</w:t>
      </w:r>
      <w:r>
        <w:rPr>
          <w:lang w:val="pl-PL"/>
        </w:rPr>
        <w:t>m ā</w:t>
      </w:r>
      <w:r w:rsidRPr="001E1729">
        <w:rPr>
          <w:lang w:val="pl-PL"/>
        </w:rPr>
        <w:t>tmānta</w:t>
      </w:r>
      <w:r>
        <w:rPr>
          <w:lang w:val="pl-PL"/>
        </w:rPr>
        <w:t>m e</w:t>
      </w:r>
      <w:r w:rsidRPr="001E1729">
        <w:rPr>
          <w:lang w:val="pl-PL"/>
        </w:rPr>
        <w:t>vātmā rasenānuṣakaḥ |</w:t>
      </w:r>
      <w:r>
        <w:rPr>
          <w:rStyle w:val="FootnoteReference"/>
          <w:rFonts w:cs="Balaram"/>
          <w:lang w:val="en-US"/>
        </w:rPr>
        <w:footnoteReference w:id="8"/>
      </w:r>
    </w:p>
    <w:p w:rsidR="005967E5" w:rsidRPr="001E1729" w:rsidRDefault="005967E5" w:rsidP="00DA4008">
      <w:pPr>
        <w:rPr>
          <w:lang w:val="pl-PL"/>
        </w:rPr>
      </w:pPr>
    </w:p>
    <w:p w:rsidR="005967E5" w:rsidRPr="001E1729" w:rsidRDefault="005967E5" w:rsidP="00DA4008">
      <w:pPr>
        <w:rPr>
          <w:lang w:val="pl-PL"/>
        </w:rPr>
      </w:pPr>
      <w:r w:rsidRPr="001E1729">
        <w:rPr>
          <w:lang w:val="pl-PL"/>
        </w:rPr>
        <w:t xml:space="preserve">ity anayor mantra-brāhmaṇayo rasasyātmānā nitya-sambandhaḥ pratipāditaḥ | ayaṁ rasātmanoḥ sambandhaḥ kāvya-śāstrīya-rasātmārthe’tyantaṁ mahattva-pūrṇāsti | </w:t>
      </w:r>
    </w:p>
    <w:p w:rsidR="005967E5" w:rsidRPr="001E1729" w:rsidRDefault="005967E5" w:rsidP="00DA4008">
      <w:pPr>
        <w:rPr>
          <w:lang w:val="pl-PL"/>
        </w:rPr>
      </w:pPr>
    </w:p>
    <w:p w:rsidR="005967E5" w:rsidRPr="001E1729" w:rsidRDefault="005967E5" w:rsidP="00DA4008">
      <w:pPr>
        <w:rPr>
          <w:lang w:val="pl-PL"/>
        </w:rPr>
      </w:pPr>
      <w:r w:rsidRPr="001E1729">
        <w:rPr>
          <w:lang w:val="pl-PL"/>
        </w:rPr>
        <w:t>“kasmai devāya haviṣā vidhema” iti mantra-vyākhyāne—</w:t>
      </w:r>
    </w:p>
    <w:p w:rsidR="005967E5" w:rsidRPr="001E1729" w:rsidRDefault="005967E5" w:rsidP="00DA4008">
      <w:pPr>
        <w:rPr>
          <w:lang w:val="pl-PL"/>
        </w:rPr>
      </w:pPr>
    </w:p>
    <w:p w:rsidR="005967E5" w:rsidRPr="001E1729" w:rsidRDefault="005967E5" w:rsidP="00DA4008">
      <w:pPr>
        <w:pStyle w:val="Quote"/>
        <w:rPr>
          <w:lang w:val="pl-PL"/>
        </w:rPr>
      </w:pPr>
      <w:r w:rsidRPr="001E1729">
        <w:rPr>
          <w:lang w:val="pl-PL"/>
        </w:rPr>
        <w:t>tā</w:t>
      </w:r>
      <w:r>
        <w:rPr>
          <w:lang w:val="pl-PL"/>
        </w:rPr>
        <w:t>m ā</w:t>
      </w:r>
      <w:r w:rsidRPr="001E1729">
        <w:rPr>
          <w:lang w:val="pl-PL"/>
        </w:rPr>
        <w:t>hṛtyāntareṇa pariśrita ātmann upadadhāti sa yaḥ prācyaṁ diśi rasotyakṣarata</w:t>
      </w:r>
      <w:r>
        <w:rPr>
          <w:lang w:val="pl-PL"/>
        </w:rPr>
        <w:t>m a</w:t>
      </w:r>
      <w:r w:rsidRPr="001E1729">
        <w:rPr>
          <w:lang w:val="pl-PL"/>
        </w:rPr>
        <w:t>sminn etadadhātyathā prācī</w:t>
      </w:r>
      <w:r>
        <w:rPr>
          <w:lang w:val="pl-PL"/>
        </w:rPr>
        <w:t>m e</w:t>
      </w:r>
      <w:r w:rsidRPr="001E1729">
        <w:rPr>
          <w:lang w:val="pl-PL"/>
        </w:rPr>
        <w:t>vāsminn eta diśaṁ dadhāti |</w:t>
      </w:r>
      <w:r>
        <w:rPr>
          <w:rStyle w:val="FootnoteReference"/>
          <w:rFonts w:cs="Balaram"/>
        </w:rPr>
        <w:footnoteReference w:id="9"/>
      </w:r>
    </w:p>
    <w:p w:rsidR="005967E5" w:rsidRPr="001E1729" w:rsidRDefault="005967E5" w:rsidP="00DA4008">
      <w:pPr>
        <w:rPr>
          <w:lang w:val="pl-PL"/>
        </w:rPr>
      </w:pPr>
    </w:p>
    <w:p w:rsidR="005967E5" w:rsidRPr="001E1729" w:rsidRDefault="005967E5" w:rsidP="00DA4008">
      <w:pPr>
        <w:rPr>
          <w:lang w:val="pl-PL"/>
        </w:rPr>
      </w:pPr>
      <w:r w:rsidRPr="001E1729">
        <w:rPr>
          <w:lang w:val="pl-PL"/>
        </w:rPr>
        <w:t>eva</w:t>
      </w:r>
      <w:r>
        <w:rPr>
          <w:lang w:val="pl-PL"/>
        </w:rPr>
        <w:t>m e</w:t>
      </w:r>
      <w:r w:rsidRPr="001E1729">
        <w:rPr>
          <w:lang w:val="pl-PL"/>
        </w:rPr>
        <w:t>vāgre’pi mantra-traye dik-parivartananollikhita</w:t>
      </w:r>
      <w:r>
        <w:rPr>
          <w:lang w:val="pl-PL"/>
        </w:rPr>
        <w:t>m a</w:t>
      </w:r>
      <w:r w:rsidRPr="001E1729">
        <w:rPr>
          <w:lang w:val="pl-PL"/>
        </w:rPr>
        <w:t>trāpi rasa-rūpātmani havisa ādhāna</w:t>
      </w:r>
      <w:r>
        <w:rPr>
          <w:lang w:val="pl-PL"/>
        </w:rPr>
        <w:t>m a</w:t>
      </w:r>
      <w:r w:rsidRPr="001E1729">
        <w:rPr>
          <w:lang w:val="pl-PL"/>
        </w:rPr>
        <w:t>bhigantavya</w:t>
      </w:r>
      <w:r>
        <w:rPr>
          <w:lang w:val="pl-PL"/>
        </w:rPr>
        <w:t>m |</w:t>
      </w:r>
    </w:p>
    <w:p w:rsidR="005967E5" w:rsidRPr="001E1729" w:rsidRDefault="005967E5" w:rsidP="00DA4008">
      <w:pPr>
        <w:rPr>
          <w:lang w:val="pl-PL"/>
        </w:rPr>
      </w:pPr>
    </w:p>
    <w:p w:rsidR="005967E5" w:rsidRPr="001E1729" w:rsidRDefault="005967E5" w:rsidP="008369E9">
      <w:pPr>
        <w:pStyle w:val="Quote"/>
        <w:rPr>
          <w:lang w:val="pl-PL"/>
        </w:rPr>
      </w:pPr>
      <w:r w:rsidRPr="001E1729">
        <w:rPr>
          <w:lang w:val="pl-PL"/>
        </w:rPr>
        <w:t>vāgvā aṣāḍhā rasa eṣa vāci tad rasaṁ dadhāti | tasmāt sarveṣā</w:t>
      </w:r>
      <w:r>
        <w:rPr>
          <w:lang w:val="pl-PL"/>
        </w:rPr>
        <w:t>m a</w:t>
      </w:r>
      <w:r w:rsidRPr="001E1729">
        <w:rPr>
          <w:lang w:val="pl-PL"/>
        </w:rPr>
        <w:t>ṅgānāṁ vācevānnasya rasaṁ vijānāti ||</w:t>
      </w:r>
      <w:r>
        <w:rPr>
          <w:rStyle w:val="FootnoteReference"/>
          <w:rFonts w:cs="Balaram"/>
        </w:rPr>
        <w:footnoteReference w:id="10"/>
      </w:r>
    </w:p>
    <w:p w:rsidR="005967E5" w:rsidRPr="001E1729" w:rsidRDefault="005967E5" w:rsidP="004C2BE7">
      <w:pPr>
        <w:rPr>
          <w:lang w:val="pl-PL"/>
        </w:rPr>
      </w:pPr>
    </w:p>
    <w:p w:rsidR="005967E5" w:rsidRPr="001E1729" w:rsidRDefault="005967E5" w:rsidP="004C2BE7">
      <w:pPr>
        <w:rPr>
          <w:lang w:val="pl-PL"/>
        </w:rPr>
      </w:pPr>
      <w:r w:rsidRPr="001E1729">
        <w:rPr>
          <w:lang w:val="pl-PL"/>
        </w:rPr>
        <w:t>ity atra vāci rasasyādhānaṁ pratipādita</w:t>
      </w:r>
      <w:r>
        <w:rPr>
          <w:lang w:val="pl-PL"/>
        </w:rPr>
        <w:t>m |</w:t>
      </w:r>
      <w:r w:rsidRPr="001E1729">
        <w:rPr>
          <w:lang w:val="pl-PL"/>
        </w:rPr>
        <w:t xml:space="preserve"> “aparimita</w:t>
      </w:r>
      <w:r>
        <w:rPr>
          <w:lang w:val="pl-PL"/>
        </w:rPr>
        <w:t>m u</w:t>
      </w:r>
      <w:r w:rsidRPr="001E1729">
        <w:rPr>
          <w:lang w:val="pl-PL"/>
        </w:rPr>
        <w:t xml:space="preserve"> vai rasaḥ sarvāsv eva”</w:t>
      </w:r>
      <w:r>
        <w:rPr>
          <w:rStyle w:val="FootnoteReference"/>
          <w:rFonts w:cs="Balaram"/>
        </w:rPr>
        <w:footnoteReference w:id="11"/>
      </w:r>
      <w:r w:rsidRPr="001E1729">
        <w:rPr>
          <w:lang w:val="pl-PL"/>
        </w:rPr>
        <w:t xml:space="preserve"> ity atra rasasyāpārimitatvaṁ tasya (“raso vai saḥ” ityādivat) paramātmānaṁ saṅketyate | “saṁvatsara upariṣṭān mahad ukthaṁ śaṁsyate prajāpater vibhus tasyāgraṁ raso gacchat”</w:t>
      </w:r>
      <w:r>
        <w:rPr>
          <w:rStyle w:val="FootnoteReference"/>
          <w:rFonts w:cs="Balaram"/>
        </w:rPr>
        <w:footnoteReference w:id="12"/>
      </w:r>
      <w:r w:rsidRPr="001E1729">
        <w:rPr>
          <w:lang w:val="pl-PL"/>
        </w:rPr>
        <w:t xml:space="preserve"> | “atha yo’sya so’graṁ raso’gacchat | mahatad ukthaṁ ta</w:t>
      </w:r>
      <w:r>
        <w:rPr>
          <w:lang w:val="pl-PL"/>
        </w:rPr>
        <w:t>m a</w:t>
      </w:r>
      <w:r w:rsidRPr="001E1729">
        <w:rPr>
          <w:lang w:val="pl-PL"/>
        </w:rPr>
        <w:t>sya taṁ rasaṁ”</w:t>
      </w:r>
      <w:r>
        <w:rPr>
          <w:rStyle w:val="FootnoteReference"/>
          <w:rFonts w:cs="Balaram"/>
        </w:rPr>
        <w:footnoteReference w:id="13"/>
      </w:r>
      <w:r w:rsidRPr="001E1729">
        <w:rPr>
          <w:lang w:val="pl-PL"/>
        </w:rPr>
        <w:t xml:space="preserve"> iti mantra-brāhmaṇeṣu prajāpatiḥ svayaṁ rasa-yuktaḥ san ṛg-yajuḥ-sāma-vedeṣu rasa</w:t>
      </w:r>
      <w:r>
        <w:rPr>
          <w:lang w:val="pl-PL"/>
        </w:rPr>
        <w:t>m ā</w:t>
      </w:r>
      <w:r w:rsidRPr="001E1729">
        <w:rPr>
          <w:lang w:val="pl-PL"/>
        </w:rPr>
        <w:t>dadhāti | tadā hotr-udgātṛbhiś ca rgbhir ukthaiś ca raso vidhīyate | “sarveṣāṁ vā esā vedānāṁ raso yat sāma sarveṣā</w:t>
      </w:r>
      <w:r>
        <w:rPr>
          <w:lang w:val="pl-PL"/>
        </w:rPr>
        <w:t>m e</w:t>
      </w:r>
      <w:r w:rsidRPr="001E1729">
        <w:rPr>
          <w:lang w:val="pl-PL"/>
        </w:rPr>
        <w:t>vaina</w:t>
      </w:r>
      <w:r>
        <w:rPr>
          <w:lang w:val="pl-PL"/>
        </w:rPr>
        <w:t>m e</w:t>
      </w:r>
      <w:r w:rsidRPr="001E1729">
        <w:rPr>
          <w:lang w:val="pl-PL"/>
        </w:rPr>
        <w:t>tad vedānāṁ rasānābhiṣiñcati”</w:t>
      </w:r>
      <w:r>
        <w:rPr>
          <w:rStyle w:val="FootnoteReference"/>
          <w:rFonts w:cs="Balaram"/>
        </w:rPr>
        <w:footnoteReference w:id="14"/>
      </w:r>
      <w:r w:rsidRPr="001E1729">
        <w:rPr>
          <w:lang w:val="pl-PL"/>
        </w:rPr>
        <w:t xml:space="preserve"> ity atra gītoktasya “vedānāṁ sāma-vedo’smi” ity asya mūla</w:t>
      </w:r>
      <w:r>
        <w:rPr>
          <w:lang w:val="pl-PL"/>
        </w:rPr>
        <w:t>m a</w:t>
      </w:r>
      <w:r w:rsidRPr="001E1729">
        <w:rPr>
          <w:lang w:val="pl-PL"/>
        </w:rPr>
        <w:t>sti | astu |</w:t>
      </w:r>
    </w:p>
    <w:p w:rsidR="005967E5" w:rsidRPr="001E1729" w:rsidRDefault="005967E5" w:rsidP="004C2BE7">
      <w:pPr>
        <w:rPr>
          <w:lang w:val="pl-PL"/>
        </w:rPr>
      </w:pPr>
    </w:p>
    <w:p w:rsidR="005967E5" w:rsidRPr="001E1729" w:rsidRDefault="005967E5" w:rsidP="004C2BE7">
      <w:pPr>
        <w:rPr>
          <w:lang w:val="pl-PL"/>
        </w:rPr>
      </w:pPr>
      <w:r w:rsidRPr="001E1729">
        <w:rPr>
          <w:lang w:val="pl-PL"/>
        </w:rPr>
        <w:t>evaṁ śatapatha-brāhmaṇe rasa-śabdasyānyārthaiḥ saha kāvya-rasārtho vāg-rasārthaś copalabhyate tathā tasyātma-sambandhaḥ kevala</w:t>
      </w:r>
      <w:r>
        <w:rPr>
          <w:lang w:val="pl-PL"/>
        </w:rPr>
        <w:t>m ā</w:t>
      </w:r>
      <w:r w:rsidRPr="001E1729">
        <w:rPr>
          <w:lang w:val="pl-PL"/>
        </w:rPr>
        <w:t xml:space="preserve">tmatvaṁ cāpi prāpyate | </w:t>
      </w:r>
    </w:p>
    <w:p w:rsidR="005967E5" w:rsidRPr="001E1729" w:rsidRDefault="005967E5" w:rsidP="004C2BE7">
      <w:pPr>
        <w:rPr>
          <w:lang w:val="pl-PL"/>
        </w:rPr>
      </w:pPr>
    </w:p>
    <w:p w:rsidR="005967E5" w:rsidRPr="001E1729" w:rsidRDefault="005967E5" w:rsidP="004C2BE7">
      <w:pPr>
        <w:rPr>
          <w:lang w:val="pl-PL"/>
        </w:rPr>
      </w:pPr>
      <w:r w:rsidRPr="001E1729">
        <w:rPr>
          <w:lang w:val="pl-PL"/>
        </w:rPr>
        <w:t>sāma-vedīya-tāṇḍya-mahā-brāhmaṇe—“devo vai vācaṁ vyabhajanta tasyā yo raso’tyatiricyata tad-gaurī-vita</w:t>
      </w:r>
      <w:r>
        <w:rPr>
          <w:lang w:val="pl-PL"/>
        </w:rPr>
        <w:t>m a</w:t>
      </w:r>
      <w:r w:rsidRPr="001E1729">
        <w:rPr>
          <w:lang w:val="pl-PL"/>
        </w:rPr>
        <w:t>bhavad anuṣṭubha</w:t>
      </w:r>
      <w:r>
        <w:rPr>
          <w:lang w:val="pl-PL"/>
        </w:rPr>
        <w:t>m a</w:t>
      </w:r>
      <w:r w:rsidRPr="001E1729">
        <w:rPr>
          <w:lang w:val="pl-PL"/>
        </w:rPr>
        <w:t>nu pariplavate vāg aguṣṭuvāco raso gaurīvita</w:t>
      </w:r>
      <w:r>
        <w:rPr>
          <w:lang w:val="pl-PL"/>
        </w:rPr>
        <w:t>m |</w:t>
      </w:r>
      <w:r w:rsidRPr="001E1729">
        <w:rPr>
          <w:lang w:val="pl-PL"/>
        </w:rPr>
        <w:t xml:space="preserve"> yad gaūrivitenānvahaṁ stuvate vācyeva tad-vācā rasān dadhāti ||</w:t>
      </w:r>
      <w:r>
        <w:rPr>
          <w:rStyle w:val="FootnoteReference"/>
          <w:rFonts w:cs="Balaram"/>
        </w:rPr>
        <w:footnoteReference w:id="15"/>
      </w:r>
      <w:r w:rsidRPr="001E1729">
        <w:rPr>
          <w:lang w:val="pl-PL"/>
        </w:rPr>
        <w:t xml:space="preserve"> atrāntimāyāṁ sāyaṇaḥ—</w:t>
      </w:r>
    </w:p>
    <w:p w:rsidR="005967E5" w:rsidRPr="001E1729" w:rsidRDefault="005967E5" w:rsidP="004C2BE7">
      <w:pPr>
        <w:rPr>
          <w:lang w:val="pl-PL"/>
        </w:rPr>
      </w:pPr>
    </w:p>
    <w:p w:rsidR="005967E5" w:rsidRPr="001E1729" w:rsidRDefault="005967E5" w:rsidP="00EA5687">
      <w:pPr>
        <w:pStyle w:val="Quote"/>
        <w:rPr>
          <w:lang w:val="pl-PL"/>
        </w:rPr>
      </w:pPr>
      <w:r w:rsidRPr="001E1729">
        <w:rPr>
          <w:lang w:val="pl-PL"/>
        </w:rPr>
        <w:t>eva</w:t>
      </w:r>
      <w:r>
        <w:rPr>
          <w:lang w:val="pl-PL"/>
        </w:rPr>
        <w:t>m a</w:t>
      </w:r>
      <w:r w:rsidRPr="001E1729">
        <w:rPr>
          <w:lang w:val="pl-PL"/>
        </w:rPr>
        <w:t>rthaṁ yo veda jānāti sa vācā rasavat rasa-yukta</w:t>
      </w:r>
      <w:r>
        <w:rPr>
          <w:lang w:val="pl-PL"/>
        </w:rPr>
        <w:t>m e</w:t>
      </w:r>
      <w:r w:rsidRPr="001E1729">
        <w:rPr>
          <w:lang w:val="pl-PL"/>
        </w:rPr>
        <w:t xml:space="preserve">va vacanasya sāravattvena grāhyā vāg bhavatīty arthaḥ || … </w:t>
      </w:r>
    </w:p>
    <w:p w:rsidR="005967E5" w:rsidRPr="001E1729" w:rsidRDefault="005967E5" w:rsidP="00EA5687">
      <w:pPr>
        <w:pStyle w:val="Quote"/>
        <w:rPr>
          <w:lang w:val="pl-PL"/>
        </w:rPr>
      </w:pPr>
    </w:p>
    <w:p w:rsidR="005967E5" w:rsidRPr="001E1729" w:rsidRDefault="005967E5" w:rsidP="00EA5687">
      <w:pPr>
        <w:rPr>
          <w:lang w:val="pl-PL"/>
        </w:rPr>
      </w:pPr>
      <w:r w:rsidRPr="001E1729">
        <w:rPr>
          <w:lang w:val="pl-PL"/>
        </w:rPr>
        <w:t>“eṣa vai sāmnāṁ raso yad dhiṅkṛtya prastauti rasenaivaitā abhadya prastauti”</w:t>
      </w:r>
      <w:r>
        <w:rPr>
          <w:rStyle w:val="FootnoteReference"/>
          <w:rFonts w:cs="Balaram"/>
        </w:rPr>
        <w:footnoteReference w:id="16"/>
      </w:r>
      <w:r w:rsidRPr="001E1729">
        <w:rPr>
          <w:lang w:val="pl-PL"/>
        </w:rPr>
        <w:t xml:space="preserve"> ity atra sāyaṇa-bhāṣye—“rasaḥ sāraḥ sāmnā</w:t>
      </w:r>
      <w:r>
        <w:rPr>
          <w:lang w:val="pl-PL"/>
        </w:rPr>
        <w:t>m ā</w:t>
      </w:r>
      <w:r w:rsidRPr="001E1729">
        <w:rPr>
          <w:lang w:val="pl-PL"/>
        </w:rPr>
        <w:t>dau prayujyamānatvād asya rasa-rūpatvaṁ” iti |</w:t>
      </w:r>
    </w:p>
    <w:p w:rsidR="005967E5" w:rsidRPr="001E1729" w:rsidRDefault="005967E5" w:rsidP="00EA5687">
      <w:pPr>
        <w:rPr>
          <w:lang w:val="pl-PL"/>
        </w:rPr>
      </w:pPr>
    </w:p>
    <w:p w:rsidR="005967E5" w:rsidRPr="001E1729" w:rsidRDefault="005967E5" w:rsidP="00EA5687">
      <w:pPr>
        <w:rPr>
          <w:lang w:val="pl-PL"/>
        </w:rPr>
      </w:pPr>
      <w:r w:rsidRPr="001E1729">
        <w:rPr>
          <w:lang w:val="pl-PL"/>
        </w:rPr>
        <w:t>“vāg anuṣṭup vāco raso yajñāyajñīyaṁ vācyevāsya rasaṁ dadhāti |”</w:t>
      </w:r>
      <w:r>
        <w:rPr>
          <w:rStyle w:val="FootnoteReference"/>
          <w:rFonts w:cs="Balaram"/>
        </w:rPr>
        <w:footnoteReference w:id="17"/>
      </w:r>
      <w:r w:rsidRPr="001E1729">
        <w:rPr>
          <w:lang w:val="pl-PL"/>
        </w:rPr>
        <w:t xml:space="preserve"> ity ādi mantra-brāhmaṇevāco raso’nuṣṭub iti bhaṇita</w:t>
      </w:r>
      <w:r>
        <w:rPr>
          <w:lang w:val="pl-PL"/>
        </w:rPr>
        <w:t>m |</w:t>
      </w:r>
    </w:p>
    <w:p w:rsidR="005967E5" w:rsidRPr="001E1729" w:rsidRDefault="005967E5" w:rsidP="00EA5687">
      <w:pPr>
        <w:rPr>
          <w:lang w:val="pl-PL"/>
        </w:rPr>
      </w:pPr>
    </w:p>
    <w:p w:rsidR="005967E5" w:rsidRPr="001E1729" w:rsidRDefault="005967E5" w:rsidP="00EA5687">
      <w:pPr>
        <w:rPr>
          <w:lang w:val="pl-PL"/>
        </w:rPr>
      </w:pPr>
      <w:r w:rsidRPr="001E1729">
        <w:rPr>
          <w:lang w:val="pl-PL"/>
        </w:rPr>
        <w:t>sāma-vedasya jaiminīya-brāhmaṇe’pi—“tad yad gāthāyai rasaṁ prāvṛhat tad eva pragāthasya pragāthatva</w:t>
      </w:r>
      <w:r>
        <w:rPr>
          <w:lang w:val="pl-PL"/>
        </w:rPr>
        <w:t>m |</w:t>
      </w:r>
      <w:r w:rsidRPr="001E1729">
        <w:rPr>
          <w:lang w:val="pl-PL"/>
        </w:rPr>
        <w:t xml:space="preserve"> sa haiṣa rasa eva pravṛḍhaḥ | rasena hāsya stutaṁ bhavati ya evaṁ vidvān pragāthena stute |”</w:t>
      </w:r>
      <w:r>
        <w:rPr>
          <w:rStyle w:val="FootnoteReference"/>
          <w:rFonts w:cs="Balaram"/>
        </w:rPr>
        <w:footnoteReference w:id="18"/>
      </w:r>
      <w:r w:rsidRPr="001E1729">
        <w:rPr>
          <w:lang w:val="pl-PL"/>
        </w:rPr>
        <w:t xml:space="preserve"> ity atra gāthāyāṁ rasasya prādhānyena vāci rasasya prādhānyaṁ spaṣṭa</w:t>
      </w:r>
      <w:r>
        <w:rPr>
          <w:lang w:val="pl-PL"/>
        </w:rPr>
        <w:t>m |</w:t>
      </w:r>
    </w:p>
    <w:p w:rsidR="005967E5" w:rsidRPr="001E1729" w:rsidRDefault="005967E5" w:rsidP="00DA4008">
      <w:pPr>
        <w:rPr>
          <w:lang w:val="pl-PL"/>
        </w:rPr>
      </w:pPr>
    </w:p>
    <w:p w:rsidR="005967E5" w:rsidRPr="001E1729" w:rsidRDefault="005967E5" w:rsidP="00E43CF4">
      <w:pPr>
        <w:pStyle w:val="Heading4"/>
        <w:rPr>
          <w:lang w:val="pl-PL"/>
        </w:rPr>
      </w:pPr>
      <w:r w:rsidRPr="001E1729">
        <w:rPr>
          <w:lang w:val="pl-PL"/>
        </w:rPr>
        <w:t>āraṇyakeṣūpaniṣatsu rasaḥ</w:t>
      </w:r>
    </w:p>
    <w:p w:rsidR="005967E5" w:rsidRPr="001E1729" w:rsidRDefault="005967E5" w:rsidP="00E43CF4">
      <w:pPr>
        <w:rPr>
          <w:lang w:val="pl-PL"/>
        </w:rPr>
      </w:pPr>
    </w:p>
    <w:p w:rsidR="005967E5" w:rsidRPr="001E1729" w:rsidRDefault="005967E5" w:rsidP="00DA4008">
      <w:pPr>
        <w:rPr>
          <w:lang w:val="pl-PL"/>
        </w:rPr>
      </w:pPr>
      <w:r w:rsidRPr="001E1729">
        <w:rPr>
          <w:lang w:val="pl-PL"/>
        </w:rPr>
        <w:t>brāhmaṇānā</w:t>
      </w:r>
      <w:r>
        <w:rPr>
          <w:lang w:val="pl-PL"/>
        </w:rPr>
        <w:t>m e</w:t>
      </w:r>
      <w:r w:rsidRPr="001E1729">
        <w:rPr>
          <w:lang w:val="pl-PL"/>
        </w:rPr>
        <w:t>va bhāga-viśeṣaḥ āraṇyaka-nāmnānuśrūyate, āraṇyakānāṁ copaniṣan-nāmnā | ato’tra prakaraṇe āraṇyakopaniṣatsu paṭhitānāṁ rasa-padārthānā</w:t>
      </w:r>
      <w:r>
        <w:rPr>
          <w:lang w:val="pl-PL"/>
        </w:rPr>
        <w:t>m a</w:t>
      </w:r>
      <w:r w:rsidRPr="001E1729">
        <w:rPr>
          <w:lang w:val="pl-PL"/>
        </w:rPr>
        <w:t>pi vivekaḥ sthāne eva syāt | tatra aitareyāraṇyake rasa-śabdo yathā—</w:t>
      </w:r>
    </w:p>
    <w:p w:rsidR="005967E5" w:rsidRPr="001E1729" w:rsidRDefault="005967E5" w:rsidP="00DA4008">
      <w:pPr>
        <w:rPr>
          <w:lang w:val="pl-PL"/>
        </w:rPr>
      </w:pPr>
    </w:p>
    <w:p w:rsidR="005967E5" w:rsidRPr="00B82B52" w:rsidRDefault="005967E5" w:rsidP="0069352A">
      <w:pPr>
        <w:pStyle w:val="Quote"/>
        <w:rPr>
          <w:lang w:val="pl-PL"/>
        </w:rPr>
      </w:pPr>
      <w:r w:rsidRPr="00B82B52">
        <w:rPr>
          <w:lang w:val="pl-PL"/>
        </w:rPr>
        <w:t>oṣadhi-vanaspatayo yac ca kiṁ ca prāṇa-bhṛt sa ātmā namāvistārāṁ vedauṣadhi-vanaspatiṣu hi raso dṛśyate citaṁ prāṇa-bhṛtsu … prāṇabhṛtsu tv evāvastarām ātmā teṣu hi raso’pi dṛśyate na cittam itareṣu |</w:t>
      </w:r>
      <w:r>
        <w:rPr>
          <w:rStyle w:val="FootnoteReference"/>
          <w:rFonts w:cs="Balaram"/>
        </w:rPr>
        <w:footnoteReference w:id="19"/>
      </w:r>
    </w:p>
    <w:p w:rsidR="005967E5" w:rsidRPr="00B82B52" w:rsidRDefault="005967E5" w:rsidP="0069352A">
      <w:pPr>
        <w:rPr>
          <w:lang w:val="pl-PL"/>
        </w:rPr>
      </w:pPr>
    </w:p>
    <w:p w:rsidR="005967E5" w:rsidRDefault="005967E5" w:rsidP="0069352A">
      <w:r>
        <w:t>etac ca vyākhyātaṁ sāyaṇena, tad yathā—</w:t>
      </w:r>
    </w:p>
    <w:p w:rsidR="005967E5" w:rsidRDefault="005967E5" w:rsidP="0069352A"/>
    <w:p w:rsidR="005967E5" w:rsidRPr="004C2BE7" w:rsidRDefault="005967E5" w:rsidP="0069352A">
      <w:pPr>
        <w:pStyle w:val="Quote"/>
      </w:pPr>
      <w:r>
        <w:t>sac-cid-ānanda-rūpasya jagat-kāraṇasya paramātmanaḥ kārya-bhūtāḥ sarve’pi padārthāḥ āvirbhāvopādhayaḥ | tatrācetaneṣu mṛt-pāṣāṇādiṣu sattā-mātrāvirbhavati na cātmano jīva-rūpatvam | ye tv oṣadhi-vanaspatayo jīva-rūpāḥ sthāvarā ye ca śvāsa-rūpa-prāṇa-dhāriṇo jīva-rūpā jaṅgamās tad-ubhayam atiśayenāvirbhāve sthānam iti yo niścinotīty adhyāhāraḥ | sa pumān ātmānam atiśayenāvirbhūtam upāste | kathaṁ sthāvara-jaṅgamā-jīvātmano liṅgam | na hi kāṣṭhā-pāṣāṇādiṣu raso’sti | yad api prāṇa-bhṛtsu jaṅgama-jīvana-śarīreṣu cittam antaḥ-karaṇaṁ tad api jīvātmano liṅgam | tac ca mṛt-pāṣāṇādiṣu na dṛśyate | ato rasa-cittayor jīva-liṅgayor darśanād oṣadhy-ādiṣv atiśayenāvirbhāvaḥ siddhaḥ | tu-śabda oṣadhi-vanaspati-vyāvṛty-arthaḥ prāṇa-bhṛtsu manuṣya-gavādiṣv eva cid-ātmana āvirbhāvātiśayo na tv oṣadhy-ādiṣu | tatra hetur ucyate—teṣu prāṇa-bhṛc-charīreṣu rakta-rūpo raso dṛśyate | api śabdena pūrva-cittaṁ samuccinoti | ato liṅga-dvaya-sad-bhāvād āvirbhāvātiśayaḥ | itareṣv oṣadhi-vanaspati-śarīreṣu cittaṁ na dṛśyate | kintu rasa-rūpam ekam eva liṅgam | tasmān nāsyātiśayaḥ ||</w:t>
      </w:r>
    </w:p>
    <w:p w:rsidR="005967E5" w:rsidRDefault="005967E5" w:rsidP="001378B7">
      <w:pPr>
        <w:rPr>
          <w:color w:val="0000FF"/>
          <w:lang w:val="en-US"/>
        </w:rPr>
      </w:pPr>
    </w:p>
    <w:p w:rsidR="005967E5" w:rsidRPr="001E1729" w:rsidRDefault="005967E5" w:rsidP="004C10F8">
      <w:pPr>
        <w:rPr>
          <w:lang w:val="en-US"/>
        </w:rPr>
      </w:pPr>
      <w:r w:rsidRPr="001E1729">
        <w:rPr>
          <w:lang w:val="en-US"/>
        </w:rPr>
        <w:t>iti ātmaiva rasa-śabdena kathitaḥ |</w:t>
      </w:r>
    </w:p>
    <w:p w:rsidR="005967E5" w:rsidRPr="001E1729" w:rsidRDefault="005967E5" w:rsidP="004C10F8">
      <w:pPr>
        <w:rPr>
          <w:lang w:val="en-US"/>
        </w:rPr>
      </w:pPr>
    </w:p>
    <w:p w:rsidR="005967E5" w:rsidRPr="001E1729" w:rsidRDefault="005967E5" w:rsidP="004C10F8">
      <w:pPr>
        <w:rPr>
          <w:rFonts w:cs="Courier New"/>
          <w:lang w:val="en-US"/>
        </w:rPr>
      </w:pPr>
      <w:r w:rsidRPr="001E1729">
        <w:rPr>
          <w:lang w:val="en-US"/>
        </w:rPr>
        <w:t>taittarīyopaniṣadi “</w:t>
      </w:r>
      <w:r w:rsidRPr="001E1729">
        <w:rPr>
          <w:rFonts w:cs="Courier New"/>
          <w:lang w:val="en-US"/>
        </w:rPr>
        <w:t>puruṣo’nna-rasa-mayaḥ</w:t>
      </w:r>
      <w:r w:rsidRPr="001E1729">
        <w:rPr>
          <w:rFonts w:cs="Times New Roman"/>
          <w:lang w:val="en-US"/>
        </w:rPr>
        <w:t>” [tai.u. 2.1] iti kathitas tathā “</w:t>
      </w:r>
      <w:r w:rsidRPr="001E1729">
        <w:rPr>
          <w:rFonts w:cs="Courier New"/>
          <w:lang w:val="en-US"/>
        </w:rPr>
        <w:t>etasmād anna-rasa-mayāt | anyo’ntara ātmā prāṇa-mayaḥ” iti ca svīkṛta</w:t>
      </w:r>
      <w:r>
        <w:rPr>
          <w:rFonts w:cs="Courier New"/>
          <w:lang w:val="en-US"/>
        </w:rPr>
        <w:t>m |</w:t>
      </w:r>
      <w:r w:rsidRPr="001E1729">
        <w:rPr>
          <w:rFonts w:cs="Courier New"/>
          <w:lang w:val="en-US"/>
        </w:rPr>
        <w:t xml:space="preserve"> kāvya-rasācāryāṇāṁ paraṁ pramāṇa-bhūtam, “raso vai saḥ | rasaṁ hy evāyaṁ labdhvānandī bhavati” iti vākya</w:t>
      </w:r>
      <w:r>
        <w:rPr>
          <w:rFonts w:cs="Courier New"/>
          <w:lang w:val="en-US"/>
        </w:rPr>
        <w:t>m a</w:t>
      </w:r>
      <w:r w:rsidRPr="001E1729">
        <w:rPr>
          <w:rFonts w:cs="Courier New"/>
          <w:lang w:val="en-US"/>
        </w:rPr>
        <w:t>syā evāsti |</w:t>
      </w:r>
    </w:p>
    <w:p w:rsidR="005967E5" w:rsidRPr="001E1729" w:rsidRDefault="005967E5" w:rsidP="004C10F8">
      <w:pPr>
        <w:rPr>
          <w:rFonts w:cs="Courier New"/>
          <w:lang w:val="en-US"/>
        </w:rPr>
      </w:pPr>
    </w:p>
    <w:p w:rsidR="005967E5" w:rsidRDefault="005967E5" w:rsidP="004C10F8">
      <w:pPr>
        <w:rPr>
          <w:rFonts w:cs="Courier New"/>
          <w:lang w:val="en-US"/>
        </w:rPr>
      </w:pPr>
      <w:r w:rsidRPr="00BC7005">
        <w:rPr>
          <w:rFonts w:cs="Courier New"/>
          <w:lang w:val="en-US"/>
        </w:rPr>
        <w:t xml:space="preserve">rāmottara-tāpiny-upaniṣady api taittirīya-śrutāv api rasasyātmatvaṁ </w:t>
      </w:r>
      <w:r>
        <w:rPr>
          <w:rFonts w:cs="Courier New"/>
          <w:lang w:val="en-US"/>
        </w:rPr>
        <w:t>pratipād</w:t>
      </w:r>
      <w:r w:rsidRPr="00BC7005">
        <w:rPr>
          <w:rFonts w:cs="Courier New"/>
          <w:lang w:val="en-US"/>
        </w:rPr>
        <w:t>ita</w:t>
      </w:r>
      <w:r>
        <w:rPr>
          <w:rFonts w:cs="Courier New"/>
          <w:lang w:val="en-US"/>
        </w:rPr>
        <w:t>m |</w:t>
      </w:r>
      <w:r w:rsidRPr="00BC7005">
        <w:rPr>
          <w:rFonts w:cs="Courier New"/>
          <w:lang w:val="en-US"/>
        </w:rPr>
        <w:t xml:space="preserve"> para-brahma-rāmo’tra ras</w:t>
      </w:r>
      <w:r>
        <w:rPr>
          <w:rFonts w:cs="Courier New"/>
          <w:lang w:val="en-US"/>
        </w:rPr>
        <w:t>ātma</w:t>
      </w:r>
      <w:r w:rsidRPr="00BC7005">
        <w:rPr>
          <w:rFonts w:cs="Courier New"/>
          <w:lang w:val="en-US"/>
        </w:rPr>
        <w:t>-</w:t>
      </w:r>
      <w:r>
        <w:rPr>
          <w:rFonts w:cs="Courier New"/>
          <w:lang w:val="en-US"/>
        </w:rPr>
        <w:t>rūpeṇa</w:t>
      </w:r>
      <w:r w:rsidRPr="00BC7005">
        <w:rPr>
          <w:rFonts w:cs="Courier New"/>
          <w:lang w:val="en-US"/>
        </w:rPr>
        <w:t xml:space="preserve"> </w:t>
      </w:r>
      <w:r>
        <w:rPr>
          <w:rFonts w:cs="Courier New"/>
          <w:lang w:val="en-US"/>
        </w:rPr>
        <w:t>pratipād</w:t>
      </w:r>
      <w:r w:rsidRPr="00BC7005">
        <w:rPr>
          <w:rFonts w:cs="Courier New"/>
          <w:lang w:val="en-US"/>
        </w:rPr>
        <w:t xml:space="preserve">yate | brahmā </w:t>
      </w:r>
      <w:r>
        <w:rPr>
          <w:rFonts w:cs="Courier New"/>
          <w:lang w:val="en-US"/>
        </w:rPr>
        <w:t>paramātmāaṁ</w:t>
      </w:r>
      <w:r w:rsidRPr="00BC7005">
        <w:rPr>
          <w:rFonts w:cs="Courier New"/>
          <w:lang w:val="en-US"/>
        </w:rPr>
        <w:t xml:space="preserve"> rāmaṁ manasā stauti | </w:t>
      </w:r>
    </w:p>
    <w:p w:rsidR="005967E5" w:rsidRDefault="005967E5" w:rsidP="004C10F8">
      <w:pPr>
        <w:rPr>
          <w:rFonts w:cs="Courier New"/>
          <w:lang w:val="en-US"/>
        </w:rPr>
      </w:pPr>
    </w:p>
    <w:p w:rsidR="005967E5" w:rsidRDefault="005967E5" w:rsidP="00BC7005">
      <w:pPr>
        <w:pStyle w:val="Quote"/>
      </w:pPr>
      <w:r>
        <w:t>oṁ yo ha vai śrī-rāmacandraḥ sa bhagavān advaita paramānanda</w:t>
      </w:r>
    </w:p>
    <w:p w:rsidR="005967E5" w:rsidRDefault="005967E5" w:rsidP="00BC7005">
      <w:pPr>
        <w:pStyle w:val="Quote"/>
      </w:pPr>
      <w:r>
        <w:t>ātmā yat paraṁ brahma bhūr bhuvaḥ svas tasmai vai namo namaḥ ||</w:t>
      </w:r>
    </w:p>
    <w:p w:rsidR="005967E5" w:rsidRDefault="005967E5" w:rsidP="00837992">
      <w:pPr>
        <w:pStyle w:val="Quote"/>
      </w:pPr>
      <w:r>
        <w:t xml:space="preserve">akhaṇḍaika-rasānandas tāraka-brahma-vācakaḥ | </w:t>
      </w:r>
    </w:p>
    <w:p w:rsidR="005967E5" w:rsidRDefault="005967E5" w:rsidP="00BC7005">
      <w:pPr>
        <w:pStyle w:val="Quote"/>
      </w:pPr>
    </w:p>
    <w:p w:rsidR="005967E5" w:rsidRDefault="005967E5" w:rsidP="00837992">
      <w:r>
        <w:t>“yo dhyāyati rasati bhajati so’mṛto bhavati so’mṛto bhavatīti” [go.tā.u. 1.6] iti | gopāla-tāpiny-upaniṣadi rasana-kriyā dhyāna-bhajanāsvādārtheṣu vartate | “raso vai saḥ” ity ādi prasiddha-śruter bhāṣye śrī-śaṅkarācāryeṇa spaṣṭīkṛtaṁ—</w:t>
      </w:r>
    </w:p>
    <w:p w:rsidR="005967E5" w:rsidRDefault="005967E5" w:rsidP="00837992"/>
    <w:p w:rsidR="005967E5" w:rsidRDefault="005967E5" w:rsidP="004D56F6">
      <w:pPr>
        <w:pStyle w:val="Quote"/>
      </w:pPr>
      <w:r>
        <w:t xml:space="preserve">raso vai sa rasonāma tṛpti-hetur ānanda-karo madhurāmlādiḥ prasiddho loke | asam evāyaṁ labdhvā prāpyānando sukhī bhavati | bāhyānanda-sādhana-rahitā apy anīhā nireṣaṇā brāhmaṇā bāhya-rasa-lābhād iva sānandā dṛśyante vidvāṁsaḥ | nūnaṁ brahmaiva rasas teṣāṁ tasmād </w:t>
      </w:r>
      <w:smartTag w:uri="urn:schemas-microsoft-com:office:smarttags" w:element="place">
        <w:smartTag w:uri="urn:schemas-microsoft-com:office:smarttags" w:element="City">
          <w:r>
            <w:t>asti</w:t>
          </w:r>
        </w:smartTag>
      </w:smartTag>
      <w:r>
        <w:t xml:space="preserve"> tat teṣāṁ tasmād ānanda-kāraṇaṁ rasavad brahma iti |</w:t>
      </w:r>
    </w:p>
    <w:p w:rsidR="005967E5" w:rsidRDefault="005967E5" w:rsidP="004D56F6"/>
    <w:p w:rsidR="005967E5" w:rsidRDefault="005967E5" w:rsidP="004D56F6">
      <w:r>
        <w:t xml:space="preserve">evam upaniṣatsu rasa-śabdo’nekārtho sann ātmārthaṁ paramātmārthaṁ vā pratipāditam | yo hi kāvya-śāstre rasa-śabdena kāvyātmaa-bhūtasya rasasya pratītau preraṇā-pradāyako jātaḥ | </w:t>
      </w:r>
    </w:p>
    <w:p w:rsidR="005967E5" w:rsidRDefault="005967E5" w:rsidP="004D56F6"/>
    <w:p w:rsidR="005967E5" w:rsidRDefault="005967E5" w:rsidP="004D56F6">
      <w:r>
        <w:t>itthaṁ vedeṣu anekārthakasyāpi rasa-śabdasya vāg-rasātmake kāvya-rasepi kaścit nideśo darśitaḥ | atha purāṇeṣu vicāryamāṇeṣu sahacaritāsahacaritayoḥsahacaritasya grahaṇam iti niyamena itihāso’pi gṛhyate | itihāsaś ca parikriyā purā-kalpa itihāsa-gatir dvidhā syād eka-nāyakā pūrvā dvitīyā bahu-nāyakā ity-ādi-vacanena eka-nāyakatvena rāmāyaṇaṁ parikriyeti aneka-nāyakatvena ca mahābhārataṁ purā-kalpa iti parigaṇyate | purāṇeṣv api vyāsa-parāśarābhyāṁ praṇītāni prādhānyenāṣṭādaśa purāṇāni pragīyante | tatrāgni-purāṇe śāstrāntaraiḥ saha kāvya-śāstram api sāṅgopāṅgaṁ samullikhitaṁ varīvarti | na ca kevale agni-purāṇe yāvat purāṇāntareṣv api rasasya bhakti-rasasya ca paricarcā nātiṣaṅkṣepa-vistarayā śailyā leśato’tra nirūpyate |</w:t>
      </w:r>
    </w:p>
    <w:p w:rsidR="005967E5" w:rsidRDefault="005967E5" w:rsidP="00BC7005">
      <w:pPr>
        <w:pStyle w:val="Quote"/>
      </w:pPr>
    </w:p>
    <w:p w:rsidR="005967E5" w:rsidRPr="00BC7005" w:rsidRDefault="005967E5" w:rsidP="004C10F8"/>
    <w:p w:rsidR="005967E5" w:rsidRPr="00BC7005" w:rsidRDefault="005967E5" w:rsidP="004C10F8">
      <w:pPr>
        <w:rPr>
          <w:lang w:val="en-US"/>
        </w:rPr>
      </w:pPr>
    </w:p>
    <w:p w:rsidR="005967E5" w:rsidRPr="00B82B52" w:rsidRDefault="005967E5" w:rsidP="00FA1E7B">
      <w:pPr>
        <w:pStyle w:val="Heading4"/>
        <w:rPr>
          <w:lang w:val="en-US"/>
        </w:rPr>
      </w:pPr>
      <w:r w:rsidRPr="00BC7005">
        <w:rPr>
          <w:lang w:val="en-US"/>
        </w:rPr>
        <w:br w:type="column"/>
      </w:r>
      <w:r w:rsidRPr="00B82B52">
        <w:rPr>
          <w:lang w:val="en-US"/>
        </w:rPr>
        <w:t>tatra vālmīki-rāmāyaṇe rasaḥ—</w:t>
      </w:r>
    </w:p>
    <w:p w:rsidR="005967E5" w:rsidRPr="00B82B52" w:rsidRDefault="005967E5" w:rsidP="00FA1E7B">
      <w:pPr>
        <w:rPr>
          <w:lang w:val="en-US"/>
        </w:rPr>
      </w:pPr>
    </w:p>
    <w:p w:rsidR="005967E5" w:rsidRPr="00B82B52" w:rsidRDefault="005967E5" w:rsidP="00FA1E7B">
      <w:pPr>
        <w:rPr>
          <w:lang w:val="en-US"/>
        </w:rPr>
      </w:pPr>
      <w:r w:rsidRPr="00B82B52">
        <w:rPr>
          <w:lang w:val="en-US"/>
        </w:rPr>
        <w:t xml:space="preserve">saṁskṛta-vāṅ-maye kāvyatvenādyaṁ vālmīkīyaṁ rāmāñyaṇaṁ manyate | kāvyādarśānām iyaṁ janma-bhūmiḥ | lakṣya-bhūtam idam upalabhyaiva kāvya-śāstrīya-siddhānta-paramparāyā nirdhāraṇaṁ jātam | ādi-kāvyasyāsya racanā śoka-sthāyi-bhāva-mūlatvena karuṇa-rasena pariplutā vartate | </w:t>
      </w:r>
      <w:r w:rsidRPr="00B82B52">
        <w:rPr>
          <w:color w:val="0000FF"/>
          <w:lang w:val="en-US"/>
        </w:rPr>
        <w:t xml:space="preserve">śokārtasya pravṛtto me śloko bhavatu nānyathā </w:t>
      </w:r>
      <w:r w:rsidRPr="00B82B52">
        <w:rPr>
          <w:lang w:val="en-US"/>
        </w:rPr>
        <w:t xml:space="preserve">[rā. 1.2.18] ity-ādi-vākyaiś ca svayam api maharṣiṇā ślokasya kāraṇatvena karuṇa-sthāyi-bhāvaḥ śokaḥ prakāśitaḥ | svakīyaṁ cedaṁ kāvyam aṅgībhūtaiḥ śṛṅgāra-karuṇā-hāsya-raudra-bhayānaka-vīrādibhī rasair api samanvitaṁ nirūpitam | </w:t>
      </w:r>
    </w:p>
    <w:p w:rsidR="005967E5" w:rsidRPr="00B82B52" w:rsidRDefault="005967E5" w:rsidP="00FA1E7B">
      <w:pPr>
        <w:rPr>
          <w:lang w:val="en-US"/>
        </w:rPr>
      </w:pPr>
    </w:p>
    <w:p w:rsidR="005967E5" w:rsidRPr="00B82B52" w:rsidRDefault="005967E5" w:rsidP="00F743E5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>rasaiḥ śṛṅgāra-karuṇā-hāsya-raudra-bhayānakaiḥ |</w:t>
      </w:r>
    </w:p>
    <w:p w:rsidR="005967E5" w:rsidRPr="00B82B52" w:rsidRDefault="005967E5" w:rsidP="00F743E5">
      <w:pPr>
        <w:pStyle w:val="Quote"/>
        <w:rPr>
          <w:lang w:val="en-US"/>
        </w:rPr>
      </w:pPr>
      <w:r w:rsidRPr="00B82B52">
        <w:rPr>
          <w:color w:val="0000FF"/>
          <w:lang w:val="en-US"/>
        </w:rPr>
        <w:t xml:space="preserve">vīrādibhī rasair yuktaṁ kāvyam etad agāyatām || </w:t>
      </w:r>
      <w:r w:rsidRPr="00B82B52">
        <w:rPr>
          <w:lang w:val="en-US"/>
        </w:rPr>
        <w:t>[rā.1.4.9] iti |</w:t>
      </w:r>
    </w:p>
    <w:p w:rsidR="005967E5" w:rsidRPr="00B82B52" w:rsidRDefault="005967E5" w:rsidP="00F743E5">
      <w:pPr>
        <w:pStyle w:val="Quote"/>
        <w:rPr>
          <w:lang w:val="en-US"/>
        </w:rPr>
      </w:pPr>
    </w:p>
    <w:p w:rsidR="005967E5" w:rsidRPr="00B82B52" w:rsidRDefault="005967E5" w:rsidP="00F743E5">
      <w:pPr>
        <w:rPr>
          <w:lang w:val="en-US"/>
        </w:rPr>
      </w:pPr>
      <w:r w:rsidRPr="00B82B52">
        <w:rPr>
          <w:lang w:val="en-US"/>
        </w:rPr>
        <w:t>yadyapy asmin ṣaḍ-rasāḥ parigaṇitāḥ paraṁ tv atrādi-śabdenānye’pi rasa-bhedāḥ sambhavanti | tad yathā prasiddha-ṭīkā-kartrā govinda-rājenāpy asya ślokasya vyākhyāyāṁ—</w:t>
      </w:r>
    </w:p>
    <w:p w:rsidR="005967E5" w:rsidRPr="00B82B52" w:rsidRDefault="005967E5" w:rsidP="00F743E5">
      <w:pPr>
        <w:rPr>
          <w:lang w:val="en-US"/>
        </w:rPr>
      </w:pPr>
    </w:p>
    <w:p w:rsidR="005967E5" w:rsidRPr="00B82B52" w:rsidRDefault="005967E5" w:rsidP="00F743E5">
      <w:pPr>
        <w:pStyle w:val="Quote"/>
        <w:rPr>
          <w:lang w:val="en-US"/>
        </w:rPr>
      </w:pPr>
      <w:r w:rsidRPr="00B82B52">
        <w:rPr>
          <w:lang w:val="en-US"/>
        </w:rPr>
        <w:t xml:space="preserve">ādi-śabdena bībhatsādbhuta-śāntā gṛhyanta iti spaṣṭīkṛtam | lakṣya-dṛṣṭyā tu sarve rasa-bhedā asminn upalabhyante, yathā sītā-rāmayoḥ sambhoga-vipralambhātmakaḥ śṛṅgāraḥ | daśaratha-nidhana-prakaraṇe karuṇaḥ | śūrpaṇakhā-vṛttānte hāsyaḥ | rāvaṇādi-carite raudraḥ | mṛga-mārīca-vadha-prakaraṇe bhayānakaḥ | yuddha-kāṇḍe vīraḥ | virādhādi-vadha-prakaraṇe bībhatsaḥ | rāma-rāvaṇayor yuddhe’dbhutaḥ | śravaṇādi-vṛttānte śāntaḥ | rāvaṇa-vadhānte brahma-kṛta-stuti-prabhṛti-prakaraṇeṣu ca bhakti-rasaḥ sphuṭatayaivātra samāsvādyate sahṛdayah | yadyapi, </w:t>
      </w:r>
      <w:r w:rsidRPr="00B82B52">
        <w:rPr>
          <w:color w:val="0000FF"/>
          <w:lang w:val="en-US"/>
        </w:rPr>
        <w:t xml:space="preserve">ko’nv asmin sāmpratam oke guṇavān kaś ca vīryavān </w:t>
      </w:r>
      <w:r w:rsidRPr="00B82B52">
        <w:rPr>
          <w:lang w:val="en-US"/>
        </w:rPr>
        <w:t xml:space="preserve">ity-ādi-praśneṣu kīrtita-guṇa-gaṇa-nilayaḥ kaścin nara eva śuśrūṣitaḥ, tathāpi rāāyaṇasyādāv ante ca śrī-rāmasya nārāyaṇatva-pratipatyā madhye madhye’pi nārāyaṇatva-saṁsūcanena ca kaveḥ </w:t>
      </w:r>
      <w:r w:rsidRPr="00B82B52">
        <w:rPr>
          <w:color w:val="0000FF"/>
          <w:lang w:val="en-US"/>
        </w:rPr>
        <w:t xml:space="preserve">sā parānuraktir īśvare </w:t>
      </w:r>
      <w:r w:rsidRPr="00B82B52">
        <w:rPr>
          <w:lang w:val="en-US"/>
        </w:rPr>
        <w:t>prakāśitā bhavati | tan-mūlakaś ca bhakt-raso’pi sakala-sahṛdaya-saṁvedana-saṁvādenātra prasidhyati | tena yatra yatra śrī-rāmasya naratvam anusandhīyate tatra tatra tasya rasasya sattve’pi nārāyaṇatvānusandhāna-kṣaṇeṣu bhakti-rasasyaiva prādhānyam atrāpy anubhūyate iti spaṣṭam ||</w:t>
      </w:r>
    </w:p>
    <w:p w:rsidR="005967E5" w:rsidRPr="00B82B52" w:rsidRDefault="005967E5" w:rsidP="00FA1E7B">
      <w:pPr>
        <w:rPr>
          <w:lang w:val="en-US"/>
        </w:rPr>
      </w:pPr>
    </w:p>
    <w:p w:rsidR="005967E5" w:rsidRPr="00B82B52" w:rsidRDefault="005967E5" w:rsidP="007D1B89">
      <w:pPr>
        <w:pStyle w:val="Heading4"/>
        <w:rPr>
          <w:lang w:val="en-US"/>
        </w:rPr>
      </w:pPr>
      <w:r w:rsidRPr="00B82B52">
        <w:rPr>
          <w:lang w:val="en-US"/>
        </w:rPr>
        <w:t>mahābhārate rasaḥ—</w:t>
      </w:r>
    </w:p>
    <w:p w:rsidR="005967E5" w:rsidRPr="00B82B52" w:rsidRDefault="005967E5" w:rsidP="007D1B89">
      <w:pPr>
        <w:rPr>
          <w:lang w:val="en-US"/>
        </w:rPr>
      </w:pPr>
    </w:p>
    <w:p w:rsidR="005967E5" w:rsidRPr="00B82B52" w:rsidRDefault="005967E5" w:rsidP="003947F4">
      <w:pPr>
        <w:rPr>
          <w:lang w:val="en-US"/>
        </w:rPr>
      </w:pPr>
      <w:r w:rsidRPr="00B82B52">
        <w:rPr>
          <w:lang w:val="en-US"/>
        </w:rPr>
        <w:t xml:space="preserve">mahābhāratasya pañcama-vedatvena khyātiḥ | yadyapi kuru-pāṇḍavānāṁ yuddham atra prādhānyena varṇitaṁ dṛśyate, tasmād atra granthe vīra-rasasya prādhānyena bhāvyam, tathāpi sūkṣma-dṛṣṭyā kāvya-marmajñair ayaṁ śānta-rasa-pradhāno grantha ity udghuṣṭam | aṅgatayānye’pi sarve’pi rasāḥ asmin samāviṣṭāḥ | vastuto bhāratīya-paramparāyāṁ prāyaśo dṛśya-śravya-kāvyānām upajīvyo’yaṁ granthaḥ | kavi-kula-guroḥ kālidāsasya prasiddham abhijñāna-śakuntalam, harṣasya naiṣadhīya-caritam, bhaṭṭa-nārāyaṇasya veṇī-saṁhāraḥ, bhavabhūteḥ kirātārjunīyaṁ cety ādyā kāvya-jagati prasiddhim upagatāṁ rasa-mayyaḥ kṛtayo mahābhāratā evodgatāḥ | </w:t>
      </w:r>
    </w:p>
    <w:p w:rsidR="005967E5" w:rsidRPr="00B82B52" w:rsidRDefault="005967E5" w:rsidP="003947F4">
      <w:pPr>
        <w:rPr>
          <w:lang w:val="en-US"/>
        </w:rPr>
      </w:pPr>
    </w:p>
    <w:p w:rsidR="005967E5" w:rsidRPr="00B82B52" w:rsidRDefault="005967E5" w:rsidP="003947F4">
      <w:pPr>
        <w:rPr>
          <w:lang w:val="en-US"/>
        </w:rPr>
      </w:pPr>
      <w:r w:rsidRPr="00B82B52">
        <w:rPr>
          <w:lang w:val="en-US"/>
        </w:rPr>
        <w:t xml:space="preserve">viśva-vikhyātaḥ śrīmad-bhagavad-gītā-grantho mahābhāratasyaivāṅgatvena vartate | atra </w:t>
      </w:r>
      <w:r w:rsidRPr="00B82B52">
        <w:rPr>
          <w:color w:val="0000FF"/>
          <w:lang w:val="en-US"/>
        </w:rPr>
        <w:t xml:space="preserve">raso’ham apsu kaunteya </w:t>
      </w:r>
      <w:r w:rsidRPr="00B82B52">
        <w:rPr>
          <w:lang w:val="en-US"/>
        </w:rPr>
        <w:t>ity ādau svādārtha-vācī sann api rasa-śabdaḥ—</w:t>
      </w:r>
    </w:p>
    <w:p w:rsidR="005967E5" w:rsidRPr="00B82B52" w:rsidRDefault="005967E5" w:rsidP="003947F4">
      <w:pPr>
        <w:rPr>
          <w:lang w:val="en-US"/>
        </w:rPr>
      </w:pPr>
    </w:p>
    <w:p w:rsidR="005967E5" w:rsidRPr="00B23B33" w:rsidRDefault="005967E5" w:rsidP="00B23B33">
      <w:pPr>
        <w:pStyle w:val="Quote"/>
        <w:rPr>
          <w:noProof w:val="0"/>
          <w:color w:val="0000FF"/>
          <w:cs/>
          <w:lang w:val="sa-IN"/>
        </w:rPr>
      </w:pPr>
      <w:r w:rsidRPr="00B23B33">
        <w:rPr>
          <w:noProof w:val="0"/>
          <w:color w:val="0000FF"/>
          <w:cs/>
          <w:lang w:val="sa-IN"/>
        </w:rPr>
        <w:t>viṣayā vinivartante nirāhārasya dehinaḥ |</w:t>
      </w:r>
    </w:p>
    <w:p w:rsidR="005967E5" w:rsidRPr="00B82B52" w:rsidRDefault="005967E5" w:rsidP="00B23B33">
      <w:pPr>
        <w:pStyle w:val="Quote"/>
        <w:rPr>
          <w:lang w:val="en-US"/>
        </w:rPr>
      </w:pPr>
      <w:r w:rsidRPr="00B23B33">
        <w:rPr>
          <w:noProof w:val="0"/>
          <w:color w:val="0000FF"/>
          <w:cs/>
          <w:lang w:val="sa-IN"/>
        </w:rPr>
        <w:t>rasa-varjaṁ raso’py asya paraṁ dṛṣṭvā nivartate ||</w:t>
      </w:r>
      <w:r w:rsidRPr="00B82B52">
        <w:rPr>
          <w:color w:val="0000FF"/>
          <w:lang w:val="en-US"/>
        </w:rPr>
        <w:t xml:space="preserve"> </w:t>
      </w:r>
      <w:r w:rsidRPr="00B82B52">
        <w:rPr>
          <w:lang w:val="en-US"/>
        </w:rPr>
        <w:t>[gītā 2.</w:t>
      </w:r>
      <w:r w:rsidRPr="00B23B33">
        <w:rPr>
          <w:noProof w:val="0"/>
          <w:cs/>
          <w:lang w:val="sa-IN"/>
        </w:rPr>
        <w:t>59</w:t>
      </w:r>
      <w:r w:rsidRPr="00B82B52">
        <w:rPr>
          <w:lang w:val="en-US"/>
        </w:rPr>
        <w:t>]</w:t>
      </w:r>
    </w:p>
    <w:p w:rsidR="005967E5" w:rsidRPr="00B82B52" w:rsidRDefault="005967E5" w:rsidP="00B23B33">
      <w:pPr>
        <w:pStyle w:val="Quote"/>
        <w:rPr>
          <w:lang w:val="en-US"/>
        </w:rPr>
      </w:pPr>
    </w:p>
    <w:p w:rsidR="005967E5" w:rsidRPr="00B82B52" w:rsidRDefault="005967E5" w:rsidP="00B23B33">
      <w:pPr>
        <w:rPr>
          <w:lang w:val="en-US"/>
        </w:rPr>
      </w:pPr>
      <w:r w:rsidRPr="00B82B52">
        <w:rPr>
          <w:lang w:val="en-US"/>
        </w:rPr>
        <w:t xml:space="preserve">ity atra vāsanārthe prayuktaḥ, paramātmārthe ca param iti viśeṣaṇena paro raso’bhivyañjayitum iṣṭaḥ | </w:t>
      </w:r>
    </w:p>
    <w:p w:rsidR="005967E5" w:rsidRPr="00B82B52" w:rsidRDefault="005967E5" w:rsidP="00B23B33">
      <w:pPr>
        <w:rPr>
          <w:lang w:val="en-US"/>
        </w:rPr>
      </w:pPr>
    </w:p>
    <w:p w:rsidR="005967E5" w:rsidRPr="00B82B52" w:rsidRDefault="005967E5" w:rsidP="00B23B33">
      <w:pPr>
        <w:rPr>
          <w:lang w:val="en-US"/>
        </w:rPr>
      </w:pPr>
      <w:r w:rsidRPr="00B82B52">
        <w:rPr>
          <w:lang w:val="en-US"/>
        </w:rPr>
        <w:t xml:space="preserve">yadyapi śrīmad-ānandavardhanācāryair </w:t>
      </w:r>
      <w:r w:rsidRPr="00B82B52">
        <w:rPr>
          <w:color w:val="0000FF"/>
          <w:lang w:val="en-US"/>
        </w:rPr>
        <w:t xml:space="preserve">bhagavān vāsudevaś ca kīrtyate’tra sanātanaḥ </w:t>
      </w:r>
      <w:r w:rsidRPr="00B82B52">
        <w:rPr>
          <w:lang w:val="en-US"/>
        </w:rPr>
        <w:t>ity ādinā mahābhāratasya śanta-rasa-pradhānatvaṁ pratipāditam, tac cāpātato yuktaṁ va pratibhāti, kintu vāsudeva-kīrtanasya bhāgavatādi-grantheṣu bhaktitvena pratipāditatvāt mahābhārate śṛṅgārādaya iva śānta-raso’pi aṅgatvenaiva vartate, bhakti-rasas tu prādhānyenātra sarva-rasa-mūrdhanyatayā virājate ity eva vaktum ucitam ||</w:t>
      </w:r>
    </w:p>
    <w:p w:rsidR="005967E5" w:rsidRPr="00B82B52" w:rsidRDefault="005967E5" w:rsidP="00B23B33">
      <w:pPr>
        <w:rPr>
          <w:lang w:val="en-US"/>
        </w:rPr>
      </w:pPr>
    </w:p>
    <w:p w:rsidR="005967E5" w:rsidRPr="00B82B52" w:rsidRDefault="005967E5" w:rsidP="00B23B33">
      <w:pPr>
        <w:pStyle w:val="Heading4"/>
        <w:rPr>
          <w:lang w:val="en-US"/>
        </w:rPr>
      </w:pPr>
      <w:r w:rsidRPr="00B82B52">
        <w:rPr>
          <w:lang w:val="en-US"/>
        </w:rPr>
        <w:t>purāṇeṣu rasaḥ</w:t>
      </w:r>
    </w:p>
    <w:p w:rsidR="005967E5" w:rsidRPr="00B82B52" w:rsidRDefault="005967E5" w:rsidP="00B23B33">
      <w:pPr>
        <w:rPr>
          <w:lang w:val="en-US"/>
        </w:rPr>
      </w:pPr>
    </w:p>
    <w:p w:rsidR="005967E5" w:rsidRPr="00B82B52" w:rsidRDefault="005967E5" w:rsidP="00B23B33">
      <w:pPr>
        <w:rPr>
          <w:lang w:val="en-US"/>
        </w:rPr>
      </w:pPr>
    </w:p>
    <w:p w:rsidR="005967E5" w:rsidRPr="00B82B52" w:rsidRDefault="005967E5" w:rsidP="00B23B33">
      <w:pPr>
        <w:rPr>
          <w:lang w:val="en-US"/>
        </w:rPr>
      </w:pPr>
      <w:r w:rsidRPr="00B82B52">
        <w:rPr>
          <w:lang w:val="en-US"/>
        </w:rPr>
        <w:t>saṁskṛta-vāṅ-maye purāṇānām api viśiṣṭaṁ sthānam asti | sṛṣṭer utpatti-pralayayoḥ sūrya-candra-vaṁśīyānāṁ dhārmika-rājānāṁ manvantarādi-kālasya viśva-mānavānāṁ preraṇā-pradānām ādarśa-caritānāṁ varṇanaṁ purāṇānāṁ viṣayo’sti—</w:t>
      </w:r>
    </w:p>
    <w:p w:rsidR="005967E5" w:rsidRPr="00B82B52" w:rsidRDefault="005967E5" w:rsidP="00B23B33">
      <w:pPr>
        <w:rPr>
          <w:lang w:val="en-US"/>
        </w:rPr>
      </w:pPr>
    </w:p>
    <w:p w:rsidR="005967E5" w:rsidRPr="00B82B52" w:rsidRDefault="005967E5" w:rsidP="00BE6D2D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>sargaś ca pratisargaś ca vaṁśo manvantaraṇi ca |</w:t>
      </w:r>
    </w:p>
    <w:p w:rsidR="005967E5" w:rsidRPr="00B82B52" w:rsidRDefault="005967E5" w:rsidP="00BE6D2D">
      <w:pPr>
        <w:pStyle w:val="Quote"/>
        <w:rPr>
          <w:lang w:val="en-US"/>
        </w:rPr>
      </w:pPr>
      <w:r w:rsidRPr="00B82B52">
        <w:rPr>
          <w:color w:val="0000FF"/>
          <w:lang w:val="en-US"/>
        </w:rPr>
        <w:t xml:space="preserve">vaṁśānucaritaṁ ceti puruṣaṁ pañca-lakṣaṇam || </w:t>
      </w:r>
      <w:r w:rsidRPr="00B82B52">
        <w:rPr>
          <w:lang w:val="en-US"/>
        </w:rPr>
        <w:t>[vāyupuruṣārthu. 1.201] iti |</w:t>
      </w:r>
    </w:p>
    <w:p w:rsidR="005967E5" w:rsidRPr="00B82B52" w:rsidRDefault="005967E5" w:rsidP="00BE6D2D">
      <w:pPr>
        <w:pStyle w:val="Quote"/>
        <w:rPr>
          <w:lang w:val="en-US"/>
        </w:rPr>
      </w:pPr>
    </w:p>
    <w:p w:rsidR="005967E5" w:rsidRPr="00B82B52" w:rsidRDefault="005967E5" w:rsidP="00BE6D2D">
      <w:pPr>
        <w:rPr>
          <w:lang w:val="en-US"/>
        </w:rPr>
      </w:pPr>
      <w:r w:rsidRPr="00B82B52">
        <w:rPr>
          <w:lang w:val="en-US"/>
        </w:rPr>
        <w:t>vastutaḥ pūrayati vedārtham iti vyutpattyā vedārtha-paripūraṇam eva purāṇānāṁ mukhyaṁ prayojanam | purāṇaṁ hi vedasya vyākhyānam eva bhavati | vedeṣu kathā-prasaṅgāḥ saṅkṣepeṇa sūcyante te purāṇeṣu vistarāt procyante | kecic ca kathā-prasaṅgā vedoktānāṁ siddhāntānāṁ gūḍha-tattvānāṁ vā pratyayāvabodhanāyāpi purāṇeṣu parikalpitā dṛśyante | yathā ca vedeṣu kāvya-rasa-mūlaṁ darśitam, tathaiva purāṇeṣv api tenopabṛṁhitena bhavitavyam | tathaiva mahābhārate hy uktam—</w:t>
      </w:r>
    </w:p>
    <w:p w:rsidR="005967E5" w:rsidRPr="00B82B52" w:rsidRDefault="005967E5" w:rsidP="00BE6D2D">
      <w:pPr>
        <w:rPr>
          <w:lang w:val="en-US"/>
        </w:rPr>
      </w:pPr>
    </w:p>
    <w:p w:rsidR="005967E5" w:rsidRPr="00B82B52" w:rsidRDefault="005967E5" w:rsidP="00FE3FD8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>itihāsa-purāṇābhyāṁ vedārtham upabṛṁhayet |</w:t>
      </w:r>
    </w:p>
    <w:p w:rsidR="005967E5" w:rsidRPr="00B82B52" w:rsidRDefault="005967E5" w:rsidP="00FE3FD8">
      <w:pPr>
        <w:pStyle w:val="Quote"/>
        <w:rPr>
          <w:lang w:val="en-US"/>
        </w:rPr>
      </w:pPr>
      <w:r w:rsidRPr="00B82B52">
        <w:rPr>
          <w:color w:val="0000FF"/>
          <w:lang w:val="en-US"/>
        </w:rPr>
        <w:t xml:space="preserve">bibhety alpa-śrutād vdo mām ayaṁ prahariṣyati || </w:t>
      </w:r>
      <w:r w:rsidRPr="00B82B52">
        <w:rPr>
          <w:lang w:val="en-US"/>
        </w:rPr>
        <w:t>[ma.bhā. ] iti |</w:t>
      </w:r>
    </w:p>
    <w:p w:rsidR="005967E5" w:rsidRPr="00B82B52" w:rsidRDefault="005967E5" w:rsidP="00FE3FD8">
      <w:pPr>
        <w:rPr>
          <w:lang w:val="en-US"/>
        </w:rPr>
      </w:pPr>
    </w:p>
    <w:p w:rsidR="005967E5" w:rsidRPr="00B82B52" w:rsidRDefault="005967E5" w:rsidP="00FE3FD8">
      <w:pPr>
        <w:rPr>
          <w:lang w:val="en-US"/>
        </w:rPr>
      </w:pPr>
      <w:r w:rsidRPr="00B82B52">
        <w:rPr>
          <w:lang w:val="en-US"/>
        </w:rPr>
        <w:t>purāṇasya mahā-purāṇam, upapurāṇam, aupapurāṇaṁ ceti bheda-trayaṁ vartate | pratyekaṁ bhedasya saṅkhyāṣṭadaśa vartate | tatra mahā-purāṇeṣu parama-prasiddhim upagatasya śrīmad-bhāgavatasya—</w:t>
      </w:r>
      <w:r w:rsidRPr="00B82B52">
        <w:rPr>
          <w:color w:val="0000FF"/>
          <w:lang w:val="en-US"/>
        </w:rPr>
        <w:t xml:space="preserve">pibata bhāgavataṁ rasaṁ </w:t>
      </w:r>
      <w:r w:rsidRPr="00B82B52">
        <w:rPr>
          <w:lang w:val="en-US"/>
        </w:rPr>
        <w:t xml:space="preserve">[bhāpuruṣārthu. 1.1.3] iti, </w:t>
      </w:r>
      <w:r w:rsidRPr="00B82B52">
        <w:rPr>
          <w:color w:val="0000FF"/>
          <w:lang w:val="en-US"/>
        </w:rPr>
        <w:t xml:space="preserve">puruṣottamasya līlā-kathā-rasa-niṣevanam antareṇa </w:t>
      </w:r>
      <w:r w:rsidRPr="00B82B52">
        <w:rPr>
          <w:lang w:val="en-US"/>
        </w:rPr>
        <w:t xml:space="preserve">[bhāpuruṣārthu. 12.4.40] ity ādi-vacanānusāreṇa bhagavato guṇa-līlādīnāṁ śravaṇa-paṭhanādinodgateṇao rasa-śabdenāvagamyate | </w:t>
      </w:r>
    </w:p>
    <w:p w:rsidR="005967E5" w:rsidRPr="00B82B52" w:rsidRDefault="005967E5" w:rsidP="00FE3FD8">
      <w:pPr>
        <w:rPr>
          <w:lang w:val="en-US"/>
        </w:rPr>
      </w:pPr>
    </w:p>
    <w:p w:rsidR="005967E5" w:rsidRPr="00B82B52" w:rsidRDefault="005967E5" w:rsidP="00FE3FD8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>satāṁ prasaṅgān mama vīrya-saṁvido</w:t>
      </w:r>
    </w:p>
    <w:p w:rsidR="005967E5" w:rsidRPr="00B82B52" w:rsidRDefault="005967E5" w:rsidP="00FE3FD8">
      <w:pPr>
        <w:pStyle w:val="Quote"/>
        <w:rPr>
          <w:lang w:val="en-US"/>
        </w:rPr>
      </w:pPr>
      <w:r w:rsidRPr="00B82B52">
        <w:rPr>
          <w:color w:val="0000FF"/>
          <w:lang w:val="en-US"/>
        </w:rPr>
        <w:t>bhavanti hṛt-karṇa-rasāyanāḥ kathāḥ</w:t>
      </w:r>
      <w:r w:rsidRPr="00B82B52">
        <w:rPr>
          <w:lang w:val="en-US"/>
        </w:rPr>
        <w:t xml:space="preserve"> [bhāpuruṣārthu. 3.25.25]</w:t>
      </w:r>
    </w:p>
    <w:p w:rsidR="005967E5" w:rsidRPr="00B82B52" w:rsidRDefault="005967E5" w:rsidP="00FE3FD8">
      <w:pPr>
        <w:rPr>
          <w:lang w:val="en-US"/>
        </w:rPr>
      </w:pPr>
    </w:p>
    <w:p w:rsidR="005967E5" w:rsidRPr="00B82B52" w:rsidRDefault="005967E5" w:rsidP="00FE3FD8">
      <w:pPr>
        <w:rPr>
          <w:lang w:val="en-US"/>
        </w:rPr>
      </w:pPr>
      <w:r w:rsidRPr="00B82B52">
        <w:rPr>
          <w:lang w:val="en-US"/>
        </w:rPr>
        <w:t xml:space="preserve">iti vākyena ca bhagavat-kathānāṁ rasa-bhāṇḍāgāratvaṁ spaṣṭaṁ ghoṣyate | </w:t>
      </w:r>
    </w:p>
    <w:p w:rsidR="005967E5" w:rsidRPr="00B82B52" w:rsidRDefault="005967E5" w:rsidP="00FE3FD8">
      <w:pPr>
        <w:rPr>
          <w:lang w:val="en-US"/>
        </w:rPr>
      </w:pPr>
    </w:p>
    <w:p w:rsidR="005967E5" w:rsidRPr="00B82B52" w:rsidRDefault="005967E5" w:rsidP="00FE3FD8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>tān ānayadhvam asato vimukhān mukunda-</w:t>
      </w:r>
    </w:p>
    <w:p w:rsidR="005967E5" w:rsidRPr="00B82B52" w:rsidRDefault="005967E5" w:rsidP="00FE3FD8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>pādāravinda-makaranda-rasād ajasram |</w:t>
      </w:r>
    </w:p>
    <w:p w:rsidR="005967E5" w:rsidRPr="00B82B52" w:rsidRDefault="005967E5" w:rsidP="00FE3FD8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>niṣkiñcanaiḥ paramahaṁsa-kulair asaṅgair</w:t>
      </w:r>
    </w:p>
    <w:p w:rsidR="005967E5" w:rsidRPr="00B82B52" w:rsidRDefault="005967E5" w:rsidP="00FE3FD8">
      <w:pPr>
        <w:pStyle w:val="Quote"/>
        <w:rPr>
          <w:lang w:val="en-US"/>
        </w:rPr>
      </w:pPr>
      <w:r w:rsidRPr="00B82B52">
        <w:rPr>
          <w:color w:val="0000FF"/>
          <w:lang w:val="en-US"/>
        </w:rPr>
        <w:t xml:space="preserve">juṣṭād gṛhe niraya-vartmani baddha-tṛṣṇān || </w:t>
      </w:r>
      <w:r w:rsidRPr="00B82B52">
        <w:rPr>
          <w:lang w:val="en-US"/>
        </w:rPr>
        <w:t>[bhāpuruṣārthu. 6.3.28]</w:t>
      </w:r>
    </w:p>
    <w:p w:rsidR="005967E5" w:rsidRPr="00B82B52" w:rsidRDefault="005967E5" w:rsidP="00FE3FD8">
      <w:pPr>
        <w:pStyle w:val="Quote"/>
        <w:rPr>
          <w:lang w:val="en-US"/>
        </w:rPr>
      </w:pPr>
    </w:p>
    <w:p w:rsidR="005967E5" w:rsidRPr="00B82B52" w:rsidRDefault="005967E5" w:rsidP="00812F97">
      <w:pPr>
        <w:rPr>
          <w:lang w:val="en-US"/>
        </w:rPr>
      </w:pPr>
      <w:r w:rsidRPr="00B82B52">
        <w:rPr>
          <w:lang w:val="en-US"/>
        </w:rPr>
        <w:t>iti śloke yamarājasya sva-dūtān prati kathane bhagavac-caraṇa-smaraṇa-pūjanādy-uttha ānanda eva rasaḥ | tad-ānanda-nimagna-cetasaḥ paramahaṁsāḥ bhaktāś caiva rasajñāḥ | te duḥkhālaye narake nānetavyāḥ | tato’nye rasānabhijñās te cātra duḥkha-bhogārtham ānetavyā iti | evaṁ śrīmad-bhāgavata-purāṇānusāreṇa śravaṇa-kīrtana-smaraṇādīni yāvanti bhakty-aṅgāni tad-uttho ya ānando rasa ity avagamyate |</w:t>
      </w:r>
    </w:p>
    <w:p w:rsidR="005967E5" w:rsidRPr="00B82B52" w:rsidRDefault="005967E5" w:rsidP="00812F97">
      <w:pPr>
        <w:rPr>
          <w:lang w:val="en-US"/>
        </w:rPr>
      </w:pPr>
    </w:p>
    <w:p w:rsidR="005967E5" w:rsidRPr="00B82B52" w:rsidRDefault="005967E5" w:rsidP="00812F97">
      <w:pPr>
        <w:rPr>
          <w:lang w:val="en-US"/>
        </w:rPr>
      </w:pPr>
      <w:r w:rsidRPr="00B82B52">
        <w:rPr>
          <w:lang w:val="en-US"/>
        </w:rPr>
        <w:t xml:space="preserve">padma-purāṇe vraja-sthāni kṛṣṇa-krīḍā-sthānāni kṛṣṇa-līlā-rasa-sthalatvena nirdiṣṭāni | tasmāt padma-purāṇānusāreṇāpi bhāgavatnusāreṇaiva bhagaval-līlā rasa iti tu pratipadyata eva, tathāpi </w:t>
      </w:r>
    </w:p>
    <w:p w:rsidR="005967E5" w:rsidRPr="00B82B52" w:rsidRDefault="005967E5" w:rsidP="00812F97">
      <w:pPr>
        <w:rPr>
          <w:lang w:val="en-US"/>
        </w:rPr>
      </w:pPr>
    </w:p>
    <w:p w:rsidR="005967E5" w:rsidRPr="00B82B52" w:rsidRDefault="005967E5" w:rsidP="0081242B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 xml:space="preserve">yāvaj janā na śṛṇute bhuvi viṣṇu-bhaktiṁ </w:t>
      </w:r>
    </w:p>
    <w:p w:rsidR="005967E5" w:rsidRPr="00B82B52" w:rsidRDefault="005967E5" w:rsidP="0081242B">
      <w:pPr>
        <w:pStyle w:val="Quote"/>
        <w:rPr>
          <w:lang w:val="en-US"/>
        </w:rPr>
      </w:pPr>
      <w:r w:rsidRPr="00B82B52">
        <w:rPr>
          <w:color w:val="0000FF"/>
          <w:lang w:val="en-US"/>
        </w:rPr>
        <w:t xml:space="preserve">sākṣāt sudhā-rasam aśeṣa-rasaika-sāraṁ </w:t>
      </w:r>
      <w:r w:rsidRPr="00B82B52">
        <w:rPr>
          <w:lang w:val="en-US"/>
        </w:rPr>
        <w:t>[papuruṣārthu. 5.85.33]</w:t>
      </w:r>
    </w:p>
    <w:p w:rsidR="005967E5" w:rsidRPr="00B82B52" w:rsidRDefault="005967E5" w:rsidP="0081242B">
      <w:pPr>
        <w:pStyle w:val="Quote"/>
        <w:rPr>
          <w:lang w:val="en-US"/>
        </w:rPr>
      </w:pPr>
    </w:p>
    <w:p w:rsidR="005967E5" w:rsidRPr="00B82B52" w:rsidRDefault="005967E5" w:rsidP="00801F9A">
      <w:pPr>
        <w:rPr>
          <w:lang w:val="en-US"/>
        </w:rPr>
      </w:pPr>
      <w:r w:rsidRPr="00B82B52">
        <w:rPr>
          <w:lang w:val="en-US"/>
        </w:rPr>
        <w:t>iti vacanena rasānāṁ sāre bhaktir iti proktaḥ | arthād rasa-śabdo vividha-vastuṣu yujyate, paraṁ tu tatra tatra laukika-vastuṣu yo rasa ānando vā labhyate tasmin niratiśayatā na vidyate, athavā tena śarīra-mana-ādīnāṁ puṣṭir na jāyate, bhaktais tu dehadi-hṛt-puṣṭidatvena sudhā-rasatvam, kiṁ va anyai rasais tu jarā-janma-maraṇādibhyo jano na vimucyate, bhakti-rasena tu bhava-bandhād vimucyāmaratvaṁ labhate | tasmāt bhavatu arthāntareṣv api rasa-śabdaḥ, paraṁ tv śeṣa-rasaika-sāra-sudhā-rasa-śabdas tu bhakty-arthaka eveti siddhāntaḥ |</w:t>
      </w:r>
    </w:p>
    <w:p w:rsidR="005967E5" w:rsidRPr="00B82B52" w:rsidRDefault="005967E5" w:rsidP="00801F9A">
      <w:pPr>
        <w:rPr>
          <w:lang w:val="en-US"/>
        </w:rPr>
      </w:pPr>
    </w:p>
    <w:p w:rsidR="005967E5" w:rsidRPr="00B82B52" w:rsidRDefault="005967E5" w:rsidP="00801F9A">
      <w:pPr>
        <w:rPr>
          <w:lang w:val="en-US"/>
        </w:rPr>
      </w:pPr>
      <w:r w:rsidRPr="00B82B52">
        <w:rPr>
          <w:lang w:val="en-US"/>
        </w:rPr>
        <w:t xml:space="preserve">brahma-vaivarta-purāṇe ca </w:t>
      </w:r>
      <w:r w:rsidRPr="00B82B52">
        <w:rPr>
          <w:color w:val="0000FF"/>
          <w:lang w:val="en-US"/>
        </w:rPr>
        <w:t>viṣṇu-bhakti-rasaṁ param i</w:t>
      </w:r>
      <w:r w:rsidRPr="00B82B52">
        <w:rPr>
          <w:lang w:val="en-US"/>
        </w:rPr>
        <w:t xml:space="preserve">ty uktayā padma-purāṇavat rasa-śabdasya paramārthatvaṁ bhaktāveda-darśitam | evaṁ bhāgavata-padma-brahma-vaivarta-purāṇeṣu rasa-śabdasyotkṛṣṭa-bhakty-arthe prayogo dṛśyate | </w:t>
      </w:r>
    </w:p>
    <w:p w:rsidR="005967E5" w:rsidRPr="00B82B52" w:rsidRDefault="005967E5" w:rsidP="00801F9A">
      <w:pPr>
        <w:rPr>
          <w:lang w:val="en-US"/>
        </w:rPr>
      </w:pPr>
    </w:p>
    <w:p w:rsidR="005967E5" w:rsidRPr="00B82B52" w:rsidRDefault="005967E5" w:rsidP="00772A4B">
      <w:pPr>
        <w:rPr>
          <w:lang w:val="en-US"/>
        </w:rPr>
      </w:pPr>
      <w:r w:rsidRPr="00B82B52">
        <w:rPr>
          <w:lang w:val="en-US"/>
        </w:rPr>
        <w:t xml:space="preserve">purāṇeṣv apy agni-purāṇaṁ saṁskṛta-sāhityasya viśva-kośatvena prasiddham asti | tatrāpi rasa-śabdo’nekārtheṣu prayuktaḥ | āyur-vea-viṣayaka-rasa-lakṣaṇa-varṇane eko’dhyāyo’sti, tathā kāvya-rasa-nirūpaṇasyāpi tatra sthānaṁ pradattam | mahā-kāvyasya catvāri mukhya-tattvāni tair mahā-kāvyena puṣṭena bhavitavyam | mahā-kāvyasya kartā mahā-kavir api kāvya-tattvajño bhavet, yadyapi mahā-kāvyaṁ vāg-vaidagdhī-pradhānaṁ paraṁ tu tasyātmā tu rasa eva | ato mahā-kāvyaṁ prayatna-pūrvakaṁ kavinā kāryam | </w:t>
      </w:r>
    </w:p>
    <w:p w:rsidR="005967E5" w:rsidRPr="00B82B52" w:rsidRDefault="005967E5" w:rsidP="00772A4B">
      <w:pPr>
        <w:rPr>
          <w:lang w:val="en-US"/>
        </w:rPr>
      </w:pPr>
    </w:p>
    <w:p w:rsidR="005967E5" w:rsidRPr="00B82B52" w:rsidRDefault="005967E5" w:rsidP="00772A4B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>sarva-rīti-rasair juṣṭaṁ puṣṭaṁ guṇa-vibhūṣaṇaiḥ |</w:t>
      </w:r>
    </w:p>
    <w:p w:rsidR="005967E5" w:rsidRPr="00B82B52" w:rsidRDefault="005967E5" w:rsidP="00772A4B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>ata eva mahākāvyaṁ tat-kartā ca mahākaviḥ ||</w:t>
      </w:r>
    </w:p>
    <w:p w:rsidR="005967E5" w:rsidRPr="00B82B52" w:rsidRDefault="005967E5" w:rsidP="00772A4B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>vāg-vaidagdhya-pradhāne’pi rasa evātra jīvitam |</w:t>
      </w:r>
    </w:p>
    <w:p w:rsidR="005967E5" w:rsidRPr="00B82B52" w:rsidRDefault="005967E5" w:rsidP="00772A4B">
      <w:pPr>
        <w:pStyle w:val="Quote"/>
        <w:rPr>
          <w:lang w:val="en-US"/>
        </w:rPr>
      </w:pPr>
      <w:r w:rsidRPr="00B82B52">
        <w:rPr>
          <w:color w:val="0000FF"/>
          <w:lang w:val="en-US"/>
        </w:rPr>
        <w:t xml:space="preserve">pṛthak-prayatna-nirvartyaṁ vāg-vakrimṇi rasād vapuḥ || </w:t>
      </w:r>
      <w:r w:rsidRPr="00B82B52">
        <w:rPr>
          <w:lang w:val="en-US"/>
        </w:rPr>
        <w:t>[1.28-29] iti |</w:t>
      </w:r>
    </w:p>
    <w:p w:rsidR="005967E5" w:rsidRPr="00B82B52" w:rsidRDefault="005967E5" w:rsidP="00772A4B">
      <w:pPr>
        <w:rPr>
          <w:lang w:val="en-US"/>
        </w:rPr>
      </w:pPr>
    </w:p>
    <w:p w:rsidR="005967E5" w:rsidRPr="00B82B52" w:rsidRDefault="005967E5" w:rsidP="00772A4B">
      <w:pPr>
        <w:rPr>
          <w:lang w:val="en-US"/>
        </w:rPr>
      </w:pPr>
      <w:r w:rsidRPr="00B82B52">
        <w:rPr>
          <w:lang w:val="en-US"/>
        </w:rPr>
        <w:t>śṛṅgārādi-rasa-nirūpaṇādhyāye rasānāṁ nava-saṅkhyā svīkṛtā teṣām ādhāre śṛṅgāra-raudra-vīra-bībhatsā iti catvāro rasāḥ | ime’pi śṛṅgārasya bheda-rūpeṇa svīkṛtāḥ | raseṣu śṛṅgārasya mukhyatā ghuṣṭā | mano-vaijñānika-rūpeṇa śṛṅgārasyāpi mūlam ahaṅkāraḥ pratipāditaḥ | sarveṣām ādi-kāraṇaṁ brahmeti pratipāditam | tasya brahmaṇo vibhu-paramākṣara-sanātanājādīni viśeṣaṇāni santi vedāntinas tad brahma caitanya-jyotirīśvara-nāmabhir āhvayanti, tasya brahmaṇaḥ svabhāva evānandaḥ tasya caitanya-brahmaṇa ānandābhivyaktir eva camatkārayuktā satī rasa-nāmnā kathyate—</w:t>
      </w:r>
    </w:p>
    <w:p w:rsidR="005967E5" w:rsidRPr="00B82B52" w:rsidRDefault="005967E5" w:rsidP="00772A4B">
      <w:pPr>
        <w:rPr>
          <w:lang w:val="en-US"/>
        </w:rPr>
      </w:pPr>
    </w:p>
    <w:p w:rsidR="005967E5" w:rsidRPr="00B82B52" w:rsidRDefault="005967E5" w:rsidP="007E191D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>akṣaraṁ paramaṁ brahma sanātanam ajaṁ vibhum |</w:t>
      </w:r>
    </w:p>
    <w:p w:rsidR="005967E5" w:rsidRPr="00B82B52" w:rsidRDefault="005967E5" w:rsidP="007E191D">
      <w:pPr>
        <w:pStyle w:val="Quote"/>
        <w:rPr>
          <w:lang w:val="en-US"/>
        </w:rPr>
      </w:pPr>
      <w:r w:rsidRPr="00B82B52">
        <w:rPr>
          <w:color w:val="0000FF"/>
          <w:lang w:val="en-US"/>
        </w:rPr>
        <w:t xml:space="preserve">vedānteṣu vadanty ekaṁ caitanyaṁ jyotir īśvaram || </w:t>
      </w:r>
      <w:r w:rsidRPr="00B82B52">
        <w:rPr>
          <w:lang w:val="en-US"/>
        </w:rPr>
        <w:t>[3.1] iti |</w:t>
      </w:r>
    </w:p>
    <w:p w:rsidR="005967E5" w:rsidRPr="00B82B52" w:rsidRDefault="005967E5" w:rsidP="007E191D">
      <w:pPr>
        <w:rPr>
          <w:lang w:val="en-US"/>
        </w:rPr>
      </w:pPr>
    </w:p>
    <w:p w:rsidR="005967E5" w:rsidRPr="00B82B52" w:rsidRDefault="005967E5" w:rsidP="007E191D">
      <w:pPr>
        <w:rPr>
          <w:lang w:val="en-US"/>
        </w:rPr>
      </w:pPr>
      <w:r w:rsidRPr="00B82B52">
        <w:rPr>
          <w:lang w:val="en-US"/>
        </w:rPr>
        <w:t>tasyānanda-rasasya prathamo vikāro’haṅkāraḥ, ahaṅkārād abhimānaḥ, abhimānād ratiḥ, seyaṁ ratir vyabhicary-ādi-sāmānyāt puṣṭā satī śṛṅgāra iti kathyate hāsyādyā anye rasa-bhedā asyaiva bhavanti |</w:t>
      </w:r>
    </w:p>
    <w:p w:rsidR="005967E5" w:rsidRPr="00B82B52" w:rsidRDefault="005967E5" w:rsidP="007E191D">
      <w:pPr>
        <w:rPr>
          <w:lang w:val="en-US"/>
        </w:rPr>
      </w:pPr>
    </w:p>
    <w:p w:rsidR="005967E5" w:rsidRPr="00B82B52" w:rsidRDefault="005967E5" w:rsidP="007E191D">
      <w:pPr>
        <w:rPr>
          <w:lang w:val="en-US"/>
        </w:rPr>
      </w:pPr>
      <w:r w:rsidRPr="00B82B52">
        <w:rPr>
          <w:lang w:val="en-US"/>
        </w:rPr>
        <w:t xml:space="preserve">mūla-rūpeṇa mānavānāṁ catasro vṛttayo—raga-krodhāvaṣṭambha-saṅkocā iti | ābhyo kramaśaḥ śṛṅgāra-raudra-vīra-bhayānakā rasā jāyante | </w:t>
      </w:r>
    </w:p>
    <w:p w:rsidR="005967E5" w:rsidRPr="00B82B52" w:rsidRDefault="005967E5" w:rsidP="007E191D">
      <w:pPr>
        <w:rPr>
          <w:lang w:val="en-US"/>
        </w:rPr>
      </w:pPr>
    </w:p>
    <w:p w:rsidR="005967E5" w:rsidRPr="00B82B52" w:rsidRDefault="005967E5" w:rsidP="00C52649">
      <w:pPr>
        <w:pStyle w:val="Quote"/>
        <w:rPr>
          <w:color w:val="0000FF"/>
          <w:lang w:val="en-US"/>
        </w:rPr>
      </w:pPr>
      <w:r w:rsidRPr="00B82B52">
        <w:rPr>
          <w:color w:val="0000FF"/>
          <w:lang w:val="en-US"/>
        </w:rPr>
        <w:t>rāgād bhavati śṛṅgāro raudras taikṣṇyāt prajāyate |</w:t>
      </w:r>
    </w:p>
    <w:p w:rsidR="005967E5" w:rsidRPr="00B82B52" w:rsidRDefault="005967E5" w:rsidP="00C52649">
      <w:pPr>
        <w:pStyle w:val="Quote"/>
        <w:rPr>
          <w:lang w:val="en-US"/>
        </w:rPr>
      </w:pPr>
      <w:r w:rsidRPr="00B82B52">
        <w:rPr>
          <w:color w:val="0000FF"/>
          <w:lang w:val="en-US"/>
        </w:rPr>
        <w:t xml:space="preserve">vīro’vaṣṭambhajaḥ saṅkoca-bhūr bībhatsa iṣyate || </w:t>
      </w:r>
      <w:r w:rsidRPr="00B82B52">
        <w:rPr>
          <w:lang w:val="en-US"/>
        </w:rPr>
        <w:t>[3.6] iti |</w:t>
      </w:r>
    </w:p>
    <w:p w:rsidR="005967E5" w:rsidRPr="00B82B52" w:rsidRDefault="005967E5" w:rsidP="00C52649">
      <w:pPr>
        <w:pStyle w:val="Quote"/>
        <w:rPr>
          <w:lang w:val="en-US"/>
        </w:rPr>
      </w:pPr>
    </w:p>
    <w:p w:rsidR="005967E5" w:rsidRPr="00B82B52" w:rsidRDefault="005967E5" w:rsidP="00C52649">
      <w:pPr>
        <w:rPr>
          <w:lang w:val="en-US"/>
        </w:rPr>
      </w:pPr>
      <w:r w:rsidRPr="00B82B52">
        <w:rPr>
          <w:lang w:val="en-US"/>
        </w:rPr>
        <w:t>evam ime catvāro rasā navatvaṁ prāpnuvanti | agni-purāṇa-kāro raaṁ vinā vāṇī dānaṁ vinā lakṣmīm iva śobhā-hīnāṁ manyate—</w:t>
      </w:r>
      <w:r w:rsidRPr="00B82B52">
        <w:rPr>
          <w:color w:val="0000FF"/>
          <w:lang w:val="en-US"/>
        </w:rPr>
        <w:t xml:space="preserve">lakṣmīr iva vinā tyāgān na vāṇī bhāti nīrasā </w:t>
      </w:r>
      <w:r w:rsidRPr="00B82B52">
        <w:rPr>
          <w:lang w:val="en-US"/>
        </w:rPr>
        <w:t>[3.8] iti | tathā rasaṁ vinā sarvaṁ kavi-nirmāṇaṁ vyarthaṁ jāyate—</w:t>
      </w:r>
    </w:p>
    <w:p w:rsidR="005967E5" w:rsidRPr="00B82B52" w:rsidRDefault="005967E5" w:rsidP="00C52649">
      <w:pPr>
        <w:rPr>
          <w:lang w:val="en-US"/>
        </w:rPr>
      </w:pPr>
    </w:p>
    <w:p w:rsidR="005967E5" w:rsidRPr="00C52649" w:rsidRDefault="005967E5" w:rsidP="00C52649">
      <w:pPr>
        <w:pStyle w:val="Quote"/>
        <w:rPr>
          <w:noProof w:val="0"/>
          <w:color w:val="0000FF"/>
          <w:cs/>
          <w:lang w:val="sa-IN"/>
        </w:rPr>
      </w:pPr>
      <w:r w:rsidRPr="00C52649">
        <w:rPr>
          <w:noProof w:val="0"/>
          <w:color w:val="0000FF"/>
          <w:cs/>
          <w:lang w:val="sa-IN"/>
        </w:rPr>
        <w:t>rasādi-viniyogo’tha kathyate hy abhimānataḥ |</w:t>
      </w:r>
    </w:p>
    <w:p w:rsidR="005967E5" w:rsidRDefault="005967E5" w:rsidP="00C52649">
      <w:pPr>
        <w:pStyle w:val="Quote"/>
        <w:rPr>
          <w:lang w:val="en-US"/>
        </w:rPr>
      </w:pPr>
      <w:r w:rsidRPr="00C52649">
        <w:rPr>
          <w:noProof w:val="0"/>
          <w:color w:val="0000FF"/>
          <w:cs/>
          <w:lang w:val="sa-IN"/>
        </w:rPr>
        <w:t>ta</w:t>
      </w:r>
      <w:r>
        <w:rPr>
          <w:color w:val="0000FF"/>
          <w:lang w:val="sa-IN"/>
        </w:rPr>
        <w:t>m a</w:t>
      </w:r>
      <w:r w:rsidRPr="00C52649">
        <w:rPr>
          <w:noProof w:val="0"/>
          <w:color w:val="0000FF"/>
          <w:cs/>
          <w:lang w:val="sa-IN"/>
        </w:rPr>
        <w:t>ntareṇa sarveṣā</w:t>
      </w:r>
      <w:r>
        <w:rPr>
          <w:color w:val="0000FF"/>
          <w:lang w:val="sa-IN"/>
        </w:rPr>
        <w:t>m a</w:t>
      </w:r>
      <w:r w:rsidRPr="00C52649">
        <w:rPr>
          <w:noProof w:val="0"/>
          <w:color w:val="0000FF"/>
          <w:cs/>
          <w:lang w:val="sa-IN"/>
        </w:rPr>
        <w:t>pārthaiva svatantratā ||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[6.</w:t>
      </w:r>
      <w:r w:rsidRPr="00C52649">
        <w:rPr>
          <w:noProof w:val="0"/>
          <w:cs/>
          <w:lang w:val="sa-IN"/>
        </w:rPr>
        <w:t>3</w:t>
      </w:r>
      <w:r>
        <w:rPr>
          <w:lang w:val="en-US"/>
        </w:rPr>
        <w:t xml:space="preserve">] </w:t>
      </w:r>
    </w:p>
    <w:p w:rsidR="005967E5" w:rsidRDefault="005967E5" w:rsidP="00C52649">
      <w:pPr>
        <w:rPr>
          <w:lang w:val="en-US"/>
        </w:rPr>
      </w:pPr>
    </w:p>
    <w:p w:rsidR="005967E5" w:rsidRDefault="005967E5" w:rsidP="00C52649">
      <w:pPr>
        <w:rPr>
          <w:lang w:val="en-US"/>
        </w:rPr>
      </w:pPr>
      <w:r>
        <w:rPr>
          <w:lang w:val="en-US"/>
        </w:rPr>
        <w:t xml:space="preserve">kavir ananta-kāvya-jagataḥ sraṣṭāsti | ayaṁ yatheṣṭaṁ kāvya-jagan nirmāti | yady ayaṁ sarasas tadā tasya racanayā viśvam api sarasaṁ bhavati | yady ayam eva nīrasa tadā tu jagad eva śuṣkatāṁ yāti | rasa-bhāvānāṁ parasparam anyonyaṁ sambandhaṁ pradarśya sthāyi-bhāvānāṁ saṅkhyāṣṭāv eva nirdiṣṭā | aṣṭa-sāttvia-bhāva-puraḥ-saraṁ trayastriṁśśad-vyabhicāriṇāṁ lakṣaṇaṁ pratipāditam | sthāyi-sāttvika-vyabhicāri-bhāvānām anantaraṁ sa-lakṣaṇam ālambanoddīpana-bheda-dvaya-rūpo vibhāo nirdiṣṭaḥ | tato dhīrodātta-dhīroddhata-dhīralalita-dhīrapraśānteti catvāro bhedāḥ anukūla-dakṣiṇa-śaṭha-dhṛṣṭety ādaya upabhedāḥ ālambana-bhūta-nāyakasya pratipāditāh | śṛṅgāre tasya pīṭhamarda-viṭa-vidūṣakā iti sahāyakā varṇitāḥ | </w:t>
      </w:r>
    </w:p>
    <w:p w:rsidR="005967E5" w:rsidRDefault="005967E5" w:rsidP="00C52649">
      <w:pPr>
        <w:rPr>
          <w:lang w:val="en-US"/>
        </w:rPr>
      </w:pPr>
    </w:p>
    <w:p w:rsidR="005967E5" w:rsidRDefault="005967E5" w:rsidP="00C52649">
      <w:pPr>
        <w:rPr>
          <w:lang w:val="en-US"/>
        </w:rPr>
      </w:pPr>
      <w:r>
        <w:rPr>
          <w:lang w:val="en-US"/>
        </w:rPr>
        <w:t>nāyikā-bhede svakīyā parakīyā punarbhūś ceti tisro nāyikāḥ sāmānyato nirdiṣṭāḥ | punarbhū-śabdena loka-prasiddhā sāmānyā nāyikā nāsti | sa tv atraiva khaṇḍitā |</w:t>
      </w:r>
    </w:p>
    <w:p w:rsidR="005967E5" w:rsidRDefault="005967E5" w:rsidP="00C52649">
      <w:pPr>
        <w:rPr>
          <w:lang w:val="en-US"/>
        </w:rPr>
      </w:pPr>
    </w:p>
    <w:p w:rsidR="005967E5" w:rsidRPr="005B42BE" w:rsidRDefault="005967E5" w:rsidP="005B42BE">
      <w:pPr>
        <w:pStyle w:val="Quote"/>
        <w:rPr>
          <w:color w:val="0000FF"/>
          <w:lang w:val="en-US"/>
        </w:rPr>
      </w:pPr>
      <w:r w:rsidRPr="005B42BE">
        <w:rPr>
          <w:color w:val="0000FF"/>
          <w:lang w:val="en-US"/>
        </w:rPr>
        <w:t>svakīyā parakīyā ca punarbhūr iti kaiśikaḥ |</w:t>
      </w:r>
    </w:p>
    <w:p w:rsidR="005967E5" w:rsidRPr="005B42BE" w:rsidRDefault="005967E5" w:rsidP="005B42BE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sāmānyā na punarbhūr</w:t>
      </w:r>
      <w:r w:rsidRPr="005B42BE">
        <w:rPr>
          <w:color w:val="0000FF"/>
          <w:lang w:val="en-US"/>
        </w:rPr>
        <w:t xml:space="preserve"> ity ādyā bahu-bhedataḥ || </w:t>
      </w:r>
      <w:r w:rsidRPr="005B42BE">
        <w:rPr>
          <w:lang w:val="en-US"/>
        </w:rPr>
        <w:t>[3.39]</w:t>
      </w:r>
    </w:p>
    <w:p w:rsidR="005967E5" w:rsidRDefault="005967E5" w:rsidP="00C52649">
      <w:pPr>
        <w:rPr>
          <w:lang w:val="en-US"/>
        </w:rPr>
      </w:pPr>
    </w:p>
    <w:p w:rsidR="005967E5" w:rsidRDefault="005967E5" w:rsidP="00C52649">
      <w:pPr>
        <w:rPr>
          <w:lang w:val="en-US"/>
        </w:rPr>
      </w:pPr>
      <w:r>
        <w:rPr>
          <w:lang w:val="en-US"/>
        </w:rPr>
        <w:t>uddīpana-vibhāve ālambanāntargate bhāvoddīpana-kāryam idam uddīpanam eva svīkaroti | tatra catuḥṣaṣṭhi-kalā abhinaya-gīta-prabhṛtīni cāsya mate uddīpanāni santi | ālambana-vibhāvasyodbuddhaiḥ saṁskṛtair bhāvair mano-vāg-buddhi-śarīrāṇām ārmabho’nubhāva-nāmnābhihitaḥ | tatra śobhā, vilāso mādhuryam, sthairyam, gāmbhīryam, lalitam, audāryam, tejaś cety aṣṭa-vidhaḥ puruṣāṇāṁ mana-ārambho bhavati, tathā bhāvo, hāvo, helā, śobhā, kāntiḥ, dīptiḥ, mādhuryam, śauryam, prāgalbhyam, audāryam, sthairyam, gāmbhīryaṁ ceti dvādaśa-vidhaḥ strīṇāṁ mana-ārambhaḥ syāt | vāco yuktir vāg-ārambhaḥ kathitaḥ | sa cālāpaḥ pralāpaḥ vilāpaḥ anulāpaḥ saṁlāpaḥ apalāpaḥ sandeśo nirdeśas tattva-deśo atideśo’padeśaś ceti dvādaśa-vidhaḥ sa-lakṣaṇaṁ nirūpitaḥ |</w:t>
      </w:r>
    </w:p>
    <w:p w:rsidR="005967E5" w:rsidRDefault="005967E5" w:rsidP="00C52649">
      <w:pPr>
        <w:rPr>
          <w:lang w:val="en-US"/>
        </w:rPr>
      </w:pPr>
    </w:p>
    <w:p w:rsidR="005967E5" w:rsidRDefault="005967E5" w:rsidP="00F1497C">
      <w:pPr>
        <w:rPr>
          <w:lang w:val="en-US"/>
        </w:rPr>
      </w:pPr>
      <w:r>
        <w:rPr>
          <w:lang w:val="en-US"/>
        </w:rPr>
        <w:t>abhinaya-nirūpanādhyāye—</w:t>
      </w:r>
      <w:r w:rsidRPr="00F1497C">
        <w:rPr>
          <w:noProof w:val="0"/>
          <w:cs/>
          <w:lang w:val="sa-IN"/>
        </w:rPr>
        <w:t>sattva-vāg</w:t>
      </w:r>
      <w:r>
        <w:rPr>
          <w:lang w:val="en-US"/>
        </w:rPr>
        <w:t>-</w:t>
      </w:r>
      <w:r w:rsidRPr="00F1497C">
        <w:rPr>
          <w:noProof w:val="0"/>
          <w:cs/>
          <w:lang w:val="sa-IN"/>
        </w:rPr>
        <w:t>aṅgāhara</w:t>
      </w:r>
      <w:r>
        <w:rPr>
          <w:lang w:val="en-US"/>
        </w:rPr>
        <w:t>jā</w:t>
      </w:r>
      <w:r w:rsidRPr="00F1497C">
        <w:rPr>
          <w:noProof w:val="0"/>
          <w:cs/>
          <w:lang w:val="sa-IN"/>
        </w:rPr>
        <w:t xml:space="preserve"> </w:t>
      </w:r>
      <w:r>
        <w:rPr>
          <w:lang w:val="en-US"/>
        </w:rPr>
        <w:t>iti caturvidhā abhinayāḥ pratipāditāḥ | tatra sāttvikāḥ stambhādayo mana-ārambhaḥ, pūrvoktā ālāpādayo vāg-ārambhaḥ kaṭākṣādayaḥ śārīrikāṅga-ceṣṭāḥ śarīrārambhaḥ, tathāhāryo buddhy-ārambho mataḥ |</w:t>
      </w:r>
    </w:p>
    <w:p w:rsidR="005967E5" w:rsidRPr="00F1497C" w:rsidRDefault="005967E5" w:rsidP="00F1497C">
      <w:pPr>
        <w:rPr>
          <w:lang w:val="en-US"/>
        </w:rPr>
      </w:pPr>
    </w:p>
    <w:p w:rsidR="005967E5" w:rsidRPr="00F1497C" w:rsidRDefault="005967E5" w:rsidP="00F1497C">
      <w:pPr>
        <w:pStyle w:val="Quote"/>
        <w:rPr>
          <w:noProof w:val="0"/>
          <w:color w:val="0000FF"/>
          <w:cs/>
          <w:lang w:val="sa-IN"/>
        </w:rPr>
      </w:pPr>
      <w:r w:rsidRPr="00F1497C">
        <w:rPr>
          <w:noProof w:val="0"/>
          <w:color w:val="0000FF"/>
          <w:cs/>
          <w:lang w:val="sa-IN"/>
        </w:rPr>
        <w:t>stambhādiḥ sāttviko vāg-ārambho vācika āṅgikaḥ |</w:t>
      </w:r>
    </w:p>
    <w:p w:rsidR="005967E5" w:rsidRDefault="005967E5" w:rsidP="00F1497C">
      <w:pPr>
        <w:pStyle w:val="Quote"/>
        <w:rPr>
          <w:lang w:val="en-US"/>
        </w:rPr>
      </w:pPr>
      <w:r w:rsidRPr="00F1497C">
        <w:rPr>
          <w:noProof w:val="0"/>
          <w:color w:val="0000FF"/>
          <w:cs/>
          <w:lang w:val="sa-IN"/>
        </w:rPr>
        <w:t>śarīrārambha āhāryo buddhy-ārambha-pravṛttayaḥ ||</w:t>
      </w:r>
      <w:r>
        <w:rPr>
          <w:color w:val="0000FF"/>
          <w:lang w:val="en-US"/>
        </w:rPr>
        <w:t xml:space="preserve"> </w:t>
      </w:r>
      <w:r w:rsidRPr="00F1497C">
        <w:rPr>
          <w:lang w:val="en-US"/>
        </w:rPr>
        <w:t>[6.</w:t>
      </w:r>
      <w:r w:rsidRPr="00F1497C">
        <w:rPr>
          <w:noProof w:val="0"/>
          <w:cs/>
          <w:lang w:val="sa-IN"/>
        </w:rPr>
        <w:t>2</w:t>
      </w:r>
      <w:r w:rsidRPr="00F1497C">
        <w:rPr>
          <w:lang w:val="en-US"/>
        </w:rPr>
        <w:t>]</w:t>
      </w:r>
    </w:p>
    <w:p w:rsidR="005967E5" w:rsidRDefault="005967E5" w:rsidP="00F1497C">
      <w:pPr>
        <w:rPr>
          <w:lang w:val="en-US"/>
        </w:rPr>
      </w:pPr>
    </w:p>
    <w:p w:rsidR="005967E5" w:rsidRDefault="005967E5" w:rsidP="00F1497C">
      <w:pPr>
        <w:rPr>
          <w:lang w:val="en-US"/>
        </w:rPr>
      </w:pPr>
      <w:r>
        <w:rPr>
          <w:lang w:val="en-US"/>
        </w:rPr>
        <w:t xml:space="preserve">evam agni-purāṇaṁ saṁskṛta-kāvya-śāstra-paramparāyāṁ mahattva-pūrṇaṁ vartate | idaṁ hi prācīnārvācīna-kāvya-śāstrīya-granthānāṁ madhya-śṛṅkhalā-rūpeṇa kāryaṁ karoti | kāvya-śāstra-viṣaye’smin ekādaśādhyāyāḥ santi | yadyapi vistāra-dṛṣṭyā nyūnatāsminn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asti</w:t>
          </w:r>
        </w:smartTag>
      </w:smartTag>
      <w:r>
        <w:rPr>
          <w:lang w:val="en-US"/>
        </w:rPr>
        <w:t>, paraṁ tu kalaśe samudravat asmin kāvya-śāstrīya-siddhāntāḥ prāyaḥ samāyātāḥ |</w:t>
      </w:r>
    </w:p>
    <w:p w:rsidR="005967E5" w:rsidRDefault="005967E5" w:rsidP="00F1497C">
      <w:pPr>
        <w:rPr>
          <w:lang w:val="en-US"/>
        </w:rPr>
      </w:pPr>
    </w:p>
    <w:p w:rsidR="005967E5" w:rsidRDefault="005967E5" w:rsidP="007602BA">
      <w:pPr>
        <w:pStyle w:val="Heading3"/>
        <w:rPr>
          <w:noProof/>
        </w:rPr>
      </w:pPr>
      <w:r>
        <w:rPr>
          <w:noProof/>
        </w:rPr>
        <w:t xml:space="preserve">rasa-siddhāntasya pratiṣṭhā </w:t>
      </w:r>
    </w:p>
    <w:p w:rsidR="005967E5" w:rsidRPr="00D42D11" w:rsidRDefault="005967E5" w:rsidP="00D42D11">
      <w:pPr>
        <w:pStyle w:val="Heading4"/>
        <w:rPr>
          <w:lang w:val="en-US"/>
        </w:rPr>
      </w:pPr>
      <w:r w:rsidRPr="00D42D11">
        <w:rPr>
          <w:lang w:val="en-US"/>
        </w:rPr>
        <w:t>nāṭya-</w:t>
      </w:r>
      <w:r>
        <w:rPr>
          <w:lang w:val="en-US"/>
        </w:rPr>
        <w:t>śāstraṁ</w:t>
      </w:r>
      <w:r w:rsidRPr="00D42D11">
        <w:rPr>
          <w:lang w:val="en-US"/>
        </w:rPr>
        <w:t>—</w:t>
      </w:r>
    </w:p>
    <w:p w:rsidR="005967E5" w:rsidRDefault="005967E5" w:rsidP="00D42D11">
      <w:pPr>
        <w:rPr>
          <w:lang w:val="en-US"/>
        </w:rPr>
      </w:pPr>
    </w:p>
    <w:p w:rsidR="005967E5" w:rsidRDefault="005967E5" w:rsidP="00C52649">
      <w:pPr>
        <w:rPr>
          <w:lang w:val="en-US"/>
        </w:rPr>
      </w:pPr>
      <w:r>
        <w:rPr>
          <w:lang w:val="en-US"/>
        </w:rPr>
        <w:t>agni-purāṇāntaraṁ bhāratīyāḥ sāhitya-samīkṣakāṁ bharata-muni-praṇītaṁ nāṭya-śāstram ālocayanti pāścātyās tad-anuyāyinas tu nāṭya-śāstrād agni-purāṇasyaivānantaryaṁ paryālocayanti | bharata-muni-praṇītaṁ nāṭya-śāstraṁ na kevalam ādyaḥ prāmāṇikaḥ kāvya-śāstra-granthaḥ, pratyuta bhāratīya-saṁskṛter viśva-kośaḥ | asyopalabdha-saṁskaraṇeṣu vibhinnatā dṛśyate, keṣucit ṣaṭtriṁśad-adhyāyā vartante, keṣucit saptatriṁśad-adhyāyā api prāpyante | paraṁ tu nāṭya-śāstrasya sarvotkṛṣṭā prāmāṇikī ṭīkābhinava-guptena ṣaṭtrimśad-adhyāyānāṁ vihitā | tathā—</w:t>
      </w:r>
      <w:r w:rsidRPr="00E04333">
        <w:rPr>
          <w:color w:val="008000"/>
          <w:lang w:val="en-US"/>
        </w:rPr>
        <w:t>ṣaṭ-triṁśakaṁ bharata-sūtra</w:t>
      </w:r>
      <w:r>
        <w:rPr>
          <w:color w:val="008000"/>
          <w:lang w:val="en-US"/>
        </w:rPr>
        <w:t>m i</w:t>
      </w:r>
      <w:r w:rsidRPr="00E04333">
        <w:rPr>
          <w:color w:val="008000"/>
          <w:lang w:val="en-US"/>
        </w:rPr>
        <w:t>daṁ vivṛṇvan adhye ṣaṭ</w:t>
      </w:r>
      <w:r>
        <w:rPr>
          <w:color w:val="008000"/>
          <w:lang w:val="en-US"/>
        </w:rPr>
        <w:t>-</w:t>
      </w:r>
      <w:r w:rsidRPr="00E04333">
        <w:rPr>
          <w:color w:val="008000"/>
          <w:lang w:val="en-US"/>
        </w:rPr>
        <w:t>triṁ</w:t>
      </w:r>
      <w:r>
        <w:rPr>
          <w:color w:val="008000"/>
          <w:lang w:val="en-US"/>
        </w:rPr>
        <w:t>ś</w:t>
      </w:r>
      <w:r w:rsidRPr="00E04333">
        <w:rPr>
          <w:color w:val="008000"/>
          <w:lang w:val="en-US"/>
        </w:rPr>
        <w:t>ādhyāyyā</w:t>
      </w:r>
      <w:r>
        <w:rPr>
          <w:color w:val="008000"/>
          <w:lang w:val="en-US"/>
        </w:rPr>
        <w:t>m i</w:t>
      </w:r>
      <w:r>
        <w:rPr>
          <w:lang w:val="en-US"/>
        </w:rPr>
        <w:t>ti kathanena ṣaṭtrimśad-adhyāyāḥ pramāṇīkṛtāḥ | sūtraṁ bhāṣyaṁ kārikā ceti tridhā śailyaṁ grantho’yam upalabhyate | asminn āryānuṣṭhup-chandaḥsu ślokā ānuvaṁśya-nāmnā pramāṇatvena bhavanti ye grantha-kartur bharata-muner viracitā na santi | kaiścana samālocakair bharata-nāmnāneke nāṭya-śāstra-kārāḥ santīti svīkṛtaṁ paraṁ tu nātra tathyam |</w:t>
      </w:r>
    </w:p>
    <w:p w:rsidR="005967E5" w:rsidRDefault="005967E5" w:rsidP="00C52649">
      <w:pPr>
        <w:rPr>
          <w:lang w:val="en-US"/>
        </w:rPr>
      </w:pPr>
    </w:p>
    <w:p w:rsidR="005967E5" w:rsidRDefault="005967E5" w:rsidP="00C52649">
      <w:pPr>
        <w:rPr>
          <w:lang w:val="en-US"/>
        </w:rPr>
      </w:pPr>
      <w:r>
        <w:rPr>
          <w:lang w:val="en-US"/>
        </w:rPr>
        <w:t xml:space="preserve">nāṭya-śāstra-racanā nāṭya-vidhānānāṁ dig-darśanārthaṁ jātā, paraṁ tu tat-spaṣṭāprasaṅge’neke kāvya-śāstrīyā viṣayāḥ samāgatāḥ | tatra bharata-muninā rūpakāṇāṁ mukhya-pratipādya-viṣayo rasa eva svīkṛtaḥ | </w:t>
      </w:r>
    </w:p>
    <w:p w:rsidR="005967E5" w:rsidRDefault="005967E5" w:rsidP="00C52649">
      <w:pPr>
        <w:rPr>
          <w:lang w:val="en-US"/>
        </w:rPr>
      </w:pPr>
    </w:p>
    <w:p w:rsidR="005967E5" w:rsidRDefault="005967E5" w:rsidP="008C597F">
      <w:pPr>
        <w:pStyle w:val="Quote"/>
        <w:rPr>
          <w:lang w:val="en-US"/>
        </w:rPr>
      </w:pPr>
      <w:r w:rsidRPr="008C597F">
        <w:rPr>
          <w:color w:val="0000FF"/>
          <w:lang w:val="en-US"/>
        </w:rPr>
        <w:t>tatra rasān eva tāvad ādāv abhivyākhyāsyāmaḥ | na hi rasād ṛte kaścid arthaḥ pravartate |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[nā.śā. 6.31*]</w:t>
      </w:r>
    </w:p>
    <w:p w:rsidR="005967E5" w:rsidRDefault="005967E5" w:rsidP="008C597F">
      <w:pPr>
        <w:pStyle w:val="Quote"/>
        <w:rPr>
          <w:lang w:val="en-US"/>
        </w:rPr>
      </w:pPr>
    </w:p>
    <w:p w:rsidR="005967E5" w:rsidRDefault="005967E5" w:rsidP="008C597F">
      <w:pPr>
        <w:rPr>
          <w:lang w:val="en-US"/>
        </w:rPr>
      </w:pPr>
      <w:r>
        <w:rPr>
          <w:lang w:val="en-US"/>
        </w:rPr>
        <w:t>abhinava-bhāratyāṁ ṭīkāyām idam eva pallavitam, yat—</w:t>
      </w:r>
    </w:p>
    <w:p w:rsidR="005967E5" w:rsidRDefault="005967E5" w:rsidP="008C597F">
      <w:pPr>
        <w:rPr>
          <w:lang w:val="en-US"/>
        </w:rPr>
      </w:pPr>
    </w:p>
    <w:p w:rsidR="005967E5" w:rsidRDefault="005967E5" w:rsidP="008C597F">
      <w:pPr>
        <w:pStyle w:val="Quote"/>
        <w:rPr>
          <w:lang w:val="en-US"/>
        </w:rPr>
      </w:pPr>
      <w:r>
        <w:rPr>
          <w:lang w:val="en-US"/>
        </w:rPr>
        <w:t>eka eva tāvat paramārthato rasaḥ sūtra-sthānīyatvena rūpake pratibhāti |</w:t>
      </w:r>
    </w:p>
    <w:p w:rsidR="005967E5" w:rsidRDefault="005967E5" w:rsidP="008C597F">
      <w:pPr>
        <w:rPr>
          <w:lang w:val="en-US"/>
        </w:rPr>
      </w:pPr>
    </w:p>
    <w:p w:rsidR="005967E5" w:rsidRDefault="005967E5" w:rsidP="008C597F">
      <w:pPr>
        <w:rPr>
          <w:lang w:val="en-US"/>
        </w:rPr>
      </w:pPr>
      <w:r>
        <w:rPr>
          <w:lang w:val="en-US"/>
        </w:rPr>
        <w:t>evaṁ nāṭya-śāstrasya ṣaṣṭhe’dhyāye rasasya svarūpam, sthāyi-sañcāri-sāttvika-vibhāvānubhāvā rasatvaṁ tathā śṛṅgārādi-rasa-bhedā varṇitāḥ |</w:t>
      </w:r>
    </w:p>
    <w:p w:rsidR="005967E5" w:rsidRDefault="005967E5" w:rsidP="008C597F">
      <w:pPr>
        <w:rPr>
          <w:lang w:val="en-US"/>
        </w:rPr>
      </w:pPr>
    </w:p>
    <w:p w:rsidR="005967E5" w:rsidRPr="008C597F" w:rsidRDefault="005967E5" w:rsidP="008C597F">
      <w:pPr>
        <w:pStyle w:val="Quote"/>
        <w:rPr>
          <w:color w:val="0000FF"/>
          <w:lang w:val="en-US"/>
        </w:rPr>
      </w:pPr>
      <w:r w:rsidRPr="008C597F">
        <w:rPr>
          <w:color w:val="0000FF"/>
          <w:lang w:val="en-US"/>
        </w:rPr>
        <w:t xml:space="preserve">vibhāvānubhāva-vyabhicāri-saṁyogād rasa-niṣpattiḥ | </w:t>
      </w:r>
      <w:r>
        <w:rPr>
          <w:lang w:val="en-US"/>
        </w:rPr>
        <w:t>[nā.śā. 6.31*]</w:t>
      </w:r>
    </w:p>
    <w:p w:rsidR="005967E5" w:rsidRDefault="005967E5" w:rsidP="008C597F">
      <w:pPr>
        <w:rPr>
          <w:lang w:val="en-US"/>
        </w:rPr>
      </w:pPr>
    </w:p>
    <w:p w:rsidR="005967E5" w:rsidRDefault="005967E5" w:rsidP="008C597F">
      <w:pPr>
        <w:rPr>
          <w:lang w:val="en-US"/>
        </w:rPr>
      </w:pPr>
      <w:r>
        <w:rPr>
          <w:lang w:val="en-US"/>
        </w:rPr>
        <w:t xml:space="preserve">iti sūtraṁ rasa-lakṣaṇe sarvasya kṛte pramāṇa-bhūtaṁ jātam | tad-agre kāvya-śāstribhir bahudhā vyākhyātaṁ ca | bharata-muni-matena yathā </w:t>
      </w:r>
      <w:r w:rsidRPr="008C597F">
        <w:rPr>
          <w:lang w:val="en-US"/>
        </w:rPr>
        <w:t xml:space="preserve">guḍādibhir </w:t>
      </w:r>
      <w:r>
        <w:rPr>
          <w:lang w:val="en-US"/>
        </w:rPr>
        <w:t xml:space="preserve">bhinna-padārtha-saṁmiśraṇair nirmitaṁ </w:t>
      </w:r>
      <w:r w:rsidRPr="008C597F">
        <w:rPr>
          <w:lang w:val="en-US"/>
        </w:rPr>
        <w:t>vyañjan</w:t>
      </w:r>
      <w:r>
        <w:rPr>
          <w:lang w:val="en-US"/>
        </w:rPr>
        <w:t xml:space="preserve">am āsvādyo bhavati, </w:t>
      </w:r>
      <w:r w:rsidRPr="008C597F">
        <w:rPr>
          <w:lang w:val="en-US"/>
        </w:rPr>
        <w:t>tath</w:t>
      </w:r>
      <w:r>
        <w:rPr>
          <w:lang w:val="en-US"/>
        </w:rPr>
        <w:t>aiva vi</w:t>
      </w:r>
      <w:r w:rsidRPr="008C597F">
        <w:rPr>
          <w:lang w:val="en-US"/>
        </w:rPr>
        <w:t>bhāv</w:t>
      </w:r>
      <w:r>
        <w:rPr>
          <w:lang w:val="en-US"/>
        </w:rPr>
        <w:t xml:space="preserve">ādi-saṁyogena vyañjitaḥ sthāyī rasa-rūpeṇāsvādyate | </w:t>
      </w:r>
    </w:p>
    <w:p w:rsidR="005967E5" w:rsidRDefault="005967E5" w:rsidP="008C597F">
      <w:pPr>
        <w:rPr>
          <w:lang w:val="en-US"/>
        </w:rPr>
      </w:pPr>
    </w:p>
    <w:p w:rsidR="005967E5" w:rsidRDefault="005967E5" w:rsidP="008C597F">
      <w:pPr>
        <w:pStyle w:val="Quote"/>
        <w:rPr>
          <w:lang w:val="en-US"/>
        </w:rPr>
      </w:pPr>
      <w:r w:rsidRPr="008C597F">
        <w:rPr>
          <w:color w:val="0000FF"/>
          <w:lang w:val="en-US"/>
        </w:rPr>
        <w:t>yathā hi nānā-vyañjana-saṁskṛta</w:t>
      </w:r>
      <w:r>
        <w:rPr>
          <w:color w:val="0000FF"/>
          <w:lang w:val="en-US"/>
        </w:rPr>
        <w:t>m a</w:t>
      </w:r>
      <w:r w:rsidRPr="008C597F">
        <w:rPr>
          <w:color w:val="0000FF"/>
          <w:lang w:val="en-US"/>
        </w:rPr>
        <w:t xml:space="preserve">nnaṁ bhuñjāna rasān āsvādayanti sumanasaḥ puruṣāḥ, harṣādīṁś cādhigacchanti, tathā nānā-bhāvābhinaya-vyañjitān vāg-aṅga-sattopetān sthāyi-bhāvān āsvādayanti sumanasaḥ prekṣakāḥ, harṣādīṁś cādhigacchanti | </w:t>
      </w:r>
      <w:r>
        <w:rPr>
          <w:lang w:val="en-US"/>
        </w:rPr>
        <w:t>[nā.śā. 6.31*]</w:t>
      </w:r>
    </w:p>
    <w:p w:rsidR="005967E5" w:rsidRDefault="005967E5" w:rsidP="008C597F">
      <w:pPr>
        <w:rPr>
          <w:lang w:val="en-US"/>
        </w:rPr>
      </w:pPr>
    </w:p>
    <w:p w:rsidR="005967E5" w:rsidRDefault="005967E5" w:rsidP="008C597F">
      <w:pPr>
        <w:rPr>
          <w:lang w:val="en-US"/>
        </w:rPr>
      </w:pPr>
      <w:r>
        <w:rPr>
          <w:lang w:val="en-US"/>
        </w:rPr>
        <w:t>pūrvokta-bharata-sūtrādhāre rasa-niṣpatti-diśi āropa-vādo, anumiti-vādo, bhoga-vādo, abhivyakti-vādaś cety ādayo vibhinnāḥ siddhāntāḥ sthāpitāḥ | rasa-bheda-viṣaye druhiṇasya (brahmaṇaḥ) matānusāreṇāṣṭa saṅkhyāḥ pratipāditāḥ—</w:t>
      </w:r>
    </w:p>
    <w:p w:rsidR="005967E5" w:rsidRDefault="005967E5" w:rsidP="008C597F">
      <w:pPr>
        <w:rPr>
          <w:lang w:val="en-US"/>
        </w:rPr>
      </w:pPr>
    </w:p>
    <w:p w:rsidR="005967E5" w:rsidRPr="008C597F" w:rsidRDefault="005967E5" w:rsidP="008C597F">
      <w:pPr>
        <w:pStyle w:val="Quote"/>
        <w:rPr>
          <w:color w:val="0000FF"/>
          <w:lang w:val="en-US"/>
        </w:rPr>
      </w:pPr>
      <w:r w:rsidRPr="008C597F">
        <w:rPr>
          <w:color w:val="0000FF"/>
          <w:lang w:val="en-US"/>
        </w:rPr>
        <w:t>śṛṅgāra-hāsya-karuṇā</w:t>
      </w:r>
      <w:r>
        <w:rPr>
          <w:color w:val="0000FF"/>
          <w:lang w:val="en-US"/>
        </w:rPr>
        <w:t>-</w:t>
      </w:r>
      <w:r w:rsidRPr="008C597F">
        <w:rPr>
          <w:color w:val="0000FF"/>
          <w:lang w:val="en-US"/>
        </w:rPr>
        <w:t>raudra-vīra-bhayānakāḥ |</w:t>
      </w:r>
    </w:p>
    <w:p w:rsidR="005967E5" w:rsidRDefault="005967E5" w:rsidP="008C597F">
      <w:pPr>
        <w:pStyle w:val="Quote"/>
        <w:rPr>
          <w:color w:val="0000FF"/>
          <w:lang w:val="en-US"/>
        </w:rPr>
      </w:pPr>
      <w:r w:rsidRPr="008C597F">
        <w:rPr>
          <w:color w:val="0000FF"/>
          <w:lang w:val="en-US"/>
        </w:rPr>
        <w:t xml:space="preserve">bībhatsādbhuta-saṁjñau cety </w:t>
      </w:r>
      <w:r>
        <w:rPr>
          <w:color w:val="0000FF"/>
          <w:lang w:val="en-US"/>
        </w:rPr>
        <w:t>aṣṭau nāṭye rasāḥ smṛtāḥ |</w:t>
      </w:r>
    </w:p>
    <w:p w:rsidR="005967E5" w:rsidRDefault="005967E5" w:rsidP="008C597F">
      <w:pPr>
        <w:pStyle w:val="Quote"/>
        <w:rPr>
          <w:lang w:val="en-US"/>
        </w:rPr>
      </w:pPr>
      <w:r w:rsidRPr="008C597F">
        <w:rPr>
          <w:color w:val="0000FF"/>
          <w:lang w:val="en-US"/>
        </w:rPr>
        <w:t>ete hy aṣṭau rasāḥ proktā druhinena mahātmanā |</w:t>
      </w:r>
      <w:r>
        <w:rPr>
          <w:lang w:val="en-US"/>
        </w:rPr>
        <w:t xml:space="preserve"> [nā.śā. 6.15-16] iti |</w:t>
      </w:r>
    </w:p>
    <w:p w:rsidR="005967E5" w:rsidRDefault="005967E5" w:rsidP="00CA10EB">
      <w:pPr>
        <w:rPr>
          <w:lang w:val="en-US"/>
        </w:rPr>
      </w:pPr>
    </w:p>
    <w:p w:rsidR="005967E5" w:rsidRDefault="005967E5" w:rsidP="00CA10EB">
      <w:pPr>
        <w:rPr>
          <w:lang w:val="en-US"/>
        </w:rPr>
      </w:pPr>
      <w:r>
        <w:rPr>
          <w:lang w:val="en-US"/>
        </w:rPr>
        <w:t xml:space="preserve">atraiva prakaraṇe rati-hāsa-śoka-krodhotsāha-bhaya-jugupsā-vismayāḥ ity aṣṭau sthāyi-bhāvāḥ | </w:t>
      </w:r>
      <w:r w:rsidRPr="00CA10EB">
        <w:rPr>
          <w:lang w:val="en-US"/>
        </w:rPr>
        <w:t>nirveda-glāni-śaṅkāsūyā</w:t>
      </w:r>
      <w:r>
        <w:rPr>
          <w:lang w:val="en-US"/>
        </w:rPr>
        <w:t>-</w:t>
      </w:r>
      <w:r w:rsidRPr="00CA10EB">
        <w:rPr>
          <w:lang w:val="en-US"/>
        </w:rPr>
        <w:t>mada</w:t>
      </w:r>
      <w:r>
        <w:rPr>
          <w:lang w:val="en-US"/>
        </w:rPr>
        <w:t>-śram</w:t>
      </w:r>
      <w:r w:rsidRPr="00CA10EB">
        <w:rPr>
          <w:lang w:val="en-US"/>
        </w:rPr>
        <w:t>ālasya</w:t>
      </w:r>
      <w:r>
        <w:rPr>
          <w:lang w:val="en-US"/>
        </w:rPr>
        <w:t>-</w:t>
      </w:r>
      <w:r w:rsidRPr="00CA10EB">
        <w:rPr>
          <w:lang w:val="en-US"/>
        </w:rPr>
        <w:t>dainya</w:t>
      </w:r>
      <w:r>
        <w:rPr>
          <w:lang w:val="en-US"/>
        </w:rPr>
        <w:t>-</w:t>
      </w:r>
      <w:r w:rsidRPr="00CA10EB">
        <w:rPr>
          <w:lang w:val="en-US"/>
        </w:rPr>
        <w:t>cintā</w:t>
      </w:r>
      <w:r>
        <w:rPr>
          <w:lang w:val="en-US"/>
        </w:rPr>
        <w:t>-</w:t>
      </w:r>
      <w:r w:rsidRPr="00CA10EB">
        <w:rPr>
          <w:lang w:val="en-US"/>
        </w:rPr>
        <w:t>moha</w:t>
      </w:r>
      <w:r>
        <w:rPr>
          <w:lang w:val="en-US"/>
        </w:rPr>
        <w:t>-</w:t>
      </w:r>
      <w:r w:rsidRPr="00CA10EB">
        <w:rPr>
          <w:lang w:val="en-US"/>
        </w:rPr>
        <w:t>smṛti</w:t>
      </w:r>
      <w:r>
        <w:rPr>
          <w:lang w:val="en-US"/>
        </w:rPr>
        <w:t>-</w:t>
      </w:r>
      <w:r w:rsidRPr="00CA10EB">
        <w:rPr>
          <w:lang w:val="en-US"/>
        </w:rPr>
        <w:t>dhṛti</w:t>
      </w:r>
      <w:r>
        <w:rPr>
          <w:lang w:val="en-US"/>
        </w:rPr>
        <w:t>-</w:t>
      </w:r>
      <w:r w:rsidRPr="00CA10EB">
        <w:rPr>
          <w:lang w:val="en-US"/>
        </w:rPr>
        <w:t>vrīḍā</w:t>
      </w:r>
      <w:r>
        <w:rPr>
          <w:lang w:val="en-US"/>
        </w:rPr>
        <w:t>-</w:t>
      </w:r>
      <w:r w:rsidRPr="00CA10EB">
        <w:rPr>
          <w:lang w:val="en-US"/>
        </w:rPr>
        <w:t>capalatā</w:t>
      </w:r>
      <w:r>
        <w:rPr>
          <w:lang w:val="en-US"/>
        </w:rPr>
        <w:t>-</w:t>
      </w:r>
      <w:r w:rsidRPr="00CA10EB">
        <w:rPr>
          <w:lang w:val="en-US"/>
        </w:rPr>
        <w:t>harṣāveg</w:t>
      </w:r>
      <w:r>
        <w:rPr>
          <w:lang w:val="en-US"/>
        </w:rPr>
        <w:t>a-</w:t>
      </w:r>
      <w:r w:rsidRPr="00CA10EB">
        <w:rPr>
          <w:lang w:val="en-US"/>
        </w:rPr>
        <w:t>jaḍatā</w:t>
      </w:r>
      <w:r>
        <w:rPr>
          <w:lang w:val="en-US"/>
        </w:rPr>
        <w:t>-</w:t>
      </w:r>
      <w:r w:rsidRPr="00CA10EB">
        <w:rPr>
          <w:lang w:val="en-US"/>
        </w:rPr>
        <w:t>garv</w:t>
      </w:r>
      <w:r>
        <w:rPr>
          <w:lang w:val="en-US"/>
        </w:rPr>
        <w:t>a-viṣād</w:t>
      </w:r>
      <w:r w:rsidRPr="00CA10EB">
        <w:rPr>
          <w:lang w:val="en-US"/>
        </w:rPr>
        <w:t>autsukya</w:t>
      </w:r>
      <w:r>
        <w:rPr>
          <w:lang w:val="en-US"/>
        </w:rPr>
        <w:t>-</w:t>
      </w:r>
      <w:r w:rsidRPr="00CA10EB">
        <w:rPr>
          <w:lang w:val="en-US"/>
        </w:rPr>
        <w:t>nidrāpasmāra</w:t>
      </w:r>
      <w:r>
        <w:rPr>
          <w:lang w:val="en-US"/>
        </w:rPr>
        <w:t>-</w:t>
      </w:r>
      <w:r w:rsidRPr="00CA10EB">
        <w:rPr>
          <w:lang w:val="en-US"/>
        </w:rPr>
        <w:t>supta</w:t>
      </w:r>
      <w:r>
        <w:rPr>
          <w:lang w:val="en-US"/>
        </w:rPr>
        <w:t>-</w:t>
      </w:r>
      <w:r w:rsidRPr="00CA10EB">
        <w:rPr>
          <w:lang w:val="en-US"/>
        </w:rPr>
        <w:t>vibodh</w:t>
      </w:r>
      <w:r>
        <w:rPr>
          <w:lang w:val="en-US"/>
        </w:rPr>
        <w:t>ā</w:t>
      </w:r>
      <w:r w:rsidRPr="00CA10EB">
        <w:rPr>
          <w:lang w:val="en-US"/>
        </w:rPr>
        <w:t>marṣ</w:t>
      </w:r>
      <w:r>
        <w:rPr>
          <w:lang w:val="en-US"/>
        </w:rPr>
        <w:t>ā</w:t>
      </w:r>
      <w:r w:rsidRPr="00CA10EB">
        <w:rPr>
          <w:lang w:val="en-US"/>
        </w:rPr>
        <w:t>vahitthogratā</w:t>
      </w:r>
      <w:r>
        <w:rPr>
          <w:lang w:val="en-US"/>
        </w:rPr>
        <w:t>-</w:t>
      </w:r>
      <w:r w:rsidRPr="003937CA">
        <w:rPr>
          <w:lang w:val="en-US"/>
        </w:rPr>
        <w:t xml:space="preserve">mati-vyādhi-maraṇa-trāsa-vitarkā iti </w:t>
      </w:r>
      <w:r w:rsidRPr="00CA10EB">
        <w:rPr>
          <w:lang w:val="en-US"/>
        </w:rPr>
        <w:t>trayastriṁśad</w:t>
      </w:r>
      <w:r>
        <w:rPr>
          <w:lang w:val="en-US"/>
        </w:rPr>
        <w:t xml:space="preserve"> </w:t>
      </w:r>
      <w:r w:rsidRPr="00CA10EB">
        <w:rPr>
          <w:lang w:val="en-US"/>
        </w:rPr>
        <w:t>vyabhicāri</w:t>
      </w:r>
      <w:r>
        <w:rPr>
          <w:lang w:val="en-US"/>
        </w:rPr>
        <w:t>-</w:t>
      </w:r>
      <w:r w:rsidRPr="00CA10EB">
        <w:rPr>
          <w:lang w:val="en-US"/>
        </w:rPr>
        <w:t xml:space="preserve">bhāvāḥ </w:t>
      </w:r>
      <w:r>
        <w:rPr>
          <w:lang w:val="en-US"/>
        </w:rPr>
        <w:t xml:space="preserve">| tathā </w:t>
      </w:r>
      <w:r w:rsidRPr="003937CA">
        <w:rPr>
          <w:lang w:val="en-US"/>
        </w:rPr>
        <w:t>stambha</w:t>
      </w:r>
      <w:r>
        <w:rPr>
          <w:lang w:val="en-US"/>
        </w:rPr>
        <w:t>-</w:t>
      </w:r>
      <w:r w:rsidRPr="003937CA">
        <w:rPr>
          <w:lang w:val="en-US"/>
        </w:rPr>
        <w:t>sved</w:t>
      </w:r>
      <w:r>
        <w:rPr>
          <w:lang w:val="en-US"/>
        </w:rPr>
        <w:t>a-</w:t>
      </w:r>
      <w:r w:rsidRPr="003937CA">
        <w:rPr>
          <w:lang w:val="en-US"/>
        </w:rPr>
        <w:t>romāñca</w:t>
      </w:r>
      <w:r>
        <w:rPr>
          <w:lang w:val="en-US"/>
        </w:rPr>
        <w:t>-</w:t>
      </w:r>
      <w:r w:rsidRPr="003937CA">
        <w:rPr>
          <w:lang w:val="en-US"/>
        </w:rPr>
        <w:t>svara-bh</w:t>
      </w:r>
      <w:r>
        <w:rPr>
          <w:lang w:val="en-US"/>
        </w:rPr>
        <w:t>aṅga-</w:t>
      </w:r>
      <w:r w:rsidRPr="003937CA">
        <w:rPr>
          <w:lang w:val="en-US"/>
        </w:rPr>
        <w:t>vepathu</w:t>
      </w:r>
      <w:r>
        <w:rPr>
          <w:lang w:val="en-US"/>
        </w:rPr>
        <w:t>-</w:t>
      </w:r>
      <w:r w:rsidRPr="003937CA">
        <w:rPr>
          <w:lang w:val="en-US"/>
        </w:rPr>
        <w:t>vaivarṇy</w:t>
      </w:r>
      <w:r>
        <w:rPr>
          <w:lang w:val="en-US"/>
        </w:rPr>
        <w:t>ā</w:t>
      </w:r>
      <w:r w:rsidRPr="003937CA">
        <w:rPr>
          <w:lang w:val="en-US"/>
        </w:rPr>
        <w:t>śru</w:t>
      </w:r>
      <w:r>
        <w:rPr>
          <w:lang w:val="en-US"/>
        </w:rPr>
        <w:t>-</w:t>
      </w:r>
      <w:r w:rsidRPr="003937CA">
        <w:rPr>
          <w:lang w:val="en-US"/>
        </w:rPr>
        <w:t>pralay</w:t>
      </w:r>
      <w:r>
        <w:rPr>
          <w:lang w:val="en-US"/>
        </w:rPr>
        <w:t>ā</w:t>
      </w:r>
      <w:r w:rsidRPr="003937CA">
        <w:rPr>
          <w:lang w:val="en-US"/>
        </w:rPr>
        <w:t xml:space="preserve"> ity aṣṭau sāttvikā</w:t>
      </w:r>
      <w:r>
        <w:rPr>
          <w:lang w:val="en-US"/>
        </w:rPr>
        <w:t xml:space="preserve"> bhāvā</w:t>
      </w:r>
      <w:r w:rsidRPr="003937CA">
        <w:rPr>
          <w:lang w:val="en-US"/>
        </w:rPr>
        <w:t xml:space="preserve">ḥ </w:t>
      </w:r>
      <w:r>
        <w:rPr>
          <w:lang w:val="en-US"/>
        </w:rPr>
        <w:t xml:space="preserve">| iti bheda-trayātmakā ekonapañcāśad bhāvāḥ parigaṇitāḥ | </w:t>
      </w:r>
    </w:p>
    <w:p w:rsidR="005967E5" w:rsidRDefault="005967E5" w:rsidP="00CA10EB">
      <w:pPr>
        <w:rPr>
          <w:lang w:val="en-US"/>
        </w:rPr>
      </w:pPr>
    </w:p>
    <w:p w:rsidR="005967E5" w:rsidRDefault="005967E5" w:rsidP="00CA10EB">
      <w:pPr>
        <w:rPr>
          <w:lang w:val="en-US"/>
        </w:rPr>
      </w:pPr>
      <w:r>
        <w:rPr>
          <w:lang w:val="en-US"/>
        </w:rPr>
        <w:t xml:space="preserve">aṣṭānām api rasānāṁ varṇā devatāś ca pṛthak pṛthak nirdiṣṭāḥ | tathā pūrvaṁ rasānāṁ sāmānyatayollekhaṁ vidhāya punas teṣāṁ vibhāvānubhāva-vybhicāri-sāttvikāḥ pṛthaktayā nirdiṣṭāḥ | teṣāṁ bhedopabhedāś cāpi pratipāditāḥ | bharata-muninā rasānāṁ pratipādanaṁ nāṭya-dṛṣṭyā rūpakāśritatvena kṛtam | iti </w:t>
      </w:r>
      <w:r>
        <w:rPr>
          <w:color w:val="0000FF"/>
          <w:lang w:val="en-US"/>
        </w:rPr>
        <w:t xml:space="preserve">aṣṭau nāṭye rasāḥ smṛtāḥ </w:t>
      </w:r>
      <w:r>
        <w:rPr>
          <w:lang w:val="en-US"/>
        </w:rPr>
        <w:t>ity anenaiva sidhyati | paraṁ tu agre’bhinavagupta-pādena nāṭya-śabdasya vyāpakatāṁ pratipādya śravya-dṛśyayor ubhayor api sāṁañjasyaṁ vihitam, tasmān .yor api rasānāṁ pratipādakaṁ kāvya-śāstraṁ jātam | kāvya-mīmāṁsānusāreṇa tu kāvya-rasa-pravartako nandikeśvara āsīt, bharatas tu rūpakāśrita-rasa-pravaktaiveti | athavā tasmin kāle bharata-nandikeśvara-prabhṛtibhir ācāryair dṛśya-kāvyeṣv eva rasa-siddhānta-samīkṣā vihitāsīt | śravya-kāvyaṁ tu rasa-siddhānta-vivecana-rahitam abhūt | tadā sarveṣām ācāryāṇāṁ dhyānaṁ dṛśya-kāvye kendritam, tasmāc chravya-kāvyasya śāstrīya-vyavasthā tair upekṣitābhūt ||</w:t>
      </w:r>
    </w:p>
    <w:p w:rsidR="005967E5" w:rsidRDefault="005967E5" w:rsidP="00CA10EB">
      <w:pPr>
        <w:rPr>
          <w:lang w:val="en-US"/>
        </w:rPr>
      </w:pPr>
    </w:p>
    <w:p w:rsidR="005967E5" w:rsidRDefault="005967E5" w:rsidP="00530D93">
      <w:pPr>
        <w:pStyle w:val="Heading4"/>
      </w:pPr>
      <w:r>
        <w:t>bhāmahaḥ</w:t>
      </w:r>
    </w:p>
    <w:p w:rsidR="005967E5" w:rsidRDefault="005967E5" w:rsidP="00530D93"/>
    <w:p w:rsidR="005967E5" w:rsidRDefault="005967E5" w:rsidP="00530D93">
      <w:r>
        <w:t xml:space="preserve">saṁskṛta-kāvya-śāstrasyetihāse bharata-muner anantaraṁ bhāmahācāryasya prākaṭyam upalabhyate | yadyapy anayor madhye medhāvi-rājamitrādīnāṁ nāmollekho yatra kutra prāpyate, paraṁ tu teṣāṁ kṛtir nopalabhyate, atas teṣāṁ gaṇānā niṣprayojanā sidhyati | ācārya-bhāmahena kāvyālaṅkāra-nāmā granthaḥ praṇītaḥ, yaḥ śravya-kāvya-śāstrasya prathama-grantha-rūpeṇopalabhyate | asmin granthe ṣaṭ-paricchedāś catuḥśataṁ ślokāś ca santi | tatra kāvya-sādhanam, tal-lakṣaṇam, tad-bhedopabhedāḥ, alaṅkārāḥ, doṣā guṇās tathā śabdānāṁ śuddhy-aśuddhyayaś ca vivecitāḥ | </w:t>
      </w:r>
      <w:r>
        <w:rPr>
          <w:color w:val="0000FF"/>
        </w:rPr>
        <w:t>śabdārthau sahitau kāvyam i</w:t>
      </w:r>
      <w:r>
        <w:t xml:space="preserve">ti bhāmahokta-kāvya-lakṣaṇaṁ paravarti-kāvyācāryair mānyatāṁ prāpitam | bhāmaho’laṅkāra-sampradāyasya pravartakācārya-rūpeṇa smaryate | asya mate vanitā-mukham iva kavitālaṅkāra-hīnā na śobhate | bhāmaho rasa-viṣaye’py anabhijño nāsīt | yathā, </w:t>
      </w:r>
      <w:r>
        <w:rPr>
          <w:color w:val="0000FF"/>
        </w:rPr>
        <w:t xml:space="preserve">yuktaṁ loka-svabhāvena rasaiś ca sakalaiḥ pṛthak </w:t>
      </w:r>
      <w:r>
        <w:t>iti vākyena mahā-kāvye rasasyaopādeyatāpi svīkṛtā, paraṁ tu bharata-pratipādita-rasasya prādhānyam atyantaṁ gauṇatāṁ nītam | kāvyātma-bhūtaṁ rasam alaṅkāra-madhye’ntarbhāvyātyantaṁ gauṇa-rūpaṁ tasya svīkṛtam | rasātmakasyottamottama-kāvyasya tena “rasavad alaṅkāraḥ” iti saṁjñā vihitā | paraṁ tu tasya prakriyā na nirdiṣṭā, na ca tat-sambandhe kim apy uktam | preya-ūrjasvi-nāmānāv alaṅkārau api rasa-prapañcāntaḥ samāyātau | yathā—</w:t>
      </w:r>
    </w:p>
    <w:p w:rsidR="005967E5" w:rsidRDefault="005967E5" w:rsidP="00530D93"/>
    <w:p w:rsidR="005967E5" w:rsidRDefault="005967E5" w:rsidP="00CA2D40">
      <w:pPr>
        <w:pStyle w:val="Quote"/>
      </w:pPr>
      <w:r>
        <w:t>preyo-gṛhāgataṁ kṛṣṇam avādīd viduro yathā |</w:t>
      </w:r>
    </w:p>
    <w:p w:rsidR="005967E5" w:rsidRDefault="005967E5" w:rsidP="00CA2D40">
      <w:pPr>
        <w:pStyle w:val="Quote"/>
      </w:pPr>
      <w:r>
        <w:t>adya yā mama govinda jātā tvayi gṛhāgate |</w:t>
      </w:r>
    </w:p>
    <w:p w:rsidR="005967E5" w:rsidRDefault="005967E5" w:rsidP="00CA2D40">
      <w:pPr>
        <w:pStyle w:val="Quote"/>
      </w:pPr>
      <w:r>
        <w:t>kālenaiṣā bhavet prītis tavaivāgamanāt punaḥ |</w:t>
      </w:r>
    </w:p>
    <w:p w:rsidR="005967E5" w:rsidRDefault="005967E5" w:rsidP="00CA2D40">
      <w:pPr>
        <w:pStyle w:val="Quote"/>
      </w:pPr>
      <w:r>
        <w:t>rasavat darśita-spaṣṭa-śṛṅgārādi rasaṁ yathā |</w:t>
      </w:r>
    </w:p>
    <w:p w:rsidR="005967E5" w:rsidRDefault="005967E5" w:rsidP="00CA2D40">
      <w:pPr>
        <w:pStyle w:val="Quote"/>
      </w:pPr>
      <w:r>
        <w:t>devī samāgamac chadmam askariny atirohite | ‘</w:t>
      </w:r>
    </w:p>
    <w:p w:rsidR="005967E5" w:rsidRDefault="005967E5" w:rsidP="00CA2D40">
      <w:pPr>
        <w:pStyle w:val="Quote"/>
      </w:pPr>
      <w:r>
        <w:t>ūrjasvi karṇena yathā pārthāya punar āgataḥ |</w:t>
      </w:r>
    </w:p>
    <w:p w:rsidR="005967E5" w:rsidRPr="000B2E69" w:rsidRDefault="005967E5" w:rsidP="00CA2D40">
      <w:pPr>
        <w:pStyle w:val="Quote"/>
      </w:pPr>
      <w:r>
        <w:t>dviḥ sandadhāti kiṁ karṇaḥ śalyety ahirapākṛtaḥ ||</w:t>
      </w:r>
    </w:p>
    <w:p w:rsidR="005967E5" w:rsidRDefault="005967E5" w:rsidP="008C597F"/>
    <w:p w:rsidR="005967E5" w:rsidRDefault="005967E5" w:rsidP="008C597F">
      <w:r>
        <w:t>iti preyo-rasavad ūrjasvi-bhedānāṁ lakṣaṇam anuktvā nāmabhir udāharaṇāni prayuktāni | evaṁ bharata-muni-pravartito rasa-siddhānto bhāmaha-kāle’varuddho jātaḥ | na kevalaṁ bhāmaha-paryantam, api tu daṇḍy-udbhaṭa-vāmana-prabhṛtiṣv api kāvyācāryeṣu tat-prabrahmā rasa-prādhānyam upekṣaṇītyāṁ gatam |</w:t>
      </w:r>
    </w:p>
    <w:p w:rsidR="005967E5" w:rsidRDefault="005967E5" w:rsidP="008C597F"/>
    <w:p w:rsidR="005967E5" w:rsidRDefault="005967E5" w:rsidP="00CA2D40">
      <w:pPr>
        <w:pStyle w:val="Heading4"/>
      </w:pPr>
      <w:r>
        <w:t>daṇḍī</w:t>
      </w:r>
    </w:p>
    <w:p w:rsidR="005967E5" w:rsidRPr="00221AE5" w:rsidRDefault="005967E5" w:rsidP="00221AE5"/>
    <w:p w:rsidR="005967E5" w:rsidRPr="00221AE5" w:rsidRDefault="005967E5" w:rsidP="00221AE5">
      <w:r w:rsidRPr="00221AE5">
        <w:t>bhāmahācāryāt paraṁ sāhityācāryatayā daṇḍinaḥ prādurbhāvaḥ śrūyate | kāvya-śāstre kāvyādarśe nāmnāsya kṛtir upalabhyate | tatra triṣu paricchedeṣu ṣaṣṭhy-uttarāṇi ṣaṭ-śatāni ślokānāṁ vartante | eṣu kāvya-lakṣaṇam, tad-bhedāḥ, rīti-guṇa-doṣālaṅkārāś ca varṇitāḥ | aya</w:t>
      </w:r>
      <w:r>
        <w:t>m a</w:t>
      </w:r>
      <w:r w:rsidRPr="00221AE5">
        <w:t>laṅkārān kāvya-śobhā-kara-dharmatvena rīti-rasa-guṇāṁś cālaṅkāra-sādhakatvena svīkaroti | bhāmahavad aya</w:t>
      </w:r>
      <w:r>
        <w:t>m a</w:t>
      </w:r>
      <w:r w:rsidRPr="00221AE5">
        <w:t>pi rasa</w:t>
      </w:r>
      <w:r>
        <w:t>m a</w:t>
      </w:r>
      <w:r w:rsidRPr="00221AE5">
        <w:t>laṅkāra-madhye guṇīkaroti | asya kāvyādarśe dvitīya-paricchede rasa-peśalānā</w:t>
      </w:r>
      <w:r>
        <w:t>m a</w:t>
      </w:r>
      <w:r w:rsidRPr="00221AE5">
        <w:t>laṅkārāṇāṁ pratipādanaṁ dṛśyate | tatra kṛṣṇaṁ prati vidurasya prītiḥ preyo'laṅkāratayā prakāśitā | saiva prītiḥ yūnoḥ sambandhena rati-nāmnā śṛṅgārāvasthāṁ prāpnotīti pratipādya śṛṅgārasyāpi rasavad-alaṅkāre'ntarbhāvo nirūpitaḥ | tad yathā—</w:t>
      </w:r>
    </w:p>
    <w:p w:rsidR="005967E5" w:rsidRPr="00221AE5" w:rsidRDefault="005967E5" w:rsidP="00221AE5"/>
    <w:p w:rsidR="005967E5" w:rsidRPr="00221AE5" w:rsidRDefault="005967E5" w:rsidP="00221AE5">
      <w:pPr>
        <w:pStyle w:val="Quote"/>
        <w:rPr>
          <w:color w:val="0000FF"/>
        </w:rPr>
      </w:pPr>
      <w:r w:rsidRPr="00221AE5">
        <w:rPr>
          <w:color w:val="0000FF"/>
        </w:rPr>
        <w:t>prāk prītir darśitā seyaṁ ratiḥ śṛṅgāratāṁ gatā |</w:t>
      </w:r>
    </w:p>
    <w:p w:rsidR="005967E5" w:rsidRPr="00221AE5" w:rsidRDefault="005967E5" w:rsidP="00221AE5">
      <w:pPr>
        <w:pStyle w:val="Quote"/>
      </w:pPr>
      <w:r w:rsidRPr="00221AE5">
        <w:rPr>
          <w:color w:val="0000FF"/>
        </w:rPr>
        <w:t xml:space="preserve">rūpa-bāhulya-yogena tad idaṁ rasavad-vacaḥ || </w:t>
      </w:r>
      <w:r w:rsidRPr="00221AE5">
        <w:t>[</w:t>
      </w:r>
      <w:r>
        <w:t>kā.ā.</w:t>
      </w:r>
      <w:r w:rsidRPr="00221AE5">
        <w:t xml:space="preserve"> </w:t>
      </w:r>
      <w:r>
        <w:t>2.</w:t>
      </w:r>
      <w:r w:rsidRPr="00221AE5">
        <w:t>279] iti |</w:t>
      </w:r>
    </w:p>
    <w:p w:rsidR="005967E5" w:rsidRPr="00221AE5" w:rsidRDefault="005967E5" w:rsidP="00221AE5"/>
    <w:p w:rsidR="005967E5" w:rsidRDefault="005967E5" w:rsidP="00221AE5">
      <w:pPr>
        <w:rPr>
          <w:lang w:val="en-US"/>
        </w:rPr>
      </w:pPr>
      <w:r>
        <w:rPr>
          <w:lang w:val="en-US"/>
        </w:rPr>
        <w:t>bhāmahena yat kevalaṁ rasavad ity uktvodāhṛtam, tad eva daṇḍinā punar aṣṭānām api rasānāṁ pṛthak</w:t>
      </w:r>
      <w:r w:rsidRPr="00011B3E">
        <w:rPr>
          <w:lang w:val="en-US"/>
        </w:rPr>
        <w:t xml:space="preserve"> </w:t>
      </w:r>
      <w:r>
        <w:rPr>
          <w:lang w:val="en-US"/>
        </w:rPr>
        <w:t xml:space="preserve">pṛthag udāharaṇāny upanyastāni | </w:t>
      </w:r>
    </w:p>
    <w:p w:rsidR="005967E5" w:rsidRDefault="005967E5" w:rsidP="00221AE5">
      <w:pPr>
        <w:rPr>
          <w:lang w:val="en-US"/>
        </w:rPr>
      </w:pPr>
    </w:p>
    <w:p w:rsidR="005967E5" w:rsidRPr="00221AE5" w:rsidRDefault="005967E5" w:rsidP="00221AE5">
      <w:pPr>
        <w:pStyle w:val="Quote"/>
        <w:rPr>
          <w:color w:val="0000FF"/>
          <w:lang w:val="en-US"/>
        </w:rPr>
      </w:pPr>
      <w:r w:rsidRPr="00221AE5">
        <w:rPr>
          <w:color w:val="0000FF"/>
          <w:lang w:val="en-US"/>
        </w:rPr>
        <w:t>ity āruhya parāṁ koṭiṁ krodho raudrātmatāṁ gataḥ |</w:t>
      </w:r>
    </w:p>
    <w:p w:rsidR="005967E5" w:rsidRDefault="005967E5" w:rsidP="00221AE5">
      <w:pPr>
        <w:pStyle w:val="Quote"/>
        <w:rPr>
          <w:lang w:val="en-US"/>
        </w:rPr>
      </w:pPr>
      <w:r w:rsidRPr="00221AE5">
        <w:rPr>
          <w:color w:val="0000FF"/>
          <w:lang w:val="en-US"/>
        </w:rPr>
        <w:t>bhīmasya paśyaataḥ śatur</w:t>
      </w:r>
      <w:r>
        <w:rPr>
          <w:color w:val="0000FF"/>
          <w:lang w:val="en-US"/>
        </w:rPr>
        <w:t>m i</w:t>
      </w:r>
      <w:r w:rsidRPr="00221AE5">
        <w:rPr>
          <w:color w:val="0000FF"/>
          <w:lang w:val="en-US"/>
        </w:rPr>
        <w:t xml:space="preserve">ty etad rasavad vacaḥ || </w:t>
      </w:r>
      <w:r>
        <w:rPr>
          <w:lang w:val="en-US"/>
        </w:rPr>
        <w:t>[kā.ā. 2.281] iti |</w:t>
      </w:r>
    </w:p>
    <w:p w:rsidR="005967E5" w:rsidRDefault="005967E5" w:rsidP="00221AE5">
      <w:pPr>
        <w:rPr>
          <w:lang w:val="en-US"/>
        </w:rPr>
      </w:pPr>
    </w:p>
    <w:p w:rsidR="005967E5" w:rsidRPr="00221AE5" w:rsidRDefault="005967E5" w:rsidP="00221AE5">
      <w:pPr>
        <w:rPr>
          <w:lang w:val="en-US"/>
        </w:rPr>
      </w:pPr>
      <w:r w:rsidRPr="00221AE5">
        <w:rPr>
          <w:lang w:val="en-US"/>
        </w:rPr>
        <w:t>tathā vīre—</w:t>
      </w:r>
    </w:p>
    <w:p w:rsidR="005967E5" w:rsidRPr="00221AE5" w:rsidRDefault="005967E5" w:rsidP="00221AE5">
      <w:pPr>
        <w:pStyle w:val="Quote"/>
        <w:rPr>
          <w:color w:val="0000FF"/>
          <w:lang w:val="en-US"/>
        </w:rPr>
      </w:pPr>
      <w:r w:rsidRPr="00221AE5">
        <w:rPr>
          <w:color w:val="0000FF"/>
          <w:lang w:val="en-US"/>
        </w:rPr>
        <w:t>ity utsāhaḥ prakṛṣṭātmā tiṣṭhan vīra-rasātmanā |</w:t>
      </w:r>
    </w:p>
    <w:p w:rsidR="005967E5" w:rsidRPr="00221AE5" w:rsidRDefault="005967E5" w:rsidP="00221AE5">
      <w:pPr>
        <w:pStyle w:val="Quote"/>
        <w:rPr>
          <w:lang w:val="en-US"/>
        </w:rPr>
      </w:pPr>
      <w:r w:rsidRPr="00221AE5">
        <w:rPr>
          <w:color w:val="0000FF"/>
          <w:lang w:val="en-US"/>
        </w:rPr>
        <w:t>rasavattvaṁ girā</w:t>
      </w:r>
      <w:r>
        <w:rPr>
          <w:color w:val="0000FF"/>
          <w:lang w:val="en-US"/>
        </w:rPr>
        <w:t>m ā</w:t>
      </w:r>
      <w:r w:rsidRPr="00221AE5">
        <w:rPr>
          <w:color w:val="0000FF"/>
          <w:lang w:val="en-US"/>
        </w:rPr>
        <w:t>sāṁ samarthayitu</w:t>
      </w:r>
      <w:r>
        <w:rPr>
          <w:color w:val="0000FF"/>
          <w:lang w:val="en-US"/>
        </w:rPr>
        <w:t>m ī</w:t>
      </w:r>
      <w:r w:rsidRPr="00221AE5">
        <w:rPr>
          <w:color w:val="0000FF"/>
          <w:lang w:val="en-US"/>
        </w:rPr>
        <w:t xml:space="preserve">śvaraḥ || </w:t>
      </w:r>
      <w:r w:rsidRPr="00221AE5">
        <w:rPr>
          <w:lang w:val="en-US"/>
        </w:rPr>
        <w:t>[</w:t>
      </w:r>
      <w:r>
        <w:rPr>
          <w:lang w:val="en-US"/>
        </w:rPr>
        <w:t>kā.ā.</w:t>
      </w:r>
      <w:r w:rsidRPr="00221AE5">
        <w:rPr>
          <w:lang w:val="en-US"/>
        </w:rPr>
        <w:t xml:space="preserve"> </w:t>
      </w:r>
      <w:r>
        <w:rPr>
          <w:lang w:val="en-US"/>
        </w:rPr>
        <w:t>2.</w:t>
      </w:r>
      <w:r w:rsidRPr="00221AE5">
        <w:rPr>
          <w:lang w:val="en-US"/>
        </w:rPr>
        <w:t xml:space="preserve">287] </w:t>
      </w:r>
    </w:p>
    <w:p w:rsidR="005967E5" w:rsidRPr="00221AE5" w:rsidRDefault="005967E5" w:rsidP="00221AE5">
      <w:pPr>
        <w:rPr>
          <w:lang w:val="en-US"/>
        </w:rPr>
      </w:pPr>
    </w:p>
    <w:p w:rsidR="005967E5" w:rsidRPr="00221AE5" w:rsidRDefault="005967E5" w:rsidP="00221AE5">
      <w:pPr>
        <w:rPr>
          <w:lang w:val="en-US"/>
        </w:rPr>
      </w:pPr>
      <w:r w:rsidRPr="00221AE5">
        <w:rPr>
          <w:lang w:val="en-US"/>
        </w:rPr>
        <w:t>evaṁ daṇḍinā rasavatā</w:t>
      </w:r>
      <w:r>
        <w:rPr>
          <w:lang w:val="en-US"/>
        </w:rPr>
        <w:t>m a</w:t>
      </w:r>
      <w:r w:rsidRPr="00221AE5">
        <w:rPr>
          <w:lang w:val="en-US"/>
        </w:rPr>
        <w:t>ṣṭāv udāharaṇāni pradarśya rasavad-alaṅkārāṇāṁ rasānāṁ vāṣṭa-saṅkhyākatvaṁ svīkṛta</w:t>
      </w:r>
      <w:r>
        <w:rPr>
          <w:lang w:val="en-US"/>
        </w:rPr>
        <w:t>m |</w:t>
      </w:r>
      <w:r w:rsidRPr="00221AE5">
        <w:rPr>
          <w:lang w:val="en-US"/>
        </w:rPr>
        <w:t xml:space="preserve"> uktaṁ cāpi—</w:t>
      </w:r>
      <w:r w:rsidRPr="00221AE5">
        <w:rPr>
          <w:color w:val="0000FF"/>
          <w:lang w:val="en-US"/>
        </w:rPr>
        <w:t xml:space="preserve">iha tv aṣṭa-rasāyattā rasavattā smṛtā girāṁ </w:t>
      </w:r>
      <w:r w:rsidRPr="00221AE5">
        <w:rPr>
          <w:lang w:val="en-US"/>
        </w:rPr>
        <w:t>[</w:t>
      </w:r>
      <w:r>
        <w:rPr>
          <w:lang w:val="en-US"/>
        </w:rPr>
        <w:t>kā.ā.</w:t>
      </w:r>
      <w:r w:rsidRPr="00221AE5">
        <w:rPr>
          <w:lang w:val="en-US"/>
        </w:rPr>
        <w:t xml:space="preserve"> </w:t>
      </w:r>
      <w:r>
        <w:rPr>
          <w:lang w:val="en-US"/>
        </w:rPr>
        <w:t>2.</w:t>
      </w:r>
      <w:r w:rsidRPr="00221AE5">
        <w:rPr>
          <w:lang w:val="en-US"/>
        </w:rPr>
        <w:t>290] | evaṁ śravya-kāvya-kāle bhāmahāpekṣayā daṇḍini ko'pi rasa-vikāsaḥ spaṣṭaṁ parilakṣyate |</w:t>
      </w:r>
    </w:p>
    <w:p w:rsidR="005967E5" w:rsidRPr="00221AE5" w:rsidRDefault="005967E5" w:rsidP="00221AE5">
      <w:pPr>
        <w:rPr>
          <w:lang w:val="en-US"/>
        </w:rPr>
      </w:pPr>
    </w:p>
    <w:p w:rsidR="005967E5" w:rsidRDefault="005967E5" w:rsidP="00221AE5">
      <w:pPr>
        <w:pStyle w:val="Heading4"/>
        <w:rPr>
          <w:lang w:val="en-US"/>
        </w:rPr>
      </w:pPr>
      <w:r>
        <w:rPr>
          <w:lang w:val="en-US"/>
        </w:rPr>
        <w:t>udbhaṭaḥ</w:t>
      </w:r>
    </w:p>
    <w:p w:rsidR="005967E5" w:rsidRDefault="005967E5" w:rsidP="00221AE5">
      <w:pPr>
        <w:rPr>
          <w:lang w:val="en-US"/>
        </w:rPr>
      </w:pPr>
    </w:p>
    <w:p w:rsidR="005967E5" w:rsidRDefault="005967E5" w:rsidP="00221AE5">
      <w:pPr>
        <w:rPr>
          <w:lang w:val="en-US"/>
        </w:rPr>
      </w:pPr>
      <w:r>
        <w:rPr>
          <w:lang w:val="en-US"/>
        </w:rPr>
        <w:t>daṇḍinaḥ paścād udbhaṭācāryaḥ saṁskṛta-kāvya-śāstre prasiddhim agamat | ayaṁ kāśmīra-nṛpater jayāpīḍasya sabhā-paṇḍita āsīt | bhāmaha-vivaraṇaṁ kāvyālaṅkāra-sāra-saṅgrahaś cāsya kāvya-śāstrīyau granthau | paraṁ tu bhāmaha-vivaraṇaṁ sāmprataṁ nopalabhyate | tad bhāmaha-racita-kāvyālaṅkārasya ṭīkāsīd iti nirdeśaḥ paravartibhir ācāryaḥ kṛtaḥ prāpyate | kāvyālaṅkāra-sāra-saṅgraha-nāmā granthaḥ sāmpratam upalabdhaḥ | asyopari pratihārendurājasya laghu-vṛtti-nāmnī ṭīkāpi prāpyate | asmin granthe ṣaḍ-vargās tathaikonāśīti-kārikāḥ santi, tathā cādāv upakrameṇānte upasaṁhāreṇa ca vihīno'yaṁ granthaḥ | ataḥ ke'pi bhāmaha-vivaraṇa-nāmno'nupalabdha-granthasyāyaṁ sāra iti manyante | bhāmaha-kṛta-kāvyālaṅkārāvalokanena tv eṣā bhrāntir nirasyate | astu | udbhaṭācāryo'laṅkāra-vādī | anenāpi bhāmaha-daṇḍivad raso'laṅkāra-madhye'ntarbhāvitaḥ | tat paramparaiva ca svīkṛtā | asmāt pūrvaṁ rasālaṅkārāṇāṁ rasavat-preya-ūrjasvi-nāmnā saṅkhyā-trayam āsīt | samāhita-nāmnā caturtho rasālaṅkāro'nena vardhitaḥ | anena bhāmaha-daṇḍibhyām adhikāni rasodāharaṇāni tad-bhedāś ca pradarśitāḥ | ata eva sambhavataḥ kecid enaṁ rasa-vādinaṁ kathayanti | kecana manyante yad udbhaṭena bharatasya nāṭya-śāstre ṭīkā likhiteti, paraṁ tu sāmprataṁ sā na prāpyate | naiva ca tasyā nirmitatve astitve ca kim api prabalaṁ pramāṇam asti | kāvyālaṅkāra-sāra-saṅgrahe kāvyaliṅgālaṅkārasya lakṣaṇodāharaṇa-madhye sthitaṁ—</w:t>
      </w:r>
    </w:p>
    <w:p w:rsidR="005967E5" w:rsidRDefault="005967E5" w:rsidP="00221AE5">
      <w:pPr>
        <w:rPr>
          <w:lang w:val="en-US"/>
        </w:rPr>
      </w:pPr>
    </w:p>
    <w:p w:rsidR="005967E5" w:rsidRPr="00221AE5" w:rsidRDefault="005967E5" w:rsidP="00221AE5">
      <w:pPr>
        <w:pStyle w:val="Quote"/>
        <w:rPr>
          <w:color w:val="0000FF"/>
          <w:lang w:val="en-US"/>
        </w:rPr>
      </w:pPr>
      <w:r w:rsidRPr="00221AE5">
        <w:rPr>
          <w:color w:val="0000FF"/>
          <w:lang w:val="en-US"/>
        </w:rPr>
        <w:t>rasādy adhiṣṭhitaṁ kāvyaṁ jīvad-rūpatayā yataḥ |</w:t>
      </w:r>
    </w:p>
    <w:p w:rsidR="005967E5" w:rsidRPr="00221AE5" w:rsidRDefault="005967E5" w:rsidP="00221AE5">
      <w:pPr>
        <w:pStyle w:val="Quote"/>
        <w:rPr>
          <w:color w:val="0000FF"/>
          <w:lang w:val="en-US"/>
        </w:rPr>
      </w:pPr>
      <w:r w:rsidRPr="00221AE5">
        <w:rPr>
          <w:color w:val="0000FF"/>
          <w:lang w:val="en-US"/>
        </w:rPr>
        <w:t>kathyate tad-rasādīnāṁ kāvyātmatvaṁ vyavasthita</w:t>
      </w:r>
      <w:r>
        <w:rPr>
          <w:color w:val="0000FF"/>
          <w:lang w:val="en-US"/>
        </w:rPr>
        <w:t>m |</w:t>
      </w:r>
      <w:r w:rsidRPr="00221AE5">
        <w:rPr>
          <w:color w:val="0000FF"/>
          <w:lang w:val="en-US"/>
        </w:rPr>
        <w:t>|</w:t>
      </w:r>
    </w:p>
    <w:p w:rsidR="005967E5" w:rsidRDefault="005967E5" w:rsidP="00221AE5">
      <w:pPr>
        <w:rPr>
          <w:lang w:val="en-US"/>
        </w:rPr>
      </w:pPr>
    </w:p>
    <w:p w:rsidR="005967E5" w:rsidRDefault="005967E5" w:rsidP="00221AE5">
      <w:pPr>
        <w:rPr>
          <w:lang w:val="en-US"/>
        </w:rPr>
      </w:pPr>
      <w:r>
        <w:rPr>
          <w:lang w:val="en-US"/>
        </w:rPr>
        <w:t>iti śloka-pramāṇenodbhaṭasya rasa-vāditvaṁ pratipādayanti, paraṁ tu śloko'yaṁ ṭīkā-kartur na grantha-kārasya | udbhaṭācāryo bhāmaha-daṇḍinor anuyāyy āsīt, tathāpi rasavat-preya-ūrjasvi-samāhitālaṅkārāṇāṁ vivecanam asya suspaṣṭaṁ vartate—</w:t>
      </w:r>
    </w:p>
    <w:p w:rsidR="005967E5" w:rsidRDefault="005967E5" w:rsidP="00221AE5">
      <w:pPr>
        <w:rPr>
          <w:lang w:val="en-US"/>
        </w:rPr>
      </w:pPr>
    </w:p>
    <w:p w:rsidR="005967E5" w:rsidRDefault="005967E5" w:rsidP="00221AE5">
      <w:pPr>
        <w:pStyle w:val="Bluequote"/>
        <w:rPr>
          <w:lang w:val="en-US"/>
        </w:rPr>
      </w:pPr>
      <w:r>
        <w:rPr>
          <w:lang w:val="en-US"/>
        </w:rPr>
        <w:t xml:space="preserve">raty-ādikānāṁ bhāvānām ubhāv ādi-sūcanaiḥ | </w:t>
      </w:r>
    </w:p>
    <w:p w:rsidR="005967E5" w:rsidRDefault="005967E5" w:rsidP="00221AE5">
      <w:pPr>
        <w:pStyle w:val="Bluequote"/>
        <w:rPr>
          <w:lang w:val="en-US"/>
        </w:rPr>
      </w:pPr>
      <w:r>
        <w:rPr>
          <w:lang w:val="en-US"/>
        </w:rPr>
        <w:t>yat kāvyaṁ badhyate sadbhis tat preyasvad udāhṛtam ||</w:t>
      </w:r>
    </w:p>
    <w:p w:rsidR="005967E5" w:rsidRDefault="005967E5" w:rsidP="00221AE5">
      <w:pPr>
        <w:pStyle w:val="Bluequote"/>
        <w:rPr>
          <w:lang w:val="en-US"/>
        </w:rPr>
      </w:pPr>
      <w:r>
        <w:rPr>
          <w:lang w:val="en-US"/>
        </w:rPr>
        <w:t>rasavad darśita-spaṣṭa-śṛṅgārādi-rasodayam |</w:t>
      </w:r>
    </w:p>
    <w:p w:rsidR="005967E5" w:rsidRDefault="005967E5" w:rsidP="00221AE5">
      <w:pPr>
        <w:pStyle w:val="Bluequote"/>
        <w:rPr>
          <w:lang w:val="en-US"/>
        </w:rPr>
      </w:pPr>
      <w:r>
        <w:rPr>
          <w:lang w:val="en-US"/>
        </w:rPr>
        <w:t>sva-śabda-sthāyi-sañcāri-vibhāvābhinayāspadam ||</w:t>
      </w:r>
    </w:p>
    <w:p w:rsidR="005967E5" w:rsidRDefault="005967E5" w:rsidP="00221AE5">
      <w:pPr>
        <w:pStyle w:val="Bluequote"/>
        <w:rPr>
          <w:lang w:val="en-US"/>
        </w:rPr>
      </w:pPr>
      <w:r>
        <w:rPr>
          <w:lang w:val="en-US"/>
        </w:rPr>
        <w:t>anaucitya-pravṛttānāṁ kāma-krodhādi-kāraṇāt |</w:t>
      </w:r>
    </w:p>
    <w:p w:rsidR="005967E5" w:rsidRDefault="005967E5" w:rsidP="00221AE5">
      <w:pPr>
        <w:pStyle w:val="Bluequote"/>
        <w:rPr>
          <w:lang w:val="en-US"/>
        </w:rPr>
      </w:pPr>
      <w:r>
        <w:rPr>
          <w:lang w:val="en-US"/>
        </w:rPr>
        <w:t>bhāvānāṁ ca rasānāṁ ca bandha ūrjasvi kathyate ||</w:t>
      </w:r>
    </w:p>
    <w:p w:rsidR="005967E5" w:rsidRDefault="005967E5" w:rsidP="00221AE5">
      <w:pPr>
        <w:pStyle w:val="Bluequote"/>
        <w:rPr>
          <w:lang w:val="en-US"/>
        </w:rPr>
      </w:pPr>
      <w:r>
        <w:rPr>
          <w:lang w:val="en-US"/>
        </w:rPr>
        <w:t>rasa-bhāva-tadābhāsa-vṛtteḥ praśama-bandhanam |</w:t>
      </w:r>
    </w:p>
    <w:p w:rsidR="005967E5" w:rsidRDefault="005967E5" w:rsidP="00221AE5">
      <w:pPr>
        <w:pStyle w:val="Bluequote"/>
        <w:rPr>
          <w:lang w:val="en-US"/>
        </w:rPr>
      </w:pPr>
      <w:r>
        <w:rPr>
          <w:lang w:val="en-US"/>
        </w:rPr>
        <w:t xml:space="preserve">anyānubhāva-niḥśūnya-rūpaṁ tat syāt samāhitam || </w:t>
      </w:r>
    </w:p>
    <w:p w:rsidR="005967E5" w:rsidRDefault="005967E5" w:rsidP="00221AE5">
      <w:pPr>
        <w:rPr>
          <w:lang w:val="en-US"/>
        </w:rPr>
      </w:pPr>
    </w:p>
    <w:p w:rsidR="005967E5" w:rsidRDefault="005967E5" w:rsidP="00221AE5">
      <w:pPr>
        <w:rPr>
          <w:lang w:val="en-US"/>
        </w:rPr>
      </w:pPr>
      <w:r>
        <w:rPr>
          <w:lang w:val="en-US"/>
        </w:rPr>
        <w:t>ity evaṁ bhāmaha-daṇḍa-yuktaṁ preyaḥ priyatarākhyāna-mātram āsīt | tatrānubhāva-sūcanena vyākhyātam, tathorjasvini rasa-bhāvābhāsatvaṁ nirṇītaṁ rasavato'laṅkāratāpi vibhāvādibhir varṇitā | tathā samāhitasya rasavad-ādiṣu samāveśo'pi yujyate |</w:t>
      </w:r>
    </w:p>
    <w:p w:rsidR="005967E5" w:rsidRDefault="005967E5" w:rsidP="00221AE5">
      <w:pPr>
        <w:rPr>
          <w:lang w:val="en-US"/>
        </w:rPr>
      </w:pPr>
    </w:p>
    <w:p w:rsidR="005967E5" w:rsidRDefault="005967E5" w:rsidP="00221AE5">
      <w:pPr>
        <w:rPr>
          <w:lang w:val="en-US"/>
        </w:rPr>
      </w:pPr>
      <w:r>
        <w:rPr>
          <w:lang w:val="en-US"/>
        </w:rPr>
        <w:t>yadyapi parvarti-dhvani-kāle rasavad-ādīnāṁ lakṣaṇam udbhaṭād bhinnaṁ jātam, tathāpi ānandavardhanādi-kṛte udbhaṭa-vihita-lakṣaṇaṁ dik-pradarśakam āsīt | sakhyā-viṣaye'smāt pūrvaṁ daṇḍināṣṭau rasāḥ svīkṛtāḥ | udbhaṭas tu śānta-nāmānaṁ navamam api rasaṁ svīkaroti | evaṁ pūrvācāryayor bhāmaha-daṇḍinor apekṣayodbhaṭācārye rasa-vikāsaḥ spaṣṭam ālakṣyate paraṁ tv etāvatāpi kecid enaṁ rasa-vādinaṁ pratipādayanti, teṣāṁ mānyatā samācīnā na syāt, yady udbhaṭo rasavādy abhaviṣyat tarhi rasasya prādhānyaṁ pratyapādayiṣyat | tena tu rasavad-ādy-alaṅkāra-madhye rasānāṁ gauṇataiva svīkṛtā, tasmād udbhaṭācāryo'laṅkāra-vādy eva niścīyate ||</w:t>
      </w:r>
    </w:p>
    <w:p w:rsidR="005967E5" w:rsidRDefault="005967E5" w:rsidP="00221AE5">
      <w:pPr>
        <w:rPr>
          <w:lang w:val="en-US"/>
        </w:rPr>
      </w:pPr>
    </w:p>
    <w:p w:rsidR="005967E5" w:rsidRDefault="005967E5" w:rsidP="00221AE5">
      <w:pPr>
        <w:pStyle w:val="Heading4"/>
        <w:rPr>
          <w:lang w:val="en-US"/>
        </w:rPr>
      </w:pPr>
      <w:r>
        <w:rPr>
          <w:lang w:val="en-US"/>
        </w:rPr>
        <w:t>vāmanaḥ</w:t>
      </w:r>
    </w:p>
    <w:p w:rsidR="005967E5" w:rsidRDefault="005967E5" w:rsidP="00221AE5">
      <w:pPr>
        <w:rPr>
          <w:lang w:val="en-US"/>
        </w:rPr>
      </w:pPr>
    </w:p>
    <w:p w:rsidR="005967E5" w:rsidRDefault="005967E5" w:rsidP="00221AE5">
      <w:pPr>
        <w:rPr>
          <w:lang w:val="en-US"/>
        </w:rPr>
      </w:pPr>
      <w:r>
        <w:rPr>
          <w:lang w:val="en-US"/>
        </w:rPr>
        <w:t>ācārya-vāmanaḥ kāśmīra-nareśa-jayāpīḍasya mantri-pade pratiṣṭhita udbhaṭasya sama-kālīna evāsīd iti mānyatā na yujyate | pratyutodbhaṭāt kiñcit kālānantaraṁ kāvya-śāstrīya-kṣetre vāmanasya prādurbhāvo jāta iti pratīyate | yadi vāmanodbhaṭayoḥ sama-kālo'bhaviṣyat, tarhi nūtano viruddhaś ca rītir-siddhānta udbhaṭenāvaśyam eva khaṇḍito'bhaviṣyat, yato hi kāvyālaṅkāra-sāra-saṅgrahasya ṭīkā-kartrā pratihārendu-rājenānanda-vardhanenābhinava-guptena ca vāmana-matam uṭṭaṅkitam eva |</w:t>
      </w:r>
    </w:p>
    <w:p w:rsidR="005967E5" w:rsidRDefault="005967E5" w:rsidP="00221AE5">
      <w:pPr>
        <w:rPr>
          <w:lang w:val="en-US"/>
        </w:rPr>
      </w:pPr>
    </w:p>
    <w:p w:rsidR="005967E5" w:rsidRDefault="005967E5" w:rsidP="00221AE5">
      <w:pPr>
        <w:rPr>
          <w:lang w:val="en-US"/>
        </w:rPr>
      </w:pPr>
      <w:r>
        <w:rPr>
          <w:lang w:val="en-US"/>
        </w:rPr>
        <w:t xml:space="preserve">vāmanācārya-racitaḥ kāvyālaṅkāra-sūtra-vṛtti-grantha upalabhyate | asyā racanāyāḥ sūtra-vṛtty-udāharaṇānīti try-aṅgāni santi | grantho’yaṁ pañcādhikaraṇeṣu vibhaktaḥ | ekonaviṁśaty-adhikā triśatī sūtrāṇām atra vartate | vāmanasya matena kāvyasyātmā rītir bhavati | alaṅkārāpekṣayā guṇānāṁ mahattvaṁ sarva-prathamam anenaiva pratipāditam | daṇḍi-matena kāvya-śobhā-kārako dharmo’laṅkāra āsīt, paraṁ tu vāmana-dvārā sa dharmo guṇeṣu pratipāditaḥ | api ca guṇānāṁ kāvye nityatām alaṅkārāṇāṁ cānityyatāṁ pratipādya, vāmano rasa-dhvani-vādināṁ samīpam ivāyāti | yato rasa-dhvani-vādibhir guṇā rasasya ānāṁia-dharmatvena svīkriyante, alaṅkārāś cānityatvena | paraṁ tu rasa-dhvani-vādināṁ mate kāvyasyātmā raso’sti, vāmana-matena tu rītiḥ | evaṁ dharma-sāmānye’pi dharmi-rūpeṇobhayor mahad antaraṁ jātam | ācārya-vāmanena alaṅkāra-vādināṁ prabhāvaḥ sarvathā na nirastaḥ | ayaṁ hi </w:t>
      </w:r>
      <w:r>
        <w:rPr>
          <w:color w:val="0000FF"/>
          <w:lang w:val="en-US"/>
        </w:rPr>
        <w:t xml:space="preserve">kāvyaṁ grāham alaṅkārāt </w:t>
      </w:r>
      <w:r>
        <w:rPr>
          <w:lang w:val="en-US"/>
        </w:rPr>
        <w:t>[kāānandsaṁskṛtū.vṛ. 1.1.11] ity anena kāvye’laṅkārāṇāṁ sthitim anivāryāṁ svīkaroti | ato vāmanasya matena rīti-guṇālaṅkārāḥ parasparaṁ sāpekṣā āsan | tathāpi rītibhyo guṇānām, guṇebhyaś cālaṅkārāṇāṁ kāpi nyūnatā vartate iti |</w:t>
      </w:r>
    </w:p>
    <w:p w:rsidR="005967E5" w:rsidRDefault="005967E5" w:rsidP="00221AE5">
      <w:pPr>
        <w:rPr>
          <w:lang w:val="en-US"/>
        </w:rPr>
      </w:pPr>
    </w:p>
    <w:p w:rsidR="005967E5" w:rsidRDefault="005967E5" w:rsidP="00221AE5">
      <w:pPr>
        <w:rPr>
          <w:lang w:val="en-US"/>
        </w:rPr>
      </w:pPr>
      <w:r>
        <w:rPr>
          <w:lang w:val="en-US"/>
        </w:rPr>
        <w:t xml:space="preserve">rasa-tattva-sthānena mahattvaṁ na partipāditam | rīti-guṇālaṅkārā evāsya dṛṣṭau mahanīyatāṁ prāptāḥ | rasas tu kāvyasya nitāntaṁ gauṇa-tattvam | anena svīkṛteṣu daśasu guṇeṣu kānti-nāmno guṇasya dharmo rasa iti | </w:t>
      </w:r>
      <w:r>
        <w:rPr>
          <w:color w:val="0000FF"/>
          <w:lang w:val="en-US"/>
        </w:rPr>
        <w:t xml:space="preserve">dīpta-rasatvaṁ kāntiḥ | dīptā rasāḥ śṛṅgārādayo yatra sa dīpta-rasaḥ | tasya bhāvo dīpta-rasatvaṁ kāntiḥ | </w:t>
      </w:r>
      <w:r>
        <w:rPr>
          <w:lang w:val="en-US"/>
        </w:rPr>
        <w:t>[kāānandsaṁskṛtū.vṛ. 3.2.15, tasya vṛttiś ca] evaṁ vāmanasya dṛṣṭyā kāvye’ṅgībhūtā rītiḥ | tasya dharmā guṇāḥ tat-sambandhena raso’pi kāvyāṅgatāṁ prāpnoti |</w:t>
      </w:r>
    </w:p>
    <w:p w:rsidR="005967E5" w:rsidRDefault="005967E5" w:rsidP="00221AE5">
      <w:pPr>
        <w:rPr>
          <w:lang w:val="en-US"/>
        </w:rPr>
      </w:pPr>
    </w:p>
    <w:p w:rsidR="005967E5" w:rsidRDefault="005967E5" w:rsidP="00221AE5">
      <w:pPr>
        <w:rPr>
          <w:lang w:val="en-US"/>
        </w:rPr>
      </w:pPr>
      <w:r>
        <w:rPr>
          <w:lang w:val="en-US"/>
        </w:rPr>
        <w:t>evaṁ bharata-muner anantaraṁ vāmanācārya-paryantaṁ rasa-siddhāntasya vikāso nābhūt | yadyapīme sāhityācāryā bharatokta-rasa-viṣaye’paricitā nāsan, tathāpi rasa-tattvam eṣāṁ matena nāṭyeṣv eva prādhānyaṁ labhate sma | śravya-kāvye tu pradhāna-tattvam alaṅkāra evāśiśriyata | tad-anantaraṁ guṇa-rīti-prabhṛtayo rasāś ca kvacit samāgatya kāvya-śobhāṁ vardhayante | tasmād alaṅkāra-madhye vā rasasyāṅgatvena sthitiḥ svīkṛtā ||</w:t>
      </w:r>
    </w:p>
    <w:p w:rsidR="005967E5" w:rsidRDefault="005967E5" w:rsidP="00221AE5">
      <w:pPr>
        <w:rPr>
          <w:lang w:val="en-US"/>
        </w:rPr>
      </w:pPr>
    </w:p>
    <w:p w:rsidR="005967E5" w:rsidRDefault="005967E5" w:rsidP="00486846">
      <w:pPr>
        <w:pStyle w:val="Heading4"/>
      </w:pPr>
      <w:r>
        <w:t>rudraṭaḥ</w:t>
      </w:r>
    </w:p>
    <w:p w:rsidR="005967E5" w:rsidRDefault="005967E5" w:rsidP="00486846"/>
    <w:p w:rsidR="005967E5" w:rsidRDefault="005967E5" w:rsidP="00486846">
      <w:r>
        <w:t>kāla-dṛṣṭyā rudraṭasyāvirbhāvo vāmanasya sama-kāle kiñcid anantaraṁ vā sambhāvyate | asya kṛtau kāvyālaṅkāre bhāmaha-daṇḍy-udbhaṭa-prabhṛtīnām alaṅkāra-śāstriṇām apekṣayā katipaye navāviṣkṛtā alaṅkārāḥ prāpyante | tasmāt tat-paravarti-kāle evāsya sambhavati | maulikatā-dṛṣṭyāsya mahattva-pūrṇaṁ sthānam | bharata-muneḥ paścāt kāvya-śāstre rasa-viṣaye samyag-dṛṣṭir asyaiva pratīyate |</w:t>
      </w:r>
    </w:p>
    <w:p w:rsidR="005967E5" w:rsidRDefault="005967E5" w:rsidP="00486846"/>
    <w:p w:rsidR="005967E5" w:rsidRDefault="005967E5" w:rsidP="00486846">
      <w:r>
        <w:t>rudraṭasya kāvya-śāstrīya-grantho’laṅkāra-sampradāya-paramparā-samāgataḥ kāvyālaṅkāra iti | asmin ṣoḍaśādhyātās tathā catustriṁśad-adhika-sapta-śataṁ ślokāḥ santi | tatra prathamaikādaśādhyāyeṣu grantha-prayojanam, kāvya-prayojanam, śabdārthālaṅkāra-vivecanam, teṣāṁ doṣa-vivaraṇaṁ cāsti | dvādaśādhyāyāt pañcadaśādhyāya-paryantaṁ caturṣv adhyāyeṣu rasā viśada-rūpeṇa vivecitāḥ santi | antime ṣoḍaśe’dhyāye kāvya-vidhānaṁ cāpi varṇitam | grantha-madhye rītir uṭṭaṅkitā, paraṁ tu tasyā mahattvaṁ na pradattam | evaṁ guṇa-viṣaye tv anena maunaam evāvalambitam | ato vāmana-daṇḍi-pratipādita-rīti-guṇa-siddhānte’syāsthā nāsīd iti niścīyate |</w:t>
      </w:r>
    </w:p>
    <w:p w:rsidR="005967E5" w:rsidRDefault="005967E5" w:rsidP="00486846"/>
    <w:p w:rsidR="005967E5" w:rsidRDefault="005967E5" w:rsidP="00486846">
      <w:r>
        <w:t>rasa-sambandhe rudraṭasya nūtanodbhāvanā prāpyante | rudraṭa-paryantaṁ rasānāṁ nava-saṅkhyā saṅgacchate, paraṁ tv anena preyo-nāmnā daśamo rasa-bhedaḥ pratipāditaḥ | ayaṁ rudraṭa-pradarśito rasa-bhedo pratipāditaḥ | ayaṁ rudraṭa-pradarśito rasa-bhedo na vātsalya-mātrasyāpi tu bhakti-rasāntargatayoḥ sakhya-dāsyayor api preraṇā-prado jātaḥ | tad asya lakṣaṇenaiva pratīyate, yathā—</w:t>
      </w:r>
    </w:p>
    <w:p w:rsidR="005967E5" w:rsidRDefault="005967E5" w:rsidP="00486846"/>
    <w:p w:rsidR="005967E5" w:rsidRDefault="005967E5" w:rsidP="0093685C">
      <w:pPr>
        <w:pStyle w:val="Quote"/>
        <w:rPr>
          <w:color w:val="0000FF"/>
        </w:rPr>
      </w:pPr>
      <w:r>
        <w:rPr>
          <w:color w:val="0000FF"/>
        </w:rPr>
        <w:t>sneha-prakṛtiḥ preyān saṅgata-śīlārya-nāyako bhavati |</w:t>
      </w:r>
    </w:p>
    <w:p w:rsidR="005967E5" w:rsidRDefault="005967E5" w:rsidP="0093685C">
      <w:pPr>
        <w:pStyle w:val="Quote"/>
        <w:rPr>
          <w:color w:val="0000FF"/>
        </w:rPr>
      </w:pPr>
      <w:r>
        <w:rPr>
          <w:color w:val="0000FF"/>
        </w:rPr>
        <w:t>snehas tu sāhacarya-prakṛter upacāra-sambandhāt |</w:t>
      </w:r>
    </w:p>
    <w:p w:rsidR="005967E5" w:rsidRDefault="005967E5" w:rsidP="0093685C">
      <w:pPr>
        <w:pStyle w:val="Quote"/>
        <w:rPr>
          <w:color w:val="0000FF"/>
        </w:rPr>
      </w:pPr>
      <w:r>
        <w:rPr>
          <w:color w:val="0000FF"/>
        </w:rPr>
        <w:t xml:space="preserve">nirvāja-manovṛttiḥ sanarma-sadbhāva-peśalālāpaḥ | </w:t>
      </w:r>
    </w:p>
    <w:p w:rsidR="005967E5" w:rsidRDefault="005967E5" w:rsidP="0093685C">
      <w:pPr>
        <w:pStyle w:val="Quote"/>
        <w:rPr>
          <w:color w:val="0000FF"/>
        </w:rPr>
      </w:pPr>
      <w:r>
        <w:rPr>
          <w:color w:val="0000FF"/>
        </w:rPr>
        <w:t>anyonyaṁ prati suhṛdor vyavahāro’yaṁ matas tatra |</w:t>
      </w:r>
    </w:p>
    <w:p w:rsidR="005967E5" w:rsidRDefault="005967E5" w:rsidP="0093685C">
      <w:pPr>
        <w:pStyle w:val="Quote"/>
        <w:rPr>
          <w:color w:val="0000FF"/>
        </w:rPr>
      </w:pPr>
      <w:r>
        <w:rPr>
          <w:color w:val="0000FF"/>
        </w:rPr>
        <w:t>prasyandi-pramadāśruḥ susnigdha-sphāra-locanālokaḥ |</w:t>
      </w:r>
    </w:p>
    <w:p w:rsidR="005967E5" w:rsidRPr="0093685C" w:rsidRDefault="005967E5" w:rsidP="0093685C">
      <w:pPr>
        <w:pStyle w:val="Quote"/>
      </w:pPr>
      <w:r>
        <w:rPr>
          <w:color w:val="0000FF"/>
        </w:rPr>
        <w:t xml:space="preserve">ārdrāntaḥkaraṇatayā sneha-pade bhavati sarvatra || </w:t>
      </w:r>
      <w:r>
        <w:t>[kāvyālaṅkāraḥ 15, 17, 19] iti |</w:t>
      </w:r>
    </w:p>
    <w:p w:rsidR="005967E5" w:rsidRPr="00D8432A" w:rsidRDefault="005967E5" w:rsidP="00221AE5">
      <w:pPr>
        <w:rPr>
          <w:lang w:val="en-US"/>
        </w:rPr>
      </w:pPr>
    </w:p>
    <w:p w:rsidR="005967E5" w:rsidRDefault="005967E5" w:rsidP="00DE6747">
      <w:pPr>
        <w:rPr>
          <w:lang w:val="en-US"/>
        </w:rPr>
      </w:pPr>
      <w:r>
        <w:rPr>
          <w:lang w:val="en-US"/>
        </w:rPr>
        <w:t xml:space="preserve">rudraṭena kasyāpi rasa-bhedasyodāharaṇaṁ na dattam, tathāpi </w:t>
      </w:r>
      <w:r>
        <w:rPr>
          <w:color w:val="0000FF"/>
          <w:lang w:val="en-US"/>
        </w:rPr>
        <w:t xml:space="preserve">anyonyaṁ prati suhṛdo vyavahāraḥ </w:t>
      </w:r>
      <w:r>
        <w:rPr>
          <w:lang w:val="en-US"/>
        </w:rPr>
        <w:t xml:space="preserve">ity anena spaṣṭam atra mitra-viṣayaka-ratir gṛhyate, paravarti-kāle bhakti-rasācāryair apīdam evānusṛtam, </w:t>
      </w:r>
    </w:p>
    <w:p w:rsidR="005967E5" w:rsidRDefault="005967E5" w:rsidP="00DE6747">
      <w:pPr>
        <w:rPr>
          <w:lang w:val="en-US"/>
        </w:rPr>
      </w:pPr>
    </w:p>
    <w:p w:rsidR="005967E5" w:rsidRDefault="005967E5" w:rsidP="00DE6747">
      <w:pPr>
        <w:pStyle w:val="Quote"/>
        <w:rPr>
          <w:color w:val="0000FF"/>
          <w:lang w:val="en-US"/>
        </w:rPr>
      </w:pPr>
      <w:r w:rsidRPr="000B4ED2">
        <w:rPr>
          <w:color w:val="0000FF"/>
          <w:lang w:val="en-US"/>
        </w:rPr>
        <w:t xml:space="preserve">sthāyī </w:t>
      </w:r>
      <w:r>
        <w:rPr>
          <w:color w:val="0000FF"/>
          <w:lang w:val="en-US"/>
        </w:rPr>
        <w:t>bhāv</w:t>
      </w:r>
      <w:r w:rsidRPr="000B4ED2">
        <w:rPr>
          <w:color w:val="0000FF"/>
          <w:lang w:val="en-US"/>
        </w:rPr>
        <w:t xml:space="preserve">o </w:t>
      </w:r>
      <w:r>
        <w:rPr>
          <w:color w:val="0000FF"/>
          <w:lang w:val="en-US"/>
        </w:rPr>
        <w:t>vibhāvādyaiḥ savyam ātmocitair iha |</w:t>
      </w:r>
    </w:p>
    <w:p w:rsidR="005967E5" w:rsidRDefault="005967E5" w:rsidP="00DE6747">
      <w:pPr>
        <w:pStyle w:val="Quote"/>
        <w:rPr>
          <w:lang w:val="en-US"/>
        </w:rPr>
      </w:pPr>
      <w:r>
        <w:rPr>
          <w:color w:val="0000FF"/>
          <w:lang w:val="en-US"/>
        </w:rPr>
        <w:t xml:space="preserve">nītaś citte satāṁ puṣṭiṁ rasaḥ preyān udīryate || </w:t>
      </w:r>
      <w:r>
        <w:rPr>
          <w:lang w:val="en-US"/>
        </w:rPr>
        <w:t>[bha.rasaṁskṛti. 3.3.1] iti |</w:t>
      </w:r>
    </w:p>
    <w:p w:rsidR="005967E5" w:rsidRDefault="005967E5" w:rsidP="00DE6747">
      <w:pPr>
        <w:rPr>
          <w:lang w:val="en-US"/>
        </w:rPr>
      </w:pPr>
    </w:p>
    <w:p w:rsidR="005967E5" w:rsidRPr="000B4ED2" w:rsidRDefault="005967E5" w:rsidP="00DE6747">
      <w:pPr>
        <w:rPr>
          <w:lang w:val="en-US"/>
        </w:rPr>
      </w:pPr>
      <w:r>
        <w:rPr>
          <w:lang w:val="en-US"/>
        </w:rPr>
        <w:t>asya matena na kevalaṁ daśaiva rasā bhavanti, api tu yāvanto’pi sthāyi-vyabhicāri-sāttvikāḥ bhāvāḥ santi, te sarve samucitodbhāvaka-tattvāny upalabhya rasa-rūpe pariṇamituṁ śaknuvanti | śṛṅgāra-rasasya vipralambha-bhede pūrva-rāga-māna-pravāsa-karuṇa-nāmānaś</w:t>
      </w:r>
    </w:p>
    <w:p w:rsidR="005967E5" w:rsidRDefault="005967E5" w:rsidP="00DE6747">
      <w:pPr>
        <w:rPr>
          <w:lang w:val="en-US"/>
        </w:rPr>
      </w:pPr>
      <w:r>
        <w:rPr>
          <w:lang w:val="en-US"/>
        </w:rPr>
        <w:t xml:space="preserve">catvāra upabhedā asyaivodbhāvanā, yā paravarti-kāvya-śāstribhiḥ svīkṛtā jātā | adyāvadhi bharata-muni-pratipādito raso dṛśya-kāvye eva sīmita āsīt, śravya-kāvye tasyopayogitāṁ pūrṇa-rūpeṇācāryā na svīkurvanti sma, paraṁ tu rudraṭena tasya mahattā śravya-kāvye’pi svīkṛtā | evaṁ bhāratīya-rasa-paramparā na nāṭya-gataiva, api tu kāvya-kṣetre’pi samāyātā, arthāt rudraṭa-kālān nāṭya-rasa eva nāvaśiṣṭo’pi tu kāvya-raso’pi jātaḥ | </w:t>
      </w:r>
      <w:r>
        <w:rPr>
          <w:color w:val="0000FF"/>
          <w:lang w:val="en-US"/>
        </w:rPr>
        <w:t xml:space="preserve">tasmāt tat kartavyaṁ yatnena mahīyasā rasair yuktaṁ </w:t>
      </w:r>
      <w:r>
        <w:rPr>
          <w:lang w:val="en-US"/>
        </w:rPr>
        <w:t>[12.2] iti kathanena kāvye rasa-tattvasya mahattvaṁ pratipāditam | anena punaḥ pūrva-vartibhir alaṅkārācāryair iva raso rasavad-alaṅkāra-madhye’pi nāntarbhāvitaḥ | ato nāyaṁ sarvathā rūḍhi-vādināṁ bhāmahādīnām alaṅkāra-śāstriṇām anuvarty ācāryaḥ | rasasya vistṛta-nirūpaṇād evāsya rasa-vāditāpi na sidhyati | yato svīya-granthe’nena rasaḥ kāvyasya mahattva-pūrṇaṁ kim api svatantraṁ tattvam iti na nirūpitam, na punā rīti-guṇālaṅkārādīnāṁ puṣṭi-pradam athavātma-svarūpam | tathā ca bharata-pradarśita-rasasya vibhāvādīni sādhanāny api nollikhitāni | ato’yaṁ rasa-sampradāye na samāgacchati, tathāpi rasasya vikāse’sya mahā-yogaḥ svīkāryaḥ | yataḥ sarve rasa-vādibhī rasaṁ kendra-binduṁ matvā guṇālaṅkāra-rīti-prabhṛtīnāṁ kāvya-tattvānāṁ vivecanaṁ kṛtam | tad yathā—</w:t>
      </w:r>
    </w:p>
    <w:p w:rsidR="005967E5" w:rsidRDefault="005967E5" w:rsidP="00DE6747">
      <w:pPr>
        <w:rPr>
          <w:lang w:val="en-US"/>
        </w:rPr>
      </w:pPr>
    </w:p>
    <w:p w:rsidR="005967E5" w:rsidRDefault="005967E5" w:rsidP="006F45EA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evam ete hy alaṅkārā guṇā doṣāś ca kīrtitāḥ |</w:t>
      </w:r>
    </w:p>
    <w:p w:rsidR="005967E5" w:rsidRDefault="005967E5" w:rsidP="006F45EA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 xml:space="preserve">prayogam eṣāṁ ca punar vakṣyāmi rasa-saṁśrayam || </w:t>
      </w:r>
    </w:p>
    <w:p w:rsidR="005967E5" w:rsidRDefault="005967E5" w:rsidP="006F45EA">
      <w:pPr>
        <w:rPr>
          <w:lang w:val="en-US"/>
        </w:rPr>
      </w:pPr>
    </w:p>
    <w:p w:rsidR="005967E5" w:rsidRDefault="005967E5" w:rsidP="006F45EA">
      <w:pPr>
        <w:rPr>
          <w:lang w:val="en-US"/>
        </w:rPr>
      </w:pPr>
      <w:r>
        <w:rPr>
          <w:lang w:val="en-US"/>
        </w:rPr>
        <w:t>astu | rudraṭasya raso nālaṅkāra-vādinām iva gauṇatām upagacchati, na ca punā rasa-dhvani-vādinām iva sarva-prādhānyena tiṣṭhati | tasmāt kecid rudraṭam alaṅkāra-vādinaṁ kecic ca rasa-vādinaṁ svīkurvanti | vastuto rudraṭa ubhayor madhya-varty ācārya it pratibhāti |</w:t>
      </w:r>
    </w:p>
    <w:p w:rsidR="005967E5" w:rsidRDefault="005967E5" w:rsidP="006F45EA">
      <w:pPr>
        <w:rPr>
          <w:lang w:val="en-US"/>
        </w:rPr>
      </w:pPr>
    </w:p>
    <w:p w:rsidR="005967E5" w:rsidRDefault="005967E5" w:rsidP="000C0D9A">
      <w:pPr>
        <w:pStyle w:val="Heading4"/>
        <w:rPr>
          <w:lang w:val="en-US"/>
        </w:rPr>
      </w:pPr>
      <w:r>
        <w:rPr>
          <w:lang w:val="en-US"/>
        </w:rPr>
        <w:t>ānandavardhanācāryaḥ</w:t>
      </w:r>
    </w:p>
    <w:p w:rsidR="005967E5" w:rsidRDefault="005967E5" w:rsidP="000C0D9A">
      <w:pPr>
        <w:rPr>
          <w:lang w:val="en-US"/>
        </w:rPr>
      </w:pPr>
    </w:p>
    <w:p w:rsidR="005967E5" w:rsidRDefault="005967E5" w:rsidP="000C0D9A">
      <w:pPr>
        <w:rPr>
          <w:lang w:val="en-US"/>
        </w:rPr>
      </w:pPr>
      <w:r>
        <w:rPr>
          <w:lang w:val="en-US"/>
        </w:rPr>
        <w:t>rudraṭād anantaraṁ saṁskṛta-kāvya-śāstra-kṣetre’nvartha-nāmna ānanda-vardhanasya prādurbhāvo jātaḥ | asya pitur nāma noṇa ityāsīt | ānanda-vardhanenārjuna-caritam, viṣama-bāṇa-līlā, devī-śatakam, dhvany-ālokaś ceti lakṣya-lakṣaṇātmakā granthā viracitāḥ | darśana-viṣaye bauddha-darśanīya-pramāṇa-viniścaya-nāmno granthasya dharmottamā-nāmnī ṭīkā viracitā | ekatoṣya mahā-kāvya-khaṇḍa-kāvya-stotreṣu kavitva-śaktiḥ paricīyate | anyato dhanvy-āloke sarahasya-tattva-darśinī samālocanā śaktir dṛśyate | dharmottamā-ṭīkāyām asya punar darśinikī pratibhā vilokyate | evaṁ racanā-sāmagryayāsya bahu-mukhyā pratibhāyā jñānaṁ jāyate |</w:t>
      </w:r>
    </w:p>
    <w:p w:rsidR="005967E5" w:rsidRDefault="005967E5" w:rsidP="000C0D9A">
      <w:pPr>
        <w:rPr>
          <w:lang w:val="en-US"/>
        </w:rPr>
      </w:pPr>
      <w:r>
        <w:rPr>
          <w:lang w:val="en-US"/>
        </w:rPr>
        <w:br/>
        <w:t xml:space="preserve">saṁskṛta-kāvya-śāstre ānanda-vardhana-praṇīto dhanvyāloko yugāntara-kārī grantho’sti | pūrvokta-kāvyātma-viṣayaka-mānyatāṁ nirasya nūtana-sampradāya-sthāpane’yaṁ granthaḥ saṁskṛta-sāhitya-śāstre’dvitīyyatāṁ labdhavān | dhvani-sampradāyasya pravartaka ānanda-vardhana eva jātaḥ | asmāt pūrvaṁ kāvya-kṣetre dhvaner nāmāpi na śrūyate sma | evaṁ nūtana-tattva-rūpa-dhvaneḥ suvyavasthita-santulita-śāstrīya-rūpa-pradānam ānanda-vardhanasya lokottaraṁ pratibhānaṁ prakaṭayati | vastuto yathā vyākaraṇe pāṇinīyāṣṭādhyāyī, vedānte bādarāyaṇasya brahma-sūtram, tathā kāvya-śāstre ānanda-vardhanasya dhvany-ālokaḥ | svābhimāninā paṇḍita-rāja-jagannāthenāpi yasya </w:t>
      </w:r>
      <w:r w:rsidRPr="003E1F55">
        <w:rPr>
          <w:color w:val="008000"/>
          <w:lang w:val="en-US"/>
        </w:rPr>
        <w:t>dhvani-</w:t>
      </w:r>
      <w:r>
        <w:rPr>
          <w:color w:val="008000"/>
          <w:lang w:val="en-US"/>
        </w:rPr>
        <w:t>kṛt</w:t>
      </w:r>
      <w:r w:rsidRPr="003E1F55">
        <w:rPr>
          <w:color w:val="008000"/>
          <w:lang w:val="en-US"/>
        </w:rPr>
        <w:t>ā</w:t>
      </w:r>
      <w:r>
        <w:rPr>
          <w:color w:val="008000"/>
          <w:lang w:val="en-US"/>
        </w:rPr>
        <w:t xml:space="preserve">m ālaṅkārika-saraṇi-vyavasthāpakatvāt </w:t>
      </w:r>
      <w:r>
        <w:rPr>
          <w:lang w:val="en-US"/>
        </w:rPr>
        <w:t>iti vākyenālaṅkāra-śāstra-niyāmakatā svīkṛtā |</w:t>
      </w:r>
    </w:p>
    <w:p w:rsidR="005967E5" w:rsidRDefault="005967E5" w:rsidP="000C0D9A">
      <w:pPr>
        <w:rPr>
          <w:lang w:val="en-US"/>
        </w:rPr>
      </w:pPr>
    </w:p>
    <w:p w:rsidR="005967E5" w:rsidRDefault="005967E5" w:rsidP="000C0D9A">
      <w:pPr>
        <w:rPr>
          <w:lang w:val="en-US"/>
        </w:rPr>
      </w:pPr>
      <w:r>
        <w:rPr>
          <w:lang w:val="en-US"/>
        </w:rPr>
        <w:t xml:space="preserve">dhvanyālokasya catvāra udyotāḥ santi | asya racanā kārikā vṛttir udāharaṇaṁ ceti try-aṅgavatī | sāmprataṁ nirṇītam idaṁ yat kārikā-vṛttyor ubhayo racayitānanda-vardhana eva | </w:t>
      </w:r>
    </w:p>
    <w:p w:rsidR="005967E5" w:rsidRDefault="005967E5" w:rsidP="000C0D9A">
      <w:pPr>
        <w:rPr>
          <w:lang w:val="en-US"/>
        </w:rPr>
      </w:pPr>
    </w:p>
    <w:p w:rsidR="005967E5" w:rsidRPr="00693FEC" w:rsidRDefault="005967E5" w:rsidP="00693FEC">
      <w:pPr>
        <w:pStyle w:val="Quote"/>
        <w:rPr>
          <w:color w:val="0000FF"/>
          <w:lang w:val="en-US"/>
        </w:rPr>
      </w:pPr>
      <w:r w:rsidRPr="00693FEC">
        <w:rPr>
          <w:color w:val="0000FF"/>
          <w:lang w:val="en-US"/>
        </w:rPr>
        <w:t xml:space="preserve">pratīyamānaṁ punar anyad eva </w:t>
      </w:r>
    </w:p>
    <w:p w:rsidR="005967E5" w:rsidRPr="00693FEC" w:rsidRDefault="005967E5" w:rsidP="00693FEC">
      <w:pPr>
        <w:pStyle w:val="Quote"/>
        <w:rPr>
          <w:color w:val="0000FF"/>
          <w:lang w:val="en-US"/>
        </w:rPr>
      </w:pPr>
      <w:r w:rsidRPr="00693FEC">
        <w:rPr>
          <w:color w:val="0000FF"/>
          <w:lang w:val="en-US"/>
        </w:rPr>
        <w:t xml:space="preserve">vastv </w:t>
      </w:r>
      <w:smartTag w:uri="urn:schemas-microsoft-com:office:smarttags" w:element="place">
        <w:smartTag w:uri="urn:schemas-microsoft-com:office:smarttags" w:element="City">
          <w:r w:rsidRPr="00693FEC">
            <w:rPr>
              <w:color w:val="0000FF"/>
              <w:lang w:val="en-US"/>
            </w:rPr>
            <w:t>asti</w:t>
          </w:r>
        </w:smartTag>
      </w:smartTag>
      <w:r w:rsidRPr="00693FEC">
        <w:rPr>
          <w:color w:val="0000FF"/>
          <w:lang w:val="en-US"/>
        </w:rPr>
        <w:t xml:space="preserve"> vāṇīṣu mahā-kavīnā</w:t>
      </w:r>
      <w:r>
        <w:rPr>
          <w:color w:val="0000FF"/>
          <w:lang w:val="en-US"/>
        </w:rPr>
        <w:t>m |</w:t>
      </w:r>
    </w:p>
    <w:p w:rsidR="005967E5" w:rsidRPr="00693FEC" w:rsidRDefault="005967E5" w:rsidP="00693FEC">
      <w:pPr>
        <w:pStyle w:val="Quote"/>
        <w:rPr>
          <w:color w:val="0000FF"/>
          <w:lang w:val="en-US"/>
        </w:rPr>
      </w:pPr>
      <w:r w:rsidRPr="00693FEC">
        <w:rPr>
          <w:color w:val="0000FF"/>
          <w:lang w:val="en-US"/>
        </w:rPr>
        <w:t xml:space="preserve">yat tat prasiddhāvayavātiriktaṁ </w:t>
      </w:r>
    </w:p>
    <w:p w:rsidR="005967E5" w:rsidRDefault="005967E5" w:rsidP="00693FEC">
      <w:pPr>
        <w:pStyle w:val="Quote"/>
        <w:rPr>
          <w:lang w:val="en-US"/>
        </w:rPr>
      </w:pPr>
      <w:r w:rsidRPr="00693FEC">
        <w:rPr>
          <w:color w:val="0000FF"/>
          <w:lang w:val="en-US"/>
        </w:rPr>
        <w:t>vibhāti lāvaṇya</w:t>
      </w:r>
      <w:r>
        <w:rPr>
          <w:color w:val="0000FF"/>
          <w:lang w:val="en-US"/>
        </w:rPr>
        <w:t>m i</w:t>
      </w:r>
      <w:r w:rsidRPr="00693FEC">
        <w:rPr>
          <w:color w:val="0000FF"/>
          <w:lang w:val="en-US"/>
        </w:rPr>
        <w:t>vāṅganāsu ||</w:t>
      </w:r>
      <w:r>
        <w:rPr>
          <w:lang w:val="en-US"/>
        </w:rPr>
        <w:t xml:space="preserve"> [dhva.ā. 1.4]</w:t>
      </w:r>
    </w:p>
    <w:p w:rsidR="005967E5" w:rsidRDefault="005967E5" w:rsidP="00693FEC">
      <w:pPr>
        <w:rPr>
          <w:lang w:val="en-US"/>
        </w:rPr>
      </w:pPr>
    </w:p>
    <w:p w:rsidR="005967E5" w:rsidRDefault="005967E5" w:rsidP="00693FEC">
      <w:pPr>
        <w:rPr>
          <w:lang w:val="en-US"/>
        </w:rPr>
      </w:pPr>
      <w:r>
        <w:rPr>
          <w:lang w:val="en-US"/>
        </w:rPr>
        <w:t>ity anena dhvani-tattvaṁ pūrva-prasiddhebhyo’laṅkāra-rīti-vṛtti-guṇa-rūpāṅgebhyo bhinnaṁ sarvāṅga-vyāpīti pratipāditam |</w:t>
      </w:r>
    </w:p>
    <w:p w:rsidR="005967E5" w:rsidRDefault="005967E5" w:rsidP="00693FEC">
      <w:pPr>
        <w:rPr>
          <w:lang w:val="en-US"/>
        </w:rPr>
      </w:pPr>
    </w:p>
    <w:p w:rsidR="005967E5" w:rsidRDefault="005967E5" w:rsidP="00693FEC">
      <w:pPr>
        <w:rPr>
          <w:lang w:val="en-US"/>
        </w:rPr>
      </w:pPr>
      <w:r>
        <w:rPr>
          <w:lang w:val="en-US"/>
        </w:rPr>
        <w:t xml:space="preserve">vastuto dhvani-sampradāyo rasa-siddhāntasyonnāyako’sti | dhvani-sampradāye vastu alaṅkāro rasaś ceti trividho dhvaniḥ svīkṛtaḥ, tathāpi triṣu rasasyaiva prādhānyaṁ pratipāditam | </w:t>
      </w:r>
    </w:p>
    <w:p w:rsidR="005967E5" w:rsidRDefault="005967E5" w:rsidP="00693FEC">
      <w:pPr>
        <w:rPr>
          <w:lang w:val="en-US"/>
        </w:rPr>
      </w:pPr>
    </w:p>
    <w:p w:rsidR="005967E5" w:rsidRPr="00693FEC" w:rsidRDefault="005967E5" w:rsidP="00693FEC">
      <w:pPr>
        <w:pStyle w:val="Quote"/>
        <w:rPr>
          <w:noProof w:val="0"/>
          <w:color w:val="0000FF"/>
          <w:cs/>
          <w:lang w:val="sa-IN"/>
        </w:rPr>
      </w:pPr>
      <w:r w:rsidRPr="00693FEC">
        <w:rPr>
          <w:noProof w:val="0"/>
          <w:color w:val="0000FF"/>
          <w:cs/>
          <w:lang w:val="sa-IN"/>
        </w:rPr>
        <w:t>kāvyasyātmā sa evārthas tathā cādi</w:t>
      </w:r>
      <w:r>
        <w:rPr>
          <w:color w:val="0000FF"/>
          <w:lang w:val="en-US"/>
        </w:rPr>
        <w:t>-</w:t>
      </w:r>
      <w:r w:rsidRPr="00693FEC">
        <w:rPr>
          <w:noProof w:val="0"/>
          <w:color w:val="0000FF"/>
          <w:cs/>
          <w:lang w:val="sa-IN"/>
        </w:rPr>
        <w:t>kaveḥ purā |</w:t>
      </w:r>
    </w:p>
    <w:p w:rsidR="005967E5" w:rsidRPr="00693FEC" w:rsidRDefault="005967E5" w:rsidP="00693FEC">
      <w:pPr>
        <w:pStyle w:val="Quote"/>
        <w:rPr>
          <w:color w:val="0000FF"/>
          <w:lang w:val="en-US"/>
        </w:rPr>
      </w:pPr>
      <w:r w:rsidRPr="00693FEC">
        <w:rPr>
          <w:noProof w:val="0"/>
          <w:color w:val="0000FF"/>
          <w:cs/>
          <w:lang w:val="sa-IN"/>
        </w:rPr>
        <w:t>krauñca-dvandva-viyogotthaḥ śokaḥ ślokatva</w:t>
      </w:r>
      <w:r>
        <w:rPr>
          <w:color w:val="0000FF"/>
          <w:lang w:val="sa-IN"/>
        </w:rPr>
        <w:t>m ā</w:t>
      </w:r>
      <w:r w:rsidRPr="00693FEC">
        <w:rPr>
          <w:noProof w:val="0"/>
          <w:color w:val="0000FF"/>
          <w:cs/>
          <w:lang w:val="sa-IN"/>
        </w:rPr>
        <w:t>gataḥ ||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[dhva.ā. 1.6]</w:t>
      </w:r>
    </w:p>
    <w:p w:rsidR="005967E5" w:rsidRDefault="005967E5" w:rsidP="00F931A4">
      <w:pPr>
        <w:rPr>
          <w:lang w:val="en-US"/>
        </w:rPr>
      </w:pPr>
    </w:p>
    <w:p w:rsidR="005967E5" w:rsidRDefault="005967E5" w:rsidP="00F931A4">
      <w:pPr>
        <w:rPr>
          <w:lang w:val="en-US"/>
        </w:rPr>
      </w:pPr>
      <w:r>
        <w:rPr>
          <w:lang w:val="en-US"/>
        </w:rPr>
        <w:t>iti dhvani-prakaraṇe dhvani-kāreṇa rasa-dhvanir eva nirdiṣṭaḥ |</w:t>
      </w:r>
    </w:p>
    <w:p w:rsidR="005967E5" w:rsidRDefault="005967E5" w:rsidP="00F931A4">
      <w:pPr>
        <w:rPr>
          <w:lang w:val="en-US"/>
        </w:rPr>
      </w:pPr>
    </w:p>
    <w:p w:rsidR="005967E5" w:rsidRDefault="005967E5" w:rsidP="00F931A4">
      <w:pPr>
        <w:rPr>
          <w:lang w:val="en-US"/>
        </w:rPr>
      </w:pPr>
      <w:r>
        <w:rPr>
          <w:lang w:val="en-US"/>
        </w:rPr>
        <w:t xml:space="preserve">bharata-pratipādite rasa-siddhānte jāgrati sati nūtanasya dhvani-siddhāntasya kāvaśyakatā ? ato dhvani-sampradāyo’py alaṅkāra-rīti-vakrokti-sampradāyā iva rasa-virodhīti pratīyate, paraṁ tu rasaḥ sadā dhvanyamāna eva bhavati dhvani-siddhānta-pratipādanaṁ vinā pūrvo rasa-siddhānto’pūrṇa evāsīt | vastuto rasa-siddhāntasya pūrṇatā dhvani-sampradāyenaiva jātā | yadyapi dhvany-antaḥ-pātanena rasasya vyāpakatāyāṁ nyūnatā pratīyate, tatra dhvani-trayeṣu taasyaya prādhānyam anivāryam asti | punar dhvani-siddhānta-nirūpaṇena rasa-siddhānto nirūpipto bhavati | dhvani-kāreṇāpi guṇālaṅkāra-nirūpaṇe tayo rasasyaivāṅgatā pratipāditā na punar vastv alaṅkārayoḥ | yadi dhvani-sampradāye bharata-viśvanāthayor iva rasasya svātantryaṁ nāpi prāpyate, tathāpi tatra tasya paramotkṛṣṭatā tathā śreṣṭha-sthānaṁ prāptam evāsti | vastv-alaṅkārau tu vācyāv api bhavataḥ yadā au vyaṅgyau bhavatas tadaiva tayor ātmatvam, rasas tu sadaiva dhvanyamānas tamāt tasyātmatvam api nityam | vācya-mukhenāpi dhvany-āloke, </w:t>
      </w:r>
      <w:r w:rsidRPr="001726D7">
        <w:rPr>
          <w:color w:val="008000"/>
          <w:lang w:val="en-US"/>
        </w:rPr>
        <w:t>pratīyamānasyānyānya-bheda-pradarśane’pi rasa-</w:t>
      </w:r>
      <w:r>
        <w:rPr>
          <w:color w:val="008000"/>
          <w:lang w:val="en-US"/>
        </w:rPr>
        <w:t>bhāv</w:t>
      </w:r>
      <w:r w:rsidRPr="001726D7">
        <w:rPr>
          <w:color w:val="008000"/>
          <w:lang w:val="en-US"/>
        </w:rPr>
        <w:t>a-mukhenaivopa</w:t>
      </w:r>
      <w:r>
        <w:rPr>
          <w:color w:val="008000"/>
          <w:lang w:val="en-US"/>
        </w:rPr>
        <w:t>lakṣaṇaṁ</w:t>
      </w:r>
      <w:r w:rsidRPr="001726D7">
        <w:rPr>
          <w:color w:val="008000"/>
          <w:lang w:val="en-US"/>
        </w:rPr>
        <w:t xml:space="preserve"> prādhānyāt </w:t>
      </w:r>
      <w:r>
        <w:rPr>
          <w:lang w:val="en-US"/>
        </w:rPr>
        <w:t>iti tenoktam | caturtha-dyote ca kavīn sambodhya rasaṁ prati sāvadhānatopadiṣṭā—</w:t>
      </w:r>
    </w:p>
    <w:p w:rsidR="005967E5" w:rsidRDefault="005967E5" w:rsidP="00F931A4">
      <w:pPr>
        <w:rPr>
          <w:lang w:val="en-US"/>
        </w:rPr>
      </w:pPr>
    </w:p>
    <w:p w:rsidR="005967E5" w:rsidRPr="001726D7" w:rsidRDefault="005967E5" w:rsidP="001726D7">
      <w:pPr>
        <w:pStyle w:val="Quote"/>
        <w:rPr>
          <w:color w:val="0000FF"/>
        </w:rPr>
      </w:pPr>
      <w:r w:rsidRPr="001726D7">
        <w:rPr>
          <w:color w:val="0000FF"/>
        </w:rPr>
        <w:t>vyaṅgya-vyañjaka-bhāve’smin vividhe sambhavaty api |</w:t>
      </w:r>
    </w:p>
    <w:p w:rsidR="005967E5" w:rsidRDefault="005967E5" w:rsidP="001726D7">
      <w:pPr>
        <w:pStyle w:val="Quote"/>
      </w:pPr>
      <w:r w:rsidRPr="001726D7">
        <w:rPr>
          <w:color w:val="0000FF"/>
        </w:rPr>
        <w:t>rasādi-maya ekasmin kaviḥ syād avadhānavān ||</w:t>
      </w:r>
      <w:r>
        <w:rPr>
          <w:color w:val="0000FF"/>
        </w:rPr>
        <w:t xml:space="preserve"> </w:t>
      </w:r>
      <w:r>
        <w:t>[dhva.ā. 4.5]</w:t>
      </w:r>
    </w:p>
    <w:p w:rsidR="005967E5" w:rsidRDefault="005967E5" w:rsidP="001726D7">
      <w:pPr>
        <w:pStyle w:val="Quote"/>
      </w:pPr>
    </w:p>
    <w:p w:rsidR="005967E5" w:rsidRDefault="005967E5" w:rsidP="001726D7">
      <w:r>
        <w:t>ity-ādi-vacanai rasasyaiva prādhānyam udghuṣyate |</w:t>
      </w:r>
    </w:p>
    <w:p w:rsidR="005967E5" w:rsidRDefault="005967E5" w:rsidP="001726D7"/>
    <w:p w:rsidR="005967E5" w:rsidRDefault="005967E5" w:rsidP="001726D7">
      <w:r>
        <w:t>rasasya vyañjakatā-kramo’saṁlakṣya-rūpeṇa bhavati, tasmād dhvani-kāreṇāsaṁlakṣya-krama-bhede dhvanau rasasya gaṇanā kṛtā | atra rasanīyatva-sāmānyena raso, bhāvo, rasābhāso, bhāvābhāso, bhāva-sandhiḥ, bhāva-śāntiḥ, bhāva-śavalatā ceti sarve’py asaṁlakṣya-krama-dhvanau samāviśanti |</w:t>
      </w:r>
    </w:p>
    <w:p w:rsidR="005967E5" w:rsidRDefault="005967E5" w:rsidP="001726D7"/>
    <w:p w:rsidR="005967E5" w:rsidRDefault="005967E5" w:rsidP="001726D7">
      <w:r>
        <w:t xml:space="preserve">vastuto dhvani-siddhānto rasa-siddhāntasyaiva rūpāntaram </w:t>
      </w:r>
      <w:smartTag w:uri="urn:schemas-microsoft-com:office:smarttags" w:element="place">
        <w:smartTag w:uri="urn:schemas-microsoft-com:office:smarttags" w:element="City">
          <w:r>
            <w:t>asti</w:t>
          </w:r>
        </w:smartTag>
      </w:smartTag>
      <w:r>
        <w:t xml:space="preserve"> | ānanda-vardhana-mate’pi yarhi dhvaniḥ kāvyasyātmā tarhi dhvaner ātmā rasa ity avagamyate | astu | dhvani-rasayor virodho nāsti pratyuta dhvani-siddhāntena rasasya nyūnādhika-bhāvena vyāpakataiva jātā | ānanda-vardhanācāryeṇāsmin viṣaye sva-mānyatā spaṣṭatayā prakaṭīkṛtā | tan-mate guṇā rasasya dharmās tathā rasātmanaḥ śarīra-bhūtayoḥ śabdārthayor dharmā alaṅkārāḥ, yathā—</w:t>
      </w:r>
    </w:p>
    <w:p w:rsidR="005967E5" w:rsidRDefault="005967E5" w:rsidP="001726D7"/>
    <w:p w:rsidR="005967E5" w:rsidRPr="002A402E" w:rsidRDefault="005967E5" w:rsidP="002A402E">
      <w:pPr>
        <w:pStyle w:val="Quote"/>
        <w:rPr>
          <w:noProof w:val="0"/>
          <w:color w:val="0000FF"/>
          <w:cs/>
          <w:lang w:val="sa-IN"/>
        </w:rPr>
      </w:pPr>
      <w:r w:rsidRPr="002A402E">
        <w:rPr>
          <w:noProof w:val="0"/>
          <w:color w:val="0000FF"/>
          <w:cs/>
          <w:lang w:val="sa-IN"/>
        </w:rPr>
        <w:t>ta</w:t>
      </w:r>
      <w:r>
        <w:rPr>
          <w:color w:val="0000FF"/>
          <w:lang w:val="sa-IN"/>
        </w:rPr>
        <w:t>m a</w:t>
      </w:r>
      <w:r w:rsidRPr="002A402E">
        <w:rPr>
          <w:noProof w:val="0"/>
          <w:color w:val="0000FF"/>
          <w:cs/>
          <w:lang w:val="sa-IN"/>
        </w:rPr>
        <w:t>rtha</w:t>
      </w:r>
      <w:r>
        <w:rPr>
          <w:color w:val="0000FF"/>
          <w:lang w:val="sa-IN"/>
        </w:rPr>
        <w:t>m a</w:t>
      </w:r>
      <w:r w:rsidRPr="002A402E">
        <w:rPr>
          <w:noProof w:val="0"/>
          <w:color w:val="0000FF"/>
          <w:cs/>
          <w:lang w:val="sa-IN"/>
        </w:rPr>
        <w:t>valambante ye’ṅginaṁ te guṇāḥ smṛtāḥ |</w:t>
      </w:r>
    </w:p>
    <w:p w:rsidR="005967E5" w:rsidRPr="002A402E" w:rsidRDefault="005967E5" w:rsidP="002A402E">
      <w:pPr>
        <w:pStyle w:val="Quote"/>
        <w:rPr>
          <w:color w:val="0000FF"/>
          <w:lang w:val="en-US"/>
        </w:rPr>
      </w:pPr>
      <w:r w:rsidRPr="002A402E">
        <w:rPr>
          <w:noProof w:val="0"/>
          <w:color w:val="0000FF"/>
          <w:cs/>
          <w:lang w:val="sa-IN"/>
        </w:rPr>
        <w:t>aṅgāśritās tv alaṅkārā mantavyāḥ kaṭakādivat ||</w:t>
      </w:r>
      <w:r>
        <w:rPr>
          <w:color w:val="0000FF"/>
          <w:lang w:val="en-US"/>
        </w:rPr>
        <w:t xml:space="preserve"> </w:t>
      </w:r>
      <w:r>
        <w:t>[dhva.ā. 2.6]</w:t>
      </w:r>
    </w:p>
    <w:p w:rsidR="005967E5" w:rsidRDefault="005967E5" w:rsidP="002A402E"/>
    <w:p w:rsidR="005967E5" w:rsidRDefault="005967E5" w:rsidP="002A402E">
      <w:r>
        <w:t>ity anena rasa-dhvanim eva svīkṛtya guṇālaṅkārāṇāṁ tena saha nityānitya-sambandhaḥ pratipādito, na vastv-alaṅkāra-dhvanibhyām | tasmād dhvani-kāra-matena rasa-dhvanir eva prādhānyata ātmety avagamyate ||</w:t>
      </w:r>
    </w:p>
    <w:p w:rsidR="005967E5" w:rsidRDefault="005967E5" w:rsidP="002A402E"/>
    <w:p w:rsidR="005967E5" w:rsidRDefault="005967E5" w:rsidP="00991B91">
      <w:pPr>
        <w:pStyle w:val="Heading4"/>
      </w:pPr>
      <w:r>
        <w:t>abhinava-guptaḥ</w:t>
      </w:r>
    </w:p>
    <w:p w:rsidR="005967E5" w:rsidRDefault="005967E5" w:rsidP="00AA4DA5"/>
    <w:p w:rsidR="005967E5" w:rsidRPr="00991B91" w:rsidRDefault="005967E5" w:rsidP="00AA4DA5">
      <w:r>
        <w:t xml:space="preserve">saṁskṛta-kāvya-śāstrasya madhya-yuge’pratima-pratibhāvān abhinava-guptaḥ samajani | antaḥ-sākṣyeṇa bahiḥ-sākṣyeṇa vāsya kālaḥ khrīṣṭra-daśama-śatābdyā antare siddhyati | asya pitroḥ kālasya ca nirdeśo’sya granthair evopalabhyate | kāvya-śāstrasyeva śaiva-darśanasya bhakteś caiva racanāsu prauḍatānena pradarśitā | yadyapi kāvya-śāstrīyaḥ ko’pi svatantra-grantho’nena na nirmitaḥ, paraṁ tu nāṭya-śāstrasyābhinava-bhāratī, dhvanyālokasya locana-nāmnī ca ṭīkāsya kāvya-śāstra-jagati kīrti-saurabhaṁ vistārayataḥ | </w:t>
      </w:r>
    </w:p>
    <w:p w:rsidR="005967E5" w:rsidRPr="001726D7" w:rsidRDefault="005967E5" w:rsidP="00AA4DA5"/>
    <w:p w:rsidR="005967E5" w:rsidRDefault="005967E5" w:rsidP="00AA4DA5">
      <w:pPr>
        <w:rPr>
          <w:lang w:val="en-US"/>
        </w:rPr>
      </w:pPr>
      <w:r>
        <w:rPr>
          <w:lang w:val="en-US"/>
        </w:rPr>
        <w:t xml:space="preserve"> paramparayā samāgato nāṭya-śāstrasya rasa-siddhānto’smāt pūrvam aspaṣṭa evāsīt | asyābhinava-bhāratī-ṭīkayā rasa-siddhāntasya suspaṣṭaṁ nirṇayo jātaḥ | vastuto’bhinava-guptād eva rasa-siddhāntasya kāvya-śāstre pratiṣṭhā jātā | paravarti-mammaṭa-viśvanātha-jagannātha-prabhṛti-kāvya-śāstra-kovaidair asyaiva mānyatā svīkṛtā | yadyapy asmāt paścād api kunaka-dhanañjaya-dhanika-mahima-bhaṭṭa-mukula-bhaṭṭa-kṣemendra-prabhṛtayo’sya mata-virodhe jātā | paraṁ tu te sarvathā sthūṇa-khanana-nyāyenābhinava-gupta-matasya dṛḍhīkaraṇe eva sahāyakā jātāḥ | punar virodhi-mata-nirāsa-pūrvakam anena pratipāditā rasa-sambandhi-vyākhyā paravarti-mammaṭa-prabhṛtibhiḥ kāvya-śāstribhiḥ pramāṇa-rūpeṇoddhṛtā | dhvanyālokasya locana-ṭīkāyām api dhvany-apekṣayā rasasyaiva mahattā pratipāditā | vastuto bharata-muner anantaram abhinava-gupto rasa-vādy ācāryaḥ sidhyati |</w:t>
      </w:r>
    </w:p>
    <w:p w:rsidR="005967E5" w:rsidRDefault="005967E5" w:rsidP="00AA4DA5">
      <w:pPr>
        <w:rPr>
          <w:lang w:val="en-US"/>
        </w:rPr>
      </w:pPr>
    </w:p>
    <w:p w:rsidR="005967E5" w:rsidRDefault="005967E5" w:rsidP="00AA4DA5">
      <w:pPr>
        <w:rPr>
          <w:lang w:val="en-US"/>
        </w:rPr>
      </w:pPr>
      <w:r>
        <w:rPr>
          <w:lang w:val="en-US"/>
        </w:rPr>
        <w:t>abhinava-guptenaiva nāṭya-kāvyayoḥ (dṛśya-śravyayoḥ) rasasyaika-rūpatā pratipāditā | kāvya-mātre rasa-tattvaṁ pradhānam, guṇālaṅkāraucityādayaḥ sarve rasasya sahāyakāḥ | alaṅkārye saty alaṅkārasyopayogitā | mṛta-śarīrālaṅkaraṇam iva rasa-hīna-śabdārthayoḥ sālaṅkāratvaṁ vyartham eva bhavanti, tathā rasasyānukūlatāyām evālaṅkārasya sārthakyaṁ jāyate rasasyānaucitye’py alaṅkārāṇām anupayogitā bhavati, tasmād rasa-sthitau tad aucitya-rūpeṇālaṅkārāṇāṁ prayogaḥ kāvya-śobhā-karo bhavati | anyathā—</w:t>
      </w:r>
      <w:r>
        <w:rPr>
          <w:color w:val="0000FF"/>
          <w:lang w:val="en-US"/>
        </w:rPr>
        <w:t xml:space="preserve">tathā hy acetanaṁ śarīraṁ kuṇḍalādy-upetam api na bhāti, alaṅkāryasyābhāvāt | yati-śarīraṁ kaṭakādi-yuktaṁ hāsyāvahaṁ bhavati alaṅkāryasyānaucityāt </w:t>
      </w:r>
      <w:r>
        <w:rPr>
          <w:lang w:val="en-US"/>
        </w:rPr>
        <w:t>[locana, p. 419] |</w:t>
      </w:r>
    </w:p>
    <w:p w:rsidR="005967E5" w:rsidRDefault="005967E5" w:rsidP="00AA4DA5">
      <w:pPr>
        <w:rPr>
          <w:lang w:val="en-US"/>
        </w:rPr>
      </w:pPr>
    </w:p>
    <w:p w:rsidR="005967E5" w:rsidRDefault="005967E5" w:rsidP="00AA4DA5">
      <w:pPr>
        <w:rPr>
          <w:lang w:val="en-US"/>
        </w:rPr>
      </w:pPr>
      <w:r>
        <w:rPr>
          <w:lang w:val="en-US"/>
        </w:rPr>
        <w:t>alaṅkārasyevaucityasyāpi mūlāśrayo rasaḥ pratipāditaḥ | mūlaṁ vinā pallava-kalpaneva rasānupasthitau aucitya-nirdeśo vyartha eva bhavati | dhvanyāloka-locane rasa-dhvani-guṇālaṅkāraucityādi-kāvya-tattvānāṁ parasparaṁ sāmañjasyaṁ pratipāditam | kāvyasyātmā rasaḥ sa dhvani-rūpeṇābhivyajyate | guṇās tam unmīlayanti, aucityenāsau cāvasthāpyate |</w:t>
      </w:r>
    </w:p>
    <w:p w:rsidR="005967E5" w:rsidRDefault="005967E5" w:rsidP="00AA4DA5">
      <w:pPr>
        <w:rPr>
          <w:lang w:val="en-US"/>
        </w:rPr>
      </w:pPr>
    </w:p>
    <w:p w:rsidR="005967E5" w:rsidRDefault="005967E5" w:rsidP="00AA4DA5">
      <w:pPr>
        <w:rPr>
          <w:lang w:val="en-US"/>
        </w:rPr>
      </w:pPr>
      <w:r>
        <w:rPr>
          <w:lang w:val="en-US"/>
        </w:rPr>
        <w:t xml:space="preserve">abhinava-guptasyābhivyakti-vādaḥ kāvya-śāstre sarvādhikāṁ khyātim agamat | </w:t>
      </w:r>
      <w:r>
        <w:rPr>
          <w:color w:val="0000FF"/>
          <w:lang w:val="en-US"/>
        </w:rPr>
        <w:t xml:space="preserve">vibhāvānubhāva-vyabhicāri-saṁyogād rasa-niṣpattiḥ </w:t>
      </w:r>
      <w:r>
        <w:rPr>
          <w:lang w:val="en-US"/>
        </w:rPr>
        <w:t>iti bharata-sūtraṁ lollaṭa-śaṅkukādi-pūrva-rasācāryair bahudhā vyākhyātam, paraṁ tv abhinava-guptasya vyākhyā tasya niṣkarṣam upalebhe | kāvya-nāṭyayoḥ śrotṛ-darśakānāṁ hṛdaye nihitā vāsanāḥ kāvya-nāṭya-gata-vibhāvādi-samparkeṇa rasa-rūpe’bhivyajyante, tayā vibhāvana-nāmno lokottara-vyāpārasya sāhāyyena vibhāvādīnāṁ sādhāraṇyaṁ sahṛdayānāṁ svata eva jāyate | abhinava-guptasya mano-vijñāna-pūrṇo’yaṁ siddhānto rasa-niṣpattau sarvamānyatām upagataḥ |</w:t>
      </w:r>
    </w:p>
    <w:p w:rsidR="005967E5" w:rsidRDefault="005967E5" w:rsidP="00AA4DA5">
      <w:pPr>
        <w:rPr>
          <w:lang w:val="en-US"/>
        </w:rPr>
      </w:pPr>
    </w:p>
    <w:p w:rsidR="005967E5" w:rsidRDefault="005967E5" w:rsidP="00AA4DA5">
      <w:pPr>
        <w:rPr>
          <w:lang w:val="en-US"/>
        </w:rPr>
      </w:pPr>
      <w:r>
        <w:rPr>
          <w:lang w:val="en-US"/>
        </w:rPr>
        <w:t>rasa-saṅkhyā-viṣaye’pi vividhohāpohānantaram anena nava-saṅkhyā nirdhāritā | navamaḥ śāntas tu asya mate sarvotkṛṣṭo rasaḥ | abhinava-bhāratyām anena rasa-sūtropari trayāṇāṁ ṭīkā-kartṝṇāṁ vyākhyāna-puraḥsaraṁ nāmāny ullikhitāni | teṣu prathamasya lollaṭasyāropa-vādo, dvitīyasya śaṅkukasyānumiti-vādaḥ, tathā tṛtīyasya bhaṭṭa-nāyakasya bhukti-vādo rasa-sampradāye prasiddhim āpannā ity upariṣṭāt pratyapīpadāma ||</w:t>
      </w:r>
    </w:p>
    <w:p w:rsidR="005967E5" w:rsidRDefault="005967E5" w:rsidP="00AA4DA5">
      <w:pPr>
        <w:rPr>
          <w:lang w:val="en-US"/>
        </w:rPr>
      </w:pPr>
    </w:p>
    <w:p w:rsidR="005967E5" w:rsidRDefault="005967E5" w:rsidP="0013156D">
      <w:pPr>
        <w:pStyle w:val="Heading3"/>
      </w:pPr>
      <w:r>
        <w:t>rasa-siddhāntasya vikāsaḥ</w:t>
      </w:r>
    </w:p>
    <w:p w:rsidR="005967E5" w:rsidRPr="0013156D" w:rsidRDefault="005967E5" w:rsidP="0013156D">
      <w:pPr>
        <w:pStyle w:val="Heading4"/>
        <w:rPr>
          <w:lang w:val="en-US"/>
        </w:rPr>
      </w:pPr>
      <w:r w:rsidRPr="0013156D">
        <w:rPr>
          <w:lang w:val="en-US"/>
        </w:rPr>
        <w:t>kuntakaḥ</w:t>
      </w:r>
    </w:p>
    <w:p w:rsidR="005967E5" w:rsidRDefault="005967E5" w:rsidP="0013156D">
      <w:pPr>
        <w:rPr>
          <w:lang w:val="en-US"/>
        </w:rPr>
      </w:pPr>
      <w:r w:rsidRPr="0013156D">
        <w:rPr>
          <w:lang w:val="en-US"/>
        </w:rPr>
        <w:t>ācāry</w:t>
      </w:r>
      <w:r>
        <w:rPr>
          <w:lang w:val="en-US"/>
        </w:rPr>
        <w:t>ānanda-vardhan</w:t>
      </w:r>
      <w:r w:rsidRPr="0013156D">
        <w:rPr>
          <w:lang w:val="en-US"/>
        </w:rPr>
        <w:t>a-dvārā dhvani-sampradāya-pravartanānantaraṁ kuntakācāry</w:t>
      </w:r>
      <w:r>
        <w:rPr>
          <w:lang w:val="en-US"/>
        </w:rPr>
        <w:t>eṇa</w:t>
      </w:r>
      <w:r w:rsidRPr="0013156D">
        <w:rPr>
          <w:lang w:val="en-US"/>
        </w:rPr>
        <w:t xml:space="preserve"> vakrokti-sampradāyaḥ pravartitaḥ | kuntak</w:t>
      </w:r>
      <w:r>
        <w:rPr>
          <w:lang w:val="en-US"/>
        </w:rPr>
        <w:t>asya</w:t>
      </w:r>
      <w:r w:rsidRPr="0013156D">
        <w:rPr>
          <w:lang w:val="en-US"/>
        </w:rPr>
        <w:t>ika-</w:t>
      </w:r>
      <w:r>
        <w:rPr>
          <w:lang w:val="en-US"/>
        </w:rPr>
        <w:t>mātram |</w:t>
      </w:r>
      <w:r w:rsidRPr="0013156D">
        <w:rPr>
          <w:lang w:val="en-US"/>
        </w:rPr>
        <w:t xml:space="preserve"> kuntak</w:t>
      </w:r>
      <w:r>
        <w:rPr>
          <w:lang w:val="en-US"/>
        </w:rPr>
        <w:t>asya</w:t>
      </w:r>
      <w:r w:rsidRPr="0013156D">
        <w:rPr>
          <w:lang w:val="en-US"/>
        </w:rPr>
        <w:t>ika-</w:t>
      </w:r>
      <w:r>
        <w:rPr>
          <w:lang w:val="en-US"/>
        </w:rPr>
        <w:t>mātraṁ</w:t>
      </w:r>
      <w:r w:rsidRPr="0013156D">
        <w:rPr>
          <w:lang w:val="en-US"/>
        </w:rPr>
        <w:t xml:space="preserve"> vakrokti-</w:t>
      </w:r>
      <w:r>
        <w:rPr>
          <w:lang w:val="en-US"/>
        </w:rPr>
        <w:t>jīv</w:t>
      </w:r>
      <w:r w:rsidRPr="0013156D">
        <w:rPr>
          <w:lang w:val="en-US"/>
        </w:rPr>
        <w:t xml:space="preserve">itaṁ nāma grantho’sti | kuntakenāsminn </w:t>
      </w:r>
      <w:r>
        <w:rPr>
          <w:lang w:val="en-US"/>
        </w:rPr>
        <w:t>ānanda-vardhan</w:t>
      </w:r>
      <w:r w:rsidRPr="0013156D">
        <w:rPr>
          <w:lang w:val="en-US"/>
        </w:rPr>
        <w:t xml:space="preserve">a-racitāny udāharaṇāni </w:t>
      </w:r>
      <w:r>
        <w:rPr>
          <w:lang w:val="en-US"/>
        </w:rPr>
        <w:t>dhvanyāloka-kārikāś coddhṛtāḥ | dhvanyālokasyevāsyāpi kārikā vṛttir udāharaṇaṁ ceti trīṇy aṅgāni santi | viṣaya-pratipādana-paripāṭy api tasmād eva gṛhītā | tathāpi grantha-kartur asmin svīyā maulikatā pratīyate |</w:t>
      </w:r>
    </w:p>
    <w:p w:rsidR="005967E5" w:rsidRDefault="005967E5" w:rsidP="0013156D">
      <w:pPr>
        <w:rPr>
          <w:lang w:val="en-US"/>
        </w:rPr>
      </w:pPr>
    </w:p>
    <w:p w:rsidR="005967E5" w:rsidRDefault="005967E5" w:rsidP="0013156D">
      <w:pPr>
        <w:rPr>
          <w:lang w:val="en-US"/>
        </w:rPr>
      </w:pPr>
      <w:r>
        <w:rPr>
          <w:lang w:val="en-US"/>
        </w:rPr>
        <w:t>vakrokti-kāvya-jīvite catvāra unmeṣās triṣaṣṭy-uttaraṁ śataṁ kārikāḥ santi yatra kāvyātmatvena ṣaḍ-vidha-vakratāyās tarka-pūrṇaṁ vivecanaṁ viśleṣaṇaṁ ca vihitam | kuntakena vakrokty-antargatatayā rīti-dhvani-rasālaṅkārādīni sarvāṇi kāvyopakaraṇāni pratipāditāni |</w:t>
      </w:r>
    </w:p>
    <w:p w:rsidR="005967E5" w:rsidRDefault="005967E5" w:rsidP="0013156D">
      <w:pPr>
        <w:rPr>
          <w:lang w:val="en-US"/>
        </w:rPr>
      </w:pPr>
    </w:p>
    <w:p w:rsidR="005967E5" w:rsidRDefault="005967E5" w:rsidP="0013156D">
      <w:pPr>
        <w:rPr>
          <w:lang w:val="en-US"/>
        </w:rPr>
      </w:pPr>
      <w:r>
        <w:rPr>
          <w:lang w:val="en-US"/>
        </w:rPr>
        <w:t xml:space="preserve">alaṅkāra-rīti-sampradāyayor iva dehātma-vāde’sya gaṇanā kriyate, tathāpi kuntaka-kāla-paryantaṁ rasa-siddhāntas tathā vikāsaṁ prāptavān āsīt yat tadā kenāpi tasya prabhāvo nihnotuṁ na śakyate sma | yadyapi raso’trātma-sthānaṁ na prāptavān, tathāpi tasya mahattātrāpi pratipāditā kuntakasya vakroktau, </w:t>
      </w:r>
      <w:r>
        <w:rPr>
          <w:color w:val="0000FF"/>
          <w:lang w:val="en-US"/>
        </w:rPr>
        <w:t xml:space="preserve">āvyāmṛta-rasenāntaś camatkāro vitanyate </w:t>
      </w:r>
      <w:r>
        <w:rPr>
          <w:lang w:val="en-US"/>
        </w:rPr>
        <w:t>iti rasaḥ kāvyāmṛta-svarūpam evāsti | evaṁ kuntakācāryasya kāmaṁ rasa-siddhānta-saṁsthāpakais tat-poṣakaiś ca virodhaḥ syāt, paraṁ tu rasasya prabalatvaṁ tenāpi māna-puraḥ-saraṁ svīkṛtam |</w:t>
      </w:r>
    </w:p>
    <w:p w:rsidR="005967E5" w:rsidRDefault="005967E5" w:rsidP="0013156D">
      <w:pPr>
        <w:rPr>
          <w:lang w:val="en-US"/>
        </w:rPr>
      </w:pPr>
    </w:p>
    <w:p w:rsidR="005967E5" w:rsidRDefault="005967E5" w:rsidP="00753D60">
      <w:pPr>
        <w:pStyle w:val="Heading4"/>
        <w:rPr>
          <w:lang w:val="en-US"/>
        </w:rPr>
      </w:pPr>
      <w:r>
        <w:rPr>
          <w:lang w:val="en-US"/>
        </w:rPr>
        <w:t>dhanañjaya-dhanikau</w:t>
      </w:r>
    </w:p>
    <w:p w:rsidR="005967E5" w:rsidRDefault="005967E5" w:rsidP="00753D60">
      <w:pPr>
        <w:rPr>
          <w:lang w:val="en-US"/>
        </w:rPr>
      </w:pPr>
    </w:p>
    <w:p w:rsidR="005967E5" w:rsidRDefault="005967E5" w:rsidP="00753D60">
      <w:pPr>
        <w:rPr>
          <w:lang w:val="en-US"/>
        </w:rPr>
      </w:pPr>
      <w:r>
        <w:rPr>
          <w:lang w:val="en-US"/>
        </w:rPr>
        <w:t>rasasya kāvya-śāstrīyaṁ svarūpaṁ nāṭya-śāstrād dṛśya-kāvyād eva prārabdham | paraṁ tu paścāt tasya vicārāh śravya-kāvyādhāreṇāpi jātaḥ | khrīṣṭa-daśama-śatyā anantaraṁ dhanañjayena nāṭakīya-paramparāyā upari rasa-siddhāntaḥ punaḥ puraskṛtaḥ | dhanañjaya-viracitasya granthasya nāma daśarūpakam ity asti | asmin nāṭaka-prakaraṇādīnāṁ daśarūpaka-bhedānāṁ nirūpaṇam asti | asyopary avaloka-nāmnyāṣ ṭīkāyāḥ kartā dhaniko grantha-kartur dhanañjayasyaiva sahodara-bhrātāsīt | anayoḥ pitā viṣṇu-nāmāsīt | ataḥ kecid dhanañjao dhanikaś caika eveti manyante | asmin granthe catvāraḥ prakāśāḥ, tathā dvy-adhikaṁ tri-śataṁ kārikā vidyante | tathā prakāśa-traye daśa-rūpakāṇi nṛtyam, pañca-sandhayaḥ artha-prakṛtayaḥ, nāyaka-nāyikānāṁ sodāharaṇa-bhedam, lakṣaṇam, rūpaka-vaiśiṣṭyam, raṅga-nirdeśādayaś ca varṇitāḥ | caturthe prakāśe sa-vistaraṁ rasa-siddhānto nirūpitaḥ |</w:t>
      </w:r>
    </w:p>
    <w:p w:rsidR="005967E5" w:rsidRDefault="005967E5" w:rsidP="00753D60">
      <w:pPr>
        <w:rPr>
          <w:lang w:val="en-US"/>
        </w:rPr>
      </w:pPr>
    </w:p>
    <w:p w:rsidR="005967E5" w:rsidRDefault="005967E5" w:rsidP="00753D60">
      <w:pPr>
        <w:rPr>
          <w:lang w:val="en-US"/>
        </w:rPr>
      </w:pPr>
      <w:r>
        <w:rPr>
          <w:lang w:val="en-US"/>
        </w:rPr>
        <w:t>dhanañjaya-matena sṛṣṭi-gatā yāvanto’pi vastv-avastu-rūpā uttamādhamāḥ padārthāḥ santi te sarve kavi-bhāvanayā bhāvyamānāḥ santo rasatvaṁ prāpnuvanti, yathā—</w:t>
      </w:r>
    </w:p>
    <w:p w:rsidR="005967E5" w:rsidRDefault="005967E5" w:rsidP="00753D60">
      <w:pPr>
        <w:rPr>
          <w:lang w:val="en-US"/>
        </w:rPr>
      </w:pPr>
    </w:p>
    <w:p w:rsidR="005967E5" w:rsidRPr="006A5BA5" w:rsidRDefault="005967E5" w:rsidP="006A5BA5">
      <w:pPr>
        <w:pStyle w:val="Quote"/>
        <w:rPr>
          <w:noProof w:val="0"/>
          <w:color w:val="0000FF"/>
          <w:cs/>
          <w:lang w:val="sa-IN"/>
        </w:rPr>
      </w:pPr>
      <w:r w:rsidRPr="006A5BA5">
        <w:rPr>
          <w:noProof w:val="0"/>
          <w:color w:val="0000FF"/>
          <w:cs/>
          <w:lang w:val="sa-IN"/>
        </w:rPr>
        <w:t>ramyaṁ jugupsita</w:t>
      </w:r>
      <w:r>
        <w:rPr>
          <w:color w:val="0000FF"/>
          <w:lang w:val="sa-IN"/>
        </w:rPr>
        <w:t>m u</w:t>
      </w:r>
      <w:r w:rsidRPr="006A5BA5">
        <w:rPr>
          <w:noProof w:val="0"/>
          <w:color w:val="0000FF"/>
          <w:cs/>
          <w:lang w:val="sa-IN"/>
        </w:rPr>
        <w:t>dāra</w:t>
      </w:r>
      <w:r>
        <w:rPr>
          <w:color w:val="0000FF"/>
          <w:lang w:val="sa-IN"/>
        </w:rPr>
        <w:t>m a</w:t>
      </w:r>
      <w:r w:rsidRPr="006A5BA5">
        <w:rPr>
          <w:noProof w:val="0"/>
          <w:color w:val="0000FF"/>
          <w:cs/>
          <w:lang w:val="sa-IN"/>
        </w:rPr>
        <w:t>thāpi nīcam</w:t>
      </w:r>
    </w:p>
    <w:p w:rsidR="005967E5" w:rsidRPr="006A5BA5" w:rsidRDefault="005967E5" w:rsidP="006A5BA5">
      <w:pPr>
        <w:pStyle w:val="Quote"/>
        <w:rPr>
          <w:noProof w:val="0"/>
          <w:color w:val="0000FF"/>
          <w:cs/>
          <w:lang w:val="sa-IN"/>
        </w:rPr>
      </w:pPr>
      <w:r w:rsidRPr="006A5BA5">
        <w:rPr>
          <w:noProof w:val="0"/>
          <w:color w:val="0000FF"/>
          <w:cs/>
          <w:lang w:val="sa-IN"/>
        </w:rPr>
        <w:t>ugraṁ prasādi-gahanaṁ vikṛtaṁ ca vastu |</w:t>
      </w:r>
    </w:p>
    <w:p w:rsidR="005967E5" w:rsidRPr="006A5BA5" w:rsidRDefault="005967E5" w:rsidP="006A5BA5">
      <w:pPr>
        <w:pStyle w:val="Quote"/>
        <w:rPr>
          <w:noProof w:val="0"/>
          <w:color w:val="0000FF"/>
          <w:cs/>
          <w:lang w:val="sa-IN"/>
        </w:rPr>
      </w:pPr>
      <w:r w:rsidRPr="006A5BA5">
        <w:rPr>
          <w:noProof w:val="0"/>
          <w:color w:val="0000FF"/>
          <w:cs/>
          <w:lang w:val="sa-IN"/>
        </w:rPr>
        <w:t>yad vāpy avastu kavi-bhāvaka-bhāvyamānaṁ</w:t>
      </w:r>
    </w:p>
    <w:p w:rsidR="005967E5" w:rsidRPr="006A5BA5" w:rsidRDefault="005967E5" w:rsidP="006A5BA5">
      <w:pPr>
        <w:pStyle w:val="Quote"/>
        <w:rPr>
          <w:noProof w:val="0"/>
          <w:color w:val="0000FF"/>
          <w:cs/>
          <w:lang w:val="en-US"/>
        </w:rPr>
      </w:pPr>
      <w:r w:rsidRPr="006A5BA5">
        <w:rPr>
          <w:noProof w:val="0"/>
          <w:color w:val="0000FF"/>
          <w:cs/>
          <w:lang w:val="sa-IN"/>
        </w:rPr>
        <w:t>tan nāsti yan na rasa-bhāva</w:t>
      </w:r>
      <w:r>
        <w:rPr>
          <w:color w:val="0000FF"/>
          <w:lang w:val="sa-IN"/>
        </w:rPr>
        <w:t>m u</w:t>
      </w:r>
      <w:r w:rsidRPr="006A5BA5">
        <w:rPr>
          <w:noProof w:val="0"/>
          <w:color w:val="0000FF"/>
          <w:cs/>
          <w:lang w:val="sa-IN"/>
        </w:rPr>
        <w:t>paiti loke ||</w:t>
      </w:r>
      <w:r>
        <w:rPr>
          <w:color w:val="0000FF"/>
          <w:lang w:val="en-US"/>
        </w:rPr>
        <w:t xml:space="preserve"> </w:t>
      </w:r>
      <w:r w:rsidRPr="006A5BA5">
        <w:rPr>
          <w:lang w:val="en-US"/>
        </w:rPr>
        <w:t>[da.rū. 4.</w:t>
      </w:r>
      <w:r w:rsidRPr="006A5BA5">
        <w:rPr>
          <w:noProof w:val="0"/>
          <w:cs/>
          <w:lang w:val="sa-IN"/>
        </w:rPr>
        <w:t>85</w:t>
      </w:r>
      <w:r w:rsidRPr="006A5BA5">
        <w:rPr>
          <w:lang w:val="en-US"/>
        </w:rPr>
        <w:t>]</w:t>
      </w:r>
    </w:p>
    <w:p w:rsidR="005967E5" w:rsidRDefault="005967E5" w:rsidP="00753D60">
      <w:pPr>
        <w:rPr>
          <w:lang w:val="en-US"/>
        </w:rPr>
      </w:pPr>
    </w:p>
    <w:p w:rsidR="005967E5" w:rsidRPr="00DD7F7C" w:rsidRDefault="005967E5" w:rsidP="00DD7F7C">
      <w:pPr>
        <w:rPr>
          <w:lang w:val="en-US"/>
        </w:rPr>
      </w:pPr>
      <w:r>
        <w:rPr>
          <w:lang w:val="en-US"/>
        </w:rPr>
        <w:t>evaṁ dhanañjaya-dṛṣṭau kāvye nāṭye rasasya sthānam atyanta-mahattva-pūrṇaṁ vyāpakaṁ cāsti | vastuto rasa eva kāvyasyaika-mātrātmā bhavati | ato viśuddha-rasa-vāditayāyaṁ rasasya dhvanyamānatvam arthād ānanda-vardhanasya dhvani-siddhāntam api na svīkaroti | dhvani-prapañce gatārthasya rasasya vyāpakatā vinasyati tasmād anena dhvani-siddhānto na svīkṛtaḥ | kāvya-śāstra-jagaty asya dhvani-virodhitvena khyātiḥ | paraṁ tu vastuto’yaṁ dhvani-viruddhopi sarvathā viśuddha-rasa-sampradāyasya poṣaka ācārya āsīt | rasasya svātantryaṁ poṣayitum evāyaṁ tasya kāvye vyaṅgya-vyañjaka-sambandham asvīkṛtya bhāvya-bhāvaka-sambandhaṁ svīkaroti—</w:t>
      </w:r>
      <w:r w:rsidRPr="00DD7F7C">
        <w:rPr>
          <w:color w:val="008000"/>
          <w:lang w:val="en-US"/>
        </w:rPr>
        <w:t>ato na rasād</w:t>
      </w:r>
      <w:r>
        <w:rPr>
          <w:color w:val="008000"/>
          <w:lang w:val="en-US"/>
        </w:rPr>
        <w:t>īnāṁ</w:t>
      </w:r>
      <w:r w:rsidRPr="00DD7F7C">
        <w:rPr>
          <w:color w:val="008000"/>
          <w:lang w:val="en-US"/>
        </w:rPr>
        <w:t xml:space="preserve"> kāvyena saha vyaṅgya-vyañjaka-sambandhaḥ kiṁ tarhi ? </w:t>
      </w:r>
      <w:r>
        <w:rPr>
          <w:color w:val="008000"/>
          <w:lang w:val="en-US"/>
        </w:rPr>
        <w:t>bhāv</w:t>
      </w:r>
      <w:r w:rsidRPr="00DD7F7C">
        <w:rPr>
          <w:color w:val="008000"/>
          <w:lang w:val="en-US"/>
        </w:rPr>
        <w:t>ya-</w:t>
      </w:r>
      <w:r>
        <w:rPr>
          <w:color w:val="008000"/>
          <w:lang w:val="en-US"/>
        </w:rPr>
        <w:t>bhāv</w:t>
      </w:r>
      <w:r w:rsidRPr="00DD7F7C">
        <w:rPr>
          <w:color w:val="008000"/>
          <w:lang w:val="en-US"/>
        </w:rPr>
        <w:t xml:space="preserve">aka-sambandhaḥ kāvyaṁ hi </w:t>
      </w:r>
      <w:r>
        <w:rPr>
          <w:color w:val="008000"/>
          <w:lang w:val="en-US"/>
        </w:rPr>
        <w:t>bhāv</w:t>
      </w:r>
      <w:r w:rsidRPr="00DD7F7C">
        <w:rPr>
          <w:color w:val="008000"/>
          <w:lang w:val="en-US"/>
        </w:rPr>
        <w:t xml:space="preserve">akaṁ </w:t>
      </w:r>
      <w:r>
        <w:rPr>
          <w:color w:val="008000"/>
          <w:lang w:val="en-US"/>
        </w:rPr>
        <w:t>bhāv</w:t>
      </w:r>
      <w:r w:rsidRPr="00DD7F7C">
        <w:rPr>
          <w:color w:val="008000"/>
          <w:lang w:val="en-US"/>
        </w:rPr>
        <w:t xml:space="preserve">yāḥ rasādayaḥ </w:t>
      </w:r>
      <w:r>
        <w:rPr>
          <w:lang w:val="en-US"/>
        </w:rPr>
        <w:t xml:space="preserve">[da.rū.vṛ. 4.37] </w:t>
      </w:r>
      <w:r w:rsidRPr="00DD7F7C">
        <w:rPr>
          <w:lang w:val="en-US"/>
        </w:rPr>
        <w:t>iti |</w:t>
      </w:r>
    </w:p>
    <w:p w:rsidR="005967E5" w:rsidRDefault="005967E5" w:rsidP="00753D60">
      <w:pPr>
        <w:rPr>
          <w:lang w:val="en-US"/>
        </w:rPr>
      </w:pPr>
    </w:p>
    <w:p w:rsidR="005967E5" w:rsidRDefault="005967E5" w:rsidP="00FA7CC7">
      <w:pPr>
        <w:pStyle w:val="Heading4"/>
      </w:pPr>
      <w:r>
        <w:t>bhojarājaḥ</w:t>
      </w:r>
    </w:p>
    <w:p w:rsidR="005967E5" w:rsidRDefault="005967E5" w:rsidP="00FA7CC7"/>
    <w:p w:rsidR="005967E5" w:rsidRDefault="005967E5" w:rsidP="00FA7CC7">
      <w:r>
        <w:t>saṁskṛta-sāhitye bhoja-rājasya vidvat-priyatā prasiddhāsti | sa lakṣmyāḥ kṛpā-pātratayā saha sarasvatyā api varada-putra āsīt | kāvya-śāstra-dharma-śāstra-jyotiṣa-yogāyurvaidikādi-vividha-viṣayeṣu bhoja-rāja-kṛta-granthā upalabhyante | keṣāṁcit matena te tad-āśritair vidvadbhir viracitāḥ sambhāvyante | astu |</w:t>
      </w:r>
    </w:p>
    <w:p w:rsidR="005967E5" w:rsidRDefault="005967E5" w:rsidP="00FA7CC7"/>
    <w:p w:rsidR="005967E5" w:rsidRDefault="005967E5" w:rsidP="00FA7CC7">
      <w:r>
        <w:t xml:space="preserve">asya sarasvatī-kaṇṭhābharaṇaṁ śṛṅgāra-prakāśaś ceti viśālaṁ grantha-dvayaṁ kāvya-śāstre prāpyate | śṛṅgāra-prakāśe dṛśya-śravyāv ubhau kāvya-bhedau viveciau | asmin ṣaḍ-viṁśatiḥ prakāśā vartante, ekādśād ārabhya sampūrṇa-granthe rasa-vivecanā jātā | sarasvatī-kaṇṭhābharaṇe pañca paricchedāḥ santi tatra doṣa-guṇālaṅkārā rasaś ca vivecitāḥ | pañcama-paricchede rasa-siddhānto varṇitaḥ | bhoja-rājena sāmpradāyike khaṇḍana-maṇḍane vihāya maulika-rūpeṇa kāvya-cintanaṁ vihitam | athavāsya samanvayātmikā paripāṭī kāvya-śāstraṁ vilokyate | vakroktiḥ svabhāvoktiḥ rasoktiś ety ukti-traye sampūrṇasya vāg-jālasyāntarbhāvo’nena partipāditaḥ | tatrāpi rasokti-mūlakasya sāhityasya sarvādhikaṁ mahattvaṁ svīkṛtam | </w:t>
      </w:r>
    </w:p>
    <w:p w:rsidR="005967E5" w:rsidRDefault="005967E5" w:rsidP="00FA7CC7"/>
    <w:p w:rsidR="005967E5" w:rsidRDefault="005967E5" w:rsidP="000F6F0C">
      <w:pPr>
        <w:pStyle w:val="Quote"/>
        <w:rPr>
          <w:color w:val="0000FF"/>
        </w:rPr>
      </w:pPr>
      <w:r>
        <w:rPr>
          <w:color w:val="0000FF"/>
        </w:rPr>
        <w:t>vakroktiś ca rasoktiś ca svabhāvoktiś ca vāṅmayam |</w:t>
      </w:r>
    </w:p>
    <w:p w:rsidR="005967E5" w:rsidRDefault="005967E5" w:rsidP="000F6F0C">
      <w:pPr>
        <w:pStyle w:val="Quote"/>
      </w:pPr>
      <w:r>
        <w:rPr>
          <w:color w:val="0000FF"/>
        </w:rPr>
        <w:t xml:space="preserve">sarvāsu grāhiṇīṁ tāsu rasoktiḥ pratijānate || </w:t>
      </w:r>
      <w:r>
        <w:t>[sa.ka.ā. 5.3] iti |</w:t>
      </w:r>
    </w:p>
    <w:p w:rsidR="005967E5" w:rsidRDefault="005967E5" w:rsidP="00876004"/>
    <w:p w:rsidR="005967E5" w:rsidRDefault="005967E5" w:rsidP="00876004">
      <w:r>
        <w:t xml:space="preserve">bhojarājena rasa-viṣaye mano-vaijñānikaṁ dārśanikaṁ ca viśleṣaṇaṁ pradarśitam | rasotpatti-mūlam ahaṅkāro’sti tasyāhaṅkārasyāvasthā-trayam | caramāvasthāyām ahaṅkāra eva rasa-rūpe pariṇamate | </w:t>
      </w:r>
      <w:r>
        <w:rPr>
          <w:color w:val="0000FF"/>
        </w:rPr>
        <w:t xml:space="preserve">raso’bhimāno’haṅkāraḥ śṛṅgāra iti gīyate </w:t>
      </w:r>
      <w:r>
        <w:t xml:space="preserve">iti vākyena raso’bhimāno’haṅkāraḥ śṛṅgāraś ceti catvāraḥ śabdāḥ paryāyatvena pratipāditāḥ | vastuto bhojarājena śṛṅgāre eva sarveṣāṁ rasānām antar-bhāvaḥ pratipāditaḥ | asmin viṣaye’gni-purāṇasya bhoja-matena saha kim api sādṛśyaṁ dṛśyate | anena kāvyaṁ rasavad iti bhaṇitam, paraṁ tv asya rasavac-chabdo bhāmaha-daṇḍi-prabhṛtīnām alaṅkāra-vādināṁ rasavac-chabdāt sarvathā bhinno’sti | alaṅkārādināṁ rasavac-chabdo rasa-pūrṇe kāvye vartate, </w:t>
      </w:r>
    </w:p>
    <w:p w:rsidR="005967E5" w:rsidRDefault="005967E5" w:rsidP="00876004"/>
    <w:p w:rsidR="005967E5" w:rsidRDefault="005967E5" w:rsidP="00876004">
      <w:pPr>
        <w:pStyle w:val="Quote"/>
        <w:rPr>
          <w:color w:val="0000FF"/>
        </w:rPr>
      </w:pPr>
      <w:r>
        <w:rPr>
          <w:color w:val="0000FF"/>
        </w:rPr>
        <w:t>rasavato rāmāder vacas tad-rasa-mūlatvād rasavat |</w:t>
      </w:r>
    </w:p>
    <w:p w:rsidR="005967E5" w:rsidRDefault="005967E5" w:rsidP="00876004">
      <w:pPr>
        <w:pStyle w:val="Quote"/>
        <w:rPr>
          <w:color w:val="0000FF"/>
        </w:rPr>
      </w:pPr>
      <w:r>
        <w:rPr>
          <w:color w:val="0000FF"/>
        </w:rPr>
        <w:t xml:space="preserve">rasān pratipādayituṁ yad arhati tad rasavat || </w:t>
      </w:r>
    </w:p>
    <w:p w:rsidR="005967E5" w:rsidRDefault="005967E5" w:rsidP="00876004">
      <w:pPr>
        <w:pStyle w:val="Quote"/>
        <w:rPr>
          <w:color w:val="0000FF"/>
        </w:rPr>
      </w:pPr>
    </w:p>
    <w:p w:rsidR="005967E5" w:rsidRDefault="005967E5" w:rsidP="00876004">
      <w:r>
        <w:t xml:space="preserve">iti rasa-saṅkhyā-viṣaye’nena nāṭya-śāstroktā aṣṭau rasāḥ svīkṛtāḥ | punaḥ rasasya dvādaśa-bhedā api vihitās tathā sarveṣāṁ bhāvānām api rasatvaṁ jāyate ity api pratipāditam | tat sarvaṁ rasa-saṅkhyā-nirdhāraṇa-viṣaye’tra granthe ullikhitam </w:t>
      </w:r>
      <w:smartTag w:uri="urn:schemas-microsoft-com:office:smarttags" w:element="place">
        <w:smartTag w:uri="urn:schemas-microsoft-com:office:smarttags" w:element="City">
          <w:r>
            <w:t>asti</w:t>
          </w:r>
        </w:smartTag>
      </w:smartTag>
      <w:r>
        <w:t xml:space="preserve"> | evaṁ rasa-siddhānte bhojarājasya paryāpto yogo vidyate ||</w:t>
      </w:r>
    </w:p>
    <w:p w:rsidR="005967E5" w:rsidRDefault="005967E5" w:rsidP="00876004"/>
    <w:p w:rsidR="005967E5" w:rsidRDefault="005967E5" w:rsidP="00F212BC">
      <w:pPr>
        <w:pStyle w:val="Heading4"/>
      </w:pPr>
      <w:r>
        <w:t>kṣemendraḥ</w:t>
      </w:r>
    </w:p>
    <w:p w:rsidR="005967E5" w:rsidRDefault="005967E5" w:rsidP="00F212BC"/>
    <w:p w:rsidR="005967E5" w:rsidRPr="00CB12CA" w:rsidRDefault="005967E5" w:rsidP="00CB12CA">
      <w:pPr>
        <w:pStyle w:val="Heading4"/>
      </w:pPr>
      <w:r w:rsidRPr="00CB12CA">
        <w:t>mammaṭaḥ</w:t>
      </w:r>
    </w:p>
    <w:p w:rsidR="005967E5" w:rsidRPr="00CB12CA" w:rsidRDefault="005967E5" w:rsidP="00CB12CA"/>
    <w:p w:rsidR="005967E5" w:rsidRPr="00CB12CA" w:rsidRDefault="005967E5" w:rsidP="00CB12CA">
      <w:r w:rsidRPr="00CB12CA">
        <w:t>ācārya-mammaṭasya saṁskṛta-kāvya-śāstre mahattva-pūrvaṁ sthānaṁ vartate | asya granthe kāvya-prakāśe yāvatyaṣ tīkā jātāḥ, anyeṣu kāvya-śāstrīya-grantheṣu tāvatyaḥ kasyāpi na śrūyante | vastuto kāvya-prakāśa-racanānantara</w:t>
      </w:r>
      <w:r>
        <w:t>m a</w:t>
      </w:r>
      <w:r w:rsidRPr="00CB12CA">
        <w:t>nye kāvya-śāstrīyā granthāḥ prāyo janair vismṛtā eva | kāvy-prakāśasya daśasūllāseṣu tricatvāriṁśad-adhikaṁ śataṁ kārikā vartante | tāsāṁ vṛttaya udāharaṇāny api tatra santi | granthe'smin kāvyasya lakṣaṇa-prayojana-bhedās tathā śabda-śakti-dhvani-rasa-guṇa-vṛtty-alaṅkārādayaḥ sarve viṣayā nirūpitāḥ santi | siddhānta-pakṣe'yaṁ dhvany-āloka-kārasyācāryasyānuyāyī anena dhvani-siddhāntānusāraṁ vyaṅgya-prādhānye uttamatvaṁ vyaṅgyāprādhānye madhyamatvaṁ tathāvyaṅgye kāvye'dhamatvaṁ svīkṛta</w:t>
      </w:r>
      <w:r>
        <w:t>m |</w:t>
      </w:r>
      <w:r w:rsidRPr="00CB12CA">
        <w:t xml:space="preserve"> tad-adoṣau śabdārthau saguṇāvanalaṅkṛtī punaḥ kvāpīti kāvya-lakṣaṇe'nukte'pi rase guṇa-doṣālaṅkāra-vyākhyayā tasya prādhānyaṁ mammaṭasya sarvatheṣtā</w:t>
      </w:r>
      <w:r>
        <w:t>m ā</w:t>
      </w:r>
      <w:r w:rsidRPr="00CB12CA">
        <w:t>sīt | ye rasasyāṅgino dharmāḥ śauryādaya ivātmanaḥ iti, mukhyārtha-hatir doṣā rasaś ca mukhyaḥ iti, upakurvanti taṁ santa</w:t>
      </w:r>
      <w:r>
        <w:t>m i</w:t>
      </w:r>
      <w:r w:rsidRPr="00CB12CA">
        <w:t>ti ca guṇa-doṣālaṅkāra-lakṣaṇe rasa-pradhānatāyā</w:t>
      </w:r>
      <w:r>
        <w:t>m e</w:t>
      </w:r>
      <w:r w:rsidRPr="00CB12CA">
        <w:t>vaiṣā</w:t>
      </w:r>
      <w:r>
        <w:t>m a</w:t>
      </w:r>
      <w:r w:rsidRPr="00CB12CA">
        <w:t>stitvaṁ svīkṛta</w:t>
      </w:r>
      <w:r>
        <w:t>m |</w:t>
      </w:r>
      <w:r w:rsidRPr="00CB12CA">
        <w:t xml:space="preserve"> tasmāt suniścitaṁ yan mammaṭa-matena kāvye rasasya sthitir anivārya-rūpeṇa svīkṛtā | pañcamollāse dhvani-prativādināṁ matāni nirasya dhvani-siddhāntasya prabala-samarthanaṁ kṛta</w:t>
      </w:r>
      <w:r>
        <w:t>m |</w:t>
      </w:r>
      <w:r w:rsidRPr="00CB12CA">
        <w:t xml:space="preserve"> caturthollāse ca dhvani-nirūpaṇa-prakaraṇe rasādayo dhvanyālokānusāreṇāsaṁlakṣya-dhvany-antargatatvena nirūpitāḥ | ato mammaṭācāryo dhvani-vādy uta rasa-vādīti viṣaye mata-bhedo vartate | </w:t>
      </w:r>
    </w:p>
    <w:p w:rsidR="005967E5" w:rsidRPr="00CB12CA" w:rsidRDefault="005967E5" w:rsidP="00CB12CA"/>
    <w:p w:rsidR="005967E5" w:rsidRPr="00CB12CA" w:rsidRDefault="005967E5" w:rsidP="00CB12CA">
      <w:r w:rsidRPr="00CB12CA">
        <w:t xml:space="preserve">mammaṭāt pūrvaṁ kāvya-śāstrīyāṇāṁ sarveṣāṁ tattvānāṁ siddhānta-dṛṣṭyā samālocanā jātāsīt | nūtana-sampradāyasyāvakāśo nāsīt | kāvye rasasya prādhānyaṁ rasasya ca dhvanya-mānatāpi prāyo vinirṇītaivāsīt | ācāryābhinava-guptādbhiḥ suspaṣṭaṁ dṛḍhataraṁ kāvya-siddhāntāḥ saṁsthāpitāḥ | sāmprataṁ tu </w:t>
      </w:r>
      <w:r w:rsidRPr="00CB12CA">
        <w:rPr>
          <w:color w:val="0000FF"/>
        </w:rPr>
        <w:t xml:space="preserve">sūtre maṇi-gaṇā iva </w:t>
      </w:r>
      <w:r w:rsidRPr="00CB12CA">
        <w:t>[gītā 7.11] teṣāṁ saṁyojanaivāvaśiṣṭāsīt | etasmin kārye mammaṭācāryeṇa pūrṇatayā saphalatopalabdhā | bharata-munir ācāryo'bhinavaguptaś cāsya pramāṇa-puruṣā āsan | dhvanyamānatayā rasasya pratiṣṭhābhinavagupta-dvārā samajani | abhinava-bhāratyāṁ dhvany-āloka-locane ca rasa-dhvani-siddhāntaḥ pūrva-rūpeṇa pratiṣṭhitaḥ | mammaṭasya tadīya-vikāse ślāghanīyaṁ ki</w:t>
      </w:r>
      <w:r>
        <w:t>m a</w:t>
      </w:r>
      <w:r w:rsidRPr="00CB12CA">
        <w:t>pi yoga-dāna</w:t>
      </w:r>
      <w:r>
        <w:t>m a</w:t>
      </w:r>
      <w:r w:rsidRPr="00CB12CA">
        <w:t>bhūt |</w:t>
      </w:r>
    </w:p>
    <w:p w:rsidR="005967E5" w:rsidRPr="00CB12CA" w:rsidRDefault="005967E5" w:rsidP="00CB12CA"/>
    <w:p w:rsidR="005967E5" w:rsidRPr="00CB12CA" w:rsidRDefault="005967E5" w:rsidP="00CB12CA">
      <w:r w:rsidRPr="00CB12CA">
        <w:t>ācārya-mammaṭānantaraṁ hemacandra-rāmacandra-guṇa-candra-jayadeva-pīyūṣa-varṣa-prabhṛtibhir aneke kāvya-lakṣaṇa-granthāḥ praṇītāḥ, teṣu maulikatā tu nāsty eva, paraṁ tu racanādṛṣṭyāpi teṣū kāvya-prakāśād avarataiva samāyātā, athavā kāvya-prakāśocchiṣṭa-bhojina iti te pratīyate |</w:t>
      </w:r>
    </w:p>
    <w:p w:rsidR="005967E5" w:rsidRPr="00CB12CA" w:rsidRDefault="005967E5" w:rsidP="00CB12CA"/>
    <w:p w:rsidR="005967E5" w:rsidRPr="00CB12CA" w:rsidRDefault="005967E5" w:rsidP="00CB12CA">
      <w:pPr>
        <w:pStyle w:val="Heading4"/>
      </w:pPr>
      <w:r w:rsidRPr="00CB12CA">
        <w:t>viśvanāthaḥ</w:t>
      </w:r>
    </w:p>
    <w:p w:rsidR="005967E5" w:rsidRPr="00CB12CA" w:rsidRDefault="005967E5" w:rsidP="00CB12CA"/>
    <w:p w:rsidR="005967E5" w:rsidRPr="00CB12CA" w:rsidRDefault="005967E5" w:rsidP="00CB12CA">
      <w:r w:rsidRPr="00CB12CA">
        <w:t>ācārya-mammaṭād anantaraṁ viśvanāthasya nāma sāhityācāryeṣu parigaṇyate | ayaṁ bāhyāntaḥ-sākṣyādhāreṇa caturdaśyāṁ śatābdyāṁ samabhavad iti nirṇīyate | anena saṁskṛte prākṛte cāneke kāvya-granthā nirmitāḥ | ayaṁ hi svayaṁ sāhitya-darpaṇasya pratiparicchedānte ātmāna</w:t>
      </w:r>
      <w:r>
        <w:t>m a</w:t>
      </w:r>
      <w:r w:rsidRPr="00CB12CA">
        <w:t>ṣṭādaśa-bhāṣā-vāra-vilāsinī-bhujaṅgamaṁ bhaṇati, tathāsya praśasti-ratnāvalī-nāmnyāṁ karamaka-racanāyāṁ ṣoḍaśebhāṣāṇāṁ prayogo'pi dṛśyate | kāvya-śāstra-kṣetre kāvya-prakāśa-darpa-nāmnī kāvya-prakāśasya ṭīkā sāhitya-darpaṇa-nāmnī cāsya svatantrā kṛtir upalabhyate |</w:t>
      </w:r>
    </w:p>
    <w:p w:rsidR="005967E5" w:rsidRPr="00CB12CA" w:rsidRDefault="005967E5" w:rsidP="00CB12CA"/>
    <w:p w:rsidR="005967E5" w:rsidRPr="001A4305" w:rsidRDefault="005967E5" w:rsidP="00CB12CA">
      <w:r w:rsidRPr="001A4305">
        <w:t xml:space="preserve">sāhitya-darpaṇaḥ kāvya-śāstra-kṣetre'sya prasiddhā kṛtiḥ | tatra kramaśaḥ prathame paricchede kāvya-lakṣaṇam, dvitīye vākya-nirūpaṇam, tṛtīyerasa-nirūpaṇam, </w:t>
      </w:r>
      <w:r>
        <w:t>caturth</w:t>
      </w:r>
      <w:r w:rsidRPr="001A4305">
        <w:t xml:space="preserve">e kāvya-bhedaḥ, </w:t>
      </w:r>
      <w:r>
        <w:t>pañcam</w:t>
      </w:r>
      <w:r w:rsidRPr="001A4305">
        <w:t>e vyañjanā-vṛtti-sthāpanam, ṣaṣṭhe dṛśya-kāvya-vivaraṇam, saptame doṣa-nirūpaṇam, aṣṭame guṇa-nirūpaṇam, navame rīti-nirūpaṇam, daśame'laṅkāra-vivecanaṁ ca kṛta</w:t>
      </w:r>
      <w:r>
        <w:t>m |</w:t>
      </w:r>
      <w:r w:rsidRPr="001A4305">
        <w:t xml:space="preserve"> asmin dṛśya-śravyayor ubhayor dṛṣṭyā kāvyasya sarvāṇi tattvāni vivecitāni | ato'yaṁ sarvāṅga-rūpeṇa kāvya-śāstrīya-siddhānta-grantho'sti | viṣaya-pratipādanasya spaṣṭatā tathā bhāṣā-gata-saralatā cāpi granthasyāsya vaiśiṣṭya</w:t>
      </w:r>
      <w:r>
        <w:t>m |</w:t>
      </w:r>
      <w:r w:rsidRPr="001A4305">
        <w:t xml:space="preserve"> kāvya-siddhānta-dṛṣṭyāya</w:t>
      </w:r>
      <w:r>
        <w:t>m ā</w:t>
      </w:r>
      <w:r w:rsidRPr="001A4305">
        <w:t>tmānaṁ rasa-vādina</w:t>
      </w:r>
      <w:r>
        <w:t>m u</w:t>
      </w:r>
      <w:r w:rsidRPr="001A4305">
        <w:t xml:space="preserve">dghoṣayati kāvya-lakṣaṇe'pi, </w:t>
      </w:r>
      <w:r w:rsidRPr="001A4305">
        <w:rPr>
          <w:color w:val="0000FF"/>
        </w:rPr>
        <w:t>vākyaṁ rasātmakaṁ kāvya</w:t>
      </w:r>
      <w:r>
        <w:rPr>
          <w:color w:val="0000FF"/>
        </w:rPr>
        <w:t>m i</w:t>
      </w:r>
      <w:r w:rsidRPr="001A4305">
        <w:t>ty asya pratijñā | kāvya-lakṣaṇa-samaye tv anena mammaṭānanda-vardhanādīnā</w:t>
      </w:r>
      <w:r>
        <w:t>m a</w:t>
      </w:r>
      <w:r w:rsidRPr="001A4305">
        <w:t xml:space="preserve">pi mataṁ khaṇḍitam, paraṁ tv agre tan-matānusāreṇaiva rasasya dhvanyamānatādayo dhvani-siddhāntā api svīkṛtā iva dṛśyante | </w:t>
      </w:r>
      <w:r>
        <w:t>pañcam</w:t>
      </w:r>
      <w:r w:rsidRPr="001A4305">
        <w:t>a-paricchede kāvya-prakāśavad dhvani-virodhināṁ matāni nirasya vyañjanāyāḥ sthāpanā kṛtā | dhvani-bheda-prabhedā api tathaiva svīkṛtāḥ | astu |</w:t>
      </w:r>
    </w:p>
    <w:p w:rsidR="005967E5" w:rsidRPr="001A4305" w:rsidRDefault="005967E5" w:rsidP="00CB12CA"/>
    <w:p w:rsidR="005967E5" w:rsidRPr="00325BF9" w:rsidRDefault="005967E5" w:rsidP="00CB12CA">
      <w:r w:rsidRPr="00325BF9">
        <w:t>dhvani-rasayor nitya-sambandhaḥ pūrvācāryaiḥ sudṛḍha-rūpeṇa svīkṛta āsīt | atas teṣāṁ dhvani-siddhānto'pip rasa-pratipādanārthe svīkṛtya viśvanāthena buddhimattāyāḥ paricayo dattaḥ | anyathā dhanañjayādīnā</w:t>
      </w:r>
      <w:r>
        <w:t>m i</w:t>
      </w:r>
      <w:r w:rsidRPr="00325BF9">
        <w:t>vāsyāpi rasa-siddhāntasya mahattvaṁ kāvya-śāstre na svīkriyate | rasātmakasya vākyasya kāvyatvaṁ svīkurvāṇo'yaṁ rasa-vādī pratīyate | anena rasasya sāraś camatkāraḥ pratipāditas tad-ādhāreṇa cādbhuta-rasasya prādhānyaṁ pratipāditam, tat-prāmāṇye sva-prapitāmahasya nārāyaṇasya vacana</w:t>
      </w:r>
      <w:r>
        <w:t>m u</w:t>
      </w:r>
      <w:r w:rsidRPr="00325BF9">
        <w:t>ddhṛtaṁ rasa-viṣaye citta-druter api vaiśiṣṭya</w:t>
      </w:r>
      <w:r>
        <w:t>m a</w:t>
      </w:r>
      <w:r w:rsidRPr="00325BF9">
        <w:t>nena svīkṛtaṁ yad dhi vaiṣṇavācāryair bhakti-rase prādhānyena pratipādyate | saṅkhyā-dṛṣṭyānena vātsalya-nāmā daśamo raso'pi svīkṛtā—</w:t>
      </w:r>
    </w:p>
    <w:p w:rsidR="005967E5" w:rsidRPr="00325BF9" w:rsidRDefault="005967E5" w:rsidP="00CB12CA"/>
    <w:p w:rsidR="005967E5" w:rsidRPr="00325BF9" w:rsidRDefault="005967E5" w:rsidP="00CB12CA">
      <w:pPr>
        <w:pStyle w:val="Quote"/>
        <w:rPr>
          <w:color w:val="0000FF"/>
        </w:rPr>
      </w:pPr>
      <w:r w:rsidRPr="00325BF9">
        <w:rPr>
          <w:color w:val="0000FF"/>
        </w:rPr>
        <w:t>sattvodrekād akhaṇḍa-svarprakāśānanda-cin-mayaḥ |</w:t>
      </w:r>
    </w:p>
    <w:p w:rsidR="005967E5" w:rsidRPr="00325BF9" w:rsidRDefault="005967E5" w:rsidP="00CB12CA">
      <w:pPr>
        <w:pStyle w:val="Quote"/>
        <w:rPr>
          <w:color w:val="0000FF"/>
        </w:rPr>
      </w:pPr>
      <w:r w:rsidRPr="00325BF9">
        <w:rPr>
          <w:color w:val="0000FF"/>
        </w:rPr>
        <w:t>vedyāntara-sparśa-śūnyo brahmāsvāda-sahodaraḥ ||</w:t>
      </w:r>
    </w:p>
    <w:p w:rsidR="005967E5" w:rsidRPr="00325BF9" w:rsidRDefault="005967E5" w:rsidP="00CB12CA">
      <w:pPr>
        <w:pStyle w:val="Quote"/>
        <w:rPr>
          <w:color w:val="0000FF"/>
        </w:rPr>
      </w:pPr>
      <w:r w:rsidRPr="00325BF9">
        <w:rPr>
          <w:color w:val="0000FF"/>
        </w:rPr>
        <w:t>lokottara-camatkāra-prāṇaḥ kaiścit pramātṛbhiḥ |</w:t>
      </w:r>
    </w:p>
    <w:p w:rsidR="005967E5" w:rsidRPr="00325BF9" w:rsidRDefault="005967E5" w:rsidP="00CB12CA">
      <w:pPr>
        <w:pStyle w:val="Quote"/>
      </w:pPr>
      <w:r w:rsidRPr="00325BF9">
        <w:rPr>
          <w:color w:val="0000FF"/>
        </w:rPr>
        <w:t>svākāravad abhinnatvenāya</w:t>
      </w:r>
      <w:r>
        <w:rPr>
          <w:color w:val="0000FF"/>
        </w:rPr>
        <w:t>m ā</w:t>
      </w:r>
      <w:r w:rsidRPr="00325BF9">
        <w:rPr>
          <w:color w:val="0000FF"/>
        </w:rPr>
        <w:t xml:space="preserve">svādyate rasaḥ || </w:t>
      </w:r>
      <w:r w:rsidRPr="00325BF9">
        <w:t>[sā.da. 3.2-3]</w:t>
      </w:r>
    </w:p>
    <w:p w:rsidR="005967E5" w:rsidRPr="00325BF9" w:rsidRDefault="005967E5" w:rsidP="00CB12CA"/>
    <w:p w:rsidR="005967E5" w:rsidRPr="00FF3047" w:rsidRDefault="005967E5" w:rsidP="00CB12CA">
      <w:r w:rsidRPr="00FF3047">
        <w:t>iti rasa-svarūpa-pratipādane viśvanāthasyemau ślokau pūrva-varti-matānusāriṇau santāv api siddhānta-gatā</w:t>
      </w:r>
      <w:r>
        <w:t>m e</w:t>
      </w:r>
      <w:r w:rsidRPr="00FF3047">
        <w:t>va nūtanatāṁ darśayataḥ | yābhinava-gupta-pratipādite rasāsvāda-prakāre prakāśate |</w:t>
      </w:r>
    </w:p>
    <w:p w:rsidR="005967E5" w:rsidRPr="00FF3047" w:rsidRDefault="005967E5" w:rsidP="00F212BC"/>
    <w:p w:rsidR="005967E5" w:rsidRPr="00FF3047" w:rsidRDefault="005967E5" w:rsidP="009E524D">
      <w:pPr>
        <w:pStyle w:val="Heading4"/>
      </w:pPr>
      <w:r w:rsidRPr="00FF3047">
        <w:t>kṣemendraḥ</w:t>
      </w:r>
    </w:p>
    <w:p w:rsidR="005967E5" w:rsidRPr="00FF3047" w:rsidRDefault="005967E5" w:rsidP="009E524D"/>
    <w:p w:rsidR="005967E5" w:rsidRPr="00FF3047" w:rsidRDefault="005967E5" w:rsidP="009E524D">
      <w:pPr>
        <w:rPr>
          <w:rFonts w:cs="Times New Roman"/>
        </w:rPr>
      </w:pPr>
      <w:r w:rsidRPr="00FF3047">
        <w:t xml:space="preserve">ācāryaḥ kṣemendro’bhinava-guptasya śiṣya āsīt, </w:t>
      </w:r>
      <w:r w:rsidRPr="00FF3047">
        <w:rPr>
          <w:color w:val="0000FF"/>
        </w:rPr>
        <w:t xml:space="preserve">śrutvābhinava-guptākhyāt sāhityaṁ bodha-vāridher </w:t>
      </w:r>
      <w:r w:rsidRPr="00FF3047">
        <w:t>iti svayaṁ kṣemendreṇa bṛhat-kathā-mañjaryā</w:t>
      </w:r>
      <w:r>
        <w:t>m u</w:t>
      </w:r>
      <w:r w:rsidRPr="00FF3047">
        <w:t>ktam, paraṁ tu sāhityetihāse bhojānantara</w:t>
      </w:r>
      <w:r>
        <w:t>m a</w:t>
      </w:r>
      <w:r w:rsidRPr="00FF3047">
        <w:t>sya nāma gīyate | asya vividha-viṣayeṣv anekā racanā upalabhyate | bhāratamañjarī-kanakajānakī-kavikarṇikā-amṛtataraṅgādīni dvicatvāriṁśat-pustakāni kṣemendr</w:t>
      </w:r>
      <w:r w:rsidRPr="00FF3047">
        <w:rPr>
          <w:rFonts w:cs="Times New Roman"/>
        </w:rPr>
        <w:t xml:space="preserve">a-kṛtitvena śrūyante | aucitya-vicāra-carcā kavi-kaṇṭhābharaṇaṁ ceti dve kṛtī </w:t>
      </w:r>
      <w:r>
        <w:rPr>
          <w:rFonts w:cs="Times New Roman"/>
        </w:rPr>
        <w:t>kāvya-śāstr</w:t>
      </w:r>
      <w:r w:rsidRPr="00FF3047">
        <w:rPr>
          <w:rFonts w:cs="Times New Roman"/>
        </w:rPr>
        <w:t>īya-paramparāyā</w:t>
      </w:r>
      <w:r>
        <w:rPr>
          <w:rFonts w:cs="Times New Roman"/>
        </w:rPr>
        <w:t>m ā</w:t>
      </w:r>
      <w:r w:rsidRPr="00FF3047">
        <w:rPr>
          <w:rFonts w:cs="Times New Roman"/>
        </w:rPr>
        <w:t>yātaḥ | tatra pañca-sandhibhiḥ pañca-pañcāśat-kārikābhiś ca yuktaṁ kavi-kaṇṭhābharaṇaṁ kavi-karma-pravṛtta-janebhyo nirdeśātmaka</w:t>
      </w:r>
      <w:r>
        <w:rPr>
          <w:rFonts w:cs="Times New Roman"/>
        </w:rPr>
        <w:t>m a</w:t>
      </w:r>
      <w:r w:rsidRPr="00FF3047">
        <w:rPr>
          <w:rFonts w:cs="Times New Roman"/>
        </w:rPr>
        <w:t>sti</w:t>
      </w:r>
      <w:r>
        <w:rPr>
          <w:rFonts w:cs="Times New Roman"/>
        </w:rPr>
        <w:t>,</w:t>
      </w:r>
      <w:r w:rsidRPr="00FF3047">
        <w:rPr>
          <w:rFonts w:cs="Times New Roman"/>
        </w:rPr>
        <w:t xml:space="preserve"> tasya kavibhya evopādeyatā | aucitya-vicāra-carcayā tu kṣemendraḥ </w:t>
      </w:r>
      <w:r>
        <w:rPr>
          <w:rFonts w:cs="Times New Roman"/>
        </w:rPr>
        <w:t>kāvya-śāstr</w:t>
      </w:r>
      <w:r w:rsidRPr="00FF3047">
        <w:rPr>
          <w:rFonts w:cs="Times New Roman"/>
        </w:rPr>
        <w:t>e sampradāya-pravartakatva</w:t>
      </w:r>
      <w:r>
        <w:rPr>
          <w:rFonts w:cs="Times New Roman"/>
        </w:rPr>
        <w:t>m u</w:t>
      </w:r>
      <w:r w:rsidRPr="00FF3047">
        <w:rPr>
          <w:rFonts w:cs="Times New Roman"/>
        </w:rPr>
        <w:t>palebhe |</w:t>
      </w:r>
    </w:p>
    <w:p w:rsidR="005967E5" w:rsidRPr="00FF3047" w:rsidRDefault="005967E5" w:rsidP="009E524D">
      <w:pPr>
        <w:rPr>
          <w:rFonts w:cs="Times New Roman"/>
        </w:rPr>
      </w:pPr>
    </w:p>
    <w:p w:rsidR="005967E5" w:rsidRPr="00FF3047" w:rsidRDefault="005967E5" w:rsidP="009E524D">
      <w:pPr>
        <w:rPr>
          <w:rFonts w:cs="Times New Roman"/>
        </w:rPr>
      </w:pPr>
      <w:r w:rsidRPr="00FF3047">
        <w:rPr>
          <w:rFonts w:cs="Times New Roman"/>
        </w:rPr>
        <w:t xml:space="preserve">kṣemendra-pravartitaḥ sampradāyaḥ </w:t>
      </w:r>
      <w:r>
        <w:rPr>
          <w:rFonts w:cs="Times New Roman"/>
        </w:rPr>
        <w:t>kāvya-śāstr</w:t>
      </w:r>
      <w:r w:rsidRPr="00FF3047">
        <w:rPr>
          <w:rFonts w:cs="Times New Roman"/>
        </w:rPr>
        <w:t xml:space="preserve">e aucitya-nāmnā prasiddhaḥ | vastutaḥ aucitya-tattvaṁ </w:t>
      </w:r>
      <w:r>
        <w:rPr>
          <w:rFonts w:cs="Times New Roman"/>
        </w:rPr>
        <w:t>kāvya-śāstr</w:t>
      </w:r>
      <w:r w:rsidRPr="00FF3047">
        <w:rPr>
          <w:rFonts w:cs="Times New Roman"/>
        </w:rPr>
        <w:t xml:space="preserve">e nūtanaṁ nāsīt | </w:t>
      </w:r>
      <w:r>
        <w:rPr>
          <w:rFonts w:cs="Times New Roman"/>
        </w:rPr>
        <w:t>ānanda-vardhan</w:t>
      </w:r>
      <w:r w:rsidRPr="00FF3047">
        <w:rPr>
          <w:rFonts w:cs="Times New Roman"/>
        </w:rPr>
        <w:t>enāpi dhvanyāloke tad anekadhā vyākṛta</w:t>
      </w:r>
      <w:r>
        <w:rPr>
          <w:rFonts w:cs="Times New Roman"/>
        </w:rPr>
        <w:t>m |</w:t>
      </w:r>
      <w:r w:rsidRPr="00FF3047">
        <w:rPr>
          <w:rFonts w:cs="Times New Roman"/>
        </w:rPr>
        <w:t xml:space="preserve"> rasa-bhaṅgasya tu mukhya-kāraṇa</w:t>
      </w:r>
      <w:r>
        <w:rPr>
          <w:rFonts w:cs="Times New Roman"/>
        </w:rPr>
        <w:t>m a</w:t>
      </w:r>
      <w:r w:rsidRPr="00FF3047">
        <w:rPr>
          <w:rFonts w:cs="Times New Roman"/>
        </w:rPr>
        <w:t>ucityasyollaṅghana</w:t>
      </w:r>
      <w:r>
        <w:rPr>
          <w:rFonts w:cs="Times New Roman"/>
        </w:rPr>
        <w:t>m e</w:t>
      </w:r>
      <w:r w:rsidRPr="00FF3047">
        <w:rPr>
          <w:rFonts w:cs="Times New Roman"/>
        </w:rPr>
        <w:t>va pratipādita</w:t>
      </w:r>
      <w:r>
        <w:rPr>
          <w:rFonts w:cs="Times New Roman"/>
        </w:rPr>
        <w:t>m |</w:t>
      </w:r>
      <w:r w:rsidRPr="00FF3047">
        <w:rPr>
          <w:rFonts w:cs="Times New Roman"/>
        </w:rPr>
        <w:t xml:space="preserve"> tathaucitya-pūrṇaṁ nirmāṇaṁ rasasya rahasya-rūpeṇa svīkṛtaṁ—</w:t>
      </w:r>
    </w:p>
    <w:p w:rsidR="005967E5" w:rsidRPr="00FF3047" w:rsidRDefault="005967E5" w:rsidP="009E524D">
      <w:pPr>
        <w:rPr>
          <w:rFonts w:cs="Times New Roman"/>
        </w:rPr>
      </w:pPr>
    </w:p>
    <w:p w:rsidR="005967E5" w:rsidRPr="00FF3047" w:rsidRDefault="005967E5" w:rsidP="009E524D">
      <w:pPr>
        <w:pStyle w:val="Quote"/>
        <w:rPr>
          <w:color w:val="0000FF"/>
        </w:rPr>
      </w:pPr>
      <w:r w:rsidRPr="00FF3047">
        <w:rPr>
          <w:color w:val="0000FF"/>
        </w:rPr>
        <w:t>anaucityād ṛte nānyad rasa-bhaṅgasya kāraṇa</w:t>
      </w:r>
      <w:r>
        <w:rPr>
          <w:color w:val="0000FF"/>
        </w:rPr>
        <w:t>m |</w:t>
      </w:r>
    </w:p>
    <w:p w:rsidR="005967E5" w:rsidRPr="00A42769" w:rsidRDefault="005967E5" w:rsidP="009E524D">
      <w:pPr>
        <w:pStyle w:val="Quote"/>
      </w:pPr>
      <w:r w:rsidRPr="00A42769">
        <w:rPr>
          <w:color w:val="0000FF"/>
        </w:rPr>
        <w:t xml:space="preserve">aucityopanibandhas tu rasasyopaniṣat parā || </w:t>
      </w:r>
      <w:r w:rsidRPr="00A42769">
        <w:t>iti |</w:t>
      </w:r>
    </w:p>
    <w:p w:rsidR="005967E5" w:rsidRPr="00A42769" w:rsidRDefault="005967E5" w:rsidP="009E524D">
      <w:pPr>
        <w:pStyle w:val="Quote"/>
      </w:pPr>
    </w:p>
    <w:p w:rsidR="005967E5" w:rsidRPr="00551188" w:rsidRDefault="005967E5" w:rsidP="00A461CE">
      <w:r w:rsidRPr="00551188">
        <w:t>abhinava-gupta-kuntakābhyā</w:t>
      </w:r>
      <w:r>
        <w:t>m a</w:t>
      </w:r>
      <w:r w:rsidRPr="00551188">
        <w:t>pi sva-grantheṣu aucitya-carcā vihitā | kṣemendreṇa punas tad aucitya-vicāra-carcā-nāmni granthe sarvādhika-camatkāritvena rasa-jīvitatvena ca pratipādya pallavita</w:t>
      </w:r>
      <w:r>
        <w:t>m |</w:t>
      </w:r>
      <w:r w:rsidRPr="00551188">
        <w:t xml:space="preserve"> kāvyasya bhāṣāyāś ca sarvāṅgeṣv asya vyāpakatāṁ nirūpya kāvya-jīvitatvena pratipādita</w:t>
      </w:r>
      <w:r>
        <w:t>m |</w:t>
      </w:r>
      <w:r w:rsidRPr="00551188">
        <w:t xml:space="preserve"> kāvya-gateṣu sarva-tattveṣu rasasyaiva prādhānyaṁ svīkṛtya tasyāpi jīvanta-rūpeṇaucityaṁ pratipādita</w:t>
      </w:r>
      <w:r>
        <w:t>m |</w:t>
      </w:r>
      <w:r w:rsidRPr="00551188">
        <w:t xml:space="preserve"> rasa-dhvani-vādinā</w:t>
      </w:r>
      <w:r>
        <w:t>m a</w:t>
      </w:r>
      <w:r w:rsidRPr="00551188">
        <w:t>nusāreṇāsya matepi kāvyasya bāhya-dharma-mātra</w:t>
      </w:r>
      <w:r>
        <w:t>m a</w:t>
      </w:r>
      <w:r w:rsidRPr="00551188">
        <w:t>laṅkārāḥ, tathāntaraṅga-dharmatve’pi guṇā nātmavat pradhāna-bhūtāḥ | kāvyatvaṁ tu rasenaiva siddhyati | paraṁ tv aucityaṁ tu tasya rasa-siddhasyāpi sthiraṁ kāvyasya jīvitaṁ bhavati—</w:t>
      </w:r>
    </w:p>
    <w:p w:rsidR="005967E5" w:rsidRPr="00551188" w:rsidRDefault="005967E5" w:rsidP="00A461CE"/>
    <w:p w:rsidR="005967E5" w:rsidRPr="00551188" w:rsidRDefault="005967E5" w:rsidP="00A461CE">
      <w:pPr>
        <w:pStyle w:val="Quote"/>
        <w:rPr>
          <w:color w:val="0000FF"/>
        </w:rPr>
      </w:pPr>
      <w:r w:rsidRPr="00551188">
        <w:rPr>
          <w:color w:val="0000FF"/>
        </w:rPr>
        <w:t>alaṅkārās tv alaṅkārā guṇā eva guṇāḥ sadā |</w:t>
      </w:r>
    </w:p>
    <w:p w:rsidR="005967E5" w:rsidRPr="00551188" w:rsidRDefault="005967E5" w:rsidP="00A461CE">
      <w:pPr>
        <w:pStyle w:val="Quote"/>
      </w:pPr>
      <w:r w:rsidRPr="00551188">
        <w:rPr>
          <w:color w:val="0000FF"/>
        </w:rPr>
        <w:t>aucityaṁ rasa-siddhasya sthiraṁ kāvyasya jīvita</w:t>
      </w:r>
      <w:r>
        <w:rPr>
          <w:color w:val="0000FF"/>
        </w:rPr>
        <w:t>m |</w:t>
      </w:r>
      <w:r w:rsidRPr="00551188">
        <w:rPr>
          <w:color w:val="0000FF"/>
        </w:rPr>
        <w:t xml:space="preserve">| </w:t>
      </w:r>
      <w:r w:rsidRPr="00551188">
        <w:t>[au.vi.ca. 5]</w:t>
      </w:r>
    </w:p>
    <w:p w:rsidR="005967E5" w:rsidRPr="00551188" w:rsidRDefault="005967E5" w:rsidP="00A461CE">
      <w:pPr>
        <w:pStyle w:val="CommentText"/>
      </w:pPr>
    </w:p>
    <w:p w:rsidR="005967E5" w:rsidRPr="00551188" w:rsidRDefault="005967E5" w:rsidP="00A461CE">
      <w:r w:rsidRPr="00551188">
        <w:t xml:space="preserve">iti granthārambhe’py aucityaṁ camatkāritvena rasasya jīvitatvena ca svīkṛtya tasya vicāraḥ prārabdhaḥ | </w:t>
      </w:r>
    </w:p>
    <w:p w:rsidR="005967E5" w:rsidRPr="00551188" w:rsidRDefault="005967E5" w:rsidP="00A461CE"/>
    <w:p w:rsidR="005967E5" w:rsidRPr="00551188" w:rsidRDefault="005967E5" w:rsidP="00A461CE">
      <w:pPr>
        <w:pStyle w:val="Quote"/>
        <w:rPr>
          <w:color w:val="0000FF"/>
        </w:rPr>
      </w:pPr>
      <w:r w:rsidRPr="00551188">
        <w:rPr>
          <w:color w:val="0000FF"/>
        </w:rPr>
        <w:t>aucityasya camatkāra-kāriṇaś cāru-carvaṇe |</w:t>
      </w:r>
    </w:p>
    <w:p w:rsidR="005967E5" w:rsidRPr="00551188" w:rsidRDefault="005967E5" w:rsidP="00A461CE">
      <w:pPr>
        <w:pStyle w:val="Quote"/>
      </w:pPr>
      <w:r w:rsidRPr="00551188">
        <w:rPr>
          <w:color w:val="0000FF"/>
        </w:rPr>
        <w:t xml:space="preserve">rasa-jīvita-bhūtasya vicāraṁ kurute’dhunā || </w:t>
      </w:r>
      <w:r w:rsidRPr="00551188">
        <w:t>[au.vi.ca. 3] iti |</w:t>
      </w:r>
    </w:p>
    <w:p w:rsidR="005967E5" w:rsidRPr="00551188" w:rsidRDefault="005967E5" w:rsidP="002D6D16"/>
    <w:p w:rsidR="005967E5" w:rsidRPr="00551188" w:rsidRDefault="005967E5" w:rsidP="002D6D16">
      <w:r w:rsidRPr="00551188">
        <w:t>yadyapi kṣemendreṇa kāvyātmatve aucityaṁ pratiṣṭhitam, paraṁ tu tenedaṁ na pratipāddyate yat tat kṛte rasaḥ kāvye sāmānya-tattva</w:t>
      </w:r>
      <w:r>
        <w:t>m a</w:t>
      </w:r>
      <w:r w:rsidRPr="00551188">
        <w:t>sti | tan-matena kāvye rasasya camatkāritvādayo guṇāḥ mānyāḥ, tathāpirasasya camatkāratvādayo’py aucityāśritā eva santi | vastutaḥ kṣemendreṇa viśuddha-rasa-vādī pratīyate, yato’yaṁ rasa-dhvani-vādino’bhinava-guptasya pradhāna-śiṣya āsīt | ata eva guru-paramparayā prāpte kāvya-śāstrīye siddhānte’sya draḍḥīyasyāsthāsīt | aya</w:t>
      </w:r>
      <w:r>
        <w:t>m e</w:t>
      </w:r>
      <w:r w:rsidRPr="00551188">
        <w:t>va hetur yad anena kāvyasyātmatvena rasaḥ svīkṛtaḥ | tasya rasasyāpi jīvitatvena caucityaṁ pratipādita</w:t>
      </w:r>
      <w:r>
        <w:t>m |</w:t>
      </w:r>
      <w:r w:rsidRPr="00551188">
        <w:t xml:space="preserve"> svīya-granthe aucitya-bhedeṣu rasaucitya-prakaraṇaṁ sthāpita</w:t>
      </w:r>
      <w:r>
        <w:t>m |</w:t>
      </w:r>
      <w:r w:rsidRPr="00551188">
        <w:t xml:space="preserve"> vastuto rasaucityayor ghaniṣṭha-sambandho’stīty ānanda-vardhanenāpi svīkṛta</w:t>
      </w:r>
      <w:r>
        <w:t>m a</w:t>
      </w:r>
      <w:r w:rsidRPr="00551188">
        <w:t>sti | abhinava-gupteṇapi rasāśritatvenaucityaṁ svīkṛta</w:t>
      </w:r>
      <w:r>
        <w:t>m |</w:t>
      </w:r>
      <w:r w:rsidRPr="00551188">
        <w:t xml:space="preserve"> rasābhāve tv aucityasya na kāpy upayogitā | ucita-śabdena rasa-viṣayaucityaṁ bhavatīti darśayan rasa-dhvaner jīvitatvaṁ sūcayati | tad-abhāve hi ki</w:t>
      </w:r>
      <w:r>
        <w:t>m a</w:t>
      </w:r>
      <w:r w:rsidRPr="00551188">
        <w:t>pekṣayā ida</w:t>
      </w:r>
      <w:r>
        <w:t>m a</w:t>
      </w:r>
      <w:r w:rsidRPr="00551188">
        <w:t>ucityaṁ nāma sarvatrodghoṣyate iti bhāvaḥ | [locana, p.73]</w:t>
      </w:r>
    </w:p>
    <w:p w:rsidR="005967E5" w:rsidRPr="00551188" w:rsidRDefault="005967E5" w:rsidP="002D6D16"/>
    <w:p w:rsidR="005967E5" w:rsidRPr="00551188" w:rsidRDefault="005967E5" w:rsidP="00A42769">
      <w:pPr>
        <w:pStyle w:val="Heading4"/>
      </w:pPr>
      <w:r w:rsidRPr="00551188">
        <w:t>mammaṭaḥ</w:t>
      </w:r>
    </w:p>
    <w:p w:rsidR="005967E5" w:rsidRPr="00551188" w:rsidRDefault="005967E5" w:rsidP="00A42769"/>
    <w:p w:rsidR="005967E5" w:rsidRPr="00551188" w:rsidRDefault="005967E5" w:rsidP="00A42769">
      <w:r w:rsidRPr="00551188">
        <w:t>ācārya-mammaṭasya saṁskṛta-kāvya-śāstre mahattva-pūrvaṁ sthānaṁ vartate | asya granthe kāvya-prakāśe yāvatyaṣ tīkā jātāḥ, anyeṣu kāvya-śāstrīya-grantheṣu tāvatyaḥ kasyāpi na śrūyante | vastuto kāvya-prakāśa-racanānantara</w:t>
      </w:r>
      <w:r>
        <w:t>m a</w:t>
      </w:r>
      <w:r w:rsidRPr="00551188">
        <w:t>nye kāvya-śāstrīyā granthāḥ prāyo janair vismṛtā eva | kāvy-prakāśasya daśasūllāseṣu tricatvāriṁśad-adhikaṁ śataṁ kārikā vartante | tāsāṁ vṛttaya udāharaṇāny api tatra santi | granthe'smin kāvyasya lakṣaṇa-prayojana-bhedās tathā śabda-śakti-dhvani-rasa-guṇa-vṛtty-alaṅkārādayaḥ sarve viṣayā nirūpitāḥ santi | siddhānta-pakṣe'yaṁ dhvany-āloka-kārasyācāryasyānuyāyī anena dhvani-siddhāntānusāraṁ vyaṅgya-prādhānye uttamatvaṁ vyaṅgyāprādhānye madhyamatvaṁ tathāvyaṅgye kāvye'dhamatvaṁ svīkṛta</w:t>
      </w:r>
      <w:r>
        <w:t>m |</w:t>
      </w:r>
      <w:r w:rsidRPr="00551188">
        <w:t xml:space="preserve"> tad-adoṣau śabdārthau sa-guṇāv analaṅkṛtī punaḥ kvāpīti kāvya-lakṣaṇe'nukte'pi rase guṇa-doṣālaṅkāra-vyākhyayā tasya prādhānyaṁ mammaṭasya sarvatheṣtā</w:t>
      </w:r>
      <w:r>
        <w:t>m ā</w:t>
      </w:r>
      <w:r w:rsidRPr="00551188">
        <w:t>sīt | ye rasasyāṅgino dharmāḥ śauryādaya ivātmanaḥ iti, mukhyārtha-hatir doṣā rasaś ca mukhyaḥ iti, upakurvanti taṁ santa</w:t>
      </w:r>
      <w:r>
        <w:t>m i</w:t>
      </w:r>
      <w:r w:rsidRPr="00551188">
        <w:t>ti ca guṇa-doṣālaṅkāra-lakṣaṇe rasa-pradhānatāyā</w:t>
      </w:r>
      <w:r>
        <w:t>m e</w:t>
      </w:r>
      <w:r w:rsidRPr="00551188">
        <w:t>vaiṣā</w:t>
      </w:r>
      <w:r>
        <w:t>m a</w:t>
      </w:r>
      <w:r w:rsidRPr="00551188">
        <w:t>stitvaṁ svīkṛta</w:t>
      </w:r>
      <w:r>
        <w:t>m |</w:t>
      </w:r>
      <w:r w:rsidRPr="00551188">
        <w:t xml:space="preserve"> tasmāt suniścitaṁ yan mammaṭa-matena kāvye rasasya sthitir anivārya-rūpeṇa svīkṛtā | pañcamollāse dhvani-prativādināṁ matāni nirasya dhvani-siddhāntasya prabala-samarthanaṁ kṛta</w:t>
      </w:r>
      <w:r>
        <w:t>m |</w:t>
      </w:r>
      <w:r w:rsidRPr="00551188">
        <w:t xml:space="preserve"> caturthollāse ca dhvani-nirūpaṇa-prakaraṇe rasādayo dhvanyālokānusāreṇāsaṁlakṣya-dhvany-antargatatvena nirūpitāḥ | ato mammaṭācāryo dhvani-vādy uta rasa-vādīti viṣaye mata-bhedo vartate | </w:t>
      </w:r>
    </w:p>
    <w:p w:rsidR="005967E5" w:rsidRPr="00551188" w:rsidRDefault="005967E5" w:rsidP="00A42769"/>
    <w:p w:rsidR="005967E5" w:rsidRPr="00551188" w:rsidRDefault="005967E5" w:rsidP="00A42769">
      <w:r w:rsidRPr="00551188">
        <w:t xml:space="preserve">mammaṭāt pūrvaṁ kāvya-śāstrīyāṇāṁ sarveṣāṁ tattvānāṁ siddhānta-dṛṣṭyā samālocanā jātāsīt | nūtana-sampradāyasyāvakāśo nāsīt | kāvye rasasya prādhānyaṁ rasasya ca dhvanya-mānatāpi prāyo vinirṇītaivāsīt | ācāryābhinava-guptādbhiḥ suspaṣṭaṁ dṛḍhataraṁ kāvya-siddhāntāḥ saṁsthāpitāḥ | sāmprataṁ tu </w:t>
      </w:r>
      <w:r w:rsidRPr="00551188">
        <w:rPr>
          <w:color w:val="0000FF"/>
        </w:rPr>
        <w:t xml:space="preserve">sūtre maṇi-gaṇā iva </w:t>
      </w:r>
      <w:r w:rsidRPr="00551188">
        <w:t>[gītā 7.11] teṣāṁ saṁyojanaivāvaśiṣṭāsīt | etasmin kārye mammaṭācāryeṇa pūrṇatayā saphalatopalabdhā | bharata-munir ācāryo'bhinavaguptaś cāsya pramāṇa-puruṣā āsan | dhvanyamānatayā rasasya pratiṣṭhābhinavagupta-dvārā samajani | abhinava-bhāratyāṁ dhvany-āloka-locane ca rasa-dhvani-siddhāntaḥ pūrva-rūpeṇa pratiṣṭhitaḥ | mammaṭasya tadīya-vikāse ślāghanīyaṁ ki</w:t>
      </w:r>
      <w:r>
        <w:t>m a</w:t>
      </w:r>
      <w:r w:rsidRPr="00551188">
        <w:t>pi yoga-dāna</w:t>
      </w:r>
      <w:r>
        <w:t>m a</w:t>
      </w:r>
      <w:r w:rsidRPr="00551188">
        <w:t>bhūt |</w:t>
      </w:r>
    </w:p>
    <w:p w:rsidR="005967E5" w:rsidRPr="00551188" w:rsidRDefault="005967E5" w:rsidP="00A42769"/>
    <w:p w:rsidR="005967E5" w:rsidRPr="00551188" w:rsidRDefault="005967E5" w:rsidP="00A42769">
      <w:r w:rsidRPr="00551188">
        <w:t>ācārya-mammaṭānantaraṁ hemacandra-rāmacandra-guṇa-candra-jayadeva-pīyūṣa-varṣa-prabhṛtibhir aneke kāvya-lakṣaṇa-granthāḥ praṇītāḥ, teṣu maulikatā tu nāsty eva, paraṁ tu racanādṛṣṭyāpi teṣū kāvya-prakāśād avarataiva samāyātā, athavā kāvya-prakāśocchiṣṭa-bhojina iti te pratīyate |</w:t>
      </w:r>
    </w:p>
    <w:p w:rsidR="005967E5" w:rsidRPr="00551188" w:rsidRDefault="005967E5" w:rsidP="00A42769"/>
    <w:p w:rsidR="005967E5" w:rsidRPr="00551188" w:rsidRDefault="005967E5" w:rsidP="00A42769">
      <w:pPr>
        <w:pStyle w:val="Heading4"/>
      </w:pPr>
      <w:r w:rsidRPr="00551188">
        <w:t>viśvanāthaḥ</w:t>
      </w:r>
    </w:p>
    <w:p w:rsidR="005967E5" w:rsidRPr="00551188" w:rsidRDefault="005967E5" w:rsidP="00A42769"/>
    <w:p w:rsidR="005967E5" w:rsidRPr="00551188" w:rsidRDefault="005967E5" w:rsidP="00A42769">
      <w:r w:rsidRPr="00551188">
        <w:t>ācārya-mammaṭād anantaraṁ viśvanāthasya nāma sāhityācāryeṣu parigaṇyate | ayaṁ bāhyāntaḥ-sākṣyādhāreṇa caturdaśyāṁ śatābdyāṁ samabhavad iti nirṇīyate | anena saṁskṛte prākṛte cāneke kāvya-granthā nirmitāḥ | ayaṁ hi svayaṁ sāhitya-darpaṇasya pratiparicchedānte ātmāna</w:t>
      </w:r>
      <w:r>
        <w:t>m a</w:t>
      </w:r>
      <w:r w:rsidRPr="00551188">
        <w:t>ṣṭādaśa-bhāṣā-vāra-vilāsinī-bhujaṅgamaṁ bhaṇati, tathāsya praśasti-ratnāvalī-nāmnyāṁ karamaka-racanāyāṁ ṣoḍaśebhāṣāṇāṁ prayogo'pi dṛśyate | kāvya-śāstra-kṣetre kāvya-prakāśa-darpa-nāmnī kāvya-prakāśasya ṭīkā sāhitya-darpaṇa-nāmnī cāsya svatantrā kṛtir upalabhyate |</w:t>
      </w:r>
    </w:p>
    <w:p w:rsidR="005967E5" w:rsidRPr="00551188" w:rsidRDefault="005967E5" w:rsidP="00A42769"/>
    <w:p w:rsidR="005967E5" w:rsidRPr="00551188" w:rsidRDefault="005967E5" w:rsidP="00A42769">
      <w:r w:rsidRPr="00551188">
        <w:t>sāhitya-darpaṇaḥ kāvya-śāstra-kṣetre'sya prasiddhā kṛtiḥ | tatra kramaśaḥ prathame paricchede kāvya-lakṣaṇam, dvitīye vākya-nirūpaṇam, tṛtīyerasa-nirūpaṇam, caturthe kāvya-bhedaḥ, pañcame vyañjanā-vṛtti-sthāpanam, ṣaṣṭhe dṛśya-kāvya-vivaraṇam, saptame doṣa-nirūpaṇam, aṣṭame guṇa-nirūpaṇam, navame rīti-nirūpaṇam, daśame'laṅkāra-vivecanaṁ ca kṛta</w:t>
      </w:r>
      <w:r>
        <w:t>m |</w:t>
      </w:r>
      <w:r w:rsidRPr="00551188">
        <w:t xml:space="preserve"> asmin dṛśya-śravyayor ubhayor dṛṣṭyā kāvyasya sarvāṇi tattvāni vivecitāni | ato'yaṁ sarvāṅga-rūpeṇa kāvya-śāstrīya-siddhānta-grantho'sti | viṣaya-pratipādanasya spaṣṭatā tathā bhāṣā-gata-saralatā cāpi granthasyāsya vaiśiṣṭya</w:t>
      </w:r>
      <w:r>
        <w:t>m |</w:t>
      </w:r>
      <w:r w:rsidRPr="00551188">
        <w:t xml:space="preserve"> kāvya-siddhānta-dṛṣṭyāya</w:t>
      </w:r>
      <w:r>
        <w:t>m ā</w:t>
      </w:r>
      <w:r w:rsidRPr="00551188">
        <w:t>tmānaṁ rasa-vādina</w:t>
      </w:r>
      <w:r>
        <w:t>m u</w:t>
      </w:r>
      <w:r w:rsidRPr="00551188">
        <w:t xml:space="preserve">dghoṣayati kāvya-lakṣaṇe'pi, </w:t>
      </w:r>
      <w:r w:rsidRPr="00551188">
        <w:rPr>
          <w:color w:val="0000FF"/>
        </w:rPr>
        <w:t>vākyaṁ rasātmakaṁ kāvya</w:t>
      </w:r>
      <w:r>
        <w:rPr>
          <w:color w:val="0000FF"/>
        </w:rPr>
        <w:t>m i</w:t>
      </w:r>
      <w:r w:rsidRPr="00551188">
        <w:t>ty asya pratijñā | kāvya-lakṣaṇa-samaye tv anena .mātrsthitānanda-vardhanādīnā</w:t>
      </w:r>
      <w:r>
        <w:t>m a</w:t>
      </w:r>
      <w:r w:rsidRPr="00551188">
        <w:t>pi mataṁ khaṇḍitam, paraṁ tv agre tan-matānusāreṇaiva rasasya dhvanyamānatādayo dhvani-siddhāntā api svīkṛtā iva dṛśyante | pañcama-paricchede kāvya-prakāśavad dhvani-virodhināṁ matāni nirasya vyañjanāyāḥ sthāpanā kṛtā | dhvani-bheda-prabhedā api tathaiva svīkṛtāḥ | astu |</w:t>
      </w:r>
    </w:p>
    <w:p w:rsidR="005967E5" w:rsidRPr="00551188" w:rsidRDefault="005967E5" w:rsidP="00A42769"/>
    <w:p w:rsidR="005967E5" w:rsidRPr="00551188" w:rsidRDefault="005967E5" w:rsidP="00A42769">
      <w:r w:rsidRPr="00551188">
        <w:t>dhvani-rasayor nitya-sambandhaḥ pūrvācāryaiḥ sudṛḍha-rūpeṇa svīkṛta āsīt | atas teṣāṁ dhvani-siddhānto'pip rasa-pratipādanārthe svīkṛtya viśvanāthena buddhimattāyāḥ paricayo dattaḥ | anyathā dhanañjayādīnā</w:t>
      </w:r>
      <w:r>
        <w:t>m i</w:t>
      </w:r>
      <w:r w:rsidRPr="00551188">
        <w:t>vāsyāpi rasa-siddhāntasya mahattvaṁ kāvya-śāstre na svīkriyate | rasātmakasya vākyasya kāvyatvaṁ svīkurvāṇo'yaṁ rasa-vādī pratīyate | anena rasasya sāraś camatkāraḥ pratipāditas tad-ādhāreṇa cādbhuta-rasasya prādhānyaṁ pratipāditam, tat-prāmāṇye sva-prapitāmahasya nārāyaṇasya vacana</w:t>
      </w:r>
      <w:r>
        <w:t>m u</w:t>
      </w:r>
      <w:r w:rsidRPr="00551188">
        <w:t>ddhṛtaṁ rasa-viṣaye citta-druter api vaiśiṣṭya</w:t>
      </w:r>
      <w:r>
        <w:t>m a</w:t>
      </w:r>
      <w:r w:rsidRPr="00551188">
        <w:t>nena svīkṛtaṁ yad dhi vaiṣṇavācāryair bhakti-rase prādhānyena pratipādyate | saṅkhyā-dṛṣṭyānena vātsalya-nāmā daśamo raso'pi svīkṛtā—</w:t>
      </w:r>
    </w:p>
    <w:p w:rsidR="005967E5" w:rsidRPr="00551188" w:rsidRDefault="005967E5" w:rsidP="00A42769"/>
    <w:p w:rsidR="005967E5" w:rsidRPr="00551188" w:rsidRDefault="005967E5" w:rsidP="00A42769">
      <w:pPr>
        <w:pStyle w:val="Quote"/>
        <w:rPr>
          <w:color w:val="0000FF"/>
        </w:rPr>
      </w:pPr>
      <w:r w:rsidRPr="00551188">
        <w:rPr>
          <w:color w:val="0000FF"/>
        </w:rPr>
        <w:t>sattvodrekād akhaṇḍa-svarprakāśānanda-cin-mayaḥ |</w:t>
      </w:r>
    </w:p>
    <w:p w:rsidR="005967E5" w:rsidRPr="00551188" w:rsidRDefault="005967E5" w:rsidP="00A42769">
      <w:pPr>
        <w:pStyle w:val="Quote"/>
        <w:rPr>
          <w:color w:val="0000FF"/>
        </w:rPr>
      </w:pPr>
      <w:r w:rsidRPr="00551188">
        <w:rPr>
          <w:color w:val="0000FF"/>
        </w:rPr>
        <w:t>vedyāntara-sparśa-śūnyo brahmāsvāda-sahodaraḥ ||</w:t>
      </w:r>
    </w:p>
    <w:p w:rsidR="005967E5" w:rsidRPr="00551188" w:rsidRDefault="005967E5" w:rsidP="00A42769">
      <w:pPr>
        <w:pStyle w:val="Quote"/>
        <w:rPr>
          <w:color w:val="0000FF"/>
        </w:rPr>
      </w:pPr>
      <w:r w:rsidRPr="00551188">
        <w:rPr>
          <w:color w:val="0000FF"/>
        </w:rPr>
        <w:t>lokottara-camatkāra-prāṇaḥ kaiścit pramātṛbhiḥ |</w:t>
      </w:r>
    </w:p>
    <w:p w:rsidR="005967E5" w:rsidRPr="00551188" w:rsidRDefault="005967E5" w:rsidP="00A42769">
      <w:pPr>
        <w:pStyle w:val="Quote"/>
      </w:pPr>
      <w:r w:rsidRPr="00551188">
        <w:rPr>
          <w:color w:val="0000FF"/>
        </w:rPr>
        <w:t>svākāravad abhinnatvenāya</w:t>
      </w:r>
      <w:r>
        <w:rPr>
          <w:color w:val="0000FF"/>
        </w:rPr>
        <w:t>m ā</w:t>
      </w:r>
      <w:r w:rsidRPr="00551188">
        <w:rPr>
          <w:color w:val="0000FF"/>
        </w:rPr>
        <w:t xml:space="preserve">svādyate rasaḥ || </w:t>
      </w:r>
      <w:r w:rsidRPr="00551188">
        <w:t>[sā.da. 3.2-3]</w:t>
      </w:r>
    </w:p>
    <w:p w:rsidR="005967E5" w:rsidRPr="00551188" w:rsidRDefault="005967E5" w:rsidP="00A42769"/>
    <w:p w:rsidR="005967E5" w:rsidRPr="00551188" w:rsidRDefault="005967E5" w:rsidP="00A42769">
      <w:r w:rsidRPr="00551188">
        <w:t>iti rasa-svarūpa-pratipādane viśvanāthasyemau ślokau pūrva-varti-matānusāriṇau santāv api siddhānta-gatā</w:t>
      </w:r>
      <w:r>
        <w:t>m e</w:t>
      </w:r>
      <w:r w:rsidRPr="00551188">
        <w:t>va nūtanatāṁ darśayataḥ | yābhinava-gupta-pratipādite rasāsvāda-prakāre prakāśate |</w:t>
      </w:r>
    </w:p>
    <w:p w:rsidR="005967E5" w:rsidRPr="00551188" w:rsidRDefault="005967E5" w:rsidP="001A4305">
      <w:pPr>
        <w:pStyle w:val="Heading4"/>
      </w:pPr>
      <w:r w:rsidRPr="00551188">
        <w:t>bhānudattaḥ</w:t>
      </w:r>
    </w:p>
    <w:p w:rsidR="005967E5" w:rsidRPr="00551188" w:rsidRDefault="005967E5" w:rsidP="00F212BC"/>
    <w:p w:rsidR="005967E5" w:rsidRPr="00551188" w:rsidRDefault="005967E5" w:rsidP="001A4305">
      <w:r w:rsidRPr="00551188">
        <w:t>kāla-dṛṣṭyā viśvanāthād anantaraṁ bhānudattasyāvirbhāvaḥ | anena rasa-pārijāta-gīta-gaurīśa-prabhṛtibhiḥ kāvya-granthaiḥ sahālaṅkāratilaka-rasamañjarī-rasataraṅgiṇīti nāmakāḥ kāvya-granthā api viracitāḥ | alaṅkāra-tilakasya pañcasu paricchedeṣu guṇa-doṣa-rīty-ācāryādayaḥ kāvya-viṣayā nirūpitāḥ | asmin granthe śabdārtha-śarīrasya kāvyasya rīti-vṛtti-doṣābhāva-guṇālaṅkārādīnīndriyāṇi, vyutpattiḥ prāṇāḥ, abhyāso mano, rasa ātmeti pratipādita</w:t>
      </w:r>
      <w:r>
        <w:t>m |</w:t>
      </w:r>
      <w:r w:rsidRPr="00551188">
        <w:t xml:space="preserve"> kāvya-śāstra-jagaty asya prasiddhir nāsti | asyādyatve rasataraṅgiṇī-rasamañjaryau manāk prasiddh</w:t>
      </w:r>
      <w:r>
        <w:t>m u</w:t>
      </w:r>
      <w:r w:rsidRPr="00551188">
        <w:t>pagate staḥ | śṛṅgārasya rasa-rājatāṁ svīkṛtyobhayor granthayos tasya sa-vistaraṁ pratipādanaṁ kṛta</w:t>
      </w:r>
      <w:r>
        <w:t>m |</w:t>
      </w:r>
      <w:r w:rsidRPr="00551188">
        <w:t xml:space="preserve"> rasa-taraṅgiṇyāṁ rasopakaraṇa-bhūtānāṁ sthāyi-bhāva-vibhāvānubhāva-sañcāri-bhāvānāṁ sa-bhedopabhedaṁ sodāharaṇaṁ ca tāttvika-nirūpaṇa</w:t>
      </w:r>
      <w:r>
        <w:t>m a</w:t>
      </w:r>
      <w:r w:rsidRPr="00551188">
        <w:t>pi vihita</w:t>
      </w:r>
      <w:r>
        <w:t>m |</w:t>
      </w:r>
      <w:r w:rsidRPr="00551188">
        <w:t xml:space="preserve"> rasa-mañjaryāṁ kevalasya rasarājasya śṛṅgārasyālambana-vibhāvo nāyaka-nāyikā-lakṣaṇaḥ sodāharaṇaṁ sa-bhedopabhedaṁ ca nirūpitaḥ ||</w:t>
      </w:r>
    </w:p>
    <w:p w:rsidR="005967E5" w:rsidRPr="00551188" w:rsidRDefault="005967E5" w:rsidP="001A4305"/>
    <w:p w:rsidR="005967E5" w:rsidRPr="00551188" w:rsidRDefault="005967E5" w:rsidP="001A4305">
      <w:pPr>
        <w:pStyle w:val="Heading4"/>
      </w:pPr>
      <w:r w:rsidRPr="00551188">
        <w:t>paṇḍita-rāja-jagannāthaḥ</w:t>
      </w:r>
    </w:p>
    <w:p w:rsidR="005967E5" w:rsidRPr="00551188" w:rsidRDefault="005967E5" w:rsidP="004026DC"/>
    <w:p w:rsidR="005967E5" w:rsidRPr="00551188" w:rsidRDefault="005967E5" w:rsidP="00845F4D">
      <w:r w:rsidRPr="00551188">
        <w:t>paṇḍita-rāja-jagannāthaḥ kāvya-śāstrasyāntimaḥ pratibhā-śāly ācāryo’bhūt | kavitvasyācāryatvasya cobhe śaktī asya vartetā</w:t>
      </w:r>
      <w:r>
        <w:t>m |</w:t>
      </w:r>
      <w:r w:rsidRPr="00551188">
        <w:t xml:space="preserve"> kavitve’mṛtalaharī-karuṇālaharī-pīyūṣalaharī-lakṣmīlaharī-gaṅgālaharī-bhāminīvilāsāsaphavilāsa-jagadābharaṇa-prāṇābharaṇa-prabhṛtayo’nekā racanāḥ | ācāryatve ca citra-mīmāṁsā-khaṇḍanaṁ rasa-gaṅgādharaś ceti dvau kāvya-śāstrīya-granthau labhyete | tatra pūrvasminn appaya-dīkṣita-praṇitasya citra-mīmāṁsā-nāmnaḥ kāvya-śāstrīya-granthasya khaṇḍanaṁ vartate | rasa-gaṅgādharaḥ paṇḍita-rājasya kāvya-śāstra-kṣetre’mara-kṛtir vartate | viśiṣṭa-svābhimāny aya</w:t>
      </w:r>
      <w:r>
        <w:t>m ā</w:t>
      </w:r>
      <w:r w:rsidRPr="00551188">
        <w:t>cāryaḥ | svīya-rasa-gaṅgādhare svaracitāny udāharaṇāni prayuñjāno jñāpayati—</w:t>
      </w:r>
    </w:p>
    <w:p w:rsidR="005967E5" w:rsidRPr="00551188" w:rsidRDefault="005967E5" w:rsidP="00845F4D"/>
    <w:p w:rsidR="005967E5" w:rsidRPr="00551188" w:rsidRDefault="005967E5" w:rsidP="00845F4D">
      <w:pPr>
        <w:pStyle w:val="Quote"/>
        <w:rPr>
          <w:color w:val="0000FF"/>
        </w:rPr>
      </w:pPr>
      <w:r w:rsidRPr="00551188">
        <w:rPr>
          <w:color w:val="0000FF"/>
        </w:rPr>
        <w:t>nirmāya nūtana</w:t>
      </w:r>
      <w:r>
        <w:rPr>
          <w:color w:val="0000FF"/>
        </w:rPr>
        <w:t>m u</w:t>
      </w:r>
      <w:r w:rsidRPr="00551188">
        <w:rPr>
          <w:color w:val="0000FF"/>
        </w:rPr>
        <w:t>dāharaṇānurūpaṁ</w:t>
      </w:r>
    </w:p>
    <w:p w:rsidR="005967E5" w:rsidRPr="00551188" w:rsidRDefault="005967E5" w:rsidP="00845F4D">
      <w:pPr>
        <w:pStyle w:val="Quote"/>
        <w:rPr>
          <w:color w:val="0000FF"/>
        </w:rPr>
      </w:pPr>
      <w:r w:rsidRPr="00551188">
        <w:rPr>
          <w:color w:val="0000FF"/>
        </w:rPr>
        <w:t>kāvyaṁ mayātra nihitaṁ na parasya kiñcit |</w:t>
      </w:r>
    </w:p>
    <w:p w:rsidR="005967E5" w:rsidRPr="00551188" w:rsidRDefault="005967E5" w:rsidP="00845F4D">
      <w:pPr>
        <w:pStyle w:val="Quote"/>
        <w:rPr>
          <w:color w:val="0000FF"/>
        </w:rPr>
      </w:pPr>
      <w:r w:rsidRPr="00551188">
        <w:rPr>
          <w:color w:val="0000FF"/>
        </w:rPr>
        <w:t xml:space="preserve">kiṁ sevyate sumanasāṁ manasāpi gandhaḥ </w:t>
      </w:r>
    </w:p>
    <w:p w:rsidR="005967E5" w:rsidRPr="00551188" w:rsidRDefault="005967E5" w:rsidP="00845F4D">
      <w:pPr>
        <w:pStyle w:val="Quote"/>
      </w:pPr>
      <w:r w:rsidRPr="00551188">
        <w:rPr>
          <w:color w:val="0000FF"/>
        </w:rPr>
        <w:t xml:space="preserve">kastūrikā-janana-śakti-bhṛtā mṛgeṇa || </w:t>
      </w:r>
      <w:r w:rsidRPr="00551188">
        <w:t>[ra.gaṁ. 1.6] iti |</w:t>
      </w:r>
    </w:p>
    <w:p w:rsidR="005967E5" w:rsidRPr="00551188" w:rsidRDefault="005967E5" w:rsidP="00845F4D"/>
    <w:p w:rsidR="005967E5" w:rsidRPr="00551188" w:rsidRDefault="005967E5" w:rsidP="00845F4D">
      <w:r w:rsidRPr="00551188">
        <w:t xml:space="preserve">rasa-gaṅgādhare’nena kāvyasya lakṣaṇa-hetu-bheda-rasa-guṇa-doṣādīni sarvāṇi tattvāni vivecitāni | siddhānta-dṛṣṭyāyaṁ dhvani-sampradāyānuyāyī | anena .viśeṣānāṁasya </w:t>
      </w:r>
      <w:r w:rsidRPr="00551188">
        <w:rPr>
          <w:color w:val="0000FF"/>
        </w:rPr>
        <w:t>vākyaṁ rasātmakaṁ kāvya</w:t>
      </w:r>
      <w:r>
        <w:rPr>
          <w:color w:val="0000FF"/>
        </w:rPr>
        <w:t>m i</w:t>
      </w:r>
      <w:r w:rsidRPr="00551188">
        <w:t xml:space="preserve">ti kāvya-lakṣaṇaṁ nirasya, </w:t>
      </w:r>
      <w:r w:rsidRPr="00551188">
        <w:rPr>
          <w:color w:val="0000FF"/>
        </w:rPr>
        <w:t>ramaṇīyārtha-pratipādakaḥ śabdaḥ kāvya</w:t>
      </w:r>
      <w:r>
        <w:rPr>
          <w:color w:val="0000FF"/>
        </w:rPr>
        <w:t>m i</w:t>
      </w:r>
      <w:r w:rsidRPr="00551188">
        <w:t>ti lakṣaṇaṁ prastuta</w:t>
      </w:r>
      <w:r>
        <w:t>m |</w:t>
      </w:r>
      <w:r w:rsidRPr="00551188">
        <w:t xml:space="preserve"> rasātmaka-vākyatvaṁ kāvyatva</w:t>
      </w:r>
      <w:r>
        <w:t>m i</w:t>
      </w:r>
      <w:r w:rsidRPr="00551188">
        <w:t>ti lakṣaṇasya saṅkīrṇatvaṁ pratipādya kāvyasya dhvany-ātmakatva</w:t>
      </w:r>
      <w:r>
        <w:t>m e</w:t>
      </w:r>
      <w:r w:rsidRPr="00551188">
        <w:t>vānena svīkṛta</w:t>
      </w:r>
      <w:r>
        <w:t>m |</w:t>
      </w:r>
      <w:r w:rsidRPr="00551188">
        <w:t xml:space="preserve"> dhvani-paramparānusāreṇa raso dhvany-ātmatvena svīkṛtaḥ | evaṁ rasasya sarvotkṛṣṭatva</w:t>
      </w:r>
      <w:r>
        <w:t>m a</w:t>
      </w:r>
      <w:r w:rsidRPr="00551188">
        <w:t>syāpy abhīṣṭa</w:t>
      </w:r>
      <w:r>
        <w:t>m ā</w:t>
      </w:r>
      <w:r w:rsidRPr="00551188">
        <w:t>sīt | bharata-proktāyā vibhāvānubhāva-vyabhicāri-saṁyogād rasa-niṣpatter viṣaye ekādaśa-matāny ullikhya vivecitāni | śṛṅgārādi-nava-rasaiḥ sahopapatyā bhakter api rasatva</w:t>
      </w:r>
      <w:r>
        <w:t>m u</w:t>
      </w:r>
      <w:r w:rsidRPr="00551188">
        <w:t>rarīkṛtyātmano ’bhīṣṭatayā tat samyak pratipādya sahṛdaya-janānubhava-gocaratvena ca tasyāstitvaṁ pratyakṣavan nirūpyāpi bharatādi-pradarśita-paramparollaṅghana-mātraṁ tatra bādhakaṁ hetuṁ pradarśya tad upasaṁhṛtya cānte rasānāṁ navaiva saṅkhyā nirūpitā ||</w:t>
      </w:r>
    </w:p>
    <w:p w:rsidR="005967E5" w:rsidRPr="00551188" w:rsidRDefault="005967E5" w:rsidP="00845F4D"/>
    <w:p w:rsidR="005967E5" w:rsidRPr="00551188" w:rsidRDefault="005967E5" w:rsidP="00F212BC">
      <w:pPr>
        <w:pStyle w:val="Heading3"/>
        <w:rPr>
          <w:lang w:val="en-CA"/>
        </w:rPr>
      </w:pPr>
      <w:r w:rsidRPr="00551188">
        <w:rPr>
          <w:lang w:val="en-CA"/>
        </w:rPr>
        <w:t>rasa-saṅkhyā-nirdhāraṇaṁ</w:t>
      </w:r>
    </w:p>
    <w:p w:rsidR="005967E5" w:rsidRPr="00551188" w:rsidRDefault="005967E5" w:rsidP="00F212BC"/>
    <w:p w:rsidR="005967E5" w:rsidRPr="00551188" w:rsidRDefault="005967E5" w:rsidP="00F212BC">
      <w:r w:rsidRPr="00551188">
        <w:t>kati rasā iti kāvya-śāstre nāsti nirṇayaḥ | etad-viṣaya</w:t>
      </w:r>
      <w:r>
        <w:t>m ā</w:t>
      </w:r>
      <w:r w:rsidRPr="00551188">
        <w:t xml:space="preserve">lambya prārambhata eva matāni bhidyante | bharata-munita ārambhāgre’pi prāya ācāryair aṣṭāv eva rasāḥ svīkṛtāḥ | paraṁ tu abhinava-gupta-pratipādita-diśā bharata-munir api rasānāṁ nava saṅkhyā iti svīkaroti | abhinava-diśā nāṭya-śāstrsarve </w:t>
      </w:r>
    </w:p>
    <w:p w:rsidR="005967E5" w:rsidRPr="00551188" w:rsidRDefault="005967E5" w:rsidP="00F212BC"/>
    <w:p w:rsidR="005967E5" w:rsidRPr="00551188" w:rsidRDefault="005967E5" w:rsidP="00845F4D">
      <w:pPr>
        <w:pStyle w:val="Quote"/>
      </w:pPr>
      <w:r w:rsidRPr="00551188">
        <w:t>śṛṅgāra-hāsya-karuṇa-raudra-vīra-bhayānakāḥ |</w:t>
      </w:r>
    </w:p>
    <w:p w:rsidR="005967E5" w:rsidRPr="00551188" w:rsidRDefault="005967E5" w:rsidP="00845F4D">
      <w:pPr>
        <w:pStyle w:val="Quote"/>
      </w:pPr>
      <w:r w:rsidRPr="00551188">
        <w:t>bībhatsādbhuta-saṁjñau cety aṣṭau nāṭye rasāḥ smṛtāḥ ||</w:t>
      </w:r>
    </w:p>
    <w:p w:rsidR="005967E5" w:rsidRPr="00551188" w:rsidRDefault="005967E5" w:rsidP="00845F4D">
      <w:pPr>
        <w:pStyle w:val="Quote"/>
      </w:pPr>
    </w:p>
    <w:p w:rsidR="005967E5" w:rsidRPr="00551188" w:rsidRDefault="005967E5" w:rsidP="0083617C">
      <w:r w:rsidRPr="00551188">
        <w:t>iti sthāne ca, jugupsā-vismaya-śamāḥ sthāyi-bhāvāḥ prakīrtitāḥ iti pāṭho bharata-sammataḥ ity ukta</w:t>
      </w:r>
      <w:r>
        <w:t>m |</w:t>
      </w:r>
      <w:r w:rsidRPr="00551188">
        <w:t xml:space="preserve"> śānta-rasa-virodhibhis tat-parivartita</w:t>
      </w:r>
      <w:r>
        <w:t>m i</w:t>
      </w:r>
      <w:r w:rsidRPr="00551188">
        <w:t>ty api sūcit</w:t>
      </w:r>
      <w:r>
        <w:t>m |</w:t>
      </w:r>
      <w:r w:rsidRPr="00551188">
        <w:t xml:space="preserve"> evaṁ nāṭya-śāstrse’pi rasā aṣṭau nava veti vikalpyate | yadyapi bhāva-saṅkhyāne bharata-sammatatvena pañcāśad-bhāveṣu sthāyinā</w:t>
      </w:r>
      <w:r>
        <w:t>m a</w:t>
      </w:r>
      <w:r w:rsidRPr="00551188">
        <w:t>ṣṭāv eva saṅkhyā nirdiṣṭā, tenāṣṭau eva rasa-saṅkhyā bharata-saṁmatatvena pratibhāti | rasa-prakaraṇe nāṭya-śāstrse śṛṅgārādy-aṣṭa-rasānā</w:t>
      </w:r>
      <w:r>
        <w:t>m a</w:t>
      </w:r>
      <w:r w:rsidRPr="00551188">
        <w:t>nte śānta-raso’pi pratipāditaḥ | tac ca śānta-rasa-prakaraṇaṁ prakṣipta</w:t>
      </w:r>
      <w:r>
        <w:t>m i</w:t>
      </w:r>
      <w:r w:rsidRPr="00551188">
        <w:t xml:space="preserve">va pratibhāti, pātma tv abhinavasya tatraiva sarambhaḥ | asya prakaraṇasya </w:t>
      </w:r>
      <w:r w:rsidRPr="00551188">
        <w:rPr>
          <w:color w:val="0000FF"/>
        </w:rPr>
        <w:t xml:space="preserve">bhāvā vikārā raty-ādyāḥ śāntas tu prakṛtir mataḥ </w:t>
      </w:r>
      <w:r w:rsidRPr="00551188">
        <w:t xml:space="preserve">iti kārikādhāre satsv api sthāyiṣv aṣṭa-saṅkhyākeṣu rasānāṁ navatve ca hānir iti | </w:t>
      </w:r>
      <w:r w:rsidRPr="00551188">
        <w:rPr>
          <w:color w:val="0000FF"/>
        </w:rPr>
        <w:t>ata eva pṛthag asya gaṇanā na yuktā . . . tena ekonapañcāśat bhāvā ity avyāhata</w:t>
      </w:r>
      <w:r>
        <w:rPr>
          <w:color w:val="0000FF"/>
        </w:rPr>
        <w:t>m e</w:t>
      </w:r>
      <w:r w:rsidRPr="00551188">
        <w:rPr>
          <w:color w:val="0000FF"/>
        </w:rPr>
        <w:t xml:space="preserve">va </w:t>
      </w:r>
      <w:r w:rsidRPr="00551188">
        <w:t>iti | agre’pi nāṭya-darpaṇādau śāntasya nāṭye sattā na svīkṛtā |</w:t>
      </w:r>
    </w:p>
    <w:p w:rsidR="005967E5" w:rsidRPr="00551188" w:rsidRDefault="005967E5" w:rsidP="0083617C"/>
    <w:p w:rsidR="005967E5" w:rsidRPr="00551188" w:rsidRDefault="005967E5" w:rsidP="0083617C">
      <w:r w:rsidRPr="00551188">
        <w:t xml:space="preserve">viṣṇu-dharmottara-purāṇe agni-purāṇe ca rasānāṁ nava saṅkhyā svīkṛtā | </w:t>
      </w:r>
    </w:p>
    <w:p w:rsidR="005967E5" w:rsidRPr="00551188" w:rsidRDefault="005967E5" w:rsidP="0083617C"/>
    <w:p w:rsidR="005967E5" w:rsidRPr="00551188" w:rsidRDefault="005967E5" w:rsidP="00947C4D">
      <w:pPr>
        <w:pStyle w:val="Quote"/>
        <w:rPr>
          <w:color w:val="0000FF"/>
        </w:rPr>
      </w:pPr>
      <w:r w:rsidRPr="00551188">
        <w:rPr>
          <w:color w:val="0000FF"/>
        </w:rPr>
        <w:t>śṛṅgāra-hāsya-karuṇa-raudra-vīra-bhayānakaiḥ |</w:t>
      </w:r>
    </w:p>
    <w:p w:rsidR="005967E5" w:rsidRPr="00551188" w:rsidRDefault="005967E5" w:rsidP="00947C4D">
      <w:pPr>
        <w:pStyle w:val="Quote"/>
        <w:rPr>
          <w:color w:val="0000FF"/>
        </w:rPr>
      </w:pPr>
      <w:r w:rsidRPr="00551188">
        <w:rPr>
          <w:color w:val="0000FF"/>
        </w:rPr>
        <w:t>bībhastādbhuta-śāntākhyai rasaiḥ kāryaṁ samanvita</w:t>
      </w:r>
      <w:r>
        <w:rPr>
          <w:color w:val="0000FF"/>
        </w:rPr>
        <w:t>m |</w:t>
      </w:r>
      <w:r w:rsidRPr="00551188">
        <w:rPr>
          <w:color w:val="0000FF"/>
        </w:rPr>
        <w:t xml:space="preserve">| </w:t>
      </w:r>
      <w:r w:rsidRPr="00551188">
        <w:t>[vi.dha</w:t>
      </w:r>
      <w:r>
        <w:t>puruṣārth</w:t>
      </w:r>
      <w:r w:rsidRPr="00551188">
        <w:t>u. 3.15.74]</w:t>
      </w:r>
    </w:p>
    <w:p w:rsidR="005967E5" w:rsidRPr="00551188" w:rsidRDefault="005967E5" w:rsidP="00947C4D"/>
    <w:p w:rsidR="005967E5" w:rsidRDefault="005967E5" w:rsidP="00947C4D">
      <w:pPr>
        <w:rPr>
          <w:lang w:val="fr-CA"/>
        </w:rPr>
      </w:pPr>
      <w:r>
        <w:rPr>
          <w:lang w:val="fr-CA"/>
        </w:rPr>
        <w:t>tatra tu nāṭye’pi nava rasaḥ pratipāditāḥ—</w:t>
      </w:r>
    </w:p>
    <w:p w:rsidR="005967E5" w:rsidRDefault="005967E5" w:rsidP="00947C4D">
      <w:pPr>
        <w:rPr>
          <w:lang w:val="fr-CA"/>
        </w:rPr>
      </w:pPr>
    </w:p>
    <w:p w:rsidR="005967E5" w:rsidRDefault="005967E5" w:rsidP="00947C4D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śṛṅgāra-hāsya… śāntākhyā nava nāṭya-rasāḥ smṛtāḥ || </w:t>
      </w:r>
      <w:r>
        <w:rPr>
          <w:lang w:val="fr-CA"/>
        </w:rPr>
        <w:t xml:space="preserve">[vi.dhapuruṣārthu. 3.17.61] </w:t>
      </w:r>
    </w:p>
    <w:p w:rsidR="005967E5" w:rsidRDefault="005967E5" w:rsidP="00947C4D">
      <w:pPr>
        <w:rPr>
          <w:lang w:val="fr-CA"/>
        </w:rPr>
      </w:pPr>
    </w:p>
    <w:p w:rsidR="005967E5" w:rsidRPr="00947C4D" w:rsidRDefault="005967E5" w:rsidP="00947C4D">
      <w:pPr>
        <w:rPr>
          <w:lang w:val="fr-CA"/>
        </w:rPr>
      </w:pPr>
      <w:r>
        <w:rPr>
          <w:lang w:val="fr-CA"/>
        </w:rPr>
        <w:t>evaṁ kālāntare rasānāṁ navatvaṁ kāvya-śāstre rūḍhim upagatam | tathāpi kāvya-śāstribhir etebhyo navabhyo’py adhikā rasa-saṅkhyā pratipāditā nirastā ceti kramaḥ prācalat ||</w:t>
      </w:r>
    </w:p>
    <w:p w:rsidR="005967E5" w:rsidRDefault="005967E5" w:rsidP="00C54848">
      <w:pPr>
        <w:pStyle w:val="Heading4"/>
        <w:rPr>
          <w:lang w:val="fr-CA"/>
        </w:rPr>
      </w:pPr>
      <w:r w:rsidRPr="00947C4D">
        <w:rPr>
          <w:lang w:val="fr-CA"/>
        </w:rPr>
        <w:t>preyo-rasaḥ</w:t>
      </w:r>
    </w:p>
    <w:p w:rsidR="005967E5" w:rsidRDefault="005967E5" w:rsidP="00947C4D">
      <w:pPr>
        <w:rPr>
          <w:lang w:val="fr-CA"/>
        </w:rPr>
      </w:pPr>
    </w:p>
    <w:p w:rsidR="005967E5" w:rsidRDefault="005967E5" w:rsidP="00947C4D">
      <w:pPr>
        <w:rPr>
          <w:lang w:val="fr-CA"/>
        </w:rPr>
      </w:pPr>
      <w:r>
        <w:rPr>
          <w:lang w:val="fr-CA"/>
        </w:rPr>
        <w:t>bhāmaha-daṇḍibhyāṁ preyo’laṅkāraḥ pratipāditaḥ | yaś ca priyatarasya kathane jāyate—</w:t>
      </w:r>
      <w:r>
        <w:rPr>
          <w:color w:val="0000FF"/>
          <w:lang w:val="fr-CA"/>
        </w:rPr>
        <w:t xml:space="preserve">preyaḥ priyatarākhyānaṁ </w:t>
      </w:r>
      <w:r>
        <w:rPr>
          <w:lang w:val="fr-CA"/>
        </w:rPr>
        <w:t xml:space="preserve">rudraṭenāsya sthāyitvena snehaḥ svīkṛtaḥ | </w:t>
      </w:r>
    </w:p>
    <w:p w:rsidR="005967E5" w:rsidRDefault="005967E5" w:rsidP="00947C4D">
      <w:pPr>
        <w:rPr>
          <w:lang w:val="fr-CA"/>
        </w:rPr>
      </w:pPr>
    </w:p>
    <w:p w:rsidR="005967E5" w:rsidRDefault="005967E5" w:rsidP="00304B5C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sneha-prakṛtiḥ preyān saṅgata-śīlārtha-nāyako bhavati |</w:t>
      </w:r>
    </w:p>
    <w:p w:rsidR="005967E5" w:rsidRDefault="005967E5" w:rsidP="00304B5C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snehas tu sāhacaryāt prakṛter upacāra-sambandhāt ||</w:t>
      </w:r>
    </w:p>
    <w:p w:rsidR="005967E5" w:rsidRDefault="005967E5" w:rsidP="00304B5C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nirvyāja-mano-vṛttiḥ sanarma-sad-bhāva-peśalālāpāḥ |</w:t>
      </w:r>
    </w:p>
    <w:p w:rsidR="005967E5" w:rsidRDefault="005967E5" w:rsidP="00304B5C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anyonyaṁ prati suhṛdor vyavahāro’yaṁ matas tatra |</w:t>
      </w:r>
    </w:p>
    <w:p w:rsidR="005967E5" w:rsidRDefault="005967E5" w:rsidP="00304B5C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prasyandi-pramadāśruḥ susnigdha-sphāra-locanālokaḥ |</w:t>
      </w:r>
    </w:p>
    <w:p w:rsidR="005967E5" w:rsidRDefault="005967E5" w:rsidP="00304B5C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 xml:space="preserve">ārdrāntaḥ-karaṇatayā sneha-pade bhavati sarvatra || </w:t>
      </w:r>
    </w:p>
    <w:p w:rsidR="005967E5" w:rsidRDefault="005967E5" w:rsidP="00304B5C">
      <w:pPr>
        <w:pStyle w:val="Quote"/>
        <w:rPr>
          <w:color w:val="0000FF"/>
          <w:lang w:val="fr-CA"/>
        </w:rPr>
      </w:pPr>
    </w:p>
    <w:p w:rsidR="005967E5" w:rsidRDefault="005967E5" w:rsidP="00304B5C">
      <w:pPr>
        <w:rPr>
          <w:lang w:val="fr-CA"/>
        </w:rPr>
      </w:pPr>
      <w:r>
        <w:rPr>
          <w:lang w:val="fr-CA"/>
        </w:rPr>
        <w:t xml:space="preserve">iti rudraṭa-pratipāditaḥ preyo raso, </w:t>
      </w:r>
      <w:r>
        <w:rPr>
          <w:color w:val="0000FF"/>
          <w:lang w:val="fr-CA"/>
        </w:rPr>
        <w:t xml:space="preserve">anyonyaṁ prati suhṛdor vyavahāraḥ </w:t>
      </w:r>
      <w:r>
        <w:rPr>
          <w:lang w:val="fr-CA"/>
        </w:rPr>
        <w:t xml:space="preserve">ity ādinā sama-sneha-sthāyikaḥ | sa ca yathāvad rūpa-gosvāmi-prabhṛtibhir bhakti-rasācāryair mukhya-rasatvena svīkṛtaḥ | sneha-śabdena lālyeṣv api grāhyam, tena vātsalyo’pi, tathā ca </w:t>
      </w:r>
      <w:r>
        <w:rPr>
          <w:color w:val="0000FF"/>
          <w:lang w:val="fr-CA"/>
        </w:rPr>
        <w:t xml:space="preserve">saṅgata-śīlārtha-nāyak-gatatvāt </w:t>
      </w:r>
      <w:r>
        <w:rPr>
          <w:lang w:val="fr-CA"/>
        </w:rPr>
        <w:t>svāmyādiṣv api tasya snehasya sambhavāt prīti-raso’pi tarkyate, evaṁ bhakti-gatasya prīti-preyo-vātsalyeti mukhya-rasasya bheda-traye rudraṭa-mānyaṁ preyaḥ kevalaṁ preraṇā-pradam iti pratibhāti | api tu preyo-raso’yaṁ bhakti-rasasyāpi preraṇā-pradaḥ iti | bhojarājena tu preyo-raso vātsalya-prakṛtikaḥ svīkṛtaḥ uttara-rāma-caritasya—</w:t>
      </w:r>
    </w:p>
    <w:p w:rsidR="005967E5" w:rsidRDefault="005967E5" w:rsidP="00304B5C">
      <w:pPr>
        <w:rPr>
          <w:lang w:val="fr-CA"/>
        </w:rPr>
      </w:pPr>
    </w:p>
    <w:p w:rsidR="005967E5" w:rsidRDefault="005967E5" w:rsidP="00ED4D6F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ahetuḥ pakṣapāto yas tasya nāsti pratikriyā |</w:t>
      </w:r>
    </w:p>
    <w:p w:rsidR="005967E5" w:rsidRDefault="005967E5" w:rsidP="00ED4D6F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sa hi snehātmakas tantur antarbhūtāni sīvyati || </w:t>
      </w:r>
      <w:r>
        <w:rPr>
          <w:lang w:val="fr-CA"/>
        </w:rPr>
        <w:t xml:space="preserve">[u.rā.ca. 5.17] </w:t>
      </w:r>
    </w:p>
    <w:p w:rsidR="005967E5" w:rsidRDefault="005967E5" w:rsidP="00ED4D6F">
      <w:pPr>
        <w:pStyle w:val="Quote"/>
        <w:rPr>
          <w:lang w:val="fr-CA"/>
        </w:rPr>
      </w:pPr>
    </w:p>
    <w:p w:rsidR="005967E5" w:rsidRDefault="005967E5" w:rsidP="00ED4D6F">
      <w:pPr>
        <w:rPr>
          <w:lang w:val="fr-CA"/>
        </w:rPr>
      </w:pPr>
      <w:r>
        <w:rPr>
          <w:lang w:val="fr-CA"/>
        </w:rPr>
        <w:t xml:space="preserve">ity udāharaṇena rati-prīty-ādi-bhāvānāṁ prakṛtitvenāsāv aṅgīkṛtaḥ | kavirāja-.viśeṣānāṁa-matena yo vātsalyaḥ so’pi nāma-bhedena dvitīyaḥ | nāṭya-darpaṇe sneha-nāmnā yo rasaḥ svīkṛtaḥ, tasya sthāyi-bhāva ārdratā iti | tataḥ paraṁ sāhitykṛta-kāvya-śāstre paro-viṁcatikāḥ rasā vibhinnācāryaiḥ pratipāditā ullikhitā nirākṛtāś ca | teṣu prasaṅgāt kecit pradṛśyante | dhanañjayena daśarūpake mṛtayākṣau rasāv ullikhya nirākṛtau | </w:t>
      </w:r>
      <w:r>
        <w:rPr>
          <w:rStyle w:val="FootnoteReference"/>
          <w:rFonts w:cs="Balaram"/>
          <w:lang w:val="fr-CA"/>
        </w:rPr>
        <w:footnoteReference w:id="20"/>
      </w:r>
    </w:p>
    <w:p w:rsidR="005967E5" w:rsidRDefault="005967E5" w:rsidP="00ED4D6F">
      <w:pPr>
        <w:rPr>
          <w:lang w:val="fr-CA"/>
        </w:rPr>
      </w:pPr>
    </w:p>
    <w:p w:rsidR="005967E5" w:rsidRDefault="005967E5" w:rsidP="00ED4D6F">
      <w:pPr>
        <w:rPr>
          <w:lang w:val="fr-CA"/>
        </w:rPr>
      </w:pPr>
      <w:r>
        <w:rPr>
          <w:lang w:val="fr-CA"/>
        </w:rPr>
        <w:t>nāṭya-darpaṇe rāmacandra-guṇacandrābhyāṁ gardha-sthāyī laulyaḥ, āsakti-sthāyi vyasanam, arati-sthāyī duḥkham, santoṣa-sthāyī sukham iti catvāro rasa-viśeṣāḥ mānitāḥ | ārdratā-sthāyī snehas tu pūrvaṁ preyo-rasa iti nirdeśitam eva |</w:t>
      </w:r>
    </w:p>
    <w:p w:rsidR="005967E5" w:rsidRDefault="005967E5" w:rsidP="00ED4D6F">
      <w:pPr>
        <w:rPr>
          <w:lang w:val="fr-CA"/>
        </w:rPr>
      </w:pPr>
    </w:p>
    <w:p w:rsidR="005967E5" w:rsidRDefault="005967E5" w:rsidP="00ED4D6F">
      <w:pPr>
        <w:rPr>
          <w:lang w:val="fr-CA"/>
        </w:rPr>
      </w:pPr>
      <w:r>
        <w:rPr>
          <w:lang w:val="fr-CA"/>
        </w:rPr>
        <w:t xml:space="preserve">bhojarājena tu sarvācāryābhimatān nava-rasān svīkurvatāpi vātsalya-prakṛtikaḥ preyān, tad-atiriktau coddātoddhata-nāmānāv aparāv api dvau rasau pratipāditau | </w:t>
      </w:r>
    </w:p>
    <w:p w:rsidR="005967E5" w:rsidRDefault="005967E5" w:rsidP="00ED4D6F">
      <w:pPr>
        <w:rPr>
          <w:lang w:val="fr-CA"/>
        </w:rPr>
      </w:pPr>
    </w:p>
    <w:p w:rsidR="005967E5" w:rsidRDefault="005967E5" w:rsidP="009D5E1A">
      <w:pPr>
        <w:pStyle w:val="Quote"/>
        <w:rPr>
          <w:lang w:val="fr-CA"/>
        </w:rPr>
      </w:pPr>
      <w:r w:rsidRPr="00A93115">
        <w:rPr>
          <w:color w:val="008000"/>
          <w:lang w:val="fr-CA"/>
        </w:rPr>
        <w:t>na cāṣṭāv eveti niyamā, yataḥ śāntaṁ preyāṁsa</w:t>
      </w:r>
      <w:r>
        <w:rPr>
          <w:color w:val="008000"/>
          <w:lang w:val="fr-CA"/>
        </w:rPr>
        <w:t>m u</w:t>
      </w:r>
      <w:r w:rsidRPr="00A93115">
        <w:rPr>
          <w:color w:val="008000"/>
          <w:lang w:val="fr-CA"/>
        </w:rPr>
        <w:t>ddhata</w:t>
      </w:r>
      <w:r>
        <w:rPr>
          <w:color w:val="008000"/>
          <w:lang w:val="fr-CA"/>
        </w:rPr>
        <w:t>m ū</w:t>
      </w:r>
      <w:r w:rsidRPr="00A93115">
        <w:rPr>
          <w:color w:val="008000"/>
          <w:lang w:val="fr-CA"/>
        </w:rPr>
        <w:t>rjasvinaṁ ca kecid rasa</w:t>
      </w:r>
      <w:r>
        <w:rPr>
          <w:color w:val="008000"/>
          <w:lang w:val="fr-CA"/>
        </w:rPr>
        <w:t>m ā</w:t>
      </w:r>
      <w:r w:rsidRPr="00A93115">
        <w:rPr>
          <w:color w:val="008000"/>
          <w:lang w:val="fr-CA"/>
        </w:rPr>
        <w:t>cakṣate | tan-</w:t>
      </w:r>
      <w:r>
        <w:rPr>
          <w:color w:val="008000"/>
          <w:lang w:val="fr-CA"/>
        </w:rPr>
        <w:t>mūl</w:t>
      </w:r>
      <w:r w:rsidRPr="00A93115">
        <w:rPr>
          <w:color w:val="008000"/>
          <w:lang w:val="fr-CA"/>
        </w:rPr>
        <w:t>āś ca kila nāyak</w:t>
      </w:r>
      <w:r>
        <w:rPr>
          <w:color w:val="008000"/>
          <w:lang w:val="fr-CA"/>
        </w:rPr>
        <w:t>ānāṁ</w:t>
      </w:r>
      <w:r w:rsidRPr="00A93115">
        <w:rPr>
          <w:color w:val="008000"/>
          <w:lang w:val="fr-CA"/>
        </w:rPr>
        <w:t xml:space="preserve"> dhīra-śānta-dhīra-lalita-dhīroddhata-dhīrodātta-vyapadeśāḥ |</w:t>
      </w:r>
      <w:r>
        <w:rPr>
          <w:lang w:val="fr-CA"/>
        </w:rPr>
        <w:t xml:space="preserve"> [śṛṅgāra-prakāśaḥ] iti |</w:t>
      </w:r>
    </w:p>
    <w:p w:rsidR="005967E5" w:rsidRDefault="005967E5" w:rsidP="00A93115">
      <w:pPr>
        <w:rPr>
          <w:lang w:val="fr-CA"/>
        </w:rPr>
      </w:pPr>
    </w:p>
    <w:p w:rsidR="005967E5" w:rsidRDefault="005967E5" w:rsidP="00A93115">
      <w:pPr>
        <w:rPr>
          <w:lang w:val="fr-CA"/>
        </w:rPr>
      </w:pPr>
      <w:r>
        <w:rPr>
          <w:lang w:val="fr-CA"/>
        </w:rPr>
        <w:t xml:space="preserve">dhīra-praśānta-dhīra-lalita-dhīrodātta-dhīroddhatānāṁ nāyakānāṁ ca sthitiḥ kramaśaḥ śānta-preya-udāttoddhatara-sādhāraṇenaiva svīkṛtā | udātta-rasārthe eva ca tena ūrjasvīti padam api prayuktam | </w:t>
      </w:r>
    </w:p>
    <w:p w:rsidR="005967E5" w:rsidRDefault="005967E5" w:rsidP="00A93115">
      <w:pPr>
        <w:rPr>
          <w:lang w:val="fr-CA"/>
        </w:rPr>
      </w:pPr>
    </w:p>
    <w:p w:rsidR="005967E5" w:rsidRDefault="005967E5" w:rsidP="00A93115">
      <w:pPr>
        <w:rPr>
          <w:lang w:val="fr-CA"/>
        </w:rPr>
      </w:pPr>
      <w:r>
        <w:rPr>
          <w:lang w:val="fr-CA"/>
        </w:rPr>
        <w:t>mānudatta-miśreṇa māyā-raso’pi svīkṛtaḥ | asya matena—</w:t>
      </w:r>
      <w:r>
        <w:rPr>
          <w:color w:val="0000FF"/>
          <w:lang w:val="fr-CA"/>
        </w:rPr>
        <w:t xml:space="preserve">citta-vṛttir dvidhā pravṛttir nivṛttiśceti, nivṛttau yathā śānta-rasaḥ, tathā pravṛttau māyā-rasaḥ | ekatra rasotpattir aparatra neti vaktum aśakyatvāt | </w:t>
      </w:r>
      <w:r>
        <w:rPr>
          <w:lang w:val="fr-CA"/>
        </w:rPr>
        <w:t>iti tarkeṇa tasya rasatvaṁ pratipādya punaḥ tasya māyā-rasasya sthāyi mithyā-jñānam, vibhāvāḥ sāṁsārika-bhoga-janaka-dharmādharmāḥ, anubhāvāś ca putra-kalatra-vijaya-sāmrājyādayaḥ pratipāditāḥ |</w:t>
      </w:r>
    </w:p>
    <w:p w:rsidR="005967E5" w:rsidRDefault="005967E5" w:rsidP="00A93115">
      <w:pPr>
        <w:rPr>
          <w:lang w:val="fr-CA"/>
        </w:rPr>
      </w:pPr>
    </w:p>
    <w:p w:rsidR="005967E5" w:rsidRDefault="005967E5" w:rsidP="00A93115">
      <w:pPr>
        <w:rPr>
          <w:lang w:val="fr-CA"/>
        </w:rPr>
      </w:pPr>
      <w:r>
        <w:rPr>
          <w:lang w:val="fr-CA"/>
        </w:rPr>
        <w:t>saṅgīta-sudhākare trayodaśa-rasāḥ svīkṛtāḥ, tatra śānta-vātsalyābhyāṁ vyatiriktā brāhma-sambhoga-vipralambhā iti trayo rasāḥ | asya brāhma-rasasya sthāyī bhāva ānandaḥ | brāhma-raso’yaṁ sāṁsārika-prapañcebhya upari-sthito nityaḥ sthiraś ceti, śāntas tu na tatheiti bhidyate, śāntād brāhmo rasaḥ | sambhoga-vipralambhau na śṛṅgārasya bhedau, api tu svatantrāv eveti tatra bahudhā prapañcitam |</w:t>
      </w:r>
    </w:p>
    <w:p w:rsidR="005967E5" w:rsidRDefault="005967E5" w:rsidP="00A93115">
      <w:pPr>
        <w:rPr>
          <w:lang w:val="fr-CA"/>
        </w:rPr>
      </w:pPr>
    </w:p>
    <w:p w:rsidR="005967E5" w:rsidRDefault="005967E5" w:rsidP="00A93115">
      <w:pPr>
        <w:rPr>
          <w:lang w:val="fr-CA"/>
        </w:rPr>
      </w:pPr>
      <w:r>
        <w:rPr>
          <w:lang w:val="fr-CA"/>
        </w:rPr>
        <w:t xml:space="preserve">ācāry-rudraṭa-matena sthāyi-bhāvānām iva sañcāri-bhāvānām api rasatvaṁ sambhavati | </w:t>
      </w:r>
      <w:r>
        <w:rPr>
          <w:color w:val="0000FF"/>
          <w:lang w:val="fr-CA"/>
        </w:rPr>
        <w:t xml:space="preserve">āsvādyatvāt sthāyino rasatvaṁ prāpnuyuś ceti tarhi vyabhicāriṇaḥ kathaṁ rasatvaṁ prāptuṁ vañcitā bhaveyuḥ | </w:t>
      </w:r>
      <w:r>
        <w:rPr>
          <w:lang w:val="fr-CA"/>
        </w:rPr>
        <w:t xml:space="preserve">bhojarāja-matenāpi ekonapañcāśad api bhāvā vibhāvānubhāva-sañcāri-saṁyogāt parama-prakarṣam adhigamya rasatvam arhanti | evaṁ yadi parama-prakarṣatayā raty-ādayo rasāḥ syuḥ, tarhi kim aparādhyate harṣādibhir yad eṣāṁ rasatvaṁ na svīkriyate | aasthāyitvaṁ tu harṣādīnām iva bhaya-hāsa-śoka-krodhādīnām api mantavyam | </w:t>
      </w:r>
    </w:p>
    <w:p w:rsidR="005967E5" w:rsidRDefault="005967E5" w:rsidP="00A93115">
      <w:pPr>
        <w:rPr>
          <w:lang w:val="fr-CA"/>
        </w:rPr>
      </w:pPr>
    </w:p>
    <w:p w:rsidR="005967E5" w:rsidRDefault="005967E5" w:rsidP="00A93115">
      <w:pPr>
        <w:rPr>
          <w:lang w:val="fr-CA"/>
        </w:rPr>
      </w:pPr>
      <w:r>
        <w:rPr>
          <w:lang w:val="fr-CA"/>
        </w:rPr>
        <w:t xml:space="preserve">evaṁ śṛṅgārādibhir aṣṭabhī rasaiḥ saha śānta-preyo-(vātsalya-sakhya-dāsyādi)-laulya-vyasana-duḥkha-sukhodāttoddhata-māyā-brāhma-saṁyoga-vipralambha-bhakty-ādayo rasāḥ kaiścit sāhitykṛta-kāvya-śāstribhir ullikhitāḥ (pratipāditāḥ) | kaiścid ācāryai rasānām aṣṭa-vidhatvaṁ nava-vidhatvaṁ cety-ādi-rūpā iyattā na svīkriyate | teṣāṁ mate yo’pi mano-bhāva āsvādyatāṁ vrajet, sa vai rasatvam āpnoti | keṣāṁcit rasānām upalabdhir nirākaraṇa-diśāpi bhavati | </w:t>
      </w:r>
      <w:r>
        <w:rPr>
          <w:color w:val="0000FF"/>
          <w:lang w:val="fr-CA"/>
        </w:rPr>
        <w:t xml:space="preserve">nanu vātsalyaṁ laulyaṁ bhaktiḥ kārpaṇyaṁ vā kathaṁ na rasaḥ ? ārdratābhilāṣa-śuddhā-spṛhāṇāṁ sthāyi-bhāvānāṁ sattvād iti cen, na, teṣāṁ vyabhicārī raty-ātmakatvāt </w:t>
      </w:r>
      <w:r>
        <w:rPr>
          <w:lang w:val="fr-CA"/>
        </w:rPr>
        <w:t>iti bhānudatta-miśreṇa vātsalya-laulya-bhakti-kārpaṇyānāṁ rasatvam udbhāvya khaṇḍitam | paṇḍita-rājenāpi bhakte rasa-viṣaye vicāraṇā kṛtā ante ca bhavateḥ pṛthag-rasatvaṁ na svīkṛtam |</w:t>
      </w:r>
    </w:p>
    <w:p w:rsidR="005967E5" w:rsidRDefault="005967E5" w:rsidP="00A93115">
      <w:pPr>
        <w:rPr>
          <w:lang w:val="fr-CA"/>
        </w:rPr>
      </w:pPr>
    </w:p>
    <w:p w:rsidR="005967E5" w:rsidRDefault="005967E5" w:rsidP="00A93115">
      <w:pPr>
        <w:rPr>
          <w:lang w:val="fr-CA"/>
        </w:rPr>
      </w:pPr>
      <w:r>
        <w:rPr>
          <w:lang w:val="fr-CA"/>
        </w:rPr>
        <w:t>evaṁsāhityka-kāvya-śāstre’ṣṭau rasāḥ sarva-sammatā vartante, anye brāhma-māyā-laulya-prabhṛtayo’neke rasāḥ kenāpy ācāryeṇa pratipāditā apareṇa ca nirākṛtāḥ, anyaiś copekṣitā vartante | śānta-nāmā raso’pi keṣāṁcid virodhena bahumatatvāt svīkṛta eva | vatsalaḥ kāvya-śāstra-hindolāyāṁ sarvadā dolita eva | rudraṭācāryeṇa sthāpito’yaṁ preyo-raso’bhinava-guptasyāmānyatvāt sāhitya-śāstribhir upekṣitaḥ | hemacandreṇa vātsalyasya rati-viśeṣatvād bhāvāsvāda eva svīkṛtaḥ, na rasāsvādaḥ | mammaṭa-matenāpi devamuni-guru-putrādi-viṣayaka-ratir bhāva eveti svīkṛtam | bhojarājena preyo-rasasya vatsala-rūpeṇa sattā svīkṛtā, viśvanāthenāpi vatsala-rasaḥ pṛthak pratipāditaḥ, preyaś ca tatra nāmnāpi noṭṭaṅkitaḥ ||</w:t>
      </w:r>
    </w:p>
    <w:p w:rsidR="005967E5" w:rsidRPr="005630AD" w:rsidRDefault="005967E5" w:rsidP="00A93115">
      <w:pPr>
        <w:rPr>
          <w:lang w:val="fr-CA"/>
        </w:rPr>
      </w:pPr>
    </w:p>
    <w:p w:rsidR="005967E5" w:rsidRDefault="005967E5" w:rsidP="00C54848">
      <w:pPr>
        <w:pStyle w:val="Heading4"/>
        <w:rPr>
          <w:lang w:val="fr-CA"/>
        </w:rPr>
      </w:pPr>
      <w:r w:rsidRPr="00304B5C">
        <w:rPr>
          <w:lang w:val="fr-CA"/>
        </w:rPr>
        <w:t>bhakti-rasa-viṣaye pūrvācāryāṇāṁ dṛṣṭiḥ</w:t>
      </w:r>
    </w:p>
    <w:p w:rsidR="005967E5" w:rsidRDefault="005967E5" w:rsidP="00551188">
      <w:pPr>
        <w:rPr>
          <w:lang w:val="fr-CA"/>
        </w:rPr>
      </w:pPr>
    </w:p>
    <w:p w:rsidR="005967E5" w:rsidRPr="00026241" w:rsidRDefault="005967E5" w:rsidP="00551188">
      <w:pPr>
        <w:rPr>
          <w:color w:val="0000FF"/>
          <w:lang w:val="fr-CA"/>
        </w:rPr>
      </w:pPr>
      <w:r>
        <w:rPr>
          <w:lang w:val="fr-CA"/>
        </w:rPr>
        <w:t>upary-ukta-rasa-parisaṅkhyāne’bhinava-guptādibhir bhakti-rasa-khaṇḍanaṁ pradarśitam | abhinava-gupta-matena parama-puruṣārtha-mokṣopayogitvāc chāntas tu rasaḥ, bhaktis tu tasya sādhanaṁ sā śāntasyāṅga-bhūtā, tat kathaṁ tasyai puruṣārtha-samparkaḥ, ato bhaktir bhāvatvena gṛhyate, na rasatveneti | evaṁ paramparayā devādi-viṣayā ratiḥ (bhaktiḥ) bhāvatvenaiva pratipāditā | ṣoḍaśa-śatābdhau bhakte rasatva-pratipādanārthaṁ bhaktācāryair vividhā granthā nirmitāḥ | saptadaśa-śatyāṁ paṇḍitarājena bhakte rasatva-viṣayakaṁ praśnam upapādya śānta-rase tasyā antar-bhāvo na svīkṛtaḥ—</w:t>
      </w:r>
      <w:r>
        <w:rPr>
          <w:color w:val="0000FF"/>
          <w:lang w:val="fr-CA"/>
        </w:rPr>
        <w:t>na cāsau śānta-rase’ntarbhavitum arhati, anurāgasya vairāgya-viruddhatvāt</w:t>
      </w:r>
      <w:r>
        <w:rPr>
          <w:rStyle w:val="FootnoteReference"/>
          <w:rFonts w:cs="Balaram"/>
          <w:color w:val="0000FF"/>
          <w:lang w:val="fr-CA"/>
        </w:rPr>
        <w:footnoteReference w:id="21"/>
      </w:r>
      <w:r>
        <w:rPr>
          <w:color w:val="0000FF"/>
          <w:lang w:val="fr-CA"/>
        </w:rPr>
        <w:t xml:space="preserve"> </w:t>
      </w:r>
      <w:r>
        <w:rPr>
          <w:lang w:val="fr-CA"/>
        </w:rPr>
        <w:t>iti | paṇḍita-rājena sopapattikaṁ bhakteḥ pārthakyaṁ pratipādyāpi paramparā-parityāga-bhītyā tasyā raseṣu gaṇanā na svīkṛtā | uktaṁ ca—</w:t>
      </w:r>
      <w:r>
        <w:rPr>
          <w:color w:val="0000FF"/>
          <w:lang w:val="fr-CA"/>
        </w:rPr>
        <w:t>rasānāṁ navatva-gaṇanā ca munia-vacana-niyantritā bhajyeta | yathā-śāstram eva jyāya iti ||</w:t>
      </w:r>
      <w:r>
        <w:rPr>
          <w:rStyle w:val="FootnoteReference"/>
          <w:rFonts w:cs="Balaram"/>
          <w:color w:val="0000FF"/>
          <w:lang w:val="fr-CA"/>
        </w:rPr>
        <w:footnoteReference w:id="22"/>
      </w:r>
    </w:p>
    <w:p w:rsidR="005967E5" w:rsidRDefault="005967E5" w:rsidP="00551188">
      <w:pPr>
        <w:rPr>
          <w:lang w:val="fr-CA"/>
        </w:rPr>
      </w:pPr>
    </w:p>
    <w:p w:rsidR="005967E5" w:rsidRPr="00551188" w:rsidRDefault="005967E5" w:rsidP="00551188">
      <w:pPr>
        <w:rPr>
          <w:lang w:val="fr-CA"/>
        </w:rPr>
      </w:pPr>
    </w:p>
    <w:p w:rsidR="005967E5" w:rsidRPr="00607AFE" w:rsidRDefault="005967E5" w:rsidP="00C54848">
      <w:pPr>
        <w:pStyle w:val="Heading4"/>
        <w:rPr>
          <w:lang w:val="fr-CA"/>
        </w:rPr>
      </w:pPr>
      <w:r w:rsidRPr="00607AFE">
        <w:rPr>
          <w:lang w:val="fr-CA"/>
        </w:rPr>
        <w:t>bhakti-rasācāryāṇāṁ bhakte rasatva-pratipādanam</w:t>
      </w:r>
    </w:p>
    <w:p w:rsidR="005967E5" w:rsidRPr="00607AFE" w:rsidRDefault="005967E5" w:rsidP="00F212BC">
      <w:pPr>
        <w:rPr>
          <w:lang w:val="fr-CA"/>
        </w:rPr>
      </w:pPr>
    </w:p>
    <w:p w:rsidR="005967E5" w:rsidRDefault="005967E5" w:rsidP="00F212BC">
      <w:pPr>
        <w:rPr>
          <w:lang w:val="fr-CA"/>
        </w:rPr>
      </w:pPr>
      <w:r w:rsidRPr="00607AFE">
        <w:rPr>
          <w:lang w:val="fr-CA"/>
        </w:rPr>
        <w:t>mukt</w:t>
      </w:r>
      <w:r>
        <w:rPr>
          <w:lang w:val="fr-CA"/>
        </w:rPr>
        <w:t xml:space="preserve">ā-phale vopadevena bhakte rasatvaṁ pratipāditam, bhagavan-nāma-kaumudyām api bhagavad-viṣayako raty-ākhyo bhāvo bhaktir iti svīkṛtaḥ | kavi-karṇapūreṇālaṅkāra-kaustubhe prasiddhebhyo nava-rasebhyo vyatiriktā vātsalyaṁ bhaktiḥ prema ceti trayo rasāḥ svīkṛtāḥ | rūpa-jīva-nārāyaṇa-bhaṭṭa-prabhṛti-gauḍīya-gosvāmināṁ matena śānta-prīti-preyo-vatsala-madhura-hāsya-karuṇa-raudra-vīra-bhayānaka-bībhatsādbhutā iti dvādaśānāṁ mūla-bhūtā bhaktiḥ sā rasa-rūpeti | teṣāṁ sindhur ity ayanam iti taraṅgiṇīti tena tena sva-sva-grantha-nāmnāpy abhivyañjitam | </w:t>
      </w:r>
    </w:p>
    <w:p w:rsidR="005967E5" w:rsidRDefault="005967E5" w:rsidP="00F212BC">
      <w:pPr>
        <w:rPr>
          <w:lang w:val="fr-CA"/>
        </w:rPr>
      </w:pPr>
    </w:p>
    <w:p w:rsidR="005967E5" w:rsidRDefault="005967E5" w:rsidP="00F212BC">
      <w:pPr>
        <w:rPr>
          <w:lang w:val="fr-CA"/>
        </w:rPr>
      </w:pPr>
      <w:r>
        <w:rPr>
          <w:lang w:val="fr-CA"/>
        </w:rPr>
        <w:t>madhusūdana-sarasvatī-pādena bhakti-rasāyane bhaktir eva vastuto rasaḥ iti nirūpitam | sā sūrya-prabheva, anye sarve rasā asyāḥ sammukhe khadyotā iveti pratipāditam |</w:t>
      </w:r>
      <w:r>
        <w:rPr>
          <w:rStyle w:val="FootnoteReference"/>
          <w:rFonts w:cs="Balaram"/>
          <w:lang w:val="fr-CA"/>
        </w:rPr>
        <w:footnoteReference w:id="23"/>
      </w:r>
      <w:r>
        <w:rPr>
          <w:lang w:val="fr-CA"/>
        </w:rPr>
        <w:t xml:space="preserve"> pūrvācāryair abhinava-guptādibhir yat puruṣārtha-rāhityād bhakte rasatvaṁ khaṇḍitam, teṣāṁ virodhaṁ darśayatā madhusūdanena bhakter eva parama-puruṣārthatā nirūpitā | nirupama-sukha-saṁvid-rūpam aspṛṣṭa-duḥkhaṁ hi bhaktiḥ | sukha-prāptir eva parama-puruṣārthatvam | tad yathā—</w:t>
      </w:r>
    </w:p>
    <w:p w:rsidR="005967E5" w:rsidRDefault="005967E5" w:rsidP="00F212BC">
      <w:pPr>
        <w:rPr>
          <w:lang w:val="fr-CA"/>
        </w:rPr>
      </w:pPr>
    </w:p>
    <w:p w:rsidR="005967E5" w:rsidRDefault="005967E5" w:rsidP="00134CAF">
      <w:pPr>
        <w:pStyle w:val="Quote"/>
        <w:rPr>
          <w:lang w:val="fr-CA"/>
        </w:rPr>
      </w:pPr>
      <w:r>
        <w:rPr>
          <w:noProof w:val="0"/>
          <w:cs/>
          <w:lang w:val="sa-IN"/>
        </w:rPr>
        <w:t xml:space="preserve">duḥkhāsambhinna-sukhaṁ hi paramaḥ puruṣārtha iti sarva-tantra-siddhāntaḥ dharmārtha-kāma-mokṣāś catvāraḥ puruṣārthā iti prasiddhis tu </w:t>
      </w:r>
      <w:r>
        <w:rPr>
          <w:noProof w:val="0"/>
          <w:color w:val="0000FF"/>
          <w:cs/>
          <w:lang w:val="sa-IN"/>
        </w:rPr>
        <w:t>lāṅgalaṁ mama jīvana</w:t>
      </w:r>
      <w:r>
        <w:rPr>
          <w:color w:val="0000FF"/>
          <w:lang w:val="sa-IN"/>
        </w:rPr>
        <w:t>m i</w:t>
      </w:r>
      <w:r>
        <w:rPr>
          <w:noProof w:val="0"/>
          <w:cs/>
          <w:lang w:val="sa-IN"/>
        </w:rPr>
        <w:t>tivat sādhane phalatva-vacanād aupacārikī |</w:t>
      </w:r>
      <w:r w:rsidRPr="00134CAF">
        <w:rPr>
          <w:lang w:val="fr-CA"/>
        </w:rPr>
        <w:t xml:space="preserve"> . </w:t>
      </w:r>
      <w:r>
        <w:rPr>
          <w:lang w:val="fr-CA"/>
        </w:rPr>
        <w:t xml:space="preserve">. . </w:t>
      </w:r>
      <w:r>
        <w:rPr>
          <w:noProof w:val="0"/>
          <w:cs/>
          <w:lang w:val="sa-IN"/>
        </w:rPr>
        <w:t>etena bhaktir na puruṣārtho dharmārtha-kāma-mokṣeṣv anantarbhāvād ity ādikaṁ sarva</w:t>
      </w:r>
      <w:r>
        <w:rPr>
          <w:lang w:val="sa-IN"/>
        </w:rPr>
        <w:t>m a</w:t>
      </w:r>
      <w:r>
        <w:rPr>
          <w:noProof w:val="0"/>
          <w:cs/>
          <w:lang w:val="sa-IN"/>
        </w:rPr>
        <w:t>pāsta</w:t>
      </w:r>
      <w:r>
        <w:rPr>
          <w:lang w:val="sa-IN"/>
        </w:rPr>
        <w:t>m |</w:t>
      </w:r>
      <w:r>
        <w:rPr>
          <w:noProof w:val="0"/>
          <w:cs/>
          <w:lang w:val="sa-IN"/>
        </w:rPr>
        <w:t xml:space="preserve"> dharmārtha-kāmānāṁ svataḥ puruṣārthatvābhāvāt </w:t>
      </w:r>
      <w:r w:rsidRPr="00134CAF">
        <w:rPr>
          <w:lang w:val="fr-CA"/>
        </w:rPr>
        <w:t>|</w:t>
      </w:r>
      <w:r>
        <w:rPr>
          <w:rStyle w:val="FootnoteReference"/>
          <w:rFonts w:cs="Balaram"/>
          <w:lang w:val="en-US"/>
        </w:rPr>
        <w:footnoteReference w:id="24"/>
      </w:r>
      <w:r>
        <w:rPr>
          <w:lang w:val="fr-CA"/>
        </w:rPr>
        <w:t xml:space="preserve"> iti |</w:t>
      </w:r>
    </w:p>
    <w:p w:rsidR="005967E5" w:rsidRDefault="005967E5" w:rsidP="00134CAF">
      <w:pPr>
        <w:rPr>
          <w:lang w:val="fr-CA"/>
        </w:rPr>
      </w:pPr>
    </w:p>
    <w:p w:rsidR="005967E5" w:rsidRDefault="005967E5" w:rsidP="00134CAF">
      <w:pPr>
        <w:rPr>
          <w:lang w:val="fr-CA"/>
        </w:rPr>
      </w:pPr>
      <w:r>
        <w:rPr>
          <w:lang w:val="fr-CA"/>
        </w:rPr>
        <w:t>evaṁ hi jīva-gosvāminā prīti-sandarbhe pūrveṣāṁ virodha-pakṣam upapādya prīteḥ (bhakteḥ) rasatvaṁ nirūpitam | mammaṭādibhir yā devādi-viṣayā ratir bhāvatvena svīkṛtā tad-viṣaye’pi sarasvatī-pādena vivarṇitam | yad devādayo jīva-koṭyām eva samāgacchanti, teṣu paramānanda-prakāśo na sambhāvyate, paraṁ tu paramānanda-svarūpe bhagavati bhakte rasatvaṁ katham api vārayituṁ na śakyate |</w:t>
      </w:r>
      <w:r>
        <w:rPr>
          <w:rStyle w:val="FootnoteReference"/>
          <w:rFonts w:cs="Balaram"/>
          <w:lang w:val="fr-CA"/>
        </w:rPr>
        <w:footnoteReference w:id="25"/>
      </w:r>
    </w:p>
    <w:p w:rsidR="005967E5" w:rsidRDefault="005967E5" w:rsidP="00134CAF">
      <w:pPr>
        <w:rPr>
          <w:lang w:val="fr-CA"/>
        </w:rPr>
      </w:pPr>
    </w:p>
    <w:p w:rsidR="005967E5" w:rsidRDefault="005967E5" w:rsidP="00134CAF">
      <w:pPr>
        <w:rPr>
          <w:lang w:val="fr-CA"/>
        </w:rPr>
      </w:pPr>
      <w:r>
        <w:rPr>
          <w:lang w:val="fr-CA"/>
        </w:rPr>
        <w:t>bhakti-rasa-vādināṁ matena bhakti-rasasya sthāyi-bhāvo bhagavad-viṣayā ratiḥ, ālambana-vibhāvāḥ sarveśvaro bhagavān, uddīpana-vibhāvās tulasī-candanādayaḥ, anubhāvā aśru-pāta-netra-nimīlanādayaḥ, nirvedādayaś ca vyabhicāriṇo bhāvā bhavanti | ebhiḥ sarvaiḥ sambhūya bhakta-hṛdaye pratibimbitaḥ paramānando bhaktiḥ iti rasa-rūpeṇābhivyajyate iti |</w:t>
      </w:r>
    </w:p>
    <w:p w:rsidR="005967E5" w:rsidRDefault="005967E5" w:rsidP="00134CAF">
      <w:pPr>
        <w:rPr>
          <w:lang w:val="fr-CA"/>
        </w:rPr>
      </w:pPr>
    </w:p>
    <w:p w:rsidR="005967E5" w:rsidRDefault="005967E5" w:rsidP="00134CAF">
      <w:pPr>
        <w:rPr>
          <w:lang w:val="fr-CA"/>
        </w:rPr>
      </w:pPr>
      <w:r>
        <w:rPr>
          <w:lang w:val="fr-CA"/>
        </w:rPr>
        <w:t>evaṁ saṁskṛta-kāvya-śāstre paro-viṁśatikā rasā ullikhitāḥ navatve ca teṣāṁ rūḍhir jātā | anye samarthanābhāvād upekṣaṇāc ca vilīnā eva jātāḥ | vatsala-bhaktī tu prabala-virodhe’pi na vilayam upagatau, pratyuta bhakte rasatva-siddhaye viśālaṁ sāhityaṁ sambhūtam | paṇḍita-rāja-jagannātha-sadṛśo’pi vidvad-vareṇyas tena sāhityenāntaḥ-prabhāvito’bhūt | bhakte rasatvaṁ ca samarthayitum utsukasyāpi tasya bharata-muni-praṇītā rasānāṁ saṅkhyaiva bādhaiva na bhavataḥ | kiṁ ca, bharata-muninā aṣṭāv eva rasā svīkṛtāḥ | kālāntare—śānto’pi navamo rasaḥ iti kṛtvā rasānāṁ navatvam upajātam | yadi prasiddhā aṣṭau rasā navatvaṁ prāptuṁ śaknuvanti | na ca paramparāṁ bhañjayanti, tadā vatsala-bhakti-rasayoḥ svīkāre’pi sā paramparā akṣataiva syāt |</w:t>
      </w:r>
    </w:p>
    <w:p w:rsidR="005967E5" w:rsidRDefault="005967E5" w:rsidP="00134CAF">
      <w:pPr>
        <w:rPr>
          <w:lang w:val="fr-CA"/>
        </w:rPr>
      </w:pPr>
    </w:p>
    <w:p w:rsidR="005967E5" w:rsidRDefault="005967E5" w:rsidP="0097434E">
      <w:pPr>
        <w:rPr>
          <w:lang w:val="fr-CA"/>
        </w:rPr>
      </w:pPr>
      <w:r>
        <w:rPr>
          <w:lang w:val="fr-CA"/>
        </w:rPr>
        <w:t xml:space="preserve">niṣkarṣataḥ saṁskṛta-kāvya-śāstre </w:t>
      </w:r>
      <w:r w:rsidRPr="0097434E">
        <w:rPr>
          <w:lang w:val="fr-CA"/>
        </w:rPr>
        <w:t>śṛṅgāra-hāsya-karuṇā-</w:t>
      </w:r>
      <w:r>
        <w:rPr>
          <w:lang w:val="fr-CA"/>
        </w:rPr>
        <w:t>raudra-vīra-bhayānakāḥ-</w:t>
      </w:r>
      <w:r w:rsidRPr="0097434E">
        <w:rPr>
          <w:lang w:val="fr-CA"/>
        </w:rPr>
        <w:t>bībhatsādbhut</w:t>
      </w:r>
      <w:r>
        <w:rPr>
          <w:lang w:val="fr-CA"/>
        </w:rPr>
        <w:t xml:space="preserve">ā ity </w:t>
      </w:r>
      <w:r w:rsidRPr="0097434E">
        <w:rPr>
          <w:lang w:val="fr-CA"/>
        </w:rPr>
        <w:t xml:space="preserve">aṣṭau rasāḥ </w:t>
      </w:r>
      <w:r>
        <w:rPr>
          <w:lang w:val="fr-CA"/>
        </w:rPr>
        <w:t xml:space="preserve">sarva-mānyatām upagatāḥ </w:t>
      </w:r>
      <w:r w:rsidRPr="0097434E">
        <w:rPr>
          <w:lang w:val="fr-CA"/>
        </w:rPr>
        <w:t>|</w:t>
      </w:r>
      <w:r>
        <w:rPr>
          <w:lang w:val="fr-CA"/>
        </w:rPr>
        <w:t xml:space="preserve"> bharata-munināpi nāṭya-śāstre ime’ṣṭāv eva rasāḥ pratipāditāḥ iti niścīyate | yadyapi tatra śāntasya navama-rasasyāpi śrīmad-abhinava-gupta-pāda-kṛtā niruktir dṛśyate | tataś ca dhanañjayena daśarūpake śāntasya navama-rasatvaṁ satarkaṁ sāṭopaṁ ca nirākṛtam | paraṁ tu mammaṭa-viśvanātha-prabhṛtibhiḥ paravartibhir ācāryair dhanañjayādīnāṁ tarkān vikhaṇḍya śāntasya navama-rasatvaṁ saṁsthāpitam | </w:t>
      </w:r>
    </w:p>
    <w:p w:rsidR="005967E5" w:rsidRDefault="005967E5" w:rsidP="0097434E">
      <w:pPr>
        <w:rPr>
          <w:lang w:val="fr-CA"/>
        </w:rPr>
      </w:pPr>
    </w:p>
    <w:p w:rsidR="005967E5" w:rsidRDefault="005967E5" w:rsidP="0097434E">
      <w:pPr>
        <w:rPr>
          <w:lang w:val="fr-CA"/>
        </w:rPr>
      </w:pPr>
      <w:r>
        <w:rPr>
          <w:lang w:val="fr-CA"/>
        </w:rPr>
        <w:t xml:space="preserve">kiṁ ca, bhāmaha-daṇḍi-prabhṛtibhir yaḥ preyo’laṅkāro nirūpitaḥ, tasyaiva sthāne tan-nāmnā vā rudraṭācāryeṇa preyo-rasaḥ pratipāditaḥ | bhoja-rājaś ca tad-abhimataṁ preyo vātsalya-rasatayā svīkaroti | vastutas tu rudraṭābhimatasya preyo-rasasya vātsalya-rasa-nāmāpekṣayā sakhya-rasa iti nāma-viśeṣād upapadyate | sāhitya-darpaṇe viśvanāthaḥ sāṅgopāṅgaṁ vatsala-rasaṁ nyarūpayat | </w:t>
      </w:r>
    </w:p>
    <w:p w:rsidR="005967E5" w:rsidRDefault="005967E5" w:rsidP="0097434E">
      <w:pPr>
        <w:rPr>
          <w:lang w:val="fr-CA"/>
        </w:rPr>
      </w:pPr>
    </w:p>
    <w:p w:rsidR="005967E5" w:rsidRDefault="005967E5" w:rsidP="0097434E">
      <w:pPr>
        <w:rPr>
          <w:lang w:val="fr-CA"/>
        </w:rPr>
      </w:pPr>
      <w:r>
        <w:rPr>
          <w:lang w:val="fr-CA"/>
        </w:rPr>
        <w:t>tataḥ paraṁ kavi-karṇapūreṇa śṛṅgārādi-nava-rasebhyo bhinnā vatsalo bhaktiḥ prema ceti trayo rasā vardhitāḥ | rūpa-gosvāmi-jīva-gosvāmi-nārāyaṇa-bhaṭṭa-prabhṛtibhir bhakti-rasācāryair bhakteḥ svatantra-rasatvam, eka-mātraṁ bhakter eva rasatvaṁ vā pratipādya tasya bheda-rūpeṇa śāntaḥ, prītaḥ, preyān, vatsalo, madhuro, hāsyaḥ, karuṇo, raudro, vīro, bhayānako, bībhatsaḥ, adbhutaś ceti dvādaśa rasāḥ svīkṛtāḥ | eṣu preyāṁs tu rudraṭa-pratipādite preyasi saṅgacchate | madhuraś ca śṛṅgāra eva | anye sarve nāmnāpy abhedatvaṁ gacchanti | prīto nāma rasa-bhedo tatra viśiṣyate | prīto hi dāsyāpara-paryāyaḥ | dāsataiva bhakter mūlatvena parilakṣyate, tasmāt prīto bhaktau samāhāryaḥ | evaṁ kṛte kāvya-śāstra-paramparāyā bhakti-rasācāryaiḥ saha samanvayo setsyati |</w:t>
      </w:r>
    </w:p>
    <w:p w:rsidR="005967E5" w:rsidRDefault="005967E5" w:rsidP="0097434E">
      <w:pPr>
        <w:rPr>
          <w:lang w:val="fr-CA"/>
        </w:rPr>
      </w:pPr>
    </w:p>
    <w:p w:rsidR="005967E5" w:rsidRPr="0097434E" w:rsidRDefault="005967E5" w:rsidP="0097434E">
      <w:pPr>
        <w:rPr>
          <w:lang w:val="fr-CA"/>
        </w:rPr>
      </w:pPr>
      <w:r>
        <w:rPr>
          <w:lang w:val="fr-CA"/>
        </w:rPr>
        <w:t>ukta-prakāreṇa saṁskṛta-kāvya-śāstre śṛṅgāro (madhuraḥ) hāsyaḥ, karuṇo, raudro, vīro, bhayānako, bībhatso’dbhutaḥ śānto vatsalaḥ preyān bhaktiḥ (prītaḥ) ceti dvādaśa rasāḥ svīkartuṁ śakyante | ato’nye laulya-mṛgayākṣavyasana-sukha-duḥkhodāttauddhata-kārpaṇya-brīḍanaka-brāhma-praśānta-māyā-prabhṛtayo ye rasatvena kvāpy ullikhitās teṣāṁ kasyacanāpi rasāvasthāṁ prāptuṁ yogyatā nāsti | eṣu kecit pūrva-kathita-dvādaśa-bhāveṣv antarbhavanti, ke’pi sañcāri-bhāva-mātratayāvasthitāḥ, kecana krīḍā-mātraṁ santi, tathā kecid ruci-viśeṣa-dyotakā vartante | ata eva eṣu kasyāpi rasatvena svīkaraṇaṁ samīcīnaṁ nāsti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>|</w:t>
      </w:r>
      <w:r>
        <w:rPr>
          <w:lang w:val="fr-CA"/>
        </w:rPr>
        <w:br/>
      </w:r>
    </w:p>
    <w:p w:rsidR="005967E5" w:rsidRDefault="005967E5" w:rsidP="0097434E">
      <w:pPr>
        <w:rPr>
          <w:lang w:val="fr-CA"/>
        </w:rPr>
      </w:pPr>
    </w:p>
    <w:p w:rsidR="005967E5" w:rsidRPr="004E6CC0" w:rsidRDefault="005967E5" w:rsidP="00241EB2">
      <w:pPr>
        <w:pStyle w:val="Heading3"/>
        <w:rPr>
          <w:lang w:val="fr-CA"/>
        </w:rPr>
      </w:pPr>
      <w:r w:rsidRPr="004E6CC0">
        <w:rPr>
          <w:lang w:val="fr-CA"/>
        </w:rPr>
        <w:t>mūla-rasasya parikalpanā</w:t>
      </w:r>
    </w:p>
    <w:p w:rsidR="005967E5" w:rsidRDefault="005967E5" w:rsidP="00F212BC">
      <w:pPr>
        <w:rPr>
          <w:lang w:val="fr-CA"/>
        </w:rPr>
      </w:pPr>
    </w:p>
    <w:p w:rsidR="005967E5" w:rsidRDefault="005967E5" w:rsidP="00F212BC">
      <w:pPr>
        <w:rPr>
          <w:lang w:val="fr-CA"/>
        </w:rPr>
      </w:pPr>
      <w:r w:rsidRPr="00241EB2">
        <w:rPr>
          <w:color w:val="0000FF"/>
          <w:lang w:val="fr-CA"/>
        </w:rPr>
        <w:t>na hi rasād ṛte kaścid apy arthā pravartate</w:t>
      </w:r>
      <w:r>
        <w:rPr>
          <w:color w:val="0000FF"/>
          <w:lang w:val="fr-CA"/>
        </w:rPr>
        <w:t xml:space="preserve"> </w:t>
      </w:r>
      <w:r w:rsidRPr="00241EB2">
        <w:rPr>
          <w:lang w:val="fr-CA"/>
        </w:rPr>
        <w:t>[nā.śā. 6.31*]</w:t>
      </w:r>
      <w:r>
        <w:rPr>
          <w:lang w:val="fr-CA"/>
        </w:rPr>
        <w:t xml:space="preserve"> | asmin bharata-vākye rasasyaika-vacanāt pratīyate yan mūlato rasa eka eva | asya vyākhyāne’bhinava-guptenāpi—</w:t>
      </w:r>
      <w:r w:rsidRPr="00241EB2">
        <w:rPr>
          <w:color w:val="008000"/>
          <w:lang w:val="fr-CA"/>
        </w:rPr>
        <w:t xml:space="preserve">eka eva tāvat </w:t>
      </w:r>
      <w:r>
        <w:rPr>
          <w:color w:val="008000"/>
          <w:lang w:val="fr-CA"/>
        </w:rPr>
        <w:t>param</w:t>
      </w:r>
      <w:r w:rsidRPr="00241EB2">
        <w:rPr>
          <w:color w:val="008000"/>
          <w:lang w:val="fr-CA"/>
        </w:rPr>
        <w:t>ārthato rasaḥ sūtra-sthānīy</w:t>
      </w:r>
      <w:r>
        <w:rPr>
          <w:color w:val="008000"/>
          <w:lang w:val="fr-CA"/>
        </w:rPr>
        <w:t>atvena</w:t>
      </w:r>
      <w:r w:rsidRPr="00241EB2">
        <w:rPr>
          <w:color w:val="008000"/>
          <w:lang w:val="fr-CA"/>
        </w:rPr>
        <w:t xml:space="preserve"> </w:t>
      </w:r>
      <w:r>
        <w:rPr>
          <w:color w:val="008000"/>
          <w:lang w:val="fr-CA"/>
        </w:rPr>
        <w:t>rūp</w:t>
      </w:r>
      <w:r w:rsidRPr="00241EB2">
        <w:rPr>
          <w:color w:val="008000"/>
          <w:lang w:val="fr-CA"/>
        </w:rPr>
        <w:t>ake pratibhāti</w:t>
      </w:r>
      <w:r>
        <w:rPr>
          <w:color w:val="008000"/>
          <w:lang w:val="fr-CA"/>
        </w:rPr>
        <w:t xml:space="preserve"> | tasyaiva punar bhāga-dṛśā vibhāgaḥ </w:t>
      </w:r>
      <w:r>
        <w:rPr>
          <w:lang w:val="fr-CA"/>
        </w:rPr>
        <w:t>iti mūlato rasasyaikatvam eva svīkṛtya śṛṅgārādi-bhedais tasya vibhāgāḥ |</w:t>
      </w:r>
    </w:p>
    <w:p w:rsidR="005967E5" w:rsidRDefault="005967E5" w:rsidP="00F212BC">
      <w:pPr>
        <w:rPr>
          <w:lang w:val="fr-CA"/>
        </w:rPr>
      </w:pPr>
    </w:p>
    <w:p w:rsidR="005967E5" w:rsidRDefault="005967E5" w:rsidP="00F212BC">
      <w:pPr>
        <w:rPr>
          <w:lang w:val="fr-CA"/>
        </w:rPr>
      </w:pPr>
      <w:r>
        <w:rPr>
          <w:lang w:val="fr-CA"/>
        </w:rPr>
        <w:t>alaṅkāra-kaustubha-kārasya kavi-karṇapūrasya matenānanda-dharmātmako rasa eka eva raty-ādaya upādhayaḥ | tasyaiva—</w:t>
      </w:r>
    </w:p>
    <w:p w:rsidR="005967E5" w:rsidRDefault="005967E5" w:rsidP="00241EB2">
      <w:pPr>
        <w:pStyle w:val="Quote"/>
        <w:rPr>
          <w:rFonts w:eastAsia="MS Minchofalt"/>
          <w:color w:val="0000FF"/>
          <w:lang w:val="nl-NL"/>
        </w:rPr>
      </w:pPr>
    </w:p>
    <w:p w:rsidR="005967E5" w:rsidRPr="00241EB2" w:rsidRDefault="005967E5" w:rsidP="00241EB2">
      <w:pPr>
        <w:pStyle w:val="Quote"/>
        <w:rPr>
          <w:rFonts w:eastAsia="MS Minchofalt"/>
          <w:color w:val="0000FF"/>
          <w:lang w:val="nl-NL"/>
        </w:rPr>
      </w:pPr>
      <w:r w:rsidRPr="00241EB2">
        <w:rPr>
          <w:rFonts w:eastAsia="MS Minchofalt"/>
          <w:color w:val="0000FF"/>
          <w:lang w:val="nl-NL"/>
        </w:rPr>
        <w:t>rasasyānanda-dharmatvād aikadhyaṁ bhāva eva hi |</w:t>
      </w:r>
    </w:p>
    <w:p w:rsidR="005967E5" w:rsidRDefault="005967E5" w:rsidP="00241EB2">
      <w:pPr>
        <w:pStyle w:val="Quote"/>
        <w:rPr>
          <w:rFonts w:eastAsia="MS Minchofalt"/>
          <w:lang w:val="nl-NL"/>
        </w:rPr>
      </w:pPr>
      <w:r w:rsidRPr="00241EB2">
        <w:rPr>
          <w:rFonts w:eastAsia="MS Minchofalt"/>
          <w:color w:val="0000FF"/>
          <w:lang w:val="nl-NL"/>
        </w:rPr>
        <w:t>upādhi-bhedān nānātvaṁ raty</w:t>
      </w:r>
      <w:r>
        <w:rPr>
          <w:rFonts w:eastAsia="MS Minchofalt"/>
          <w:color w:val="0000FF"/>
          <w:lang w:val="nl-NL"/>
        </w:rPr>
        <w:t>-</w:t>
      </w:r>
      <w:r w:rsidRPr="00241EB2">
        <w:rPr>
          <w:rFonts w:eastAsia="MS Minchofalt"/>
          <w:color w:val="0000FF"/>
          <w:lang w:val="nl-NL"/>
        </w:rPr>
        <w:t xml:space="preserve">ādaya upādhayaḥ || </w:t>
      </w:r>
      <w:r>
        <w:rPr>
          <w:rFonts w:eastAsia="MS Minchofalt"/>
          <w:lang w:val="nl-NL"/>
        </w:rPr>
        <w:t>[kārikā 71] iti |</w:t>
      </w:r>
    </w:p>
    <w:p w:rsidR="005967E5" w:rsidRDefault="005967E5" w:rsidP="00241EB2">
      <w:pPr>
        <w:pStyle w:val="Quote"/>
        <w:rPr>
          <w:rFonts w:eastAsia="MS Minchofalt"/>
          <w:lang w:val="nl-NL"/>
        </w:rPr>
      </w:pPr>
    </w:p>
    <w:p w:rsidR="005967E5" w:rsidRDefault="005967E5" w:rsidP="00241EB2">
      <w:pPr>
        <w:rPr>
          <w:rFonts w:eastAsia="MS Minchofalt"/>
          <w:lang w:val="nl-NL"/>
        </w:rPr>
      </w:pPr>
      <w:r>
        <w:rPr>
          <w:rFonts w:eastAsia="MS Minchofalt"/>
          <w:lang w:val="nl-NL"/>
        </w:rPr>
        <w:t>na kevalaṁ rasasyaikatvaṁ pratyuta sthāyī bhāvo’pi eka eva, sa sthāyī vibhāvādīnāṁ pārthakyena pṛthaktayā pratīyate—</w:t>
      </w:r>
    </w:p>
    <w:p w:rsidR="005967E5" w:rsidRDefault="005967E5" w:rsidP="00241EB2">
      <w:pPr>
        <w:rPr>
          <w:rFonts w:eastAsia="MS Minchofalt"/>
          <w:lang w:val="nl-NL"/>
        </w:rPr>
      </w:pPr>
    </w:p>
    <w:p w:rsidR="005967E5" w:rsidRPr="00241EB2" w:rsidRDefault="005967E5" w:rsidP="00241EB2">
      <w:pPr>
        <w:pStyle w:val="Quote"/>
        <w:rPr>
          <w:color w:val="0000FF"/>
          <w:lang w:val="nl-NL"/>
        </w:rPr>
      </w:pPr>
      <w:r w:rsidRPr="00241EB2">
        <w:rPr>
          <w:color w:val="0000FF"/>
          <w:lang w:val="nl-NL"/>
        </w:rPr>
        <w:t>āsvādāṅkura-kando’sti dharmaḥ kaścana cetasaḥ |</w:t>
      </w:r>
    </w:p>
    <w:p w:rsidR="005967E5" w:rsidRPr="00241EB2" w:rsidRDefault="005967E5" w:rsidP="00241EB2">
      <w:pPr>
        <w:pStyle w:val="Quote"/>
        <w:rPr>
          <w:color w:val="0000FF"/>
          <w:lang w:val="nl-NL"/>
        </w:rPr>
      </w:pPr>
      <w:r w:rsidRPr="00241EB2">
        <w:rPr>
          <w:color w:val="0000FF"/>
          <w:lang w:val="nl-NL"/>
        </w:rPr>
        <w:t>rajas-tamobhyāṁ hīnasya śuddha-sattvatayā sataḥ ||</w:t>
      </w:r>
      <w:r w:rsidRPr="00241EB2">
        <w:rPr>
          <w:color w:val="0000FF"/>
          <w:lang w:val="nl-NL"/>
        </w:rPr>
        <w:br/>
        <w:t>sa sthāyī kathyate vijñair vibhāvasya pṛthaktayā |</w:t>
      </w:r>
    </w:p>
    <w:p w:rsidR="005967E5" w:rsidRPr="00241EB2" w:rsidRDefault="005967E5" w:rsidP="00241EB2">
      <w:pPr>
        <w:pStyle w:val="Quote"/>
        <w:rPr>
          <w:rFonts w:eastAsia="MS Minchofalt"/>
          <w:lang w:val="nl-NL"/>
        </w:rPr>
      </w:pPr>
      <w:r w:rsidRPr="00241EB2">
        <w:rPr>
          <w:color w:val="0000FF"/>
          <w:lang w:val="nl-NL"/>
        </w:rPr>
        <w:t>pṛthag-vidhatvaṁ yāty eṣa sāmājikatayā satā</w:t>
      </w:r>
      <w:r>
        <w:rPr>
          <w:color w:val="0000FF"/>
          <w:lang w:val="nl-NL"/>
        </w:rPr>
        <w:t>m |</w:t>
      </w:r>
      <w:r w:rsidRPr="00241EB2">
        <w:rPr>
          <w:color w:val="0000FF"/>
          <w:lang w:val="nl-NL"/>
        </w:rPr>
        <w:t xml:space="preserve">| </w:t>
      </w:r>
      <w:r>
        <w:rPr>
          <w:lang w:val="nl-NL"/>
        </w:rPr>
        <w:t>[kārikā 63] iti |</w:t>
      </w:r>
    </w:p>
    <w:p w:rsidR="005967E5" w:rsidRDefault="005967E5" w:rsidP="00F212BC">
      <w:pPr>
        <w:pStyle w:val="Heading4"/>
        <w:rPr>
          <w:lang w:val="nl-NL"/>
        </w:rPr>
      </w:pPr>
      <w:r w:rsidRPr="00241EB2">
        <w:rPr>
          <w:lang w:val="nl-NL"/>
        </w:rPr>
        <w:t>śānta eva mūla-rasaḥ</w:t>
      </w:r>
    </w:p>
    <w:p w:rsidR="005967E5" w:rsidRDefault="005967E5" w:rsidP="004E6CC0">
      <w:pPr>
        <w:rPr>
          <w:lang w:val="nl-NL"/>
        </w:rPr>
      </w:pPr>
    </w:p>
    <w:p w:rsidR="005967E5" w:rsidRDefault="005967E5" w:rsidP="004E6CC0">
      <w:pPr>
        <w:rPr>
          <w:lang w:val="nl-NL"/>
        </w:rPr>
      </w:pPr>
      <w:r>
        <w:rPr>
          <w:lang w:val="nl-NL"/>
        </w:rPr>
        <w:t>abhinava-gupta-pādena śānta eva prakṛti-rasaḥ pratipāditaḥ | upapāditaṁ ca tena—</w:t>
      </w:r>
    </w:p>
    <w:p w:rsidR="005967E5" w:rsidRDefault="005967E5" w:rsidP="004E6CC0">
      <w:pPr>
        <w:rPr>
          <w:lang w:val="nl-NL"/>
        </w:rPr>
      </w:pPr>
    </w:p>
    <w:p w:rsidR="005967E5" w:rsidRPr="004E6CC0" w:rsidRDefault="005967E5" w:rsidP="004E6CC0">
      <w:pPr>
        <w:pStyle w:val="Quote"/>
        <w:rPr>
          <w:lang w:val="nl-NL"/>
        </w:rPr>
      </w:pPr>
      <w:r>
        <w:rPr>
          <w:lang w:val="nl-NL"/>
        </w:rPr>
        <w:t>tatra sarva-rasānāṁ śānta-prāya evāsvādo viṣayebhyo viparivṛttyā tan-mukhyatā-lābhāt | kevalaṁ vāsanāntaropahita iti | asya sarva-prakṛtitvam abhidhāya pūrvam abhidhānam | loke ca pṛthak pṛthak sāmānyasya na gaṇanam iti sthāpyasya pṛthaṅ noktaḥ iti |</w:t>
      </w:r>
      <w:r>
        <w:rPr>
          <w:rStyle w:val="FootnoteReference"/>
          <w:rFonts w:cs="Balaram"/>
          <w:lang w:val="nl-NL"/>
        </w:rPr>
        <w:footnoteReference w:id="26"/>
      </w:r>
    </w:p>
    <w:p w:rsidR="005967E5" w:rsidRDefault="005967E5" w:rsidP="00D16ADF">
      <w:pPr>
        <w:rPr>
          <w:lang w:val="nl-NL"/>
        </w:rPr>
      </w:pPr>
    </w:p>
    <w:p w:rsidR="005967E5" w:rsidRDefault="005967E5" w:rsidP="00D16ADF">
      <w:pPr>
        <w:rPr>
          <w:lang w:val="nl-NL"/>
        </w:rPr>
      </w:pPr>
      <w:r>
        <w:rPr>
          <w:lang w:val="nl-NL"/>
        </w:rPr>
        <w:t xml:space="preserve">evaṁ raty-ādayaś ca ye bhāvā te vikṛtayaḥ, teṣāṁ prakṛtiḥ śāntaḥ vikārās tu nimittaṁ prāpya prakṛter udbhavanti punar nimittasya nāśe sati prakṛtāv eva pariṇamanti, śānta-prakṛteḥ vibhāvādi-nimittaiḥ śṛṅgārādayo jāyante, punaḥ śānta eva līyante iti | </w:t>
      </w:r>
    </w:p>
    <w:p w:rsidR="005967E5" w:rsidRDefault="005967E5" w:rsidP="00D16ADF">
      <w:pPr>
        <w:rPr>
          <w:lang w:val="nl-NL"/>
        </w:rPr>
      </w:pPr>
    </w:p>
    <w:p w:rsidR="005967E5" w:rsidRDefault="005967E5" w:rsidP="00D16ADF">
      <w:pPr>
        <w:pStyle w:val="Quote"/>
        <w:rPr>
          <w:lang w:val="nl-NL"/>
        </w:rPr>
      </w:pPr>
      <w:r>
        <w:rPr>
          <w:lang w:val="nl-NL"/>
        </w:rPr>
        <w:t>svaṁ svaṁ nimittam āsādya śāntād bhāvaḥ pravartate | punar nimittāpāye tu śānta eva pralīyate |</w:t>
      </w:r>
      <w:r>
        <w:rPr>
          <w:rStyle w:val="FootnoteReference"/>
          <w:rFonts w:cs="Balaram"/>
          <w:lang w:val="nl-NL"/>
        </w:rPr>
        <w:footnoteReference w:id="27"/>
      </w:r>
    </w:p>
    <w:p w:rsidR="005967E5" w:rsidRDefault="005967E5" w:rsidP="00D16ADF">
      <w:pPr>
        <w:rPr>
          <w:lang w:val="nl-NL"/>
        </w:rPr>
      </w:pPr>
    </w:p>
    <w:p w:rsidR="005967E5" w:rsidRDefault="005967E5" w:rsidP="00F212BC">
      <w:pPr>
        <w:pStyle w:val="Heading4"/>
        <w:rPr>
          <w:lang w:val="nl-NL"/>
        </w:rPr>
      </w:pPr>
      <w:r w:rsidRPr="00241EB2">
        <w:rPr>
          <w:lang w:val="nl-NL"/>
        </w:rPr>
        <w:t>karuṇa eva mūla-rasaḥ</w:t>
      </w:r>
    </w:p>
    <w:p w:rsidR="005967E5" w:rsidRDefault="005967E5" w:rsidP="00D16ADF">
      <w:pPr>
        <w:rPr>
          <w:lang w:val="nl-NL"/>
        </w:rPr>
      </w:pPr>
    </w:p>
    <w:p w:rsidR="005967E5" w:rsidRDefault="005967E5" w:rsidP="00D16ADF">
      <w:pPr>
        <w:rPr>
          <w:lang w:val="nl-NL"/>
        </w:rPr>
      </w:pPr>
      <w:r>
        <w:rPr>
          <w:lang w:val="nl-NL"/>
        </w:rPr>
        <w:t>uttara-rāma-carita-kāreṇa bhavabhūtinā karuṇa eva prakṛti-rasatvena svīkṛtaḥ | tan-mate śṛṅgārādayo’nye ye rasa-bhedās te taraṅga-budbudādaya iva karuṇa-rasasya (jalasya) vikārā eva bhānti | arthāt yathāvarta-taraṅga-budbudā jale jāyante, jale tiṣṭhanti, jale eva līyante, tathā śṛṅgārādayo rasā ādau madhye’vasāne ca karuṇa evaṁ prasiddho’yaṁ tasya ślokaḥ—</w:t>
      </w:r>
    </w:p>
    <w:p w:rsidR="005967E5" w:rsidRDefault="005967E5" w:rsidP="00D16ADF">
      <w:pPr>
        <w:pStyle w:val="Quote"/>
        <w:rPr>
          <w:lang w:val="nl-NL"/>
        </w:rPr>
      </w:pPr>
    </w:p>
    <w:p w:rsidR="005967E5" w:rsidRPr="00D16ADF" w:rsidRDefault="005967E5" w:rsidP="00D16ADF">
      <w:pPr>
        <w:pStyle w:val="Quote"/>
        <w:rPr>
          <w:color w:val="0000FF"/>
          <w:lang w:val="nl-NL"/>
        </w:rPr>
      </w:pPr>
      <w:r w:rsidRPr="00D16ADF">
        <w:rPr>
          <w:color w:val="0000FF"/>
          <w:lang w:val="nl-NL"/>
        </w:rPr>
        <w:t>eko rasaḥ karuṇa eva nimitta</w:t>
      </w:r>
      <w:r>
        <w:rPr>
          <w:color w:val="0000FF"/>
          <w:lang w:val="nl-NL"/>
        </w:rPr>
        <w:t>-</w:t>
      </w:r>
      <w:r w:rsidRPr="00D16ADF">
        <w:rPr>
          <w:color w:val="0000FF"/>
          <w:lang w:val="nl-NL"/>
        </w:rPr>
        <w:t>bhedād</w:t>
      </w:r>
      <w:r w:rsidRPr="00D16ADF">
        <w:rPr>
          <w:color w:val="0000FF"/>
          <w:lang w:val="nl-NL"/>
        </w:rPr>
        <w:br/>
        <w:t>bhinnaḥ pṛthak pṛthag</w:t>
      </w:r>
      <w:r>
        <w:rPr>
          <w:color w:val="0000FF"/>
          <w:lang w:val="nl-NL"/>
        </w:rPr>
        <w:t xml:space="preserve"> </w:t>
      </w:r>
      <w:r w:rsidRPr="00D16ADF">
        <w:rPr>
          <w:color w:val="0000FF"/>
          <w:lang w:val="nl-NL"/>
        </w:rPr>
        <w:t>ivāśrayate vivartān |</w:t>
      </w:r>
    </w:p>
    <w:p w:rsidR="005967E5" w:rsidRPr="00D16ADF" w:rsidRDefault="005967E5" w:rsidP="00D16ADF">
      <w:pPr>
        <w:pStyle w:val="Quote"/>
        <w:rPr>
          <w:color w:val="0000FF"/>
          <w:lang w:val="nl-NL"/>
        </w:rPr>
      </w:pPr>
      <w:r w:rsidRPr="00D16ADF">
        <w:rPr>
          <w:color w:val="0000FF"/>
          <w:lang w:val="nl-NL"/>
        </w:rPr>
        <w:t>āvarta</w:t>
      </w:r>
      <w:r>
        <w:rPr>
          <w:color w:val="0000FF"/>
          <w:lang w:val="nl-NL"/>
        </w:rPr>
        <w:t>-</w:t>
      </w:r>
      <w:r w:rsidRPr="00D16ADF">
        <w:rPr>
          <w:color w:val="0000FF"/>
          <w:lang w:val="nl-NL"/>
        </w:rPr>
        <w:t>budbuda</w:t>
      </w:r>
      <w:r>
        <w:rPr>
          <w:color w:val="0000FF"/>
          <w:lang w:val="nl-NL"/>
        </w:rPr>
        <w:t>-</w:t>
      </w:r>
      <w:r w:rsidRPr="00D16ADF">
        <w:rPr>
          <w:color w:val="0000FF"/>
          <w:lang w:val="nl-NL"/>
        </w:rPr>
        <w:t>taraṅga</w:t>
      </w:r>
      <w:r>
        <w:rPr>
          <w:color w:val="0000FF"/>
          <w:lang w:val="nl-NL"/>
        </w:rPr>
        <w:t>-</w:t>
      </w:r>
      <w:r w:rsidRPr="00D16ADF">
        <w:rPr>
          <w:color w:val="0000FF"/>
          <w:lang w:val="nl-NL"/>
        </w:rPr>
        <w:t>mayān vikārān</w:t>
      </w:r>
      <w:r w:rsidRPr="00D16ADF">
        <w:rPr>
          <w:color w:val="0000FF"/>
          <w:lang w:val="nl-NL"/>
        </w:rPr>
        <w:br/>
        <w:t>ambho yathā salila</w:t>
      </w:r>
      <w:r>
        <w:rPr>
          <w:color w:val="0000FF"/>
          <w:lang w:val="nl-NL"/>
        </w:rPr>
        <w:t>m e</w:t>
      </w:r>
      <w:r w:rsidRPr="00D16ADF">
        <w:rPr>
          <w:color w:val="0000FF"/>
          <w:lang w:val="nl-NL"/>
        </w:rPr>
        <w:t>va hi tat samasta</w:t>
      </w:r>
      <w:r>
        <w:rPr>
          <w:color w:val="0000FF"/>
          <w:lang w:val="nl-NL"/>
        </w:rPr>
        <w:t>m |</w:t>
      </w:r>
      <w:r w:rsidRPr="00D16ADF">
        <w:rPr>
          <w:color w:val="0000FF"/>
          <w:lang w:val="nl-NL"/>
        </w:rPr>
        <w:t>|</w:t>
      </w:r>
      <w:r>
        <w:rPr>
          <w:color w:val="0000FF"/>
          <w:lang w:val="nl-NL"/>
        </w:rPr>
        <w:t xml:space="preserve"> </w:t>
      </w:r>
      <w:r w:rsidRPr="00D16ADF">
        <w:rPr>
          <w:lang w:val="nl-NL"/>
        </w:rPr>
        <w:t>[u.rā.ca. 3.47]</w:t>
      </w:r>
      <w:r>
        <w:rPr>
          <w:lang w:val="nl-NL"/>
        </w:rPr>
        <w:t xml:space="preserve"> iti |</w:t>
      </w:r>
    </w:p>
    <w:p w:rsidR="005967E5" w:rsidRPr="00D16ADF" w:rsidRDefault="005967E5" w:rsidP="00D16ADF">
      <w:pPr>
        <w:rPr>
          <w:lang w:val="nl-NL"/>
        </w:rPr>
      </w:pPr>
    </w:p>
    <w:p w:rsidR="005967E5" w:rsidRPr="00616719" w:rsidRDefault="005967E5" w:rsidP="00F212BC">
      <w:pPr>
        <w:pStyle w:val="Heading4"/>
        <w:rPr>
          <w:lang w:val="nl-NL"/>
        </w:rPr>
      </w:pPr>
      <w:r w:rsidRPr="00616719">
        <w:rPr>
          <w:lang w:val="nl-NL"/>
        </w:rPr>
        <w:t>śṛṅgāra eva mūla-rasaḥ</w:t>
      </w:r>
    </w:p>
    <w:p w:rsidR="005967E5" w:rsidRPr="00616719" w:rsidRDefault="005967E5" w:rsidP="00D16ADF">
      <w:pPr>
        <w:rPr>
          <w:lang w:val="nl-NL"/>
        </w:rPr>
      </w:pPr>
    </w:p>
    <w:p w:rsidR="005967E5" w:rsidRPr="00616719" w:rsidRDefault="005967E5" w:rsidP="00D16ADF">
      <w:pPr>
        <w:rPr>
          <w:lang w:val="nl-NL"/>
        </w:rPr>
      </w:pPr>
      <w:r w:rsidRPr="00616719">
        <w:rPr>
          <w:lang w:val="nl-NL"/>
        </w:rPr>
        <w:t>agni-purāṇa-matena śṛṅgāra eva prakṛti-rasaḥ | para-brahmaṇaḥ sahajānanda-svarūpa-caitanya-camatkāro raso’bhivyajyate | tasyādyo vikāro’haṅkāraḥ | ahaṅkārād abhimānas tasmād ratir jāyate | sā ratir eva vibhāvādyair bhāvaiḥ puṣṭā satī śṛṅgāra iti saṁjñāṁ labhate | tasya śṛṅgārasyaiva hāsādyā vikārāḥ | ataḥ śṛṅgāra eva prakṛti-rasaḥ |</w:t>
      </w:r>
      <w:r>
        <w:rPr>
          <w:rStyle w:val="FootnoteReference"/>
          <w:rFonts w:cs="Balaram"/>
        </w:rPr>
        <w:footnoteReference w:id="28"/>
      </w:r>
    </w:p>
    <w:p w:rsidR="005967E5" w:rsidRPr="00616719" w:rsidRDefault="005967E5" w:rsidP="00D16ADF">
      <w:pPr>
        <w:rPr>
          <w:lang w:val="nl-NL"/>
        </w:rPr>
      </w:pPr>
    </w:p>
    <w:p w:rsidR="005967E5" w:rsidRPr="00616719" w:rsidRDefault="005967E5" w:rsidP="00D16ADF">
      <w:pPr>
        <w:rPr>
          <w:lang w:val="nl-NL"/>
        </w:rPr>
      </w:pPr>
      <w:r w:rsidRPr="00616719">
        <w:rPr>
          <w:lang w:val="nl-NL"/>
        </w:rPr>
        <w:t>bhojarājo’pi caturvargāṇā</w:t>
      </w:r>
      <w:r>
        <w:rPr>
          <w:lang w:val="nl-NL"/>
        </w:rPr>
        <w:t>m e</w:t>
      </w:r>
      <w:r w:rsidRPr="00616719">
        <w:rPr>
          <w:lang w:val="nl-NL"/>
        </w:rPr>
        <w:t>ka-kāraṇa-bhūtatvāt śṛṅgāra</w:t>
      </w:r>
      <w:r>
        <w:rPr>
          <w:lang w:val="nl-NL"/>
        </w:rPr>
        <w:t>m e</w:t>
      </w:r>
      <w:r w:rsidRPr="00616719">
        <w:rPr>
          <w:lang w:val="nl-NL"/>
        </w:rPr>
        <w:t>va mūla-rasaṁ svīkaroti | anye vīrādayo rasās tasya kṛte pravāda-mātra</w:t>
      </w:r>
      <w:r>
        <w:rPr>
          <w:lang w:val="nl-NL"/>
        </w:rPr>
        <w:t>m |</w:t>
      </w:r>
      <w:r w:rsidRPr="00616719">
        <w:rPr>
          <w:lang w:val="nl-NL"/>
        </w:rPr>
        <w:t xml:space="preserve"> </w:t>
      </w:r>
      <w:r w:rsidRPr="00616719">
        <w:rPr>
          <w:color w:val="0000FF"/>
          <w:lang w:val="nl-NL"/>
        </w:rPr>
        <w:t>vīrādayo mithyā-rasa-pravādāḥ | śṛṅgāra evaikaś caturvargaika-kāraṇaṁ rasa iti |… āmnāsiṣur daśa-rasān sudhiyo vayaṁ tu śṛṅgāra</w:t>
      </w:r>
      <w:r>
        <w:rPr>
          <w:color w:val="0000FF"/>
          <w:lang w:val="nl-NL"/>
        </w:rPr>
        <w:t>m e</w:t>
      </w:r>
      <w:r w:rsidRPr="00616719">
        <w:rPr>
          <w:color w:val="0000FF"/>
          <w:lang w:val="nl-NL"/>
        </w:rPr>
        <w:t>va rasanād rasa</w:t>
      </w:r>
      <w:r>
        <w:rPr>
          <w:color w:val="0000FF"/>
          <w:lang w:val="nl-NL"/>
        </w:rPr>
        <w:t>m ā</w:t>
      </w:r>
      <w:r w:rsidRPr="00616719">
        <w:rPr>
          <w:color w:val="0000FF"/>
          <w:lang w:val="nl-NL"/>
        </w:rPr>
        <w:t xml:space="preserve">manāmaḥ || </w:t>
      </w:r>
      <w:r w:rsidRPr="00616719">
        <w:rPr>
          <w:lang w:val="nl-NL"/>
        </w:rPr>
        <w:t>bhojarājena dvādaśa-rasāḥ parigaṇitās tathā vyabhicāriṇā</w:t>
      </w:r>
      <w:r>
        <w:rPr>
          <w:lang w:val="nl-NL"/>
        </w:rPr>
        <w:t>m a</w:t>
      </w:r>
      <w:r w:rsidRPr="00616719">
        <w:rPr>
          <w:lang w:val="nl-NL"/>
        </w:rPr>
        <w:t>pi rasa-sthitiḥ svīkṛtā | paraṁ tu tasya śṛṅgāre pakṣapātaḥ pratīyate ||</w:t>
      </w:r>
    </w:p>
    <w:p w:rsidR="005967E5" w:rsidRPr="00616719" w:rsidRDefault="005967E5" w:rsidP="00F212BC">
      <w:pPr>
        <w:pStyle w:val="Heading4"/>
        <w:rPr>
          <w:lang w:val="nl-NL"/>
        </w:rPr>
      </w:pPr>
      <w:r w:rsidRPr="00616719">
        <w:rPr>
          <w:lang w:val="nl-NL"/>
        </w:rPr>
        <w:t>adbhuta eva mūla-rasaḥ</w:t>
      </w:r>
    </w:p>
    <w:p w:rsidR="005967E5" w:rsidRPr="00616719" w:rsidRDefault="005967E5" w:rsidP="00D00DD6">
      <w:pPr>
        <w:rPr>
          <w:lang w:val="nl-NL"/>
        </w:rPr>
      </w:pPr>
    </w:p>
    <w:p w:rsidR="005967E5" w:rsidRPr="00616719" w:rsidRDefault="005967E5" w:rsidP="00D00DD6">
      <w:pPr>
        <w:rPr>
          <w:lang w:val="nl-NL"/>
        </w:rPr>
      </w:pPr>
      <w:r w:rsidRPr="00616719">
        <w:rPr>
          <w:lang w:val="nl-NL"/>
        </w:rPr>
        <w:t>viśvanāthena sāhitya-darpaṇe sva-prapitāmahena nārāyaṇena samamta</w:t>
      </w:r>
      <w:r>
        <w:rPr>
          <w:lang w:val="nl-NL"/>
        </w:rPr>
        <w:t>m a</w:t>
      </w:r>
      <w:r w:rsidRPr="00616719">
        <w:rPr>
          <w:lang w:val="nl-NL"/>
        </w:rPr>
        <w:t>dbhuta-rasasya sarva-rasa-mūlatvaṁ svīkṛta</w:t>
      </w:r>
      <w:r>
        <w:rPr>
          <w:lang w:val="nl-NL"/>
        </w:rPr>
        <w:t>m |</w:t>
      </w:r>
      <w:r w:rsidRPr="00616719">
        <w:rPr>
          <w:lang w:val="nl-NL"/>
        </w:rPr>
        <w:t xml:space="preserve"> asyāya</w:t>
      </w:r>
      <w:r>
        <w:rPr>
          <w:lang w:val="nl-NL"/>
        </w:rPr>
        <w:t>m a</w:t>
      </w:r>
      <w:r w:rsidRPr="00616719">
        <w:rPr>
          <w:lang w:val="nl-NL"/>
        </w:rPr>
        <w:t>bhiprāyo yac citta-vistāra-rūpaś camatkaṛa eva rase rasatva</w:t>
      </w:r>
      <w:r>
        <w:rPr>
          <w:lang w:val="nl-NL"/>
        </w:rPr>
        <w:t>m |</w:t>
      </w:r>
      <w:r w:rsidRPr="00616719">
        <w:rPr>
          <w:lang w:val="nl-NL"/>
        </w:rPr>
        <w:t xml:space="preserve"> sa camatkāro vismayo’para-paryāya iti vismaya-sthāyiko adbhuta eva mūla-rasaḥ—</w:t>
      </w:r>
    </w:p>
    <w:p w:rsidR="005967E5" w:rsidRPr="00616719" w:rsidRDefault="005967E5" w:rsidP="00D00DD6">
      <w:pPr>
        <w:rPr>
          <w:lang w:val="nl-NL"/>
        </w:rPr>
      </w:pPr>
    </w:p>
    <w:p w:rsidR="005967E5" w:rsidRPr="00616719" w:rsidRDefault="005967E5" w:rsidP="00D00DD6">
      <w:pPr>
        <w:pStyle w:val="Quote"/>
        <w:rPr>
          <w:color w:val="0000FF"/>
          <w:lang w:val="nl-NL"/>
        </w:rPr>
      </w:pPr>
      <w:r w:rsidRPr="00616719">
        <w:rPr>
          <w:color w:val="0000FF"/>
          <w:lang w:val="nl-NL"/>
        </w:rPr>
        <w:t>rase sāraś camatkāraḥ sarvatrāpy anubhūyate |</w:t>
      </w:r>
    </w:p>
    <w:p w:rsidR="005967E5" w:rsidRPr="00616719" w:rsidRDefault="005967E5" w:rsidP="00D00DD6">
      <w:pPr>
        <w:pStyle w:val="Quote"/>
        <w:rPr>
          <w:color w:val="0000FF"/>
          <w:lang w:val="nl-NL"/>
        </w:rPr>
      </w:pPr>
      <w:r w:rsidRPr="00616719">
        <w:rPr>
          <w:color w:val="0000FF"/>
          <w:lang w:val="nl-NL"/>
        </w:rPr>
        <w:t>tac camatkāra-sāratve sarvatrāpy adbhuto rasaḥ |</w:t>
      </w:r>
    </w:p>
    <w:p w:rsidR="005967E5" w:rsidRPr="00616719" w:rsidRDefault="005967E5" w:rsidP="00D00DD6">
      <w:pPr>
        <w:pStyle w:val="Quote"/>
        <w:rPr>
          <w:color w:val="0000FF"/>
          <w:lang w:val="nl-NL"/>
        </w:rPr>
      </w:pPr>
      <w:r w:rsidRPr="00616719">
        <w:rPr>
          <w:color w:val="0000FF"/>
          <w:lang w:val="nl-NL"/>
        </w:rPr>
        <w:t>tasmād adbhuta</w:t>
      </w:r>
      <w:r>
        <w:rPr>
          <w:color w:val="0000FF"/>
          <w:lang w:val="nl-NL"/>
        </w:rPr>
        <w:t>m e</w:t>
      </w:r>
      <w:r w:rsidRPr="00616719">
        <w:rPr>
          <w:color w:val="0000FF"/>
          <w:lang w:val="nl-NL"/>
        </w:rPr>
        <w:t>vāha kṛtī nārāyaṇo rasa</w:t>
      </w:r>
      <w:r>
        <w:rPr>
          <w:color w:val="0000FF"/>
          <w:lang w:val="nl-NL"/>
        </w:rPr>
        <w:t>m |</w:t>
      </w:r>
      <w:r w:rsidRPr="00616719">
        <w:rPr>
          <w:color w:val="0000FF"/>
          <w:lang w:val="nl-NL"/>
        </w:rPr>
        <w:t xml:space="preserve">| </w:t>
      </w:r>
      <w:r w:rsidRPr="00616719">
        <w:rPr>
          <w:lang w:val="nl-NL"/>
        </w:rPr>
        <w:t>[sā.da. 3.3 vṛtti] iti |</w:t>
      </w:r>
    </w:p>
    <w:p w:rsidR="005967E5" w:rsidRPr="00616719" w:rsidRDefault="005967E5" w:rsidP="00D00DD6">
      <w:pPr>
        <w:rPr>
          <w:lang w:val="nl-NL"/>
        </w:rPr>
      </w:pPr>
    </w:p>
    <w:p w:rsidR="005967E5" w:rsidRPr="00616719" w:rsidRDefault="005967E5" w:rsidP="00D00DD6">
      <w:pPr>
        <w:rPr>
          <w:lang w:val="nl-NL"/>
        </w:rPr>
      </w:pPr>
      <w:r w:rsidRPr="00616719">
        <w:rPr>
          <w:lang w:val="nl-NL"/>
        </w:rPr>
        <w:t>bhānudatta-miśra-matenāpi adbhutasya sarva-rasa-vyāpakatvaṁ siddhyati, yathā—</w:t>
      </w:r>
    </w:p>
    <w:p w:rsidR="005967E5" w:rsidRPr="00616719" w:rsidRDefault="005967E5" w:rsidP="00D00DD6">
      <w:pPr>
        <w:rPr>
          <w:lang w:val="nl-NL"/>
        </w:rPr>
      </w:pPr>
    </w:p>
    <w:p w:rsidR="005967E5" w:rsidRPr="00616719" w:rsidRDefault="005967E5" w:rsidP="00D00DD6">
      <w:pPr>
        <w:pStyle w:val="Quote"/>
        <w:rPr>
          <w:lang w:val="nl-NL"/>
        </w:rPr>
      </w:pPr>
      <w:r w:rsidRPr="00616719">
        <w:rPr>
          <w:lang w:val="nl-NL"/>
        </w:rPr>
        <w:t>śṛṅgārādau camatkāra-darśanādy atra mano-vikṛtir aṅgatayā bhāsate tatra śṛṅgārādaya eva rasāḥ | prādhānyena yatra bhāsate, tatrādbhuta eva rasaḥ |</w:t>
      </w:r>
      <w:r>
        <w:rPr>
          <w:rStyle w:val="FootnoteReference"/>
          <w:rFonts w:cs="Balaram"/>
        </w:rPr>
        <w:footnoteReference w:id="29"/>
      </w:r>
    </w:p>
    <w:p w:rsidR="005967E5" w:rsidRPr="00616719" w:rsidRDefault="005967E5" w:rsidP="00D00DD6">
      <w:pPr>
        <w:rPr>
          <w:lang w:val="nl-NL"/>
        </w:rPr>
      </w:pPr>
    </w:p>
    <w:p w:rsidR="005967E5" w:rsidRPr="00616719" w:rsidRDefault="005967E5" w:rsidP="00D00DD6">
      <w:pPr>
        <w:rPr>
          <w:lang w:val="nl-NL"/>
        </w:rPr>
      </w:pPr>
      <w:r w:rsidRPr="00616719">
        <w:rPr>
          <w:lang w:val="nl-NL"/>
        </w:rPr>
        <w:t>iti camatkāra-pradhāno’dbhuta eva rasaḥ ||</w:t>
      </w:r>
    </w:p>
    <w:p w:rsidR="005967E5" w:rsidRPr="00616719" w:rsidRDefault="005967E5" w:rsidP="00F212BC">
      <w:pPr>
        <w:pStyle w:val="Heading4"/>
        <w:rPr>
          <w:lang w:val="nl-NL"/>
        </w:rPr>
      </w:pPr>
      <w:r w:rsidRPr="00616719">
        <w:rPr>
          <w:lang w:val="nl-NL"/>
        </w:rPr>
        <w:t>premaiva mūla-rasaḥ</w:t>
      </w:r>
    </w:p>
    <w:p w:rsidR="005967E5" w:rsidRPr="00616719" w:rsidRDefault="005967E5" w:rsidP="00D00DD6">
      <w:pPr>
        <w:rPr>
          <w:lang w:val="nl-NL"/>
        </w:rPr>
      </w:pPr>
    </w:p>
    <w:p w:rsidR="005967E5" w:rsidRPr="00616719" w:rsidRDefault="005967E5" w:rsidP="00BB5072">
      <w:pPr>
        <w:rPr>
          <w:lang w:val="nl-NL"/>
        </w:rPr>
      </w:pPr>
      <w:r w:rsidRPr="00616719">
        <w:rPr>
          <w:lang w:val="nl-NL"/>
        </w:rPr>
        <w:t>alaṅkāra-kaustubhe kavi-karṇapūreṇa premṇa eva rasa-mūlatvaṁ pratipāditam—</w:t>
      </w:r>
      <w:r w:rsidRPr="00616719">
        <w:rPr>
          <w:color w:val="0000FF"/>
          <w:lang w:val="nl-NL"/>
        </w:rPr>
        <w:t xml:space="preserve">prema-rase sarve rasā antarbhavantīty atra mahīyān eva prapañcaḥ </w:t>
      </w:r>
      <w:r w:rsidRPr="00616719">
        <w:rPr>
          <w:lang w:val="nl-NL"/>
        </w:rPr>
        <w:t xml:space="preserve">[a.kau. 5.11 vṛtti] iti | </w:t>
      </w:r>
    </w:p>
    <w:p w:rsidR="005967E5" w:rsidRPr="00616719" w:rsidRDefault="005967E5" w:rsidP="00BB5072">
      <w:pPr>
        <w:rPr>
          <w:lang w:val="nl-NL"/>
        </w:rPr>
      </w:pPr>
    </w:p>
    <w:p w:rsidR="005967E5" w:rsidRPr="00616719" w:rsidRDefault="005967E5" w:rsidP="00BB5072">
      <w:pPr>
        <w:pStyle w:val="Quote"/>
        <w:rPr>
          <w:color w:val="0000FF"/>
          <w:lang w:val="nl-NL"/>
        </w:rPr>
      </w:pPr>
      <w:r w:rsidRPr="00616719">
        <w:rPr>
          <w:color w:val="0000FF"/>
          <w:lang w:val="nl-NL"/>
        </w:rPr>
        <w:t>unmajjanti nimajjanti premṇy akhaṇḍa-rasatvataḥ |</w:t>
      </w:r>
    </w:p>
    <w:p w:rsidR="005967E5" w:rsidRPr="00616719" w:rsidRDefault="005967E5" w:rsidP="00BB5072">
      <w:pPr>
        <w:pStyle w:val="Quote"/>
        <w:rPr>
          <w:lang w:val="nl-NL"/>
        </w:rPr>
      </w:pPr>
      <w:r w:rsidRPr="00616719">
        <w:rPr>
          <w:color w:val="0000FF"/>
          <w:lang w:val="nl-NL"/>
        </w:rPr>
        <w:t xml:space="preserve">sarve rasāś ca bhāvāś ca taraṅgā iva vāridhau || </w:t>
      </w:r>
      <w:r w:rsidRPr="00616719">
        <w:rPr>
          <w:lang w:val="nl-NL"/>
        </w:rPr>
        <w:t>[a.kau. 5.11 vṛtti]</w:t>
      </w:r>
    </w:p>
    <w:p w:rsidR="005967E5" w:rsidRPr="00616719" w:rsidRDefault="005967E5" w:rsidP="00BB5072">
      <w:pPr>
        <w:pStyle w:val="Quote"/>
        <w:rPr>
          <w:lang w:val="nl-NL"/>
        </w:rPr>
      </w:pPr>
    </w:p>
    <w:p w:rsidR="005967E5" w:rsidRPr="00616719" w:rsidRDefault="005967E5" w:rsidP="00B6467A">
      <w:pPr>
        <w:rPr>
          <w:lang w:val="nl-NL"/>
        </w:rPr>
      </w:pPr>
      <w:r w:rsidRPr="00616719">
        <w:rPr>
          <w:lang w:val="nl-NL"/>
        </w:rPr>
        <w:t>iti kavi-karṇapūra-matena prema-rasa-sindhau sarve śṛṅgārādayo rasā bhāvāś ca taraṅgā iva krīḍanti |</w:t>
      </w:r>
    </w:p>
    <w:p w:rsidR="005967E5" w:rsidRPr="00616719" w:rsidRDefault="005967E5" w:rsidP="00B6467A">
      <w:pPr>
        <w:rPr>
          <w:lang w:val="nl-NL"/>
        </w:rPr>
      </w:pPr>
    </w:p>
    <w:p w:rsidR="005967E5" w:rsidRPr="00616719" w:rsidRDefault="005967E5" w:rsidP="00B6467A">
      <w:pPr>
        <w:rPr>
          <w:lang w:val="nl-NL"/>
        </w:rPr>
      </w:pPr>
      <w:r w:rsidRPr="00616719">
        <w:rPr>
          <w:lang w:val="nl-NL"/>
        </w:rPr>
        <w:t>prema-rasāyana-kāreṇa paṇḍita-viśvanāthenāpi—</w:t>
      </w:r>
      <w:r w:rsidRPr="00616719">
        <w:rPr>
          <w:color w:val="0000FF"/>
          <w:lang w:val="nl-NL"/>
        </w:rPr>
        <w:t xml:space="preserve">rasa-mātra-sphuṭībhāve hetuḥ prema nigadyate </w:t>
      </w:r>
      <w:r w:rsidRPr="00616719">
        <w:rPr>
          <w:lang w:val="nl-NL"/>
        </w:rPr>
        <w:t>[prema-rasāyana 2.122] ity ādi vacanena premṇa eva rasa-mūlatvaṁ svīkṛta</w:t>
      </w:r>
      <w:r>
        <w:rPr>
          <w:lang w:val="nl-NL"/>
        </w:rPr>
        <w:t>m |</w:t>
      </w:r>
      <w:r w:rsidRPr="00616719">
        <w:rPr>
          <w:lang w:val="nl-NL"/>
        </w:rPr>
        <w:t xml:space="preserve"> vastutaḥ kavi-karṇapūra-viśvanāthayo rasa-mūlakaṁ prema bhagavad-viṣayaka</w:t>
      </w:r>
      <w:r>
        <w:rPr>
          <w:lang w:val="nl-NL"/>
        </w:rPr>
        <w:t>m e</w:t>
      </w:r>
      <w:r w:rsidRPr="00616719">
        <w:rPr>
          <w:lang w:val="nl-NL"/>
        </w:rPr>
        <w:t>va | tasmād anayoḥ premā bhakter evāpara-paryāya iti heto rasa-saṅkhyā-nirdhāraṇe nāyaṁ pṛthaktayopāttaḥ |</w:t>
      </w:r>
    </w:p>
    <w:p w:rsidR="005967E5" w:rsidRPr="00616719" w:rsidRDefault="005967E5" w:rsidP="00B6467A">
      <w:pPr>
        <w:rPr>
          <w:lang w:val="nl-NL"/>
        </w:rPr>
      </w:pPr>
    </w:p>
    <w:p w:rsidR="005967E5" w:rsidRPr="00616719" w:rsidRDefault="005967E5" w:rsidP="00F212BC">
      <w:pPr>
        <w:pStyle w:val="Heading4"/>
        <w:rPr>
          <w:lang w:val="nl-NL"/>
        </w:rPr>
      </w:pPr>
      <w:r w:rsidRPr="00616719">
        <w:rPr>
          <w:lang w:val="nl-NL"/>
        </w:rPr>
        <w:t>bhaktir eva mūla-rasaḥ</w:t>
      </w:r>
    </w:p>
    <w:p w:rsidR="005967E5" w:rsidRPr="00616719" w:rsidRDefault="005967E5" w:rsidP="00F212BC">
      <w:pPr>
        <w:rPr>
          <w:lang w:val="nl-NL"/>
        </w:rPr>
      </w:pPr>
    </w:p>
    <w:p w:rsidR="005967E5" w:rsidRPr="00616719" w:rsidRDefault="005967E5" w:rsidP="00F212BC">
      <w:pPr>
        <w:rPr>
          <w:lang w:val="nl-NL"/>
        </w:rPr>
      </w:pPr>
      <w:r w:rsidRPr="00616719">
        <w:rPr>
          <w:lang w:val="nl-NL"/>
        </w:rPr>
        <w:t xml:space="preserve">bhakti-rasācāryāṇāṁ matena </w:t>
      </w:r>
      <w:r w:rsidRPr="00616719">
        <w:rPr>
          <w:color w:val="0000FF"/>
          <w:lang w:val="nl-NL"/>
        </w:rPr>
        <w:t>raso vai saḥ</w:t>
      </w:r>
      <w:r w:rsidRPr="00616719">
        <w:rPr>
          <w:lang w:val="nl-NL"/>
        </w:rPr>
        <w:t xml:space="preserve"> ity-ādi-śruti-svārāsyasya bharatādi-kṛta-kāvya-śāstra-saraṇyāś ca samanvayena bhakter eva rasatvaṁ sidhyati | yato hy ānanda-kandaḥ śrī-bhagavān eva śāśvata-lokottara-rasādhiṣṭhātaḥ, tad-gatā eva rati-hāsādayaḥ sarve bhāvā rasatva</w:t>
      </w:r>
      <w:r>
        <w:rPr>
          <w:lang w:val="nl-NL"/>
        </w:rPr>
        <w:t>m ā</w:t>
      </w:r>
      <w:r w:rsidRPr="00616719">
        <w:rPr>
          <w:lang w:val="nl-NL"/>
        </w:rPr>
        <w:t>padyante tad-vyatiriktānāṁ duḥkha-sukhādy-abhibhūta-duṣyantādi-vibhāvavatāṁ śṛṅgārādīnāṁ kathaṁ rasatva</w:t>
      </w:r>
      <w:r>
        <w:rPr>
          <w:lang w:val="nl-NL"/>
        </w:rPr>
        <w:t>m |</w:t>
      </w:r>
      <w:r w:rsidRPr="00616719">
        <w:rPr>
          <w:lang w:val="nl-NL"/>
        </w:rPr>
        <w:t xml:space="preserve"> ānanda-rasāmṛta-mūrter bhagavato vibhāvatvād bhakte rasatvaṁ katha</w:t>
      </w:r>
      <w:r>
        <w:rPr>
          <w:lang w:val="nl-NL"/>
        </w:rPr>
        <w:t>m a</w:t>
      </w:r>
      <w:r w:rsidRPr="00616719">
        <w:rPr>
          <w:lang w:val="nl-NL"/>
        </w:rPr>
        <w:t>pi nāpalapyate | yad dhi sāhityācāryair daivādi-viṣayā ratir bhāvatvena pratipadyate, tat tu jīva-bhūteṣu varuṇa-kuberendrādi-deveṣv eva yujyate | paramānanda-svarūpe paramātmāni sa niyamo na ghaṭate |</w:t>
      </w:r>
      <w:r>
        <w:rPr>
          <w:rStyle w:val="FootnoteReference"/>
          <w:rFonts w:cs="Balaram"/>
          <w:lang w:val="en-US"/>
        </w:rPr>
        <w:footnoteReference w:id="30"/>
      </w:r>
      <w:r w:rsidRPr="00616719">
        <w:rPr>
          <w:lang w:val="nl-NL"/>
        </w:rPr>
        <w:t xml:space="preserve"> vastutas tu paramānanda-rasa-rūpasya bhagavataḥ sambandhena bhaktir eva mūla-rasaḥ | tasyā samparkāt śṛṅgāra-hāsādīnāṁ rasatvaṁ saṅgacchate | paraṁ tu bhakti-samparka-hīnānāṁ śṛṅgāra-hāsādi-bhāvānāṁ laukikatvāt pārimitatvāc ca na pūrṇa-rasatvam, tatra rasābhāsa eva | bhakti-hīnāḥ śṛṅgārādayo rasāḥ khadyotā iva bhakti-rasa-sūryasya prabhāyāḥ samakṣe tucchatāṁ yānti |</w:t>
      </w:r>
      <w:r>
        <w:rPr>
          <w:rStyle w:val="FootnoteReference"/>
          <w:rFonts w:cs="Balaram"/>
          <w:lang w:val="en-US"/>
        </w:rPr>
        <w:footnoteReference w:id="31"/>
      </w:r>
    </w:p>
    <w:p w:rsidR="005967E5" w:rsidRPr="00616719" w:rsidRDefault="005967E5" w:rsidP="00F212BC">
      <w:pPr>
        <w:rPr>
          <w:lang w:val="nl-NL"/>
        </w:rPr>
      </w:pPr>
    </w:p>
    <w:p w:rsidR="005967E5" w:rsidRPr="00616719" w:rsidRDefault="005967E5" w:rsidP="009B1278">
      <w:pPr>
        <w:rPr>
          <w:lang w:val="nl-NL"/>
        </w:rPr>
      </w:pPr>
      <w:r w:rsidRPr="00616719">
        <w:rPr>
          <w:lang w:val="nl-NL"/>
        </w:rPr>
        <w:t>bhānu-datta-miśreṇa yadyapi bhakte rasatvphalaṁ na svīkṛtam, paraṁ tu granthasya maṅgalācaraṇe rati-hāsa-śoka-krodhotsāha-bhaya-jugupsādīnā</w:t>
      </w:r>
      <w:r>
        <w:rPr>
          <w:lang w:val="nl-NL"/>
        </w:rPr>
        <w:t>m a</w:t>
      </w:r>
      <w:r w:rsidRPr="00616719">
        <w:rPr>
          <w:lang w:val="nl-NL"/>
        </w:rPr>
        <w:t>ṣṭānāṁ sthāyi-bhāvānāṁ vibhāvatvena bhagavanta</w:t>
      </w:r>
      <w:r>
        <w:rPr>
          <w:lang w:val="nl-NL"/>
        </w:rPr>
        <w:t>m e</w:t>
      </w:r>
      <w:r w:rsidRPr="00616719">
        <w:rPr>
          <w:lang w:val="nl-NL"/>
        </w:rPr>
        <w:t>vollikhyāṣṭānā</w:t>
      </w:r>
      <w:r>
        <w:rPr>
          <w:lang w:val="nl-NL"/>
        </w:rPr>
        <w:t>m a</w:t>
      </w:r>
      <w:r w:rsidRPr="00616719">
        <w:rPr>
          <w:lang w:val="nl-NL"/>
        </w:rPr>
        <w:t>pi rasānā</w:t>
      </w:r>
      <w:r>
        <w:rPr>
          <w:lang w:val="nl-NL"/>
        </w:rPr>
        <w:t>m a</w:t>
      </w:r>
      <w:r w:rsidRPr="00616719">
        <w:rPr>
          <w:lang w:val="nl-NL"/>
        </w:rPr>
        <w:t>ntarbhāvo helayā vā pratipādita iti avagamyate—</w:t>
      </w:r>
    </w:p>
    <w:p w:rsidR="005967E5" w:rsidRPr="00616719" w:rsidRDefault="005967E5" w:rsidP="009B1278">
      <w:pPr>
        <w:rPr>
          <w:lang w:val="nl-NL"/>
        </w:rPr>
      </w:pPr>
    </w:p>
    <w:p w:rsidR="005967E5" w:rsidRPr="00616719" w:rsidRDefault="005967E5" w:rsidP="009B1278">
      <w:pPr>
        <w:pStyle w:val="Quote"/>
        <w:rPr>
          <w:lang w:val="nl-NL"/>
        </w:rPr>
      </w:pPr>
      <w:r w:rsidRPr="00616719">
        <w:rPr>
          <w:lang w:val="nl-NL"/>
        </w:rPr>
        <w:t>lakṣmī</w:t>
      </w:r>
      <w:r>
        <w:rPr>
          <w:lang w:val="nl-NL"/>
        </w:rPr>
        <w:t>m ā</w:t>
      </w:r>
      <w:r w:rsidRPr="00616719">
        <w:rPr>
          <w:lang w:val="nl-NL"/>
        </w:rPr>
        <w:t>lokya lubhyan nigama</w:t>
      </w:r>
      <w:r>
        <w:rPr>
          <w:lang w:val="nl-NL"/>
        </w:rPr>
        <w:t>m u</w:t>
      </w:r>
      <w:r w:rsidRPr="00616719">
        <w:rPr>
          <w:lang w:val="nl-NL"/>
        </w:rPr>
        <w:t xml:space="preserve">pavahañ chocayan yajña-jantūn </w:t>
      </w:r>
    </w:p>
    <w:p w:rsidR="005967E5" w:rsidRPr="00616719" w:rsidRDefault="005967E5" w:rsidP="009B1278">
      <w:pPr>
        <w:pStyle w:val="Quote"/>
        <w:rPr>
          <w:lang w:val="nl-NL"/>
        </w:rPr>
      </w:pPr>
      <w:r w:rsidRPr="00616719">
        <w:rPr>
          <w:lang w:val="nl-NL"/>
        </w:rPr>
        <w:t>kṣatraṁ śoṇākṣi paśyan samiti daśamukhaṁ vīkṣya romāñca</w:t>
      </w:r>
      <w:r>
        <w:rPr>
          <w:lang w:val="nl-NL"/>
        </w:rPr>
        <w:t>m a</w:t>
      </w:r>
      <w:r w:rsidRPr="00616719">
        <w:rPr>
          <w:lang w:val="nl-NL"/>
        </w:rPr>
        <w:t>ñcan |</w:t>
      </w:r>
    </w:p>
    <w:p w:rsidR="005967E5" w:rsidRPr="00104234" w:rsidRDefault="005967E5" w:rsidP="009B1278">
      <w:pPr>
        <w:pStyle w:val="Quote"/>
        <w:rPr>
          <w:lang w:val="nl-NL"/>
        </w:rPr>
      </w:pPr>
      <w:r w:rsidRPr="00104234">
        <w:rPr>
          <w:lang w:val="nl-NL"/>
        </w:rPr>
        <w:t>hṛtvā haiyaṅgavīnaṁ cakita</w:t>
      </w:r>
      <w:r>
        <w:rPr>
          <w:lang w:val="nl-NL"/>
        </w:rPr>
        <w:t>m a</w:t>
      </w:r>
      <w:r w:rsidRPr="00104234">
        <w:rPr>
          <w:lang w:val="nl-NL"/>
        </w:rPr>
        <w:t>pasaran mleccha-raktair dig-antān</w:t>
      </w:r>
    </w:p>
    <w:p w:rsidR="005967E5" w:rsidRPr="00104234" w:rsidRDefault="005967E5" w:rsidP="009B1278">
      <w:pPr>
        <w:pStyle w:val="Quote"/>
        <w:rPr>
          <w:lang w:val="nl-NL"/>
        </w:rPr>
      </w:pPr>
      <w:r w:rsidRPr="00104234">
        <w:rPr>
          <w:lang w:val="nl-NL"/>
        </w:rPr>
        <w:t>siñcan dantena bhūmiṁ tila</w:t>
      </w:r>
      <w:r>
        <w:rPr>
          <w:lang w:val="nl-NL"/>
        </w:rPr>
        <w:t>m i</w:t>
      </w:r>
      <w:r w:rsidRPr="00104234">
        <w:rPr>
          <w:lang w:val="nl-NL"/>
        </w:rPr>
        <w:t>va tulayan pātu naḥ pītavāsaḥ || iti |</w:t>
      </w:r>
    </w:p>
    <w:p w:rsidR="005967E5" w:rsidRPr="00104234" w:rsidRDefault="005967E5" w:rsidP="00F212BC">
      <w:pPr>
        <w:rPr>
          <w:lang w:val="nl-NL"/>
        </w:rPr>
      </w:pPr>
    </w:p>
    <w:p w:rsidR="005967E5" w:rsidRPr="00104234" w:rsidRDefault="005967E5" w:rsidP="008D0042">
      <w:pPr>
        <w:rPr>
          <w:lang w:val="nl-NL"/>
        </w:rPr>
      </w:pPr>
      <w:r w:rsidRPr="00104234">
        <w:rPr>
          <w:lang w:val="nl-NL"/>
        </w:rPr>
        <w:t>bhakti-rasasya sarva-sammataḥ sthāyi-bhāvo bhagavad-viṣayā ratir bhavati | sā ratir mukhyā gauṇī cei bhedād dvividho jāyate | mukhya-ratyābhivyajyamāno mukhyo bhakti-rasaḥ śāntaḥ prītiḥ preyān vatsalo madhuraś ceti pañca-vidhatva</w:t>
      </w:r>
      <w:r>
        <w:rPr>
          <w:lang w:val="nl-NL"/>
        </w:rPr>
        <w:t>m u</w:t>
      </w:r>
      <w:r w:rsidRPr="00104234">
        <w:rPr>
          <w:lang w:val="nl-NL"/>
        </w:rPr>
        <w:t>pagacchati | tathā hāsyādi-bhāvaiḥ saṅkucantyā gauṇī-ratyābhivyajyamāno gauṇa-raso hāsyo’dbhuto vīraḥ karuṇo raudrī bhayānako bībhatsaś ceti sapta-bhedako bhavati | tasmād bhakti-rasasya dvādaśa bhedāḥ pratipadyante | iti bhakti-rasāmṛta-sindhu-kāreṇa dvādaśa-rasānāṁ mūlaṁ bhaktiḥ pratipāditā | evaṁ hi prīti-sandarbhe jīva-gosvāminā, bhakti-rasa-taraṅgiṇyāṁ nārāyaṇa-bhaṭṭena ca dvādaśa-bhedātmako bhakti-rasa iti pratipanna</w:t>
      </w:r>
      <w:r>
        <w:rPr>
          <w:lang w:val="nl-NL"/>
        </w:rPr>
        <w:t>m |</w:t>
      </w:r>
      <w:r w:rsidRPr="00104234">
        <w:rPr>
          <w:lang w:val="nl-NL"/>
        </w:rPr>
        <w:t xml:space="preserve"> madhusūdana-sarasvatī-pādenāpi śṛṅgāra-rasādīnāṁ mūlatvena bhakti-raso vyākhyātaḥ |</w:t>
      </w:r>
    </w:p>
    <w:p w:rsidR="005967E5" w:rsidRPr="00104234" w:rsidRDefault="005967E5" w:rsidP="008D0042">
      <w:pPr>
        <w:rPr>
          <w:lang w:val="nl-NL"/>
        </w:rPr>
      </w:pPr>
    </w:p>
    <w:p w:rsidR="005967E5" w:rsidRPr="00104234" w:rsidRDefault="005967E5" w:rsidP="008D0042">
      <w:pPr>
        <w:rPr>
          <w:lang w:val="nl-NL"/>
        </w:rPr>
      </w:pPr>
      <w:r w:rsidRPr="00104234">
        <w:rPr>
          <w:lang w:val="nl-NL"/>
        </w:rPr>
        <w:t>eva</w:t>
      </w:r>
      <w:r>
        <w:rPr>
          <w:lang w:val="nl-NL"/>
        </w:rPr>
        <w:t>m ā</w:t>
      </w:r>
      <w:r w:rsidRPr="00104234">
        <w:rPr>
          <w:lang w:val="nl-NL"/>
        </w:rPr>
        <w:t>cāryaiḥ śāntaḥ, karuṇaḥ, śṛṅgāro, adbhutaḥ, prema, bhaktiś ceti ṣaḍ-rasāḥ sva-svābhimatatayā yuktyā mūlatvena pratipāditāḥ | rasana-rūpa-dharmād rasasyaikatvaṁ sāmānyatvaṁ siddha</w:t>
      </w:r>
      <w:r>
        <w:rPr>
          <w:lang w:val="nl-NL"/>
        </w:rPr>
        <w:t>m e</w:t>
      </w:r>
      <w:r w:rsidRPr="00104234">
        <w:rPr>
          <w:lang w:val="nl-NL"/>
        </w:rPr>
        <w:t>va, tathāpi śṛṅgāra-karuṇādīnāṁ rasa-viśeṣāṇāṁ mūlatvena kathaṁ svīkriyate te tv akhaṇḍa-mūla-rasasya bhedatva</w:t>
      </w:r>
      <w:r>
        <w:rPr>
          <w:lang w:val="nl-NL"/>
        </w:rPr>
        <w:t>m e</w:t>
      </w:r>
      <w:r w:rsidRPr="00104234">
        <w:rPr>
          <w:lang w:val="nl-NL"/>
        </w:rPr>
        <w:t xml:space="preserve">vopayānti | vṛttīnāṁ vibhinnatvād raso’pi vibhinna iva bhāsate, athavā yeṣāṁ mate </w:t>
      </w:r>
      <w:r w:rsidRPr="00104234">
        <w:rPr>
          <w:color w:val="0000FF"/>
          <w:lang w:val="nl-NL"/>
        </w:rPr>
        <w:t>raty-ādy-avacchinnā bhagnāvaraṇā cid eva rasaḥ</w:t>
      </w:r>
      <w:r w:rsidRPr="00104234">
        <w:rPr>
          <w:lang w:val="nl-NL"/>
        </w:rPr>
        <w:t xml:space="preserve">, tatra eka-mātraṁ cid-rasaḥ sthāyi-bhedena bhinnatāṁ yāti | tatra na śṛṅgārādayo mūlatvaṁ labhante | punar yeṣāṁ mate </w:t>
      </w:r>
      <w:r w:rsidRPr="00104234">
        <w:rPr>
          <w:color w:val="0000FF"/>
          <w:lang w:val="nl-NL"/>
        </w:rPr>
        <w:t xml:space="preserve">cid-viśiṣṭo raty-ādiḥ sthāyī bhāvo rasaḥ </w:t>
      </w:r>
      <w:r w:rsidRPr="00104234">
        <w:rPr>
          <w:lang w:val="nl-NL"/>
        </w:rPr>
        <w:t>iti, tatrāpi vṛttīnāṁ bhinnatvād ekatvaṁ na sambhavati | evaṁ raty-ādayaḥ sva-sva-sthāne bhinnāḥ | na cātra kasyacid api mūlatva</w:t>
      </w:r>
      <w:r>
        <w:rPr>
          <w:lang w:val="nl-NL"/>
        </w:rPr>
        <w:t>m |</w:t>
      </w:r>
      <w:r w:rsidRPr="00104234">
        <w:rPr>
          <w:lang w:val="nl-NL"/>
        </w:rPr>
        <w:t xml:space="preserve"> śānte’pi niyamo’yaṁ ghaṭate, tasmān na so’pi pṛthak | kavi-karṇapūra-viśvanātha-paṇḍitābhyāṁ yaḥ prema-raso mūlatvena pratipāditaḥ, so’pi na yujyate, yatas tayoḥ premā bhagavad-viṣayaka eva tasmāt sa premā bhaktāv evāntardhātuṁ śakyate | yad dhi dvādaśa-rasānāṁ jananītvena bhakte rasa-mūlatvam, tatreyaṁ vicāraṇā—na sarveṣu kāvya-raseṣu tasya bhakti-rasasya tathā prabhutva</w:t>
      </w:r>
      <w:r>
        <w:rPr>
          <w:lang w:val="nl-NL"/>
        </w:rPr>
        <w:t>m |</w:t>
      </w:r>
      <w:r w:rsidRPr="00104234">
        <w:rPr>
          <w:lang w:val="nl-NL"/>
        </w:rPr>
        <w:t xml:space="preserve"> svayaṁ bhakti-rasācāryair api prākṛtāprākṛtau dvau rasa-bhedau svīkṛtāv eva | aprākṛta-rūpe rasa-bhede bhakter mūlatva</w:t>
      </w:r>
      <w:r>
        <w:rPr>
          <w:lang w:val="nl-NL"/>
        </w:rPr>
        <w:t>m e</w:t>
      </w:r>
      <w:r w:rsidRPr="00104234">
        <w:rPr>
          <w:lang w:val="nl-NL"/>
        </w:rPr>
        <w:t xml:space="preserve">va syāt, na tu prākṛte || </w:t>
      </w:r>
    </w:p>
    <w:p w:rsidR="005967E5" w:rsidRPr="00104234" w:rsidRDefault="005967E5" w:rsidP="00F212BC">
      <w:pPr>
        <w:rPr>
          <w:lang w:val="nl-NL"/>
        </w:rPr>
      </w:pPr>
      <w:r w:rsidRPr="00104234">
        <w:rPr>
          <w:lang w:val="nl-NL"/>
        </w:rPr>
        <w:t xml:space="preserve"> </w:t>
      </w:r>
    </w:p>
    <w:p w:rsidR="005967E5" w:rsidRPr="001E1729" w:rsidRDefault="005967E5" w:rsidP="00F212BC">
      <w:pPr>
        <w:jc w:val="center"/>
        <w:rPr>
          <w:lang w:val="nl-NL"/>
        </w:rPr>
      </w:pPr>
      <w:r w:rsidRPr="001E1729">
        <w:rPr>
          <w:lang w:val="nl-NL"/>
        </w:rPr>
        <w:t>iti saṁskṛta-kāvya-śāstre bhakti-rasa-vivecane</w:t>
      </w:r>
    </w:p>
    <w:p w:rsidR="005967E5" w:rsidRPr="001E1729" w:rsidRDefault="005967E5" w:rsidP="00F212BC">
      <w:pPr>
        <w:jc w:val="center"/>
        <w:rPr>
          <w:lang w:val="nl-NL"/>
        </w:rPr>
      </w:pPr>
      <w:r w:rsidRPr="001E1729">
        <w:rPr>
          <w:lang w:val="nl-NL"/>
        </w:rPr>
        <w:t xml:space="preserve">saṁskṛta-vāṅmaye rasa-viveko nāma </w:t>
      </w:r>
    </w:p>
    <w:p w:rsidR="005967E5" w:rsidRPr="001E1729" w:rsidRDefault="005967E5" w:rsidP="00F212BC">
      <w:pPr>
        <w:jc w:val="center"/>
        <w:rPr>
          <w:lang w:val="nl-NL"/>
        </w:rPr>
      </w:pPr>
      <w:r w:rsidRPr="001E1729">
        <w:rPr>
          <w:lang w:val="nl-NL"/>
        </w:rPr>
        <w:t>dvitīyo’dhyāyaḥ</w:t>
      </w:r>
    </w:p>
    <w:p w:rsidR="005967E5" w:rsidRPr="001E1729" w:rsidRDefault="005967E5" w:rsidP="00753D60">
      <w:pPr>
        <w:rPr>
          <w:lang w:val="nl-NL"/>
        </w:rPr>
      </w:pPr>
    </w:p>
    <w:p w:rsidR="005967E5" w:rsidRPr="001E1729" w:rsidRDefault="005967E5" w:rsidP="00D757D2">
      <w:pPr>
        <w:pStyle w:val="Heading4"/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br w:type="column"/>
      </w:r>
    </w:p>
    <w:p w:rsidR="005967E5" w:rsidRPr="001E1729" w:rsidRDefault="005967E5" w:rsidP="004A2EC6">
      <w:pPr>
        <w:pStyle w:val="Heading3"/>
        <w:rPr>
          <w:noProof/>
          <w:lang w:val="nl-NL"/>
        </w:rPr>
      </w:pPr>
      <w:r w:rsidRPr="001E1729">
        <w:rPr>
          <w:noProof/>
          <w:lang w:val="nl-NL"/>
        </w:rPr>
        <w:t>tṛtīyo’dhyāyaḥ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Heading2"/>
        <w:rPr>
          <w:lang w:val="nl-NL"/>
        </w:rPr>
      </w:pPr>
      <w:r w:rsidRPr="001E1729">
        <w:rPr>
          <w:lang w:val="nl-NL"/>
        </w:rPr>
        <w:t>saṁskṛta-kāvya-śāstribhir bhakti-rasa-vivecanam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Heading4"/>
        <w:rPr>
          <w:lang w:val="nl-NL"/>
        </w:rPr>
      </w:pPr>
      <w:r w:rsidRPr="001E1729">
        <w:rPr>
          <w:lang w:val="nl-NL"/>
        </w:rPr>
        <w:t>kāvya-śāstribhir bhakter bhāva-stara-svīkṛtiḥ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saṁskṛta-kāvya-śāstribhir bhakteḥ svatantra-rūpeṇa rasatvaṁ na svīkṛta</w:t>
      </w:r>
      <w:r>
        <w:rPr>
          <w:lang w:val="nl-NL"/>
        </w:rPr>
        <w:t>m |</w:t>
      </w:r>
      <w:r w:rsidRPr="001E1729">
        <w:rPr>
          <w:lang w:val="nl-NL"/>
        </w:rPr>
        <w:t xml:space="preserve"> taiḥ sarvadāsyā bhāvatva</w:t>
      </w:r>
      <w:r>
        <w:rPr>
          <w:lang w:val="nl-NL"/>
        </w:rPr>
        <w:t>m e</w:t>
      </w:r>
      <w:r w:rsidRPr="001E1729">
        <w:rPr>
          <w:lang w:val="nl-NL"/>
        </w:rPr>
        <w:t>va pratipādita</w:t>
      </w:r>
      <w:r>
        <w:rPr>
          <w:lang w:val="nl-NL"/>
        </w:rPr>
        <w:t>m |</w:t>
      </w:r>
      <w:r w:rsidRPr="001E1729">
        <w:rPr>
          <w:lang w:val="nl-NL"/>
        </w:rPr>
        <w:t xml:space="preserve"> teṣāṁ matena kāntā-viṣayiṇīṁ ratiṁ vihāya deva-muni-guru-nṛpa-putrādi-viṣayā ratir bhāvatvnaiva gṛhyate, na rasatvena | yadyapi saṁskṛta-vāṅmaye granthānāṁ racanā prāyo deva-vandanāyā eva prārabhyate sma | tathā rāmāyaṇa-mahābhāratādi-lakṣya-grantheṣv api bhakti-pratipādana</w:t>
      </w:r>
      <w:r>
        <w:rPr>
          <w:lang w:val="nl-NL"/>
        </w:rPr>
        <w:t>m a</w:t>
      </w:r>
      <w:r w:rsidRPr="001E1729">
        <w:rPr>
          <w:lang w:val="nl-NL"/>
        </w:rPr>
        <w:t>bhūd eva | na kevalaṁ lakṣya-grantheṣu, api tu lakṣaṇa-grantheṣu bhāmaha-daṇḍi-rudraṭa-prabhṛtibhir bhakte rasatva-bījaṁ jñātājñātatayā uktaṁ dṛśyate | spaṣṭa-rūpeṇa tu ādau kāvya-śāstrīyācāryeṣv abhinava-guptenaiva bhakti-rasasyollekhaḥ kṛtaḥ | so’pi bādhakatvena, na tu sādhakatvena | abhinava-guptaḥ śaivādvaita-paramparāyāṁ samutpanna āsīt | śaivādvaita-sampradāyasya prasiddhācārya utpala-devo’bhinava-guptasya gurur guru-tulyo vā sabhāvyate | tena sva-racita-stotrāvalyāṁ paro-viṁśatidhā bhakti-śabdena saha rasa-śabdasya samānādhikaraṇyaṁ vihita</w:t>
      </w:r>
      <w:r>
        <w:rPr>
          <w:lang w:val="nl-NL"/>
        </w:rPr>
        <w:t>m |</w:t>
      </w:r>
      <w:r w:rsidRPr="001E1729">
        <w:rPr>
          <w:lang w:val="nl-NL"/>
        </w:rPr>
        <w:t xml:space="preserve"> svaya</w:t>
      </w:r>
      <w:r>
        <w:rPr>
          <w:lang w:val="nl-NL"/>
        </w:rPr>
        <w:t>m a</w:t>
      </w:r>
      <w:r w:rsidRPr="001E1729">
        <w:rPr>
          <w:lang w:val="nl-NL"/>
        </w:rPr>
        <w:t>bhinava-guptena bhairava-stava-krama-stotra-bodha-pañcadaśaikā-prabhṛtīnāṁ bhakti-granthānāṁ racanā kṛtā | paraṁ tu bhakte rasatva</w:t>
      </w:r>
      <w:r>
        <w:rPr>
          <w:lang w:val="nl-NL"/>
        </w:rPr>
        <w:t>m a</w:t>
      </w:r>
      <w:r w:rsidRPr="001E1729">
        <w:rPr>
          <w:lang w:val="nl-NL"/>
        </w:rPr>
        <w:t>syābhimataṁ nāsīt | asya dṛṣṭau rasatvamāne puruṣārthopayogitva</w:t>
      </w:r>
      <w:r>
        <w:rPr>
          <w:lang w:val="nl-NL"/>
        </w:rPr>
        <w:t>m ā</w:t>
      </w:r>
      <w:r w:rsidRPr="001E1729">
        <w:rPr>
          <w:lang w:val="nl-NL"/>
        </w:rPr>
        <w:t>vaśyaka</w:t>
      </w:r>
      <w:r>
        <w:rPr>
          <w:lang w:val="nl-NL"/>
        </w:rPr>
        <w:t>m |</w:t>
      </w:r>
      <w:r w:rsidRPr="001E1729">
        <w:rPr>
          <w:lang w:val="nl-NL"/>
        </w:rPr>
        <w:t xml:space="preserve"> tathāsya matena tat-puruṣārthopayogitvaṁ kāntā-viṣayaka-rati-hāsa-śokādiṣu navasu bhāveṣu eva vartate | tasmāt kāntā-viṣayaka-rati-prabhṛtayo navaiva bhāvāḥ sthāyitvena svīkṛtāḥ—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evaṁ te navaiva rasāḥ | pum-arthopayogitvena rañjanādhikyena vā iyattā</w:t>
      </w:r>
      <w:r>
        <w:rPr>
          <w:lang w:val="nl-NL"/>
        </w:rPr>
        <w:t>m e</w:t>
      </w:r>
      <w:r w:rsidRPr="001E1729">
        <w:rPr>
          <w:lang w:val="nl-NL"/>
        </w:rPr>
        <w:t>vopdeśyatvāt || iti |</w:t>
      </w:r>
      <w:r>
        <w:rPr>
          <w:rStyle w:val="FootnoteReference"/>
          <w:rFonts w:cs="Balaram"/>
        </w:rPr>
        <w:footnoteReference w:id="32"/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abhinava-guptasya dṛṣṭau śānta eva sarveṣāṁ bhāvānāṁ mūlaṁ vartate |</w:t>
      </w:r>
    </w:p>
    <w:p w:rsidR="005967E5" w:rsidRPr="001E1729" w:rsidRDefault="005967E5" w:rsidP="004A2EC6">
      <w:pPr>
        <w:rPr>
          <w:lang w:val="nl-NL"/>
        </w:rPr>
      </w:pPr>
    </w:p>
    <w:p w:rsidR="005967E5" w:rsidRDefault="005967E5" w:rsidP="004A2EC6">
      <w:pPr>
        <w:pStyle w:val="Quote"/>
        <w:rPr>
          <w:lang w:val="nl-NL"/>
        </w:rPr>
      </w:pPr>
      <w:r>
        <w:rPr>
          <w:lang w:val="nl-NL"/>
        </w:rPr>
        <w:t>svaṁ svaṁ nimittam āsādya śāntād bhāvaḥ pravartate | punar nimittāpāye tu śānta eva pralīyate |</w:t>
      </w:r>
      <w:r>
        <w:rPr>
          <w:rStyle w:val="FootnoteReference"/>
          <w:rFonts w:cs="Balaram"/>
          <w:lang w:val="nl-NL"/>
        </w:rPr>
        <w:footnoteReference w:id="33"/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iti śāntasya prādhānye mati-smṛti-dhṛty-ādayo vyabhicāriṇo bhavanti, ta eva bhaktāv api sambhavanti | eva</w:t>
      </w:r>
      <w:r>
        <w:rPr>
          <w:lang w:val="nl-NL"/>
        </w:rPr>
        <w:t>m a</w:t>
      </w:r>
      <w:r w:rsidRPr="001E1729">
        <w:rPr>
          <w:lang w:val="nl-NL"/>
        </w:rPr>
        <w:t>bhinava-dṛṣṭau śāntād bhaktau ki</w:t>
      </w:r>
      <w:r>
        <w:rPr>
          <w:lang w:val="nl-NL"/>
        </w:rPr>
        <w:t>m a</w:t>
      </w:r>
      <w:r w:rsidRPr="001E1729">
        <w:rPr>
          <w:lang w:val="nl-NL"/>
        </w:rPr>
        <w:t>pi vaiśiṣṭyaṁ bhinnatvaṁ vā nāvalokyate, tasmāt tena bhakteḥ śānte evāntar-bhāvaḥ pratipāditaḥ |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nirveda-mati-smṛti-dhṛty-ādayo vyabhicāriṇaḥ | ata eva īśvara-praṇidhāna-viṣaye bhakti-śraddhe smṛti-mati-dhṛty-utsāhādy-anupraviṣṭe asyaivāṅga</w:t>
      </w:r>
      <w:r>
        <w:rPr>
          <w:lang w:val="nl-NL"/>
        </w:rPr>
        <w:t>m i</w:t>
      </w:r>
      <w:r w:rsidRPr="001E1729">
        <w:rPr>
          <w:lang w:val="nl-NL"/>
        </w:rPr>
        <w:t>ti, na tayoḥ pṛthag-rasatvena gaṇana</w:t>
      </w:r>
      <w:r>
        <w:rPr>
          <w:lang w:val="nl-NL"/>
        </w:rPr>
        <w:t>m |</w:t>
      </w:r>
      <w:r w:rsidRPr="001E1729">
        <w:rPr>
          <w:lang w:val="nl-NL"/>
        </w:rPr>
        <w:t>| iti |</w:t>
      </w:r>
      <w:r>
        <w:rPr>
          <w:rStyle w:val="FootnoteReference"/>
          <w:rFonts w:cs="Balaram"/>
        </w:rPr>
        <w:footnoteReference w:id="34"/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atra abhinava-guptena bhaktyā saha śraddhāpi gṛhītā | tathobhayor aṣṭāṅga-yogasya sādhana-bhūta</w:t>
      </w:r>
      <w:r>
        <w:rPr>
          <w:lang w:val="nl-NL"/>
        </w:rPr>
        <w:t>m ī</w:t>
      </w:r>
      <w:r w:rsidRPr="001E1729">
        <w:rPr>
          <w:lang w:val="nl-NL"/>
        </w:rPr>
        <w:t>śvara-praṇidhāna-viṣayatva-mātraṁ svīkṛta</w:t>
      </w:r>
      <w:r>
        <w:rPr>
          <w:lang w:val="nl-NL"/>
        </w:rPr>
        <w:t>m |</w:t>
      </w:r>
      <w:r w:rsidRPr="001E1729">
        <w:rPr>
          <w:lang w:val="nl-NL"/>
        </w:rPr>
        <w:t xml:space="preserve"> eva</w:t>
      </w:r>
      <w:r>
        <w:rPr>
          <w:lang w:val="nl-NL"/>
        </w:rPr>
        <w:t>m a</w:t>
      </w:r>
      <w:r w:rsidRPr="001E1729">
        <w:rPr>
          <w:lang w:val="nl-NL"/>
        </w:rPr>
        <w:t>bhinava-guptena bhakteḥ pṛthag rasatvaṁ nirākṛtya śānta-rase tasyā antar-bhāvaḥ svīkṛtaḥ | arthāt rasa-madhye bhakteḥ svatantra-sattā nāsti, bhāve eva tasyā svīkṛtiḥ | rasānāṁ navatva-pramāṇe utpala-devasya mata</w:t>
      </w:r>
      <w:r>
        <w:rPr>
          <w:lang w:val="nl-NL"/>
        </w:rPr>
        <w:t>m a</w:t>
      </w:r>
      <w:r w:rsidRPr="001E1729">
        <w:rPr>
          <w:lang w:val="nl-NL"/>
        </w:rPr>
        <w:t>pi pradarśitam, yathā—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śrīmat siddhānta-śāstreṣv api tathā cokta</w:t>
      </w:r>
      <w:r>
        <w:rPr>
          <w:lang w:val="nl-NL"/>
        </w:rPr>
        <w:t>m |</w:t>
      </w: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aṣṭānā</w:t>
      </w:r>
      <w:r>
        <w:rPr>
          <w:lang w:val="nl-NL"/>
        </w:rPr>
        <w:t>m i</w:t>
      </w:r>
      <w:r w:rsidRPr="001E1729">
        <w:rPr>
          <w:lang w:val="nl-NL"/>
        </w:rPr>
        <w:t>ha devānāṁ śṛṅgārādīn pradarśayet |</w:t>
      </w: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madhye ca deva-devasya śānta-rūpaṁ prakalpayet || iti |</w:t>
      </w:r>
      <w:r>
        <w:rPr>
          <w:rStyle w:val="FootnoteReference"/>
          <w:rFonts w:cs="Balaram"/>
        </w:rPr>
        <w:footnoteReference w:id="35"/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ratiḥ kevalaṁ kāntā-viṣayiṇī na bhavati, api tu mātā-pitrādau bālasya, parasparaṁ mitrāṇāṁ bhrātṝṇām, vṛddhānāṁ bāleṣu, sevakānāṁ ca svāmi-prabhṛtiṣu ratir jāyate | paraṁ tu rasa-viṣaye kāntā-ratir eva svīkriyate—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ārdratā-sthāyikaḥ sneho rasa iti tv asat | tathā hi bālasya mātā-pitrādau, yūnor mitra-jane, lakṣmaṇādau bhrātari ca snehādayo ratau viśrāntāḥ | evaṁ vṛddhasya putrādāv iti draṣṭavya</w:t>
      </w:r>
      <w:r>
        <w:rPr>
          <w:lang w:val="nl-NL"/>
        </w:rPr>
        <w:t>m |</w:t>
      </w:r>
      <w:r w:rsidRPr="001E1729">
        <w:rPr>
          <w:lang w:val="nl-NL"/>
        </w:rPr>
        <w:t xml:space="preserve"> eṣaiva gardha-sthāyikasya laulya-rasasya pratyākhyāne saraṇir mantavyā… evaṁ bhaktāv api vācya</w:t>
      </w:r>
      <w:r>
        <w:rPr>
          <w:lang w:val="nl-NL"/>
        </w:rPr>
        <w:t>m i</w:t>
      </w:r>
      <w:r w:rsidRPr="001E1729">
        <w:rPr>
          <w:lang w:val="nl-NL"/>
        </w:rPr>
        <w:t>ti |</w:t>
      </w:r>
      <w:r>
        <w:rPr>
          <w:rStyle w:val="FootnoteReference"/>
          <w:rFonts w:cs="Balaram"/>
        </w:rPr>
        <w:footnoteReference w:id="36"/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evaṁ kāvya-śāstrasyādāv abhinava-guptena bhakte rasatva</w:t>
      </w:r>
      <w:r>
        <w:rPr>
          <w:lang w:val="nl-NL"/>
        </w:rPr>
        <w:t>m a</w:t>
      </w:r>
      <w:r w:rsidRPr="001E1729">
        <w:rPr>
          <w:lang w:val="nl-NL"/>
        </w:rPr>
        <w:t>svīkṛtya bhāvatva-mātraṁ svīkṛta</w:t>
      </w:r>
      <w:r>
        <w:rPr>
          <w:lang w:val="nl-NL"/>
        </w:rPr>
        <w:t>m |</w:t>
      </w:r>
      <w:r w:rsidRPr="001E1729">
        <w:rPr>
          <w:lang w:val="nl-NL"/>
        </w:rPr>
        <w:t xml:space="preserve"> kāvya-prakāśa-kāra-mammaṭācāryeṇa abhinava-guptenaiva spaṣṭatayā rasa-viṣaye bhakti-śabdo nopāttaḥ, paraṁ tu </w:t>
      </w:r>
      <w:r w:rsidRPr="001E1729">
        <w:rPr>
          <w:color w:val="0000FF"/>
          <w:lang w:val="nl-NL"/>
        </w:rPr>
        <w:t xml:space="preserve">ratir devādi-viṣayā vyabhicārī tathāñjitaḥ | bhāvaḥ proktaḥ </w:t>
      </w:r>
      <w:r w:rsidRPr="001E1729">
        <w:rPr>
          <w:lang w:val="nl-NL"/>
        </w:rPr>
        <w:t>iti vākyena bhakter bhāvatva</w:t>
      </w:r>
      <w:r>
        <w:rPr>
          <w:lang w:val="nl-NL"/>
        </w:rPr>
        <w:t>m e</w:t>
      </w:r>
      <w:r w:rsidRPr="001E1729">
        <w:rPr>
          <w:lang w:val="nl-NL"/>
        </w:rPr>
        <w:t>vāṅgīkṛta</w:t>
      </w:r>
      <w:r>
        <w:rPr>
          <w:lang w:val="nl-NL"/>
        </w:rPr>
        <w:t>m |</w:t>
      </w:r>
      <w:r w:rsidRPr="001E1729">
        <w:rPr>
          <w:lang w:val="nl-NL"/>
        </w:rPr>
        <w:t xml:space="preserve"> vastuto mammaṭo abhinava-guptasyaivānuyāyī | abhinava-guptānanda-vardhanādi-pūrvācāryāṇāṁ siddhānta-saṅkalane eva mammaṭasya vaiśiṣṭya</w:t>
      </w:r>
      <w:r>
        <w:rPr>
          <w:lang w:val="nl-NL"/>
        </w:rPr>
        <w:t>m |</w:t>
      </w:r>
      <w:r w:rsidRPr="001E1729">
        <w:rPr>
          <w:lang w:val="nl-NL"/>
        </w:rPr>
        <w:t xml:space="preserve"> 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hemacandreṇa kāvyānuśāsane bhakter bhāvatva</w:t>
      </w:r>
      <w:r>
        <w:rPr>
          <w:lang w:val="nl-NL"/>
        </w:rPr>
        <w:t>m e</w:t>
      </w:r>
      <w:r w:rsidRPr="001E1729">
        <w:rPr>
          <w:lang w:val="nl-NL"/>
        </w:rPr>
        <w:t>va pratipādita</w:t>
      </w:r>
      <w:r>
        <w:rPr>
          <w:lang w:val="nl-NL"/>
        </w:rPr>
        <w:t>m |</w:t>
      </w:r>
      <w:r w:rsidRPr="001E1729">
        <w:rPr>
          <w:lang w:val="nl-NL"/>
        </w:rPr>
        <w:t xml:space="preserve"> tan-matena hīnasyottame ratir bhaktiḥ kathyate | tasyā yad āsvādyatvaṁ tad bhāva-koṭau svīkriyate, na tad-rasāvasthāṁ prāpnoti | anena bhaktyā saha sneha-vātsalyayor api tathaiva bhāvatvaṁ pratipādita</w:t>
      </w:r>
      <w:r>
        <w:rPr>
          <w:lang w:val="nl-NL"/>
        </w:rPr>
        <w:t>m |</w:t>
      </w:r>
      <w:r w:rsidRPr="001E1729">
        <w:rPr>
          <w:lang w:val="nl-NL"/>
        </w:rPr>
        <w:t xml:space="preserve"> 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sneho bhaktir vātsalya</w:t>
      </w:r>
      <w:r>
        <w:rPr>
          <w:lang w:val="nl-NL"/>
        </w:rPr>
        <w:t>m i</w:t>
      </w:r>
      <w:r w:rsidRPr="001E1729">
        <w:rPr>
          <w:lang w:val="nl-NL"/>
        </w:rPr>
        <w:t>ti rater eva viśeṣāḥ | tulyayoḥ parasparaṁ ratiḥ sa snehaḥ | anuttamasyottame ratiḥ prasaktiḥ saiva bhakti-pada-vācyā | uttamasyānuttame ratir vātsalya</w:t>
      </w:r>
      <w:r>
        <w:rPr>
          <w:lang w:val="nl-NL"/>
        </w:rPr>
        <w:t>m |</w:t>
      </w:r>
      <w:r w:rsidRPr="001E1729">
        <w:rPr>
          <w:lang w:val="nl-NL"/>
        </w:rPr>
        <w:t xml:space="preserve"> eva</w:t>
      </w:r>
      <w:r>
        <w:rPr>
          <w:lang w:val="nl-NL"/>
        </w:rPr>
        <w:t>m ā</w:t>
      </w:r>
      <w:r w:rsidRPr="001E1729">
        <w:rPr>
          <w:lang w:val="nl-NL"/>
        </w:rPr>
        <w:t>dau ca viṣaye bhāvasyaivāsvādyatva</w:t>
      </w:r>
      <w:r>
        <w:rPr>
          <w:lang w:val="nl-NL"/>
        </w:rPr>
        <w:t>m |</w:t>
      </w:r>
      <w:r>
        <w:rPr>
          <w:rStyle w:val="FootnoteReference"/>
          <w:rFonts w:cs="Balaram"/>
        </w:rPr>
        <w:footnoteReference w:id="37"/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color w:val="0000FF"/>
          <w:lang w:val="nl-NL"/>
        </w:rPr>
      </w:pPr>
      <w:r w:rsidRPr="001E1729">
        <w:rPr>
          <w:lang w:val="nl-NL"/>
        </w:rPr>
        <w:t>saṅgīta-ratnākara-kāra-śārṅga-deva-matena śraddhārdratābhilāṣaś ceti trayo bhāvā āsvādyatāṁ prāpya bhaktiḥ sneho laulyaś ceti kathyate | paraṁ tu śraddhārdratābhilāṣāṇāṁ bhāvānāṁ sthāyitvaṁ na sambhavati, teṣāṁ vyabhicāritva</w:t>
      </w:r>
      <w:r>
        <w:rPr>
          <w:lang w:val="nl-NL"/>
        </w:rPr>
        <w:t>m e</w:t>
      </w:r>
      <w:r w:rsidRPr="001E1729">
        <w:rPr>
          <w:lang w:val="nl-NL"/>
        </w:rPr>
        <w:t>va yukta</w:t>
      </w:r>
      <w:r>
        <w:rPr>
          <w:lang w:val="nl-NL"/>
        </w:rPr>
        <w:t>m |</w:t>
      </w:r>
      <w:r w:rsidRPr="001E1729">
        <w:rPr>
          <w:lang w:val="nl-NL"/>
        </w:rPr>
        <w:t xml:space="preserve"> sthāyi-bhāvānā</w:t>
      </w:r>
      <w:r>
        <w:rPr>
          <w:lang w:val="nl-NL"/>
        </w:rPr>
        <w:t>m e</w:t>
      </w:r>
      <w:r w:rsidRPr="001E1729">
        <w:rPr>
          <w:lang w:val="nl-NL"/>
        </w:rPr>
        <w:t>va rasatvaṁ vybhicāriṇāṁ tu bhāvatva</w:t>
      </w:r>
      <w:r>
        <w:rPr>
          <w:lang w:val="nl-NL"/>
        </w:rPr>
        <w:t>m e</w:t>
      </w:r>
      <w:r w:rsidRPr="001E1729">
        <w:rPr>
          <w:lang w:val="nl-NL"/>
        </w:rPr>
        <w:t xml:space="preserve">va jāyate | </w:t>
      </w:r>
    </w:p>
    <w:p w:rsidR="005967E5" w:rsidRPr="001E1729" w:rsidRDefault="005967E5" w:rsidP="004A2EC6">
      <w:pPr>
        <w:rPr>
          <w:color w:val="0000FF"/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bhaktiṁ snehaṁ tathā laulyaṁ kecit trīn manvate rasān |</w:t>
      </w: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śraddhārdratābhilāṣāṁś ca sthāyinas teṣu te viduḥ |</w:t>
      </w: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tad asad rati-bhedau hi bhakti-snehau nṛ-gocarau |</w:t>
      </w: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vaybhicāritva</w:t>
      </w:r>
      <w:r>
        <w:rPr>
          <w:lang w:val="nl-NL"/>
        </w:rPr>
        <w:t>m a</w:t>
      </w:r>
      <w:r w:rsidRPr="001E1729">
        <w:rPr>
          <w:lang w:val="nl-NL"/>
        </w:rPr>
        <w:t>nayoḥ nṛ-nāryāḥ sthāyinau tu tau ||</w:t>
      </w:r>
      <w:r>
        <w:rPr>
          <w:rStyle w:val="FootnoteReference"/>
          <w:rFonts w:cs="Balaram"/>
        </w:rPr>
        <w:footnoteReference w:id="38"/>
      </w: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 xml:space="preserve"> </w:t>
      </w: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daśarūpaka-kāreṇa dhanañjayena tu—</w:t>
      </w:r>
      <w:r w:rsidRPr="001E1729">
        <w:rPr>
          <w:color w:val="0000FF"/>
          <w:lang w:val="nl-NL"/>
        </w:rPr>
        <w:t xml:space="preserve">prīti-bhakty-ādayo bhāvāḥ </w:t>
      </w:r>
      <w:r w:rsidRPr="001E1729">
        <w:rPr>
          <w:lang w:val="nl-NL"/>
        </w:rPr>
        <w:t>ity ādinā bhakter bhāvatva</w:t>
      </w:r>
      <w:r>
        <w:rPr>
          <w:lang w:val="nl-NL"/>
        </w:rPr>
        <w:t>m a</w:t>
      </w:r>
      <w:r w:rsidRPr="001E1729">
        <w:rPr>
          <w:lang w:val="nl-NL"/>
        </w:rPr>
        <w:t>pi gauṇa-rūpeṇaiva svīkṛta</w:t>
      </w:r>
      <w:r>
        <w:rPr>
          <w:lang w:val="nl-NL"/>
        </w:rPr>
        <w:t>m |</w:t>
      </w:r>
      <w:r w:rsidRPr="001E1729">
        <w:rPr>
          <w:lang w:val="nl-NL"/>
        </w:rPr>
        <w:t xml:space="preserve"> bhojarājena yadyapi dvādaśa-rasa-saṅkhyā pratipāditā, paraṁ tu bhakti-viṣaye ki</w:t>
      </w:r>
      <w:r>
        <w:rPr>
          <w:lang w:val="nl-NL"/>
        </w:rPr>
        <w:t>m a</w:t>
      </w:r>
      <w:r w:rsidRPr="001E1729">
        <w:rPr>
          <w:lang w:val="nl-NL"/>
        </w:rPr>
        <w:t>pi nokta</w:t>
      </w:r>
      <w:r>
        <w:rPr>
          <w:lang w:val="nl-NL"/>
        </w:rPr>
        <w:t>m |</w:t>
      </w:r>
      <w:r w:rsidRPr="001E1729">
        <w:rPr>
          <w:lang w:val="nl-NL"/>
        </w:rPr>
        <w:t xml:space="preserve"> bhānudatta-miśreṇa rasa-taraṅgiṇyāṁ vātsalya-laulya-kārpaṇyaiḥ saha bhakter api rasatva-sambhāvanāṁ pradarśya tasyā bhāvatva</w:t>
      </w:r>
      <w:r>
        <w:rPr>
          <w:lang w:val="nl-NL"/>
        </w:rPr>
        <w:t>m e</w:t>
      </w:r>
      <w:r w:rsidRPr="001E1729">
        <w:rPr>
          <w:lang w:val="nl-NL"/>
        </w:rPr>
        <w:t>vorarīkṛta</w:t>
      </w:r>
      <w:r>
        <w:rPr>
          <w:lang w:val="nl-NL"/>
        </w:rPr>
        <w:t>m |</w:t>
      </w:r>
      <w:r w:rsidRPr="001E1729">
        <w:rPr>
          <w:lang w:val="nl-NL"/>
        </w:rPr>
        <w:t xml:space="preserve"> asya matena kecanārdratābhilāṣa-spṛhā-śraddheti caturṇāṁ bhāvānāṁ sthāyitvaṁ matvā kramaśaḥ vātsalya-laulya-kārpaṇya-bhaktaya iti caturo rasān manyante | teṣāṁ sthāyitvaṁ na sambhavati vyabhicāriṇa eva te—</w:t>
      </w:r>
    </w:p>
    <w:p w:rsidR="005967E5" w:rsidRPr="001E1729" w:rsidRDefault="005967E5" w:rsidP="004A2EC6">
      <w:pPr>
        <w:pStyle w:val="Quote"/>
        <w:rPr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nanu vātsalyaṁ laulyaṁ bhaktiḥ kārpaṇyaṁ vā kathaṁ na rasaḥ ? ārdratābhilāṣa-śraddhā-spṛhāṇāṁ sthāyi-bhāvānāṁ sattvād iti cen, na | teṣāṁ vyabhicāri-raty-ātmakatvāt |</w:t>
      </w:r>
      <w:r>
        <w:rPr>
          <w:rStyle w:val="FootnoteReference"/>
          <w:rFonts w:cs="Balaram"/>
        </w:rPr>
        <w:footnoteReference w:id="39"/>
      </w:r>
      <w:r w:rsidRPr="001E1729">
        <w:rPr>
          <w:lang w:val="nl-NL"/>
        </w:rPr>
        <w:br/>
      </w: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paṇḍita-rāja-jagannāthaḥ saṁskṛta-kāvya-śāstrasyāntima ācāryo manyate | asmāt pūrvaṁ rūpa-gosvāmi-jīva- gosvāmi-madhusūdana-sarasvatī-prabhṛtibhir bhakti-rasācāryair bhakte rasatvaṁ pratiādita</w:t>
      </w:r>
      <w:r>
        <w:rPr>
          <w:lang w:val="nl-NL"/>
        </w:rPr>
        <w:t>m |</w:t>
      </w:r>
      <w:r w:rsidRPr="001E1729">
        <w:rPr>
          <w:lang w:val="nl-NL"/>
        </w:rPr>
        <w:t xml:space="preserve"> pūrvācāryābhinavādibhiḥ pratipāditaḥ śānta-rase bhakter antarbhāvo bhakti-rasācāryaiḥ sa-yuktikaṁ khaṇḍitaḥ | bhakti-rasācāryāṇāṁ tarkaḥ paṇḍita-rājenāpi svīkṛtaḥ | tat-pūrvaṁ bhakte rasatva</w:t>
      </w:r>
      <w:r>
        <w:rPr>
          <w:lang w:val="nl-NL"/>
        </w:rPr>
        <w:t>m u</w:t>
      </w:r>
      <w:r w:rsidRPr="001E1729">
        <w:rPr>
          <w:lang w:val="nl-NL"/>
        </w:rPr>
        <w:t>papādayati—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atha katha</w:t>
      </w:r>
      <w:r>
        <w:rPr>
          <w:lang w:val="nl-NL"/>
        </w:rPr>
        <w:t>m e</w:t>
      </w:r>
      <w:r w:rsidRPr="001E1729">
        <w:rPr>
          <w:lang w:val="nl-NL"/>
        </w:rPr>
        <w:t>ta eva rasāḥ ? bhagavad-ālambanasya, romāñcāśru-pātādibhir anubhāvitasya, harṣādibhiḥ paripoṣitasya, bhāgavatādi-purāṇa-śravaṇa-samaye bhagavad-bhaktair anubhūyamānasya bhakti-rasasya durapahnvatvāt bhagavad-anurāga-rūpā bhaktiś cātra sthāyi-bhāvaḥ |</w:t>
      </w:r>
      <w:r>
        <w:rPr>
          <w:rStyle w:val="FootnoteReference"/>
          <w:rFonts w:cs="Balaram"/>
        </w:rPr>
        <w:footnoteReference w:id="40"/>
      </w:r>
    </w:p>
    <w:p w:rsidR="005967E5" w:rsidRPr="001E1729" w:rsidRDefault="005967E5" w:rsidP="004A2EC6">
      <w:pPr>
        <w:pStyle w:val="Quote"/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iti bhakti-rasācāryāṇāṁ bhakte rasatva</w:t>
      </w:r>
      <w:r>
        <w:rPr>
          <w:lang w:val="nl-NL"/>
        </w:rPr>
        <w:t>m u</w:t>
      </w:r>
      <w:r w:rsidRPr="001E1729">
        <w:rPr>
          <w:lang w:val="nl-NL"/>
        </w:rPr>
        <w:t>papādya, punaḥ pūrvācāryir abhinava-gupta-prabhṛtibhir vihitaḥ śānte tasyā bhakter antarbhāvaḥ khaṇḍitaḥ | yathā—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na cāsau śānta-rase’ntarbhavitu</w:t>
      </w:r>
      <w:r>
        <w:rPr>
          <w:lang w:val="nl-NL"/>
        </w:rPr>
        <w:t>m a</w:t>
      </w:r>
      <w:r w:rsidRPr="001E1729">
        <w:rPr>
          <w:lang w:val="nl-NL"/>
        </w:rPr>
        <w:t>rhati, anurāgasya vairāgya-viruddhatvāt |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ayaṁ hi tarko mūlata paṇḍita-rājasya nāsti, paraṁ tu madhusūdana-sarasvatī-jīva-gosvāmi-prabhṛtibhir bhakti-rasācāryaiḥ pūrvaṁ niścita</w:t>
      </w:r>
      <w:r>
        <w:rPr>
          <w:lang w:val="nl-NL"/>
        </w:rPr>
        <w:t>m ā</w:t>
      </w:r>
      <w:r w:rsidRPr="001E1729">
        <w:rPr>
          <w:lang w:val="nl-NL"/>
        </w:rPr>
        <w:t>sīt | evaṁ paṇḍita-rājena bhakti-rasācāryāṇāṁ tarka</w:t>
      </w:r>
      <w:r>
        <w:rPr>
          <w:lang w:val="nl-NL"/>
        </w:rPr>
        <w:t>m u</w:t>
      </w:r>
      <w:r w:rsidRPr="001E1729">
        <w:rPr>
          <w:lang w:val="nl-NL"/>
        </w:rPr>
        <w:t>rarīkṛtyāpi vṛddha-vākya-pramāṇatvāt bhakte rasatvaṁ na svīkṛta</w:t>
      </w:r>
      <w:r>
        <w:rPr>
          <w:lang w:val="nl-NL"/>
        </w:rPr>
        <w:t>m |</w:t>
      </w:r>
      <w:r w:rsidRPr="001E1729">
        <w:rPr>
          <w:lang w:val="nl-NL"/>
        </w:rPr>
        <w:t xml:space="preserve"> yady evaṁ tarhi bhakte rasatvaṁ kathaṁ na svīkriyate iti praśnottare—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 xml:space="preserve">bhakter devādi-viṣaya-ratitvena bhāvāntargatatayā rasatvānupapatteḥ… 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tatra—</w:t>
      </w: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 xml:space="preserve">ratir devādi-viṣayā vyabhicārī tathāñjitaḥ | </w:t>
      </w: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bhāvaḥ proktas tad-ābhāsā hy anaucitya-pravartitāḥ || iti hi prācāṁ siddhāntāt |</w:t>
      </w:r>
    </w:p>
    <w:p w:rsidR="005967E5" w:rsidRPr="001E1729" w:rsidRDefault="005967E5" w:rsidP="004A2EC6">
      <w:pPr>
        <w:pStyle w:val="Quote"/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iti vṛddha-vākyaṁ pramāṇita</w:t>
      </w:r>
      <w:r>
        <w:rPr>
          <w:lang w:val="nl-NL"/>
        </w:rPr>
        <w:t>m |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bhakti-śṛṅgārayor ubhayoḥ sthāyī ratir eva | ubhāv api sahṛdaya-hṛdayāvedanīyau | tarhi katha</w:t>
      </w:r>
      <w:r>
        <w:rPr>
          <w:lang w:val="nl-NL"/>
        </w:rPr>
        <w:t>m e</w:t>
      </w:r>
      <w:r w:rsidRPr="001E1729">
        <w:rPr>
          <w:lang w:val="nl-NL"/>
        </w:rPr>
        <w:t>kasya rasatvaṁ svīkriyate, anyasya bhāvatva</w:t>
      </w:r>
      <w:r>
        <w:rPr>
          <w:lang w:val="nl-NL"/>
        </w:rPr>
        <w:t>m i</w:t>
      </w:r>
      <w:r w:rsidRPr="001E1729">
        <w:rPr>
          <w:lang w:val="nl-NL"/>
        </w:rPr>
        <w:t>ti praśno’pi paṇḍita-rājenopapāditaḥ—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na ca tarhi kāminī-viṣayāyā api rater bhāvatva</w:t>
      </w:r>
      <w:r>
        <w:rPr>
          <w:lang w:val="nl-NL"/>
        </w:rPr>
        <w:t>m a</w:t>
      </w:r>
      <w:r w:rsidRPr="001E1729">
        <w:rPr>
          <w:lang w:val="nl-NL"/>
        </w:rPr>
        <w:t>stu, ratitvāviśeṣāt | astu vā bhagavad-bhakter eva sthāyitvam, kāminy-ādi-ratīnāṁ ca bhāvatvam, vinigamakābhāvād iti vācya</w:t>
      </w:r>
      <w:r>
        <w:rPr>
          <w:lang w:val="nl-NL"/>
        </w:rPr>
        <w:t>m |</w:t>
      </w:r>
      <w:r>
        <w:rPr>
          <w:rStyle w:val="FootnoteReference"/>
          <w:rFonts w:cs="Balaram"/>
        </w:rPr>
        <w:footnoteReference w:id="41"/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iti vākyena pratyakṣānumānābhyāṁ siddhaṁ bhakte rasatva</w:t>
      </w:r>
      <w:r>
        <w:rPr>
          <w:lang w:val="nl-NL"/>
        </w:rPr>
        <w:t>m |</w:t>
      </w:r>
      <w:r w:rsidRPr="001E1729">
        <w:rPr>
          <w:lang w:val="nl-NL"/>
        </w:rPr>
        <w:t xml:space="preserve"> tat svīkriyatā</w:t>
      </w:r>
      <w:r>
        <w:rPr>
          <w:lang w:val="nl-NL"/>
        </w:rPr>
        <w:t>m i</w:t>
      </w:r>
      <w:r w:rsidRPr="001E1729">
        <w:rPr>
          <w:lang w:val="nl-NL"/>
        </w:rPr>
        <w:t>ti praśne jāte svīya-parādhīnatāṁ pradarśayati, yathā—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bharatādi-muni-vacanānā</w:t>
      </w:r>
      <w:r>
        <w:rPr>
          <w:lang w:val="nl-NL"/>
        </w:rPr>
        <w:t>m e</w:t>
      </w:r>
      <w:r w:rsidRPr="001E1729">
        <w:rPr>
          <w:lang w:val="nl-NL"/>
        </w:rPr>
        <w:t>vātra rasa-bhāvādi-vyavasthāpakatvena svātantrya-yogāt |</w:t>
      </w:r>
      <w:r>
        <w:rPr>
          <w:rStyle w:val="FootnoteReference"/>
          <w:rFonts w:cs="Balaram"/>
        </w:rPr>
        <w:footnoteReference w:id="42"/>
      </w:r>
    </w:p>
    <w:p w:rsidR="005967E5" w:rsidRPr="001E1729" w:rsidRDefault="005967E5" w:rsidP="004A2EC6">
      <w:pPr>
        <w:pStyle w:val="Quote"/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arthāt bhakti-śṛṅgārau rati-sāmānyau sāmyena ca sahṛdaya-saṁvedyau tarhi śṛṅgārasya bhāvatvaṁ bhakte rasatvaṁ ceti viṣaye sarvathāsvatantro’ha</w:t>
      </w:r>
      <w:r>
        <w:rPr>
          <w:lang w:val="nl-NL"/>
        </w:rPr>
        <w:t>m i</w:t>
      </w:r>
      <w:r w:rsidRPr="001E1729">
        <w:rPr>
          <w:lang w:val="nl-NL"/>
        </w:rPr>
        <w:t>ti pradarśita</w:t>
      </w:r>
      <w:r>
        <w:rPr>
          <w:lang w:val="nl-NL"/>
        </w:rPr>
        <w:t>m |</w:t>
      </w:r>
      <w:r w:rsidRPr="001E1729">
        <w:rPr>
          <w:lang w:val="nl-NL"/>
        </w:rPr>
        <w:t xml:space="preserve"> tarhi svīkriyatāṁ bhakti-nāmā daśamo rasa iti praśne jāte saṅkhyānavasthāṁ śaṅkayati—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pStyle w:val="Quote"/>
        <w:rPr>
          <w:lang w:val="nl-NL"/>
        </w:rPr>
      </w:pPr>
      <w:r w:rsidRPr="001E1729">
        <w:rPr>
          <w:lang w:val="nl-NL"/>
        </w:rPr>
        <w:t>anyathā putrādi-viṣayāyā api rateḥ sthāyi-bhāvatvaṁ kuto na syāt ? na syād vā kutaḥ śuddha-bhāvatvaṁ jugupsā-śokādīnā</w:t>
      </w:r>
      <w:r>
        <w:rPr>
          <w:lang w:val="nl-NL"/>
        </w:rPr>
        <w:t>m ?</w:t>
      </w:r>
      <w:r w:rsidRPr="001E1729">
        <w:rPr>
          <w:lang w:val="nl-NL"/>
        </w:rPr>
        <w:t xml:space="preserve"> ity akhila-darśana-vaiyākulī syāt |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evaṁ punaḥ—“rasānāṁ navatva-gaṇanā ca muni-vacana-niyantritā bhajyeta” iti tasmāt “yathā śāstra</w:t>
      </w:r>
      <w:r>
        <w:rPr>
          <w:lang w:val="nl-NL"/>
        </w:rPr>
        <w:t>m e</w:t>
      </w:r>
      <w:r w:rsidRPr="001E1729">
        <w:rPr>
          <w:lang w:val="nl-NL"/>
        </w:rPr>
        <w:t>va jyāyaḥ” iti |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evaṁ saṁskṛta-kāvya-śāstrasyaikena prasiddhenācāryeṇa paṇḍita-rājena sahṛdaya-hṛdaya-vedyatvāt pratyakṣa-pramāṇena tathā tarka-sammatatvād anumānena ca bhakte rasatvaṁ svīkṛtyāpi paramparā-bhītyā nirākṛta</w:t>
      </w:r>
      <w:r>
        <w:rPr>
          <w:lang w:val="nl-NL"/>
        </w:rPr>
        <w:t>m |</w:t>
      </w:r>
      <w:r w:rsidRPr="001E1729">
        <w:rPr>
          <w:lang w:val="nl-NL"/>
        </w:rPr>
        <w:t xml:space="preserve"> eaṁ saṁskṛtakāvya-śāstrasyādi-kālād avasānāvadhi bhakte rasatvaṁ na kenāpi svīkṛta</w:t>
      </w:r>
      <w:r>
        <w:rPr>
          <w:lang w:val="nl-NL"/>
        </w:rPr>
        <w:t>m |</w:t>
      </w:r>
      <w:r w:rsidRPr="001E1729">
        <w:rPr>
          <w:lang w:val="nl-NL"/>
        </w:rPr>
        <w:t xml:space="preserve"> keṣāñcana kāvya-lakṣaṇa-vidāṁ bhakti-śabdaḥ kāvya-lakṣaṇa-kāle smṛti-pathaṁ nāgataḥ | yeṣāṁ punar āgatas teṣā</w:t>
      </w:r>
      <w:r>
        <w:rPr>
          <w:lang w:val="nl-NL"/>
        </w:rPr>
        <w:t>m a</w:t>
      </w:r>
      <w:r w:rsidRPr="001E1729">
        <w:rPr>
          <w:lang w:val="nl-NL"/>
        </w:rPr>
        <w:t>pi rasānarhatayā eva, yadyapi virodho’pi sattāṁ vinā na bhavati, ato bhakti-rūpe rasa-sattā-sambhāvanā saṁskṛtakāvya-śāstre cira-kālād eva samāyātā | sā punar bhaktācāryais tal-lakṣaṇānusāreṇa dṛḍha-mūlaṁ prāpitā |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saṁskṛta-kāvya-śāstrasyaikato rasa-sampradāyo bhakti-kṛte sarvathā vārita-dvāra āsīt | anyatra vidvadbhir bhaktācāryair bhakte rasatvaṁ bharatādi-kāvya-lakṣaṇānusāreṇa vibhāvānubhāva-sañcāri-saṁyoga-nikaṣeṇa kaṣitvā pratipādita</w:t>
      </w:r>
      <w:r>
        <w:rPr>
          <w:lang w:val="nl-NL"/>
        </w:rPr>
        <w:t>m |</w:t>
      </w:r>
      <w:r w:rsidRPr="001E1729">
        <w:rPr>
          <w:lang w:val="nl-NL"/>
        </w:rPr>
        <w:t xml:space="preserve"> yadyapi bhakti-rasasya sūtra-pāto vopadevena muktā-phale tathā lakṣmīdhareṇa bhagavan-nāma-kaumudī-prabhṛti-granthe pūrva</w:t>
      </w:r>
      <w:r>
        <w:rPr>
          <w:lang w:val="nl-NL"/>
        </w:rPr>
        <w:t>m e</w:t>
      </w:r>
      <w:r w:rsidRPr="001E1729">
        <w:rPr>
          <w:lang w:val="nl-NL"/>
        </w:rPr>
        <w:t>va kṛta āsīt | paraṁ tu sa-saṁrambhatayā tat-pratipādakeṣu ṣoḍaśa-śatābdyāṁ rūpa-gosvāmi-madhusūdana-sarasvatī-jīva-gosvāmi-nārāyaṇa-bhaṭṭa-kavi-karṇapūra-viśvanātha-cakravarti-prabhṛtaya ullekhanīyāḥ santi | ebhir grantha-nirmāṇaiṣ ṭikābhir vā bharata-diśā bhakte rasatvaṁ pratipādita</w:t>
      </w:r>
      <w:r>
        <w:rPr>
          <w:lang w:val="nl-NL"/>
        </w:rPr>
        <w:t>m |</w:t>
      </w:r>
      <w:r w:rsidRPr="001E1729">
        <w:rPr>
          <w:lang w:val="nl-NL"/>
        </w:rPr>
        <w:t xml:space="preserve"> bhakte rasatva-pratipādanārthaṁ .bhāvūjjvala-nīlamaṇī ity ubhau granthau śrīmad-bhāgavat-.bhāvūjjvala-nīlamaṇīnāṁ ṭīkāś ca jīva-gosvāminā, bhakti-rasa-taraṅgiṇī nārāyaṇa-bhaṭṭena, alaṅkāra-kaustubhaḥ kavikarṇapūreṇa, śrīmad-bhāgavata-.bhāvūjjvala-nīlamaṇīnāṁ ṭīkā .bhāvu-bindūjjvala-nīlamaṇi-kiraṇa-prabhṛtayo nibandha-granthāś ca viśvanātha-cakravartinā viracitāḥ | yadyapy ebhiḥ sarvair bhakte rasatva-siddhau sarvathā kāvya-śāstrīya-paddhatir evānusṛtā, tathāpi sāmānya-kāvya-śāstre’py asmākaṁ bhakti-rasasya praveśo bhaved iti kenāpi na prārthita</w:t>
      </w:r>
      <w:r>
        <w:rPr>
          <w:lang w:val="nl-NL"/>
        </w:rPr>
        <w:t>m |</w:t>
      </w:r>
    </w:p>
    <w:p w:rsidR="005967E5" w:rsidRPr="001E1729" w:rsidRDefault="005967E5" w:rsidP="004A2EC6">
      <w:pPr>
        <w:rPr>
          <w:lang w:val="nl-NL"/>
        </w:rPr>
      </w:pPr>
    </w:p>
    <w:p w:rsidR="005967E5" w:rsidRPr="001E1729" w:rsidRDefault="005967E5" w:rsidP="004A2EC6">
      <w:pPr>
        <w:rPr>
          <w:lang w:val="nl-NL"/>
        </w:rPr>
      </w:pPr>
      <w:r w:rsidRPr="001E1729">
        <w:rPr>
          <w:lang w:val="nl-NL"/>
        </w:rPr>
        <w:t>eṣāṁ bhakti-rasaḥ svasmin paripūrṇo’sti | ye’pi kāvya-mārge pratipāditā rasa-bhedā aṣṭau nava daśaikādaśa vā santi, te’sminn eva rase samāviśantu niḥṣīmo’gādhaś cāsmākaṁ bhakti-rasa-sindhur yo bahūnā</w:t>
      </w:r>
      <w:r>
        <w:rPr>
          <w:lang w:val="nl-NL"/>
        </w:rPr>
        <w:t>m a</w:t>
      </w:r>
      <w:r w:rsidRPr="001E1729">
        <w:rPr>
          <w:lang w:val="nl-NL"/>
        </w:rPr>
        <w:t>pi rasa-nadīnāṁ samāveśe nodvijati, tathā sarvāsāṁ rasa-nadīnāṁ mūlādhāro vartate | athavā bhaktir eva rasasyāyana</w:t>
      </w:r>
      <w:r>
        <w:rPr>
          <w:lang w:val="nl-NL"/>
        </w:rPr>
        <w:t>m |</w:t>
      </w:r>
      <w:r w:rsidRPr="001E1729">
        <w:rPr>
          <w:lang w:val="nl-NL"/>
        </w:rPr>
        <w:t xml:space="preserve"> atra bhaktāv eva nitānta-sukhamayatvaṁ vartate, anyeṣu raseṣu pūrṇa-sukha-sparśatvaṁ nāsti |</w:t>
      </w:r>
      <w:r>
        <w:rPr>
          <w:rStyle w:val="FootnoteReference"/>
          <w:rFonts w:cs="Balaram"/>
          <w:lang w:val="en-US"/>
        </w:rPr>
        <w:footnoteReference w:id="43"/>
      </w:r>
    </w:p>
    <w:p w:rsidR="005967E5" w:rsidRPr="001E1729" w:rsidRDefault="005967E5" w:rsidP="004A2EC6">
      <w:pPr>
        <w:rPr>
          <w:lang w:val="nl-NL"/>
        </w:rPr>
      </w:pPr>
    </w:p>
    <w:p w:rsidR="005967E5" w:rsidRDefault="005967E5" w:rsidP="004A2EC6">
      <w:pPr>
        <w:rPr>
          <w:rFonts w:eastAsia="MS Minchofalt"/>
          <w:lang w:val="nl-NL"/>
        </w:rPr>
      </w:pPr>
      <w:r w:rsidRPr="001E1729">
        <w:rPr>
          <w:lang w:val="nl-NL"/>
        </w:rPr>
        <w:t>evaṁ prāyaḥ sarvaiḥ bhakti-rasācāryai rasa-bhedeṣu bhaktir na parigaṇitā, api tu bhaktir eva mūla-rasaḥ, madhura-(śṛṅgārādi-)prabhṛti-bhedās tasyaiva svīkṛtāḥ | kevalaṁ kavi-karṇapūreṇa śṛṅgārādayo nava vātsalyaṁ prema cety eva</w:t>
      </w:r>
      <w:r>
        <w:rPr>
          <w:lang w:val="nl-NL"/>
        </w:rPr>
        <w:t>m e</w:t>
      </w:r>
      <w:r w:rsidRPr="001E1729">
        <w:rPr>
          <w:lang w:val="nl-NL"/>
        </w:rPr>
        <w:t>kādaśabhī rasa-bhedaiḥ saha dvādaśamo bhakti-rasa iti parigaṇita</w:t>
      </w:r>
      <w:r>
        <w:rPr>
          <w:lang w:val="nl-NL"/>
        </w:rPr>
        <w:t>m |</w:t>
      </w:r>
      <w:r w:rsidRPr="001E1729">
        <w:rPr>
          <w:lang w:val="nl-NL"/>
        </w:rPr>
        <w:t xml:space="preserve"> paraṁ tu tena rasa-mūlasya prākṛtāprākṛtāv iti dvau bhedau pratipāditau tatra—“</w:t>
      </w:r>
      <w:r w:rsidRPr="00567695">
        <w:rPr>
          <w:rFonts w:eastAsia="MS Minchofalt"/>
          <w:lang w:val="nl-NL"/>
        </w:rPr>
        <w:t xml:space="preserve"> </w:t>
      </w:r>
      <w:r>
        <w:rPr>
          <w:rFonts w:eastAsia="MS Minchofalt"/>
          <w:lang w:val="nl-NL"/>
        </w:rPr>
        <w:t>prākṛto laukiko mālatī-mādhavādi-niṣṭhaḥ, aprākṛtaḥ śrī-kṛṣṇa-rādhādi-niṣṭhaḥ |”</w:t>
      </w:r>
      <w:r>
        <w:rPr>
          <w:rStyle w:val="FootnoteReference"/>
          <w:rFonts w:eastAsia="MS Minchofalt" w:cs="Balaram"/>
          <w:lang w:val="nl-NL"/>
        </w:rPr>
        <w:footnoteReference w:id="44"/>
      </w:r>
      <w:r>
        <w:rPr>
          <w:rFonts w:eastAsia="MS Minchofalt"/>
          <w:lang w:val="nl-NL"/>
        </w:rPr>
        <w:t xml:space="preserve"> iti svīkṛtya svasmin granthe’prākṛto rādhā-kṛṣṇa-viṣayayak eva rasa udāhṛtaḥ, na prākṛtaḥ | yathā—“tatra ca prākṛtāprākṛtatvena jñāpite’pi bhede’prākṛtam evodāhariṣyāmaḥ |”</w:t>
      </w:r>
      <w:r>
        <w:rPr>
          <w:rStyle w:val="FootnoteReference"/>
          <w:rFonts w:eastAsia="MS Minchofalt" w:cs="Balaram"/>
          <w:lang w:val="nl-NL"/>
        </w:rPr>
        <w:footnoteReference w:id="45"/>
      </w:r>
      <w:r>
        <w:rPr>
          <w:rFonts w:eastAsia="MS Minchofalt"/>
          <w:lang w:val="nl-NL"/>
        </w:rPr>
        <w:t xml:space="preserve"> iti pratijñātam |</w:t>
      </w:r>
    </w:p>
    <w:p w:rsidR="005967E5" w:rsidRDefault="005967E5" w:rsidP="004A2EC6">
      <w:pPr>
        <w:rPr>
          <w:rFonts w:eastAsia="MS Minchofalt"/>
          <w:lang w:val="nl-NL"/>
        </w:rPr>
      </w:pPr>
    </w:p>
    <w:p w:rsidR="005967E5" w:rsidRPr="006C449D" w:rsidRDefault="005967E5" w:rsidP="004A2EC6">
      <w:pPr>
        <w:rPr>
          <w:lang w:val="nl-NL"/>
        </w:rPr>
      </w:pPr>
      <w:r>
        <w:rPr>
          <w:rFonts w:eastAsia="MS Minchofalt"/>
          <w:lang w:val="nl-NL"/>
        </w:rPr>
        <w:t>alaṅkāra-kaustubhasya prasiddha-ṭīkā-kāreṇa viśvanātha</w:t>
      </w:r>
      <w:r>
        <w:rPr>
          <w:rStyle w:val="FootnoteReference"/>
          <w:rFonts w:eastAsia="MS Minchofalt" w:cs="Balaram"/>
          <w:lang w:val="nl-NL"/>
        </w:rPr>
        <w:footnoteReference w:id="46"/>
      </w:r>
      <w:r>
        <w:rPr>
          <w:rFonts w:eastAsia="MS Minchofalt"/>
          <w:lang w:val="nl-NL"/>
        </w:rPr>
        <w:t>-cakravartināsya ṭīkāyāṁ prākṛta-rasasya rasatvam eva nirastam | yathā—</w:t>
      </w:r>
    </w:p>
    <w:p w:rsidR="005967E5" w:rsidRDefault="005967E5" w:rsidP="004A2EC6">
      <w:pPr>
        <w:rPr>
          <w:lang w:val="nl-NL"/>
        </w:rPr>
      </w:pPr>
      <w:r w:rsidRPr="006C449D">
        <w:rPr>
          <w:lang w:val="nl-NL"/>
        </w:rPr>
        <w:t xml:space="preserve"> </w:t>
      </w:r>
    </w:p>
    <w:p w:rsidR="005967E5" w:rsidRDefault="005967E5" w:rsidP="004A2EC6">
      <w:pPr>
        <w:pStyle w:val="Quote"/>
        <w:rPr>
          <w:rFonts w:eastAsia="MS Minchofalt"/>
          <w:lang w:val="nl-NL"/>
        </w:rPr>
      </w:pPr>
      <w:r>
        <w:rPr>
          <w:rFonts w:eastAsia="MS Minchofalt"/>
          <w:lang w:val="nl-NL"/>
        </w:rPr>
        <w:t>prākṛt</w:t>
      </w:r>
      <w:r w:rsidRPr="00AE2E30">
        <w:rPr>
          <w:rFonts w:eastAsia="MS Minchofalt"/>
          <w:lang w:val="nl-NL"/>
        </w:rPr>
        <w:t>e rasa eva nāsti | tad api yat traividhya</w:t>
      </w:r>
      <w:r>
        <w:rPr>
          <w:rFonts w:eastAsia="MS Minchofalt"/>
          <w:lang w:val="nl-NL"/>
        </w:rPr>
        <w:t>m u</w:t>
      </w:r>
      <w:r w:rsidRPr="00AE2E30">
        <w:rPr>
          <w:rFonts w:eastAsia="MS Minchofalt"/>
          <w:lang w:val="nl-NL"/>
        </w:rPr>
        <w:t>kta</w:t>
      </w:r>
      <w:r>
        <w:rPr>
          <w:rFonts w:eastAsia="MS Minchofalt"/>
          <w:lang w:val="nl-NL"/>
        </w:rPr>
        <w:t>m,</w:t>
      </w:r>
      <w:r w:rsidRPr="00AE2E30">
        <w:rPr>
          <w:rFonts w:eastAsia="MS Minchofalt"/>
          <w:lang w:val="nl-NL"/>
        </w:rPr>
        <w:t xml:space="preserve"> tat para-matānusāreṇa </w:t>
      </w:r>
      <w:r>
        <w:rPr>
          <w:rFonts w:eastAsia="MS Minchofalt"/>
          <w:lang w:val="nl-NL"/>
        </w:rPr>
        <w:t>iti jñeyam |</w:t>
      </w:r>
      <w:r w:rsidRPr="00AE2E30">
        <w:rPr>
          <w:rFonts w:eastAsia="MS Minchofalt"/>
          <w:lang w:val="nl-NL"/>
        </w:rPr>
        <w:t xml:space="preserve"> </w:t>
      </w:r>
      <w:r>
        <w:rPr>
          <w:rFonts w:eastAsia="MS Minchofalt"/>
          <w:lang w:val="nl-NL"/>
        </w:rPr>
        <w:t>prākṛt</w:t>
      </w:r>
      <w:r w:rsidRPr="00AE2E30">
        <w:rPr>
          <w:rFonts w:eastAsia="MS Minchofalt"/>
          <w:lang w:val="nl-NL"/>
        </w:rPr>
        <w:t>e ye rasaṁ manyante</w:t>
      </w:r>
      <w:r>
        <w:rPr>
          <w:rFonts w:eastAsia="MS Minchofalt"/>
          <w:lang w:val="nl-NL"/>
        </w:rPr>
        <w:t>,</w:t>
      </w:r>
      <w:r w:rsidRPr="00AE2E30">
        <w:rPr>
          <w:rFonts w:eastAsia="MS Minchofalt"/>
          <w:lang w:val="nl-NL"/>
        </w:rPr>
        <w:t xml:space="preserve"> te bhrāntā eva | yato’tra kṛmi-viḍ-bhasmānta-niṣṭhe</w:t>
      </w:r>
      <w:r>
        <w:rPr>
          <w:rFonts w:eastAsia="MS Minchofalt"/>
          <w:lang w:val="nl-NL"/>
        </w:rPr>
        <w:t>ṣu</w:t>
      </w:r>
      <w:r w:rsidRPr="00AE2E30">
        <w:rPr>
          <w:rFonts w:eastAsia="MS Minchofalt"/>
          <w:lang w:val="nl-NL"/>
        </w:rPr>
        <w:t xml:space="preserve"> </w:t>
      </w:r>
      <w:r>
        <w:rPr>
          <w:rFonts w:eastAsia="MS Minchofalt"/>
          <w:lang w:val="nl-NL"/>
        </w:rPr>
        <w:t>prākṛt</w:t>
      </w:r>
      <w:r w:rsidRPr="00AE2E30">
        <w:rPr>
          <w:rFonts w:eastAsia="MS Minchofalt"/>
          <w:lang w:val="nl-NL"/>
        </w:rPr>
        <w:t xml:space="preserve">a-nāyakeṣv atinaśvareṣu raso na </w:t>
      </w:r>
      <w:r>
        <w:rPr>
          <w:rFonts w:eastAsia="MS Minchofalt"/>
          <w:lang w:val="nl-NL"/>
        </w:rPr>
        <w:t>bhavat</w:t>
      </w:r>
      <w:r w:rsidRPr="00AE2E30">
        <w:rPr>
          <w:rFonts w:eastAsia="MS Minchofalt"/>
          <w:lang w:val="nl-NL"/>
        </w:rPr>
        <w:t>i, vicārato vibhāva-vairūpyāt</w:t>
      </w:r>
      <w:r>
        <w:rPr>
          <w:rFonts w:eastAsia="MS Minchofalt"/>
          <w:lang w:val="nl-NL"/>
        </w:rPr>
        <w:t>,</w:t>
      </w:r>
      <w:r w:rsidRPr="00AE2E30">
        <w:rPr>
          <w:rFonts w:eastAsia="MS Minchofalt"/>
          <w:lang w:val="nl-NL"/>
        </w:rPr>
        <w:t xml:space="preserve"> tad</w:t>
      </w:r>
      <w:r>
        <w:rPr>
          <w:rFonts w:eastAsia="MS Minchofalt"/>
          <w:lang w:val="nl-NL"/>
        </w:rPr>
        <w:t>-</w:t>
      </w:r>
      <w:r w:rsidRPr="00AE2E30">
        <w:rPr>
          <w:rFonts w:eastAsia="MS Minchofalt"/>
          <w:lang w:val="nl-NL"/>
        </w:rPr>
        <w:t>viparītaṁ ghṛ</w:t>
      </w:r>
      <w:r>
        <w:rPr>
          <w:rFonts w:eastAsia="MS Minchofalt"/>
          <w:lang w:val="nl-NL"/>
        </w:rPr>
        <w:t>ṇā-mayaṁ vairasyam evotpadyate, na tatraiva rasaṁ varṇayantīty arthaḥ | ata eva grantha-kāreṇāpi prākṛta-viṣaya ekam api padyaṁ nodāhṛtam, kintu aprākṛta eva sarvāṇi padyāny udāhṛtānīti jñeyam | [72-kārikā-vṛtteṣ ṭīkā] iti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pStyle w:val="Heading4"/>
        <w:rPr>
          <w:lang w:val="nl-NL"/>
        </w:rPr>
      </w:pPr>
      <w:r>
        <w:rPr>
          <w:lang w:val="nl-NL"/>
        </w:rPr>
        <w:t>bhakte rasatva-sambandhi-sthāpanāḥ, tāsāṁ vivecanaṁ ca—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prathamam idaṁ vicāryate yat svātantryeṇa bhakte rasatvam asti, uta bhāvatvam eveti ? saṁskṛta-paramparāgataḥ kāvya-śāstribhir asyā adyāvadhi rasatvaṁ na svīkṛtam | paṇḍita-rāja-jagannāthena rasa-gaṅgādhare’syā rasa-rūpatāṁ pratipādyāpi paramparā-rāhityād eṣā rasa-paṅktau naiva sthāpitā | paraṁ tu, bhakte rasatva-pratipādakair vaiṣṇavair bhakti-kāvyānāṁ vibhinnoddharaṇair idaṁ sādhitaṁ yad bhaktir ekaḥ svatantra eva raso’stīti | sahṛdaya-bhaktair bhakti-kāvya-rāsa-līlādau pratyakṣaṁ bhaktir āsvādyate | bhaktācāryais tarkeṇa tasyā rasatvaṁ sādhitam | idaṁ ca śrīmad-bhāgavatādi-bhakti-śāstrāṇāṁ śabda-pramāṇair apy avagamyate | evaṁ satsu triṣu pramāṇeṣu yadi paramparā-virahād eva bhakte rasatvaṁ na svīkriyate cet tad asaṅgataṁ syāt | śabda-pramāṇakā vayam iti siddhāntaḥ kāvya-śāstre sarvathā na yujyate, anyathā bhāratīya-kāvya-śāstrasyādy-ācāryeṇa bharata-muninā alaṅkāravāda-rītivāda-dhvanivāda-vakroktivādādayaḥ siddhāntāḥ kva pratipāditāḥ | tathāpi paravartibhir vidvadbhiḥ kāvya-śāstribhir ime siddhāntāḥ pratipadyante | te ca kāvya-śāstre pūrṇa-rūpeṇāṁśena vā svīkriyante | bharata-muninā guṇānāṁ daśa saṅkhyā pratipāditā, paraṁ tu bhāmahācāryeṇācāryānanda-vardhanena ca kāvye traya eva guṇāḥ svīkṛtāḥ | anyeṣāṁ bharata-pratipāditānāṁ saptānāṁ guṇānāṁ khaṇḍanam api vihitam | paravarti-kāle saṁskṛta-kāvya-śāstre guṇa-traya-vāda eva prāyaḥ svīkṛtaḥ | rasa-viṣaye’pi nāṭya-śāstre’ṣṭau sthāyi-bhāvāḥ sthāpitās tad-ādhāre’ṣṭāv eva rasā bharata-matena pratipattuṁ yujyate | madhya-kāle’pi dhanañjaya-dhanika-prabhṛtibhir aṣṭāv eva nāṭya-rasā bharata-saṁmatatvena pratipadyante, arthāt kāvya-śāstra-paramparā-vādiṣv api rasa-saṅkhyā’ṣṭau nava veti na niścayaḥ | astu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kāvya-śāstre hi sarvadā parivartana-śīlaṁ vikāsonmukhaṁ vā bhavati | kāvya-śāstrīya-kṣetre navīna-mānyatānām asahana-śīlatā kāvyasya kāvya-śāstrasya ca vikāsa-patham avarodhayati | ye’smākaṁ pramāṇa-bhūtāḥ kāvyācāryās tair api sva-pūrvācāryāṇāṁ siddhāntādhāre vibhinnāḥ kāvya-siddhāntāḥ pratipāditāḥ | sthāne sthāne ca teṣāṁ khaṇḍanam api vihitam | paraṁ tu kiñcid vaimatyena pūrvācāryān prati teṣām aśraddheti tu na vijñāyate | api tu paravartināṁ pūrvācāryān prati samādara eva bhāratīya ādarśaḥ | tathāpi svabhāvānām aprakāśanam api na bhāratīya-paramparā | vastutaḥ khaṇḍana-maṇḍanayor mādhyamenaiva bhāratīya-kāvya-śāstrasya suviśālo vikāśo jātaḥ | “vāde</w:t>
      </w:r>
      <w:r>
        <w:rPr>
          <w:color w:val="FF0000"/>
          <w:lang w:val="nl-NL"/>
        </w:rPr>
        <w:t xml:space="preserve"> </w:t>
      </w:r>
      <w:r>
        <w:rPr>
          <w:lang w:val="nl-NL"/>
        </w:rPr>
        <w:t>vāde jāyate tattva-bodhaḥ” iti, “vyākhyānato viśeṣa-pratipattir na hi sandehād alakṣaṇaṁ” ity ādyāś ca bhāratīyāḥ paribhāṣāḥ pratyekaṁ manīṣiṇaṁ sva-vicārān sphuṭīkartum ādiśanti | vayam api uttarottara-munīnāṁ prāmāṇyam iti niyamena paravartinām evācāryāṇāṁ matāni gaurava-viśeṣeṇa sambhāvayāmaḥ | evaṁ darśana-jyotiṣāyurvedādi-jñāna-vijñānānāṁ pratyekaṁ kṣetre vicārāṇāṁ parivartanaṁ svīkriyate | tat kim iti vikāsonmukhe kāvya-śāstrīya-kṣetre paramparā-prāpta-krama-virodha-pradarśana-vyājena sāmayikye vicāra-dhārāyai dvāram avarudhyate | kim iti ca “purāṇam ity eva na sādhu sarvam” ity ādyā kavi-kula-guroḥ kālidāsasya sammatir nādriyate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bhakte rasatva-siddhau bhakty-ācāryaiḥ pūrṇa-rūpeṇa bharata-muner nāṭya-śāstrokta-kāvya-paramparā’nusṛtā | mūla-rūpeṇāṣṭau sthāyino’ṣṭau sāttvikās trayastriṁśad vyabhicāriṇa ity ekonapañcāśad bhāvā rasa-hetutvena bharata-muninā parigaṇitāḥ | bhakti-rasācāryai rasa-saṅkhyā-vardhane’pi mūla-bhāvānāṁ saṅkhyāyāḥ parivartanaṁ na kṛtam | api tu sthāyinām api bhāvānām aṣṭāv eva saṅkhyā svīkṛtā</w:t>
      </w:r>
      <w:r>
        <w:rPr>
          <w:rStyle w:val="FootnoteReference"/>
          <w:rFonts w:cs="Balaram"/>
          <w:lang w:val="nl-NL"/>
        </w:rPr>
        <w:footnoteReference w:id="47"/>
      </w:r>
      <w:r>
        <w:rPr>
          <w:lang w:val="nl-NL"/>
        </w:rPr>
        <w:t xml:space="preserve"> | tathāṣṭāv eva sāttvikā urarīkṛtāḥ | sañcāri-bhāveṣu mātsaryodvega-dambherṣyā-viveka-nirṇaya-klaibya-kṣamā-kutukotkaṇṭhā-vinaya-saṁśaya-dhārṣṭyā iti trayodaśānām adhikānāṁ sambhāvanāṁ pradarśya punar bharata-muni-svīkṛteṣu trayastriṁśad-vyabhicāri-bhāveṣv evāntarbhāvitāḥ |</w:t>
      </w:r>
      <w:r>
        <w:rPr>
          <w:rStyle w:val="FootnoteReference"/>
          <w:rFonts w:cs="Balaram"/>
          <w:lang w:val="nl-NL"/>
        </w:rPr>
        <w:footnoteReference w:id="48"/>
      </w:r>
      <w:r>
        <w:rPr>
          <w:lang w:val="nl-NL"/>
        </w:rPr>
        <w:t xml:space="preserve"> evaṁ rasasya mūla-bhāvanā bharata-muni-saṁmatā ekonapañcāśat saṅkhyāka-bhāva-paramparā ca bhakti-rasa-pakṣe’kṣuṇṇā eva pratipannā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bharata-muner nāṭya-śāstre’ṣṭau nava vā rasā iti pāṭha-bhedas tu sambhāvyate, paraṁ tu bhāvānāṁ saṅkhyāyāṁ parivartanaṁ kartuṁ na śakyate | evaṁ sthāyināṁ saṅkhyāṣṭau rasānāṁ navatvaṁ kathaṁ svīkāryam iti dharma-saṅkaṭe jāte, śānta-rasa-pratipādakenābhinava-guptenātmānam eva śāntasya sthāpitvena pratipādya paramparā-pālana-puraḥsaraṁ navamā śānto rasaḥ pratipāditāh—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pStyle w:val="Quote"/>
        <w:rPr>
          <w:lang w:val="nl-NL"/>
        </w:rPr>
      </w:pPr>
      <w:r>
        <w:rPr>
          <w:lang w:val="nl-NL"/>
        </w:rPr>
        <w:t>tenātmaiva jñānānandādi-viśuddha-dharma-yogī parikalpita-viṣaya-bhoga-rahito’tra sthāyī | ... ata eva pṛthag asya gaṇanā na yuktā ... tena ekonapañcāśad bhāvā ity avyāhatam eva |</w:t>
      </w:r>
      <w:r>
        <w:rPr>
          <w:rStyle w:val="FootnoteReference"/>
          <w:rFonts w:cs="Balaram"/>
          <w:lang w:val="nl-NL"/>
        </w:rPr>
        <w:footnoteReference w:id="49"/>
      </w:r>
      <w:r>
        <w:rPr>
          <w:lang w:val="nl-NL"/>
        </w:rPr>
        <w:t xml:space="preserve"> iti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yadi sthāyināṁ saṅkhyā’ṣṭau, tarhi rasānām api saiva saṅkhyā kathaṁ na svīkriyate ity api praśnam upapādya tenottaraṁ pradattam, yathā—“asyāpi kathaṁ pṛthag-gaṇaneti cet ? pṛthag āsvāda-yogād iti brūmahe”</w:t>
      </w:r>
      <w:r>
        <w:rPr>
          <w:rStyle w:val="FootnoteReference"/>
          <w:rFonts w:cs="Balaram"/>
          <w:lang w:val="nl-NL"/>
        </w:rPr>
        <w:footnoteReference w:id="50"/>
      </w:r>
      <w:r>
        <w:rPr>
          <w:lang w:val="nl-NL"/>
        </w:rPr>
        <w:t xml:space="preserve"> | iti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evaṁ hi yathā bhāratīya-kāvya-paramparā śānta-rasa-samarthakair abhinava-gupta-prabhṛtibhiḥ kāvya-śāstribhir nirvāhitā khaṇḍitā vā, tathaiva bhakti-rasa-samarthakācāryair api sā paramparā pratipālyate | tasmād bhakte rasatva-svīkāreṇa bhakti-rasa-pratipādakair vā saṁskṛta-kāvya-śāstra-paramparā vihanyate iti kathanaṁ sarvadā nirmūlam | bhakti-rasa-saṁsthāpakācāryāḥ sarve paramparā-vādina evāsan | tair anye’pi darśana-kāvyādi-viṣayā yathā-śāstram eva pratipāditāḥ | avaśyam eva bhakti-rasa-pratipādakācāryāṇāṁ gauḍīya-vaiṣṇavānāṁ racanā-pravṛttiḥ para-pakṣa-khaṇḍanātmikā nāsti, api tu sva-pakṣa-maṇḍanātmikaiva vidyate |</w:t>
      </w:r>
    </w:p>
    <w:p w:rsidR="005967E5" w:rsidRDefault="005967E5" w:rsidP="004A2EC6">
      <w:pPr>
        <w:rPr>
          <w:color w:val="FF0000"/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 xml:space="preserve">vastutaḥ kāvya-śāstribhī </w:t>
      </w:r>
      <w:r>
        <w:rPr>
          <w:color w:val="0000FF"/>
          <w:lang w:val="nl-NL"/>
        </w:rPr>
        <w:t xml:space="preserve">raso vai saḥ </w:t>
      </w:r>
      <w:r>
        <w:rPr>
          <w:lang w:val="nl-NL"/>
        </w:rPr>
        <w:t>ity ādi śruti-vākyaḥ kāvya-rasasya yā’khaṇḍatā’’nanda-mayatā saṁyojitā, sā rasāntareṣu sarvathā na saṅgacchate, pratyuta bhagavad-bhaktāv eva yujyate | kāvya-rasānām apekṣayā bhakter ghanatvam ānanda-mayatvaṁ ca mānyair dhvani-kārānanda-vardhanair api svīkṛtam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śruti-pratipāditaṁ rasasyānanda-mayatvaṁ bhagavad-bhaktāv eva sarvaiḥ śāstrair vidvadbhiś ca svīkriyate | bhakti-rasa-samudra-samakṣaṁ kāvya-rasānām ānando gokhurāyate eva | sāmānya-kāvya-rasānām akhaṇḍatā-svīkāre’pi teṣāṁ svalpa-kāla-mātraṁ sthāyitvaṁ dhyāyeta | pariṇāme kāntā-sammitopadeśārhe prayojane’pi darśaka-pāṭhakānāṁ vṛttaya ūrdhva-gāminyo na bhavanti, pratyuta kvacid adho-vāsanānāṁ vikāso’pi sambhāvyate | ta eva kāvya-rasā bhakti-saṁvalanena sahārādhya-parameśvara-svarūpeṣu sītā-rāma-rādhā-kṛṣṇādiṣu viṣayālambanatāṁ gateṣu śraddhālūnāṁ sahṛdayānāṁ citta-vṛttīnāṁ (vāsanānāṁ) parimārjakā bhavanti | vastuto bhāratīya-rasa-paramparāyāḥ prayojanaṁ draṣṭṛ-śrotṛ-pāṭhaka-sahṛdayānāṁ vṛtti-cāñcalya-nirodha eva vartate | na punaḥ bhāratīyetara-paddhater iva kṣaṇika-manorañjana-mātram | kalāyāḥ prayojanaṁ kalā-mātram iti siddhāntaṁ tiraskṛtya bhāratīyaiḥ kalāyā jīvanopayogitvam api svīkṛtam | loke kāma-krodha-śoka-bhayādayo vṛttayo rajas-tamo-rūpābhyāṁ vikṣepa-malābhyāṁ yuktā vāsanā bhavanti | punaḥ kāvyādau tās tamo-rūpaṁ malaṁ rajo-rūpaṁ cāñcalyaṁ ca vihāya nirmalāḥ prakāśa-rūpā vā satyaḥ sthāyitvaṁ pratipadyante, sthāyinaś caite rasā iti saṁjñā labhante, evaṁ mānava-vṛttīnāṁ viśuddhī-karaṇam api kāvya-rasasyaikaḥ siddhāntaḥ | kāmādyā vṛttayo loke rajas-tamo-yuktāḥ kāvye ca sattva-yuktā bhavanti | itīdṛśas tasya siddhāntasyābhiprāyaḥ pratīyate | tad-vṛttīnāṁ viśuddhīkaraṇaṁ pūrṇatayā bhaktāv eva sampādyate, na kevalam ekaika-vṛttīnām, api tu vṛttīnām āśraya-bhūtasya cittasyāpi śodhanaṁ bhaktyaiva jāyate, yathā śrīmad-bhāgavate—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pStyle w:val="Quote"/>
        <w:rPr>
          <w:lang w:val="nl-NL"/>
        </w:rPr>
      </w:pPr>
      <w:r>
        <w:rPr>
          <w:lang w:val="nl-NL"/>
        </w:rPr>
        <w:t>kathaṁ vinā romaharṣaṁ dravatā cetasā vinā |</w:t>
      </w:r>
    </w:p>
    <w:p w:rsidR="005967E5" w:rsidRDefault="005967E5" w:rsidP="004A2EC6">
      <w:pPr>
        <w:pStyle w:val="Quote"/>
        <w:rPr>
          <w:lang w:val="nl-NL"/>
        </w:rPr>
      </w:pPr>
      <w:r>
        <w:rPr>
          <w:lang w:val="nl-NL"/>
        </w:rPr>
        <w:t>vinānandāśru-kalayā śuddhyed bhaktyā vināśayaḥ || [bhāpuruṣārthu. 11.14.23]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 xml:space="preserve">kāvya-śāstre yo mukhya-rasaḥ śṛṅgāraḥ, tasya sthāyi-bhāvaḥ kāntā-viṣayiṇī ratiḥ pratipādyate | loka-śāstre kāma-vāsaneti nigadyate, arthāt yāvat kāma-vāsanā rajas-tamobhyāṁ yuktā bhavati, tāvat tasyā saṅkīrṇa-svārthamayatvaṁ na vihanyate | ataḥ sā laukikī saṅkīrṇā’ntarāya-yuktā ca bhavati | etādṛśyās tasyā rasatvaṁ kenāpi na svīkriyate | asmād eva hetoḥ kāvya-śāstre rasasyānukārya-gatatvaṁ siddhāntatayā na svīkriyate | </w:t>
      </w:r>
    </w:p>
    <w:p w:rsidR="005967E5" w:rsidRDefault="005967E5" w:rsidP="004A2EC6">
      <w:pPr>
        <w:rPr>
          <w:lang w:val="nl-NL"/>
        </w:rPr>
      </w:pPr>
    </w:p>
    <w:p w:rsidR="005967E5" w:rsidRPr="00F25707" w:rsidRDefault="005967E5" w:rsidP="004A2EC6">
      <w:pPr>
        <w:pStyle w:val="Quote"/>
        <w:rPr>
          <w:noProof w:val="0"/>
          <w:cs/>
          <w:lang w:val="sa-IN"/>
        </w:rPr>
      </w:pPr>
      <w:r w:rsidRPr="00F25707">
        <w:rPr>
          <w:noProof w:val="0"/>
          <w:cs/>
          <w:lang w:val="sa-IN"/>
        </w:rPr>
        <w:t>laukikatvāt pārimit</w:t>
      </w:r>
      <w:r w:rsidRPr="00F427E5">
        <w:rPr>
          <w:lang w:val="nl-NL"/>
        </w:rPr>
        <w:t>itv</w:t>
      </w:r>
      <w:r w:rsidRPr="00F25707">
        <w:rPr>
          <w:noProof w:val="0"/>
          <w:cs/>
          <w:lang w:val="sa-IN"/>
        </w:rPr>
        <w:t>āl sāntarāyatayā tathā ||</w:t>
      </w:r>
    </w:p>
    <w:p w:rsidR="005967E5" w:rsidRPr="00F427E5" w:rsidRDefault="005967E5" w:rsidP="004A2EC6">
      <w:pPr>
        <w:pStyle w:val="Quote"/>
        <w:rPr>
          <w:lang w:val="nl-NL"/>
        </w:rPr>
      </w:pPr>
      <w:r w:rsidRPr="00F25707">
        <w:rPr>
          <w:noProof w:val="0"/>
          <w:cs/>
          <w:lang w:val="sa-IN"/>
        </w:rPr>
        <w:t>anukāryasya ratyāde</w:t>
      </w:r>
      <w:r w:rsidRPr="00F427E5">
        <w:rPr>
          <w:lang w:val="nl-NL"/>
        </w:rPr>
        <w:t>s</w:t>
      </w:r>
      <w:r w:rsidRPr="00F25707">
        <w:rPr>
          <w:noProof w:val="0"/>
          <w:cs/>
          <w:lang w:val="sa-IN"/>
        </w:rPr>
        <w:t xml:space="preserve"> </w:t>
      </w:r>
      <w:r w:rsidRPr="00F427E5">
        <w:rPr>
          <w:lang w:val="nl-NL"/>
        </w:rPr>
        <w:t>tad-</w:t>
      </w:r>
      <w:r w:rsidRPr="00F25707">
        <w:rPr>
          <w:noProof w:val="0"/>
          <w:cs/>
          <w:lang w:val="sa-IN"/>
        </w:rPr>
        <w:t>bodho na raso bhavet ||</w:t>
      </w:r>
      <w:r w:rsidRPr="00F427E5">
        <w:rPr>
          <w:lang w:val="nl-NL"/>
        </w:rPr>
        <w:t xml:space="preserve"> [sā.da. 3.</w:t>
      </w:r>
      <w:r w:rsidRPr="00F25707">
        <w:rPr>
          <w:noProof w:val="0"/>
          <w:cs/>
          <w:lang w:val="sa-IN"/>
        </w:rPr>
        <w:t>19</w:t>
      </w:r>
      <w:r w:rsidRPr="00F427E5">
        <w:rPr>
          <w:lang w:val="nl-NL"/>
        </w:rPr>
        <w:t>] iti |</w:t>
      </w:r>
    </w:p>
    <w:p w:rsidR="005967E5" w:rsidRPr="00F427E5" w:rsidRDefault="005967E5" w:rsidP="004A2EC6">
      <w:pPr>
        <w:pStyle w:val="Quote"/>
        <w:rPr>
          <w:lang w:val="nl-NL"/>
        </w:rPr>
      </w:pPr>
    </w:p>
    <w:p w:rsidR="005967E5" w:rsidRPr="00F427E5" w:rsidRDefault="005967E5" w:rsidP="004A2EC6">
      <w:pPr>
        <w:rPr>
          <w:lang w:val="nl-NL"/>
        </w:rPr>
      </w:pPr>
      <w:r w:rsidRPr="00F427E5">
        <w:rPr>
          <w:lang w:val="nl-NL"/>
        </w:rPr>
        <w:t>paraṁ tu saiva kāma-vāsanā yadā rajas-tamo-rahitā sattvaikamayī satī svakīyatva-parakīyatva-saṁvalitāṁ saṅkīrṇatāṁ vihāya vyāpakatāṁ prāpnoti, tadā rasa-rāja iti saṁjñāṁ labhate | eva</w:t>
      </w:r>
      <w:r>
        <w:rPr>
          <w:lang w:val="nl-NL"/>
        </w:rPr>
        <w:t>m a</w:t>
      </w:r>
      <w:r w:rsidRPr="00F427E5">
        <w:rPr>
          <w:lang w:val="nl-NL"/>
        </w:rPr>
        <w:t>nyāsā</w:t>
      </w:r>
      <w:r>
        <w:rPr>
          <w:lang w:val="nl-NL"/>
        </w:rPr>
        <w:t>m a</w:t>
      </w:r>
      <w:r w:rsidRPr="00F427E5">
        <w:rPr>
          <w:lang w:val="nl-NL"/>
        </w:rPr>
        <w:t>pi sarvāsāṁ rasatva</w:t>
      </w:r>
      <w:r>
        <w:rPr>
          <w:lang w:val="nl-NL"/>
        </w:rPr>
        <w:t>m a</w:t>
      </w:r>
      <w:r w:rsidRPr="00F427E5">
        <w:rPr>
          <w:lang w:val="nl-NL"/>
        </w:rPr>
        <w:t>vagantavya</w:t>
      </w:r>
      <w:r>
        <w:rPr>
          <w:lang w:val="nl-NL"/>
        </w:rPr>
        <w:t>m |</w:t>
      </w:r>
      <w:r w:rsidRPr="00F427E5">
        <w:rPr>
          <w:lang w:val="nl-NL"/>
        </w:rPr>
        <w:t xml:space="preserve"> astu |</w:t>
      </w:r>
    </w:p>
    <w:p w:rsidR="005967E5" w:rsidRPr="00F427E5" w:rsidRDefault="005967E5" w:rsidP="004A2EC6">
      <w:pPr>
        <w:rPr>
          <w:lang w:val="nl-NL"/>
        </w:rPr>
      </w:pPr>
    </w:p>
    <w:p w:rsidR="005967E5" w:rsidRPr="00F427E5" w:rsidRDefault="005967E5" w:rsidP="004A2EC6">
      <w:pPr>
        <w:rPr>
          <w:lang w:val="nl-NL"/>
        </w:rPr>
      </w:pPr>
      <w:r w:rsidRPr="00F427E5">
        <w:rPr>
          <w:lang w:val="nl-NL"/>
        </w:rPr>
        <w:t>vastutaḥ kāvya-śāstraṁ mānava-vṛttīnā</w:t>
      </w:r>
      <w:r>
        <w:rPr>
          <w:lang w:val="nl-NL"/>
        </w:rPr>
        <w:t>m u</w:t>
      </w:r>
      <w:r w:rsidRPr="00F427E5">
        <w:rPr>
          <w:lang w:val="nl-NL"/>
        </w:rPr>
        <w:t>dāttīkaraṇe rasatvaṁ svīkaroti, tad udāttīkaraṇa</w:t>
      </w:r>
      <w:r>
        <w:rPr>
          <w:lang w:val="nl-NL"/>
        </w:rPr>
        <w:t>m ā</w:t>
      </w:r>
      <w:r w:rsidRPr="00F427E5">
        <w:rPr>
          <w:lang w:val="nl-NL"/>
        </w:rPr>
        <w:t>tmanaḥ (</w:t>
      </w:r>
      <w:r>
        <w:rPr>
          <w:lang w:val="nl-NL"/>
        </w:rPr>
        <w:t>paramātma</w:t>
      </w:r>
      <w:r w:rsidRPr="00F427E5">
        <w:rPr>
          <w:lang w:val="nl-NL"/>
        </w:rPr>
        <w:t>naḥ) sāhāyyena sampadyate | “nija-svarūpānandena saha gocarīkriyamāṇaḥ prāṅ-niviṣṭa-vāsanā-rūpo raty-ādir eva rasaḥ”</w:t>
      </w:r>
      <w:r>
        <w:rPr>
          <w:rStyle w:val="FootnoteReference"/>
          <w:rFonts w:cs="Balaram"/>
          <w:lang w:val="en-US"/>
        </w:rPr>
        <w:footnoteReference w:id="51"/>
      </w:r>
      <w:r w:rsidRPr="00F427E5">
        <w:rPr>
          <w:lang w:val="nl-NL"/>
        </w:rPr>
        <w:t xml:space="preserve"> iti | saṁskṛtakāvya-śāstre kāvya-raso brahmāsvāda-sahodaratvena svīkṛtaḥ | evaṁ rasasya sambandhaḥ kāvya-śāstribhir brahmaṇātmanā sahaiva yojitaḥ | yadi kāvya-śāstriṇāṁ rasa-viṣaye niṣpatti-prakriyāyā mūlādhāro bharata-muneḥ “vibhāvānubhāva-vyabhicāri-saṁyogād rasa-niṣpattiḥ</w:t>
      </w:r>
      <w:r>
        <w:rPr>
          <w:lang w:val="nl-NL"/>
        </w:rPr>
        <w:t>”</w:t>
      </w:r>
      <w:r w:rsidRPr="00F427E5">
        <w:rPr>
          <w:lang w:val="nl-NL"/>
        </w:rPr>
        <w:t xml:space="preserve"> iti sūtraṁ tāvad āstām, rasa-tattvādhāras tu—</w:t>
      </w:r>
      <w:r w:rsidRPr="00F427E5">
        <w:rPr>
          <w:color w:val="0000FF"/>
          <w:lang w:val="nl-NL"/>
        </w:rPr>
        <w:t xml:space="preserve">raso vai saḥ </w:t>
      </w:r>
      <w:r w:rsidRPr="00F427E5">
        <w:rPr>
          <w:lang w:val="nl-NL"/>
        </w:rPr>
        <w:t>ity-ādi-śrutir eva sambhāvyate | kāvya-rasasyāpi mūlādhāro’sau rasa-svarūpo bhagavān eva, tasyaiva kṛte—</w:t>
      </w:r>
    </w:p>
    <w:p w:rsidR="005967E5" w:rsidRPr="00F427E5" w:rsidRDefault="005967E5" w:rsidP="004A2EC6">
      <w:pPr>
        <w:rPr>
          <w:lang w:val="nl-NL"/>
        </w:rPr>
      </w:pPr>
    </w:p>
    <w:p w:rsidR="005967E5" w:rsidRPr="009A5269" w:rsidRDefault="005967E5" w:rsidP="004A2EC6">
      <w:pPr>
        <w:pStyle w:val="Quote"/>
        <w:rPr>
          <w:lang w:val="nl-NL"/>
        </w:rPr>
      </w:pPr>
      <w:r w:rsidRPr="009A5269">
        <w:rPr>
          <w:lang w:val="nl-NL"/>
        </w:rPr>
        <w:t>vadanti tat tattva-vidas tattvaṁ yaj jñāna</w:t>
      </w:r>
      <w:r>
        <w:rPr>
          <w:lang w:val="nl-NL"/>
        </w:rPr>
        <w:t>m a</w:t>
      </w:r>
      <w:r w:rsidRPr="009A5269">
        <w:rPr>
          <w:lang w:val="nl-NL"/>
        </w:rPr>
        <w:t>dvaya</w:t>
      </w:r>
      <w:r>
        <w:rPr>
          <w:lang w:val="nl-NL"/>
        </w:rPr>
        <w:t>m |</w:t>
      </w:r>
    </w:p>
    <w:p w:rsidR="005967E5" w:rsidRPr="009A5269" w:rsidRDefault="005967E5" w:rsidP="004A2EC6">
      <w:pPr>
        <w:pStyle w:val="Quote"/>
        <w:rPr>
          <w:lang w:val="nl-NL"/>
        </w:rPr>
      </w:pPr>
      <w:r w:rsidRPr="009A5269">
        <w:rPr>
          <w:lang w:val="nl-NL"/>
        </w:rPr>
        <w:t>brahmeti paramātmeti bhagavān iti śabdyate || [bhā</w:t>
      </w:r>
      <w:r>
        <w:rPr>
          <w:lang w:val="nl-NL"/>
        </w:rPr>
        <w:t>puruṣārth</w:t>
      </w:r>
      <w:r w:rsidRPr="009A5269">
        <w:rPr>
          <w:lang w:val="nl-NL"/>
        </w:rPr>
        <w:t>u. 1.2.11] ity ādy ucyate |</w:t>
      </w:r>
    </w:p>
    <w:p w:rsidR="005967E5" w:rsidRPr="009A5269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 w:rsidRPr="009A5269">
        <w:rPr>
          <w:lang w:val="nl-NL"/>
        </w:rPr>
        <w:t>āstika-bhāratīyaiś cid-ātmano rasa-rūpatva</w:t>
      </w:r>
      <w:r>
        <w:rPr>
          <w:lang w:val="nl-NL"/>
        </w:rPr>
        <w:t>m e</w:t>
      </w:r>
      <w:r w:rsidRPr="009A5269">
        <w:rPr>
          <w:lang w:val="nl-NL"/>
        </w:rPr>
        <w:t>katānatayā svīkriyate, kāvya-śāstribhis tasya cid-ātmanaḥ samparkeṇa sthāyi-bhāvasyāpi kāvya-śāstre rasa-rūpatā pratipāditā | “itthaṁ cābhinava-gupta-mammaṭa-bhaṭṭādi-grantha-svārasyena bhagnāvaraṇā-cid-viśiṣṭo raty-ādiḥ sthāyī bhāvo rasa iti sthitam”</w:t>
      </w:r>
      <w:r>
        <w:rPr>
          <w:rStyle w:val="FootnoteReference"/>
          <w:rFonts w:cs="Balaram"/>
          <w:lang w:val="en-US"/>
        </w:rPr>
        <w:footnoteReference w:id="52"/>
      </w:r>
      <w:r>
        <w:rPr>
          <w:lang w:val="nl-NL"/>
        </w:rPr>
        <w:t xml:space="preserve"> ity evaṁ kāvya-rasa-vidhāyibhir ātmano rasatve sādhite sati avayavāvayavi-bhāvenāṁśāṁśi-bhāvena vā paramātma anaḥ parama-rasatvaṁ svataḥ siddhyati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bhakti-rasāyana-kāreṇa viṣayālambana-rūpo bhagavān bhakta-jana-manasy āśrayālambana-rūpatām upagato rasa iti saṁjñāṁ labhate ity abhihitam—</w:t>
      </w:r>
    </w:p>
    <w:p w:rsidR="005967E5" w:rsidRDefault="005967E5" w:rsidP="004A2EC6">
      <w:pPr>
        <w:rPr>
          <w:lang w:val="nl-NL"/>
        </w:rPr>
      </w:pPr>
    </w:p>
    <w:p w:rsidR="005967E5" w:rsidRPr="00E65808" w:rsidRDefault="005967E5" w:rsidP="004A2EC6">
      <w:pPr>
        <w:pStyle w:val="Quote"/>
        <w:rPr>
          <w:lang w:val="nl-NL"/>
        </w:rPr>
      </w:pPr>
      <w:r w:rsidRPr="00E65808">
        <w:rPr>
          <w:lang w:val="nl-NL"/>
        </w:rPr>
        <w:t>bhagavān paramānanda-svarūpaḥ svaya</w:t>
      </w:r>
      <w:r>
        <w:rPr>
          <w:lang w:val="nl-NL"/>
        </w:rPr>
        <w:t>m e</w:t>
      </w:r>
      <w:r w:rsidRPr="00E65808">
        <w:rPr>
          <w:lang w:val="nl-NL"/>
        </w:rPr>
        <w:t>va hi |</w:t>
      </w:r>
    </w:p>
    <w:p w:rsidR="005967E5" w:rsidRPr="00E65808" w:rsidRDefault="005967E5" w:rsidP="004A2EC6">
      <w:pPr>
        <w:pStyle w:val="Quote"/>
        <w:rPr>
          <w:lang w:val="nl-NL"/>
        </w:rPr>
      </w:pPr>
      <w:r w:rsidRPr="00E65808">
        <w:rPr>
          <w:lang w:val="nl-NL"/>
        </w:rPr>
        <w:t>mano-gatas tadākāro rasatā</w:t>
      </w:r>
      <w:r>
        <w:rPr>
          <w:lang w:val="nl-NL"/>
        </w:rPr>
        <w:t>m e</w:t>
      </w:r>
      <w:r w:rsidRPr="00E65808">
        <w:rPr>
          <w:lang w:val="nl-NL"/>
        </w:rPr>
        <w:t>ti puṣkala</w:t>
      </w:r>
      <w:r>
        <w:rPr>
          <w:lang w:val="nl-NL"/>
        </w:rPr>
        <w:t>m |</w:t>
      </w:r>
      <w:r w:rsidRPr="00E65808">
        <w:rPr>
          <w:lang w:val="nl-NL"/>
        </w:rPr>
        <w:t>| [bha.ra. 1.10] iti |</w:t>
      </w:r>
    </w:p>
    <w:p w:rsidR="005967E5" w:rsidRPr="00E65808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yadyapi kāvya-śāstribhir bhaktācāryaiś ca viṣayālambanasya cetanatā svīkriyate, paraṁ tu vaiṣṇavānāṁ viṣayālambano yatra māyopādhi-rahitaḥ śuddha-caitanya-ghano bhagavān evāsti, tatra kāvya-śāstre māyā’’vṛtaṁ caitanyaṁ kāntādayaḥ santi āropita-caitanyā jaḍa-prakṛtir vā | kāvya-śāstrīya-rasasyāpi rasatvaṁ caitanya-viṣayatvenaiva jāyate, kāntādi-viṣayeṣv api māyāvṛta-caitanyatvaṁ vartate eva, tadaiva cit-sukhaṁ rajas-tamo-vihīnatvāt sattva-sthitau kṣaṇaṁ rasatvaṁ prāpnoti—</w:t>
      </w:r>
    </w:p>
    <w:p w:rsidR="005967E5" w:rsidRDefault="005967E5" w:rsidP="004A2EC6">
      <w:pPr>
        <w:rPr>
          <w:lang w:val="nl-NL"/>
        </w:rPr>
      </w:pPr>
    </w:p>
    <w:p w:rsidR="005967E5" w:rsidRPr="009A5269" w:rsidRDefault="005967E5" w:rsidP="004A2EC6">
      <w:pPr>
        <w:pStyle w:val="Quote"/>
        <w:rPr>
          <w:lang w:val="nl-NL"/>
        </w:rPr>
      </w:pPr>
      <w:r w:rsidRPr="009A5269">
        <w:rPr>
          <w:lang w:val="nl-NL"/>
        </w:rPr>
        <w:t>kāntādi-viṣaye’py asti kāraṇaṁ sukha-cid-dhana</w:t>
      </w:r>
      <w:r>
        <w:rPr>
          <w:lang w:val="nl-NL"/>
        </w:rPr>
        <w:t>m |</w:t>
      </w:r>
    </w:p>
    <w:p w:rsidR="005967E5" w:rsidRPr="009A5269" w:rsidRDefault="005967E5" w:rsidP="004A2EC6">
      <w:pPr>
        <w:pStyle w:val="Quote"/>
        <w:rPr>
          <w:lang w:val="nl-NL"/>
        </w:rPr>
      </w:pPr>
      <w:r w:rsidRPr="009A5269">
        <w:rPr>
          <w:lang w:val="nl-NL"/>
        </w:rPr>
        <w:t>kāryākāratayā’bhāne’py āvṛtaṁ māyayā svataḥ ||</w:t>
      </w:r>
      <w:r>
        <w:rPr>
          <w:lang w:val="nl-NL"/>
        </w:rPr>
        <w:t xml:space="preserve"> </w:t>
      </w:r>
    </w:p>
    <w:p w:rsidR="005967E5" w:rsidRDefault="005967E5" w:rsidP="004A2EC6">
      <w:pPr>
        <w:pStyle w:val="Quote"/>
        <w:rPr>
          <w:noProof w:val="0"/>
          <w:cs/>
          <w:lang w:val="sa-IN"/>
        </w:rPr>
      </w:pPr>
      <w:r>
        <w:rPr>
          <w:noProof w:val="0"/>
          <w:cs/>
          <w:lang w:val="sa-IN"/>
        </w:rPr>
        <w:t>sad-ajñātaṁ ca tad brahma meyaṁ kāntādi-mānataḥ |</w:t>
      </w:r>
    </w:p>
    <w:p w:rsidR="005967E5" w:rsidRDefault="005967E5" w:rsidP="004A2EC6">
      <w:pPr>
        <w:pStyle w:val="Quote"/>
        <w:rPr>
          <w:lang w:val="fr-CA"/>
        </w:rPr>
      </w:pPr>
      <w:r>
        <w:rPr>
          <w:lang w:val="fr-CA"/>
        </w:rPr>
        <w:t xml:space="preserve">māyā-vṛtti-tirobhāve vṛttyā sattva-sthayā kṣaṇam || </w:t>
      </w:r>
      <w:r w:rsidRPr="009A5269">
        <w:rPr>
          <w:lang w:val="nl-NL"/>
        </w:rPr>
        <w:t xml:space="preserve">[bha.ra. </w:t>
      </w:r>
      <w:r>
        <w:rPr>
          <w:lang w:val="nl-NL"/>
        </w:rPr>
        <w:t>1.11-12] iti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paraṁ tu kāvya-rasīyāḥ kāntādyā vibhāvā śuddha-caitanya-rūpā na bhavanti, api tu jaḍa-miśrā eva | atas teṣāṁ pūrṇa-rasatvam ārthāt sadānanda-mayatvaṁ vā na bhavati—</w:t>
      </w:r>
    </w:p>
    <w:p w:rsidR="005967E5" w:rsidRDefault="005967E5" w:rsidP="004A2EC6">
      <w:pPr>
        <w:rPr>
          <w:lang w:val="nl-NL"/>
        </w:rPr>
      </w:pPr>
    </w:p>
    <w:p w:rsidR="005967E5" w:rsidRPr="00E65808" w:rsidRDefault="005967E5" w:rsidP="004A2EC6">
      <w:pPr>
        <w:pStyle w:val="Quote"/>
        <w:rPr>
          <w:lang w:val="nl-NL"/>
        </w:rPr>
      </w:pPr>
      <w:r w:rsidRPr="00E65808">
        <w:rPr>
          <w:lang w:val="nl-NL"/>
        </w:rPr>
        <w:t>atas tad eva bhāvatvaṁ manasi pratipadyate |</w:t>
      </w:r>
    </w:p>
    <w:p w:rsidR="005967E5" w:rsidRPr="00E65808" w:rsidRDefault="005967E5" w:rsidP="004A2EC6">
      <w:pPr>
        <w:pStyle w:val="Quote"/>
        <w:rPr>
          <w:lang w:val="nl-NL"/>
        </w:rPr>
      </w:pPr>
      <w:r w:rsidRPr="00E65808">
        <w:rPr>
          <w:lang w:val="nl-NL"/>
        </w:rPr>
        <w:t>kiṁ ca nyūnāṁ ca rasatāṁ yāti jāḍya-vimiśraṇāt || [bha.ra. 1.13] iti |</w:t>
      </w:r>
    </w:p>
    <w:p w:rsidR="005967E5" w:rsidRPr="00E65808" w:rsidRDefault="005967E5" w:rsidP="004A2EC6">
      <w:pPr>
        <w:pStyle w:val="Quote"/>
        <w:rPr>
          <w:lang w:val="nl-NL"/>
        </w:rPr>
      </w:pPr>
    </w:p>
    <w:p w:rsidR="005967E5" w:rsidRPr="00E65808" w:rsidRDefault="005967E5" w:rsidP="004A2EC6">
      <w:pPr>
        <w:rPr>
          <w:lang w:val="nl-NL"/>
        </w:rPr>
      </w:pPr>
      <w:r w:rsidRPr="00E65808">
        <w:rPr>
          <w:lang w:val="nl-NL"/>
        </w:rPr>
        <w:t>bhāratīya-</w:t>
      </w:r>
      <w:r>
        <w:rPr>
          <w:lang w:val="nl-NL"/>
        </w:rPr>
        <w:t>param</w:t>
      </w:r>
      <w:r w:rsidRPr="00E65808">
        <w:rPr>
          <w:lang w:val="nl-NL"/>
        </w:rPr>
        <w:t>par</w:t>
      </w:r>
      <w:r>
        <w:rPr>
          <w:lang w:val="nl-NL"/>
        </w:rPr>
        <w:t>āyāṁ</w:t>
      </w:r>
      <w:r w:rsidRPr="00E65808">
        <w:rPr>
          <w:lang w:val="nl-NL"/>
        </w:rPr>
        <w:t xml:space="preserve"> caitany</w:t>
      </w:r>
      <w:r>
        <w:rPr>
          <w:lang w:val="nl-NL"/>
        </w:rPr>
        <w:t>asya</w:t>
      </w:r>
      <w:r w:rsidRPr="00E65808">
        <w:rPr>
          <w:lang w:val="nl-NL"/>
        </w:rPr>
        <w:t xml:space="preserve">iva </w:t>
      </w:r>
      <w:r>
        <w:rPr>
          <w:lang w:val="nl-NL"/>
        </w:rPr>
        <w:t>nity</w:t>
      </w:r>
      <w:r w:rsidRPr="00E65808">
        <w:rPr>
          <w:lang w:val="nl-NL"/>
        </w:rPr>
        <w:t>atā’’</w:t>
      </w:r>
      <w:r>
        <w:rPr>
          <w:lang w:val="nl-NL"/>
        </w:rPr>
        <w:t>ānand</w:t>
      </w:r>
      <w:r w:rsidRPr="00E65808">
        <w:rPr>
          <w:lang w:val="nl-NL"/>
        </w:rPr>
        <w:t>amayatā ca suprasiddhā | tad-viparyaye jaḍasyā</w:t>
      </w:r>
      <w:r>
        <w:rPr>
          <w:lang w:val="nl-NL"/>
        </w:rPr>
        <w:t>nity</w:t>
      </w:r>
      <w:r w:rsidRPr="00E65808">
        <w:rPr>
          <w:lang w:val="nl-NL"/>
        </w:rPr>
        <w:t>atā-</w:t>
      </w:r>
      <w:r>
        <w:rPr>
          <w:lang w:val="nl-NL"/>
        </w:rPr>
        <w:t>sukha-duḥkh</w:t>
      </w:r>
      <w:r w:rsidRPr="00E65808">
        <w:rPr>
          <w:lang w:val="nl-NL"/>
        </w:rPr>
        <w:t xml:space="preserve">a-mayatā cāpi khyātā | </w:t>
      </w:r>
      <w:r>
        <w:rPr>
          <w:lang w:val="nl-NL"/>
        </w:rPr>
        <w:t>śāstr</w:t>
      </w:r>
      <w:r w:rsidRPr="00E65808">
        <w:rPr>
          <w:lang w:val="nl-NL"/>
        </w:rPr>
        <w:t xml:space="preserve">a-kārair </w:t>
      </w:r>
      <w:r>
        <w:rPr>
          <w:lang w:val="nl-NL"/>
        </w:rPr>
        <w:t>ātma</w:t>
      </w:r>
      <w:r w:rsidRPr="00E65808">
        <w:rPr>
          <w:lang w:val="nl-NL"/>
        </w:rPr>
        <w:t>no’khaṇḍatā-sva</w:t>
      </w:r>
      <w:r>
        <w:rPr>
          <w:lang w:val="nl-NL"/>
        </w:rPr>
        <w:t>prakāś</w:t>
      </w:r>
      <w:r w:rsidRPr="00E65808">
        <w:rPr>
          <w:lang w:val="nl-NL"/>
        </w:rPr>
        <w:t>atā-cinmayatā’’</w:t>
      </w:r>
      <w:r>
        <w:rPr>
          <w:lang w:val="nl-NL"/>
        </w:rPr>
        <w:t>ānand</w:t>
      </w:r>
      <w:r w:rsidRPr="00E65808">
        <w:rPr>
          <w:lang w:val="nl-NL"/>
        </w:rPr>
        <w:t xml:space="preserve">amayatā-prabhṛtayo </w:t>
      </w:r>
      <w:r>
        <w:rPr>
          <w:lang w:val="nl-NL"/>
        </w:rPr>
        <w:t>dharm</w:t>
      </w:r>
      <w:r w:rsidRPr="00E65808">
        <w:rPr>
          <w:lang w:val="nl-NL"/>
        </w:rPr>
        <w:t xml:space="preserve">āḥ pratipāditāḥ | </w:t>
      </w:r>
      <w:r>
        <w:rPr>
          <w:lang w:val="nl-NL"/>
        </w:rPr>
        <w:t>kāvya-śāstr</w:t>
      </w:r>
      <w:r w:rsidRPr="00E65808">
        <w:rPr>
          <w:lang w:val="nl-NL"/>
        </w:rPr>
        <w:t xml:space="preserve">ibhiḥ punas ta eva </w:t>
      </w:r>
      <w:r>
        <w:rPr>
          <w:lang w:val="nl-NL"/>
        </w:rPr>
        <w:t>paramātmā</w:t>
      </w:r>
      <w:r w:rsidRPr="00E65808">
        <w:rPr>
          <w:lang w:val="nl-NL"/>
        </w:rPr>
        <w:t>-</w:t>
      </w:r>
      <w:r>
        <w:rPr>
          <w:lang w:val="nl-NL"/>
        </w:rPr>
        <w:t>guṇ</w:t>
      </w:r>
      <w:r w:rsidRPr="00E65808">
        <w:rPr>
          <w:lang w:val="nl-NL"/>
        </w:rPr>
        <w:t>ā rasasyāpi svīkṛtāḥ—</w:t>
      </w:r>
    </w:p>
    <w:p w:rsidR="005967E5" w:rsidRPr="00E65808" w:rsidRDefault="005967E5" w:rsidP="004A2EC6">
      <w:pPr>
        <w:rPr>
          <w:lang w:val="nl-NL"/>
        </w:rPr>
      </w:pPr>
    </w:p>
    <w:p w:rsidR="005967E5" w:rsidRPr="00E65808" w:rsidRDefault="005967E5" w:rsidP="004A2EC6">
      <w:pPr>
        <w:pStyle w:val="Quote"/>
        <w:rPr>
          <w:lang w:val="nl-NL"/>
        </w:rPr>
      </w:pPr>
      <w:r w:rsidRPr="00E65808">
        <w:rPr>
          <w:lang w:val="nl-NL"/>
        </w:rPr>
        <w:t>sattvodrekād akhaṇḍa-sva-prakāśānanda-cin-mayaḥ |</w:t>
      </w:r>
    </w:p>
    <w:p w:rsidR="005967E5" w:rsidRPr="00E65808" w:rsidRDefault="005967E5" w:rsidP="004A2EC6">
      <w:pPr>
        <w:pStyle w:val="Quote"/>
        <w:rPr>
          <w:lang w:val="nl-NL"/>
        </w:rPr>
      </w:pPr>
      <w:r w:rsidRPr="00E65808">
        <w:rPr>
          <w:lang w:val="nl-NL"/>
        </w:rPr>
        <w:t>vedyāntara-sparśa-śūnyo brahmāsvāda-sahodaraḥ || [sā.da. 3.2]</w:t>
      </w:r>
    </w:p>
    <w:p w:rsidR="005967E5" w:rsidRPr="00E65808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paraṁ tu kāvya-rasasya na sarvathā caitanyā’’lambanatvaṁ sidhyati, api tv aṁśa-mātreṇaiva | tasmāt kāvya-rasasyāṁśatayaivākhaṇḍatā-svaprakāśatādayaḥ siddhyanti | uktaṁ hi paṇḍita-rājena—</w:t>
      </w:r>
    </w:p>
    <w:p w:rsidR="005967E5" w:rsidRDefault="005967E5" w:rsidP="004A2EC6">
      <w:pPr>
        <w:rPr>
          <w:lang w:val="nl-NL"/>
        </w:rPr>
      </w:pPr>
    </w:p>
    <w:p w:rsidR="005967E5" w:rsidRPr="006C449D" w:rsidRDefault="005967E5" w:rsidP="004A2EC6">
      <w:pPr>
        <w:pStyle w:val="Quote"/>
        <w:rPr>
          <w:lang w:val="nl-NL"/>
        </w:rPr>
      </w:pPr>
      <w:r>
        <w:rPr>
          <w:lang w:val="nl-NL"/>
        </w:rPr>
        <w:t>sarvathaiva cāsyā viśiṣṭātmano viśeṣaṇaṁ viśeṣyaṁ vā cid-aṁśam ādāya, nityatvaṁ sva-prakāśatvaṁ ca siddham | raty-ādy-aṁśam ādāya tv anityatvam itara-bhāsyatvaṁ ca</w:t>
      </w:r>
      <w:r>
        <w:rPr>
          <w:rStyle w:val="FootnoteReference"/>
          <w:rFonts w:cs="Balaram"/>
          <w:lang w:val="nl-NL"/>
        </w:rPr>
        <w:footnoteReference w:id="53"/>
      </w:r>
      <w:r>
        <w:rPr>
          <w:lang w:val="nl-NL"/>
        </w:rPr>
        <w:t xml:space="preserve"> | iti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evaṁ yadi viṣayālambane māyāvṛtaṁ kāntādi-caitanyaṁ jaḍa-gatam āropita-caitanyam āśraya-gatena caitanyāṁśena saṁyojya kāvya-śāstribhī rasa it svīkriyate, tarhi śuddha-sac-cid-ānanda-ghano yatra viṣayaḥ cetasi tat-pratibimba-hetunā sādhāraṇa-vṛttayo’pi tamo-rajaḥ-prabhṛti malaṁ vihāya caitanyena saha tad-rūpāḥ satyaḥ āśrayālambanatvaṁ prāpnuvanti, tatra bhagavad-bhaktau rasasyāsvīkaraṇaṁ kathaṁ saṅgacchate iti cintyam | yad-vṛttīnāṁ pārimityatvāl laukikatvāt sāntarāyatvāc ca nimna-gāmitvaṁ rasa-prakriyayonnamayituṁ sādhyate, tat sarvathā bhakti-rasa-prakriyayaiva sidhyati | ye’pi bhakte rasatvaṁ paramparā-virodha-bhayena na svīkurvanti teṣām api mataṁ samīcīnatāṁ nopagacchati | yad uddeśyātmako raso bharata-muninā nāṭya-śāstre prastāvito yat-svarūpakaś ca paravartibhiḥ kāvya-śāstribhiḥ svīkṛtaḥ sa sarva eva bhaktau sidhyati | bhāratīya-nāṭya-kāvya-śāstrasya vikasita-svarūpo bhakti-rasaḥ parama-sīmā svarūpo veti | paramparā-prāpta-devādi-viṣayāyā rates tu bhakti-rasācāryair api bhāvatvam eva svīkṛtya kāvya-śāstra-paramparā na khaṇḍitā, yathā—</w:t>
      </w:r>
    </w:p>
    <w:p w:rsidR="005967E5" w:rsidRDefault="005967E5" w:rsidP="004A2EC6">
      <w:pPr>
        <w:rPr>
          <w:lang w:val="nl-NL"/>
        </w:rPr>
      </w:pPr>
    </w:p>
    <w:p w:rsidR="005967E5" w:rsidRPr="005742C8" w:rsidRDefault="005967E5" w:rsidP="004A2EC6">
      <w:pPr>
        <w:pStyle w:val="Quote"/>
        <w:rPr>
          <w:rFonts w:eastAsia="MS Minchofalt"/>
          <w:lang w:val="nl-NL"/>
        </w:rPr>
      </w:pPr>
      <w:r w:rsidRPr="005742C8">
        <w:rPr>
          <w:rFonts w:eastAsia="MS Minchofalt"/>
          <w:lang w:val="nl-NL"/>
        </w:rPr>
        <w:t>ratir devādi-viṣayā vyabhicārī tathorjitaḥ |</w:t>
      </w:r>
    </w:p>
    <w:p w:rsidR="005967E5" w:rsidRPr="005742C8" w:rsidRDefault="005967E5" w:rsidP="004A2EC6">
      <w:pPr>
        <w:pStyle w:val="Quote"/>
        <w:rPr>
          <w:rFonts w:eastAsia="MS Minchofalt"/>
          <w:lang w:val="nl-NL"/>
        </w:rPr>
      </w:pPr>
      <w:r w:rsidRPr="005742C8">
        <w:rPr>
          <w:rFonts w:eastAsia="MS Minchofalt"/>
          <w:lang w:val="nl-NL"/>
        </w:rPr>
        <w:t>bhāvaḥ prokto raso neti yad uktaṁ rasa-kovidaiḥ ||</w:t>
      </w:r>
    </w:p>
    <w:p w:rsidR="005967E5" w:rsidRPr="005742C8" w:rsidRDefault="005967E5" w:rsidP="004A2EC6">
      <w:pPr>
        <w:pStyle w:val="Quote"/>
        <w:rPr>
          <w:rFonts w:eastAsia="MS Minchofalt"/>
          <w:lang w:val="nl-NL"/>
        </w:rPr>
      </w:pPr>
      <w:r w:rsidRPr="005742C8">
        <w:rPr>
          <w:rFonts w:eastAsia="MS Minchofalt"/>
          <w:lang w:val="nl-NL"/>
        </w:rPr>
        <w:t>devāntareṣu jīvatvāt parānanda-prakāśanāt |</w:t>
      </w:r>
    </w:p>
    <w:p w:rsidR="005967E5" w:rsidRDefault="005967E5" w:rsidP="004A2EC6">
      <w:pPr>
        <w:pStyle w:val="Quote"/>
        <w:rPr>
          <w:rFonts w:eastAsia="MS Minchofalt"/>
          <w:lang w:val="nl-NL"/>
        </w:rPr>
      </w:pPr>
      <w:r w:rsidRPr="005742C8">
        <w:rPr>
          <w:rFonts w:eastAsia="MS Minchofalt"/>
          <w:lang w:val="nl-NL"/>
        </w:rPr>
        <w:t>tad yojyaṁ paramānanda-rūpe na paramātmani ||</w:t>
      </w:r>
      <w:r>
        <w:rPr>
          <w:rFonts w:eastAsia="MS Minchofalt"/>
          <w:lang w:val="nl-NL"/>
        </w:rPr>
        <w:t xml:space="preserve"> [bha.ra. 2.74-75] iti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rasasya sarvvam antataḥ kāvya-śāstribhir apy ānanda eva svīkriyate tasyānandasyaika-mātra-nilayaḥ paramātmeti viṣaye’pi kāvya-śāstriṇāṁ na vipratipattiḥ | tac-chrutyā pramāṇyate—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pStyle w:val="Quote"/>
        <w:rPr>
          <w:lang w:val="nl-NL"/>
        </w:rPr>
      </w:pPr>
      <w:r w:rsidRPr="00684D46">
        <w:rPr>
          <w:lang w:val="nl-NL"/>
        </w:rPr>
        <w:t>anyo’ntara ātmānanda-mayaḥ | tenaiṣa pūrṇaḥ | sa vā eṣa puruṣa-vidha eva | tasya puruṣa-vidhatā</w:t>
      </w:r>
      <w:r>
        <w:rPr>
          <w:lang w:val="nl-NL"/>
        </w:rPr>
        <w:t>m |</w:t>
      </w:r>
      <w:r w:rsidRPr="00684D46">
        <w:rPr>
          <w:lang w:val="nl-NL"/>
        </w:rPr>
        <w:t xml:space="preserve"> anvayaṁ puruṣa-vidhaḥ | tasya priya</w:t>
      </w:r>
      <w:r>
        <w:rPr>
          <w:lang w:val="nl-NL"/>
        </w:rPr>
        <w:t>m e</w:t>
      </w:r>
      <w:r w:rsidRPr="00684D46">
        <w:rPr>
          <w:lang w:val="nl-NL"/>
        </w:rPr>
        <w:t>va śiraḥ | modo dakṣiṇaḥ pakṣaḥ | pramoda uttaraḥ pakṣaḥ | ānanda ātmā | brahma pucchaṁ pratiṣṭhā |</w:t>
      </w:r>
      <w:r>
        <w:rPr>
          <w:lang w:val="nl-NL"/>
        </w:rPr>
        <w:t xml:space="preserve"> [tai.u. 2.5] </w:t>
      </w:r>
    </w:p>
    <w:p w:rsidR="005967E5" w:rsidRDefault="005967E5" w:rsidP="004A2EC6">
      <w:pPr>
        <w:rPr>
          <w:lang w:val="nl-NL"/>
        </w:rPr>
      </w:pPr>
    </w:p>
    <w:p w:rsidR="005967E5" w:rsidRPr="00E54D20" w:rsidRDefault="005967E5" w:rsidP="004A2EC6">
      <w:pPr>
        <w:rPr>
          <w:lang w:val="nl-NL"/>
        </w:rPr>
      </w:pPr>
      <w:r>
        <w:rPr>
          <w:lang w:val="nl-NL"/>
        </w:rPr>
        <w:t>iti śruti-vacanāni prakāśayanti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pStyle w:val="Heading4"/>
        <w:rPr>
          <w:lang w:val="nl-NL"/>
        </w:rPr>
      </w:pPr>
      <w:r>
        <w:rPr>
          <w:lang w:val="nl-NL"/>
        </w:rPr>
        <w:t>kāvya-śāstriṇāṁ mūla-dṛṣṭiḥ, bhakti-rasatve teṣāṁ virodhaś ca—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ānand</w:t>
      </w:r>
      <w:r w:rsidRPr="008F2DD3">
        <w:rPr>
          <w:lang w:val="nl-NL"/>
        </w:rPr>
        <w:t xml:space="preserve">asyopalabdhir eva </w:t>
      </w:r>
      <w:r>
        <w:rPr>
          <w:lang w:val="nl-NL"/>
        </w:rPr>
        <w:t>sarveṣāṁ</w:t>
      </w:r>
      <w:r w:rsidRPr="008F2DD3">
        <w:rPr>
          <w:lang w:val="nl-NL"/>
        </w:rPr>
        <w:t xml:space="preserve"> lakṣyaṁ </w:t>
      </w:r>
      <w:r>
        <w:rPr>
          <w:lang w:val="nl-NL"/>
        </w:rPr>
        <w:t>bhavat</w:t>
      </w:r>
      <w:r w:rsidRPr="008F2DD3">
        <w:rPr>
          <w:lang w:val="nl-NL"/>
        </w:rPr>
        <w:t xml:space="preserve">i, </w:t>
      </w:r>
      <w:r>
        <w:rPr>
          <w:lang w:val="nl-NL"/>
        </w:rPr>
        <w:t xml:space="preserve">paraṁ </w:t>
      </w:r>
      <w:r w:rsidRPr="008F2DD3">
        <w:rPr>
          <w:lang w:val="nl-NL"/>
        </w:rPr>
        <w:t xml:space="preserve">tu </w:t>
      </w:r>
      <w:r>
        <w:rPr>
          <w:lang w:val="nl-NL"/>
        </w:rPr>
        <w:t>ānand</w:t>
      </w:r>
      <w:r w:rsidRPr="008F2DD3">
        <w:rPr>
          <w:lang w:val="nl-NL"/>
        </w:rPr>
        <w:t>asyāpy eka-</w:t>
      </w:r>
      <w:r>
        <w:rPr>
          <w:lang w:val="nl-NL"/>
        </w:rPr>
        <w:t>rūp</w:t>
      </w:r>
      <w:r w:rsidRPr="008F2DD3">
        <w:rPr>
          <w:lang w:val="nl-NL"/>
        </w:rPr>
        <w:t xml:space="preserve">atā nāsti | </w:t>
      </w:r>
      <w:r>
        <w:rPr>
          <w:lang w:val="nl-NL"/>
        </w:rPr>
        <w:t xml:space="preserve">viṣayānandādyā brahmānandāntā aneke tad-upādhayo bhavanti | śabda-sparśādi-laukika-viṣayaiḥ ko’py ānandī anubhūyate sa ānando nirantarāyaḥ śāśvataś ca nāsti, arthāt śāśvata-para-nirvṛti-nāmnā na vyapadiśyate, pratyuta manīṣi-janās tasānandasyādhanatā-kṣaṇikatādikaṁ dṛṣṭvā tam ānandābhāsaṁ pracakṣate | ato bhinnaḥ śāśvata-paramānando brahmānandātmānanda-bhagavad-ānandādi-nāmabhir vyapadiśyate | tat-kṛte niṣkāma-karma-yogaḥ, bhakti-yoga upāsanā, jñāna-yogaḥ aṣṭāṅga-yogādayaś ca sādhana-samudāyāḥ śāstra-kārair nirdiṣṭāḥ | paraṁ tu tāni sādhanāni paraṁ kṛcchrāṇi bahu-kālāntare janmāntareṣu vā phala-pradāni bhavanti | 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bharata-muninā nāṭya-śāstra abhinaya-darśanaja ānando rasa iti nāmnā pratipāditaḥ | bharata-muni-pratipādito nāṭya-raso mānavānāṁ kṛte mano-rañjana-mātram asti | tena svarūpa-vyākhyāne’pi sa harṣādi-prāpti-sādhanatvena pratipāditaḥ | tena rasaḥ kvāpi brahmānandenātmānandena vā na tulitaḥ | tat-paravarti-kāle ānanda-vardhanāvadhi kenāpi rasasya brahmātmanā sambandho na darśitaḥ | yadyapi viṣayānandāt kāvya-(nāṭya-)rasa-vailakṣaṇyaṁ bharatenāpi svīkṛtam āsīt | kāvya-rasasya brahmānandena tulanābhinava-bhāratyām evādau dṛśyate | kāvya-raso brahmānanda-sama-kakṣa ity udbhāvanābhinava-guptasya bhaṭṭa-nāyakasya vāsīt | brahmānandasyātmānandasya para-nirvṛtitākhaṇḍatānirvacanīyatādayo dharmā api kāvya-rase āropitāḥ | yadyapy abhinavādibhiḥ kāvya-rasasya brahmānandatva-pratipādanārthaṁ nityatā sādhitā tathāpi kāvya-rasasya vibhāvādy-avadhitaiva siddhyati | vastutaḥ sāhityācāryāṇāṁ dṛṣṭau kāvya-rasaḥ pariṇāme śāśvatatāṁ vihāya kṣaṇikānande paryavasyati | sadyaḥ (kṣaṇika)-para-nirvṛtir eva tasya lakṣyam | brahmānandasya ca śāśvata-para-nirvṛtiḥ svarūpam | abhinava-guptena sarvaiḥ kāvya-śāstribhiś ca kāvya-raso brahmānandena sadṛśaḥ, tasya sahodaro vety ādi-śabdais tataḥ kiñcid avara eva svīkṛtaḥ, na tad-abhinnaḥ | yataḥ-prabhṛti kāvya-rasa ātmānandena paramātmānandena vā tulitaḥ | tataḥ prabhaty eva bhakter api kāvya-śāstrīya-dṛṣṭyā rasatvaṁ saṅgacchate na veti praśnaḥ samāyāti kāvya-śāstre’pi bhakti-racanānāṁ prāpteḥ | praśno’yam abhinava-guptasya samakṣam apy āgataḥ, paraṁ tu .sarvācāryāṇāṁ dṛṣṭir bhakty-upari pūrṇatayā nābhūt | kāvya-rasasya pariṇatiḥ sadyaḥ kṣaṇikānanda-prāptiḥ, bhakteś ca śāśvatānanda-prāptiḥ | yadyapi bhaktāv api sadya-ānanda-prāpti-lakṣaṇaṁ ghaṭate, tat-tad-aṁśatvenaiva bhakter mukhya-prayojanaṁ tu bhagavat-prāptir evāsti | abhinava-guptena bhakteḥ svatantra-puruṣārtha-rāhityaṁ pratipādya tasyā rasatvāyogyatāṁ brahma-jñāna-sādhana-svarūpatā ca svīkṛtya śānta-rase tasyā antar-bhāvo vihitaḥ |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 xml:space="preserve">vibhāvādi-dṛṣṭyā bhakti-rase parīkṣyamāṇe sidhyati yad bhakti-rasasyālambanau loka-vāsanābhyaḥ sarvathā dūrībhūtaḥ śrī-bhagavān bhavati, śrī-bhagavāṁś ca śāstra-purāṇādiṣu “nivṛtta-tarṣair upagīyamānāt” ity ādinā mukta-mumukṣu-saṁsāri-rūpāṇāṁ trayāṇām api bhāvukānām upāsanīyo’bhihitaḥ | idam eva kāraṇaṁ yat pūrva-kāvya-śāstra-vidhāyibhir bhakti-rasaḥ svātantryeṇa na svīkṛtaḥ, api tu śānta-rase’ntarbhāvitaḥ | dhvanyāloka-kārānanda-vardhanācāryeṇa “bhagavān vāsudevaś ca kīrtyate’tra sanātanaḥ” </w:t>
      </w:r>
      <w:r w:rsidRPr="00A021E2">
        <w:rPr>
          <w:lang w:val="nl-NL"/>
        </w:rPr>
        <w:t>[ma.</w:t>
      </w:r>
      <w:r>
        <w:rPr>
          <w:lang w:val="nl-NL"/>
        </w:rPr>
        <w:t>bhā. 1.1.93] ity ādareṇa mahābhāratasya śānta-rasa-pradhānatvaṁ pratipāditam |</w:t>
      </w:r>
    </w:p>
    <w:p w:rsidR="005967E5" w:rsidRDefault="005967E5" w:rsidP="004A2EC6">
      <w:pPr>
        <w:rPr>
          <w:lang w:val="nl-NL"/>
        </w:rPr>
      </w:pPr>
    </w:p>
    <w:p w:rsidR="005967E5" w:rsidRPr="00A021E2" w:rsidRDefault="005967E5" w:rsidP="004A2EC6">
      <w:pPr>
        <w:pStyle w:val="Quote"/>
        <w:rPr>
          <w:lang w:val="nl-NL"/>
        </w:rPr>
      </w:pPr>
      <w:r>
        <w:rPr>
          <w:noProof w:val="0"/>
          <w:cs/>
          <w:lang w:val="sa-IN"/>
        </w:rPr>
        <w:t>anena hy aya</w:t>
      </w:r>
      <w:r>
        <w:rPr>
          <w:lang w:val="sa-IN"/>
        </w:rPr>
        <w:t>m a</w:t>
      </w:r>
      <w:r>
        <w:rPr>
          <w:noProof w:val="0"/>
          <w:cs/>
          <w:lang w:val="sa-IN"/>
        </w:rPr>
        <w:t>rtho vyaṅgyatvena vivakṣito yad atra mahābhārate pāṇḍavādi-caritaṁ yat kīrtyate</w:t>
      </w:r>
      <w:r w:rsidRPr="00A021E2">
        <w:rPr>
          <w:lang w:val="nl-NL"/>
        </w:rPr>
        <w:t>,</w:t>
      </w:r>
      <w:r>
        <w:rPr>
          <w:noProof w:val="0"/>
          <w:cs/>
          <w:lang w:val="sa-IN"/>
        </w:rPr>
        <w:t xml:space="preserve"> tat sarva</w:t>
      </w:r>
      <w:r>
        <w:rPr>
          <w:lang w:val="sa-IN"/>
        </w:rPr>
        <w:t>m a</w:t>
      </w:r>
      <w:r>
        <w:rPr>
          <w:noProof w:val="0"/>
          <w:cs/>
          <w:lang w:val="sa-IN"/>
        </w:rPr>
        <w:t>vasāna-virasa</w:t>
      </w:r>
      <w:r>
        <w:rPr>
          <w:lang w:val="sa-IN"/>
        </w:rPr>
        <w:t>m a</w:t>
      </w:r>
      <w:r>
        <w:rPr>
          <w:noProof w:val="0"/>
          <w:cs/>
          <w:lang w:val="sa-IN"/>
        </w:rPr>
        <w:t>vidyā-prapañca-rūpaṁ ca, paramārtha-satya-svarūpas tu bhagavān vāsudevo’tra kīrtyate | tasmāt tasminn eva parameśvare bhagavati bhavata bhāvita-cetaso, mā bhūt vibhūtiṣu niḥsārāsu rāgiṇo guṇeṣu vā naya-vinaya-parākramādiṣv amīṣu kevaleṣu keṣucit sarvātmanā pratiniviṣṭa-dhiyaḥ |</w:t>
      </w:r>
      <w:r>
        <w:rPr>
          <w:rStyle w:val="FootnoteReference"/>
          <w:rFonts w:cs="Balaram"/>
          <w:lang w:val="sa-IN"/>
        </w:rPr>
        <w:footnoteReference w:id="54"/>
      </w:r>
    </w:p>
    <w:p w:rsidR="005967E5" w:rsidRPr="00A021E2" w:rsidRDefault="005967E5" w:rsidP="004A2EC6">
      <w:pPr>
        <w:rPr>
          <w:lang w:val="nl-NL"/>
        </w:rPr>
      </w:pPr>
    </w:p>
    <w:p w:rsidR="005967E5" w:rsidRPr="00907BC8" w:rsidRDefault="005967E5" w:rsidP="004A2EC6">
      <w:pPr>
        <w:rPr>
          <w:lang w:val="nl-NL"/>
        </w:rPr>
      </w:pPr>
      <w:r w:rsidRPr="00907BC8">
        <w:rPr>
          <w:lang w:val="nl-NL"/>
        </w:rPr>
        <w:t>ity upadeśa-viśeṣe pariṇatiś ca tatra hetutayopanyastā | vastuto bhakti-rasa-vādināṁ kṛte upary-uktaṁ vacanaṁ bhakte rasatva-poṣakaṁ bhavati |</w:t>
      </w:r>
    </w:p>
    <w:p w:rsidR="005967E5" w:rsidRPr="00907BC8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 w:rsidRPr="00907BC8">
        <w:rPr>
          <w:lang w:val="nl-NL"/>
        </w:rPr>
        <w:t>sāmānya-kāvya-jñānāṁ kṛte yathā tathā svīkṛte’pi bhakti-rase tatra dāsyaṁ svābhāvikaṁ bhavet | prīti-vātsalye api na tathā viruddhyetā</w:t>
      </w:r>
      <w:r>
        <w:rPr>
          <w:lang w:val="nl-NL"/>
        </w:rPr>
        <w:t>m |</w:t>
      </w:r>
      <w:r w:rsidRPr="00907BC8">
        <w:rPr>
          <w:lang w:val="nl-NL"/>
        </w:rPr>
        <w:t xml:space="preserve"> paraṁ tv atyanta-pravṛtti-paraḥ śṛṅgāra-raso bhaktau na yujyate iti | pūjyeṣu śraddhā-samanvitā ratir bhaktir iti kathyate | tādṛśeṣu ca pūjyeṣu viṣayāśraya-rūpā</w:t>
      </w:r>
      <w:r>
        <w:rPr>
          <w:lang w:val="nl-NL"/>
        </w:rPr>
        <w:t>m ā</w:t>
      </w:r>
      <w:r w:rsidRPr="00907BC8">
        <w:rPr>
          <w:lang w:val="nl-NL"/>
        </w:rPr>
        <w:t xml:space="preserve">lambana-vibhāvatāṁ parikalpya nibadhyamānaṁ </w:t>
      </w:r>
      <w:r>
        <w:rPr>
          <w:lang w:val="nl-NL"/>
        </w:rPr>
        <w:t>śṛṅgār</w:t>
      </w:r>
      <w:r w:rsidRPr="00907BC8">
        <w:rPr>
          <w:lang w:val="nl-NL"/>
        </w:rPr>
        <w:t>a-varṇana</w:t>
      </w:r>
      <w:r>
        <w:rPr>
          <w:lang w:val="nl-NL"/>
        </w:rPr>
        <w:t>m a</w:t>
      </w:r>
      <w:r w:rsidRPr="00907BC8">
        <w:rPr>
          <w:lang w:val="nl-NL"/>
        </w:rPr>
        <w:t>nucita</w:t>
      </w:r>
      <w:r>
        <w:rPr>
          <w:lang w:val="nl-NL"/>
        </w:rPr>
        <w:t>m e</w:t>
      </w:r>
      <w:r w:rsidRPr="00907BC8">
        <w:rPr>
          <w:lang w:val="nl-NL"/>
        </w:rPr>
        <w:t>va pratibhāti | anayaiva d</w:t>
      </w:r>
      <w:r>
        <w:rPr>
          <w:lang w:val="nl-NL"/>
        </w:rPr>
        <w:t>ṛṣṭyā paṇḍita-rāja-jagannāthena jayadeva-viracitā gīta-govindādi-prabandha-granthā anaucityenānanukaraṇīyā bhavantīti pratipāditam—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pStyle w:val="Quote"/>
        <w:rPr>
          <w:noProof w:val="0"/>
          <w:cs/>
          <w:lang w:val="sa-IN"/>
        </w:rPr>
      </w:pPr>
      <w:r>
        <w:rPr>
          <w:lang w:val="nl-NL"/>
        </w:rPr>
        <w:t>jayadevādiṣu gīta-govindādi-prabandheṣu sakala-sahṛdaya-sammato’yaṁ samayo madonmatta-mataṅgajair iva bhinna iti na tan-nidarśanenedānīntanena tathā varṇayituṁ sāmpratam ||</w:t>
      </w:r>
      <w:r>
        <w:rPr>
          <w:rStyle w:val="FootnoteReference"/>
          <w:rFonts w:cs="Balaram"/>
          <w:lang w:val="nl-NL"/>
        </w:rPr>
        <w:footnoteReference w:id="55"/>
      </w:r>
      <w:r>
        <w:rPr>
          <w:lang w:val="nl-NL"/>
        </w:rPr>
        <w:t xml:space="preserve"> iti |</w:t>
      </w:r>
      <w:r w:rsidRPr="00907BC8">
        <w:rPr>
          <w:lang w:val="nl-NL"/>
        </w:rPr>
        <w:t xml:space="preserve"> 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bhakte rasatvam upapādayadbhir vaiṣṇavācāryair aṇu-mahac-caitanya-bodha-prayuktaḥ jīveśvarayor anurāgaḥ śānta-bhakti-rasa-nāmnā sva-svāmin-bhāvānusandhānām anukūlo dāsya-bhakti-rasaḥ, samāna-sukha-duḥkhatvādi-lakṣaṇa-sakhi-bhāva-prayuktaḥ sakhya-bhakti-rasaḥ, ātmani nanda-yaśodādeḥ paramātmani ca bāla-kṛṣṇādeḥ svarūpa-samāveśena vatsala-bhakti-rasaḥ, svasmin gopī-bhāva-vimarśa-sahakṛtaḥ paramātmani naṭa-nāgaratva-rūpāropa-nimittako mādhurya-bhakti-raso madhuro vā bhakti-rasaḥ pratipādyate | eṣu ca bhakti-rasa-vādināṁ matena madhura eva sarvotkṛṣṭo bhedaḥ | kāvya-śāstra-dṛṣṭyā madhura-rasasya paramparā-gata ādhāraḥ śṛṅgāra-rasa evāsti | laukika-śṛṅgāra-rasasyevāsyāpi nāyaka-nāyikā-bhedāh, nāyaka-nāyikānāṁ sahāyakās teṣāṁ punar bhedāḥ, sambhoga-vipralambhādayo rasa-bhedāś ca pratipādyante | paraṁ tu yatra laukika-śṛṅgāra-rase nāyaka-nāyikayoḥ kāma-vāsanātmaka-ratiḥ sthāyitvena varṇyate, madhura-bhakti-rase punaḥ śrī-kṛṣṇasya tat-preyasīnāṁ ca kāma-gandha-śūnyā viśuddhā ratiḥ sthāyitvena pratipāditā | bhaktānāṁ kṛte vastuto’tra laukika-kāma-vāsanā-gandho’pi na pratibhāti, paraṁ tu laukika-janeṣūbhayor bhedāvagamo na sulabhaḥ | adyāvadhi praśno’yaṁ vivādāspado yaj jayadevādibhiḥ saṁskṛte hindyāṁ sūradāsādibhiś ca varṇitā śrī-kṛṣṇa-sambandhi-śṛṅgāra-līlā bhakti-rasaḥ śṛṅgāra-raso veti ? rūpa-gosvāminā madhura-raso bhakti-rasa-rāṭtve’pi svīkṛtya bhakti-rasāmṛta-sindhau daśa-kārikāsv eva nirūpitaḥ. tathātra nivṛttāvanupayogitvaṁ durūhatvaṁ rahasyatvaṁ ceti hetu-trayaṁ kathitaṁ—</w:t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pStyle w:val="Quote"/>
        <w:rPr>
          <w:noProof w:val="0"/>
          <w:cs/>
        </w:rPr>
      </w:pPr>
      <w:r>
        <w:rPr>
          <w:noProof w:val="0"/>
          <w:cs/>
        </w:rPr>
        <w:t>nivṛttānupayogitvād durūhatvād ayaṁ rasaḥ |</w:t>
      </w:r>
    </w:p>
    <w:p w:rsidR="005967E5" w:rsidRPr="00243074" w:rsidRDefault="005967E5" w:rsidP="004A2EC6">
      <w:pPr>
        <w:pStyle w:val="Quote"/>
        <w:rPr>
          <w:lang w:val="nl-NL"/>
        </w:rPr>
      </w:pPr>
      <w:r>
        <w:rPr>
          <w:noProof w:val="0"/>
          <w:cs/>
        </w:rPr>
        <w:t>rahasyatvāc ca saṁkṣipya vitatāṇgo vilikhyate ||</w:t>
      </w:r>
      <w:r w:rsidRPr="00243074">
        <w:rPr>
          <w:lang w:val="nl-NL"/>
        </w:rPr>
        <w:t xml:space="preserve"> [bha.ra.si. 3.5.2] iti |</w:t>
      </w:r>
    </w:p>
    <w:p w:rsidR="005967E5" w:rsidRPr="00243074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 w:rsidRPr="00243074">
        <w:rPr>
          <w:lang w:val="nl-NL"/>
        </w:rPr>
        <w:t>adyatve bhakte rasatva-virodhe kecid imā</w:t>
      </w:r>
      <w:r>
        <w:rPr>
          <w:lang w:val="nl-NL"/>
        </w:rPr>
        <w:t>m u</w:t>
      </w:r>
      <w:r w:rsidRPr="00243074">
        <w:rPr>
          <w:lang w:val="nl-NL"/>
        </w:rPr>
        <w:t>papatti</w:t>
      </w:r>
      <w:r>
        <w:rPr>
          <w:lang w:val="nl-NL"/>
        </w:rPr>
        <w:t>m u</w:t>
      </w:r>
      <w:r w:rsidRPr="00243074">
        <w:rPr>
          <w:lang w:val="nl-NL"/>
        </w:rPr>
        <w:t>panyasyanti yad bhagavad-viṣayā ratir mūla-bhāvanā nāsti, tasmāt tasyā sthāyitvaṁ na sambhāvyate | iti | paraṁ tu paryālocanena pratīyate yad yathā kasyāpi | vi</w:t>
      </w:r>
      <w:r>
        <w:rPr>
          <w:lang w:val="nl-NL"/>
        </w:rPr>
        <w:t>kṛtākāra-ceṣṭādyaiḥ hāsasya mano-viparītācaraṇādyaiś ca krodhādīnāṁ bhāvānām udbhavo jāyate, tathaiva jagato viśālatva-vividhatva-pariṇamanādi-darśanena tat-kartuḥ smaraṇena viṣamāsu paristhitiṣu ca tasya sāhāyyāpekṣaṇena mānava-hṛdaye sahajatayaiva taṁ prati praṇayaḥ prādurbhavati | punas tasya dayā-dākṣiṇyādi-guṇa-śravaṇena ca sapraṇayātmakā śraddhā ratir vā vikāśam upagacchati | ato bhagavad-viṣayā ratir apy ekā mānava-jīvanasya mūla-bhāvanāsty eva | bhagavad-bhakti-kāvyānāṁ śravaṇa-paṭhana-darśaneṣu ca tasyā sthāyitvam apy anubhūyate | athavā ratir evaikā mānavasya mūla-bhāvanāstu sā ca kāntā-viṣayiṇī, putra-viṣayiṇī, bhagavad-viṣayiṇī vā bhavet | na kevalaṁ kāntā-viṣayiṇy eva, na ca sarvatra tasyā rateḥ śṛṅgāratvam evāstām | ato yatra rateḥ pūrṇotkaṭatā dṛśyeta, tatra rasatva-svīkāre kā hāniḥ ? punar yatra yāvat-kāle yad-viṣayikā prabhūta-kāvya-racanā nāsti tad-avadhi yadi tasyā bhinna-rasatvaṁ na pratipāditaṁ tat kṣamyam eva syāt, paraṁ tu kāvya-racanā-dṛṣṭyāpi tasyā bāhulya-darśanena kathaṁ na pratyāyyate | lakṣyānusāreṇaiva lakṣaṇāni kalpayante | ekaiva ratir bhagavatā saha sambaddhā satī sthāyi-bhāvatvena pariṇamati sā ca vibhāvādi-samparkeṇa bhagavad-bhakti-rasa iti svīkriyate | bhagavad-bhakti-rasa-svīkāre deva-guru-muni-nṛpādīnāṁ rateḥ sthāyitvaṁ prasajyed iti na śaṅkyam | bhakti-rasācāryaiḥ pūrvakāvya-śāstrīya-paramparānusāreṇa tasyā bhāvatvasyaiva svīkārāt |</w:t>
      </w:r>
      <w:r>
        <w:rPr>
          <w:rStyle w:val="FootnoteReference"/>
          <w:rFonts w:cs="Balaram"/>
          <w:lang w:val="nl-NL"/>
        </w:rPr>
        <w:footnoteReference w:id="56"/>
      </w:r>
    </w:p>
    <w:p w:rsidR="005967E5" w:rsidRDefault="005967E5" w:rsidP="004A2EC6">
      <w:pPr>
        <w:rPr>
          <w:lang w:val="nl-NL"/>
        </w:rPr>
      </w:pPr>
    </w:p>
    <w:p w:rsidR="005967E5" w:rsidRDefault="005967E5" w:rsidP="004A2EC6">
      <w:pPr>
        <w:rPr>
          <w:lang w:val="nl-NL"/>
        </w:rPr>
      </w:pPr>
      <w:r>
        <w:rPr>
          <w:lang w:val="nl-NL"/>
        </w:rPr>
        <w:t>ādhunika-mano-vijñāne ye svīkṛtā mano-bhāvās teṣu bhakti-nāmnā ko’pi svatantro mano-bhāvo nāstīti, tatra vicāryate | bhayāt palāyanam, yuddham apakarṣaṇam, mātṛ-bhāvanā, jijñāsā, ātma-pratiṣṭhā, adhīnatodāsīnatā, kāmaḥ, sāmājikatā, bhakṣyānveṣaṇam, parigraho, nirmāṇam, hāsyaṁ ceti caturdaśa sahaja-pravṛttayo mānava-hṛdaye bhavantīty ādhunika-mano-vijñānasya nirṇayaḥ | āsāṁ sahaja-pravṛttīnāṁ sambandhena ye mano-bhāvāḥ kathyante, yathā kramaśo—bhayam, krodho, ghṛṇā, vātsalyautsukyam, garvo, dāsatvam, dainyam, ratir ekākitā, kṣudhādhikāra-bhāvanā, sṛjanotsāho, hāsaś ceti | eṣu śuddha-manobhāveṣu rateḥ śṛṅgāra-raso, hāsasya hāsya-rasaḥ, krodhasya raudra-rasaḥ, sṛjanotsāhasya vīra-raso, bhayasya bhayānaka-raso, ghṛṇāyā bībhatsa-rasaḥ, autsukyasyādbhuta-rasaś ceti rasāḥ svīkriyante | paraṁ tu yasya kṛte kāvya-śāstribhir bhīṣaṇa-saṅgharṣeṇa rasānāṁ nava saṅkhyā pratipāditā, tasya śānta-rasasyāpi sāmpratika-mano-vijñāne sahaja-pravṛtty-abhāvāt sthānaṁ nāsti | nāstu vivādāspadasya śānta-rasasya sthānam, paraṁ tu, “eko rasaḥ karuṇa eva” iti prasiddhim upagatasya, sarva-sammatasya ca karuṇasyāpi śoka-rūpiṇī mano-vijñāne sahaja-pravṛttir na svīkriyate | evam ādhunika-mano-vijñānena tu karuṇa-rasasyāpi sattāpasāryate | tathā pūrvācāryair upekṣito’pi vatsala-rasa ādhunika-mano-vijñānena poṣyate | bhakte rasatve tu dainyaṁ dāsatvaṁ ca mano-bhāva-dvayam upalabhyate | ābhyāṁ saṁmilitābhyām ekena vā sthāyitvaṁ sambhāvya bhakti-rasaḥ saṁsthāpayituṁ śakyate | tasmād ye ādhunika-mano-vijñānādhāreṇa bhakte rasatvatvaṁ nirasyanti, teṣāṁ matam api samīcīnatāṁ nopayāti | vastuto mānavaḥ (jīva-mātraṁ) sac-cid-ānandasyāṁśatvāt svasya sattāṁ (sthāyitvaṁ) jñānam ānandaṁ ca yathā vāñchati tathāṁśatvāt svasmin dainyaṁ dāsatvaṁ cānubhavati | svasmād utkṛṣṭaṁ kiñcana śraddhāspadaṁ viśvasanīyaṁ tattvaṁ cāpi svīkaroti | bhagavata ālambanatām eva prāpyāyaṁ manobhāvo rasatām adhigacchati, nānyasya | yato bhagavato rasatvaṁ paramānandatvaṁ ca śāstrādi-sammataṁ nānyasya | anyasya viṣaye tu yadi raso vibhāvādibhir udbuddho’pi jāyat, tarhi bhāva-koṭi-paryantam udgacchati | uktaṁ hi madhusūdana-sarasvatī-pādaiḥ—</w:t>
      </w:r>
    </w:p>
    <w:p w:rsidR="005967E5" w:rsidRPr="00E76BE1" w:rsidRDefault="005967E5" w:rsidP="004A2EC6">
      <w:pPr>
        <w:rPr>
          <w:lang w:val="nl-NL"/>
        </w:rPr>
      </w:pPr>
    </w:p>
    <w:p w:rsidR="005967E5" w:rsidRPr="00AF00D6" w:rsidRDefault="005967E5" w:rsidP="004A2EC6">
      <w:pPr>
        <w:pStyle w:val="Quote"/>
        <w:rPr>
          <w:lang w:val="nl-NL"/>
        </w:rPr>
      </w:pPr>
      <w:r w:rsidRPr="00AF00D6">
        <w:rPr>
          <w:lang w:val="nl-NL"/>
        </w:rPr>
        <w:t xml:space="preserve">ratir devādi-viṣayā vyabhicārī tathāñjitaḥ | </w:t>
      </w:r>
    </w:p>
    <w:p w:rsidR="005967E5" w:rsidRPr="009557A8" w:rsidRDefault="005967E5" w:rsidP="004A2EC6">
      <w:pPr>
        <w:pStyle w:val="Quote"/>
        <w:rPr>
          <w:lang w:val="nl-NL"/>
        </w:rPr>
      </w:pPr>
      <w:r w:rsidRPr="009557A8">
        <w:rPr>
          <w:lang w:val="nl-NL"/>
        </w:rPr>
        <w:t>bhāvaḥ proktas tad-ābhāsā hy anaucitya-pravartitāḥ ||</w:t>
      </w:r>
    </w:p>
    <w:p w:rsidR="005967E5" w:rsidRPr="006D708E" w:rsidRDefault="005967E5" w:rsidP="004A2EC6">
      <w:pPr>
        <w:pStyle w:val="Quote"/>
        <w:rPr>
          <w:lang w:val="nl-NL"/>
        </w:rPr>
      </w:pPr>
      <w:r w:rsidRPr="006D708E">
        <w:rPr>
          <w:lang w:val="nl-NL"/>
        </w:rPr>
        <w:t>devāntareṣu jīvatvāt parānanda-prakāśanāt |</w:t>
      </w:r>
    </w:p>
    <w:p w:rsidR="005967E5" w:rsidRPr="006D708E" w:rsidRDefault="005967E5" w:rsidP="004A2EC6">
      <w:pPr>
        <w:pStyle w:val="Quote"/>
        <w:rPr>
          <w:lang w:val="nl-NL"/>
        </w:rPr>
      </w:pPr>
      <w:r w:rsidRPr="006D708E">
        <w:rPr>
          <w:lang w:val="nl-NL"/>
        </w:rPr>
        <w:t>tad yojyaṁ paramānanda-rūpe na paramātmani ||</w:t>
      </w:r>
    </w:p>
    <w:p w:rsidR="005967E5" w:rsidRPr="006D708E" w:rsidRDefault="005967E5" w:rsidP="004A2EC6">
      <w:pPr>
        <w:rPr>
          <w:lang w:val="nl-NL"/>
        </w:rPr>
      </w:pPr>
    </w:p>
    <w:p w:rsidR="005967E5" w:rsidRPr="006D708E" w:rsidRDefault="005967E5" w:rsidP="004A2EC6">
      <w:pPr>
        <w:rPr>
          <w:lang w:val="nl-NL"/>
        </w:rPr>
      </w:pPr>
      <w:r w:rsidRPr="006D708E">
        <w:rPr>
          <w:lang w:val="nl-NL"/>
        </w:rPr>
        <w:t>arthāt sac-cid-ānanda-kandasya bhagavato vyatirikta-deva-guru-muni-sampradāya-pravartakādi-viṣayiṇī yā ratiḥ (śraddhā), tathā harṣādayo mano-bhāvā vibhāvādibhiḥ puṣṭāh santo bhāvatvenaiva khyāpyante na rasatve | neti, paraṁ tu sac-cid-ānanda-kande bhagavati rasatvatvaṁ kenāpi bhāratīya-kāvya-śāstriṇo’svīkartuṁ na śakyate, yatas tato bhagavata ānanda-rūpatvād eva teṣā</w:t>
      </w:r>
      <w:r>
        <w:rPr>
          <w:lang w:val="nl-NL"/>
        </w:rPr>
        <w:t>m a</w:t>
      </w:r>
      <w:r w:rsidRPr="006D708E">
        <w:rPr>
          <w:lang w:val="nl-NL"/>
        </w:rPr>
        <w:t>pi kāvya-rasasya siddhiḥ sambhavati | atha tasyaiva bhagavato bhakte rasatve svīkāre te saṅkucanti iti mahad āścarya</w:t>
      </w:r>
      <w:r>
        <w:rPr>
          <w:lang w:val="nl-NL"/>
        </w:rPr>
        <w:t>m |</w:t>
      </w:r>
      <w:r w:rsidRPr="006D708E">
        <w:rPr>
          <w:lang w:val="nl-NL"/>
        </w:rPr>
        <w:t xml:space="preserve"> </w:t>
      </w:r>
    </w:p>
    <w:p w:rsidR="005967E5" w:rsidRPr="006D708E" w:rsidRDefault="005967E5" w:rsidP="004A2EC6">
      <w:pPr>
        <w:rPr>
          <w:lang w:val="nl-NL"/>
        </w:rPr>
      </w:pPr>
    </w:p>
    <w:p w:rsidR="005967E5" w:rsidRPr="006D708E" w:rsidRDefault="005967E5" w:rsidP="004A2EC6">
      <w:pPr>
        <w:rPr>
          <w:lang w:val="nl-NL"/>
        </w:rPr>
      </w:pPr>
      <w:r w:rsidRPr="006D708E">
        <w:rPr>
          <w:lang w:val="nl-NL"/>
        </w:rPr>
        <w:t>bhakti-rasācāryair bhaktis tridhā sādhana-rūpā, bhāva-rūpā, prema-rūpā ceti vargī-kṛtā | tatra sādhana-rūpā rasa-rūpe na pariṇamati, prema-rūpāpi kāvya-nāṭye nāpekṣyate, tasyāḥ kāvya-nāṭyayor antareṇāpi bhakta-hṛdaye nirantaraṁ bhakti-rasābhivyakti-hetutvāt | premī bhakto hi tad-ākāra-citto bhavati, arthāt tasya sthāyī bhagavat-prema nirantara</w:t>
      </w:r>
      <w:r>
        <w:rPr>
          <w:lang w:val="nl-NL"/>
        </w:rPr>
        <w:t>m u</w:t>
      </w:r>
      <w:r w:rsidRPr="006D708E">
        <w:rPr>
          <w:lang w:val="nl-NL"/>
        </w:rPr>
        <w:t>dbuddhaṁ sad-rasa-rūpatā</w:t>
      </w:r>
      <w:r>
        <w:rPr>
          <w:lang w:val="nl-NL"/>
        </w:rPr>
        <w:t>m e</w:t>
      </w:r>
      <w:r w:rsidRPr="006D708E">
        <w:rPr>
          <w:lang w:val="nl-NL"/>
        </w:rPr>
        <w:t>va prāptaṁ bhavati | bhāva-rūpā tu bhaktiḥ (bhagavad-ratiḥ) kāvya-śāstra-dṛṣṭyā vibhāvādibhir abhivyaktā satī rasa-rūpatayā pariṇamatīti bhakti-rasācāryāṇā</w:t>
      </w:r>
      <w:r>
        <w:rPr>
          <w:lang w:val="nl-NL"/>
        </w:rPr>
        <w:t>m a</w:t>
      </w:r>
      <w:r w:rsidRPr="006D708E">
        <w:rPr>
          <w:lang w:val="nl-NL"/>
        </w:rPr>
        <w:t>bhimata</w:t>
      </w:r>
      <w:r>
        <w:rPr>
          <w:lang w:val="nl-NL"/>
        </w:rPr>
        <w:t>m |</w:t>
      </w:r>
      <w:r w:rsidRPr="006D708E">
        <w:rPr>
          <w:lang w:val="nl-NL"/>
        </w:rPr>
        <w:t xml:space="preserve"> vastutaḥ kāvya-śāstriṇāṁ dṛṣṭau bhakteḥ samagraṁ svarūpa</w:t>
      </w:r>
      <w:r>
        <w:rPr>
          <w:lang w:val="nl-NL"/>
        </w:rPr>
        <w:t>m ā</w:t>
      </w:r>
      <w:r w:rsidRPr="006D708E">
        <w:rPr>
          <w:lang w:val="nl-NL"/>
        </w:rPr>
        <w:t>sīt, tasmād evābhinava-guptena śraddhayā saha bhaktir api bhāvatvena svīkṛtā | athavā bhaktir dharma-śāstra-viṣayā yajña-jñānādi-kriyā-jñāna-yogādir iva mokṣa-sādhana</w:t>
      </w:r>
      <w:r>
        <w:rPr>
          <w:lang w:val="nl-NL"/>
        </w:rPr>
        <w:t>m a</w:t>
      </w:r>
      <w:r w:rsidRPr="006D708E">
        <w:rPr>
          <w:lang w:val="nl-NL"/>
        </w:rPr>
        <w:t>sti na madhyāvasthāṁ prāptaḥ ko’pi manobhāva iti matvaiva tais tasyā rasa-rūpatā na nidhyātā | bhakti-bhedānāṁ vargī-karaṇe bhakti-rasācāryair api yā bhāva-rūpeti nāmnā vyapadiṣṭā, sā tāvat kāvye’pi bhāva-rūpaiva syāt, na rasa-rūpeti matvāpi kaiścit devādi-viṣayā ratir bhāva ity etat-prācīnānāṁ mata</w:t>
      </w:r>
      <w:r>
        <w:rPr>
          <w:lang w:val="nl-NL"/>
        </w:rPr>
        <w:t>m a</w:t>
      </w:r>
      <w:r w:rsidRPr="006D708E">
        <w:rPr>
          <w:lang w:val="nl-NL"/>
        </w:rPr>
        <w:t>numodita</w:t>
      </w:r>
      <w:r>
        <w:rPr>
          <w:lang w:val="nl-NL"/>
        </w:rPr>
        <w:t>m |</w:t>
      </w:r>
      <w:r w:rsidRPr="006D708E">
        <w:rPr>
          <w:lang w:val="nl-NL"/>
        </w:rPr>
        <w:t xml:space="preserve"> vastutas tu bhāva-rūpāyā apy asyāḥ vibhāvānubhāva-vyabhicāri-saṁyogād abhivyakto rasa-rūpatopalambhe nāsti ki</w:t>
      </w:r>
      <w:r>
        <w:rPr>
          <w:lang w:val="nl-NL"/>
        </w:rPr>
        <w:t>m a</w:t>
      </w:r>
      <w:r w:rsidRPr="006D708E">
        <w:rPr>
          <w:lang w:val="nl-NL"/>
        </w:rPr>
        <w:t>pi bādhaka</w:t>
      </w:r>
      <w:r>
        <w:rPr>
          <w:lang w:val="nl-NL"/>
        </w:rPr>
        <w:t>m |</w:t>
      </w:r>
      <w:r w:rsidRPr="006D708E">
        <w:rPr>
          <w:lang w:val="nl-NL"/>
        </w:rPr>
        <w:t xml:space="preserve"> iti spaṣṭa</w:t>
      </w:r>
      <w:r>
        <w:rPr>
          <w:lang w:val="nl-NL"/>
        </w:rPr>
        <w:t>m e</w:t>
      </w:r>
      <w:r w:rsidRPr="006D708E">
        <w:rPr>
          <w:lang w:val="nl-NL"/>
        </w:rPr>
        <w:t>va ||</w:t>
      </w:r>
    </w:p>
    <w:p w:rsidR="005967E5" w:rsidRPr="006D708E" w:rsidRDefault="005967E5" w:rsidP="004A2EC6">
      <w:pPr>
        <w:rPr>
          <w:lang w:val="nl-NL"/>
        </w:rPr>
      </w:pPr>
    </w:p>
    <w:p w:rsidR="005967E5" w:rsidRPr="00D62058" w:rsidRDefault="005967E5" w:rsidP="004A2EC6">
      <w:pPr>
        <w:pStyle w:val="Heading4"/>
        <w:rPr>
          <w:lang w:val="nl-NL"/>
        </w:rPr>
      </w:pPr>
      <w:r w:rsidRPr="00D62058">
        <w:rPr>
          <w:lang w:val="nl-NL"/>
        </w:rPr>
        <w:t>bhakti-rasa-sthāpanasya tātkālikyāvaśyakatā</w:t>
      </w:r>
    </w:p>
    <w:p w:rsidR="005967E5" w:rsidRPr="00D62058" w:rsidRDefault="005967E5" w:rsidP="004A2EC6">
      <w:pPr>
        <w:rPr>
          <w:lang w:val="nl-NL"/>
        </w:rPr>
      </w:pPr>
    </w:p>
    <w:p w:rsidR="005967E5" w:rsidRPr="00D62058" w:rsidRDefault="005967E5" w:rsidP="004A2EC6">
      <w:pPr>
        <w:rPr>
          <w:lang w:val="nl-NL"/>
        </w:rPr>
      </w:pPr>
      <w:r w:rsidRPr="00D62058">
        <w:rPr>
          <w:lang w:val="nl-NL"/>
        </w:rPr>
        <w:t>saṁskṛta-kāvya-śāstre bhakti-rasa-siddhāntasya sthāpanāyāḥ śreya eka-mātraṁ gauḍīya-vaiṣṇava-sampradāyasyāsti | yadyapi pūrva-kāle’pi katipayair bhakta-vidvadbhir bhakte rasatva</w:t>
      </w:r>
      <w:r>
        <w:rPr>
          <w:lang w:val="nl-NL"/>
        </w:rPr>
        <w:t>m u</w:t>
      </w:r>
      <w:r w:rsidRPr="00D62058">
        <w:rPr>
          <w:lang w:val="nl-NL"/>
        </w:rPr>
        <w:t>ṭṭaṅkitam, paraṁ tu na kenāpi kāvya-śāstra-paramparā-vādinā tasya samarthanaṁ kṛta</w:t>
      </w:r>
      <w:r>
        <w:rPr>
          <w:lang w:val="nl-NL"/>
        </w:rPr>
        <w:t>m |</w:t>
      </w:r>
      <w:r w:rsidRPr="00D62058">
        <w:rPr>
          <w:lang w:val="nl-NL"/>
        </w:rPr>
        <w:t xml:space="preserve"> nāpi cāsya kṛte kāvya-śāstrīya-praṇālyā kācit svatantrā kṛtir viracitā | śaṅkara-paramparānugāmy advaita-vādī madhusūdana-sarasvatī bhakti-rasa-vādy ācāryo’bhūt yena bhavate rasatva-pratipādanārthaṁ bhakti-rasāyaṇa</w:t>
      </w:r>
      <w:r>
        <w:rPr>
          <w:lang w:val="nl-NL"/>
        </w:rPr>
        <w:t>m i</w:t>
      </w:r>
      <w:r w:rsidRPr="00D62058">
        <w:rPr>
          <w:lang w:val="nl-NL"/>
        </w:rPr>
        <w:t>ti nāmā lakṣaṇa-grantho viracitaḥ | prāyo viduṣāṁ mate rūpa-gosvāminaḥ pūrva-vartī svīkriyate, paraṁ tu mānyateyaṁ na sidhyati | rūpa-gosvāmino bhakti-rasāmṛta-sindhor ujjvala-nīlamaṇeś ca nirmāṇaṁ madhusūdanasya bhakti-rasāyanāt pūrva</w:t>
      </w:r>
      <w:r>
        <w:rPr>
          <w:lang w:val="nl-NL"/>
        </w:rPr>
        <w:t>m e</w:t>
      </w:r>
      <w:r w:rsidRPr="00D62058">
        <w:rPr>
          <w:lang w:val="nl-NL"/>
        </w:rPr>
        <w:t>va tiṣṭhati | vastuto gauḍīya-vaiṣṇava-sampradāyasya rūpa-gosvāmii-prabhṛtibhir vidvadbhir bhakter āloke kāvya-śāstrīya-rasasya vyākhyā kṛtā | athavā kāvya-śāstrīya-rasa-siddhāntādhāre kṛṣṇa-bhaktir vyākhyātā | gauḍīya-vaiṣṇava-sampradāyasya pūrvaṁ vopadeva-lakṣmīdhara-prabhṛtibhir muktāphala-bhagavan-nāma-kaumudī-prabhṛtiṣu racanāsv eka-deśe bhakte rasatvaṁ pratipāditaṁ dṛśyate, tathā kāvya-śāstre abhinava-guptāt paraṁ tat-paramparā-vādibhir bhakte rasatva-khaṇḍana</w:t>
      </w:r>
      <w:r>
        <w:rPr>
          <w:lang w:val="nl-NL"/>
        </w:rPr>
        <w:t>m e</w:t>
      </w:r>
      <w:r w:rsidRPr="00D62058">
        <w:rPr>
          <w:lang w:val="nl-NL"/>
        </w:rPr>
        <w:t>va kṛta</w:t>
      </w:r>
      <w:r>
        <w:rPr>
          <w:lang w:val="nl-NL"/>
        </w:rPr>
        <w:t>m |</w:t>
      </w:r>
      <w:r w:rsidRPr="00D62058">
        <w:rPr>
          <w:lang w:val="nl-NL"/>
        </w:rPr>
        <w:t xml:space="preserve"> vastutaḥ kāvya-śāstrasyācārya-gaṇo nāstiko nāsīt | kecid ācāryās tu bhaktā api āsann iti tasdīyābhir anyābhī racanābhir avagamyate | ānanda-vardhanena kāvya-rasānandād bhakter ācārya-vaiśiṣṭyaṁ varṇita</w:t>
      </w:r>
      <w:r>
        <w:rPr>
          <w:lang w:val="nl-NL"/>
        </w:rPr>
        <w:t>m |</w:t>
      </w:r>
      <w:r>
        <w:rPr>
          <w:rStyle w:val="FootnoteReference"/>
          <w:rFonts w:cs="Balaram"/>
          <w:lang w:val="pl-PL"/>
        </w:rPr>
        <w:footnoteReference w:id="57"/>
      </w:r>
      <w:r w:rsidRPr="00D62058">
        <w:rPr>
          <w:lang w:val="nl-NL"/>
        </w:rPr>
        <w:t xml:space="preserve"> bhakte rasatvasyādy-avarodhy abhinava-guptaḥ śiva-bhakta āsīt | anena viracitaṁ krama-stotra</w:t>
      </w:r>
      <w:r>
        <w:rPr>
          <w:lang w:val="nl-NL"/>
        </w:rPr>
        <w:t>m a</w:t>
      </w:r>
      <w:r w:rsidRPr="00D62058">
        <w:rPr>
          <w:lang w:val="nl-NL"/>
        </w:rPr>
        <w:t>tra pramāṇa</w:t>
      </w:r>
      <w:r>
        <w:rPr>
          <w:lang w:val="nl-NL"/>
        </w:rPr>
        <w:t>m |</w:t>
      </w:r>
      <w:r w:rsidRPr="00D62058">
        <w:rPr>
          <w:lang w:val="nl-NL"/>
        </w:rPr>
        <w:t xml:space="preserve"> paraṁ tv eṣāṁ kāvya-śāstriṇāṁ dṛṣṭau kṣetra-pārthakya</w:t>
      </w:r>
      <w:r>
        <w:rPr>
          <w:lang w:val="nl-NL"/>
        </w:rPr>
        <w:t>m ā</w:t>
      </w:r>
      <w:r w:rsidRPr="00D62058">
        <w:rPr>
          <w:lang w:val="nl-NL"/>
        </w:rPr>
        <w:t>sīt, bhaktir dharmasya viṣayaḥ, rasaś ca kāvyasya |</w:t>
      </w:r>
    </w:p>
    <w:p w:rsidR="005967E5" w:rsidRPr="00D62058" w:rsidRDefault="005967E5" w:rsidP="004A2EC6">
      <w:pPr>
        <w:rPr>
          <w:lang w:val="nl-NL"/>
        </w:rPr>
      </w:pPr>
    </w:p>
    <w:p w:rsidR="005967E5" w:rsidRPr="002819EB" w:rsidRDefault="005967E5" w:rsidP="004A2EC6">
      <w:pPr>
        <w:rPr>
          <w:lang w:val="nl-NL"/>
        </w:rPr>
      </w:pPr>
      <w:r w:rsidRPr="002819EB">
        <w:rPr>
          <w:lang w:val="nl-NL"/>
        </w:rPr>
        <w:t xml:space="preserve">ekataḥ kāvya-śāstrīya-paramparāntargatatayā rasasya vyākhyā api dārśanika-pṛṣṭha-bhūmau kriyante sma | nāṭya-śāstrasya rasa-viṣayakasya </w:t>
      </w:r>
      <w:r w:rsidRPr="00F427E5">
        <w:rPr>
          <w:lang w:val="nl-NL"/>
        </w:rPr>
        <w:t>“vibhāvānubhāva-vyabhicāri-saṁyogād rasa-niṣpattiḥ</w:t>
      </w:r>
      <w:r>
        <w:rPr>
          <w:lang w:val="nl-NL"/>
        </w:rPr>
        <w:t>”</w:t>
      </w:r>
      <w:r w:rsidRPr="00F427E5">
        <w:rPr>
          <w:lang w:val="nl-NL"/>
        </w:rPr>
        <w:t xml:space="preserve"> </w:t>
      </w:r>
      <w:r w:rsidRPr="002819EB">
        <w:rPr>
          <w:lang w:val="nl-NL"/>
        </w:rPr>
        <w:t>iti prasiddha-sūtrasya catasraḥ prasiddhā vyākhyā api vihitāḥ | anyato vidvadbhir bhaktācāryaiḥ prasthāna-trayasyopari viśiṣṭādvaita-dvaitādvaita-kevalādvaita-śuddhādvaitākhyair dārśanika-siddhāntair bhaktināṁr vyākhyā kṛtā | eva</w:t>
      </w:r>
      <w:r>
        <w:rPr>
          <w:lang w:val="nl-NL"/>
        </w:rPr>
        <w:t>m e</w:t>
      </w:r>
      <w:r w:rsidRPr="002819EB">
        <w:rPr>
          <w:lang w:val="nl-NL"/>
        </w:rPr>
        <w:t>kato dārśanika-dṛṣṭyā bhaktir viśālatāṁ prauḍhatāṁ ca samprāptā | anyato bhakta-kavibhiḥ kāvya-madhye vividhā bhagavac-caritātmikā bhakti-racanā viracitāḥ | purāṇeṣu bhakte rasatva-bījaṁ prāpyate sma | śrīmad-bhāgavataṁ yad siddhānta-dṛṣṭyā bhakteḥ pradhāna-śāstram, tatrāpi bhagavataḥ śrī-kṛṣṇasya vibhinna-rasātmikā līlā upalabhyate |</w:t>
      </w:r>
    </w:p>
    <w:p w:rsidR="005967E5" w:rsidRPr="002819EB" w:rsidRDefault="005967E5" w:rsidP="004A2EC6">
      <w:pPr>
        <w:rPr>
          <w:lang w:val="nl-NL"/>
        </w:rPr>
      </w:pPr>
    </w:p>
    <w:p w:rsidR="005967E5" w:rsidRPr="002819EB" w:rsidRDefault="005967E5" w:rsidP="004A2EC6">
      <w:pPr>
        <w:rPr>
          <w:lang w:val="nl-NL"/>
        </w:rPr>
      </w:pPr>
      <w:r w:rsidRPr="002819EB">
        <w:rPr>
          <w:lang w:val="nl-NL"/>
        </w:rPr>
        <w:t>saṁskṛta-kāvya-śāstre rasasya svarūpa-niṣpatty-ādi-jāṭilyasya spaṣṭīkaraṇārthaṁ darśanāśrayaḥ prayujyate sma | kevalaṁ bharata-sūtra-vyākhyāne utpatty-anumiti-bhukty-abhivyakti-prabhṛtayo vibhinnā vādā dārśanika-pṛṣṭha-bhūmau nirūpitāḥ | tathā hi—</w:t>
      </w:r>
    </w:p>
    <w:p w:rsidR="005967E5" w:rsidRPr="002819EB" w:rsidRDefault="005967E5" w:rsidP="004A2EC6">
      <w:pPr>
        <w:rPr>
          <w:lang w:val="nl-NL"/>
        </w:rPr>
      </w:pPr>
    </w:p>
    <w:p w:rsidR="005967E5" w:rsidRPr="002819EB" w:rsidRDefault="005967E5" w:rsidP="004A2EC6">
      <w:pPr>
        <w:numPr>
          <w:ilvl w:val="0"/>
          <w:numId w:val="1"/>
        </w:numPr>
        <w:rPr>
          <w:lang w:val="nl-NL"/>
        </w:rPr>
      </w:pPr>
      <w:r w:rsidRPr="002819EB">
        <w:rPr>
          <w:lang w:val="nl-NL"/>
        </w:rPr>
        <w:t>rasa-sūtrasya prathama-vyākhyātrā bhaṭṭa-lollaṭena pūrva-mīmāṁsā-darśana</w:t>
      </w:r>
      <w:r>
        <w:rPr>
          <w:lang w:val="nl-NL"/>
        </w:rPr>
        <w:t>m ā</w:t>
      </w:r>
      <w:r w:rsidRPr="002819EB">
        <w:rPr>
          <w:lang w:val="nl-NL"/>
        </w:rPr>
        <w:t xml:space="preserve">śritya saṁyoga-śabde janya-janaka-gamya-gamaka-pauṣya-poṣaka-bhāva-sambandhāḥ, tathā niṣpatti-śabde cotpattiḥ pratīti puṣṭir iti vyākhyā kṛtā | </w:t>
      </w:r>
    </w:p>
    <w:p w:rsidR="005967E5" w:rsidRPr="002819EB" w:rsidRDefault="005967E5" w:rsidP="004A2EC6">
      <w:pPr>
        <w:numPr>
          <w:ilvl w:val="0"/>
          <w:numId w:val="1"/>
        </w:numPr>
        <w:rPr>
          <w:lang w:val="nl-NL"/>
        </w:rPr>
      </w:pPr>
      <w:r w:rsidRPr="002819EB">
        <w:rPr>
          <w:lang w:val="nl-NL"/>
        </w:rPr>
        <w:t>śaṅkuka-nāmnā dvitīyenāpi nyāya-śāstra</w:t>
      </w:r>
      <w:r>
        <w:rPr>
          <w:lang w:val="nl-NL"/>
        </w:rPr>
        <w:t>m a</w:t>
      </w:r>
      <w:r w:rsidRPr="002819EB">
        <w:rPr>
          <w:lang w:val="nl-NL"/>
        </w:rPr>
        <w:t>valambya bharata-sūtraṁ vyākhyāta</w:t>
      </w:r>
      <w:r>
        <w:rPr>
          <w:lang w:val="nl-NL"/>
        </w:rPr>
        <w:t>m |</w:t>
      </w:r>
      <w:r w:rsidRPr="002819EB">
        <w:rPr>
          <w:lang w:val="nl-NL"/>
        </w:rPr>
        <w:t xml:space="preserve"> nyāya-śāstre hi pramāṇaṁ pratipādyate | pramāṇa-bhedeṣv anumāna-pramāṇaṁ tatra liṅga-jñānena liṅgi-jñānaṁ bhavatīti sādhyate | anumāpakaḥ (sādhakaḥ) anumeyaḥ (sādhyaḥ) anumitiḥ (hetuḥ) pakṣa-sapakṣa-vipakṣānvaya-vyatireka-hetvābhāsādayas tasya pāribhāṣikā avayavāḥ | tenānumāna-praṇālyaivānumāpyānumāpaka-sambandhārthakaḥ saṁyogo’numity-arthakā niṣpattir iti prakṛtita</w:t>
      </w:r>
      <w:r>
        <w:rPr>
          <w:lang w:val="nl-NL"/>
        </w:rPr>
        <w:t>m |</w:t>
      </w:r>
    </w:p>
    <w:p w:rsidR="005967E5" w:rsidRPr="0011011B" w:rsidRDefault="005967E5" w:rsidP="004A2EC6">
      <w:pPr>
        <w:numPr>
          <w:ilvl w:val="0"/>
          <w:numId w:val="1"/>
        </w:numPr>
        <w:rPr>
          <w:lang w:val="nl-NL"/>
        </w:rPr>
      </w:pPr>
      <w:r w:rsidRPr="0011011B">
        <w:rPr>
          <w:lang w:val="nl-NL"/>
        </w:rPr>
        <w:t>bhaṭṭa-nāyakena sāṅkhya-śāstrīye bhoga-bhāvane sūtre’smin vyāpāratvena prakalpite, tathā tadīya-saraṇyā kāvya-rasānando rajas-tamas-tirodhāne caitanya-darśanena bhujyate ity ātma-sambandhena yojitaḥ |</w:t>
      </w:r>
    </w:p>
    <w:p w:rsidR="005967E5" w:rsidRPr="0011011B" w:rsidRDefault="005967E5" w:rsidP="004A2EC6">
      <w:pPr>
        <w:numPr>
          <w:ilvl w:val="0"/>
          <w:numId w:val="1"/>
        </w:numPr>
        <w:rPr>
          <w:lang w:val="nl-NL"/>
        </w:rPr>
      </w:pPr>
      <w:r w:rsidRPr="0011011B">
        <w:rPr>
          <w:lang w:val="nl-NL"/>
        </w:rPr>
        <w:t>abhinava-guptena tu sarveṣāṁ mataṁ nirasya śivādvaita-(pratyabhijñā-)darśanena rasasyopary abhivyakti-siddhāntaḥ sthāpitaḥ | bharata-muner nāṭya-raso yad astu tad astu, parantu paravarti-paramparāyāṁ rasa ātmābhivyaktir evāstīti kāvya-śāstre niścita-siddhāntaḥ svīkṛtaḥ | darśana-siddhāntenātmaika eva sa copādhi-bhedena jīvātmā paramātmā ceti | māyāyāḥ (avidyāyāḥ) upādhitvāj jīva-saṁjñaka ātmā tirodhīyate, arthā tasyātmanaḥ prakāśo’vidyā-janita-rajas-tamobhyā</w:t>
      </w:r>
      <w:r>
        <w:rPr>
          <w:lang w:val="nl-NL"/>
        </w:rPr>
        <w:t>m ā</w:t>
      </w:r>
      <w:r w:rsidRPr="0011011B">
        <w:rPr>
          <w:lang w:val="nl-NL"/>
        </w:rPr>
        <w:t xml:space="preserve">vriyate | paramātmā sadā sva-prakāśyaḥ sarva-prakāśakaś ceti | </w:t>
      </w:r>
    </w:p>
    <w:p w:rsidR="005967E5" w:rsidRPr="0011011B" w:rsidRDefault="005967E5" w:rsidP="004A2EC6">
      <w:pPr>
        <w:rPr>
          <w:lang w:val="nl-NL"/>
        </w:rPr>
      </w:pPr>
    </w:p>
    <w:p w:rsidR="005967E5" w:rsidRPr="0011011B" w:rsidRDefault="005967E5" w:rsidP="004A2EC6">
      <w:pPr>
        <w:rPr>
          <w:lang w:val="nl-NL"/>
        </w:rPr>
      </w:pPr>
      <w:r w:rsidRPr="0011011B">
        <w:rPr>
          <w:lang w:val="nl-NL"/>
        </w:rPr>
        <w:t>sāṅkhya-mate abhivyakti-vāde ca prati-śarīra-sthasya jīvātmanas tamo-rajo-rūpāvaraṇa-bhaṅge jāte ātma-prakāśa ānando vopalabhyate, sa eva rasa iti | paraṁ tu kāvya-rase vibhāvādy-avadhi rajas-tamasos tirodhānād ātmanaḥ prakāśas tūpalabhyate | paraṁ tu sattva-guṇas tadāpy āvaraṇatvena tiṣṭhati, tasminn uparate śuddhātmānandopalabdhir jāyate | tasmāt sarvair api kāvya-kovidaiḥ pratipāditaḥ kāvya-rasa ātmānanda iva brahmāsvāda-sahodarādi-śabdair brahmāsvādād avara eveti kāvya-paramparā darśana-praṇālyā dṛḍha-mūlatāṁ prāptā |</w:t>
      </w:r>
    </w:p>
    <w:p w:rsidR="005967E5" w:rsidRPr="0011011B" w:rsidRDefault="005967E5" w:rsidP="004A2EC6">
      <w:pPr>
        <w:rPr>
          <w:lang w:val="nl-NL"/>
        </w:rPr>
      </w:pPr>
    </w:p>
    <w:p w:rsidR="005967E5" w:rsidRPr="0011011B" w:rsidRDefault="005967E5" w:rsidP="004A2EC6">
      <w:pPr>
        <w:rPr>
          <w:lang w:val="nl-NL"/>
        </w:rPr>
      </w:pPr>
      <w:r w:rsidRPr="0011011B">
        <w:rPr>
          <w:lang w:val="nl-NL"/>
        </w:rPr>
        <w:t>ekataḥ kāvya-śāstribhir dārśanika-saraṇyā raso vyākhyāyate sma | anyato dhārmika-kṣetre bhakti-siddhāntato’pi dārśanika-viṣayo jātaḥ | ācārya-śaṅkareṇa sva-dārśanika-pratibhayā vaidika-dharmasya punaḥ pratiṣṭhā kṛtā, tasya dārśanika-viṣaye brahma-sūtra</w:t>
      </w:r>
      <w:r>
        <w:rPr>
          <w:lang w:val="nl-NL"/>
        </w:rPr>
        <w:t>m u</w:t>
      </w:r>
      <w:r w:rsidRPr="0011011B">
        <w:rPr>
          <w:lang w:val="nl-NL"/>
        </w:rPr>
        <w:t>paniṣado gītā ceti granthānāṁ bhāṣyāṇi viracitāni | te granthāḥ prasthāna-trayī-nāmnā prasiddhiṁ prāptāḥ | veda-dharma-kṣetre sva-siddhānta-sthāpanārthaṁ prasthāna-trayy upari bhāṣya-racanāvaśyakīyā jātā | vaiṣṇavācāryaiḥ prasthāna-trayy-ādhāre bhakter vyākhyā vihitā | ekādaśa-śatābdyāṁ dakṣiṇa-bhārate rāmānujācāryeṇa prapatti-(bhakti)-prasthāpanārthaṁ prasthāna-trayy-ādhāre viśiṣṭādvaita-nāmā dārśanika-siddhāntaḥ sthāpitaḥ | vastuto bhaktiḥ kāpi nūtanodbhāvanā nāsīt, vaidika-saṁhitāsv api prapatter bhakteś ca bahuśa udāharaṇāni prāpyante | pāñcarātrādi-saṁhitāsu bhakteḥ prapatteś caiva sumahattvaṁ vyākhyānaṁ dṛśyate | āhirbudhnya-saṁhitāyāṁ ṣaḍ-vidhā-śaraṇāgatir ullikhitā | vālmīki-rāmāyaṇe ca—</w:t>
      </w:r>
    </w:p>
    <w:p w:rsidR="005967E5" w:rsidRPr="0011011B" w:rsidRDefault="005967E5" w:rsidP="004A2EC6">
      <w:pPr>
        <w:rPr>
          <w:lang w:val="nl-NL"/>
        </w:rPr>
      </w:pPr>
    </w:p>
    <w:p w:rsidR="005967E5" w:rsidRPr="0011011B" w:rsidRDefault="005967E5" w:rsidP="004A2EC6">
      <w:pPr>
        <w:pStyle w:val="Quote"/>
        <w:rPr>
          <w:lang w:val="nl-NL"/>
        </w:rPr>
      </w:pPr>
      <w:r w:rsidRPr="0011011B">
        <w:rPr>
          <w:lang w:val="nl-NL"/>
        </w:rPr>
        <w:t>sakṛd eva prapanno yas tavāsmīti ca yācate |</w:t>
      </w:r>
    </w:p>
    <w:p w:rsidR="005967E5" w:rsidRPr="0011011B" w:rsidRDefault="005967E5" w:rsidP="004A2EC6">
      <w:pPr>
        <w:pStyle w:val="Quote"/>
        <w:rPr>
          <w:lang w:val="nl-NL"/>
        </w:rPr>
      </w:pPr>
      <w:r w:rsidRPr="0011011B">
        <w:rPr>
          <w:lang w:val="nl-NL"/>
        </w:rPr>
        <w:t>abhayaṁ satataṁ tasmai dadāmy etad vrataṁ mama || iti |</w:t>
      </w:r>
    </w:p>
    <w:p w:rsidR="005967E5" w:rsidRPr="0011011B" w:rsidRDefault="005967E5" w:rsidP="004A2EC6">
      <w:pPr>
        <w:rPr>
          <w:lang w:val="nl-NL"/>
        </w:rPr>
      </w:pPr>
    </w:p>
    <w:p w:rsidR="005967E5" w:rsidRPr="0011011B" w:rsidRDefault="005967E5" w:rsidP="004A2EC6">
      <w:pPr>
        <w:rPr>
          <w:lang w:val="nl-NL"/>
        </w:rPr>
      </w:pPr>
      <w:r w:rsidRPr="0011011B">
        <w:rPr>
          <w:lang w:val="nl-NL"/>
        </w:rPr>
        <w:t>prasthāna-trayyā</w:t>
      </w:r>
      <w:r>
        <w:rPr>
          <w:lang w:val="nl-NL"/>
        </w:rPr>
        <w:t>m a</w:t>
      </w:r>
      <w:r w:rsidRPr="0011011B">
        <w:rPr>
          <w:lang w:val="nl-NL"/>
        </w:rPr>
        <w:t>pi—“ya</w:t>
      </w:r>
      <w:r>
        <w:rPr>
          <w:lang w:val="nl-NL"/>
        </w:rPr>
        <w:t>m e</w:t>
      </w:r>
      <w:r w:rsidRPr="0011011B">
        <w:rPr>
          <w:lang w:val="nl-NL"/>
        </w:rPr>
        <w:t xml:space="preserve">vaiṣa vṛṇute tena labhyaḥ” ity-ādi-vacanebhyo bhagavad-anugraha upalabhyate śrīmad-bhagavad-gītā tu prapatti-paro bhakti-grantha eva | purāṇeṣv api bahuśo bhakter ākhyānāni santi, tathā nārada-śāṇḍilya-sūtrābhyāṁ śrīmad-bhāgavatena caika-mātraṁ bhaktir eva pratipāditā | etebhyo granthebhyo’py adhikaṁ rāmānujācāryasya bhaktau preraṇā-pradā ālavāra-santā āsan, yaiḥ svīya-sādhanācaraṇa-pracāraṇaiś ca dakṣiṇa-bhārate bhakti-mandākinī pravāhitā | rāmānujasya parama-guruṇā yāmunācāryeṇa alambandāra-stotre śaraṇāgatiḥ sundara-prakāreṇa pradarśitā | astu | </w:t>
      </w:r>
    </w:p>
    <w:p w:rsidR="005967E5" w:rsidRPr="0011011B" w:rsidRDefault="005967E5" w:rsidP="004A2EC6">
      <w:pPr>
        <w:rPr>
          <w:lang w:val="nl-NL"/>
        </w:rPr>
      </w:pPr>
    </w:p>
    <w:p w:rsidR="005967E5" w:rsidRPr="0011011B" w:rsidRDefault="005967E5" w:rsidP="004A2EC6">
      <w:pPr>
        <w:rPr>
          <w:lang w:val="nl-NL"/>
        </w:rPr>
      </w:pPr>
      <w:r w:rsidRPr="0011011B">
        <w:rPr>
          <w:lang w:val="nl-NL"/>
        </w:rPr>
        <w:t>rāmānujācāryād bhakter vyākhyānaṁ darśana-paddhatyā pracalita</w:t>
      </w:r>
      <w:r>
        <w:rPr>
          <w:lang w:val="nl-NL"/>
        </w:rPr>
        <w:t>m |</w:t>
      </w:r>
      <w:r w:rsidRPr="0011011B">
        <w:rPr>
          <w:lang w:val="nl-NL"/>
        </w:rPr>
        <w:t xml:space="preserve"> rāmānujānantaraṁ śatābdi-madhye eva madhvācāryeṇa prasthāna-trayī</w:t>
      </w:r>
      <w:r>
        <w:rPr>
          <w:lang w:val="nl-NL"/>
        </w:rPr>
        <w:t>m ā</w:t>
      </w:r>
      <w:r w:rsidRPr="0011011B">
        <w:rPr>
          <w:lang w:val="nl-NL"/>
        </w:rPr>
        <w:t xml:space="preserve">lambya dvaita-nāmnā bhakter dārśanikaḥ siddhāntaḥ sthāpitaḥ | tadaiva nimbārkācāryeṇa bhakter dvaitādvaita-sampradāyas tathaivāvirbhāvitaḥ | yasya ṣoḍaśa-śatābdyāṁ ballavācāryeṇa punar uddhāraḥ kṛtaḥ, sa viṣṇu-svāminaḥ śuddhādvaita-sampradāyas tat-kāla eva pravartitaḥ | iti viṣṇu-bhaktyā vedānta-matānusāreṇa catvāraḥ sampradāyā vibhinna-dārśanika-pṛṣṭha-bhūmau saṁsthāpitā | </w:t>
      </w:r>
    </w:p>
    <w:p w:rsidR="005967E5" w:rsidRPr="0011011B" w:rsidRDefault="005967E5" w:rsidP="004A2EC6">
      <w:pPr>
        <w:rPr>
          <w:lang w:val="nl-NL"/>
        </w:rPr>
      </w:pPr>
    </w:p>
    <w:p w:rsidR="005967E5" w:rsidRPr="0011011B" w:rsidRDefault="005967E5" w:rsidP="004A2EC6">
      <w:pPr>
        <w:rPr>
          <w:lang w:val="nl-NL"/>
        </w:rPr>
      </w:pPr>
      <w:r w:rsidRPr="0011011B">
        <w:rPr>
          <w:lang w:val="nl-NL"/>
        </w:rPr>
        <w:t>pañcadaśa-śatābdīnāṁ bhāratasya pratyekaṁ bhū-bhāge bhaktānā</w:t>
      </w:r>
      <w:r>
        <w:rPr>
          <w:lang w:val="nl-NL"/>
        </w:rPr>
        <w:t>m ā</w:t>
      </w:r>
      <w:r w:rsidRPr="0011011B">
        <w:rPr>
          <w:lang w:val="nl-NL"/>
        </w:rPr>
        <w:t>virbhāvo jātaḥ | taiḥ svīyaiḥ sādhanācaraṇopadeśair bhakteḥ sandeśaḥ pratinagara-grāma-gṛha-vyakti-pracāritaḥ | bhakta-kavibhiḥ pratyekaṁ bhāṣāyāṁ bhakti-kāvyāni tadā viracitāni | vidvad-bhaktaiś ca bhakti-granthe śrī-bhāgavate gītāyāṁ ca vyākhyā api vihitāḥ | evaṁ bhakteḥ sarva-sādhāraṇyaṁ sañjāta</w:t>
      </w:r>
      <w:r>
        <w:rPr>
          <w:lang w:val="nl-NL"/>
        </w:rPr>
        <w:t>m |</w:t>
      </w:r>
      <w:r w:rsidRPr="0011011B">
        <w:rPr>
          <w:lang w:val="nl-NL"/>
        </w:rPr>
        <w:t xml:space="preserve"> </w:t>
      </w:r>
    </w:p>
    <w:p w:rsidR="005967E5" w:rsidRPr="0011011B" w:rsidRDefault="005967E5" w:rsidP="004A2EC6">
      <w:pPr>
        <w:rPr>
          <w:lang w:val="nl-NL"/>
        </w:rPr>
      </w:pPr>
    </w:p>
    <w:p w:rsidR="005967E5" w:rsidRPr="0011011B" w:rsidRDefault="005967E5" w:rsidP="004A2EC6">
      <w:pPr>
        <w:rPr>
          <w:lang w:val="nl-NL"/>
        </w:rPr>
      </w:pPr>
      <w:r w:rsidRPr="0011011B">
        <w:rPr>
          <w:lang w:val="nl-NL"/>
        </w:rPr>
        <w:t xml:space="preserve">bhagavad-bhaktir eva śāśvata-sukhasya jananīti siddhāntaḥ prāyaḥ sarveṣāṁ hṛdayaṅgamo jātaḥ | paramātmaiva sac-cid-ānanda-rasa-svarūpaḥ, tat-prāptiṁ vinānanda-prāptir nāsti iti bhakti-vādināṁ rasa-vādināṁ ca sarva-sammataḥ siddhāntaḥ | rasa-vādināṁ matenāpy ātmopalabdhir eva parānandaḥ | tathātmaiva rasaḥ, sa ca vibhāvādibhiḥ kāvya-mārge sadyaḥ upalabhyate | bhaktānāṁ mate’pi paramātma-prāptiḥ parānanda-prāptiḥ sā ca bhaktyaiva sulabhā | </w:t>
      </w:r>
    </w:p>
    <w:p w:rsidR="005967E5" w:rsidRPr="0011011B" w:rsidRDefault="005967E5" w:rsidP="004A2EC6">
      <w:pPr>
        <w:rPr>
          <w:lang w:val="nl-NL"/>
        </w:rPr>
      </w:pPr>
    </w:p>
    <w:p w:rsidR="005967E5" w:rsidRPr="0011011B" w:rsidRDefault="005967E5" w:rsidP="004A2EC6">
      <w:pPr>
        <w:rPr>
          <w:lang w:val="nl-NL"/>
        </w:rPr>
      </w:pPr>
      <w:r w:rsidRPr="0011011B">
        <w:rPr>
          <w:lang w:val="nl-NL"/>
        </w:rPr>
        <w:t>evaṁ bhakti-vādināṁ rasa-vādināṁ cānanda-svarūpa ātmaiva lakṣya</w:t>
      </w:r>
      <w:r>
        <w:rPr>
          <w:lang w:val="nl-NL"/>
        </w:rPr>
        <w:t>m ā</w:t>
      </w:r>
      <w:r w:rsidRPr="0011011B">
        <w:rPr>
          <w:lang w:val="nl-NL"/>
        </w:rPr>
        <w:t>sīt, parantūbhayor na kevalaṁ mārge pratyuta sādhane’py antaraṁ vartate | kāvya-mārge yaḥ (rasaḥ) ānandaḥ sa, arthāt sadyaḥ para-nirvṛti-rūpaḥ | kāvye hi kāvya-śāstriṇo laukika-vibhāvādibhir yāvat śarīra-sthātmanaḥ prakāśaṁ labhante tāvad eva citta-vṛttiṣu rasānubhūtiṁ svīkurvanti | arthād ātma-prakāśita-raty-ādayo mano-bhāvā rasāḥ | yadyapi kāvya-śāstriṇaḥ sarvathātmani rasatva</w:t>
      </w:r>
      <w:r>
        <w:rPr>
          <w:lang w:val="nl-NL"/>
        </w:rPr>
        <w:t>m ā</w:t>
      </w:r>
      <w:r w:rsidRPr="0011011B">
        <w:rPr>
          <w:lang w:val="nl-NL"/>
        </w:rPr>
        <w:t>nandatvaṁ vā svīkurvanti, paraṁ tu sāmānya-mano-vṛttiṣu laukika-vibhāvādi-sādhanair jīvātmanaḥ svalpānanda</w:t>
      </w:r>
      <w:r>
        <w:rPr>
          <w:lang w:val="nl-NL"/>
        </w:rPr>
        <w:t>m u</w:t>
      </w:r>
      <w:r w:rsidRPr="0011011B">
        <w:rPr>
          <w:lang w:val="nl-NL"/>
        </w:rPr>
        <w:t>palabhya lokottaro’ya</w:t>
      </w:r>
      <w:r>
        <w:rPr>
          <w:lang w:val="nl-NL"/>
        </w:rPr>
        <w:t>m ā</w:t>
      </w:r>
      <w:r w:rsidRPr="0011011B">
        <w:rPr>
          <w:lang w:val="nl-NL"/>
        </w:rPr>
        <w:t>nando’ya</w:t>
      </w:r>
      <w:r>
        <w:rPr>
          <w:lang w:val="nl-NL"/>
        </w:rPr>
        <w:t>m e</w:t>
      </w:r>
      <w:r w:rsidRPr="0011011B">
        <w:rPr>
          <w:lang w:val="nl-NL"/>
        </w:rPr>
        <w:t>va rasa iti khyāpayanti | so’yaṁ rasaḥ svalpa-kālikaḥ brahmānandād avara iti tu te’pi svīkurvanti | paraṁ tu sadyaḥ para-nirvṛtir-prāptiḥ kāvye viśiṣyata eva | yadyapi sarveṣāṁ darśanānā</w:t>
      </w:r>
      <w:r>
        <w:rPr>
          <w:lang w:val="nl-NL"/>
        </w:rPr>
        <w:t>m a</w:t>
      </w:r>
      <w:r w:rsidRPr="0011011B">
        <w:rPr>
          <w:lang w:val="nl-NL"/>
        </w:rPr>
        <w:t>pi paryavasānaṁ śāśvatānanda-prāptau bhavati</w:t>
      </w:r>
      <w:r w:rsidRPr="0011011B">
        <w:rPr>
          <w:rFonts w:ascii="Times New Roman" w:hAnsi="Times New Roman" w:cs="Times New Roman"/>
          <w:lang w:val="nl-NL"/>
        </w:rPr>
        <w:t> </w:t>
      </w:r>
      <w:r w:rsidRPr="0011011B">
        <w:rPr>
          <w:lang w:val="nl-NL"/>
        </w:rPr>
        <w:t>| āstika-darśanaiḥ sātmany eva pratipāditā sā prāptiḥ karmaṇopāsanayā jñānena vā syāt | bhaktācāryair vedānta-darśaneṣv api sva-vyākhyābhiḥsā śāśvatānanda-prāptir bhaktyaiva sulabhety udghoṣita</w:t>
      </w:r>
      <w:r>
        <w:rPr>
          <w:lang w:val="nl-NL"/>
        </w:rPr>
        <w:t>m |</w:t>
      </w:r>
      <w:r w:rsidRPr="0011011B">
        <w:rPr>
          <w:lang w:val="nl-NL"/>
        </w:rPr>
        <w:t xml:space="preserve"> arthād anyāni karma-jñāna-yogādi-sādhanāni kaṭhināni teṣāṁ madhye bahavaḥ pratyūhā bhavanti | paraṁ tu bhakti-sādhanaṁ tu saralaṁ nirvighnaṁ ceti | ātma-prāptaye saralā upāyā bhagavataiva nirdiṣṭāḥ | tair upāyaiḥ kvacid api patanāśaṅkā nāsti—</w:t>
      </w:r>
    </w:p>
    <w:p w:rsidR="005967E5" w:rsidRPr="0011011B" w:rsidRDefault="005967E5" w:rsidP="004A2EC6">
      <w:pPr>
        <w:rPr>
          <w:lang w:val="nl-NL"/>
        </w:rPr>
      </w:pPr>
    </w:p>
    <w:p w:rsidR="005967E5" w:rsidRPr="0011011B" w:rsidRDefault="005967E5" w:rsidP="004A2EC6">
      <w:pPr>
        <w:pStyle w:val="Quote"/>
        <w:rPr>
          <w:lang w:val="nl-NL"/>
        </w:rPr>
      </w:pPr>
      <w:r w:rsidRPr="0011011B">
        <w:rPr>
          <w:lang w:val="nl-NL"/>
        </w:rPr>
        <w:t>ye vai bhagavatā proktā upāyā hy ātma-labdhaye |</w:t>
      </w:r>
    </w:p>
    <w:p w:rsidR="005967E5" w:rsidRPr="0011011B" w:rsidRDefault="005967E5" w:rsidP="004A2EC6">
      <w:pPr>
        <w:pStyle w:val="Quote"/>
        <w:rPr>
          <w:lang w:val="nl-NL"/>
        </w:rPr>
      </w:pPr>
      <w:r w:rsidRPr="0011011B">
        <w:rPr>
          <w:lang w:val="nl-NL"/>
        </w:rPr>
        <w:t>añjaḥ puṁsā</w:t>
      </w:r>
      <w:r>
        <w:rPr>
          <w:lang w:val="nl-NL"/>
        </w:rPr>
        <w:t>m a</w:t>
      </w:r>
      <w:r w:rsidRPr="0011011B">
        <w:rPr>
          <w:lang w:val="nl-NL"/>
        </w:rPr>
        <w:t>viduṣāṁ viddhi bhāgavatān hi tān ||</w:t>
      </w:r>
    </w:p>
    <w:p w:rsidR="005967E5" w:rsidRPr="00BE06D0" w:rsidRDefault="005967E5" w:rsidP="004A2EC6">
      <w:pPr>
        <w:pStyle w:val="Quote"/>
        <w:rPr>
          <w:lang w:val="pl-PL"/>
        </w:rPr>
      </w:pPr>
      <w:r w:rsidRPr="00BE06D0">
        <w:rPr>
          <w:lang w:val="pl-PL"/>
        </w:rPr>
        <w:t>yān āsthāya naro rājan na pramādyeta karhicit</w:t>
      </w:r>
      <w:r>
        <w:rPr>
          <w:lang w:val="pl-PL"/>
        </w:rPr>
        <w:t xml:space="preserve"> |</w:t>
      </w:r>
    </w:p>
    <w:p w:rsidR="005967E5" w:rsidRDefault="005967E5" w:rsidP="004A2EC6">
      <w:pPr>
        <w:pStyle w:val="Quote"/>
        <w:rPr>
          <w:lang w:val="pl-PL"/>
        </w:rPr>
      </w:pPr>
      <w:r w:rsidRPr="00BE06D0">
        <w:rPr>
          <w:lang w:val="pl-PL"/>
        </w:rPr>
        <w:t>dhāvan nimīlya vā netre na skhalen na pated iha</w:t>
      </w:r>
      <w:r>
        <w:rPr>
          <w:lang w:val="pl-PL"/>
        </w:rPr>
        <w:t xml:space="preserve"> || [bhāpuruṣārthu. 11.2.35] iti |</w:t>
      </w:r>
    </w:p>
    <w:p w:rsidR="005967E5" w:rsidRDefault="005967E5" w:rsidP="004A2EC6">
      <w:pPr>
        <w:rPr>
          <w:lang w:val="pl-PL"/>
        </w:rPr>
      </w:pPr>
    </w:p>
    <w:p w:rsidR="005967E5" w:rsidRDefault="005967E5" w:rsidP="004A2EC6">
      <w:pPr>
        <w:rPr>
          <w:lang w:val="pl-PL"/>
        </w:rPr>
      </w:pPr>
      <w:r>
        <w:rPr>
          <w:lang w:val="pl-PL"/>
        </w:rPr>
        <w:t>teṣu bhāgavatopāyeṣu śrī-bhagavato manoharāṇāṁ janma-karmādi-līlānāṁ śravaṇaṁ paṭhanaṁ nisaṅkocatayā gānaṁ ca viśiṣyate | tair bhagavad-guṇa-śravaṇādibhir bhagavaty anurāgo jāyate, tena cittaṁ dravībhavati | tadā bhakty-ānandātireke loka-bāhyaḥ san, kadācid dhasati, roditi, rauti tathonmattavan nṛtyādikaṁ karoti | tad yathā—</w:t>
      </w:r>
    </w:p>
    <w:p w:rsidR="005967E5" w:rsidRDefault="005967E5" w:rsidP="004A2EC6">
      <w:pPr>
        <w:rPr>
          <w:lang w:val="pl-PL"/>
        </w:rPr>
      </w:pPr>
    </w:p>
    <w:p w:rsidR="005967E5" w:rsidRPr="00BE06D0" w:rsidRDefault="005967E5" w:rsidP="004A2EC6">
      <w:pPr>
        <w:pStyle w:val="Quote"/>
        <w:rPr>
          <w:lang w:val="pl-PL"/>
        </w:rPr>
      </w:pPr>
      <w:r w:rsidRPr="00BE06D0">
        <w:rPr>
          <w:lang w:val="pl-PL"/>
        </w:rPr>
        <w:t>śṛṇvan su-bhadrāṇi rathāṅga-pāṇer</w:t>
      </w:r>
    </w:p>
    <w:p w:rsidR="005967E5" w:rsidRPr="00BE06D0" w:rsidRDefault="005967E5" w:rsidP="004A2EC6">
      <w:pPr>
        <w:pStyle w:val="Quote"/>
        <w:rPr>
          <w:lang w:val="pl-PL"/>
        </w:rPr>
      </w:pPr>
      <w:r w:rsidRPr="00BE06D0">
        <w:rPr>
          <w:lang w:val="pl-PL"/>
        </w:rPr>
        <w:t>janmāni karmāṇi ca yāni loke</w:t>
      </w:r>
      <w:r>
        <w:rPr>
          <w:lang w:val="pl-PL"/>
        </w:rPr>
        <w:t xml:space="preserve"> |</w:t>
      </w:r>
    </w:p>
    <w:p w:rsidR="005967E5" w:rsidRPr="00BE06D0" w:rsidRDefault="005967E5" w:rsidP="004A2EC6">
      <w:pPr>
        <w:pStyle w:val="Quote"/>
        <w:rPr>
          <w:lang w:val="pl-PL"/>
        </w:rPr>
      </w:pPr>
      <w:r w:rsidRPr="00BE06D0">
        <w:rPr>
          <w:lang w:val="pl-PL"/>
        </w:rPr>
        <w:t>gītāni nāmāni tad-arthakāni</w:t>
      </w:r>
      <w:r>
        <w:rPr>
          <w:lang w:val="pl-PL"/>
        </w:rPr>
        <w:t xml:space="preserve"> </w:t>
      </w:r>
    </w:p>
    <w:p w:rsidR="005967E5" w:rsidRDefault="005967E5" w:rsidP="004A2EC6">
      <w:pPr>
        <w:pStyle w:val="Quote"/>
        <w:rPr>
          <w:lang w:val="pl-PL"/>
        </w:rPr>
      </w:pPr>
      <w:r w:rsidRPr="00BE06D0">
        <w:rPr>
          <w:lang w:val="pl-PL"/>
        </w:rPr>
        <w:t>gāyan vilajjo vicared asaṅgaḥ</w:t>
      </w:r>
      <w:r>
        <w:rPr>
          <w:lang w:val="pl-PL"/>
        </w:rPr>
        <w:t xml:space="preserve"> || </w:t>
      </w:r>
    </w:p>
    <w:p w:rsidR="005967E5" w:rsidRPr="00BE06D0" w:rsidRDefault="005967E5" w:rsidP="004A2EC6">
      <w:pPr>
        <w:pStyle w:val="Quote"/>
        <w:rPr>
          <w:lang w:val="pl-PL"/>
        </w:rPr>
      </w:pPr>
    </w:p>
    <w:p w:rsidR="005967E5" w:rsidRPr="00BE06D0" w:rsidRDefault="005967E5" w:rsidP="004A2EC6">
      <w:pPr>
        <w:pStyle w:val="Quote"/>
        <w:rPr>
          <w:lang w:val="pl-PL"/>
        </w:rPr>
      </w:pPr>
      <w:r w:rsidRPr="00BE06D0">
        <w:rPr>
          <w:lang w:val="pl-PL"/>
        </w:rPr>
        <w:t>evaṁ-vrataḥ sva-priya-nāma-kīrtyā</w:t>
      </w:r>
    </w:p>
    <w:p w:rsidR="005967E5" w:rsidRPr="00BE06D0" w:rsidRDefault="005967E5" w:rsidP="004A2EC6">
      <w:pPr>
        <w:pStyle w:val="Quote"/>
        <w:rPr>
          <w:lang w:val="pl-PL"/>
        </w:rPr>
      </w:pPr>
      <w:r w:rsidRPr="00BE06D0">
        <w:rPr>
          <w:lang w:val="pl-PL"/>
        </w:rPr>
        <w:t>jātānurāgo druta-citta uccaiḥ</w:t>
      </w:r>
      <w:r>
        <w:rPr>
          <w:lang w:val="pl-PL"/>
        </w:rPr>
        <w:t xml:space="preserve"> |</w:t>
      </w:r>
    </w:p>
    <w:p w:rsidR="005967E5" w:rsidRPr="00BE06D0" w:rsidRDefault="005967E5" w:rsidP="004A2EC6">
      <w:pPr>
        <w:pStyle w:val="Quote"/>
        <w:rPr>
          <w:lang w:val="pl-PL"/>
        </w:rPr>
      </w:pPr>
      <w:r w:rsidRPr="00BE06D0">
        <w:rPr>
          <w:lang w:val="pl-PL"/>
        </w:rPr>
        <w:t>hasaty atho roditi rauti gāyaty</w:t>
      </w:r>
    </w:p>
    <w:p w:rsidR="005967E5" w:rsidRPr="00BE06D0" w:rsidRDefault="005967E5" w:rsidP="004A2EC6">
      <w:pPr>
        <w:pStyle w:val="Quote"/>
        <w:rPr>
          <w:lang w:val="pl-PL"/>
        </w:rPr>
      </w:pPr>
      <w:r w:rsidRPr="00BE06D0">
        <w:rPr>
          <w:lang w:val="pl-PL"/>
        </w:rPr>
        <w:t>unmāda-van nṛtyati loka-bāhyaḥ</w:t>
      </w:r>
      <w:r>
        <w:rPr>
          <w:lang w:val="pl-PL"/>
        </w:rPr>
        <w:t xml:space="preserve"> || [bhāpuruṣārthu. 11.2.39-40] iti |</w:t>
      </w:r>
    </w:p>
    <w:p w:rsidR="005967E5" w:rsidRPr="00BE06D0" w:rsidRDefault="005967E5" w:rsidP="004A2EC6">
      <w:pPr>
        <w:rPr>
          <w:lang w:val="pl-PL"/>
        </w:rPr>
      </w:pPr>
    </w:p>
    <w:p w:rsidR="005967E5" w:rsidRPr="0075178E" w:rsidRDefault="005967E5" w:rsidP="004A2EC6">
      <w:pPr>
        <w:rPr>
          <w:lang w:val="pl-PL"/>
        </w:rPr>
      </w:pPr>
      <w:r>
        <w:rPr>
          <w:lang w:val="pl-PL"/>
        </w:rPr>
        <w:t xml:space="preserve"> </w:t>
      </w:r>
      <w:r w:rsidRPr="0075178E">
        <w:rPr>
          <w:lang w:val="pl-PL"/>
        </w:rPr>
        <w:t>evaṁ sañjātā bhaktir arthāt sādhana-bhaktijā sādhya-bhaktir nārada-mate’mṛta-svarūpā parama-prema-svarūpā vā kathitā | śāṇḍilyena “sā parānuraktir īśvare” iti tasyā svarūpa-lakṣaṇaṁ vihita</w:t>
      </w:r>
      <w:r>
        <w:rPr>
          <w:lang w:val="pl-PL"/>
        </w:rPr>
        <w:t>m |</w:t>
      </w:r>
      <w:r w:rsidRPr="0075178E">
        <w:rPr>
          <w:lang w:val="pl-PL"/>
        </w:rPr>
        <w:t xml:space="preserve"> evaṁ nārada-śāṇḍilyādi-pratipāditena bhakti-lakṣaṇena tasyā rasa-svarūpaṁ spaṣṭaṁ lakṣyate | bhāgavate’pi “pibata bhāgavataṁ rasam” iti vacanena bhakte rasatva</w:t>
      </w:r>
      <w:r>
        <w:rPr>
          <w:lang w:val="pl-PL"/>
        </w:rPr>
        <w:t>m a</w:t>
      </w:r>
      <w:r w:rsidRPr="0075178E">
        <w:rPr>
          <w:lang w:val="pl-PL"/>
        </w:rPr>
        <w:t>vagamyate | na kevala</w:t>
      </w:r>
      <w:r>
        <w:rPr>
          <w:lang w:val="pl-PL"/>
        </w:rPr>
        <w:t>m u</w:t>
      </w:r>
      <w:r w:rsidRPr="0075178E">
        <w:rPr>
          <w:lang w:val="pl-PL"/>
        </w:rPr>
        <w:t>paryukta-kathanena, api tu bhāgavate tu ye’pi kāvya-śāstre rasa-bhedā nirūpitāḥ, ye ca paravarti-bhakti-rasācāryaiḥ svīkṛtāste sarve’pi bhagavat-sambandhatayā lakṣya-rūpeṇa nihitā āsan | evaṁ kāvya-śāstra-kāle’pi bhakte rasatva-sāmagrī dhvanyālokasya dhvanir iva lakṣya-grantheṣu vartamānāsīt | kevalaṁ vaiṣṇava-śāstre’pi tu śaiveṣv api bhakti-rasa-bīja</w:t>
      </w:r>
      <w:r>
        <w:rPr>
          <w:lang w:val="pl-PL"/>
        </w:rPr>
        <w:t>m ā</w:t>
      </w:r>
      <w:r w:rsidRPr="0075178E">
        <w:rPr>
          <w:lang w:val="pl-PL"/>
        </w:rPr>
        <w:t>sīt | abhinava-guptasya guror guruṇotpala-devācāryeṇa śiva-stotreṣu bahu-bāraṁ bhakti-śabdena saha rasa-śabdasya sām</w:t>
      </w:r>
      <w:r>
        <w:rPr>
          <w:lang w:val="pl-PL"/>
        </w:rPr>
        <w:t>ānādhikaraṇyena prayogo vihitaḥ</w:t>
      </w:r>
      <w:r>
        <w:rPr>
          <w:rFonts w:ascii="Times New Roman" w:hAnsi="Times New Roman" w:cs="Times New Roman"/>
          <w:lang w:val="pl-PL"/>
        </w:rPr>
        <w:t> </w:t>
      </w:r>
      <w:r w:rsidRPr="0075178E">
        <w:rPr>
          <w:lang w:val="pl-PL"/>
        </w:rPr>
        <w:t>| paraṁ tu tasmin samaye dharma-kṣetre eva bhakte rasatva</w:t>
      </w:r>
      <w:r>
        <w:rPr>
          <w:lang w:val="pl-PL"/>
        </w:rPr>
        <w:t>m a</w:t>
      </w:r>
      <w:r w:rsidRPr="0075178E">
        <w:rPr>
          <w:lang w:val="pl-PL"/>
        </w:rPr>
        <w:t>bh</w:t>
      </w:r>
      <w:r>
        <w:rPr>
          <w:lang w:val="pl-PL"/>
        </w:rPr>
        <w:t>imanyate sma, na kāvya-kṣetre |</w:t>
      </w:r>
    </w:p>
    <w:p w:rsidR="005967E5" w:rsidRDefault="005967E5" w:rsidP="004A2EC6">
      <w:pPr>
        <w:rPr>
          <w:lang w:val="pl-PL"/>
        </w:rPr>
      </w:pPr>
    </w:p>
    <w:p w:rsidR="005967E5" w:rsidRPr="00030A1B" w:rsidRDefault="005967E5" w:rsidP="004A2EC6">
      <w:pPr>
        <w:rPr>
          <w:lang w:val="pl-PL"/>
        </w:rPr>
      </w:pPr>
      <w:r w:rsidRPr="00030A1B">
        <w:rPr>
          <w:lang w:val="pl-PL"/>
        </w:rPr>
        <w:t>pañcadaśa-śatābdīto yadā bhāratasya sampūrṇa-bhū-bhāge bhaktaiḥ kavibhir bhaktācāryaiś ca sarvatra bhakty-āndolanaṁ prasāritam, tadā navadvīpe śrī-kṛṣṇa-caitanya-nāmnā mahā-puruṣāvirbhāvo jātaḥ, yo vidyā-pratibhādiṣu mukhyatama āsīt | tat-prabrahmā baṅga-pradeśe tu gṛhe gṛhe jane jane kṛṣṇa-bhaktiḥ prasaritā | tat-samaye baṅga-pradeśo viśeṣataḥ śrī-caitanyasya janma-bhūmir nyāya-darśanasya kendra</w:t>
      </w:r>
      <w:r>
        <w:rPr>
          <w:lang w:val="pl-PL"/>
        </w:rPr>
        <w:t>m ā</w:t>
      </w:r>
      <w:r w:rsidRPr="00030A1B">
        <w:rPr>
          <w:lang w:val="pl-PL"/>
        </w:rPr>
        <w:t>sīt | yadyapi śrī-caitanyaḥ parama-vidvān āsīt, paraṁ tu tasya ko’pi bṛhad-bhakti-grantho nopalabhyate | tena pramukhā aṣṭau sva-śiṣyāḥ kṛṣṇa-bhakti-siddhānta-pracāraṇārthaṁ vṛndāvane preṣitāḥ | tān prati bhakte rasatva-siddhānto’pi saṅkṣepaṇopadiṣṭa iti paravarti-grantheṣūpalabhyate | teṣv anyatamena rūpa-gosvāmināṁ caitanya-mano’bhīṣṭa-bhakti-rasa-sthāpanārthaṁ bhakti-rasāmṛta-sindhu-ujjvala-nīlamaṇī iti grantha-dvayaṁ kāvya-śāstra-rītyā bhakte rasatva-pratipādakaṁ viracita</w:t>
      </w:r>
      <w:r>
        <w:rPr>
          <w:lang w:val="pl-PL"/>
        </w:rPr>
        <w:t>m |</w:t>
      </w:r>
      <w:r w:rsidRPr="00030A1B">
        <w:rPr>
          <w:lang w:val="pl-PL"/>
        </w:rPr>
        <w:t xml:space="preserve"> vastutas tat-kāle na kevalaṁ saṁskṛte, api tu pratyekaṁ prādeśika-bhāṣāyāṁ bhakti-mayyaḥ kāvya-racanāḥ sañjāyante sma | svayaṁ caitanya-sampradāye saṁskṛte baṅga-bhāṣāyāṁ ca bahuśo bhakti-kāvyāni viracitāni | lakṣyānusāreṇaiva lakṣaṇāni kalpyante | athavā’vaśya-kartavyā’’viṣkārasya jananīti nyāyena yāvad bhakteḥ .sarvasya bahulyaṁ nāsīt, tāvat mā bhūt bhavate rasatvena svīkṛtiḥ | paraṁ tu lakṣya-bāhulye sati, tasya lakṣaṇa</w:t>
      </w:r>
      <w:r>
        <w:rPr>
          <w:lang w:val="pl-PL"/>
        </w:rPr>
        <w:t>m a</w:t>
      </w:r>
      <w:r w:rsidRPr="00030A1B">
        <w:rPr>
          <w:lang w:val="pl-PL"/>
        </w:rPr>
        <w:t>py āvaśyakaṁ bhavati | bhakte rasatvaṁ tu bhāgavatādi-purāṇeṣu bhaktācārya-vākyeṣu ca pūrva</w:t>
      </w:r>
      <w:r>
        <w:rPr>
          <w:lang w:val="pl-PL"/>
        </w:rPr>
        <w:t>m a</w:t>
      </w:r>
      <w:r w:rsidRPr="00030A1B">
        <w:rPr>
          <w:lang w:val="pl-PL"/>
        </w:rPr>
        <w:t>py upalabhyate sma iti tāvad darśita</w:t>
      </w:r>
      <w:r>
        <w:rPr>
          <w:lang w:val="pl-PL"/>
        </w:rPr>
        <w:t>m a</w:t>
      </w:r>
      <w:r w:rsidRPr="00030A1B">
        <w:rPr>
          <w:lang w:val="pl-PL"/>
        </w:rPr>
        <w:t>tra sandarbhe |</w:t>
      </w:r>
    </w:p>
    <w:p w:rsidR="005967E5" w:rsidRDefault="005967E5" w:rsidP="004A2EC6">
      <w:pPr>
        <w:rPr>
          <w:lang w:val="pl-PL"/>
        </w:rPr>
      </w:pPr>
    </w:p>
    <w:p w:rsidR="005967E5" w:rsidRPr="001636FA" w:rsidRDefault="005967E5" w:rsidP="004A2EC6">
      <w:pPr>
        <w:pStyle w:val="Heading4"/>
        <w:rPr>
          <w:lang w:val="pl-PL"/>
        </w:rPr>
      </w:pPr>
      <w:r>
        <w:rPr>
          <w:lang w:val="pl-PL"/>
        </w:rPr>
        <w:t>vaiṣṇava-bhakti-śāstrasyodayaḥ</w:t>
      </w:r>
    </w:p>
    <w:p w:rsidR="005967E5" w:rsidRDefault="005967E5" w:rsidP="004A2EC6">
      <w:pPr>
        <w:rPr>
          <w:lang w:val="pl-PL"/>
        </w:rPr>
      </w:pPr>
    </w:p>
    <w:p w:rsidR="005967E5" w:rsidRPr="003F1C8A" w:rsidRDefault="005967E5" w:rsidP="004A2EC6">
      <w:pPr>
        <w:rPr>
          <w:lang w:val="pl-PL"/>
        </w:rPr>
      </w:pPr>
      <w:r w:rsidRPr="003F1C8A">
        <w:rPr>
          <w:lang w:val="pl-PL"/>
        </w:rPr>
        <w:t>bhaktir mānava-hṛdayasya sā bhāvanā yā kasminn api sampradāya-viśeṣe rodhayituṁ na śakyate | kasmiṁścid api svarūpe svasmād guṇa-prabhāvādīnā</w:t>
      </w:r>
      <w:r>
        <w:rPr>
          <w:lang w:val="pl-PL"/>
        </w:rPr>
        <w:t>m ā</w:t>
      </w:r>
      <w:r w:rsidRPr="003F1C8A">
        <w:rPr>
          <w:lang w:val="pl-PL"/>
        </w:rPr>
        <w:t>dhikyaṁ dṛṣṭvā śraddhā-mayī prītiḥ svata utpadyate, sā bhakti-nāmnā kathyate | āstikānāṁ kṛte sampūrṇa-sṛṣṭeḥ kartā pālakaḥ parama-kāruṇikaḥ sakala-kalyāṇa-guṇa-gaṇa-nilaya īśvara evāsti | taṁ prati kṛtajñatā-mayaṁ prema teṣāṁ svābhāvika</w:t>
      </w:r>
      <w:r>
        <w:rPr>
          <w:lang w:val="pl-PL"/>
        </w:rPr>
        <w:t>m |</w:t>
      </w:r>
      <w:r w:rsidRPr="003F1C8A">
        <w:rPr>
          <w:lang w:val="pl-PL"/>
        </w:rPr>
        <w:t xml:space="preserve"> bhavatu nāma ko’pi deśaḥ sampradāyo vā | sa keṣāṁcana mata-bhedena nirākāro, narākāro, nīrākāro vā syāt | bhārate ca sa īśvaro vibhinna-rūpa-guṇa-nāmabhiḥ stūyate ārādhyate ca | tad-ādhāreṇa vividhopāsanā-paddhati-hetor aneke sampradāyā api samudbhūtāḥ, paraṁ tu tattvato na ko’pi bhedaḥ, kevalaṁ ruci-bheda eva sampradāya-bhede hetuḥ | uktaṁ hi śrī-puṣpadantācāryeṇa—</w:t>
      </w:r>
    </w:p>
    <w:p w:rsidR="005967E5" w:rsidRPr="003F1C8A" w:rsidRDefault="005967E5" w:rsidP="004A2EC6">
      <w:pPr>
        <w:rPr>
          <w:lang w:val="pl-PL"/>
        </w:rPr>
      </w:pPr>
    </w:p>
    <w:p w:rsidR="005967E5" w:rsidRPr="003F1C8A" w:rsidRDefault="005967E5" w:rsidP="004A2EC6">
      <w:pPr>
        <w:pStyle w:val="Quote"/>
        <w:rPr>
          <w:lang w:val="pl-PL"/>
        </w:rPr>
      </w:pPr>
      <w:r w:rsidRPr="003F1C8A">
        <w:rPr>
          <w:lang w:val="pl-PL"/>
        </w:rPr>
        <w:t>trayī sāṅkhyaṁ yogaḥ paśupati-mataṁ vaiṣṇava</w:t>
      </w:r>
      <w:r>
        <w:rPr>
          <w:lang w:val="pl-PL"/>
        </w:rPr>
        <w:t>m i</w:t>
      </w:r>
      <w:r w:rsidRPr="003F1C8A">
        <w:rPr>
          <w:lang w:val="pl-PL"/>
        </w:rPr>
        <w:t xml:space="preserve">ti </w:t>
      </w:r>
    </w:p>
    <w:p w:rsidR="005967E5" w:rsidRPr="003F1C8A" w:rsidRDefault="005967E5" w:rsidP="004A2EC6">
      <w:pPr>
        <w:pStyle w:val="Quote"/>
        <w:rPr>
          <w:lang w:val="pl-PL"/>
        </w:rPr>
      </w:pPr>
      <w:r w:rsidRPr="003F1C8A">
        <w:rPr>
          <w:lang w:val="pl-PL"/>
        </w:rPr>
        <w:t>prabhinne prasthāne para</w:t>
      </w:r>
      <w:r>
        <w:rPr>
          <w:lang w:val="pl-PL"/>
        </w:rPr>
        <w:t>m i</w:t>
      </w:r>
      <w:r w:rsidRPr="003F1C8A">
        <w:rPr>
          <w:lang w:val="pl-PL"/>
        </w:rPr>
        <w:t>da</w:t>
      </w:r>
      <w:r>
        <w:rPr>
          <w:lang w:val="pl-PL"/>
        </w:rPr>
        <w:t>m a</w:t>
      </w:r>
      <w:r w:rsidRPr="003F1C8A">
        <w:rPr>
          <w:lang w:val="pl-PL"/>
        </w:rPr>
        <w:t>daḥ pathya</w:t>
      </w:r>
      <w:r>
        <w:rPr>
          <w:lang w:val="pl-PL"/>
        </w:rPr>
        <w:t>m i</w:t>
      </w:r>
      <w:r w:rsidRPr="003F1C8A">
        <w:rPr>
          <w:lang w:val="pl-PL"/>
        </w:rPr>
        <w:t xml:space="preserve">ti ca | </w:t>
      </w:r>
    </w:p>
    <w:p w:rsidR="005967E5" w:rsidRPr="003F1C8A" w:rsidRDefault="005967E5" w:rsidP="004A2EC6">
      <w:pPr>
        <w:pStyle w:val="Quote"/>
        <w:rPr>
          <w:lang w:val="pl-PL"/>
        </w:rPr>
      </w:pPr>
      <w:r w:rsidRPr="003F1C8A">
        <w:rPr>
          <w:lang w:val="pl-PL"/>
        </w:rPr>
        <w:t>rucīnāṁ vaicitryād ṛju-kuṭila-nānā-patha-juṣāṁ</w:t>
      </w:r>
    </w:p>
    <w:p w:rsidR="005967E5" w:rsidRPr="003F1C8A" w:rsidRDefault="005967E5" w:rsidP="004A2EC6">
      <w:pPr>
        <w:pStyle w:val="Quote"/>
        <w:rPr>
          <w:lang w:val="pl-PL"/>
        </w:rPr>
      </w:pPr>
      <w:r w:rsidRPr="003F1C8A">
        <w:rPr>
          <w:lang w:val="pl-PL"/>
        </w:rPr>
        <w:t>nṛṇā</w:t>
      </w:r>
      <w:r>
        <w:rPr>
          <w:lang w:val="pl-PL"/>
        </w:rPr>
        <w:t>m e</w:t>
      </w:r>
      <w:r w:rsidRPr="003F1C8A">
        <w:rPr>
          <w:lang w:val="pl-PL"/>
        </w:rPr>
        <w:t>ko gamyas tva</w:t>
      </w:r>
      <w:r>
        <w:rPr>
          <w:lang w:val="pl-PL"/>
        </w:rPr>
        <w:t>m a</w:t>
      </w:r>
      <w:r w:rsidRPr="003F1C8A">
        <w:rPr>
          <w:lang w:val="pl-PL"/>
        </w:rPr>
        <w:t>si payasā</w:t>
      </w:r>
      <w:r>
        <w:rPr>
          <w:lang w:val="pl-PL"/>
        </w:rPr>
        <w:t>m a</w:t>
      </w:r>
      <w:r w:rsidRPr="003F1C8A">
        <w:rPr>
          <w:lang w:val="pl-PL"/>
        </w:rPr>
        <w:t>rṇava iva ||</w:t>
      </w:r>
      <w:r>
        <w:rPr>
          <w:rStyle w:val="FootnoteReference"/>
          <w:rFonts w:cs="Balaram"/>
          <w:lang w:val="en-US"/>
        </w:rPr>
        <w:footnoteReference w:id="58"/>
      </w:r>
      <w:r w:rsidRPr="003F1C8A">
        <w:rPr>
          <w:lang w:val="pl-PL"/>
        </w:rPr>
        <w:t xml:space="preserve"> iti |</w:t>
      </w:r>
    </w:p>
    <w:p w:rsidR="005967E5" w:rsidRPr="003F1C8A" w:rsidRDefault="005967E5" w:rsidP="004A2EC6">
      <w:pPr>
        <w:rPr>
          <w:lang w:val="pl-PL"/>
        </w:rPr>
      </w:pPr>
    </w:p>
    <w:p w:rsidR="005967E5" w:rsidRPr="0011011B" w:rsidRDefault="005967E5" w:rsidP="004A2EC6">
      <w:pPr>
        <w:rPr>
          <w:lang w:val="pl-PL"/>
        </w:rPr>
      </w:pPr>
      <w:r w:rsidRPr="0011011B">
        <w:rPr>
          <w:lang w:val="pl-PL"/>
        </w:rPr>
        <w:t>yāskācāryeṇa nirukta-granthasya daivata-kāṇḍe’nekatāyā</w:t>
      </w:r>
      <w:r>
        <w:rPr>
          <w:lang w:val="pl-PL"/>
        </w:rPr>
        <w:t>m e</w:t>
      </w:r>
      <w:r w:rsidRPr="0011011B">
        <w:rPr>
          <w:lang w:val="pl-PL"/>
        </w:rPr>
        <w:t>katā spaṣṭa</w:t>
      </w:r>
      <w:r>
        <w:rPr>
          <w:lang w:val="pl-PL"/>
        </w:rPr>
        <w:t>m u</w:t>
      </w:r>
      <w:r w:rsidRPr="0011011B">
        <w:rPr>
          <w:lang w:val="pl-PL"/>
        </w:rPr>
        <w:t>dghoṣitā | tad yathā—</w:t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māhābhāgyād devatāyā eka evātmā bahudhā stūyate |</w:t>
      </w: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ekasyātmanaḥ anye devāḥ pratyaṅgāni bhavanti ||</w:t>
      </w:r>
      <w:r>
        <w:rPr>
          <w:rStyle w:val="FootnoteReference"/>
          <w:rFonts w:cs="Balaram"/>
          <w:lang w:val="en-US"/>
        </w:rPr>
        <w:footnoteReference w:id="59"/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rPr>
          <w:lang w:val="pl-PL"/>
        </w:rPr>
      </w:pPr>
      <w:r w:rsidRPr="0011011B">
        <w:rPr>
          <w:lang w:val="pl-PL"/>
        </w:rPr>
        <w:t>idaṁ satyaṁ vedasya saṁhitā-bhāge’pi nodghāṭita</w:t>
      </w:r>
      <w:r>
        <w:rPr>
          <w:lang w:val="pl-PL"/>
        </w:rPr>
        <w:t>m i</w:t>
      </w:r>
      <w:r w:rsidRPr="0011011B">
        <w:rPr>
          <w:lang w:val="pl-PL"/>
        </w:rPr>
        <w:t>ti na, api tu—</w:t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indraṁ mitraṁ varuṇa</w:t>
      </w:r>
      <w:r>
        <w:rPr>
          <w:lang w:val="pl-PL"/>
        </w:rPr>
        <w:t>m a</w:t>
      </w:r>
      <w:r w:rsidRPr="0011011B">
        <w:rPr>
          <w:lang w:val="pl-PL"/>
        </w:rPr>
        <w:t>gni</w:t>
      </w:r>
      <w:r>
        <w:rPr>
          <w:lang w:val="pl-PL"/>
        </w:rPr>
        <w:t>m ā</w:t>
      </w:r>
      <w:r w:rsidRPr="0011011B">
        <w:rPr>
          <w:lang w:val="pl-PL"/>
        </w:rPr>
        <w:t xml:space="preserve">hur </w:t>
      </w: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atho divyaḥ sa suparṇo garutmān |</w:t>
      </w: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ekaṁ sad viprā bahudhā vadanty</w:t>
      </w: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agniṁ yamaṁ mātariśvāna</w:t>
      </w:r>
      <w:r>
        <w:rPr>
          <w:lang w:val="pl-PL"/>
        </w:rPr>
        <w:t>m ā</w:t>
      </w:r>
      <w:r w:rsidRPr="0011011B">
        <w:rPr>
          <w:lang w:val="pl-PL"/>
        </w:rPr>
        <w:t>huḥ || [ṛ.ve. 1.164.46]</w:t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rPr>
          <w:lang w:val="pl-PL"/>
        </w:rPr>
      </w:pPr>
      <w:r w:rsidRPr="0011011B">
        <w:rPr>
          <w:lang w:val="pl-PL"/>
        </w:rPr>
        <w:t>ity anenaikeśvara-vādas tatrāpi pūrvatayā pratipāditaḥ | so’ya</w:t>
      </w:r>
      <w:r>
        <w:rPr>
          <w:lang w:val="pl-PL"/>
        </w:rPr>
        <w:t>m ī</w:t>
      </w:r>
      <w:r w:rsidRPr="0011011B">
        <w:rPr>
          <w:lang w:val="pl-PL"/>
        </w:rPr>
        <w:t xml:space="preserve">śvaro deśa-kālāparicchinnaḥ sarva-kāraṇa-kāraṇaṁ kārya-bhūtaś cāstīti śrut-smṛti-śāstraiḥ nirdhāritaṁ—“puruṣa evedaṁ sarvaṁ yad bhūtaṁ yac ca bhāvyaṁ” [ṛ.ve. 10.90.2] iti śrutyā, </w:t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yasminn idaṁ yataś cedaṁ yenedaṁ ya idaṁ svaya</w:t>
      </w:r>
      <w:r>
        <w:rPr>
          <w:lang w:val="pl-PL"/>
        </w:rPr>
        <w:t>m |</w:t>
      </w: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yo’smāt parasmāc ca paras taṁ prapadye svayambhuva</w:t>
      </w:r>
      <w:r>
        <w:rPr>
          <w:lang w:val="pl-PL"/>
        </w:rPr>
        <w:t>m |</w:t>
      </w:r>
      <w:r w:rsidRPr="0011011B">
        <w:rPr>
          <w:lang w:val="pl-PL"/>
        </w:rPr>
        <w:t>| [bhāpuruṣārthu. 8.3.3]</w:t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rPr>
          <w:lang w:val="pl-PL"/>
        </w:rPr>
      </w:pPr>
      <w:r w:rsidRPr="0011011B">
        <w:rPr>
          <w:lang w:val="pl-PL"/>
        </w:rPr>
        <w:t>iti smṛtyā ca pratipādita-svarūpa īśvaro bhavater viṣayaḥ |</w:t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rPr>
          <w:lang w:val="pl-PL"/>
        </w:rPr>
      </w:pPr>
      <w:r w:rsidRPr="0011011B">
        <w:rPr>
          <w:lang w:val="pl-PL"/>
        </w:rPr>
        <w:t>yadyapi sarveṣv api āstika-sampradāyeṣu sveṣṭaṁ prati bhaktir bhāvitā, tathāpi bhaktau vaiṣṇava-sampradāyo viśiṣyate | saṁskṛta-bhakti-.sarvaṁ vaiṣṇavaiḥ parivardhita</w:t>
      </w:r>
      <w:r>
        <w:rPr>
          <w:lang w:val="pl-PL"/>
        </w:rPr>
        <w:t>m e</w:t>
      </w:r>
      <w:r w:rsidRPr="0011011B">
        <w:rPr>
          <w:lang w:val="pl-PL"/>
        </w:rPr>
        <w:t>va, paraṁ tu tato’py adhikaṁ paravarti-pradeśa-bhāṣāsu bhakti-.sarva-jagati prāyaḥ vaiṣṇavā eva pravilokyante | athavā vaiṣṇavā bhāgavatā bhaktāś ceti śabdāḥ paryāya-vācaka-rūpeṇāpi vyavahriyante | bhāva-sthāne parigaṇitāḥ devādi-viṣayā ratir vaiṣṇavair bhagavad-bhakti-daśāyāṁ sarvotkṛṣṭa-rasa-rūpatvena pratipāditā | tasmāt sandarbhe’smin vaiṣṇavānāṁ paricaya-dāna</w:t>
      </w:r>
      <w:r>
        <w:rPr>
          <w:lang w:val="pl-PL"/>
        </w:rPr>
        <w:t>m a</w:t>
      </w:r>
      <w:r w:rsidRPr="0011011B">
        <w:rPr>
          <w:lang w:val="pl-PL"/>
        </w:rPr>
        <w:t>vaśyakaṁ jāta</w:t>
      </w:r>
      <w:r>
        <w:rPr>
          <w:lang w:val="pl-PL"/>
        </w:rPr>
        <w:t>m |</w:t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rPr>
          <w:lang w:val="pl-PL"/>
        </w:rPr>
      </w:pPr>
      <w:r w:rsidRPr="0011011B">
        <w:rPr>
          <w:lang w:val="pl-PL"/>
        </w:rPr>
        <w:t>upari pratipādita-rūpasya viṣṇor upāsakā bhaktā vā vaiṣṇavāḥ | ko’yaṁ viṣṇuḥ, kīdṛśī tasya bhaktiḥ ? kutas tasyā udbhavaḥ ? kathaṁ vikasitā cety ādayaḥ praśnā jāyante | atra prādhānyena śrī-brahma-rudra-sanakādi-pravartitāś catvāraḥ sampradāyā viśrūyante | viṣṇor hi śrīḥ patnī, brahmā putraḥ, rudra-sanakādayaś ca pautrāḥ | ime sva-śiṣyebhyo viṣṇos tattvaṁ tad-ārādhana-prakriyāś ca samācakhyuḥ | paramparayā taj jñānaṁ sā’’rādhana-prakriyā (bhaktiḥ) kramaśaḥ rāmānujam, madhvam, viṣṇu-svāminam, nimbāditya</w:t>
      </w:r>
      <w:r>
        <w:rPr>
          <w:lang w:val="pl-PL"/>
        </w:rPr>
        <w:t>m a</w:t>
      </w:r>
      <w:r w:rsidRPr="0011011B">
        <w:rPr>
          <w:lang w:val="pl-PL"/>
        </w:rPr>
        <w:t>nugamya sāmprataṁ sampradāya-rūpeṇāsmābhir upalabhyate iti vaiṣṇavācāryā āmananti | tad yathā—</w:t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rāmānujaṁ śrīḥ svīcakre madhvācāryaṁ caturmukhaḥ |</w:t>
      </w: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śrī-viṣṇu-svāminaṁ rudro nimbādityaṁ catuḥsanaḥ ||</w:t>
      </w:r>
      <w:r>
        <w:rPr>
          <w:rStyle w:val="FootnoteReference"/>
          <w:rFonts w:cs="Balaram"/>
        </w:rPr>
        <w:footnoteReference w:id="60"/>
      </w:r>
      <w:r w:rsidRPr="0011011B">
        <w:rPr>
          <w:lang w:val="pl-PL"/>
        </w:rPr>
        <w:t xml:space="preserve"> iti |</w:t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rPr>
          <w:lang w:val="pl-PL"/>
        </w:rPr>
      </w:pPr>
      <w:r w:rsidRPr="0011011B">
        <w:rPr>
          <w:lang w:val="pl-PL"/>
        </w:rPr>
        <w:t>ebhiḥ sarvair mantra-brāhmaṇātmakaḥ śabda-rāśir vedatvena pramāṇatvena cābhypagataḥ | vede cāpi viṣṇur bahudhā stūyate | sa veda-sthito viṣṇur evaiṣāṁ sarva-samarthaḥ sakala-kalyāṇa-nilayaḥ śuddha-sattva-cinmaya-svarūpo bhaktyā samārādhyaḥ | ṛg-vede viṣṇor devatāyāḥ sūktāni svātantryeṇāpy anuśrūyante | tatra tasya śreṣṭhatā copalabhyate | evaṁ tadīya-nāma-guṇādīnāṁ smaraṇasya māhātmya</w:t>
      </w:r>
      <w:r>
        <w:rPr>
          <w:lang w:val="pl-PL"/>
        </w:rPr>
        <w:t>m a</w:t>
      </w:r>
      <w:r w:rsidRPr="0011011B">
        <w:rPr>
          <w:lang w:val="pl-PL"/>
        </w:rPr>
        <w:t>py upavarṇita</w:t>
      </w:r>
      <w:r>
        <w:rPr>
          <w:lang w:val="pl-PL"/>
        </w:rPr>
        <w:t>m |</w:t>
      </w:r>
      <w:r w:rsidRPr="0011011B">
        <w:rPr>
          <w:lang w:val="pl-PL"/>
        </w:rPr>
        <w:t xml:space="preserve"> tad-diṅ-mātra</w:t>
      </w:r>
      <w:r>
        <w:rPr>
          <w:lang w:val="pl-PL"/>
        </w:rPr>
        <w:t>m u</w:t>
      </w:r>
      <w:r w:rsidRPr="0011011B">
        <w:rPr>
          <w:lang w:val="pl-PL"/>
        </w:rPr>
        <w:t>dāhriyate—“viṣṇor nu kaṁ vīryāṇi pra vocaṁ yaḥ pārthivāni vimame rajāṁsi” [ṛ.ve. 1.154.24] ity ādiṣu—</w:t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ta</w:t>
      </w:r>
      <w:r>
        <w:rPr>
          <w:lang w:val="pl-PL"/>
        </w:rPr>
        <w:t>m u</w:t>
      </w:r>
      <w:r w:rsidRPr="0011011B">
        <w:rPr>
          <w:lang w:val="pl-PL"/>
        </w:rPr>
        <w:t xml:space="preserve"> stotāraḥ pūrvyaṁ yathā vida </w:t>
      </w: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 xml:space="preserve">ṛtasya garbhaṁ januṣāpipartana | </w:t>
      </w: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 xml:space="preserve">āsya jānanto nāma cid vivaktana </w:t>
      </w: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mahas te viṣṇo sumatiṁ bhajāmahe || [ṛ.ve. 1.156.3] ity ādiṣu,</w:t>
      </w:r>
    </w:p>
    <w:p w:rsidR="005967E5" w:rsidRPr="0011011B" w:rsidRDefault="005967E5" w:rsidP="004A2EC6">
      <w:pPr>
        <w:pStyle w:val="Quote"/>
        <w:rPr>
          <w:lang w:val="pl-PL"/>
        </w:rPr>
      </w:pP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 xml:space="preserve">yaḥ pūrvyāya vedhase navīyase </w:t>
      </w: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sumajjānaye viṣṇave dadāśati |</w:t>
      </w: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yo jāta</w:t>
      </w:r>
      <w:r>
        <w:rPr>
          <w:lang w:val="pl-PL"/>
        </w:rPr>
        <w:t>m a</w:t>
      </w:r>
      <w:r w:rsidRPr="0011011B">
        <w:rPr>
          <w:lang w:val="pl-PL"/>
        </w:rPr>
        <w:t xml:space="preserve">sya mahato mahi bravat </w:t>
      </w:r>
    </w:p>
    <w:p w:rsidR="005967E5" w:rsidRPr="0011011B" w:rsidRDefault="005967E5" w:rsidP="004A2EC6">
      <w:pPr>
        <w:pStyle w:val="Quote"/>
        <w:rPr>
          <w:lang w:val="pl-PL"/>
        </w:rPr>
      </w:pPr>
      <w:r w:rsidRPr="0011011B">
        <w:rPr>
          <w:lang w:val="pl-PL"/>
        </w:rPr>
        <w:t>sedu śravobhir yujyaṁ cid abhyasat || [1.156.2]</w:t>
      </w:r>
    </w:p>
    <w:p w:rsidR="005967E5" w:rsidRPr="0011011B" w:rsidRDefault="005967E5" w:rsidP="004A2EC6">
      <w:pPr>
        <w:pStyle w:val="Quote"/>
        <w:rPr>
          <w:lang w:val="pl-PL"/>
        </w:rPr>
      </w:pPr>
    </w:p>
    <w:p w:rsidR="005967E5" w:rsidRPr="0011011B" w:rsidRDefault="005967E5" w:rsidP="004A2EC6">
      <w:pPr>
        <w:rPr>
          <w:lang w:val="pl-PL"/>
        </w:rPr>
      </w:pPr>
      <w:r w:rsidRPr="0011011B">
        <w:rPr>
          <w:lang w:val="pl-PL"/>
        </w:rPr>
        <w:t>ity ādiṣu ca mantreṣu pūrvatra guṇa-kīrtanam, paratra nāma-kīrtanam, aparatra ca janmādi-līlā-kīrtanaṁ varṇita</w:t>
      </w:r>
      <w:r>
        <w:rPr>
          <w:lang w:val="pl-PL"/>
        </w:rPr>
        <w:t>m a</w:t>
      </w:r>
      <w:r w:rsidRPr="0011011B">
        <w:rPr>
          <w:lang w:val="pl-PL"/>
        </w:rPr>
        <w:t>sti | vedeṣu viṣṇor vāmanādy-avatārāṇāṁ tripāda-kramādayaḥ parākramā apy abhiśrūyante | “idaṁ viṣṇur vicakrame tredhā ni dadhe padam” [ṛ.ve. 1.22.77] iti | viṣṇor nivāsa-sthānaṁ paraṁ pada</w:t>
      </w:r>
      <w:r>
        <w:rPr>
          <w:lang w:val="pl-PL"/>
        </w:rPr>
        <w:t>m i</w:t>
      </w:r>
      <w:r w:rsidRPr="0011011B">
        <w:rPr>
          <w:lang w:val="pl-PL"/>
        </w:rPr>
        <w:t>ti nāmnā pratipāditaṁ tat pada</w:t>
      </w:r>
      <w:r>
        <w:rPr>
          <w:lang w:val="pl-PL"/>
        </w:rPr>
        <w:t>m a</w:t>
      </w:r>
      <w:r w:rsidRPr="0011011B">
        <w:rPr>
          <w:lang w:val="pl-PL"/>
        </w:rPr>
        <w:t>nyair adṛśyaṁ sūribhir eva dṛṣṭi-gocarī-karaṇīya</w:t>
      </w:r>
      <w:r>
        <w:rPr>
          <w:lang w:val="pl-PL"/>
        </w:rPr>
        <w:t>m i</w:t>
      </w:r>
      <w:r w:rsidRPr="0011011B">
        <w:rPr>
          <w:lang w:val="pl-PL"/>
        </w:rPr>
        <w:t>ty api pratipādyate—</w:t>
      </w:r>
      <w:r w:rsidRPr="0011011B">
        <w:rPr>
          <w:rFonts w:ascii="Tamal" w:hAnsi="Tamal"/>
          <w:lang w:val="pl-PL"/>
        </w:rPr>
        <w:t>“</w:t>
      </w:r>
      <w:r w:rsidRPr="0011011B">
        <w:rPr>
          <w:lang w:val="pl-PL"/>
        </w:rPr>
        <w:t xml:space="preserve">tad viṣṇoḥ paramaṁ padaṁ sadā paśyanti sūrayaḥ” [ṛ.ve. 1.22.72] iti | </w:t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rPr>
          <w:lang w:val="pl-PL"/>
        </w:rPr>
      </w:pPr>
      <w:r w:rsidRPr="0011011B">
        <w:rPr>
          <w:lang w:val="pl-PL"/>
        </w:rPr>
        <w:t>vaiṣṇava-grantheṣu śrī-rādhā-kṛṣṇayor līlā-dhāma goloka-nāmnākhyāyate, tasyāpi mūla</w:t>
      </w:r>
      <w:r>
        <w:rPr>
          <w:lang w:val="pl-PL"/>
        </w:rPr>
        <w:t>m ṛ</w:t>
      </w:r>
      <w:r w:rsidRPr="0011011B">
        <w:rPr>
          <w:lang w:val="pl-PL"/>
        </w:rPr>
        <w:t>g-vede prāpyate tad dhāma parama-kamanīya</w:t>
      </w:r>
      <w:r>
        <w:rPr>
          <w:lang w:val="pl-PL"/>
        </w:rPr>
        <w:t>m a</w:t>
      </w:r>
      <w:r w:rsidRPr="0011011B">
        <w:rPr>
          <w:lang w:val="pl-PL"/>
        </w:rPr>
        <w:t>sti | tad yathā—“</w:t>
      </w:r>
      <w:r w:rsidRPr="0011011B">
        <w:rPr>
          <w:rFonts w:ascii="Tamal" w:hAnsi="Tamal"/>
          <w:lang w:val="pl-PL"/>
        </w:rPr>
        <w:t xml:space="preserve"> </w:t>
      </w:r>
      <w:r w:rsidRPr="0011011B">
        <w:rPr>
          <w:lang w:val="pl-PL"/>
        </w:rPr>
        <w:t>tā vaṁ vāstūny uśmasi gamadhyai yatra gāvo bhūri-śṛṅgā ayāsaḥ” [ṛ.ve. 1.154.6] ity ādi | “viṣṇur gopā adābhyaḥ” [ṛ.ve. 1.22.78] iti ṛcā viṣṇor gopatva</w:t>
      </w:r>
      <w:r>
        <w:rPr>
          <w:lang w:val="pl-PL"/>
        </w:rPr>
        <w:t>m a</w:t>
      </w:r>
      <w:r w:rsidRPr="0011011B">
        <w:rPr>
          <w:lang w:val="pl-PL"/>
        </w:rPr>
        <w:t xml:space="preserve">pi sādhyate | </w:t>
      </w:r>
    </w:p>
    <w:p w:rsidR="005967E5" w:rsidRPr="0011011B" w:rsidRDefault="005967E5" w:rsidP="004A2EC6">
      <w:pPr>
        <w:rPr>
          <w:lang w:val="pl-PL"/>
        </w:rPr>
      </w:pPr>
    </w:p>
    <w:p w:rsidR="005967E5" w:rsidRPr="0011011B" w:rsidRDefault="005967E5" w:rsidP="004A2EC6">
      <w:pPr>
        <w:rPr>
          <w:lang w:val="pl-PL"/>
        </w:rPr>
      </w:pPr>
      <w:r w:rsidRPr="0011011B">
        <w:rPr>
          <w:lang w:val="pl-PL"/>
        </w:rPr>
        <w:t>tathā viṣṇor avatārāntarāṇāṁ saṅketaḥ saṁhitāsu parilakṣyate | saṁhitānā</w:t>
      </w:r>
      <w:r>
        <w:rPr>
          <w:lang w:val="pl-PL"/>
        </w:rPr>
        <w:t>m a</w:t>
      </w:r>
      <w:r w:rsidRPr="0011011B">
        <w:rPr>
          <w:lang w:val="pl-PL"/>
        </w:rPr>
        <w:t>pekṣayā brāhmaṇa-bhāgeṣu viṣṇu-bhaktir ādhikyena paridṛśyate | aitareya-brāhmaṇasyārambhe eva—“agnir vai devānā</w:t>
      </w:r>
      <w:r>
        <w:rPr>
          <w:lang w:val="pl-PL"/>
        </w:rPr>
        <w:t>m a</w:t>
      </w:r>
      <w:r w:rsidRPr="0011011B">
        <w:rPr>
          <w:lang w:val="pl-PL"/>
        </w:rPr>
        <w:t>vamo viṣṇuḥ paramam, tad-antareṇa sarvā anyā devatāḥ” [ai.brā. 1.1] iti vacanena viṣṇor agner uttamatā sādhitā | arthāt ṛg-vedo, “agni</w:t>
      </w:r>
      <w:r>
        <w:rPr>
          <w:lang w:val="pl-PL"/>
        </w:rPr>
        <w:t>m ī</w:t>
      </w:r>
      <w:r w:rsidRPr="0011011B">
        <w:rPr>
          <w:lang w:val="pl-PL"/>
        </w:rPr>
        <w:t xml:space="preserve">ḍe purohitam” ity ādinādau smaraṇa-vandanādi-hetor agneḥ prādhānyaṁ saṅketayati, paraṁ tu brāhmaṇas tato’py ādhikyaṁ viṣṇoḥ pratipādayati | </w:t>
      </w:r>
    </w:p>
    <w:p w:rsidR="005967E5" w:rsidRPr="0011011B" w:rsidRDefault="005967E5" w:rsidP="004A2EC6">
      <w:pPr>
        <w:rPr>
          <w:lang w:val="pl-PL"/>
        </w:rPr>
      </w:pPr>
    </w:p>
    <w:p w:rsidR="005967E5" w:rsidRPr="00212997" w:rsidRDefault="005967E5" w:rsidP="004A2EC6">
      <w:pPr>
        <w:rPr>
          <w:rFonts w:ascii="Tamal" w:hAnsi="Tamal"/>
          <w:lang w:val="pl-PL"/>
        </w:rPr>
      </w:pPr>
      <w:r w:rsidRPr="00212997">
        <w:rPr>
          <w:lang w:val="pl-PL"/>
        </w:rPr>
        <w:t>purāṇeṣu viṣṇor nānāvatāra-kathā vistareṇa dṛśyante | gaveṣaṇayā teṣā</w:t>
      </w:r>
      <w:r>
        <w:rPr>
          <w:lang w:val="pl-PL"/>
        </w:rPr>
        <w:t>m a</w:t>
      </w:r>
      <w:r w:rsidRPr="00212997">
        <w:rPr>
          <w:lang w:val="pl-PL"/>
        </w:rPr>
        <w:t>vatārāṇā</w:t>
      </w:r>
      <w:r>
        <w:rPr>
          <w:lang w:val="pl-PL"/>
        </w:rPr>
        <w:t>m a</w:t>
      </w:r>
      <w:r w:rsidRPr="00212997">
        <w:rPr>
          <w:lang w:val="pl-PL"/>
        </w:rPr>
        <w:t>pi mūlaṁ mantra-brāhmaṇātmakā vedā upalabhyante | taittirīya-saṁhitāyāṁ viṣṇor vāmana-rūpeṇa triloka-vijayaḥ kathitaḥ |</w:t>
      </w:r>
      <w:r>
        <w:rPr>
          <w:rStyle w:val="FootnoteReference"/>
          <w:rFonts w:cs="Balaram"/>
        </w:rPr>
        <w:footnoteReference w:id="61"/>
      </w:r>
    </w:p>
    <w:p w:rsidR="005967E5" w:rsidRPr="00212997" w:rsidRDefault="005967E5" w:rsidP="004A2EC6">
      <w:pPr>
        <w:pStyle w:val="Quote"/>
        <w:rPr>
          <w:lang w:val="pl-PL"/>
        </w:rPr>
      </w:pPr>
    </w:p>
    <w:p w:rsidR="005967E5" w:rsidRPr="00212997" w:rsidRDefault="005967E5" w:rsidP="004A2EC6">
      <w:pPr>
        <w:pStyle w:val="Quote"/>
        <w:rPr>
          <w:lang w:val="pl-PL"/>
        </w:rPr>
      </w:pPr>
      <w:r w:rsidRPr="00212997">
        <w:rPr>
          <w:lang w:val="pl-PL"/>
        </w:rPr>
        <w:t>indraś ca viṣṇuś cāsurair yayudhāte | tā ha jitvocatuḥ kalyāmahā iti | te ha tathety asurā ūcuḥ | so’bravīd indro yāvad evāyaṁ viṣṇus tri vikramate tāvad asmākaṁ yuṣmāka</w:t>
      </w:r>
      <w:r>
        <w:rPr>
          <w:lang w:val="pl-PL"/>
        </w:rPr>
        <w:t>m i</w:t>
      </w:r>
      <w:r w:rsidRPr="00212997">
        <w:rPr>
          <w:lang w:val="pl-PL"/>
        </w:rPr>
        <w:t>tarad iti | sa imān lokān vicakrame’tho vedān atho vāca</w:t>
      </w:r>
      <w:r>
        <w:rPr>
          <w:lang w:val="pl-PL"/>
        </w:rPr>
        <w:t>m |</w:t>
      </w:r>
      <w:r>
        <w:rPr>
          <w:rStyle w:val="FootnoteReference"/>
          <w:rFonts w:cs="Balaram"/>
        </w:rPr>
        <w:footnoteReference w:id="62"/>
      </w:r>
    </w:p>
    <w:p w:rsidR="005967E5" w:rsidRPr="00212997" w:rsidRDefault="005967E5" w:rsidP="004A2EC6">
      <w:pPr>
        <w:rPr>
          <w:lang w:val="pl-PL"/>
        </w:rPr>
      </w:pPr>
    </w:p>
    <w:p w:rsidR="005967E5" w:rsidRPr="00212997" w:rsidRDefault="005967E5" w:rsidP="004A2EC6">
      <w:pPr>
        <w:rPr>
          <w:lang w:val="pl-PL"/>
        </w:rPr>
      </w:pPr>
      <w:r w:rsidRPr="00212997">
        <w:rPr>
          <w:lang w:val="pl-PL"/>
        </w:rPr>
        <w:t>ity atra aitareya-brāhmaṇe viṣṇos trivikramatvena purāṇāntargato vāmanāvatāraḥ sūcyate | śatapatha-brāhmaṇe viṣṇor varāha-matsya-kūrmāvatārāṇā</w:t>
      </w:r>
      <w:r>
        <w:rPr>
          <w:lang w:val="pl-PL"/>
        </w:rPr>
        <w:t>m a</w:t>
      </w:r>
      <w:r w:rsidRPr="00212997">
        <w:rPr>
          <w:lang w:val="pl-PL"/>
        </w:rPr>
        <w:t>pi saṅketāny upalabhyante |</w:t>
      </w:r>
      <w:r>
        <w:rPr>
          <w:rStyle w:val="FootnoteReference"/>
          <w:rFonts w:cs="Balaram"/>
        </w:rPr>
        <w:footnoteReference w:id="63"/>
      </w:r>
      <w:r w:rsidRPr="00212997">
        <w:rPr>
          <w:lang w:val="pl-PL"/>
        </w:rPr>
        <w:t xml:space="preserve"> jaiminīya-brāhmaṇe’pi prajāpater jale’vataraṇaṁ tena prajā-sarjanaṁ collikhita</w:t>
      </w:r>
      <w:r>
        <w:rPr>
          <w:lang w:val="pl-PL"/>
        </w:rPr>
        <w:t>m |</w:t>
      </w:r>
      <w:r w:rsidRPr="00212997">
        <w:rPr>
          <w:lang w:val="pl-PL"/>
        </w:rPr>
        <w:t xml:space="preserve"> “nārāyaṇāya vidmahe, vāsudevāya dhīmahi, tan no viṣṇuḥ pracodayāt” iti viṣṇu-gāyatrī taittirīyāraṇyakasya daśama-pāṭhake vidyate | evaṁ viṣṇor bhakter mūlaṁ mantra-brāhmaṇātmaka-vedād eva svīkārya</w:t>
      </w:r>
      <w:r>
        <w:rPr>
          <w:lang w:val="pl-PL"/>
        </w:rPr>
        <w:t>m |</w:t>
      </w:r>
      <w:r w:rsidRPr="00212997">
        <w:rPr>
          <w:lang w:val="pl-PL"/>
        </w:rPr>
        <w:t xml:space="preserve"> nātra kāpi vicikitsā, svarūpa-bhedas tu deśa-kāla-pātra-vaiśiṣṭyena sañjāyate eva | tan nāpalapyate śāstrakāraiḥ | </w:t>
      </w:r>
    </w:p>
    <w:p w:rsidR="005967E5" w:rsidRPr="00212997" w:rsidRDefault="005967E5" w:rsidP="004A2EC6">
      <w:pPr>
        <w:rPr>
          <w:lang w:val="pl-PL"/>
        </w:rPr>
      </w:pPr>
    </w:p>
    <w:p w:rsidR="005967E5" w:rsidRPr="00212997" w:rsidRDefault="005967E5" w:rsidP="004A2EC6">
      <w:pPr>
        <w:rPr>
          <w:lang w:val="pl-PL"/>
        </w:rPr>
      </w:pPr>
      <w:r w:rsidRPr="00212997">
        <w:rPr>
          <w:lang w:val="pl-PL"/>
        </w:rPr>
        <w:t>bhāgavate’pi kapila-devena—</w:t>
      </w:r>
    </w:p>
    <w:p w:rsidR="005967E5" w:rsidRPr="00212997" w:rsidRDefault="005967E5" w:rsidP="004A2EC6">
      <w:pPr>
        <w:rPr>
          <w:lang w:val="pl-PL"/>
        </w:rPr>
      </w:pPr>
    </w:p>
    <w:p w:rsidR="005967E5" w:rsidRPr="00212997" w:rsidRDefault="005967E5" w:rsidP="004A2EC6">
      <w:pPr>
        <w:pStyle w:val="Quote"/>
        <w:rPr>
          <w:lang w:val="pl-PL"/>
        </w:rPr>
      </w:pPr>
      <w:r w:rsidRPr="00212997">
        <w:rPr>
          <w:lang w:val="pl-PL"/>
        </w:rPr>
        <w:t>bhakti-yogo bahu-vidho mārgair bhāmini bhāvyate |</w:t>
      </w:r>
    </w:p>
    <w:p w:rsidR="005967E5" w:rsidRPr="00BD470B" w:rsidRDefault="005967E5" w:rsidP="004A2EC6">
      <w:pPr>
        <w:pStyle w:val="Quote"/>
        <w:rPr>
          <w:lang w:val="pl-PL"/>
        </w:rPr>
      </w:pPr>
      <w:r w:rsidRPr="00212997">
        <w:rPr>
          <w:lang w:val="pl-PL"/>
        </w:rPr>
        <w:t xml:space="preserve">svabhāva-guṇa-mārgeṇa puṁsāṁ bhāvo vibhidyate || [bhāpuruṣārthu. </w:t>
      </w:r>
      <w:r w:rsidRPr="00BD470B">
        <w:rPr>
          <w:lang w:val="pl-PL"/>
        </w:rPr>
        <w:t>3.29.7]</w:t>
      </w:r>
    </w:p>
    <w:p w:rsidR="005967E5" w:rsidRPr="00BD470B" w:rsidRDefault="005967E5" w:rsidP="004A2EC6">
      <w:pPr>
        <w:rPr>
          <w:lang w:val="pl-PL"/>
        </w:rPr>
      </w:pPr>
    </w:p>
    <w:p w:rsidR="005967E5" w:rsidRPr="00BD470B" w:rsidRDefault="005967E5" w:rsidP="004A2EC6">
      <w:pPr>
        <w:rPr>
          <w:lang w:val="pl-PL"/>
        </w:rPr>
      </w:pPr>
      <w:r w:rsidRPr="00BD470B">
        <w:rPr>
          <w:lang w:val="pl-PL"/>
        </w:rPr>
        <w:t>ity-ādi-vacanair manuṣya-prakṛti-bhedād bhaktes tāmasa-rājasa-sāttvika-nirguṇa-bhedā upabhedāḥ sādhana-bhedāś ca darśitāḥ |</w:t>
      </w:r>
      <w:r>
        <w:rPr>
          <w:rStyle w:val="FootnoteReference"/>
          <w:rFonts w:cs="Balaram"/>
        </w:rPr>
        <w:footnoteReference w:id="64"/>
      </w:r>
      <w:r w:rsidRPr="00BD470B">
        <w:rPr>
          <w:lang w:val="pl-PL"/>
        </w:rPr>
        <w:t xml:space="preserve"> taṭ-ṭīkā-kārair api | parantu svarūpato bhaktir ekā nirguṇā ca vartate | tad yathā viśvanātha-cakravartinā—</w:t>
      </w:r>
    </w:p>
    <w:p w:rsidR="005967E5" w:rsidRPr="00BD470B" w:rsidRDefault="005967E5" w:rsidP="004A2EC6">
      <w:pPr>
        <w:rPr>
          <w:lang w:val="pl-PL"/>
        </w:rPr>
      </w:pPr>
    </w:p>
    <w:p w:rsidR="005967E5" w:rsidRPr="00BD470B" w:rsidRDefault="005967E5" w:rsidP="004A2EC6">
      <w:pPr>
        <w:pStyle w:val="Quote"/>
        <w:rPr>
          <w:lang w:val="pl-PL"/>
        </w:rPr>
      </w:pPr>
      <w:r w:rsidRPr="00BD470B">
        <w:rPr>
          <w:lang w:val="pl-PL"/>
        </w:rPr>
        <w:t>bhakti-yoga eka eva bhāmini bhāvo’bhiprāyas tadvati puruṣe mārgaiḥ prakāra-viśeṣair bahu-vidho bhāvyate cintyate jñāyate ity arthaḥ | sa ca bhāvaḥ svabhāva-bhūtā ye guṇās tama-ādayas teṣāṁ mārgeṇa vṛtti-bhedena vibhidyate nānā vibhedavān bhavati | bhaktiḥ svarūpato nirguṇo’pi puṁsāṁ svābhāvika-tama-ādi-guṇoparaktā satī tāmasyādi-nāmabhiḥ sa-guṇā bhavatīti bhāvaḥ ||</w:t>
      </w:r>
      <w:r>
        <w:rPr>
          <w:rStyle w:val="FootnoteReference"/>
          <w:rFonts w:cs="Balaram"/>
        </w:rPr>
        <w:footnoteReference w:id="65"/>
      </w:r>
    </w:p>
    <w:p w:rsidR="005967E5" w:rsidRPr="00BD470B" w:rsidRDefault="005967E5" w:rsidP="004A2EC6">
      <w:pPr>
        <w:rPr>
          <w:lang w:val="pl-PL"/>
        </w:rPr>
      </w:pPr>
    </w:p>
    <w:p w:rsidR="005967E5" w:rsidRPr="00F60081" w:rsidRDefault="005967E5" w:rsidP="004A2EC6">
      <w:pPr>
        <w:rPr>
          <w:lang w:val="pl-PL"/>
        </w:rPr>
      </w:pPr>
      <w:r w:rsidRPr="00F60081">
        <w:rPr>
          <w:lang w:val="pl-PL"/>
        </w:rPr>
        <w:t>vedeṣu karmopāsana-jñāneti kāṇḍa-traye madhyama</w:t>
      </w:r>
      <w:r>
        <w:rPr>
          <w:lang w:val="pl-PL"/>
        </w:rPr>
        <w:t>m u</w:t>
      </w:r>
      <w:r w:rsidRPr="00F60081">
        <w:rPr>
          <w:lang w:val="pl-PL"/>
        </w:rPr>
        <w:t>pāsanaiva bhaktiḥ | tatrāgnir indro, varuṇaḥ, sūryo, viṣṇuś cety ādayo devā upāsyatvena varṇitāḥ | paraṁ tu tatrānyebhyo devebhyo viṣṇu-sambandhinīnā</w:t>
      </w:r>
      <w:r>
        <w:rPr>
          <w:lang w:val="pl-PL"/>
        </w:rPr>
        <w:t>m ṛ</w:t>
      </w:r>
      <w:r w:rsidRPr="00F60081">
        <w:rPr>
          <w:lang w:val="pl-PL"/>
        </w:rPr>
        <w:t xml:space="preserve">cāṁ saṅkhyā nyūnatvena vidyate | punar viṣṇu-nāmnā sūryo’pi stūyate nirukta-kāra-yāska-mate viṣṇuḥ sūrya eva | dvādaśādityeṣu viṣṇor gaṇanā kriyate bhaviṣyat-purāṇe—“āditya-hṛdaye pauṣe viṣṇuḥ sanātanaḥ” iti-vākyena dhana-rāśi-sthitaḥ sūryo viṣṇutvena kathyate | evaṁ keṣāṁcana mate vaiṣṇava-paramparātiprācīnā nāsti | </w:t>
      </w:r>
    </w:p>
    <w:p w:rsidR="005967E5" w:rsidRPr="00F60081" w:rsidRDefault="005967E5" w:rsidP="004A2EC6">
      <w:pPr>
        <w:rPr>
          <w:lang w:val="pl-PL"/>
        </w:rPr>
      </w:pPr>
    </w:p>
    <w:p w:rsidR="005967E5" w:rsidRPr="00F60081" w:rsidRDefault="005967E5" w:rsidP="004A2EC6">
      <w:pPr>
        <w:rPr>
          <w:lang w:val="pl-PL"/>
        </w:rPr>
      </w:pPr>
      <w:r w:rsidRPr="00F60081">
        <w:rPr>
          <w:lang w:val="pl-PL"/>
        </w:rPr>
        <w:t>tad atra vicāryate—prathamaṁ tu mantra-bāhulyena śreṣṭhatva</w:t>
      </w:r>
      <w:r>
        <w:rPr>
          <w:lang w:val="pl-PL"/>
        </w:rPr>
        <w:t>m a</w:t>
      </w:r>
      <w:r w:rsidRPr="00F60081">
        <w:rPr>
          <w:lang w:val="pl-PL"/>
        </w:rPr>
        <w:t>yukta</w:t>
      </w:r>
      <w:r>
        <w:rPr>
          <w:lang w:val="pl-PL"/>
        </w:rPr>
        <w:t>m a</w:t>
      </w:r>
      <w:r w:rsidRPr="00F60081">
        <w:rPr>
          <w:lang w:val="pl-PL"/>
        </w:rPr>
        <w:t>nyathā jñāna-sambandhināṁ mantrāṇā</w:t>
      </w:r>
      <w:r>
        <w:rPr>
          <w:lang w:val="pl-PL"/>
        </w:rPr>
        <w:t>m a</w:t>
      </w:r>
      <w:r w:rsidRPr="00F60081">
        <w:rPr>
          <w:lang w:val="pl-PL"/>
        </w:rPr>
        <w:t>pekṣayā karma-pratipādakā mantrā bāhulyena vidyante, tathāpi jñāna-vadasyaiva śreṣṭhatā svīkriyate | yāskas tu tisra eva devatā svīkaroti pṛthvī-sthānīyāgnir madhya-sthānīyā vidyud, ākāśa-sthānīyā sūrya iti | sa sarvān varuṇendrādīn devān eṣu triṣv evāntarbhāvayitu</w:t>
      </w:r>
      <w:r>
        <w:rPr>
          <w:lang w:val="pl-PL"/>
        </w:rPr>
        <w:t>m ī</w:t>
      </w:r>
      <w:r w:rsidRPr="00F60081">
        <w:rPr>
          <w:lang w:val="pl-PL"/>
        </w:rPr>
        <w:t>hate | evaṁ dvādaśādityeṣu viṣṇor gaṇanayā viṣṇor gauṇatā na sambhāvyate | “eka eva devatā bahudhā stūyate” iti yāska-vākyenāpi yadi viṣṇuḥ sūryatvena stūyate tarhi tasya gauṇatā na pratipādyate | vastutas tu vaiṣṇava-sampradāyo viśuddha-vaidika evāsti, tathā sampradāyasyāsya viṣṇuḥ kadāpy avaidikatvena na sambhāvanīyaḥ | vede yan mahattvaṁ viṣṇor varṇyate, tad-anusāreṇaiva vaiṣṇava-sampradāyasya pravartanaṁ jāta</w:t>
      </w:r>
      <w:r>
        <w:rPr>
          <w:lang w:val="pl-PL"/>
        </w:rPr>
        <w:t>m |</w:t>
      </w:r>
      <w:r w:rsidRPr="00F60081">
        <w:rPr>
          <w:lang w:val="pl-PL"/>
        </w:rPr>
        <w:t xml:space="preserve"> na kevalaṁ mahattva</w:t>
      </w:r>
      <w:r>
        <w:rPr>
          <w:lang w:val="pl-PL"/>
        </w:rPr>
        <w:t>m a</w:t>
      </w:r>
      <w:r w:rsidRPr="00F60081">
        <w:rPr>
          <w:lang w:val="pl-PL"/>
        </w:rPr>
        <w:t>pi tu viṣṇor avatāratva-bījāny api vedeṣūpalabhyante | paravarti-kāle tasya vikāso jātaḥ |</w:t>
      </w:r>
    </w:p>
    <w:p w:rsidR="005967E5" w:rsidRPr="00F60081" w:rsidRDefault="005967E5" w:rsidP="004A2EC6">
      <w:pPr>
        <w:rPr>
          <w:lang w:val="pl-PL"/>
        </w:rPr>
      </w:pPr>
    </w:p>
    <w:p w:rsidR="005967E5" w:rsidRPr="00F60081" w:rsidRDefault="005967E5" w:rsidP="004A2EC6">
      <w:pPr>
        <w:rPr>
          <w:lang w:val="pl-PL"/>
        </w:rPr>
      </w:pPr>
      <w:r w:rsidRPr="00F60081">
        <w:rPr>
          <w:lang w:val="pl-PL"/>
        </w:rPr>
        <w:t>viśva-pālaka-svarūpa</w:t>
      </w:r>
      <w:r>
        <w:rPr>
          <w:lang w:val="pl-PL"/>
        </w:rPr>
        <w:t>m e</w:t>
      </w:r>
      <w:r w:rsidRPr="00F60081">
        <w:rPr>
          <w:lang w:val="pl-PL"/>
        </w:rPr>
        <w:t>va sādhakānāṁ manasi viṣṇuṁ prati śraddhāyāḥ kṛtajñatāyāḥ prema-bhāvanāyā vā viśeṣotpādakaṁ jāta</w:t>
      </w:r>
      <w:r>
        <w:rPr>
          <w:lang w:val="pl-PL"/>
        </w:rPr>
        <w:t>m |</w:t>
      </w:r>
      <w:r w:rsidRPr="00F60081">
        <w:rPr>
          <w:lang w:val="pl-PL"/>
        </w:rPr>
        <w:t xml:space="preserve"> evaṁ vaiṣṇava-bhakter mūlaṁ veda eva varvarti | brāhmaṇopaniṣat-kāle’pi tasyā vikāsa upalabhyate, paraṁ tu vyavasthitaṁ suniścitaṁ rūpaṁ tu prārambhe rāmāyaṇe prāpyate | tad-anantaraṁ mahābhārate śrī-kṛṣṇasyopāsanā-rūpe varṇito nārāyaṇaṇīyaḥ sātvato bhāgavato vā dharmo vaiṣṇava-sampradāya-rūpeṇa dṛg-gocaro jāyate | sa vai saṁhitā-granthānāṁ racanā-kālo manyate | viśva-vikhyātā śrīmad-bhagavad-gītāpi mahābhāratasyāṅgatva</w:t>
      </w:r>
      <w:r>
        <w:rPr>
          <w:lang w:val="pl-PL"/>
        </w:rPr>
        <w:t>m u</w:t>
      </w:r>
      <w:r w:rsidRPr="00F60081">
        <w:rPr>
          <w:lang w:val="pl-PL"/>
        </w:rPr>
        <w:t>payāti | tatra karma-jñānayor madhye bhaktiḥ suṣṭhu-rūpeṇa varṇitā | bhagavad-gītāyāḥ pravaktā śrī-kṛṣṇo viṣṇutvena pratipadyate | evaṁ mahābhāratasya racayitā kṛṣṇa-dvaipāyana-vyāso’pi viṣṇor aṁśāvatāra iti varṇita</w:t>
      </w:r>
      <w:r>
        <w:rPr>
          <w:lang w:val="pl-PL"/>
        </w:rPr>
        <w:t>m |</w:t>
      </w:r>
      <w:r w:rsidRPr="00F60081">
        <w:rPr>
          <w:lang w:val="pl-PL"/>
        </w:rPr>
        <w:t xml:space="preserve"> vaiṣṇavāḥ paramparayā bhagavad-gītāṁ śaraṇāgati-pradhāna-bhakti-granthatvena pratipādayanti | anye punas tatra karma-prādhānyaṁ jñāna-prādhānyaṁ vā svīkurvanti | mahābhāratāntargate śānti-parvaṇi nārāyaṇīya-dharmepi tathaiva bhagavad-gītānurūpāṁ bhaktiṁ pratipādayanti | </w:t>
      </w:r>
    </w:p>
    <w:p w:rsidR="005967E5" w:rsidRPr="00F60081" w:rsidRDefault="005967E5" w:rsidP="004A2EC6">
      <w:pPr>
        <w:rPr>
          <w:lang w:val="pl-PL"/>
        </w:rPr>
      </w:pPr>
    </w:p>
    <w:p w:rsidR="005967E5" w:rsidRPr="00F60081" w:rsidRDefault="005967E5" w:rsidP="004A2EC6">
      <w:pPr>
        <w:rPr>
          <w:lang w:val="pl-PL"/>
        </w:rPr>
      </w:pPr>
      <w:r w:rsidRPr="00F60081">
        <w:rPr>
          <w:lang w:val="pl-PL"/>
        </w:rPr>
        <w:t>evaṁ rāmāyaṇaṁ mahābhārataṁ ca vaiṣṇava-dharmasyādi-kāvyatvena svīkartavye | idaṁ kāvya-dvaya</w:t>
      </w:r>
      <w:r>
        <w:rPr>
          <w:lang w:val="pl-PL"/>
        </w:rPr>
        <w:t>m i</w:t>
      </w:r>
      <w:r w:rsidRPr="00F60081">
        <w:rPr>
          <w:lang w:val="pl-PL"/>
        </w:rPr>
        <w:t>tihāsa-dvayaṁ vā saṁskṛta-vāṅmayasyāpi prāthamikatayā kāvyetihāsatva</w:t>
      </w:r>
      <w:r>
        <w:rPr>
          <w:lang w:val="pl-PL"/>
        </w:rPr>
        <w:t>m u</w:t>
      </w:r>
      <w:r w:rsidRPr="00F60081">
        <w:rPr>
          <w:lang w:val="pl-PL"/>
        </w:rPr>
        <w:t>palabhate | ataḥ saṁskṛta-.sarvasya prārambha eva vaiṣṇava-dharmāt sañjātaḥ iti nirvivāda</w:t>
      </w:r>
      <w:r>
        <w:rPr>
          <w:lang w:val="pl-PL"/>
        </w:rPr>
        <w:t>m |</w:t>
      </w:r>
      <w:r w:rsidRPr="00F60081">
        <w:rPr>
          <w:lang w:val="pl-PL"/>
        </w:rPr>
        <w:t xml:space="preserve"> yato rāmāyaṇasya pradhāna-nāyako loka-rañjanaḥ śrī-rāmacandro viṣṇor evāvatāra tii vālmīkināpi tatra rāmāyaṇe’nekadhā pratipādita</w:t>
      </w:r>
      <w:r>
        <w:rPr>
          <w:lang w:val="pl-PL"/>
        </w:rPr>
        <w:t>m |</w:t>
      </w:r>
      <w:r w:rsidRPr="00F60081">
        <w:rPr>
          <w:lang w:val="pl-PL"/>
        </w:rPr>
        <w:t xml:space="preserve"> rāvaṇa-vadhānte sītāgni-praveśa-kāle devaiḥ saha brahmaṇāgatya śrī-rāmasya viṣṇutvaṁ taṁ praty eva prakāśitam—</w:t>
      </w:r>
    </w:p>
    <w:p w:rsidR="005967E5" w:rsidRPr="00F60081" w:rsidRDefault="005967E5" w:rsidP="004A2EC6">
      <w:pPr>
        <w:rPr>
          <w:lang w:val="pl-PL"/>
        </w:rPr>
      </w:pPr>
    </w:p>
    <w:p w:rsidR="005967E5" w:rsidRPr="00F60081" w:rsidRDefault="005967E5" w:rsidP="004A2EC6">
      <w:pPr>
        <w:pStyle w:val="Quote"/>
        <w:rPr>
          <w:rFonts w:eastAsia="MS Minchofalt"/>
          <w:lang w:val="pl-PL"/>
        </w:rPr>
      </w:pPr>
      <w:r w:rsidRPr="00F60081">
        <w:rPr>
          <w:rFonts w:eastAsia="MS Minchofalt"/>
          <w:lang w:val="pl-PL"/>
        </w:rPr>
        <w:t>bhavān nārāyaṇo devaḥ śrīmāṁś cakrāyudho vibhuḥ |</w:t>
      </w:r>
    </w:p>
    <w:p w:rsidR="005967E5" w:rsidRPr="00F60081" w:rsidRDefault="005967E5" w:rsidP="004A2EC6">
      <w:pPr>
        <w:pStyle w:val="Quote"/>
        <w:rPr>
          <w:rFonts w:eastAsia="MS Minchofalt"/>
          <w:lang w:val="pl-PL"/>
        </w:rPr>
      </w:pPr>
      <w:r w:rsidRPr="00F60081">
        <w:rPr>
          <w:rFonts w:eastAsia="MS Minchofalt"/>
          <w:lang w:val="pl-PL"/>
        </w:rPr>
        <w:t>eka-śṛṅgo varāhas tvaṁ bhūta-bhavya-sapatnajit || [rā. 6.117.12]</w:t>
      </w:r>
    </w:p>
    <w:p w:rsidR="005967E5" w:rsidRPr="00F60081" w:rsidRDefault="005967E5" w:rsidP="004A2EC6">
      <w:pPr>
        <w:pStyle w:val="Quote"/>
        <w:rPr>
          <w:rFonts w:eastAsia="MS Minchofalt"/>
          <w:lang w:val="pl-PL"/>
        </w:rPr>
      </w:pPr>
      <w:r w:rsidRPr="00F60081">
        <w:rPr>
          <w:rFonts w:eastAsia="MS Minchofalt"/>
          <w:lang w:val="pl-PL"/>
        </w:rPr>
        <w:t>śārṅgadhanvā hṛṣīkeśaḥ puruṣaḥ puruṣottamaḥ |</w:t>
      </w:r>
    </w:p>
    <w:p w:rsidR="005967E5" w:rsidRPr="00F60081" w:rsidRDefault="005967E5" w:rsidP="004A2EC6">
      <w:pPr>
        <w:pStyle w:val="Quote"/>
        <w:rPr>
          <w:rFonts w:eastAsia="MS Minchofalt"/>
          <w:lang w:val="pl-PL"/>
        </w:rPr>
      </w:pPr>
      <w:r w:rsidRPr="00F60081">
        <w:rPr>
          <w:rFonts w:eastAsia="MS Minchofalt"/>
          <w:lang w:val="pl-PL"/>
        </w:rPr>
        <w:t>ajitaḥ khaḍga-dhṛg viṣṇuḥ kṛṣṇaś caiva bṛhad-balaḥ || [rā. 6.117.14]</w:t>
      </w:r>
    </w:p>
    <w:p w:rsidR="005967E5" w:rsidRPr="00F60081" w:rsidRDefault="005967E5" w:rsidP="004A2EC6">
      <w:pPr>
        <w:pStyle w:val="Quote"/>
        <w:rPr>
          <w:rFonts w:eastAsia="MS Minchofalt"/>
          <w:lang w:val="pl-PL"/>
        </w:rPr>
      </w:pPr>
      <w:r w:rsidRPr="00F60081">
        <w:rPr>
          <w:rFonts w:eastAsia="MS Minchofalt"/>
          <w:lang w:val="pl-PL"/>
        </w:rPr>
        <w:t>sītā lakṣmīr bhavān viṣṇur devaḥ kṛṣṇaḥ prajāpatiḥ |</w:t>
      </w:r>
    </w:p>
    <w:p w:rsidR="005967E5" w:rsidRPr="00F60081" w:rsidRDefault="005967E5" w:rsidP="004A2EC6">
      <w:pPr>
        <w:pStyle w:val="Quote"/>
        <w:rPr>
          <w:rFonts w:eastAsia="MS Minchofalt"/>
          <w:lang w:val="pl-PL"/>
        </w:rPr>
      </w:pPr>
      <w:r w:rsidRPr="00F60081">
        <w:rPr>
          <w:rFonts w:eastAsia="MS Minchofalt"/>
          <w:lang w:val="pl-PL"/>
        </w:rPr>
        <w:t>vadhārthaṁ rāvaṇasyeha praviṣṭo mānuṣīṁ tanu</w:t>
      </w:r>
      <w:r>
        <w:rPr>
          <w:rFonts w:eastAsia="MS Minchofalt"/>
          <w:lang w:val="pl-PL"/>
        </w:rPr>
        <w:t>m |</w:t>
      </w:r>
      <w:r w:rsidRPr="00F60081">
        <w:rPr>
          <w:rFonts w:eastAsia="MS Minchofalt"/>
          <w:lang w:val="pl-PL"/>
        </w:rPr>
        <w:t>| [rā. 6.117.25] iti |</w:t>
      </w:r>
    </w:p>
    <w:p w:rsidR="005967E5" w:rsidRPr="00F60081" w:rsidRDefault="005967E5" w:rsidP="004A2EC6">
      <w:pPr>
        <w:rPr>
          <w:rFonts w:eastAsia="MS Minchofalt"/>
          <w:lang w:val="pl-PL"/>
        </w:rPr>
      </w:pPr>
    </w:p>
    <w:p w:rsidR="005967E5" w:rsidRPr="00F60081" w:rsidRDefault="005967E5" w:rsidP="004A2EC6">
      <w:pPr>
        <w:rPr>
          <w:rFonts w:eastAsia="MS Minchofalt"/>
          <w:lang w:val="pl-PL"/>
        </w:rPr>
      </w:pPr>
      <w:r w:rsidRPr="00F60081">
        <w:rPr>
          <w:rFonts w:eastAsia="MS Minchofalt"/>
          <w:lang w:val="pl-PL"/>
        </w:rPr>
        <w:t xml:space="preserve">mahā-nirvāṇa-kāle’pi brahmaṇā śrī-rāmo viṣṇu-nāmnā sambodhitaḥ | tathā śrī-rāmo viṣṇu-tejasi praviṣṭas tadā viṣṇu-svarūpeṇa sarvair devaiḥ pūjitaḥ | </w:t>
      </w:r>
    </w:p>
    <w:p w:rsidR="005967E5" w:rsidRPr="00F60081" w:rsidRDefault="005967E5" w:rsidP="004A2EC6">
      <w:pPr>
        <w:rPr>
          <w:lang w:val="pl-PL"/>
        </w:rPr>
      </w:pPr>
      <w:r w:rsidRPr="00F60081">
        <w:rPr>
          <w:lang w:val="pl-PL"/>
        </w:rPr>
        <w:t xml:space="preserve"> </w:t>
      </w:r>
    </w:p>
    <w:p w:rsidR="005967E5" w:rsidRPr="00F60081" w:rsidRDefault="005967E5" w:rsidP="004A2EC6">
      <w:pPr>
        <w:pStyle w:val="Quote"/>
        <w:rPr>
          <w:rFonts w:eastAsia="MS Minchofalt"/>
          <w:lang w:val="pl-PL"/>
        </w:rPr>
      </w:pPr>
      <w:r w:rsidRPr="00F60081">
        <w:rPr>
          <w:rFonts w:eastAsia="MS Minchofalt"/>
          <w:lang w:val="pl-PL"/>
        </w:rPr>
        <w:t>tataḥ pitāmaho vāṇī</w:t>
      </w:r>
      <w:r>
        <w:rPr>
          <w:rFonts w:eastAsia="MS Minchofalt"/>
          <w:lang w:val="pl-PL"/>
        </w:rPr>
        <w:t>m a</w:t>
      </w:r>
      <w:r w:rsidRPr="00F60081">
        <w:rPr>
          <w:rFonts w:eastAsia="MS Minchofalt"/>
          <w:lang w:val="pl-PL"/>
        </w:rPr>
        <w:t>ntarikṣād abhāṣata |</w:t>
      </w:r>
    </w:p>
    <w:p w:rsidR="005967E5" w:rsidRPr="00F60081" w:rsidRDefault="005967E5" w:rsidP="004A2EC6">
      <w:pPr>
        <w:pStyle w:val="Quote"/>
        <w:rPr>
          <w:rFonts w:eastAsia="MS Minchofalt"/>
          <w:lang w:val="pl-PL"/>
        </w:rPr>
      </w:pPr>
      <w:r w:rsidRPr="00F60081">
        <w:rPr>
          <w:rFonts w:eastAsia="MS Minchofalt"/>
          <w:lang w:val="pl-PL"/>
        </w:rPr>
        <w:t>āgaccha viṣṇo bhadraṁ te diṣṭyā prāpto'si rāghava || [rā. 7.100.6]</w:t>
      </w:r>
    </w:p>
    <w:p w:rsidR="005967E5" w:rsidRPr="00F60081" w:rsidRDefault="005967E5" w:rsidP="004A2EC6">
      <w:pPr>
        <w:pStyle w:val="Quote"/>
        <w:rPr>
          <w:rFonts w:eastAsia="MS Minchofalt"/>
          <w:lang w:val="pl-PL"/>
        </w:rPr>
      </w:pPr>
      <w:r w:rsidRPr="00F60081">
        <w:rPr>
          <w:rFonts w:eastAsia="MS Minchofalt"/>
          <w:lang w:val="pl-PL"/>
        </w:rPr>
        <w:t>viveśa vaiṣṇavaṁ tejaḥ saśarīraḥ sahānujaḥ |</w:t>
      </w:r>
    </w:p>
    <w:p w:rsidR="005967E5" w:rsidRPr="00F60081" w:rsidRDefault="005967E5" w:rsidP="004A2EC6">
      <w:pPr>
        <w:pStyle w:val="Quote"/>
        <w:rPr>
          <w:rFonts w:eastAsia="MS Minchofalt"/>
          <w:lang w:val="pl-PL"/>
        </w:rPr>
      </w:pPr>
      <w:r w:rsidRPr="00F60081">
        <w:rPr>
          <w:rFonts w:eastAsia="MS Minchofalt"/>
          <w:lang w:val="pl-PL"/>
        </w:rPr>
        <w:t>tato viṣṇu-gataṁ devaṁ pūjayanti sma devatāḥ || [rā. 7.100.10] iti |</w:t>
      </w:r>
    </w:p>
    <w:p w:rsidR="005967E5" w:rsidRPr="00F60081" w:rsidRDefault="005967E5" w:rsidP="004A2EC6">
      <w:pPr>
        <w:rPr>
          <w:rFonts w:eastAsia="MS Minchofalt"/>
          <w:lang w:val="pl-PL"/>
        </w:rPr>
      </w:pPr>
    </w:p>
    <w:p w:rsidR="005967E5" w:rsidRPr="00F60081" w:rsidRDefault="005967E5" w:rsidP="004A2EC6">
      <w:pPr>
        <w:rPr>
          <w:rFonts w:eastAsia="MS Minchofalt"/>
          <w:lang w:val="pl-PL"/>
        </w:rPr>
      </w:pPr>
      <w:r w:rsidRPr="00F60081">
        <w:rPr>
          <w:rFonts w:eastAsia="MS Minchofalt"/>
          <w:lang w:val="pl-PL"/>
        </w:rPr>
        <w:t>mahābhārate tu sātvatāṁ (vaiṣṇavānāṁ) grantha iti vartamānair ālocakair api svīkriyate | tatra hi—</w:t>
      </w:r>
    </w:p>
    <w:p w:rsidR="005967E5" w:rsidRPr="00F60081" w:rsidRDefault="005967E5" w:rsidP="004A2EC6">
      <w:pPr>
        <w:rPr>
          <w:rFonts w:eastAsia="MS Minchofalt"/>
          <w:lang w:val="pl-PL"/>
        </w:rPr>
      </w:pPr>
    </w:p>
    <w:p w:rsidR="005967E5" w:rsidRDefault="005967E5" w:rsidP="004A2EC6">
      <w:pPr>
        <w:pStyle w:val="Quote"/>
        <w:rPr>
          <w:lang w:val="nl-NL"/>
        </w:rPr>
      </w:pPr>
      <w:r>
        <w:rPr>
          <w:lang w:val="nl-NL"/>
        </w:rPr>
        <w:t>bhagavān vāsudevaś ca kīrtyate’tra sanātanaḥ |</w:t>
      </w:r>
    </w:p>
    <w:p w:rsidR="005967E5" w:rsidRDefault="005967E5" w:rsidP="004A2EC6">
      <w:pPr>
        <w:pStyle w:val="Quote"/>
        <w:rPr>
          <w:lang w:val="nl-NL"/>
        </w:rPr>
      </w:pPr>
      <w:r>
        <w:rPr>
          <w:lang w:val="nl-NL"/>
        </w:rPr>
        <w:t>sa hi satyāmṛtaṁ caiva pavitraṁ puṇyam eva ca |</w:t>
      </w:r>
    </w:p>
    <w:p w:rsidR="005967E5" w:rsidRDefault="005967E5" w:rsidP="004A2EC6">
      <w:pPr>
        <w:pStyle w:val="Quote"/>
        <w:rPr>
          <w:lang w:val="nl-NL"/>
        </w:rPr>
      </w:pPr>
      <w:r>
        <w:rPr>
          <w:lang w:val="nl-NL"/>
        </w:rPr>
        <w:t>śāśvataṁ brahma paramaṁ dhruvaṁ jyotiḥ sanātanam |</w:t>
      </w:r>
    </w:p>
    <w:p w:rsidR="005967E5" w:rsidRDefault="005967E5" w:rsidP="004A2EC6">
      <w:pPr>
        <w:pStyle w:val="Quote"/>
        <w:rPr>
          <w:lang w:val="nl-NL"/>
        </w:rPr>
      </w:pPr>
      <w:r>
        <w:rPr>
          <w:lang w:val="nl-NL"/>
        </w:rPr>
        <w:t xml:space="preserve">yasya divyāni karmāṇi kathayanti manīṣiṇaḥ || </w:t>
      </w:r>
      <w:r w:rsidRPr="00A021E2">
        <w:rPr>
          <w:lang w:val="nl-NL"/>
        </w:rPr>
        <w:t>[ma.</w:t>
      </w:r>
      <w:r>
        <w:rPr>
          <w:lang w:val="nl-NL"/>
        </w:rPr>
        <w:t xml:space="preserve">bhā. 1.1.93-94] </w:t>
      </w:r>
    </w:p>
    <w:p w:rsidR="005967E5" w:rsidRDefault="005967E5" w:rsidP="004A2EC6">
      <w:pPr>
        <w:rPr>
          <w:rFonts w:eastAsia="MS Minchofalt"/>
          <w:lang w:val="nl-NL"/>
        </w:rPr>
      </w:pPr>
    </w:p>
    <w:p w:rsidR="005967E5" w:rsidRDefault="005967E5" w:rsidP="004A2EC6">
      <w:pPr>
        <w:rPr>
          <w:rFonts w:eastAsia="MS Minchofalt"/>
          <w:lang w:val="nl-NL"/>
        </w:rPr>
      </w:pPr>
      <w:r>
        <w:rPr>
          <w:rFonts w:eastAsia="MS Minchofalt"/>
          <w:lang w:val="nl-NL"/>
        </w:rPr>
        <w:t>ity ādinā tasya vāsudeva-(viṣṇu)-paratvaṁ siddham eva | tatra—</w:t>
      </w:r>
    </w:p>
    <w:p w:rsidR="005967E5" w:rsidRDefault="005967E5" w:rsidP="004A2EC6">
      <w:pPr>
        <w:rPr>
          <w:rFonts w:eastAsia="MS Minchofalt"/>
          <w:lang w:val="nl-NL"/>
        </w:rPr>
      </w:pPr>
    </w:p>
    <w:p w:rsidR="005967E5" w:rsidRDefault="005967E5" w:rsidP="004A2EC6">
      <w:pPr>
        <w:pStyle w:val="Quote"/>
        <w:rPr>
          <w:rFonts w:eastAsia="MS Minchofalt"/>
          <w:lang w:val="nl-NL"/>
        </w:rPr>
      </w:pPr>
      <w:r>
        <w:rPr>
          <w:rFonts w:eastAsia="MS Minchofalt"/>
          <w:lang w:val="nl-NL"/>
        </w:rPr>
        <w:t>aṣṭādaśa-purāṇānāṁ śravaṇād yat phalaṁ bhavet |</w:t>
      </w:r>
    </w:p>
    <w:p w:rsidR="005967E5" w:rsidRDefault="005967E5" w:rsidP="004A2EC6">
      <w:pPr>
        <w:pStyle w:val="Quote"/>
        <w:rPr>
          <w:rFonts w:eastAsia="MS Minchofalt"/>
          <w:lang w:val="nl-NL"/>
        </w:rPr>
      </w:pPr>
      <w:r>
        <w:rPr>
          <w:rFonts w:eastAsia="MS Minchofalt"/>
          <w:lang w:val="nl-NL"/>
        </w:rPr>
        <w:t>tat phalaṁ samavāpnoti vaiṣṇavo nātra saṁśayaḥ || [ma.bhā. 18.6.17]</w:t>
      </w:r>
      <w:r>
        <w:rPr>
          <w:rStyle w:val="FootnoteReference"/>
          <w:rFonts w:eastAsia="MS Minchofalt" w:cs="Balaram"/>
          <w:lang w:val="nl-NL"/>
        </w:rPr>
        <w:footnoteReference w:id="66"/>
      </w:r>
    </w:p>
    <w:p w:rsidR="005967E5" w:rsidRDefault="005967E5" w:rsidP="004A2EC6">
      <w:pPr>
        <w:rPr>
          <w:rFonts w:eastAsia="MS Minchofalt"/>
          <w:lang w:val="nl-NL"/>
        </w:rPr>
      </w:pPr>
    </w:p>
    <w:p w:rsidR="005967E5" w:rsidRDefault="005967E5" w:rsidP="004A2EC6">
      <w:pPr>
        <w:rPr>
          <w:rFonts w:eastAsia="MS Minchofalt"/>
          <w:lang w:val="nl-NL"/>
        </w:rPr>
      </w:pPr>
      <w:r>
        <w:rPr>
          <w:rFonts w:eastAsia="MS Minchofalt"/>
          <w:lang w:val="nl-NL"/>
        </w:rPr>
        <w:t>iti vaiṣṇava-śabdo’pi spaṣṭam upalabhyate | saṁhitā-kāle pāñcarātrās tu vaiṣṇava-dharma-pratipādikā eva | tatra vaiṣṇavānāṁ sad-ācāro, dīkṣā, mandira-mūrti-nirmāṇādayaś caiva varṇyante ||</w:t>
      </w:r>
    </w:p>
    <w:p w:rsidR="005967E5" w:rsidRDefault="005967E5" w:rsidP="004A2EC6">
      <w:pPr>
        <w:rPr>
          <w:rFonts w:eastAsia="MS Minchofalt"/>
          <w:lang w:val="nl-NL"/>
        </w:rPr>
      </w:pPr>
    </w:p>
    <w:p w:rsidR="005967E5" w:rsidRDefault="005967E5" w:rsidP="004A2EC6">
      <w:pPr>
        <w:jc w:val="center"/>
        <w:rPr>
          <w:rFonts w:eastAsia="MS Minchofalt"/>
          <w:lang w:val="nl-NL"/>
        </w:rPr>
      </w:pPr>
      <w:r>
        <w:rPr>
          <w:rFonts w:eastAsia="MS Minchofalt"/>
          <w:lang w:val="nl-NL"/>
        </w:rPr>
        <w:t xml:space="preserve">iti saṁskṛta-kāvya-śāstre bhakti-rasa-vivecane </w:t>
      </w:r>
    </w:p>
    <w:p w:rsidR="005967E5" w:rsidRDefault="005967E5" w:rsidP="004A2EC6">
      <w:pPr>
        <w:jc w:val="center"/>
        <w:rPr>
          <w:rFonts w:eastAsia="MS Minchofalt"/>
          <w:lang w:val="nl-NL"/>
        </w:rPr>
      </w:pPr>
      <w:r>
        <w:rPr>
          <w:rFonts w:eastAsia="MS Minchofalt"/>
          <w:lang w:val="nl-NL"/>
        </w:rPr>
        <w:t>saṁskṛta-kāvya-śāstribhir bhakti-rasa-vivecanaṁ nāma</w:t>
      </w:r>
    </w:p>
    <w:p w:rsidR="005967E5" w:rsidRDefault="005967E5" w:rsidP="004A2EC6">
      <w:pPr>
        <w:jc w:val="center"/>
        <w:rPr>
          <w:rFonts w:eastAsia="MS Minchofalt"/>
          <w:lang w:val="nl-NL"/>
        </w:rPr>
      </w:pPr>
      <w:r>
        <w:rPr>
          <w:rFonts w:eastAsia="MS Minchofalt"/>
          <w:lang w:val="nl-NL"/>
        </w:rPr>
        <w:t>tṛtīyo’dhyāyaḥ</w:t>
      </w:r>
    </w:p>
    <w:p w:rsidR="005967E5" w:rsidRPr="00580ED8" w:rsidRDefault="005967E5" w:rsidP="004A2EC6">
      <w:pPr>
        <w:jc w:val="center"/>
        <w:rPr>
          <w:rFonts w:eastAsia="MS Minchofalt"/>
          <w:lang w:val="nl-NL"/>
        </w:rPr>
      </w:pPr>
      <w:r>
        <w:rPr>
          <w:rFonts w:eastAsia="MS Minchofalt"/>
          <w:lang w:val="nl-NL"/>
        </w:rPr>
        <w:t>||3||</w:t>
      </w:r>
    </w:p>
    <w:p w:rsidR="005967E5" w:rsidRPr="00C4773A" w:rsidRDefault="005967E5" w:rsidP="00AA4DA5"/>
    <w:sectPr w:rsidR="005967E5" w:rsidRPr="00C4773A" w:rsidSect="000F6F0C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E5" w:rsidRDefault="005967E5">
      <w:r>
        <w:separator/>
      </w:r>
    </w:p>
  </w:endnote>
  <w:endnote w:type="continuationSeparator" w:id="1">
    <w:p w:rsidR="005967E5" w:rsidRDefault="0059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E5" w:rsidRPr="000F6F0C" w:rsidRDefault="005967E5" w:rsidP="000F6F0C">
    <w:pPr>
      <w:pStyle w:val="Footer"/>
      <w:jc w:val="center"/>
      <w:rPr>
        <w:lang w:val="en-US"/>
      </w:rPr>
    </w:pPr>
    <w:r>
      <w:rPr>
        <w:lang w:val="en-US"/>
      </w:rPr>
      <w:t xml:space="preserve">påñöha </w:t>
    </w:r>
    <w:r>
      <w:rPr>
        <w:rStyle w:val="PageNumber"/>
        <w:rFonts w:cs="Balaram"/>
      </w:rPr>
      <w:fldChar w:fldCharType="begin"/>
    </w:r>
    <w:r>
      <w:rPr>
        <w:rStyle w:val="PageNumber"/>
        <w:rFonts w:cs="Balaram"/>
      </w:rPr>
      <w:instrText xml:space="preserve"> PAGE </w:instrText>
    </w:r>
    <w:r>
      <w:rPr>
        <w:rStyle w:val="PageNumber"/>
        <w:rFonts w:cs="Balaram"/>
      </w:rPr>
      <w:fldChar w:fldCharType="separate"/>
    </w:r>
    <w:r>
      <w:rPr>
        <w:rStyle w:val="PageNumber"/>
        <w:rFonts w:cs="Balaram"/>
      </w:rPr>
      <w:t>65</w:t>
    </w:r>
    <w:r>
      <w:rPr>
        <w:rStyle w:val="PageNumber"/>
        <w:rFonts w:cs="Balaram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E5" w:rsidRPr="000F6F0C" w:rsidRDefault="005967E5" w:rsidP="000F6F0C">
    <w:pPr>
      <w:pStyle w:val="Footer"/>
      <w:jc w:val="center"/>
      <w:rPr>
        <w:lang w:val="en-US"/>
      </w:rPr>
    </w:pPr>
    <w:r>
      <w:rPr>
        <w:lang w:val="en-US"/>
      </w:rPr>
      <w:t xml:space="preserve">påñöha </w:t>
    </w:r>
    <w:r>
      <w:rPr>
        <w:rStyle w:val="PageNumber"/>
        <w:rFonts w:cs="Balaram"/>
      </w:rPr>
      <w:fldChar w:fldCharType="begin"/>
    </w:r>
    <w:r>
      <w:rPr>
        <w:rStyle w:val="PageNumber"/>
        <w:rFonts w:cs="Balaram"/>
      </w:rPr>
      <w:instrText xml:space="preserve"> PAGE </w:instrText>
    </w:r>
    <w:r>
      <w:rPr>
        <w:rStyle w:val="PageNumber"/>
        <w:rFonts w:cs="Balaram"/>
      </w:rPr>
      <w:fldChar w:fldCharType="separate"/>
    </w:r>
    <w:r>
      <w:rPr>
        <w:rStyle w:val="PageNumber"/>
        <w:rFonts w:cs="Balaram"/>
      </w:rPr>
      <w:t>1</w:t>
    </w:r>
    <w:r>
      <w:rPr>
        <w:rStyle w:val="PageNumber"/>
        <w:rFonts w:cs="Balara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E5" w:rsidRDefault="005967E5">
      <w:r>
        <w:separator/>
      </w:r>
    </w:p>
  </w:footnote>
  <w:footnote w:type="continuationSeparator" w:id="1">
    <w:p w:rsidR="005967E5" w:rsidRDefault="005967E5">
      <w:r>
        <w:continuationSeparator/>
      </w:r>
    </w:p>
  </w:footnote>
  <w:footnote w:id="2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kā.mī., 1.</w:t>
      </w:r>
    </w:p>
  </w:footnote>
  <w:footnote w:id="3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bhāva-prakāśa, pṛ. 47.</w:t>
      </w:r>
    </w:p>
  </w:footnote>
  <w:footnote w:id="4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6.63.8, 8.3.20, 8.53.3, 9.6.3, 9.14.3, 9.65.15, 9.67.8, 9.67.15, 9.76.1, 9.77.5, 9.86.10, 9.96.21, 9.85.1, 9.97.1, 9.97.12, 9.97.57, 9.113.3, 10.76.7.</w:t>
      </w:r>
    </w:p>
  </w:footnote>
  <w:footnote w:id="5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śa.brā. 4.3.2.5.</w:t>
      </w:r>
    </w:p>
  </w:footnote>
  <w:footnote w:id="6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śa.brā. 4.6.9.16.</w:t>
      </w:r>
    </w:p>
  </w:footnote>
  <w:footnote w:id="7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śa.brā. 7.2.3.4.</w:t>
      </w:r>
    </w:p>
  </w:footnote>
  <w:footnote w:id="8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śa.brā. 7.3.1.3.</w:t>
      </w:r>
    </w:p>
  </w:footnote>
  <w:footnote w:id="9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śa.brā. 7.3.1.20.</w:t>
      </w:r>
    </w:p>
  </w:footnote>
  <w:footnote w:id="10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śa.brā. 8.5.4.1.</w:t>
      </w:r>
    </w:p>
  </w:footnote>
  <w:footnote w:id="11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śa.brā. 10.1.1.1.</w:t>
      </w:r>
    </w:p>
  </w:footnote>
  <w:footnote w:id="12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śa.brā. 8.2.1.7.</w:t>
      </w:r>
    </w:p>
  </w:footnote>
  <w:footnote w:id="13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śa.brā. 10.1.1.4.</w:t>
      </w:r>
    </w:p>
  </w:footnote>
  <w:footnote w:id="14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śa.brā. 12.8.3.22.</w:t>
      </w:r>
    </w:p>
  </w:footnote>
  <w:footnote w:id="15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tāṇḍya-mahā-brāhmaṇaḥ 5.7.1-3.</w:t>
      </w:r>
    </w:p>
  </w:footnote>
  <w:footnote w:id="16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ibid. 6.8.8</w:t>
      </w:r>
    </w:p>
  </w:footnote>
  <w:footnote w:id="17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ibid. 15.5.21.</w:t>
      </w:r>
    </w:p>
  </w:footnote>
  <w:footnote w:id="18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jaiminīya-brāhmaṇaḥ 3.41, pṛ. 371.</w:t>
      </w:r>
    </w:p>
  </w:footnote>
  <w:footnote w:id="19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aitaryāraṇyake 2.3.2.14.</w:t>
      </w:r>
    </w:p>
  </w:footnote>
  <w:footnote w:id="20">
    <w:p w:rsidR="005967E5" w:rsidRDefault="005967E5" w:rsidP="00ED4D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… </w:t>
      </w:r>
      <w:r w:rsidRPr="00130F30">
        <w:rPr>
          <w:lang w:val="en-US"/>
        </w:rPr>
        <w:t>mṛgayākṣādayo rasāḥ |</w:t>
      </w:r>
      <w:r>
        <w:rPr>
          <w:lang w:val="en-US"/>
        </w:rPr>
        <w:t xml:space="preserve"> </w:t>
      </w:r>
      <w:r w:rsidRPr="00ED4D6F">
        <w:rPr>
          <w:lang w:val="en-US"/>
        </w:rPr>
        <w:t>harṣotsāhādiṣu spaṣṭam antar</w:t>
      </w:r>
      <w:r>
        <w:rPr>
          <w:lang w:val="en-US"/>
        </w:rPr>
        <w:t>bhāv</w:t>
      </w:r>
      <w:r w:rsidRPr="00ED4D6F">
        <w:rPr>
          <w:lang w:val="en-US"/>
        </w:rPr>
        <w:t>ān na kīrtitāḥ</w:t>
      </w:r>
      <w:r>
        <w:rPr>
          <w:lang w:val="en-US"/>
        </w:rPr>
        <w:t xml:space="preserve"> [4.83]</w:t>
      </w:r>
    </w:p>
  </w:footnote>
  <w:footnote w:id="21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Rasa-taraṅgiṇī, 5, p. 125.</w:t>
      </w:r>
    </w:p>
  </w:footnote>
  <w:footnote w:id="22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Rasa-gaṅgādhara, </w:t>
      </w:r>
      <w:r>
        <w:rPr>
          <w:lang w:val="en-US"/>
        </w:rPr>
        <w:t>p. 189</w:t>
      </w:r>
    </w:p>
  </w:footnote>
  <w:footnote w:id="23">
    <w:p w:rsidR="005967E5" w:rsidRDefault="005967E5" w:rsidP="00DA3621">
      <w:pPr>
        <w:pStyle w:val="Comment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bhakti-rasāyaṇam 2.77: </w:t>
      </w:r>
      <w:r w:rsidRPr="00DA3621">
        <w:rPr>
          <w:rFonts w:eastAsia="MS Minchofalt"/>
          <w:lang w:val="en-US"/>
        </w:rPr>
        <w:t>paripūrṇa-rasā kṣudra-rasebhyo bhagavad-ratiḥ | khadyotebhya ivāditya-prabheva balavattarā ||77||</w:t>
      </w:r>
    </w:p>
  </w:footnote>
  <w:footnote w:id="24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bhakti-rasāyaṇaṁ 1.1 vṛttiḥ. </w:t>
      </w:r>
    </w:p>
  </w:footnote>
  <w:footnote w:id="25">
    <w:p w:rsidR="005967E5" w:rsidRPr="00134CAF" w:rsidRDefault="005967E5" w:rsidP="00134CAF">
      <w:pPr>
        <w:pStyle w:val="CommentText"/>
        <w:rPr>
          <w:rFonts w:eastAsia="MS Minchofalt"/>
          <w:lang w:val="en-US"/>
        </w:rPr>
      </w:pPr>
      <w:r>
        <w:rPr>
          <w:rStyle w:val="FootnoteReference"/>
          <w:rFonts w:cs="Balaram"/>
        </w:rPr>
        <w:footnoteRef/>
      </w:r>
      <w:r>
        <w:t xml:space="preserve"> </w:t>
      </w:r>
      <w:r w:rsidRPr="00134CAF">
        <w:rPr>
          <w:rFonts w:eastAsia="MS Minchofalt"/>
          <w:lang w:val="en-US"/>
        </w:rPr>
        <w:t>ratir devādi-viṣayā vyabhicārī tathorjitaḥ |</w:t>
      </w:r>
    </w:p>
    <w:p w:rsidR="005967E5" w:rsidRPr="00134CAF" w:rsidRDefault="005967E5" w:rsidP="00134CAF">
      <w:pPr>
        <w:pStyle w:val="CommentText"/>
        <w:rPr>
          <w:rFonts w:eastAsia="MS Minchofalt"/>
          <w:lang w:val="en-US"/>
        </w:rPr>
      </w:pPr>
      <w:r w:rsidRPr="00134CAF">
        <w:rPr>
          <w:rFonts w:eastAsia="MS Minchofalt"/>
          <w:lang w:val="en-US"/>
        </w:rPr>
        <w:t>bhāvaḥ prokto raso neti yad uktaṁ rasa-kovidaiḥ ||</w:t>
      </w:r>
    </w:p>
    <w:p w:rsidR="005967E5" w:rsidRPr="00134CAF" w:rsidRDefault="005967E5" w:rsidP="00134CAF">
      <w:pPr>
        <w:pStyle w:val="CommentText"/>
        <w:rPr>
          <w:rFonts w:eastAsia="MS Minchofalt"/>
          <w:lang w:val="en-US"/>
        </w:rPr>
      </w:pPr>
      <w:r w:rsidRPr="00134CAF">
        <w:rPr>
          <w:rFonts w:eastAsia="MS Minchofalt"/>
          <w:lang w:val="en-US"/>
        </w:rPr>
        <w:t>devāntareṣu jīvatvāt parānanda-prakāśanāt |</w:t>
      </w:r>
    </w:p>
    <w:p w:rsidR="005967E5" w:rsidRDefault="005967E5" w:rsidP="00134CAF">
      <w:pPr>
        <w:pStyle w:val="CommentText"/>
      </w:pPr>
      <w:r w:rsidRPr="00134CAF">
        <w:rPr>
          <w:rFonts w:eastAsia="MS Minchofalt"/>
          <w:lang w:val="en-US"/>
        </w:rPr>
        <w:t>tad yojyaṁ paramānanda-rūpe na paramātmani ||</w:t>
      </w:r>
      <w:r>
        <w:rPr>
          <w:rFonts w:eastAsia="MS Minchofalt"/>
          <w:lang w:val="en-US"/>
        </w:rPr>
        <w:t xml:space="preserve"> (bhakti-rasāyaṇa 2.74-75)</w:t>
      </w:r>
    </w:p>
  </w:footnote>
  <w:footnote w:id="26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abhinava-bhāratī. pṛ, 635.</w:t>
      </w:r>
    </w:p>
  </w:footnote>
  <w:footnote w:id="27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abhinava-bhāratī. pṛ, 637.</w:t>
      </w:r>
    </w:p>
  </w:footnote>
  <w:footnote w:id="28">
    <w:p w:rsidR="005967E5" w:rsidRPr="00D00DD6" w:rsidRDefault="005967E5" w:rsidP="00D00DD6">
      <w:pPr>
        <w:pStyle w:val="CommentText"/>
        <w:rPr>
          <w:lang w:val="en-US"/>
        </w:rPr>
      </w:pPr>
      <w:r>
        <w:rPr>
          <w:rStyle w:val="FootnoteReference"/>
          <w:rFonts w:cs="Balaram"/>
        </w:rPr>
        <w:footnoteRef/>
      </w:r>
      <w:r>
        <w:t xml:space="preserve"> </w:t>
      </w:r>
      <w:r w:rsidRPr="00D00DD6">
        <w:rPr>
          <w:lang w:val="en-US"/>
        </w:rPr>
        <w:t>akṣaraṁ paramaṁ brahma sanātanam ajaṁ vibhum |</w:t>
      </w:r>
    </w:p>
    <w:p w:rsidR="005967E5" w:rsidRPr="00D00DD6" w:rsidRDefault="005967E5" w:rsidP="00D00DD6">
      <w:pPr>
        <w:pStyle w:val="CommentText"/>
        <w:rPr>
          <w:lang w:val="en-US"/>
        </w:rPr>
      </w:pPr>
      <w:r w:rsidRPr="00D00DD6">
        <w:rPr>
          <w:lang w:val="en-US"/>
        </w:rPr>
        <w:t>vedānteṣu vadanty ekaṁ caitanyaṁ jyotir īśvaram ||1||</w:t>
      </w:r>
    </w:p>
    <w:p w:rsidR="005967E5" w:rsidRPr="00D00DD6" w:rsidRDefault="005967E5" w:rsidP="00D00DD6">
      <w:pPr>
        <w:pStyle w:val="CommentText"/>
        <w:rPr>
          <w:lang w:val="en-US"/>
        </w:rPr>
      </w:pPr>
      <w:r w:rsidRPr="00D00DD6">
        <w:rPr>
          <w:lang w:val="en-US"/>
        </w:rPr>
        <w:t>ānandaḥ sahajas tasya vyajyate sa kadācana |</w:t>
      </w:r>
    </w:p>
    <w:p w:rsidR="005967E5" w:rsidRPr="00D00DD6" w:rsidRDefault="005967E5" w:rsidP="00D00DD6">
      <w:pPr>
        <w:pStyle w:val="CommentText"/>
        <w:rPr>
          <w:lang w:val="en-US"/>
        </w:rPr>
      </w:pPr>
      <w:r w:rsidRPr="00D00DD6">
        <w:rPr>
          <w:lang w:val="en-US"/>
        </w:rPr>
        <w:t>vyaktiḥ sā tasya caitanya-camatkāra-rasāhvayā ||2||</w:t>
      </w:r>
    </w:p>
    <w:p w:rsidR="005967E5" w:rsidRPr="00D00DD6" w:rsidRDefault="005967E5" w:rsidP="00D00DD6">
      <w:pPr>
        <w:pStyle w:val="CommentText"/>
        <w:rPr>
          <w:lang w:val="en-US"/>
        </w:rPr>
      </w:pPr>
      <w:r w:rsidRPr="00D00DD6">
        <w:rPr>
          <w:lang w:val="en-US"/>
        </w:rPr>
        <w:t>ādyas tasya vikāro yaḥ so’haṅkāra iti smṛtaḥ |</w:t>
      </w:r>
    </w:p>
    <w:p w:rsidR="005967E5" w:rsidRPr="00D00DD6" w:rsidRDefault="005967E5" w:rsidP="00D00DD6">
      <w:pPr>
        <w:pStyle w:val="CommentText"/>
        <w:rPr>
          <w:lang w:val="en-US"/>
        </w:rPr>
      </w:pPr>
      <w:r w:rsidRPr="00D00DD6">
        <w:rPr>
          <w:lang w:val="en-US"/>
        </w:rPr>
        <w:t>tato’bhimānas tatredaṁ samāptaṁ bhuvana-trayam ||3||</w:t>
      </w:r>
    </w:p>
    <w:p w:rsidR="005967E5" w:rsidRDefault="005967E5" w:rsidP="00D00DD6">
      <w:pPr>
        <w:pStyle w:val="CommentText"/>
        <w:rPr>
          <w:lang w:val="fr-CA"/>
        </w:rPr>
      </w:pPr>
      <w:r>
        <w:rPr>
          <w:lang w:val="fr-CA"/>
        </w:rPr>
        <w:t>abhimānād ratiḥ sā ca paripoṣam upeyuṣī |</w:t>
      </w:r>
    </w:p>
    <w:p w:rsidR="005967E5" w:rsidRDefault="005967E5" w:rsidP="00D00DD6">
      <w:pPr>
        <w:pStyle w:val="CommentText"/>
        <w:rPr>
          <w:lang w:val="fr-CA"/>
        </w:rPr>
      </w:pPr>
      <w:r>
        <w:rPr>
          <w:lang w:val="fr-CA"/>
        </w:rPr>
        <w:t>vyabhicāry-ādi-sāmānyāc chṛṅgāra iti gīyate ||4||</w:t>
      </w:r>
    </w:p>
    <w:p w:rsidR="005967E5" w:rsidRDefault="005967E5" w:rsidP="00D00DD6">
      <w:pPr>
        <w:pStyle w:val="CommentText"/>
        <w:rPr>
          <w:lang w:val="fr-CA"/>
        </w:rPr>
      </w:pPr>
      <w:r>
        <w:rPr>
          <w:lang w:val="fr-CA"/>
        </w:rPr>
        <w:t>tad-bhedāḥ kāmam itare hāsyādyā apy anekaśaḥ |</w:t>
      </w:r>
    </w:p>
    <w:p w:rsidR="005967E5" w:rsidRDefault="005967E5" w:rsidP="00D00DD6">
      <w:pPr>
        <w:pStyle w:val="CommentText"/>
        <w:rPr>
          <w:lang w:val="fr-CA"/>
        </w:rPr>
      </w:pPr>
      <w:r>
        <w:rPr>
          <w:lang w:val="fr-CA"/>
        </w:rPr>
        <w:t>sva-sva-sthāyi-viśeṣo’tha paripoṣa-sva-lakṣaṇāḥ |</w:t>
      </w:r>
    </w:p>
    <w:p w:rsidR="005967E5" w:rsidRDefault="005967E5" w:rsidP="00D00DD6">
      <w:pPr>
        <w:pStyle w:val="CommentText"/>
      </w:pPr>
      <w:r>
        <w:rPr>
          <w:lang w:val="fr-CA"/>
        </w:rPr>
        <w:t>sattvādi-guṇa-santānāj jāyante paramātmanaḥ ||5|| (3.1-5)</w:t>
      </w:r>
    </w:p>
  </w:footnote>
  <w:footnote w:id="29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ra.ta. pṛ.28.</w:t>
      </w:r>
    </w:p>
  </w:footnote>
  <w:footnote w:id="30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bhakti-rasāyaṇam—2.73-75. </w:t>
      </w:r>
    </w:p>
  </w:footnote>
  <w:footnote w:id="31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bhakti-rasāyaṇam—2.76-77.</w:t>
      </w:r>
    </w:p>
  </w:footnote>
  <w:footnote w:id="32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abhinava-bhāratī, 640.</w:t>
      </w:r>
    </w:p>
  </w:footnote>
  <w:footnote w:id="33">
    <w:p w:rsidR="005967E5" w:rsidRDefault="005967E5" w:rsidP="004A2EC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abhinava-bhāratī. pṛ, 637.</w:t>
      </w:r>
    </w:p>
  </w:footnote>
  <w:footnote w:id="34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abhinava-bhāratī, pṛ. 636.</w:t>
      </w:r>
    </w:p>
  </w:footnote>
  <w:footnote w:id="35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abhinava-bhāratī, pṛ. 636.</w:t>
      </w:r>
    </w:p>
  </w:footnote>
  <w:footnote w:id="36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abhinava-bhāratī, pṛ. 641.</w:t>
      </w:r>
    </w:p>
  </w:footnote>
  <w:footnote w:id="37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kāvyānuśāsanam, pṛ. 68.</w:t>
      </w:r>
    </w:p>
  </w:footnote>
  <w:footnote w:id="38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saṅgīta-ratnākaraḥ, pṛ. 839.</w:t>
      </w:r>
    </w:p>
  </w:footnote>
  <w:footnote w:id="39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rasa-taraṅgiṇī, pṛ. 125.</w:t>
      </w:r>
    </w:p>
  </w:footnote>
  <w:footnote w:id="40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rasa-gaṅgādharaḥ, pṛ. 189.</w:t>
      </w:r>
    </w:p>
  </w:footnote>
  <w:footnote w:id="41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rasa-gaṅgādharaḥ, pṛ. 190.</w:t>
      </w:r>
    </w:p>
  </w:footnote>
  <w:footnote w:id="42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rasa-gaṅgādharaḥ, pṛ. 191.</w:t>
      </w:r>
    </w:p>
  </w:footnote>
  <w:footnote w:id="43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bhakti-rasāyanaṁ, 2.76-79.</w:t>
      </w:r>
    </w:p>
  </w:footnote>
  <w:footnote w:id="44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alaṅkāra-kaustubhaḥ kārikā 72, vṛttiḥ.</w:t>
      </w:r>
    </w:p>
  </w:footnote>
  <w:footnote w:id="45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ibid.</w:t>
      </w:r>
    </w:p>
  </w:footnote>
  <w:footnote w:id="46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atra lokanātha itīṣṭaṁ.</w:t>
      </w:r>
    </w:p>
  </w:footnote>
  <w:footnote w:id="47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bhakti-rasāmṛta-sindhu 2.5.56.</w:t>
      </w:r>
    </w:p>
  </w:footnote>
  <w:footnote w:id="48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bhakti-rasāmṛta-sindhu 2.4.75-76</w:t>
      </w:r>
    </w:p>
  </w:footnote>
  <w:footnote w:id="49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abhinava-bhāratī pṛ. 623-624.</w:t>
      </w:r>
    </w:p>
  </w:footnote>
  <w:footnote w:id="50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abhinava-bhāratī pṛ. 625.</w:t>
      </w:r>
    </w:p>
  </w:footnote>
  <w:footnote w:id="51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rasa-gaṅgādharaḥ, pṛ. 87.</w:t>
      </w:r>
    </w:p>
  </w:footnote>
  <w:footnote w:id="52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rasa-gaṅgādharaḥ, pṛ. 86.</w:t>
      </w:r>
    </w:p>
  </w:footnote>
  <w:footnote w:id="53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rasa-gaṅgādharaḥ, pṛ. 97.</w:t>
      </w:r>
    </w:p>
  </w:footnote>
  <w:footnote w:id="54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dhvanyāloka, 4.5 vṛttiḥ.</w:t>
      </w:r>
    </w:p>
  </w:footnote>
  <w:footnote w:id="55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rasa-gaṅgādharaḥ, pṛ. 215.</w:t>
      </w:r>
    </w:p>
  </w:footnote>
  <w:footnote w:id="56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bhakti-rasāyanam 2.74-75.</w:t>
      </w:r>
    </w:p>
  </w:footnote>
  <w:footnote w:id="57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dhvanyāloka, pṛ. 327.</w:t>
      </w:r>
    </w:p>
  </w:footnote>
  <w:footnote w:id="58">
    <w:p w:rsidR="005967E5" w:rsidRDefault="005967E5" w:rsidP="004A2EC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śiva-mahima-stotra 7</w:t>
      </w:r>
    </w:p>
  </w:footnote>
  <w:footnote w:id="59">
    <w:p w:rsidR="005967E5" w:rsidRDefault="005967E5" w:rsidP="004A2EC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nirukta 7.4.8-9.</w:t>
      </w:r>
    </w:p>
  </w:footnote>
  <w:footnote w:id="60">
    <w:p w:rsidR="005967E5" w:rsidRDefault="005967E5" w:rsidP="004A2EC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prameya-ratnāvalī 1.6</w:t>
      </w:r>
    </w:p>
  </w:footnote>
  <w:footnote w:id="61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taittirīya-saṁhitā 2.1.3.1.</w:t>
      </w:r>
    </w:p>
  </w:footnote>
  <w:footnote w:id="62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tatraiva 6.3.15.</w:t>
      </w:r>
    </w:p>
  </w:footnote>
  <w:footnote w:id="63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śatapatha-brāhmaṇaḥ 14,1,2,11, 2.8.1.1, 7.5.1.5.</w:t>
      </w:r>
    </w:p>
  </w:footnote>
  <w:footnote w:id="64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bhāgavata 3.29.7mād agre |</w:t>
      </w:r>
    </w:p>
  </w:footnote>
  <w:footnote w:id="65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bhāgavata 3.29.7sya sārārtha-darśinī ṭīkā |</w:t>
      </w:r>
    </w:p>
  </w:footnote>
  <w:footnote w:id="66">
    <w:p w:rsidR="005967E5" w:rsidRDefault="005967E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Not in critical edition.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E5" w:rsidRPr="000F6F0C" w:rsidRDefault="005967E5" w:rsidP="000F6F0C">
    <w:pPr>
      <w:pStyle w:val="Header"/>
      <w:jc w:val="center"/>
      <w:rPr>
        <w:smallCaps/>
        <w:lang w:val="en-US"/>
      </w:rPr>
    </w:pPr>
    <w:r w:rsidRPr="000F6F0C">
      <w:rPr>
        <w:smallCaps/>
        <w:lang w:val="en-US"/>
      </w:rPr>
      <w:t>bhakti-rasa-vivecanam – adhyäya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988"/>
    <w:multiLevelType w:val="hybridMultilevel"/>
    <w:tmpl w:val="6F905004"/>
    <w:lvl w:ilvl="0" w:tplc="0316BCA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1F08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EA5"/>
    <w:rsid w:val="000008C5"/>
    <w:rsid w:val="000113AE"/>
    <w:rsid w:val="00011B3E"/>
    <w:rsid w:val="000230CC"/>
    <w:rsid w:val="00025B67"/>
    <w:rsid w:val="00026241"/>
    <w:rsid w:val="00030A1B"/>
    <w:rsid w:val="0004270C"/>
    <w:rsid w:val="00073CD1"/>
    <w:rsid w:val="0008788F"/>
    <w:rsid w:val="000A37A3"/>
    <w:rsid w:val="000B2E69"/>
    <w:rsid w:val="000B4ED2"/>
    <w:rsid w:val="000B7F6A"/>
    <w:rsid w:val="000C0D9A"/>
    <w:rsid w:val="000D0E14"/>
    <w:rsid w:val="000D19EE"/>
    <w:rsid w:val="000D78EE"/>
    <w:rsid w:val="000E0329"/>
    <w:rsid w:val="000E34B2"/>
    <w:rsid w:val="000E5AB1"/>
    <w:rsid w:val="000F6F0C"/>
    <w:rsid w:val="001015CB"/>
    <w:rsid w:val="00104234"/>
    <w:rsid w:val="001064FF"/>
    <w:rsid w:val="0011011B"/>
    <w:rsid w:val="00111477"/>
    <w:rsid w:val="001159CB"/>
    <w:rsid w:val="00120FB4"/>
    <w:rsid w:val="001302D7"/>
    <w:rsid w:val="00130F30"/>
    <w:rsid w:val="0013156D"/>
    <w:rsid w:val="00134CAF"/>
    <w:rsid w:val="001378B7"/>
    <w:rsid w:val="001636FA"/>
    <w:rsid w:val="001726D7"/>
    <w:rsid w:val="001775D3"/>
    <w:rsid w:val="00180B11"/>
    <w:rsid w:val="00184A6A"/>
    <w:rsid w:val="00196C9D"/>
    <w:rsid w:val="00197C14"/>
    <w:rsid w:val="001A280A"/>
    <w:rsid w:val="001A4305"/>
    <w:rsid w:val="001B34B4"/>
    <w:rsid w:val="001C31E2"/>
    <w:rsid w:val="001E023A"/>
    <w:rsid w:val="001E1729"/>
    <w:rsid w:val="001E2E98"/>
    <w:rsid w:val="001F529A"/>
    <w:rsid w:val="002105CE"/>
    <w:rsid w:val="00212997"/>
    <w:rsid w:val="00220691"/>
    <w:rsid w:val="00221AE5"/>
    <w:rsid w:val="00241EB2"/>
    <w:rsid w:val="00243074"/>
    <w:rsid w:val="0025162C"/>
    <w:rsid w:val="00273E9F"/>
    <w:rsid w:val="002819EB"/>
    <w:rsid w:val="002836C7"/>
    <w:rsid w:val="002A402E"/>
    <w:rsid w:val="002A5623"/>
    <w:rsid w:val="002B6CC6"/>
    <w:rsid w:val="002D6D16"/>
    <w:rsid w:val="002E022A"/>
    <w:rsid w:val="002F35EA"/>
    <w:rsid w:val="00304B5C"/>
    <w:rsid w:val="00305BD3"/>
    <w:rsid w:val="00325BF9"/>
    <w:rsid w:val="00332C48"/>
    <w:rsid w:val="00344054"/>
    <w:rsid w:val="00355D17"/>
    <w:rsid w:val="00387E6C"/>
    <w:rsid w:val="003937CA"/>
    <w:rsid w:val="003947F4"/>
    <w:rsid w:val="003A5774"/>
    <w:rsid w:val="003B52E5"/>
    <w:rsid w:val="003E0796"/>
    <w:rsid w:val="003E1F55"/>
    <w:rsid w:val="003F1C8A"/>
    <w:rsid w:val="003F345E"/>
    <w:rsid w:val="004026DC"/>
    <w:rsid w:val="00414D5C"/>
    <w:rsid w:val="0045489A"/>
    <w:rsid w:val="00464511"/>
    <w:rsid w:val="00483115"/>
    <w:rsid w:val="00483BDA"/>
    <w:rsid w:val="00486846"/>
    <w:rsid w:val="0049028D"/>
    <w:rsid w:val="004A2EC6"/>
    <w:rsid w:val="004C10F8"/>
    <w:rsid w:val="004C2BE7"/>
    <w:rsid w:val="004D2CB3"/>
    <w:rsid w:val="004D56F6"/>
    <w:rsid w:val="004E6CC0"/>
    <w:rsid w:val="00500691"/>
    <w:rsid w:val="00502574"/>
    <w:rsid w:val="00530D93"/>
    <w:rsid w:val="00551188"/>
    <w:rsid w:val="00555640"/>
    <w:rsid w:val="005630AD"/>
    <w:rsid w:val="00567695"/>
    <w:rsid w:val="005742C8"/>
    <w:rsid w:val="00580ED8"/>
    <w:rsid w:val="005967E5"/>
    <w:rsid w:val="005B42BE"/>
    <w:rsid w:val="00607AFE"/>
    <w:rsid w:val="00612B80"/>
    <w:rsid w:val="00616719"/>
    <w:rsid w:val="006260C2"/>
    <w:rsid w:val="006305FE"/>
    <w:rsid w:val="00642E61"/>
    <w:rsid w:val="00644381"/>
    <w:rsid w:val="00650F82"/>
    <w:rsid w:val="0066353A"/>
    <w:rsid w:val="006771E7"/>
    <w:rsid w:val="00684D46"/>
    <w:rsid w:val="0069352A"/>
    <w:rsid w:val="00693FEC"/>
    <w:rsid w:val="006A3EEE"/>
    <w:rsid w:val="006A5BA5"/>
    <w:rsid w:val="006B09D3"/>
    <w:rsid w:val="006B23D4"/>
    <w:rsid w:val="006C449D"/>
    <w:rsid w:val="006D708E"/>
    <w:rsid w:val="006F45EA"/>
    <w:rsid w:val="00701711"/>
    <w:rsid w:val="007114FD"/>
    <w:rsid w:val="00711D33"/>
    <w:rsid w:val="0071221F"/>
    <w:rsid w:val="00722206"/>
    <w:rsid w:val="0072776F"/>
    <w:rsid w:val="00737B70"/>
    <w:rsid w:val="0074046B"/>
    <w:rsid w:val="0075178E"/>
    <w:rsid w:val="00753D60"/>
    <w:rsid w:val="007602BA"/>
    <w:rsid w:val="00765BE0"/>
    <w:rsid w:val="00766356"/>
    <w:rsid w:val="00770D46"/>
    <w:rsid w:val="00771903"/>
    <w:rsid w:val="00772A4B"/>
    <w:rsid w:val="00777EED"/>
    <w:rsid w:val="00781376"/>
    <w:rsid w:val="007C64D0"/>
    <w:rsid w:val="007D1B89"/>
    <w:rsid w:val="007E191D"/>
    <w:rsid w:val="0080076B"/>
    <w:rsid w:val="00801F9A"/>
    <w:rsid w:val="00803959"/>
    <w:rsid w:val="0081242B"/>
    <w:rsid w:val="00812F97"/>
    <w:rsid w:val="00817B57"/>
    <w:rsid w:val="0083617C"/>
    <w:rsid w:val="008369E9"/>
    <w:rsid w:val="00837992"/>
    <w:rsid w:val="00841E29"/>
    <w:rsid w:val="00845F4D"/>
    <w:rsid w:val="00854735"/>
    <w:rsid w:val="00862F70"/>
    <w:rsid w:val="00876004"/>
    <w:rsid w:val="00876553"/>
    <w:rsid w:val="00890BA4"/>
    <w:rsid w:val="008A7EB2"/>
    <w:rsid w:val="008B4FAA"/>
    <w:rsid w:val="008C3B23"/>
    <w:rsid w:val="008C597F"/>
    <w:rsid w:val="008D0042"/>
    <w:rsid w:val="008D3019"/>
    <w:rsid w:val="008F0691"/>
    <w:rsid w:val="008F2DD3"/>
    <w:rsid w:val="008F4D12"/>
    <w:rsid w:val="00907BC8"/>
    <w:rsid w:val="0092212F"/>
    <w:rsid w:val="00922F3A"/>
    <w:rsid w:val="00926120"/>
    <w:rsid w:val="0093685C"/>
    <w:rsid w:val="00947C4D"/>
    <w:rsid w:val="00953525"/>
    <w:rsid w:val="009557A8"/>
    <w:rsid w:val="009562AE"/>
    <w:rsid w:val="0097434E"/>
    <w:rsid w:val="00991B91"/>
    <w:rsid w:val="00992FB7"/>
    <w:rsid w:val="009944A9"/>
    <w:rsid w:val="009A5269"/>
    <w:rsid w:val="009B1278"/>
    <w:rsid w:val="009B1887"/>
    <w:rsid w:val="009D5E1A"/>
    <w:rsid w:val="009E524D"/>
    <w:rsid w:val="009F4D47"/>
    <w:rsid w:val="009F535E"/>
    <w:rsid w:val="00A021E2"/>
    <w:rsid w:val="00A03AF2"/>
    <w:rsid w:val="00A048EB"/>
    <w:rsid w:val="00A20224"/>
    <w:rsid w:val="00A248D0"/>
    <w:rsid w:val="00A42769"/>
    <w:rsid w:val="00A461CE"/>
    <w:rsid w:val="00A50A48"/>
    <w:rsid w:val="00A553EF"/>
    <w:rsid w:val="00A9180B"/>
    <w:rsid w:val="00A93115"/>
    <w:rsid w:val="00A941F4"/>
    <w:rsid w:val="00AA4DA5"/>
    <w:rsid w:val="00AB2E40"/>
    <w:rsid w:val="00AE0DAA"/>
    <w:rsid w:val="00AE2E30"/>
    <w:rsid w:val="00AF00D6"/>
    <w:rsid w:val="00AF5BBA"/>
    <w:rsid w:val="00B050D4"/>
    <w:rsid w:val="00B2163F"/>
    <w:rsid w:val="00B23B33"/>
    <w:rsid w:val="00B34DC8"/>
    <w:rsid w:val="00B51E33"/>
    <w:rsid w:val="00B57C65"/>
    <w:rsid w:val="00B6467A"/>
    <w:rsid w:val="00B73D35"/>
    <w:rsid w:val="00B74D6B"/>
    <w:rsid w:val="00B77CDF"/>
    <w:rsid w:val="00B82B52"/>
    <w:rsid w:val="00B82D85"/>
    <w:rsid w:val="00BA1EA5"/>
    <w:rsid w:val="00BA4BEC"/>
    <w:rsid w:val="00BB22D4"/>
    <w:rsid w:val="00BB5072"/>
    <w:rsid w:val="00BC7005"/>
    <w:rsid w:val="00BD470B"/>
    <w:rsid w:val="00BE06D0"/>
    <w:rsid w:val="00BE6D2D"/>
    <w:rsid w:val="00C124DD"/>
    <w:rsid w:val="00C325F5"/>
    <w:rsid w:val="00C4773A"/>
    <w:rsid w:val="00C51A3A"/>
    <w:rsid w:val="00C52649"/>
    <w:rsid w:val="00C54848"/>
    <w:rsid w:val="00C6624B"/>
    <w:rsid w:val="00C81EA1"/>
    <w:rsid w:val="00C95AB0"/>
    <w:rsid w:val="00CA10EB"/>
    <w:rsid w:val="00CA2D40"/>
    <w:rsid w:val="00CB12CA"/>
    <w:rsid w:val="00CC27F6"/>
    <w:rsid w:val="00CF44CC"/>
    <w:rsid w:val="00D00DD6"/>
    <w:rsid w:val="00D16ADF"/>
    <w:rsid w:val="00D27FF9"/>
    <w:rsid w:val="00D34350"/>
    <w:rsid w:val="00D42D11"/>
    <w:rsid w:val="00D62058"/>
    <w:rsid w:val="00D62D3F"/>
    <w:rsid w:val="00D757D2"/>
    <w:rsid w:val="00D82D1B"/>
    <w:rsid w:val="00D8432A"/>
    <w:rsid w:val="00DA3621"/>
    <w:rsid w:val="00DA4008"/>
    <w:rsid w:val="00DB2A8E"/>
    <w:rsid w:val="00DC12CB"/>
    <w:rsid w:val="00DD7F7C"/>
    <w:rsid w:val="00DE6747"/>
    <w:rsid w:val="00DF020A"/>
    <w:rsid w:val="00E04333"/>
    <w:rsid w:val="00E1539E"/>
    <w:rsid w:val="00E22248"/>
    <w:rsid w:val="00E2520D"/>
    <w:rsid w:val="00E25536"/>
    <w:rsid w:val="00E25F66"/>
    <w:rsid w:val="00E43CF4"/>
    <w:rsid w:val="00E523B7"/>
    <w:rsid w:val="00E54D20"/>
    <w:rsid w:val="00E62B17"/>
    <w:rsid w:val="00E65808"/>
    <w:rsid w:val="00E66A65"/>
    <w:rsid w:val="00E76BE1"/>
    <w:rsid w:val="00EA5687"/>
    <w:rsid w:val="00EC1283"/>
    <w:rsid w:val="00ED10A5"/>
    <w:rsid w:val="00ED4D6F"/>
    <w:rsid w:val="00F1497C"/>
    <w:rsid w:val="00F15DAF"/>
    <w:rsid w:val="00F212BC"/>
    <w:rsid w:val="00F22B81"/>
    <w:rsid w:val="00F25707"/>
    <w:rsid w:val="00F427E5"/>
    <w:rsid w:val="00F44032"/>
    <w:rsid w:val="00F60081"/>
    <w:rsid w:val="00F743E5"/>
    <w:rsid w:val="00F81F82"/>
    <w:rsid w:val="00F87919"/>
    <w:rsid w:val="00F92F41"/>
    <w:rsid w:val="00F931A4"/>
    <w:rsid w:val="00F95796"/>
    <w:rsid w:val="00FA1E7B"/>
    <w:rsid w:val="00FA7CC7"/>
    <w:rsid w:val="00FB7C3C"/>
    <w:rsid w:val="00FC2BCA"/>
    <w:rsid w:val="00FD2F77"/>
    <w:rsid w:val="00FE3FD8"/>
    <w:rsid w:val="00FE76D4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91"/>
    <w:rPr>
      <w:rFonts w:ascii="Arial" w:hAnsi="Arial" w:cs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8E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23B7"/>
    <w:pPr>
      <w:keepNext/>
      <w:spacing w:before="240" w:after="60" w:line="288" w:lineRule="auto"/>
      <w:jc w:val="center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23B7"/>
    <w:pPr>
      <w:keepNext/>
      <w:tabs>
        <w:tab w:val="left" w:pos="284"/>
      </w:tabs>
      <w:spacing w:before="240" w:after="60" w:line="288" w:lineRule="auto"/>
      <w:jc w:val="center"/>
      <w:outlineLvl w:val="2"/>
    </w:pPr>
    <w:rPr>
      <w:b/>
      <w:bCs/>
      <w:noProof w:val="0"/>
      <w:sz w:val="26"/>
      <w:szCs w:val="26"/>
      <w:lang w:val="en-US" w:eastAsia="fr-CA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4DA5"/>
    <w:pPr>
      <w:keepNext/>
      <w:spacing w:before="240" w:after="60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E90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E90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E90"/>
    <w:rPr>
      <w:rFonts w:asciiTheme="majorHAnsi" w:eastAsiaTheme="majorEastAsia" w:hAnsiTheme="majorHAnsi" w:cstheme="majorBidi"/>
      <w:b/>
      <w:bCs/>
      <w:noProof/>
      <w:sz w:val="26"/>
      <w:szCs w:val="23"/>
      <w:lang w:val="en-CA" w:bidi="sa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E90"/>
    <w:rPr>
      <w:rFonts w:asciiTheme="minorHAnsi" w:eastAsiaTheme="minorEastAsia" w:hAnsiTheme="minorHAnsi" w:cstheme="minorBidi"/>
      <w:b/>
      <w:bCs/>
      <w:noProof/>
      <w:sz w:val="28"/>
      <w:szCs w:val="25"/>
      <w:lang w:val="en-CA" w:bidi="sa-IN"/>
    </w:rPr>
  </w:style>
  <w:style w:type="paragraph" w:customStyle="1" w:styleId="Versequote">
    <w:name w:val="Verse quote"/>
    <w:basedOn w:val="Normal"/>
    <w:rsid w:val="006A3EEE"/>
    <w:pPr>
      <w:widowControl w:val="0"/>
      <w:autoSpaceDE w:val="0"/>
      <w:autoSpaceDN w:val="0"/>
      <w:adjustRightInd w:val="0"/>
      <w:ind w:left="720" w:right="720"/>
      <w:jc w:val="center"/>
    </w:pPr>
    <w:rPr>
      <w:b/>
      <w:bCs/>
      <w:iCs/>
      <w:sz w:val="28"/>
      <w:szCs w:val="28"/>
      <w:lang w:val="fr-CA"/>
    </w:rPr>
  </w:style>
  <w:style w:type="paragraph" w:customStyle="1" w:styleId="Mainverse">
    <w:name w:val="Main verse"/>
    <w:basedOn w:val="Normal"/>
    <w:rsid w:val="00E523B7"/>
    <w:pPr>
      <w:tabs>
        <w:tab w:val="left" w:pos="284"/>
      </w:tabs>
      <w:spacing w:line="288" w:lineRule="auto"/>
      <w:jc w:val="both"/>
    </w:pPr>
    <w:rPr>
      <w:b/>
      <w:lang w:val="en-US" w:eastAsia="fr-CA"/>
    </w:rPr>
  </w:style>
  <w:style w:type="paragraph" w:styleId="Quote">
    <w:name w:val="Quote"/>
    <w:basedOn w:val="Normal"/>
    <w:link w:val="QuoteChar"/>
    <w:uiPriority w:val="29"/>
    <w:qFormat/>
    <w:rsid w:val="00862F70"/>
    <w:pPr>
      <w:ind w:left="567" w:right="567"/>
    </w:pPr>
  </w:style>
  <w:style w:type="character" w:customStyle="1" w:styleId="QuoteChar">
    <w:name w:val="Quote Char"/>
    <w:basedOn w:val="DefaultParagraphFont"/>
    <w:link w:val="Quote"/>
    <w:uiPriority w:val="29"/>
    <w:rsid w:val="00C84E90"/>
    <w:rPr>
      <w:rFonts w:ascii="Arial" w:hAnsi="Arial" w:cs="Arial"/>
      <w:i/>
      <w:iCs/>
      <w:noProof/>
      <w:color w:val="000000" w:themeColor="text1"/>
      <w:sz w:val="24"/>
      <w:szCs w:val="21"/>
      <w:lang w:val="en-CA" w:bidi="sa-IN"/>
    </w:rPr>
  </w:style>
  <w:style w:type="paragraph" w:styleId="FootnoteText">
    <w:name w:val="footnote text"/>
    <w:basedOn w:val="Normal"/>
    <w:link w:val="FootnoteTextChar"/>
    <w:uiPriority w:val="99"/>
    <w:semiHidden/>
    <w:rsid w:val="00862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E90"/>
    <w:rPr>
      <w:rFonts w:ascii="Arial" w:hAnsi="Arial" w:cs="Arial"/>
      <w:noProof/>
      <w:szCs w:val="18"/>
      <w:lang w:val="en-CA" w:bidi="sa-IN"/>
    </w:rPr>
  </w:style>
  <w:style w:type="character" w:styleId="FootnoteReference">
    <w:name w:val="footnote reference"/>
    <w:basedOn w:val="DefaultParagraphFont"/>
    <w:uiPriority w:val="99"/>
    <w:semiHidden/>
    <w:rsid w:val="00862F70"/>
    <w:rPr>
      <w:rFonts w:cs="Times New Roman"/>
      <w:vertAlign w:val="superscript"/>
    </w:rPr>
  </w:style>
  <w:style w:type="paragraph" w:customStyle="1" w:styleId="Bluequote">
    <w:name w:val="Bluequote"/>
    <w:basedOn w:val="Normal"/>
    <w:rsid w:val="00221AE5"/>
    <w:pPr>
      <w:ind w:left="709"/>
    </w:pPr>
    <w:rPr>
      <w:color w:val="0000FF"/>
      <w:lang w:eastAsia="fr-CA"/>
    </w:rPr>
  </w:style>
  <w:style w:type="paragraph" w:styleId="Header">
    <w:name w:val="header"/>
    <w:basedOn w:val="Normal"/>
    <w:link w:val="HeaderChar"/>
    <w:uiPriority w:val="99"/>
    <w:rsid w:val="000F6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E90"/>
    <w:rPr>
      <w:rFonts w:ascii="Arial" w:hAnsi="Arial" w:cs="Arial"/>
      <w:noProof/>
      <w:sz w:val="24"/>
      <w:szCs w:val="21"/>
      <w:lang w:val="en-CA" w:bidi="sa-IN"/>
    </w:rPr>
  </w:style>
  <w:style w:type="paragraph" w:styleId="Footer">
    <w:name w:val="footer"/>
    <w:basedOn w:val="Normal"/>
    <w:link w:val="FooterChar"/>
    <w:uiPriority w:val="99"/>
    <w:rsid w:val="000F6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E90"/>
    <w:rPr>
      <w:rFonts w:ascii="Arial" w:hAnsi="Arial" w:cs="Arial"/>
      <w:noProof/>
      <w:sz w:val="24"/>
      <w:szCs w:val="21"/>
      <w:lang w:val="en-CA" w:bidi="sa-IN"/>
    </w:rPr>
  </w:style>
  <w:style w:type="character" w:styleId="PageNumber">
    <w:name w:val="page number"/>
    <w:basedOn w:val="DefaultParagraphFont"/>
    <w:uiPriority w:val="99"/>
    <w:rsid w:val="000F6F0C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A461CE"/>
    <w:rPr>
      <w:sz w:val="20"/>
      <w:szCs w:val="20"/>
    </w:rPr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locked/>
    <w:rsid w:val="004A2EC6"/>
    <w:rPr>
      <w:rFonts w:ascii="Arial" w:hAnsi="Arial" w:cs="Arial"/>
      <w:noProof/>
      <w:lang w:val="en-CA" w:eastAsia="en-US" w:bidi="sa-IN"/>
    </w:rPr>
  </w:style>
  <w:style w:type="paragraph" w:customStyle="1" w:styleId="VerseQuote0">
    <w:name w:val="Verse Quote"/>
    <w:basedOn w:val="Quote"/>
    <w:rsid w:val="00ED4D6F"/>
    <w:pPr>
      <w:ind w:left="0" w:right="0"/>
      <w:jc w:val="center"/>
    </w:pPr>
    <w:rPr>
      <w:rFonts w:cs="Times New Roman"/>
      <w:b/>
      <w:sz w:val="28"/>
      <w:lang w:val="sa-IN" w:bidi="ar-SA"/>
    </w:rPr>
  </w:style>
  <w:style w:type="paragraph" w:customStyle="1" w:styleId="Devanagari">
    <w:name w:val="Devanagari"/>
    <w:basedOn w:val="Normal"/>
    <w:rsid w:val="004A2EC6"/>
    <w:rPr>
      <w:rFonts w:cs="Times New Roman"/>
      <w:szCs w:val="20"/>
      <w:lang w:val="sa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24167</Words>
  <Characters>-32766</Characters>
  <Application>Microsoft Office Outlook</Application>
  <DocSecurity>0</DocSecurity>
  <Lines>0</Lines>
  <Paragraphs>0</Paragraphs>
  <ScaleCrop>false</ScaleCrop>
  <Manager>Jan Brzezinski</Manager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Bhakti-rasa-vivecanam</dc:title>
  <dc:subject>bhakti-rasa (Gaudiya)</dc:subject>
  <dc:creator>Krishna Vihari Misra</dc:creator>
  <cp:keywords/>
  <dc:description>Contains only chapters 2 and 3 (of 7)</dc:description>
  <cp:lastModifiedBy>Jan Brzezinski</cp:lastModifiedBy>
  <cp:revision>10</cp:revision>
  <dcterms:created xsi:type="dcterms:W3CDTF">2006-05-05T03:38:00Z</dcterms:created>
  <dcterms:modified xsi:type="dcterms:W3CDTF">2006-05-05T13:49:00Z</dcterms:modified>
</cp:coreProperties>
</file>