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05" w:rsidRDefault="009C7705" w:rsidP="007D6E82">
      <w:pPr>
        <w:pStyle w:val="Heading1"/>
        <w:rPr>
          <w:noProof/>
          <w:lang w:bidi="sa-IN"/>
        </w:rPr>
      </w:pPr>
      <w:r>
        <w:rPr>
          <w:noProof/>
          <w:lang w:bidi="sa-IN"/>
        </w:rPr>
        <w:t>śrī-bhāgavatāṣṭakam</w:t>
      </w:r>
    </w:p>
    <w:p w:rsidR="009C7705" w:rsidRDefault="009C7705" w:rsidP="007D6E82">
      <w:pPr>
        <w:pStyle w:val="Heading3"/>
        <w:rPr>
          <w:noProof/>
          <w:lang w:bidi="sa-IN"/>
        </w:rPr>
      </w:pPr>
      <w:r>
        <w:rPr>
          <w:noProof/>
          <w:lang w:bidi="sa-IN"/>
        </w:rPr>
        <w:t>śrīla-rasikānanda-deva-kṛtaṁ</w:t>
      </w:r>
    </w:p>
    <w:p w:rsidR="009C7705" w:rsidRDefault="009C7705" w:rsidP="002D046D">
      <w:pPr>
        <w:rPr>
          <w:noProof/>
          <w:lang w:val="en-US" w:bidi="sa-IN"/>
        </w:rPr>
      </w:pPr>
    </w:p>
    <w:p w:rsidR="009C7705" w:rsidRDefault="009C7705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śrī-govinda-padāravinda-madhupān anyābhilāṣojjhitān</w:t>
      </w:r>
    </w:p>
    <w:p w:rsidR="009C7705" w:rsidRDefault="009C7705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pūrṇa-prema-rasotsavojjvala-mano-vṛtti-prasannānanān |</w:t>
      </w:r>
    </w:p>
    <w:p w:rsidR="009C7705" w:rsidRDefault="009C7705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śaśvat-kṛṣṇa-kathā-mahāmṛta-payorāśau mudā khelato</w:t>
      </w:r>
    </w:p>
    <w:p w:rsidR="009C7705" w:rsidRDefault="009C7705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vande bhāgavatān imān anulavaṁ mūrdhnā nipatya kṣitau ||1||</w:t>
      </w:r>
    </w:p>
    <w:p w:rsidR="009C7705" w:rsidRDefault="009C7705" w:rsidP="002D046D">
      <w:pPr>
        <w:rPr>
          <w:noProof/>
          <w:lang w:val="en-US" w:bidi="sa-IN"/>
        </w:rPr>
      </w:pPr>
    </w:p>
    <w:p w:rsidR="009C7705" w:rsidRDefault="009C7705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pādābje kṛta-sat-kṛtāv api caturvarge ghṛṇāṁ kurvato</w:t>
      </w:r>
    </w:p>
    <w:p w:rsidR="009C7705" w:rsidRDefault="009C7705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dṛk-pāte’pi gata-vyathān vraja-pati-premāmṛta-svādakān |</w:t>
      </w:r>
    </w:p>
    <w:p w:rsidR="009C7705" w:rsidRDefault="009C7705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mavānān atidustaraṁ bhava-mahā-pāthonidhiṁ goṣpadaṁ</w:t>
      </w:r>
    </w:p>
    <w:p w:rsidR="009C7705" w:rsidRDefault="009C7705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vande bhāgavatān imān anulavaṁ mūrdhnā nipatya kṣitau ||2||</w:t>
      </w:r>
    </w:p>
    <w:p w:rsidR="009C7705" w:rsidRDefault="009C7705" w:rsidP="00303C15">
      <w:pPr>
        <w:rPr>
          <w:noProof/>
          <w:lang w:val="en-US" w:bidi="sa-IN"/>
        </w:rPr>
      </w:pPr>
    </w:p>
    <w:p w:rsidR="009C7705" w:rsidRPr="005E5A47" w:rsidRDefault="009C7705" w:rsidP="00303C15">
      <w:pPr>
        <w:rPr>
          <w:noProof/>
          <w:lang w:val="en-US" w:bidi="sa-IN"/>
        </w:rPr>
      </w:pPr>
      <w:r w:rsidRPr="005E5A47">
        <w:rPr>
          <w:noProof/>
          <w:lang w:val="en-US" w:bidi="sa-IN"/>
        </w:rPr>
        <w:t xml:space="preserve">mṛgyāṁ </w:t>
      </w:r>
      <w:r>
        <w:rPr>
          <w:noProof/>
          <w:lang w:val="en-US" w:bidi="sa-IN"/>
        </w:rPr>
        <w:t>brahma</w:t>
      </w:r>
      <w:r w:rsidRPr="005E5A47">
        <w:rPr>
          <w:noProof/>
          <w:lang w:val="en-US" w:bidi="sa-IN"/>
        </w:rPr>
        <w:t>-bhavādibhir vraja-vadhūnāthāṅghri-kañja-dvayīṁ</w:t>
      </w:r>
    </w:p>
    <w:p w:rsidR="009C7705" w:rsidRDefault="009C7705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svātantryāt praṇayoru-rajjubhir aho baddhā balān nirbharam |</w:t>
      </w:r>
    </w:p>
    <w:p w:rsidR="009C7705" w:rsidRPr="005E5A47" w:rsidRDefault="009C7705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 xml:space="preserve">svacchandaṁ pibatas tad-āsava-rasaṁ prasyandamānaṁ mudā </w:t>
      </w:r>
    </w:p>
    <w:p w:rsidR="009C7705" w:rsidRPr="00CD63D0" w:rsidRDefault="009C7705" w:rsidP="00303C15">
      <w:pPr>
        <w:rPr>
          <w:noProof/>
          <w:lang w:val="en-US" w:bidi="sa-IN"/>
        </w:rPr>
      </w:pPr>
      <w:r w:rsidRPr="00CD63D0">
        <w:rPr>
          <w:noProof/>
          <w:lang w:val="en-US" w:bidi="sa-IN"/>
        </w:rPr>
        <w:t xml:space="preserve">vande bhāgavatān imān anulavaṁ mūrdhnā nipatya kṣitau ||3|| </w:t>
      </w:r>
    </w:p>
    <w:p w:rsidR="009C7705" w:rsidRDefault="009C7705" w:rsidP="00303C15">
      <w:pPr>
        <w:rPr>
          <w:noProof/>
          <w:lang w:val="en-US" w:bidi="sa-IN"/>
        </w:rPr>
      </w:pPr>
    </w:p>
    <w:p w:rsidR="009C7705" w:rsidRPr="00CD63D0" w:rsidRDefault="009C7705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viśveṣāṁ hṛdayotsavān sva-sukhadān māyā-manuṣyākṛtīn</w:t>
      </w:r>
    </w:p>
    <w:p w:rsidR="009C7705" w:rsidRPr="00CD63D0" w:rsidRDefault="009C7705" w:rsidP="00303C15">
      <w:pPr>
        <w:rPr>
          <w:noProof/>
          <w:lang w:val="en-US" w:bidi="sa-IN"/>
        </w:rPr>
      </w:pPr>
      <w:r w:rsidRPr="00CD63D0">
        <w:rPr>
          <w:noProof/>
          <w:lang w:val="en-US" w:bidi="sa-IN"/>
        </w:rPr>
        <w:t>kṛṣṇenādhyavatāritān jana-samuddhārāya pṛthvī-tale |</w:t>
      </w:r>
    </w:p>
    <w:p w:rsidR="009C7705" w:rsidRPr="00CD63D0" w:rsidRDefault="009C7705" w:rsidP="00303C15">
      <w:pPr>
        <w:rPr>
          <w:noProof/>
          <w:lang w:val="pl-PL" w:bidi="sa-IN"/>
        </w:rPr>
      </w:pPr>
      <w:r w:rsidRPr="00CD63D0">
        <w:rPr>
          <w:noProof/>
          <w:lang w:val="pl-PL" w:bidi="sa-IN"/>
        </w:rPr>
        <w:t>saṁsārābdhi</w:t>
      </w:r>
      <w:r>
        <w:rPr>
          <w:noProof/>
          <w:lang w:val="pl-PL" w:bidi="sa-IN"/>
        </w:rPr>
        <w:t>-v</w:t>
      </w:r>
      <w:r w:rsidRPr="00CD63D0">
        <w:rPr>
          <w:noProof/>
          <w:lang w:val="pl-PL" w:bidi="sa-IN"/>
        </w:rPr>
        <w:t>ahitra</w:t>
      </w:r>
      <w:r>
        <w:rPr>
          <w:noProof/>
          <w:lang w:val="pl-PL" w:bidi="sa-IN"/>
        </w:rPr>
        <w:t xml:space="preserve">-pāda-kamalāṁs trailokya-bhāgyodayān </w:t>
      </w:r>
    </w:p>
    <w:p w:rsidR="009C7705" w:rsidRPr="00CD63D0" w:rsidRDefault="009C7705" w:rsidP="00303C15">
      <w:pPr>
        <w:rPr>
          <w:noProof/>
          <w:lang w:val="pl-PL" w:bidi="sa-IN"/>
        </w:rPr>
      </w:pPr>
      <w:r w:rsidRPr="00CD63D0">
        <w:rPr>
          <w:noProof/>
          <w:lang w:val="pl-PL" w:bidi="sa-IN"/>
        </w:rPr>
        <w:t>vande bhāgavatān imān anulavaṁ mūrdhnā nipatya kṣitau ||4||</w:t>
      </w:r>
    </w:p>
    <w:p w:rsidR="009C7705" w:rsidRDefault="009C7705" w:rsidP="00303C15">
      <w:pPr>
        <w:rPr>
          <w:noProof/>
          <w:lang w:val="pl-PL" w:bidi="sa-IN"/>
        </w:rPr>
      </w:pPr>
    </w:p>
    <w:p w:rsidR="009C7705" w:rsidRDefault="009C7705" w:rsidP="00303C15">
      <w:pPr>
        <w:rPr>
          <w:noProof/>
          <w:lang w:val="pl-PL" w:bidi="sa-IN"/>
        </w:rPr>
      </w:pPr>
      <w:r>
        <w:rPr>
          <w:noProof/>
          <w:lang w:val="pl-PL" w:bidi="sa-IN"/>
        </w:rPr>
        <w:t xml:space="preserve">ālokāmṛta-dānato bhava-mahā-bandhaṁ nṛṇāṁ chindataḥ </w:t>
      </w:r>
    </w:p>
    <w:p w:rsidR="009C7705" w:rsidRDefault="009C7705" w:rsidP="00303C15">
      <w:pPr>
        <w:rPr>
          <w:noProof/>
          <w:lang w:val="pl-PL" w:bidi="sa-IN"/>
        </w:rPr>
      </w:pPr>
      <w:r>
        <w:rPr>
          <w:noProof/>
          <w:lang w:val="pl-PL" w:bidi="sa-IN"/>
        </w:rPr>
        <w:t>sparśāt pāda-saroja-śauca-payasāṁ tāpa-trayaṁ bhindataḥ |</w:t>
      </w:r>
    </w:p>
    <w:p w:rsidR="009C7705" w:rsidRPr="00CD63D0" w:rsidRDefault="009C7705" w:rsidP="00303C15">
      <w:pPr>
        <w:rPr>
          <w:noProof/>
          <w:lang w:val="pl-PL" w:bidi="sa-IN"/>
        </w:rPr>
      </w:pPr>
      <w:r>
        <w:rPr>
          <w:noProof/>
          <w:lang w:val="pl-PL" w:bidi="sa-IN"/>
        </w:rPr>
        <w:t>ālāpād vraja-nāgarasya padayoḥ premānam ātanvato</w:t>
      </w:r>
    </w:p>
    <w:p w:rsidR="009C7705" w:rsidRPr="00806B0C" w:rsidRDefault="009C7705" w:rsidP="00303C15">
      <w:pPr>
        <w:rPr>
          <w:noProof/>
          <w:lang w:val="pl-PL" w:bidi="sa-IN"/>
        </w:rPr>
      </w:pPr>
      <w:r w:rsidRPr="00806B0C">
        <w:rPr>
          <w:noProof/>
          <w:lang w:val="pl-PL" w:bidi="sa-IN"/>
        </w:rPr>
        <w:t>vande bhāgavatān imān anulavaṁ mūrdhnā nipatya kṣitau ||5||</w:t>
      </w:r>
    </w:p>
    <w:p w:rsidR="009C7705" w:rsidRDefault="009C7705" w:rsidP="00303C15">
      <w:pPr>
        <w:rPr>
          <w:noProof/>
          <w:lang w:val="pl-PL" w:bidi="sa-IN"/>
        </w:rPr>
      </w:pPr>
    </w:p>
    <w:p w:rsidR="009C7705" w:rsidRDefault="009C7705" w:rsidP="00806B0C">
      <w:pPr>
        <w:rPr>
          <w:noProof/>
          <w:lang w:val="pl-PL" w:bidi="sa-IN"/>
        </w:rPr>
      </w:pPr>
      <w:r>
        <w:rPr>
          <w:noProof/>
          <w:lang w:val="pl-PL" w:bidi="sa-IN"/>
        </w:rPr>
        <w:t>bhāvāveśa-samujjvalān pulakino harṣāśru-dhārāvalī-</w:t>
      </w:r>
    </w:p>
    <w:p w:rsidR="009C7705" w:rsidRDefault="009C7705" w:rsidP="00806B0C">
      <w:pPr>
        <w:rPr>
          <w:noProof/>
          <w:lang w:val="pl-PL" w:bidi="sa-IN"/>
        </w:rPr>
      </w:pPr>
      <w:r>
        <w:rPr>
          <w:noProof/>
          <w:lang w:val="pl-PL" w:bidi="sa-IN"/>
        </w:rPr>
        <w:t>nirdhautānana-paṅkajān nava-navānandād bhṛśaṁ nṛtyataḥ |</w:t>
      </w:r>
    </w:p>
    <w:p w:rsidR="009C7705" w:rsidRPr="00806B0C" w:rsidRDefault="009C7705" w:rsidP="00806B0C">
      <w:pPr>
        <w:rPr>
          <w:noProof/>
          <w:lang w:val="pl-PL" w:bidi="sa-IN"/>
        </w:rPr>
      </w:pPr>
      <w:r>
        <w:rPr>
          <w:noProof/>
          <w:lang w:val="pl-PL" w:bidi="sa-IN"/>
        </w:rPr>
        <w:t>premoccaiś cayitaṁ sa-gadgada-padaṁ gopī-pater gāyato</w:t>
      </w:r>
    </w:p>
    <w:p w:rsidR="009C7705" w:rsidRDefault="009C7705" w:rsidP="00303C15">
      <w:pPr>
        <w:rPr>
          <w:noProof/>
          <w:lang w:val="pl-PL" w:bidi="sa-IN"/>
        </w:rPr>
      </w:pPr>
      <w:r w:rsidRPr="00806B0C">
        <w:rPr>
          <w:noProof/>
          <w:lang w:val="pl-PL" w:bidi="sa-IN"/>
        </w:rPr>
        <w:t>vande bhāgavatān imān anulavaṁ mūrdhnā nipatya kṣitau ||6||</w:t>
      </w:r>
    </w:p>
    <w:p w:rsidR="009C7705" w:rsidRDefault="009C7705" w:rsidP="00303C15">
      <w:pPr>
        <w:rPr>
          <w:noProof/>
          <w:lang w:val="pl-PL" w:bidi="sa-IN"/>
        </w:rPr>
      </w:pPr>
    </w:p>
    <w:p w:rsidR="009C7705" w:rsidRDefault="009C7705" w:rsidP="00303C15">
      <w:pPr>
        <w:rPr>
          <w:noProof/>
          <w:lang w:val="pl-PL" w:bidi="sa-IN"/>
        </w:rPr>
      </w:pPr>
      <w:r>
        <w:rPr>
          <w:noProof/>
          <w:lang w:val="pl-PL" w:bidi="sa-IN"/>
        </w:rPr>
        <w:t>premāsvāda-parāyaṇān hari-pada-sphūrti-sphuran-mānasān</w:t>
      </w:r>
    </w:p>
    <w:p w:rsidR="009C7705" w:rsidRDefault="009C7705" w:rsidP="00303C15">
      <w:pPr>
        <w:rPr>
          <w:noProof/>
          <w:lang w:val="pl-PL" w:bidi="sa-IN"/>
        </w:rPr>
      </w:pPr>
      <w:r>
        <w:rPr>
          <w:noProof/>
          <w:lang w:val="pl-PL" w:bidi="sa-IN"/>
        </w:rPr>
        <w:t>ānandaika-payonidhīn rasa-samullāsi-smita-śrī-mukhān |</w:t>
      </w:r>
    </w:p>
    <w:p w:rsidR="009C7705" w:rsidRPr="00806B0C" w:rsidRDefault="009C7705" w:rsidP="00303C15">
      <w:pPr>
        <w:rPr>
          <w:noProof/>
          <w:lang w:val="pl-PL" w:bidi="sa-IN"/>
        </w:rPr>
      </w:pPr>
      <w:r>
        <w:rPr>
          <w:noProof/>
          <w:lang w:val="pl-PL" w:bidi="sa-IN"/>
        </w:rPr>
        <w:t>dhanyān sac-caritaugha-nandita-janān kāruṇya-pūrāśrayān</w:t>
      </w:r>
    </w:p>
    <w:p w:rsidR="009C7705" w:rsidRPr="002D046D" w:rsidRDefault="009C7705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vande bhāgavatān imān anulavaṁ mūrdhnā nipatya kṣitau ||7||</w:t>
      </w:r>
    </w:p>
    <w:p w:rsidR="009C7705" w:rsidRDefault="009C7705" w:rsidP="00303C15">
      <w:pPr>
        <w:rPr>
          <w:noProof/>
          <w:lang w:val="en-US" w:bidi="sa-IN"/>
        </w:rPr>
      </w:pPr>
    </w:p>
    <w:p w:rsidR="009C7705" w:rsidRDefault="009C7705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kṛṣṇād anyam ajānataḥ kṣaṇam api svapne’pi viśveśvare</w:t>
      </w:r>
    </w:p>
    <w:p w:rsidR="009C7705" w:rsidRDefault="009C7705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tasmin bhaktim ahaitukīṁ vidadhato hṛt-kāya-vāgbhiḥ sadā |</w:t>
      </w:r>
    </w:p>
    <w:p w:rsidR="009C7705" w:rsidRDefault="009C7705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śrīlān sad-guṇa-puñja-keli-nilayān premāvatārān ahaṁ</w:t>
      </w:r>
    </w:p>
    <w:p w:rsidR="009C7705" w:rsidRPr="002D046D" w:rsidRDefault="009C7705" w:rsidP="00303C15">
      <w:pPr>
        <w:rPr>
          <w:noProof/>
          <w:lang w:val="en-US" w:bidi="sa-IN"/>
        </w:rPr>
      </w:pPr>
      <w:r>
        <w:rPr>
          <w:noProof/>
          <w:lang w:val="en-US" w:bidi="sa-IN"/>
        </w:rPr>
        <w:t>vande bhāgavatān imān anulavaṁ mūrdhnā nipatya kṣitau ||8||</w:t>
      </w:r>
    </w:p>
    <w:p w:rsidR="009C7705" w:rsidRDefault="009C7705" w:rsidP="002D046D">
      <w:pPr>
        <w:rPr>
          <w:noProof/>
          <w:lang w:val="en-US" w:bidi="sa-IN"/>
        </w:rPr>
      </w:pPr>
    </w:p>
    <w:p w:rsidR="009C7705" w:rsidRDefault="009C7705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etad bhāgavatāṣṭakaṁ paṭhati yaḥ śraddhānvitaḥ kṣemadaṁ</w:t>
      </w:r>
    </w:p>
    <w:p w:rsidR="009C7705" w:rsidRDefault="009C7705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bhakty-udreka-vivardhanaṁ pratipadaṁ prema-pramoda-pradam |</w:t>
      </w:r>
    </w:p>
    <w:p w:rsidR="009C7705" w:rsidRPr="002B36D2" w:rsidRDefault="009C7705" w:rsidP="002D046D">
      <w:pPr>
        <w:rPr>
          <w:noProof/>
          <w:lang w:val="fr-CA" w:bidi="sa-IN"/>
        </w:rPr>
      </w:pPr>
      <w:r w:rsidRPr="002B36D2">
        <w:rPr>
          <w:noProof/>
          <w:lang w:val="fr-CA" w:bidi="sa-IN"/>
        </w:rPr>
        <w:t xml:space="preserve">premāṇaṁ </w:t>
      </w:r>
      <w:r>
        <w:rPr>
          <w:noProof/>
          <w:lang w:val="fr-CA" w:bidi="sa-IN"/>
        </w:rPr>
        <w:t>paramaṁ</w:t>
      </w:r>
      <w:r w:rsidRPr="002B36D2">
        <w:rPr>
          <w:noProof/>
          <w:lang w:val="fr-CA" w:bidi="sa-IN"/>
        </w:rPr>
        <w:t xml:space="preserve"> dhruvaṁ sa labhate </w:t>
      </w:r>
      <w:r>
        <w:rPr>
          <w:noProof/>
          <w:lang w:val="fr-CA" w:bidi="sa-IN"/>
        </w:rPr>
        <w:t>vṛndāvan</w:t>
      </w:r>
      <w:r w:rsidRPr="002B36D2">
        <w:rPr>
          <w:noProof/>
          <w:lang w:val="fr-CA" w:bidi="sa-IN"/>
        </w:rPr>
        <w:t>eś</w:t>
      </w:r>
      <w:r>
        <w:rPr>
          <w:noProof/>
          <w:lang w:val="fr-CA" w:bidi="sa-IN"/>
        </w:rPr>
        <w:t>ātma</w:t>
      </w:r>
      <w:r w:rsidRPr="002B36D2">
        <w:rPr>
          <w:noProof/>
          <w:lang w:val="fr-CA" w:bidi="sa-IN"/>
        </w:rPr>
        <w:t>su</w:t>
      </w:r>
    </w:p>
    <w:p w:rsidR="009C7705" w:rsidRPr="002B36D2" w:rsidRDefault="009C7705" w:rsidP="002D046D">
      <w:pPr>
        <w:rPr>
          <w:noProof/>
          <w:lang w:val="fr-CA" w:bidi="sa-IN"/>
        </w:rPr>
      </w:pPr>
      <w:r>
        <w:rPr>
          <w:noProof/>
          <w:lang w:val="fr-CA" w:bidi="sa-IN"/>
        </w:rPr>
        <w:t>kṣipraṁ bhāgavateṣu yena vaśago gopāṅganā-vallabhaḥ ||9||</w:t>
      </w:r>
    </w:p>
    <w:sectPr w:rsidR="009C7705" w:rsidRPr="002B36D2" w:rsidSect="009C77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EA5"/>
    <w:rsid w:val="000113AE"/>
    <w:rsid w:val="00073CD1"/>
    <w:rsid w:val="000D0E14"/>
    <w:rsid w:val="000D78EE"/>
    <w:rsid w:val="000E0329"/>
    <w:rsid w:val="000E34B2"/>
    <w:rsid w:val="001159CB"/>
    <w:rsid w:val="00120FB4"/>
    <w:rsid w:val="00151B16"/>
    <w:rsid w:val="001775D3"/>
    <w:rsid w:val="001A280A"/>
    <w:rsid w:val="001C31E2"/>
    <w:rsid w:val="001E2E98"/>
    <w:rsid w:val="001F529A"/>
    <w:rsid w:val="00220691"/>
    <w:rsid w:val="00273E9F"/>
    <w:rsid w:val="002A5623"/>
    <w:rsid w:val="002B36D2"/>
    <w:rsid w:val="002B6CC6"/>
    <w:rsid w:val="002D046D"/>
    <w:rsid w:val="002F35EA"/>
    <w:rsid w:val="00303C15"/>
    <w:rsid w:val="003067D8"/>
    <w:rsid w:val="00332C48"/>
    <w:rsid w:val="00344054"/>
    <w:rsid w:val="004264CD"/>
    <w:rsid w:val="00483115"/>
    <w:rsid w:val="00483BDA"/>
    <w:rsid w:val="0049028D"/>
    <w:rsid w:val="004D2CB3"/>
    <w:rsid w:val="005E5A47"/>
    <w:rsid w:val="00642E61"/>
    <w:rsid w:val="006A3EEE"/>
    <w:rsid w:val="006B23D4"/>
    <w:rsid w:val="007114FD"/>
    <w:rsid w:val="00711D33"/>
    <w:rsid w:val="0071221F"/>
    <w:rsid w:val="0072776F"/>
    <w:rsid w:val="00766356"/>
    <w:rsid w:val="00777EED"/>
    <w:rsid w:val="00781376"/>
    <w:rsid w:val="007C64D0"/>
    <w:rsid w:val="007D6E82"/>
    <w:rsid w:val="00806B0C"/>
    <w:rsid w:val="00817B57"/>
    <w:rsid w:val="00841E29"/>
    <w:rsid w:val="00890BA4"/>
    <w:rsid w:val="008E7D71"/>
    <w:rsid w:val="008F0691"/>
    <w:rsid w:val="008F4D12"/>
    <w:rsid w:val="00926120"/>
    <w:rsid w:val="009562AE"/>
    <w:rsid w:val="009C7705"/>
    <w:rsid w:val="00A03AF2"/>
    <w:rsid w:val="00A048EB"/>
    <w:rsid w:val="00A941F4"/>
    <w:rsid w:val="00AF5BBA"/>
    <w:rsid w:val="00B050D4"/>
    <w:rsid w:val="00B2163F"/>
    <w:rsid w:val="00B51E33"/>
    <w:rsid w:val="00BA1EA5"/>
    <w:rsid w:val="00BB22D4"/>
    <w:rsid w:val="00C124DD"/>
    <w:rsid w:val="00C6624B"/>
    <w:rsid w:val="00C81EA1"/>
    <w:rsid w:val="00CC27F6"/>
    <w:rsid w:val="00CD63D0"/>
    <w:rsid w:val="00CF44CC"/>
    <w:rsid w:val="00E25536"/>
    <w:rsid w:val="00E25F66"/>
    <w:rsid w:val="00E523B7"/>
    <w:rsid w:val="00E66A65"/>
    <w:rsid w:val="00F15DAF"/>
    <w:rsid w:val="00F22B81"/>
    <w:rsid w:val="00F80450"/>
    <w:rsid w:val="00F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6D"/>
    <w:pPr>
      <w:jc w:val="center"/>
    </w:pPr>
    <w:rPr>
      <w:rFonts w:ascii="Arial" w:hAnsi="Arial" w:cs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8EB"/>
    <w:pPr>
      <w:keepNext/>
      <w:spacing w:before="240" w:after="60"/>
      <w:outlineLvl w:val="0"/>
    </w:pPr>
    <w:rPr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23B7"/>
    <w:pPr>
      <w:keepNext/>
      <w:spacing w:before="240" w:after="60" w:line="288" w:lineRule="auto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23B7"/>
    <w:pPr>
      <w:keepNext/>
      <w:tabs>
        <w:tab w:val="left" w:pos="284"/>
      </w:tabs>
      <w:spacing w:before="240" w:after="60" w:line="288" w:lineRule="auto"/>
      <w:outlineLvl w:val="2"/>
    </w:pPr>
    <w:rPr>
      <w:b/>
      <w:bCs/>
      <w:sz w:val="26"/>
      <w:szCs w:val="26"/>
      <w:lang w:val="en-US" w:eastAsia="fr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245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245"/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245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customStyle="1" w:styleId="Versequote">
    <w:name w:val="Verse quote"/>
    <w:basedOn w:val="Normal"/>
    <w:rsid w:val="006A3EEE"/>
    <w:pPr>
      <w:widowControl w:val="0"/>
      <w:autoSpaceDE w:val="0"/>
      <w:autoSpaceDN w:val="0"/>
      <w:adjustRightInd w:val="0"/>
      <w:ind w:left="720" w:right="720"/>
    </w:pPr>
    <w:rPr>
      <w:b/>
      <w:bCs/>
      <w:iCs/>
      <w:sz w:val="28"/>
      <w:szCs w:val="28"/>
      <w:lang w:val="fr-CA"/>
    </w:rPr>
  </w:style>
  <w:style w:type="paragraph" w:customStyle="1" w:styleId="Mainverse">
    <w:name w:val="Main verse"/>
    <w:basedOn w:val="Normal"/>
    <w:rsid w:val="00E523B7"/>
    <w:pPr>
      <w:tabs>
        <w:tab w:val="left" w:pos="284"/>
      </w:tabs>
      <w:spacing w:line="288" w:lineRule="auto"/>
      <w:jc w:val="both"/>
    </w:pPr>
    <w:rPr>
      <w:b/>
      <w:lang w:val="en-US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310</Words>
  <Characters>1772</Characters>
  <Application>Microsoft Office Outlook</Application>
  <DocSecurity>0</DocSecurity>
  <Lines>0</Lines>
  <Paragraphs>0</Paragraphs>
  <ScaleCrop>false</ScaleCrop>
  <Manager>jagat</Manager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Gaura-kisora-dasastakam</dc:title>
  <dc:subject/>
  <dc:creator>Unknown</dc:creator>
  <cp:keywords/>
  <dc:description>1.0</dc:description>
  <cp:lastModifiedBy>Jan Brzezinski</cp:lastModifiedBy>
  <cp:revision>8</cp:revision>
  <dcterms:created xsi:type="dcterms:W3CDTF">2006-04-17T08:06:00Z</dcterms:created>
  <dcterms:modified xsi:type="dcterms:W3CDTF">2006-04-17T10:02:00Z</dcterms:modified>
</cp:coreProperties>
</file>