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7" w:rsidRDefault="005A31D7">
      <w:pPr>
        <w:jc w:val="center"/>
      </w:pPr>
      <w:r>
        <w:t>(1)</w:t>
      </w:r>
    </w:p>
    <w:p w:rsidR="005A31D7" w:rsidRDefault="005A31D7">
      <w:pPr>
        <w:pStyle w:val="Heading3"/>
      </w:pPr>
      <w:r>
        <w:t>prathamaḥ kiraṇaḥ</w:t>
      </w:r>
    </w:p>
    <w:p w:rsidR="005A31D7" w:rsidRDefault="005A31D7">
      <w:pPr>
        <w:pStyle w:val="Heading2"/>
      </w:pPr>
      <w:r>
        <w:t>pramāṇa-nirdeśaḥ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śrī-kṛṣṇa-caitanya-candrāya namaḥ</w:t>
      </w:r>
    </w:p>
    <w:p w:rsidR="005A31D7" w:rsidRDefault="005A31D7">
      <w:pPr>
        <w:jc w:val="center"/>
        <w:rPr>
          <w:rFonts w:eastAsia="Arial Unicode MS"/>
        </w:rPr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yat-kṛpayā pravṛtto 'ham etasmin grantha-saṇgrahe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taṁ gaura-pārṣadaṁ vande dāmodara-svarāpakam ||</w:t>
      </w:r>
    </w:p>
    <w:p w:rsidR="005A31D7" w:rsidRDefault="005A31D7">
      <w:pPr>
        <w:jc w:val="center"/>
        <w:rPr>
          <w:rFonts w:eastAsia="Arial Unicode MS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janmādy asya yato’nvayād itarataś cārtheṣv abhijñaḥ svarāṭ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tene brahma hṛdā ya ādi-kavaye muhyanti yat sūrayaḥ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tejo-vāri-mṛdāṁ yathā vinimayo yatra tri-sargo’mṛṣā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dhāmnā svena sadā nirasta-kuhakaṁ satyaṁ paraṁ dhīmahi ||1.1||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[1.1.1]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kālena naṣṭā pralaye vāṇīyaṁ veda-saṁjñitā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mayādau brahmaṇe proktā dharmo yasyāṁ mad-ātmakaḥ ||2||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tena proktā sva-putrāya manave pūrva-jāya sā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 bhṛgv-ādayo’gṛhṇan sapta brahma-maharṣayaḥ ||3||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tebhyaḥ pitṛbhyas tat-putrā deva-dānava-guhyakāḥ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manuṣyāḥ siddha-gandharvāḥ sa-vidyādhara-cāraṇāḥ ||4||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kindevāḥ kinnarā nāgā rakṣaḥ-kimpuruṣādayaḥ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bahvyas teṣāṁ prakṛtayo rajaḥ-sattva-tamo-bhuvaḥ ||5||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yābhir bhūtāni bhidyante bhūtānāṁ patayas tathā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yathā-prakṛti sarveṣāṁ citrā vācaḥ sravanti hi ||6||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prakṛti-vaicitryād bhidyante matayo nṛṇām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pāramparyeṇa keṣāñcit pāṣaṇḍa-matayo’pare ||7||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man-māyā-mohita-dhiyaḥ puruṣāḥ puruṣarṣabha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śreyo vadanty anekāntaṁ yathā-karma yatha-ruci ||8||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dharmam eke yaśaś cānye kāmaṁ satyaṁ damaṁ śamam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anye vadanti svārthaṁ vā aiśvaryaṁ tyāga-bhojanam ||9||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kecid yajñaṁ tapo dānaṁ vratāni niyamān yamān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ādy-anta-vanta evaiṣāṁ lokāḥ karma-vinirmitāḥ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duḥkhodarkās tamo-niṣṭhāḥ kṣudrā mandāḥ śucārpitāḥ ||10||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mayy arpitātmanaḥ sabhya nirapekṣasya sarvataḥ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mayātmanā sukhaṁ yat tat kutaḥ syād viṣayātmanām ||11||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akiñcanasya dāntasya śāntasya sama-cetasaḥ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mayā santuṣṭa-manasaḥ sarvāḥ sukha-mayā diśaḥ ||12||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pārameṣṭhyaṁ na mahendra-dhiṣṇyaṁ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sārvabhaumaṁ na rasādhipatyam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yoga-siddhīr apunar-bhavaṁ vā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mayy arpitātmecchati mad vinānyat ||13||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[11.14.3-14]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śrutiḥ pratyakṣam aitihyam anumānaṁ catuṣṭayam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pramāṇeṣv anavasthānād vikalpāt sa virajyate ||14||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11.19.17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hi virodha ubhayaṁ bhagavaty aparimita-guṇa-gaṇa īśvare’navagāhya-māhātmye’rvācīna-vikalpa-vitarka-vicāra-pramāṇābhāsa-kutarka-śāstra-kalilāntaḥkaraṇāśraya-duravagraha-vādināṁ vivādānavasara uparata-samasta-māyāmaye kevala evātma-māyām antardhāya ko nv artho durghaṭa iva bhavati svarūpa-dvayābhāvāt ||15||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6.9.36 devā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sata idam utthitaṁ sad iti cen nanu tarka-hataṁ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vyabhicarati kva ca kva ca mṛṣā na tathobhaya-yuk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vyavahṛtaye vikalpa iṣito’ndha-paramparayā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bhramayati bhāratī ta uru-vṛttibhir uktha-jaḍān ||16||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10.87.36 śrutayo mahāviṣṇum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yac-chaktayo vadatāṁ vādināṁ vai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vivāda-saṁvāda-bhuvo bhavanti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kurvanti caiṣāṁ muhur ātma-mohaṁ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tasmai namo’nanta-guṇāya bhūmne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6.4.31 dakṣa-haṁsaguhya-stotram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kecit karma vadanty enaṁ svabhāvam apare nṛpa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eke kālaṁ pare daivaṁ puṁsaḥ kāmam utāpare ||18||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(4.11.22, svāyambhuva-manur dhruvam)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svaṁ lokaṁ na vidus te vai yatra devo janārdanaḥ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āhur dhūmra-dhiyo vedaṁ sakarmakam atad-vidaḥ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(4.29.48, nāradaḥ prācīnabarhiṣam)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avyaktasyāprameyasya nānā-śakty-udayasya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vai cikīrṣitaṁ tāta ko vedātha sva-sambhavam ||20||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(4.11.23, svāyambhuva-manur dhruvam)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astīti nāstīti ca vastu-niṣṭhayor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eka-sthayor bhinna-viruddha-dharmaṇoḥ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avekṣitaṁ kiñcana yoga-sāṅkhyayoḥ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samaṁ paraṁ hy anukūlaṁ bṛhat tat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(6.4.32, dakṣa-haṁsaguhya-stotram)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yuktaṁ ca santi sarvatra bhāṣante brāhmaṇā yathā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māyāṁ madīyām udgṛhya vadatāṁ kiṁ nu durghaṭam ||22||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naitad evaṁ yathāttha tvaṁ yad ahaṁ vacmi tat tathā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vivadatāṁ hetuṁ śaktayo me duratyayāḥ ||23||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(11.22.4-5 kṛṣṇa uddhavam |)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karmākarma vikarmeti veda-vādo na laukikaḥ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vedasya ceśvarātmatvāt tatra muhyanti sūrayaḥ ||24||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parokṣa-vādo vedo’yaṁ bālānām anuśāsanam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karma-mokṣāya karmāṇi vidhatte hy agadaṁ yathā ||25||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nācared yas tu vedoktaṁ svayam ajño’jitendriyaḥ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vikarmaṇā hy adharmeṇa mṛtyor mṛtyum upaiti saḥ ||26||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vedoktam eva kurvāṇo niḥsaṅgo’rpitam īśvare |</w:t>
      </w:r>
    </w:p>
    <w:p w:rsidR="005A31D7" w:rsidRDefault="005A31D7">
      <w:pPr>
        <w:jc w:val="center"/>
      </w:pPr>
      <w:r>
        <w:rPr>
          <w:rFonts w:eastAsia="MS Minchofalt"/>
        </w:rPr>
        <w:t>naiṣkarmyaṁ labhate siddhiṁ rocanārthā phala-śrutiḥ ||27||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(11.3.43-46 āvirhotro nimim |)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vipro rājanya-vaiśyau vā hareḥ prāptāḥ padāntikam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śrautena janmanāthāpi muhyanty āmnāya-vādinaḥ ||28||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11.5.5 cāmaso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loke vyavāyāmiṣa-madya-sevā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nityā hi jantor na hi tatra codanā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vyavasthitis teṣu vivāha-yajña-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surā-grahair āsu nivṛttir iṣṭā ||29||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11.5.11 cāmaso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ghrāṇa-bhakṣo vihitaḥ surāyās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 paśor ālabhanaṁ na hiṁsā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vyavāyaḥ prajayā na ratyā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imaṁ viśuddhaṁ na viduḥ sva-dharmam ||30||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 tv anevaṁ-vido’santaḥ stabdhāḥ sad-abhimāninaḥ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paśūn druhyanti viśrabdhāḥ pretya khādanti te ca tān ||31||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dviṣantaḥ para-kāyeṣu svātmānaṁ harim īśvaram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mṛtake sānubandhe’smin baddha-snehāḥ patanty adhaḥ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(11.5.13-15 cāmaso nimim |)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śabda-brahmaṇi niṣṇāto na niṣṇāyāt pare yadi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śramas tasya śrama-phalo hy adhenum iva rakṣataḥ ||33||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gāṁ dugdha-dohām asatīṁ ca bhāryāṁ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dehaṁ parādhīnam asat-prajāṁ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vittaṁ tv atīrthī-kṛtam aṅga vācaṁ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hīnaṁ mayā rakṣati duḥkha-duḥkhī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11.11.18-19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vedā brahmātma-viṣayās tri-kāṇḍa-viṣayā ime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parokṣa-vādā ṛṣayaḥ parokṣaṁ mama ca priyam ||35||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śabda-brahma su-durbodhaṁ prāṇendriya-mano-mayam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ananta-pāraṁ gambhīraṁ durvigāhyaṁ samudra-vat ||36||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11.21.35-36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kiṁ vidhatte kim ācaṣṭe kim anūdya vikalpayet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ity asyā hṛdayaṁ loke nānyo mad veda kaścana ||37||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māṁ vidhatte’bhidhatte māṁ vikalpyāpohyate tv aham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etāvān sarva-vedārthaḥ śabda āsthāya māṁ bhidām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māyā-mātram anūdyānte pratiṣidhya prasīdati ||38||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11.21.42-43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ahiṁsā satyam asteyam asaṅgo hrīr asañcayaḥ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āstikyaṁ brahma-caryaṁ ca maunaṁ sthairyaṁ kṣamābhayam ||39||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śaucaṁ japas tapo homaḥ śraddhātithyaṁ mad-arcanam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tīrthāṭanaṁ parārthehā tuṣṭir ācārya-sevanam ||40||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ete yamāḥ sa-niyamā ubhayor dvādaśa smṛtāḥ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puṁsām upāsitās tāta yathā-kāmaṁ duhanti hi ||41||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śamo man-niṣṭhatā buddher dama indriya-saṁyamaḥ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titikṣā duḥkha-sammarṣo jihvopastha-jayo dhṛtiḥ ||42||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daṇḍa-nyāsaḥ paraṁ dānaṁ kāma-tyāgas tapaḥ smṛtam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svabhāva-vijayaḥ śauryaṁ satyaṁ ca sama-darśanam ||43||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anyac ca sunṛtā vāṇī kavibhiḥ parikīrtitā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karmasv asaṅgamaḥ śaucaṁ tyāgaḥ sannyāsa ucyate ||44||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dharma iṣṭaṁ dhanaṁ nṝṇāṁ yajño’haṁ bhagavat-tamaḥ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dakṣiṇā jñāna-sandeśaḥ prāṇāyāmaḥ paraṁ balam ||45||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bhago ma aiśvaro bhāvo lābho mad-bhaktir uttamaḥ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vidyātmani bhidā-bādho jugupsā hrīr akarmasu ||46||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śrī guṇā nairapekṣyādyāḥ sukhaṁ duḥkha-sukhātyayaḥ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duḥkhaṁ kāma-sukhāpekṣā paṇḍito bandha-mokṣa-vit ||47||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mūrkho dehādy-ahaṁ-buddhiḥ panthā man-nigamaḥ smṛtaḥ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utpathaś citta-vikṣepaḥ svargaḥ sattva-guṇodayaḥ ||48||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narakas tama-unnāho bandhur gurur ahaṁ sakhe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gṛhaṁ śarīraṁ mānuṣyaṁ guṇāṭhyo hy āṭhya ucyate ||49||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daridro yas tv asantuṣṭaḥ kṛpaṇo yo’jitendriyaḥ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guṇeṣv asakta-dhīr īśo guṇa-saṅgo viparyayaḥ ||50||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11.19.33-44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purāṇa-saṁhitām etām ṛṣir nārāyaṇo’vyayaḥ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nāradāya purā prāha kṛṣṇa-dvaipāyanāya saḥ ||51||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vai mahyaṁ mahā-rāja bhagavān bādarāyaṇaḥ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imāṁ bhāgavatīṁ prītaḥ saṁhitāṁ veda-sammitām ||52||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imāṁ vakṣyaty asau sūta ṛṣibhyo naimiṣālaye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dīrgha-satre kuru-śreṣṭha sampṛṣṭaḥ śaunakādibhiḥ ||53||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12.4.41-43 śukadevaḥ parīkṣitam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atrānuvarṇyate’bhīkṣṇaṁ viśvātmā bhagavān hariḥ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yasya prasāda-jo brahmā rudraḥ krodha-samudbhavaḥ ||54||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12.5.1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niḥśreyasāya lokasya dhanyaṁ svasty-ayanaṁ mahat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 idaṁ grāhayām āsasutam ātmavatāṁ varam ||55||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prāyopaviṣṭaṁ gaṅgāyāṁ parītaṁ paramarṣibhiḥ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kṛṣṇe sva-dhāmopagate dharma-jñānādibhiḥ saha ||56||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1.3.41,43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rājante tāvad anyāni purāṇāni satāṁ gaṇe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yāvad bhāgavataṁ naiva śrūyate’mṛta-sāgaram ||57||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12.13.14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pramāṇa-nirdeśo nāma</w:t>
      </w:r>
    </w:p>
    <w:p w:rsidR="005A31D7" w:rsidRDefault="005A31D7">
      <w:pPr>
        <w:jc w:val="center"/>
      </w:pPr>
      <w:r>
        <w:t>prathamaḥ kiraṇaḥ</w:t>
      </w:r>
    </w:p>
    <w:p w:rsidR="005A31D7" w:rsidRDefault="005A31D7">
      <w:pPr>
        <w:jc w:val="center"/>
      </w:pPr>
      <w:r>
        <w:t>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--o)0(o--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br w:type="column"/>
        <w:t>(2)</w:t>
      </w:r>
    </w:p>
    <w:p w:rsidR="005A31D7" w:rsidRDefault="005A31D7">
      <w:pPr>
        <w:pStyle w:val="Heading3"/>
      </w:pPr>
      <w:r>
        <w:t>dvitīyaḥ kiraṇaḥ</w:t>
      </w:r>
    </w:p>
    <w:p w:rsidR="005A31D7" w:rsidRDefault="005A31D7">
      <w:pPr>
        <w:pStyle w:val="Heading2"/>
      </w:pPr>
      <w:r>
        <w:t>bhagavatārkodayaḥ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gaurāṇga-kṛpayā yasya tattvaṁ bhāgavatoditam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samprāptaṁ hṛdaye vande sārvabhauma-mahāśayam 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dharmaḥ projjhita-kaitavo’tra paramo nirmatsarāṇāṁ satāṁ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vedyaṁ vāstavam atra vastu śivadaṁ tāpa-trayonmūlanam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śrīmad-bhāgavate mahā-muni-kṛte kiṁ vā parair īśvaraḥ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sadyo hṛdy avarudhyate’tra kṛtibhiḥ śuśrūṣubhis tat-kṣaṇāt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[1.1.2]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dvāpare samanuprāpte tṛtīye yuga-paryaye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jātaḥ parāśarād yogī vāsavyāṁ kalayā hareḥ ||2||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 kadācit sarasvatyā upaspṛśya jalaṁ śuciḥ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vivikta eka āsīna udite ravi-maṇḍale ||3||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parāvara-jñaḥ sa ṛṣiḥ kālenāvyakta-raṁhasā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yuga-dharma-vyatikaraṁ prāptaṁ bhuvi yuge yuge ||4||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t>[1.4.14-16 sūtaḥ śaunakādīn]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durbhagāṁś ca janān vīkṣya munir divyena cakṣuṣā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sarva-varṇāśramāṇāṁ yad dadhyau hitam amogha-dṛk ||5||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cātur-hotraṁ karma śuddhaṁ prajānāṁ vīkṣya vaidikam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vyadadhād yajña-santatyai vedam ekaṁ catur-vidham ||6||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ṛg-yajuḥ-sāmātharvākhyā vedāś catvāra uddhṛtāḥ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itihāsa-purāṇaṁ ca pañcamo veda ucyate ||7||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tatrarg-veda-dharaḥ pailaḥ sāmago jaiminiḥ kaviḥ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vaiśampāyana evaiko niṣṇāto yajuṣām uta ||8||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atharvāṅgirasām āsīt sumantur dāruṇo muniḥ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itihāsa-purāṇānāṁ pitā me romaharṣaṇaḥ ||9||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t>[1.4.18-22 sūtaḥ śaunakādīn]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strī-śūdra-dvijabandhūnāṁ trayī na śruti-gocarā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karma-śreyasi mūḍhānāṁ śreya evaṁ bhaved iha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iti bhāratam ākhyānaṁ kṛpayā muninā kṛtam ||10||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t>[1.4.25 sūtaḥ śaunakādīn]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nātiprasīdad dhṛdayaḥ sarasvatyās taṭe śucau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vitarkayan vivikta-stha idaṁ covāca dharma-vit ||11||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t>[1.4.27 sūtaḥ śaunakādīn]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tathāpi bata me daihyo hy ātmā caivātmanā vibhuḥ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asampanna ivābhāti brahma-varcasya sattamaḥ ||12||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t>[1.4.30 sūtaḥ śaunakādīn]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tasyaivaṁ khilam ātmānaṁ manyamānasya khidyataḥ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kṛṣṇasya nārado’bhyāgād āśramaṁ prāg udāhṛtam ||13||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t>[1.4.32 sūtaḥ śaunakādīn]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jijñāsitam adhītaṁ ca brahma yat tat sanātanam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tathāpi śocasy ātmānam akṛtārtha iva prabho ||14||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01</w:t>
      </w:r>
      <w:r>
        <w:rPr>
          <w:rFonts w:cs="Mangal"/>
          <w:noProof w:val="0"/>
          <w:lang w:bidi="sa-IN"/>
        </w:rPr>
        <w:t>.</w:t>
      </w:r>
      <w:r>
        <w:t>5</w:t>
      </w:r>
      <w:r>
        <w:rPr>
          <w:rFonts w:cs="Mangal"/>
          <w:noProof w:val="0"/>
          <w:lang w:bidi="sa-IN"/>
        </w:rPr>
        <w:t>.</w:t>
      </w:r>
      <w:r>
        <w:t>4 nārado vyāsam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asty eva me sarvam idaṁ tvayoktaṁ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tathāpi nātmā parituṣyate me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tan-mūlam avyaktam agādha-bodhaṁ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pṛcchāmahe tvātma-bhavātma-bhūtam ||15||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01</w:t>
      </w:r>
      <w:r>
        <w:rPr>
          <w:rFonts w:cs="Mangal"/>
          <w:noProof w:val="0"/>
          <w:lang w:bidi="sa-IN"/>
        </w:rPr>
        <w:t>.</w:t>
      </w:r>
      <w:r>
        <w:t>5</w:t>
      </w:r>
      <w:r>
        <w:rPr>
          <w:rFonts w:cs="Mangal"/>
          <w:noProof w:val="0"/>
          <w:lang w:bidi="sa-IN"/>
        </w:rPr>
        <w:t>.</w:t>
      </w:r>
      <w:r>
        <w:t>5 vyāso nāradam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bhavatānudita-prāyaṁ yaśo bhagavato’malam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yenaivāsau na tuṣyeta manye tad darśanaṁ khilam ||16||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yathā dharmādayaś cārthā muni-varyānukīrtitāḥ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tathā vāsudevasya mahimā hy anuvarṇitaḥ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[1.5.8-9 nārado vyāsam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naiṣkarmyam apy acyuta-bhāva-varjitaṁ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śobhate jñānam alaṁ nirañjanam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kutaḥ punaḥ śaśvad abhadram īśvare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cārpitaṁ karma yad apy akāraṇam ||18||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atho mahā-bhāga bhavān amogha-dṛk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śuci-śravāḥ satya-rato dhṛta-vrataḥ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urukramasyākhila-bandha-muktaye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samādhinānusmara tad-viceṣṭitam ||19||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tato’nyathā kiñcana yad vivakṣataḥ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pṛthag dṛśas tat-kṛta-rūpa-nāmabhiḥ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karhicit kvāpi ca duḥsthitā matir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labheta vātāhata-naur ivāspadam ||20||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jugupsitaṁ dharma-kṛte’nuśāsataḥ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svabhāva-raktasya mahān vyatikramaḥ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yad-vākyato dharma itītaraḥ sthito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manyate tasya nivāraṇaṁ janaḥ ||21||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vicakṣaṇo’syārhati vedituṁ vibhor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ananta-pārasya nivṛttitaḥ sukham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pravartamānasya guṇair anātmanas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tato bhavān darśaya ceṣṭitaṁ vibhoḥ ||22||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tyaktvā sva-dharmaṁ caraṇāmbujaṁ harer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bhajann apakvo’tha patet tato yadi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yatra kva vābhadram abhūd amuṣya kiṁ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ko vārtha āpto’bhajatāṁ sva-dharmataḥ ||23||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tasyaiva hetoḥ prayateta kovido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labhyate yad bhramatām upary adhaḥ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tal labhyate duḥkhavad anyataḥ sukhaṁ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kālena sarvatra gabhīra-raṁhasā ||24||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vai jano jātu kathañcanāvrajen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mukunda-sevy anyavad aṅga saṁsṛtim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smaran mukundāṅghry-upagūhanaṁ punar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vihātum icchen na rasa-graho janaḥ ||25||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idaṁ hi viśvaṁ bhagavān ivetaro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yato jagat-sthāna-nirodha-sambhavāḥ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 dhi svayaṁ veda bhavāṁs tathāpi te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prādeśa-mātraṁ bhavataḥ pradarśitam ||26||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1.5.12-20 nārado vyāsam | (18-24)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idaṁ hi puṁsas tapasaḥ śrutasya vā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sviṣṭasya sūktasya ca buddhi-dattayoḥ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avicyuto’rthaḥ kavibhir nirūpito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yad-uttamaśloka-guṇānuvarṇanam ||27||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ahaṁ purātīta-bhave’bhavaṁ mune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dāsyās tu kasyāścana veda-vādinām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nirūpito bālaka eva yogināṁ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śuśrūṣaṇe prāvṛṣi nirvivikṣatām ||28||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1.5.22-23 nārado vyāsam | (18-24)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ucchiṣṭa-lepān anumodito dvijaiḥ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sakṛt sma bhuñje tad-apāsta-kilbiṣaḥ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evaṁ pravṛttasya viśuddha-cetasas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tad-dharma evātma-ruciḥ prajāyate ||29||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tatrānvahaṁ kṛṣṇa-kathāḥ pragāyatām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anugraheṇāśṛṇavaṁ manoharāḥ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tāḥ śraddhayā me’nupadaṁ viśṛṇvataḥ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priyaśravasy aṅga mamābhavad ruciḥ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1.5.25-26 nārado vyāsam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jñānaṁ guhyatamaṁ yat tat sākṣād bhagavatoditam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anvavocan gamiṣyantaḥ kṛpayā dīna-vatsalāḥ ||31||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etat saṁsūcitaṁ brahmaṁs tāpa-traya-cikitsitam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 īśvare bhagavati karma brahmaṇi bhāvitam ||32||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evaṁ nṛṇāṁ kriyā-yogāḥ sarve saṁsṛti-hetavaḥ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 evātma-vināśāya kalpante kalpitāḥ pare ||33||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 atra kriyate karma bhagavat-paritoṣaṇam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jñānaṁ yat tad adhīnaṁ hi bhakti-yoga-samanvitam ||34||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kurvāṇā yatra karmāṇi bhagavac-chikṣayāsakṛt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gṛṇanti guṇa-nāmāni kṛṣṇasyānusmaranti ca ||35||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1.5.30,32,34-36 nārado vyāsam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etad dhy ātura-cittānāṁ mātrā-sparśecchayā muhuḥ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bhava-sindhu-plavo dṛṣṭo hari-caryānuvarṇanam ||35||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yamādibhir yoga-pathaiḥ kāma-lobha-hato muhuḥ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mukunda-sevayā yadvat tathātmāddhā na śāmyati ||36||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</w:t>
      </w:r>
      <w:r>
        <w:rPr>
          <w:rFonts w:cs="Mangal"/>
          <w:noProof w:val="0"/>
          <w:lang w:bidi="sa-IN"/>
        </w:rPr>
        <w:t>.</w:t>
      </w:r>
      <w:r>
        <w:t>6.35-36 nārado vyāsam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brahma-nadysarasvatyām āśramaḥ paścime taṭe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śamyāprāsa iti prokta ṛṣīṇāṁ satra-vardhanaḥ ||37||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tasmin sva āśrame vyāso badarī-ṣaṇḍa-maṇḍite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āsīno’pa upaspṛśya praṇidadhyau manaḥ svayam ||38||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bhakti-yogena manasi samyak praṇihite’male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apaśyat puruṣaṁ pūrṇaṁ māyāṁ ca tad-apāśrayam ||39||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yayā sammohito jīva ātmānaṁ tri-guṇātmakam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paro’pi manute’narthaṁ tat-kṛtaṁ cābhipadyate ||40||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anarthopaśamaṁ sākṣād bhakti-yogam adhokṣaje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lokasyājānato vidvāṁś cakre sātvata-saṁhitām ||41||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yasyāṁ vai śrūyamāṇāyāṁ kṛṣṇe parama-pūruṣe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bhaktir utpadyate puṁsaḥ śoka-moha-bhayāpahā ||42||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 saṁhitāṁ bhāgavatīṁ kṛtvānukramya cātma-jam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śukam adhyāpayām āsa nivṛtti-nirataṁ muniḥ ||43||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ātmārāmāś ca munayo nirgranthā apy urukrame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kurvanty ahaitukīṁ bhaktim ittham-bhūta-guṇo hariḥ ||44||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harer guṇākṣipta-matir bhagavān bādarāyaṇiḥ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adhyagān mahad ākhyānaṁ nityaṁ viṣṇu-jana-priyaḥ ||45||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1.7.2-8, 10-11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yaḥ svānubhāvam akhila-śruti-sāram ekam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adhyātma-dīpam atititīrṣatāṁ tamo’ndham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saṁsāriṇāṁ karuṇayāha purāṇa-guhyaṁ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taṁ vyāsa-sūnum upayāmi guruṁ munīnām ||46||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</w:t>
      </w:r>
      <w:r>
        <w:rPr>
          <w:rFonts w:cs="Mangal"/>
          <w:noProof w:val="0"/>
          <w:lang w:bidi="sa-IN"/>
        </w:rPr>
        <w:t>.</w:t>
      </w:r>
      <w:r>
        <w:t>2</w:t>
      </w:r>
      <w:r>
        <w:rPr>
          <w:rFonts w:cs="Mangal"/>
          <w:noProof w:val="0"/>
          <w:lang w:bidi="sa-IN"/>
        </w:rPr>
        <w:t>.</w:t>
      </w:r>
      <w:r>
        <w:t>3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bhagavatārkodayo nāma</w:t>
      </w:r>
    </w:p>
    <w:p w:rsidR="005A31D7" w:rsidRDefault="005A31D7">
      <w:pPr>
        <w:jc w:val="center"/>
      </w:pPr>
      <w:r>
        <w:t>dvitīyaḥ kiraṇaḥ</w:t>
      </w:r>
    </w:p>
    <w:p w:rsidR="005A31D7" w:rsidRDefault="005A31D7">
      <w:pPr>
        <w:jc w:val="center"/>
      </w:pPr>
      <w:r>
        <w:t>||2||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--o)0(o--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br w:type="column"/>
        <w:t>(3)</w:t>
      </w:r>
    </w:p>
    <w:p w:rsidR="005A31D7" w:rsidRDefault="005A31D7">
      <w:pPr>
        <w:pStyle w:val="Heading3"/>
      </w:pPr>
      <w:r>
        <w:t>tṛtīyaḥ kiraṇaḥ</w:t>
      </w:r>
    </w:p>
    <w:p w:rsidR="005A31D7" w:rsidRDefault="005A31D7">
      <w:pPr>
        <w:pStyle w:val="Heading2"/>
      </w:pPr>
      <w:r>
        <w:t>bhāgavata-vivrttiḥ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varāha-nagarānandaṁ śrī-raghunātha-saṁjñakam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śrīmad-bhagavatācāryaṁ vande caitanya-pārṣadam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nigama-kalpa-taror galitaṁ phalaṁ</w:t>
      </w:r>
    </w:p>
    <w:p w:rsidR="005A31D7" w:rsidRDefault="005A31D7">
      <w:pPr>
        <w:jc w:val="center"/>
      </w:pPr>
      <w:r>
        <w:t>śuka-mukhād amṛta-drava-saṁyutam |</w:t>
      </w:r>
    </w:p>
    <w:p w:rsidR="005A31D7" w:rsidRDefault="005A31D7">
      <w:pPr>
        <w:jc w:val="center"/>
      </w:pPr>
      <w:r>
        <w:t>pibata bhāgavataṁ rasam ālayaṁ</w:t>
      </w:r>
    </w:p>
    <w:p w:rsidR="005A31D7" w:rsidRDefault="005A31D7">
      <w:pPr>
        <w:jc w:val="center"/>
      </w:pPr>
      <w:r>
        <w:t>muhur aho rasikā bhuvi bhāvukāḥ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[1.1.3]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śrīmad-bhāgavataṁ purāṇam amalaṁ yad vaiṣṇavānāṁ priyaṁ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yasmin pāramahaṁsyam ekam amalaṁ jñānaṁ paraṁ gīyate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tatra jñāna-virāga-bhakti-sahitaṁ naiṣkarmyam āviṣkṛtaṁ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tac chṛṇvan su-paṭhan vicāraṇa-paro bhaktyā vimucyen naraḥ ||2||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kasmai yena vibhāsito’yam atulo jñāna-pradīpaḥ purā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tad-rūpeṇa ca nāradāya munaye kṛṣṇāya tad-rūpiṇā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yogīndrāya tad-ātmanātha bhagavad-rātāya kāruṇyatas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tac chuddhaṁ vimalaṁ viśokam amṛtaṁ satyaṁ paraṁ dhīmahi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[12.13.18-19 sūtaḥ śaunakādīn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sarva-vedānta-sāraṁ hi śrī-bhāgavatam iṣyate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tad-rasāmṛta-tṛptasya nānyatra syād ratiḥ kvacit 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[12.13.15 sūtaḥ śaunakādīn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ādi-madhyāvasāneṣu vairāgyākhyāna-saṁyutam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hari-līlā-kathā-vrātā- mṛtānandita-sat-suram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[12.13.11 sūtaḥ śaunakādīn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bhakti-yogaḥ samākhyāto vairāgyaṁ ca tad-āśrayam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pārīkṣitam upākhyānaṁ nāradākhyānam eva ca ||6||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prāyopaveśo rājarṣer vipra-śāpāt parīkṣitaḥ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śukasya brahmarṣabhasya saṁvādaś ca parīkṣitaḥ ||7||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yoga-dhāraṇayotkrāntiḥ saṁvādo nāradājayoḥ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avatārānugītaṁ ca sargaḥ prādhāniko’grataḥ ||8||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viduroddhava-saṁvādaḥ kṣattṛ-maitreyayos tataḥ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purāṇa-saṁhitā-praśno mahā-puruṣa-saṁsthitiḥ ||9||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tataḥ prākṛtikaḥ sargaḥ sapta-vaikṛtikāś ca ye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 brahmāṇḍa-sambhūtir vairājaḥ puruṣo yataḥ ||10||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kālasya sthūla-sūkṣmasya gatiḥ padma-samudbhavaḥ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bhuva uddharaṇe’mbhodher hiraṇyākṣa-vadho yathā ||11||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ūrdhva-tiryag-avāk-sargo rudra-sargas tathaiva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ardha-nārīśvarasyātha yataḥ svāyambhuvo manuḥ ||12||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śatarūpā ca yā strīṇām ādyā prakṛtir uttamā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santāno dharma-patnīnāṁ kardamasya prajāpateḥ ||13||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avatāro bhagavataḥ kapilasya mahātmanaḥ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devahūtyāś ca saṁvādaḥ kapilena ca dhī-matā ||14||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nava-brahma-samutpattir dakṣa-yajña-vināśanam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dhruvasya caritaṁ paścāt pṛthoḥ prācīnabarhiṣaḥ ||15||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nāradasya ca saṁvādas tataḥ praiyavrataṁ dvijāḥ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nābhes tato’nucaritam ṛṣabhasya bharatasya ca ||16||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dvīpa-varṣa-samudrāṇāṁ giri-nady-upavarṇanam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jyotiś-cakrasya saṁsthānaṁ pātāla-naraka-sthitiḥ ||17||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dakṣa-janma pracetobhyas tat-putrīṇāṁ ca santatiḥ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yato devāsura-narās tiryaṅ-naga-khagādayaḥ ||18||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tvāṣṭrasya janma-nidhanaṁ putrayoś ca diter dvijāḥ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daityeśvarasya caritaṁ prahrādasya mahātmanaḥ ||19||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manv-antarānukathanaṁ gajendrasya vimokṣaṇam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manv-antarāvatārāś ca viṣṇor hayaśirādayaḥ ||20||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kaurmaṁ mātsyaṁ nārasiṁhaṁ vāmanaṁ ca jagat-pateḥ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kṣīroda-mathanaṁ tadvad amṛtārthe divaukasām ||21||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devāsura-mahā-yuddhaṁ rāja-vaṁśānukīrtanam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ikṣvāku-janma tad-vaṁśaḥ sudyumnasya mahātmanaḥ ||22||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ilopākhyānam atroktaṁ tāropākhyānam eva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sūrya-vaṁśānukathanaṁ śaśādādyā nṛgādayaḥ ||23||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saukanyaṁ cātha śaryāteḥ kakutsthasya ca dhīmataḥ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khaṭvāṅgasya ca māndhātuḥ saubhareḥ sagarasya ca ||24||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rāmasya kośalendrasya caritaṁ kilbiṣāpaham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nimer aṅga-parityāgo janakānāṁ ca sambhavaḥ ||25||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rāmasya bhārgavendrasya niḥkṣatrī-karaṇaṁ bhuvaḥ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ailasya soma-vaṁśasya yayāter nahuṣasya ca ||26||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dauṣmanter bharatasyāpi śāntanos tat-sutasya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yayāter jyeṣṭha-putrasya yador vaṁśo’nukīrtitaḥ ||27||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yatrāvatīrṇo bhagavān kṛṣṇākhyo jagad-īśvaraḥ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vasudeva-gṛhe janma tato vṛddhiś ca gokule ||28||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tasya karmāṇy apārāṇi kīrtitāny asura-dviṣaḥ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pūtanāsu-payaḥ-pānaṁ śakaṭoccāṭanaṁ śiśoḥ ||29||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tṛṇāvartasya niṣpeṣas tathaiva baka-vatsayoḥ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aghāsura-vadho dhātrā vatsa-pālāvagūhanam] ||30||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dhenukasya saha-bhrātuḥ pralambasya ca saṅkṣayaḥ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gopānāṁ ca paritrāṇaṁ dāvāgneḥ parisarpataḥ ||31||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damanaṁ kāliyasyāher mahāher nanda-mokṣaṇam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vrata-caryā tu kanyānāṁ yatra tuṣṭo’cyuto vrataiḥ ||32||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prasādo yajña-patnībhyo viprāṇāṁ cānutāpanam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govardhanoddhāraṇaṁ ca śakrasya surabher atha ||33||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yajñābhiṣekaḥ kṛṣṇasya strībhiḥ krīḍā ca rātriṣu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śaṅkhacūḍasya durbuddher vadho’riṣṭasya keśinaḥ ||34||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akrūrāgamanaṁ paścāt prasthānaṁ rāma-kṛṣṇayoḥ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vraja-strīṇāṁ vilāpaś ca mathurālokanaṁ tataḥ ||35||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gaja-muṣṭika-cāṇūra- kaṁsādīnāṁ tathā vadhaḥ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mṛtasyānayanaṁ sūnoḥ punaḥ sāndīpaner guroḥ ||36||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mathurāyāṁ nivasatā yadu-cakrasya yat priyam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kṛtam uddhava-rāmābhyāṁ yutena hariṇā dvijāḥ ||37||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jarāsandha-samānīta- sainyasya bahuśo vadhaḥ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ghātanaṁ yavanendrasya kuśasthalyā niveśanam ||38||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ādānaṁ pārijātasya sudharmāyāḥ surālayāt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rukmiṇyā haraṇaṁ yuddhe pramathya dviṣato hareḥ ||39||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harasya jṛmbhaṇaṁ yuddhe bāṇasya bhuja-kṛntanam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prāgjyotiṣa-patiṁ hatvā kanyānāṁ haraṇaṁ ca yat ||40||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caidya-pauṇḍraka-śālvānāṁ dantavakrasya durmateḥ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śambaro dvividaḥ pīṭho muraḥ pañcajanādayaḥ ||41||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māhātmyaṁ ca vadhas teṣāṁ vārāṇasyāś ca dāhanam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bhārāvataraṇaṁ bhūmer nimittī-kṛtya pāṇḍavān ||42||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vipra-śāpāpadeśena saṁhāraḥ sva-kulasya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uddhavasya ca saṁvādo vasudevasya cādbhutaḥ ||43||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yatrātma-vidyā hy akhilā proktā dharma-vinirṇayaḥ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 martya-parityāga ātma-yogānubhāvataḥ ||44||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yuga-lakṣaṇa-vṛttiś ca kalau nṝṇām upaplavaḥ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catur-vidhaś ca pralaya utpattis tri-vidhā tathā ||45||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deha-tyāgaś ca rājarṣer viṣṇu-rātasya dhīmataḥ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śākhā-praṇayanaṁ ṛṣer mārkaṇḍeyasya sat-kathā ||46||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[12.12.5-45 sūtaḥ śaunakādīn |]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patitaḥ skhalitaś cārtaḥ kṣuttvā vā vivaśo gṛṇan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haraye nama ity uccair mucyate sarva-pātakāt ||47||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saṅkīrtyamāno bhagavān anantaḥ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śrutānubhāvo vyasanaṁ hi puṁsām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praviśya cittaṁ vidhunoty aśeṣaṁ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tamo’rko’bhram ivāti-vātaḥ ||48||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[12.12.47-48 sūtaḥ śaunakādīn |]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eva ramyaṁ ruciraṁ navaṁ navaṁ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eva śaśvan manaso mahotsavam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eva śokārṇava-śoṣaṇaṁ nṛṇāṁ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uttamaḥśloka-yaśo’nugīyate ||49||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yad vacaś citra-padaṁ harer yaśo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jagat-pavitraṁ pragṛṇīta karhicit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dhvāṅkṣa-tīrthaṁ na tu haṁsa-sevitaṁ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yatrācyutas tatra hi sādhavo’malāḥ ||50||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vāg-visargo janatāgha-samplavo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yasmin prati-ślokam abaddhavaty api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nāmāny anantasya yaśo’ṅkitāni yat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śṛṇvanti gāyanti gṛṇanti sādhavaḥ ||51||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[12.12.50-52 sūtaḥ śaunakādīn |]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avismṛtiḥ śrīdhara-pāda-padmayor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guṇānuvāda-śravaṇādarādibhiḥ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avismṛtiḥ kṛṣṇa-padāravindayoḥ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kṣiṇoty abhadrāṇi ca śaṁ tanoti ||52||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[12.12.55 sūtaḥ śaunakādīn |]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 etat śrāvayen nityaṁ yāma-kṣaṇam ananya-dhīḥ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ślokam ekaṁ tad-ardhaṁ vā pādaṁ pādārdham eva vā ||53||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[12.12.59 sūtaḥ śaunakādīn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vipro’dhītyāpnuyāt prajñāṁ rājanyodadhi-mekhalām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vaiśyo nidhi-patitvaṁ ca śūdraḥ śudhyeta pātakāt ||54||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[12.12.65 sūtaḥ śaunakādīn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upacita-nava-śaktibhiḥ sva ātmany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uparacita-sthira-jaṅgamālayāya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bhagavata upalabdhi-mātra-dhāmne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sura-ṛṣabhāya namaḥ sanātanāya ||55||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sva-sukha-nibhṛta-cetās tad-vyudastānya-bhāvo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ajita-rucira-līlākṛṣṭa-sāras tadīyam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vyatanuta kṛpayā yas tattva-dīpaṁ purāṇaṁ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 akhila-vṛjina-ghnaṁ vyāsa-sūnuṁ nato’smi ||56||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[12.12.68-69 sūtaḥ śaunakādīn |]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kathā imās te kathitā mahīyasāṁ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vitāya lokeṣu yaśaḥ pareyuṣām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vijñāna-vairāgya-vivakṣayā vibho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vaco-vibhūtīr na tu pāramārthyam ||57||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 tūttamaḥ-śloka-guṇānuvādaḥ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saṅgīyate’bhīkṣṇam amaṅgala-ghnaḥ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 eva nityaṁ śṛṇuyād abhīkṣṇaṁ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kṛṣṇe’malāṁ bhaktim abhīpsamānaḥ ||58||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[12.3.14-15 śukadevaḥ parīkṣitam |]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bhāgavata-vivrtti nāma</w:t>
      </w:r>
    </w:p>
    <w:p w:rsidR="005A31D7" w:rsidRDefault="005A31D7">
      <w:pPr>
        <w:jc w:val="center"/>
      </w:pPr>
      <w:r>
        <w:t>tṛtīyaḥ kiraṇaḥ</w:t>
      </w:r>
    </w:p>
    <w:p w:rsidR="005A31D7" w:rsidRDefault="005A31D7">
      <w:pPr>
        <w:jc w:val="center"/>
      </w:pPr>
      <w:r>
        <w:t>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</w:p>
    <w:p w:rsidR="005A31D7" w:rsidRDefault="005A31D7">
      <w:pPr>
        <w:jc w:val="center"/>
      </w:pPr>
    </w:p>
    <w:p w:rsidR="005A31D7" w:rsidRDefault="005A31D7">
      <w:pPr>
        <w:jc w:val="center"/>
      </w:pPr>
      <w:r>
        <w:br w:type="column"/>
        <w:t>(4)</w:t>
      </w:r>
    </w:p>
    <w:p w:rsidR="005A31D7" w:rsidRDefault="005A31D7">
      <w:pPr>
        <w:pStyle w:val="Heading3"/>
      </w:pPr>
      <w:r>
        <w:t>caturthaḥ kiraṇaḥ</w:t>
      </w:r>
    </w:p>
    <w:p w:rsidR="005A31D7" w:rsidRDefault="005A31D7">
      <w:pPr>
        <w:pStyle w:val="Heading2"/>
      </w:pPr>
      <w:r>
        <w:t>bhagavat-svarūpa-tattvam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śrīmad-bhāgavatāsvādo vraje yasya satāṁ mude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bhaṭṭa-gosvāminaṁ vande raghunāthābhidhaṁ hi tam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yaṁ brahmā varuṇendra-rudra-marutaḥ stunvanti divyaiḥ stavair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vedaiḥ sāṅga-pada-kramopaniṣadair gāyanti yaṁ sāma-gāḥ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dhyānāvasthita-tad-gatena manasā paśyanti yaṁ yogino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yasyāntaṁ na viduḥ surāsura-gaṇā devāya tasmai namaḥ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12.13</w:t>
      </w:r>
      <w:r>
        <w:rPr>
          <w:rFonts w:cs="Mangal"/>
          <w:noProof w:val="0"/>
          <w:lang w:bidi="sa-IN"/>
        </w:rPr>
        <w:t>.</w:t>
      </w:r>
      <w:r>
        <w:t>1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vadanti tat tattva-vidas tattvaṁ yaj jñānam advayam |</w:t>
      </w: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brahmeti paramātmeti bhagavān iti śabdyate ||2||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</w:t>
      </w:r>
      <w:r>
        <w:rPr>
          <w:rFonts w:cs="Mangal"/>
          <w:noProof w:val="0"/>
          <w:lang w:bidi="sa-IN"/>
        </w:rPr>
        <w:t>.</w:t>
      </w:r>
      <w:r>
        <w:t>2.11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viśuddhaṁ kevalaṁ jñānaṁ pratyak samyag avasthitam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satyaṁ pūrṇam anādy-antaṁ nirguṇaṁ nityam advayam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</w:t>
      </w:r>
      <w:r>
        <w:rPr>
          <w:rFonts w:cs="Mangal"/>
          <w:noProof w:val="0"/>
          <w:lang w:bidi="sa-IN"/>
        </w:rPr>
        <w:t>.</w:t>
      </w:r>
      <w:r>
        <w:t>6.40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jñāna-mātraṁ paraṁ brahma paramātmeśvaraḥ pumān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dṛśy-ādibhiḥ pṛthag bhāvair bhagavān eka īyate ||4||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3.32.26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jñānaṁ viśuddhaṁ paramārtham ekam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anantaraṁ tv abahir brahma satyam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pratyak praśāntaṁ bhagavac-chabda-saṁjñaṁ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vāsudevaṁ kavayo vadanti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5.12.11 jaḍa-bharato rahūgaṇam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vidito’si bhavān sākṣāt puruṣaḥ prakṛteḥ paraḥ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kevalānubhavānanda- svarūpaḥ sarva-buddhi-dṛk ||6||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</w:t>
      </w:r>
      <w:r>
        <w:rPr>
          <w:rFonts w:cs="Mangal"/>
          <w:noProof w:val="0"/>
          <w:lang w:bidi="sa-IN"/>
        </w:rPr>
        <w:t>.</w:t>
      </w:r>
      <w:r>
        <w:t>3.13 vasudevaḥ sadyo-jātaṁ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śaśvat praśāntam abhayaṁ pratibodha-mātraṁ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śuddhaṁ samaṁ sad-asataḥ paramātma-tattvam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śabdo na yatra puru-kārakavān kriyārtho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māyā paraity abhimukhe ca vilajjamānā ||7||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</w:t>
      </w:r>
      <w:r>
        <w:rPr>
          <w:rFonts w:cs="Mangal"/>
          <w:noProof w:val="0"/>
          <w:lang w:bidi="sa-IN"/>
        </w:rPr>
        <w:t>.</w:t>
      </w:r>
      <w:r>
        <w:t>7.47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tvaṁ bhakti-yoga-paribhāvita-hṛt-saroja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āsse śrutekṣita-patho nanu nātha puṁsām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yad-yad-dhiyā ta urugāya vibhāvayanti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tat-tad-vapuḥ praṇayase sad-anugrahāya ||8||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3.9.11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īhate bhagavān īśo na hi tatra visajjate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ātma-lābhena pūrṇārtho nāvasīdanti ye’nu tam ||9||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8.1.15 svāyambhuva-manuḥ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te’bhavasyeśa bhavasya kāraṇaṁ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vinā vinodaṁ bata tarkayāmahe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bhavo nirodhaḥ sthitir apy avidyayā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kṛtā yatas tvayy abhayāśrayātmani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10.2.39 devāḥ kṛṣṇam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naitan mano viśati vāg uta cakṣur ātmā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prāṇendriyāṇi ca yathānalam arciṣaḥ svāḥ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śabdo’pi bodhaka-niṣedhatayātma-mūlam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arthoktam āha yad-ṛte na niṣedha-siddhiḥ ||11||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sattvaṁ rajas tama iti tri-vṛd ekam ādau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sūtraṁ mahān aham iti pravadanti jīvam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jñāna-kriyārtha-phala-rūpatayoru-śakti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brahmaiva bhāti sad asac ca tayoḥ paraṁ yat ||12||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sthity-udbhava-pralaya-hetur ahetur asya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 svapna-jāgara-suṣuptiṣu sad bahiś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dehendriyāsu-hṛdayāni caranti yena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sañjīvitāni tad avehi paraṁ narendra ||13||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11.3.36-37,35 pippalāyano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cāsya kaścin nipuṇena dhātur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avaiti jantuḥ kumanīṣa ūtīḥ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nāmāni rūpāṇi mano-vacobhiḥ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santanvato naṭa-caryām ivājñaḥ ||14||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 veda dhātuḥ padavīṁ parasya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duranta-vīryasya rathāṅga-pāṇeḥ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yo’māyayā santatayānuvṛttyā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bhajeta tat-pāda-saroja-gandham ||15||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1.3.37-38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janmaiśvarya-śruta-śrībhir edhamāna-madaḥ pumān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naivārhaty abhidhātuṁ vai tvām akiñcana-gocaram ||16||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1.8.26 kuntīdevī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yatra kālo’nimiṣāṁ paraḥ prabhuḥ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kuto nu devā jagatāṁ ya īśire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yatra sattvaṁ na rajas tamaś ca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vai vikāro na mahān pradhānam ||17||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paraṁ padaṁ vaiṣṇavam āmananti tad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yan neti netīty atad utsisṛkṣavaḥ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visṛjya daurātmyam ananya-sauhṛdā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hṛdopaguhyārha-padaṁ pade pade ||18||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2.2.17-18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tasya kaścid dayitaḥ suhṛttamo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cāpriyo dveṣya upekṣya eva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tathāpi bhaktān bhajate yathā tathā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sura-drumo yadvad upāśrito’rtha-daḥ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10.38.22 akrūraḥ svagatam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tvam akaraṇaḥ sva-rāḍ akhila-kāraka-śakti-dharas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tava balim udvahanti samadanty ajayānimiṣāḥ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varṣa-bhujo’khila-kṣiti-pater iva viśva-sṛjo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vidadhati yatra ye tv adhikṛtā bhavataś cakitāḥ ||20||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10.87.28 śrutayo mahāviṣṇum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prāṇādīnāṁ viśva-sṛjāṁ śaktayo yāḥ parasya 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pāratantryād vaisādṛśyād dvayoś ceṣṭaiva ceṣṭatām ||21||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indriyaṁ tv indriyāṇāṁ tvaṁ devāś ca tad-anugrahaḥ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avabodho bhavān buddher jīvasyānusmṛtiḥ satī ||22||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sattvaṁ rajas tama iti guṇās tad-vṛttayaś ca yāḥ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tvayy addhā brahmaṇi pare kalpitā yoga-māyayā ||23||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10.85</w:t>
      </w:r>
      <w:r>
        <w:rPr>
          <w:rFonts w:cs="Mangal"/>
          <w:noProof w:val="0"/>
          <w:lang w:bidi="sa-IN"/>
        </w:rPr>
        <w:t>.</w:t>
      </w:r>
      <w:r>
        <w:t>6,10,13 vasudevo rāma-kṛṣṇau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viśva-kāyaḥ puru-hūta-īśaḥ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satyaḥ svayaṁ-jyotir ajaḥ purāṇaḥ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dhatte’sya janmādy-ajayātma-śaktyā</w:t>
      </w:r>
    </w:p>
    <w:p w:rsidR="005A31D7" w:rsidRDefault="005A31D7">
      <w:pPr>
        <w:jc w:val="center"/>
      </w:pPr>
      <w:r>
        <w:rPr>
          <w:rFonts w:eastAsia="MS Minchofalt"/>
        </w:rPr>
        <w:t>tāṁ vidyayodasya nirīha āste ||</w:t>
      </w:r>
      <w:r>
        <w:t>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8</w:t>
      </w:r>
      <w:r>
        <w:rPr>
          <w:rFonts w:cs="Mangal"/>
          <w:noProof w:val="0"/>
          <w:lang w:bidi="sa-IN"/>
        </w:rPr>
        <w:t>.</w:t>
      </w:r>
      <w:r>
        <w:t>1.13 svāyambhuva-manuḥ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oṁ namas te’stu bhagavan nārāyaṇa vāsudevādi-puruṣa mahā-puruṣa mahānubhāva parama-maṅgala parama-kalyāṇa parama-kāruṇika kevala jagad-ādhāra lokaika-nātha sarveśvara lakṣmī-nātha paramahaṁsa-parivrājakaiḥ parameṇātma-yoga-samādhinā paribhāvita-parisphuṭa-pāramahaṁsya-dharmeṇodghāṭita-tamaḥ-kapāṭa-dvāre citte’pāvṛta ātma-loke svayam upalabdha-nija-sukhānubhavo bhavān ||25||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6.9.33 devā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satyaṁ śaucaṁ dayā kṣāntis tyāgaḥ santoṣa ārjavam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śamo damas tapaḥ sāmyaṁ titikṣoparatiḥ śrutam ||28||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jñānaṁ viraktir aiśvaryaṁ śauryaṁ tejo balaṁ smṛtiḥ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svātantryaṁ kauśalaṁ kāntir dhairyaṁ mārdavam eva ca ||29||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prāgalbhyaṁ praśrayaḥ śīlaṁ saha ojo balaṁ bhagaḥ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gāmbhīryaṁ sthairyam āstikyaṁ kīrtir māno’nahaṅkṛtiḥ ||30||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ete cānye ca bhagavan nityā yatra mahā-guṇāḥ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prārthyā mahattvam icchadbhir na viyanti sma karhicit ||31||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1.16.26-29 bhūmir dharmam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nārāyaṇe bhagavati tad idaṁ viśvam āhitam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gṛhīta-māyoru-guṇaḥ sargādāv aguṇaḥ svataḥ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</w:t>
      </w:r>
      <w:r>
        <w:rPr>
          <w:rFonts w:cs="Mangal"/>
          <w:noProof w:val="0"/>
          <w:lang w:bidi="sa-IN"/>
        </w:rPr>
        <w:t>.</w:t>
      </w:r>
      <w:r>
        <w:t>6.30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sattvaṁ rajas tama iti nirguṇasya guṇās trayaḥ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sthiti-sarga-nirodheṣu gṛhītā māyayā vibhoḥ ||33||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</w:t>
      </w:r>
      <w:r>
        <w:rPr>
          <w:rFonts w:cs="Mangal"/>
          <w:noProof w:val="0"/>
          <w:lang w:bidi="sa-IN"/>
        </w:rPr>
        <w:t>.</w:t>
      </w:r>
      <w:r>
        <w:t>5.18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pādeṣu sarva-bhūtāni puṁsaḥ sthiti-pado viduḥ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amṛtaṁ kṣemam abhayaṁ tri-mūrdhno’dhāyi mūrdhasu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</w:t>
      </w:r>
      <w:r>
        <w:rPr>
          <w:rFonts w:cs="Mangal"/>
          <w:noProof w:val="0"/>
          <w:lang w:bidi="sa-IN"/>
        </w:rPr>
        <w:t>.</w:t>
      </w:r>
      <w:r>
        <w:t>6.19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dravyaṁ karma ca kālaś ca svabhāvo jīva eva ca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vāsudevāt paro brahman na cānyo’rtho’sti tattvataḥ ||35||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2.5.14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tam ayaṁ manyate loko hy asaṅgam api saṅginam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ātmaupamyena manujaṁ vyāpṛṇvānaṁ yato’budhaḥ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etad īśanam īśasya prakṛti-stho’pi tad-guṇaiḥ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yujyate sadātma-sthair yathā buddhis tad-āśrayā ||36||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taṁ menire’balā mūḍhāḥ straiṇaṁ cānuvrataṁ rahaḥ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apramāṇa-vido bhartur īśvaraṁ matayo yathā ||37||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1.11.37-38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sattvaṁ viśuddhaṁ vasudeva-śabditaṁ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īyate tatra pumān apāvṛtaḥ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sattve ca tasmin bhagavān vāsudevo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hy adhokṣajo me namasā vidhīyate ||36||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4.3.23 śivaḥ satīm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vasanti yatra puruṣāḥ sarve vaikuṇṭha-mūrtayaḥ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ye’nimitta-nimittena dharmeṇārādhayan harim ||37||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yatra cādyaḥ pumān āste bhagavān śabda-gocaraḥ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sattvaṁ viṣṭabhya virajaṁ svānāṁ no mṛḍayan vṛṣaḥ ||38||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yatra naiḥśreyasaṁ nāma vanaṁ kāma-dughair drumaiḥ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sarvartu-śrībhir vibhrājat kaivalyam iva mūrtimat ||39||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3.15.14-16 brahmā devān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bhṛtya-prasādābhimukhaṁ dṛg-āsavaṁ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prasanna-hāsāruṇa-locanānanam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kirīṭinaṁ kuṇḍalinaṁ catur-bhujaṁ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pītāṁśukaṁ vakṣasi lakṣitaṁ śriyā ||40||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2.9.16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lokābhirāmāṁ sva-tanuṁ dhāraṇā-dhyāna-maṅgalam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yoga-dhāraṇayāgneyyā- dagdhvā dhāmāviśat svakam ||41||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saudāmanyā yathākāśe yāntyā hitvābhra-maṇḍalam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gatir na lakṣyate martyais tathā kṛṣṇasya daivataiḥ ||42||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brahma-rudrādayas te tu dṛṣṭvā yoga-gatiṁ hareḥ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vismitās tāṁ praśaṁsantaḥ svaṁ svaṁ lokaṁ yayus tadā ||43||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11.31.6, 9-10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jano vai loka etasminn avidyākāmakarmabhiḥ |</w:t>
      </w:r>
    </w:p>
    <w:p w:rsidR="005A31D7" w:rsidRDefault="005A31D7">
      <w:pPr>
        <w:jc w:val="center"/>
      </w:pPr>
      <w:r>
        <w:t>uccāvacāsu gatiṣu na veda svāṁ gatiṁ bhraman ||44||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10.28.13 kṛṣṇaḥ svagatam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sañcintya bhagavān mahākākuṇiko hariḥ |</w:t>
      </w:r>
    </w:p>
    <w:p w:rsidR="005A31D7" w:rsidRDefault="005A31D7">
      <w:pPr>
        <w:jc w:val="center"/>
      </w:pPr>
      <w:r>
        <w:t>darśayāmāsa lokaṁ svaṁ gopānāṁ tamasaḥ param ||45||</w:t>
      </w:r>
    </w:p>
    <w:p w:rsidR="005A31D7" w:rsidRDefault="005A31D7">
      <w:pPr>
        <w:jc w:val="center"/>
      </w:pPr>
      <w:r>
        <w:t>satyaṁ jñānam anantaṁ yat brahma jyotiḥ sanātanam |</w:t>
      </w:r>
    </w:p>
    <w:p w:rsidR="005A31D7" w:rsidRDefault="005A31D7">
      <w:pPr>
        <w:jc w:val="center"/>
      </w:pPr>
      <w:r>
        <w:t>yaddhi paśyanti munayo guṇāpāye samāhitāḥ ||46||</w:t>
      </w:r>
    </w:p>
    <w:p w:rsidR="005A31D7" w:rsidRDefault="005A31D7">
      <w:pPr>
        <w:jc w:val="center"/>
      </w:pPr>
      <w:r>
        <w:t>nandādayas tu taṁ dṛṣṭvā paramānanda-nirvṛtāḥ |</w:t>
      </w:r>
    </w:p>
    <w:p w:rsidR="005A31D7" w:rsidRDefault="005A31D7">
      <w:pPr>
        <w:jc w:val="center"/>
      </w:pPr>
      <w:r>
        <w:t>kṛṣṇaṁ ca tatra cchandobhiḥ stūyamānaṁ suvismitāḥ ||47||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10.28.14-15,17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noProof w:val="0"/>
          <w:szCs w:val="22"/>
        </w:rPr>
      </w:pPr>
      <w:r>
        <w:rPr>
          <w:noProof w:val="0"/>
          <w:szCs w:val="22"/>
        </w:rPr>
        <w:t>jagṛhe pauruṣaṁ rūpaṁ bhagavān mahad-ādibhiḥ |</w:t>
      </w:r>
    </w:p>
    <w:p w:rsidR="005A31D7" w:rsidRDefault="005A31D7">
      <w:pPr>
        <w:jc w:val="center"/>
        <w:rPr>
          <w:noProof w:val="0"/>
          <w:szCs w:val="22"/>
        </w:rPr>
      </w:pPr>
      <w:r>
        <w:rPr>
          <w:noProof w:val="0"/>
          <w:szCs w:val="22"/>
        </w:rPr>
        <w:t>sambhūtaṁ ṣoḍaśa-kalam ādau loka-sisṛkṣayā ||48||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1.3.1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etan nānāvatārāṇāṁ nidhānaṁ bījam avyayam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yasyāṁśāṁśena sṛjyante deva-tiryaṅ-narādayaḥ ||49||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 eva prathamaṁ devaḥ kaumāraṁ sargam āśritaḥ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cacāra duścaraṁ brahmā brahmacaryam akhaṇḍitam ||50||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dvitīyaṁ tu bhavāyāsya rasātala-gatāṁ mahīm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uddhariṣyann upādatta yajñeśaḥ saukaraṁ vapuḥ ||51||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tṛtīyam ṛṣi-sargaṁ vai devarṣitvam upetya saḥ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tantraṁ sātvatam ācaṣṭa naiṣkarmyaṁ karmaṇāṁ yataḥ ||52||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turye dharma-kalā-sarge nara-nārāyaṇāv ṛṣī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bhūtvātmopaśamopetam akarod duścaraṁ tapaḥ ||53||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pañcamaḥ kapilo nāma siddheśaḥ kāla-viplutam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provācāsuraye sāṅkhyaṁ tattva-grāma-vinirṇayam ||54||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ṣaṣṭham atrer apatyatvaṁ vṛtaḥ prāpto’nasūyayā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ānvīkṣikīm alarkāya prahlādādibhya ūcivān ||55||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tataḥ saptama ākūtyāṁ rucer yajño’bhyajāyata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 yāmādyaiḥ sura-gaṇair apāt svāyambhuvāntaram ||56||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aṣṭame merudevyāṁ tu nābher jāta urukramaḥ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darśayan vartma dhīrāṇāṁ sarvāśrama-namaskṛtam ||57||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ṛṣibhir yācito bheje navamaṁ pārthivaṁ vapuḥ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dugdhemām oṣadhīr viprās tenāyaṁ sa uśattamaḥ ||58||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rūpaṁ sa jagṛhe mātsyaṁ cākṣuṣodadhi-samplave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nāvy āropya mahī-mayyām apād vaivasvataṁ manum ||59||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surāsurāṇām udadhiṁ mathnatāṁ mandarācalam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dadhre kamaṭha-rūpeṇa pṛṣṭha ekādaśe vibhuḥ ||60||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dhānvantaraṁ dvādaśamaṁ trayodaśamam eva ca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apāyayat surān anyān mohinyā mohayan striyā ||61||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caturdaśaṁ nārasiṁhaṁ bibhrad daityendram ūrjitam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dadāra karajair ūrāv erakāṁ kaṭa-kṛd yathā ||62||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pañcadaśaṁ vāmanakaṁ kṛtvāgād adhvaraṁ baleḥ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pada-trayaṁ yācamānaḥ pratyāditsus tri-piṣṭapam ||63||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avatāre ṣoḍaśame paśyan brahma-druho nṛpān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triḥ-sapta-kṛtvaḥ kupito niḥ-kṣatrām akaron mahīm ||64||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tataḥ saptadaśe jātaḥ satyavatyāṁ parāśarāt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cakre veda-taroḥ śākhā dṛṣṭvā puṁso’lpa-medhasaḥ ||65||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nara-devatvam āpannaḥ sura-kārya-cikīrṣayā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samudra-nigrahādīni cakre vīryāṇy ataḥ param ||66||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ekonaviṁśe viṁśatime vṛṣṇiṣu prāpya janmanī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rāma-kṛṣṇāv iti bhuvo bhagavān aharad bharam ||67||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tataḥ kalau sampravṛtte sammohāya sura-dviṣām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buddho nāmnāñjana-sutaḥ kīkaṭeṣu bhaviṣyati ||68||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athāsau yuga-sandhyāyāṁ dasyu-prāyeṣu rājasu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janitā viṣṇu-yaśaso nāmnā kalkir jagat-patiḥ ||69||</w:t>
      </w:r>
    </w:p>
    <w:p w:rsidR="005A31D7" w:rsidRDefault="005A31D7">
      <w:pPr>
        <w:jc w:val="center"/>
      </w:pPr>
      <w:r>
        <w:t>avatārā hy asaṅkhyeyā hareḥ sattva-nidher dvijāḥ |</w:t>
      </w: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yathāvidāsinaḥ kulyāḥ sarasaḥ syuḥ sahasraśaḥ ||70||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ṛṣayo manavo devā manu-putrā mahaujasaḥ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kalāḥ sarve harer eva saprajāpatayaḥ smṛtāḥ ||71||</w:t>
      </w:r>
    </w:p>
    <w:p w:rsidR="005A31D7" w:rsidRDefault="005A31D7">
      <w:pPr>
        <w:jc w:val="center"/>
      </w:pPr>
      <w:r>
        <w:t>ete cāṁśa-kalāḥ puṁsaḥ kṛṣṇas tu bhagavān svayam |</w:t>
      </w:r>
    </w:p>
    <w:p w:rsidR="005A31D7" w:rsidRDefault="005A31D7">
      <w:pPr>
        <w:jc w:val="center"/>
      </w:pPr>
      <w:r>
        <w:t>indrāri-vyākulaṁ lokaṁ mṛḍayanti yuge yuge ||72||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1.3.5-28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itthaṁ nṛ-tiryag-ṛṣi-deva-jhaṣāvatārair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lokān vibhāvayasi haṁsi jagat pratīpān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dharmaṁ mahā-puruṣa pāsi yugānuvṛttaṁ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channaḥ kalau yad abhavas tri-yugo’tha sa tvam 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7.9.38 prahlādo bhagavantam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bhagavat-svarūpa-tattvaṁ nāma</w:t>
      </w:r>
    </w:p>
    <w:p w:rsidR="005A31D7" w:rsidRDefault="005A31D7">
      <w:pPr>
        <w:jc w:val="center"/>
      </w:pPr>
      <w:r>
        <w:t>caturthaḥ kiraṇaḥ</w:t>
      </w:r>
    </w:p>
    <w:p w:rsidR="005A31D7" w:rsidRDefault="005A31D7">
      <w:pPr>
        <w:jc w:val="center"/>
      </w:pPr>
      <w:r>
        <w:t>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</w:p>
    <w:p w:rsidR="005A31D7" w:rsidRDefault="005A31D7">
      <w:pPr>
        <w:jc w:val="center"/>
      </w:pPr>
    </w:p>
    <w:p w:rsidR="005A31D7" w:rsidRDefault="005A31D7">
      <w:pPr>
        <w:jc w:val="center"/>
      </w:pPr>
      <w:r>
        <w:br w:type="column"/>
        <w:t>(5)</w:t>
      </w:r>
    </w:p>
    <w:p w:rsidR="005A31D7" w:rsidRDefault="005A31D7">
      <w:pPr>
        <w:pStyle w:val="Heading3"/>
      </w:pPr>
      <w:r>
        <w:t>pañcamaḥ kiraṇaḥ</w:t>
      </w:r>
    </w:p>
    <w:p w:rsidR="005A31D7" w:rsidRDefault="005A31D7">
      <w:pPr>
        <w:pStyle w:val="Heading2"/>
      </w:pPr>
      <w:r>
        <w:t>bhagavac-chakti-tattvam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bhagavat-pāratamyaṁ yat kṛṣṇākhyaṁ puruṣaṁ param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pītam ānītam atraiva tam advaita-prabhuṁ bhaje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jaya jaya jahy ajām ajita doṣa-gṛbhīta-guṇāṁ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tvam asi yad ātmanā samavaruddha-samasta-bhagaḥ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aga-jagad-okasām akhila-śakty-avabodhaka 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kvacid ajayātmanā ca carato’nucaren nigamaḥ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[</w:t>
      </w:r>
      <w:r>
        <w:t>10.87.14 śrutayo mahāviṣṇum |</w:t>
      </w:r>
      <w:r>
        <w:rPr>
          <w:rFonts w:cs="Mangal"/>
          <w:noProof w:val="0"/>
          <w:lang w:bidi="sa-IN"/>
        </w:rPr>
        <w:t>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tathāpi nāthamānasya nātha nāthaya nāthitam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parāvare yathā rūpejānīyāṁ te tv arūpiṇaḥ ||2||</w:t>
      </w:r>
    </w:p>
    <w:p w:rsidR="005A31D7" w:rsidRDefault="005A31D7">
      <w:pPr>
        <w:jc w:val="center"/>
        <w:rPr>
          <w:b/>
          <w:bCs/>
        </w:rPr>
      </w:pPr>
    </w:p>
    <w:p w:rsidR="005A31D7" w:rsidRDefault="005A31D7">
      <w:pPr>
        <w:jc w:val="center"/>
      </w:pPr>
      <w:r>
        <w:t>[2.9.26 brahmā kṛṣṇam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kutaḥ punar gṛṇato nāma tasya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mahattamaikānta-parāyaṇasya 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yo’nanta-śaktir bhagavān ananto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mahad-guṇatvād yam anantam āhuḥ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[1.18.19 sūtaḥ śaunakādīn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ko vetti bhūman bhagavan parātman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yogeśvarotīr bhavatas trilokyām 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 vā kathaṁ vā kati vā kadeti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vistārayan krīḍasi yoga-māyām 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10.14.21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tvaṁ nitya-mukta-pariśuddha-vibuddha ātmā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kūṭa-stha ādi-puruṣo bhagavāṁs try-adhīśaḥ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yad-buddhy-avasthitim akhaṇḍitayā sva-dṛṣṭyā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draṣṭā sthitāv adhimakho vyatirikta āsse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[4.9.15 dhruvaḥ pṛśnigarbham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tasyāham abja-kuliśāṅkuśa-ketu-ketaiḥ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śrīmat-padair bhagavataḥ samalaṅkṛtāṅgī ||6||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[1.16.33 bhūmir dharmam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śriyā puṣṭyā girā kāntyā kīrtyā tuṣṭyelayorjayā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vidyayāvidyayā śaktyā māyayā ca niṣevitam ||7||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[10.39.55 śukadevaḥ parīkṣitam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namo guṇa-pradīpāya guṇātma-cchādanāya ca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guṇa-vṛtty-upalakṣyāya guṇa-draṣṭre sva-saṁvide ||8||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[10.16.46 nāgapatnyaḥ kṛṣṇam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namo namas tubhyam asahya-vega-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śakti-trayāyākhila-dhī-guṇāya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prapanna-pālāya duranta-śaktaye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kad-indriyāṇām anavāpya-vartmane ||9||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[8.3.28 gajendro viṣṇum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yasmin viruddha-gatayo hy aniśaṁ patanti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vidyādayo vividha-śaktaya ānupūrvyāt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tad brahma viśva-bhavam ekam anantam ādyam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ānanda-mātram avikāram ahaṁ prapadye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[4.9.16 dhruvaḥ pṛśnigarbham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 khalv idaṁ bhagavān kāla-śaktyā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guṇa-pravāheṇa vibhakta-vīryaḥ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karoty akartaiva nihanty ahantā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ceṣṭā vibhūmnaḥ khalu durvibhāvyā ||11||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[4.11.18 svāyambhuva-manur dhruvam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yo vā anantasya guṇān anantān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anukramiṣyan sa tu bāla-buddhiḥ</w:t>
      </w:r>
      <w:r>
        <w:rPr>
          <w:rFonts w:eastAsia="MS Minchofalt" w:cs="Balaram"/>
          <w:lang w:val="fr-CA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rajāṁsi bhūmer gaṇayet kathañcit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kālena naivākhila-śakti-dhāmnaḥ ||12||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[11.4.2 drumilo nimim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vilajjamānayā yasya sthātum īkṣā-pathe’muyā 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vimohitā vikatthante mamāham iti durdhiyaḥ ||13||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[2.5.13 brahmā nāradam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sṛjāmi tan-niyukto’haṁ haro harati tad-vaśaḥ 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viśvaṁ puruṣa-rūpeṇa paripāti tri-śakti-dhṛk ||14||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[2.6.32 brahmā nāradam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nāntaṁ vidāmy aham amī munayo’gra-jās te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māyā-balasya puruṣasya kuto’varā ye 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gāyan guṇān daśa-śatānana ādi-devaḥ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śeṣo’dhunāpi samavasyati nāsya pāram ||15||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[2.7.41 brahmā nāradam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ātma-māyām ṛte rājan parasyānubhavātmanaḥ 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na ghaṭetārtha-sambandhaḥ svapna-draṣṭur ivāñjasā ||16||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[2.9.1 śukadevaḥ parīkṣitam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ato bhagavato māyā māyinām api mohinī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 svayaṁ cātma-vartmātmā na veda kim utāpare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[3.6.39 maitreyo viduram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kāla-sañjñāṁ tadā devīṁ bibhrac-chaktim urukramaḥ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trayoviṁśati tattvānāṁ gaṇaṁ yugapad āviśat ||18||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[3.6.2 maitreyo viduram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yato’prāpya nyavartanta vācaś ca manasā saha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ahaṁ cānya ime devās tasmai bhagavate namaḥ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[3.6.40 maitreyo viduram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brahman kathaṁ bhagavataś cin-mātrasyāvikāriṇaḥ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līlayā cāpi yujyeran nirguṇasya guṇāḥ kriyāḥ ||20||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krīḍāyām udyamo’rbhasya kāmaś cikrīḍiṣānyataḥ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svatas-tṛptasya ca kathaṁ nivṛttasya sadānyataḥ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[3.7.2-3 vidūro maitreyam |]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deśataḥ kālato yo’sāv avasthātaḥ svato’nyataḥ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aviluptāvabodhātmā sa yujyetājayā katham ||22||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[3.7.5 vidūro maitreyam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seyaṁ bhagavato māyā yan nayena virudhyate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īśvarasya vimuktasya kārpaṇyam uta bandhanam ||23||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[3.7.9 maitreyo viduram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10140571 sarveṣām api vastūnāṁ bhāvārtho bhavati sthitaḥ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10140573 tasyāpi bhagavān kṛṣṇaḥ kim atad vastu rūpyatām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10.14.57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yan martya-līlaupayikaṁ sva-yoga-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māyā-balaṁ darśayatā gṛhītam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vismāpanaṁ svasya ca saubhagarddheḥ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paraṁ padaṁ bhūṣaṇa-bhūṣaṇāṅgam ||25||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3.2.12 uddhavo viduram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nandaḥ kim akarod brahman śreya evaṁ mahodayam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yaśodā ca mahā-bhāgā papau yasyāḥ stanaṁ hariḥ ||26||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10.8.46 parīkṣit śukadevam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 cāntar na bahir yasya na pūrvaṁ nāpi cāparam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pūrvāparaṁ bahiś cāntar jagato yo jagac ca yaḥ ||27||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10.9.13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nāyaṁ sukhāpo bhagavān dehināṁ gopikā-sutaḥ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jñānināṁ cātma-bhūtānāṁ yathā bhaktimatām iha ||28||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10.9.21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nemaṁ viriñco na bhavo na śrīr apy aṅga-saṁśrayā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prasādaṁ lebhire gopī yat tat prāpa vimuktidāt ||29||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10.9.20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asyāpi deva vapuṣo mad-anugrahāya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svecchāmayasya na tu bhūtamayasya ko’pi |</w:t>
      </w:r>
      <w:r>
        <w:rPr>
          <w:rFonts w:eastAsia="MS Minchofalt" w:cs="Balaram"/>
          <w:noProof w:val="0"/>
          <w:lang w:bidi="sa-IN"/>
        </w:rPr>
        <w:br/>
        <w:t>neśe mahi tv avasituṁ manasā’ntareṇa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sākṣāt tavaiva kim utātma-sukhānubhūteḥ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10.14.2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10140141 nārāyaṇas tvaṁ na hi sarva-dehinām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ātmāsy adhīśākhila-loka-sākṣī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10140143 nārāyaṇo’ṅgaṁ nara-bhū-jalāyanāt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tac cāpi satyaṁ na tavaiva māyā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10.14.14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 xml:space="preserve">10140291 </w:t>
      </w:r>
      <w:r>
        <w:rPr>
          <w:rFonts w:cs="Balaram"/>
          <w:noProof w:val="0"/>
          <w:lang w:bidi="sa-IN"/>
        </w:rPr>
        <w:t>athāpi te deva padāmbuja-dvaya-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prasāda-leśānugṛhīta eva hi </w:t>
      </w:r>
      <w:r>
        <w:rPr>
          <w:rFonts w:cs="Balaram"/>
          <w:noProof w:val="0"/>
          <w:lang w:bidi="sa-IN"/>
        </w:rPr>
        <w:br/>
      </w:r>
      <w:r>
        <w:rPr>
          <w:rFonts w:eastAsia="MS Minchofalt" w:cs="Balaram"/>
          <w:noProof w:val="0"/>
          <w:lang w:bidi="sa-IN"/>
        </w:rPr>
        <w:t xml:space="preserve">10140293 </w:t>
      </w:r>
      <w:r>
        <w:rPr>
          <w:rFonts w:cs="Balaram"/>
          <w:noProof w:val="0"/>
          <w:lang w:bidi="sa-IN"/>
        </w:rPr>
        <w:t>jānāti tattvaṁ bhagavan mahimno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 cānya eko'pi ciraṁ vicinvan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10.14.29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03090231 eṣa prapanna-varado ramayātma-śaktyā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03090232 yad yat kariṣyati gṛhīta-guṇāvatāraḥ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03090233 tasmin sva-vikramam idaṁ sṛjato’pi ceto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03090234 yuñjīta karma-śamalaṁ ca yathā vijahyām ||33||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3.9.23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07150751 yūyaṁ nṛ-loke bata bhūri-bhāgā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lokaṁ punānā munayo’bhiyanti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07150753 yeṣāṁ gṛhān āvasatīti sākṣād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gūḍhaṁ paraṁ brahma manuṣya-liṅgam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7.15.75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sattvaṁ viśuddhaṁ śrayate bhavān sthitau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śarīriṇāṁ śreya-upāyanaṁ vapuḥ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veda-kriyā-yoga-tapaḥ-samādhibhis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tavārhaṇaṁ yena janaḥ samīhate ||35||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sattvaṁ na ced dhātar idaṁ nijaṁ bhaved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vijñānam ajñāna-bhidāpamārjanam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guṇa-prakāśair anumīyate bhavān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prakāśate yasya ca yena vā guṇaḥ ||36||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 nāma-rūpe guṇa-janma-karmabhir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nirūpitavye tava tasya sākṣiṇaḥ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mano-vacobhyām anumeya-vartmano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deva kriyāyāṁ pratiyanty athāpi hi ||37||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śṛṇvan gṛṇan saṁsmarayaṁś ca cintayan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nāmāni rūpāṇi ca maṅgalāni te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kriyāsu yas tvac-caraṇāravindayor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āviṣṭa-cetā na bhavāya kalpate ||38||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10.2.34-37 devāḥ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yasyānanaṁ makara-kuṇḍala-cāru-karṇa-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bhrājat-kapola-subhagaṁ savilāsa-hāsam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nityotsavaṁ na tatṛpur dṛśibhiḥ pibantyo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nāryo narāś ca muditāḥ kupitā nimeś ca ||39||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[9.24.65 śukadevaḥ parīkṣitam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pradarśyātapta-tapasām avitṛpta-dṛśāṁ nṛṇām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ādāyāntar adhād yas tu sva-bimbaṁ loka-locanam ||40||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[3.2.11 uddhavo viduram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yad dharma-sūnor bata rājasūye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nirīkṣya dṛk-svastyayanaṁ tri-lokaḥ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kārtsnyena cādyeha gataṁ vidhātur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arvāk-sṛtau kauśalam ity amanyata ||41||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yasyānurāga-pluta-hāsa-rāsa-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līlāvaloka-pratilabdha-mānāḥ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vraja-striyo dṛgbhir anupravṛtta-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dhiyo’vatasthuḥ kila kṛtya-śeṣāḥ ||42||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[3.2.13-14 uddhavo viduram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svayaṁ tv asāmyātiśayas tryadhīśaḥ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svārājya-lakṣmy-āpta-samasta-kāmaḥ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baliṁ haradbhiś cira-loka-pālaiḥ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kirīṭa-koṭy-eḍita-pāda-pīṭhaḥ ||43||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aho bakī yaṁ stana-kāla-kūṭaṁ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jighāṁsayāpāyayad apy asādhvī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lebhe gatiṁ dhātry-ucitāṁ tato’nyaṁ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kaṁ vā dayāluṁ śaraṇaṁ vrajema ||44||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[3.</w:t>
      </w:r>
      <w:r>
        <w:t>2.21 uddhavo viduram |</w:t>
      </w:r>
      <w:r>
        <w:rPr>
          <w:rFonts w:cs="Mangal"/>
          <w:noProof w:val="0"/>
          <w:lang w:bidi="sa-IN"/>
        </w:rPr>
        <w:t>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parīto vatsapair vatsāṁś cārayan vyaharad vibhuḥ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yamunopavane kūjad- dvija-saṅkulitāṅghripe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kaumārīṁ darśayaṁś ceṣṭāṁ prekṣaṇīyāṁ vrajaukasām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rudann iva hasan mugdha- bāla-siṁhāvalokanaḥ ||45||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[3.2.27 uddhavo viduram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 eva go-dhanaṁ lakṣmyā niketaṁ sita-go-vṛṣam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cārayann anugān gopān raṇad-veṇur arīramat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prayuktān bhoja-rājena māyinaḥ kāma-rūpiṇaḥ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līlayā vyanudat tāṁs tān bālaḥ krīḍanakān iva ||46||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[3.2.29 uddhavo viduram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śarac-chaśi-karair mṛṣṭaṁ mānayan rajanī-mukham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gāyan kala-padaṁ reme strīṇāṁ maṇḍala-maṇḍanaḥ ||47||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[3.2.34 uddhavo viduram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āsan varṇās trayo hy asya gṛhṇato’nuyugaṁ tanūḥ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śuklo raktas tathā pīta idānīṁ kṛṣṇatāṁ gataḥ ||48||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[10.8.13 gargo nanda-gopam |]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bahūni santi nāmāni rūpāṇi ca sutasya te</w:t>
      </w:r>
      <w:r>
        <w:rPr>
          <w:rFonts w:eastAsia="MS Minchofalt" w:cs="Balaram"/>
          <w:lang w:val="pl-PL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guṇa-karmānurūpāṇi tāny ahaṁ veda no janāḥ ||49||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[10.8.15 gargo nanda-gopam |]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 w:cs="Balaram"/>
          <w:lang w:val="pl-PL" w:bidi="sa-IN"/>
        </w:rPr>
      </w:pPr>
      <w:r>
        <w:rPr>
          <w:rFonts w:eastAsia="MS Minchofalt" w:cs="Balaram"/>
          <w:noProof w:val="0"/>
          <w:lang w:bidi="sa-IN"/>
        </w:rPr>
        <w:t>śrutvā guṇān bhuvana-sundara śṛṇvatāṁ te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nirviśya karṇa-vivarair harato’ṅga-tāpam</w:t>
      </w:r>
      <w:r>
        <w:rPr>
          <w:rFonts w:eastAsia="MS Minchofalt" w:cs="Balaram"/>
          <w:lang w:val="pl-PL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rūpaṁ dṛśāṁ dṛśimatām akhilārtha-lābhaṁ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tvayy acyutāviśati cittam apatrapaṁ me ||50||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[10.52.37 rukmiṇī kṛṣṇam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ko nāma tṛpyed rasavit kathāyāṁ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mahattamaikānta-parāyaṇasya 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nāntaṁ guṇānām aguṇasya jagmur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yogeśvarā ye bhava-pādma-mukhyāḥ ||51||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[1.18.14 śaunakaḥ sūtam |]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bhagavac-chakti-tattvaṁ nāma</w:t>
      </w:r>
    </w:p>
    <w:p w:rsidR="005A31D7" w:rsidRDefault="005A31D7">
      <w:pPr>
        <w:jc w:val="center"/>
      </w:pPr>
      <w:r>
        <w:t>pañcamaḥ kiraṇaḥ</w:t>
      </w:r>
    </w:p>
    <w:p w:rsidR="005A31D7" w:rsidRDefault="005A31D7">
      <w:pPr>
        <w:jc w:val="center"/>
      </w:pPr>
      <w:r>
        <w:t>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(6)</w:t>
      </w:r>
    </w:p>
    <w:p w:rsidR="005A31D7" w:rsidRDefault="005A31D7">
      <w:pPr>
        <w:pStyle w:val="Heading3"/>
      </w:pPr>
      <w:r>
        <w:t>ṣaṣṭhaḥ kiraṇaḥ</w:t>
      </w:r>
    </w:p>
    <w:p w:rsidR="005A31D7" w:rsidRDefault="005A31D7">
      <w:pPr>
        <w:pStyle w:val="Heading2"/>
      </w:pPr>
      <w:r>
        <w:t>bhagavad-rasa-tattvam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yena vistārito gaura-kṛpayā rasa-sāgaraḥ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viśākhikā-svarāpaṁ taṁ rāmānandam ahaṁ bhaje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mallānām aśanir nṛṇāṁ nara-varaḥ strīṇāṁ smaro mūrtimān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gopānāṁ sva-jano’satāṁ kṣiti-bhujāṁ śāstā sva-pitroḥ śiśuḥ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mṛtyur bhoja-pater virāḍ aviduṣāṁ tattvaṁ paraṁ yogināṁ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vṛṣṇīnāṁ para-devateti vidito raṅgaṁ gataḥ sāgrajaḥ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10.43.17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</w:rPr>
      </w:pPr>
      <w:r>
        <w:rPr>
          <w:rFonts w:cs="Balaram"/>
          <w:noProof w:val="0"/>
        </w:rPr>
        <w:t>vayaṁ tu na vitṛpyāma uttama</w:t>
      </w:r>
      <w:r>
        <w:rPr>
          <w:rFonts w:cs="Balaram"/>
          <w:noProof w:val="0"/>
        </w:rPr>
        <w:noBreakHyphen/>
        <w:t>śloka</w:t>
      </w:r>
      <w:r>
        <w:rPr>
          <w:rFonts w:cs="Balaram"/>
          <w:noProof w:val="0"/>
        </w:rPr>
        <w:noBreakHyphen/>
        <w:t>vikrame |</w:t>
      </w:r>
    </w:p>
    <w:p w:rsidR="005A31D7" w:rsidRDefault="005A31D7">
      <w:pPr>
        <w:jc w:val="center"/>
        <w:rPr>
          <w:rFonts w:cs="Balaram"/>
          <w:noProof w:val="0"/>
        </w:rPr>
      </w:pPr>
      <w:r>
        <w:rPr>
          <w:rFonts w:cs="Balaram"/>
          <w:noProof w:val="0"/>
        </w:rPr>
        <w:t>yac</w:t>
      </w:r>
      <w:r>
        <w:rPr>
          <w:rFonts w:cs="Balaram"/>
          <w:noProof w:val="0"/>
        </w:rPr>
        <w:noBreakHyphen/>
        <w:t>chṛṇvatāṁ rasa</w:t>
      </w:r>
      <w:r>
        <w:rPr>
          <w:rFonts w:cs="Balaram"/>
          <w:noProof w:val="0"/>
        </w:rPr>
        <w:noBreakHyphen/>
        <w:t>jñānāṁ svādu svādu pade pade ||2||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01.1.19 śaunakaḥ sūtam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viśvasya janma-sthiti-saṁyamārthe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kṛtāvatārasya padāmbujaṁ te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vrajema sarve śaraṇaṁ yad īśa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smṛtaṁ prayacchaty abhayaṁ sva-puṁsām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.25.42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sva-mātuḥ svinna-gātrāyā visrasta-kabara-srajaḥ</w:t>
      </w:r>
      <w:r>
        <w:rPr>
          <w:rFonts w:eastAsia="MS Minchofalt" w:cs="Balaram"/>
          <w:lang w:val="pl-PL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dṛṣṭvā pariśramaṁ kṛṣṇaḥ kṛpayāsīt sva-bandhane 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</w:t>
      </w:r>
      <w:r>
        <w:rPr>
          <w:rFonts w:cs="Mangal"/>
          <w:noProof w:val="0"/>
          <w:lang w:bidi="sa-IN"/>
        </w:rPr>
        <w:t>.</w:t>
      </w:r>
      <w:r>
        <w:t>9.18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taravaḥ kiṁ na jīvanti bhastrāḥ kiṁ na śvasanty uta 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na khādanti na mehanti kiṁ grāme paśavo’pare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02.3.18 śaunakaḥ sūtam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tvaṁ pratyag-ātmani tadā bhagavaty ananta</w:t>
      </w:r>
    </w:p>
    <w:p w:rsidR="005A31D7" w:rsidRDefault="005A31D7">
      <w:pPr>
        <w:jc w:val="center"/>
        <w:rPr>
          <w:rFonts w:eastAsia="MS Minchofalt" w:cs="Balaram"/>
          <w:lang w:val="pl-PL" w:bidi="sa-IN"/>
        </w:rPr>
      </w:pPr>
      <w:r>
        <w:rPr>
          <w:rFonts w:eastAsia="MS Minchofalt" w:cs="Balaram"/>
          <w:noProof w:val="0"/>
          <w:lang w:bidi="sa-IN"/>
        </w:rPr>
        <w:t>ānanda-mātra upapanna-samasta-śaktau</w:t>
      </w:r>
      <w:r>
        <w:rPr>
          <w:rFonts w:eastAsia="MS Minchofalt" w:cs="Balaram"/>
          <w:lang w:val="pl-PL" w:bidi="sa-IN"/>
        </w:rPr>
        <w:t xml:space="preserve"> |</w:t>
      </w:r>
    </w:p>
    <w:p w:rsidR="005A31D7" w:rsidRDefault="005A31D7">
      <w:pPr>
        <w:jc w:val="center"/>
        <w:rPr>
          <w:rFonts w:eastAsia="MS Minchofalt" w:cs="Balaram"/>
          <w:lang w:val="pl-PL" w:bidi="sa-IN"/>
        </w:rPr>
      </w:pPr>
      <w:r>
        <w:rPr>
          <w:rFonts w:eastAsia="MS Minchofalt" w:cs="Balaram"/>
          <w:noProof w:val="0"/>
          <w:lang w:bidi="sa-IN"/>
        </w:rPr>
        <w:t>bhaktiṁ vidhāya paramāṁ śanakair avidyā-</w:t>
      </w:r>
    </w:p>
    <w:p w:rsidR="005A31D7" w:rsidRDefault="005A31D7">
      <w:pPr>
        <w:jc w:val="center"/>
        <w:rPr>
          <w:rFonts w:eastAsia="MS Minchofalt" w:cs="Balaram"/>
          <w:lang w:val="pl-PL" w:bidi="sa-IN"/>
        </w:rPr>
      </w:pPr>
      <w:r>
        <w:rPr>
          <w:rFonts w:eastAsia="MS Minchofalt" w:cs="Balaram"/>
          <w:noProof w:val="0"/>
          <w:lang w:bidi="sa-IN"/>
        </w:rPr>
        <w:t>granthiṁ vibhetsyasi mamāham iti prarūḍham</w:t>
      </w:r>
      <w:r>
        <w:rPr>
          <w:rFonts w:eastAsia="MS Minchofalt" w:cs="Balaram"/>
          <w:lang w:val="pl-PL" w:bidi="sa-IN"/>
        </w:rPr>
        <w:t xml:space="preserve"> ||6||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4.11.30 svāyambhuva-manur dhruvam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 w:cs="Balaram"/>
          <w:lang w:val="pl-PL" w:bidi="sa-IN"/>
        </w:rPr>
      </w:pPr>
      <w:r>
        <w:rPr>
          <w:rFonts w:eastAsia="MS Minchofalt" w:cs="Balaram"/>
          <w:noProof w:val="0"/>
          <w:lang w:bidi="sa-IN"/>
        </w:rPr>
        <w:t>itthaṁ satāṁ brahma-sukhānubhūtyā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dāsyaṁ gatānāṁ para-daivatena</w:t>
      </w:r>
      <w:r>
        <w:rPr>
          <w:rFonts w:eastAsia="MS Minchofalt" w:cs="Balaram"/>
          <w:lang w:val="fr-CA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māyāśritānāṁ nara-dārakeṇa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sākaṁ vijahruḥ kṛta-puṇya-puñjāḥ ||7||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10.12.11 parīkṣit śukadevam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aho bhāgyam aho bhāgyaṁ nanda-gopa-vrajaukasām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yan-mitraṁ paramānandaṁ pūrṇaṁ brahma sanātanam ||8||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10.14.32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uvāha kṛṣṇo bhagavān śrīdāmānaṁ parājitaḥ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vṛṣabhaṁ bhadrasenas tu pralambo rohiṇī-sutam ||9||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10.18.24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tad bhūri-bhāgyam iha janma kim apy aṭavyāṁ</w:t>
      </w:r>
    </w:p>
    <w:p w:rsidR="005A31D7" w:rsidRDefault="005A31D7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yad gokule’pi katamāṅghri-rajo’bhiṣekam |</w:t>
      </w:r>
    </w:p>
    <w:p w:rsidR="005A31D7" w:rsidRDefault="005A31D7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yaj jīvitaṁ tu nikhilaṁ bhagavān mukundas</w:t>
      </w:r>
    </w:p>
    <w:p w:rsidR="005A31D7" w:rsidRDefault="005A31D7">
      <w:pPr>
        <w:jc w:val="center"/>
        <w:rPr>
          <w:rFonts w:eastAsia="MS Minchofalt"/>
          <w:noProof w:val="0"/>
          <w:lang w:bidi="sa-IN"/>
        </w:rPr>
      </w:pPr>
      <w:r>
        <w:rPr>
          <w:noProof w:val="0"/>
          <w:lang w:bidi="sa-IN"/>
        </w:rPr>
        <w:t>tv adyāpi yat-pada-rajaḥ śruti-mṛgyam eva ||10||</w:t>
      </w:r>
    </w:p>
    <w:p w:rsidR="005A31D7" w:rsidRDefault="005A31D7">
      <w:pPr>
        <w:jc w:val="center"/>
        <w:rPr>
          <w:rFonts w:eastAsia="MS Minchofalt"/>
          <w:noProof w:val="0"/>
          <w:lang w:bidi="sa-IN"/>
        </w:rPr>
      </w:pPr>
    </w:p>
    <w:p w:rsidR="005A31D7" w:rsidRDefault="005A31D7">
      <w:pPr>
        <w:jc w:val="center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eṣāṁ ghoṣa-nivāsinām uta bhavān kiṁ deva rāteti naś</w:t>
      </w:r>
    </w:p>
    <w:p w:rsidR="005A31D7" w:rsidRDefault="005A31D7">
      <w:pPr>
        <w:jc w:val="center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ceto viśva-phalāt phalaṁ tvad-aparaṁ kutrāpy ayan muhyati |</w:t>
      </w:r>
    </w:p>
    <w:p w:rsidR="005A31D7" w:rsidRDefault="005A31D7">
      <w:pPr>
        <w:jc w:val="center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sad-veṣād api pūtanāpi sakulā tvām eva devāpitā</w:t>
      </w:r>
    </w:p>
    <w:p w:rsidR="005A31D7" w:rsidRDefault="005A31D7">
      <w:pPr>
        <w:jc w:val="center"/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yad dhāmārtha-suhṛt-priyātma-tanaya-prāṇāśayās tvat-kṛte ||11||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10.14.34-35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satyāśiṣo hi bhagavaṁs tava pāda-padmam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āśīs tathānubhajataḥ puruṣārtha-mūrteḥ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apy evam arya bhagavān paripāti dīnān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vāśreva vatsakam anugraha-kātaro’smān ||12||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4.9.17 dhruvaḥ pṛśnigarbham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tāsām avirataṁ kṛṣṇe kurvatīnāṁ sutekṣaṇam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 punaḥ kalpate rājan saṁsāro’jñāna-sambhavaḥ ||13||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10.6.40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iti nandādayo gopāḥ kṛṣṇa-rāma-kathāṁ mudā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kurvanto ramamāṇāś ca nāvindan bhava-vedanām ||14||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10.11.58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gopy ādade tvayi kṛtāgasi dāma tāvad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yā te daśāśru-kalilāñjana-sambhramākṣam 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vaktraṁ ninīya bhaya-bhāvanayā sthitasya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sā māṁ vimohayati bhīr api yad bibheti ||15||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1.8.31 kuntīdevī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api smarati naḥ kṛṣṇo mātaraṁ suhṛdaḥ sakhīn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gopān vrajaṁ cātma-nāthaṁ gāvo vṛndāvanaṁ girim ||16||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10.46.18 gopya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tayor itthaṁ bhagavati kṛṣṇe nanda-yaśodayoḥ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vīkṣyānurāgaṁ paramaṁ nandam āhoddhavo mudā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10.46.29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citraṁ bataitad ekena vapuṣā yugapat pṛthak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gṛheṣu dvy-aṣṭa-sāhasraṁ striya eka udāvahat ||18||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10.69</w:t>
      </w:r>
      <w:r>
        <w:rPr>
          <w:rFonts w:cs="Mangal"/>
          <w:noProof w:val="0"/>
          <w:lang w:bidi="sa-IN"/>
        </w:rPr>
        <w:t>.</w:t>
      </w:r>
      <w:r>
        <w:t>2 nāradaḥ svagatam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kasyānugraho’sya na deva vidmahe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tavāṅghri-reṇu-sparśādhikāraḥ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yad-vāñchayā śrīr lalanācarat tapo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vihāya kāmān suciraṁ dhṛta-vrataḥ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10.16.36 nāgapatnyaḥ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nāyaṁ śriyo’ṅga u nitānta-rateḥ prasādaḥ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svar-yoṣitāṁ nalina-gandha-rucāṁ kuto’nyāḥ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rāsotsave’sya bhuja-daṇḍa-gṛhīta-kaṇṭha-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labdhāśiṣāṁ ya udagād vraja-vallabhīnām ||20||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āsām aho caraṇa-reṇu-juṣām ahaṁ syāṁ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vṛndāvane kim api gulma-latauṣadhīnām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yā dustyajaṁ sva-janam ārya-pathaṁ ca hitvā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bhejur mukunda-padavīṁ śrutibhir vimṛgyām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10.47.60-61 uddhava-gītam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vande nanda-vraja-strīṇāṁ pāda-reṇum abhīkṣṇaśaḥ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yāsāṁ hari-kathodgītaṁ punāti bhuvana-trayam ||22||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10.47.63 uddhava-gītam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manaso vṛttayo naḥ syuḥ kṛṣṇa-pādāmbujāśrayāḥ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vāco’bhidhāyinīr nāmnāṁ kāyas tat-prahvaṇādiṣu ||23||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10.47.66 gopā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etāḥ paraṁ tanu-bhṛto bhuvi gopa-vadhvo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govinda eva nikhilātmani rūṭha-bhāvāḥ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vāñchanti yad bhava-bhiyo munayo vayaṁ ca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kiṁ brahma-janmabhir ananta-kathā-rasasya ||24||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10.47.58 uddhava-gītam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aho’tidhanyā vraja-go-ramaṇyaḥ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stanyāmṛtaṁ pītam atīva te mudā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yāsāṁ vibho vatsatarātmajātmanā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yat tṛptaye’dyāpy atha nacālam adhvarāḥ ||25||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10.14.31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gopyas tapaḥ kim acaran yad amuṣya rūpaṁ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lāvaṇya-sāram asamordhvam ananya-siddham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dṛgbhiḥ pibanty anusavābhinavaṁ durāpam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ekānta-dhāma yaśasaḥ śriya aiśvarasya ||26||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yā dohane’vahanane mathanopalepa-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preṅkheṅkhanārbha-ruditokṣaṇa-mārjanādau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gāyanti cainam anurakta-dhiyo’śru-kaṇṭhyo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dhanyā vraja-striya urukrama-citta-yānāḥ ||27||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prātar vrajād vrajata āviśataś ca sāyaṁ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gobhiḥ samaṁ kvaṇayato’sya niśamya veṇum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nirgamya tūrṇam abalāḥ pathi bhūri-puṇyāḥ</w:t>
      </w:r>
    </w:p>
    <w:p w:rsidR="005A31D7" w:rsidRDefault="005A31D7">
      <w:pPr>
        <w:jc w:val="center"/>
        <w:rPr>
          <w:rFonts w:eastAsia="MS Minchofalt" w:cs="Balaram"/>
          <w:lang w:val="fr-CA" w:bidi="sa-IN"/>
        </w:rPr>
      </w:pPr>
      <w:r>
        <w:rPr>
          <w:rFonts w:eastAsia="MS Minchofalt" w:cs="Balaram"/>
          <w:noProof w:val="0"/>
          <w:lang w:bidi="sa-IN"/>
        </w:rPr>
        <w:t>paśyanti sa-smita-mukhaṁ sa-dayāvalokam</w:t>
      </w:r>
      <w:r>
        <w:rPr>
          <w:rFonts w:eastAsia="MS Minchofalt" w:cs="Balaram"/>
          <w:lang w:val="fr-CA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||</w:t>
      </w:r>
      <w:r>
        <w:rPr>
          <w:rFonts w:eastAsia="MS Minchofalt" w:cs="Balaram"/>
          <w:lang w:val="fr-CA" w:bidi="sa-IN"/>
        </w:rPr>
        <w:t>28||</w:t>
      </w:r>
    </w:p>
    <w:p w:rsidR="005A31D7" w:rsidRDefault="005A31D7">
      <w:pPr>
        <w:jc w:val="center"/>
        <w:rPr>
          <w:lang w:val="fr-CA"/>
        </w:rPr>
      </w:pPr>
    </w:p>
    <w:p w:rsidR="005A31D7" w:rsidRDefault="005A31D7">
      <w:pPr>
        <w:jc w:val="center"/>
      </w:pPr>
      <w:r>
        <w:t>10.44.14</w:t>
      </w:r>
      <w:r>
        <w:rPr>
          <w:lang w:val="fr-CA"/>
        </w:rPr>
        <w:t>-16</w:t>
      </w:r>
      <w:r>
        <w:t xml:space="preserve"> mathurā-nagaryaḥ parasparam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sa eṣa nara-loke’sminn avatīrṇaḥ sva-māyayā</w:t>
      </w:r>
      <w:r>
        <w:rPr>
          <w:rFonts w:eastAsia="MS Minchofalt" w:cs="Balaram"/>
          <w:noProof w:val="0"/>
          <w:lang w:val="fr-CA" w:bidi="sa-IN"/>
        </w:rPr>
        <w:t xml:space="preserve"> </w:t>
      </w:r>
      <w:r>
        <w:rPr>
          <w:rFonts w:eastAsia="MS Minchofalt" w:cs="Balaram"/>
          <w:noProof w:val="0"/>
        </w:rPr>
        <w:t>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reme strī-ratna-kūṭastho bhagavān prākṛto yathā ||29||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uddāma-bhāva-piśunāmala-valgu-hāsa-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vrīḍāvaloka-nihato madano’pi yāsām 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sammuhya cāpam ajahāt pramadottamās tā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yasyendriyaṁ vimathituṁ kuhakair na śekuḥ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[</w:t>
      </w:r>
      <w:r>
        <w:t>1.11.35-36 sūtaḥ śaunakādīn |</w:t>
      </w:r>
      <w:r>
        <w:rPr>
          <w:rFonts w:cs="Mangal"/>
          <w:noProof w:val="0"/>
          <w:lang w:bidi="sa-IN"/>
        </w:rPr>
        <w:t>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gāḥ sannivartya sāyāhne saha-rāmo janārdanaḥ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veṇuṁ viraṇayan goṣṭham agād gopair abhiṣṭutaḥ ||31||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gopīnāṁ paramānanda āsīd govinda-darśane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kṣaṇaṁ yuga-śatam iva yāsāṁ yena vinābhavat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[10.19.15 śukadevaḥ parīkṣitam |]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akṣaṇvatāṁ phalam idaṁ na paraṁ vidāmaḥ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sakhyaḥ paśūn anuviveśatayor vayasyaiḥ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vaktraṁ vrajeśa-sutayor anuveṇu-juṣṭaṁ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yair vā nipītam anurakta-kaṭākṣa-mokṣam ||33||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</w:p>
    <w:p w:rsidR="005A31D7" w:rsidRDefault="005A31D7">
      <w:pPr>
        <w:jc w:val="center"/>
      </w:pPr>
      <w:r>
        <w:t>10.21.7 veṇu-gītam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gopyaḥ kim ācarad ayaṁ kuśalaṁ sma veṇur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dāmodarādhara-sudhām api gopikānām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bhuṅkte svayaṁ yad avaśiṣṭa-rasaṁ hradinyo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hṛṣyat-tvaco’śru mumucus taravo yathāryāḥ ||34||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</w:p>
    <w:p w:rsidR="005A31D7" w:rsidRDefault="005A31D7">
      <w:pPr>
        <w:jc w:val="center"/>
      </w:pPr>
      <w:r>
        <w:t>10.21.9 veṇu-gītam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kṛṣṇaṁ nirīkṣya vanitotsava-rūpa-śīlaṁ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śrutvā ca tat-kvaṇita-veṇu-vicitra-gītam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devyo vimāna-gatayaḥ smara-nunna-sārā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bhraśyat prasūna-kavarā mumuhur vinīvyaḥ ||35||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</w:p>
    <w:p w:rsidR="005A31D7" w:rsidRDefault="005A31D7">
      <w:pPr>
        <w:jc w:val="center"/>
      </w:pPr>
      <w:r>
        <w:t>10.21.12 veṇu-gītam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nadyas tadā tad upadhārya mukunda-gītam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āvarta-lakṣita-manobhava-bhagna-vegāḥ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āliṅgana-sthagitam ūrmi-bhujair murārer</w:t>
      </w:r>
    </w:p>
    <w:p w:rsidR="005A31D7" w:rsidRDefault="005A31D7">
      <w:pPr>
        <w:jc w:val="center"/>
        <w:rPr>
          <w:rFonts w:ascii="Tamal" w:hAnsi="Tamal" w:cs="Tamal"/>
          <w:noProof w:val="0"/>
          <w:lang w:bidi="sa-IN"/>
        </w:rPr>
      </w:pPr>
      <w:r>
        <w:rPr>
          <w:rFonts w:cs="Balaram"/>
          <w:noProof w:val="0"/>
          <w:lang w:bidi="sa-IN"/>
        </w:rPr>
        <w:t>gṛhṇanti pāda-yugalaṁ kamalopahārāḥ ||36||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10.21.15 veṇu-gītam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hantāyam adrir abalā haridāsa-varyo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yad rāma-kṛṣṇa-caraṇa-sparaśa-pramodaḥ |</w:t>
      </w:r>
    </w:p>
    <w:p w:rsidR="005A31D7" w:rsidRDefault="005A31D7">
      <w:pPr>
        <w:jc w:val="center"/>
        <w:rPr>
          <w:rFonts w:eastAsia="MS Minchofalt" w:cs="Balaram"/>
          <w:lang w:val="en-CA" w:bidi="sa-IN"/>
        </w:rPr>
      </w:pPr>
      <w:r>
        <w:rPr>
          <w:rFonts w:eastAsia="MS Minchofalt" w:cs="Balaram"/>
          <w:noProof w:val="0"/>
          <w:lang w:bidi="sa-IN"/>
        </w:rPr>
        <w:t>mānaṁ tanoti saha-go-gaṇayos tayor yat</w:t>
      </w:r>
    </w:p>
    <w:p w:rsidR="005A31D7" w:rsidRDefault="005A31D7">
      <w:pPr>
        <w:jc w:val="center"/>
        <w:rPr>
          <w:rFonts w:eastAsia="MS Minchofalt" w:cs="Balaram"/>
          <w:lang w:val="en-CA" w:bidi="sa-IN"/>
        </w:rPr>
      </w:pPr>
      <w:r>
        <w:rPr>
          <w:rFonts w:eastAsia="MS Minchofalt" w:cs="Balaram"/>
          <w:noProof w:val="0"/>
          <w:lang w:bidi="sa-IN"/>
        </w:rPr>
        <w:t>pānīya-sūyavasa-kandara-kanda-mūlaiḥ</w:t>
      </w:r>
      <w:r>
        <w:rPr>
          <w:rFonts w:eastAsia="MS Minchofalt" w:cs="Balaram"/>
          <w:lang w:val="en-CA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||</w:t>
      </w:r>
      <w:r>
        <w:rPr>
          <w:rFonts w:eastAsia="MS Minchofalt" w:cs="Balaram"/>
          <w:lang w:val="en-CA" w:bidi="sa-IN"/>
        </w:rPr>
        <w:t>37||</w:t>
      </w:r>
    </w:p>
    <w:p w:rsidR="005A31D7" w:rsidRDefault="005A31D7">
      <w:pPr>
        <w:jc w:val="center"/>
        <w:rPr>
          <w:rFonts w:cs="Balaram"/>
          <w:lang w:val="en-CA" w:bidi="sa-IN"/>
        </w:rPr>
      </w:pPr>
    </w:p>
    <w:p w:rsidR="005A31D7" w:rsidRDefault="005A31D7">
      <w:pPr>
        <w:jc w:val="center"/>
        <w:rPr>
          <w:rFonts w:eastAsia="MS Minchofalt" w:cs="Balaram"/>
          <w:lang w:val="en-CA" w:bidi="sa-IN"/>
        </w:rPr>
      </w:pPr>
      <w:r>
        <w:rPr>
          <w:rFonts w:eastAsia="MS Minchofalt" w:cs="Balaram"/>
          <w:noProof w:val="0"/>
          <w:lang w:bidi="sa-IN"/>
        </w:rPr>
        <w:t>gā gopakair anuvanaṁ nayator udāra-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veṇu-svanaiḥ kala-padais tanu-bhṛtsu sakhyaḥ</w:t>
      </w:r>
      <w:r>
        <w:rPr>
          <w:rFonts w:eastAsia="MS Minchofalt" w:cs="Balaram"/>
          <w:lang w:val="en-CA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aspandanaṁ gatimatāṁ pulakas tarūṇāṁ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niryoga-pāśa-kṛta-lakṣaṇayor vicitram ||38||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10.21.18-19 veṇu-gītam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aho vidhātas tava na kvacid dayā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saṁyojya maitryā praṇayena dehinaḥ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tāṁś cākṛtārthān viyunaṅkṣy apārthakaṁ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vikrīḍitaṁ te’rbhaka-ceṣṭitaṁ yathā ||39||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10.39.19 yugala-gītam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yasyānurāga-lalita-smita-valgu-mantra-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līlāvaloka-parirambhaṇa-rāsa-goṣṭhām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nītāḥ sma naḥ kṣaṇam iva kṣaṇadā vinā taṁ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gopyaḥ kathaṁ nv atitarema tamo durantam ||40||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10.39.29 yugala-gītam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tā nirāśā nivavṛtur govinda-vinivartane|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viśokā ahanī ninyur gāyantyaḥ priya-ceṣṭitam||41||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10.39.37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api bata madhu-puryām ārya-putro’dhunāste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smarati sa pitṛ-gehān saumya bandhūṁś ca gopān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kvacid api sa kathāṁ naḥ kiṅkarīṇāṁ gṛṇīte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bhujam aguru-sugandhaṁ mūrdhny adhāsyat kadā nu ||42||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10.47.21 rādhā uddhavam</w:t>
      </w:r>
    </w:p>
    <w:p w:rsidR="005A31D7" w:rsidRDefault="005A31D7">
      <w:pPr>
        <w:jc w:val="center"/>
      </w:pPr>
    </w:p>
    <w:p w:rsidR="005A31D7" w:rsidRDefault="005A31D7">
      <w:pPr>
        <w:ind w:left="720"/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yat tv ahaṁ bhavatīnāṁ vai dūre varte priyo dṛśām |</w:t>
      </w:r>
    </w:p>
    <w:p w:rsidR="005A31D7" w:rsidRDefault="005A31D7">
      <w:pPr>
        <w:ind w:left="720"/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manasaḥ sannikarṣārthaṁ mad-anudhyāna-kāmyayā ||43||</w:t>
      </w:r>
    </w:p>
    <w:p w:rsidR="005A31D7" w:rsidRDefault="005A31D7">
      <w:pPr>
        <w:ind w:left="720"/>
        <w:jc w:val="center"/>
        <w:rPr>
          <w:rFonts w:eastAsia="MS Minchofalt" w:cs="Balaram"/>
          <w:lang w:val="en-CA" w:bidi="sa-IN"/>
        </w:rPr>
      </w:pPr>
      <w:r>
        <w:rPr>
          <w:rFonts w:eastAsia="MS Minchofalt" w:cs="Balaram"/>
          <w:noProof w:val="0"/>
          <w:lang w:bidi="sa-IN"/>
        </w:rPr>
        <w:t>yathā dūra-care preṣṭhe mana āviśya vartate</w:t>
      </w:r>
      <w:r>
        <w:rPr>
          <w:rFonts w:eastAsia="MS Minchofalt" w:cs="Balaram"/>
          <w:lang w:val="en-CA" w:bidi="sa-IN"/>
        </w:rPr>
        <w:t xml:space="preserve"> |</w:t>
      </w:r>
    </w:p>
    <w:p w:rsidR="005A31D7" w:rsidRDefault="005A31D7">
      <w:pPr>
        <w:ind w:left="720"/>
        <w:jc w:val="center"/>
        <w:rPr>
          <w:rFonts w:eastAsia="MS Minchofalt" w:cs="Balaram"/>
          <w:lang w:val="en-CA" w:bidi="sa-IN"/>
        </w:rPr>
      </w:pPr>
      <w:r>
        <w:rPr>
          <w:rFonts w:eastAsia="MS Minchofalt" w:cs="Balaram"/>
          <w:noProof w:val="0"/>
          <w:lang w:bidi="sa-IN"/>
        </w:rPr>
        <w:t>strīṇāṁ ca na tathā cetaḥ sannikṛṣṭe’kṣi-gocare</w:t>
      </w:r>
      <w:r>
        <w:rPr>
          <w:rFonts w:eastAsia="MS Minchofalt" w:cs="Balaram"/>
          <w:lang w:val="en-CA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||</w:t>
      </w:r>
      <w:r>
        <w:rPr>
          <w:rFonts w:eastAsia="MS Minchofalt" w:cs="Balaram"/>
          <w:lang w:val="en-CA" w:bidi="sa-IN"/>
        </w:rPr>
        <w:t>44||</w:t>
      </w:r>
    </w:p>
    <w:p w:rsidR="005A31D7" w:rsidRDefault="005A31D7">
      <w:pPr>
        <w:jc w:val="center"/>
        <w:rPr>
          <w:lang w:val="en-CA"/>
        </w:rPr>
      </w:pPr>
    </w:p>
    <w:p w:rsidR="005A31D7" w:rsidRDefault="005A31D7">
      <w:pPr>
        <w:jc w:val="center"/>
      </w:pPr>
      <w:r>
        <w:t>10.47.34</w:t>
      </w:r>
      <w:r>
        <w:rPr>
          <w:lang w:val="en-CA"/>
        </w:rPr>
        <w:t>-35</w:t>
      </w:r>
      <w:r>
        <w:t xml:space="preserve"> kṛṣṇo gopīḥ |</w:t>
      </w:r>
    </w:p>
    <w:p w:rsidR="005A31D7" w:rsidRDefault="005A31D7">
      <w:pPr>
        <w:jc w:val="center"/>
      </w:pPr>
    </w:p>
    <w:p w:rsidR="005A31D7" w:rsidRDefault="005A31D7">
      <w:pPr>
        <w:ind w:left="720"/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yā mayā krīḍatā rātryāṁ vane’smin vraja āsthitāḥ</w:t>
      </w:r>
      <w:r>
        <w:rPr>
          <w:rFonts w:eastAsia="MS Minchofalt" w:cs="Balaram"/>
          <w:lang w:val="en-CA" w:bidi="sa-IN"/>
        </w:rPr>
        <w:t xml:space="preserve"> </w:t>
      </w:r>
      <w:r>
        <w:rPr>
          <w:rFonts w:eastAsia="MS Minchofalt" w:cs="Balaram"/>
          <w:noProof w:val="0"/>
          <w:lang w:bidi="sa-IN"/>
        </w:rPr>
        <w:t>|</w:t>
      </w:r>
    </w:p>
    <w:p w:rsidR="005A31D7" w:rsidRDefault="005A31D7">
      <w:pPr>
        <w:ind w:left="720"/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alabdha-rāsāḥ kalyāṇyo māpur mad-vīrya-cintayā ||45||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10.47.37 kṛṣṇo gopīḥ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paraṁ saukhyaṁ hi nairāśyaṁ svairiṇy apy āha piṅgalā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taj jānatīnāṁ naḥ kṛṣṇe tathāpy āśā duratyayā ||46||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10.47.47 gopya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kvemāḥ striyo vana-carīr vyabhicāra-duṣṭāḥ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kṛṣṇe kva caiṣa paramātmani rūṭha-bhāvaḥ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nanv īśvaro’nubhajato’viduṣo’pi sākṣāc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chreyas tanoty agada-rāja ivopayuktaḥ ||47||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10.47.59 uddhava-gītam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kātyāyani mahāmāye mahā-yoginy adhīśvari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nanda-gopa-sutaṁ devi patiṁ me kuru te namaḥ ||48||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10.22</w:t>
      </w:r>
      <w:r>
        <w:rPr>
          <w:rFonts w:cs="Mangal"/>
          <w:noProof w:val="0"/>
          <w:lang w:bidi="sa-IN"/>
        </w:rPr>
        <w:t>.</w:t>
      </w:r>
      <w:r>
        <w:t>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saṅkalpo viditaḥ sādhvyo bhavatināṁ madarcanam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mayānu-moditaḥ so'sau satyo bhavitum arhati ||49||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 mayy āveśitadhiyāṁ kāmaḥ kāmāya kalpate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bharjitāḥ kvathitā dhānā prāyo bījāya neṣyate ||50||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10.22.25-26 kṛṣṇo gopīḥ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bhagavān api govindas teneivānnena gopakān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caturvidhenāśayitvā svayaṁ ca bubhuje prabhuḥ ||51||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10.23.35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nāsāṁ dvijāti-saṁskāro na nivāso gurāv api 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na tapo nātma-mīmāṁsā na śaucaṁ na kriyāḥ śubhāḥ ||52||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athāpi hy uttamaḥśloke kṛṣṇe yogeśvareśvare|</w:t>
      </w:r>
    </w:p>
    <w:p w:rsidR="005A31D7" w:rsidRDefault="005A31D7">
      <w:pPr>
        <w:jc w:val="center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bhaktir dṛḍhā na cāsmākaṁ saṁskārādimatām api ||53||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10.23.43-44 yājīika-viprāḥ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tato rūpa-guṇaudārya- sampannā prāha keśavam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ākṛṣya smayantī jāta-hṛc-chayā ||54||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ehi vīra gṛhaṁ yāmo na tvāṁ tyaktum ihotsahe|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tvayonmathita-cittāyāḥ prasīda puruṣarṣabha ||55||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10.42</w:t>
      </w:r>
      <w:r>
        <w:rPr>
          <w:rFonts w:cs="Mangal"/>
          <w:noProof w:val="0"/>
          <w:lang w:bidi="sa-IN"/>
        </w:rPr>
        <w:t>.</w:t>
      </w:r>
      <w:r>
        <w:t>9-10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kaḥ paṇḍitas tvad aparaṁ śaraṇaṁ samīyād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bhakta-priyād ṛta-giraḥ suhṛdaḥ kṛta-jñāt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sarvān dadāti suhṛdo bhajato’bhikāmān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ātmanam apy upacayāpacayau na yasya ||56||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10.48.26 akrūraḥ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bhajasva bhajanīyāṅghrim abhavāya bhava-cchidam |</w:t>
      </w:r>
    </w:p>
    <w:p w:rsidR="005A31D7" w:rsidRDefault="005A31D7">
      <w:pPr>
        <w:jc w:val="center"/>
        <w:rPr>
          <w:rFonts w:eastAsia="MS Minchofalt" w:cs="Balaram"/>
          <w:noProof w:val="0"/>
          <w:lang w:bidi="sa-IN"/>
        </w:rPr>
      </w:pPr>
      <w:r>
        <w:rPr>
          <w:rFonts w:eastAsia="MS Minchofalt" w:cs="Balaram"/>
          <w:noProof w:val="0"/>
          <w:lang w:bidi="sa-IN"/>
        </w:rPr>
        <w:t>yuktaṁ virahitaṁ śaktyā guṇa-mayyātma-māyayā ||57||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4.12.6 kuvero dhruvam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yeṣāṁ sa eṣa bhagavān dayayed anantaḥ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sarvātmanāśrita-pado yadi nirvyalīkam 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te dustarām atitaranti ca deva-māyāṁ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naiṣāṁ mamāham iti dhīḥ śva-śṛgāla-bhakṣye ||58||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</w:t>
      </w:r>
      <w:r>
        <w:rPr>
          <w:rFonts w:cs="Mangal"/>
          <w:noProof w:val="0"/>
          <w:lang w:bidi="sa-IN"/>
        </w:rPr>
        <w:t>.</w:t>
      </w:r>
      <w:r>
        <w:t>7.42 brahmā nāradam |</w:t>
      </w:r>
    </w:p>
    <w:p w:rsidR="005A31D7" w:rsidRDefault="005A31D7">
      <w:pPr>
        <w:jc w:val="center"/>
        <w:rPr>
          <w:lang w:val="fr-CA"/>
        </w:rPr>
      </w:pPr>
    </w:p>
    <w:p w:rsidR="005A31D7" w:rsidRDefault="005A31D7">
      <w:pPr>
        <w:jc w:val="center"/>
        <w:rPr>
          <w:rFonts w:eastAsia="MS Minchofalt" w:cs="Balaram"/>
          <w:noProof w:val="0"/>
          <w:lang w:val="fr-CA" w:bidi="sa-IN"/>
        </w:rPr>
      </w:pPr>
      <w:r>
        <w:rPr>
          <w:rFonts w:eastAsia="MS Minchofalt" w:cs="Balaram"/>
          <w:noProof w:val="0"/>
        </w:rPr>
        <w:t>te vai vidanty atitaranti ca deva-māyāṁ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strī-śūdra-hūṇa-śabarā api pāpa-jīvāḥ</w:t>
      </w:r>
      <w:r>
        <w:rPr>
          <w:rFonts w:eastAsia="MS Minchofalt" w:cs="Balaram"/>
          <w:noProof w:val="0"/>
          <w:lang w:val="fr-CA" w:bidi="sa-IN"/>
        </w:rPr>
        <w:t xml:space="preserve"> </w:t>
      </w:r>
      <w:r>
        <w:rPr>
          <w:rFonts w:eastAsia="MS Minchofalt" w:cs="Balaram"/>
          <w:noProof w:val="0"/>
        </w:rPr>
        <w:t>|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yady adbhuta-krama-parāyaṇa-śīla-śikṣās</w:t>
      </w:r>
    </w:p>
    <w:p w:rsidR="005A31D7" w:rsidRDefault="005A31D7">
      <w:pPr>
        <w:jc w:val="center"/>
        <w:rPr>
          <w:rFonts w:eastAsia="MS Minchofalt" w:cs="Balaram"/>
          <w:noProof w:val="0"/>
        </w:rPr>
      </w:pPr>
      <w:r>
        <w:rPr>
          <w:rFonts w:eastAsia="MS Minchofalt" w:cs="Balaram"/>
          <w:noProof w:val="0"/>
        </w:rPr>
        <w:t>tiryag-janā api kim u śruta-dhāraṇā ye ||59||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2.7.46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bhagavad-rasa-tattvaṁ nāma</w:t>
      </w:r>
    </w:p>
    <w:p w:rsidR="005A31D7" w:rsidRDefault="005A31D7">
      <w:pPr>
        <w:jc w:val="center"/>
      </w:pPr>
      <w:r>
        <w:t>ṣaṣṭhaḥ kiraṇaḥ</w:t>
      </w:r>
    </w:p>
    <w:p w:rsidR="005A31D7" w:rsidRDefault="005A31D7">
      <w:pPr>
        <w:jc w:val="center"/>
      </w:pPr>
      <w:r>
        <w:t>||6||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(7)</w:t>
      </w:r>
    </w:p>
    <w:p w:rsidR="005A31D7" w:rsidRDefault="005A31D7">
      <w:pPr>
        <w:pStyle w:val="Heading3"/>
      </w:pPr>
      <w:r>
        <w:t>saptamaḥ kiraṇaḥ</w:t>
      </w:r>
    </w:p>
    <w:p w:rsidR="005A31D7" w:rsidRDefault="005A31D7">
      <w:pPr>
        <w:pStyle w:val="Heading2"/>
      </w:pPr>
      <w:r>
        <w:t>jīva-tattvam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gauḍa-rāṣṭra-sacīvatvaṁ hitvā gaura-padāśrayāt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sanātanaṁ numas taṁ yo jīva-tattvam aśikṣayat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bhayaṁ dvitīyābhiniveśataḥ syād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īśād apetasya viparyayo’smṛtiḥ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tan-māyayāto budha ābhajet 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bhaktyaikayeśaṁ guru-devatātmā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</w:t>
      </w:r>
      <w:r>
        <w:rPr>
          <w:rFonts w:cs="Mangal"/>
          <w:noProof w:val="0"/>
          <w:lang w:bidi="sa-IN"/>
        </w:rPr>
        <w:t>.</w:t>
      </w:r>
      <w:r>
        <w:t>2.37 kavir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ekasyaiva mamāṁśasya jīvasyaiva mahā-mate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bandho’syāvidyayānādir vidyayā ca tathetaraḥ ||2||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</w:t>
      </w:r>
      <w:r>
        <w:rPr>
          <w:rFonts w:cs="Mangal"/>
          <w:noProof w:val="0"/>
          <w:lang w:bidi="sa-IN"/>
        </w:rPr>
        <w:t>.</w:t>
      </w:r>
      <w:r>
        <w:t>4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guṇinām apy ahaṁ sūtraṁ mahatāṁ ca mahān aham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sūkṣmāṇām apy ahaṁ jīvo durjayānām ahaṁ manaḥ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11.16.11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ataḥ paraṁ yad avyaktam avyūḍha-guṇa-bṛṁhitam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adṛṣṭāśruta-vastutvāt sa jīvo yat punar-bhavaḥ 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</w:t>
      </w:r>
      <w:r>
        <w:rPr>
          <w:rFonts w:cs="Mangal"/>
          <w:noProof w:val="0"/>
          <w:lang w:bidi="sa-IN"/>
        </w:rPr>
        <w:t>.</w:t>
      </w:r>
      <w:r>
        <w:t>3.32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 jajāna na mariṣyati naidhate’sau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kṣīyate savana-vid vyabhicāriṇāṁ hi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sarvatra śaśvad anapāyy upalabdhi-mātraṁ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prāṇo yathendriya-balena vikalpitaṁ sat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11.3.38 pippalāyano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 nityo’vyayaḥ śuddha ekaḥ kṣetra-jña āśrayaḥ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avikriyaḥ sva-dṛg hetur vyāpako’saṅgy anāvṛtaḥ ||6||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etair dvādaśabhir vidvān ātmano lakṣaṇaiḥ paraiḥ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ahaṁ mamety asad-bhāvaṁ dehādau mohajaṁ tyajet ||7||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svarṇaṁ yathā grāvasu hema-kāraḥ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kṣetreṣu yogais tad-abhijña āpnuyāt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kṣetreṣu deheṣu tathātma-yogair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adhyātma-vid brahma-gatiṁ labheta ||8||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dehas tu sarva-saṅghāto jagat tasthur iti dvidhā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atraiva mṛgyaḥ puruṣo neti netīty atat tyajan ||9||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buddher jāgaraṇaṁ svapnaḥ suṣuptir iti vṛttayaḥ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 yenaivānubhūyante so’dhyakṣaḥ puruṣaḥ paraḥ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7.19-21, 23, 25 prahlādo daitya-putrakān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sva-kṛta-pureṣv amīṣv abahir-antara-saṁvaraṇaṁ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tava puruṣaṁ vadanty akhila-śakti-dhṛto’ṁśa-kṛtam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iti nṛ-gatiṁ vivicya kavayo nigamāvapanaṁ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bhavata upāsate’ṅghrim abhavaṁ bhuvi viśvasitāḥ 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10.87.20 śrutayo mahāviṣṇum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yatholmukād visphuliṅgād dhūmād vāpi sva-sambhavāt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apy ātmatvenābhimatād yathāgniḥ pṛthag ulmukāt ||12||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.28.40 kapilaḥ sva-mātaram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ekaḥ śuddhaḥ svayaṁ-jyotir nirguṇo’sau guṇāśrayaḥ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sarva-go’nāvṛtaḥ sākṣī nirātmātmātmanaḥ paraḥ ||13||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4.20</w:t>
      </w:r>
      <w:r>
        <w:rPr>
          <w:rFonts w:cs="Mangal"/>
          <w:noProof w:val="0"/>
          <w:lang w:bidi="sa-IN"/>
        </w:rPr>
        <w:t>.</w:t>
      </w:r>
      <w:r>
        <w:t>7 viṣṇuḥ pṛthum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yathārciṣo’gneḥ savitur gabhastayo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niryānti saṁyānty asakṛt sva-rociṣaḥ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 yato’yaṁ guṇa-sampravāho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buddhir manaḥ khāni śarīra-sargāḥ ||14||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8</w:t>
      </w:r>
      <w:r>
        <w:rPr>
          <w:rFonts w:cs="Mangal"/>
          <w:noProof w:val="0"/>
          <w:lang w:bidi="sa-IN"/>
        </w:rPr>
        <w:t>.</w:t>
      </w:r>
      <w:r>
        <w:t>3.23 gajendro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bhūtendriyāntaḥ-karaṇāt pradhānāj jīva-saṁjñitāt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 tathā pṛthag draṣṭā bhagavān brahma-saṁjñitaḥ ||15||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.28.41 kapilaḥ sva-mātaram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guṇair vicitrāḥ sṛjatīṁ sa-rūpāḥ prakṛtiṁ prajāḥ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vilokya mumuhe sadyaḥ sa iha jñāna-gūhayā ||16||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.26</w:t>
      </w:r>
      <w:r>
        <w:rPr>
          <w:rFonts w:cs="Mangal"/>
          <w:noProof w:val="0"/>
          <w:lang w:bidi="sa-IN"/>
        </w:rPr>
        <w:t>.</w:t>
      </w:r>
      <w:r>
        <w:t>5 kapilaḥ sva-mātaram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aṇḍeṣu peśiṣu taruṣv aviniściteṣu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prāṇo hi jīvam upadhāvati tatra tatra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sanne yad indriya-gaṇe’hami ca prasupte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kūṭa-stha āśayam ṛte tad-anusmṛtir naḥ 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</w:t>
      </w:r>
      <w:r>
        <w:rPr>
          <w:rFonts w:cs="Mangal"/>
          <w:noProof w:val="0"/>
          <w:lang w:bidi="sa-IN"/>
        </w:rPr>
        <w:t>.</w:t>
      </w:r>
      <w:r>
        <w:t>3.39 pippalāyano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yatreme sad-asad-rūpe pratiṣiddhe sva-saṁvidā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avidyayātmani kṛte iti tad brahma-darśanam ||18||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yady eṣoparatā devī māyā vaiśāradī matiḥ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sampanna eveti vidur mahimni sve mahīyate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1.3.33-34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bhagavān eka evaiṣa sarva-kṣetreṣv avasthitaḥ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amuṣya durbhagatvaṁ vā kleśo vā karmabhiḥ kutaḥ ||20||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3.7.6 viduro maitreyam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seyaṁ bhagavato māyā yan nayena virudhyate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īśvarasya vimuktasya kārpaṇyam uta bandhanam ||21||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arthena vināmuṣya puṁsa ātma-viparyayaḥ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pratīyata upadraṣṭuḥ sva-śiraś chedanādikaḥ ||22||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jale candramasaḥ kampādis tat-kṛto guṇaḥ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dṛśyate’sann api draṣṭur ātmano’nātmano guṇaḥ ||23||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3.7.9-11 maitreyo viduram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yoni-gato jīvaḥ sa nityo nirahaṅkṛtaḥ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yāvad yatropalabhyeta tāvat svatvaṁ hi tasya tat ||24||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6.16.8 jīvo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daivādhīne śarīre’smin guṇa-bhāvyena karmaṇā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vartamāno’budhas tatra kartāsmīti nibadhyate ||25||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11.11.10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parābhidhyānena kartṛtvaṁ prakṛteḥ pumān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karmasu kriyamāṇeṣu guṇair ātmani manyate ||26||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asya saṁsṛtir bandhaḥ pāra-tantryaṁ ca tat-kṛtam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bhavaty akartur īśasya sākṣiṇo nirvṛtātmanaḥ ||27||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kārya-kāraṇa-kartṛtve kāraṇaṁ prakṛtiṁ viduḥ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bhoktṛtve sukha-duḥkhānāṁ puruṣaṁ prakṛteḥ param ||28||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3.26.6-8 kapilaḥ sva-mātaram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evaṁ kṛṣṇa-mater brahman nāsaktasyāmalātmanaḥ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kālaḥ prādurabhūt kāle taḍit saudāmanī yathā ||29||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antar bahiś ca lokāṁs trīn paryemy askandita-vrataḥ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anugrahān mahā-viṣṇor avighāta-gatiḥ kvacit ||30||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deva-dattām imāṁ vīṇāṁ svara-brahma-vibhūṣitām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mūrcchayitvā hari-kathāṁ gāyamānaś carāmy aham ||31||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</w:t>
      </w:r>
      <w:r>
        <w:rPr>
          <w:rFonts w:cs="Mangal"/>
          <w:noProof w:val="0"/>
          <w:lang w:bidi="sa-IN"/>
        </w:rPr>
        <w:t>.</w:t>
      </w:r>
      <w:r>
        <w:t>6.28, 31-32 nārado vyāsam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śyāmāvadātāḥ śata-patra-locanāḥ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piśaṅga-vastrāḥ surucaḥ supeśasaḥ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sarve catur-bāhava unmiṣan-maṇi-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praveka-niṣkābharaṇāḥ suvarcasaḥ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02.9.11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yarhy abja-nābha-caraṇaiṣaṇayoru-bhaktyā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ceto-malāni vidhamed guṇa-karma-jāni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tasmin viśuddha upalabhyata ātma-tattvaṁ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sākṣād yathāmala-dṛśoḥ savitṛ-prakāśaḥ ||33||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11.3.40 pippalāyano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vai nivṛtti-dharmeṇa vāsudevānukampayā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bhagavad-bhakti-yogena tirodhatte śanair iha ||34||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yadendriyoparāmo’tha draṣṭrātmani pare harau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vilīyante tadā kleśāḥ saṁsuptasyeva kṛtsnaśaḥ ||35||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aśeṣa-saṅkleśa-śamaṁ vidhatte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guṇānuvāda-śravaṇaṁ murāreḥ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kiṁ vā punas tac-caraṇāravinda-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parāga-sevā-ratir ātma-labdhā ||36||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3.7.12-14 maitreyo viduram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jīva-tattvaṁ nāma</w:t>
      </w:r>
    </w:p>
    <w:p w:rsidR="005A31D7" w:rsidRDefault="005A31D7">
      <w:pPr>
        <w:jc w:val="center"/>
      </w:pPr>
      <w:r>
        <w:t>saptamaḥ kiraṇaḥ</w:t>
      </w:r>
    </w:p>
    <w:p w:rsidR="005A31D7" w:rsidRDefault="005A31D7">
      <w:pPr>
        <w:jc w:val="center"/>
      </w:pPr>
      <w:r>
        <w:t>||7||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(8)</w:t>
      </w:r>
    </w:p>
    <w:p w:rsidR="005A31D7" w:rsidRDefault="005A31D7">
      <w:pPr>
        <w:pStyle w:val="Heading3"/>
      </w:pPr>
      <w:r>
        <w:t>aṣṭamaḥ kiraṇaḥ</w:t>
      </w:r>
    </w:p>
    <w:p w:rsidR="005A31D7" w:rsidRDefault="005A31D7">
      <w:pPr>
        <w:pStyle w:val="Heading2"/>
      </w:pPr>
      <w:r>
        <w:t>baddha-jīva-lakṣaṇam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māyayā jīva-sambandho yena pradarśitaḥ sphuṭam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śrī-gaura-kṛpayā sākṣāt taṁ jīvaṁ praṇamāmy aham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tasmād ahaṁ vigata-viklava uddhariṣya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ātmānam āśu tamasaḥ suhṛdātmanaiva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bhūyo yathā vyasanam etad aneka-randhraṁ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 me bhaviṣyad upasādita-viṣṇu-pādaḥ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.31.21 garbhastho jīvaḥ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eṣa yarhi prakṛter guṇeṣv abhiviṣajjate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ahaṅkriyā-vimūḍhātmā kartāsmīty abhimanyate ||2||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tena saṁsāra-padavīm avaśo’bhyety anirvṛtaḥ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prāsaṅgikaiḥ karma-doṣaiḥ sad-asan-miśra-yoniṣu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.27</w:t>
      </w:r>
      <w:r>
        <w:rPr>
          <w:rFonts w:cs="Mangal"/>
          <w:noProof w:val="0"/>
          <w:lang w:bidi="sa-IN"/>
        </w:rPr>
        <w:t>.</w:t>
      </w:r>
      <w:r>
        <w:t>2-3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adhruvasya dehasya sānubandhasya durmatiḥ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dhruvāṇi manyate mohād gṛha-kṣetra-vasūni ca ||4||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3.30.3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daivena te hata-dhiyo bhavataḥ prasaṅgāt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sarvāśubhopaśamanād vimukhendriyā ye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kurvanti kāma-sukha-leśa-lavāya dīnā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lobhābhibhūta-manaso’kuśalāni śaśvat ||5||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kṣut-tṛṭ-tridhātubhir imā muhur ardyamānāḥ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śītoṣṇa-vāta-varaṣair itaretarāc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kāmāgninācyuta-ruṣā ca sudurbhareṇa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sampaśyato mana urukrama sīdate me ||6||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ahny āpṛtārta-karaṇā niśi niḥśayānā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nānā-manoratha-dhiyā kṣaṇa-bhagna-nidrāḥ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daivāhatārtha-racanā ṛṣayo’pi deva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yuṣmat-prasaṅga-vimukhā iha saṁsaranti ||7||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3.9.7-8, 10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jantur vai bhava etasmin yāṁ yāṁ yonim anuvrajet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tasyāṁ tasyāṁ sa labhate nirvṛtiṁ na virajyate ||8||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3.30.4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kvacit pumān kvacic ca strī kvacin nobhayam andha-dhīḥ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devo manuṣyas tiryag vā yathā-karma-guṇaṁ bhavaḥ ||9||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4.29.29 nāradaḥ prācīnabarhiṣam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naraka-stho’pi dehaṁ vai na pumāṁs tyaktum icchati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nārakyāṁ nirvṛtau satyāṁ deva-māyā-vimohitaḥ ||10||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sandahyamāna-sarvāṅga eṣām udvahanādhinā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karoty avirataṁ mūḍho duritāni durāśayaḥ ||11||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ātma-jāyā-sutāgāra- paśu-draviṇa-bandhuṣu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nirūḍha-mūla-hṛdaya ātmānaṁ bahu manyate ||12||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3.30.5,7,6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gṛheṣu kūṭa-dharmeṣu duḥkha-tantreṣv atandritaḥ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kurvan duḥkha-pratīkāraṁ sukhavan manyate gṛhī ||13||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vārtāyāṁ lupyamānāyām ārabdhāyāṁ punaḥ punaḥ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lobhābhibhūto niḥsattvaḥ parārthe kurute spṛhām ||14||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3.30.9,11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tatrāpy ajāta-nirvedo bhriyamāṇaḥ svayam bhṛtaiḥ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jarayopātta-vairūpyo maraṇābhimukho gṛhe ||15||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āste’vamatyopanyastaṁ gṛha-pāla ivāharan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āmayāvy apradīptāgnir alpāhāro’lpa-ceṣṭitaḥ ||16||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vāyunotkramatottāraḥ kapha-saṁruddha-nāḍikaḥ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kāsa-śvāsa-kṛtāyāsaḥ kaṇṭhe ghura-ghurāyate ||17||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kuṭumba-bharaṇe vyāpṛtātmājitendriyaḥ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mriyate rudatāṁ svānām uru-vedanayāsta-dhīḥ ||18||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3.30.14-16, 18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jīvo hy asyānugo deho bhūtendriya-mano-mayaḥ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tan-nirodho’sya maraṇam āvirbhāvas tu sambhavaḥ ||19||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3.32.44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jīvasya saṁsṛtīr bahvīr avidyā-karma-nirmitāḥ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yāsv aṅga praviśann ātmā na veda gatim ātmanaḥ ||20||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3.32.38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śva-viḍ-varāhoṣṭra-kharaiḥ saṁstutaḥ puruṣaḥ paśuḥ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yat-karṇa-pathopeto jātu nāma gadāgrajaḥ ||21||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bile batorukrama-vikramān ye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śṛṇvataḥ karṇa-puṭe narasya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jihvāsatī dārdurikeva sūta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copagāyaty urugāya-gāthāḥ ||22||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bhāraḥ paraṁ paṭṭa-kirīṭa-juṣṭam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apy uttamāṅgaṁ na namen mukundam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śāvau karau no kurute saparyāṁ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harer lasat-kāñcana-kaṅkaṇau vā ||23||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barhāyite te nayane narāṇāṁ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liṅgāni viṣṇor na nirīkṣato ye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pādau nṛṇāṁ tau druma-janma-bhājau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kṣetrāṇi nānuvrajato harer yau ||24||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jīvañ chavo bhāgavatāṅghri-reṇuṁ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jātu martyo’bhilabheta yas tu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śrī-viṣṇu-padyā manujas tulasyāḥ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śvasañ chavo yas tu na veda gandham ||25||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 aśma-sāraṁ hṛdayaṁ batedaṁ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 gṛhyamāṇair hari-nāma-dheyaiḥ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vikriyetātha yadā vikāro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netre jalaṁ gātra-ruheṣu harṣaḥ ||26||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2.3.19-24 śaunakaḥ sūtam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abhyarthitas tadā tasmai sthānāni kalaye dadau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dyūtaṁ pānaṁ striyaḥ sūnā yatrādharmaś catur-vidhaḥ ||27||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punaś ca yācamānāya jāta-rūpam adāt prabhuḥ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tato’nṛtaṁ madaṁ kāmaṁ rajo vairaṁ ca pañcamam ||28||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1.17.38-39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etāḥ saṁsṛtayaḥ puṁso guṇa-karma-nibandhanāḥ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yeneme nirjitāḥ saumya guṇā jīvena citta-jāḥ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bhakti-yogena man-niṣṭho mad-bhāvāya prapadyate ||29||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tasmād deham imaṁ labdhvā jñāna-vijñāna-sambhavam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guṇa-saṅgaṁ vinirdhūya māṁ bhajantu vicakṣaṇāḥ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11.25.32-33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yasminn idaṁ protam aśeṣam otaṁ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paṭo yathā tantu-vitāna-saṁsthaḥ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 eṣa saṁsāra-taruḥ purāṇaḥ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karmātmakaḥ puṣpa-phale prasūte ||31||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dve asya bīje śata-mūlas tri-nālaḥ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pañca-skandhaḥ pañca-rasa-prasūtiḥ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daśaika-śākho dvi-suparṇa-nīḍas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tri-valkalo dvi-phalo’rkaṁ praviṣṭaḥ ||32||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adanti caikaṁ phalam asya gṛdhrā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grāme-carā ekam araṇya-vāsāḥ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haṁsā ya ekaṁ bahu-rūpam ijyair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māyā-mayaṁ veda sa veda vedam ||33||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gurūpāsanayaika-bhaktyā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vidyā-kuṭhāreṇa śitena dhīraḥ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vivṛścya jīvāśayam apramattaḥ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sampadya cātmānam atha tyajāstram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11.12.21-24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atha baddhasya muktasya vailakṣaṇyaṁ vadāmi 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viruddha-dharmiṇos tāta sthitayor eka-dharmiṇi ||35||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suparṇāv etau sadṛśau sakhāyau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yadṛcchayaitau kṛta-nīḍau ca vṛkṣe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ekas tayoḥ khādati pippalānnam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anyo niranno’pi balena bhūyān ||36||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ātmānam anyaṁ ca sa veda vidvān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apippalādo na tu pippalādaḥ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yo’vidyayā yuk sa tu nitya-baddho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vidyā-mayo yaḥ sa tu nitya-muktaḥ ||37||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11.11.5-7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āstīrya darbhaiḥ prāg-agraiḥ kārtsnyena kṣiti-maṇḍalam |</w:t>
      </w:r>
    </w:p>
    <w:p w:rsidR="005A31D7" w:rsidRDefault="005A31D7">
      <w:pPr>
        <w:pStyle w:val="Quote"/>
        <w:ind w:left="0"/>
        <w:jc w:val="center"/>
        <w:rPr>
          <w:rFonts w:eastAsia="MS Minchofalt"/>
        </w:rPr>
      </w:pPr>
      <w:r>
        <w:rPr>
          <w:rFonts w:eastAsia="MS Minchofalt"/>
        </w:rPr>
        <w:t>stabdho bṛhad-vadhān mānī karma nāvaiṣi yat param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 karma hari-toṣaṁ yat sā vidyā tan-matir yayā ||38||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nāradaḥ prācīnabarhiṣam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tāvad bhayaṁ draviṇa-deha-suhṛn-nimittaṁ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śokaḥ spṛhā paribhavo vipulaś ca lobhaḥ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tāvan mamety asad-avagraha ārti-mūlaṁ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yāvan na te’ṅghrim abhayaṁ pravṛṇīta lokaḥ ||39||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3.</w:t>
      </w:r>
      <w:r>
        <w:t>9</w:t>
      </w:r>
      <w:r>
        <w:rPr>
          <w:rFonts w:cs="Mangal"/>
          <w:noProof w:val="0"/>
          <w:lang w:bidi="sa-IN"/>
        </w:rPr>
        <w:t>.</w:t>
      </w:r>
      <w:r>
        <w:t>6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nūnaṁ vimuṣṭa-matayas tava māyayā 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 tvāṁ bhavāpyaya-vimokṣaṇam anya-hetoḥ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arcanti kalpaka-taruṁ kuṇapopabhogyam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icchanti yat sparśajaṁ niraye’pi nṝṇām ||40||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</w:t>
      </w:r>
      <w:r>
        <w:rPr>
          <w:rFonts w:cs="Mangal"/>
          <w:noProof w:val="0"/>
          <w:lang w:bidi="sa-IN"/>
        </w:rPr>
        <w:t>.</w:t>
      </w:r>
      <w:r>
        <w:t>9</w:t>
      </w:r>
      <w:r>
        <w:rPr>
          <w:rFonts w:cs="Mangal"/>
          <w:noProof w:val="0"/>
          <w:lang w:bidi="sa-IN"/>
        </w:rPr>
        <w:t>.</w:t>
      </w:r>
      <w:r>
        <w:t>9 dhruvaḥ pṛśnigarbham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yo’ntaḥ praviśya mama vācam imāṁ prasuptāṁ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sañjīvayaty akhila-śakti-dharaḥ sva-dhāmnā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anyāṁś ca hasta-caraṇa-śravaṇa-tvag-ādīn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prāṇān namo bhagavate puruṣāya tubhyam ||41||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ekas tvam eva bhagavann idam ātma-śaktyā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māyākhyayoru-guṇayā mahad-ādy-aśeṣam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sṛṣṭvānuviśya puruṣas tad-asad-guṇeṣu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nāneva dāruṣu vibhāvasuvad vibhāsi ||42||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</w:t>
      </w:r>
      <w:r>
        <w:rPr>
          <w:rFonts w:cs="Mangal"/>
          <w:noProof w:val="0"/>
          <w:lang w:bidi="sa-IN"/>
        </w:rPr>
        <w:t>.</w:t>
      </w:r>
      <w:r>
        <w:t>9</w:t>
      </w:r>
      <w:r>
        <w:rPr>
          <w:rFonts w:cs="Mangal"/>
          <w:noProof w:val="0"/>
          <w:lang w:bidi="sa-IN"/>
        </w:rPr>
        <w:t>.6-</w:t>
      </w:r>
      <w:r>
        <w:t>7 dhruvaḥ pṛśnigarbham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yo’nugrahārthaṁ bhajatāṁ pāda-mūlam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anāma-rūpo bhagavān anantaḥ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nāmāni rūpāṇi ca janma-karmabhir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bheje sa mahyaṁ paramaḥ prasīdatu ||43||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4.33 dakṣa-haṁsaguhya-stotram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baddha-jīva-lakṣaṇaṁ nāma</w:t>
      </w:r>
    </w:p>
    <w:p w:rsidR="005A31D7" w:rsidRDefault="005A31D7">
      <w:pPr>
        <w:jc w:val="center"/>
      </w:pPr>
      <w:r>
        <w:t>aṣṭamaḥ kiraṇaḥ</w:t>
      </w:r>
    </w:p>
    <w:p w:rsidR="005A31D7" w:rsidRDefault="005A31D7">
      <w:pPr>
        <w:jc w:val="center"/>
      </w:pPr>
      <w:r>
        <w:t>||8||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(9)</w:t>
      </w:r>
    </w:p>
    <w:p w:rsidR="005A31D7" w:rsidRDefault="005A31D7">
      <w:pPr>
        <w:pStyle w:val="Heading3"/>
      </w:pPr>
      <w:r>
        <w:t>navamaḥ kiraṇaḥ</w:t>
      </w:r>
    </w:p>
    <w:p w:rsidR="005A31D7" w:rsidRDefault="005A31D7">
      <w:pPr>
        <w:pStyle w:val="Heading2"/>
      </w:pPr>
      <w:r>
        <w:t>bhāgyavaj-jīva-lakṣaṇam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jīvān kṛṣṇonmukhān kṛtvā kīrtanānanda-varṣaṇāt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gauḍa-bhāmau nanartāsmin nityānanda-prabhuṁ bhaje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antarbhave’nanta bhavantam eva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hy atat tyajanto mṛgayanti santaḥ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asantam apy anty ahim antareṇa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antaṁ guṇaṁ taṁ kim u yanti santaḥ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10.14.28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tasmān na kāryaḥ santrāso na kārpaṇyaṁ na sambhramaḥ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buddhvā jīva-gatiṁ dhīro mukta-saṅgaś cared iha ||2||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.31.47 kapilaḥ sva-mātaram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sva-dharma-niṣṭhaḥ śata-janmabhiḥ pumān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viriñcatām eti tataḥ paraṁ hi mām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avyākṛtaṁ bhāgavato’tha vaiṣṇavaṁ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padaṁ yathāhaṁ vibudhāḥ kalātyaye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4.24.29 rudraḥ pracetasaḥ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nānyatra mad bhagavataḥ pradhāna-puruṣeśvarāt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ātmanaḥ sarva-bhūtānāṁ bhayaṁ tīvraṁ nivartate 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.25.41 kapilaḥ sva-mātaram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tathā badhyate vidvān tatra tatrādayan guṇān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prakṛti-stho’py asaṁsakto yathā khaṁ savitānilaḥ ||5||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vaiśāradyekṣayāsaṅga- śitayā chinna-saṁśayaḥ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pratibuddha iva svapnān nānātvād vinivartate ||6||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yasya syur vīta-saṅkalpāḥ prāṇendriya-mano-dhiyām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vṛttayaḥ sa vinirmukto deha-stho’pi hi tad-guṇaiḥ ||7||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yasyātmā hiṁsyate hiṁsrair yena kiñcid yadṛcchayā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arcyate vā kvacit tatra na vyatikriyate budhaḥ ||8||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stuvīta na nindeta kurvataḥ sādhv asādhu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vadato guṇa-doṣābhyāṁ varjitaḥ sama-dṛṅ muniḥ ||9||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kuryān na vadet kiñcin na dhyāyet sādhv asādhu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ātmārāmo’nayā vṛttyā vicarej jaḍa-van muniḥ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11.11.12-17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yaś ca mūḍhatamo loke yaś ca buddheḥ paraṁ gataḥ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 ubhau sukham edhete kliśyaty antarito janaḥ ||11||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arthābhāvaṁ viniścitya pratītasyāpi nātmanaḥ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tāṁ cāpi yuṣmac-caraṇa- sevayāhaṁ parāṇude ||12||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yat-sevayā bhagavataḥ kūṭa-sthasya madhu-dviṣaḥ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rati-rāso bhavet tīvraḥ pādayor vyasanārdanaḥ ||13||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durāpā hy alpa-tapasaḥ sevā vaikuṇṭha-vartmasu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yatropagīyate nityaṁ deva-devo janārdanaḥ ||14||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3.7.17-20 vidūro maitreyam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karhicin mat-parāḥ śānta-rūpe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naṅkṣyanti no me’nimiṣo leḍhi hetiḥ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yeṣām ahaṁ priya ātmā sutaś ca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sakhā guruḥ suhṛdo daivam iṣṭam ||15||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3.25.38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sarva-bhūteṣu cātmānaṁ sarva-bhūtāni cātmani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īkṣetānanya-bhāvena bhūteṣv iva tad-ātmatām ||16||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tasmād imāṁ svāṁ prakṛtiṁ daivīṁ sad-asad-ātmikām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durvibhāvyāṁ parābhāvya svarūpeṇāvatiṣṭhate ||17||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3.28.42,44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asevayāyaṁ prakṛter guṇānāṁ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jñānena vairāgya-vijṛmbhitena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yogena mayy arpitayā ca bhaktyā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māṁ pratyag-ātmānam ihāvarundhe ||18||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3.25.27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deha-stho’pi na deha-stho vidvān svapnād yathotthitaḥ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adeha-stho’pi deha-sthaḥ ku-matiḥ svapna-dṛg yathā ||19||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indriyair indriyārtheṣu guṇair api guṇeṣu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gṛhyamāṇeṣv ahaṁ kuryān na vidvān yas tv avikriyaḥ ||20||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viraktaḥ śayana āsanāṭana-majjane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darśana-sparśana-ghrāṇa- bhojana-śravaṇādiṣu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11.11.8-9,11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hy ato’nyaḥ śivaḥ panthā viśataḥ saṁsṛtāv iha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vāsudeve bhagavati bhakti-yogo yato bhavet ||22||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bhagavān brahma kārtsnyena trir anvīkṣya manīṣayā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 adhyavasyat kūṭa-stho ratir ātman yato bhavet ||23||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</w:t>
      </w:r>
      <w:r>
        <w:rPr>
          <w:rFonts w:cs="Mangal"/>
          <w:noProof w:val="0"/>
          <w:lang w:bidi="sa-IN"/>
        </w:rPr>
        <w:t>.</w:t>
      </w:r>
      <w:r>
        <w:t>2.33-34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pibanti ye bhagavata ātmanaḥ satāṁ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kathāmṛtaṁ śravaṇa-puṭeṣu sambhṛtam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punanti te viṣaya-vidūṣitāśayaṁ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vrajanti tac-caraṇa-saroruhāntikam ||24||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</w:t>
      </w:r>
      <w:r>
        <w:rPr>
          <w:rFonts w:cs="Mangal"/>
          <w:noProof w:val="0"/>
          <w:lang w:bidi="sa-IN"/>
        </w:rPr>
        <w:t>.</w:t>
      </w:r>
      <w:r>
        <w:t>2.37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vijita-hṛṣīka-vāyubhir adānta-manas turagaṁ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 iha yatanti yantum ati-lolam upāya-khidaḥ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vyasana-śatānvitāḥ samavahāya guroś caraṇaṁ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vaṇija ivāja santy akṛta-karṇa-dharā jaladhau ||25||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10.87.33 śrutayo mahāviṣṇum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animittā bhāgavatī bhaktiḥ siddher garīyasī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jarayaty āśu yā kośaṁ nigīrṇam analo yathā ||26||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.25.33 kapilaḥ sva-mātaram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etāvān eva loke’smin puṁsāṁ niḥśreyasodayaḥ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tīvreṇa bhakti-yogena mano mayy arpitaṁ sthiram ||27||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.25.44 kapilaḥ sva-mātaram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sattvaṁ rajas tama iti prakṛter guṇās tair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yuktaḥ parama-puruṣa eka ihāsya dhatte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sthity-ādaye hari-viriñci-hareti saṁjñāḥ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śreyāṁsi tatra khalu sattva-tanor nṝṇāṁ syuḥ ||28||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pārthivād dāruṇo dhūmas tasmād agnis trayīmayaḥ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tamasas tu rajas tasmāt sattvaṁ yad brahma-darśanam ||29||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bhejire munayo’thāgre bhagavantam adhokṣajam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sattvaṁ viśuddhaṁ kṣemāya kalpante ye’nu tān iha ||30||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mumukṣavo ghora-rūpān hitvā bhūta-patīn atha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nārāyaṇa-kalāḥ śāntā bhajanti hy anasūyavaḥ ||31||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rajas-tamaḥ-prakṛtayaḥ sama-śīlā bhajanti vai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pitṛ-bhūta-prajeśādīn śriyaiśvarya-prajepsavaḥ ||32||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vāsudeva-parā vedā vāsudeva-parā makhāḥ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vāsudeva-parā yoga vāsudeva-parāḥ kriyāḥ ||33||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vāsudeva-paraṁ jñānaṁ vāsudeva-paraṁ tapaḥ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vāsudeva-paro dharmo vāsudeva-parā gatiḥ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</w:t>
      </w:r>
      <w:r>
        <w:rPr>
          <w:rFonts w:cs="Mangal"/>
          <w:noProof w:val="0"/>
          <w:lang w:bidi="sa-IN"/>
        </w:rPr>
        <w:t>.</w:t>
      </w:r>
      <w:r>
        <w:t>2.23-29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yaḥ paraṁ raṁhasaḥ sākṣāt tri-guṇāj jīva-saṁjñitāt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bhagavantaṁ vāsudevaṁ prapannaḥ sa priyo hi me ||35||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4.24.28 rudraḥ pracetasaḥ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namo’nantāya sūkṣmāya kūṭa-sthāya vipaścite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nānā-vādānurodhāya vācya-vācaka-śaktaye ||36||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namaḥ pramāṇa-mūlāya kavaye śāstra-yonaye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pravṛttāya nivṛttāya nigamāya namo namaḥ ||37||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10.16.43-44 nāgapatnyaḥ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bhāgyavaj-jīva-lakṣaṇaṁ nāma</w:t>
      </w:r>
    </w:p>
    <w:p w:rsidR="005A31D7" w:rsidRDefault="005A31D7">
      <w:pPr>
        <w:jc w:val="center"/>
      </w:pPr>
      <w:r>
        <w:t>navamaḥ kiraṇaḥ</w:t>
      </w:r>
    </w:p>
    <w:p w:rsidR="005A31D7" w:rsidRDefault="005A31D7">
      <w:pPr>
        <w:jc w:val="center"/>
      </w:pPr>
      <w:r>
        <w:t>||9||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(10)</w:t>
      </w:r>
    </w:p>
    <w:p w:rsidR="005A31D7" w:rsidRDefault="005A31D7">
      <w:pPr>
        <w:pStyle w:val="Heading3"/>
      </w:pPr>
      <w:r>
        <w:t>daśamaḥ kiraṇaḥ</w:t>
      </w:r>
    </w:p>
    <w:p w:rsidR="005A31D7" w:rsidRDefault="005A31D7">
      <w:pPr>
        <w:pStyle w:val="Heading2"/>
      </w:pPr>
      <w:r>
        <w:t>acintya-bhedābheda-lakṣaṇam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bhedābhedam acintyaṁ yan mat-avāda-nivartanam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gaurājñayodhṛtaṁ yena naumi gopāla-bhaṭṭakam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purā mayā proktam ajāya nābhye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padme niṣaṇṇāya mamādi-sarge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jñānaṁ paraṁ man-mahimāvabhāsaṁ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 sūrayo bhāgavataṁ vadanti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3.</w:t>
      </w:r>
      <w:r>
        <w:t>4.13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yāvān ahaṁ yathā-bhāvo yad-rūpa-guṇa-karmakaḥ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tathaiva tattva-vijñānam astu te mad-anugrahāt ||2||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aham evāsam evāgre nānyad yat sad-asat param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paścād ahaṁ yad etac ca yo’vaśiṣyeta so’smy aham ||3||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ṛte’rthaṁ yat pratīyeta na pratīyeta cātmani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 vidyād ātmano māyāṁ yathābhāso yathā tamaḥ ||4||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yathā mahānti bhūtāni bhūteṣūccāvaceṣv anu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praviṣṭāny apraviṣṭāni tathā teṣu na teṣv aham ||5||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etāvad eva jijñāsyaṁ tattva-jijñāsunātmanaḥ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anvaya-vyatirekābhyāṁ yat syāt sarvatra sarvadā ||6||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etan mataṁ samātiṣṭha parameṇa samādhinā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bhavān kalpa-vikalpeṣu na vimuhyati karhicit ||7||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2.9.31-36 kṛṣṇo brahmāṇam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kālād guṇa-vyatikaraḥ pariṇāmaḥ svabhāvataḥ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karmaṇo janma mahataḥ puruṣādhiṣṭhitād abhūt ||8||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mahatas tu vikurvāṇād rajaḥ-sattvopabṛṁhitāt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tamaḥ-pradhānas tv abhavad dravya-jñāna-kriyātmakaḥ ||9||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so’haṅkāra iti prokto vikurvan samabhūt tridhā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vaikārikas taijasaś ca tāmasaś ceti yad-bhidā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dravya-śaktiḥ kriyā-śaktir jñāna-śaktir iti prabho ||10||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tāmasād api bhūtāder vikurvāṇād abhūn nabhaḥ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tasya mātrā guṇaḥ śabdo liṅgaṁ yad draṣṭṛ-dṛśyayoḥ ||11||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nabhaso’tha vikurvāṇād abhūt sparśa-guṇo’nilaḥ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parānvayāc chabdavāṁś ca prāṇa ojaḥ saho balam ||12||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vāyor api vikurvāṇāt kāla-karma-svabhāvataḥ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udapadyata tejo vai rūpavat sparśa-śabdavat ||13||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tejasas tu vikurvāṇād āsīd ambho rasātmakam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rūpavat sparśavac cāmbho ghoṣavac ca parānvayāt ||14||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viśeṣas tu vikurvāṇād ambhaso gandhavān abhūt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parānvayād rasa-sparśa- śabda-rūpa-guṇānvitaḥ ||15||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</w:pPr>
      <w:r>
        <w:t>2.5.22-29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guṇa-vyatikarākāro nirviśeṣo’pratiṣṭhitaḥ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puruṣas tad-upādānam ātmānaṁ līlayāsṛjat ||16||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viśvaṁ vai brahma-tan-mātraṁ saṁsthitaṁ viṣṇu-māyayā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īśvareṇa paricchinnaṁ kālenāvyakta-mūrtinā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3.10.11-12 maitreyo viduram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naivaikādaśa pañca trīn bhāvān bhūteṣu yena vai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īkṣetāthaikam apy eṣu taj jñānaṁ mama niścitam ||18||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etad eva hi vijñānaṁ na tathaikena yena yat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sthity-utpatty-apyayān paśyed bhāvānāṁ tri-guṇātmanām ||19||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ādāv ante ca madhye ca sṛjyāt sṛjyaṁ yad anviyāt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punas tat-pratisaṅkrāme yac chiṣyeta tad eva sat ||20||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karmaṇāṁ pariṇāmitvād ā-viriñcyād amaṅgalam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vipaścin naśvaraṁ paśyed adṛṣṭam api dṛṣṭa-vat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11.19.14-16, 18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upādāya pūrvas tu bhāvo vikurute’param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ādir anto yadā yasya tat satyam abhidhīyate ||22||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11.24.18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vilakṣaṇaḥ sthūla-sūkṣmād dehād ātmekṣitā sva-dṛk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yathāgnir dāruṇo dāhyād dāhako’nyaḥ prakāśakaḥ ||23||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nirodhotpatty-aṇu-bṛhan- nānātvaṁ tat-kṛtān guṇān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antaḥ praviṣṭa ādhatta evaṁ deha-guṇān paraḥ ||24||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11.10.8-9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sattva-saṅgād ṛṣīn devān rajasāsura-mānuṣān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tamasā bhūta-tiryaktvaṁ bhrāmito yāti karmabhiḥ ||25||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nṛtyato gāyataḥ paśyan yathaivānukaroti tān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buddhi-guṇān paśyann anīho’py anukāryate ||26||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yathāmbhasā pracalatā taravo’pi calā iva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cakṣuṣā bhrāmyamāṇena dṛśyate bhramatīva bhūḥ ||27||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manoratha-dhiyo viṣayānubhavo mṛṣā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svapna-dṛṣṭāś ca dāśārha tathā saṁsāra ātmanaḥ ||28||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arthe hy avidyamāne’pi saṁsṛtir na nivartate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dhyāyato viṣayān asya svapne’narthāgamo yathā ||29||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11.22.52-56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yena cetayate viśvaṁ viśvaṁ cetayate na 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 jāgarti śayāne’smin nāyaṁ taṁ veda veda saḥ ||30||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ātmāvāsyam idaṁ viśvaṁ yat kiñcij jagatyāṁ jagat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tena tyaktena bhuñjīthā mā gṛdhaḥ kasya svid dhanam ||31||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yasyādy-antau madhyaṁ ca svaḥ paro nāntaraṁ bahiḥ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viśvasyāmūni yad yasmād viśvaṁ ca tad ṛtaṁ mahat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8.1.9-10,12 svāyambhuva-manuḥ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yasminn idaṁ yataś cedaṁ yenedaṁ ya idaṁ svayam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yo’smāt parasmāc ca paras taṁ prapadye svayambhuvam ||33||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8.3.3 gajendro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tasmai namaḥ pareśāya brahmaṇe’nanta-śaktaye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arūpāyoru-rūpāya nama āścarya-karmaṇe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08.3.9 gajendro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yatra yena yato yasya yasmai yad yad yathā yadā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syād idaṁ bhagavān sākṣāt pradhāna-puruṣeśvaraḥ ||35||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10.85</w:t>
      </w:r>
      <w:r>
        <w:rPr>
          <w:rFonts w:cs="Mangal"/>
          <w:noProof w:val="0"/>
          <w:lang w:bidi="sa-IN"/>
        </w:rPr>
        <w:t>.</w:t>
      </w:r>
      <w:r>
        <w:t>4 vasudevo rāma-kṛṣṇau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ghaṭata udbhavaḥ prakṛti-puruṣayor ajayor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ubhaya-yujā bhavanty asu-bhṛto jala-budbuda-vat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tvayi ta ime tato vividha-nāma-guṇaiḥ parame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sarita ivārṇave madhuni lilyur aśeṣa-rasāḥ ||36||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nṛṣu tava māyayā bhramam amīṣv avagatya bhṛśaṁ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tvayi su-dhiyo’bhave dadhati bhāvam anuprabhavam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katham anuvartatāṁ bhava-bhayaṁ tava yad bhrū-kuṭiḥ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sṛjati muhus tri-nemir abhavac-charaṇeṣu bhayam ||37||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10.87.30-31 śrutayo mahāviṣṇum 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yathādri-prabhavā nadyaḥ parjanyāpūritāḥ prabho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viśanti sarvataḥ sindhuṁ tadvat tvāṁ gatayo’ntataḥ ||38||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  <w:rPr>
          <w:rFonts w:cs="Mangal"/>
          <w:noProof w:val="0"/>
          <w:lang w:bidi="sa-IN"/>
        </w:rPr>
      </w:pPr>
      <w:r>
        <w:t>10.40.10 akrūraḥ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acintya-bhedābheda-lakṣaṇam</w:t>
      </w:r>
    </w:p>
    <w:p w:rsidR="005A31D7" w:rsidRDefault="005A31D7">
      <w:pPr>
        <w:jc w:val="center"/>
      </w:pPr>
      <w:r>
        <w:t>daśamaḥ kiraṇaḥ</w:t>
      </w:r>
    </w:p>
    <w:p w:rsidR="005A31D7" w:rsidRDefault="005A31D7">
      <w:pPr>
        <w:jc w:val="center"/>
      </w:pPr>
      <w:r>
        <w:t>||</w:t>
      </w:r>
      <w:r>
        <w:rPr>
          <w:rFonts w:cs="Mangal"/>
          <w:noProof w:val="0"/>
          <w:lang w:bidi="sa-IN"/>
        </w:rPr>
        <w:t>1</w:t>
      </w:r>
      <w:r>
        <w:t>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(11)</w:t>
      </w:r>
    </w:p>
    <w:p w:rsidR="005A31D7" w:rsidRDefault="005A31D7">
      <w:pPr>
        <w:pStyle w:val="Heading3"/>
      </w:pPr>
      <w:r>
        <w:t>ekādaśaḥ kiraṇaḥ</w:t>
      </w:r>
    </w:p>
    <w:p w:rsidR="005A31D7" w:rsidRDefault="005A31D7">
      <w:pPr>
        <w:pStyle w:val="Heading2"/>
      </w:pPr>
      <w:r>
        <w:t>abhidheya-vicāraḥ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śāstrābhidheyam udghāṭya śuddhā bhaktir nirūpitā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śrī-caitanyājñayā yena vande taṁ rāpa-saṁjñakam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labdhvā su-durlabham idaṁ bahu-sambhavānte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mānuṣyam artha-dam anityam apīha dhīraḥ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tūrṇaṁ yateta na pated anu-mṛtyu yāvan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niḥśreyasāya viṣayaḥ khalu sarvataḥ syāt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</w:t>
      </w:r>
      <w:r>
        <w:rPr>
          <w:rFonts w:cs="Mangal"/>
          <w:noProof w:val="0"/>
          <w:lang w:bidi="sa-IN"/>
        </w:rPr>
        <w:t>.</w:t>
      </w:r>
      <w:r>
        <w:t>9.29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yogās trayo mayā proktā nṝṇāṁ śreyo-vidhitsayā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jñānaṁ karma ca bhaktiś ca nopāyo’nyo’sti kutracit ||2||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11.20</w:t>
      </w:r>
      <w:r>
        <w:rPr>
          <w:rFonts w:cs="Mangal"/>
          <w:noProof w:val="0"/>
          <w:lang w:bidi="sa-IN"/>
        </w:rPr>
        <w:t>.</w:t>
      </w:r>
      <w:r>
        <w:t>6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mukha-bāhūru-pādebhyaḥ puruṣasyāśramaiḥ saha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catvāro jajñire varṇā guṇair viprādayaḥ pṛthak ||3||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 eṣāṁ puruṣaṁ sākṣād ātma-prabhavam īśvaram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bhajanty avajānanti sthānād bhraṣṭāḥ patanty adhaḥ 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11.5.2-3 cāmaso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iṣṭveha devatā yajñaiḥ svar-lokaṁ yāti yājñikaḥ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bhuñjīta deva-vat tatra bhogān divyān nijārjitān ||5||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11.10.23 kṛṣṇa uddhavam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sva-puṇyopacite śubhre vimāna upagīyate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gandharvair viharan madhye devīnāṁ hṛdya-veṣa-dhṛk ||6||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strībhiḥ kāmaga-yānena kiṅkiṇī-jāla-mālinā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krīḍan na vedātma-pātaṁ surākrīḍeṣu nirvṛtaḥ ||7||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paśūn avidhinālabhya preta-bhūta-gaṇān yajan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narakān avaśo jantur gatvā yāty ulbaṇaṁ tamaḥ ||8||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karmāṇi duḥkhodarkāṇi kurvan dehena taiḥ punaḥ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deham ābhajate tatra kiṁ sukhaṁ martya-dharmiṇaḥ ||9||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lokānāṁ loka-pālānāṁ mad-bhayaṁ kalpa-jīvinām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brahmaṇo’pi bhayaṁ matto dvi-parārdha-parāyuṣaḥ ||10||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guṇāḥ sṛjanti karmāṇi guṇo’nusṛjate guṇān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jīvas tu guṇa-saṁyukto bhuṅkte karma-phalāny asau ||11||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yāvat syād guṇa-vaiṣamyaṁ tāvan nānātvam 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nānātvam ātmano yāvat pāratantryaṁ tadaiva hi ||12||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yāvad asyāsvatantratvaṁ tāvad īśvarato bhayam |</w:t>
      </w:r>
    </w:p>
    <w:p w:rsidR="005A31D7" w:rsidRDefault="005A31D7">
      <w:pPr>
        <w:jc w:val="center"/>
        <w:rPr>
          <w:rFonts w:eastAsia="MS Minchofalt"/>
          <w:lang w:val="fr-CA"/>
        </w:rPr>
      </w:pPr>
      <w:r>
        <w:rPr>
          <w:rFonts w:eastAsia="MS Minchofalt"/>
        </w:rPr>
        <w:t>ya etat samupāsīraṁs te muhyanti śucārpitāḥ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||</w:t>
      </w:r>
      <w:r>
        <w:rPr>
          <w:rFonts w:eastAsia="MS Minchofalt"/>
          <w:lang w:val="fr-CA"/>
        </w:rPr>
        <w:t>13||</w:t>
      </w:r>
    </w:p>
    <w:p w:rsidR="005A31D7" w:rsidRDefault="005A31D7">
      <w:pPr>
        <w:jc w:val="center"/>
        <w:rPr>
          <w:lang w:val="fr-CA"/>
        </w:rPr>
      </w:pPr>
    </w:p>
    <w:p w:rsidR="005A31D7" w:rsidRDefault="005A31D7">
      <w:pPr>
        <w:jc w:val="center"/>
        <w:rPr>
          <w:lang w:val="fr-CA"/>
        </w:rPr>
      </w:pPr>
      <w:r>
        <w:rPr>
          <w:lang w:val="fr-CA"/>
        </w:rPr>
        <w:t>11.10.26-27, 29-33 kṛṣṇa uddhavam |</w:t>
      </w:r>
    </w:p>
    <w:p w:rsidR="005A31D7" w:rsidRDefault="005A31D7">
      <w:pPr>
        <w:jc w:val="center"/>
        <w:rPr>
          <w:lang w:val="fr-CA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su-dustarām imāṁ manye yoga-caryām anātmanaḥ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yathāñjasā pumān sidhyet tan me brūhy añjasācyuta ||14||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prāyaśaḥ puṇḍarīkākṣa yuñjanto yogino 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viṣīdanty asamādhānān mano-nigraha-karśitāḥ ||15||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11.29.1-2 uddhavaḥ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antarāyān vadanty etā yuñjato yogam uttamam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mayā sampadyamānasya kāla-kṣapaṇa-hetavaḥ ||16||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11.15.33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yogasya tapasaś caiva nyāsasya gatayo’malāḥ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mahar janas tapaḥ satyaṁ bhakti-yogasya mad-gatiḥ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11.24.14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yat-pāda-paṅkaja-palāśa-vilāsa-bhaktyā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karmāśayaṁ grathitam udgrathayanti santaḥ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|</w:t>
      </w:r>
    </w:p>
    <w:p w:rsidR="005A31D7" w:rsidRDefault="005A31D7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tadvan na rikta-matayo yatayo’pi ruddha-</w:t>
      </w:r>
    </w:p>
    <w:p w:rsidR="005A31D7" w:rsidRDefault="005A31D7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>sroto-gaṇās tam araṇaṁ bhaja vāsudevam</w:t>
      </w:r>
      <w:r>
        <w:rPr>
          <w:rFonts w:eastAsia="MS Minchofalt"/>
          <w:lang w:val="pl-PL"/>
        </w:rPr>
        <w:t xml:space="preserve"> </w:t>
      </w:r>
      <w:r>
        <w:rPr>
          <w:rFonts w:eastAsia="MS Minchofalt"/>
        </w:rPr>
        <w:t>||</w:t>
      </w:r>
      <w:r>
        <w:rPr>
          <w:rFonts w:eastAsia="MS Minchofalt"/>
          <w:lang w:val="pl-PL"/>
        </w:rPr>
        <w:t>18||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4.22.39 sanat-kumāraḥ pṛthum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neha yat karma dharmāya na virāgāya kalpate</w:t>
      </w:r>
      <w:r>
        <w:rPr>
          <w:rFonts w:eastAsia="MS Minchofalt"/>
          <w:lang w:val="pl-PL"/>
        </w:rPr>
        <w:t xml:space="preserve"> </w:t>
      </w:r>
      <w:r>
        <w:rPr>
          <w:rFonts w:eastAsia="MS Minchofalt"/>
        </w:rPr>
        <w:t>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tīrtha-pada-sevāyai jīvann api mṛto hi saḥ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3.23.56 devahūtiḥ kardamam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karmaṇy asminn anāśvāse dhūma-dhūmrātmanāṁ bhavān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āpāyayati govinda- pāda-padmāsavaṁ madhu ||20||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1.18.12 śaunakaḥ sūtam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brahma-varcasa-kāmas tu yajeta brahmaṇaḥ patim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indram indriya-kāmas tu prajā-kāmaḥ prajāpatīn ||20||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devīṁ māyāṁ tu śrī-kāmas tejas-kāmo vibhāvasum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vasu-kāmo vasūn rudrān vīrya-kāmo’tha vīryavān ||21||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annādya-kāmas tv aditiṁ svarga-kāmo’diteḥ sutān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viśvān devān rājya-kāmaḥ sādhyān saṁsādhako viśām ||22||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āyuṣ-kāmo’śvinau devau puṣṭi-kāma ilāṁ yajet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pratiṣṭhā-kāmaḥ puruṣo rodasī loka-mātarau ||23||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rūpābhikāmo gandharvān strī-kāmo’psara urvaśīm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ādhipatya-kāmaḥ sarveṣāṁ yajeta parameṣṭhinam ||24||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yajñaṁ yajed yaśas-kāmaḥ kośa-kāmaḥ pracetasam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vidyā-kāmas tu giriśaṁ dāmpatyārtha umāṁ satīm ||25||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dharmārtha uttama-ślokaṁ tantuḥ tanvan pitṝn yajet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rakṣā-kāmaḥ puṇya-janān ojas-kāmo marud-gaṇān ||26||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rājya-kāmo manūn devān nirṛtiṁ tv abhicaran yajet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kāma-kāmo yajet somam akāmaḥ puruṣaṁ param ||27||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akāmaḥ sarva-kāmo vā mokṣa-kāma udāra-dhīḥ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tīvreṇa bhakti-yogena yajeta puruṣaṁ param ||28||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etāvān eva yajatām iha niḥśreyasodayaḥ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bhagavaty acalo bhāvo yad bhāgavata-saṅgataḥ ||29||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2.3.2-11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sādhayati māṁ yogo na sāṅkhyaṁ dharma uddhava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svādhyāyas tapas tyāgo yathā bhaktir mamorjitā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11.14.20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vidyā-tapaḥ-prāṇa-nirodha-maitrī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tīrthābhiṣeka-vrata-dāna-japyaiḥ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nātyanta-śuddhiṁ labhate’ntar-ātmā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hṛdi-sthe bhagavaty anante ||31||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tasmāt sarvātmanā rājan hṛdi-sthaṁ kuru keśavam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mriyamāṇo hy avahitas tato yāsi parāṁ gatim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12.3.48-49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jñāne prayāsam udapāsya namanta eva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jīvanti san-mukharitāṁ bhavadīya-vārtām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sthāne sthitāḥ śruti-gatāṁ tanu-vāṅ-manobhir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 prāyaśo ñjita jito’py asi tais tri-lokyām ||33||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śreyaḥ-sṛtiṁ bhaktim udasya te vibho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kliśyanti ye kevala-bodha-labdhaye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teṣām asau kleśala eva śiṣyate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nānyad yathā sthūla-tuṣāvaghātinām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10.14.3-4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etāvān eva loke’smin puṁsāṁ niḥśreyasodayaḥ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tīvreṇa bhakti-yogena mano mayy arpitaṁ sthiram ||35||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3.25.44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sa vai puṁsāṁ paro dharmo yato bhaktir adhokṣaje</w:t>
      </w:r>
      <w:r>
        <w:rPr>
          <w:noProof w:val="0"/>
          <w:lang w:val="pl-PL"/>
        </w:rPr>
        <w:t xml:space="preserve"> </w:t>
      </w:r>
      <w:r>
        <w:rPr>
          <w:noProof w:val="0"/>
        </w:rPr>
        <w:t>|</w:t>
      </w: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ahaituky apratihatā yayātmā suprasīdati ||36||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vāsudeve bhagavati bhakti-yogaḥ prayojitaḥ |</w:t>
      </w:r>
    </w:p>
    <w:p w:rsidR="005A31D7" w:rsidRDefault="005A31D7">
      <w:pPr>
        <w:jc w:val="center"/>
        <w:rPr>
          <w:noProof w:val="0"/>
        </w:rPr>
      </w:pPr>
      <w:r>
        <w:rPr>
          <w:rFonts w:eastAsia="MS Minchofalt"/>
          <w:noProof w:val="0"/>
        </w:rPr>
        <w:t>janayaty āśu vairāgyaṁ jñānaṁ ca yad ahaitukam ||37||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dharmaḥ svanuṣṭhitaḥ puṁsāṁ viṣvaksena-kathāsu 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notpādayed yadi ratiṁ śrama eva hi kevalam ||38||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dharmasya hy āpavargyasya nārtho’rthāyopakalpate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nārthasya dharmaikāntasya kāmo lābhāya hi smṛtaḥ ||39||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kāmasya nendriya-prītir lābho jīveta yāvatā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jīvasya tattva-jijñāsā nārtho yaś ceha karmabhiḥ ||40||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tac chraddadhānā munayo jñāna-vairāgya-yuktayā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paśyanty ātmani cātmānaṁ bhaktyā śruta-gṛhītayā ||41||</w:t>
      </w: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ataḥ pumbhir dvija</w:t>
      </w:r>
      <w:r>
        <w:rPr>
          <w:noProof w:val="0"/>
        </w:rPr>
        <w:noBreakHyphen/>
        <w:t>śreṣṭhā varṇāśrama</w:t>
      </w:r>
      <w:r>
        <w:rPr>
          <w:noProof w:val="0"/>
        </w:rPr>
        <w:noBreakHyphen/>
        <w:t>vibhāgaśaḥ |</w:t>
      </w: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svanuṣṭhitasya dharmasya saṁsiddhir hari</w:t>
      </w:r>
      <w:r>
        <w:rPr>
          <w:noProof w:val="0"/>
        </w:rPr>
        <w:noBreakHyphen/>
        <w:t>toṣaṇam ||42||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1.2.6-10, 12-13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devānāṁ guṇa-liṅgānām ānuśravika-karmaṇām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sattva evaika-manaso vṛttiḥ svābhāvikī tu yā ||43||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animittā bhāgavatī bhaktiḥ siddher garīyasī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jarayaty āśu yā kośaṁ nigīrṇam analo yathā ||44||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3.25.32-33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mad-guṇa-śruti-mātreṇa mayi sarva-guhāśaye</w:t>
      </w:r>
      <w:r>
        <w:rPr>
          <w:rFonts w:eastAsia="MS Minchofalt"/>
          <w:lang w:val="pl-PL"/>
        </w:rPr>
        <w:t xml:space="preserve"> </w:t>
      </w:r>
      <w:r>
        <w:rPr>
          <w:rFonts w:eastAsia="MS Minchofalt"/>
        </w:rPr>
        <w:t>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mano-gatir avicchinnā yathā gaṅgāmbhaso’mbudhau ||45||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lakṣaṇaṁ bhakti-yogasya nirguṇasya hy udāhṛtam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ahaituky avyavahitā yā bhaktiḥ puruṣottame ||46||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3.29.11-12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  <w:noProof w:val="0"/>
          <w:lang w:val="pl-PL"/>
        </w:rPr>
      </w:pPr>
      <w:r>
        <w:rPr>
          <w:rFonts w:eastAsia="MS Minchofalt"/>
          <w:noProof w:val="0"/>
        </w:rPr>
        <w:t>jñānaṁ yad āpratinivṛtta-guṇormi-cakram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ātma-prasāda uta yatra guṇeṣv asaṅgaḥ</w:t>
      </w:r>
      <w:r>
        <w:rPr>
          <w:rFonts w:eastAsia="MS Minchofalt"/>
          <w:noProof w:val="0"/>
          <w:lang w:val="pl-PL"/>
        </w:rPr>
        <w:t xml:space="preserve"> </w:t>
      </w:r>
      <w:r>
        <w:rPr>
          <w:rFonts w:eastAsia="MS Minchofalt"/>
          <w:noProof w:val="0"/>
        </w:rPr>
        <w:t>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kaivalya-sammata-pathas tv atha bhakti-yogaḥ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ko nirvṛto hari-kathāsu ratiṁ na kuryāt ||47||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2.3.12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āyur harati vai puṁsām udyann astaṁ ca yann asau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tasyarte yat-kṣaṇo nīta uttama-śloka-vārtayā ||48||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02.3.17 śaunakaḥ sūtam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śṛṇvataḥ śraddhayā nityaṁ gṛṇataś ca sva-ceṣṭitam|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kālena nātidīrgheṇa bhagavān viśate hṛdi ||49||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praviṣṭaḥ karṇa-randhreṇa svānāṁ bhāva-saroruham|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dhunoti śamalaṁ kṛṣṇaḥ salilasya yathā śarat ||50||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2.8.4-5 parīkṣit śukadevam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khaṭvāṅgo nāma rājarṣir jñātveyattām ihāyuṣaḥ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muhūrtāt sarvam utsṛjya gatavān abhayaṁ harim ||51||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kiṁ pramattasya bahubhiḥ parokṣair hāyanair iha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varaṁ muhūrtaṁ viditaṁ ghaṭate śreyase yataḥ ||52||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2.1.13,12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śrotavyādīni rājendra nṛṇāṁ santi sahasraśaḥ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apaśyatām ātma-tattvaṁ gṛheṣu gṛha-medhinām ||53||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nidrayā hriyate naktaṁ vyavāyena ca vā vayaḥ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divā cārthehayā rājan kuṭumba-bharaṇena vā ||54||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dehāpatya-kalatrādiṣv ātma-sainyeṣv asatsv api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teṣāṁ pramatto nidhanaṁ paśyann api na paśyati ||55||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tasmād bhārata sarvātmā bhagavān īśvaro hariḥ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śrotavyaḥ kīrtitavyaś ca smartavyaś cecchatābhayam ||56||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etāvān sāṅkhya-yogābhyāṁ sva-dharma-pariniṣṭhayā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janma-lābhaḥ paraḥ puṁsām ante nārāyaṇa-smṛtiḥ ||57||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prāyeṇa munayo rājan nivṛttā vidhi-ṣedhataḥ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nairguṇya-sthā ramante sma guṇānukathane hareḥ ||58||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etan nirvidyamānānām icchatām akuto-bhayam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yogināṁ nṛpa nirṇītaṁ harer nāmānukīrtanam ||59||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02.1.2-7,11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nirviṇṇānāṁ jñāna-yogo nyāsinām iha karmasu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teṣv anirviṇṇa-cittānāṁ karma-yogas tu kāminām ||60||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yadṛcchayā mat-kathādau jāta-śraddhas tu yaḥ pumān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nirviṇṇo nāti-sakto bhakti-yogo’sya siddhi-daḥ ||61||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tāvat karmāṇi kurvīta na nirvidyeta yāvatā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mat-kathā-śravaṇādau vā śraddhā yāvan na jāyate ||62||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asmin loke vartamānaḥ sva-dharma-stho’naghaḥ śuciḥ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jñānaṁ viśuddham āpnoti mad-bhaktiṁ vā yadṛcchayā ||63||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11.20</w:t>
      </w:r>
      <w:r>
        <w:rPr>
          <w:rFonts w:cs="Mangal"/>
          <w:noProof w:val="0"/>
          <w:lang w:bidi="sa-IN"/>
        </w:rPr>
        <w:t>.</w:t>
      </w:r>
      <w:r>
        <w:t>7-11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sve sve’dhikāre yā niṣṭhā sa guṇaḥ parikīrtitaḥ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viparyayas tu doṣaḥ syād ubhayor eṣa niścayaḥ ||64||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11.21</w:t>
      </w:r>
      <w:r>
        <w:rPr>
          <w:rFonts w:cs="Mangal"/>
          <w:noProof w:val="0"/>
          <w:lang w:bidi="sa-IN"/>
        </w:rPr>
        <w:t>.</w:t>
      </w:r>
      <w:r>
        <w:t>2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parasparānukathanaṁ pāvanaṁ bhagavad-yaśaḥ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mitho ratir mithas tuṣṭir nivṛttir mitha ātmanaḥ ||65||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smarantaḥ smārayantaś ca mitho’ghaugha-haraṁ harim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bhaktyā sañjātayā bhaktyā bibhraty utpulakāṁ tanum ||66||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11.3.30-31 prabuddho nimim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abhidheya-vicāro nāma</w:t>
      </w:r>
    </w:p>
    <w:p w:rsidR="005A31D7" w:rsidRDefault="005A31D7">
      <w:pPr>
        <w:jc w:val="center"/>
      </w:pPr>
      <w:r>
        <w:t>ekādaśaḥ kiraṇaḥ</w:t>
      </w:r>
    </w:p>
    <w:p w:rsidR="005A31D7" w:rsidRDefault="005A31D7">
      <w:pPr>
        <w:jc w:val="center"/>
      </w:pPr>
      <w:r>
        <w:t>||</w:t>
      </w:r>
      <w:r>
        <w:rPr>
          <w:rFonts w:cs="Mangal"/>
          <w:noProof w:val="0"/>
          <w:lang w:bidi="sa-IN"/>
        </w:rPr>
        <w:t>1</w:t>
      </w:r>
      <w:r>
        <w:t>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(12)</w:t>
      </w:r>
    </w:p>
    <w:p w:rsidR="005A31D7" w:rsidRDefault="005A31D7">
      <w:pPr>
        <w:pStyle w:val="Heading3"/>
      </w:pPr>
      <w:r>
        <w:t>dvādaśaḥ kiraṇaḥ</w:t>
      </w:r>
    </w:p>
    <w:p w:rsidR="005A31D7" w:rsidRDefault="005A31D7">
      <w:pPr>
        <w:pStyle w:val="Heading2"/>
      </w:pPr>
      <w:r>
        <w:t>sādhanā bhaktiḥ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kṛpayā gauracandrasya bhaktir yā sādhanābhidhā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rūpitā yair namāmi tān jīva-rūpa-sanātanān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durjayaṁ śatrum asahya-vegam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arun-tudaṁ tan na vijitya kecit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kurvanty asad-vigraham atra martyair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mitrāṇy udāsīna-ripūn vimūḍhāḥ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11.23.49 avanti-brāhmaṇaḥ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dhyāyan mano’nu viṣayān dṛṣṭān vānuśrutān atha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udyat sīdat karma-tantraṁ smṛtis tad anu śāmyati ||2||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11.22.37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sukha-duḥkha-prado nānyaḥ puruṣasyātma-vibhramaḥ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mitrodāsīna-ripavaḥ saṁsāras tamasaḥ kṛtaḥ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11.23.60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kṣipto’vamānito’sadbhiḥ pralabdho’sūyito’tha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tāḍitaḥ sanniruddho vā vṛttyā vā parihāpitaḥ ||4||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niṣṭhyuto mūtrito vājñair bahudhaivaṁ prakampitaḥ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śreyas-kāmaḥ kṛcchra-gata ātmanātmānam uddharet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11.22.58-59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gopyaḥ kāmād bhayāt kaṁso dveṣāc caidyādayo nṛpāḥ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sambandhād vṛṣṇayaḥ snehād yūyaṁ bhaktyā vayaṁ vibho ||6||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1.31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vaidikas tāntriko miśra iti me tri-vidho makhaḥ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trayāṇām īpsitenaiva vidhinā māṁ samarcayet ||7||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11.27</w:t>
      </w:r>
      <w:r>
        <w:rPr>
          <w:rFonts w:cs="Mangal"/>
          <w:noProof w:val="0"/>
          <w:lang w:bidi="sa-IN"/>
        </w:rPr>
        <w:t>.</w:t>
      </w:r>
      <w:r>
        <w:t>7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 āśu hṛdaya-granthiṁ nirjihīrṣuḥ parātmanaḥ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vidhinopacared devaṁ tantroktena ca keśavam ||8||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</w:t>
      </w:r>
      <w:r>
        <w:rPr>
          <w:rFonts w:cs="Mangal"/>
          <w:noProof w:val="0"/>
          <w:lang w:bidi="sa-IN"/>
        </w:rPr>
        <w:t>.</w:t>
      </w:r>
      <w:r>
        <w:t>3.47 āvirhotro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śravaṇaṁ kīrtanaṁ viṣṇoḥ smaraṇaṁ pāda-sevanam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arcanaṁ vandanaṁ dāsyaṁ sakhyam ātma-nivedanam ||9||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iti puṁsārpitā viṣṇau bhaktiś cen nava-lakṣaṇā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kriyeta bhagavaty addhā tan manye’dhītam uttamam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5.23-24 prahlādo hiraṇyakaśipum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nṛ-deham ādyaṁ su-labhaṁ su-durlabhaṁ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plavaṁ su-kalpaṁ guru-karṇa-dhāram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mayānukūlena nabhasvateritaṁ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pumān bhavābdhiṁ na taret sa ātma-hā ||11||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11.20.17 kṛṣṇa uddhavam 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tasmād guruṁ prapadyeta jijñāsuḥ śreya uttamam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śābde pare ca niṣṇātaṁ brahmaṇy upaśamāśrayam ||12||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tatra bhāgavatān dharmān śikṣed gurv-ātma-daivataḥ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amāyayānuvṛttyā yais tuṣyed ātmātma-do hariḥ ||13||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11.3.21-22 prabuddho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santi me guravo rājan bahavo buddhy-upāśritāḥ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yato buddhim upādāya mukto’ṭāmīha tān śṛṇu ||14||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pṛthivī vāyur ākāśam āpo’gniś candramā raviḥ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kapoto’jagaraḥ sindhuḥ pataṅgo madhu-kṛd gajaḥ ||15||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madhu-hā hariṇo mīnaḥ piṅgalā kuraro’rbhakaḥ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kumārī śara-kṛt sarpa ūrṇanābhiḥ supeśa-kṛt ||16||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ete me guravo rājan catur-viṁśatir āśritāḥ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śikṣā vṛttibhir eteṣām anvaśikṣam ihātmanaḥ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11.7.32-35 avadhūta-brāhmaṇo yadum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naivopayanty apacitiṁ kavayas taveśa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brahmāyuṣāpi kṛtam ṛddha-mudaḥ smarantaḥ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yo’ntar bahis tanu-bhṛtām aśubhaṁ vidhunvann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ācārya-caittya-vapuṣā sva-gatiṁ vyanakti ||18||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11.29</w:t>
      </w:r>
      <w:r>
        <w:rPr>
          <w:rFonts w:cs="Mangal"/>
          <w:noProof w:val="0"/>
          <w:lang w:bidi="sa-IN"/>
        </w:rPr>
        <w:t>.</w:t>
      </w:r>
      <w:r>
        <w:t>6 uddhavaḥ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saṁsāra-sindhum ati-dustaram uttitīrṣor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nānyaḥ plavo bhagavato puruṣottamasya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līlā-kathā-rasa-niṣevanam antareṇa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puṁso bhaved vividha-duḥkha-davārditasya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</w:t>
      </w:r>
      <w:r>
        <w:rPr>
          <w:rFonts w:cs="Mangal"/>
          <w:noProof w:val="0"/>
          <w:lang w:bidi="sa-IN"/>
        </w:rPr>
        <w:t>.</w:t>
      </w:r>
      <w:r>
        <w:t>4.40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vāta-vasanā ya ṛṣayaḥ śramaṇā ūrdhva-manthinaḥ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brahmākhyaṁ dhāma te yānti śāntāḥ sannyāsino’malāḥ ||20||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vayaṁ tv iha mahā-yogin bhramantaḥ karma-vartmasu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tvad-vārtayā tariṣyāmas tāvakair dustaraṁ tamaḥ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</w:t>
      </w:r>
      <w:r>
        <w:rPr>
          <w:rFonts w:cs="Mangal"/>
          <w:noProof w:val="0"/>
          <w:lang w:bidi="sa-IN"/>
        </w:rPr>
        <w:t>.</w:t>
      </w:r>
      <w:r>
        <w:t>6.47-48 uddhavaḥ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atha kathañcit skhalana-kṣut-patana-jṛmbhaṇa-duravasthānādiṣu vivaśānāṁ naḥ smaraṇāya jvara-maraṇa-daśāyām api sakala-kaśmala-nirasanāni tava guṇa-kṛta-nāmadheyāni vacana-gocarāṇi bhavantu ||22||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5.</w:t>
      </w:r>
      <w:r>
        <w:t>3.12 nābhe ṛtvijo viṣṇum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ekāntino yasya na kañcanārthaṁ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vāñchanti ye vai bhagavat-prapannāḥ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aty-adbhutaṁ tac-caritaṁ sumaṅgalaṁ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gāyanta ānanda-samudra-magnāḥ ||23||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8</w:t>
      </w:r>
      <w:r>
        <w:rPr>
          <w:rFonts w:cs="Mangal"/>
          <w:noProof w:val="0"/>
          <w:lang w:bidi="sa-IN"/>
        </w:rPr>
        <w:t>.</w:t>
      </w:r>
      <w:r>
        <w:t>3.20 gajendro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śṛṇvatāṁ gṛṇatāṁ vīryāṇy uddāmāni harer muhuḥ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sujātayā bhaktyā śuddhyen nātmā vratādibhiḥ ||24||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3.32 yamaḥ sva-dūtān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etāvatālam agha-nirharaṇāya puṁsāṁ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saṅkīrtanaṁ bhagavato guṇa-karma-nāmnām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vikruśya putram aghavān yad ajāmilo’pi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nārāyaṇeti mriyamāṇa iyāya muktim ||25||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3.24 yamaḥ sva-dūtān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kaler doṣa-nidhe rājann asti hy eko mahān guṇaḥ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kīrtanād eva kṛṣṇasya mukta-saṅgaḥ paraṁ vrajet ||26||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kṛte yad dhyāyato viṣṇuṁ tretāyāṁ yajato makhaiḥ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dvāpare paricaryāyāṁ kalau tad dhari-kīrtanāt ||27||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</w:t>
      </w:r>
      <w:r>
        <w:rPr>
          <w:rFonts w:cs="Mangal"/>
          <w:noProof w:val="0"/>
          <w:lang w:bidi="sa-IN"/>
        </w:rPr>
        <w:t>.</w:t>
      </w:r>
      <w:r>
        <w:t>3.51-52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tasmād asad-abhidhyānaṁ yathā svapna-manoratham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hitvā mayi samādhatsva mano mad-bhāva-bhāvitam ||28||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11.14.28 kṛṣṇa uddhavam 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yathāgninā hema malaṁ jahāti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dhmātaṁ punaḥ svaṁ bhajate ca rūpam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 ca karmānuśayaṁ vidhūya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mad-bhakti-yogena bhajaty atho mām ||29||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yathātmā parimṛjyate’sau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mat-puṇya-gāthā-śravaṇābhidhānaiḥ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 tathā paśyati vastu sūkṣmaṁ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cakṣur yathaivāñjana-samprayuktam ||30||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viṣayān dhyāyataś cittaṁ viṣayeṣu viṣajjate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mām anusmarataś cittaṁ mayy eva pravilīyate ||31||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strīṇāṁ strī-saṅgināṁ saṅgaṁ tyaktvā dūrata ātma-vān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kṣeme vivikta āsīnaś cintayen mām atandritaḥ ||32||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</w:pPr>
      <w:r>
        <w:t>11.14.25-27, 29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mātrā svasrā duhitrā vā nāviviktāsano bhavet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balavān indriya-grāmo vidvāṁsam api karṣati ||33||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jātu kāmaḥ kāmānām upabhogena śāṁyati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haviṣā kṛṣṇa-vartmeva bhūya evābhivardhate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9.19.17,14 yayātir devayānīm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tathāsya bhavet kleśo bandhaś cānya-prasaṅgataḥ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yoṣit-saṅgād yathā puṁso yathā tat-saṅgi-saṅgataḥ ||35||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11.14.30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bhaktyāveśya mano yasmin vācā yan-nāma kīrtayan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tyajan kalevaraṁ yogī mucyate kāma-karmabhiḥ ||36||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1.9.23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āhuś ca te nalina-nābha padāravindaṁ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yogeśvarair hṛdi vicintyam agādha-bodhaiḥ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saṁsāra-kūpa-patitottaraṇāvalambaṁ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gehaṁ juṣām api manasy udiyāt sadā naḥ ||37||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10.82.48 gopyaḥ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dhautātmā puruṣaḥ kṛṣṇa- pāda-mūlaṁ na muñcati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mukta-sarva-parikleśaḥ pānthaḥ sva-śaraṇaṁ yathā ||38||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2.8.6 parīkṣit śukadevam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etāṁ sa āsthāya parātma-niṣṭhām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adhyāsitāṁ pūrva-tamair maharṣibhiḥ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ahaṁ tariṣyāmi duranta-pāraṁ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tamo mukundāṅghri-niṣevayaiva ||39||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11.23.57 avanti-brāhmaṇaḥ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sva-pāda-mūlaṁ bhajataḥ priyasya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tyaktānya-bhāvasya hariḥ pareśaḥ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vikarma yac cotpatitaṁ kathañcid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dhunoti sarvaṁ hṛdi sanniviṣṭaḥ ||40||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11.5.42 karabhājano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ity acyutāṅghriṁ bhajato’nuvṛttyā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bhaktir viraktir bhagavat-prabodhaḥ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bhavanti vai bhāgavatasya rājaṁs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tataḥ parāṁ śāntim upaiti sākṣāt ||41||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manye’kutaścid-bhayam acyutasya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pādāmbujopāsanam atra nityam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udvigna-buddher asad-ātma-bhāvād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viśvātmanā yatra nivartate bhīḥ ||42||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11.2.43,33 kavir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labdhvānugraha ācāryāt tena sandarśitāgamaḥ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mahā-puruṣam abhyarcen mūrtyābhimatayātmanaḥ ||43||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pādyādīn upakalpyātha sannidhāpya samāhitaḥ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hṛd-ādibhiḥ kṛta-nyāso mūla-mantreṇa cārcayet ||44||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gandha-mālyākṣata-sragbhir dhūpa-dīpopahārakaiḥ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sāṅgaṁ sampūjya vidhi-vat stavaiḥ stutvā named dharim ||45||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11.3.48,51,53 āvirhotro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svargāpavargayoḥ puṁsāṁ rasāyāṁ bhuvi sampadām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sarvāsām api siddhīnāṁ mūlaṁ tac-caraṇārcanam ||46||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10.81.19 sudāmā-vipraḥ svāgatam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ayaṁ svasty-ayanaḥ panthā dvi-jāter gṛha-medhinaḥ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yac chraddhayāpta-vittena śuklenejyeta pūruṣaḥ 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10.84.37 ṛṣayo vasudevam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mal-liṅga-mad-bhakta-jana- darśana-sparśanārcanam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paricaryā stutiḥ prahva- guṇa-karmānukīrtanam ||48||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maj-janma-karma-kathanaṁ mama parvānumodanam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gīta-tāṇḍava-vāditra- goṣṭhībhir mad-gṛhotsavaḥ ||49||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11.11.34,36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sūrye cābhyarhaṇaṁ preṣṭhaṁ salile salilādibhiḥ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śraddhayopāhṛtaṁ preṣṭhaṁ bhaktena mama vāry api ||50||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bhūry apy abhaktopahṛtaṁ na me toṣāya kalpate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gandho dhūpaḥ sumanaso dīpo’nnādyaṁ ca kiṁ punaḥ ||51||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11.27.17-18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pādyam ācamanīyaṁ ca gandhaṁ sumanaso’kṣatān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dhūpa-dīpopahāryāṇi dadyān me śraddhayārcakaḥ ||52||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stavair uccāvacaiḥ stotraiḥ paurāṇaiḥ prākṛtair api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stutvā prasīda bhagavann iti vandeta daṇḍa-vat ||53||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śiro mat-pādayoḥ kṛtvā bāhubhyāṁ ca parasparam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prapannaṁ pāhi mām īśa bhītaṁ mṛtyu-grahārṇavāt ||54||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11.27.33, 45-6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tvayopabhukta-srag-gandha- vāso-'laṅkāra-carcitāḥ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ucchiṣṭa-bhojino dāsās tava māyāṁ jayema hi ||55||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11.6.46 uddhavaḥ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mat-kathā-śravaṇe śraddhā mad-anudhyānam uddhava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sarva-lābhopaharaṇaṁ dāsyenātma-nivedanam ||56||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11.11.35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sammārjanopalepābhyāṁ seka-maṇḍala-vartanaiḥ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gṛha-śuśrūṣaṇaṁ mahyaṁ dāsa-vad yad amāyayā ||57||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amānitvam adambhitvaṁ kṛtasyāparikīrtanam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api dīpāvalokaṁ me nopayuñjyān niveditam ||58||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yad iṣṭatamaṁ loke yac cāti-priyam 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 tan nivedayen mahyaṁ tad ānantyāya kalpate ||59||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11.11.39-41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iṣṭā-pūrtena mām evaṁ yo yajeta samāhitaḥ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labhate mayi sad-bhaktiṁ mat-smṛtiḥ sādhu-sevayā ||60||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11.11.47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ādaraḥ paricaryāyāṁ sarvāṅgair abhivandanam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mad-bhakta-pūjābhyadhikā sarva-bhūteṣu man-matiḥ ||61||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mad-artheṣv aṅga-ceṣṭā ca vacasā mad-guṇeraṇam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mayy arpaṇaṁ ca manasaḥ sarva-kāma-vivarjanam ||62||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mad-arthe’rtha-parityāgo bhogasya ca sukhasya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iṣṭaṁ dattaṁ hutaṁ japtaṁ mad-arthaṁ yad vrataṁ tapaḥ ||63||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11.19.21-23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athāta ānanda-dughaṁ padāmbujaṁ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haṁsāḥ śrayerann aravinda-locana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sukhaṁ nu viśveśvara yoga-karmabhis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tvan-māyayāmī vihatā na māninaḥ ||64||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kiṁ citram acyuta tavaitad aśeṣa-bandho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dāseṣv ananya-śaraṇeṣu yad ātma-sāttvam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yo’rocayat saha mṛgaiḥ svayam īśvarāṇāṁ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śrīmat-kirīṭa-taṭa-pīḍita-pāda-pīṭhaḥ ||65||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tvākhilātma-dayiteśvaram āśritānāṁ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sarvārtha-daṁ sva-kṛta-vid visṛjeta ko nu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ko vā bhajet kim api vismṛtaye’nu bhūtyai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kiṁ vā bhaven na tava pāda-rajo-juṣāṁ naḥ ||66||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11.29.3-5 uddhavaḥ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martyo yadā tyakta-samasta-karmā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niveditātmā vicikīrṣito me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tadāmṛtatvaṁ pratipadyamāno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mayātma-bhūyāya ca kalpate vai ||67||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11.29.34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dharmair manuṣyāṇām uddhavātma-nivedinām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mayi sañjāyate bhaktiḥ ko’nyo’rtho’syāvaśiṣyate ||68||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11.19.24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kuryāt sarvāṇi karmāṇi mad-arthaṁ śanakaiḥ smaran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mayy arpita-manaś-citto mad-dharmātma-mano-ratiḥ ||69||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deśān puṇyān āśrayeta mad-bhaktaiḥ sādhubhiḥ śritān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devāsura-manuṣyeṣu mad-bhaktācaritāni ca ||70||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mām eva sarva-bhūteṣu bahir antar apāvṛtam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īkṣetātmani cātmānaṁ yathā kham amalāśayaḥ ||71||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nareṣv abhīkṣṇaṁ mad-bhāvaṁ puṁso bhāvayato’cirāt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spardhāsūyā-tiraskārāḥ sāhaṅkārā viyanti hi ||72||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hy aṅgopakrame dhvaṁso mad-dharmasyoddhavāṇv api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mayā vyavasitaḥ samyaṅ nirguṇatvād anāśiṣaḥ ||73||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11.29.9-10,12,15,20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vai manaḥ kṛṣṇa-padāravindayor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vacāṁsi vaikuṇṭha-guṇānuvarṇane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karau harer mandira-mārjanādiṣu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śrutiṁ cakārācyuta-sat-kathodaye ||74||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mukunda-liṅgālaya-darśane dṛśau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tad-bhṛtya-gātra-sparśe’ṅga-saṅgamam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ghrāṇaṁ ca tat-pāda-saroja-saurabhe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śrīmat-tulasyā rasanāṁ tad-arpite ||75||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pādau hareḥ kṣetra-padānusarpaṇe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śiro hṛṣīkeśa-padābhivandane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kāmaṁ ca dāsye na tu kāma-kāmyayā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yathottamaśloka-janāśrayā ratiḥ ||76||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9</w:t>
      </w:r>
      <w:r>
        <w:rPr>
          <w:rFonts w:cs="Mangal"/>
          <w:noProof w:val="0"/>
          <w:lang w:bidi="sa-IN"/>
        </w:rPr>
        <w:t>.</w:t>
      </w:r>
      <w:r>
        <w:t>4.18-20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tasmād vairānubandhena nirvaireṇa bhayena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snehāt kāmena vā yuñjyāt kathañcin nekṣate pṛthak ||77||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vairānubandhena martyas tan-mayatām iyāt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tathā bhakti-yogena iti me niścitā matiḥ ||78||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kṛṣṇe bhagavati māyā-manuja īśvare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vaireṇa pūta-pāpmānas tam āpur anucintayā ||79||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kāmād dveṣād bhayāt snehād yathā bhaktyeśvare 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āveśya tad-aghaṁ hitvā bahavas tad-gatiṁ gatāḥ ||80||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gopyaḥ kāmād bhayāt kaṁso dveṣāc caidyādayo nṛpāḥ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sambandhād vṛṣṇayaḥ snehād yūyaṁ bhaktyā vayaṁ vibho ||81||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katamo’pi na venaḥ syāt pañcānāṁ puruṣaṁ prati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tasmāt kenāpy upāyena manaḥ kṛṣṇe niveśayet ||82||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1.26-27, 29-32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nibhṛta-marun-mano-'kṣa-dṛḍha-yoga-yujo hṛdi yan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munaya upāsate tad arayo’pi yayuḥ smaraṇāt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striya uragendra-bhoga-bhuja-daṇḍa-viṣakta-dhiyo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vayam api te samāḥ sama-dṛśo’ṅghri-saroja-sudhāḥ ||83||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10.87.23 śrutayo mahāviṣṇum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anugrahāya bhaktānāṁ mānuṣaṁ deham āśritaḥ |</w:t>
      </w:r>
    </w:p>
    <w:p w:rsidR="005A31D7" w:rsidRDefault="005A31D7">
      <w:pPr>
        <w:jc w:val="center"/>
      </w:pPr>
      <w:r>
        <w:t>bhajate tādṛśīḥ krīḍā yāḥ śrutvā tat</w:t>
      </w:r>
      <w:r>
        <w:noBreakHyphen/>
        <w:t>paro bhavet ||84||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10.33.36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sādhanā bhaktir nāma</w:t>
      </w:r>
    </w:p>
    <w:p w:rsidR="005A31D7" w:rsidRDefault="005A31D7">
      <w:pPr>
        <w:jc w:val="center"/>
      </w:pPr>
      <w:r>
        <w:t>dvādaśaḥ kiraṇaḥ</w:t>
      </w:r>
    </w:p>
    <w:p w:rsidR="005A31D7" w:rsidRDefault="005A31D7">
      <w:pPr>
        <w:jc w:val="center"/>
      </w:pPr>
      <w:r>
        <w:t>||</w:t>
      </w:r>
      <w:r>
        <w:rPr>
          <w:rFonts w:cs="Mangal"/>
          <w:noProof w:val="0"/>
          <w:lang w:bidi="sa-IN"/>
        </w:rPr>
        <w:t>1</w:t>
      </w:r>
      <w:r>
        <w:t>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(13)</w:t>
      </w:r>
    </w:p>
    <w:p w:rsidR="005A31D7" w:rsidRDefault="005A31D7">
      <w:pPr>
        <w:pStyle w:val="Heading3"/>
      </w:pPr>
      <w:r>
        <w:t>trayodaśaḥ kiraṇaḥ</w:t>
      </w:r>
    </w:p>
    <w:p w:rsidR="005A31D7" w:rsidRDefault="005A31D7">
      <w:pPr>
        <w:pStyle w:val="Heading2"/>
      </w:pPr>
      <w:r>
        <w:t>aikāntika-nāmāśrayā sādhana-bhaktiḥ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caitanya-kṛpayā yena bhaktir nāmāśritoditā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namāmi haridāsaṁ taṁ bhaktānāṁ sukha-daṁ gurum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yat-kīrtanaṁ yat-smaraṇaṁ yad-īkṣaṇaṁ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yad-vandanaṁ yac-chravaṇaṁ yad-arhaṇam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lokasya sadyo vidhunoti kalmaṣaṁ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tasmai subhadra-śravase namo namaḥ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2.4.15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etāvān eva loke’smin puṁsāṁ dharmaḥ paraḥ smṛtaḥ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bhakti-yogo bhagavati tan-nāma-grahaṇādibhiḥ ||2||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6.3.22 yamaḥ sva-dūtān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yan-nāmadheya-śravaṇānukīrtanād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yat-prahvaṇād yat-smaraṇād api kvacit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śvādo’pi sadyaḥ savanāya kalpate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kutaḥ punas te bhagavan nu darśanāt ||3||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aho bata śva-paco’to garīyān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yaj-jihvāgre vartate nāma tubhyam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tepus tapas te juhuvuḥ sasnur āryā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brahmānūcur nāma gṛṇanti ye te 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3.33.6-7 devahūtir bhagavantam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āpannaḥ saṁsṛtiṁ ghorāṁ yan</w:t>
      </w:r>
      <w:r>
        <w:rPr>
          <w:noProof w:val="0"/>
        </w:rPr>
        <w:noBreakHyphen/>
        <w:t>nāma vivaśo gṛṇan |</w:t>
      </w: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tataḥ sadyo vimucyeta yad bibheti svayaṁ bhayam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1.1.14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yan-nāmadheyaṁ mriyamāṇa āturaḥ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patan skhalan vā vivaśo gṛṇan pumān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vimukta-karmārgala uttamāṁ gatiṁ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prāpnoti yakṣyanti na taṁ kalau janāḥ ||6||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puṁsāṁ kali-kṛtāṁ doṣān dravya-deśātma-sambhavān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sarvān harati citta-stho bhagavān puruṣottamaḥ ||7||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śrutaḥ saṅkīrtito dhyātaḥ pūjitaś cādṛto’pi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nṛṇāṁ dhunoti bhagavān hṛt-stho janmāyatāśubham ||8||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12.3.44-46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kṛṣṇa-varṇaṁ tviṣākṛṣṇaṁ sāṅgopāṅgāstra-pārṣadam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yajñaiḥ saṅkīrtana-prāyair yajanti hi su-medhasaḥ ||9||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kaliṁ sabhājayanty āryā guṇa-jñāḥ sāra-bhāginaḥ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yatra saṅkīrtanenaiva sarva-svārtho’bhilabhyate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11.5.32,36 karabhājano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śrī-kṛṣṇa kṛṣṇa-sakha vṛṣṇy-ṛṣabhāvani-dhrug-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rājanya-vaṁśa-dahanānapavarga-vīrya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govinda gopa-vanitā-vraja-bhṛtya-gīta-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tīrtha-śravaḥ śravaṇa-maṅgala pāhi bhṛtyān ||11||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12.11.25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etāvad uktvopararāma tan mahad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bhūtaṁ nabho-liṅgam aliṅgam īśvaram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ahaṁ ca tasmai mahatāṁ mahīyase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śīrṣṇāvanāmaṁ vidadhe’nukampitaḥ ||12||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1.6.26 nārado vyāsadevam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etan nirvidyamānānām icchatām akuto-bhayam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yogināṁ nṛpa nirṇītaṁ harer nāmānukīrtanam ||13||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2.1.11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 aśma-sāraṁ hṛdayaṁ batedaṁ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 gṛhyamāṇair hari-nāma-dheyaiḥ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vikriyetātha yadā vikāro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netre jalaṁ gātra-ruheṣu harṣaḥ 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2.3.24 śaunakaḥ sūtam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ahaṁ hare tava pādaika-mūla-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dāsānudāso bhavitāsmi bhūyaḥ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manaḥ smaretāsu-pater guṇāṁs 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gṛṇīta vāk karma karotu kāyaḥ ||15||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ajāta-pakṣā iva mātaraṁ khagāḥ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stanyaṁ yathā vatsatarāḥ kṣudh-ārtāḥ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priyaṁ priyeva vyuṣitaṁ viṣaṇṇā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mano’ravindākṣa didṛkṣate tvām ||16||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6.11.24,26 vṛtrāsuro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ayaṁ hi kṛta-nirveśo janma-koṭy-aṁhasām api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vyājahāra vivaśo nāma svasty-ayanaṁ hareḥ ||17||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stenaḥ surā-po mitra-dhrug brahma-hā guru-talpa-gaḥ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strī-rāja-pitṛ-go-hantā ye ca pātakino’pare ||18||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sarveṣām apy aghavatām idam eva suniṣkṛtam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nāma-vyāharaṇaṁ viṣṇor yatas tad-viṣayā matiḥ ||19||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sāṅketyaṁ pārihāsyaṁ vā stobhaṁ helanam eva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vaikuṇṭha-nāma-grahaṇam aśeṣāgha-haraṁ viduḥ ||20||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patitaḥ skhalito bhagnaḥ sandaṣṭas tapta āhataḥ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harir ity avaśenāha pumān nārhati yātanāḥ ||21||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tais tāny aghāni pūyante tapo-dāna-vratādibhiḥ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nādharmajaṁ tad-dhṛdayaṁ tad apīśāṅghri-sevayā ||22||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ajñānād athavā jñānād uttamaśloka-nāma yat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saṅkīrtitam aghaṁ puṁso dahed edho yathānalaḥ ||23||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yathāgadaṁ vīryatamam upayuktaṁ yadṛcchayā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ajānato’py ātma-guṇaṁ kuryān mantro’py udāhṛtaḥ ||24||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6.2.7, 9-10, 14-15, 17-19 viṣṇudūtā yamadūtān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mriyamāṇo harer nāma gṛṇan putropacāritam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ajāmilo’py agād dhāma kim uta śraddhayā gṛṇan ||25||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6.2.49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nāścaryam etad yad asatsu sarvadā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mahad-vinindā kuṇapātma-vādiṣu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serṣyaṁ mahāpūruṣa-pāda-pāṁsubhir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nirasta-tejaḥsu tad eva śobhanam ||26||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4.4.13 satī dakṣam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karmaṇy akovidāḥ stabdhā mūrkhāḥ paṇḍita-māninaḥ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vadanti cāṭukān mūḍhā yayā mādhvyā girotsukāḥ ||27||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rajasā ghora-saṅkalpāḥ kāmukā ahi-manyavaḥ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dāmbhikā māninaḥ pāpā vihasanty acyuta-priyān ||28||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śriyā vibhūtyābhijanena vidyayā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tyāgena rūpeṇa balena karmaṇā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jāta-smayenāndha-dhiyaḥ saheśvarān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sato’vamanyanti hari-priyān khalāḥ ||29||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11.5.6-7, 9 cāmaso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brahmaṁs tad gaccha bhadraṁ te nābhāga-tanayaṁ nṛpam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kṣamāpaya mahā-bhāgaṁ tataḥ śāntir bhaviṣyati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9.4.71 nārāyaṇo durvāsasam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śivaḥ śakti-yutaḥ śaśvat tri-liṅgo guṇa-saṁvṛtaḥ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vaikārikas taijasaś ca tāmasaś cety ahaṁ tridhā ||31||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10.88.3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rajas tamaś ca sattvena sattvaṁ copaśamena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etat sarvaṁ gurau bhaktyā puruṣo hy añjasā jayet ||32||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yasya sākṣād bhagavati jñāna-dīpa-prade gurau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martyāsad-dhīḥ śrutaṁ tasya sarvaṁ kuñjara-śaucavat ||33||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7.15.25-26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śraddhāṁ bhāgavate śāstre’nindām anyatra cāpi hi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mano-vāk-karma-daṇḍaṁ ca satyaṁ śama-damāv api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11.3.26 prabuddho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namaḥ pramāṇa-mūlāya kavaye śāstra-yonaye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pravṛttāya nivṛttāya nigamāya namo namaḥ ||35||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10.16.44 nāgapatnyaḥ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prāyeṇa veda tad idaṁ na mahājano’yaṁ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devyā vimohita-matir bata māyayālam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trayyāṁ jaḍī-kṛta-matir madhu-puṣpitāyāṁ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vaitānike mahati karmaṇi yujyamānaḥ ||36||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6.3.25 yamaḥ sva-dūtān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puṣpitayā vācā vyākṣipta-manasāṁ nṛṇām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mānināṁ cāti-lubdhānāṁ mad-vārtāpi na rocate ||37||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11.21.34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prāyaścittāni cīrṇāni nārāyaṇa-parāṅmukham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niṣpunanti rājendra surā-kumbham ivāpagāḥ ||38||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1.18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mauna-vrata-śruta-tapo-'dhyayana-sva-dharma-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vyākhyā-raho-japa-samādhaya āpavargyāḥ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prāyaḥ paraṁ puruṣa te tv ajitendriyāṇāṁ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vārtā bhavanty uta na vātra tu dāmbhikānām ||39||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9.46 prahlādo bhagavantam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taj janma tāni karmāṇi tad āyus tan mano vacaḥ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nṛṇāṁ yena hi viśvātmā sevyate harir īśvaraḥ ||40||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kiṁ janmabhis tribhir veha śaukra-sāvitra-yājñikaiḥ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karmabhir vā trayī-proktaiḥ puṁso’pi vibudhāyuṣā ||41||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śrutena tapasā vā kiṁ vacobhiś citta-vṛttibhiḥ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buddhyā vā kiṁ nipuṇayā balenendriya-rādhasā ||42||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kiṁ vā yogena sāṅkhyena nyāsa-svādhyāyayor api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kiṁ vā śreyobhir anyaiś ca na yatrātma-prado hariḥ ||43||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taror mūla-niṣecanena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tṛpyanti tat-skandha-bhujopaśākhāḥ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prāṇopahārāc ca yathendriyāṇāṁ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tathaiva sarvārhaṇam acyutejyā ||44||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4.31.9-12,14 nāradaḥ pracetasaḥ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avismitaṁ taṁ paripūrṇa-kāmaṁ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svenaiva lābhena samaṁ praśāntam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vinopasarpaty aparaṁ hi bāliśaḥ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śva-lāṅgulenātititarti sindhum ||45||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6.9.22 devā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manye dhanābhijana-rūpa-tapaḥ-śrutaujas-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tejaḥ-prabhāva-bala-pauruṣa-buddhi-yogāḥ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nārādhanāya hi bhavanti parasya puṁso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bhaktyā tutoṣa bhagavān gaja-yūtha-pāya ||46||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viprād dvi-ṣaḍ-guṇa-yutād aravinda-nābha-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pādāravinda-vimukhāt śvapacaṁ variṣṭham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manye tad-arpita-mano-vacanehitārtha-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prāṇaṁ punāti sa kulaṁ na tu bhūrimānaḥ ||47||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naivātmanaḥ prabhur ayaṁ nija-lābha-pūrṇo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mānaṁ janād aviduṣaḥ karuṇo vṛṇīte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yaj jano bhagavate vidadhīta mānaṁ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tac cātmane prati-mukhasya yathā mukha-śrīḥ ||48||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7.9.9-11 prahlādo bhagavantam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kvacin nivartate’bhadrāt kvacic carati tat punaḥ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prāyaścittam atho’pārthaṁ manye kuñjara-śaucavat ||49||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1.10 parīkṣit śukadevam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yaḥ pravrajya gṛhāt pūrvaṁ tri-vargāvapanāt punaḥ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yadi seveta tān bhikṣuḥ sa vai vāntāśy apatrapaḥ ||50||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7.15.36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tasmāt sarvātmanā rājan hariḥ sarvatra sarvadā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śrotavyaḥ kīrtitavyaś ca smartavyo bhagavān nṛṇām ||51||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</w:t>
      </w:r>
      <w:r>
        <w:rPr>
          <w:rFonts w:cs="Mangal"/>
          <w:noProof w:val="0"/>
          <w:lang w:bidi="sa-IN"/>
        </w:rPr>
        <w:t>.</w:t>
      </w:r>
      <w:r>
        <w:t>2.36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dṛṣṭa-śrutābhyāṁ yat pāpaṁ jānann apy ātmano’hitam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karoti bhūyo vivaśaḥ prāyaścittam atho katham ||52||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1</w:t>
      </w:r>
      <w:r>
        <w:rPr>
          <w:rFonts w:cs="Mangal"/>
          <w:noProof w:val="0"/>
          <w:lang w:bidi="sa-IN"/>
        </w:rPr>
        <w:t>.</w:t>
      </w:r>
      <w:r>
        <w:t>9 parīkṣit śukadevam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nāśnataḥ pathyam evānnaṁ vyādhayo’bhibhavanti hi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niyamakṛd rājan śanaiḥ kṣemāya kalpate ||53||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1.12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jihvā na vakti bhagavad-guṇa-nāmadheyaṁ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cetaś ca na smarati tac-caraṇāravindam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kṛṣṇāya no namati yac-chira ekadāpi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tān ānayadhvam asato’kṛta-viṣṇu-kṛtyān ||54||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3.29 yamaḥ sva-dūtān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hi bhagavann aghaṭitam idaṁ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tvad-darśanān nṛṇām akhila-pāpa-kṣayaḥ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yan-nāma sakṛc chravaṇāt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pukkaśo’pi vimucyate saṁsārāt ||55||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16.44 citraketuḥ śeṣam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kāmaye nātha tad apy ahaṁ kvacin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yatra yuṣmac-caraṇāmbujāsavaḥ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mahattamāntar-hṛdayān mukha-cyuto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vidhatsva karṇāyutam eṣa me varaḥ ||56||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4.20.24 pṛthur viṣṇum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aikāntika-nāmāśrayā sādhana-bhaktir nāma</w:t>
      </w:r>
    </w:p>
    <w:p w:rsidR="005A31D7" w:rsidRDefault="005A31D7">
      <w:pPr>
        <w:jc w:val="center"/>
      </w:pPr>
      <w:r>
        <w:t>trayodaśaḥ kiraṇaḥ</w:t>
      </w:r>
    </w:p>
    <w:p w:rsidR="005A31D7" w:rsidRDefault="005A31D7">
      <w:pPr>
        <w:jc w:val="center"/>
      </w:pPr>
      <w:r>
        <w:t>||</w:t>
      </w:r>
      <w:r>
        <w:rPr>
          <w:rFonts w:cs="Mangal"/>
          <w:noProof w:val="0"/>
          <w:lang w:bidi="sa-IN"/>
        </w:rPr>
        <w:t>1</w:t>
      </w:r>
      <w:r>
        <w:t>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(14)</w:t>
      </w:r>
    </w:p>
    <w:p w:rsidR="005A31D7" w:rsidRDefault="005A31D7">
      <w:pPr>
        <w:pStyle w:val="Heading3"/>
      </w:pPr>
      <w:r>
        <w:t>caturdaśaḥ kiraṇaḥ</w:t>
      </w:r>
    </w:p>
    <w:p w:rsidR="005A31D7" w:rsidRDefault="005A31D7">
      <w:pPr>
        <w:pStyle w:val="Heading2"/>
      </w:pPr>
      <w:r>
        <w:t>bhakti-prātikūlya-vicāraḥ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pratiṣṭhāśā-bhayād yena vivikte bhajanaṁ kṛtam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taṁ mādhvānvaya-nakṣatraṁ mādhavendra-purīṁ bhaje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tvām ahaṁ brahma paraṁ pumāṁsaṁ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pratyak-srotasy ātmani saṁvibhāvyam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sva-tejasā dhvasta-guṇa-pravāhaṁ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vande viṣṇuṁ kapilaṁ veda-garbham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3.33.8 devahūtiḥ kapilam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tasmāt tvam uddhavotsṛjya codanāṁ praticodanām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pravṛttiṁ ca nivṛttiṁ ca śrotavyaṁ śrutam eva ca ||2||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mām ekam eva śaraṇam ātmānaṁ sarva-dehinām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yāhi sarvātma-bhāvena mayā syā hy akuto-bhayaḥ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11.12.14-15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yatra vaikuṇṭha-kathā-sudhāpagā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sādhavo bhāgavatās tadāśrayāḥ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yatra yajñeśa-makhā mahotsavāḥ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sureśa-loko’pi na vai sa sevyatām 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5</w:t>
      </w:r>
      <w:r>
        <w:t>.19.24 devāḥ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hy anyo juṣato joṣyān buddhi-bhraṁśo rajo-guṇaḥ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śrī-madād ābhijātyādir yatra strī dyūtam āsavaḥ ||5||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hanyante paśavo yatra nirdayair ajitātmabhiḥ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manyamānair imaṁ deham ajarāmṛtyu naśvaram ||6||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deva-saṁjñitam apy ante kṛmi-viḍ-bhasma-saṁjñitam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bhūta-dhruk tat-kṛte svārthaṁ kiṁ veda nirayo yataḥ ||7||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10.10.8 nārado nalakūvara-maṇigrīvau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nindāṁ bhagavataḥ śṛṇvaṁs tat-parasya janasya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 nāpaiti yaḥ so’pi yāty adhaḥ sukṛtāc cyutaḥ ||8||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10.74.40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prāyeṇālpāyuṣaḥ sabhya kalāv asmin yuge janāḥ |</w:t>
      </w: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mandāḥ sumanda</w:t>
      </w:r>
      <w:r>
        <w:rPr>
          <w:noProof w:val="0"/>
        </w:rPr>
        <w:noBreakHyphen/>
        <w:t>matayo manda</w:t>
      </w:r>
      <w:r>
        <w:rPr>
          <w:noProof w:val="0"/>
        </w:rPr>
        <w:noBreakHyphen/>
        <w:t>bhāgyā hy upadrutāḥ ||9||</w:t>
      </w: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bhūrīṇi bhūri</w:t>
      </w:r>
      <w:r>
        <w:rPr>
          <w:noProof w:val="0"/>
        </w:rPr>
        <w:noBreakHyphen/>
        <w:t>karmāṇi śrotavyāni vibhāgaśaḥ |</w:t>
      </w: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ataḥ sādho’tra yat sāraṁ samuddhṛtya manīṣayā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1.1.10-11 śaunakaḥ sūtam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para-svabhāva-karmāṇi yaḥ praśaṁsati nindati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āśu bhraśyate svārthād asaty abhiniveśataḥ ||11||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11.28.2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ati-vādāṁs titikṣeta nāvamanyeta kañcana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cemaṁ deham āśritya vairaṁ kurvīta kenacit ||12||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12.6.34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naivecchaty āśiṣaḥ kvāpi brahmarṣir mokṣam apy uta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bhaktiṁ parāṁ bhagavati labdhavān puruṣe’vyaye ||13||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12.10.6 śivaḥ pārvatīm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naikātmatāṁ me spṛhayanti kecin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mat-pāda-sevābhiratā mad-īhāḥ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ye’nyonyato bhāgavatāḥ prasajya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sabhājayante mama pauruṣāṇi ||14||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3.25.34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sālokya-sārṣṭi-sāmīpya- sārūpyaikatvam apy uta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dīyamānaṁ na gṛhṇanti vinā mat-sevanaṁ janāḥ ||15||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eva bhakti-yogākhya ātyantika udāhṛtaḥ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yenātivrajya tri-guṇaṁ mad-bhāvāyopapadyate ||16||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3.29.13-14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kiñcit sādhavo dhīrā bhaktā hy ekāntino mama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vāñchanty api mayā dattaṁ kaivalyam apunar-bhavam ||17||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nairapekṣyaṁ paraṁ prāhur niḥśreyasam analpakam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tasmān nirāśiṣo bhaktir nirapekṣasya me bhavet ||18||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11.20.34-35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karmaṇā karma-nirhāro na hy ātyantika iṣyate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avidvad-adhikāritvāt prāyaścittaṁ vimarśanam ||19||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kecit kevalayā bhaktyā vāsudeva-parāyaṇāḥ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aghaṁ dhunvanti kārtsnyena nīhāram iva bhāskaraḥ ||20||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tathā hy aghavān rājan pūyeta tapa-ādibhiḥ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kṛṣṇārpita-prāṇas tat-puruṣa-niṣevayā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6.1.11,15-16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ṣaḍ-varga-saṁyamaikāntāḥ sarvā niyama-codanāḥ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tad-antā yadi no yogān āvaheyuḥ śramāvahāḥ ||22||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7.15.28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sve sve’dhikāre yā niṣṭhā sa guṇaḥ parikīrtitaḥ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karmaṇāṁ jāty-aśuddhānām anena niyamaḥ kṛtaḥ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guṇa-doṣa-vidhānena saṅgānāṁ tyājanecchayā ||23||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11.20.26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dāna-vrāta-tapo-homa- japa-svādhyāya-saṁyamaiḥ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śreyobhir vividhaiś cānyaiḥ kṛṣṇe bhaktir hi sādhyate ||24||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10.47.24 uddhavo gopīḥ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yasya bhaktir bhagavati harau niḥśreyaseśvare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vikrīḍato’mṛtāmbhodhau kiṁ kṣudraiḥ khātakodakaiḥ ||25||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6.12.22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gurur na sa syāt sva-jano na sa syāt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pitā na sa syāj jananī na sā syāt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daivaṁ na tat syān na patiś ca sa syān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mocayed yaḥ samupeta-mṛtyum ||26||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5.5.18 ṛṣabhadevaḥ sva-putrān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tathāpi saṅgaḥ parivarjanīyo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guṇeṣu māyā-raciteṣu tāvat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mad-bhakti-yogena dṛḍhena yāvad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rajo nirasyeta manaḥ-kaṣāyaḥ ||27||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11.28.27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yatrānuraktāḥ sahasaiva dhīrā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vyapohya dehādiṣu saṅgam ūḍham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vrajanti tat pārama-haṁsyam antyaṁ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yasminn ahiṁsopaśamaḥ sva-dharmaḥ ||28||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1.18.22 sūtaḥ śaunakādīn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anta-kāle tu puruṣa āgate gata-sādhvasaḥ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chindyād asaṅga-śastreṇa spṛhāṁ dehe’nu ye ca tam ||29||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2.1.15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satyāṁ kṣitau kiṁ kaśipoḥ prayāsair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bāhau svasiddhe hy upabarhaṇaiḥ kim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saty añjalau kiṁ purudhānna-pātryā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dig-valkalādau sati kiṁ dukūlaiḥ ||30||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cīrāṇi kiṁ pathi na santi diśanti bhikṣāṁ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naivāṅghripāḥ para-bhṛtaḥ sarito’py aśuṣyan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ruddhā guhāḥ kim ajito’vati nopasannān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kasmād bhajanti kavayo dhana-durmadāndhān ||31||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2.2.4-5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devarṣi-bhūtāpta-nṛṇāṁ pitṝṇāṁ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kiṅkaro nāyam ṛṇī ca rājan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sarvātmanā yaḥ śaraṇaṁ śaraṇyaṁ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gato mukundaṁ parihṛtya kartam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11.5.41 karabhājano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matir na kṛṣṇe parataḥ svato vā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mitho’bhipadyeta gṛha-vratānām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adānta-gobhir viśatāṁ tamisraṁ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punaḥ punaś carvita-carvaṇānām ||33||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te viduḥ svārtha-gatiṁ hi viṣṇuṁ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durāśayā ye bahir-artha-māninaḥ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andhā yathāndhair upanīyamānās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te’pīśa-tantryām uru-dāmni baddhāḥ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7.5.30-31 prahlādo hiraṇyakaśipum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bhayaṁ pramattasya vaneṣv api syād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yataḥ sa āste saha-ṣaṭ-sapatnaḥ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jitendriyasyātma-rater budhasya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gṛhāśramaḥ kiṁ nu karoty avadyam ||35||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5.1.17 brahmā priyavratam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satyaṁ śaucaṁ dayā maunaṁ buddhiḥ śrīr hrīr yaśaḥ kṣamā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śamo damo bhagaś ceti yat-saṅgād yāti saṅkṣayam ||36||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teṣv aśānteṣu mūḍheṣu khaṇḍitātmasv asādhuṣu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saṅgaṁ na kuryāc chocyeṣu yoṣit-krīḍā-mṛgeṣu ca ||37||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3.31.33-34 kapilaḥ sva-mātaram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saṅgaṁ na kuryāt pramadāsu jātu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yogasya pāraṁ param ārurukṣuḥ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mat-sevayā pratilabdhātma-lābho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vadanti yā niraya-dvāram asya ||38||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yāṁ manyate patiṁ mohān man-māyām ṛṣabhāyatīm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strītvaṁ strī-saṅgataḥ prāpto vittāpatya-gṛha-pradam ||39||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3.31.39,41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ahaṁ purā bharato nāma rājā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vimukta-dṛṣṭa-śruta-saṅga-bandhaḥ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ārādhanaṁ bhagavata īhamāno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mṛgo’bhavaṁ mṛga-saṅgād dhatārthaḥ ||40||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5.12.14 jaḍa-bharato rahūgaṇam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bhajati kumanīṣiṇāṁ sa ijyāṁ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harir adhanātma-dhana-priyo rasa-jñaḥ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śruta-dhana-kula-karmaṇāṁ madair ye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vidadhati pāpam akiñcaneṣu satsu ||41||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4.31.21 nāradaḥ pracetasaḥ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 vidūrāt parihṛtya daityā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daityeṣu saṅgaṁ viṣayātmakeṣu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upeta nārāyaṇam ādi-devaṁ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mukta-saṅgair iṣito’pavargaḥ ||42||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7.6.18 prahlādo daitya-putrān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kim u vyavahitāpatya- dārāgāra-dhanādayaḥ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rājya-kośa-gajāmātya- bhṛtyāptā mamatāspadāḥ ||43||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kim etair ātmanas tucchaiḥ saha dehena naśvaraiḥ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anarthair artha-saṅkāśair nityānanda-rasodadheḥ ||44||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7.7.44-45 prahlādo daitya-putrān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nālaṁ dvijatvaṁ devatvam ṛṣitvaṁ vāsurātmajāḥ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prīṇanāya mukundasya na vṛttaṁ na bahu-jñatā ||45||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dānaṁ na tapo nejyā na śaucaṁ na vratāni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prīyate’malayā bhaktyā harir anyad viḍambanam ||46||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7.51-52 prahlādo daitya-putrān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nānyathā te’khila-guro ghaṭeta karuṇātmanaḥ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 ta āśiṣa āśāste na sa bhṛtyaḥ sa vai vaṇik ||47||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7.10.4 prahlādo bhagavantam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vārtādayo hy arthā yogasyārthaṁ na bibhrati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anarthāya bhaveyuḥ sma pūrtam iṣṭaṁ tathāsataḥ ||48||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7.15.29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nivṛtta-tarṣair upagīyamānād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bhavauṣadhāc chrotra-mano-'bhirāmāt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 uttamaśloka-guṇānuvādāt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pumān virajyeta vinā paśughnāt ||49||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10.1.4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ye’nye’ravindākṣa vimukta-māninas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tvayy asta-bhāvād aviśuddha-buddhayaḥ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āruhya kṛcchreṇa paraṁ padaṁ tataḥ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patanty adho’nādṛta-yuṣmad-aṅghrayaḥ ||50||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</w:t>
      </w:r>
      <w:r>
        <w:rPr>
          <w:rFonts w:cs="Mangal"/>
          <w:noProof w:val="0"/>
          <w:lang w:bidi="sa-IN"/>
        </w:rPr>
        <w:t>.</w:t>
      </w:r>
      <w:r>
        <w:t>2.32 devāḥ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dhig janma nas trivṛd-vidyāṁ dhig vrataṁ dhig bahujñatām |</w:t>
      </w:r>
    </w:p>
    <w:p w:rsidR="005A31D7" w:rsidRDefault="005A31D7">
      <w:pPr>
        <w:jc w:val="center"/>
      </w:pPr>
      <w:r>
        <w:t>dhik kulaṁ dhik kriyā-dīkṣāṁ vimukhā ye tv adhokṣaje ||51||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10.23.40 yājīika-viprāḥ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yasyātma-buddhiḥ kuṇape tri-dhātuke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sva-dhīḥ kalatrādiṣu bhauma ijya-dhīḥ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yat-tīrtha-buddhiḥ salile na karhicij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janeṣv abhijñeṣu sa eva go-kharaḥ ||52||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10.84.13 kṛṣṇo munīn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naitat tvayā dāmbhikāya nāstikāya śaṭhāya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aśuśrūṣor abhaktāya durvinītāya dīyatām ||53||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11.29.30 kṛṣṇa uddhavam 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saṅgaṁ na kuryād asatāṁ śiśnodara-tṛpāṁ kvacit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tasyānugas tamasy andhe pataty andhānugāndha-vat ||54||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</w:pPr>
      <w:r>
        <w:t>11.26</w:t>
      </w:r>
      <w:r>
        <w:rPr>
          <w:rFonts w:cs="Mangal"/>
          <w:noProof w:val="0"/>
          <w:lang w:bidi="sa-IN"/>
        </w:rPr>
        <w:t>.</w:t>
      </w:r>
      <w:r>
        <w:t>3 kṛṣṇa uddhavam 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tasmāt saṅgo na kartavyaḥ strīṣu straiṇeṣu cendriyaiḥ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viduṣāṁ cāpy avisrabdhaḥ ṣaḍ-vargaḥ kim u mādṛśām ||55||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</w:pPr>
      <w:r>
        <w:t>11.26.24 purūravasa aila-gītam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sarveṣu śaśvat tanu-bhṛtsv avasthitaṁ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kham ātmānam abhīṣṭam īśvaram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vedopagītaṁ ca na śṛṇvate’budhā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mano-rathānāṁ pravadanti vārtayā ||56||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</w:t>
      </w:r>
      <w:r>
        <w:rPr>
          <w:rFonts w:cs="Mangal"/>
          <w:noProof w:val="0"/>
          <w:lang w:bidi="sa-IN"/>
        </w:rPr>
        <w:t>.</w:t>
      </w:r>
      <w:r>
        <w:t>5.10 cāmaso nimim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bhakti-prātikūlya-vicāro nāma</w:t>
      </w:r>
    </w:p>
    <w:p w:rsidR="005A31D7" w:rsidRDefault="005A31D7">
      <w:pPr>
        <w:jc w:val="center"/>
      </w:pPr>
      <w:r>
        <w:t>caturdaśaḥ kiraṇaḥ</w:t>
      </w:r>
    </w:p>
    <w:p w:rsidR="005A31D7" w:rsidRDefault="005A31D7">
      <w:pPr>
        <w:jc w:val="center"/>
      </w:pPr>
      <w:r>
        <w:t>||</w:t>
      </w:r>
      <w:r>
        <w:rPr>
          <w:rFonts w:cs="Mangal"/>
          <w:noProof w:val="0"/>
          <w:lang w:bidi="sa-IN"/>
        </w:rPr>
        <w:t>1</w:t>
      </w:r>
      <w:r>
        <w:t>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(15)</w:t>
      </w:r>
    </w:p>
    <w:p w:rsidR="005A31D7" w:rsidRDefault="005A31D7">
      <w:pPr>
        <w:pStyle w:val="Heading3"/>
      </w:pPr>
      <w:r>
        <w:t>pañcadaśaḥ kiraṇaḥ</w:t>
      </w:r>
    </w:p>
    <w:p w:rsidR="005A31D7" w:rsidRDefault="005A31D7">
      <w:pPr>
        <w:pStyle w:val="Heading2"/>
      </w:pPr>
      <w:r>
        <w:t>bhakty-ānukūlya-vicāraḥ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aṇgī-kṛtaṁ sadā bhakter anukūlaṁ yad eva hi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gaura-pādāśrayād yena śrīvāsaṁ taṁ namāmy aham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so’haṁ priyasya suhṛdaḥ paradevatāyā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līlā-kathās tava nṛsiṁha viriñca-gītāḥ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añjas titarmy anugṛṇan guṇa-vipramukto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durgāṇi te pada-yugālaya-haṁsa-saṅgaḥ ||1||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9.18 prahlādo bhagavantam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prāyeṇa bhakti-yogena sat-saṅgena vinoddhava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nopāyo vidyate samyak prāyaṇaṁ hi satām aham ||2||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11.11.48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no rodhayati māṁ yogo na sāṅkhyaṁ dharma eva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svādhyāyas tapas tyāgo neṣṭā-pūrtaṁ na dakṣiṇā ||3||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vratāni yajñaś chandāṁsi tīrthāni niyamā yamāḥ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yathāvarundhe sat-saṅgaḥ sarva-saṅgāpaho hi mām ||4||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sat-saṅgena hi daiteyā yātudhānā mṛgāḥ khagāḥ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gandharvāpsaraso nāgāḥ siddhāś cāraṇa-guhyakāḥ ||5||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vidyādharā manuṣyeṣu vaiśyāḥ śūdrāḥ striyo’ntyajāḥ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rajas-tamaḥ-prakṛtaya tasmiṁs tasmin yuge yuge ||6||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bahavo mat-padaṁ prāptās tvāṣṭra-kāyādhavādayaḥ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vṛṣaparvā balir bāṇo mayaś cātha vibhīṣaṇaḥ ||7||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sugrīvo hanumān ṛkṣo gajo gṛdhro vaṇik-pathaḥ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vyādhaḥ kubjā vraje gopyo yajña-patnyas tathāpare ||8||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 nādhīta-śruti-gaṇā nopāsita-mahat-tamāḥ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avratātapta-tapaso mat-saṅgān mām upāgatāḥ ||9||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11.12</w:t>
      </w:r>
      <w:r>
        <w:rPr>
          <w:rFonts w:cs="Mangal"/>
          <w:noProof w:val="0"/>
          <w:lang w:bidi="sa-IN"/>
        </w:rPr>
        <w:t>.</w:t>
      </w:r>
      <w:r>
        <w:t>1-7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saṅgo yaḥ saṁsṛter hetur asatsu vihito’dhiyā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eva sādhuṣu kṛto niḥsaṅgatvāya kalpate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3.23.55 devahūtiḥ kardamam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durlabho mānuṣo deho dehināṁ kṣaṇa-bhaṅguraḥ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tatrāpi durlabhaṁ manye vaikuṇṭha-priya-darśanam ||11||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ata ātyantiko kṣemaṁ pṛcchāmo bhavato’naghāḥ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saṁsāre’smin kṣaṇārdho’pi sat-saṅgaḥ śevadhir nṛṇām ||12||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11.2.29-30 nimir nava-yogendram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kṛpālur akṛta-drohas titikṣuḥ sarva-dehinām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satya-sāro’navadyātmā samaḥ sarvopakārakaḥ ||13||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kāmair ahata-dhīr dānto mṛduḥ śucir akiñcanaḥ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anīho mita-bhuk śāntaḥ sthiro mac-charaṇo muniḥ ||14||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apramatto gabhīrātmā dhṛti-māñ jita-ṣaḍ-guṇaḥ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amānī māna-daḥ kalyo maitraḥ kāruṇikaḥ kaviḥ ||15||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11.11.29-31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santo’napekṣā mac-cittāḥ praśāntāḥ sama-darśinaḥ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nirmamā nirahaṅkārā nirdvandvā niṣparigrahāḥ ||16||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11.26.27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santo diśanti cakṣūṁṣi bahir arkaḥ samutthitaḥ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devatā bāndhavāḥ santaḥ santa ātmāham eva ca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11.26.34 kṛṣṇa uddhavam 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bhavad-vidhā bhāgavatās tīrtha-bhūtāḥ svayaṁ vibho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tīrthī-kurvanti tīrthāni svāntaḥ-sthena gadābhṛtā ||18||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</w:pPr>
      <w:r>
        <w:t>1.13.10 yudhiṣṭhiro viduram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tulayāma lavenāpi na svargaṁ nāpunar-bhavam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bhagavat-saṅgi-saṅgasya martyānāṁ kim utāśiṣaḥ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1.18.13 śaunakaḥ sūtam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yeṣāṁ saṁsmaraṇāt puṁsāṁ sadyaḥ śuddhyanti vai gṛhāḥ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kiṁ punar darśana-sparśa- pāda-śaucāsanādibhiḥ ||20||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1.19.33 parīkṣit śukadevam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sukhāya karmāṇi karoti loko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taiḥ sukhaṁ vānyad-upāramaṁ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vindeta bhūyas tata eva duḥkhaṁ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atra yuktaṁ bhagavān vaden naḥ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3.5.3 vidūro maitreyam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prasaṅgam ajaraṁ pāśam ātmanaḥ kavayo viduḥ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eva sādhuṣu kṛto mokṣa-dvāram apāvṛtam ||22||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titikṣavaḥ kāruṇikāḥ suhṛdaḥ sarva-dehinām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ajāta-śatravaḥ śāntāḥ sādhavaḥ sādhu-bhūṣaṇāḥ ||23||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mad-āśrayāḥ kathā mṛṣṭāḥ śṛṇvanti kathayanti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tapanti vividhās tāpā naitān mad-gata-cetasaḥ ||24||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 ete sādhavaḥ sādhvi sarva-saṅga-vivarjitāḥ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saṅgas teṣv atha te prārthyaḥ saṅga-doṣa-harā hi te ||25||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3.25.20-21, 23-24 kapilaḥ sva-mātaram |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doṣān pareṣāṁ hi guṇeṣu sādhavo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gṛhṇanti kecin na bhavādṛśo dvija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guṇāṁś ca phalgūn bahulī-kariṣṇavo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mahattamās teṣv avidad bhavān agham ||26||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4.4.12 satī dakṣam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saṅgamaḥ khalu sādhūnām ubhayeṣāṁ ca sammataḥ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yat-sambhāṣaṇa-sampraśnaḥ sarveṣāṁ vitanoti śam ||27||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4.22.19 sanat-kumāraḥ pṛthum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tasmin mahan-mukharitā madhubhic-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caritra-pīyūṣa-śeṣa-saritaḥ paritaḥ sravanti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 ye pibanty avitṛṣo nṛpa gāḍha-karṇais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tān na spṛśanty aśana-tṛḍ-bhaya-śoka-mohāḥ ||28||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4.29.40 nāradaḥ prācīnabarhiṣam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yadā yasyānugṛhṇāti bhagavān ātma-bhāvitaḥ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jahāti matiṁ loke vede ca pariniṣṭhitām ||29||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4.29.46 nāradaḥ prācīnabarhiṣam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yāvat te māyayā spṛṣṭā bhramāma iha karmabhiḥ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tāvad bhavat-prasaṅgānāṁ saṅgaḥ syān no bhave bhave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4.30.33 pracetaso 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 vā mayīśe kṛta-sauhṛdārthā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janeṣu dehambhara-vārtikeṣu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gṛheṣu jāyātmaja-rātimatsu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prīti-yuktā yāvad-arthāś ca loke ||31||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5.5.3 ṛṣabhadevaḥ sva-putrān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rahūgaṇaitat tapasā na yāti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cejyayā nirvapaṇād gṛhād 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cchandasā naiva jalāgni-sūryair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vinā mahat-pāda-rajo-'bhiṣekam ||32||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yatrottamaśloka-guṇānuvādaḥ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prastūyate grāmya-kathā-vighātaḥ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niṣevyamāṇo’nudinaṁ mumukṣor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matiṁ satīṁ yacchati vāsudeve ||33||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5.12.12-13 jaḍa-bharato rahūgaṇam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svayambhūr nāradaḥ śambhuḥ kumāraḥ kapilo manuḥ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prahlādo janako bhīṣmo balir vaiyāsakir vayam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6.3.20 yamaḥ sva-dūtān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prāyo mumukṣavas teṣāṁ kecanaiva dvijottama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mumukṣūṇāṁ sahasreṣu kaścin mucyeta sidhyati ||35||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muktānām api siddhānāṁ nārāyaṇa-parāyaṇaḥ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sudurlabhaḥ praśāntātmā koṭiṣv api mahāmune ||36||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14</w:t>
      </w:r>
      <w:r>
        <w:rPr>
          <w:rFonts w:cs="Mangal"/>
          <w:noProof w:val="0"/>
          <w:lang w:bidi="sa-IN"/>
        </w:rPr>
        <w:t>.</w:t>
      </w:r>
      <w:r>
        <w:t>4-5 parīkṣit śukadevam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nārāyaṇa-parāḥ sarve na kutaścana bibhyati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svargāpavarga-narakeṣv api tulyārtha-darśinaḥ ||37||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6.17.28 śivaḥ pārvatīm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naiṣāṁ matis tāvad urukramāṅghriṁ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spṛśaty anarthāpagamo yad-arthaḥ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mahīyasāṁ pāda-rajo-'bhiṣekaṁ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niṣkiñcanānāṁ na vṛṇīta yāvat ||38||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7.5.32 prahlādo hiraṇyakaśipum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triḥ-saptabhiḥ pitā pūtaḥ pitṛbhiḥ saha te’nagha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 sādho’sya kule jāto bhavān vai kula-pāvanaḥ ||39||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yatra yatra ca mad-bhaktāḥ praśāntāḥ sama-darśinaḥ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sādhavaḥ samudācārās te pūyante’pi kīkaṭāḥ ||40||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7.10.18-19 nṛsiṁhaḥ prahlādam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ahaṁ bhakta-parādhīno hy asvatantra iva dvija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sādhubhir grasta-hṛdayo bhaktair bhakta-jana-priyaḥ ||41||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 dārāgāra-putrāpta- prāṇān vittam imaṁ param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hitvā māṁ śaraṇaṁ yātāḥ kathaṁ tāṁs tyaktum utsahe ||42||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mayi nirbaddha-hṛdayāḥ sādhavaḥ sama-darśanāḥ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vaśe kurvanti māṁ bhaktyā sat-striyaḥ sat-patiṁ yathā ||43||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mat-sevayā pratītaṁ te sālokyādi-catuṣṭayam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necchanti sevayā pūrṇāḥ kuto’nyat kāla-viplutam ||44||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sādhavo hṛdayaṁ mahyaṁ sādhūnāṁ hṛdayaṁ tv aham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mad-anyat te na jānanti nāhaṁ tebhyo manāg api ||45||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9.4.63,65-68 nārāyaṇo durvāsasam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sādhavo nyāsinaḥ śāntā brahmiṣṭhā loka-pāvanāḥ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haranty aghaṁ te’ṅga-saṅgāt teṣv āste hy agha-bhid dhariḥ ||46||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9.9.6 bhagīratho gaṅgām |</w:t>
      </w:r>
    </w:p>
    <w:p w:rsidR="005A31D7" w:rsidRDefault="005A31D7">
      <w:pPr>
        <w:jc w:val="center"/>
      </w:pP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10.8.4 nando gargam |</w:t>
      </w:r>
    </w:p>
    <w:p w:rsidR="005A31D7" w:rsidRDefault="005A31D7">
      <w:pPr>
        <w:jc w:val="center"/>
      </w:pPr>
      <w:r>
        <w:t>15.47 _4 mahad-vicalanam nrnam _597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tad bhūri-bhāgyam iha janma kim apy aṭavyāṁ</w:t>
      </w:r>
    </w:p>
    <w:p w:rsidR="005A31D7" w:rsidRDefault="005A31D7">
      <w:pPr>
        <w:jc w:val="center"/>
      </w:pPr>
      <w:r>
        <w:t>yad gokule’pi katamāṅghri-rajo’bhiṣekam |</w:t>
      </w:r>
    </w:p>
    <w:p w:rsidR="005A31D7" w:rsidRDefault="005A31D7">
      <w:pPr>
        <w:jc w:val="center"/>
      </w:pPr>
      <w:r>
        <w:t>yaj jīvitaṁ tu nikhilaṁ bhagavān mukundas</w:t>
      </w:r>
    </w:p>
    <w:p w:rsidR="005A31D7" w:rsidRDefault="005A31D7">
      <w:pPr>
        <w:jc w:val="center"/>
      </w:pPr>
      <w:r>
        <w:t>tv adyāpi yat-pada-rajaḥ śruti-mṛgyam eva ||48||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10.14.30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kim alabhyaṁ bhagavati prasanne śrī-niketane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tathāpi tat-parā rājan na hi vāñchanti kiñcana ||49||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10.39.2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bhavad-vidhā mahā-bhāgā niṣevyā arha-sattamāḥ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śreyas-kāmair nṛbhir nityaṁ devāḥ svārthā na sādhavaḥ ||50||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hy am-mayāni tīrthāni na devā mṛc-chilā-mayāḥ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 punanty uru-kālena darśanād eva sādhavaḥ ||51||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10.48.30-31 kṛṣṇo’krūram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bhavāpavargo bhramato yadā bhavej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janasya tarhy acuta sat-samāgamaḥ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sat-saṅgamo yarhi tadaiva sad-gatau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parāvareśe tvayi jāyate matiḥ ||52||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10.51.53 mucukundaḥ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arcāyām eva haraye pūjāṁ yaḥ śraddhayehate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tad-bhakteṣu cānyeṣu sa bhaktaḥ prākṛtaḥ smṛtaḥ ||53||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īśvare tad-adhīneṣu bāliśeṣu dviṣatsu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prema-maitrī-kṛpopekṣā yaḥ karoti sa madhyamaḥ ||54||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sarva-bhūteṣu yaḥ paśyed bhagavad-bhāvam 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bhūtāni bhagavaty ātmany eṣa bhāgavatottamaḥ ||55||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11</w:t>
      </w:r>
      <w:r>
        <w:rPr>
          <w:rFonts w:cs="Mangal"/>
          <w:noProof w:val="0"/>
          <w:lang w:bidi="sa-IN"/>
        </w:rPr>
        <w:t>.</w:t>
      </w:r>
      <w:r>
        <w:t>2.47,46,45 havir nimim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gṛhītvāpīndriyair arthān yo na dveṣṭi na hṛṣyati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viṣṇor māyām idaṁ paśyan sa vai bhāgavatottamaḥ ||56||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dehendriya-prāṇa-mano-dhiyāṁ yo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janmāpyaya-kṣud-bhaya-tarṣa-kṛcchraiḥ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saṁsāra-dharmair avimuhyamānaḥ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smṛtyā harer bhāgavata-pradhānaḥ ||57||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kāma-karma-bījānāṁ yasya cetasi sambhavaḥ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vāsudevaika-nilayaḥ sa vai bhāgavatottamaḥ ||58||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yasya janma-karmabhyāṁ na varṇāśrama-jātibhiḥ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sajjate’sminn aham-bhāvo dehe vai sa hareḥ priyaḥ ||59||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yasya svaḥ para iti vitteṣv ātmani vā bhidā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sarva-bhūta-samaḥ śāntaḥ sa vai bhāgavatottamaḥ ||60||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tri-bhuvana-vibhava-hetave’py akuṇṭha-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smṛtir ajitātma-surādibhir vimṛgyāt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calati bhagavat-padāravindāl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lava-nimiṣārdham api yaḥ sa vaiṣṇavāgryaḥ ||61||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bhagavata uru-vikramāṅghri-śākhā-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nakha-maṇi-candrikayā nirasta-tāpe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hṛdi katham upasīdatāṁ punaḥ sa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prabhavati candra ivodite’rka-tāpaḥ ||62||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visṛjati hṛdayaṁ na yasya sākṣād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dharir avaśābhihito’py aghaugha-nāśaḥ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praṇaya-rasanayā dhṛtāṅghri-padmaḥ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bhavati bhāgavata-pradhāna uktaḥ ||63||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</w:t>
      </w:r>
      <w:r>
        <w:rPr>
          <w:rFonts w:cs="Mangal"/>
          <w:noProof w:val="0"/>
          <w:lang w:bidi="sa-IN"/>
        </w:rPr>
        <w:t>.</w:t>
      </w:r>
      <w:r>
        <w:t>2.48-55 havir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ājñāyaivaṁ guṇān doṣān mayādiṣṭān api svakān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dharmān santyajya yaḥ sarvān māṁ bhajeta sa tu sattamaḥ ||64||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jñātvājñātvātha ye vai māṁ yāvān yaś cāsmi yādṛśaḥ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bhajanty ananya-bhāvena te me bhakta-tamā matāḥ ||65||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11.11.32-33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 duḥsaṅgam utsṛjya satsu sajjeta buddhimān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santa evāsya chindanti mano-vyāsaṅgam uktibhiḥ ||66||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11.26.26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jāta-śraddho mat-kathāsu nirviṇṇaḥ sarva-karmasu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veda duḥkhātmakaṁ kāmān parityāge’py anīśvaraḥ ||67||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 bhajeta māṁ prītaḥ śraddhālur dṛḍha-niścayaḥ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juṣamāṇaś ca tān kāmān duḥkhodarkāṁś ca garhayan ||68||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proktena bhakti-yogena bhajato māsakṛn muneḥ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kāmā hṛdayyā naśyanti sarve mayi hṛdi sthite ||69||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bhidyate hṛdaya-granthiś chidyante sarva-saṁśayāḥ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kṣīyante cāsya karmāṇi mayi dṛṣṭe’khilātmani ||70||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tasmān mad-bhakti-yuktasya yogino vai mad-ātmanaḥ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jñānaṁ na ca vairāgyaṁ prāyaḥ śreyo bhaved iha ||71||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 karmabhir yat tapasā jñāna-vairāgyataś ca yat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yogena dāma-dharmeṇa śreyobhir itarair api ||72||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sarvaṁ mad-bhakti-yogena mad-bhakto labhate’ñjasā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svargāpavargaṁ mad-dhāma kathañcid yadi vāñchati ||73||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mayy ekānta-bhaktānāṁ guṇa-doṣodbhavā guṇāḥ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sādhūnāṁ sama-cittānāṁ buddheḥ param upeyuṣām ||74||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11.20.27-33,36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gāṁ paryaṭan medhya-vivikta-vṛttiḥ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sadāpluto’dhaḥ śayano’vadhūtaḥ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alakṣitaḥ svair avadhūta-veṣo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vratāni cere hari-toṣaṇāni ||75||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3.1.19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parituṣyet tatas tāta tāvan-mātreṇa pūruṣaḥ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daivopasāditaṁ yāvad vīkṣyeśvara-gatiṁ budhaḥ ||76||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yasya yad daiva-vihitaṁ sa tena sukha-duḥkhayoḥ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ātmānaṁ toṣayan dehī tamasaḥ pāram ṛcchati ||77||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guṇādhikān mudaṁ lipsed anukrośaṁ guṇādhamāt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maitrīṁ samānād anvicchen na tāpair abhibhūyate ||78||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4.8.29,33-34 nārado dhruvam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tān ātiṣṭhati yaḥ samyag upāyān pūrva-darśitān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avaraḥ śraddhayopeta upeyān vindate’ñjasā ||79||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tān anādṛtya yo’vidvān arthān ārabhate svayam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tasya vyabhicaranty arthā ārabdhāś ca punaḥ punaḥ ||80||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4.18</w:t>
      </w:r>
      <w:r>
        <w:rPr>
          <w:rFonts w:cs="Mangal"/>
          <w:noProof w:val="0"/>
          <w:lang w:bidi="sa-IN"/>
        </w:rPr>
        <w:t>.</w:t>
      </w:r>
      <w:r>
        <w:t>4-5 bhūmiḥ pṛthum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yaḥ ṣaṭ sapatnān vijigīṣamāṇo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gṛheṣu nirviśya yateta pūrvam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atyeti durgāśrita ūrjitārīn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kṣīṇeṣu kāmaṁ vicared vipaścit ||81||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5.</w:t>
      </w:r>
      <w:r>
        <w:t>1.18 brahmā priyavratam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viprasyādhyayanādīni ṣaḍ-anyasyāpratigrahaḥ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rājño vṛttiḥ prajā-goptur aviprād vā karādibhiḥ ||82||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vaiśyas tu vārtā-vṛttiḥ syān nityaṁ brahma-kulānugaḥ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śūdrasya dvija-śuśrūṣā vṛttiś ca svāmino bhavet ||83||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7.11.14-15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śamo damas tapaḥ śaucaṁ santoṣaḥ kṣāntir ārjavam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jñānaṁ dayācyutātmatvaṁ satyaṁ ca brahma-lakṣaṇam ||84||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śauryaṁ vīryaṁ dhṛtis tejas tyāgaś cātmajayaḥ kṣamā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brahmaṇyatā prasādaś ca satyaṁ ca kṣatra-lakṣaṇam ||85||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deva-gurv-acyute bhaktis tri-varga-paripoṣaṇam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āstikyam udyamo nityaṁ naipuṇyaṁ vaiśya-lakṣaṇam ||86||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śūdrasya sannatiḥ śaucaṁ sevā svāminy amāyayā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amantra-yajño hy asteyaṁ satyaṁ go-vipra-rakṣaṇam ||87||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7.11.21-24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vṛttiḥ saṅkara-jātīnāṁ tat-tat-kula-kṛtā bhavet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acaurāṇām apāpānām antyajāntevasāyinām ||88||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vṛttyā sva-bhāva-kṛtayā vartamānaḥ sva-karma-kṛt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hitvā sva-bhāva-jaṁ karma śanair nirguṇatām iyāt ||89||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yasya yal lakṣaṇaṁ proktaṁ puṁso varṇābhivyañjakam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anyatrāpi dṛśyeta tat tenaiva vinirdiśet ||90||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7.11.30,32,35 nārado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mṛtyur janmavatāṁ vīra dehena saha jāyate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adya vābda-śatānte vā mṛtyur vai prāṇināṁ dhruvaḥ ||91||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10.1.38 vasudevaḥ kaṁsam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jānanta eva jānantu kiṁ bahūktyā na me prabho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manaso vapuṣo nātho jagad etat tavārpitam ||92||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10.14.38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prayānti saṁyānti sroto-vegena bālukāḥ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saṁyujyante viyujyante tathā kālena dehinaḥ ||93||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6.15.3 nāradāṅirasau citraketum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iti bhāgavato devyāḥ pratiśaptum alantamaḥ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mūrdhnā sa jagṛhe śāpam etāvat sādhu-lakṣaṇam ||94||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6.17.37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aho ananta-dāsānāṁ mahattvaṁ dṛṣṭam adya me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kṛtāgaso’pi yad rājan maṅgalāni samīhase ||95||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9.5.14 durvāsā ambarīṣam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 na te mādhava tāvakāḥ kvacid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bhraśyanti mārgāt tvayi baddha-sauhṛdāḥ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tvayābhiguptā vicaranti nirbhayā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vināyakānīkapa-mūrdhasu prabho ||96||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10.2.33 devāḥ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prāyeṇa deva munayaḥ sva-vimukti-kāmā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maunaṁ caranti vijane na parārtha-niṣṭhāḥ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naitān vihāya kṛpaṇān vimumukṣa eko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nānyaṁ tvad asya śaraṇaṁ bhramato’nupaśye ||97||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7.9.44 prahlādo bhagavantam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bhogena puṇyaṁ kuśalena pāpaṁ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kalevaraṁ kāla-javena hitvā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kīrtiṁ viśuddhāṁ sura-loka-gītāṁ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vitāya mām eṣyasi mukta-bandhaḥ ||98||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7.10.13 nṛsiṁhaḥ prahlādam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tāvad rāgādayaḥ stenāḥ tāvat kārāgṛhaṁ gṛham |</w:t>
      </w:r>
    </w:p>
    <w:p w:rsidR="005A31D7" w:rsidRDefault="005A31D7">
      <w:pPr>
        <w:jc w:val="center"/>
        <w:rPr>
          <w:rFonts w:eastAsia="MS Minchofalt"/>
        </w:rPr>
      </w:pPr>
      <w:r>
        <w:t>tāvan moho’ṅghri-nigaḍo yāvat kṛṣṇa na te janāḥ ||99||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10.14.36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 te’nukampāṁ su-samīkṣamāṇo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bhuñjāna evātma-kṛtaṁ vipākam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hṛd-vāg-vapurbhir vidadhan namas 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jīveta yo mukti-pade sa dāya-bhāk ||100||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10.14.8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etāvaj janmasāphalyaṁ dehinām iha dehiṣu |</w:t>
      </w:r>
    </w:p>
    <w:p w:rsidR="005A31D7" w:rsidRDefault="005A31D7">
      <w:pPr>
        <w:jc w:val="center"/>
      </w:pPr>
      <w:r>
        <w:t>prāṇair arthair dhiyā vācā śreya evācaret sadā ||101||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10.22.35 kṛṣṇaḥ gopa-bālakān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yasyāham anugṛhṇāmi hariṣye tad-dhanaṁ śanaiḥ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tato’dhanaṁ tyajanty asya sva-janā duḥkha-duḥkhitam ||102||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10.88.8 kṛṣṇo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so’pi vavre’calāṁ bhaktiṁ tasminn evākhilātmani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tad-bhakteṣu ca sauhārdaṁ bhūteṣu ca dayāṁ parām ||103||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10.41.51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yasyāsti bhaktir bhagavaty akiñcanā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sarvair guṇais tatra samāsate surāḥ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harāv abhaktasya kuto mahad-guṇā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manorathenāsati dhāvato bahiḥ ||104||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5.18.12 prahlādo bhagavantam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śārīrā mānasā divyā vaiyāse ye ca mānuṣāḥ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bhautikāś ca kathaṁ kleśā bādhante hari-saṁśrayam ||105||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3.22.37 maitreyo viduram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dhāryamāṇaṁ mano yarhi bhrāmyad āśv anavasthitam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atandrito’nurodhena mārgeṇātma-vaśaṁ nayet ||106||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11.20.19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bādhyamāno’pi mad-bhakto viṣayair ajitendriyaḥ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prāyaḥ pragalbhayā bhaktyā viṣayair nābhibhūyate ||107||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yathāgniḥ su-samṛddhārciḥ karoty edhāṁsi bhasmasāt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 mad-viṣayā bhaktir uddhavaināṁsi kṛtsnaśaḥ ||108||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vāg gadgadā dravate yasya cittaṁ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rudaty abhīkṣṇaṁ hasati kvacic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vilajja udgāyati nṛtyate ca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mad-bhakti-yukto bhuvanaṁ punāti ||109||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yathāgninā hema malaṁ jahāti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dhmātaṁ punaḥ svaṁ bhajate ca rūpam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ātmā ca karmānuśayaṁ vidhūya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mad-bhakti-yogena bhajaty atho mām ||110||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yathātmā parimṛjyate’sau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mat-puṇya-gāthā-śravaṇābhidhānaiḥ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 tathā paśyati vastu sūkṣmaṁ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cakṣur yathaivāñjana-samprayuktam ||111||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11.14.18-19,21-23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sarvato manaso’saṅgam ādau saṅgaṁ ca sādhuṣu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dayāṁ maitrīṁ praśrayaṁ ca bhūteṣv addhā yathocitam ||112||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śaucaṁ tapas titikṣāṁ ca maunaṁ svādhyāyam ārjavam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brahma-caryam ahiṁsāṁ ca samatvaṁ dvandva-saṁjñayoḥ ||113||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sarvatrātmeśvarānvīkṣāṁ kaivalyam aniketatām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vivikta-cīra-vasanaṁ santoṣaṁ yena kenacit ||114||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śraddhāṁ bhāgavate śāstre’nindām anyatra cāpi hi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mano-vāk-karma-daṇḍaṁ ca satyaṁ śama-damāv api ||115||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śravaṇaṁ kīrtanaṁ dhyānaṁ harer adbhuta-karmaṇaḥ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janma-karma-guṇānāṁ ca tad-arthe’khila-ceṣṭitam ||116||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iṣṭaṁ dattaṁ tapo japtaṁ vṛttaṁ yac cātmanaḥ priyam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dārān sutān gṛhān prāṇān yat parasmai nivedanam ||117||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11.3.23-28 prabuddho nimim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+++10.81.4 kṛṣṇaḥ Sudama Brahmana 15.118 _4 patram puspam phalam toyam_598</w:t>
      </w: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6.9.49 Narayana/ Demigods 15.119 _4 na veda krpanah sreya _593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06.11.27 vṛtrāsuro viṣṇum | 15.120 _4 mamottamasloka-janesu sakhyam _593</w:t>
      </w: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11.2.42 kavir nimim | 15.121 _4 bhaktih paresanubhavo viraktir_599</w:t>
      </w: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5</w:t>
      </w:r>
      <w:r>
        <w:t>.19.27 Demigods Chant 15.122 _4 satyam disaty arthitam arthito nrnam_593</w:t>
      </w:r>
    </w:p>
    <w:p w:rsidR="005A31D7" w:rsidRDefault="005A31D7">
      <w:pPr>
        <w:jc w:val="center"/>
      </w:pPr>
      <w:r>
        <w:t>07</w:t>
      </w:r>
      <w:r>
        <w:rPr>
          <w:rFonts w:cs="Mangal"/>
          <w:noProof w:val="0"/>
          <w:lang w:bidi="sa-IN"/>
        </w:rPr>
        <w:t>.</w:t>
      </w:r>
      <w:r>
        <w:t>6.19 prahlādo daitya-putrān | 15.123 _4 na hy acyutam prinayato _594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kaumāra ācaret prājño dharmān bhāgavatān iha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durlabhaṁ mānuṣaṁ janma tad apy adhruvam arthadam ||124||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tat-prayāso na kartavyo yata āyur-vyayaḥ param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tathā vindate kṣemaṁ mukunda-caraṇāmbujam ||125||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 yateta kuśalaḥ kṣemāya bhavam āśritaḥ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śarīraṁ pauruṣaṁ yāvan na vipadyeta puṣkalam ||126||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6</w:t>
      </w:r>
      <w:r>
        <w:rPr>
          <w:rFonts w:cs="Mangal"/>
          <w:noProof w:val="0"/>
          <w:lang w:bidi="sa-IN"/>
        </w:rPr>
        <w:t>.</w:t>
      </w:r>
      <w:r>
        <w:t>1,4-5 prahlādo daitya-putrān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vanaṁ tu sāttviko vāso grāmo rājasa ucyate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tāmasaṁ dyūta-sadanaṁ man-niketaṁ tu nirguṇam ||127||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sāttviky ādhyātmikī śraddhā karma-śraddhā tu rājasī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tāmasy adharme yā śraddhā mat-sevāyāṁ tu nirguṇā ||128||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pathyaṁ pūtam anāyastam āhāryaṁ sāttvikaṁ smṛtam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rājasaṁ cendriya-preṣṭhaṁ tāmasaṁ cārti-dāśuci ||129||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11.25.25, 27-28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dūre hari-kathāḥ kecid dūre cācyuta-kīrtanāḥ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striyaḥ śūdrādayaś caiva te’nukampyā bhavādṛśām ||130||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</w:t>
      </w:r>
      <w:r>
        <w:rPr>
          <w:rFonts w:cs="Mangal"/>
          <w:noProof w:val="0"/>
          <w:lang w:bidi="sa-IN"/>
        </w:rPr>
        <w:t>.</w:t>
      </w:r>
      <w:r>
        <w:t>5</w:t>
      </w:r>
      <w:r>
        <w:rPr>
          <w:rFonts w:cs="Mangal"/>
          <w:noProof w:val="0"/>
          <w:lang w:bidi="sa-IN"/>
        </w:rPr>
        <w:t>.</w:t>
      </w:r>
      <w:r>
        <w:t>4 cāmaso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samāśritā ye pada-pallava-plavaṁ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mahat-padaṁ puṇya-yaśo murāreḥ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bhavāmbudhir vatsa-padaṁ paraṁ padaṁ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padaṁ padaṁ yad vipadāṁ na teṣām ||131||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10.14.58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bhakty-ānukūlya-vicāro nāma</w:t>
      </w:r>
    </w:p>
    <w:p w:rsidR="005A31D7" w:rsidRDefault="005A31D7">
      <w:pPr>
        <w:jc w:val="center"/>
      </w:pPr>
      <w:r>
        <w:t>pañcadaśaḥ kiraṇaḥ</w:t>
      </w:r>
    </w:p>
    <w:p w:rsidR="005A31D7" w:rsidRDefault="005A31D7">
      <w:pPr>
        <w:jc w:val="center"/>
      </w:pPr>
      <w:r>
        <w:t>||</w:t>
      </w: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1</w:t>
      </w:r>
      <w:r>
        <w:t>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(16)</w:t>
      </w:r>
    </w:p>
    <w:p w:rsidR="005A31D7" w:rsidRDefault="005A31D7">
      <w:pPr>
        <w:pStyle w:val="Heading3"/>
      </w:pPr>
      <w:r>
        <w:t>ṣoḍaśaḥ kiraṇaḥ</w:t>
      </w:r>
    </w:p>
    <w:p w:rsidR="005A31D7" w:rsidRDefault="005A31D7">
      <w:pPr>
        <w:pStyle w:val="Heading2"/>
      </w:pPr>
      <w:r>
        <w:t>bhāvodaya-kramaḥ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sādhanair jīvane yasya dṛṣṭo bhāvodaya-kramaḥ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raghunātham ahaṁ vande dāsa-gosvāminaṁ prabhum ||*||</w:t>
      </w:r>
    </w:p>
    <w:p w:rsidR="005A31D7" w:rsidRDefault="005A31D7">
      <w:pPr>
        <w:jc w:val="center"/>
      </w:pP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.25.25 kapilaḥ sva-mātaram | 16</w:t>
      </w:r>
      <w:r>
        <w:rPr>
          <w:rFonts w:cs="Mangal"/>
          <w:noProof w:val="0"/>
          <w:lang w:bidi="sa-IN"/>
        </w:rPr>
        <w:t>.</w:t>
      </w:r>
      <w:r>
        <w:t>1 _4 satam prasangan mama virya-samvido_5 106</w:t>
      </w:r>
    </w:p>
    <w:p w:rsidR="005A31D7" w:rsidRDefault="005A31D7">
      <w:pPr>
        <w:jc w:val="center"/>
      </w:pPr>
      <w:r>
        <w:t>01.5.39 nārado vyāsadevam | 16.2 _4 imam sva-nigamam brahmann _5 106</w:t>
      </w:r>
    </w:p>
    <w:p w:rsidR="005A31D7" w:rsidRDefault="005A31D7">
      <w:pPr>
        <w:jc w:val="center"/>
      </w:pPr>
      <w:r>
        <w:t>01.2.14 sūtaḥ śaunakādīn |</w:t>
      </w:r>
    </w:p>
    <w:p w:rsidR="005A31D7" w:rsidRDefault="005A31D7">
      <w:pPr>
        <w:jc w:val="center"/>
      </w:pPr>
      <w:r>
        <w:t>+++16.3 _4 tasmad ekena manasa _5 1 5</w:t>
      </w:r>
    </w:p>
    <w:p w:rsidR="005A31D7" w:rsidRDefault="005A31D7">
      <w:pPr>
        <w:jc w:val="center"/>
      </w:pPr>
      <w:r>
        <w:t>01.2.15 sūtaḥ śaunakādīn |</w:t>
      </w:r>
    </w:p>
    <w:p w:rsidR="005A31D7" w:rsidRDefault="005A31D7">
      <w:pPr>
        <w:jc w:val="center"/>
      </w:pPr>
      <w:r>
        <w:t>16.4 _4 yad-anudhyasina yuktah_5 1 5</w:t>
      </w:r>
    </w:p>
    <w:p w:rsidR="005A31D7" w:rsidRDefault="005A31D7">
      <w:pPr>
        <w:jc w:val="center"/>
      </w:pPr>
      <w:r>
        <w:t>01.2.16 sūtaḥ śaunakādīn |</w:t>
      </w:r>
    </w:p>
    <w:p w:rsidR="005A31D7" w:rsidRDefault="005A31D7">
      <w:pPr>
        <w:jc w:val="center"/>
      </w:pPr>
      <w:r>
        <w:t>16.5 _4 susrusoh sraddadhanasya _5 1 5</w:t>
      </w:r>
    </w:p>
    <w:p w:rsidR="005A31D7" w:rsidRDefault="005A31D7">
      <w:pPr>
        <w:jc w:val="center"/>
      </w:pPr>
      <w:r>
        <w:t>01.2.17 sūtaḥ śaunakādīn |</w:t>
      </w:r>
    </w:p>
    <w:p w:rsidR="005A31D7" w:rsidRDefault="005A31D7">
      <w:pPr>
        <w:jc w:val="center"/>
      </w:pPr>
      <w:r>
        <w:t>16.6 _4 srnvatam sva-kathah krsnah_5 1 5</w:t>
      </w:r>
    </w:p>
    <w:p w:rsidR="005A31D7" w:rsidRDefault="005A31D7">
      <w:pPr>
        <w:jc w:val="center"/>
      </w:pPr>
      <w:r>
        <w:t>01.2.18 sūtaḥ śaunakādīn |</w:t>
      </w:r>
    </w:p>
    <w:p w:rsidR="005A31D7" w:rsidRDefault="005A31D7">
      <w:pPr>
        <w:jc w:val="center"/>
      </w:pPr>
      <w:r>
        <w:t>16.7 _4 nasta-pryesv abhadresu_5 1 5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ucchiṣṭa-lepān anumodito dvijaiḥ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sakṛt sma bhuñje tad-apāsta-kilbiṣaḥ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evaṁ pravṛttasya viśuddha-cetasas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tad-dharma evātma-ruciḥ prajāyate ||8||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tatrānvahaṁ kṛṣṇa-kathāḥ pragāyatām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anugraheṇāśṛṇavaṁ manoharāḥ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tāḥ śraddhayā me’nupadaṁ viśṛṇvataḥ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priyaśravasy aṅga mamābhavad ruciḥ ||9||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tasmiṁs tadā labdha-rucer mahā-mate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priyaśravasy askhalitā matir mama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yayāham etat sad-asat sva-māyayā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paśye mayi brahmaṇi kalpitaṁ pare ||10||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itthaṁ śarat-prāvṛṣikāv ṛtū harer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viśṛṇvato me’nusavaṁ yaśo’malam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saṅkīrtyamānaṁ munibhir mahātmabhir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bhaktiḥ pravṛttātma-rajas-tamopahā ||11||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1.5.25-28 nārado vyāsadevam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noProof w:val="0"/>
        </w:rPr>
      </w:pPr>
      <w:r>
        <w:rPr>
          <w:noProof w:val="0"/>
        </w:rPr>
        <w:t>tadā rajas-tamo-bhāvāḥ kāma-lobhādayaś ca ye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noProof w:val="0"/>
        </w:rPr>
        <w:t>ceta etair anāviddhaṁ sthitaṁ sattve prasīdati ||12||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evaṁ prasanna-manaso bhagavad-bhakti-yogataḥ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bhagavat-tattva-vijñānaṁ mukta-saṅgasya jāyate ||13||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ato vai kavayo nityaṁ bhaktiṁ paramayā mudā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vāsudeve bhagavati kurvanty ātma-prasādanīm ||14||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1.2.19-20,22 sūtaḥ śaunakam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kevalena hi bhāvena gopyo gāvo nagā mṛgāḥ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ye’nye mūḍha-dhiyo nāgāḥ siddhā mām īyur añjasā ||15||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yaṁ na yogena sāṅkhyena dāna-vrata-tapo-'dhvaraiḥ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vyākhyā-svādhyāya-sannyāsaiḥ prāpnuyād yatnavān api ||16||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 nāvidan mayy anuṣaṅga-baddha-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dhiyaḥ svam ātmānam adas tathedam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samādhau munayo’bdhi-toye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nadyaḥ praviṣṭā iva nāma-rūpe ||17||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mat-kāmā ramaṇaṁ jāram asvarūpa-vido’balāḥ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brahma māṁ paramaṁ prāpuḥ saṅgāc chata-sahasraśaḥ ||18||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11.12.8-9, 12-13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antar-gṛha-gatāḥ kāścid gopyo’labdha-vinirgamāḥ |</w:t>
      </w:r>
    </w:p>
    <w:p w:rsidR="005A31D7" w:rsidRDefault="005A31D7">
      <w:pPr>
        <w:jc w:val="center"/>
      </w:pPr>
      <w:r>
        <w:t>kṛṣṇaṁ tad-bhāvanāyuktā dadhyur mīlita-locanāḥ ||19||</w:t>
      </w:r>
    </w:p>
    <w:p w:rsidR="005A31D7" w:rsidRDefault="005A31D7">
      <w:pPr>
        <w:jc w:val="center"/>
      </w:pPr>
      <w:r>
        <w:t>duḥsaha-preṣṭha-viraha-tīvratāpa-dhutāśubhāḥ |</w:t>
      </w:r>
    </w:p>
    <w:p w:rsidR="005A31D7" w:rsidRDefault="005A31D7">
      <w:pPr>
        <w:jc w:val="center"/>
      </w:pPr>
      <w:r>
        <w:t>dhyānaprāptācyutāśleṣa-nirvṛtyā kṣīṇamaṅgalāḥ ||20||</w:t>
      </w:r>
    </w:p>
    <w:p w:rsidR="005A31D7" w:rsidRDefault="005A31D7">
      <w:pPr>
        <w:jc w:val="center"/>
      </w:pPr>
      <w:r>
        <w:t>tam eva paramātmānaṁ jāra-buddhyāpi saṅgatāḥ |</w:t>
      </w:r>
    </w:p>
    <w:p w:rsidR="005A31D7" w:rsidRDefault="005A31D7">
      <w:pPr>
        <w:jc w:val="center"/>
      </w:pPr>
      <w:r>
        <w:t>jahur guṇamayaṁ dehaṁ sadyaḥ prakṣīṇa-bandhanāḥ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10.29.9-11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nṝṇāṁ niḥśreyasārthāya vyaktir bhagavato nṛpa |</w:t>
      </w:r>
    </w:p>
    <w:p w:rsidR="005A31D7" w:rsidRDefault="005A31D7">
      <w:pPr>
        <w:jc w:val="center"/>
      </w:pPr>
      <w:r>
        <w:t>avyayasyāprameyasya nirguṇasya guṇātmanaḥ ||22||</w:t>
      </w:r>
    </w:p>
    <w:p w:rsidR="005A31D7" w:rsidRDefault="005A31D7">
      <w:pPr>
        <w:jc w:val="center"/>
      </w:pPr>
      <w:r>
        <w:t>kāmaṁ krodhaṁ bhayaṁ sneham aikyaṁ sauhṛdam eva ca |</w:t>
      </w:r>
    </w:p>
    <w:p w:rsidR="005A31D7" w:rsidRDefault="005A31D7">
      <w:pPr>
        <w:jc w:val="center"/>
      </w:pPr>
      <w:r>
        <w:t>nityaṁ harau vidadhato yānti tan-mayatāṁ hi te ||23||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10.29.14-15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kvacid rudanty acyuta-cintayā kvacid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dhasanti nandanti vadanty alaukikāḥ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nṛtyanti gāyanty anuśīlayanty ajaṁ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bhavanti tūṣṇīṁ param etya nirvṛtāḥ ||24||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11.3.32 prabuddho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śṛṇvan su-bhadrāṇi rathāṅga-pāṇer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janmāni karmāṇi ca yāni loke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gītāni nāmāni tad-arthakāni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gāyan vilajjo vicared asaṅgaḥ ||25||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evaṁ-vrataḥ sva-priya-nāma-kīrtyā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jātānurāgo druta-citta uccaiḥ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hasaty atho roditi rauti gāyaty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unmāda-van nṛtyati loka-bāhyaḥ ||26||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11.2.39-40 kavir nimim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guṇair alam asaṅkhyeyair māhātmyaṁ tasya sūcyate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vāsudeve bhagavati yasya naisargikī ratiḥ ||27||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nyasta-krīḍanako bālo jaḍavat tan-manastayā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kṛṣṇa-graha-gṛhītātmā na veda jagad īdṛśam ||28||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kvacid rudati vaikuṇṭha- cintā-śabala-cetanaḥ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kvacid dhasati tac-cintā- hlāda udgāyati kvacit ||29||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nadati kvacid utkaṇṭho vilajjo nṛtyati kvacit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kvacit tad-bhāvanā-yuktas tanmayo’nucakāra ha ||30||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kvacid utpulakas tūṣṇīm āste saṁsparśa-nirvṛtaḥ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aspanda-praṇayānanda- salilāmīlitekṣaṇaḥ ||31||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uttama-śloka-padāravindayor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niṣevayākiñcana-saṅga-labdhayā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tanvan parāṁ nirvṛtim ātmano muhur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duḥsaṅga-dīnasya manaḥ śamaṁ vyadhāt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4.36-37, 39-42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devānāṁ śuddha-sattvānām ṛṣīṇāṁ cāmalātmanām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bhaktir mukunda-caraṇe na prāyeṇopajāyate ||33||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6.</w:t>
      </w:r>
      <w:r>
        <w:t>14</w:t>
      </w:r>
      <w:r>
        <w:rPr>
          <w:rFonts w:cs="Mangal"/>
          <w:noProof w:val="0"/>
          <w:lang w:bidi="sa-IN"/>
        </w:rPr>
        <w:t>.</w:t>
      </w:r>
      <w:r>
        <w:t>2 parīkṣit śukadevam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arthendriyārāma-sagoṣṭhy-atṛṣṇayā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tat-sammatānām aparigraheṇa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vivikta-rucyā paritoṣa ātmani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vinā harer guṇa-pīyūṣa-pānāt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4.22.23 sanat-kumāraḥ pṛthum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bhāvodaya-kramo nāma</w:t>
      </w:r>
    </w:p>
    <w:p w:rsidR="005A31D7" w:rsidRDefault="005A31D7">
      <w:pPr>
        <w:jc w:val="center"/>
      </w:pPr>
      <w:r>
        <w:t>ṣoḍaśaḥ kiraṇaḥ</w:t>
      </w:r>
    </w:p>
    <w:p w:rsidR="005A31D7" w:rsidRDefault="005A31D7">
      <w:pPr>
        <w:jc w:val="center"/>
      </w:pPr>
      <w:r>
        <w:t>||</w:t>
      </w:r>
      <w:r>
        <w:rPr>
          <w:rFonts w:cs="Mangal"/>
          <w:noProof w:val="0"/>
          <w:lang w:bidi="sa-IN"/>
        </w:rPr>
        <w:t>1</w:t>
      </w:r>
      <w:r>
        <w:t>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(17)</w:t>
      </w:r>
    </w:p>
    <w:p w:rsidR="005A31D7" w:rsidRDefault="005A31D7">
      <w:pPr>
        <w:pStyle w:val="Heading3"/>
      </w:pPr>
      <w:r>
        <w:t>saptadaśaḥ kiraṇaḥ</w:t>
      </w:r>
    </w:p>
    <w:p w:rsidR="005A31D7" w:rsidRDefault="005A31D7">
      <w:pPr>
        <w:pStyle w:val="Heading2"/>
      </w:pPr>
      <w:r>
        <w:t>prayojana-vicāraḥ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bhogaṁ mokṣaṁ pratiṣṭhāṁ ca hitvā prīti-samāśrayam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gaura-pādāśrayād yasya vande taṁ lokanāthakam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03040151 ko nv īśa te pāda-saroja-bhājāṁ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sudurlabho’rtheṣu caturṣv apīha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03040153 tathāpi nāhaṁ pravṛṇomi bhūman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bhavat-padāmbhoja-niṣevaṇotsukaḥ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3.</w:t>
      </w:r>
      <w:r>
        <w:t>4.15 uddhavaḥ kṛṣṇam | 17</w:t>
      </w:r>
      <w:r>
        <w:rPr>
          <w:rFonts w:cs="Mangal"/>
          <w:noProof w:val="0"/>
          <w:lang w:bidi="sa-IN"/>
        </w:rPr>
        <w:t>.</w:t>
      </w:r>
      <w:r>
        <w:t>1 _4 ko nv isa te pada-saroja-bhajam _5 110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03050021 sukhāya karmāṇi karoti loko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taiḥ sukhaṁ vānyad-upāramaṁ vā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03050023 vindeta bhūyas tata eva duḥkhaṁ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 atra yuktaṁ bhagavān vaden naḥ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3.</w:t>
      </w:r>
      <w:r>
        <w:t>5</w:t>
      </w:r>
      <w:r>
        <w:rPr>
          <w:rFonts w:cs="Mangal"/>
          <w:noProof w:val="0"/>
          <w:lang w:bidi="sa-IN"/>
        </w:rPr>
        <w:t>.</w:t>
      </w:r>
      <w:r>
        <w:t>2 vidūro maitreyam | 17</w:t>
      </w:r>
      <w:r>
        <w:rPr>
          <w:rFonts w:cs="Mangal"/>
          <w:noProof w:val="0"/>
          <w:lang w:bidi="sa-IN"/>
        </w:rPr>
        <w:t>.</w:t>
      </w:r>
      <w:r>
        <w:t>2 _4 sukhaya karmani karoti loko _5 110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03250341 naikātmatāṁ me spṛhayanti kecin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mat-pāda-sevābhiratā mad-īhāḥ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03250343 ye’nyonyato bhāgavatāḥ prasajya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sabhājayante mama pauruṣāṇi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.25.34 kapilaḥ sva-mātaram | 17</w:t>
      </w:r>
      <w:r>
        <w:rPr>
          <w:rFonts w:cs="Mangal"/>
          <w:noProof w:val="0"/>
          <w:lang w:bidi="sa-IN"/>
        </w:rPr>
        <w:t>.</w:t>
      </w:r>
      <w:r>
        <w:t>3 _4 naikatmatam me sprhayanti kecin _5 110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sālokya-sārṣṭi-sāmīpya- sārūpyaikatvam apy uta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dīyamānaṁ na gṛhṇanti vinā mat-sevanaṁ janāḥ ||4||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.29.13 kapilaḥ sva-mātaram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kāmaye nātha tad apy ahaṁ kvacin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yatra yuṣmac-caraṇāmbujāsavaḥ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mahattamāntar-hṛdayān mukha-cyuto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vidhatsva karṇāyutam eṣa me varaḥ 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04.20.24 pṛthur viṣṇum 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 dustyajān kṣiti-suta-svajanārtha-dārān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prārthyāṁ śriyaṁ sura-varaiḥ sadayāvalokām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naicchan nṛpas tad-ucitaṁ mahatāṁ madhudviṭ-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sevānurakta-manasām abhavo’pi phalguḥ ||6||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5</w:t>
      </w:r>
      <w:r>
        <w:t>.14.44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06110251 na nāka-pṛṣṭhaṁ na ca pārameṣṭhyaṁ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sārva-bhaumaṁ na rasādhipatyam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06110253 na yoga-siddhīr apunar-bhavaṁ vā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samañjasa tvā virahayya kāṅkṣe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06.11.25 vṛtrāsuro viṣṇum | 17.7 _4 na naka-prstham na ca paramesthyam_5 111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09040671 mat-sevayā pratītaṁ te sālokyādi-catuṣṭayam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09040673 necchanti sevayā pūrṇāḥ kuto’nyat kāla-viplutam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09.4.67 nārāyaṇo durvāsasam |</w:t>
      </w:r>
    </w:p>
    <w:p w:rsidR="005A31D7" w:rsidRDefault="005A31D7">
      <w:pPr>
        <w:jc w:val="center"/>
      </w:pPr>
      <w:r>
        <w:t>17.8 _4 mat-sevaya pratitam te_5 112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10160371 na nāka-pṛṣṭhaṁ na ca sārva-bhaumaṁ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pārameṣṭhyaṁ na rasādhipatyam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10160373 na yoga-siddhīr apunar-bhavaṁ vā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vāñchanti yat-pāda-rajaḥ-prapannāḥ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lang w:val="pl-PL"/>
        </w:rPr>
      </w:pPr>
      <w:r>
        <w:rPr>
          <w:lang w:val="pl-PL"/>
        </w:rPr>
        <w:t>10.16.37 nāgapatnyaḥ kṛṣṇam | 17.9 _4 na naka-prstham na ca sarva-bhaumam _5 112</w:t>
      </w:r>
    </w:p>
    <w:p w:rsidR="005A31D7" w:rsidRDefault="005A31D7">
      <w:pPr>
        <w:jc w:val="center"/>
        <w:rPr>
          <w:lang w:val="pl-PL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kiñcit sādhavo dhīrā bhaktā hy ekāntino mama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vāñchanty api mayā dattaṁ kaivalyam apunar-bhavam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11.20.34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atra sargo visargaś ca sthānaṁ poṣaṇam ūtayaḥ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manvantareśānukathā nirodho muktir āśrayaḥ ||11||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daśamasya viśuddhy-arthaṁ navānām iha lakṣaṇam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varṇayanti mahātmānaḥ śrutenārthena cāñjasā ||12||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bhūta-mātrendriya-dhiyāṁ janma sarga udāhṛtaḥ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brahmaṇo guṇa-vaiṣamyād visargaḥ pauruṣaḥ smṛtaḥ ||13||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sthitir vaikuṇṭha-vijayaḥ poṣaṇaṁ tad-anugrahaḥ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manvantarāṇi sad-dharma ūtayaḥ karma-vāsanāḥ ||14||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avatārānucaritaṁ hareś cāsyānuvartinām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puṁsām īśa-kathāḥ proktā nānākhyānopabṛṁhitāḥ ||15||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nirodho’syānuśayanam ātmanaḥ saha śaktibhiḥ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muktir hitvānyathā rūpaṁ sva-rūpeṇa vyavasthitiḥ ||16||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ābhāsaś ca nirodhaś ca yato’sty adhyavasīyate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 āśrayaḥ paraṁ brahma paramātmeti śabdyate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2.10.1-7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pūrtena tapasā yajñair dānair yoga-samādhinā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rāddhaṁ niḥśreyasaṁ puṁsāṁ mat-prītis tattvavin-matam ||18||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aham ātmātmanāṁ dhātaḥ preṣṭhaḥ san preyasām api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ato mayi ratiṁ kuryād dehādir yat-kṛte priyaḥ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3.9.41-42 garbhodakaśāyi-viṣṇur brahmāṇam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vai priyatamaś cātmā yato na bhayam aṇv api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iti veda sa vai vidvān yo vidvān sa gurur hariḥ ||20||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4.29.51 nāradaḥ prācīnabarhiṣam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mayi nirbaddha-hṛdayāḥ sādhavaḥ sama-darśanāḥ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vaśe kurvanti māṁ bhaktyā sat-striyaḥ sat-patiṁ yathā ||21||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9.4.66 nārāyaṇo durvāsasam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bhrāmyaty ayo brahman svayam ākarṣa-sannidhau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tathā me bhidyate cetaś cakra-pāṇer yadṛcchayā ||22||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7</w:t>
      </w:r>
      <w:r>
        <w:rPr>
          <w:rFonts w:cs="Mangal"/>
          <w:noProof w:val="0"/>
          <w:lang w:bidi="sa-IN"/>
        </w:rPr>
        <w:t>.</w:t>
      </w:r>
      <w:r>
        <w:t>5.14 prahlādo daitya-gurū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tasyāravinda-nayanasya padāravinda-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kiñjalka-miśra-tulasī-makaranda-vāyuḥ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antar-gataḥ sva-vivareṇa cakāra teṣāṁ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saṅkṣobham akṣara-juṣām api citta-tanvoḥ ||23||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.15.43 brahmā devān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prāduścakartha yad idaṁ puruhūta rūpaṁ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teneśa nirvṛtim avāpur alaṁ dṛśo 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tasmā idaṁ bhagavate nama id vidhema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yo’nātmanāṁ durudayo bhagavān pratītaḥ ||24||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.15.50 kumārā nārāyaṇam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1sa yad ajayā tv ajām anuśayīta guṇāṁś ca juṣan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1bhajati sarūpatāṁ tad anu mṛtyum apeta-bhagaḥ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tvam uta jahāsi tām ahir iva tvacam ātta-bhago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mahasi mahīyase’ṣṭa-guṇite’parimeya-bhagaḥ ||25||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10.87.38 śrutayo mahāviṣṇum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nātyantikaṁ vigaṇayanty api te prasādaṁ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kim vānyad arpita-bhayaṁ bhruva unnayais 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ye’ṅga tvad-aṅghri-śaraṇā bhavataḥ kathāyāḥ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kīrtanya-tīrtha-yaśasaḥ kuśalā rasa-jñāḥ ||26||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3</w:t>
      </w:r>
      <w:r>
        <w:t>.15.48 kumārā nārāyaṇam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dṛṣṭiṁ tataḥ pratinivartya nivṛtta-tṛṣṇas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tūṣṇīṁ bhaven nija-sukhānubhavo nirīhaḥ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sandṛśyate kva ca yadīdam avastu-buddhyā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tyaktaṁ bhramāya na bhavet smṛtir ā-nipātāt ||27||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dehaṁ ca naśvaram avasthitam utthitaṁ vā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siddho na paśyati yato’dhyagamat svarūpam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daivād apetam atha daiva-vaśād upetaṁ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vāso yathā parikṛtaṁ madirā-madāndhaḥ ||28||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deho’pi daiva-vaśa-gaḥ khalu karma yāvat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svārambhakaṁ pratisamīkṣata eva sāsuḥ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sa-prapañcam adhirūṭha-samādhi-yogaḥ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svāpnaṁ punar na bhajate pratibuddha-vastuḥ ||29||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11.13.35-37 haṁsāvatāraḥ kumārān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vāg gadgadā dravate yasya cittaṁ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rudaty abhīkṣṇaṁ hasati kvacic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vilajja udgāyati nṛtyate ca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mad-bhakti-yukto bhuvanaṁ punāti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11.14.24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tasmai sva-lokaṁ bhagavān sabhājitaḥ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sandarśayām āsa paraṁ na yat-param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vyapeta-saṅkleśa-vimoha-sādhvasaṁ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sva-dṛṣṭavadbhir puruṣair abhiṣṭutam ||31||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pravartate yatra rajas tamas tayoḥ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sattvaṁ ca miśraṁ na ca kāla-vikramaḥ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yatra māyā kim utāpare harer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anuvratā yatra surāsurārcitāḥ ||32||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dadarśa tatrākhila-sātvatāṁ patiṁ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śriyaḥ patiṁ yajña-patiṁ jagat-patim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sunanda-nanda-prabalārhaṇādibhiḥ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sva-pārṣadāgraiḥ parisevitaṁ vibhum ||33||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bhṛtya-prasādābhimukhaṁ dṛg-āsavaṁ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prasanna-hāsāruṇa-locanānanam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kirīṭinaṁ kuṇḍalinaṁ catur-bhujaṁ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pītāṁśukaṁ vakṣasi lakṣitaṁ śriyā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2.9.9-10,14-15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rāmeṇa sārdhaṁ mathurāṁ praṇīte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śvāphalkinā mayy anurakta-cittāḥ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vigāṭha-bhāvena na me viyoga-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tīvrādhayo’nyaṁ dadṛśuḥ sukhāya ||35||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tās tāḥ kṣapāḥ preṣṭha-tamena nītā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mayaiva vṛndāvana-gocareṇa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kṣaṇārdha-vat tāḥ punar aṅga tāsāṁ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hīnā mayā kalpa-samā babhūvuḥ ||36||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11.12.10-11 kṛṣṇa uddhavam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rājan patir gurur alaṁ bhavatāṁ yadūnāṁ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daivaṁ priyaḥ kula-patiḥ kva ca kiṅkaro 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astv evam aṅga bhagavān bhajatāṁ mukundo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muktiṁ dadāti karhicit sma na bhakti-yogam ||37||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5.6.18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tāḥ kiṁ niśāḥ smarati yāsu tadā priyābhir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vṛndāvane kumuda-kunda-śaśāṅka-ramye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reme kvaṇac-caraṇa-nūpura-rāsa-goṣṭhyām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asmābhir īḍita-manojña-kathaḥ kadācit ||38||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10.47.43 gopya uddhavam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prayojana-vicāro nāma</w:t>
      </w:r>
    </w:p>
    <w:p w:rsidR="005A31D7" w:rsidRDefault="005A31D7">
      <w:pPr>
        <w:jc w:val="center"/>
      </w:pPr>
      <w:r>
        <w:t>saptadaśaḥ kiraṇaḥ</w:t>
      </w:r>
    </w:p>
    <w:p w:rsidR="005A31D7" w:rsidRDefault="005A31D7">
      <w:pPr>
        <w:jc w:val="center"/>
      </w:pPr>
      <w:r>
        <w:t>||</w:t>
      </w:r>
    </w:p>
    <w:p w:rsidR="005A31D7" w:rsidRDefault="005A31D7">
      <w:pPr>
        <w:jc w:val="center"/>
      </w:pPr>
      <w:r>
        <w:rPr>
          <w:rFonts w:cs="Mangal"/>
          <w:noProof w:val="0"/>
          <w:lang w:bidi="sa-IN"/>
        </w:rPr>
        <w:t>1</w:t>
      </w:r>
      <w:r>
        <w:t>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(18)</w:t>
      </w:r>
    </w:p>
    <w:p w:rsidR="005A31D7" w:rsidRDefault="005A31D7">
      <w:pPr>
        <w:pStyle w:val="Heading3"/>
      </w:pPr>
      <w:r>
        <w:t>aṣṭadaśaḥ kiraṇaḥ</w:t>
      </w:r>
    </w:p>
    <w:p w:rsidR="005A31D7" w:rsidRDefault="005A31D7">
      <w:pPr>
        <w:pStyle w:val="Heading2"/>
      </w:pPr>
      <w:r>
        <w:t>siddha-prema-rase rasa-mahimā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mahimā vraja-līlāyā dārato 'pi niṣevitaḥ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yair yais tān daṇḍavan naumi bhaktān bhīṣmārjunādikāḥ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tri-bhuvana-kamanaṁ tamāla-varṇaṁ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ravi-kara-gaura-varāmbaraṁ dadhāne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vapur alaka-kulāvṛtānanābjaṁ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vijaya-sakhe ratir astu me’navadyā ||1||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muni-gaṇa-nṛpa-varya-saṅkule’ntaḥ-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sadasi yudhiṣṭhira-rājasūya eṣām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arhaṇam upapeda īkṣaṇīyo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mama dṛśi-gocara eṣa āvir ātmā ||2||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tam imam aham ajaṁ śarīra-bhājāṁ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hṛdi hṛdi dhiṣṭhitam ātma-kalpitānām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pratidṛśam iva naikadhārkam ekaṁ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samadhi-gato’smi vidhūta-bheda-mohaḥ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1.9.33,41-42 bhīṣmadevaḥ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aho alaṁ ślāghyatamaṁ yadoḥ kulam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aho alaṁ puṇyatamaṁ madhor vanam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 eṣa puṁsām ṛṣabhaḥ śriyaḥ patiḥ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sva-janmanā caṅkramaṇena cāñcati ||4||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nūnaṁ vrata-snāna-hutādineśvaraḥ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samarcito hy asya gṛhīta-pāṇibhiḥ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pibanti yāḥ sakhy adharāmṛtaṁ muhur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vraja-striyaḥ sammumuhur yad-āśayāḥ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 xml:space="preserve">1.10.26,28 hastināpura-nāgaryaḥ </w:t>
      </w:r>
      <w:r>
        <w:rPr>
          <w:rFonts w:cs="Mangal"/>
          <w:noProof w:val="0"/>
          <w:lang w:bidi="sa-IN"/>
        </w:rPr>
        <w:t>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aho sanāthā bhavatā sma yad vayaṁ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traiviṣṭapānām api dūra-darśanam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prema-smita-snigdha-nirīkṣaṇānanaṁ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paśyema rūpaṁ tava sarva-saubhagam ||6||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yarhy ambujākṣāpasasāra bho bhavān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kurūn madhūn vātha suhṛd-didṛkṣayā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tatrābda-koṭi-pratimaḥ kṣaṇo bhaved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raviṁ vinākṣṇor iva nas tavācyuta ||7||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kathaṁ vayaṁ nātha ciroṣite tvayi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prasanna-dṛṣṭyākhila-tāpa-śoṣaṇam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jīvema te sundara-hāsa-śobhitam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apaśyamānā vadanaṁ manoharam ||8||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1.11</w:t>
      </w:r>
      <w:r>
        <w:rPr>
          <w:rFonts w:cs="Mangal"/>
          <w:noProof w:val="0"/>
          <w:lang w:bidi="sa-IN"/>
        </w:rPr>
        <w:t>.</w:t>
      </w:r>
      <w:r>
        <w:t>8-10 dvārakā-nāgarāḥ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yat-saṁśrayād drupada-geham upāgatānāṁ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rājñāṁ svayaṁvara-mukhe smara-durmadānām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tejo hṛtaṁ khalu mayābhihataś ca matsyaḥ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sajjīkṛtena dhanuṣādhigatā ca kṛṣṇā ||9||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yo no jugopa vana etya duranta-kṛcchrād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durvāsaso’ri-racitād ayutāgra-bhug 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śākānna-śiṣṭam upayujya yatas tri-lokīṁ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tṛptām amaṁsta salile vinimagna-saṅghaḥ ||10||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yat-tejasātha bhagavān yudhi śūla-pāṇir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vismāpitaḥ sagirijo’stram adān nijaṁ me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anye’pi cāham amunaiva kalevareṇa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prāpto mahendra-bhavane mahad-āsanārdham ||11||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yad-doḥṣu mā praṇihitaṁ guru-bhīṣma-karṇa-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naptṛ-trigarta-śalya-saindhava-bāhlikādyaiḥ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astrāṇy amogha-mahimāni nirūpitāni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nopaspṛśur nṛhari-dāsam ivāsurāṇi ||12||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narmāṇy udāra-rucira-smita-śobhitāni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he pārtha he’rjuna sakhe kuru-nandaneti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sañjalpitāni nara-deva hṛdi-spṛśāni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smartur luṭhanti hṛdayaṁ mama mādhavasya ||13||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 vai dhanus ta iṣavaḥ sa ratho hayās te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so’haṁ rathī nṛpatayo yata ānamanti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sarvaṁ kṣaṇena tad abhūd asad īśa-riktaṁ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bhasman hutaṁ kuhaka-rāddham ivoptam ūṣyām ||14||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1.15</w:t>
      </w:r>
      <w:r>
        <w:rPr>
          <w:rFonts w:cs="Mangal"/>
          <w:noProof w:val="0"/>
          <w:lang w:bidi="sa-IN"/>
        </w:rPr>
        <w:t>.</w:t>
      </w:r>
      <w:r>
        <w:t>7, 11-12, 16, 18, 21 arjuno yudhiṣṭhiram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bhūmeḥ suretara-varūtha-vimarditāyāḥ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kleśa-vyayāya kalayā sita-kṛṣṇa-keśaḥ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jātaḥ kariṣyati janānupalakṣya-mārgaḥ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karmāṇi cātma-mahimopanibandhanāni ||15||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tokena jīva-haraṇaṁ yad ulūki-kāyās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trai-māsikasya ca padā śakaṭo’pavṛttaḥ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 riṅgatāntara-gatena divi-spṛśor vā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unmūlanaṁ tv itarathārjunayor na bhāvyam ||16||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yad vai vraje vraja-paśūn viṣatoya-pītān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pālāṁs tv ajīvayad anugraha-dṛṣṭi-vṛṣṭyā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tac-chuddhaye’ti-viṣa-vīrya-vilola-jihvam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uccāṭayiṣyad uragaṁ viharan hradinyām ||17||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tat karma divyam iva yan niśi niḥśayānaṁ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dāvāgninā śuci-vane paridahyamāne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unneṣyati vrajam ato’vasitānta-kālaṁ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netre pidhāpya sabalo’nadhigamya-vīryaḥ ||18||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gṛhṇīta yad yad upabandham amuṣya mātā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śulbaṁ sutasya na tu tat tad amuṣya māti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yaj jṛmbhato’sya vadane bhuvanāni gopī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saṁvīkṣya śaṅkita-manāḥ pratibodhitāsīt ||19||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nandaṁ ca mokṣyati bhayād varuṇasya pāśād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gopān bileṣu pihitān maya-sūnunā ca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ahny āpṛtaṁ niśi śayānam atiśrameṇa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lokaṁ vikuṇṭham upaneṣyati gokulaṁ sma ||20||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gopair makhe pratihate vraja-viplavāya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deve’bhivarṣati paśūn kṛpayā rirakṣuḥ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dhartocchilīndhram iva sapta-dināni sapta-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varṣo mahīdhram anaghaika-kare salīlam ||21||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krīḍan vane niśi niśākara-raśmi-gauryāṁ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rāsonmukhaḥ kala-padāyata-mūrcchitena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uddīpita-smara-rujāṁ vraja-bhṛd-vadhūnāṁ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hartur hariṣyati śiro dhanadānugasya ||22||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ye ca pralamba-khara-dardura-keśy-ariṣṭa-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mallebha-kaṁsa-yavanāḥ kapi-pauṇḍrakādyāḥ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anye ca śālva-kuja-balvala-dantavakra-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saptokṣa-śambara-vidūratha-rukmi-mukhyāḥ ||23||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ye vā mṛdhe samiti-śālina ātta-cāpāḥ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kāmboja-matsya-kuru-sṛñjaya-kaikayādyāḥ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yāsyanty adarśanam alaṁ bala-pārtha-bhīma-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vyājāhvayena hariṇā nilayaṁ tadīyam ||24||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</w:pPr>
      <w:r>
        <w:t>2.7.26-35 brahmā nāradam 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viṣṇor nu vīrya-gaṇanāṁ katamo’rhatīha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yaḥ pārthivāny api kavir vimame rajāṁsi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caskambha yaḥ sva-rahasāskhalatā tri-pṛṣṭhaṁ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yasmāt tri-sāmya-sadanād uru-kampayānam ||25||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vedāham aṅga paramasya hi yoga-māyāṁ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yūyaṁ bhavaś ca bhagavān atha daitya-varyaḥ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patnī manoḥ sa ca manuś ca tad-ātmajāś ca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prācīnabarhir ṛbhur aṅga uta dhruvaś ca ||26||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ikṣvākur aila-mucukunda-videha-gādhi-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raghv-ambarīṣa-sagarā gaya-nāhuṣādyāḥ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māndhātr-alarka-śatadhanv-anu-rantidevā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devavrato balir amūrttarayo dilīpaḥ ||27||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saubhary-utaṅka-śibi-devala-pippalāda-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sārasvatoddhava-parāśara-bhūriṣeṇāḥ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ye’nye vibhīṣaṇa-hanūmad-upendradatta-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pārthārṣṭiṣeṇa-vidura-śrutadeva-varyāḥ ||28||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</w:pPr>
      <w:r>
        <w:t>2.7.40, 43-45 brahmā nāradam 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śaśvat praśāntam abhayaṁ pratibodha-mātraṁ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śuddhaṁ samaṁ sad-asataḥ paramātma-tattvam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śabdo na yatra puru-kārakavān kriyārtho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māyā paraity abhimukhe ca vilajjamānā ||29||</w:t>
      </w:r>
    </w:p>
    <w:p w:rsidR="005A31D7" w:rsidRDefault="005A31D7">
      <w:pPr>
        <w:jc w:val="center"/>
        <w:rPr>
          <w:rFonts w:eastAsia="MS Minchofalt"/>
          <w:noProof w:val="0"/>
        </w:rPr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tad vai padaṁ bhagavataḥ paramasya puṁso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brahmeti yad vidur ajasra-sukhaṁ viśokam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sadhryaṅ niyamya yatayo yama-karta-hetiṁ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jahyuḥ svarāḍ iva nipāna-khanitram indraḥ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2.7.47-48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yasyāvatāra-karmāṇi gāyanti hy asmad-ādayaḥ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na yaṁ vidanti tattvena tasmai bhagavate namaḥ ||31||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sa eṣa ādyaḥ puruṣaḥ kalpe kalpe sṛjaty ajaḥ |</w:t>
      </w:r>
    </w:p>
    <w:p w:rsidR="005A31D7" w:rsidRDefault="005A31D7">
      <w:pPr>
        <w:jc w:val="center"/>
        <w:rPr>
          <w:rFonts w:eastAsia="MS Minchofalt"/>
          <w:noProof w:val="0"/>
        </w:rPr>
      </w:pPr>
      <w:r>
        <w:rPr>
          <w:rFonts w:eastAsia="MS Minchofalt"/>
          <w:noProof w:val="0"/>
        </w:rPr>
        <w:t>ātmātmany ātmanātmānaṁ sa saṁyacchati pāti ca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2.6.37-38 brahmā nāradam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tīrthaṁ cakre nṛponaṁ yad ajani yaduṣu svaḥ-sarit pāda-śaucaṁ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vidviṭ-snigdhāḥ svarūpaṁ yayur ajita-parā śrīr yad-arthe’nya-yatnaḥ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yan-nāmāmaṅgala-ghnaṁ śrutam atha gaditaṁ yat-kṛto gotra-dharmaḥ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kṛṣṇasyaitan na citraṁ kṣiti-bhara-haraṇaṁ kāla-cakrāyudhasya ||33||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10.90.47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satya-vrataṁ satya-paraṁ tri-satyaṁ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satyasya yoniṁ nihitaṁ ca satye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satyasya satyam ṛta-satya-netraṁ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satyātmakaṁ tvāṁ śaraṇaṁ prapannāḥ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10.2.26 devāḥ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māṁ khedayaty etad ajasya janma-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viḍambanaṁ yad vasudeva-gehe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vraje ca vāso’ri-bhayād iva svayaṁ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purād vyavātsīd yad-ananta-vīryaḥ ||35||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ko vā amuṣyāṅghri-saroja-reṇuṁ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vismartum īśīta pumān vijighran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 visphurad-bhrū-viṭapena bhūmer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bhāraṁ kṛtāntena tiraścakāra ||36||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dṛṣṭā bhavadbhir nanu rājasūye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caidyasya kṛṣṇaṁ dviṣato’pi siddhiḥ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yāṁ yoginaḥ saṁspṛhayanti samyag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yogena kas tad-virahaṁ saheta ||37||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tathaiva cānye nara-loka-vīrā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 āhave kṛṣṇa-mukhāravindam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netraiḥ pibanto nayanābhirāmaṁ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pārthāstra-pūtaḥ padam āpur asya ||38||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manye’surān bhāgavatāṁs tryadhīśe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saṁrambha-mārgābhiniviṣṭa-cittān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ye saṁyuge ñcakṣata tārkṣya-putram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aṁse sunābhāyudham āpatantam ||39||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 nanda-vrajam itaḥ pitrā kaṁsād vibibhyatā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ekādaśa samās tatra gūḍhārciḥ sa-balo’vasat ||40||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3.2.16,18-20,24,26 uddhavo viduram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prayuktān bhoja-rājena māyinaḥ kāma-rūpiṇaḥ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līlayā vyanudat tāṁs tān bālaḥ krīḍanakān iva ||41||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vipannān viṣa-pānena nigṛhya bhujagādhipam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utthāpyāpāyayad gāvas tat toyaṁ prakṛti-sthitam ||42||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ayājayad go-savena gopa-rājaṁ dvijottamaiḥ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vittasya coru-bhārasya cikīrṣan sad-vyayaṁ vibhuḥ ||43||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varṣatīndre vrajaḥ kopād bhagnamāne’tivihvalaḥ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gotra-līlātapatreṇa trāto bhadrānugṛhṇatā ||44||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3.2.30-33 uddhavo viduram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tataḥ sa āgatya puraṁ sva-pitroś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cikīrṣayā śaṁ baladeva-saṁyutaḥ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nipātya tuṅgād ripu-yūtha-nāthaṁ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hataṁ vyakarṣad vyasum ojasorvyām ||45||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sāndīpaneḥ sakṛt proktaṁ brahmādhītya sa-vistaram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tasmai prādād varaṁ putraṁ mṛtaṁ pañca-janodarāt ||46||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samāhutā bhīṣmaka-kanyayā ye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śriyaḥ savarṇena bubhūṣayaiṣām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gāndharva-vṛttyā miṣatāṁ sva-bhāgaṁ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jahre padaṁ mūrdhni dadhat suparṇaḥ ||47||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kakudmino’viddha-naso damitvā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svayaṁvare nāgnajitīm uvāha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tad-bhagnamānān api gṛdhyato’jñān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jaghne’kṣataḥ śastra-bhṛtaḥ sva-śastraiḥ ||48||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priyaṁ prabhur grāmya iva priyāyā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vidhitsur ārcchad dyutaruṁ yad-arthe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vajry ādravat taṁ sa-gaṇo ruṣāndhaḥ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krīḍā-mṛgo nūnam ayaṁ vadhūnām ||49||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sutaṁ mṛdhe khaṁ vapuṣā grasantaṁ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dṛṣṭvā sunābhonmathitaṁ dharitryā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āmantritas tat-tanayāya śeṣaṁ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dattvā tad-antaḥ-puram āviveśa ||50||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tatrāhṛtās tā nara-deva-kanyāḥ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kujena dṛṣṭvā harim ārta-bandhum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utthāya sadyo jagṛhuḥ praharṣa-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vrīḍānurāga-prahitāvalokaiḥ ||51||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āsāṁ muhūrta ekasmin nānāgāreṣu yoṣitām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sa-vidhaṁ jagṛhe pāṇīn anurūpaḥ sva-māyayā ||52||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tāsv apatyāny ajanayad ātma-tulyāni sarvataḥ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ekaikasyāṁ daśa daśa prakṛter vibubhūṣayā ||53||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kāla-māgadha-śālvādīn anīkai rundhataḥ puram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ajīghanat svayaṁ divyaṁ sva-puṁsāṁ teja ādiśat ||54||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śambaraṁ dvividaṁ bāṇaṁ muraṁ balvalam eva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anyāṁś ca dantavakrādīn avadhīt kāṁś ca ghātayat ||55||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atha te bhrātṛ-putrāṇāṁ pakṣayoḥ patitān nṛpān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cacāla bhūḥ kurukṣetraṁ yeṣām āpatatāṁ balaiḥ ||56||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karṇa-duḥśāsana-saubalānāṁ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kumantra-pākena hata-śriyāyuṣam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suyodhanaṁ sānucaraṁ śayānaṁ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bhagnorum ūrvyāṁ na nananda paśyan ||57||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uttarāyāṁ dhṛtaḥ pūror vaṁśaḥ sādhv-abhimanyunā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vai drauṇy-astra-sampluṣṭaḥ punar bhagavatā dhṛtaḥ ||58||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ayājayad dharma-sutam aśvamedhais tribhir vibhuḥ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so’pi kṣmām anujai rakṣan reme kṛṣṇam anuvrataḥ ||59||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snigdha-smitāvalokena vācā pīyūṣa-kalpayā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caritreṇānavadyena śrī-niketena cātmanā ||60||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3.3.1-13,17-18,20 uddhavo viduram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itthaṁ parasya nija-vartma-rirakṣayātta-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līlā-tanos tad-anurūpa-viḍambanāni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karmāṇi karma-kaṣaṇāni yadūttamasya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śrūyād amuṣya padayor anuvṛttim icchan ||61||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martyas tayānusavam edhitayā mukunda-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śrīmat-kathā-śravaṇa-kīrtana-cintayaiti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tad-dhāma dustara-kṛtānta-javāpavargaṁ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grāmād vanaṁ kṣiti-bhujo’pi yayur yad-arthāḥ ||62||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10.90.49-50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siddha-prema-rase rasa-mahimā nāma</w:t>
      </w:r>
    </w:p>
    <w:p w:rsidR="005A31D7" w:rsidRDefault="005A31D7">
      <w:pPr>
        <w:jc w:val="center"/>
      </w:pPr>
      <w:r>
        <w:t>aṣṭādaśaḥ kiraṇaḥ</w:t>
      </w:r>
    </w:p>
    <w:p w:rsidR="005A31D7" w:rsidRDefault="005A31D7">
      <w:pPr>
        <w:jc w:val="center"/>
      </w:pPr>
      <w:r>
        <w:t>||</w:t>
      </w:r>
      <w:r>
        <w:rPr>
          <w:rFonts w:cs="Mangal"/>
          <w:noProof w:val="0"/>
          <w:lang w:bidi="sa-IN"/>
        </w:rPr>
        <w:t>1</w:t>
      </w:r>
      <w:r>
        <w:t>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(19)</w:t>
      </w:r>
    </w:p>
    <w:p w:rsidR="005A31D7" w:rsidRDefault="005A31D7">
      <w:pPr>
        <w:pStyle w:val="Heading3"/>
      </w:pPr>
      <w:r>
        <w:t>ūnaikaviṁśatitamaḥ kiraṇaḥ</w:t>
      </w:r>
    </w:p>
    <w:p w:rsidR="005A31D7" w:rsidRDefault="005A31D7">
      <w:pPr>
        <w:pStyle w:val="Heading2"/>
      </w:pPr>
      <w:r>
        <w:t>siddha-prema-rase rasa-garimā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garimā vraja-līlāyāḥ kṛpayā yena varṇitaḥ |</w:t>
      </w: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sādhānām upakārāya taṁ naumi vyāsa-nandanam ||*||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jayati jana-nivāso devakī-janma-vādo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yadu-vara-pariṣat svair dorbhir asyann adharmam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sthira-cara-vṛjina-ghnaḥ su-smita- śrī-mukhena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vraja-pura-vanitānāṁ vardhayan kāma-devam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10.90.48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naumīḍya te’bhra-vapuṣe taḍid-ambarāya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guñjāvataṁsa-paripicchalasan-mukhāya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vanya-sraje kavala-vetra-viṣāṇa-veṇu-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lakṣma-śriye mṛdu-pade paśupāṅgajāya ||2||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10.14.1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adyaiva tvad ṛte’sya kiṁ mama na te māyātvam ādarśitam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eko’si prathamaṁ tato vraja-suhṛd-vatsāḥ samastā api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tāvanto’si caturbhujās tad akhilaiḥ sākaṁ mayopāsitās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tāvanty eva jaganty abhūs tad amitaṁ brahmādvayaṁ śiṣyate ||3||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10.14.18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nandas tv ātmaja utpanne jātāhlādo mahā-manāḥ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āhūya viprān veda-jñān snātaḥ śucir alaṅkṛtaḥ ||4||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vācayitvā svastyayanaṁ jāta-karmātmajasya vai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kārayām āsa vidhivat pitṛ-devārcanaṁ tathā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10.5.1-2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tata ārabhya nandasya vrajaḥ sarva-samṛddhimān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harer nivāsātma-guṇai ramākrīḍam abhūn nṛpa ||6||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10.5.18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kaṁsena prahitā ghorā pūtanā bāla-ghātinī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śiśūṁś cacāra nighnantī pura-grāma-vrajādiṣu ||7||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10.6.2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tasmin stanaṁ durjara-vīryam ulbaṇaṁ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ghorāṅkam ādāya śiśor dadāv atha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gāḍhaṁ karābhyāṁ bhagavān prapīḍya tat-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prāṇaiḥ samaṁ roṣa-samanvito’pibat ||8||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10.6.10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tāvan nandādayo gopā mathurāyā vrajaṁ gatāḥ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vilokya pūtanā-dehaṁ babhūvur ativismitāḥ ||9||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10.6.31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adhaḥ-śayānasya śiśor ano’lpaka-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pravāla-mṛdv-aṅghri-hataṁ vyavartata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vidhvasta-nānā-rasa-kupya-bhājanaṁ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vyatyasta-cakrākṣa-vibhinna-kūbaram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10.7.7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ekadāroham ārūḍhaṁ lālayantī sutaṁ satī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garimāṇaṁ śiśor voḍhuṁ na sehe giri-kūṭavat ||11||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daityo nāmnā tṛṇāvartaḥ kaṁsa-bhṛtyaḥ praṇoditaḥ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cakravāta-svarūpeṇa jahārāsīnam arbhakam ||12||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tṛṇāvartaḥ śānta-rayo vātyā-rūpa-dharo haran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kṛṣṇaṁ nabho-gato gantuṁ nāśaknod bhūri-bhāra-bhṛt ||13||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gala-grahaṇa-niśceṣṭo daityo nirgata-locanaḥ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avyakta-rāvo nyapatat saha-bālo vyasur vraje ||14||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10.7.18,20,26,28  śukadevaḥ parīkṣitam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ekadārbhakam ādāya svāṅkam āropya bhāminī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prasnutaṁ pāyayām āsa stanaṁ sneha-pariplutā ||15||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pīta-prāyasya jananī sutasya rucira-smitam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mukhaṁ lālayatī rājan jṛmbhato dadṛśe idam ||16||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khaṁ rodasī jyotir-anīkam āśāḥ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sūryendu-vahni-śvasanāmbudhīṁś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dvīpān nagāṁs tad-duhitṝr vanāni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bhūtāni yāni sthira-jaṅgamāni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10.7.34-36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kālena vrajatālpena gokule rāma-keśavau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jānubhyāṁ saha pāṇibhyāṁ riṅgamāṇau vijahratuḥ ||18||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kālenālpena rājarṣe rāmaḥ kṛṣṇaś ca gokule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aghṛṣṭa-jānubhiḥ padbhir vicakramatur añjasā ||19||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kṛṣṇasya gopyo ruciraṁ vīkṣya kaumāra-cāpalam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śṛṇvantyāḥ kila tan-mātur iti hocuḥ samāgatāḥ ||20||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10.8.21,26,28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vatsān muñcan kvacid asamaye krośa-sañjāta-hāsaḥ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steyaṁ svādv atty atha dadhi-payaḥ kalpitaiḥ steya-yogaiḥ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markān bhokṣyan vibhajati sa cen nātti bhāṇḍaṁ bhinnatti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dravyālābhe sagṛha-kupito yāty upakrośya tokān ||21||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10.8.29 gopyo yaśodām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ulūkhalāṅghrer upari vyavasthitaṁ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markāya kāmaṁ dadataṁ śici sthitam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haiyaṅgavaṁ caurya-viśaṅkitekṣaṇaṁ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nirīkṣya paścāt sutam āgamac chanaiḥ ||22||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tyaktvā yaṣṭiṁ sutaṁ bhītaṁ vijñāyārbhaka-vatsalā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iyeṣa kila taṁ baddhuṁ dāmnātad-vīrya-kovidā ||23||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dāma badhyamānasya svārbhakasya kṛtāgasaḥ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dvy-aṅgulonam abhūt tena sandadhe’nyac ca gopikā ||24||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yadāsīt tad api nyūnaṁ tenānyad api sandadhe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api dvy-aṅgulaṁ nyūnaṁ yad yad ādatta bandhanam ||25||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sva-mātuḥ svinna-gātrāyā visrasta-kabara-srajaḥ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dṛṣṭvā pariśramaṁ kṛṣṇaḥ kṛpayāsīt sva-bandhane ||26||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nemaṁ viriñco na bhavo na śrīr apy aṅga-saṁśrayā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prasādaṁ lebhire gopī yat tat prāpa vimuktidāt ||27||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10.9.8,12,15,16,18,20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ity antareṇārjunayoḥ kṛṣṇas tu yamayor yayau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ātma-nirveśa-mātreṇa tiryag-gatam ulūkhalam ||28||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bālena niṣkarṣayatānvag ulūkhalaṁ tad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dāmodareṇa tarasotkalitāṅghri-bandhau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niṣpetatuḥ parama-vikramitātivepa-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skandha-pravāla-viṭapau kṛta-caṇḍa-śabdau ||29||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tatra śriyā paramayā kakubhaḥ sphurantau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siddhāv upetya kujayor iva jāta-vedāḥ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kṛṣṇaṁ praṇamya śirasākhila-loka-nāthaṁ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baddhāñjalī virajasāv idam ūcatuḥ sma ||30||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10.10.26-28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vāṇī guṇānukathane śravaṇau kathāyāṁ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hastau ca karmasu manas tava pādayor 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smṛtyāṁ śiras tava nivāsa-jagat-praṇāme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dṛṣṭiḥ satāṁ darśane’stu bhavat-tanūnām ||31||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10.10.38 nalakūvara-maṇigrīvau kṛṣṇam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gacchataṁ mat-paramau nalakūvara sādanam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sañjāto mayi bhāvo vām īpsitaḥ paramo’bhavaḥ ||32||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10.10.42 kṛṣṇo nalakūvara-maṇigrīvau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yāvad autpātiko’riṣṭo vrajaṁ nābhibhaved 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tāvad bālān upādāya yāsyāmo’nyatra sānugāḥ ||33||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vanaṁ vṛndāvanaṁ nāma paśavyaṁ nava-kānanam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gopa-gopī-gavāṁ sevyaṁ puṇyādri-tṛṇa-vīrudham ||34||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10.11.27-28 upanando gokula-vāsinaḥ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vṛndāvanaṁ sampraviśya sarva-kāla-sukhāvaham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tatra cakrur vrajāvāsaṁ śakaṭair ardha-candravat ||35||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vṛndāvanaṁ govardhanaṁ yamunā-pulināni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vīkṣyāsīd uttamā prītī rāma-mādhavayor nṛpa ||36||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vrajaukasāṁ prītiṁ yacchantau bāla-ceṣṭitaiḥ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kala-vākyaiḥ sva-kālena vatsa-pālau babhūvatuḥ ||37||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avidūre vraja-bhuvaḥ saha gopāla-dārakaiḥ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cārayām āsatur vatsān nānā-krīḍā-paricchadau ||38||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kvacid vādayato veṇuṁ kṣepaṇaiḥ kṣipataḥ kvacit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kvacit pādaiḥ kiṅkiṇībhiḥ kvacit kṛtrima-go-vṛṣaiḥ ||39||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vṛṣāyamāṇau nardantau yuyudhāte parasparam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anukṛtya rutair jantūṁś ceratuḥ prākṛtau yathā ||40||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kadācid yamunā-tīre vatsāṁś cārayatoḥ svakaiḥ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vayasyaiḥ kṛṣṇa-balayor jighāṁsur daitya āgamat ||41||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vatsa-rūpiṇaṁ vīkṣya vatsa-yūtha-gataṁ hariḥ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darśayan baladevāya śanair mugdha ivāsadat ||42||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gṛhītvāpara-pādābhyāṁ saha-lāṅgūlam acyutaḥ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bhrāmayitvā kapitthāgre prāhiṇod gata-jīvitam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kapitthair mahā-kāyaḥ pātyamānaiḥ papāta ha ||43||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vīkṣya vismitā bālāḥ śaśaṁsuḥ sādhu sādhv iti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devāś ca parisantuṣṭā babhūvuḥ puṣpa-varṣiṇaḥ ||44||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10.11.35-44 śukadevaḥ parīkṣitam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 tatra dadṛśur bālā mahā-sattvam avasthitam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tatrasur vajra-nirbhinnaṁ gireḥ śṛṅgam iva cyutam ||45||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vai bako nāma mahān asuro baka-rūpa-dhṛk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āgatya sahasā kṛṣṇaṁ tīkṣṇa-tuṇḍo’grasad balī ||46||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tālu-mūlaṁ pradahantam agnivad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gopāla-sūnuṁ pitaraṁ jagad-guroḥ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caccharda sadyo’tiruṣākṣataṁ bakas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tuṇḍena hantuṁ punar abhyapadyata ||47||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 āpatantaṁ sa nigṛhya tuṇḍayor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dorbhyāṁ bakaṁ kaṁsa-sakhaṁ satāṁ patiḥ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paśyatsu bāleṣu dadāra līlayā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mudāvaho vīraṇavad divaukasām ||48||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10.11.47-48, 50-51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kvacid vanāśāya mano dadhad vrajāt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prātaḥ samutthāya vayasya-vatsapān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prabodhayan chṛṅga-raveṇa cāruṇā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vinirgato vatsa-puraḥsaro hariḥ ||49||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kṛṣṇa-vatsair asaṅkhyātair yūthī-kṛtya sva-vatsakān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cārayanto’rbha-līlābhir vijahrus tatra tatra ha ||50||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yadi dūraṁ gataḥ kṛṣṇo vana-śobhekṣaṇāya 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ahaṁ pūrvam ahaṁ pūrvam iti saṁspṛśya remire ||51||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vicchāyābhiḥ pradhāvanto gacchantaḥ sādhu-haṁsakaiḥ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bakair upaviśantaś ca nṛtyantaś ca kalāpibhiḥ ||52||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sākaṁ bhekair vilaṅghantaḥ saritaḥ srava-samplutāḥ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vihasantaḥ praticchāyāḥ śapantaś ca pratisvanān ||53||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yat-pāda-pāṁsur bahu-janma-kṛcchrato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dhṛtātmabhir yogibhir apy alabhyaḥ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eva yad-dṛg-viṣayaḥ svayaṁ sthitaḥ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kiṁ varṇyate diṣṭam ato vrajaukasām ||54||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athāgha-nāmābhyapatan mahāsuras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teṣāṁ sukha-krīḍana-vīkṣaṇākṣamaḥ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nityaṁ yad-antar nija-jīvitepsubhiḥ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pītāmṛtair apy amaraiḥ pratīkṣyate ||55||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dṛṣṭvārbhakān kṛṣṇa-mukhān aghāsuraḥ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kaṁsānuśiṣṭaḥ sa bakī-bakānujaḥ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ayaṁ tu me sodara-nāśa-kṛt tayor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dvayor mamainaṁ sa-balaṁ haniṣye ||56||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iti vyavasyājagaraṁ bṛhad vapuḥ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yojanāyāma-mahādri-pīvaram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dhṛtvādbhutaṁ vyātta-guhānanaṁ tadā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pathi vyaśeta grasanāśayā khalaḥ ||57||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10.12.1,3,6,8,10,12-14,16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kṛtyaṁ kim atrāsya khalasya jīvanaṁ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vā amīṣāṁ ca satāṁ vihiṁsanam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dvayaṁ kathaṁ syād iti saṁvicintya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jñātvāviśat tuṇḍam aśeṣa-dṛg ghariḥ ||58||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tadā ghana-cchadā devā bhayād dhā-heti cukruśuḥ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jahṛṣur ye ca kaṁsādyāḥ kauṇapās tv agha-bāndhavāḥ ||59||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tac chrutvā bhagavān kṛṣṇas tv avyayaḥ sārbha-vatsakam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cūrṇī-cikīrṣor ātmānaṁ tarasā vavṛdhe gale ||60||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tato’tikāyasya niruddha-mārgiṇo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hy udgīrṇa-dṛṣṭer bhramatas tv itas tataḥ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pūrṇo’ntar-aṅge pavano niruddho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mūrdhan vinirbhidya vinirgato bahiḥ ||61||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rājann ājagaraṁ carma śuṣkaṁ vṛndāvane’dbhutam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vrajaukasāṁ bahu-tithaṁ babhūvākrīḍa-gahvaram ||62||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10.12.28-31,36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aho’tiramyaṁ pulinaṁ vayasyāḥ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sva-keli-sampan mṛdulāccha-bālukam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sphuṭat-saro-gandha-hṛtāli-patrika-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dhvani-pratidhvāna-lasad-drumākulam ||63||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atra bhoktavyam asmābhir divārūḍhaṁ kṣudhārditāḥ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vatsāḥ samīpe’paḥ pītvā carantu śanakais tṛṇam ||64||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10.13.5-6 kṛṣṇaḥ gopa-bālakān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kṛṣṇasya viṣvak puru-rāji-maṇḍalair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abhyānanāḥ phulla-dṛśo vrajārbhakāḥ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sahopaviṣṭā vipine virejuś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chadā yathāmbhoruha-karṇikāyāḥ ||65||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10.13</w:t>
      </w:r>
      <w:r>
        <w:rPr>
          <w:rFonts w:cs="Mangal"/>
          <w:noProof w:val="0"/>
          <w:lang w:bidi="sa-IN"/>
        </w:rPr>
        <w:t>.</w:t>
      </w:r>
      <w:r>
        <w:t>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bibhrad veṇuṁ jaṭhara-paṭayoḥ śṛṅga-vetre ca kakṣe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vāme pāṇau masṛṇa-kavalaṁ tat-phalāny aṅgulīṣu ||66||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bhārataivaṁ vatsa-peṣu bhuñjāneṣv acyutātmasu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vatsās tv antar-vane dūraṁ viviśus tṛṇa-lobhitāḥ ||67||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tān dṛṣṭvā bhaya-santrastān ūce kṛṣṇo’sya bhī-bhayam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mitrāṇy āśān mā viramate- hāneṣye vatsakān aham ||68||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10.13.11-13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ambhojanma-janis tad-antara-gato māyārbhakasyeśitur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draṣṭuṁ mañju mahitvam anyad api tad-vatsān ito vatsapān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nītvānyatra kurūdvahāntaradadhāt khe’vasthito yaḥ purā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dṛṣṭvāghāsura-mokṣaṇaṁ prabhavataḥ prāptaḥ paraṁ vismayam ||69||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tataḥ kṛṣṇo mudaṁ kartuṁ tan-māt–ṇāṁ ca kasya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ubhayāyitam ātmānaṁ cakre viśva-kṛd īśvaraḥ ||70||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yāvad vatsapa-vatsakālpaka-vapur yāvat karāṅghry-ādikaṁ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yāvad yaṣṭi-viṣāṇa-veṇu-dala-śig yāvad vibhūṣāmbaram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yāvac chīla-guṇābhidhākṛti-vayo yāvad vihārādikaṁ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sarvaṁ viṣṇumayaṁ giro’ṅga-vad ajaḥ sarva-svarūpo babhau ||71||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10.13.15,18-19 śukadevaḥ parīkṣitam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vrajaukasāṁ sva-tokeṣu sneha-vally ābdam anvaham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śanair niḥsīma vavṛdhe yathā kṛṣṇe tv apūrvavat ||72||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ittham ātmātmanātmānaṁ vatsa-pāla-miṣeṇa saḥ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pālayan vatsapo varṣaṁ cikrīḍe vana-goṣṭhayoḥ ||73||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10.13.26-27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kim etad adbhutam iva vāsudeve’khilātmani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vrajasya sātmanas tokeṣv apūrvaṁ prema vardhate ||74||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keyaṁ vā kuta āyātā daivī vā nāry utāsurī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prāyo māyāstu me bhartur nānyā me’pi vimohinī ||75||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10.13.36-37 balarāmaḥ svagatam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tāvad etyātmabhūr ātma- mānena truṭy-anehasā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purovad ābdaṁ krīḍantaṁ dadṛśe sa-kalaṁ harim ||76||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sammohayan viṣṇuṁ vimohaṁ viśva-mohanam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svayaiva māyayājo’pi svayam eva vimohitaḥ ||77||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tamyāṁ tamovan naihāraṁ khadyotārcir ivāhani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mahatītara-māyaiśyaṁ nihanty ātmani yuñjataḥ ||78||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10.13.40,44-45 śukadevaḥ parīkṣitam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satya-jñānānantānanda- mātraika-rasa-mūrtayaḥ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aspṛṣṭa-bhūri-māhātmyā api hy upaniṣad-dṛśām ||79||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sapady evābhitaḥ paśyan diśo’paśyat puraḥ-sthitam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vṛndāvanaṁ janājīvya- drumākīrṇaṁ samā-priyam ||80||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yatra naisarga-durvairāḥ sahāsan nṛ-mṛgādayaḥ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mitrāṇīvājitāvāsa- druta-ruṭ-tarṣakādikam ||81||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tatrodvahat paśupa-vaṁśa-śiśutva-nāṭyaṁ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brahmādvayaṁ param anantam agādha-bodham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vatsān sakhīn iva purā parito vicinvad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ekaṁ sa-pāṇi-kavalaṁ parameṣṭhy acaṣṭa ||82||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dṛṣṭvā tvareṇa nija-dhoraṇato’vatīrya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pṛthvyāṁ vapuḥ kanaka-daṇḍam ivābhipātya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spṛṣṭvā catur-mukuṭa-koṭibhir aṅghri-yugmaṁ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natvā mud-aśru-sujalair akṛtābhiṣekam ||83||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10.13.54,59-62 śukadevaḥ parīkṣitam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kvāhaṁ tamo-mahad-ahaṁ-kha-carāgni-vār-bhū-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saṁveṣṭitāṇḍa-ghaṭa-sapta-vitasti-kāyaḥ 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kvedṛg-vidhāvigaṇitāṇḍa-parāṇu-caryā-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vātādhva-roma-vivarasya ca te mahitvam  ||84||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10.14.11 brahmā kṛṣṇam |</w:t>
      </w:r>
    </w:p>
    <w:p w:rsidR="005A31D7" w:rsidRDefault="005A31D7">
      <w:pPr>
        <w:jc w:val="center"/>
        <w:rPr>
          <w:rFonts w:cs="Mangal"/>
          <w:noProof w:val="0"/>
          <w:lang w:bidi="sa-IN"/>
        </w:rPr>
      </w:pPr>
    </w:p>
    <w:p w:rsidR="005A31D7" w:rsidRDefault="005A31D7">
      <w:pPr>
        <w:jc w:val="center"/>
      </w:pPr>
      <w:r>
        <w:t>anujānīhi māṁ kṛṣṇa sarvaṁ tvaṁ vetsi sarva-dṛk  |</w:t>
      </w:r>
    </w:p>
    <w:p w:rsidR="005A31D7" w:rsidRDefault="005A31D7">
      <w:pPr>
        <w:jc w:val="center"/>
      </w:pPr>
      <w:r>
        <w:t>tvam eva jagatāṁ nātho jagad etat tavārpitam  ||85||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10.14.39 brahmā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śrīdāmā nāma gopālo rāma-keśavayoḥ sakhā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subala-stokakṛṣṇādyā gopāḥ premṇedam abruvan ||86||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10.15.20 śukadevaḥ parīkṣitam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rāma rāma mahā-bāho kṛṣṇa duṣṭa-nibarhaṇa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ito’vidūre su-mahad vanaṁ tālāli-saṅkulam ||87||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phalāni tatra bhūrīṇi patanti patitāni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santi kintv avaruddhāni dhenukena durātmanā ||88||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10.15.21-22 gopa-bālakā rāma-kṛṣṇau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punar āsādya saṁrabdha upakroṣṭā parāk sthitaḥ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caraṇāv aparau rājan balāya prākṣipad ruṣā ||89||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10.15.32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tayos tat su-mahat karma niśāmya vibudhādayaḥ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mumucuḥ puṣpa-varṣāṇi cakrur vādyāni tuṣṭuvuḥ ||90||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10.15.40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vilokya dūṣitāṁ kṛṣṇāṁ kṛṣṇaḥ kṛṣṇāhinā vibhuḥ  |</w:t>
      </w:r>
    </w:p>
    <w:p w:rsidR="005A31D7" w:rsidRDefault="005A31D7">
      <w:pPr>
        <w:jc w:val="center"/>
      </w:pPr>
      <w:r>
        <w:t>tasyā viśuddhim anvicchan sarpaṁ tam udavāsayat ||91||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10.16.1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pūjayitvā jagan-nāthaṁ prasādya garuḍa-dhvajam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tataḥ prīto’bhyanujñātaḥ parikramyābhivandya tam ||92||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sa-kalatra-suhṛt-putro dvīpam abdher jagāma ha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tadaiva sāmṛta-jalā yamunā nirviṣābhavat ||93||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10.16.66-67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tāṁ rātriṁ tatra rājendra kṣut-tṛḍbhyāṁ śrama-karṣitāḥ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ūṣur vrajaukaso gāvaḥ kālindyā upakūlataḥ  ||94||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tadā śuci-vanodbhūto dāvāgniḥ sarvato vrajam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suptaṁ niśītha āvṛtya pradagdhum upacakrame  ||95||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tata utthāya sambhrāntā dahyamānā vrajaukasaḥ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kṛṣṇaṁ yayus te śaraṇaṁ māyā-manujam īśvaram  ||96||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itthaṁ sva-jana-vaiklavyaṁ nirīkṣya jagad-īśvaraḥ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 agnim apibat tīvram ananto’nanta-śakti-dhṛk ||97||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10.17.20-22,25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paśūṁś cārayator gopais tad-vane rāma-kṛṣṇayoḥ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gopa-rūpī pralambo’gād asuras taj-jihīrṣayā  ||98||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vidvān api dāśārho bhagavān sarva-darśanaḥ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anvamodata tat-sakhyaṁ vadhaṁ tasya vicintayan  ||99||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10.18.17-18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uvāha kṛṣṇo bhagavān śrīdāmānaṁ parājitaḥ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vṛṣabhaṁ bhadrasenas tu pralambo rohiṇī-sutam  ||100||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10.18.24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athāgata-smṛtir abhayo ripuṁ balo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vihāya sārtham iva harantam 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ruṣāhanac chirasi dṛḍhena muṣṭinā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surādhipo girim iva vajra-raṁhasā  ||101||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āhataḥ sapadi viśīrṇa-mastako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mukhād vaman rudhiram apasmṛto’suraḥ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mahā-ravaṁ vyasur apatat samīrayan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girir yathā maghavata āyudhāhataḥ  ||102||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10.18.28-29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tataḥ samantād dava-dhūmaketur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yadṛcchayābhūt kṣaya-kṛd vanaukasām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samīritaḥ sārathinolbaṇolmukair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vilelihānaḥ sthira-jaṅgamān mahān  ||103||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10.19.7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tatheti mīlitākṣeṣu bhagavān agnim ulbaṇam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pītvā mukhena tān kṛcchrād yogādhīśo vyamocayat  ||104||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10.19.12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gāś cārayantāv avidūra odanaṁ</w:t>
      </w:r>
    </w:p>
    <w:p w:rsidR="005A31D7" w:rsidRDefault="005A31D7">
      <w:pPr>
        <w:jc w:val="center"/>
      </w:pPr>
      <w:r>
        <w:t>rāmācyutau vo laṣato bubhukṣitau  |</w:t>
      </w:r>
    </w:p>
    <w:p w:rsidR="005A31D7" w:rsidRDefault="005A31D7">
      <w:pPr>
        <w:jc w:val="center"/>
      </w:pPr>
      <w:r>
        <w:t>tayor dvijā odanam arthinor yadi</w:t>
      </w:r>
    </w:p>
    <w:p w:rsidR="005A31D7" w:rsidRDefault="005A31D7">
      <w:pPr>
        <w:jc w:val="center"/>
      </w:pPr>
      <w:r>
        <w:t>śraddhā ca vo yacchata dharmavittamāḥ  ||105||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10.23.7 gopa-bālakā yajña-viprān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te bhagavad yācñāṁ śṛṇvanto’pi na śuśruvuḥ  |</w:t>
      </w:r>
    </w:p>
    <w:p w:rsidR="005A31D7" w:rsidRDefault="005A31D7">
      <w:pPr>
        <w:jc w:val="center"/>
      </w:pPr>
      <w:r>
        <w:t>kṣudrāśā bhūrikarmāṇo bāliśā vṛddhamāninaḥ ||106||</w:t>
      </w:r>
    </w:p>
    <w:p w:rsidR="005A31D7" w:rsidRDefault="005A31D7">
      <w:pPr>
        <w:jc w:val="center"/>
      </w:pPr>
      <w:r>
        <w:t>na te yad om iti procur na neti ca parantapa  |</w:t>
      </w:r>
    </w:p>
    <w:p w:rsidR="005A31D7" w:rsidRDefault="005A31D7">
      <w:pPr>
        <w:jc w:val="center"/>
      </w:pPr>
      <w:r>
        <w:t>gopā nirāśāḥ pratyetya tathocuḥ kṛṣṇarāmayoḥ ||107||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10.23.9,12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māṁ jñāpyata patnībhyaḥ sasankarṣaṇam āgatam  |</w:t>
      </w:r>
    </w:p>
    <w:p w:rsidR="005A31D7" w:rsidRDefault="005A31D7">
      <w:pPr>
        <w:jc w:val="center"/>
      </w:pPr>
      <w:r>
        <w:t>dāsyanti kāmam annaṁ vaḥ snigdhā mayy uṣitā dhiyā ||108||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10.23.14 kṛṣṇaḥ gopa-bālakān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gāś cārayan sa gopālaiḥ sarāmo dūram āgataḥ  |</w:t>
      </w:r>
    </w:p>
    <w:p w:rsidR="005A31D7" w:rsidRDefault="005A31D7">
      <w:pPr>
        <w:jc w:val="center"/>
      </w:pPr>
      <w:r>
        <w:t>bubhukṣitasya tasyānnaṁ sānugasya pradīyatām  ||109||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10.23.17 gopa-bālakā dvija-patnīḥ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caturvidhaṁ bahuguṇam annam ādāya bhājanaiḥ  |</w:t>
      </w:r>
    </w:p>
    <w:p w:rsidR="005A31D7" w:rsidRDefault="005A31D7">
      <w:pPr>
        <w:jc w:val="center"/>
      </w:pPr>
      <w:r>
        <w:t>abhisasruḥ priyaṁ sarvāḥ samudram iva nimnagāḥ ||110||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10.23.19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śyāmaṁ hiraṇya-paridhiṁ vana-mālya-barha-</w:t>
      </w:r>
    </w:p>
    <w:p w:rsidR="005A31D7" w:rsidRDefault="005A31D7">
      <w:pPr>
        <w:jc w:val="center"/>
      </w:pPr>
      <w:r>
        <w:t>dhātu-pravāla-naṭa-veṣam anuvratāṁse  |</w:t>
      </w:r>
    </w:p>
    <w:p w:rsidR="005A31D7" w:rsidRDefault="005A31D7">
      <w:pPr>
        <w:jc w:val="center"/>
      </w:pPr>
      <w:r>
        <w:t>vinyasta-hastam itareṇa dhunānam abjaṁ</w:t>
      </w:r>
    </w:p>
    <w:p w:rsidR="005A31D7" w:rsidRDefault="005A31D7">
      <w:pPr>
        <w:jc w:val="center"/>
      </w:pPr>
      <w:r>
        <w:t>karṇotpalālaka-kapola-mukhābja-hāsam ||111||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10.23.22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nanv addhā mayi kurvanti kuśalāḥ svārthadarśanāḥ  |</w:t>
      </w:r>
    </w:p>
    <w:p w:rsidR="005A31D7" w:rsidRDefault="005A31D7">
      <w:pPr>
        <w:jc w:val="center"/>
      </w:pPr>
      <w:r>
        <w:t>ahaitukyavyavahitāṁ bhaktim ātmapriye yathā  ||112||</w:t>
      </w:r>
    </w:p>
    <w:p w:rsidR="005A31D7" w:rsidRDefault="005A31D7">
      <w:pPr>
        <w:jc w:val="center"/>
      </w:pPr>
      <w:r>
        <w:t>ity uktā nijapatnyas tā yajñavāṭaṁ punar gatāḥ  |</w:t>
      </w:r>
    </w:p>
    <w:p w:rsidR="005A31D7" w:rsidRDefault="005A31D7">
      <w:pPr>
        <w:jc w:val="center"/>
      </w:pPr>
      <w:r>
        <w:t>te cānusūyavaḥ svābhiḥ strībhiḥ satram apārayan  ||113||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10.23.26,33 kṛṣṇaḥ dvija-patnīḥ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tasmai namo bhagavate kṛṣṇāyākuṇṭha-medhase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yan-māyā-mohita-dhiyo bhramāmaḥ karma-vartmasu  ||114||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10.23.50 yajña-viprāḥ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kim indreṇeha bhūtānāṁ sva-sva-karmānuvartinām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anīśenānyathā kartuṁ svabhāva-vihitaṁ nṛṇām  ||115||</w:t>
      </w:r>
    </w:p>
    <w:p w:rsidR="005A31D7" w:rsidRDefault="005A31D7">
      <w:pPr>
        <w:jc w:val="center"/>
      </w:pPr>
      <w:r>
        <w:t>anyebhyaś cāśva-cāṇḍāla-patitebhyo yathārhataḥ |</w:t>
      </w:r>
    </w:p>
    <w:p w:rsidR="005A31D7" w:rsidRDefault="005A31D7">
      <w:pPr>
        <w:jc w:val="center"/>
      </w:pPr>
      <w:r>
        <w:t>yavasaṁ ca gavāṁ dattvā giraye dīyatāṁ baliḥ ||116||</w:t>
      </w:r>
    </w:p>
    <w:p w:rsidR="005A31D7" w:rsidRDefault="005A31D7">
      <w:pPr>
        <w:jc w:val="center"/>
      </w:pPr>
      <w:r>
        <w:t>svalaṅkṛtā bhuktavantaḥ svanuliptāḥ suvāsasaḥ  |</w:t>
      </w:r>
    </w:p>
    <w:p w:rsidR="005A31D7" w:rsidRDefault="005A31D7">
      <w:pPr>
        <w:jc w:val="center"/>
      </w:pPr>
      <w:r>
        <w:t>pradakṣiṇaṁ ca kuruta go-viprānala-parvatān ||117||</w:t>
      </w:r>
    </w:p>
    <w:p w:rsidR="005A31D7" w:rsidRDefault="005A31D7">
      <w:pPr>
        <w:jc w:val="center"/>
      </w:pPr>
      <w:r>
        <w:t>etan mama mataṁ tāta kriyatāṁ yadi rocate  |</w:t>
      </w:r>
    </w:p>
    <w:p w:rsidR="005A31D7" w:rsidRDefault="005A31D7">
      <w:pPr>
        <w:jc w:val="center"/>
      </w:pPr>
      <w:r>
        <w:t>ayaṁ go-brāhmaṇādrīṇāṁ mahyaṁ ca dayito makhaḥ ||118||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10.24.15, 28-30 kṛṣṇo nandam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ity adri-go-dvija-makhaṁ vāsudeva-praṇoditāḥ |</w:t>
      </w:r>
    </w:p>
    <w:p w:rsidR="005A31D7" w:rsidRDefault="005A31D7">
      <w:pPr>
        <w:jc w:val="center"/>
      </w:pPr>
      <w:r>
        <w:t>yathā vidhāya te gopāḥ saha-kṛṣṇā vrajaṁ yayuḥ ||119||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10.24.38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vācālaṁ bāliśaṁ stabdham ajñaṁ paṇḍita-māninam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kṛṣṇaṁ martyam upāśritya gopā me cakrur apriyam  ||120||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10.25.5 indraḥ sakrodham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ahaṁ cairāvataṁ nāgam āruhyānuvraje vrajam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marud-gaṇair mahā-vegair nanda-goṣṭha-jighāṁsayā  ||121||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10.25.7 indro marutaḥ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hi sad-bhāva-yuktānāṁ surāṇām īśa-vismayaḥ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matto’satāṁ māna-bhaṅgaḥ praśamāyopakalpate  ||122||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10.25.17 kṛṣṇaḥ svagatam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ity uktvaikena hastena kṛtvā govardhanācalam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dadhāra līlayā viṣṇuś chatrākam iva bālakaḥ  ||123||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kṣut-tṛḍ-vyathāṁ sukhāpekṣāṁ hitvā tair vraja-vāsibhiḥ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vīkṣyamāṇo dadhārādriṁ saptāhaṁ nācalat padāt  ||124||</w:t>
      </w:r>
    </w:p>
    <w:p w:rsidR="005A31D7" w:rsidRDefault="005A31D7">
      <w:pPr>
        <w:jc w:val="center"/>
      </w:pPr>
      <w:r>
        <w:t>kṛṣṇa-yogānubhāvaṁ taṁ niśāmyendro’tivismitaḥ  |</w:t>
      </w:r>
    </w:p>
    <w:p w:rsidR="005A31D7" w:rsidRDefault="005A31D7">
      <w:pPr>
        <w:jc w:val="center"/>
      </w:pPr>
      <w:r>
        <w:t>niḥstambho bhraṣṭa-saṅkalpaḥ svān meghān sannyavārayat  ||125||</w:t>
      </w:r>
    </w:p>
    <w:p w:rsidR="005A31D7" w:rsidRDefault="005A31D7">
      <w:pPr>
        <w:jc w:val="center"/>
      </w:pPr>
      <w:r>
        <w:t>bhagavān api taṁ śailaṁ svasthāne pūrvavat prabhuḥ  |</w:t>
      </w:r>
    </w:p>
    <w:p w:rsidR="005A31D7" w:rsidRDefault="005A31D7">
      <w:pPr>
        <w:jc w:val="center"/>
      </w:pPr>
      <w:r>
        <w:t>paśyatāṁ sarva-bhūtānāṁ sthāpayāmāsa līlayā ||126||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10.25.19,23-24,28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deve varṣati yajña-viplava-ruṣā vajrāśma-varṣānilaiḥ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sīdat-pāla-paśu-striy ātma-śaraṇaṁ dṛṣṭvānukampy utsmayan ||127||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10.26.25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tvayeśānugṛhīto’smi dhvasta-stambho vṛthodyamaḥ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īśvaraṁ gurum ātmānaṁ tvām ahaṁ śaraṇaṁ gataḥ  ||128||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10.27.13 indraḥ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iti go-gokula-patiṁ govindam abhiṣicya saḥ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anujñāto yayau śakro vṛto devādibhir divam  ||129||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10.27.28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ekādaśyāṁ nirāhāraḥ samabhyarcya janārdanam  |</w:t>
      </w:r>
    </w:p>
    <w:p w:rsidR="005A31D7" w:rsidRDefault="005A31D7">
      <w:pPr>
        <w:jc w:val="center"/>
      </w:pPr>
      <w:r>
        <w:t>snātuṁ nandas tu kālindyā dvādaśyāṁ jalam āviśat  ||130||</w:t>
      </w:r>
    </w:p>
    <w:p w:rsidR="005A31D7" w:rsidRDefault="005A31D7">
      <w:pPr>
        <w:jc w:val="center"/>
      </w:pPr>
      <w:r>
        <w:t>taṁ gṛhītvānayad bhṛtyo varuṇasyāsuro’ntikam  |</w:t>
      </w:r>
    </w:p>
    <w:p w:rsidR="005A31D7" w:rsidRDefault="005A31D7">
      <w:pPr>
        <w:jc w:val="center"/>
        <w:rPr>
          <w:rFonts w:eastAsia="MS Minchofalt"/>
        </w:rPr>
      </w:pPr>
      <w:r>
        <w:t>avijñāyāsurīṁ velāṁ praviṣṭam udakaṁ niśi ||131||</w:t>
      </w:r>
    </w:p>
    <w:p w:rsidR="005A31D7" w:rsidRDefault="005A31D7">
      <w:pPr>
        <w:jc w:val="center"/>
      </w:pPr>
      <w:r>
        <w:t>cukruśus tam apaśyantaḥ kṛṣṇa rāmeti gopakāḥ |</w:t>
      </w:r>
    </w:p>
    <w:p w:rsidR="005A31D7" w:rsidRDefault="005A31D7">
      <w:pPr>
        <w:jc w:val="center"/>
      </w:pPr>
      <w:r>
        <w:t>bhagavāṁs tad upaśrutya pitaraṁ varuṇākṛtam |</w:t>
      </w:r>
    </w:p>
    <w:p w:rsidR="005A31D7" w:rsidRDefault="005A31D7">
      <w:pPr>
        <w:jc w:val="center"/>
      </w:pPr>
      <w:r>
        <w:t>tad-antikaṁ gato rājan svānām abhayado vibhuḥ ||132||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10.28.1-3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nandas tv atīndriyaṁ dṛṣṭvā loka-pāla-mahodayam  |</w:t>
      </w:r>
    </w:p>
    <w:p w:rsidR="005A31D7" w:rsidRDefault="005A31D7">
      <w:pPr>
        <w:jc w:val="center"/>
      </w:pPr>
      <w:r>
        <w:t>kṛṣṇe ca sannatiṁ teṣāṁ jñātibhyo vismito’bravīt ||133||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10.28.10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jano vai loka etasminn avidyā-kāma-karmabhiḥ  |</w:t>
      </w:r>
    </w:p>
    <w:p w:rsidR="005A31D7" w:rsidRDefault="005A31D7">
      <w:pPr>
        <w:jc w:val="center"/>
      </w:pPr>
      <w:r>
        <w:t>uccāvacāsu gatiṣu na veda svāṁ gatiṁ bhraman ||134||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10.28.13 kṛṣṇaḥ svagatam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sañcintya bhagavān mahā-kāruṇiko hariḥ  |</w:t>
      </w:r>
    </w:p>
    <w:p w:rsidR="005A31D7" w:rsidRDefault="005A31D7">
      <w:pPr>
        <w:jc w:val="center"/>
      </w:pPr>
      <w:r>
        <w:t>darśayāmāsa lokaṁ svaṁ gopānāṁ tamasaḥ param ||135||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10.28.14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ekadā deva-yātrāyāṁ gopālā jāta-kautukāḥ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anobhir anaḍud-yuktaiḥ prayayus te’mbikā-vanam ||136||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ūṣuḥ sarasvatī-tīre jalaṁ prāśya yata-vratāḥ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rajanīṁ tāṁ mahā-bhāgā nanda-sunandakādayaḥ ||137||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kaścin mahān ahis tasmin vipine’ti-bubhukṣitaḥ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yadṛcchayāgato nandaṁ śayānam ura-go’grasīt ||138||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alātair dahyamāno’pi nāmuñcat tam uraṅgamaḥ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 aspṛśat padābhyetya bhagavān sātvatāṁ patiḥ ||139||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 vai bhagavataḥ śrīmat- pāda-sparśa-hatāśubhaḥ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bheje sarpa-vapur hitvā rūpaṁ vidyādharārcitam ||140||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10.34.1,4-5,8-9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gopyas tad-gītam ākarṇya mūrcchitā nāvidan nṛpa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sraṁsad-dukūlam ātmānaṁ srasta-keśa-srajaṁ tataḥ ||141||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vikrīḍatoḥ svairaṁ gāyatoḥ sampramatta-vat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śaṅkhacūḍa iti khyāto dhanadānucaro’bhyagāt ||142||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 anvadhāvad govindo yatra yatra sa dhāvati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jihīrṣus tac-chiro-ratnaṁ tasthau rakṣan striyo balaḥ ||143||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avidūra ivābhyetya śiras tasya durātmanaḥ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jahāra muṣṭinaivāṅga saha-cūḍā-maṇiṁ vibhuḥ ||144||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śaṅkhacūḍaṁ nihatyaivaṁ maṇim ādāya bhāsvaram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agrajāyādadāt prītyā paśyantīnāṁ ca yoṣitām ||145||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10.34.24-25,30-32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atha tarhy āgato goṣṭham ariṣṭo vṛṣabhāsuraḥ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mahīṁ mahā-kakut-kāyaḥ kampayan khura-vikṣatām ||146||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10.36.1 śukadevaḥ parīkṣitam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ity āsphotyācyuto’riṣṭaṁ tala-śabdena kopayan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sakhyur aṁse bhujābhogaṁ prasāryāvasthito hariḥ ||147||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so’py evaṁ kopito’riṣṭaḥ khureṇāvanim ullikhan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udyat-puccha-bhraman-meghaḥ kruddhaḥ kṛṣṇam upādravat ||148||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so’paviddho bhagavatā punar utthāya satvaram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āpatat svinna-sarvāṅgo niḥśvasan krodha-mūrcchitaḥ ||149||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tam āpatantaṁ sa nigṛhya śṛṅgayoḥ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padā samākramya nipātya bhū-tale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niṣpīḍayām āsa yathārdram ambaraṁ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kṛtvā viṣāṇena jaghāna so’patat ||150||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kakudminaṁ hatvā stūyamānaḥ dvijātibhiḥ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viveśa goṣṭhaṁ sa-balo gopīnāṁ nayanotsavaḥ ||151||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ariṣṭe nihate daitye kṛṣṇenādbhuta-karmaṇā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kaṁsāyāthāha bhagavān nārado deva-darśanaḥ ||152||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10.36.8-9,12-13, 15-16 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keśī tu kaṁsa-prahitaḥ khurair mahīṁ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mahā-hayo nirjarayan mano-javaḥ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saṭāvadhūtābhra-vimāna-saṅkulaṁ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kurvan nabho heṣita-bhīṣitākhilaḥ ||153||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10.37.1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dantā nipetur bhagavad-bhuja-spṛśas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 keśinas tapta-maya-spṛśo yathā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bāhuś ca tad-deha-gato mahātmano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yathāmayaḥ saṁvavṛdhe upekṣitaḥ ||154||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10.37.7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ekadā te paśūn pālāś cārayanto’dri-sānuṣu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cakrur nilāyana-krīḍāś cora-pālāpadeśataḥ ||155||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maya-putro mahā-māyo vyomo gopāla-veṣa-dhṛk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meṣāyitān apovāha prāyaś corāyito bahūn ||156||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giri-daryāṁ vinikṣipya nītaṁ nītaṁ mahāsuraḥ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śilayā pidadhe dvāraṁ catuḥ-pañcāvaśeṣitāḥ ||157||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tasya tat karma vijñāya kṛṣṇaḥ śaraṇa-daḥ satām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gopān nayantaṁ jagrāha vṛkaṁ harir ivaujasā ||158||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nigṛhyācyuto dorbhyāṁ pātayitvā mahī-tale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paśyatāṁ divi devānāṁ paśu-māram amārayat ||159||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guhā-pidhānaṁ nirbhidya gopān niḥsārya kṛcchrataḥ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stūyamānaḥ surair gopaiḥ praviveśa sva-gokulam ||160||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10.37.26,28-30, 32-33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akrūro’pi ca tāṁ rātriṁ madhupuryāṁ mahā-matiḥ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uṣitvā ratham āsthāya prayayau nanda-gokulam ||161||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10.38.1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rathāt tūrṇam avaplutya so’krūraḥ sneha-vihvalaḥ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papāta caraṇopānte daṇḍa-vad rāma-kṛṣṇayoḥ ||162||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bhagavad-darśanāhlāda- bāṣpa-paryākulekṣaṇaḥ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pulakācitāṅga autkaṇṭhyāt svākhyāne nāśakan nṛpa ||163||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10.38.34-35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pṛṣṭo bhagavatā sarvaṁ varṇayām āsa mādhavaḥ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vairānubandhaṁ yaduṣu vasudeva-vadhodyamam ||164||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śrutvākrūra-vacaḥ kṛṣṇo balaś ca para-vīra-hā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prahasya nandaṁ pitaraṁ rājñā diṣṭaṁ vijajñatuḥ ||165||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gopān samādiśat so’pi gṛhyatāṁ sarva-go-rasaḥ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upāyanāni gṛhṇīdhvaṁ yujyantāṁ śakaṭāni ca ||166||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10.39</w:t>
      </w:r>
      <w:r>
        <w:rPr>
          <w:rFonts w:cs="Mangal"/>
          <w:noProof w:val="0"/>
          <w:lang w:bidi="sa-IN"/>
        </w:rPr>
        <w:t>.</w:t>
      </w:r>
      <w:r>
        <w:t>8,10-11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bhagavān api samprāpto rāmākrūra-yuto nṛpa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rathena vāyu-vegena kālindīm agha-nāśinīm ||167||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gopyaś ca dayitaṁ kṛṣṇam anuvrajyānurañjitāḥ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pratyādeśaṁ bhagavataḥ kāṅkṣantyaś cāvatasthire ||168||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tās tathā tapyatīr vīkṣya sva-prasthāne yadūttamaḥ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sāntvayām āsa sa-premair āyāsya iti dautyakaiḥ ||169||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yāvad ālakṣyate ketur yāvad reṇū rathasya ca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anuprasthāpitātmāno lekhyānīvopalakṣitāḥ ||170||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10.39.38, 34-36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siddha-prema-rase rasa-garimā nāma</w:t>
      </w:r>
    </w:p>
    <w:p w:rsidR="005A31D7" w:rsidRDefault="005A31D7">
      <w:pPr>
        <w:jc w:val="center"/>
      </w:pPr>
      <w:r>
        <w:t>ūnaviṁśaḥ kiraṇaḥ</w:t>
      </w:r>
    </w:p>
    <w:p w:rsidR="005A31D7" w:rsidRDefault="005A31D7">
      <w:pPr>
        <w:jc w:val="center"/>
      </w:pPr>
      <w:r>
        <w:t>||</w:t>
      </w:r>
      <w:r>
        <w:rPr>
          <w:rFonts w:cs="Mangal"/>
          <w:noProof w:val="0"/>
          <w:lang w:bidi="sa-IN"/>
        </w:rPr>
        <w:t>1</w:t>
      </w:r>
      <w:r>
        <w:t>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  <w:r>
        <w:br w:type="column"/>
      </w:r>
    </w:p>
    <w:p w:rsidR="005A31D7" w:rsidRDefault="005A31D7">
      <w:pPr>
        <w:jc w:val="center"/>
      </w:pPr>
      <w:r>
        <w:t>(20)</w:t>
      </w:r>
    </w:p>
    <w:p w:rsidR="005A31D7" w:rsidRDefault="005A31D7">
      <w:pPr>
        <w:pStyle w:val="Heading3"/>
      </w:pPr>
      <w:r>
        <w:t>viṁśaḥ kiraṇaḥ</w:t>
      </w:r>
    </w:p>
    <w:p w:rsidR="005A31D7" w:rsidRDefault="005A31D7">
      <w:pPr>
        <w:pStyle w:val="Heading2"/>
      </w:pPr>
      <w:r>
        <w:t>rasa-madhurimā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Arial Unicode MS"/>
        </w:rPr>
      </w:pPr>
      <w:r>
        <w:rPr>
          <w:rFonts w:eastAsia="Arial Unicode MS"/>
        </w:rPr>
        <w:t>rādhā-padāśritāḥ sarve gaura-kṛpā-prasādataḥ |</w:t>
      </w:r>
    </w:p>
    <w:p w:rsidR="005A31D7" w:rsidRDefault="005A31D7">
      <w:pPr>
        <w:jc w:val="center"/>
        <w:rPr>
          <w:rFonts w:eastAsia="Arial Unicode MS"/>
          <w:lang w:val="fr-CA"/>
        </w:rPr>
      </w:pPr>
      <w:r>
        <w:rPr>
          <w:rFonts w:eastAsia="Arial Unicode MS"/>
          <w:lang w:val="fr-CA"/>
        </w:rPr>
        <w:t>siddha-prema-rase magnā vande tān gaura-jīvanān ||*||</w:t>
      </w:r>
    </w:p>
    <w:p w:rsidR="005A31D7" w:rsidRDefault="005A31D7">
      <w:pPr>
        <w:jc w:val="center"/>
        <w:rPr>
          <w:lang w:val="fr-CA"/>
        </w:rPr>
      </w:pPr>
    </w:p>
    <w:p w:rsidR="005A31D7" w:rsidRDefault="005A31D7">
      <w:pPr>
        <w:jc w:val="center"/>
      </w:pPr>
      <w:r>
        <w:t>barhāpīḍaṁ naṭa-vara-vapuḥ karṇayoḥ karṇikāraṁ</w:t>
      </w:r>
    </w:p>
    <w:p w:rsidR="005A31D7" w:rsidRDefault="005A31D7">
      <w:pPr>
        <w:jc w:val="center"/>
      </w:pPr>
      <w:r>
        <w:t>vibhrad-vāsaḥ kanaka-kapiśaṁ vaijayantīṁ ca mālām |</w:t>
      </w:r>
    </w:p>
    <w:p w:rsidR="005A31D7" w:rsidRDefault="005A31D7">
      <w:pPr>
        <w:jc w:val="center"/>
      </w:pPr>
      <w:r>
        <w:t>randhrān veṇor adhara-sudhayā pūrayan gopa-vṛndair</w:t>
      </w:r>
    </w:p>
    <w:p w:rsidR="005A31D7" w:rsidRDefault="005A31D7">
      <w:pPr>
        <w:jc w:val="center"/>
      </w:pPr>
      <w:r>
        <w:t>vṛndāraṇyaṁ sva-pada-ramaṇaṁ prāviśad gīta-kīrtiḥ  ||1||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10.21</w:t>
      </w:r>
      <w:r>
        <w:rPr>
          <w:rFonts w:cs="Mangal"/>
          <w:noProof w:val="0"/>
          <w:lang w:bidi="sa-IN"/>
        </w:rPr>
        <w:t>.</w:t>
      </w:r>
      <w:r>
        <w:t>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taṁ gorajaś-churita-kuntala-baddha-barha-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vanya-prasūna-rucirekṣaṇa-cāru-hāsam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veṇum kvaṇantam anugair upagīta-kīrtiṁ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gopyo didṛkṣita-dṛśo’bhyagaman sametāḥ ||2||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pītvā mukunda-mukha-sāragham akṣi-bhṛṅgais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tāpaṁ jahur viraha-jaṁ vraja-yoṣito’hni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 sat-kṛtiṁ samadhigamya viveśa goṣṭhaṁ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savrīḍa-hāsa-vinayaṁ yad apāṅga-mokṣam ||3||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10.15.42-43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kusumita vana-rāji-śuṣmi-bhṛṅga-</w:t>
      </w:r>
    </w:p>
    <w:p w:rsidR="005A31D7" w:rsidRDefault="005A31D7">
      <w:pPr>
        <w:jc w:val="center"/>
      </w:pPr>
      <w:r>
        <w:t>dvija-kula-ghuṣṭa-saraḥ-sarin-mahīdhram |</w:t>
      </w:r>
    </w:p>
    <w:p w:rsidR="005A31D7" w:rsidRDefault="005A31D7">
      <w:pPr>
        <w:jc w:val="center"/>
      </w:pPr>
      <w:r>
        <w:t>madhupatir avagāhya cārayan gāḥ</w:t>
      </w:r>
    </w:p>
    <w:p w:rsidR="005A31D7" w:rsidRDefault="005A31D7">
      <w:pPr>
        <w:jc w:val="center"/>
      </w:pPr>
      <w:r>
        <w:t>saha-paśu-pāla-balaś cukūja veṇum ||4||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tad vraja-striya ākarṇya veṇu-gītaṁ smarodayam |</w:t>
      </w:r>
    </w:p>
    <w:p w:rsidR="005A31D7" w:rsidRDefault="005A31D7">
      <w:pPr>
        <w:jc w:val="center"/>
      </w:pPr>
      <w:r>
        <w:t>kāścit parokṣaṁ kṛṣṇasya sva-sakhībhyo’nvavarṇayan ||5||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10.21</w:t>
      </w:r>
      <w:r>
        <w:rPr>
          <w:rFonts w:cs="Mangal"/>
          <w:noProof w:val="0"/>
          <w:lang w:bidi="sa-IN"/>
        </w:rPr>
        <w:t>.</w:t>
      </w:r>
      <w:r>
        <w:t>2-3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vṛndāvane sakhi bhuvo vitanoti kīrtiṁ |</w:t>
      </w:r>
    </w:p>
    <w:p w:rsidR="005A31D7" w:rsidRDefault="005A31D7">
      <w:pPr>
        <w:jc w:val="center"/>
      </w:pPr>
      <w:r>
        <w:t>yad devakī-suta-padāmbuja-labdha-lakṣmi ||</w:t>
      </w:r>
    </w:p>
    <w:p w:rsidR="005A31D7" w:rsidRDefault="005A31D7">
      <w:pPr>
        <w:jc w:val="center"/>
      </w:pPr>
      <w:r>
        <w:t>govinda-veṇum anu matta-mayūra-nṛtyaṁ |</w:t>
      </w:r>
    </w:p>
    <w:p w:rsidR="005A31D7" w:rsidRDefault="005A31D7">
      <w:pPr>
        <w:jc w:val="center"/>
        <w:rPr>
          <w:rFonts w:eastAsia="MS Minchofalt"/>
        </w:rPr>
      </w:pPr>
      <w:r>
        <w:t>prekṣādri-sānv-aparatānya-samasta-sattvam ||6||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dhanyāḥ sma mūḍha-matayo’pi hariṇya etā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 nanda-nandanam upātta-vicitra-veśam 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ākarṇya veṇu-raṇitaṁ saha-kṛṣṇa-sārāḥ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pūjāṁ dadhur viracitāṁ praṇayāvalokaiḥ ||7||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10.21.10-11 veṇu-gītam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gāvaś ca kṛṣṇa-mukha-nirgata-veṇu-gīta-</w:t>
      </w:r>
    </w:p>
    <w:p w:rsidR="005A31D7" w:rsidRDefault="005A31D7">
      <w:pPr>
        <w:jc w:val="center"/>
      </w:pPr>
      <w:r>
        <w:t>pīyūṣam uttabhita-karṇa-puṭaiḥ pibantyaḥ |</w:t>
      </w:r>
    </w:p>
    <w:p w:rsidR="005A31D7" w:rsidRDefault="005A31D7">
      <w:pPr>
        <w:jc w:val="center"/>
      </w:pPr>
      <w:r>
        <w:t>śāvāḥ snuta-stana-payaḥ-kavalāḥ sma tasthur</w:t>
      </w:r>
    </w:p>
    <w:p w:rsidR="005A31D7" w:rsidRDefault="005A31D7">
      <w:pPr>
        <w:jc w:val="center"/>
      </w:pPr>
      <w:r>
        <w:t>govindam ātmani dṛśāśru-kulāḥ spṛśantyaḥ ||8||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prāyo batāmba munayo vihagā vane’smin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kṛṣṇekṣitaṁ tad-uditaṁ kala-veṇu-gītam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āruhya ye druma-bhujān rucira-prabālān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śṛṇvanti mīlita-dṛśo vigatānya-vācaḥ ||9||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10.21.13-14 veṇu-gītam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dṛṣṭvātape vraja-paśūn saha-rāma-gopaiḥ |</w:t>
      </w:r>
    </w:p>
    <w:p w:rsidR="005A31D7" w:rsidRDefault="005A31D7">
      <w:pPr>
        <w:jc w:val="center"/>
      </w:pPr>
      <w:r>
        <w:t>sañcārayantam anu veṇum udīrayantam ||</w:t>
      </w:r>
    </w:p>
    <w:p w:rsidR="005A31D7" w:rsidRDefault="005A31D7">
      <w:pPr>
        <w:jc w:val="center"/>
      </w:pPr>
      <w:r>
        <w:t>prema-pravṛddha uditaḥ kusumāvalībhiḥ |</w:t>
      </w:r>
    </w:p>
    <w:p w:rsidR="005A31D7" w:rsidRDefault="005A31D7">
      <w:pPr>
        <w:jc w:val="center"/>
      </w:pPr>
      <w:r>
        <w:t>sakhyur vyadhāt sva-vapuṣāmbuda ātapatram ||10||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pūrṇāḥ pulindya urugāya-padābja-rāga-</w:t>
      </w:r>
    </w:p>
    <w:p w:rsidR="005A31D7" w:rsidRDefault="005A31D7">
      <w:pPr>
        <w:jc w:val="center"/>
      </w:pPr>
      <w:r>
        <w:t>śrī-kuṅkumena dayitā-stana-maṇḍitena |</w:t>
      </w:r>
    </w:p>
    <w:p w:rsidR="005A31D7" w:rsidRDefault="005A31D7">
      <w:pPr>
        <w:jc w:val="center"/>
      </w:pPr>
      <w:r>
        <w:t>tad-darśana-smara-rujas tṛṇa-rūṣitena</w:t>
      </w:r>
    </w:p>
    <w:p w:rsidR="005A31D7" w:rsidRDefault="005A31D7">
      <w:pPr>
        <w:jc w:val="center"/>
      </w:pPr>
      <w:r>
        <w:t>limpantya ānana-kuceṣu juhus tad-ādhim ||11||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10.21.16-17 veṇu-gītam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ascii="Tamal" w:eastAsia="MS Minchofalt" w:hAnsi="Tamal"/>
        </w:rPr>
      </w:pPr>
      <w:r>
        <w:t>evaṁvidhā bhagavato yā vṛndāvana-cāriṇaḥ |</w:t>
      </w:r>
    </w:p>
    <w:p w:rsidR="005A31D7" w:rsidRDefault="005A31D7">
      <w:pPr>
        <w:jc w:val="center"/>
      </w:pPr>
      <w:r>
        <w:t>varṇayantyo mitho gopyaḥ krīḍās tan-mayatāṁ gatāḥ ||12||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10.21.20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dṛḍhaṁ pralabdhās trapayā ca hāpitāḥ</w:t>
      </w:r>
    </w:p>
    <w:p w:rsidR="005A31D7" w:rsidRDefault="005A31D7">
      <w:pPr>
        <w:jc w:val="center"/>
      </w:pPr>
      <w:r>
        <w:t>prastobhitāḥ kṛīḍanavac ca kāritāḥ |</w:t>
      </w:r>
    </w:p>
    <w:p w:rsidR="005A31D7" w:rsidRDefault="005A31D7">
      <w:pPr>
        <w:jc w:val="center"/>
      </w:pPr>
      <w:r>
        <w:t>vastrāṇi caivāpahṛtāny athāpy amuṁ</w:t>
      </w:r>
    </w:p>
    <w:p w:rsidR="005A31D7" w:rsidRDefault="005A31D7">
      <w:pPr>
        <w:jc w:val="center"/>
      </w:pPr>
      <w:r>
        <w:t>tā nābhyasūyan priya-saṅga-nirvṛtāḥ ||13||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tāsāṁ vijñāya bhagavān sva-pāda-sparśa-kāmyayā |</w:t>
      </w:r>
    </w:p>
    <w:p w:rsidR="005A31D7" w:rsidRDefault="005A31D7">
      <w:pPr>
        <w:jc w:val="center"/>
      </w:pPr>
      <w:r>
        <w:t>dhṛta-vratānāṁ saṅkalpam āha dāmodaro’balāḥ ||14||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10.22.22,24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saṅkalpo viditaḥ sādhvyo bhavatināṁ madarcanam |</w:t>
      </w:r>
    </w:p>
    <w:p w:rsidR="005A31D7" w:rsidRDefault="005A31D7">
      <w:pPr>
        <w:jc w:val="center"/>
      </w:pPr>
      <w:r>
        <w:t>mayānu-moditaḥ so'sau satyo bhavitum arhati ||15||</w:t>
      </w:r>
    </w:p>
    <w:p w:rsidR="005A31D7" w:rsidRDefault="005A31D7">
      <w:pPr>
        <w:jc w:val="center"/>
      </w:pPr>
      <w:r>
        <w:t>na mayy āveśitadhiyāṁ kāmaḥ kāmāya kalpate |</w:t>
      </w:r>
    </w:p>
    <w:p w:rsidR="005A31D7" w:rsidRDefault="005A31D7">
      <w:pPr>
        <w:jc w:val="center"/>
      </w:pPr>
      <w:r>
        <w:t>bharjitāḥ kvathitā dhānā prāyo bījāya neṣyate ||16||</w:t>
      </w:r>
    </w:p>
    <w:p w:rsidR="005A31D7" w:rsidRDefault="005A31D7">
      <w:pPr>
        <w:jc w:val="center"/>
      </w:pPr>
      <w:r>
        <w:t>yātābalā vrajaṁ siddhā mayemā raṁsyatha kṣapāḥ |</w:t>
      </w:r>
    </w:p>
    <w:p w:rsidR="005A31D7" w:rsidRDefault="005A31D7">
      <w:pPr>
        <w:jc w:val="center"/>
      </w:pPr>
      <w:r>
        <w:t>yad uddiśya vratam idaṁ cerur āryārcanaṁ satīḥ ||17||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10.22.25-27 kṛṣṇo gopīḥ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bhagavān api tā rātrīḥ śaradotphullamallikāḥ |</w:t>
      </w:r>
    </w:p>
    <w:p w:rsidR="005A31D7" w:rsidRDefault="005A31D7">
      <w:pPr>
        <w:jc w:val="center"/>
      </w:pPr>
      <w:r>
        <w:t>vīkṣya rantuṁ manaścakre yogamāyām upāśritaḥ ||18||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10.29.1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niśamya gītaṁ tad-anaṅga-vardhanaṁ</w:t>
      </w:r>
    </w:p>
    <w:p w:rsidR="005A31D7" w:rsidRDefault="005A31D7">
      <w:pPr>
        <w:jc w:val="center"/>
      </w:pPr>
      <w:r>
        <w:t>vraja-striyaḥ kṛṣṇa-gṛhīta-mānasāḥ |</w:t>
      </w:r>
    </w:p>
    <w:p w:rsidR="005A31D7" w:rsidRDefault="005A31D7">
      <w:pPr>
        <w:jc w:val="center"/>
      </w:pPr>
      <w:r>
        <w:t>ājagmur anyonyam alakṣitodyamāḥ</w:t>
      </w:r>
    </w:p>
    <w:p w:rsidR="005A31D7" w:rsidRDefault="005A31D7">
      <w:pPr>
        <w:jc w:val="center"/>
      </w:pPr>
      <w:r>
        <w:t>sa yatra kānto javalola-kuṇḍalāḥ ||19||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10.29.4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tā vāryamāṇāḥ patibhiḥ pitṛbhir bhātṛ-bandhubhiḥ |</w:t>
      </w:r>
    </w:p>
    <w:p w:rsidR="005A31D7" w:rsidRDefault="005A31D7">
      <w:pPr>
        <w:jc w:val="center"/>
      </w:pPr>
      <w:r>
        <w:t>govindāpahṛtātmāno na nyavartanta mohitāḥ ||20||</w:t>
      </w:r>
    </w:p>
    <w:p w:rsidR="005A31D7" w:rsidRDefault="005A31D7">
      <w:pPr>
        <w:jc w:val="center"/>
      </w:pPr>
      <w:r>
        <w:t>antar-gṛha-gatāḥ kāścid gopyo’labdha-vinirgamāḥ |</w:t>
      </w:r>
    </w:p>
    <w:p w:rsidR="005A31D7" w:rsidRDefault="005A31D7">
      <w:pPr>
        <w:jc w:val="center"/>
      </w:pPr>
      <w:r>
        <w:t>kṛṣṇaṁ tad-bhāvanāyuktā dadhyur mīlita-locanāḥ ||21||</w:t>
      </w:r>
    </w:p>
    <w:p w:rsidR="005A31D7" w:rsidRDefault="005A31D7">
      <w:pPr>
        <w:jc w:val="center"/>
      </w:pPr>
      <w:r>
        <w:t>tam eva paramātmānaṁ jāra-buddhyāpi saṅgatāḥ |</w:t>
      </w:r>
    </w:p>
    <w:p w:rsidR="005A31D7" w:rsidRDefault="005A31D7">
      <w:pPr>
        <w:jc w:val="center"/>
      </w:pPr>
      <w:r>
        <w:t>jahur guṇamayaṁ dehaṁ sadyaḥ prakṣīṇa-bandhanāḥ ||22||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10.29.8-9,11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rajany eṣā ghora-rūpā ghora-sattva-niṣevitā |</w:t>
      </w:r>
    </w:p>
    <w:p w:rsidR="005A31D7" w:rsidRDefault="005A31D7">
      <w:pPr>
        <w:jc w:val="center"/>
      </w:pPr>
      <w:r>
        <w:t>pratiyāta vrajaṁ neha stheyaṁ strībhiḥ sumadhyamāḥ ||23||</w:t>
      </w:r>
    </w:p>
    <w:p w:rsidR="005A31D7" w:rsidRDefault="005A31D7">
      <w:pPr>
        <w:jc w:val="center"/>
      </w:pPr>
      <w:r>
        <w:t>śravaṇād darśanād dhyānān mayi bhāvo’nukīrtanāt |</w:t>
      </w:r>
    </w:p>
    <w:p w:rsidR="005A31D7" w:rsidRDefault="005A31D7">
      <w:pPr>
        <w:jc w:val="center"/>
      </w:pPr>
      <w:r>
        <w:t>na tathā sannikarṣeṇa pratiyāta tato gṛham ||24||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10.29.19,27 kṛṣṇo gopīḥ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kurvanti hi tvayi ratiṁ kuśalāḥ sva ātman</w:t>
      </w:r>
    </w:p>
    <w:p w:rsidR="005A31D7" w:rsidRDefault="005A31D7">
      <w:pPr>
        <w:jc w:val="center"/>
      </w:pPr>
      <w:r>
        <w:t>nityapriye patisutādibhir ārtidaiḥ kim? |</w:t>
      </w:r>
    </w:p>
    <w:p w:rsidR="005A31D7" w:rsidRDefault="005A31D7">
      <w:pPr>
        <w:jc w:val="center"/>
      </w:pPr>
      <w:r>
        <w:t>tan naḥ prasīda parameśvara mā sma chindyā</w:t>
      </w:r>
    </w:p>
    <w:p w:rsidR="005A31D7" w:rsidRDefault="005A31D7">
      <w:pPr>
        <w:jc w:val="center"/>
      </w:pPr>
      <w:r>
        <w:t>āśāṁ bhṛtāṁ tvayi cirād aravindanetra ||25||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tan naḥ prasīda vṛjinārdana te’ṅghrimūlaṁ</w:t>
      </w:r>
    </w:p>
    <w:p w:rsidR="005A31D7" w:rsidRDefault="005A31D7">
      <w:pPr>
        <w:jc w:val="center"/>
      </w:pPr>
      <w:r>
        <w:t>prāptā visṛjya vasatīs tvadupāsanāśāḥ |</w:t>
      </w:r>
    </w:p>
    <w:p w:rsidR="005A31D7" w:rsidRDefault="005A31D7">
      <w:pPr>
        <w:jc w:val="center"/>
      </w:pPr>
      <w:r>
        <w:t>tvat-sundara-smita-nirīkṣaṇa-tīvra-kāma-</w:t>
      </w:r>
    </w:p>
    <w:p w:rsidR="005A31D7" w:rsidRDefault="005A31D7">
      <w:pPr>
        <w:jc w:val="center"/>
      </w:pPr>
      <w:r>
        <w:t>taptātmanāṁ puruṣa-bhūṣaṇa dehi dāsyam ||26||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kā stry aṅga te kala-padāyata-mūrcchitena</w:t>
      </w:r>
    </w:p>
    <w:p w:rsidR="005A31D7" w:rsidRDefault="005A31D7">
      <w:pPr>
        <w:jc w:val="center"/>
      </w:pPr>
      <w:r>
        <w:t>sammohitā’ryapadavīṁ na calet trilokyām |</w:t>
      </w:r>
    </w:p>
    <w:p w:rsidR="005A31D7" w:rsidRDefault="005A31D7">
      <w:pPr>
        <w:jc w:val="center"/>
      </w:pPr>
      <w:r>
        <w:t>trailokya-saubhagam idaṁ ca nirīkṣya rūpaṁ</w:t>
      </w:r>
    </w:p>
    <w:p w:rsidR="005A31D7" w:rsidRDefault="005A31D7">
      <w:pPr>
        <w:jc w:val="center"/>
      </w:pPr>
      <w:r>
        <w:t>yad go-dvija-druma-mṛgān pulakāny abibhrat ||27||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10.29.33,38,40 gopyaḥ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viklavitaṁ tāsāṁ śrutvā yogeśvareśvaraḥ |</w:t>
      </w:r>
    </w:p>
    <w:p w:rsidR="005A31D7" w:rsidRDefault="005A31D7">
      <w:pPr>
        <w:jc w:val="center"/>
      </w:pPr>
      <w:r>
        <w:t>prahasya sadayaṁ gopīr ātmārāmo’py arīramat ||28||</w:t>
      </w:r>
    </w:p>
    <w:p w:rsidR="005A31D7" w:rsidRDefault="005A31D7">
      <w:pPr>
        <w:jc w:val="center"/>
      </w:pPr>
      <w:r>
        <w:t>tāsāṁ tat saubhaga-madaṁ vīkṣya mānaṁ ca keśavaḥ |</w:t>
      </w:r>
    </w:p>
    <w:p w:rsidR="005A31D7" w:rsidRDefault="005A31D7">
      <w:pPr>
        <w:jc w:val="center"/>
      </w:pPr>
      <w:r>
        <w:t>praśamāya prasādāya tatraivāntaradhīyata ||29||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10.29.42,48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gati-smita-prekṣaṇa-bhāṣaṇādiṣu</w:t>
      </w:r>
    </w:p>
    <w:p w:rsidR="005A31D7" w:rsidRDefault="005A31D7">
      <w:pPr>
        <w:jc w:val="center"/>
      </w:pPr>
      <w:r>
        <w:t>priyāḥ priyasya pratirūḍha-mūrtayaḥ |</w:t>
      </w:r>
    </w:p>
    <w:p w:rsidR="005A31D7" w:rsidRDefault="005A31D7">
      <w:pPr>
        <w:jc w:val="center"/>
      </w:pPr>
      <w:r>
        <w:t>asāv ahaṁ tv ity abalās tadātmikā</w:t>
      </w:r>
    </w:p>
    <w:p w:rsidR="005A31D7" w:rsidRDefault="005A31D7">
      <w:pPr>
        <w:jc w:val="center"/>
      </w:pPr>
      <w:r>
        <w:t>vyavediṣuḥ kṛṣṇa-vihāra-vibhramāḥ ||30||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gāyantya uccair amum eva saṁhatā</w:t>
      </w:r>
    </w:p>
    <w:p w:rsidR="005A31D7" w:rsidRDefault="005A31D7">
      <w:pPr>
        <w:jc w:val="center"/>
      </w:pPr>
      <w:r>
        <w:t>vicikyur unmattakavad vanād vanam |</w:t>
      </w:r>
    </w:p>
    <w:p w:rsidR="005A31D7" w:rsidRDefault="005A31D7">
      <w:pPr>
        <w:jc w:val="center"/>
      </w:pPr>
      <w:r>
        <w:t>papracchur ākāśavad antaraṁ bahir</w:t>
      </w:r>
    </w:p>
    <w:p w:rsidR="005A31D7" w:rsidRDefault="005A31D7">
      <w:pPr>
        <w:jc w:val="center"/>
      </w:pPr>
      <w:r>
        <w:t>bhūteṣu santaṁ puruṣaṁ vanaspatīn ||31||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10.30</w:t>
      </w:r>
      <w:r>
        <w:rPr>
          <w:rFonts w:cs="Mangal"/>
          <w:noProof w:val="0"/>
          <w:lang w:bidi="sa-IN"/>
        </w:rPr>
        <w:t>.</w:t>
      </w:r>
      <w:r>
        <w:t>3-4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evaṁ kṛṣṇa-pṛcchamānā vṛndāvana-latās tarūn |</w:t>
      </w:r>
    </w:p>
    <w:p w:rsidR="005A31D7" w:rsidRDefault="005A31D7">
      <w:pPr>
        <w:jc w:val="center"/>
      </w:pPr>
      <w:r>
        <w:t>vyacakṣata vanoddeśe padāni paramātmanaḥ ||32||</w:t>
      </w:r>
    </w:p>
    <w:p w:rsidR="005A31D7" w:rsidRDefault="005A31D7">
      <w:pPr>
        <w:jc w:val="center"/>
      </w:pPr>
      <w:r>
        <w:t>tais taiḥ padais tat-padavīm anvicchantyo’grato’balāḥ |</w:t>
      </w:r>
    </w:p>
    <w:p w:rsidR="005A31D7" w:rsidRDefault="005A31D7">
      <w:pPr>
        <w:jc w:val="center"/>
      </w:pPr>
      <w:r>
        <w:t>vadhvāḥ padaiḥ supṛktāni vilokyārtāḥ samabruvan ||33||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10.30.24,26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anayārādhito nūnaṁ bhagavān harir īśvaraḥ |</w:t>
      </w:r>
    </w:p>
    <w:p w:rsidR="005A31D7" w:rsidRDefault="005A31D7">
      <w:pPr>
        <w:jc w:val="center"/>
      </w:pPr>
      <w:r>
        <w:t>yan no vihāya govindaḥ prīto’yam anayad rahaḥ ||34||</w:t>
      </w:r>
    </w:p>
    <w:p w:rsidR="005A31D7" w:rsidRDefault="005A31D7">
      <w:pPr>
        <w:jc w:val="center"/>
      </w:pPr>
      <w:r>
        <w:t>dhanyā aho amī ālyo govindāṅghry-abja-reṇavaḥ |</w:t>
      </w:r>
    </w:p>
    <w:p w:rsidR="005A31D7" w:rsidRDefault="005A31D7">
      <w:pPr>
        <w:jc w:val="center"/>
      </w:pPr>
      <w:r>
        <w:t>yān brahmeśo ramā devī dadhur mūrdhny agha-nuttaye ||35||</w:t>
      </w:r>
    </w:p>
    <w:p w:rsidR="005A31D7" w:rsidRDefault="005A31D7">
      <w:pPr>
        <w:jc w:val="center"/>
      </w:pPr>
      <w:r>
        <w:t>tasyā amūni naḥ kṣobhaṁ kurvanty uccaiḥ padāni yat |</w:t>
      </w:r>
    </w:p>
    <w:p w:rsidR="005A31D7" w:rsidRDefault="005A31D7">
      <w:pPr>
        <w:jc w:val="center"/>
      </w:pPr>
      <w:r>
        <w:t>yaikāpahṛtya gopīnāṁ raho bhuṅkte’cyutādharam ||36||</w:t>
      </w:r>
    </w:p>
    <w:p w:rsidR="005A31D7" w:rsidRDefault="005A31D7">
      <w:pPr>
        <w:jc w:val="center"/>
      </w:pPr>
      <w:r>
        <w:t>na lakṣyante padāny atra tasyā nūnaṁ tṛṇāṅkuraiḥ |</w:t>
      </w:r>
    </w:p>
    <w:p w:rsidR="005A31D7" w:rsidRDefault="005A31D7">
      <w:pPr>
        <w:jc w:val="center"/>
      </w:pPr>
      <w:r>
        <w:t>khidyat-sujātāṅghri-talām unninye preyasīṁ priyaḥ ||37||</w:t>
      </w:r>
    </w:p>
    <w:p w:rsidR="005A31D7" w:rsidRDefault="005A31D7">
      <w:pPr>
        <w:jc w:val="center"/>
      </w:pPr>
      <w:r>
        <w:t>imāny adhika-magnāni padāni vahato vadhūm |</w:t>
      </w:r>
    </w:p>
    <w:p w:rsidR="005A31D7" w:rsidRDefault="005A31D7">
      <w:pPr>
        <w:jc w:val="center"/>
      </w:pPr>
      <w:r>
        <w:t>gopyaḥ paśyata kṛṣṇasya bhārākrāntasya kāminaḥ ||38||</w:t>
      </w:r>
    </w:p>
    <w:p w:rsidR="005A31D7" w:rsidRDefault="005A31D7">
      <w:pPr>
        <w:jc w:val="center"/>
      </w:pPr>
      <w:r>
        <w:t>atrāvaropitā kāntā puṣpahetor mahātmanā |</w:t>
      </w:r>
    </w:p>
    <w:p w:rsidR="005A31D7" w:rsidRDefault="005A31D7">
      <w:pPr>
        <w:jc w:val="center"/>
      </w:pPr>
      <w:r>
        <w:t>atra prasūnāvacayaḥ priyārthe preyasā kṛtaḥ |</w:t>
      </w:r>
    </w:p>
    <w:p w:rsidR="005A31D7" w:rsidRDefault="005A31D7">
      <w:pPr>
        <w:jc w:val="center"/>
      </w:pPr>
      <w:r>
        <w:t>prapadā-kramaṇe ete paśyatāsakale pade ||39||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10.30.28-33 gopīnāṁ paraspara-kathanam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reme tayā cātmarata ātmārāmo’py akhaṇḍitaḥ |</w:t>
      </w:r>
    </w:p>
    <w:p w:rsidR="005A31D7" w:rsidRDefault="005A31D7">
      <w:pPr>
        <w:jc w:val="center"/>
      </w:pPr>
      <w:r>
        <w:t>kāmināṁ darśayan dainyaṁ strīṇāṁ caiva durātmatām ||40||</w:t>
      </w:r>
    </w:p>
    <w:p w:rsidR="005A31D7" w:rsidRDefault="005A31D7">
      <w:pPr>
        <w:jc w:val="center"/>
      </w:pPr>
      <w:r>
        <w:t>sā ca mene tadātmānaṁ variṣṭhaṁ sarva-yoṣitām |</w:t>
      </w:r>
    </w:p>
    <w:p w:rsidR="005A31D7" w:rsidRDefault="005A31D7">
      <w:pPr>
        <w:jc w:val="center"/>
      </w:pPr>
      <w:r>
        <w:t>hitvā gopīḥ kāmayānā mām asau bhajate priyaḥ ||41||</w:t>
      </w:r>
    </w:p>
    <w:p w:rsidR="005A31D7" w:rsidRDefault="005A31D7">
      <w:pPr>
        <w:jc w:val="center"/>
      </w:pPr>
      <w:r>
        <w:t>tato gatvā vanoddeśe dṛptā keśavam abravīt |</w:t>
      </w:r>
    </w:p>
    <w:p w:rsidR="005A31D7" w:rsidRDefault="005A31D7">
      <w:pPr>
        <w:jc w:val="center"/>
      </w:pPr>
      <w:r>
        <w:t>na pāraye’haṁ calituṁ naya māṁ yatra te manaḥ ||42||</w:t>
      </w:r>
    </w:p>
    <w:p w:rsidR="005A31D7" w:rsidRDefault="005A31D7">
      <w:pPr>
        <w:jc w:val="center"/>
      </w:pPr>
      <w:r>
        <w:t>evam uktaḥ priyām āha skandha āruhyatām iti |</w:t>
      </w:r>
    </w:p>
    <w:p w:rsidR="005A31D7" w:rsidRDefault="005A31D7">
      <w:pPr>
        <w:jc w:val="center"/>
      </w:pPr>
      <w:r>
        <w:t>tataś cāntardadhe kṛṣṇaḥ sā vadhūr anvatapyata ||43||</w:t>
      </w:r>
    </w:p>
    <w:p w:rsidR="005A31D7" w:rsidRDefault="005A31D7">
      <w:pPr>
        <w:jc w:val="center"/>
      </w:pPr>
      <w:r>
        <w:t>hā nātha ramaṇa preṣṭha kvāsi kvāsi mahābhuja |</w:t>
      </w:r>
    </w:p>
    <w:p w:rsidR="005A31D7" w:rsidRDefault="005A31D7">
      <w:pPr>
        <w:jc w:val="center"/>
      </w:pPr>
      <w:r>
        <w:t>dāsyās te kṛpaṇāyā me sakhe darśaya sannidhim ||44||</w:t>
      </w:r>
    </w:p>
    <w:p w:rsidR="005A31D7" w:rsidRDefault="005A31D7">
      <w:pPr>
        <w:jc w:val="center"/>
      </w:pPr>
      <w:r>
        <w:t>tan-manaskās tad-ālāpās tad-viceṣṭās tad-ātmikāḥ |</w:t>
      </w:r>
    </w:p>
    <w:p w:rsidR="005A31D7" w:rsidRDefault="005A31D7">
      <w:pPr>
        <w:jc w:val="center"/>
      </w:pPr>
      <w:r>
        <w:t>tad-guṇān eva gāyantyo nātmāgārāṇi sasmaruḥ ||45||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10.30.35, 37-40, 44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jayati te'dhikaṁ janmanā vrajaḥ</w:t>
      </w:r>
    </w:p>
    <w:p w:rsidR="005A31D7" w:rsidRDefault="005A31D7">
      <w:pPr>
        <w:jc w:val="center"/>
      </w:pPr>
      <w:r>
        <w:t>śrayata indirā śaśvad atra hi |</w:t>
      </w:r>
    </w:p>
    <w:p w:rsidR="005A31D7" w:rsidRDefault="005A31D7">
      <w:pPr>
        <w:jc w:val="center"/>
      </w:pPr>
      <w:r>
        <w:t>dayita dṛśyatāṁ dikṣu tāvakās</w:t>
      </w:r>
    </w:p>
    <w:p w:rsidR="005A31D7" w:rsidRDefault="005A31D7">
      <w:pPr>
        <w:jc w:val="center"/>
      </w:pPr>
      <w:r>
        <w:t>tvayi dhṛtāsavās tvāṁ vicinvate ||46||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śarad-udāśaye sādhu-jāta-sat-</w:t>
      </w:r>
    </w:p>
    <w:p w:rsidR="005A31D7" w:rsidRDefault="005A31D7">
      <w:pPr>
        <w:jc w:val="center"/>
      </w:pPr>
      <w:r>
        <w:t>sarasijodare śrī-muṣā dṛṣā |</w:t>
      </w:r>
    </w:p>
    <w:p w:rsidR="005A31D7" w:rsidRDefault="005A31D7">
      <w:pPr>
        <w:jc w:val="center"/>
      </w:pPr>
      <w:r>
        <w:t>surata-nātha te’śulka-dāsikā</w:t>
      </w:r>
    </w:p>
    <w:p w:rsidR="005A31D7" w:rsidRDefault="005A31D7">
      <w:pPr>
        <w:jc w:val="center"/>
      </w:pPr>
      <w:r>
        <w:t>varada nighnato neha kiṁ vadhaḥ ||47||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viṣa-jalāpyayād vyāla-rākṣasād</w:t>
      </w:r>
    </w:p>
    <w:p w:rsidR="005A31D7" w:rsidRDefault="005A31D7">
      <w:pPr>
        <w:jc w:val="center"/>
      </w:pPr>
      <w:r>
        <w:t>varṣa-mārutād vaidyutānalāt |</w:t>
      </w:r>
    </w:p>
    <w:p w:rsidR="005A31D7" w:rsidRDefault="005A31D7">
      <w:pPr>
        <w:jc w:val="center"/>
      </w:pPr>
      <w:r>
        <w:t>vṛṣa-mayātmajād viśvato-bhayād</w:t>
      </w:r>
    </w:p>
    <w:p w:rsidR="005A31D7" w:rsidRDefault="005A31D7">
      <w:pPr>
        <w:jc w:val="center"/>
      </w:pPr>
      <w:r>
        <w:t>ṛṣabha te vayaṁ rakṣitā muhuḥ ||48||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na khalu gopikā-nandano bhavān</w:t>
      </w:r>
    </w:p>
    <w:p w:rsidR="005A31D7" w:rsidRDefault="005A31D7">
      <w:pPr>
        <w:jc w:val="center"/>
      </w:pPr>
      <w:r>
        <w:t>akhila-dehinām antarātma-dṛk |</w:t>
      </w:r>
    </w:p>
    <w:p w:rsidR="005A31D7" w:rsidRDefault="005A31D7">
      <w:pPr>
        <w:jc w:val="center"/>
      </w:pPr>
      <w:r>
        <w:t>vikhanasārthito viśva-guptaye</w:t>
      </w:r>
    </w:p>
    <w:p w:rsidR="005A31D7" w:rsidRDefault="005A31D7">
      <w:pPr>
        <w:jc w:val="center"/>
      </w:pPr>
      <w:r>
        <w:t>sakha udeyivān sātvatāṁ kule ||49||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viracitābhayaṁ vṛṣṇi-dhurya te</w:t>
      </w:r>
    </w:p>
    <w:p w:rsidR="005A31D7" w:rsidRDefault="005A31D7">
      <w:pPr>
        <w:jc w:val="center"/>
      </w:pPr>
      <w:r>
        <w:t>caraṇam īyuṣāṁ saṁsṛter bhayāt |</w:t>
      </w:r>
    </w:p>
    <w:p w:rsidR="005A31D7" w:rsidRDefault="005A31D7">
      <w:pPr>
        <w:jc w:val="center"/>
      </w:pPr>
      <w:r>
        <w:t>kara-saroruhaṁ kānta kāmadaṁ</w:t>
      </w:r>
    </w:p>
    <w:p w:rsidR="005A31D7" w:rsidRDefault="005A31D7">
      <w:pPr>
        <w:jc w:val="center"/>
      </w:pPr>
      <w:r>
        <w:t>śirasi dhehi naḥ śrī-kara-graham ||50||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vraja-janārtihan vīra yoṣitāṁ</w:t>
      </w:r>
    </w:p>
    <w:p w:rsidR="005A31D7" w:rsidRDefault="005A31D7">
      <w:pPr>
        <w:jc w:val="center"/>
      </w:pPr>
      <w:r>
        <w:t>nija-jana-smaya-dhvaṁsana-smita |</w:t>
      </w:r>
    </w:p>
    <w:p w:rsidR="005A31D7" w:rsidRDefault="005A31D7">
      <w:pPr>
        <w:jc w:val="center"/>
      </w:pPr>
      <w:r>
        <w:t>bhaja sakhe bhavat-kiṅkarīḥ sma no</w:t>
      </w:r>
    </w:p>
    <w:p w:rsidR="005A31D7" w:rsidRDefault="005A31D7">
      <w:pPr>
        <w:jc w:val="center"/>
      </w:pPr>
      <w:r>
        <w:t>jala-ruhānanaṁ cāru darśaya ||51||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praṇata-dehināṁ pāpa-karśanaṁ</w:t>
      </w:r>
    </w:p>
    <w:p w:rsidR="005A31D7" w:rsidRDefault="005A31D7">
      <w:pPr>
        <w:jc w:val="center"/>
      </w:pPr>
      <w:r>
        <w:t>tṛṇa-carānugaṁ śrī-niketanam |</w:t>
      </w:r>
    </w:p>
    <w:p w:rsidR="005A31D7" w:rsidRDefault="005A31D7">
      <w:pPr>
        <w:jc w:val="center"/>
      </w:pPr>
      <w:r>
        <w:t>phaṇi-phaṇārpitaṁ te padāmbujaṁ</w:t>
      </w:r>
    </w:p>
    <w:p w:rsidR="005A31D7" w:rsidRDefault="005A31D7">
      <w:pPr>
        <w:jc w:val="center"/>
      </w:pPr>
      <w:r>
        <w:t>kṛṇu kuceṣu naḥ kṛndhi hṛc-chayam ||52||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madhurayā girā valgu-vākyayā</w:t>
      </w:r>
    </w:p>
    <w:p w:rsidR="005A31D7" w:rsidRDefault="005A31D7">
      <w:pPr>
        <w:jc w:val="center"/>
      </w:pPr>
      <w:r>
        <w:t>budha-mano-jñayā puṣkarekṣaṇa |</w:t>
      </w:r>
    </w:p>
    <w:p w:rsidR="005A31D7" w:rsidRDefault="005A31D7">
      <w:pPr>
        <w:jc w:val="center"/>
      </w:pPr>
      <w:r>
        <w:t>vidhi-karīr imā vīra muhyatīr</w:t>
      </w:r>
    </w:p>
    <w:p w:rsidR="005A31D7" w:rsidRDefault="005A31D7">
      <w:pPr>
        <w:jc w:val="center"/>
      </w:pPr>
      <w:r>
        <w:t>adhara-sīdhunāpyāyayasva naḥ ||53||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tava kathāmṛtaṁ tapta-jīvanaṁ</w:t>
      </w:r>
    </w:p>
    <w:p w:rsidR="005A31D7" w:rsidRDefault="005A31D7">
      <w:pPr>
        <w:jc w:val="center"/>
      </w:pPr>
      <w:r>
        <w:t>kavibhir īḍitaṁ kalmaṣāpaham |</w:t>
      </w:r>
    </w:p>
    <w:p w:rsidR="005A31D7" w:rsidRDefault="005A31D7">
      <w:pPr>
        <w:jc w:val="center"/>
      </w:pPr>
      <w:r>
        <w:t>śravaṇa-maṅgalaṁ śrīmad-ātataṁ</w:t>
      </w:r>
    </w:p>
    <w:p w:rsidR="005A31D7" w:rsidRDefault="005A31D7">
      <w:pPr>
        <w:jc w:val="center"/>
      </w:pPr>
      <w:r>
        <w:t>bhuvi grṇanti te bhuridā janāḥ ||54||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prahasitaṁ priya prema-vīkṣaṇaṁ</w:t>
      </w:r>
    </w:p>
    <w:p w:rsidR="005A31D7" w:rsidRDefault="005A31D7">
      <w:pPr>
        <w:jc w:val="center"/>
      </w:pPr>
      <w:r>
        <w:t>viharaṇaṁ ca te dhyāna-maṅgalam |</w:t>
      </w:r>
    </w:p>
    <w:p w:rsidR="005A31D7" w:rsidRDefault="005A31D7">
      <w:pPr>
        <w:jc w:val="center"/>
      </w:pPr>
      <w:r>
        <w:t>rahasi saṁvido yā hṛdi-spṛśaḥ</w:t>
      </w:r>
    </w:p>
    <w:p w:rsidR="005A31D7" w:rsidRDefault="005A31D7">
      <w:pPr>
        <w:jc w:val="center"/>
      </w:pPr>
      <w:r>
        <w:t>kuhaka no manaḥ kṣobhayanti hi ||55||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calasi yad vrajāc cārayan paśūn</w:t>
      </w:r>
    </w:p>
    <w:p w:rsidR="005A31D7" w:rsidRDefault="005A31D7">
      <w:pPr>
        <w:jc w:val="center"/>
      </w:pPr>
      <w:r>
        <w:t>nalina-sundaraṁ nātha te padam |</w:t>
      </w:r>
    </w:p>
    <w:p w:rsidR="005A31D7" w:rsidRDefault="005A31D7">
      <w:pPr>
        <w:jc w:val="center"/>
      </w:pPr>
      <w:r>
        <w:t>śila-tṛṇāṅkuraiḥ sīdatīti naḥ</w:t>
      </w:r>
    </w:p>
    <w:p w:rsidR="005A31D7" w:rsidRDefault="005A31D7">
      <w:pPr>
        <w:jc w:val="center"/>
      </w:pPr>
      <w:r>
        <w:t>kalilatāṁ manaḥ kānta gacchasi ||56||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dina-parikṣaye nīla-kuntalair</w:t>
      </w:r>
    </w:p>
    <w:p w:rsidR="005A31D7" w:rsidRDefault="005A31D7">
      <w:pPr>
        <w:jc w:val="center"/>
      </w:pPr>
      <w:r>
        <w:t>vana-ruhānanaṁ bibhrad āvṛtam |</w:t>
      </w:r>
    </w:p>
    <w:p w:rsidR="005A31D7" w:rsidRDefault="005A31D7">
      <w:pPr>
        <w:jc w:val="center"/>
      </w:pPr>
      <w:r>
        <w:t>ghana-rajasvalaṁ darśayan muhur</w:t>
      </w:r>
    </w:p>
    <w:p w:rsidR="005A31D7" w:rsidRDefault="005A31D7">
      <w:pPr>
        <w:jc w:val="center"/>
      </w:pPr>
      <w:r>
        <w:t>manasi naḥ smaraṁ vīra yacchasi ||57||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praṇata-kāmadaṁ padmajārcitaṁ</w:t>
      </w:r>
    </w:p>
    <w:p w:rsidR="005A31D7" w:rsidRDefault="005A31D7">
      <w:pPr>
        <w:jc w:val="center"/>
      </w:pPr>
      <w:r>
        <w:t>dharaṇi-maṇḍanaṁ dhyeyam āpadi |</w:t>
      </w:r>
    </w:p>
    <w:p w:rsidR="005A31D7" w:rsidRDefault="005A31D7">
      <w:pPr>
        <w:jc w:val="center"/>
      </w:pPr>
      <w:r>
        <w:t>caraṇa-paṅkajaṁ śantamaṁ ca te</w:t>
      </w:r>
    </w:p>
    <w:p w:rsidR="005A31D7" w:rsidRDefault="005A31D7">
      <w:pPr>
        <w:jc w:val="center"/>
      </w:pPr>
      <w:r>
        <w:t>ramaṇa naḥ staneṣv arpayādhihan ||58||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surata-vardhanaṁ śoka-nāśanaṁ</w:t>
      </w:r>
    </w:p>
    <w:p w:rsidR="005A31D7" w:rsidRDefault="005A31D7">
      <w:pPr>
        <w:jc w:val="center"/>
      </w:pPr>
      <w:r>
        <w:t>svarita-veṇunā suṣṭhu cumbitam |</w:t>
      </w:r>
    </w:p>
    <w:p w:rsidR="005A31D7" w:rsidRDefault="005A31D7">
      <w:pPr>
        <w:jc w:val="center"/>
      </w:pPr>
      <w:r>
        <w:t>itara-rāga-vismāraṇaṁ nṛṇāṁ</w:t>
      </w:r>
    </w:p>
    <w:p w:rsidR="005A31D7" w:rsidRDefault="005A31D7">
      <w:pPr>
        <w:jc w:val="center"/>
      </w:pPr>
      <w:r>
        <w:t>vitara vīra nas te’dharāmṛtam ||59||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aṭati yad bhavān ahni kānanaṁ</w:t>
      </w:r>
    </w:p>
    <w:p w:rsidR="005A31D7" w:rsidRDefault="005A31D7">
      <w:pPr>
        <w:jc w:val="center"/>
      </w:pPr>
      <w:r>
        <w:t>truṭir yugāyate tvām apaśyatām |</w:t>
      </w:r>
    </w:p>
    <w:p w:rsidR="005A31D7" w:rsidRDefault="005A31D7">
      <w:pPr>
        <w:jc w:val="center"/>
      </w:pPr>
      <w:r>
        <w:t>kuṭila-kuntalaṁ śrī-mukhaṁ ca te</w:t>
      </w:r>
    </w:p>
    <w:p w:rsidR="005A31D7" w:rsidRDefault="005A31D7">
      <w:pPr>
        <w:jc w:val="center"/>
      </w:pPr>
      <w:r>
        <w:t>jaḍa udīkṣitāṁ pakṣma-kṛt dṛśām ||60||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pati-sutānvaya-bhārtṛ-bāndhavān</w:t>
      </w:r>
    </w:p>
    <w:p w:rsidR="005A31D7" w:rsidRDefault="005A31D7">
      <w:pPr>
        <w:jc w:val="center"/>
      </w:pPr>
      <w:r>
        <w:t>ativilaṅghya te’nty acyutāgatāḥ |</w:t>
      </w:r>
    </w:p>
    <w:p w:rsidR="005A31D7" w:rsidRDefault="005A31D7">
      <w:pPr>
        <w:jc w:val="center"/>
      </w:pPr>
      <w:r>
        <w:t>gati-vidas tavodgīta-mohitāḥ</w:t>
      </w:r>
    </w:p>
    <w:p w:rsidR="005A31D7" w:rsidRDefault="005A31D7">
      <w:pPr>
        <w:jc w:val="center"/>
      </w:pPr>
      <w:r>
        <w:t>kitava yoṣitaḥ kas tyajen niśi ||61||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rahasi saṁvidaṁ hṛc-chayodayaṁ</w:t>
      </w:r>
    </w:p>
    <w:p w:rsidR="005A31D7" w:rsidRDefault="005A31D7">
      <w:pPr>
        <w:jc w:val="center"/>
      </w:pPr>
      <w:r>
        <w:t>prahasitānanaṁ prema-vīkṣaṇam |</w:t>
      </w:r>
    </w:p>
    <w:p w:rsidR="005A31D7" w:rsidRDefault="005A31D7">
      <w:pPr>
        <w:jc w:val="center"/>
      </w:pPr>
      <w:r>
        <w:t>bṛhad-uraḥ śriyo vīkṣya dhāma te</w:t>
      </w:r>
    </w:p>
    <w:p w:rsidR="005A31D7" w:rsidRDefault="005A31D7">
      <w:pPr>
        <w:jc w:val="center"/>
      </w:pPr>
      <w:r>
        <w:t>muhur atispṛhā muhyate manaḥ ||62||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vraja-vanaukasāṁ vyaktir aṅga te</w:t>
      </w:r>
    </w:p>
    <w:p w:rsidR="005A31D7" w:rsidRDefault="005A31D7">
      <w:pPr>
        <w:jc w:val="center"/>
      </w:pPr>
      <w:r>
        <w:t>vṛjina-hantry alaṁ viśva-maṅgalam |</w:t>
      </w:r>
    </w:p>
    <w:p w:rsidR="005A31D7" w:rsidRDefault="005A31D7">
      <w:pPr>
        <w:jc w:val="center"/>
      </w:pPr>
      <w:r>
        <w:t>tyaja manāk ca nas tvat-spṛhātmanāṁ</w:t>
      </w:r>
    </w:p>
    <w:p w:rsidR="005A31D7" w:rsidRDefault="005A31D7">
      <w:pPr>
        <w:jc w:val="center"/>
      </w:pPr>
      <w:r>
        <w:t>svajana-hṛd-rujāṁ yan niṣūdanam ||63||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yat te sujāta-caraṇāmbu-ruhaṁ staneṣu</w:t>
      </w:r>
    </w:p>
    <w:p w:rsidR="005A31D7" w:rsidRDefault="005A31D7">
      <w:pPr>
        <w:jc w:val="center"/>
      </w:pPr>
      <w:r>
        <w:t>bhītāḥ śanaiḥ priya dadhīmahi karkaśeṣu |</w:t>
      </w:r>
    </w:p>
    <w:p w:rsidR="005A31D7" w:rsidRDefault="005A31D7">
      <w:pPr>
        <w:jc w:val="center"/>
      </w:pPr>
      <w:r>
        <w:t>tenāṭavīm aṭasi tad vyathate na kiṁ svit</w:t>
      </w:r>
    </w:p>
    <w:p w:rsidR="005A31D7" w:rsidRDefault="005A31D7">
      <w:pPr>
        <w:jc w:val="center"/>
      </w:pPr>
      <w:r>
        <w:t>kūrpādibhir bhramati dhīr bhavad-āyuṣāṁ naḥ ||64||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|| 10.31.1-19 gopī-gītam 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gopyo pragāyantyaḥ pralapantyaś ca citradhā |</w:t>
      </w:r>
    </w:p>
    <w:p w:rsidR="005A31D7" w:rsidRDefault="005A31D7">
      <w:pPr>
        <w:jc w:val="center"/>
      </w:pPr>
      <w:r>
        <w:t>ruruduḥ susvaraṁ rājan kṛṣṇa-darśana-lālasāḥ ||65||</w:t>
      </w:r>
    </w:p>
    <w:p w:rsidR="005A31D7" w:rsidRDefault="005A31D7">
      <w:pPr>
        <w:jc w:val="center"/>
      </w:pPr>
      <w:r>
        <w:t>tāsām āvirabhūc chauriḥ smayamāna-mukhāmbujaḥ |</w:t>
      </w:r>
    </w:p>
    <w:p w:rsidR="005A31D7" w:rsidRDefault="005A31D7">
      <w:pPr>
        <w:jc w:val="center"/>
      </w:pPr>
      <w:r>
        <w:t>pītāmbara-dharaḥ sragvī sākṣān manmatha-manmathaḥ ||66||</w:t>
      </w:r>
    </w:p>
    <w:p w:rsidR="005A31D7" w:rsidRDefault="005A31D7">
      <w:pPr>
        <w:jc w:val="center"/>
      </w:pPr>
      <w:r>
        <w:t>taṁ vilokyāgataṁ preṣṭhaṁ prīty-utphulla-dṛśo’balāḥ |</w:t>
      </w:r>
    </w:p>
    <w:p w:rsidR="005A31D7" w:rsidRDefault="005A31D7">
      <w:pPr>
        <w:jc w:val="center"/>
      </w:pPr>
      <w:r>
        <w:t>uttasthur yugapat sarvās tanvaḥ prāṇam ivāgatam ||67||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10.32</w:t>
      </w:r>
      <w:r>
        <w:rPr>
          <w:rFonts w:cs="Mangal"/>
          <w:noProof w:val="0"/>
          <w:lang w:bidi="sa-IN"/>
        </w:rPr>
        <w:t>.</w:t>
      </w:r>
      <w:r>
        <w:t>1-3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tābhir vidhūta-śokābhir bhagavān acyuto vibhuḥ |</w:t>
      </w:r>
    </w:p>
    <w:p w:rsidR="005A31D7" w:rsidRDefault="005A31D7">
      <w:pPr>
        <w:jc w:val="center"/>
      </w:pPr>
      <w:r>
        <w:t>vyarocatādhikaṁ tāta puruṣaḥ śaktibhir yathā ||68||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10.32.10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sabhājayitvā tam anaṅga-dīpanaṁ</w:t>
      </w:r>
    </w:p>
    <w:p w:rsidR="005A31D7" w:rsidRDefault="005A31D7">
      <w:pPr>
        <w:jc w:val="center"/>
      </w:pPr>
      <w:r>
        <w:t>sahāsa-līlekṣaṇa-vibhrama-bhruvā |</w:t>
      </w:r>
    </w:p>
    <w:p w:rsidR="005A31D7" w:rsidRDefault="005A31D7">
      <w:pPr>
        <w:jc w:val="center"/>
      </w:pPr>
      <w:r>
        <w:t>saṁsparśanenāṅka-kṛtāṅghri-hastayoḥ</w:t>
      </w:r>
    </w:p>
    <w:p w:rsidR="005A31D7" w:rsidRDefault="005A31D7">
      <w:pPr>
        <w:jc w:val="center"/>
      </w:pPr>
      <w:r>
        <w:t>saṁstutya īṣat kupitā babhāṣire ||69||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10.32.15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bhajato’nubhajaty eka, eka etadviparyayam |</w:t>
      </w:r>
    </w:p>
    <w:p w:rsidR="005A31D7" w:rsidRDefault="005A31D7">
      <w:pPr>
        <w:jc w:val="center"/>
      </w:pPr>
      <w:r>
        <w:t>nobhayāṁś ca bhajaty eka etan no brūhi sādhu naḥ ||70||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10.32.16 gopyaḥ kṛṣṇam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mitho bhajanti ye sakhyaḥ svārthaikāntodyamā hi te |</w:t>
      </w:r>
    </w:p>
    <w:p w:rsidR="005A31D7" w:rsidRDefault="005A31D7">
      <w:pPr>
        <w:jc w:val="center"/>
      </w:pPr>
      <w:r>
        <w:t>na tatra sauhṛdaṁ dharmaḥ svārthārthaṁ tad dhi nānyathā ||71||</w:t>
      </w:r>
    </w:p>
    <w:p w:rsidR="005A31D7" w:rsidRDefault="005A31D7">
      <w:pPr>
        <w:jc w:val="center"/>
      </w:pPr>
      <w:r>
        <w:t>bhajanty abhajato ye vai karuṇāḥ pitaro yathā |</w:t>
      </w:r>
    </w:p>
    <w:p w:rsidR="005A31D7" w:rsidRDefault="005A31D7">
      <w:pPr>
        <w:jc w:val="center"/>
      </w:pPr>
      <w:r>
        <w:t>dharmo nirapavādo’tra sauhrdaṁ ca sumadhyamāḥ ||72||</w:t>
      </w:r>
    </w:p>
    <w:p w:rsidR="005A31D7" w:rsidRDefault="005A31D7">
      <w:pPr>
        <w:jc w:val="center"/>
      </w:pPr>
      <w:r>
        <w:t>bhajato’pi na vai kecit bhajanty abhajataḥ kutaḥ |</w:t>
      </w:r>
    </w:p>
    <w:p w:rsidR="005A31D7" w:rsidRDefault="005A31D7">
      <w:pPr>
        <w:jc w:val="center"/>
      </w:pPr>
      <w:r>
        <w:t>ātmārāmā hy āpta-kāmā akṛtajñā guru-druhaḥ ||73||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nāhaṁ tu sakhyo bhajato’pi jantūn</w:t>
      </w:r>
    </w:p>
    <w:p w:rsidR="005A31D7" w:rsidRDefault="005A31D7">
      <w:pPr>
        <w:jc w:val="center"/>
      </w:pPr>
      <w:r>
        <w:t>bhajāmy amīṣām anuvṛtti-vṛttaye |</w:t>
      </w:r>
    </w:p>
    <w:p w:rsidR="005A31D7" w:rsidRDefault="005A31D7">
      <w:pPr>
        <w:jc w:val="center"/>
      </w:pPr>
      <w:r>
        <w:t>yathādhano labdha-dhane vinaṣṭe</w:t>
      </w:r>
    </w:p>
    <w:p w:rsidR="005A31D7" w:rsidRDefault="005A31D7">
      <w:pPr>
        <w:jc w:val="center"/>
      </w:pPr>
      <w:r>
        <w:t>tac cintayānyan nibhṛto na veda ||74||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evaṁ mad-arthojjhita-loka-veda-</w:t>
      </w:r>
    </w:p>
    <w:p w:rsidR="005A31D7" w:rsidRDefault="005A31D7">
      <w:pPr>
        <w:jc w:val="center"/>
      </w:pPr>
      <w:r>
        <w:t>svānāṁ hi vo mayy anuvṛttaye’balāḥ |</w:t>
      </w:r>
    </w:p>
    <w:p w:rsidR="005A31D7" w:rsidRDefault="005A31D7">
      <w:pPr>
        <w:jc w:val="center"/>
      </w:pPr>
      <w:r>
        <w:t>mayā parokṣaṁ bhajatā tirohitaṁ</w:t>
      </w:r>
    </w:p>
    <w:p w:rsidR="005A31D7" w:rsidRDefault="005A31D7">
      <w:pPr>
        <w:jc w:val="center"/>
      </w:pPr>
      <w:r>
        <w:t>māsūyituṁ mārhatha tat priyaṁ priyāḥ ||75||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na pāraye’haṁ niravadya-saṁyujāṁ</w:t>
      </w:r>
    </w:p>
    <w:p w:rsidR="005A31D7" w:rsidRDefault="005A31D7">
      <w:pPr>
        <w:jc w:val="center"/>
      </w:pPr>
      <w:r>
        <w:t>sva-sādhu-kṛtyaṁ vibudhāyuṣāpi vaḥ |</w:t>
      </w:r>
    </w:p>
    <w:p w:rsidR="005A31D7" w:rsidRDefault="005A31D7">
      <w:pPr>
        <w:jc w:val="center"/>
      </w:pPr>
      <w:r>
        <w:t>yām ābhajan durjara-geha-śṛṅkhalāḥ</w:t>
      </w:r>
    </w:p>
    <w:p w:rsidR="005A31D7" w:rsidRDefault="005A31D7">
      <w:pPr>
        <w:jc w:val="center"/>
      </w:pPr>
      <w:r>
        <w:t>saṁvṛścya tad vaḥ pratiyātu sādhunā ||76||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10.32.17-22 kṛṣṇo gopīḥ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tatrārabhata govindo rāsa-krīḍām anuvrataiḥ |</w:t>
      </w:r>
    </w:p>
    <w:p w:rsidR="005A31D7" w:rsidRDefault="005A31D7">
      <w:pPr>
        <w:jc w:val="center"/>
      </w:pPr>
      <w:r>
        <w:t>strī-ratnair anvitaḥ prītair anyonyābaddha-bāhubhiḥ ||77||</w:t>
      </w:r>
    </w:p>
    <w:p w:rsidR="005A31D7" w:rsidRDefault="005A31D7">
      <w:pPr>
        <w:jc w:val="center"/>
      </w:pPr>
      <w:r>
        <w:t>rāsotsavaḥ sampravṛtto gopī-maṇḍala-maṇḍitaḥ |</w:t>
      </w:r>
    </w:p>
    <w:p w:rsidR="005A31D7" w:rsidRDefault="005A31D7">
      <w:pPr>
        <w:jc w:val="center"/>
      </w:pPr>
      <w:r>
        <w:t>yogeśvareṇa kṛṣṇena tāsāṁ madhye dvayor dvayoḥ ||78||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10.33.2-3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karṇotpalālaka-viṭaṅka-kapola-gharma-</w:t>
      </w:r>
    </w:p>
    <w:p w:rsidR="005A31D7" w:rsidRDefault="005A31D7">
      <w:pPr>
        <w:jc w:val="center"/>
      </w:pPr>
      <w:r>
        <w:t>vaktra-śriyo valaya-nūpura-ghoṣa-vādyaiḥ |</w:t>
      </w:r>
    </w:p>
    <w:p w:rsidR="005A31D7" w:rsidRDefault="005A31D7">
      <w:pPr>
        <w:jc w:val="center"/>
      </w:pPr>
      <w:r>
        <w:t>gopyaḥ samaṁ bhagavatā nanṛtuḥ svakeśa-</w:t>
      </w:r>
    </w:p>
    <w:p w:rsidR="005A31D7" w:rsidRDefault="005A31D7">
      <w:pPr>
        <w:jc w:val="center"/>
      </w:pPr>
      <w:r>
        <w:t>srasta-srajo bhramara-gāyaka-rāsa-goṣṭhyām ||79||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kṛṣṇa-vikrīḍitaṁ vīkṣya mumuhuḥ khecara-striyaḥ |</w:t>
      </w:r>
    </w:p>
    <w:p w:rsidR="005A31D7" w:rsidRDefault="005A31D7">
      <w:pPr>
        <w:jc w:val="center"/>
      </w:pPr>
      <w:r>
        <w:t>kāmārditāḥ śaśaṅkaś ca sagaṇo vismito’bhavat ||80||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tataś ca kṛṣṇopavane jala-sthala-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prasūna-gandhānila-juṣṭa-dik-taṭe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cacāra bhṛṅga-pramadā-gaṇāvṛto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yathā mada-cyud dviradaḥ kareṇubhiḥ ||81||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10.33.16,19,25 śukadevaḥ parīkṣitam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dharma-vyatikramo dṛṣṭa īśvarāṇāṁ ca sāhasam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tejīyasāṁ na doṣāya vahneḥ sarva-bhujo yathā ||82||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naitat samācarej jātu manasāpi hy anīśvaraḥ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vinaśyaty ācaran mauḍhyād yathārudro’bdhi-jaṁ viṣam ||83||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īśvarāṇāṁ vacaḥ satyaṁ tathaivācaritaṁ kvacit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teṣāṁ yat sva-vaco-yuktaṁ buddhimāṁs tat samācaret ||84||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kim utākhila-sattvānāṁ tiryaṅ-martya-divaukasām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īśituś ceśitavyānāṁ kuśalākuśalānvayaḥ ||85||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gopīnāṁ tat-patīnāṁ ca sarveṣām eva dehinām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yo’ntaś carati so’dhyakṣaḥ krīḍaneneha deha-bhāk ||86||</w:t>
      </w:r>
    </w:p>
    <w:p w:rsidR="005A31D7" w:rsidRDefault="005A31D7">
      <w:pPr>
        <w:jc w:val="center"/>
      </w:pPr>
      <w:r>
        <w:t>nāsūyan khalu kṛṣṇāya mohitās tasya māyayā |</w:t>
      </w:r>
    </w:p>
    <w:p w:rsidR="005A31D7" w:rsidRDefault="005A31D7">
      <w:pPr>
        <w:jc w:val="center"/>
      </w:pPr>
      <w:r>
        <w:t>manyamānāḥ sva-pārśva-sthān svān svān dārān vrajaukasaḥ ||87||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vikrīḍitaṁ vraja-vadhūbhir idaṁ ca viṣṇoḥ</w:t>
      </w:r>
    </w:p>
    <w:p w:rsidR="005A31D7" w:rsidRDefault="005A31D7">
      <w:pPr>
        <w:jc w:val="center"/>
      </w:pPr>
      <w:r>
        <w:t>śraddhānvito yaḥ śṛṇuyād atha varṇayed vā |</w:t>
      </w:r>
    </w:p>
    <w:p w:rsidR="005A31D7" w:rsidRDefault="005A31D7">
      <w:pPr>
        <w:jc w:val="center"/>
      </w:pPr>
      <w:r>
        <w:t>bhaktiṁ parāṁ bhagavati parilabhya kāmaṁ</w:t>
      </w:r>
    </w:p>
    <w:p w:rsidR="005A31D7" w:rsidRDefault="005A31D7">
      <w:pPr>
        <w:jc w:val="center"/>
      </w:pPr>
      <w:r>
        <w:t>hṛd-rogam āśv apahinoty acireṇa dhīraḥ ||88||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10.33.29-31, 33, 35, 37, 39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gopyaḥ kṛṣṇe vanaṁ yāte tam anudruta-cetasaḥ |</w:t>
      </w:r>
    </w:p>
    <w:p w:rsidR="005A31D7" w:rsidRDefault="005A31D7">
      <w:pPr>
        <w:jc w:val="center"/>
      </w:pPr>
      <w:r>
        <w:t>kṛṣṇa-līlāḥ pragāyantyo ninyur duḥkhena vāsarāniti ||89||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10.35.1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vāma-bāhu-kṛta-vāma-kapola-</w:t>
      </w:r>
    </w:p>
    <w:p w:rsidR="005A31D7" w:rsidRDefault="005A31D7">
      <w:pPr>
        <w:jc w:val="center"/>
      </w:pPr>
      <w:r>
        <w:t>valgita-bhrūr adharārpita-venum |</w:t>
      </w:r>
    </w:p>
    <w:p w:rsidR="005A31D7" w:rsidRDefault="005A31D7">
      <w:pPr>
        <w:jc w:val="center"/>
      </w:pPr>
      <w:r>
        <w:t>komalāṅgulībhir āśrita-mārgaṁ</w:t>
      </w:r>
    </w:p>
    <w:p w:rsidR="005A31D7" w:rsidRDefault="005A31D7">
      <w:pPr>
        <w:jc w:val="center"/>
      </w:pPr>
      <w:r>
        <w:t>gopya īrayati yatra mukundaḥ ||90||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vyoma-yāna-vanitāḥ saha siddhair</w:t>
      </w:r>
    </w:p>
    <w:p w:rsidR="005A31D7" w:rsidRDefault="005A31D7">
      <w:pPr>
        <w:jc w:val="center"/>
      </w:pPr>
      <w:r>
        <w:t>vismitās tad upadhāya salajjāḥ |</w:t>
      </w:r>
    </w:p>
    <w:p w:rsidR="005A31D7" w:rsidRDefault="005A31D7">
      <w:pPr>
        <w:jc w:val="center"/>
      </w:pPr>
      <w:r>
        <w:t>kāma-mārgana-samarpita-cittāḥ</w:t>
      </w:r>
    </w:p>
    <w:p w:rsidR="005A31D7" w:rsidRDefault="005A31D7">
      <w:pPr>
        <w:jc w:val="center"/>
      </w:pPr>
      <w:r>
        <w:t>kaśmalaṁ yayur apasmṛta-nivyaḥ ||91||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hanta citram abalāḥ śṛṇutedaṁ</w:t>
      </w:r>
    </w:p>
    <w:p w:rsidR="005A31D7" w:rsidRDefault="005A31D7">
      <w:pPr>
        <w:jc w:val="center"/>
      </w:pPr>
      <w:r>
        <w:t>hāra-hāsa urasi sthira-vidyut |</w:t>
      </w:r>
    </w:p>
    <w:p w:rsidR="005A31D7" w:rsidRDefault="005A31D7">
      <w:pPr>
        <w:jc w:val="center"/>
      </w:pPr>
      <w:r>
        <w:t>nanda-sūnur ayam ārta-janānāṁ</w:t>
      </w:r>
    </w:p>
    <w:p w:rsidR="005A31D7" w:rsidRDefault="005A31D7">
      <w:pPr>
        <w:jc w:val="center"/>
      </w:pPr>
      <w:r>
        <w:t>narmado yarhi kūjita-veṇūḥ ||92||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vṛndaśo vraja-vṛṣā mṛga-gāvo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veṇu-vādya-hṛta-cetasa ārāt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danta-daṣṭa-kavalā dhṛta-karṇā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nidritā likhita-citram ivāsan ||93||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barhiṇa-stavaka-dhātu-palāśair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baddha-malla-paribarha-viḍambaḥ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karhicit sa-bala āli sa gopair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gāḥ samāhvayati yatra mukundaḥ ||94||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tarhi bhagna-gatayaḥ sarito vai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tat-padāmbuja-rajo’nila-nītam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spṛhayatīr vayam ivābahu-puṇyāḥ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prema-vepita-bhujāḥ stimitāpaḥ ||95||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anucaraiḥ samanuvarṇita-vīrya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ādi-puruṣa ivācala-bhūtiḥ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vana-caro giri-taṭeṣu carantīr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veṇunāhvayati gāḥ sa yadā hi ||96||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vana-latās tarava ātmani viṣṇuṁ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vyañjayantya iva puṣpa-phalāḍhyāḥ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praṇata-bhāra-viṭapā madhu-dhārāḥ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prema-hṛṣṭa-tanavo vavṛṣuḥ sma ||97||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darśanīya-tilako vana-mālā-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divya-gandha-tulasī-madhu-mattaiḥ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ali-kulair alaghu gītam abhīṣṭam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ādriyan yarhi sandhita-veṇuḥ ||98||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sarasi sārasa-haṁsa-vihaṅgāś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cāru-gīta-hṛta-cetasa etya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harim upāsata te yata-cittā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hanta mīlita-dṛśo dhṛta-maunāḥ ||99||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saha-balaḥ srag-avataṁsa-vilāsaḥ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sānuṣu kṣiti-bhṛto vraja-devyaḥ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harṣayan yarhi veṇu-raveṇa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jāta-harṣa uparambhati viśvam ||100||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mahad-atikramaṇa-śaṅkita-cetā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manda-mandam anugarjati meghaḥ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suhṛdam abhyavarṣat sumanobhiś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chāyayā ca vidadhat pratapatram ||101||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vividha-gopa-caraṇeṣu vidagdho</w:t>
      </w:r>
    </w:p>
    <w:p w:rsidR="005A31D7" w:rsidRDefault="005A31D7">
      <w:pPr>
        <w:jc w:val="center"/>
      </w:pPr>
      <w:r>
        <w:t>veṇu-vādya urudhā nija-śikṣāḥ |</w:t>
      </w:r>
    </w:p>
    <w:p w:rsidR="005A31D7" w:rsidRDefault="005A31D7">
      <w:pPr>
        <w:jc w:val="center"/>
      </w:pPr>
      <w:r>
        <w:t>tava sutaḥ sati yadādhara-bimbe</w:t>
      </w:r>
    </w:p>
    <w:p w:rsidR="005A31D7" w:rsidRDefault="005A31D7">
      <w:pPr>
        <w:jc w:val="center"/>
      </w:pPr>
      <w:r>
        <w:t>datta-veṇur anayat svara-jātīḥ ||102||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savanaśas tad-upadhārya sureśāḥ</w:t>
      </w:r>
    </w:p>
    <w:p w:rsidR="005A31D7" w:rsidRDefault="005A31D7">
      <w:pPr>
        <w:jc w:val="center"/>
      </w:pPr>
      <w:r>
        <w:t>śakra-śarva-parameṣṭhi-purogāḥ |</w:t>
      </w:r>
    </w:p>
    <w:p w:rsidR="005A31D7" w:rsidRDefault="005A31D7">
      <w:pPr>
        <w:jc w:val="center"/>
      </w:pPr>
      <w:r>
        <w:t>kavaya ānata-kandhara-cittāḥ</w:t>
      </w:r>
    </w:p>
    <w:p w:rsidR="005A31D7" w:rsidRDefault="005A31D7">
      <w:pPr>
        <w:jc w:val="center"/>
      </w:pPr>
      <w:r>
        <w:t>kaśmalaṁ yayur aniścita-tattvāḥ ||103||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nija-padābja-dalair dhvaja-vajra-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nīrajāṅkuśa-vicitra-lalāmaiḥ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vraja-bhuvaḥ śamayan khura-todaṁ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varṣma-dhurya-gatir īḍita-veṇuḥ ||104||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vrajati tena vayaṁ sa-vilāsa-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vīkṣaṇārpita-manobhava-vegāḥ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kuja-gatiṁ gamitā na vidāmaḥ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kaśmalena kavaraṁ vasanaṁ vā ||105||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maṇi-dharaḥ kvacid āgaṇayan gā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mālayā dayita-gandha-tulasyāḥ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praṇayino’nucarasya kadāṁse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prakṣipan bhujam agāyata yatra ||106||</w:t>
      </w:r>
      <w:r>
        <w:rPr>
          <w:rFonts w:eastAsia="MS Minchofalt"/>
        </w:rPr>
        <w:br/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kvaṇita-veṇu-rava-vañcita-cittāḥ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kṛṣṇam anvasata kṛṣṇa-gṛhiṇyaḥ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guṇa-gaṇārṇam anugatya hariṇyo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gopikā iva vimukta-gṛhāśāḥ ||107||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kunda-dāma-kṛta-kautuka-veṣo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gopa-godhana-vṛto yamunāyām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nanda-sūnur anaghe tava vatso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narma-daḥ praṇayiṇāṁ vijahāra ||108||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manda-vāyur upavāty anukūlaṁ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mānayan malayaja-sparśena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vandinas tam upadeva-gaṇā ye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vādya-gīta-balibhiḥ parivavruḥ ||109||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vatsalo vraja-gavāṁ yad aga-dhro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vandyamāna-caraṇaḥ pathi vṛddhaiḥ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kṛtsna-go-dhanam upohya dinānte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gīta-veṇur anugeḍita-kīrtiḥ ||110||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utsavaṁ śrama-rucāpi dṛśīnām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unnayan khura-rajaś-churita-srak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ditsayaiti suhṛd-āśiṣa eṣa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devakī-jaṭhara-bhūr uḍu-rājaḥ ||111||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mada-vighūrṇita-locana īṣat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māna-daḥ sva-suhṛdāṁ vana-mālī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badara-pāṇḍu-vadano mṛdu-gaṇḍaṁ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maṇḍayan kanaka-kuṇḍala-lakṣmyā ||112||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yadu-patir dvirada-rāja-vihāro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yāminī-patir ivaiṣa dinānte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mudita-vaktra upayāti durantaṁ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mocayan vraja-gavāṁ dina-tāpam ||113||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10.35.2-25 yugala-gītam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evaṁ vraja-striyo rājan kṛṣṇa-līlānugāyatīḥ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remire’haḥsu tac-cittās tan-manaskā mahodayāḥ ||114||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10.35.26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madhupa kitava-bandho mā spṛśāṅghriṁ sapatnyāḥ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kuca-vilulita-mālā-kuṅkuma-śmaśrubhir naḥ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vahatu madhu-patis tan-māninīnāṁ prasādaṁ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yadu-sadasi viḍambyaṁ yasya dūtas tvam īdṛk ||115||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sakṛd adhara-sudhāṁ svāṁ mohinīṁ pāyayitvā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sumanasa iva sadyas tatyaje’smān bhavādṛk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paricarati kathaṁ tat-pāda-padmaṁ nu padmā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hy api bata hṛta-cetā hy uttamaḥ-śloka-jalpaiḥ ||116||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kim iha bahu ṣaḍaṅghre gāyasi tvaṁ yadūnām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adhipatim agṛhāṇām agrato naḥ purāṇam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vijaya-sakha-sakhīnāṁ gīyatāṁ tat-prasaṅgaḥ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kṣapita-kuca-rujas te kalpayantīṣṭam iṣṭāḥ ||117||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divi bhuvi ca rasāyāṁ kāḥ striyas tad-durāpāḥ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kapaṭa-rucira-hāsa-bhrū-vijṛmbhasya yāḥ syuḥ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caraṇa-raja upāste yasya bhūtir vayaṁ kā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api ca kṛpaṇa-pakṣe hy uttamaḥ-śloka-śabdaḥ ||118||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visṛja śirasi pādaṁ vedmy ahaṁ cāṭu-kārair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anunaya-viduṣas te’bhyetya dautyair mukundāt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sva-kṛta iha visṛṣṭāpatya-paty-anya-lokā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vyasṛjad akṛta-cetāḥ kiṁ nu sandheyam asmin ||119||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mṛgayur iva kapīndraṁ vivyadhe lubdha-dharmā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striyam akṛta virūpāṁ strī-jitaḥ kāma-yānām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balim api balim attvāveṣṭayad dhvāṅkṣa-vad yas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 alam asita-sakhyair dustyajas tat-kathārthaḥ ||120||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yad-anucarita-līlā-karṇa-pīyūṣa-vipruṭ-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sakṛd-adana-vidhūta-dvandva-dharmā vinaṣṭāḥ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sapadi gṛha-kuṭumbaṁ dīnam utsṛjya dīnā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bahava iha vihaṅgā bhikṣu-caryāṁ caranti ||121||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vayam ṛtam iva jihma-vyāhṛtaṁ śraddadhānāḥ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kulika-rutam ivājñāḥ kṛṣṇa-vadhvo hariṇyaḥ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dadṛśur asakṛd etat tan-nakha-sparśa-tīvra-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smara-ruja upamantrin bhaṇyatām anya-vārtā ||122||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priya-sakha punar āgāḥ preyasā preṣitaḥ kiṁ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varaya kim anurundhe mānanīyo’si me’ṅga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nayasi katham ihāsmān dustyaja-dvandva-pārśvaṁ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satatam urasi saumya śrīr vadhūḥ sākam āste ||123||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api bata madhu-puryām ārya-putro’dhunāste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smarati sa pitṛ-gehān saumya bandhūṁś ca gopān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kvacid api sa kathāṁ naḥ kiṅkarīṇāṁ gṛṇīte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bhujam aguru-sugandhaṁ mūrdhny adhāsyat kadā nu ||124||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10.47.12-21 bhramara-gītam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gopyaś ca kṛṣṇam upalabhya cirād abhīṣṭaṁ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yat-prekṣaṇe dṛśiṣu pakṣma-kṛtaṁ śapanti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dṛgbhir hṛdī-kṛtam alaṁ parirabhya sarvās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tad-bhāvam āpur api nitya-yujāṁ durāpam ||125||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10.82.39 śukadevaḥ parīkṣitam 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bhagavāṁs tās tathā-bhūtā vivikta upasaṅgataḥ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āśliṣyānāmayaṁ pṛṣṭvā prahasann idam abravīt ||126||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mayi bhaktir hi bhūtānām amṛtatvāya kalpate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diṣṭyā yad āsīn mat-sneho bhavatīnāṁ mad-āpanaḥ ||127||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10.82.40,44 kṛṣṇo gopīḥ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āhuś ca te nalina-nābha padāravindaṁ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yogeśvarair hṛdi vicintyam agādha-bodhaiḥ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saṁsāra-kūpa-patitottaraṇāvalambaṁ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gehaṁ juṣām api manasy udiyāt sadā naḥ ||128||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10.82.48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 vayaṁ sādhvi sāmrājyaṁ svārājyaṁ bhaujyam apy uta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vairājyaṁ pārameṣṭhyaṁ ca ānantyaṁ vā hareḥ padam ||129||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kāmayāmaha etasya śrīmat-pāda-rajaḥ śriyaḥ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kuca-kuṅkuma-gandhāṭhyaṁ mūrdhnā voṭhuṁ gadā-bhṛtaḥ ||130||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vraja-striyo yad vāñchanti pulindyas tṛṇa-vīrudhaḥ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gāvaś cārayato gopāḥ pāda-sparśaṁ mahātmanaḥ ||131||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10.83.41-43 kṛṣṇa-mahiṣyo draupadīm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nandas tu saha gopālair bṛhatyā pūjayārcitaḥ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kṛṣṇa-rāmograsenādyair nyavātsīd bandhu-vatsalaḥ ||132||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nandas tu sakhyuḥ priya-kṛt premṇā govinda-rāmayoḥ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adya śva iti māsāṁs trīn yadubhir mānito’vasat ||133||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nando gopāś ca gopyaś ca govinda-caraṇāmbuje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manaḥ kṣiptaṁ punar hartum anīśā mathurāṁ yayuḥ ||134||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10.84.59,66,69 śukadevaḥ parīkṣitam |</w:t>
      </w:r>
    </w:p>
    <w:p w:rsidR="005A31D7" w:rsidRDefault="005A31D7">
      <w:pPr>
        <w:jc w:val="center"/>
      </w:pP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puṇyā bata vraja-bhuvo yad ayaṁ nṛ-liṅga-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gūḍhaḥ purāṇa-puruṣo vana-citra-mālyaḥ |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gāḥ pālayan saha-balaḥ kvaṇayaṁś ca veṇuṁ</w:t>
      </w:r>
    </w:p>
    <w:p w:rsidR="005A31D7" w:rsidRDefault="005A31D7">
      <w:pPr>
        <w:jc w:val="center"/>
        <w:rPr>
          <w:rFonts w:eastAsia="MS Minchofalt"/>
        </w:rPr>
      </w:pPr>
      <w:r>
        <w:rPr>
          <w:rFonts w:eastAsia="MS Minchofalt"/>
        </w:rPr>
        <w:t>vikrīḍayāñcati giritra-ramārcitāṅghriḥ ||135||</w:t>
      </w:r>
    </w:p>
    <w:p w:rsidR="005A31D7" w:rsidRDefault="005A31D7">
      <w:pPr>
        <w:jc w:val="center"/>
        <w:rPr>
          <w:rFonts w:eastAsia="MS Minchofalt"/>
        </w:rPr>
      </w:pPr>
    </w:p>
    <w:p w:rsidR="005A31D7" w:rsidRDefault="005A31D7">
      <w:pPr>
        <w:jc w:val="center"/>
      </w:pPr>
      <w:r>
        <w:t>10.44.13 mathurā-nagaryaḥ 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iti bhāgavatārka-marīci-mālāyāṁ</w:t>
      </w:r>
    </w:p>
    <w:p w:rsidR="005A31D7" w:rsidRDefault="005A31D7">
      <w:pPr>
        <w:jc w:val="center"/>
      </w:pPr>
      <w:r>
        <w:t>rasa-madhurimā nāma</w:t>
      </w:r>
    </w:p>
    <w:p w:rsidR="005A31D7" w:rsidRDefault="005A31D7">
      <w:pPr>
        <w:jc w:val="center"/>
      </w:pPr>
      <w:r>
        <w:t>viṁśaḥ kiraṇaḥ</w:t>
      </w:r>
    </w:p>
    <w:p w:rsidR="005A31D7" w:rsidRDefault="005A31D7">
      <w:pPr>
        <w:jc w:val="center"/>
      </w:pPr>
      <w:r>
        <w:t>||20||</w:t>
      </w:r>
    </w:p>
    <w:p w:rsidR="005A31D7" w:rsidRDefault="005A31D7">
      <w:pPr>
        <w:jc w:val="center"/>
      </w:pPr>
    </w:p>
    <w:p w:rsidR="005A31D7" w:rsidRDefault="005A31D7">
      <w:pPr>
        <w:jc w:val="center"/>
      </w:pPr>
      <w:r>
        <w:t>—o)0(o—</w:t>
      </w:r>
    </w:p>
    <w:p w:rsidR="005A31D7" w:rsidRDefault="005A31D7">
      <w:pPr>
        <w:jc w:val="center"/>
      </w:pPr>
    </w:p>
    <w:p w:rsidR="005A31D7" w:rsidRDefault="005A31D7">
      <w:pPr>
        <w:jc w:val="center"/>
      </w:pPr>
    </w:p>
    <w:sectPr w:rsidR="005A31D7" w:rsidSect="005A31D7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1D7"/>
    <w:rsid w:val="005A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noProof w:val="0"/>
      <w:kern w:val="32"/>
      <w:sz w:val="32"/>
      <w:szCs w:val="3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1D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1D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1D7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5A31D7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noProof w:val="0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1D7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1</Pages>
  <Words>26665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Jan Brzezinski</dc:creator>
  <cp:keywords/>
  <dc:description/>
  <cp:lastModifiedBy>Jan Brzezinski</cp:lastModifiedBy>
  <cp:revision>21</cp:revision>
  <dcterms:created xsi:type="dcterms:W3CDTF">2004-03-23T10:39:00Z</dcterms:created>
  <dcterms:modified xsi:type="dcterms:W3CDTF">2004-03-26T08:21:00Z</dcterms:modified>
</cp:coreProperties>
</file>