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6B" w:rsidRDefault="00EF316B">
      <w:pPr>
        <w:rPr>
          <w:lang w:val="en-GB"/>
        </w:rPr>
      </w:pPr>
    </w:p>
    <w:p w:rsidR="00EF316B" w:rsidRDefault="00EF316B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atha saptadaśo’dhyāyaḥ</w:t>
      </w:r>
    </w:p>
    <w:p w:rsidR="00EF316B" w:rsidRDefault="00EF316B">
      <w:pPr>
        <w:rPr>
          <w:lang w:val="fr-CA"/>
        </w:rPr>
      </w:pPr>
    </w:p>
    <w:p w:rsidR="00EF316B" w:rsidRDefault="00EF316B">
      <w:pPr>
        <w:pStyle w:val="Heading3"/>
        <w:rPr>
          <w:lang w:val="fr-CA"/>
        </w:rPr>
      </w:pPr>
      <w:r>
        <w:rPr>
          <w:lang w:val="fr-CA"/>
        </w:rPr>
        <w:t>Verse 1</w:t>
      </w:r>
    </w:p>
    <w:p w:rsidR="00EF316B" w:rsidRDefault="00EF316B">
      <w:pPr>
        <w:rPr>
          <w:lang w:val="fr-CA"/>
        </w:rPr>
      </w:pPr>
    </w:p>
    <w:p w:rsidR="00EF316B" w:rsidRDefault="00EF316B">
      <w:pPr>
        <w:pStyle w:val="Deva"/>
        <w:rPr>
          <w:lang w:val="fr-CA"/>
        </w:rPr>
      </w:pPr>
      <w:r>
        <w:rPr>
          <w:lang w:val="fr-CA"/>
        </w:rPr>
        <w:t>AJauRNa ovac</w:t>
      </w:r>
    </w:p>
    <w:p w:rsidR="00EF316B" w:rsidRDefault="00EF316B">
      <w:pPr>
        <w:pStyle w:val="Deva"/>
        <w:rPr>
          <w:lang w:val="fr-CA"/>
        </w:rPr>
      </w:pPr>
      <w:r>
        <w:rPr>
          <w:lang w:val="fr-CA"/>
        </w:rPr>
        <w:t>Yae XaaṣiviDaMauTSa*JYa YaJaNTae ī[ṬYaaiNvTaa" )</w:t>
      </w:r>
    </w:p>
    <w:p w:rsidR="00EF316B" w:rsidRDefault="00EF316B">
      <w:pPr>
        <w:pStyle w:val="Deva"/>
        <w:rPr>
          <w:lang w:val="pl-PL"/>
        </w:rPr>
      </w:pPr>
      <w:r>
        <w:rPr>
          <w:lang w:val="pl-PL"/>
        </w:rPr>
        <w:t>Taeza&amp; iNaña Tau k-a k*-Z&lt;a SatvMaahae rJaSTaMa" ))1))</w:t>
      </w:r>
    </w:p>
    <w:p w:rsidR="00EF316B" w:rsidRDefault="00EF316B">
      <w:pPr>
        <w:rPr>
          <w:lang w:val="pl-PL"/>
        </w:rPr>
      </w:pP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ye śāstra</w:t>
      </w:r>
      <w:r>
        <w:rPr>
          <w:b/>
          <w:bCs/>
          <w:szCs w:val="20"/>
          <w:lang w:val="pl-PL"/>
        </w:rPr>
        <w:t>-</w:t>
      </w:r>
      <w:r>
        <w:rPr>
          <w:b/>
          <w:bCs/>
          <w:szCs w:val="20"/>
        </w:rPr>
        <w:t>vidhim utsṛjya yajante śraddhayānvitāḥ |</w:t>
      </w: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teṣāṁ niṣṭhā tu kā kṛṣṇa sattvam āho rajas tamaḥ ||1||</w:t>
      </w:r>
    </w:p>
    <w:p w:rsidR="00EF316B" w:rsidRDefault="00EF316B"/>
    <w:p w:rsidR="00EF316B" w:rsidRDefault="00EF316B">
      <w:r>
        <w:rPr>
          <w:b/>
          <w:bCs/>
        </w:rPr>
        <w:t>śrīdharaḥ :</w:t>
      </w:r>
      <w:r>
        <w:t xml:space="preserve"> </w:t>
      </w:r>
    </w:p>
    <w:p w:rsidR="00EF316B" w:rsidRDefault="00EF316B">
      <w:pPr>
        <w:jc w:val="center"/>
      </w:pPr>
      <w:r>
        <w:t>uktādhikāra-hetūnāṁ śraddhā mukhyā tu sāttvikī |</w:t>
      </w:r>
    </w:p>
    <w:p w:rsidR="00EF316B" w:rsidRDefault="00EF316B">
      <w:pPr>
        <w:jc w:val="center"/>
        <w:rPr>
          <w:lang w:val="pl-PL"/>
        </w:rPr>
      </w:pPr>
      <w:r>
        <w:rPr>
          <w:lang w:val="pl-PL"/>
        </w:rPr>
        <w:t>iti saptadaśe gauṇa-śraddhā-bhedas tridhocyate ||</w:t>
      </w:r>
    </w:p>
    <w:p w:rsidR="00EF316B" w:rsidRDefault="00EF316B">
      <w:pPr>
        <w:rPr>
          <w:lang w:val="pl-PL"/>
        </w:rPr>
      </w:pPr>
    </w:p>
    <w:p w:rsidR="00EF316B" w:rsidRDefault="00EF316B">
      <w:pPr>
        <w:rPr>
          <w:lang w:val="pl-PL"/>
        </w:rPr>
      </w:pPr>
      <w:r>
        <w:rPr>
          <w:lang w:val="pl-PL"/>
        </w:rPr>
        <w:t xml:space="preserve">pūrvādhyāyānte </w:t>
      </w:r>
      <w:r>
        <w:rPr>
          <w:color w:val="0000FF"/>
          <w:lang w:val="pl-PL"/>
        </w:rPr>
        <w:t xml:space="preserve">yaḥ śāstra-vidhim utsṛjya vartate kāma-cārataḥ | na sa siddhim avāpnoti </w:t>
      </w:r>
      <w:r>
        <w:rPr>
          <w:lang w:val="pl-PL"/>
        </w:rPr>
        <w:t>[Gītā 16.24] ity anena śāstrokta-vidhim utsṛjya kāma-cāreṇa vartamānasya jñāne’dhikāro nāstīty uktam | tatra śāstram utsṛjya kāma-cāraṁ vinā śraddayā vartamānānāṁ kim adhikāro’sti nāsti veti bubhutsayā’rjuna uvāca ya iti | atra ca śāstra-vidhim utsṛjya yajanta ity anena śāstrārthaṁ buddhyā tam ullaṅghya vartamāno na gṛhyate | teṣāṁ śraddhayā yajanānupatteḥ | āstikya-buddhir hi śraddhā | na cāsau śāstra-viruddhe’rthe śāstra-jñānavatāṁ sambhavati | tān evādhikṛtya trividhā bhavati śraddheti | yajante sāttvikā devān ity ādy uttarānupapatteś ca | ato nātra śāstrollaṅghino gṛhyante | api tu kleśa-buddhy-ālasyād vā śāstrārtha-jñāne prayatnam akṛtvā kevalam ācāra-paramparā-vaśena śraddhayā kvacid devatārādhanādau pravartamānā gṛhyante | ato’yam arthaḥ ye śāstra-vidhim utsṛjya duḥkha-buddhyālasya-dvārā anādṛtya kevalam ācāra-prāmāṇyena śraddhayā’nvitāḥ santo yajante teṣāṁ kā niṣṭhā | kā sthitiḥ | ka āśrayaḥ | tām eva viśeṣeṇa pṛcchati kiṁ sattvam | āho kiṁ vā rajaḥ | athavā tama iti | teṣāṁ tādṛśī deva-pūjādi-pravṛttiḥ kiṁ sattva-saṁśritā | rajaḥ-saṁśritā vā | tamaḥ-saṁśritā vety arthaḥ | śraddhāyāḥ sattva-saṁśritā tarhi teṣām api sāttvikatvād yathoktātma-jñāne’dhikāraḥ syāt | anyathā neti praśna-tātparyārthaḥ ||1||</w:t>
      </w:r>
    </w:p>
    <w:p w:rsidR="00EF316B" w:rsidRDefault="00EF316B">
      <w:pPr>
        <w:rPr>
          <w:lang w:val="pl-PL"/>
        </w:rPr>
      </w:pPr>
    </w:p>
    <w:p w:rsidR="00EF316B" w:rsidRDefault="00EF316B">
      <w:pPr>
        <w:rPr>
          <w:bCs/>
          <w:lang w:val="pl-PL"/>
        </w:rPr>
      </w:pPr>
      <w:r>
        <w:rPr>
          <w:b/>
          <w:bCs/>
          <w:lang w:val="pl-PL"/>
        </w:rPr>
        <w:t xml:space="preserve">madhusūdanaḥ : </w:t>
      </w:r>
      <w:r>
        <w:rPr>
          <w:bCs/>
          <w:lang w:val="pl-PL"/>
        </w:rPr>
        <w:t>trividhāḥ karmānuṣṭhātāro bhavanti | kecic chāstra-vidhiṁ jñātvāpy aśraddhayā tam utsṛjya kāma-kāra-mātreṇa yat kiṁcid anutiṣṭhanti te sarva-puruṣārthāyogyatvād asurāḥ | kecit tu śāstra-vidhiṁ jñātvā śraddadhānatayā tad-anusāreṇaiva niṣiddhaṁ varjayanto vihitam anutiṣṭhanti te sarva-puruṣārtha-yogyatvād devā iti pūrvādhyāyānte siddham | ye tu śāstrīyaṁ vidhim ālasyādi-vaśād upekṣya śraddadhānatayaiva vṛddha-vyavahāra-mātreṇa niṣiddhaṁ varjayanto vihitam anutiṣṭhanti | te śāstrīya-vidhy-upekṣā-lakṣaṇenānsura-sādharmyeṇa śraddhā-pūrvakānuṣṭhāna-lakṣaṇena ca deva-sādharmyeṇānvitāḥ kim asureṣv antarbhavanti kiṁ vā deveṣv ity ubhaya-dharma-darśanād eka-koṭi-niścāyakādarśanāc ca sandihāno’rjuna uvāca ya iti |</w:t>
      </w:r>
    </w:p>
    <w:p w:rsidR="00EF316B" w:rsidRDefault="00EF316B">
      <w:pPr>
        <w:rPr>
          <w:bCs/>
          <w:lang w:val="pl-PL"/>
        </w:rPr>
      </w:pPr>
    </w:p>
    <w:p w:rsidR="00EF316B" w:rsidRDefault="00EF316B">
      <w:r>
        <w:rPr>
          <w:bCs/>
        </w:rPr>
        <w:t>ye pūrvādhyāye ta nirṇītā na devavac chāstrānusāriṇaḥ kintu śāstra-vidhiṁ śruti-smṛti-</w:t>
      </w:r>
      <w:r>
        <w:t>codanām utsṛjyālasyādi-vaśād anādṛtya nāsuravad aśraddadhānāḥ kiṁ tu vṛddha-vyavahārānusāreṇa śraddhayānvitā yajante deva-pūjādikaṁ kurvanti teṣāṁ tu śāstra-vidhy-upekṣā-śraddhābhyāṁ pūrva-niścita-devāsura-vilakṣaṇānāṁ niṣṭhā kā kīdṛśī teṣāṁ śāstra-vidhy-anapekṣā śraddhā-pūrvikā ca sā yajanādi-kriyā-vyavasthitiḥ | he kṛṣṇa bhaktāvakarṣaṇa ! kiṁ sattvaṁ sāttvikī | tathā sati sāttvikatvāt te devāḥ | āho iti pakṣāntare | kiṁ rajas tamo rājasī tāmsī ca | tathā sati rājasa-tāmasatvād asurās te sattvam ity ekā koṭiḥ | rajas tama ity aparā koṭir iti vibhāga-jñāpanāyāho-śabdaḥ ||17.1||</w:t>
      </w:r>
    </w:p>
    <w:p w:rsidR="00EF316B" w:rsidRDefault="00EF316B">
      <w:pPr>
        <w:rPr>
          <w:bCs/>
        </w:rPr>
      </w:pPr>
    </w:p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>viśvanāthaḥ :</w:t>
      </w:r>
    </w:p>
    <w:p w:rsidR="00EF316B" w:rsidRDefault="00EF316B">
      <w:pPr>
        <w:jc w:val="center"/>
        <w:rPr>
          <w:lang w:val="pl-PL"/>
        </w:rPr>
      </w:pPr>
      <w:r>
        <w:rPr>
          <w:lang w:val="pl-PL"/>
        </w:rPr>
        <w:t>atha saptadaśe vastu sāttvikaṁ rājasaṁ tathā |</w:t>
      </w:r>
      <w:r>
        <w:rPr>
          <w:lang w:val="pl-PL"/>
        </w:rPr>
        <w:br/>
        <w:t>tāmasaṁ ca vivicyoktaṁ pārtha-praśnottaraṁ yathā ||</w:t>
      </w:r>
    </w:p>
    <w:p w:rsidR="00EF316B" w:rsidRDefault="00EF316B">
      <w:pPr>
        <w:rPr>
          <w:lang w:val="pl-PL"/>
        </w:rPr>
      </w:pPr>
    </w:p>
    <w:p w:rsidR="00EF316B" w:rsidRDefault="00EF316B">
      <w:pPr>
        <w:rPr>
          <w:lang w:val="pl-PL"/>
        </w:rPr>
      </w:pPr>
      <w:r>
        <w:rPr>
          <w:lang w:val="pl-PL"/>
        </w:rPr>
        <w:t>nanv āsura-sargam uktvā tad-upasaṁhāre –</w:t>
      </w:r>
    </w:p>
    <w:p w:rsidR="00EF316B" w:rsidRDefault="00EF316B">
      <w:pPr>
        <w:rPr>
          <w:lang w:val="pl-PL"/>
        </w:rPr>
      </w:pPr>
    </w:p>
    <w:p w:rsidR="00EF316B" w:rsidRDefault="00EF316B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 xml:space="preserve">yaḥ śāstra-vidhim utsṛjya vartate kāmacārataḥ | </w:t>
      </w:r>
    </w:p>
    <w:p w:rsidR="00EF316B" w:rsidRDefault="00EF316B">
      <w:pPr>
        <w:ind w:left="720"/>
        <w:rPr>
          <w:lang w:val="pl-PL"/>
        </w:rPr>
      </w:pPr>
      <w:r>
        <w:rPr>
          <w:color w:val="0000FF"/>
          <w:lang w:val="pl-PL"/>
        </w:rPr>
        <w:t>na sa siddhim avāpnoti na sukhaṁ na parāṁ gatim ||</w:t>
      </w:r>
      <w:r>
        <w:rPr>
          <w:lang w:val="pl-PL"/>
        </w:rPr>
        <w:t>[Gītā 16.24]</w:t>
      </w:r>
    </w:p>
    <w:p w:rsidR="00EF316B" w:rsidRDefault="00EF316B">
      <w:pPr>
        <w:rPr>
          <w:lang w:val="pl-PL"/>
        </w:rPr>
      </w:pPr>
    </w:p>
    <w:p w:rsidR="00EF316B" w:rsidRDefault="00EF316B">
      <w:pPr>
        <w:rPr>
          <w:lang w:val="pl-PL"/>
        </w:rPr>
      </w:pPr>
      <w:r>
        <w:rPr>
          <w:lang w:val="pl-PL"/>
        </w:rPr>
        <w:t>iti tvayoktam | tatrāham idaṁ jijñāsa ity āha ya iti | ye śāstra-vidhim utsṛjya kāma-cārato vartante kintu kāma-bhoga-rahitā eva śraddhayānvitāḥ santo yajante taop-yajña-jñāna-yajña-japa-yajñādikaṁ kurvanti | teṣāṁ kā niṣṭhā sthitiḥ kim ālambanam ity arthaḥ | tat kiṁ sattvam | āho svit rajaḥ | athavā tamas tad brūhīty arthaḥ ||1||</w:t>
      </w:r>
    </w:p>
    <w:p w:rsidR="00EF316B" w:rsidRDefault="00EF316B">
      <w:pPr>
        <w:rPr>
          <w:lang w:val="pl-PL"/>
        </w:rPr>
      </w:pPr>
    </w:p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>baladevaḥ :</w:t>
      </w:r>
    </w:p>
    <w:p w:rsidR="00EF316B" w:rsidRDefault="00EF316B">
      <w:pPr>
        <w:jc w:val="center"/>
        <w:rPr>
          <w:lang w:val="pl-PL"/>
        </w:rPr>
      </w:pPr>
      <w:r>
        <w:rPr>
          <w:lang w:val="pl-PL"/>
        </w:rPr>
        <w:t>sāttvikaṁ rājasaṁ vastu tāmasaṁ ca vivekataḥ |</w:t>
      </w:r>
    </w:p>
    <w:p w:rsidR="00EF316B" w:rsidRDefault="00EF316B">
      <w:pPr>
        <w:jc w:val="center"/>
        <w:rPr>
          <w:lang w:val="pl-PL"/>
        </w:rPr>
      </w:pPr>
      <w:r>
        <w:rPr>
          <w:lang w:val="pl-PL"/>
        </w:rPr>
        <w:t>kṛṣṇaḥ saptadaśe’vādīt pārtha-praśnānusārataḥ ||</w:t>
      </w:r>
    </w:p>
    <w:p w:rsidR="00EF316B" w:rsidRDefault="00EF316B">
      <w:pPr>
        <w:rPr>
          <w:lang w:val="pl-PL"/>
        </w:rPr>
      </w:pPr>
    </w:p>
    <w:p w:rsidR="00EF316B" w:rsidRDefault="00EF316B">
      <w:pPr>
        <w:rPr>
          <w:lang w:val="pl-PL"/>
        </w:rPr>
      </w:pPr>
      <w:r>
        <w:rPr>
          <w:lang w:val="pl-PL"/>
        </w:rPr>
        <w:t>vedam adhītya tad-vidhinā tad-arthānutiṣṭhantaḥ śāstrīya-śraddhā-yuktā devāḥ | vedam avajñāya yathecchā-cāriṇo veda-bāhyās tv āsurā iti pūrvasminn adhyāye tvayoktam | atheyaṁ me jijñāsā ye śāstreti | ye janāḥ pāṭhato’rthataś ca durgamaṁ vedaṁ viditvālasyādinā tad-vidhim utsṛjya lokācāra-jātayā śraddhayānvitāḥ santo devādīn yajante, teṣāṁ śāstra-vidhy-upekṣā-śraddhābhyāṁ pūrva-nirṇīta-daivāsura-vilakṣaṇānāṁ kā niṣṭhā | sattvaṁ saṁśrayā teṣāṁ sthitir athavā rajas tamaḥ saṁśrayeti koṭi-dvayāvabodhāyāho-śabdo madhye niveśitaḥ ||1||</w:t>
      </w:r>
    </w:p>
    <w:p w:rsidR="00EF316B" w:rsidRDefault="00EF316B">
      <w:pPr>
        <w:pStyle w:val="Heading3"/>
      </w:pPr>
      <w:r>
        <w:t>Verse 2</w:t>
      </w:r>
    </w:p>
    <w:p w:rsidR="00EF316B" w:rsidRDefault="00EF316B"/>
    <w:p w:rsidR="00EF316B" w:rsidRDefault="00EF316B">
      <w:pPr>
        <w:pStyle w:val="Deva"/>
        <w:rPr>
          <w:lang w:val="pl-PL"/>
        </w:rPr>
      </w:pPr>
      <w:r>
        <w:rPr>
          <w:lang w:val="pl-PL"/>
        </w:rPr>
        <w:t>ī[q&gt;aGavaNa( ovac</w:t>
      </w:r>
    </w:p>
    <w:p w:rsidR="00EF316B" w:rsidRDefault="00EF316B">
      <w:pPr>
        <w:pStyle w:val="Deva"/>
        <w:rPr>
          <w:lang w:val="pl-PL"/>
        </w:rPr>
      </w:pPr>
      <w:r>
        <w:rPr>
          <w:lang w:val="pl-PL"/>
        </w:rPr>
        <w:t>i}aivDaa &gt;aviTa ī[Ṭa deihNaa&amp; Saa Sv&gt;aavJaa )</w:t>
      </w:r>
    </w:p>
    <w:p w:rsidR="00EF316B" w:rsidRDefault="00EF316B">
      <w:pPr>
        <w:pStyle w:val="Deva"/>
        <w:rPr>
          <w:lang w:val="pl-PL"/>
        </w:rPr>
      </w:pPr>
      <w:r>
        <w:rPr>
          <w:lang w:val="pl-PL"/>
        </w:rPr>
        <w:t>Saaitvk-I raJaSaq cEv TaaMaSaq ceiTa Taa&amp; Xa*&lt;au ))2))</w:t>
      </w:r>
    </w:p>
    <w:p w:rsidR="00EF316B" w:rsidRDefault="00EF316B">
      <w:pPr>
        <w:rPr>
          <w:lang w:val="pl-PL"/>
        </w:rPr>
      </w:pP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trividhā bhavati śraddhā dehināṁ sā svabhāvajā |</w:t>
      </w: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sāttvikī rājasī caiva tāmasī ceti tāṁ śṛṇu ||2||</w:t>
      </w:r>
    </w:p>
    <w:p w:rsidR="00EF316B" w:rsidRDefault="00EF316B"/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>śrīdharaḥ :</w:t>
      </w:r>
      <w:r>
        <w:rPr>
          <w:lang w:val="pl-PL"/>
        </w:rPr>
        <w:t xml:space="preserve"> atrottaraṁ śrī-bhagavān uvāca trividheti | ayam arthaḥ śāstra-tattva-jñānataḥ pravartamānānāṁ parameśvara-pūjā-viṣayā sāttvikī ekavidhaiva bhavati śraddhā | lokācāra-mātreṇa tu pravartamānānāṁ dehināṁ yā śraddhā sā tu sāttvikī rājasī tāmasī ceti trividhā bhavati | tatra hetuḥ svabhāvajā | svabhāvaḥ pūrva-karma-saṁskāraḥ | tasmāj jātā | svabhāvam anyathā kartuṁ samarthaṁ śāstrotthaṁ viveka-jñānam | tat tu teṣāṁ nāsti | ataḥ kevalaṁ pūrva-svabhāvena bhavantī śraddhā trividhā bhavati | tām imāṁ trividhāṁ śraddhāṁ śṛṇv iti | tad uktaṁ </w:t>
      </w:r>
      <w:r>
        <w:rPr>
          <w:color w:val="0000FF"/>
          <w:lang w:val="pl-PL"/>
        </w:rPr>
        <w:t xml:space="preserve">vyavasāyātmikā buddhir ekeha kurunandana </w:t>
      </w:r>
      <w:r>
        <w:rPr>
          <w:lang w:val="pl-PL"/>
        </w:rPr>
        <w:t>ity ādinā ||2||</w:t>
      </w:r>
    </w:p>
    <w:p w:rsidR="00EF316B" w:rsidRDefault="00EF316B">
      <w:pPr>
        <w:rPr>
          <w:lang w:val="pl-PL"/>
        </w:rPr>
      </w:pPr>
    </w:p>
    <w:p w:rsidR="00EF316B" w:rsidRDefault="00EF316B">
      <w:r>
        <w:rPr>
          <w:b/>
          <w:bCs/>
          <w:lang w:val="pl-PL"/>
        </w:rPr>
        <w:t xml:space="preserve">madhusūdanaḥ : </w:t>
      </w:r>
      <w:r>
        <w:rPr>
          <w:bCs/>
          <w:lang w:val="pl-PL"/>
        </w:rPr>
        <w:t xml:space="preserve">ye śāstra-vidhim utsṛjya śraddhayā yajante te śraddhā-bhedād bhidyante | tatra ye sāttvikyā śraddhayānvitās te devāḥ śāstrokta-sādhane’dhikriyante tat-phalena cayujyante | ye tu rājasyā tāmasyā ca śraddhayānvitās te’surā na śāstrīya-sādhane ’dhikriyante na vā tat-phalena yujyanta iti vivekenārjunasya sandeham apaninīṣuḥ śraddhā-bhedaṁ śrī-bhagavān uvāca </w:t>
      </w:r>
      <w:r>
        <w:rPr>
          <w:bCs/>
        </w:rPr>
        <w:t>tri-vidheti | yathā śraddhayānvitāḥ śāstra-vidhim utsṛjya yajante sā dehināṁ svabhāvajā, janmāntara-kṛto dharmādharmādi-śubhāśubha-saṁskāra idānīntana-janmārambhakaḥ svabhāvaḥ | sa tri-vidhaḥ sāttviko rājasas tāmasaś ceti | tena janitā śraddhā tri-vidhā bhavati sāttvikī rājasī tāmasī ca | kāraṇānurūpatvāt kāryasya | yā tv ārabdhe janmani śāstra-saṁskāra-mātrajā viduṣāṁ sā kāraṇaika-rūpatvād eka-rūpā sāttviky eva | na rājasī tāmasī ceti prathama-ca-kārārthaḥ | śāstra-nirapekṣā tu prāṇi-mātra-sādhāraṇī svabhāva-jā | saiva svabhāva-traividhyāt trividhety eva-kārārthaḥ | ukta-vidhā-traya-samuccayārthaś caramaś ca-kāraḥ | yataḥ prāg-bhavīya-vāsanākhya-svabhāvasyābhibhāvakaṁ śāstrīyaṁ viveka-vijñānam anādṛta-śāstrāṇāṁ dehināṁ nāsti atas teṣāṁ svabhāva-vaśāt tridhā bhavantīṁ tāṁ śraddhāṁ śṛṇu | śrutvā ca devāsura-bhāvaṁ svayam evāvadhārayety arthaḥ ||2||</w:t>
      </w:r>
    </w:p>
    <w:p w:rsidR="00EF316B" w:rsidRDefault="00EF316B"/>
    <w:p w:rsidR="00EF316B" w:rsidRDefault="00EF316B">
      <w:r>
        <w:rPr>
          <w:b/>
          <w:bCs/>
        </w:rPr>
        <w:t>viśvanāthaḥ :</w:t>
      </w:r>
      <w:r>
        <w:t xml:space="preserve"> bho arjuna prathamaṁ śāstra-vidhim utsṛjya yajatāṁ niṣṭhāṁ śṛṇu | paścāt śāstra-vidhi-tyāgināṁ niṣṭhāṁ te vakṣyāmīty āha trividheti | svabhāvaḥ prācīna-saṁskāra-viśeṣas tasmāj jātā śraddhā | sā ca trividhā ||2||</w:t>
      </w:r>
    </w:p>
    <w:p w:rsidR="00EF316B" w:rsidRDefault="00EF316B"/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>baladevaḥ :</w:t>
      </w:r>
      <w:r>
        <w:rPr>
          <w:lang w:val="pl-PL"/>
        </w:rPr>
        <w:t xml:space="preserve"> evaṁ pṛṣṭo bhagavān uvāca trividheti | ālasyāt kleśāc ca śāstra-vidhim utsṛjya ye śraddhayā devādīn yajante dehinaḥ | sā teṣāṁ svabhāvajā bodhyā prāktanaḥ śubhāśubha-saṁskāraḥ svabhāvas tasmāj jātety arthaḥ | anādi-triguṇa-prakṛti-saṁsṛṣṭānāṁ dehinām anādito’nāvṛttasya saṁsārasya sāttvikatvādinā traividhyāt taj-jāta-śraddhāpi trividhety āha sāttvikītyādi | svabhāvam anyathayituṁ samarthā khalu sad-upadiṣṭa-śāstra-janyā viveka-saṁvit sā teṣāṁ nāsty ataḥ svabhāvajā śraddhā trividhā bhavati | tādṛk-śāstra-janyā śraddhā tv anyaiva yathā tad-ukti-vidhinaiva tad-arthānuṣṭhānam ||2||</w:t>
      </w:r>
    </w:p>
    <w:p w:rsidR="00EF316B" w:rsidRDefault="00EF316B">
      <w:pPr>
        <w:pStyle w:val="Heading3"/>
        <w:rPr>
          <w:lang w:val="pl-PL"/>
        </w:rPr>
      </w:pPr>
      <w:r>
        <w:rPr>
          <w:lang w:val="pl-PL"/>
        </w:rPr>
        <w:t>Verse 3</w:t>
      </w:r>
    </w:p>
    <w:p w:rsidR="00EF316B" w:rsidRDefault="00EF316B">
      <w:pPr>
        <w:rPr>
          <w:lang w:val="pl-PL"/>
        </w:rPr>
      </w:pPr>
    </w:p>
    <w:p w:rsidR="00EF316B" w:rsidRDefault="00EF316B">
      <w:pPr>
        <w:pStyle w:val="Deva"/>
        <w:rPr>
          <w:lang w:val="pl-PL"/>
        </w:rPr>
      </w:pPr>
      <w:r>
        <w:rPr>
          <w:lang w:val="pl-PL"/>
        </w:rPr>
        <w:t>SatvaNauæPaa SavRSYa ī[Ṭa &gt;aviTa &gt;aarTa )</w:t>
      </w:r>
    </w:p>
    <w:p w:rsidR="00EF316B" w:rsidRDefault="00EF316B">
      <w:pPr>
        <w:pStyle w:val="Deva"/>
        <w:rPr>
          <w:lang w:val="pl-PL"/>
        </w:rPr>
      </w:pPr>
      <w:r>
        <w:rPr>
          <w:lang w:val="pl-PL"/>
        </w:rPr>
        <w:t>ī[ṬaMaYaae_Ya&amp; Pauṛzae Yaae YaC^]Ṭ" Sa Wv Sa" ))3))</w:t>
      </w:r>
    </w:p>
    <w:p w:rsidR="00EF316B" w:rsidRDefault="00EF316B">
      <w:pPr>
        <w:rPr>
          <w:lang w:val="pl-PL"/>
        </w:rPr>
      </w:pP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sattvānurūpā sarvasya śraddhā bhavati bhārata |</w:t>
      </w: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śraddhā-mayo’yaṁ puruṣo yo yac-chraddhaḥ sa eva saḥ ||3||</w:t>
      </w:r>
    </w:p>
    <w:p w:rsidR="00EF316B" w:rsidRDefault="00EF316B"/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>śrīdharaḥ :</w:t>
      </w:r>
      <w:r>
        <w:rPr>
          <w:lang w:val="pl-PL"/>
        </w:rPr>
        <w:t xml:space="preserve"> nanu ca śraddhā sāttviky eva sattva-kāryatvena tvayaiva </w:t>
      </w:r>
      <w:r>
        <w:rPr>
          <w:color w:val="FF0000"/>
          <w:lang w:val="pl-PL"/>
        </w:rPr>
        <w:t>śrī-bhāgavate</w:t>
      </w:r>
      <w:r>
        <w:rPr>
          <w:lang w:val="pl-PL"/>
        </w:rPr>
        <w:t xml:space="preserve"> uddhavaṁ prati nirdiṣṭatvāt | yathoktaṁ –</w:t>
      </w:r>
    </w:p>
    <w:p w:rsidR="00EF316B" w:rsidRDefault="00EF316B">
      <w:pPr>
        <w:rPr>
          <w:lang w:val="pl-PL"/>
        </w:rPr>
      </w:pPr>
    </w:p>
    <w:p w:rsidR="00EF316B" w:rsidRDefault="00EF316B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śamo damas titikṣejyā tapaḥ satyaṁ dayā smṛtiḥ |</w:t>
      </w:r>
    </w:p>
    <w:p w:rsidR="00EF316B" w:rsidRDefault="00EF316B">
      <w:pPr>
        <w:ind w:left="720"/>
        <w:rPr>
          <w:lang w:val="pl-PL"/>
        </w:rPr>
      </w:pPr>
      <w:r>
        <w:rPr>
          <w:color w:val="0000FF"/>
          <w:lang w:val="pl-PL"/>
        </w:rPr>
        <w:t>tuṣṭis tyāgo’spṛhā śraddhā hrīr dayā nirvṛttir dhṛtiḥ ||</w:t>
      </w:r>
      <w:r>
        <w:rPr>
          <w:lang w:val="pl-PL"/>
        </w:rPr>
        <w:t>[BhP 11.25.2]</w:t>
      </w:r>
    </w:p>
    <w:p w:rsidR="00EF316B" w:rsidRDefault="00EF316B">
      <w:pPr>
        <w:ind w:left="720"/>
        <w:rPr>
          <w:lang w:val="pl-PL"/>
        </w:rPr>
      </w:pPr>
    </w:p>
    <w:p w:rsidR="00EF316B" w:rsidRDefault="00EF316B">
      <w:pPr>
        <w:rPr>
          <w:lang w:val="pl-PL"/>
        </w:rPr>
      </w:pPr>
      <w:r>
        <w:rPr>
          <w:lang w:val="pl-PL"/>
        </w:rPr>
        <w:t>ity etāḥ sattvasya vṛttayaḥ | iti |</w:t>
      </w:r>
    </w:p>
    <w:p w:rsidR="00EF316B" w:rsidRDefault="00EF316B">
      <w:pPr>
        <w:rPr>
          <w:lang w:val="pl-PL"/>
        </w:rPr>
      </w:pPr>
    </w:p>
    <w:p w:rsidR="00EF316B" w:rsidRDefault="00EF316B">
      <w:pPr>
        <w:rPr>
          <w:lang w:val="pl-PL"/>
        </w:rPr>
      </w:pPr>
      <w:r>
        <w:rPr>
          <w:lang w:val="pl-PL"/>
        </w:rPr>
        <w:t>atha kathaṁ tasyās traividhyam ucyate | satyam | tathāpi rajas-tamo-yukta-puruṣāśrayatvena rajas-tamo-miśritatvena sattvasya traividhyāc chraddhāyāpi traividhyaṁ ghaṭate ity āhasattvānurūpeti | sattvānurūpā sattva-tāratamyānusāriṇī sarvasya vivekino’vivekino lokasya śraddhā vikriata ity arthaḥ | tad evāha yo yac chraddhaḥ yādṛśī śraddhā yasya | sa eva saḥ | tādṛśa-śraddhā-yukta eva saḥ | yaḥ pūrvaṁ sattvotkarṣeṇa sāttvika-śraddhayā yuktaḥ puruṣaḥ sa punas tādṛśa-sva-saṁskāreṇa sāttvika-śraddhayāyukta eva bhavati | yas tu rajasa utkarṣeṇa rājasa-śraddhayā yuktaḥ sa punas tādṛśa eva bhavati | yas tu tamasa utkarṣeṇa tāmasa-śraddhayā yuktaḥ sa punas tādṛśa eva bhavati | lokācāra-mātreṇa pravartamāneṣv evaṁ sāttvika-rājasa-tāmasa-śraddhā-vyavasthā | śāstra-janita-viveka-jñāna-yuktānāṁ tu svabhāva-vijayena sāttvikī ekaiva śraddheti prakaraṇārthaḥ ||3||</w:t>
      </w:r>
    </w:p>
    <w:p w:rsidR="00EF316B" w:rsidRDefault="00EF316B">
      <w:pPr>
        <w:rPr>
          <w:lang w:val="pl-PL"/>
        </w:rPr>
      </w:pPr>
    </w:p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>madhusūdanaḥ :</w:t>
      </w:r>
      <w:r>
        <w:rPr>
          <w:lang w:val="pl-PL"/>
        </w:rPr>
        <w:t xml:space="preserve"> prāg-bhavīyāntaḥ-karaṇa-gata-vāsanā-rūpa-nimitta-kāraṇa-vaicitryeṇa śraddhā-vaicitryam uktvā tad-upādāna-kāraṇāntaḥ-karaṇa-vaicitryeṇāpi tad-vaicitryam āha sattveti | sattvaṁ prakāśa-śīlatvāt sattva-pradhāna-triguṇāpañcīkṛta-pañca-mahā-bhūtārabdham antaḥ-karaṇam | tac ca kvacid udrikta-sattvam eva yathā devānām | kvacid rajasābhibhūta-sattvaṁ yathā yakṣādīnām | kvacit tamasābhibhūta-sattvaṁ yathā preta-bhūtādīnām | manuṣyāṇāṁ tu prāyeṇa vyāmiśram eva | tac ca śāstrīya-viveka-jñānenodbhūta-sattvaṁ rajas-tamasī abhibhūya kriyate | śāstrīya-viveka-vijñāna-śūnyasya tu sarvasya prāṇi-jātasya sattvānurūpā śraddhā sattva-vaicitryād vicitrā bhavati, sattva-pradhāne’ntaḥ-karaṇe sāttvikī | rajaḥ-pradhāne tasmin rājasī tamaḥ-pradhāne tu tasmiṁs tāmasīti | he bhārata mahā-kula-prasūta jñāna-nirateti vā śuddha-sāttvikatvaṁ dyotayati | yat tvayā pṛṣṭaṁ teṣāṁ niṣṭā keti tatrottaraṁ śṛṇu | ayaṁ śāstrīya-jñāna-śūnyaḥ karmādhikṛtaḥ puruṣas triguṇāntaḥ-karaṇa-sampiṇḍitaḥ śraddhā-mayaḥ prācuryeṇāsmin śraddhā prakṛteti tat-prastuta-vacane mayaṭ | ananya-mayo yajña itivat | ato yo yac-chradho yā sāttvikī rājasī tāmasī vā śraddhā yasya sa eva śraddhānurūpa eva sa sāttviko rājasas tāmaso vā | śraddhayaiva niṣṭhā vyākhyātety abhiprāyaḥ ||3||</w:t>
      </w:r>
    </w:p>
    <w:p w:rsidR="00EF316B" w:rsidRDefault="00EF316B">
      <w:pPr>
        <w:rPr>
          <w:lang w:val="pl-PL"/>
        </w:rPr>
      </w:pPr>
    </w:p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>viśvanāthaḥ :</w:t>
      </w:r>
      <w:r>
        <w:rPr>
          <w:lang w:val="pl-PL"/>
        </w:rPr>
        <w:t xml:space="preserve"> sattvam antaḥkaraṇaṁ trividhaṁ sāttvikaṁ rājasaṁ tāmasaṁ ca | tad-anurūpā sāttvikāntaḥkaraṇānāṁ sāttviky eva śraddhā | rājasāntaḥkaraṇānāṁ rājasy eva | tāmasāntaḥkaraṇānāṁ tāmasy evety arthaḥ | yac-chraddho yasmin yajanīye deve’sure rākṣase vā śraddhāvān yo bhavati | sa sa eva bhavati tat tac chabdenaiva vyapadiśyata ity arthaḥ ||3||</w:t>
      </w:r>
    </w:p>
    <w:p w:rsidR="00EF316B" w:rsidRDefault="00EF316B">
      <w:pPr>
        <w:rPr>
          <w:lang w:val="pl-PL"/>
        </w:rPr>
      </w:pPr>
    </w:p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>baladevaḥ :</w:t>
      </w:r>
      <w:r>
        <w:rPr>
          <w:lang w:val="pl-PL"/>
        </w:rPr>
        <w:t xml:space="preserve"> yadyapi śraddhā sattva-guṇa-vṛttis tathāpy antaḥ-karaṇa-dharmasya svabhāvasyāntaḥ-karaṇasya ca dharmiṇas traividhyāt tad-uditāyās tasyās traividhyaṁ siddhyed iti bhāvenāha sattvānurūpeti | sattvam antaḥkaraṇaṁ triguṇātmakaṁ tad-anurūpā sarvasya prāṇijātasya śraddhā bhavati | sattva-pradhānāntaḥkaraṇasya śraddhā sāttvikī | rajaḥ-pradhānāntaḥkaraṇasya tu rājasī | tamaḥpradhānāntaḥkaraṇasya tu śraddhā tāmasīti | ato’yaṁ pūjya-pūjaka-rūpo laukikaḥ puruṣaḥ śraddhāmayas trividha-śraddhā-pracuro yaḥ puruṣo yac-chraddho yasmin pūjye devādau yakṣādau pretādau ca śraddhāvān bhavati | sa pūjako’pi sa eva tat-tac-chabdena vyapadeśya pūjya-guṇavān pūjaka ity arthaḥ ||3||</w:t>
      </w:r>
    </w:p>
    <w:p w:rsidR="00EF316B" w:rsidRDefault="00EF316B">
      <w:pPr>
        <w:pStyle w:val="Heading3"/>
        <w:rPr>
          <w:lang w:val="en-GB"/>
        </w:rPr>
      </w:pPr>
      <w:r>
        <w:rPr>
          <w:lang w:val="en-GB"/>
        </w:rPr>
        <w:t>Verse 4</w:t>
      </w:r>
    </w:p>
    <w:p w:rsidR="00EF316B" w:rsidRDefault="00EF316B">
      <w:pPr>
        <w:pStyle w:val="Deva"/>
      </w:pPr>
      <w:r>
        <w:t>YaJaNTae Saaitvk-a devaNa( Ya+ar+aa&amp;iSa raJaSaa" )</w:t>
      </w:r>
    </w:p>
    <w:p w:rsidR="00EF316B" w:rsidRDefault="00EF316B">
      <w:pPr>
        <w:pStyle w:val="Deva"/>
      </w:pPr>
      <w:r>
        <w:t>Pa[eTaaNa( &gt;aUTaGa&lt;aa&amp;êaNYae YaJaNTae TaaMaSaa JaNaa" ))4))</w:t>
      </w:r>
    </w:p>
    <w:p w:rsidR="00EF316B" w:rsidRDefault="00EF316B">
      <w:pPr>
        <w:rPr>
          <w:lang w:val="en-GB"/>
        </w:rPr>
      </w:pP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yajante sāttvikā devān yakṣarakṣāṁsi rājasāḥ |</w:t>
      </w: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pretān bhūtagaṇāṁś cānye yajante tāmasā janāḥ ||4||</w:t>
      </w:r>
    </w:p>
    <w:p w:rsidR="00EF316B" w:rsidRDefault="00EF316B"/>
    <w:p w:rsidR="00EF316B" w:rsidRDefault="00EF316B">
      <w:pPr>
        <w:rPr>
          <w:lang w:val="en-GB"/>
        </w:rPr>
      </w:pPr>
      <w:r>
        <w:rPr>
          <w:b/>
          <w:bCs/>
          <w:lang w:val="en-GB"/>
        </w:rPr>
        <w:t>śrīdharaḥ :</w:t>
      </w:r>
      <w:r>
        <w:rPr>
          <w:lang w:val="en-GB"/>
        </w:rPr>
        <w:t xml:space="preserve"> sāttvikādi-bhedam eva kārya-bhedena prapañcayati yajanta iti | sāttvikā janāḥ sattva-prakṛtīn devān eva yajante pūjayanti | rājasās tu rajaḥ-prakṛtīn yakṣān rakṣasāṁś ca yajante | etebhyo’nye vilakṣaṇās tāmasā janās tāmasān eva pretān bhūta-gaṇāṁś ca yajante | sattvādi-prakṛtīnāṁ tat-tad-devādīnāṁ pūjā-rucibhis tat-tat-pūjakānāṁ sāttvikāditvaṁ jñātavyam ity arthaḥ ||4||</w:t>
      </w:r>
    </w:p>
    <w:p w:rsidR="00EF316B" w:rsidRDefault="00EF316B">
      <w:pPr>
        <w:rPr>
          <w:lang w:val="en-GB"/>
        </w:rPr>
      </w:pPr>
    </w:p>
    <w:p w:rsidR="00EF316B" w:rsidRDefault="00EF316B">
      <w:pPr>
        <w:rPr>
          <w:lang w:val="en-GB"/>
        </w:rPr>
      </w:pPr>
      <w:r>
        <w:rPr>
          <w:b/>
          <w:bCs/>
          <w:lang w:val="en-GB"/>
        </w:rPr>
        <w:t>madhusūdanaḥ :</w:t>
      </w:r>
      <w:r>
        <w:rPr>
          <w:lang w:val="en-GB"/>
        </w:rPr>
        <w:t xml:space="preserve"> śraddhā jñātā satī niṣṭhāṁ jñāpayiṣyati | kenopāyena sā jñāyatām ity apekṣite deva-pūjādikārya-liṅgenānumeyety āha yajanta iti | janāḥ śāstrīya-viveka-hīnā ye svābhāvikyā śraddhayā devān vasu-rudrādīn sāttvikān yajante te’nye sāttvikā jñeyāḥ | ye ca yakṣān kuverādīn rakṣāṁsi ca rākṣasān nirṛti-prabhṛtīn rājasān yajante te’nye rājasā jñeyāḥ | ye ca pretān viprādayaḥ svadharmāt pracyutā deha-pātād ūrdhvaṁ vāyavīyaṁ deham āpannā ulkāmukha-kaṭa-pūtanādi-saṁjñāḥ pretā bhavantīti manūktān piśāca-viśeṣān vā bhūta-gaṇāṁś ca sapta-mātṛkādīṁś ca tāmasān yajante te’nye tāmasā jñeyāḥ | anya iti padaṁ triṣv api vailakṣaṇya-dyotanāya sambadhyate ||4||</w:t>
      </w:r>
    </w:p>
    <w:p w:rsidR="00EF316B" w:rsidRDefault="00EF316B">
      <w:pPr>
        <w:rPr>
          <w:lang w:val="en-GB"/>
        </w:rPr>
      </w:pPr>
    </w:p>
    <w:p w:rsidR="00EF316B" w:rsidRDefault="00EF316B">
      <w:pPr>
        <w:rPr>
          <w:lang w:val="en-GB"/>
        </w:rPr>
      </w:pPr>
      <w:r>
        <w:rPr>
          <w:b/>
          <w:bCs/>
          <w:lang w:val="en-GB"/>
        </w:rPr>
        <w:t>viśvanāthaḥ :</w:t>
      </w:r>
      <w:r>
        <w:rPr>
          <w:lang w:val="en-GB"/>
        </w:rPr>
        <w:t xml:space="preserve"> uktam arthaṁ spaṣṭayati sāttvikāntaḥ-karaṇāḥ sāttvikyā śraddhayā sāttvika-śāstra-vidhinā sāttvikān devān eva yajante | deveṣv eva śraddhāvattvād devā evocyante | evaṁ rājasā rājasāntaḥ-karaṇā ity ādi vivaritavyam ||4||</w:t>
      </w:r>
    </w:p>
    <w:p w:rsidR="00EF316B" w:rsidRDefault="00EF316B">
      <w:pPr>
        <w:rPr>
          <w:lang w:val="en-GB"/>
        </w:rPr>
      </w:pPr>
    </w:p>
    <w:p w:rsidR="00EF316B" w:rsidRDefault="00EF316B">
      <w:pPr>
        <w:rPr>
          <w:lang w:val="en-GB"/>
        </w:rPr>
      </w:pPr>
      <w:r>
        <w:rPr>
          <w:b/>
          <w:bCs/>
          <w:lang w:val="en-GB"/>
        </w:rPr>
        <w:t>baladevaḥ :</w:t>
      </w:r>
      <w:r>
        <w:rPr>
          <w:lang w:val="en-GB"/>
        </w:rPr>
        <w:t xml:space="preserve"> kārya-bhedena sāttvikādi-bhedaṁ prapañcayati yajanta iti | śāstrīya-viveka-saṁvid-vihīnā ye janāḥ svabhāva-jayā śraddhayā devān sāttvikān vasu-rudrādīn yajante te’nye rājasāḥ | ye pretān bhūta-gaṇāṁś ca tāmasā yajante te’nye tāmasāḥ | dvijāḥ svadharma-vibhraṣṭā deha-pātottara-labdha-vāyavīya-dehā ulkāmukha-kaṭa-pūtanādi-saṁjñāḥ pretā manūktāḥ piśāca-viśeṣā veti vyākhyātāraś cāt sapta-mātṛkādayaḥ | evam ālasyāt tyakta-veda-vidhīnāṁ svabhāvān sāttvikādyā nirūpitāḥ | ete ca balavad vaidika-sat-prasaṅgāt svabhāvān vijitya kadācid vede’py adhikṛto bhavantīti bodhyam ||4||</w:t>
      </w:r>
    </w:p>
    <w:p w:rsidR="00EF316B" w:rsidRDefault="00EF316B">
      <w:pPr>
        <w:pStyle w:val="Heading3"/>
        <w:rPr>
          <w:lang w:val="en-GB"/>
        </w:rPr>
      </w:pPr>
      <w:r>
        <w:rPr>
          <w:lang w:val="en-GB"/>
        </w:rPr>
        <w:t>Verses 5-6</w:t>
      </w:r>
    </w:p>
    <w:p w:rsidR="00EF316B" w:rsidRDefault="00EF316B">
      <w:pPr>
        <w:rPr>
          <w:lang w:val="en-GB"/>
        </w:rPr>
      </w:pPr>
    </w:p>
    <w:p w:rsidR="00EF316B" w:rsidRDefault="00EF316B">
      <w:pPr>
        <w:pStyle w:val="Deva"/>
      </w:pPr>
      <w:r>
        <w:t>AXaaṣivihTa&amp; gaaer&amp; TaPYaNTae Yae TaPaae JaNaa" )</w:t>
      </w:r>
    </w:p>
    <w:p w:rsidR="00EF316B" w:rsidRDefault="00EF316B">
      <w:pPr>
        <w:pStyle w:val="Deva"/>
      </w:pPr>
      <w:r>
        <w:t>dM&gt;aah&amp;k-arSa&amp;Yau¢-a" k-aMaraGabl/aiNvTaa" ))5))</w:t>
      </w:r>
    </w:p>
    <w:p w:rsidR="00EF316B" w:rsidRDefault="00EF316B">
      <w:pPr>
        <w:pStyle w:val="Deva"/>
      </w:pPr>
      <w:r>
        <w:t>k-XaRYaNTa" XarqrSQa&amp; &gt;aUTaGa]aMaMaceTaSa" )</w:t>
      </w:r>
    </w:p>
    <w:p w:rsidR="00EF316B" w:rsidRDefault="00EF316B">
      <w:pPr>
        <w:pStyle w:val="Deva"/>
      </w:pPr>
      <w:r>
        <w:t>Maa&amp; cEvaNTa"XarqrSQa&amp; TaaNa( ivṬyaSauriNaêYaaNa( ))6))</w:t>
      </w:r>
    </w:p>
    <w:p w:rsidR="00EF316B" w:rsidRDefault="00EF316B">
      <w:pPr>
        <w:rPr>
          <w:lang w:val="en-GB"/>
        </w:rPr>
      </w:pP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aśāstra-vihitaṁ ghoraṁ tapyante ye tapo janāḥ |</w:t>
      </w: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dambhāhaṁkāra-saṁyuktāḥ kāma-rāga-balānvitāḥ ||5||</w:t>
      </w: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karśayantaḥ śarīra-sthaṁ bhūta-grāmam acetasaḥ |</w:t>
      </w: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māṁ caivāntaḥ-śarīra-sthaṁ tān viddhy āsura-niścayān ||6||</w:t>
      </w:r>
    </w:p>
    <w:p w:rsidR="00EF316B" w:rsidRDefault="00EF316B"/>
    <w:p w:rsidR="00EF316B" w:rsidRDefault="00EF316B">
      <w:pPr>
        <w:rPr>
          <w:lang w:val="en-GB"/>
        </w:rPr>
      </w:pPr>
      <w:r>
        <w:rPr>
          <w:b/>
          <w:bCs/>
          <w:lang w:val="en-GB"/>
        </w:rPr>
        <w:t>śrīdharaḥ :</w:t>
      </w:r>
      <w:r>
        <w:rPr>
          <w:lang w:val="en-GB"/>
        </w:rPr>
        <w:t xml:space="preserve"> rājasa-tāmaseṣv api punar viśeṣāntaram āha aśāstra-vihitam iti dvābhyām | śāstra-vidhim ajānanto’pi kecit prācīna-puṇya-saṁskāreṇa uttamāḥ sāttvikā eva bhavanti | kecin madhyamā rājasā bhavanti | adhamās tu tāmasā bhavanti | ye punar atyantaṁ manda-bhāgyās te gatānugatyā pāṣaṇḍa-saṅgena ca tad-ācārānuvartinaḥ santo’śāstra-vihitaṁ ghoraṁ bhūta-bhayaṅkaraṁ tapas tapyante kurvanti | tatra hetavaḥ dambhāhaṅkārābhyāṁ saṁyuktāḥ | tathā kāmo’bhilāṣaḥ | rāga āsaktiḥ | balam āgrahaḥ | etair anvitāḥ santaḥ | tān āsura-niścayān vidvīty uttareṇānvayaḥ ||5||</w:t>
      </w:r>
    </w:p>
    <w:p w:rsidR="00EF316B" w:rsidRDefault="00EF316B">
      <w:pPr>
        <w:rPr>
          <w:lang w:val="en-GB"/>
        </w:rPr>
      </w:pPr>
    </w:p>
    <w:p w:rsidR="00EF316B" w:rsidRDefault="00EF316B">
      <w:pPr>
        <w:rPr>
          <w:lang w:val="en-GB"/>
        </w:rPr>
      </w:pPr>
      <w:r>
        <w:rPr>
          <w:lang w:val="en-GB"/>
        </w:rPr>
        <w:t>kiṁ ca karśayanta iti | śarīra-sthaṁ prārambhakatvena dehe sthitaṁ bhūtānāṁ pṛthivy-ādīnāṁ grāmaṁ samūhaṁ karśayanto vṛthaiva upavāsādibhiḥ kṛśaṁ kurvanto ’cetaso ’vivekinaḥ | māṁ cāntaryāmitayāntaḥ-śarīra-sthaṁ deha-madhye sthitaṁ mad-ājñā-laṅghanenaiva karśayantaḥ | evaṁ ye tapaś caranti tān āsura-niścayān | āsuro’tikrūro niścayo yeṣāṁ tān viddhi ||6||</w:t>
      </w:r>
    </w:p>
    <w:p w:rsidR="00EF316B" w:rsidRDefault="00EF316B">
      <w:pPr>
        <w:rPr>
          <w:lang w:val="en-GB"/>
        </w:rPr>
      </w:pPr>
    </w:p>
    <w:p w:rsidR="00EF316B" w:rsidRDefault="00EF316B">
      <w:r>
        <w:rPr>
          <w:b/>
          <w:bCs/>
          <w:lang w:val="en-GB"/>
        </w:rPr>
        <w:t>madhusūdanaḥ :</w:t>
      </w:r>
      <w:r>
        <w:rPr>
          <w:lang w:val="en-GB"/>
        </w:rPr>
        <w:t xml:space="preserve">  </w:t>
      </w:r>
      <w:r>
        <w:t>evam anādṛta-śāstrāṇāṁ sattvādi-niṣṭhā kāryato nirṇītā | tatra kecid rājasa-tāmasā api prāg-bhavīya-puṇya-paripākāt sāttvikā bhūtvā śāstrīya-sādhane ’dhikriyante | ye tu durāgraheṇa durdaiva-paripāka-prāpta-durjana-saṅgādi-doṣeṇa ca rājasa-tāmasatāṁ na muñcanti te śāstrīya-mārgād bhraṣṭā asan-mārgānusaraṇeneha loke paratra ca duḥkha-bhāgina evety āha dvābhyām |</w:t>
      </w:r>
    </w:p>
    <w:p w:rsidR="00EF316B" w:rsidRDefault="00EF316B"/>
    <w:p w:rsidR="00EF316B" w:rsidRDefault="00EF316B">
      <w:r>
        <w:rPr>
          <w:bCs/>
        </w:rPr>
        <w:t xml:space="preserve">aśāstra-vihitaṁ </w:t>
      </w:r>
      <w:r>
        <w:t xml:space="preserve">śāstreṇa vedena pratyakṣeṇānumitena vā na vihitam aśāstreṇa buddhādy-āgamena bodhitaṁ vā </w:t>
      </w:r>
      <w:r>
        <w:rPr>
          <w:bCs/>
        </w:rPr>
        <w:t xml:space="preserve">ghoraṁ parasyātmanaḥ </w:t>
      </w:r>
      <w:r>
        <w:t xml:space="preserve">pīḍā-karaṁ </w:t>
      </w:r>
      <w:r>
        <w:rPr>
          <w:bCs/>
        </w:rPr>
        <w:t xml:space="preserve">tapas tapta-śilā-rohaṇādi tapyante kurvanti ye janāḥ | </w:t>
      </w:r>
      <w:r>
        <w:t xml:space="preserve">dambho dhārmikatva-khyāpanam ahaṁkāro’ham eva śreṣṭha iti durabhimānas tābhyāṁ samyag yuktāḥ, yogasya samyaktvam anāyāsena viyoga-jananā-sāmarthyaṁ kāme kāmyamāna-viṣaye yo rātgas tan-nimittaṁ balam atygra-duḥkha-sahana-sāmarthyaṁ tenānvitāḥ | kāmo viṣaye’bhilāṣaḥ | rāgaḥ sadā-tad-abhiniviṣṭatva-rūpo’bhiṣvaṅgaḥ | balam avaśyam idaṁ sādhayiṣyāmīty āgrahaḥ | tair anvitā iti vā | ata eva balad-duḥkha-darśane’py anivartamānāḥ, </w:t>
      </w:r>
      <w:r>
        <w:rPr>
          <w:bCs/>
        </w:rPr>
        <w:t xml:space="preserve">karśayantaḥ </w:t>
      </w:r>
      <w:r>
        <w:t xml:space="preserve">kṛśī-kurvanto vṛthopavāsādinā  </w:t>
      </w:r>
      <w:r>
        <w:rPr>
          <w:bCs/>
        </w:rPr>
        <w:t>śarīra-sthaṁ bhūta-grāmaṁ dehendriya-saṁghātākāreṇa pariṇataṁ pṛthivyādi-bhūta</w:t>
      </w:r>
      <w:r>
        <w:t xml:space="preserve">-samudāyam </w:t>
      </w:r>
      <w:r>
        <w:rPr>
          <w:bCs/>
        </w:rPr>
        <w:t>acetaso</w:t>
      </w:r>
      <w:r>
        <w:t xml:space="preserve"> viveka-śūnyā </w:t>
      </w:r>
      <w:r>
        <w:rPr>
          <w:bCs/>
        </w:rPr>
        <w:t>māṁ cāntaḥ-śarīra-sthaṁ bhoktṛ-rūpeṇa sthitaṁ bhogyasya śarīrasya kṛśīkaraṇena kṛśīkurvanta eva | māma antaryāmitvena śarīrāntaḥ-sthitaṁ buddhi-tad-vṛtti-sākṣi-bhūtam īśvaram ājñā-laṅghanena karśayanta iti vā | tān aihika-sarva-bhoga-vimukhān paratra cādhama-gati-bhāginaḥ sarva-puruṣārtha-bhraṣṭān āsura-niścayān āsuro viparyāsa-rūpo vedārtha-virodhī niścayo yeṣāṁ tān manuṣyatvena pratīyamānān apy asura-kārya-kāritvād asurān viddhi jānīhi pariharaṇāya | niścayasyāsuratvāt tat-pūrvikāṇāṁ sarvāsām antaḥ-karaṇa-vṛttīnām āsuratvam | asuratva-jāti-rahitānāṁ ca manuṣyāṇāṁ karmaṇaivāsuratvāt tān asurān viddhīti sākṣān noktam iti ca draṣṭavyam</w:t>
      </w:r>
      <w:r>
        <w:t xml:space="preserve"> ||5-6||</w:t>
      </w:r>
    </w:p>
    <w:p w:rsidR="00EF316B" w:rsidRDefault="00EF316B"/>
    <w:p w:rsidR="00EF316B" w:rsidRDefault="00EF316B">
      <w:r>
        <w:rPr>
          <w:b/>
          <w:bCs/>
        </w:rPr>
        <w:t>viśvanāthaḥ :</w:t>
      </w:r>
      <w:r>
        <w:t xml:space="preserve"> yas tvayā pṛṣṭhaṁ ye śāstra-vidhim utsṛjya kāma-bhoga-rahitāḥ śraddhayā yajante teṣāṁ kā niṣṭhā iti | tasyottaram adhunā śṛṇv ity āha aśāstreti dvābhyām | ghoraṁ prāṇi-bhayaṅkaraṁ tapas tapyante kurvantīty-upalakṣaṇam idaṁ japa-yāgādikam apy aśāstrīyaṁ kurvanti | kāmācaraṇa-rāhityaṁ śraddhānvitatvaṁ ca svata eva labhyate | dambhāhaṅkāra-saṁyuktā iti | dambhāhaṅkārābhyāṁ vinā śāstra-vidhy-ullaṅghanānupapatteḥ | kāmaḥ svasyājarāmaratva-rājyādy-abhilāṣo rāgas tapasy āsaktir balaṁ hiraṇyakaśipu-prabhṛtīnām iva tapaḥ-karaṇa-sāmarthyam | tair anvitāḥ śarīra-stham ayambhakatvena deha-sthitam | bhūtānāṁ pṛthivyādīnāṁ grāmaṁ samūhaṁ karśayantaḥ kṛśī-kurvanto māṁ ca mad-aṁśa-bhūtaṁ jīvaṁ ca duḥkhayantaḥ | āsūya-niścayān asurāṇām eva niṣṭhāyāṁ sthitām ity arthaḥ ||5-6||</w:t>
      </w:r>
    </w:p>
    <w:p w:rsidR="00EF316B" w:rsidRDefault="00EF316B"/>
    <w:p w:rsidR="00EF316B" w:rsidRDefault="00EF316B">
      <w:r>
        <w:rPr>
          <w:b/>
          <w:bCs/>
        </w:rPr>
        <w:t>baladevaḥ :</w:t>
      </w:r>
      <w:r>
        <w:t xml:space="preserve"> veda-bāhyānāṁ kadācid api durgater nistāro neti pūrvādhyāyoktaṁ dṛḍhayann āha aśāstreti dvābhyām | aśāstreṇa veda-viruddhena svāgamena vihitaṁ ghoraṁ para-pīḍakaṁ tapo ye tapyante kurvanti kāma-rāgo viṣaya-spṛhā balaṁ ca mayā śakyam etat siddhaiḥ kartum iti durāgrahaḥ śarīrastham ārambhakatayā śarīraṁ sthitaṁ bhūta-grāmaṁ pṛthivyādi-saṅghātaṁ karṣayanto vṛthopavāsādinā kṛśaṁ kurvanto’ntaḥ-śarīra-sthaṁ śarīra-madhya-gatāntaryāmiṇaṁ māṁ cāvajñayā karṣayanto’cetasaḥ śāstrīya-viveka-saṁvid-vihīnās tān veda-bāhyān āsura-niścayān niścayenāsurān viddhīti pūrvoktānāṁ teṣāṁ durgatir avarjanīyaiveti bhāvaḥ | svabhāvajayā śraddhayā yakṣa-rakṣaḥ-pretādīn yajatāṁ balavad-vaidika-sad-anugrahe sati śāstrīya-śraddhayāsura-bhāva-vināśaḥ syād eva | devān yajatāṁ tu vastutaḥ sāttvikatvāt tad-anugrahe sati śāstrīyā sulabheti sthitam ||5-6||</w:t>
      </w:r>
    </w:p>
    <w:p w:rsidR="00EF316B" w:rsidRDefault="00EF316B">
      <w:pPr>
        <w:pStyle w:val="Heading3"/>
        <w:rPr>
          <w:lang w:val="en-GB"/>
        </w:rPr>
      </w:pPr>
      <w:r>
        <w:rPr>
          <w:lang w:val="en-GB"/>
        </w:rPr>
        <w:t>Verse 7</w:t>
      </w:r>
    </w:p>
    <w:p w:rsidR="00EF316B" w:rsidRDefault="00EF316B">
      <w:pPr>
        <w:rPr>
          <w:lang w:val="en-GB"/>
        </w:rPr>
      </w:pPr>
    </w:p>
    <w:p w:rsidR="00EF316B" w:rsidRDefault="00EF316B">
      <w:pPr>
        <w:pStyle w:val="Deva"/>
      </w:pPr>
      <w:r>
        <w:t>AaharSTviPa SavRSYa i}aivDaae &gt;aviTa iPa[Ya" )</w:t>
      </w:r>
    </w:p>
    <w:p w:rsidR="00EF316B" w:rsidRDefault="00EF316B">
      <w:pPr>
        <w:pStyle w:val="Deva"/>
        <w:rPr>
          <w:lang w:val="pl-PL"/>
        </w:rPr>
      </w:pPr>
      <w:r>
        <w:rPr>
          <w:lang w:val="pl-PL"/>
        </w:rPr>
        <w:t>YajSTaPaSTaQaa daNa&amp; Taeza&amp; &gt;aediMaMa&amp; Xa*&lt;au ))7))</w:t>
      </w:r>
    </w:p>
    <w:p w:rsidR="00EF316B" w:rsidRDefault="00EF316B">
      <w:pPr>
        <w:rPr>
          <w:lang w:val="pl-PL"/>
        </w:rPr>
      </w:pP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āhāras tv api sarvasya trividho bhavati priyaḥ |</w:t>
      </w: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yajñas tapas tathā dānaṁ teṣāṁ bhedam imaṁ śṛṇu ||7||</w:t>
      </w:r>
    </w:p>
    <w:p w:rsidR="00EF316B" w:rsidRDefault="00EF316B"/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>śrīdharaḥ :</w:t>
      </w:r>
      <w:r>
        <w:rPr>
          <w:lang w:val="pl-PL"/>
        </w:rPr>
        <w:t xml:space="preserve"> āhārādi-bhedād api sāttvikādi-bhedaṁ darśayitum āha āhāras tv ity ādi-trayodaśabhiḥ | sarvasyāpi janasya ya āhāro’nnādi sa tu yathāyathaṁ trividhaḥ priyo bhavati | tathā yajña-tapo-dānāni ca trividhāni bhavanti teṣāṁ vakṣyamānaṁ bhedam imaṁ śṛṇu | etac ca rājasa-tāmasāhāra-yajñādi-parityāgena sāttvikāhāra-yajñādi-sevayā sattva-vṛddhau yatna-kartavya ity etad arthaṁ kathyate ||7||</w:t>
      </w:r>
    </w:p>
    <w:p w:rsidR="00EF316B" w:rsidRDefault="00EF316B">
      <w:pPr>
        <w:rPr>
          <w:lang w:val="pl-PL"/>
        </w:rPr>
      </w:pPr>
    </w:p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>madhusūdanaḥ :</w:t>
      </w:r>
      <w:r>
        <w:rPr>
          <w:bCs/>
          <w:lang w:val="pl-PL"/>
        </w:rPr>
        <w:t xml:space="preserve">  ye sāttvikās te devā ye tu rājasās tāmasāś ca te viparyastatvād asurā iti sthite sāttvikānām ādānāya rājasa-tāmasānāṁ hānāya cāhāra-yajña-tapo-dānānāṁ traividhyam āha āhāra iti | na kevalaṁ śraddhaiva trividhā | āhāro’pi sarvasya priyas trividha eva bhavati sarvasya triguṇātmakatvena caturthyāṁ vidhāyā asaṁbhavāt | yathā dṛṣṭārtha āhāras trividhas tathā yajña-tapo-dānānya-dṛṣṭārthāny api trividhāni | tatra </w:t>
      </w:r>
      <w:r>
        <w:rPr>
          <w:bCs/>
          <w:color w:val="0000FF"/>
          <w:lang w:val="pl-PL"/>
        </w:rPr>
        <w:t xml:space="preserve">yajñaṁ vyākhyāsyāmo dravya-devatā-tyāgaḥ </w:t>
      </w:r>
      <w:r>
        <w:rPr>
          <w:bCs/>
          <w:lang w:val="pl-PL"/>
        </w:rPr>
        <w:t xml:space="preserve">iti kalpa-kārair devatoddeśena dravya-tyāgo yajña iti niruktaḥ | sa ca yajatinā juhotinā ca coditatvena yāgo homaś ceti dvividha uttiṣṭhad-dhomā vaṣaṭ-kāra-prayogāntā yājyāpuro’nuvākyāvanto yajataya upaviṣṭa-homaḥ svāhā-kāra-prayogāntā yājyāpuro’nuvākyārahitā juhotaya iti kalpa-kārair vyākhyāto yajña-śabdenoktaḥ | tapaḥ kāyendriya-śoṣaṇaṁ kṛcchra-cāndrāyaṇādi | dānaṁ parasvatvāpatti-phalakaḥ sva-svatva-tyāgaḥ | teṣām </w:t>
      </w:r>
      <w:r>
        <w:rPr>
          <w:lang w:val="pl-PL"/>
        </w:rPr>
        <w:t>āhāra-yajña-tapo-dānānāṁ sāttvika-rājasa-tāmasa-bhedaṁ mayā vyākhyāyamānam imaṁ śṛṇu ||7||</w:t>
      </w:r>
    </w:p>
    <w:p w:rsidR="00EF316B" w:rsidRDefault="00EF316B">
      <w:pPr>
        <w:rPr>
          <w:lang w:val="pl-PL"/>
        </w:rPr>
      </w:pPr>
    </w:p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>viśvanāthaḥ :</w:t>
      </w:r>
      <w:r>
        <w:rPr>
          <w:lang w:val="pl-PL"/>
        </w:rPr>
        <w:t xml:space="preserve"> tad evaṁ ye śāstra-vidhi-tyāginaḥ kāma-cāreṇa vartante pūrvādhyāyoktā ye cāsminn adhyāye āsura-śāstra-vidhinā yakṣa-rakṣaḥ-pretādīn yajante, ye cāśāstrīyaṁ tapa-ādikaṁ kurvanti te sarve āsura-sarga-madhya-gatā eva bhavantīti prakaraṇārthaḥ | tathāpy āhārādīnāṁ vakṣyamāṇānāṁ traividhyāt tadvatāṁ yathā-yogaṁ daivam āsuraṁ ca sargaṁ svayam eva vivicya jānīty āha āhāras tv ity ādi trayodaśabhiḥ ||7||</w:t>
      </w:r>
    </w:p>
    <w:p w:rsidR="00EF316B" w:rsidRDefault="00EF316B">
      <w:pPr>
        <w:pStyle w:val="TOAHeading"/>
        <w:widowControl/>
        <w:tabs>
          <w:tab w:val="clear" w:pos="9360"/>
        </w:tabs>
        <w:suppressAutoHyphens w:val="0"/>
        <w:autoSpaceDE/>
        <w:autoSpaceDN/>
        <w:adjustRightInd/>
        <w:spacing w:line="240" w:lineRule="auto"/>
        <w:rPr>
          <w:rFonts w:ascii="Tamal" w:hAnsi="Tamal" w:cs="Times New Roman"/>
          <w:lang w:val="pl-PL"/>
        </w:rPr>
      </w:pPr>
    </w:p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>baladevaḥ :</w:t>
      </w:r>
      <w:r>
        <w:rPr>
          <w:lang w:val="pl-PL"/>
        </w:rPr>
        <w:t xml:space="preserve"> evaṁ sthite tad-āhārādīnām api traividhyam āha āhāras tv iti | śraddhāvat sarvasya priyo’nnādir āhāro’pi trividho bhavati | evaṁ yajñādīni ca trividhāni | teṣām āhārādīnāṁ caturṇām ||7||</w:t>
      </w:r>
    </w:p>
    <w:p w:rsidR="00EF316B" w:rsidRDefault="00EF316B">
      <w:pPr>
        <w:pStyle w:val="Heading3"/>
        <w:rPr>
          <w:lang w:val="pl-PL"/>
        </w:rPr>
      </w:pPr>
      <w:r>
        <w:rPr>
          <w:lang w:val="pl-PL"/>
        </w:rPr>
        <w:t>Verse 8</w:t>
      </w:r>
    </w:p>
    <w:p w:rsidR="00EF316B" w:rsidRDefault="00EF316B">
      <w:pPr>
        <w:rPr>
          <w:lang w:val="pl-PL"/>
        </w:rPr>
      </w:pPr>
    </w:p>
    <w:p w:rsidR="00EF316B" w:rsidRDefault="00EF316B">
      <w:pPr>
        <w:pStyle w:val="Deva"/>
        <w:rPr>
          <w:lang w:val="pl-PL"/>
        </w:rPr>
      </w:pPr>
      <w:r>
        <w:rPr>
          <w:lang w:val="pl-PL"/>
        </w:rPr>
        <w:t>AaYau"Satvbl/araeGYaSau%Pa[qiTaivvDaRNaa" )</w:t>
      </w:r>
    </w:p>
    <w:p w:rsidR="00EF316B" w:rsidRDefault="00EF316B">
      <w:pPr>
        <w:pStyle w:val="Deva"/>
        <w:rPr>
          <w:lang w:val="pl-PL"/>
        </w:rPr>
      </w:pPr>
      <w:r>
        <w:rPr>
          <w:lang w:val="pl-PL"/>
        </w:rPr>
        <w:t>rSYaa" iḍGDaa" iSQara ôÛa Aahara" Saaitvk-iPa[Yaa" ))8))</w:t>
      </w:r>
    </w:p>
    <w:p w:rsidR="00EF316B" w:rsidRDefault="00EF316B">
      <w:pPr>
        <w:rPr>
          <w:lang w:val="pl-PL"/>
        </w:rPr>
      </w:pP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āyuḥ-sattva-balārogya-sukha-prīti-vivardhanāḥ |</w:t>
      </w: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rasyāḥ snigdhāḥ sthirā hṛdyā āhārāḥ sāttvika-priyāḥ ||8||</w:t>
      </w:r>
    </w:p>
    <w:p w:rsidR="00EF316B" w:rsidRDefault="00EF316B"/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>śrīdharaḥ :</w:t>
      </w:r>
      <w:r>
        <w:rPr>
          <w:lang w:val="pl-PL"/>
        </w:rPr>
        <w:t xml:space="preserve"> tatrāhāra-traividhyam āha āyur iti tribhiḥ | āyur jīvitam | sattvam utsāhaḥ | balaṁ śaktiḥ | ārogyaṁ roga-rāhityam | sukhaṁ citta-prasādaḥ | prītir abhiruciḥ | āyur-ādīnāṁ vivardhanāḥ viśeṣeṇa vṛddhi-karāḥ | te ca rasyā rasavantaḥ | snigdhāḥ sneha-yuktāḥ | sthirā dehe sārāṁśena cira-kālyāvasthāyinaḥ | hṛdyā dṛṣṭi-mātrād eva hṛdayaṅgamāḥ | evambhūtā āhārā bhakṣya-bhojyādayaḥ sāttvika-priyāḥ ||8||</w:t>
      </w:r>
    </w:p>
    <w:p w:rsidR="00EF316B" w:rsidRDefault="00EF316B">
      <w:pPr>
        <w:rPr>
          <w:lang w:val="pl-PL"/>
        </w:rPr>
      </w:pPr>
    </w:p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>madhusūdanaḥ :</w:t>
      </w:r>
      <w:r>
        <w:rPr>
          <w:bCs/>
          <w:lang w:val="pl-PL"/>
        </w:rPr>
        <w:t xml:space="preserve"> āhāra-yajña-tapo-dānānāṁ bhedaḥ pañcadaśabhir vyākhyāyate | tatrāhāra-bheda āyur iti tribhiḥ | āyuś cirañjīvanaṁ sattvaṁ citta-dhairyaṁ balavati duḥkhe’pi nirvikāratvāpādakaṁ, balaṁ śarīra-sāmarthyaṁ svocite kārye śramābhāva-prayojakam | ārogyaṁ vyādhy-abhāvaḥ | </w:t>
      </w:r>
      <w:r>
        <w:rPr>
          <w:lang w:val="pl-PL"/>
        </w:rPr>
        <w:t>sukhaṁ bhojanānantarāhlādas tṛptiḥ | prītir bhojana-kāle’nabhiruci-rāhityam icchautkaṭyaṁ teṣāṁ vivardhanā | viśeṣeṇa vṛddhi-hetavaḥ | rasyā āsvādyā madhura-rasa-pradhānāḥ | snigdhāḥ sahajenāgantukena vā snehena yuktāḥ | sthirā rasādy-aṁśena śarīre cira-kāla-sthāyinaḥ | hṛdyā hṛdayaṅgamā durgandhāśucitvādi-dṛṣṭādṛṣṭa-doṣa-śūnyāḥ | āhārāś carvya-coṣya-lehya-peyāḥ sāttvikānāṁ priyāḥ | etair liṅgaiḥ sāttvika jñeyāḥ sāttvikatvam abhilaṣadbhiś caita ādeyā ity arthaḥ ||8||</w:t>
      </w:r>
    </w:p>
    <w:p w:rsidR="00EF316B" w:rsidRDefault="00EF316B">
      <w:pPr>
        <w:rPr>
          <w:lang w:val="pl-PL"/>
        </w:rPr>
      </w:pPr>
    </w:p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>viśvanāthaḥ :</w:t>
      </w:r>
      <w:r>
        <w:rPr>
          <w:lang w:val="pl-PL"/>
        </w:rPr>
        <w:t xml:space="preserve"> sāttvikāhāravatām āyur vardhata iti prasiddhaḥ | sattvam utsāhaḥ | rasyā iti kevala guḍādīnāṁ rasyatve’pi rūkṣatvam ata āha snigdhā iti | dugdha-phenādīnāṁ rasyatva-snigdhatve’pi asthairyam ata āha sthirā iti | panasa-phalādīnāṁ rasyatve snigdhatva-sthiratve’pi hṛd-udarādy-ahitatvam ata āha hṛdyā hṛd-udara-hitā iti | tena sa-gavya-śarkarā-śāli-godhūmānnādaya eva rasyatvādi-catuṣṭaya-guṇavattvāt sāttvika-loka-priyā jñeyās teṣāṁ priyatve saty eva sāttvikatvaṁ ca jñeyam | kiṁ ca guṇa-catuṣṭayavattve’pi apāvitrye sati sāttvika-priyatādarśanād atra pavitrā ity api viśeṣaṇaṁ deyam | tāmasa-priyeṣv amedhya-pada-darśanāt ||8||</w:t>
      </w:r>
    </w:p>
    <w:p w:rsidR="00EF316B" w:rsidRDefault="00EF316B">
      <w:pPr>
        <w:rPr>
          <w:lang w:val="pl-PL"/>
        </w:rPr>
      </w:pPr>
    </w:p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>baladevaḥ :</w:t>
      </w:r>
      <w:r>
        <w:rPr>
          <w:lang w:val="pl-PL"/>
        </w:rPr>
        <w:t xml:space="preserve"> tatra sāttvikāhāram āha āyuri iti | āyuś cira-jīvitam | sattvam citta-dhairyam | balaṁ deha-sāmarthyaṁ | sukhaṁ tṛptiḥ | prītir abhiruciḥ | etāsāṁ vivardhanāḥ ramyatvādi-guṇavantaḥ sa-gavya-śarkarāḥ śāli-godhūmādayaḥ sāttvikānāṁ priyās tair upādeyā ity arthaḥ | ramyā iti nīrasānāṁ caṇakādīnāṁ | snigdhā iti rukṣāṇāṁ guḍādīnāṁ | sthirā ity asthirāṇāṁ dugdha-phenādīnāṁ | hṛdyety ahṛdyānāṁ panasa-phalādīnāṁ ca vyāvṛttiḥ | kṣud-udarādy-ahitatvam ahṛdyatvam | atra pavitrā iti jñeyam | tāmasa-priyeṣv amedhya-pada-darśanāt ||8||</w:t>
      </w:r>
    </w:p>
    <w:p w:rsidR="00EF316B" w:rsidRDefault="00EF316B">
      <w:pPr>
        <w:pStyle w:val="Heading3"/>
        <w:rPr>
          <w:lang w:val="pl-PL"/>
        </w:rPr>
      </w:pPr>
      <w:r>
        <w:rPr>
          <w:lang w:val="pl-PL"/>
        </w:rPr>
        <w:t>Verse 9</w:t>
      </w:r>
    </w:p>
    <w:p w:rsidR="00EF316B" w:rsidRDefault="00EF316B">
      <w:pPr>
        <w:rPr>
          <w:lang w:val="pl-PL"/>
        </w:rPr>
      </w:pPr>
    </w:p>
    <w:p w:rsidR="00EF316B" w:rsidRDefault="00EF316B">
      <w:pPr>
        <w:pStyle w:val="Deva"/>
        <w:rPr>
          <w:lang w:val="pl-PL"/>
        </w:rPr>
      </w:pPr>
      <w:r>
        <w:rPr>
          <w:lang w:val="pl-PL"/>
        </w:rPr>
        <w:t>k-Ṝãl/v&lt;aaTYauZ&lt;aTaq+&lt;aæ+aivdaihNa" )</w:t>
      </w:r>
    </w:p>
    <w:p w:rsidR="00EF316B" w:rsidRDefault="00EF316B">
      <w:pPr>
        <w:pStyle w:val="Deva"/>
        <w:rPr>
          <w:lang w:val="pl-PL"/>
        </w:rPr>
      </w:pPr>
      <w:r>
        <w:rPr>
          <w:lang w:val="pl-PL"/>
        </w:rPr>
        <w:t>Aahara raJaSaSYaeía du"%Xaaek-aMaYaPa[da" ))9))</w:t>
      </w:r>
    </w:p>
    <w:p w:rsidR="00EF316B" w:rsidRDefault="00EF316B">
      <w:pPr>
        <w:rPr>
          <w:lang w:val="pl-PL"/>
        </w:rPr>
      </w:pP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kaṭv-amla-lavaṇātyuṣṇa-tīkṣṇa-rūkṣa-vidāhinaḥ |</w:t>
      </w: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āhārā rājasasyeṣṭā duḥkha-śokāmaya-pradāḥ ||9||</w:t>
      </w:r>
    </w:p>
    <w:p w:rsidR="00EF316B" w:rsidRDefault="00EF316B"/>
    <w:p w:rsidR="00EF316B" w:rsidRDefault="00EF316B">
      <w:r>
        <w:rPr>
          <w:b/>
          <w:bCs/>
        </w:rPr>
        <w:t>śrīdharaḥ :</w:t>
      </w:r>
      <w:r>
        <w:t xml:space="preserve"> tathā kaṭv iti | ati-śabdaḥ kaṭv-ādiṣu saptasv api sambadhyate | tenāti-kaṭur nimbādiḥ | atyamlo’tilavaṇo’tyuṣṇaś ca prasiddhaḥ | ati-tīkṣṇo maricādiḥ | atirūkṣaḥ kaṅgu-kodravādiḥ | atividāhī saṛṣapādiḥ | atikaṭv-ādaya āhārā rājasasyeṣṭāḥ priyāḥ | duḥkhaṁ tāt-kālikaṁ hṛdaya-santāpādi | śokaḥ paścād-bhāvi-daurmanasyam | āmayo rogaḥ | etān pradadāti prayacchantīti tathā ||9||</w:t>
      </w:r>
    </w:p>
    <w:p w:rsidR="00EF316B" w:rsidRDefault="00EF316B"/>
    <w:p w:rsidR="00EF316B" w:rsidRDefault="00EF316B">
      <w:r>
        <w:rPr>
          <w:b/>
          <w:bCs/>
        </w:rPr>
        <w:t>madhusūdanaḥ :</w:t>
      </w:r>
      <w:r>
        <w:rPr>
          <w:bCs/>
        </w:rPr>
        <w:t xml:space="preserve"> </w:t>
      </w:r>
      <w:r>
        <w:t>ati-śabdaḥ kaṭv-ādiṣu saptasv api yojanīyaḥ | kaṭus tiktaḥ | kaṭu-rasasya tīkṣṇa-śabdenoktatvāt | tatrātikaṭur nimbādiḥ | atyamlātilavaṇātyuṣṇāḥ prasiddhaḥ | ati-tīkṣṇo maricādiḥ | atirūkṣaḥ sneha-śūnyaḥ kaṅgu-kodravādiḥ | atividāhī santāpako rājikādiḥ | duḥkhaṁ tāt-kālikīṁ pīḍām | śokaṁ paścād-bhāvi-daurmanasyam | āmayaṁ rogaṁ ca dhātu-vaiṣamya-dvārā pradadatīti tathā-vidhā āhārā rājasasyeṣṭāḥ | etair liṅgaiḥ rājasā jñeyāḥ sāttvikaiś caita upekṣaṇīyā ity arthaḥ ||9||</w:t>
      </w:r>
    </w:p>
    <w:p w:rsidR="00EF316B" w:rsidRDefault="00EF316B"/>
    <w:p w:rsidR="00EF316B" w:rsidRDefault="00EF316B">
      <w:r>
        <w:rPr>
          <w:b/>
          <w:bCs/>
        </w:rPr>
        <w:t>viśvanāthaḥ :</w:t>
      </w:r>
      <w:r>
        <w:t xml:space="preserve"> ati-śabdaḥ kaṭv-ādiṣu saptasv api sambadhyate | ati-kaṭur nimbādiḥ | aty-amlavaṇoṣṇaḥ prasiddha eva | atitīkṣṇo mūlikā-viṣādir marīcy-ādyā vā | atirūkṣo hiṅgu-kodravādiḥ | vidāhī dāhakaro bhṛṣṭa-caṇakādiḥ | ete duḥkhādi-pradāḥ | tatra duḥkhaṁ tātkāliko rasanākaṇṭhādi-santāpaḥ | śokaḥ paścād-bhāvi-daurmanasyam | āmayo rogaḥ ||9||</w:t>
      </w:r>
    </w:p>
    <w:p w:rsidR="00EF316B" w:rsidRDefault="00EF316B"/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>baladevaḥ :</w:t>
      </w:r>
      <w:r>
        <w:rPr>
          <w:lang w:val="pl-PL"/>
        </w:rPr>
        <w:t xml:space="preserve"> rājasāhāram āha kaṭv iti | saptasv ati-śabdo yojyaḥ | ati-kaṭur iti tikto nimbādir na ca maricādis tasya tīkṣṇa-śabdenokter atyamlo’tilavaṇo’tyuṣṇaś ca | khyāto’titīkṣṇo marīcy-ādir atirukṣaḥ kaṅgukādir atidāhī rājikādiḥ | ete rājasasyeṣṭāḥ, sāttvikānāṁ tu heyāḥ | duḥkhaṁ tātkālikaṁ jihvā kaṇṭhādi-śoṣaṇajam | śoko daurmanasyaṁ pāścātyam āmayo rudhira-kopaḥ | </w:t>
      </w:r>
    </w:p>
    <w:p w:rsidR="00EF316B" w:rsidRDefault="00EF316B">
      <w:pPr>
        <w:pStyle w:val="Heading3"/>
        <w:rPr>
          <w:lang w:val="pl-PL"/>
        </w:rPr>
      </w:pPr>
      <w:r>
        <w:rPr>
          <w:lang w:val="pl-PL"/>
        </w:rPr>
        <w:t>Verse 10</w:t>
      </w:r>
    </w:p>
    <w:p w:rsidR="00EF316B" w:rsidRDefault="00EF316B">
      <w:pPr>
        <w:rPr>
          <w:lang w:val="pl-PL"/>
        </w:rPr>
      </w:pPr>
    </w:p>
    <w:p w:rsidR="00EF316B" w:rsidRDefault="00EF316B">
      <w:pPr>
        <w:pStyle w:val="Deva"/>
        <w:rPr>
          <w:lang w:val="pl-PL"/>
        </w:rPr>
      </w:pPr>
      <w:r>
        <w:rPr>
          <w:lang w:val="pl-PL"/>
        </w:rPr>
        <w:t>YaaTaYaaMa&amp; GaTarSa&amp; PaUiTa PaYauRizTa&amp; c YaTa( )</w:t>
      </w:r>
    </w:p>
    <w:p w:rsidR="00EF316B" w:rsidRDefault="00EF316B">
      <w:pPr>
        <w:pStyle w:val="Deva"/>
        <w:rPr>
          <w:lang w:val="pl-PL"/>
        </w:rPr>
      </w:pPr>
      <w:r>
        <w:rPr>
          <w:lang w:val="pl-PL"/>
        </w:rPr>
        <w:t>oiC^íMaiPa caMaeDYa&amp; &gt;aaeJaNa&amp; TaaMaSaiPa[YaMa( ))10))</w:t>
      </w:r>
    </w:p>
    <w:p w:rsidR="00EF316B" w:rsidRDefault="00EF316B">
      <w:pPr>
        <w:rPr>
          <w:b/>
          <w:bCs/>
          <w:u w:val="single"/>
          <w:lang w:val="pl-PL"/>
        </w:rPr>
      </w:pP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yāta-yāmaṁ gata-rasaṁ pūti paryuṣitaṁ ca yat |</w:t>
      </w: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ucchiṣṭam api cāmedhyaṁ bhojanaṁ tāmasa-priyam ||10||</w:t>
      </w:r>
    </w:p>
    <w:p w:rsidR="00EF316B" w:rsidRDefault="00EF316B">
      <w:pPr>
        <w:rPr>
          <w:b/>
          <w:bCs/>
          <w:u w:val="single"/>
        </w:rPr>
      </w:pPr>
    </w:p>
    <w:p w:rsidR="00EF316B" w:rsidRDefault="00EF316B">
      <w:r>
        <w:rPr>
          <w:b/>
          <w:bCs/>
        </w:rPr>
        <w:t>śrīdharaḥ :</w:t>
      </w:r>
      <w:r>
        <w:t xml:space="preserve"> tathā yāta-yāmam iti | yāto yāmaḥ praharo yasya pakvasyaudanādes tad yāta-yāmam | śaityāvasthāṁ prāptam ity arthaḥ | gatarasaṁ niṣpīḍita-sāram | pūti durgandham | paryūṣitaṁ dināntara-pakvam | ucchiṣṭam anya-bhuktāvaśiṣṭam | amedhyam abhakṣyaṁ kalañjy-ādi | evambhūtaṁ bhojanaṁ tāmasasya priyam ||10||</w:t>
      </w:r>
    </w:p>
    <w:p w:rsidR="00EF316B" w:rsidRDefault="00EF316B"/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>madhusūdanaḥ :</w:t>
      </w:r>
      <w:r>
        <w:rPr>
          <w:bCs/>
          <w:lang w:val="pl-PL"/>
        </w:rPr>
        <w:t xml:space="preserve"> yātayāmam </w:t>
      </w:r>
      <w:r>
        <w:rPr>
          <w:bCs/>
          <w:color w:val="339966"/>
          <w:lang w:val="pl-PL"/>
        </w:rPr>
        <w:t xml:space="preserve">ardha-pakvaṁ nirvīryasya gata-rasa-padenoktatvād </w:t>
      </w:r>
      <w:r>
        <w:rPr>
          <w:bCs/>
          <w:lang w:val="pl-PL"/>
        </w:rPr>
        <w:t xml:space="preserve">iti </w:t>
      </w:r>
      <w:r>
        <w:rPr>
          <w:bCs/>
          <w:color w:val="FF0000"/>
          <w:lang w:val="pl-PL"/>
        </w:rPr>
        <w:t xml:space="preserve">bhāṣyam </w:t>
      </w:r>
      <w:r>
        <w:rPr>
          <w:bCs/>
          <w:lang w:val="pl-PL"/>
        </w:rPr>
        <w:t xml:space="preserve">| gata-rasaṁ virasatāṁ prāptaṁ śuṣkam | yāta-yāmaṁ pakvaṁ sat praharādi-vyavahita-modanādi śaityaṁ prāptam | </w:t>
      </w:r>
      <w:r>
        <w:rPr>
          <w:lang w:val="pl-PL"/>
        </w:rPr>
        <w:t>gata-rasaṁ uddhṛta-sāram mathita-dugdhādīty anye | pūti durgandham | paryūṣitaṁ pakvaṁ sad rātry-antaritam | cena tat-kālonmāda-karaṁ dhattūrādi samuccīyate | yad atiprasiddhaṁ duṣṭatvenocchiṣṭam bhuktāvaśiṣṭam | amedhyam ayajñārham aśuci māṁsādi | api ceti vaidyaka-śāstroktam apathyaṁ samuccīyate | etādṛśaṁ yad bhojanaṁ bhojyaṁ tat tāmasasya priyaṁ sāttvikair atidūrād upekṣaṇīyam ity arthaḥ | etādṛśa-bhojanasya duḥkha-śokāmaya-pradatvam atiprasiddham iti kaṇṭhato noktam |</w:t>
      </w:r>
    </w:p>
    <w:p w:rsidR="00EF316B" w:rsidRDefault="00EF316B">
      <w:pPr>
        <w:rPr>
          <w:lang w:val="pl-PL"/>
        </w:rPr>
      </w:pPr>
    </w:p>
    <w:p w:rsidR="00EF316B" w:rsidRDefault="00EF316B">
      <w:pPr>
        <w:rPr>
          <w:lang w:val="pl-PL"/>
        </w:rPr>
      </w:pPr>
      <w:r>
        <w:rPr>
          <w:lang w:val="pl-PL"/>
        </w:rPr>
        <w:t>atra ca krameṇa rasyādi-vargaḥ sāttvikaḥ | kaṭv-ādi-vargo rājasaḥ | yāta-yāmādi-vargas tāmasa ity uktam āhāra-varga-trayam | tatra sāttvika-varga-virodhitvam itara-varga-dvaye draṣṭavyam | tathā hy atikaṭutvādikaṁ rasyatva-virodhitvāt sthiratva-virodhinī | atyuṣṇatvādikaṁ hṛdyatva-virodhi | āmaya-pradatvam āyuḥ-sattva-balārogya-virodhi | duḥkha-śokaa-pradatvaṁ sukha-prīti-virodhi | evaṁ sāttvika-varga-virodhitvaṁ rājasa-varge spaṣṭam | tathā tāmasa-varge’pi gata-rasatva-yātayāmatva-paryuṣitatvāni yathā-sambhavaṁ rasyatva-snighdhatva-sthiratva-virodhīni | pūtitvocchiṣṭatvāmedhyatvāni hṛdyatva-virodhīni | āyuḥ-sattvādi-virodhitvaṁ tu spaṣṭam eva | rājasa-varge dṛṣṭa-virodha-mātraṁ tāmasa-varge tu dṛṣṭādṛṣṭa-virodha ity atiśayaḥ ||10||</w:t>
      </w:r>
    </w:p>
    <w:p w:rsidR="00EF316B" w:rsidRDefault="00EF316B">
      <w:pPr>
        <w:rPr>
          <w:lang w:val="pl-PL"/>
        </w:rPr>
      </w:pPr>
    </w:p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>viśvanāthaḥ :</w:t>
      </w:r>
      <w:r>
        <w:rPr>
          <w:lang w:val="pl-PL"/>
        </w:rPr>
        <w:t xml:space="preserve"> yāto yāmaḥ praharo yasya pakvasyaudanādes tad yāta-yāmaṁ śaityāvasthāṁ prāptam ity arthaḥ | gata-rasaṁ gata-svābhāvika-rasaṁ niṣpīḍita-rasam pakvāmratva-gaṣṭy-ādikaṁ vā | pūti durgandham | paryūṣitaṁ dināntara-pakvam | ucchiṣṭam gurvādibhyo’nyeṣāṁ bhuktāvaśiṣṭam | amedhyam abhakṣyaṁ kalajñādi | tataś caivaṁ paryālocya sva-hitaiṣibhiḥ sāttvika āhāraḥ sevya iti bhāvaḥ | vaiṣṇavais tu so’pi bhagavad-aniveditas tyājya eva | bhagavan-niveditam annādikaṁ tu nirguṇa-bhakta-loka-priyam iti śrī-bhāgavatāj jñeyam ||10||</w:t>
      </w:r>
    </w:p>
    <w:p w:rsidR="00EF316B" w:rsidRDefault="00EF316B">
      <w:pPr>
        <w:rPr>
          <w:lang w:val="pl-PL"/>
        </w:rPr>
      </w:pPr>
    </w:p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>baladevaḥ :</w:t>
      </w:r>
      <w:r>
        <w:rPr>
          <w:lang w:val="pl-PL"/>
        </w:rPr>
        <w:t xml:space="preserve"> tāmasāhāram āha yāteti | yāto’tikrānto yāmaḥ praharo yasya rāddhasyānnādes tad yātayāmam | gata-rasaṁ vairasyavat | pūtiḥ durgandham | paryuṣitaṁ pūrve’hni rāddham ucchiṣṭaṁ guror anyeṣāṁ bhuktāvaśiṣṭam amedhyam apavitraṁ kalañjādi | īdṛg-bhojanaṁ tāmasānāṁ priyaṁ sāttvikānāṁ tv atidūrato heyam ||10||</w:t>
      </w:r>
    </w:p>
    <w:p w:rsidR="00EF316B" w:rsidRDefault="00EF316B">
      <w:pPr>
        <w:pStyle w:val="Heading3"/>
        <w:rPr>
          <w:lang w:val="pl-PL"/>
        </w:rPr>
      </w:pPr>
      <w:r>
        <w:rPr>
          <w:lang w:val="pl-PL"/>
        </w:rPr>
        <w:t>Verse 11</w:t>
      </w:r>
    </w:p>
    <w:p w:rsidR="00EF316B" w:rsidRDefault="00EF316B">
      <w:pPr>
        <w:rPr>
          <w:lang w:val="pl-PL"/>
        </w:rPr>
      </w:pPr>
    </w:p>
    <w:p w:rsidR="00EF316B" w:rsidRDefault="00EF316B">
      <w:pPr>
        <w:pStyle w:val="Deva"/>
        <w:rPr>
          <w:lang w:val="pl-PL"/>
        </w:rPr>
      </w:pPr>
      <w:r>
        <w:rPr>
          <w:lang w:val="pl-PL"/>
        </w:rPr>
        <w:t>Af-l/ak-ai¿i&gt;aYaRjae iviDad*íae Ya wJYaTae )</w:t>
      </w:r>
    </w:p>
    <w:p w:rsidR="00EF316B" w:rsidRDefault="00EF316B">
      <w:pPr>
        <w:pStyle w:val="Deva"/>
        <w:rPr>
          <w:lang w:val="pl-PL"/>
        </w:rPr>
      </w:pPr>
      <w:r>
        <w:rPr>
          <w:lang w:val="pl-PL"/>
        </w:rPr>
        <w:t>YaíVYaMaeveiTa MaNa" SaMaaDaaYa Sa Saaitvk-" ))11))</w:t>
      </w:r>
    </w:p>
    <w:p w:rsidR="00EF316B" w:rsidRDefault="00EF316B">
      <w:pPr>
        <w:rPr>
          <w:lang w:val="pl-PL"/>
        </w:rPr>
      </w:pP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aphalākāṅkṣibhir yajño vidhi-dṛṣṭo ya ijyate |</w:t>
      </w: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yaṣṭavyam eveti manaḥ samādhāya sa sāttvikaḥ ||11||</w:t>
      </w:r>
    </w:p>
    <w:p w:rsidR="00EF316B" w:rsidRDefault="00EF316B"/>
    <w:p w:rsidR="00EF316B" w:rsidRDefault="00EF316B">
      <w:r>
        <w:rPr>
          <w:b/>
          <w:bCs/>
        </w:rPr>
        <w:t>śrīdharaḥ :</w:t>
      </w:r>
      <w:r>
        <w:t xml:space="preserve"> yajño’pi trividhaḥ | tatra sāttvikaṁ yajñam āha aphalākāṅkṣibhir iti | phalākāṅkṣā-rahitaiḥ puruṣair vidhinādiṣṭa āvaśyakatayā vihito yo yajña ijyate’nuṣṭhīyate sa sāttviko yajñaḥ | katham ijyate | yaṣṭavyam eveti | yajñānuṣṭhānam eva kāryam | nānyat phalaṁ sādhanīyam ity evaṁ manaḥ samādhāyaikāgraṁ kṛtvety arthaḥ ||11||</w:t>
      </w:r>
    </w:p>
    <w:p w:rsidR="00EF316B" w:rsidRDefault="00EF316B"/>
    <w:p w:rsidR="00EF316B" w:rsidRDefault="00EF316B">
      <w:r>
        <w:rPr>
          <w:b/>
          <w:bCs/>
        </w:rPr>
        <w:t>madhusūdanaḥ :</w:t>
      </w:r>
      <w:r>
        <w:rPr>
          <w:bCs/>
        </w:rPr>
        <w:t xml:space="preserve"> idānīṁ krama-prāptaṁ trividhaṁ </w:t>
      </w:r>
      <w:r>
        <w:t>yajñam āha aphaleti tribhiḥ | agnihotra-darśapūrṇamāsa-cāturmāsya-paśu-bandha-jyotiṣṭomādir yajño dvividhaḥ kāmyo nityaś ca | phala-saṁyogena coditaḥ kāmyaḥ sarvāṅgopasaṁhāreṇaiva mukhya-kalpenānuṣṭheyaḥ | phala-saṁyogaṁ vinā jīvanādi-nimitta-saṁyogena coditaḥ sarvāṅgopasaṁhārāsambhave pratinidhy-ādy-upādānenāmukhya-kalpenāpy anuṣṭheyo nityaḥ | tatra sarvāṅgopasaṁhārāsambhave’pi pratinidhim upādāyāvaśyaṁ yaṣṭavyam eva pratyavāya-parihārāyāyāvaśyaka-jīvanādi-nimittena coditatvād iti manaḥ samādhāya niścityāphalākāṅkṣibhir antaḥ-karaṇa-śuddhy-arthitayā kāmya-prayoga-vimukhair vidhi-dṛṣṭo yathā-śāstraṁ niścito yo yajña ijyate’nuṣṭhīyate sa yathā-śāstram antaḥ-karaṇa-śuddhy-artham anuṣṭhīyamāno nitya-prayogaḥ sāttviko jñeyaḥ ||11||</w:t>
      </w:r>
    </w:p>
    <w:p w:rsidR="00EF316B" w:rsidRDefault="00EF316B"/>
    <w:p w:rsidR="00EF316B" w:rsidRDefault="00EF316B">
      <w:r>
        <w:rPr>
          <w:b/>
          <w:bCs/>
        </w:rPr>
        <w:t>viśvanāthaḥ :</w:t>
      </w:r>
      <w:r>
        <w:t xml:space="preserve"> atha yajñasya traividhyam āha aphalākāṅkṣibhir iti | phalākāṅkṣā-rāhitye kathaṁ yajñe pravṛttir ata āha -- yaṣṭavyam eveti | svānuṣṭheyatvena śāstroktatvād avaśya-kartavyam etad iti manaḥ samādhāya ||11||</w:t>
      </w:r>
    </w:p>
    <w:p w:rsidR="00EF316B" w:rsidRDefault="00EF316B"/>
    <w:p w:rsidR="00EF316B" w:rsidRDefault="00EF316B">
      <w:r>
        <w:rPr>
          <w:b/>
          <w:bCs/>
        </w:rPr>
        <w:t>baladevaḥ :</w:t>
      </w:r>
      <w:r>
        <w:t xml:space="preserve"> atha yajña-traividhyam āha aphaleti tribhiḥ | aphalākāṅkṣibhiḥ phalecchā-śūnyair yo yajña ijyate kriyate vidhi-dṛṣṭo vidhi-vākyāj jātaḥ sa sāttvikaḥ | nanu phalecchāṁ vinā tatra kathaṁ pravṛttis tatrāha yaṣṭavyam eveti | māṁ prati vedenoktatvāt tat yajanam eva kāryaṁ, na tu tena phalaṁ sādhyam iti manaḥ samādhāyaikāgraṁ kṛtvety arthaḥ ||11||</w:t>
      </w:r>
    </w:p>
    <w:p w:rsidR="00EF316B" w:rsidRDefault="00EF316B"/>
    <w:p w:rsidR="00EF316B" w:rsidRDefault="00EF316B">
      <w:pPr>
        <w:pStyle w:val="Heading3"/>
      </w:pPr>
      <w:r>
        <w:t>Verse 12</w:t>
      </w:r>
    </w:p>
    <w:p w:rsidR="00EF316B" w:rsidRDefault="00EF316B"/>
    <w:p w:rsidR="00EF316B" w:rsidRDefault="00EF316B">
      <w:pPr>
        <w:pStyle w:val="Deva"/>
        <w:rPr>
          <w:lang w:val="sa-IN"/>
        </w:rPr>
      </w:pPr>
      <w:r>
        <w:rPr>
          <w:lang w:val="sa-IN"/>
        </w:rPr>
        <w:t>Ai&gt;aSa&amp;DaaYa Tau f-l&amp;/ dM&gt;aaQaRMaiPa cEv YaTa( )</w:t>
      </w:r>
    </w:p>
    <w:p w:rsidR="00EF316B" w:rsidRDefault="00EF316B">
      <w:pPr>
        <w:pStyle w:val="Deva"/>
        <w:rPr>
          <w:lang w:val="sa-IN"/>
        </w:rPr>
      </w:pPr>
      <w:r>
        <w:rPr>
          <w:lang w:val="sa-IN"/>
        </w:rPr>
        <w:t>wJYaTae &gt;arTaī[eñ Ta&amp; Yaj&amp; iviṬ raJaSaMa( ))12))</w:t>
      </w:r>
    </w:p>
    <w:p w:rsidR="00EF316B" w:rsidRDefault="00EF316B">
      <w:pPr>
        <w:rPr>
          <w:b/>
          <w:bCs/>
          <w:u w:val="single"/>
        </w:rPr>
      </w:pP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abhisaṁdhāya tu phalaṁ dambhārtham api caiva yat |</w:t>
      </w: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ijyate bharata-śreṣṭha taṁ yajñaṁ viddhi rājasam ||12||</w:t>
      </w:r>
    </w:p>
    <w:p w:rsidR="00EF316B" w:rsidRDefault="00EF316B"/>
    <w:p w:rsidR="00EF316B" w:rsidRDefault="00EF316B">
      <w:r>
        <w:rPr>
          <w:b/>
          <w:bCs/>
        </w:rPr>
        <w:t>śrīdharaḥ :</w:t>
      </w:r>
      <w:r>
        <w:t xml:space="preserve"> rājasaṁ yajñam āha abhisandhāyeti | phalam abhisandhāyoddiśya tu yad ijyate yajñaḥ kriyate | dambhārthaṁ ca sva-mahattva-khyāpanārthaṁ ca | taṁ yajñaṁ rājasaṁ viddhi ||12||</w:t>
      </w:r>
    </w:p>
    <w:p w:rsidR="00EF316B" w:rsidRDefault="00EF316B">
      <w:pPr>
        <w:pStyle w:val="TOAHeading"/>
        <w:widowControl/>
        <w:tabs>
          <w:tab w:val="clear" w:pos="9360"/>
        </w:tabs>
        <w:suppressAutoHyphens w:val="0"/>
        <w:autoSpaceDE/>
        <w:autoSpaceDN/>
        <w:adjustRightInd/>
        <w:spacing w:line="240" w:lineRule="auto"/>
        <w:rPr>
          <w:rFonts w:ascii="Tamal" w:hAnsi="Tamal" w:cs="Times New Roman"/>
          <w:lang w:val="sa-IN"/>
        </w:rPr>
      </w:pPr>
    </w:p>
    <w:p w:rsidR="00EF316B" w:rsidRDefault="00EF316B">
      <w:r>
        <w:rPr>
          <w:b/>
          <w:bCs/>
        </w:rPr>
        <w:t>madhusūdanaḥ :</w:t>
      </w:r>
      <w:r>
        <w:rPr>
          <w:bCs/>
        </w:rPr>
        <w:t xml:space="preserve"> phalaṁ kāmyaṁ svargādi abhisandhāyoddiśya na tv antaḥkaraṇa-śuddhiḥ | tur nitya-prayoga-vailakṣaṇya-sūcanārthaḥ | dambho loke dhārmikatva-khyāpanaṁ tad-artham | api caiveti vikalpa-samuccayābhyāṁ traividhya-sūcanārtham | pāralaukikaṁ phalam abhisandhāyaivādambhārthatve’pi pāralaukika-phalānabhisandhāne’pi dambhārtham eveti vikalpena dvau pakṣau | pāralaukika-phalārtham apy aihalaukika-dambhārtham apīti samuccayenaikaḥ pakṣaḥ | evaṁ dṛṣṭādṛṣṭa-phalābhisandhināntaḥ-karaṇa-śuddhim anuddiśya yad ijyate yathā-śāstraṁ yo yajño’nuṣṭhīyate taṁ </w:t>
      </w:r>
      <w:r>
        <w:t>yajñaṁ rājasaṁ viddhi hānāya | he bharata-śreṣṭheti yogyatva-sūcanam ||12||</w:t>
      </w:r>
    </w:p>
    <w:p w:rsidR="00EF316B" w:rsidRDefault="00EF316B"/>
    <w:p w:rsidR="00EF316B" w:rsidRDefault="00EF316B">
      <w:r>
        <w:rPr>
          <w:b/>
          <w:bCs/>
        </w:rPr>
        <w:t>viśvanāthaḥ :</w:t>
      </w:r>
      <w:r>
        <w:t xml:space="preserve"> Nothing ||12||</w:t>
      </w:r>
    </w:p>
    <w:p w:rsidR="00EF316B" w:rsidRDefault="00EF316B">
      <w:pPr>
        <w:pStyle w:val="TOAHeading"/>
        <w:widowControl/>
        <w:tabs>
          <w:tab w:val="clear" w:pos="9360"/>
        </w:tabs>
        <w:suppressAutoHyphens w:val="0"/>
        <w:autoSpaceDE/>
        <w:autoSpaceDN/>
        <w:adjustRightInd/>
        <w:spacing w:line="240" w:lineRule="auto"/>
        <w:rPr>
          <w:rFonts w:ascii="Tamal" w:hAnsi="Tamal" w:cs="Times New Roman"/>
          <w:lang w:val="sa-IN"/>
        </w:rPr>
      </w:pPr>
    </w:p>
    <w:p w:rsidR="00EF316B" w:rsidRDefault="00EF316B">
      <w:r>
        <w:rPr>
          <w:b/>
          <w:bCs/>
        </w:rPr>
        <w:t>baladevaḥ :</w:t>
      </w:r>
      <w:r>
        <w:t xml:space="preserve"> phalaṁ svargādikam abhisandhāya yad ijyate dambhārhtaṁ vā svamahima-khyāpanāya, taṁ yajñaṁ rājasaṁ viddhi ||12||</w:t>
      </w:r>
    </w:p>
    <w:p w:rsidR="00EF316B" w:rsidRDefault="00EF316B">
      <w:pPr>
        <w:pStyle w:val="Heading3"/>
      </w:pPr>
    </w:p>
    <w:p w:rsidR="00EF316B" w:rsidRDefault="00EF316B">
      <w:pPr>
        <w:pStyle w:val="Heading3"/>
      </w:pPr>
      <w:r>
        <w:t>Verse 13</w:t>
      </w:r>
    </w:p>
    <w:p w:rsidR="00EF316B" w:rsidRDefault="00EF316B"/>
    <w:p w:rsidR="00EF316B" w:rsidRDefault="00EF316B">
      <w:pPr>
        <w:pStyle w:val="Deva"/>
        <w:rPr>
          <w:lang w:val="sa-IN"/>
        </w:rPr>
      </w:pPr>
      <w:r>
        <w:rPr>
          <w:lang w:val="sa-IN"/>
        </w:rPr>
        <w:t>iviDahqNaMaSa*íaṁ&amp; MaN}ahqNaMadi+a&lt;aMa( )</w:t>
      </w:r>
    </w:p>
    <w:p w:rsidR="00EF316B" w:rsidRDefault="00EF316B">
      <w:pPr>
        <w:pStyle w:val="Deva"/>
        <w:rPr>
          <w:lang w:val="sa-IN"/>
        </w:rPr>
      </w:pPr>
      <w:r>
        <w:rPr>
          <w:lang w:val="sa-IN"/>
        </w:rPr>
        <w:t>ī[ṬaivrihTa&amp; Yaj&amp; TaaMaSa&amp; Pairc+aTae ))13))</w:t>
      </w:r>
    </w:p>
    <w:p w:rsidR="00EF316B" w:rsidRDefault="00EF316B"/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vidhi-hīnam asṛṣṭānnaṁ mantra-hīnam adakṣiṇam |</w:t>
      </w: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śraddhā-virahitaṁ yajñaṁ tāmasaṁ paricakṣate ||13||</w:t>
      </w:r>
    </w:p>
    <w:p w:rsidR="00EF316B" w:rsidRDefault="00EF316B">
      <w:pPr>
        <w:rPr>
          <w:b/>
          <w:bCs/>
        </w:rPr>
      </w:pPr>
    </w:p>
    <w:p w:rsidR="00EF316B" w:rsidRDefault="00EF316B">
      <w:r>
        <w:rPr>
          <w:b/>
          <w:bCs/>
        </w:rPr>
        <w:t>śrīdharaḥ :</w:t>
      </w:r>
      <w:r>
        <w:t xml:space="preserve"> tāmasaṁ yajñam āha vidhi-hīnam iti | vidhi-hīnaṁ śāstrokta-vidhi-śūnyam asṛṣṭānnaṁ brāhmaṇādibhyo na sṛṣṭaṁ na niṣpāditam annaṁ yasmiṁs tam | mantrair hīnaṁ | yathokta-dakṣiṇā-rahitaṁ śraddhā-śūnyaṁ ca yajñaṁ tāmasaṁ paricakṣate kathayanti śiṣṭāḥ ||13||</w:t>
      </w:r>
    </w:p>
    <w:p w:rsidR="00EF316B" w:rsidRDefault="00EF316B">
      <w:pPr>
        <w:pStyle w:val="TOAHeading"/>
        <w:widowControl/>
        <w:tabs>
          <w:tab w:val="clear" w:pos="9360"/>
        </w:tabs>
        <w:suppressAutoHyphens w:val="0"/>
        <w:autoSpaceDE/>
        <w:autoSpaceDN/>
        <w:adjustRightInd/>
        <w:spacing w:line="240" w:lineRule="auto"/>
        <w:rPr>
          <w:rFonts w:ascii="Tamal" w:hAnsi="Tamal" w:cs="Times New Roman"/>
          <w:lang w:val="sa-IN"/>
        </w:rPr>
      </w:pPr>
    </w:p>
    <w:p w:rsidR="00EF316B" w:rsidRDefault="00EF316B">
      <w:r>
        <w:rPr>
          <w:b/>
          <w:bCs/>
        </w:rPr>
        <w:t>madhusūdanaḥ :</w:t>
      </w:r>
      <w:r>
        <w:t xml:space="preserve"> yathā-śāstra-bodhita-viparītam anna-dāna-hīnaṁ svarato varṇataś ca mantra-hīnaṁ yathokta-dakṣiṇā-hīnam ṛtvig-dveṣādinā śraddhā-rahitaṁ tāmasaṁ yajñaṁ paricakṣate śiṣṭāḥ | vidhi-hīnatvādy-ekaika-viśeṣaṇaḥ pañca-vidhaḥ sarva-viśeṣaṇa-samuccayena caika-vidha iti ṣaṭ | dvi-tri-catur-viśeṣaṇa-samuccayena ca bahavo bhedās tāmasa-yajñasya jñeyāḥ | rājase yajñe’ntaḥ-karaṇa-śuddhy-abhāve’pi phalotpādakam apūrvam asti yathā-śāstram anuṣṭhānāt | tāmase tv ayathā-śāstrānuṣṭhānān na kim apy apūrvam astīty atiśayaḥ ||13||</w:t>
      </w:r>
    </w:p>
    <w:p w:rsidR="00EF316B" w:rsidRDefault="00EF316B"/>
    <w:p w:rsidR="00EF316B" w:rsidRDefault="00EF316B">
      <w:r>
        <w:rPr>
          <w:b/>
          <w:bCs/>
        </w:rPr>
        <w:t>viśvanāthaḥ :</w:t>
      </w:r>
      <w:r>
        <w:t xml:space="preserve"> asṛṣṭānnam anna-dāna-rahitam ||13||</w:t>
      </w:r>
    </w:p>
    <w:p w:rsidR="00EF316B" w:rsidRDefault="00EF316B">
      <w:pPr>
        <w:pStyle w:val="TOAHeading"/>
        <w:widowControl/>
        <w:tabs>
          <w:tab w:val="clear" w:pos="9360"/>
        </w:tabs>
        <w:suppressAutoHyphens w:val="0"/>
        <w:autoSpaceDE/>
        <w:autoSpaceDN/>
        <w:adjustRightInd/>
        <w:spacing w:line="240" w:lineRule="auto"/>
        <w:rPr>
          <w:rFonts w:ascii="Tamal" w:hAnsi="Tamal" w:cs="Times New Roman"/>
          <w:lang w:val="sa-IN"/>
        </w:rPr>
      </w:pPr>
    </w:p>
    <w:p w:rsidR="00EF316B" w:rsidRDefault="00EF316B">
      <w:r>
        <w:rPr>
          <w:b/>
          <w:bCs/>
        </w:rPr>
        <w:t>baladevaḥ :</w:t>
      </w:r>
      <w:r>
        <w:t xml:space="preserve"> vidhīti asṛṣṭānnam anna-dāna-rahitaṁ mantra-hīnaṁ svarato varṇataś ca hīnena mantraṇopetaṁ śraddhā-virahitaṁ ṛtvig-vidveṣāt ||13||</w:t>
      </w:r>
    </w:p>
    <w:p w:rsidR="00EF316B" w:rsidRDefault="00EF316B">
      <w:pPr>
        <w:pStyle w:val="Heading3"/>
      </w:pPr>
      <w:r>
        <w:t>Verse 14</w:t>
      </w:r>
    </w:p>
    <w:p w:rsidR="00EF316B" w:rsidRDefault="00EF316B">
      <w:pPr>
        <w:pStyle w:val="Deva"/>
        <w:rPr>
          <w:lang w:val="sa-IN"/>
        </w:rPr>
      </w:pPr>
      <w:r>
        <w:rPr>
          <w:lang w:val="sa-IN"/>
        </w:rPr>
        <w:t>deviŪJaGauṛPa[ajPaUJaNa&amp; XaaEcMaaJaRvMa( )</w:t>
      </w:r>
    </w:p>
    <w:p w:rsidR="00EF316B" w:rsidRDefault="00EF316B">
      <w:pPr>
        <w:pStyle w:val="Deva"/>
        <w:rPr>
          <w:lang w:val="sa-IN"/>
        </w:rPr>
      </w:pPr>
      <w:r>
        <w:rPr>
          <w:lang w:val="sa-IN"/>
        </w:rPr>
        <w:t>b]øcYaRMaih&amp;Saa c Xaarqr&amp; TaPa oCYaTae ))14))</w:t>
      </w:r>
    </w:p>
    <w:p w:rsidR="00EF316B" w:rsidRDefault="00EF316B"/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deva-dvija-guru-prājña-pūjanaṁ śaucam ārjavam |</w:t>
      </w: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brahmacaryam ahiṁsā ca śārīraṁ tapa ucyate ||14||</w:t>
      </w:r>
    </w:p>
    <w:p w:rsidR="00EF316B" w:rsidRDefault="00EF316B"/>
    <w:p w:rsidR="00EF316B" w:rsidRDefault="00EF316B">
      <w:r>
        <w:rPr>
          <w:b/>
          <w:bCs/>
        </w:rPr>
        <w:t>śrīdharaḥ :</w:t>
      </w:r>
      <w:r>
        <w:t xml:space="preserve"> tapasaḥ sāttvikādi-bhedaṁ darśayituṁ prathamaṁ tāvat śārīrādi-bhedena tasya traividhyam āha devety ādi tribhiḥ | tatra śārīram āha deveti | prājñā guru-vyaktiriktā anye’pi tattva-vidaḥ | deva-brāhmaṇādi-pūjanaṁ śaucādikaṁ ca śārīraṁ śarīra-nirvartyaṁ tapa ucyate ||14||</w:t>
      </w:r>
    </w:p>
    <w:p w:rsidR="00EF316B" w:rsidRDefault="00EF316B"/>
    <w:p w:rsidR="00EF316B" w:rsidRDefault="00EF316B">
      <w:r>
        <w:rPr>
          <w:b/>
          <w:bCs/>
        </w:rPr>
        <w:t>madhusūdanaḥ :</w:t>
      </w:r>
      <w:r>
        <w:t xml:space="preserve"> krama-prāptasya tapasaḥ sāttvikādi-bhedaṁ kathayituṁ śārīra-vācika-mānasa-bhedena tasya travidhyam āha tribhiḥ deveti | devā brahma-viṣṇu-śiva-sūryāgni-durgādayaḥ | dvijā dvijottamā brāhmaṇāḥ | guravaḥ pitṛ-mātr-ācāryādayaḥ | prājñāḥ paṇḍitāḥ vidita-veda-tad-upakaraṇārthāḥ | teṣāṁ pūjanaṁ praṇāma-śuśrūṣādi yathā-śāstraṁ | śaucaṁ mṛj-jalābhyāṁ śarīra-śodhanam | ārjavam akauṭilyaṁ bhāva-saṁśuddhi-śabdena mānase tapasi vakṣyati | śārīraṁ tv ārjavaṁ vihita-pratiṣiddhayor eka-rūpa-pravṛtti-nivṛtti-śālitvam | brahmacaryaṁ niṣiddha-maithuna-nivṛttiḥ | ahiṁsā-śāstrīya-prāṇi-pīḍanābhāvaḥ | ca-kārād asteyāparigrahāv api | śārīraṁ śarīra-pradhānaiḥ kartrādibhiḥ sādhyaṁ na tu kevalena śarīreṇa | pañcaite tasya hetava iti hi vakṣyati | itthaṁ śārīraṁ tapa ucyate ||14||</w:t>
      </w:r>
    </w:p>
    <w:p w:rsidR="00EF316B" w:rsidRDefault="00EF316B">
      <w:pPr>
        <w:rPr>
          <w:b/>
          <w:bCs/>
          <w:u w:val="single"/>
        </w:rPr>
      </w:pPr>
    </w:p>
    <w:p w:rsidR="00EF316B" w:rsidRDefault="00EF316B">
      <w:r>
        <w:rPr>
          <w:b/>
          <w:bCs/>
        </w:rPr>
        <w:t>viśvanāthaḥ :</w:t>
      </w:r>
      <w:r>
        <w:t xml:space="preserve"> tapasas traividhyaṁ vadana prathamaṁ sāttvikasya tapasas traividhyam āha devety ādi tribhiḥ ||14||</w:t>
      </w:r>
    </w:p>
    <w:p w:rsidR="00EF316B" w:rsidRDefault="00EF316B"/>
    <w:p w:rsidR="00EF316B" w:rsidRDefault="00EF316B">
      <w:r>
        <w:rPr>
          <w:b/>
          <w:bCs/>
        </w:rPr>
        <w:t>baladevaḥ :</w:t>
      </w:r>
      <w:r>
        <w:t xml:space="preserve"> krama-prāptasya tapasaḥ sāttvikādi-bhedaṁ vaktuṁ tasyādau śārīrādi-bhāvena traividhyam āha deveti tribhiḥ | devā vasu-rudrādayo dvijā brāhmaṇa-śreṣṭhā guravo mātṛ-pitṛ-deśikāḥ prājñā vidita-veda-vedāṅgāḥ pare’tra teṣāṁ pūjanam | śaucaṁ dvividham uktam | ārjavaṁ vihita-niṣiddhayor aikya-rūpyeṇa pravṛtti-nivṛttatvam | brahmacaryaṁ vihita-maithunaṁ ca | etac chārīraṁ śarīra-nirvartyaṁ tapaḥ ||14||</w:t>
      </w:r>
    </w:p>
    <w:p w:rsidR="00EF316B" w:rsidRDefault="00EF316B">
      <w:pPr>
        <w:pStyle w:val="Heading3"/>
      </w:pPr>
      <w:r>
        <w:t>Verse 15</w:t>
      </w:r>
    </w:p>
    <w:p w:rsidR="00EF316B" w:rsidRDefault="00EF316B"/>
    <w:p w:rsidR="00EF316B" w:rsidRDefault="00EF316B">
      <w:pPr>
        <w:pStyle w:val="Deva"/>
        <w:rPr>
          <w:lang w:val="sa-IN"/>
        </w:rPr>
      </w:pPr>
      <w:r>
        <w:rPr>
          <w:lang w:val="sa-IN"/>
        </w:rPr>
        <w:t>ANauŪeGak-r&amp; vaKYa&amp; SaTYa&amp; iPa[YaihTa&amp; c YaTa( )</w:t>
      </w:r>
    </w:p>
    <w:p w:rsidR="00EF316B" w:rsidRDefault="00EF316B">
      <w:pPr>
        <w:pStyle w:val="Deva"/>
        <w:rPr>
          <w:lang w:val="sa-IN"/>
        </w:rPr>
      </w:pPr>
      <w:r>
        <w:rPr>
          <w:lang w:val="sa-IN"/>
        </w:rPr>
        <w:t>SvaDYaaYaa&gt;YaSaNa&amp; cEv vax(MaYa&amp; TaPa oCYaTae ))15))</w:t>
      </w:r>
    </w:p>
    <w:p w:rsidR="00EF316B" w:rsidRDefault="00EF316B">
      <w:pPr>
        <w:rPr>
          <w:b/>
          <w:bCs/>
          <w:u w:val="single"/>
        </w:rPr>
      </w:pP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anudvega-karaṁ vākyaṁ satyaṁ priya-hitaṁ ca yat |</w:t>
      </w: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svādhyāyābhyasanaṁ caiva vāṅ-mayaṁ tapa ucyate ||15||</w:t>
      </w:r>
    </w:p>
    <w:p w:rsidR="00EF316B" w:rsidRDefault="00EF316B">
      <w:pPr>
        <w:rPr>
          <w:b/>
          <w:bCs/>
          <w:u w:val="single"/>
        </w:rPr>
      </w:pPr>
    </w:p>
    <w:p w:rsidR="00EF316B" w:rsidRDefault="00EF316B">
      <w:r>
        <w:rPr>
          <w:b/>
          <w:bCs/>
        </w:rPr>
        <w:t>śrīdharaḥ :</w:t>
      </w:r>
      <w:r>
        <w:t xml:space="preserve"> vācikaṁ tapa āha anudvegakaram iti | udvegaṁ bhayaṁ na karotīty anudvegakaraṁ vākyam | satyaṁ śrotuḥ priyam | hitaṁ ca pariṇāme sukha-karam | svādhyāyābhyasanaṁ vedābhyāsaś ca vāṅ-mayaṁ vācā nirvartyaṁ tapaḥ ||15||</w:t>
      </w:r>
    </w:p>
    <w:p w:rsidR="00EF316B" w:rsidRDefault="00EF316B"/>
    <w:p w:rsidR="00EF316B" w:rsidRDefault="00EF316B">
      <w:r>
        <w:rPr>
          <w:b/>
          <w:bCs/>
        </w:rPr>
        <w:t>madhusūdanaḥ :</w:t>
      </w:r>
      <w:r>
        <w:t xml:space="preserve"> anudvega-karaṁ na kasyacid duḥkha-karaṁ, satyaṁ pramāṇa-mūlam abādhitārtham | priyaṁ śrotus tat-kāla-śruti-sukhaṁ hitaṁ pariṇāme sukha-karam | ca-kāro viśeṣaṇānāṁ samucchayārthaḥ | anudvega-karatvādi-viśeṣaṇa-catuṣṭayena viśiṣṭaṁ na tv ekenāpi viśeṣaṇena nyūnam | yad vākyaṁ yathā śānto bhava vatsa svādhyāyaṁ yogaṁ cānutiṣṭha tathā te śreyo bhaviṣyatīty ādi tad vāṅ-mayaṁ vācikaṁ tapaḥ śārīravat | svādhyāyābhyasanaṁ ca yathā-vidhi vedābhyāsaś ca vāṅ-mayaṁ tapa ucyate | eva-kāraḥ prāg-viśeṣaṇa-samuccayāvadhāraṇe vyākhyātavyaḥ ||15||</w:t>
      </w:r>
    </w:p>
    <w:p w:rsidR="00EF316B" w:rsidRDefault="00EF316B"/>
    <w:p w:rsidR="00EF316B" w:rsidRDefault="00EF316B">
      <w:r>
        <w:rPr>
          <w:b/>
          <w:bCs/>
        </w:rPr>
        <w:t>viśvanāthaḥ :</w:t>
      </w:r>
      <w:r>
        <w:t xml:space="preserve"> anudvega-karaṁ sambodhya-bhinnānām apy unudvejakam ||15||</w:t>
      </w:r>
    </w:p>
    <w:p w:rsidR="00EF316B" w:rsidRDefault="00EF316B"/>
    <w:p w:rsidR="00EF316B" w:rsidRDefault="00EF316B">
      <w:r>
        <w:rPr>
          <w:b/>
          <w:bCs/>
        </w:rPr>
        <w:t>baladevaḥ :</w:t>
      </w:r>
      <w:r>
        <w:t xml:space="preserve"> anudvegakaram udvegaṁ bhayaṁ kasyāpi yan na karoti | satyaṁ pramāṇikam | śrotuḥ priyam | pariṇāme hitaṁ ca | etad-viśeṣaṇa-catuṣṭayavad-vākyaṁ tathā svādhyāyasya vedābhyasanaṁ ca vāṅ-mayaṁ vācā nirvartyaṁ tapaḥ ||15||</w:t>
      </w:r>
    </w:p>
    <w:p w:rsidR="00EF316B" w:rsidRDefault="00EF316B">
      <w:pPr>
        <w:pStyle w:val="Heading3"/>
      </w:pPr>
      <w:r>
        <w:t>Verse 16</w:t>
      </w:r>
    </w:p>
    <w:p w:rsidR="00EF316B" w:rsidRDefault="00EF316B"/>
    <w:p w:rsidR="00EF316B" w:rsidRDefault="00EF316B">
      <w:pPr>
        <w:pStyle w:val="Deva"/>
        <w:rPr>
          <w:lang w:val="sa-IN"/>
        </w:rPr>
      </w:pPr>
      <w:r>
        <w:rPr>
          <w:lang w:val="sa-IN"/>
        </w:rPr>
        <w:t>MaNa"Pa[Saad" SaaEMYaTv&amp; MaaENaMaaTMaiviNaGa]h" )</w:t>
      </w:r>
    </w:p>
    <w:p w:rsidR="00EF316B" w:rsidRDefault="00EF316B">
      <w:pPr>
        <w:pStyle w:val="Deva"/>
        <w:rPr>
          <w:lang w:val="sa-IN"/>
        </w:rPr>
      </w:pPr>
      <w:r>
        <w:rPr>
          <w:lang w:val="sa-IN"/>
        </w:rPr>
        <w:t>&gt;aavSa&amp;XauiṬirTYaeTataPaae MaaNaSaMauCYaTae ))16))</w:t>
      </w:r>
    </w:p>
    <w:p w:rsidR="00EF316B" w:rsidRDefault="00EF316B">
      <w:pPr>
        <w:rPr>
          <w:b/>
          <w:bCs/>
          <w:u w:val="single"/>
        </w:rPr>
      </w:pP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manaḥ-prasādaḥ saumyatvaṁ maunam ātma-vinigrahaḥ |</w:t>
      </w: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bhāva-saṁśuddhir ity etat tapo mānasam ucyate ||16||</w:t>
      </w:r>
    </w:p>
    <w:p w:rsidR="00EF316B" w:rsidRDefault="00EF316B">
      <w:pPr>
        <w:rPr>
          <w:b/>
          <w:bCs/>
          <w:u w:val="single"/>
        </w:rPr>
      </w:pPr>
    </w:p>
    <w:p w:rsidR="00EF316B" w:rsidRDefault="00EF316B">
      <w:r>
        <w:rPr>
          <w:b/>
          <w:bCs/>
        </w:rPr>
        <w:t>śrīdharaḥ :</w:t>
      </w:r>
      <w:r>
        <w:t xml:space="preserve"> mānasaṁ tapa āha manaḥ-prasāda iti | manasaḥ prasādaḥ svacchatā | saumatvam akrūratā | maunaṁ muner bhāvaḥ | mananam ity arthaḥ | ātmano manaso vinigraho viṣayebhyaḥ pratyāhāraḥ | bhāva-saṁśuddhir vyavahāre māyā-rāhityam | ity etan mānasaṁ tapaḥ ||16||</w:t>
      </w:r>
    </w:p>
    <w:p w:rsidR="00EF316B" w:rsidRDefault="00EF316B"/>
    <w:p w:rsidR="00EF316B" w:rsidRDefault="00EF316B">
      <w:r>
        <w:rPr>
          <w:b/>
          <w:bCs/>
        </w:rPr>
        <w:t>madhusūdanaḥ :</w:t>
      </w:r>
      <w:r>
        <w:t xml:space="preserve"> manasaḥ prasādaḥ svacchatā viṣaya-cintā-vyākulatva-rāhityam | saumyatvaṁ saumasyaṁ sarva-loka-hitaiṣitvaṁ pratiṣiddhācintanaṁ ca | maunaṁ muni-bhāva ekāgratayātma-cintanaṁ nididhyāsanākhyaṁ </w:t>
      </w:r>
      <w:r>
        <w:rPr>
          <w:color w:val="339966"/>
        </w:rPr>
        <w:t xml:space="preserve">vāk-saṁyama-hetur manaḥ-saṁyamo maunam </w:t>
      </w:r>
      <w:r>
        <w:t xml:space="preserve">iti </w:t>
      </w:r>
      <w:r>
        <w:rPr>
          <w:color w:val="FF0000"/>
        </w:rPr>
        <w:t xml:space="preserve">bhāṣyam </w:t>
      </w:r>
      <w:r>
        <w:t xml:space="preserve">| ātma-vinigraha ātmano manaso viśeṣeṇa sarva-vṛtti-nigraho nirodha-samādhir asamprajñātaḥ | bhāvasya hṛdayasya śuddhiḥ kāma-krodha-lobhādi-mala-nivṛttiḥ | punar aśuddhy-utpāda-rāhityena samyaktvena viśiṣṭā sā bhāva-śuddhiḥ | </w:t>
      </w:r>
      <w:r>
        <w:rPr>
          <w:color w:val="339966"/>
        </w:rPr>
        <w:t xml:space="preserve">paraiḥ saha vyavahāra-kāle māyā-rāhityaṁ </w:t>
      </w:r>
      <w:r>
        <w:t xml:space="preserve">seti </w:t>
      </w:r>
      <w:r>
        <w:rPr>
          <w:color w:val="FF0000"/>
        </w:rPr>
        <w:t>bhāṣyam</w:t>
      </w:r>
      <w:r>
        <w:t xml:space="preserve"> | ity etad evaṁ-prakāraṁ tapo mānasam ucyate ||16||</w:t>
      </w:r>
    </w:p>
    <w:p w:rsidR="00EF316B" w:rsidRDefault="00EF316B"/>
    <w:p w:rsidR="00EF316B" w:rsidRDefault="00EF316B">
      <w:r>
        <w:rPr>
          <w:b/>
          <w:bCs/>
        </w:rPr>
        <w:t>viśvanāthaḥ :</w:t>
      </w:r>
      <w:r>
        <w:t xml:space="preserve"> Nothing.</w:t>
      </w:r>
    </w:p>
    <w:p w:rsidR="00EF316B" w:rsidRDefault="00EF316B"/>
    <w:p w:rsidR="00EF316B" w:rsidRDefault="00EF316B">
      <w:r>
        <w:rPr>
          <w:b/>
          <w:bCs/>
        </w:rPr>
        <w:t>baladevaḥ :</w:t>
      </w:r>
      <w:r>
        <w:t xml:space="preserve"> manasaḥ prasādaḥ vaimalyaṁ viṣaya-smṛty-avaiyagryam | saumatvam akrauryam sarva-sukhecchrutvam | maunam ātma- mananam | ātmano manaso vinigraho viṣayebhyaḥ pratyāhāraḥ | bhāva-saṁśuddhir vyavahāre niṣkapaṭatā | ity etan mānasā nirvartyaṁ tapaḥ ||16||</w:t>
      </w:r>
    </w:p>
    <w:p w:rsidR="00EF316B" w:rsidRDefault="00EF316B">
      <w:pPr>
        <w:pStyle w:val="Heading3"/>
      </w:pPr>
      <w:r>
        <w:t>Verse 17</w:t>
      </w:r>
    </w:p>
    <w:p w:rsidR="00EF316B" w:rsidRDefault="00EF316B"/>
    <w:p w:rsidR="00EF316B" w:rsidRDefault="00EF316B">
      <w:pPr>
        <w:pStyle w:val="Deva"/>
        <w:rPr>
          <w:lang w:val="sa-IN"/>
        </w:rPr>
      </w:pPr>
      <w:r>
        <w:rPr>
          <w:lang w:val="sa-IN"/>
        </w:rPr>
        <w:t>ī[ṬYaa ParYaa Taá&amp; TaPaSTaita[ivDa&amp; NarE" )</w:t>
      </w:r>
    </w:p>
    <w:p w:rsidR="00EF316B" w:rsidRDefault="00EF316B">
      <w:pPr>
        <w:pStyle w:val="Deva"/>
        <w:rPr>
          <w:lang w:val="sa-IN"/>
        </w:rPr>
      </w:pPr>
      <w:r>
        <w:rPr>
          <w:lang w:val="sa-IN"/>
        </w:rPr>
        <w:t>Af-l/ak-ai¿i&gt;aYauR¢E-" Saaitvk&amp;- Pairc+aTae ))17))</w:t>
      </w:r>
    </w:p>
    <w:p w:rsidR="00EF316B" w:rsidRDefault="00EF316B"/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śraddhayā parayā taptaṁ tapas tat trividhaṁ naraiḥ |</w:t>
      </w: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aphalākāṅkṣibhir yuktaiḥ sāttvikaṁ paricakṣate ||17||</w:t>
      </w:r>
    </w:p>
    <w:p w:rsidR="00EF316B" w:rsidRDefault="00EF316B"/>
    <w:p w:rsidR="00EF316B" w:rsidRDefault="00EF316B">
      <w:r>
        <w:rPr>
          <w:b/>
          <w:bCs/>
        </w:rPr>
        <w:t>śrīdharaḥ :</w:t>
      </w:r>
      <w:r>
        <w:t xml:space="preserve"> tad evaṁ śarīra-vāṅ-manobhir nirvartyaṁ trividhaṁ tapo darśitam | tasya trividhasyāpi tapasaḥ sāttvikādi-bhedena traividhyam āha śraddhayetyādi-tribhiḥ | tat trividham api tapaḥ parayā śreṣṭhayā śraddhayā phalākāṅkṣā-śūnyair yuktair ekāgra-cittair narais taptaṁ sāttvikaṁ kathayanti ||17||</w:t>
      </w:r>
    </w:p>
    <w:p w:rsidR="00EF316B" w:rsidRDefault="00EF316B"/>
    <w:p w:rsidR="00EF316B" w:rsidRDefault="00EF316B">
      <w:pPr>
        <w:rPr>
          <w:bCs/>
        </w:rPr>
      </w:pPr>
      <w:r>
        <w:rPr>
          <w:b/>
          <w:bCs/>
        </w:rPr>
        <w:t xml:space="preserve">madhusūdanaḥ : </w:t>
      </w:r>
      <w:r>
        <w:rPr>
          <w:bCs/>
        </w:rPr>
        <w:t>śārīra-vācika-mānasa-bhedena trividhasyoktasya tapasaḥ sāttvikādi-bhedena traividhyam idānīṁ darśayati śraddhayeti tribhiḥ | tat-pūrvoktaṁ trividhaṁ śārīraṁ vācikaṁ mānasaṁ ca tapaḥ śraddhayāstikya-buddhyā parayā prakṛṣṭayāprāmāṇya-śaṅkākalaṅka-śūnyayā phalābhisandhi-śūnyair yuktaiḥ samāhitaiḥ siddhy-asiddhyor nirvikārair narair adhikāribhis taptam anuṣṭhitaṁ sāttvikaṁ paricakṣate śiṣṭāḥ ||17||</w:t>
      </w:r>
    </w:p>
    <w:p w:rsidR="00EF316B" w:rsidRDefault="00EF316B">
      <w:pPr>
        <w:rPr>
          <w:b/>
          <w:bCs/>
        </w:rPr>
      </w:pPr>
    </w:p>
    <w:p w:rsidR="00EF316B" w:rsidRDefault="00EF316B">
      <w:r>
        <w:rPr>
          <w:b/>
          <w:bCs/>
        </w:rPr>
        <w:t>viśvanāthaḥ :</w:t>
      </w:r>
      <w:r>
        <w:t xml:space="preserve"> trividham ukta-lakṣaṇaṁ kāyika-vācika-mānasam ||17||</w:t>
      </w:r>
    </w:p>
    <w:p w:rsidR="00EF316B" w:rsidRDefault="00EF316B"/>
    <w:p w:rsidR="00EF316B" w:rsidRDefault="00EF316B">
      <w:r>
        <w:rPr>
          <w:b/>
          <w:bCs/>
        </w:rPr>
        <w:t>baladevaḥ :</w:t>
      </w:r>
      <w:r>
        <w:t xml:space="preserve"> uktasya tapasaḥ sāttvikāditayā traividhyam āha śraddhayeti-tribhiḥ | tad uktaṁ trividhaṁ tapaḥ phalākāṅkṣā-śūnyair yuktair ekāgra-cittair narair parayā śraddhayā taptam anuṣṭhitaṁ sāttvikam ||17||</w:t>
      </w:r>
    </w:p>
    <w:p w:rsidR="00EF316B" w:rsidRDefault="00EF316B">
      <w:pPr>
        <w:pStyle w:val="Heading3"/>
      </w:pPr>
      <w:r>
        <w:t>Verse 18</w:t>
      </w:r>
    </w:p>
    <w:p w:rsidR="00EF316B" w:rsidRDefault="00EF316B"/>
    <w:p w:rsidR="00EF316B" w:rsidRDefault="00EF316B">
      <w:pPr>
        <w:pStyle w:val="Deva"/>
        <w:rPr>
          <w:lang w:val="sa-IN"/>
        </w:rPr>
      </w:pPr>
      <w:r>
        <w:rPr>
          <w:lang w:val="sa-IN"/>
        </w:rPr>
        <w:t>SaTk-arMaaNaPaUJaaQa| TaPaae dM&gt;aeNa cEv YaTa( )</w:t>
      </w:r>
    </w:p>
    <w:p w:rsidR="00EF316B" w:rsidRDefault="00EF316B">
      <w:pPr>
        <w:pStyle w:val="Deva"/>
        <w:rPr>
          <w:lang w:val="pl-PL"/>
        </w:rPr>
      </w:pPr>
      <w:r>
        <w:rPr>
          <w:lang w:val="pl-PL"/>
        </w:rPr>
        <w:t>i§-YaTae Taidh Pa[ae¢&amp;- raJaSa&amp; cl/MaDa]uvMa( ))18))</w:t>
      </w:r>
    </w:p>
    <w:p w:rsidR="00EF316B" w:rsidRDefault="00EF316B">
      <w:pPr>
        <w:rPr>
          <w:lang w:val="pl-PL"/>
        </w:rPr>
      </w:pP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satkāra-māna-pūjārthaṁ tapo dambhena caiva yat |</w:t>
      </w: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kriyate tad iha proktaṁ rājasaṁ calam adhruvam ||18||</w:t>
      </w:r>
    </w:p>
    <w:p w:rsidR="00EF316B" w:rsidRDefault="00EF316B"/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>śrīdharaḥ :</w:t>
      </w:r>
      <w:r>
        <w:rPr>
          <w:lang w:val="pl-PL"/>
        </w:rPr>
        <w:t xml:space="preserve"> rājasam āha sat-kāreti | sat-kāraḥ sādhur ayam iti tāpaso’yam ity ādi vāk-pūjā | mānaḥ pratutthānābhivādanādir daihikī pūjā | pūjārtha-lābhādiḥ | etad-arthaṁ dambhena ca yat tapaḥ kriyate | ataeva calam aniyatam | adhruvaṁ ca kṣaṇikam | yad evambhūtaṁ tapas tad iha rājasaṁ proktam ||18||</w:t>
      </w:r>
    </w:p>
    <w:p w:rsidR="00EF316B" w:rsidRDefault="00EF316B">
      <w:pPr>
        <w:rPr>
          <w:lang w:val="pl-PL"/>
        </w:rPr>
      </w:pPr>
    </w:p>
    <w:p w:rsidR="00EF316B" w:rsidRDefault="00EF316B">
      <w:pPr>
        <w:rPr>
          <w:lang w:val="pl-PL"/>
        </w:rPr>
      </w:pPr>
      <w:r>
        <w:rPr>
          <w:b/>
          <w:bCs/>
        </w:rPr>
        <w:t>madhusūdanaḥ :</w:t>
      </w:r>
      <w:r>
        <w:rPr>
          <w:bCs/>
        </w:rPr>
        <w:t xml:space="preserve"> satkāraḥ sādhur ayaṁ tapasvī brāhmaṇa ity evam avivekibhiḥ kriyamāṇā stutiḥ | mānaḥ pratyutthānābhivādanādiḥ | pūjā pāda-prakṣālanārcana-dhana-dānādiḥ | tad-arthaṁ dambhenaiva ca kevalaṁ dharma-dhvajitvenaiva ca na tv āstikya-buddhyā yat tapaḥ kriyate tad rājasaṁ proktaṁ śiṣṭaiḥ | ihāsminn eva loke phaladaṁ na pāralaukikaṁ calam atyalpa-kāla-sthāyi-phalam | adhruvaṁ phala-janakatā-niyama-śūnyam ||18||</w:t>
      </w:r>
      <w:r>
        <w:rPr>
          <w:bCs/>
        </w:rPr>
        <w:br/>
      </w:r>
    </w:p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>viśvanāthaḥ :</w:t>
      </w:r>
      <w:r>
        <w:rPr>
          <w:lang w:val="pl-PL"/>
        </w:rPr>
        <w:t xml:space="preserve"> sat-kāraḥ sādhur ayam ity anyaḥ kartavyā vāk-pūjā | mānaḥ pratutthānābhivādanādibhir anyaiḥ kartavyā daihikī pūjā | pūjā anyair dīyamānair dhanādibhir bhāvinī vā mānasī pūjā tad artham | dambhena ca yat kriyate tad rājasaṁ tapaḥ | calam kiñcit-kālikam |  adhruvam aniyata-satkārādi-phalakam ||18||</w:t>
      </w:r>
    </w:p>
    <w:p w:rsidR="00EF316B" w:rsidRDefault="00EF316B">
      <w:pPr>
        <w:rPr>
          <w:lang w:val="pl-PL"/>
        </w:rPr>
      </w:pPr>
    </w:p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>baladevaḥ :</w:t>
      </w:r>
      <w:r>
        <w:rPr>
          <w:lang w:val="pl-PL"/>
        </w:rPr>
        <w:t xml:space="preserve"> sat-kāraḥ sādhur ayaṁ tapasvīti stutiḥ | mānaḥ pratutthānādir ādaraḥ | pūjā caraṇa-prakṣālana-dhan-dānadis tad-arthaṁ yat tapo dambhena ca kriyate tad rājasaṁ proktam | calaṁ kiñcit-kālikam |  adhruvam aniyata-satkārādi-phalakam ||18||</w:t>
      </w:r>
    </w:p>
    <w:p w:rsidR="00EF316B" w:rsidRDefault="00EF316B">
      <w:pPr>
        <w:pStyle w:val="Heading3"/>
        <w:rPr>
          <w:lang w:val="en-GB"/>
        </w:rPr>
      </w:pPr>
      <w:r>
        <w:rPr>
          <w:lang w:val="en-GB"/>
        </w:rPr>
        <w:t>Verse 19</w:t>
      </w:r>
    </w:p>
    <w:p w:rsidR="00EF316B" w:rsidRDefault="00EF316B">
      <w:pPr>
        <w:rPr>
          <w:lang w:val="en-GB"/>
        </w:rPr>
      </w:pPr>
    </w:p>
    <w:p w:rsidR="00EF316B" w:rsidRDefault="00EF316B">
      <w:pPr>
        <w:pStyle w:val="Deva"/>
      </w:pPr>
      <w:r>
        <w:t>MaU!Ga]ahe&lt;aaTMaNaae YaTPaq@Yaa i§-YaTae TaPa" )</w:t>
      </w:r>
    </w:p>
    <w:p w:rsidR="00EF316B" w:rsidRDefault="00EF316B">
      <w:pPr>
        <w:pStyle w:val="Deva"/>
      </w:pPr>
      <w:r>
        <w:t>ParSYaaeTSaadNaaQa| va TataaMaSaMaudaôTaMa( ))19))</w:t>
      </w:r>
    </w:p>
    <w:p w:rsidR="00EF316B" w:rsidRDefault="00EF316B">
      <w:pPr>
        <w:rPr>
          <w:lang w:val="en-GB"/>
        </w:rPr>
      </w:pP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mūḍha-grāheṇātmano yat pīḍayā kriyate tapaḥ |</w:t>
      </w: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parasyotsādanārthaṁ vā tat tāmasam udāhṛtam ||19||</w:t>
      </w:r>
    </w:p>
    <w:p w:rsidR="00EF316B" w:rsidRDefault="00EF316B"/>
    <w:p w:rsidR="00EF316B" w:rsidRDefault="00EF316B">
      <w:pPr>
        <w:rPr>
          <w:lang w:val="en-GB"/>
        </w:rPr>
      </w:pPr>
      <w:r>
        <w:rPr>
          <w:b/>
          <w:bCs/>
          <w:lang w:val="en-GB"/>
        </w:rPr>
        <w:t>śrīdharaḥ :</w:t>
      </w:r>
      <w:r>
        <w:rPr>
          <w:lang w:val="en-GB"/>
        </w:rPr>
        <w:t xml:space="preserve"> tāmasaṁ tapa āha mūḍheti | mūḍha-grāheṇāviveka-kṛtena durāgraheṇātmanā pīḍayā yat tapaḥ kriyate | parasyotsādanārthaṁ vā anyasya vināśārtham abhicāra-rūpaṁ tat tāmasam udāhṛtaṁ kathitam ||19||</w:t>
      </w:r>
    </w:p>
    <w:p w:rsidR="00EF316B" w:rsidRDefault="00EF316B">
      <w:pPr>
        <w:rPr>
          <w:lang w:val="en-GB"/>
        </w:rPr>
      </w:pPr>
    </w:p>
    <w:p w:rsidR="00EF316B" w:rsidRDefault="00EF316B">
      <w:pPr>
        <w:rPr>
          <w:lang w:val="en-GB"/>
        </w:rPr>
      </w:pPr>
      <w:r>
        <w:rPr>
          <w:b/>
          <w:bCs/>
        </w:rPr>
        <w:t>madhusūdanaḥ :</w:t>
      </w:r>
      <w:r>
        <w:rPr>
          <w:bCs/>
        </w:rPr>
        <w:t xml:space="preserve"> </w:t>
      </w:r>
      <w:r>
        <w:rPr>
          <w:lang w:val="en-GB"/>
        </w:rPr>
        <w:t>mūḍha-grāheṇāvivekātiśaya-kṛtena durāgraheṇātmano dehendriya-saṁghātasya pīḍayā yat tapaḥ kriyate parasyotsādanārthaṁ vānyasya vināśārtham abhicāra-rūpaṁ vā tat tāmasam udāhṛtaṁ śiṣṭaiḥ ||19||</w:t>
      </w:r>
    </w:p>
    <w:p w:rsidR="00EF316B" w:rsidRDefault="00EF316B">
      <w:pPr>
        <w:rPr>
          <w:lang w:val="en-GB"/>
        </w:rPr>
      </w:pPr>
    </w:p>
    <w:p w:rsidR="00EF316B" w:rsidRDefault="00EF316B">
      <w:pPr>
        <w:rPr>
          <w:lang w:val="en-GB"/>
        </w:rPr>
      </w:pPr>
      <w:r>
        <w:rPr>
          <w:b/>
          <w:bCs/>
          <w:lang w:val="en-GB"/>
        </w:rPr>
        <w:t>viśvanāthaḥ :</w:t>
      </w:r>
      <w:r>
        <w:rPr>
          <w:lang w:val="en-GB"/>
        </w:rPr>
        <w:t xml:space="preserve"> mūḍha-grāheṇa mauḍhya-grahaṇena | parasyotsādanārthaṁ vināśārtham ||19||</w:t>
      </w:r>
    </w:p>
    <w:p w:rsidR="00EF316B" w:rsidRDefault="00EF316B">
      <w:pPr>
        <w:rPr>
          <w:lang w:val="en-GB"/>
        </w:rPr>
      </w:pPr>
    </w:p>
    <w:p w:rsidR="00EF316B" w:rsidRDefault="00EF316B">
      <w:pPr>
        <w:rPr>
          <w:lang w:val="en-GB"/>
        </w:rPr>
      </w:pPr>
      <w:r>
        <w:rPr>
          <w:b/>
          <w:bCs/>
          <w:lang w:val="en-GB"/>
        </w:rPr>
        <w:t>baladevaḥ :</w:t>
      </w:r>
      <w:r>
        <w:rPr>
          <w:lang w:val="en-GB"/>
        </w:rPr>
        <w:t xml:space="preserve"> mūḍha-grāheṇāvivekajena durāgraheṇātmanā dehendriyādeḥ pīḍayā ca yat tapaḥ parasyotsādanārthaṁ vināśāya vā kriyate tat tāmasam ||19||</w:t>
      </w:r>
    </w:p>
    <w:p w:rsidR="00EF316B" w:rsidRDefault="00EF316B">
      <w:pPr>
        <w:pStyle w:val="Heading3"/>
        <w:rPr>
          <w:lang w:val="en-GB"/>
        </w:rPr>
      </w:pPr>
      <w:r>
        <w:rPr>
          <w:lang w:val="en-GB"/>
        </w:rPr>
        <w:t>Verse 20</w:t>
      </w:r>
    </w:p>
    <w:p w:rsidR="00EF316B" w:rsidRDefault="00EF316B">
      <w:pPr>
        <w:rPr>
          <w:lang w:val="en-GB"/>
        </w:rPr>
      </w:pPr>
    </w:p>
    <w:p w:rsidR="00EF316B" w:rsidRDefault="00EF316B">
      <w:pPr>
        <w:pStyle w:val="Deva"/>
      </w:pPr>
      <w:r>
        <w:t>daTaVYaiMaiTa YaÕaNa&amp; dqYaTae_NauPak-air&lt;ae )</w:t>
      </w:r>
    </w:p>
    <w:p w:rsidR="00EF316B" w:rsidRDefault="00EF316B">
      <w:pPr>
        <w:pStyle w:val="Deva"/>
        <w:rPr>
          <w:lang w:val="pl-PL"/>
        </w:rPr>
      </w:pPr>
      <w:r>
        <w:rPr>
          <w:lang w:val="pl-PL"/>
        </w:rPr>
        <w:t>deXae k-ale/ c Paa}ae c TaÕaNa&amp; Saaitvk&amp;- SMa*TaMa( ))20))</w:t>
      </w:r>
    </w:p>
    <w:p w:rsidR="00EF316B" w:rsidRDefault="00EF316B">
      <w:pPr>
        <w:rPr>
          <w:lang w:val="pl-PL"/>
        </w:rPr>
      </w:pP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dātavyam iti yad dānaṁ dīyate’nupakāriṇe |</w:t>
      </w: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deśe kāle ca pātre ca tad dānaṁ sāttvikaṁ smṛtam ||20||</w:t>
      </w:r>
    </w:p>
    <w:p w:rsidR="00EF316B" w:rsidRDefault="00EF316B"/>
    <w:p w:rsidR="00EF316B" w:rsidRDefault="00EF316B">
      <w:r>
        <w:rPr>
          <w:b/>
          <w:bCs/>
        </w:rPr>
        <w:t>śrīdharaḥ :</w:t>
      </w:r>
      <w:r>
        <w:t xml:space="preserve"> pūrvaṁ pratijñātam eva dānasya traividhyam āha dātavyam iti | dātavyam evety evaṁ niścayena yad dānaṁ dīyate’nupakāriṇe pratyupakāra-samarthāya | deśe kurukṣetrādau kāle grahaṇādau | pātre ceti deśa-kāla-sāhacaryāt saptamī prayuktā | pātre pātra-bhūtāya tapaḥ-śrutādi-sampannāya brāhmaṇāyety arthaḥ | yad vā pātra iti tṛj-antam | rakṣakāyety arthaḥ | caturthy evaiṣā | sa hi sarvasmād āpad-gaṇād dātāraṁ pātīti pātā | tasmai yad evambhūtaṁ dānaṁ tat sāttvikam ||20||</w:t>
      </w:r>
    </w:p>
    <w:p w:rsidR="00EF316B" w:rsidRDefault="00EF316B"/>
    <w:p w:rsidR="00EF316B" w:rsidRDefault="00EF316B">
      <w:pPr>
        <w:rPr>
          <w:lang w:val="pl-PL"/>
        </w:rPr>
      </w:pPr>
      <w:r>
        <w:rPr>
          <w:b/>
          <w:bCs/>
        </w:rPr>
        <w:t>madhusūdanaḥ :</w:t>
      </w:r>
      <w:r>
        <w:rPr>
          <w:bCs/>
        </w:rPr>
        <w:t xml:space="preserve"> idānīṁ krama-prāptasya dānasya traividhyaṁ darśayati dātavyam iti tribhiḥ | </w:t>
      </w:r>
      <w:r>
        <w:rPr>
          <w:lang w:val="pl-PL"/>
        </w:rPr>
        <w:t>dātavyam eva śāstra-condanā-vaśād ity evaṁ niścayena na tu phalābhisandhinā yad dānaṁ tulā-puruṣādi dīyate’nupakāriṇe pratyupakārājanakāya | deśe puṇye kurukṣetrādau kāle ca puṇye sūryoparāgādau | pātre ceti caturthy-arthe saptamī | kīdṛśāyānupakāriṇe dīyate pātrāya ca vidyā-tapo-yuktāya | pātra rakṣakāyeti vā | vidyā-tapobhyām ātmano dātuś ca pālana-kṣama eva pratigṛhṇīyād iti śāstrāt | tad evaṁ-bhūtaṁ dānaṁ sāttvikaṁ smṛtam ||20||</w:t>
      </w:r>
    </w:p>
    <w:p w:rsidR="00EF316B" w:rsidRDefault="00EF316B">
      <w:pPr>
        <w:rPr>
          <w:lang w:val="pl-PL"/>
        </w:rPr>
      </w:pPr>
    </w:p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>viśvanāthaḥ :</w:t>
      </w:r>
      <w:r>
        <w:rPr>
          <w:lang w:val="pl-PL"/>
        </w:rPr>
        <w:t xml:space="preserve"> dātavyam ity evaṁ niścayena | na tu phalābhisandhinā yad dānam ||20||</w:t>
      </w:r>
    </w:p>
    <w:p w:rsidR="00EF316B" w:rsidRDefault="00EF316B">
      <w:pPr>
        <w:rPr>
          <w:lang w:val="pl-PL"/>
        </w:rPr>
      </w:pPr>
    </w:p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>baladevaḥ :</w:t>
      </w:r>
      <w:r>
        <w:rPr>
          <w:lang w:val="pl-PL"/>
        </w:rPr>
        <w:t xml:space="preserve"> atha dānasya traividhyam āha dātavyam iti | niścayena yad dānam  anupakāriṇe pātre vidyā-tapobhyāṁ dātū rakṣakāya brāhmaṇāya yad dīyate tad dānaṁ sāttvikam | anupakāriṇe pratyupakāram anuddiśyety arthaḥ | deśe tīrthe kāle ca saṅkrānty-ādau ||20||</w:t>
      </w:r>
      <w:r>
        <w:rPr>
          <w:lang w:val="pl-PL"/>
        </w:rPr>
        <w:tab/>
      </w:r>
    </w:p>
    <w:p w:rsidR="00EF316B" w:rsidRDefault="00EF316B">
      <w:pPr>
        <w:pStyle w:val="Heading3"/>
        <w:rPr>
          <w:lang w:val="fr-CA"/>
        </w:rPr>
      </w:pPr>
      <w:r>
        <w:rPr>
          <w:lang w:val="fr-CA"/>
        </w:rPr>
        <w:t>Verse 21</w:t>
      </w:r>
    </w:p>
    <w:p w:rsidR="00EF316B" w:rsidRDefault="00EF316B">
      <w:pPr>
        <w:rPr>
          <w:lang w:val="fr-CA"/>
        </w:rPr>
      </w:pPr>
    </w:p>
    <w:p w:rsidR="00EF316B" w:rsidRDefault="00EF316B">
      <w:pPr>
        <w:pStyle w:val="Deva"/>
        <w:rPr>
          <w:lang w:val="fr-CA"/>
        </w:rPr>
      </w:pPr>
      <w:r>
        <w:rPr>
          <w:lang w:val="fr-CA"/>
        </w:rPr>
        <w:t>Yatau Pa[TYauPak-araQa| f-l/MauiÕXYa va PauNa" )</w:t>
      </w:r>
    </w:p>
    <w:p w:rsidR="00EF316B" w:rsidRDefault="00EF316B">
      <w:pPr>
        <w:pStyle w:val="Deva"/>
        <w:rPr>
          <w:lang w:val="fr-CA"/>
        </w:rPr>
      </w:pPr>
      <w:r>
        <w:rPr>
          <w:lang w:val="fr-CA"/>
        </w:rPr>
        <w:t>dqYaTae c Pairi©-í&amp; TaÕaNa&amp; raJaSa&amp; SMa*TaMa( ))21))</w:t>
      </w:r>
    </w:p>
    <w:p w:rsidR="00EF316B" w:rsidRDefault="00EF316B">
      <w:pPr>
        <w:rPr>
          <w:b/>
          <w:bCs/>
          <w:u w:val="single"/>
          <w:lang w:val="fr-CA"/>
        </w:rPr>
      </w:pP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yat tu pratyupakārārthaṁ phalam uddiśya vā punaḥ |</w:t>
      </w:r>
    </w:p>
    <w:p w:rsidR="00EF316B" w:rsidRDefault="00EF316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dīyate ca parikliṣṭaṁ tad dānaṁ rājasaṁ smṛtam ||21||</w:t>
      </w:r>
    </w:p>
    <w:p w:rsidR="00EF316B" w:rsidRDefault="00EF316B">
      <w:pPr>
        <w:rPr>
          <w:b/>
          <w:bCs/>
          <w:u w:val="single"/>
        </w:rPr>
      </w:pPr>
    </w:p>
    <w:p w:rsidR="00EF316B" w:rsidRDefault="00EF316B">
      <w:pPr>
        <w:rPr>
          <w:lang w:val="fr-CA"/>
        </w:rPr>
      </w:pPr>
      <w:r>
        <w:rPr>
          <w:b/>
          <w:bCs/>
          <w:lang w:val="fr-CA"/>
        </w:rPr>
        <w:t>śrīdharaḥ :</w:t>
      </w:r>
      <w:r>
        <w:rPr>
          <w:lang w:val="fr-CA"/>
        </w:rPr>
        <w:t xml:space="preserve"> rājasaṁ dānam āha yad iti | kālāntare’yaṁ māṁ pratyupakariṣyatīty evam arthaṁ phalaṁ vā svargādikam uddiśya yat punar dānaṁ dīyate parikliṣṭaṁ citta-kleśa-yuktaṁ yathā bhavati evambhūtaṁ tad dānaṁ rājasam udāhṛtam ||21||</w:t>
      </w:r>
    </w:p>
    <w:p w:rsidR="00EF316B" w:rsidRDefault="00EF316B">
      <w:pPr>
        <w:rPr>
          <w:lang w:val="fr-CA"/>
        </w:rPr>
      </w:pPr>
    </w:p>
    <w:p w:rsidR="00EF316B" w:rsidRDefault="00EF316B">
      <w:pPr>
        <w:rPr>
          <w:lang w:val="fr-CA"/>
        </w:rPr>
      </w:pPr>
      <w:r>
        <w:rPr>
          <w:b/>
          <w:bCs/>
          <w:lang w:val="fr-CA"/>
        </w:rPr>
        <w:t xml:space="preserve">madhusūdanaḥ : </w:t>
      </w:r>
      <w:r>
        <w:rPr>
          <w:lang w:val="fr-CA"/>
        </w:rPr>
        <w:t>pratyupakārārthaṁ kālāntare mām ayaṁ upakariṣyatīty evam dṛṣṭārthaṁ phalaṁ vā svargādikam uddiśya yat punar dānaṁ sāttvika-vilakṣaṇaṁ dīyate parikliṣṭaṁ ca katham etāvad vyayitam iti paścāt tāpa-yuktaṁ yathā bhavaty evaṁ ca  yad dīyate tad dānaṁ rājasam udāhṛtam ||21||</w:t>
      </w:r>
    </w:p>
    <w:p w:rsidR="00EF316B" w:rsidRDefault="00EF316B">
      <w:pPr>
        <w:rPr>
          <w:lang w:val="fr-CA"/>
        </w:rPr>
      </w:pPr>
    </w:p>
    <w:p w:rsidR="00EF316B" w:rsidRDefault="00EF316B">
      <w:pPr>
        <w:rPr>
          <w:lang w:val="fr-CA"/>
        </w:rPr>
      </w:pPr>
      <w:r>
        <w:rPr>
          <w:b/>
          <w:bCs/>
          <w:lang w:val="fr-CA"/>
        </w:rPr>
        <w:t>viśvanāthaḥ :</w:t>
      </w:r>
      <w:r>
        <w:rPr>
          <w:lang w:val="fr-CA"/>
        </w:rPr>
        <w:t xml:space="preserve"> para-kliṣṭaṁ katham etāvad vyayitam iti paścāt-tāpa-yuktam | yad vā ditsāyāṁ abhāve’pi gurv-ādyājñānrodha-vaśād eva dattam | parikliṣṭam akalyāṇa-dravya-karmakam ||21||</w:t>
      </w:r>
    </w:p>
    <w:p w:rsidR="00EF316B" w:rsidRDefault="00EF316B">
      <w:pPr>
        <w:rPr>
          <w:lang w:val="fr-CA"/>
        </w:rPr>
      </w:pPr>
    </w:p>
    <w:p w:rsidR="00EF316B" w:rsidRDefault="00EF316B">
      <w:pPr>
        <w:rPr>
          <w:lang w:val="fr-CA"/>
        </w:rPr>
      </w:pPr>
      <w:r>
        <w:rPr>
          <w:b/>
          <w:bCs/>
          <w:lang w:val="fr-CA"/>
        </w:rPr>
        <w:t>baladevaḥ :</w:t>
      </w:r>
      <w:r>
        <w:rPr>
          <w:lang w:val="fr-CA"/>
        </w:rPr>
        <w:t xml:space="preserve"> yat tu pratupakārārthaṁ dṛṣṭa-phalārthaṁ phalaṁ vā svargādikam adṛṣṭam uddiśyānusandhāya dīyate tad dānaṁ rājasam | parikliṣṭaṁ katham etāvad vyayitavyam iti paścāt-tāpa-yuktaṁ yathā syāt tathā guru-vākyānurodhād vā yad dīyate tad rājasam ||21||</w:t>
      </w:r>
    </w:p>
    <w:p w:rsidR="00EF316B" w:rsidRDefault="00EF316B">
      <w:pPr>
        <w:pStyle w:val="Heading3"/>
        <w:rPr>
          <w:lang w:val="fr-CA"/>
        </w:rPr>
      </w:pPr>
      <w:r>
        <w:rPr>
          <w:lang w:val="fr-CA"/>
        </w:rPr>
        <w:t>Verse 22</w:t>
      </w:r>
    </w:p>
    <w:p w:rsidR="00EF316B" w:rsidRDefault="00EF316B">
      <w:pPr>
        <w:rPr>
          <w:lang w:val="fr-CA"/>
        </w:rPr>
      </w:pPr>
    </w:p>
    <w:p w:rsidR="00EF316B" w:rsidRDefault="00EF316B">
      <w:pPr>
        <w:pStyle w:val="Deva"/>
        <w:rPr>
          <w:lang w:val="fr-CA"/>
        </w:rPr>
      </w:pPr>
      <w:r>
        <w:rPr>
          <w:lang w:val="fr-CA"/>
        </w:rPr>
        <w:t>AdeXak-ale/ YaÕaNaMaPaa}ae&gt;Yaê dqYaTae )</w:t>
      </w:r>
    </w:p>
    <w:p w:rsidR="00EF316B" w:rsidRDefault="00EF316B">
      <w:pPr>
        <w:pStyle w:val="Deva"/>
        <w:rPr>
          <w:lang w:val="pl-PL"/>
        </w:rPr>
      </w:pPr>
      <w:r>
        <w:rPr>
          <w:lang w:val="pl-PL"/>
        </w:rPr>
        <w:t>ASaTk*-TaMavjaTa&amp; TataaMaSaMaudaôTaMa( ))22))</w:t>
      </w:r>
    </w:p>
    <w:p w:rsidR="00EF316B" w:rsidRDefault="00EF316B">
      <w:pPr>
        <w:rPr>
          <w:lang w:val="pl-PL"/>
        </w:rPr>
      </w:pPr>
    </w:p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>śrīdharaḥ :</w:t>
      </w:r>
      <w:r>
        <w:rPr>
          <w:lang w:val="pl-PL"/>
        </w:rPr>
        <w:t xml:space="preserve"> tāmasaṁ dānam āha adeśeti | adeśe’śuci-sthāne | akāle aśaucādi-samaye | apātrebhyo viṭa-naṭa-nartakādibhyaḥ | yad dānaṁ dīyate deśa-kāla-pātra-sampattāv apy asat-kṛtaṁ pāda-prakṣālanādi-satkāra-śūnyam | avajñātaṁ pātra-tiraskāra-yuktam | evambhūtaṁ dānaṁ tāmasam udāhṛtam ||22||</w:t>
      </w:r>
    </w:p>
    <w:p w:rsidR="00EF316B" w:rsidRDefault="00EF316B">
      <w:pPr>
        <w:rPr>
          <w:lang w:val="pl-PL"/>
        </w:rPr>
      </w:pPr>
    </w:p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 xml:space="preserve">madhusūdanaḥ : </w:t>
      </w:r>
      <w:r>
        <w:rPr>
          <w:bCs/>
          <w:lang w:val="pl-PL"/>
        </w:rPr>
        <w:t>adeśe svato durjana-saṁsargād vā pāpa-hetāv aśuci-sthāne | akāle puṇya-hetutvenāprasiddhe yasmin kasmiṁścit | aśauca-kāle vā | apātrebhyaś ca vidyā-tapo-rahitebhyo naṭa-viṭādibhyo yad dānaṁ dīyate deśa-kāla-pātra-sampattāv api asat-kṛtaṁ priya-bhāṣaṇa-pāda-prakṣālana-pūjādi-satkāra-śūnyam avajñānaṁ pātra-paribhava-yuktaṁ ca tad dānaṁ tāmasam udāhṛtam ||22||</w:t>
      </w:r>
    </w:p>
    <w:p w:rsidR="00EF316B" w:rsidRDefault="00EF316B">
      <w:pPr>
        <w:rPr>
          <w:lang w:val="pl-PL"/>
        </w:rPr>
      </w:pPr>
    </w:p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>viśvanāthaḥ :</w:t>
      </w:r>
      <w:r>
        <w:rPr>
          <w:lang w:val="pl-PL"/>
        </w:rPr>
        <w:t xml:space="preserve"> asatkāro’vajñāyāḥ phalam ||22||</w:t>
      </w:r>
    </w:p>
    <w:p w:rsidR="00EF316B" w:rsidRDefault="00EF316B">
      <w:pPr>
        <w:rPr>
          <w:lang w:val="pl-PL"/>
        </w:rPr>
      </w:pPr>
    </w:p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>baladevaḥ :</w:t>
      </w:r>
      <w:r>
        <w:rPr>
          <w:lang w:val="pl-PL"/>
        </w:rPr>
        <w:t xml:space="preserve"> adeśe’śuci-sthāne | akāle’śuci-samaye | yad apātrebhyo naṭādibhyo dīyate, deśādi-sampattāv api yad asatkṛtaṁ caraṇa-prakṣālanādi-satkāra-śūnyam avajñātaṁ tūṅkārādy-anādara-bhāṣaṇopetaṁ ca yad dānaṁ tat tāmasam ||22||</w:t>
      </w:r>
    </w:p>
    <w:p w:rsidR="00EF316B" w:rsidRDefault="00EF316B">
      <w:pPr>
        <w:pStyle w:val="Heading3"/>
        <w:rPr>
          <w:lang w:val="pl-PL"/>
        </w:rPr>
      </w:pPr>
      <w:r>
        <w:rPr>
          <w:lang w:val="pl-PL"/>
        </w:rPr>
        <w:t>Verse 23-24</w:t>
      </w:r>
    </w:p>
    <w:p w:rsidR="00EF316B" w:rsidRDefault="00EF316B">
      <w:pPr>
        <w:rPr>
          <w:lang w:val="pl-PL"/>
        </w:rPr>
      </w:pPr>
    </w:p>
    <w:p w:rsidR="00EF316B" w:rsidRDefault="00EF316B">
      <w:pPr>
        <w:pStyle w:val="Deva"/>
        <w:rPr>
          <w:lang w:val="pl-PL"/>
        </w:rPr>
      </w:pPr>
      <w:r>
        <w:rPr>
          <w:lang w:val="pl-PL"/>
        </w:rPr>
        <w:t>p TaTSaidiTa iNadeRXaae b]ø&lt;aiṣivDa" SMa*Ta" )</w:t>
      </w:r>
    </w:p>
    <w:p w:rsidR="00EF316B" w:rsidRDefault="00EF316B">
      <w:pPr>
        <w:pStyle w:val="Deva"/>
        <w:rPr>
          <w:lang w:val="pl-PL"/>
        </w:rPr>
      </w:pPr>
      <w:r>
        <w:rPr>
          <w:lang w:val="pl-PL"/>
        </w:rPr>
        <w:t>b]aø&lt;aaSTaeNa vedaê Yajaê ivihTaa" Paura ))23))</w:t>
      </w:r>
    </w:p>
    <w:p w:rsidR="00EF316B" w:rsidRDefault="00EF316B">
      <w:pPr>
        <w:pStyle w:val="Deva"/>
        <w:rPr>
          <w:lang w:val="pl-PL"/>
        </w:rPr>
      </w:pPr>
      <w:r>
        <w:rPr>
          <w:lang w:val="pl-PL"/>
        </w:rPr>
        <w:t>TaSMaadaeiMaTYaudaôTYa YajdaNaTaPa"i§-Yaa" )</w:t>
      </w:r>
    </w:p>
    <w:p w:rsidR="00EF316B" w:rsidRDefault="00EF316B">
      <w:pPr>
        <w:pStyle w:val="Deva"/>
        <w:rPr>
          <w:lang w:val="pl-PL"/>
        </w:rPr>
      </w:pPr>
      <w:r>
        <w:rPr>
          <w:lang w:val="pl-PL"/>
        </w:rPr>
        <w:t>Pa[vTaRNTae ivDaaNaae¢-a" SaTaTa&amp; b]øvaidNaaMa( ))24))</w:t>
      </w:r>
    </w:p>
    <w:p w:rsidR="00EF316B" w:rsidRDefault="00EF316B">
      <w:pPr>
        <w:rPr>
          <w:lang w:val="pl-PL"/>
        </w:rPr>
      </w:pPr>
    </w:p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>śrīdharaḥ :</w:t>
      </w:r>
      <w:r>
        <w:rPr>
          <w:lang w:val="pl-PL"/>
        </w:rPr>
        <w:t xml:space="preserve"> nanv evaṁ vicāryamāṇe sarvam api yajña-tapo-dānādi rājasa-tāmasa-prāyam eveti vyartho yajñādi-prayāsa ity āśaṅkya tathāvidhasyāpi sāttvikatvopapādanāt prakāraṁ darśayitum āha om iti | oṁ tat sad iti trividho brahmaṇaḥ paramātmano nirdeśo nāma-vyapadeśaḥ smṛtaḥ śiṣṭaiḥ |  tatra tāvad om iti brahma ity ādi śruti-prasiddher om iti brahmaṇo nāma | jagat-kāraṇatvenāti-prasiddhatvād aviduṣāṁ parokṣatvāc ca tac-chabdo’pi brahmaṇo nāma | paramārtha-sattva-sādhutva-praśastatvādibhiḥ sac-chabdo’pi brahmaṇo nāma | sad eva saumyedam agra āsīt ity ādi śruteḥ | ayaṁ trividho’pi nāma nirdeśena brāhmaṇāś ca vedāś ca yajñāś purā sṛṣṭy-ādau vihitā vidhātrā nirmitāḥ | saguṇī-kṛtā iti vā | yathā yasyāyaṁ trividho nirdeśas tena paramātmanā brāhmaṇādayaḥ pavitratamāḥ sṛṣṭāḥ | tasmāt tasyāyaṁ trividho nirdeśo’tipraśasta ity arthaḥ ||23||</w:t>
      </w:r>
    </w:p>
    <w:p w:rsidR="00EF316B" w:rsidRDefault="00EF316B">
      <w:pPr>
        <w:rPr>
          <w:lang w:val="pl-PL"/>
        </w:rPr>
      </w:pPr>
    </w:p>
    <w:p w:rsidR="00EF316B" w:rsidRDefault="00EF316B">
      <w:pPr>
        <w:rPr>
          <w:lang w:val="pl-PL"/>
        </w:rPr>
      </w:pPr>
      <w:r>
        <w:rPr>
          <w:lang w:val="pl-PL"/>
        </w:rPr>
        <w:t>idānīṁ pratyekam oṅkārādīnāṁ prāśastyaṁ darśayiṣyann oṅkārasya tad evāha tasmād iti | yasmād evaṁ brahmaṇo nirdeśaḥ praśastas tasmād om ity udāhṛtya uccārya kṛtā veda-vādināṁ yajñādyāḥ śāstroktāḥ kriyāḥ satataṁ sarvadā aṅga-vaikalye’pi prakarṣeṇa vartante | saguṇā bhavantīty arthaḥ ||24||</w:t>
      </w:r>
    </w:p>
    <w:p w:rsidR="00EF316B" w:rsidRDefault="00EF316B">
      <w:pPr>
        <w:rPr>
          <w:lang w:val="pl-PL"/>
        </w:rPr>
      </w:pPr>
    </w:p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 xml:space="preserve">madhusūdanaḥ : </w:t>
      </w:r>
      <w:r>
        <w:rPr>
          <w:bCs/>
          <w:lang w:val="pl-PL"/>
        </w:rPr>
        <w:t>tad evam āhāra-yajña-tapo-dānānāṁ traividhya-kathanena sāttvikāni tāny ādeyāni rājasa-tāmasāni tu parihartavyānīty uktam | tatrāhārasya dṛṣṭārthatvena nāsty aṅga-vaiguṇyena phalābhāva-śaṅkā | yajña</w:t>
      </w:r>
      <w:r>
        <w:rPr>
          <w:lang w:val="pl-PL"/>
        </w:rPr>
        <w:t>-tapo-dānānāṁ tv adṛṣṭārthānām aṅga-vaiguṇyād apūrvānutpattau phalābhāvaḥ syād iti sāttvikān¸am api teṣām ānarthakyaṁ prāptaṁ pramāda-bahulatvād anuṣṭhātṝṇām atas tad-vaiguṇya-parihārārya oṁ tat sad iti bhagavan-nāmoccāraṇa-rūpaṁ sāmānya-prāyaścittaṁ parama-kāruṇikatayopadiśati bhagavān om iti | oṁ tat sad ity evaṁ-rūpo brahmaṇaḥ paramātmano nirdeśo nirdiśyate’neneti nirdeśaḥ pratipādaka-śabdo nāmeti yāvat | trividhas tisro vidhā avayavā yasya sa trividhaḥ smṛto vedānta-vidbhiḥ | eka-vacanāt try-avayavam ekaṁ nāma praṇavavat | yasmāt pūrvair maharṣibhir ayaṁ brahmaṇo nirdeśaḥ smṛtas tasmād idānīntanair api smartavya iti vidhir atra kalpyate | vaṣaṭ-kartuḥ prathama-bhakṣa ity ādiṣv iva vacanāni tv apūrvatvād iti nyāyāt | yajña-dāna-tapaḥ-kriyā-saṁyogāc cāsya tad avaiguṇyam eva phalaṁ  ##ṣṭāśva-dagdha-ratha-vat-parasparākāṅkṣayā kalpyate |</w:t>
      </w:r>
    </w:p>
    <w:p w:rsidR="00EF316B" w:rsidRDefault="00EF316B">
      <w:pPr>
        <w:rPr>
          <w:lang w:val="pl-PL"/>
        </w:rPr>
      </w:pPr>
    </w:p>
    <w:p w:rsidR="00EF316B" w:rsidRDefault="00EF316B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pramādāt kurvatāṁ karma pracyavetādhvareṣu yat |</w:t>
      </w:r>
    </w:p>
    <w:p w:rsidR="00EF316B" w:rsidRDefault="00EF316B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smaraṇād eva tad viṣṇoḥ sampūrṇaṁ syād iti śrutiḥ ||</w:t>
      </w:r>
    </w:p>
    <w:p w:rsidR="00EF316B" w:rsidRDefault="00EF316B">
      <w:pPr>
        <w:rPr>
          <w:color w:val="0000FF"/>
          <w:lang w:val="pl-PL"/>
        </w:rPr>
      </w:pPr>
    </w:p>
    <w:p w:rsidR="00EF316B" w:rsidRDefault="00EF316B">
      <w:pPr>
        <w:rPr>
          <w:lang w:val="pl-PL"/>
        </w:rPr>
      </w:pPr>
      <w:r>
        <w:rPr>
          <w:lang w:val="pl-PL"/>
        </w:rPr>
        <w:t xml:space="preserve">iti </w:t>
      </w:r>
      <w:r>
        <w:rPr>
          <w:color w:val="FF0000"/>
          <w:lang w:val="pl-PL"/>
        </w:rPr>
        <w:t xml:space="preserve">smṛtes </w:t>
      </w:r>
      <w:r>
        <w:rPr>
          <w:lang w:val="pl-PL"/>
        </w:rPr>
        <w:t>tathaiva śiṣṭācārāc ca | brahmaṇo nirdeśaḥ stūyate karma-vaiguṇya-parihāra-sāmarthya-kathanāya | brāhmaṇā iti traivarṇikopalakṣaṇam | brāhmaṇādyāḥ kartāro vedāḥ karaṇāni yajñāḥ karmāṇi tena brahmaṇo nirdeśena karaṇa-bhūtena purā vihitāḥ prajāpatinā | tasmād yajñādi-sṛṣṭi-hetutvena tad-vaiguṇya-parihāra-samartho mahā-prabhāvo’yaṁ nirdeśa ity arthaḥ ||23||</w:t>
      </w:r>
    </w:p>
    <w:p w:rsidR="00EF316B" w:rsidRDefault="00EF316B">
      <w:pPr>
        <w:rPr>
          <w:lang w:val="pl-PL"/>
        </w:rPr>
      </w:pPr>
    </w:p>
    <w:p w:rsidR="00EF316B" w:rsidRDefault="00EF316B">
      <w:pPr>
        <w:rPr>
          <w:lang w:val="pl-PL"/>
        </w:rPr>
      </w:pPr>
      <w:r>
        <w:rPr>
          <w:lang w:val="pl-PL"/>
        </w:rPr>
        <w:t>idānīm a-kāra-u-kāra-ma-kāra-vyākhyānena  tat-samudāyoṁkāra-vyākhyānavad oṁkāra-tac-chabda-sac-chabda-vyākhyānena tat-samudāya-rūpaṁ brahmaṇo nirdeśaṁ stuty-atiśayāya vyākhyātum ārabhate caturbhiḥ | tatra prathamam oṁkāraṁ vyācaṣṭe tasmād iti | yasmād om iti brahma ity ādiṣu śrutiṣv om iti brahmaṇo nāma prasiddhaṁ tasmād om ity udāhṛtyoṁkāroccāraṇānantaraṁ vidhānoktā vidhi-śāstra-bodhitā brahma-vādināṁ veda-vādināṁ yajña-dāna-tapaḥ-kriyāḥ satataṁ pravartante prakṛṣṭatayā vaiguṇya-rāhityena vartante | yasyaikāvayavoccāraṇād apy avaiguṇyaṁ kiṁ punas tasya sarvasyoccāraṇād iti stuty-atiśayaḥ ||24||</w:t>
      </w:r>
    </w:p>
    <w:p w:rsidR="00EF316B" w:rsidRDefault="00EF316B">
      <w:pPr>
        <w:rPr>
          <w:lang w:val="pl-PL"/>
        </w:rPr>
      </w:pPr>
      <w:r>
        <w:rPr>
          <w:lang w:val="pl-PL"/>
        </w:rPr>
        <w:t xml:space="preserve"> </w:t>
      </w:r>
    </w:p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>viśvanāthaḥ :</w:t>
      </w:r>
      <w:r>
        <w:rPr>
          <w:lang w:val="pl-PL"/>
        </w:rPr>
        <w:t xml:space="preserve"> tad evaṁ tapo-yajñādīnāṁ traividhyaṁ sāmānyato manuṣya-mātram adhikṛtyoktam | tatra ye sāttvikeṣv api madhye brahma-vādinas teṣāṁ tu brahma-nirdeśa-pūrvakā eva yajñādayo bhavantīty āha oṁ tat sad ity evaṁ brahmaṇo nirdeśo nāmnā vyapadeśaḥ smṛtaḥ | śiṣṭair deśitaḥ | tatra om iti sarva-śrutiṣu prasiddham eva brahmaṇo nāma | jagat-kāraṇatvenātiprasiddher atan-nirasanena ca prasiddhes tad iti ca | </w:t>
      </w:r>
      <w:r>
        <w:rPr>
          <w:color w:val="0000FF"/>
          <w:lang w:val="pl-PL"/>
        </w:rPr>
        <w:t xml:space="preserve">sad eva saumyedam agra āsīt </w:t>
      </w:r>
      <w:r>
        <w:rPr>
          <w:lang w:val="pl-PL"/>
        </w:rPr>
        <w:t xml:space="preserve">iti </w:t>
      </w:r>
      <w:r>
        <w:rPr>
          <w:color w:val="FF0000"/>
          <w:lang w:val="pl-PL"/>
        </w:rPr>
        <w:t xml:space="preserve">śruteḥ </w:t>
      </w:r>
      <w:r>
        <w:rPr>
          <w:lang w:val="pl-PL"/>
        </w:rPr>
        <w:t>sad iti ca | yasmāt oṁ tat sat śabda-vācyena brahmaṇaiva brāhmaṇā vedā yajñāś ca vihitāḥ kṛtās tasmāt om iti brahmaṇo nāmodāhṛtyoccārya vartamānānāṁ brahma-vādināṁ yajñādayaḥ pravartante ||23-24||</w:t>
      </w:r>
    </w:p>
    <w:p w:rsidR="00EF316B" w:rsidRDefault="00EF316B">
      <w:pPr>
        <w:rPr>
          <w:lang w:val="pl-PL"/>
        </w:rPr>
      </w:pPr>
    </w:p>
    <w:p w:rsidR="00EF316B" w:rsidRDefault="00EF316B">
      <w:pPr>
        <w:rPr>
          <w:lang w:val="pl-PL"/>
        </w:rPr>
      </w:pPr>
      <w:r>
        <w:rPr>
          <w:b/>
          <w:bCs/>
          <w:lang w:val="pl-PL"/>
        </w:rPr>
        <w:t>baladevaḥ :</w:t>
      </w:r>
      <w:r>
        <w:rPr>
          <w:lang w:val="pl-PL"/>
        </w:rPr>
        <w:t xml:space="preserve"> tad evaṁ tapo-yajña-tapo-dānānāṁ traividhya-kathanena sāttvikānāṁ teṣām upadeyatvaṁ, rājasādīnāṁ heyatvaṁ ca darśitam | atha sāttvikādhikāriṇāṁ yajñādīni viṣṇu-nāma-pūrvakāṇy evabhavantīty ucyate om iti | om ity ādikas trividho brahmaṇo viṣṇor nirdeśo nāma-dheyaṁ śiṣṭaiḥ smṛtaḥ | </w:t>
      </w:r>
      <w:r>
        <w:rPr>
          <w:color w:val="0000FF"/>
          <w:lang w:val="pl-PL"/>
        </w:rPr>
        <w:t>om ity etad brahmaṇo nediṣṭaṁ nāma</w:t>
      </w:r>
      <w:r>
        <w:rPr>
          <w:lang w:val="pl-PL"/>
        </w:rPr>
        <w:t xml:space="preserve"> iti śruteḥ | om ity ekaṁ nāma | </w:t>
      </w:r>
      <w:r>
        <w:rPr>
          <w:color w:val="0000FF"/>
          <w:lang w:val="pl-PL"/>
        </w:rPr>
        <w:t xml:space="preserve">tat tvam asi </w:t>
      </w:r>
      <w:r>
        <w:rPr>
          <w:lang w:val="pl-PL"/>
        </w:rPr>
        <w:t xml:space="preserve">iti śruteḥ tad iti dvitīyaṁ nāma | </w:t>
      </w:r>
      <w:r>
        <w:rPr>
          <w:color w:val="0000FF"/>
          <w:lang w:val="pl-PL"/>
        </w:rPr>
        <w:t xml:space="preserve">sad eva saumya </w:t>
      </w:r>
      <w:r>
        <w:rPr>
          <w:lang w:val="pl-PL"/>
        </w:rPr>
        <w:t>iti śruteḥ sad iti tṛtīyaṁ nāma | upalakṣaṇam idam | viṣṇv-ādi-nāmnāṁ tena trividhena nirdeśena brāhmaṇā vedā yajñāś ca purā caturmukhena vihitāḥ prakaṭitās tasmān mahā-prabhāvo’yaṁ nirdeśas tat-pūrvakāṇāṁ yajñādīnāṁ nāṅga-vaiguṇyam | tena phala-vaiguṇyaṁ ca neti ||23||</w:t>
      </w:r>
    </w:p>
    <w:p w:rsidR="00EF316B" w:rsidRDefault="00EF316B">
      <w:pPr>
        <w:rPr>
          <w:lang w:val="pl-PL"/>
        </w:rPr>
      </w:pPr>
    </w:p>
    <w:p w:rsidR="00EF316B" w:rsidRDefault="00EF316B">
      <w:pPr>
        <w:rPr>
          <w:lang w:val="pl-PL"/>
        </w:rPr>
      </w:pPr>
      <w:r>
        <w:rPr>
          <w:lang w:val="pl-PL"/>
        </w:rPr>
        <w:t>yasmād evaṁ tasmād om iti nirdeśam udāhṛtyoccāryānuṣṭhitā brahma-vādināṁ sāttvikānāṁ trai-varṇikānāṁ yajñādyāḥ kriyāḥ pravartante | aṅga-vaikalye’pi sāṅgatāṁ bhajantīti ||24||</w:t>
      </w:r>
    </w:p>
    <w:p w:rsidR="00EF316B" w:rsidRDefault="00EF316B">
      <w:pPr>
        <w:pStyle w:val="Heading3"/>
        <w:rPr>
          <w:lang w:val="fr-CA"/>
        </w:rPr>
      </w:pPr>
      <w:r>
        <w:rPr>
          <w:lang w:val="fr-CA"/>
        </w:rPr>
        <w:t>Verse 25</w:t>
      </w:r>
    </w:p>
    <w:p w:rsidR="00EF316B" w:rsidRDefault="00EF316B">
      <w:pPr>
        <w:rPr>
          <w:lang w:val="fr-CA"/>
        </w:rPr>
      </w:pPr>
    </w:p>
    <w:p w:rsidR="00EF316B" w:rsidRDefault="00EF316B">
      <w:pPr>
        <w:pStyle w:val="Deva"/>
        <w:rPr>
          <w:lang w:val="fr-CA"/>
        </w:rPr>
      </w:pPr>
      <w:r>
        <w:rPr>
          <w:lang w:val="fr-CA"/>
        </w:rPr>
        <w:t>TaidTYaNai&gt;aSa&amp;DaaYa f-l&amp;/ YajTaPa"i§-Yaa" )</w:t>
      </w:r>
    </w:p>
    <w:p w:rsidR="00EF316B" w:rsidRDefault="00EF316B">
      <w:pPr>
        <w:pStyle w:val="Deva"/>
        <w:rPr>
          <w:lang w:val="fr-CA"/>
        </w:rPr>
      </w:pPr>
      <w:r>
        <w:rPr>
          <w:lang w:val="fr-CA"/>
        </w:rPr>
        <w:t>daNai§-Yaaê ivivDaa" i§-YaNTae Maae+ak-ai¿i&gt;a" ))25))</w:t>
      </w:r>
    </w:p>
    <w:p w:rsidR="00EF316B" w:rsidRDefault="00EF316B">
      <w:pPr>
        <w:rPr>
          <w:lang w:val="fr-CA"/>
        </w:rPr>
      </w:pPr>
    </w:p>
    <w:p w:rsidR="00EF316B" w:rsidRDefault="00EF316B">
      <w:pPr>
        <w:rPr>
          <w:lang w:val="fr-CA"/>
        </w:rPr>
      </w:pPr>
      <w:r>
        <w:rPr>
          <w:b/>
          <w:bCs/>
          <w:lang w:val="fr-CA"/>
        </w:rPr>
        <w:t>śrīdharaḥ :</w:t>
      </w:r>
      <w:r>
        <w:rPr>
          <w:lang w:val="fr-CA"/>
        </w:rPr>
        <w:t xml:space="preserve"> dvitīyaṁ nāma prastautīti tad iti  tad ity udāhṛtya iti pūrvasyānuṣaṅgaḥ | tad ity udāhṛtyoccārya śuddha-cittair mokṣa-kāṅkṣibhiḥ puruṣaiḥ phalābhisandhim akṛtvā yajñādyāḥ kriyāḥ kriyante | ataś citta-śodhana-dvāreṇa phala-saṅkalpa-tyajanena mumukṣutva-sampādakatvāt tac-chabda-nirdeśaḥ praśasta ity arthaḥ ||25||</w:t>
      </w:r>
    </w:p>
    <w:p w:rsidR="00EF316B" w:rsidRDefault="00EF316B">
      <w:pPr>
        <w:rPr>
          <w:lang w:val="fr-CA"/>
        </w:rPr>
      </w:pPr>
    </w:p>
    <w:p w:rsidR="00EF316B" w:rsidRDefault="00EF316B">
      <w:pPr>
        <w:rPr>
          <w:bCs/>
          <w:lang w:val="fr-CA"/>
        </w:rPr>
      </w:pPr>
      <w:r>
        <w:rPr>
          <w:b/>
          <w:bCs/>
          <w:lang w:val="fr-CA"/>
        </w:rPr>
        <w:t xml:space="preserve">madhusūdanaḥ : </w:t>
      </w:r>
      <w:r>
        <w:rPr>
          <w:bCs/>
          <w:lang w:val="fr-CA"/>
        </w:rPr>
        <w:t xml:space="preserve">dvitīyaṁ tac-chabdaṁ vyācaṣṭe tad iti | </w:t>
      </w:r>
      <w:r>
        <w:rPr>
          <w:bCs/>
          <w:color w:val="0000FF"/>
          <w:lang w:val="fr-CA"/>
        </w:rPr>
        <w:t>tattvam asi</w:t>
      </w:r>
      <w:r>
        <w:rPr>
          <w:bCs/>
          <w:lang w:val="fr-CA"/>
        </w:rPr>
        <w:t xml:space="preserve"> ity ādi-śruti-prasiddhaṁ tad iti brahmaṇo nāmodāhṛtya phalam anabhisandhāyāntaḥ-karaṇa-śuddhy-arthaṁ yajña-tapaḥ-kriyā dāna-kriyāś ca vividhā mokṣa-kāṅkṣibhiḥ kriyante tasmād atipraśastam etat ||25||</w:t>
      </w:r>
    </w:p>
    <w:p w:rsidR="00EF316B" w:rsidRDefault="00EF316B">
      <w:pPr>
        <w:rPr>
          <w:lang w:val="fr-CA"/>
        </w:rPr>
      </w:pPr>
    </w:p>
    <w:p w:rsidR="00EF316B" w:rsidRDefault="00EF316B">
      <w:pPr>
        <w:rPr>
          <w:lang w:val="fr-CA"/>
        </w:rPr>
      </w:pPr>
      <w:r>
        <w:rPr>
          <w:b/>
          <w:bCs/>
          <w:lang w:val="fr-CA"/>
        </w:rPr>
        <w:t>viśvanāthaḥ :</w:t>
      </w:r>
      <w:r>
        <w:rPr>
          <w:lang w:val="fr-CA"/>
        </w:rPr>
        <w:t xml:space="preserve"> tad ity udāhṛtyeti pūrvasyānuṣaṅgaḥ | anabhisandhāya phalābhisandhim akṛtvā ||25||</w:t>
      </w:r>
    </w:p>
    <w:p w:rsidR="00EF316B" w:rsidRDefault="00EF316B">
      <w:pPr>
        <w:rPr>
          <w:lang w:val="fr-CA"/>
        </w:rPr>
      </w:pPr>
    </w:p>
    <w:p w:rsidR="00EF316B" w:rsidRDefault="00EF316B">
      <w:pPr>
        <w:rPr>
          <w:lang w:val="fr-CA"/>
        </w:rPr>
      </w:pPr>
      <w:r>
        <w:rPr>
          <w:b/>
          <w:bCs/>
          <w:lang w:val="fr-CA"/>
        </w:rPr>
        <w:t>baladevaḥ :</w:t>
      </w:r>
      <w:r>
        <w:rPr>
          <w:lang w:val="fr-CA"/>
        </w:rPr>
        <w:t xml:space="preserve"> tad iti nirdeśam udāhṛtya phalam anabhisandhāya yajñādī-kriyā mokṣa-kāṅkṣibhis taiḥ kriyante anuṣṭhīyante | niṣkāmatayā mumukṣā-sampādanān mahā-prabhāvas tac-chabdaḥ ||26||</w:t>
      </w:r>
    </w:p>
    <w:p w:rsidR="00EF316B" w:rsidRDefault="00EF316B">
      <w:pPr>
        <w:pStyle w:val="Heading3"/>
        <w:rPr>
          <w:lang w:val="fr-CA"/>
        </w:rPr>
      </w:pPr>
      <w:r>
        <w:rPr>
          <w:lang w:val="fr-CA"/>
        </w:rPr>
        <w:t>Verses 26-27</w:t>
      </w:r>
    </w:p>
    <w:p w:rsidR="00EF316B" w:rsidRDefault="00EF316B">
      <w:pPr>
        <w:rPr>
          <w:lang w:val="fr-CA"/>
        </w:rPr>
      </w:pPr>
    </w:p>
    <w:p w:rsidR="00EF316B" w:rsidRDefault="00EF316B">
      <w:pPr>
        <w:pStyle w:val="Deva"/>
        <w:rPr>
          <w:lang w:val="fr-CA"/>
        </w:rPr>
      </w:pPr>
      <w:r>
        <w:rPr>
          <w:lang w:val="fr-CA"/>
        </w:rPr>
        <w:t>SaḤave SaaDau&gt;aave c SaidTYaeTaTPa[YauJYaTae )</w:t>
      </w:r>
    </w:p>
    <w:p w:rsidR="00EF316B" w:rsidRDefault="00EF316B">
      <w:pPr>
        <w:pStyle w:val="Deva"/>
        <w:rPr>
          <w:lang w:val="fr-CA"/>
        </w:rPr>
      </w:pPr>
      <w:r>
        <w:rPr>
          <w:lang w:val="fr-CA"/>
        </w:rPr>
        <w:t>Pa[XaSTae k-MaRi&lt;a TaQaa SaC^Bd" PaaQaR YauJYaTae ))26))</w:t>
      </w:r>
    </w:p>
    <w:p w:rsidR="00EF316B" w:rsidRDefault="00EF316B">
      <w:pPr>
        <w:pStyle w:val="Deva"/>
        <w:rPr>
          <w:lang w:val="fr-CA"/>
        </w:rPr>
      </w:pPr>
      <w:r>
        <w:rPr>
          <w:lang w:val="fr-CA"/>
        </w:rPr>
        <w:t>Yaje TaPaiSa daNae c iSQaiTa" SaidiTa caeCYaTae )</w:t>
      </w:r>
    </w:p>
    <w:p w:rsidR="00EF316B" w:rsidRDefault="00EF316B">
      <w:pPr>
        <w:pStyle w:val="Deva"/>
        <w:rPr>
          <w:lang w:val="fr-CA"/>
        </w:rPr>
      </w:pPr>
      <w:r>
        <w:rPr>
          <w:lang w:val="fr-CA"/>
        </w:rPr>
        <w:t>k-MaR cEv TadQasYa&amp; SaidTYaevai&gt;aDaqYaTae ))27))</w:t>
      </w:r>
    </w:p>
    <w:p w:rsidR="00EF316B" w:rsidRDefault="00EF316B">
      <w:pPr>
        <w:rPr>
          <w:b/>
          <w:bCs/>
          <w:u w:val="single"/>
          <w:lang w:val="fr-CA"/>
        </w:rPr>
      </w:pPr>
    </w:p>
    <w:p w:rsidR="00EF316B" w:rsidRDefault="00EF316B">
      <w:pPr>
        <w:rPr>
          <w:lang w:val="fr-CA"/>
        </w:rPr>
      </w:pPr>
      <w:r>
        <w:rPr>
          <w:b/>
          <w:bCs/>
          <w:lang w:val="fr-CA"/>
        </w:rPr>
        <w:t>śrīdharaḥ :</w:t>
      </w:r>
      <w:r>
        <w:rPr>
          <w:lang w:val="fr-CA"/>
        </w:rPr>
        <w:t xml:space="preserve"> sac-chabdasya prāśastyam āha sad-bhāva iti dvābhyām | sad-bhāve’stitve | deva-dattasya putrādikam astīty asminn arthe | sādhu-bhāve ca sādhutve | deva-dattasya putrādi śreṣ¸oham ity asminn arthe | sad ity etat padaṁ prayujyate | praśaste māṅgalike vivāhādi-karmaṇi ca sad idaṁ karmeti sac-chabdo yujyate prayujyate | saṅgacchata iti vā ||26||</w:t>
      </w:r>
    </w:p>
    <w:p w:rsidR="00EF316B" w:rsidRDefault="00EF316B">
      <w:pPr>
        <w:rPr>
          <w:lang w:val="fr-CA"/>
        </w:rPr>
      </w:pPr>
    </w:p>
    <w:p w:rsidR="00EF316B" w:rsidRDefault="00EF316B">
      <w:pPr>
        <w:rPr>
          <w:lang w:val="fr-CA"/>
        </w:rPr>
      </w:pPr>
      <w:r>
        <w:rPr>
          <w:lang w:val="fr-CA"/>
        </w:rPr>
        <w:t>kiṁ ca yajña iti | yajñādiṣu ca yā sthitis tātparyenāvasthānaṁ tad api sad ity ucyate | yasya cedaṁ nāma-trayaṁ sa eva paramātmā arthaḥ phalaṁ yasya tat-tad-arthaṁ karma-pūjopahāra-gṛhāṅgana-parimārjanopalepana-raṅga-māṅgalikādi-kriyā tat-siddhaye yad anyat karma kriyata udyāna-śāli-kṣetra-dhanārjanādi-viṣayaṁ tat karma tad-arthīyam |  tac cātivyavahitam api sad ity evābhidhīyate | yasmād evam ati-praśastam etan nāma-trayaṁ tasmād etat sarva-karma-sādguṇyārthaṁ kīrayed iti tātparyārthaḥ | atra cārthavādānupapattyā vidhiḥ kalpyate | vidheyaṁ stūyate vastv iti nyāyāt | apare tu pravartante vidhinoktāḥ kriyante mokṣa-kāṅkṣibhiḥ ity ādi vartamānopadeśaḥ samidhā yajatīty ādivad vidhitayā pariṇamanīya ity āhuḥ | tat tu sad-bhāve sādhu-bhāve cety ādiṣu prāptārthatvān na saṅgacchata iti pūrvokta-krameṇa vidhi-kalpanaiva jyāyasī ||27||</w:t>
      </w:r>
    </w:p>
    <w:p w:rsidR="00EF316B" w:rsidRDefault="00EF316B">
      <w:pPr>
        <w:rPr>
          <w:lang w:val="fr-CA"/>
        </w:rPr>
      </w:pPr>
    </w:p>
    <w:p w:rsidR="00EF316B" w:rsidRDefault="00EF316B">
      <w:pPr>
        <w:rPr>
          <w:bCs/>
          <w:lang w:val="fr-CA"/>
        </w:rPr>
      </w:pPr>
      <w:r>
        <w:rPr>
          <w:b/>
          <w:bCs/>
          <w:lang w:val="fr-CA"/>
        </w:rPr>
        <w:t xml:space="preserve">madhusūdanaḥ : </w:t>
      </w:r>
      <w:r>
        <w:rPr>
          <w:bCs/>
          <w:lang w:val="fr-CA"/>
        </w:rPr>
        <w:t xml:space="preserve">tṛtīyaṁ sac-cabdaṁ vyācaṣṭe sad-bhāva iti dvābhyām | </w:t>
      </w:r>
      <w:r>
        <w:rPr>
          <w:bCs/>
          <w:color w:val="0000FF"/>
          <w:lang w:val="fr-CA"/>
        </w:rPr>
        <w:t xml:space="preserve">sad eva somyedam agra āsīt </w:t>
      </w:r>
      <w:r>
        <w:rPr>
          <w:bCs/>
          <w:lang w:val="fr-CA"/>
        </w:rPr>
        <w:t>ity ādi-śruti-prasiddhaṁ sad ity etad brahmaṇo nāma sad-bhāve’vidyamānatva-śaṅkāyāṁ vidyamānatve sādhu-bhāve cāsādhutva-śaṅkāyāṁ sādhutve caprayujyate śiṣṭaiḥ | tasmād vaiguṇya-parihāreṇa yajñādeḥ sādhutvaṁ tat-phalasya ca vidyamānatvaṁ kartuṁ kṣamam etad ity arthaḥ | tathā sad-bhāva-sādhu-bhāvayor iva praśaste’pratibandhenāśu-sukha-janake māṅgalike karmaṇi vivāhādau sac-chabdo he pārtha yujyate prayujyate | tasmād apratibandhenāśu-phala-janakatvaṁ vaiguṇya-parihāreṇa yajñādeḥ samartham etan nāmeti praśastataram etad ity arthaḥ ||26||</w:t>
      </w:r>
    </w:p>
    <w:p w:rsidR="00EF316B" w:rsidRDefault="00EF316B">
      <w:pPr>
        <w:rPr>
          <w:bCs/>
          <w:lang w:val="fr-CA"/>
        </w:rPr>
      </w:pPr>
    </w:p>
    <w:p w:rsidR="00EF316B" w:rsidRDefault="00EF316B">
      <w:pPr>
        <w:rPr>
          <w:bCs/>
          <w:lang w:val="fr-CA"/>
        </w:rPr>
      </w:pPr>
      <w:r>
        <w:rPr>
          <w:bCs/>
          <w:lang w:val="fr-CA"/>
        </w:rPr>
        <w:t>yajñe tapasi dāne ca yā sthitis tat-paratayāvasthitir niṣṭhā sāpi sad ity ucyate vidvadbhiḥ | karma caiva tad-arthīyaṁ teṣu yajña-dāna-tapo-rūpeṣv artheṣu bhavaṁ tad-anukūlam eva ca karma tad-arthīyaṁ bhagavad-arpaṇa-buddhyā kriyamāṇaṁ karma vā tad-arthīyaṁ sad ity evābhidhīyate | tasmāt sad iti nāma karma-vaiguṇyāpanodana-samarthaṁ praśastataram | yasyaikaiko’vayavo’py etādṛśaḥ kiṁ vaktavyaṁ tat-samudāyasya oṁ tat sad iti nirdeśasya māhātmyam iti saṁpiṇḍitārthaḥ ||27||</w:t>
      </w:r>
    </w:p>
    <w:p w:rsidR="00EF316B" w:rsidRDefault="00EF316B">
      <w:pPr>
        <w:rPr>
          <w:b/>
          <w:bCs/>
          <w:lang w:val="fr-CA"/>
        </w:rPr>
      </w:pPr>
    </w:p>
    <w:p w:rsidR="00EF316B" w:rsidRDefault="00EF316B">
      <w:pPr>
        <w:rPr>
          <w:lang w:val="fr-CA"/>
        </w:rPr>
      </w:pPr>
      <w:r>
        <w:rPr>
          <w:b/>
          <w:bCs/>
          <w:lang w:val="fr-CA"/>
        </w:rPr>
        <w:t>viśvanāthaḥ :</w:t>
      </w:r>
      <w:r>
        <w:rPr>
          <w:lang w:val="fr-CA"/>
        </w:rPr>
        <w:t xml:space="preserve"> brahma-vācakaḥ sac-chabdaḥ praśasteṣv api vartate | tasmāt praśasta-mātre  karmaṇi prākṛte’prākṛte’pi sac-chabdaḥ prayoktavya ity āśayenāha sad-bhāva iti dvābhyām | sad-bhāve brahmatve sādhu-bhāve brahma-vāditve prayujyate saṅgacchata ity arthaḥ | yajñādau sthitir yajñādi-tātparyeṇāvasthānam ity arthaḥ | tad-arthīyaṁ karma brahmacaryopayogi yat karma bhagavan-mandira-mārjanādikam tad api ||26-27||</w:t>
      </w:r>
    </w:p>
    <w:p w:rsidR="00EF316B" w:rsidRDefault="00EF316B">
      <w:pPr>
        <w:pStyle w:val="TOAHeading"/>
        <w:widowControl/>
        <w:tabs>
          <w:tab w:val="clear" w:pos="9360"/>
        </w:tabs>
        <w:suppressAutoHyphens w:val="0"/>
        <w:autoSpaceDE/>
        <w:autoSpaceDN/>
        <w:adjustRightInd/>
        <w:spacing w:line="240" w:lineRule="auto"/>
        <w:rPr>
          <w:rFonts w:ascii="Tamal" w:hAnsi="Tamal" w:cs="Times New Roman"/>
          <w:lang w:val="fr-CA"/>
        </w:rPr>
      </w:pPr>
    </w:p>
    <w:p w:rsidR="00EF316B" w:rsidRDefault="00EF316B">
      <w:pPr>
        <w:rPr>
          <w:lang w:val="fr-CA"/>
        </w:rPr>
      </w:pPr>
      <w:r>
        <w:rPr>
          <w:b/>
          <w:bCs/>
          <w:lang w:val="fr-CA"/>
        </w:rPr>
        <w:t>baladevaḥ :</w:t>
      </w:r>
      <w:r>
        <w:rPr>
          <w:lang w:val="fr-CA"/>
        </w:rPr>
        <w:t xml:space="preserve"> sad iti nirdeśaḥ praśasteṣv arthāntareṣu vartate tasmāt praśaste karma-mātre sa prayojya iti bhāvenāha sad-bhāva iti dvābhyām | sad-bhāve brahma-bhāve sādhu-bhāve ca brahma-jñatve’bhidhāyakatayā sac-chabdaḥ prayujyate </w:t>
      </w:r>
      <w:r>
        <w:rPr>
          <w:color w:val="0000FF"/>
          <w:lang w:val="fr-CA"/>
        </w:rPr>
        <w:t xml:space="preserve">sad eva saumya </w:t>
      </w:r>
      <w:r>
        <w:rPr>
          <w:lang w:val="fr-CA"/>
        </w:rPr>
        <w:t xml:space="preserve">ity ādau | satāṁ prasaṅgāt ity ādau ca | tathā praśaste  upanayana-vivāhādike ca māṅgalike karmaṇi sac-chabdo yujyate saṅgacchate | yajñādau yā teṣāṁ sthitis tātparyeṇāvasthitis tad api sad ity ucyate | yasyedaṁ nāma-trayaṁ tad-arthīyaṁ karma ca tan-mandira-nirmāṇa-tad-vimārjanādi sad ity abhidhīyate | atra trividho’yaṁ nirdeśaḥ smartavya iti vidhiḥ kalpyate | vaṣaṭ-kartuḥ prathamaṁ bhakṣyaḥ ity ādāv iva vacanāni tv apūrvatvād iti nyāyād yajña-dānādi-saṁyogāc cāsya tad-vaiguṇyam eva phalam | </w:t>
      </w:r>
    </w:p>
    <w:p w:rsidR="00EF316B" w:rsidRDefault="00EF316B">
      <w:pPr>
        <w:rPr>
          <w:lang w:val="fr-CA"/>
        </w:rPr>
      </w:pPr>
    </w:p>
    <w:p w:rsidR="00EF316B" w:rsidRDefault="00EF316B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 xml:space="preserve">pramādāt kurvatāṁ karma pracyavetādhvareṣu yat | </w:t>
      </w:r>
    </w:p>
    <w:p w:rsidR="00EF316B" w:rsidRDefault="00EF316B">
      <w:pPr>
        <w:ind w:left="720"/>
        <w:rPr>
          <w:b/>
          <w:bCs/>
          <w:lang w:val="fr-CA"/>
        </w:rPr>
      </w:pPr>
      <w:r>
        <w:rPr>
          <w:color w:val="0000FF"/>
          <w:lang w:val="fr-CA"/>
        </w:rPr>
        <w:t xml:space="preserve">smaraṇād eva tad viṣṇoḥ sampūrṇaṁ syād iti śrutiḥ || </w:t>
      </w:r>
      <w:r>
        <w:rPr>
          <w:lang w:val="fr-CA"/>
        </w:rPr>
        <w:t>iti smaraṇāc ca ||26-27||</w:t>
      </w:r>
    </w:p>
    <w:p w:rsidR="00EF316B" w:rsidRDefault="00EF316B">
      <w:pPr>
        <w:pStyle w:val="Heading3"/>
        <w:rPr>
          <w:lang w:val="fr-CA"/>
        </w:rPr>
      </w:pPr>
      <w:r>
        <w:rPr>
          <w:lang w:val="fr-CA"/>
        </w:rPr>
        <w:t>Verse 28</w:t>
      </w:r>
    </w:p>
    <w:p w:rsidR="00EF316B" w:rsidRDefault="00EF316B">
      <w:pPr>
        <w:rPr>
          <w:lang w:val="fr-CA"/>
        </w:rPr>
      </w:pPr>
    </w:p>
    <w:p w:rsidR="00EF316B" w:rsidRDefault="00EF316B">
      <w:pPr>
        <w:pStyle w:val="Deva"/>
        <w:rPr>
          <w:lang w:val="fr-CA"/>
        </w:rPr>
      </w:pPr>
      <w:r>
        <w:rPr>
          <w:lang w:val="fr-CA"/>
        </w:rPr>
        <w:t>Aī[ṬYaa huTa&amp; dta&amp; TaPaSTaá&amp; k*-Ta&amp; c YaTa( )</w:t>
      </w:r>
    </w:p>
    <w:p w:rsidR="00EF316B" w:rsidRDefault="00EF316B">
      <w:pPr>
        <w:pStyle w:val="Deva"/>
        <w:rPr>
          <w:lang w:val="fr-CA"/>
        </w:rPr>
      </w:pPr>
      <w:r>
        <w:rPr>
          <w:lang w:val="fr-CA"/>
        </w:rPr>
        <w:t>ASaidTYauCYaTae PaaQaR Na c TaTPa[eTYa Naae wh ))28))</w:t>
      </w:r>
    </w:p>
    <w:p w:rsidR="00EF316B" w:rsidRDefault="00EF316B">
      <w:pPr>
        <w:rPr>
          <w:lang w:val="fr-CA"/>
        </w:rPr>
      </w:pPr>
    </w:p>
    <w:p w:rsidR="00EF316B" w:rsidRDefault="00EF316B">
      <w:pPr>
        <w:rPr>
          <w:lang w:val="fr-CA"/>
        </w:rPr>
      </w:pPr>
      <w:r>
        <w:rPr>
          <w:b/>
          <w:bCs/>
          <w:lang w:val="fr-CA"/>
        </w:rPr>
        <w:t>śrīdharaḥ :</w:t>
      </w:r>
      <w:r>
        <w:rPr>
          <w:lang w:val="fr-CA"/>
        </w:rPr>
        <w:t xml:space="preserve"> idānīṁ sarva-karmasu śraddhayaiva praṛtty-artham aśraddhayā kṛtaṁ sarvaṁ nindati aśraddhayeti | aśraddhayā hutaṁ havanam | dattaṁ dānam | tapas taptaṁ nirvartitam | yac cānyad api kṛtaṁ karma | tat sarvam asad ity ucyate yatas tat pretya lokāntare na phalati viguṇatvāt | no iha na ca asmin loke phalati ayaśaskatvāt |</w:t>
      </w:r>
    </w:p>
    <w:p w:rsidR="00EF316B" w:rsidRDefault="00EF316B">
      <w:pPr>
        <w:rPr>
          <w:lang w:val="fr-CA"/>
        </w:rPr>
      </w:pPr>
    </w:p>
    <w:p w:rsidR="00EF316B" w:rsidRDefault="00EF316B">
      <w:pPr>
        <w:jc w:val="center"/>
        <w:rPr>
          <w:lang w:val="fr-CA"/>
        </w:rPr>
      </w:pPr>
      <w:r>
        <w:rPr>
          <w:lang w:val="fr-CA"/>
        </w:rPr>
        <w:t>rajas-tamo-mayīṁ tyaktvā śraddhāṁ sattva-mayīṁ śritaḥ |</w:t>
      </w:r>
    </w:p>
    <w:p w:rsidR="00EF316B" w:rsidRDefault="00EF316B">
      <w:pPr>
        <w:jc w:val="center"/>
        <w:rPr>
          <w:lang w:val="fr-CA"/>
        </w:rPr>
      </w:pPr>
      <w:r>
        <w:rPr>
          <w:lang w:val="fr-CA"/>
        </w:rPr>
        <w:t>tattva-jñāne’dhikārī syād iti saptadaśe sthitam ||</w:t>
      </w:r>
    </w:p>
    <w:p w:rsidR="00EF316B" w:rsidRDefault="00EF316B">
      <w:pPr>
        <w:rPr>
          <w:lang w:val="fr-CA"/>
        </w:rPr>
      </w:pPr>
    </w:p>
    <w:p w:rsidR="00EF316B" w:rsidRDefault="00EF316B">
      <w:pPr>
        <w:jc w:val="center"/>
        <w:rPr>
          <w:i/>
          <w:iCs/>
        </w:rPr>
      </w:pPr>
      <w:r>
        <w:rPr>
          <w:i/>
          <w:iCs/>
        </w:rPr>
        <w:t>iti śrī-śrīdhara-svāmi-kṛtāyāṁ bhagavad-gītā-ṭīkāyāṁ subodhinyāṁ</w:t>
      </w:r>
    </w:p>
    <w:p w:rsidR="00EF316B" w:rsidRDefault="00EF316B">
      <w:pPr>
        <w:jc w:val="center"/>
        <w:rPr>
          <w:i/>
          <w:iCs/>
        </w:rPr>
      </w:pPr>
      <w:r>
        <w:rPr>
          <w:i/>
          <w:iCs/>
        </w:rPr>
        <w:t>śraddhā-traya-vibhāga-yogo nāma saptadaśo'dhyāyaḥ ||17||</w:t>
      </w:r>
    </w:p>
    <w:p w:rsidR="00EF316B" w:rsidRDefault="00EF316B"/>
    <w:p w:rsidR="00EF316B" w:rsidRDefault="00EF316B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madhusūdanaḥ : </w:t>
      </w:r>
      <w:r>
        <w:rPr>
          <w:rFonts w:eastAsia="MS Minchofalt"/>
          <w:bCs/>
        </w:rPr>
        <w:t>yady ālasyādinā śāstrīyaṁ vidhim utsṛjya śraddadhānatayaiva vṛddha-vyavahāra-mātreṇa yajña-tapo-dānādi kurvatāṁ pramādād vaiguṇyaṁ prāpta oṁ tat sad iti brahma-nirdeśena tat-parihāras tarhy aśraddadhānatayā śāstrīyaṁ vidhim utsṛjya kāma-kāreṇa yat kiṁcid yajñādi kurvatām asurāṇām api tenaiva vaiguṇya-parihāraḥ syād iti kṛtaṁ śraddhayā sāttvikatva-hetu-bhūtayety ata āha aśraddhayeti | aśraddhayā yad dhutaṁ havanaṁ kṛtam agnau dattaṁ yad brāhmaṇebhyo yat tapas taptaṁ yac cānyat karma kṛtaṁ stuti-namaskārādi tat sarvam aśraddhayā kṛtam asad asādhv ity ucyate | ata eva oṁ tat sad iti nirdeśena na tasya sādhu-bhāvaḥ śakyate kartuṁ sarvathā tad-ayogyatvāc chilāyā ivāṅkuraḥ |</w:t>
      </w:r>
    </w:p>
    <w:p w:rsidR="00EF316B" w:rsidRDefault="00EF316B">
      <w:pPr>
        <w:rPr>
          <w:rFonts w:eastAsia="MS Minchofalt"/>
          <w:bCs/>
        </w:rPr>
      </w:pPr>
    </w:p>
    <w:p w:rsidR="00EF316B" w:rsidRDefault="00EF316B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tat kasmād asad ity ucyate śṛṇu he pārtha | co hetau | yasmāt tad-aśraddhākṛtaṁ na pretya para-loke phalati viguṇatvenāpūrvājanakatvāt | no iha nāpīha loke yaśaḥ sādhubhir ninditatvāt | ata aihikāmuṣmika-phala-vikalatvād aśraddhā-kṛtasya sāttvikyā śraddhayaiva sāttvikaṁ yajñādi kuryād antaḥ-karaṇa-śuddhaye | tādṛśasyaiva śraddhā-pūrvakasya sāttvikasya yajñāder daivād vaiguṇya-śaṅkāyāṁ brahmaṇo nāma-nirdeśena sādguṇyaṁ sampādanīyam iti paramārthaḥ | śraddhā-pūrvakam asāttvikam api yajñādi viguṇaṁ brahmaṇo nāma-nirdeśena sāttvikaṁ sa-guṇaṁ ca sampāditaṁ bhavatīti </w:t>
      </w:r>
      <w:r>
        <w:rPr>
          <w:rFonts w:eastAsia="MS Minchofalt"/>
          <w:bCs/>
          <w:color w:val="FF0000"/>
        </w:rPr>
        <w:t xml:space="preserve">bhāṣyam </w:t>
      </w:r>
      <w:r>
        <w:rPr>
          <w:rFonts w:eastAsia="MS Minchofalt"/>
          <w:bCs/>
        </w:rPr>
        <w:t>|</w:t>
      </w:r>
    </w:p>
    <w:p w:rsidR="00EF316B" w:rsidRDefault="00EF316B">
      <w:pPr>
        <w:rPr>
          <w:rFonts w:eastAsia="MS Minchofalt"/>
          <w:bCs/>
        </w:rPr>
      </w:pPr>
    </w:p>
    <w:p w:rsidR="00EF316B" w:rsidRDefault="00EF316B">
      <w:pPr>
        <w:rPr>
          <w:rFonts w:eastAsia="MS Minchofalt"/>
        </w:rPr>
      </w:pPr>
      <w:r>
        <w:rPr>
          <w:rFonts w:eastAsia="MS Minchofalt"/>
        </w:rPr>
        <w:t>tad evam asminn adhyāya ālasyādinānādṛta-śāstrāṇāṁ śraddhā-pūrvakaṁ vṛddha-vyavahāra-mātreṇa pravartamānānāṁ śāstrānādareṇāsura-sādharmyeṇa śraddhā-pūrvakānuṣṭhānena ca deva-sādharmyeṇa kim asurā amī devā vety arjuna-saṁśaya-viṣayāṇāṁ rājasa-tāmasa-śraddhā-pūrvakaṁ rājasa-tāmasa-yajñādi-kāriṇo’surāḥ śāstrīya-jñāna-sādhanān adhikāriṇaḥ sāttvika-śraddhā-pūrvakaṁ sāttvika-yajñādi-kāriṇas tu devāḥ śāstrīya-jñāna-sādhanādhikāriṇa iti śraddhā-traividhya-pradarśana-mukhenāhārādi-traividhya-pradarśanena bhagavatā nirṇayaḥ kṛta iti siddham ||28||</w:t>
      </w:r>
    </w:p>
    <w:p w:rsidR="00EF316B" w:rsidRDefault="00EF316B">
      <w:pPr>
        <w:rPr>
          <w:rFonts w:eastAsia="MS Minchofalt"/>
        </w:rPr>
      </w:pPr>
    </w:p>
    <w:p w:rsidR="00EF316B" w:rsidRDefault="00EF316B">
      <w:pPr>
        <w:rPr>
          <w:rFonts w:eastAsia="MS Minchofalt"/>
        </w:rPr>
      </w:pPr>
    </w:p>
    <w:p w:rsidR="00EF316B" w:rsidRDefault="00EF316B">
      <w:pPr>
        <w:pStyle w:val="VerseQuote"/>
      </w:pPr>
      <w:r>
        <w:t xml:space="preserve">iti śrīmat-paramahaṁsa-parivrājakācārya-śrī-viśveśvara-sarasvatī-pāda-śiṣya-śrī-madhusūdana-sarasvatī-viracitāyāṁ śrīmad-bhagavad-gītā-gūḍhārtha-dīpikāyām śraddhā-traya-vibhāga-yogo nāma saptadaśo'dhyāyaḥ </w:t>
      </w:r>
    </w:p>
    <w:p w:rsidR="00EF316B" w:rsidRDefault="00EF316B">
      <w:pPr>
        <w:pStyle w:val="VerseQuote"/>
        <w:rPr>
          <w:bCs/>
        </w:rPr>
      </w:pPr>
      <w:r>
        <w:t>||17||</w:t>
      </w:r>
    </w:p>
    <w:p w:rsidR="00EF316B" w:rsidRDefault="00EF316B"/>
    <w:p w:rsidR="00EF316B" w:rsidRDefault="00EF316B"/>
    <w:p w:rsidR="00EF316B" w:rsidRDefault="00EF316B">
      <w:r>
        <w:rPr>
          <w:b/>
          <w:bCs/>
        </w:rPr>
        <w:t>viśvanāthaḥ :</w:t>
      </w:r>
      <w:r>
        <w:t xml:space="preserve"> sat karma śrutam | tathāsat karma kim ity apekṣāyām āha aśraddayeti | hutaṁ havanam | dattaṁ dānam | tapas taptaṁ kṛtam | yad anyac cāpi karma kṛtaṁ tat sarvam asad iti hutam apy ahutam eva | dattam apy adattam eva | tapo’py ataptam eva kṛtam apy akṛtam eva | yatas tat na pretya na para-loke phalati nāpīha-loke phalati ||28||</w:t>
      </w:r>
    </w:p>
    <w:p w:rsidR="00EF316B" w:rsidRDefault="00EF316B"/>
    <w:p w:rsidR="00EF316B" w:rsidRDefault="00EF316B">
      <w:pPr>
        <w:jc w:val="center"/>
        <w:rPr>
          <w:lang w:val="en-GB"/>
        </w:rPr>
      </w:pPr>
      <w:r>
        <w:rPr>
          <w:lang w:val="en-GB"/>
        </w:rPr>
        <w:t>ukteṣu vividheṣv eva sāttvikaṁ śraddhayā kṛtam |</w:t>
      </w:r>
    </w:p>
    <w:p w:rsidR="00EF316B" w:rsidRDefault="00EF316B">
      <w:pPr>
        <w:jc w:val="center"/>
        <w:rPr>
          <w:lang w:val="en-GB"/>
        </w:rPr>
      </w:pPr>
      <w:r>
        <w:rPr>
          <w:lang w:val="en-GB"/>
        </w:rPr>
        <w:t>yat syāt tad eva mokṣārham ity adhyāyārtha īritaḥ ||</w:t>
      </w:r>
    </w:p>
    <w:p w:rsidR="00EF316B" w:rsidRDefault="00EF316B">
      <w:pPr>
        <w:jc w:val="center"/>
        <w:rPr>
          <w:lang w:val="en-GB"/>
        </w:rPr>
      </w:pPr>
    </w:p>
    <w:p w:rsidR="00EF316B" w:rsidRDefault="00EF316B">
      <w:pPr>
        <w:jc w:val="center"/>
        <w:rPr>
          <w:i/>
          <w:iCs/>
          <w:spacing w:val="-3"/>
        </w:rPr>
      </w:pPr>
      <w:r>
        <w:rPr>
          <w:i/>
          <w:iCs/>
          <w:spacing w:val="-3"/>
        </w:rPr>
        <w:t>iti sārārtha-varṣiṇyāṁ harṣiṇyāṁ bhakta-cetasām |</w:t>
      </w:r>
    </w:p>
    <w:p w:rsidR="00EF316B" w:rsidRDefault="00EF316B">
      <w:pPr>
        <w:tabs>
          <w:tab w:val="left" w:pos="-720"/>
        </w:tabs>
        <w:suppressAutoHyphens/>
        <w:spacing w:line="240" w:lineRule="atLeast"/>
        <w:jc w:val="center"/>
        <w:rPr>
          <w:i/>
          <w:iCs/>
          <w:spacing w:val="-3"/>
        </w:rPr>
      </w:pPr>
      <w:r>
        <w:rPr>
          <w:i/>
          <w:iCs/>
          <w:spacing w:val="-3"/>
        </w:rPr>
        <w:t>gītāsv ayaṁ saptadaśaḥ saṅgataḥ saṅgataḥ satām ||</w:t>
      </w:r>
    </w:p>
    <w:p w:rsidR="00EF316B" w:rsidRDefault="00EF316B">
      <w:pPr>
        <w:tabs>
          <w:tab w:val="left" w:pos="-720"/>
        </w:tabs>
        <w:suppressAutoHyphens/>
        <w:spacing w:line="240" w:lineRule="atLeast"/>
        <w:jc w:val="center"/>
        <w:rPr>
          <w:i/>
          <w:iCs/>
          <w:spacing w:val="-3"/>
        </w:rPr>
      </w:pPr>
      <w:r>
        <w:rPr>
          <w:i/>
          <w:iCs/>
          <w:spacing w:val="-3"/>
        </w:rPr>
        <w:t>||17||</w:t>
      </w:r>
    </w:p>
    <w:p w:rsidR="00EF316B" w:rsidRDefault="00EF316B"/>
    <w:p w:rsidR="00EF316B" w:rsidRDefault="00EF316B">
      <w:r>
        <w:rPr>
          <w:b/>
          <w:bCs/>
        </w:rPr>
        <w:t>baladevaḥ :</w:t>
      </w:r>
      <w:r>
        <w:t xml:space="preserve"> atha sāttvikyā śraddhayā sarveṣu karmasu pravartitavyam | tayā vinā sarvaṁ vyartham iti nindati aśraddhayeti | hutaṁ homo | dattaṁ dānam | taptam anuṣṭhitaṁ yac cānyad api stuti-praṇaty-ādi-karma kṛtaṁ, tat sarvam asan nindyam ity ucyate | kuta ity atrāha na ceti | hetau ca-śabdo yato’śraddhayā kṛtaṁ, tat pretya para-loke na phalati viguṇāt tasmāt pūrvānutpatter nāpīha loke kīrtiḥ sadbhir ninditatvāt ||28||</w:t>
      </w:r>
    </w:p>
    <w:p w:rsidR="00EF316B" w:rsidRDefault="00EF316B"/>
    <w:p w:rsidR="00EF316B" w:rsidRDefault="00EF316B">
      <w:pPr>
        <w:jc w:val="center"/>
      </w:pPr>
      <w:r>
        <w:t>śraddhāṁ svabhāvajāṁ hitvā śāstrajāṁ tāṁ samāśritaḥ |</w:t>
      </w:r>
    </w:p>
    <w:p w:rsidR="00EF316B" w:rsidRDefault="00EF316B">
      <w:pPr>
        <w:jc w:val="center"/>
      </w:pPr>
      <w:r>
        <w:t>niḥśreyasādhikārī syād iti saptadaśī sthitiḥ ||</w:t>
      </w:r>
    </w:p>
    <w:p w:rsidR="00EF316B" w:rsidRDefault="00EF316B"/>
    <w:p w:rsidR="00EF316B" w:rsidRDefault="00EF316B">
      <w:pPr>
        <w:jc w:val="center"/>
        <w:rPr>
          <w:i/>
          <w:iCs/>
        </w:rPr>
      </w:pPr>
      <w:r>
        <w:rPr>
          <w:i/>
          <w:iCs/>
        </w:rPr>
        <w:t xml:space="preserve">iti śrīmad-bhagavad-gītopaniṣad-bhāṣye saptadaśo'dhyāyaḥ </w:t>
      </w:r>
    </w:p>
    <w:p w:rsidR="00EF316B" w:rsidRDefault="00EF316B">
      <w:pPr>
        <w:jc w:val="center"/>
        <w:rPr>
          <w:i/>
          <w:iCs/>
        </w:rPr>
      </w:pPr>
      <w:r>
        <w:rPr>
          <w:i/>
          <w:iCs/>
        </w:rPr>
        <w:t>||17||</w:t>
      </w:r>
    </w:p>
    <w:p w:rsidR="00EF316B" w:rsidRDefault="00EF316B">
      <w:pPr>
        <w:rPr>
          <w:lang w:val="en-GB"/>
        </w:rPr>
      </w:pPr>
    </w:p>
    <w:sectPr w:rsidR="00EF316B" w:rsidSect="00EF316B">
      <w:headerReference w:type="default" r:id="rId6"/>
      <w:footerReference w:type="default" r:id="rId7"/>
      <w:pgSz w:w="11906" w:h="16838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16B" w:rsidRDefault="00EF316B">
      <w:r>
        <w:separator/>
      </w:r>
    </w:p>
  </w:endnote>
  <w:endnote w:type="continuationSeparator" w:id="1">
    <w:p w:rsidR="00EF316B" w:rsidRDefault="00EF3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6B" w:rsidRDefault="00EF316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16B" w:rsidRDefault="00EF316B">
      <w:r>
        <w:separator/>
      </w:r>
    </w:p>
  </w:footnote>
  <w:footnote w:type="continuationSeparator" w:id="1">
    <w:p w:rsidR="00EF316B" w:rsidRDefault="00EF3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6B" w:rsidRDefault="00EF316B">
    <w:pPr>
      <w:pStyle w:val="Header"/>
      <w:jc w:val="center"/>
      <w:rPr>
        <w:rFonts w:ascii="Devanagari" w:hAnsi="Devanagari"/>
        <w:lang w:val="fr-CA"/>
      </w:rPr>
    </w:pPr>
    <w:r>
      <w:rPr>
        <w:rFonts w:ascii="Devanagari" w:hAnsi="Devanagari"/>
        <w:lang w:val="fr-CA"/>
      </w:rPr>
      <w:t>&gt;aGavÓqTaaYaa&amp; SaádXaae_DYaaYa"</w:t>
    </w:r>
  </w:p>
  <w:p w:rsidR="00EF316B" w:rsidRDefault="00EF316B">
    <w:pPr>
      <w:pStyle w:val="Header"/>
      <w:rPr>
        <w:lang w:val="fr-CA"/>
      </w:rPr>
    </w:pPr>
  </w:p>
  <w:p w:rsidR="00EF316B" w:rsidRDefault="00EF316B">
    <w:pPr>
      <w:pStyle w:val="Header"/>
      <w:rPr>
        <w:lang w:val="fr-C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16B"/>
    <w:rsid w:val="00E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F316B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EndnoteText">
    <w:name w:val="endnote text"/>
    <w:basedOn w:val="Normal"/>
    <w:link w:val="EndnoteTextChar"/>
    <w:uiPriority w:val="99"/>
    <w:semiHidden/>
    <w:pPr>
      <w:widowControl w:val="0"/>
      <w:autoSpaceDE w:val="0"/>
      <w:autoSpaceDN w:val="0"/>
      <w:adjustRightInd w:val="0"/>
    </w:pPr>
    <w:rPr>
      <w:rFonts w:ascii="Courier New" w:hAnsi="Courier New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316B"/>
    <w:rPr>
      <w:rFonts w:ascii="Arial" w:hAnsi="Arial"/>
      <w:noProof/>
      <w:lang w:val="sa-IN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  <w:autoSpaceDE w:val="0"/>
      <w:autoSpaceDN w:val="0"/>
      <w:adjustRightInd w:val="0"/>
    </w:pPr>
    <w:rPr>
      <w:rFonts w:ascii="Courier New" w:hAnsi="Courier New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16B"/>
    <w:rPr>
      <w:rFonts w:ascii="Arial" w:hAnsi="Arial"/>
      <w:noProof/>
      <w:lang w:val="sa-IN"/>
    </w:rPr>
  </w:style>
  <w:style w:type="paragraph" w:styleId="TOC1">
    <w:name w:val="toc 1"/>
    <w:basedOn w:val="Normal"/>
    <w:next w:val="Normal"/>
    <w:autoRedefine/>
    <w:uiPriority w:val="39"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ascii="Courier New" w:hAnsi="Courier New" w:cs="Courier New"/>
      <w:lang w:val="en-US"/>
    </w:rPr>
  </w:style>
  <w:style w:type="paragraph" w:styleId="TOC2">
    <w:name w:val="toc 2"/>
    <w:basedOn w:val="Normal"/>
    <w:next w:val="Normal"/>
    <w:autoRedefine/>
    <w:uiPriority w:val="39"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1440" w:right="720" w:hanging="720"/>
    </w:pPr>
    <w:rPr>
      <w:rFonts w:ascii="Courier New" w:hAnsi="Courier New" w:cs="Courier New"/>
      <w:lang w:val="en-US"/>
    </w:rPr>
  </w:style>
  <w:style w:type="paragraph" w:styleId="TOC3">
    <w:name w:val="toc 3"/>
    <w:basedOn w:val="Normal"/>
    <w:next w:val="Normal"/>
    <w:autoRedefine/>
    <w:uiPriority w:val="39"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2160" w:right="720" w:hanging="720"/>
    </w:pPr>
    <w:rPr>
      <w:rFonts w:ascii="Courier New" w:hAnsi="Courier New" w:cs="Courier New"/>
      <w:lang w:val="en-US"/>
    </w:rPr>
  </w:style>
  <w:style w:type="paragraph" w:styleId="TOC4">
    <w:name w:val="toc 4"/>
    <w:basedOn w:val="Normal"/>
    <w:next w:val="Normal"/>
    <w:autoRedefine/>
    <w:uiPriority w:val="39"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2880" w:right="720" w:hanging="720"/>
    </w:pPr>
    <w:rPr>
      <w:rFonts w:ascii="Courier New" w:hAnsi="Courier New" w:cs="Courier New"/>
      <w:lang w:val="en-US"/>
    </w:rPr>
  </w:style>
  <w:style w:type="paragraph" w:styleId="TOC5">
    <w:name w:val="toc 5"/>
    <w:basedOn w:val="Normal"/>
    <w:next w:val="Normal"/>
    <w:autoRedefine/>
    <w:uiPriority w:val="39"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3600" w:right="720" w:hanging="720"/>
    </w:pPr>
    <w:rPr>
      <w:rFonts w:ascii="Courier New" w:hAnsi="Courier New" w:cs="Courier New"/>
      <w:lang w:val="en-US"/>
    </w:rPr>
  </w:style>
  <w:style w:type="paragraph" w:styleId="TOC6">
    <w:name w:val="toc 6"/>
    <w:basedOn w:val="Normal"/>
    <w:next w:val="Normal"/>
    <w:autoRedefine/>
    <w:uiPriority w:val="39"/>
    <w:semiHidden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 New" w:hAnsi="Courier New" w:cs="Courier New"/>
      <w:lang w:val="en-US"/>
    </w:rPr>
  </w:style>
  <w:style w:type="paragraph" w:styleId="TOC7">
    <w:name w:val="toc 7"/>
    <w:basedOn w:val="Normal"/>
    <w:next w:val="Normal"/>
    <w:autoRedefine/>
    <w:uiPriority w:val="39"/>
    <w:semiHidden/>
    <w:pPr>
      <w:widowControl w:val="0"/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 New" w:hAnsi="Courier New" w:cs="Courier New"/>
      <w:lang w:val="en-US"/>
    </w:rPr>
  </w:style>
  <w:style w:type="paragraph" w:styleId="TOC8">
    <w:name w:val="toc 8"/>
    <w:basedOn w:val="Normal"/>
    <w:next w:val="Normal"/>
    <w:autoRedefine/>
    <w:uiPriority w:val="39"/>
    <w:semiHidden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 New" w:hAnsi="Courier New" w:cs="Courier New"/>
      <w:lang w:val="en-US"/>
    </w:rPr>
  </w:style>
  <w:style w:type="paragraph" w:styleId="TOC9">
    <w:name w:val="toc 9"/>
    <w:basedOn w:val="Normal"/>
    <w:next w:val="Normal"/>
    <w:autoRedefine/>
    <w:uiPriority w:val="39"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 New" w:hAnsi="Courier New" w:cs="Courier New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1440" w:right="720" w:hanging="1440"/>
    </w:pPr>
    <w:rPr>
      <w:rFonts w:ascii="Courier New" w:hAnsi="Courier New" w:cs="Courier New"/>
      <w:lang w:val="en-US"/>
    </w:rPr>
  </w:style>
  <w:style w:type="paragraph" w:styleId="Index2">
    <w:name w:val="index 2"/>
    <w:basedOn w:val="Normal"/>
    <w:next w:val="Normal"/>
    <w:autoRedefine/>
    <w:uiPriority w:val="99"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1440" w:right="720" w:hanging="720"/>
    </w:pPr>
    <w:rPr>
      <w:rFonts w:ascii="Courier New" w:hAnsi="Courier New" w:cs="Courier New"/>
      <w:lang w:val="en-US"/>
    </w:rPr>
  </w:style>
  <w:style w:type="paragraph" w:styleId="TOAHeading">
    <w:name w:val="toa heading"/>
    <w:basedOn w:val="Normal"/>
    <w:next w:val="Normal"/>
    <w:uiPriority w:val="99"/>
    <w:semiHidden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lang w:val="en-US"/>
    </w:rPr>
  </w:style>
  <w:style w:type="paragraph" w:styleId="Caption">
    <w:name w:val="caption"/>
    <w:basedOn w:val="Normal"/>
    <w:next w:val="Normal"/>
    <w:uiPriority w:val="35"/>
    <w:qFormat/>
    <w:pPr>
      <w:widowControl w:val="0"/>
      <w:autoSpaceDE w:val="0"/>
      <w:autoSpaceDN w:val="0"/>
      <w:adjustRightInd w:val="0"/>
    </w:pPr>
    <w:rPr>
      <w:rFonts w:ascii="Courier New" w:hAnsi="Courier New"/>
      <w:sz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316B"/>
    <w:rPr>
      <w:rFonts w:ascii="Arial" w:hAnsi="Arial"/>
      <w:noProof/>
      <w:sz w:val="24"/>
      <w:szCs w:val="24"/>
      <w:lang w:val="sa-IN"/>
    </w:rPr>
  </w:style>
  <w:style w:type="paragraph" w:styleId="BodyText2">
    <w:name w:val="Body Text 2"/>
    <w:basedOn w:val="Normal"/>
    <w:link w:val="BodyText2Char"/>
    <w:uiPriority w:val="99"/>
    <w:semiHidden/>
    <w:pPr>
      <w:jc w:val="both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316B"/>
    <w:rPr>
      <w:rFonts w:ascii="Arial" w:hAnsi="Arial"/>
      <w:noProof/>
      <w:sz w:val="24"/>
      <w:szCs w:val="24"/>
      <w:lang w:val="sa-IN"/>
    </w:rPr>
  </w:style>
  <w:style w:type="paragraph" w:customStyle="1" w:styleId="Deva">
    <w:name w:val="Deva"/>
    <w:basedOn w:val="Normal"/>
    <w:pPr>
      <w:jc w:val="center"/>
    </w:pPr>
    <w:rPr>
      <w:rFonts w:ascii="Devanagari" w:hAnsi="Devanagari"/>
      <w:lang w:val="en-GB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16B"/>
    <w:rPr>
      <w:rFonts w:ascii="Arial" w:hAnsi="Arial"/>
      <w:noProof/>
      <w:sz w:val="24"/>
      <w:szCs w:val="24"/>
      <w:lang w:val="sa-IN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16B"/>
    <w:rPr>
      <w:rFonts w:ascii="Arial" w:hAnsi="Arial"/>
      <w:noProof/>
      <w:sz w:val="24"/>
      <w:szCs w:val="24"/>
      <w:lang w:val="sa-IN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VerseQuote">
    <w:name w:val="Verse Quote"/>
    <w:basedOn w:val="Normal"/>
    <w:pPr>
      <w:ind w:left="720" w:right="720"/>
      <w:jc w:val="center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1</Pages>
  <Words>8222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</dc:title>
  <dc:subject/>
  <dc:creator>Jan Brzezinski</dc:creator>
  <cp:keywords/>
  <dc:description/>
  <cp:lastModifiedBy>Jan Brzezinski</cp:lastModifiedBy>
  <cp:revision>16</cp:revision>
  <cp:lastPrinted>2001-01-06T16:59:00Z</cp:lastPrinted>
  <dcterms:created xsi:type="dcterms:W3CDTF">2002-08-24T08:15:00Z</dcterms:created>
  <dcterms:modified xsi:type="dcterms:W3CDTF">2002-08-24T16:36:00Z</dcterms:modified>
</cp:coreProperties>
</file>