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1"/>
        <w:rPr>
          <w:rFonts w:eastAsia="MS Minchofalt"/>
        </w:rPr>
      </w:pPr>
      <w:r>
        <w:rPr>
          <w:rFonts w:eastAsia="MS Minchofalt"/>
        </w:rPr>
        <w:t xml:space="preserve">atha </w:t>
      </w:r>
    </w:p>
    <w:p w:rsidR="00A306EB" w:rsidRDefault="00A306EB">
      <w:pPr>
        <w:pStyle w:val="Heading1"/>
      </w:pPr>
      <w:r>
        <w:t xml:space="preserve">prakṛti-puruṣa-viveka-yogo nāma </w:t>
      </w:r>
    </w:p>
    <w:p w:rsidR="00A306EB" w:rsidRDefault="00A306EB">
      <w:pPr>
        <w:pStyle w:val="Heading1"/>
        <w:rPr>
          <w:rFonts w:eastAsia="MS Minchofalt"/>
        </w:rPr>
      </w:pPr>
      <w:r>
        <w:rPr>
          <w:rFonts w:eastAsia="MS Minchofalt"/>
        </w:rPr>
        <w:t>trayodaśo’dhyāyaḥ</w:t>
      </w:r>
    </w:p>
    <w:p w:rsidR="00A306EB" w:rsidRDefault="00A306EB">
      <w:pPr>
        <w:pStyle w:val="Heading3"/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  <w:b/>
          <w:bCs w:val="0"/>
        </w:rPr>
      </w:pPr>
      <w:r>
        <w:rPr>
          <w:rFonts w:eastAsia="MS Minchofalt"/>
          <w:b/>
          <w:bCs w:val="0"/>
        </w:rPr>
        <w:t>Verse 1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ī[q&gt;aGavaNa( ovac</w:t>
      </w:r>
    </w:p>
    <w:p w:rsidR="00A306EB" w:rsidRDefault="00A306EB">
      <w:pPr>
        <w:pStyle w:val="Deva"/>
      </w:pPr>
      <w:r>
        <w:t>wd&amp; Xarqr&amp; k-aENTaeYa +ae}aiMaTYai&gt;aDaqYaTae )</w:t>
      </w:r>
    </w:p>
    <w:p w:rsidR="00A306EB" w:rsidRDefault="00A306EB">
      <w:pPr>
        <w:pStyle w:val="Deva"/>
      </w:pPr>
      <w:r>
        <w:t>WTaÛae veita Ta&amp; Pa[ahu" +ae}aj wiTa TaiŪd" ))1))</w:t>
      </w:r>
    </w:p>
    <w:p w:rsidR="00A306EB" w:rsidRDefault="00A306EB"/>
    <w:p w:rsidR="00A306EB" w:rsidRDefault="00A306EB">
      <w:pPr>
        <w:jc w:val="center"/>
        <w:rPr>
          <w:b/>
          <w:szCs w:val="20"/>
        </w:rPr>
      </w:pPr>
      <w:r>
        <w:rPr>
          <w:b/>
          <w:szCs w:val="20"/>
        </w:rPr>
        <w:t>śrī-bhagavān uvāca</w:t>
      </w:r>
    </w:p>
    <w:p w:rsidR="00A306EB" w:rsidRDefault="00A306EB">
      <w:pPr>
        <w:jc w:val="center"/>
        <w:rPr>
          <w:b/>
          <w:szCs w:val="20"/>
        </w:rPr>
      </w:pPr>
      <w:r>
        <w:rPr>
          <w:b/>
          <w:szCs w:val="20"/>
        </w:rPr>
        <w:t>idaṁ śarīraṁ kaunteya kṣetram ity abhidhīyate |</w:t>
      </w:r>
    </w:p>
    <w:p w:rsidR="00A306EB" w:rsidRDefault="00A306EB">
      <w:pPr>
        <w:jc w:val="center"/>
        <w:rPr>
          <w:b/>
          <w:szCs w:val="20"/>
        </w:rPr>
      </w:pPr>
      <w:r>
        <w:rPr>
          <w:b/>
          <w:szCs w:val="20"/>
        </w:rPr>
        <w:t>etad yo vetti taṁ prāhuḥ kṣetrajña iti tadvidaḥ ||1||</w:t>
      </w:r>
    </w:p>
    <w:p w:rsidR="00A306EB" w:rsidRDefault="00A306EB">
      <w:pPr>
        <w:pStyle w:val="Deva"/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bhaktānām aham uddhartā saṁsārād ity avādi yat 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tradośe’tha tat-siddhyai tattva-jñānam udīryate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color w:val="0000FF"/>
        </w:rPr>
        <w:t xml:space="preserve">teṣām ahaṁ samuddhartā mṛtyu-saṁsāra-sāgarāt, bhavāmi na cirāt pārtha </w:t>
      </w:r>
      <w:r>
        <w:rPr>
          <w:rFonts w:eastAsia="MS Minchofalt"/>
        </w:rPr>
        <w:t>[Gītā 12.7] iti pūrvaṁ pratijñātam | na cātma-jñānaṁ vinā saṁsārād uddharaṇaṁ sambhavatīti tattva-jñānopadeśārthaṁ prakṛti-puruṣa-vivekādhyāya ārabhyate | tatra yat saptame’dhyāye aparā parā ceti prakṛti-dvayam uktaṁ tayor avivekāj jīva-bhāvam āpannasya cid-aṁśasyāyaṁ saṁsāraḥ | yābhyāṁ ca jīvopabhogārtham īśvarasya sṛṣṭy-ādiṣu pravṛttiḥ | tad eva prakṛti-dvayaṁ kṣetra-kṣetrajña-śabda-vācyaṁ parasparaṁ viviktaṁ tattvato nirūpayiṣyan bhagavān uvāca idam iti | idaṁ bhogāyatanaṁ śarīraṁ kṣetram ity abhidhīyate | saṁsārasya praroha-bhūmitvāt | etad yo vetti ahaṁ mameti manyate taṁ kṣetrajña iti prāhuḥ | kṛṣībalavat tat-phala-bhoktṛtvāt | tad-vidaḥ kṣetra-kṣetrajñayor vivekajñāḥ ||1||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madhusūdanaḥ : </w:t>
      </w:r>
    </w:p>
    <w:p w:rsidR="00A306EB" w:rsidRDefault="00A306EB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dhyānābhyāsa-vaśīkṛtena manasā tan nirguṇaṁ niṣkriyaṁ</w:t>
      </w:r>
    </w:p>
    <w:p w:rsidR="00A306EB" w:rsidRDefault="00A306EB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jyotiḥ kiṁcana yogino yadi paraṁ paśyanti paśyantu te |</w:t>
      </w:r>
    </w:p>
    <w:p w:rsidR="00A306EB" w:rsidRDefault="00A306EB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asmākaṁ tu tad eva locana-camatkārāya bhūyāc ciraṁ</w:t>
      </w:r>
    </w:p>
    <w:p w:rsidR="00A306EB" w:rsidRDefault="00A306EB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kālindī-pulineṣu yat kim api tan nīlaṁ maho dhāvati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prathama-madhyama-ṣaṭkayos tat-tvaṁ-padārthāv uktāv uttaras tu ṣaṭko vākyārtha-niṣṭhaḥ samyag-dhī-pradhāno’dhunārabhyate | tatra – </w:t>
      </w:r>
      <w:r>
        <w:rPr>
          <w:rFonts w:eastAsia="MS Minchofalt"/>
          <w:color w:val="0000FF"/>
        </w:rPr>
        <w:t xml:space="preserve">teṣām ahaṁ samuddhartā mṛtyu-saṁsāra-sāgarād bhavāmi </w:t>
      </w:r>
      <w:r>
        <w:rPr>
          <w:rFonts w:eastAsia="MS Minchofalt"/>
        </w:rPr>
        <w:t>[Gītā 12.7] iti prāg uktam | na cātma-jñāna-lakṣaṇān mṛtyor ātma-jñānaṁ vinoddharaṇaṁ sambhavati | ato yādṛśenātma-jñānena mṛtyu-saṁsāra-nivṛttir yena ca tattva-jñānena yuktā adveṣṭṛtvādi-guṇa-śālinaḥ saṁnyāsinaḥ prāgvyākhyātās tadātma-tattva-jñānaṁ vaktavyam | tac cādvitīyena paramātmanā saha jīvasyābhedam eva viṣayīkaroti | tad-bheda-bhrama-hetukatvāt sarvānarthasya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tatra jīvānāṁ saṁsāriṇāṁ pratikṣetraṁ bhinnānām asaṁsāriṇaikena paramātmanā katham abhedaḥ syād ity āśaṅkāyāṁ saṁsārasya bhinnatvasya cāvidyā-kalpitānātma-dharmatvān na jīvasya saṁsāritvaṁ bhinnatvaṁ ceti vacanīyam | tad arthaṁ dehendriyāntaḥ-karaṇebhyaḥ kṣetrebhyo vivekena kṣetrajñaḥ puruṣo jīvaḥ pratikṣetram eka eva nirvikāra iti pratipādanāya kṣetra-kṣetrajña-vivekaḥ kriyate’sminn adhyāye | tatra ye dve prakṛtī bhūmy-ādi-kṣetra-rūpatayā jīva-rūpa-kṣetrajñatayā cāpara-para-śabda-vācye sūcite tad-vivekena tattvaṁ nirūpayiṣyan śrī-bhagavān uvāca idaṁ śarīram iti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idam indriyāntaḥ-karaṇa-sahitaṁ bhogāyatanaṁ śarīraṁ he kaunteya ! kṣetram ity abhidhīyate | sasyasyevāsminn asakṛt karmaṇaḥ phalasya nirvṛtteḥ | </w:t>
      </w:r>
      <w:r>
        <w:rPr>
          <w:bCs/>
        </w:rPr>
        <w:t xml:space="preserve">etad </w:t>
      </w:r>
      <w:r>
        <w:t>yo vetti ahaṁ mamety abhimanyate taṁ kṣetrajña iti prāhuḥ kṛṣībalavat tat-phala-bhoktṛtvāt | tad-vidaḥ kṣetra-kṣetrajñayor viveka-vidaḥ | atra cābhidhīyata iti karmaṇi prayogeṇa kṣetrasya jaḍatvāt karmatvaṁ kṣetrajña-śabde ca dvityāṁ vinaveti-śabdam āharan svaprakāśatvāt karmatvābhāvam avivekina evāhuḥ sthūla-dṛśām agocaratvād iti kathayituṁ vilakṣaṇa-vacana-vyaktyaikatra kartṛ-padopādānena ca nirdiśati bhagavān ||1||</w:t>
      </w:r>
      <w:r>
        <w:rPr>
          <w:rFonts w:eastAsia="MS Minchofalt"/>
        </w:rPr>
        <w:t xml:space="preserve">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namo’stu bhagavad-bhaktyai kṛpayā svāṁśa-leśataḥ 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jñānādiṣv api tiṣṭhet tat sārthakī-karaṇā yayā ||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ṣaṭke tṛtīye’tra bhakt--miśraṁ jñānaṁ nirūpyate 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tan-madhye kevalā bhaktir api bhaṅgyā prakṛṣyate ||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trayodaśe śarīraṁ ca jīvātma-paramātmanoḥ 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jñānasya sādhanaṁ jīvaḥ prakṛtiś ca viśiṣyate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tad evaṁ dvitīyena ṣaṭkena kevalayā bhaktyā bhagavat-prāptiḥ | tato’nyā ahaṁgrahopāsanādyās tisra upāsanāś coktāḥ | atha prathama-ṣatkoditānāṁ niṣkāmakarma-yogināṁ bhakti-miśra-jñāṇād eva mokṣas tac ca jñānaṁ saṅkṣepād uktam api punaḥ kṣetra-kṣetrajñādi-vivecanena vivarituṁ tṛitīyaṁ ṣaṭkam ārabhate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tatra kiṁ kṣetraṁ kaḥ kṣetrajña ity apekṣāyām āha idam iti | idaṁ sendriyaṁ bhogāyatanaṁ śarīraṁ kṣetraṁ saṁsārasya praroha-bhūmitvāt | tad yo vetti bandha-daśāyām ahaṁ-mamety abhimanyamānaṁ sva-sambandhitvenaiva jānāti, mokṣa-daśāyām ahaṁ-mamety-abhimāna-rahitaḥ sva-sambandha-rahitam evayo jānāti, tam ubhayāvasthaṁ jīvaṁ kṣetrajñam iti prāhuḥ | kṛṣībalavat sa eva kṣetrajñas tat-phala-bhoktā ca | yad uktaṁ bhagavatā --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adanti caikaṁ phalam asya gṛdhnā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grāmecarā ekam araṇya-vāsāḥ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haṁsā ya ekaṁ bahurūpam ijyair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māyāmayaṁ veda sa veda vedam || </w:t>
      </w:r>
      <w:r>
        <w:rPr>
          <w:rFonts w:eastAsia="MS Minchofalt"/>
        </w:rPr>
        <w:t>iti | [BhP 11.12.23]</w:t>
      </w:r>
    </w:p>
    <w:p w:rsidR="00A306EB" w:rsidRDefault="00A306EB">
      <w:pPr>
        <w:pStyle w:val="Header"/>
        <w:tabs>
          <w:tab w:val="clear" w:pos="4153"/>
          <w:tab w:val="clear" w:pos="8306"/>
        </w:tabs>
        <w:rPr>
          <w:rFonts w:eastAsia="MS Minchofalt"/>
        </w:rPr>
      </w:pPr>
    </w:p>
    <w:p w:rsidR="00A306EB" w:rsidRDefault="00A306EB">
      <w:pPr>
        <w:pStyle w:val="Header"/>
        <w:tabs>
          <w:tab w:val="clear" w:pos="4153"/>
          <w:tab w:val="clear" w:pos="8306"/>
        </w:tabs>
        <w:rPr>
          <w:rFonts w:eastAsia="MS Minchofalt"/>
        </w:rPr>
      </w:pPr>
      <w:r>
        <w:rPr>
          <w:rFonts w:eastAsia="MS Minchofalt"/>
        </w:rPr>
        <w:t>asyārthaḥ gṛdhnantīti gṛdhrā grāmecarā baddha-jīvā asya vṛkṣasyakaṁ phalaṁ duḥkham adanti, pariṇāmataḥ svargāder api duḥkha-rūpatvāt | araṇya-vāsā haṁsā mukta-jīvā eka-phalaṁ sukham adanti, sarvathā sukha-rūpasyāpavargasyāpy etaj-janyatvāt | evam ekam api saṁsāra-vṛkṣaṁ bahuvidha-naraka-svargāpavarga-prāpakatvād bahu-rūpaṁ māyā-śakti-samudbhūtatvān māyāmayam | ijyaiḥ pūjyair gurubhiḥ kṛtvā yo vedeti tad-vidaḥ kṣetra-kṣetrajñayor veditāraḥ ||1||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b/>
          <w:bCs/>
        </w:rPr>
        <w:t xml:space="preserve">baladevaḥ :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kathitāḥ pūrva-ṣaṭkābhyām arthāj jīvādayo’tra ye 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svarūpāṇi viśodhyante teṣāṁ ṣaṭke’ntime sphuṭam ||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bhaktau pūrvopadiṣṭāyāṁ jñānaṁ dvāraṁ bhavaty ataḥ 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deha-jīveśa-vijñānaṁ tad vaktavyaṁ trayodaśe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ādya-ṣaṭke niṣkāma-karma-sādhyaṁ j-jñānopayogitayā darśitam | madhya-ṣatke tu bhakti-śabditaṁ paramātmopāsanaṁ tan-mahima-nigada-pūrvakam upadiṣṭam | tac ca kevalaṁ tad-vaśyatākaraṁ sat tat-prāpakam | ārtādīnāṁ tu tam upāsīnānām ārti-vināśādi-karaṁ tad-ekānti-prasaṅgena kevalaṁ sat tat-prāpakaṁ ca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yogena jñānena copasṛṣṭaṁ tv aiśvarya-pradhāna-tad-rūpopalambhakaṁ mocakaṁ cety uktam | tathāsminn antya-ṣatke prakṛti-puruṣa-tat-saṁyoga-hetuka-jagat tad-īśvara-svarūpāṇi karma-jñāna-bhakti-svarūpāṇi ca vivicyante | jñāna-vaiśadyāya etāvat trayogaśe’sminn adhyāye deha-jīva-pareśa-svarūpāṇi vivecanīyāni | dehādi-viviktasyāpi jīvātmano deha-sambandha-hetus tad-vivekānusandhi-prakāraś ca vimarśanīyaḥ | tad idam arthajātam abhidhātuṁ bhagavān uvāca idam iti | he kaunteya idaṁ sendriya-prāṇaṁ śarīraṁ bhoktur jīvasya bhogya-sukha-duḥkhādi-prarohakatvāt kṣetram ity abhidhīyate tattva-jñaiḥ | etac charīraṁ devo’haṁ mānavo’haṁ sthūlo’ham ity ajñair ātma-bhedena pratīyamānam api yaḥ śayyāsanādivad-ātmano bhannam ātma-bhoga-mokṣa-sādhanaṁ ca vetti, taṁ vedyāc charīrāt tad-veditṛtayā bhinnaṁ tad-vidaḥ kṣetra-kṣetrajña-svarūpa-jñāḥ kṣetrajñam iti prāhuḥ | bhoga-mokṣa-sādhanatvaṁ śarīrasyoktaṁ </w:t>
      </w:r>
      <w:r>
        <w:rPr>
          <w:rFonts w:eastAsia="MS Minchofalt"/>
          <w:color w:val="FF0000"/>
        </w:rPr>
        <w:t xml:space="preserve">śrī-bhagavate </w:t>
      </w:r>
      <w:r>
        <w:rPr>
          <w:rFonts w:eastAsia="MS Minchofalt"/>
        </w:rPr>
        <w:t>–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adanti caikaṁ phalam asya gṛdhnā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grāmecarā ekam araṇya-vāsāḥ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haṁsā ya ekaṁ bahu-rūpam ijyair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māyā-mayaṁ veda sa veda vedam || </w:t>
      </w:r>
      <w:r>
        <w:rPr>
          <w:rFonts w:eastAsia="MS Minchofalt"/>
        </w:rPr>
        <w:t>iti | [BhP 11.12.23]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śarīrātmavādī tu kṣetrajño na, kṣetratvema taj-jñānābhāvāt ||1||</w:t>
      </w: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+ae}aj&amp; caiPa Maa&amp; iviṬ SavR+ae}aezu &gt;aarTa )</w:t>
      </w:r>
    </w:p>
    <w:p w:rsidR="00A306EB" w:rsidRDefault="00A306EB">
      <w:pPr>
        <w:pStyle w:val="Deva"/>
      </w:pPr>
      <w:r>
        <w:t>+ae}a+ae}ajYaaejaRNa&amp; YataJjaNa&amp; MaTa&amp; MaMa ))2))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kṣetrajñaṁ cāpi māṁ viddhi sarva-kṣetreṣu bhārata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kṣetra-kṣetrajñayor jñānaṁ yat taj jñānaṁ mataṁ mama ||2||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 xml:space="preserve">tad evaṁ saṁsāriṇaḥ svarūpam uktam | idānīṁ tasyaiva pāramārthikam asaṁsāri-svarūpam āha kṣetrajñam iti | ta ca kṣetrajñaṁ saṁsāriṇaṁ jīvaṁ vastutaḥ sarva-kṣetreṣv anugataṁ mām eva viddhi | </w:t>
      </w:r>
      <w:r>
        <w:rPr>
          <w:rFonts w:eastAsia="MS Minchofalt"/>
          <w:color w:val="0000FF"/>
        </w:rPr>
        <w:t>tattvam asi</w:t>
      </w:r>
      <w:r>
        <w:rPr>
          <w:rFonts w:eastAsia="MS Minchofalt"/>
        </w:rPr>
        <w:t xml:space="preserve"> iti </w:t>
      </w:r>
      <w:r>
        <w:rPr>
          <w:rFonts w:eastAsia="MS Minchofalt"/>
          <w:color w:val="FF0000"/>
        </w:rPr>
        <w:t xml:space="preserve">śrutyā </w:t>
      </w:r>
      <w:r>
        <w:rPr>
          <w:rFonts w:eastAsia="MS Minchofalt"/>
        </w:rPr>
        <w:t xml:space="preserve">lakṣitena cid-aṁśena mad-rūpasyoktatvāt ādarārtham eva taj-jñānaṁ stauti | kṣetra-kṣetrajñayor yad evaṁ vailakṣaṇeyan jñānaṁ tad eva mokṣa-hetutvān mama jñanaṁ matam | anyat tu vṛthā-pāṇḍityam | bandha-hetutvād ity arthaḥ | tad uktaṁ --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karma yan na bandhāya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 vidyā yā vimuktaye |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āyāsāyāparaṁ karma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vidyānyā śilpa-naipuṇam || </w:t>
      </w:r>
      <w:r>
        <w:rPr>
          <w:rFonts w:eastAsia="MS Minchofalt"/>
        </w:rPr>
        <w:t>iti |</w:t>
      </w:r>
    </w:p>
    <w:p w:rsidR="00A306EB" w:rsidRDefault="00A306EB">
      <w:pPr>
        <w:jc w:val="both"/>
        <w:rPr>
          <w:rFonts w:eastAsia="MS Minchofalt"/>
        </w:rPr>
      </w:pPr>
    </w:p>
    <w:p w:rsidR="00A306EB" w:rsidRDefault="00A306EB">
      <w:pPr>
        <w:jc w:val="both"/>
        <w:rPr>
          <w:rFonts w:eastAsia="MS Minchofalt"/>
        </w:rPr>
      </w:pPr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</w:rPr>
        <w:t xml:space="preserve">evaṁ dehendriyādi-vilakṣaṇaṁ sva-prakāśaṁ kṣetrajñam abhidhāya tasya pāramārthikaṁ tattvam asaṁsāri-paramātmanaikyam āha kṣetrajñam apīti | </w:t>
      </w:r>
    </w:p>
    <w:p w:rsidR="00A306EB" w:rsidRDefault="00A306EB">
      <w:pPr>
        <w:jc w:val="both"/>
        <w:rPr>
          <w:rFonts w:eastAsia="MS Minchofalt"/>
        </w:rPr>
      </w:pPr>
    </w:p>
    <w:p w:rsidR="00A306EB" w:rsidRDefault="00A306EB">
      <w:r>
        <w:t>sarva-kṣetreṣu ya ekaḥ kṣetrajñaḥ svaprakāśa-caitanya-rūpo nityo vibhuś ca tam avidyādhyāropita-kartṛtva-bhoktṛtvādi-saṁsāra-dharmaṁ kṣetrajñam avidyaka-rūpa-parityāgena mām īśvaram asaṁsāriṇam advitīya-brahmānanda-rūpaṁ viddhi jānīhi | he bhārata !  evaṁ ca kṣetraṁ māyā-kalpitaṁ mithyā | kṣetrajñaś ca paramārtha-satyas tad-bhramādhiṣṭhānam iti kṣetra-kṣetrajñayor yaj jñānaṁ tad eva mokṣa-sādhanatvāj jñānam avidyā-virodhi-prakāśa-rūpaṁ mama matam anyat tv ajñānam eva tad-virodhitvād ity abhiprāyaḥ |</w:t>
      </w:r>
    </w:p>
    <w:p w:rsidR="00A306EB" w:rsidRDefault="00A306EB"/>
    <w:p w:rsidR="00A306EB" w:rsidRDefault="00A306EB">
      <w:pPr>
        <w:rPr>
          <w:rFonts w:eastAsia="MS Minchofalt"/>
        </w:rPr>
      </w:pPr>
      <w:r>
        <w:t xml:space="preserve">atra jīveśvarayor āvidyako bhedaḥ pāramārthikas tv abheda ity atra yuktayo </w:t>
      </w:r>
      <w:r>
        <w:rPr>
          <w:color w:val="FF0000"/>
        </w:rPr>
        <w:t>bhāṣya-kṛdbhir</w:t>
      </w:r>
      <w:r>
        <w:t xml:space="preserve"> varṇitāḥ | asmābhis tu grantha-vistara-bhayāt prāg eva bahudhoktatvāc ca nopanyastāḥ ||2||</w:t>
      </w:r>
    </w:p>
    <w:p w:rsidR="00A306EB" w:rsidRDefault="00A306EB">
      <w:pPr>
        <w:jc w:val="both"/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>: evaṁ kṣetra-jñānāt jīvātmanaḥ kṣetrajñatvam uktam, paramātmanas tu tato’pi kārtsnyena sarva-kṣetrajñatvāt kṣetrajñatvam āha kṣetrajñam iti | sarva-kṣetreṣu niyantṛtvena sthitaṁ māṁ paramātmānaṁ kṣetrajñaṁ viddhi | jīvānāṁ pratyekam akaika-kṣetra-jñnānāṁ tad api na kṛtsnam | mama tv ekasyaiva sarva-kṣetrajñatvaṁ kṛtsnam eveti viśeṣo jñeyaḥ | kiṁ jñānam ity apekṣāyām āha kṣetreṇa saha kṣetrajñayor jīvātma-paramātanor yaj jñānaṁ kṣetra-jīvātma-paramātmanāṁ yaj jñānam ity arthaḥ | tad eva jñānaṁ mama mataṁ sammataṁ ca | tatra -grantha-virodhād vyākhyāntareṇa ekātmavāda-pakṣo nānukartavyaḥ ||2||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kṣetra-jñānāj jīvātmanaḥ kṣetrajñatvam uktam | atha paramātmanas tad āha kṣetrajñaṁ cāpi mām iti | he bhārat sarva-kṣetreṣu māṁ ca kṣetrajñaṁ viddhi | apir avadhāraṇe | jīvāḥ svaṁ svaṁ kṣetraṁ svabhoga-mokṣa-sādhanaṁ jānantaḥ kṣetrajñāḥ prajāvat | ahaṁ tu sarveśvara eka eva sarvāṇi tāni bhartavyāni ca jānan tat-sarva-kṣetrajño rājavad ity arthaḥ | sarveśvarsyāpi kṣetreśvarasyāpi kṣetrajñatvaṁ --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kṣetrāṇi hi śarīrāṇi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bījaṁ cāpi śubhāśubhe |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tāni vetti sa yogātmā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tataḥ kṣetrajña ucyate || </w:t>
      </w:r>
      <w:r>
        <w:rPr>
          <w:rFonts w:eastAsia="MS Minchofalt"/>
        </w:rPr>
        <w:t>ity ādi smṛtibhyaḥ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kiṁ jñānam ity apekṣāyām āha kṣetreti | kṣetreṇa sahitau kṣetrajñau jīva-parau kṣetra-kṣetrajñau | tat-sahitayos tayor mitho vivekena yaj-jñānaṁ tad eva jñānaṁ mama matam | tato’nyathā tv ajñānam ity arthaḥ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idam atra bodhyam --prakṛti-jīveśvarāṇāṁ bhogyatva-bhoktṛtva-niyantṛtva-dharmakatvān mithaḥ-sampṛktānām api teṣāṁ na tat tad-dharma-sāṅkaryaṁ citrāmbara-rūpavad ity evam āha sūtrakāraḥ -- na tu dṛṣṭānta-bhāvāt iti | </w:t>
      </w:r>
      <w:r>
        <w:rPr>
          <w:rFonts w:eastAsia="MS Minchofalt"/>
          <w:color w:val="FF0000"/>
        </w:rPr>
        <w:t xml:space="preserve">śrutayaś </w:t>
      </w:r>
      <w:r>
        <w:rPr>
          <w:rFonts w:eastAsia="MS Minchofalt"/>
        </w:rPr>
        <w:t>ca prakṛty-ādīnāṁ vivikta-tad-dharmakatām āhuḥ</w:t>
      </w:r>
      <w:r>
        <w:rPr>
          <w:rStyle w:val="FootnoteReference"/>
          <w:rFonts w:eastAsia="MS Minchofalt"/>
        </w:rPr>
        <w:footnoteReference w:id="2"/>
      </w:r>
      <w:r>
        <w:rPr>
          <w:rFonts w:eastAsia="MS Minchofalt"/>
        </w:rPr>
        <w:t xml:space="preserve"> --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pṛthag ātmānaṁ preritāraṁ ca matvā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juṣṭas tatas tenāmṛtatvam eti | </w:t>
      </w:r>
      <w:r>
        <w:rPr>
          <w:rFonts w:eastAsia="MS Minchofalt"/>
        </w:rPr>
        <w:t>[ŚvetU 1.6]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jñājñau dvāv ajāv īśānīśānāv ajā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hy ekā bhoktṛ-bhogārtha-yuktau | </w:t>
      </w:r>
      <w:r>
        <w:rPr>
          <w:rFonts w:eastAsia="MS Minchofalt"/>
        </w:rPr>
        <w:t>[ŚvetU 1.9]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kṣaraṁ pradhānam amṛtākṣaraṁ haraḥ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kṣarātmānāv īśate deva ekaḥ | </w:t>
      </w:r>
      <w:r>
        <w:rPr>
          <w:rFonts w:eastAsia="MS Minchofalt"/>
        </w:rPr>
        <w:t>[ŚvetU 1.10]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bhoktā bhogyaṁ preritāraṁ ca matvā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sarvaṁ proktaṁ trividhaṁ brahmam etat |</w:t>
      </w:r>
      <w:r>
        <w:rPr>
          <w:rFonts w:eastAsia="MS Minchofalt"/>
        </w:rPr>
        <w:t xml:space="preserve"> [ŚvetU 1.12]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ajām ekām lohita-śukla-kṛṣṇāṁ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bahvīḥ prajāḥ sṛjamānāṁ sarūpāḥ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ajo hy eko juṣamāṇo’nuśete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jahāty enāṁ bhukta-bhogāṁ ajo’nyaḥ || </w:t>
      </w:r>
      <w:r>
        <w:rPr>
          <w:rFonts w:eastAsia="MS Minchofalt"/>
        </w:rPr>
        <w:t>[ŚvetU 4.5]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pradhāna-kṣetrajña-patir guṇeśaḥ | </w:t>
      </w:r>
      <w:r>
        <w:rPr>
          <w:rFonts w:eastAsia="MS Minchofalt"/>
        </w:rPr>
        <w:t>[ŚvetU 6.16] ity ādayaḥ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atrāpi kṣarākṣara-śabda-bodhyāt kṣetra-kṣetrajña-rūpād yugalāt svasya puruṣottamasyānyatvaṁ vakṣyati </w:t>
      </w:r>
      <w:r>
        <w:rPr>
          <w:rFonts w:eastAsia="MS Minchofalt"/>
          <w:color w:val="0000FF"/>
        </w:rPr>
        <w:t xml:space="preserve">dvāv imau puruṣau </w:t>
      </w:r>
      <w:r>
        <w:rPr>
          <w:rFonts w:eastAsia="MS Minchofalt"/>
        </w:rPr>
        <w:t xml:space="preserve">ity ādibhis tasmān mithaḥ sampṛktānām api prakṛty-ādīnāṁ viviktatayā jñānaṁ tāttvikam iti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yat tv ekātma-vādinaḥ kṣetrajñaṁ cāpi māṁ viddhi ity atra sāmānādhikaraṇya-pratītyā sarveśvarasyaiva sato’syā vidyayaiva kṣetrajña-bhāvo rajjor iva bhujaṅgamatvam | tan-nivṛttaye harer āptatamasyedaṁ vākyaṁ kṣetrajñaṁ cāpi mām iti rajjur iyaṁ na bhujaṅga ity āpta-vākyād bhujaṅgatva-bhrāntir iva kṣetrajñatva-bhrāntir asmād vākyād vinaśyatīty āhus tat kilopadeśyāsambhavād eva nirastam iti </w:t>
      </w:r>
      <w:r>
        <w:rPr>
          <w:rFonts w:eastAsia="MS Minchofalt"/>
          <w:color w:val="0000FF"/>
        </w:rPr>
        <w:t xml:space="preserve">dehino’smin </w:t>
      </w:r>
      <w:r>
        <w:rPr>
          <w:rFonts w:eastAsia="MS Minchofalt"/>
        </w:rPr>
        <w:t>ity asya bhāṣye draṣṭavyam | evaṁ tu vyākhyātaṁ yujyate | ca-śabdaḥ kṣetra-samuccayārthaḥ | kṣetraṁ kṣetrajñaṁ ca mām eva viddhi | mad-adhīna-sthiti-pravṛttikatvān mad-vyāpyatvāc ca mad-ātmakaṁ jānīhīti | evam evoktaṁ kṣetra-ksetrajñayor iti | tayor mad-adhīna-pravṛttikatvādibhir mad-ātmakatayā yaj-jñānaṁ taj jñānaṁ mama matam ito’nyathā tv amatam iti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Verse 3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TaT+ae}a&amp; YaṀ Yaad*k( c YaiŪk-air YaTaê YaTa( )</w:t>
      </w:r>
    </w:p>
    <w:p w:rsidR="00A306EB" w:rsidRDefault="00A306EB">
      <w:pPr>
        <w:pStyle w:val="Deva"/>
      </w:pPr>
      <w:r>
        <w:t>Sa c Yaae YaTPa[&gt;aavê TaTSaMaaSaeNa Mae Xa*&lt;au ))3))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tat kṣetraṁ yac ca yādṛk ca yad-vikāri yataś ca yat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 ca yo yat-prabhāvaś ca tat samāsena me śṛṇu ||3||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tatra yady api caturviṁśatyā bhedair bhinnā prakṛtiḥ kṣetram ity ābhipretaṁ tathāpi deha-rūpeṇa pariṇatāyām eva tasyām ahaṁ-bhāvena avivekaḥ sphuṭa iti | tad-vivekārtham idaṁ śarīraṁ kṣetram ity ādy uktam | tad etat prapañcayiṣyan pratijānīte tad iti | yad uktaṁ mayā kṣetraṁ tat kṣetraṁ yat svarūpato jaḍaṁ dṛśyādi-svabhāvām | yādṛg yādṛśaṁ ca icchādi-dharmakam | yad-vikāri yair indriyādi-vikārair yuktam | yataś ca prakṛti-puruṣa-saṁyogād bhavati | yad iti yaiḥ prakāraiḥ sthāvara-jaṅgamādi-bhedaiḥ, bhinnam ity arthaḥ | sa ca kṣetrajño yat-svarūpo yat-prabhāvaś ca acintyaiśvarya-yogena yaiḥ prabhāvaiḥ sampannaḥ taṁ sarvaṁ saṅkṣepeto mattaḥ śṛṇu ||3||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  <w:bCs/>
        </w:rPr>
        <w:t xml:space="preserve">saṁkṣepeṇoktam arthaṁ vivarītum ārabhate tat kṣetram iti | tad idaṁ </w:t>
      </w:r>
      <w:r>
        <w:t xml:space="preserve">śarīram iti prāg uktaṁ jaḍa-varga-rūpaṁ kṣetraṁ yac ca svarūpeṇa jaḍa-dṛśya-paricchinnādi-svabhāvaṁ </w:t>
      </w:r>
      <w:r>
        <w:rPr>
          <w:bCs/>
        </w:rPr>
        <w:t xml:space="preserve">yādṛk cecchādi-dharmakaṁ yad-vikāri yair indriyādi-vikārair yuktam | yataś ca kāraṇād yat kāryam </w:t>
      </w:r>
      <w:r>
        <w:t xml:space="preserve">utpadyata iti śeṣaḥ | athavā yataḥ prakṛti-puruṣa-saṁyogād bhavati | yad iti yaiḥ sthāvara-jaṅgamādi-bhedair bhinnam ity arthaḥ | atrāniyamena ca-kāra-prayogāt sarva-samuccayo draṣṭavyaḥ | sa ca kṣetrajñayor yaḥ svarūpataḥ sva-prakāśa-caitanyānanda-svabhāvaḥ | yat-prabhāvaś ca ye prabhāvā upādhi-kṛtāḥ śaktayo yasya tat-kṣetra-kṣetrajña-yāthātmyaṁ sarva-viśeṣaṇa-viśiṣṭaṁ </w:t>
      </w:r>
      <w:r>
        <w:rPr>
          <w:bCs/>
        </w:rPr>
        <w:t xml:space="preserve">samāsena </w:t>
      </w:r>
      <w:r>
        <w:t xml:space="preserve">saṁkṣepeṇa </w:t>
      </w:r>
      <w:r>
        <w:rPr>
          <w:bCs/>
        </w:rPr>
        <w:t xml:space="preserve">me </w:t>
      </w:r>
      <w:r>
        <w:t xml:space="preserve">mama vacanāc </w:t>
      </w:r>
      <w:r>
        <w:rPr>
          <w:bCs/>
        </w:rPr>
        <w:t xml:space="preserve">chṛṇu </w:t>
      </w:r>
      <w:r>
        <w:t xml:space="preserve">| śrutvāvadhārayety arthaḥ ||13.3||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saṅkṣepeṇoktam arthaṁ vivaritum ārabhate tat kṣetraṁ śarīraṁ yac ca mahābhūta-prāṇendriyādi-saṅghāta-rūpam | yādṛk yādṛśecchādi-dharmakam | yad vikāri vairi-priyādi-vikārair yuktam | yataś ca prakṛti-puruṣa-saṁyogād udbhūtam | yad iti yaiḥ sthāvara-jaṅgamādi-bhedair bhinnam ity arthaḥ | sa kṣetrajño jīvātmā paramātmā ca | yat tad iti napuṁsakam anapuṁsakennaikavac ceti eka-śeṣaḥ | samāsena saṅkṣepeṇa ||3||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saṅkṣepeṇoktam arthaṁ viśadayitum āha tad iti | tat kṣetraṁ śarīraṁ yac ca yad dravyaṁ yādṛk yad-āśraya-bhūtaṁ yad-vikāri yair vikārair upetaṁ | yataś ca hetor udbhūtaṁ yat prayojanakaṁ ca | yad iti yat svarūpaṁ | sa ca kṣetrajño jīva-lakṣaṇaḥ pareśa-lakṣaṇaś ca yo yat svarūpo ya-prabhāvo yac-chaktikaś ca | napuṁsakam anapuṁsakenaikav cāsyānyatrasyām iti sūtrāt ||3||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4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‰izi&gt;abRhuDaa GaqTa&amp; ^Ndaei&gt;aivRivDaE" Pa*Qak( )</w:t>
      </w:r>
    </w:p>
    <w:p w:rsidR="00A306EB" w:rsidRDefault="00A306EB">
      <w:pPr>
        <w:pStyle w:val="Deva"/>
      </w:pPr>
      <w:r>
        <w:t>b]øSaU}aPadEêEv heTauMaiḤivRiNaiêTaE" ))4))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ṛṣibhir bahudhā gītaṁ chandobhir vividhaiḥ pṛthak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brahma-sūtra-padaiś caiva hetumadbhir viniścitaiḥ ||4||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 xml:space="preserve">kair vistareṇoktasyāyaṁ saṅkṣepa ity apekṣāyām āha ṛṣibhir iti | ṛṣibhir vaśiṣṭhādibhiḥ | yoga-śāstreṣu dhyāna-dhāraṇādi-viṣayatvena virājādirūpeṇa bahudhā gītaṁ nirūpitam | vividhair vicitrair nitya-naimittaika-kāmya-karmādi-viṣayaiḥ | chandobhir vedaiḥ | nānā-yajanīya-devatādi-rūpeṇa bahudhā gītam | brahmaṇaḥ sūtraiḥ padaiś ca | brahma sūtryate sūcyate ebhir iti brahma-sūtrāṇi | </w:t>
      </w:r>
      <w:r>
        <w:rPr>
          <w:rFonts w:eastAsia="MS Minchofalt"/>
          <w:color w:val="0000FF"/>
        </w:rPr>
        <w:t xml:space="preserve">yato vā imāni bhūtāni jāyante </w:t>
      </w:r>
      <w:r>
        <w:rPr>
          <w:rFonts w:eastAsia="MS Minchofalt"/>
        </w:rPr>
        <w:t xml:space="preserve">[TaittU 3.1.1] ity ādīni taṭastha-lakṣaṇa-parāṇy upaniṣad-vākyāni | tathā ca brahma padyate gamyate sākṣāj jñāyata ebhir iti padāni svarūpa-lakṣaṇa-parāṇi satyaṁ jñānam anantaṁ brahma ity ādīni | taiś ca bahudhā gītam | kiṁ ca hetumadbhiḥ </w:t>
      </w:r>
      <w:r>
        <w:rPr>
          <w:rFonts w:eastAsia="MS Minchofalt"/>
          <w:color w:val="0000FF"/>
        </w:rPr>
        <w:t xml:space="preserve">sad eva saumyedam agra āsīt katham asataḥ saj jāyeta </w:t>
      </w:r>
      <w:r>
        <w:rPr>
          <w:rFonts w:eastAsia="MS Minchofalt"/>
        </w:rPr>
        <w:t xml:space="preserve">[Chā 6.2.1] iti | tathā </w:t>
      </w:r>
      <w:r>
        <w:rPr>
          <w:rFonts w:eastAsia="MS Minchofalt"/>
          <w:color w:val="0000FF"/>
        </w:rPr>
        <w:t xml:space="preserve">ko hy evānyāt kaḥ prāṇyāt yad eṣa ākāśa ānando na syāt eṣa hy evānandayati </w:t>
      </w:r>
      <w:r>
        <w:rPr>
          <w:rFonts w:eastAsia="MS Minchofalt"/>
        </w:rPr>
        <w:t xml:space="preserve">[TaittU 2.7.1] ity ādi yuktimadbhiḥ | anyād apāna-ceṣṭāṁ kaḥ kuryāt | prāṇyāt prāṇa-vyāpāraṁ vā kaḥ kuryāt iti śruti-padayor arthaḥ | viniścitair upakramopasaṁhāraika-vākyatayā’sandigdhārtha-pratipādakair ity arthaḥ | tad evam etair vistareṇoktaṁ duḥsaṅgrahaṁ saṅkṣepatas tubhyaṁ kathayiṣyāmi | tac chṛṇv ity arthaḥ | yad vā </w:t>
      </w:r>
      <w:r>
        <w:rPr>
          <w:rFonts w:eastAsia="MS Minchofalt"/>
          <w:color w:val="0000FF"/>
        </w:rPr>
        <w:t xml:space="preserve">athāto brahma-jijñāsā </w:t>
      </w:r>
      <w:r>
        <w:rPr>
          <w:rFonts w:eastAsia="MS Minchofalt"/>
        </w:rPr>
        <w:t xml:space="preserve">[Vs. 1.1.1] ity ādīni </w:t>
      </w:r>
      <w:r>
        <w:rPr>
          <w:rFonts w:eastAsia="MS Minchofalt"/>
          <w:color w:val="FF0000"/>
        </w:rPr>
        <w:t xml:space="preserve">brahma-sūtrāṇi </w:t>
      </w:r>
      <w:r>
        <w:rPr>
          <w:rFonts w:eastAsia="MS Minchofalt"/>
        </w:rPr>
        <w:t xml:space="preserve">gṛhyante | tāny eva brahma padyate niścīyate ebhir iti padāni | tair hetumadbhiḥ </w:t>
      </w:r>
      <w:r>
        <w:rPr>
          <w:rFonts w:eastAsia="MS Minchofalt"/>
          <w:color w:val="0000FF"/>
        </w:rPr>
        <w:t xml:space="preserve">īkṣater nāśabdam </w:t>
      </w:r>
      <w:r>
        <w:rPr>
          <w:rFonts w:eastAsia="MS Minchofalt"/>
        </w:rPr>
        <w:t xml:space="preserve">[Vs. 1.1.5], </w:t>
      </w:r>
      <w:r>
        <w:rPr>
          <w:rFonts w:eastAsia="MS Minchofalt"/>
          <w:color w:val="0000FF"/>
        </w:rPr>
        <w:t xml:space="preserve">ānandamayo’bhyāsāt </w:t>
      </w:r>
      <w:r>
        <w:rPr>
          <w:rFonts w:eastAsia="MS Minchofalt"/>
        </w:rPr>
        <w:t>[Vs 1.1.13] ity ādibhir yuktimadbhir viniścitair ity arthaḥ | śeṣaṁ samānam ||4||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>madhusūdanaḥ :</w:t>
      </w:r>
      <w:r>
        <w:rPr>
          <w:rFonts w:eastAsia="MS Minchofalt"/>
        </w:rPr>
        <w:t xml:space="preserve"> kair vistareṇoktasyāyaṁ saṁkṣepa ity apekṣāyāṁ </w:t>
      </w:r>
      <w:r>
        <w:t xml:space="preserve">śrotṛ-buddhi-prarocanārthaṁ stuvann āha ṛṣibhir iti | ṛṣibhir vasiṣṭhādibhir yoga-śāstreṣu dhāraṇā-dhyāna-viṣayatvena bahudhā </w:t>
      </w:r>
      <w:r>
        <w:rPr>
          <w:bCs/>
        </w:rPr>
        <w:t xml:space="preserve">gītaṁ </w:t>
      </w:r>
      <w:r>
        <w:t xml:space="preserve">nirūpitam | etena yoga-śāstra-pratipādyatvam uktam | vividhair nitya-naimittika-kāmya-karmādi-viṣayaiś chandobhir ṛg-ādi-mantrair brāhmaṇaiś ca pṛthag vivekato gītam | etena karma-kāṇḍa-pratipādyatvam uktam | brahma-sūtra-padaiś ca brahma sūtryate sūcyate kiṁcid vyavadhānena pratipādyata ebhir iti brahma-sūtrāṇi -- </w:t>
      </w:r>
      <w:r>
        <w:rPr>
          <w:rFonts w:eastAsia="MS Minchofalt"/>
          <w:color w:val="0000FF"/>
        </w:rPr>
        <w:t xml:space="preserve">yato vā imāni bhūtāni jāyante | </w:t>
      </w:r>
      <w:r>
        <w:rPr>
          <w:rFonts w:cs="Courier New"/>
          <w:color w:val="0000FF"/>
        </w:rPr>
        <w:t xml:space="preserve">yena jātāni jīvanti | yat prayanty abhisaṁviśanti | </w:t>
      </w:r>
      <w:r>
        <w:rPr>
          <w:rFonts w:eastAsia="MS Minchofalt"/>
        </w:rPr>
        <w:t xml:space="preserve">[TaittU 3.1.1] ity ādīni taṭastha-lakṣaṇa-parāṇy upaniṣad-vākyāni tathā padyate </w:t>
      </w:r>
      <w:r>
        <w:t xml:space="preserve">brahma sākṣāt pratipādyata ebhir iti padāni svarūpa-lakṣaṇa-parāṇi </w:t>
      </w:r>
      <w:r>
        <w:rPr>
          <w:color w:val="0000FF"/>
        </w:rPr>
        <w:t xml:space="preserve">satyaṁ jñānam anantaṁ brahma </w:t>
      </w:r>
      <w:r>
        <w:t xml:space="preserve">ity ādīni tair brahma-sūtraiḥ padaiś ca | hetumadbhiḥ -- </w:t>
      </w:r>
      <w:r>
        <w:rPr>
          <w:rFonts w:eastAsia="MS Minchofalt"/>
          <w:color w:val="0000FF"/>
        </w:rPr>
        <w:t xml:space="preserve">sad eva saumyedam agra āsīd.. ekam evādvitīyam </w:t>
      </w:r>
      <w:r>
        <w:rPr>
          <w:rFonts w:eastAsia="MS Minchofalt"/>
        </w:rPr>
        <w:t xml:space="preserve">[Chā 6.2.1] ity upakramya </w:t>
      </w:r>
      <w:r>
        <w:rPr>
          <w:rFonts w:eastAsia="MS Minchofalt"/>
          <w:color w:val="0000FF"/>
        </w:rPr>
        <w:t xml:space="preserve">tad dhaika āhur asad evedam agra āsīd ekam evādvitīyaṁ tasmād asataḥ saj jāyate </w:t>
      </w:r>
      <w:r>
        <w:rPr>
          <w:rFonts w:eastAsia="MS Minchofalt"/>
        </w:rPr>
        <w:t xml:space="preserve">iti nāstika-matam upanyasya </w:t>
      </w:r>
      <w:r>
        <w:rPr>
          <w:rFonts w:eastAsia="MS Minchofalt"/>
          <w:color w:val="0000FF"/>
        </w:rPr>
        <w:t xml:space="preserve">kutas tu khalu somyaivaṁ syād iti hovāca katham asataḥ saj jāyate </w:t>
      </w:r>
      <w:r>
        <w:rPr>
          <w:rFonts w:eastAsia="MS Minchofalt"/>
        </w:rPr>
        <w:t xml:space="preserve">ity ādi-yuktīḥ pratipādayadbhir viniścitair upakramopasaṁhāraika-vākyatayā sandeha-śūnyārtha-pratipādakair bahudhā gītaṁ ca | etena jñāna-kāṇḍa-pratipādyatvam uktam | evam etair ativastareṇoktaṁ kṣetra-kṣetrajña-yāthātmyaṁ saṁkṣepeṇa tubhyaṁ kathayiṣyāmi tac chṛṇv ity arthaḥ | athavā brahma-sūtrāṇi tāni padāni ceti karma-dhārayaḥ | tatra vidyā-sūtrāṇi </w:t>
      </w:r>
      <w:r>
        <w:rPr>
          <w:rFonts w:eastAsia="MS Minchofalt"/>
          <w:color w:val="0000FF"/>
        </w:rPr>
        <w:t xml:space="preserve">ātmety evopāsīta </w:t>
      </w:r>
      <w:r>
        <w:rPr>
          <w:rFonts w:eastAsia="MS Minchofalt"/>
        </w:rPr>
        <w:t xml:space="preserve">ity ādīni avidyā-sūtrāṇi </w:t>
      </w:r>
      <w:r>
        <w:rPr>
          <w:rFonts w:eastAsia="MS Minchofalt"/>
          <w:color w:val="0000FF"/>
        </w:rPr>
        <w:t xml:space="preserve">na sa veda yathā paśuḥ </w:t>
      </w:r>
      <w:r>
        <w:rPr>
          <w:rFonts w:eastAsia="MS Minchofalt"/>
        </w:rPr>
        <w:t>ity ādīni tair gītam iti ||4||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kair vistareṇoktasyāyaṁ saṅkṣepa ity apekṣāyām āha ṛṣibhir vaśiṣṭhādibhir yoga-śāstreṣu | chandobhir vedaiḥ | brahma-sūtrāṇi </w:t>
      </w:r>
      <w:r>
        <w:rPr>
          <w:rFonts w:eastAsia="MS Minchofalt"/>
          <w:color w:val="0000FF"/>
        </w:rPr>
        <w:t xml:space="preserve">athāto brahma-jijñāsā </w:t>
      </w:r>
      <w:r>
        <w:rPr>
          <w:rFonts w:eastAsia="MS Minchofalt"/>
        </w:rPr>
        <w:t xml:space="preserve">[Vs. 1.1.1] ity ādīni tāny eva sūtrāṇi | brahma padyate jñāyate ebhir iti tāni | tathā taiḥ kīdṛśair hetumadbhiḥ | </w:t>
      </w:r>
      <w:r>
        <w:rPr>
          <w:rFonts w:eastAsia="MS Minchofalt"/>
          <w:color w:val="0000FF"/>
        </w:rPr>
        <w:t xml:space="preserve">īkṣater nāśabdam </w:t>
      </w:r>
      <w:r>
        <w:rPr>
          <w:rFonts w:eastAsia="MS Minchofalt"/>
        </w:rPr>
        <w:t xml:space="preserve">[Vs. 1.1.5], </w:t>
      </w:r>
      <w:r>
        <w:rPr>
          <w:rFonts w:eastAsia="MS Minchofalt"/>
          <w:color w:val="0000FF"/>
        </w:rPr>
        <w:t xml:space="preserve">ānandamayo’bhyāsāt </w:t>
      </w:r>
      <w:r>
        <w:rPr>
          <w:rFonts w:eastAsia="MS Minchofalt"/>
        </w:rPr>
        <w:t>[Vs. 1.1.13] iti yuktimadbhir viniścitair viśeṣato niścitārthaiḥ |</w:t>
      </w: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ab/>
      </w: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idaṁ kṣetra-kṣetrajña-yāthātmyaṁ kair vistareṇoktaṁ yat samāsena brūṣa ity apekṣāyām āha ṛṣibhir iti | ṛṣibhiḥ parāśarādibhir etat kṣetrādi-svarūpaṁ bahudhā gītam –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color w:val="0000FF"/>
        </w:rPr>
      </w:pPr>
      <w:r>
        <w:rPr>
          <w:color w:val="0000FF"/>
        </w:rPr>
        <w:t>ahaṁ tvaṁ ca tathānye bhūtair uhyāma pārthiva |</w:t>
      </w:r>
    </w:p>
    <w:p w:rsidR="00A306EB" w:rsidRDefault="00A306EB">
      <w:pPr>
        <w:ind w:left="720"/>
        <w:rPr>
          <w:color w:val="0000FF"/>
        </w:rPr>
      </w:pPr>
      <w:r>
        <w:rPr>
          <w:color w:val="0000FF"/>
        </w:rPr>
        <w:t>guṇa-pravāha-patito bhūta-vargo’pi yāty ayam ||</w:t>
      </w:r>
    </w:p>
    <w:p w:rsidR="00A306EB" w:rsidRDefault="00A306EB">
      <w:pPr>
        <w:ind w:left="720"/>
        <w:rPr>
          <w:color w:val="0000FF"/>
        </w:rPr>
      </w:pPr>
      <w:r>
        <w:rPr>
          <w:color w:val="0000FF"/>
        </w:rPr>
        <w:t>karma-vaśyā guṇā hy ete sattvādyāḥ pṛthivī-pate |</w:t>
      </w:r>
    </w:p>
    <w:p w:rsidR="00A306EB" w:rsidRDefault="00A306EB">
      <w:pPr>
        <w:ind w:left="720"/>
        <w:rPr>
          <w:color w:val="0000FF"/>
        </w:rPr>
      </w:pPr>
      <w:r>
        <w:rPr>
          <w:color w:val="0000FF"/>
        </w:rPr>
        <w:t>avidyā-sañcitaṁ karma tac cāśeṣeṣu jantuṣu ||</w:t>
      </w:r>
    </w:p>
    <w:p w:rsidR="00A306EB" w:rsidRDefault="00A306EB">
      <w:pPr>
        <w:ind w:left="720"/>
        <w:rPr>
          <w:color w:val="0000FF"/>
        </w:rPr>
      </w:pPr>
      <w:r>
        <w:rPr>
          <w:color w:val="0000FF"/>
        </w:rPr>
        <w:t>ātmā śuddho’kṣaraḥ śānto nirguṇaḥ prakṛteḥ paraḥ |</w:t>
      </w:r>
    </w:p>
    <w:p w:rsidR="00A306EB" w:rsidRDefault="00A306EB">
      <w:pPr>
        <w:ind w:left="720"/>
      </w:pPr>
      <w:r>
        <w:rPr>
          <w:color w:val="0000FF"/>
        </w:rPr>
        <w:t xml:space="preserve">pravṛddhy-apacayau nāsya ekasyākhila-jantuṣu || </w:t>
      </w:r>
      <w:r>
        <w:t>[ViP 2.13.69]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ity ādibhiḥ | tathā chandobhir vedair vividhair sarvair bahudhā tad gītaṁ yajuḥ-śākhāyāṁ </w:t>
      </w:r>
      <w:r>
        <w:rPr>
          <w:rFonts w:eastAsia="MS Minchofalt"/>
          <w:color w:val="0000FF"/>
        </w:rPr>
        <w:t xml:space="preserve">tasmād vā etasmād ātmana ākāśaḥ sambhūtaḥ </w:t>
      </w:r>
      <w:r>
        <w:rPr>
          <w:rFonts w:eastAsia="MS Minchofalt"/>
        </w:rPr>
        <w:t xml:space="preserve">[TaittU 2.1.3] ity ādinā </w:t>
      </w:r>
      <w:r>
        <w:rPr>
          <w:rFonts w:eastAsia="MS Minchofalt"/>
          <w:color w:val="0000FF"/>
        </w:rPr>
        <w:t xml:space="preserve">brahma pucchaṁ pratiṣṭhā </w:t>
      </w:r>
      <w:r>
        <w:rPr>
          <w:rFonts w:eastAsia="MS Minchofalt"/>
        </w:rPr>
        <w:t>[TaittU 2.5.1] ity antenānnamaya-prāṇa-maya-mano-maya-vijñāna-mayānanda-mayāḥ pañca puruṣāḥ paṭhitās teṣv anna-mayādi-trayaṁ jaḍaṁ kṣetra-svarūpaṁ, tato bhinno vijñāna-mayo jīvas tasya bhokteti jīva-kṣetrajña-svarūpaṁ | tasmāc ca bhinnaḥ sarvāntara ānanda-maya itīśvara-kṣetrajña-svarūpam uktam | evaṁ vedāntareṣu mṛgyam |</w:t>
      </w:r>
      <w:r>
        <w:rPr>
          <w:rFonts w:eastAsia="MS Minchofalt"/>
          <w:b/>
          <w:bCs/>
        </w:rPr>
        <w:t xml:space="preserve"> </w:t>
      </w:r>
      <w:r>
        <w:rPr>
          <w:rFonts w:eastAsia="MS Minchofalt"/>
        </w:rPr>
        <w:t xml:space="preserve">brahma-sūtra-rūpaiḥ padair vākyaiś ca tad-yāthātmyaṁ gītam | teṣu </w:t>
      </w:r>
      <w:r>
        <w:rPr>
          <w:rFonts w:eastAsia="MS Minchofalt"/>
          <w:color w:val="0000FF"/>
        </w:rPr>
        <w:t>na viyad a</w:t>
      </w:r>
      <w:r>
        <w:rPr>
          <w:rFonts w:eastAsia="MS Minchofalt"/>
          <w:color w:val="FF0000"/>
        </w:rPr>
        <w:t>śruteḥ</w:t>
      </w:r>
      <w:r>
        <w:rPr>
          <w:rFonts w:eastAsia="MS Minchofalt"/>
          <w:color w:val="0000FF"/>
        </w:rPr>
        <w:t xml:space="preserve"> </w:t>
      </w:r>
      <w:r>
        <w:rPr>
          <w:rFonts w:eastAsia="MS Minchofalt"/>
        </w:rPr>
        <w:t xml:space="preserve">[Vs. 2.3.1] ity ādinā kṣetra-svarūpaṁ, </w:t>
      </w:r>
      <w:r>
        <w:rPr>
          <w:rFonts w:eastAsia="MS Minchofalt"/>
          <w:color w:val="0000FF"/>
        </w:rPr>
        <w:t xml:space="preserve">nātmā </w:t>
      </w:r>
      <w:r>
        <w:rPr>
          <w:rFonts w:eastAsia="MS Minchofalt"/>
          <w:color w:val="FF0000"/>
        </w:rPr>
        <w:t>śruteḥ</w:t>
      </w:r>
      <w:r>
        <w:rPr>
          <w:rFonts w:eastAsia="MS Minchofalt"/>
          <w:color w:val="0000FF"/>
        </w:rPr>
        <w:t xml:space="preserve"> </w:t>
      </w:r>
      <w:r>
        <w:rPr>
          <w:rFonts w:eastAsia="MS Minchofalt"/>
        </w:rPr>
        <w:t xml:space="preserve">[Vs. 2.3.18] ity ādinā jīva-svarūpaṁ, </w:t>
      </w:r>
      <w:r>
        <w:rPr>
          <w:rFonts w:eastAsia="MS Minchofalt"/>
          <w:color w:val="0000FF"/>
        </w:rPr>
        <w:t xml:space="preserve">parāt tu tac chruteḥ </w:t>
      </w:r>
      <w:r>
        <w:rPr>
          <w:rFonts w:eastAsia="MS Minchofalt"/>
        </w:rPr>
        <w:t>[Vs. 2.3.39] ity ādineśvara-svarūpam | sphuṭam anyat ||</w:t>
      </w: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5-6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Maha&gt;aUTaaNYah&amp;k-arae buiṬrVYa¢-Maev c )</w:t>
      </w:r>
    </w:p>
    <w:p w:rsidR="00A306EB" w:rsidRDefault="00A306EB">
      <w:pPr>
        <w:pStyle w:val="Deva"/>
      </w:pPr>
      <w:r>
        <w:t>wiNd]Yaai&lt;a dXaEk&amp;- c PaĀ ceiNd]YaGaaecra" ))5))</w:t>
      </w:r>
    </w:p>
    <w:p w:rsidR="00A306EB" w:rsidRDefault="00A306EB">
      <w:pPr>
        <w:pStyle w:val="Deva"/>
      </w:pPr>
      <w:r>
        <w:t>wC^a Ūez" Sau%&amp; du"%&amp; Sa&amp;gaaTaêeTaNaa Da*iTa" )</w:t>
      </w:r>
    </w:p>
    <w:p w:rsidR="00A306EB" w:rsidRDefault="00A306EB">
      <w:pPr>
        <w:pStyle w:val="Deva"/>
      </w:pPr>
      <w:r>
        <w:t>WTaT+ae}a&amp; SaMaaSaeNa Saivk-arMaudaôTaMa( ))6))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mahā-bhūtāny ahaṁkāro buddhir avyaktam eva ca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indriyāṇi daśaikaṁ ca pañca cendriya-gocarāḥ ||5||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icchā dveṣaḥ sukhaṁ duḥkhaṁ saṁghātaś cetanā dhṛtiḥ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etat kṣetraṁ samāsena sa-vikāram udāhṛtam ||6||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tatra kṣetra-svarūpam āha mahābhūtānīti dvābhyām | mahā-bhūtāni bhūmy-ādīni pañca | ahaṅkāras tat-kāraṇa-bhūtaḥ | buddhir vijñānātmakaṁ mahat-tattvam | avyaktaṁ mūla-prakṛtiḥ | indriyāṇi daśa bāhyāni jñāna-karmendriyāṇi | ekaṁ ca manaḥ | indriya-goccarāś ca pañca tan-mātra-rūpā eva śabdādaya ākāśādi-viśeṣa-guṇatayā vyaktāḥ santa indriya-viṣayāḥ pañca tad evaṁ caturviṁśati-tattvāni uktāni ||5||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iccheti | icchādayaḥ prasiddhāḥ | saṅghātaḥ śarīram | cetanā jñānātmikā mano-vṛttiḥ | dhṛtir dhairyam | ete ceddhādayo dṛśyatvān nātma-dharmāḥ, api tu mano-dharmā eva | ataḥ kṣetrāntaḥpātina eva | upalakṣaṇaṁ caitat saṅkalpādīnām | tathā ca </w:t>
      </w:r>
      <w:r>
        <w:rPr>
          <w:rFonts w:eastAsia="MS Minchofalt"/>
          <w:color w:val="FF0000"/>
        </w:rPr>
        <w:t xml:space="preserve">śrutiḥ </w:t>
      </w:r>
      <w:r>
        <w:rPr>
          <w:rFonts w:eastAsia="MS Minchofalt"/>
        </w:rPr>
        <w:t xml:space="preserve">-- </w:t>
      </w:r>
      <w:r>
        <w:rPr>
          <w:rFonts w:eastAsia="MS Minchofalt"/>
          <w:color w:val="0000FF"/>
        </w:rPr>
        <w:t xml:space="preserve">kāmaḥ saṅkalpo vicikitsā śraddhāśraddhā dhṛtir adhṛtir hrīr dhīr bhīr ity etat sarvaṁ mana eva </w:t>
      </w:r>
      <w:r>
        <w:t xml:space="preserve">[BAU 1.5.3] </w:t>
      </w:r>
      <w:r>
        <w:rPr>
          <w:rFonts w:eastAsia="MS Minchofalt"/>
        </w:rPr>
        <w:t>iti | anena ca yādṛg iti pratijñātāḥ kṣetra-dharmā darśitāḥ | etat kṣetraṁ savikāram indriyādi-vikāra-sahitaṁ saṅkṣepeṇa tubhyaṁ mayoktam iti kṣetropasaṁhāraḥ ||6||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>madhusūdanaḥ :</w:t>
      </w:r>
      <w:r>
        <w:rPr>
          <w:rFonts w:eastAsia="MS Minchofalt"/>
        </w:rPr>
        <w:t xml:space="preserve"> evaṁ prarocitāyārjunāya kṣetra-svarūpaṁ tāvad āha dvābhyām | mahānti bhūtāni bhūmy-ādīni pañca | ahaṅkāras tat-kāraṇa-bhūto’bhimāna-lakṣaṇaḥ | buddhir ahaṅkāra-kāraṇaṁ mahat-tattvam adhyavasāya-lakṣaṇam | avyaktaṁ tat-kāraṇaṁ sattva-rajas-tamo-guṇātmakaṁ pradhānaṁ sarva-kāraṇaṁ na kasyāpi kāryam | eva-kāraḥ prakṛty-avadhāraṇārthaḥ | etāvaty evāṣṭadhā prakṛtiḥ | ca-śabdo bheda-samuccayārthaḥ |  tad evaṁ sāṅkhya-matena vyākhyātam | aupaniṣadānāṁ tu avyaktam avyākṛtam anirvacanīyaṁ māyākhyā pārameśvarī śaktiḥ | </w:t>
      </w:r>
      <w:r>
        <w:rPr>
          <w:rFonts w:eastAsia="MS Minchofalt"/>
          <w:color w:val="0000FF"/>
        </w:rPr>
        <w:t xml:space="preserve">mama māyā duratyayā </w:t>
      </w:r>
      <w:r>
        <w:rPr>
          <w:rFonts w:eastAsia="MS Minchofalt"/>
        </w:rPr>
        <w:t xml:space="preserve">ity uktam | buddhiḥ sargādau tad-viṣayam īkṣaṇam | ahaṅkāra īkṣaṇānantaram ahaṁ bahu syām iti saṅkalpaḥ |  tata ākāśādi-krameṇa pañca-bhūtotpattir iti | na hy avyakta-mahad-ahaṅkārāḥ sāṅkhya-siddhā aupaniṣadair upagamyante’śabdatvādi-hetubhir iti sthitam | </w:t>
      </w:r>
      <w:r>
        <w:rPr>
          <w:rFonts w:eastAsia="MS Minchofalt"/>
          <w:color w:val="0000FF"/>
        </w:rPr>
        <w:t>māyāṁ tu prakṛtiṁ vidyān māyinaṁ tu maheśvaram</w:t>
      </w:r>
      <w:r>
        <w:rPr>
          <w:rFonts w:eastAsia="MS Minchofalt"/>
        </w:rPr>
        <w:t xml:space="preserve"> [ŚvetU 4.10] </w:t>
      </w:r>
      <w:r>
        <w:rPr>
          <w:rFonts w:eastAsia="MS Minchofalt"/>
          <w:color w:val="0000FF"/>
        </w:rPr>
        <w:t xml:space="preserve">te dhyāna-yogānugatā apaśyan devātma-śaktiṁ sva-guṇair nigūḍhām </w:t>
      </w:r>
      <w:r>
        <w:rPr>
          <w:rFonts w:eastAsia="MS Minchofalt"/>
        </w:rPr>
        <w:t xml:space="preserve">[ŚvetU 1.3] iti </w:t>
      </w:r>
      <w:r>
        <w:rPr>
          <w:rFonts w:eastAsia="MS Minchofalt"/>
          <w:color w:val="FF0000"/>
        </w:rPr>
        <w:t>śruti</w:t>
      </w:r>
      <w:r>
        <w:rPr>
          <w:rFonts w:eastAsia="MS Minchofalt"/>
        </w:rPr>
        <w:t xml:space="preserve">-pratipāditam avyaktam | </w:t>
      </w:r>
      <w:r>
        <w:rPr>
          <w:rFonts w:eastAsia="MS Minchofalt"/>
          <w:color w:val="0000FF"/>
        </w:rPr>
        <w:t xml:space="preserve">tad aikṣata </w:t>
      </w:r>
      <w:r>
        <w:rPr>
          <w:rFonts w:eastAsia="MS Minchofalt"/>
        </w:rPr>
        <w:t xml:space="preserve">itīkṣaṇa-rūpā buddhiḥ | </w:t>
      </w:r>
      <w:r>
        <w:rPr>
          <w:rFonts w:eastAsia="MS Minchofalt"/>
          <w:color w:val="0000FF"/>
        </w:rPr>
        <w:t xml:space="preserve">bahu syāṁ prajāyeya </w:t>
      </w:r>
      <w:r>
        <w:rPr>
          <w:rFonts w:eastAsia="MS Minchofalt"/>
        </w:rPr>
        <w:t xml:space="preserve">[ChāU 6.2.3] iti bahu-bhavana-saṅkalpa-rūpo’haṅkāraḥ | </w:t>
      </w:r>
      <w:r>
        <w:rPr>
          <w:rFonts w:eastAsia="MS Minchofalt"/>
          <w:color w:val="0000FF"/>
        </w:rPr>
        <w:t xml:space="preserve">tasmād vā etasmād ātmana ākāśaḥ sambhūtaḥ | ākāśād vāyuḥ | vāyor agniḥ | agner āpaḥ | adbhyaḥ pṛthivī </w:t>
      </w:r>
      <w:r>
        <w:rPr>
          <w:rFonts w:eastAsia="MS Minchofalt"/>
        </w:rPr>
        <w:t>[TaittU 1.1] iti pañca bhūtāni śrautāni | ayam eva pakṣaḥ sādhīyān |</w:t>
      </w:r>
      <w:r>
        <w:rPr>
          <w:rFonts w:eastAsia="MS Minchofalt"/>
        </w:rPr>
        <w:br/>
      </w: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indriyāṇi daśaikaṁ ca śrotra-tvak-cakṣū-rasana-ghrāṇākhyāni pañca buddhīndriyāṇi vāk-pāṇi-pāda-pāyūpasthākhyāni pañca karmendriyāṇīti tāni | ekaṁ ca manaḥ saṅkalpa-vikalpātmakam | pañca cendriya-goccarāḥ śabda-sparśa-rūpa-rasa-gandhās te buddhīndriyāṇāṁ jñāpyatvena viṣayāḥ karmendriyāṇāṁ tu kāryatvena | tāny etāni sāṅkhyāś caturviṁśati-tattvāny ācakṣante ||5||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icchā sukhe tat-sādhane </w:t>
      </w:r>
      <w:r>
        <w:rPr>
          <w:bCs/>
        </w:rPr>
        <w:t xml:space="preserve">cedaṁ me bhūyād iti spṛhātmā citta-vṛttiḥ kāma iti rāga iti cocyate | </w:t>
      </w:r>
      <w:r>
        <w:t xml:space="preserve">dveṣo duḥkhe tat-sādhane cedaṁ me mā bhūd iti spṛhā-virodhinī citta-vṛttiḥ krodha itīrṣyeti cocyate | sukhaṁ nirupādhīcchā-viṣayībhūtā dharmāsādhāraṇa-kāraṇikā citta-vṛttiḥ paramātma-sukha-vyañjikā | duḥkhaṁ nirupādhi-dveṣa-viṣayībhūtā citta-vṛttir adharmāsādhāraṇa-kāraṇikā | saṁghātaḥ pañca-mahā-bhūta-pariṇāmaḥ sendriyaṁ śarīram | cetanā svarūpa-jñāna-vyañjikā pramāṇa-sādhāraṇa-kāraṇikā citta-vṛttir jñānākhyā | dhṛtir avasannānāṁ dehendriyāṇām avaṣṭambha-hetuḥ prayatnaḥ | upalakṣaṇam etad icchādi-grahaṇam sarvāntaḥ-karaṇa-dharmāṇām | tathā ca </w:t>
      </w:r>
      <w:r>
        <w:rPr>
          <w:color w:val="FF0000"/>
        </w:rPr>
        <w:t xml:space="preserve">śrutiḥ </w:t>
      </w:r>
      <w:r>
        <w:t>–</w:t>
      </w:r>
      <w:r>
        <w:rPr>
          <w:rFonts w:eastAsia="MS Minchofalt"/>
          <w:color w:val="0000FF"/>
        </w:rPr>
        <w:t xml:space="preserve"> kāmaḥ saṅkalpo vicikitsā śraddhā dhṛtir hrīr dhīr bhīr ity etat sarvaṁ mana eva </w:t>
      </w:r>
      <w:r>
        <w:t xml:space="preserve">[BAU 1.5.3] </w:t>
      </w:r>
      <w:r>
        <w:rPr>
          <w:rFonts w:eastAsia="MS Minchofalt"/>
        </w:rPr>
        <w:t>iti mṛd-ghaṭa itivad upādānābhedena kāryāṇāṁ kāmādīnāṁ mano-dharmatvam āha | etat paridṛśyamānaṁ sarvaṁ mahā-bhūtādi-dhṛty-antaṁ jaḍaṁ kṣetrajñena sākṣiṇāvabhāsyamānatvāt tad-anātmakaṁ kṣetraṁ bhāsyam acetanaṁ samāsenodāhṛtam uktam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nanu śarīrendriya-saṁghāta eva cetanaḥ kṣetrajña iti lokāyatikāḥ | cetanā kṣaṇikaṁ jñānam evātmeti sugatāḥ | icchā-dveṣa-prayatna-sukha-duḥkha-jñānāny ātmano liṅgam iti naiyāyikāḥ | tat kathaṁ kṣetram evaitat sarvam iti ? tatrāha sa-vikāram iti | vikāro janmādir nāśāntaḥ pariṇāmo nairuktaiḥ paṭhitaḥ | tat-sahitaṁ sa-vikāram idaṁ mahā-bhūtādi-dhṛty-antam ato na vikāra-sākṣi svotpatti-vināśayoḥ svena draṣṭum aśakyatvāt | anyeṣām api sva-dharmāṇāṁ sva-darśanam antareṇa darśanānupapatteḥ svenaiva sva-darśane ca kartṛ-karma-virodhān nirvikāra eva sarva-vikāra-sākṣī | tad uktaṁ –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ab/>
        <w:t>na rte syād vikriyāṁ duḥkhī sākṣitā kā vikāriṇaḥ |</w:t>
      </w:r>
    </w:p>
    <w:p w:rsidR="00A306EB" w:rsidRDefault="00A306EB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>dhī-vikriyā-sahasrāṇāṁ sākṣyato’ham avikriyaḥ ||</w:t>
      </w:r>
      <w:r>
        <w:rPr>
          <w:rFonts w:eastAsia="MS Minchofalt"/>
        </w:rPr>
        <w:t xml:space="preserve"> iti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tena vikāritvam eva kṣetra-cihnaṁ na tu parigaṇanam ity arthaḥ ||6||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tatra kṣetrasya svarūpam āha mahābhūtāny ākāśādīny ahaṅkāras tat-kāraṇam | buddhir vijñānātmakaṁ mahat-tattva, ahaṅkāra-kāraṇam | avyaktaṁ prakṛtir mahat-tattva-kāraṇam | indriyāṇi śrotrādīni daśaikaṁ ca manaḥ | indriya-gocarāḥ pañca śabdādayo viṣayās tad evaṁ caturviṁśati-tattvātmakam iti | icchādayaḥ prasiddhāḥ | saṅghātaḥ pañca-mahābhūta-pariṇāmo dehaḥ | cetanā jñānātmikā mano-vṛttir dhṛtir dhairyam icchādayaś caite mano-dharmā eva na tv ātma-dharmāḥ | ataḥ kṣetrāntaḥpātina eva | upalakṣaṇaṁ caitat saṅkalpādīnām | tathā ca </w:t>
      </w:r>
      <w:r>
        <w:rPr>
          <w:rFonts w:eastAsia="MS Minchofalt"/>
          <w:color w:val="FF0000"/>
        </w:rPr>
        <w:t>śrutiḥ</w:t>
      </w:r>
      <w:r>
        <w:rPr>
          <w:rFonts w:eastAsia="MS Minchofalt"/>
        </w:rPr>
        <w:t xml:space="preserve"> -- </w:t>
      </w:r>
      <w:r>
        <w:rPr>
          <w:rFonts w:eastAsia="MS Minchofalt"/>
          <w:color w:val="0000FF"/>
        </w:rPr>
        <w:t xml:space="preserve">kāmaḥ saṅkalpo vicikitsā śraddhā dhṛtir hrīr dhīr bhīr ity etat sarvaṁ mana eva </w:t>
      </w:r>
      <w:r>
        <w:t xml:space="preserve">[BAU 1.5.3] </w:t>
      </w:r>
      <w:r>
        <w:rPr>
          <w:rFonts w:eastAsia="MS Minchofalt"/>
        </w:rPr>
        <w:t>iti | anena yādṛg iti pratijñātāḥ kṣetra-dharmā darśitāḥ | etat kṣetraṁ sa-vikāraṁ janmādi-ṣaḍ-vikāra-sahitam ||5-6||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tat kṣetraṁ yac ca ity ādyārdhakena vaktuṁ pratijñātaṁ kṣetra-svarūpam āha -- mahābhūtānīti dvābhyām | mahābhūtāni pañca khādīny ahaṅkāras tad-dhetus tāmaso bhūtādi-saṁjño buddhis tad-dheutr jñāna-pradhāno mahān avyaktaṁ tad-dhetuḥ | triguṇāvasthaṁ pradhānam indriyāṇi śrotrādīni pañca vāg-ādīni ca pañceti bhūtādi-khādy-antarālikāḥ sūkṣmāḥ śabdādi-tanmātrāḥ khādi-viśeṣa-guṇatayā vyaktāḥ santaḥ sthūlāḥ śrotrādi-pañcaka-grāhyā viṣayā ity arthaḥ | evaṁ caturviṁśati-tattvātmakaṁ kṣetraṁ jñeyam | icchādayaś catvāraḥ prasiddhāḥ saṅkalpādīnām upalakṣaṇam etat | ete manodharmāḥ kāmaḥ saṅkalpo vicikitsā śraddhā dhṛtir hrīr dhīr bhīr iti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yadyapy ātma-dharmā icchādayo ya ātmā ity ādau satya-kāmaḥ satya-saṅkalpaḥ iti śravaṇāt, paṭhed ya icchet puruṣaḥ iti sahasranāma-stotrāt, puruṣaḥ sukha-duḥkhānāṁ bhoktṛtve hetur uchyate iti vakṣyamāṇāc ca, tathāpi mano-dvārābhivyakter manodharmatvam | ataḥ kṣetrāntaḥpātaḥ | saṅghāto bhūta-pariṇāmo dehaḥ | sa ca cetanā dhṛitr bhogāya mokṣāya ca yatamānasya cetanasya jīvasyādhāratayotpanna ity arthaḥ | atra pradhānādi-dravyāṇi kṣetrārambhakāṇiti, ya cety asya śrotrādīndiriyāṇi śrotrāśritānīti yādṛg ity asyencchādīni kṣetra-kāryāṇīti | yad-vikārīty asya cetanā dhṛtir iti | yataś cety asya saṅghāta iti | yad ity asottaram uktam | etat kṣetraṁ savikāraṁ janmādi-ṣaḍ-vikāropetam udāhṛtam uktam ||5</w:t>
      </w:r>
      <w:r>
        <w:rPr>
          <w:rFonts w:eastAsia="MS Minchofalt"/>
        </w:rPr>
        <w:noBreakHyphen/>
        <w:t>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Verses 7-11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AMaaiNaTvMadiM&gt;aTvMaih&amp;Saa +aaiNTaraJaRvMa( )</w:t>
      </w:r>
    </w:p>
    <w:p w:rsidR="00A306EB" w:rsidRDefault="00A306EB">
      <w:pPr>
        <w:pStyle w:val="Deva"/>
      </w:pPr>
      <w:r>
        <w:t>AacaYaaeRPaaSaNa&amp; XaaEc&amp; SQaEYaRMaaTMaiviNaGa]h" ))7))</w:t>
      </w:r>
    </w:p>
    <w:p w:rsidR="00A306EB" w:rsidRDefault="00A306EB">
      <w:pPr>
        <w:pStyle w:val="Deva"/>
      </w:pPr>
      <w:r>
        <w:t>wiNd]YaaQaeRzu vEraGYaMaNah&amp;k-ar Wv c )</w:t>
      </w:r>
    </w:p>
    <w:p w:rsidR="00A306EB" w:rsidRDefault="00A306EB">
      <w:pPr>
        <w:pStyle w:val="Deva"/>
      </w:pPr>
      <w:r>
        <w:t>JaNMaMa*TYauJaraVYaaiDadu"%daezaNaudXaRNaMa( ))8))</w:t>
      </w:r>
    </w:p>
    <w:p w:rsidR="00A306EB" w:rsidRDefault="00A306EB">
      <w:pPr>
        <w:pStyle w:val="Deva"/>
      </w:pPr>
      <w:r>
        <w:t>ASai¢-rNai&gt;aZv®" Pau}adarGa*haidzu )</w:t>
      </w:r>
    </w:p>
    <w:p w:rsidR="00A306EB" w:rsidRDefault="00A306EB">
      <w:pPr>
        <w:pStyle w:val="Deva"/>
      </w:pPr>
      <w:r>
        <w:t>iNaTYa&amp; c SaMaictaTviMaíaiNaíaePaPaitazu ))9))</w:t>
      </w:r>
    </w:p>
    <w:p w:rsidR="00A306EB" w:rsidRDefault="00A306EB">
      <w:pPr>
        <w:pStyle w:val="Deva"/>
      </w:pPr>
      <w:r>
        <w:t>MaiYa caNaNYaYaaeGaeNa &gt;ai¢-rVYai&gt;acair&lt;aq )</w:t>
      </w:r>
    </w:p>
    <w:p w:rsidR="00A306EB" w:rsidRDefault="00A306EB">
      <w:pPr>
        <w:pStyle w:val="Deva"/>
      </w:pPr>
      <w:r>
        <w:t>iviv¢-deXaSaeivTvMariTaJaRNaSa&amp;Said ))10))</w:t>
      </w:r>
    </w:p>
    <w:p w:rsidR="00A306EB" w:rsidRDefault="00A306EB">
      <w:pPr>
        <w:pStyle w:val="Deva"/>
      </w:pPr>
      <w:r>
        <w:t>ADYaaTMajaNaiNaTYaTv&amp; TatvjaNaaQaRdXaRNaMa( )</w:t>
      </w:r>
    </w:p>
    <w:p w:rsidR="00A306EB" w:rsidRDefault="00A306EB">
      <w:pPr>
        <w:pStyle w:val="Deva"/>
      </w:pPr>
      <w:r>
        <w:t>WTaJjaNaiMaiTa Pa[ae¢-MajaNa&amp; YadTaae_NYaQaa ))11))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amānitvam adambhitvam ahiṁsā kṣāntir ārjavam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ācāryopāsanaṁ śaucaṁ sthairyam ātma-vinigrahaḥ ||7||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indriyārtheṣu vairāgyam anahaṁkāra eva ca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janma-mṛtyu-jarā-vyādhi-duḥkha-doṣānudarśanam ||8||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asaktir anabhiṣvaṅgaḥ putra-dāra-gṛhādiṣu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nityaṁ ca sama-cittatvam iṣṭāniṣṭopapattiṣu ||9||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mayi cānanya-yogena bhaktir avyabhicāriṇī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vivikta-deśa-sevitvam aratir jana-saṁsadi ||10||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adhyātma-jñāna-nityatvaṁ tattva-jñānārtha-darśanam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etaj jñānam iti proktam ajñānaṁ yad ato’nyathā ||11||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 xml:space="preserve">idānīm ukta-lakṣaṇāt kṣetrāt atiriktatayā jñeyaṁ śuddhaṁ kṣetrajñaṁ vistareṇa varṇayiṣyan śuddha-jñāna-sādhanāny āha amānitvam iti pañcabhiḥ | amānitvaṁ sva-guṇa-ślāghā-rāhityam | adambhitvaṁ dambha-rāhityam | ahiṁsā para-pīḍā-varjanam | kṣāntiḥ sahiṣṇutvam | ārjavam avakratā | ācāryopāsanaṁ sad-guru-sevā | śaucaṁ bāhma ābhyantaraṁ ca | tatra bāhyaṁ mṛj-jalādinā, ābhyantaraṁ ca rāgādi-mala-kṣālanam | tathā ca </w:t>
      </w:r>
      <w:r>
        <w:rPr>
          <w:rFonts w:eastAsia="MS Minchofalt"/>
          <w:color w:val="FF0000"/>
        </w:rPr>
        <w:t xml:space="preserve">śrutiḥ </w:t>
      </w:r>
      <w:r>
        <w:rPr>
          <w:rFonts w:eastAsia="MS Minchofalt"/>
        </w:rPr>
        <w:t xml:space="preserve">--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śaucaṁ ca dvividhaṁ proktaṁ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bāhyam abhyantaraṁ tathā</w:t>
      </w:r>
      <w:r>
        <w:rPr>
          <w:rFonts w:eastAsia="MS Minchofalt"/>
          <w:bCs/>
          <w:color w:val="0000FF"/>
        </w:rPr>
        <w:t xml:space="preserve"> </w:t>
      </w:r>
      <w:r>
        <w:rPr>
          <w:rFonts w:eastAsia="MS Minchofalt"/>
          <w:color w:val="0000FF"/>
        </w:rPr>
        <w:t xml:space="preserve">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mṛj-jalābhyāṁ smṛtaṁ bāhyaṁ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bhāva-śuddhis tathāntaram || </w:t>
      </w:r>
      <w:r>
        <w:rPr>
          <w:rFonts w:eastAsia="MS Minchofalt"/>
        </w:rPr>
        <w:t xml:space="preserve">iti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dhairyaṁ san-mārge pravṛttasya tad-eka-niṣṭhatā | ātma-vinigrahaḥ śarīra-saṁyamaḥ | etaj jñānam iti proktam iti pañcamenānvayaḥ || kiṁ ca mayīti | mayi parameśvare | ananya-yogena sarvātma-dṛṣṭyā | avyābhicāriṇy ekāntā bhaktiḥ | viviktaḥ śuddha-citta-prasāda-karaḥ | taṁ deśaṁ sevituṁ śīlaṁ yasya tasya bhāvas tattvam | prākṛtānāṁ janānāṁ saṁsadi sabhāyām aratī raty-abhāvaḥ | kiṁ ca adhyātmeti | ātmānam adhikṛtya vartamānaṁ jñānam adhyātma-jñānam | tasmin nityatvaṁ nitya-bhāvaḥ | tattvaṁ padārtha-buddhi-niṣṭhatvam ity arthaḥ | tattva-jñānasyārthaḥ prayojanaṁ mokṣas tasya darśanaṁ mokṣasya sarvotkṛṣṭatvālocanam ity arthaḥ | etad amānitvam adambhitvam ity ādi viṁśati-saṅkhyakaṁ yad uktam etaj jñānam iti proktaṁ vaśiṣṭhādibhiḥ jñāna-sādhanatvāt |ato’nyathāsmād viparītaṁ mānitvādi yat tad ajñānam iti proktam | jñāna-virodhitvāt ataḥ sarvathā tyājyam ity arthaḥ ||7-11||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>madhusūdanaḥ :</w:t>
      </w:r>
      <w:r>
        <w:rPr>
          <w:rFonts w:eastAsia="MS Minchofalt"/>
        </w:rPr>
        <w:t xml:space="preserve"> evaṁ kṣetraṁ pratipādya tat-sākṣiṇaṁ kṣetrajñaṁ kṣetrād vivekena vistarāt pratipādayituṁ taj-jñāna-yogyatvāyāmānitvādi-sādhanāny āha jñeyaṁ yat tad ity ataḥ prāktanaiḥ pañcabhiḥ amānitvam iti | vidyamānair avidyamānair vā guṇair ātmanaḥ ślāghanaṁ mānitvaṁ, lābha-pūjākhyātyarthaṁ svadharma-prakaṭī-karaṇaṁ dāmbhitvaṁ, kāya-vāṅ-manobhiḥ prāṇināṁ pīḍanaṁ hiṁsā, teṣāṁ varjanam amānitvam adambhitvam ahiṁsety uktam | parāparādhe citta-vikāra-hetau prāpte’pi nirvikāra-cittatayā tad-aparādha-sahanaṁ kṣāntiḥ | ārjavam akauṭilyaṁ yathā-hṛdayaṁ vyavaharaṇaṁ para-pratāraṇā-rāhityam iti yāvat | ācāryo mokṣa-sādhanasyopadeṣṭātra vivakṣito na tu manūkta upanīyādhyāpakaḥ | tasya śuśrūṣānamaskārādi-prayogeṇa sevanam ācāryopāsanam | śaucaṁ bāhyaṁ kāya-malānāṁ mṛj-jalābhyāṁ kṣālanam ābhyantaraṁ ca mano-malānāṁ rāgādīnāṁ viṣaya-doṣa-darśana-rūpa-pratipakṣa-bhāvanayāpanayanam | sthairyaṁ mokṣa-sādhane pravṛttasyāneka-vidha-vighna-prāptāv api tad-aparityāgena punaḥ punar yatrādhikyam | ātma-vinigraha ātmano dehendriya-saṁghātasya svabhāva-prāptāṁ mokṣa-pratikūle pravṛttiṁ nirudhya mokṣa-sādhana eva vyavasthāpanam ||7||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kiṁ ca – indriyārtheṣu śabdādiṣu dṛṣṭeṣv ānuśravikeṣu vā bhogeṣu rāga-virodhiny aspṛhātmikā citta-vṛttir vairāgyam | ātma-ślāghanābhāve’pi manasi prādurbhūto’haṁ sarvotkṛṣṭa iti garvo’haṅkāras tad-abhāvo’nahaṅkāraḥ | ayoga-vyavacchedārtham eva-kāraḥ | samuccayārthaś ca-kāraḥ | tenāmānitvādīnāṁ viṁśati-saṅkhyākānāṁ samucito yoga eva jñānam iti proktaṁ na tv ekasyāpy abhāva ity arthaḥ | janmano garbha-vāsa-yoni-dvāra-niḥsaraṇa-rūpasya mṛtyoḥ sarva-marma-cchedana-rūpasya jarāyāḥ prajñā-śakti-tejo-nirodha-para-paribhavādi-rūpāyā vyādhīnāṁ jvarātisārādi-rūpāṇāṁ duḥkhānām iṣṭa-viyogāniṣṭa-saṁyogāniṣṭa-saṁyogāniṣṭa-saṁyoga-jānām adhyātmādhibhūtādhidaiva-nimittānāṁ doṣasya vāta-pitta-śleṣma-mala-mūtrādi-paripūrṇatvena kāya-jugupsitatvasya cānudarśanaṁ punaḥ punar ālocanaṁ janmādi-duḥkhānteṣu doṣasyānudarśanaṁ janmādi-vyādhy-anteṣu duḥkha-rūpa-doṣasyānudarśanam iti vā | idaṁ ca viṣaya-vairāgya-hetutvenātma-darśanasyopakaroti ||8||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kiṁ ca | saktir mamedam ity etāvan-mātreṇa prītiḥ | abhiṣvaṅgas tv aham evāyam ity ananyatva-bhāvanayā prīty-atiśayo’nyasmin sukhini duḥkhini vāham eva sukhī duḥkhī ceti | tad-rāhityam asaktir anabhiṣvaṅga iti coktam | kutra sakty-abhiṣvaṅgau varjanīyāv ata āha putra-dāra-gṛhādiṣu putreṣu dāreṣu gṛheṣu | ādi-grahaṇād anyeṣv api bhṛtyādiṣu sarveṣu sneha-viṣayeṣv ity arthaḥ | nityaṁ ca sarvadā ca sama-cittatvaṁ harṣa-viṣāda-śūnya-manastvam iṣṭāniṣṭopapattiṣu | upapattiḥ prāptiḥ | iṣṭopapattiṣu harṣābhāvo ’niṣṭopapattiṣu viṣādābhāva ity arthaḥ | caḥ samuccaye ||9||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kiṁ ca | mayi ca bhagavati vāsudeve parameśvare bhaktiḥ sarvotkṛṣṭatva-jñāna-pūrvikā prītiḥ | ananya-yogena nānyo bhagavato vāsudevāt paro’sty ataḥ sa eva no gatir ity evaṁ niścayenāpy avyabhicāriṇī kenāpi pratikūlena hetunā nivārayitum aśakyā | sāpi jñāna-hetuḥ </w:t>
      </w:r>
      <w:r>
        <w:rPr>
          <w:rFonts w:eastAsia="MS Minchofalt"/>
          <w:color w:val="0000FF"/>
        </w:rPr>
        <w:t xml:space="preserve">prītir na yāvan mayi vāsudeva na mucyate deha-yogena tāvat </w:t>
      </w:r>
      <w:r>
        <w:rPr>
          <w:rFonts w:eastAsia="MS Minchofalt"/>
        </w:rPr>
        <w:t>[BhP 5.5.6] ity ukteḥ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viviktaḥ svabhāvataḥ saṁskārato vā śuddho’śucibhiḥ sarpa-vyāghrādibhiś ca rahitaḥ suradhunī-pulinādi-śrita-prasāda-karo deśas tat-sevana-śīlatvaṁ vivikta-deśa-sevitvam | tathā ca </w:t>
      </w:r>
      <w:r>
        <w:rPr>
          <w:rFonts w:eastAsia="MS Minchofalt"/>
          <w:color w:val="FF0000"/>
        </w:rPr>
        <w:t>śrutiḥ</w:t>
      </w:r>
      <w:r>
        <w:rPr>
          <w:rFonts w:eastAsia="MS Minchofalt"/>
        </w:rPr>
        <w:t xml:space="preserve"> –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same śucau śarkarā-vahni-bālukā-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vivarjite śabda-jalāśrayādibhiḥ |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mano’nukūle na tu cakṣu-pīḍane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guhā-nivātāśrayaṇe prayojayet || </w:t>
      </w:r>
      <w:r>
        <w:rPr>
          <w:rFonts w:eastAsia="MS Minchofalt"/>
        </w:rPr>
        <w:t>[ŚvetU 2.10] iti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janānām ātma-jñāna-vimukhānāṁ viṣaya-bhoga-lampaṭatopadeśakānāṁ saṁsadi samavāye tattva-jñāna-pratikūlāyām aratir aramaṇaṁ sādhūnāṁ tu saṁsadi tattva-jñānānukūlāyāṁ ratir ucitaiva | tathā coktam –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  <w:color w:val="0000FF"/>
        </w:rPr>
      </w:pPr>
      <w:r>
        <w:rPr>
          <w:rFonts w:eastAsia="MS Minchofalt"/>
        </w:rPr>
        <w:tab/>
      </w:r>
      <w:r>
        <w:rPr>
          <w:rFonts w:eastAsia="MS Minchofalt"/>
          <w:color w:val="0000FF"/>
        </w:rPr>
        <w:t>saṅgaḥ sarvātmanā heyaḥ sa cety uktaṁ na śakyate |</w:t>
      </w:r>
    </w:p>
    <w:p w:rsidR="00A306EB" w:rsidRDefault="00A306EB">
      <w:pPr>
        <w:rPr>
          <w:rFonts w:eastAsia="MS Minchofalt"/>
        </w:rPr>
      </w:pPr>
      <w:r>
        <w:rPr>
          <w:rFonts w:eastAsia="MS Minchofalt"/>
          <w:color w:val="0000FF"/>
        </w:rPr>
        <w:tab/>
        <w:t>sa sadbhiḥ saha kartavyaḥ sataḥ saṅgo hi bheṣajam ||</w:t>
      </w:r>
      <w:r>
        <w:rPr>
          <w:rFonts w:eastAsia="MS Minchofalt"/>
        </w:rPr>
        <w:t xml:space="preserve"> iti ||10||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kiṁ ca | adhyātma-jñānam ātmānam adhikṛtya pravṛttam ātmānātma-viveka-jñānam adhyātma-jñānaṁ tasmin nityatvaṁ tatraiva niṣṭhāvattvam | viveka-niṣṭho hi vākyārtha-jñāna-samartho bhavati | tattva-jñānasyāhaṁ brahmāsmīti sākṣātkārasya vedānta-vākya-karaṇakasyāmānityatvādi-sarva-sādhana-paripāka-phalasyārthaḥ prayojanam avidyā-tat-kāryātmaka-nikhila-duḥkha-nivṛtti-rūpaḥ paramānandātmāvāpti-rūpaś ca mokṣas tasya darśanam ālocanam | tattva-jñāna-phalālocane hi tat-sādhane pravṛttiḥ syāt | etad amānitvādi-tattva-jñānārtha-darśanāntaṁ viṁśati-saṅkhyākaṁ jñānam iti proktaṁ jñānārthatvāt | ato’nyathāsmād viparītaṁ mānitvādi yat tad ajñānam iti proktaṁ jñāna-virodhitvāt | tasmād ajñāna-parityāgena jñānam evopādeyam iti bhāvaḥ ||11||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ukta-lakṣaṇāt kṣetrād viviktatayā jñeyau jīvātma-paramātmānau kṣetrajñau vistareṇa varṇayiṣyan taj-jñānasya sādhanāny amānitvādīni viṁśatim āha pañcabhiḥ | atrāṣṭadaśa bhaktānāṁ jñānināṁ ca sādhāraṇāni kintu bhaktaiḥ mayi cānanya-yogena bhaktir avyabhicāriṇī ity ekam eva bhagavad-anubhava-sādhanatvena yatnataḥ kriyate | anyāni spatadaśoktābhyāsavatāṁ teṣāṁ svata evotpadyante na tu teṣu yatna iti sāmpradāyikāḥ | antime dve tu jñāninām asādhāraṇa eva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atrāmānitvādīni vispaṣṭārthāni | śaucaṁ bāhyam abhyantaraṁ ca tathā ca smṛtiḥ --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śaucaṁ ca dvividhaṁ proktaṁ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bāhyam abhyantaraṁ tathā |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mṛj-jalābhyāṁ smṛtaṁ bāhyaṁ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bhāva-śuddhis tathāntaram || </w:t>
      </w:r>
      <w:r>
        <w:rPr>
          <w:rFonts w:eastAsia="MS Minchofalt"/>
        </w:rPr>
        <w:t>iti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ātma-vinigrahaḥ śarīra-saṁyamaḥ | janmādiṣu duḥkha-rūpasya doṣasyānudarśanaṁ punaḥ punaḥ paryālocanam | asaktiḥ putrādiṣu prīt-tyāgo’nabhiṣvaṅgaḥ putrādīnāṁ sukhe duḥkhe cāham eva sukhī duḥkhīty adhyāsābhāva iṣṭāniṣṭayor vyavahārikayor upapattiṣu prāptiṣu nityaṁ sarvadā samacittatvam | mayi śyāmasundarākāre’nanya-yogena jñāna-karma-tapo-yogādy-amiśraṇena bhaktiś ca-kārād jñānādi-miśraṇa-prādhānyena ca | ādyā bhaktair anuṣṭheyā dvitīyā jñānibhir iti kecid, anye tv ananyā bhaktir yathā-premṇaḥ sādhanaṁ tathā paramātmānubhavasyāpīti jñāpanārtham atra ṣaṭke’py uktir iti bhaktā vyācakṣate | jñāninas tv ananyenaiva yogena sarvātma-dṛṣṭyeti | avyabhicāriṇī pratidinam eva kartavyā | </w:t>
      </w:r>
      <w:r>
        <w:rPr>
          <w:rFonts w:eastAsia="MS Minchofalt"/>
          <w:color w:val="339966"/>
        </w:rPr>
        <w:t xml:space="preserve">kenāpi nivārayitum aśakyā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madhusūdana-sarasvatī-pādāḥ </w:t>
      </w:r>
      <w:r>
        <w:rPr>
          <w:rFonts w:eastAsia="MS Minchofalt"/>
        </w:rPr>
        <w:t>| ātmānam adhikṛtya vartamāṇaṁ jñānam adhyātma-jñānam | tasya nityatvaṁ nityānuṣṭheyatvaṁ padārtha-śuddhi-niṣṭhatvam ity arthaḥ | tattva-jñānasyārthaḥ prayojanaṁ mokṣas tasya darśanaṁ svābhīṣṭatvenālocanam ity arthaḥ | etad viṁśatikaṁ jñānaṁ sādhāraṇyena jīvātma-paramātmanor jñānasya sādhanam | asādhāraṇaṁ paramātma-jñānaṁ tv agre vaktavyam | tato’nyathāsmād viparītaṁ mānitvādikam ||7-11||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athoktāt kṣetrād vibhinnatvena jñeyaṁ kṣetrajña-dvayaṁ vistareṇa nirūpayiṣyan taj-jñāna-sādhanāny amānitvādīni viṁśatim āha pañcabhiḥ | amānitvaṁ sva-satkārānapekṣatvam | adambhitvaṁ dhārmikatva-khāti-phalaka-dharmācaraṇa-virahaḥ | ahiṁsā parāpīḍanam | kṣāntir apamāna-sahiṣṇutā | ārjavam cchadmiṣv api sāralyam | ācāryopāsanaṁ jñāna-pradasya guror akaitavena saṁsevanam | śaucaṁ bāhyābhyantara-pāvitryam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śaucaṁ ca dvividhaṁ proktaṁ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bāhyam abhyantaraṁ tathā |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mṛj-jalābhyāṁ smṛtaṁ bāhyaṁ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bhāva-śuddhis tathāntaram || </w:t>
      </w:r>
      <w:r>
        <w:rPr>
          <w:rFonts w:eastAsia="MS Minchofalt"/>
        </w:rPr>
        <w:t>iti smṛteḥ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sthairyaṁ sad-vartmaika-niṣṭhatvam | ātma-vinigrahaḥ ātmānusandhi-pratīpād viṣayān manaso niyamanam | indriyārtheṣu śabdādi-viṣayeṣu pratīpeṣu vairāgyaṁ rucy-abhāvaḥ | anahaṅkāro dehādiṣv ātmābhimāna-tyāgaḥ | janmādiṣu duḥkha-rūpasya doṣasyānudarśanaṁ punaḥ punaś cintanam | putrādiṣu paramārtha-pratīpeṣv asaktiḥ pīti-tyāgaḥ | anabhiṣvaṅgas teṣu sukhiṣu duḥkhiṣu ca satsu tat-sukha-duḥkhānabhiniveśaḥ | iṣṭāniṣṭānām anukūla-pratikūlānām arthānām upapattiṣu prāptiṣu samacittatvaṁ harṣa-viṣāda-virahaḥ | nityaṁ sarvadā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mayi parameśe’vyābhicāriṇī sthirā bhaktiḥ śravaṇādyā | ananya-yogenaikāntitvena mad-bhakta-sevā | tathā vivikta-deśa-sevitvaṁ nirjana-sthāna-priyatā janānāṁ grāmyāṇāṁ saṁsadi rati-tyāgaḥ | adhyātmam ātmani yaj jñānaṁ tasya nityatvaṁ sarvadā vimṛśyatvam | tattvaṁ tv ahaṁ paraṁ brahma vadanti tattva-vidas tattvaṁ yaj jñānam advayam ity ādi smṛteḥ | taj jñānasya yo’rthas tat-prāpti-lakṣaṇas tasya darśanaṁ hṛdi smaraṇam | etad amānitvādikaṁ jñānaṁ paramparayā sākṣāc ca tad-upalabdhi-sādhanaṁ proktam | jñāyate upalabhyate’nena iti vyutpatteḥ | yat tato’nyathā viparītaṁ mānitvādi tad ajñānaṁ tad-upalabdhi-virodhīti ||7-11||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12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jeYa&amp; YataTPa[v+YaaiMa YaJjaTvaMa*TaMaīnuTae )</w:t>
      </w:r>
    </w:p>
    <w:p w:rsidR="00A306EB" w:rsidRDefault="00A306EB">
      <w:pPr>
        <w:pStyle w:val="Deva"/>
      </w:pPr>
      <w:r>
        <w:t>ANaaidMaTPar&amp; b]ø Na SataNa( NaaSaduCYaTae ))12))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jñeyaṁ yat tat pravakṣyāmi yaj jñātvāmṛtam aśnute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anādimat paraṁ brahma na sat tan nāsad ucyate ||12||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ebhiḥ sādhanair yaj jñeyaṁ tad āha jñeyam iti ṣaḍbhiḥ | yaj jñeyaṁ tat pravakṣyāmi | śrotur ādara-siddhaye jñāna-phalaṁ darśayati | yad vakṣyamāṇaṁ jñātvāmṛtaṁ mokṣaṁ prāpnoti | kiṁ tat anādimat | ādiman na bhavati iti anādimat | paraṁ niratiśayaṁ brahma | anādi ity etāvataiva bahuvrīhiṇānādimattve siddhe’pi punar matupaḥ prayogaś chāndasaḥ | yad vā anādīti mat-param iti ca pada-dvayam | mam viṣṇoḥ paraṁ nirviśeṣaṁ rūpaṁ brahmety arthaḥ | tad evāha na san tan nāsad ucyate | vidhi-mukhena pramāṇasya viṣayaḥ sac-chabdenocyate | niṣedhaysa viṣayas tv asac-chabdenocyate | idaṁ tu tad-ubhaya-vilakṣaṇam | aviṣayatvād ity arthaḥ ||12||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>madhusūdanaḥ :</w:t>
      </w:r>
      <w:r>
        <w:rPr>
          <w:rFonts w:eastAsia="MS Minchofalt"/>
        </w:rPr>
        <w:t xml:space="preserve"> ebhiḥ sādhanair jñāna-śabditaiḥ kiṁ jñeyam ity apekṣāyām āha jñeyaṁ yat tad ity ādi ṣaḍbhiḥ | yaj jñeyaṁ mumukṣuṇā tat pravakṣyāmi prakarṣeṇa spaṣṭatayā vakṣyāmi | śrotur abhimukhīkaraṇāya phalena stuvann āha yad vakṣyamāṇaṁ jñeyaṁ jñātvāmṛtam amṛtatvam aśnute saṁsārān mucyata ity arthaḥ | kiṁ tat ? anādimat ādiman na bhavatīty anādimat | paraṁ niratiśayaṁ brahma sarvato’navacchinnaṁ paramātma-vastu | atrānādīty etāvataiva bahu-vrīhiṇārtha-lābhe’py atiśāyane nitya-yoge vā matupaḥ prayogaḥ | anādīti ca mat-param iti ca padaṁ kecid icchanti | mat saguṇād brahmaṇaḥ paraṁ nirviśeṣa-rūpaṁ brahmety arthaḥ | ahaṁ vāsudevākhyā parā śaktir yasyeti tv apavyākhyānam | nirviśeṣasya brahmaṇaḥ pratipādyatvena tatra śaktimattvasya avaktavyatvāt | 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</w:rPr>
        <w:t xml:space="preserve">nirviśeṣatvam evāha na sat tan nāsad ucyate | vidhi-mukhena pramāṇasya viṣayaḥ sac-chabdenocyate | niṣedha-mukhena pramāṇasya viṣayas tv asac-chabdena | idaṁ tu tad-ubhaya-vilakṣaṇaṁ nirviśeṣatvāt sva-prakāśa-caitanya-rūpatvāc ca </w:t>
      </w:r>
      <w:r>
        <w:rPr>
          <w:rFonts w:eastAsia="MS Minchofalt"/>
          <w:color w:val="0000FF"/>
        </w:rPr>
        <w:t>yato vāco nivartante aprāpya manasā saha</w:t>
      </w:r>
      <w:r>
        <w:rPr>
          <w:rFonts w:eastAsia="MS Minchofalt"/>
        </w:rPr>
        <w:t xml:space="preserve"> [TaittU 2.4.1] ity ādi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yasmāt tad brahma na sad-bhāvatvāśrayaḥ | ato nocyate kenāpi śabdena mukhyayā vṛttyā śabda-pravṛtti-hetūnāṁ tatrāsambhavāt | tad yathā gauraś ca iti vā jātitaḥ | pacati paṭhatīti vā kriyātaḥ | </w:t>
      </w:r>
      <w:r>
        <w:t xml:space="preserve">śuklaḥ kṛṣṇa iti vā guṇataḥ, dhanī gomān iti vā saṁbandhato’rthaṁ pratyāyati śabdaḥ | atra kriyā-guṇa-sambandhebhyo vilakṣaṇaḥ sarvo’pi dharmo jāti-rūpa upādhi-rūpo vā jāti-padena saṁgṛhītaḥ | yadṛcchā-śabdo’pi ḍittha-ḍapitthādir yaṁ kaṁcid dharmaṁ svātmānaṁ vā pravṛttiṁ nimittīkṛtya pravartata iti so’pi jāti-śabdaḥ | evam ākāśa-śabdo’pi tārkikāṇāṁ śabdāśrayatvādi-rūpaṁ yaṁ kaṁcid dharmaṁ puraskṛtya pravartate | sva-mate tu pṛthivyādivad ākāśa-vyaktīnāṁ janyānām anekatvād ākāśatvam api jātir eveti so’pi jāti-śabdaḥ | ākāśātiriktā ca diṅ nāsty eva | kālaś ca neśvarād atiricyate | atireke vā dik-kāla-śabdāv apy upādhi-viśeṣa-pravṛtti-nimittakāv iti jāti-śabdāv eva | tasmāt pravṛtti-nimitta-cāturvidhyāc caturvidha eva śabdaḥ | tatra na sat tan nāsat iti jāti-niṣedhaḥ kriyā-guṇa-sambandhānām api niṣedhopalakṣaṇārthaḥ | </w:t>
      </w:r>
      <w:r>
        <w:rPr>
          <w:color w:val="0000FF"/>
        </w:rPr>
        <w:t xml:space="preserve">ekam evādvitīyam </w:t>
      </w:r>
      <w:r>
        <w:t xml:space="preserve">iti jāti-niṣedhas tasyā aneka-vyakti-vṛtter ekasminn asambhavāt | </w:t>
      </w:r>
      <w:r>
        <w:rPr>
          <w:color w:val="0000FF"/>
        </w:rPr>
        <w:t xml:space="preserve">nirguṇaṁ niṣkriyaṁ śāntam </w:t>
      </w:r>
      <w:r>
        <w:t xml:space="preserve">[ŚvetU 6.19] iti guṇa-kriyā-sambandhānāṁ krameṇa niṣedhaḥ | </w:t>
      </w:r>
      <w:r>
        <w:rPr>
          <w:color w:val="0000FF"/>
        </w:rPr>
        <w:t xml:space="preserve">asaṅgo hy ayaṁ puruṣaḥ </w:t>
      </w:r>
      <w:r>
        <w:t xml:space="preserve">[BAU 4.3.15] iti ca | </w:t>
      </w:r>
      <w:r>
        <w:rPr>
          <w:color w:val="0000FF"/>
        </w:rPr>
        <w:t xml:space="preserve">athāto ādeśo neti neti </w:t>
      </w:r>
      <w:r>
        <w:t xml:space="preserve">[BAU 2.3.6] iti ca sarva-niṣedhaḥ | tasmād brahma na kenacic chabdenocyata iti yuktam | tarhi kathaṁ pravakṣyāmīty uktaṁ kathaṁ vā </w:t>
      </w:r>
      <w:r>
        <w:rPr>
          <w:color w:val="0000FF"/>
        </w:rPr>
        <w:t xml:space="preserve">śāstra-yonitvāt </w:t>
      </w:r>
      <w:r>
        <w:t xml:space="preserve">iti </w:t>
      </w:r>
      <w:r>
        <w:rPr>
          <w:color w:val="FF0000"/>
        </w:rPr>
        <w:t xml:space="preserve">sūtram </w:t>
      </w:r>
      <w:r>
        <w:t xml:space="preserve">[Vs 1.1.3] | yathā kathaṁcil lakṣaṇayā śabdena pratipādanād ii gṛhāṇa | pratipādana-prakāraś ca </w:t>
      </w:r>
      <w:r>
        <w:rPr>
          <w:color w:val="0000FF"/>
        </w:rPr>
        <w:t xml:space="preserve">āścaryavat paśyati kaścid enam </w:t>
      </w:r>
      <w:r>
        <w:t xml:space="preserve">[Gītā 2.28] ity atra vyākhyātaḥ | vistaras tu </w:t>
      </w:r>
      <w:r>
        <w:rPr>
          <w:color w:val="FF0000"/>
        </w:rPr>
        <w:t xml:space="preserve">bhāṣye </w:t>
      </w:r>
      <w:r>
        <w:t>draṣṭavyaḥ ||12||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evaṁ sādhanair jñeyo jīvātmā paramātmā ca | tatra paramātmaiva sarvagato brahma-śabdenocyate | tac ca brahma nirviśeṣaṁ saviśeṣaṁ ca krameṇa jñāni-bhaktayor upāsyam | deha-gato’pi caturbhujatvena dhyeyaḥ paramātma-śabdenocyate | tatra prathamaṁ brahmāha jñeyam iti | anādi na vidyate ādir yasya mat-svarūpatvān nityam ity arthaḥ | mat-param aham eva para utkṛṣṭa āśrayo yasya tat | </w:t>
      </w:r>
      <w:r>
        <w:rPr>
          <w:rFonts w:eastAsia="MS Minchofalt"/>
          <w:color w:val="0000FF"/>
        </w:rPr>
        <w:t>brahmaṇo hi pratiṣṭhāham</w:t>
      </w:r>
      <w:r>
        <w:rPr>
          <w:rFonts w:eastAsia="MS Minchofalt"/>
        </w:rPr>
        <w:t xml:space="preserve"> [Gītā 14.27] iti mad-agrimokteḥ | tad eva kim ity apekṣāyām āha | tad brahma na sat nāpy asat, kārya-kāraṇātītam ity arthaḥ ||12||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evaṁ jñāna-sādhanāny upadiśya tair jñeyam upadiśati jñeyaṁ yat tad iti | uktaiḥ sādhanair yaj jñeyam upalabhyaṁ jīvātmavastu ca tad ahaṁ prakarṣeṇa subodhatayā vakṣyāmi yaj jñātvā jano’mṛtaṁ mokṣam aśnute labhate | tatra jīvātma-vastūpadiśati anādīty-ardhakena | nāsty ādir yasya tat jīvasyādy-utpattir nāsty ato’not’pi neti nityāsāv ity arthaḥ | evam āha </w:t>
      </w:r>
      <w:r>
        <w:rPr>
          <w:rFonts w:eastAsia="MS Minchofalt"/>
          <w:color w:val="FF0000"/>
        </w:rPr>
        <w:t xml:space="preserve">śrutiḥ </w:t>
      </w:r>
      <w:r>
        <w:rPr>
          <w:rFonts w:eastAsia="MS Minchofalt"/>
        </w:rPr>
        <w:t xml:space="preserve">-- </w:t>
      </w:r>
      <w:r>
        <w:rPr>
          <w:rFonts w:eastAsia="MS Minchofalt"/>
          <w:color w:val="0000FF"/>
        </w:rPr>
        <w:t xml:space="preserve">na jāyate mriyate vā vipaścit </w:t>
      </w:r>
      <w:r>
        <w:rPr>
          <w:rFonts w:eastAsia="MS Minchofalt"/>
        </w:rPr>
        <w:t>[KaṭhU 1.2.18] ity ādyā |</w:t>
      </w:r>
      <w:r>
        <w:rPr>
          <w:rFonts w:eastAsia="MS Minchofalt"/>
          <w:b/>
          <w:bCs/>
        </w:rPr>
        <w:t xml:space="preserve"> </w:t>
      </w:r>
      <w:r>
        <w:rPr>
          <w:rFonts w:eastAsia="MS Minchofalt"/>
        </w:rPr>
        <w:t xml:space="preserve">aham eva paraḥ svāmī yasya tat </w:t>
      </w:r>
      <w:r>
        <w:rPr>
          <w:rFonts w:eastAsia="MS Minchofalt"/>
          <w:color w:val="0000FF"/>
        </w:rPr>
        <w:t xml:space="preserve">pradhāna-kṣetrajña-patir guṇeśaḥ </w:t>
      </w:r>
      <w:r>
        <w:rPr>
          <w:rFonts w:eastAsia="MS Minchofalt"/>
        </w:rPr>
        <w:t xml:space="preserve">[ŚvetU 6.16] iti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dāsabhūto harer eva nānyasyaiva kadācana iti smṛteś ca | apahata-pāpmatvādinā brahma bṛhatā guṇāṣṭakena viśiṣṭam | śrutiś caivam āha ya ātmāpahata-pāpmā vijaro vimṛtyur viśoko vijghitso’pipāsaḥ satya-saṅkalpaḥ so’nveṣṭavyaḥ sa vijijñāsitavyaḥ iti | jīve brahma-śabdas tu </w:t>
      </w:r>
      <w:r>
        <w:rPr>
          <w:rFonts w:eastAsia="MS Minchofalt"/>
          <w:color w:val="0000FF"/>
        </w:rPr>
        <w:t xml:space="preserve">vijñānaṁ brahma ced veda </w:t>
      </w:r>
      <w:r>
        <w:rPr>
          <w:rFonts w:eastAsia="MS Minchofalt"/>
        </w:rPr>
        <w:t xml:space="preserve">[TaittU 2.5.1] ity ādi </w:t>
      </w:r>
      <w:r>
        <w:rPr>
          <w:rFonts w:eastAsia="MS Minchofalt"/>
          <w:color w:val="FF0000"/>
        </w:rPr>
        <w:t xml:space="preserve">śruteḥ </w:t>
      </w:r>
      <w:r>
        <w:rPr>
          <w:rFonts w:eastAsia="MS Minchofalt"/>
        </w:rPr>
        <w:t xml:space="preserve">| </w:t>
      </w:r>
      <w:r>
        <w:rPr>
          <w:rFonts w:eastAsia="MS Minchofalt"/>
          <w:color w:val="0000FF"/>
        </w:rPr>
        <w:t xml:space="preserve">sa guṇān samatītyaitān brahma-bhūyāya kalpate </w:t>
      </w:r>
      <w:r>
        <w:rPr>
          <w:rFonts w:eastAsia="MS Minchofalt"/>
        </w:rPr>
        <w:t xml:space="preserve">[Gītā 14.26] </w:t>
      </w:r>
      <w:r>
        <w:rPr>
          <w:rFonts w:eastAsia="MS Minchofalt"/>
          <w:color w:val="0000FF"/>
        </w:rPr>
        <w:t xml:space="preserve">| brahma-bhūtaḥ prasannātmā na śocati na kāṅkṣati </w:t>
      </w:r>
      <w:r>
        <w:rPr>
          <w:rFonts w:eastAsia="MS Minchofalt"/>
        </w:rPr>
        <w:t>[Gītā 18.55] iti vakṣyamāṇāc ca | na sad iti tad viśuddhaṁ jīvātma-vastu kārya-kāraṇātmakāvasthā-dvaya-virahāt sac cāsac ca nocyate | kintu paramāṇu-caitanyaṁ guṇāṣṭaka-viśiṣṭam ucyate - vibhakta-nāma-rūpaṁ kāryāvasthaṁ sad-upamṛdita-nāma-rūpaṁ kāraṇāvasthaṁ tv asad ity arthaḥ ||12||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ab/>
        <w:t>Verse 13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SavRTa" Paai&lt;aPaad&amp; TaTSavRTaae_i+aiXaraeMau%Ma( )</w:t>
      </w:r>
    </w:p>
    <w:p w:rsidR="00A306EB" w:rsidRDefault="00A306EB">
      <w:pPr>
        <w:pStyle w:val="Deva"/>
      </w:pPr>
      <w:r>
        <w:t>SavRTa" ī[uiTaMaś/aeke- SavRMaav*TYa iTañiTa ))13))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sarvataḥ pāṇi-pādaṁ tat sarvato’kṣi-śiro-mukham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sarvataḥ śrutimal loke sarvam āvṛtya tiṣṭhati ||13||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nanv evaṁ brahmaṇaḥ sad-asad-vilakṣaṇatve sati -- sarvaṁ khalv idaṁ brahma brahmaivedaṁ sarvam ity ādi-śrutibhir virudhyeta ity āśaṅkya parāsya śaktir vividhaiva śrūyate svābhāvikī jñāna-bala-kriyā ca ity ādi śruti-prasiddhayācintya-śaktyā sarvātmatāṁ tasya darśayann āha sarvata iti pañcabhiḥ | sarvataḥ sarvatra pāṇayaḥ pādāś ca yasya tat | sarvato’kṣīṇi śirāṁsi mukhāni ca yasya tat | sarvataḥ śrutimat śravaṇendriyair yuktaṁ sal-loke sarvam āvṛtya vyāpya tiṣṭhati | sarva-prāṇi-vṛttibhiḥ pāṇy-ādibhir upādhibhiḥ sarva-vyavahārāspadatvena tiṣṭhatīty arthaḥ ||13||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madhusūdanaḥ </w:t>
      </w:r>
      <w:r>
        <w:rPr>
          <w:rFonts w:eastAsia="MS Minchofalt"/>
        </w:rPr>
        <w:t xml:space="preserve">: evaṁ nirupādhikasya brahmaṇaḥ sac-chabda-pratyayāviṣayatvād asattvāśaṅkāyāṁ nāsad ity anenāpāstāyām api vistareṇa tad-āśaṅkā-nivṛtty-arthaṁ sarva-prāṇi-karaṇopādhi-dvāreṇa cetana-kṣetrajña-rūpatayā tad-astitvaṁ pratipādayann āha sarvata iti | 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bCs/>
        </w:rPr>
        <w:t xml:space="preserve">sarvataḥ sarveṣu deheṣu </w:t>
      </w:r>
      <w:r>
        <w:t xml:space="preserve">pāṇayaḥ pādāś cācetanāḥ sva-sva-vyāpāreṣu pravartanīyā ysays cetanasya kṣetrajṇasya tat sarvataḥ pāṇi-pādaṁ jñeyaṁ brahma | sarvācetana-pravṛttīnāṁ cetanādhiṣṭhāna-pūrvakatvāt tasmin kṣetrajñe cetane brahmaṇi jñeye sarvācetana-varga-pravṛtti-hetau nāsti nāstitāśaṅkety arthaḥ | evaṁ sarvato’kṣīṇi śirāṁsi mukhāni ca yasya pravartanīyāni santi tat </w:t>
      </w:r>
      <w:r>
        <w:rPr>
          <w:bCs/>
        </w:rPr>
        <w:t xml:space="preserve">sarvato’kṣi-śiro-mukhaṁ | evaṁ sarvataḥ śrutayaḥ </w:t>
      </w:r>
      <w:r>
        <w:t xml:space="preserve">śravaṇendriyāṇi yasya pravartanīyatvena santa tat </w:t>
      </w:r>
      <w:r>
        <w:rPr>
          <w:bCs/>
        </w:rPr>
        <w:t>sarvataḥ śrutimat | loke sarva-</w:t>
      </w:r>
      <w:r>
        <w:t xml:space="preserve">prāṇi-nikāye | ekam eva nityaṁ vibhu ca sarvam  acetanavargam āvṛtya sva-sattayā sphūrtyā cādhyāsikena sambandhena vyāpya </w:t>
      </w:r>
      <w:r>
        <w:rPr>
          <w:bCs/>
        </w:rPr>
        <w:t xml:space="preserve">tiṣṭhati nirvikāram eva </w:t>
      </w:r>
      <w:r>
        <w:t xml:space="preserve">sthitiṁ labhate, na tu svādhyastasya jaḍa-prapañcasya doṣeṇa guṇena vāṇu-mātreṇāpi sambadhyata ity arthaḥ | yathā ca sarveṣu deheṣv ekam eva cetanaṁ nityaṁ vibhu ca na pratidehaṁ bhinnaṁ tathā prapañcitaṁ prāk ||13||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nanv evaṁ brahmaṇaḥ sad-asad-vilakṣaṇatve sati -- sarvaṁ khalv idaṁ brahma brahmaivedaṁ sarvam ity ādi-śrutir virudhyeta ity āśaṅkya svarūpataḥ kārya-kāraṇātītatve’pi śakti-śaktimator abhedāt kārya-kāraṇātmakam api tad ity āha sarvata eva pāṇayaḥ pādāś ca yasya tat | brahmādi-pipīlikāntānāṁ pāṇi-pāda-vṛndaiḥ sarvatra dṛṣṭair eva tad brahmaivāsaṅkhya-pāṇi-pādair yuktm ity arthaḥ | evam eva sarvato’kṣīty ādi |13||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atha paramātma-vastūpadiśati sarvataḥ pāṇīti | tat paramātmavastu | sarvataḥ pāṇi-pādam ity ādi visphuṭārtham ||13||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14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SaveRiNd]YaGau&lt;aa&gt;aaSa&amp; SaveRiNd]YaivviJaRTaMa( )</w:t>
      </w:r>
    </w:p>
    <w:p w:rsidR="00A306EB" w:rsidRDefault="00A306EB">
      <w:pPr>
        <w:pStyle w:val="Deva"/>
      </w:pPr>
      <w:r>
        <w:t>ASa¢&amp;- SavR&gt;a*ṀEv iNaGauR&lt;a&amp; Gau&lt;a&gt;aae¢*- c ))14))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sarvendriya-guṇābhāsaṁ sarvendriya-vivarjitam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asaktaṁ sarva-bhṛc caiva nirguṇaṁ guṇa-bhoktṛ ca ||14||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kiṁ casarvendriyeti | sarveṣāṁ cakṣur-ādīnāṁ guṇeṣu rūpādy-ākārāsu vṛttiṣu tat-tad-ākāreṇa bhāsate iti tathā | sarvendriyāṇi guṇāṁś ca tat-tad-viṣayān ābhāsayatīti vā | sarvaiḥ indriyair vivarjitaṁ ca | tathā ca śrutiḥ -- apāṇi-pādo javano grahītā paśyaty acakṣuḥ sa śṛṇoty akarṇaḥ ity ādiḥ | asaktaṁ saṅga-śūnyam | tathāpi sarvaṁ bibhartīti sarvasyādhārabhūtam | tad eva nirguṇaṁ sattvādi-guṇa-rahitaṁ | guṇa-bhoktṛ ca guṇānāṁ sattvādīnāṁ bhoktṛ pālakam ||14||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>madhusūdanaḥ :</w:t>
      </w:r>
      <w:r>
        <w:rPr>
          <w:rFonts w:eastAsia="MS Minchofalt"/>
        </w:rPr>
        <w:t xml:space="preserve"> adhyāropāpavādābhyāṁ niṣprapañcaṁ prapañcyate iti nyāyam anusṛtya sarva-prapañcādhyāropeṇānādi-mat paraṁ brahmeti vyākhyātam adhunā tad-apavādena na sat tan nāsad ucyate iti vyākhyātum ārabhate nirupādhi-svarūpa-jñānāya sarvendriyeti | </w:t>
      </w: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paramārthataḥ sarvendriya-vivarjitaṁ tan-māyayā sarvendriya-guṇābhāsaṁ sarveṣāṁ bahiṣkaraṇānāṁ śrotrādīnām antaḥkaraṇayoś ca buddhi-manasor guṇair adhyavasāya-saṅkalpa-śravaṇa-vacanādibhis tat-tad-viṣaya-rūpatayāvabhāsata iva sarvendriya-vyāpārair vyāpṛtam iva taj jñeyaṁ brahma </w:t>
      </w:r>
      <w:r>
        <w:rPr>
          <w:rFonts w:eastAsia="MS Minchofalt"/>
          <w:color w:val="0000FF"/>
        </w:rPr>
        <w:t xml:space="preserve">dhyāyatīva lelāyatīva </w:t>
      </w:r>
      <w:r>
        <w:rPr>
          <w:rFonts w:eastAsia="MS Minchofalt"/>
        </w:rPr>
        <w:t xml:space="preserve">[BAU 4.3.7] iti </w:t>
      </w:r>
      <w:r>
        <w:rPr>
          <w:rFonts w:eastAsia="MS Minchofalt"/>
          <w:color w:val="FF0000"/>
        </w:rPr>
        <w:t xml:space="preserve">śruteḥ </w:t>
      </w:r>
      <w:r>
        <w:rPr>
          <w:rFonts w:eastAsia="MS Minchofalt"/>
        </w:rPr>
        <w:t>| atra dhyānaṁ buddhīndriya-vyāpāropalakṣaṇam | lelāyanaṁ calanaṁ karmendriya-vyāpāropalakṣaṇārtham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tathā paramārthato’saktaṁ sarva-sambandha-śūnyam eva, māyayā sarva-bhṛc ca sadātmanā sarvaṁ kalpitaṁ dhārayatīva poṣayatīti ca sarva-bhṛt, niradhiṣṭhāna-bhramāyogāt | tathā paramārthato nirguṇaṁ sattva-rajas-tamo-guṇa-rahitam eva | guṇa-bhoktṛ ca guṇānāṁ sattva-rajas-tamasāṁ śabdādi-dvārā sukha-duḥkha-mohākāreṇa pariṇatānāṁ bhoktṛ upalabdhṛ ca taj jñeyaṁ brahmety arthaḥ ||14||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kiṁ ca sarvāṇi indriyāṇi guṇān indriya-viṣayāṁś ca ābhāsayatīti tac cakṣuṣaś cakṣuḥ ity ādi </w:t>
      </w:r>
      <w:r>
        <w:rPr>
          <w:rFonts w:eastAsia="MS Minchofalt"/>
          <w:color w:val="FF0000"/>
        </w:rPr>
        <w:t>śruteḥ</w:t>
      </w:r>
      <w:r>
        <w:rPr>
          <w:rFonts w:eastAsia="MS Minchofalt"/>
          <w:b/>
          <w:bCs/>
        </w:rPr>
        <w:t xml:space="preserve"> </w:t>
      </w:r>
      <w:r>
        <w:rPr>
          <w:rFonts w:eastAsia="MS Minchofalt"/>
        </w:rPr>
        <w:t>| yad vā sarvendriyair guṇaiḥ śabdādibhiś cābhāsate virājatīti tat | tad api sarvendriya-vivarjitaṁ prākṛtendriyādi-rahitam | tathā ca śrutiḥ - apāṇi-pādo javano grahītā paśyaty acakṣuḥ sa śṛṇoty akarṇaḥ ity ādi | parāsya śaktir bahudhaiva śrūyate svābhāvikī jñāna-bala-kriyā ca iti śruti-prasiddha-svarūpa-śaktyāspadatvād iti bhāvaḥ | asaktaṁ āsakti-śūnyaṁ sarvabhṛt śrī-viṣṇu-svarūpeṇa sarva-pālakam | nirguṇaṁ sattvādi-guṇa-rahitākāram | kiṁ ca guṇa-bhoktṛ triguṇātīta-bhaga-śabda-vācā ṣaḍ-guṇāsvādakam ||14||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kiṁ ca sarveti sarvair indriyair guṇaiś ca tad-vṛttibhir ābhāsate dīpyata iti tathā sarvair indriyair jīvendriyavat svarūpa-bhinnair vivarjitaṁ santyaktaṁ prākṛtaiḥ karaṇaiḥ śūnyaḥ svarūpānubandhibhis tair viśiṣṭo harir iti svīkāryam | apāṇi-pādo javano grahītā paśyaty acakṣuḥ sa śṛṇoty akarṇaḥ | yad ātmako bhagavāṁs tad-ātmikā vyaktiḥ kim ātmako bhagavān jñānātmaka aiśvaryātmakaḥ śaktyātmakaś ceti buddhimano’ṅga-pratyaṅgavattāṁ bhagavato lakṣayāmahe buddhimān mano-bāṇaṅga-pratyaṅgavān iti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sarvabhṛt sarva-tattva-dhārakam apy asaktaṁ saṅkalpenaiva tad-dhāraṇāt tat-sparśa-rahitaṁ nirguṇaṁ sākṣī cetāḥ kevalo nirguṇaś ca iti śruter māyā-guṇa-spṛṣṭam eva sad-guṇa-bhoktṛ-niyamyatayā guṇanubhavi-vikāra-jananīm ajñām ity ārabhya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ekas tu pibate devaḥ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svacchando’tra vaśānugām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dhyāna-kriyābhyāṁ bhagavān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bhuṅkte’sau prasabhaṁ vibhuḥ ||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śravaṇāt </w:t>
      </w:r>
      <w:r>
        <w:rPr>
          <w:rFonts w:eastAsia="MS Minchofalt"/>
        </w:rPr>
        <w:t>||14||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ab/>
        <w:t>Verse 15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bihrNTaê &gt;aUTaaNaaMacr&amp; crMaev c )</w:t>
      </w:r>
    </w:p>
    <w:p w:rsidR="00A306EB" w:rsidRDefault="00A306EB">
      <w:pPr>
        <w:pStyle w:val="Deva"/>
      </w:pPr>
      <w:r>
        <w:t>SaU+MaTvatadivjeYa&amp; dUrSQa&amp; caiNTake- c TaTa( ))15))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bahir antaś ca bhūtānām acaraṁ caram eva ca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sūkṣmatvāt tad avijñeyaṁ dūra-sthaṁ cāntike ca tat ||15||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kiṁ ca bahir iti | bhūtānāṁ carācarāṇāṁ svakāryāṇāṁ bahiś cāntaś ca tad eva suvarṇam iva kaṭaka-kuntalādīnām | jala-taraṅgāṇām antar-bahiś ca jalam iva | acaraṁ sthāvaraṁ caraṁ jaṅgamaṁ ca bhūta-jātaṁ tad eva | kāraṇātmatvāt kāryasya | evam api sūkṣmatvād rūpādi-hīnatvād tad avijñeyam idaṁ tad iti spaṣṭaṁ jñānārhaṁ na bhavati | ataevāviduṣāṁ yojana-lakṣāntaritam iva dūrasthaṁ ca | savikārāyāḥ prakṛteḥ paratvāt | viduṣāṁ punaḥ pratyag-ātmatvād antike ca tan nityaṁ sannihitam | tathā ca mantraḥ --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ejati tan naijati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tad-dūre tad vāntike |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tad-antarasya sarvasya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tad u sarvasyāsya bāhyataḥ || </w:t>
      </w:r>
      <w:r>
        <w:rPr>
          <w:rFonts w:eastAsia="MS Minchofalt"/>
        </w:rPr>
        <w:t>[Īśopaniṣad 5] iti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ejati calati naijati na calati | tad u antike iti cchedaḥ ||15||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>madhusūdanaḥ :</w:t>
      </w:r>
      <w:r>
        <w:rPr>
          <w:rFonts w:eastAsia="MS Minchofalt"/>
        </w:rPr>
        <w:t xml:space="preserve"> bhūtānāṁ bhavana-dharmāṇāṁ sarveṣāṁ kāryāṇāṁ kalpitānām akalpitam adhiṣṭhānam ekam eva bahir antaś ca rajjur iva sva-kalpitānāṁ sarpa-dhārādīnāṁ sarvātmanā vyāpakam ity arthaḥ | ata evācaraṁ sthāvaraṁ caraṁ ca jañgamaṁ bhūta-jātaṁ tad evādhiṣṭhānātmakatvāt | kalpitānāṁ na tataḥ kiṁcid vyatiricyata ity arthaḥ | evaṁ sarvātmaktve’pi sūkṣmtvād rūpādi-hīnatvāt tad-avijñeyam idam evam iti spaṣṭa-jñānārhaṁ na bhavati | ata evātma-jñāna-sādhana-śūnyānāṁ varṣa-sahasra-koṭyāpy aprāpyatvād dūrasthaṁ ca yojana-lakṣa-koṭy-antaritam iva tat | jñāna-sādhana-sampannānāṁ tu antike ca tad atyavyavahitam evātmatvāt | </w:t>
      </w:r>
      <w:r>
        <w:rPr>
          <w:rFonts w:eastAsia="MS Minchofalt"/>
          <w:color w:val="0000FF"/>
        </w:rPr>
        <w:t xml:space="preserve">dūrāt sudūre tad ihāntike paśatsv ihaiva nihitaṁ guhāyām </w:t>
      </w:r>
      <w:r>
        <w:rPr>
          <w:rFonts w:eastAsia="MS Minchofalt"/>
        </w:rPr>
        <w:t>[MuṇḍU 3.1.7] ity ādi śrutibhyaḥ ||15||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bhūtānāṁ svakāryāṇāṁ bahiś cāntaś ca yathā dehānām ākāśādikam | acaraṁ sthāvaraṁ caraṁ jaṅgamaṁ ca bhūta-jātaṁ tad eva | kāryasya kāraṇātmakatvāt | evam api rūpādibhinnatvāt tad-avijñeyam idaṁ tad iti spaṣṭaṁ jñānārhaṁ na bhavatīty ata evāviduṣāṁ yojana-koṭy-antaram iva dūrasthaṁ viduṣāṁ punaḥ sva-gṛha-sthitam evāntike ca tat svadeha evāntaryāmitvāt </w:t>
      </w:r>
      <w:r>
        <w:rPr>
          <w:rFonts w:eastAsia="MS Minchofalt"/>
          <w:color w:val="0000FF"/>
        </w:rPr>
        <w:t xml:space="preserve">dūrāt sudūre tad ihāntike ca paśyatsv ihaiva nihitaṁ guhāyām </w:t>
      </w:r>
      <w:r>
        <w:rPr>
          <w:rFonts w:eastAsia="MS Minchofalt"/>
        </w:rPr>
        <w:t>[MuṇḍU 3.1.7] ity ādi śrutibhyaḥ ||15||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bahir iti | bhūtānāṁ cij-jaḍātmakānāṁ tattvānāṁ bahir antaś ca sthitam | </w:t>
      </w:r>
      <w:r>
        <w:rPr>
          <w:rFonts w:eastAsia="MS Minchofalt"/>
          <w:color w:val="0000FF"/>
        </w:rPr>
        <w:t>antar bahiś ca tat sarvaṁ vyāpya nārāyaṇaḥ sthitaḥ</w:t>
      </w:r>
      <w:r>
        <w:rPr>
          <w:rFonts w:eastAsia="MS Minchofalt"/>
        </w:rPr>
        <w:t xml:space="preserve"> [MNāU 13.5] iti śravaṇāt | acaram acalaṁ caraṁ calaṁ ca </w:t>
      </w:r>
      <w:r>
        <w:rPr>
          <w:rFonts w:eastAsia="MS Minchofalt"/>
          <w:color w:val="0000FF"/>
        </w:rPr>
        <w:t xml:space="preserve">āsīno dūraṁ vrajati śayāno yāti sarvataḥ </w:t>
      </w:r>
      <w:r>
        <w:rPr>
          <w:rFonts w:eastAsia="MS Minchofalt"/>
        </w:rPr>
        <w:t xml:space="preserve">[KaṭhU 1.2.21] iti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sūkṣmatvāt pratyaktvāc cit-sukha-mūrtitvād avijñeyaṁ devatāntaravaj jñātum aśakyam | ato dūrasthaṁ ceti </w:t>
      </w:r>
      <w:r>
        <w:rPr>
          <w:rFonts w:eastAsia="MS Minchofalt"/>
          <w:color w:val="0000FF"/>
        </w:rPr>
        <w:t xml:space="preserve">yan manasā na manute na cakṣuṣā paśyati kaścanainam </w:t>
      </w:r>
      <w:r>
        <w:rPr>
          <w:rFonts w:eastAsia="MS Minchofalt"/>
        </w:rPr>
        <w:t xml:space="preserve">[ŚvetU 4.20] iti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gāndharva-vāsitena śrotreṇa ṣaḍ-jādivad bhakti-bhāvitena karaṇena tu śakyaṁ taj jñātum ity āha antike ca tad iti | manasīvānudraṣṭavyam, kaścid dhīraḥ pratyag-ātmānam aikṣata | </w:t>
      </w:r>
      <w:r>
        <w:rPr>
          <w:rFonts w:eastAsia="MS Minchofalt"/>
          <w:color w:val="0000FF"/>
        </w:rPr>
        <w:t xml:space="preserve">bhakti-yoge hi tiṣṭhati </w:t>
      </w:r>
      <w:r>
        <w:rPr>
          <w:rFonts w:eastAsia="MS Minchofalt"/>
        </w:rPr>
        <w:t xml:space="preserve">[GTU 2.78] ity ādi śravaṇāt | </w:t>
      </w:r>
      <w:r>
        <w:rPr>
          <w:rFonts w:eastAsia="MS Minchofalt"/>
          <w:color w:val="0000FF"/>
        </w:rPr>
        <w:t xml:space="preserve">bhaktyā tv ananyayā śakyaḥ </w:t>
      </w:r>
      <w:r>
        <w:rPr>
          <w:rFonts w:eastAsia="MS Minchofalt"/>
        </w:rPr>
        <w:t>[Gītā 11.55] ity ādi smṛteś ca ||15||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ab/>
        <w:t>Verse 16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Aiv&gt;a¢&amp;- c &gt;aUTaezu iv&gt;a¢-iMav c iSQaTaMa( )</w:t>
      </w:r>
    </w:p>
    <w:p w:rsidR="00A306EB" w:rsidRDefault="00A306EB">
      <w:pPr>
        <w:pStyle w:val="Deva"/>
      </w:pPr>
      <w:r>
        <w:t>&gt;aUTa&gt;aTa*R c TaJjeYa&amp; Ga]iSaZ&lt;au Pa[&gt;aivZ&lt;au c ))16))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avibhaktaṁ ca bhūteṣu vibhaktam iva ca sthitam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bhūta-bhartṛ ca taj jñeyaṁ grasiṣṇu prabhaviṣṇu ca ||16||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kiṁ ca -- avibhaktam iti | bhūteṣu sthāvara-jaṅgamātmakeṣu avibhaktaṁ kāraṇātmanābhinnaṁ kāryātmanā vibhaktaṁ bhinnam ivāvasthitaṁ ca samudrāj jātaṁ phenādi samudrād anyan na bhavati | tat-svarūpam evoktaṁ jñeyaṁ bhūtānāṁ bhartṛ ca poṣakaṁ sthiti-kāle | pralaya-kāle ca grasiṣṇu grasana-śīlaṁ sṛṣṭi-kāle ca prabhaviṣṇu nānā-kāryātmanā prabhavana-śīlam ||16||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>madhusūdanaḥ :</w:t>
      </w:r>
      <w:r>
        <w:rPr>
          <w:rFonts w:eastAsia="MS Minchofalt"/>
        </w:rPr>
        <w:t xml:space="preserve"> yad uktam ekam eva sarvam āvṛtya tiṣṭhatīti tad vivṛṇoti pratideham ātma-bheda-vādināṁ nirāsāya avibhaktam iti | bhūteṣu sarva-prāṇiṣu avibhaktam abhinnam ekam eva tat | na tu pratidehaṁ bhinnaṁ vyomavat sarva-vyāpakatvāt | tathāpi deha-tādātmyena pratīyamānatvāt pratidehaṁ vibhaktam iva ca sthitam | aupādikatvenāpāramārthiko vyomnīva tatra bhedāvabhāsa ity arthaḥ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nanu bhavatu kṣetrajñaḥ sarva-vyāpaka ekaḥ, brahma tu jagat-kāraṇaṁ tato bhinnam eveti | nety āha bhūta-bhartṛ ca bhūtāni sarvāṇi sthiti-kāle bibhartīti tathā pralaya-kāle grasiṣṇu grasana-śīlam utpatti-kāle prabhaviṣṇu ca prabhavana-śīlaṁ sarvasya | yathā rajjv-ādiḥ sarpāder māyā-kalpitasya | tasmād yaj jagataḥ sthiti-layotpatti-kāraṇaṁ brahma tad eva kṣetrajñaṁ pratideham ekaṁ jñeyaṁ na tato’nyad ity arthaḥ ||16||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bhūteṣu sthāvara-jaṅgamātmakeṣu avibhaktaṁ kāraṇātmanā abhinnaṁ kāryātmanā vibhaktaṁ bhinnam ivā sthitaṁ | tad eva śrī-nārāyaṇa-svarūpaṁ sat | bhūtānāṁ bhartṛ sthiti-kāle pālakaṁ | pralaya-kāle grasiṣṇu saṁhārakam | sṛṣṭikāle prabhaviṣṇu ca nānā-kāryātmanā prabhavana-śīlam ||16||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avibhaktam iti | vibhakteṣu mitho bhinneṣu jīveṣv avibhaktam ekaṁ tad brahma vibhaktam iva prati-jīvaṁ bhinnam iva sthitam | ekaṁ santaṁ bahudhā dṛśyamānam iti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eka eva paro viṣṇuḥ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sarvatrāpi na saṁśayaḥ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aiśvaryād rūpam ekaṁ ca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sūryavad bahudheyate ||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smṛteś </w:t>
      </w:r>
      <w:r>
        <w:rPr>
          <w:rFonts w:eastAsia="MS Minchofalt"/>
        </w:rPr>
        <w:t>ca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tac ca bhūta-bhartṛ-sthitau bhūtānāṁ pālakaṁ pralaye teṣāṁ grasiṣṇu kāla-śaktyā saṁhārakaṁ, sarge prabhaviṣṇu pradhāna-jīva-śaktibhyāṁ nānā-kāryātmanā prabhavana-śīlaṁ | śrutiś ca </w:t>
      </w:r>
      <w:r>
        <w:rPr>
          <w:rFonts w:eastAsia="MS Minchofalt"/>
          <w:color w:val="0000FF"/>
        </w:rPr>
        <w:t xml:space="preserve">yato vā imāni bhūtāni jāyante yena jātāni jīvanti yat prayanty abhisaṁviśanti tad brahma tad vijijñāsasva </w:t>
      </w:r>
      <w:r>
        <w:rPr>
          <w:rFonts w:eastAsia="MS Minchofalt"/>
        </w:rPr>
        <w:t>[TaittU 3.1.1] iti ||16||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ab/>
        <w:t>Verse 17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JYaaeiTazaMaiPa TaJJYaaeiTaSTaMaSa" ParMauCYaTae )</w:t>
      </w:r>
    </w:p>
    <w:p w:rsidR="00A306EB" w:rsidRDefault="00A306EB">
      <w:pPr>
        <w:pStyle w:val="Deva"/>
      </w:pPr>
      <w:r>
        <w:t>jaNa&amp; jeYa&amp; jaNaGaMYa&amp; ôid SavRSYa iviñTaMa( ))17))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jyotiṣām api taj jyotis tamasaḥ param ucyate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jñānaṁ jñeyaṁ jñāna-gamyaṁ hṛdi sarvasya viṣṭhitam ||17||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 xml:space="preserve">kiṁ ca jyotiṣām apīti | jyotiṣāṁ sūryādīnām api jyotiḥ prakāśakaṁ tat | </w:t>
      </w:r>
      <w:r>
        <w:rPr>
          <w:rFonts w:eastAsia="MS Minchofalt"/>
          <w:color w:val="0000FF"/>
        </w:rPr>
        <w:t xml:space="preserve">yena sūryas tapati tejasendhaḥ </w:t>
      </w:r>
      <w:r>
        <w:rPr>
          <w:rFonts w:eastAsia="MS Minchofalt"/>
        </w:rPr>
        <w:t xml:space="preserve">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 tatra sūryo bhāti na candra-tārakaṁ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nemā vidyuto bhānti kuto’yam agniḥ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tad eva bhāntam anubhāti sarvaṁ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tasya bhāsā sarvam idaṁ vibhāti || </w:t>
      </w:r>
      <w:r>
        <w:rPr>
          <w:rFonts w:eastAsia="MS Minchofalt"/>
        </w:rPr>
        <w:t>[KaṭhU 2.5.15] ity ādi-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ataeva tamaso’jñānāt paraṁ tenāsaṁsṛṣṭam ucyate | āditya-varṇaṁ tamsasaḥ parastāt ity ādi-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jñānaṁ ca tad eva buddhi-vṛttau abhivyaktam | tad eva rūpādy-ākāreṇa jñeyaṁ ca jñāna-gamyaṁ ca | amānitvādi-lakṣaṇena pūrvokta-jñāna-sādhanena prāpyam ity arthaḥ | jñāna-gamyaṁ viśinaṣṭi sarvasya prāṇimātrasya hṛdi viṣṭhitaṁ viśeṣeṇāpracyuta-svarūpeṇa niyantṛtayā sthitam | dhiṣṭhitam iti pāṭhe adhiṣṭāya sthitim ity arthaḥ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>madhusūdanaḥ :</w:t>
      </w:r>
      <w:r>
        <w:rPr>
          <w:rFonts w:eastAsia="MS Minchofalt"/>
          <w:bCs/>
        </w:rPr>
        <w:t xml:space="preserve"> nanu sarvatra vidyamānam api tan nopalabhyate cet tarhi jaḍam eva syāt, na syāt svayaṁjyotiṣo’pi tasya rūpādi-hīnatvenendriyādy-agrāhyatvopapatter ity āha jyotiṣām iti | taj jñeyaṁ brahma jyotiṣām avabhāsakānām ādityādīnāṁ buddhy-ādīnāṁ ca bāhyānām āntarāṇām api jyotir avabhāsakaṁ caityanya-jyotiṣo jaḍa-jyotir-avabhāsakatvopapatteḥ | </w:t>
      </w:r>
      <w:r>
        <w:rPr>
          <w:rFonts w:eastAsia="MS Minchofalt"/>
          <w:color w:val="0000FF"/>
        </w:rPr>
        <w:t xml:space="preserve">yena sūryas tapati tejasendhaḥ |  tasya bhāsā sarvam idaṁ vibhāti </w:t>
      </w:r>
      <w:r>
        <w:rPr>
          <w:rFonts w:eastAsia="MS Minchofalt"/>
        </w:rPr>
        <w:t xml:space="preserve">[KaṭhU 2.5.15] ity ādi-śruteś ca | vakṣyati ca </w:t>
      </w:r>
      <w:r>
        <w:rPr>
          <w:rFonts w:eastAsia="MS Minchofalt"/>
          <w:color w:val="0000FF"/>
        </w:rPr>
        <w:t xml:space="preserve"> yad āditya-gataṁ tejaḥ </w:t>
      </w:r>
      <w:r>
        <w:rPr>
          <w:rFonts w:eastAsia="MS Minchofalt"/>
        </w:rPr>
        <w:t xml:space="preserve">[Gītā 15.8] ity ādi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svayaṁ jaḍatvābhāve’pi jaḍa-saṁsṛṣṭaṁ syād iti nety āha tamaso jaḍa-vargāt param avidyā-tat-kāryābhyām apāramārthikābhyām asaṁspṛṣṭaṁ pāramārthikaṁ tad brahma sad-asatoḥ sambandhāyogāt | ucyate </w:t>
      </w:r>
      <w:r>
        <w:rPr>
          <w:rFonts w:eastAsia="MS Minchofalt"/>
          <w:bCs/>
          <w:color w:val="0000FF"/>
        </w:rPr>
        <w:t xml:space="preserve">akṣarāt parataḥ paraḥ </w:t>
      </w:r>
      <w:r>
        <w:rPr>
          <w:rFonts w:eastAsia="MS Minchofalt"/>
          <w:bCs/>
        </w:rPr>
        <w:t>ity ādi-śrutibhir brahma-vādibhiś ca | tad uktam –</w:t>
      </w:r>
    </w:p>
    <w:p w:rsidR="00A306EB" w:rsidRDefault="00A306EB">
      <w:pPr>
        <w:rPr>
          <w:rFonts w:eastAsia="MS Minchofalt"/>
          <w:bCs/>
        </w:rPr>
      </w:pPr>
    </w:p>
    <w:p w:rsidR="00A306EB" w:rsidRDefault="00A306EB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niḥsaṅgasya sa-saṅgena kūṭasthasya vikāriṇā |</w:t>
      </w:r>
    </w:p>
    <w:p w:rsidR="00A306EB" w:rsidRDefault="00A306EB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ātmano’nātmanā yogo vāstavo nopapadyate ||</w:t>
      </w:r>
    </w:p>
    <w:p w:rsidR="00A306EB" w:rsidRDefault="00A306EB">
      <w:pPr>
        <w:rPr>
          <w:rFonts w:eastAsia="MS Minchofalt"/>
          <w:bCs/>
          <w:color w:val="0000FF"/>
        </w:rPr>
      </w:pPr>
    </w:p>
    <w:p w:rsidR="00A306EB" w:rsidRDefault="00A306EB">
      <w:pPr>
        <w:rPr>
          <w:rFonts w:eastAsia="MS Minchofalt"/>
          <w:bCs/>
        </w:rPr>
      </w:pPr>
      <w:r>
        <w:rPr>
          <w:rFonts w:eastAsia="MS Minchofalt"/>
          <w:bCs/>
          <w:color w:val="0000FF"/>
        </w:rPr>
        <w:t xml:space="preserve">āditya-varṇaṁ tamasaḥ parastāt </w:t>
      </w:r>
      <w:r>
        <w:rPr>
          <w:rFonts w:eastAsia="MS Minchofalt"/>
          <w:bCs/>
        </w:rPr>
        <w:t xml:space="preserve">iti śruteś ca | āditya-varṇam iti sva-bhāne prakāśāntarānapekṣaṁ sarvasya prakāśakam ity arthaḥ | yasmāt tat svayaṁ jyotir jaḍāsaṁspṛṣṭam ata eva taj jñānaṁ pramāṇa-janya-ceto-vṛtty-abhivyakta-saṁvid-rūpam | ata eva tad eva jñeyaṁ jātum arham ajñātatvāj jaḍasyājñātatvābhāvena jñātum anarhatvāt | kathaṁ tarhi sarvair na jñāyate tatrāha jñāna-gamyaṁ pūrvoktenāmānitvādinā tattva-jñānārtha-darśanāntena sādhana-kalāpena jñāna-hetutayā jñāna-śabditena gamyaṁ prāpyaṁ na tu tad vinety arthaḥ | </w:t>
      </w:r>
    </w:p>
    <w:p w:rsidR="00A306EB" w:rsidRDefault="00A306EB">
      <w:pPr>
        <w:rPr>
          <w:rFonts w:eastAsia="MS Minchofalt"/>
          <w:bCs/>
        </w:rPr>
      </w:pPr>
    </w:p>
    <w:p w:rsidR="00A306EB" w:rsidRDefault="00A306EB">
      <w:pPr>
        <w:rPr>
          <w:rFonts w:eastAsia="MS Minchofalt"/>
          <w:bCs/>
        </w:rPr>
      </w:pPr>
      <w:r>
        <w:rPr>
          <w:rFonts w:eastAsia="MS Minchofalt"/>
          <w:bCs/>
        </w:rPr>
        <w:t>nanu sādhanena gamyaṁ cet tat kiṁ deśāntara-vyavahitam ? nety āha hṛdi sarvasya viṣṭhitaṁ sarvasya prāṇi-jātasya hṛdi buddhau viṣṭhitaṁ sarvatra sāmānyena sthitam api viśeṣa-rūpeṇa tatra sthitam abhivyaktaṁ jīva-rūpeṇāntaryāmi-rūpeṇa ca | sauraṁ teja ivādarśa-sūrya-kāntādau | avyavahitam eva vastuto bhrāntyā vyavahitam iva sarva-bhrama-kāraṇājñāna-nivṛttyā prāpyata ivety arthaḥ ||17||</w:t>
      </w:r>
    </w:p>
    <w:p w:rsidR="00A306EB" w:rsidRDefault="00A306EB">
      <w:pPr>
        <w:rPr>
          <w:rFonts w:eastAsia="MS Minchofalt"/>
          <w:bCs/>
          <w:color w:val="0000FF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jyotiṣāṁ candrādityānām api taj jyotiḥ prakāśakaṁ | yena sūryas tapati tejasendhaḥ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 tatra sūryo bhāti na candra-tārakaṁ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nemā vidyuto bhānti kuto’yam agniḥ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tad eva bhāntam anubhāti sarvaṁ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tasya bhāsā sarvam idaṁ vibhāti || </w:t>
      </w:r>
      <w:r>
        <w:rPr>
          <w:rFonts w:eastAsia="MS Minchofalt"/>
        </w:rPr>
        <w:t>[KaṭhU 2.5.15] ity ādi-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ata eva tamaso’jñānāt paraṁ tenāsaṁsṛṣṭam ucyate | āditya-varṇaṁ tamsasaḥ parastāt ity ādi-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jñānaṁ tad eva buddhi-vṛttau abhivyaktaṁ sat jñānam ucyate | tad eva rūpādy-ākāreṇa pariṇataṁ jñeyaṁ ca | tad eva jñāna-gamyaṁ pūrvoktenāmānitvādi-jñāna-sādhanena prāpyam ity arthaḥ | tad eva paramātma-svarūpaṁ sat sarvasya prāṇimātrasya hṛdi dhiṣṭhitaṁ niyantṛtayādhbiṣṭhāya sthitam ity arthaḥ ||17||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jyotiṣāṁ sūrydīnām api tad brahma jyotiḥ prakāśakaṁ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 tatra sūryo bhāti na candra-tārakaṁ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nemā vidyuto bhānti kuto’yam agniḥ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tad eva bhāntam anubhāti sarvaṁ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tasya bhāsā sarvam idaṁ vibhāti || </w:t>
      </w:r>
      <w:r>
        <w:rPr>
          <w:rFonts w:eastAsia="MS Minchofalt"/>
        </w:rPr>
        <w:t>[KaṭhU 2.5.15]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ity ādi-śrutes tad brahma | tad brahma tamasaḥ prakṛteḥ paraṁ tenāspṛṣṭam ucyate </w:t>
      </w:r>
      <w:r>
        <w:rPr>
          <w:rFonts w:eastAsia="MS Minchofalt"/>
          <w:color w:val="0000FF"/>
        </w:rPr>
        <w:t xml:space="preserve">āditya-varṇaṁ tamasaḥ parastāt </w:t>
      </w:r>
      <w:r>
        <w:rPr>
          <w:rFonts w:eastAsia="MS Minchofalt"/>
        </w:rPr>
        <w:t xml:space="preserve">[ŚvetU 3.8] ity śrutyā | jñānaṁ cid-eka-rasam ucyate </w:t>
      </w:r>
      <w:r>
        <w:rPr>
          <w:rFonts w:eastAsia="MS Minchofalt"/>
          <w:color w:val="0000FF"/>
        </w:rPr>
        <w:t xml:space="preserve">vijñānam ānanda-ghanaṁ brahma </w:t>
      </w:r>
      <w:r>
        <w:rPr>
          <w:rFonts w:eastAsia="MS Minchofalt"/>
        </w:rPr>
        <w:t xml:space="preserve">[GTU 2.79?] iti śrutyā | jñānaṁ mumukṣoḥ śaraṇatvena jñātum arham ucyate </w:t>
      </w:r>
      <w:r>
        <w:rPr>
          <w:rFonts w:eastAsia="MS Minchofalt"/>
          <w:color w:val="0000FF"/>
        </w:rPr>
        <w:t xml:space="preserve">taṁ ha devam ātma-buddhi-prakāśaṁ mumukṣur vai śaraṇam ahaṁ prapadye </w:t>
      </w:r>
      <w:r>
        <w:rPr>
          <w:rFonts w:eastAsia="MS Minchofalt"/>
        </w:rPr>
        <w:t xml:space="preserve">[GTU 1.25] iti śrutyā | jñāna-gamyam ucyate </w:t>
      </w:r>
      <w:r>
        <w:rPr>
          <w:rFonts w:eastAsia="MS Minchofalt"/>
          <w:color w:val="0000FF"/>
        </w:rPr>
        <w:t xml:space="preserve">tam eva viditvātimṛtyum eti </w:t>
      </w:r>
      <w:r>
        <w:rPr>
          <w:rFonts w:eastAsia="MS Minchofalt"/>
        </w:rPr>
        <w:t xml:space="preserve">[ŚvetU 3.8] iti śrutyā | sarvasya prāṇi-mātrasya hṛdi dhiṣṭhitaṁ niyantṛtayādhiṣṭhāya sthitam ity ucyate </w:t>
      </w:r>
      <w:r>
        <w:rPr>
          <w:rFonts w:eastAsia="MS Minchofalt"/>
          <w:color w:val="0000FF"/>
        </w:rPr>
        <w:t xml:space="preserve">antaḥ-praviṣṭaḥ śāstā janānām </w:t>
      </w:r>
      <w:r>
        <w:rPr>
          <w:rFonts w:eastAsia="MS Minchofalt"/>
        </w:rPr>
        <w:t xml:space="preserve">[TaittĀ 3.11.10] iti śrutyā | na ca sarvataḥ pāṇīty ādi pañcakaṁ jīva-paratayaiva neyaṁ tat-prakaraṇatvādi-vācyaṁ jīvavad īśvarasyāpi kṣetrajñatvena prakṛtatvāt | sarvataḥ pāṇīty ādi-sārdhakasya brahmaivopakramya </w:t>
      </w:r>
      <w:r>
        <w:rPr>
          <w:rFonts w:eastAsia="MS Minchofalt"/>
          <w:color w:val="FF0000"/>
        </w:rPr>
        <w:t xml:space="preserve">śvetāśvataraiḥ </w:t>
      </w:r>
      <w:r>
        <w:rPr>
          <w:rFonts w:eastAsia="MS Minchofalt"/>
        </w:rPr>
        <w:t>paṭhitvāt prakaraṇa-śāvalyasyopaniṣatsu vīkṣaṇāc ca ||17||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18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wiTa +ae}a&amp; TaQaa jaNa&amp; jeYa&amp; cae¢&amp;- SaMaaSaTa" )</w:t>
      </w:r>
    </w:p>
    <w:p w:rsidR="00A306EB" w:rsidRDefault="00A306EB">
      <w:pPr>
        <w:pStyle w:val="Deva"/>
      </w:pPr>
      <w:r>
        <w:t>MaḤ¢- WTaiŪjaYa MaḤavaYaaePaPaÛTae ))18))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iti kṣetraṁ tathā jñānaṁ jñeyaṁ coktaṁ samāsataḥ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mad-bhakta etad vijñāya mad-bhāvāyopapadyate ||18||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uktaṁ kṣetrādikam adhikāri-phala-sahitam upasaṁharati itīti | ity enaṁ kṣetraṁ mahā-bhūtādi-dhṛty-antam | tathā jñānaṁ cāmānitvādi-tattva-jñānārtha-darśanāntam | jñeyaṁ cānādimat paraṁ brahmety ādi viṣṭhitam ity antam | vasiṣṭhādibhir vistareṇoktaṁ sarvam api mayā saṅkṣepeṇoktam | etac ca katham | pūrvādhyāyokta-lakṣaṇo mad-bhakto vijñāya mad-bhāvāya brahmatvāyopapadyate yogyo bhavati ||18||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</w:rPr>
        <w:t xml:space="preserve">uktaṁ kṣetrādikam adhikāriṇaṁ phalaṁ ca vadann upasaṁharati itīti | iti anena pūrvoktena prakāreṇa kṣetraṁ </w:t>
      </w:r>
      <w:r>
        <w:t xml:space="preserve">mahā-bhūtādi-dhṛty-antaṁ, </w:t>
      </w:r>
      <w:r>
        <w:rPr>
          <w:bCs/>
        </w:rPr>
        <w:t xml:space="preserve">tathā jñānam </w:t>
      </w:r>
      <w:r>
        <w:t xml:space="preserve">amānitvādi tattva-jñānārtha-darśana-paryantaṁ, </w:t>
      </w:r>
      <w:r>
        <w:rPr>
          <w:bCs/>
        </w:rPr>
        <w:t xml:space="preserve">jñeyaṁ cānādimat paraṁ brahma viṣṭhitam ity </w:t>
      </w:r>
      <w:r>
        <w:t xml:space="preserve">antaṁ śrutibhyaḥ smṛtibhyaś cākṛṣya trayam api manda-buddhy-anugrahāya mayā saṁkṣepenoktam | etāvān eva hi sarvo vedārtho gītārthaś ca | asmiṁś ca pūrvādhyāyokta-lakṣaṇo mad-bhakta evādhikārīty āha -- </w:t>
      </w:r>
      <w:r>
        <w:rPr>
          <w:bCs/>
        </w:rPr>
        <w:t xml:space="preserve">mad-bhakto </w:t>
      </w:r>
      <w:r>
        <w:t xml:space="preserve">mayi bhagavati vāsudeve parama-gurau samarpita-sarvātma-bhāvo mad-eka-śaraṇaḥ sa etad yathoktaṁ kṣetraṁ jñānaṁ ca jñeyaṁ ca </w:t>
      </w:r>
      <w:r>
        <w:rPr>
          <w:bCs/>
        </w:rPr>
        <w:t>vijñāya vivekena viditvā mad-bhāvāya sarvānartha-śūnya-paramānanda-bhāvāya mokṣāyopapadyate</w:t>
      </w:r>
      <w:r>
        <w:rPr>
          <w:b/>
          <w:bCs/>
        </w:rPr>
        <w:t xml:space="preserve"> </w:t>
      </w:r>
      <w:r>
        <w:t xml:space="preserve">mokṣaṁ prāptuṁ yogyo bhavati | </w:t>
      </w:r>
    </w:p>
    <w:p w:rsidR="00A306EB" w:rsidRDefault="00A306EB"/>
    <w:p w:rsidR="00A306EB" w:rsidRDefault="00A306EB">
      <w:pPr>
        <w:ind w:left="720"/>
        <w:rPr>
          <w:color w:val="0000FF"/>
        </w:rPr>
      </w:pPr>
      <w:r>
        <w:rPr>
          <w:color w:val="0000FF"/>
        </w:rPr>
        <w:t>yasya deve parā bhaktiḥ yathā deve tathā gurau |</w:t>
      </w:r>
    </w:p>
    <w:p w:rsidR="00A306EB" w:rsidRDefault="00A306EB">
      <w:pPr>
        <w:ind w:left="720"/>
      </w:pPr>
      <w:r>
        <w:rPr>
          <w:color w:val="0000FF"/>
        </w:rPr>
        <w:t xml:space="preserve">tasyaite kathitā hy arthāḥ prakāśante mahātmanaḥ || </w:t>
      </w:r>
      <w:r>
        <w:t>[ŚvetU 6.23] iti śruteḥ |</w:t>
      </w:r>
    </w:p>
    <w:p w:rsidR="00A306EB" w:rsidRDefault="00A306EB"/>
    <w:p w:rsidR="00A306EB" w:rsidRDefault="00A306EB">
      <w:r>
        <w:t>tasmāt sarvadā mad-eka-śaraṇaḥ sann ātma-jñāna-sādhanāny eva parama-puruṣārtha-lipsur anuvartate tuccha-viṣaya-bhoga-spṛhāṁ hitvety abhiprāyaḥ ||18||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>: uktaṁ kṣetrādikam adhikāri-phala-sahitam upasaṁharati itīti | kṣetraṁ mahā-bhūtādi dhṛty-antam | jñānam amānitvādi-tattva-jñānārtha-darśanāntam | jñeyaṁ jñāna-gamyaṁ ca anādīty ādi dhiṣṭhitam ity antam | ekam eva tattvaṁ brahma bhagavat-paramātma-śabda-vācyaṁ</w:t>
      </w:r>
      <w:r>
        <w:rPr>
          <w:rFonts w:eastAsia="MS Minchofalt"/>
          <w:b/>
          <w:bCs/>
        </w:rPr>
        <w:t xml:space="preserve"> </w:t>
      </w:r>
      <w:r>
        <w:rPr>
          <w:rFonts w:eastAsia="MS Minchofalt"/>
        </w:rPr>
        <w:t>ca saṅkṣepeṇoktam | mad-bhakto bhaktimaj jñānī mad-bhāvāya mat-sāyujyāya | yad vā mad-bhakto mamaikāntiko dāsa etad vijñāya mat-prabhor etāvad aiśvaryam iti jñātvā mayi bhāvāya premṇa upapadyata upapanno bhavati ||18||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uktaṁ kṣetrādikaṁ taj-jñāna-phala-sahitam upasaṁharati iti kṣetram iti | </w:t>
      </w:r>
      <w:r>
        <w:rPr>
          <w:rFonts w:eastAsia="MS Minchofalt"/>
          <w:color w:val="0000FF"/>
        </w:rPr>
        <w:t xml:space="preserve">mahā-bhūtāni </w:t>
      </w:r>
      <w:r>
        <w:rPr>
          <w:rFonts w:eastAsia="MS Minchofalt"/>
        </w:rPr>
        <w:t xml:space="preserve">ity ādinā </w:t>
      </w:r>
      <w:r>
        <w:rPr>
          <w:rFonts w:eastAsia="MS Minchofalt"/>
          <w:color w:val="0000FF"/>
        </w:rPr>
        <w:t xml:space="preserve">cetanā dhṛtir </w:t>
      </w:r>
      <w:r>
        <w:rPr>
          <w:rFonts w:eastAsia="MS Minchofalt"/>
        </w:rPr>
        <w:t xml:space="preserve">ity antena kṣetra-svarūpam uktam | </w:t>
      </w:r>
      <w:r>
        <w:rPr>
          <w:rFonts w:eastAsia="MS Minchofalt"/>
          <w:color w:val="0000FF"/>
        </w:rPr>
        <w:t xml:space="preserve">amānitvam </w:t>
      </w:r>
      <w:r>
        <w:rPr>
          <w:rFonts w:eastAsia="MS Minchofalt"/>
        </w:rPr>
        <w:t xml:space="preserve">ity ādinā </w:t>
      </w:r>
      <w:r>
        <w:rPr>
          <w:rFonts w:eastAsia="MS Minchofalt"/>
          <w:color w:val="0000FF"/>
        </w:rPr>
        <w:t xml:space="preserve">tattva-jñānārtha-darśanam </w:t>
      </w:r>
      <w:r>
        <w:rPr>
          <w:rFonts w:eastAsia="MS Minchofalt"/>
        </w:rPr>
        <w:t xml:space="preserve">ity antena jñeyasya kṣetra-dvayasya jñānaṁ tat-sādhanam uktam | </w:t>
      </w:r>
      <w:r>
        <w:rPr>
          <w:rFonts w:eastAsia="MS Minchofalt"/>
          <w:color w:val="0000FF"/>
        </w:rPr>
        <w:t xml:space="preserve">anādi mat-param </w:t>
      </w:r>
      <w:r>
        <w:rPr>
          <w:rFonts w:eastAsia="MS Minchofalt"/>
        </w:rPr>
        <w:t xml:space="preserve">ity ādinā </w:t>
      </w:r>
      <w:r>
        <w:rPr>
          <w:rFonts w:eastAsia="MS Minchofalt"/>
          <w:color w:val="0000FF"/>
        </w:rPr>
        <w:t xml:space="preserve">hṛdi sarvasya viṣṭhitam </w:t>
      </w:r>
      <w:r>
        <w:rPr>
          <w:rFonts w:eastAsia="MS Minchofalt"/>
        </w:rPr>
        <w:t>ity antena jñeyaṁ kṣetrajña-dvayaṁ coktaṁ mayā | etat trayaṁ vijñāya mitho vivekenāvagatya mad-bhāvāya mat-premṇe mat-svabhāvāya vāsaṁsāritvāya kalpate yogye bhavati mad-bhaktaḥ ||18||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19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Pa[k*-iTa&amp; Pauṛz&amp; cEv ivṬyNaadq o&gt;aaviPa )</w:t>
      </w:r>
    </w:p>
    <w:p w:rsidR="00A306EB" w:rsidRDefault="00A306EB">
      <w:pPr>
        <w:pStyle w:val="Deva"/>
      </w:pPr>
      <w:r>
        <w:t>ivk-ara&amp;ê Gau&lt;aa&amp;êEv iviṬ Pa[k*-iTaSa&amp;&gt;avaNa( ))19))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prakṛtiṁ puruṣaṁ caiva viddhy anādī ubhāv api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vikārāṁś ca guṇāṁś caiva viddhi prakṛti-saṁbhavān ||19||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tad evaṁ tat kṣetraṁ yac ca yādṛk cety etāvat prapañcitam | idānīṁ tu yad vikāri yataś ca yat sa ca yo yat-prabhāvaś cety etat pūrvaṁ pratijñātam eva prakṛti-puruṣayoḥ saṁsāra-hetukatva-kathanena prapañcayati prakṛtim iti pañcabhiḥ | tatra prakṛti-puruṣayor ādimatve tayor api prakṛty-antareṇa bhāvyam ity anavasthāpattiḥ syāt | atas tāv ubhāv anādī viddhi | anāder īśvarasya śaktitvāt prakṛter anāditvam | puruṣe’pi tad-aṁśatvād anādir eva | atra ca parameśvarasya tac-chaktīnām anāditvaṁ nityatvaṁ ca śrīmac-chaṅkara-bhagavad-bhāṣya-kṛdbhir atiprabandhenopapāditam iti grantha-bāhulyān nāsmābhiḥ pratanyate | vikārāṁś ca dehendriyādīn guṇāṁś ca guṇa-pariṇāmān sukha-duḥkha-mohādīn prakṛteḥ sambhūtān viddhi ||19||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</w:rPr>
        <w:t xml:space="preserve">tad anena granthena </w:t>
      </w:r>
      <w:r>
        <w:rPr>
          <w:rFonts w:eastAsia="MS Minchofalt"/>
          <w:color w:val="0000FF"/>
        </w:rPr>
        <w:t xml:space="preserve">tat kṣetraṁ yac ca yādṛk ca </w:t>
      </w:r>
      <w:r>
        <w:rPr>
          <w:rFonts w:eastAsia="MS Minchofalt"/>
        </w:rPr>
        <w:t xml:space="preserve">ity etad vyākhyātam | idānīṁ </w:t>
      </w:r>
      <w:r>
        <w:rPr>
          <w:rFonts w:eastAsia="MS Minchofalt"/>
          <w:color w:val="0000FF"/>
        </w:rPr>
        <w:t xml:space="preserve">yad-vikāri yataś ca yat sa ca yo yat-prabhāvaś ca </w:t>
      </w:r>
      <w:r>
        <w:rPr>
          <w:rFonts w:eastAsia="MS Minchofalt"/>
        </w:rPr>
        <w:t xml:space="preserve">ity etāvad vyākhyātavyam | tatra prakṛti-puruṣayoḥ saṁsāra-hetutva-kathanena yad-vikāri yataś ca yad iti prakṛtim ity ādi dvābhyāṁ prapañcyate | sa ca yo yat prabhāvaś ca iti tu puruṣa ity ādi dvyābhyām iti vivekaḥ | </w:t>
      </w:r>
      <w:r>
        <w:t xml:space="preserve">tatra saptama īśvarasya dve prakṛtī parāpare kṣetra-kṣetrajña-lakṣaṇe upanyasya </w:t>
      </w:r>
      <w:r>
        <w:rPr>
          <w:color w:val="0000FF"/>
        </w:rPr>
        <w:t xml:space="preserve">etad-yonīni bhūtāni </w:t>
      </w:r>
      <w:r>
        <w:t>[Gītā 7.7] ity uktam | tatrāparā prakṛtiḥ kṣetra-lakṣaṇā parā tu jīva-lakṣaṇeti tayor anāditvam uktvā tad-ubhaya-yonitvaṁ bhūtānām ucyate prakṛtim iti |</w:t>
      </w:r>
    </w:p>
    <w:p w:rsidR="00A306EB" w:rsidRDefault="00A306EB"/>
    <w:p w:rsidR="00A306EB" w:rsidRDefault="00A306EB">
      <w:r>
        <w:rPr>
          <w:bCs/>
        </w:rPr>
        <w:t xml:space="preserve">prakṛtir māyākhyā triguṇātmikā pārameśvarī śaktiḥ kṣetra-lakṣaṇā yā prāg aparā prakṛtir ity uktā | yā tu parā prakṛtir jīvākhyā prāg uktā sa iha puruṣa ity ukta iti na pūrvāpara-virodhaḥ | prakṛtiṁ puruṣaṁ cobhāv api anādī eva viddhi | na vidyate ādiḥ kāraṇaṁ yayos tau | </w:t>
      </w:r>
      <w:r>
        <w:t xml:space="preserve">tathā prakṛter anāditvaṁ sarva-jagat-kāraṇatvāt | tasyā api kāraṇa-sāpekṣatve’navasthā-prasaṅgāt | puruṣasyānāditvaṁ tad-dharmādharma-prayuktatvāt kṛtsnasya jagataḥ jātasya harṣa-śoka-bhaya-sampratipatteḥ | anyathā kṛta-hānya-kṛtābhyāgama-prasaṅgāt | yataḥ prakṛtir anādir atas tasyā bhūta-yonitvam uktaṁ prāg upapadyata ity āha </w:t>
      </w:r>
      <w:r>
        <w:rPr>
          <w:bCs/>
        </w:rPr>
        <w:t xml:space="preserve">vikārāṁś </w:t>
      </w:r>
      <w:r>
        <w:t xml:space="preserve">ca ṣoḍaśa pañca mahā-bhūtāny ekādaśendriyāṇi ca </w:t>
      </w:r>
      <w:r>
        <w:rPr>
          <w:bCs/>
        </w:rPr>
        <w:t>guṇāṁś  ca sattva-rajas-tamo-rūpān sukha-duḥkh</w:t>
      </w:r>
      <w:r>
        <w:t>a-mohān pra</w:t>
      </w:r>
      <w:r>
        <w:rPr>
          <w:bCs/>
        </w:rPr>
        <w:t>kṛti-saṁbhavān</w:t>
      </w:r>
      <w:r>
        <w:t xml:space="preserve"> eva prakṛti-kāraṇakān eva viddhi jānīhi ||19||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paramātmānam uktvā kṣetra-jña-śabda-vācyaṁ jīvātmānaṁ vaktuṁ kutas tasya māyā-saṁsleṣaḥ, kadā tad-ārambho’bhūd ity apekṣāyām āha prakṛtiṁ māyāṁ puruṣaṁ jīvaṁ cobhāv apy anādī na vidyate ādi kāraṇaṁ yayos tathābhūtau viddhi anāder īśvarasya mama śaktitvāt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bhūmir āpo’nalo vāyuḥ khaṁ mano buddhir eva ca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ahaṅkāra itīyaṁ me bhinnā prakṛtir aṣṭadhā ||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apareyam itas tv anyāṁ prakṛtiṁ viddhi me parām |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jīva-bhūtāṁ mahābāho yayedaṁ dhāryate jagat || </w:t>
      </w:r>
      <w:r>
        <w:rPr>
          <w:rFonts w:eastAsia="MS Minchofalt"/>
        </w:rPr>
        <w:t>[Gītā 7.4-5]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iti mad-ukter māyā-jīvayor api mac-chaktitvena anāditvāt tayoḥ saṁśleṣo’pi anādir iti bhāvaḥ | tatra mithaḥ saṁśliṣṭayor api tayor vastutaḥ pārthakyam asti eva ity āha vikārāṁś ca dehendriyādīn guṇāṁś ca guṇa-pariṇāmān sukha-duḥkha-śoka-mohādīn prakṛti-sambhūtān prakṛty-udbhūtān viddhīti kṣetrākāra-pariṇatāyāḥ prakṛteḥ sakāśād bhinnam eva jīvaṁ viddhīti bhāvaḥ ||19||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evaṁ mitho vivikta-svabhāvayor anādyoḥ prakṛti-jīvayoḥ saṁsargasyānādi-kālikatvaṁ saṁsṛṣṭayos tayoḥ kārya-bhedas tat-saṁsargasyānādi-kālikasya hetuś ca nirūpyate prakṛtim ity ādibhiḥ | apir avadhṛtau | mithaḥ sampṛktau prakṛti-puruṣāv ubhāv anādyeva viddhi madīya-śaktitvān nityāv eva jānīhi | tayor mac-chaktitvaṁ tu puraivoktaṁ bhūmir āpaḥ ity ādinā | anādi-saṁsṛṣṭayor api tayoḥ svarūpa-bhedo’stīty āśayenāh vikārān dehendriyādīn | guṇāṁś sukha-duḥkhāni prakṛti-sambhavān prākṛtān na tu jaivān viddhīti kṣetrātmanā pariṇatāyāḥ prakṛter anyo jīva iti darśitam ||19||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20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k-aYaRk-r&lt;ak-Ta*RTve heTau" Pa[k*-iTaṛCYaTae )</w:t>
      </w:r>
    </w:p>
    <w:p w:rsidR="00A306EB" w:rsidRDefault="00A306EB">
      <w:pPr>
        <w:pStyle w:val="Deva"/>
      </w:pPr>
      <w:r>
        <w:t>Pauṛz" Sau%du"%aNaa&amp; &gt;aae¢*-Tve heTauṛCYaTae ))20))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kārya-kāraṇa-kartṛtve hetuḥ prakṛtir ucyate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puruṣaḥ sukha-duḥkhānāṁ bhoktṛtve hetur ucyate ||20||</w:t>
      </w:r>
    </w:p>
    <w:p w:rsidR="00A306EB" w:rsidRDefault="00A306EB">
      <w:pPr>
        <w:rPr>
          <w:rFonts w:eastAsia="MS Minchofalt"/>
          <w:b/>
          <w:bCs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vikārāṇāṁ prakṛti-sambhavatvaṁ darśayan puruṣasya saṁsāra-hetutvaṁ darśayati kāryeti | kāryaṁ śarīram | kāraṇāni sukha-duḥkha-sādhanānīndriyāṇi | teṣāṁ kartṛtve tad-ākāra-pariṇāme prakṛtir hetur ucyate kapilādibhiḥ | puruṣo jīvas tu tat-kṛta-sukha-duḥkhānāṁ bhoktṛtve hetur ucyate | ayaṁ bhāvaḥ yadyapi acetanāyāḥ prakṛteḥ svataḥ-kartṛtvaṁ na sambhavati tathā puruṣasyāpy avikāriṇo bhoktṛtvaṁ na sambhavati | tathāpi kartṛtvaṁ nāma kriyā-nirvartakatvam | tac cācetanasyāpi cetanādṛṣṭa-vaśāt caitanyādhiṣṭhitatvāt sambhavati yathā vahner ūrdhva-jvalanaṁ vayos tiryag gamanaṁ vatsādṛṣṭa-vaśāt gostanya-payasaḥ kṣaraṇam ity ādi | ataḥ puruṣa-sannidhānāt prakṛteḥ kartṛtvam ucyate bhoktṛtvaṁ ca sukha-duḥkha-saṁvedanaṁ, tac ca cetana-dharma eveti prakṛti-sannidhānāt puruṣasya bhoktṛtvam ucyate iti ||20||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</w:rPr>
        <w:t xml:space="preserve">vikārāṇāṁ prakṛti-sambhavattvaṁ vivecayan puruṣasya saṁsāra-hetutvaṁ darśayati kāryeti | </w:t>
      </w:r>
      <w:r>
        <w:t>kāryaṁ śarīraṁ karaṇānīndriyāṇi tat-sthāni trayodaśa dehārambhakāṇi bhūtāni viṣayāś ceha kārya-grahaṇena gṛhyante | guṇāś ca sukha-duḥkha-mohātmakāḥ karaṇāśrayatvāt karaṇa-grahaṇena gṛhyante | teṣāṁ kārya-karaṇānāṁ kartṛtve tad-ākāra-pariṇāme hetuḥ kāraṇam prakṛtir ucyate maharṣibhiḥ | kārya-karaṇeti dīrgha-pāṭhe’pi sa evārthaḥ | evaṁ prakṛteḥ saṁsāra-kāraṇatvaṁ vyākhyāya puruṣasyāpi yādṛśaṁ tat tad āha puruṣo kṣetrajñaḥ parā prakṛtir iti prāg vyākhyātaḥ | sa sukha-duḥkhānāṁ sukha-duḥkha-mohānāṁ bhogyānāṁ sarveṣām api bhoktṛtve vṛtty-uparaktopalambhe hetur ucyate ||20||</w:t>
      </w:r>
      <w:r>
        <w:rPr>
          <w:rFonts w:eastAsia="MS Minchofalt"/>
        </w:rPr>
        <w:t xml:space="preserve">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tasya māyā-saṁśleṣaṁ darśayati | kāryaṁ śarīram | kāraṇāni sukha-duḥkha-sādhanānīndriyāṇi | kartāra indriyādhiṣṭhātāro devās tatra tathādhyāsena puruṣa-saṁsargāt kāryādi-rūpeṇa pariṇatā syād avidyākhyayā sva-vṛttyā tad-adhyāsa-pradā ca syād ity arthaḥ | tat-kṛta-sukha-duḥkhānāṁ bhoktṛtve puruṣo jīva eva hetuḥ | ayaṁ bhāvaḥ yadyapi kāryatva-kāraṇatva-kartṛtva-bhoktṛtvāni prakṛti-dharmā eva syus tad api kāryatvādiṣu jaḍāṁśa-prādhānyāt, sukha-duḥkha-saṁvedana-rūpe bhoge tu caitanyāṁśa-prādhānyāt | prādhānyena vyapadeśā bhavantīti nyāyāt kāryatvādiṣu prakṛtir hetuḥ | bhoktṛtve puruṣo hetur ity ucyate iti ||20||</w:t>
      </w: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ab/>
      </w: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atha saṁsṛṣṭayos tayoḥ kārya-bhedam āha kāryeti śarīraṁ kāryaṁ jñāna-karma-sādhakatvād indriyāṇi kāraṇāni teṣāṁ kartṛtve tat-tad-ākāra-sva-pariṇāme prakṛtir hetuḥ | puruṣaḥ prakṛtistho hi ity agrimāt sva-saṁsargeṇa sacetanāṁ prakṛtiṁ puruṣo’dhitiṣṭhati | tad-adhiṣṭhitā tu sā tat-karmāṇu-guṇyena pariṇamamānā tat-tad-dehādīnāṁ sraṣṭrīti prakṛtyārpitānāṁ sukhādīnāṁ bhoktṛtve puruṣo hetus teṣāṁ bhoge sa eva kartey arthaḥ | prakṛty-adhiṣṭhātṛtvaṁ sukhādi-bhoktṛtvaṁ ca puruṣasya kāryam | tac ca śarīrādi-kartṛtvaṁ tu tad-adhiṣṭhātāyāḥ prakṛter iti puruṣasyaiva kartṛtvaṁ mukhyam | evam āha sūtrakāraḥ kartā śāstrārthavattvāt ity ādibhiḥ | pareśasya harer adhiṣṭhātṛtvaṁ tu sarvatrāvarjanīyam ity uktaṁ vakṣyate ca ||20||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21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Pauṛz" Pa[k*-iTaSQaae ih &gt;au»e Pa[k*-iTaJaaNa( Gau&lt;aaNa( )</w:t>
      </w:r>
    </w:p>
    <w:p w:rsidR="00A306EB" w:rsidRDefault="00A306EB">
      <w:pPr>
        <w:pStyle w:val="Deva"/>
      </w:pPr>
      <w:r>
        <w:t>k-ar&lt;a&amp; Gau&lt;aSa®ae_SYa SadSaÛaeiNaJaNMaSau ))21))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puruṣaḥ prakṛti-stho hi bhuṅkte prakṛtijān guṇān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kāraṇaṁ guṇa-saṅgo’sya sad-asad-yoni-janmasu ||21||</w:t>
      </w:r>
    </w:p>
    <w:p w:rsidR="00A306EB" w:rsidRDefault="00A306EB"/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tathāpy avikāriṇo janma-rahitasya ca bhoktṛtvaṁ katham iti | ata āha puruṣa iti | hi yasmāt | prakṛti-sthas tat-kārye dehe tādātmyena sthitaḥ puruṣaḥ | atas taj-janitān sukha-duḥkhādīn bhuṅkte | asya ca puruṣasya satīṣu devādi-yoniṣu asatīṣu tiryag-ādi-yoniṣu yāni janmāni teṣu guṇa-saṅgo guṇaiḥ śubhāśubha-karma-kāribhir indriyaiḥ saṅgaḥ kāraṇam ity arthaḥ ||21||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</w:rPr>
        <w:t xml:space="preserve">yat puruṣasya sukha-duḥkha-bhoktṛtvaṁ tādātmyenopagataḥ prakṛti-stho hy eva puruṣo bhuṅkte upalabhate prakṛti-jān guṇān | ataḥ prakṛti-ja-guṇopalambha-hetuṣu sad-asad-yoni-janmasu sad-yonayo devādyās teṣu hi sāttvikam iṣataṁ phalaṁ bhujyate | asad-yonayaḥ paśv-ādyās teṣu hi tāmasam aniṣṭaṁ phalaṁ bhujyate | atas tan nāsya puruṣasya guṇa-saṅgaḥ sattva-rajas-tamo-guṇātmaka-prakṛti-tādātmyābhimāna eva kāraṇam | na tv asaṅgasya tasya svataḥ saṁsāra ity arthaḥ | athavā guṇa-saṅgo guṇeṣu śabdādiṣu sukha-duḥkha-mohātmakeṣu saṅgo’bhilāṣaḥ kāma iti yāvat | sa evāsya sad-asad-yoni-janmasu kāraṇam </w:t>
      </w:r>
      <w:r>
        <w:rPr>
          <w:rFonts w:eastAsia="MS Minchofalt"/>
          <w:color w:val="0000FF"/>
        </w:rPr>
        <w:t xml:space="preserve">sa yathā-kāmo bhavati tat kratur bhavati yat kratur bhavati tat karma kurute yat karma kurute tad abhisampadyate </w:t>
      </w:r>
      <w:r>
        <w:rPr>
          <w:rFonts w:eastAsia="MS Minchofalt"/>
        </w:rPr>
        <w:t xml:space="preserve">[BAU 4.4.5] iti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asminn api pakṣe mūla-kāraṇatvena prakṛti-tādātmyābhimāno draṣṭavyaḥ ||21||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kintu tatra anādy-avidyā-kṛtenādhyāsena eva karṭrva-bhoktṛtvādikaṁ tadīyam api dharmaṁ svīyaṁ manyate | tata evāsya saṁsāra ity āha puruṣa iti | prakṛtisthaḥ prakṛti-kārya-dehe tādātmyena hi sthitaḥ | prakṛtijān antaḥkaraṇa-dharmān śoka-moha-sukha-duḥkhādīn guṇān svīyān eva abhimanyamāno bhuṅkte | tatra kāraṇaṁ guṇa-saṅgaḥ | guṇamaya-deheṣu asyāsaṅgasyāpy ātmanaḥ saṅgo’vidyā-kalpitaḥ | kva bhuṅkte ity apekṣāyām āha satīṣu devādi-yoniṣu asatīṣu tiryag-ādi-yoniṣu śubhāśubha-karma-kṛtāsu yāni janmāni teṣu ||21||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prakṛty-adhiṣṭhāne sikhādibhoge ca puruṣasyaiva kartṛtvam ity etat sphuṭayati tasya prakṛti-saṁsarge hetuṁ ca darśayati puruṣa iti | cit-sukhaika-raso’pi puruṣo’nādikarma-vāsanayā prakṛtisthas tām adhiṣṭhita-tat-kṛta-dehendriyaḥ prāna-viśiṣṭaḥ sann eva tat-kṛtān guṇān sukhādīn bhuṅkte’nubhavati kvety āha sad iti | satīṣu deva-mānavādiṣv asatīṣu paśu-pakṣy-ādiṣu ca sādhv-asādhu-racitāsu yoniṣu yāni janmādīni teṣv iti tatra tatra puruṣasyaiva kartṛtvam 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tat-saṁsarge hetum āha kāraṇam iti | guṇo’saṅgo’nādi-guṇa-maya-visaya-spṛhā | ayam arthaḥ anādir jīvaḥ karma-rūpāṇādivāsanāraktaḥ | sa ca bhoktṛtvād bhogyān viṣayān spṛhayaṁs tad-arpita-kāmanādi-sannihitāṁ prakṛtim āśrayiṣyati yāvat sat-prasaṅgāt tat-tad-vāsanā kṣīyate | tat-kṣaye tu parātma-dhāma-sukhāni bhuṅkte so’śnute sarvān kāmān saha brahmaṇā vipaścitā ity ādi śrutibhya iti | yat tu prakṛter ity ādeḥ kārya-kāraṇety ādeḥ prakṛtyaiva cety āder nānyaṁ guṇebhyaḥ ity ādeś cāpātatārtha-grāhibhiḥ sāṅkhyaiḥ prakṛter eva kartṛtvam uktaṁ, tat kila rabhasābhidhānam eva loṣṭra-kāṣṭhavad acetanāyās tasyās tattva-sambhāvāt | upādānāparokṣa-cikīrṣākṛtimattvaṁ khalu kartṛtvaṁ, tac ca cetanasyaiveti śrutir āha - vijñānaṁ yajñaṁ tanute karmāṇi tanute’pi ca | eṣa hi draṣṭā spraṣṭā śrotā rasayitā ghrātā mantā boddhā kartā nijñānātmā puruṣaḥ ity ādikam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yac ca puruṣa-sannidhānāc caitanyādhyāsāt tasyās tattvam ity āhus tan na | yat sannidhyadhasta-caitanyāt tasyāḥ kartṛtvaṁ tat tasyaiva sannihitasyeti suvacatvāt | na khalu tapāyaso dagdhṛtvam ayo-hetukam api tu vahni-hetukam eva dṛṣṭam | na ca calati jalaṁ phalati tarur itivaj jaḍāyās tasyās tattva-siddhir jalādiṣv antaryāmy-adhiṣṭhitatveneṣṭāsiddher vidhāyaka-śruti-vyākopāc caited evam | na hi jaḍa-prakṛtim uddiśya svargādi-phalakaṁ jyotiṣṭomādi-mokṣa-phalakaṁ dhyānaṁ ca smṛtir vidhatte’pi tu cetanam eva bhoktāram uddiśyeti puruṣasyaiva kartṛtvam | tac ca prakṛter iti yad uktaṁ tat tu tad-vṛtti-prācuryād eva yathā kareṇa bibhrati puruṣe karo bibhartīti vyapadeśas tathā prakṛtyā kurvati puruṣe prakṛtiḥ karotīti sa bhaved ity eke, prākṛtair dehādibhir yuktasyaiva puruṣasya yajña-yuddhādi-karma-kartṛtvaṁ, na tu tair viyuktasya śuddhasyety ataḥ prakṛtes tad ity apare ||21|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22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oPad]íaNauMaNTaa c &gt;aTaaR &gt;aae¢-a Maheṅr" )</w:t>
      </w:r>
    </w:p>
    <w:p w:rsidR="00A306EB" w:rsidRDefault="00A306EB">
      <w:pPr>
        <w:pStyle w:val="Deva"/>
      </w:pPr>
      <w:r>
        <w:t>ParMaaTMaeiTa caPYau¢-ae dehe_iSMaNa( Pauṛz" Par" ))22))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upadraṣṭānumantā ca bhartā bhoktā maheśvaraḥ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paramātmeti cāpy ukto dehe’smin puruṣaḥ paraḥ ||22||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 xml:space="preserve">tad anena prakāreṇa prakṛty-avivekād eva puruṣasya saṁsāraḥ | na tu svarūpataḥ | ity āśayena tasya svarūpam āha upadraṣṭeti | asmin prakṛti-kārye dehe vartamāno’pi puruṣaḥ paro bhinna eva | na tad-guṇair yujyata ity arthaḥ | tatra hetavaḥ yasmād upadraṣṭā pṛthag-bhūta eva samīpe sthitvā draṣṭā sākṣīty arthaḥ | tathā anumantā anumoditaiva sannidhi-mātreṇānugrāhakaḥ | </w:t>
      </w:r>
      <w:r>
        <w:rPr>
          <w:rFonts w:eastAsia="MS Minchofalt"/>
          <w:color w:val="0000FF"/>
        </w:rPr>
        <w:t xml:space="preserve">sākṣī cetāḥ kevalo nirguṇaś ca </w:t>
      </w:r>
      <w:r>
        <w:rPr>
          <w:rFonts w:eastAsia="MS Minchofalt"/>
        </w:rPr>
        <w:t xml:space="preserve">[GTU 2.96, Puruṣa-bodhinī] ity ādi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tathā aiśvaryeṇa rūpeṇa bhartā vidhāyaka iti coktaḥ | bhoktā pālaka iti ca | mahāṁś cāsau īśvaraś ca sa brahmādīnām api patir iti ca paramātmā vāntaryāmīti coktaḥ śrutyā | tathā ca śrutiḥ eṣa sarveśvara evsa bhūtādhipatir loka-pālaḥ ity ādi ||22||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color w:val="0000FF"/>
        </w:rPr>
      </w:pPr>
      <w:r>
        <w:rPr>
          <w:rFonts w:eastAsia="MS Minchofalt"/>
          <w:b/>
          <w:bCs/>
        </w:rPr>
        <w:t>madhusūdanaḥ</w:t>
      </w:r>
      <w:r>
        <w:rPr>
          <w:rFonts w:eastAsia="MS Minchofalt"/>
        </w:rPr>
        <w:t xml:space="preserve"> :</w:t>
      </w:r>
      <w:r>
        <w:rPr>
          <w:rFonts w:eastAsia="MS Minchofalt"/>
          <w:b/>
          <w:bCs/>
        </w:rPr>
        <w:t xml:space="preserve"> </w:t>
      </w:r>
      <w:r>
        <w:rPr>
          <w:rFonts w:eastAsia="MS Minchofalt"/>
          <w:bCs/>
        </w:rPr>
        <w:t xml:space="preserve">tad evaṁ prakṛti-mithyā-tādātmyāt puruṣasya saṁsāro na svarūpeṇety uktam | kīdṛśaṁ punas tasya svarūpaṁ yatra na sambhavati saṁsāraḥ ? ity ākāṅkṣāyāṁ tasya svarūpaṁ sākṣān nirdiśann āha </w:t>
      </w:r>
      <w:r>
        <w:t xml:space="preserve">upadraṣṭeti | asmin prakṛti-pariṇāme dehe jīva-rūpeṇa vartamāno’pi puruṣaḥ paraḥ prakṛti-guṇāsaṁsṛṣṭaḥ paramārthato’saṁsārī svena rūpeṇety artahḥ | yata upadraṣṭā yatha ṛtvig-yajamāneṣu yajña-karma-vyāpṛteṣu tat-samīpastho’nyaḥ svayam avyāpṛto yajña-vidyā-kuśalatvād ṛtvig-yajamāna-vyāpāra-guṇa-doṣāṇām īkṣitā, tadvat kārya-karaṇa-vyāpāreṣu svayam avyāpṛto vilakṣaṇas teṣāṁ kārya-karaṇānāṁ sa-vyāparāṇāṁ samīpastho draṣṭā na tu kartā puruṣaḥ | </w:t>
      </w:r>
      <w:r>
        <w:rPr>
          <w:color w:val="0000FF"/>
        </w:rPr>
        <w:t xml:space="preserve">sa yat tatra kiṁcit paśyaty ananvāg atas tena bhavaty asaṅgo hy ayaṁ puruṣaḥ </w:t>
      </w:r>
      <w:r>
        <w:t xml:space="preserve">[BAU 4.3.15] iti </w:t>
      </w:r>
      <w:r>
        <w:rPr>
          <w:color w:val="FF0000"/>
        </w:rPr>
        <w:t xml:space="preserve">śruteḥ </w:t>
      </w:r>
      <w:r>
        <w:t>|</w:t>
      </w:r>
    </w:p>
    <w:p w:rsidR="00A306EB" w:rsidRDefault="00A306EB">
      <w:pPr>
        <w:rPr>
          <w:color w:val="0000FF"/>
        </w:rPr>
      </w:pPr>
    </w:p>
    <w:p w:rsidR="00A306EB" w:rsidRDefault="00A306EB">
      <w:r>
        <w:t xml:space="preserve">athavā, deha-cakṣur-mano-buddhy-ātmāno draṣṭṛṣu madhye bāhyān dehādīn apekṣyātyavyavahito draṣṭātmā puruṣa upadraṣṭā | upa-śabdasya sāmīpyārthatvāt tasya cāvyavadhāna-rūpasya pratyag-ātmany eva paryavasānāt | </w:t>
      </w:r>
    </w:p>
    <w:p w:rsidR="00A306EB" w:rsidRDefault="00A306EB"/>
    <w:p w:rsidR="00A306EB" w:rsidRDefault="00A306EB">
      <w:r>
        <w:t xml:space="preserve">anumantā ca kārya-karaṇa-pravṛttiṣu svayam apravṛtto’pi pravṛtta iva saṁnidhi-mātreṇa tad-anukūlatvād anumantā | athavā, sva-vyāpāreṣu pravṛttān dehendriyādīn na nivārayati kadācid api tat-sākṣi-bhūtaḥ puruṣa ity anumantā | </w:t>
      </w:r>
      <w:r>
        <w:rPr>
          <w:color w:val="0000FF"/>
        </w:rPr>
        <w:t xml:space="preserve">sākṣī cetā </w:t>
      </w:r>
      <w:r>
        <w:rPr>
          <w:rFonts w:eastAsia="MS Minchofalt"/>
        </w:rPr>
        <w:t xml:space="preserve">[GTU 2.96, Puruṣa-bodhinī] </w:t>
      </w:r>
      <w:r>
        <w:t xml:space="preserve">iti </w:t>
      </w:r>
      <w:r>
        <w:rPr>
          <w:color w:val="FF0000"/>
        </w:rPr>
        <w:t xml:space="preserve">śruteḥ </w:t>
      </w:r>
      <w:r>
        <w:t xml:space="preserve">| bhartā </w:t>
      </w:r>
    </w:p>
    <w:p w:rsidR="00A306EB" w:rsidRDefault="00A306EB"/>
    <w:p w:rsidR="00A306EB" w:rsidRDefault="00A306EB">
      <w:r>
        <w:rPr>
          <w:bCs/>
        </w:rPr>
        <w:t>bhartā</w:t>
      </w:r>
      <w:r>
        <w:t xml:space="preserve"> dehendriya-mano-buddhīnāṁ saṁhatānāṁ caitanyābhāsa-viśiṣṭānāṁ sva-sattayā sphuraṇena ca dhārayitā poṣayitā ca | </w:t>
      </w:r>
      <w:r>
        <w:rPr>
          <w:bCs/>
        </w:rPr>
        <w:t>bhoktā</w:t>
      </w:r>
      <w:r>
        <w:t xml:space="preserve"> buddheḥ sukha-duḥkha-mohātmakān pratyayān svarūpa-caitanyena prakāśayatīti nirvikāra evopalabdhā | maheśvaraḥ  sarvātmatvāt svatantratvāc ca mahān īśvaraś ceti maheśvaraḥ | paramātmā dehādi-buddhy-antānāṁ avidyayātmatvena kalpitānām paramaḥ prakṛṣṭa upadraṣṭṛtvādi-pūrvokta-viśeṣaṇa-viśiṣṭa ātmā paramātmā | ity anena śabdenāpi uktaḥ kathitaḥ śrutau | ca-kārād upadraṣṭety-ādi-śabdair api sa eva puruṣaḥ paraḥ | </w:t>
      </w:r>
      <w:r>
        <w:rPr>
          <w:color w:val="0000FF"/>
        </w:rPr>
        <w:t xml:space="preserve">uttamaḥ puruṣas tv anyaḥ paramātmety udāhṛtaḥ </w:t>
      </w:r>
      <w:r>
        <w:t xml:space="preserve">[Gītā 15.17] ity agre vakṣyate ||22|| </w:t>
      </w:r>
    </w:p>
    <w:p w:rsidR="00A306EB" w:rsidRDefault="00A306EB">
      <w:pPr>
        <w:rPr>
          <w:rFonts w:eastAsia="MS Minchofalt"/>
          <w:b/>
          <w:bCs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jīvātmānam uktvā paramātmānam āha upadraṣṭeti | yadyapi anādi mat-paraṁ brahma ity ādinā hṛdi sarvasya viṣṭhitam ity anena ca sāmānyataḥ paśeṣataś ca paramātmā prokta eva, tad api tasya jīvātma-sāhityenāpi pṛthag eva spaṣṭatayā dehasthatva-jñāpanārtham iyam uktir jñeyā | asmin dehe paro’nyaḥ puruṣo yo maheśvarḥ sa paramātmeti cāpy uktaḥ | paramātmeti ca nāmnāpy ukto bhavatīty arthaḥ | tatra parama-śabda ekātmavāda-pakṣe svāṁśa iti dyotanārtho jīvasya upa samīpe pṛthak-sthita eva draṣṭā sākṣī | anumantānumodana-kartā sannidhi-mātreṇānugrāhakaḥ | </w:t>
      </w:r>
      <w:r>
        <w:rPr>
          <w:rFonts w:eastAsia="MS Minchofalt"/>
          <w:color w:val="0000FF"/>
        </w:rPr>
        <w:t xml:space="preserve">sākṣī cetāḥ kevalo nirguṇaś ca </w:t>
      </w:r>
      <w:r>
        <w:rPr>
          <w:rFonts w:eastAsia="MS Minchofalt"/>
        </w:rPr>
        <w:t xml:space="preserve">[GTU 2.96, Puruṣa-bodhinī] iti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 tathā bhartā dhārako bhoktā pālakaḥ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dehe sukhādibhokṭrayāvasthitaṁ jīvam uktvā niyantṛtayā tatrāvasthitam īśvaram āha upadraṣṭeti | asmin dehe paro jīvād anyaḥ puruṣo’sti yo maheśvaraḥ paramātmeti proktaḥ | upadraṣṭā sannidhau pṛthak-sthita eva sākṣī | anumantānumati-dātā tad-anumatiṁ vinā jīvaḥ kiñcid api kartuṁ na kṣama ity arthaḥ | bhartā dhārakaḥ | bhoktā pālakaḥ | sarvataḥ pāṇi ity ādibhir uktasyāpīśasya jīvena saha sthitiṁ vaktuṁ punar uktiḥ ||22||</w:t>
      </w: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23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Ya Wv&amp; veita Pauṛz&amp; Pa[k*-iTa&amp; c Gau&lt;aE" Sah )</w:t>
      </w:r>
    </w:p>
    <w:p w:rsidR="00A306EB" w:rsidRDefault="00A306EB">
      <w:pPr>
        <w:pStyle w:val="Deva"/>
      </w:pPr>
      <w:r>
        <w:t>SavRQaa vTaRMaaNaae_iPa Na Sa &gt;aUYaae_i&gt;aJaaYaTae ))23))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 evaṁ vetti puruṣaṁ prakṛtiṁ ca guṇaiḥ saha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sarvathā vartamāno’pi na sa bhūyo’bhijāyate ||23||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evaṁ prakṛti-puruṣa-viveka-jñāninaṁ stauti ya evam iti | evam upadraṣṭṛtvādi-rūpeṇa puruṣaṁ yo vetti prakṛtiṁ ca guṇaiḥ saha sukha-duḥkhādi-pariṇāmaiḥ sahitāṁ yo vetti sa puruṣaḥ sarvathā vidhim atilaṅghyeha vartamāno’pi punar nābhijāyate | mucyate evety arthaḥ ||23||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</w:rPr>
        <w:t xml:space="preserve">tad evaṁ </w:t>
      </w:r>
      <w:r>
        <w:rPr>
          <w:rFonts w:eastAsia="MS Minchofalt"/>
          <w:color w:val="0000FF"/>
        </w:rPr>
        <w:t xml:space="preserve">sa ca yo yat prabhāvaś ca </w:t>
      </w:r>
      <w:r>
        <w:rPr>
          <w:rFonts w:eastAsia="MS Minchofalt"/>
        </w:rPr>
        <w:t xml:space="preserve">[Gītā 13.4] iti vyākhyātam idānīṁ </w:t>
      </w:r>
      <w:r>
        <w:rPr>
          <w:rFonts w:eastAsia="MS Minchofalt"/>
          <w:color w:val="0000FF"/>
        </w:rPr>
        <w:t xml:space="preserve">yaj jñātvāmṛtam aśnute </w:t>
      </w:r>
      <w:r>
        <w:rPr>
          <w:rFonts w:eastAsia="MS Minchofalt"/>
        </w:rPr>
        <w:t xml:space="preserve">ity uktam upasaṁharati ya evam iti | ya evam uktena prakāreṇa vetti puruṣam ayam aham asmīti sākṣātkaroti prakṛtiṁ cāvidyāṁ guṇaiḥ sva-vikāraiḥ saha mithyā-bhūtām ātma-vidyayā bādhitāṁ vetti nivṛtte mamājñāna-tāt-kārye iti, sa sarvathā prārabdha-karma-vaśād indravad vidhim atikramya vartamāno’pi bhūyo na jāyate patite’smin vidvac-charīre punar deha-grahaṇaṁ na karoti | avidyāyāṁ vidyayā nāśitāyāṁ tat-kāryāsaṁbhavasya bahudhoktatvāt </w:t>
      </w:r>
      <w:r>
        <w:rPr>
          <w:color w:val="0000FF"/>
        </w:rPr>
        <w:t xml:space="preserve">tad-adhigama uttara-pūrvārdhayor aśleṣa-vināśau tad-vyapadeśāt </w:t>
      </w:r>
      <w:r>
        <w:t xml:space="preserve">[Vs 4.1.13] </w:t>
      </w:r>
      <w:r>
        <w:rPr>
          <w:rFonts w:eastAsia="MS Minchofalt"/>
        </w:rPr>
        <w:t>iti nyāyāt | api-śabdād vidhim anatikramya vartamānaḥ sva-vṛttastho bhūyo na jāyata iti kim u vaktavyam ity abhiprāyaḥ ||23||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etaj-jñāna-phalam āha ya iti | puruṣaṁ paramātmānaṁ prakṛtiṁ māyā-śaktiṁ | ca-kārāj jīva-śaktiṁ ca | sarvathā vartamāno’pi laya-vikṣepādi-parābhūto’pi ||23||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etaj-jñāna-phalam āha ya iti | evaṁ mad-ukta-vidhayā mitho viviktatayā yaḥ puruṣaṁ maheśvara-prakṛtiṁ ca jīvaṁ ca vetti ! sarvathā vyavahāra-samparkeṇa vartamāno’pi bhūyo nābhijāyate dehānte vimucyata ity arthaḥ ||23||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24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DYaaNaeNaaTMaiNa PaXYaiNTa ke- icdaTMaaNaMaaTMaNaa )</w:t>
      </w:r>
    </w:p>
    <w:p w:rsidR="00A306EB" w:rsidRDefault="00A306EB">
      <w:pPr>
        <w:pStyle w:val="Deva"/>
      </w:pPr>
      <w:r>
        <w:t>ANYae Saa&amp;:YaeNa YaaeGaeNa k-MaRYaaeGaeNa caPare ))24))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dhyānenātmani paśyanti ke cid ātmānam ātmanā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anye sāṁkhyena yogena karma-yogena cāpare ||24||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evambhūta-viviktātma-jñāna-sādhana-vikalpān āha dhyāneneti dvābhyām | dhyānenātmākārapratyayāvṛttyā | ātmani deha eva ātmanā manasā evam ātmānaṁ kecit paśyanti | anye tu sāṅkhyena prakṛti-puruṣa-vailakṣaṇyālocanena yogenāṣṭāṅgena | apare ca karma-yogena | paśyantīti sarvatrānuṣaṅgaḥ | eteṣāṁ ca dhyānādīnāṁ yathā-yogyaṁ krama-samuccaye saty api tat-tan-niṣṭhā-bhedābhiprāyeṇa vikalpoktiḥ ||24||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>madhusūdanaḥ :</w:t>
      </w:r>
      <w:r>
        <w:rPr>
          <w:rFonts w:eastAsia="MS Minchofalt"/>
        </w:rPr>
        <w:t xml:space="preserve"> atrātma-darśane sādhana-vikalpā ime kathyante dhyāneneti | iha hi caturvidhā janāḥ, kecid uttamāḥ kecin madhyamāḥ kecin mandāḥ kecin mandatarā iti | tatrottamānām ātma-jñāna-sādhanam āha | dhyānena vijātīya-pratyayānantaritena sajātīya-pratyaya-pravāheṇa </w:t>
      </w:r>
      <w:r>
        <w:rPr>
          <w:rFonts w:eastAsia="MS Minchofalt"/>
          <w:bCs/>
        </w:rPr>
        <w:t xml:space="preserve">śravaṇa-manana-phala-bhūtenātma-cintanena nididhyāsana-śabdenoditenātmani buddhau paśyanti sākṣātkurvanti </w:t>
      </w:r>
      <w:r>
        <w:t xml:space="preserve">ātmānaṁ pratyak-cetanam ātmanā dhyāna-saṁskṛtenāntaḥ-karaṇena kecid uttamā yoginaḥ | </w:t>
      </w:r>
    </w:p>
    <w:p w:rsidR="00A306EB" w:rsidRDefault="00A306EB"/>
    <w:p w:rsidR="00A306EB" w:rsidRDefault="00A306EB">
      <w:r>
        <w:t xml:space="preserve">madhyamānām ātma-jñāna-sādhanam āha -- anye madhyamāḥ sāṁkhyena yogena nididhyāsana-pūrva-bhāvinā </w:t>
      </w:r>
      <w:r>
        <w:rPr>
          <w:bCs/>
        </w:rPr>
        <w:t>śravaṇa-manana-rūpeṇa nityānitya-vivekādi-pūrvakeṇeme guṇa-traya-pariṇāmā anātmanaḥ sarve mithyā-bhūtās tat-sākṣi</w:t>
      </w:r>
      <w:r>
        <w:t>-bhūto nityo vibhur nirvikāraḥ satyaḥ samasta-jaḍa-sambandha-śūnya ātmāham ity evaṁ vedānta-vākya-vicāra-janyena cintanena paśyanti ātmānam ātmaniti vartate | dhyānenotpatti-dvāreṇety arthaḥ |</w:t>
      </w:r>
    </w:p>
    <w:p w:rsidR="00A306EB" w:rsidRDefault="00A306EB"/>
    <w:p w:rsidR="00A306EB" w:rsidRDefault="00A306EB">
      <w:r>
        <w:t xml:space="preserve">mandānām jñāna-sādhanam āha -- karma-yogeneśvarārpaṇa-buddhyā kriyamāṇena phalābhisandhi-rahitena tat-tad-varṇāśramocitena veda-vihitena karma-kalāpena cāpare mandāḥ paśyanti ātmānam ātmaniti vartate | sattva-śuddhyā </w:t>
      </w:r>
      <w:r>
        <w:rPr>
          <w:bCs/>
        </w:rPr>
        <w:t>śravaṇa-manana-dhyāno</w:t>
      </w:r>
      <w:r>
        <w:t xml:space="preserve">tpatti-dvāreṇety arthaḥ ||24||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atra sādhana-vikalpam āha dhyāneti dvābhyām | kecid bhaktā dhyānena bhagavac-cintanenaiva | </w:t>
      </w:r>
      <w:r>
        <w:rPr>
          <w:rFonts w:eastAsia="MS Minchofalt"/>
          <w:color w:val="0000FF"/>
        </w:rPr>
        <w:t xml:space="preserve">bhaktyā mām abhijānāti </w:t>
      </w:r>
      <w:r>
        <w:rPr>
          <w:rFonts w:eastAsia="MS Minchofalt"/>
        </w:rPr>
        <w:t xml:space="preserve">[Gītā 18.55] ity agrimokter ātmani mansy ātmanā svayam eva na tv anyena kenāpy upakārekeṇety arthaḥ | anye jñāninaḥ sāṅkhyam ātmānātma-vivekas tena | apare yogino yogenāṣṭāṅgena karma-yogena niṣkāma-karmaṇā ca | atra sāṅkhyāṣṭāṅga-yoga-niṣkāma-karma-yogāḥ paramātma-darśane parasparayaiva hetavo na tu sākṣād dhetavas teṣāṁ sāttvikatvāt paramātmanas tu guṇātītatvāt | kiṁ ca </w:t>
      </w:r>
      <w:r>
        <w:rPr>
          <w:rFonts w:eastAsia="MS Minchofalt"/>
          <w:color w:val="0000FF"/>
        </w:rPr>
        <w:t>jñānaṁ ca mayi sannyaset</w:t>
      </w:r>
      <w:r>
        <w:rPr>
          <w:rFonts w:eastAsia="MS Minchofalt"/>
        </w:rPr>
        <w:t xml:space="preserve"> [BhP 11.19.1] iti bhagavad-ukter jñānādi-sannyāsānantaram eva </w:t>
      </w:r>
      <w:r>
        <w:rPr>
          <w:rFonts w:eastAsia="MS Minchofalt"/>
          <w:color w:val="0000FF"/>
        </w:rPr>
        <w:t xml:space="preserve">bhaktyāham ekayā grāhyaḥ </w:t>
      </w:r>
      <w:r>
        <w:rPr>
          <w:rFonts w:eastAsia="MS Minchofalt"/>
        </w:rPr>
        <w:t>[BhP 11.14.11] ity ukter jñānaṁ vimucya tayā bhaktyaiva paśyanti ||24||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maheśvarasya prāptau sādhana-vikalpān āha dhyāneneti dvābhyām | kecid viśuddha-cittā ātmani manasi sthitam ātmānaṁ maheśvaraṁ māṁ dhyānenopasarjanī-bhūta-jñānena paśyanti sākṣāt kurvanty ātmanā svayam eva, na tv anyenopakārakeṇa | anye sāṅkhyenopasarjanī-bhūta-dhyānena jñānena paśyanti | anya-yogenopasarjanī-bhūta-jñānenāṣṭāṅgena paśyanti | apare tu karma-yogenāntargata-dhyāna-jñānena niṣkāmeṇa karmaṇā ||24||</w:t>
      </w: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25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ANYae TvevMaJaaNaNTa" ī[uTvaNYae&gt;Ya oPaaSaTae )</w:t>
      </w:r>
    </w:p>
    <w:p w:rsidR="00A306EB" w:rsidRDefault="00A306EB">
      <w:pPr>
        <w:pStyle w:val="Deva"/>
      </w:pPr>
      <w:r>
        <w:t>Tae_iPa caiTaTarNTYaev Ma*TYau&amp; ī[uiTaParaYa&lt;aa" ))25))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anye tv evam ajānantaḥ śrutvānyebhya upāsate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te’pi cātitaranty eva mṛtyuṁ śruti-parāyaṇāḥ ||25||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ati-mandādhikāriṇāṁ nistāropāyam āha anya iti | anye tu sāṅkhya-yogādi-mārgeṇa evambhūtam upadraṣṭṛtvādi-lakṣaṇam ātmānam sākṣātkartum ajānanto’nyebhya ācāryebhya upadeśataḥ śrutvā upāsante dhyāyanti | te’pi ca śraddhayopadeśa-śravaṇa-parāyaṇāḥ santo mṛtyuṁ saṁsāraṁ śanair atitaranty eva ||25||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 xml:space="preserve">madhusūdanaḥ </w:t>
      </w:r>
      <w:r>
        <w:rPr>
          <w:rFonts w:eastAsia="MS Minchofalt"/>
        </w:rPr>
        <w:t xml:space="preserve">: mandatarāṇāṁ jñāna-sādhanam āha </w:t>
      </w:r>
      <w:r>
        <w:rPr>
          <w:bCs/>
        </w:rPr>
        <w:t xml:space="preserve">anya iti | anye tu mandatarāḥ | tu-śabdaḥ pūrva-ślokokta-trividhādhikāri-vailakṣaṇya-dyotanārthaḥ | </w:t>
      </w:r>
      <w:r>
        <w:t xml:space="preserve">eṣūpāyeṣv anyatareṇāpy evaṁ yathoktam ātmānam </w:t>
      </w:r>
      <w:r>
        <w:rPr>
          <w:bCs/>
        </w:rPr>
        <w:t xml:space="preserve">ajānanto’nyebhyaḥ kāruṇikebhya </w:t>
      </w:r>
      <w:r>
        <w:t xml:space="preserve">ācāryebhyaḥ </w:t>
      </w:r>
      <w:r>
        <w:rPr>
          <w:bCs/>
        </w:rPr>
        <w:t xml:space="preserve">śrutvā </w:t>
      </w:r>
      <w:r>
        <w:t xml:space="preserve">“idam eva cintayata” ity uktā upāsate śraddadhānāḥ santaś cintayanti | </w:t>
      </w:r>
      <w:r>
        <w:rPr>
          <w:bCs/>
        </w:rPr>
        <w:t>te’pi cātitaranty eva</w:t>
      </w:r>
      <w:r>
        <w:t xml:space="preserve"> </w:t>
      </w:r>
      <w:r>
        <w:rPr>
          <w:bCs/>
        </w:rPr>
        <w:t xml:space="preserve">mṛtyum </w:t>
      </w:r>
      <w:r>
        <w:t xml:space="preserve">saṁsāram </w:t>
      </w:r>
      <w:r>
        <w:rPr>
          <w:bCs/>
        </w:rPr>
        <w:t>śruti-parāyaṇāḥ svayaṁ vicārāsamarthā api śraddadhānatayā gurūpadeśa-śravaṇa-mātra</w:t>
      </w:r>
      <w:r>
        <w:t xml:space="preserve">-parāyaṇāḥ | te’pīty api-śabdādye svayaṁ vicāra-samarthās te mṛtyum atitarantīti kim u vaktavyam ity abhiprāyaḥ ||25||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anye itas tataḥ kathā-śrotāraḥ ||25||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anye tv evam īdṛśānupāyān ajānantaḥ śruti-parāyaṇās tat-tat-kathā-śravaṇādi-niṣṭhāḥ sāmpratikā anyebhyas tad-vaktṛbhyas tān upāyān śrutvā taṁ maheśvaram upāsate | te’pi cāt ta-saṅginaś ca krameṇa tān upalabhyānuṣṭhāya ca mṛtyum atitaranty eveti tat-kathā-śruti-mahimātiśayo darśitaḥ ||25||</w:t>
      </w: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26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YaavTSa&amp;JaaYaTae ik&amp;- icTSatv&amp; SQaavrJa®MaMa( )</w:t>
      </w:r>
    </w:p>
    <w:p w:rsidR="00A306EB" w:rsidRDefault="00A306EB">
      <w:pPr>
        <w:pStyle w:val="Deva"/>
      </w:pPr>
      <w:r>
        <w:t>+ae}a+ae}ajSa&amp;YaaeGaataiŪiṬ &gt;arTazR&gt;a ))26))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yāvat saṁjāyate kiṁcit sattvaṁ sthāvara-jaṅgamam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kṣetra-kṣetrajña-saṁyogāt tad viddhi bharatarṣabha ||26||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atha karma-yogasya tṛtīya-caturtha-pañcameṣu prapañcitatvād dhyāna-yogasya ca ṣaṣṭhāṣṭhamayoḥ prapañcitatvād dhyānādeś ca sāṅkhya-viviktātma-viṣayatvāt sāṅkhyam eva prapañcayann āha yāvad ity ādi yāvad adhyāyāntam | yāvat kiñcit vastu-mātraṁ sattvam utpadyate tat sarvaṁ kṣetra-kṣetrajñayor yogād aviveka-kṛta-tādātmyādhyāsād bhavatīti jānīhi ||26||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  <w:bCs/>
        </w:rPr>
        <w:t xml:space="preserve">saṁsārasyāvidyakatvād vidyayā mokṣa upapadyata ity etasyārthasyāvadhāraṇāya saṁsāra-tan-nivartaka-jñānayoḥ prapañcaḥ kriyate yāvad adhyāya-samāpti | tatra </w:t>
      </w:r>
      <w:r>
        <w:rPr>
          <w:rFonts w:eastAsia="MS Minchofalt"/>
          <w:bCs/>
          <w:color w:val="0000FF"/>
        </w:rPr>
        <w:t xml:space="preserve">kāraṇaṁ guṇa-saṅgo’sya sad-asad-yoni-janmasv </w:t>
      </w:r>
      <w:r>
        <w:rPr>
          <w:rFonts w:eastAsia="MS Minchofalt"/>
          <w:bCs/>
        </w:rPr>
        <w:t xml:space="preserve">[Gītā 13.21] ity etat prāg uktaṁ vivṛṇoti yāvad iti | </w:t>
      </w:r>
      <w:r>
        <w:rPr>
          <w:bCs/>
        </w:rPr>
        <w:t xml:space="preserve">yāvat kim api sattvaṁ </w:t>
      </w:r>
      <w:r>
        <w:t xml:space="preserve">vastu </w:t>
      </w:r>
      <w:r>
        <w:rPr>
          <w:bCs/>
        </w:rPr>
        <w:t xml:space="preserve">saṁjāyate </w:t>
      </w:r>
      <w:r>
        <w:t xml:space="preserve">sthāvaraṁ jaṅgamaṁ vā tat sarvaṁ </w:t>
      </w:r>
      <w:r>
        <w:rPr>
          <w:bCs/>
        </w:rPr>
        <w:t xml:space="preserve">kṣetra-kṣetrajña-saṁyogād avidyā-tat-kāryātmakaṁ jaḍam anirvacanīyaṁ sad-asattvaṁ dṛśya-jātaṁ kṣetraṁ tad-vilakṣaṇaṁ tad-bhāsakaṁ sva-prakāśa-paramārtha-sac-caitanyam asaṅgodāsīnaṁ nirdharmakam advitīyaṁ kṣetrajñaṁ tayoḥ saṁyogo māyā-vaśā itaretarāviveka-nimitto mithyā-tādātmyādhyāsaḥ satyānṛta-mithunīkaraṇātmakaḥ | tasmād eva saṁjāyate tat sarvaṁ kārya-jātam iti viddhi he bharatarṣabha </w:t>
      </w:r>
      <w:r>
        <w:t>| ataḥ svarūpājñāna-nibandhanaḥ saṁsāraḥ svarūpa-jñānād vinaṁṣṭum arhati svapnādivad ity abhiprāyaḥ ||26||</w:t>
      </w:r>
    </w:p>
    <w:p w:rsidR="00A306EB" w:rsidRDefault="00A306EB">
      <w:pPr>
        <w:rPr>
          <w:rFonts w:eastAsia="MS Minchofalt"/>
          <w:bCs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uktam evārthaṁ prapañcayati yāvad adhyāya-samāpti | yāvad iti yat-pramāṇakaṁ nikṛṣṭam utkṛṣṭaṁ vā | sattvaṁ prāṇi-mātram ||26||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athānādi-saṁyuktayoḥ prakṛti-jīvayor yogānusandhānāya tayoḥ saṁyogena sṛṣṭiṁ tāvad āha yāvad iti | sthāvara-jaṅgamaṁ kiñcit sattvaṁ prāṇi-jātaṁ yāvad yat-pramāṇakam utkṛṣṭam apakṛṣṭaṁ ca sañjāyate tat kṣetra-kṣetrajña-saṁyogād viddhi | kṣetreṇa prakṛtyā saha kṣetrajñayoḥ sambandhāj jānīhīty arthaḥ | īśvaraḥ prakṛti-jīvau niyamayan pravartayati, tau tu mithaḥ sambadhnīta | tato dehotpatti-dvārā prāṇi-sṛṣṭir ity arthaḥ ||26||</w:t>
      </w: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27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SaMa&amp; SaveRzu &gt;aUTaezu iTañNTa&amp; ParMaeṅrMa( )</w:t>
      </w:r>
    </w:p>
    <w:p w:rsidR="00A306EB" w:rsidRDefault="00A306EB">
      <w:pPr>
        <w:pStyle w:val="Deva"/>
      </w:pPr>
      <w:r>
        <w:t>ivNaXYaTSvivNaXYaNTa&amp; Ya" PaXYaiTa Sa PaXYaiTa ))27))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samaṁ sarveṣu bhūteṣu tiṣṭhantaṁ parameśvaram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vinaśyatsv avinaśyantaṁ yaḥ paśyati sa paśyati ||27||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aviveka-kṛtaṁ saṁsārodbhavam uktvā tan-nivṛttaye vivktātma-viṣayaṁ samyag-darśanam āha samam iti | sthāvara-jaṅgamātmakeṣu bhūteṣu nirviśeṣaṁ sad-rūpeṇa samaṁ yathā bhavaty evaṁ tiṣṭhantaṁ paramātmānaṁ yaḥ paśyati ataeva teṣu vinaśyatsv api avinaśyantaṁ yaḥ paśyati sa eva samyak paśyati ||27||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bCs/>
        </w:rPr>
      </w:pPr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</w:rPr>
        <w:t>eva</w:t>
      </w:r>
      <w:r>
        <w:rPr>
          <w:bCs/>
        </w:rPr>
        <w:t xml:space="preserve">ṁ saṁsāram avidyātmakam uktvā tan nivartaka-vidyā-kathanāya ya evaṁ vetti puruṣam iti prāg uktaṁ vivṛṇoti samam iti | sarveṣu bhūteṣu bhavana-dharmakeṣu </w:t>
      </w:r>
      <w:r>
        <w:t xml:space="preserve">sthāvara-jaṅgamātmakeṣu prāṇiṣu aneka-vidha-janmādi-pariṇāma-śīlatayā guṇa-pradhāna-bhāvāpattyā ca viṣameṣu ataeva cañcaleṣu pratikṣaṇa-pariṇāmino hi bhāvā nāpariṇamya kṣaṇam api sthātum īśate | ata eva paraspara-bādhya-bādhaka-bhāvāpanneṣu evam api </w:t>
      </w:r>
      <w:r>
        <w:rPr>
          <w:bCs/>
        </w:rPr>
        <w:t xml:space="preserve">vinaśyatsu dṛṣṭa-naṣṭa-svabhāveṣu māyā-gandharva-nagarādi-prāyeṣu samaṁ sarvatraika-rūpaṁ pratideham ekaṁ janmādi-pariṇāma-śūnyatayā ca tiṣṭhantam apariṇamamānaṁ parameśvaraṁ </w:t>
      </w:r>
      <w:r>
        <w:t xml:space="preserve">sarva-jaḍa-varga-sattā-sphūrti-pradatvena bādhya-bādhaka-bhāva-śūnyaṁ sarvadopānāskanditam </w:t>
      </w:r>
      <w:r>
        <w:rPr>
          <w:bCs/>
        </w:rPr>
        <w:t xml:space="preserve">avinaśyantaṁ dṛṣṭa-naṣṭa-prāya-sarva-dvaita-bādhe’py abādhitam | evaṁ sarva-prakāreṇa jaḍa-prapañca-vilakṣaṇam ātmānaṁ vivekena yaḥ śāstra-cakṣuṣā paśyati sa eva paśyaty ātmānaṁ jāgrad-bodhena svapna-bhramaṁ bādhamāna iva | </w:t>
      </w:r>
    </w:p>
    <w:p w:rsidR="00A306EB" w:rsidRDefault="00A306EB">
      <w:pPr>
        <w:rPr>
          <w:bCs/>
        </w:rPr>
      </w:pPr>
    </w:p>
    <w:p w:rsidR="00A306EB" w:rsidRDefault="00A306EB">
      <w:pPr>
        <w:rPr>
          <w:rFonts w:eastAsia="MS Minchofalt"/>
        </w:rPr>
      </w:pPr>
      <w:r>
        <w:rPr>
          <w:bCs/>
        </w:rPr>
        <w:t xml:space="preserve">ajñas tu svapna-darśīva bhrāntyā viparītaṁ paśyan na paśyaty eva | adarśanātmakatvād bhramasya | na hi rajjuṁ sarpatayā paśyan paśyatīti vyapadiśyate | rajjv-adarśanātmakatvāt sarpa-darśanasya | evam-bhūtāny ānuparakta-śuddhātma-darśanāt tad-darśarnātmikāyā avidyāyā nivṛttis tatas tat-kārya-saṁsāra-nivṛttir ity abhiprāyaḥ | atrātmānam iti viśeṣya-lābho viśeṣaṇa-maryādayā | parameśvaram ity eva vā viśeṣya-padam | viṣamatva-cañcalatva-bādhya-bādhaka-rūpatva-lakṣaṇaṁ jaḍa-gataṁ vaidharmyaṁ samatva-tiṣṭhattva-parameśvaratva-rūpātma-viśeṣaṇa-vaśād arthāt prāptam anyat kaṇṭhoktam iti vivekaḥ </w:t>
      </w:r>
      <w:r>
        <w:t>||27||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paramātmānaṁ tv evaṁ jānīyād ity āha samam iti | vinaśyatsv api deheṣu yaḥ paśyati, sa eva jñānīty arthaḥ ||27||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atha prakṛtau tat-saṁyukteṣu ca jīveṣu sthitam apīśvaraṁ tebhyo viviktaṁ paśyed ity āha samam iti | yas tv atattvavit prasaṅgī sarveṣu sthāvara-jaṅgama-dehavatsu bhūteṣu jīveṣu samam ekarasaṁ yathā syāt tathā tiṣṭhantaṁ parameśvaraṁ vinaśyatsu tat-tad-deha-vimardena vināśaṁ gacchatsu teṣv avinaśyantaṁ</w:t>
      </w:r>
      <w:r>
        <w:rPr>
          <w:rFonts w:eastAsia="MS Minchofalt"/>
          <w:b/>
          <w:bCs/>
        </w:rPr>
        <w:t xml:space="preserve"> </w:t>
      </w:r>
      <w:r>
        <w:rPr>
          <w:rFonts w:eastAsia="MS Minchofalt"/>
        </w:rPr>
        <w:t>tad-vaikṣaṇaṁ paśyati sa eva paśyati tad-yāthātmya-darśī bhavati | tathā ca vaividhya-vināśa-dharmibhyaḥ prakṛti-saṁyogibhyo jīvebhya aikarasyāvināśa-dharmā pareśo vivikta iti ||27||</w:t>
      </w: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28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SaMa&amp; PaXYaNa( ih SavR}a SaMaviSQaTaMaqṅrMa( )</w:t>
      </w:r>
    </w:p>
    <w:p w:rsidR="00A306EB" w:rsidRDefault="00A306EB">
      <w:pPr>
        <w:pStyle w:val="Deva"/>
      </w:pPr>
      <w:r>
        <w:t>Na ihNaSTYaaTMaNaaTMaaNa&amp; TaTaae YaaiTa Para&amp; GaiTaMa( ))28))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samaṁ paśyan hi sarvatra samavasthitam īśvaram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na hinasty ātmanātmānaṁ tato yāti parāṁ gatim ||28||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 xml:space="preserve">kuta iti | ata āha samam iti | sarvatra bhūtamātre samaṁ samyag apracyuta-svarūpeṇāvasthitaṁ paramātmānaṁ paśyan | hi yasmād ātmanā svenaivātmānaṁ na hinasti | avidyayā sac-cid-ānanda-rūpam ātmānaṁ tiraskṛtya na vināśayati | tataś ca parāṁ gatiṁ mokṣaṁ prāpnoti | yat tv evaṁ na paśyati sa hi dehātma-darśī dehena sahātmānaṁ hinasti | tathā ca śrutiḥ –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asūryā nāma te lokā andhena tamasāvṛtāḥ | </w:t>
      </w:r>
    </w:p>
    <w:p w:rsidR="00A306EB" w:rsidRDefault="00A306EB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>tāṁs te pretyābhigacchanti ye ke cātma-hano janāḥ ||</w:t>
      </w:r>
      <w:r>
        <w:rPr>
          <w:rFonts w:eastAsia="MS Minchofalt"/>
        </w:rPr>
        <w:t xml:space="preserve"> [ĪśaU 3] iti ||28|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>madhusūdanaḥ :</w:t>
      </w:r>
      <w:r>
        <w:rPr>
          <w:rFonts w:eastAsia="MS Minchofalt"/>
        </w:rPr>
        <w:t xml:space="preserve"> </w:t>
      </w:r>
      <w:r>
        <w:t xml:space="preserve">tad etad ātma-darśanaṁ phalena stauti rucy-utpattaye samam iti | </w:t>
      </w:r>
      <w:r>
        <w:rPr>
          <w:bCs/>
        </w:rPr>
        <w:t xml:space="preserve">samavasthitaṁ janmādi-vināśānta-bhāva-vikāra-śūnyatayā samyaktayāvasthita-vināśitva-lābhaḥ | anyat prāg vyākhyātam | evaṁ pūrvokta-viśeṣaṇam ātmānaṁ paśyann ayam aham asmīti śāstra-dṛṣṭyā sākṣātkurvan na hinasty ātmanātmānam | </w:t>
      </w:r>
      <w:r>
        <w:t>sarvo hy ajñaḥ paramārtha-santam ekam akartr-abhoktṛ-paramānanda-rūpam ātmānam avidyayā sati bhāty api vastuni nāsti na bhātīti pratīti-janana-samarthayā svayam eva tiraskurvann asantam iva karotīti hinasty eva tam | tathāvidyayātmatvena paritgṛhītaṁ dehendriya-saṁghātam ātmānaṁ purātanaṁ hatvā navam ādatte karma-vaśād iti hinasty eva tam | ata ubhayathāpy ātmahaiva sarvo’py ajñaḥ | yam adhikṛtyeyaṁ śakuntalā-vacana-rūpā smṛtiḥ –</w:t>
      </w:r>
    </w:p>
    <w:p w:rsidR="00A306EB" w:rsidRDefault="00A306EB"/>
    <w:p w:rsidR="00A306EB" w:rsidRDefault="00A306EB">
      <w:pPr>
        <w:rPr>
          <w:color w:val="0000FF"/>
        </w:rPr>
      </w:pPr>
      <w:r>
        <w:tab/>
      </w:r>
      <w:r>
        <w:rPr>
          <w:color w:val="0000FF"/>
        </w:rPr>
        <w:t>kiṁ tena na kṛtaṁ pāpaṁ coreṇātmāpahāriṇā |</w:t>
      </w:r>
    </w:p>
    <w:p w:rsidR="00A306EB" w:rsidRDefault="00A306EB">
      <w:r>
        <w:rPr>
          <w:color w:val="0000FF"/>
        </w:rPr>
        <w:tab/>
        <w:t>yo’nyathā santam ātmānam anyathā pratipadyate ||</w:t>
      </w:r>
      <w:r>
        <w:t xml:space="preserve"> iti |</w:t>
      </w:r>
    </w:p>
    <w:p w:rsidR="00A306EB" w:rsidRDefault="00A306EB"/>
    <w:p w:rsidR="00A306EB" w:rsidRDefault="00A306EB">
      <w:pPr>
        <w:rPr>
          <w:rFonts w:eastAsia="MS Minchofalt"/>
        </w:rPr>
      </w:pPr>
      <w:r>
        <w:rPr>
          <w:rFonts w:eastAsia="MS Minchofalt"/>
          <w:color w:val="FF0000"/>
        </w:rPr>
        <w:t>śrutiś</w:t>
      </w:r>
      <w:r>
        <w:rPr>
          <w:rFonts w:eastAsia="MS Minchofalt"/>
        </w:rPr>
        <w:t xml:space="preserve"> ca –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asūryā nāma te lokā andhena tamasāvṛtāḥ | </w:t>
      </w:r>
    </w:p>
    <w:p w:rsidR="00A306EB" w:rsidRDefault="00A306EB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>tāṁs te pretyābhigacchanti ye ke cātma-hano janāḥ ||</w:t>
      </w:r>
      <w:r>
        <w:rPr>
          <w:rFonts w:eastAsia="MS Minchofalt"/>
        </w:rPr>
        <w:t xml:space="preserve"> [ĪśaU 3] iti </w:t>
      </w:r>
    </w:p>
    <w:p w:rsidR="00A306EB" w:rsidRDefault="00A306EB">
      <w:pPr>
        <w:ind w:firstLine="720"/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asūryā asurasya sva-bhūtā āsuryā saṁpadā bhogyā ity arthaḥ | ātma-hana ity anātmany ātmābhimānina ity arthaḥ | ato ya ātmajñaḥ so’nātmany ātmābhimānaṁ śuddhātma-darśanena bādhate | ataḥ svarūpa-lābhāc ca hinasty ātmanātmānaṁ tato yāti parāṁ gatim | tata ātma-hananābhāvād avidyā-tat-kārya-nivṛtti-lakṣaṇāṁ muktim adhigacchatīty arthaḥ ||28|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ātmanā manasā kupatha-gāminā ātmānaṁ jīvaṁ na hinasti nādhaḥ-pātayati ||28||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athokta-viṣayā tebhyo viviktam īśvaraṁ paśyan tad-darśana-mahimnā ca prakṛti-vikārebhyaḥ sva-vivekaṁ ca labhata ity āśayenāha samaṁ paśyan hīti | sarvatra bhūteṣu samaṁ yathā bhavaty evaṁ samyag-apracyuta-svarūpa-guṇatayāvasthitam īśvaraṁ paśyann ātmānaṁ svam ātmanā prakṛti-vikāra-viveka-grāhiṇā viṣaya-rasa-gṛdhnunā manasā na hinasti nādhaḥpātayati, sa tad-rasa-viraktena tena parām utkṛṣṭāṁ gatiṁ tad-vikārebhyaḥ svaiveka-khyātiṁ yāti ||28||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 xml:space="preserve">Verse 29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Pa[k*-TYaEv c k-MaaRi&lt;a i§-YaMaa&lt;aaiNa SavRXa" )</w:t>
      </w:r>
    </w:p>
    <w:p w:rsidR="00A306EB" w:rsidRDefault="00A306EB">
      <w:pPr>
        <w:pStyle w:val="Deva"/>
      </w:pPr>
      <w:r>
        <w:t>Ya" PaXYaiTa TaQaaTMaaNaMak-TaaRr&amp; Sa PaXYaiTa ))29))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prakṛtyaiva ca karmāṇi kriyamāṇāni sarvaśaḥ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yaḥ paśyati tathātmānam akartāraṁ sa paśyati ||29||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nanu śubhāśubha-karma-kartṛtvena vaiṣamye dṛśyamāne katham ātmanaḥ samatvam ity āśaṅkyāha prakṛtyaiveti | prakṛtyaiva dehendriyākāreṇa pariṇatayā | sarvaśaḥ prakāraiḥ | kriyamāṇāni karmāṇi yaḥ paśyati | tathātmānaṁ cākartāraṁ dehābhimānenaiva ātmanaḥ kartṛtvaṁ na svataḥ | ity evaṁ yaḥ paśyati sa eva samyak paśyati | nānya ity arthaḥ 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</w:rPr>
        <w:t>nanu</w:t>
      </w:r>
      <w:r>
        <w:t xml:space="preserve"> śubhāśubha-karma-kartāraḥ pratidehaṁ bhinnā ātmano viṣamāś ca tat-tad-vicitra-phala-bhoktṛtveneti kathaṁ sarva-bhūta-stham ekam ātmānaṁ samaṁ paśyan na hinasty ātmanātmānam ity uktam ata āha </w:t>
      </w:r>
      <w:r>
        <w:rPr>
          <w:rFonts w:eastAsia="MS Minchofalt"/>
        </w:rPr>
        <w:t xml:space="preserve">prakṛtyaiveti | karmāṇi </w:t>
      </w:r>
      <w:r>
        <w:t xml:space="preserve">vāṅ-manaḥ-kāyārabhyāṇi sarvaśaḥ sarvaiḥ prakāraiḥ prakṛtyaiva </w:t>
      </w:r>
      <w:r>
        <w:rPr>
          <w:rFonts w:eastAsia="MS Minchofalt"/>
        </w:rPr>
        <w:t>dehendriya-saṅghātākāra-pariṇatayā sarva-vikāra-kāraṇa-bhūtayā</w:t>
      </w:r>
      <w:r>
        <w:t xml:space="preserve"> triguṇātmikayā bhagavan-māyayaiva </w:t>
      </w:r>
      <w:r>
        <w:rPr>
          <w:rFonts w:eastAsia="MS Minchofalt"/>
        </w:rPr>
        <w:t>kriyamāṇāni na tu puruṣeṇa sarva-vikāra-śūnyena yo vivekī paśyati, evaṁ kṣetreṇa kriyamāṇeṣv api karmasu ātmānaṁ kṣetrajñam akartāraṁ sarvopādhi-vivarjitam asaṅgam ekaṁ sarvatra samaṁ yaḥ paśyati, tathā-śabdaḥ paśyatīti-kriyā-karṣaṇārthaḥ, sa paśyati sa paramārtha-darśīti pūrvavat | sa-vikārasya kṣetrasya tat-tad-vicitra-karma-kartṛtvena prati-dehaṁ bhede’pi vaiṣamye’pi na nirviśeṣasyākartur ākāśasyeva na bhede pramāṇaṁ kiṁcid ātmana ity upapāditaṁ prāk ||29||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prakṛtyaiva dehendriyādyākāreṇa pariṇatayā sarvaśaḥ sarvāṇy ātmānaṁ jīvaṁ dehābhimānenaiva ātmanaḥ kartṛtvam, na tu svataḥ | ity evaṁ yaḥ paśyatīty arthaḥ ||29||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>baladevaḥ :</w:t>
      </w:r>
      <w:r>
        <w:rPr>
          <w:rFonts w:eastAsia="MS Minchofalt"/>
        </w:rPr>
        <w:t xml:space="preserve"> prakṛteḥ sva-vivekaṁ kathaṁ yātīty apekṣāyāṁ tatra prakāram āha - prakṛtyaiveti dvābhyām | yaḥ sarvāṇi karmāṇi prakṛtyaiva cān mad-adhiṣṭhitayeśvara-preritayā kriyamāṇāni paśyati, tathātmānaṁ teṣāṁ karmaṇām akartāraṁ paśyati, sa eva paśyati sva-yāthāṭmya-darśī bhavati | ayam arthaḥ na khalu vijñānānanda-svabhāvo’haṁ yuddha-yajñādīni duḥkha-mayāni karmāṇi karomi, kintv anādibhogavāsanenāvivekinā mayādhiṣṭhitā mad-bhoga-siddhaye mad-dehādi-dvārā tāni karotīti tad-dhetukatvāt saiva tat-kartṛīti karam-kāriṇyāḥ prakṛtes tad-akartā śuddho jīvo viviktaḥ | śuddhasyāpi kartṛtvaṁ tu paśyatīty anena vyaktam iti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30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Yada &gt;aUTaPa*QaG&gt;aavMaek-SQaMaNauPaXYaiTa )</w:t>
      </w:r>
    </w:p>
    <w:p w:rsidR="00A306EB" w:rsidRDefault="00A306EB">
      <w:pPr>
        <w:pStyle w:val="Deva"/>
      </w:pPr>
      <w:r>
        <w:t>TaTa Wv c ivSTaar&amp; b]ø Sa&amp;PaÛTae Tada ))30))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yadā bhūta-pṛthag-bhāvam ekastham anupaśyati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tata eva ca vistāraṁ brahma saṁpadyate tadā ||30||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idānīṁ tu bhūtānām api prakṛtis tāvan-mātratvenābhedād bhūta-bheda-kṛtam apy ātmano bhedam apaśyan brahmatvam upaitīty āha yadeti | yadā bhūtānāṁ sthāvara-jaṅgamānāṁ pṛthag-bhāvaṁ bhedaṁ pṛthaktvam ekastham ekasyām eveśra-śakti-rūpāyāṁ prakṛtau pralaye sthitam anupaśyati ālocayati | ataeva tasyā eva prakṛteḥ sakāśād bhūtānāṁ vistāraṁ sṛṣṭi-samaye’nupaśyati | tadā prakṛti-tāvan-mātratvena bhūtānām apy abhedaṁ paśyan paripūrṇaṁ brahma sampadyate | brahmaiva bhavatīty arthaḥ ||30||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 xml:space="preserve">madhusūdanaḥ </w:t>
      </w:r>
      <w:r>
        <w:rPr>
          <w:rFonts w:eastAsia="MS Minchofalt"/>
        </w:rPr>
        <w:t xml:space="preserve">: tad evam āpātataḥ kṣetra-bheda-darśanam anabhyanujñāya kṣetra-bheda-darśanam apākṛtam idānīṁ tu kṣetra-bheda-darśanam api māyikatvenāpākaroti yadeti | </w:t>
      </w:r>
      <w:r>
        <w:rPr>
          <w:b/>
          <w:bCs/>
        </w:rPr>
        <w:t xml:space="preserve">yadā </w:t>
      </w:r>
      <w:r>
        <w:t xml:space="preserve">yasmin kāle bhūtānāṁ sthāvara-jaṅgamānāṁ sarveṣām api jaḍa-vargāṇāṁ </w:t>
      </w:r>
      <w:r>
        <w:rPr>
          <w:bCs/>
        </w:rPr>
        <w:t>pṛthag-bhāvaṁ</w:t>
      </w:r>
      <w:r>
        <w:t xml:space="preserve"> pṛthaktvam paraspara-bhinnatvam eka-stham ekasminn evātmani sad-rūpe sthitaṁ kalpitaṁ kalpitasyādhiṣṭhānād anatirekât sad-rūpātma-svarūpād anatiriktam anupaśyati śāstrācāryopadeśam </w:t>
      </w:r>
      <w:r>
        <w:rPr>
          <w:bCs/>
        </w:rPr>
        <w:t xml:space="preserve">anu svayam ālocayati </w:t>
      </w:r>
      <w:r>
        <w:rPr>
          <w:color w:val="0000FF"/>
        </w:rPr>
        <w:t xml:space="preserve">ātmaivedaṁ sarvam </w:t>
      </w:r>
      <w:r>
        <w:t xml:space="preserve">[ChāU 7.25.2] iti | </w:t>
      </w:r>
      <w:r>
        <w:rPr>
          <w:bCs/>
        </w:rPr>
        <w:t>evam api māyāv-vaśāt tata ek</w:t>
      </w:r>
      <w:r>
        <w:t xml:space="preserve">asmād ātmana eva vistāraṁ bhūtānāṁ pṛthag-bhāvaṁ ca svapna-māyāvad anupaśyati </w:t>
      </w:r>
      <w:r>
        <w:rPr>
          <w:bCs/>
        </w:rPr>
        <w:t xml:space="preserve">brahma saṁpadyate </w:t>
      </w:r>
      <w:r>
        <w:t>tadā sajātīya-vijātīya-bheda-darśanābhāvād brahmaiva sarvānartha-śūnyaṁ bhavati tasmin kāle |</w:t>
      </w:r>
    </w:p>
    <w:p w:rsidR="00A306EB" w:rsidRDefault="00A306EB"/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yasmin sarvāṇi bhūtāni ātmaivābhūd vijānataḥ |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tatra ko mohaḥ kaḥ śoka ekatvam anupaśyataḥ || </w:t>
      </w:r>
      <w:r>
        <w:rPr>
          <w:rFonts w:eastAsia="MS Minchofalt"/>
        </w:rPr>
        <w:t xml:space="preserve">[ĪśaU 7] iti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</w:t>
      </w:r>
    </w:p>
    <w:p w:rsidR="00A306EB" w:rsidRDefault="00A306EB">
      <w:pPr>
        <w:ind w:left="720"/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>prakṛtyaiva cety atrātma-bhedo nirākṛtaḥ | yadā bhūta-pṛthag-bhāvam ity atra tv anātma-bhedo’pīti viśeṣaḥ ||30||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yadā bhūtānāṁ sthāvara-jaṅgamānāṁ pṛthag-bhāvaṁ tat-tad-ākāra-gataṁ pārthakyam ekastham ekasyāṁ prakṛtāv eva sthitaṁ pralaya-kāle anupaśyaty ālocayati | tataḥ prakṛteḥ sakāśād eva bhūtānāṁ vistāraṁ sṛṣṭi-samaye’nupaśyati tadā brahma sampadyate brahmaiva bhavatīty arthaḥ ||30||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yadeti | ayaṁ jīvo yadā bhūtānāṁ deva-mānavādīnāṁ pṛthag-bhāvaṁ tat-tad-ākāra-gataṁ devatva-mānavatva-dīrghatva-hrasvatvādi-rūpa-pārthakyam ekasthaṁ prakṛti-gatam eva pralaye’nupaśyati tataḥ prakṛtita eva sarge teṣāṁ devatvādīnāṁ vistāraṁ ca paśyati, na tv ātmasthaṁ tat pṛthag-bhāvaṁ na cāṭmanas tad-vistāraṁ ca paśyati | sva-prakṛti-viviktātma-darśī | tadā tad brahma sampadyate tad-viviktam abhivyaktāpahata-pāpmatvādi-bṛhad-guṇāṣṭakam svam anubhavatīty arthaḥ ||30||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31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ANaaidTvaNa( iNaGauR&lt;aTvaTParMaaTMaaYaMaVYaYa" )</w:t>
      </w:r>
    </w:p>
    <w:p w:rsidR="00A306EB" w:rsidRDefault="00A306EB">
      <w:pPr>
        <w:pStyle w:val="Deva"/>
      </w:pPr>
      <w:r>
        <w:t>XarqrSQaae_iPa k-aENTaeYa Na k-raeiTa Na il/PYaTae ))31))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anāditvān nirguṇatvāt paramātmāyam avyayaḥ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śarīra-stho’pi kaunteya na karoti na lipyate ||31||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tathāpi parameśvarasya saṁsārāvasthāyāṁ deha-sambandha-nimittaiḥ karmabhis tat-phalaiś ca sukha-duḥkhādibhir vaiṣamyaṁ duṣpariharam iti kutaḥ sama-darśanaṁ | tatrāha anāditvād iti | yad utpattimat tad eva hi vyeti vināśam eti | yac ca guṇavad vastu tasya hi guṇa-nāśe vyayo bhavati | ayaṁ tu paramātmā anādi nirguṇaś ca | ato’vyayo’vikārīty arthaḥ | tasmāt śarīre sthito’pi na kiñcit karoti | na ca karma-phalair lipyate ||31||</w:t>
      </w:r>
    </w:p>
    <w:p w:rsidR="00A306EB" w:rsidRDefault="00A306EB">
      <w:pPr>
        <w:rPr>
          <w:rFonts w:eastAsia="MS Minchofalt"/>
        </w:rPr>
      </w:pPr>
    </w:p>
    <w:p w:rsidR="00A306EB" w:rsidRDefault="00A306EB"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</w:rPr>
        <w:t xml:space="preserve">ātmanaḥ </w:t>
      </w:r>
      <w:r>
        <w:rPr>
          <w:bCs/>
        </w:rPr>
        <w:t xml:space="preserve">svato’kartṛtve’pi śarīra-sambandhopādhikaṁ kartṛtvaṁ syād ity āśaṅkām apanudan yaḥ paśyati tathātmānam akartāraṁ sa paśyatīty etad vivṛṇoti anādirvād iti </w:t>
      </w:r>
      <w:r>
        <w:t>| ayam aparokṣaḥ paramātmā parameśvarābhinnaḥ pratyag-ātmāvyayo na vyetīty avyayaḥ sarva-vikāra-śūnya ity arthaḥ | tatra vyayo dvedhā dharmi-svarūpasyaivotpattimattayā vā dharmi-svarūpasyānutpādyatve’pi dharmāṇām evotpatty-ādimattayā vā | tatrādyam apākaroti anāditvād iti | ādiḥ prāg asattvāvasthā | sā ca nāsti sarvadā sata ātmanaḥ | atas tasya kāraṇābhāvāj janmābhāvaḥ | na hy anāder janma sambhavati | tad-abhāve ca tad-uttara-bhāvino bhāva-vikārā na sambhavanty eva | ato na svarūpeṇa vyetīty arthaḥ |</w:t>
      </w:r>
    </w:p>
    <w:p w:rsidR="00A306EB" w:rsidRDefault="00A306EB"/>
    <w:p w:rsidR="00A306EB" w:rsidRDefault="00A306EB">
      <w:r>
        <w:t xml:space="preserve">dvitīyaṁ nirākaroti </w:t>
      </w:r>
      <w:r>
        <w:rPr>
          <w:bCs/>
        </w:rPr>
        <w:t xml:space="preserve">nirguṇatvād iti </w:t>
      </w:r>
      <w:r>
        <w:t xml:space="preserve">| nirdharmakatvād ity arthaḥ | na hi dharmiṇam avikṛtya kaścid dharma upaity apaiti vā dharma-dharmiṇos tādātmyād ayaṁ tu nirdharmako’to na dharma-dvārāpi vyetīty arthaḥ | </w:t>
      </w:r>
      <w:r>
        <w:rPr>
          <w:color w:val="0000FF"/>
        </w:rPr>
        <w:t xml:space="preserve">avināśī vā are’yam ātmānucchitti-dharmā </w:t>
      </w:r>
      <w:r>
        <w:t xml:space="preserve">[BAU 4.5.14] iti </w:t>
      </w:r>
      <w:r>
        <w:rPr>
          <w:color w:val="FF0000"/>
        </w:rPr>
        <w:t>śruteḥ</w:t>
      </w:r>
      <w:r>
        <w:t xml:space="preserve"> | yasmād eṣa jāyate’sti vardhate vipariṇamate’pakṣīyate vinaśyatīty evaṁ ṣaḍ-bhāva-vikāra-śūnya ādhyāsikena sambandhena śarīra-stho’pi tasmin kurvaty ayam ātmā na karoti | yathādhyāsikena sambandhena jala-sthaḥ savitā tasmiṁś calaty api na calaty eva tadvat | yato na lipyate na tv ayam akartṛtvād ity arthaḥ | icchā dveṣaḥ sukhaṁ duḥkham ity ādīnāṁ kṣetra-dharmatva-kathanāt | prakṛtyaiva ca karmāṇi kriyamāṇānīti māyā-kāryatva-vyapadeśāc ca | ataeva paramārtha-darśināṁ sarva-karmādhikāra-nivṛttir iti prāg-vyākhyātam | etenātmano nirdharmakatva-kathanāt svagata-bhedo’pi nirastaḥ | </w:t>
      </w:r>
      <w:r>
        <w:rPr>
          <w:color w:val="0000FF"/>
        </w:rPr>
        <w:t xml:space="preserve">prakṛtyaiva ca karmāṇi </w:t>
      </w:r>
      <w:r>
        <w:t xml:space="preserve">[Gītā 13.29] ity atra sajātīya-bhedo nivāritaḥ | </w:t>
      </w:r>
      <w:r>
        <w:rPr>
          <w:color w:val="0000FF"/>
        </w:rPr>
        <w:t xml:space="preserve">yadā bhūta-pṛthag-bhāvam </w:t>
      </w:r>
      <w:r>
        <w:t xml:space="preserve">[Gītā 13.30] ity atra vijātīya-bhedaḥ | </w:t>
      </w:r>
      <w:r>
        <w:rPr>
          <w:color w:val="0000FF"/>
        </w:rPr>
        <w:t xml:space="preserve">anāditvān nirguṇatvād </w:t>
      </w:r>
      <w:r>
        <w:t>[Gītā 13.31] ity atra svagato bheda ity advitīyaṁ brahmaivātmeti siddham ||31||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nanu kāraṇaṁ guṇa-saṅgo’sya sad-asad-yoni-janmasu ity uktam | tatra deha-gatatvena tulyatve’pi jīvātmaiva guṇa-liptaḥ saṁsarati na tu paramātmeti | kuta ity ata āha anāditvād iti | na vidyate ādiḥ kāraṇaṁ yataḥ sa anādiḥ | yathā pañcamy-anta-padārthenānuttama-śabdena paramottama ucyate tathaiva anādi-śabdena parama-kāraṇam ucyate | tataś cānāditvāt parama-kāraṇatvāt nirguṇatvān nirgatā guṇaḥ sṛṣṭyādayo yatas tasya bhāvas tattvaṁ tasmāc ca jīvātmano vilakṣaṇo’yaṁ paramātmā | avyayaḥ sarvadaiva sarvathaiva svīya-jñānānandādi-vyaya-rahitaḥ | śarīra-stho’pi tad-dharmāgrahaṇāt na karoti jīvavat na kartā, na bhoktā bhavati, na ca lipyate śarīra-guṇa-liptaś ca na bhavati ||31||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nanu pareśam ātmānaṁ ca viviktaṁ paśyati kṛtārtho bhavatīty uktir ayuktā etebhya eva bhūtebhyaḥ samutthāya tāny evānu vinaśyati na prety asaṁjñāsti iti jīvasya dehena sahotpatti-vināśa-śravaṇād iti cet tatrāha anāditvād iti | ayam ātmā jīvaḥ śarīrastho’py anāditvāt param-avyayo’vyayatva-pradhāna-dharmatvād vināśa-śūnyo nirguṇatvād viśuddha-jñānānandatvān na yuddha-yajñādi-karma karoti | ataḥ śarīrendriya-svabhāvenotpatti-vināśa-lakṣaṇena na lipyate | śruty-arthas tv aupacārikatayā neyaḥ ||31||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32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YaQaa SavRGaTa&amp; SaaE+MYaadak-aXa&amp; NaaePail/PYaTae )</w:t>
      </w:r>
    </w:p>
    <w:p w:rsidR="00A306EB" w:rsidRDefault="00A306EB">
      <w:pPr>
        <w:pStyle w:val="Deva"/>
      </w:pPr>
      <w:r>
        <w:t>SavR}aaviSQaTaae dehe TaQaaTMaa NaaePail/PYaTae ))32))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yathā sarva-gataṁ saukṣmyād ākāśaṁ nopalipyate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sarvatrāvasthito dehe tathātmā nopalipyate ||32||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tatra hetuṁ sa-dṛṣṭāntam āha yatheti | yathā sarva-gataṁ paṅkādiṣv api sthitam ākāśaṁ saukṣmyād asaṅgatvāt paṅkādibhir nopalipyate tathā sarvatra uttame madhyame adhame vā dehe’vasthito’pi ātmā nopalipyate ||32||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  <w:bCs/>
        </w:rPr>
        <w:t xml:space="preserve">śarīra-stho’pi tat-karmaṇā na lipyate svayam asaṅgatvād ity </w:t>
      </w:r>
      <w:r>
        <w:rPr>
          <w:rFonts w:eastAsia="MS Minchofalt"/>
        </w:rPr>
        <w:t xml:space="preserve">atra dṛṣṭāntam āha yatheti | saukṣmyād asaṅga-svabhāvatvād ākāśaṁ sarva-gatam api nopalipyate paṅkādibhir yatheti dṛṣṭāntārthaḥ | spaṣṭam itarat ||32||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atha dṛṣṭāntam āha yathā sarvatra paṅkādiṣv api sthitam apy ākāśaṁ saukṣmyād asaṅgatvāt paṅkādibhir na lipyate, tathaiva paramātmā daihikair guṇair doṣaiś ca na yujyata ity arthaḥ ||32||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nanu śarīre sthitas tad-dharmaiḥ kuto na lipyate ity atrāha yatheti | yathā sarvatra paṅkādau gataṁ praviṣṭam apy ākāśaṁ saukṣmyāt tat-tad-dharmair na lipyate, tathātmā jīvaḥ sarvatra deva-mānavādāv uccāvace dehe sthito’pi tad-dharmair na lipyate saukṣmyād eva ||32||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33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YaQaa Pa[k-aXaYaTYaek-" k*-Tḍ&amp; l/aek-iMaMa&amp; riv" )</w:t>
      </w:r>
    </w:p>
    <w:p w:rsidR="00A306EB" w:rsidRDefault="00A306EB">
      <w:pPr>
        <w:pStyle w:val="Deva"/>
      </w:pPr>
      <w:r>
        <w:t>+ae}a&amp; +ae}aq TaQaa k*-Tḍ&amp; Pa[k-aXaYaiTa &gt;aarTa ))33))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yathā prakāśayaty ekaḥ kṛtsnaṁ lokam imaṁ raviḥ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kṣetraṁ kṣetrī tathā kṛtsnaṁ prakāśayati bhārata ||33||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asaṅgatvāl lepo nāstīty ākāśa-dṛṣṭāntena darśitam | prakāśakatvāc ca prakāśya-dharmair na yujyata iti ravi-dṛṣṭāntenāha yathā prakāśayatīti | spaṣṭo’rthaḥ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  <w:bCs/>
        </w:rPr>
        <w:t>na kevalam asaṅga-svabhāvād ātmā nopalipyate prakāśakatvād api parkāśya-dharmair na lipyate iti sa-dṛṣṭāntam āha yatheti | yathā ravir eka eva kṛtsnaṁ sarvam imaṁ lokaṁ dehendriya-saṁghātaṁ rūpavad vastu-mātram iti yāvat prakāśayati na ca prakāśya-dharmair lipyate na vā prakāśya-bhedād bhidyate tathā kṣetrī kṣetrajña eka eva kṛtsnaṁ kṣetraṁ prakāśayati | he bhārata ! ataeva na prakāśya-dharmair lipyate na vā prakāśya-bhedād bhidyata ity arthaḥ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color w:val="0000FF"/>
        </w:rPr>
      </w:pPr>
      <w:r>
        <w:rPr>
          <w:color w:val="0000FF"/>
        </w:rPr>
        <w:t>sūryo yathā sarva-lokasya cakṣuḥ</w:t>
      </w:r>
    </w:p>
    <w:p w:rsidR="00A306EB" w:rsidRDefault="00A306EB">
      <w:pPr>
        <w:ind w:left="720"/>
        <w:rPr>
          <w:color w:val="0000FF"/>
        </w:rPr>
      </w:pPr>
      <w:r>
        <w:rPr>
          <w:color w:val="0000FF"/>
        </w:rPr>
        <w:t>na lipyate cākṣuṣair bāhya-doṣaiḥ |</w:t>
      </w:r>
    </w:p>
    <w:p w:rsidR="00A306EB" w:rsidRDefault="00A306EB">
      <w:pPr>
        <w:ind w:left="720"/>
        <w:rPr>
          <w:color w:val="0000FF"/>
        </w:rPr>
      </w:pPr>
      <w:r>
        <w:rPr>
          <w:color w:val="0000FF"/>
        </w:rPr>
        <w:t>ekas tathā sarva-bhūtāntarātmā</w:t>
      </w:r>
    </w:p>
    <w:p w:rsidR="00A306EB" w:rsidRDefault="00A306EB">
      <w:pPr>
        <w:ind w:left="720"/>
        <w:rPr>
          <w:rFonts w:eastAsia="MS Minchofalt"/>
        </w:rPr>
      </w:pPr>
      <w:r>
        <w:rPr>
          <w:color w:val="0000FF"/>
        </w:rPr>
        <w:t xml:space="preserve">na lipyate loka-duḥkhena bāhyaḥ || </w:t>
      </w:r>
      <w:r>
        <w:rPr>
          <w:rFonts w:eastAsia="MS Minchofalt"/>
        </w:rPr>
        <w:t xml:space="preserve">iti [KaṭhU 2.2.11]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prakāśakatvāt prakāśya-dharmair na yujyata iti sa-dṛṣṭāntam āha yatheti | ravir yathā prakāśakaḥ prakāśya-dharmair na yujyate, tathā kṣetrī paramātmā 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sūryo yathā sarva-lokasya cakṣur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 lipyate cākṣuṣair bāhya-doṣaiḥ | </w:t>
      </w:r>
    </w:p>
    <w:p w:rsidR="00A306EB" w:rsidRDefault="00A306EB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ekas tathā sarva-bhūtāntarātmā </w:t>
      </w:r>
    </w:p>
    <w:p w:rsidR="00A306EB" w:rsidRDefault="00A306EB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lipyate śoka-duḥkhena bāhyaḥ </w:t>
      </w:r>
      <w:r>
        <w:rPr>
          <w:rFonts w:eastAsia="MS Minchofalt"/>
        </w:rPr>
        <w:t xml:space="preserve">|| iti [KaṭhU 2.2.11] </w:t>
      </w:r>
      <w:r>
        <w:rPr>
          <w:rFonts w:eastAsia="MS Minchofalt"/>
          <w:color w:val="FF0000"/>
        </w:rPr>
        <w:t>śruteḥ</w:t>
      </w:r>
      <w:r>
        <w:rPr>
          <w:rFonts w:eastAsia="MS Minchofalt"/>
        </w:rPr>
        <w:t xml:space="preserve">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 xml:space="preserve">deha-dharmeṇālipta evātmā sva-dharmeṇa dehaṁ puṣṇātīty āha yatheti | yathaiko ravir imaṁ kṛtsnaṁ lokaṁ prakāśayati prabhayā tathaikaḥ kṣetrī jīvaḥ kṛtsnam āpāda-mastakam idaṁ kṣetraṁ dehaṁ prakāśayati cetayati cetanayety evam āha </w:t>
      </w:r>
      <w:r>
        <w:rPr>
          <w:rFonts w:eastAsia="MS Minchofalt"/>
          <w:color w:val="FF0000"/>
        </w:rPr>
        <w:t xml:space="preserve"> </w:t>
      </w:r>
      <w:r>
        <w:rPr>
          <w:rFonts w:eastAsia="MS Minchofalt"/>
          <w:color w:val="0000FF"/>
        </w:rPr>
        <w:t>guṇād vā lokavad</w:t>
      </w:r>
      <w:r>
        <w:rPr>
          <w:rFonts w:eastAsia="MS Minchofalt"/>
        </w:rPr>
        <w:t xml:space="preserve"> [Vs 2.3.26] iti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Heading3"/>
        <w:rPr>
          <w:rFonts w:eastAsia="MS Minchofalt"/>
        </w:rPr>
      </w:pPr>
      <w:r>
        <w:rPr>
          <w:rFonts w:eastAsia="MS Minchofalt"/>
        </w:rPr>
        <w:t>Verse 34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Deva"/>
      </w:pPr>
      <w:r>
        <w:t>+ae}a+ae}ajYaaerevMaNTar&amp; jaNac+auza )</w:t>
      </w:r>
    </w:p>
    <w:p w:rsidR="00A306EB" w:rsidRDefault="00A306EB">
      <w:pPr>
        <w:pStyle w:val="Deva"/>
      </w:pPr>
      <w:r>
        <w:t>&gt;aUTaPa[k*-iTaMaae+a&amp; c Yae ivduYaaRiNTa Tae ParMa( ))34))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kṣetra-kṣetrajñayor evam antaraṁ jñāna-cakṣuṣā |</w:t>
      </w:r>
    </w:p>
    <w:p w:rsidR="00A306EB" w:rsidRDefault="00A306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bhūta-prakṛti-mokṣaṁ ca ye vidur yānti te param ||34||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śrīdharaḥ : </w:t>
      </w:r>
      <w:r>
        <w:rPr>
          <w:rFonts w:eastAsia="MS Minchofalt"/>
        </w:rPr>
        <w:t>adhyāyārtham upasaṁharati kṣetra-kṣetrajñayor iti | evam ukta-prakāreṇa kṣetra-ksetrajñayor antaraṁ bhedaṁ viveka-jñāna-lakṣaṇena cakṣuṣā ye viduḥ tathā xexam uktā bhūtānāṁ prakṛtis tasyāḥ sakāśān mokṣaṁ mokṣopāyaṁ dhyānādikaṁ ca ye viduḥ te paraṁ padaṁ yānti ||34||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viviktau yena tattvena miśrau prakṛti-puruṣau 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taṁ vande paramānandaṁ nanda-nandanam īśvaram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BodyText"/>
        <w:rPr>
          <w:i/>
          <w:iCs/>
        </w:rPr>
      </w:pPr>
      <w:r>
        <w:rPr>
          <w:i/>
          <w:iCs/>
        </w:rPr>
        <w:t xml:space="preserve">iti śrī-śrīdhara-svāmi-kṛtāyāṁ bhagavad-gītā-ṭīkāyāṁ subodhinyāṁ </w:t>
      </w:r>
    </w:p>
    <w:p w:rsidR="00A306EB" w:rsidRDefault="00A306EB">
      <w:pPr>
        <w:pStyle w:val="BodyText"/>
        <w:rPr>
          <w:i/>
          <w:iCs/>
        </w:rPr>
      </w:pPr>
      <w:r>
        <w:rPr>
          <w:i/>
          <w:iCs/>
        </w:rPr>
        <w:t>prakṛti-puruṣa-viveka-yogo nāma trayodaśo’dhyāyaḥ ||13||</w:t>
      </w:r>
    </w:p>
    <w:p w:rsidR="00A306EB" w:rsidRDefault="00A306EB">
      <w:pPr>
        <w:rPr>
          <w:rFonts w:eastAsia="MS Minchofalt"/>
          <w:i/>
          <w:iCs/>
        </w:rPr>
      </w:pPr>
    </w:p>
    <w:p w:rsidR="00A306EB" w:rsidRDefault="00A306EB"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  <w:bCs/>
        </w:rPr>
        <w:t xml:space="preserve">idānīm adhyāyārthaṁ saphalam upasaṁharati kṣetreti | </w:t>
      </w:r>
      <w:r>
        <w:rPr>
          <w:b/>
          <w:bCs/>
        </w:rPr>
        <w:t>kṣetra-kṣetrajñayor</w:t>
      </w:r>
      <w:r>
        <w:t xml:space="preserve"> prāg-vyākhyātayor </w:t>
      </w:r>
      <w:r>
        <w:rPr>
          <w:b/>
          <w:bCs/>
        </w:rPr>
        <w:t xml:space="preserve">evam uktena </w:t>
      </w:r>
      <w:r>
        <w:t>prakāreṇ</w:t>
      </w:r>
      <w:r>
        <w:rPr>
          <w:b/>
          <w:bCs/>
        </w:rPr>
        <w:t xml:space="preserve">āntaram </w:t>
      </w:r>
      <w:r>
        <w:t xml:space="preserve">paraspara-vailakṣaṇyaṁ jāḍya-caitanya-vikāritva-nirvikāritvādi-rūpaṁ </w:t>
      </w:r>
      <w:r>
        <w:rPr>
          <w:b/>
          <w:bCs/>
        </w:rPr>
        <w:t>jñāna-cakṣuṣā</w:t>
      </w:r>
      <w:r>
        <w:t xml:space="preserve"> śāstrācāryopadeśa-janitātma-jñāna-rūpeṇa cakṣuṣā ye vidur </w:t>
      </w:r>
      <w:r>
        <w:rPr>
          <w:b/>
          <w:bCs/>
        </w:rPr>
        <w:t>bhūta-prakṛti-mokṣaṁ ca</w:t>
      </w:r>
      <w:r>
        <w:t xml:space="preserve"> bhūtānāṁ sarveṣāṁ prakṛtir avidyā māyākhyā tasyāḥ paramārthātma-vidyayā mokṣam abhāva-gamanaṁ ca </w:t>
      </w:r>
      <w:r>
        <w:rPr>
          <w:b/>
          <w:bCs/>
        </w:rPr>
        <w:t xml:space="preserve">ye vidur </w:t>
      </w:r>
      <w:r>
        <w:t xml:space="preserve">jānanti </w:t>
      </w:r>
      <w:r>
        <w:rPr>
          <w:b/>
          <w:bCs/>
        </w:rPr>
        <w:t xml:space="preserve">yānti te paraṁ </w:t>
      </w:r>
      <w:r>
        <w:t xml:space="preserve">paramārthātma-vastu-svarūpaṁ kaivalyaṁ, na punar dehaṁ ādadata ity arthaḥ | tad evam amānitvādi-sādhana-niṣṭhasya kṣetra-kṣetrajña-viveka-vijñānavataḥ sarvānartha-nivṛttyā parama-puruṣārtha-siddhir iti siddham ||34|| 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pStyle w:val="VerseQuote"/>
      </w:pPr>
      <w:r>
        <w:t xml:space="preserve">iti śrīmat-paramahaṁsa-parivrājakācārya-śrī-viśveśvara-sarasvatī-pāda-śiṣya-śrī-madhusūdana-sarasvatī-viracitāyāṁ śrīmad-bhagavad-gītā-gūḍhārtha-dīpikāyām kṣetra-kṣetrajña-viveko nāma trayodaśo’dhyāyaḥ </w:t>
      </w:r>
    </w:p>
    <w:p w:rsidR="00A306EB" w:rsidRDefault="00A306EB">
      <w:pPr>
        <w:pStyle w:val="VerseQuote"/>
        <w:rPr>
          <w:bCs/>
        </w:rPr>
      </w:pPr>
      <w:r>
        <w:t>||13||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adhyāyam upasaṁharati kṣetreṇa saha kṣetrajñayor jīvātma-paramātmanor antaraṁ bhedaṁ tathā bhūtānāṁ prāṇināṁ prakṛteḥ sakāśān mokṣaṁ mokṣopāyaṁ dhyānādikaṁ ca ye vidus te paraṁ padaṁ yānti ||34||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dvayoḥ kṣetrajñayor madhye jīvātmā kṣetra-dharma-bhāk 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badhyate mucyate jñānād ity adhyāyārtha īritaḥ ||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iti sārārtha-varṣiṇyāṁ harṣiṇyāṁ bhakta-cetasām 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trayodaśo’yaṁ gītāsu saṅgataḥ saṅgataḥ satām ||</w:t>
      </w: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||13||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rPr>
          <w:rFonts w:eastAsia="MS Minchofalt"/>
        </w:rPr>
      </w:pPr>
      <w:r>
        <w:rPr>
          <w:rFonts w:eastAsia="MS Minchofalt"/>
          <w:b/>
          <w:bCs/>
        </w:rPr>
        <w:t xml:space="preserve">baladevaḥ : </w:t>
      </w:r>
      <w:r>
        <w:rPr>
          <w:rFonts w:eastAsia="MS Minchofalt"/>
        </w:rPr>
        <w:t>adhyāyārtham upasaṁharan taj-jñāna-phalam āha kṣetreti | kṣetreṇa sahitayoḥ kṣetrajñayor jīveśayor evaṁ mad-ukti-vidhayāntaraṁ bhedaṁ jñāna-cakṣuṣā vaidharmya-viṣayaka-prajñā-netreṇa ye vidus tathābhūtānāṁ prakṛteḥ sakāśān mokṣaṁ ca tat-sādhanam amānitvādikaṁ ye vidus te prakṛteḥ paraṁ sarvotkṛṣṭaṁ para-vyomākhyaṁ mat-padaṁ yāntīti ||34||</w:t>
      </w:r>
    </w:p>
    <w:p w:rsidR="00A306EB" w:rsidRDefault="00A306EB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A306EB" w:rsidRDefault="00A306EB">
      <w:pPr>
        <w:jc w:val="center"/>
        <w:rPr>
          <w:rFonts w:eastAsia="MS Minchofalt"/>
          <w:i/>
          <w:iCs/>
        </w:rPr>
      </w:pPr>
      <w:r>
        <w:rPr>
          <w:rFonts w:eastAsia="MS Minchofalt"/>
          <w:i/>
          <w:iCs/>
        </w:rPr>
        <w:t>jīveśau deha-madhyasthau tatrādyo deha-dharma-yuk |</w:t>
      </w:r>
    </w:p>
    <w:p w:rsidR="00A306EB" w:rsidRDefault="00A306EB">
      <w:pPr>
        <w:jc w:val="center"/>
        <w:rPr>
          <w:rFonts w:eastAsia="MS Minchofalt"/>
          <w:i/>
          <w:iCs/>
        </w:rPr>
      </w:pPr>
      <w:r>
        <w:rPr>
          <w:rFonts w:eastAsia="MS Minchofalt"/>
          <w:i/>
          <w:iCs/>
        </w:rPr>
        <w:t>badhyate mucyate bodhād iti jñānaṁ trayodaśāt 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  <w:rPr>
          <w:rFonts w:eastAsia="MS Minchofalt"/>
        </w:rPr>
      </w:pPr>
      <w:r>
        <w:rPr>
          <w:rFonts w:eastAsia="MS Minchofalt"/>
        </w:rPr>
        <w:t>iti śrīmad-bhagavad-gītopaniṣad-bhāṣye trayodaśo’dhyāyaḥ ||13||</w:t>
      </w:r>
    </w:p>
    <w:p w:rsidR="00A306EB" w:rsidRDefault="00A306EB">
      <w:pPr>
        <w:rPr>
          <w:rFonts w:eastAsia="MS Minchofalt"/>
        </w:rPr>
      </w:pPr>
    </w:p>
    <w:p w:rsidR="00A306EB" w:rsidRDefault="00A306EB">
      <w:pPr>
        <w:jc w:val="center"/>
      </w:pPr>
      <w:r>
        <w:t xml:space="preserve"> --o)0(o--</w:t>
      </w:r>
    </w:p>
    <w:p w:rsidR="00A306EB" w:rsidRDefault="00A306EB"/>
    <w:sectPr w:rsidR="00A306EB" w:rsidSect="00A306EB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EB" w:rsidRDefault="00A306EB">
      <w:r>
        <w:separator/>
      </w:r>
    </w:p>
  </w:endnote>
  <w:endnote w:type="continuationSeparator" w:id="1">
    <w:p w:rsidR="00A306EB" w:rsidRDefault="00A3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B" w:rsidRDefault="00A306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EB" w:rsidRDefault="00A306EB">
      <w:r>
        <w:separator/>
      </w:r>
    </w:p>
  </w:footnote>
  <w:footnote w:type="continuationSeparator" w:id="1">
    <w:p w:rsidR="00A306EB" w:rsidRDefault="00A306EB">
      <w:r>
        <w:continuationSeparator/>
      </w:r>
    </w:p>
  </w:footnote>
  <w:footnote w:id="2">
    <w:p w:rsidR="00A306EB" w:rsidRDefault="00A306EB">
      <w:pPr>
        <w:pStyle w:val="FootnoteText"/>
      </w:pPr>
      <w:r>
        <w:rPr>
          <w:rStyle w:val="FootnoteReference"/>
        </w:rPr>
        <w:footnoteRef/>
      </w:r>
      <w:r>
        <w:t xml:space="preserve"> All the verses quoted here are found in Rāmānuja’s commentary.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EB" w:rsidRDefault="00A306EB">
    <w:pPr>
      <w:pStyle w:val="Header"/>
      <w:jc w:val="center"/>
      <w:rPr>
        <w:lang w:val="fr-CA"/>
      </w:rPr>
    </w:pPr>
    <w:r>
      <w:rPr>
        <w:lang w:val="fr-CA"/>
      </w:rPr>
      <w:t>bhagavad-gétä – trayodaço’dhyäyaù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EB"/>
    <w:rsid w:val="00A3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6E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6E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06EB"/>
    <w:rPr>
      <w:rFonts w:ascii="Courier New" w:hAnsi="Courier New" w:cs="Courier New"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EB"/>
    <w:rPr>
      <w:rFonts w:ascii="Arial" w:hAnsi="Arial"/>
      <w:noProof/>
      <w:lang w:val="sa-IN"/>
    </w:rPr>
  </w:style>
  <w:style w:type="paragraph" w:customStyle="1" w:styleId="Deva">
    <w:name w:val="Deva"/>
    <w:basedOn w:val="Normal"/>
    <w:pPr>
      <w:jc w:val="center"/>
    </w:pPr>
    <w:rPr>
      <w:rFonts w:ascii="Devanagari" w:eastAsia="MS Minchofalt" w:hAnsi="Devanagari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Comment">
    <w:name w:val="Comment"/>
    <w:basedOn w:val="Normal"/>
    <w:rPr>
      <w:noProof w:val="0"/>
      <w:color w:val="0000FF"/>
      <w:lang w:val="en-US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eastAsia="MS Minchofa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6EB"/>
    <w:rPr>
      <w:rFonts w:ascii="Arial" w:hAnsi="Arial"/>
      <w:noProof/>
      <w:sz w:val="24"/>
      <w:szCs w:val="24"/>
      <w:lang w:val="sa-I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6EB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6EB"/>
    <w:rPr>
      <w:rFonts w:ascii="Arial" w:hAnsi="Arial"/>
      <w:noProof/>
      <w:sz w:val="24"/>
      <w:szCs w:val="24"/>
      <w:lang w:val="sa-I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VerseQuote">
    <w:name w:val="Verse Quote"/>
    <w:basedOn w:val="Normal"/>
    <w:pPr>
      <w:ind w:left="720" w:right="720"/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849</TotalTime>
  <Pages>1</Pages>
  <Words>14540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trayodaço'dhyäyaù</dc:title>
  <dc:subject/>
  <dc:creator>Jan Brzezinski</dc:creator>
  <cp:keywords/>
  <dc:description/>
  <cp:lastModifiedBy>Jan Brzezinski</cp:lastModifiedBy>
  <cp:revision>45</cp:revision>
  <cp:lastPrinted>2001-01-04T05:56:00Z</cp:lastPrinted>
  <dcterms:created xsi:type="dcterms:W3CDTF">2001-01-04T04:31:00Z</dcterms:created>
  <dcterms:modified xsi:type="dcterms:W3CDTF">2002-08-13T04:09:00Z</dcterms:modified>
</cp:coreProperties>
</file>