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B0" w:rsidRDefault="00A357B0">
      <w:pPr>
        <w:pStyle w:val="Heading3"/>
      </w:pPr>
      <w:r>
        <w:t xml:space="preserve">śrī-madhusūdana-sarasvatī-praṇītaṁ </w:t>
      </w:r>
    </w:p>
    <w:p w:rsidR="00A357B0" w:rsidRDefault="00A357B0">
      <w:pPr>
        <w:pStyle w:val="Heading1"/>
        <w:rPr>
          <w:lang w:val="sa-IN"/>
        </w:rPr>
      </w:pPr>
      <w:r>
        <w:rPr>
          <w:lang w:val="sa-IN"/>
        </w:rPr>
        <w:t>śrī-bhagavad-bhakti-rasāyaṇam</w:t>
      </w:r>
    </w:p>
    <w:p w:rsidR="00A357B0" w:rsidRDefault="00A357B0">
      <w:pPr>
        <w:jc w:val="center"/>
        <w:rPr>
          <w:lang w:val="sa-IN"/>
        </w:rPr>
      </w:pPr>
    </w:p>
    <w:p w:rsidR="00A357B0" w:rsidRDefault="00A357B0">
      <w:pPr>
        <w:jc w:val="center"/>
        <w:rPr>
          <w:lang w:val="sa-IN"/>
        </w:rPr>
      </w:pPr>
      <w:r>
        <w:rPr>
          <w:lang w:val="sa-IN"/>
        </w:rPr>
        <w:t>tad-viracitā prathamollāsasya ṭīkā-matallikā ca |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</w:p>
    <w:p w:rsidR="00A357B0" w:rsidRDefault="00A357B0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Text used : (ed.) Janardan Shastri Pandeya. Vidyabhavan prācya-vidyā-grantha-mālā 91. Varanasi : Chowkhamba Vidyabhavan, 1998 (3rd edition).</w:t>
      </w:r>
    </w:p>
    <w:p w:rsidR="00A357B0" w:rsidRDefault="00A357B0">
      <w:pPr>
        <w:rPr>
          <w:lang w:val="sa-IN"/>
        </w:rPr>
      </w:pPr>
    </w:p>
    <w:p w:rsidR="00A357B0" w:rsidRDefault="00A357B0">
      <w:pPr>
        <w:pStyle w:val="Heading3"/>
      </w:pPr>
      <w:r>
        <w:t>prathama ullāsaḥ</w:t>
      </w:r>
    </w:p>
    <w:p w:rsidR="00A357B0" w:rsidRDefault="00A357B0">
      <w:pPr>
        <w:rPr>
          <w:lang w:val="sa-IN"/>
        </w:rPr>
      </w:pPr>
    </w:p>
    <w:p w:rsidR="00A357B0" w:rsidRDefault="00A357B0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nava-rasa-militaṁ vā kevalaṁ vā pum-arthaṁ</w:t>
      </w:r>
    </w:p>
    <w:p w:rsidR="00A357B0" w:rsidRDefault="00A357B0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paramam iha mukunde bhakti-yogaṁ vadanti |</w:t>
      </w:r>
    </w:p>
    <w:p w:rsidR="00A357B0" w:rsidRDefault="00A357B0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nirupama-sukha-saṁvid-rūpam aspṛṣṭa-duḥkhaṁ</w:t>
      </w:r>
    </w:p>
    <w:p w:rsidR="00A357B0" w:rsidRDefault="00A357B0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tam aham akhila-tuṣṭyai śāstra-dṛṣṭyā vyanajmi ||1||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b/>
          <w:bCs/>
          <w:lang w:val="sa-IN"/>
        </w:rPr>
      </w:pPr>
      <w:r>
        <w:rPr>
          <w:b/>
          <w:bCs/>
          <w:lang w:val="sa-IN"/>
        </w:rPr>
        <w:t xml:space="preserve">ṭīkā: </w:t>
      </w:r>
    </w:p>
    <w:p w:rsidR="00A357B0" w:rsidRDefault="00A357B0">
      <w:pPr>
        <w:pStyle w:val="Quote"/>
      </w:pPr>
      <w:r>
        <w:t>pada-nakha-niviṣṭa-mūrtibhir ekādaśatām ivāvahann iṣṭām |</w:t>
      </w:r>
    </w:p>
    <w:p w:rsidR="00A357B0" w:rsidRDefault="00A357B0">
      <w:pPr>
        <w:pStyle w:val="Quote"/>
      </w:pPr>
      <w:r>
        <w:t>yaṁ samupāste giriśas taṁ vande nanda-mandire kaṁcit ||</w:t>
      </w:r>
    </w:p>
    <w:p w:rsidR="00A357B0" w:rsidRDefault="00A357B0"/>
    <w:p w:rsidR="00A357B0" w:rsidRDefault="00A357B0">
      <w:r>
        <w:t>granthārambhe sambhāvita-vighna-nivāraṇa-buddhyā bhagavad-anudhyāna-rūpa-maṅgalm aṅgīkurvann ādau prekṣā-pūrvakāri-pravṛtty-aṅgatayābhidheya-prayojana-sambandhān ācaṣṭe śiṣṭāgraṇī-grantha-kāro nava-raseti |</w:t>
      </w:r>
    </w:p>
    <w:p w:rsidR="00A357B0" w:rsidRDefault="00A357B0"/>
    <w:p w:rsidR="00A357B0" w:rsidRDefault="00A357B0">
      <w:r>
        <w:t>karma-yogo’ṣṭāṅga-yogo jñāna-yogo bhakti-yoga iti catvāraḥ pumarthatvena prasiddhā yogāḥ—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yogās trayo mayā proktā nṝṇāṁ śreyo-vidhitsayā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jñānaṁ karma ca bhaktiś ca nopāyo’nyo’sti kutracit || </w:t>
      </w:r>
      <w:r>
        <w:rPr>
          <w:rFonts w:eastAsia="MS Minchofalt"/>
        </w:rPr>
        <w:t>(11.20.6)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iti bhagavad-vacanenāṣṭāṅga-yogo’pi jñāna-yogāntargato draṣṭavyaḥ |</w:t>
      </w:r>
    </w:p>
    <w:p w:rsidR="00A357B0" w:rsidRDefault="00A357B0">
      <w:pPr>
        <w:rPr>
          <w:lang w:val="sa-IN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mana ekatra saṁyuñjyāj jita-śvāso jitāsanaḥ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vairāgyābhyāsa-yogena dhriyamāṇam atandritaḥ || </w:t>
      </w:r>
      <w:r>
        <w:rPr>
          <w:rFonts w:eastAsia="MS Minchofalt"/>
        </w:rPr>
        <w:t>(11.9.11)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ity api tasyāpi vyutpādanāt | tatra—garbhādhāna-puṁsavana-sīmantonnayana-jātakarma-nāma-karaṇānna-prāśana-caulopanayanāni, catvāri veda-vratāni, snānaṁ sahadharma-cāriṇī-saṁyogaḥ, pañca-mahā-yajñānām anuṣṭhānam aṣṭakāpārvaṇa-śrāddha-śrāvaṇyāgrahāyaṇī caitry-āśva-yujī ceti sapta-pāka-yajña-saṁsthā, agnyādheyam agnihotra-darśa-paurṇamāsāv āgrayaṇaṁ cāturmāsyāni nirūḍha-paśu-bandhaḥ sautrāmaṇī ceti sapta havir-yajñasthāḥ, agniṣṭomo’tyagniṣṭome ukthyaḥ ṣoḍaśī vājapeyo’tirātrāptor yāma iti sapta soma-yajña-saṁsthāś ca ity ādi-śāstra-vihito varṇāśrama-dharma-rūpaḥ karma-yogo’ntaḥ-karaṇa-śuddhi-sādhanatvena tāvat-paryantam anuṣṭheyaḥ—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tāvat karmāṇi kurvīta na nirvidyeta yāvatā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mat-kathā-śravaṇādau vā śraddhā yāvan na jāyate || </w:t>
      </w:r>
      <w:r>
        <w:rPr>
          <w:rFonts w:eastAsia="MS Minchofalt"/>
        </w:rPr>
        <w:t>(11.20.9)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iti bhagavad-vacanāt |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antaḥ-karaṇa-śuddhi-sādhanatvaṁ ca—</w:t>
      </w:r>
      <w:r>
        <w:rPr>
          <w:color w:val="0000FF"/>
          <w:lang w:val="sa-IN"/>
        </w:rPr>
        <w:t xml:space="preserve">tasya dharmeṇa pāpam apanudati tasmād dharmaṁ paramaṁ vadanti, yena kena yajñenāpi vā darvi-homenānupahata-manā eva bhavati </w:t>
      </w:r>
      <w:r>
        <w:rPr>
          <w:lang w:val="sa-IN"/>
        </w:rPr>
        <w:t>ity ādi śruti-siddham |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tataś cādrutacittasyanirveda-pūrvakaṁ tattva-jñānam | druta-cittasya tu bhagavat-kathā-śravaṇādi-bhāgavata-dharma-śraddhā-pūrvikā bhaktir ity avadhitvena dvayam apy upāttam | tato’ntaḥ-karaṇa-śuddhyāṣṭāṅga-yogam anuṣṭhāya taila-dhārāvad avicchinna-bhagavad-ekākāra-pratyaya-paramparātmakaikāgratā-yogyaṁ manaḥ sampādayet |</w:t>
      </w:r>
    </w:p>
    <w:p w:rsidR="00A357B0" w:rsidRDefault="00A357B0">
      <w:pPr>
        <w:rPr>
          <w:lang w:val="sa-IN"/>
        </w:rPr>
      </w:pP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yad-ārambheṣu nirviṇṇo viraktaḥ saṁyatendriyaḥ |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abhyāsenātmanā yogī dhārayed acalaṁ manaḥ ||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dhāryamāṇaṁ mano yarhi bhrāmyad āśv anavasthitam |</w:t>
      </w:r>
    </w:p>
    <w:p w:rsidR="00A357B0" w:rsidRDefault="00A357B0">
      <w:pPr>
        <w:pStyle w:val="Quote"/>
      </w:pPr>
      <w:r>
        <w:rPr>
          <w:color w:val="0000FF"/>
        </w:rPr>
        <w:t xml:space="preserve">atandrito’nurodhena mārgeṇātma-vaśaṁ nayet || </w:t>
      </w:r>
      <w:r>
        <w:rPr>
          <w:rFonts w:eastAsia="MS Minchofalt"/>
        </w:rPr>
        <w:t>(11.20.18-19)</w:t>
      </w:r>
    </w:p>
    <w:p w:rsidR="00A357B0" w:rsidRDefault="00A357B0">
      <w:pPr>
        <w:pStyle w:val="Quote"/>
      </w:pPr>
    </w:p>
    <w:p w:rsidR="00A357B0" w:rsidRDefault="00A357B0">
      <w:r>
        <w:t>ity ādi-bhagavad-vacanāt |</w:t>
      </w:r>
    </w:p>
    <w:p w:rsidR="00A357B0" w:rsidRDefault="00A357B0"/>
    <w:p w:rsidR="00A357B0" w:rsidRDefault="00A357B0">
      <w:r>
        <w:t xml:space="preserve">tasmiṁś ca sati </w:t>
      </w:r>
      <w:r>
        <w:rPr>
          <w:color w:val="0000FF"/>
        </w:rPr>
        <w:t xml:space="preserve">amānitvam adambhitvaṁ </w:t>
      </w:r>
      <w:r>
        <w:t xml:space="preserve">ity ārabhya </w:t>
      </w:r>
      <w:r>
        <w:rPr>
          <w:color w:val="0000FF"/>
        </w:rPr>
        <w:t>etaj jñānam iti proktam</w:t>
      </w:r>
      <w:r>
        <w:t xml:space="preserve"> [gītā 13.7-11] ity antena granthena śrīmad-bhagavad-gītopaniṣad-upadiṣṭo jñāna-yogaḥ pratiṣṭhito bhavati dehendriyādy-anāsaṅgātmakaḥ | asya ca jñāna-yogasya bhakti-yogo’vadhiḥ |</w:t>
      </w:r>
    </w:p>
    <w:p w:rsidR="00A357B0" w:rsidRDefault="00A357B0"/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sāṅkhyena sarva-bhāvānāṁ pratilomānulomataḥ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bhavāpyayāv anudhyāyen mano yāvat prasīdati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nirviṇṇasya viraktasya puruṣasyokta-vedinaḥ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manas tyajati daurātmyaṁ cintitasyānucintayā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yamādibhir yoga-pathair ānvīkṣikyā ca vidyayā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mamārcopāsanābhir vā nānyair yogyaṁ smaren manaḥ || </w:t>
      </w:r>
      <w:r>
        <w:rPr>
          <w:rFonts w:eastAsia="MS Minchofalt"/>
        </w:rPr>
        <w:t>(11.20.22-24)</w:t>
      </w:r>
    </w:p>
    <w:p w:rsidR="00A357B0" w:rsidRDefault="00A357B0">
      <w:pPr>
        <w:rPr>
          <w:lang w:val="sa-IN"/>
        </w:rPr>
      </w:pPr>
    </w:p>
    <w:p w:rsidR="00A357B0" w:rsidRDefault="00A357B0">
      <w:r>
        <w:t>ity ādi-bhagavad-vacanāt |</w:t>
      </w:r>
    </w:p>
    <w:p w:rsidR="00A357B0" w:rsidRDefault="00A357B0">
      <w:pPr>
        <w:pStyle w:val="Quote"/>
        <w:rPr>
          <w:rFonts w:eastAsia="MS Minchofalt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proktena bhakti-yogena bhajato māsakṛn muneḥ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kāmā hṛdayyā naśyanti sarve mayi hṛdi sthite || </w:t>
      </w:r>
      <w:r>
        <w:rPr>
          <w:rFonts w:eastAsia="MS Minchofalt"/>
        </w:rPr>
        <w:t>(11.20.29)</w:t>
      </w:r>
    </w:p>
    <w:p w:rsidR="00A357B0" w:rsidRDefault="00A357B0">
      <w:pPr>
        <w:rPr>
          <w:rFonts w:eastAsia="MS Minchofalt"/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ity ādi-bhagavad-vacanānusāriṇyā sādhana-bhakti-niṣṭhayā nikhilam api viṣaya-niṣṭha-premāṇaṁ bhagavaty eva pratiṣṭhāpayataḥ sakala-viṣaya-vimukha-manaso mahābhāgasya kasyacid bhagavad-guṇa-garima-granthana-rūpa-grantha-śravaṇa-janita-druti-rūpāyāṁ manovṛttau sarva-sādhana-phala-bhūtāyāṁ gṛhīta-bhagavad-ākārāyāṁ vibhāvānubhāva-vyabhicāri-saṁyogena rasa-rūpatayābhivyakto bhagavad-ākāratā-rūpo raty-ākhya-sthāyi-bhāvaḥ paramānanda-sākṣātkārātmakaḥ prādurbhavati | sa eva bhakti-yoga iti taṁ paramaṁ niratiśayaṁ puruṣārthaṁ vadanti rasajñāḥ |</w:t>
      </w:r>
    </w:p>
    <w:p w:rsidR="00A357B0" w:rsidRDefault="00A357B0">
      <w:pPr>
        <w:rPr>
          <w:rFonts w:eastAsia="MS Minchofalt"/>
          <w:lang w:val="sa-IN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tasmān mad-bhakti-yuktasya yogino vai mad-ātmanaḥ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na jñānaṁ na ca vairāgyaṁ prāyaḥ śreyo bhaved iha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 karmabhir yat tapasā jñāna-vairāgyataś ca yat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yogena dāma-dharmeṇa śreyobhir itarair api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sarvaṁ mad-bhakti-yogena mad-bhakto labhate’ñjasā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svargāpavargaṁ mad-dhāma kathañcid yadi vāñchati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kiñcit sādhavo dhīrā bhaktā hy ekāntino mama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vāñchanty api mayā dattaṁ kaivalyam apunar-bhavam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nairapekṣyaṁ paraṁ prāhur niḥśreyasam analpakam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tasmān nirāśiṣo bhaktir nirapekṣasya me bhavet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mayy ekānta-bhaktānāṁ guṇa-doṣodbhavā guṇāḥ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sādhūnāṁ sama-cittānāṁ buddheḥ param upeyuṣām || </w:t>
      </w:r>
      <w:r>
        <w:rPr>
          <w:rFonts w:eastAsia="MS Minchofalt"/>
        </w:rPr>
        <w:t>(11.20.31-36)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ity ādi-vacanāni, tad-anubhavitāraś ca |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 xml:space="preserve">duḥkhāsambhinna-sukhaṁ hi paramaḥ puruṣārtha iti sarva-tantra-siddhāntaḥ dharmārtha-kāma-mokṣāś catvāraḥ puruṣārthā iti prasiddhis tu </w:t>
      </w:r>
      <w:r>
        <w:rPr>
          <w:color w:val="0000FF"/>
          <w:lang w:val="sa-IN"/>
        </w:rPr>
        <w:t xml:space="preserve">lāṅgalaṁ mama jīvanam </w:t>
      </w:r>
      <w:r>
        <w:rPr>
          <w:lang w:val="sa-IN"/>
        </w:rPr>
        <w:t>itivat sādhane phalatva-vacanād aupacārikī | ato na sukham eva puruṣārtha iti pakṣa-hāniḥ |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sukhaṁ duḥkhābhāvaś ca dvau puruṣārthāv iti tārkikāḥ | tan na, lāghavena sukha-mātrasyaiva puruṣārthatva-kalpanāt | icchā-janakatve hi jñānasya sukha-viṣayakatvam evāvacchedakam | na tu sukha-duḥkhābhāvānyatara-viṣayakatvaṁ gauravāt | duḥkhābhāvasya tu sukha-paricāyakatvenaivopayogaḥ |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yat tu nyāya-nibandhana-kāraiḥ śaṅkitam—duḥkhābhāvasya sukhārthatvenaivopayoge’bhihite sukhasyāpi duḥkhābhāvārthatvenopayogo vaktuṁ śakyate, vyāpya-vyāpaka-bhāvasyaiva vinigamakatvāt | yadā sukhaṁ tadā duḥkhābhāva iti hi vyāptiḥ sarva-sammatā, nirupādhi-sahacāra-darśanāt | ato duḥkhābhāvasya sukha-kāle’vaśyambhāvitvāt, sukha-paricāyakatvam upapadyate, tad-vyāpakatvāt tasya | yadā duḥkhābhāvas tadā sukham iti na tad-vyāptiḥ | suṣupti-pralayādau vyabhicārāt | ato duḥkhābhāvasya sukhāvyāpyatvān na tat-paricāyakatvaṁ sukhasya | vyāpakaṁ hi vyāpya-sthiti-hetutvenānyathā-siddham | sukhaṁ ca na duḥkhābhāva-vyāpakam atas tad eva svatantraḥ puruṣārthaḥ |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duḥkhābhāvasya sukhārthatvenopayoge sarva-sukha-śūnyasya duḥkhābhāvasya mokṣasya puruṣārthatvaṁ na syād iti cet, dīyatāṁ jalāñjalis tasmai | paramānanda-rūpatvena tu tasya puruṣārthatvaṁ vedānta-vido vadanti |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ato bhagavad-bhakti-yogasyāpi duḥkhāsambhinna-sukhatvenaiva parama-puruṣārthatvam ity āha—nirupama-sukha-saṁvid-rūpam aspṛṣṭa-duḥkham iti |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etena bhaktir na puruṣārtho dharmārtha-kāma-mokṣeṣv anantarbhāvād ity ādikaṁ sarvam apāstam | dharmārtha-kāmānāṁ svataḥ puruṣārthatvābhāvāt taj-janya-sukhasyaiva puruṣārthatve gauravādananugamāc ca dharma-janyatvādi-viśeṣaṇaṁ parityajya sukha-mātraṁ puruṣārtha iti sthite samādhi-sukhasyeva bhakti-sukhasyāpi svatantra-puruṣārthatvāt | tasya mokṣa-samīpa-vartitayā mokṣāntarbhūtatve yogaja-dharmajanyā dharmāntar-bhūtatve vā bhakti-sukhasyāpi bhāgavata-dharma-janyatayā dharmātarbhāvasya śraddhā-jaḍān prati vaktuṁ śakyatvāt | bhaktasya saṁsāra-mokṣasyāvaśyakatvān mokṣāntar-gato vā bhakti-yogaḥ | tasmāt puruṣārtha-catuṣṭayaāntargatatvena vā svātantryeṇa vā bhakti-yogaḥ puruṣārthaḥ paramānanda-rūpatvād iti nirvivādam |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tasya paramānanda-rūpatām upapādayann avāntara-vibhāgam āha—nava-rasa-militaṁ vā kevalaṁ veti | spaṣṭam etad upariṣṭāt kariṣyate | mukunda iti bhakti-yogasya viṣaya-nirdeśaḥ | sarvāntaryāmī sarveśvara eva bhakti-rasālambana-vibhāva iti vakṣyate | granthādau cedaṁ maṅgalam ācaritam |</w:t>
      </w:r>
    </w:p>
    <w:p w:rsidR="00A357B0" w:rsidRDefault="00A357B0">
      <w:pPr>
        <w:rPr>
          <w:lang w:val="sa-IN"/>
        </w:rPr>
      </w:pP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sarvadā sarva-kāryeṣu nāsti teṣām amaṅgalam |</w:t>
      </w:r>
    </w:p>
    <w:p w:rsidR="00A357B0" w:rsidRDefault="00A357B0">
      <w:pPr>
        <w:pStyle w:val="Quote"/>
      </w:pPr>
      <w:r>
        <w:rPr>
          <w:color w:val="0000FF"/>
        </w:rPr>
        <w:t xml:space="preserve">yeṣāṁ hṛdi-stho bhagavān maṅgalāyatanaṁ hariḥ || </w:t>
      </w:r>
      <w:r>
        <w:t>iti smṛteḥ |</w:t>
      </w:r>
    </w:p>
    <w:p w:rsidR="00A357B0" w:rsidRDefault="00A357B0"/>
    <w:p w:rsidR="00A357B0" w:rsidRDefault="00A357B0">
      <w:r>
        <w:t>tam ahaṁ vyanjmi ity abhidheya-sambandha-nirdeśaḥ śāstra-dṛṣṭyety amūlatva-nivāraṇam | akhila-tuṣṭyai iti prayojana-nirdeśaḥ | sādhūnāṁ hi tuṣṭiḥ svābhāvikī | anyeṣām apy etad granthokta-yuktibhir asambhāvanā-viparīta-bhāvanādi-nivṛttyāntaḥ-karaṇa-śuddher hetor ity abhiprāyaḥ |</w:t>
      </w:r>
    </w:p>
    <w:p w:rsidR="00A357B0" w:rsidRDefault="00A357B0"/>
    <w:p w:rsidR="00A357B0" w:rsidRDefault="00A357B0">
      <w:r>
        <w:t>ke punar bhakti-yogasya pumarthatva-vādāḥ ? śṛṇu tān—</w:t>
      </w:r>
    </w:p>
    <w:p w:rsidR="00A357B0" w:rsidRDefault="00A357B0"/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hy ato’nyaḥ śivaḥ panthā viśataḥ saṁsṛtāv iha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vāsudeve bhagavati bhakti-yogo yato bhavet || </w:t>
      </w:r>
      <w:r>
        <w:rPr>
          <w:rFonts w:eastAsia="MS Minchofalt"/>
        </w:rPr>
        <w:t>(2.2.33)</w:t>
      </w:r>
    </w:p>
    <w:p w:rsidR="00A357B0" w:rsidRDefault="00A357B0">
      <w:pPr>
        <w:pStyle w:val="Quote"/>
        <w:rPr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dharmaḥ svanuṣṭhitaḥ puṁsāṁ viṣvaksena-kathāsu yaḥ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notpādayed yadi ratiṁ śrama eva hi kevalam || </w:t>
      </w:r>
      <w:r>
        <w:rPr>
          <w:rFonts w:eastAsia="MS Minchofalt"/>
        </w:rPr>
        <w:t>(</w:t>
      </w:r>
      <w:r>
        <w:t>1.2.8)</w:t>
      </w:r>
    </w:p>
    <w:p w:rsidR="00A357B0" w:rsidRDefault="00A357B0">
      <w:pPr>
        <w:pStyle w:val="Quote"/>
        <w:rPr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dāna-vrāta-tapo-homa- japa-svādhyāya-saṁyamaiḥ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śreyobhir vividhaiś cānyaiḥ kṛṣṇe bhaktir hi sādhyate || </w:t>
      </w:r>
      <w:r>
        <w:rPr>
          <w:rFonts w:eastAsia="MS Minchofalt"/>
        </w:rPr>
        <w:t>(10.47.24)</w:t>
      </w:r>
    </w:p>
    <w:p w:rsidR="00A357B0" w:rsidRDefault="00A357B0">
      <w:pPr>
        <w:pStyle w:val="Quote"/>
        <w:rPr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bhagavān brahma kārtsnyena trir anvīkṣya manīṣayā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tad adhyavasyat kūṭa-stho ratir ātman yato bhavet || </w:t>
      </w:r>
      <w:r>
        <w:rPr>
          <w:rFonts w:eastAsia="MS Minchofalt"/>
        </w:rPr>
        <w:t>(2.2.34)</w:t>
      </w:r>
    </w:p>
    <w:p w:rsidR="00A357B0" w:rsidRDefault="00A357B0">
      <w:pPr>
        <w:pStyle w:val="Quote"/>
        <w:rPr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etāvān eva loke’smin puṁsāṁ niḥśreyasodayaḥ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tīvreṇa bhakti-yogena mano mayy arpitaṁ sthiram || </w:t>
      </w:r>
      <w:r>
        <w:rPr>
          <w:rFonts w:eastAsia="MS Minchofalt"/>
        </w:rPr>
        <w:t>(3.25.44)</w:t>
      </w:r>
    </w:p>
    <w:p w:rsidR="00A357B0" w:rsidRDefault="00A357B0">
      <w:pPr>
        <w:pStyle w:val="Quote"/>
        <w:rPr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 nirvṛtis tanu-bhṛtāṁ tava pāda-padma-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dhyānād bhavaj-jana-kathā-śravaṇena vā syāt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sā brahmaṇi sva-mahimany api nātha mā bhūt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kiṁ tv antakāsi-lulitāt patatāṁ vimānāt || </w:t>
      </w:r>
      <w:r>
        <w:rPr>
          <w:rFonts w:eastAsia="MS Minchofalt"/>
        </w:rPr>
        <w:t>(4.9.10) ity ādayaḥ |</w:t>
      </w:r>
    </w:p>
    <w:p w:rsidR="00A357B0" w:rsidRDefault="00A357B0">
      <w:pPr>
        <w:rPr>
          <w:rFonts w:eastAsia="MS Minchofalt"/>
        </w:rPr>
      </w:pPr>
    </w:p>
    <w:p w:rsidR="00A357B0" w:rsidRDefault="00A357B0">
      <w:pPr>
        <w:rPr>
          <w:rFonts w:eastAsia="MS Minchofalt"/>
        </w:rPr>
      </w:pPr>
      <w:r>
        <w:rPr>
          <w:rFonts w:eastAsia="MS Minchofalt"/>
        </w:rPr>
        <w:t>atra hi sarva-sukṛta-sādhyatvena tātparya-viṣayatvena cārthān niḥśreyasa-nirvṛti-śabdābhyāṁ ca sākṣād eva puruṣārthatvaṁ darśitam | śrīmad-bhagavad-gītāsu ca—</w:t>
      </w:r>
    </w:p>
    <w:p w:rsidR="00A357B0" w:rsidRDefault="00A357B0">
      <w:pPr>
        <w:rPr>
          <w:rFonts w:eastAsia="MS Minchofalt"/>
        </w:rPr>
      </w:pP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yoginām api sarveṣāṁ mad-gatenāntarātmanā |</w:t>
      </w:r>
    </w:p>
    <w:p w:rsidR="00A357B0" w:rsidRDefault="00A357B0">
      <w:pPr>
        <w:pStyle w:val="Quote"/>
      </w:pPr>
      <w:r>
        <w:rPr>
          <w:color w:val="0000FF"/>
        </w:rPr>
        <w:t xml:space="preserve">śraddhāvān bhajate yo māṁ sa me yuktatamo mataḥ || </w:t>
      </w:r>
      <w:r>
        <w:t>(gītā 6.47) ity ādinā |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nanu bhakti-yogasya sādhanatvam api bodhayanty anye vādāḥ—</w:t>
      </w:r>
    </w:p>
    <w:p w:rsidR="00A357B0" w:rsidRDefault="00A357B0">
      <w:pPr>
        <w:rPr>
          <w:lang w:val="sa-IN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vāsudeve bhagavati bhakti-yogaḥ prayojitaḥ |</w:t>
      </w:r>
    </w:p>
    <w:p w:rsidR="00A357B0" w:rsidRDefault="00A357B0">
      <w:pPr>
        <w:pStyle w:val="Quote"/>
      </w:pPr>
      <w:r>
        <w:rPr>
          <w:rFonts w:eastAsia="MS Minchofalt"/>
          <w:color w:val="0000FF"/>
        </w:rPr>
        <w:t xml:space="preserve">janayaty āśu vairāgyaṁ jñānaṁ ca yad ahaitukam || </w:t>
      </w:r>
      <w:r>
        <w:rPr>
          <w:rFonts w:eastAsia="MS Minchofalt"/>
        </w:rPr>
        <w:t>(</w:t>
      </w:r>
      <w:r>
        <w:t>1.2.7)</w:t>
      </w:r>
    </w:p>
    <w:p w:rsidR="00A357B0" w:rsidRDefault="00A357B0">
      <w:pPr>
        <w:pStyle w:val="Quote"/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akāmaḥ sarva-kāmo vā mokṣa-kāma udāra-dhīḥ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tīvreṇa bhakti-yogena yajeta puruṣaṁ param || </w:t>
      </w:r>
      <w:r>
        <w:rPr>
          <w:rFonts w:eastAsia="MS Minchofalt"/>
        </w:rPr>
        <w:t>(2.3.10)</w:t>
      </w:r>
    </w:p>
    <w:p w:rsidR="00A357B0" w:rsidRDefault="00A357B0">
      <w:pPr>
        <w:pStyle w:val="Quote"/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kecit kevalayā bhaktyā vāsudeva-parāyaṇāḥ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aghaṁ dhunvanti kārtsnyena nīhāram iva bhāskaraḥ || </w:t>
      </w:r>
      <w:r>
        <w:rPr>
          <w:rFonts w:eastAsia="MS Minchofalt"/>
        </w:rPr>
        <w:t>(6.1.15)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rPr>
          <w:color w:val="FF0000"/>
          <w:lang w:val="sa-IN"/>
        </w:rPr>
        <w:t xml:space="preserve">śrīmad-bhagavad-gītāsu </w:t>
      </w:r>
      <w:r>
        <w:rPr>
          <w:lang w:val="sa-IN"/>
        </w:rPr>
        <w:t>ca—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bhaktyā mām abhijānāti yāvān yaś cāsmi tattvataḥ |</w:t>
      </w:r>
    </w:p>
    <w:p w:rsidR="00A357B0" w:rsidRDefault="00A357B0">
      <w:pPr>
        <w:pStyle w:val="Quote"/>
      </w:pPr>
      <w:r>
        <w:rPr>
          <w:color w:val="0000FF"/>
        </w:rPr>
        <w:t xml:space="preserve">tato māṁ tattvato jñātvā viśate tad-anantaram || </w:t>
      </w:r>
      <w:r>
        <w:t xml:space="preserve">(11.55) ity ādayaḥ | </w:t>
      </w:r>
    </w:p>
    <w:p w:rsidR="00A357B0" w:rsidRDefault="00A357B0">
      <w:pPr>
        <w:pStyle w:val="Quote"/>
      </w:pPr>
    </w:p>
    <w:p w:rsidR="00A357B0" w:rsidRDefault="00A357B0">
      <w:pPr>
        <w:rPr>
          <w:lang w:val="sa-IN"/>
        </w:rPr>
      </w:pPr>
      <w:r>
        <w:rPr>
          <w:lang w:val="sa-IN"/>
        </w:rPr>
        <w:t>atrānya-sādhanatvena sākṣād apuruṣārthatvaṁ spaṣṭam evoktam |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atrocyate—phala-sādhana-bhedena bhakti-dvaividhyopapatter adoṣaḥ | tathā hi—bhajanam antaḥ-karaṇasya bhagavad-ākāratā-rūpaṁ bhaktir iti bhāva-vyutpattyā bhakti-śabdena phalam abhidhīyate | tasya ca niratiśaya-pumarthatvāt pūrvokta-vādānāṁ prāmāṇyam avyāhatam | tathā—bhajyate sevyate bhagavad-ākāram antaḥkaraṇaṁ kriyate’nayeti karaṇa-vyutpattyā bhakti-śabdena śravaṇa-kīrtanādi-sādhanam abhidhīyate, tasya puruṣārthatvābhāvāt sādhanatva-vādānām api prāmāṇyam aviruddham | yathā—</w:t>
      </w:r>
      <w:r>
        <w:rPr>
          <w:color w:val="0000FF"/>
          <w:lang w:val="sa-IN"/>
        </w:rPr>
        <w:t>vijñaptir vijñānam</w:t>
      </w:r>
      <w:r>
        <w:rPr>
          <w:lang w:val="sa-IN"/>
        </w:rPr>
        <w:t xml:space="preserve"> iti bhāva-vyutpattyā </w:t>
      </w:r>
      <w:r>
        <w:rPr>
          <w:color w:val="0000FF"/>
          <w:lang w:val="sa-IN"/>
        </w:rPr>
        <w:t xml:space="preserve">vijñānam ānandaṁ brahma </w:t>
      </w:r>
      <w:r>
        <w:rPr>
          <w:lang w:val="sa-IN"/>
        </w:rPr>
        <w:t xml:space="preserve">[bṛ.ā.u. 3.9.2] ity atra vijñāna-śabdo brahmaṇi vartate | vijñāyate’neneti karaṇa-vyutpattyā </w:t>
      </w:r>
      <w:r>
        <w:rPr>
          <w:color w:val="0000FF"/>
          <w:lang w:val="sa-IN"/>
        </w:rPr>
        <w:t xml:space="preserve">vijñānaṁ yajñaṁ tanute </w:t>
      </w:r>
      <w:r>
        <w:rPr>
          <w:lang w:val="sa-IN"/>
        </w:rPr>
        <w:t>[tai.u. 2.5.1] ity ādāv antaḥkaraṇe vartate tadvat | etac ca spaṣṭīkṛtaṁ prabuddhena—</w:t>
      </w:r>
    </w:p>
    <w:p w:rsidR="00A357B0" w:rsidRDefault="00A357B0">
      <w:pPr>
        <w:rPr>
          <w:lang w:val="sa-IN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smarantaḥ smārayantaś ca mitho’ghaugha-haraṁ harim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bhaktyā sañjātayā bhaktyā bibhraty utpulakāṁ tanum || </w:t>
      </w:r>
      <w:r>
        <w:rPr>
          <w:rFonts w:eastAsia="MS Minchofalt"/>
        </w:rPr>
        <w:t>(11.3.31) iti |</w:t>
      </w:r>
    </w:p>
    <w:p w:rsidR="00A357B0" w:rsidRDefault="00A357B0">
      <w:pPr>
        <w:rPr>
          <w:rFonts w:eastAsia="MS Minchofalt"/>
        </w:rPr>
      </w:pPr>
    </w:p>
    <w:p w:rsidR="00A357B0" w:rsidRDefault="00A357B0">
      <w:pPr>
        <w:rPr>
          <w:rFonts w:eastAsia="MS Minchofalt"/>
        </w:rPr>
      </w:pPr>
      <w:r>
        <w:rPr>
          <w:rFonts w:eastAsia="MS Minchofalt"/>
        </w:rPr>
        <w:t>atra karaṇa-vyutpattyā prathama-bhakti-śabdo bhāgavata-dharmeṣu prayuktaḥ, dvitīyas tu bhāva-vyutpattyā phale |</w:t>
      </w:r>
    </w:p>
    <w:p w:rsidR="00A357B0" w:rsidRDefault="00A357B0">
      <w:pPr>
        <w:pStyle w:val="Quote"/>
        <w:rPr>
          <w:rFonts w:eastAsia="MS Minchofalt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iti bhāgavatān dharmān śikṣan bhaktyā tad-utthayā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nārāyaṇa-paro māyām añjas tarati dustarām || </w:t>
      </w:r>
      <w:r>
        <w:rPr>
          <w:rFonts w:eastAsia="MS Minchofalt"/>
        </w:rPr>
        <w:t>(11.3.33)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ity upasaṁhāre prathama-bhakti-pada-sthāne bhāgavata-dharma-śabda-prayogāt | na cayathādhyayanasyākṣare-grahaṇātmakasyāpy akṣara-grahaṇam eva phalam | gurv-adhīnatva-tad-anadhīnatvābhyāṁ viśeṣāt | evam atrāpi bhāgavata-dharma-rūpā bhaktir eva gurv-adhīnatvena sādhanam | tad-anadhīnatvena ca niṣṭhāṁ prāptā satī saiva phalam iti na sādhana-phala-bhedena bhakti-dvaividhyopapattir iti vācyam |</w:t>
      </w:r>
    </w:p>
    <w:p w:rsidR="00A357B0" w:rsidRDefault="00A357B0">
      <w:pPr>
        <w:rPr>
          <w:lang w:val="sa-IN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kvacid rudanty acyuta-cintayā kvacid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dhasanti nandanti vadanty alaukikāḥ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nṛtyanti gāyanty anuśīlayanty ajaṁ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bhavanti tūṣṇīṁ param etya nirvṛtāḥ || </w:t>
      </w:r>
      <w:r>
        <w:rPr>
          <w:rFonts w:eastAsia="MS Minchofalt"/>
        </w:rPr>
        <w:t>(11.3.32)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iti madhye kṛta-kṛtyatva-parāmarśāt |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 xml:space="preserve">yadā hy adhyayana-phalasyākṣara-grahaṇasyārtha-jñānānuṣṭhānādivad bhāgavata-dharma-janitāyā bhakter api phalāntare sādhanatvam abhaviṣyat, tadā paraṁ puruṣārthaṁ prāpya nirvṛtās tūṣṇīṁ bhavantīti kṛtārthatāṁ nāvakṣyat | api tu, tad-anantaram anuṣṭheyānantaraṁ niradekṣyat, na ca niridśati | tasmāt sādhana-phala-bhedena bhakti-dvaividhyopapatteḥ sādhanatva-vacanānāṁ phalatva-vacanānāṁ ca viṣaya-vibhāgena sarvatrāvirodhaḥ siddhaḥ | </w:t>
      </w:r>
      <w:r>
        <w:rPr>
          <w:color w:val="0000FF"/>
          <w:lang w:val="sa-IN"/>
        </w:rPr>
        <w:t xml:space="preserve">aghaṁ dhunvanti kārtsnyena </w:t>
      </w:r>
      <w:r>
        <w:rPr>
          <w:lang w:val="sa-IN"/>
        </w:rPr>
        <w:t>ity ādi tu phala-sādhanayoḥ samānam | phala-rūpāyā api bhakter dṛṣṭa-phalakatāyā vakṣyamāṇatvāt | evaṁ ca—</w:t>
      </w:r>
    </w:p>
    <w:p w:rsidR="00A357B0" w:rsidRDefault="00A357B0">
      <w:pPr>
        <w:rPr>
          <w:lang w:val="sa-IN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idaṁ hi puṁsas tapasaḥ śrutasya vā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sviṣṭasya sūktasya ca buddhi-dattayoḥ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avicyuto’rthaḥ kavibhir nirūpito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yad-uttamaśloka-guṇānuvarṇanam || </w:t>
      </w:r>
      <w:r>
        <w:rPr>
          <w:rFonts w:eastAsia="MS Minchofalt"/>
        </w:rPr>
        <w:t>(</w:t>
      </w:r>
      <w:r>
        <w:t>1.5.22)</w:t>
      </w:r>
    </w:p>
    <w:p w:rsidR="00A357B0" w:rsidRDefault="00A357B0">
      <w:pPr>
        <w:rPr>
          <w:lang w:val="sa-IN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nivṛtta-tarṣair upagīyamānād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bhavauṣadhāc chrotra-mano-'bhirāmāt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 uttamaśloka-guṇānuvādāt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pumān virajyeta vinā paśughnāt || </w:t>
      </w:r>
      <w:r>
        <w:rPr>
          <w:rFonts w:eastAsia="MS Minchofalt"/>
        </w:rPr>
        <w:t>(10.1.4)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 xml:space="preserve">ity ādau sādhana-vacanaṁ phala-paratayā yojanīyam | gobhiḥ śrīṇīta matsaram itivat | tatra hi go-prabhavaiḥ kṣīrair matsaraṁ soma-rasaṁ miśrayed ity arthaḥ sthitaḥ pūrva-tantre | uttara-tantre ca </w:t>
      </w:r>
      <w:r>
        <w:rPr>
          <w:color w:val="0000FF"/>
          <w:lang w:val="sa-IN"/>
        </w:rPr>
        <w:t xml:space="preserve">mahataḥ param avyaktam </w:t>
      </w:r>
      <w:r>
        <w:rPr>
          <w:lang w:val="sa-IN"/>
        </w:rPr>
        <w:t xml:space="preserve">ity atrāvyakta-śabdas tat-prabhava-śarīram ācaṣṭa iti sthita-mānuṣa-mānikādhikaraṇe </w:t>
      </w:r>
      <w:r>
        <w:rPr>
          <w:color w:val="0000FF"/>
          <w:lang w:val="sa-IN"/>
        </w:rPr>
        <w:t xml:space="preserve">sūkṣmaṁ tu tad-arthatvāt </w:t>
      </w:r>
      <w:r>
        <w:rPr>
          <w:lang w:val="sa-IN"/>
        </w:rPr>
        <w:t>ity atra | evam atrāpi guṇānuvarṇana-guṇānuvāda-śabdau ca taj-janya-prīti-paratayā yojyau | anyathā para-puruṣārthatvāyogāt |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nanu tarhi nānāntareṇa brahma-vidyaiva bhagavad-bhaktir ity uktam | tathā hi—</w:t>
      </w:r>
      <w:r>
        <w:rPr>
          <w:color w:val="0000FF"/>
          <w:lang w:val="sa-IN"/>
        </w:rPr>
        <w:t xml:space="preserve">tam etaṁ vedānuvacanena brāhmaṇā vividiṣanti yajñena dānena tapasā’nāśakena </w:t>
      </w:r>
      <w:r>
        <w:rPr>
          <w:lang w:val="sa-IN"/>
        </w:rPr>
        <w:t>ity ādi śrutyā  sarva-sukṛta-sādhyatvena brahma-vidyā pratipāditā | sarvāpekṣādhikaraṇe ca tathaiva nirṇītā | ihāpi pūrvodāhṛta-vacanaiḥ sarva-sukṛta-sādhyatvena lakṣaṇena bhagavad-bhakter brahma-vidyā-rūpatāyāḥ pratipādanāt tasyāś ca niratiśaya-pumarthatvasya caturlakṣaṇa-mīmāṁsayāpratipatti-vipratipatti-nivāraṇena vyavasthāpitatvād vyartho’yaṁ vicārārambha iti cet ?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 xml:space="preserve">na, svarūpa-sādhana-phalādhikāri-vailakṣaṇyād bhakti-brahma-vidyayoḥ | dravī-bhāva-pūrvikā hi manaso bhagavad-ākāratā savikalpaka-vṛtti-rūpā bhaktiḥ | 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dravī-bhāvānupetādvitīyātma-mātra-gocarā nirvikalpaka-mano-vṛttir brahma-vidyā | bhagavad-guṇa-garima-granthana-rūpa-grantha-śravaṇaṁ bhakti-sādhanam | tat tvam asy ādi vedānta-mahā-vākyaṁ brahma-vidyā-sādhanam | bhagavad-viṣayaka-prema-prakarṣo bhakti-phalam | sarvānartha-mūlājñāna-nivṛttir brahma-vidyā-phalam | prāṇi-mātrasya bhaktāv adhikāraḥ | brahma-vidyāyāṁ tu sādhana-catuṣṭaya</w:t>
      </w:r>
      <w:r>
        <w:rPr>
          <w:rStyle w:val="FootnoteReference"/>
          <w:vertAlign w:val="superscript"/>
          <w:lang w:val="sa-IN"/>
        </w:rPr>
        <w:footnoteReference w:id="2"/>
      </w:r>
      <w:r>
        <w:rPr>
          <w:lang w:val="sa-IN"/>
        </w:rPr>
        <w:t>-sampannasya paramahaṁsa-parivrājakasya |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 xml:space="preserve">yajña-dānādi-sarva-sukṛta-sādhyatvaṁ tu samānaṁ bhakti-brahma-vidyayoḥ svarga-vividiṣayor iva | yathā, </w:t>
      </w:r>
      <w:r>
        <w:rPr>
          <w:color w:val="0000FF"/>
          <w:lang w:val="sa-IN"/>
        </w:rPr>
        <w:t xml:space="preserve">svarga-kāmo darśa-pūrṇamāsābhyāṁ yajeta </w:t>
      </w:r>
      <w:r>
        <w:rPr>
          <w:lang w:val="sa-IN"/>
        </w:rPr>
        <w:t xml:space="preserve">iti sthita eva svarga-sādhanatve </w:t>
      </w:r>
      <w:r>
        <w:rPr>
          <w:color w:val="0000FF"/>
          <w:lang w:val="sa-IN"/>
        </w:rPr>
        <w:t xml:space="preserve">svargebhyaḥ kāmebhyo darśa-paurṇamāsau </w:t>
      </w:r>
      <w:r>
        <w:rPr>
          <w:lang w:val="sa-IN"/>
        </w:rPr>
        <w:t xml:space="preserve">iti vākyena phalāntaratvam api bodhyate | tathā, </w:t>
      </w:r>
      <w:r>
        <w:rPr>
          <w:color w:val="0000FF"/>
          <w:lang w:val="sa-IN"/>
        </w:rPr>
        <w:t>tam etaṁ vedānuvacanena</w:t>
      </w:r>
      <w:r>
        <w:rPr>
          <w:lang w:val="sa-IN"/>
        </w:rPr>
        <w:t xml:space="preserve"> [bṛ.ā.u. 4.4.22] ity ādinā vividiṣā-sādhanatvam api saṁyoga-pṛthaktva-nyāyena bodhyate, tathā bhakti-brahma-vidyayor api bhaviṣyati | sāmagryaikyaṁ hi kāryaikye na tu kāraṇa-mātraikye, atiprasaṅgāt | evaṁ bhakti-brahma-vidyayor api svarga-vividiṣayor iva phala-sādhana-bhāvābhāvaś ca tulya-sādhana-sādhyatvaṁ ca bhaviṣyati |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nanu, brahma-vidyātiriktatve bhakteḥ svargādivan niratiśaya-puruṣārthatvaṁ na syād iti cen na, svargāder niyata-deśa-kāla-śarīrendriyādi-bhogyatvena sarvatropabhoktum aśakyatvāt kṣayitva-pāratantrya-lakṣaṇa-duḥkha-dvayānubiddhatvena niratiśayatvābhāve’pi bhakti-sukha-dhārāyāḥ sarva-deśa-kāla-śarīrendriyādi-sādhāraṇyena brahmavidyā-phalavad upabhoktuṁ śakyatvāt kṣayitva-pāratantrya-lakṣaṇa-duḥkha-dvayānuvedhābhāvena niratiśayatvopapatteḥ |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tad uktam—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tyaktvā sva-dharmaṁ caraṇāmbujaṁ harer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bhajann apakvo’tha patet tato yadi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yatra kva vābhadram abhūd amuṣya kiṁ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ko vārtha āpto’bhajatāṁ sva-dharmataḥ || 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tasyaiva hetoḥ prayateta kovido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labhyate yad bhramatām upary adhaḥ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tal labhyate duḥkhavad anyataḥ sukhaṁ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kālena sarvatra gabhīra-raṁhasā || 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vai jano jātu kathañcanāvrajen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mukunda-sevy anyavad aṅga saṁsṛtim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smaran mukundāṅghry-upagūhanaṁ punar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vihātum icchen na rasa-graho janaḥ || </w:t>
      </w:r>
      <w:r>
        <w:rPr>
          <w:rFonts w:eastAsia="MS Minchofalt"/>
        </w:rPr>
        <w:t>(</w:t>
      </w:r>
      <w:r>
        <w:t>1.5.17-19)</w:t>
      </w:r>
    </w:p>
    <w:p w:rsidR="00A357B0" w:rsidRDefault="00A357B0">
      <w:pPr>
        <w:rPr>
          <w:lang w:val="sa-IN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sakṛn manaḥ kṛṣṇa-padāravindayor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niveśitaṁ tad-guṇa-rāgi yair iha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te yamaṁ pāśa-bhṛtaś ca tad-bhaṭān</w:t>
      </w:r>
    </w:p>
    <w:p w:rsidR="00A357B0" w:rsidRDefault="00A357B0">
      <w:pPr>
        <w:pStyle w:val="Quote"/>
      </w:pPr>
      <w:r>
        <w:rPr>
          <w:rFonts w:eastAsia="MS Minchofalt"/>
          <w:color w:val="0000FF"/>
        </w:rPr>
        <w:t xml:space="preserve">svapne’pi paśyanti hi cīrṇa-niṣkṛtāḥ || </w:t>
      </w:r>
      <w:r>
        <w:rPr>
          <w:rFonts w:eastAsia="MS Minchofalt"/>
        </w:rPr>
        <w:t xml:space="preserve">(6.1.19) </w:t>
      </w:r>
      <w:r>
        <w:t>ity ādi |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ata evāpattāv api duḥkhāsaṁsparśitva-pratipādanāyāspṛṣṭa-duḥkham iti viśeṣaṇam upāttam | ata eva ca na pariṇati-virasena svargādinā sāmyam | etena laukika-rasa-vailakṣaṇyam api vyākhyātam | tasyāpi śāstrāvihitatvena  pāpa-kṣayāhetutvenāpattau duḥkha-saṁsparśitatvāt | bhaktes tu dṛṣṭādṛṣṭa-phalatayā mahān viśeṣo vakṣyate |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t>nanv evaṁ sati bhakti-sukhād vairāgyāsambhavena mumukṣutvāsambhavāt tad-adhikārika-catur-lakṣaṇa-mīmāṁsārambho na syād iti cet, satyam | bhakti-sukhāsaktān prati tasyā anārambhāt | bhajanīya-svarūpa-nirṇayārthaṁ bhaktānām api tad-vicārasyāvaśyakatvāc ca | bhakti-sukhād vairāgyaṁ na syād iti tv iṣṭam eva nāpāditam |</w:t>
      </w:r>
    </w:p>
    <w:p w:rsidR="00A357B0" w:rsidRDefault="00A357B0">
      <w:pPr>
        <w:rPr>
          <w:rFonts w:eastAsia="MS Minchofalt"/>
          <w:lang w:val="sa-IN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ātmārāmāś ca munayo nirgranthā apy urukrame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kurvanty ahaitukīṁ bhaktim ittham-bhūta-guṇo hariḥ || </w:t>
      </w:r>
      <w:r>
        <w:rPr>
          <w:rFonts w:eastAsia="MS Minchofalt"/>
        </w:rPr>
        <w:t>(1.7.10)</w:t>
      </w:r>
    </w:p>
    <w:p w:rsidR="00A357B0" w:rsidRDefault="00A357B0">
      <w:pPr>
        <w:pStyle w:val="Quote"/>
        <w:rPr>
          <w:rFonts w:eastAsia="MS Minchofalt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ity ādinā jīvan-muktānām api bhagavad-bhakti-pratipādanāt ||1||</w:t>
      </w:r>
    </w:p>
    <w:p w:rsidR="00A357B0" w:rsidRDefault="00A357B0">
      <w:pPr>
        <w:rPr>
          <w:lang w:val="sa-IN"/>
        </w:rPr>
      </w:pPr>
    </w:p>
    <w:p w:rsidR="00A357B0" w:rsidRDefault="00A357B0">
      <w:pPr>
        <w:jc w:val="center"/>
        <w:rPr>
          <w:lang w:val="sa-IN"/>
        </w:rPr>
      </w:pPr>
      <w:r>
        <w:rPr>
          <w:lang w:val="sa-IN"/>
        </w:rPr>
        <w:t>[iti vakṣyamāṇa-sarvārtha-saṅgraha-rūpa-prathama-kārikā-vivaraṇam |]</w:t>
      </w:r>
    </w:p>
    <w:p w:rsidR="00A357B0" w:rsidRDefault="00A357B0">
      <w:pPr>
        <w:rPr>
          <w:lang w:val="sa-IN"/>
        </w:rPr>
      </w:pPr>
    </w:p>
    <w:p w:rsidR="00A357B0" w:rsidRDefault="00A357B0">
      <w:pPr>
        <w:jc w:val="center"/>
        <w:rPr>
          <w:lang w:val="pl-PL"/>
        </w:rPr>
      </w:pPr>
      <w:r>
        <w:rPr>
          <w:lang w:val="pl-PL"/>
        </w:rPr>
        <w:t>--o)0(o—</w:t>
      </w:r>
    </w:p>
    <w:p w:rsidR="00A357B0" w:rsidRDefault="00A357B0">
      <w:pPr>
        <w:jc w:val="center"/>
        <w:rPr>
          <w:lang w:val="pl-PL"/>
        </w:rPr>
      </w:pPr>
    </w:p>
    <w:p w:rsidR="00A357B0" w:rsidRDefault="00A357B0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saṁsāra-rogeṇa balīyasā ciraṁ</w:t>
      </w:r>
    </w:p>
    <w:p w:rsidR="00A357B0" w:rsidRDefault="00A357B0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nipīḍitais tat-praśame’tiśikṣitam |</w:t>
      </w:r>
    </w:p>
    <w:p w:rsidR="00A357B0" w:rsidRDefault="00A357B0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idaṁ bhavadbhir bahudhā vyayātigaṁ</w:t>
      </w:r>
    </w:p>
    <w:p w:rsidR="00A357B0" w:rsidRDefault="00A357B0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nipīyatāṁ bhakti-rasāyanaṁ budhāḥ ||2||</w:t>
      </w:r>
    </w:p>
    <w:p w:rsidR="00A357B0" w:rsidRDefault="00A357B0">
      <w:pPr>
        <w:rPr>
          <w:lang w:val="fr-CA"/>
        </w:rPr>
      </w:pPr>
    </w:p>
    <w:p w:rsidR="00A357B0" w:rsidRDefault="00A357B0">
      <w:pPr>
        <w:rPr>
          <w:lang w:val="fr-CA"/>
        </w:rPr>
      </w:pPr>
      <w:r>
        <w:rPr>
          <w:lang w:val="fr-CA"/>
        </w:rPr>
        <w:t>tasmād asya granthasya nāmakanathadvārā prayojanam upadiśati—saṁsāreti | spaṣṭam ||2||</w:t>
      </w:r>
    </w:p>
    <w:p w:rsidR="00A357B0" w:rsidRDefault="00A357B0">
      <w:pPr>
        <w:rPr>
          <w:lang w:val="fr-CA"/>
        </w:rPr>
      </w:pPr>
    </w:p>
    <w:p w:rsidR="00A357B0" w:rsidRDefault="00A357B0">
      <w:pPr>
        <w:jc w:val="center"/>
        <w:rPr>
          <w:lang w:val="fr-CA"/>
        </w:rPr>
      </w:pPr>
      <w:r>
        <w:rPr>
          <w:lang w:val="fr-CA"/>
        </w:rPr>
        <w:t>--o)0(o--</w:t>
      </w:r>
    </w:p>
    <w:p w:rsidR="00A357B0" w:rsidRDefault="00A357B0">
      <w:pPr>
        <w:jc w:val="center"/>
        <w:rPr>
          <w:b/>
          <w:bCs/>
          <w:lang w:val="fr-CA"/>
        </w:rPr>
      </w:pPr>
    </w:p>
    <w:p w:rsidR="00A357B0" w:rsidRDefault="00A357B0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drutasya bhagavad-dharmād dhārāvāhikatāṁ gatā |</w:t>
      </w:r>
    </w:p>
    <w:p w:rsidR="00A357B0" w:rsidRDefault="00A357B0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sarveśe manaso vṛttir bhaktir ity abhidhīyate ||3||</w:t>
      </w:r>
    </w:p>
    <w:p w:rsidR="00A357B0" w:rsidRDefault="00A357B0">
      <w:pPr>
        <w:rPr>
          <w:sz w:val="28"/>
          <w:lang w:val="fr-CA"/>
        </w:rPr>
      </w:pPr>
    </w:p>
    <w:p w:rsidR="00A357B0" w:rsidRDefault="00A357B0">
      <w:pPr>
        <w:rPr>
          <w:lang w:val="fr-CA"/>
        </w:rPr>
      </w:pPr>
      <w:r>
        <w:rPr>
          <w:lang w:val="fr-CA"/>
        </w:rPr>
        <w:t xml:space="preserve">bhagavad-bhakte rasa-rūpatayā pumarthatāṁ vaktuṁ prathamaṁ sāmānya-lakṣaṇam ācaṣṭad—drutasyeti | bhagavad-dharmo’tra bhagavad-guṇa-śravaṇam | na tu dharam-buddhyā tad-anuṣṭhāna-paryantaṁ vivakṣitam | </w:t>
      </w:r>
      <w:r>
        <w:rPr>
          <w:color w:val="0000FF"/>
          <w:lang w:val="fr-CA"/>
        </w:rPr>
        <w:t xml:space="preserve">tasmāt kenāpy upāyena manaḥ kṛṣṇe niveśayet </w:t>
      </w:r>
      <w:r>
        <w:rPr>
          <w:lang w:val="fr-CA"/>
        </w:rPr>
        <w:t>ity atrāpi kenāpy upāyeneti dharma-buddhyā’nuṣṭhitenāyatna-siddhena vā bhagavad-guṇa-śravaṇenety arthaḥ | tena śiśupālādau nāvyāptiḥ bhagavad-guṇa-śravaṇena vakṣyamāṇa-kāma-krodhādyud-dīpana-dvārā dravāvasthāṁ prāptasya cittasya dhārāvāhikī yā sarveśa-viṣayā vṛttiḥ | bhagavad-ākāratety arthaḥ | tad-ākārataiva hi sarvatra vṛtti-śabdārtho’smākaṁ darśane | sā bhaktir ity abhidhīyate śāstra-vidbhiḥ | tathā ca śāstram—</w:t>
      </w:r>
    </w:p>
    <w:p w:rsidR="00A357B0" w:rsidRDefault="00A357B0">
      <w:pPr>
        <w:rPr>
          <w:lang w:val="fr-CA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mad-guṇa-śruti-mātreṇa mayi sarva-guhāśaye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mano-gatir avicchinnā yathā gaṅgāmbhaso’mbudhau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lakṣaṇaṁ bhakti-yogasya nirguṇasya hy udāhṛtam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ahaituky avyavahitā yā bhaktiḥ puruṣottame || </w:t>
      </w:r>
      <w:r>
        <w:rPr>
          <w:rFonts w:eastAsia="MS Minchofalt"/>
        </w:rPr>
        <w:t>(3.29.11-12)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fr-CA"/>
        </w:rPr>
      </w:pPr>
      <w:r>
        <w:rPr>
          <w:lang w:val="fr-CA"/>
        </w:rPr>
        <w:t>atrāvicchinneti dhārāvāhikatā darśitā | yathā gaṅgāmbhasa iti dṛṣṭāntena dārṣṭāntike’pi manasi dravāvasthā | mayi sarva-guhāśaye mano-vṛttir iti sarveśākāratā | tenādravāvasthāyāṁ dhārāvāhiky api vṛtti-dravāvasthāyām apy āśu vināśinī sā | dravatva-dhārāvāhikatva-yuktāpy asarveśa-viṣayā na bhaktir ity uktam ||3||</w:t>
      </w:r>
    </w:p>
    <w:p w:rsidR="00A357B0" w:rsidRDefault="00A357B0">
      <w:pPr>
        <w:rPr>
          <w:lang w:val="fr-CA"/>
        </w:rPr>
      </w:pPr>
    </w:p>
    <w:p w:rsidR="00A357B0" w:rsidRDefault="00A357B0">
      <w:pPr>
        <w:jc w:val="center"/>
        <w:rPr>
          <w:lang w:val="fr-CA"/>
        </w:rPr>
      </w:pPr>
      <w:r>
        <w:rPr>
          <w:lang w:val="fr-CA"/>
        </w:rPr>
        <w:t>--o)0(o—</w:t>
      </w:r>
    </w:p>
    <w:p w:rsidR="00A357B0" w:rsidRDefault="00A357B0">
      <w:pPr>
        <w:jc w:val="center"/>
        <w:rPr>
          <w:lang w:val="fr-CA"/>
        </w:rPr>
      </w:pPr>
    </w:p>
    <w:p w:rsidR="00A357B0" w:rsidRDefault="00A357B0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citta-dravyaṁ hi jatuvat svabhāvāt kaṭhinātmakam |</w:t>
      </w:r>
    </w:p>
    <w:p w:rsidR="00A357B0" w:rsidRDefault="00A357B0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tāpakair viṣayair yoge dravatvaṁ pratipadyate ||4||</w:t>
      </w:r>
    </w:p>
    <w:p w:rsidR="00A357B0" w:rsidRDefault="00A357B0">
      <w:pPr>
        <w:rPr>
          <w:lang w:val="fr-CA"/>
        </w:rPr>
      </w:pPr>
    </w:p>
    <w:p w:rsidR="00A357B0" w:rsidRDefault="00A357B0">
      <w:pPr>
        <w:rPr>
          <w:lang w:val="fr-CA"/>
        </w:rPr>
      </w:pPr>
      <w:r>
        <w:rPr>
          <w:lang w:val="fr-CA"/>
        </w:rPr>
        <w:t>tad eva spaṣṭayituṁ citta-ceṣṭitam ācaṣṭe—citteti | jatuno hi dahanātmaka-tāpaka-yogam antareṇa kāṭhinya-śāntir na bhavati | saurālokādi-yoge tu śithilī-bhāva-mātraṁ na drutir iti sarva-siddham | evaṁ cittasyāpi vakṣyamāṇa-kāmādi-viṣayātmaka-tāpaka-saṁyoge vinā na dravībhāvo, viṣaya-mātra-sañoge tu śithilībhāva-mātram iti tāpaka-padopādānena sūcitam ||4||</w:t>
      </w:r>
    </w:p>
    <w:p w:rsidR="00A357B0" w:rsidRDefault="00A357B0">
      <w:pPr>
        <w:jc w:val="center"/>
        <w:rPr>
          <w:b/>
          <w:bCs/>
          <w:sz w:val="28"/>
          <w:lang w:val="fr-CA"/>
        </w:rPr>
      </w:pPr>
    </w:p>
    <w:p w:rsidR="00A357B0" w:rsidRDefault="00A357B0">
      <w:pPr>
        <w:jc w:val="center"/>
        <w:rPr>
          <w:bCs/>
          <w:lang w:val="fr-CA"/>
        </w:rPr>
      </w:pPr>
      <w:r>
        <w:rPr>
          <w:bCs/>
          <w:lang w:val="fr-CA"/>
        </w:rPr>
        <w:t xml:space="preserve"> --o)0(o--</w:t>
      </w:r>
    </w:p>
    <w:p w:rsidR="00A357B0" w:rsidRDefault="00A357B0">
      <w:pPr>
        <w:rPr>
          <w:lang w:val="fr-CA"/>
        </w:rPr>
      </w:pPr>
    </w:p>
    <w:p w:rsidR="00A357B0" w:rsidRDefault="00A357B0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kāma-krodha-bhaya-sneha-harṣa-śoka-dayādayaḥ |</w:t>
      </w:r>
    </w:p>
    <w:p w:rsidR="00A357B0" w:rsidRDefault="00A357B0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tāpakāś citta-jatunas tac-chāntau kaṭhinaṁ tu tat ||5||</w:t>
      </w:r>
    </w:p>
    <w:p w:rsidR="00A357B0" w:rsidRDefault="00A357B0">
      <w:pPr>
        <w:rPr>
          <w:lang w:val="fr-CA"/>
        </w:rPr>
      </w:pPr>
    </w:p>
    <w:p w:rsidR="00A357B0" w:rsidRDefault="00A357B0">
      <w:pPr>
        <w:rPr>
          <w:lang w:val="fr-CA"/>
        </w:rPr>
      </w:pPr>
      <w:r>
        <w:rPr>
          <w:lang w:val="fr-CA"/>
        </w:rPr>
        <w:t>tān eva tāpakān āha—kāmeti | eṣāṁ pratyeka-lakṣaṇa-bhedāṁś ca vakṣyati | yad-viṣaye kāmādīnām udrekas tad-viṣaye cittasya dravībhāvaḥ | punar viṣayāntara-sañcārādinā kāmādi-tirobhāve kāṭhinyam evety arthaḥ ||5||</w:t>
      </w:r>
    </w:p>
    <w:p w:rsidR="00A357B0" w:rsidRDefault="00A357B0">
      <w:pPr>
        <w:rPr>
          <w:rFonts w:eastAsia="MS Minchofalt"/>
          <w:lang w:val="fr-CA"/>
        </w:rPr>
      </w:pPr>
    </w:p>
    <w:p w:rsidR="00A357B0" w:rsidRDefault="00A357B0">
      <w:pPr>
        <w:jc w:val="center"/>
        <w:rPr>
          <w:lang w:val="sa-IN"/>
        </w:rPr>
      </w:pPr>
      <w:r>
        <w:rPr>
          <w:lang w:val="sa-IN"/>
        </w:rPr>
        <w:t xml:space="preserve"> --o)0(o—</w:t>
      </w:r>
    </w:p>
    <w:p w:rsidR="00A357B0" w:rsidRDefault="00A357B0">
      <w:pPr>
        <w:rPr>
          <w:lang w:val="sa-IN"/>
        </w:rPr>
      </w:pPr>
    </w:p>
    <w:p w:rsidR="00A357B0" w:rsidRDefault="00A357B0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drute citte vinikṣipta-svākāro yas tu vastunā |</w:t>
      </w:r>
    </w:p>
    <w:p w:rsidR="00A357B0" w:rsidRDefault="00A357B0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saṁskāra-vāsanā-bhāva-bhāvanā-śabda-bhāg asau ||6||</w:t>
      </w:r>
    </w:p>
    <w:p w:rsidR="00A357B0" w:rsidRDefault="00A357B0">
      <w:pPr>
        <w:jc w:val="center"/>
        <w:rPr>
          <w:b/>
          <w:bCs/>
          <w:sz w:val="28"/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dravībhāva-prayojanam āha—druta iti | na tu vinaśyatā jñānena janitas tārikādi-parikalpita ātma-guṇa ity arthaḥ ||6||</w:t>
      </w:r>
    </w:p>
    <w:p w:rsidR="00A357B0" w:rsidRDefault="00A357B0">
      <w:pPr>
        <w:rPr>
          <w:lang w:val="sa-IN"/>
        </w:rPr>
      </w:pPr>
    </w:p>
    <w:p w:rsidR="00A357B0" w:rsidRDefault="00A357B0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A357B0" w:rsidRDefault="00A357B0">
      <w:pPr>
        <w:rPr>
          <w:lang w:val="sa-IN"/>
        </w:rPr>
      </w:pPr>
    </w:p>
    <w:p w:rsidR="00A357B0" w:rsidRDefault="00A357B0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śithilī-bhāva-mātraṁ tu mano gacchaty atāpakaiḥ |</w:t>
      </w:r>
    </w:p>
    <w:p w:rsidR="00A357B0" w:rsidRDefault="00A357B0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na tatra vastu viśati vāsanātvena kiṁcana ||7||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nañ īṣad-arthaḥ | atāpakair īṣat tāpakaiḥ saurālokādi-sthānīyair viṣayair yoge sati manaḥ kiñcid avayava-viśaraṇa-mātraṁ prāpnoti | ataḥ śithilībhūte jatunīva tādṛśe manasi na kiñcid vastu vāsanātvena viśati | kintu vāsanā-vailakṣaṇyena tad-ābhāsatvenaiva viśatīty arthaḥ ||7||</w:t>
      </w:r>
    </w:p>
    <w:p w:rsidR="00A357B0" w:rsidRDefault="00A357B0">
      <w:pPr>
        <w:rPr>
          <w:lang w:val="sa-IN"/>
        </w:rPr>
      </w:pPr>
    </w:p>
    <w:p w:rsidR="00A357B0" w:rsidRDefault="00A357B0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A357B0" w:rsidRDefault="00A357B0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br/>
        <w:t>dravatāyāṁ praviṣṭaṁ sad yat kāṭhinya-daśāṁ gatam |</w:t>
      </w:r>
    </w:p>
    <w:p w:rsidR="00A357B0" w:rsidRDefault="00A357B0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cetaḥ punar drutau satyām api tan naiva muñcati ||8||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citta-drutau bhavati vāsanā, śithilī-bhāve tu vāsanābhāsa ity atra vinigamakam āha—dravatāyām iti | dravāvasthā-praviṣṭa-hiṅgulādi-raṅgasya jatunaḥ punaḥ kāṭhinyāpanayena kāṣṭhādi-saṁyoge jāyamāne yathā sa eva raṅgaḥ pratibhāsate, śaithilyāvasthā-praviṣṭas tu raṅgo na tathā | evaṁ dravāvasthe cetasi yad vastu-svarūpaṁ praviṣṭaṁ sat kāṭhinya-daśā-paryantaṁ sthitaṁ tat punar dravībhāvāntareṇa viṣayāntare gṛhyamāṇe’pi prakāśamānatvāc cetasā na tyajyate | ataḥ sā vāsanety ucyate śaithilyāvasthā-praviṣṭaṁ tu kāṭhinyāvasthā-paryantaṁ na tiṣṭhati | tiṣṭhad vā viṣayāntara-grahaṇa-samaye cittena tyajyata iti sa vāsanābhāsa ity arthaḥ |  ata eva yasyaikadā drute citte bhagavad-ākāratā praviṣṭā, sa sarvadā tad-bhānāt kṛta-kṛtyo bhavatīty uktam—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sarva-bhūteṣu yaḥ paśyed bhagavad-bhāvam ātmanaḥ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bhūtāni bhagavaty ātmany eṣa bhāgavatottamaḥ || </w:t>
      </w:r>
      <w:r>
        <w:rPr>
          <w:rFonts w:eastAsia="MS Minchofalt"/>
        </w:rPr>
        <w:t>(11.2.45) iti |</w:t>
      </w:r>
    </w:p>
    <w:p w:rsidR="00A357B0" w:rsidRDefault="00A357B0">
      <w:pPr>
        <w:rPr>
          <w:rFonts w:eastAsia="MS Minchofalt"/>
        </w:rPr>
      </w:pPr>
    </w:p>
    <w:p w:rsidR="00A357B0" w:rsidRDefault="00A357B0">
      <w:pPr>
        <w:rPr>
          <w:rFonts w:eastAsia="MS Minchofalt"/>
        </w:rPr>
      </w:pPr>
      <w:r>
        <w:rPr>
          <w:rFonts w:eastAsia="MS Minchofalt"/>
        </w:rPr>
        <w:t>sarva-bhūta-grahaṇa-samaye’pi dravāvasthā-praviṣṭa-bhagavad-ākāratāyā eva prakāśamānatvāj jatur aṅgavat sarva-bhūteṣu bhagavad-bhānopapattiḥ | sa ca bhāgavatottamaḥ, etādṛśa-saṁskārasyāvināśitvād iti bhāvaḥ | ata eva brahmavid evaitādṛśa ity apāstam | tasya brahmavido dravāvasthāyā anapekṣitatvenottama-madhyama-prākṛta-bhakteṣv agaṇanīyatvāt | atra tu dravāvasthā-paripuṣṭau sarva-bhūteṣu yaḥ paśyed ity avasthāyāṁ bhāgavatottama uktaḥ | īṣad-dravāvasthā-yutān vāsanābhāsena—</w:t>
      </w:r>
    </w:p>
    <w:p w:rsidR="00A357B0" w:rsidRDefault="00A357B0">
      <w:pPr>
        <w:rPr>
          <w:rFonts w:eastAsia="MS Minchofalt"/>
          <w:color w:val="0000FF"/>
          <w:lang w:val="sa-IN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īśvare tad-adhīneṣu bāliśeṣu dviṣatsu ca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prema-maitrī-kṛpopekṣā yaḥ karoti sa madhyamaḥ || </w:t>
      </w:r>
      <w:r>
        <w:rPr>
          <w:rFonts w:eastAsia="MS Minchofalt"/>
        </w:rPr>
        <w:t>(11.2.46) ity uktaḥ |</w:t>
      </w:r>
    </w:p>
    <w:p w:rsidR="00A357B0" w:rsidRDefault="00A357B0">
      <w:pPr>
        <w:rPr>
          <w:rFonts w:eastAsia="MS Minchofalt"/>
        </w:rPr>
      </w:pPr>
    </w:p>
    <w:p w:rsidR="00A357B0" w:rsidRDefault="00A357B0">
      <w:pPr>
        <w:rPr>
          <w:rFonts w:eastAsia="MS Minchofalt"/>
        </w:rPr>
      </w:pPr>
      <w:r>
        <w:rPr>
          <w:rFonts w:eastAsia="MS Minchofalt"/>
        </w:rPr>
        <w:t>etādṛg-avasthāvato’gre dravāvasthāyā utpatsyamānatvād ity arthaḥ |  yasya tu citte na dravāvasthā puṣṭā, nāpīṣad utpannā, kintu svayaṁ tad-arthaṁ bhāgavata-dharmān śraddhayānutiṣṭhati, sa kāṭhinyāvasthā-vināśa-sāmagrī-viśiṣṭaḥ—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arcāyām eva haraye pūjāṁ yaḥ śraddhayehate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na tad-bhakteṣu cānyeṣu sa bhaktaḥ prākṛtaḥ smṛtaḥ || </w:t>
      </w:r>
      <w:r>
        <w:rPr>
          <w:rFonts w:eastAsia="MS Minchofalt"/>
        </w:rPr>
        <w:t>(11.2.47) ity uktaḥ |</w:t>
      </w:r>
    </w:p>
    <w:p w:rsidR="00A357B0" w:rsidRDefault="00A357B0">
      <w:pPr>
        <w:pStyle w:val="Quote"/>
      </w:pPr>
    </w:p>
    <w:p w:rsidR="00A357B0" w:rsidRDefault="00A357B0">
      <w:pPr>
        <w:rPr>
          <w:lang w:val="sa-IN"/>
        </w:rPr>
      </w:pPr>
      <w:r>
        <w:rPr>
          <w:lang w:val="sa-IN"/>
        </w:rPr>
        <w:t>prakṛtir ārambhas tasyāṁ vartamānaḥ prākṛtaḥ | sāmprataṁ prārabdha-bhakti-sādhanānuṣṭhāna ity arthaḥ |  iyam eva ca dravāvasthā praṇayānurāga-snehādi-śabdair api saṅkīrtyate | yathā—</w:t>
      </w:r>
    </w:p>
    <w:p w:rsidR="00A357B0" w:rsidRDefault="00A357B0">
      <w:pPr>
        <w:rPr>
          <w:lang w:val="sa-IN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visṛjati hṛdayaṁ na yasya sākṣād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dharir avaśābhihito’py aghaugha-nāśaḥ |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praṇaya-rasanayā dhṛtāṅghri-padmaḥ</w:t>
      </w:r>
    </w:p>
    <w:p w:rsidR="00A357B0" w:rsidRDefault="00A357B0">
      <w:pPr>
        <w:pStyle w:val="Quote"/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 xml:space="preserve">sa bhavati bhāgavata-pradhāna uktaḥ || </w:t>
      </w:r>
      <w:r>
        <w:rPr>
          <w:rFonts w:eastAsia="MS Minchofalt"/>
          <w:lang w:val="fr-CA"/>
        </w:rPr>
        <w:t>(11.2.55)</w:t>
      </w:r>
    </w:p>
    <w:p w:rsidR="00A357B0" w:rsidRDefault="00A357B0">
      <w:pPr>
        <w:pStyle w:val="Quote"/>
        <w:rPr>
          <w:lang w:val="fr-CA"/>
        </w:rPr>
      </w:pPr>
    </w:p>
    <w:p w:rsidR="00A357B0" w:rsidRDefault="00A357B0">
      <w:pPr>
        <w:rPr>
          <w:lang w:val="fr-CA"/>
        </w:rPr>
      </w:pPr>
      <w:r>
        <w:rPr>
          <w:lang w:val="fr-CA"/>
        </w:rPr>
        <w:t>praṇayo dravāvasthā sa eva raśanā rajjuvad bandhana-sādhanam | tasyāṁ dravāvasthāyāṁ praviṣṭasya punar nirgamanābhāvād ity arthaḥ |  dravāvasthā-praviṣṭa-bhagavat-svarūpa-bhānasya trividhatvād uttama-bhāgavato’pi trividhaḥ | tatrādyaṁ prapañca-satyatva-bhāna-sahitam, yathā—</w:t>
      </w:r>
    </w:p>
    <w:p w:rsidR="00A357B0" w:rsidRDefault="00A357B0">
      <w:pPr>
        <w:rPr>
          <w:lang w:val="fr-CA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khaṁ vāyum agniṁ salilaṁ mahīṁ ca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jyotīṁṣi sattvāni diśo drumādīn |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sarit-samudrāṁś ca hareḥ śarīraṁ</w:t>
      </w:r>
    </w:p>
    <w:p w:rsidR="00A357B0" w:rsidRDefault="00A357B0">
      <w:pPr>
        <w:pStyle w:val="Quote"/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 xml:space="preserve">yat kiṁ ca bhūtaṁ praṇamed ananyaḥ || </w:t>
      </w:r>
      <w:r>
        <w:rPr>
          <w:rFonts w:eastAsia="MS Minchofalt"/>
          <w:lang w:val="fr-CA"/>
        </w:rPr>
        <w:t>(11.2.41) ity ādi |</w:t>
      </w:r>
    </w:p>
    <w:p w:rsidR="00A357B0" w:rsidRDefault="00A357B0">
      <w:pPr>
        <w:rPr>
          <w:rFonts w:eastAsia="MS Minchofalt"/>
          <w:lang w:val="fr-CA"/>
        </w:rPr>
      </w:pPr>
    </w:p>
    <w:p w:rsidR="00A357B0" w:rsidRDefault="00A357B0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anena prākṛto bhāgavatottamaḥ | dvitīyaṁ prapañca-mithyātva-bhāna-sahitaṁ, yathā—</w:t>
      </w:r>
    </w:p>
    <w:p w:rsidR="00A357B0" w:rsidRDefault="00A357B0">
      <w:pPr>
        <w:pStyle w:val="Quote"/>
        <w:rPr>
          <w:lang w:val="fr-CA"/>
        </w:rPr>
      </w:pP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tasmād idaṁ jagad aśeṣam asat-svarūpaṁ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svapnābham asta-dhiṣaṇaṁ puru-duḥkha-duḥkham  |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tvayy eva nitya-sukha-bodha-tanāv anante</w:t>
      </w:r>
    </w:p>
    <w:p w:rsidR="00A357B0" w:rsidRDefault="00A357B0">
      <w:pPr>
        <w:pStyle w:val="Quote"/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 xml:space="preserve">māyāta udyad api yat sad ivāvabhāti  || </w:t>
      </w:r>
      <w:r>
        <w:rPr>
          <w:rFonts w:eastAsia="MS Minchofalt"/>
          <w:lang w:val="fr-CA"/>
        </w:rPr>
        <w:t>(10.14.22)</w:t>
      </w:r>
    </w:p>
    <w:p w:rsidR="00A357B0" w:rsidRDefault="00A357B0">
      <w:pPr>
        <w:rPr>
          <w:lang w:val="fr-CA"/>
        </w:rPr>
      </w:pPr>
    </w:p>
    <w:p w:rsidR="00A357B0" w:rsidRDefault="00A357B0">
      <w:pPr>
        <w:rPr>
          <w:lang w:val="fr-CA"/>
        </w:rPr>
      </w:pPr>
      <w:r>
        <w:rPr>
          <w:lang w:val="fr-CA"/>
        </w:rPr>
        <w:t>anena madhyamo bhāgavatottamaḥ | tṛtīyaṁ prakāra-dvayenāpi prapañca-bhāna-rahitaṁ, yathā—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dhyāyataś caraṇāmbhojaṁ bhāva-nirjita-cetasā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>autkaṇṭhyāśru-kalākṣasya hṛdy āsīn me śanair hariḥ</w:t>
      </w:r>
      <w:r>
        <w:rPr>
          <w:rFonts w:eastAsia="MS Minchofalt"/>
        </w:rPr>
        <w:t xml:space="preserve"> || 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premātibhara-nirbhinna- pulakāṅgo’tinirvṛtaḥ |</w:t>
      </w:r>
    </w:p>
    <w:p w:rsidR="00A357B0" w:rsidRDefault="00A357B0">
      <w:pPr>
        <w:pStyle w:val="Quote"/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 xml:space="preserve">ānanda-samplave līno nāpaśyam ubhayaṁ mune || </w:t>
      </w:r>
      <w:r>
        <w:rPr>
          <w:rFonts w:eastAsia="MS Minchofalt"/>
          <w:lang w:val="fr-CA"/>
        </w:rPr>
        <w:t xml:space="preserve">(1.6.17-18) </w:t>
      </w:r>
    </w:p>
    <w:p w:rsidR="00A357B0" w:rsidRDefault="00A357B0">
      <w:pPr>
        <w:pStyle w:val="Quote"/>
        <w:rPr>
          <w:rFonts w:eastAsia="MS Minchofalt"/>
          <w:lang w:val="fr-CA"/>
        </w:rPr>
      </w:pPr>
    </w:p>
    <w:p w:rsidR="00A357B0" w:rsidRDefault="00A357B0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anenottamo bhāgavatottamaḥ | nirantara-sādhanābhyāsa-paripākeṇottama-bhūmi-lābhaḥ ||8||</w:t>
      </w:r>
    </w:p>
    <w:p w:rsidR="00A357B0" w:rsidRDefault="00A357B0">
      <w:pPr>
        <w:rPr>
          <w:rFonts w:eastAsia="MS Minchofalt"/>
          <w:lang w:val="fr-CA"/>
        </w:rPr>
      </w:pPr>
    </w:p>
    <w:p w:rsidR="00A357B0" w:rsidRDefault="00A357B0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A357B0" w:rsidRDefault="00A357B0">
      <w:pPr>
        <w:rPr>
          <w:lang w:val="fr-CA"/>
        </w:rPr>
      </w:pPr>
    </w:p>
    <w:p w:rsidR="00A357B0" w:rsidRDefault="00A357B0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sthāyi-bhāva-girā’to’sau vastv-ākāro’bhidhīyate |</w:t>
      </w:r>
    </w:p>
    <w:p w:rsidR="00A357B0" w:rsidRDefault="00A357B0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vyaktaś ca rasatām eti parānandatayā punaḥ ||9||</w:t>
      </w:r>
    </w:p>
    <w:p w:rsidR="00A357B0" w:rsidRDefault="00A357B0">
      <w:pPr>
        <w:rPr>
          <w:lang w:val="fr-CA"/>
        </w:rPr>
      </w:pPr>
    </w:p>
    <w:p w:rsidR="00A357B0" w:rsidRDefault="00A357B0">
      <w:pPr>
        <w:rPr>
          <w:lang w:val="fr-CA"/>
        </w:rPr>
      </w:pPr>
      <w:r>
        <w:rPr>
          <w:lang w:val="fr-CA"/>
        </w:rPr>
        <w:t>dravāvasthā-praviṣṭa-viṣayākārasyānapāyitve sthāyi-śabdo’pi tatra mukhya eva na pāribhāṣika ity āha—sthāyīti | vibhāvānubhāva-vyabhicāri-saṁyogenābhivyaktaḥ sthāyi-bhāva eva sabhyābhineyayor bheda-tirodhānena sabhya-gata eva san paramānanda-sākṣātkāra-rūpeṇa rasatām āpnotīti rasa-vidāṁ maryādā | tad uktam ācārya-bharatena—</w:t>
      </w:r>
      <w:r>
        <w:rPr>
          <w:color w:val="0000FF"/>
          <w:lang w:val="fr-CA"/>
        </w:rPr>
        <w:t xml:space="preserve">vibhāvānubhāva-vyabhicāri-saṁyogād rasa-niṣpattiḥ </w:t>
      </w:r>
      <w:r>
        <w:rPr>
          <w:lang w:val="fr-CA"/>
        </w:rPr>
        <w:t>iti | ato bhakter api rasatāṁ vaktuṁ sthāyi-bhāvo nirūpyata iti bhāvaḥ ||9||</w:t>
      </w:r>
    </w:p>
    <w:p w:rsidR="00A357B0" w:rsidRDefault="00A357B0">
      <w:pPr>
        <w:rPr>
          <w:lang w:val="fr-CA"/>
        </w:rPr>
      </w:pPr>
    </w:p>
    <w:p w:rsidR="00A357B0" w:rsidRDefault="00A357B0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A357B0" w:rsidRDefault="00A357B0">
      <w:pPr>
        <w:rPr>
          <w:lang w:val="fr-CA"/>
        </w:rPr>
      </w:pPr>
    </w:p>
    <w:p w:rsidR="00A357B0" w:rsidRDefault="00A357B0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bhagavān paramānanda-svarūpaḥ svayam eva hi |</w:t>
      </w:r>
    </w:p>
    <w:p w:rsidR="00A357B0" w:rsidRDefault="00A357B0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mano-gatas tadākāro rasatām eti puṣkalam ||10||</w:t>
      </w:r>
    </w:p>
    <w:p w:rsidR="00A357B0" w:rsidRDefault="00A357B0">
      <w:pPr>
        <w:rPr>
          <w:lang w:val="fr-CA"/>
        </w:rPr>
      </w:pPr>
    </w:p>
    <w:p w:rsidR="00A357B0" w:rsidRDefault="00A357B0">
      <w:pPr>
        <w:rPr>
          <w:lang w:val="fr-CA"/>
        </w:rPr>
      </w:pPr>
      <w:r>
        <w:rPr>
          <w:lang w:val="fr-CA"/>
        </w:rPr>
        <w:t>sthāyibhāvasya rasatvopapattaye paramānanda-rūpatām upapādayati—bhagavān iti | bimbam eva hy upādhi-niṣṭhatvena pratīyamānaṁ pratibimbam ity ucyate | paramānandaś ca bhagavān manasi pratibimbita-sthāyi-bhāvatām āsādya rasatām āsādayatīti bhakti-rasasya paramānanda-rūpatvaṁ nirvivādam | nāpy ālambana-vibhāva-sthāyi-bhāvayor aikyam, bimba-pratibimba-bhāvena bhedasya vyavahāra-siddhatvād īśa-jīvayor iva ||10||</w:t>
      </w:r>
    </w:p>
    <w:p w:rsidR="00A357B0" w:rsidRDefault="00A357B0">
      <w:pPr>
        <w:rPr>
          <w:lang w:val="fr-CA"/>
        </w:rPr>
      </w:pPr>
    </w:p>
    <w:p w:rsidR="00A357B0" w:rsidRDefault="00A357B0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A357B0" w:rsidRDefault="00A357B0">
      <w:pPr>
        <w:rPr>
          <w:lang w:val="fr-CA"/>
        </w:rPr>
      </w:pPr>
    </w:p>
    <w:p w:rsidR="00A357B0" w:rsidRDefault="00A357B0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kāntādi-viṣaye’py asti kāraṇaṁ sukha-cid-dhanam |</w:t>
      </w:r>
    </w:p>
    <w:p w:rsidR="00A357B0" w:rsidRDefault="00A357B0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kāryākāratayā’bhāne’py āvṛtaṁ māyayā svataḥ ||11||</w:t>
      </w:r>
    </w:p>
    <w:p w:rsidR="00A357B0" w:rsidRDefault="00A357B0">
      <w:pPr>
        <w:rPr>
          <w:lang w:val="fr-CA"/>
        </w:rPr>
      </w:pPr>
    </w:p>
    <w:p w:rsidR="00A357B0" w:rsidRDefault="00A357B0">
      <w:pPr>
        <w:rPr>
          <w:lang w:val="fr-CA"/>
        </w:rPr>
      </w:pPr>
      <w:r>
        <w:rPr>
          <w:lang w:val="fr-CA"/>
        </w:rPr>
        <w:t xml:space="preserve">nanv evaṁ bhagavad-ākārasya paramānanda-rūpasya sthāyi-bhāvatvena bhakti-rasasya paramānanda-rūpatvam astu | kāntādi-viṣayāṇāṁ tu śṛṅgārādi-rasāṇām atathātvāt kathaṁ paramānanda-rūpam ety ata āha—kāntādīti | </w:t>
      </w:r>
      <w:r>
        <w:rPr>
          <w:color w:val="0000FF"/>
          <w:lang w:val="fr-CA"/>
        </w:rPr>
        <w:t xml:space="preserve">ānandād dhy eva khalv imāni bhūtāni jāyante | ānandena jātāni jīvanti | ānandaṁ prayanty abhisaṁviśanti </w:t>
      </w:r>
      <w:r>
        <w:rPr>
          <w:lang w:val="fr-CA"/>
        </w:rPr>
        <w:t xml:space="preserve">[tai.u. 3.6] ity ādi śrutyā hi paramānanda-rūpaṁ brahma jagad-upādānam iti pratipāditam | </w:t>
      </w:r>
      <w:r>
        <w:rPr>
          <w:color w:val="0000FF"/>
          <w:lang w:val="fr-CA"/>
        </w:rPr>
        <w:t xml:space="preserve">janmādy asya yataḥ </w:t>
      </w:r>
      <w:r>
        <w:rPr>
          <w:lang w:val="fr-CA"/>
        </w:rPr>
        <w:t xml:space="preserve">[ve.sū. 1.1.2] iti nyāyena tathaiva nirṇītam | upādānābhinnaṁ ca sarvaṁ kāryaṁ mṛd-abhinna-ghaṭavat sarvatra dṛṣṭam | </w:t>
      </w:r>
      <w:r>
        <w:rPr>
          <w:color w:val="0000FF"/>
          <w:lang w:val="fr-CA"/>
        </w:rPr>
        <w:t xml:space="preserve">sarvaṁ khalv idaṁ brahma, idaṁ sarvaṁ yad ayam ātmā </w:t>
      </w:r>
      <w:r>
        <w:rPr>
          <w:lang w:val="fr-CA"/>
        </w:rPr>
        <w:t>[chā.u. 3.15]</w:t>
      </w:r>
      <w:r>
        <w:rPr>
          <w:color w:val="0000FF"/>
          <w:lang w:val="fr-CA"/>
        </w:rPr>
        <w:t xml:space="preserve">, sad eva somyedam agra āsīt </w:t>
      </w:r>
      <w:r>
        <w:rPr>
          <w:lang w:val="fr-CA"/>
        </w:rPr>
        <w:t xml:space="preserve">[chā.u. 6.2] ity ādi </w:t>
      </w:r>
      <w:r>
        <w:rPr>
          <w:color w:val="FF0000"/>
          <w:lang w:val="fr-CA"/>
        </w:rPr>
        <w:t>cchāndogyādi</w:t>
      </w:r>
      <w:r>
        <w:rPr>
          <w:lang w:val="fr-CA"/>
        </w:rPr>
        <w:t>-śrutibhiś ca tathaiva pradipāditam | tad-ananyatvam ārambhaṇa-śabdādibhya iti nyāyena ca nirṇītam | evaṁ saty akhaṇḍānandādvayākāreṇa tad-abhāne hetū māyā-nimittāv āvaraṇa-vikṣepāv ity āha—kāryeti | akāryasyāpi kāryākāreṇa bhānaṁ vikṣepaḥ | akhaṇḍānandākāreṇa svato’bhānvam āvaraṇam | tad uktam—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ṛte’rthaṁ yat pratīyeta na pratīyeta cātmani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tad vidyād ātmano māyāṁ yathābhāso yathā tamaḥ || </w:t>
      </w:r>
      <w:r>
        <w:rPr>
          <w:rFonts w:eastAsia="MS Minchofalt"/>
        </w:rPr>
        <w:t>(2.9.33) iti ||11||</w:t>
      </w:r>
    </w:p>
    <w:p w:rsidR="00A357B0" w:rsidRDefault="00A357B0">
      <w:pPr>
        <w:rPr>
          <w:lang w:val="sa-IN"/>
        </w:rPr>
      </w:pPr>
    </w:p>
    <w:p w:rsidR="00A357B0" w:rsidRDefault="00A357B0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A357B0" w:rsidRDefault="00A357B0">
      <w:pPr>
        <w:rPr>
          <w:lang w:val="sa-IN"/>
        </w:rPr>
      </w:pPr>
    </w:p>
    <w:p w:rsidR="00A357B0" w:rsidRDefault="00A357B0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sad-ajñātaṁ ca tad brahma meyaṁ kāntādi-mānataḥ |</w:t>
      </w:r>
    </w:p>
    <w:p w:rsidR="00A357B0" w:rsidRDefault="00A357B0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māyā-vṛtti-tirobhāve vṛttyā sattvasthayā kṣaṇam ||12||</w:t>
      </w:r>
    </w:p>
    <w:p w:rsidR="00A357B0" w:rsidRDefault="00A357B0">
      <w:pPr>
        <w:rPr>
          <w:lang w:val="fr-CA"/>
        </w:rPr>
      </w:pPr>
    </w:p>
    <w:p w:rsidR="00A357B0" w:rsidRDefault="00A357B0">
      <w:pPr>
        <w:rPr>
          <w:lang w:val="fr-CA"/>
        </w:rPr>
      </w:pPr>
      <w:r>
        <w:rPr>
          <w:lang w:val="fr-CA"/>
        </w:rPr>
        <w:t>kathaṁ tarhi tasya bhānam ity ata āha—sad iti | ajñāta-jñāpakatvenaiva hi sarveṣāṁ mānānāṁ mānatā, anyathā smṛter api mānatāpatteḥ | ajñātaṁ ca sva-prakāśatayā bhāsamāna-caitanyam eva na jaḍam | tasya bhānāprasaktyā tatrāvaraṇa-kṛtyābhāvāt | ataḥ kāntādi-gocara-mānānām ajñāta-jñāpakatvena prāmāṇyāya tat-tad-avicchinna-caitanyam eva viṣayo vācyaḥ, anyathā tad-ayogāt | tathā ca sāttvikyā pramāṇa-janitāparokṣa-vṛttyāvaraṇa-tirobhāve sati tat-tad-viṣayāvacchinnatvena bhāsate | vastutaḥ paramānanda-rūpa-viṣayopādāna-caitanyam | anavacchinna-svarūpābhānāc ca na sadyo-muktiḥ sva-prakāśatva-bhaṅgo vā ||12||</w:t>
      </w:r>
    </w:p>
    <w:p w:rsidR="00A357B0" w:rsidRDefault="00A357B0">
      <w:pPr>
        <w:rPr>
          <w:lang w:val="fr-CA"/>
        </w:rPr>
      </w:pPr>
    </w:p>
    <w:p w:rsidR="00A357B0" w:rsidRDefault="00A357B0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A357B0" w:rsidRDefault="00A357B0">
      <w:pPr>
        <w:rPr>
          <w:lang w:val="fr-CA"/>
        </w:rPr>
      </w:pPr>
    </w:p>
    <w:p w:rsidR="00A357B0" w:rsidRDefault="00A357B0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atas tad eva bhāvatvaṁ manasi pratipadyate |</w:t>
      </w:r>
    </w:p>
    <w:p w:rsidR="00A357B0" w:rsidRDefault="00A357B0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kiṁ ca nyūnāṁ ca rasatāṁ yāti jāḍya-vimiśraṇāt ||13||</w:t>
      </w:r>
    </w:p>
    <w:p w:rsidR="00A357B0" w:rsidRDefault="00A357B0">
      <w:pPr>
        <w:jc w:val="center"/>
        <w:rPr>
          <w:b/>
          <w:bCs/>
          <w:lang w:val="fr-CA"/>
        </w:rPr>
      </w:pPr>
    </w:p>
    <w:p w:rsidR="00A357B0" w:rsidRDefault="00A357B0">
      <w:pPr>
        <w:rPr>
          <w:lang w:val="fr-CA"/>
        </w:rPr>
      </w:pPr>
      <w:r>
        <w:rPr>
          <w:lang w:val="fr-CA"/>
        </w:rPr>
        <w:t>tataḥ kim ? ata āha—ata iti | viṣayāvacchinna-caitanyam eva dravāvastha-mano-vṛttyārūḍhatayā bhāvatvaṁ prāpya rasatāṁ prāpnotīti na laukika-rasasyāpi paramānanda-rūpatvānupapattiḥ | ata evānavacchinna-cid-ānanda-ghanasya bhagavataḥ sphuraṇād bhakti-rase’tyantādhikyam ānandasya | laukika-rase tu viṣayāvacchinnasyaiva cid-ānandāṁśasyāsphuraṇāt tatrānandasya nyūnataiva | tasmād bhakti-rasa eva laukika-rasānupekṣya sevya ity arthaḥ ||13||</w:t>
      </w:r>
    </w:p>
    <w:p w:rsidR="00A357B0" w:rsidRDefault="00A357B0">
      <w:pPr>
        <w:rPr>
          <w:lang w:val="fr-CA"/>
        </w:rPr>
      </w:pPr>
    </w:p>
    <w:p w:rsidR="00A357B0" w:rsidRDefault="00A357B0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A357B0" w:rsidRDefault="00A357B0">
      <w:pPr>
        <w:rPr>
          <w:lang w:val="fr-CA"/>
        </w:rPr>
      </w:pPr>
    </w:p>
    <w:p w:rsidR="00A357B0" w:rsidRDefault="00A357B0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iti vedānta-siddhānte sthāyino rasatoditā |</w:t>
      </w:r>
    </w:p>
    <w:p w:rsidR="00A357B0" w:rsidRDefault="00A357B0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sāṅkhya-siddhāntam āśrityāpy adhunā pratipadyate ||14||</w:t>
      </w:r>
    </w:p>
    <w:p w:rsidR="00A357B0" w:rsidRDefault="00A357B0">
      <w:pPr>
        <w:rPr>
          <w:lang w:val="fr-CA"/>
        </w:rPr>
      </w:pPr>
    </w:p>
    <w:p w:rsidR="00A357B0" w:rsidRDefault="00A357B0">
      <w:pPr>
        <w:rPr>
          <w:lang w:val="fr-CA"/>
        </w:rPr>
      </w:pPr>
      <w:r>
        <w:rPr>
          <w:lang w:val="fr-CA"/>
        </w:rPr>
        <w:t>pratipādyata iti | sthāyinā rasatety anuṣaṅgaḥ ||14||</w:t>
      </w:r>
    </w:p>
    <w:p w:rsidR="00A357B0" w:rsidRDefault="00A357B0">
      <w:pPr>
        <w:rPr>
          <w:lang w:val="fr-CA"/>
        </w:rPr>
      </w:pPr>
    </w:p>
    <w:p w:rsidR="00A357B0" w:rsidRDefault="00A357B0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A357B0" w:rsidRDefault="00A357B0">
      <w:pPr>
        <w:rPr>
          <w:lang w:val="fr-CA"/>
        </w:rPr>
      </w:pP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tamo-rajaḥ-sattva-guṇā moha-duḥkha-sukhātmakāḥ 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tan-mayī prakṛtir hetuḥ sarvaṁ kāryaṁ ca tan-mayam ||15||</w:t>
      </w:r>
    </w:p>
    <w:p w:rsidR="00A357B0" w:rsidRDefault="00A357B0">
      <w:pPr>
        <w:jc w:val="center"/>
        <w:rPr>
          <w:b/>
          <w:bCs/>
        </w:rPr>
      </w:pPr>
    </w:p>
    <w:p w:rsidR="00A357B0" w:rsidRDefault="00A357B0">
      <w:r>
        <w:t xml:space="preserve">etāvad evopapādayituṁ vyutpādayati—tamo-rajaḥ-sattveti | tathā hi sāṅkhyā evam ācakṣate—sarve bhāvāḥ sukha-duḥkha-mohātmaka-sāmānya-prakṛtikāḥ | sukha-duḥkha-mohātmakatvena pratīyamānatvāt | ye yad-ātmakatvena pratīyante te tad-ātmaka-sāmānya-prakṛtikāḥ | yathā, mṛd-ātmakatayā pratīyamānā mṛt-sāmānya-prakṛtikā ghaṭa-śarāvādayaḥ | anugata-kāraṇātirikta-sāmānyānabhyupagamamān na ghaṭatvādinā vyabhicāraḥ | sukha-duḥkha-mohātmakatvena caite pratīyante | tasmāt tat-sāmānya-prakṛtikā ity anumānena sukha-duḥkhātmaka-prakṛti-siddhiḥ | tatra yat sukhaṁ tat sattvam | yad duḥkhaṁ tad rajo, yo moho viṣādaḥ sa tama iti tasyās triguṇātmakatva-siddhiḥ | </w:t>
      </w:r>
    </w:p>
    <w:p w:rsidR="00A357B0" w:rsidRDefault="00A357B0"/>
    <w:p w:rsidR="00A357B0" w:rsidRDefault="00A357B0">
      <w:r>
        <w:t>na ca paramāṇubhir brahmaṇā cārthāntaratā, paramāṇu-vāde kārya-kāraṇayor bhedābhyupagamena teṣām atīndriyatvena ca tadātmakatayā kasyāpi kāryasya pratīyamānatvābhāvāt paramāṇuṣu pramāṇābhāvāc ca | sargādya-kālīna-kāryopādānānumānasya lāghava-tarka-sahakāreṇaikopādāna-viṣayakatvāt kṣity-ādi-kartr-anumānasyaika-kartṛ-viṣayakatvavat | brahma-vādināṁ kārya-kāraṇayor abhedābhyupagame’pi na jagato brahmātmanā pratīyamānatvaṁ sambhavati, brahmaṇaḥ sārvalaukika-mānāgocaratvābhyupagamāt | sad-rūpeṇa brahmāpi sarva-pramāṇāgocaraḥ | tathā ca sad-ātmanā kāryasya pratīyamānatvam asty eveti cet, kim anenākāṇḍa-tāṇḍavena ? brahmaṇo niḥsāmānya-viśeṣatvena nānā-rūpāsambhava iti sāṅkhya-saṅkhyāvatām abhimānaḥ ||15||</w:t>
      </w:r>
    </w:p>
    <w:p w:rsidR="00A357B0" w:rsidRDefault="00A357B0"/>
    <w:p w:rsidR="00A357B0" w:rsidRDefault="00A357B0">
      <w:pPr>
        <w:jc w:val="center"/>
      </w:pPr>
      <w:r>
        <w:t xml:space="preserve"> --o)0(o--</w:t>
      </w:r>
    </w:p>
    <w:p w:rsidR="00A357B0" w:rsidRDefault="00A357B0"/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triguṇātmakam ekaikaṁ vastu try-ākāram īkṣyate 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nija-mānasa-saṅkalpa-bhedena puruṣais tribhiḥ ||16||</w:t>
      </w:r>
    </w:p>
    <w:p w:rsidR="00A357B0" w:rsidRDefault="00A357B0">
      <w:pPr>
        <w:jc w:val="center"/>
        <w:rPr>
          <w:b/>
          <w:bCs/>
        </w:rPr>
      </w:pPr>
    </w:p>
    <w:p w:rsidR="00A357B0" w:rsidRDefault="00A357B0">
      <w:r>
        <w:t>nanu bhavatām apy asiddho hetuḥ, sukha-duḥkha-moha-nāmāntarāṇāṁ bāhya-ghaṭādi-tādātmya-sambhavāt | sambhave vā sarvaṁ vastu sarvaṁ pramātāraṁ prati try-ākāratayā prathetety ata āha—triguṇeti | na tāvad āntara-bāhyayos tādātmya-sambhavaḥ | bāhyānām eva manaḥ-pratibimbitatvenāntaratvāt | nāpi sarvān prati tulya-bhāna-prasaṅgaḥ | tat-tad-vāsanā-rūpa-sahakāri-bhedāt ||16||</w:t>
      </w:r>
    </w:p>
    <w:p w:rsidR="00A357B0" w:rsidRDefault="00A357B0"/>
    <w:p w:rsidR="00A357B0" w:rsidRDefault="00A357B0">
      <w:pPr>
        <w:jc w:val="center"/>
        <w:rPr>
          <w:b/>
          <w:bCs/>
          <w:lang w:val="pl-PL"/>
        </w:rPr>
      </w:pPr>
      <w:r>
        <w:rPr>
          <w:b/>
          <w:bCs/>
        </w:rPr>
        <w:t xml:space="preserve"> </w:t>
      </w:r>
      <w:r>
        <w:rPr>
          <w:b/>
          <w:bCs/>
          <w:lang w:val="pl-PL"/>
        </w:rPr>
        <w:t>--o)0(o--</w:t>
      </w:r>
    </w:p>
    <w:p w:rsidR="00A357B0" w:rsidRDefault="00A357B0">
      <w:pPr>
        <w:rPr>
          <w:lang w:val="pl-PL"/>
        </w:rPr>
      </w:pP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kāminyāḥ sukhatā bhartrā sapatnyā duḥkha-rūpatā 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tad-alābhāt tathānyena mohatvam anubhūyate ||17||</w:t>
      </w:r>
    </w:p>
    <w:p w:rsidR="00A357B0" w:rsidRDefault="00A357B0">
      <w:pPr>
        <w:jc w:val="center"/>
        <w:rPr>
          <w:b/>
          <w:bCs/>
          <w:sz w:val="28"/>
        </w:rPr>
      </w:pPr>
    </w:p>
    <w:p w:rsidR="00A357B0" w:rsidRDefault="00A357B0">
      <w:r>
        <w:t xml:space="preserve">etad evodāharati—kāminyā iti | bhartāraṁ prati hi kāminyāḥ sattvāṁśa evodricyate | sapatnīṁ prati tu rajo’ṁśa eva | tāṁ kāmayamānam anyaṁ ca tām avindantaṁ prati tamo’ṁśa eva | ataḥ krameṇa teṣu sukha-duḥkha-viṣādāḥ prārdubhavanty ato vyavasthopapattiḥ | </w:t>
      </w:r>
    </w:p>
    <w:p w:rsidR="00A357B0" w:rsidRDefault="00A357B0">
      <w:r>
        <w:t>vāsanā-bhedenaikasminn api bhāna-bhedo bhaṭṭācāryair apy uktam—</w:t>
      </w:r>
    </w:p>
    <w:p w:rsidR="00A357B0" w:rsidRDefault="00A357B0"/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parivrāṭ-kāmuka-śunām ekasyāṁ pramadā-tanau |</w:t>
      </w:r>
    </w:p>
    <w:p w:rsidR="00A357B0" w:rsidRDefault="00A357B0">
      <w:pPr>
        <w:pStyle w:val="Quote"/>
      </w:pPr>
      <w:r>
        <w:rPr>
          <w:color w:val="0000FF"/>
        </w:rPr>
        <w:t xml:space="preserve">kuṇapaḥ kāminī bhakṣyam iti tisro vikalpanāḥ || </w:t>
      </w:r>
      <w:r>
        <w:t>iti ||17||</w:t>
      </w:r>
    </w:p>
    <w:p w:rsidR="00A357B0" w:rsidRDefault="00A357B0">
      <w:pPr>
        <w:jc w:val="center"/>
      </w:pPr>
    </w:p>
    <w:p w:rsidR="00A357B0" w:rsidRDefault="00A357B0">
      <w:pPr>
        <w:jc w:val="center"/>
      </w:pPr>
      <w:r>
        <w:t xml:space="preserve"> --o)0(o--</w:t>
      </w:r>
    </w:p>
    <w:p w:rsidR="00A357B0" w:rsidRDefault="00A357B0"/>
    <w:p w:rsidR="00A357B0" w:rsidRDefault="00A357B0">
      <w:pPr>
        <w:jc w:val="center"/>
        <w:rPr>
          <w:b/>
          <w:sz w:val="28"/>
        </w:rPr>
      </w:pPr>
      <w:r>
        <w:rPr>
          <w:b/>
          <w:sz w:val="28"/>
        </w:rPr>
        <w:t>evaṁ sati sukhākāraḥ praviṣṭo mānase yadā |</w:t>
      </w:r>
    </w:p>
    <w:p w:rsidR="00A357B0" w:rsidRDefault="00A357B0">
      <w:pPr>
        <w:jc w:val="center"/>
        <w:rPr>
          <w:b/>
          <w:sz w:val="28"/>
        </w:rPr>
      </w:pPr>
      <w:r>
        <w:rPr>
          <w:b/>
          <w:sz w:val="28"/>
        </w:rPr>
        <w:t>tadā sa sthāyi-bhāvatvaṁ pratipadya raso bhavet ||18||</w:t>
      </w:r>
    </w:p>
    <w:p w:rsidR="00A357B0" w:rsidRDefault="00A357B0">
      <w:pPr>
        <w:jc w:val="center"/>
        <w:rPr>
          <w:b/>
          <w:sz w:val="28"/>
        </w:rPr>
      </w:pPr>
    </w:p>
    <w:p w:rsidR="00A357B0" w:rsidRDefault="00A357B0">
      <w:r>
        <w:t>phalitam āha—evaṁ satīti | krodhādi-bhāvasyāpi rajas-tamo-miśrita-sattvodreka-nibandhana-citta-druti-phalitatvāt sukhamayatvam ity abhiprāyaḥ | dravībhāvasya sattva-dharmatvāt taṁ vinā ca sthāyibhāvāsambhavāt sattva-guṇasya ca sukhamayatvāt sarveṣāṁ bhāvānāṁ sukhamayatve’pi rajas-tamo’ṁśa-miśraṇāt tāratamyam avagantavyam | ato na sarveṣu raseṣu tulya-sukhānubhavaḥ | upariṣṭāc ca spaṣṭīkariṣyate ||18||</w:t>
      </w:r>
    </w:p>
    <w:p w:rsidR="00A357B0" w:rsidRDefault="00A357B0"/>
    <w:p w:rsidR="00A357B0" w:rsidRDefault="00A357B0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A357B0" w:rsidRDefault="00A357B0">
      <w:pPr>
        <w:rPr>
          <w:lang w:val="pl-PL"/>
        </w:rPr>
      </w:pPr>
    </w:p>
    <w:p w:rsidR="00A357B0" w:rsidRDefault="00A357B0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paramāṇv-eka-rūpaṁ tu cittaṁ na viṣayākṛti |</w:t>
      </w:r>
    </w:p>
    <w:p w:rsidR="00A357B0" w:rsidRDefault="00A357B0">
      <w:pPr>
        <w:jc w:val="center"/>
        <w:rPr>
          <w:b/>
          <w:sz w:val="28"/>
        </w:rPr>
      </w:pPr>
      <w:r>
        <w:rPr>
          <w:b/>
          <w:sz w:val="28"/>
        </w:rPr>
        <w:t>ity ādi matam anyeṣām aprāmāṇyād upekṣitam ||19||</w:t>
      </w:r>
    </w:p>
    <w:p w:rsidR="00A357B0" w:rsidRDefault="00A357B0"/>
    <w:p w:rsidR="00A357B0" w:rsidRDefault="00A357B0">
      <w:r>
        <w:t>atrāhus tārkikāḥ—nityaṁ niravayavam aṇu-parimāṇaṁ manaḥ | tasya kathaṁ sāvayava-jatu-dṛṣṭāntena dravībhāva-dvārā viṣayākāra-pariṇāmo vaktuṁ śakyate ? na hi niravayavasya hrāsa-vṛddhī sambhavataḥ | tasmād ukta-sthāyi-bhāva-nirūpaṇam asaṅgatam iti | tatrāha—parameti | ādi-śabdād vibhur mana iti prābhākarāṇāṁ, samanantara-pratyaya evottara-jñāna-kāraṇatayā mana iti saugatānāṁ ca mataṁ saṅgṛhītam |</w:t>
      </w:r>
    </w:p>
    <w:p w:rsidR="00A357B0" w:rsidRDefault="00A357B0"/>
    <w:p w:rsidR="00A357B0" w:rsidRDefault="00A357B0">
      <w:r>
        <w:t xml:space="preserve">ayaṁ bhāvaḥ—karaṇatvāt paraśvādivad indriyatvāc cakṣur-ādivan manaso madhyama-parimāṇatvam anumīyate | na cāṇutvānumāne kiṁcil liṅgam asti | nāpi nityendriyatvāc chortravad vibhutvānumānam, nityatvasyāsiddhatvāt | ākāśasyāpi nityatvābhāvena tat-kārya-śrotrasya sutarāṁ nityatvābhāvāc ca | ata eva janyasya vibhutvābhāvān madhyama-parimāṇatvānumānasya śrotre na vyabhicāraḥ | yad-indriyaṁ yad-guṇa-grāhakaṁ tad-indriyaṁ tad-guṇavad-bhūtārabdham iti vyāpter yathā cakṣur-ādeḥ svagrāhya-guṇavad bhūtārabhyatvaṁ sādhyate tathā manaso’pi pañca-mahā-bhūta-guṇa-grāhakatvena svagrāhya-guṇavat-pañca-bhūtārabhyatvaṁ sādhyatām, viśeṣābhāvāt | na ca vijātīyānām anārambhakatvaṁ viśeṣaḥ, suvarṇa-sūtraiḥ paṭṭa-sūtraiḥ kārpāsa-sūtraiś ca vijātīyair eka-paṭārambha-darśanāt | tatrāvayavy-anaṅgīkāre’nyatrāpi tathānaṅgīkāra-sambhavād avayavino </w:t>
      </w:r>
      <w:r>
        <w:rPr>
          <w:color w:val="FF0000"/>
        </w:rPr>
        <w:t>tat-tajalāñjalitā</w:t>
      </w:r>
      <w:r>
        <w:t>-prasaṅgāt | tasmād apañcīkṛta-pañca-bhūtārabdhaṁ sattva-pradhānaṁ saṅkoca-vikāsa-śīlaṁ svaccha-dravyaṁ cakṣurvan-mūrta-dravyaābhighāta-yogyaṁ ca deha-parimāṇaṁ mano’bhyupagantavyam, siddhānte sukha-duḥkhecchā-jñānādīnāṁ tad-āśrayatvābhyupagamāt teṣāṁ ca sarva-śarīra-vyāpitvenopalambhāt tad-āśrayasya manaso’pi sarva-śarīra-vyāpitvāt | aṇutvābhāve yugapat sarvendriyeṇaikadaikam eva jñānaṁ janyata iti niyamas tāvad āvayoḥ samaḥ | anyathā yugapac cākṣuṣa-jñāna-dvayotpattiḥ kiṁ na syāt ? nānendriya-janya-jñānānāṁ tu yugapad utpattir iṣyata eva, dīrghāṁ śuṣkulīṁ bhakṣayataḥ śabda-sparśa-rūpa-rasa-gandhānāṁ yugapad anubhavāt | suṣupty-anyathānupapattyā tvaṅ-manaḥ-saṁyogasya jñāna-mātre kāraṇatvena tvayābhyupagamād rasanāvacchinnatvak-saṁyuktasya guḍasya yugapad-rasa-sparśopalambhas tavāpi durnivāraḥ | tasmān nāsmad-abhyupagate manasi śruti-smṛti-nyāya-siddhe vimatiḥ sambhavati | samanantara-pratyayas tv atiniryuktikatvād upekṣitaḥ | vistaras tv asmadīya-</w:t>
      </w:r>
      <w:r>
        <w:rPr>
          <w:color w:val="FF0000"/>
        </w:rPr>
        <w:t xml:space="preserve">vedānta-kalpa-latāyām </w:t>
      </w:r>
      <w:r>
        <w:t>anusandheyaḥ ||19||</w:t>
      </w:r>
    </w:p>
    <w:p w:rsidR="00A357B0" w:rsidRDefault="00A357B0"/>
    <w:p w:rsidR="00A357B0" w:rsidRDefault="00A357B0">
      <w:pPr>
        <w:jc w:val="center"/>
        <w:rPr>
          <w:lang w:val="pl-PL"/>
        </w:rPr>
      </w:pPr>
      <w:r>
        <w:t xml:space="preserve"> </w:t>
      </w:r>
      <w:r>
        <w:rPr>
          <w:lang w:val="pl-PL"/>
        </w:rPr>
        <w:t>--o)0(o--</w:t>
      </w:r>
    </w:p>
    <w:p w:rsidR="00A357B0" w:rsidRDefault="00A357B0">
      <w:pPr>
        <w:rPr>
          <w:lang w:val="pl-PL"/>
        </w:rPr>
      </w:pPr>
    </w:p>
    <w:p w:rsidR="00A357B0" w:rsidRDefault="00A357B0">
      <w:pPr>
        <w:jc w:val="center"/>
        <w:rPr>
          <w:b/>
          <w:sz w:val="28"/>
        </w:rPr>
      </w:pPr>
      <w:r>
        <w:rPr>
          <w:b/>
          <w:sz w:val="28"/>
        </w:rPr>
        <w:t>gṛhṇāti viṣayākāraṁ mano viṣaya-yogataḥ |</w:t>
      </w:r>
    </w:p>
    <w:p w:rsidR="00A357B0" w:rsidRDefault="00A357B0">
      <w:pPr>
        <w:jc w:val="center"/>
        <w:rPr>
          <w:b/>
          <w:sz w:val="28"/>
        </w:rPr>
      </w:pPr>
      <w:r>
        <w:rPr>
          <w:b/>
          <w:sz w:val="28"/>
        </w:rPr>
        <w:t>iti vedāntibhiḥ sāṅkhyair api samyaṅ nirūpitam ||20||</w:t>
      </w:r>
    </w:p>
    <w:p w:rsidR="00A357B0" w:rsidRDefault="00A357B0"/>
    <w:p w:rsidR="00A357B0" w:rsidRDefault="00A357B0">
      <w:r>
        <w:t>ataḥ svaccha-svabhāvasya sāvayavasya manaso darpaṇādivad-viṣayākāra-grāhakatvaṁ vedānta-śāstre sāṅkhya-śāstre ca yan nirūpitam, tat prāmāṇikatvāt samīcīnam evety āha—gṛhṇātīti | yadyapi sāṅkhyānām āhaṅkārikaṁ manaḥ brahma-vādināṁ tu mate bhautikam iti mahān viśeṣas tathāpi viṣayākāra-grāhakatvaṁ samānam iti tulyavad ubhayor upanyāsaḥ ||20||</w:t>
      </w:r>
    </w:p>
    <w:p w:rsidR="00A357B0" w:rsidRDefault="00A357B0"/>
    <w:p w:rsidR="00A357B0" w:rsidRDefault="00A357B0">
      <w:pPr>
        <w:jc w:val="center"/>
      </w:pPr>
      <w:r>
        <w:t xml:space="preserve"> --o)0(o--</w:t>
      </w:r>
    </w:p>
    <w:p w:rsidR="00A357B0" w:rsidRDefault="00A357B0"/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mūṣāsiktaṁ yathā tāmraṁ tan-nibhaṁ dṛśyate tathā 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ghaṭādi vyāpnuvac cittaṁ tan nibhaṁ jāyate dhruvam ||21||</w:t>
      </w:r>
    </w:p>
    <w:p w:rsidR="00A357B0" w:rsidRDefault="00A357B0"/>
    <w:p w:rsidR="00A357B0" w:rsidRDefault="00A357B0">
      <w:r>
        <w:t>dravībhāva-pūrvakaṁ cittasya viṣayākāra-bhajanam ity atra bhāṣya-kāra-vacanam udāharati—mūṣeti | mūṣā puṭa-pāka-yantram | tad-dvārā dravībhūtaṁ tāmraṁ yatra pratimādyākāra-ghaṭitodare mṛd-ādi-saṁsthāna-viśeṣe siktaṁ bhavati, tat-tad-udara-stha-saṁsthānākāraṁ bhavati drutatvāt | eva rāga-dveṣādinā dravībhūtaṁ cittaṁ cakṣur-ādi-dvārā yatra siktaṁ bhavati svayam api tad-viṣayākāraṁ bhavatīti kārikārthaḥ | yadyapy asmin vākye sāmānyata eva dravībhāva uktas tathāpy anubhava-balād rāga-dveṣādi-viṣaye vyavasthāpyate, tad-abhāve tu śithilībhāva-mātram ity uktam adhastāt ||21||</w:t>
      </w:r>
    </w:p>
    <w:p w:rsidR="00A357B0" w:rsidRDefault="00A357B0"/>
    <w:p w:rsidR="00A357B0" w:rsidRDefault="00A357B0">
      <w:pPr>
        <w:jc w:val="center"/>
        <w:rPr>
          <w:lang w:val="pl-PL"/>
        </w:rPr>
      </w:pPr>
      <w:r>
        <w:t xml:space="preserve"> </w:t>
      </w:r>
      <w:r>
        <w:rPr>
          <w:lang w:val="pl-PL"/>
        </w:rPr>
        <w:t>--o)0(o--</w:t>
      </w:r>
    </w:p>
    <w:p w:rsidR="00A357B0" w:rsidRDefault="00A357B0">
      <w:pPr>
        <w:rPr>
          <w:lang w:val="pl-PL"/>
        </w:rPr>
      </w:pPr>
    </w:p>
    <w:p w:rsidR="00A357B0" w:rsidRDefault="00A357B0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vyañjako vā yathā’’loko vyaṅyasyākāratām iyāt |</w:t>
      </w:r>
    </w:p>
    <w:p w:rsidR="00A357B0" w:rsidRDefault="00A357B0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sarvārtha-vyañjakatvād dhīr arthākārā pradṛśyate ||22||</w:t>
      </w:r>
    </w:p>
    <w:p w:rsidR="00A357B0" w:rsidRDefault="00A357B0">
      <w:pPr>
        <w:rPr>
          <w:lang w:val="pl-PL"/>
        </w:rPr>
      </w:pPr>
    </w:p>
    <w:p w:rsidR="00A357B0" w:rsidRDefault="00A357B0">
      <w:pPr>
        <w:rPr>
          <w:lang w:val="pl-PL"/>
        </w:rPr>
      </w:pPr>
      <w:r>
        <w:rPr>
          <w:lang w:val="pl-PL"/>
        </w:rPr>
        <w:t>mano viṣayākāram | viṣaya-gatāvaraṇa-nivartakatvād ālokavad ity anumānam asminn arthe pramāṇam āha—vyañjako veti | vyañjakasya tad-ākāratvābhāve tad-gatāvaraṇa-nivṛtter adarśanād ity arthaḥ ||22||</w:t>
      </w:r>
    </w:p>
    <w:p w:rsidR="00A357B0" w:rsidRDefault="00A357B0">
      <w:pPr>
        <w:rPr>
          <w:lang w:val="pl-PL"/>
        </w:rPr>
      </w:pPr>
    </w:p>
    <w:p w:rsidR="00A357B0" w:rsidRDefault="00A357B0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A357B0" w:rsidRDefault="00A357B0">
      <w:pPr>
        <w:rPr>
          <w:lang w:val="pl-PL"/>
        </w:rPr>
      </w:pPr>
    </w:p>
    <w:p w:rsidR="00A357B0" w:rsidRDefault="00A357B0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bhagavat-pūjyapādānām iyam uktiḥ sayuktikā |</w:t>
      </w:r>
    </w:p>
    <w:p w:rsidR="00A357B0" w:rsidRDefault="00A357B0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tathā vārtika-kārai apy ayam artho nirūpitaḥ ||23||</w:t>
      </w:r>
    </w:p>
    <w:p w:rsidR="00A357B0" w:rsidRDefault="00A357B0">
      <w:pPr>
        <w:rPr>
          <w:lang w:val="pl-PL"/>
        </w:rPr>
      </w:pPr>
    </w:p>
    <w:p w:rsidR="00A357B0" w:rsidRDefault="00A357B0">
      <w:pPr>
        <w:rPr>
          <w:bCs/>
          <w:lang w:val="pl-PL"/>
        </w:rPr>
      </w:pPr>
      <w:r>
        <w:rPr>
          <w:bCs/>
          <w:lang w:val="pl-PL"/>
        </w:rPr>
        <w:t>bhagavad iti | vyañjako vety ādy uktir vārtika-kārāṇām api | yuktir anumāna-rūpā darśitā ||23||</w:t>
      </w:r>
    </w:p>
    <w:p w:rsidR="00A357B0" w:rsidRDefault="00A357B0">
      <w:pPr>
        <w:rPr>
          <w:bCs/>
          <w:lang w:val="pl-PL"/>
        </w:rPr>
      </w:pPr>
    </w:p>
    <w:p w:rsidR="00A357B0" w:rsidRDefault="00A357B0">
      <w:pPr>
        <w:jc w:val="center"/>
        <w:rPr>
          <w:bCs/>
          <w:lang w:val="pl-PL"/>
        </w:rPr>
      </w:pPr>
      <w:r>
        <w:rPr>
          <w:bCs/>
          <w:lang w:val="pl-PL"/>
        </w:rPr>
        <w:t xml:space="preserve"> --o)0(o--</w:t>
      </w:r>
    </w:p>
    <w:p w:rsidR="00A357B0" w:rsidRDefault="00A357B0">
      <w:pPr>
        <w:rPr>
          <w:lang w:val="pl-PL"/>
        </w:rPr>
      </w:pPr>
    </w:p>
    <w:p w:rsidR="00A357B0" w:rsidRDefault="00A357B0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mātur mānābhiniṣpattir niṣpannaṁ meyam eti tat |</w:t>
      </w:r>
    </w:p>
    <w:p w:rsidR="00A357B0" w:rsidRDefault="00A357B0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meyābhisaṅgataṁ tac ca meyābhatvaṁ prapadyate ||24||</w:t>
      </w:r>
    </w:p>
    <w:p w:rsidR="00A357B0" w:rsidRDefault="00A357B0">
      <w:pPr>
        <w:jc w:val="center"/>
        <w:rPr>
          <w:b/>
          <w:bCs/>
          <w:sz w:val="28"/>
          <w:lang w:val="pl-PL"/>
        </w:rPr>
      </w:pPr>
    </w:p>
    <w:p w:rsidR="00A357B0" w:rsidRDefault="00A357B0">
      <w:pPr>
        <w:rPr>
          <w:lang w:val="pl-PL"/>
        </w:rPr>
      </w:pPr>
      <w:r>
        <w:rPr>
          <w:lang w:val="pl-PL"/>
        </w:rPr>
        <w:t xml:space="preserve">vārtika-kārāṇāṁ vākyāntaram udāharati—mātur iti | mātuś cid acid granth-rūpāt sacitkād antaḥ-karaṇāt vṛtti-jñānākhyasya dravībhāva-pūrvakasya mān-śabda-vācyasya parṇāma-viśeṣasyābhiniṣpattir bhavati | tac ca pariṇāma-viśeṣātmakaṁ māna-niṣpannaṁ sac-cakṣur-ādi-dvārā ghaṭādi-viṣaya-paryantaṁ gacchati śarīrāvacchinnam antaḥ-karaṇam atyajad eva kulyā-jalavat | tac ca ghaṭādi-sambaddhaṁ sad-ghaṭādy-ākāratāṁ prāpnoti | tataś ca tatra caitanyābhivyaktyā ghaṭādy-upalabha iti kārikārthaḥ | sarvā ceyaṁ prakriyāsmābhir vistareṇa </w:t>
      </w:r>
      <w:r>
        <w:rPr>
          <w:color w:val="FF0000"/>
          <w:lang w:val="pl-PL"/>
        </w:rPr>
        <w:t xml:space="preserve">siddhānta-bindau </w:t>
      </w:r>
      <w:r>
        <w:rPr>
          <w:lang w:val="pl-PL"/>
        </w:rPr>
        <w:t>pratipāditā ||24||</w:t>
      </w:r>
    </w:p>
    <w:p w:rsidR="00A357B0" w:rsidRDefault="00A357B0">
      <w:pPr>
        <w:rPr>
          <w:lang w:val="pl-PL"/>
        </w:rPr>
      </w:pPr>
    </w:p>
    <w:p w:rsidR="00A357B0" w:rsidRDefault="00A357B0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A357B0" w:rsidRDefault="00A357B0">
      <w:pPr>
        <w:rPr>
          <w:lang w:val="pl-PL"/>
        </w:rPr>
      </w:pPr>
    </w:p>
    <w:p w:rsidR="00A357B0" w:rsidRDefault="00A357B0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evam etādṛśaṁ vākyam udāhāryam anekaśaḥ |</w:t>
      </w:r>
    </w:p>
    <w:p w:rsidR="00A357B0" w:rsidRDefault="00A357B0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cittasya viṣayākāra-grāhakatvopapādane ||25||</w:t>
      </w:r>
    </w:p>
    <w:p w:rsidR="00A357B0" w:rsidRDefault="00A357B0">
      <w:pPr>
        <w:rPr>
          <w:lang w:val="pl-PL"/>
        </w:rPr>
      </w:pPr>
    </w:p>
    <w:p w:rsidR="00A357B0" w:rsidRDefault="00A357B0">
      <w:pPr>
        <w:rPr>
          <w:lang w:val="pl-PL"/>
        </w:rPr>
      </w:pPr>
      <w:r>
        <w:rPr>
          <w:lang w:val="pl-PL"/>
        </w:rPr>
        <w:t>evam iti | grantha-gaurava-bhayān nodāhriyata iti bhāvaḥ ||25||</w:t>
      </w:r>
      <w:r>
        <w:rPr>
          <w:lang w:val="pl-PL"/>
        </w:rPr>
        <w:br/>
      </w:r>
    </w:p>
    <w:p w:rsidR="00A357B0" w:rsidRDefault="00A357B0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A357B0" w:rsidRDefault="00A357B0">
      <w:pPr>
        <w:rPr>
          <w:lang w:val="pl-PL"/>
        </w:rPr>
      </w:pPr>
    </w:p>
    <w:p w:rsidR="00A357B0" w:rsidRDefault="00A357B0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ato māṁsa-mayī yoṣit kācid anyā mano-mayī |</w:t>
      </w:r>
    </w:p>
    <w:p w:rsidR="00A357B0" w:rsidRDefault="00A357B0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māṁsa-mayyā abhede’pi bhidyate’tra mano-mayī ||26||</w:t>
      </w:r>
    </w:p>
    <w:p w:rsidR="00A357B0" w:rsidRDefault="00A357B0">
      <w:pPr>
        <w:rPr>
          <w:lang w:val="pl-PL"/>
        </w:rPr>
      </w:pPr>
    </w:p>
    <w:p w:rsidR="00A357B0" w:rsidRDefault="00A357B0">
      <w:pPr>
        <w:rPr>
          <w:lang w:val="pl-PL"/>
        </w:rPr>
      </w:pPr>
      <w:r>
        <w:rPr>
          <w:lang w:val="pl-PL"/>
        </w:rPr>
        <w:t>pañcadaśyāṁ vidyāraṇya-pādair apy ayam artho darśitaḥ | tam upasaṁhāra-vyājenāha—ato māṁsa-mayīti | mano-mayy-ākāra-bhedaṁ vinaikasmin bhautike piṇḍe bheda-pratyayāyogād ity arthaḥ ||26||</w:t>
      </w:r>
    </w:p>
    <w:p w:rsidR="00A357B0" w:rsidRDefault="00A357B0">
      <w:pPr>
        <w:rPr>
          <w:lang w:val="pl-PL"/>
        </w:rPr>
      </w:pPr>
    </w:p>
    <w:p w:rsidR="00A357B0" w:rsidRDefault="00A357B0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A357B0" w:rsidRDefault="00A357B0">
      <w:pPr>
        <w:jc w:val="center"/>
        <w:rPr>
          <w:b/>
          <w:bCs/>
          <w:sz w:val="28"/>
          <w:lang w:val="pl-PL"/>
        </w:rPr>
      </w:pPr>
    </w:p>
    <w:p w:rsidR="00A357B0" w:rsidRDefault="00A357B0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bhāryā snuṣā nanāndā ca yātā mātety anekadhā |</w:t>
      </w:r>
    </w:p>
    <w:p w:rsidR="00A357B0" w:rsidRDefault="00A357B0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jāmātā śvaśuraḥ putraḥ pitety ādi pumān api ||27||</w:t>
      </w:r>
    </w:p>
    <w:p w:rsidR="00A357B0" w:rsidRDefault="00A357B0">
      <w:pPr>
        <w:rPr>
          <w:lang w:val="pl-PL"/>
        </w:rPr>
      </w:pPr>
    </w:p>
    <w:p w:rsidR="00A357B0" w:rsidRDefault="00A357B0">
      <w:pPr>
        <w:rPr>
          <w:lang w:val="pl-PL"/>
        </w:rPr>
      </w:pPr>
      <w:r>
        <w:rPr>
          <w:lang w:val="pl-PL"/>
        </w:rPr>
        <w:t>bheda-pratītim eva sarva-siddhām udāharati—bhāryeti | bhidyate ity anuṣaṅgaḥ ||27||</w:t>
      </w:r>
    </w:p>
    <w:p w:rsidR="00A357B0" w:rsidRDefault="00A357B0">
      <w:pPr>
        <w:rPr>
          <w:lang w:val="pl-PL"/>
        </w:rPr>
      </w:pPr>
    </w:p>
    <w:p w:rsidR="00A357B0" w:rsidRDefault="00A357B0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A357B0" w:rsidRDefault="00A357B0">
      <w:pPr>
        <w:rPr>
          <w:lang w:val="pl-PL"/>
        </w:rPr>
      </w:pPr>
    </w:p>
    <w:p w:rsidR="00A357B0" w:rsidRDefault="00A357B0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bāhya-piṇḍasya nāśe’pi tiṣṭhaty eva mano-mayaḥ |</w:t>
      </w:r>
    </w:p>
    <w:p w:rsidR="00A357B0" w:rsidRDefault="00A357B0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ataḥ sthāyīti vidvadbhir ayam eva nirūpitaḥ ||28||</w:t>
      </w:r>
    </w:p>
    <w:p w:rsidR="00A357B0" w:rsidRDefault="00A357B0">
      <w:pPr>
        <w:rPr>
          <w:lang w:val="pl-PL"/>
        </w:rPr>
      </w:pPr>
    </w:p>
    <w:p w:rsidR="00A357B0" w:rsidRDefault="00A357B0">
      <w:pPr>
        <w:rPr>
          <w:lang w:val="pl-PL"/>
        </w:rPr>
      </w:pPr>
      <w:r>
        <w:rPr>
          <w:lang w:val="pl-PL"/>
        </w:rPr>
        <w:t>ekānekatva-vaidharmyam uktvā vināśitvāvināśitva-vaidharmyāntaram āha—bāhyeti | mano-mayo’vyavahita evety arthaḥ ||28||</w:t>
      </w:r>
      <w:r>
        <w:rPr>
          <w:lang w:val="pl-PL"/>
        </w:rPr>
        <w:br/>
      </w:r>
    </w:p>
    <w:p w:rsidR="00A357B0" w:rsidRDefault="00A357B0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A357B0" w:rsidRDefault="00A357B0">
      <w:pPr>
        <w:rPr>
          <w:lang w:val="pl-PL"/>
        </w:rPr>
      </w:pPr>
    </w:p>
    <w:p w:rsidR="00A357B0" w:rsidRDefault="00A357B0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evaṁ sāmānyato bhāva-svarūpam upadarśitam |</w:t>
      </w:r>
    </w:p>
    <w:p w:rsidR="00A357B0" w:rsidRDefault="00A357B0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viśeṣeṇa tu sarveṣāṁ lakṣaṇaṁ vakṣyate pṛthak ||29||</w:t>
      </w:r>
    </w:p>
    <w:p w:rsidR="00A357B0" w:rsidRDefault="00A357B0">
      <w:pPr>
        <w:rPr>
          <w:lang w:val="pl-PL"/>
        </w:rPr>
      </w:pPr>
    </w:p>
    <w:p w:rsidR="00A357B0" w:rsidRDefault="00A357B0">
      <w:pPr>
        <w:rPr>
          <w:lang w:val="pl-PL"/>
        </w:rPr>
      </w:pPr>
      <w:r>
        <w:rPr>
          <w:lang w:val="pl-PL"/>
        </w:rPr>
        <w:t>manomayī viṣayākāra evāvināśitvāt sthāyi-bhāva iti kathitam | tasya tu rati-hāsādi-rūpeṇa bhades tal-lakṣaṇaṁ ca vakṣyate’nantarollāsa ity arthaḥ ||29||</w:t>
      </w:r>
    </w:p>
    <w:p w:rsidR="00A357B0" w:rsidRDefault="00A357B0">
      <w:pPr>
        <w:rPr>
          <w:lang w:val="pl-PL"/>
        </w:rPr>
      </w:pPr>
    </w:p>
    <w:p w:rsidR="00A357B0" w:rsidRDefault="00A357B0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A357B0" w:rsidRDefault="00A357B0">
      <w:pPr>
        <w:rPr>
          <w:lang w:val="pl-PL"/>
        </w:rPr>
      </w:pPr>
    </w:p>
    <w:p w:rsidR="00A357B0" w:rsidRDefault="00A357B0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bhagavantaṁ vibhuṁ nityaṁ pūrṇaṁ bodha-sukhātmakam |</w:t>
      </w:r>
    </w:p>
    <w:p w:rsidR="00A357B0" w:rsidRDefault="00A357B0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yad gṛhṇāti drutaṁ cittaṁ kim anyad avaśiṣyate ||30||</w:t>
      </w:r>
    </w:p>
    <w:p w:rsidR="00A357B0" w:rsidRDefault="00A357B0">
      <w:pPr>
        <w:jc w:val="center"/>
        <w:rPr>
          <w:b/>
          <w:bCs/>
          <w:sz w:val="28"/>
          <w:lang w:val="pl-PL"/>
        </w:rPr>
      </w:pPr>
    </w:p>
    <w:p w:rsidR="00A357B0" w:rsidRDefault="00A357B0">
      <w:pPr>
        <w:rPr>
          <w:lang w:val="pl-PL"/>
        </w:rPr>
      </w:pPr>
      <w:r>
        <w:rPr>
          <w:lang w:val="pl-PL"/>
        </w:rPr>
        <w:t>yasmād druta-citta-praviṣṭo viṣayākāro’napāyī, tasmād ity āha—bhagavantam ity ādi | vibhum iti sarva-deśa-vyāpakatvam | nityam iti sarva-kāla-vyāpakatvam | pūrṇam ity advitīyatayā sarva-dvaita-bhramādhiṣṭhānatvam | bodha-sukhātmakam iti niratiśaya-pum-arthatvaṁ darśitam | etādṛśena bhagavad-ākāreṇa manogatenānādi-kāla-praviṣṭāsaṅkhya-viṣayākārāṇāṁ kavalīkaraṇāt tan-mātra-parisphūrtyā kṛta-kṛtyo bhavatīty arthaḥ ||30||</w:t>
      </w:r>
    </w:p>
    <w:p w:rsidR="00A357B0" w:rsidRDefault="00A357B0">
      <w:pPr>
        <w:rPr>
          <w:lang w:val="pl-PL"/>
        </w:rPr>
      </w:pPr>
    </w:p>
    <w:p w:rsidR="00A357B0" w:rsidRDefault="00A357B0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A357B0" w:rsidRDefault="00A357B0">
      <w:pPr>
        <w:rPr>
          <w:lang w:val="pl-PL"/>
        </w:rPr>
      </w:pPr>
    </w:p>
    <w:p w:rsidR="00A357B0" w:rsidRDefault="00A357B0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kaṭhinā śithilā vā dhīr na gṛhṇāti na vāsyate |</w:t>
      </w:r>
    </w:p>
    <w:p w:rsidR="00A357B0" w:rsidRDefault="00A357B0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upekṣājñānam ity āhus tad-budhāḥ prastarādiṣu ||31||</w:t>
      </w:r>
    </w:p>
    <w:p w:rsidR="00A357B0" w:rsidRDefault="00A357B0">
      <w:pPr>
        <w:rPr>
          <w:lang w:val="pl-PL"/>
        </w:rPr>
      </w:pPr>
    </w:p>
    <w:p w:rsidR="00A357B0" w:rsidRDefault="00A357B0">
      <w:pPr>
        <w:rPr>
          <w:lang w:val="pl-PL"/>
        </w:rPr>
      </w:pPr>
      <w:r>
        <w:rPr>
          <w:lang w:val="pl-PL"/>
        </w:rPr>
        <w:t>dravībhāvasya prayojanaṁ pūrvoktam eva smārayati tatra prayatna-dāṛḍhyāya—kaṭhineti | kaṭhinā dhīr na gṛhṇāty eva | śithilā tu gṛhṇāty api na vāsyate dravībhāvābhāvad itaḥ pūrvam evoktam | īṣad apy adravī-bhāvaḥ kāṭhinyam īṣad-dravatvaṁ śaithilyam | tac ca dravāvasthā-kārya-bhūta-sāttvika-bhāvābhāvād avaseyam | te ca—</w:t>
      </w:r>
    </w:p>
    <w:p w:rsidR="00A357B0" w:rsidRDefault="00A357B0">
      <w:pPr>
        <w:rPr>
          <w:lang w:val="pl-PL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stambhaḥ svedo’tha romāñcāḥ svara-bhaṅgo’tha vepathuḥ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vaivarṇyam aśru pralaya ity aṣṭau sāttvikā matāḥ || </w:t>
      </w:r>
      <w:r>
        <w:rPr>
          <w:rFonts w:eastAsia="MS Minchofalt"/>
        </w:rPr>
        <w:t>ity abhihitāḥ |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ata eva bhagavad-viṣaye kāṭhinyaṁ nigadyate—</w:t>
      </w:r>
    </w:p>
    <w:p w:rsidR="00A357B0" w:rsidRDefault="00A357B0">
      <w:pPr>
        <w:rPr>
          <w:lang w:val="sa-IN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 aśma-sāraṁ hṛdayaṁ batedaṁ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yad gṛhyamāṇair hari-nāma-dheyaiḥ |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na vikriyetātha yadā vikāro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netre jalaṁ gātra-ruheṣu harṣaḥ || </w:t>
      </w:r>
      <w:r>
        <w:rPr>
          <w:rFonts w:eastAsia="MS Minchofalt"/>
          <w:lang w:val="fr-CA"/>
        </w:rPr>
        <w:t>(2.3.24)</w:t>
      </w:r>
    </w:p>
    <w:p w:rsidR="00A357B0" w:rsidRDefault="00A357B0">
      <w:pPr>
        <w:pStyle w:val="Quote"/>
        <w:rPr>
          <w:bCs/>
          <w:color w:val="0000FF"/>
          <w:lang w:val="fr-CA"/>
        </w:rPr>
      </w:pP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kathaṁ vinā roma-harṣaṁ dravatā cetasā vinā |</w:t>
      </w:r>
    </w:p>
    <w:p w:rsidR="00A357B0" w:rsidRDefault="00A357B0">
      <w:pPr>
        <w:pStyle w:val="Quote"/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 xml:space="preserve">vinānandāśru-kalayā śudhyed bhaktyā vināśayaḥ || </w:t>
      </w:r>
      <w:r>
        <w:rPr>
          <w:rFonts w:eastAsia="MS Minchofalt"/>
          <w:lang w:val="fr-CA"/>
        </w:rPr>
        <w:t>(11.14.23)</w:t>
      </w:r>
    </w:p>
    <w:p w:rsidR="00A357B0" w:rsidRDefault="00A357B0">
      <w:pPr>
        <w:rPr>
          <w:lang w:val="fr-CA"/>
        </w:rPr>
      </w:pPr>
    </w:p>
    <w:p w:rsidR="00A357B0" w:rsidRDefault="00A357B0">
      <w:pPr>
        <w:rPr>
          <w:lang w:val="fr-CA"/>
        </w:rPr>
      </w:pPr>
      <w:r>
        <w:rPr>
          <w:lang w:val="fr-CA"/>
        </w:rPr>
        <w:t xml:space="preserve">bhaktyā vinā katham āśayaḥ śudhyet ? bhaktiś ca dravatā cetasā vinā kathaṁ syāt ? dravac-cittaṁ ca kathaṁ romaharṣaṁ vinā’’nandāśru ca vinā jñāyetety arthaḥ | aśru-pulakayor abhidhānaṁ stambha-svedādīnām apy upalakṣaṇam | yato dravatvābhāve cittaṁ na vāsyate | ato budhāḥ paṇḍitāḥ kāma-krodhādy-anāspadī-bhūtāpāṣāṇādi-jñānam upekṣājñāna-saṁskārājanakam ity āhuḥ | tathā cāhur </w:t>
      </w:r>
      <w:r>
        <w:rPr>
          <w:color w:val="FF0000"/>
          <w:lang w:val="fr-CA"/>
        </w:rPr>
        <w:t>nyāya-vārttika</w:t>
      </w:r>
      <w:r>
        <w:rPr>
          <w:lang w:val="fr-CA"/>
        </w:rPr>
        <w:t>-kṛtaḥ—</w:t>
      </w:r>
      <w:r>
        <w:rPr>
          <w:color w:val="0000FF"/>
          <w:lang w:val="fr-CA"/>
        </w:rPr>
        <w:t xml:space="preserve">yan na sukha-sādhanaṁ na duḥkha-sādhanaṁ, tad evopekṣaṇīyam </w:t>
      </w:r>
      <w:r>
        <w:rPr>
          <w:lang w:val="fr-CA"/>
        </w:rPr>
        <w:t>iti | sukha-sādhane rāgaḥ saṁskāra-hetur duḥkha-sādhane dveṣas tathā tad-ubhayābhāve tu citte dravatvābhāvān na jāyate saṁskāra ity arthaḥ |  etāvān hi sarveṣāṁ śāstrāṇāṁ rahasya-bhūto’rtho yad-viṣayākāratā-nirākaraṇa-pūrvakaṁ cittasya bhagavad-ākāratāsampādanam, sarveṣām api śāstrāṇām atraiva vyāpāra-bhedena paryavasānāt ||31||</w:t>
      </w:r>
    </w:p>
    <w:p w:rsidR="00A357B0" w:rsidRDefault="00A357B0">
      <w:pPr>
        <w:rPr>
          <w:lang w:val="fr-CA"/>
        </w:rPr>
      </w:pPr>
    </w:p>
    <w:p w:rsidR="00A357B0" w:rsidRDefault="00A357B0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A357B0" w:rsidRDefault="00A357B0">
      <w:pPr>
        <w:rPr>
          <w:lang w:val="fr-CA"/>
        </w:rPr>
      </w:pPr>
    </w:p>
    <w:p w:rsidR="00A357B0" w:rsidRDefault="00A357B0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kāṭhinyaṁ viṣaye kuryād dravataṁ bhagavat-pade |</w:t>
      </w:r>
    </w:p>
    <w:p w:rsidR="00A357B0" w:rsidRDefault="00A357B0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upāyaiḥ śāstra-nirdiṣṭair anukṣaṇam ato budhaḥ ||32||</w:t>
      </w:r>
    </w:p>
    <w:p w:rsidR="00A357B0" w:rsidRDefault="00A357B0">
      <w:pPr>
        <w:rPr>
          <w:lang w:val="fr-CA"/>
        </w:rPr>
      </w:pPr>
    </w:p>
    <w:p w:rsidR="00A357B0" w:rsidRDefault="00A357B0">
      <w:pPr>
        <w:rPr>
          <w:lang w:val="fr-CA"/>
        </w:rPr>
      </w:pPr>
      <w:r>
        <w:rPr>
          <w:lang w:val="fr-CA"/>
        </w:rPr>
        <w:t>nanv anādi-kāla-dravac-citta-praviṣṭa-tat-tad-iṣṭāniṣṭa-viṣaya-koṭi-saṅkīrṇatā cittasya svabhāva-bhūtā śītateva toyasyoṣṇateva dahanasya sañcariṣṇuteva pavanasya kathaṁ nivartatāṁ, dharmiṇi sati svabhāvopamardāsmabhavād ity ata āha—kāṭhinyam iti |</w:t>
      </w:r>
    </w:p>
    <w:p w:rsidR="00A357B0" w:rsidRDefault="00A357B0">
      <w:pPr>
        <w:rPr>
          <w:lang w:val="fr-CA"/>
        </w:rPr>
      </w:pPr>
    </w:p>
    <w:p w:rsidR="00A357B0" w:rsidRDefault="00A357B0">
      <w:pPr>
        <w:rPr>
          <w:bCs/>
          <w:lang w:val="sa-IN"/>
        </w:rPr>
      </w:pPr>
      <w:r>
        <w:rPr>
          <w:lang w:val="fr-CA"/>
        </w:rPr>
        <w:t>viṣayākāratā hi na cittasya svabhāva-bhūtā, tasyā āgantuka-hetu-janyatvāt | tathā hi—sthūla-viṣayākāratā-hetur indriya-sannikarṣādir jāgaraṇe, sūkṣma-viṣayākāratā-hetur manogata-vāsanā svapne, tad-ubhayābhāve tu suṣuptivan nirviṣayam eva cittaṁ bhavati | suṣuptau citta-layābhidhānaṁ tu nirviṣayakatvābhiprāyakam eva | etac ca bhagavatā sūtra-kāreṇaiva pradarśitam—</w:t>
      </w:r>
      <w:r>
        <w:rPr>
          <w:bCs/>
          <w:color w:val="0000FF"/>
          <w:lang w:val="sa-IN"/>
        </w:rPr>
        <w:t xml:space="preserve">tadā’pīteḥ saṁsāra-vyapadeśāt </w:t>
      </w:r>
      <w:r>
        <w:rPr>
          <w:bCs/>
          <w:lang w:val="sa-IN"/>
        </w:rPr>
        <w:t xml:space="preserve">[bra.sū. 4.2.8] | apītir layaḥ | maryādāyām āṅ | apītiṁ layaṁ maryādīkṛtya, tasya manaso layāt pūrva-kāle saṁsāra-vyapadeśaḥ | na tu tal-laye satīti sūtrārthaḥ | tathā ca suṣuptāv api punar utthānena saṁsāra-vyapadeśasya sattvān na mano-layaḥ | vivaraṇa-kārāṇāṁ tu </w:t>
      </w:r>
      <w:r>
        <w:rPr>
          <w:bCs/>
          <w:color w:val="0000FF"/>
          <w:lang w:val="sa-IN"/>
        </w:rPr>
        <w:t xml:space="preserve">keyaṁ sūkṣmatā nāma </w:t>
      </w:r>
      <w:r>
        <w:rPr>
          <w:bCs/>
          <w:lang w:val="sa-IN"/>
        </w:rPr>
        <w:t>ity ādinā yan-mano-layābhidhānaṁ, tat paramatābhiprāyeṇa na tu sva-matānusāreṇa sūtra-virodhāt iti bhāvaḥ |</w:t>
      </w:r>
    </w:p>
    <w:p w:rsidR="00A357B0" w:rsidRDefault="00A357B0">
      <w:pPr>
        <w:rPr>
          <w:bCs/>
          <w:lang w:val="sa-IN"/>
        </w:rPr>
      </w:pPr>
    </w:p>
    <w:p w:rsidR="00A357B0" w:rsidRDefault="00A357B0">
      <w:pPr>
        <w:rPr>
          <w:bCs/>
          <w:lang w:val="sa-IN"/>
        </w:rPr>
      </w:pPr>
      <w:r>
        <w:rPr>
          <w:bCs/>
          <w:lang w:val="sa-IN"/>
        </w:rPr>
        <w:t xml:space="preserve">bhagavad-ākāratā tu cittasya svābhāvikī tasya citta-kāraṇī-bhūta-sūkṣma-kāraṇānirvacanīya-vicitrāneka-śaktiman-māyādhiṣṭhānasya nityasya vibhoḥ sarvāntaryāmiṇaḥ sarvatrānugatatvāt, yathā ghaṭasya jalādi-pūrṇatā kāraṇa-sādhyā, ākāśa-pūrṇatā tu svataḥ, tasya sarva-vyāpakatvāt, tadvat | tad uktaṁ </w:t>
      </w:r>
      <w:r>
        <w:rPr>
          <w:bCs/>
          <w:color w:val="FF0000"/>
          <w:lang w:val="sa-IN"/>
        </w:rPr>
        <w:t>vārtikā-</w:t>
      </w:r>
      <w:r>
        <w:rPr>
          <w:bCs/>
          <w:lang w:val="sa-IN"/>
        </w:rPr>
        <w:t>kāra-pādaiḥ—</w:t>
      </w:r>
    </w:p>
    <w:p w:rsidR="00A357B0" w:rsidRDefault="00A357B0">
      <w:pPr>
        <w:rPr>
          <w:bCs/>
          <w:lang w:val="sa-IN"/>
        </w:rPr>
      </w:pP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viyad-vastu-svabhāvānurodhād eva na kārakāt |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viyat-sampūrṇatotpattau kumbhasyaivaṁ daśā dhiyām ||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sukha-duḥkhādi-rūpatvaṁ dhiyāṁ dharmādi-hetutaḥ |</w:t>
      </w:r>
    </w:p>
    <w:p w:rsidR="00A357B0" w:rsidRDefault="00A357B0">
      <w:pPr>
        <w:pStyle w:val="Quote"/>
      </w:pPr>
      <w:r>
        <w:rPr>
          <w:color w:val="0000FF"/>
        </w:rPr>
        <w:t>svataḥ siddhātma-sambodha-vyāptir vastv-anurodhataḥ ||</w:t>
      </w:r>
      <w:r>
        <w:t xml:space="preserve"> iti |</w:t>
      </w:r>
    </w:p>
    <w:p w:rsidR="00A357B0" w:rsidRDefault="00A357B0"/>
    <w:p w:rsidR="00A357B0" w:rsidRDefault="00A357B0">
      <w:r>
        <w:t>cittasya bhagavad-ākāratāyāḥ svābhāvikatvena hetv-anapekṣāyā śāstrasya kopa-yoga iti ced anyākāratā-virodhi-bhagavad-ākāratā-sampādana ity avehi | yā hi svābhāvikī bhagavad-ākāratā cittasya, sā viṣayākāratā-sahacaritatvāt tat-sadhakatvāc ca na tad-virodhinī | śāstra-janyā tu sādhanopakrame parokṣeva bhāsamānābhyāsa-krameṇa viṣayākāratāṁ śanaiḥ śanais tirodadhatī sādhana-paripākeṇāparokṣatāṁ nītā satī tāṁ samūla-ghātam upahanti | ata evoktam—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yarhy abja-nābha-caraṇaiṣaṇayoru-bhaktyā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ceto-malāni vidhamed guṇa-karma-jāni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tasmin viśuddha upalabhyata ātma-tattvaṁ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sākṣād yathāmala-dṛśoḥ savitṛ-prakāśaḥ || </w:t>
      </w:r>
      <w:r>
        <w:rPr>
          <w:rFonts w:eastAsia="MS Minchofalt"/>
        </w:rPr>
        <w:t>(11.3.40)</w:t>
      </w:r>
    </w:p>
    <w:p w:rsidR="00A357B0" w:rsidRDefault="00A357B0">
      <w:pPr>
        <w:pStyle w:val="Quote"/>
        <w:rPr>
          <w:bCs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yathāgninā hema malaṁ jahāti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dhmātaṁ punaḥ svaṁ bhajate ca rūpam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ātmā ca karmānuśayaṁ vidhūya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mad-bhakti-yogena bhajaty atho mām || 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yathā yathātmā parimṛjyate’sau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mat-puṇya-gāthā-śravaṇābhidhānaiḥ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tathā tathā paśyati vastu sūkṣmaṁ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cakṣur yathaivāñjana-samprayuktam || 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viṣayān dhyāyataś cittaṁ viṣayeṣu viṣajjate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mām anusmarataś cittaṁ mayy eva pravilīyate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tasmād asad-abhidhyānaṁ yathā svapna-manoratham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>hitvā mayi samādhatsva mano mad-bhāva-bhāvitam ||</w:t>
      </w:r>
      <w:r>
        <w:rPr>
          <w:rFonts w:eastAsia="MS Minchofalt"/>
        </w:rPr>
        <w:t xml:space="preserve"> (11.14.25-28)</w:t>
      </w:r>
    </w:p>
    <w:p w:rsidR="00A357B0" w:rsidRDefault="00A357B0">
      <w:pPr>
        <w:pStyle w:val="Quote"/>
        <w:rPr>
          <w:bCs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etāvān yoga ādiṣṭo mac-chiṣyaiḥ sanakādibhiḥ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sarvato mana ākṛṣya mayy addhāveśyate manaḥ || </w:t>
      </w:r>
      <w:r>
        <w:rPr>
          <w:rFonts w:eastAsia="MS Minchofalt"/>
        </w:rPr>
        <w:t>(11.13.14)</w:t>
      </w:r>
    </w:p>
    <w:p w:rsidR="00A357B0" w:rsidRDefault="00A357B0">
      <w:pPr>
        <w:rPr>
          <w:rFonts w:eastAsia="MS Minchofalt"/>
        </w:rPr>
      </w:pPr>
    </w:p>
    <w:p w:rsidR="00A357B0" w:rsidRDefault="00A357B0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sa ca śrī-kapila-devenoktaḥ—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animitta-nimittena sva-dharmeṇāmalātmanā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tīvrayā mayi bhaktyā ca śruta-sambhṛtayā ciram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jñānena dṛṣṭa-tattvena vairāgyeṇa balīyasā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tapo-yuktena yogena tīvreṇātma-samādhinā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prakṛtiḥ puruṣasyeha dahyamānā tv ahar-niśam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tiro-bhavitrī śanakair agner yonir ivāraṇiḥ || </w:t>
      </w:r>
      <w:r>
        <w:rPr>
          <w:rFonts w:eastAsia="MS Minchofalt"/>
        </w:rPr>
        <w:t>(3.27.21-23)</w:t>
      </w:r>
    </w:p>
    <w:p w:rsidR="00A357B0" w:rsidRDefault="00A357B0"/>
    <w:p w:rsidR="00A357B0" w:rsidRDefault="00A357B0">
      <w:r>
        <w:t>prakṛtiḥ svābhāvikī viṣayākāratety arthaḥ | haṁsa-gītāsu ca—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guṇeṣv āviśate ceto guṇāś cetasi ca prabho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katham anyonya-santyāgo mukukṣor atititīrṣoḥ || </w:t>
      </w:r>
      <w:r>
        <w:rPr>
          <w:rFonts w:eastAsia="MS Minchofalt"/>
        </w:rPr>
        <w:t>(11.13.17)</w:t>
      </w:r>
    </w:p>
    <w:p w:rsidR="00A357B0" w:rsidRDefault="00A357B0">
      <w:pPr>
        <w:rPr>
          <w:rFonts w:eastAsia="MS Minchofalt"/>
        </w:rPr>
      </w:pPr>
    </w:p>
    <w:p w:rsidR="00A357B0" w:rsidRDefault="00A357B0">
      <w:pPr>
        <w:rPr>
          <w:rFonts w:eastAsia="MS Minchofalt"/>
        </w:rPr>
      </w:pPr>
      <w:r>
        <w:rPr>
          <w:rFonts w:eastAsia="MS Minchofalt"/>
        </w:rPr>
        <w:t>iti sanakādi-praśnasyottaraṁ bhagavān uvāca—</w:t>
      </w:r>
    </w:p>
    <w:p w:rsidR="00A357B0" w:rsidRDefault="00A357B0">
      <w:pPr>
        <w:pStyle w:val="Quote"/>
        <w:rPr>
          <w:bCs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manasā vacasā dṛṣṭyā gṛhyate’nyair apīndriyaiḥ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aham eva na matto’nyad iti budhyadhvam añjasā || </w:t>
      </w:r>
      <w:r>
        <w:rPr>
          <w:rFonts w:eastAsia="MS Minchofalt"/>
        </w:rPr>
        <w:t>(11.13.24)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jāgrat svapnaḥ suṣuptaṁ ca guṇato buddhi-vṛttayaḥ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tāsāṁ vilakṣaṇo jīvaḥ sākṣitvena viniścitaḥ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yarhi saṁsṛti-bandho’yam ātmano guṇa-vṛtti-daḥ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mayi turye sthito jahyāt tyāgas tad guṇa-cetasām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ahaṅkāra-kṛtaṁ bandham ātmano’rtha-viparyayam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vidvān nirvidya saṁsāra- cintāṁ turye sthitas tyajet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yāvan nānārtha-dhīḥ puṁso na nivarteta yuktibhiḥ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jāgarty api svapann ajñaḥ svapne jāgaraṇaṁ yathā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asattvād ātmano’nyeṣāṁ bhāvānāṁ tat-kṛtā bhidā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gatayo hetavaś cāsya mṛṣā svapna-dṛśo yathā || </w:t>
      </w:r>
      <w:r>
        <w:rPr>
          <w:rFonts w:eastAsia="MS Minchofalt"/>
        </w:rPr>
        <w:t>(11.13.27-31)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yo jāgare bahir anukṣaṇa-dharmiṇo’rthān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bhuṅkte samasta-karaṇair hṛdi tat-sadṛkṣān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svapne suṣupta upasaṁharate sa ekaḥ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smṛty-anvayāt tri-guṇa-vṛtti-dṛg indriyeśaḥ || </w:t>
      </w:r>
      <w:r>
        <w:rPr>
          <w:rFonts w:eastAsia="MS Minchofalt"/>
        </w:rPr>
        <w:t>(11.13.32)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evaṁ vimṛśya guṇato manasas try-avasthā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man-māyayā mayi kṛtā iti niścitārthāḥ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sañchidya hārdam anumāna-sad-ukti-tīkṣṇa-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jñānāsinā bhajata mākhila-saṁśayādhim || </w:t>
      </w:r>
      <w:r>
        <w:rPr>
          <w:rFonts w:eastAsia="MS Minchofalt"/>
        </w:rPr>
        <w:t>(11.13.33)</w:t>
      </w:r>
    </w:p>
    <w:p w:rsidR="00A357B0" w:rsidRDefault="00A357B0">
      <w:pPr>
        <w:pStyle w:val="Quote"/>
        <w:rPr>
          <w:bCs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evaṁ jijñāsayāpohya nānātva-bhramam ātmani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upārameta virajaṁ mano mayy arpya sarva-ge || </w:t>
      </w:r>
      <w:r>
        <w:rPr>
          <w:rFonts w:eastAsia="MS Minchofalt"/>
        </w:rPr>
        <w:t>(11.11.21) ity ādi |</w:t>
      </w:r>
    </w:p>
    <w:p w:rsidR="00A357B0" w:rsidRDefault="00A357B0">
      <w:pPr>
        <w:rPr>
          <w:rFonts w:eastAsia="MS Minchofalt"/>
        </w:rPr>
      </w:pPr>
    </w:p>
    <w:p w:rsidR="00A357B0" w:rsidRDefault="00A357B0">
      <w:pPr>
        <w:rPr>
          <w:rFonts w:eastAsia="MS Minchofalt"/>
        </w:rPr>
      </w:pPr>
      <w:r>
        <w:rPr>
          <w:rFonts w:eastAsia="MS Minchofalt"/>
        </w:rPr>
        <w:t xml:space="preserve">ayam atra niṣkarṣaḥ—citte svākāra-samarpakā ye viṣayās te bhagavad-vyatiriktā na bhavanti, bhagavaty adhyastatvāt | bhagavata eva sad-rūpatayā ghaṭaḥ san paṭaḥ san nityādi-sad-ākāreṇaiva sarva-viṣayāṇāṁ sphuraṇāt | </w:t>
      </w:r>
      <w:r>
        <w:rPr>
          <w:rFonts w:eastAsia="MS Minchofalt"/>
          <w:color w:val="0000FF"/>
        </w:rPr>
        <w:t xml:space="preserve">sarvaṁ khalv idaṁ brahma taj jalān </w:t>
      </w:r>
      <w:r>
        <w:rPr>
          <w:rFonts w:eastAsia="MS Minchofalt"/>
        </w:rPr>
        <w:t>[chā.u. 3.14.1] iti śrutyā bhagavad-ekodbhavatvena bhagavad eka-sthititvena bhagavad-eka-layatvena ca mṛd-ghaṭavad abodhanāt | svapnādi-prapañcavad-bādhyatvāc ca | ata eva bhagavad-ākāra-sphūrtyā te sarve nivartamānās tad-rūpā eva bhavanti, adhiṣṭhāna-jñāna-nivartyatvād adhyastānām |</w:t>
      </w:r>
    </w:p>
    <w:p w:rsidR="00A357B0" w:rsidRDefault="00A357B0">
      <w:pPr>
        <w:rPr>
          <w:rFonts w:eastAsia="MS Minchofalt"/>
        </w:rPr>
      </w:pPr>
    </w:p>
    <w:p w:rsidR="00A357B0" w:rsidRDefault="00A357B0">
      <w:pPr>
        <w:rPr>
          <w:rFonts w:eastAsia="MS Minchofalt"/>
        </w:rPr>
      </w:pPr>
      <w:r>
        <w:rPr>
          <w:rFonts w:eastAsia="MS Minchofalt"/>
        </w:rPr>
        <w:t>evaṁ ca sati viṣaya-niṣṭhaḥ sarvo’pi premā bhagavaty evārpito bhavati, tad-vyatiriktāsphuraṇāt | etādṛśī cāvasthā prahlādena prārthitā—</w:t>
      </w:r>
    </w:p>
    <w:p w:rsidR="00A357B0" w:rsidRDefault="00A357B0">
      <w:pPr>
        <w:pStyle w:val="Quote"/>
        <w:rPr>
          <w:bCs/>
          <w:color w:val="0000FF"/>
        </w:rPr>
      </w:pP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yā prītir avivekānāṁ viṣayeṣv anapāyinī |</w:t>
      </w:r>
    </w:p>
    <w:p w:rsidR="00A357B0" w:rsidRDefault="00A357B0">
      <w:pPr>
        <w:pStyle w:val="Quote"/>
      </w:pPr>
      <w:r>
        <w:rPr>
          <w:color w:val="0000FF"/>
        </w:rPr>
        <w:t xml:space="preserve">tvām anusmarataḥ sā me hṛdayān nāpasarpatu || </w:t>
      </w:r>
      <w:r>
        <w:t>[ViP 1.20.19] iti |</w:t>
      </w:r>
    </w:p>
    <w:p w:rsidR="00A357B0" w:rsidRDefault="00A357B0">
      <w:pPr>
        <w:pStyle w:val="Quote"/>
      </w:pPr>
    </w:p>
    <w:p w:rsidR="00A357B0" w:rsidRDefault="00A357B0">
      <w:pPr>
        <w:rPr>
          <w:rFonts w:eastAsia="MS Minchofalt"/>
          <w:lang w:val="sa-IN"/>
        </w:rPr>
      </w:pPr>
      <w:r>
        <w:rPr>
          <w:lang w:val="sa-IN"/>
        </w:rPr>
        <w:t>tasmād etādṛśa-yukty-anusandhānena sarvādhiṣṭhāna-san-mātraṁ paripūrṇa-sac-cid-ānanda-ghanaṁ bhagavantam advayam ātmānaṁ niścinvantaḥ svāpnika-viṣayeṣv iva jāgrad-viṣayeṣv api tucchatvānusandhānena vairāgyaṁ mahad upajāyate vaśīkārākhyam | etac ca sūtritaṁ bhagavatā patañjalinā—</w:t>
      </w:r>
      <w:r>
        <w:rPr>
          <w:rFonts w:eastAsia="MS Minchofalt"/>
          <w:color w:val="0000FF"/>
          <w:lang w:val="sa-IN"/>
        </w:rPr>
        <w:t xml:space="preserve">dṛṣṭānuśravika-viṣaya-vitṛṣṇasya vaśīkāra-saṁjñā vairāgyam </w:t>
      </w:r>
      <w:r>
        <w:rPr>
          <w:rFonts w:eastAsia="MS Minchofalt"/>
          <w:lang w:val="sa-IN"/>
        </w:rPr>
        <w:t xml:space="preserve">[yo.sū. 1.15] iti | caturvidhaṁ hi vairāgyaṁ sādhya-sādhana-bhāvāpannam āgama-prasiddham | tatra mahatā prayāsenāpi citta-doṣān avaśyaṁ nirākariṣyāmīty adhyavasāyātmakaṁ prathamaṁ yatamāna-saṁjñā-vairāgyam | tato nirantaram upāyānuṣṭhāne kriyamāṇa etāvanto doṣā idānīṁ kṣīṇā etāvantaś cāvaśiṣyanta iti cikitsakavat pratikṣaṇam avadhānaṁ dvitīyaṁ vyatireka-saṁjñā-vairāgyam | evaṁ pratikṣaṇaṁ bhūmikā-dvayābhyāsaṁ kurvataḥ sarvato-bhāvena bahir indriyāṇāṁ viṣayeṣv apravṛttir yā’ntaḥ-karaṇe vāsanāyāṁ satyām api, sā tṛtīyam ekendriya-saṁjñā-vairāgyam | evaṁ bhūmikā-trayābhyāsād dṛṣṭeṣu vanitādiṣv ānuśravikeṣu svargādiṣu cendriyair gṛhyamāṇeṣv api doṣa-darśana-paripāka-janyāspṛhātmikā yā citta-vṛttiḥ sā caturthaṁ vaśīkāra-saṁjñā-vairāgyam | </w:t>
      </w:r>
    </w:p>
    <w:p w:rsidR="00A357B0" w:rsidRDefault="00A357B0">
      <w:pPr>
        <w:rPr>
          <w:rFonts w:eastAsia="MS Minchofalt"/>
          <w:lang w:val="sa-IN"/>
        </w:rPr>
      </w:pPr>
    </w:p>
    <w:p w:rsidR="00A357B0" w:rsidRDefault="00A357B0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tad api dvividham aparaṁ paraṁ ca | dvitīyaṁ sūtritaṁ patañjalinā—</w:t>
      </w:r>
      <w:r>
        <w:rPr>
          <w:rFonts w:eastAsia="MS Minchofalt"/>
          <w:color w:val="0000FF"/>
          <w:lang w:val="sa-IN"/>
        </w:rPr>
        <w:t xml:space="preserve">tat-paraṁ puruṣa-khyāter guṇa-vaitṛṣṇyam </w:t>
      </w:r>
      <w:r>
        <w:rPr>
          <w:rFonts w:eastAsia="MS Minchofalt"/>
          <w:lang w:val="sa-IN"/>
        </w:rPr>
        <w:t>[yo.sū. 1.16] iti | puruṣa-khyātir ātma-jñānam | tad-anantaraṁ yat guṇeṣu śabdādi-viṣayeṣu vaitṛṣṇyaṁ vairāgyaṁ tat paraṁ śreṣṭham, phala-rūpatvāt | tataḥ pūrvaṁ tv aparam, sādhana-rūpatvād ity arthaḥ |  tasya ca liṅgam itara-phala-nirapekṣatvena mokṣa-mātra-spṛhayālutvam | yathā mucukundasya—</w:t>
      </w:r>
    </w:p>
    <w:p w:rsidR="00A357B0" w:rsidRDefault="00A357B0">
      <w:pPr>
        <w:pStyle w:val="Quote"/>
        <w:rPr>
          <w:bCs/>
          <w:color w:val="0000FF"/>
        </w:rPr>
      </w:pP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na kāmaye’nyaṁ tava pāda-sevanād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akiñcana-prārthyatamād varaṁ vibho |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ārādhya kas tvām apavarga-daṁ hare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vṛṇīta āryo varam ātma-bandhanam ||</w:t>
      </w:r>
    </w:p>
    <w:p w:rsidR="00A357B0" w:rsidRDefault="00A357B0">
      <w:pPr>
        <w:pStyle w:val="Quote"/>
        <w:rPr>
          <w:color w:val="0000FF"/>
        </w:rPr>
      </w:pP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tasmād visṛjyāśiṣa īśa sarvato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rajas-tamaḥ-sattva-guṇānubandhāḥ |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nirañjanaṁ nirguṇam advayaṁ paraṁ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tvāṁ jñapti-mātraṁ puruṣaṁ vrajāmy aham ||</w:t>
      </w:r>
    </w:p>
    <w:p w:rsidR="00A357B0" w:rsidRDefault="00A357B0">
      <w:pPr>
        <w:pStyle w:val="Quote"/>
        <w:rPr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ciram iha vṛjinārtas tapyamāno’nutāpair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avitṛṣa-ṣaḍ-amitro’labdha-śāntiḥ kathañcit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aśaraṇa-da samupetas tvat-padābjaṁ parātman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abhayam amṛtam aśokaṁ pāhi māpannam īśa || </w:t>
      </w:r>
      <w:r>
        <w:rPr>
          <w:rFonts w:eastAsia="MS Minchofalt"/>
        </w:rPr>
        <w:t>(10.51.55-57)</w:t>
      </w:r>
    </w:p>
    <w:p w:rsidR="00A357B0" w:rsidRDefault="00A357B0"/>
    <w:p w:rsidR="00A357B0" w:rsidRDefault="00A357B0">
      <w:r>
        <w:t>etādṛśa-daśāyāṁ ca bhagavat-premā na parākāṣṭhām adhirohatīti tad-arthaṁ taṁ prati bhagavatoktam—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kṣātra-dharma-sthito jantūn nyavadhīr mṛgayādibhiḥ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samāhitas tat tapasā jahy aghaṁ mad-upāśritaḥ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janmany anantare rājan sarva-bhūta-suhṛttamaḥ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bhūtvā dvija-varas tvaṁ vai mām upaiṣyasi kevalam || </w:t>
      </w:r>
      <w:r>
        <w:rPr>
          <w:rFonts w:eastAsia="MS Minchofalt"/>
        </w:rPr>
        <w:t>(10.51.62-63) iti |</w:t>
      </w:r>
    </w:p>
    <w:p w:rsidR="00A357B0" w:rsidRDefault="00A357B0">
      <w:pPr>
        <w:rPr>
          <w:rFonts w:eastAsia="MS Minchofalt"/>
        </w:rPr>
      </w:pPr>
    </w:p>
    <w:p w:rsidR="00A357B0" w:rsidRDefault="00A357B0">
      <w:pPr>
        <w:rPr>
          <w:rFonts w:eastAsia="MS Minchofalt"/>
          <w:lang w:val="sa-IN"/>
        </w:rPr>
      </w:pPr>
      <w:r>
        <w:rPr>
          <w:rFonts w:eastAsia="MS Minchofalt"/>
        </w:rPr>
        <w:t>apara-vairāgyaṁ ca sūtritaṁ patañjalinā—</w:t>
      </w:r>
      <w:r>
        <w:rPr>
          <w:rFonts w:eastAsia="MS Minchofalt"/>
          <w:color w:val="0000FF"/>
        </w:rPr>
        <w:t xml:space="preserve">dṛṣṭānuśravika-viṣaya-vitṛṣṇasya vaśīkāra-saṁjñā vairāgyam </w:t>
      </w:r>
      <w:r>
        <w:rPr>
          <w:rFonts w:eastAsia="MS Minchofalt"/>
          <w:lang w:val="sa-IN"/>
        </w:rPr>
        <w:t>[yo.sū. 1.15] iti | tena na prema-paramākāṣṭheti na tadānīm eva kṛtārthatā, para-vairāgyābhāvena bhakti-prakarṣābhāvāt | tasyaiva kṛta-kṛtyatā-hetutvād ity arthaḥ |  para-vairāgyasya liṅgaṁ mokṣa-paryanta-sakala-phala-nirapekṣatvam, yathā—</w:t>
      </w:r>
    </w:p>
    <w:p w:rsidR="00A357B0" w:rsidRDefault="00A357B0">
      <w:pPr>
        <w:rPr>
          <w:rFonts w:eastAsia="MS Minchofalt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imaṁ lokaṁ tathaivāmum ātmānam ubhayāyinam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ātmānam anu ye ceha ye rāyaḥ paśavo gṛhāḥ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visṛjya sarvān anyāṁś ca mām evaṁ viśvato-mukham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bhajanty ananyayā bhaktyā tān mṛtyor atipāraye || </w:t>
      </w:r>
      <w:r>
        <w:rPr>
          <w:rFonts w:eastAsia="MS Minchofalt"/>
        </w:rPr>
        <w:t>(3.25.39-40)</w:t>
      </w:r>
    </w:p>
    <w:p w:rsidR="00A357B0" w:rsidRDefault="00A357B0">
      <w:pPr>
        <w:pStyle w:val="Quote"/>
        <w:rPr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sālokya-sārṣṭi-sāmīpya- sārūpyaikatvam apy uta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dīyamānaṁ na gṛhṇanti vinā mat-sevanaṁ janāḥ || </w:t>
      </w:r>
      <w:r>
        <w:rPr>
          <w:rFonts w:eastAsia="MS Minchofalt"/>
        </w:rPr>
        <w:t>(3.29.13)</w:t>
      </w:r>
    </w:p>
    <w:p w:rsidR="00A357B0" w:rsidRDefault="00A357B0">
      <w:pPr>
        <w:pStyle w:val="Quote"/>
        <w:rPr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naikātmatāṁ me spṛhayanti kecin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mat-pāda-sevābhiratā mad-īhāḥ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ye’nyonyato bhāgavatāḥ prasajya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sabhājayante mama pauruṣāṇi || </w:t>
      </w:r>
      <w:r>
        <w:rPr>
          <w:rFonts w:eastAsia="MS Minchofalt"/>
        </w:rPr>
        <w:t>(3.25.34)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pārameṣṭhyaṁ na mahendra-dhiṣṇyaṁ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sārvabhaumaṁ na rasādhipatyam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yoga-siddhīr apunar-bhavaṁ vā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mayy arpitātmecchati mad vinānyat || </w:t>
      </w:r>
      <w:r>
        <w:rPr>
          <w:rFonts w:eastAsia="MS Minchofalt"/>
        </w:rPr>
        <w:t>(11.14.14)</w:t>
      </w:r>
    </w:p>
    <w:p w:rsidR="00A357B0" w:rsidRDefault="00A357B0">
      <w:pPr>
        <w:pStyle w:val="Quote"/>
        <w:rPr>
          <w:color w:val="0000FF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prahlādaḥ—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ahaṁ tv akāmas tvad-bhaktas tvaṁ ca svāmy anapāśrayaḥ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nānyathehāvayor artho rāja-sevakayor iva || </w:t>
      </w:r>
      <w:r>
        <w:rPr>
          <w:rFonts w:eastAsia="MS Minchofalt"/>
        </w:rPr>
        <w:t>(7.10.6)</w:t>
      </w:r>
    </w:p>
    <w:p w:rsidR="00A357B0" w:rsidRDefault="00A357B0">
      <w:pPr>
        <w:pStyle w:val="Quote"/>
        <w:rPr>
          <w:color w:val="0000FF"/>
          <w:lang w:val="en-CA"/>
        </w:rPr>
      </w:pPr>
    </w:p>
    <w:p w:rsidR="00A357B0" w:rsidRDefault="00A357B0">
      <w:pPr>
        <w:rPr>
          <w:rFonts w:eastAsia="MS Minchofalt"/>
        </w:rPr>
      </w:pPr>
      <w:r>
        <w:rPr>
          <w:rFonts w:eastAsia="MS Minchofalt"/>
        </w:rPr>
        <w:t>pṛthuḥ—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kāmaye nātha tad apy ahaṁ kvacin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yatra yuṣmac-caraṇāmbujāsavaḥ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mahattamāntar-hṛdayān mukha-cyuto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vidhatsva karṇāyutam eṣa me varaḥ || </w:t>
      </w:r>
      <w:r>
        <w:rPr>
          <w:rFonts w:eastAsia="MS Minchofalt"/>
        </w:rPr>
        <w:t>(4.20.24)</w:t>
      </w:r>
    </w:p>
    <w:p w:rsidR="00A357B0" w:rsidRDefault="00A357B0">
      <w:pPr>
        <w:pStyle w:val="Quote"/>
        <w:rPr>
          <w:color w:val="0000FF"/>
          <w:lang w:val="en-CA"/>
        </w:rPr>
      </w:pPr>
    </w:p>
    <w:p w:rsidR="00A357B0" w:rsidRDefault="00A357B0">
      <w:pPr>
        <w:rPr>
          <w:rFonts w:eastAsia="MS Minchofalt"/>
        </w:rPr>
      </w:pPr>
      <w:r>
        <w:rPr>
          <w:rFonts w:eastAsia="MS Minchofalt"/>
        </w:rPr>
        <w:t>dhruvaḥ—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 nirvṛtis tanu-bhṛtāṁ tava pāda-padma-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dhyānād bhavaj-jana-kathā-śravaṇena vā syāt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sā brahmaṇi sva-mahimany api nātha mā bhūt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kiṁ tv antakāsi-lulitāt patatāṁ vimānāt || </w:t>
      </w:r>
      <w:r>
        <w:rPr>
          <w:rFonts w:eastAsia="MS Minchofalt"/>
        </w:rPr>
        <w:t>(4.9.10)</w:t>
      </w:r>
    </w:p>
    <w:p w:rsidR="00A357B0" w:rsidRDefault="00A357B0">
      <w:pPr>
        <w:pStyle w:val="Quote"/>
        <w:rPr>
          <w:color w:val="0000FF"/>
          <w:lang w:val="en-CA"/>
        </w:rPr>
      </w:pPr>
    </w:p>
    <w:p w:rsidR="00A357B0" w:rsidRDefault="00A357B0">
      <w:pPr>
        <w:rPr>
          <w:rFonts w:eastAsia="MS Minchofalt"/>
        </w:rPr>
      </w:pPr>
      <w:r>
        <w:rPr>
          <w:rFonts w:eastAsia="MS Minchofalt"/>
        </w:rPr>
        <w:t>mahiṣyaḥ—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vayaṁ sādhvi sāmrājyaṁ svārājyaṁ bhaujyam apy uta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vairājyaṁ pārameṣṭhyaṁ ca ānantyaṁ vā hareḥ padam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kāmayāmaha etasya śrīmat-pāda-rajaḥ śriyaḥ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kuca-kuṅkuma-gandhāṭhyaṁ mūrdhnā voṭhuṁ gadā-bhṛtaḥ || </w:t>
      </w:r>
      <w:r>
        <w:rPr>
          <w:rFonts w:eastAsia="MS Minchofalt"/>
        </w:rPr>
        <w:t>(10.83.41-42)</w:t>
      </w:r>
    </w:p>
    <w:p w:rsidR="00A357B0" w:rsidRDefault="00A357B0">
      <w:pPr>
        <w:pStyle w:val="Quote"/>
        <w:rPr>
          <w:color w:val="0000FF"/>
          <w:lang w:val="en-CA"/>
        </w:rPr>
      </w:pPr>
    </w:p>
    <w:p w:rsidR="00A357B0" w:rsidRDefault="00A357B0">
      <w:pPr>
        <w:rPr>
          <w:rFonts w:eastAsia="MS Minchofalt"/>
        </w:rPr>
      </w:pPr>
      <w:r>
        <w:rPr>
          <w:rFonts w:eastAsia="MS Minchofalt"/>
        </w:rPr>
        <w:t>indraḥ—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pratyānītāḥ parama bhavatā trāyatā naḥ sva-bhāgā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daityākrāntaṁ hṛdaya-kamalaṁ tad-gṛhaṁ pratyabodhi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kāla-grastaṁ kiyad idam aho nātha śuśrūṣatāṁ te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muktis teṣāṁ na hi bahumatā nārasiṁhāparaiḥ kim || </w:t>
      </w:r>
      <w:r>
        <w:rPr>
          <w:rFonts w:eastAsia="MS Minchofalt"/>
        </w:rPr>
        <w:t>(7.8.42)</w:t>
      </w:r>
    </w:p>
    <w:p w:rsidR="00A357B0" w:rsidRDefault="00A357B0">
      <w:pPr>
        <w:pStyle w:val="Quote"/>
        <w:rPr>
          <w:color w:val="0000FF"/>
          <w:lang w:val="en-CA"/>
        </w:rPr>
      </w:pPr>
    </w:p>
    <w:p w:rsidR="00A357B0" w:rsidRDefault="00A357B0">
      <w:pPr>
        <w:rPr>
          <w:rFonts w:eastAsia="MS Minchofalt"/>
        </w:rPr>
      </w:pPr>
      <w:r>
        <w:rPr>
          <w:rFonts w:eastAsia="MS Minchofalt"/>
        </w:rPr>
        <w:t>tathā—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yasya bhaktir bhagavati harau niḥśreyaseśvare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vikrīḍato’mṛtāmbhodhau kiṁ kṣudraiḥ khātakodakaiḥ || </w:t>
      </w:r>
      <w:r>
        <w:rPr>
          <w:rFonts w:eastAsia="MS Minchofalt"/>
        </w:rPr>
        <w:t>(6.12.22)</w:t>
      </w:r>
    </w:p>
    <w:p w:rsidR="00A357B0" w:rsidRDefault="00A357B0">
      <w:pPr>
        <w:pStyle w:val="Quote"/>
        <w:rPr>
          <w:color w:val="0000FF"/>
        </w:rPr>
      </w:pPr>
    </w:p>
    <w:p w:rsidR="00A357B0" w:rsidRDefault="00A357B0">
      <w:pPr>
        <w:rPr>
          <w:rFonts w:eastAsia="MS Minchofalt"/>
        </w:rPr>
      </w:pPr>
      <w:r>
        <w:rPr>
          <w:rFonts w:eastAsia="MS Minchofalt"/>
        </w:rPr>
        <w:t>vṛtraḥ—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nāka-pṛṣṭhaṁ na ca pārameṣṭhyaṁ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na sārva-bhaumaṁ na rasādhipatyam |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na yoga-siddhīr apunar-bhavaṁ vā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 xml:space="preserve">samañjasa tvā virahayya kāṅkṣe || </w:t>
      </w:r>
      <w:r>
        <w:rPr>
          <w:rFonts w:eastAsia="MS Minchofalt"/>
          <w:lang w:val="pl-PL"/>
        </w:rPr>
        <w:t>(6.11.25)</w:t>
      </w:r>
    </w:p>
    <w:p w:rsidR="00A357B0" w:rsidRDefault="00A357B0">
      <w:pPr>
        <w:pStyle w:val="Quote"/>
        <w:rPr>
          <w:color w:val="0000FF"/>
          <w:lang w:val="pl-PL"/>
        </w:rPr>
      </w:pPr>
    </w:p>
    <w:p w:rsidR="00A357B0" w:rsidRDefault="00A357B0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śrutayaḥ—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duravagamātma-tattva-nigamāya tavātta-tanoś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carita-mahāmṛtābdhi-parivarta-pariśramaṇāḥ |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na parilaṣanti kecid apavargam apīśvara te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 xml:space="preserve">caraṇa-saroja-haṁsa-kula-saṅga-visṛṣṭa-gṛhāḥ || </w:t>
      </w:r>
      <w:r>
        <w:rPr>
          <w:rFonts w:eastAsia="MS Minchofalt"/>
          <w:lang w:val="pl-PL"/>
        </w:rPr>
        <w:t>(10.87.21)</w:t>
      </w:r>
    </w:p>
    <w:p w:rsidR="00A357B0" w:rsidRDefault="00A357B0">
      <w:pPr>
        <w:pStyle w:val="Quote"/>
        <w:rPr>
          <w:color w:val="0000FF"/>
          <w:lang w:val="pl-PL"/>
        </w:rPr>
      </w:pPr>
    </w:p>
    <w:p w:rsidR="00A357B0" w:rsidRDefault="00A357B0">
      <w:pPr>
        <w:rPr>
          <w:lang w:val="pl-PL"/>
        </w:rPr>
      </w:pPr>
      <w:r>
        <w:rPr>
          <w:lang w:val="pl-PL"/>
        </w:rPr>
        <w:t>evam anyad apy ūhanīyam | etādṛśe mokṣa-paryanta-sakala-phala-nirapekṣatva-rūpe para-vairāgye sati phalāntare premṇo’nudayāt paramānanda-rūpe paramātmany eva premā parāṁ kāṣṭhām ārohati | yathā vṛtrasya—</w:t>
      </w:r>
    </w:p>
    <w:p w:rsidR="00A357B0" w:rsidRDefault="00A357B0">
      <w:pPr>
        <w:rPr>
          <w:lang w:val="pl-PL"/>
        </w:rPr>
      </w:pP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ajāta-pakṣā iva mātaraṁ khagāḥ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stanyaṁ yathā vatsatarāḥ kṣudh-ārtāḥ |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priyaṁ priyeva vyuṣitaṁ viṣaṇṇā</w:t>
      </w:r>
    </w:p>
    <w:p w:rsidR="00A357B0" w:rsidRDefault="00A357B0">
      <w:pPr>
        <w:pStyle w:val="Quote"/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 xml:space="preserve">mano’ravindākṣa didṛkṣate tvām || </w:t>
      </w:r>
      <w:r>
        <w:rPr>
          <w:rFonts w:eastAsia="MS Minchofalt"/>
          <w:lang w:val="pl-PL"/>
        </w:rPr>
        <w:t>(6.11.26) iti |</w:t>
      </w:r>
    </w:p>
    <w:p w:rsidR="00A357B0" w:rsidRDefault="00A357B0">
      <w:pPr>
        <w:rPr>
          <w:rFonts w:eastAsia="MS Minchofalt"/>
          <w:lang w:val="pl-PL"/>
        </w:rPr>
      </w:pPr>
    </w:p>
    <w:p w:rsidR="00A357B0" w:rsidRDefault="00A357B0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ata eva jñānaṁ vinā para-vairāgyābhāvāt tad-ṛte ca bhagavat-prema-parākāṣṭhābhāvāt tad-arthaṁ jñāna-vairāgye dṛḍhīkartavye | tad uktam—</w:t>
      </w:r>
    </w:p>
    <w:p w:rsidR="00A357B0" w:rsidRDefault="00A357B0">
      <w:pPr>
        <w:rPr>
          <w:rFonts w:eastAsia="MS Minchofalt"/>
          <w:lang w:val="pl-PL"/>
        </w:rPr>
      </w:pP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asevayāyaṁ prakṛter guṇānāṁ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jñānena vairāgya-vijṛmbhitena |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yogena mayy arpitayā ca bhaktyā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 xml:space="preserve">māṁ pratyag-ātmānam ihāvarundhe || </w:t>
      </w:r>
      <w:r>
        <w:rPr>
          <w:rFonts w:eastAsia="MS Minchofalt"/>
          <w:lang w:val="pl-PL"/>
        </w:rPr>
        <w:t>(3.25.27)</w:t>
      </w:r>
    </w:p>
    <w:p w:rsidR="00A357B0" w:rsidRDefault="00A357B0">
      <w:pPr>
        <w:pStyle w:val="Quote"/>
        <w:rPr>
          <w:color w:val="0000FF"/>
          <w:lang w:val="pl-PL"/>
        </w:rPr>
      </w:pP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jñāna-vairāgya-yuktena bhakti-yogena yoginaḥ |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 xml:space="preserve">kṣemāya pāda-mūlaṁ me praviśanty akuto-bhayam || </w:t>
      </w:r>
      <w:r>
        <w:rPr>
          <w:rFonts w:eastAsia="MS Minchofalt"/>
          <w:lang w:val="pl-PL"/>
        </w:rPr>
        <w:t>(3.25.43)</w:t>
      </w:r>
    </w:p>
    <w:p w:rsidR="00A357B0" w:rsidRDefault="00A357B0">
      <w:pPr>
        <w:pStyle w:val="Quote"/>
        <w:rPr>
          <w:color w:val="0000FF"/>
          <w:lang w:val="pl-PL"/>
        </w:rPr>
      </w:pP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ity acyutāṅghriṁ bhajato’nuvṛttyā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bhaktir viraktir bhagavat-prabodhaḥ |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bhavanti vai bhāgavatasya rājaṁs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 xml:space="preserve">tataḥ parāṁ śāntim upaiti sākṣāt || </w:t>
      </w:r>
      <w:r>
        <w:rPr>
          <w:rFonts w:eastAsia="MS Minchofalt"/>
          <w:lang w:val="pl-PL"/>
        </w:rPr>
        <w:t>(11.2.43)</w:t>
      </w:r>
    </w:p>
    <w:p w:rsidR="00A357B0" w:rsidRDefault="00A357B0">
      <w:pPr>
        <w:pStyle w:val="Quote"/>
        <w:rPr>
          <w:color w:val="0000FF"/>
          <w:lang w:val="pl-PL"/>
        </w:rPr>
      </w:pPr>
    </w:p>
    <w:p w:rsidR="00A357B0" w:rsidRDefault="00A357B0">
      <w:pPr>
        <w:rPr>
          <w:lang w:val="pl-PL"/>
        </w:rPr>
      </w:pPr>
      <w:r>
        <w:rPr>
          <w:lang w:val="pl-PL"/>
        </w:rPr>
        <w:t>bhāgavatasya bhagavad-dharmānuṣṭhātuḥ prathamaṁ bhagavat-prabodhas tataḥ paraṁ vairāgyaṁ tataḥ prema-lakṣaṇā bhaktir ity arthaḥ | etac ca darśitam uddhavāya śrī-bhagavatā—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jñāninas tv aham eveṣṭaḥ svārtho hetuś ca sammataḥ |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 xml:space="preserve">svargaś caivāpavargaś ca nānyo’rtho mad-ṛte priyaḥ || 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jñāna-vairāgya-saṁsiddhāḥ padaṁ śreṣṭhaṁ vidur mama |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 xml:space="preserve">jñānī priya-tamo’to me jñānenāsau bibharti mām || </w:t>
      </w:r>
      <w:r>
        <w:rPr>
          <w:rFonts w:eastAsia="MS Minchofalt"/>
          <w:lang w:val="pl-PL"/>
        </w:rPr>
        <w:t>(11.19.2-3)</w:t>
      </w:r>
    </w:p>
    <w:p w:rsidR="00A357B0" w:rsidRDefault="00A357B0">
      <w:pPr>
        <w:pStyle w:val="Quote"/>
        <w:rPr>
          <w:color w:val="0000FF"/>
          <w:lang w:val="pl-PL"/>
        </w:rPr>
      </w:pPr>
    </w:p>
    <w:p w:rsidR="00A357B0" w:rsidRDefault="00A357B0">
      <w:pPr>
        <w:rPr>
          <w:lang w:val="pl-PL"/>
        </w:rPr>
      </w:pPr>
      <w:r>
        <w:rPr>
          <w:lang w:val="pl-PL"/>
        </w:rPr>
        <w:t>kīdṛśaṁ taj jñānam ity ākāṅkṣāyāṁ saṅkṣepeṇa tad uktam—</w:t>
      </w:r>
    </w:p>
    <w:p w:rsidR="00A357B0" w:rsidRDefault="00A357B0">
      <w:pPr>
        <w:rPr>
          <w:lang w:val="pl-PL"/>
        </w:rPr>
      </w:pP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tvayy uddhavāśrayati yas tri-vidho vikāro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māyāntarāpatati nādy-apavargayor yat |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janmādayo’sya yad amī tava tasya kiṁ syur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ādy-antayor yad asato’sti tad eva madhye || </w:t>
      </w:r>
      <w:r>
        <w:rPr>
          <w:rFonts w:eastAsia="MS Minchofalt"/>
        </w:rPr>
        <w:t>(11.19.7)</w:t>
      </w:r>
    </w:p>
    <w:p w:rsidR="00A357B0" w:rsidRDefault="00A357B0">
      <w:pPr>
        <w:pStyle w:val="Quote"/>
        <w:rPr>
          <w:color w:val="0000FF"/>
          <w:lang w:val="en-CA"/>
        </w:rPr>
      </w:pPr>
    </w:p>
    <w:p w:rsidR="00A357B0" w:rsidRDefault="00A357B0">
      <w:r>
        <w:t>bhagavad-vyatiriktaṁ sarvam āgamāpāyitvāt svapnavan māyikaṁ tucchaṁ duḥkha-rūpaṁ ca heyam | bhagavān eva satyaḥ sva-prakāśa-paramānanda-rūpo nityo vibhuś copādeya iti jñānam ity arthaḥ |  śrīmad-bhagavad-gītāsu ca tad evoktam—</w:t>
      </w:r>
    </w:p>
    <w:p w:rsidR="00A357B0" w:rsidRDefault="00A357B0"/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teṣāṁ jñānī nitya-yukta eka-bhaktir viśiṣyate |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priyo hi jñānino’tyartham ahaṁ sa ca mama priyaḥ ||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udārāḥ sarva evaite jñānī tv ātmaiva me matam |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āsthitaḥ sa hi yuktātmā mām evānuttamāṁ gatim ||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bahūnāṁ janmanām ante jñānavān māṁ prapadyate |</w:t>
      </w:r>
    </w:p>
    <w:p w:rsidR="00A357B0" w:rsidRDefault="00A357B0">
      <w:pPr>
        <w:pStyle w:val="Quote"/>
      </w:pPr>
      <w:r>
        <w:rPr>
          <w:color w:val="0000FF"/>
        </w:rPr>
        <w:t xml:space="preserve">vāsudevaḥ sarvam iti sa mahātmā sudurlabhaḥ || </w:t>
      </w:r>
      <w:r>
        <w:t>(gītā 7.17-19) iti |</w:t>
      </w:r>
    </w:p>
    <w:p w:rsidR="00A357B0" w:rsidRDefault="00A357B0"/>
    <w:p w:rsidR="00A357B0" w:rsidRDefault="00A357B0">
      <w:r>
        <w:t>vāsudevātiriktaṁ sarvaṁ satyaṁ nāsti māyikatvāt | vāsudeva evātmatvāt priyatamaḥ satya ity arthaḥ |  etādṛśa-jñāna-pūrvaka-vairāgyaṁ ca darśitam—</w:t>
      </w:r>
    </w:p>
    <w:p w:rsidR="00A357B0" w:rsidRDefault="00A357B0">
      <w:pPr>
        <w:rPr>
          <w:lang w:val="sa-IN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śrutiḥ pratyakṣam aitihyam anumānaṁ catuṣṭayam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pramāṇeṣv anavasthānād vikalpāt sa virajyate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karmaṇāṁ pariṇāmitvād ā-viriñcyād amaṅgalam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vipaścin naśvaraṁ paśyed adṛṣṭam api dṛṣṭa-vat || </w:t>
      </w:r>
      <w:r>
        <w:rPr>
          <w:rFonts w:eastAsia="MS Minchofalt"/>
        </w:rPr>
        <w:t>(11.19.17-18)</w:t>
      </w:r>
    </w:p>
    <w:p w:rsidR="00A357B0" w:rsidRDefault="00A357B0">
      <w:pPr>
        <w:pStyle w:val="Quote"/>
        <w:rPr>
          <w:color w:val="0000FF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tathānyatra—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karmāṇy ārabhamāṇānāṁ duḥkha-hatyai sukhāya ca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paśyet pāka-viparyāsaṁ mithunī-cāriṇāṁ nṛṇām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nityārti-dena vittena durlabhenātma-mṛtyunā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gṛhāpatyāpta-paśubhiḥ kā prītiḥ sādhitaiś calaiḥ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evaṁ lokaṁ paraṁ vidyān naśvaraṁ karma-nirmitam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sa-tulyātiśaya-dhvaṁsaṁ yathā maṇḍala-vartinām || </w:t>
      </w:r>
      <w:r>
        <w:rPr>
          <w:rFonts w:eastAsia="MS Minchofalt"/>
        </w:rPr>
        <w:t>(11.3.18-20)</w:t>
      </w:r>
    </w:p>
    <w:p w:rsidR="00A357B0" w:rsidRDefault="00A357B0">
      <w:pPr>
        <w:pStyle w:val="Quote"/>
        <w:rPr>
          <w:color w:val="0000FF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kīdṛśī bhagavad-dharmānuṣṭhātur jñāna-vairāgya-pūrvikā bhagavati bhaktir udetīty ākāṅkṣāyām uktam—</w:t>
      </w:r>
    </w:p>
    <w:p w:rsidR="00A357B0" w:rsidRDefault="00A357B0">
      <w:pPr>
        <w:rPr>
          <w:lang w:val="sa-IN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yady anīśo dhārayituṁ mano brahmaṇi niścalam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mayi sarvāṇi karmāṇi nirapekṣaḥ samācara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śraddhālur mat-kathāḥ śṛṇvan su-bhadrā loka-pāvanīḥ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gāyann anusmaran karma janma cābhinayan muhuḥ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mad-arthe dharma-kāmārthān ācaran mad-apāśrayaḥ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labhate niścalāṁ bhaktiṁ mayy uddhava sanātane || </w:t>
      </w:r>
      <w:r>
        <w:rPr>
          <w:rFonts w:eastAsia="MS Minchofalt"/>
        </w:rPr>
        <w:t>(11.11.22-24)</w:t>
      </w:r>
    </w:p>
    <w:p w:rsidR="00A357B0" w:rsidRDefault="00A357B0">
      <w:pPr>
        <w:pStyle w:val="Quote"/>
        <w:rPr>
          <w:color w:val="0000FF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tathā—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bhakti-yogaḥ puraivoktaḥ prīyamāṇāya te’nagha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punaś ca kathayiṣyāmi mad-bhakteḥ kāraṇaṁ param ||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śraddhāmṛta-kathāyāṁ me śaśvan mad-anukīrtanam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pariniṣṭhā ca pūjāyāṁ stutibhiḥ stavanaṁ mama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ādaraḥ paricaryāyāṁ sarvāṅgair abhivandanam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mad-bhakta-pūjābhyadhikā sarva-bhūteṣu man-matiḥ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mad-artheṣv aṅga-ceṣṭā ca vacasā mad-guṇeraṇam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mayy arpaṇaṁ ca manasaḥ sarva-kāma-vivarjanam ||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mad-arthe’rtha-parityāgo bhogasya ca sukhasya ca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iṣṭaṁ dattaṁ hutaṁ japtaṁ mad-arthaṁ yad vrataṁ tapaḥ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evaṁ dharmair manuṣyāṇām uddhavātma-nivedinām |</w:t>
      </w:r>
    </w:p>
    <w:p w:rsidR="00A357B0" w:rsidRDefault="00A357B0">
      <w:pPr>
        <w:pStyle w:val="Quote"/>
      </w:pPr>
      <w:r>
        <w:rPr>
          <w:rFonts w:eastAsia="MS Minchofalt"/>
          <w:color w:val="0000FF"/>
        </w:rPr>
        <w:t xml:space="preserve">mayi sañjāyate bhaktiḥ ko’nyo’rtho’syāvaśiṣyate || </w:t>
      </w:r>
      <w:r>
        <w:t>(11.19.19-24)</w:t>
      </w:r>
    </w:p>
    <w:p w:rsidR="00A357B0" w:rsidRDefault="00A357B0">
      <w:pPr>
        <w:rPr>
          <w:lang w:val="sa-IN"/>
        </w:rPr>
      </w:pPr>
    </w:p>
    <w:p w:rsidR="00A357B0" w:rsidRDefault="00A357B0">
      <w:pPr>
        <w:rPr>
          <w:lang w:val="sa-IN"/>
        </w:rPr>
      </w:pPr>
      <w:r>
        <w:rPr>
          <w:lang w:val="sa-IN"/>
        </w:rPr>
        <w:t>tathānyatra—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tasmād guruṁ prapadyeta jijñāsuḥ śreya uttamam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śābde pare ca niṣṇātaṁ brahmaṇy upaśamāśrayam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tatra bhāgavatān dharmān śikṣed gurv-ātma-daivataḥ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amāyayānuvṛttyā yais tuṣyed ātmātma-do hariḥ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sarvato manaso’saṅgam ādau saṅgaṁ ca sādhuṣu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dayāṁ maitrīṁ praśrayaṁ ca bhūteṣv addhā yathocitam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śaucaṁ tapas titikṣāṁ ca maunaṁ svādhyāyam ārjavam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brahma-caryam ahiṁsāṁ ca samatvaṁ dvandva-saṁjñayoḥ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sarvatrātmeśvarānvīkṣāṁ kaivalyam aniketatām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vivikta-cīra-vasanaṁ santoṣaṁ yena kenacit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śraddhāṁ bhāgavate śāstre’nindām anyatra cāpi hi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mano-vāk-karma-daṇḍaṁ ca satyaṁ śama-damāv api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śravaṇaṁ kīrtanaṁ dhyānaṁ harer adbhuta-karmaṇaḥ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janma-karma-guṇānāṁ ca tad-arthe’khila-ceṣṭitam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iṣṭaṁ dattaṁ tapo japtaṁ vṛttaṁ yac cātmanaḥ priyam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dārān sutān gṛhān prāṇān yat parasmai nivedanam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evaṁ kṛṣṇātma-nātheṣu manuṣyeṣu ca sauhṛdam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paricaryāṁ cobhayatra mahatsu nṛṣu sādhuṣu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parasparānukathanaṁ pāvanaṁ bhagavad-yaśaḥ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mitho ratir mithas tuṣṭir nivṛttir mitha ātmanaḥ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smarantaḥ smārayantaś ca mitho’ghaugha-haraṁ harim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bhaktyā sañjātayā bhaktyā bibhraty utpulakāṁ tanum || </w:t>
      </w:r>
      <w:r>
        <w:rPr>
          <w:rFonts w:eastAsia="MS Minchofalt"/>
        </w:rPr>
        <w:t>(11.3.21-31)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kvacid rudanty acyuta-cintayā kvacid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dhasanti nandanti vadanty alaukikāḥ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nṛtyanti gāyanty anuśīlayanty ajaṁ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bhavanti tūṣṇīṁ param etya nirvṛtāḥ || </w:t>
      </w:r>
      <w:r>
        <w:rPr>
          <w:rFonts w:eastAsia="MS Minchofalt"/>
        </w:rPr>
        <w:t>(11.3.32)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iti bhāgavatān dharmān śikṣan bhaktyā tad-utthayā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nārāyaṇa-paro māyām añjas tarati dustarām || </w:t>
      </w:r>
      <w:r>
        <w:rPr>
          <w:rFonts w:eastAsia="MS Minchofalt"/>
        </w:rPr>
        <w:t>(11.3.33) iti |</w:t>
      </w:r>
    </w:p>
    <w:p w:rsidR="00A357B0" w:rsidRDefault="00A357B0">
      <w:pPr>
        <w:rPr>
          <w:rFonts w:eastAsia="MS Minchofalt"/>
        </w:rPr>
      </w:pPr>
    </w:p>
    <w:p w:rsidR="00A357B0" w:rsidRDefault="00A357B0">
      <w:pPr>
        <w:rPr>
          <w:rFonts w:eastAsia="MS Minchofalt"/>
        </w:rPr>
      </w:pPr>
      <w:r>
        <w:rPr>
          <w:rFonts w:eastAsia="MS Minchofalt"/>
        </w:rPr>
        <w:t>tasmād evaṁvidhaiḥ śāstrīyair upāyair manaḥ-śuddhiṁ sampādayed ity arthaḥ ||</w:t>
      </w:r>
    </w:p>
    <w:p w:rsidR="00A357B0" w:rsidRDefault="00A357B0">
      <w:pPr>
        <w:pStyle w:val="Quote"/>
      </w:pPr>
    </w:p>
    <w:p w:rsidR="00A357B0" w:rsidRDefault="00A357B0">
      <w:pPr>
        <w:jc w:val="center"/>
        <w:rPr>
          <w:lang w:val="pl-PL"/>
        </w:rPr>
      </w:pPr>
      <w:r>
        <w:rPr>
          <w:lang w:val="sa-IN"/>
        </w:rPr>
        <w:t xml:space="preserve"> </w:t>
      </w:r>
      <w:r>
        <w:rPr>
          <w:lang w:val="pl-PL"/>
        </w:rPr>
        <w:t>--o)0(o--</w:t>
      </w:r>
    </w:p>
    <w:p w:rsidR="00A357B0" w:rsidRDefault="00A357B0">
      <w:pPr>
        <w:rPr>
          <w:lang w:val="pl-PL"/>
        </w:rPr>
      </w:pP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upāyāḥ prathama-skandhe nāradenopavarṇitāḥ 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saṅkṣepāt tān ahaṁ vakṣye bhūmi-bheda-vibhāgataḥ ||33||</w:t>
      </w:r>
    </w:p>
    <w:p w:rsidR="00A357B0" w:rsidRDefault="00A357B0"/>
    <w:p w:rsidR="00A357B0" w:rsidRDefault="00A357B0">
      <w:r>
        <w:t>śāstrīyān evopāyān pratipanna-jana-buddhi-saukaryāya bhūmikābhedena vaktuṁ pratijānīte—upāyā iti | spaṣṭam ||33||</w:t>
      </w:r>
    </w:p>
    <w:p w:rsidR="00A357B0" w:rsidRDefault="00A357B0"/>
    <w:p w:rsidR="00A357B0" w:rsidRDefault="00A357B0">
      <w:pPr>
        <w:jc w:val="center"/>
      </w:pPr>
      <w:r>
        <w:t xml:space="preserve"> --o)0(o--</w:t>
      </w:r>
    </w:p>
    <w:p w:rsidR="00A357B0" w:rsidRDefault="00A357B0"/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prathamaṁ mahatāṁ sevā tad-dayā-pātratā tataḥ 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śraddhātha teṣāṁ dharmeṣa tato hari-guṇa-śrutiḥ ||34||</w:t>
      </w:r>
    </w:p>
    <w:p w:rsidR="00A357B0" w:rsidRDefault="00A357B0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tato raty-aṅkurotpattiḥ svarūpādhigatis tataḥ |</w:t>
      </w:r>
    </w:p>
    <w:p w:rsidR="00A357B0" w:rsidRDefault="00A357B0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prema-vṛddhiḥ parānande tasyātha sphuraṇaṁ tataḥ ||35||</w:t>
      </w:r>
    </w:p>
    <w:p w:rsidR="00A357B0" w:rsidRDefault="00A357B0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bhagavad-dharma-niṣṭhā’taḥ svasmiṁs tad-guṇa-śālitā |</w:t>
      </w:r>
    </w:p>
    <w:p w:rsidR="00A357B0" w:rsidRDefault="00A357B0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premṇo’tha paramā kāṣṭhety uditā bhakti-bhūmikā ||36||</w:t>
      </w:r>
    </w:p>
    <w:p w:rsidR="00A357B0" w:rsidRDefault="00A357B0">
      <w:pPr>
        <w:pStyle w:val="Commentary"/>
      </w:pPr>
    </w:p>
    <w:p w:rsidR="00A357B0" w:rsidRDefault="00A357B0">
      <w:pPr>
        <w:rPr>
          <w:lang w:val="sa-IN"/>
        </w:rPr>
      </w:pPr>
      <w:r>
        <w:rPr>
          <w:lang w:val="sa-IN"/>
        </w:rPr>
        <w:t>tān evāha prathamam ity ādi | yathā vyāsa-nārada-saṁvāde nāradaḥ—</w:t>
      </w:r>
    </w:p>
    <w:p w:rsidR="00A357B0" w:rsidRDefault="00A357B0">
      <w:pPr>
        <w:jc w:val="center"/>
        <w:rPr>
          <w:b/>
          <w:bCs/>
          <w:sz w:val="28"/>
          <w:lang w:val="sa-IN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ahaṁ purātīta-bhave’bhavaṁ mune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dāsyās tu kasyāścana veda-vādinām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nirūpito bālaka eva yogināṁ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śuśrūṣaṇe prāvṛṣi nirvivikṣatām || 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te mayy apetākhila-cāpale’rbhake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dānte’dhṛta-krīḍanake’nuvartini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cakruḥ kṛpāṁ yadyapi tulya-darśanāḥ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śuśrūṣamāṇe munayo’lpa-bhāṣiṇi || 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ucchiṣṭa-lepān anumodito dvijaiḥ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sakṛt sma bhuñje tad-apāsta-kilbiṣaḥ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evaṁ pravṛttasya viśuddha-cetasas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tad-dharma evātma-ruciḥ prajāyate || 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tatrānvahaṁ kṛṣṇa-kathāḥ pragāyatām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anugraheṇāśṛṇavaṁ manoharāḥ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tāḥ śraddhayā me’nupadaṁ viśṛṇvataḥ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priyaśravasy aṅga mamābhavad ruciḥ || 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tasmiṁs tadā labdha-rucer mahā-mate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priyaśravasy askhalitā matir mama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yayāham etat sad-asat sva-māyayā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paśye mayi brahmaṇi kalpitaṁ pare || 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itthaṁ śarat-prāvṛṣikāv ṛtū harer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viśṛṇvato me’nusavaṁ yaśo’malam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saṅkīrtyamānaṁ munibhir mahātmabhir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bhaktiḥ pravṛttātma-rajas-tamopahā || 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tasyaivaṁ me’nuraktasya praśritasya hatainasaḥ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śraddadhānasya bālasya dāntasyānucarasya ca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jñānaṁ guhyatamaṁ yat tat sākṣād bhagavatoditam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anvavocan gamiṣyantaḥ kṛpayā dīna-vatsalāḥ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yenaivāhaṁ bhagavato vāsudevasya vedhasaḥ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māyānubhāvam avidaṁ yena gacchanti tat-padam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etat saṁsūcitaṁ brahmaṁs tāpa-traya-cikitsitam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yad īśvare bhagavati karma brahmaṇi bhāvitam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āmayo yaś ca bhūtānāṁ jāyate yena suvrata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tad eva hy āmayaṁ dravyaṁ na punāti cikitsitam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evaṁ nṛṇāṁ kriyā-yogāḥ sarve saṁsṛti-hetavaḥ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ta evātma-vināśāya kalpante kalpitāḥ pare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 atra kriyate karma bhagavat-paritoṣaṇam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jñānaṁ yat tad adhīnaṁ hi bhakti-yoga-samanvitam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kurvāṇā yatra karmāṇI bhagavac-chikṣayāsakṛt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gṛṇanti guṇa-nāmāni kṛṣṇasyānusmaranti ca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oṁ namo bhagavate tubhyaṁ vāsudevāya dhīmahi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pradyumnāyāniruddhāya namaḥ saṅkarṣaṇāya ca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iti mūrty-abhidhānena mantra-mūrtim amūrtikam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yajate yajña-puruṣaṁ sa samyag darśanaḥ pumān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imaṁ sva-nigamaṁ brahmann avetya mad-anuṣṭhitam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adān me jñānam aiśvaryaṁ svasmin bhāvaṁ ca keśavaḥ || </w:t>
      </w:r>
      <w:r>
        <w:rPr>
          <w:rFonts w:eastAsia="MS Minchofalt"/>
        </w:rPr>
        <w:t>(</w:t>
      </w:r>
      <w:r>
        <w:t>1.5.23-39)</w:t>
      </w:r>
    </w:p>
    <w:p w:rsidR="00A357B0" w:rsidRDefault="00A357B0"/>
    <w:p w:rsidR="00A357B0" w:rsidRDefault="00A357B0">
      <w:r>
        <w:t xml:space="preserve">(1) </w:t>
      </w:r>
      <w:r>
        <w:rPr>
          <w:b/>
          <w:bCs/>
        </w:rPr>
        <w:t xml:space="preserve">mahat-sevā </w:t>
      </w:r>
      <w:r>
        <w:t>dvividhā—bhagavad-bhakta-sevā sākṣād bhagavat-sevā ca | tatrādyā, yathā—</w:t>
      </w:r>
    </w:p>
    <w:p w:rsidR="00A357B0" w:rsidRDefault="00A357B0"/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mahat-sevāṁ dvāram āhur vimuktes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tamo-dvāraṁ yoṣitāṁ saṅgi-saṅgam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mahāntas te sama-cittāḥ praśāntā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vimanyavaḥ suhṛdaḥ sādhavo ye || 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 vā mayīśe kṛta-sauhṛdārthā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janeṣu dehambhara-vārtikeṣu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gṛheṣu jāyātmaja-rātimatsu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na prīti-yuktā yāvad-arthāś ca loke || </w:t>
      </w:r>
      <w:r>
        <w:rPr>
          <w:rFonts w:eastAsia="MS Minchofalt"/>
        </w:rPr>
        <w:t>(5.5.2-3)</w:t>
      </w:r>
    </w:p>
    <w:p w:rsidR="00A357B0" w:rsidRDefault="00A357B0">
      <w:pPr>
        <w:pStyle w:val="Quote"/>
      </w:pPr>
    </w:p>
    <w:p w:rsidR="00A357B0" w:rsidRDefault="00A357B0">
      <w:pPr>
        <w:rPr>
          <w:lang w:val="sa-IN"/>
        </w:rPr>
      </w:pPr>
      <w:r>
        <w:rPr>
          <w:lang w:val="sa-IN"/>
        </w:rPr>
        <w:t>yathā—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prasaṅgam ajaraṁ pāśam ātmanaḥ kavayo viduḥ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sa eva sādhuṣu kṛto mokṣa-dvāram apāvṛtam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titikṣavaḥ kāruṇikāḥ suhṛdaḥ sarva-dehinām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ajāta-śatravaḥ śāntāḥ sādhavaḥ sādhu-bhūṣaṇāḥ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mayy ananyena bhāvena bhaktiṁ kurvanti ye dṛḍhām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mat-kṛte tyakta-karmāṇas tyakta-svajana-bāndhavāḥ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mad-āśrayāḥ kathā mṛṣṭāḥ śṛṇvanti kathayanti ca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tapanti vividhās tāpā naitān mad-gata-cetasaḥ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 ete sādhavaḥ sādhvi sarva-saṅga-vivarjitāḥ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saṅgas teṣv atha te prārthyaḥ saṅga-doṣa-harā hi te || </w:t>
      </w:r>
      <w:r>
        <w:rPr>
          <w:rFonts w:eastAsia="MS Minchofalt"/>
        </w:rPr>
        <w:t>(3.25.20-24)</w:t>
      </w:r>
    </w:p>
    <w:p w:rsidR="00A357B0" w:rsidRDefault="00A357B0"/>
    <w:p w:rsidR="00A357B0" w:rsidRDefault="00A357B0">
      <w:r>
        <w:t>yathā—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yat</w:t>
      </w:r>
      <w:r>
        <w:rPr>
          <w:color w:val="0000FF"/>
        </w:rPr>
        <w:noBreakHyphen/>
        <w:t>pāda</w:t>
      </w:r>
      <w:r>
        <w:rPr>
          <w:color w:val="0000FF"/>
        </w:rPr>
        <w:noBreakHyphen/>
        <w:t>saṁśrayāḥ sūta munayaḥ praśamāyanāḥ |</w:t>
      </w:r>
    </w:p>
    <w:p w:rsidR="00A357B0" w:rsidRDefault="00A357B0">
      <w:pPr>
        <w:pStyle w:val="Quote"/>
      </w:pPr>
      <w:r>
        <w:rPr>
          <w:color w:val="0000FF"/>
        </w:rPr>
        <w:t>sadyaḥ punanty upaspṛṣṭāḥ svardhuny</w:t>
      </w:r>
      <w:r>
        <w:rPr>
          <w:color w:val="0000FF"/>
        </w:rPr>
        <w:noBreakHyphen/>
        <w:t xml:space="preserve">āpo’nusevayā || </w:t>
      </w:r>
      <w:r>
        <w:t>(1.1.15)</w:t>
      </w:r>
    </w:p>
    <w:p w:rsidR="00A357B0" w:rsidRDefault="00A357B0">
      <w:pPr>
        <w:pStyle w:val="Quote"/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tulayāma lavenāpi na svargaṁ nāpunar-bhavam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bhagavat-saṅgi-saṅgasya martyānāṁ kim utāśiṣaḥ || </w:t>
      </w:r>
      <w:r>
        <w:rPr>
          <w:rFonts w:eastAsia="MS Minchofalt"/>
        </w:rPr>
        <w:t>(1.18.13)</w:t>
      </w:r>
    </w:p>
    <w:p w:rsidR="00A357B0" w:rsidRDefault="00A357B0">
      <w:pPr>
        <w:rPr>
          <w:rFonts w:eastAsia="MS Minchofalt"/>
          <w:lang w:val="sa-IN"/>
        </w:rPr>
      </w:pPr>
    </w:p>
    <w:p w:rsidR="00A357B0" w:rsidRDefault="00A357B0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yathā—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durlabho mānuṣo deho dehināṁ kṣaṇa-bhaṅguraḥ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tatrāpi durlabhaṁ manye vaikuṇṭha-priya-darśanam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ata ātyantiko kṣemaṁ pṛcchāmo bhavato’naghāḥ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saṁsāre’smin kṣaṇārdho’pi sat-saṅgaḥ śevadhir nṛṇām || </w:t>
      </w:r>
      <w:r>
        <w:rPr>
          <w:rFonts w:eastAsia="MS Minchofalt"/>
        </w:rPr>
        <w:t>(11.2.29-30)</w:t>
      </w:r>
    </w:p>
    <w:p w:rsidR="00A357B0" w:rsidRDefault="00A357B0">
      <w:pPr>
        <w:rPr>
          <w:rFonts w:eastAsia="MS Minchofalt"/>
          <w:lang w:val="sa-IN"/>
        </w:rPr>
      </w:pPr>
    </w:p>
    <w:p w:rsidR="00A357B0" w:rsidRDefault="00A357B0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yathā—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no rodhayati māṁ yogo na sāṅkhyaṁ dharma eva ca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na svādhyāyas tapas tyāgo neṣṭā-pūrtaṁ na dakṣiṇā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vratāni yajñaś chandāṁsi tīrthāni niyamā yamāḥ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yathāvarundhe sat-saṅgaḥ sarva-saṅgāpaho hi mām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sat-saṅgena hi daiteyā yātudhānā mṛgāḥ khagāḥ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gandharvāpsaraso nāgāḥ siddhāś cāraṇa-guhyakāḥ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vidyādharā manuṣyeṣu vaiśyāḥ śūdrāḥ striyo’ntyajāḥ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rajas-tamaḥ-prakṛtaya tasmiṁs tasmin yuge yuge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bahavo mat-padaṁ prāptās tvāṣṭra-kāyādhavādayaḥ | </w:t>
      </w:r>
      <w:r>
        <w:rPr>
          <w:rFonts w:eastAsia="MS Minchofalt"/>
        </w:rPr>
        <w:t>(11.12.1-5)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sākṣād bhagavat-sevā, yathā—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vṛṣaparvā balir bāṇo mayaś cātha vibhīṣaṇaḥ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sugrīvo hanumān ṛkṣo gajo gṛdhro vaṇik-pathaḥ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vyādhaḥ kubjā vraje gopyo yajña-patnyas tathāpare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te nādhīta-śruti-gaṇā nopāsita-mahat-tamāḥ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avratātapta-tapaso mat-saṅgān mām upāgatāḥ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kevalena hi bhāvena gopyo gāvo nagā mṛgāḥ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ye’nye mūṭha-dhiyo nāgāḥ siddhā mām īyur añjasā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yaṁ na yogena sāṅkhyena dāna-vrata-tapo-'dhvaraiḥ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vyākhyā-svādhyāya-sannyāsaiḥ prāpnuyād yatnavān api || </w:t>
      </w:r>
      <w:r>
        <w:rPr>
          <w:rFonts w:eastAsia="MS Minchofalt"/>
        </w:rPr>
        <w:t>(11.12.5-9)</w:t>
      </w:r>
    </w:p>
    <w:p w:rsidR="00A357B0" w:rsidRDefault="00A357B0">
      <w:pPr>
        <w:rPr>
          <w:rFonts w:eastAsia="MS Minchofalt"/>
          <w:lang w:val="sa-IN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mat-kāmā ramaṇaṁ jāram asvarūpa-vido’balāḥ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brahma māṁ paramaṁ prāpuḥ saṅgāc chata-sahasraśaḥ ||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tasmāt tvam uddhavotsṛjya codanāṁ praticodanām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pravṛttiṁ ca nivṛttiṁ ca śrotavyaṁ śrutam eva ca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mām ekam eva śaraṇam ātmānaṁ sarva-dehinām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yāhi sarvātma-bhāvena mayā syā hy akuto-bhayaḥ || </w:t>
      </w:r>
      <w:r>
        <w:rPr>
          <w:rFonts w:eastAsia="MS Minchofalt"/>
        </w:rPr>
        <w:t>(11.12.13-15)</w:t>
      </w:r>
    </w:p>
    <w:p w:rsidR="00A357B0" w:rsidRDefault="00A357B0">
      <w:pPr>
        <w:rPr>
          <w:rFonts w:eastAsia="MS Minchofalt"/>
          <w:lang w:val="sa-IN"/>
        </w:rPr>
      </w:pPr>
    </w:p>
    <w:p w:rsidR="00A357B0" w:rsidRDefault="00A357B0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tad ayam atra niṣkarṣaḥ—bhagavat-saṅgaṁ vā bhagavat-saṅgi-saṅgaṁ vā yathā-yogyam antareṇa na bhagvati bhaktir udeti | etāvāṁs tu viśeṣaḥ—bhagavat-saṅgināṁ kṛtārthatvān nānya-saṅgāpekṣeti vyākhyātā dvividhā mahat-sevā |</w:t>
      </w:r>
    </w:p>
    <w:p w:rsidR="00A357B0" w:rsidRDefault="00A357B0">
      <w:pPr>
        <w:rPr>
          <w:rFonts w:eastAsia="MS Minchofalt"/>
          <w:lang w:val="sa-IN"/>
        </w:rPr>
      </w:pPr>
    </w:p>
    <w:p w:rsidR="00A357B0" w:rsidRDefault="00A357B0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(2) </w:t>
      </w:r>
      <w:r>
        <w:rPr>
          <w:rFonts w:eastAsia="MS Minchofalt"/>
          <w:b/>
          <w:bCs/>
          <w:lang w:val="sa-IN"/>
        </w:rPr>
        <w:t xml:space="preserve">tad-dayā-pātratā </w:t>
      </w:r>
      <w:r>
        <w:rPr>
          <w:rFonts w:eastAsia="MS Minchofalt"/>
          <w:lang w:val="sa-IN"/>
        </w:rPr>
        <w:t>tataḥ | teṣāṁ mahatāṁ dayā sva-viṣayā svakīyaiḥ suśīlatādi-guṇair bhavati | te ca guṇā bhagavatoktāḥ—</w:t>
      </w:r>
    </w:p>
    <w:p w:rsidR="00A357B0" w:rsidRDefault="00A357B0">
      <w:pPr>
        <w:rPr>
          <w:rFonts w:eastAsia="MS Minchofalt"/>
          <w:lang w:val="sa-IN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kṛpālur akṛta-drohas titikṣuḥ sarva-dehinām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satya-sāro’navadyātmā samaḥ sarvopakārakaḥ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kāmair ahata-dhīr dānto mṛduḥ śucir akiñcanaḥ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anīho mita-bhuk śāntaḥ sthiro mac-charaṇo muniḥ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apramatto gabhīrātmā dhṛti-māñ jita-ṣaḍ-guṇaḥ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amānī māna-daḥ kalyo maitraḥ kāruṇikaḥ kaviḥ || </w:t>
      </w:r>
      <w:r>
        <w:rPr>
          <w:rFonts w:eastAsia="MS Minchofalt"/>
        </w:rPr>
        <w:t>(11.11.29-31)</w:t>
      </w:r>
    </w:p>
    <w:p w:rsidR="00A357B0" w:rsidRDefault="00A357B0">
      <w:pPr>
        <w:rPr>
          <w:rFonts w:eastAsia="MS Minchofalt"/>
        </w:rPr>
      </w:pPr>
    </w:p>
    <w:p w:rsidR="00A357B0" w:rsidRDefault="00A357B0">
      <w:pPr>
        <w:rPr>
          <w:rFonts w:eastAsia="MS Minchofalt"/>
        </w:rPr>
      </w:pPr>
      <w:r>
        <w:rPr>
          <w:rFonts w:eastAsia="MS Minchofalt"/>
        </w:rPr>
        <w:t>tathā—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yamān abhīkṣṇaṁ seveta niyamān mat-paraḥ kvacit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mad-abhijñaṁ guruṁ śāntam upāsīta mad-ātmakam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amāny amatsaro dakṣo nirmamo dṛṭha-sauhṛdaḥ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asatvaro’rtha-jijñāsur anasūyur amogha-vāk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jāyāpatya-gṛha-kṣetra- svajana-draviṇādiṣu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udāsīnaḥ samaṁ paśyan sarveṣv artham ivātmanaḥ || </w:t>
      </w:r>
      <w:r>
        <w:rPr>
          <w:rFonts w:eastAsia="MS Minchofalt"/>
        </w:rPr>
        <w:t>(11.10.5-7) ity ādi |</w:t>
      </w:r>
    </w:p>
    <w:p w:rsidR="00A357B0" w:rsidRDefault="00A357B0">
      <w:pPr>
        <w:rPr>
          <w:rFonts w:eastAsia="MS Minchofalt"/>
        </w:rPr>
      </w:pPr>
    </w:p>
    <w:p w:rsidR="00A357B0" w:rsidRDefault="00A357B0">
      <w:pPr>
        <w:rPr>
          <w:rFonts w:eastAsia="MS Minchofalt"/>
        </w:rPr>
      </w:pPr>
      <w:r>
        <w:rPr>
          <w:rFonts w:eastAsia="MS Minchofalt"/>
        </w:rPr>
        <w:t>udāharaṇaṁ prahlādaḥ | yathā—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tasya daitya-pateḥ putrāś catvāraḥ paramādbhutāḥ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prahrādo’bhūn mahāṁs teṣāṁ guṇair mahad-upāsakaḥ ||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brahmaṇyaḥ śīla-sampannaḥ satya-sandho jitendriyaḥ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ātmavat sarva-bhūtānām eka-priya-suhṛttamaḥ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dāsavat sannatāryāṅghriḥ pitṛvad dīna-vatsalaḥ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bhrātṛvat sadṛśe snigdho guruṣv īśvara-bhāvanaḥ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vidyārtha-rūpa-janmāḍhyo māna-stambha-vivarjitaḥ || </w:t>
      </w:r>
      <w:r>
        <w:rPr>
          <w:rFonts w:eastAsia="MS Minchofalt"/>
        </w:rPr>
        <w:t>(7.4.30-32)</w:t>
      </w:r>
    </w:p>
    <w:p w:rsidR="00A357B0" w:rsidRDefault="00A357B0">
      <w:pPr>
        <w:rPr>
          <w:rFonts w:eastAsia="MS Minchofalt"/>
          <w:lang w:val="sa-IN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nodvigna-citto vyasaneṣu niḥspṛhaḥ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śruteṣu dṛṣṭeṣu guṇeṣv avastu-dṛk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dāntendriya-prāṇa-śarīra-dhīḥ sadā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praśānta-kāmo rahitāsuro’suraḥ || </w:t>
      </w:r>
      <w:r>
        <w:rPr>
          <w:rFonts w:eastAsia="MS Minchofalt"/>
        </w:rPr>
        <w:t>(7.4.33)</w:t>
      </w:r>
    </w:p>
    <w:p w:rsidR="00A357B0" w:rsidRDefault="00A357B0">
      <w:pPr>
        <w:rPr>
          <w:rFonts w:eastAsia="MS Minchofalt"/>
          <w:lang w:val="sa-IN"/>
        </w:rPr>
      </w:pPr>
    </w:p>
    <w:p w:rsidR="00A357B0" w:rsidRDefault="00A357B0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etādṛśa-śiṣya-guṇābhāve tu jāto’pi mahattama-saṅgo nirarthaka iti tad-dayā-pātratā bhavati dvitīyā bhūmikā | sāpi dvividhā—sva-prayatnānapekṣā tat-sāpekṣā ca | tatrādyā, yathā—</w:t>
      </w:r>
    </w:p>
    <w:p w:rsidR="00A357B0" w:rsidRDefault="00A357B0">
      <w:pPr>
        <w:rPr>
          <w:rFonts w:eastAsia="MS Minchofalt"/>
          <w:lang w:val="sa-IN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tarhy eva sarasas tasmān niṣkrāmantaṁ sahānugam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upagīyamānam amara- pravaraṁ vibudhānugaiḥ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tapta-hema-nikāyābhaṁ śiti-kaṇṭhaṁ tri-locanam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prasāda-sumukhaṁ vīkṣya praṇemur jāta-kautukāḥ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 tān prapannārti-haro bhagavān dharma-vatsalaḥ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dharma-jñān śīla-sampannān prītaḥ prītān uvāca ha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śrī-rudra uvāca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yūyaṁ vediṣadaḥ putrā viditaṁ vaś cikīrṣitam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anugrahāya bhadraṁ va evaṁ me darśanaṁ kṛtam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yaḥ paraṁ raṁhasaḥ sākṣāt tri-guṇāj jīva-saṁjñitāt |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bhagavantaṁ vāsudevaṁ prapannaḥ sa priyo hi me || 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sva-dharma-niṣṭhaḥ śata-janmabhiḥ pumān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viriñcatām eti tataḥ paraṁ hi mām |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avyākṛtaṁ bhāgavato’tha vaiṣṇavaṁ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padaṁ yathāhaṁ vibudhāḥ kalātyaye || 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atha bhāgavatā yūyaṁ priyāḥ stha bhagavān yathā |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na mad bhāgavatānāṁ ca preyān anyo’sti karhicit || 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idaṁ viviktaṁ japtavyaṁ pavitraṁ maṅgalaṁ param |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niḥśreyasa-karaṁ cāpi śrūyatāṁ tad vadāmi vaḥ || 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ity anukrośa-hṛdayo bhagavān āha tā‘ chivaḥ |</w:t>
      </w:r>
    </w:p>
    <w:p w:rsidR="00A357B0" w:rsidRDefault="00A357B0">
      <w:pPr>
        <w:pStyle w:val="Quote"/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 xml:space="preserve">baddhāñjalīn rāja-putrān nārāyaṇa-paro vacaḥ || </w:t>
      </w:r>
      <w:r>
        <w:rPr>
          <w:rFonts w:eastAsia="MS Minchofalt"/>
          <w:lang w:val="fr-CA"/>
        </w:rPr>
        <w:t xml:space="preserve">(4.24.24-32) </w:t>
      </w:r>
    </w:p>
    <w:p w:rsidR="00A357B0" w:rsidRDefault="00A357B0">
      <w:pPr>
        <w:pStyle w:val="Quote"/>
        <w:rPr>
          <w:rFonts w:eastAsia="MS Minchofalt"/>
          <w:lang w:val="fr-CA"/>
        </w:rPr>
      </w:pPr>
    </w:p>
    <w:p w:rsidR="00A357B0" w:rsidRDefault="00A357B0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ity ādau rudra-pracetasa-saṁvāde | yathā vā--</w:t>
      </w:r>
      <w:r>
        <w:rPr>
          <w:rFonts w:eastAsia="MS Minchofalt"/>
          <w:color w:val="0000FF"/>
          <w:lang w:val="fr-CA"/>
        </w:rPr>
        <w:t>te mayy apetākhila-cāpale’rbhake</w:t>
      </w:r>
      <w:r>
        <w:rPr>
          <w:rFonts w:eastAsia="MS Minchofalt"/>
          <w:lang w:val="fr-CA"/>
        </w:rPr>
        <w:t xml:space="preserve"> (</w:t>
      </w:r>
      <w:r>
        <w:rPr>
          <w:lang w:val="fr-CA"/>
        </w:rPr>
        <w:t xml:space="preserve">1.5.24) ity atra | sva-prayatnāpekṣā, yathā dhruva-nārada-saṁvāde </w:t>
      </w:r>
      <w:r>
        <w:rPr>
          <w:rFonts w:eastAsia="MS Minchofalt"/>
          <w:lang w:val="fr-CA"/>
        </w:rPr>
        <w:t>dhruva uvāca—</w:t>
      </w:r>
    </w:p>
    <w:p w:rsidR="00A357B0" w:rsidRDefault="00A357B0">
      <w:pPr>
        <w:rPr>
          <w:rFonts w:eastAsia="MS Minchofalt"/>
          <w:lang w:val="fr-CA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so’yaṁ śamo bhagavatā sukha-duḥkha-hatātmanām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darśitaḥ kṛpayā puṁsāṁ durdarśo’smad-vidhais tu yaḥ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athāpi me’vinītasya kṣāttraṁ ghoram upeyuṣaḥ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surucyā durvaco-bāṇair na bhinne śrayate hṛdi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padaṁ tri-bhuvanotkṛṣṭaṁ jigīṣoḥ sādhu vartma me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brūhy asmat-pitṛbhir brahmann anyair apy anadhiṣṭhitam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nūnaṁ bhavān bhagavato yo’ṅgajaḥ parameṣṭhinaḥ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vitudann aṭate vīṇāṁ hitāya jagato’rkavat || </w:t>
      </w:r>
    </w:p>
    <w:p w:rsidR="00A357B0" w:rsidRDefault="00A357B0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maitreya uvāca—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ity udāhṛtam ākarṇya bhagavān nāradas tadā |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prītaḥ pratyāha taṁ bālaṁ sad-vākyam anukampayā || </w:t>
      </w:r>
    </w:p>
    <w:p w:rsidR="00A357B0" w:rsidRDefault="00A357B0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nārada uvāca—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jananyābhihitaḥ panthāḥ sa vai niḥśreyasasya te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bhagavān vāsudevas taṁ bhaja taṁ pravaṇātmanā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dharmārtha-kāma-mokṣākhyaṁ ya icchec chreya ātmanaḥ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ekaṁ hy eva hares tatra kāraṇaṁ pāda-sevanam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 tāta gaccha bhadraṁ te yamunāyās taṭaṁ śuci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puṇyaṁ madhuvanaṁ yatra sānnidhyaṁ nityadā hareḥ || </w:t>
      </w:r>
      <w:r>
        <w:rPr>
          <w:rFonts w:eastAsia="MS Minchofalt"/>
        </w:rPr>
        <w:t>(4.8.35-42)</w:t>
      </w:r>
    </w:p>
    <w:p w:rsidR="00A357B0" w:rsidRDefault="00A357B0">
      <w:pPr>
        <w:rPr>
          <w:rFonts w:eastAsia="MS Minchofalt"/>
          <w:lang w:val="fr-CA"/>
        </w:rPr>
      </w:pPr>
    </w:p>
    <w:p w:rsidR="00A357B0" w:rsidRDefault="00A357B0">
      <w:pPr>
        <w:rPr>
          <w:rFonts w:eastAsia="MS Minchofalt"/>
          <w:bCs/>
          <w:lang w:val="fr-CA"/>
        </w:rPr>
      </w:pPr>
      <w:r>
        <w:rPr>
          <w:rFonts w:eastAsia="MS Minchofalt"/>
          <w:lang w:val="fr-CA"/>
        </w:rPr>
        <w:t xml:space="preserve">(3) </w:t>
      </w:r>
      <w:r>
        <w:rPr>
          <w:rFonts w:eastAsia="MS Minchofalt"/>
          <w:b/>
          <w:bCs/>
          <w:lang w:val="fr-CA"/>
        </w:rPr>
        <w:t>śraddhā</w:t>
      </w:r>
      <w:r>
        <w:rPr>
          <w:rFonts w:eastAsia="MS Minchofalt"/>
          <w:bCs/>
          <w:lang w:val="fr-CA"/>
        </w:rPr>
        <w:t>’tha teṣāṁ dharmeṣu | pūrvokta-guṇa-sampannasya mahattamān sevamānasyaitādṛśa-dharmānuṣṭhānād aham api kṛtārtho bhaveyam iti ruci-viśeṣa-rūpā śraddhā tad-dharmeṣu bhavati | tad uktam—</w:t>
      </w:r>
    </w:p>
    <w:p w:rsidR="00A357B0" w:rsidRDefault="00A357B0">
      <w:pPr>
        <w:rPr>
          <w:rFonts w:eastAsia="MS Minchofalt"/>
          <w:bCs/>
          <w:lang w:val="fr-CA"/>
        </w:rPr>
      </w:pP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yad</w:t>
      </w:r>
      <w:r>
        <w:rPr>
          <w:color w:val="0000FF"/>
        </w:rPr>
        <w:noBreakHyphen/>
        <w:t>anudhyāsinā yuktāḥ karma</w:t>
      </w:r>
      <w:r>
        <w:rPr>
          <w:color w:val="0000FF"/>
        </w:rPr>
        <w:noBreakHyphen/>
        <w:t>granthi</w:t>
      </w:r>
      <w:r>
        <w:rPr>
          <w:color w:val="0000FF"/>
        </w:rPr>
        <w:noBreakHyphen/>
        <w:t>nibandhanam |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chindanti kovidās tasya ko na kuryāt kathā</w:t>
      </w:r>
      <w:r>
        <w:rPr>
          <w:color w:val="0000FF"/>
        </w:rPr>
        <w:noBreakHyphen/>
        <w:t xml:space="preserve">ratim 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śuśrūṣoḥ śraddadhānasya vāsudeva-kathā-ruciḥ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syān mahat-sevayā viprāḥ puṇya-tīrtha-niṣevaṇāt || </w:t>
      </w:r>
      <w:r>
        <w:rPr>
          <w:rFonts w:eastAsia="MS Minchofalt"/>
        </w:rPr>
        <w:t xml:space="preserve">(1.2.15-16) </w:t>
      </w:r>
    </w:p>
    <w:p w:rsidR="00A357B0" w:rsidRDefault="00A357B0">
      <w:pPr>
        <w:rPr>
          <w:rFonts w:eastAsia="MS Minchofalt"/>
          <w:lang w:val="sa-IN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jñānaṁ yad āpratinivṛtta-guṇormi-cakram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ātma-prasāda uta yatra guṇeṣv asaṅgaḥ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kaivalya-sammata-pathas tv atha bhakti-yogaḥ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ko nirvṛto hari-kathāsu ratiṁ na kuryāt || </w:t>
      </w:r>
      <w:r>
        <w:rPr>
          <w:rFonts w:eastAsia="MS Minchofalt"/>
        </w:rPr>
        <w:t>(2.3.12) ity ādi |</w:t>
      </w:r>
    </w:p>
    <w:p w:rsidR="00A357B0" w:rsidRDefault="00A357B0">
      <w:pPr>
        <w:pStyle w:val="Quote"/>
        <w:rPr>
          <w:rFonts w:eastAsia="MS Minchofalt"/>
        </w:rPr>
      </w:pPr>
    </w:p>
    <w:p w:rsidR="00A357B0" w:rsidRDefault="00A357B0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hari-kathā-padam anyeṣām api bhāgavata-dharmāṇām upalakṣaṇam | yathāha brahmā—</w:t>
      </w:r>
    </w:p>
    <w:p w:rsidR="00A357B0" w:rsidRDefault="00A357B0">
      <w:pPr>
        <w:rPr>
          <w:rFonts w:eastAsia="MS Minchofalt"/>
          <w:lang w:val="sa-IN"/>
        </w:rPr>
      </w:pP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 xml:space="preserve">tad astu me nātha sa bhūri-bhāgo 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bhave’tra vānyatra tu vā tiraścām |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 xml:space="preserve">yenāham eko’pi bhavaj-janānāṁ </w:t>
      </w:r>
    </w:p>
    <w:p w:rsidR="00A357B0" w:rsidRDefault="00A357B0">
      <w:pPr>
        <w:pStyle w:val="Quote"/>
      </w:pPr>
      <w:r>
        <w:rPr>
          <w:color w:val="0000FF"/>
        </w:rPr>
        <w:t xml:space="preserve">bhūtvā niṣeve tava pāda-pallavam || </w:t>
      </w:r>
      <w:r>
        <w:t>(</w:t>
      </w:r>
      <w:r>
        <w:rPr>
          <w:rFonts w:eastAsia="MS Minchofalt"/>
        </w:rPr>
        <w:t>10.14.30)</w:t>
      </w:r>
    </w:p>
    <w:p w:rsidR="00A357B0" w:rsidRDefault="00A357B0">
      <w:pPr>
        <w:rPr>
          <w:rFonts w:eastAsia="MS Minchofalt"/>
          <w:lang w:val="fr-CA"/>
        </w:rPr>
      </w:pPr>
    </w:p>
    <w:p w:rsidR="00A357B0" w:rsidRDefault="00A357B0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ity atra pāda-sevanam | evam anyad apy ūhyam | iyaṁ ca śraddhā sādhana-paripākeṇa vardhamānaihikāmuṣmika-sarva-viṣayārucim upajanayantī bubhukṣeva bhakṣyamātraika-śaraṇaṁ bhagavad-dharmācaraṇaika-jīvanaṁ puruṣam āpādayati | yathā parīkṣitaḥ—</w:t>
      </w:r>
    </w:p>
    <w:p w:rsidR="00A357B0" w:rsidRDefault="00A357B0">
      <w:pPr>
        <w:rPr>
          <w:rFonts w:eastAsia="MS Minchofalt"/>
          <w:lang w:val="fr-CA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naiṣātiduḥsahā kṣun māṁ tyaktodam api bādhate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pibantaṁ tvan-mukhāmbhoja- cyutaṁ hari-kathāmṛtam || </w:t>
      </w:r>
      <w:r>
        <w:rPr>
          <w:rFonts w:eastAsia="MS Minchofalt"/>
        </w:rPr>
        <w:t>(10.1.13)</w:t>
      </w:r>
    </w:p>
    <w:p w:rsidR="00A357B0" w:rsidRDefault="00A357B0">
      <w:pPr>
        <w:rPr>
          <w:rFonts w:eastAsia="MS Minchofalt"/>
          <w:lang w:val="sa-IN"/>
        </w:rPr>
      </w:pPr>
    </w:p>
    <w:p w:rsidR="00A357B0" w:rsidRDefault="00A357B0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ity ādibhyaḥ | yathā vā śaunikādīnām—</w:t>
      </w:r>
    </w:p>
    <w:p w:rsidR="00A357B0" w:rsidRDefault="00A357B0">
      <w:pPr>
        <w:rPr>
          <w:rFonts w:eastAsia="MS Minchofalt"/>
          <w:lang w:val="sa-IN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āyur harati vai puṁsām udyann astaṁ ca yann asau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tasyarte yat-kṣaṇo nīta uttama-śloka-vārtayā || (2.3.17)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bile batorukrama-vikramān ye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na śṛṇvataḥ karṇa-puṭe narasya |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jihvāsatī dārdurikeva sūta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 xml:space="preserve">na copagāyaty urugāya-gāthāḥ || 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bhāraḥ paraṁ paṭṭa-kirīṭa-juṣṭam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apy uttamāṅgaṁ na namen mukundam |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śāvau karau no kurute saparyāṁ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 xml:space="preserve">harer lasat-kāñcana-kaṅkaṇau vā || 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barhāyite te nayane narāṇāṁ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liṅgāni viṣṇor na nirīkṣato ye |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pādau nṛṇāṁ tau druma-janma-bhājau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 xml:space="preserve">kṣetrāṇi nānuvrajato harer yau || 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jīvañ chavo bhāgavatāṅghri-reṇuṁ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na jātu martyo’bhilabheta yas tu |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śrī-viṣṇu-padyā manujas tulasyāḥ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 xml:space="preserve">śvasañ chavo yas tu na veda gandham || 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tad aśma-sāraṁ hṛdayaṁ batedaṁ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yad gṛhyamāṇair hari-nāma-dheyaiḥ |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na vikriyetātha yadā vikāro</w:t>
      </w:r>
    </w:p>
    <w:p w:rsidR="00A357B0" w:rsidRDefault="00A357B0">
      <w:pPr>
        <w:pStyle w:val="Quote"/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 xml:space="preserve">netre jalaṁ gātra-ruheṣu harṣaḥ || </w:t>
      </w:r>
      <w:r>
        <w:rPr>
          <w:rFonts w:eastAsia="MS Minchofalt"/>
          <w:lang w:val="pl-PL"/>
        </w:rPr>
        <w:t>(2.3.20-24) ity ādau |</w:t>
      </w:r>
    </w:p>
    <w:p w:rsidR="00A357B0" w:rsidRDefault="00A357B0">
      <w:pPr>
        <w:pStyle w:val="Quote"/>
        <w:rPr>
          <w:rFonts w:eastAsia="MS Minchofalt"/>
          <w:lang w:val="pl-PL"/>
        </w:rPr>
      </w:pPr>
    </w:p>
    <w:p w:rsidR="00A357B0" w:rsidRDefault="00A357B0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śraddhā-vihīnās tu kecid viṣaya-bhoga-parāḥ | kecit pāṇḍityādi-garveṇa bhagavad-bhkata-nindāparāḥ santo niraye’pi nindanīyā eva bhavanti | tatra prathame, yathā—</w:t>
      </w:r>
    </w:p>
    <w:p w:rsidR="00A357B0" w:rsidRDefault="00A357B0">
      <w:pPr>
        <w:rPr>
          <w:rFonts w:eastAsia="MS Minchofalt"/>
          <w:lang w:val="pl-PL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yan na vrajanty agha-bhido racanānuvādāc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chṛṇvanti ye’nya-viṣayāḥ kukathā mati-ghnīḥ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yās tu śrutā hata-bhagair nṛbhir ātta-sārās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tāṁs tān kṣipanty aśaraṇeṣu tamaḥsu hanta || </w:t>
      </w:r>
      <w:r>
        <w:rPr>
          <w:rFonts w:eastAsia="MS Minchofalt"/>
        </w:rPr>
        <w:t>(3.15.23)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taravaḥ kiṁ na jīvanti bhastrāḥ kiṁ na śvasanty uta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na khādanti na mehanti kiṁ grāme paśavo’pare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śva-viḍ-varāhoṣṭra-kharaiḥ saṁstutaḥ puruṣaḥ paśuḥ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na yat-karṇa-pathopeto jātu nāma gadāgrajaḥ || </w:t>
      </w:r>
      <w:r>
        <w:rPr>
          <w:rFonts w:eastAsia="MS Minchofalt"/>
        </w:rPr>
        <w:t>(2.3.18-19) ity ādi |</w:t>
      </w:r>
    </w:p>
    <w:p w:rsidR="00A357B0" w:rsidRDefault="00A357B0">
      <w:pPr>
        <w:rPr>
          <w:rFonts w:eastAsia="MS Minchofalt"/>
          <w:lang w:val="sa-IN"/>
        </w:rPr>
      </w:pPr>
    </w:p>
    <w:p w:rsidR="00A357B0" w:rsidRDefault="00A357B0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bhagavad-bhakta-nindā-parā, yathā—</w:t>
      </w:r>
    </w:p>
    <w:p w:rsidR="00A357B0" w:rsidRDefault="00A357B0">
      <w:pPr>
        <w:rPr>
          <w:rFonts w:eastAsia="MS Minchofalt"/>
          <w:lang w:val="sa-IN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mukha-bāhūru-pādebhyaḥ puruṣasyāśramaiḥ saha |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 xml:space="preserve">catvāro jajñire varṇā guṇair viprādayaḥ pṛthak || 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ya eṣāṁ puruṣaṁ sākṣād ātma-prabhavam īśvaram |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 xml:space="preserve">na bhajanty avajānanti sthānād bhraṣṭāḥ patanty adhaḥ || 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dūre hari-kathāḥ kecid dūre cācyuta-kīrtanāḥ |</w:t>
      </w:r>
    </w:p>
    <w:p w:rsidR="00A357B0" w:rsidRDefault="00A357B0">
      <w:pPr>
        <w:pStyle w:val="Quote"/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 xml:space="preserve">striyaḥ śūdrādayaś caiva te’nukampyā bhavādṛśām || </w:t>
      </w:r>
      <w:r>
        <w:rPr>
          <w:rFonts w:eastAsia="MS Minchofalt"/>
          <w:lang w:val="pl-PL"/>
        </w:rPr>
        <w:t>(11.5.2-4)</w:t>
      </w:r>
    </w:p>
    <w:p w:rsidR="00A357B0" w:rsidRDefault="00A357B0">
      <w:pPr>
        <w:rPr>
          <w:rFonts w:eastAsia="MS Minchofalt"/>
          <w:lang w:val="pl-PL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rajasā ghora-saṅkalpāḥ kāmukā ahi-manyavaḥ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dāmbhikā māninaḥ pāpā vihasanty acyuta-priyān || 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vadanti te’nyonyam upāsita-striyo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gṛheṣu maithunya-pareṣu cāśiṣaḥ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yajanty asṛṣṭānna-vidhāna-dakṣiṇaṁ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vṛttyai paraṁ ghnanti paśūn atad-vidaḥ || 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śriyā vibhūtyābhijanena vidyayā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tyāgena rūpeṇa balena karmaṇā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jāta-smayenāndha-dhiyaḥ saheśvarān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sato’vamanyanti hari-priyān khalāḥ || 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sarveṣu śaśvat tanu-bhṛtsv avasthitaṁ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yathā kham ātmānam abhīṣṭam īśvaram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vedopagītaṁ ca na śṛṇvate’budhā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mano-rathānāṁ pravadanti vārtayā || </w:t>
      </w:r>
      <w:r>
        <w:rPr>
          <w:rFonts w:eastAsia="MS Minchofalt"/>
        </w:rPr>
        <w:t>(11.5.7-10)</w:t>
      </w:r>
    </w:p>
    <w:p w:rsidR="00A357B0" w:rsidRDefault="00A357B0">
      <w:pPr>
        <w:rPr>
          <w:rFonts w:eastAsia="MS Minchofalt"/>
          <w:lang w:val="pl-PL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hitvātma-māyā-racitā gṛhāpatya-suhṛt-striyaḥ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tamo viśanty anicchanto vāsudeva-parāṅ-mukhāḥ || </w:t>
      </w:r>
      <w:r>
        <w:rPr>
          <w:rFonts w:eastAsia="MS Minchofalt"/>
        </w:rPr>
        <w:t>(11.5.18)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bhajati kumanīṣiṇāṁ sa ijyāṁ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harir adhanātma-dhana-priyo rasa-jñaḥ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śruta-dhana-kula-karmaṇāṁ madair ye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vidadhati pāpam akiñcaneṣu satsu || </w:t>
      </w:r>
      <w:r>
        <w:rPr>
          <w:rFonts w:eastAsia="MS Minchofalt"/>
        </w:rPr>
        <w:t>(4.31.21)</w:t>
      </w:r>
    </w:p>
    <w:p w:rsidR="00A357B0" w:rsidRDefault="00A357B0">
      <w:pPr>
        <w:rPr>
          <w:rFonts w:eastAsia="MS Minchofalt"/>
          <w:lang w:val="pl-PL"/>
        </w:rPr>
      </w:pPr>
    </w:p>
    <w:p w:rsidR="00A357B0" w:rsidRDefault="00A357B0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evam anyad apy ūhanīyam | tasmād bhagavad-dharma-śraddhā bhavati tṛtīyā bhūmikā | </w:t>
      </w:r>
    </w:p>
    <w:p w:rsidR="00A357B0" w:rsidRDefault="00A357B0">
      <w:pPr>
        <w:rPr>
          <w:rFonts w:eastAsia="MS Minchofalt"/>
          <w:lang w:val="pl-PL"/>
        </w:rPr>
      </w:pPr>
    </w:p>
    <w:p w:rsidR="00A357B0" w:rsidRDefault="00A357B0">
      <w:pPr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(4) tato </w:t>
      </w:r>
      <w:r>
        <w:rPr>
          <w:rFonts w:eastAsia="MS Minchofalt"/>
          <w:b/>
          <w:bCs/>
          <w:lang w:val="pl-PL"/>
        </w:rPr>
        <w:t>hari-guṇa-śrutiḥ</w:t>
      </w:r>
      <w:r>
        <w:rPr>
          <w:rFonts w:eastAsia="MS Minchofalt"/>
          <w:lang w:val="pl-PL"/>
        </w:rPr>
        <w:t>, yathā—</w:t>
      </w:r>
    </w:p>
    <w:p w:rsidR="00A357B0" w:rsidRDefault="00A357B0">
      <w:pPr>
        <w:rPr>
          <w:rFonts w:eastAsia="MS Minchofalt"/>
          <w:bCs/>
          <w:lang w:val="pl-PL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itthaṁ parasya nija-vartma-rirakṣayātta-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līlā-tanos tad-anurūpa-viḍambanāni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karmāṇi karma-kaṣaṇāni yadūttamasya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śrūyād amuṣya padayor anuvṛttim icchan || 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martyas tayānusavam edhitayā mukunda-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śrīmat-kathā-śravaṇa-kīrtana-cintayaiti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tad-dhāma dustara-kṛtānta-javāpavargaṁ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grāmād vanaṁ kṣiti-bhujo’pi yayur yad-arthāḥ || </w:t>
      </w:r>
      <w:r>
        <w:rPr>
          <w:rFonts w:eastAsia="MS Minchofalt"/>
        </w:rPr>
        <w:t>(10.90.49-50)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saṁsāra-sindhum ati-dustaram uttitīrṣor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nānyaḥ plavo bhagavato puruṣottamasya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līlā-kathā-rasa-niṣevanam antareṇa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puṁso bhaved vividha-duḥkha-davārditasya || </w:t>
      </w:r>
      <w:r>
        <w:rPr>
          <w:rFonts w:eastAsia="MS Minchofalt"/>
        </w:rPr>
        <w:t>(12.4.40)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nivṛtta-tarṣair upagīyamānād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bhavauṣadhāc chrotra-mano-'bhirāmāt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 uttamaśloka-guṇānuvādāt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pumān virajyeta vinā paśughnāt || </w:t>
      </w:r>
      <w:r>
        <w:rPr>
          <w:rFonts w:eastAsia="MS Minchofalt"/>
        </w:rPr>
        <w:t>(10.1.4)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ko nu rājann indriya-vān mukunda-caraṇāmbujam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na bhajet sarvato-mṛtyur upāsyan amarottamaiḥ || </w:t>
      </w:r>
      <w:r>
        <w:rPr>
          <w:rFonts w:eastAsia="MS Minchofalt"/>
        </w:rPr>
        <w:t>(11.2.2)</w:t>
      </w:r>
    </w:p>
    <w:p w:rsidR="00A357B0" w:rsidRDefault="00A357B0">
      <w:pPr>
        <w:rPr>
          <w:rFonts w:eastAsia="MS Minchofalt"/>
          <w:lang w:val="pl-PL"/>
        </w:rPr>
      </w:pPr>
    </w:p>
    <w:p w:rsidR="00A357B0" w:rsidRDefault="00A357B0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tac ca bhajanaṁ vivṛtam—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śravaṇaṁ kīrtanaṁ viṣṇoḥ smaraṇaṁ pāda-sevanam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arcanaṁ vandanaṁ dāsyaṁ sakhyam ātma-nivedanam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iti puṁsārpitā viṣṇau bhaktiś cen nava-lakṣaṇā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kriyeta bhagavaty addhā tan manye’dhītam uttamam || </w:t>
      </w:r>
      <w:r>
        <w:rPr>
          <w:rFonts w:eastAsia="MS Minchofalt"/>
        </w:rPr>
        <w:t>(7.5.23-24)</w:t>
      </w:r>
    </w:p>
    <w:p w:rsidR="00A357B0" w:rsidRDefault="00A357B0">
      <w:pPr>
        <w:rPr>
          <w:rFonts w:eastAsia="MS Minchofalt"/>
          <w:lang w:val="pl-PL"/>
        </w:rPr>
      </w:pPr>
    </w:p>
    <w:p w:rsidR="00A357B0" w:rsidRDefault="00A357B0">
      <w:pPr>
        <w:rPr>
          <w:rFonts w:eastAsia="MS Minchofalt"/>
        </w:rPr>
      </w:pPr>
      <w:r>
        <w:rPr>
          <w:rFonts w:eastAsia="MS Minchofalt"/>
        </w:rPr>
        <w:t>tad eva saṅkṣiptam—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tasmād bhārata sarvātmā bhagavān īśvaro hariḥ |</w:t>
      </w:r>
    </w:p>
    <w:p w:rsidR="00A357B0" w:rsidRDefault="00A357B0">
      <w:pPr>
        <w:pStyle w:val="Quote"/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 xml:space="preserve">śrotavyaḥ kīrtitavyaś ca smartavyaś cecchatābhayam || </w:t>
      </w:r>
      <w:r>
        <w:rPr>
          <w:rFonts w:eastAsia="MS Minchofalt"/>
          <w:lang w:val="pl-PL"/>
        </w:rPr>
        <w:t>(2.1.5)</w:t>
      </w:r>
    </w:p>
    <w:p w:rsidR="00A357B0" w:rsidRDefault="00A357B0">
      <w:pPr>
        <w:rPr>
          <w:rFonts w:eastAsia="MS Minchofalt"/>
          <w:lang w:val="pl-PL"/>
        </w:rPr>
      </w:pPr>
    </w:p>
    <w:p w:rsidR="00A357B0" w:rsidRDefault="00A357B0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krameṇodāharaṇam—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patitaḥ skhalitaś cārtaḥ kṣuttvā vā vivaśo gṛṇan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haraye nama ity uccair mucyate sarva-pātakāt || 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saṅkīrtyamāno bhagavān anantaḥ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śrutānubhāvo vyasanaṁ hi puṁsām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praviśya cittaṁ vidhunoty aśeṣaṁ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yathā tamo’rko’bhram ivāti-vātaḥ || 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mṛṣā giras tā hy asatīr asat-kathā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kathyate yad bhagavān adhokṣajaḥ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 eva satyaṁ tad u haiva maṅgalaṁ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tad eva puṇyaṁ bhagavad-guṇodayam || 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 eva ramyaṁ ruciraṁ navaṁ navaṁ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 eva śaśvan manaso mahotsavam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 eva śokārṇava-śoṣaṇaṁ nṛṇāṁ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yad uttamaḥśloka-yaśo’nugīyate || 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tad vacaś citra-padaṁ harer yaśo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jagat-pavitraṁ pragṛṇīta karhicit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 dhvāṅkṣa-tīrthaṁ na tu haṁsa-sevitaṁ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yatrācyutas tatra hi sādhavo’malāḥ || </w:t>
      </w:r>
    </w:p>
    <w:p w:rsidR="00A357B0" w:rsidRDefault="00A357B0">
      <w:pPr>
        <w:rPr>
          <w:rFonts w:eastAsia="MS Minchofalt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 vāg-visargo janatāgha-samplavo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yasmin prati-ślokam abaddhavaty api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nāmāny anantasya yaśo’ṅkitāni yat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śṛṇvanti gāyanti gṛṇanti sādhavaḥ || </w:t>
      </w:r>
    </w:p>
    <w:p w:rsidR="00A357B0" w:rsidRDefault="00A357B0">
      <w:pPr>
        <w:rPr>
          <w:rFonts w:eastAsia="MS Minchofalt"/>
          <w:color w:val="0000FF"/>
          <w:lang w:val="sa-IN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naiṣkarmyam apy acyuta-bhāva-varjitaṁ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śobhate jñānam alaṁ nirañjanam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kutaḥ punaḥ śaśvad abhadram īśvare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 xml:space="preserve">na hy arpitaṁ karma yad apy anuttamam || 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yaśaḥ-śriyām eva pariśramaḥ paro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varṇāśramācāra-tapaḥ-śrutādiṣu |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avismṛtiḥ śrīdhara-pāda-padmayor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 xml:space="preserve">guṇānuvāda-śravaṇādarādibhiḥ || </w:t>
      </w:r>
    </w:p>
    <w:p w:rsidR="00A357B0" w:rsidRDefault="00A357B0">
      <w:pPr>
        <w:pStyle w:val="Quote"/>
        <w:rPr>
          <w:rFonts w:eastAsia="MS Minchofalt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avismṛtiḥ kṛṣṇa-padāravindayoḥ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kṣiṇoty abhadrāṇi ca śaṁ tanoti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sattvasya śuddhiṁ paramātma-bhaktiṁ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jñānaṁ ca vijñāna-virāga-yuktam || </w:t>
      </w:r>
      <w:r>
        <w:rPr>
          <w:rFonts w:eastAsia="MS Minchofalt"/>
        </w:rPr>
        <w:t>(12.12.47-55)</w:t>
      </w:r>
    </w:p>
    <w:p w:rsidR="00A357B0" w:rsidRDefault="00A357B0">
      <w:pPr>
        <w:rPr>
          <w:rFonts w:eastAsia="MS Minchofalt"/>
          <w:lang w:val="sa-IN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smarataḥ pāda-kamalam ātmānam api yacchati | 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kiṁ nv artha-kāmān bhajato nāty-abhīṣṭān jagad-guruḥ || </w:t>
      </w:r>
      <w:r>
        <w:rPr>
          <w:rFonts w:eastAsia="MS Minchofalt"/>
        </w:rPr>
        <w:t>(10.80.11)</w:t>
      </w:r>
    </w:p>
    <w:p w:rsidR="00A357B0" w:rsidRDefault="00A357B0">
      <w:pPr>
        <w:rPr>
          <w:rFonts w:eastAsia="MS Minchofalt"/>
          <w:lang w:val="sa-IN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dṛṣṭaṁ tavāṅghri-yugalaṁ janatāpavargaṁ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brahmādibhir hṛdi vicintyam agādha-bodhaiḥ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saṁsāra-kūpa-patitottaraṇāvalambaṁ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dhyāyaṁś carāmy anugṛhāṇa yathā smṛtiḥ syāt || </w:t>
      </w:r>
      <w:r>
        <w:rPr>
          <w:rFonts w:eastAsia="MS Minchofalt"/>
        </w:rPr>
        <w:t>(10.69.18)</w:t>
      </w:r>
    </w:p>
    <w:p w:rsidR="00A357B0" w:rsidRDefault="00A357B0">
      <w:pPr>
        <w:pStyle w:val="Quote"/>
        <w:rPr>
          <w:rFonts w:eastAsia="MS Minchofalt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taṁ naḥ samādiśopāyaṁ yena te caraṇābjayoḥ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smṛtir yathā na viramed api saṁsaratām iha || </w:t>
      </w:r>
      <w:r>
        <w:rPr>
          <w:rFonts w:eastAsia="MS Minchofalt"/>
        </w:rPr>
        <w:t>(10.73.15)</w:t>
      </w:r>
    </w:p>
    <w:p w:rsidR="00A357B0" w:rsidRDefault="00A357B0">
      <w:pPr>
        <w:pStyle w:val="Quote"/>
        <w:rPr>
          <w:rFonts w:eastAsia="MS Minchofalt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tasmād rajo-rāga-viṣāda-manyu-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māna-spṛhā-bhayadainyādhimūlam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hitvā gṛhaṁ saṁsṛti-cakravālaṁ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nṛsiṁha-pādaṁ bhajatākutobhayam iti || </w:t>
      </w:r>
      <w:r>
        <w:rPr>
          <w:rFonts w:eastAsia="MS Minchofalt"/>
        </w:rPr>
        <w:t>(5.18.14)</w:t>
      </w:r>
    </w:p>
    <w:p w:rsidR="00A357B0" w:rsidRDefault="00A357B0">
      <w:pPr>
        <w:pStyle w:val="Quote"/>
        <w:rPr>
          <w:rFonts w:eastAsia="MS Minchofalt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aho amīṣāṁ kim akāri śobhanaṁ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prasanna eṣāṁ svid uta svayaṁ hariḥ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yair janma labdhaṁ nṛṣu bhāratājire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mukunda-sevaupayikaṁ spṛhā hi naḥ || </w:t>
      </w:r>
      <w:r>
        <w:rPr>
          <w:rFonts w:eastAsia="MS Minchofalt"/>
        </w:rPr>
        <w:t>(5.19.21)</w:t>
      </w:r>
    </w:p>
    <w:p w:rsidR="00A357B0" w:rsidRDefault="00A357B0">
      <w:pPr>
        <w:rPr>
          <w:rFonts w:eastAsia="MS Minchofalt"/>
          <w:lang w:val="pl-PL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yāḥ samparyacaran premṇā pāda-saṁvāhanādibhiḥ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jagad-guruṁ bhartṛ-buddhyā tāsāṁ kiṁ varṇyate tapaḥ || </w:t>
      </w:r>
      <w:r>
        <w:rPr>
          <w:rFonts w:eastAsia="MS Minchofalt"/>
        </w:rPr>
        <w:t>(10.90.27)</w:t>
      </w:r>
    </w:p>
    <w:p w:rsidR="00A357B0" w:rsidRDefault="00A357B0">
      <w:pPr>
        <w:pStyle w:val="Quote"/>
        <w:rPr>
          <w:rFonts w:eastAsia="MS Minchofalt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vaidikas tāntriko miśra iti me tri-vidho makhaḥ 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trayāṇām īpsitenaiva vidhinā māṁ samarcayet || </w:t>
      </w:r>
      <w:r>
        <w:rPr>
          <w:rFonts w:eastAsia="MS Minchofalt"/>
        </w:rPr>
        <w:t>(11.27.7)</w:t>
      </w:r>
    </w:p>
    <w:p w:rsidR="00A357B0" w:rsidRDefault="00A357B0">
      <w:pPr>
        <w:rPr>
          <w:rFonts w:eastAsia="MS Minchofalt"/>
          <w:lang w:val="pl-PL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evaṁ kriyā-yoga-pathaiḥ pumān vaidika-tāntrikaiḥ 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arcann ubhayataḥ siddhiṁ matto vindaty abhīpsitām  || </w:t>
      </w:r>
      <w:r>
        <w:rPr>
          <w:rFonts w:eastAsia="MS Minchofalt"/>
        </w:rPr>
        <w:t>(11.27.49)</w:t>
      </w:r>
    </w:p>
    <w:p w:rsidR="00A357B0" w:rsidRDefault="00A357B0">
      <w:pPr>
        <w:rPr>
          <w:rFonts w:eastAsia="MS Minchofalt"/>
          <w:lang w:val="pl-PL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yat-pādayor aśaṭha-dhīḥ salilaṁ pradāya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dūrvāṅkurair api vidhāya satīṁ saparyām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apy uttamāṁ gatim asau bhajate tri-lokīṁ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dāśvān aviklava-manāḥ katham ārtim ṛcchet || </w:t>
      </w:r>
      <w:r>
        <w:rPr>
          <w:rFonts w:eastAsia="MS Minchofalt"/>
        </w:rPr>
        <w:t>(8.22.23)</w:t>
      </w:r>
    </w:p>
    <w:p w:rsidR="00A357B0" w:rsidRDefault="00A357B0">
      <w:pPr>
        <w:rPr>
          <w:rFonts w:eastAsia="MS Minchofalt"/>
          <w:lang w:val="pl-PL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yady uttamaśloka bhavān mameritaṁ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vaco vyalīkaṁ sura-varya manyate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karomy ṛtaṁ tan na bhavet pralambhanaṁ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padaṁ tṛtīyaṁ kuru śīrṣṇi me nijam || </w:t>
      </w:r>
      <w:r>
        <w:rPr>
          <w:rFonts w:eastAsia="MS Minchofalt"/>
        </w:rPr>
        <w:t>(8.22.2)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tat te’nukampāṁ su-samīkṣamāṇo 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bhuñjāna evātma-kṛtaṁ vipākam  |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hṛd-vāg-vapurbhir vidadhan namas te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jīveta yo mukti-pade sa dāya-bhāk  || </w:t>
      </w:r>
      <w:r>
        <w:rPr>
          <w:rFonts w:eastAsia="MS Minchofalt"/>
          <w:lang w:val="fr-CA"/>
        </w:rPr>
        <w:t>(10.14.8)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mamādyāmaṅgalaṁ naṣṭaṁ phalavāṁś caiva me bhavaḥ |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yan namasye bhagavato yogi-dhyeyāṅghri-paṅkajam || </w:t>
      </w:r>
      <w:r>
        <w:rPr>
          <w:rFonts w:eastAsia="MS Minchofalt"/>
          <w:lang w:val="fr-CA"/>
        </w:rPr>
        <w:t>(10.38.6)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patitaḥ skhalitaś cārtaḥ kṣuttvā vā vivaśo gṛṇan |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haraye nama ity uccair mucyate sarva-pātakāt || </w:t>
      </w:r>
      <w:r>
        <w:rPr>
          <w:rFonts w:eastAsia="MS Minchofalt"/>
          <w:lang w:val="fr-CA"/>
        </w:rPr>
        <w:t>(12.12.47)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natāḥ sma te nātha padāravindaṁ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buddhīndriya-prāṇa-mano-vacobhiḥ |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yac cintyate’ntar hṛdi bhāva-yuktair</w:t>
      </w:r>
    </w:p>
    <w:p w:rsidR="00A357B0" w:rsidRDefault="00A357B0">
      <w:pPr>
        <w:pStyle w:val="Quote"/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 xml:space="preserve">mumukṣubhiḥ karma-mayoru-pāśāt || </w:t>
      </w:r>
      <w:r>
        <w:rPr>
          <w:rFonts w:eastAsia="MS Minchofalt"/>
          <w:lang w:val="fr-CA"/>
        </w:rPr>
        <w:t>(11.6.7)</w:t>
      </w:r>
    </w:p>
    <w:p w:rsidR="00A357B0" w:rsidRDefault="00A357B0">
      <w:pPr>
        <w:rPr>
          <w:rFonts w:eastAsia="MS Minchofalt"/>
          <w:lang w:val="fr-CA"/>
        </w:rPr>
      </w:pPr>
    </w:p>
    <w:p w:rsidR="00A357B0" w:rsidRDefault="00A357B0">
      <w:pPr>
        <w:rPr>
          <w:rFonts w:eastAsia="MS Minchofalt"/>
          <w:lang w:val="fr-CA"/>
        </w:rPr>
      </w:pPr>
      <w:r>
        <w:rPr>
          <w:rFonts w:eastAsia="MS Minchofalt"/>
          <w:color w:val="FF0000"/>
          <w:lang w:val="fr-CA"/>
        </w:rPr>
        <w:t xml:space="preserve">śrīmad-bhagavad-gītāsu </w:t>
      </w:r>
      <w:r>
        <w:rPr>
          <w:rFonts w:eastAsia="MS Minchofalt"/>
          <w:lang w:val="fr-CA"/>
        </w:rPr>
        <w:t>ca—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man-manā bhava mad-bhakto mad-yājī māṁ namaskuru |</w:t>
      </w:r>
    </w:p>
    <w:p w:rsidR="00A357B0" w:rsidRDefault="00A357B0">
      <w:pPr>
        <w:pStyle w:val="Quote"/>
      </w:pPr>
      <w:r>
        <w:rPr>
          <w:color w:val="0000FF"/>
        </w:rPr>
        <w:t xml:space="preserve">mām evaiṣyasi satyaṁ te pratijāne priyo’si me || </w:t>
      </w:r>
      <w:r>
        <w:t>[gītā 18.65]</w:t>
      </w:r>
    </w:p>
    <w:p w:rsidR="00A357B0" w:rsidRDefault="00A357B0">
      <w:pPr>
        <w:rPr>
          <w:rFonts w:eastAsia="MS Minchofalt"/>
          <w:lang w:val="sa-IN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yan-nāma-śruti-mātreṇa pumān bhavati nirmalaḥ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tasya tīrtha-padaḥ kiṁ vā dāsānām avaśiṣyate || </w:t>
      </w:r>
      <w:r>
        <w:rPr>
          <w:rFonts w:eastAsia="MS Minchofalt"/>
        </w:rPr>
        <w:t>(9.5.16)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kiṁ citram acyuta tavaitad aśeṣa-bandho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dāseṣv ananya-śaraṇeṣu yad ātma-sāttvam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yo’rocayat saha mṛgaiḥ svayam īśvarāṇāṁ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śrīmat-kirīṭa-taṭa-pīḍita-pāda-pīṭhaḥ || </w:t>
      </w:r>
      <w:r>
        <w:rPr>
          <w:rFonts w:eastAsia="MS Minchofalt"/>
        </w:rPr>
        <w:t>(11.29.4)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kāyena vācā manasendriyair vā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buddhyātmanā vānusṛta-svabhāvāt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karoti yad yat sakalaṁ parasmai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nārāyaṇāyeti samarpayet tat || </w:t>
      </w:r>
      <w:r>
        <w:rPr>
          <w:rFonts w:eastAsia="MS Minchofalt"/>
        </w:rPr>
        <w:t>(11.2.36)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aho bhāgyam aho bhāgyaṁ nanda-gopa-vrajaukasām |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 xml:space="preserve">yan-mitraṁ paramānandaṁ pūrṇaṁ brahma sanātanam  || </w:t>
      </w:r>
      <w:r>
        <w:t>(</w:t>
      </w:r>
      <w:r>
        <w:rPr>
          <w:rFonts w:eastAsia="MS Minchofalt"/>
        </w:rPr>
        <w:t>10.14.32)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itthaṁ satāṁ brahma-sukhānubhūtyā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dāsyaṁ gatānāṁ para-daivatena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māyāśritānāṁ nara-dārakeṇa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sākaṁ vijahruḥ kṛta-puṇya-puñjāḥ || </w:t>
      </w:r>
      <w:r>
        <w:rPr>
          <w:rFonts w:eastAsia="MS Minchofalt"/>
        </w:rPr>
        <w:t>(10.12.11)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martyo yadā tyakta-samasta-karmā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niveditātmā vicikīrṣito me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tadāmṛtatvaṁ pratipadyamāno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mayātma-bhūyāya ca kalpate vai || </w:t>
      </w:r>
      <w:r>
        <w:rPr>
          <w:rFonts w:eastAsia="MS Minchofalt"/>
        </w:rPr>
        <w:t>(11.29.34)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dharmārtha-kāma iti yo’bhihitas tri-varga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īkṣā trayī naya-damau vividhā ca vārtā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manye tad etad akhilaṁ nigamasya satyaṁ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svātmārpaṇaṁ sva-suhṛdaḥ paramasya puṁsaḥ || </w:t>
      </w:r>
      <w:r>
        <w:rPr>
          <w:rFonts w:eastAsia="MS Minchofalt"/>
        </w:rPr>
        <w:t>(7.6.26)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devarṣi-bhūtāpta-nṛṇāṁ pitṝṇāṁ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kiṅkaro nāyam ṛṇī ca rājan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sarvātmanā yaḥ śaraṇaṁ śaraṇyaṁ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gato mukundaṁ parihṛtya kartam || </w:t>
      </w:r>
      <w:r>
        <w:rPr>
          <w:rFonts w:eastAsia="MS Minchofalt"/>
        </w:rPr>
        <w:t>(11.5.41)</w:t>
      </w:r>
    </w:p>
    <w:p w:rsidR="00A357B0" w:rsidRDefault="00A357B0">
      <w:pPr>
        <w:rPr>
          <w:rFonts w:eastAsia="MS Minchofalt"/>
        </w:rPr>
      </w:pPr>
    </w:p>
    <w:p w:rsidR="00A357B0" w:rsidRDefault="00A357B0">
      <w:pPr>
        <w:rPr>
          <w:rFonts w:eastAsia="MS Minchofalt"/>
        </w:rPr>
      </w:pPr>
      <w:r>
        <w:rPr>
          <w:rFonts w:eastAsia="MS Minchofalt"/>
        </w:rPr>
        <w:t>tasmād evaṁ-rūpeṇa yathā-śakti bhāgavata-dharmānuṣṭhāne bhavati caturthī bhūmikā | etac-catuṣṭayaṁ sādhanam eva |</w:t>
      </w:r>
    </w:p>
    <w:p w:rsidR="00A357B0" w:rsidRDefault="00A357B0">
      <w:pPr>
        <w:rPr>
          <w:rFonts w:eastAsia="MS Minchofalt"/>
        </w:rPr>
      </w:pPr>
    </w:p>
    <w:p w:rsidR="00A357B0" w:rsidRDefault="00A357B0">
      <w:pPr>
        <w:rPr>
          <w:rFonts w:eastAsia="MS Minchofalt"/>
          <w:bCs/>
        </w:rPr>
      </w:pPr>
      <w:r>
        <w:rPr>
          <w:rFonts w:eastAsia="MS Minchofalt"/>
        </w:rPr>
        <w:t xml:space="preserve">(5) tato </w:t>
      </w:r>
      <w:r>
        <w:rPr>
          <w:rFonts w:eastAsia="MS Minchofalt"/>
          <w:b/>
          <w:bCs/>
        </w:rPr>
        <w:t xml:space="preserve">raty-aṅkurotpattiḥ </w:t>
      </w:r>
      <w:r>
        <w:rPr>
          <w:rFonts w:eastAsia="MS Minchofalt"/>
          <w:bCs/>
        </w:rPr>
        <w:t>| ratir nāma bhakti-rasa-sthāyi-bhāvo druta-citta-praviṣṭa-bhagavad-ākāratā-rūpaḥ saṁskāra-viśeṣa iti vakṣyate | sa evāṅkuro bhāgavata-dharmānuṣṭhānātmaka-bījasya | tad uktam—</w:t>
      </w:r>
    </w:p>
    <w:p w:rsidR="00A357B0" w:rsidRDefault="00A357B0">
      <w:pPr>
        <w:rPr>
          <w:rFonts w:eastAsia="MS Minchofalt"/>
          <w:bCs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satāṁ prasaṅgān mama vīrya-saṁvido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bhavanti hṛt-karṇa-rasāyanāḥ kathāḥ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taj-joṣaṇād āśv apavarga-vartmani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śraddhā ratir bhaktir anukramiṣyati || </w:t>
      </w:r>
      <w:r>
        <w:rPr>
          <w:rFonts w:eastAsia="MS Minchofalt"/>
        </w:rPr>
        <w:t>(3.25.25)</w:t>
      </w:r>
    </w:p>
    <w:p w:rsidR="00A357B0" w:rsidRDefault="00A357B0">
      <w:pPr>
        <w:rPr>
          <w:rFonts w:eastAsia="MS Minchofalt"/>
        </w:rPr>
      </w:pPr>
    </w:p>
    <w:p w:rsidR="00A357B0" w:rsidRDefault="00A357B0">
      <w:pPr>
        <w:rPr>
          <w:rFonts w:eastAsia="MS Minchofalt"/>
        </w:rPr>
      </w:pPr>
      <w:r>
        <w:rPr>
          <w:rFonts w:eastAsia="MS Minchofalt"/>
        </w:rPr>
        <w:t>śraddhā bhakti-rasānubhave, tato ratiḥ sthāyi-bhāvaḥ, tataḥ sa eva bhakti-rasatāṁ prāpto’nukrameṇa bhaviṣyatīty arthaḥ |</w:t>
      </w:r>
    </w:p>
    <w:p w:rsidR="00A357B0" w:rsidRDefault="00A357B0">
      <w:pPr>
        <w:rPr>
          <w:rFonts w:eastAsia="MS Minchofalt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evaṁ manaḥ karma-vaśaṁ prayuṅkte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avidyayātmany upadhīyamāne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prītir na yāvan mayi vāsudeve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 xml:space="preserve">na mucyate deha-yogena tāvat || </w:t>
      </w:r>
      <w:r>
        <w:rPr>
          <w:rFonts w:eastAsia="MS Minchofalt"/>
          <w:lang w:val="pl-PL"/>
        </w:rPr>
        <w:t>(5.5.6)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bhavāpavargo bhramato yadā bhavej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janasya tarhy acuta sat-samāgamaḥ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sat-saṅgamo yarhi tadaiva sad-gatau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parāvareśe tvayi jāyate matiḥ || </w:t>
      </w:r>
      <w:r>
        <w:rPr>
          <w:rFonts w:eastAsia="MS Minchofalt"/>
        </w:rPr>
        <w:t>(10.51.53)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tvayi me’nanya-viṣayā matir madhu-pate’sakṛt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ratim udvahatād addhā gaṅgevaugham udanvati || </w:t>
      </w:r>
      <w:r>
        <w:rPr>
          <w:rFonts w:eastAsia="MS Minchofalt"/>
        </w:rPr>
        <w:t>(1.8.42)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karmabhir bhrāmyamāṇānāṁ yatra kvāpīśvarecchayā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maṅgalācaritair dānai ratir naḥ kṛṣṇa īśvare || </w:t>
      </w:r>
      <w:r>
        <w:rPr>
          <w:rFonts w:eastAsia="MS Minchofalt"/>
        </w:rPr>
        <w:t>(10.47.67)</w:t>
      </w:r>
    </w:p>
    <w:p w:rsidR="00A357B0" w:rsidRDefault="00A357B0">
      <w:pPr>
        <w:rPr>
          <w:rFonts w:eastAsia="MS Minchofalt"/>
        </w:rPr>
      </w:pPr>
    </w:p>
    <w:p w:rsidR="00A357B0" w:rsidRDefault="00A357B0">
      <w:pPr>
        <w:rPr>
          <w:rFonts w:eastAsia="MS Minchofalt"/>
        </w:rPr>
      </w:pPr>
      <w:r>
        <w:rPr>
          <w:rFonts w:eastAsia="MS Minchofalt"/>
        </w:rPr>
        <w:t>iyaṁ ca pañcamī bhūmikā bhakteḥ svarūpam | etasyā eva paripāka-viśeṣād anyāḥ ṣaḍ-bhūmikāḥ phala-bhūtāḥ |</w:t>
      </w:r>
    </w:p>
    <w:p w:rsidR="00A357B0" w:rsidRDefault="00A357B0">
      <w:pPr>
        <w:rPr>
          <w:rFonts w:eastAsia="MS Minchofalt"/>
        </w:rPr>
      </w:pPr>
    </w:p>
    <w:p w:rsidR="00A357B0" w:rsidRDefault="00A357B0">
      <w:pPr>
        <w:rPr>
          <w:rFonts w:eastAsia="MS Minchofalt"/>
          <w:bCs/>
        </w:rPr>
      </w:pPr>
      <w:r>
        <w:rPr>
          <w:rFonts w:eastAsia="MS Minchofalt"/>
        </w:rPr>
        <w:t xml:space="preserve">(6) </w:t>
      </w:r>
      <w:r>
        <w:rPr>
          <w:rFonts w:eastAsia="MS Minchofalt"/>
          <w:b/>
          <w:bCs/>
        </w:rPr>
        <w:t>svarūpādhigatis</w:t>
      </w:r>
      <w:r>
        <w:rPr>
          <w:rFonts w:eastAsia="MS Minchofalt"/>
          <w:bCs/>
        </w:rPr>
        <w:t xml:space="preserve"> tataḥ | pratyagātma-svarūpasya sthūla-sūkṣma-deha-dvayātiriktatvena sākṣātkāraḥ ṣaṣṭhī bhūmikā | anyathā dehendriyādi-vikṣepeṇa jātāyā api rater anirvāhāt | tad uktam—</w:t>
      </w:r>
    </w:p>
    <w:p w:rsidR="00A357B0" w:rsidRDefault="00A357B0">
      <w:pPr>
        <w:rPr>
          <w:rFonts w:eastAsia="MS Minchofalt"/>
          <w:bCs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jñānaṁ niḥśreyasārthāya puruṣasyātma-darśanam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yad āhur varṇaye tat te hṛdaya-granthi-bhedanam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anādir ātmā puruṣo nirguṇaḥ prakṛteḥ paraḥ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pratyag-dhāmā svayaṁ-jyotir viśvaṁ yena samanvitam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 eṣa prakṛtiṁ sūkṣmāṁ daivīṁ guṇamayīṁ vibhuḥ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yadṛcchayaivopagatām abhyapadyata līlayā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guṇair vicitrāḥ sṛjatīṁ sa-rūpāḥ prakṛtiṁ prajāḥ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vilokya mumuhe sadyaḥ sa iha jñāna-gūhayā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evaṁ parābhidhyānena kartṛtvaṁ prakṛteḥ pumān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karmasu kriyamāṇeṣu guṇair ātmani manyate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 asya saṁsṛtir bandhaḥ pāra-tantryaṁ ca tat-kṛtam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bhavaty akartur īśasya sākṣiṇo nirvṛtātmanaḥ || </w:t>
      </w:r>
      <w:r>
        <w:rPr>
          <w:rFonts w:eastAsia="MS Minchofalt"/>
        </w:rPr>
        <w:t>(3.26.2-7)</w:t>
      </w:r>
    </w:p>
    <w:p w:rsidR="00A357B0" w:rsidRDefault="00A357B0">
      <w:pPr>
        <w:rPr>
          <w:rFonts w:eastAsia="MS Minchofalt"/>
        </w:rPr>
      </w:pPr>
    </w:p>
    <w:p w:rsidR="00A357B0" w:rsidRDefault="00A357B0">
      <w:pPr>
        <w:rPr>
          <w:rFonts w:eastAsia="MS Minchofalt"/>
        </w:rPr>
      </w:pPr>
      <w:r>
        <w:rPr>
          <w:rFonts w:eastAsia="MS Minchofalt"/>
        </w:rPr>
        <w:t>tathā—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ātmā nityo’vyayaḥ śuddha ekaḥ kṣetra-jña āśrayaḥ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avikriyaḥ sva-dṛg hetur vyāpako’saṅgy anāvṛtaḥ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etair dvādaśabhir vidvān ātmano lakṣaṇaiḥ paraiḥ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ahaṁ mamety asad-bhāvaṁ dehādau mohajaṁ tyajet || </w:t>
      </w:r>
      <w:r>
        <w:rPr>
          <w:rFonts w:eastAsia="MS Minchofalt"/>
        </w:rPr>
        <w:t>(7.7.19-20)</w:t>
      </w:r>
    </w:p>
    <w:p w:rsidR="00A357B0" w:rsidRDefault="00A357B0">
      <w:pPr>
        <w:rPr>
          <w:rFonts w:eastAsia="MS Minchofalt"/>
        </w:rPr>
      </w:pPr>
    </w:p>
    <w:p w:rsidR="00A357B0" w:rsidRDefault="00A357B0">
      <w:pPr>
        <w:rPr>
          <w:rFonts w:eastAsia="MS Minchofalt"/>
        </w:rPr>
      </w:pPr>
      <w:r>
        <w:rPr>
          <w:rFonts w:eastAsia="MS Minchofalt"/>
        </w:rPr>
        <w:t>evaṁ śuddhe tvam-pada-lakṣye’vagate tat-pada-lakṣyeṇa sahābheda-jñānaṁ bhavati | etad apy uktam—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kṛṣṇam enam avehi tvam ātmānam akhilātmanām 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jagad-dhitāya so’py atra dehīvābhāti māyayā  || </w:t>
      </w:r>
      <w:r>
        <w:rPr>
          <w:rFonts w:eastAsia="MS Minchofalt"/>
        </w:rPr>
        <w:t>(10.14.55) ity ādi |</w:t>
      </w:r>
    </w:p>
    <w:p w:rsidR="00A357B0" w:rsidRDefault="00A357B0">
      <w:pPr>
        <w:rPr>
          <w:rFonts w:eastAsia="MS Minchofalt"/>
        </w:rPr>
      </w:pPr>
    </w:p>
    <w:p w:rsidR="00A357B0" w:rsidRDefault="00A357B0">
      <w:pPr>
        <w:rPr>
          <w:rFonts w:eastAsia="MS Minchofalt"/>
        </w:rPr>
      </w:pPr>
      <w:r>
        <w:rPr>
          <w:rFonts w:eastAsia="MS Minchofalt"/>
        </w:rPr>
        <w:t>etādṛśa-jñānasya ca bhakty-uttara-kālatvaṁ darśitam—</w:t>
      </w:r>
    </w:p>
    <w:p w:rsidR="00A357B0" w:rsidRDefault="00A357B0">
      <w:pPr>
        <w:rPr>
          <w:rFonts w:eastAsia="MS Minchofalt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vāsudeve bhagavati bhakti-yogaḥ prayojitaḥ |</w:t>
      </w:r>
    </w:p>
    <w:p w:rsidR="00A357B0" w:rsidRDefault="00A357B0">
      <w:pPr>
        <w:pStyle w:val="Quote"/>
        <w:rPr>
          <w:color w:val="0000FF"/>
        </w:rPr>
      </w:pPr>
      <w:r>
        <w:rPr>
          <w:rFonts w:eastAsia="MS Minchofalt"/>
          <w:color w:val="0000FF"/>
        </w:rPr>
        <w:t xml:space="preserve">janayaty āśu vairāgyaṁ jñānaṁ ca yad ahaitukam || </w:t>
      </w:r>
      <w:r>
        <w:rPr>
          <w:rFonts w:eastAsia="MS Minchofalt"/>
        </w:rPr>
        <w:t>(</w:t>
      </w:r>
      <w:r>
        <w:t>1.2.7)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śreyaḥ-srutiṁ bhaktim udasya te vibho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kliśyanti ye kevala-bodha-labdhaye 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teṣām asau kleśala eva śiṣyate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nānyad yathā sthūla-tuṣāvaghātinām  || </w:t>
      </w:r>
      <w:r>
        <w:rPr>
          <w:rFonts w:eastAsia="MS Minchofalt"/>
        </w:rPr>
        <w:t>(10.14.4) ity ādi |</w:t>
      </w:r>
    </w:p>
    <w:p w:rsidR="00A357B0" w:rsidRDefault="00A357B0">
      <w:pPr>
        <w:rPr>
          <w:rFonts w:eastAsia="MS Minchofalt"/>
          <w:lang w:val="sa-IN"/>
        </w:rPr>
      </w:pPr>
    </w:p>
    <w:p w:rsidR="00A357B0" w:rsidRDefault="00A357B0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(7) etādṛśa-tattva-jñāne sati </w:t>
      </w:r>
      <w:r>
        <w:rPr>
          <w:rFonts w:eastAsia="MS Minchofalt"/>
          <w:b/>
          <w:bCs/>
          <w:lang w:val="sa-IN"/>
        </w:rPr>
        <w:t xml:space="preserve">vairāgya-dārḍhyād bhagavati premṇo vṛddhir </w:t>
      </w:r>
      <w:r>
        <w:rPr>
          <w:rFonts w:eastAsia="MS Minchofalt"/>
          <w:lang w:val="sa-IN"/>
        </w:rPr>
        <w:t>bhavatīti saptamī bhūmikā, yathā—</w:t>
      </w:r>
    </w:p>
    <w:p w:rsidR="00A357B0" w:rsidRDefault="00A357B0">
      <w:pPr>
        <w:rPr>
          <w:rFonts w:eastAsia="MS Minchofalt"/>
          <w:lang w:val="sa-IN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nyasta-krīḍanako bālo jaḍavat tan-manastayā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kṛṣṇa-graha-gṛhītātmā na veda jagad īdṛśam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āsīnaḥ paryaṭann aśnan śayānaḥ prapiban bruvan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nānusandhatta etāni govinda-parirambhitaḥ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kvacid rudati vaikuṇṭha- cintā-śabala-cetanaḥ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kvacid dhasati tac-cintā- hlāda udgāyati kvacit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nadati kvacid utkaṇṭho vilajjo nṛtyati kvacit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kvacit tad-bhāvanā-yuktas tan-mayo’nucakāra ha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kvacid utpulakas tūṣṇīm āste saṁsparśa-nirvṛtaḥ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aspanda-praṇayānanda- salilāmīlitekṣaṇaḥ || 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 uttama-śloka-padāravindayor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niṣevayākiñcana-saṅga-labdhayā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tanvan parāṁ nirvṛtim ātmano muhur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duḥsaṅga-dīnasya manaḥ śamaṁ vyadhāt || </w:t>
      </w:r>
      <w:r>
        <w:rPr>
          <w:rFonts w:eastAsia="MS Minchofalt"/>
        </w:rPr>
        <w:t>(7.4.37-42)</w:t>
      </w:r>
    </w:p>
    <w:p w:rsidR="00A357B0" w:rsidRDefault="00A357B0">
      <w:pPr>
        <w:rPr>
          <w:rFonts w:eastAsia="MS Minchofalt"/>
        </w:rPr>
      </w:pPr>
    </w:p>
    <w:p w:rsidR="00A357B0" w:rsidRDefault="00A357B0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sa prahlādaḥ, tathā—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evaṁ nirjita-ṣaḍ-vargaiḥ kriyate bhaktir īśvare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vāsudeve bhagavati yayā saṁlabhyate ratiḥ || 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niśamya karmāṇi guṇān atulyān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vīryāṇi līlā-tanubhiḥ kṛtāni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yadātiharṣotpulakāśru-gadgadaṁ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protkaṇṭha udgāyati rauti nṛtyati || 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yadā graha-grasta iva kvacid dhasaty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ākrandate dhyāyati vandate janam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muhuḥ śvasan vakti hare jagat-pate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nārāyaṇety ātma-matir gata-trapaḥ || 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tadā pumān mukta-samasta-bandhanas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tad-bhāva-bhāvānukṛtāśayākṛtiḥ |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nirdagdha-bījānuśayo mahīyasā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 xml:space="preserve">bhakti-prayogeṇa samety adhokṣajam || 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adhokṣajālambham ihāśubhātmanaḥ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śarīriṇaḥ saṁsṛti-cakra-śātanam |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tad brahma-nirvāṇa-sukhaṁ vidur budhās</w:t>
      </w:r>
    </w:p>
    <w:p w:rsidR="00A357B0" w:rsidRDefault="00A357B0">
      <w:pPr>
        <w:pStyle w:val="Quote"/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 xml:space="preserve">tato bhajadhvaṁ hṛdaye hṛd-īśvaram || </w:t>
      </w:r>
      <w:r>
        <w:rPr>
          <w:rFonts w:eastAsia="MS Minchofalt"/>
          <w:lang w:val="pl-PL"/>
        </w:rPr>
        <w:t>(7.7.33-37)</w:t>
      </w:r>
    </w:p>
    <w:p w:rsidR="00A357B0" w:rsidRDefault="00A357B0">
      <w:pPr>
        <w:rPr>
          <w:rFonts w:eastAsia="MS Minchofalt"/>
          <w:lang w:val="pl-PL"/>
        </w:rPr>
      </w:pPr>
    </w:p>
    <w:p w:rsidR="00A357B0" w:rsidRDefault="00A357B0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evam anyad apy ūhanīyam | etādṛśa-saptamī-paryanta eva sādhanābhyāsaḥ | ataḥ parantu bhūmikā-catuṣṭayam ayatna-sādhyam |</w:t>
      </w:r>
    </w:p>
    <w:p w:rsidR="00A357B0" w:rsidRDefault="00A357B0">
      <w:pPr>
        <w:rPr>
          <w:rFonts w:eastAsia="MS Minchofalt"/>
          <w:lang w:val="pl-PL"/>
        </w:rPr>
      </w:pPr>
    </w:p>
    <w:p w:rsidR="00A357B0" w:rsidRDefault="00A357B0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(8) tasyātha sphuraṇam | tasya premāspadībhūtasya bhagavataḥ sākṣātkāra-premātiśaya-hetuko’ṣṭamī bhūmikā | tad uktam—</w:t>
      </w:r>
    </w:p>
    <w:p w:rsidR="00A357B0" w:rsidRDefault="00A357B0">
      <w:pPr>
        <w:rPr>
          <w:rFonts w:eastAsia="MS Minchofalt"/>
          <w:lang w:val="pl-PL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naikātmatāṁ me spṛhayanti kecin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mat-pāda-sevābhiratā mad-īhāḥ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ye’nyonyato bhāgavatāḥ prasajya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sabhājayante mama pauruṣāṇi || 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paśyanti te me rucirāṇy amba santaḥ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prasanna-vaktrāruṇa-locanāni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rūpāṇi divyāni vara-pradāni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sākaṁ vācaṁ spṛhaṇīyāṁ vadanti || 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tair darśanīyāvayavair udāra-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vilāsa-hāsekṣita-vāma-sūktaiḥ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hṛtātmano hṛta-prāṇāṁś ca bhaktir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anicchato me gatim aṇvīṁ prayuṅkte || </w:t>
      </w:r>
      <w:r>
        <w:rPr>
          <w:rFonts w:eastAsia="MS Minchofalt"/>
        </w:rPr>
        <w:t>(3.25.34-36)</w:t>
      </w:r>
    </w:p>
    <w:p w:rsidR="00A357B0" w:rsidRDefault="00A357B0">
      <w:pPr>
        <w:rPr>
          <w:rFonts w:eastAsia="MS Minchofalt"/>
        </w:rPr>
      </w:pPr>
    </w:p>
    <w:p w:rsidR="00A357B0" w:rsidRDefault="00A357B0">
      <w:pPr>
        <w:rPr>
          <w:rFonts w:eastAsia="MS Minchofalt"/>
        </w:rPr>
      </w:pPr>
      <w:r>
        <w:rPr>
          <w:rFonts w:eastAsia="MS Minchofalt"/>
        </w:rPr>
        <w:t>evam anyad apy ūhyam |</w:t>
      </w:r>
    </w:p>
    <w:p w:rsidR="00A357B0" w:rsidRDefault="00A357B0">
      <w:pPr>
        <w:rPr>
          <w:rFonts w:eastAsia="MS Minchofalt"/>
        </w:rPr>
      </w:pPr>
    </w:p>
    <w:p w:rsidR="00A357B0" w:rsidRDefault="00A357B0">
      <w:pPr>
        <w:rPr>
          <w:rFonts w:eastAsia="MS Minchofalt"/>
        </w:rPr>
      </w:pPr>
      <w:r>
        <w:rPr>
          <w:rFonts w:eastAsia="MS Minchofalt"/>
        </w:rPr>
        <w:t xml:space="preserve">(9) tataḥ bhagavad-dharma-niṣṭhā | yathā </w:t>
      </w:r>
      <w:r>
        <w:rPr>
          <w:rFonts w:eastAsia="MS Minchofalt"/>
          <w:color w:val="FF0000"/>
        </w:rPr>
        <w:t>śrī-viṣṇu-purāṇe</w:t>
      </w:r>
      <w:r>
        <w:rPr>
          <w:rFonts w:eastAsia="MS Minchofalt"/>
        </w:rPr>
        <w:t>—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śālagrāme mahābhāgo bhagavan nyasta-mānasaḥ |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sa uvāsa ciraṁ kālaṁ maitreya pṛthivī-patiḥ ||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ahiṁsādiṣv aśeṣeṣu guṇeṣu guṇināṁ varaḥ |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avāpa paramāṁ kāṣṭhāṁ manasaś cāpi saṁyame ||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yajñeśācyuta govinda mādhavānanda keśava |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kṛṣṇa viṣṇo hṛṣīkeśa vāsudeva namo’stu te ||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iti rājāha bharato harer nāmāni kevalam |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nānyaj jagāda maitreya kiñcit svapnāntare’pi ca |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etat padaṁ tad-arthaṁ ca vinā nānyad acintayat ||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samit-puṣpa-kuśādānaṁ cakre deva-kriyā-kṛte |</w:t>
      </w:r>
    </w:p>
    <w:p w:rsidR="00A357B0" w:rsidRDefault="00A357B0">
      <w:pPr>
        <w:pStyle w:val="Quote"/>
      </w:pPr>
      <w:r>
        <w:rPr>
          <w:color w:val="0000FF"/>
        </w:rPr>
        <w:t xml:space="preserve">nānyāni cakre karmāṇi niḥsaṅgo yoga-tāpasaḥ || </w:t>
      </w:r>
      <w:r>
        <w:t>[vi.pu. 2.13.7-11]</w:t>
      </w:r>
    </w:p>
    <w:p w:rsidR="00A357B0" w:rsidRDefault="00A357B0">
      <w:pPr>
        <w:rPr>
          <w:lang w:val="sa-IN"/>
        </w:rPr>
      </w:pPr>
    </w:p>
    <w:p w:rsidR="00A357B0" w:rsidRDefault="00A357B0">
      <w:r>
        <w:t xml:space="preserve">pṛthivī-patir bharataḥ | </w:t>
      </w:r>
      <w:r>
        <w:rPr>
          <w:color w:val="FF0000"/>
        </w:rPr>
        <w:t>śrīmad-bhāgavate</w:t>
      </w:r>
      <w:r>
        <w:t xml:space="preserve"> ca—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ambarīṣo mahā-bhāgaḥ sapta-dvīpavatīṁ mahīm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avyayāṁ ca śriyaṁ labdhvā vibhavaṁ cātulaṁ bhuvi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mene’tidurlabhaṁ puṁsāṁ sarvaṁ tat svapna-saṁstutam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vidvān vibhava-nirvāṇaṁ tamo viśati yat pumān ||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vāsudeve bhagavati tad-bhakteṣu ca sādhuṣu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prāpto bhāvaṁ paraṁ viśvaṁ yenedaṁ loṣṭravat smṛtam || 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sa vai manaḥ kṛṣṇa-padāravindayor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vacāṁsi vaikuṇṭha-guṇānuvarṇane |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karau harer mandira-mārjanādiṣu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śrutiṁ cakārācyuta-sat-kathodaye || 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mukunda-liṅgālaya-darśane dṛśau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tad-bhṛtya-gātra-sparśe’ṅga-saṅgamam |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ghrāṇaṁ ca tat-pāda-saroja-saurabhe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śrīmat-tulasyā rasanāṁ tad-arpite || 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pādau hareḥ kṣetra-padānusarpaṇe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śiro hṛṣīkeśa-padābhivandane |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kāmaṁ ca dāsye na tu kāma-kāmyayā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 xml:space="preserve">yathottamaśloka-janāśrayā ratiḥ || 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evaṁ sadā karma-kalāpam ātmanaḥ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pare’dhiyajñe bhagavaty adhokṣaje |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sarvātma-bhāvaṁ vidadhan mahīm imāṁ</w:t>
      </w:r>
    </w:p>
    <w:p w:rsidR="00A357B0" w:rsidRDefault="00A357B0">
      <w:pPr>
        <w:pStyle w:val="Quote"/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 xml:space="preserve">tan-niṣṭha-viprābhihitaḥ śaśāsa ha || </w:t>
      </w:r>
      <w:r>
        <w:rPr>
          <w:rFonts w:eastAsia="MS Minchofalt"/>
          <w:lang w:val="pl-PL"/>
        </w:rPr>
        <w:t>(9.4.15-21)</w:t>
      </w:r>
    </w:p>
    <w:p w:rsidR="00A357B0" w:rsidRDefault="00A357B0">
      <w:pPr>
        <w:rPr>
          <w:rFonts w:eastAsia="MS Minchofalt"/>
          <w:lang w:val="pl-PL"/>
        </w:rPr>
      </w:pPr>
    </w:p>
    <w:p w:rsidR="00A357B0" w:rsidRDefault="00A357B0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yathā vā, 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taṁ mopayātaṁ pratiyantu viprā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gaṅgā ca devī dhṛta-cittam īśe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dvijopasṛṣṭaḥ kuhakas takṣako vā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daśatv alaṁ gāyata viṣṇu-gāthāḥ || 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punaś ca bhūyād bhagavaty anante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ratiḥ prasaṅgaś ca tad-āśrayeṣu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mahatsu yāṁ yām upayāmi sṛṣṭiṁ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maitry astu sarvatra namo dvijebhyaḥ || 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iti sma rājādhyavasāya-yuktaḥ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prācīna-mūleṣu kuśeṣu dhīraḥ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udaṅ-mukho dakṣiṇa-kūla āste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samudra-patnyāḥ sva-suta-nyasta-bhāraḥ || </w:t>
      </w:r>
    </w:p>
    <w:p w:rsidR="00A357B0" w:rsidRDefault="00A357B0">
      <w:pPr>
        <w:rPr>
          <w:rFonts w:eastAsia="MS Minchofalt"/>
          <w:lang w:val="fr-CA"/>
        </w:rPr>
      </w:pPr>
    </w:p>
    <w:p w:rsidR="00A357B0" w:rsidRDefault="00A357B0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rājā parīkṣit |</w:t>
      </w:r>
    </w:p>
    <w:p w:rsidR="00A357B0" w:rsidRDefault="00A357B0">
      <w:pPr>
        <w:rPr>
          <w:rFonts w:eastAsia="MS Minchofalt"/>
          <w:lang w:val="fr-CA"/>
        </w:rPr>
      </w:pP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evaṁ ca tasmin nara-deva-deve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prāyopaviṣṭe divi deva-saṅghāḥ |</w:t>
      </w:r>
    </w:p>
    <w:p w:rsidR="00A357B0" w:rsidRDefault="00A357B0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praśasya bhūmau vyakiran prasūnair</w:t>
      </w:r>
    </w:p>
    <w:p w:rsidR="00A357B0" w:rsidRDefault="00A357B0">
      <w:pPr>
        <w:pStyle w:val="Quote"/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 xml:space="preserve">mudā muhur dundubhayaś ca neduḥ || </w:t>
      </w:r>
      <w:r>
        <w:rPr>
          <w:rFonts w:eastAsia="MS Minchofalt"/>
          <w:lang w:val="fr-CA"/>
        </w:rPr>
        <w:t>(1.19.15-18)</w:t>
      </w:r>
    </w:p>
    <w:p w:rsidR="00A357B0" w:rsidRDefault="00A357B0">
      <w:pPr>
        <w:rPr>
          <w:rFonts w:eastAsia="MS Minchofalt"/>
          <w:lang w:val="fr-CA"/>
        </w:rPr>
      </w:pPr>
    </w:p>
    <w:p w:rsidR="00A357B0" w:rsidRDefault="00A357B0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yathā vā—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vayaṁ tv iha mahā-yogin bhramantaḥ karma-vartmasu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tvad-vārtayā tariṣyāmas tāvakair dustaraṁ tamaḥ || </w:t>
      </w:r>
      <w:r>
        <w:rPr>
          <w:rFonts w:eastAsia="MS Minchofalt"/>
        </w:rPr>
        <w:t>(11.6.48)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tvayopabhukta-srag-gandha- vāso-'laṅkāra-carcitāḥ |</w:t>
      </w:r>
    </w:p>
    <w:p w:rsidR="00A357B0" w:rsidRDefault="00A357B0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ucchiṣṭa-bhojino dāsās tava māyāṁ jayema hi || </w:t>
      </w:r>
      <w:r>
        <w:rPr>
          <w:rFonts w:eastAsia="MS Minchofalt"/>
        </w:rPr>
        <w:t>(11.6.46)</w:t>
      </w:r>
    </w:p>
    <w:p w:rsidR="00A357B0" w:rsidRDefault="00A357B0">
      <w:pPr>
        <w:rPr>
          <w:rFonts w:eastAsia="MS Minchofalt"/>
          <w:lang w:val="sa-IN"/>
        </w:rPr>
      </w:pPr>
    </w:p>
    <w:p w:rsidR="00A357B0" w:rsidRDefault="00A357B0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evam anyad apy ūhanīyam | bhagavad-dharma-niṣṭhā prayanta-pūrvikā sādhanam | svataḥ siddhā tu bhagavad-dharma-niṣṭhā bhavati phala-bhūtā navamī bhūmikā |</w:t>
      </w:r>
    </w:p>
    <w:p w:rsidR="00A357B0" w:rsidRDefault="00A357B0">
      <w:pPr>
        <w:rPr>
          <w:rFonts w:eastAsia="MS Minchofalt"/>
          <w:lang w:val="sa-IN"/>
        </w:rPr>
      </w:pPr>
    </w:p>
    <w:p w:rsidR="00A357B0" w:rsidRDefault="00A357B0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(10) ataḥ svasmiṁs tad-guṇa-śālitā, yathā—</w:t>
      </w:r>
    </w:p>
    <w:p w:rsidR="00A357B0" w:rsidRDefault="00A357B0">
      <w:pPr>
        <w:rPr>
          <w:rFonts w:eastAsia="MS Minchofalt"/>
          <w:lang w:val="sa-IN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atho vibhūtiṁ mama māyāvinas tām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aiśvaryam aṣṭāṅgam anupravṛttam |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śriyaṁ bhāgavatīṁ vāspṛhayanti bhadrāṁ</w:t>
      </w: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parasya me te’śnuvate tu loke || </w:t>
      </w:r>
    </w:p>
    <w:p w:rsidR="00A357B0" w:rsidRDefault="00A357B0">
      <w:pPr>
        <w:pStyle w:val="Quote"/>
        <w:rPr>
          <w:rFonts w:eastAsia="MS Minchofalt"/>
          <w:color w:val="0000FF"/>
        </w:rPr>
      </w:pP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na karhicin mat-parāḥ śānta-rūpe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naṅkṣyanti no me’nimiṣo leḍhi hetiḥ |</w:t>
      </w:r>
    </w:p>
    <w:p w:rsidR="00A357B0" w:rsidRDefault="00A357B0">
      <w:pPr>
        <w:pStyle w:val="Quote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yeṣām ahaṁ priya ātmā sutaś ca</w:t>
      </w:r>
    </w:p>
    <w:p w:rsidR="00A357B0" w:rsidRDefault="00A357B0">
      <w:pPr>
        <w:pStyle w:val="Quote"/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 xml:space="preserve">sakhā guruḥ suhṛdo daivam iṣṭam || </w:t>
      </w:r>
      <w:r>
        <w:rPr>
          <w:rFonts w:eastAsia="MS Minchofalt"/>
          <w:lang w:val="pl-PL"/>
        </w:rPr>
        <w:t>(3.25.37-38)</w:t>
      </w:r>
    </w:p>
    <w:p w:rsidR="00A357B0" w:rsidRDefault="00A357B0">
      <w:pPr>
        <w:rPr>
          <w:rFonts w:eastAsia="MS Minchofalt"/>
          <w:lang w:val="pl-PL"/>
        </w:rPr>
      </w:pPr>
    </w:p>
    <w:p w:rsidR="00A357B0" w:rsidRDefault="00A357B0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evam avinaśvara-bhagavat-tulya-guṇāvirbhāvo bhavati daśamī bhūmikā |</w:t>
      </w:r>
    </w:p>
    <w:p w:rsidR="00A357B0" w:rsidRDefault="00A357B0">
      <w:pPr>
        <w:rPr>
          <w:rFonts w:eastAsia="MS Minchofalt"/>
          <w:lang w:val="pl-PL"/>
        </w:rPr>
      </w:pPr>
    </w:p>
    <w:p w:rsidR="00A357B0" w:rsidRDefault="00A357B0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(11) </w:t>
      </w:r>
      <w:r>
        <w:rPr>
          <w:rFonts w:eastAsia="MS Minchofalt"/>
          <w:b/>
          <w:bCs/>
          <w:lang w:val="pl-PL"/>
        </w:rPr>
        <w:t xml:space="preserve">premṇo’tha paramā kāṣṭhā </w:t>
      </w:r>
      <w:r>
        <w:rPr>
          <w:rFonts w:eastAsia="MS Minchofalt"/>
          <w:lang w:val="pl-PL"/>
        </w:rPr>
        <w:t>| prāṇa-parityāgāvadhi-virahāsahiṣṇutā-rūpā, yathā—</w:t>
      </w:r>
    </w:p>
    <w:p w:rsidR="00A357B0" w:rsidRDefault="00A357B0">
      <w:pPr>
        <w:rPr>
          <w:rFonts w:eastAsia="MS Minchofalt"/>
          <w:lang w:val="pl-PL"/>
        </w:rPr>
      </w:pPr>
    </w:p>
    <w:p w:rsidR="00A357B0" w:rsidRDefault="00A357B0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gopīnāṁ paramānanda āsīd govinda-darśane |</w:t>
      </w:r>
    </w:p>
    <w:p w:rsidR="00A357B0" w:rsidRDefault="00A357B0">
      <w:pPr>
        <w:pStyle w:val="Quote"/>
      </w:pPr>
      <w:r>
        <w:rPr>
          <w:rFonts w:eastAsia="MS Minchofalt"/>
          <w:color w:val="0000FF"/>
        </w:rPr>
        <w:t>kṣaṇaṁ yuga-śatam iva yāsāṁ yena vinābhavat ||</w:t>
      </w:r>
      <w:r>
        <w:rPr>
          <w:color w:val="0000FF"/>
        </w:rPr>
        <w:t xml:space="preserve"> </w:t>
      </w:r>
      <w:r>
        <w:t>(10.19.16)</w:t>
      </w:r>
    </w:p>
    <w:p w:rsidR="00A357B0" w:rsidRDefault="00A357B0">
      <w:pPr>
        <w:rPr>
          <w:rFonts w:eastAsia="MS Minchofalt"/>
          <w:lang w:val="sa-IN"/>
        </w:rPr>
      </w:pP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 xml:space="preserve">aṭati yad bhavān ahni kānanaṁ 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truṭir yugāyate tvām apaśyatām  |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 xml:space="preserve">kuṭila-kuntalaṁ śrī-mukhaṁ ca te </w:t>
      </w:r>
    </w:p>
    <w:p w:rsidR="00A357B0" w:rsidRDefault="00A357B0">
      <w:pPr>
        <w:pStyle w:val="Quote"/>
        <w:rPr>
          <w:rFonts w:eastAsia="MS Minchofalt"/>
        </w:rPr>
      </w:pPr>
      <w:r>
        <w:rPr>
          <w:color w:val="0000FF"/>
        </w:rPr>
        <w:t>jaḍa udīkṣitāṁ pakṣma-kṛt dṛśām ||</w:t>
      </w:r>
      <w:r>
        <w:rPr>
          <w:rFonts w:eastAsia="MS Minchofalt"/>
          <w:color w:val="0000FF"/>
        </w:rPr>
        <w:t xml:space="preserve"> </w:t>
      </w:r>
      <w:r>
        <w:rPr>
          <w:rFonts w:eastAsia="MS Minchofalt"/>
        </w:rPr>
        <w:t>(10.31.15)</w:t>
      </w:r>
    </w:p>
    <w:p w:rsidR="00A357B0" w:rsidRDefault="00A357B0">
      <w:pPr>
        <w:pStyle w:val="Quote"/>
        <w:rPr>
          <w:rFonts w:eastAsia="MS Minchofalt"/>
        </w:rPr>
      </w:pPr>
    </w:p>
    <w:p w:rsidR="00A357B0" w:rsidRDefault="00A357B0">
      <w:pPr>
        <w:pStyle w:val="Quote"/>
        <w:rPr>
          <w:rFonts w:eastAsia="MS Minchofalt"/>
          <w:noProof w:val="0"/>
          <w:color w:val="0000FF"/>
        </w:rPr>
      </w:pPr>
      <w:r>
        <w:rPr>
          <w:rFonts w:eastAsia="MS Minchofalt"/>
          <w:noProof w:val="0"/>
          <w:color w:val="0000FF"/>
        </w:rPr>
        <w:t>yarhy ambujākṣāpasasāra bho bhavān</w:t>
      </w:r>
    </w:p>
    <w:p w:rsidR="00A357B0" w:rsidRDefault="00A357B0">
      <w:pPr>
        <w:pStyle w:val="Quote"/>
        <w:rPr>
          <w:rFonts w:eastAsia="MS Minchofalt"/>
          <w:noProof w:val="0"/>
          <w:color w:val="0000FF"/>
        </w:rPr>
      </w:pPr>
      <w:r>
        <w:rPr>
          <w:rFonts w:eastAsia="MS Minchofalt"/>
          <w:noProof w:val="0"/>
          <w:color w:val="0000FF"/>
        </w:rPr>
        <w:t>kurūn madhūn vātha suhṛd-didṛkṣayā |</w:t>
      </w:r>
    </w:p>
    <w:p w:rsidR="00A357B0" w:rsidRDefault="00A357B0">
      <w:pPr>
        <w:pStyle w:val="Quote"/>
        <w:rPr>
          <w:rFonts w:eastAsia="MS Minchofalt"/>
          <w:noProof w:val="0"/>
          <w:color w:val="0000FF"/>
        </w:rPr>
      </w:pPr>
      <w:r>
        <w:rPr>
          <w:rFonts w:eastAsia="MS Minchofalt"/>
          <w:noProof w:val="0"/>
          <w:color w:val="0000FF"/>
        </w:rPr>
        <w:t>tatrābda-koṭi-pratimaḥ kṣaṇo bhaved</w:t>
      </w:r>
    </w:p>
    <w:p w:rsidR="00A357B0" w:rsidRDefault="00A357B0">
      <w:pPr>
        <w:pStyle w:val="Quote"/>
        <w:rPr>
          <w:rFonts w:eastAsia="MS Minchofalt"/>
          <w:noProof w:val="0"/>
        </w:rPr>
      </w:pPr>
      <w:r>
        <w:rPr>
          <w:rFonts w:eastAsia="MS Minchofalt"/>
          <w:noProof w:val="0"/>
          <w:color w:val="0000FF"/>
        </w:rPr>
        <w:t xml:space="preserve">raviṁ vinākṣṇor iva nas tavācyuta || </w:t>
      </w:r>
      <w:r>
        <w:rPr>
          <w:rFonts w:eastAsia="MS Minchofalt"/>
          <w:noProof w:val="0"/>
        </w:rPr>
        <w:t>(1.11.9)</w:t>
      </w:r>
    </w:p>
    <w:p w:rsidR="00A357B0" w:rsidRDefault="00A357B0">
      <w:pPr>
        <w:rPr>
          <w:rFonts w:eastAsia="MS Minchofalt"/>
          <w:lang w:val="sa-IN"/>
        </w:rPr>
      </w:pP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antar-gṛha-gatāḥ kāścid gopyo’labdha-vinirgamāḥ  |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 xml:space="preserve">kṛṣṇaṁ tad-bhāvanāyuktā dadhyur mīlita-locanāḥ  || 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duḥsaha-preṣṭha-viraha-tīvratāpa-dhutāśubhāḥ   |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 xml:space="preserve">dhyānaprāptācyutāśleṣa-nirvṛtyā kṣīṇamaṅgalāḥ  || </w:t>
      </w:r>
    </w:p>
    <w:p w:rsidR="00A357B0" w:rsidRDefault="00A357B0">
      <w:pPr>
        <w:pStyle w:val="Quote"/>
        <w:rPr>
          <w:color w:val="0000FF"/>
        </w:rPr>
      </w:pPr>
      <w:r>
        <w:rPr>
          <w:color w:val="0000FF"/>
        </w:rPr>
        <w:t>tam eva paramātmānaṁ jāra-buddhyāpi saṅgatāḥ |</w:t>
      </w:r>
    </w:p>
    <w:p w:rsidR="00A357B0" w:rsidRDefault="00A357B0">
      <w:pPr>
        <w:pStyle w:val="Quote"/>
      </w:pPr>
      <w:r>
        <w:rPr>
          <w:color w:val="0000FF"/>
        </w:rPr>
        <w:t xml:space="preserve">jahur guṇamayaṁ dehaṁ sadyaḥ prakṣīṇa-bandhanāḥ  || </w:t>
      </w:r>
      <w:r>
        <w:t>(10.29.9-11)</w:t>
      </w:r>
    </w:p>
    <w:p w:rsidR="00A357B0" w:rsidRDefault="00A357B0">
      <w:pPr>
        <w:rPr>
          <w:rFonts w:eastAsia="MS Minchofalt"/>
          <w:lang w:val="pl-PL"/>
        </w:rPr>
      </w:pPr>
    </w:p>
    <w:p w:rsidR="00A357B0" w:rsidRDefault="00A357B0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ity ādi | diṅ-mātram ihodāhṛtam | anantarollāse punar etat saprapañcam udāhariṣyate premety uparamyate ||34-36||</w:t>
      </w:r>
    </w:p>
    <w:p w:rsidR="00A357B0" w:rsidRDefault="00A357B0">
      <w:pPr>
        <w:rPr>
          <w:rFonts w:eastAsia="MS Minchofalt"/>
          <w:lang w:val="pl-PL"/>
        </w:rPr>
      </w:pPr>
    </w:p>
    <w:p w:rsidR="00A357B0" w:rsidRDefault="00A357B0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--o)0(o--</w:t>
      </w:r>
    </w:p>
    <w:p w:rsidR="00A357B0" w:rsidRDefault="00A357B0">
      <w:pPr>
        <w:rPr>
          <w:rFonts w:eastAsia="MS Minchofalt"/>
          <w:lang w:val="pl-PL"/>
        </w:rPr>
      </w:pP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lakṣaṇaṁ bhagavad-bhakteḥ sādhanaṁ sopapattikam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sabhūmikaṁ svarūpaṁ ca yathā-buddhīha varṇitam ||37||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</w:p>
    <w:p w:rsidR="00A357B0" w:rsidRDefault="00A357B0">
      <w:pPr>
        <w:jc w:val="center"/>
        <w:rPr>
          <w:lang w:val="sa-IN"/>
        </w:rPr>
      </w:pPr>
      <w:r>
        <w:rPr>
          <w:lang w:val="sa-IN"/>
        </w:rPr>
        <w:t>iti śrī-paramahaṁsa-parivrājakācārya-varya-viśva-viśruta-sarva-tantra-svatantratāka-</w:t>
      </w:r>
    </w:p>
    <w:p w:rsidR="00A357B0" w:rsidRDefault="00A357B0">
      <w:pPr>
        <w:jc w:val="center"/>
        <w:rPr>
          <w:lang w:val="sa-IN"/>
        </w:rPr>
      </w:pPr>
      <w:r>
        <w:rPr>
          <w:lang w:val="sa-IN"/>
        </w:rPr>
        <w:t xml:space="preserve">śrī-madhusūdana-sarasvatī-yativara-viracite śrī-bhagavad-bhakti-rasāyane </w:t>
      </w:r>
    </w:p>
    <w:p w:rsidR="00A357B0" w:rsidRDefault="00A357B0">
      <w:pPr>
        <w:jc w:val="center"/>
        <w:rPr>
          <w:lang w:val="sa-IN"/>
        </w:rPr>
      </w:pPr>
      <w:r>
        <w:rPr>
          <w:lang w:val="sa-IN"/>
        </w:rPr>
        <w:t xml:space="preserve">bhakti-sāmānya-nirūpaṇaṁ nāma </w:t>
      </w:r>
    </w:p>
    <w:p w:rsidR="00A357B0" w:rsidRDefault="00A357B0">
      <w:pPr>
        <w:jc w:val="center"/>
        <w:rPr>
          <w:lang w:val="sa-IN"/>
        </w:rPr>
      </w:pPr>
      <w:r>
        <w:rPr>
          <w:lang w:val="sa-IN"/>
        </w:rPr>
        <w:t xml:space="preserve">prathama ullāsaḥ </w:t>
      </w:r>
    </w:p>
    <w:p w:rsidR="00A357B0" w:rsidRDefault="00A357B0">
      <w:pPr>
        <w:jc w:val="center"/>
        <w:rPr>
          <w:lang w:val="sa-IN"/>
        </w:rPr>
      </w:pPr>
      <w:r>
        <w:rPr>
          <w:lang w:val="sa-IN"/>
        </w:rPr>
        <w:t>||1||</w:t>
      </w:r>
    </w:p>
    <w:p w:rsidR="00A357B0" w:rsidRDefault="00A357B0">
      <w:pPr>
        <w:rPr>
          <w:rFonts w:eastAsia="MS Minchofalt"/>
          <w:lang w:val="pl-PL"/>
        </w:rPr>
      </w:pPr>
    </w:p>
    <w:p w:rsidR="00A357B0" w:rsidRDefault="00A357B0">
      <w:pPr>
        <w:jc w:val="center"/>
        <w:rPr>
          <w:lang w:val="sa-IN"/>
        </w:rPr>
      </w:pPr>
      <w:r>
        <w:rPr>
          <w:lang w:val="sa-IN"/>
        </w:rPr>
        <w:t>iti śrī-paramahaṁsa-parivrājakācārya-varya-viśva-viśruta-sarva-tantra-svatantratāka-</w:t>
      </w:r>
    </w:p>
    <w:p w:rsidR="00A357B0" w:rsidRDefault="00A357B0">
      <w:pPr>
        <w:jc w:val="center"/>
        <w:rPr>
          <w:lang w:val="sa-IN"/>
        </w:rPr>
      </w:pPr>
      <w:r>
        <w:rPr>
          <w:lang w:val="sa-IN"/>
        </w:rPr>
        <w:t>śrī-madhusūdana-sarasvatī-viracite śrī-bhagavad-bhakti-rasāyana-prathamollāsasya tādṛśa-yati-varair eva viracitā ṭīkā-matallikā |</w:t>
      </w:r>
    </w:p>
    <w:p w:rsidR="00A357B0" w:rsidRDefault="00A357B0">
      <w:pPr>
        <w:rPr>
          <w:rFonts w:eastAsia="MS Minchofalt"/>
          <w:lang w:val="sa-IN"/>
        </w:rPr>
      </w:pPr>
    </w:p>
    <w:p w:rsidR="00A357B0" w:rsidRDefault="00A357B0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 --o)0(o--</w:t>
      </w:r>
    </w:p>
    <w:p w:rsidR="00A357B0" w:rsidRDefault="00A357B0">
      <w:pPr>
        <w:rPr>
          <w:rFonts w:eastAsia="MS Minchofalt"/>
          <w:lang w:val="sa-IN"/>
        </w:rPr>
      </w:pPr>
    </w:p>
    <w:p w:rsidR="00A357B0" w:rsidRDefault="00A357B0">
      <w:pPr>
        <w:pStyle w:val="Heading1"/>
        <w:rPr>
          <w:rFonts w:eastAsia="MS Minchofalt"/>
          <w:lang w:val="pl-PL"/>
        </w:rPr>
      </w:pPr>
      <w:r>
        <w:rPr>
          <w:rFonts w:eastAsia="MS Minchofalt"/>
          <w:lang w:val="pl-PL"/>
        </w:rPr>
        <w:t>dvitīya ullāsaḥ</w:t>
      </w:r>
    </w:p>
    <w:p w:rsidR="00A357B0" w:rsidRDefault="00A357B0">
      <w:pPr>
        <w:jc w:val="center"/>
        <w:rPr>
          <w:rFonts w:eastAsia="MS Minchofalt"/>
          <w:lang w:val="pl-PL"/>
        </w:rPr>
      </w:pP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drute citte praviṣṭā yā govindākāratā sthirā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sā bhaktir ity abhihitā viśeṣas tv adhunocyate ||1||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citta-druteḥ kāraṇānāṁ bhedād bhaktis tu bhidyate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tāny uktāni tu saṅkṣepād vyākhyāyante’dhunā sphuṭam ||2||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kāmaḥ śarīra-sambandha-viśeṣa-spṛhayālutā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saṁnidhānāsaṁnidhāna-bhedena sa bhaved dvidhā ||3||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taj-janyāyāṁ drutau citte yā syāc chrī-kṛṣṇa-niṣṭhatā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sambhoga-viprayogākhyā ratiḥ sā sā kramād bhavet ||4||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krodha īrṣyā-nimittaṁ tu cittābhijvalanaṁ bhavet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taj-janyāyāṁ drutau sā tu dveṣa-śabdena gṛhyate ||5||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atra ceto-vyākulatvaṁ sopadrāvaka-darśanāt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upadrāvaka-nāśārthaṁ tat-prīty-arthaṁ ca tad dvidhā ||6||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tatrādyaṁ dveṣa eva syād dvitīyaṁ rati-śabda-bhāk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upariṣṭāt tad ubhayaṁ mayā spaṣṭīkariṣyate ||7||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dveṣā-hetuḥ svamantūtthaṁ vaiklavyaṁ cittagaṁ tu yat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taj-janyāyāṁ drutau yā’ste ratiḥ sā bhayam ucyate ||8||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snehaḥ putrādi-viṣayaḥ pālya-pālaka-lakṣaṇaḥ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sevya-sevaka-bhāvo’nyaḥ so’py uktas trividho budhaiḥ ||9||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bhagavad-dāsya-sakhyābhyāṁ miśritaṁ cāparaṁ jaguḥ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yā kṛṣṇākāratā citte taj-janya-druti-śālini ||10||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pālya-pālaka-bhāvena sā vatsala-ratir bhavet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sevya-sevaka-bhāvena preyo-ratir itīryate ||11||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harṣaś citta-samullāsaḥ kathyate sa caturvidhaḥ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ekaḥ parānanda-mayaḥ śrīśa-māhātmya-kāraṇāt ||12||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taj-janyāyāṁ drutau śuddhā ratir govinda-gocarā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etad-antaṁ hi śāstreṣu sādhanāmnānam iṣyate ||13||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vrīḍā-vikṛta-vāg-veṣa-ceṣṭā’’di-janito’paraḥ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taj-janyāyāṁ drutau ceto-vikāso hāsa ucyate ||14||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lokottara-camatkāri-vastu-darśanajaḥ paraḥ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taj-janyāyāṁ drutau ceto-vikāso vismayo mataḥ ||15||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yuddhābhipāta-janito vīrāṇāṁ jāyate paraḥ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tataś cittasya vistāro drutasyotsāha ucyate ||16||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iṣṭa-viccheda-janito yaś citte kliṣṭatodayaḥ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taj-janyāyāṁ drutau viṣṭā ratatā śoka ucyate ||17||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dayā ghṛṇā syād viṣaya-tucchatva-jñāna-pūrvikā |</w:t>
      </w:r>
      <w:r>
        <w:rPr>
          <w:rFonts w:eastAsia="MS Minchofalt"/>
          <w:b/>
          <w:bCs/>
          <w:sz w:val="28"/>
          <w:lang w:val="fr-CA"/>
        </w:rPr>
        <w:br/>
        <w:t>tayā drute tu manasi jugupsā jāyate tridhā ||18||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pūti-vraṇādi-viṣaye kathitodveginī budhaḥ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śmaśānottha-piśācādi-viṣayā kṣobhiṇī bhavet ||19||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dehendriyādi-duḥkhatva-vicāraṇa-puraḥsarā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ghṛṇā śuddheti kavibhiḥ sā jugupsā prakīrtitā ||20||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yā tu śocyasya rakṣā’rthe pravṛttir anukampayā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tayā drute tu manasi dayotsāhaḥ smṛto budhaiḥ ||21||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sarvasvam api dāsyāmi prārthayeti ca yo mahān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udyamo druta-cittasya dānotsāhaḥ sa ucyate ||22||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tathā svadharma-rakṣā’rthe yā pravṛttiḥ prayatnataḥ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tayā cittasya vistāro dharmotsāho drutau bhavet ||23||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vaśīkārākhya-vairāgyaṁ yat kāmāspṛhatā’’tmakam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tena drutasya cittasya prakāśaḥ śama ucyate ||24||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ito’nyathā tu cittasya na drutir vidyate kvacit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tad-abhāvāt tu bhāvo na niruktānyo’sti kaścana ||25||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yāvatyo drutayaś citte bhāvās tāvanta eva hi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sthāyino rasatāṁ yānti vibhāvādi-samāśrayāt ||26||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dharmotsāho dayotsāho jugupsā trividhā śamaḥ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ṣaḍ apy ete na viṣayā bhagavad-viṣayā na hi ||27||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dharma-vīro dayā-vīro bībhatsaḥ śānta ity amī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ato na bhakti-rasatāṁ yānti bhinnāspadatvataḥ ||28||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īrṣyāja-bhayaja-dveṣau bhagavad-viṣayāv api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na bhakti-rasatāṁ yātaḥ sākṣād druti-virodhataḥ ||29||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śuddho raudra-rasas tatra tathā raudra-bhayānakaḥ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nāsvādyaḥ sudhiyā prīti-virodhena manāg api ||30||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kāmaje dve ratī śokaḥ prītir bhī-vismayas tathā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utsāho yudhi dāne ca bhagavad-viṣayā amī ||31||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vyāmiśra-bhāva-rūpatvaṁ yānty ete kṣīra-nīravat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vibhāvādi-samāyoge tathā bhakti-rasā api ||32||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śṛṅgāraḥ karuṇo hāsyas tathā prīti-bhayānakaḥ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adbhuto yuddha-vīraś ca dāna-vīraś ca miśritāḥ ||33||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śuddhā ca vatsala-ratiḥ preyo-ratir iti trayī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bhāvāntarāmiśritatvād amiśrā ratir ucyate ||34||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viśuddho vatsalaḥ preyān iti bhakti-rasās trayaḥ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rasāntarāmiśritatās te bhavanti paripuṣkalāḥ ||35||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śṛṅgāro miśritatve’pi sarvebhyo balavattaraḥ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tīvra-tīvrataratvaṁ tu rates tatraiva vīkṣyate ||36||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kecit kevala-saṅkīrṇāḥ kecit saṅkīrṇa-miśritāḥ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kecit kevala-miśrāś ca śuddhāś ca syuś caturvidhāḥ ||37||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tatra kevala-saṅkīrṇā raudro raudra-bhayānakaḥ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 xml:space="preserve">dharma-vīro dāna-vīro bībhatsaḥ śānta ity api ||38|| 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miśrā evānya-viṣayāḥ proktāḥ saṅkīrṇa-miśritāḥ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bhagavad-viṣayās te tu khyātāḥ kevala-miśritāḥ ||39||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śuddhās trayaḥ purevoktāḥ saṅkīryante na kenacit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evaṁ nirūpitā bhaktiḥ saṅkṣeipād ucyate punaḥ ||40||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rājasī tāmasī śuddha-sāttvikī miśritā ca sā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īrṣyāja-dveṣajādyā syād bhayaja-dveṣajā parā ||41||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harṣajā śuddha-sattvotthā kāma-śokādijetarā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sattvajatve tu sarvāsāṁ guṇāntara-kṛtā bhidā ||42||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tatra te ratitāṁ naiva yātaḥ sukha-virodhataḥ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rati-śabdaṁ tu bhajataḥ sukha-mayyau pare drutī ||43||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bhaktiś caturvidhā’py eṣā bhagavad-viṣayā sthirā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dṛṣṭādṛṣṭobhayaikaika-phalā bhaktis tridhā bhavet ||44||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rājasī tāmasī bhaktir adṛṣṭa-phala-mātra-bhāk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dṛṣṭādṛṣṭobhaya-phalā miśritāḥ bhaktir iṣyate ||45||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śuddha-sattvodbhavā’py evaṁ sādhakeṣv asmad-ādiṣu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dṛṣṭa-mātra-phalā sā tu siddheṣu sanakadiṣu ||46||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dṛṣṭādṛṣṭa-phalā bhaktiḥ sukha-vyakter vidher api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nidāgha-dūna-dehasya gaṅgā-snāna-kriyā yathā ||47||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rajas tamo’bhibhūtasya dṛṣṭāṁśaḥ pratibadhyate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śītavātāturasyeva nādṛṣṭāṁśas tu hīyate ||48||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tathaiva jīvan-muktānām adṛṣṭāṁśo na vidyate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snātvā bhuktavatāṁ bhūyo gaṅgāyāṁ krīḍatāṁ yathā ||49||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vartamāna-tanu-prāpyaṁ phalaṁ dṛṣṭam udāhṛtam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bhāvi-dehopabhogyaṁ yat tad adṛṣṭam udīritam ||50||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rajas-tamaḥ-pracaṇḍatve sukha-vyaktir asat-samā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tīvra-vāyu-vinikṣipta-dīpa-jvāleva bhāsate ||51||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tasmāt svayaṁ-prabhā’’nandākārā’pi mati-santatiḥ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pratibandhaka-vaśān na syāt sukha-vyakti-padāspadam ||52||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rajaḥ prabala-sattvāṁśād īrṣyāja-dveṣa-miśritā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mano-vṛttiḥ parānande caidyasya na sukhāyate ||53||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tamaḥ-prabala-sattvāṁśād bhītija-dveṣa-miśritā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mano-vṛttiḥ parānande kaṁsasya na sukhāyate ||54||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tayor bhāvi-śarīre tu pratibandha-kṣaye sati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saiva citta-drutir bhakti-rasatāṁ pratipadyate ||55||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adhunāpi bhajanto ye dveṣāt pāśupatādayaḥ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teṣām apy evam eva syād athavā vena-tulyatā ||56||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drutau satyāṁ bhaved bhaktr adrutau tu na kiñcana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citta-druter abhāvena venas tu katamo’pi na ||57||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rajas-tamo-vihīnā tu bhagavad-viṣayā matiḥ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sukhābhivyañjakatvena ratir ity abhidhīyate ||58||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rajas-tamaḥ-samuccheda-tāratamyena gamyate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tulye’pi sādhanābhyāse tāratamyaṁ rater api ||59||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virahe yādṛśaṁ  duḥkhaṁ tādṛśī dṛśyate ratiḥ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mṛdu-madhyādhimātratvād viśeṣo’pi hi vakṣyate ||60||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vaikuṇṭhe dvārakāyāṁ ca śrīmad-vṛndāvane tathā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mṛdu-tīvrā madhya-tīvrā tīvra-tīvrā ca sā kramāt ||61||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iyaṁ nisarga-saṁsargaupamyādhyātmābhiyogajā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samprayogābhimānābhyāṁ samārope sthitā tathā ||62||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sparśe śabde tathā rūpe rase gandhe ca kevale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samuccite ca sā tatrety ekaikā ṣaḍ-vidhā bhavet ||63||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śuddhā vyāmiśritā ceti punar eṣā dvidhā bhavet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tatrānupādhiḥ śuddhā syāt sopādhir miśritoditā ||64||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anupādhiḥ parānanda-mahimaika-nibandhanā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bhajanīya-guṇānantyād eka-rūpaiva socyate ||65||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kāma-sambandha-bhayataḥ sopādhis trividhā bhavet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vibhāvādi-samāyoge śuddha-bhakti-raso bhavet ||66||</w:t>
      </w:r>
      <w:r>
        <w:rPr>
          <w:rFonts w:eastAsia="MS Minchofalt"/>
          <w:b/>
          <w:bCs/>
          <w:sz w:val="28"/>
          <w:lang w:val="fr-CA"/>
        </w:rPr>
        <w:br/>
        <w:t>śṛṅgāra-miśritā bhaktiḥ kāmajā bhaktir iṣyate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sambandhajā ratir yāti pūrvoktāṁ rasatāṁ dvayoḥ ||67||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eko vatsala-bhakty-ākhyaḥ preyo-bhaktis tathā’parā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bhayajā ratir adhyāste rasaṁ prīti-bhayānakam ||68||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ekadaiva yadi vyaktam idaṁ rati-catuṣṭayam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tadā tu pānaka-rasa-nyāyena paramo rasaḥ ||69||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eka-dvy-ādi-rasa-vyakti-bhedād rasa-bhidā bhavet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tasmāt kvacit tad-abhyāsaṁ kuryād rati-catuṣṭaye ||70||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vraja-devīṣu ca spaṣṭaṁ dṛṣṭaṁ rati-catuṣṭayam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tac-cittālambanatvena sva-cittaṁ tādṛśaṁ bhavet ||71||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rasāntara-vibhāvādi-saṅkīrṇā bhagavad-ratiḥ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citra-rūpavad anyādṛg rasatāṁ pratipadyate ||72||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rasāntara-vibhāvādi-rāhitye tu svarūpa-bhāk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daśamīm eti rasatāṁ sanakāder ivādhikām ||73||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ratir devādi-viṣayā vyabhicārī tathorjitaḥ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bhāvaḥ prokto raso neti yad uktaṁ rasa-kovidaiḥ ||74||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devāntareṣu jīvatvāt parānanda-prakāśanāt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tad yojyaṁ paramānanda-rūpe na paramātmani ||75||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kāntādi-viṣayā vā ye rasādyās tatra nedṛśam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rasatvaṁ puṣyate pūrṇa-sukhāsparśitva-kāraṇāt ||76||</w:t>
      </w:r>
      <w:r>
        <w:rPr>
          <w:rFonts w:eastAsia="MS Minchofalt"/>
          <w:b/>
          <w:bCs/>
          <w:sz w:val="28"/>
          <w:lang w:val="pl-PL"/>
        </w:rPr>
        <w:br/>
        <w:t>paripūrṇa-rasā kṣudra-rasebhyo bhagavad-ratiḥ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khadyotebhya ivāditya-prabheva balavattarā ||77||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krodha-śoka-bhayādīnāṁ sākṣāt sukha-virodhinām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rasatvam abhyupagataṁ tathānubhava-mātrataḥ ||78||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ihānubhava-siddhe’pi sahasra-guṇito rasaḥ |</w:t>
      </w:r>
    </w:p>
    <w:p w:rsidR="00A357B0" w:rsidRDefault="00A357B0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jaḍeneva tvayā kasmād akasmād apalapyate ||79||</w:t>
      </w:r>
    </w:p>
    <w:p w:rsidR="00A357B0" w:rsidRDefault="00A357B0">
      <w:pPr>
        <w:jc w:val="center"/>
        <w:rPr>
          <w:rFonts w:eastAsia="MS Minchofalt"/>
          <w:lang w:val="pl-PL"/>
        </w:rPr>
      </w:pPr>
    </w:p>
    <w:p w:rsidR="00A357B0" w:rsidRDefault="00A357B0">
      <w:pPr>
        <w:jc w:val="center"/>
        <w:rPr>
          <w:lang w:val="sa-IN"/>
        </w:rPr>
      </w:pPr>
      <w:r>
        <w:rPr>
          <w:lang w:val="sa-IN"/>
        </w:rPr>
        <w:t>śrī-paramahaṁsa-parivrājakācārya-varya-viśva-viśruta-sarva-tantra-svatantratāka-</w:t>
      </w:r>
    </w:p>
    <w:p w:rsidR="00A357B0" w:rsidRDefault="00A357B0">
      <w:pPr>
        <w:jc w:val="center"/>
        <w:rPr>
          <w:lang w:val="sa-IN"/>
        </w:rPr>
      </w:pPr>
      <w:r>
        <w:rPr>
          <w:lang w:val="sa-IN"/>
        </w:rPr>
        <w:t>śrī-madhusūdana-sarasvatī-viracite śrī-bhagavad-bhakti-rasāyane</w:t>
      </w:r>
    </w:p>
    <w:p w:rsidR="00A357B0" w:rsidRDefault="00A357B0">
      <w:pPr>
        <w:jc w:val="center"/>
        <w:rPr>
          <w:lang w:val="sa-IN"/>
        </w:rPr>
      </w:pPr>
      <w:r>
        <w:rPr>
          <w:lang w:val="sa-IN"/>
        </w:rPr>
        <w:t>bhakti-viśeṣa-nirūpaṇaṁ nāma</w:t>
      </w:r>
    </w:p>
    <w:p w:rsidR="00A357B0" w:rsidRDefault="00A357B0">
      <w:pPr>
        <w:jc w:val="center"/>
        <w:rPr>
          <w:lang w:val="sa-IN"/>
        </w:rPr>
      </w:pPr>
      <w:r>
        <w:rPr>
          <w:lang w:val="sa-IN"/>
        </w:rPr>
        <w:t>dvitīyollāsaḥ</w:t>
      </w:r>
    </w:p>
    <w:p w:rsidR="00A357B0" w:rsidRDefault="00A357B0">
      <w:pPr>
        <w:jc w:val="center"/>
        <w:rPr>
          <w:lang w:val="sa-IN"/>
        </w:rPr>
      </w:pPr>
      <w:r>
        <w:rPr>
          <w:lang w:val="sa-IN"/>
        </w:rPr>
        <w:t>||2||</w:t>
      </w:r>
    </w:p>
    <w:p w:rsidR="00A357B0" w:rsidRDefault="00A357B0">
      <w:pPr>
        <w:jc w:val="center"/>
        <w:rPr>
          <w:rFonts w:eastAsia="MS Minchofalt"/>
          <w:lang w:val="sa-IN"/>
        </w:rPr>
      </w:pPr>
    </w:p>
    <w:p w:rsidR="00A357B0" w:rsidRDefault="00A357B0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 --o)0(o--</w:t>
      </w:r>
    </w:p>
    <w:p w:rsidR="00A357B0" w:rsidRDefault="00A357B0">
      <w:pPr>
        <w:rPr>
          <w:rFonts w:eastAsia="MS Minchofalt"/>
          <w:lang w:val="sa-IN"/>
        </w:rPr>
      </w:pPr>
    </w:p>
    <w:p w:rsidR="00A357B0" w:rsidRDefault="00A357B0">
      <w:pPr>
        <w:pStyle w:val="Heading1"/>
        <w:rPr>
          <w:rFonts w:eastAsia="MS Minchofalt"/>
          <w:lang w:val="sa-IN"/>
        </w:rPr>
      </w:pPr>
      <w:r>
        <w:rPr>
          <w:rFonts w:eastAsia="MS Minchofalt"/>
          <w:lang w:val="sa-IN"/>
        </w:rPr>
        <w:t>tṛtīya ullāsaḥ</w:t>
      </w:r>
    </w:p>
    <w:p w:rsidR="00A357B0" w:rsidRDefault="00A357B0">
      <w:pPr>
        <w:jc w:val="center"/>
        <w:rPr>
          <w:rFonts w:eastAsia="MS Minchofalt"/>
          <w:lang w:val="sa-IN"/>
        </w:rPr>
      </w:pPr>
    </w:p>
    <w:p w:rsidR="00A357B0" w:rsidRDefault="00A357B0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nanu ko’yaṁ raso nāma kiṁ niṣṭho vā bhaved asau |</w:t>
      </w:r>
    </w:p>
    <w:p w:rsidR="00A357B0" w:rsidRDefault="00A357B0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asya pratyāyakaḥ ko vā pratītir api kīdṛśī ||1||</w:t>
      </w:r>
    </w:p>
    <w:p w:rsidR="00A357B0" w:rsidRDefault="00A357B0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vibhāvair anubhāvaiś vyabhicāribhir apy uta |</w:t>
      </w:r>
    </w:p>
    <w:p w:rsidR="00A357B0" w:rsidRDefault="00A357B0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sthāyī bhāvaḥ sukhatvena vyajyamāno rasaḥ smṛtaḥ ||2||</w:t>
      </w:r>
    </w:p>
    <w:p w:rsidR="00A357B0" w:rsidRDefault="00A357B0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sukhasyātma-svarūpatvāt tad-ādhāro na vidyate |</w:t>
      </w:r>
    </w:p>
    <w:p w:rsidR="00A357B0" w:rsidRDefault="00A357B0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tad-vyañjikāyā vṛttes tu sāmājika-manaḥ prati ||3||</w:t>
      </w:r>
    </w:p>
    <w:p w:rsidR="00A357B0" w:rsidRDefault="00A357B0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kāryārtha-niṣṭhā raty-ādyā sthāyinaḥ santi laukikāḥ |</w:t>
      </w:r>
    </w:p>
    <w:p w:rsidR="00A357B0" w:rsidRDefault="00A357B0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tad-boddhṛ-niṣṭhās tv aparaṁ tat-samā apy alaukikāḥ ||4||</w:t>
      </w:r>
    </w:p>
    <w:p w:rsidR="00A357B0" w:rsidRDefault="00A357B0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bodhya-niṣṭhā yathā-svaṁ te sukha-duḥkhādi-hetavaḥ |</w:t>
      </w:r>
    </w:p>
    <w:p w:rsidR="00A357B0" w:rsidRDefault="00A357B0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boddhṛ-niṣṭhās tu sarve’pi sukha-mātraika-hetavaḥ ||5||</w:t>
      </w:r>
    </w:p>
    <w:p w:rsidR="00A357B0" w:rsidRDefault="00A357B0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ato na karuṇādīnāṁ rasatvaṁ pratihanyate |</w:t>
      </w:r>
    </w:p>
    <w:p w:rsidR="00A357B0" w:rsidRDefault="00A357B0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bhāvānā;m boddhṛ-niṣṭhānāṁ duḥkhā-hetutva-niścayāt ||6||</w:t>
      </w:r>
    </w:p>
    <w:p w:rsidR="00A357B0" w:rsidRDefault="00A357B0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tatra laukika-raty-ādeḥ kāraṇaṁ laukikaṁ ca yat |</w:t>
      </w:r>
    </w:p>
    <w:p w:rsidR="00A357B0" w:rsidRDefault="00A357B0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kāvyopadarśitaṁ tat tu vibhāva iti kathyate ||7||</w:t>
      </w:r>
    </w:p>
    <w:p w:rsidR="00A357B0" w:rsidRDefault="00A357B0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laukikasyaiva raty-āder loke yat kāryam īkṣitam |</w:t>
      </w:r>
    </w:p>
    <w:p w:rsidR="00A357B0" w:rsidRDefault="00A357B0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kāvyopadarśitaṁ tat syād anubhāva-padāspadam ||8||</w:t>
      </w:r>
    </w:p>
    <w:p w:rsidR="00A357B0" w:rsidRDefault="00A357B0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laukikasyaiva raty-āder  ye bhāvāḥ sahakāriṇaḥ |</w:t>
      </w:r>
    </w:p>
    <w:p w:rsidR="00A357B0" w:rsidRDefault="00A357B0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kāvyopadarśitās te tu kathyante vyabhicāriṇaḥ ||9||</w:t>
      </w:r>
    </w:p>
    <w:p w:rsidR="00A357B0" w:rsidRDefault="00A357B0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alaukikasya raty-ādeḥ sāmājika-nivāsinaḥ |</w:t>
      </w:r>
    </w:p>
    <w:p w:rsidR="00A357B0" w:rsidRDefault="00A357B0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udbodhe kāraṇaṁ jñeyaṁ trayam etat samuccitam ||10||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jñāta-sva-para-sambandhād anye sādhāraṇātmanā 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alaukikaṁ bodhayanti bhāvaṁ bhāvās trayo’py amī ||11||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bhāva-tritaya-saṁsṛṣṭa-sthāyi-bhāvāvagāhinī 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samūhālambanātmaikā jāyate sāttvikī matiḥ ||12||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sānanta-rakṣaṇe’vaśyaṁ vyanakti sukham uttamam 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tad rasaḥ kecid ācāryās tām eva tu rasaṁ viduḥ ||13||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teṣāṁ pratyeka-vijñānaṁ kāraṇatvena tair matam 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sthāyī bhāvo rasa iti prayogas tūpacārataḥ ||14||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evam avyavadhānena kramo yasmān na lakṣyate 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asaṁlakṣya-krama-vyaṅgya-dhvaniṁ tasmād imaṁ viduḥ ||15||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vyavadhānāt kramo lakṣyo vas tv alaṅkārayor dhvanau 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lakṣya-vyaṅgya-kramaṁ tasmād dhvanim etaṁ pracakṣate ||16||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rasa-bhāva-tad-ābhāsa-bhāva-śānty-ādir akramaḥ 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ananta-rakṣaṇe yasmād vyajyate’vaśyam eva saḥ ||17||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śruti-duṣṭādayo doṣā ye rasa-pratibandhakāḥ 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tad-abhāvo’pi sāmagryāṁ niviṣṭo’niṣṭa-hānikṛt ||18||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yā rītayo ye ca guṇās taj-jñānam api kāraṇam 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alaṅkārāś ca vijñātā bhavanti paripoṣakāḥ ||19||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guṇālaṅkāra-rītānāṁ bhāvānāṁ ca nivedakaḥ 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tasya pratyāyakaḥ śabdo vṛttyā vyañjana-rūpayā ||20||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vṛttiḥ kāryāparokṣāsya śabdasya sukha-garbhiṇī 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daśamas tvam asīty ādi-vākyottham ativṛttivat ||21||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nityaṁ sukham abhivyaktaṁ raso vai sa iti śruteḥ 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pratītiḥ sva-prakāśasya nirvikalpa-sukhātmikā ||22||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kārya-jñāpyādi-vaidharmyaṁ yat tu kaiścin nirūpitam 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tad apy etena mārgeṇa yojyaṁ śāstrāvirodhataḥ ||23||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paramānanda ātmaiva rasa ity āhur āgamāḥ 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śabdatas tad-abhivyakti-prakāro’yaṁ pradarśitaḥ ||24||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arthavādādhikaraṇe vana-śailādi-varṇanam 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śrotṝṇāṁ sukha-mātrārtham iti bhaṭṭair udāhṛtam ||25||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kāryānvitatva-vāde’pi na virodho’sti kaścana |</w:t>
      </w:r>
    </w:p>
    <w:p w:rsidR="00A357B0" w:rsidRDefault="00A357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yasmāt kṛtīpsitatvena kāryaṁ sukham apīṣyate ||26||</w:t>
      </w:r>
    </w:p>
    <w:p w:rsidR="00A357B0" w:rsidRDefault="00A357B0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alaukika-niyoge tu na kiṁcin mānam īkṣyate |</w:t>
      </w:r>
    </w:p>
    <w:p w:rsidR="00A357B0" w:rsidRDefault="00A357B0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loke vācāṁ ca sarveṣāṁ tat-paratvaṁ na yujyate ||27||</w:t>
      </w:r>
    </w:p>
    <w:p w:rsidR="00A357B0" w:rsidRDefault="00A357B0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prayojanavad ajñāta-jñāpakatvaṁ ca mānatā |</w:t>
      </w:r>
    </w:p>
    <w:p w:rsidR="00A357B0" w:rsidRDefault="00A357B0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śabdasya kārya-paratā tv ācāryair eva khaṇḍitā ||28||</w:t>
      </w:r>
    </w:p>
    <w:p w:rsidR="00A357B0" w:rsidRDefault="00A357B0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devatādhikṛti-nyāyāt padair anya-parair api |</w:t>
      </w:r>
    </w:p>
    <w:p w:rsidR="00A357B0" w:rsidRDefault="00A357B0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prayojana-vad ajñātābādhitārtha-matir bhavet ||29||</w:t>
      </w:r>
    </w:p>
    <w:p w:rsidR="00A357B0" w:rsidRDefault="00A357B0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tasmād anya-paratve vā svātantrye vā padāni naḥ |</w:t>
      </w:r>
    </w:p>
    <w:p w:rsidR="00A357B0" w:rsidRDefault="00A357B0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vyañjayanti parānandaṁ sahakāryānurūpyataḥ ||30||</w:t>
      </w:r>
    </w:p>
    <w:p w:rsidR="00A357B0" w:rsidRDefault="00A357B0">
      <w:pPr>
        <w:jc w:val="center"/>
        <w:rPr>
          <w:b/>
          <w:bCs/>
          <w:lang w:val="pl-PL"/>
        </w:rPr>
      </w:pPr>
    </w:p>
    <w:p w:rsidR="00A357B0" w:rsidRDefault="00A357B0">
      <w:pPr>
        <w:jc w:val="center"/>
        <w:rPr>
          <w:b/>
          <w:bCs/>
          <w:lang w:val="pl-PL"/>
        </w:rPr>
      </w:pPr>
    </w:p>
    <w:p w:rsidR="00A357B0" w:rsidRDefault="00A357B0">
      <w:pPr>
        <w:jc w:val="center"/>
      </w:pPr>
      <w:r>
        <w:t>iti śrī-paramahaṁsa-parivrājakācārya-varya-viśva-viśruta-sarva-tantra-svatantratāka-</w:t>
      </w:r>
    </w:p>
    <w:p w:rsidR="00A357B0" w:rsidRDefault="00A357B0">
      <w:pPr>
        <w:jc w:val="center"/>
      </w:pPr>
      <w:r>
        <w:t>śrī-madhusūdana-sarasvatī-viracite śrī-bhagavad-bhakti-rasāyane</w:t>
      </w:r>
    </w:p>
    <w:p w:rsidR="00A357B0" w:rsidRDefault="00A357B0">
      <w:pPr>
        <w:jc w:val="center"/>
      </w:pPr>
      <w:r>
        <w:t>bhakti-viśeṣa-nirūpaṇaṁ nāma</w:t>
      </w:r>
    </w:p>
    <w:p w:rsidR="00A357B0" w:rsidRDefault="00A357B0">
      <w:pPr>
        <w:jc w:val="center"/>
      </w:pPr>
      <w:r>
        <w:t>tṛtīyollāsaḥ</w:t>
      </w:r>
    </w:p>
    <w:p w:rsidR="00A357B0" w:rsidRDefault="00A357B0">
      <w:pPr>
        <w:jc w:val="center"/>
      </w:pPr>
      <w:r>
        <w:t>||3||</w:t>
      </w:r>
    </w:p>
    <w:sectPr w:rsidR="00A357B0" w:rsidSect="00A357B0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7B0" w:rsidRDefault="00A357B0">
      <w:r>
        <w:separator/>
      </w:r>
    </w:p>
  </w:endnote>
  <w:endnote w:type="continuationSeparator" w:id="1">
    <w:p w:rsidR="00A357B0" w:rsidRDefault="00A35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7B0" w:rsidRDefault="00A357B0">
      <w:r>
        <w:separator/>
      </w:r>
    </w:p>
  </w:footnote>
  <w:footnote w:type="continuationSeparator" w:id="1">
    <w:p w:rsidR="00A357B0" w:rsidRDefault="00A357B0">
      <w:r>
        <w:continuationSeparator/>
      </w:r>
    </w:p>
  </w:footnote>
  <w:footnote w:id="2">
    <w:p w:rsidR="00A357B0" w:rsidRDefault="00A357B0">
      <w:pPr>
        <w:pStyle w:val="FootnoteText"/>
      </w:pPr>
      <w:r>
        <w:rPr>
          <w:rStyle w:val="FootnoteReference"/>
        </w:rPr>
        <w:footnoteRef/>
      </w:r>
      <w:r>
        <w:t xml:space="preserve"> nityānitya-vivekaḥ ihāmutrārtha-phala-bhoga-virāgaḥ śamo mokṣaś ceti sādhana-catuṣṭayaṁ vedāntibhiḥ kathyate |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7B0"/>
    <w:rsid w:val="00A3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  <w:lang w:val="sa-I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7B0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7B0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57B0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  <w:rPr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A357B0"/>
    <w:rPr>
      <w:rFonts w:ascii="Arial" w:hAnsi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  <w:lang w:val="sa-IN"/>
    </w:rPr>
  </w:style>
  <w:style w:type="paragraph" w:customStyle="1" w:styleId="Commentary">
    <w:name w:val="Commentary"/>
    <w:basedOn w:val="Normal"/>
    <w:rPr>
      <w:color w:val="008000"/>
      <w:sz w:val="22"/>
      <w:lang w:val="sa-IN"/>
    </w:rPr>
  </w:style>
  <w:style w:type="character" w:styleId="FootnoteReference">
    <w:name w:val="footnote reference"/>
    <w:basedOn w:val="DefaultParagraphFo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57B0"/>
    <w:rPr>
      <w:rFonts w:ascii="Arial" w:hAnsi="Arial"/>
      <w:noProof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13184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çré-bhagavad-bhakti-rasäyaëam</dc:title>
  <dc:subject/>
  <dc:creator>Jan Brzezinski</dc:creator>
  <cp:keywords/>
  <dc:description/>
  <cp:lastModifiedBy>Jan Brzezinski</cp:lastModifiedBy>
  <cp:revision>2</cp:revision>
  <dcterms:created xsi:type="dcterms:W3CDTF">2003-08-25T04:46:00Z</dcterms:created>
  <dcterms:modified xsi:type="dcterms:W3CDTF">2003-08-25T04:46:00Z</dcterms:modified>
</cp:coreProperties>
</file>