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71" w:rsidRDefault="008F6671">
      <w:pPr>
        <w:jc w:val="center"/>
        <w:rPr>
          <w:rFonts w:ascii="Balaram" w:hAnsi="Balaram"/>
          <w:b/>
          <w:sz w:val="40"/>
        </w:rPr>
      </w:pPr>
      <w:r>
        <w:rPr>
          <w:rFonts w:ascii="Balaram" w:hAnsi="Balaram"/>
          <w:b/>
          <w:sz w:val="40"/>
        </w:rPr>
        <w:t>BĀUL SAṄGĪT</w:t>
      </w:r>
    </w:p>
    <w:p w:rsidR="008F6671" w:rsidRDefault="008F6671">
      <w:pPr>
        <w:jc w:val="center"/>
        <w:rPr>
          <w:rFonts w:ascii="Balaram" w:hAnsi="Balaram"/>
          <w:b/>
          <w:i/>
          <w:sz w:val="40"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Śrīla Bhaktivinoda Ṭhākura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b/>
          <w:i/>
        </w:rPr>
      </w:pPr>
      <w:r>
        <w:rPr>
          <w:rFonts w:ascii="Balaram" w:hAnsi="Balaram"/>
          <w:b/>
          <w:i/>
        </w:rPr>
        <w:t>Song 1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āmi tomār duḥkher duḥkhī sukher sukhī,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tāi tomāre boli bhāi re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nitāi-er hāṭe giye (ore o bhāi)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nām enechi tomār tore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(2)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gaura-candra-mārkā korā, e hari-nām rase bhorā *,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nāme nāmī** paḍche dhorā, lao yadi vadana bhore’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(3)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pāpa tāpa saba dūre jā’be, sāra-moy saṁsāra ha’be,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ār kono bhoy nāhi rabe, ḍubbe sukher pāthāre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(4)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āmi kāṅgāl artha-hīna, nām enechi kore’ ṛṇa,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dekhe āmāya ati dīna, śraddhā-mūlye deo dhore’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(5)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mūlya lo’ye tomār ṭhāi, mahā-janake dibo, bhāi,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je kichu tāy lābha pāi, rākhbo nijer bhāṇḍāre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(6)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nadīyā-godrume thāki, cāṅda-bāul boliche ḍāki’,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nām vinā ār sakala phāṅki, chāyābājī e saṁsāre”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b/>
          <w:i/>
          <w:lang w:val="fi-FI"/>
        </w:rPr>
      </w:pPr>
      <w:r>
        <w:rPr>
          <w:rFonts w:ascii="Balaram" w:hAnsi="Balaram"/>
          <w:b/>
          <w:i/>
          <w:lang w:val="fi-FI"/>
        </w:rPr>
        <w:t>Song 2</w:t>
      </w:r>
    </w:p>
    <w:p w:rsidR="008F6671" w:rsidRDefault="008F6671">
      <w:pPr>
        <w:jc w:val="center"/>
        <w:rPr>
          <w:rFonts w:ascii="Balaram" w:hAnsi="Balaram"/>
          <w:b/>
          <w:i/>
          <w:lang w:val="fi-FI"/>
        </w:rPr>
      </w:pP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(1)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dharma-pathe thāki’ koro jīvana jāpana, bhāi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hari-nām koro sadā (ore o bhāi) hari vinā bandhu nāi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(2)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je kono vyavasā dhori’, jīvana nirvāha kori’,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bolo mukhe hari hari, ei mātra bhikṣā cāi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(3)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gaurāṅga-caraṇe majo, anya abhilāṣa-tyajo,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brajendra-nandane bhajo, tabe boḍo sukha pāi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(4)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āmi cāṅda-bāul-dās, kori tava kṛpā āśa,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jānāiyā abhilāṣa, nityānanda-ājñā gāi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b/>
          <w:i/>
        </w:rPr>
      </w:pPr>
      <w:r>
        <w:rPr>
          <w:rFonts w:ascii="Balaram" w:hAnsi="Balaram"/>
          <w:b/>
          <w:i/>
        </w:rPr>
        <w:t>Song 3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āsalo kathā bolte ki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tomār kenthā-dhorā, kapni-āṅṭā—saba phāṅki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(2)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dharma-patnī tyaji’ ghare, para-nārī-saṅga kore,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artha-lobhe dvāre dvāre phire, rākhle ki bākī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(3)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tumi guru bolcho vaṭe, sādhu-guru niṣkapaṭe,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kṛṣṇa-nām deno karṇa-puṭe, se ki emon hoy meki?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(4)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jebā anya śikṣā dey, tā’ke ki `guru’ bolte hoy?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dudher phal to’ ghole noy, bheve’ citte dekho dekhi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(5)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śama-dama-titikṣā-bale, uparati, śraddhā ho’le,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tabe bheko cāṅda-bāul, bole, eṅcaḍe peke habe ki?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b/>
          <w:i/>
        </w:rPr>
      </w:pPr>
      <w:r>
        <w:rPr>
          <w:rFonts w:ascii="Balaram" w:hAnsi="Balaram"/>
          <w:b/>
          <w:i/>
        </w:rPr>
        <w:t>Song 4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`bāul bāul’ bolche sabe, hocche bāul kon janā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dāḍi-cūḍā dekhiye (o bhāi) korche jīvake vañcanā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(2)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deha-tattva—jaḍer tattva,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tā’te ki chāḍāy māyār gartta,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cidānanda paramārtha, jānte to tāy pārbe nā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(3)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jadi bāul cāo re ho’te, tabe calo dharma-pathe,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yoṣit-saṅga sarva-mate chāḍo re maner vāsanā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(4)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veśa-bhūṣā-raṅga jata, chāḍi’ nāme hao re rata,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nitāi-cāṅder anugata, hao chāḍi’ sab durvāsanā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(5)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mukhe `hare kṛṣṇa’ bolo, chāḍo re bhāi kathār chala,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nām vinā to’ su-sambala, cāṅda-bāul ār dekhe nā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b/>
          <w:i/>
        </w:rPr>
      </w:pPr>
      <w:r>
        <w:rPr>
          <w:rFonts w:ascii="Balaram" w:hAnsi="Balaram"/>
          <w:b/>
          <w:i/>
        </w:rPr>
        <w:t>Song 5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mānuṣa-bhajan korcho, o bhāi, bhāver gān dhore’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gupta kore’ rākhcho bhālo vyakta ha’be yamer ghare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(2)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meye hijḍe, puruṣa khojā, tabe to’ hoy karttā-bhajā,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ei chale korcho majā, maner prati cokha ṭhere’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(3)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`guru satya’ bolcho mukhe, ācho to, bhāi, jaḍer sukhe,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saṅga tomār bahirmukhe, śuddha ha’be kemon kore?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(4)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yoṣit-saṅga-artha-lobhe, maje to’ jīva citta-kṣobhe,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bāule ki se-sab śobhe, āguna dekhe’ phaḍiṁ mare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(5)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cāṅda-bāul minati kori’ bole,—o-sab parihari’,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śuddha-bhāve bolo `hari’, jā’be bhava-sāgara-pāre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b/>
          <w:i/>
        </w:rPr>
      </w:pPr>
      <w:r>
        <w:rPr>
          <w:rFonts w:ascii="Balaram" w:hAnsi="Balaram"/>
          <w:b/>
          <w:i/>
        </w:rPr>
        <w:t>Song 6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eo to’ eka kalir celā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māthā neḍā kapni parā, tilak nāke, galāy mālā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(2)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dekhte vaiṣṇaver mata, āsalo śākta kājer belā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sahaja-bhajan korchena māmu,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saṅge lo’ye parer bālā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(3)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sakhī-bhāve bhajchena tā’re, nije ho’ye nanda-lālā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kṛṣṇa-dāser kathār chale mahā-janake dicchena śalā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(4)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nava-rasika āpane māni’ khācchena ābār mana-kolā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bāul bole dohāi, o bhāi, dūra koro e līlā-khelā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b/>
          <w:i/>
        </w:rPr>
      </w:pPr>
      <w:r>
        <w:rPr>
          <w:rFonts w:ascii="Balaram" w:hAnsi="Balaram"/>
          <w:b/>
          <w:i/>
        </w:rPr>
        <w:t>Song 7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(mana āmār) huṅsā’r theko, bhūlo’ nāko,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śuddha sahaja tattva-dhane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noile māyār vaśe, avaśeṣe, kāṅdte ha’be ciro-dine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(2)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śuddha-jīve jaḍa nāi bhāi, ṭhika bujho tāi,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nije sakhī (se) vṛndāvane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se jakhan kṛṣṇa-candre bhaje, sukhete maje,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madhura-rase anukṣaṇe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(3)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jada-dehe tā’r sādhana-bhakti, jñāna-virakti,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deher yātrā dharma-bhāve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se gṛhe thāke, bane bā thāke, majiye ḍāke,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(`kṛṣṇa’) bole’ eka-mane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(4)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eke-i to’ boli sahaja-bhajan, śuddha-mana,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kṛṣṇa pā’bār eka upāya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ihā chāḍi’ je āropa kore, sei to’ mare,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tā’r to’ nāhi bhajan hoy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(5)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cāṅda-bāuler e viśvās, choṭa haridās,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ekaṭu kevala vipathe cale’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śacī-suter kṛpāy, dūra ho’ye, hāy,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nā pāy ār gaura-caraṇe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b/>
          <w:i/>
        </w:rPr>
      </w:pPr>
      <w:r>
        <w:rPr>
          <w:rFonts w:ascii="Balaram" w:hAnsi="Balaram"/>
          <w:b/>
          <w:i/>
        </w:rPr>
        <w:t>Song 8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maner mālā japbi jakhan, mana,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keno korbi bāhya visarjana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mane mane bhajan jakhan hoy,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prema uthle paḍe’ bāhya-dehe vyāpta ho’ye roy;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ābār dehe care, japāy kore, dharāy mālā anukṣaṇa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(2)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je vyāṭā bhaṇḍa-tāpasa hoy,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baka-biḍāla dekhā’ye bāhya ninde atiśoy;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nije juta pe’le kāminī-kanaka kore sadā saṁghaṭana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(3)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se vyāṭār bhitora phakkākār,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bāhya-sādhana-nindā boi ār āche kibā tā’r;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(nijer) mana bhālo dekhā-te giye ninde sādhu-ācaraṇa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(4)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śuddha kori’ bhitora bāhira, bhāi,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hari-nām korte thāko, tarke kāj nāi,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(śuṣka) tomār tarka korte jīvana jā’be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cāṅda-bāul tāy duḥkhī ho’no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b/>
          <w:i/>
        </w:rPr>
      </w:pPr>
      <w:r>
        <w:rPr>
          <w:rFonts w:ascii="Balaram" w:hAnsi="Balaram"/>
          <w:b/>
          <w:i/>
        </w:rPr>
        <w:t>Song 9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ghare bose’ bāul hao re mana,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keno korbi duṣṭa ācaraṇa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(2)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mane mane rākhbi bāul-bhāva,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saṅga chāḍi’ dharma-bhāve korbi viṣaya lābha;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jīvana jāpana korbi, hari-nāmānande sarva-kṣaṇa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(3)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jata-dina hṛdoy-śodhana noy,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ghara chāḍle pare `markaṭa-vairāgī’ tā’re koy;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hṛdoy-doṣe ripur bośe, pade pade tā’r patana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(4)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eṅcaḍe-pākā vairāgī je hoy,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parer nārī lo’ye pāler godā ho’ye roy;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(ābār) artha-lobhe dvāre dvāre kore nīcer ārādhana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(5)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ghare bose’ pākāo nijer mana,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ār sakala-dina koro harir nām-saṅkīrtana;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tabe cāṅd bāuler saṅge śeṣe korbi saṁsāra visarjana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b/>
          <w:i/>
        </w:rPr>
      </w:pPr>
      <w:r>
        <w:rPr>
          <w:rFonts w:ascii="Balaram" w:hAnsi="Balaram"/>
          <w:b/>
          <w:i/>
        </w:rPr>
        <w:t>Song 10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balavān vairāgī ṭhākur, kintu gṛhīr madhye bāhādur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ābār kapni pore’, mālā dhore’,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bahena sevā-dāsīr dhūr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(2)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acyuta-gotra-abhimāne, bhikṣā korena sarva-sthāne,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ṭākā-payasā gaṇi’ dhyāne dhāraṇā pracur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kori’ cuṭkī bhikṣā, korena śikṣā, vaṇig-vṛtti piṇḍīśūr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(3)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bole tā’re bāul-cāṅda, eṭā tomār galār phāṅda,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jīver ei aparādha śīghra koro dūr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yaji’ gṛhīr dharma, su-svadharma,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śuddha koro antaḥpur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(4)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nyāsī-māna-āśā tyaji’, dīna-bhāve kṛṣṇa bhaji’,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svabhāva-gata dharma yaji’, nāś’ doṣāṅkur;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tabe kṛṣṇa pā’be, duḥkha jā’be ha’be tumi su-catur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b/>
          <w:i/>
        </w:rPr>
      </w:pPr>
      <w:r>
        <w:rPr>
          <w:rFonts w:ascii="Balaram" w:hAnsi="Balaram"/>
          <w:b/>
          <w:i/>
        </w:rPr>
        <w:t>Song 11</w:t>
      </w:r>
    </w:p>
    <w:p w:rsidR="008F6671" w:rsidRDefault="008F6671">
      <w:pPr>
        <w:jc w:val="center"/>
        <w:rPr>
          <w:rFonts w:ascii="Balaram" w:hAnsi="Balaram"/>
          <w:b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keno bheker prayās?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hoy akāla-bheke sarva-nāś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ho’le citta-śuddhi, tattva-buddhi,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bheka āpani ese’ hoy prakāś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(2)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bheka dhori’ ceṣṭā kore, bheker jvālāya śeṣe mare,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neḍāneḍī chaḍāchaḍi, ākhaḍā beṅdhe’ vās;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akāla-kuṣmāṇḍa, jata bhaṇḍa, korche jīver sarva-nāś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(3)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śuka, nārada, catuḥsana, bheker adhikārī ha’na,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tāṅ’der samān pārle ho’te bheke korbe āś;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bolo temana buddhi, citta-śuddhi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ka’jana dharāya korche vās?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(4)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ātmānātma-suviveke, prema-latāya citta-bheke,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bhajana-sādhana-vāriseke koroha ullās;</w:t>
      </w:r>
    </w:p>
    <w:p w:rsidR="008F6671" w:rsidRDefault="008F6671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cāṅda-bāul bole, emana ho’le, ho’te pārbe kṛṣṇa-dās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b/>
          <w:i/>
        </w:rPr>
      </w:pPr>
      <w:r>
        <w:rPr>
          <w:rFonts w:ascii="Balaram" w:hAnsi="Balaram"/>
          <w:b/>
          <w:i/>
        </w:rPr>
        <w:t>Song 12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ho’ye viṣaye āveśa, pe’le, mana, jātanā aśeṣa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chāḍi’ rādhā-śyāme braja-dhāme,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bhugcho hethā nānā-kleśa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(2)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māyā-devīr kārāgāre, nijer karma-anusāre,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bhūter vegāra khāṭ-te khāṭ-te jīvana korcho śeṣa;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kori’ `āmi-āmār’, dehe ābār, korcho jaḍa rāga-dveṣa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(3)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tumi śuddha cidānanda, kṛṣṇa-sevā tā’r ānanda,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pañca-bhūter hāte poḍe’ hāy, ācho ekaṭī meṣa;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ekhona sādhu-saṅge, cit-prasaṅge,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tomār upāya avaśeṣa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(4)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kanaka-kāminī-saṅga, chāḍi’ o bhāi miche raṅga,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grahaṇa koro bāul cāṅder śuddha upadeśa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tyaji’ lukocuri, bāul-giri, śuddha-rase koro praveśa</w:t>
      </w: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Thus ends Bāul Saṅgīt</w:t>
      </w:r>
    </w:p>
    <w:p w:rsidR="008F6671" w:rsidRDefault="008F6671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 xml:space="preserve"> by Śrīla Bhaktivinoda Ṭhākura.</w:t>
      </w:r>
    </w:p>
    <w:sectPr w:rsidR="008F6671" w:rsidSect="008F667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671"/>
    <w:rsid w:val="008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953</Words>
  <Characters>5434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Bäul Saìgét</dc:title>
  <dc:subject/>
  <dc:creator>r</dc:creator>
  <cp:keywords/>
  <dc:description/>
  <cp:lastModifiedBy>r</cp:lastModifiedBy>
  <cp:revision>4</cp:revision>
  <dcterms:created xsi:type="dcterms:W3CDTF">2002-04-28T12:36:00Z</dcterms:created>
  <dcterms:modified xsi:type="dcterms:W3CDTF">2002-04-28T12:37:00Z</dcterms:modified>
</cp:coreProperties>
</file>