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1" w:rsidRDefault="004E0671">
      <w:pPr>
        <w:pStyle w:val="Heading1"/>
      </w:pPr>
      <w:r>
        <w:t>āścarya-rāsa-prabandhaḥ</w:t>
      </w:r>
    </w:p>
    <w:p w:rsidR="004E0671" w:rsidRDefault="004E0671">
      <w:pPr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śrīmat-prabodhānanda-sarasvatī-viracitaḥ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rPr>
          <w:lang w:val="en-CA"/>
        </w:rPr>
      </w:pPr>
      <w:r>
        <w:rPr>
          <w:lang w:val="en-CA"/>
        </w:rPr>
        <w:t>Text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(ed.) Haridas Das. Nabadwip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 xml:space="preserve">: Haribol Kutir, 1946. Entered, Jagat 2003-12-12. The poem is written mostly in rhyming </w:t>
      </w:r>
      <w:r>
        <w:rPr>
          <w:i/>
          <w:iCs/>
          <w:lang w:val="en-CA"/>
        </w:rPr>
        <w:t>pajjhaṭikā</w:t>
      </w:r>
      <w:r>
        <w:rPr>
          <w:lang w:val="en-CA"/>
        </w:rPr>
        <w:t xml:space="preserve"> meter. The exceptions, which usually mark a change in theme, are given in bold.</w:t>
      </w:r>
    </w:p>
    <w:p w:rsidR="004E0671" w:rsidRDefault="004E0671">
      <w:pPr>
        <w:rPr>
          <w:lang w:val="en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en-CA"/>
        </w:rPr>
        <w:t xml:space="preserve"> </w:t>
      </w:r>
      <w:r>
        <w:rPr>
          <w:lang w:val="pl-PL"/>
        </w:rPr>
        <w:t>--o)0(o--</w:t>
      </w:r>
    </w:p>
    <w:p w:rsidR="004E0671" w:rsidRDefault="004E0671">
      <w:pPr>
        <w:rPr>
          <w:lang w:val="pl-PL"/>
        </w:rPr>
      </w:pPr>
    </w:p>
    <w:p w:rsidR="004E0671" w:rsidRDefault="004E0671">
      <w:pPr>
        <w:rPr>
          <w:lang w:val="pl-PL"/>
        </w:rPr>
      </w:pPr>
      <w:r>
        <w:rPr>
          <w:lang w:val="pl-PL"/>
        </w:rPr>
        <w:br w:type="column"/>
      </w:r>
    </w:p>
    <w:p w:rsidR="004E0671" w:rsidRDefault="004E0671">
      <w:pPr>
        <w:pStyle w:val="Heading1"/>
      </w:pPr>
      <w:r>
        <w:t>āścarya-rāsa-prabandhaḥ</w:t>
      </w:r>
    </w:p>
    <w:p w:rsidR="004E0671" w:rsidRDefault="004E0671">
      <w:pPr>
        <w:rPr>
          <w:lang w:val="pl-PL"/>
        </w:rPr>
      </w:pPr>
    </w:p>
    <w:p w:rsidR="004E0671" w:rsidRDefault="004E0671">
      <w:pPr>
        <w:rPr>
          <w:lang w:val="pl-PL"/>
        </w:rPr>
      </w:pP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jayati jayati rādhāpāṅga-saṅgī-bhujaṅgī-</w:t>
      </w: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kavalita ūru-bādhā-mūrcchito’nanya-sādhyaḥ |</w:t>
      </w: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tad-adhara-sudhayoccair jīvitaḥ śyāma-dhāmā</w:t>
      </w: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tad-ativiṣa-viṣaṅgenaiva kaścit kiśoraḥ ||1||</w:t>
      </w:r>
    </w:p>
    <w:p w:rsidR="004E0671" w:rsidRDefault="004E0671">
      <w:pPr>
        <w:pStyle w:val="StyleCentered"/>
        <w:rPr>
          <w:b/>
          <w:bCs/>
        </w:rPr>
      </w:pP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jayati jayati vṛndāraṇya-candro’ticitron-</w:t>
      </w: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mada-rasa-maya-rāsollāsa-sambhrānta-mūrtiḥ |</w:t>
      </w: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pramada-madana-līlā-mohanaḥ śyāma-dhāmā</w:t>
      </w:r>
    </w:p>
    <w:p w:rsidR="004E0671" w:rsidRDefault="004E0671">
      <w:pPr>
        <w:pStyle w:val="StyleCentered"/>
        <w:rPr>
          <w:b/>
          <w:bCs/>
        </w:rPr>
      </w:pPr>
      <w:r>
        <w:rPr>
          <w:b/>
          <w:bCs/>
        </w:rPr>
        <w:t>nirupama-sukha-sīmābhīra-rāmābhirāmaḥ ||2||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asti mahādbhuta-vṛndāraṇyaṁ</w:t>
      </w:r>
    </w:p>
    <w:p w:rsidR="004E0671" w:rsidRDefault="004E0671">
      <w:pPr>
        <w:pStyle w:val="StyleCentered"/>
      </w:pPr>
      <w:r>
        <w:t>santata-vāhi-mahā-rasa-vanyam |</w:t>
      </w:r>
    </w:p>
    <w:p w:rsidR="004E0671" w:rsidRDefault="004E0671">
      <w:pPr>
        <w:pStyle w:val="StyleCentered"/>
        <w:rPr>
          <w:lang w:val="pl-PL"/>
        </w:rPr>
      </w:pPr>
      <w:r>
        <w:t>parama-manohara-parama-supuṇyaṁ</w:t>
      </w:r>
    </w:p>
    <w:p w:rsidR="004E0671" w:rsidRDefault="004E0671">
      <w:pPr>
        <w:pStyle w:val="StyleCentered"/>
        <w:rPr>
          <w:lang w:val="pl-PL"/>
        </w:rPr>
      </w:pPr>
      <w:r>
        <w:t>rasa-maya-sakala-dhāma-mūrdhanyam ||3||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t>sakala-guṇānāṁ sphurad-atibhūmi</w:t>
      </w:r>
    </w:p>
    <w:p w:rsidR="004E0671" w:rsidRDefault="004E0671">
      <w:pPr>
        <w:pStyle w:val="StyleCentered"/>
      </w:pPr>
      <w:r>
        <w:t>projjvala-cintāmaṇi maya-bhūmi |</w:t>
      </w:r>
    </w:p>
    <w:p w:rsidR="004E0671" w:rsidRDefault="004E0671">
      <w:pPr>
        <w:pStyle w:val="StyleCentered"/>
      </w:pPr>
      <w:r>
        <w:t>śruti-durgama-tṛṇa-mātra-vibhūti</w:t>
      </w:r>
    </w:p>
    <w:p w:rsidR="004E0671" w:rsidRDefault="004E0671">
      <w:pPr>
        <w:pStyle w:val="StyleCentered"/>
      </w:pPr>
      <w:r>
        <w:t>sphīta-mahā-sukha-sindhv-anubhūti ||4||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prakṛti-pare paripūrṇānande</w:t>
      </w:r>
    </w:p>
    <w:p w:rsidR="004E0671" w:rsidRDefault="004E0671">
      <w:pPr>
        <w:pStyle w:val="StyleCentered"/>
      </w:pPr>
      <w:r>
        <w:t>mahasi mahādbhuta-hari-rasa-kande |</w:t>
      </w:r>
    </w:p>
    <w:p w:rsidR="004E0671" w:rsidRDefault="004E0671">
      <w:pPr>
        <w:pStyle w:val="StyleCentered"/>
      </w:pPr>
      <w:r>
        <w:t>bhrājamānam akhilojjvala-ramyaṁ</w:t>
      </w:r>
    </w:p>
    <w:p w:rsidR="004E0671" w:rsidRDefault="004E0671">
      <w:pPr>
        <w:pStyle w:val="StyleCentered"/>
      </w:pPr>
      <w:r>
        <w:t>madhura-viśada-hari-bhāva-sugamyam ||5||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mukhya-rasātmaka-paramākāraṁ</w:t>
      </w:r>
    </w:p>
    <w:p w:rsidR="004E0671" w:rsidRDefault="004E0671">
      <w:pPr>
        <w:pStyle w:val="StyleCentered"/>
      </w:pPr>
      <w:r>
        <w:t>vimala-manoja-bīja-ruci-sāram |</w:t>
      </w:r>
    </w:p>
    <w:p w:rsidR="004E0671" w:rsidRDefault="004E0671">
      <w:pPr>
        <w:pStyle w:val="StyleCentered"/>
      </w:pPr>
      <w:r>
        <w:t>māyā-vidyā-pāram apāraṁ</w:t>
      </w:r>
    </w:p>
    <w:p w:rsidR="004E0671" w:rsidRDefault="004E0671">
      <w:pPr>
        <w:pStyle w:val="StyleCentered"/>
      </w:pPr>
      <w:r>
        <w:t>rādhā-mādhava-nitya-vihāram ||6||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rādhā-madhupati-cāru-padāṅkair</w:t>
      </w:r>
    </w:p>
    <w:p w:rsidR="004E0671" w:rsidRDefault="004E0671">
      <w:pPr>
        <w:pStyle w:val="StyleCentered"/>
      </w:pPr>
      <w:r>
        <w:t>aṅkita-matula-sudhā-rasa-paṅkaiḥ |</w:t>
      </w:r>
    </w:p>
    <w:p w:rsidR="004E0671" w:rsidRDefault="004E0671">
      <w:pPr>
        <w:pStyle w:val="StyleCentered"/>
      </w:pPr>
      <w:r>
        <w:t>svaccha-suśītala-mṛdula-suvāsaṁ</w:t>
      </w:r>
    </w:p>
    <w:p w:rsidR="004E0671" w:rsidRDefault="004E0671">
      <w:pPr>
        <w:pStyle w:val="StyleCentered"/>
      </w:pPr>
      <w:r>
        <w:t>bibhrad-avani-talam adbhuta-bhāsam ||7||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kvacana parāga-puñja-kamanīyaṁ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kvaca makaranda-pūra-ramaṇīyam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kvacana galita-kusumaiḥ kṛta-śobhaṁ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kva ca maṇi-karpūra-raja-rucirābham ||8||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santata-phala-kusumādi-vicitraiḥ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koṭi-mahāsura-pādapa-jaitraiḥ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gulma-latā-tarubhiḥ supavitrair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maṇḍitam īśa-juṣām api citraiḥ ||9||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kusumita-pallavita-druma-valli-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sphuṭita-kadambaka-kiṁśuka-malli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smera-kumuda-karavīra-virāji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prahasita-ketaka-campaka-rāji ||10||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vikasita-kuṭaja-kunda-mandāraṁ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suphalita-panasa-pūga-sahakāram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hari-caraṇa-priya-tulasī-vipinaiḥ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śobhamānam ūru-parimala-masṛṇaiḥ ||11||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vilasaj-jātī-yūthikam atulaṁ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vikaca-sthala-paṅkaja-baka-vañjulam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santata-santānaka-santānaṁ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vara-hari-candana- candana-vipinam ||12||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pārijāta-vana-paramāmodaṁ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rādhā-kṛṣṇa-janita-bahu-modam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kuruvaka-maruvaka-mādhavikābhir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damanaka-dāḍima-mālatikābhiḥ ||13||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 xml:space="preserve">śephalikayā nava-mālikayā 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śobhitam api bahuvidha-jhiṇṭikayā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lalita-lavaṅga-vanair atimadhuraṁ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nava-punnāga-nāga-ruci-ruciram ||14||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stavakita-navakāśoka-vanāli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smera-śirīṣa-parisphuṭa-pāṇṭali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bandhuram abhinava-bandhuka-vipinaiḥ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śobhitam abhitas tilaka-mlānaiḥ ||15||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 xml:space="preserve">nija-nija-vibhavaiḥ pratipadam 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adhikaṁ vilasad-ananta-jāti-taru-latikam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niravadhi-vardhi-madhura-guṇa-sindhu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suvicira-nindita-koṭira-bindu ||16||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vāpī-kūpa-taḍāgair lalitaṁ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maṇimaya-keli-mahīdhara-mahitam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rāsocita-maṇi-kuṭṭima-rājaṁ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rañjayad eka-vimala-rasa-rājam ||17||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rakta-kanaka-karpūra-parāgaṁ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bibhrad-ravijā-pulina-subhāgam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rādhā-mādhava-keli-nikuñjaṁ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dadhad-atimañjura-guñjad-ali-puñjam ||18||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mada-kala-kokila-pañcama-rāgaṁ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sthira-cara-nikara-mūrcchad-anurāgam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mada-śikhaṇḍi-kṛta-tāṇḍava-raṅgaṁ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cakita-cakita-parilola-kuraṅgam ||19||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parama-vicitratarākṛtir-rāvaiḥ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khaga-paśubhir bahubhir bahu-bhāvaiḥ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śobhitam api pcuka-sārī-nicayair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vara-dampatyoḥ sva-pada-vineyaiḥ ||20||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atyadbhutatama-ṛtu-ṣaṭka-śri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śraṁsitanaiḥ śreyasi vipina-śri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manda-sugandha-suśītala-marutā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juṣṭam amṛta-yamunāmbhasi viśatā ||21||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ādya-viśuddha-mahā-rasa-rūpaṁ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khelad-eka-vara-manmatha-bhūpam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sāndrānanda-parama-rasa-kāṣṭhaṁ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rādhā-nāgara-bhāva-gariṣṭham ||22||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adhi-lalitādika-sulalita-bhāvaṁ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prakaṭita-sahaja-rasavad-anubhāvam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nikhila-nigama-gaṇa-durgama-mahima-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premānanda-camatkṛti-sīma ||23||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śārada-candra-kara-khacitaṁ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sphīta-rasāmbudhi-vīcī-nicitam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adhira-jananī-mukham ujjvala-veśaḥ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ko’pi kiśoras tatra praviveśa ||24||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mahā-camatkāra-nidhāna-rūpa-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vilāsa-bhūṣādibhir atyapūrvaḥ |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rāsotsavāya praviśan pradoṣe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vṛndāvanaṁ nandati kṛṣṇa-candraḥ ||25||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rasa-maya-līlaḥ kuvalaya-nīlaḥ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sakala-yuvati-mohana-guṇa-śīlaḥ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kuñcita-keśa-sakala-kaleśaḥ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pīta-paṭāñcita-pṛthu-kaṭi-deśaḥ ||26||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makarākṛti-maṇi-kuṇḍala-dolaḥ 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sphurad-atiruci-kallola-kapolaḥ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muktā-ratna-vicitra-nicolaḥ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smara-rasa-madhura-vilocana-khelaḥ ||27||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ratna-tilaka-ruci-rañjita-bhālaḥ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snigdha-capala-kuṭilālaka-jālaḥ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kalita-lalitatara-bahu-vidha-mālaḥ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keli-kalā-rabhasātirasālaḥ ||28||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pramudita-vadana-manohara-hāsaḥ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kambu-kaṇṭha-taṭa-padaka-vilāsaḥ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viracita-yuvati-vimohana-cūḍaś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citra-mālya-kṛta-barhāpīḍaḥ ||29||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pīnorasi lasad-uru-maṇi-hāraḥ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sphuṭad-aṅgada-kaṅkaṇa-dhāraḥ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subhaga-nitamba-raṇan-maṇi-rasanaḥ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parihita-rāsocita-vara-vasanaḥ ||30||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maṇi-mañjīra-mañju-ruta-caraṇaḥ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prasṛmara-pādoṅgada-maṇi-kiraṇaḥ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śravaṇa-virājita-ratna-vataṁsaḥ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kara-dhṛta-maṇi-maya-mohana-vaṁśaḥ ||31||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rādhānusmṛti-muhur-utpulakaḥ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sakala-rasika-vara-nāgara-tilakaḥ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pratyaṅgādbhuta-suṣamā-sindhuḥ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pratipada-vardhita-vardhi-madana-rasa-sindhuḥ ||32||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prodvelādbhuta-madhurima-sindhuḥ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prakaṭa-mahā-rasa-maya-guṇa-sindhuḥ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matta-mataṅgaja-laṅgima-gamanaḥ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parama-rasaika-nimajjita-bhuvanaḥ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kāśmīrāguru-candana-liptaḥ 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śyāma-tanur maṇi-bhūṣaṇa-dīptaḥ ||33||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tribhaṅgī-vinyāsa-sthita-tanu-kadamba-druma-tale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yadā rādhā-nāmāṅkita-madhura-saṅketa-muralīm |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nidhāya śrī-bimbādhara-vara-puṭe nāgara-gurur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jagau gopyo’dhāvann abhikam abhi tarhy eva vivaśāḥ ||34||</w:t>
      </w:r>
    </w:p>
    <w:p w:rsidR="004E0671" w:rsidRDefault="004E0671">
      <w:pPr>
        <w:jc w:val="center"/>
        <w:rPr>
          <w:b/>
          <w:bCs/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atha nīpa-kalpa-taru-mūla-gataḥ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kalilta-tribhaṅga-lalitāṅga-yutaḥ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aruṇādhare nihita-veṇu-varaḥ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kalam ujjagau sa rasika-pravaraḥ ||35||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śrutvā mādhava-muralī-ninādaṁ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tat-kṣaṇam ujjhita-guru-jana-vādam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dhvany-abhimukham anudhāvitavatyaḥ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pratidiśam abhinava-gopa-yuvatyaḥ ||36||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kāścid vyatyastāmbara-bharaṇāḥ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kāścana nūpuraika-yuta-caraṇāḥ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aparā añjitaika-vara-nayanāḥ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kā api parihṛta-nija-pati-śayanāḥ ||37||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snānam athodvartanam anulepaṁ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nīvi-nibandhana-mārjana-lepam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kurvatyotijavād yayur aparāḥ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kāścid athārdha-prasādhita-cikurāḥ ||38||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 xml:space="preserve">kāścid gurvādiṣu bhuñjāneṣv 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api parviveṣaṁ hitvā yāne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cakrur matim atikhaṇḍita-lajjāḥ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kevala-vāṁśika-saṅgama-sajjāḥ ||39||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kāścana hāra-grathane saktāḥ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sūtra-kar:a yayur atyanuraktāḥ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mugdhā dugdhāvartana-niratā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yayur aparā api hari-rasa-bharitāḥ ||40||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loka-veda-vidhi-kṛta-samupekṣā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dūra-dalita-gṛha-dehāpekṣāḥ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 xml:space="preserve">prema-mahāgraha-gāḍha-gṛhītā 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harim abhisasrur vraja-pura-vanitāḥ ||41||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 xml:space="preserve">gaṇḍa-lola-maṇi-kuṇḍala-suṣamāḥ 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mukta-kavara-bhara-vigalita-kusumāḥ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vipula-nitamba-stana-bhara-vikalās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tanu-ruci-prakaṭīkṛta-bahu-capalāḥ ||42||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upari vinirmita-śata-śata-candramā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madhya-racita-cala-hema-girīndrāḥ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bhuvi vihita-sthala-paṅkaja-valanā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rejur diśi diśi tā vraja-lalanāḥ ||43||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nūpura-kāñcī-valaya-ghaṭānāṁ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jhaṅkṛta-mukharita-sakala-diśānām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jaṅgama-kala-kalatāyita-vapuṣāṁ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reje rājiḥ sā vraja-sudṛśām ||44||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yuvatiṣu yā nija-pati-sambhuktā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daivād antar-gṛha-yātās tāḥ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gopair dṛḍhatara-pihite dvāre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pratihata-gatayaḥ petur agāre ||45||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aśubhaṁ puruṣāntara-saṅga-kṛtaṁ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kṛtvā hari-virahārtyā nihatam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parama-mahā-maṅgala-sunidānaṁ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cakrur madhupati-madhura-dhyānam ||46||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śuddha-mahā-rasa-cid-ghana-dehā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hari-para-bahir-antara-sakalehāḥ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sapadi prāptāḥ preṣṭha-padāntaṁ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tāś ca tadā rucirās tu nitāntam ||47||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evaṁ vraja-vara-yuvatī-vṛndaiḥ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śyāma-kiśoraḥ prema-madāndhaiḥ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hari-gatir indirayāpi na dṛṣṭā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prāpi madana-rasa-mātra-niviṣṭāḥ ||48||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na loka-veda-vyavahāra-mātraṁ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na geha-deha-draviṇātmajādi |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yatrāvidaṁs tā na patho’patho vā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sa ko’pi jīyād iha kṛṣṇa-bhāvaḥ ||49||</w:t>
      </w:r>
    </w:p>
    <w:p w:rsidR="004E0671" w:rsidRDefault="004E0671">
      <w:pPr>
        <w:jc w:val="center"/>
        <w:rPr>
          <w:b/>
          <w:bCs/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śrī-vṛṣabhānor niṣkuṭa-yātā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tad-duhitā tribhuvana-vikhyātā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rādhety anupama-rasa-maya-mahimā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śuddha-mahā-rati-madhurima-sīmā ||50||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sva-sva-vibhava-sucamatkṛta-tanubhiḥ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puruṣottama-śaktibhir amitābhiḥ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dūratarād api kṛta-dāsyāśā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sakala-parama-sukha-kṛta-parihāsā ||51||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āśaiśavam ati-mugdha-prāyā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śyāmikādi-kalanākula-kāyā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sahaja-mahādbhuta-hary-anurāgā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saṁvyavahāra-mātra-savirāgā ||52||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svapnekṣita-ramaṇātma-samādhiḥ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pralapita-sañjanitātyupalabdhiḥ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atikampā kṣaṇam atipulakā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jaḍavat kṣaṇam āśrita-sakhyakā ||53||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vilasati nava-ghana āgata-mūrcchā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sabhaya-sabhaya-vīkṣita-śikhi-pucchā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atyārtyā susvara-ruditā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api bahuśaḥ kṣiti-tala-luṭhitā ||54||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utsṛjati sakalābharaṇaṁ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ati gṛhṇaty ālī-caraṇam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abhidhāya yāmi yamunām iti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nigadati vācyo’sau mama nama iti ||55||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ullasitā sahasoru-hasitā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vitata-bhujocchāyā-śleṣa-ratā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abhidadhatī kṛta-kāku-natir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dhṛṣṭopāli na lajjaya meti ||56||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mādhava-nāma-rūpa-guṇa-gānaiś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citra-paṭādiṣv ākṛti-likhanaiḥ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pratimuhur api cāśvāsa-vacobhiḥ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katham api yāpita-samayālībhiḥ ||57||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sā śruti-gata-hari-muralī-sukalā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vikalā dhāvad-upekṣita-sakalā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śyāma-milana-rasa-sambhrama-valitā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pratimuhur udyat-pulakair nicitā ||58||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rasa-garimojjvala-gaurava-rakṣā-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kāraṇa-viracita-bahutara-śikṣā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vāritavaty api manmatha-vivaśām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ālis tāṁ dhṛta-pāṇiḥ sahasā ||59||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tāsu sakala-gokula-vanitāsu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praṇaya-mahā-sambhrama-militāsu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prekṣya na jīvauṣadha-nija-kāntāṁ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prāpa harir virahātula-cintām ||60||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śrutvāpi veṇu-ninādaṁ sva-sakhī-janena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sammāna-rakṣaṇa-kṛte bahu-datta-śikṣā |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rādhā samāgatavatī na yadā tad-eka-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prāṇas tadā harir abhūd uru-duḥkha-cintaḥ ||61||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darśita-loka-veda-bahu-bhītiḥ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priya-vinivartita-yuvatī-vitatiḥ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samavadad atyanurāga-rasāndhā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hari-pada-kṛta-dṛḍha-jīva-nibaddhā ||62||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viṣam iva sakala-viṣayam apahāya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tvat-padam āśritam atula-sukhāya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preṣṇṭhatamākhila-marma-kṛpāśīṁ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mā vada mā vada niṣṭhura-vāṇīm ||63||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sakalendriya-manasām anivṛttiḥ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priya bhavataiva hṛtākhila-vṛttiḥ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ko nv iha lokaḥ kaḥ para-lokaḥ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kva tadā smaraṇaṁ kva nu vā karaṇam ||64||</w:t>
      </w:r>
    </w:p>
    <w:p w:rsidR="004E0671" w:rsidRDefault="004E0671">
      <w:pPr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yady anivṛttiṁ praviśati lokaḥ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paramāsahya-naraka-nikaraukaḥ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ko’pi tad api kim u tava caraṇāśāṁ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praty api kurute hanta jihāsām ||65||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tvac-caraṇāmbuja-makarandāśā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yad dhṛdi samabhūt sahaja-vilāsā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darśaya parama-mahā-bhaya-lobhān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ahaha svātmani bhavati viśobhā ||66||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pati-suta-geha-svajana-dhanādyaṁ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tyaktaṁ vāntavad akhilam avadyam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punar api duḥsaham api tat-smaraṇaṁ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tava yadi na kṛpā varam iha māraṇam ||67||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tvat-pada-paṅkaja-rajasā dhanye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tyaktvā tanum iha vṛndāraṇye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prāpsyāmas tvāṁ dhruvam abhirāmaṁ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tyaja duravagraha nāgara kāmam ||68||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premotkaṇṭhya-sagadgadam itthaṁ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vraja-taruṇī-mukha-candra-samuttham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pītvā vacana-sudhā-rasa-sāraṁ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rādhā-patir idam avadad udāram ||69||</w:t>
      </w:r>
    </w:p>
    <w:p w:rsidR="004E0671" w:rsidRDefault="004E0671">
      <w:pPr>
        <w:jc w:val="center"/>
        <w:rPr>
          <w:b/>
          <w:bCs/>
          <w:lang w:val="pl-PL"/>
        </w:rPr>
      </w:pP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candrāvalī-prabhṛti-sarva-vidagdha-gopī-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vṛnde’pi saṁmilitavaty atimanmathāndhe |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śrī-rādhikā-viraha-dīna upekṣya pūrvaṁ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paścād ananya-viṣayā nyayunak priyārthe ||70||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atinirbharatara-mad-bhāvavatīr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nāham upekṣe katham api bhavatīḥ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kintu vinā mama jīvana-rādhāṁ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kṛntati kim api ca nāntara-bādhām ||71||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tad-dayitā racayata bahu-yatnaṁ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sā mama kaṇṭha-vibhūṣaṇa-ratnam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milati yathā na cireṇa bhavatyaḥ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sādhu tathā vidadhatv atimatyaḥ ||72||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atha sa vicārya vraja-vanitābhiḥ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kāpi nipuṇa-matir atimuditābhiḥ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prahitā drutam upavana-gata-rādhaṁ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samupetyāha valat-smara-bādhām ||73||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śrī-vṛṣabhānu-bhavana-maṇi-mañjari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rādhe jana-nayanāmṛta-lahari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kvāpi na loke kvāpi tulā te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vraja-jana-bhāgyāt param iha jāte ||74||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ayi mayi kṛpayāpāṅgam udañcaya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seśvara-viśvaṁ mad-vaśatāṁ naya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senhāveśa-galaj-jala-nayane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kṣaṇam avadhānaṁ kuru mama vacane ||75||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parama-rase tava yad api nimagnaṁ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kvacid api bhavati mano nahi lagnam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tad api mahā-karuṇārdra-prakṛte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śravaṇaṁ dehi manāṅ mama gadite ||76||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ekaḥ śyāmala-divya-kiśoraḥ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śrīśa-pramukha-mano-maṇi-coraḥ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asti vraja-vṛndāvana-sevī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taṁ labhate kāpi na devī ||77||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kamalādika-vara-taruṇī-vṛndaiḥ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satata-vimṛgyaḥ kṛta-nirabaddhaiḥ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 tava padāmbuja-parimala-lubdhaḥ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ṣaṭ-pada iva vibhrāmyati mugdhaḥ ||78||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rādhe tasya tu tattva-rahasyaṁ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tvac-chruti-mūle śaṁsyam avaśyam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yat kenāpi kadāpi manāg api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nādṛśyata parābhavadṛśāpi ||79||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kevala-kāma-rasātmaka eṣa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kevala-madhura-kiśoraka-veṣaḥ |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kevala-gopa-yuvati-rati-tṛṣṇaḥ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para-madhurimṇā nāmnā kṛṣṇaḥ ||80||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kām api gopīm api kāmayate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na khalu ramādyā ramaṇīr manute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gokulam akhilam asau dina-rajanīr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vicinoti kva nu kā nava-ramaṇī ||81||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valataś chalato'nyair api yogaiḥ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sādhita-gopa-vadhū-sambhogaiḥ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niravadhi kāmāmbodheḥ pāraṁ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gacchann asti kaś ca evāram ||82||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tatra tu snigdha-janānugrahatas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tasyākārāntaram api dadhataḥ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prāpya rahasi nava-taruṇī-nikaṭaṁ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tan-nija-rūpam udaikṣi prakaṭam ||83||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kiṁ bahunā bahunāgara-rītes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tasyāpy aikṣi śiśutvānukṛteḥ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gopyotsaṅge'dhara-rasa-laulyaṁ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kuca-korakam anu kara-cāñcalyam ||84||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sa hi nava-kiśorī-darśaṁ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vraja-vīthyādiṣv akṛta-vimarśam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luñcita-kañcuka-kuca-yuga-mardaḥ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śliṣyati cumbati sahasā mattaḥ ||85||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sutayā milati milaty api vadhvā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milati bhaginyāpy atha pathi ruddhā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tad api mahā-mohana-vadanekṣā-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sthagitās tasthur vallava-mukhyāḥ ||86||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kāścid vaśayati kāma-kalābhiḥ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 api nṛtya-gīta-vidyābhiḥ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taralīkurute muralī-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vādana-khuralībhir vana-mālī ||87||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tat-pati-veśa-vinodaiḥ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kāścid graha-bhītyādy-apanodaiḥ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dūtikayā bahu-mānaiḥ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kāścid vaṁśī-hāraṇa-dharaṇaiḥ ||88||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kāścit svayam anunayanair dhanyā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dyūta-jitās tat-patitas tv anyāḥ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ākarṣati kāścana mantrādyaiḥ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kāścana cīra-hāra-haraṇādyaiḥ ||89|| 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vama-bhuvi puṣpāvacayana-saktāḥ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cauryāropād bhuktāḥ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anyāś citrekṣaṇa-kutukena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bhīṣaṇa-jantu-rūpa-bhajanena ||90||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lang w:val="fr-CA"/>
        </w:rPr>
        <w:t>deva-naṭī-rūpa-</w:t>
      </w:r>
      <w:r>
        <w:rPr>
          <w:color w:val="000000"/>
          <w:lang w:val="fr-CA"/>
        </w:rPr>
        <w:t>caraṇena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mohayatīndra-jāla-racanena |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anyā sa nayan yamunā-pāraṁ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ratim evātaramāttodāram ||91||</w:t>
      </w:r>
    </w:p>
    <w:p w:rsidR="004E0671" w:rsidRDefault="004E0671">
      <w:pPr>
        <w:jc w:val="center"/>
        <w:rPr>
          <w:color w:val="000000"/>
          <w:lang w:val="fr-CA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gokula-kulaja-vadhūṭikayā saha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na kayā saṅgatir asya babhūva ha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unmada-madana-rasaika-prakṛtes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tad api mano’sya na nirvṛtim ayate ||92||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sa kadācin nava-vṛndā-vipinaṁ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prāviśad ekaḥ smara-rasa-sadanam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kvāpi kadamba-tale smara-khinnaḥ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suptas tat-praśamana-nirviṇṇaḥ ||93||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svapne darśanam asya tvam agā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līlā-khela-parādbhuta-rasadā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kim api ca lajjā-nata-vadanā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sā gaditavatī madhuraṁ sa-vilāsā ||94||</w:t>
      </w:r>
    </w:p>
    <w:p w:rsidR="004E0671" w:rsidRDefault="004E0671">
      <w:pPr>
        <w:jc w:val="center"/>
        <w:rPr>
          <w:color w:val="000000"/>
          <w:lang w:val="fr-CA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kiṁ kathaye tvāṁ jīvita-nātha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rādhā tvat-premaiva nanātha |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tvaṁ tu vraja-yuvatībhir viharasi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māṁ nija-kāntāṁ naiva smarasi ||95||</w:t>
      </w:r>
    </w:p>
    <w:p w:rsidR="004E0671" w:rsidRDefault="004E0671">
      <w:pPr>
        <w:jc w:val="center"/>
        <w:rPr>
          <w:color w:val="000000"/>
          <w:lang w:val="fr-CA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ity ākarṇya parama-rasa-sāraṁ</w:t>
      </w:r>
    </w:p>
    <w:p w:rsidR="004E0671" w:rsidRDefault="004E0671">
      <w:pPr>
        <w:jc w:val="center"/>
        <w:rPr>
          <w:color w:val="000000"/>
          <w:lang w:val="en-CA"/>
        </w:rPr>
      </w:pPr>
      <w:r>
        <w:rPr>
          <w:color w:val="000000"/>
          <w:lang w:val="en-CA"/>
        </w:rPr>
        <w:t>tvad-vacanāmṛtam asamodāram |</w:t>
      </w:r>
    </w:p>
    <w:p w:rsidR="004E0671" w:rsidRDefault="004E0671">
      <w:pPr>
        <w:jc w:val="center"/>
        <w:rPr>
          <w:color w:val="000000"/>
          <w:lang w:val="en-CA"/>
        </w:rPr>
      </w:pPr>
      <w:r>
        <w:rPr>
          <w:color w:val="000000"/>
          <w:lang w:val="en-CA"/>
        </w:rPr>
        <w:t>yāvat prarudan padayoḥ patati</w:t>
      </w:r>
    </w:p>
    <w:p w:rsidR="004E0671" w:rsidRDefault="004E0671">
      <w:pPr>
        <w:jc w:val="center"/>
        <w:rPr>
          <w:color w:val="000000"/>
          <w:lang w:val="en-CA"/>
        </w:rPr>
      </w:pPr>
      <w:r>
        <w:rPr>
          <w:color w:val="000000"/>
          <w:lang w:val="en-CA"/>
        </w:rPr>
        <w:t>tāvaj jāgarito bhuvi luṭhati ||96||</w:t>
      </w:r>
    </w:p>
    <w:p w:rsidR="004E0671" w:rsidRDefault="004E0671">
      <w:pPr>
        <w:jc w:val="center"/>
        <w:rPr>
          <w:color w:val="000000"/>
          <w:lang w:val="en-CA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tad-avadhi paramāviṣṭaḥ sa yuvā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vrajam atha vṛndāvanam anyad vā |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rādhā rādhety avirata-jāpaḥ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prāṭati rādhādhyāyuru-tāpaḥ ||97||</w:t>
      </w:r>
    </w:p>
    <w:p w:rsidR="004E0671" w:rsidRDefault="004E0671">
      <w:pPr>
        <w:jc w:val="center"/>
        <w:rPr>
          <w:color w:val="000000"/>
          <w:lang w:val="fr-CA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prathamoddeśaṁ tava susakhītaḥ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śrutvā tad-bhāvaṁ ca pratītaḥ |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anyopāyair milanam apaśyan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veṇu-ravais tv āhvayad atihṛṣyan ||98||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taṁ tu mahā-mohana-muralī-dhvanim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ākarṇyaiva loka-nigamādhvani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dṛḍhatara-heya-dhiyo vraja-vanitā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āyayur asyāntikam api na matāḥ ||99||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api na kaṭākṣa-nirīkṣaṇam āsu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tvat-praṇayī kurute’nuratāsu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aniśamyaivādbhuta-rasa-bhāvaṁ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khinnas tvat-pada-nūpura-rāvam ||100||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paśyann api sa na paśyati kiñcit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śṛṇvann api na śṛṇoti sa kiñcit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tvām anu cintayate vraja-nāthaḥ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santata-vihita-tvad-guṇa-gāthaḥ ||101||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kvāsi preyasi hā hā rādhe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mayy anukampāṁ kuru puru-bādhe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smṛtvā mām upayāhi tvaritaṁ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vṛndā-vipinaṁ kuru sukha-bharitam ||102||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athavā sahaja-suvatsala-hṛdaye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nāyāsyasi katham anugata-sadaye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tiṣṭhasi kuñje kvāpi nilīnā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rītir iyaṁtava surasa-dhurīṇā ||103||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evaṁ pralapati bahudhā kṛṣṇas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tvat-saṅgama-rasa-mātra-satṛṣṇaḥ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tvām upanīya dhyānāt purataḥ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 bhavati rasamaya-ceṣṭā-nirataḥ ||104||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candrāvalyādy-akhila-manojña-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vraja-vara-rāmā api sa rasajñaḥ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kṛta-cāṭūktīḥ paśyati na dṛśā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śvasiti paraṁ tava rati-rasa-satṛṣā ||105||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nānya-taruṇyā vārtāḥ kurute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nānyādattaṁ pibati na bhuṅkte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anyāsparśana-darśana-virucis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tvat-paratāyām āste sa śuciḥ ||106||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vilasaty atikaruṇaṁ tava bandhur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dhṛta-bāṣpaugho yuvati mukhenduḥ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sthira-cara-sattvāny api cakrandur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vṛndā-vipinam aśru-jala-sindhuḥ ||107||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śoṣaṁ neṣyati hari-vapur uṣmā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tava vṛndāvanam atha ruci-rāśmā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keli-giris te dravatāṁ yāyāt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plāvitam akhilaṁ vāśrair bhūyāt ||108||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sakalaṁ śrīmad-vṛndā-vipinaṁ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sakalaṁ gokulam api ca vyasanam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parama-durantam adya samupaiti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sakala-prāṇa-dhane pariṣīdati ||109||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tad-uru-nitambe na kuru vilambaṁ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cala sakhi kṛta-mat-pāṇy-avalambam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mada-kala-kādambaka-nikurambaṁ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tava gati-bhaṅgyā bhajatu viḍambam ||110||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durdharatara-manmatha-bādhā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kim api gaditum aśakan nahi rādhā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tad-dayitālir bahu-rasa-valitā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giram atilalitām avadal lalitā ||111||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cala sundari kiṁ bahu-vacanena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vayam atitṛptāḥ kṛṣṇa-guṇena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yair anubhūtaṁtasya na caritaṁ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tac-chravaṇaṁ kuru tad-guṇa-bharitam ||112||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vakrima-śāli-śyāmala-vapuṣaḥ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kāvasthā ṛju-śucitāyāṁ manasaḥ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kṛtrima eva prema-vikāras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tasya mṛṣā vā tvad-vyāhāraḥ ||113||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paśya dūti bahu-vallabha eṣa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vraja-pura-taruṇī-mohana-veśaḥ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veṇu-dhvani-hṛta-gopī-vṛndaḥ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katham iha sakhyā mama sukha-gandhaḥ ||114||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manute yadi dayitā-gaṇa-mukhyāṁ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 mama sakhīṁ nija-paramābhikhyām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tat katham ādau na tayā militaṁ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prāptānujño’nyābhir na yutaḥ ||115||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tad alam alaṁ kapaṭaika-pareṇa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prakaṭita-mithyā-prema-bhareṇa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tena dina-dvayam ekībhavatā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punar atha paramaudāsyaṁ bhajatā ||116||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kiṁ cāsmākaṁ kaṇṭha-gateṣu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prāṇeṣv anyāṁ vraja-vara-tanuṣu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rādhā-bhartā katham iva śayanaṁ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neṣyati dhanyam api kṛta-karuṇam ||117||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lakṣmī-tat-pati-mohany api kā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vraja-bhuvy asmat-sakhy-anucarikā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bhavituṁ yogyā saha tat-patinā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yā nirlajjā kṛta-rati-kalanā ||118||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gatvā sarvam idaṁ tvaṁ varṇaya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kāmuka-mukuṭa-maṇiṁ sakhi sukhaya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 sukhaṁ viharatu saha-bahu-rāmas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tādṛśa-nikaṭaṁ na vayaṁ yāmaḥ ||119||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krīḍati sa bahu-kapaṭa-nāṭikayā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mugdha-vraja-pura-yuvatī-ghaṭayā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sumukhi vayaṁ tanurāgam ananyaṁ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bibhratam eva bhajāmo dhanyam ||120||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rādhaikāntika-bhāvo na bhavet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 yadi tadā syāṁ saṅgati-vibhave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astu nirāśo mama tu sakhīyaṁ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tādṛśa-rati-hṛd gamayatu samayam ||121||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tata āgatya tayā parikathite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sakale rādhālī-jana-lapite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gopī-veśa-sthagita-samājaḥ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svayam acalac chrī-vraja-yuvarājaḥ ||122||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dūtī-girāpi ca yadā vṛṣabhānu-putrī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naivāgatā rasa-vilāsa-vidhau vidagdhā |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gatvā tadā svayam asau yuvatī-suveśas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tāṁ prema-vihvala-tanuṁ harir ānināya ||123||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drutam iva sa gato rādhā-rāmaḥ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tad-guṇa-caritaiḥ paramābhirāmaḥ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śirasi nihita-tac-caraṇa-parāgaḥ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prāha lalitam ativalad-anurāgaḥ ||124||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ahaha mahādbhuta-bhāgya-vipāke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tava padam atidurlabham api nāke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adya dṛśātitṛṣā paridṛṣṭaṁ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spṛṣṭaṁ jani-phalam akhilaṁ juṣṭam ||125||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tava pada-paṅkaja-nakha-maṇi-candra-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jyotiḥ-prasarād diśi diśi sāndraḥ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ssvānandāmṛta-sindhur apāraḥ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syandata evādbhuta-rasa-sāraḥ ||126||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āścaryā te rūpa-camatkṛtir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āścaryā te rucir ucchalati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āścaryā te madhura-vayaḥ-śrīr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lāsyair harir api mūrcchati sa-śrīḥ ||127||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janmani janmani dāsyā api te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dāsya-padāśāṁ kā na hi kurute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āstām aparaṁ śyāma-raso’pi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tvat-pada-kamale labhyaḥ ko’pi ||128||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kO,yam aho mama bhāgya-viśeṣaḥ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phalito galitas tarko’śeṣaḥ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yad iha mayā gatayā hari-kārye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prāpi paraś cintāmaṇir ārye ||129||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ramayāpy atidurlabha-pada-rajasāṁ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mṛgyo niravadhi gokula-sudṛśām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vṛndāvana-vidhur api tava dāsī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bhāgya-kalāyāś ciram abhilāṣī ||130||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nāpekṣā mama mohana-rāje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taddhita-hetoḥ kṛtim api na bhaje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yan me tvat-saṅgād anyad akāmyaṁ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tad api tad uktaṁ kathaye ramyam ||131||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ayi vara-sundari nāgari rādhe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kuru hari-vacane hṛdayam abādhe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yan mama mukhataḥ śravaṇa-puṭena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svaditaṁ tvāṁ vaśayeta rasena ||132||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payasa iva drava-bhāvaḥ sahajaḥ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praṇaya-mahaughas tava mayi sunijaḥ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sumukhi tad adya kim evam asāraṁ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mayi kuruṣe guṇa-doṣa-vicāram ||133||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tava rasa-puṣṭi-kṛte vraja-rāmā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murali-raveṇa hṛtā abhirāmāḥ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tatra vṛthā kim udghaṭaya doṣaṁ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bhavatu prāṇeśvari bhaja toṣam ||134||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gopa-kiśoryas tvad-bhrama-bhuktāḥ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thutkṛtyātha tyaktāḥ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śrutvā kāścid anuttama-rūpās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tyaktā anubhūyānurūpāḥ ||135||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anyā daśa-pañcaikībhūya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kṣipta-hriyo māṁ raha ānīya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pāṇau pīta-paṭe vā dhṛtvā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mattāḥ sakṛd adhara-madhu pītvā ||136||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ekā kāpi tavāste yogyā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vraja iti dūtī-jana-vāg-bhaṅgyā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kācana kācana bhuktvā tyaktā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sāmpratam atra vayaṁ suviraktāḥ ||137||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hari hari kāma-mahāmbudhi-pāraṁ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 vā neṣyati māṁ sa-vikāram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sthitavān evam aharniśam antaś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cintā-tatim amilan nija-kāntaḥ ||138||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tvad-vana-madhya-suptam atividhuraṁ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tvaṁ mā bodhitavaty asi madhuram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svātmānaṁ śrī-rādhā-nāmnīṁ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prakaṭita-mac-cintātiga-dhāmnīm ||139||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 xml:space="preserve">svapne jāgaraṇe vā preyasi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pūrvam api tvaṁ hṛdi me sphurasi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bahir idam anupalabhya tava rūpaṁ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bambhramīmi kṛta-mithyāropam ||140||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sahajād eva tu divyā muralī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svayam adhigāyati nāma-guṇālīḥ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tava paramādbhuta-madhurima-bharitā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dina-niśi na mayā kṣaṇam api rahitā ||141||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gāyati muralī mama kim apūrvaṁ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santatam iti vismita-dhīr abhavam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ahaha purā karuṇā-mayi samprati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dhanyatamāṁ staumy aniśam amuṁ prati ||142||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anayā sahaja-tvad-guṇa-rasayāpy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adya kṛtās tvayi kāku-pracayāḥ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dustara-kāma-kadana-dalanāya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preyasi katham api tava milanāya ||143||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tvan-nāmaika-parā mama muralī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svayam āyan mugdhā kulaṭālī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tatra na kuru mayi doṣāropaṁ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nanu rasa-rūpam api tyaja kopam ||144||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tvat-saṅgama-rasa-nirasaj-jīvaḥ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praṇayini śaṅkā-rahito’tīva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dīna-dayārtaḥ kutukita-hṛdayaḥ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khelāmy āhṛta-gopī-nicayaḥ ||145||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suprasanna-vadanāṁ na nirīkṣe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tvāṁ yadi kṛta-maj-jīvana-rakṣe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ko nu tadā mama kautuka-kāmaḥ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kāyāder api vṛtti-virāmaḥ ||146||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kṣānti-sneha-kṛpā-maya-prakṛte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nija-bhṛtye mayi dīne praṇate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karṇa-jāpam api kurvaty ālī-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nikare neṣyāpy āgaḥ-paṭalī ||147||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hata-bhāgyatame mayi rādhe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nāśu prasīdasy amad-aparādhe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tvat-padakāṅkita-vṛndā-vipine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kāpi daśā syān mama mṛga-nayane ||148||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śrutvaivaṁ hari-vākya-kadambā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neṣyasi yadi cala tiṣṭha sukhaṁ vā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mama tu bhavatyāḥ śrī-pada-kamalād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itara-pade dhīs tanur api na calā ||149||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sāśru sa-gadgadam iti nigadantaṁ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kāntā-veśa-dharaṁ nija-kāntam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vismaya-mūkāsv āliṣu rādhā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prāha sarasam idam anurāgāddhā ||150||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śyāmala-gopa-kiśori tvayi me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kṛṣṇa ivātmā prītiṁ cakame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kva sthitavay asi kālam iyantaṁ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puṇyais tava mukham aikṣi sukāntam ||151||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prāyas tīvratarānudhyātaḥ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kṛṣṇas tvaṁ mama susakhī-bhūtaḥ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idam atibhadrataraṁ yad aśaṅkaṁ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sādhu nidhāsye priyatamam aṅkam ||152||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yadi mama katham api tādṛśa-veśaḥ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smṛti-patham eyān nija-hṛdayeśaḥ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barhottaṁsā vādita-vaṁśā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sukhayiṣyasi māṁ tvaṁ tad-veśā ||153||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yad api parārdhān harir aparādhān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akṛta tathāpi kṣamate rādhā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yat te vadana-candra-saundaryaṁ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svam api mamākrīṇād āścaryam ||154||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ehy ehi sphuṭa-nīla-saroruha-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sukumārāṅgi sakhīm upagūha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snehottarale māṁ hari-viraha-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prabhavaḥ śāmyatu bata tanu-dāhaḥ ||155||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ity uktvāsīd vṛṣabhānu-sutā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sapadi vivṛddha-praṇayāvaśatā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prāṇa-patiṁ pulakāñcita-gātrā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parirabhyāste mukulita-netrā ||156||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atha parirabhya hariḥ paricumban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mukham arasayad api cādhara-bimbam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kuca-mukule nakharāṅkura-dāyī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kṛṣṇo’bhūt punar iti vā kusmāyī ||157||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jñātaṁ jñātam aho rasa-bharitaṁ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dhūrta-maṇe tava skalaṁ caritam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iti sahasita-rādherita-hṛṣṭaḥ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kuñja-gṛhāntaḥ sapadi praviṣṭaḥ ||158||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kalita-yuvati-veśo māninīm etya rādhāṁ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harir anunaya-kāku-vyākulokti-prapañcaiḥ |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sapadi sahaja-vṛddha-prīti-dattāṅga-saṅgāṁ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sa jayati parihṛṣyan gāḍham āliṅgya kāntām ||159||</w:t>
      </w:r>
    </w:p>
    <w:p w:rsidR="004E0671" w:rsidRDefault="004E0671">
      <w:pPr>
        <w:jc w:val="center"/>
        <w:rPr>
          <w:b/>
          <w:bCs/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sahajojjvala-bhāvojjṛmbhaḥ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priyayā lambhita-bhuja-parirambhaḥ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prakaṭa-tanuḥ sa śyāma-kiśoras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tan militaś calito rati-coraḥ ||160||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tau rasa-mūrtī rādhā-kṛṣṇau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śrī-vṛndāvana-rāsa-satṛṣṇau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atiśuśubhāte mohana-veśau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pratipada-viracita-keli-viśeṣau ||161||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gaura-śyāmala-mohana-mūrtī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niravadhi-vardhi-madana-rasa-pūrtī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nirupama-nava-tāruṇya-praveśau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rāsa-vilāsocita-vara-veśau ||162||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veṇī-cūḍā-racita-sukeśau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mitha udbhavad-atimadanāveśau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aruṇa-pīta-paṭa-vara-paridhānau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diśi diśi visarad-dīpti-vitānau ||163||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rati-rati-nāyaka-koṭi-vilāsau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madhura-viloka-paraspara-hāsau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mitha āśleṣita-nija-tanu-deśau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pulaka-mukula-kula-satatonmeṣau ||164||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mitha uru-vidha-kṛta-narmālāpau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nava-nava-nirmita-keli-kalāpau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vividha-bhaṅgi-gati-vijita-marālau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nūpura-rasanā-kvaṇita-rasālau ||165||</w:t>
      </w:r>
    </w:p>
    <w:p w:rsidR="004E0671" w:rsidRDefault="004E0671">
      <w:pPr>
        <w:jc w:val="center"/>
        <w:rPr>
          <w:rFonts w:ascii="Times New Roman" w:hAnsi="Times New Roman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lang w:val="pl-PL"/>
        </w:rPr>
        <w:t>rucirāndolana-subhuja-mṛṇ</w:t>
      </w:r>
      <w:r>
        <w:rPr>
          <w:color w:val="000000"/>
          <w:lang w:val="pl-PL"/>
        </w:rPr>
        <w:t>ālau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gala-dolāyamāna-vara-mālau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mitha utpulaka-bhujā-kalitāṁsau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savya-tad-anya-bhujāmbuja-vaṁśau ||166||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 xml:space="preserve">mitha īkṣita-mukha-candra-sahāsau </w:t>
      </w:r>
    </w:p>
    <w:p w:rsidR="004E0671" w:rsidRDefault="004E0671">
      <w:pP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śruta-pūra-niraterita-vaṁśau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druta-kāñcana-marakata-ruci-caurau 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sarvādbhutatama-divya-kiśorau ||167||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nitya-madhura-vṛndāvana-kelī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śuddha-mahā-rasa-pūrṇa-guṇālī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kalita-muraja-vara-tāla-suvīṇair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nṛtya-gīta-vara-vādya-pravīṇaiḥ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rādhā-kṛṣṇa-rasaika-prathanaiḥ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sahitau surasollasitāli-janaiḥ ||168||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maṇimaya-peṭikāntar-upanihitaṁ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rāsa-vilāsopakaraṇa-jātam |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ādāyātiharṣa-bhara-bharitās</w:t>
      </w:r>
    </w:p>
    <w:p w:rsidR="004E0671" w:rsidRDefault="004E0671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tat-sevaika-parā anuyātāḥ ||169||</w:t>
      </w:r>
    </w:p>
    <w:p w:rsidR="004E0671" w:rsidRDefault="004E0671">
      <w:pPr>
        <w:jc w:val="center"/>
        <w:rPr>
          <w:color w:val="000000"/>
          <w:lang w:val="pl-PL"/>
        </w:rPr>
      </w:pP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śuddhojjvala-prema-rasaika-śakti-</w:t>
      </w:r>
    </w:p>
    <w:p w:rsidR="004E0671" w:rsidRDefault="004E067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tadvat-svarūpau sukha-sāra-rāśī |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tau naḥ kiśorau gaura-nīlau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khelāyatāṁ citra-manoja-līlau ||170||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gatvā tāv atha vṛndāraṇyaṁ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sva-gati-purastād utsava-śūnyam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paricaraṇollasita-vraja-yuvatī-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madhye rejatur adbhuta-dīptī ||171||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kāścana cakruḥ pada-saṁvāhaṁ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kāścana bhejuḥ suratotsāham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gandhair vyālapann aparāḥ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kaṇṭhe nidadhur mālā rucirāḥ ||172||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cakrur athaikā bhṛkuṭi-vilāsaṁ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vidadhuḥ kāścana rati-parihāsam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mṛdu mṛdu vidadhur vyajanaṁ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 api cakrur bhūṣā-racanam ||173||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nāga-valli-dalam ujjvala-candraṁ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dattavatī kāpy adhimukha-candram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nava-nava-kāma-kalāvirbhāvaṁ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vyañjitavatyaḥ kāścana bhāvam ||174||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mṛdu mṛdu vīṇādy-atiniravadyaṁ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vāditavatyaḥ kāścana vādyam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sañjagū rasānurāgā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madhuram udañcita-pañcama-rāgāḥ ||175||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bahu-vidha-hastaka-gati-līlābhiḥ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valitā nṛtya-kalābhiḥ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priyayor upari supuccha-cchatraṁ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jagṛhuḥ parama-vicitram ||176||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vara-nāgarikā-vara-nāgarayor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unmada-madana-rasa-prahasitayoḥ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prāpya tayoḥ kara-padmāt pramadāḥ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kam api prasādaṁ vyalasan pramudāḥ ||177||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chittvā chittvā vīṭaka-bhedān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lalita-lavaṅga-kramuka-cchedān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rasika-mithunam upayojitavatyaḥ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kāścana kāśca patad grahavatyaḥ ||178||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karpūrādi-suvāsita-śītaṁ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bhṛṅāreṇa salilam upanītam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kṛtvā priya-mithunena nipītaṁ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svaṁ vidadhuḥ kāścana suprītam ||179||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āpuḥ kāścana kaṇṭhaga-mālāḥ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svābharaṇāni ca kā api bālāḥ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vara-tāmbūla-suvīṭakam anyāś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carvitam eva tu kāścana dhanyāḥ ||180||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ekāḥ snigdhāliṅganam āpuḥ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kara-dhṛtyaiva kāśca paryāpuḥ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kāścana karṇa-kathābhir muditāḥ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kāścit kvacana ślāghana-mahitāḥ ||181||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suratotsuka-rāmā-vṛndaṁ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durdhara-kāmārtibhir atyandham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dṛṣṭvātyutkaṭa-bhāva-vikāraṁ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rādhā nija-patim avadad udāram ||182||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abalāḥ priya viṣama-smara-bādhās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tāṁ tu na ditset truṭim api rādhā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tac chṛṇu kathayāmy ekam upāyaṁ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ramayasi yena yuvati-samudāyam ||183||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kānta kadācin mama saṁkalpaḥ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samabhūdakṛta-vicāro’nalpaḥ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bahu-rūpaṁ tvām ramayitum urubhir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bahubhī rūpair bahu-vidha-ratibhiḥ ||184||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atyutkaṇṭhābhara-bhāvanatas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tvan-mad-rūpa-stomodayataḥ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kelaya uru-vaidagdhyā vihitā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mānasa-pūrtiḥ kāpy ata uditāḥ ||185||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priya-sakhi kiṁ nu karoṣīty uktvā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gātre mama kara-ghātaṁ kṛtvā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sakhyā bhagna-samādhir nayane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unmīlyāhasam akhilākalane ||186||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sampraty api ca muhūrtaṁ dhyātvā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kurve bahu-rūpaṁ rasayitvā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rūpais tair abhirūpair nāgara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gokula-yuvati-gaṇais tvaṁ vihara ||187||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śaiśava iṣṭa-yoga-māyādān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mama saṅkalpa-siddhim atirasadā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tvam ananyānurāga-patir abhavas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tad astu sukha-sīmānubhavaḥ ||188||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citrekṣaṇa-kutukini ramaṇe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smayavati cātha rahasyāligaṇe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kiñcit smita-ruci mohana-vadanaṁ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dadhyau rādhā mukulita-nayanam ||189||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prakaṭāḥ priyatama-mūrtīr madhurā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dṛṣṭā lobhād atikāma-dhurā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kṛtvā svam api ca sā tāvantaṁ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vyasṛjac cumbita-parirabdhaṁ tam ||190||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kalita-priya-pāṇi-sarojā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rādhātīva-vivṛddha-manojā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mañjula-kuñja-vilokana-kapaṭād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gahana-vanaṁ sahasaiva praviṣṭā ||191||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 bahu-rūpa-harir aramata tābhiḥ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prathamojjvala-rasa-rabhasa-yutābhiḥ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rasika-śiromaṇir atirasikābhir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madhurima-rāśir adhika-madhurābhiḥ ||192||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prathama-samāgama-hrī-bhaya-valitā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dūrāt tūṣṇīm āsthita-vinatāḥ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kāścana ninye śayanam udāraḥ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sānunayaṁ kṛta-bāhu-prasāraḥ ||193||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kim api karomi na te bhaja śayanaṁ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svajane kim idam aho saṅkucanam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pāyaya kim api vaco’mṛtam atulaṁ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svīkuru gandha-mālya-tāmbulam ||194||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kām api dhanyām ity anunīya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smita-ruci-rucirāṁ sahasānīya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śayanaṁ neti sagadgada-vacanām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alam āśliṣyācumbat pramanāḥ ||195||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nidrā-vyāja-vimudrita-nayānaṁ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vadanaṁ cumbitam anyāḥ śayanam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prāptāḥ svasya hasann uru-pulakaḥ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paryarabhata nava-nāgara-tilakaḥ ||196||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neti-vacana-racanā api cānyāḥ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kara-kamale dhṛtavān atidhanyāḥ |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ānīyāṅkam asau kusumālīm</w:t>
      </w: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aracayad alaka-caye vanamālī ||197||</w:t>
      </w:r>
    </w:p>
    <w:p w:rsidR="004E0671" w:rsidRDefault="004E0671">
      <w:pPr>
        <w:jc w:val="center"/>
        <w:rPr>
          <w:lang w:val="en-CA"/>
        </w:rPr>
      </w:pPr>
    </w:p>
    <w:p w:rsidR="004E0671" w:rsidRDefault="004E0671">
      <w:pPr>
        <w:jc w:val="center"/>
        <w:rPr>
          <w:lang w:val="en-CA"/>
        </w:rPr>
      </w:pPr>
      <w:r>
        <w:rPr>
          <w:lang w:val="en-CA"/>
        </w:rPr>
        <w:t>kāścana hāra-latārpaṇa-kapaṭād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unmada-kara-mṛdita-stana-sughaṭāḥ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sukham api duḥkham ivābhinayantīr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vīkṣya hariḥ sa jahāsa lasantīḥ ||198||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kuca-mukulādau kṛta-nakha-likhanaḥ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pītādhara-dala-kṛta-rada-dalanaḥ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tāsām uttambhita-puru-madanaḥ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 harir akhelac cumbita-vadanaḥ ||199||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sahasā nīvī-bandhana-militaṁ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sambhrama-yuta-yuvatī-kara-vidhṛtam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atidurdhara-madanātyuttarālaṁ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tad ativireje hari-kara-kamalam ||200||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reme madhupatir atha lalanābhir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bahuvidha-surata-baddha-racanābhiḥ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rati-rasa-rabhasollasita-tad-ūruḥ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sparśana-bahu-parpāṭī-cāruḥ ||201||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ucchṛṅkhala-rati-khelā-śrāntaḥ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pronmada-rati-rabhasodyata-kāntaḥ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tan-mukha-vīkṣaṇa-kṛta-parihāsaḥ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smera-mukho’modata savilāsaḥ ||202||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itthaṁ viharati rādhā-ramaṇe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valad-abhimāne yuvati-vitāne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tāni pidhāya saka-rūpāni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kāpi vijahre rādhā-jāniḥ ||203||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ānīya gopa-taruṇīr muralī-raveṇa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rādhām api pracura-kākubhir āgamayya |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tāsāṁ sva-kḷpta-rati-santatijābhimāna-</w:t>
      </w:r>
    </w:p>
    <w:p w:rsidR="004E0671" w:rsidRDefault="004E067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śāntyai kṛpānidhir atha priyayaika āsīt ||204||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kṛṣṇam adṛṣṭvā gopyo'navadhau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sapadi nimagnāḥ śoka-payodhau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hā nātheti vyākula-vacanāś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ceruḥ parito vihvala-karaṇāḥ ||205||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cinmayam antar-udita-hari-rūpaṁ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mūrtam ivācyuta-surata-sarūpam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vṛndā-vipina-latā-taru-vṛndaṁ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tāḥ papracchur nija-sukha-kandam ||206||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 xml:space="preserve">bho aśvattha-plakṣa-vaṭā vaḥ 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kiṁ dṛṣṭo harir ānata-bhāvaḥ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 hi naś corita-hṛdayo yātaḥ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prema-hasita-dṛka-śara-saṅghātaḥ ||207||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bho bhoś campaka-keśara-nāga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priyakāśoka-bakula-punnāga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jambū-kuravaka-panasa-rasāla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kramuka-kūtaja-baka-tāla-tamāla ||208||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ahaha mahānto yūyaṁ sadayā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vayam api viraha-vyākula-hṛdayāḥ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kathayata mānavatī-hṛta-māna-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smita-vadanasya hareḥ padavīṁ naḥ ||209||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ayi sakhi mādhavi mālati malli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jāti yūthi nīlini śephāli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mā gopayata gopa-kula-tilakaṁ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kṛta-kara-saṁsparśaṁ kila rasikam ||210||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ayi kalyāṇi tulasi hari-caraṇā-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mbuja-dayite tvaṁ kuru vaḥ karuṇām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kvāste vada no jīvita-bandhuḥ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sakala-kalā-nidhi-rati-rasa-sindhuḥ ||211||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atha kāścana hari-līlā-lalitā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anukṛtavatyo mitha āvalitāḥ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atyāveśād vismṛta-dehāḥ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kāścana bhejur madhura-tad-īhāḥ ||212||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druma-latikāḥ punar api pṛcchantyah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kuñjaṁ kuñjaṁ muhur abhiyāntyaḥ |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dadṛśuḥ kva ca pada-paṅktiṁ lalitāṁ</w:t>
      </w: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dhvaja-vajrāṅkuśa-padmādi-yutām ||213||</w:t>
      </w:r>
    </w:p>
    <w:p w:rsidR="004E0671" w:rsidRDefault="004E0671">
      <w:pPr>
        <w:jc w:val="center"/>
        <w:rPr>
          <w:lang w:val="pl-PL"/>
        </w:rPr>
      </w:pPr>
    </w:p>
    <w:p w:rsidR="004E0671" w:rsidRDefault="004E0671">
      <w:pPr>
        <w:jc w:val="center"/>
        <w:rPr>
          <w:lang w:val="pl-PL"/>
        </w:rPr>
      </w:pPr>
      <w:r>
        <w:rPr>
          <w:lang w:val="pl-PL"/>
        </w:rPr>
        <w:t>jñātvā hari-pada-cihnaṁ rāmā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mṛgayantyas tair atyabhirāmāḥ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anyā api pada-lakṣma-śreṇīr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dadṛśur ivādbhuta-madhurima-veṇīḥ ||214||</w:t>
      </w:r>
    </w:p>
    <w:p w:rsidR="004E0671" w:rsidRDefault="004E0671">
      <w:pPr>
        <w:jc w:val="center"/>
        <w:rPr>
          <w:lang w:val="fr-CA"/>
        </w:rPr>
      </w:pP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śrī-rādhāyā iti nirdhāraṁ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kṛtvā bahu-vidha-vihita-vicāram |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 xml:space="preserve">ūcus tat-paṅkaja-yugale </w:t>
      </w:r>
    </w:p>
    <w:p w:rsidR="004E0671" w:rsidRDefault="004E0671">
      <w:pPr>
        <w:jc w:val="center"/>
        <w:rPr>
          <w:lang w:val="fr-CA"/>
        </w:rPr>
      </w:pPr>
      <w:r>
        <w:rPr>
          <w:lang w:val="fr-CA"/>
        </w:rPr>
        <w:t>valad-atibhāvā rasa-bhara-vahale ||215||</w:t>
      </w:r>
    </w:p>
    <w:p w:rsidR="004E0671" w:rsidRDefault="004E0671">
      <w:pPr>
        <w:jc w:val="center"/>
        <w:rPr>
          <w:b/>
          <w:bCs/>
          <w:lang w:val="fr-CA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antarhite dayitayā s</w:t>
      </w:r>
      <w:r>
        <w:rPr>
          <w:b/>
          <w:bCs/>
          <w:lang w:val="fr-CA"/>
        </w:rPr>
        <w:t>a</w:t>
      </w:r>
      <w:r>
        <w:rPr>
          <w:b/>
          <w:bCs/>
        </w:rPr>
        <w:t>ha kṛṣṇa-candre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gopyo mahā-niviḍa-śoka-tamobhir andhāḥ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pṛṣṭvā muhur druma-latā anukṛtya līlāṁ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dṛṣṭvā padāni tu tayoḥ samavarṇayaṁs tāḥ ||216||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kṛṣṇa-padāṅkaṁ paśyata kāmaṁ</w:t>
      </w:r>
    </w:p>
    <w:p w:rsidR="004E0671" w:rsidRDefault="004E0671">
      <w:pPr>
        <w:pStyle w:val="StyleCentered"/>
      </w:pPr>
      <w:r>
        <w:t>rādhā-pada-lakṣmyāpy abhirāmam |</w:t>
      </w:r>
    </w:p>
    <w:p w:rsidR="004E0671" w:rsidRDefault="004E0671">
      <w:pPr>
        <w:pStyle w:val="StyleCentered"/>
      </w:pPr>
      <w:r>
        <w:t>sakhya idaṁ khalu darśitam anayā</w:t>
      </w:r>
    </w:p>
    <w:p w:rsidR="004E0671" w:rsidRDefault="004E0671">
      <w:pPr>
        <w:pStyle w:val="StyleCentered"/>
      </w:pPr>
      <w:r>
        <w:t>dīnatam āsv atinirbhara-kṛpayā ||217||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preṣṭhatamāṁsārpita-bhuja-valliḥ</w:t>
      </w:r>
    </w:p>
    <w:p w:rsidR="004E0671" w:rsidRDefault="004E0671">
      <w:pPr>
        <w:pStyle w:val="StyleCentered"/>
      </w:pPr>
      <w:r>
        <w:t>paramojjvala-rasa-kalpaka-valliḥ |</w:t>
      </w:r>
    </w:p>
    <w:p w:rsidR="004E0671" w:rsidRDefault="004E0671">
      <w:pPr>
        <w:pStyle w:val="StyleCentered"/>
      </w:pPr>
      <w:r>
        <w:t xml:space="preserve">rādhā dhruvam iha līlā-gatibhiś </w:t>
      </w:r>
    </w:p>
    <w:p w:rsidR="004E0671" w:rsidRDefault="004E0671">
      <w:pPr>
        <w:pStyle w:val="StyleCentered"/>
      </w:pPr>
      <w:r>
        <w:t>calitā mṛdu mṛdu nūpura-rutibhiḥ ||218||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 xml:space="preserve">gantum aśaktām atra tu kāntāṁ </w:t>
      </w:r>
    </w:p>
    <w:p w:rsidR="004E0671" w:rsidRDefault="004E0671">
      <w:pPr>
        <w:pStyle w:val="StyleCentered"/>
      </w:pPr>
      <w:r>
        <w:t>skandhe kṛtvā capala-dṛgantām |</w:t>
      </w:r>
    </w:p>
    <w:p w:rsidR="004E0671" w:rsidRDefault="004E0671">
      <w:pPr>
        <w:pStyle w:val="StyleCentered"/>
      </w:pPr>
      <w:r>
        <w:t>udavahad atipulakita-sarvāṅgaḥ</w:t>
      </w:r>
    </w:p>
    <w:p w:rsidR="004E0671" w:rsidRDefault="004E0671">
      <w:pPr>
        <w:pStyle w:val="StyleCentered"/>
      </w:pPr>
      <w:r>
        <w:t>projjṛmbhita-rati-raṅga-taraṅgaḥ ||219||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skandhādavaropyātra tu kāntāṁ</w:t>
      </w:r>
    </w:p>
    <w:p w:rsidR="004E0671" w:rsidRDefault="004E0671">
      <w:pPr>
        <w:pStyle w:val="StyleCentered"/>
      </w:pPr>
      <w:r>
        <w:t>prārthita-puṣpāṁ calad-alakāntām |</w:t>
      </w:r>
    </w:p>
    <w:p w:rsidR="004E0671" w:rsidRDefault="004E0671">
      <w:pPr>
        <w:pStyle w:val="StyleCentered"/>
      </w:pPr>
      <w:r>
        <w:t xml:space="preserve">preyasy-arthe harir ullasitaḥ </w:t>
      </w:r>
    </w:p>
    <w:p w:rsidR="004E0671" w:rsidRDefault="004E0671">
      <w:pPr>
        <w:pStyle w:val="StyleCentered"/>
      </w:pPr>
      <w:r>
        <w:t>kusumāny avacitavān atha paritaḥ ||220||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upaviśyātha sa utpulakoru-</w:t>
      </w:r>
    </w:p>
    <w:p w:rsidR="004E0671" w:rsidRDefault="004E0671">
      <w:pPr>
        <w:pStyle w:val="StyleCentered"/>
      </w:pPr>
      <w:r>
        <w:t>dvaya-madhyaga-dayitām aticāruḥ |</w:t>
      </w:r>
    </w:p>
    <w:p w:rsidR="004E0671" w:rsidRDefault="004E0671">
      <w:pPr>
        <w:pStyle w:val="StyleCentered"/>
      </w:pPr>
      <w:r>
        <w:t>gumphitavān kusumair vara-veṇīś</w:t>
      </w:r>
    </w:p>
    <w:p w:rsidR="004E0671" w:rsidRDefault="004E0671">
      <w:pPr>
        <w:pStyle w:val="StyleCentered"/>
      </w:pPr>
      <w:r>
        <w:t>cakre cānyābharaṇa-śreṇīḥ ||221||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 xml:space="preserve">sakhyaḥ paśyata mañjula-kuñje </w:t>
      </w:r>
    </w:p>
    <w:p w:rsidR="004E0671" w:rsidRDefault="004E0671">
      <w:pPr>
        <w:pStyle w:val="StyleCentered"/>
      </w:pPr>
      <w:r>
        <w:t>dhruvam iha guñjan-madhukara-puñje |</w:t>
      </w:r>
    </w:p>
    <w:p w:rsidR="004E0671" w:rsidRDefault="004E0671">
      <w:pPr>
        <w:pStyle w:val="StyleCentered"/>
      </w:pPr>
      <w:r>
        <w:t>prāviśatāṁ tau surata-satṛṣṇau</w:t>
      </w:r>
    </w:p>
    <w:p w:rsidR="004E0671" w:rsidRDefault="004E0671">
      <w:pPr>
        <w:pStyle w:val="StyleCentered"/>
      </w:pPr>
      <w:r>
        <w:t>mada-kala-mūrtī rādhā-kṛṣṇau ||222||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paśyata paśyata kiśalaya-śayanaṁ</w:t>
      </w:r>
    </w:p>
    <w:p w:rsidR="004E0671" w:rsidRDefault="004E0671">
      <w:pPr>
        <w:pStyle w:val="StyleCentered"/>
      </w:pPr>
      <w:r>
        <w:t>saphalīkurutādyaiva ca nayanam |</w:t>
      </w:r>
    </w:p>
    <w:p w:rsidR="004E0671" w:rsidRDefault="004E0671">
      <w:pPr>
        <w:pStyle w:val="StyleCentered"/>
      </w:pPr>
      <w:r>
        <w:t>surata-vimardād viluitam īkṣyaṁ</w:t>
      </w:r>
    </w:p>
    <w:p w:rsidR="004E0671" w:rsidRDefault="004E0671">
      <w:pPr>
        <w:pStyle w:val="StyleCentered"/>
      </w:pPr>
      <w:r>
        <w:t>truṭita-kusuma-kañcuka-śikhi-pakṣam ||223||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itthaṁ parama-mahā-rasa-dhāmnor</w:t>
      </w:r>
    </w:p>
    <w:p w:rsidR="004E0671" w:rsidRDefault="004E0671">
      <w:pPr>
        <w:pStyle w:val="StyleCentered"/>
      </w:pPr>
      <w:r>
        <w:t>bahuvidha-padakair bahu-madhurimṇoḥ |</w:t>
      </w:r>
    </w:p>
    <w:p w:rsidR="004E0671" w:rsidRDefault="004E0671">
      <w:pPr>
        <w:pStyle w:val="StyleCentered"/>
      </w:pPr>
      <w:r>
        <w:t>tāḥ samalaṅkṛta-susthala-jātaṁ</w:t>
      </w:r>
    </w:p>
    <w:p w:rsidR="004E0671" w:rsidRDefault="004E0671">
      <w:pPr>
        <w:pStyle w:val="StyleCentered"/>
      </w:pPr>
      <w:r>
        <w:t>vīkṣya vīkṣya sukham āpur amātam ||224||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śrī-rādhāpi svapadaika-rasā</w:t>
      </w:r>
    </w:p>
    <w:p w:rsidR="004E0671" w:rsidRDefault="004E0671">
      <w:pPr>
        <w:pStyle w:val="StyleCentered"/>
      </w:pPr>
      <w:r>
        <w:t>budhvā tā atikaruṇā-vivaśā |</w:t>
      </w:r>
    </w:p>
    <w:p w:rsidR="004E0671" w:rsidRDefault="004E0671">
      <w:pPr>
        <w:pStyle w:val="StyleCentered"/>
      </w:pPr>
      <w:r>
        <w:t xml:space="preserve">ruṣṭevāha priyam atikṛpaṇaṁ </w:t>
      </w:r>
    </w:p>
    <w:p w:rsidR="004E0671" w:rsidRDefault="004E0671">
      <w:pPr>
        <w:pStyle w:val="StyleCentered"/>
      </w:pPr>
      <w:r>
        <w:t>tvaṁ cala nahi me śakyaṁ calanam ||225||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bhīta-bhīta iva mṛdu mṛdu vadati</w:t>
      </w:r>
    </w:p>
    <w:p w:rsidR="004E0671" w:rsidRDefault="004E0671">
      <w:pPr>
        <w:pStyle w:val="StyleCentered"/>
      </w:pPr>
      <w:r>
        <w:t>skandhaṁ mama ciram āroheti |</w:t>
      </w:r>
    </w:p>
    <w:p w:rsidR="004E0671" w:rsidRDefault="004E0671">
      <w:pPr>
        <w:pStyle w:val="StyleCentered"/>
      </w:pPr>
      <w:r>
        <w:t>ākṣipad eva racita-bahu-līlaṁ</w:t>
      </w:r>
    </w:p>
    <w:p w:rsidR="004E0671" w:rsidRDefault="004E0671">
      <w:pPr>
        <w:pStyle w:val="StyleCentered"/>
      </w:pPr>
      <w:r>
        <w:t>sā nija-patim api satvara-śīlam ||226||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 xml:space="preserve">sa catura-cūḍāmaṇir ālakṣya </w:t>
      </w:r>
    </w:p>
    <w:p w:rsidR="004E0671" w:rsidRDefault="004E0671">
      <w:pPr>
        <w:pStyle w:val="StyleCentered"/>
      </w:pPr>
      <w:r>
        <w:t>preyasyā hṛdgatam avilakṣyaḥ |</w:t>
      </w:r>
    </w:p>
    <w:p w:rsidR="004E0671" w:rsidRDefault="004E0671">
      <w:pPr>
        <w:pStyle w:val="StyleCentered"/>
      </w:pPr>
      <w:r>
        <w:t>tat-kṣaṇam abhavat sā tu tadaiva</w:t>
      </w:r>
    </w:p>
    <w:p w:rsidR="004E0671" w:rsidRDefault="004E0671">
      <w:pPr>
        <w:pStyle w:val="StyleCentered"/>
      </w:pPr>
      <w:r>
        <w:t>prāptavatī khalu mūrcchanam eva ||227||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harir api prakaṭaḥ pulaka-yutābhyāṁ</w:t>
      </w:r>
    </w:p>
    <w:p w:rsidR="004E0671" w:rsidRDefault="004E0671">
      <w:pPr>
        <w:pStyle w:val="StyleCentered"/>
      </w:pPr>
      <w:r>
        <w:t>tām utthāpyāliṅgya bhujābhyām |</w:t>
      </w:r>
    </w:p>
    <w:p w:rsidR="004E0671" w:rsidRDefault="004E0671">
      <w:pPr>
        <w:pStyle w:val="StyleCentered"/>
      </w:pPr>
      <w:r>
        <w:t xml:space="preserve">akṛta tad-uktaḥ punar antardhiṁ </w:t>
      </w:r>
    </w:p>
    <w:p w:rsidR="004E0671" w:rsidRDefault="004E0671">
      <w:pPr>
        <w:pStyle w:val="StyleCentered"/>
      </w:pPr>
      <w:r>
        <w:t>vhihita-tad-aṅga-sparśi-samṛddhim ||228||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dṛṣṭvā tām atha nija-jīvātuṁ</w:t>
      </w:r>
    </w:p>
    <w:p w:rsidR="004E0671" w:rsidRDefault="004E0671">
      <w:pPr>
        <w:pStyle w:val="StyleCentered"/>
      </w:pPr>
      <w:r>
        <w:t>dīnatamām iva pṛṣṭvā hetum |</w:t>
      </w:r>
    </w:p>
    <w:p w:rsidR="004E0671" w:rsidRDefault="004E0671">
      <w:pPr>
        <w:pStyle w:val="StyleCentered"/>
      </w:pPr>
      <w:r>
        <w:t>śrutvā tan-mukhataḥ sva-hitārthā</w:t>
      </w:r>
    </w:p>
    <w:p w:rsidR="004E0671" w:rsidRDefault="004E0671">
      <w:pPr>
        <w:pStyle w:val="StyleCentered"/>
      </w:pPr>
      <w:r>
        <w:t>vācas tā abhavaṁs tu kṛtārthāḥ ||229||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 xml:space="preserve">sva-svāminyā punar api sahitāḥ </w:t>
      </w:r>
    </w:p>
    <w:p w:rsidR="004E0671" w:rsidRDefault="004E0671">
      <w:pPr>
        <w:pStyle w:val="StyleCentered"/>
      </w:pPr>
      <w:r>
        <w:t>kālindīye puline yātāḥ |</w:t>
      </w:r>
    </w:p>
    <w:p w:rsidR="004E0671" w:rsidRDefault="004E0671">
      <w:pPr>
        <w:pStyle w:val="StyleCentered"/>
      </w:pPr>
      <w:r>
        <w:t>draṣṭuṁ rādhā sahita-vihāraṁ</w:t>
      </w:r>
    </w:p>
    <w:p w:rsidR="004E0671" w:rsidRDefault="004E0671">
      <w:pPr>
        <w:pStyle w:val="StyleCentered"/>
      </w:pPr>
      <w:r>
        <w:t>saṁjagur ārtāḥ kṛṣṇam udāram ||230||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śrutvā bahuvidha-kātara-vacanaṁ</w:t>
      </w:r>
    </w:p>
    <w:p w:rsidR="004E0671" w:rsidRDefault="004E0671">
      <w:pPr>
        <w:pStyle w:val="StyleCentered"/>
      </w:pPr>
      <w:r>
        <w:t>tāsāṁ rādhā-praṇayā-racanam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āvir āsa harir atula-vilāsaḥ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pramadā-sadasi sudhā-rasa-hāsaḥ ||231||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rādhayā sahaja-vatsalātmanā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svīkṛte vraja-vilāsinī-gaṇe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svātma-bhāva-kṛta-bhāva-vaibhavaiḥ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prādurāsa rasikendra-śekharaḥ ||232||</w:t>
      </w:r>
    </w:p>
    <w:p w:rsidR="004E0671" w:rsidRDefault="004E0671">
      <w:pPr>
        <w:pStyle w:val="StyleCentered"/>
        <w:rPr>
          <w:color w:val="000000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kācit suvalita-lalita-prakāṇḍaṁ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svāṁse nyadhita kṛṣṇa-bhuja-daṇḍam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kācana bhuvi patitātipraṇayāś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caraṇam avṛta nija-veṇī-latayā ||233||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taptā hari-pada-paṅkaja-yugalaṁ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kācana nidadhāvadhi-kuca-mukulam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anyā nimiṣita-netra-yugeṇa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priya-mukham apibat tarṣa-bhareṇa ||234||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aparā punar apagamanād bhītā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kara-yugalena praṇaya-parītā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śrī-hastāmbujam atiśaya-ruciraṁ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samadhṛta nāgara-mauleḥ suciram ||235||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kāpi vilocana-randhreṇālaṁ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kṛtvā hṛdi parirabhya rasālam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yogīvāste paramānandā-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mṛta-hrada-magnā ciram aspandā ||236||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śrī-rādhā-rasa-poṣaṇa-niratās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tat-sukha-sindhu-nimajjana-muditāḥ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priyayor līlāṁ gopa-yuvatāś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citratarām avatāritavatyaḥ ||237||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sa harir vraja-nava-yuvati-samāje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tad-uru-nicolopari saṁreje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sāṅga-saṅga-nija-kāntā-sahitas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tāsām āsa saparyā-muditaḥ ||238||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bahu-vāg-bhaṅgyā vraja-nava-sudṛśāṁ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sahaja-prema-vivecaka-manasām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prītaḥ svārasikaṁ nija-bhāvaṁ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prakaṭitavān atha virahābhāvaṁ ||239||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vrajāṅganābhir militaḥ sa kṛṣṇaḥ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śrī-rādhayātīva virājamānaḥ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tāsām uru-prema-kathābhitṛpto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rāsotsavayollāsito babhūva ||240||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atha karpūra-pūra-ruci-rucire</w:t>
      </w:r>
    </w:p>
    <w:p w:rsidR="004E0671" w:rsidRDefault="004E0671">
      <w:pPr>
        <w:pStyle w:val="StyleCentered"/>
      </w:pPr>
      <w:r>
        <w:t>yamunā-laharī-śīkara-śiśire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unmada-madhukara-kokila-kīre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vahad-atiparimala-malaya-samīre ||241||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paritaḥ sphuṭa-nava-kairava-naline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vipula-kalinda-sutā-vara-puline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adbhuta-kalpa-tarubhir atisubhage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keli-susādhana-varṣibhir anaghe ||242||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bahu-dīpini divi śārada-candre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para-rasa-bhāji carācara-vṛnde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drāghīyasi tad-rajanī-yāme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dhunvati dahnur adbhuta-nava-kāme ||243||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sura-nara-kinnara-gandharvādyair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valite nirmita-gīta-suvādyaiḥ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nabhasi racita puru-citra-vitāne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vilasati bahu-vidha-divya-vimāne ||244||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saṅgītaka-para-pāra-gatābhir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bahu-vidha-nṛtya-kalā-tulitābhiḥ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gaura-tanu-cchavi-bharita-haridbhiḥ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kṛṣṇa-sudhābdhi-prīti-saridbhiḥ ||245||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nāṭyocita-bhūṣaṇa-vasanābhiḥ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kaṭi-taṭa-baddha-rasanābhiḥ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harṣotpulakita-tanu-latikābhiḥ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citrāruṇa-nava-kañculikābhiḥ ||246||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jaghanāndolita-veṇi-latābhiḥ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ratna-tilaka-rañjita-bhālābhiḥ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samaṇi-kanaka-mauktika-nāsābhiḥ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mṛdula-kapola-vicalad-alakābhiḥ ||247||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muktā-paṅkti-dyuti-daśanābhiḥ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surucira-cibuka-danta-vasanābhiḥ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muṣṭimeya-kṛśatara-madhyābhiḥ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smara-nṛpa-siṁhāsana-jaghanābhiḥ ||248||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baddha-paraspara-cāru-karābhiḥ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kaṅkaṇa-gaṇa-jhaṅkṛti-rucirābhiḥ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bhrājad-graiveyaka-hārābhiś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caraṇa-raṇita-maṇi-mañjīrābhiḥ ||249||</w:t>
      </w:r>
    </w:p>
    <w:p w:rsidR="004E0671" w:rsidRDefault="004E0671">
      <w:pPr>
        <w:pStyle w:val="StyleCentered"/>
        <w:rPr>
          <w:lang w:val="pl-PL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vraja-nagarojjvala-vara-taruṇībhir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nirmala-rasa-maṇi-vara-khanibhiḥ |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yuga-yuga-madhye smara-saṁrambhi-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śrīman-nāgara-kaṇṭha-dhṛtābhiḥ ||250||</w:t>
      </w:r>
    </w:p>
    <w:p w:rsidR="004E0671" w:rsidRDefault="004E0671">
      <w:pPr>
        <w:pStyle w:val="StyleCentered"/>
        <w:jc w:val="left"/>
        <w:rPr>
          <w:lang w:val="pl-PL"/>
        </w:rPr>
      </w:pP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racite’tyadbhuta-maṇḍala-rāje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varṣati kusumaṁ siddha-samāje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rādhā-kṛṣṇonmada-rasa-bhāsaḥ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prādurāsa paramādbhuta-rāsaḥ ||251||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rati-rasa-para-sīma-śrī-tano rādhikāyāś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caraṇa-kamala-labdha-prauḍha-tādātmya-bhāvaiḥ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vyaraci rucira-rāsaś citra-tat-tat-kalaughair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vraja-nava-taruṇīnāṁ maṇḍalair mādhavena ||252||</w:t>
      </w:r>
    </w:p>
    <w:p w:rsidR="004E0671" w:rsidRDefault="004E0671">
      <w:pPr>
        <w:pStyle w:val="StyleCentered"/>
        <w:rPr>
          <w:color w:val="000000"/>
        </w:rPr>
      </w:pPr>
    </w:p>
    <w:p w:rsidR="004E0671" w:rsidRDefault="004E0671">
      <w:pPr>
        <w:pStyle w:val="StyleCentered"/>
        <w:rPr>
          <w:color w:val="000000"/>
        </w:rPr>
      </w:pPr>
      <w:r>
        <w:rPr>
          <w:color w:val="000000"/>
        </w:rPr>
        <w:t>atha saṁvavṛdhe so’dbhuta-rāsaḥ</w:t>
      </w:r>
    </w:p>
    <w:p w:rsidR="004E0671" w:rsidRDefault="004E0671">
      <w:pPr>
        <w:pStyle w:val="StyleCentered"/>
        <w:rPr>
          <w:color w:val="000000"/>
        </w:rPr>
      </w:pPr>
      <w:r>
        <w:rPr>
          <w:color w:val="000000"/>
        </w:rPr>
        <w:t>pronmada-madana-koṭi-kṛta-hāsaḥ |</w:t>
      </w:r>
    </w:p>
    <w:p w:rsidR="004E0671" w:rsidRDefault="004E0671">
      <w:pPr>
        <w:pStyle w:val="StyleCentered"/>
        <w:rPr>
          <w:color w:val="000000"/>
        </w:rPr>
      </w:pPr>
      <w:r>
        <w:rPr>
          <w:color w:val="000000"/>
        </w:rPr>
        <w:t>unmada-rādhika unmada-kṛṣṇaḥ</w:t>
      </w:r>
    </w:p>
    <w:p w:rsidR="004E0671" w:rsidRDefault="004E0671">
      <w:pPr>
        <w:pStyle w:val="StyleCentered"/>
        <w:rPr>
          <w:color w:val="000000"/>
        </w:rPr>
      </w:pPr>
      <w:r>
        <w:rPr>
          <w:color w:val="000000"/>
        </w:rPr>
        <w:t>pronmada-yuvati-gaṇonmada-tṛṣṇaḥ ||253||</w:t>
      </w:r>
    </w:p>
    <w:p w:rsidR="004E0671" w:rsidRDefault="004E0671">
      <w:pPr>
        <w:pStyle w:val="StyleCentered"/>
        <w:rPr>
          <w:color w:val="000000"/>
        </w:rPr>
      </w:pP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sakala-nigama-gaṇa-sucamatkāraḥ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sakaleśvara-gaṇa-racita-vicāraḥ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 xml:space="preserve">paramāścarya-prema-vikāraḥ 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paramānanda-mahotsava-sāraḥ ||254||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kṛṣṇa-rasaika-sphurad-ullāsaḥ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paramākāśa-gata-dhvani-bhāsaḥ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daśa-dik-prasṛmara-vara-paṭa-vāsaḥ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parama-mahā-parimala-bharitāśaḥ ||255||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bhūṣaṇa-vasana-tanu-cchavi-varṣa-</w:t>
      </w:r>
    </w:p>
    <w:p w:rsidR="004E0671" w:rsidRDefault="004E0671">
      <w:pPr>
        <w:pStyle w:val="StyleCentered"/>
        <w:rPr>
          <w:color w:val="000000"/>
          <w:lang w:val="en-CA"/>
        </w:rPr>
      </w:pPr>
      <w:r>
        <w:rPr>
          <w:color w:val="000000"/>
          <w:lang w:val="en-CA"/>
        </w:rPr>
        <w:t>prollasad-akhila-bhuvana-rati-harṣaḥ |</w:t>
      </w:r>
    </w:p>
    <w:p w:rsidR="004E0671" w:rsidRDefault="004E0671">
      <w:pPr>
        <w:pStyle w:val="StyleCentered"/>
        <w:rPr>
          <w:color w:val="000000"/>
          <w:lang w:val="en-CA"/>
        </w:rPr>
      </w:pPr>
      <w:r>
        <w:rPr>
          <w:color w:val="000000"/>
          <w:lang w:val="en-CA"/>
        </w:rPr>
        <w:t>keli-camatkṛti-paramotkarṣaḥ</w:t>
      </w:r>
    </w:p>
    <w:p w:rsidR="004E0671" w:rsidRDefault="004E0671">
      <w:pPr>
        <w:pStyle w:val="StyleCentered"/>
        <w:rPr>
          <w:color w:val="000000"/>
          <w:lang w:val="en-CA"/>
        </w:rPr>
      </w:pPr>
      <w:r>
        <w:rPr>
          <w:color w:val="000000"/>
          <w:lang w:val="en-CA"/>
        </w:rPr>
        <w:t>sakala-pumartha-prathita-nikarṣaḥ ||256||</w:t>
      </w:r>
    </w:p>
    <w:p w:rsidR="004E0671" w:rsidRDefault="004E0671">
      <w:pPr>
        <w:pStyle w:val="StyleCentered"/>
        <w:rPr>
          <w:color w:val="000000"/>
          <w:lang w:val="en-CA"/>
        </w:rPr>
      </w:pPr>
    </w:p>
    <w:p w:rsidR="004E0671" w:rsidRDefault="004E0671">
      <w:pPr>
        <w:pStyle w:val="StyleCentered"/>
        <w:rPr>
          <w:color w:val="000000"/>
          <w:lang w:val="en-CA"/>
        </w:rPr>
      </w:pPr>
      <w:r>
        <w:rPr>
          <w:color w:val="000000"/>
          <w:lang w:val="en-CA"/>
        </w:rPr>
        <w:t>sarabhasa-cakra-bhramaṇa-vilāsaḥ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smara-vaśa-yuvati-paraspara-hāsaḥ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prakaṭonmada-nava-manmatha-koṭiḥ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prakaṭa-mahādbhuta-rati-paripāṭiḥ ||257||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kiṅkiṇi-nūpura-valaya-ghaṭānāṁ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vīṇā-veṇu-tāla-murajānām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premottāra-madhuratara-gāna-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praṇayi-samutthita-tumula-svānaḥ ||258||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gagana-sthagita-sagaṇa-śarad-induḥ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stambhita-sura-sutādika-sindhuḥ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sukha-vihvala-khaga-mṛga-paśu-jātiḥ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pulaka-valita-taru-vallī-vitatiḥ ||259||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drava-maya-vigalad-giri-pāṣāṇaḥ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surasa-pavana-kṛta-sakhy-abhimānaḥ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mūrcchita-mukta-nīvi-sura-vanitaḥ</w:t>
      </w:r>
    </w:p>
    <w:p w:rsidR="004E0671" w:rsidRDefault="004E0671">
      <w:pPr>
        <w:pStyle w:val="StyleCentered"/>
        <w:rPr>
          <w:color w:val="000000"/>
          <w:lang w:val="en-CA"/>
        </w:rPr>
      </w:pPr>
      <w:r>
        <w:rPr>
          <w:color w:val="000000"/>
          <w:lang w:val="en-CA"/>
        </w:rPr>
        <w:t>khacara-vṛṣṭa-kusumoghair nicitaḥ ||260||</w:t>
      </w:r>
    </w:p>
    <w:p w:rsidR="004E0671" w:rsidRDefault="004E0671">
      <w:pPr>
        <w:pStyle w:val="StyleCentered"/>
        <w:rPr>
          <w:color w:val="000000"/>
          <w:lang w:val="en-CA"/>
        </w:rPr>
      </w:pPr>
    </w:p>
    <w:p w:rsidR="004E0671" w:rsidRDefault="004E0671">
      <w:pPr>
        <w:pStyle w:val="StyleCentered"/>
        <w:rPr>
          <w:color w:val="000000"/>
          <w:lang w:val="en-CA"/>
        </w:rPr>
      </w:pPr>
      <w:r>
        <w:rPr>
          <w:color w:val="000000"/>
          <w:lang w:val="en-CA"/>
        </w:rPr>
        <w:t>procchalad-atula-mahā-rasa-jaladhir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bhagna-munīśvara-parama-samādhiḥ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keli-kalotsava-parama-prathimā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kṛṣṇa-prema-samunnati-sīmā ||261||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smaronmadair gokula-sundarī-gaṇaiḥ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samutthito rāsa-vilāsa-sambhramaḥ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sīmā parā prema-camatkṛtīnāṁ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sa ko’pi rādhā-rasikasya jīyāt ||262||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tāsāṁ rāsa-rabhasa-vaśa-manasāṁ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vipula-pulaka-paripūrita-vapuṣām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priya-parirambhonmada-madanānāṁ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kim api na saṁvṛta-kuca-vasanānām ||263||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mukta-veṇi-vigalat-kusumānāṁ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taralita-muktāvali-rasanānām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pracalita-kuṇḍala-gaṇḍa-taṭānāṁ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viślatha-nīvi-prakaṭa-jaghanānām ||264||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truṭita-cāru-kuca-kañculikānāṁ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chinna-mālya-maṇi-hāra-sarāṇām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śrama-jala-pūrita-sakala-tanūnāṁ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mliṣṭa-vilepāñjana-tilakānām ||265||</w:t>
      </w:r>
    </w:p>
    <w:p w:rsidR="004E0671" w:rsidRDefault="004E0671">
      <w:pPr>
        <w:pStyle w:val="StyleCentered"/>
        <w:rPr>
          <w:color w:val="000000"/>
          <w:lang w:val="pl-PL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priyatama-paricumbita-vadanānāṁ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priyatama-nakharollikhita-kucānām |</w:t>
      </w:r>
    </w:p>
    <w:p w:rsidR="004E0671" w:rsidRDefault="004E0671">
      <w:pPr>
        <w:pStyle w:val="StyleCentered"/>
        <w:rPr>
          <w:color w:val="000000"/>
          <w:lang w:val="pl-PL"/>
        </w:rPr>
      </w:pPr>
      <w:r>
        <w:rPr>
          <w:color w:val="000000"/>
          <w:lang w:val="pl-PL"/>
        </w:rPr>
        <w:t>priyatama-bhuja-yuga-kalita-galānāṁ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priyatama-mṛṣṭa-śrama-salilānām ||266||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rādhā-sandhita-kañculikānāṁ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rādhā-grathita-rucira-nīvīnām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rādhā-snehaikātmya-dhanānāṁ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śata-guṇa-vardhi-parama-suṣamāṇām ||267||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mādhava-madhurādhara-madhupānāṁ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muhur atidurdhara-madana-madānām |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parakāṣṭhāṁ gata unmada-lalitaḥ</w:t>
      </w:r>
    </w:p>
    <w:p w:rsidR="004E0671" w:rsidRDefault="004E0671">
      <w:pPr>
        <w:pStyle w:val="StyleCentered"/>
        <w:rPr>
          <w:color w:val="000000"/>
          <w:lang w:val="fr-CA"/>
        </w:rPr>
      </w:pPr>
      <w:r>
        <w:rPr>
          <w:color w:val="000000"/>
          <w:lang w:val="fr-CA"/>
        </w:rPr>
        <w:t>ko’pi sukhāmbho-nidhir ucchalitaḥ ||268||</w:t>
      </w:r>
    </w:p>
    <w:p w:rsidR="004E0671" w:rsidRDefault="004E0671">
      <w:pPr>
        <w:pStyle w:val="StyleCentered"/>
        <w:rPr>
          <w:color w:val="000000"/>
          <w:lang w:val="fr-CA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gāyantīnāṁ dayita-mithunaṁ sānurāgaiḥ surāgair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nṛtyantīnāṁ pramada-madanoddāma-līlā-kalābhiḥ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śrī-rādhāyāś caraṇa-kamala-sneha-tādātmya-bhājāṁ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rāsa-krīḍā-sukham anupamaṁ vallavīnāṁ babhūva ||269||</w:t>
      </w:r>
    </w:p>
    <w:p w:rsidR="004E0671" w:rsidRDefault="004E0671">
      <w:pPr>
        <w:pStyle w:val="StyleCentered"/>
        <w:rPr>
          <w:b/>
          <w:bCs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tatra yadā surataika-satṛṣṇau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maṇḍala-madhye rādhā-kṛṣṇau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militau nanṛtatur athavā kramaśaḥ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ko’pi tad āsīd rāse surasaḥ ||270||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vādya-gīta-para-yuvatī-vṛnde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pūrṇa-camatkṛti-paramānande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tad adarśayata sunāgara-mithunaṁ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sva-sva-suśikṣā adhirasa-naṭanam ||271||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rādhā-tat-priyayor abhavaṁs tā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ekaikāṅge’dbhuta-rasa-valitāḥ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calana-vibhaṅgī-rati-suvicitrā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vīkṣya vīkṣya ciram anukṛta-citrāḥ ||272||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saṅgītaka-bahu-bhaṅgī-sāraṁ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kam api vihāraṁ paramodāram |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 xml:space="preserve">rādhā-tan-nāgarayor madhuraṁ 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dṛṣṭvā mūrcchad vanam api suciram ||273||</w:t>
      </w:r>
    </w:p>
    <w:p w:rsidR="004E0671" w:rsidRDefault="004E0671">
      <w:pPr>
        <w:pStyle w:val="StyleCentered"/>
        <w:rPr>
          <w:lang w:val="en-CA"/>
        </w:rPr>
      </w:pP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rasa-maya-nṛtya-kalādbhuta-saṅgī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tuṅgita-nava-rati-raṅga-taraṅgī |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rādhā-mādhavayo rati-lalitaṁ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ko’pi vilāsaḥ samabhḥd uditam ||274||</w:t>
      </w:r>
    </w:p>
    <w:p w:rsidR="004E0671" w:rsidRDefault="004E0671">
      <w:pPr>
        <w:pStyle w:val="StyleCentered"/>
        <w:rPr>
          <w:lang w:val="en-CA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alaka-cibuka-kuca-kara-saṁsparśī</w:t>
      </w: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nīvi-dharaṇa-madhurāmṛta-karṣī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parama-citra-parirambhaṇa-cumbaṁ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śuśubhe tal-lalitaṁ rasa-jṛmbham ||275||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mūrcchitam aluṭhad gopī-vṛndaṁ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mūrcchitam apatat khaga-paśu-vṛndam |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mūrcchām āpa latā-taru-vṛndaṁ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sarvam amūrcchat tatra rasāndham ||276||</w:t>
      </w:r>
    </w:p>
    <w:p w:rsidR="004E0671" w:rsidRDefault="004E0671">
      <w:pPr>
        <w:pStyle w:val="StyleCentered"/>
        <w:rPr>
          <w:lang w:val="en-CA"/>
        </w:rPr>
      </w:pP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atha rasikendraḥ śrita-nija-kāntaḥ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sutumula-rāsa-krīḍā-śrāntaḥ |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aviśad vāri sagopī-vṛndaḥ</w:t>
      </w:r>
    </w:p>
    <w:p w:rsidR="004E0671" w:rsidRDefault="004E0671">
      <w:pPr>
        <w:pStyle w:val="StyleCentered"/>
        <w:rPr>
          <w:lang w:val="en-CA"/>
        </w:rPr>
      </w:pPr>
      <w:r>
        <w:rPr>
          <w:lang w:val="en-CA"/>
        </w:rPr>
        <w:t>kariṇī-gaṇa-vṛta iva kalabhendraḥ ||277||</w:t>
      </w:r>
    </w:p>
    <w:p w:rsidR="004E0671" w:rsidRDefault="004E0671">
      <w:pPr>
        <w:pStyle w:val="StyleCentered"/>
        <w:rPr>
          <w:lang w:val="en-CA"/>
        </w:rPr>
      </w:pPr>
    </w:p>
    <w:p w:rsidR="004E0671" w:rsidRDefault="004E0671">
      <w:pPr>
        <w:pStyle w:val="StyleCentered"/>
        <w:rPr>
          <w:lang w:val="pl-PL"/>
        </w:rPr>
      </w:pPr>
      <w:r>
        <w:rPr>
          <w:lang w:val="pl-PL"/>
        </w:rPr>
        <w:t>tatra racita-paramādbhuta-keliḥ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śuśubhe sa rasika-maṇḍala-mauliḥ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rādhā-pakṣa-vraja-yuvatībhiḥ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paryukṣita udvasita-mukhībhiḥ ||278||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krīḍitvā bahu salilottīrṇaḥ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punar anyāmbara-bhūṣaṇa-pūrṇaḥ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kuṅkuma-liptaḥ priyayā dīptaḥ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kuñja-śayanam adhi sa sukhaṁ suptaḥ ||279||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evam apāraṁ śārada-rajanīr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akhilā eva vraja-nava-taruṇīḥ |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ānīyāraci rādhā-patinā rāso</w:t>
      </w:r>
    </w:p>
    <w:p w:rsidR="004E0671" w:rsidRDefault="004E0671">
      <w:pPr>
        <w:pStyle w:val="StyleCentered"/>
        <w:rPr>
          <w:lang w:val="fr-CA"/>
        </w:rPr>
      </w:pPr>
      <w:r>
        <w:rPr>
          <w:lang w:val="fr-CA"/>
        </w:rPr>
        <w:t>nava-nava-rati-vaśa-matinā ||280||</w:t>
      </w:r>
    </w:p>
    <w:p w:rsidR="004E0671" w:rsidRDefault="004E0671">
      <w:pPr>
        <w:pStyle w:val="StyleCentered"/>
        <w:rPr>
          <w:lang w:val="fr-CA"/>
        </w:rPr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parama-rasa-samudrojjṛmbhaṇasyātikāṣṭhā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parama-puruṣa-līlā-rūpa-śobhātikāṣṭhā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parama-vilasad-ādya-prema-saubhāgya-bhūmā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jayati para-pumarthotkarṣa-sīmā sa rāsaḥ ||281||</w:t>
      </w:r>
    </w:p>
    <w:p w:rsidR="004E0671" w:rsidRDefault="004E0671">
      <w:pPr>
        <w:pStyle w:val="StyleCentered"/>
      </w:pP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śuddha-bhāva-spṛhāvatyā matyā kṛṣṇaika-dattayā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adbhuto’yaṁ mayā rāsa-prabandhaḥ prakaṭīkṛtaḥ ||282||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yathā-sphūrti mayā rāsa-vilāso rādhikā-pateḥ |</w:t>
      </w:r>
    </w:p>
    <w:p w:rsidR="004E0671" w:rsidRDefault="004E0671">
      <w:pPr>
        <w:jc w:val="center"/>
        <w:rPr>
          <w:b/>
          <w:bCs/>
        </w:rPr>
      </w:pPr>
      <w:r>
        <w:rPr>
          <w:b/>
          <w:bCs/>
        </w:rPr>
        <w:t>varṇitaḥ sva-mude tena muditāḥ santu sādhavaḥ ||283||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iti śrī-prabodha-sarasvatī viracitaḥ āścarya-rāsa-prabandhaḥ |</w:t>
      </w:r>
    </w:p>
    <w:p w:rsidR="004E0671" w:rsidRDefault="004E0671">
      <w:pPr>
        <w:pStyle w:val="StyleCentered"/>
      </w:pPr>
    </w:p>
    <w:p w:rsidR="004E0671" w:rsidRDefault="004E0671">
      <w:pPr>
        <w:pStyle w:val="StyleCentered"/>
      </w:pPr>
      <w:r>
        <w:t>imaṁ rāsa-prabandhaṁ yo gāyet kṛṣṇānurakta-dhīḥ |</w:t>
      </w:r>
    </w:p>
    <w:p w:rsidR="004E0671" w:rsidRDefault="004E0671">
      <w:pPr>
        <w:pStyle w:val="StyleCentered"/>
      </w:pPr>
      <w:r>
        <w:t>luṭhanti tat-pada-tale pumarthāḥ sarva uttamāḥ ||284||</w:t>
      </w:r>
    </w:p>
    <w:p w:rsidR="004E0671" w:rsidRDefault="004E0671">
      <w:pPr>
        <w:jc w:val="center"/>
      </w:pPr>
    </w:p>
    <w:p w:rsidR="004E0671" w:rsidRDefault="004E0671">
      <w:pPr>
        <w:jc w:val="center"/>
      </w:pPr>
      <w:r>
        <w:t xml:space="preserve"> --o)0(o--</w:t>
      </w:r>
    </w:p>
    <w:p w:rsidR="004E0671" w:rsidRDefault="004E0671"/>
    <w:sectPr w:rsidR="004E0671" w:rsidSect="004E06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671"/>
    <w:rsid w:val="004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67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671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671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  <w:style w:type="paragraph" w:customStyle="1" w:styleId="StyleCentered">
    <w:name w:val="Style Centered"/>
    <w:basedOn w:val="Normal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1</Pages>
  <Words>5688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praëayamaya-vayasyäù kuïja-randhrärpitäkñéù</dc:title>
  <dc:subject/>
  <dc:creator>Jan Brzezinski</dc:creator>
  <cp:keywords/>
  <dc:description/>
  <cp:lastModifiedBy>Jan Brzezinski</cp:lastModifiedBy>
  <cp:revision>11</cp:revision>
  <dcterms:created xsi:type="dcterms:W3CDTF">2003-12-14T02:52:00Z</dcterms:created>
  <dcterms:modified xsi:type="dcterms:W3CDTF">2003-12-15T14:03:00Z</dcterms:modified>
</cp:coreProperties>
</file>