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E8" w:rsidRDefault="004340E8">
      <w:pPr>
        <w:jc w:val="center"/>
        <w:rPr>
          <w:rFonts w:ascii="Balaram" w:hAnsi="Balaram"/>
          <w:b/>
          <w:noProof/>
          <w:sz w:val="40"/>
          <w:szCs w:val="40"/>
        </w:rPr>
      </w:pPr>
    </w:p>
    <w:p w:rsidR="004340E8" w:rsidRDefault="004340E8">
      <w:pPr>
        <w:jc w:val="center"/>
        <w:rPr>
          <w:rFonts w:ascii="Balaram" w:hAnsi="Balaram"/>
          <w:noProof/>
          <w:sz w:val="28"/>
          <w:szCs w:val="28"/>
        </w:rPr>
      </w:pPr>
      <w:r>
        <w:rPr>
          <w:rFonts w:ascii="Balaram" w:hAnsi="Balaram"/>
          <w:noProof/>
          <w:sz w:val="28"/>
          <w:szCs w:val="28"/>
        </w:rPr>
        <w:t>śrī-rāmacandra-gosvāmī-viracitaḥ</w:t>
      </w:r>
    </w:p>
    <w:p w:rsidR="004340E8" w:rsidRDefault="004340E8">
      <w:pPr>
        <w:jc w:val="center"/>
        <w:rPr>
          <w:rFonts w:ascii="Balaram" w:hAnsi="Balaram"/>
          <w:b/>
          <w:noProof/>
          <w:sz w:val="40"/>
          <w:szCs w:val="40"/>
        </w:rPr>
      </w:pPr>
      <w:r>
        <w:rPr>
          <w:rFonts w:ascii="Balaram" w:hAnsi="Balaram"/>
          <w:b/>
          <w:noProof/>
          <w:sz w:val="40"/>
          <w:szCs w:val="40"/>
        </w:rPr>
        <w:t>śrī-śrī anaṅga-mañjarī-sampuṭikā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-=o) (o=-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prakāśiṇī - śrī karuṇā dās, śrīpaṭ parāga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168/2 south sinthi road, kolkata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26th may, 1964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-=o) (o=-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i/>
          <w:noProof/>
        </w:rPr>
      </w:pPr>
      <w:r>
        <w:rPr>
          <w:rFonts w:ascii="Balaram" w:hAnsi="Balaram"/>
          <w:i/>
          <w:noProof/>
        </w:rPr>
        <w:t>- śrī-śrī rādhā-kṛṣṇābhyāṁ namaḥ -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b/>
          <w:noProof/>
          <w:sz w:val="28"/>
          <w:szCs w:val="28"/>
          <w:lang w:val="fi-FI"/>
        </w:rPr>
      </w:pPr>
      <w:r>
        <w:rPr>
          <w:rFonts w:ascii="Balaram" w:hAnsi="Balaram"/>
          <w:b/>
          <w:noProof/>
          <w:sz w:val="28"/>
          <w:szCs w:val="28"/>
          <w:lang w:val="fi-FI"/>
        </w:rPr>
        <w:t>-=o) prathama-laharī - śakti-tattva-vicāra (o=-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ājānulambita bhujau kanakāvadātau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saṅkīrtanaika pitarau kamalāyatākṣau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viśvambharau dvija-varau yuga-dharma pālau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vande jagat priyakarau karuṇāvatārau || 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kṛṣṇa caitanya jaya, jaya dīna dayāmaya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tribhuvane dilā harināma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svarūpa śrī nityānanda, parama ānanda kanda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dui prabhura caraṇe praṇāma || 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caitanya carī-suta, pūrve yaśodāra puta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rohiṇī nandana balarāma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dui prabhu avatari, pāriṣada saṅge kori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sarva jīve koilā prema dāna || 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advaita sītānātha, sarva parikara sātha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caitanyera premera bhāṇdārī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acyuta ānanda pitā, prema bhakti phaladātā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tāṅhāra caraṇe namaskari || 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sarva avatārī dhanya, śrī nityānanda caitanya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agamya mahimā kevā jāne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brahmā ādi śukoddhava, nāradādi muni sab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yoge yāre dekhae dheyāne || 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(heno prabhu śrī gaurāṅga, nityānanda kori saṅga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āilena advaita ārādhane)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vandibo śrī gadādhara, gaurāṅgera priyatara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śakti boliyā kheyāti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 vapu dui bhāga, gaurāṅgete anurāga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tina prabhu ekai pīriti || 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guru karuṇā sindhu, patita janāra bandhu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parama dayālu avatāra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nayane añjana dilā, hṛde jñāna prakāśilā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vandoṅ āmi caraṇa tāṅhāra || 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vaiṣṇavera pada-dhūli, loinu mastake tuli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sabe more korāho karuṇā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tomā sabhāra kṛpā hoite, parānanda haya cite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manera sarva ghuce durvāsanā || 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vasu-jāhnavā pāya, puṭāñjali namra kāya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praṇāma koriye punaḥ punaḥ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vasu nandara vīra, sarva kalā rasadhīra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tāra ada mastake bhūṣaṇa || 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namaḥ śrī nityānandāya jāhnavī pataye namaḥ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namaḥ kṛṣṇa-svarūpāya namāmy anaṅga-mañjarīm || 10 ||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vasudhā jāhnavī kāntaṁ śrī nityānandam īśvaram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anaṅga-mañjarī-rūpam avadhautaṁ namāmy aham || 11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iṣṭa deva nityānanda, kevala ānanda kanda,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sei tanu anaṅga-mañjarī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rādhāra anujā yei, balarāma śakti sei,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guru rūpe hon adhikārī || 12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 dhanī sabhāra para, agaṅga ambuje ghara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sarva bhakti dātā śiromaṇi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tāhāra anugā hoile, rādhā-kṛṣṇa prema mile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anāyāse sarva tattva jāni || 13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bhajana-candrikāyām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kṛṣṇasya rādhikā śaktiḥ rāmasyanaṅga-mañjarī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etāvad jñeyatā yatra tatra tuṣṭhatu me manaḥ || 14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rādhā kṛṣṇera śakti, śāstra dvāre koilo bhakti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rāma śakti anaṅga-mañjarī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kāya mano vākya dhari, bhaja tāre dṛḍha kori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yadi cāho kiśora kiśorī || 15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 sab sādhana bhāi, nitāi prasāde pāi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jāhnavā caraṇe koro rati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dekhi śuni nāhi bhuli, anya pathe nāhi coli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nija mate cāhiye pīriti || 16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śrī-dharaṇī-śeṣa-samvāde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goloke dvi-bhujaḥ kṛṣṇaḥ sac-cid-ānanda-vigrahaḥ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tat prakāśa svarūpo 'yam dvitīyo deha rūpakaḥ || 17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rādhā-kṛṣṇa balarāma, aikya vastu aikya 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aiśvarya mādhurya premamaya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ihāte nā koro āna, mūrti bhede tina nāma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śāstra mate jāniho niścaya || 18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ataeva kohi sāra, śakti-tattva suvicāra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kṛṣṇa svarūpa nirūpaṇa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śac-cid-ānandamaya, kṛṣṇera svarūpa haya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trayī śakti yāte prakaṭana || 19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sat pade boliye nitya, ei se parama tattva, baladeva kori yāne jāni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cit jñāna pūrṇa tattva, viśuddhete pariṇata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sei tattva kṛṣṇake vākhāni || 20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ānanda yāhāra nāma, pūrṇa sukha pūrṇa kāma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apūrṇatā yei pade nāi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āhlādinī tāra nāma, sarva śakti rasadhāma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sei vastu rādhā boli gāi || 21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śrī-dharaṇī-śeṣa-samvāde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sad-aṁśaś ca cid-aṁśaś ca ānandāmśas tathaiva ca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sad-aṁśe svayam evāsti cid-aṁśe vāsudevakaḥ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ānandāmśe ca rādhādyā hlādinī-śakti sāragāḥ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sad-ānandāmśato rāmaḥ puṁ prakṛtyātmakaḥ paraḥ || 22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sac cit samvit yei, ānanda svarūpa sei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tina tattva mili eka tanu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kṛṣṇa balarāma, rasamaya rasadhāma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aikya vastu rūpa bhinu bhinu || 23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ekhone śunoho yāra, bāhya līlā avatāra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icchā mātra prakaṭana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pumāmśete sṛṣṭi tān, kṛṣṇa vihārera sthāna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nānā bhāṅti korena racana || 24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bhajana-candrikāyām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śrī-viṣṇu-brahma-rudrāś ca sṛṣṭi-līlādi kāraṇām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kintvicchā baladevasya līlā nityā iti smṛtaḥ || 25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 vuṣṇu tina rūpe, sṛṣṭyādi racaye sukhe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balarāma icchāya e sab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saṅkarṣaṇa ādi kori, śeṣa rūpe avatari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dekhāilā ananta vaibhava || 26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daśa mūrti dhari rāma, pūrae kṛṣṇera kāma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śunoho tāhāra vivaraṇa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pādukā vasana chatra, śayyāsana yajña-sūtra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mandira bāhira vibhūṣaṇa || 27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āra upādhāna rūpa kṛṣṇe dena mahāsukha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mata kṛṣṇa sevā kore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anantera līlā yoto, kebā jāne abhimata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saṅge sadāi vihare || 28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tathā hi—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līlā dvidhā rūpā bāhyā antarāṅgā ca nityataḥ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bāhye tu bahu rūpāṇi cāntari gūḍha rūpakaḥ || 29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bāhye dehe yei khelā, dāsya sakhya bālya līlā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sab nitya prakaṭane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ye ye rūpe koilā līlā, tina bhāva āsvādilā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ebe tāra kohi vivaraṇe || 30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sat pada cit pade mile, puṁ svarūpe kutūhole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tāte ye ye līlāra pracāra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kaumārete bālya rasa, hoilā mātā pitā vaśa,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bālya rasa bhuñjena apāra || 31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bālye duhe hoiyā matta, eka bhāva eka tattva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ekāsane śayana bhojana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 kārye duhe cole, dohe eka khelā khele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duhe toṣe pitā mātāra mana || 32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lalita calana gati, lalita vacana 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lalita cāhani aṅga bhaṅgī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lalita komala tanu, bālya candra bālya bhānu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nava nava śiśugaṇa saṅgī || 33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doṅhe eka balavān, mūrti bhede yeno kāma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śveta śyāmala dui tanu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 poṣṭa pitā mora, bālya rase sadā bhora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 prāṇa bhalabhadra kānu || 34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 xml:space="preserve">śrī-vaiśampāyanoktaḥ </w:t>
      </w:r>
      <w:r>
        <w:rPr>
          <w:rFonts w:ascii="Balaram" w:hAnsi="Balaram"/>
          <w:noProof/>
          <w:lang w:val="fi-FI"/>
        </w:rPr>
        <w:t>(toṣaṇī 10.8.25; harivaṁśa, viṣṇu-parva 7.2-4)—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tāv anyonya-gatau bālau bālyād evaikatāṁ gatau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eka-mūrta-dharau kāntau bāla-candrārka-varcasau || 35 ||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eka-nirmāṇa-nirmuktāv eka-yānāsanāśanau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eka-veśa-dharāv ekaṁ kuṣyamāṇau śiśu-vratam || 36 ||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ekakāryāntara gatāv eka-dehau dvidhā kṛtau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eka-caryau mahā-vīryāv ekasya śiśutāṁ gatau || 37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ebe śuno kohi āra, paugaṇḍera paracāra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sakhā saṅge koilā ye ye līlā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dāsya sakhya spaṣṭa rasa, vātsalyera ābhāsa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budha jane śāstre prakāśilā || 38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sakhya bhāve dohe sama, dāsye dāsya dohoṅpama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dohe doha guru-bhāva kore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doha māthāmāthi raṇa, dohe seve doha jana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mata dohete vihare || 39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 xml:space="preserve">śrī daśame </w:t>
      </w:r>
      <w:r>
        <w:rPr>
          <w:rFonts w:ascii="Balaram" w:hAnsi="Balaram"/>
          <w:noProof/>
          <w:lang w:val="fi-FI"/>
        </w:rPr>
        <w:t>(11.40, 15.14)—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vṛṣāyamāṇau nardantau yuyudhāte parasparam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svayaṁ viśrāmayaty āryaṁ pāda-samvāhanādibhiḥ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color w:val="339966"/>
        </w:rPr>
      </w:pPr>
      <w:r>
        <w:rPr>
          <w:rFonts w:ascii="Balaram" w:hAnsi="Balaram"/>
          <w:noProof/>
          <w:color w:val="339966"/>
        </w:rPr>
        <w:t>(For some reason, the verse above is left without a number, though other cited verses are numbered.)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svayaṁ viśrāmayatyāryaṁ, baladeva guru bhāva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anurāge kṛṣṇa kore sevā |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baladeva mahāśaya, āpani kṛṣṇa sevaya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dohe tattva durjñeya jānibā || 40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 xml:space="preserve">stavāvalī </w:t>
      </w:r>
      <w:r>
        <w:rPr>
          <w:rFonts w:ascii="Balaram" w:hAnsi="Balaram"/>
          <w:noProof/>
          <w:lang w:val="fi-FI"/>
        </w:rPr>
        <w:t>(śrī vraja-vilāsa-stava, 12)—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udyac-chubhrāṁśu-koṭi-dyuti-nikara-tiraskāra-kāry-ujjvala-śrī-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rdurvāroddāma-dhāma-prakara-ripu-ghaṭonmāda-vidhvaṁsi-dagdhaḥ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snehād apy unnimeṣaṁ nijam anujam ito'raṇya-bhūmau sva-vītaṁ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tad-vīrya-jño'pi yo na kṣaṇam upanayate staumi taṁ dhenukārim || 41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koṭi sūrya tiraskāra, yini aṅgakānti yāra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baladeva mahāśaya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uṣṇabhūmi kharavāta, anujete ati prīta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 dekhiyā kāṁpaye hṛdaya || 42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vātsalyete sneha kori, kṛṣṇe rahe mana dhari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yadi yāna anya sthāne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nimiṣete nā dekhiyā, animiṣa āṅkhi hoiyā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patha kore nirīkṣaṇe || 43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bāhye dehe ei khelā, dāsya sakhya bālya līlā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sab nitya līlā jāni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ati guhya mukhya rasa, kṛṣṇa yāhe hon vasa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ānandāmśe rāmete vākhāni || 44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mad īśvarī pada bhāvi, nāmnā śrī lalitā-devī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tāra kṛpāya ye haya smaraṇā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dṛśā vṛndāvana dāsa, tāra pāda-padma 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dhūli koroṅ mastaka bhūṣaṇā || 45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b/>
          <w:noProof/>
          <w:sz w:val="28"/>
          <w:szCs w:val="28"/>
          <w:lang w:val="fi-FI"/>
        </w:rPr>
      </w:pPr>
      <w:r>
        <w:rPr>
          <w:rFonts w:ascii="Balaram" w:hAnsi="Balaram"/>
          <w:b/>
          <w:noProof/>
          <w:sz w:val="28"/>
          <w:szCs w:val="28"/>
          <w:lang w:val="fi-FI"/>
        </w:rPr>
        <w:t>-=o) dvitīya-laharī - rasa-kautuka (o=-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jaya śrī kṛṣṇa caitanya, kali-yuga koile dhanya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nityānanda saha avatari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advaitācārya loiyā, jīvere sadaya hoiyā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trijagate bolāilā hari || 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vaiṣṇava kṛpā bole, nitāi caitanya mile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gurudeve haya rati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 vastu tina dhāma, vastu bhede tina nāma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abhedārthe koriho pīriti || 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śrī dharaṇī śeṣa samvāde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ānandāmśe ca rādhādya hlādinī-śakti sāragā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sad-ānandāmśato rāmaḥ puṁ prakṛtyātmakaḥ paraḥ || 3 ||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orākṛtyāmśena pāmo 'sau golokābjādi kārakaḥ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yatra vṛndāvane kuñje krīḍā rādhikā kṛṣṇayoḥ || 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prakṛtyāmśe balarāma, racaye goloka 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sahasrābja dala ye tāhāra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gokulākhya tāra nāma, vṛndāvana sei 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rādhā-kṛṣṇa yāhāte vihāra || 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sad-aṁśe balarāma, jagat pati jagaddhāma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nīlavarṇa rūpe misāiyā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kṛṣṇera yoteko līlā, kṛṣṇa saṅge ācarilā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jāni ihā niścaya koriyā || 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śvetavarṇa tanu yei, rohiṇī nandana sei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nīla paṭṭa vastra paridhāna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kṛṣṇera agraja nāma, mahāprabhu balarāma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goṣṭha krīḍā nāyaka pradhāna || 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śukla varṇā kalevara, vanamālā ratnākara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 karṇe ratana kuṇḍale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ratna siṁhāsanopara, tribhaṅga śṛṅga pāṇidhara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gopī yūtha saṅge kutūhole || 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śrī-dharaṇī-śeṣa-samvāde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rā-kāre śrīmatī rādhā ma-kāre madhusūdanaḥ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dvayor vigraha-saṁyogād rāma-nāma bhavet kila || 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rā-kāre rādhikotpanna, ma-kare madhusūdana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dui nāma ubhaya vigraha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tāhāte ye rasotpatti, atyanta ānanda tathi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rāma nāma niścaya jāniho || 10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sarva kārye balarāma, baladeva haya nāma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balabhadra śabdete maṅgala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saṅkarṣaṇā yei nāma, ākarṣaṇā vidyā 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budha jana balae sakala || 11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tatraiva—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aparaṁ paramāścaryaṁ śṛṇu devi varānane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sadānandāmśayor yogād balarāmo babhūva ha || 12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sad-ānanda svabhāvete, kṛṣṇa candre sukha dite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pṛthak līlā kore kṛṣṇa saṅge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ānandāmśe rādhā bhāva, yukta haya baladeva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pīta varṇa tanu dhare raṅge || 13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rādhā svarūpa yei, anaṅga-mañjarī sei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gūḍha rūpa śakti balarāma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sukha hetu tāra, yata yata avatāra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nitya tanu nityānanda nāma || 14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śiropālī balarāma, anaṅga-mañjarī nāma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dhari kṛṣṇa sukhera kāraṇE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paurṇamāsī bhagavatī, tāhāra ādeśa tathi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yogāyoga haya viharaṇe || 15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rasa-kalpa-sāre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hlādinī-śakti-rūpo 'yam rāmaś ca rādhikā svayaṁ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prakaṭa-puṁ-svarūpaś ca triguṇātīta īśvaraḥ || 16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rāma rasa kūpa, anaṅga-mañjarī svarūpa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rāma rādhā anaṅga-mañjarī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śakti rūpa tāratamya, jāniho rasera marma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sukhe sadāi vihari || 17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śrī-bhajana-candrikāyām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yasmin kāle gataḥ kuñje mudā madana-kaiśore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prabāla-maṇi-muktāyā racanena mano haret || 18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ekasmin kāle dhani, madana kaiśora jini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ḍagamagi mādhuryera sīmā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dhanī, prabāla mukutā-maṇi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ābharaṇa ko kohu mahimā || 19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dvādaśa vayasa sthiti, vasanta ketakī kānti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aṅga śobhā kohone nā yāya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nīla paṭṭa paridhāna, ghaṇe taḍid anumāna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kandarpera darpa ke lājāya || 20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mukha maṇḍala śaśī, tāhe sudhā mṛdu hāsi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bhuru-yuga kāmera kāmāna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kaṭākṣa madana śare, bhuvana mohita kore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māni nayāna sandhāna || 21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lalāṭe sindūra bindhu, megha tale yeno indu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tārāgaṇa alakāra bhāti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piṭhete doliche veṇī, phaṇi mukhe yeno maṇi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malli dāma bhramarera pāti || 22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ratna ḍheḍi śruti mūle, oṣṭha dui bimbaphale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kunda kali daśanera ābhā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nāsā ucca tila phule, tāhāte mukutā dole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gaṇḍa sthala kaumudīra prabhā || 23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grīvā ati manohara, supīna sundara ura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bhūṣaṇe bhūṣita tanu khāni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kaṇṭhe hāra candrakānti, kuca-yuge śobhe 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kañcuka upare dinamaṇi || 24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bhuja latā yuga mājhe, kaṭaka kaṅkaṇa sāje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aṅgule mudrikā śobhe bhālo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siṁha vā ḍamaru jini, madhya-deśa ati kṣīṇī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trivali taraṅga roma jāla || 25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nābhi padma jini śobhā, gaja-kumbha śreṇī ābhā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kiṅkini karaye jhalamali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sūkṣma citra vastra tāya, aṅga ati śobhā pāya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uru-yuga kaṇaka kadali || 26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pada-dvaya kañja jini, nakha candra jini maṇi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bājana mañjira śobhe tāya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gamana manthara ati, yeno rājamaṁsa gati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rāge heli doli yāya || 27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nīla paṭṭa ābharaṇa, meghate bijuri yena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ḍagamagi cakita cāhani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agaṅga kānana mukhe, rādhānujā cole sukhe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nika yūtha saṅge kori dhanī || 28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henoi samaya kāle, nanda-suta āsi mile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rūpa dekhi rahena cāhiyā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aṅgera lāvaṇya dekhi, kṛṣṇa hoilā mahā-sukhī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kohe kichu īṣat hāsiyā || 29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nava yuvarāja, mililā yuvatī mājha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rasāveśe cañcala cāhanī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śyāmala sundara tanu, madhura mūrati janu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dhanī āge kohe mṛdu vāṇī || 30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bhajana-candrikāyām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śruyatāṁ devi dāsasya dainya-bhāvaṁ sa-kātaram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kṛpayā te suhṛdāya dehi hi yugalaṁ phalam || 31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madane cañcala mana, dainya bhāva ācaraṇa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kohe kānu gad-gada ākhyāna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tava kañculikāñcala, yugala dāḍimī phala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kiṣkapaṭe deho dhanī dāna || 32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yadi bolo tumi dhanī, era yogya naha tumi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āmi haya rājāra nandinī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dātā haya yei jane, pātrāpātra nāhi māne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vicāra koroho mora vāṇī || 33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dāna dile duḥkha mana, nahe kuṇṭha mahājana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para duḥkha duḥkha kore nāśa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puṭāñjalī cāṭu-vāṇī, śuni rādhāra vahinī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samvariyā rahe kṛṣṇa pāśa || 34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lakṣmī ādi susundarī, svarga-vāsī deva nārī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naranārī koto śata 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śyāmalā kamalā kori, candrā bhadrā ādi nārī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hoite mahimā tomāra || 35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rādhikā tomāra jyeṣṭhā, tumi tāra kaniṣṭhā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mora prāṇera samāna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tāhāte adhika tumi, ki āra bolibo āmi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ihā jāni koroho sammāna || 36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vrahāṅganā ādi kori, āche koto yogya nārī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sarva haya śiromaṇi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 sabhā hoite śuno, ki kohibo puna pna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tomā sarva guṇete vākhāni || 37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color w:val="FF0000"/>
          <w:lang w:val="fi-FI"/>
        </w:rPr>
        <w:t>bhajana-candrikā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rādhikāyā kaniṣṭhā tvaṁ jyeṣṭhā rādhā tava priyā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viddhi māṁ rādhikā-dāsam ata eva kṛpāṁ kuru || 38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tava priyottama rādhā, ghucāya manera bādhā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nija dāsa kori more māne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 sambandha dhani citte, koribe āmāra hite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ithe duḥkha adhika vā kene || 39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nānā narma ukti koto, anaṅge ākula cita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kānu cāṭukāra dhanī āge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vibhola hoilo mana, nāhi haya samvaraṇa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rahe kṛṣṇa pāyiā manodvege || 40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kāle rādhā tathā, lalitā campakalatā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vyśākhādi yata sakhīgaṇā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kamala nayana kṛṣṇa, anaṅgete satṛṣṇa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dekhi sabhe harṣa duḥkha mana || 41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prati, madhura vacana 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kohe rādhā sucandra vadanī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indra nīlamaṇi śyāme, tāhāte emana kene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hoiyāche dosara parāṇī || 42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yadi mora bola dhara, nāgara santoṣa koro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śuno prāṇa anaṅga-mañjarī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eto kohi āliṅgiyā, vadane vadana diyā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kohilā aneka yatna kori || 43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lalitā sundarī āsi, mucaki mucaki hāsi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mukha cāi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rasika nāgara śyāme, paritoṣa koro rāme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āmi boḍo sukha pāi || 44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eto kohi mṛdu hāsi, heri kānu mukha śaśī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nayana iṅgite kichu bole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kṛṣṇa bujhi tattva, anaṅga-mañjarī hasta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 kānane dhari cole || 45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 ambuja sthāna, ratna vedi niramāṇa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nānā puṣpa makaranda jhare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saurabhe āmoda vana, kuṇḍa ati suśobhana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nīre padma bhramara guñjare || 46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tīre vṛkṣa latāgaṇa, phala phule suśobhana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malayā pavana suśītala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nānā vṛkṣa nānā jāti, nānā latā nānā bhāti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manohara parama ujjvala || 47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kadamba campaka nīpa, gandharāja, puṣpa, baka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keśara kāñcana koto 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punnāga pāṭala keyā, gandha vahe āmodiyā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juthi jāti seotī apāra || 48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mālatī mallikā kuṇḍa, gulāla mādhavī-vṛnda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tīra-śobhā gandhe rahe bhari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nānā pakṣa kolāhola, sārī śuka kabutara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nṛtya kore mayūra mayūrī || 49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haṁsa ḍāhikī kīra, dāḍimba vanete sthira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nīlakaṇṭha kapota kuhukī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vana ati sunirmala, vṛkṣa latā suśītala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pūrṇa candra kiraṇe jhalaki || 50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tāra madhye hema kuñja, prabāla mukutā puñja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ratnāgāra ratna siṁhāsana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sūkṣma vastra saṁskāra, dugdha phena śayyā yāra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nānā dravya śayyāra bhūṣaṇa || 51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tāmbūla sampuṭa jhāri, tāhe suvāsita vari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ālabāṭī cāmara gaṅgājalī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mādhavanaṅga-mañjarī, dohe haste dharādhari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praveśila hoiyā kutūholī || 52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lalitādi yata, dāsikā mañjarī koto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mandira bāhire saba thāki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rādhānujā kānu saṅge, magna duhe rati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rasāveśe parama kautukī || 53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doṅha aṅga paraśane, doṅhe bhelo agiyāne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raṇa bola ānanda apāra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vākovākya mṛdu hāsa, bhrū-netra suvinyāsa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meghe yeno bijuri sañcāra || 54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ābharaṇa kvaṇakvaṇi, kaṭaka kaṅkana dhvani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kiṅkinī nūpura runujhunu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bhuje bhuje bandhana, dṛḍha parirambhana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pulakāṅga sveda bindhu tanu || 55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bhajana-candrikā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yathā mṛgāṅke cakorī cātako jaladau yathā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daridro ratna-saṁyoge mādhavo'naṅga-mañjarīm || 56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candrete cakora yena, jalada cātaka tena,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mata dohu vyavahāra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daridra milalo dhana, yena nahe nivāraṇā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rati yuddha kautuka apāra || 57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 mukhāravinda, mādhava nayana dvandva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kañje bhṛṅga matta rahe yeno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mukha sudhākara, satṛṣṇita cakora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netra teno || 58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mādhavanaṅga-mañjarī, doṅhete pālaṅkopari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viśrāma koriyā dui jane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kṣaṇeke uṭhiyā boisi, doṅhe mṛdu mṛdu hāsi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duhe mukha kore nirīkṣaṇe || 59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ratyantare rasāveśe aṅge veśa bhūṣā khase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sāmbhālai vastra alaṅkāra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sei kāle nija dāsī, koroe sanmukhe āsi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jala sevā cāmara sañcāra || 60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mad īśvarī pada bhāvi, nāmnā śrī lalitā devī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tāṅ kṛpāya ye haya smaraṇa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dṛśā vṛndāvana dāsa, tāra pāda padma 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dhūli koro mastaka bhūṣaṇa || 61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b/>
          <w:noProof/>
          <w:sz w:val="28"/>
          <w:szCs w:val="28"/>
          <w:lang w:val="fi-FI"/>
        </w:rPr>
      </w:pPr>
      <w:r>
        <w:rPr>
          <w:rFonts w:ascii="Balaram" w:hAnsi="Balaram"/>
          <w:b/>
          <w:noProof/>
          <w:sz w:val="28"/>
          <w:szCs w:val="28"/>
          <w:lang w:val="fi-FI"/>
        </w:rPr>
        <w:t>-=o) tṛtīya-laharī - yūtha-vivaraṇā (o=-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jaya jaya mahāprabhu, dayā nā chāḍibe kabhu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kṛpā koro śrī śacīnandana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jaya jaya nityānanda, ghucāho manera dhandha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śuno padmāvatī prāṇadhana || 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vasu jāhnavā prāṇa, koro prabhu paritrāṇa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 chāḍiya nityānanda rāya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mo heno patita jane, ke uddhāre tomā vine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dekhi nā āche kothāya || 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dohe sthira hoilā aṅge veśa bhūṣā koilā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pūrvavat yemata āchilā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rādhānujā sundarī, nija dāsī saṅge kori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mandira hoite bāhirilā || 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rasa bhare ākulita, āsi hoilā upanīta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rādhā lalitā ādi yathā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rati cihna sarva gāya, vastra āropiyā tāya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boise dhanī hoiyā mauna-vrata || 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dekhi, sabe hoilā harṣa-mukhī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āiso āiso kori ādarilā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īṣad dhāsya mukhe gaurī, rādhikā vadana heri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vāma pārśve āsane bosilā || 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lalitā kautuka mukhī, anaṅga-mañjarī dekhi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kohe kichu sarasa vacane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rasika nāgara saṅge, koto sukhe chilā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koho dhani śuni e śravaṇe || 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dhanī aṅga sulalita, vimoriṣa manobhita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ṭhāre ṭhāre uṭhāya kautuka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rādhikā bolena dhanī, śuno rasa vinodinī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keno tumi hao natamukha || 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eteko boliyā rāi, anaṅga-mañjarī cāi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cibuka paraśi nija kare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boli hāri yāi āmi, nāgara toṣilā tumi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ithe boḍo sukha dilā more || 8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kiñcit vilamba kori, mahā naṭarāja hari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śyāma kānti rasete jhāmore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campaka kalikā saṅga, rasāveśe lubdha bhṛṅga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kuñja hoite āilā bāhire || 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yaiche taḍit mājhe, ghana puñja taiche sāje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kimvā hema madhye nīlamaṇi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beḍi sakhī cāri bhite, nirakhae eka cite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rasamaya rasaguṇa khani || 10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vṛṣabhānu sutā, puchae rasera kathā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kuñje anaṅga-mañjarī vilāsa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autsukyete beri beri, puche sabhe yatna kori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kohe kṛṣṇa kori parihāsa || 11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kṛṣṇa rādhā indu, nirakhi rasera sindhu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uthalilo umaḍi ānande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rādhānujā saṅge hari, ye rūpe vilāsa kori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kautuke kohoe sakhī-vṛnde || 12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nānā sevā kori, sukhe santoṣilā hari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yāra yei citte abhilāṣa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kṛṣṇa sakhī saṅge, colilā ānanda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yāra yathā manera ullāsa || 13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 ambuja līlā, kṛṣṇa yāte sukhī hoilā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rādhāra preraṇe dui jane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ṭhākura vṛndāvana ukti, pāṅcālī chandete vyakti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rādhānujā mādhava saṅgame || 14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ekhone kohie āra, saṅge yoto sakhī tāra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nāma guṇa rūpa vivaraṇa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prathamete vṛndādevī, nija dāsī saṅge sevi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 sakhyas tad guṇākāra jana || 15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kauśalyā kāminī ādi, rāga vallikā kaumudī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sāriketī pīka kaṇṭhī imā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caturdaśa vaya rāmā, rūpe guṇe anupamā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prati aṅge lāvaṇyera sīmā || 16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rūpa-mañjarī nāma, kṛṣṇa-preme rasa-dhāma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ā-veda daśa-varṣa sthiti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pīnonatta payodharā, pītavarṇa aṅga bharā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śikhi piñcha vastra śobhe tati || 17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 sakhyas tad rūpākāra, sevā kore nirantara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tad anugā sabhe ājñākārī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rūpavatī rasavatī, rasālikā raṅganetī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rambhāvati kalārūpā nārī || 18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tāmbūla cāmara seve, aṣṭa koṇe sthiti sabhe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ebe kohi śrī rati 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rādhikā priyatamā, snehe keho nahe samā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saṅge satata vihāra || 19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sthira vidyuta sama kānti, nīlāmbara śobhe tati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caturdaśa varṣa kori sīmā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śabdavati rasakalā, ramaṇī carasalā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līlārati guṇavatī imā || 20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nṛtya gīta rasollāsa, vīṇā vādya mṛdu hāsa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aṣṭa koṇa vāmabhāge sthiti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preme sadā magnā, saundarya lāvaṇya sīmā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kṛṣṇaprīte sevā kore niti || 21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aṣṭa koṇa dakṣiṇe sthiti, prabhulla campaka kānti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pīnonnata payodhara ābhā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cāṣa pakṣāmbarā dhanī, caturdaśa varṣa tanī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preyasī veṣṭita ati śobhā || 22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raseśvarī vidyāvatī, raṅgamālā rasonnati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rasamukhyā rasabhadrā imā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rasa-mañjarī saṅge, rādhā prema magna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nānā ābharaṇa manoramā || 23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maṇi-mañjarī nāma, vidhu nindi mukhadhāma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pīnonnata payodhara tati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trayodaśa varṣiyā, nija dāsī saṅge laiyā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sevā kore kṛṣṇa preme ati || 24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madhukaṇṭha manda hāsī, madhu mañju madhurāśi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indrā kandarpikā ādi kori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 sakhyas tad rūpākāra, sevā kore nirantara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yāra yaiche mata anusārī || 25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aṣṭa koṇasyāgne sthiti, kṛṣṇa sukho 'sukāmatī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magna cittā rādhā prema lehā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rūpa guṇe dagamagi, dohe prīti anurāgī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khañjanākṣī manohara dehā || 26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aṣṭa koṇa pūrva bhāge, sadānanda anurāśe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suyantrāḍhyā svara maṅgalāya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gīyate pañcama premnā, śvetāmbu raśmi rāmā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guṇa-mañjarī sarvathāya || 27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gorocanā aṅga varṇā, sarvānanda rasa pūrṇā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saṅge loiyā preyasīra gaṇa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 sakhyas tad rūpākāra, rūpa guṇa manohara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śuno ebe nāma vivaraṇā || 28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premadā priyasī pūrṇā, ānanda vaṁśikā ghūrṇā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padmā padmagandhā premeśvarī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pārijātā susambharā, śrī rādhikā sukhotkārā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seve niti hoiye ājñākārī || 29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pañca rāmā saṅge, nānā līlā rasa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pradhānatva anaṅga 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gopī sīmantinī madhye, sarva śaktivarā siddhe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guru rūpa snigdhānanda kārī || 30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nija yūtha aṣṭa jana, śuno nāma vivarana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saṅge thāki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rasa-keli suprsaṅge, ānande sevaye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preme parama kautukī || 31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suvadā, rasadā rambhā, kelī kandalikānandā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jayantī tulasī aṣṭa rāmā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rūpe guṇe sarva varā, hāsya lāsya mattatarā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vādya gīta rasonmādi sīmā || 32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mad īśvarī pada bhāvi, nāmnā śrī lalitā devī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tāra kṛpāya ye haya smaraṇā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dṛśā vṛndāvana dāsa, tāra pāda-padma 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dhūli koroṅ mastaka bhūṣaṇa || 33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b/>
          <w:noProof/>
          <w:sz w:val="28"/>
          <w:szCs w:val="28"/>
          <w:lang w:val="fi-FI"/>
        </w:rPr>
      </w:pPr>
      <w:r>
        <w:rPr>
          <w:rFonts w:ascii="Balaram" w:hAnsi="Balaram"/>
          <w:b/>
          <w:noProof/>
          <w:sz w:val="28"/>
          <w:szCs w:val="28"/>
          <w:lang w:val="fi-FI"/>
        </w:rPr>
        <w:t>-=o) caturtha-laharī - yūtha-vivaraṇā (o=-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jaya jaya śrī caitanya, sannyāsī āśrama dhanya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vyakta koilā nyāsi rūpa dhari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jaya jaya avadhūta, pūrve rohiṇīra suta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padmāvatī gṛhe avatari || 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svayaṁ śrī caitanya vīra, rūpe koilā avatāra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avaśiṣṭa loka tarāite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vasura nandana khyāta, sarva jana sama prīta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guṇa gāya e tina jagate || 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tathā hi—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vīracandraṁ prabhuṁ vande śrī-caitanya-prabhuṁ svayam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kṛṣṇaṁ dvitīyāvatāraṁ bhuvana-traya-tārakam || 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ananta tāhāra vaṁśa, trijagate avataṁsa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sabhe tīrtha pūta avatāra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yāhāra smaraṇā mātra, sarva loka caritārtha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ki jānibo mahimā tāhāra || 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jaya jaya śrī jāhnavā gopīnātha vallabhā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bhuvana mohana manohārī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rādhikā priyatamā, rūpa guṇe anupamā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karuṇāte jagat uddhāri || 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baladeva śakti dhāma, dharilā jāhnavā nāma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pūrve chilā anaṅga 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nityānanda anurāga, eka dehe dui bhāga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dekhāilā jīve kṛpā kori || 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 xml:space="preserve">tathā hi </w:t>
      </w:r>
      <w:r>
        <w:rPr>
          <w:rFonts w:ascii="Balaram" w:hAnsi="Balaram"/>
          <w:noProof/>
          <w:color w:val="FF0000"/>
          <w:lang w:val="fi-FI"/>
        </w:rPr>
        <w:t>bhajana-candrikāyām</w:t>
      </w:r>
      <w:r>
        <w:rPr>
          <w:rFonts w:ascii="Balaram" w:hAnsi="Balaram"/>
          <w:noProof/>
          <w:lang w:val="fi-FI"/>
        </w:rPr>
        <w:t>—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anaṅga-mañjarī yā sā jāhnavā parikīrtitā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vidagdhā rasikā dhīrā gaurāṅgī nayanāmbujā || 7 ||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sūrya-dāsa-sutā devī sūkṣma-vastra-vidhārinī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hasta-pādādi-sarvāṅge nānālaṅkāra-bhūṣitā || 8 ||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śoṇa-campaka-varṇāḍhyā koṭi-candra-mukha-dyutiḥ |</w:t>
      </w:r>
    </w:p>
    <w:p w:rsidR="004340E8" w:rsidRDefault="004340E8">
      <w:pPr>
        <w:jc w:val="center"/>
        <w:rPr>
          <w:rFonts w:ascii="Balaram" w:hAnsi="Balaram"/>
          <w:noProof/>
          <w:color w:val="0000FF"/>
          <w:lang w:val="fi-FI"/>
        </w:rPr>
      </w:pPr>
      <w:r>
        <w:rPr>
          <w:rFonts w:ascii="Balaram" w:hAnsi="Balaram"/>
          <w:noProof/>
          <w:color w:val="0000FF"/>
          <w:lang w:val="fi-FI"/>
        </w:rPr>
        <w:t>nityānanda-guṇollāsī sadā tat-pada-bhāvinī || 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yei, edānī jāhnavā sei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śarad indu vadana maṇḍalā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śona campaka svarṇa jini, gaura kānti varṇa dhanī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sulāvaṇya parama ujjvalā || 10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ambujākṣī sumadhurā, vidagdha rasikā dhīrā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mṛdu smita madhura mūratī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nityānanda guṇollāsī, pūrṇānandāmṛta rāśi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caitanyera priyatamā ati || 11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nityānanda śrī caitanya, nija prāṇa kori jāne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cittya śrīmatī jāhnavā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vīracandra śiṣya yāṛa, ki jāni mahimā tāra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guṇa varṇe heno āche kebā || 12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akhila jagata jāyā, sarva jīve kori dayā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nityānanda saṁhati vihari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mo adhame ei koro, pāda padme nirantara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rahe mana kabhu nā pāsari || 13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tomāra mahimā yoto, mui chāra jāni koto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nija guṇe tāra dayāmayī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koriyā karuṇā dṛṣṭi, pūrāho manera iṣṭi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duḥkha nāśa koro duḥkhajayī || 14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sūrya dāsa paṇḍita sutā, sarva guṇe samanvitā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pāda-padme nivedana kori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janma haya yathā tathā, ithe mora nahe vyathā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svapne yena tomā nā pāsari || 15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tava pādapadme mati, nirantara rahe sthiti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kṛpā koribe amāre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mukha-kaṇṭhe boli śuno, vadanete dhari tṛṇa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bhikṣā māgi parihāre || 16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śuno vṛṣabhānu-sutā, rādhikāṛa kaniṣṭhatā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abhimunya anujabhāvinī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rādhā-śyāma yathā saṅge, vilāsa koroho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tathā loho nija dāsī jāni || 17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mātṛ pitṛ gṛha hoite, tumi yāho yāvaṭete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saṅge mañjarīra gaṇe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sekālete saṅge thāki, nayāna bhariyā dekhi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 prasāde koro ei jane || 18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jaṭilā ādarak oir, rādhānaṅga mañjarī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āni gṛhe bosāibe sukhe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 samaye dui aṅge, cāmara koribo raṅge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dāḍāiyā dohāra sanmukhe || 19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mukutā caritra kathā, lalitāra saṅge tathā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dekhi kṛṣṇa koilo parihāsa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lalitā tomāre dhari, lukāiyā pāche kori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 rahasya parama ullāsa || 20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daśā hobe mora, sei rase hobo bhora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 kautuka dekhibo nayane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kṛṣṇera hastālamba, tomāra saśaṅka aṅga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lalitā korilo nivāraṇe || 21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āra koto śata līlā, rādhā saṅge ācarilā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sukha hetu sukhamayī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ati guhya līlā sāra, jānite sāmarthya kāra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nā jānāle jāne āche kaya || 22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gāndharvikā-gaṇa yutā, madhye sarva guṇānvitā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rādhānaṅga mañjarī pradhāna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sarva sakhī priyottamā, rūpe guṇe anupamā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kṛṣṇānanda rasera nidhāna || 23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māḍhavānaṅga mañjarī, nānā rasa līlā kori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saha anaṅga kānane 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sei līlā varṇibāre, ki jānibo mui chāre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śeṣa ādi mahimā nā jāne || 24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nitya-līlā etādṛśa, kore hari ahar-niśa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kālākāla virāma nā haya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 gopīgaṇa sahe, śrī govinda viharaye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sādhu janā sadāi dekhaya || 25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yadi vāñchā koro mane, vilāsite nidhuvane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rādhā-kṛṣṇa gopīkā sahite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upāya dekhie tabe, anugata kore ebe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caraṇete || 26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vṛndādi vanadevī, priya kori bhāvo yadi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tabe dekhi ei to vicāra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lalitādi sakhīgaṇa, yadi pāite haya mana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anaṅga-mañjarī koro sāra || 27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rāgera bhajana yei, niścaya jāniho ei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niṣṭhā koro anaṅga-mañjarī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jānibe rasera rīti, sakhiī madhye hobe sthiti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sukhe pābe kiśora kiśorī || 28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yata mañjarīra gaṇe, santoṣa hoibe mane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ihāte sandeha nāi māni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kṛṣṇa yāke stuti kori, ubhayete ādari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rāma śakti rādhāra vahinī || 29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śrīdāma agraja bhrātā, kīrtikā yāhāra mātā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rādhāra anujā nāma sāje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vāñchā-kalpataru-mayī, sākṣāte jāhnavā ei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gopīnātha vāmete virāje || 30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yāra daraśanāmṛte, tṛpta haya sarva cite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vastu śrīmatī jāhnavā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mo adhame koro dayā, deho prabhu pada-chāyā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tomā vinu āra āche kebā || 31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jāhnavā caraṇāśraya, kore yei mahāśaya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tāra āmi hoibo kiṅkara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tabahu pūribe āśa, vrajabhūme hobe vāsa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mora mone nirantara || 32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nitāi jāhnavā pada, jini amṛtera hrada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aviśrānta bohe śata dhāre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tāra eka kaṇā-mātra, sparśa hoile caritārtha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samyak varṇite kebā pāre || 33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mui chāra manda mati, āra saṅga bhraṣṭa-mati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yat kiñcit korinu kīrtana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nitāi caitanya prāṇa, āpāmare koro trāṇa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pāda padme loinu śaraṇā || 34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mad īśvarī pada bhāvi, nāmnā śrī lalitā devī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tāra kṛpāya ye haya smaraṇa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dṛśā vṛndāvana dāsa, tāra pāda-padma āsa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dhūli koroṅ mastaka bhūṣaṇa || 35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caitanya nityānanda, śrī gaṅga śrī vīracandra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śrī advaita gaura bhaktagaṇa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tomā sabhāra śrī caraṇā, hauk mora prāṇa dhana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sei mora bhajana smaraṇā || 36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bhīkṣā mora tare, deho prabhu avicāre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mo patite āra keho nāi |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viṣama madete andha, ghucāo prabhu bhava bandha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nitāi caitanya dui bhāi || 37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b/>
          <w:noProof/>
        </w:rPr>
      </w:pPr>
      <w:r>
        <w:rPr>
          <w:rFonts w:ascii="Balaram" w:hAnsi="Balaram"/>
          <w:b/>
          <w:noProof/>
        </w:rPr>
        <w:t>atha samprārthanā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anaṅga-mañjarī dhani, kṛpā-dṛṣte cāho tumi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purāo mora mano abhilāṣa |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loho more vraja-pure, janma korāo gopa ghare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gopa saṅge deho mora vāsa || 38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śuno mora dainya nivedana |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nija dāsī gaṇanāya, āmāke gaṇibe tāya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tabe mora saphala jīvana || 39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e dehera kriyā yata, sab hauk anya mata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koro more gopera jhiyāri |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gopa bālakera saṅge, pariṇaya hobe raṅge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śuno prāṇa anaṅga-mañjarī || 40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yogapīṭha ṣaṭ koṇe, ratna vedī siṁhāsane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tumi āra kiśora kiśorī |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tuyā anugata hoiyā, tuyā dāsī saṅge roiyā</w:t>
      </w: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sevi niti hoiyā ājñākārī || 41 ||</w:t>
      </w:r>
    </w:p>
    <w:p w:rsidR="004340E8" w:rsidRDefault="004340E8">
      <w:pPr>
        <w:jc w:val="center"/>
        <w:rPr>
          <w:rFonts w:ascii="Balaram" w:hAnsi="Balaram"/>
          <w:noProof/>
        </w:rPr>
      </w:pPr>
    </w:p>
    <w:p w:rsidR="004340E8" w:rsidRDefault="004340E8">
      <w:pPr>
        <w:jc w:val="center"/>
        <w:rPr>
          <w:rFonts w:ascii="Balaram" w:hAnsi="Balaram"/>
          <w:noProof/>
        </w:rPr>
      </w:pPr>
      <w:r>
        <w:rPr>
          <w:rFonts w:ascii="Balaram" w:hAnsi="Balaram"/>
          <w:noProof/>
        </w:rPr>
        <w:t>kabhu kuñja saṁskāra, kabhu vastra alaṅkāra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kabhu koroṅ cāmara vyajana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kabhu suvāsita jale, snāna korāo kutūhole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kabhu kori caraṇa sevana || 42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daśā kobe hobe, tāmbūla yogābo kobe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doṅhākāra se cāṅda vadane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heno sādha haya mana, korāo aṅge sulepana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saugandha kumkuma candane || 43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ei saba sevā bhāi, śrī guru prasāde pāi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guur-pade dṛḍha koro āśa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anaṅga mañjarī dhyāna, nirantara koro gāna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yadi vrajapure cāho vāsa || 44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nityānanda prabhupāda, mūlāśraya sampada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yadi kṛpā korena nitāi 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nahe paḍi bhava phāṅśe, kāṅde rāmacandra dāse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mo patitera āra keho nāi || 45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-=o) (o=-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  <w:r>
        <w:rPr>
          <w:rFonts w:ascii="Balaram" w:hAnsi="Balaram"/>
          <w:noProof/>
          <w:lang w:val="fi-FI"/>
        </w:rPr>
        <w:t>iti anaṅga-mañjarī-sampuṭikā samāptam ||</w:t>
      </w: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p w:rsidR="004340E8" w:rsidRDefault="004340E8">
      <w:pPr>
        <w:jc w:val="center"/>
        <w:rPr>
          <w:rFonts w:ascii="Balaram" w:hAnsi="Balaram"/>
          <w:noProof/>
          <w:lang w:val="fi-FI"/>
        </w:rPr>
      </w:pPr>
    </w:p>
    <w:sectPr w:rsidR="004340E8" w:rsidSect="004340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0E8"/>
    <w:rsid w:val="0043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3995</Words>
  <Characters>22777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-=o) çré-çré anaìga-maïjaré-samputika (o=-</dc:title>
  <dc:subject/>
  <dc:creator>Madhava</dc:creator>
  <cp:keywords/>
  <dc:description/>
  <cp:lastModifiedBy>Jan Brzezinski</cp:lastModifiedBy>
  <cp:revision>3</cp:revision>
  <dcterms:created xsi:type="dcterms:W3CDTF">2004-04-29T19:59:00Z</dcterms:created>
  <dcterms:modified xsi:type="dcterms:W3CDTF">2004-05-18T15:23:00Z</dcterms:modified>
</cp:coreProperties>
</file>