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82" w:rsidRDefault="005B1A82" w:rsidP="0027762A">
      <w:pPr>
        <w:pStyle w:val="Heading1"/>
        <w:rPr>
          <w:noProof/>
          <w:lang w:bidi="sa-IN"/>
        </w:rPr>
      </w:pPr>
      <w:r>
        <w:rPr>
          <w:noProof/>
          <w:lang w:bidi="sa-IN"/>
        </w:rPr>
        <w:t>ānanda-bhairava</w:t>
      </w:r>
    </w:p>
    <w:p w:rsidR="005B1A82" w:rsidRDefault="005B1A82" w:rsidP="0027762A">
      <w:pPr>
        <w:jc w:val="center"/>
        <w:rPr>
          <w:lang w:bidi="sa-IN"/>
        </w:rPr>
      </w:pPr>
    </w:p>
    <w:p w:rsidR="005B1A82" w:rsidRDefault="005B1A82" w:rsidP="0027762A">
      <w:pPr>
        <w:jc w:val="center"/>
        <w:rPr>
          <w:noProof/>
          <w:lang w:bidi="bn-IN"/>
        </w:rPr>
      </w:pPr>
      <w:r>
        <w:rPr>
          <w:noProof/>
          <w:lang w:bidi="bn-IN"/>
        </w:rPr>
        <w:t>śrī-śrī-rādhā-kṛṣṇa</w:t>
      </w:r>
    </w:p>
    <w:p w:rsidR="005B1A82" w:rsidRDefault="005B1A82" w:rsidP="0027762A">
      <w:pPr>
        <w:jc w:val="center"/>
        <w:rPr>
          <w:lang w:bidi="sa-IN"/>
        </w:rPr>
      </w:pPr>
    </w:p>
    <w:p w:rsidR="005B1A82" w:rsidRDefault="005B1A82" w:rsidP="0027762A">
      <w:pPr>
        <w:jc w:val="center"/>
        <w:rPr>
          <w:lang w:bidi="sa-IN"/>
        </w:rPr>
      </w:pPr>
      <w:r>
        <w:rPr>
          <w:lang w:bidi="sa-IN"/>
        </w:rPr>
        <w:t>kṣemaṅkari khora gādhārikā parasa icchā vāmā maunādhikā</w:t>
      </w:r>
    </w:p>
    <w:p w:rsidR="005B1A82" w:rsidRDefault="005B1A82" w:rsidP="0027762A">
      <w:pPr>
        <w:jc w:val="center"/>
        <w:rPr>
          <w:lang w:bidi="sa-IN"/>
        </w:rPr>
      </w:pPr>
      <w:r>
        <w:rPr>
          <w:lang w:bidi="sa-IN"/>
        </w:rPr>
        <w:t>nija-thāja-theñjetṛnigāpanucha{i}yāsujemāsvarikānta</w:t>
      </w:r>
    </w:p>
    <w:p w:rsidR="005B1A82" w:rsidRDefault="005B1A82" w:rsidP="0027762A">
      <w:pPr>
        <w:jc w:val="center"/>
        <w:rPr>
          <w:lang w:bidi="sa-IN"/>
        </w:rPr>
      </w:pPr>
    </w:p>
    <w:p w:rsidR="005B1A82" w:rsidRDefault="005B1A82" w:rsidP="0027762A">
      <w:pPr>
        <w:jc w:val="center"/>
        <w:rPr>
          <w:lang w:bidi="sa-IN"/>
        </w:rPr>
      </w:pPr>
      <w:r>
        <w:rPr>
          <w:lang w:bidi="sa-IN"/>
        </w:rPr>
        <w:t>padmāvatī kahe mui kari nivedana</w:t>
      </w:r>
    </w:p>
    <w:p w:rsidR="005B1A82" w:rsidRDefault="005B1A82" w:rsidP="0027762A">
      <w:pPr>
        <w:jc w:val="center"/>
        <w:rPr>
          <w:lang w:bidi="sa-IN"/>
        </w:rPr>
      </w:pPr>
      <w:r>
        <w:rPr>
          <w:lang w:bidi="sa-IN"/>
        </w:rPr>
        <w:t>ei ślokera artha kaha śunite haya mana</w:t>
      </w:r>
    </w:p>
    <w:p w:rsidR="005B1A82" w:rsidRDefault="005B1A82" w:rsidP="0027762A">
      <w:pPr>
        <w:jc w:val="center"/>
        <w:rPr>
          <w:lang w:bidi="sa-IN"/>
        </w:rPr>
      </w:pPr>
      <w:r>
        <w:rPr>
          <w:lang w:bidi="sa-IN"/>
        </w:rPr>
        <w:t>kānta kahe ślokārtha karibe śravaṇa</w:t>
      </w:r>
    </w:p>
    <w:p w:rsidR="005B1A82" w:rsidRDefault="005B1A82" w:rsidP="0027762A">
      <w:pPr>
        <w:jc w:val="center"/>
        <w:rPr>
          <w:lang w:bidi="sa-IN"/>
        </w:rPr>
      </w:pPr>
      <w:r>
        <w:rPr>
          <w:lang w:bidi="sa-IN"/>
        </w:rPr>
        <w:t>bāhye nāhi kahā yāya manera karaṇa</w:t>
      </w:r>
    </w:p>
    <w:p w:rsidR="005B1A82" w:rsidRDefault="005B1A82" w:rsidP="0027762A">
      <w:pPr>
        <w:jc w:val="center"/>
        <w:rPr>
          <w:lang w:bidi="sa-IN"/>
        </w:rPr>
      </w:pPr>
      <w:r>
        <w:rPr>
          <w:lang w:bidi="sa-IN"/>
        </w:rPr>
        <w:t>tabe ye kahiye āmi tomāra uparodhe</w:t>
      </w:r>
    </w:p>
    <w:p w:rsidR="005B1A82" w:rsidRDefault="005B1A82" w:rsidP="00FE237C">
      <w:pPr>
        <w:jc w:val="center"/>
        <w:rPr>
          <w:lang w:bidi="sa-IN"/>
        </w:rPr>
      </w:pPr>
      <w:r>
        <w:rPr>
          <w:lang w:bidi="sa-IN"/>
        </w:rPr>
        <w:t>alpa jñāna yadi kara habe aparādhe</w:t>
      </w:r>
    </w:p>
    <w:p w:rsidR="005B1A82" w:rsidRDefault="005B1A82" w:rsidP="00FE237C">
      <w:pPr>
        <w:jc w:val="center"/>
        <w:rPr>
          <w:lang w:bidi="sa-IN"/>
        </w:rPr>
      </w:pPr>
      <w:r>
        <w:rPr>
          <w:lang w:bidi="sa-IN"/>
        </w:rPr>
        <w:t>āpanāra jñāna kathā kahiba kemateaṁ</w:t>
      </w:r>
    </w:p>
    <w:p w:rsidR="005B1A82" w:rsidRDefault="005B1A82" w:rsidP="00FE237C">
      <w:pPr>
        <w:jc w:val="center"/>
        <w:rPr>
          <w:lang w:bidi="sa-IN"/>
        </w:rPr>
      </w:pPr>
      <w:r>
        <w:rPr>
          <w:lang w:bidi="sa-IN"/>
        </w:rPr>
        <w:t>māyāmahi bhajana ihā nāribe bujhite</w:t>
      </w:r>
    </w:p>
    <w:p w:rsidR="005B1A82" w:rsidRDefault="005B1A82" w:rsidP="00FE237C">
      <w:pPr>
        <w:jc w:val="center"/>
        <w:rPr>
          <w:lang w:bidi="sa-IN"/>
        </w:rPr>
      </w:pPr>
      <w:r>
        <w:rPr>
          <w:lang w:bidi="sa-IN"/>
        </w:rPr>
        <w:t>padmāvatī bale māyā mohita bali kāre</w:t>
      </w:r>
    </w:p>
    <w:p w:rsidR="005B1A82" w:rsidRDefault="005B1A82" w:rsidP="00FE237C">
      <w:pPr>
        <w:jc w:val="center"/>
        <w:rPr>
          <w:lang w:bidi="sa-IN"/>
        </w:rPr>
      </w:pPr>
      <w:r>
        <w:rPr>
          <w:lang w:bidi="sa-IN"/>
        </w:rPr>
        <w:t>bhāla mate yei janā vicāra ācāra kare</w:t>
      </w:r>
    </w:p>
    <w:p w:rsidR="005B1A82" w:rsidRDefault="005B1A82" w:rsidP="00FE237C">
      <w:pPr>
        <w:jc w:val="center"/>
        <w:rPr>
          <w:lang w:bidi="sa-IN"/>
        </w:rPr>
      </w:pPr>
      <w:r>
        <w:rPr>
          <w:lang w:bidi="sa-IN"/>
        </w:rPr>
        <w:t>āpanāke vairāgī māne bhaktake saṁsārī</w:t>
      </w:r>
    </w:p>
    <w:p w:rsidR="005B1A82" w:rsidRDefault="005B1A82" w:rsidP="00FE237C">
      <w:pPr>
        <w:jc w:val="center"/>
        <w:rPr>
          <w:lang w:bidi="sa-IN"/>
        </w:rPr>
      </w:pPr>
      <w:r>
        <w:rPr>
          <w:lang w:bidi="sa-IN"/>
        </w:rPr>
        <w:t>yei jana māyā mohita dekhaha vicāri</w:t>
      </w:r>
    </w:p>
    <w:p w:rsidR="005B1A82" w:rsidRDefault="005B1A82" w:rsidP="00FE237C">
      <w:pPr>
        <w:jc w:val="center"/>
        <w:rPr>
          <w:lang w:bidi="sa-IN"/>
        </w:rPr>
      </w:pPr>
      <w:r>
        <w:rPr>
          <w:lang w:bidi="sa-IN"/>
        </w:rPr>
        <w:t>balena āmi gosāñira dharma kariyāchi āśraya</w:t>
      </w:r>
    </w:p>
    <w:p w:rsidR="005B1A82" w:rsidRDefault="005B1A82" w:rsidP="00FE237C">
      <w:pPr>
        <w:jc w:val="center"/>
        <w:rPr>
          <w:lang w:bidi="sa-IN"/>
        </w:rPr>
      </w:pPr>
      <w:r>
        <w:rPr>
          <w:lang w:bidi="sa-IN"/>
        </w:rPr>
        <w:t>gosāñi kare kāra dharma tāhā nā bujhaya</w:t>
      </w:r>
    </w:p>
    <w:p w:rsidR="005B1A82" w:rsidRDefault="005B1A82" w:rsidP="00FE237C">
      <w:pPr>
        <w:jc w:val="center"/>
        <w:rPr>
          <w:lang w:bidi="sa-IN"/>
        </w:rPr>
      </w:pPr>
      <w:r>
        <w:rPr>
          <w:lang w:bidi="sa-IN"/>
        </w:rPr>
        <w:t>ādi mūla yadi kahi tabe made duḥkha</w:t>
      </w:r>
    </w:p>
    <w:p w:rsidR="005B1A82" w:rsidRDefault="005B1A82" w:rsidP="00FE237C">
      <w:pPr>
        <w:jc w:val="center"/>
        <w:rPr>
          <w:lang w:bidi="sa-IN"/>
        </w:rPr>
      </w:pPr>
      <w:r>
        <w:rPr>
          <w:lang w:bidi="sa-IN"/>
        </w:rPr>
        <w:t>āmi yadi ṭhākura bali tabe haya sukha</w:t>
      </w:r>
    </w:p>
    <w:p w:rsidR="005B1A82" w:rsidRDefault="005B1A82" w:rsidP="00FE237C">
      <w:pPr>
        <w:jc w:val="center"/>
        <w:rPr>
          <w:lang w:bidi="sa-IN"/>
        </w:rPr>
      </w:pPr>
      <w:r>
        <w:rPr>
          <w:lang w:bidi="sa-IN"/>
        </w:rPr>
        <w:t>ei lāgi daṇḍavat kari dūra haite</w:t>
      </w:r>
    </w:p>
    <w:p w:rsidR="005B1A82" w:rsidRDefault="005B1A82" w:rsidP="00FE237C">
      <w:pPr>
        <w:jc w:val="center"/>
        <w:rPr>
          <w:lang w:bidi="sa-IN"/>
        </w:rPr>
      </w:pPr>
      <w:r>
        <w:rPr>
          <w:lang w:bidi="sa-IN"/>
        </w:rPr>
        <w:t>ebe kahi ślokārtha śuna eka citte</w:t>
      </w:r>
    </w:p>
    <w:p w:rsidR="005B1A82" w:rsidRDefault="005B1A82" w:rsidP="00FE237C">
      <w:pPr>
        <w:jc w:val="center"/>
        <w:rPr>
          <w:lang w:bidi="sa-IN"/>
        </w:rPr>
      </w:pPr>
      <w:r>
        <w:rPr>
          <w:lang w:bidi="sa-IN"/>
        </w:rPr>
        <w:t>rūpa rasa śabda sparśa līlā rasa guṇa</w:t>
      </w:r>
    </w:p>
    <w:p w:rsidR="005B1A82" w:rsidRDefault="005B1A82" w:rsidP="00FE237C">
      <w:pPr>
        <w:jc w:val="center"/>
        <w:rPr>
          <w:lang w:bidi="sa-IN"/>
        </w:rPr>
      </w:pPr>
      <w:r>
        <w:rPr>
          <w:lang w:bidi="sa-IN"/>
        </w:rPr>
        <w:t>nāyaka nāyikā saha ei aṣṭa jana</w:t>
      </w:r>
    </w:p>
    <w:p w:rsidR="005B1A82" w:rsidRDefault="005B1A82" w:rsidP="00FE237C">
      <w:pPr>
        <w:jc w:val="center"/>
        <w:rPr>
          <w:lang w:bidi="sa-IN"/>
        </w:rPr>
      </w:pPr>
      <w:r>
        <w:rPr>
          <w:lang w:bidi="sa-IN"/>
        </w:rPr>
        <w:t>kṣemaṅkarī nāma yāra tāre kahi rūpa</w:t>
      </w:r>
    </w:p>
    <w:p w:rsidR="005B1A82" w:rsidRDefault="005B1A82" w:rsidP="00FE237C">
      <w:pPr>
        <w:jc w:val="center"/>
        <w:rPr>
          <w:lang w:bidi="sa-IN"/>
        </w:rPr>
      </w:pPr>
      <w:r>
        <w:rPr>
          <w:lang w:bidi="sa-IN"/>
        </w:rPr>
        <w:t xml:space="preserve">khora kahiye yāre nāikā svarūpa </w:t>
      </w:r>
    </w:p>
    <w:p w:rsidR="005B1A82" w:rsidRDefault="005B1A82" w:rsidP="00FE237C">
      <w:pPr>
        <w:jc w:val="center"/>
        <w:rPr>
          <w:lang w:bidi="sa-IN"/>
        </w:rPr>
      </w:pPr>
      <w:r>
        <w:rPr>
          <w:lang w:bidi="sa-IN"/>
        </w:rPr>
        <w:t>gāndhārikā kahiye tabe sei haye gandha</w:t>
      </w:r>
    </w:p>
    <w:p w:rsidR="005B1A82" w:rsidRDefault="005B1A82" w:rsidP="00FE237C">
      <w:pPr>
        <w:jc w:val="center"/>
        <w:rPr>
          <w:lang w:bidi="sa-IN"/>
        </w:rPr>
      </w:pPr>
      <w:r>
        <w:rPr>
          <w:lang w:bidi="sa-IN"/>
        </w:rPr>
        <w:t>rasa nāme parasa ihā bujhibāre dhanda</w:t>
      </w:r>
    </w:p>
    <w:p w:rsidR="005B1A82" w:rsidRDefault="005B1A82" w:rsidP="00FE237C">
      <w:pPr>
        <w:jc w:val="center"/>
        <w:rPr>
          <w:lang w:bidi="sa-IN"/>
        </w:rPr>
      </w:pPr>
      <w:r>
        <w:rPr>
          <w:lang w:bidi="sa-IN"/>
        </w:rPr>
        <w:t>icchā kahiye yāre sei śabda haya</w:t>
      </w:r>
    </w:p>
    <w:p w:rsidR="005B1A82" w:rsidRDefault="005B1A82" w:rsidP="00FE237C">
      <w:pPr>
        <w:jc w:val="center"/>
        <w:rPr>
          <w:lang w:bidi="sa-IN"/>
        </w:rPr>
      </w:pPr>
      <w:r>
        <w:rPr>
          <w:lang w:bidi="sa-IN"/>
        </w:rPr>
        <w:t>vāmā śabde anya rasa ye kahaya</w:t>
      </w:r>
    </w:p>
    <w:p w:rsidR="005B1A82" w:rsidRDefault="005B1A82" w:rsidP="00FE237C">
      <w:pPr>
        <w:jc w:val="center"/>
        <w:rPr>
          <w:lang w:bidi="sa-IN"/>
        </w:rPr>
      </w:pPr>
      <w:r>
        <w:rPr>
          <w:lang w:bidi="sa-IN"/>
        </w:rPr>
        <w:t>līlā kartā haya maunādhikā bali yāre</w:t>
      </w:r>
    </w:p>
    <w:p w:rsidR="005B1A82" w:rsidRDefault="005B1A82" w:rsidP="00FE237C">
      <w:pPr>
        <w:jc w:val="center"/>
        <w:rPr>
          <w:lang w:bidi="sa-IN"/>
        </w:rPr>
      </w:pPr>
      <w:r>
        <w:rPr>
          <w:lang w:bidi="sa-IN"/>
        </w:rPr>
        <w:t>cabbiśa akṣarera artha kahilāma tomāre</w:t>
      </w:r>
    </w:p>
    <w:p w:rsidR="005B1A82" w:rsidRDefault="005B1A82" w:rsidP="00FE237C">
      <w:pPr>
        <w:jc w:val="center"/>
        <w:rPr>
          <w:lang w:bidi="sa-IN"/>
        </w:rPr>
      </w:pPr>
      <w:r>
        <w:rPr>
          <w:lang w:bidi="sa-IN"/>
        </w:rPr>
        <w:t>aṣṭādaśa akṣarera bāhya nāma haya</w:t>
      </w:r>
    </w:p>
    <w:p w:rsidR="005B1A82" w:rsidRDefault="005B1A82" w:rsidP="00FE237C">
      <w:pPr>
        <w:jc w:val="center"/>
        <w:rPr>
          <w:lang w:bidi="sa-IN"/>
        </w:rPr>
      </w:pPr>
      <w:r>
        <w:rPr>
          <w:lang w:bidi="sa-IN"/>
        </w:rPr>
        <w:t>nāyakera sambandhe sabhe śrī-kṛṣṇa bhajaya</w:t>
      </w:r>
    </w:p>
    <w:p w:rsidR="005B1A82" w:rsidRDefault="005B1A82" w:rsidP="00FE237C">
      <w:pPr>
        <w:jc w:val="center"/>
        <w:rPr>
          <w:lang w:bidi="sa-IN"/>
        </w:rPr>
      </w:pPr>
    </w:p>
    <w:p w:rsidR="005B1A82" w:rsidRDefault="005B1A82" w:rsidP="00FE237C">
      <w:pPr>
        <w:jc w:val="center"/>
        <w:rPr>
          <w:lang w:bidi="sa-IN"/>
        </w:rPr>
      </w:pPr>
      <w:r>
        <w:rPr>
          <w:lang w:bidi="sa-IN"/>
        </w:rPr>
        <w:t>padmāvatī kahe bhaja kāra anusāre</w:t>
      </w:r>
    </w:p>
    <w:p w:rsidR="005B1A82" w:rsidRDefault="005B1A82" w:rsidP="00FE237C">
      <w:pPr>
        <w:jc w:val="center"/>
        <w:rPr>
          <w:lang w:bidi="sa-IN"/>
        </w:rPr>
      </w:pPr>
      <w:r>
        <w:rPr>
          <w:lang w:bidi="sa-IN"/>
        </w:rPr>
        <w:t>sei saba tattva kaha kariyā vistāre</w:t>
      </w:r>
    </w:p>
    <w:p w:rsidR="005B1A82" w:rsidRDefault="005B1A82" w:rsidP="00FE237C">
      <w:pPr>
        <w:jc w:val="center"/>
        <w:rPr>
          <w:lang w:bidi="sa-IN"/>
        </w:rPr>
      </w:pPr>
      <w:r>
        <w:rPr>
          <w:lang w:bidi="sa-IN"/>
        </w:rPr>
        <w:t>mahājanera karaṇa bine nāhi laya mane</w:t>
      </w:r>
    </w:p>
    <w:p w:rsidR="005B1A82" w:rsidRDefault="005B1A82" w:rsidP="00FE237C">
      <w:pPr>
        <w:jc w:val="center"/>
        <w:rPr>
          <w:lang w:bidi="sa-IN"/>
        </w:rPr>
      </w:pPr>
      <w:r>
        <w:rPr>
          <w:lang w:bidi="sa-IN"/>
        </w:rPr>
        <w:t>kāntakahe kahi tāhā karaha śravaṇe</w:t>
      </w:r>
    </w:p>
    <w:p w:rsidR="005B1A82" w:rsidRDefault="005B1A82" w:rsidP="00FE237C">
      <w:pPr>
        <w:jc w:val="center"/>
        <w:rPr>
          <w:lang w:bidi="sa-IN"/>
        </w:rPr>
      </w:pPr>
      <w:r>
        <w:rPr>
          <w:lang w:bidi="sa-IN"/>
        </w:rPr>
        <w:t>ei mata bhajana sādhana pūrva ha{i}te āche</w:t>
      </w:r>
    </w:p>
    <w:p w:rsidR="005B1A82" w:rsidRDefault="005B1A82" w:rsidP="00FE237C">
      <w:pPr>
        <w:jc w:val="center"/>
        <w:rPr>
          <w:lang w:bidi="sa-IN"/>
        </w:rPr>
      </w:pPr>
      <w:r>
        <w:rPr>
          <w:lang w:bidi="sa-IN"/>
        </w:rPr>
        <w:t>pūrva mahājana kahi para kahiba pāche</w:t>
      </w:r>
    </w:p>
    <w:p w:rsidR="005B1A82" w:rsidRDefault="005B1A82" w:rsidP="00FE237C">
      <w:pPr>
        <w:jc w:val="center"/>
        <w:rPr>
          <w:lang w:bidi="sa-IN"/>
        </w:rPr>
      </w:pPr>
      <w:r>
        <w:rPr>
          <w:lang w:bidi="sa-IN"/>
        </w:rPr>
        <w:t>anādi brahmāra ghāme śaktira janama</w:t>
      </w:r>
    </w:p>
    <w:p w:rsidR="005B1A82" w:rsidRDefault="005B1A82" w:rsidP="00FE237C">
      <w:pPr>
        <w:jc w:val="center"/>
        <w:rPr>
          <w:lang w:bidi="sa-IN"/>
        </w:rPr>
      </w:pPr>
      <w:r>
        <w:rPr>
          <w:lang w:bidi="sa-IN"/>
        </w:rPr>
        <w:t>divya mūrti ha{i}yā tā~ra ākarṣila mana</w:t>
      </w:r>
    </w:p>
    <w:p w:rsidR="005B1A82" w:rsidRDefault="005B1A82" w:rsidP="00FE237C">
      <w:pPr>
        <w:jc w:val="center"/>
        <w:rPr>
          <w:lang w:bidi="sa-IN"/>
        </w:rPr>
      </w:pPr>
      <w:r>
        <w:rPr>
          <w:lang w:bidi="sa-IN"/>
        </w:rPr>
        <w:t>eka icchā dui icchā karila saṅgama</w:t>
      </w:r>
    </w:p>
    <w:p w:rsidR="005B1A82" w:rsidRDefault="005B1A82" w:rsidP="00FE237C">
      <w:pPr>
        <w:jc w:val="center"/>
        <w:rPr>
          <w:lang w:bidi="sa-IN"/>
        </w:rPr>
      </w:pPr>
      <w:r>
        <w:rPr>
          <w:lang w:bidi="sa-IN"/>
        </w:rPr>
        <w:t>brahmā viṣṇu maheśvarera ha{i}la janama</w:t>
      </w:r>
    </w:p>
    <w:p w:rsidR="005B1A82" w:rsidRDefault="005B1A82" w:rsidP="00FE237C">
      <w:pPr>
        <w:jc w:val="center"/>
        <w:rPr>
          <w:lang w:bidi="sa-IN"/>
        </w:rPr>
      </w:pPr>
      <w:r>
        <w:rPr>
          <w:lang w:bidi="sa-IN"/>
        </w:rPr>
        <w:t>mukhe brahmā bakṣe viṣṇu śiva dvāre</w:t>
      </w:r>
    </w:p>
    <w:p w:rsidR="005B1A82" w:rsidRDefault="005B1A82" w:rsidP="00FE237C">
      <w:pPr>
        <w:jc w:val="center"/>
        <w:rPr>
          <w:lang w:bidi="sa-IN"/>
        </w:rPr>
      </w:pPr>
      <w:r>
        <w:rPr>
          <w:lang w:bidi="sa-IN"/>
        </w:rPr>
        <w:t>krame krame prabala ha{i}lā tina sahodare</w:t>
      </w:r>
    </w:p>
    <w:p w:rsidR="005B1A82" w:rsidRDefault="005B1A82" w:rsidP="00FE237C">
      <w:pPr>
        <w:jc w:val="center"/>
        <w:rPr>
          <w:lang w:bidi="sa-IN"/>
        </w:rPr>
      </w:pPr>
      <w:r>
        <w:rPr>
          <w:lang w:bidi="sa-IN"/>
        </w:rPr>
        <w:t>tina jane dayā kari mantra samarpilā</w:t>
      </w:r>
    </w:p>
    <w:p w:rsidR="005B1A82" w:rsidRDefault="005B1A82" w:rsidP="00FE237C">
      <w:pPr>
        <w:jc w:val="center"/>
        <w:rPr>
          <w:lang w:bidi="sa-IN"/>
        </w:rPr>
      </w:pPr>
      <w:r>
        <w:rPr>
          <w:lang w:bidi="sa-IN"/>
        </w:rPr>
        <w:t>tapasyā karite yāo tine ājñā dilā</w:t>
      </w:r>
    </w:p>
    <w:p w:rsidR="005B1A82" w:rsidRDefault="005B1A82" w:rsidP="00FE237C">
      <w:pPr>
        <w:jc w:val="center"/>
        <w:rPr>
          <w:lang w:bidi="sa-IN"/>
        </w:rPr>
      </w:pPr>
      <w:r>
        <w:rPr>
          <w:lang w:bidi="sa-IN"/>
        </w:rPr>
        <w:t>ājñā pāyā calilena bā~kāṅkuśa dvāre</w:t>
      </w:r>
    </w:p>
    <w:p w:rsidR="005B1A82" w:rsidRDefault="005B1A82" w:rsidP="00074B1B">
      <w:pPr>
        <w:jc w:val="center"/>
        <w:rPr>
          <w:lang w:bidi="sa-IN"/>
        </w:rPr>
      </w:pPr>
      <w:r>
        <w:rPr>
          <w:lang w:bidi="sa-IN"/>
        </w:rPr>
        <w:t>anādi brahmā calila bujhibāre mana</w:t>
      </w:r>
    </w:p>
    <w:p w:rsidR="005B1A82" w:rsidRDefault="005B1A82" w:rsidP="00074B1B">
      <w:pPr>
        <w:jc w:val="center"/>
        <w:rPr>
          <w:lang w:bidi="sa-IN"/>
        </w:rPr>
      </w:pPr>
      <w:r>
        <w:rPr>
          <w:lang w:bidi="sa-IN"/>
        </w:rPr>
        <w:t>yoga-vidyā prabala ha{i}la kon jana</w:t>
      </w:r>
    </w:p>
    <w:p w:rsidR="005B1A82" w:rsidRDefault="005B1A82" w:rsidP="00074B1B">
      <w:pPr>
        <w:jc w:val="center"/>
        <w:rPr>
          <w:lang w:bidi="sa-IN"/>
        </w:rPr>
      </w:pPr>
      <w:r>
        <w:rPr>
          <w:lang w:bidi="sa-IN"/>
        </w:rPr>
        <w:t>mṛta śarīra ha{i}yā jale bhāsi yāya</w:t>
      </w:r>
    </w:p>
    <w:p w:rsidR="005B1A82" w:rsidRDefault="005B1A82" w:rsidP="00074B1B">
      <w:pPr>
        <w:jc w:val="center"/>
        <w:rPr>
          <w:lang w:bidi="sa-IN"/>
        </w:rPr>
      </w:pPr>
      <w:r>
        <w:rPr>
          <w:lang w:bidi="sa-IN"/>
        </w:rPr>
        <w:t>chi  chi  baliyā brahmā jala dila pāya</w:t>
      </w:r>
    </w:p>
    <w:p w:rsidR="005B1A82" w:rsidRDefault="005B1A82" w:rsidP="00074B1B">
      <w:pPr>
        <w:jc w:val="center"/>
        <w:rPr>
          <w:lang w:bidi="sa-IN"/>
        </w:rPr>
      </w:pPr>
      <w:r>
        <w:rPr>
          <w:lang w:bidi="sa-IN"/>
        </w:rPr>
        <w:t>kupita ha{i}yā anādi brahmā tāre dila śāpa</w:t>
      </w:r>
    </w:p>
    <w:p w:rsidR="005B1A82" w:rsidRDefault="005B1A82" w:rsidP="00074B1B">
      <w:pPr>
        <w:jc w:val="center"/>
        <w:rPr>
          <w:lang w:bidi="sa-IN"/>
        </w:rPr>
      </w:pPr>
      <w:r>
        <w:rPr>
          <w:lang w:bidi="sa-IN"/>
        </w:rPr>
        <w:t>pṛthivīte nā habe pūjā karili mahāpāpa</w:t>
      </w:r>
    </w:p>
    <w:p w:rsidR="005B1A82" w:rsidRDefault="005B1A82" w:rsidP="00074B1B">
      <w:pPr>
        <w:jc w:val="center"/>
        <w:rPr>
          <w:lang w:bidi="sa-IN"/>
        </w:rPr>
      </w:pPr>
      <w:r>
        <w:rPr>
          <w:lang w:bidi="sa-IN"/>
        </w:rPr>
        <w:t>puna sei rūpe gelā viṣṇura nikaṭe</w:t>
      </w:r>
    </w:p>
    <w:p w:rsidR="005B1A82" w:rsidRDefault="005B1A82" w:rsidP="00074B1B">
      <w:pPr>
        <w:jc w:val="center"/>
        <w:rPr>
          <w:lang w:bidi="sa-IN"/>
        </w:rPr>
      </w:pPr>
      <w:r>
        <w:rPr>
          <w:lang w:bidi="sa-IN"/>
        </w:rPr>
        <w:t>āsta vyasta ha{i}yā jala dila tina puṭe</w:t>
      </w:r>
    </w:p>
    <w:p w:rsidR="005B1A82" w:rsidRDefault="005B1A82" w:rsidP="00074B1B">
      <w:pPr>
        <w:jc w:val="center"/>
        <w:rPr>
          <w:lang w:bidi="sa-IN"/>
        </w:rPr>
      </w:pPr>
      <w:r>
        <w:rPr>
          <w:lang w:bidi="sa-IN"/>
        </w:rPr>
        <w:t>hāsiyā anādi brahmā vara dila tāre</w:t>
      </w:r>
    </w:p>
    <w:p w:rsidR="005B1A82" w:rsidRDefault="005B1A82" w:rsidP="00074B1B">
      <w:pPr>
        <w:jc w:val="center"/>
        <w:rPr>
          <w:lang w:bidi="sa-IN"/>
        </w:rPr>
      </w:pPr>
      <w:r>
        <w:rPr>
          <w:lang w:bidi="sa-IN"/>
        </w:rPr>
        <w:t xml:space="preserve"> tomā chāḍā kona karma nā habe saṁsāre</w:t>
      </w:r>
    </w:p>
    <w:p w:rsidR="005B1A82" w:rsidRDefault="005B1A82" w:rsidP="00074B1B">
      <w:pPr>
        <w:jc w:val="center"/>
        <w:rPr>
          <w:lang w:bidi="sa-IN"/>
        </w:rPr>
      </w:pPr>
      <w:r>
        <w:rPr>
          <w:lang w:bidi="sa-IN"/>
        </w:rPr>
        <w:t>sei rūpe gelā mahā rudrera nikaṭe</w:t>
      </w:r>
    </w:p>
    <w:p w:rsidR="005B1A82" w:rsidRDefault="005B1A82" w:rsidP="00074B1B">
      <w:pPr>
        <w:jc w:val="center"/>
        <w:rPr>
          <w:lang w:bidi="sa-IN"/>
        </w:rPr>
      </w:pPr>
      <w:r>
        <w:rPr>
          <w:lang w:bidi="sa-IN"/>
        </w:rPr>
        <w:t xml:space="preserve">dhyāna bhaṅga ha{i}la dekhe mūrti vikaṭe </w:t>
      </w:r>
    </w:p>
    <w:p w:rsidR="005B1A82" w:rsidRDefault="005B1A82" w:rsidP="00074B1B">
      <w:pPr>
        <w:jc w:val="center"/>
        <w:rPr>
          <w:lang w:bidi="sa-IN"/>
        </w:rPr>
      </w:pPr>
      <w:r>
        <w:rPr>
          <w:lang w:bidi="sa-IN"/>
        </w:rPr>
        <w:t>punarapi  śiva tabe cakṣu mudiyā</w:t>
      </w:r>
    </w:p>
    <w:p w:rsidR="005B1A82" w:rsidRDefault="005B1A82" w:rsidP="00074B1B">
      <w:pPr>
        <w:jc w:val="center"/>
        <w:rPr>
          <w:lang w:bidi="sa-IN"/>
        </w:rPr>
      </w:pPr>
      <w:r>
        <w:rPr>
          <w:lang w:bidi="sa-IN"/>
        </w:rPr>
        <w:t>karite lāgilā dhyāna vismita ha{i}yā</w:t>
      </w:r>
    </w:p>
    <w:p w:rsidR="005B1A82" w:rsidRDefault="005B1A82" w:rsidP="00074B1B">
      <w:pPr>
        <w:jc w:val="center"/>
        <w:rPr>
          <w:lang w:bidi="sa-IN"/>
        </w:rPr>
      </w:pPr>
      <w:r>
        <w:rPr>
          <w:lang w:bidi="sa-IN"/>
        </w:rPr>
        <w:t xml:space="preserve">     yoga bale yogeśvara vṛttānta jānila</w:t>
      </w:r>
    </w:p>
    <w:p w:rsidR="005B1A82" w:rsidRDefault="005B1A82" w:rsidP="00074B1B">
      <w:pPr>
        <w:jc w:val="center"/>
        <w:rPr>
          <w:lang w:bidi="sa-IN"/>
        </w:rPr>
      </w:pPr>
      <w:r>
        <w:rPr>
          <w:lang w:bidi="sa-IN"/>
        </w:rPr>
        <w:t>uṭhāiyā kole kari nācite lāgila</w:t>
      </w:r>
    </w:p>
    <w:p w:rsidR="005B1A82" w:rsidRDefault="005B1A82" w:rsidP="00074B1B">
      <w:pPr>
        <w:jc w:val="center"/>
        <w:rPr>
          <w:lang w:bidi="sa-IN"/>
        </w:rPr>
      </w:pPr>
      <w:r>
        <w:rPr>
          <w:lang w:bidi="sa-IN"/>
        </w:rPr>
        <w:t>santuṣṭa ha{i}yā kṛpā kaila bhāla mate</w:t>
      </w:r>
    </w:p>
    <w:p w:rsidR="005B1A82" w:rsidRDefault="005B1A82" w:rsidP="00074B1B">
      <w:pPr>
        <w:jc w:val="center"/>
        <w:rPr>
          <w:lang w:bidi="sa-IN"/>
        </w:rPr>
      </w:pPr>
      <w:r>
        <w:rPr>
          <w:lang w:bidi="sa-IN"/>
        </w:rPr>
        <w:t>mora vāñchā pūrṇa saba haila tomā haite</w:t>
      </w:r>
    </w:p>
    <w:p w:rsidR="005B1A82" w:rsidRDefault="005B1A82" w:rsidP="00074B1B">
      <w:pPr>
        <w:jc w:val="center"/>
        <w:rPr>
          <w:lang w:bidi="sa-IN"/>
        </w:rPr>
      </w:pPr>
      <w:r>
        <w:rPr>
          <w:lang w:bidi="sa-IN"/>
        </w:rPr>
        <w:t>mora citta dravila dekhiyā tomāra bhakti</w:t>
      </w:r>
    </w:p>
    <w:p w:rsidR="005B1A82" w:rsidRDefault="005B1A82" w:rsidP="00074B1B">
      <w:pPr>
        <w:jc w:val="center"/>
        <w:rPr>
          <w:lang w:bidi="sa-IN"/>
        </w:rPr>
      </w:pPr>
      <w:r>
        <w:rPr>
          <w:lang w:bidi="sa-IN"/>
        </w:rPr>
        <w:t xml:space="preserve">aṅgikāra kara tomāya dilāma ādyā śakti </w:t>
      </w:r>
    </w:p>
    <w:p w:rsidR="005B1A82" w:rsidRDefault="005B1A82" w:rsidP="00074B1B">
      <w:pPr>
        <w:jc w:val="center"/>
        <w:rPr>
          <w:lang w:bidi="sa-IN"/>
        </w:rPr>
      </w:pPr>
      <w:r>
        <w:rPr>
          <w:lang w:bidi="sa-IN"/>
        </w:rPr>
        <w:t>śiva kahe tomāra ājñā laṅghiba gosāi</w:t>
      </w:r>
    </w:p>
    <w:p w:rsidR="005B1A82" w:rsidRDefault="005B1A82" w:rsidP="00074B1B">
      <w:pPr>
        <w:jc w:val="center"/>
        <w:rPr>
          <w:lang w:bidi="sa-IN"/>
        </w:rPr>
      </w:pPr>
      <w:r>
        <w:rPr>
          <w:lang w:bidi="sa-IN"/>
        </w:rPr>
        <w:t>emana ājñā karayāte doṣera anta nāi</w:t>
      </w:r>
    </w:p>
    <w:p w:rsidR="005B1A82" w:rsidRDefault="005B1A82" w:rsidP="00074B1B">
      <w:pPr>
        <w:jc w:val="center"/>
        <w:rPr>
          <w:lang w:bidi="sa-IN"/>
        </w:rPr>
      </w:pPr>
      <w:r>
        <w:rPr>
          <w:lang w:bidi="sa-IN"/>
        </w:rPr>
        <w:t>tabe kahe anādi brahmā kebā baṭi āmi</w:t>
      </w:r>
    </w:p>
    <w:p w:rsidR="005B1A82" w:rsidRDefault="005B1A82" w:rsidP="00074B1B">
      <w:pPr>
        <w:jc w:val="center"/>
        <w:rPr>
          <w:lang w:bidi="sa-IN"/>
        </w:rPr>
      </w:pPr>
      <w:r>
        <w:rPr>
          <w:lang w:bidi="sa-IN"/>
        </w:rPr>
        <w:t>ādyā śakti kebā baṭe kebā hao tumi</w:t>
      </w:r>
    </w:p>
    <w:p w:rsidR="005B1A82" w:rsidRDefault="005B1A82" w:rsidP="00074B1B">
      <w:pPr>
        <w:jc w:val="center"/>
        <w:rPr>
          <w:lang w:bidi="sa-IN"/>
        </w:rPr>
      </w:pPr>
      <w:r>
        <w:rPr>
          <w:lang w:bidi="sa-IN"/>
        </w:rPr>
        <w:t>bujhiyā maheśa tabe karila aṅgikāra</w:t>
      </w:r>
    </w:p>
    <w:p w:rsidR="005B1A82" w:rsidRDefault="005B1A82" w:rsidP="00074B1B">
      <w:pPr>
        <w:jc w:val="center"/>
        <w:rPr>
          <w:lang w:bidi="sa-IN"/>
        </w:rPr>
      </w:pPr>
      <w:r>
        <w:rPr>
          <w:lang w:bidi="sa-IN"/>
        </w:rPr>
        <w:t>śaktira caraṇe āsi karila namaskāra</w:t>
      </w:r>
    </w:p>
    <w:p w:rsidR="005B1A82" w:rsidRDefault="005B1A82" w:rsidP="00074B1B">
      <w:pPr>
        <w:jc w:val="center"/>
        <w:rPr>
          <w:lang w:bidi="sa-IN"/>
        </w:rPr>
      </w:pPr>
      <w:r>
        <w:rPr>
          <w:lang w:bidi="sa-IN"/>
        </w:rPr>
        <w:t xml:space="preserve">hāsiyā mahāmāyā kahe madhura vacane </w:t>
      </w:r>
    </w:p>
    <w:p w:rsidR="005B1A82" w:rsidRDefault="005B1A82" w:rsidP="00074B1B">
      <w:pPr>
        <w:jc w:val="center"/>
        <w:rPr>
          <w:lang w:bidi="sa-IN"/>
        </w:rPr>
      </w:pPr>
      <w:r>
        <w:rPr>
          <w:lang w:bidi="sa-IN"/>
        </w:rPr>
        <w:t>āmāra ājñā pālana tumi karibe sarva-kṣaṇe</w:t>
      </w:r>
    </w:p>
    <w:p w:rsidR="005B1A82" w:rsidRDefault="005B1A82" w:rsidP="00074B1B">
      <w:pPr>
        <w:jc w:val="center"/>
        <w:rPr>
          <w:lang w:bidi="sa-IN"/>
        </w:rPr>
      </w:pPr>
      <w:r>
        <w:rPr>
          <w:lang w:bidi="sa-IN"/>
        </w:rPr>
        <w:t>tomāra yei icchā sei icchā haya mora</w:t>
      </w:r>
    </w:p>
    <w:p w:rsidR="005B1A82" w:rsidRDefault="005B1A82" w:rsidP="00074B1B">
      <w:pPr>
        <w:jc w:val="center"/>
        <w:rPr>
          <w:lang w:bidi="sa-IN"/>
        </w:rPr>
      </w:pPr>
      <w:r>
        <w:rPr>
          <w:lang w:bidi="sa-IN"/>
        </w:rPr>
        <w:t>bujhile nikaṭa haya nahile haya dūra</w:t>
      </w:r>
    </w:p>
    <w:p w:rsidR="005B1A82" w:rsidRDefault="005B1A82" w:rsidP="00074B1B">
      <w:pPr>
        <w:jc w:val="center"/>
        <w:rPr>
          <w:lang w:bidi="sa-IN"/>
        </w:rPr>
      </w:pPr>
      <w:r>
        <w:rPr>
          <w:lang w:bidi="sa-IN"/>
        </w:rPr>
        <w:t>tāhāra lāgiyā more karaha bhajana</w:t>
      </w:r>
    </w:p>
    <w:p w:rsidR="005B1A82" w:rsidRDefault="005B1A82" w:rsidP="00074B1B">
      <w:pPr>
        <w:jc w:val="center"/>
        <w:rPr>
          <w:lang w:bidi="sa-IN"/>
        </w:rPr>
      </w:pPr>
      <w:r>
        <w:rPr>
          <w:lang w:bidi="sa-IN"/>
        </w:rPr>
        <w:t>āmāke jānile tāra pābe daraśana</w:t>
      </w:r>
    </w:p>
    <w:p w:rsidR="005B1A82" w:rsidRDefault="005B1A82" w:rsidP="00074B1B">
      <w:pPr>
        <w:jc w:val="center"/>
        <w:rPr>
          <w:lang w:bidi="sa-IN"/>
        </w:rPr>
      </w:pPr>
      <w:r>
        <w:rPr>
          <w:lang w:bidi="sa-IN"/>
        </w:rPr>
        <w:t>mane mane bujhiyā dekha upāsanā ki</w:t>
      </w:r>
    </w:p>
    <w:p w:rsidR="005B1A82" w:rsidRDefault="005B1A82" w:rsidP="00074B1B">
      <w:pPr>
        <w:jc w:val="center"/>
        <w:rPr>
          <w:lang w:bidi="sa-IN"/>
        </w:rPr>
      </w:pPr>
      <w:r>
        <w:rPr>
          <w:lang w:bidi="sa-IN"/>
        </w:rPr>
        <w:t>hara kahe kāma-bījera āśraya hayāchi</w:t>
      </w:r>
    </w:p>
    <w:p w:rsidR="005B1A82" w:rsidRDefault="005B1A82" w:rsidP="00074B1B">
      <w:pPr>
        <w:jc w:val="center"/>
        <w:rPr>
          <w:lang w:bidi="sa-IN"/>
        </w:rPr>
      </w:pPr>
      <w:r>
        <w:rPr>
          <w:lang w:bidi="sa-IN"/>
        </w:rPr>
        <w:t>bījera svarūpa āmi dekha āmāra guṇa</w:t>
      </w:r>
    </w:p>
    <w:p w:rsidR="005B1A82" w:rsidRDefault="005B1A82" w:rsidP="00074B1B">
      <w:pPr>
        <w:jc w:val="center"/>
        <w:rPr>
          <w:lang w:bidi="sa-IN"/>
        </w:rPr>
      </w:pPr>
      <w:r>
        <w:rPr>
          <w:lang w:bidi="sa-IN"/>
        </w:rPr>
        <w:t>hara kahe sarva aṅga karāha daraśana</w:t>
      </w:r>
    </w:p>
    <w:p w:rsidR="005B1A82" w:rsidRDefault="005B1A82" w:rsidP="00074B1B">
      <w:pPr>
        <w:jc w:val="center"/>
        <w:rPr>
          <w:lang w:bidi="sa-IN"/>
        </w:rPr>
      </w:pPr>
      <w:r>
        <w:rPr>
          <w:lang w:bidi="sa-IN"/>
        </w:rPr>
        <w:t>śakti aṅge udaya karila sarva guṇa</w:t>
      </w:r>
    </w:p>
    <w:p w:rsidR="005B1A82" w:rsidRDefault="005B1A82" w:rsidP="00074B1B">
      <w:pPr>
        <w:jc w:val="center"/>
        <w:rPr>
          <w:lang w:bidi="sa-IN"/>
        </w:rPr>
      </w:pPr>
      <w:r>
        <w:rPr>
          <w:lang w:bidi="sa-IN"/>
        </w:rPr>
        <w:t>śuniyā harera vākya tyajila vasana</w:t>
      </w:r>
    </w:p>
    <w:p w:rsidR="005B1A82" w:rsidRDefault="005B1A82" w:rsidP="00074B1B">
      <w:pPr>
        <w:jc w:val="center"/>
        <w:rPr>
          <w:lang w:bidi="sa-IN"/>
        </w:rPr>
      </w:pPr>
      <w:r>
        <w:rPr>
          <w:lang w:bidi="sa-IN"/>
        </w:rPr>
        <w:t>śiva kare eke eke aṅga daraśana</w:t>
      </w:r>
    </w:p>
    <w:p w:rsidR="005B1A82" w:rsidRDefault="005B1A82" w:rsidP="00074B1B">
      <w:pPr>
        <w:jc w:val="center"/>
        <w:rPr>
          <w:lang w:bidi="sa-IN"/>
        </w:rPr>
      </w:pPr>
      <w:r>
        <w:rPr>
          <w:lang w:bidi="sa-IN"/>
        </w:rPr>
        <w:t xml:space="preserve">śakti aṅge udaya karila sarva guṇa </w:t>
      </w:r>
    </w:p>
    <w:p w:rsidR="005B1A82" w:rsidRDefault="005B1A82" w:rsidP="00074B1B">
      <w:pPr>
        <w:jc w:val="center"/>
        <w:rPr>
          <w:lang w:bidi="sa-IN"/>
        </w:rPr>
      </w:pPr>
      <w:r>
        <w:rPr>
          <w:lang w:bidi="sa-IN"/>
        </w:rPr>
        <w:t>paśila antare haila hara acetana</w:t>
      </w:r>
    </w:p>
    <w:p w:rsidR="005B1A82" w:rsidRDefault="005B1A82" w:rsidP="00074B1B">
      <w:pPr>
        <w:jc w:val="center"/>
        <w:rPr>
          <w:lang w:bidi="sa-IN"/>
        </w:rPr>
      </w:pPr>
      <w:r>
        <w:rPr>
          <w:lang w:bidi="sa-IN"/>
        </w:rPr>
        <w:t>vihvala ha{i}yā yogī bhūmite loṭāya</w:t>
      </w:r>
    </w:p>
    <w:p w:rsidR="005B1A82" w:rsidRDefault="005B1A82" w:rsidP="00074B1B">
      <w:pPr>
        <w:jc w:val="center"/>
        <w:rPr>
          <w:lang w:bidi="sa-IN"/>
        </w:rPr>
      </w:pPr>
      <w:r>
        <w:rPr>
          <w:lang w:bidi="sa-IN"/>
        </w:rPr>
        <w:t>uṭhāiyā mahāmāyā jānute basāya</w:t>
      </w:r>
    </w:p>
    <w:p w:rsidR="005B1A82" w:rsidRDefault="005B1A82" w:rsidP="00074B1B">
      <w:pPr>
        <w:jc w:val="center"/>
        <w:rPr>
          <w:lang w:bidi="sa-IN"/>
        </w:rPr>
      </w:pPr>
      <w:r>
        <w:rPr>
          <w:lang w:bidi="sa-IN"/>
        </w:rPr>
        <w:t>cetana karāila hare aneka prakāre</w:t>
      </w:r>
    </w:p>
    <w:p w:rsidR="005B1A82" w:rsidRDefault="005B1A82" w:rsidP="00074B1B">
      <w:pPr>
        <w:jc w:val="center"/>
        <w:rPr>
          <w:lang w:bidi="sa-IN"/>
        </w:rPr>
      </w:pPr>
      <w:r>
        <w:rPr>
          <w:lang w:bidi="sa-IN"/>
        </w:rPr>
        <w:t>sthira ha{i}yā hara kahe ki ha{i}la antare</w:t>
      </w:r>
    </w:p>
    <w:p w:rsidR="005B1A82" w:rsidRDefault="005B1A82" w:rsidP="00074B1B">
      <w:pPr>
        <w:jc w:val="center"/>
        <w:rPr>
          <w:lang w:bidi="sa-IN"/>
        </w:rPr>
      </w:pPr>
      <w:r>
        <w:rPr>
          <w:lang w:bidi="sa-IN"/>
        </w:rPr>
        <w:t>kahite kahite puna ha{i}lā asthira</w:t>
      </w:r>
    </w:p>
    <w:p w:rsidR="005B1A82" w:rsidRDefault="005B1A82" w:rsidP="00074B1B">
      <w:pPr>
        <w:jc w:val="center"/>
        <w:rPr>
          <w:lang w:bidi="sa-IN"/>
        </w:rPr>
      </w:pPr>
      <w:r>
        <w:rPr>
          <w:lang w:bidi="sa-IN"/>
        </w:rPr>
        <w:t>ihā bujhe rasika jana yei haya dhīra</w:t>
      </w:r>
    </w:p>
    <w:p w:rsidR="005B1A82" w:rsidRDefault="005B1A82" w:rsidP="00074B1B">
      <w:pPr>
        <w:jc w:val="center"/>
        <w:rPr>
          <w:lang w:bidi="sa-IN"/>
        </w:rPr>
      </w:pPr>
      <w:r>
        <w:rPr>
          <w:lang w:bidi="sa-IN"/>
        </w:rPr>
        <w:t>śakti kaya sthira ha{i}yā karaha śravaṇa</w:t>
      </w:r>
    </w:p>
    <w:p w:rsidR="005B1A82" w:rsidRDefault="005B1A82" w:rsidP="00074B1B">
      <w:pPr>
        <w:jc w:val="center"/>
        <w:rPr>
          <w:lang w:bidi="sa-IN"/>
        </w:rPr>
      </w:pPr>
      <w:r>
        <w:rPr>
          <w:lang w:bidi="sa-IN"/>
        </w:rPr>
        <w:t>eke eke kahi śuna āpanāra guṇa</w:t>
      </w:r>
    </w:p>
    <w:p w:rsidR="005B1A82" w:rsidRDefault="005B1A82" w:rsidP="00074B1B">
      <w:pPr>
        <w:jc w:val="center"/>
        <w:rPr>
          <w:lang w:bidi="sa-IN"/>
        </w:rPr>
      </w:pPr>
      <w:r>
        <w:rPr>
          <w:lang w:bidi="sa-IN"/>
        </w:rPr>
        <w:t>nakha-candra mukha-candra kapāla candra āra</w:t>
      </w:r>
    </w:p>
    <w:p w:rsidR="005B1A82" w:rsidRDefault="005B1A82" w:rsidP="00074B1B">
      <w:pPr>
        <w:jc w:val="center"/>
        <w:rPr>
          <w:lang w:bidi="sa-IN"/>
        </w:rPr>
      </w:pPr>
      <w:r>
        <w:rPr>
          <w:lang w:bidi="sa-IN"/>
        </w:rPr>
        <w:t>gaṇḍa sthala dui candra ardha candra sāra</w:t>
      </w:r>
    </w:p>
    <w:p w:rsidR="005B1A82" w:rsidRDefault="005B1A82" w:rsidP="00074B1B">
      <w:pPr>
        <w:jc w:val="center"/>
        <w:rPr>
          <w:lang w:bidi="sa-IN"/>
        </w:rPr>
      </w:pPr>
      <w:r>
        <w:rPr>
          <w:lang w:bidi="sa-IN"/>
        </w:rPr>
        <w:t>candra udaya ha{i}le sudhāmṛta kṣare</w:t>
      </w:r>
    </w:p>
    <w:p w:rsidR="005B1A82" w:rsidRDefault="005B1A82" w:rsidP="00074B1B">
      <w:pPr>
        <w:jc w:val="center"/>
        <w:rPr>
          <w:lang w:bidi="sa-IN"/>
        </w:rPr>
      </w:pPr>
      <w:r>
        <w:rPr>
          <w:lang w:bidi="sa-IN"/>
        </w:rPr>
        <w:t>pite nā pāiyā cakora pipāsāte mare</w:t>
      </w:r>
    </w:p>
    <w:p w:rsidR="005B1A82" w:rsidRDefault="005B1A82" w:rsidP="00074B1B">
      <w:pPr>
        <w:jc w:val="center"/>
        <w:rPr>
          <w:lang w:bidi="sa-IN"/>
        </w:rPr>
      </w:pPr>
      <w:r>
        <w:rPr>
          <w:lang w:bidi="sa-IN"/>
        </w:rPr>
        <w:t>pāda-padma nābhi-padma ūru-padma āra</w:t>
      </w:r>
    </w:p>
    <w:p w:rsidR="005B1A82" w:rsidRDefault="005B1A82" w:rsidP="00074B1B">
      <w:pPr>
        <w:jc w:val="center"/>
        <w:rPr>
          <w:lang w:bidi="sa-IN"/>
        </w:rPr>
      </w:pPr>
      <w:r>
        <w:rPr>
          <w:lang w:bidi="sa-IN"/>
        </w:rPr>
        <w:t>mukha padma ā~khi padma āche cāri āra</w:t>
      </w:r>
    </w:p>
    <w:p w:rsidR="005B1A82" w:rsidRDefault="005B1A82" w:rsidP="00074B1B">
      <w:pPr>
        <w:jc w:val="center"/>
        <w:rPr>
          <w:lang w:bidi="sa-IN"/>
        </w:rPr>
      </w:pPr>
      <w:r>
        <w:rPr>
          <w:lang w:bidi="sa-IN"/>
        </w:rPr>
        <w:t>vikasita ha{i}le padma madhu gandha choṭe</w:t>
      </w:r>
    </w:p>
    <w:p w:rsidR="005B1A82" w:rsidRDefault="005B1A82" w:rsidP="00074B1B">
      <w:pPr>
        <w:jc w:val="center"/>
        <w:rPr>
          <w:lang w:bidi="sa-IN"/>
        </w:rPr>
      </w:pPr>
      <w:r>
        <w:rPr>
          <w:lang w:bidi="sa-IN"/>
        </w:rPr>
        <w:t>aligaṇa uḍe yāya tāhāra nikaṭe</w:t>
      </w:r>
    </w:p>
    <w:p w:rsidR="005B1A82" w:rsidRDefault="005B1A82" w:rsidP="00074B1B">
      <w:pPr>
        <w:jc w:val="center"/>
        <w:rPr>
          <w:lang w:bidi="sa-IN"/>
        </w:rPr>
      </w:pPr>
      <w:r>
        <w:rPr>
          <w:lang w:bidi="sa-IN"/>
        </w:rPr>
        <w:t>pite nā pāiyā ākula haya ali</w:t>
      </w:r>
    </w:p>
    <w:p w:rsidR="005B1A82" w:rsidRDefault="005B1A82" w:rsidP="00074B1B">
      <w:pPr>
        <w:jc w:val="center"/>
        <w:rPr>
          <w:lang w:bidi="sa-IN"/>
        </w:rPr>
      </w:pPr>
      <w:r>
        <w:rPr>
          <w:lang w:bidi="sa-IN"/>
        </w:rPr>
        <w:t>āra yata guṇa āche śuna tāhā bali</w:t>
      </w:r>
    </w:p>
    <w:p w:rsidR="005B1A82" w:rsidRDefault="005B1A82" w:rsidP="00074B1B">
      <w:pPr>
        <w:jc w:val="center"/>
        <w:rPr>
          <w:lang w:bidi="sa-IN"/>
        </w:rPr>
      </w:pPr>
      <w:r>
        <w:rPr>
          <w:lang w:bidi="sa-IN"/>
        </w:rPr>
        <w:t>parisara vṛkṣera upare dui giri</w:t>
      </w:r>
    </w:p>
    <w:p w:rsidR="005B1A82" w:rsidRDefault="005B1A82" w:rsidP="00074B1B">
      <w:pPr>
        <w:jc w:val="center"/>
        <w:rPr>
          <w:lang w:bidi="sa-IN"/>
        </w:rPr>
      </w:pPr>
      <w:r>
        <w:rPr>
          <w:lang w:bidi="sa-IN"/>
        </w:rPr>
        <w:t>candanera gāch āche tāhāra upari</w:t>
      </w:r>
    </w:p>
    <w:p w:rsidR="005B1A82" w:rsidRDefault="005B1A82" w:rsidP="00074B1B">
      <w:pPr>
        <w:jc w:val="center"/>
        <w:rPr>
          <w:lang w:bidi="sa-IN"/>
        </w:rPr>
      </w:pPr>
      <w:r>
        <w:rPr>
          <w:lang w:bidi="sa-IN"/>
        </w:rPr>
        <w:t>bhujaṅga nikaṭe yāya snigdhera lāgiyā</w:t>
      </w:r>
    </w:p>
    <w:p w:rsidR="005B1A82" w:rsidRDefault="005B1A82" w:rsidP="00074B1B">
      <w:pPr>
        <w:jc w:val="center"/>
        <w:rPr>
          <w:lang w:bidi="sa-IN"/>
        </w:rPr>
      </w:pPr>
      <w:r>
        <w:rPr>
          <w:lang w:bidi="sa-IN"/>
        </w:rPr>
        <w:t>jvālāte jvalaye aṅga paraśa nā pāyā</w:t>
      </w:r>
    </w:p>
    <w:p w:rsidR="005B1A82" w:rsidRDefault="005B1A82" w:rsidP="00074B1B">
      <w:pPr>
        <w:jc w:val="center"/>
        <w:rPr>
          <w:lang w:bidi="sa-IN"/>
        </w:rPr>
      </w:pPr>
      <w:r>
        <w:rPr>
          <w:lang w:bidi="sa-IN"/>
        </w:rPr>
        <w:t>ei mata bāhya aṅge yata dravya āche</w:t>
      </w:r>
    </w:p>
    <w:p w:rsidR="005B1A82" w:rsidRDefault="005B1A82" w:rsidP="00074B1B">
      <w:pPr>
        <w:jc w:val="center"/>
        <w:rPr>
          <w:lang w:bidi="sa-IN"/>
        </w:rPr>
      </w:pPr>
      <w:r>
        <w:rPr>
          <w:lang w:bidi="sa-IN"/>
        </w:rPr>
        <w:t>kahite kariye bhaya cetana hare pāche</w:t>
      </w:r>
    </w:p>
    <w:p w:rsidR="005B1A82" w:rsidRDefault="005B1A82" w:rsidP="00074B1B">
      <w:pPr>
        <w:jc w:val="center"/>
        <w:rPr>
          <w:lang w:bidi="sa-IN"/>
        </w:rPr>
      </w:pPr>
      <w:r>
        <w:rPr>
          <w:lang w:bidi="sa-IN"/>
        </w:rPr>
        <w:t>hara kahe bāhya guṇa kahile āmāre</w:t>
      </w:r>
    </w:p>
    <w:p w:rsidR="005B1A82" w:rsidRDefault="005B1A82" w:rsidP="00074B1B">
      <w:pPr>
        <w:jc w:val="center"/>
        <w:rPr>
          <w:lang w:bidi="sa-IN"/>
        </w:rPr>
      </w:pPr>
      <w:r>
        <w:rPr>
          <w:lang w:bidi="sa-IN"/>
        </w:rPr>
        <w:t>antarera guṇa kaha mana āche sthire</w:t>
      </w:r>
    </w:p>
    <w:p w:rsidR="005B1A82" w:rsidRDefault="005B1A82" w:rsidP="00074B1B">
      <w:pPr>
        <w:jc w:val="center"/>
        <w:rPr>
          <w:lang w:bidi="sa-IN"/>
        </w:rPr>
      </w:pPr>
      <w:r>
        <w:rPr>
          <w:lang w:bidi="sa-IN"/>
        </w:rPr>
        <w:t>śakti kahe cakṣu mude karaha śravaṇa</w:t>
      </w:r>
    </w:p>
    <w:p w:rsidR="005B1A82" w:rsidRDefault="005B1A82" w:rsidP="00074B1B">
      <w:pPr>
        <w:jc w:val="center"/>
        <w:rPr>
          <w:lang w:bidi="sa-IN"/>
        </w:rPr>
      </w:pPr>
      <w:r>
        <w:rPr>
          <w:lang w:bidi="sa-IN"/>
        </w:rPr>
        <w:t>saṁkhepe kahiye kichu antarera guṇa</w:t>
      </w:r>
    </w:p>
    <w:p w:rsidR="005B1A82" w:rsidRDefault="005B1A82" w:rsidP="00074B1B">
      <w:pPr>
        <w:jc w:val="center"/>
        <w:rPr>
          <w:lang w:bidi="sa-IN"/>
        </w:rPr>
      </w:pPr>
      <w:r>
        <w:rPr>
          <w:lang w:bidi="sa-IN"/>
        </w:rPr>
        <w:t>sahasra-dala haya mastaka bhitare</w:t>
      </w:r>
    </w:p>
    <w:p w:rsidR="005B1A82" w:rsidRDefault="005B1A82" w:rsidP="00074B1B">
      <w:pPr>
        <w:jc w:val="center"/>
        <w:rPr>
          <w:lang w:bidi="sa-IN"/>
        </w:rPr>
      </w:pPr>
      <w:r>
        <w:rPr>
          <w:lang w:bidi="sa-IN"/>
        </w:rPr>
        <w:t>akṣaya nāmete tathā āche sarovare</w:t>
      </w:r>
    </w:p>
    <w:p w:rsidR="005B1A82" w:rsidRDefault="005B1A82" w:rsidP="00074B1B">
      <w:pPr>
        <w:jc w:val="center"/>
        <w:rPr>
          <w:lang w:bidi="sa-IN"/>
        </w:rPr>
      </w:pPr>
      <w:r>
        <w:rPr>
          <w:lang w:bidi="sa-IN"/>
        </w:rPr>
        <w:t>udara bhitara āche māna sarovare</w:t>
      </w:r>
    </w:p>
    <w:p w:rsidR="005B1A82" w:rsidRDefault="005B1A82" w:rsidP="00074B1B">
      <w:pPr>
        <w:jc w:val="center"/>
        <w:rPr>
          <w:lang w:bidi="sa-IN"/>
        </w:rPr>
      </w:pPr>
      <w:r>
        <w:rPr>
          <w:lang w:bidi="sa-IN"/>
        </w:rPr>
        <w:t xml:space="preserve">tathā haite phula </w:t>
      </w:r>
      <w:smartTag w:uri="urn:schemas-microsoft-com:office:smarttags" w:element="place">
        <w:smartTag w:uri="urn:schemas-microsoft-com:office:smarttags" w:element="City">
          <w:r>
            <w:rPr>
              <w:lang w:bidi="sa-IN"/>
            </w:rPr>
            <w:t>gela</w:t>
          </w:r>
        </w:smartTag>
      </w:smartTag>
      <w:r>
        <w:rPr>
          <w:lang w:bidi="sa-IN"/>
        </w:rPr>
        <w:t xml:space="preserve"> sahasra dala upare</w:t>
      </w:r>
    </w:p>
    <w:p w:rsidR="005B1A82" w:rsidRDefault="005B1A82" w:rsidP="00074B1B">
      <w:pPr>
        <w:jc w:val="center"/>
        <w:rPr>
          <w:lang w:bidi="sa-IN"/>
        </w:rPr>
      </w:pPr>
      <w:r>
        <w:rPr>
          <w:lang w:bidi="sa-IN"/>
        </w:rPr>
        <w:t>ūrdhva mukhe adho mukhe ha{i}yā nāsāra</w:t>
      </w:r>
    </w:p>
    <w:p w:rsidR="005B1A82" w:rsidRDefault="005B1A82" w:rsidP="00865D3A">
      <w:pPr>
        <w:jc w:val="center"/>
        <w:rPr>
          <w:lang w:bidi="sa-IN"/>
        </w:rPr>
      </w:pPr>
      <w:r>
        <w:rPr>
          <w:lang w:bidi="sa-IN"/>
        </w:rPr>
        <w:t>sarva-kāla mūla vastu āche tāra bhitara</w:t>
      </w:r>
    </w:p>
    <w:p w:rsidR="005B1A82" w:rsidRDefault="005B1A82" w:rsidP="00865D3A">
      <w:pPr>
        <w:jc w:val="center"/>
        <w:rPr>
          <w:lang w:bidi="sa-IN"/>
        </w:rPr>
      </w:pPr>
      <w:r>
        <w:rPr>
          <w:lang w:bidi="sa-IN"/>
        </w:rPr>
        <w:t>akṣaya sarovarera jala rasāla adhara</w:t>
      </w:r>
    </w:p>
    <w:p w:rsidR="005B1A82" w:rsidRDefault="005B1A82" w:rsidP="00865D3A">
      <w:pPr>
        <w:jc w:val="center"/>
        <w:rPr>
          <w:lang w:bidi="sa-IN"/>
        </w:rPr>
      </w:pPr>
      <w:r>
        <w:rPr>
          <w:lang w:bidi="sa-IN"/>
        </w:rPr>
        <w:t>tathā ha{i}te yāya bahi māna sarovara</w:t>
      </w:r>
    </w:p>
    <w:p w:rsidR="005B1A82" w:rsidRDefault="005B1A82" w:rsidP="00865D3A">
      <w:pPr>
        <w:jc w:val="center"/>
        <w:rPr>
          <w:lang w:bidi="sa-IN"/>
        </w:rPr>
      </w:pPr>
      <w:r>
        <w:rPr>
          <w:lang w:bidi="sa-IN"/>
        </w:rPr>
        <w:t>padmera ḍāṭa beye ūrdhva-gati cale</w:t>
      </w:r>
    </w:p>
    <w:p w:rsidR="005B1A82" w:rsidRDefault="005B1A82" w:rsidP="00865D3A">
      <w:pPr>
        <w:jc w:val="center"/>
        <w:rPr>
          <w:lang w:bidi="sa-IN"/>
        </w:rPr>
      </w:pPr>
      <w:r>
        <w:rPr>
          <w:lang w:bidi="sa-IN"/>
        </w:rPr>
        <w:t>sattā sahite puna miśāya sei jale</w:t>
      </w:r>
    </w:p>
    <w:p w:rsidR="005B1A82" w:rsidRDefault="005B1A82" w:rsidP="00865D3A">
      <w:pPr>
        <w:jc w:val="center"/>
        <w:rPr>
          <w:lang w:bidi="sa-IN"/>
        </w:rPr>
      </w:pPr>
      <w:r>
        <w:rPr>
          <w:lang w:bidi="sa-IN"/>
        </w:rPr>
        <w:t>māna sarovarera upara kṣīroda sarovara</w:t>
      </w:r>
    </w:p>
    <w:p w:rsidR="005B1A82" w:rsidRDefault="005B1A82" w:rsidP="00865D3A">
      <w:pPr>
        <w:jc w:val="center"/>
        <w:rPr>
          <w:lang w:bidi="sa-IN"/>
        </w:rPr>
      </w:pPr>
      <w:r>
        <w:rPr>
          <w:lang w:bidi="sa-IN"/>
        </w:rPr>
        <w:t>tathā haite upajila padma śatadala</w:t>
      </w:r>
    </w:p>
    <w:p w:rsidR="005B1A82" w:rsidRDefault="005B1A82" w:rsidP="00865D3A">
      <w:pPr>
        <w:jc w:val="center"/>
        <w:rPr>
          <w:lang w:bidi="sa-IN"/>
        </w:rPr>
      </w:pPr>
      <w:r>
        <w:rPr>
          <w:lang w:bidi="sa-IN"/>
        </w:rPr>
        <w:t>mūla vastura svarūpa sei padme raya</w:t>
      </w:r>
    </w:p>
    <w:p w:rsidR="005B1A82" w:rsidRDefault="005B1A82" w:rsidP="00865D3A">
      <w:pPr>
        <w:jc w:val="center"/>
        <w:rPr>
          <w:lang w:bidi="sa-IN"/>
        </w:rPr>
      </w:pPr>
      <w:r>
        <w:rPr>
          <w:lang w:bidi="sa-IN"/>
        </w:rPr>
        <w:t>tāra nāma sarovara pṛthu nāma haya</w:t>
      </w:r>
    </w:p>
    <w:p w:rsidR="005B1A82" w:rsidRDefault="005B1A82" w:rsidP="00865D3A">
      <w:pPr>
        <w:jc w:val="center"/>
        <w:rPr>
          <w:lang w:bidi="sa-IN"/>
        </w:rPr>
      </w:pPr>
      <w:r>
        <w:rPr>
          <w:lang w:bidi="sa-IN"/>
        </w:rPr>
        <w:t>tathā haite upajila aṣṭadala padma</w:t>
      </w:r>
    </w:p>
    <w:p w:rsidR="005B1A82" w:rsidRDefault="005B1A82" w:rsidP="00865D3A">
      <w:pPr>
        <w:jc w:val="center"/>
        <w:rPr>
          <w:lang w:bidi="sa-IN"/>
        </w:rPr>
      </w:pPr>
      <w:r>
        <w:rPr>
          <w:lang w:bidi="sa-IN"/>
        </w:rPr>
        <w:t>tāra nāma sarovara bujhibāre dhanda</w:t>
      </w:r>
    </w:p>
    <w:p w:rsidR="005B1A82" w:rsidRDefault="005B1A82" w:rsidP="00865D3A">
      <w:pPr>
        <w:jc w:val="center"/>
        <w:rPr>
          <w:lang w:bidi="sa-IN"/>
        </w:rPr>
      </w:pPr>
      <w:r>
        <w:rPr>
          <w:lang w:bidi="sa-IN"/>
        </w:rPr>
        <w:t>aṣṭa-dala padme parātpara vastu haya</w:t>
      </w:r>
    </w:p>
    <w:p w:rsidR="005B1A82" w:rsidRDefault="005B1A82" w:rsidP="00865D3A">
      <w:pPr>
        <w:jc w:val="center"/>
        <w:rPr>
          <w:lang w:bidi="sa-IN"/>
        </w:rPr>
      </w:pPr>
      <w:r>
        <w:rPr>
          <w:lang w:bidi="sa-IN"/>
        </w:rPr>
        <w:t>ghora andha sarovare ūru padma upajaya</w:t>
      </w:r>
    </w:p>
    <w:p w:rsidR="005B1A82" w:rsidRDefault="005B1A82" w:rsidP="00865D3A">
      <w:pPr>
        <w:jc w:val="center"/>
        <w:rPr>
          <w:lang w:bidi="sa-IN"/>
        </w:rPr>
      </w:pPr>
      <w:r>
        <w:rPr>
          <w:lang w:bidi="sa-IN"/>
        </w:rPr>
        <w:t>ei mata kata āche kahā nāhi yāya</w:t>
      </w:r>
    </w:p>
    <w:p w:rsidR="005B1A82" w:rsidRDefault="005B1A82" w:rsidP="00865D3A">
      <w:pPr>
        <w:jc w:val="center"/>
        <w:rPr>
          <w:lang w:bidi="sa-IN"/>
        </w:rPr>
      </w:pPr>
      <w:r>
        <w:rPr>
          <w:lang w:bidi="sa-IN"/>
        </w:rPr>
        <w:t xml:space="preserve">śunile habe asambhava dekhāba tomāya </w:t>
      </w:r>
    </w:p>
    <w:p w:rsidR="005B1A82" w:rsidRDefault="005B1A82" w:rsidP="00865D3A">
      <w:pPr>
        <w:jc w:val="center"/>
        <w:rPr>
          <w:lang w:bidi="sa-IN"/>
        </w:rPr>
      </w:pPr>
      <w:r>
        <w:rPr>
          <w:lang w:bidi="sa-IN"/>
        </w:rPr>
        <w:t>ei kathā kahite śakti amṛta ha{i}la</w:t>
      </w:r>
    </w:p>
    <w:p w:rsidR="005B1A82" w:rsidRDefault="005B1A82" w:rsidP="00865D3A">
      <w:pPr>
        <w:jc w:val="center"/>
        <w:rPr>
          <w:lang w:bidi="sa-IN"/>
        </w:rPr>
      </w:pPr>
      <w:r>
        <w:rPr>
          <w:lang w:bidi="sa-IN"/>
        </w:rPr>
        <w:t>candra guṇe vihvola haba lalāṭe parila</w:t>
      </w:r>
    </w:p>
    <w:p w:rsidR="005B1A82" w:rsidRDefault="005B1A82" w:rsidP="00865D3A">
      <w:pPr>
        <w:jc w:val="center"/>
        <w:rPr>
          <w:lang w:bidi="sa-IN"/>
        </w:rPr>
      </w:pPr>
      <w:r>
        <w:rPr>
          <w:lang w:bidi="sa-IN"/>
        </w:rPr>
        <w:t>ei mata janma mṛtyu eka śata āṭa bāra</w:t>
      </w:r>
    </w:p>
    <w:p w:rsidR="005B1A82" w:rsidRDefault="005B1A82" w:rsidP="00865D3A">
      <w:pPr>
        <w:jc w:val="center"/>
        <w:rPr>
          <w:lang w:bidi="sa-IN"/>
        </w:rPr>
      </w:pPr>
      <w:r>
        <w:rPr>
          <w:lang w:bidi="sa-IN"/>
        </w:rPr>
        <w:t>ekaśa āṭa bāra nila ekaśo āṭa hāḍa</w:t>
      </w:r>
    </w:p>
    <w:p w:rsidR="005B1A82" w:rsidRDefault="005B1A82" w:rsidP="00865D3A">
      <w:pPr>
        <w:jc w:val="center"/>
        <w:rPr>
          <w:lang w:bidi="sa-IN"/>
        </w:rPr>
      </w:pPr>
      <w:r>
        <w:rPr>
          <w:lang w:bidi="sa-IN"/>
        </w:rPr>
        <w:t>gā~thiyā galāya pare tāra hāḍa mālā</w:t>
      </w:r>
    </w:p>
    <w:p w:rsidR="005B1A82" w:rsidRDefault="005B1A82" w:rsidP="00865D3A">
      <w:pPr>
        <w:jc w:val="center"/>
        <w:rPr>
          <w:lang w:bidi="sa-IN"/>
        </w:rPr>
      </w:pPr>
      <w:r>
        <w:rPr>
          <w:lang w:bidi="sa-IN"/>
        </w:rPr>
        <w:t>sei mālāya nāma laiyā hara haila bholā</w:t>
      </w:r>
    </w:p>
    <w:p w:rsidR="005B1A82" w:rsidRDefault="005B1A82" w:rsidP="00865D3A">
      <w:pPr>
        <w:jc w:val="center"/>
        <w:rPr>
          <w:lang w:bidi="sa-IN"/>
        </w:rPr>
      </w:pPr>
      <w:r>
        <w:rPr>
          <w:lang w:bidi="sa-IN"/>
        </w:rPr>
        <w:t>brahmā viṣṇu āila do~he śivera sannidhāne</w:t>
      </w:r>
    </w:p>
    <w:p w:rsidR="005B1A82" w:rsidRDefault="005B1A82" w:rsidP="00865D3A">
      <w:pPr>
        <w:jc w:val="center"/>
        <w:rPr>
          <w:lang w:bidi="sa-IN"/>
        </w:rPr>
      </w:pPr>
      <w:r>
        <w:rPr>
          <w:lang w:bidi="sa-IN"/>
        </w:rPr>
        <w:t>dohe kahe sadā śiva emana haile kene</w:t>
      </w:r>
    </w:p>
    <w:p w:rsidR="005B1A82" w:rsidRDefault="005B1A82" w:rsidP="00865D3A">
      <w:pPr>
        <w:jc w:val="center"/>
        <w:rPr>
          <w:lang w:bidi="sa-IN"/>
        </w:rPr>
      </w:pPr>
      <w:r>
        <w:rPr>
          <w:lang w:bidi="sa-IN"/>
        </w:rPr>
        <w:t>hāḍera mālā galāya kena ihāra artha ki</w:t>
      </w:r>
    </w:p>
    <w:p w:rsidR="005B1A82" w:rsidRDefault="005B1A82" w:rsidP="00865D3A">
      <w:pPr>
        <w:jc w:val="center"/>
        <w:rPr>
          <w:lang w:bidi="sa-IN"/>
        </w:rPr>
      </w:pPr>
      <w:r>
        <w:rPr>
          <w:lang w:bidi="sa-IN"/>
        </w:rPr>
        <w:t xml:space="preserve">hara kahe mālā pari vairāgī ha{i}yāchi </w:t>
      </w:r>
    </w:p>
    <w:p w:rsidR="005B1A82" w:rsidRDefault="005B1A82" w:rsidP="00074B1B">
      <w:pPr>
        <w:jc w:val="center"/>
        <w:rPr>
          <w:lang w:bidi="sa-IN"/>
        </w:rPr>
      </w:pPr>
      <w:r>
        <w:rPr>
          <w:lang w:bidi="sa-IN"/>
        </w:rPr>
        <w:t>brahmā kahe kāra tumi yājana kara dharma</w:t>
      </w:r>
    </w:p>
    <w:p w:rsidR="005B1A82" w:rsidRDefault="005B1A82" w:rsidP="00074B1B">
      <w:pPr>
        <w:jc w:val="center"/>
        <w:rPr>
          <w:lang w:bidi="sa-IN"/>
        </w:rPr>
      </w:pPr>
      <w:r>
        <w:rPr>
          <w:lang w:bidi="sa-IN"/>
        </w:rPr>
        <w:t>hara kahe bujhe dekha yāhā ha{i}te janma</w:t>
      </w:r>
    </w:p>
    <w:p w:rsidR="005B1A82" w:rsidRDefault="005B1A82" w:rsidP="00074B1B">
      <w:pPr>
        <w:jc w:val="center"/>
        <w:rPr>
          <w:lang w:bidi="sa-IN"/>
        </w:rPr>
      </w:pPr>
      <w:r>
        <w:rPr>
          <w:lang w:bidi="sa-IN"/>
        </w:rPr>
        <w:t>tāra nāma mukhe japi antare bhāvi guṇa</w:t>
      </w:r>
    </w:p>
    <w:p w:rsidR="005B1A82" w:rsidRDefault="005B1A82" w:rsidP="00074B1B">
      <w:pPr>
        <w:jc w:val="center"/>
        <w:rPr>
          <w:lang w:bidi="sa-IN"/>
        </w:rPr>
      </w:pPr>
      <w:r>
        <w:rPr>
          <w:lang w:bidi="sa-IN"/>
        </w:rPr>
        <w:t>brahmā kahe ai dharma karāha yājana</w:t>
      </w:r>
    </w:p>
    <w:p w:rsidR="005B1A82" w:rsidRDefault="005B1A82" w:rsidP="00074B1B">
      <w:pPr>
        <w:jc w:val="center"/>
        <w:rPr>
          <w:lang w:bidi="sa-IN"/>
        </w:rPr>
      </w:pPr>
      <w:r>
        <w:rPr>
          <w:lang w:bidi="sa-IN"/>
        </w:rPr>
        <w:t>hara kahe śuna brahmā kahiye niścaya</w:t>
      </w:r>
    </w:p>
    <w:p w:rsidR="005B1A82" w:rsidRDefault="005B1A82" w:rsidP="00074B1B">
      <w:pPr>
        <w:jc w:val="center"/>
        <w:rPr>
          <w:lang w:bidi="sa-IN"/>
        </w:rPr>
      </w:pPr>
      <w:r>
        <w:rPr>
          <w:lang w:bidi="sa-IN"/>
        </w:rPr>
        <w:t>ādyā śakti bine ihā kadāca nā haya</w:t>
      </w:r>
    </w:p>
    <w:p w:rsidR="005B1A82" w:rsidRDefault="005B1A82" w:rsidP="00074B1B">
      <w:pPr>
        <w:jc w:val="center"/>
        <w:rPr>
          <w:lang w:bidi="sa-IN"/>
        </w:rPr>
      </w:pPr>
      <w:r>
        <w:rPr>
          <w:lang w:bidi="sa-IN"/>
        </w:rPr>
        <w:t>bāhye dekhāila hara tāhāra ākāra</w:t>
      </w:r>
    </w:p>
    <w:p w:rsidR="005B1A82" w:rsidRDefault="005B1A82" w:rsidP="00074B1B">
      <w:pPr>
        <w:jc w:val="center"/>
        <w:rPr>
          <w:lang w:bidi="sa-IN"/>
        </w:rPr>
      </w:pPr>
      <w:r>
        <w:rPr>
          <w:lang w:bidi="sa-IN"/>
        </w:rPr>
        <w:t>brahmā viṣṇu do~hāra mane ha{i}la camatkāra</w:t>
      </w:r>
    </w:p>
    <w:p w:rsidR="005B1A82" w:rsidRDefault="005B1A82" w:rsidP="00074B1B">
      <w:pPr>
        <w:jc w:val="center"/>
        <w:rPr>
          <w:lang w:bidi="sa-IN"/>
        </w:rPr>
      </w:pPr>
      <w:r>
        <w:rPr>
          <w:lang w:bidi="sa-IN"/>
        </w:rPr>
        <w:t>kathoka divasa ra{i} jānila kichu guṇa</w:t>
      </w:r>
    </w:p>
    <w:p w:rsidR="005B1A82" w:rsidRDefault="005B1A82" w:rsidP="00074B1B">
      <w:pPr>
        <w:jc w:val="center"/>
        <w:rPr>
          <w:lang w:bidi="sa-IN"/>
        </w:rPr>
      </w:pPr>
      <w:r>
        <w:rPr>
          <w:lang w:bidi="sa-IN"/>
        </w:rPr>
        <w:t>brahmā kare sṛṣṭi viṣṇu karaye pālana</w:t>
      </w:r>
    </w:p>
    <w:p w:rsidR="005B1A82" w:rsidRDefault="005B1A82" w:rsidP="00074B1B">
      <w:pPr>
        <w:jc w:val="center"/>
        <w:rPr>
          <w:lang w:bidi="sa-IN"/>
        </w:rPr>
      </w:pPr>
      <w:r>
        <w:rPr>
          <w:lang w:bidi="sa-IN"/>
        </w:rPr>
        <w:t>sadā śiva yei tāra puchaye ākāra</w:t>
      </w:r>
    </w:p>
    <w:p w:rsidR="005B1A82" w:rsidRDefault="005B1A82" w:rsidP="00074B1B">
      <w:pPr>
        <w:jc w:val="center"/>
        <w:rPr>
          <w:lang w:bidi="sa-IN"/>
        </w:rPr>
      </w:pPr>
      <w:r>
        <w:rPr>
          <w:lang w:bidi="sa-IN"/>
        </w:rPr>
        <w:t>ei hetu śāstre kahe śiva karena saṁhāra</w:t>
      </w:r>
    </w:p>
    <w:p w:rsidR="005B1A82" w:rsidRDefault="005B1A82" w:rsidP="00074B1B">
      <w:pPr>
        <w:jc w:val="center"/>
        <w:rPr>
          <w:lang w:bidi="sa-IN"/>
        </w:rPr>
      </w:pPr>
      <w:r>
        <w:rPr>
          <w:lang w:bidi="sa-IN"/>
        </w:rPr>
        <w:t>asaṁkhya tāhāra sṛṣṭi ke kare gaṇana</w:t>
      </w:r>
    </w:p>
    <w:p w:rsidR="005B1A82" w:rsidRDefault="005B1A82" w:rsidP="00074B1B">
      <w:pPr>
        <w:jc w:val="center"/>
        <w:rPr>
          <w:lang w:bidi="sa-IN"/>
        </w:rPr>
      </w:pPr>
      <w:r>
        <w:rPr>
          <w:lang w:bidi="sa-IN"/>
        </w:rPr>
        <w:t>antara kathā kahi tāhā karaha śravaṇa</w:t>
      </w:r>
    </w:p>
    <w:p w:rsidR="005B1A82" w:rsidRDefault="005B1A82" w:rsidP="00074B1B">
      <w:pPr>
        <w:jc w:val="center"/>
        <w:rPr>
          <w:lang w:bidi="sa-IN"/>
        </w:rPr>
      </w:pPr>
      <w:r>
        <w:rPr>
          <w:lang w:bidi="sa-IN"/>
        </w:rPr>
        <w:t>eka dina hara śakti basi ekāsane</w:t>
      </w:r>
    </w:p>
    <w:p w:rsidR="005B1A82" w:rsidRDefault="005B1A82" w:rsidP="00074B1B">
      <w:pPr>
        <w:jc w:val="center"/>
        <w:rPr>
          <w:lang w:bidi="sa-IN"/>
        </w:rPr>
      </w:pPr>
      <w:r>
        <w:rPr>
          <w:lang w:bidi="sa-IN"/>
        </w:rPr>
        <w:t xml:space="preserve">hara puche śakti tumi chile kona sthāne </w:t>
      </w:r>
    </w:p>
    <w:p w:rsidR="005B1A82" w:rsidRDefault="005B1A82" w:rsidP="00074B1B">
      <w:pPr>
        <w:jc w:val="center"/>
        <w:rPr>
          <w:lang w:bidi="sa-IN"/>
        </w:rPr>
      </w:pPr>
      <w:r>
        <w:rPr>
          <w:lang w:bidi="sa-IN"/>
        </w:rPr>
        <w:t>yoga bale caudda bhuvana āmāra gocara</w:t>
      </w:r>
    </w:p>
    <w:p w:rsidR="005B1A82" w:rsidRDefault="005B1A82" w:rsidP="00074B1B">
      <w:pPr>
        <w:jc w:val="center"/>
        <w:rPr>
          <w:lang w:bidi="sa-IN"/>
        </w:rPr>
      </w:pPr>
      <w:r>
        <w:rPr>
          <w:lang w:bidi="sa-IN"/>
        </w:rPr>
        <w:t>dhyāne nā pāilāma tomāya bhuvana bhitara</w:t>
      </w:r>
    </w:p>
    <w:p w:rsidR="005B1A82" w:rsidRDefault="005B1A82" w:rsidP="00074B1B">
      <w:pPr>
        <w:jc w:val="center"/>
        <w:rPr>
          <w:lang w:bidi="sa-IN"/>
        </w:rPr>
      </w:pPr>
      <w:r>
        <w:rPr>
          <w:lang w:bidi="sa-IN"/>
        </w:rPr>
        <w:t>ādyā śakti kahe tumi pāsarile saba</w:t>
      </w:r>
    </w:p>
    <w:p w:rsidR="005B1A82" w:rsidRDefault="005B1A82" w:rsidP="00074B1B">
      <w:pPr>
        <w:jc w:val="center"/>
        <w:rPr>
          <w:lang w:bidi="sa-IN"/>
        </w:rPr>
      </w:pPr>
      <w:r>
        <w:rPr>
          <w:lang w:bidi="sa-IN"/>
        </w:rPr>
        <w:t>michā dhyāna yoga kara nāhi anubhava</w:t>
      </w:r>
      <w:r>
        <w:rPr>
          <w:rStyle w:val="FootnoteReference"/>
          <w:lang w:bidi="sa-IN"/>
        </w:rPr>
        <w:footnoteReference w:id="2"/>
      </w:r>
    </w:p>
    <w:p w:rsidR="005B1A82" w:rsidRDefault="005B1A82" w:rsidP="00074B1B">
      <w:pPr>
        <w:jc w:val="center"/>
        <w:rPr>
          <w:lang w:bidi="sa-IN"/>
        </w:rPr>
      </w:pPr>
      <w:r>
        <w:rPr>
          <w:lang w:bidi="sa-IN"/>
        </w:rPr>
        <w:t>āmāra aṅgete tomāra ha{i}la janma</w:t>
      </w:r>
    </w:p>
    <w:p w:rsidR="005B1A82" w:rsidRDefault="005B1A82" w:rsidP="00074B1B">
      <w:pPr>
        <w:jc w:val="center"/>
        <w:rPr>
          <w:lang w:bidi="sa-IN"/>
        </w:rPr>
      </w:pPr>
      <w:r>
        <w:rPr>
          <w:lang w:bidi="sa-IN"/>
        </w:rPr>
        <w:t>pāsarile saba nā jene āmāra marma</w:t>
      </w:r>
    </w:p>
    <w:p w:rsidR="005B1A82" w:rsidRDefault="005B1A82" w:rsidP="00074B1B">
      <w:pPr>
        <w:jc w:val="center"/>
        <w:rPr>
          <w:lang w:bidi="sa-IN"/>
        </w:rPr>
      </w:pPr>
      <w:r>
        <w:rPr>
          <w:lang w:bidi="sa-IN"/>
        </w:rPr>
        <w:t>akhaṇḍa bhuvana madhye gupta-candra grāma</w:t>
      </w:r>
      <w:r>
        <w:rPr>
          <w:rStyle w:val="FootnoteReference"/>
          <w:lang w:bidi="sa-IN"/>
        </w:rPr>
        <w:footnoteReference w:id="3"/>
      </w:r>
    </w:p>
    <w:p w:rsidR="005B1A82" w:rsidRDefault="005B1A82" w:rsidP="00074B1B">
      <w:pPr>
        <w:jc w:val="center"/>
        <w:rPr>
          <w:lang w:bidi="sa-IN"/>
        </w:rPr>
      </w:pPr>
      <w:r>
        <w:rPr>
          <w:lang w:bidi="sa-IN"/>
        </w:rPr>
        <w:t>calācala nāhi sei haya nitya dhāma</w:t>
      </w:r>
    </w:p>
    <w:p w:rsidR="005B1A82" w:rsidRDefault="005B1A82" w:rsidP="00074B1B">
      <w:pPr>
        <w:jc w:val="center"/>
        <w:rPr>
          <w:lang w:bidi="sa-IN"/>
        </w:rPr>
      </w:pPr>
      <w:r>
        <w:rPr>
          <w:lang w:bidi="sa-IN"/>
        </w:rPr>
        <w:t xml:space="preserve">bāhye nāhi dekhite pāi antare nāhi jāni </w:t>
      </w:r>
    </w:p>
    <w:p w:rsidR="005B1A82" w:rsidRDefault="005B1A82" w:rsidP="00074B1B">
      <w:pPr>
        <w:jc w:val="center"/>
        <w:rPr>
          <w:lang w:bidi="sa-IN"/>
        </w:rPr>
      </w:pPr>
      <w:r>
        <w:rPr>
          <w:lang w:bidi="sa-IN"/>
        </w:rPr>
        <w:t>ṣaṭ-dala padmera bhitara āche meli</w:t>
      </w:r>
      <w:r>
        <w:rPr>
          <w:rStyle w:val="FootnoteReference"/>
          <w:lang w:bidi="sa-IN"/>
        </w:rPr>
        <w:footnoteReference w:id="4"/>
      </w:r>
    </w:p>
    <w:p w:rsidR="005B1A82" w:rsidRDefault="005B1A82" w:rsidP="00074B1B">
      <w:pPr>
        <w:jc w:val="center"/>
        <w:rPr>
          <w:lang w:bidi="sa-IN"/>
        </w:rPr>
      </w:pPr>
      <w:r>
        <w:rPr>
          <w:lang w:bidi="sa-IN"/>
        </w:rPr>
        <w:t>padma madhye ācha nāyaka āra eka nāyikā</w:t>
      </w:r>
    </w:p>
    <w:p w:rsidR="005B1A82" w:rsidRDefault="005B1A82" w:rsidP="00074B1B">
      <w:pPr>
        <w:jc w:val="center"/>
        <w:rPr>
          <w:lang w:bidi="sa-IN"/>
        </w:rPr>
      </w:pPr>
      <w:r>
        <w:rPr>
          <w:lang w:bidi="sa-IN"/>
        </w:rPr>
        <w:t>chaya dale chaya janā āmi candra-rekhā</w:t>
      </w:r>
      <w:r>
        <w:rPr>
          <w:rStyle w:val="FootnoteReference"/>
          <w:lang w:bidi="sa-IN"/>
        </w:rPr>
        <w:footnoteReference w:id="5"/>
      </w:r>
      <w:r>
        <w:rPr>
          <w:lang w:bidi="sa-IN"/>
        </w:rPr>
        <w:br w:type="column"/>
        <w:t>ei vākya kahite do~he jīvane marila</w:t>
      </w:r>
    </w:p>
    <w:p w:rsidR="005B1A82" w:rsidRDefault="005B1A82" w:rsidP="00074B1B">
      <w:pPr>
        <w:jc w:val="center"/>
        <w:rPr>
          <w:lang w:bidi="sa-IN"/>
        </w:rPr>
      </w:pPr>
      <w:r>
        <w:rPr>
          <w:lang w:bidi="sa-IN"/>
        </w:rPr>
        <w:t>sei akhaṇḍa bhuvana giyā sakala dekhila</w:t>
      </w:r>
    </w:p>
    <w:p w:rsidR="005B1A82" w:rsidRDefault="005B1A82" w:rsidP="00074B1B">
      <w:pPr>
        <w:jc w:val="center"/>
        <w:rPr>
          <w:lang w:bidi="sa-IN"/>
        </w:rPr>
      </w:pPr>
      <w:r>
        <w:rPr>
          <w:lang w:bidi="sa-IN"/>
        </w:rPr>
        <w:t>caudda bhuvana haya tāhāra khaṇḍa nāi</w:t>
      </w:r>
    </w:p>
    <w:p w:rsidR="005B1A82" w:rsidRDefault="005B1A82" w:rsidP="00074B1B">
      <w:pPr>
        <w:jc w:val="center"/>
        <w:rPr>
          <w:lang w:bidi="sa-IN"/>
        </w:rPr>
      </w:pPr>
      <w:r>
        <w:rPr>
          <w:lang w:bidi="sa-IN"/>
        </w:rPr>
        <w:t>satya ki mithyā baṭe śuniyāchi māyāra ṭhā~i</w:t>
      </w:r>
    </w:p>
    <w:p w:rsidR="005B1A82" w:rsidRDefault="005B1A82" w:rsidP="00074B1B">
      <w:pPr>
        <w:jc w:val="center"/>
        <w:rPr>
          <w:lang w:bidi="sa-IN"/>
        </w:rPr>
      </w:pPr>
      <w:r>
        <w:rPr>
          <w:lang w:bidi="sa-IN"/>
        </w:rPr>
        <w:t>bāhya aṅga tāhāra sakala dekhiyā</w:t>
      </w:r>
    </w:p>
    <w:p w:rsidR="005B1A82" w:rsidRDefault="005B1A82" w:rsidP="00074B1B">
      <w:pPr>
        <w:jc w:val="center"/>
        <w:rPr>
          <w:lang w:bidi="sa-IN"/>
        </w:rPr>
      </w:pPr>
      <w:r>
        <w:rPr>
          <w:lang w:bidi="sa-IN"/>
        </w:rPr>
        <w:t>praveśila antarete atisūkṣma ha{i}yā</w:t>
      </w:r>
    </w:p>
    <w:p w:rsidR="005B1A82" w:rsidRDefault="005B1A82" w:rsidP="00074B1B">
      <w:pPr>
        <w:jc w:val="center"/>
        <w:rPr>
          <w:lang w:bidi="sa-IN"/>
        </w:rPr>
      </w:pPr>
      <w:r>
        <w:rPr>
          <w:lang w:bidi="sa-IN"/>
        </w:rPr>
        <w:t xml:space="preserve">sei apara madhyama tāhāra nāmete </w:t>
      </w:r>
    </w:p>
    <w:p w:rsidR="005B1A82" w:rsidRDefault="005B1A82" w:rsidP="00074B1B">
      <w:pPr>
        <w:jc w:val="center"/>
        <w:rPr>
          <w:lang w:bidi="sa-IN"/>
        </w:rPr>
      </w:pPr>
      <w:r>
        <w:rPr>
          <w:lang w:bidi="sa-IN"/>
        </w:rPr>
        <w:t>aṣṭa jana āchena ṣaṭ dala padmete</w:t>
      </w:r>
      <w:r>
        <w:rPr>
          <w:rStyle w:val="FootnoteReference"/>
          <w:lang w:bidi="sa-IN"/>
        </w:rPr>
        <w:footnoteReference w:id="6"/>
      </w:r>
    </w:p>
    <w:p w:rsidR="005B1A82" w:rsidRDefault="005B1A82" w:rsidP="00074B1B">
      <w:pPr>
        <w:jc w:val="center"/>
        <w:rPr>
          <w:lang w:bidi="sa-IN"/>
        </w:rPr>
      </w:pPr>
      <w:r>
        <w:rPr>
          <w:lang w:bidi="sa-IN"/>
        </w:rPr>
        <w:t>nīlacandra-rekhā kahe āmā ha{i}te saba</w:t>
      </w:r>
    </w:p>
    <w:p w:rsidR="005B1A82" w:rsidRDefault="005B1A82" w:rsidP="00074B1B">
      <w:pPr>
        <w:jc w:val="center"/>
        <w:rPr>
          <w:lang w:bidi="sa-IN"/>
        </w:rPr>
      </w:pPr>
      <w:r>
        <w:rPr>
          <w:lang w:bidi="sa-IN"/>
        </w:rPr>
        <w:t>āmāra aṅga āmāra sthiti āmāra anubhava</w:t>
      </w:r>
    </w:p>
    <w:p w:rsidR="005B1A82" w:rsidRDefault="005B1A82" w:rsidP="00074B1B">
      <w:pPr>
        <w:jc w:val="center"/>
        <w:rPr>
          <w:lang w:bidi="sa-IN"/>
        </w:rPr>
      </w:pPr>
      <w:r>
        <w:rPr>
          <w:lang w:bidi="sa-IN"/>
        </w:rPr>
        <w:t xml:space="preserve">āmāra rūpa-guṇa baise nayāna-kāmāra ā~khe </w:t>
      </w:r>
    </w:p>
    <w:p w:rsidR="005B1A82" w:rsidRDefault="005B1A82" w:rsidP="00074B1B">
      <w:pPr>
        <w:jc w:val="center"/>
        <w:rPr>
          <w:lang w:bidi="sa-IN"/>
        </w:rPr>
      </w:pPr>
      <w:r>
        <w:rPr>
          <w:lang w:bidi="sa-IN"/>
        </w:rPr>
        <w:t>nayāna-kāmā ha{i}te dekhe jagatera loke</w:t>
      </w:r>
    </w:p>
    <w:p w:rsidR="005B1A82" w:rsidRDefault="005B1A82" w:rsidP="00074B1B">
      <w:pPr>
        <w:jc w:val="center"/>
        <w:rPr>
          <w:lang w:bidi="sa-IN"/>
        </w:rPr>
      </w:pPr>
      <w:r>
        <w:rPr>
          <w:lang w:bidi="sa-IN"/>
        </w:rPr>
        <w:t>caudda bhuvana madhye yāhāra āchaye locane</w:t>
      </w:r>
    </w:p>
    <w:p w:rsidR="005B1A82" w:rsidRDefault="005B1A82" w:rsidP="00074B1B">
      <w:pPr>
        <w:jc w:val="center"/>
        <w:rPr>
          <w:lang w:bidi="sa-IN"/>
        </w:rPr>
      </w:pPr>
      <w:r>
        <w:rPr>
          <w:lang w:bidi="sa-IN"/>
        </w:rPr>
        <w:t xml:space="preserve">tārā saba dekhite pāya nayānakāmāra guṇe </w:t>
      </w:r>
    </w:p>
    <w:p w:rsidR="005B1A82" w:rsidRDefault="005B1A82" w:rsidP="00074B1B">
      <w:pPr>
        <w:jc w:val="center"/>
        <w:rPr>
          <w:lang w:bidi="sa-IN"/>
        </w:rPr>
      </w:pPr>
      <w:r>
        <w:rPr>
          <w:lang w:bidi="sa-IN"/>
        </w:rPr>
        <w:t>āmāra rasa-guṇa baise bayāna-kāmāra adhare</w:t>
      </w:r>
    </w:p>
    <w:p w:rsidR="005B1A82" w:rsidRDefault="005B1A82" w:rsidP="00074B1B">
      <w:pPr>
        <w:jc w:val="center"/>
        <w:rPr>
          <w:lang w:bidi="sa-IN"/>
        </w:rPr>
      </w:pPr>
      <w:r>
        <w:rPr>
          <w:lang w:bidi="sa-IN"/>
        </w:rPr>
        <w:t>bayāna-kāmā haite saba āsvādana saṁsāre</w:t>
      </w:r>
    </w:p>
    <w:p w:rsidR="005B1A82" w:rsidRDefault="005B1A82" w:rsidP="00074B1B">
      <w:pPr>
        <w:jc w:val="center"/>
        <w:rPr>
          <w:lang w:bidi="sa-IN"/>
        </w:rPr>
      </w:pPr>
      <w:r>
        <w:rPr>
          <w:lang w:bidi="sa-IN"/>
        </w:rPr>
        <w:t>āmāra śabda-guṇa śravaṇa-latikāra kāne</w:t>
      </w:r>
    </w:p>
    <w:p w:rsidR="005B1A82" w:rsidRDefault="005B1A82" w:rsidP="00074B1B">
      <w:pPr>
        <w:jc w:val="center"/>
        <w:rPr>
          <w:lang w:bidi="sa-IN"/>
        </w:rPr>
      </w:pPr>
      <w:r>
        <w:rPr>
          <w:lang w:bidi="sa-IN"/>
        </w:rPr>
        <w:t>caudda bhuvanera loka sei guṇe śune</w:t>
      </w:r>
    </w:p>
    <w:p w:rsidR="005B1A82" w:rsidRDefault="005B1A82" w:rsidP="00074B1B">
      <w:pPr>
        <w:jc w:val="center"/>
        <w:rPr>
          <w:lang w:bidi="sa-IN"/>
        </w:rPr>
      </w:pPr>
      <w:r>
        <w:rPr>
          <w:lang w:bidi="sa-IN"/>
        </w:rPr>
        <w:t xml:space="preserve">āmāra gandha-guṇa gandhakālira nāsāte </w:t>
      </w:r>
    </w:p>
    <w:p w:rsidR="005B1A82" w:rsidRDefault="005B1A82" w:rsidP="00074B1B">
      <w:pPr>
        <w:jc w:val="center"/>
        <w:rPr>
          <w:lang w:bidi="sa-IN"/>
        </w:rPr>
      </w:pPr>
      <w:r>
        <w:rPr>
          <w:lang w:bidi="sa-IN"/>
        </w:rPr>
        <w:t>jagate pāila gandha gandhakāli ha{i}te</w:t>
      </w:r>
    </w:p>
    <w:p w:rsidR="005B1A82" w:rsidRDefault="005B1A82" w:rsidP="00074B1B">
      <w:pPr>
        <w:jc w:val="center"/>
        <w:rPr>
          <w:lang w:bidi="sa-IN"/>
        </w:rPr>
      </w:pPr>
      <w:r>
        <w:rPr>
          <w:lang w:bidi="sa-IN"/>
        </w:rPr>
        <w:t>āmāra paraśa-guṇa baise paraśa-maṇi aṅge</w:t>
      </w:r>
    </w:p>
    <w:p w:rsidR="005B1A82" w:rsidRDefault="005B1A82" w:rsidP="00074B1B">
      <w:pPr>
        <w:jc w:val="center"/>
        <w:rPr>
          <w:lang w:bidi="sa-IN"/>
        </w:rPr>
      </w:pPr>
      <w:r>
        <w:rPr>
          <w:lang w:bidi="sa-IN"/>
        </w:rPr>
        <w:t>śīta pīta uṣṇa jāne loka candra-sūrya saṅge</w:t>
      </w:r>
    </w:p>
    <w:p w:rsidR="005B1A82" w:rsidRDefault="005B1A82" w:rsidP="00074B1B">
      <w:pPr>
        <w:jc w:val="center"/>
        <w:rPr>
          <w:lang w:bidi="sa-IN"/>
        </w:rPr>
      </w:pPr>
      <w:r>
        <w:rPr>
          <w:lang w:bidi="sa-IN"/>
        </w:rPr>
        <w:t>āmi nīlacandrarekhā āra ta cetana</w:t>
      </w:r>
    </w:p>
    <w:p w:rsidR="005B1A82" w:rsidRDefault="005B1A82" w:rsidP="00074B1B">
      <w:pPr>
        <w:jc w:val="center"/>
        <w:rPr>
          <w:lang w:bidi="sa-IN"/>
        </w:rPr>
      </w:pPr>
      <w:r>
        <w:rPr>
          <w:lang w:bidi="sa-IN"/>
        </w:rPr>
        <w:t>āmā haite sacetana haya jagajjana</w:t>
      </w:r>
      <w:r>
        <w:rPr>
          <w:rStyle w:val="FootnoteReference"/>
          <w:lang w:bidi="sa-IN"/>
        </w:rPr>
        <w:footnoteReference w:id="7"/>
      </w:r>
    </w:p>
    <w:p w:rsidR="005B1A82" w:rsidRDefault="005B1A82" w:rsidP="00074B1B">
      <w:pPr>
        <w:jc w:val="center"/>
        <w:rPr>
          <w:lang w:bidi="sa-IN"/>
        </w:rPr>
      </w:pPr>
      <w:r>
        <w:rPr>
          <w:lang w:bidi="sa-IN"/>
        </w:rPr>
        <w:t>tathā ha{i}te āsi bāhya dehete basila</w:t>
      </w:r>
    </w:p>
    <w:p w:rsidR="005B1A82" w:rsidRDefault="005B1A82" w:rsidP="00074B1B">
      <w:pPr>
        <w:jc w:val="center"/>
        <w:rPr>
          <w:lang w:bidi="sa-IN"/>
        </w:rPr>
      </w:pPr>
      <w:r>
        <w:rPr>
          <w:lang w:bidi="sa-IN"/>
        </w:rPr>
        <w:t>hara-śakti dohāra bāhya smṛti ha{i}la</w:t>
      </w:r>
    </w:p>
    <w:p w:rsidR="005B1A82" w:rsidRDefault="005B1A82" w:rsidP="00074B1B">
      <w:pPr>
        <w:jc w:val="center"/>
        <w:rPr>
          <w:lang w:bidi="sa-IN"/>
        </w:rPr>
      </w:pPr>
      <w:r>
        <w:rPr>
          <w:lang w:bidi="sa-IN"/>
        </w:rPr>
        <w:t>śakti kahe yogeśvara kara avadhāna</w:t>
      </w:r>
    </w:p>
    <w:p w:rsidR="005B1A82" w:rsidRDefault="005B1A82" w:rsidP="00074B1B">
      <w:pPr>
        <w:jc w:val="center"/>
        <w:rPr>
          <w:lang w:bidi="sa-IN"/>
        </w:rPr>
      </w:pPr>
      <w:r>
        <w:rPr>
          <w:lang w:bidi="sa-IN"/>
        </w:rPr>
        <w:t>jānite pārile tumi agocara sthāna</w:t>
      </w:r>
    </w:p>
    <w:p w:rsidR="005B1A82" w:rsidRDefault="005B1A82" w:rsidP="00074B1B">
      <w:pPr>
        <w:jc w:val="center"/>
        <w:rPr>
          <w:lang w:bidi="sa-IN"/>
        </w:rPr>
      </w:pPr>
      <w:r>
        <w:rPr>
          <w:lang w:bidi="sa-IN"/>
        </w:rPr>
        <w:t>hara kahe kichu mui nārilāma jānite</w:t>
      </w:r>
    </w:p>
    <w:p w:rsidR="005B1A82" w:rsidRDefault="005B1A82" w:rsidP="00074B1B">
      <w:pPr>
        <w:jc w:val="center"/>
        <w:rPr>
          <w:lang w:bidi="sa-IN"/>
        </w:rPr>
      </w:pPr>
      <w:r>
        <w:rPr>
          <w:lang w:bidi="sa-IN"/>
        </w:rPr>
        <w:t xml:space="preserve">śakti kahe tāra svarūpa dekhaha āmāte </w:t>
      </w:r>
    </w:p>
    <w:p w:rsidR="005B1A82" w:rsidRDefault="005B1A82" w:rsidP="00074B1B">
      <w:pPr>
        <w:jc w:val="center"/>
        <w:rPr>
          <w:lang w:bidi="sa-IN"/>
        </w:rPr>
      </w:pPr>
      <w:r>
        <w:rPr>
          <w:lang w:bidi="sa-IN"/>
        </w:rPr>
        <w:t>āpanāra aṣṭa aṅge kaila aṣṭa sakhī</w:t>
      </w:r>
    </w:p>
    <w:p w:rsidR="005B1A82" w:rsidRDefault="005B1A82" w:rsidP="00074B1B">
      <w:pPr>
        <w:jc w:val="center"/>
        <w:rPr>
          <w:lang w:bidi="sa-IN"/>
        </w:rPr>
      </w:pPr>
      <w:r>
        <w:rPr>
          <w:lang w:bidi="sa-IN"/>
        </w:rPr>
        <w:t>āṭa ha{i}te cauṣaṭṭi yoginī tāte dekhi</w:t>
      </w:r>
    </w:p>
    <w:p w:rsidR="005B1A82" w:rsidRDefault="005B1A82" w:rsidP="00074B1B">
      <w:pPr>
        <w:jc w:val="center"/>
        <w:rPr>
          <w:lang w:bidi="sa-IN"/>
        </w:rPr>
      </w:pPr>
      <w:r>
        <w:rPr>
          <w:lang w:bidi="sa-IN"/>
        </w:rPr>
        <w:t>eka eka guṇa kaila ekeka prakṛti</w:t>
      </w:r>
    </w:p>
    <w:p w:rsidR="005B1A82" w:rsidRDefault="005B1A82" w:rsidP="00074B1B">
      <w:pPr>
        <w:jc w:val="center"/>
        <w:rPr>
          <w:lang w:bidi="sa-IN"/>
        </w:rPr>
      </w:pPr>
      <w:r>
        <w:rPr>
          <w:lang w:bidi="sa-IN"/>
        </w:rPr>
        <w:t>harake bhajaye sabe bhāva upapati</w:t>
      </w:r>
    </w:p>
    <w:p w:rsidR="005B1A82" w:rsidRDefault="005B1A82" w:rsidP="00074B1B">
      <w:pPr>
        <w:jc w:val="center"/>
        <w:rPr>
          <w:lang w:bidi="sa-IN"/>
        </w:rPr>
      </w:pPr>
      <w:r>
        <w:rPr>
          <w:lang w:bidi="sa-IN"/>
        </w:rPr>
        <w:t>śakti jāne rasa-tattva āra jāne śaṅkare</w:t>
      </w:r>
    </w:p>
    <w:p w:rsidR="005B1A82" w:rsidRDefault="005B1A82" w:rsidP="00074B1B">
      <w:pPr>
        <w:jc w:val="center"/>
        <w:rPr>
          <w:lang w:bidi="sa-IN"/>
        </w:rPr>
      </w:pPr>
      <w:r>
        <w:rPr>
          <w:lang w:bidi="sa-IN"/>
        </w:rPr>
        <w:t>sahaja vastu āsvādila kucani nagare</w:t>
      </w:r>
    </w:p>
    <w:p w:rsidR="005B1A82" w:rsidRDefault="005B1A82" w:rsidP="00074B1B">
      <w:pPr>
        <w:jc w:val="center"/>
        <w:rPr>
          <w:lang w:bidi="sa-IN"/>
        </w:rPr>
      </w:pPr>
      <w:r>
        <w:rPr>
          <w:lang w:bidi="sa-IN"/>
        </w:rPr>
        <w:t>padmāvatī kahe ihā āra jāne ke</w:t>
      </w:r>
    </w:p>
    <w:p w:rsidR="005B1A82" w:rsidRDefault="005B1A82" w:rsidP="00074B1B">
      <w:pPr>
        <w:jc w:val="center"/>
        <w:rPr>
          <w:lang w:bidi="sa-IN"/>
        </w:rPr>
      </w:pPr>
      <w:r>
        <w:rPr>
          <w:lang w:bidi="sa-IN"/>
        </w:rPr>
        <w:t>vistāra kariyā kaha yena cintā ghoce</w:t>
      </w:r>
    </w:p>
    <w:p w:rsidR="005B1A82" w:rsidRDefault="005B1A82" w:rsidP="00074B1B">
      <w:pPr>
        <w:jc w:val="center"/>
        <w:rPr>
          <w:lang w:bidi="sa-IN"/>
        </w:rPr>
      </w:pPr>
      <w:r>
        <w:rPr>
          <w:lang w:bidi="sa-IN"/>
        </w:rPr>
        <w:t>ei pṛthivīte haya candrakoṇā grāma</w:t>
      </w:r>
    </w:p>
    <w:p w:rsidR="005B1A82" w:rsidRDefault="005B1A82" w:rsidP="00074B1B">
      <w:pPr>
        <w:jc w:val="center"/>
        <w:rPr>
          <w:lang w:bidi="sa-IN"/>
        </w:rPr>
      </w:pPr>
      <w:r>
        <w:rPr>
          <w:lang w:bidi="sa-IN"/>
        </w:rPr>
        <w:t>sei grāme vāsa karila candra-ketu nāma</w:t>
      </w:r>
    </w:p>
    <w:p w:rsidR="005B1A82" w:rsidRDefault="005B1A82" w:rsidP="00074B1B">
      <w:pPr>
        <w:jc w:val="center"/>
        <w:rPr>
          <w:lang w:bidi="sa-IN"/>
        </w:rPr>
      </w:pPr>
      <w:r>
        <w:rPr>
          <w:lang w:bidi="sa-IN"/>
        </w:rPr>
        <w:t>rājāra kumāra haya dhare aneka guṇa</w:t>
      </w:r>
    </w:p>
    <w:p w:rsidR="005B1A82" w:rsidRDefault="005B1A82" w:rsidP="00074B1B">
      <w:pPr>
        <w:jc w:val="center"/>
        <w:rPr>
          <w:lang w:bidi="sa-IN"/>
        </w:rPr>
      </w:pPr>
      <w:r>
        <w:rPr>
          <w:lang w:bidi="sa-IN"/>
        </w:rPr>
        <w:t>sei guṇe pārvatīra ākarṣila mana</w:t>
      </w:r>
    </w:p>
    <w:p w:rsidR="005B1A82" w:rsidRDefault="005B1A82" w:rsidP="00074B1B">
      <w:pPr>
        <w:jc w:val="center"/>
        <w:rPr>
          <w:lang w:bidi="sa-IN"/>
        </w:rPr>
      </w:pPr>
      <w:r>
        <w:rPr>
          <w:lang w:bidi="sa-IN"/>
        </w:rPr>
        <w:t>pārvatī śikhāila tāre sahaja karaṇa</w:t>
      </w:r>
    </w:p>
    <w:p w:rsidR="005B1A82" w:rsidRDefault="005B1A82" w:rsidP="00074B1B">
      <w:pPr>
        <w:jc w:val="center"/>
        <w:rPr>
          <w:lang w:bidi="sa-IN"/>
        </w:rPr>
      </w:pPr>
      <w:r>
        <w:rPr>
          <w:lang w:bidi="sa-IN"/>
        </w:rPr>
        <w:t>aṣṭa nāyikā sahaja karaye bhajana</w:t>
      </w:r>
    </w:p>
    <w:p w:rsidR="005B1A82" w:rsidRDefault="005B1A82" w:rsidP="00074B1B">
      <w:pPr>
        <w:jc w:val="center"/>
        <w:rPr>
          <w:lang w:bidi="sa-IN"/>
        </w:rPr>
      </w:pPr>
      <w:r>
        <w:rPr>
          <w:lang w:bidi="sa-IN"/>
        </w:rPr>
        <w:t>paścāte likhiba ei aṣṭa janera nāma</w:t>
      </w:r>
    </w:p>
    <w:p w:rsidR="005B1A82" w:rsidRDefault="005B1A82" w:rsidP="00074B1B">
      <w:pPr>
        <w:jc w:val="center"/>
        <w:rPr>
          <w:lang w:bidi="sa-IN"/>
        </w:rPr>
      </w:pPr>
      <w:r>
        <w:rPr>
          <w:lang w:bidi="sa-IN"/>
        </w:rPr>
        <w:t>ihā dohāra ukti baṭe kara avadhāna</w:t>
      </w:r>
    </w:p>
    <w:p w:rsidR="005B1A82" w:rsidRDefault="005B1A82" w:rsidP="00074B1B">
      <w:pPr>
        <w:jc w:val="center"/>
        <w:rPr>
          <w:lang w:bidi="sa-IN"/>
        </w:rPr>
      </w:pPr>
      <w:r>
        <w:rPr>
          <w:lang w:bidi="sa-IN"/>
        </w:rPr>
        <w:t>sahajapura grāme chila hariNAa rājā</w:t>
      </w:r>
      <w:r>
        <w:rPr>
          <w:rStyle w:val="FootnoteReference"/>
          <w:lang w:bidi="sa-IN"/>
        </w:rPr>
        <w:footnoteReference w:id="8"/>
      </w:r>
    </w:p>
    <w:p w:rsidR="005B1A82" w:rsidRDefault="005B1A82" w:rsidP="00074B1B">
      <w:pPr>
        <w:jc w:val="center"/>
        <w:rPr>
          <w:lang w:bidi="sa-IN"/>
        </w:rPr>
      </w:pPr>
      <w:r>
        <w:rPr>
          <w:lang w:bidi="sa-IN"/>
        </w:rPr>
        <w:t>bhairava nāmete pātra kare kālīra pūjā</w:t>
      </w:r>
    </w:p>
    <w:p w:rsidR="005B1A82" w:rsidRDefault="005B1A82" w:rsidP="00074B1B">
      <w:pPr>
        <w:jc w:val="center"/>
        <w:rPr>
          <w:lang w:bidi="sa-IN"/>
        </w:rPr>
      </w:pPr>
      <w:r>
        <w:rPr>
          <w:lang w:bidi="sa-IN"/>
        </w:rPr>
        <w:t xml:space="preserve">pūjā sāṅga hoila tāra bhāṅgi </w:t>
      </w:r>
      <w:smartTag w:uri="urn:schemas-microsoft-com:office:smarttags" w:element="place">
        <w:smartTag w:uri="urn:schemas-microsoft-com:office:smarttags" w:element="City">
          <w:r>
            <w:rPr>
              <w:lang w:bidi="sa-IN"/>
            </w:rPr>
            <w:t>gela</w:t>
          </w:r>
        </w:smartTag>
      </w:smartTag>
      <w:r>
        <w:rPr>
          <w:lang w:bidi="sa-IN"/>
        </w:rPr>
        <w:t xml:space="preserve"> dhyāna</w:t>
      </w:r>
    </w:p>
    <w:p w:rsidR="005B1A82" w:rsidRDefault="005B1A82" w:rsidP="00074B1B">
      <w:pPr>
        <w:jc w:val="center"/>
        <w:rPr>
          <w:lang w:bidi="sa-IN"/>
        </w:rPr>
      </w:pPr>
      <w:r>
        <w:rPr>
          <w:lang w:bidi="sa-IN"/>
        </w:rPr>
        <w:t>bhūmite paḍila bhairava harileka jñāna</w:t>
      </w:r>
    </w:p>
    <w:p w:rsidR="005B1A82" w:rsidRDefault="005B1A82" w:rsidP="00074B1B">
      <w:pPr>
        <w:jc w:val="center"/>
        <w:rPr>
          <w:lang w:bidi="sa-IN"/>
        </w:rPr>
      </w:pPr>
      <w:r>
        <w:rPr>
          <w:lang w:bidi="sa-IN"/>
        </w:rPr>
        <w:t>āsta byasta hoiyā kālī uṭhāila tāre</w:t>
      </w:r>
    </w:p>
    <w:p w:rsidR="005B1A82" w:rsidRDefault="005B1A82" w:rsidP="00074B1B">
      <w:pPr>
        <w:jc w:val="center"/>
        <w:rPr>
          <w:lang w:bidi="sa-IN"/>
        </w:rPr>
      </w:pPr>
      <w:r>
        <w:rPr>
          <w:lang w:bidi="sa-IN"/>
        </w:rPr>
        <w:t>ardha Ca paraśe kālī hoilā asthire</w:t>
      </w:r>
    </w:p>
    <w:p w:rsidR="005B1A82" w:rsidRDefault="005B1A82" w:rsidP="00074B1B">
      <w:pPr>
        <w:jc w:val="center"/>
        <w:rPr>
          <w:lang w:bidi="sa-IN"/>
        </w:rPr>
      </w:pPr>
      <w:r>
        <w:rPr>
          <w:lang w:bidi="sa-IN"/>
        </w:rPr>
        <w:t>bhairava balena mātā emana hoile kene</w:t>
      </w:r>
    </w:p>
    <w:p w:rsidR="005B1A82" w:rsidRDefault="005B1A82" w:rsidP="00074B1B">
      <w:pPr>
        <w:jc w:val="center"/>
        <w:rPr>
          <w:lang w:bidi="sa-IN"/>
        </w:rPr>
      </w:pPr>
      <w:r>
        <w:rPr>
          <w:lang w:bidi="sa-IN"/>
        </w:rPr>
        <w:t>kālī bale kahā yāya nā akathya kathane</w:t>
      </w:r>
    </w:p>
    <w:p w:rsidR="005B1A82" w:rsidRDefault="005B1A82" w:rsidP="00074B1B">
      <w:pPr>
        <w:jc w:val="center"/>
        <w:rPr>
          <w:lang w:bidi="sa-IN"/>
        </w:rPr>
      </w:pPr>
      <w:r>
        <w:rPr>
          <w:lang w:bidi="sa-IN"/>
        </w:rPr>
        <w:t>bhairava kahena mātā dhari tuyā pā</w:t>
      </w:r>
    </w:p>
    <w:p w:rsidR="005B1A82" w:rsidRDefault="005B1A82" w:rsidP="00074B1B">
      <w:pPr>
        <w:jc w:val="center"/>
        <w:rPr>
          <w:lang w:bidi="sa-IN"/>
        </w:rPr>
      </w:pPr>
      <w:r>
        <w:rPr>
          <w:lang w:bidi="sa-IN"/>
        </w:rPr>
        <w:t>akapaṭe kah kena elāile gā</w:t>
      </w:r>
    </w:p>
    <w:p w:rsidR="005B1A82" w:rsidRDefault="005B1A82" w:rsidP="00074B1B">
      <w:pPr>
        <w:jc w:val="center"/>
        <w:rPr>
          <w:lang w:bidi="sa-IN"/>
        </w:rPr>
      </w:pPr>
      <w:r>
        <w:rPr>
          <w:lang w:bidi="sa-IN"/>
        </w:rPr>
        <w:t>kālī kahe ei kathā baḍoi viṣama</w:t>
      </w:r>
    </w:p>
    <w:p w:rsidR="005B1A82" w:rsidRDefault="005B1A82" w:rsidP="00074B1B">
      <w:pPr>
        <w:jc w:val="center"/>
        <w:rPr>
          <w:lang w:bidi="sa-IN"/>
        </w:rPr>
      </w:pPr>
      <w:r>
        <w:rPr>
          <w:lang w:bidi="sa-IN"/>
        </w:rPr>
        <w:t>kemana koiryā kaiba tore āpana bhajana</w:t>
      </w:r>
    </w:p>
    <w:p w:rsidR="005B1A82" w:rsidRDefault="005B1A82" w:rsidP="00074B1B">
      <w:pPr>
        <w:jc w:val="center"/>
        <w:rPr>
          <w:lang w:bidi="sa-IN"/>
        </w:rPr>
      </w:pPr>
      <w:r>
        <w:rPr>
          <w:lang w:bidi="sa-IN"/>
        </w:rPr>
        <w:t>bujhite nāribe śunyā ki karibe śune</w:t>
      </w:r>
    </w:p>
    <w:p w:rsidR="005B1A82" w:rsidRDefault="005B1A82" w:rsidP="00074B1B">
      <w:pPr>
        <w:jc w:val="center"/>
        <w:rPr>
          <w:lang w:bidi="sa-IN"/>
        </w:rPr>
      </w:pPr>
      <w:r>
        <w:rPr>
          <w:lang w:bidi="sa-IN"/>
        </w:rPr>
        <w:t>sedeśera ki ācaraṇa edeśe ki jāne</w:t>
      </w:r>
    </w:p>
    <w:p w:rsidR="005B1A82" w:rsidRDefault="005B1A82" w:rsidP="00074B1B">
      <w:pPr>
        <w:jc w:val="center"/>
        <w:rPr>
          <w:lang w:bidi="sa-IN"/>
        </w:rPr>
      </w:pPr>
      <w:r>
        <w:rPr>
          <w:lang w:bidi="sa-IN"/>
        </w:rPr>
        <w:t>āmi mohita kari jagatera mana</w:t>
      </w:r>
    </w:p>
    <w:p w:rsidR="005B1A82" w:rsidRDefault="005B1A82" w:rsidP="00DA4608">
      <w:pPr>
        <w:jc w:val="center"/>
        <w:rPr>
          <w:lang w:bidi="sa-IN"/>
        </w:rPr>
      </w:pPr>
      <w:r>
        <w:rPr>
          <w:lang w:bidi="sa-IN"/>
        </w:rPr>
        <w:t>āmāra mana ākarṣaṇa kare yei jana</w:t>
      </w:r>
    </w:p>
    <w:p w:rsidR="005B1A82" w:rsidRDefault="005B1A82" w:rsidP="00DA4608">
      <w:pPr>
        <w:jc w:val="center"/>
        <w:rPr>
          <w:lang w:bidi="sa-IN"/>
        </w:rPr>
      </w:pPr>
      <w:r>
        <w:rPr>
          <w:lang w:bidi="sa-IN"/>
        </w:rPr>
        <w:t>sei tāhāre yei janā pārena mohite</w:t>
      </w:r>
    </w:p>
    <w:p w:rsidR="005B1A82" w:rsidRDefault="005B1A82" w:rsidP="00DA4608">
      <w:pPr>
        <w:jc w:val="center"/>
        <w:rPr>
          <w:lang w:bidi="sa-IN"/>
        </w:rPr>
      </w:pPr>
      <w:r>
        <w:rPr>
          <w:lang w:bidi="sa-IN"/>
        </w:rPr>
        <w:t>sei jana āsi udaya karila āmāte</w:t>
      </w:r>
      <w:r>
        <w:rPr>
          <w:rStyle w:val="FootnoteReference"/>
          <w:lang w:bidi="sa-IN"/>
        </w:rPr>
        <w:footnoteReference w:id="9"/>
      </w:r>
    </w:p>
    <w:p w:rsidR="005B1A82" w:rsidRDefault="005B1A82" w:rsidP="0027762A">
      <w:pPr>
        <w:jc w:val="center"/>
        <w:rPr>
          <w:noProof/>
          <w:lang w:val="fr-CA" w:bidi="sa-IN"/>
        </w:rPr>
      </w:pPr>
      <w:r>
        <w:rPr>
          <w:noProof/>
          <w:lang w:bidi="sa-IN"/>
        </w:rPr>
        <w:t xml:space="preserve">bhairava kahena </w:t>
      </w:r>
      <w:r>
        <w:rPr>
          <w:noProof/>
          <w:lang w:val="fr-CA" w:bidi="sa-IN"/>
        </w:rPr>
        <w:t>āmi nārilāma bujhite</w:t>
      </w:r>
    </w:p>
    <w:p w:rsidR="005B1A82" w:rsidRDefault="005B1A82" w:rsidP="0027762A">
      <w:pPr>
        <w:jc w:val="center"/>
        <w:rPr>
          <w:noProof/>
          <w:lang w:val="fr-CA" w:bidi="sa-IN"/>
        </w:rPr>
      </w:pPr>
      <w:r>
        <w:rPr>
          <w:noProof/>
          <w:lang w:val="fr-CA" w:bidi="sa-IN"/>
        </w:rPr>
        <w:t>kālī kahe tāra svarūpa āche pṛthivīte</w:t>
      </w:r>
    </w:p>
    <w:p w:rsidR="005B1A82" w:rsidRDefault="005B1A82" w:rsidP="0027762A">
      <w:pPr>
        <w:jc w:val="center"/>
        <w:rPr>
          <w:noProof/>
          <w:lang w:val="fr-CA" w:bidi="sa-IN"/>
        </w:rPr>
      </w:pPr>
      <w:r>
        <w:rPr>
          <w:noProof/>
          <w:lang w:val="fr-CA" w:bidi="sa-IN"/>
        </w:rPr>
        <w:t>sei sthāna sei jana sei mata guṇa</w:t>
      </w:r>
    </w:p>
    <w:p w:rsidR="005B1A82" w:rsidRDefault="005B1A82" w:rsidP="0027762A">
      <w:pPr>
        <w:jc w:val="center"/>
        <w:rPr>
          <w:noProof/>
          <w:lang w:val="fr-CA" w:bidi="sa-IN"/>
        </w:rPr>
      </w:pPr>
      <w:r>
        <w:rPr>
          <w:noProof/>
          <w:lang w:val="fr-CA" w:bidi="sa-IN"/>
        </w:rPr>
        <w:t>sei rūpa sei bayesa sei mata mana</w:t>
      </w:r>
    </w:p>
    <w:p w:rsidR="005B1A82" w:rsidRDefault="005B1A82" w:rsidP="0027762A">
      <w:pPr>
        <w:jc w:val="center"/>
        <w:rPr>
          <w:noProof/>
          <w:lang w:val="fr-CA" w:bidi="sa-IN"/>
        </w:rPr>
      </w:pPr>
      <w:r>
        <w:rPr>
          <w:noProof/>
          <w:lang w:val="fr-CA" w:bidi="sa-IN"/>
        </w:rPr>
        <w:t>sei mata sei vākya yena ekui jāti</w:t>
      </w:r>
    </w:p>
    <w:p w:rsidR="005B1A82" w:rsidRDefault="005B1A82" w:rsidP="0027762A">
      <w:pPr>
        <w:jc w:val="center"/>
        <w:rPr>
          <w:noProof/>
          <w:lang w:val="fr-CA" w:bidi="sa-IN"/>
        </w:rPr>
      </w:pPr>
      <w:r>
        <w:rPr>
          <w:noProof/>
          <w:lang w:val="fr-CA" w:bidi="sa-IN"/>
        </w:rPr>
        <w:t>śunile tāhādera kathā pūrva habe smṛti</w:t>
      </w:r>
    </w:p>
    <w:p w:rsidR="005B1A82" w:rsidRDefault="005B1A82" w:rsidP="0027762A">
      <w:pPr>
        <w:jc w:val="center"/>
        <w:rPr>
          <w:noProof/>
          <w:lang w:val="fr-CA" w:bidi="sa-IN"/>
        </w:rPr>
      </w:pPr>
      <w:r>
        <w:rPr>
          <w:noProof/>
          <w:lang w:val="fr-CA" w:bidi="sa-IN"/>
        </w:rPr>
        <w:t>bhairava kahena kothā āchena kaha dekhi more</w:t>
      </w:r>
    </w:p>
    <w:p w:rsidR="005B1A82" w:rsidRDefault="005B1A82" w:rsidP="0027762A">
      <w:pPr>
        <w:jc w:val="center"/>
        <w:rPr>
          <w:noProof/>
          <w:lang w:val="fr-CA" w:bidi="sa-IN"/>
        </w:rPr>
      </w:pPr>
      <w:r>
        <w:rPr>
          <w:noProof/>
          <w:lang w:val="fr-CA" w:bidi="sa-IN"/>
        </w:rPr>
        <w:t>kālī kahe kahiba śuna ihāra vistāre</w:t>
      </w:r>
    </w:p>
    <w:p w:rsidR="005B1A82" w:rsidRDefault="005B1A82" w:rsidP="0027762A">
      <w:pPr>
        <w:jc w:val="center"/>
        <w:rPr>
          <w:noProof/>
          <w:lang w:val="fr-CA" w:bidi="sa-IN"/>
        </w:rPr>
      </w:pPr>
      <w:r>
        <w:rPr>
          <w:noProof/>
          <w:lang w:val="fr-CA" w:bidi="sa-IN"/>
        </w:rPr>
        <w:t>ei pṛthivīte haya candrakoṇā grāma</w:t>
      </w:r>
    </w:p>
    <w:p w:rsidR="005B1A82" w:rsidRDefault="005B1A82" w:rsidP="0027762A">
      <w:pPr>
        <w:jc w:val="center"/>
        <w:rPr>
          <w:noProof/>
          <w:lang w:val="fr-CA" w:bidi="sa-IN"/>
        </w:rPr>
      </w:pPr>
      <w:r>
        <w:rPr>
          <w:noProof/>
          <w:lang w:val="fr-CA" w:bidi="sa-IN"/>
        </w:rPr>
        <w:t>aṣṭa nāyikā āche kahi tāra nāma</w:t>
      </w:r>
    </w:p>
    <w:p w:rsidR="005B1A82" w:rsidRDefault="005B1A82" w:rsidP="0027762A">
      <w:pPr>
        <w:jc w:val="center"/>
        <w:rPr>
          <w:noProof/>
          <w:lang w:val="fr-CA" w:bidi="sa-IN"/>
        </w:rPr>
      </w:pPr>
      <w:r>
        <w:rPr>
          <w:noProof/>
          <w:lang w:val="fr-CA" w:bidi="sa-IN"/>
        </w:rPr>
        <w:t>sulocanā sulakṣaṇā sucitrā sudhāmukhī</w:t>
      </w:r>
    </w:p>
    <w:p w:rsidR="005B1A82" w:rsidRDefault="005B1A82" w:rsidP="0027762A">
      <w:pPr>
        <w:jc w:val="center"/>
        <w:rPr>
          <w:noProof/>
          <w:lang w:val="fr-CA" w:bidi="sa-IN"/>
        </w:rPr>
      </w:pPr>
      <w:r>
        <w:rPr>
          <w:noProof/>
          <w:lang w:val="fr-CA" w:bidi="sa-IN"/>
        </w:rPr>
        <w:t>kaṇakalatā hemalatā kāñcana alakī</w:t>
      </w:r>
    </w:p>
    <w:p w:rsidR="005B1A82" w:rsidRPr="0039009A" w:rsidRDefault="005B1A82" w:rsidP="0027762A">
      <w:pPr>
        <w:jc w:val="center"/>
        <w:rPr>
          <w:noProof/>
          <w:lang w:val="fr-CA" w:bidi="sa-IN"/>
        </w:rPr>
      </w:pPr>
      <w:r w:rsidRPr="0039009A">
        <w:rPr>
          <w:noProof/>
          <w:lang w:val="fr-CA" w:bidi="sa-IN"/>
        </w:rPr>
        <w:t>catura jāti tārā thāke aṣ</w:t>
      </w:r>
      <w:r>
        <w:rPr>
          <w:noProof/>
          <w:lang w:val="fr-CA" w:bidi="sa-IN"/>
        </w:rPr>
        <w:t>ṭ</w:t>
      </w:r>
      <w:r w:rsidRPr="0039009A">
        <w:rPr>
          <w:noProof/>
          <w:lang w:val="fr-CA" w:bidi="sa-IN"/>
        </w:rPr>
        <w:t>a ghare</w:t>
      </w:r>
    </w:p>
    <w:p w:rsidR="005B1A82" w:rsidRDefault="005B1A82" w:rsidP="0027762A">
      <w:pPr>
        <w:jc w:val="center"/>
        <w:rPr>
          <w:noProof/>
          <w:lang w:bidi="sa-IN"/>
        </w:rPr>
      </w:pPr>
      <w:r>
        <w:rPr>
          <w:noProof/>
          <w:lang w:bidi="sa-IN"/>
        </w:rPr>
        <w:t>bhajanera kāle tārā āse eka-bāre</w:t>
      </w:r>
    </w:p>
    <w:p w:rsidR="005B1A82" w:rsidRPr="001227A2" w:rsidRDefault="005B1A82" w:rsidP="0027762A">
      <w:pPr>
        <w:jc w:val="center"/>
        <w:rPr>
          <w:noProof/>
          <w:lang w:bidi="sa-IN"/>
        </w:rPr>
      </w:pPr>
      <w:r w:rsidRPr="001227A2">
        <w:rPr>
          <w:noProof/>
          <w:lang w:bidi="sa-IN"/>
        </w:rPr>
        <w:t>snāna karate āise sabāi eka saṅge</w:t>
      </w:r>
    </w:p>
    <w:p w:rsidR="005B1A82" w:rsidRPr="001227A2" w:rsidRDefault="005B1A82" w:rsidP="0027762A">
      <w:pPr>
        <w:jc w:val="center"/>
        <w:rPr>
          <w:noProof/>
          <w:lang w:bidi="sa-IN"/>
        </w:rPr>
      </w:pPr>
      <w:r w:rsidRPr="001227A2">
        <w:rPr>
          <w:noProof/>
          <w:lang w:bidi="sa-IN"/>
        </w:rPr>
        <w:t>ghāṭete basiyā kathā kahe nānā raṅge</w:t>
      </w:r>
    </w:p>
    <w:p w:rsidR="005B1A82" w:rsidRPr="001227A2" w:rsidRDefault="005B1A82" w:rsidP="0027762A">
      <w:pPr>
        <w:jc w:val="center"/>
        <w:rPr>
          <w:noProof/>
          <w:lang w:bidi="sa-IN"/>
        </w:rPr>
      </w:pPr>
      <w:r w:rsidRPr="001227A2">
        <w:rPr>
          <w:noProof/>
          <w:lang w:bidi="sa-IN"/>
        </w:rPr>
        <w:t>pañca jana saṅge l</w:t>
      </w:r>
      <w:r>
        <w:rPr>
          <w:noProof/>
          <w:lang w:bidi="sa-IN"/>
        </w:rPr>
        <w:t>a{i}</w:t>
      </w:r>
      <w:r w:rsidRPr="001227A2">
        <w:rPr>
          <w:noProof/>
          <w:lang w:bidi="sa-IN"/>
        </w:rPr>
        <w:t>yā karaha gamana</w:t>
      </w:r>
    </w:p>
    <w:p w:rsidR="005B1A82" w:rsidRPr="001227A2" w:rsidRDefault="005B1A82" w:rsidP="0027762A">
      <w:pPr>
        <w:jc w:val="center"/>
        <w:rPr>
          <w:noProof/>
          <w:lang w:bidi="sa-IN"/>
        </w:rPr>
      </w:pPr>
      <w:r w:rsidRPr="001227A2">
        <w:rPr>
          <w:noProof/>
          <w:lang w:bidi="sa-IN"/>
        </w:rPr>
        <w:t>tā sabhāra saṅge habe tathāi milana</w:t>
      </w:r>
    </w:p>
    <w:p w:rsidR="005B1A82" w:rsidRDefault="005B1A82" w:rsidP="0027762A">
      <w:pPr>
        <w:jc w:val="center"/>
        <w:rPr>
          <w:noProof/>
          <w:lang w:val="fr-CA" w:bidi="sa-IN"/>
        </w:rPr>
      </w:pPr>
      <w:r>
        <w:rPr>
          <w:noProof/>
          <w:lang w:val="fr-CA" w:bidi="sa-IN"/>
        </w:rPr>
        <w:t>bhairava kahena āmi kari nivedana</w:t>
      </w:r>
    </w:p>
    <w:p w:rsidR="005B1A82" w:rsidRDefault="005B1A82" w:rsidP="0027762A">
      <w:pPr>
        <w:jc w:val="center"/>
        <w:rPr>
          <w:noProof/>
          <w:lang w:val="fr-CA" w:bidi="sa-IN"/>
        </w:rPr>
      </w:pPr>
      <w:r>
        <w:rPr>
          <w:noProof/>
          <w:lang w:val="fr-CA" w:bidi="sa-IN"/>
        </w:rPr>
        <w:t>saṅge kari la{i}yā yāba kona pañca jana</w:t>
      </w:r>
    </w:p>
    <w:p w:rsidR="005B1A82" w:rsidRDefault="005B1A82" w:rsidP="0027762A">
      <w:pPr>
        <w:jc w:val="center"/>
        <w:rPr>
          <w:noProof/>
          <w:lang w:val="fr-CA" w:bidi="sa-IN"/>
        </w:rPr>
      </w:pPr>
      <w:r>
        <w:rPr>
          <w:noProof/>
          <w:lang w:val="fr-CA" w:bidi="sa-IN"/>
        </w:rPr>
        <w:t>kālikā kahe bhairava tumi śunaha vacana</w:t>
      </w:r>
    </w:p>
    <w:p w:rsidR="005B1A82" w:rsidRDefault="005B1A82" w:rsidP="0027762A">
      <w:pPr>
        <w:jc w:val="center"/>
        <w:rPr>
          <w:noProof/>
          <w:lang w:val="fr-CA" w:bidi="sa-IN"/>
        </w:rPr>
      </w:pPr>
      <w:r>
        <w:rPr>
          <w:noProof/>
          <w:lang w:val="fr-CA" w:bidi="sa-IN"/>
        </w:rPr>
        <w:t>bhāvmātra paṇ;dita saṅge labe eka jana</w:t>
      </w:r>
    </w:p>
    <w:p w:rsidR="005B1A82" w:rsidRDefault="005B1A82" w:rsidP="0027762A">
      <w:pPr>
        <w:jc w:val="center"/>
        <w:rPr>
          <w:noProof/>
          <w:lang w:val="fr-CA" w:bidi="sa-IN"/>
        </w:rPr>
      </w:pPr>
      <w:r>
        <w:rPr>
          <w:noProof/>
          <w:lang w:val="fr-CA" w:bidi="sa-IN"/>
        </w:rPr>
        <w:t>āra dui jana labe vaiṣṇava paṇḍita</w:t>
      </w:r>
    </w:p>
    <w:p w:rsidR="005B1A82" w:rsidRDefault="005B1A82" w:rsidP="0027762A">
      <w:pPr>
        <w:jc w:val="center"/>
        <w:rPr>
          <w:noProof/>
          <w:lang w:val="fr-CA" w:bidi="sa-IN"/>
        </w:rPr>
      </w:pPr>
      <w:r>
        <w:rPr>
          <w:noProof/>
          <w:lang w:val="fr-CA" w:bidi="sa-IN"/>
        </w:rPr>
        <w:t>eka jana manuṣya labe śāstra-rahita</w:t>
      </w:r>
    </w:p>
    <w:p w:rsidR="005B1A82" w:rsidRDefault="005B1A82" w:rsidP="0027762A">
      <w:pPr>
        <w:jc w:val="center"/>
        <w:rPr>
          <w:noProof/>
          <w:lang w:val="fr-CA" w:bidi="sa-IN"/>
        </w:rPr>
      </w:pPr>
      <w:r>
        <w:rPr>
          <w:noProof/>
          <w:lang w:val="fr-CA" w:bidi="sa-IN"/>
        </w:rPr>
        <w:t>āra eka jana nibe yāre bale manda</w:t>
      </w:r>
    </w:p>
    <w:p w:rsidR="005B1A82" w:rsidRDefault="005B1A82" w:rsidP="0027762A">
      <w:pPr>
        <w:jc w:val="center"/>
        <w:rPr>
          <w:noProof/>
          <w:lang w:val="fr-CA" w:bidi="sa-IN"/>
        </w:rPr>
      </w:pPr>
      <w:r>
        <w:rPr>
          <w:noProof/>
          <w:lang w:val="fr-CA" w:bidi="sa-IN"/>
        </w:rPr>
        <w:t>ei saba loka la{i}yā yāibā svacchande</w:t>
      </w:r>
    </w:p>
    <w:p w:rsidR="005B1A82" w:rsidRPr="001227A2" w:rsidRDefault="005B1A82" w:rsidP="0027762A">
      <w:pPr>
        <w:jc w:val="center"/>
        <w:rPr>
          <w:noProof/>
          <w:lang w:val="fr-CA" w:bidi="sa-IN"/>
        </w:rPr>
      </w:pPr>
      <w:r w:rsidRPr="001227A2">
        <w:rPr>
          <w:noProof/>
          <w:lang w:val="fr-CA" w:bidi="sa-IN"/>
        </w:rPr>
        <w:t>dina kathoka r</w:t>
      </w:r>
      <w:r>
        <w:rPr>
          <w:noProof/>
          <w:lang w:val="fr-CA" w:bidi="sa-IN"/>
        </w:rPr>
        <w:t>a{i}</w:t>
      </w:r>
      <w:r w:rsidRPr="001227A2">
        <w:rPr>
          <w:noProof/>
          <w:lang w:val="fr-CA" w:bidi="sa-IN"/>
        </w:rPr>
        <w:t xml:space="preserve"> bhairava ānila pañca-jane</w:t>
      </w:r>
    </w:p>
    <w:p w:rsidR="005B1A82" w:rsidRDefault="005B1A82" w:rsidP="0027762A">
      <w:pPr>
        <w:jc w:val="center"/>
        <w:rPr>
          <w:noProof/>
          <w:lang w:val="en-US" w:bidi="sa-IN"/>
        </w:rPr>
      </w:pPr>
      <w:r>
        <w:rPr>
          <w:noProof/>
          <w:lang w:val="en-US" w:bidi="sa-IN"/>
        </w:rPr>
        <w:t>eke eke kahi tāhā nāma vivaraṇe</w:t>
      </w:r>
    </w:p>
    <w:p w:rsidR="005B1A82" w:rsidRDefault="005B1A82" w:rsidP="0027762A">
      <w:pPr>
        <w:jc w:val="center"/>
        <w:rPr>
          <w:noProof/>
          <w:lang w:val="en-US" w:bidi="sa-IN"/>
        </w:rPr>
      </w:pPr>
      <w:r>
        <w:rPr>
          <w:noProof/>
          <w:lang w:val="en-US" w:bidi="sa-IN"/>
        </w:rPr>
        <w:t>gaṅgādāsa viṣṇudāsa vaiṣṇava paṇḍita</w:t>
      </w:r>
    </w:p>
    <w:p w:rsidR="005B1A82" w:rsidRDefault="005B1A82" w:rsidP="0027762A">
      <w:pPr>
        <w:jc w:val="center"/>
        <w:rPr>
          <w:noProof/>
          <w:lang w:val="en-US" w:bidi="sa-IN"/>
        </w:rPr>
      </w:pPr>
      <w:r>
        <w:rPr>
          <w:noProof/>
          <w:lang w:val="en-US" w:bidi="sa-IN"/>
        </w:rPr>
        <w:t>vijayarāma nāma yāra kathā viparīta</w:t>
      </w:r>
    </w:p>
    <w:p w:rsidR="005B1A82" w:rsidRDefault="005B1A82" w:rsidP="0027762A">
      <w:pPr>
        <w:jc w:val="center"/>
        <w:rPr>
          <w:noProof/>
          <w:lang w:val="en-US" w:bidi="sa-IN"/>
        </w:rPr>
      </w:pPr>
      <w:r>
        <w:rPr>
          <w:noProof/>
          <w:lang w:val="en-US" w:bidi="sa-IN"/>
        </w:rPr>
        <w:t>ei pañcajana saṅge calilā bhairava</w:t>
      </w:r>
    </w:p>
    <w:p w:rsidR="005B1A82" w:rsidRDefault="005B1A82" w:rsidP="0027762A">
      <w:pPr>
        <w:jc w:val="center"/>
        <w:rPr>
          <w:noProof/>
          <w:lang w:val="en-US" w:bidi="sa-IN"/>
        </w:rPr>
      </w:pPr>
      <w:r>
        <w:rPr>
          <w:noProof/>
          <w:lang w:val="en-US" w:bidi="sa-IN"/>
        </w:rPr>
        <w:t>bujhibāre pāre yāra āche anubhava</w:t>
      </w:r>
    </w:p>
    <w:p w:rsidR="005B1A82" w:rsidRDefault="005B1A82" w:rsidP="0027762A">
      <w:pPr>
        <w:jc w:val="center"/>
        <w:rPr>
          <w:noProof/>
          <w:lang w:val="en-US" w:bidi="sa-IN"/>
        </w:rPr>
      </w:pPr>
      <w:r>
        <w:rPr>
          <w:noProof/>
          <w:lang w:val="en-US" w:bidi="sa-IN"/>
        </w:rPr>
        <w:t>ānande caliyā yāya saṅge pañcajanā</w:t>
      </w:r>
    </w:p>
    <w:p w:rsidR="005B1A82" w:rsidRDefault="005B1A82" w:rsidP="0027762A">
      <w:pPr>
        <w:jc w:val="center"/>
        <w:rPr>
          <w:noProof/>
          <w:lang w:val="en-US" w:bidi="sa-IN"/>
        </w:rPr>
      </w:pPr>
      <w:r>
        <w:rPr>
          <w:noProof/>
          <w:lang w:val="en-US" w:bidi="sa-IN"/>
        </w:rPr>
        <w:t>kathoka divasa ra{i}nāṁ āila candrakaṇā</w:t>
      </w:r>
    </w:p>
    <w:p w:rsidR="005B1A82" w:rsidRDefault="005B1A82" w:rsidP="0027762A">
      <w:pPr>
        <w:jc w:val="center"/>
        <w:rPr>
          <w:noProof/>
          <w:lang w:val="en-US" w:bidi="sa-IN"/>
        </w:rPr>
      </w:pPr>
      <w:r>
        <w:rPr>
          <w:noProof/>
          <w:lang w:val="en-US" w:bidi="sa-IN"/>
        </w:rPr>
        <w:t>grāmera nikaṭe āche divya sarovara</w:t>
      </w:r>
    </w:p>
    <w:p w:rsidR="005B1A82" w:rsidRDefault="005B1A82" w:rsidP="0027762A">
      <w:pPr>
        <w:jc w:val="center"/>
        <w:rPr>
          <w:noProof/>
          <w:lang w:val="en-US" w:bidi="sa-IN"/>
        </w:rPr>
      </w:pPr>
      <w:r>
        <w:rPr>
          <w:noProof/>
          <w:lang w:val="en-US" w:bidi="sa-IN"/>
        </w:rPr>
        <w:t>nānā jāti vṛkṣa śobhe pāhāḍa upara</w:t>
      </w:r>
    </w:p>
    <w:p w:rsidR="005B1A82" w:rsidRPr="0039009A" w:rsidRDefault="005B1A82" w:rsidP="0027762A">
      <w:pPr>
        <w:jc w:val="center"/>
        <w:rPr>
          <w:noProof/>
          <w:lang w:val="en-US" w:bidi="sa-IN"/>
        </w:rPr>
      </w:pPr>
      <w:r w:rsidRPr="0039009A">
        <w:rPr>
          <w:noProof/>
          <w:lang w:val="en-US" w:bidi="sa-IN"/>
        </w:rPr>
        <w:t>śrama yukta h</w:t>
      </w:r>
      <w:r>
        <w:rPr>
          <w:noProof/>
          <w:lang w:val="en-US" w:bidi="sa-IN"/>
        </w:rPr>
        <w:t>a{i}</w:t>
      </w:r>
      <w:r w:rsidRPr="0039009A">
        <w:rPr>
          <w:noProof/>
          <w:lang w:val="en-US" w:bidi="sa-IN"/>
        </w:rPr>
        <w:t>yā sabhe basilā vṛkṣa-tale</w:t>
      </w:r>
    </w:p>
    <w:p w:rsidR="005B1A82" w:rsidRDefault="005B1A82" w:rsidP="0027762A">
      <w:pPr>
        <w:jc w:val="center"/>
        <w:rPr>
          <w:noProof/>
          <w:lang w:val="en-US" w:bidi="sa-IN"/>
        </w:rPr>
      </w:pPr>
      <w:r>
        <w:rPr>
          <w:noProof/>
          <w:lang w:val="en-US" w:bidi="sa-IN"/>
        </w:rPr>
        <w:t>jala bharite āilena tārā hena kāle</w:t>
      </w:r>
    </w:p>
    <w:p w:rsidR="005B1A82" w:rsidRDefault="005B1A82" w:rsidP="0027762A">
      <w:pPr>
        <w:jc w:val="center"/>
        <w:rPr>
          <w:noProof/>
          <w:lang w:val="en-US" w:bidi="sa-IN"/>
        </w:rPr>
      </w:pPr>
      <w:r>
        <w:rPr>
          <w:noProof/>
          <w:lang w:val="en-US" w:bidi="sa-IN"/>
        </w:rPr>
        <w:t>vijayarāma niśvāsa chāḍi uccārila hari</w:t>
      </w:r>
    </w:p>
    <w:p w:rsidR="005B1A82" w:rsidRDefault="005B1A82" w:rsidP="0027762A">
      <w:pPr>
        <w:jc w:val="center"/>
        <w:rPr>
          <w:noProof/>
          <w:lang w:val="en-US" w:bidi="sa-IN"/>
        </w:rPr>
      </w:pPr>
      <w:r>
        <w:rPr>
          <w:noProof/>
          <w:lang w:val="en-US" w:bidi="sa-IN"/>
        </w:rPr>
        <w:t>hari śabda śunilena sakala sundarī</w:t>
      </w:r>
    </w:p>
    <w:p w:rsidR="005B1A82" w:rsidRPr="001227A2" w:rsidRDefault="005B1A82" w:rsidP="0027762A">
      <w:pPr>
        <w:jc w:val="center"/>
        <w:rPr>
          <w:noProof/>
          <w:lang w:val="en-US" w:bidi="sa-IN"/>
        </w:rPr>
      </w:pPr>
      <w:r w:rsidRPr="001227A2">
        <w:rPr>
          <w:noProof/>
          <w:lang w:val="en-US" w:bidi="sa-IN"/>
        </w:rPr>
        <w:t>sulakṣaṇā bale bhāi śuna mora vāṇī</w:t>
      </w:r>
    </w:p>
    <w:p w:rsidR="005B1A82" w:rsidRPr="001227A2" w:rsidRDefault="005B1A82" w:rsidP="0027762A">
      <w:pPr>
        <w:jc w:val="center"/>
        <w:rPr>
          <w:noProof/>
          <w:lang w:val="en-US" w:bidi="sa-IN"/>
        </w:rPr>
      </w:pPr>
      <w:r w:rsidRPr="001227A2">
        <w:rPr>
          <w:noProof/>
          <w:lang w:val="en-US" w:bidi="sa-IN"/>
        </w:rPr>
        <w:t>hari śabda kaila kebā kaha dekhi śuni</w:t>
      </w:r>
    </w:p>
    <w:p w:rsidR="005B1A82" w:rsidRPr="001227A2" w:rsidRDefault="005B1A82" w:rsidP="0027762A">
      <w:pPr>
        <w:jc w:val="center"/>
        <w:rPr>
          <w:noProof/>
          <w:lang w:val="en-US" w:bidi="sa-IN"/>
        </w:rPr>
      </w:pPr>
      <w:r w:rsidRPr="001227A2">
        <w:rPr>
          <w:noProof/>
          <w:lang w:val="en-US" w:bidi="sa-IN"/>
        </w:rPr>
        <w:t>sucitrā kahaye tumi śunaha uttara</w:t>
      </w:r>
    </w:p>
    <w:p w:rsidR="005B1A82" w:rsidRPr="001227A2" w:rsidRDefault="005B1A82" w:rsidP="0027762A">
      <w:pPr>
        <w:jc w:val="center"/>
        <w:rPr>
          <w:noProof/>
          <w:lang w:val="en-US" w:bidi="sa-IN"/>
        </w:rPr>
      </w:pPr>
      <w:r w:rsidRPr="001227A2">
        <w:rPr>
          <w:noProof/>
          <w:lang w:val="en-US" w:bidi="sa-IN"/>
        </w:rPr>
        <w:t>hari śabde artha haya harihara</w:t>
      </w:r>
    </w:p>
    <w:p w:rsidR="005B1A82" w:rsidRPr="001227A2" w:rsidRDefault="005B1A82" w:rsidP="0027762A">
      <w:pPr>
        <w:jc w:val="center"/>
        <w:rPr>
          <w:noProof/>
          <w:lang w:val="en-US" w:bidi="sa-IN"/>
        </w:rPr>
      </w:pPr>
      <w:r w:rsidRPr="001227A2">
        <w:rPr>
          <w:noProof/>
          <w:lang w:val="en-US" w:bidi="sa-IN"/>
        </w:rPr>
        <w:t>hari ye śrī-kṛṣṇa tāre karila smaraṇa</w:t>
      </w:r>
    </w:p>
    <w:p w:rsidR="005B1A82" w:rsidRDefault="005B1A82" w:rsidP="0027762A">
      <w:pPr>
        <w:jc w:val="center"/>
        <w:rPr>
          <w:noProof/>
          <w:lang w:val="fr-CA" w:bidi="sa-IN"/>
        </w:rPr>
      </w:pPr>
      <w:r>
        <w:rPr>
          <w:noProof/>
          <w:lang w:val="fr-CA" w:bidi="sa-IN"/>
        </w:rPr>
        <w:t>sudhāmukhī kahe kahi āra artha śuna</w:t>
      </w:r>
    </w:p>
    <w:p w:rsidR="005B1A82" w:rsidRDefault="005B1A82" w:rsidP="0027762A">
      <w:pPr>
        <w:jc w:val="center"/>
        <w:rPr>
          <w:noProof/>
          <w:lang w:val="fr-CA" w:bidi="sa-IN"/>
        </w:rPr>
      </w:pPr>
      <w:r>
        <w:rPr>
          <w:noProof/>
          <w:lang w:val="fr-CA" w:bidi="sa-IN"/>
        </w:rPr>
        <w:t>navīna bela-patra dekhi gāchera upara</w:t>
      </w:r>
    </w:p>
    <w:p w:rsidR="005B1A82" w:rsidRDefault="005B1A82" w:rsidP="0027762A">
      <w:pPr>
        <w:jc w:val="center"/>
        <w:rPr>
          <w:noProof/>
          <w:lang w:val="fr-CA" w:bidi="sa-IN"/>
        </w:rPr>
      </w:pPr>
      <w:r>
        <w:rPr>
          <w:noProof/>
          <w:lang w:val="fr-CA" w:bidi="sa-IN"/>
        </w:rPr>
        <w:t>hari śabda kaila te~i smṛti ha{i}la hara</w:t>
      </w:r>
    </w:p>
    <w:p w:rsidR="005B1A82" w:rsidRDefault="005B1A82" w:rsidP="0027762A">
      <w:pPr>
        <w:jc w:val="center"/>
        <w:rPr>
          <w:noProof/>
          <w:lang w:val="fr-CA" w:bidi="sa-IN"/>
        </w:rPr>
      </w:pPr>
      <w:r>
        <w:rPr>
          <w:noProof/>
          <w:lang w:val="fr-CA" w:bidi="sa-IN"/>
        </w:rPr>
        <w:t>kaṇakalatā kahe ihāra āra artha haya</w:t>
      </w:r>
    </w:p>
    <w:p w:rsidR="005B1A82" w:rsidRDefault="005B1A82" w:rsidP="0027762A">
      <w:pPr>
        <w:jc w:val="center"/>
        <w:rPr>
          <w:noProof/>
          <w:lang w:val="fr-CA" w:bidi="sa-IN"/>
        </w:rPr>
      </w:pPr>
      <w:r>
        <w:rPr>
          <w:noProof/>
          <w:lang w:val="fr-CA" w:bidi="sa-IN"/>
        </w:rPr>
        <w:t>hari śabdera artha bānarāre kaya</w:t>
      </w:r>
    </w:p>
    <w:p w:rsidR="005B1A82" w:rsidRDefault="005B1A82" w:rsidP="0027762A">
      <w:pPr>
        <w:jc w:val="center"/>
        <w:rPr>
          <w:noProof/>
          <w:lang w:val="fr-CA" w:bidi="sa-IN"/>
        </w:rPr>
      </w:pPr>
      <w:r>
        <w:rPr>
          <w:noProof/>
          <w:lang w:val="fr-CA" w:bidi="sa-IN"/>
        </w:rPr>
        <w:t>bānara-gaṇa yei saba bālaka kari kole</w:t>
      </w:r>
    </w:p>
    <w:p w:rsidR="005B1A82" w:rsidRDefault="005B1A82" w:rsidP="0027762A">
      <w:pPr>
        <w:jc w:val="center"/>
        <w:rPr>
          <w:noProof/>
          <w:lang w:val="fr-CA" w:bidi="sa-IN"/>
        </w:rPr>
      </w:pPr>
      <w:r>
        <w:rPr>
          <w:noProof/>
          <w:lang w:val="fr-CA" w:bidi="sa-IN"/>
        </w:rPr>
        <w:t>e-gācha o-gācha tārā lampha diyā cale</w:t>
      </w:r>
    </w:p>
    <w:p w:rsidR="005B1A82" w:rsidRPr="0039009A" w:rsidRDefault="005B1A82" w:rsidP="0027762A">
      <w:pPr>
        <w:jc w:val="center"/>
        <w:rPr>
          <w:noProof/>
          <w:lang w:val="en-US" w:bidi="sa-IN"/>
        </w:rPr>
      </w:pPr>
      <w:r w:rsidRPr="0039009A">
        <w:rPr>
          <w:noProof/>
          <w:lang w:val="en-US" w:bidi="sa-IN"/>
        </w:rPr>
        <w:t>kautuka dikhilā te</w:t>
      </w:r>
      <w:r>
        <w:rPr>
          <w:noProof/>
          <w:lang w:val="en-US" w:bidi="sa-IN"/>
        </w:rPr>
        <w:t>~</w:t>
      </w:r>
      <w:r w:rsidRPr="0039009A">
        <w:rPr>
          <w:noProof/>
          <w:lang w:val="en-US" w:bidi="sa-IN"/>
        </w:rPr>
        <w:t>i kahila hari kathā</w:t>
      </w:r>
    </w:p>
    <w:p w:rsidR="005B1A82" w:rsidRDefault="005B1A82" w:rsidP="0027762A">
      <w:pPr>
        <w:jc w:val="center"/>
        <w:rPr>
          <w:noProof/>
          <w:lang w:val="en-US" w:bidi="sa-IN"/>
        </w:rPr>
      </w:pPr>
      <w:r>
        <w:rPr>
          <w:noProof/>
          <w:lang w:val="en-US" w:bidi="sa-IN"/>
        </w:rPr>
        <w:t>āra artha āche ihāra kahe hemalatā</w:t>
      </w:r>
    </w:p>
    <w:p w:rsidR="005B1A82" w:rsidRDefault="005B1A82" w:rsidP="0027762A">
      <w:pPr>
        <w:jc w:val="center"/>
        <w:rPr>
          <w:noProof/>
          <w:lang w:val="en-US" w:bidi="sa-IN"/>
        </w:rPr>
      </w:pPr>
      <w:r>
        <w:rPr>
          <w:noProof/>
          <w:lang w:val="en-US" w:bidi="sa-IN"/>
        </w:rPr>
        <w:t>hari śabde kahe eta suvarṇa mohara</w:t>
      </w:r>
    </w:p>
    <w:p w:rsidR="005B1A82" w:rsidRDefault="005B1A82" w:rsidP="0027762A">
      <w:pPr>
        <w:jc w:val="center"/>
        <w:rPr>
          <w:noProof/>
          <w:lang w:val="en-US" w:bidi="sa-IN"/>
        </w:rPr>
      </w:pPr>
      <w:r>
        <w:rPr>
          <w:noProof/>
          <w:lang w:val="en-US" w:bidi="sa-IN"/>
        </w:rPr>
        <w:t>yatna kari laha patha āche bahu dūra</w:t>
      </w:r>
    </w:p>
    <w:p w:rsidR="005B1A82" w:rsidRDefault="005B1A82" w:rsidP="0027762A">
      <w:pPr>
        <w:jc w:val="center"/>
        <w:rPr>
          <w:noProof/>
          <w:lang w:val="en-US" w:bidi="sa-IN"/>
        </w:rPr>
      </w:pPr>
      <w:r>
        <w:rPr>
          <w:noProof/>
          <w:lang w:val="en-US" w:bidi="sa-IN"/>
        </w:rPr>
        <w:t>ei lāgi hari śabda kaila uccāraṇa</w:t>
      </w:r>
    </w:p>
    <w:p w:rsidR="005B1A82" w:rsidRDefault="005B1A82" w:rsidP="0027762A">
      <w:pPr>
        <w:jc w:val="center"/>
        <w:rPr>
          <w:noProof/>
          <w:lang w:val="en-US" w:bidi="sa-IN"/>
        </w:rPr>
      </w:pPr>
      <w:r>
        <w:rPr>
          <w:noProof/>
          <w:lang w:val="en-US" w:bidi="sa-IN"/>
        </w:rPr>
        <w:t>ihāra artha āra āche kahila kāñcana</w:t>
      </w:r>
    </w:p>
    <w:p w:rsidR="005B1A82" w:rsidRPr="001227A2" w:rsidRDefault="005B1A82" w:rsidP="0027762A">
      <w:pPr>
        <w:jc w:val="center"/>
        <w:rPr>
          <w:noProof/>
          <w:lang w:val="fr-CA" w:bidi="sa-IN"/>
        </w:rPr>
      </w:pPr>
      <w:r w:rsidRPr="001227A2">
        <w:rPr>
          <w:noProof/>
          <w:lang w:val="fr-CA" w:bidi="sa-IN"/>
        </w:rPr>
        <w:t xml:space="preserve">hari </w:t>
      </w:r>
      <w:r>
        <w:rPr>
          <w:noProof/>
          <w:lang w:val="fr-CA" w:bidi="sa-IN"/>
        </w:rPr>
        <w:t>śabd</w:t>
      </w:r>
      <w:r w:rsidRPr="001227A2">
        <w:rPr>
          <w:noProof/>
          <w:lang w:val="fr-CA" w:bidi="sa-IN"/>
        </w:rPr>
        <w:t xml:space="preserve">era artha sei </w:t>
      </w:r>
      <w:r>
        <w:rPr>
          <w:noProof/>
          <w:lang w:val="fr-CA" w:bidi="sa-IN"/>
        </w:rPr>
        <w:t>sarv</w:t>
      </w:r>
      <w:r w:rsidRPr="001227A2">
        <w:rPr>
          <w:noProof/>
          <w:lang w:val="fr-CA" w:bidi="sa-IN"/>
        </w:rPr>
        <w:t>a-devā bale</w:t>
      </w:r>
    </w:p>
    <w:p w:rsidR="005B1A82" w:rsidRDefault="005B1A82" w:rsidP="0027762A">
      <w:pPr>
        <w:jc w:val="center"/>
        <w:rPr>
          <w:noProof/>
          <w:lang w:val="fr-CA" w:bidi="sa-IN"/>
        </w:rPr>
      </w:pPr>
      <w:r>
        <w:rPr>
          <w:noProof/>
          <w:lang w:val="fr-CA" w:bidi="sa-IN"/>
        </w:rPr>
        <w:t>lomalatā dekhila bhujera mūla-tale</w:t>
      </w:r>
    </w:p>
    <w:p w:rsidR="005B1A82" w:rsidRDefault="005B1A82" w:rsidP="0027762A">
      <w:pPr>
        <w:jc w:val="center"/>
        <w:rPr>
          <w:noProof/>
          <w:lang w:val="fr-CA" w:bidi="sa-IN"/>
        </w:rPr>
      </w:pPr>
      <w:r>
        <w:rPr>
          <w:noProof/>
          <w:lang w:val="fr-CA" w:bidi="sa-IN"/>
        </w:rPr>
        <w:t>ei lāgi hari balila kutūhale</w:t>
      </w:r>
    </w:p>
    <w:p w:rsidR="005B1A82" w:rsidRPr="001227A2" w:rsidRDefault="005B1A82" w:rsidP="0027762A">
      <w:pPr>
        <w:jc w:val="center"/>
        <w:rPr>
          <w:noProof/>
          <w:lang w:val="fr-CA" w:bidi="sa-IN"/>
        </w:rPr>
      </w:pPr>
      <w:r w:rsidRPr="001227A2">
        <w:rPr>
          <w:noProof/>
          <w:lang w:val="fr-CA" w:bidi="sa-IN"/>
        </w:rPr>
        <w:t>sulakṣaṇā bale śabdera marma nāhi mile</w:t>
      </w:r>
    </w:p>
    <w:p w:rsidR="005B1A82" w:rsidRPr="001227A2" w:rsidRDefault="005B1A82" w:rsidP="0027762A">
      <w:pPr>
        <w:jc w:val="center"/>
        <w:rPr>
          <w:noProof/>
          <w:lang w:val="fr-CA" w:bidi="sa-IN"/>
        </w:rPr>
      </w:pPr>
      <w:r w:rsidRPr="001227A2">
        <w:rPr>
          <w:noProof/>
          <w:lang w:val="fr-CA" w:bidi="sa-IN"/>
        </w:rPr>
        <w:t>ki kahiba āji saṅge sulocanā nāi</w:t>
      </w:r>
    </w:p>
    <w:p w:rsidR="005B1A82" w:rsidRDefault="005B1A82" w:rsidP="0027762A">
      <w:pPr>
        <w:jc w:val="center"/>
        <w:rPr>
          <w:noProof/>
          <w:lang w:val="en-US" w:bidi="sa-IN"/>
        </w:rPr>
      </w:pPr>
      <w:r>
        <w:rPr>
          <w:noProof/>
          <w:lang w:val="en-US" w:bidi="sa-IN"/>
        </w:rPr>
        <w:t>marma artha kayā dito ye kichu sudhāi</w:t>
      </w:r>
    </w:p>
    <w:p w:rsidR="005B1A82" w:rsidRDefault="005B1A82" w:rsidP="0027762A">
      <w:pPr>
        <w:jc w:val="center"/>
        <w:rPr>
          <w:noProof/>
          <w:lang w:val="en-US" w:bidi="sa-IN"/>
        </w:rPr>
      </w:pPr>
      <w:r>
        <w:rPr>
          <w:noProof/>
          <w:lang w:val="en-US" w:bidi="sa-IN"/>
        </w:rPr>
        <w:t>ei vākya bali tārā karila gamana</w:t>
      </w:r>
    </w:p>
    <w:p w:rsidR="005B1A82" w:rsidRDefault="005B1A82" w:rsidP="0027762A">
      <w:pPr>
        <w:jc w:val="center"/>
        <w:rPr>
          <w:noProof/>
          <w:lang w:val="en-US" w:bidi="sa-IN"/>
        </w:rPr>
      </w:pPr>
      <w:r>
        <w:rPr>
          <w:noProof/>
          <w:lang w:val="en-US" w:bidi="sa-IN"/>
        </w:rPr>
        <w:t>vijayarāma bale dhanya yuvatīra gaṇa</w:t>
      </w:r>
    </w:p>
    <w:p w:rsidR="005B1A82" w:rsidRDefault="005B1A82" w:rsidP="0027762A">
      <w:pPr>
        <w:jc w:val="center"/>
        <w:rPr>
          <w:noProof/>
          <w:lang w:val="en-US" w:bidi="sa-IN"/>
        </w:rPr>
      </w:pPr>
      <w:r>
        <w:rPr>
          <w:noProof/>
          <w:lang w:val="en-US" w:bidi="sa-IN"/>
        </w:rPr>
        <w:t>vidyānidhi chaya janera vākya bujhila</w:t>
      </w:r>
    </w:p>
    <w:p w:rsidR="005B1A82" w:rsidRDefault="005B1A82" w:rsidP="0027762A">
      <w:pPr>
        <w:jc w:val="center"/>
        <w:rPr>
          <w:noProof/>
          <w:lang w:val="en-US" w:bidi="sa-IN"/>
        </w:rPr>
      </w:pPr>
      <w:r>
        <w:rPr>
          <w:noProof/>
          <w:lang w:val="en-US" w:bidi="sa-IN"/>
        </w:rPr>
        <w:t>anukūla tāra vyākhyā bujhite nārila</w:t>
      </w:r>
    </w:p>
    <w:p w:rsidR="005B1A82" w:rsidRDefault="005B1A82" w:rsidP="0027762A">
      <w:pPr>
        <w:jc w:val="center"/>
        <w:rPr>
          <w:noProof/>
          <w:lang w:val="en-US" w:bidi="sa-IN"/>
        </w:rPr>
      </w:pPr>
      <w:r>
        <w:rPr>
          <w:noProof/>
          <w:lang w:val="en-US" w:bidi="sa-IN"/>
        </w:rPr>
        <w:t>śrīdhara kahena ha{i}la manuṣya uttama</w:t>
      </w:r>
    </w:p>
    <w:p w:rsidR="005B1A82" w:rsidRDefault="005B1A82" w:rsidP="0027762A">
      <w:pPr>
        <w:jc w:val="center"/>
        <w:rPr>
          <w:noProof/>
          <w:lang w:val="en-US" w:bidi="sa-IN"/>
        </w:rPr>
      </w:pPr>
      <w:r>
        <w:rPr>
          <w:noProof/>
          <w:lang w:val="en-US" w:bidi="sa-IN"/>
        </w:rPr>
        <w:t>pūrvviśeṣīte keha nāi ihādera sama</w:t>
      </w:r>
    </w:p>
    <w:p w:rsidR="005B1A82" w:rsidRDefault="005B1A82" w:rsidP="0027762A">
      <w:pPr>
        <w:jc w:val="center"/>
        <w:rPr>
          <w:noProof/>
          <w:lang w:val="en-US" w:bidi="sa-IN"/>
        </w:rPr>
      </w:pPr>
      <w:r>
        <w:rPr>
          <w:noProof/>
          <w:lang w:val="en-US" w:bidi="sa-IN"/>
        </w:rPr>
        <w:t>Zdhara uṣmā ha{i}yā kahe viṣṇudāse</w:t>
      </w:r>
    </w:p>
    <w:p w:rsidR="005B1A82" w:rsidRPr="004D2F00" w:rsidRDefault="005B1A82" w:rsidP="0027762A">
      <w:pPr>
        <w:jc w:val="center"/>
        <w:rPr>
          <w:noProof/>
          <w:lang w:val="en-US" w:bidi="sa-IN"/>
        </w:rPr>
      </w:pPr>
      <w:r w:rsidRPr="004D2F00">
        <w:rPr>
          <w:noProof/>
          <w:lang w:val="en-US" w:bidi="sa-IN"/>
        </w:rPr>
        <w:t>sarva karmera karmī ha</w:t>
      </w:r>
      <w:r>
        <w:rPr>
          <w:noProof/>
          <w:lang w:val="en-US" w:bidi="sa-IN"/>
        </w:rPr>
        <w:t>{i}</w:t>
      </w:r>
      <w:r w:rsidRPr="004D2F00">
        <w:rPr>
          <w:noProof/>
          <w:lang w:val="en-US" w:bidi="sa-IN"/>
        </w:rPr>
        <w:t>yā uttama ha</w:t>
      </w:r>
      <w:r>
        <w:rPr>
          <w:noProof/>
          <w:lang w:val="en-US" w:bidi="sa-IN"/>
        </w:rPr>
        <w:t>~</w:t>
      </w:r>
      <w:r w:rsidRPr="004D2F00">
        <w:rPr>
          <w:noProof/>
          <w:lang w:val="en-US" w:bidi="sa-IN"/>
        </w:rPr>
        <w:t>la kise</w:t>
      </w:r>
    </w:p>
    <w:p w:rsidR="005B1A82" w:rsidRDefault="005B1A82" w:rsidP="0027762A">
      <w:pPr>
        <w:jc w:val="center"/>
        <w:rPr>
          <w:noProof/>
          <w:lang w:val="fr-CA" w:bidi="sa-IN"/>
        </w:rPr>
      </w:pPr>
      <w:r>
        <w:rPr>
          <w:noProof/>
          <w:lang w:val="fr-CA" w:bidi="sa-IN"/>
        </w:rPr>
        <w:t>gaṅgādāsa kahe tārā haya strī jāti</w:t>
      </w:r>
    </w:p>
    <w:p w:rsidR="005B1A82" w:rsidRDefault="005B1A82" w:rsidP="0027762A">
      <w:pPr>
        <w:jc w:val="center"/>
        <w:rPr>
          <w:noProof/>
          <w:lang w:val="fr-CA" w:bidi="sa-IN"/>
        </w:rPr>
      </w:pPr>
      <w:r>
        <w:rPr>
          <w:noProof/>
          <w:lang w:val="fr-CA" w:bidi="sa-IN"/>
        </w:rPr>
        <w:t>goṭi cāra kathā paḍhyā śikhechila kati</w:t>
      </w:r>
    </w:p>
    <w:p w:rsidR="005B1A82" w:rsidRDefault="005B1A82" w:rsidP="0027762A">
      <w:pPr>
        <w:jc w:val="center"/>
        <w:rPr>
          <w:noProof/>
          <w:lang w:val="fr-CA" w:bidi="sa-IN"/>
        </w:rPr>
      </w:pPr>
      <w:r>
        <w:rPr>
          <w:noProof/>
          <w:lang w:val="fr-CA" w:bidi="sa-IN"/>
        </w:rPr>
        <w:t>bhairava kahena sabhe kara avadhāna</w:t>
      </w:r>
    </w:p>
    <w:p w:rsidR="005B1A82" w:rsidRDefault="005B1A82" w:rsidP="0027762A">
      <w:pPr>
        <w:jc w:val="center"/>
        <w:rPr>
          <w:noProof/>
          <w:lang w:val="fr-CA" w:bidi="sa-IN"/>
        </w:rPr>
      </w:pPr>
      <w:r>
        <w:rPr>
          <w:noProof/>
          <w:lang w:val="fr-CA" w:bidi="sa-IN"/>
        </w:rPr>
        <w:t>sulocanāra guṇa tārā karila vyākhyāna</w:t>
      </w:r>
    </w:p>
    <w:p w:rsidR="005B1A82" w:rsidRDefault="005B1A82" w:rsidP="0027762A">
      <w:pPr>
        <w:jc w:val="center"/>
        <w:rPr>
          <w:noProof/>
          <w:lang w:val="fr-CA" w:bidi="sa-IN"/>
        </w:rPr>
      </w:pPr>
      <w:r>
        <w:rPr>
          <w:noProof/>
          <w:lang w:val="fr-CA" w:bidi="sa-IN"/>
        </w:rPr>
        <w:t>sabhe meli cala yāi tāra anveṣaṇe</w:t>
      </w:r>
    </w:p>
    <w:p w:rsidR="005B1A82" w:rsidRDefault="005B1A82" w:rsidP="0027762A">
      <w:pPr>
        <w:jc w:val="center"/>
        <w:rPr>
          <w:noProof/>
          <w:lang w:val="fr-CA" w:bidi="sa-IN"/>
        </w:rPr>
      </w:pPr>
      <w:r>
        <w:rPr>
          <w:noProof/>
          <w:lang w:val="fr-CA" w:bidi="sa-IN"/>
        </w:rPr>
        <w:t>kemana se arthavān kemana se bākhāne</w:t>
      </w:r>
    </w:p>
    <w:p w:rsidR="005B1A82" w:rsidRDefault="005B1A82" w:rsidP="0027762A">
      <w:pPr>
        <w:jc w:val="center"/>
        <w:rPr>
          <w:noProof/>
          <w:lang w:val="fr-CA" w:bidi="sa-IN"/>
        </w:rPr>
      </w:pPr>
      <w:r>
        <w:rPr>
          <w:noProof/>
          <w:lang w:val="fr-CA" w:bidi="sa-IN"/>
        </w:rPr>
        <w:t>gaṅgādāsa kahe sei āche paravaśe</w:t>
      </w:r>
    </w:p>
    <w:p w:rsidR="005B1A82" w:rsidRDefault="005B1A82" w:rsidP="0027762A">
      <w:pPr>
        <w:jc w:val="center"/>
        <w:rPr>
          <w:noProof/>
          <w:lang w:val="fr-CA" w:bidi="sa-IN"/>
        </w:rPr>
      </w:pPr>
      <w:r>
        <w:rPr>
          <w:noProof/>
          <w:lang w:val="fr-CA" w:bidi="sa-IN"/>
        </w:rPr>
        <w:t>kirūpe kariba morā tāhāra uddeśe</w:t>
      </w:r>
    </w:p>
    <w:p w:rsidR="005B1A82" w:rsidRDefault="005B1A82" w:rsidP="0027762A">
      <w:pPr>
        <w:jc w:val="center"/>
        <w:rPr>
          <w:noProof/>
          <w:lang w:val="fr-CA" w:bidi="sa-IN"/>
        </w:rPr>
      </w:pPr>
      <w:r>
        <w:rPr>
          <w:noProof/>
          <w:lang w:val="fr-CA" w:bidi="sa-IN"/>
        </w:rPr>
        <w:t>yadavadhi tāra sane sākṣāt nā haya</w:t>
      </w:r>
    </w:p>
    <w:p w:rsidR="005B1A82" w:rsidRDefault="005B1A82" w:rsidP="0027762A">
      <w:pPr>
        <w:jc w:val="center"/>
        <w:rPr>
          <w:noProof/>
          <w:lang w:val="fr-CA" w:bidi="sa-IN"/>
        </w:rPr>
      </w:pPr>
      <w:r>
        <w:rPr>
          <w:noProof/>
          <w:lang w:val="fr-CA" w:bidi="sa-IN"/>
        </w:rPr>
        <w:t>tadavadhi ei grāme rahiba niścaya</w:t>
      </w:r>
    </w:p>
    <w:p w:rsidR="005B1A82" w:rsidRDefault="005B1A82" w:rsidP="0027762A">
      <w:pPr>
        <w:jc w:val="center"/>
        <w:rPr>
          <w:noProof/>
          <w:lang w:val="fr-CA" w:bidi="sa-IN"/>
        </w:rPr>
      </w:pPr>
      <w:r>
        <w:rPr>
          <w:noProof/>
          <w:lang w:val="fr-CA" w:bidi="sa-IN"/>
        </w:rPr>
        <w:t>eta bali sabhe meli karilā gamane</w:t>
      </w:r>
    </w:p>
    <w:p w:rsidR="005B1A82" w:rsidRDefault="005B1A82" w:rsidP="0027762A">
      <w:pPr>
        <w:jc w:val="center"/>
        <w:rPr>
          <w:noProof/>
          <w:lang w:val="fr-CA" w:bidi="sa-IN"/>
        </w:rPr>
      </w:pPr>
      <w:r>
        <w:rPr>
          <w:noProof/>
          <w:lang w:val="fr-CA" w:bidi="sa-IN"/>
        </w:rPr>
        <w:t>grāmera nikaṭe giyā puche ekajane</w:t>
      </w:r>
    </w:p>
    <w:p w:rsidR="005B1A82" w:rsidRDefault="005B1A82" w:rsidP="0027762A">
      <w:pPr>
        <w:jc w:val="center"/>
        <w:rPr>
          <w:noProof/>
          <w:lang w:val="fr-CA" w:bidi="sa-IN"/>
        </w:rPr>
      </w:pPr>
      <w:r>
        <w:rPr>
          <w:noProof/>
          <w:lang w:val="fr-CA" w:bidi="sa-IN"/>
        </w:rPr>
        <w:t>sulocanāra kono bāḍī kāra ghare āche</w:t>
      </w:r>
    </w:p>
    <w:p w:rsidR="005B1A82" w:rsidRDefault="005B1A82" w:rsidP="0027762A">
      <w:pPr>
        <w:jc w:val="center"/>
        <w:rPr>
          <w:noProof/>
          <w:lang w:val="fr-CA" w:bidi="sa-IN"/>
        </w:rPr>
      </w:pPr>
      <w:r>
        <w:rPr>
          <w:noProof/>
          <w:lang w:val="fr-CA" w:bidi="sa-IN"/>
        </w:rPr>
        <w:t>loke kahe ai bāḍī phula-gācha nīce</w:t>
      </w:r>
    </w:p>
    <w:p w:rsidR="005B1A82" w:rsidRDefault="005B1A82" w:rsidP="0027762A">
      <w:pPr>
        <w:jc w:val="center"/>
        <w:rPr>
          <w:noProof/>
          <w:lang w:val="fr-CA" w:bidi="sa-IN"/>
        </w:rPr>
      </w:pPr>
      <w:r>
        <w:rPr>
          <w:noProof/>
          <w:lang w:val="fr-CA" w:bidi="sa-IN"/>
        </w:rPr>
        <w:t>vijayarāma kahe ohe śunaha vacana</w:t>
      </w:r>
    </w:p>
    <w:p w:rsidR="005B1A82" w:rsidRDefault="005B1A82" w:rsidP="0027762A">
      <w:pPr>
        <w:jc w:val="center"/>
        <w:rPr>
          <w:noProof/>
          <w:lang w:val="fr-CA" w:bidi="sa-IN"/>
        </w:rPr>
      </w:pPr>
      <w:r>
        <w:rPr>
          <w:noProof/>
          <w:lang w:val="fr-CA" w:bidi="sa-IN"/>
        </w:rPr>
        <w:t>sulocanāra ghare haya loka kaya jana</w:t>
      </w:r>
    </w:p>
    <w:p w:rsidR="005B1A82" w:rsidRDefault="005B1A82" w:rsidP="0027762A">
      <w:pPr>
        <w:jc w:val="center"/>
        <w:rPr>
          <w:noProof/>
          <w:lang w:val="fr-CA" w:bidi="sa-IN"/>
        </w:rPr>
      </w:pPr>
      <w:r>
        <w:rPr>
          <w:noProof/>
          <w:lang w:val="fr-CA" w:bidi="sa-IN"/>
        </w:rPr>
        <w:t>sei janā ba{i} tāra āra keha nāi</w:t>
      </w:r>
    </w:p>
    <w:p w:rsidR="005B1A82" w:rsidRDefault="005B1A82" w:rsidP="0027762A">
      <w:pPr>
        <w:jc w:val="center"/>
        <w:rPr>
          <w:noProof/>
          <w:lang w:val="fr-CA" w:bidi="sa-IN"/>
        </w:rPr>
      </w:pPr>
      <w:r>
        <w:rPr>
          <w:noProof/>
          <w:lang w:val="fr-CA" w:bidi="sa-IN"/>
        </w:rPr>
        <w:t>dāmodara pāre tāra āche dui bhāi</w:t>
      </w:r>
    </w:p>
    <w:p w:rsidR="005B1A82" w:rsidRDefault="005B1A82" w:rsidP="0027762A">
      <w:pPr>
        <w:jc w:val="center"/>
        <w:rPr>
          <w:noProof/>
          <w:lang w:val="fr-CA" w:bidi="sa-IN"/>
        </w:rPr>
      </w:pPr>
      <w:r>
        <w:rPr>
          <w:noProof/>
          <w:lang w:val="fr-CA" w:bidi="sa-IN"/>
        </w:rPr>
        <w:t>śuniyā tāhāra vākya calilā tarite</w:t>
      </w:r>
    </w:p>
    <w:p w:rsidR="005B1A82" w:rsidRDefault="005B1A82" w:rsidP="0027762A">
      <w:pPr>
        <w:jc w:val="center"/>
        <w:rPr>
          <w:noProof/>
          <w:lang w:val="fr-CA" w:bidi="sa-IN"/>
        </w:rPr>
      </w:pPr>
      <w:r>
        <w:rPr>
          <w:noProof/>
          <w:lang w:val="fr-CA" w:bidi="sa-IN"/>
        </w:rPr>
        <w:t>godhūli samaya ha{i}la tāhāra bāḍī yete</w:t>
      </w:r>
    </w:p>
    <w:p w:rsidR="005B1A82" w:rsidRDefault="005B1A82" w:rsidP="0027762A">
      <w:pPr>
        <w:jc w:val="center"/>
        <w:rPr>
          <w:noProof/>
          <w:lang w:val="fr-CA" w:bidi="sa-IN"/>
        </w:rPr>
      </w:pPr>
      <w:r>
        <w:rPr>
          <w:noProof/>
          <w:lang w:val="fr-CA" w:bidi="sa-IN"/>
        </w:rPr>
        <w:t>dakṣiṇa duyārī tāra haya baḍa ghara</w:t>
      </w:r>
    </w:p>
    <w:p w:rsidR="005B1A82" w:rsidRDefault="005B1A82" w:rsidP="0027762A">
      <w:pPr>
        <w:jc w:val="center"/>
        <w:rPr>
          <w:noProof/>
          <w:lang w:val="fr-CA" w:bidi="sa-IN"/>
        </w:rPr>
      </w:pPr>
      <w:r>
        <w:rPr>
          <w:noProof/>
          <w:lang w:val="fr-CA" w:bidi="sa-IN"/>
        </w:rPr>
        <w:t>paścima duyārī haya ghara parisara</w:t>
      </w:r>
    </w:p>
    <w:p w:rsidR="005B1A82" w:rsidRDefault="005B1A82" w:rsidP="0027762A">
      <w:pPr>
        <w:jc w:val="center"/>
        <w:rPr>
          <w:noProof/>
          <w:lang w:val="fr-CA" w:bidi="sa-IN"/>
        </w:rPr>
      </w:pPr>
      <w:r>
        <w:rPr>
          <w:noProof/>
          <w:lang w:val="fr-CA" w:bidi="sa-IN"/>
        </w:rPr>
        <w:t>gharera nikaṭe giyā hari śabda kare</w:t>
      </w:r>
    </w:p>
    <w:p w:rsidR="005B1A82" w:rsidRDefault="005B1A82" w:rsidP="0027762A">
      <w:pPr>
        <w:jc w:val="center"/>
        <w:rPr>
          <w:noProof/>
          <w:lang w:val="fr-CA" w:bidi="sa-IN"/>
        </w:rPr>
      </w:pPr>
      <w:r>
        <w:rPr>
          <w:noProof/>
          <w:lang w:val="fr-CA" w:bidi="sa-IN"/>
        </w:rPr>
        <w:t>eka ṭuki sthāna deha āmā sabhākāre</w:t>
      </w:r>
    </w:p>
    <w:p w:rsidR="005B1A82" w:rsidRDefault="005B1A82" w:rsidP="0027762A">
      <w:pPr>
        <w:jc w:val="center"/>
        <w:rPr>
          <w:noProof/>
          <w:lang w:val="fr-CA" w:bidi="sa-IN"/>
        </w:rPr>
      </w:pPr>
      <w:r>
        <w:rPr>
          <w:noProof/>
          <w:lang w:val="fr-CA" w:bidi="sa-IN"/>
        </w:rPr>
        <w:t>madhyāhna karichi belā dui daṇḍa thākite</w:t>
      </w:r>
    </w:p>
    <w:p w:rsidR="005B1A82" w:rsidRDefault="005B1A82" w:rsidP="0027762A">
      <w:pPr>
        <w:jc w:val="center"/>
        <w:rPr>
          <w:noProof/>
          <w:lang w:val="fr-CA" w:bidi="sa-IN"/>
        </w:rPr>
      </w:pPr>
      <w:r>
        <w:rPr>
          <w:noProof/>
          <w:lang w:val="fr-CA" w:bidi="sa-IN"/>
        </w:rPr>
        <w:t>rātri thāki yābo kāli ha{i}le prabhāte</w:t>
      </w:r>
    </w:p>
    <w:p w:rsidR="005B1A82" w:rsidRDefault="005B1A82" w:rsidP="0027762A">
      <w:pPr>
        <w:jc w:val="center"/>
        <w:rPr>
          <w:noProof/>
          <w:lang w:val="fr-CA" w:bidi="sa-IN"/>
        </w:rPr>
      </w:pPr>
      <w:r>
        <w:rPr>
          <w:noProof/>
          <w:lang w:val="fr-CA" w:bidi="sa-IN"/>
        </w:rPr>
        <w:t>sulocanā kahe āche aneka sthāna</w:t>
      </w:r>
    </w:p>
    <w:p w:rsidR="005B1A82" w:rsidRDefault="005B1A82" w:rsidP="0027762A">
      <w:pPr>
        <w:jc w:val="center"/>
        <w:rPr>
          <w:noProof/>
          <w:lang w:val="fr-CA" w:bidi="sa-IN"/>
        </w:rPr>
      </w:pPr>
      <w:r>
        <w:rPr>
          <w:noProof/>
          <w:lang w:val="fr-CA" w:bidi="sa-IN"/>
        </w:rPr>
        <w:t>sthāna thākile haya ki paḍibe bā~kāra bāna</w:t>
      </w:r>
    </w:p>
    <w:p w:rsidR="005B1A82" w:rsidRDefault="005B1A82" w:rsidP="0027762A">
      <w:pPr>
        <w:jc w:val="center"/>
        <w:rPr>
          <w:noProof/>
          <w:lang w:val="fr-CA" w:bidi="sa-IN"/>
        </w:rPr>
      </w:pPr>
      <w:r>
        <w:rPr>
          <w:noProof/>
          <w:lang w:val="fr-CA" w:bidi="sa-IN"/>
        </w:rPr>
        <w:t>sabhe meli basi tabe karena vicāra</w:t>
      </w:r>
    </w:p>
    <w:p w:rsidR="005B1A82" w:rsidRPr="00055040" w:rsidRDefault="005B1A82" w:rsidP="0027762A">
      <w:pPr>
        <w:jc w:val="center"/>
        <w:rPr>
          <w:noProof/>
          <w:lang w:val="en-US" w:bidi="sa-IN"/>
        </w:rPr>
      </w:pPr>
      <w:r w:rsidRPr="00055040">
        <w:rPr>
          <w:noProof/>
          <w:lang w:val="en-US" w:bidi="sa-IN"/>
        </w:rPr>
        <w:t>nānā mata artha sabhe kare bārabāra</w:t>
      </w:r>
    </w:p>
    <w:p w:rsidR="005B1A82" w:rsidRDefault="005B1A82" w:rsidP="0027762A">
      <w:pPr>
        <w:jc w:val="center"/>
        <w:rPr>
          <w:noProof/>
          <w:lang w:val="en-US" w:bidi="sa-IN"/>
        </w:rPr>
      </w:pPr>
      <w:r>
        <w:rPr>
          <w:noProof/>
          <w:lang w:val="en-US" w:bidi="sa-IN"/>
        </w:rPr>
        <w:t>vijaya kahe artha kahi karaha śravaṇe</w:t>
      </w:r>
    </w:p>
    <w:p w:rsidR="005B1A82" w:rsidRDefault="005B1A82" w:rsidP="0027762A">
      <w:pPr>
        <w:jc w:val="center"/>
        <w:rPr>
          <w:noProof/>
          <w:lang w:val="en-US" w:bidi="sa-IN"/>
        </w:rPr>
      </w:pPr>
      <w:r>
        <w:rPr>
          <w:noProof/>
          <w:lang w:val="en-US" w:bidi="sa-IN"/>
        </w:rPr>
        <w:t>bā~kā haya yavanera bālaka pañcajane</w:t>
      </w:r>
    </w:p>
    <w:p w:rsidR="005B1A82" w:rsidRDefault="005B1A82" w:rsidP="0027762A">
      <w:pPr>
        <w:jc w:val="center"/>
        <w:rPr>
          <w:noProof/>
          <w:lang w:val="en-US" w:bidi="sa-IN"/>
        </w:rPr>
      </w:pPr>
      <w:r>
        <w:rPr>
          <w:noProof/>
          <w:lang w:val="en-US" w:bidi="sa-IN"/>
        </w:rPr>
        <w:t>divasete tārā rājāra khejāmata kare</w:t>
      </w:r>
    </w:p>
    <w:p w:rsidR="005B1A82" w:rsidRDefault="005B1A82" w:rsidP="0027762A">
      <w:pPr>
        <w:jc w:val="center"/>
        <w:rPr>
          <w:noProof/>
          <w:lang w:val="en-US" w:bidi="sa-IN"/>
        </w:rPr>
      </w:pPr>
      <w:r>
        <w:rPr>
          <w:noProof/>
          <w:lang w:val="en-US" w:bidi="sa-IN"/>
        </w:rPr>
        <w:t>rātri yoge āsi bujhi thāke ei ghare</w:t>
      </w:r>
    </w:p>
    <w:p w:rsidR="005B1A82" w:rsidRDefault="005B1A82" w:rsidP="0027762A">
      <w:pPr>
        <w:jc w:val="center"/>
        <w:rPr>
          <w:noProof/>
          <w:lang w:val="en-US" w:bidi="sa-IN"/>
        </w:rPr>
      </w:pPr>
      <w:r>
        <w:rPr>
          <w:noProof/>
          <w:lang w:val="en-US" w:bidi="sa-IN"/>
        </w:rPr>
        <w:t>āra ihāra artha āche kahena śrīdhara</w:t>
      </w:r>
    </w:p>
    <w:p w:rsidR="005B1A82" w:rsidRDefault="005B1A82" w:rsidP="0027762A">
      <w:pPr>
        <w:jc w:val="center"/>
        <w:rPr>
          <w:noProof/>
          <w:lang w:val="en-US" w:bidi="sa-IN"/>
        </w:rPr>
      </w:pPr>
      <w:r>
        <w:rPr>
          <w:noProof/>
          <w:lang w:val="en-US" w:bidi="sa-IN"/>
        </w:rPr>
        <w:t>bā~kā pade dhanuka kahi bāṇa pade śara</w:t>
      </w:r>
    </w:p>
    <w:p w:rsidR="005B1A82" w:rsidRPr="00055040" w:rsidRDefault="005B1A82" w:rsidP="0027762A">
      <w:pPr>
        <w:jc w:val="center"/>
        <w:rPr>
          <w:noProof/>
          <w:lang w:val="fr-CA" w:bidi="sa-IN"/>
        </w:rPr>
      </w:pPr>
      <w:r w:rsidRPr="00055040">
        <w:rPr>
          <w:noProof/>
          <w:lang w:val="fr-CA" w:bidi="sa-IN"/>
        </w:rPr>
        <w:t>grāmera rakṣaka haiyā grāme rātre phire</w:t>
      </w:r>
    </w:p>
    <w:p w:rsidR="005B1A82" w:rsidRDefault="005B1A82" w:rsidP="0027762A">
      <w:pPr>
        <w:jc w:val="center"/>
        <w:rPr>
          <w:noProof/>
          <w:lang w:val="fr-CA" w:bidi="sa-IN"/>
        </w:rPr>
      </w:pPr>
      <w:r>
        <w:rPr>
          <w:noProof/>
          <w:lang w:val="fr-CA" w:bidi="sa-IN"/>
        </w:rPr>
        <w:t>rātri śeṣe āsi bujhi thāke ei ghare</w:t>
      </w:r>
    </w:p>
    <w:p w:rsidR="005B1A82" w:rsidRPr="00055040" w:rsidRDefault="005B1A82" w:rsidP="0027762A">
      <w:pPr>
        <w:jc w:val="center"/>
        <w:rPr>
          <w:noProof/>
          <w:lang w:val="en-US" w:bidi="sa-IN"/>
        </w:rPr>
      </w:pPr>
      <w:r w:rsidRPr="00055040">
        <w:rPr>
          <w:noProof/>
          <w:lang w:val="en-US" w:bidi="sa-IN"/>
        </w:rPr>
        <w:t>vidyānidhi kahe ihāra emana artha naya</w:t>
      </w:r>
    </w:p>
    <w:p w:rsidR="005B1A82" w:rsidRDefault="005B1A82" w:rsidP="0027762A">
      <w:pPr>
        <w:jc w:val="center"/>
        <w:rPr>
          <w:noProof/>
          <w:lang w:val="en-US" w:bidi="sa-IN"/>
        </w:rPr>
      </w:pPr>
      <w:r>
        <w:rPr>
          <w:noProof/>
          <w:lang w:val="en-US" w:bidi="sa-IN"/>
        </w:rPr>
        <w:t>bā~kā śabdera artha sei dharmarāje kaya</w:t>
      </w:r>
    </w:p>
    <w:p w:rsidR="005B1A82" w:rsidRDefault="005B1A82" w:rsidP="0027762A">
      <w:pPr>
        <w:jc w:val="center"/>
        <w:rPr>
          <w:noProof/>
          <w:lang w:val="en-US" w:bidi="sa-IN"/>
        </w:rPr>
      </w:pPr>
      <w:r>
        <w:rPr>
          <w:noProof/>
          <w:lang w:val="en-US" w:bidi="sa-IN"/>
        </w:rPr>
        <w:t>niścaya jānilāma āmi ei dharmera sthāna</w:t>
      </w:r>
    </w:p>
    <w:p w:rsidR="005B1A82" w:rsidRDefault="005B1A82" w:rsidP="0027762A">
      <w:pPr>
        <w:jc w:val="center"/>
        <w:rPr>
          <w:noProof/>
          <w:lang w:val="en-US" w:bidi="sa-IN"/>
        </w:rPr>
      </w:pPr>
      <w:r>
        <w:rPr>
          <w:noProof/>
          <w:lang w:val="en-US" w:bidi="sa-IN"/>
        </w:rPr>
        <w:t>devatā āsiyā bujhi karibeka bāṇa</w:t>
      </w:r>
    </w:p>
    <w:p w:rsidR="005B1A82" w:rsidRDefault="005B1A82" w:rsidP="0027762A">
      <w:pPr>
        <w:jc w:val="center"/>
        <w:rPr>
          <w:noProof/>
          <w:lang w:val="en-US" w:bidi="sa-IN"/>
        </w:rPr>
      </w:pPr>
      <w:r>
        <w:rPr>
          <w:noProof/>
          <w:lang w:val="en-US" w:bidi="sa-IN"/>
        </w:rPr>
        <w:t>ḍhāka ḍholera bādye āsibe loka dekhibāre</w:t>
      </w:r>
    </w:p>
    <w:p w:rsidR="005B1A82" w:rsidRDefault="005B1A82" w:rsidP="0027762A">
      <w:pPr>
        <w:jc w:val="center"/>
        <w:rPr>
          <w:noProof/>
          <w:lang w:val="en-US" w:bidi="sa-IN"/>
        </w:rPr>
      </w:pPr>
      <w:r>
        <w:rPr>
          <w:noProof/>
          <w:lang w:val="en-US" w:bidi="sa-IN"/>
        </w:rPr>
        <w:t>bā~kāra bāṇera ei artha kahilāma tomāre</w:t>
      </w:r>
    </w:p>
    <w:p w:rsidR="005B1A82" w:rsidRDefault="005B1A82" w:rsidP="0027762A">
      <w:pPr>
        <w:jc w:val="center"/>
        <w:rPr>
          <w:noProof/>
          <w:lang w:val="en-US" w:bidi="sa-IN"/>
        </w:rPr>
      </w:pPr>
      <w:r>
        <w:rPr>
          <w:noProof/>
          <w:lang w:val="en-US" w:bidi="sa-IN"/>
        </w:rPr>
        <w:t>viṣṇudāsa kahe ihāra e artha naya</w:t>
      </w:r>
    </w:p>
    <w:p w:rsidR="005B1A82" w:rsidRDefault="005B1A82" w:rsidP="0027762A">
      <w:pPr>
        <w:jc w:val="center"/>
        <w:rPr>
          <w:noProof/>
          <w:lang w:val="en-US" w:bidi="sa-IN"/>
        </w:rPr>
      </w:pPr>
      <w:r>
        <w:rPr>
          <w:noProof/>
          <w:lang w:val="en-US" w:bidi="sa-IN"/>
        </w:rPr>
        <w:t>bā~kā śabdera artha vidyut latā haya</w:t>
      </w:r>
    </w:p>
    <w:p w:rsidR="005B1A82" w:rsidRDefault="005B1A82" w:rsidP="0027762A">
      <w:pPr>
        <w:jc w:val="center"/>
        <w:rPr>
          <w:noProof/>
          <w:lang w:val="en-US" w:bidi="sa-IN"/>
        </w:rPr>
      </w:pPr>
      <w:r>
        <w:rPr>
          <w:noProof/>
          <w:lang w:val="en-US" w:bidi="sa-IN"/>
        </w:rPr>
        <w:t xml:space="preserve">agni-koṇe vidyut-latā dekhi ghane </w:t>
      </w:r>
      <w:smartTag w:uri="urn:schemas-microsoft-com:office:smarttags" w:element="place">
        <w:smartTag w:uri="urn:schemas-microsoft-com:office:smarttags" w:element="country-region">
          <w:r>
            <w:rPr>
              <w:noProof/>
              <w:lang w:val="en-US" w:bidi="sa-IN"/>
            </w:rPr>
            <w:t>ghana</w:t>
          </w:r>
        </w:smartTag>
      </w:smartTag>
    </w:p>
    <w:p w:rsidR="005B1A82" w:rsidRPr="00751D16" w:rsidRDefault="005B1A82" w:rsidP="0027762A">
      <w:pPr>
        <w:jc w:val="center"/>
        <w:rPr>
          <w:noProof/>
          <w:lang w:val="fr-CA" w:bidi="sa-IN"/>
        </w:rPr>
      </w:pPr>
      <w:r>
        <w:rPr>
          <w:noProof/>
          <w:lang w:val="fr-CA" w:bidi="sa-IN"/>
        </w:rPr>
        <w:t>t</w:t>
      </w:r>
      <w:r w:rsidRPr="00751D16">
        <w:rPr>
          <w:noProof/>
          <w:lang w:val="fr-CA" w:bidi="sa-IN"/>
        </w:rPr>
        <w:t>at-kāle devatā bujhi habe bariṣaṇa</w:t>
      </w:r>
    </w:p>
    <w:p w:rsidR="005B1A82" w:rsidRDefault="005B1A82" w:rsidP="0027762A">
      <w:pPr>
        <w:jc w:val="center"/>
        <w:rPr>
          <w:noProof/>
          <w:lang w:val="fr-CA" w:bidi="sa-IN"/>
        </w:rPr>
      </w:pPr>
      <w:r>
        <w:rPr>
          <w:noProof/>
          <w:lang w:val="fr-CA" w:bidi="sa-IN"/>
        </w:rPr>
        <w:t>alpa khaḍe chāonā dekha ei ghara-khāna</w:t>
      </w:r>
    </w:p>
    <w:p w:rsidR="005B1A82" w:rsidRDefault="005B1A82" w:rsidP="0027762A">
      <w:pPr>
        <w:jc w:val="center"/>
        <w:rPr>
          <w:noProof/>
          <w:lang w:val="fr-CA" w:bidi="sa-IN"/>
        </w:rPr>
      </w:pPr>
      <w:r>
        <w:rPr>
          <w:noProof/>
          <w:lang w:val="fr-CA" w:bidi="sa-IN"/>
        </w:rPr>
        <w:t>bhijiba āmarā sabhe tāke bale bāna</w:t>
      </w:r>
    </w:p>
    <w:p w:rsidR="005B1A82" w:rsidRDefault="005B1A82" w:rsidP="0027762A">
      <w:pPr>
        <w:jc w:val="center"/>
        <w:rPr>
          <w:noProof/>
          <w:lang w:val="fr-CA" w:bidi="sa-IN"/>
        </w:rPr>
      </w:pPr>
      <w:r>
        <w:rPr>
          <w:noProof/>
          <w:lang w:val="fr-CA" w:bidi="sa-IN"/>
        </w:rPr>
        <w:t>meghera sahita dekha vidyut sañcāre</w:t>
      </w:r>
    </w:p>
    <w:p w:rsidR="005B1A82" w:rsidRDefault="005B1A82" w:rsidP="0027762A">
      <w:pPr>
        <w:jc w:val="center"/>
        <w:rPr>
          <w:noProof/>
          <w:lang w:val="fr-CA" w:bidi="sa-IN"/>
        </w:rPr>
      </w:pPr>
      <w:r>
        <w:rPr>
          <w:noProof/>
          <w:lang w:val="fr-CA" w:bidi="sa-IN"/>
        </w:rPr>
        <w:t>bā~kā bāṇera artha kahilāma tomāre</w:t>
      </w:r>
    </w:p>
    <w:p w:rsidR="005B1A82" w:rsidRDefault="005B1A82" w:rsidP="0027762A">
      <w:pPr>
        <w:jc w:val="center"/>
        <w:rPr>
          <w:noProof/>
          <w:lang w:val="fr-CA" w:bidi="sa-IN"/>
        </w:rPr>
      </w:pPr>
      <w:r>
        <w:rPr>
          <w:noProof/>
          <w:lang w:val="fr-CA" w:bidi="sa-IN"/>
        </w:rPr>
        <w:t>eta śuni bhairava gaṅgādāse kaya</w:t>
      </w:r>
    </w:p>
    <w:p w:rsidR="005B1A82" w:rsidRDefault="005B1A82" w:rsidP="0027762A">
      <w:pPr>
        <w:jc w:val="center"/>
        <w:rPr>
          <w:noProof/>
          <w:lang w:val="fr-CA" w:bidi="sa-IN"/>
        </w:rPr>
      </w:pPr>
      <w:r>
        <w:rPr>
          <w:noProof/>
          <w:lang w:val="fr-CA" w:bidi="sa-IN"/>
        </w:rPr>
        <w:t>tumi kaha bā~kāra bāṇera artha kibā haya</w:t>
      </w:r>
    </w:p>
    <w:p w:rsidR="005B1A82" w:rsidRDefault="005B1A82" w:rsidP="0027762A">
      <w:pPr>
        <w:jc w:val="center"/>
        <w:rPr>
          <w:noProof/>
          <w:lang w:val="fr-CA" w:bidi="sa-IN"/>
        </w:rPr>
      </w:pPr>
      <w:r>
        <w:rPr>
          <w:noProof/>
          <w:lang w:val="fr-CA" w:bidi="sa-IN"/>
        </w:rPr>
        <w:t>gaṅgādāsa kahe bā~kā pade kahe kāna</w:t>
      </w:r>
    </w:p>
    <w:p w:rsidR="005B1A82" w:rsidRDefault="005B1A82" w:rsidP="0027762A">
      <w:pPr>
        <w:jc w:val="center"/>
        <w:rPr>
          <w:noProof/>
          <w:lang w:val="fr-CA" w:bidi="sa-IN"/>
        </w:rPr>
      </w:pPr>
      <w:r>
        <w:rPr>
          <w:noProof/>
          <w:lang w:val="fr-CA" w:bidi="sa-IN"/>
        </w:rPr>
        <w:t>asambhava vākya sei haya bā~kāra bāna</w:t>
      </w:r>
    </w:p>
    <w:p w:rsidR="005B1A82" w:rsidRPr="00751D16" w:rsidRDefault="005B1A82" w:rsidP="0027762A">
      <w:pPr>
        <w:jc w:val="center"/>
        <w:rPr>
          <w:noProof/>
          <w:lang w:val="fr-CA" w:bidi="sa-IN"/>
        </w:rPr>
      </w:pPr>
      <w:r w:rsidRPr="00751D16">
        <w:rPr>
          <w:noProof/>
          <w:lang w:val="fr-CA" w:bidi="sa-IN"/>
        </w:rPr>
        <w:t>ei mata nānā artha kare nānā mata</w:t>
      </w:r>
    </w:p>
    <w:p w:rsidR="005B1A82" w:rsidRPr="00751D16" w:rsidRDefault="005B1A82" w:rsidP="0027762A">
      <w:pPr>
        <w:jc w:val="center"/>
        <w:rPr>
          <w:noProof/>
          <w:lang w:val="en-US" w:bidi="sa-IN"/>
        </w:rPr>
      </w:pPr>
      <w:r w:rsidRPr="00751D16">
        <w:rPr>
          <w:noProof/>
          <w:lang w:val="en-US" w:bidi="sa-IN"/>
        </w:rPr>
        <w:t>sulocanā nāhi māne artha kare yata</w:t>
      </w:r>
    </w:p>
    <w:p w:rsidR="005B1A82" w:rsidRDefault="005B1A82" w:rsidP="0027762A">
      <w:pPr>
        <w:jc w:val="center"/>
        <w:rPr>
          <w:noProof/>
          <w:lang w:val="en-US" w:bidi="sa-IN"/>
        </w:rPr>
      </w:pPr>
      <w:r>
        <w:rPr>
          <w:noProof/>
          <w:lang w:val="en-US" w:bidi="sa-IN"/>
        </w:rPr>
        <w:t>sulocanā bale mui kari nevedanaa</w:t>
      </w:r>
    </w:p>
    <w:p w:rsidR="005B1A82" w:rsidRDefault="005B1A82" w:rsidP="0027762A">
      <w:pPr>
        <w:jc w:val="center"/>
        <w:rPr>
          <w:noProof/>
          <w:lang w:val="en-US" w:bidi="sa-IN"/>
        </w:rPr>
      </w:pPr>
      <w:r>
        <w:rPr>
          <w:noProof/>
          <w:lang w:val="en-US" w:bidi="sa-IN"/>
        </w:rPr>
        <w:t>randhana kariyā āge karaha bhojana</w:t>
      </w:r>
    </w:p>
    <w:p w:rsidR="005B1A82" w:rsidRDefault="005B1A82" w:rsidP="0027762A">
      <w:pPr>
        <w:jc w:val="center"/>
        <w:rPr>
          <w:noProof/>
          <w:lang w:val="en-US" w:bidi="sa-IN"/>
        </w:rPr>
      </w:pPr>
      <w:r>
        <w:rPr>
          <w:noProof/>
          <w:lang w:val="en-US" w:bidi="sa-IN"/>
        </w:rPr>
        <w:t>paścāte kahiba sabhe artha vivaraṇa</w:t>
      </w:r>
    </w:p>
    <w:p w:rsidR="005B1A82" w:rsidRDefault="005B1A82" w:rsidP="0027762A">
      <w:pPr>
        <w:ind w:left="720" w:hanging="720"/>
        <w:jc w:val="center"/>
        <w:rPr>
          <w:noProof/>
          <w:lang w:val="en-US" w:bidi="sa-IN"/>
        </w:rPr>
      </w:pPr>
      <w:r>
        <w:rPr>
          <w:noProof/>
          <w:lang w:val="en-US" w:bidi="sa-IN"/>
        </w:rPr>
        <w:t>ki kahite pāri morā chāra nārī gaṇa</w:t>
      </w:r>
    </w:p>
    <w:p w:rsidR="005B1A82" w:rsidRDefault="005B1A82" w:rsidP="0027762A">
      <w:pPr>
        <w:ind w:left="720" w:hanging="720"/>
        <w:jc w:val="center"/>
        <w:rPr>
          <w:noProof/>
          <w:lang w:val="en-US" w:bidi="sa-IN"/>
        </w:rPr>
      </w:pPr>
      <w:r>
        <w:rPr>
          <w:noProof/>
          <w:lang w:val="en-US" w:bidi="sa-IN"/>
        </w:rPr>
        <w:t>bhairava kahena saṅge āche jitendriya jana</w:t>
      </w:r>
    </w:p>
    <w:p w:rsidR="005B1A82" w:rsidRDefault="005B1A82" w:rsidP="0027762A">
      <w:pPr>
        <w:ind w:left="1440" w:hanging="1440"/>
        <w:jc w:val="center"/>
        <w:rPr>
          <w:noProof/>
          <w:lang w:val="en-US" w:bidi="sa-IN"/>
        </w:rPr>
      </w:pPr>
      <w:r>
        <w:rPr>
          <w:noProof/>
          <w:lang w:val="en-US" w:bidi="sa-IN"/>
        </w:rPr>
        <w:t>ekhāne dvitīya bāra keho nā kare bhojana</w:t>
      </w:r>
    </w:p>
    <w:p w:rsidR="005B1A82" w:rsidRDefault="005B1A82" w:rsidP="0027762A">
      <w:pPr>
        <w:ind w:left="1440" w:hanging="1440"/>
        <w:jc w:val="center"/>
        <w:rPr>
          <w:noProof/>
          <w:lang w:val="en-US" w:bidi="sa-IN"/>
        </w:rPr>
      </w:pPr>
      <w:r>
        <w:rPr>
          <w:noProof/>
          <w:lang w:val="en-US" w:bidi="sa-IN"/>
        </w:rPr>
        <w:t>bujhilena sulocanā śuni tāra vāṇī</w:t>
      </w:r>
    </w:p>
    <w:p w:rsidR="005B1A82" w:rsidRDefault="005B1A82" w:rsidP="0027762A">
      <w:pPr>
        <w:ind w:left="1440" w:hanging="1440"/>
        <w:jc w:val="center"/>
        <w:rPr>
          <w:noProof/>
          <w:lang w:val="en-US" w:bidi="sa-IN"/>
        </w:rPr>
      </w:pPr>
      <w:r>
        <w:rPr>
          <w:noProof/>
          <w:lang w:val="en-US" w:bidi="sa-IN"/>
        </w:rPr>
        <w:t>jala yogera āyojana karilā apuni</w:t>
      </w:r>
    </w:p>
    <w:p w:rsidR="005B1A82" w:rsidRPr="00751D16" w:rsidRDefault="005B1A82" w:rsidP="0027762A">
      <w:pPr>
        <w:ind w:left="1440" w:hanging="1440"/>
        <w:jc w:val="center"/>
        <w:rPr>
          <w:noProof/>
          <w:lang w:val="fr-CA" w:bidi="sa-IN"/>
        </w:rPr>
      </w:pPr>
      <w:r w:rsidRPr="00751D16">
        <w:rPr>
          <w:noProof/>
          <w:lang w:val="fr-CA" w:bidi="sa-IN"/>
        </w:rPr>
        <w:t>chini phini khadi dadhi dugdha chenā</w:t>
      </w:r>
    </w:p>
    <w:p w:rsidR="005B1A82" w:rsidRPr="00751D16" w:rsidRDefault="005B1A82" w:rsidP="0027762A">
      <w:pPr>
        <w:ind w:left="1440" w:hanging="1440"/>
        <w:jc w:val="center"/>
        <w:rPr>
          <w:noProof/>
          <w:lang w:val="en-US" w:bidi="sa-IN"/>
        </w:rPr>
      </w:pPr>
      <w:r w:rsidRPr="00751D16">
        <w:rPr>
          <w:noProof/>
          <w:lang w:val="en-US" w:bidi="sa-IN"/>
        </w:rPr>
        <w:t>pakvānna aneka dravya ke kare gaṇanā</w:t>
      </w:r>
    </w:p>
    <w:p w:rsidR="005B1A82" w:rsidRDefault="005B1A82" w:rsidP="0027762A">
      <w:pPr>
        <w:ind w:left="1440" w:hanging="1440"/>
        <w:jc w:val="center"/>
        <w:rPr>
          <w:noProof/>
          <w:lang w:val="en-US" w:bidi="sa-IN"/>
        </w:rPr>
      </w:pPr>
      <w:r>
        <w:rPr>
          <w:noProof/>
          <w:lang w:val="en-US" w:bidi="sa-IN"/>
        </w:rPr>
        <w:t>yāra yāte ruci teho karila bhakṣaṇa</w:t>
      </w:r>
    </w:p>
    <w:p w:rsidR="005B1A82" w:rsidRDefault="005B1A82" w:rsidP="0027762A">
      <w:pPr>
        <w:ind w:left="1440" w:hanging="1440"/>
        <w:jc w:val="center"/>
        <w:rPr>
          <w:noProof/>
          <w:lang w:val="en-US" w:bidi="sa-IN"/>
        </w:rPr>
      </w:pPr>
      <w:r>
        <w:rPr>
          <w:noProof/>
          <w:lang w:val="en-US" w:bidi="sa-IN"/>
        </w:rPr>
        <w:t>saṁkṣepe kahilāma samyak nā yāya likhana</w:t>
      </w:r>
    </w:p>
    <w:p w:rsidR="005B1A82" w:rsidRDefault="005B1A82" w:rsidP="0027762A">
      <w:pPr>
        <w:ind w:left="1440" w:hanging="1440"/>
        <w:jc w:val="center"/>
        <w:rPr>
          <w:noProof/>
          <w:lang w:val="en-US" w:bidi="sa-IN"/>
        </w:rPr>
      </w:pPr>
      <w:r>
        <w:rPr>
          <w:noProof/>
          <w:lang w:val="en-US" w:bidi="sa-IN"/>
        </w:rPr>
        <w:t>sulocanā kahe mui kari nivedana</w:t>
      </w:r>
    </w:p>
    <w:p w:rsidR="005B1A82" w:rsidRDefault="005B1A82" w:rsidP="0027762A">
      <w:pPr>
        <w:ind w:left="1440" w:hanging="1440"/>
        <w:jc w:val="center"/>
        <w:rPr>
          <w:noProof/>
          <w:lang w:val="en-US" w:bidi="sa-IN"/>
        </w:rPr>
      </w:pPr>
      <w:r>
        <w:rPr>
          <w:noProof/>
          <w:lang w:val="en-US" w:bidi="sa-IN"/>
        </w:rPr>
        <w:t>jitendriya jana ha{i}yā hari bale kena</w:t>
      </w:r>
    </w:p>
    <w:p w:rsidR="005B1A82" w:rsidRDefault="005B1A82" w:rsidP="0027762A">
      <w:pPr>
        <w:ind w:left="1440" w:hanging="1440"/>
        <w:jc w:val="center"/>
        <w:rPr>
          <w:noProof/>
          <w:lang w:val="en-US" w:bidi="sa-IN"/>
        </w:rPr>
      </w:pPr>
      <w:r>
        <w:rPr>
          <w:noProof/>
          <w:lang w:val="en-US" w:bidi="sa-IN"/>
        </w:rPr>
        <w:t>vijaya kahe hari śabde jitendriya haya</w:t>
      </w:r>
    </w:p>
    <w:p w:rsidR="005B1A82" w:rsidRDefault="005B1A82" w:rsidP="0027762A">
      <w:pPr>
        <w:ind w:left="1440" w:hanging="1440"/>
        <w:jc w:val="center"/>
        <w:rPr>
          <w:noProof/>
          <w:lang w:val="en-US" w:bidi="sa-IN"/>
        </w:rPr>
      </w:pPr>
      <w:r>
        <w:rPr>
          <w:noProof/>
          <w:lang w:val="en-US" w:bidi="sa-IN"/>
        </w:rPr>
        <w:t>kāma krodha lobha moha sabhe kare jaya</w:t>
      </w:r>
    </w:p>
    <w:p w:rsidR="005B1A82" w:rsidRDefault="005B1A82" w:rsidP="0027762A">
      <w:pPr>
        <w:ind w:left="1440" w:hanging="1440"/>
        <w:jc w:val="center"/>
        <w:rPr>
          <w:noProof/>
          <w:lang w:val="en-US" w:bidi="sa-IN"/>
        </w:rPr>
      </w:pPr>
      <w:r>
        <w:rPr>
          <w:noProof/>
          <w:lang w:val="en-US" w:bidi="sa-IN"/>
        </w:rPr>
        <w:t>sulocanā kahe haya sarva-devā prāpti</w:t>
      </w:r>
    </w:p>
    <w:p w:rsidR="005B1A82" w:rsidRDefault="005B1A82" w:rsidP="0027762A">
      <w:pPr>
        <w:ind w:left="1440" w:hanging="1440"/>
        <w:jc w:val="center"/>
        <w:rPr>
          <w:noProof/>
          <w:lang w:val="en-US" w:bidi="sa-IN"/>
        </w:rPr>
      </w:pPr>
      <w:r>
        <w:rPr>
          <w:noProof/>
          <w:lang w:val="en-US" w:bidi="sa-IN"/>
        </w:rPr>
        <w:t>sarvadevā karma kare sakali anityi</w:t>
      </w:r>
    </w:p>
    <w:p w:rsidR="005B1A82" w:rsidRDefault="005B1A82" w:rsidP="0027762A">
      <w:pPr>
        <w:ind w:left="1440" w:hanging="1440"/>
        <w:jc w:val="center"/>
        <w:rPr>
          <w:noProof/>
          <w:lang w:val="en-US" w:bidi="sa-IN"/>
        </w:rPr>
      </w:pPr>
      <w:r>
        <w:rPr>
          <w:noProof/>
          <w:lang w:val="en-US" w:bidi="sa-IN"/>
        </w:rPr>
        <w:t>vidyānidhi kahe tabe sarvadevā ke</w:t>
      </w:r>
    </w:p>
    <w:p w:rsidR="005B1A82" w:rsidRDefault="005B1A82" w:rsidP="0027762A">
      <w:pPr>
        <w:ind w:left="1440" w:hanging="1440"/>
        <w:jc w:val="center"/>
        <w:rPr>
          <w:noProof/>
          <w:lang w:val="en-US" w:bidi="sa-IN"/>
        </w:rPr>
      </w:pPr>
      <w:r>
        <w:rPr>
          <w:noProof/>
          <w:lang w:val="en-US" w:bidi="sa-IN"/>
        </w:rPr>
        <w:t>sulocanā kahe jagata mohita kare ye</w:t>
      </w:r>
    </w:p>
    <w:p w:rsidR="005B1A82" w:rsidRDefault="005B1A82" w:rsidP="0027762A">
      <w:pPr>
        <w:ind w:left="1440" w:hanging="1440"/>
        <w:jc w:val="center"/>
        <w:rPr>
          <w:noProof/>
          <w:lang w:val="en-US" w:bidi="sa-IN"/>
        </w:rPr>
      </w:pPr>
      <w:r>
        <w:rPr>
          <w:noProof/>
          <w:lang w:val="en-US" w:bidi="sa-IN"/>
        </w:rPr>
        <w:t>vidyānidhi  kahe śuna māyā kahi tāre</w:t>
      </w:r>
    </w:p>
    <w:p w:rsidR="005B1A82" w:rsidRDefault="005B1A82" w:rsidP="0027762A">
      <w:pPr>
        <w:ind w:left="1440" w:hanging="1440"/>
        <w:jc w:val="center"/>
        <w:rPr>
          <w:noProof/>
          <w:lang w:val="en-US" w:bidi="sa-IN"/>
        </w:rPr>
      </w:pPr>
      <w:r>
        <w:rPr>
          <w:noProof/>
          <w:lang w:val="en-US" w:bidi="sa-IN"/>
        </w:rPr>
        <w:t>sulocanā kahe māyā ke mohita kare</w:t>
      </w:r>
    </w:p>
    <w:p w:rsidR="005B1A82" w:rsidRDefault="005B1A82" w:rsidP="0027762A">
      <w:pPr>
        <w:ind w:left="1440" w:hanging="1440"/>
        <w:jc w:val="center"/>
        <w:rPr>
          <w:noProof/>
          <w:lang w:val="en-US" w:bidi="sa-IN"/>
        </w:rPr>
      </w:pPr>
      <w:r>
        <w:rPr>
          <w:noProof/>
          <w:lang w:val="en-US" w:bidi="sa-IN"/>
        </w:rPr>
        <w:t>bhairava kahena āmi kari nivedana</w:t>
      </w:r>
    </w:p>
    <w:p w:rsidR="005B1A82" w:rsidRDefault="005B1A82" w:rsidP="0027762A">
      <w:pPr>
        <w:ind w:left="1440" w:hanging="1440"/>
        <w:jc w:val="center"/>
        <w:rPr>
          <w:noProof/>
          <w:lang w:val="en-US" w:bidi="sa-IN"/>
        </w:rPr>
      </w:pPr>
      <w:r>
        <w:rPr>
          <w:noProof/>
          <w:lang w:val="en-US" w:bidi="sa-IN"/>
        </w:rPr>
        <w:t>hari śabdera marma kaha śunite haya mana</w:t>
      </w:r>
    </w:p>
    <w:p w:rsidR="005B1A82" w:rsidRDefault="005B1A82" w:rsidP="0027762A">
      <w:pPr>
        <w:ind w:left="1440" w:hanging="1440"/>
        <w:jc w:val="center"/>
        <w:rPr>
          <w:noProof/>
          <w:lang w:val="en-US" w:bidi="sa-IN"/>
        </w:rPr>
      </w:pPr>
      <w:r>
        <w:rPr>
          <w:noProof/>
          <w:lang w:val="en-US" w:bidi="sa-IN"/>
        </w:rPr>
        <w:t>sulocanā kahe mui mūrkha ajñāna</w:t>
      </w:r>
    </w:p>
    <w:p w:rsidR="005B1A82" w:rsidRDefault="005B1A82" w:rsidP="0027762A">
      <w:pPr>
        <w:ind w:left="1440" w:hanging="1440"/>
        <w:jc w:val="center"/>
        <w:rPr>
          <w:noProof/>
          <w:lang w:val="en-US" w:bidi="sa-IN"/>
        </w:rPr>
      </w:pPr>
      <w:r>
        <w:rPr>
          <w:noProof/>
          <w:lang w:val="en-US" w:bidi="sa-IN"/>
        </w:rPr>
        <w:t>paṇḍitera āge kemane kariba vyākhyāna</w:t>
      </w:r>
    </w:p>
    <w:p w:rsidR="005B1A82" w:rsidRDefault="005B1A82" w:rsidP="0027762A">
      <w:pPr>
        <w:ind w:left="1440" w:hanging="1440"/>
        <w:jc w:val="center"/>
        <w:rPr>
          <w:noProof/>
          <w:lang w:val="en-US" w:bidi="sa-IN"/>
        </w:rPr>
      </w:pPr>
      <w:r>
        <w:rPr>
          <w:noProof/>
          <w:lang w:val="en-US" w:bidi="sa-IN"/>
        </w:rPr>
        <w:t>āra eka kathā kahi śuna diyā mana</w:t>
      </w:r>
    </w:p>
    <w:p w:rsidR="005B1A82" w:rsidRDefault="005B1A82" w:rsidP="0027762A">
      <w:pPr>
        <w:ind w:left="1440" w:hanging="1440"/>
        <w:jc w:val="center"/>
        <w:rPr>
          <w:noProof/>
          <w:lang w:val="en-US" w:bidi="sa-IN"/>
        </w:rPr>
      </w:pPr>
      <w:r>
        <w:rPr>
          <w:noProof/>
          <w:lang w:val="en-US" w:bidi="sa-IN"/>
        </w:rPr>
        <w:t>paṇḍia nāhika mātā kari nivedana</w:t>
      </w:r>
    </w:p>
    <w:p w:rsidR="005B1A82" w:rsidRDefault="005B1A82" w:rsidP="0027762A">
      <w:pPr>
        <w:ind w:left="1440" w:hanging="1440"/>
        <w:jc w:val="center"/>
        <w:rPr>
          <w:noProof/>
          <w:lang w:val="en-US" w:bidi="sa-IN"/>
        </w:rPr>
      </w:pPr>
      <w:r>
        <w:rPr>
          <w:noProof/>
          <w:lang w:val="en-US" w:bidi="sa-IN"/>
        </w:rPr>
        <w:t>bhairava āmāra nāma sahajapure vāsa</w:t>
      </w:r>
    </w:p>
    <w:p w:rsidR="005B1A82" w:rsidRDefault="005B1A82" w:rsidP="0027762A">
      <w:pPr>
        <w:ind w:left="1440" w:hanging="1440"/>
        <w:jc w:val="center"/>
        <w:rPr>
          <w:noProof/>
          <w:lang w:val="en-US" w:bidi="sa-IN"/>
        </w:rPr>
      </w:pPr>
      <w:r>
        <w:rPr>
          <w:noProof/>
          <w:lang w:val="en-US" w:bidi="sa-IN"/>
        </w:rPr>
        <w:t>hari nārāyaṇa rājāra pātra kāli-mātāra dāsa</w:t>
      </w:r>
    </w:p>
    <w:p w:rsidR="005B1A82" w:rsidRDefault="005B1A82" w:rsidP="0027762A">
      <w:pPr>
        <w:ind w:left="1440" w:hanging="1440"/>
        <w:jc w:val="center"/>
        <w:rPr>
          <w:noProof/>
          <w:lang w:val="en-US" w:bidi="sa-IN"/>
        </w:rPr>
      </w:pPr>
      <w:r>
        <w:rPr>
          <w:noProof/>
          <w:lang w:val="en-US" w:bidi="sa-IN"/>
        </w:rPr>
        <w:t>tāra ājñā haila more tomāre dekhite</w:t>
      </w:r>
    </w:p>
    <w:p w:rsidR="005B1A82" w:rsidRPr="00751D16" w:rsidRDefault="005B1A82" w:rsidP="0027762A">
      <w:pPr>
        <w:ind w:left="2160" w:hanging="2160"/>
        <w:jc w:val="center"/>
        <w:rPr>
          <w:noProof/>
          <w:lang w:val="fr-CA" w:bidi="sa-IN"/>
        </w:rPr>
      </w:pPr>
      <w:r w:rsidRPr="00751D16">
        <w:rPr>
          <w:noProof/>
          <w:lang w:val="fr-CA" w:bidi="sa-IN"/>
        </w:rPr>
        <w:t>tomāra daraśana lāgi āilāma turite</w:t>
      </w:r>
    </w:p>
    <w:p w:rsidR="005B1A82" w:rsidRDefault="005B1A82" w:rsidP="0027762A">
      <w:pPr>
        <w:ind w:left="2160" w:hanging="2160"/>
        <w:jc w:val="center"/>
        <w:rPr>
          <w:noProof/>
          <w:lang w:val="fr-CA" w:bidi="sa-IN"/>
        </w:rPr>
      </w:pPr>
      <w:r w:rsidRPr="00751D16">
        <w:rPr>
          <w:noProof/>
          <w:lang w:val="fr-CA" w:bidi="sa-IN"/>
        </w:rPr>
        <w:t>sulocanā</w:t>
      </w:r>
      <w:r>
        <w:rPr>
          <w:noProof/>
          <w:lang w:val="fr-CA" w:bidi="sa-IN"/>
        </w:rPr>
        <w:t xml:space="preserve"> bale tumi pratīta gele kene</w:t>
      </w:r>
    </w:p>
    <w:p w:rsidR="005B1A82" w:rsidRDefault="005B1A82" w:rsidP="0027762A">
      <w:pPr>
        <w:ind w:left="2160" w:hanging="2160"/>
        <w:jc w:val="center"/>
        <w:rPr>
          <w:noProof/>
          <w:lang w:val="fr-CA" w:bidi="sa-IN"/>
        </w:rPr>
      </w:pPr>
      <w:r>
        <w:rPr>
          <w:noProof/>
          <w:lang w:val="fr-CA" w:bidi="sa-IN"/>
        </w:rPr>
        <w:t>bhairava kahena tāra ājñā vajrera samāne</w:t>
      </w:r>
    </w:p>
    <w:p w:rsidR="005B1A82" w:rsidRDefault="005B1A82" w:rsidP="0027762A">
      <w:pPr>
        <w:ind w:left="2160" w:hanging="2160"/>
        <w:jc w:val="center"/>
        <w:rPr>
          <w:noProof/>
          <w:lang w:val="fr-CA" w:bidi="sa-IN"/>
        </w:rPr>
      </w:pPr>
      <w:r>
        <w:rPr>
          <w:noProof/>
          <w:lang w:val="fr-CA" w:bidi="sa-IN"/>
        </w:rPr>
        <w:t>āmāra mūla-mantra haya kālī-śaṅkarī</w:t>
      </w:r>
    </w:p>
    <w:p w:rsidR="005B1A82" w:rsidRDefault="005B1A82" w:rsidP="0027762A">
      <w:pPr>
        <w:ind w:left="2160" w:hanging="2160"/>
        <w:jc w:val="center"/>
        <w:rPr>
          <w:noProof/>
          <w:lang w:val="fr-CA" w:bidi="sa-IN"/>
        </w:rPr>
      </w:pPr>
      <w:r>
        <w:rPr>
          <w:noProof/>
          <w:lang w:val="fr-CA" w:bidi="sa-IN"/>
        </w:rPr>
        <w:t>prāṇa gele tā~ra ājñā laṅghite nā pāri</w:t>
      </w:r>
    </w:p>
    <w:p w:rsidR="005B1A82" w:rsidRPr="000D6128" w:rsidRDefault="005B1A82" w:rsidP="0027762A">
      <w:pPr>
        <w:ind w:left="2160" w:hanging="2160"/>
        <w:jc w:val="center"/>
        <w:rPr>
          <w:noProof/>
          <w:lang w:val="fr-CA" w:bidi="sa-IN"/>
        </w:rPr>
      </w:pPr>
      <w:r w:rsidRPr="000D6128">
        <w:rPr>
          <w:noProof/>
          <w:lang w:val="fr-CA" w:bidi="sa-IN"/>
        </w:rPr>
        <w:t xml:space="preserve">sulocanā kahe ohe tumi ta </w:t>
      </w:r>
      <w:r>
        <w:rPr>
          <w:noProof/>
          <w:lang w:val="fr-CA" w:bidi="sa-IN"/>
        </w:rPr>
        <w:t>uttam</w:t>
      </w:r>
      <w:r w:rsidRPr="000D6128">
        <w:rPr>
          <w:noProof/>
          <w:lang w:val="fr-CA" w:bidi="sa-IN"/>
        </w:rPr>
        <w:t>ā</w:t>
      </w:r>
    </w:p>
    <w:p w:rsidR="005B1A82" w:rsidRDefault="005B1A82" w:rsidP="0027762A">
      <w:pPr>
        <w:ind w:left="2160" w:hanging="2160"/>
        <w:jc w:val="center"/>
        <w:rPr>
          <w:noProof/>
          <w:lang w:val="fr-CA" w:bidi="sa-IN"/>
        </w:rPr>
      </w:pPr>
      <w:r>
        <w:rPr>
          <w:noProof/>
          <w:lang w:val="fr-CA" w:bidi="sa-IN"/>
        </w:rPr>
        <w:t>kālī-śaṅkarī mantre tomāra upāsanā</w:t>
      </w:r>
    </w:p>
    <w:p w:rsidR="005B1A82" w:rsidRDefault="005B1A82" w:rsidP="0027762A">
      <w:pPr>
        <w:ind w:left="2160" w:hanging="2160"/>
        <w:jc w:val="center"/>
        <w:rPr>
          <w:noProof/>
          <w:lang w:val="fr-CA" w:bidi="sa-IN"/>
        </w:rPr>
      </w:pPr>
      <w:r>
        <w:rPr>
          <w:noProof/>
          <w:lang w:val="fr-CA" w:bidi="sa-IN"/>
        </w:rPr>
        <w:t>bhairava kahena mātā kari nivedane</w:t>
      </w:r>
    </w:p>
    <w:p w:rsidR="005B1A82" w:rsidRPr="000D6128" w:rsidRDefault="005B1A82" w:rsidP="0027762A">
      <w:pPr>
        <w:ind w:left="2160" w:hanging="2160"/>
        <w:jc w:val="center"/>
        <w:rPr>
          <w:noProof/>
          <w:lang w:val="en-US" w:bidi="sa-IN"/>
        </w:rPr>
      </w:pPr>
      <w:r w:rsidRPr="000D6128">
        <w:rPr>
          <w:noProof/>
          <w:lang w:val="en-US" w:bidi="sa-IN"/>
        </w:rPr>
        <w:t>sadaya ha</w:t>
      </w:r>
      <w:r>
        <w:rPr>
          <w:noProof/>
          <w:lang w:val="en-US" w:bidi="sa-IN"/>
        </w:rPr>
        <w:t>{i}</w:t>
      </w:r>
      <w:r w:rsidRPr="000D6128">
        <w:rPr>
          <w:noProof/>
          <w:lang w:val="en-US" w:bidi="sa-IN"/>
        </w:rPr>
        <w:t xml:space="preserve">yā kaha manera </w:t>
      </w:r>
      <w:r>
        <w:rPr>
          <w:noProof/>
          <w:lang w:val="en-US" w:bidi="sa-IN"/>
        </w:rPr>
        <w:t>karaṇ</w:t>
      </w:r>
      <w:r w:rsidRPr="000D6128">
        <w:rPr>
          <w:noProof/>
          <w:lang w:val="en-US" w:bidi="sa-IN"/>
        </w:rPr>
        <w:t>e</w:t>
      </w:r>
    </w:p>
    <w:p w:rsidR="005B1A82" w:rsidRDefault="005B1A82" w:rsidP="0027762A">
      <w:pPr>
        <w:ind w:left="2160" w:hanging="2160"/>
        <w:jc w:val="center"/>
        <w:rPr>
          <w:noProof/>
          <w:lang w:val="en-US" w:bidi="sa-IN"/>
        </w:rPr>
      </w:pPr>
      <w:r>
        <w:rPr>
          <w:noProof/>
          <w:lang w:val="en-US" w:bidi="sa-IN"/>
        </w:rPr>
        <w:t>sulocanā kahe tumi karaha śravaṇe</w:t>
      </w:r>
    </w:p>
    <w:p w:rsidR="005B1A82" w:rsidRDefault="005B1A82" w:rsidP="0027762A">
      <w:pPr>
        <w:ind w:left="2160" w:hanging="2160"/>
        <w:jc w:val="center"/>
        <w:rPr>
          <w:noProof/>
          <w:lang w:val="en-US" w:bidi="sa-IN"/>
        </w:rPr>
      </w:pPr>
      <w:r>
        <w:rPr>
          <w:noProof/>
          <w:lang w:val="en-US" w:bidi="sa-IN"/>
        </w:rPr>
        <w:t>sāmānya karaṇa baṭe viśeṣa haya guṇe</w:t>
      </w:r>
    </w:p>
    <w:p w:rsidR="005B1A82" w:rsidRDefault="005B1A82" w:rsidP="0027762A">
      <w:pPr>
        <w:ind w:left="2160" w:hanging="2160"/>
        <w:jc w:val="center"/>
        <w:rPr>
          <w:noProof/>
          <w:lang w:val="en-US" w:bidi="sa-IN"/>
        </w:rPr>
      </w:pPr>
      <w:r>
        <w:rPr>
          <w:noProof/>
          <w:lang w:val="en-US" w:bidi="sa-IN"/>
        </w:rPr>
        <w:t>prākṛta aprākṛta dui haya kāma</w:t>
      </w:r>
    </w:p>
    <w:p w:rsidR="005B1A82" w:rsidRDefault="005B1A82" w:rsidP="0027762A">
      <w:pPr>
        <w:ind w:left="2160" w:hanging="2160"/>
        <w:jc w:val="center"/>
        <w:rPr>
          <w:noProof/>
          <w:lang w:val="en-US" w:bidi="sa-IN"/>
        </w:rPr>
      </w:pPr>
      <w:r>
        <w:rPr>
          <w:noProof/>
          <w:lang w:val="en-US" w:bidi="sa-IN"/>
        </w:rPr>
        <w:t>prākṛta kāmera sattā kandarpa nāma</w:t>
      </w:r>
    </w:p>
    <w:p w:rsidR="005B1A82" w:rsidRDefault="005B1A82" w:rsidP="0027762A">
      <w:pPr>
        <w:ind w:left="2160" w:hanging="2160"/>
        <w:jc w:val="center"/>
        <w:rPr>
          <w:noProof/>
          <w:lang w:val="en-US" w:bidi="sa-IN"/>
        </w:rPr>
      </w:pPr>
      <w:r>
        <w:rPr>
          <w:noProof/>
          <w:lang w:val="en-US" w:bidi="sa-IN"/>
        </w:rPr>
        <w:t>kāmadeva hana aprākṛtera kartā</w:t>
      </w:r>
    </w:p>
    <w:p w:rsidR="005B1A82" w:rsidRDefault="005B1A82" w:rsidP="0027762A">
      <w:pPr>
        <w:ind w:left="2160" w:hanging="2160"/>
        <w:jc w:val="center"/>
        <w:rPr>
          <w:noProof/>
          <w:lang w:val="en-US" w:bidi="sa-IN"/>
        </w:rPr>
      </w:pPr>
      <w:r>
        <w:rPr>
          <w:noProof/>
          <w:lang w:val="en-US" w:bidi="sa-IN"/>
        </w:rPr>
        <w:t>bā~kā gati calana tāra yena vidyullatā</w:t>
      </w:r>
    </w:p>
    <w:p w:rsidR="005B1A82" w:rsidRDefault="005B1A82" w:rsidP="0027762A">
      <w:pPr>
        <w:ind w:left="2160" w:hanging="2160"/>
        <w:jc w:val="center"/>
        <w:rPr>
          <w:noProof/>
          <w:lang w:val="en-US" w:bidi="sa-IN"/>
        </w:rPr>
      </w:pPr>
      <w:r>
        <w:rPr>
          <w:noProof/>
          <w:lang w:val="en-US" w:bidi="sa-IN"/>
        </w:rPr>
        <w:t>kandarpa māyā-ādi sabhāra mana hare</w:t>
      </w:r>
    </w:p>
    <w:p w:rsidR="005B1A82" w:rsidRDefault="005B1A82" w:rsidP="0027762A">
      <w:pPr>
        <w:ind w:left="2160" w:hanging="2160"/>
        <w:jc w:val="center"/>
        <w:rPr>
          <w:noProof/>
          <w:lang w:val="en-US" w:bidi="sa-IN"/>
        </w:rPr>
      </w:pPr>
      <w:r>
        <w:rPr>
          <w:noProof/>
          <w:lang w:val="en-US" w:bidi="sa-IN"/>
        </w:rPr>
        <w:t>kandarpake mohita kāmadeva kare</w:t>
      </w:r>
    </w:p>
    <w:p w:rsidR="005B1A82" w:rsidRDefault="005B1A82" w:rsidP="0027762A">
      <w:pPr>
        <w:ind w:left="2160" w:hanging="2160"/>
        <w:jc w:val="center"/>
        <w:rPr>
          <w:noProof/>
          <w:lang w:val="en-US" w:bidi="sa-IN"/>
        </w:rPr>
      </w:pPr>
      <w:r>
        <w:rPr>
          <w:noProof/>
          <w:lang w:val="en-US" w:bidi="sa-IN"/>
        </w:rPr>
        <w:t>hari śabdera artha bali duike harila ye</w:t>
      </w:r>
    </w:p>
    <w:p w:rsidR="005B1A82" w:rsidRPr="000D6128" w:rsidRDefault="005B1A82" w:rsidP="0027762A">
      <w:pPr>
        <w:ind w:left="2160" w:hanging="2160"/>
        <w:jc w:val="center"/>
        <w:rPr>
          <w:noProof/>
          <w:lang w:val="fr-CA" w:bidi="sa-IN"/>
        </w:rPr>
      </w:pPr>
      <w:r w:rsidRPr="000D6128">
        <w:rPr>
          <w:noProof/>
          <w:lang w:val="fr-CA" w:bidi="sa-IN"/>
        </w:rPr>
        <w:t xml:space="preserve">tāke bali nirvikāra bāṇa </w:t>
      </w:r>
      <w:r>
        <w:rPr>
          <w:noProof/>
          <w:lang w:val="fr-CA" w:bidi="sa-IN"/>
        </w:rPr>
        <w:t>dharm</w:t>
      </w:r>
      <w:r w:rsidRPr="000D6128">
        <w:rPr>
          <w:noProof/>
          <w:lang w:val="fr-CA" w:bidi="sa-IN"/>
        </w:rPr>
        <w:t>a rahita se</w:t>
      </w:r>
    </w:p>
    <w:p w:rsidR="005B1A82" w:rsidRDefault="005B1A82" w:rsidP="0027762A">
      <w:pPr>
        <w:ind w:left="2160" w:hanging="2160"/>
        <w:jc w:val="center"/>
        <w:rPr>
          <w:noProof/>
          <w:lang w:val="fr-CA" w:bidi="sa-IN"/>
        </w:rPr>
      </w:pPr>
      <w:r>
        <w:rPr>
          <w:noProof/>
          <w:lang w:val="fr-CA" w:bidi="sa-IN"/>
        </w:rPr>
        <w:t>ei mata aneka tattva kahile tāre</w:t>
      </w:r>
    </w:p>
    <w:p w:rsidR="005B1A82" w:rsidRDefault="005B1A82" w:rsidP="0027762A">
      <w:pPr>
        <w:ind w:left="2160" w:hanging="2160"/>
        <w:jc w:val="center"/>
        <w:rPr>
          <w:noProof/>
          <w:lang w:val="fr-CA" w:bidi="sa-IN"/>
        </w:rPr>
      </w:pPr>
      <w:r>
        <w:rPr>
          <w:noProof/>
          <w:lang w:val="fr-CA" w:bidi="sa-IN"/>
        </w:rPr>
        <w:t>sei karaṇa kemana karyā likhiba akṣare</w:t>
      </w:r>
    </w:p>
    <w:p w:rsidR="005B1A82" w:rsidRDefault="005B1A82" w:rsidP="0027762A">
      <w:pPr>
        <w:ind w:left="2160" w:hanging="2160"/>
        <w:jc w:val="center"/>
        <w:rPr>
          <w:noProof/>
          <w:lang w:val="fr-CA" w:bidi="sa-IN"/>
        </w:rPr>
      </w:pPr>
      <w:r>
        <w:rPr>
          <w:noProof/>
          <w:lang w:val="fr-CA" w:bidi="sa-IN"/>
        </w:rPr>
        <w:t>prātaḥ kāle uṭhi tāra bandila caraṇa</w:t>
      </w:r>
    </w:p>
    <w:p w:rsidR="005B1A82" w:rsidRDefault="005B1A82" w:rsidP="0027762A">
      <w:pPr>
        <w:ind w:left="2160" w:hanging="2160"/>
        <w:jc w:val="center"/>
        <w:rPr>
          <w:noProof/>
          <w:lang w:val="fr-CA" w:bidi="sa-IN"/>
        </w:rPr>
      </w:pPr>
      <w:r>
        <w:rPr>
          <w:noProof/>
          <w:lang w:val="fr-CA" w:bidi="sa-IN"/>
        </w:rPr>
        <w:t>tāra ṭhāi ājñā māgi karila gamana</w:t>
      </w:r>
    </w:p>
    <w:p w:rsidR="005B1A82" w:rsidRDefault="005B1A82" w:rsidP="0027762A">
      <w:pPr>
        <w:ind w:left="2160" w:hanging="2160"/>
        <w:jc w:val="center"/>
        <w:rPr>
          <w:noProof/>
          <w:lang w:val="fr-CA" w:bidi="sa-IN"/>
        </w:rPr>
      </w:pPr>
      <w:r>
        <w:rPr>
          <w:noProof/>
          <w:lang w:val="fr-CA" w:bidi="sa-IN"/>
        </w:rPr>
        <w:t>āpana deśe āsi sabhe sei dharma ācare</w:t>
      </w:r>
    </w:p>
    <w:p w:rsidR="005B1A82" w:rsidRDefault="005B1A82" w:rsidP="0027762A">
      <w:pPr>
        <w:ind w:left="2160" w:hanging="2160"/>
        <w:jc w:val="center"/>
        <w:rPr>
          <w:noProof/>
          <w:lang w:val="fr-CA" w:bidi="sa-IN"/>
        </w:rPr>
      </w:pPr>
      <w:r>
        <w:rPr>
          <w:noProof/>
          <w:lang w:val="fr-CA" w:bidi="sa-IN"/>
        </w:rPr>
        <w:t>se saba likhite ha{i}le grantha yāya bhare</w:t>
      </w:r>
    </w:p>
    <w:p w:rsidR="005B1A82" w:rsidRDefault="005B1A82" w:rsidP="0027762A">
      <w:pPr>
        <w:ind w:left="2160" w:hanging="2160"/>
        <w:jc w:val="center"/>
        <w:rPr>
          <w:noProof/>
          <w:lang w:val="fr-CA" w:bidi="sa-IN"/>
        </w:rPr>
      </w:pPr>
    </w:p>
    <w:p w:rsidR="005B1A82" w:rsidRDefault="005B1A82" w:rsidP="0027762A">
      <w:pPr>
        <w:ind w:left="2160" w:hanging="2160"/>
        <w:jc w:val="center"/>
        <w:rPr>
          <w:noProof/>
          <w:lang w:val="fr-CA" w:bidi="sa-IN"/>
        </w:rPr>
      </w:pPr>
      <w:r w:rsidRPr="003E5E16">
        <w:rPr>
          <w:b/>
          <w:bCs/>
          <w:noProof/>
          <w:lang w:val="fr-CA" w:bidi="sa-IN"/>
        </w:rPr>
        <w:t xml:space="preserve">padmāvatī </w:t>
      </w:r>
      <w:r>
        <w:rPr>
          <w:noProof/>
          <w:lang w:val="fr-CA" w:bidi="sa-IN"/>
        </w:rPr>
        <w:t>kahe āmi kari nivedana</w:t>
      </w:r>
    </w:p>
    <w:p w:rsidR="005B1A82" w:rsidRDefault="005B1A82" w:rsidP="0027762A">
      <w:pPr>
        <w:ind w:left="2160" w:hanging="2160"/>
        <w:jc w:val="center"/>
        <w:rPr>
          <w:noProof/>
          <w:lang w:val="fr-CA" w:bidi="sa-IN"/>
        </w:rPr>
      </w:pPr>
      <w:r w:rsidRPr="003E5E16">
        <w:rPr>
          <w:noProof/>
          <w:lang w:val="fr-CA" w:bidi="sa-IN"/>
        </w:rPr>
        <w:t xml:space="preserve">sei </w:t>
      </w:r>
      <w:r>
        <w:rPr>
          <w:noProof/>
          <w:lang w:val="fr-CA" w:bidi="sa-IN"/>
        </w:rPr>
        <w:t>dharma yājana āra kaila kon jana</w:t>
      </w:r>
    </w:p>
    <w:p w:rsidR="005B1A82" w:rsidRDefault="005B1A82" w:rsidP="0027762A">
      <w:pPr>
        <w:ind w:left="2160" w:hanging="2160"/>
        <w:jc w:val="center"/>
        <w:rPr>
          <w:noProof/>
          <w:lang w:val="fr-CA" w:bidi="sa-IN"/>
        </w:rPr>
      </w:pPr>
      <w:r>
        <w:rPr>
          <w:noProof/>
          <w:lang w:val="fr-CA" w:bidi="sa-IN"/>
        </w:rPr>
        <w:t>śaktānta kahena padmā śuna āmāra vāṇī</w:t>
      </w:r>
    </w:p>
    <w:p w:rsidR="005B1A82" w:rsidRDefault="005B1A82" w:rsidP="0027762A">
      <w:pPr>
        <w:ind w:left="2160" w:hanging="2160"/>
        <w:jc w:val="center"/>
        <w:rPr>
          <w:noProof/>
          <w:lang w:val="fr-CA" w:bidi="sa-IN"/>
        </w:rPr>
      </w:pPr>
      <w:r>
        <w:rPr>
          <w:noProof/>
          <w:lang w:val="fr-CA" w:bidi="sa-IN"/>
        </w:rPr>
        <w:t>ei dharma yājana karyāchila bharata muni</w:t>
      </w:r>
    </w:p>
    <w:p w:rsidR="005B1A82" w:rsidRDefault="005B1A82" w:rsidP="0027762A">
      <w:pPr>
        <w:ind w:left="2160" w:hanging="2160"/>
        <w:jc w:val="center"/>
        <w:rPr>
          <w:noProof/>
          <w:lang w:val="fr-CA" w:bidi="sa-IN"/>
        </w:rPr>
      </w:pPr>
      <w:r>
        <w:rPr>
          <w:noProof/>
          <w:lang w:val="fr-CA" w:bidi="sa-IN"/>
        </w:rPr>
        <w:t>kāmarūpā mantre tāhāra upāsana</w:t>
      </w:r>
    </w:p>
    <w:p w:rsidR="005B1A82" w:rsidRDefault="005B1A82" w:rsidP="0027762A">
      <w:pPr>
        <w:ind w:left="2160" w:hanging="2160"/>
        <w:jc w:val="center"/>
        <w:rPr>
          <w:noProof/>
          <w:lang w:val="fr-CA" w:bidi="sa-IN"/>
        </w:rPr>
      </w:pPr>
      <w:r>
        <w:rPr>
          <w:noProof/>
          <w:lang w:val="fr-CA" w:bidi="sa-IN"/>
        </w:rPr>
        <w:t>āpane likhila teho āpana bhajana</w:t>
      </w:r>
    </w:p>
    <w:p w:rsidR="005B1A82" w:rsidRDefault="005B1A82" w:rsidP="0027762A">
      <w:pPr>
        <w:ind w:left="2160" w:hanging="2160"/>
        <w:jc w:val="center"/>
        <w:rPr>
          <w:noProof/>
          <w:lang w:val="fr-CA" w:bidi="sa-IN"/>
        </w:rPr>
      </w:pPr>
      <w:r>
        <w:rPr>
          <w:noProof/>
          <w:lang w:val="fr-CA" w:bidi="sa-IN"/>
        </w:rPr>
        <w:t>svayaṁ bhagavān kṛṣṇa vrajendra-nandana</w:t>
      </w:r>
    </w:p>
    <w:p w:rsidR="005B1A82" w:rsidRDefault="005B1A82" w:rsidP="0027762A">
      <w:pPr>
        <w:ind w:left="2160" w:hanging="2160"/>
        <w:jc w:val="center"/>
        <w:rPr>
          <w:noProof/>
          <w:lang w:val="fr-CA" w:bidi="sa-IN"/>
        </w:rPr>
      </w:pPr>
      <w:r>
        <w:rPr>
          <w:noProof/>
          <w:lang w:val="fr-CA" w:bidi="sa-IN"/>
        </w:rPr>
        <w:t>tā~ra caritra gosāñi karyāche likhana</w:t>
      </w:r>
    </w:p>
    <w:p w:rsidR="005B1A82" w:rsidRDefault="005B1A82" w:rsidP="0027762A">
      <w:pPr>
        <w:ind w:left="2160" w:hanging="2160"/>
        <w:jc w:val="center"/>
        <w:rPr>
          <w:noProof/>
          <w:lang w:val="fr-CA" w:bidi="sa-IN"/>
        </w:rPr>
      </w:pPr>
      <w:r>
        <w:rPr>
          <w:noProof/>
          <w:lang w:val="fr-CA" w:bidi="sa-IN"/>
        </w:rPr>
        <w:t>sei anusāre vidyāpatira karaṇa</w:t>
      </w:r>
    </w:p>
    <w:p w:rsidR="005B1A82" w:rsidRDefault="005B1A82" w:rsidP="0027762A">
      <w:pPr>
        <w:ind w:left="2160" w:hanging="2160"/>
        <w:jc w:val="center"/>
        <w:rPr>
          <w:noProof/>
          <w:lang w:val="fr-CA" w:bidi="sa-IN"/>
        </w:rPr>
      </w:pPr>
      <w:r>
        <w:rPr>
          <w:noProof/>
          <w:lang w:val="fr-CA" w:bidi="sa-IN"/>
        </w:rPr>
        <w:t>caṇḍīdāsa sei dharma karila yājana</w:t>
      </w:r>
    </w:p>
    <w:p w:rsidR="005B1A82" w:rsidRDefault="005B1A82" w:rsidP="0027762A">
      <w:pPr>
        <w:ind w:left="2160" w:hanging="2160"/>
        <w:jc w:val="center"/>
        <w:rPr>
          <w:noProof/>
          <w:lang w:val="fr-CA" w:bidi="sa-IN"/>
        </w:rPr>
      </w:pPr>
      <w:r>
        <w:rPr>
          <w:noProof/>
          <w:lang w:val="fr-CA" w:bidi="sa-IN"/>
        </w:rPr>
        <w:t>jayadeva gosāñira rīta ei mata haya</w:t>
      </w:r>
    </w:p>
    <w:p w:rsidR="005B1A82" w:rsidRDefault="005B1A82" w:rsidP="0027762A">
      <w:pPr>
        <w:ind w:left="2160" w:hanging="2160"/>
        <w:jc w:val="center"/>
        <w:rPr>
          <w:noProof/>
          <w:lang w:val="fr-CA" w:bidi="sa-IN"/>
        </w:rPr>
      </w:pPr>
      <w:r>
        <w:rPr>
          <w:noProof/>
          <w:lang w:val="fr-CA" w:bidi="sa-IN"/>
        </w:rPr>
        <w:t>nānā rūpe bhajana kaila chaya mahāśaya</w:t>
      </w:r>
    </w:p>
    <w:p w:rsidR="005B1A82" w:rsidRPr="004D2F00" w:rsidRDefault="005B1A82" w:rsidP="0027762A">
      <w:pPr>
        <w:ind w:left="2160" w:hanging="2160"/>
        <w:jc w:val="center"/>
        <w:rPr>
          <w:noProof/>
          <w:lang w:val="fr-CA" w:bidi="sa-IN"/>
        </w:rPr>
      </w:pPr>
      <w:r w:rsidRPr="004D2F00">
        <w:rPr>
          <w:noProof/>
          <w:lang w:val="fr-CA" w:bidi="sa-IN"/>
        </w:rPr>
        <w:t>mahāprabhura manera karaṇa nā yāya likhane</w:t>
      </w:r>
    </w:p>
    <w:p w:rsidR="005B1A82" w:rsidRDefault="005B1A82" w:rsidP="0027762A">
      <w:pPr>
        <w:ind w:left="2160" w:hanging="2160"/>
        <w:jc w:val="center"/>
        <w:rPr>
          <w:noProof/>
          <w:lang w:val="en-US" w:bidi="sa-IN"/>
        </w:rPr>
      </w:pPr>
      <w:r>
        <w:rPr>
          <w:noProof/>
          <w:lang w:val="en-US" w:bidi="sa-IN"/>
        </w:rPr>
        <w:t>nityānanda prabhura caritra dekhaha nayane</w:t>
      </w:r>
    </w:p>
    <w:p w:rsidR="005B1A82" w:rsidRDefault="005B1A82" w:rsidP="0027762A">
      <w:pPr>
        <w:ind w:left="2160" w:hanging="2160"/>
        <w:jc w:val="center"/>
        <w:rPr>
          <w:noProof/>
          <w:lang w:val="en-US" w:bidi="sa-IN"/>
        </w:rPr>
      </w:pPr>
      <w:r>
        <w:rPr>
          <w:noProof/>
          <w:lang w:val="en-US" w:bidi="sa-IN"/>
        </w:rPr>
        <w:t>vīrabhadra gosāñi tāra jāni āmi mana</w:t>
      </w:r>
    </w:p>
    <w:p w:rsidR="005B1A82" w:rsidRDefault="005B1A82" w:rsidP="0027762A">
      <w:pPr>
        <w:ind w:left="2160" w:hanging="2160"/>
        <w:jc w:val="center"/>
        <w:rPr>
          <w:noProof/>
          <w:lang w:val="en-US" w:bidi="sa-IN"/>
        </w:rPr>
      </w:pPr>
      <w:r>
        <w:rPr>
          <w:noProof/>
          <w:lang w:val="en-US" w:bidi="sa-IN"/>
        </w:rPr>
        <w:t>vairāgīke śikhāilena āpana karaṇa</w:t>
      </w:r>
    </w:p>
    <w:p w:rsidR="005B1A82" w:rsidRDefault="005B1A82" w:rsidP="0027762A">
      <w:pPr>
        <w:ind w:left="2160" w:hanging="2160"/>
        <w:jc w:val="center"/>
        <w:rPr>
          <w:noProof/>
          <w:lang w:val="en-US" w:bidi="sa-IN"/>
        </w:rPr>
      </w:pPr>
      <w:r>
        <w:rPr>
          <w:noProof/>
          <w:lang w:val="en-US" w:bidi="sa-IN"/>
        </w:rPr>
        <w:t>yadi ei vākye pratīta nā haya mane</w:t>
      </w:r>
    </w:p>
    <w:p w:rsidR="005B1A82" w:rsidRPr="003E5E16" w:rsidRDefault="005B1A82" w:rsidP="0027762A">
      <w:pPr>
        <w:ind w:left="2880" w:hanging="2880"/>
        <w:jc w:val="center"/>
        <w:rPr>
          <w:noProof/>
          <w:lang w:val="fr-CA" w:bidi="sa-IN"/>
        </w:rPr>
      </w:pPr>
      <w:r w:rsidRPr="003E5E16">
        <w:rPr>
          <w:noProof/>
          <w:lang w:val="fr-CA" w:bidi="sa-IN"/>
        </w:rPr>
        <w:t>bāra śa neḍāke tera śata neḍī dilena kene</w:t>
      </w:r>
    </w:p>
    <w:p w:rsidR="005B1A82" w:rsidRDefault="005B1A82" w:rsidP="0027762A">
      <w:pPr>
        <w:ind w:left="2880" w:hanging="2880"/>
        <w:jc w:val="center"/>
        <w:rPr>
          <w:noProof/>
          <w:lang w:val="fr-CA" w:bidi="sa-IN"/>
        </w:rPr>
      </w:pPr>
      <w:r>
        <w:rPr>
          <w:noProof/>
          <w:lang w:val="fr-CA" w:bidi="sa-IN"/>
        </w:rPr>
        <w:t>ye sakala vairāgī prakṛti nāhi dekhe</w:t>
      </w:r>
    </w:p>
    <w:p w:rsidR="005B1A82" w:rsidRPr="003E5E16" w:rsidRDefault="005B1A82" w:rsidP="0027762A">
      <w:pPr>
        <w:ind w:left="2880" w:hanging="2880"/>
        <w:jc w:val="center"/>
        <w:rPr>
          <w:noProof/>
          <w:lang w:val="en-US" w:bidi="sa-IN"/>
        </w:rPr>
      </w:pPr>
      <w:r w:rsidRPr="003E5E16">
        <w:rPr>
          <w:noProof/>
          <w:lang w:val="en-US" w:bidi="sa-IN"/>
        </w:rPr>
        <w:t xml:space="preserve">ekhana </w:t>
      </w:r>
      <w:r>
        <w:rPr>
          <w:noProof/>
          <w:lang w:val="en-US" w:bidi="sa-IN"/>
        </w:rPr>
        <w:t>prakṛt</w:t>
      </w:r>
      <w:r w:rsidRPr="003E5E16">
        <w:rPr>
          <w:noProof/>
          <w:lang w:val="en-US" w:bidi="sa-IN"/>
        </w:rPr>
        <w:t>i bine tileka nā thāke</w:t>
      </w:r>
    </w:p>
    <w:p w:rsidR="005B1A82" w:rsidRPr="003E5E16" w:rsidRDefault="005B1A82" w:rsidP="0027762A">
      <w:pPr>
        <w:ind w:left="2880" w:hanging="2880"/>
        <w:jc w:val="center"/>
        <w:rPr>
          <w:noProof/>
          <w:lang w:val="fr-CA" w:bidi="sa-IN"/>
        </w:rPr>
      </w:pPr>
      <w:r w:rsidRPr="003E5E16">
        <w:rPr>
          <w:noProof/>
          <w:lang w:val="fr-CA" w:bidi="sa-IN"/>
        </w:rPr>
        <w:t xml:space="preserve">ananta laharī prabhura ei mata </w:t>
      </w:r>
      <w:r>
        <w:rPr>
          <w:noProof/>
          <w:lang w:val="fr-CA" w:bidi="sa-IN"/>
        </w:rPr>
        <w:t>dharm</w:t>
      </w:r>
      <w:r w:rsidRPr="003E5E16">
        <w:rPr>
          <w:noProof/>
          <w:lang w:val="fr-CA" w:bidi="sa-IN"/>
        </w:rPr>
        <w:t>a</w:t>
      </w:r>
    </w:p>
    <w:p w:rsidR="005B1A82" w:rsidRDefault="005B1A82" w:rsidP="0027762A">
      <w:pPr>
        <w:ind w:left="2880" w:hanging="2880"/>
        <w:jc w:val="center"/>
        <w:rPr>
          <w:noProof/>
          <w:lang w:val="fr-CA" w:bidi="sa-IN"/>
        </w:rPr>
      </w:pPr>
      <w:r>
        <w:rPr>
          <w:noProof/>
          <w:lang w:val="fr-CA" w:bidi="sa-IN"/>
        </w:rPr>
        <w:t>vairāgīke śikhāilena prakṛtira marma</w:t>
      </w:r>
    </w:p>
    <w:p w:rsidR="005B1A82" w:rsidRDefault="005B1A82" w:rsidP="0027762A">
      <w:pPr>
        <w:ind w:left="2880" w:hanging="2880"/>
        <w:jc w:val="center"/>
        <w:rPr>
          <w:noProof/>
          <w:lang w:val="fr-CA" w:bidi="sa-IN"/>
        </w:rPr>
      </w:pPr>
      <w:r>
        <w:rPr>
          <w:noProof/>
          <w:lang w:val="fr-CA" w:bidi="sa-IN"/>
        </w:rPr>
        <w:t>madhusūdana dāsa nāḍā prakṛti nā laya</w:t>
      </w:r>
    </w:p>
    <w:p w:rsidR="005B1A82" w:rsidRDefault="005B1A82" w:rsidP="0027762A">
      <w:pPr>
        <w:ind w:left="2880" w:hanging="2880"/>
        <w:jc w:val="center"/>
        <w:rPr>
          <w:noProof/>
          <w:lang w:val="fr-CA" w:bidi="sa-IN"/>
        </w:rPr>
      </w:pPr>
      <w:r>
        <w:rPr>
          <w:noProof/>
          <w:lang w:val="fr-CA" w:bidi="sa-IN"/>
        </w:rPr>
        <w:t>prakṛti paraśa haile dharma naṣṭa haya</w:t>
      </w:r>
    </w:p>
    <w:p w:rsidR="005B1A82" w:rsidRPr="00262F54" w:rsidRDefault="005B1A82" w:rsidP="0027762A">
      <w:pPr>
        <w:ind w:left="2880" w:hanging="2880"/>
        <w:jc w:val="center"/>
        <w:rPr>
          <w:noProof/>
          <w:lang w:val="en-US" w:bidi="sa-IN"/>
        </w:rPr>
      </w:pPr>
      <w:r>
        <w:rPr>
          <w:noProof/>
          <w:lang w:val="en-US" w:bidi="sa-IN"/>
        </w:rPr>
        <w:t>dharm</w:t>
      </w:r>
      <w:r w:rsidRPr="00262F54">
        <w:rPr>
          <w:noProof/>
          <w:lang w:val="en-US" w:bidi="sa-IN"/>
        </w:rPr>
        <w:t>a thākite nāhi mile nandera nandana</w:t>
      </w:r>
    </w:p>
    <w:p w:rsidR="005B1A82" w:rsidRDefault="005B1A82" w:rsidP="0027762A">
      <w:pPr>
        <w:ind w:left="2880" w:hanging="2880"/>
        <w:jc w:val="center"/>
        <w:rPr>
          <w:noProof/>
          <w:lang w:val="en-US" w:bidi="sa-IN"/>
        </w:rPr>
      </w:pPr>
      <w:r>
        <w:rPr>
          <w:noProof/>
          <w:lang w:val="en-US" w:bidi="sa-IN"/>
        </w:rPr>
        <w:t>ei kathā śunibe yateka bhakta gaṇa</w:t>
      </w:r>
    </w:p>
    <w:p w:rsidR="005B1A82" w:rsidRDefault="005B1A82" w:rsidP="0027762A">
      <w:pPr>
        <w:ind w:left="2880" w:hanging="2880"/>
        <w:jc w:val="center"/>
        <w:rPr>
          <w:noProof/>
          <w:lang w:val="en-US" w:bidi="sa-IN"/>
        </w:rPr>
      </w:pPr>
      <w:r>
        <w:rPr>
          <w:noProof/>
          <w:lang w:val="en-US" w:bidi="sa-IN"/>
        </w:rPr>
        <w:t>prākṛta aprākṛta dui haya kāma</w:t>
      </w:r>
    </w:p>
    <w:p w:rsidR="005B1A82" w:rsidRDefault="005B1A82" w:rsidP="0027762A">
      <w:pPr>
        <w:ind w:left="2880" w:hanging="2880"/>
        <w:jc w:val="center"/>
        <w:rPr>
          <w:noProof/>
          <w:lang w:val="en-US" w:bidi="sa-IN"/>
        </w:rPr>
      </w:pPr>
      <w:r>
        <w:rPr>
          <w:noProof/>
          <w:lang w:val="en-US" w:bidi="sa-IN"/>
        </w:rPr>
        <w:t>aprākṛta kāma dhare prema nāma</w:t>
      </w:r>
    </w:p>
    <w:p w:rsidR="005B1A82" w:rsidRDefault="005B1A82" w:rsidP="0027762A">
      <w:pPr>
        <w:ind w:left="2880" w:hanging="2880"/>
        <w:jc w:val="center"/>
        <w:rPr>
          <w:noProof/>
          <w:lang w:val="en-US" w:bidi="sa-IN"/>
        </w:rPr>
      </w:pPr>
      <w:r>
        <w:rPr>
          <w:noProof/>
          <w:lang w:val="en-US" w:bidi="sa-IN"/>
        </w:rPr>
        <w:t>prākṛta kahiye kāma haya deha rati</w:t>
      </w:r>
    </w:p>
    <w:p w:rsidR="005B1A82" w:rsidRDefault="005B1A82" w:rsidP="0027762A">
      <w:pPr>
        <w:ind w:left="2880" w:hanging="2880"/>
        <w:jc w:val="center"/>
        <w:rPr>
          <w:noProof/>
          <w:lang w:val="en-US" w:bidi="sa-IN"/>
        </w:rPr>
      </w:pPr>
      <w:r>
        <w:rPr>
          <w:noProof/>
          <w:lang w:val="en-US" w:bidi="sa-IN"/>
        </w:rPr>
        <w:t>sei sambandhe yei paraśe prakṛti</w:t>
      </w:r>
    </w:p>
    <w:p w:rsidR="005B1A82" w:rsidRPr="00262F54" w:rsidRDefault="005B1A82" w:rsidP="0027762A">
      <w:pPr>
        <w:ind w:left="2880" w:hanging="2880"/>
        <w:jc w:val="center"/>
        <w:rPr>
          <w:noProof/>
          <w:lang w:val="fr-CA" w:bidi="sa-IN"/>
        </w:rPr>
      </w:pPr>
      <w:r w:rsidRPr="00262F54">
        <w:rPr>
          <w:noProof/>
          <w:lang w:val="fr-CA" w:bidi="sa-IN"/>
        </w:rPr>
        <w:t>kona janme nistāra nāhi tāra pāpa-mati</w:t>
      </w:r>
    </w:p>
    <w:p w:rsidR="005B1A82" w:rsidRDefault="005B1A82" w:rsidP="0027762A">
      <w:pPr>
        <w:ind w:left="2880" w:hanging="2880"/>
        <w:jc w:val="center"/>
        <w:rPr>
          <w:noProof/>
          <w:lang w:val="fr-CA" w:bidi="sa-IN"/>
        </w:rPr>
      </w:pPr>
      <w:r>
        <w:rPr>
          <w:noProof/>
          <w:lang w:val="fr-CA" w:bidi="sa-IN"/>
        </w:rPr>
        <w:t>janme janme bhoga bhuñjaye yāya adho-gati</w:t>
      </w:r>
    </w:p>
    <w:p w:rsidR="005B1A82" w:rsidRPr="00262F54" w:rsidRDefault="005B1A82" w:rsidP="0027762A">
      <w:pPr>
        <w:ind w:left="2880" w:hanging="2880"/>
        <w:jc w:val="center"/>
        <w:rPr>
          <w:noProof/>
          <w:lang w:val="en-US" w:bidi="sa-IN"/>
        </w:rPr>
      </w:pPr>
      <w:r w:rsidRPr="00262F54">
        <w:rPr>
          <w:noProof/>
          <w:lang w:val="en-US" w:bidi="sa-IN"/>
        </w:rPr>
        <w:t>a</w:t>
      </w:r>
      <w:r>
        <w:rPr>
          <w:noProof/>
          <w:lang w:val="en-US" w:bidi="sa-IN"/>
        </w:rPr>
        <w:t>prākṛt</w:t>
      </w:r>
      <w:r w:rsidRPr="00262F54">
        <w:rPr>
          <w:noProof/>
          <w:lang w:val="en-US" w:bidi="sa-IN"/>
        </w:rPr>
        <w:t>a kāma haya upāsana</w:t>
      </w:r>
    </w:p>
    <w:p w:rsidR="005B1A82" w:rsidRPr="00262F54" w:rsidRDefault="005B1A82" w:rsidP="0027762A">
      <w:pPr>
        <w:ind w:left="2880" w:hanging="2880"/>
        <w:jc w:val="center"/>
        <w:rPr>
          <w:noProof/>
          <w:lang w:val="en-US" w:bidi="sa-IN"/>
        </w:rPr>
      </w:pPr>
      <w:r>
        <w:rPr>
          <w:noProof/>
          <w:lang w:val="en-US" w:bidi="sa-IN"/>
        </w:rPr>
        <w:t>prakṛt</w:t>
      </w:r>
      <w:r w:rsidRPr="00262F54">
        <w:rPr>
          <w:noProof/>
          <w:lang w:val="en-US" w:bidi="sa-IN"/>
        </w:rPr>
        <w:t xml:space="preserve">i </w:t>
      </w:r>
      <w:r>
        <w:rPr>
          <w:noProof/>
          <w:lang w:val="en-US" w:bidi="sa-IN"/>
        </w:rPr>
        <w:t>puruṣ</w:t>
      </w:r>
      <w:r w:rsidRPr="00262F54">
        <w:rPr>
          <w:noProof/>
          <w:lang w:val="en-US" w:bidi="sa-IN"/>
        </w:rPr>
        <w:t>a do</w:t>
      </w:r>
      <w:r>
        <w:rPr>
          <w:noProof/>
          <w:lang w:val="en-US" w:bidi="sa-IN"/>
        </w:rPr>
        <w:t>~</w:t>
      </w:r>
      <w:r w:rsidRPr="00262F54">
        <w:rPr>
          <w:noProof/>
          <w:lang w:val="en-US" w:bidi="sa-IN"/>
        </w:rPr>
        <w:t>hāra hare mana</w:t>
      </w:r>
    </w:p>
    <w:p w:rsidR="005B1A82" w:rsidRDefault="005B1A82" w:rsidP="0027762A">
      <w:pPr>
        <w:ind w:left="2880" w:hanging="2880"/>
        <w:jc w:val="center"/>
        <w:rPr>
          <w:noProof/>
          <w:lang w:val="en-US" w:bidi="sa-IN"/>
        </w:rPr>
      </w:pPr>
      <w:r>
        <w:rPr>
          <w:noProof/>
          <w:lang w:val="en-US" w:bidi="sa-IN"/>
        </w:rPr>
        <w:t>prākṛta kāmera bindu yāya kṣaya</w:t>
      </w:r>
    </w:p>
    <w:p w:rsidR="005B1A82" w:rsidRPr="004D2F00" w:rsidRDefault="005B1A82" w:rsidP="0027762A">
      <w:pPr>
        <w:ind w:left="2880" w:hanging="2880"/>
        <w:jc w:val="center"/>
        <w:rPr>
          <w:noProof/>
          <w:lang w:val="en-US" w:bidi="sa-IN"/>
        </w:rPr>
      </w:pPr>
      <w:r w:rsidRPr="004D2F00">
        <w:rPr>
          <w:noProof/>
          <w:lang w:val="en-US" w:bidi="sa-IN"/>
        </w:rPr>
        <w:t>aprākṛtera kāmera bindu nāhi tāra kṣaya</w:t>
      </w:r>
    </w:p>
    <w:p w:rsidR="005B1A82" w:rsidRDefault="005B1A82" w:rsidP="0027762A">
      <w:pPr>
        <w:ind w:left="2880" w:hanging="2880"/>
        <w:jc w:val="center"/>
        <w:rPr>
          <w:noProof/>
          <w:lang w:val="en-US" w:bidi="sa-IN"/>
        </w:rPr>
      </w:pPr>
      <w:r>
        <w:rPr>
          <w:noProof/>
          <w:lang w:val="en-US" w:bidi="sa-IN"/>
        </w:rPr>
        <w:t>nanda-nandanera vāñchā pūrṇa haya yāhāya</w:t>
      </w:r>
    </w:p>
    <w:p w:rsidR="005B1A82" w:rsidRDefault="005B1A82" w:rsidP="0027762A">
      <w:pPr>
        <w:ind w:left="2880" w:hanging="2880"/>
        <w:jc w:val="center"/>
        <w:rPr>
          <w:noProof/>
          <w:lang w:val="en-US" w:bidi="sa-IN"/>
        </w:rPr>
      </w:pPr>
      <w:r>
        <w:rPr>
          <w:noProof/>
          <w:lang w:val="en-US" w:bidi="sa-IN"/>
        </w:rPr>
        <w:t>sei janā niṣkāmī haya rati cihna pāya</w:t>
      </w:r>
    </w:p>
    <w:p w:rsidR="005B1A82" w:rsidRPr="004D2F00" w:rsidRDefault="005B1A82" w:rsidP="0027762A">
      <w:pPr>
        <w:ind w:left="2880" w:hanging="2880"/>
        <w:jc w:val="center"/>
        <w:rPr>
          <w:noProof/>
          <w:lang w:val="en-US" w:bidi="sa-IN"/>
        </w:rPr>
      </w:pPr>
      <w:r w:rsidRPr="004D2F00">
        <w:rPr>
          <w:noProof/>
          <w:lang w:val="en-US" w:bidi="sa-IN"/>
        </w:rPr>
        <w:t>aprākṛta guṇe āge ākarṣaye mana</w:t>
      </w:r>
    </w:p>
    <w:p w:rsidR="005B1A82" w:rsidRPr="004D2F00" w:rsidRDefault="005B1A82" w:rsidP="0027762A">
      <w:pPr>
        <w:ind w:left="2880" w:hanging="2880"/>
        <w:jc w:val="center"/>
        <w:rPr>
          <w:noProof/>
          <w:lang w:val="en-US" w:bidi="sa-IN"/>
        </w:rPr>
      </w:pPr>
      <w:r w:rsidRPr="004D2F00">
        <w:rPr>
          <w:noProof/>
          <w:lang w:val="en-US" w:bidi="sa-IN"/>
        </w:rPr>
        <w:t>sei guṇe saṅgama karaye sarva jana</w:t>
      </w:r>
    </w:p>
    <w:p w:rsidR="005B1A82" w:rsidRPr="004D2F00" w:rsidRDefault="005B1A82" w:rsidP="0027762A">
      <w:pPr>
        <w:ind w:left="2880" w:hanging="2880"/>
        <w:jc w:val="center"/>
        <w:rPr>
          <w:noProof/>
          <w:lang w:val="en-US" w:bidi="sa-IN"/>
        </w:rPr>
      </w:pPr>
      <w:r w:rsidRPr="004D2F00">
        <w:rPr>
          <w:noProof/>
          <w:lang w:val="en-US" w:bidi="sa-IN"/>
        </w:rPr>
        <w:t>prākṛta kāma āsi upasthita haya</w:t>
      </w:r>
    </w:p>
    <w:p w:rsidR="005B1A82" w:rsidRPr="004D2F00" w:rsidRDefault="005B1A82" w:rsidP="0027762A">
      <w:pPr>
        <w:ind w:left="2880" w:hanging="2880"/>
        <w:jc w:val="center"/>
        <w:rPr>
          <w:noProof/>
          <w:lang w:val="en-US" w:bidi="sa-IN"/>
        </w:rPr>
      </w:pPr>
      <w:r w:rsidRPr="004D2F00">
        <w:rPr>
          <w:noProof/>
          <w:lang w:val="en-US" w:bidi="sa-IN"/>
        </w:rPr>
        <w:t>aruci janmāya mane jīvera haya bhaya</w:t>
      </w:r>
    </w:p>
    <w:p w:rsidR="005B1A82" w:rsidRDefault="005B1A82" w:rsidP="0027762A">
      <w:pPr>
        <w:ind w:left="2880" w:hanging="2880"/>
        <w:jc w:val="center"/>
        <w:rPr>
          <w:noProof/>
          <w:lang w:val="fr-CA" w:bidi="sa-IN"/>
        </w:rPr>
      </w:pPr>
      <w:r>
        <w:rPr>
          <w:noProof/>
          <w:lang w:val="fr-CA" w:bidi="sa-IN"/>
        </w:rPr>
        <w:t>kandarpa ājñākārī bhajane kare vaśa</w:t>
      </w:r>
    </w:p>
    <w:p w:rsidR="005B1A82" w:rsidRDefault="005B1A82" w:rsidP="0027762A">
      <w:pPr>
        <w:ind w:left="2880" w:hanging="2880"/>
        <w:jc w:val="center"/>
        <w:rPr>
          <w:noProof/>
          <w:lang w:val="fr-CA" w:bidi="sa-IN"/>
        </w:rPr>
      </w:pPr>
      <w:r>
        <w:rPr>
          <w:noProof/>
          <w:lang w:val="fr-CA" w:bidi="sa-IN"/>
        </w:rPr>
        <w:t>tāhāke kahiye siddha āsvāde prema-rasa</w:t>
      </w:r>
    </w:p>
    <w:p w:rsidR="005B1A82" w:rsidRDefault="005B1A82" w:rsidP="0027762A">
      <w:pPr>
        <w:ind w:left="2880" w:hanging="2880"/>
        <w:jc w:val="center"/>
        <w:rPr>
          <w:noProof/>
          <w:lang w:val="fr-CA" w:bidi="sa-IN"/>
        </w:rPr>
      </w:pPr>
      <w:r>
        <w:rPr>
          <w:noProof/>
          <w:lang w:val="fr-CA" w:bidi="sa-IN"/>
        </w:rPr>
        <w:t>padmāvatī kahe vastu jñātā ha{i}lāma āmi</w:t>
      </w:r>
    </w:p>
    <w:p w:rsidR="005B1A82" w:rsidRDefault="005B1A82" w:rsidP="0027762A">
      <w:pPr>
        <w:ind w:left="2880" w:hanging="2880"/>
        <w:jc w:val="center"/>
        <w:rPr>
          <w:noProof/>
          <w:lang w:val="fr-CA" w:bidi="sa-IN"/>
        </w:rPr>
      </w:pPr>
      <w:r>
        <w:rPr>
          <w:noProof/>
          <w:lang w:val="fr-CA" w:bidi="sa-IN"/>
        </w:rPr>
        <w:t>ei ājñā kara kirūpe ha{i}ba niṣkāmī</w:t>
      </w:r>
    </w:p>
    <w:p w:rsidR="005B1A82" w:rsidRDefault="005B1A82" w:rsidP="0027762A">
      <w:pPr>
        <w:ind w:left="2880" w:hanging="2880"/>
        <w:jc w:val="center"/>
        <w:rPr>
          <w:noProof/>
          <w:lang w:val="fr-CA" w:bidi="sa-IN"/>
        </w:rPr>
      </w:pPr>
      <w:r>
        <w:rPr>
          <w:noProof/>
          <w:lang w:val="fr-CA" w:bidi="sa-IN"/>
        </w:rPr>
        <w:t>kānta kahe niṣṭhā kahile anusāra nāi</w:t>
      </w:r>
    </w:p>
    <w:p w:rsidR="005B1A82" w:rsidRDefault="005B1A82" w:rsidP="0027762A">
      <w:pPr>
        <w:ind w:left="2880" w:hanging="2880"/>
        <w:jc w:val="center"/>
        <w:rPr>
          <w:noProof/>
          <w:lang w:val="fr-CA" w:bidi="sa-IN"/>
        </w:rPr>
      </w:pPr>
      <w:r>
        <w:rPr>
          <w:noProof/>
          <w:lang w:val="fr-CA" w:bidi="sa-IN"/>
        </w:rPr>
        <w:t>tabe sarvasva samarpaṇa kara tā~ra thāñī</w:t>
      </w:r>
    </w:p>
    <w:p w:rsidR="005B1A82" w:rsidRDefault="005B1A82" w:rsidP="0027762A">
      <w:pPr>
        <w:ind w:left="2880" w:hanging="2880"/>
        <w:jc w:val="center"/>
        <w:rPr>
          <w:noProof/>
          <w:lang w:val="fr-CA" w:bidi="sa-IN"/>
        </w:rPr>
      </w:pPr>
      <w:r>
        <w:rPr>
          <w:noProof/>
          <w:lang w:val="fr-CA" w:bidi="sa-IN"/>
        </w:rPr>
        <w:t>nandera nandana dheyāne karaha bhajana</w:t>
      </w:r>
    </w:p>
    <w:p w:rsidR="005B1A82" w:rsidRPr="004D2F00" w:rsidRDefault="005B1A82" w:rsidP="0027762A">
      <w:pPr>
        <w:ind w:left="2880" w:hanging="2880"/>
        <w:jc w:val="center"/>
        <w:rPr>
          <w:noProof/>
          <w:lang w:val="fr-CA" w:bidi="sa-IN"/>
        </w:rPr>
      </w:pPr>
      <w:r w:rsidRPr="004D2F00">
        <w:rPr>
          <w:noProof/>
          <w:lang w:val="fr-CA" w:bidi="sa-IN"/>
        </w:rPr>
        <w:t>jānite pārile haya karaṇa ki akaraṇa</w:t>
      </w:r>
    </w:p>
    <w:p w:rsidR="005B1A82" w:rsidRPr="004D2F00" w:rsidRDefault="005B1A82" w:rsidP="0027762A">
      <w:pPr>
        <w:ind w:left="2880" w:hanging="2880"/>
        <w:jc w:val="center"/>
        <w:rPr>
          <w:noProof/>
          <w:lang w:val="fr-CA" w:bidi="sa-IN"/>
        </w:rPr>
      </w:pPr>
      <w:r w:rsidRPr="004D2F00">
        <w:rPr>
          <w:noProof/>
          <w:lang w:val="fr-CA" w:bidi="sa-IN"/>
        </w:rPr>
        <w:t>tā</w:t>
      </w:r>
      <w:r>
        <w:rPr>
          <w:noProof/>
          <w:lang w:val="fr-CA" w:bidi="sa-IN"/>
        </w:rPr>
        <w:t>~</w:t>
      </w:r>
      <w:r w:rsidRPr="004D2F00">
        <w:rPr>
          <w:noProof/>
          <w:lang w:val="fr-CA" w:bidi="sa-IN"/>
        </w:rPr>
        <w:t>ra upare mana rākhibe sarvakṣaṇa</w:t>
      </w:r>
    </w:p>
    <w:p w:rsidR="005B1A82" w:rsidRPr="004D2F00" w:rsidRDefault="005B1A82" w:rsidP="0027762A">
      <w:pPr>
        <w:ind w:left="2880" w:hanging="2880"/>
        <w:jc w:val="center"/>
        <w:rPr>
          <w:noProof/>
          <w:lang w:val="fr-CA" w:bidi="sa-IN"/>
        </w:rPr>
      </w:pPr>
      <w:r w:rsidRPr="004D2F00">
        <w:rPr>
          <w:noProof/>
          <w:lang w:val="fr-CA" w:bidi="sa-IN"/>
        </w:rPr>
        <w:t>sākṣāte dekhibe antare bhāvibe guṇa</w:t>
      </w:r>
    </w:p>
    <w:p w:rsidR="005B1A82" w:rsidRDefault="005B1A82" w:rsidP="0027762A">
      <w:pPr>
        <w:ind w:left="2880" w:hanging="2880"/>
        <w:jc w:val="center"/>
        <w:rPr>
          <w:noProof/>
          <w:lang w:val="en-US" w:bidi="sa-IN"/>
        </w:rPr>
      </w:pPr>
      <w:r>
        <w:rPr>
          <w:noProof/>
          <w:lang w:val="en-US" w:bidi="sa-IN"/>
        </w:rPr>
        <w:t>svapane vipine sadā karibe saṅgama</w:t>
      </w:r>
    </w:p>
    <w:p w:rsidR="005B1A82" w:rsidRDefault="005B1A82" w:rsidP="0027762A">
      <w:pPr>
        <w:ind w:left="2880" w:hanging="2880"/>
        <w:jc w:val="center"/>
        <w:rPr>
          <w:noProof/>
          <w:lang w:val="en-US" w:bidi="sa-IN"/>
        </w:rPr>
      </w:pPr>
      <w:r>
        <w:rPr>
          <w:noProof/>
          <w:lang w:val="en-US" w:bidi="sa-IN"/>
        </w:rPr>
        <w:t>ei mata sādhya kara ki karibe yama</w:t>
      </w:r>
    </w:p>
    <w:p w:rsidR="005B1A82" w:rsidRDefault="005B1A82" w:rsidP="0027762A">
      <w:pPr>
        <w:ind w:left="2880" w:hanging="2880"/>
        <w:jc w:val="center"/>
        <w:rPr>
          <w:noProof/>
          <w:lang w:val="en-US" w:bidi="sa-IN"/>
        </w:rPr>
      </w:pPr>
      <w:r>
        <w:rPr>
          <w:noProof/>
          <w:lang w:val="en-US" w:bidi="sa-IN"/>
        </w:rPr>
        <w:t>pravarta kālete sei tā~hāre bhāvibe</w:t>
      </w:r>
    </w:p>
    <w:p w:rsidR="005B1A82" w:rsidRDefault="005B1A82" w:rsidP="0027762A">
      <w:pPr>
        <w:ind w:left="2880" w:hanging="2880"/>
        <w:jc w:val="center"/>
        <w:rPr>
          <w:noProof/>
          <w:lang w:val="en-US" w:bidi="sa-IN"/>
        </w:rPr>
      </w:pPr>
      <w:r>
        <w:rPr>
          <w:noProof/>
          <w:lang w:val="en-US" w:bidi="sa-IN"/>
        </w:rPr>
        <w:t>siddha ha{i}le tā~hārei sākṣāte dekhibe</w:t>
      </w:r>
    </w:p>
    <w:p w:rsidR="005B1A82" w:rsidRDefault="005B1A82" w:rsidP="0027762A">
      <w:pPr>
        <w:ind w:left="2880" w:hanging="2880"/>
        <w:jc w:val="center"/>
        <w:rPr>
          <w:noProof/>
          <w:lang w:val="en-US" w:bidi="sa-IN"/>
        </w:rPr>
      </w:pPr>
      <w:r>
        <w:rPr>
          <w:noProof/>
          <w:lang w:val="en-US" w:bidi="sa-IN"/>
        </w:rPr>
        <w:t>āpanāra dukha sukha nāhi bhāva mane</w:t>
      </w:r>
    </w:p>
    <w:p w:rsidR="005B1A82" w:rsidRDefault="005B1A82" w:rsidP="0027762A">
      <w:pPr>
        <w:ind w:left="2880" w:hanging="2880"/>
        <w:jc w:val="center"/>
        <w:rPr>
          <w:noProof/>
          <w:lang w:val="en-US" w:bidi="sa-IN"/>
        </w:rPr>
      </w:pPr>
      <w:r>
        <w:rPr>
          <w:noProof/>
          <w:lang w:val="en-US" w:bidi="sa-IN"/>
        </w:rPr>
        <w:t>sadata ānandamaya dekhibe nayane</w:t>
      </w:r>
    </w:p>
    <w:p w:rsidR="005B1A82" w:rsidRDefault="005B1A82" w:rsidP="0027762A">
      <w:pPr>
        <w:ind w:left="2880" w:hanging="2880"/>
        <w:jc w:val="center"/>
        <w:rPr>
          <w:noProof/>
          <w:lang w:val="en-US" w:bidi="sa-IN"/>
        </w:rPr>
      </w:pPr>
      <w:r>
        <w:rPr>
          <w:noProof/>
          <w:lang w:val="en-US" w:bidi="sa-IN"/>
        </w:rPr>
        <w:t>asambhava kārya mane nā bhāvibe sandeha</w:t>
      </w:r>
    </w:p>
    <w:p w:rsidR="005B1A82" w:rsidRPr="00262F54" w:rsidRDefault="005B1A82" w:rsidP="0027762A">
      <w:pPr>
        <w:ind w:left="2880" w:hanging="2880"/>
        <w:jc w:val="center"/>
        <w:rPr>
          <w:noProof/>
          <w:lang w:val="fr-CA" w:bidi="sa-IN"/>
        </w:rPr>
      </w:pPr>
      <w:r w:rsidRPr="00262F54">
        <w:rPr>
          <w:noProof/>
          <w:lang w:val="fr-CA" w:bidi="sa-IN"/>
        </w:rPr>
        <w:t xml:space="preserve">rasika janera </w:t>
      </w:r>
      <w:r>
        <w:rPr>
          <w:noProof/>
          <w:lang w:val="fr-CA" w:bidi="sa-IN"/>
        </w:rPr>
        <w:t>saṅg</w:t>
      </w:r>
      <w:r w:rsidRPr="00262F54">
        <w:rPr>
          <w:noProof/>
          <w:lang w:val="fr-CA" w:bidi="sa-IN"/>
        </w:rPr>
        <w:t>e sadā kara leha</w:t>
      </w:r>
    </w:p>
    <w:p w:rsidR="005B1A82" w:rsidRDefault="005B1A82" w:rsidP="0027762A">
      <w:pPr>
        <w:ind w:left="2880" w:hanging="2880"/>
        <w:jc w:val="center"/>
        <w:rPr>
          <w:noProof/>
          <w:lang w:val="fr-CA" w:bidi="sa-IN"/>
        </w:rPr>
      </w:pPr>
      <w:r>
        <w:rPr>
          <w:noProof/>
          <w:lang w:val="fr-CA" w:bidi="sa-IN"/>
        </w:rPr>
        <w:t>pīriti tinaṭi ākhara ei mūla haya</w:t>
      </w:r>
    </w:p>
    <w:p w:rsidR="005B1A82" w:rsidRDefault="005B1A82" w:rsidP="0027762A">
      <w:pPr>
        <w:ind w:left="2880" w:hanging="2880"/>
        <w:jc w:val="center"/>
        <w:rPr>
          <w:noProof/>
          <w:lang w:val="fr-CA" w:bidi="sa-IN"/>
        </w:rPr>
      </w:pPr>
      <w:r>
        <w:rPr>
          <w:noProof/>
          <w:lang w:val="fr-CA" w:bidi="sa-IN"/>
        </w:rPr>
        <w:t>nandera nandana ei tinera vaśa haya</w:t>
      </w:r>
    </w:p>
    <w:p w:rsidR="005B1A82" w:rsidRDefault="005B1A82" w:rsidP="0027762A">
      <w:pPr>
        <w:ind w:left="2880" w:hanging="2880"/>
        <w:jc w:val="center"/>
        <w:rPr>
          <w:noProof/>
          <w:lang w:val="fr-CA" w:bidi="sa-IN"/>
        </w:rPr>
      </w:pPr>
      <w:r>
        <w:rPr>
          <w:noProof/>
          <w:lang w:val="fr-CA" w:bidi="sa-IN"/>
        </w:rPr>
        <w:t>nāyikā ye nāyaka se dohāra dukha</w:t>
      </w:r>
    </w:p>
    <w:p w:rsidR="005B1A82" w:rsidRDefault="005B1A82" w:rsidP="0027762A">
      <w:pPr>
        <w:ind w:left="2880" w:hanging="2880"/>
        <w:jc w:val="center"/>
        <w:rPr>
          <w:noProof/>
          <w:lang w:val="fr-CA" w:bidi="sa-IN"/>
        </w:rPr>
      </w:pPr>
      <w:r>
        <w:rPr>
          <w:noProof/>
          <w:lang w:val="fr-CA" w:bidi="sa-IN"/>
        </w:rPr>
        <w:t>dohāra sukha kandarpa samāna</w:t>
      </w:r>
    </w:p>
    <w:p w:rsidR="005B1A82" w:rsidRDefault="005B1A82" w:rsidP="0027762A">
      <w:pPr>
        <w:ind w:left="2880" w:hanging="2880"/>
        <w:jc w:val="center"/>
        <w:rPr>
          <w:noProof/>
          <w:lang w:val="fr-CA" w:bidi="sa-IN"/>
        </w:rPr>
      </w:pPr>
      <w:r>
        <w:rPr>
          <w:noProof/>
          <w:lang w:val="fr-CA" w:bidi="sa-IN"/>
        </w:rPr>
        <w:t>nāyikā ye nāyaka se nāyakera dukha</w:t>
      </w:r>
    </w:p>
    <w:p w:rsidR="005B1A82" w:rsidRPr="00262F54" w:rsidRDefault="005B1A82" w:rsidP="0027762A">
      <w:pPr>
        <w:ind w:left="2880" w:hanging="2880"/>
        <w:jc w:val="center"/>
        <w:rPr>
          <w:noProof/>
          <w:lang w:val="fr-CA" w:bidi="sa-IN"/>
        </w:rPr>
      </w:pPr>
      <w:r>
        <w:rPr>
          <w:noProof/>
          <w:lang w:val="fr-CA" w:bidi="sa-IN"/>
        </w:rPr>
        <w:t>nāyikāra sukha nāyikāra dukha nāyakera sukha</w:t>
      </w:r>
    </w:p>
    <w:p w:rsidR="005B1A82" w:rsidRDefault="005B1A82" w:rsidP="0027762A">
      <w:pPr>
        <w:jc w:val="center"/>
        <w:rPr>
          <w:noProof/>
          <w:lang w:val="fr-CA" w:bidi="sa-IN"/>
        </w:rPr>
      </w:pPr>
      <w:r>
        <w:rPr>
          <w:noProof/>
          <w:lang w:val="fr-CA" w:bidi="sa-IN"/>
        </w:rPr>
        <w:t>śuddha sattva mānuṣa āra viśuddha mānuṣe</w:t>
      </w:r>
    </w:p>
    <w:p w:rsidR="005B1A82" w:rsidRDefault="005B1A82" w:rsidP="0027762A">
      <w:pPr>
        <w:jc w:val="center"/>
        <w:rPr>
          <w:noProof/>
          <w:lang w:val="fr-CA" w:bidi="sa-IN"/>
        </w:rPr>
      </w:pPr>
      <w:r>
        <w:rPr>
          <w:noProof/>
          <w:lang w:val="fr-CA" w:bidi="sa-IN"/>
        </w:rPr>
        <w:t>ihā bujhe premika jana tāhā nā paraśe</w:t>
      </w:r>
    </w:p>
    <w:p w:rsidR="005B1A82" w:rsidRPr="00262F54" w:rsidRDefault="005B1A82" w:rsidP="0027762A">
      <w:pPr>
        <w:jc w:val="center"/>
        <w:rPr>
          <w:noProof/>
          <w:lang w:val="fr-CA" w:bidi="sa-IN"/>
        </w:rPr>
      </w:pPr>
      <w:r w:rsidRPr="00262F54">
        <w:rPr>
          <w:noProof/>
          <w:lang w:val="fr-CA" w:bidi="sa-IN"/>
        </w:rPr>
        <w:t>śuddha sattva mānuṣa haya baḍa-i kṛpaṇa</w:t>
      </w:r>
    </w:p>
    <w:p w:rsidR="005B1A82" w:rsidRDefault="005B1A82" w:rsidP="0027762A">
      <w:pPr>
        <w:jc w:val="center"/>
        <w:rPr>
          <w:noProof/>
          <w:lang w:val="fr-CA" w:bidi="sa-IN"/>
        </w:rPr>
      </w:pPr>
      <w:r>
        <w:rPr>
          <w:noProof/>
          <w:lang w:val="fr-CA" w:bidi="sa-IN"/>
        </w:rPr>
        <w:t>viśuddha mānuṣera haya sei mata guṇa</w:t>
      </w:r>
    </w:p>
    <w:p w:rsidR="005B1A82" w:rsidRPr="00262F54" w:rsidRDefault="005B1A82" w:rsidP="0027762A">
      <w:pPr>
        <w:jc w:val="center"/>
        <w:rPr>
          <w:noProof/>
          <w:lang w:val="en-US" w:bidi="sa-IN"/>
        </w:rPr>
      </w:pPr>
      <w:r w:rsidRPr="00262F54">
        <w:rPr>
          <w:noProof/>
          <w:lang w:val="en-US" w:bidi="sa-IN"/>
        </w:rPr>
        <w:t>nāyaka-nāyikā do</w:t>
      </w:r>
      <w:r>
        <w:rPr>
          <w:noProof/>
          <w:lang w:val="en-US" w:bidi="sa-IN"/>
        </w:rPr>
        <w:t>~</w:t>
      </w:r>
      <w:r w:rsidRPr="00262F54">
        <w:rPr>
          <w:noProof/>
          <w:lang w:val="en-US" w:bidi="sa-IN"/>
        </w:rPr>
        <w:t xml:space="preserve">he karaye </w:t>
      </w:r>
      <w:r>
        <w:rPr>
          <w:noProof/>
          <w:lang w:val="en-US" w:bidi="sa-IN"/>
        </w:rPr>
        <w:t>saṅg</w:t>
      </w:r>
      <w:r w:rsidRPr="00262F54">
        <w:rPr>
          <w:noProof/>
          <w:lang w:val="en-US" w:bidi="sa-IN"/>
        </w:rPr>
        <w:t>ama</w:t>
      </w:r>
    </w:p>
    <w:p w:rsidR="005B1A82" w:rsidRDefault="005B1A82" w:rsidP="0027762A">
      <w:pPr>
        <w:jc w:val="center"/>
        <w:rPr>
          <w:noProof/>
          <w:lang w:val="en-US" w:bidi="sa-IN"/>
        </w:rPr>
      </w:pPr>
      <w:r>
        <w:rPr>
          <w:noProof/>
          <w:lang w:val="en-US" w:bidi="sa-IN"/>
        </w:rPr>
        <w:t>viśuddha mānuṣa āra śuddha dui jana</w:t>
      </w:r>
    </w:p>
    <w:p w:rsidR="005B1A82" w:rsidRDefault="005B1A82" w:rsidP="0027762A">
      <w:pPr>
        <w:jc w:val="center"/>
        <w:rPr>
          <w:noProof/>
          <w:lang w:val="en-US" w:bidi="sa-IN"/>
        </w:rPr>
      </w:pPr>
      <w:r>
        <w:rPr>
          <w:noProof/>
          <w:lang w:val="en-US" w:bidi="sa-IN"/>
        </w:rPr>
        <w:t>kehu cāhe prema āra kehu cāhe kāma</w:t>
      </w:r>
    </w:p>
    <w:p w:rsidR="005B1A82" w:rsidRDefault="005B1A82" w:rsidP="0027762A">
      <w:pPr>
        <w:jc w:val="center"/>
        <w:rPr>
          <w:noProof/>
          <w:lang w:val="en-US" w:bidi="sa-IN"/>
        </w:rPr>
      </w:pPr>
      <w:r>
        <w:rPr>
          <w:noProof/>
          <w:lang w:val="en-US" w:bidi="sa-IN"/>
        </w:rPr>
        <w:t>premika jana nā pāya kāma kāmī nā pāya prema</w:t>
      </w:r>
    </w:p>
    <w:p w:rsidR="005B1A82" w:rsidRDefault="005B1A82" w:rsidP="0027762A">
      <w:pPr>
        <w:jc w:val="center"/>
        <w:rPr>
          <w:noProof/>
          <w:lang w:val="en-US" w:bidi="sa-IN"/>
        </w:rPr>
      </w:pPr>
      <w:r>
        <w:rPr>
          <w:noProof/>
          <w:lang w:val="en-US" w:bidi="sa-IN"/>
        </w:rPr>
        <w:t>do~hāra daraśane yadi do~he haya sthire</w:t>
      </w:r>
    </w:p>
    <w:p w:rsidR="005B1A82" w:rsidRDefault="005B1A82" w:rsidP="0027762A">
      <w:pPr>
        <w:jc w:val="center"/>
        <w:rPr>
          <w:noProof/>
          <w:lang w:val="en-US" w:bidi="sa-IN"/>
        </w:rPr>
      </w:pPr>
      <w:r>
        <w:rPr>
          <w:noProof/>
          <w:lang w:val="en-US" w:bidi="sa-IN"/>
        </w:rPr>
        <w:t>avaśya milibe vastu kahilāma tomāre</w:t>
      </w:r>
    </w:p>
    <w:p w:rsidR="005B1A82" w:rsidRDefault="005B1A82" w:rsidP="0027762A">
      <w:pPr>
        <w:jc w:val="center"/>
        <w:rPr>
          <w:noProof/>
          <w:lang w:val="en-US" w:bidi="sa-IN"/>
        </w:rPr>
      </w:pPr>
    </w:p>
    <w:p w:rsidR="005B1A82" w:rsidRDefault="005B1A82" w:rsidP="0027762A">
      <w:pPr>
        <w:jc w:val="center"/>
        <w:rPr>
          <w:noProof/>
          <w:lang w:val="en-US" w:bidi="sa-IN"/>
        </w:rPr>
      </w:pPr>
      <w:r>
        <w:rPr>
          <w:b/>
          <w:bCs/>
          <w:noProof/>
          <w:lang w:val="en-US" w:bidi="sa-IN"/>
        </w:rPr>
        <w:t xml:space="preserve">padmāvatī </w:t>
      </w:r>
      <w:r>
        <w:rPr>
          <w:noProof/>
          <w:lang w:val="en-US" w:bidi="sa-IN"/>
        </w:rPr>
        <w:t>kahe prabhu kari nivedana</w:t>
      </w:r>
    </w:p>
    <w:p w:rsidR="005B1A82" w:rsidRDefault="005B1A82" w:rsidP="0027762A">
      <w:pPr>
        <w:jc w:val="center"/>
        <w:rPr>
          <w:noProof/>
          <w:lang w:val="en-US" w:bidi="sa-IN"/>
        </w:rPr>
      </w:pPr>
      <w:r>
        <w:rPr>
          <w:noProof/>
          <w:lang w:val="en-US" w:bidi="sa-IN"/>
        </w:rPr>
        <w:t>āgama-sāra grantha kaha śunite haya mana</w:t>
      </w:r>
    </w:p>
    <w:p w:rsidR="005B1A82" w:rsidRDefault="005B1A82" w:rsidP="0027762A">
      <w:pPr>
        <w:jc w:val="center"/>
        <w:rPr>
          <w:noProof/>
          <w:lang w:val="en-US" w:bidi="sa-IN"/>
        </w:rPr>
      </w:pPr>
      <w:r>
        <w:rPr>
          <w:noProof/>
          <w:lang w:val="en-US" w:bidi="sa-IN"/>
        </w:rPr>
        <w:t>sarvadevāra bhāva āra ihāra kibā nāma</w:t>
      </w:r>
    </w:p>
    <w:p w:rsidR="005B1A82" w:rsidRDefault="005B1A82" w:rsidP="0027762A">
      <w:pPr>
        <w:jc w:val="center"/>
        <w:rPr>
          <w:noProof/>
          <w:lang w:val="en-US" w:bidi="sa-IN"/>
        </w:rPr>
      </w:pPr>
      <w:r>
        <w:rPr>
          <w:noProof/>
          <w:lang w:val="en-US" w:bidi="sa-IN"/>
        </w:rPr>
        <w:t>kānta kahe kahi padmā kara avadhāna</w:t>
      </w:r>
    </w:p>
    <w:p w:rsidR="005B1A82" w:rsidRDefault="005B1A82" w:rsidP="0027762A">
      <w:pPr>
        <w:jc w:val="center"/>
        <w:rPr>
          <w:noProof/>
          <w:lang w:val="en-US" w:bidi="sa-IN"/>
        </w:rPr>
      </w:pPr>
      <w:r>
        <w:rPr>
          <w:noProof/>
          <w:lang w:val="en-US" w:bidi="sa-IN"/>
        </w:rPr>
        <w:t>sarvadevā kandarpa dui nāma dhare</w:t>
      </w:r>
    </w:p>
    <w:p w:rsidR="005B1A82" w:rsidRPr="00262F54" w:rsidRDefault="005B1A82" w:rsidP="0027762A">
      <w:pPr>
        <w:jc w:val="center"/>
        <w:rPr>
          <w:noProof/>
          <w:lang w:val="en-US" w:bidi="sa-IN"/>
        </w:rPr>
      </w:pPr>
      <w:r>
        <w:rPr>
          <w:noProof/>
          <w:lang w:val="en-US" w:bidi="sa-IN"/>
        </w:rPr>
        <w:t>sabā hayena kāma-rasa baliye yāre</w:t>
      </w:r>
      <w:r>
        <w:rPr>
          <w:rStyle w:val="FootnoteReference"/>
          <w:noProof/>
          <w:lang w:val="en-US" w:bidi="sa-IN"/>
        </w:rPr>
        <w:footnoteReference w:id="10"/>
      </w:r>
    </w:p>
    <w:p w:rsidR="005B1A82" w:rsidRDefault="005B1A82" w:rsidP="0027762A">
      <w:pPr>
        <w:jc w:val="center"/>
        <w:rPr>
          <w:noProof/>
          <w:lang w:val="en-US" w:bidi="sa-IN"/>
        </w:rPr>
      </w:pPr>
      <w:r>
        <w:rPr>
          <w:noProof/>
          <w:lang w:val="en-US" w:bidi="sa-IN"/>
        </w:rPr>
        <w:t>śveta kanyā rakta meghā kamalā pañcajana</w:t>
      </w:r>
    </w:p>
    <w:p w:rsidR="005B1A82" w:rsidRDefault="005B1A82" w:rsidP="0027762A">
      <w:pPr>
        <w:jc w:val="center"/>
        <w:rPr>
          <w:noProof/>
          <w:lang w:val="en-US" w:bidi="sa-IN"/>
        </w:rPr>
      </w:pPr>
      <w:r>
        <w:rPr>
          <w:noProof/>
          <w:lang w:val="en-US" w:bidi="sa-IN"/>
        </w:rPr>
        <w:t>kāmera sahita tārā thāke sarvakṣaṇa</w:t>
      </w:r>
    </w:p>
    <w:p w:rsidR="005B1A82" w:rsidRDefault="005B1A82" w:rsidP="0027762A">
      <w:pPr>
        <w:jc w:val="center"/>
        <w:rPr>
          <w:noProof/>
          <w:lang w:val="en-US" w:bidi="sa-IN"/>
        </w:rPr>
      </w:pPr>
      <w:r>
        <w:rPr>
          <w:noProof/>
          <w:lang w:val="en-US" w:bidi="sa-IN"/>
        </w:rPr>
        <w:t>ei chaya janāra asaṁkhya haya guṇa</w:t>
      </w:r>
    </w:p>
    <w:p w:rsidR="005B1A82" w:rsidRDefault="005B1A82" w:rsidP="0027762A">
      <w:pPr>
        <w:jc w:val="center"/>
        <w:rPr>
          <w:noProof/>
          <w:lang w:val="en-US" w:bidi="sa-IN"/>
        </w:rPr>
      </w:pPr>
      <w:r>
        <w:rPr>
          <w:noProof/>
          <w:lang w:val="en-US" w:bidi="sa-IN"/>
        </w:rPr>
        <w:t>jagata saṁsārera mana kare ākarṣaṇa</w:t>
      </w:r>
    </w:p>
    <w:p w:rsidR="005B1A82" w:rsidRPr="004D2F00" w:rsidRDefault="005B1A82" w:rsidP="0027762A">
      <w:pPr>
        <w:jc w:val="center"/>
        <w:rPr>
          <w:noProof/>
          <w:lang w:val="fr-CA" w:bidi="sa-IN"/>
        </w:rPr>
      </w:pPr>
      <w:r w:rsidRPr="004D2F00">
        <w:rPr>
          <w:noProof/>
          <w:lang w:val="fr-CA" w:bidi="sa-IN"/>
        </w:rPr>
        <w:t>ei chaya jana haya ānandera ānanda</w:t>
      </w:r>
    </w:p>
    <w:p w:rsidR="005B1A82" w:rsidRDefault="005B1A82" w:rsidP="0027762A">
      <w:pPr>
        <w:jc w:val="center"/>
        <w:rPr>
          <w:noProof/>
          <w:lang w:val="en-US" w:bidi="sa-IN"/>
        </w:rPr>
      </w:pPr>
      <w:r>
        <w:rPr>
          <w:noProof/>
          <w:lang w:val="en-US" w:bidi="sa-IN"/>
        </w:rPr>
        <w:t>chaya jana haite mile sārātsārera binda</w:t>
      </w:r>
    </w:p>
    <w:p w:rsidR="005B1A82" w:rsidRDefault="005B1A82" w:rsidP="0027762A">
      <w:pPr>
        <w:jc w:val="center"/>
        <w:rPr>
          <w:noProof/>
          <w:lang w:val="en-US" w:bidi="sa-IN"/>
        </w:rPr>
      </w:pPr>
      <w:r>
        <w:rPr>
          <w:noProof/>
          <w:lang w:val="en-US" w:bidi="sa-IN"/>
        </w:rPr>
        <w:t>bāghā jaṅgā svarabhāṅgā śaśadhara divākara</w:t>
      </w:r>
    </w:p>
    <w:p w:rsidR="005B1A82" w:rsidRDefault="005B1A82" w:rsidP="0027762A">
      <w:pPr>
        <w:jc w:val="center"/>
        <w:rPr>
          <w:noProof/>
          <w:lang w:val="en-US" w:bidi="sa-IN"/>
        </w:rPr>
      </w:pPr>
      <w:r>
        <w:rPr>
          <w:noProof/>
          <w:lang w:val="en-US" w:bidi="sa-IN"/>
        </w:rPr>
        <w:t>kandarpera saṅge tārā thāke nirantara</w:t>
      </w:r>
      <w:r>
        <w:rPr>
          <w:rStyle w:val="FootnoteReference"/>
          <w:noProof/>
          <w:lang w:val="en-US" w:bidi="sa-IN"/>
        </w:rPr>
        <w:footnoteReference w:id="11"/>
      </w:r>
    </w:p>
    <w:p w:rsidR="005B1A82" w:rsidRDefault="005B1A82" w:rsidP="0027762A">
      <w:pPr>
        <w:jc w:val="center"/>
        <w:rPr>
          <w:noProof/>
          <w:lang w:val="en-US" w:bidi="sa-IN"/>
        </w:rPr>
      </w:pPr>
      <w:r>
        <w:rPr>
          <w:noProof/>
          <w:lang w:val="en-US" w:bidi="sa-IN"/>
        </w:rPr>
        <w:t>ei pañca jana jare sakalera mana</w:t>
      </w:r>
    </w:p>
    <w:p w:rsidR="005B1A82" w:rsidRDefault="005B1A82" w:rsidP="0027762A">
      <w:pPr>
        <w:jc w:val="center"/>
        <w:rPr>
          <w:noProof/>
          <w:lang w:val="en-US" w:bidi="sa-IN"/>
        </w:rPr>
      </w:pPr>
      <w:r>
        <w:rPr>
          <w:noProof/>
          <w:lang w:val="en-US" w:bidi="sa-IN"/>
        </w:rPr>
        <w:t>pañca janera pañca nāma ekui sabhe hana</w:t>
      </w:r>
    </w:p>
    <w:p w:rsidR="005B1A82" w:rsidRPr="002952FA" w:rsidRDefault="005B1A82" w:rsidP="0027762A">
      <w:pPr>
        <w:jc w:val="center"/>
        <w:rPr>
          <w:noProof/>
          <w:lang w:val="fr-CA" w:bidi="sa-IN"/>
        </w:rPr>
      </w:pPr>
      <w:r w:rsidRPr="002952FA">
        <w:rPr>
          <w:noProof/>
          <w:lang w:val="fr-CA" w:bidi="sa-IN"/>
        </w:rPr>
        <w:t>ei ekādaśa jana baise ekādaśa mānuṣe</w:t>
      </w:r>
    </w:p>
    <w:p w:rsidR="005B1A82" w:rsidRDefault="005B1A82" w:rsidP="0027762A">
      <w:pPr>
        <w:jc w:val="center"/>
        <w:rPr>
          <w:noProof/>
          <w:lang w:val="fr-CA" w:bidi="sa-IN"/>
        </w:rPr>
      </w:pPr>
      <w:r>
        <w:rPr>
          <w:noProof/>
          <w:lang w:val="fr-CA" w:bidi="sa-IN"/>
        </w:rPr>
        <w:t>mānuṣe miśiyā avatīrṇa ei deśe</w:t>
      </w:r>
    </w:p>
    <w:p w:rsidR="005B1A82" w:rsidRDefault="005B1A82" w:rsidP="0027762A">
      <w:pPr>
        <w:jc w:val="center"/>
        <w:rPr>
          <w:noProof/>
          <w:lang w:val="fr-CA" w:bidi="sa-IN"/>
        </w:rPr>
      </w:pPr>
      <w:r>
        <w:rPr>
          <w:noProof/>
          <w:lang w:val="fr-CA" w:bidi="sa-IN"/>
        </w:rPr>
        <w:t>vairāgyera karaṇe kaile bāsa kare vane</w:t>
      </w:r>
    </w:p>
    <w:p w:rsidR="005B1A82" w:rsidRDefault="005B1A82" w:rsidP="0027762A">
      <w:pPr>
        <w:jc w:val="center"/>
        <w:rPr>
          <w:noProof/>
          <w:lang w:val="fr-CA" w:bidi="sa-IN"/>
        </w:rPr>
      </w:pPr>
      <w:r>
        <w:rPr>
          <w:noProof/>
          <w:lang w:val="fr-CA" w:bidi="sa-IN"/>
        </w:rPr>
        <w:t>sarva dṛśa parityāgī thākaye nirjane</w:t>
      </w:r>
    </w:p>
    <w:p w:rsidR="005B1A82" w:rsidRDefault="005B1A82" w:rsidP="0027762A">
      <w:pPr>
        <w:jc w:val="center"/>
        <w:rPr>
          <w:noProof/>
          <w:lang w:val="fr-CA" w:bidi="sa-IN"/>
        </w:rPr>
      </w:pPr>
      <w:r>
        <w:rPr>
          <w:noProof/>
          <w:lang w:val="fr-CA" w:bidi="sa-IN"/>
        </w:rPr>
        <w:t>chaya janāra tāte siddha ha{i}le deha</w:t>
      </w:r>
    </w:p>
    <w:p w:rsidR="005B1A82" w:rsidRDefault="005B1A82" w:rsidP="0027762A">
      <w:pPr>
        <w:jc w:val="center"/>
        <w:rPr>
          <w:noProof/>
          <w:lang w:val="fr-CA" w:bidi="sa-IN"/>
        </w:rPr>
      </w:pPr>
      <w:r>
        <w:rPr>
          <w:noProof/>
          <w:lang w:val="fr-CA" w:bidi="sa-IN"/>
        </w:rPr>
        <w:t>rasika nāgarī saṅge karibeka leha</w:t>
      </w:r>
    </w:p>
    <w:p w:rsidR="005B1A82" w:rsidRDefault="005B1A82" w:rsidP="0027762A">
      <w:pPr>
        <w:jc w:val="center"/>
        <w:rPr>
          <w:noProof/>
          <w:lang w:val="fr-CA" w:bidi="sa-IN"/>
        </w:rPr>
      </w:pPr>
      <w:r>
        <w:rPr>
          <w:noProof/>
          <w:lang w:val="fr-CA" w:bidi="sa-IN"/>
        </w:rPr>
        <w:t>chaya janāra kriyā dekhila pañcajane</w:t>
      </w:r>
    </w:p>
    <w:p w:rsidR="005B1A82" w:rsidRDefault="005B1A82" w:rsidP="0027762A">
      <w:pPr>
        <w:jc w:val="center"/>
        <w:rPr>
          <w:noProof/>
          <w:lang w:val="fr-CA" w:bidi="sa-IN"/>
        </w:rPr>
      </w:pPr>
      <w:r>
        <w:rPr>
          <w:noProof/>
          <w:lang w:val="fr-CA" w:bidi="sa-IN"/>
        </w:rPr>
        <w:t>prakṛtira saṅge tārā karaye saṅgame</w:t>
      </w:r>
    </w:p>
    <w:p w:rsidR="005B1A82" w:rsidRDefault="005B1A82" w:rsidP="0027762A">
      <w:pPr>
        <w:jc w:val="center"/>
        <w:rPr>
          <w:noProof/>
          <w:lang w:val="fr-CA" w:bidi="sa-IN"/>
        </w:rPr>
      </w:pPr>
      <w:r>
        <w:rPr>
          <w:noProof/>
          <w:lang w:val="fr-CA" w:bidi="sa-IN"/>
        </w:rPr>
        <w:t>chaya janā niṣkāmī kāmera nāhi gandha</w:t>
      </w:r>
    </w:p>
    <w:p w:rsidR="005B1A82" w:rsidRDefault="005B1A82" w:rsidP="0027762A">
      <w:pPr>
        <w:jc w:val="center"/>
        <w:rPr>
          <w:noProof/>
          <w:lang w:val="fr-CA" w:bidi="sa-IN"/>
        </w:rPr>
      </w:pPr>
      <w:r>
        <w:rPr>
          <w:noProof/>
          <w:lang w:val="fr-CA" w:bidi="sa-IN"/>
        </w:rPr>
        <w:t>pañcajanā kriyā kare kāmera sambandha</w:t>
      </w:r>
    </w:p>
    <w:p w:rsidR="005B1A82" w:rsidRDefault="005B1A82" w:rsidP="0027762A">
      <w:pPr>
        <w:jc w:val="center"/>
        <w:rPr>
          <w:noProof/>
          <w:lang w:val="fr-CA" w:bidi="sa-IN"/>
        </w:rPr>
      </w:pPr>
      <w:r>
        <w:rPr>
          <w:noProof/>
          <w:lang w:val="fr-CA" w:bidi="sa-IN"/>
        </w:rPr>
        <w:t>yāra citte udaya karila chaya jana</w:t>
      </w:r>
    </w:p>
    <w:p w:rsidR="005B1A82" w:rsidRDefault="005B1A82" w:rsidP="0027762A">
      <w:pPr>
        <w:jc w:val="center"/>
        <w:rPr>
          <w:noProof/>
          <w:lang w:val="fr-CA" w:bidi="sa-IN"/>
        </w:rPr>
      </w:pPr>
      <w:r>
        <w:rPr>
          <w:noProof/>
          <w:lang w:val="fr-CA" w:bidi="sa-IN"/>
        </w:rPr>
        <w:t>sei jana avaśya pāya nandera nandana</w:t>
      </w:r>
      <w:r>
        <w:rPr>
          <w:rStyle w:val="FootnoteReference"/>
          <w:noProof/>
          <w:lang w:val="fr-CA" w:bidi="sa-IN"/>
        </w:rPr>
        <w:footnoteReference w:id="12"/>
      </w:r>
    </w:p>
    <w:p w:rsidR="005B1A82" w:rsidRDefault="005B1A82" w:rsidP="0027762A">
      <w:pPr>
        <w:jc w:val="center"/>
        <w:rPr>
          <w:noProof/>
          <w:lang w:val="fr-CA" w:bidi="sa-IN"/>
        </w:rPr>
      </w:pPr>
      <w:r>
        <w:rPr>
          <w:noProof/>
          <w:lang w:val="fr-CA" w:bidi="sa-IN"/>
        </w:rPr>
        <w:t>pañcajanera adhikāra yāhāra upare</w:t>
      </w:r>
    </w:p>
    <w:p w:rsidR="005B1A82" w:rsidRDefault="005B1A82" w:rsidP="0027762A">
      <w:pPr>
        <w:jc w:val="center"/>
        <w:rPr>
          <w:noProof/>
          <w:lang w:val="fr-CA" w:bidi="sa-IN"/>
        </w:rPr>
      </w:pPr>
      <w:r>
        <w:rPr>
          <w:noProof/>
          <w:lang w:val="fr-CA" w:bidi="sa-IN"/>
        </w:rPr>
        <w:t>kona janme nāhi habe tāhāra nistāre</w:t>
      </w:r>
    </w:p>
    <w:p w:rsidR="005B1A82" w:rsidRDefault="005B1A82" w:rsidP="0027762A">
      <w:pPr>
        <w:jc w:val="center"/>
        <w:rPr>
          <w:noProof/>
          <w:lang w:val="fr-CA" w:bidi="sa-IN"/>
        </w:rPr>
      </w:pPr>
      <w:r>
        <w:rPr>
          <w:noProof/>
          <w:lang w:val="fr-CA" w:bidi="sa-IN"/>
        </w:rPr>
        <w:t>brahmā jagatera sraṣṭā sarva kartā bale</w:t>
      </w:r>
    </w:p>
    <w:p w:rsidR="005B1A82" w:rsidRPr="007E34E4" w:rsidRDefault="005B1A82" w:rsidP="0027762A">
      <w:pPr>
        <w:jc w:val="center"/>
        <w:rPr>
          <w:noProof/>
          <w:lang w:val="fr-CA" w:bidi="sa-IN"/>
        </w:rPr>
      </w:pPr>
      <w:r w:rsidRPr="007E34E4">
        <w:rPr>
          <w:noProof/>
          <w:lang w:val="fr-CA" w:bidi="sa-IN"/>
        </w:rPr>
        <w:t>nija kanyā dekhiyā tāhāra mana ṭale</w:t>
      </w:r>
    </w:p>
    <w:p w:rsidR="005B1A82" w:rsidRDefault="005B1A82" w:rsidP="0027762A">
      <w:pPr>
        <w:jc w:val="center"/>
        <w:rPr>
          <w:noProof/>
          <w:lang w:val="fr-CA" w:bidi="sa-IN"/>
        </w:rPr>
      </w:pPr>
      <w:r>
        <w:rPr>
          <w:noProof/>
          <w:lang w:val="fr-CA" w:bidi="sa-IN"/>
        </w:rPr>
        <w:t>vyāsera pitā parāśara muni nāma dhare</w:t>
      </w:r>
    </w:p>
    <w:p w:rsidR="005B1A82" w:rsidRDefault="005B1A82" w:rsidP="0027762A">
      <w:pPr>
        <w:jc w:val="center"/>
        <w:rPr>
          <w:noProof/>
          <w:lang w:val="fr-CA" w:bidi="sa-IN"/>
        </w:rPr>
      </w:pPr>
      <w:r>
        <w:rPr>
          <w:noProof/>
          <w:lang w:val="fr-CA" w:bidi="sa-IN"/>
        </w:rPr>
        <w:t>matsyagandhā kanyā tāhāra mana hare</w:t>
      </w:r>
    </w:p>
    <w:p w:rsidR="005B1A82" w:rsidRDefault="005B1A82" w:rsidP="0027762A">
      <w:pPr>
        <w:jc w:val="center"/>
        <w:rPr>
          <w:noProof/>
          <w:lang w:val="fr-CA" w:bidi="sa-IN"/>
        </w:rPr>
      </w:pPr>
      <w:r>
        <w:rPr>
          <w:noProof/>
          <w:lang w:val="fr-CA" w:bidi="sa-IN"/>
        </w:rPr>
        <w:t>āra eka jana dekha puruṣa pavana</w:t>
      </w:r>
    </w:p>
    <w:p w:rsidR="005B1A82" w:rsidRDefault="005B1A82" w:rsidP="0027762A">
      <w:pPr>
        <w:jc w:val="center"/>
        <w:rPr>
          <w:noProof/>
          <w:lang w:val="fr-CA" w:bidi="sa-IN"/>
        </w:rPr>
      </w:pPr>
      <w:r>
        <w:rPr>
          <w:noProof/>
          <w:lang w:val="fr-CA" w:bidi="sa-IN"/>
        </w:rPr>
        <w:t>añjanā bānarī tāra harileka mana</w:t>
      </w:r>
    </w:p>
    <w:p w:rsidR="005B1A82" w:rsidRDefault="005B1A82" w:rsidP="0027762A">
      <w:pPr>
        <w:jc w:val="center"/>
        <w:rPr>
          <w:noProof/>
          <w:lang w:val="fr-CA" w:bidi="sa-IN"/>
        </w:rPr>
      </w:pPr>
      <w:r>
        <w:rPr>
          <w:noProof/>
          <w:lang w:val="fr-CA" w:bidi="sa-IN"/>
        </w:rPr>
        <w:t>mahā-rudra yeho sei saṁsārera kartā</w:t>
      </w:r>
    </w:p>
    <w:p w:rsidR="005B1A82" w:rsidRPr="007E34E4" w:rsidRDefault="005B1A82" w:rsidP="0027762A">
      <w:pPr>
        <w:jc w:val="center"/>
        <w:rPr>
          <w:noProof/>
          <w:lang w:val="en-US" w:bidi="sa-IN"/>
        </w:rPr>
      </w:pPr>
      <w:r w:rsidRPr="007E34E4">
        <w:rPr>
          <w:noProof/>
          <w:lang w:val="en-US" w:bidi="sa-IN"/>
        </w:rPr>
        <w:t>tāra mana harileka tāra nija sutā</w:t>
      </w:r>
    </w:p>
    <w:p w:rsidR="005B1A82" w:rsidRPr="007E34E4" w:rsidRDefault="005B1A82" w:rsidP="0027762A">
      <w:pPr>
        <w:jc w:val="center"/>
        <w:rPr>
          <w:noProof/>
          <w:lang w:val="fr-CA" w:bidi="sa-IN"/>
        </w:rPr>
      </w:pPr>
      <w:r w:rsidRPr="007E34E4">
        <w:rPr>
          <w:noProof/>
          <w:lang w:val="fr-CA" w:bidi="sa-IN"/>
        </w:rPr>
        <w:t>devatāra rājana dekha deva purandare</w:t>
      </w:r>
    </w:p>
    <w:p w:rsidR="005B1A82" w:rsidRPr="007E34E4" w:rsidRDefault="005B1A82" w:rsidP="0027762A">
      <w:pPr>
        <w:jc w:val="center"/>
        <w:rPr>
          <w:noProof/>
          <w:lang w:val="fr-CA" w:bidi="sa-IN"/>
        </w:rPr>
      </w:pPr>
      <w:r w:rsidRPr="007E34E4">
        <w:rPr>
          <w:noProof/>
          <w:lang w:val="fr-CA" w:bidi="sa-IN"/>
        </w:rPr>
        <w:t>ahalyā gautamera strī tāra mana hare</w:t>
      </w:r>
    </w:p>
    <w:p w:rsidR="005B1A82" w:rsidRDefault="005B1A82" w:rsidP="0027762A">
      <w:pPr>
        <w:jc w:val="center"/>
        <w:rPr>
          <w:noProof/>
          <w:lang w:val="fr-CA" w:bidi="sa-IN"/>
        </w:rPr>
      </w:pPr>
      <w:r>
        <w:rPr>
          <w:noProof/>
          <w:lang w:val="fr-CA" w:bidi="sa-IN"/>
        </w:rPr>
        <w:t>āra eka janā dekha deva divākara</w:t>
      </w:r>
    </w:p>
    <w:p w:rsidR="005B1A82" w:rsidRDefault="005B1A82" w:rsidP="0027762A">
      <w:pPr>
        <w:jc w:val="center"/>
        <w:rPr>
          <w:noProof/>
          <w:lang w:val="fr-CA" w:bidi="sa-IN"/>
        </w:rPr>
      </w:pPr>
      <w:r>
        <w:rPr>
          <w:noProof/>
          <w:lang w:val="fr-CA" w:bidi="sa-IN"/>
        </w:rPr>
        <w:t>tāra mana harileka vānarī sāgara</w:t>
      </w:r>
    </w:p>
    <w:p w:rsidR="005B1A82" w:rsidRDefault="005B1A82" w:rsidP="0027762A">
      <w:pPr>
        <w:jc w:val="center"/>
        <w:rPr>
          <w:noProof/>
          <w:lang w:val="fr-CA" w:bidi="sa-IN"/>
        </w:rPr>
      </w:pPr>
      <w:r>
        <w:rPr>
          <w:noProof/>
          <w:lang w:val="fr-CA" w:bidi="sa-IN"/>
        </w:rPr>
        <w:t>candrake harileka mainākera kanyā</w:t>
      </w:r>
    </w:p>
    <w:p w:rsidR="005B1A82" w:rsidRDefault="005B1A82" w:rsidP="0027762A">
      <w:pPr>
        <w:jc w:val="center"/>
        <w:rPr>
          <w:noProof/>
          <w:lang w:val="fr-CA" w:bidi="sa-IN"/>
        </w:rPr>
      </w:pPr>
      <w:r>
        <w:rPr>
          <w:noProof/>
          <w:lang w:val="fr-CA" w:bidi="sa-IN"/>
        </w:rPr>
        <w:t>ei saba janā vaśa sei haya dhanyā</w:t>
      </w:r>
    </w:p>
    <w:p w:rsidR="005B1A82" w:rsidRPr="007E34E4" w:rsidRDefault="005B1A82" w:rsidP="0027762A">
      <w:pPr>
        <w:jc w:val="center"/>
        <w:rPr>
          <w:noProof/>
          <w:lang w:val="en-US" w:bidi="sa-IN"/>
        </w:rPr>
      </w:pPr>
      <w:r w:rsidRPr="007E34E4">
        <w:rPr>
          <w:noProof/>
          <w:lang w:val="en-US" w:bidi="sa-IN"/>
        </w:rPr>
        <w:t>devera asādhya tāhā ki karibe nare</w:t>
      </w:r>
    </w:p>
    <w:p w:rsidR="005B1A82" w:rsidRPr="007E34E4" w:rsidRDefault="005B1A82" w:rsidP="0027762A">
      <w:pPr>
        <w:jc w:val="center"/>
        <w:rPr>
          <w:noProof/>
          <w:lang w:val="fr-CA" w:bidi="sa-IN"/>
        </w:rPr>
      </w:pPr>
      <w:r>
        <w:rPr>
          <w:noProof/>
          <w:lang w:val="fr-CA" w:bidi="sa-IN"/>
        </w:rPr>
        <w:t>jīv</w:t>
      </w:r>
      <w:r w:rsidRPr="007E34E4">
        <w:rPr>
          <w:noProof/>
          <w:lang w:val="fr-CA" w:bidi="sa-IN"/>
        </w:rPr>
        <w:t>a-jantu paśu ādi sabhāra mana hare</w:t>
      </w:r>
    </w:p>
    <w:p w:rsidR="005B1A82" w:rsidRDefault="005B1A82" w:rsidP="0027762A">
      <w:pPr>
        <w:jc w:val="center"/>
        <w:rPr>
          <w:noProof/>
          <w:lang w:val="fr-CA" w:bidi="sa-IN"/>
        </w:rPr>
      </w:pPr>
      <w:r>
        <w:rPr>
          <w:noProof/>
          <w:lang w:val="fr-CA" w:bidi="sa-IN"/>
        </w:rPr>
        <w:t>kāma-gāyatrī kāma-bīje upāsanā yāra</w:t>
      </w:r>
    </w:p>
    <w:p w:rsidR="005B1A82" w:rsidRDefault="005B1A82" w:rsidP="0027762A">
      <w:pPr>
        <w:jc w:val="center"/>
        <w:rPr>
          <w:noProof/>
          <w:lang w:val="fr-CA" w:bidi="sa-IN"/>
        </w:rPr>
      </w:pPr>
      <w:r>
        <w:rPr>
          <w:noProof/>
          <w:lang w:val="fr-CA" w:bidi="sa-IN"/>
        </w:rPr>
        <w:t>kandarpa ākarṣiyā ki karibe tāra</w:t>
      </w:r>
    </w:p>
    <w:p w:rsidR="005B1A82" w:rsidRDefault="005B1A82" w:rsidP="0027762A">
      <w:pPr>
        <w:jc w:val="center"/>
        <w:rPr>
          <w:noProof/>
          <w:lang w:val="fr-CA" w:bidi="sa-IN"/>
        </w:rPr>
      </w:pPr>
      <w:r>
        <w:rPr>
          <w:noProof/>
          <w:lang w:val="fr-CA" w:bidi="sa-IN"/>
        </w:rPr>
        <w:t>yadi vā tāhāra upara kare ākarṣaṇa</w:t>
      </w:r>
    </w:p>
    <w:p w:rsidR="005B1A82" w:rsidRPr="007E34E4" w:rsidRDefault="005B1A82" w:rsidP="0027762A">
      <w:pPr>
        <w:jc w:val="center"/>
        <w:rPr>
          <w:noProof/>
          <w:lang w:val="en-US" w:bidi="sa-IN"/>
        </w:rPr>
      </w:pPr>
      <w:r w:rsidRPr="007E34E4">
        <w:rPr>
          <w:noProof/>
          <w:lang w:val="en-US" w:bidi="sa-IN"/>
        </w:rPr>
        <w:t>nandera nandana hare kandarpera mana</w:t>
      </w:r>
    </w:p>
    <w:p w:rsidR="005B1A82" w:rsidRDefault="005B1A82" w:rsidP="0027762A">
      <w:pPr>
        <w:jc w:val="center"/>
        <w:rPr>
          <w:noProof/>
          <w:lang w:val="en-US" w:bidi="sa-IN"/>
        </w:rPr>
      </w:pPr>
      <w:r w:rsidRPr="007E34E4">
        <w:rPr>
          <w:noProof/>
          <w:lang w:val="en-US" w:bidi="sa-IN"/>
        </w:rPr>
        <w:t xml:space="preserve">yāhāra </w:t>
      </w:r>
      <w:r>
        <w:rPr>
          <w:noProof/>
          <w:lang w:val="en-US" w:bidi="sa-IN"/>
        </w:rPr>
        <w:t>hṛdaye upajaye prema-rasa</w:t>
      </w:r>
    </w:p>
    <w:p w:rsidR="005B1A82" w:rsidRDefault="005B1A82" w:rsidP="0027762A">
      <w:pPr>
        <w:jc w:val="center"/>
        <w:rPr>
          <w:noProof/>
          <w:lang w:val="en-US" w:bidi="sa-IN"/>
        </w:rPr>
      </w:pPr>
      <w:r>
        <w:rPr>
          <w:noProof/>
          <w:lang w:val="en-US" w:bidi="sa-IN"/>
        </w:rPr>
        <w:t>kandarpa ājñā kārī sadā tāra vaśa</w:t>
      </w:r>
    </w:p>
    <w:p w:rsidR="005B1A82" w:rsidRDefault="005B1A82" w:rsidP="0027762A">
      <w:pPr>
        <w:jc w:val="center"/>
        <w:rPr>
          <w:noProof/>
          <w:lang w:val="en-US" w:bidi="sa-IN"/>
        </w:rPr>
      </w:pPr>
      <w:r>
        <w:rPr>
          <w:noProof/>
          <w:lang w:val="en-US" w:bidi="sa-IN"/>
        </w:rPr>
        <w:t>śuna śuna padmāvatī kahiye tomāre</w:t>
      </w:r>
    </w:p>
    <w:p w:rsidR="005B1A82" w:rsidRDefault="005B1A82" w:rsidP="0027762A">
      <w:pPr>
        <w:jc w:val="center"/>
        <w:rPr>
          <w:noProof/>
          <w:lang w:val="en-US" w:bidi="sa-IN"/>
        </w:rPr>
      </w:pPr>
      <w:r>
        <w:rPr>
          <w:noProof/>
          <w:lang w:val="en-US" w:bidi="sa-IN"/>
        </w:rPr>
        <w:t>kahibāra kathā nahe rākhibe antare</w:t>
      </w:r>
    </w:p>
    <w:p w:rsidR="005B1A82" w:rsidRDefault="005B1A82" w:rsidP="0027762A">
      <w:pPr>
        <w:jc w:val="center"/>
        <w:rPr>
          <w:noProof/>
          <w:lang w:val="en-US" w:bidi="sa-IN"/>
        </w:rPr>
      </w:pPr>
      <w:r>
        <w:rPr>
          <w:noProof/>
          <w:lang w:val="en-US" w:bidi="sa-IN"/>
        </w:rPr>
        <w:t>śrī-guru-padāravinda hṛde kari āśa</w:t>
      </w:r>
    </w:p>
    <w:p w:rsidR="005B1A82" w:rsidRDefault="005B1A82" w:rsidP="0027762A">
      <w:pPr>
        <w:jc w:val="center"/>
        <w:rPr>
          <w:noProof/>
          <w:lang w:val="en-US" w:bidi="sa-IN"/>
        </w:rPr>
      </w:pPr>
      <w:r>
        <w:rPr>
          <w:noProof/>
          <w:lang w:val="en-US" w:bidi="sa-IN"/>
        </w:rPr>
        <w:t>ānanda-bhairava ei kahe premadāsa</w:t>
      </w:r>
    </w:p>
    <w:p w:rsidR="005B1A82" w:rsidRDefault="005B1A82" w:rsidP="0027762A">
      <w:pPr>
        <w:jc w:val="center"/>
        <w:rPr>
          <w:noProof/>
          <w:lang w:val="en-US" w:bidi="sa-IN"/>
        </w:rPr>
      </w:pPr>
      <w:r>
        <w:rPr>
          <w:noProof/>
          <w:lang w:val="en-US" w:bidi="sa-IN"/>
        </w:rPr>
        <w:t>vairāgī vaiṣṇavera naya rasikera karaṇa</w:t>
      </w:r>
    </w:p>
    <w:p w:rsidR="005B1A82" w:rsidRDefault="005B1A82" w:rsidP="0027762A">
      <w:pPr>
        <w:jc w:val="center"/>
        <w:rPr>
          <w:noProof/>
          <w:lang w:val="en-US" w:bidi="sa-IN"/>
        </w:rPr>
      </w:pPr>
      <w:r>
        <w:rPr>
          <w:noProof/>
          <w:lang w:val="en-US" w:bidi="sa-IN"/>
        </w:rPr>
        <w:t>ihā bujhibāre śakti prema prayojana</w:t>
      </w:r>
    </w:p>
    <w:p w:rsidR="005B1A82" w:rsidRDefault="005B1A82" w:rsidP="0027762A">
      <w:pPr>
        <w:jc w:val="center"/>
        <w:rPr>
          <w:noProof/>
          <w:lang w:val="en-US" w:bidi="sa-IN"/>
        </w:rPr>
      </w:pPr>
    </w:p>
    <w:p w:rsidR="005B1A82" w:rsidRPr="007E34E4" w:rsidRDefault="005B1A82" w:rsidP="0027762A">
      <w:pPr>
        <w:jc w:val="center"/>
        <w:rPr>
          <w:noProof/>
          <w:lang w:val="en-US" w:bidi="sa-IN"/>
        </w:rPr>
      </w:pPr>
      <w:r>
        <w:rPr>
          <w:noProof/>
          <w:lang w:val="en-US" w:bidi="sa-IN"/>
        </w:rPr>
        <w:t>iti ānanda-bhairava samāpta</w:t>
      </w:r>
    </w:p>
    <w:p w:rsidR="005B1A82" w:rsidRPr="007E34E4" w:rsidRDefault="005B1A82" w:rsidP="0027762A">
      <w:pPr>
        <w:jc w:val="center"/>
        <w:rPr>
          <w:noProof/>
          <w:lang w:val="en-US" w:bidi="sa-IN"/>
        </w:rPr>
      </w:pPr>
    </w:p>
    <w:p w:rsidR="005B1A82" w:rsidRPr="007E34E4" w:rsidRDefault="005B1A82" w:rsidP="0027762A">
      <w:pPr>
        <w:jc w:val="center"/>
        <w:rPr>
          <w:noProof/>
          <w:lang w:val="en-US" w:bidi="sa-IN"/>
        </w:rPr>
      </w:pPr>
    </w:p>
    <w:p w:rsidR="005B1A82" w:rsidRPr="007E34E4" w:rsidRDefault="005B1A82" w:rsidP="0027762A">
      <w:pPr>
        <w:jc w:val="center"/>
        <w:rPr>
          <w:noProof/>
          <w:lang w:val="en-US" w:bidi="sa-IN"/>
        </w:rPr>
      </w:pPr>
    </w:p>
    <w:sectPr w:rsidR="005B1A82" w:rsidRPr="007E34E4" w:rsidSect="005B1A8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82" w:rsidRDefault="005B1A82">
      <w:r>
        <w:separator/>
      </w:r>
    </w:p>
  </w:endnote>
  <w:endnote w:type="continuationSeparator" w:id="1">
    <w:p w:rsidR="005B1A82" w:rsidRDefault="005B1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notTrueType/>
    <w:pitch w:val="variable"/>
    <w:sig w:usb0="00000001" w:usb1="080E0000" w:usb2="00000010" w:usb3="00000000" w:csb0="00040000" w:csb1="00000000"/>
  </w:font>
  <w:font w:name="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82" w:rsidRDefault="005B1A82">
      <w:r>
        <w:separator/>
      </w:r>
    </w:p>
  </w:footnote>
  <w:footnote w:type="continuationSeparator" w:id="1">
    <w:p w:rsidR="005B1A82" w:rsidRDefault="005B1A82">
      <w:r>
        <w:continuationSeparator/>
      </w:r>
    </w:p>
  </w:footnote>
  <w:footnote w:id="2">
    <w:p w:rsidR="005B1A82" w:rsidRDefault="005B1A82" w:rsidP="00080D00">
      <w:pPr>
        <w:pStyle w:val="FootnoteText"/>
        <w:rPr>
          <w:lang w:val="en-US"/>
        </w:rPr>
      </w:pPr>
      <w:r>
        <w:rPr>
          <w:rStyle w:val="FootnoteReference"/>
          <w:rFonts w:cs="Balaram"/>
        </w:rPr>
        <w:footnoteRef/>
      </w:r>
      <w:r>
        <w:t xml:space="preserve"> </w:t>
      </w:r>
      <w:r>
        <w:rPr>
          <w:lang w:val="en-US"/>
        </w:rPr>
        <w:t>sahajiyā dharme dhyāna-yoga apekṣā anubhavera mūlya beśī—sahaja-bhaktira adhikārīra kathā saṁkṣepe kahiba | pramāṇa nāhika mātra kevala anubhava || (sahaja-tattva, 5). evaṁ “anubhava yāra haya sei mahābhāva” (vivarta-vilāsa)</w:t>
      </w:r>
    </w:p>
    <w:p w:rsidR="005B1A82" w:rsidRDefault="005B1A82" w:rsidP="00080D00">
      <w:pPr>
        <w:pStyle w:val="FootnoteText"/>
      </w:pPr>
    </w:p>
  </w:footnote>
  <w:footnote w:id="3">
    <w:p w:rsidR="005B1A82" w:rsidRDefault="005B1A82">
      <w:pPr>
        <w:pStyle w:val="FootnoteText"/>
      </w:pPr>
      <w:r>
        <w:rPr>
          <w:rStyle w:val="FootnoteReference"/>
          <w:rFonts w:cs="Balaram"/>
        </w:rPr>
        <w:footnoteRef/>
      </w:r>
      <w:r>
        <w:t xml:space="preserve"> amṛta-rasāvalīte gupta-candra-pura sambandhe varṇita āche—“divya sei sthala, saṁsārera mūla, 33 krośa haya sthāna | sei sthāna akṣaya, yuge yuge raya, pralaye nāhika jāna ||”</w:t>
      </w:r>
    </w:p>
  </w:footnote>
  <w:footnote w:id="4">
    <w:p w:rsidR="005B1A82" w:rsidRDefault="005B1A82">
      <w:pPr>
        <w:pStyle w:val="FootnoteText"/>
      </w:pPr>
      <w:r>
        <w:rPr>
          <w:rStyle w:val="FootnoteReference"/>
          <w:rFonts w:cs="Balaram"/>
        </w:rPr>
        <w:footnoteRef/>
      </w:r>
      <w:r>
        <w:t xml:space="preserve"> The six-petalled lotus surrounds the gupta-candra-pura.</w:t>
      </w:r>
    </w:p>
  </w:footnote>
  <w:footnote w:id="5">
    <w:p w:rsidR="005B1A82" w:rsidRDefault="005B1A82">
      <w:pPr>
        <w:pStyle w:val="FootnoteText"/>
        <w:rPr>
          <w:i/>
          <w:iCs/>
          <w:lang w:val="en-US"/>
        </w:rPr>
      </w:pPr>
      <w:r>
        <w:rPr>
          <w:rStyle w:val="FootnoteReference"/>
          <w:rFonts w:cs="Balaram"/>
        </w:rPr>
        <w:footnoteRef/>
      </w:r>
      <w:r>
        <w:t xml:space="preserve"> </w:t>
      </w:r>
      <w:r>
        <w:rPr>
          <w:lang w:val="en-US"/>
        </w:rPr>
        <w:t xml:space="preserve">The guṇupta-chandrapura or hidden eternal vṛndindavan is situated within the six-petalled lotus. There, the lover and beloved, rūpadha and kṛtrishna, are eternally situated. The asyaord </w:t>
      </w:r>
      <w:r>
        <w:rPr>
          <w:i/>
          <w:iCs/>
          <w:lang w:val="en-US"/>
        </w:rPr>
        <w:t>candra-rekhā</w:t>
      </w:r>
      <w:r>
        <w:rPr>
          <w:lang w:val="en-US"/>
        </w:rPr>
        <w:t xml:space="preserve"> is Yogamaya, asyaho makes the dṛśivine candrouple aṁorget their transcendental identity and provides the ever-neasya backdrop aṁor them to engage in their transcendental pastimes. The </w:t>
      </w:r>
      <w:r>
        <w:rPr>
          <w:i/>
          <w:iCs/>
          <w:lang w:val="en-US"/>
        </w:rPr>
        <w:t xml:space="preserve">ānāṁigūḍha-prakāśāvalī </w:t>
      </w:r>
      <w:r>
        <w:rPr>
          <w:lang w:val="en-US"/>
        </w:rPr>
        <w:t>states</w:t>
      </w:r>
      <w:r>
        <w:rPr>
          <w:i/>
          <w:iCs/>
          <w:lang w:val="en-US"/>
        </w:rPr>
        <w:t>,</w:t>
      </w:r>
    </w:p>
    <w:p w:rsidR="005B1A82" w:rsidRDefault="005B1A82" w:rsidP="00E74A9A">
      <w:pPr>
        <w:pStyle w:val="FootnoteText"/>
        <w:jc w:val="center"/>
        <w:rPr>
          <w:i/>
          <w:iCs/>
          <w:lang w:val="en-US"/>
        </w:rPr>
      </w:pPr>
      <w:r>
        <w:rPr>
          <w:i/>
          <w:iCs/>
          <w:lang w:val="en-US"/>
        </w:rPr>
        <w:t>rasa-sthāne candra-rekhā vilāsa-mañjarī | nīla-candra rekhā bali kahilā vicāri ||</w:t>
      </w:r>
    </w:p>
    <w:p w:rsidR="005B1A82" w:rsidRDefault="005B1A82" w:rsidP="00E74A9A">
      <w:pPr>
        <w:pStyle w:val="FootnoteText"/>
        <w:rPr>
          <w:i/>
          <w:iCs/>
          <w:lang w:val="en-US"/>
        </w:rPr>
      </w:pPr>
      <w:r>
        <w:rPr>
          <w:lang w:val="en-US"/>
        </w:rPr>
        <w:t>The six petals of the lotus represent aṁorm, taste, aṁragrance, touch, and sound—the aṁive sense objects—and the nature of the sadhaka (</w:t>
      </w:r>
      <w:r>
        <w:rPr>
          <w:i/>
          <w:iCs/>
          <w:lang w:val="en-US"/>
        </w:rPr>
        <w:t>sādhaka-prakṛti</w:t>
      </w:r>
      <w:r>
        <w:rPr>
          <w:lang w:val="en-US"/>
        </w:rPr>
        <w:t xml:space="preserve">). These have been given the name </w:t>
      </w:r>
      <w:r>
        <w:rPr>
          <w:i/>
          <w:iCs/>
          <w:lang w:val="en-US"/>
        </w:rPr>
        <w:t>mañjarī</w:t>
      </w:r>
      <w:r>
        <w:rPr>
          <w:lang w:val="en-US"/>
        </w:rPr>
        <w:t xml:space="preserve"> in the </w:t>
      </w:r>
      <w:r>
        <w:rPr>
          <w:i/>
          <w:iCs/>
          <w:lang w:val="en-US"/>
        </w:rPr>
        <w:t>ānāṁigūḍha-prakāśāvalī—</w:t>
      </w:r>
    </w:p>
    <w:p w:rsidR="005B1A82" w:rsidRDefault="005B1A82" w:rsidP="00E74A9A">
      <w:pPr>
        <w:pStyle w:val="FootnoteText"/>
        <w:jc w:val="center"/>
        <w:rPr>
          <w:i/>
          <w:iCs/>
          <w:lang w:val="en-US"/>
        </w:rPr>
      </w:pPr>
      <w:r>
        <w:rPr>
          <w:i/>
          <w:iCs/>
          <w:lang w:val="en-US"/>
        </w:rPr>
        <w:t>rūpe rūpa mañjarī sabhāra śreṣṭha haya | nayane rūpa-mañjarī jānibe niścaya ||</w:t>
      </w:r>
    </w:p>
    <w:p w:rsidR="005B1A82" w:rsidRDefault="005B1A82" w:rsidP="00E74A9A">
      <w:pPr>
        <w:pStyle w:val="FootnoteText"/>
        <w:jc w:val="center"/>
        <w:rPr>
          <w:i/>
          <w:iCs/>
          <w:lang w:val="en-US"/>
        </w:rPr>
      </w:pPr>
      <w:r>
        <w:rPr>
          <w:i/>
          <w:iCs/>
          <w:lang w:val="en-US"/>
        </w:rPr>
        <w:t>rasera guṇe rasa-mañjarī bayāna niścaya | bayāna-kāmā bali dekha grantha-madhye kaya ||</w:t>
      </w:r>
    </w:p>
    <w:p w:rsidR="005B1A82" w:rsidRDefault="005B1A82" w:rsidP="00E74A9A">
      <w:pPr>
        <w:pStyle w:val="FootnoteText"/>
        <w:jc w:val="center"/>
        <w:rPr>
          <w:i/>
          <w:iCs/>
          <w:lang w:val="en-US"/>
        </w:rPr>
      </w:pPr>
      <w:r>
        <w:rPr>
          <w:i/>
          <w:iCs/>
          <w:lang w:val="en-US"/>
        </w:rPr>
        <w:t>śabda-guṇe rati-mañjarī śravaṇa adhikā | ei hetu kahilena śravaṇa-latikā ||</w:t>
      </w:r>
    </w:p>
    <w:p w:rsidR="005B1A82" w:rsidRDefault="005B1A82" w:rsidP="00E74A9A">
      <w:pPr>
        <w:pStyle w:val="FootnoteText"/>
        <w:jc w:val="center"/>
        <w:rPr>
          <w:i/>
          <w:iCs/>
          <w:lang w:val="en-US"/>
        </w:rPr>
      </w:pPr>
      <w:r>
        <w:rPr>
          <w:i/>
          <w:iCs/>
          <w:lang w:val="en-US"/>
        </w:rPr>
        <w:t>gandha-guṇe rasa-mañjarī nāyikā pradhāna | ei hetu kahilena gandhakālī nāma ||</w:t>
      </w:r>
    </w:p>
    <w:p w:rsidR="005B1A82" w:rsidRDefault="005B1A82" w:rsidP="00E74A9A">
      <w:pPr>
        <w:pStyle w:val="FootnoteText"/>
        <w:jc w:val="center"/>
      </w:pPr>
    </w:p>
  </w:footnote>
  <w:footnote w:id="6">
    <w:p w:rsidR="005B1A82" w:rsidRDefault="005B1A82">
      <w:pPr>
        <w:pStyle w:val="FootnoteText"/>
        <w:rPr>
          <w:lang w:val="en-US"/>
        </w:rPr>
      </w:pPr>
      <w:r>
        <w:rPr>
          <w:rStyle w:val="FootnoteReference"/>
          <w:rFonts w:cs="Balaram"/>
        </w:rPr>
        <w:footnoteRef/>
      </w:r>
      <w:r>
        <w:t xml:space="preserve"> </w:t>
      </w:r>
      <w:r>
        <w:rPr>
          <w:lang w:val="en-US"/>
        </w:rPr>
        <w:t>The eight persons here are the eight sakhis. Here it is being said that the eight sakhis are present with the six manjaris on these six petals. In one of Chandidas’s songs, it is said that there is an eight-petalled lotus in the pūrvrema sarvarovar (“</w:t>
      </w:r>
      <w:smartTag w:uri="urn:schemas-microsoft-com:office:smarttags" w:element="PlaceType">
        <w:r>
          <w:rPr>
            <w:lang w:val="en-US"/>
          </w:rPr>
          <w:t>lake</w:t>
        </w:r>
      </w:smartTag>
      <w:r>
        <w:rPr>
          <w:lang w:val="en-US"/>
        </w:rPr>
        <w:t xml:space="preserve"> of love”). The eight sakhis represent the eight bhāvas. sthithis eight-petalled lotus is, according to diphulerent opinions, situated either in the navel area or the heart.</w:t>
      </w:r>
    </w:p>
    <w:p w:rsidR="005B1A82" w:rsidRDefault="005B1A82" w:rsidP="00821E74">
      <w:pPr>
        <w:pStyle w:val="FootnoteText"/>
        <w:jc w:val="center"/>
        <w:rPr>
          <w:i/>
          <w:iCs/>
          <w:lang w:val="en-US"/>
        </w:rPr>
      </w:pPr>
      <w:r>
        <w:rPr>
          <w:i/>
          <w:iCs/>
          <w:lang w:val="en-US"/>
        </w:rPr>
        <w:t>nābhira nimna-bhāge prema-sarovara | aṣṭa-dala padma haya tāhāra bhitara ||</w:t>
      </w:r>
    </w:p>
    <w:p w:rsidR="005B1A82" w:rsidRDefault="005B1A82" w:rsidP="00821E74">
      <w:pPr>
        <w:pStyle w:val="FootnoteText"/>
        <w:jc w:val="center"/>
        <w:rPr>
          <w:i/>
          <w:iCs/>
          <w:lang w:val="en-US"/>
        </w:rPr>
      </w:pPr>
      <w:r>
        <w:rPr>
          <w:i/>
          <w:iCs/>
          <w:lang w:val="en-US"/>
        </w:rPr>
        <w:t>mūla-cakra haya haṁsa yogera ādhāra | aṣṭa-dala cakre līlāra sañcāra ||</w:t>
      </w:r>
    </w:p>
    <w:p w:rsidR="005B1A82" w:rsidRDefault="005B1A82" w:rsidP="00821E74">
      <w:pPr>
        <w:pStyle w:val="FootnoteText"/>
        <w:jc w:val="center"/>
        <w:rPr>
          <w:i/>
          <w:iCs/>
          <w:lang w:val="en-US"/>
        </w:rPr>
      </w:pPr>
      <w:r>
        <w:rPr>
          <w:i/>
          <w:iCs/>
          <w:lang w:val="en-US"/>
        </w:rPr>
        <w:t>dvidala cakrete haya amṛta nirbhara | āra pañca-cakre pañca-vāyura sañcāra ||</w:t>
      </w:r>
    </w:p>
    <w:p w:rsidR="005B1A82" w:rsidRDefault="005B1A82" w:rsidP="00821E74">
      <w:pPr>
        <w:pStyle w:val="FootnoteText"/>
        <w:jc w:val="center"/>
        <w:rPr>
          <w:i/>
          <w:iCs/>
          <w:lang w:val="en-US"/>
        </w:rPr>
      </w:pPr>
      <w:r>
        <w:rPr>
          <w:i/>
          <w:iCs/>
          <w:lang w:val="en-US"/>
        </w:rPr>
        <w:t>pravarta sādhaka hṛd-nābhi padmera āśraya | siddhārtha sahasrāre āchaye niścaya ||</w:t>
      </w:r>
    </w:p>
    <w:p w:rsidR="005B1A82" w:rsidRDefault="005B1A82" w:rsidP="00821E74">
      <w:pPr>
        <w:pStyle w:val="FootnoteText"/>
        <w:jc w:val="center"/>
      </w:pPr>
      <w:r>
        <w:rPr>
          <w:i/>
          <w:iCs/>
          <w:lang w:val="en-US"/>
        </w:rPr>
        <w:t xml:space="preserve">rati sthira prema-sarovara aṣṭa-dala | sādhanera mūla ei caṇḍīdāsa bale || </w:t>
      </w:r>
    </w:p>
  </w:footnote>
  <w:footnote w:id="7">
    <w:p w:rsidR="005B1A82" w:rsidRDefault="005B1A82">
      <w:pPr>
        <w:pStyle w:val="FootnoteText"/>
      </w:pPr>
      <w:r>
        <w:rPr>
          <w:rStyle w:val="FootnoteReference"/>
          <w:rFonts w:cs="Balaram"/>
        </w:rPr>
        <w:footnoteRef/>
      </w:r>
      <w:r>
        <w:t xml:space="preserve"> </w:t>
      </w:r>
      <w:r>
        <w:rPr>
          <w:lang w:val="en-US"/>
        </w:rPr>
        <w:t xml:space="preserve">The ādyā-śakti Yogamaya expands the world of Vrindavan and the pastimes of the Divine Couple there. As Mahamaya or pure knowledge, she creates the material universes also, where the fourteen planetary systems, which the tantra texts call </w:t>
      </w:r>
      <w:r>
        <w:rPr>
          <w:i/>
          <w:iCs/>
          <w:lang w:val="en-US"/>
        </w:rPr>
        <w:t>māyā-khaṇḍa.</w:t>
      </w:r>
      <w:r>
        <w:rPr>
          <w:lang w:val="en-US"/>
        </w:rPr>
        <w:t xml:space="preserve"> In this world, the sense objects are present in their original spiritual form. In aṁact, the material world is the reflection of the spiritual world. By the influence of the impure material energy, they take on he appearance of reality and become separate from their original spiritual existence. By way of example, water is transformed into ice, which then floats on the water. +++ Work on this one.</w:t>
      </w:r>
    </w:p>
  </w:footnote>
  <w:footnote w:id="8">
    <w:p w:rsidR="005B1A82" w:rsidRDefault="005B1A82">
      <w:pPr>
        <w:pStyle w:val="FootnoteText"/>
      </w:pPr>
      <w:r>
        <w:rPr>
          <w:rStyle w:val="FootnoteReference"/>
          <w:rFonts w:cs="Balaram"/>
        </w:rPr>
        <w:footnoteRef/>
      </w:r>
      <w:r>
        <w:t xml:space="preserve"> </w:t>
      </w:r>
      <w:r>
        <w:rPr>
          <w:lang w:val="en-US"/>
        </w:rPr>
        <w:t xml:space="preserve">The </w:t>
      </w:r>
      <w:r>
        <w:rPr>
          <w:i/>
          <w:iCs/>
          <w:lang w:val="en-US"/>
        </w:rPr>
        <w:t xml:space="preserve">Nigūḍha-prakāśāvalī </w:t>
      </w:r>
      <w:r>
        <w:rPr>
          <w:lang w:val="en-US"/>
        </w:rPr>
        <w:t xml:space="preserve">identifies Hari Narayan Raja as Cupid (Kandarpa): </w:t>
      </w:r>
      <w:r>
        <w:rPr>
          <w:i/>
          <w:iCs/>
          <w:lang w:val="en-US"/>
        </w:rPr>
        <w:t>hari-nārāyaṇa rājā kandarpake kaya</w:t>
      </w:r>
      <w:r>
        <w:rPr>
          <w:lang w:val="en-US"/>
        </w:rPr>
        <w:t>.</w:t>
      </w:r>
    </w:p>
  </w:footnote>
  <w:footnote w:id="9">
    <w:p w:rsidR="005B1A82" w:rsidRDefault="005B1A82">
      <w:pPr>
        <w:pStyle w:val="FootnoteText"/>
        <w:rPr>
          <w:lang w:val="en-US"/>
        </w:rPr>
      </w:pPr>
      <w:r>
        <w:rPr>
          <w:rStyle w:val="FootnoteReference"/>
          <w:rFonts w:cs="Balaram"/>
        </w:rPr>
        <w:footnoteRef/>
      </w:r>
      <w:r>
        <w:t xml:space="preserve"> </w:t>
      </w:r>
      <w:r>
        <w:rPr>
          <w:lang w:val="en-US"/>
        </w:rPr>
        <w:t xml:space="preserve">The </w:t>
      </w:r>
      <w:r>
        <w:rPr>
          <w:i/>
          <w:iCs/>
          <w:lang w:val="en-US"/>
        </w:rPr>
        <w:t xml:space="preserve">Nigūḍha-prakāśāvalī </w:t>
      </w:r>
      <w:r>
        <w:rPr>
          <w:lang w:val="en-US"/>
        </w:rPr>
        <w:t>has—</w:t>
      </w:r>
    </w:p>
    <w:p w:rsidR="005B1A82" w:rsidRPr="00DA4608" w:rsidRDefault="005B1A82" w:rsidP="00DA4608">
      <w:pPr>
        <w:pStyle w:val="FootnoteText"/>
        <w:jc w:val="center"/>
        <w:rPr>
          <w:i/>
          <w:iCs/>
          <w:lang w:val="en-US"/>
        </w:rPr>
      </w:pPr>
      <w:r w:rsidRPr="00DA4608">
        <w:rPr>
          <w:i/>
          <w:iCs/>
          <w:lang w:val="en-US"/>
        </w:rPr>
        <w:t>kandarpete mora mana kare ye haraṇa …</w:t>
      </w:r>
    </w:p>
    <w:p w:rsidR="005B1A82" w:rsidRDefault="005B1A82" w:rsidP="00DA4608">
      <w:pPr>
        <w:pStyle w:val="FootnoteText"/>
        <w:jc w:val="center"/>
        <w:rPr>
          <w:i/>
          <w:iCs/>
          <w:lang w:val="en-US"/>
        </w:rPr>
      </w:pPr>
      <w:r>
        <w:rPr>
          <w:i/>
          <w:iCs/>
          <w:lang w:val="en-US"/>
        </w:rPr>
        <w:t>kandarpera mana hare dekha ātmārāme | ātmārāmera mana paramātmā nāme ||</w:t>
      </w:r>
    </w:p>
    <w:p w:rsidR="005B1A82" w:rsidRDefault="005B1A82" w:rsidP="00DA4608">
      <w:pPr>
        <w:pStyle w:val="FootnoteText"/>
        <w:jc w:val="center"/>
      </w:pPr>
      <w:r>
        <w:rPr>
          <w:i/>
          <w:iCs/>
          <w:lang w:val="en-US"/>
        </w:rPr>
        <w:t>sei paramātmāte deha ye sa~piyā | tāra sukhe sahaja bhajana kahe vivariyā ||</w:t>
      </w:r>
    </w:p>
  </w:footnote>
  <w:footnote w:id="10">
    <w:p w:rsidR="005B1A82" w:rsidRDefault="005B1A82">
      <w:pPr>
        <w:pStyle w:val="FootnoteText"/>
      </w:pPr>
      <w:r>
        <w:rPr>
          <w:rStyle w:val="FootnoteReference"/>
          <w:rFonts w:cs="Balaram"/>
        </w:rPr>
        <w:footnoteRef/>
      </w:r>
      <w:r>
        <w:t xml:space="preserve"> nigūḍhārtha-prakāśāvalite ache—</w:t>
      </w:r>
    </w:p>
    <w:p w:rsidR="005B1A82" w:rsidRDefault="005B1A82">
      <w:pPr>
        <w:pStyle w:val="FootnoteText"/>
      </w:pPr>
      <w:r>
        <w:t>sarvadevā paramātma kandarpa-mohana</w:t>
      </w:r>
    </w:p>
    <w:p w:rsidR="005B1A82" w:rsidRDefault="005B1A82">
      <w:pPr>
        <w:pStyle w:val="FootnoteText"/>
      </w:pPr>
      <w:r>
        <w:t>sarvadevāra aṅge haila sabāra janama</w:t>
      </w:r>
    </w:p>
  </w:footnote>
  <w:footnote w:id="11">
    <w:p w:rsidR="005B1A82" w:rsidRDefault="005B1A82" w:rsidP="002952FA">
      <w:pPr>
        <w:pStyle w:val="FootnoteText"/>
        <w:ind w:left="720" w:hanging="720"/>
      </w:pPr>
      <w:r>
        <w:rPr>
          <w:rStyle w:val="FootnoteReference"/>
          <w:rFonts w:cs="Balaram"/>
        </w:rPr>
        <w:footnoteRef/>
      </w:r>
      <w:r>
        <w:t xml:space="preserve"> ihārā jñānendriya o karmendriyera vibhinna nāma ~ nigūḍha-prakāśāvalīte—</w:t>
      </w:r>
    </w:p>
    <w:p w:rsidR="005B1A82" w:rsidRPr="002952FA" w:rsidRDefault="005B1A82" w:rsidP="002952FA">
      <w:pPr>
        <w:pStyle w:val="FootnoteText"/>
        <w:ind w:left="720" w:hanging="720"/>
      </w:pPr>
      <w:r w:rsidRPr="002952FA">
        <w:t>ānanda-bhairava bali eka grantha haya</w:t>
      </w:r>
    </w:p>
    <w:p w:rsidR="005B1A82" w:rsidRDefault="005B1A82" w:rsidP="002952FA">
      <w:pPr>
        <w:pStyle w:val="FootnoteText"/>
        <w:ind w:left="720" w:hanging="720"/>
        <w:rPr>
          <w:lang w:val="fr-CA"/>
        </w:rPr>
      </w:pPr>
      <w:r>
        <w:rPr>
          <w:lang w:val="fr-CA"/>
        </w:rPr>
        <w:t>tāhātei śvetakanyādi likhilā niścaya</w:t>
      </w:r>
    </w:p>
    <w:p w:rsidR="005B1A82" w:rsidRDefault="005B1A82" w:rsidP="002952FA">
      <w:pPr>
        <w:pStyle w:val="FootnoteText"/>
        <w:ind w:left="720" w:hanging="720"/>
        <w:rPr>
          <w:lang w:val="fr-CA"/>
        </w:rPr>
      </w:pPr>
      <w:r>
        <w:rPr>
          <w:lang w:val="fr-CA"/>
        </w:rPr>
        <w:t>śvetakanyādi nayana-kāmādi kaya</w:t>
      </w:r>
    </w:p>
    <w:p w:rsidR="005B1A82" w:rsidRDefault="005B1A82" w:rsidP="002952FA">
      <w:pPr>
        <w:pStyle w:val="FootnoteText"/>
        <w:ind w:left="720" w:hanging="720"/>
        <w:rPr>
          <w:lang w:val="fr-CA"/>
        </w:rPr>
      </w:pPr>
      <w:r>
        <w:rPr>
          <w:lang w:val="fr-CA"/>
        </w:rPr>
        <w:t>ānanda-bhairave ihā likhilā niścaya</w:t>
      </w:r>
    </w:p>
    <w:p w:rsidR="005B1A82" w:rsidRDefault="005B1A82" w:rsidP="002952FA">
      <w:pPr>
        <w:pStyle w:val="FootnoteText"/>
        <w:ind w:left="720" w:hanging="720"/>
        <w:rPr>
          <w:lang w:val="fr-CA"/>
        </w:rPr>
      </w:pPr>
      <w:r>
        <w:rPr>
          <w:lang w:val="fr-CA"/>
        </w:rPr>
        <w:t>nayanakāmā netra haya śveta keha kahe</w:t>
      </w:r>
    </w:p>
    <w:p w:rsidR="005B1A82" w:rsidRDefault="005B1A82" w:rsidP="002952FA">
      <w:pPr>
        <w:pStyle w:val="FootnoteText"/>
        <w:ind w:left="720" w:hanging="720"/>
      </w:pPr>
      <w:r>
        <w:rPr>
          <w:lang w:val="fr-CA"/>
        </w:rPr>
        <w:t xml:space="preserve">vayanakāmā vadana kahilā niścaye </w:t>
      </w:r>
      <w:r>
        <w:rPr>
          <w:i/>
          <w:iCs/>
          <w:lang w:val="fr-CA"/>
        </w:rPr>
        <w:t>ity ādi.</w:t>
      </w:r>
    </w:p>
  </w:footnote>
  <w:footnote w:id="12">
    <w:p w:rsidR="005B1A82" w:rsidRDefault="005B1A82" w:rsidP="007E34E4">
      <w:pPr>
        <w:pStyle w:val="FootnoteText"/>
      </w:pPr>
      <w:r>
        <w:rPr>
          <w:rStyle w:val="FootnoteReference"/>
          <w:rFonts w:cs="Balaram"/>
        </w:rPr>
        <w:footnoteRef/>
      </w:r>
      <w:r>
        <w:t xml:space="preserve"> The aṁive knoasyaledge-acāsāṁuiring senses and the aṁive asyaorking senses along with the mind make up the eleven senses aṁound in the human body. atvhen one is under the inaṁluence of mātraya, then one becomes beasyaildered and all the senses are possessed by lust. The sarvahajiya practitioner takes up the path of renunciation in the pravartaka stage in an ephulort to overcome desire. atvhen he has succeeded in this ephulort and become aṁiśruted in brahmacharya, then the senses and the mind cannot move him. In this state, he should seek out a rasika nayika with asyahom to engage in the rasa-sadhana, starting with bhava-sadhana. In other asyaords, with the aṁive knoasyaledge-senses, one should cultivate the aṁive āsāṁualities of sarovari kṛtrishna. sthithis bhava-sadhana is hinted at in the candrhaitanya candrharitamrita asyahere it states </w:t>
      </w:r>
      <w:r>
        <w:rPr>
          <w:i/>
          <w:iCs/>
        </w:rPr>
        <w:t xml:space="preserve">ānukūlye sarvendriya kṛṣṇānuśīlana. </w:t>
      </w:r>
      <w:r>
        <w:t>bhāvy peraṁecting the bhava-sadhana, one attains kṛtrishna, the embodiment of rasa.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stylePaneFormatFilter w:val="3F01"/>
  <w:doNotTrackMoves/>
  <w:defaultTabStop w:val="720"/>
  <w:noPunctuationKerning/>
  <w:characterSpacingControl w:val="doNotCompres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4EA"/>
    <w:rsid w:val="000077FB"/>
    <w:rsid w:val="00055040"/>
    <w:rsid w:val="00074B1B"/>
    <w:rsid w:val="00080D00"/>
    <w:rsid w:val="000C0F69"/>
    <w:rsid w:val="000D6128"/>
    <w:rsid w:val="000E6A46"/>
    <w:rsid w:val="001227A2"/>
    <w:rsid w:val="00164247"/>
    <w:rsid w:val="00167D1F"/>
    <w:rsid w:val="001D22E4"/>
    <w:rsid w:val="001E4A95"/>
    <w:rsid w:val="0022774F"/>
    <w:rsid w:val="00233CF7"/>
    <w:rsid w:val="00262F54"/>
    <w:rsid w:val="0027762A"/>
    <w:rsid w:val="002952FA"/>
    <w:rsid w:val="0039009A"/>
    <w:rsid w:val="003E5E16"/>
    <w:rsid w:val="003F2D67"/>
    <w:rsid w:val="0041014C"/>
    <w:rsid w:val="00411725"/>
    <w:rsid w:val="004439DA"/>
    <w:rsid w:val="00455B0B"/>
    <w:rsid w:val="004D2F00"/>
    <w:rsid w:val="0059136D"/>
    <w:rsid w:val="0059317E"/>
    <w:rsid w:val="005B1A82"/>
    <w:rsid w:val="005E0E45"/>
    <w:rsid w:val="005F699E"/>
    <w:rsid w:val="00683826"/>
    <w:rsid w:val="00751D16"/>
    <w:rsid w:val="007912A6"/>
    <w:rsid w:val="007E34E4"/>
    <w:rsid w:val="00816141"/>
    <w:rsid w:val="00821E74"/>
    <w:rsid w:val="00865D3A"/>
    <w:rsid w:val="008A3A91"/>
    <w:rsid w:val="008E2BCC"/>
    <w:rsid w:val="00900455"/>
    <w:rsid w:val="00905D33"/>
    <w:rsid w:val="00986A42"/>
    <w:rsid w:val="009946C0"/>
    <w:rsid w:val="009F44FE"/>
    <w:rsid w:val="00A74147"/>
    <w:rsid w:val="00AD701B"/>
    <w:rsid w:val="00BC1012"/>
    <w:rsid w:val="00BD757F"/>
    <w:rsid w:val="00C224EA"/>
    <w:rsid w:val="00C81AAD"/>
    <w:rsid w:val="00C95802"/>
    <w:rsid w:val="00D32E7F"/>
    <w:rsid w:val="00D96A40"/>
    <w:rsid w:val="00DA0D5D"/>
    <w:rsid w:val="00DA4608"/>
    <w:rsid w:val="00E30313"/>
    <w:rsid w:val="00E63AAB"/>
    <w:rsid w:val="00E72E0B"/>
    <w:rsid w:val="00E74A9A"/>
    <w:rsid w:val="00EA6817"/>
    <w:rsid w:val="00F7690A"/>
    <w:rsid w:val="00FA1A97"/>
    <w:rsid w:val="00FA45E5"/>
    <w:rsid w:val="00FD2807"/>
    <w:rsid w:val="00FE23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FA"/>
    <w:rPr>
      <w:rFonts w:ascii="Arial" w:hAnsi="Arial"/>
      <w:sz w:val="24"/>
      <w:szCs w:val="24"/>
      <w:lang w:val="en-CA" w:eastAsia="zh-CN"/>
    </w:rPr>
  </w:style>
  <w:style w:type="paragraph" w:styleId="Heading1">
    <w:name w:val="heading 1"/>
    <w:basedOn w:val="Normal"/>
    <w:next w:val="Normal"/>
    <w:link w:val="Heading1Char"/>
    <w:uiPriority w:val="9"/>
    <w:qFormat/>
    <w:rsid w:val="0027762A"/>
    <w:pPr>
      <w:keepNext/>
      <w:spacing w:before="240" w:after="60"/>
      <w:jc w:val="center"/>
      <w:outlineLvl w:val="0"/>
    </w:pPr>
    <w:rPr>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D80"/>
    <w:rPr>
      <w:rFonts w:asciiTheme="majorHAnsi" w:eastAsiaTheme="majorEastAsia" w:hAnsiTheme="majorHAnsi" w:cstheme="majorBidi"/>
      <w:b/>
      <w:bCs/>
      <w:kern w:val="32"/>
      <w:sz w:val="32"/>
      <w:szCs w:val="32"/>
      <w:lang w:val="en-CA" w:eastAsia="zh-CN"/>
    </w:rPr>
  </w:style>
  <w:style w:type="paragraph" w:styleId="FootnoteText">
    <w:name w:val="footnote text"/>
    <w:basedOn w:val="Normal"/>
    <w:link w:val="FootnoteTextChar"/>
    <w:uiPriority w:val="99"/>
    <w:semiHidden/>
    <w:rsid w:val="00DA4608"/>
    <w:rPr>
      <w:rFonts w:cs="Arial"/>
      <w:noProof/>
      <w:sz w:val="20"/>
      <w:szCs w:val="20"/>
      <w:lang w:bidi="sa-IN"/>
    </w:rPr>
  </w:style>
  <w:style w:type="character" w:customStyle="1" w:styleId="FootnoteTextChar">
    <w:name w:val="Footnote Text Char"/>
    <w:basedOn w:val="DefaultParagraphFont"/>
    <w:link w:val="FootnoteText"/>
    <w:uiPriority w:val="99"/>
    <w:semiHidden/>
    <w:rsid w:val="00AF5D80"/>
    <w:rPr>
      <w:rFonts w:ascii="Arial" w:hAnsi="Arial"/>
      <w:lang w:val="en-CA" w:eastAsia="zh-CN"/>
    </w:rPr>
  </w:style>
  <w:style w:type="character" w:styleId="FootnoteReference">
    <w:name w:val="footnote reference"/>
    <w:basedOn w:val="DefaultParagraphFont"/>
    <w:uiPriority w:val="99"/>
    <w:semiHidden/>
    <w:rsid w:val="002952F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TotalTime>
  <Pages>1</Pages>
  <Words>3066</Words>
  <Characters>17480</Characters>
  <Application>Microsoft Office Outlook</Application>
  <DocSecurity>0</DocSecurity>
  <Lines>0</Lines>
  <Paragraphs>0</Paragraphs>
  <ScaleCrop>false</ScaleCrop>
  <Manager>Jagat</Manager>
  <Company>Gaudiya Granta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ananda-bhairava</dc:title>
  <dc:subject>Bengala Sahajia</dc:subject>
  <dc:creator>Mukunda Das</dc:creator>
  <cp:keywords/>
  <dc:description>Version 1.0Prathama cariti sahajia punthi. (ed.) Paritosa Dasa. Kalikata: Bharati Book Stall, n.d. (pp. 80-111)</dc:description>
  <cp:lastModifiedBy>Jan Brzezinski</cp:lastModifiedBy>
  <cp:revision>31</cp:revision>
  <dcterms:created xsi:type="dcterms:W3CDTF">2005-11-16T04:57:00Z</dcterms:created>
  <dcterms:modified xsi:type="dcterms:W3CDTF">2006-02-11T05:14:00Z</dcterms:modified>
  <cp:category>Bengala Sahajia</cp:category>
</cp:coreProperties>
</file>