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5" w:rsidRPr="00561050" w:rsidRDefault="00FE6515" w:rsidP="00A6191B">
      <w:pPr>
        <w:pStyle w:val="Heading1"/>
        <w:jc w:val="center"/>
        <w:rPr>
          <w:rFonts w:ascii="Balaram" w:hAnsi="Balaram"/>
          <w:lang w:val="en-CA" w:bidi="bn-IN"/>
        </w:rPr>
      </w:pPr>
      <w:r w:rsidRPr="00561050">
        <w:rPr>
          <w:rFonts w:ascii="Balaram" w:hAnsi="Balaram"/>
          <w:lang w:val="en-CA" w:bidi="bn-IN"/>
        </w:rPr>
        <w:t>amṛta-ratnāvalī</w:t>
      </w:r>
    </w:p>
    <w:p w:rsidR="00FE6515" w:rsidRDefault="00FE6515" w:rsidP="00A6191B">
      <w:pPr>
        <w:jc w:val="center"/>
        <w:rPr>
          <w:noProof/>
          <w:lang w:val="en-CA" w:bidi="bn-IN"/>
        </w:rPr>
      </w:pPr>
    </w:p>
    <w:p w:rsidR="00FE6515" w:rsidRDefault="00FE6515" w:rsidP="00A6191B">
      <w:pPr>
        <w:jc w:val="center"/>
        <w:rPr>
          <w:noProof/>
          <w:lang w:val="en-CA" w:bidi="bn-IN"/>
        </w:rPr>
      </w:pPr>
    </w:p>
    <w:p w:rsidR="00FE6515" w:rsidRDefault="00FE6515" w:rsidP="00A6191B">
      <w:pPr>
        <w:jc w:val="center"/>
        <w:rPr>
          <w:noProof/>
          <w:lang w:val="en-CA" w:bidi="bn-IN"/>
        </w:rPr>
      </w:pPr>
      <w:r>
        <w:rPr>
          <w:noProof/>
          <w:lang w:val="en-CA" w:bidi="bn-IN"/>
        </w:rPr>
        <w:t>śrī-śrī-kṛṣṇa</w:t>
      </w:r>
    </w:p>
    <w:p w:rsidR="00FE6515" w:rsidRDefault="00FE6515" w:rsidP="00A6191B">
      <w:pPr>
        <w:jc w:val="center"/>
        <w:rPr>
          <w:noProof/>
          <w:lang w:val="en-CA" w:bidi="bn-IN"/>
        </w:rPr>
      </w:pPr>
    </w:p>
    <w:p w:rsidR="00FE6515" w:rsidRDefault="00FE6515" w:rsidP="00A6191B">
      <w:pPr>
        <w:jc w:val="center"/>
        <w:rPr>
          <w:noProof/>
          <w:lang w:val="en-CA" w:bidi="bn-IN"/>
        </w:rPr>
      </w:pPr>
      <w:r>
        <w:rPr>
          <w:noProof/>
          <w:lang w:val="en-CA" w:bidi="bn-IN"/>
        </w:rPr>
        <w:t>praṇamya acyutānandaṁ gokulānanda-nandanam |</w:t>
      </w:r>
    </w:p>
    <w:p w:rsidR="00FE6515" w:rsidRDefault="00FE6515" w:rsidP="00A6191B">
      <w:pPr>
        <w:jc w:val="center"/>
        <w:rPr>
          <w:noProof/>
          <w:lang w:val="en-CA" w:bidi="bn-IN"/>
        </w:rPr>
      </w:pPr>
      <w:r>
        <w:rPr>
          <w:noProof/>
          <w:lang w:val="en-CA" w:bidi="bn-IN"/>
        </w:rPr>
        <w:t>amṛta-ratnāvalī-granthaṁ mukundaḥ kriyate’dhunā</w:t>
      </w:r>
      <w:r>
        <w:rPr>
          <w:rStyle w:val="FootnoteReference"/>
          <w:rFonts w:cs="Mangal"/>
          <w:noProof/>
          <w:lang w:val="en-CA" w:bidi="bn-IN"/>
        </w:rPr>
        <w:footnoteReference w:id="2"/>
      </w:r>
      <w:r>
        <w:rPr>
          <w:noProof/>
          <w:lang w:val="en-CA" w:bidi="bn-IN"/>
        </w:rPr>
        <w:t xml:space="preserve"> ||</w:t>
      </w:r>
    </w:p>
    <w:p w:rsidR="00FE6515" w:rsidRDefault="00FE6515" w:rsidP="00A6191B">
      <w:pPr>
        <w:jc w:val="center"/>
        <w:rPr>
          <w:noProof/>
          <w:lang w:val="en-CA" w:bidi="bn-IN"/>
        </w:rPr>
      </w:pP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jaya jaya śrī-kṛṣna caitanya rasa-sindhu</w:t>
      </w: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jaya jaya nityānanda jaya dīna-bandhu</w:t>
      </w: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jaya rūpa sanātana bhaṭṭa raghunātha</w:t>
      </w: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śrī-jīva gopāla bhaṭṭa dāsa raghunātha</w:t>
      </w: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jaya śrī kavirāja ṭhākura kṛṣṇadāsa</w:t>
      </w:r>
    </w:p>
    <w:p w:rsidR="00FE6515" w:rsidRPr="00561050" w:rsidRDefault="00FE6515" w:rsidP="00A6191B">
      <w:pPr>
        <w:jc w:val="center"/>
        <w:rPr>
          <w:noProof/>
          <w:lang w:val="en-CA" w:bidi="bn-IN"/>
        </w:rPr>
      </w:pPr>
      <w:r w:rsidRPr="00561050">
        <w:rPr>
          <w:noProof/>
          <w:lang w:val="en-CA" w:bidi="bn-IN"/>
        </w:rPr>
        <w:t>tomāra karuṇā-bale kariye prakāśa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sva-gaṇa gaurāṅga-gaṇe kari namaskāra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sakale karuna more śaktira sañcāra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śrī-rūpa raghunātha svarūpa dāmodara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svarūpa rūpa raghunātha ei kalevara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kahiba rasera tattva karaha śravaṇa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rasikera saṅge ihā kara āsvādana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rasika bhakata habe śrī-rūpera gaṇa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nirantara rasa-tattve ḍubāibe mana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sadā rase magna hañā bhāsibe tāhāya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rasikera saṅge tāhā rasa upajaya</w:t>
      </w:r>
    </w:p>
    <w:p w:rsidR="00FE6515" w:rsidRPr="00534CAF" w:rsidRDefault="00FE6515" w:rsidP="00A6191B">
      <w:pPr>
        <w:jc w:val="center"/>
        <w:rPr>
          <w:noProof/>
          <w:lang w:val="en-CA" w:bidi="bn-IN"/>
        </w:rPr>
      </w:pPr>
      <w:r w:rsidRPr="00534CAF">
        <w:rPr>
          <w:noProof/>
          <w:lang w:val="en-CA" w:bidi="bn-IN"/>
        </w:rPr>
        <w:t>sei rase vastu-tattva milibe āpani</w:t>
      </w:r>
    </w:p>
    <w:p w:rsidR="00FE6515" w:rsidRPr="00534CAF" w:rsidRDefault="00FE6515" w:rsidP="00A6191B">
      <w:pPr>
        <w:jc w:val="center"/>
        <w:rPr>
          <w:noProof/>
          <w:lang w:val="pl-PL" w:bidi="bn-IN"/>
        </w:rPr>
      </w:pPr>
      <w:r w:rsidRPr="00534CAF">
        <w:rPr>
          <w:noProof/>
          <w:lang w:val="pl-PL" w:bidi="bn-IN"/>
        </w:rPr>
        <w:t>sahaja vastu rasa tattva yena ratna khāni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ratane ghaṭita rasa rūpera ākāra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tāhāte rūpera janma śunaha vicāra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rūpavatī rasikera saṅga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āpanāra nija tattva rasavati raṅga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akaitava kṛṣāa-prema kaitava nā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veda cāri veda niṣṭhā ihā kara kṣaya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prathame āśrita habe mantra guru sthāne</w:t>
      </w:r>
    </w:p>
    <w:p w:rsidR="00FE6515" w:rsidRPr="00534CAF" w:rsidRDefault="00FE6515" w:rsidP="00A6191B">
      <w:pPr>
        <w:jc w:val="center"/>
        <w:rPr>
          <w:noProof/>
          <w:lang w:val="pl-PL" w:bidi="bn-IN"/>
        </w:rPr>
      </w:pPr>
      <w:r w:rsidRPr="00534CAF">
        <w:rPr>
          <w:noProof/>
          <w:lang w:val="pl-PL" w:bidi="bn-IN"/>
        </w:rPr>
        <w:t>guru ājñā pālana karibe nija mane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mantra dīkṣā guru sādhibe yatane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sādhite sādhite ājñā karibe pālane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ājñāya sādhu saṅga karibāre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ājñā anusāre ha{i}be bhāvāśraya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bhāvāśraya rasāśraya āra premāśraya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pravarta sādhaka siddha tine tina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dīkṣā-kāle mantra guru ha{i}be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pravarta dehete tāhā sādhibe niścaya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sādhanāṅga deha cauṣaṭṭi aṅgete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tāhāre vaidhi bali likhaye tāhāte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sādhana pravarta-deha vaaṁidhi aṅga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karmādhi thākite bhakti adhikārī naya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tathā hi padma-purāṇe—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karma-kāṇḍa-kriyācāra vaidhi-yuktaṁ samāsthitaṁ |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mahiṣī-nagara-prāp ti-dhāmāntara-pathāśrayam || iti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mantrāśraya yei kāle gotrāntara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śikṣā guru upadeśe sādhana karaya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sāra sādhya deha sthāvara adhikārī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sādhibe āśraya tattva kivā puruṣa nārī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deva-dehe dehāntara ha{i}be yatane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āvirbhūta dehe habe sādhana prakṛti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svabhāva prakṛti ha{i}le tabe rāga-rati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prakṛti puruṣa haya dehāntara ha{i}le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rasāśraya premāśraya sādhana karile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 sakala nā ha{i}le vastu nā pāibe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aprākṛta vastu sei kemane jānibe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aprākṛta vastu haya bahu dūra</w:t>
      </w:r>
    </w:p>
    <w:p w:rsidR="00FE6515" w:rsidRPr="00673B4A" w:rsidRDefault="00FE6515" w:rsidP="00A6191B">
      <w:pPr>
        <w:jc w:val="center"/>
        <w:rPr>
          <w:noProof/>
          <w:lang w:val="fr-CA" w:bidi="bn-IN"/>
        </w:rPr>
      </w:pPr>
      <w:r w:rsidRPr="00673B4A">
        <w:rPr>
          <w:noProof/>
          <w:lang w:val="fr-CA" w:bidi="bn-IN"/>
        </w:rPr>
        <w:t>śrī-rūpera rūpa haya nirmala tāra rati</w:t>
      </w:r>
    </w:p>
    <w:p w:rsidR="00FE6515" w:rsidRPr="00673B4A" w:rsidRDefault="00FE6515" w:rsidP="00A6191B">
      <w:pPr>
        <w:jc w:val="center"/>
        <w:rPr>
          <w:noProof/>
          <w:lang w:val="fr-CA" w:bidi="bn-IN"/>
        </w:rPr>
      </w:pPr>
      <w:r w:rsidRPr="00673B4A">
        <w:rPr>
          <w:noProof/>
          <w:lang w:val="fr-CA" w:bidi="bn-IN"/>
        </w:rPr>
        <w:t>rāga-dharma nā h</w:t>
      </w:r>
      <w:r>
        <w:rPr>
          <w:noProof/>
          <w:lang w:val="fr-CA" w:bidi="bn-IN"/>
        </w:rPr>
        <w:t>a{i}</w:t>
      </w:r>
      <w:r w:rsidRPr="00673B4A">
        <w:rPr>
          <w:noProof/>
          <w:lang w:val="fr-CA" w:bidi="bn-IN"/>
        </w:rPr>
        <w:t>le vraje nāhi prāpti</w:t>
      </w:r>
    </w:p>
    <w:p w:rsidR="00FE6515" w:rsidRPr="00673B4A" w:rsidRDefault="00FE6515" w:rsidP="00A6191B">
      <w:pPr>
        <w:jc w:val="center"/>
        <w:rPr>
          <w:noProof/>
          <w:lang w:val="fr-CA" w:bidi="bn-IN"/>
        </w:rPr>
      </w:pPr>
      <w:r w:rsidRPr="00673B4A">
        <w:rPr>
          <w:noProof/>
          <w:lang w:val="fr-CA" w:bidi="bn-IN"/>
        </w:rPr>
        <w:t>sei vraje adhikārī śrī-rūpa mañjarī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nityera śarīra tiho rāga adhikārī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tāhā binu rāga vastu vraje nāhi 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vraje adhikārī haya tiho rāga sāra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sādhya vastu svarūpa sādhana rati rūpa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rūpavatī rādhikā rāga vastu ta svarūpa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prema rati ujjvala rasa tāhāte ha{i}la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sāyarete rūpera janma nila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rūpa vrajete nityera adhikārī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ata eva nāma tāra tāhe śrī-rūpa mañjarī</w:t>
      </w:r>
    </w:p>
    <w:p w:rsidR="00FE6515" w:rsidRPr="00673B4A" w:rsidRDefault="00FE6515" w:rsidP="00A6191B">
      <w:pPr>
        <w:jc w:val="center"/>
        <w:rPr>
          <w:noProof/>
          <w:lang w:val="pl-PL" w:bidi="bn-IN"/>
        </w:rPr>
      </w:pPr>
      <w:r w:rsidRPr="00673B4A">
        <w:rPr>
          <w:noProof/>
          <w:lang w:val="pl-PL" w:bidi="bn-IN"/>
        </w:rPr>
        <w:t>rasete rūpera janma premera ālaya</w:t>
      </w:r>
    </w:p>
    <w:p w:rsidR="00FE6515" w:rsidRPr="00673B4A" w:rsidRDefault="00FE6515" w:rsidP="00A6191B">
      <w:pPr>
        <w:jc w:val="center"/>
        <w:rPr>
          <w:noProof/>
          <w:lang w:val="pl-PL" w:bidi="bn-IN"/>
        </w:rPr>
      </w:pPr>
      <w:r w:rsidRPr="00673B4A">
        <w:rPr>
          <w:noProof/>
          <w:lang w:val="pl-PL" w:bidi="bn-IN"/>
        </w:rPr>
        <w:t>ata eva sei rūpa rāgera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rūpa prema rati netra rāga rati</w:t>
      </w:r>
    </w:p>
    <w:p w:rsidR="00FE6515" w:rsidRPr="00673B4A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ata eva rādhā rūpa viśuddha dharma prīti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viśuddha dharma haya akhaṇḍa akāma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sahaja puruṣa sadānanda sei grāma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rasika nāgara kṛṣṇa manmathera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pūrva dige haya sahaja pura grāma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sahaja mānuṣera sei nitya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sadānanda sadā marma sadā abhilāṣa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sahaja mānuṣa tāte sadā kare vāsa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dakṣiṇa dige sadānanda pura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candrakānti deśa nāma kiñcit haya dūra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kaliṅgakānti deśa śaktira adhikā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sakalera sāra śakti campakakalikā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haya khyāta vṛkṣa kaṇakamallikā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candra sarovara nāme kuṇḍa eka āche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vāma pāśe sāyarera thāke tāra kāche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candra kuṇḍe ghaṭita kāma-sarovare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sakārete svarṇa haya prakāśa kalevara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rakārete ratihaya śvetarāga gupta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gupta candra abalāra ardha aṅga lipta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gupta candra haya ardha aṅga ha{i}te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caturdaśa bhuvana dekha ghaṭanā tāhāte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bhitare yata āche adhikārī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śunaha tāhāra sīmā kahiye vivari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vistāra kariba muñi śrī-rūpera bale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tā|hāra icchāya śakti anubhava mile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sakalera sāra haya āpana śarīra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nija deha jānite āpani habe sthira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dehake jānite yadi pāra bhāla mane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dehete sakala āche e caudda bhuvane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uttara dige cāri jana ghāṭe ṣola mṛga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cāri dige caudda bhuvanera sīmā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śunaha tāhāra tattva ki diba upamā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 caudda bhuvanera paramātmaā adhikārī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paramātmaā parama puruṣa āpta nārī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adhikāri prakṛti paramātmaā puruṣa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ye keho dehete āche tāhāra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tāhāte veṣṭita āche sumeru śikhara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sumeru śikhare āche akṣaya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keha nāhi paramātmaā ha{i}te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sakalera śreṣṭha ti|ho jagata tāhāte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jagata tāhāte āche sumerura beḍā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jagata tāhāte nāhi jagata tiho chāḍā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daśa sahasra daśa lakṣa śata dala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madhye mūla-śreṣṭha ulaṭā kamala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ulaṭiye thāke patra bhūme loṭāiyā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tāhāte yateka sṛṣṭi śakti sañcāriyā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padmaṭāṭi ulaṭā kamala upara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śūnya mukha bindu ghāma thāke nirantara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akṣaya sarovare eka ulaṭā kamala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paramātmaā sthiti tāhā sthāna niramala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ulaṭā kamale saba sthitira nirdhāra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pāibe sahaja vastu kariyā vicāra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paścāt likhiba vastu pābāra nirdhāra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ebe śuna kahi kichu kariyā vicāra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sakala śarīre haya ardhāṅga abalā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adhaḥ ūrdhva madhya yukta yāra yāte melā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puruṣa prakṛti dui deha madhye āche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yekhāne yāhāra sthāna latā beḍā āche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akṣaya sarovara rāmera hṛdaya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bhitare sthiti padma kalevara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akṣaya sarovare nīla padma varṇa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māna sarovare pīta padmera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kāma-sarovare āche śveta padma varṇa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ṣaḍ tattva śata dala kamalete pūrṇa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madhye gupta candra deśera varṇana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kahiba tāhāra kathā śunaha lakṣaṇa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abalāra ardha aṅga gupta candra deśa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vṛttānta kahi śunaha viśeṣa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adha deśa ha{i}te dekha ardha aṅga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gupta candra deśera sīmā tāhāte se 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ratane khacita tāra bāndhā cāri ghāṭa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ardha candra śiva parila lalāṭa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ardha candra dhare sei manmatha madana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trikoṇera tina bāṇa jite tribhuvana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āra ardha candra haya sei dui bāṇa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bhagāṅga aṅgete haya se yājita nāma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eka yojana haya tāra prathama duyāra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kapāṭa āche cautāra para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dvitīya duyāra āche tāra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ati anupāma āche madhya deśa pāra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dvitīya duyārete tasalā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ata eva ardha aṅga hayata abalā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nava sandhi āche svatantara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hetu nāma tāra kāma-sarovara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 kāma sāyare padma śveta varṇa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rati adhikāra tāhāte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kāma-sarovara nirmita bhagavān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bhagāṅga tāhāra nāma sāyara pradhāna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sarovara haya nitya vastu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jīva rati prakṛti ratira saṁskāra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prathama duyāre haya pṛthak dui ghāṭete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tina duyāra madhye deśete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caturtha duyāra haya samudrera sindhu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gandhakāli prakṛti nāmete śūnya bindu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navama duyāra kāma-sarovara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phukāriyā sei kathā sarva-śāstre kaya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kāma-sarovare āche māna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akṣaya sarovara āra amṛta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sapta sarovara āche hṛdaya bhitare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āpanāra deha yadi pāra sādhibāre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sakala ārādhya haya kāma-sarovara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avirata sādhana karibe nirantara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praphullita padma haya vibhūṣita pātā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śveta varṇa padma mūla rakta varṇa latā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śveta varṇa rakta tāra gandha nāme kāli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kāma-sarovare padma tāya bule ali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jīva ātmā haya tāra adhīśvara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jīva rati kāminī beḍāya nirantara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jīvātmā kāma rati sadā kare pāna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tāra bhṛṅga rāja rati pañca bāṇa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pañca bāṇa haya kṛṣṇera kandarpa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śarīra bhitare yena āche kāla sarpa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sarpe divā niśi kariche daṁśana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nivārite nāre kona dehe rājā mana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rājā vaśībhūta  tāra saṁsāra karaṇa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nivārite nāre jīva narādhama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hetu śrī-kṛṣṇa bhajane ha{i}la bāda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ata eva jīva rati tāhāra unmāda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madhye āpanāke habe sāvadhāna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mana rati prakṛti manete anumāna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sādhibe prakṛti mati sādhakāṅga hañā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madana mukunda rati svarūpa kariyā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nava nāḍī batriśa koṭi āchaye śarīre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kona khāne kebā āche ke jānite pāre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kahiba tāhāra kathā śuna bhakta gaṇa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kāma-sarovare āche nāḍī tina jana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ghāṭa padme āṭa koṭā āchaye beḍiyā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madana mohana nāḍī padma ācchādiyā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chāḍiyā susvara nāḍī latāte beḍāya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śveta padma mūla haya rati upajaya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nitya vastu haya sādhanera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 binu svarūpa dekhite nāhi 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prathama sādhana rati sambhoga śṛṅgāra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sādhibe sambhoga rati palābe vikāra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jīva rati dūre yābe karibe sādhana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tāra para prema rati kari nivedana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tathā hi, muktā-caritrā--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śṛṅgāra-kāma-pañcānāṁ bāṇa-pañca-sayuktakaḥ |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sādhakānāṁ tathā kāmād eva tyāga-rati-priyā || iti |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prema sarovara amṛtera sāra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kṛṣṇa rati prema rati vastu rati āra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tāhāra nirmāṇa śuna ratane khacita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cāri dike cāri ghāṭa hemete pūrita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sarovare āche pīta padma varṇa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premera parama sāra prema nitya-pūrṇa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premera sāyare sei nitya vastu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āchaye amṛta kuṇḍa tāhāra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sarovara haya amṛtera kuṇḍa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yāhā labhibāre jīva cāhe prati daṇḍa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pīta padma āche tāya bhṛṅga rāja ali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kahiba sahaja vastu amṛta-ratnāvalī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tathā hi asyārthaḥ--tathā rāga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sahaja vastu dūrādūra    manogata sahajapura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akaitava vastu sei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nā jāniye tāra janma    nā bujhiye tāra dharma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nā ha{i}be premera udaya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sakhi he ! sahaja vastu nā yāya likhane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rasikera sane    yadi haya rūpa gaṇe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vastu kare āsvādane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udaya nāhika mane        pā|ca dige pā|ca ṭāne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keha kāra bādhya nāhi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āpana āpana karma     sabe nija nija dṛśha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keha kāra vaśībhūta naya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yateka indriya gaṇa      āpana āpana mana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sabāi thākaye nija kāje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yadi dehe rājā mana     keha kāra vaśa nana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ki kiriba nara vapu rāje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nara vapu narapati    nāhika tāhāte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kṛṣṇa mati tāhāte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nāi rati rūpa tāya    indriya gaṇe ye gāya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yoni kītera vaśībhūta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yoni kīṭa tāre   tāhāte pheliyā māre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dṛḍha rati nā ha{i}la mane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karibe satera saṅga     sakala ha{i}be bhaṅga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pābe śrī-rūpa caraṇe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chāḍaha saṁsāra āśā     vraja-pure kari vāsā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michā karma deha ta chāḍiyā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animitta karma yāte    mana ḍubāiyā tāte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kene mara kūpete ḍubiyā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manete karaha rati    śrī-rūpa parāṇa pati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śrī-kṛṣṇa bhajana kara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amṛta sāyare bhāi     yāhā cāi tāhā pāi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tattva karila vicāra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śrī-rūpa ratira sāra    amṛtera bhāṇḍāra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karpūra vilipta premera khacita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se sādhaka jana    sei rati āsvādana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deha ratane pūrita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tathā hi bhṛṅga-ratnāvalī--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premāmṛta-sindhu-sarvasva-kathāś ca bhṛṅga karoti puṁsaḥ |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dehāntare sva-gaṇeṣu rāga śrī-rūpa-pādokti-svare tu līnaḥ || iti |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prema-sāyara anīśvara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īśvara anīśvara tattva śaktira prakṛti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rādhā-kṛṣṇa bīja śuddha anīśvara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svarṇastaka bindu ghāma tāhāte udaya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sarovara haya prema rati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rati phala tāra akhaṇḍa akāma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prema akhaṇḍa akāma anīśvara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ihāra kāraṇe nāma prema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premamayī śrī-rādhikā rūpamayī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rādhā-rāga-rati-sindhu jagate ādhāra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jagatera tattva kara āpana kāyāte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śata dala padma pābe khujile tāhāte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sahasra dalera paramātmaā adhikārī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amṛta sarovara nāma rasera bhāṇḍāri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sarovare āche sahasra kamala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mahā sattā śuddha sattā tāhā parimala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mahā sattā adhikārī paramātmaā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punaḥ punaḥ ei kathā granthakāra kaya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pūrvete āche bā|kā nadī sīmā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kisera tulanā diba tāhāra upamā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śata siddha mānuṣa āche sadānanda deśe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gupta candra deśe tāra bhajana viśeṣe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gupta bhajana tāra gupta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vikaśita padma āche tāhāra kalevara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akaitava padma sei mana rati haya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kāma-sarovare padma ratira udaya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rati prakṛti padārtha sarovara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padmera upare bhṛṅga ratira upara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bhṛṅga rati komala puṁ-ratira sāra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sahaja vastu prakāśa karibe aṅgīkāra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sadānanda deśa haya hṛdaya bhitare</w:t>
      </w:r>
      <w:r>
        <w:rPr>
          <w:rStyle w:val="FootnoteReference"/>
          <w:rFonts w:cs="Mangal"/>
          <w:noProof/>
          <w:lang w:val="fr-CA" w:bidi="bn-IN"/>
        </w:rPr>
        <w:footnoteReference w:id="3"/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kāma-sarovara yadi sādhibāre pāre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kāma-sarovare āche vastu nirūpaṇa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sādhile pāibe tāhā vastu tattva dhana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vastu sādhile pāibe vastu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śuddha sattva mānuṣa pāibe tāhā prati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mānuṣa ācāra tāra sahaja prakṛti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sādhile pāibe tāhā sahaja vastu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prakṛtira vastu tattva haya bahu dūra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sādhite karicha baḍa sadānanda-pura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āpana madete yadi śrīmade khāibe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sādhile sa sāra vastu dekhite pāibe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nā sādhile sāra vastu bujhite viṣama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sāra sandhāna nāhi tāra śunite susama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durgama sādhana patha dūrādūra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dūra ha{i}te nikaṭa nikaṭe dūra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yadi āpanāra jāne deha tattva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dehake nā jāniyā haya kāra anugata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dehera bhitare āche sakala saṁsāra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kona rūpe sei jīvera nāhi pārāpāra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guru upadeśa nāi jāne guru tattva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divāniśi ki viṣaye khāya viṣṭhā garta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 xml:space="preserve">ata eva na </w:t>
      </w:r>
      <w:r>
        <w:rPr>
          <w:noProof/>
          <w:lang w:val="pl-PL" w:bidi="bn-IN"/>
        </w:rPr>
        <w:t>ha{i}</w:t>
      </w:r>
      <w:r w:rsidRPr="00B3501D">
        <w:rPr>
          <w:noProof/>
          <w:lang w:val="pl-PL" w:bidi="bn-IN"/>
        </w:rPr>
        <w:t>la śrī-kṛṣṇa bhajana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nā jānilāma āpanāra deha nirūpaṇa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prema-sarovara haya nitya-vastu dhāma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akaitava sei prema prākṛta nahe kāma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alpa sarovara āche tāra para nitya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nitya dhāma nimitta animitta haya sattva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sarovara haya nirmita suṭhāma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kahiba tāhāra kathā śuna sāvadhāna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sarovara haya māṇika khacita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nitya-dhāma haya suvarṇe jaḍita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cāri dige cāri ghāṭa bāndhā svarṇa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kastūri kuṅkuma malaya beḍā ghāṭe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sei sarovare āche padma cāri varṇa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rati padma kāma padma śūnya bindu gharma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śūnya bindu ghāma nadī śukra nīla rati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ei vastu dhana saba prakṛti dehe sthiti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prakṛti sāyare gharma thāke mūla rati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sādhite sādhite prakṛti vastu nibe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āpana kāyāya dharma sādhile jānibe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puruṣa prakṛtira haya āśraya prakṛti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prakṛtira bhukta bhogya sādhanāṅga rati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sambhāṣa sarovara haya ujjvala śṛṅgāra</w:t>
      </w:r>
    </w:p>
    <w:p w:rsidR="00FE6515" w:rsidRPr="00B3501D" w:rsidRDefault="00FE6515" w:rsidP="00A6191B">
      <w:pPr>
        <w:jc w:val="center"/>
        <w:rPr>
          <w:noProof/>
          <w:lang w:val="pl-PL" w:bidi="bn-IN"/>
        </w:rPr>
      </w:pPr>
      <w:r w:rsidRPr="00B3501D">
        <w:rPr>
          <w:noProof/>
          <w:lang w:val="pl-PL" w:bidi="bn-IN"/>
        </w:rPr>
        <w:t>prema sarovara nitya premera sañcāra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premera sāyare sei prema phala dhare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kalpa vṛkṣa taru sei āchaye antare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mūla-vṛkṣe jala siñci divāniśi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praphullita sei vṛkṣa phalete vakaśi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yateka tāhāra ḍāle phala phula dhare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tāhāre siñcile haya premera sañcāre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nitya sādhya vastu sādhanera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 vinā sādhya vastu keha nahe 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ihāke sādhite pāra āpana śarīre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śuddha sattva mānuṣa bali tāre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vastu jñāna haya hṛdaya bhitare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hṛdaya bhitare yadi sādhibāre pāre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mānuṣa śuddha sattva kemane jānibe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mānuṣera saṅga ha{i}le mānuṣa pāibe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mānuṣera haya sadānanda grāma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nityera mānuṣa sei nitya-vastu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sadānanda grāma sei bā|kā nadī pāre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bā|kā nadī bahe tāra uttara duyāre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gamana bhaṅgi raṅgima suṭhāma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bahiche tāhāra jala srotera ujāna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paścima dige sahajapura grāma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svataḥ-siddha mānuṣera nitya sei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rasikera gaṇa haya sadānanda-pura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rasika nāgara tāte rasera pracura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sahaja-purera loka sahaja ācāra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ācāra-sahaja mānuṣahaya rasera bhāṇḍāra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sūryodaya sei deśe nāñi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śunaha tāhāra tattva rasikera ṭhāñi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sadānanda deśera kathā śuna bhakta gaṇa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candra sūryodaya nāi nā cale pavana</w:t>
      </w:r>
      <w:r>
        <w:rPr>
          <w:rStyle w:val="FootnoteReference"/>
          <w:rFonts w:cs="Mangal"/>
          <w:noProof/>
          <w:lang w:val="fr-CA" w:bidi="bn-IN"/>
        </w:rPr>
        <w:footnoteReference w:id="4"/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nīla-kānti candra-kānti sūrya-kānti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tinera kānti chaṭāya haya sūryodaya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taraṅga bā|kāra jale kahe sudhādhāra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tāhāte pavana bahiche nāsikāra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nāsikā niśvāsa bahe pavana śīghra gati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udaya nāhika sūryera chaṭāya haya varṇa jyoti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prakāśe haya candra sūryodaya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granthakāra punaḥ punaḥ ei kathā bale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svataḥ siddha mānuṣa sei sakalera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śunaha tāhāra tattva kahi deśācāra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sadānanda-pura mānuṣera deśa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bā|kā nadī sthāna koṇe sthāna viśeṣa 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1946C5">
      <w:pPr>
        <w:rPr>
          <w:noProof/>
          <w:lang w:val="fr-CA" w:bidi="bn-IN"/>
        </w:rPr>
      </w:pPr>
      <w:r>
        <w:rPr>
          <w:noProof/>
          <w:lang w:val="fr-CA" w:bidi="bn-IN"/>
        </w:rPr>
        <w:tab/>
        <w:t>tathā hi—</w:t>
      </w:r>
    </w:p>
    <w:p w:rsidR="00FE6515" w:rsidRDefault="00FE6515" w:rsidP="001946C5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sadānanda-pura grāma rasarāja rasikāśraya |</w:t>
      </w:r>
    </w:p>
    <w:p w:rsidR="00FE6515" w:rsidRDefault="00FE6515" w:rsidP="001946C5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baṅka-nāme sunandeṣu sudhā-nīra sahatti ca || iti |</w:t>
      </w:r>
    </w:p>
    <w:p w:rsidR="00FE6515" w:rsidRDefault="00FE6515" w:rsidP="001946C5">
      <w:pPr>
        <w:jc w:val="center"/>
        <w:rPr>
          <w:noProof/>
          <w:lang w:val="fr-CA" w:bidi="bn-IN"/>
        </w:rPr>
      </w:pPr>
    </w:p>
    <w:p w:rsidR="00FE6515" w:rsidRPr="00793244" w:rsidRDefault="00FE6515" w:rsidP="00A6191B">
      <w:pPr>
        <w:jc w:val="center"/>
        <w:rPr>
          <w:noProof/>
          <w:lang w:val="fr-CA" w:bidi="bn-IN"/>
        </w:rPr>
      </w:pPr>
      <w:r w:rsidRPr="00793244">
        <w:rPr>
          <w:noProof/>
          <w:lang w:val="fr-CA" w:bidi="bn-IN"/>
        </w:rPr>
        <w:t>tāra para paramātmā śrī-nandera nandana</w:t>
      </w:r>
    </w:p>
    <w:p w:rsidR="00FE6515" w:rsidRPr="00793244" w:rsidRDefault="00FE6515" w:rsidP="00A6191B">
      <w:pPr>
        <w:jc w:val="center"/>
        <w:rPr>
          <w:noProof/>
          <w:lang w:val="fr-CA" w:bidi="bn-IN"/>
        </w:rPr>
      </w:pPr>
      <w:r w:rsidRPr="00793244">
        <w:rPr>
          <w:noProof/>
          <w:lang w:val="fr-CA" w:bidi="bn-IN"/>
        </w:rPr>
        <w:t>mānuṣera vastu tattva tāhāra lakṣma</w:t>
      </w:r>
    </w:p>
    <w:p w:rsidR="00FE6515" w:rsidRPr="00793244" w:rsidRDefault="00FE6515" w:rsidP="00A6191B">
      <w:pPr>
        <w:jc w:val="center"/>
        <w:rPr>
          <w:noProof/>
          <w:lang w:val="fr-CA" w:bidi="bn-IN"/>
        </w:rPr>
      </w:pPr>
      <w:r w:rsidRPr="00793244">
        <w:rPr>
          <w:noProof/>
          <w:lang w:val="fr-CA" w:bidi="bn-IN"/>
        </w:rPr>
        <w:t>sahasra dalera sthiti akṣaya sarovara</w:t>
      </w:r>
    </w:p>
    <w:p w:rsidR="00FE6515" w:rsidRPr="00793244" w:rsidRDefault="00FE6515" w:rsidP="00A6191B">
      <w:pPr>
        <w:jc w:val="center"/>
        <w:rPr>
          <w:noProof/>
          <w:lang w:val="fr-CA" w:bidi="bn-IN"/>
        </w:rPr>
      </w:pPr>
      <w:r w:rsidRPr="00793244">
        <w:rPr>
          <w:noProof/>
          <w:lang w:val="fr-CA" w:bidi="bn-IN"/>
        </w:rPr>
        <w:t>pañca ātmā śūnya śukra bindu tāra para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śrī-nanda-nandana kṛṣṇa nara vapu tāra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sādhilena prema rati mānuṣa ācāra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akāma akhaṇḍa rati tāra nija dharma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āpani bhuñjile rati svābhāvika dharma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tathā hi—iti yathā-rāga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nara deha kṛṣṇa nanda gopa kumāraya</w:t>
      </w:r>
    </w:p>
    <w:p w:rsidR="00FE6515" w:rsidRPr="00815350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navīna jalada śyāma   gopīnātha sabandhuta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nara vapu deha dhari    vraja pure avatari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dvāpara yugete avatīrṇa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saṅge lañā sakhi gaṇa     sadānanda vṛndāvana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rāsa krīḍā kaila tāhe puna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sakhi he śrī kṛṣṇa līlā adbhuta carita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kṛṣṇa rasālaya prema    yena dāridryera hema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viśuddha premera viparīta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śuddha sattva gopī gaṇa    śuddha prema ākarṣaṇa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mahā-bhāva svarūpa rādhikā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prema āsvādane     sakala sakhira sane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viśuddha premā sarvatra sādhikā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rādhā prema śiromaṇi    cintāmaṇi ratna gaṇi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saṁsāra bindu haya sāra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prema svayaṁ rūpe     rādhā-prema rasa-kūpe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nā ha{i}lā rādhā-prema pāra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rādhikāra prema lāgi     āpani ha{i}lā anurāgi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cintāmaṇi cintā kare mane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anurāgī āropa rūpe    avatīrṇa navadvīpe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bhakta-bhāve kare āsvādane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Pr="00815350" w:rsidRDefault="00FE6515" w:rsidP="00A6191B">
      <w:pPr>
        <w:jc w:val="center"/>
        <w:rPr>
          <w:noProof/>
          <w:lang w:val="fr-CA" w:bidi="bn-IN"/>
        </w:rPr>
      </w:pPr>
      <w:r w:rsidRPr="00815350">
        <w:rPr>
          <w:noProof/>
          <w:lang w:val="fr-CA" w:bidi="bn-IN"/>
        </w:rPr>
        <w:t>sei kṛṣṇa sādhe rati    viśuddha premera gati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śuddha mānuṣa rādhā ādi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sādhilena prema tattva    rādhā-prema anugata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sādhibāre rahila avadhi</w:t>
      </w:r>
    </w:p>
    <w:p w:rsidR="00FE6515" w:rsidRDefault="00FE6515" w:rsidP="00A6191B">
      <w:pPr>
        <w:jc w:val="center"/>
        <w:rPr>
          <w:noProof/>
          <w:lang w:val="fr-CA" w:bidi="bn-IN"/>
        </w:rPr>
      </w:pP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jīvere se sādhibāre     tāra lāgi nade pure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avatīrṇa śacīra mandire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manera karaṇa sādhe mane     svarūpa rāmānanda sane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</w:t>
      </w:r>
      <w:r w:rsidRPr="00165ED9">
        <w:rPr>
          <w:noProof/>
          <w:lang w:val="pl-PL" w:bidi="bn-IN"/>
        </w:rPr>
        <w:t>ā-premera nā pāila ora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prema karāya ucāṭana    sadāi ghūrṇita mana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divāniśi rādhā prema bhora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rādhā-kānta prema sādhe    divā-niśi ḍāke rādhe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tabu </w:t>
      </w:r>
      <w:r w:rsidRPr="00165ED9">
        <w:rPr>
          <w:noProof/>
          <w:lang w:val="pl-PL" w:bidi="bn-IN"/>
        </w:rPr>
        <w:t>premera nā pāila ora</w:t>
      </w:r>
    </w:p>
    <w:p w:rsidR="00FE6515" w:rsidRPr="00165ED9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 w:rsidRPr="00165ED9">
        <w:rPr>
          <w:noProof/>
          <w:lang w:val="pl-PL" w:bidi="bn-IN"/>
        </w:rPr>
        <w:t>sādhite</w:t>
      </w:r>
      <w:r>
        <w:rPr>
          <w:noProof/>
          <w:lang w:val="pl-PL" w:bidi="bn-IN"/>
        </w:rPr>
        <w:t xml:space="preserve"> </w:t>
      </w:r>
      <w:r w:rsidRPr="00165ED9">
        <w:rPr>
          <w:noProof/>
          <w:lang w:val="pl-PL" w:bidi="bn-IN"/>
        </w:rPr>
        <w:t>sādhite</w:t>
      </w:r>
      <w:r>
        <w:rPr>
          <w:noProof/>
          <w:lang w:val="pl-PL" w:bidi="bn-IN"/>
        </w:rPr>
        <w:t xml:space="preserve"> tāhā    rādhāra prema pāba kā|hā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 kheda divā niśi mane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prema sādhibāra tare    teñi līlācala pure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āsvādana svarūpera sane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mānuṣa īśvara haya     premete śāstrete kaya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sādhaka bujhibe ihā mane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śrī-nanda-nandana kṛṣṇa nara vapu tāra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sādhilena prema rati mānuṣa ācāra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akāma akhaṇḍa rati tāra ei dharma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āpane sādhila rati svābhāvika marma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samātmā ratira ti|ho mūla prayojana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rasa bhoktā rasika ha{i}lā gopī gaṇa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gopīra sahita rati sādhilena āpani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vilāsa prakṛti haya kāmānugā jāni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ratira sthāna kothā āchaye vilāsa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rāga rati prakṛti paramātmā ābhāsa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vilāsa rati thāke kona khāne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pañca bāṇa pañca rati thāke tāra sthāne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rasa rati padma jala kāma sarovara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śveta padma rati sthāne vilāse bhramara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bhṛṅga rati padma rati āra pañca bāṇa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śunaha rasika bhāi tina ratira sthāna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gupta candra deśera haya madana vilāsa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jīva rati śveta padma tāhāra prakāśa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māna sarovara āche pīta padma ghara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uḍiche bhramara yata tāhe nirantara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śuddha kāma rati tāya viśuddha kari jāni</w:t>
      </w:r>
    </w:p>
    <w:p w:rsidR="00FE6515" w:rsidRPr="00A6191B" w:rsidRDefault="00FE6515" w:rsidP="00A6191B">
      <w:pPr>
        <w:jc w:val="center"/>
        <w:rPr>
          <w:noProof/>
          <w:lang w:val="fr-CA" w:bidi="bn-IN"/>
        </w:rPr>
      </w:pPr>
      <w:r w:rsidRPr="00A6191B">
        <w:rPr>
          <w:noProof/>
          <w:lang w:val="fr-CA" w:bidi="bn-IN"/>
        </w:rPr>
        <w:t xml:space="preserve">sei se </w:t>
      </w:r>
      <w:r>
        <w:rPr>
          <w:noProof/>
          <w:lang w:val="fr-CA" w:bidi="bn-IN"/>
        </w:rPr>
        <w:t>prakṛt</w:t>
      </w:r>
      <w:r w:rsidRPr="00A6191B">
        <w:rPr>
          <w:noProof/>
          <w:lang w:val="fr-CA" w:bidi="bn-IN"/>
        </w:rPr>
        <w:t>i nahe aprākṛta māni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aprākṛta vastu kabhu kaitava nā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māna sarovare āche ihāra 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māna sarovara ratira ādhāra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 w:rsidRPr="00A6191B">
        <w:rPr>
          <w:noProof/>
          <w:lang w:val="pl-PL" w:bidi="bn-IN"/>
        </w:rPr>
        <w:t xml:space="preserve">śata-dala padma āche tāhāra </w:t>
      </w:r>
      <w:r>
        <w:rPr>
          <w:noProof/>
          <w:lang w:val="pl-PL" w:bidi="bn-IN"/>
        </w:rPr>
        <w:t>pracāra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aprākṛta kāma haya tāhāra bhitare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ata eva nāma tāra māna sarovare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rati śabde rādhā guṇa prema āra kāma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kāma śabde kānta rādhā-ramaṇa nāma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rati rādhā nāma haya prema vastu nitya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sahaja mānuṣa sei svataḥ-siddha satya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akaitava haya prema nitya tāra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tāhā vinā nitya vastu keha nahe 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mānuṣera sthiti bā|kā nadī pāra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śrī-nandanandana kṛṣṇa svayaṁ prakāśa tāra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svayaṁ prakāśa tadaikāyā śrī-nandanandana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kiñcitā sahita līlā īśvara karaṇa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dvāre mādhurya līlā prema akaitava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tāhāra sādhane haya premera udbhava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rāga udbhava rati rati parakāśa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āra saba yata āche tāhāra ābhāsa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īśvara anīśvara dui sakale miśrita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ujjvala madhura rasa tāhāte udita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sakala rasete āche īśvara miśrita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rādhā līlā rasera māyāra sahita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tathā hi, gopī-premāmṛte—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sādhaka saha kṛṣṇasya yogamāyām upasthitaḥ |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krīḍā-kuñja-rase līlā gopī-prema sadācaret || iti |</w:t>
      </w:r>
    </w:p>
    <w:p w:rsidR="00FE6515" w:rsidRDefault="00FE6515" w:rsidP="00A6191B">
      <w:pPr>
        <w:jc w:val="center"/>
        <w:rPr>
          <w:noProof/>
          <w:lang w:val="pl-PL" w:bidi="bn-IN"/>
        </w:rPr>
      </w:pP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padma-gaṇera kariye vicāra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eka eka padmera ghāṭe tina tina dvāra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kāma sarovare śveta padmera vicāra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prathama dvāre tina tina dvāra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śveta padmera mūla haya gupta-candra deśa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śveta padmera batriśa dala tāhāte viśeṣa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tina āṣṭe cabbiśa padma tina ghāṭe sthiti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tina dvāra eka padma ghāṭera vasati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prathama duyāre tāra māṇika ācchādana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vāma diga dakṣiṇa diga bāndhā se ratana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bāma dige śveta padma mūla dale sthiti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dakṣiṇe eka dala āche padmera prakṛti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tina dvāra madhya deśa haya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tina ghāṭe padma karaye udaya</w:t>
      </w:r>
    </w:p>
    <w:p w:rsidR="00FE6515" w:rsidRPr="004A7EDC" w:rsidRDefault="00FE6515" w:rsidP="00A6191B">
      <w:pPr>
        <w:jc w:val="center"/>
        <w:rPr>
          <w:noProof/>
          <w:lang w:val="pl-PL" w:bidi="bn-IN"/>
        </w:rPr>
      </w:pPr>
      <w:r w:rsidRPr="004A7EDC">
        <w:rPr>
          <w:noProof/>
          <w:lang w:val="pl-PL" w:bidi="bn-IN"/>
        </w:rPr>
        <w:t>sei adhaḥ deśe haya śata dale sthiti</w:t>
      </w:r>
    </w:p>
    <w:p w:rsidR="00FE6515" w:rsidRPr="006900D8" w:rsidRDefault="00FE6515" w:rsidP="00A6191B">
      <w:pPr>
        <w:jc w:val="center"/>
        <w:rPr>
          <w:noProof/>
          <w:lang w:val="pl-PL" w:bidi="bn-IN"/>
        </w:rPr>
      </w:pPr>
      <w:r w:rsidRPr="006900D8">
        <w:rPr>
          <w:noProof/>
          <w:lang w:val="pl-PL" w:bidi="bn-IN"/>
        </w:rPr>
        <w:t xml:space="preserve">sei śata dala madhye āche </w:t>
      </w:r>
      <w:r>
        <w:rPr>
          <w:noProof/>
          <w:lang w:val="pl-PL" w:bidi="bn-IN"/>
        </w:rPr>
        <w:t>jīv</w:t>
      </w:r>
      <w:r w:rsidRPr="006900D8">
        <w:rPr>
          <w:noProof/>
          <w:lang w:val="pl-PL" w:bidi="bn-IN"/>
        </w:rPr>
        <w:t>a rati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śatadala sapta dala āra śaadala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ihā ha{i}te yata kichu ha{i}la sakala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prema sarovara āra kāma sarovara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śatadala padma sakalera sāra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māna sarovare śatadalera sañcāra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īśvara ghaṭita sarovara haya nitya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nara vapu narākāra dale animitta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śatadala haya śaktira pradhāna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aṣṭa dala haya ratira se sthāna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aṣṭa dale sei rati prakāśa karila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śūnya śukra bindu ghāma tāhāte janmila</w:t>
      </w:r>
    </w:p>
    <w:p w:rsidR="00FE6515" w:rsidRPr="006900D8" w:rsidRDefault="00FE6515" w:rsidP="00A6191B">
      <w:pPr>
        <w:jc w:val="center"/>
        <w:rPr>
          <w:noProof/>
          <w:lang w:val="fr-CA" w:bidi="bn-IN"/>
        </w:rPr>
      </w:pPr>
      <w:r w:rsidRPr="006900D8">
        <w:rPr>
          <w:noProof/>
          <w:lang w:val="fr-CA" w:bidi="bn-IN"/>
        </w:rPr>
        <w:t>sei śūnya sei śukra sei bindu ghāma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aṣṭa dala ha{i}te rati āsvādana</w:t>
      </w:r>
    </w:p>
    <w:p w:rsidR="00FE6515" w:rsidRPr="004A7EDC" w:rsidRDefault="00FE6515" w:rsidP="00A6191B">
      <w:pPr>
        <w:jc w:val="center"/>
        <w:rPr>
          <w:noProof/>
          <w:lang w:val="fr-CA" w:bidi="bn-IN"/>
        </w:rPr>
      </w:pPr>
      <w:r w:rsidRPr="004A7EDC">
        <w:rPr>
          <w:noProof/>
          <w:lang w:val="fr-CA" w:bidi="bn-IN"/>
        </w:rPr>
        <w:t>jīva-rati kāma-rati āra deha-rati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 w:rsidRPr="006900D8">
        <w:rPr>
          <w:noProof/>
          <w:lang w:val="fr-CA" w:bidi="bn-IN"/>
        </w:rPr>
        <w:t xml:space="preserve">śūnya śukra bindu ghāma sei dale </w:t>
      </w:r>
      <w:r>
        <w:rPr>
          <w:noProof/>
          <w:lang w:val="fr-CA" w:bidi="bn-IN"/>
        </w:rPr>
        <w:t>sthit</w:t>
      </w:r>
      <w:r w:rsidRPr="006900D8">
        <w:rPr>
          <w:noProof/>
          <w:lang w:val="fr-CA" w:bidi="bn-IN"/>
        </w:rPr>
        <w:t>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prakāśa ha{i}la prakāśa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śata dala padma rati prakāśa ābhāsa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sumeru veṣṭita āche sei śatadale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dala śakti haya granthakāra bale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sarva-sāra sarvadevā saṁsāra ādhāra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sarovara kāma bali nitya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sarvadevā sarovara kāmadeva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aṣṭadala padme sarvadevatāra sthiti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hṛdaya mājhāre thāke māna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vidhira nirmāṇa sarovara kalevara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aṣṭadale aṣṭa nāyikā janmila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sarvadeva rati śakti prakāśila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sulakṣaṇā sulocanā āra rambhā umā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rukmiṇī menakā tina āra satyabhāmā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aṣṭa dale aṣṭa nāyikā prakāśa</w:t>
      </w:r>
    </w:p>
    <w:p w:rsidR="00FE6515" w:rsidRPr="005D3C3A" w:rsidRDefault="00FE6515" w:rsidP="00A6191B">
      <w:pPr>
        <w:jc w:val="center"/>
        <w:rPr>
          <w:noProof/>
          <w:lang w:val="pl-PL" w:bidi="bn-IN"/>
        </w:rPr>
      </w:pPr>
      <w:r w:rsidRPr="005D3C3A">
        <w:rPr>
          <w:noProof/>
          <w:lang w:val="pl-PL" w:bidi="bn-IN"/>
        </w:rPr>
        <w:t>nīla padma pīta padma śveta padma bhāsa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tāra para aṣṭa dale nāyikā avagati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dakṣiṇa dika ei saba nāḍī koṭā sthiti</w:t>
      </w:r>
    </w:p>
    <w:p w:rsidR="00FE6515" w:rsidRPr="00424485" w:rsidRDefault="00FE6515" w:rsidP="00A6191B">
      <w:pPr>
        <w:jc w:val="center"/>
        <w:rPr>
          <w:noProof/>
          <w:lang w:val="pl-PL" w:bidi="bn-IN"/>
        </w:rPr>
      </w:pPr>
      <w:r w:rsidRPr="00424485">
        <w:rPr>
          <w:noProof/>
          <w:lang w:val="pl-PL" w:bidi="bn-IN"/>
        </w:rPr>
        <w:t>vāma dige śakti-rūpe āchaye prakṛti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sarva śakti svarūpa govinda prati rati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śaktira prakṛti rati bimba tina dhare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aṣṭa dala tāra madhye dhariyā adhare 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śukra rūpe ihā nirmita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kahiba ihāra tattva śunaha satvara</w:t>
      </w:r>
    </w:p>
    <w:p w:rsidR="00FE6515" w:rsidRPr="00424485" w:rsidRDefault="00FE6515" w:rsidP="00A6191B">
      <w:pPr>
        <w:jc w:val="center"/>
        <w:rPr>
          <w:noProof/>
          <w:lang w:val="pl-PL" w:bidi="bn-IN"/>
        </w:rPr>
      </w:pPr>
      <w:r w:rsidRPr="00424485">
        <w:rPr>
          <w:noProof/>
          <w:lang w:val="pl-PL" w:bidi="bn-IN"/>
        </w:rPr>
        <w:t>tāra para prema-sarovara haya nāma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amṛta siñcita prema-sarovara dhāma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kṛṣṇa rati sapta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cāri sāt āṭāśa padme sei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anīśvara īśvara dui madhu rakta haya</w:t>
      </w:r>
    </w:p>
    <w:p w:rsidR="00FE6515" w:rsidRPr="00BA2DFA" w:rsidRDefault="00FE6515" w:rsidP="00A6191B">
      <w:pPr>
        <w:jc w:val="center"/>
        <w:rPr>
          <w:noProof/>
          <w:lang w:val="fr-CA" w:bidi="bn-IN"/>
        </w:rPr>
      </w:pPr>
      <w:r w:rsidRPr="00BA2DFA">
        <w:rPr>
          <w:noProof/>
          <w:lang w:val="fr-CA" w:bidi="bn-IN"/>
        </w:rPr>
        <w:t>īśvara sarovara haya nīśvara prema kaya</w:t>
      </w:r>
    </w:p>
    <w:p w:rsidR="00FE6515" w:rsidRPr="00424485" w:rsidRDefault="00FE6515" w:rsidP="00A6191B">
      <w:pPr>
        <w:jc w:val="center"/>
        <w:rPr>
          <w:noProof/>
          <w:lang w:val="fr-CA" w:bidi="bn-IN"/>
        </w:rPr>
      </w:pPr>
      <w:r w:rsidRPr="00424485">
        <w:rPr>
          <w:noProof/>
          <w:lang w:val="fr-CA" w:bidi="bn-IN"/>
        </w:rPr>
        <w:t>viśuddha sattva an</w:t>
      </w:r>
      <w:r>
        <w:rPr>
          <w:noProof/>
          <w:lang w:val="fr-CA" w:bidi="bn-IN"/>
        </w:rPr>
        <w:t>īśvar</w:t>
      </w:r>
      <w:r w:rsidRPr="00424485">
        <w:rPr>
          <w:noProof/>
          <w:lang w:val="fr-CA" w:bidi="bn-IN"/>
        </w:rPr>
        <w:t>a mānuṣa se haya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īśvara mānuṣa rati nila pañcāśraya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māna sarovara gela prema sarovara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nirṇaya kahi śunaha uttara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prema sarovara rāgera khacita</w:t>
      </w:r>
    </w:p>
    <w:p w:rsidR="00FE6515" w:rsidRPr="00BA2DFA" w:rsidRDefault="00FE6515" w:rsidP="00A6191B">
      <w:pPr>
        <w:jc w:val="center"/>
        <w:rPr>
          <w:noProof/>
          <w:lang w:val="fr-CA" w:bidi="bn-IN"/>
        </w:rPr>
      </w:pPr>
      <w:r w:rsidRPr="00BA2DFA">
        <w:rPr>
          <w:noProof/>
          <w:lang w:val="fr-CA" w:bidi="bn-IN"/>
        </w:rPr>
        <w:t>rāga mathana kari premera pūrṇita</w:t>
      </w:r>
    </w:p>
    <w:p w:rsidR="00FE6515" w:rsidRPr="00BA2DFA" w:rsidRDefault="00FE6515" w:rsidP="00A6191B">
      <w:pPr>
        <w:jc w:val="center"/>
        <w:rPr>
          <w:noProof/>
          <w:lang w:val="fr-CA" w:bidi="bn-IN"/>
        </w:rPr>
      </w:pPr>
      <w:r w:rsidRPr="00BA2DFA">
        <w:rPr>
          <w:noProof/>
          <w:lang w:val="fr-CA" w:bidi="bn-IN"/>
        </w:rPr>
        <w:t>premera samudra h</w:t>
      </w:r>
      <w:r>
        <w:rPr>
          <w:noProof/>
          <w:lang w:val="fr-CA" w:bidi="bn-IN"/>
        </w:rPr>
        <w:t>a{i}</w:t>
      </w:r>
      <w:r w:rsidRPr="00BA2DFA">
        <w:rPr>
          <w:noProof/>
          <w:lang w:val="fr-CA" w:bidi="bn-IN"/>
        </w:rPr>
        <w:t>lā kiśori āpane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kṛṣṇa rasa nitya vastu prema kari jāne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rādhikā rāgera guru prema guru tāra 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ra-kāra bete ratilikhe granthakāra</w:t>
      </w:r>
    </w:p>
    <w:p w:rsidR="00FE6515" w:rsidRPr="00BA2DFA" w:rsidRDefault="00FE6515" w:rsidP="00A6191B">
      <w:pPr>
        <w:jc w:val="center"/>
        <w:rPr>
          <w:noProof/>
          <w:lang w:val="fr-CA" w:bidi="bn-IN"/>
        </w:rPr>
      </w:pPr>
      <w:r w:rsidRPr="00BA2DFA">
        <w:rPr>
          <w:noProof/>
          <w:lang w:val="fr-CA" w:bidi="bn-IN"/>
        </w:rPr>
        <w:t>ratira manthane rasa udbhava h</w:t>
      </w:r>
      <w:r>
        <w:rPr>
          <w:noProof/>
          <w:lang w:val="fr-CA" w:bidi="bn-IN"/>
        </w:rPr>
        <w:t>a{i}</w:t>
      </w:r>
      <w:r w:rsidRPr="00BA2DFA">
        <w:rPr>
          <w:noProof/>
          <w:lang w:val="fr-CA" w:bidi="bn-IN"/>
        </w:rPr>
        <w:t>la</w:t>
      </w:r>
    </w:p>
    <w:p w:rsidR="00FE6515" w:rsidRPr="00BA2DFA" w:rsidRDefault="00FE6515" w:rsidP="00A6191B">
      <w:pPr>
        <w:jc w:val="center"/>
        <w:rPr>
          <w:noProof/>
          <w:lang w:val="fr-CA" w:bidi="bn-IN"/>
        </w:rPr>
      </w:pPr>
      <w:r w:rsidRPr="00BA2DFA">
        <w:rPr>
          <w:noProof/>
          <w:lang w:val="fr-CA" w:bidi="bn-IN"/>
        </w:rPr>
        <w:t>sei rase rūpavatī nāma se h</w:t>
      </w:r>
      <w:r>
        <w:rPr>
          <w:noProof/>
          <w:lang w:val="fr-CA" w:bidi="bn-IN"/>
        </w:rPr>
        <w:t>a{i}</w:t>
      </w:r>
      <w:r w:rsidRPr="00BA2DFA">
        <w:rPr>
          <w:noProof/>
          <w:lang w:val="fr-CA" w:bidi="bn-IN"/>
        </w:rPr>
        <w:t>la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prema-bindu sarovare kṛṣṇera vasati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kṛṣṇa rati rasa rūpa prakṛti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rati mathane manthane rati sāra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anurāga niśi diśi kheda camatkāra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anurāga kṛṣṇa rasika śiromaṇi</w:t>
      </w:r>
    </w:p>
    <w:p w:rsidR="00FE6515" w:rsidRPr="00147FA9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ata eva rādhā preme kṛṣṇa ha{i}</w:t>
      </w:r>
      <w:r w:rsidRPr="00147FA9">
        <w:rPr>
          <w:noProof/>
          <w:lang w:val="fr-CA" w:bidi="bn-IN"/>
        </w:rPr>
        <w:t>lā ṛṇī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ṛṇi hañā sei kṛṣṇa asthira ha{i}lā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punarapi sei kṛṣṇa janama labhilā</w:t>
      </w:r>
    </w:p>
    <w:p w:rsidR="00FE6515" w:rsidRPr="009A5FE7" w:rsidRDefault="00FE6515" w:rsidP="00A6191B">
      <w:pPr>
        <w:jc w:val="center"/>
        <w:rPr>
          <w:noProof/>
          <w:lang w:val="pl-PL" w:bidi="bn-IN"/>
        </w:rPr>
      </w:pPr>
      <w:r w:rsidRPr="009A5FE7">
        <w:rPr>
          <w:noProof/>
          <w:lang w:val="pl-PL" w:bidi="bn-IN"/>
        </w:rPr>
        <w:t>prema nitya haya prema sarovara dhanya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padma-vane sei rati cetane caitanya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caitanya hṛdaye āche rasa rāja rūpa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hṛdayera mājhe padmera svarūpa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padmera kibā nāma kibā ākāra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kṛṣṇa rati padma sei sakalera sāra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prema-maya padma haya prema sarovare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kṛṣṇa-rati prema-padme sadāi bihare 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ata eva prema-sarovara  ei gela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akṣaya sarovara tattva kahite hoila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kahiba tāhāra kathā śuna bhakta gaṇa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paramātmāra sthāna yathā śunaha kāraṇa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tāra para padma tattva dehete prakāśa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amṛta-ratnāvalī grantha kahe mukunda-dāsa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jaya jaya gaurāṅga jaya</w:t>
      </w:r>
      <w:r w:rsidRPr="00CB1FDE">
        <w:rPr>
          <w:noProof/>
          <w:lang w:val="fr-CA" w:bidi="bn-IN"/>
        </w:rPr>
        <w:t xml:space="preserve"> </w:t>
      </w:r>
      <w:r>
        <w:rPr>
          <w:noProof/>
          <w:lang w:val="fr-CA" w:bidi="bn-IN"/>
        </w:rPr>
        <w:t>jaya śrotā gaṇa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sarovara tattva kichu kari nivedana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kona sthāne kona rati kabe ākarṣaṇa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puruṣa prakṛti kibā kāra kona sthāne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kona sthāne kona rati kahiba yatane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paramātmā ātmārāma āra rāmeśvara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ratira vilāsa marma kare nirantara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ātmārāma saṅge ātmā ratira vāma pāśa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paramātmā hoite rati vāma dige yāya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kāma sarovare āpani miśāya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dhāti-ratna rati rasa āra śukra bindu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ihāra adhikārī kāma sarovara bindu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vāma diga dakṣiṇa diga dui haya sthāna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ihāra kibā kona nadī bahe avirāma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kāma sarovara cāri ghāṭa 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kona dige kona nadī kare adhikāra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pūrva dige āche rati padma nīla varṇa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paramātmā ratira vilāsa kāraṇa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sādhaka ātmārāmeśvara haya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ātmārāma rati pūrva dikete  udaya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pūrva dige haya ratira mandira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nīla padme mūla rati sādhakete sthira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akaitava rati haya kaitava haya dūra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rati nija vastu sādhana rati śūra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ei vastu sādhanera haya śiromāṇi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ihāra nirṇaya tattva mane anumāni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rati prema rati ei dui sāra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bujhibe sahaja vastu ratire vicāra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vāma dakṣiṇa dui diga ratira vilāsa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jīva rati deha rati thāke vāma pāśa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rati dakṣiṇa diga sāyara tāhāra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ātmārāma rāmeśvara sthiti haya yāra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ātmārāma ramaṇeti paramātmā sane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se niṣkāma rati granthera likhane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nirvikāra nā hoile nahe premodaya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nā janmile vastu sthāyi nāhi haya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prema rati anurāga haya nirvikāra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rati nā sādhile nā jāne vastu sāra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sakala ārādhya haya sādhana kāma rati</w:t>
      </w:r>
    </w:p>
    <w:p w:rsidR="00FE6515" w:rsidRDefault="00FE6515" w:rsidP="00147FA9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 xml:space="preserve">sei rati kemana haya kothā tāra sthiti 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kemana prakṛti se kemana tāra varṇa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ṣola-kalāra sīmā sei rasikera pūrṇa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jīva-rati gandhakāli ṣoḍaśa-varṣiṇī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kāma sarovare sthiti kāmera kāminī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gandhakāli yadi pāre sādhibāre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tabe ta niṣkāma rati janmibe antare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kāma ātmā tāra vilāsa adhikārī</w:t>
      </w:r>
    </w:p>
    <w:p w:rsidR="00FE6515" w:rsidRPr="007C1A63" w:rsidRDefault="00FE6515" w:rsidP="00A6191B">
      <w:pPr>
        <w:jc w:val="center"/>
        <w:rPr>
          <w:noProof/>
          <w:lang w:val="fr-CA" w:bidi="bn-IN"/>
        </w:rPr>
      </w:pPr>
      <w:r w:rsidRPr="007C1A63">
        <w:rPr>
          <w:noProof/>
          <w:lang w:val="fr-CA" w:bidi="bn-IN"/>
        </w:rPr>
        <w:t>gandhakāli nāma tāra jīva ātmāra narī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śata-dala parimala tāhāra mandire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kāma sarovare padma bahu haya sthire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śveta varṇa sattā tāra śukra śveta haya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ata eva jīva-deha tāhāte udaya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asthi sandhi gharma bindu śukra śūnya haya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tyaja tija tija biṣa pakṣera udaya</w:t>
      </w:r>
    </w:p>
    <w:p w:rsidR="00FE6515" w:rsidRPr="007C1A63" w:rsidRDefault="00FE6515" w:rsidP="00A6191B">
      <w:pPr>
        <w:jc w:val="center"/>
        <w:rPr>
          <w:noProof/>
          <w:lang w:val="fr-CA" w:bidi="bn-IN"/>
        </w:rPr>
      </w:pPr>
      <w:r w:rsidRPr="007C1A63">
        <w:rPr>
          <w:noProof/>
          <w:lang w:val="fr-CA" w:bidi="bn-IN"/>
        </w:rPr>
        <w:t>kāma-sarovare haya e sakalera sthiti</w:t>
      </w:r>
    </w:p>
    <w:p w:rsidR="00FE6515" w:rsidRPr="007C1A63" w:rsidRDefault="00FE6515" w:rsidP="00A6191B">
      <w:pPr>
        <w:jc w:val="center"/>
        <w:rPr>
          <w:noProof/>
          <w:lang w:val="fr-CA" w:bidi="bn-IN"/>
        </w:rPr>
      </w:pPr>
      <w:r w:rsidRPr="007C1A63">
        <w:rPr>
          <w:noProof/>
          <w:lang w:val="fr-CA" w:bidi="bn-IN"/>
        </w:rPr>
        <w:t>pañca-bhūta pañca ātmā puruṣa prakṛti</w:t>
      </w:r>
    </w:p>
    <w:p w:rsidR="00FE6515" w:rsidRPr="007C1A63" w:rsidRDefault="00FE6515" w:rsidP="00A6191B">
      <w:pPr>
        <w:jc w:val="center"/>
        <w:rPr>
          <w:noProof/>
          <w:lang w:val="fr-CA" w:bidi="bn-IN"/>
        </w:rPr>
      </w:pPr>
      <w:r w:rsidRPr="007C1A63">
        <w:rPr>
          <w:noProof/>
          <w:lang w:val="fr-CA" w:bidi="bn-IN"/>
        </w:rPr>
        <w:t>pañca puruṣera haya rati pañca jana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pañca bāṇa pañca rati rasa āsvādana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madanera aṅga haya sei pañca bāṇa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tāhā vivariñā kahi śuna sāvadhāna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madana mohana mādana stambhana śobhana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kṛṣṇera vāñchita haya ei pañca jana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tina loka jinileka ihāra tina bāṇe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dui bāṇa abādharahila ki kāraṇe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kahiba tāhāra tattva śuna bhakta-gaṇa</w:t>
      </w:r>
    </w:p>
    <w:p w:rsidR="00FE6515" w:rsidRPr="009F447D" w:rsidRDefault="00FE6515" w:rsidP="00A6191B">
      <w:pPr>
        <w:jc w:val="center"/>
        <w:rPr>
          <w:noProof/>
          <w:lang w:val="fr-CA" w:bidi="bn-IN"/>
        </w:rPr>
      </w:pPr>
      <w:r w:rsidRPr="009F447D">
        <w:rPr>
          <w:noProof/>
          <w:lang w:val="fr-CA" w:bidi="bn-IN"/>
        </w:rPr>
        <w:t>dui netre dui bāṇa śravaṇa śobhana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padma mukha netra bāṇa bhṛṅga ali-rāja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amṛta akṣaya sarovare sādhe kāje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netra dui haya netra mañjarī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netrera bhitare netra āche adhikārī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netra vastu rati chaṭāra vilāsa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tāhāra chaṭāra rūpa ha{i}la prakāśa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rūpera āśraya ha{i}la yei jana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rāgera nirmala rati prāpti sei dhana</w:t>
      </w:r>
    </w:p>
    <w:p w:rsidR="00FE6515" w:rsidRDefault="00FE6515" w:rsidP="00A6191B">
      <w:pPr>
        <w:jc w:val="center"/>
        <w:rPr>
          <w:noProof/>
          <w:lang w:val="fr-CA" w:bidi="bn-IN"/>
        </w:rPr>
      </w:pPr>
      <w:r>
        <w:rPr>
          <w:noProof/>
          <w:lang w:val="fr-CA" w:bidi="bn-IN"/>
        </w:rPr>
        <w:t>sei rati rādhā rūpa ha{i}yā āpane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śrī-rūpa mañjarī nitya sei vṛndāvane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vṛndāvana āra goloka vṛndāvana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nitya vṛndāvana sadānandaera gaṇana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sadānandaa vṛndāvana rati golokete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tina rati cāri dhāma prakāśa tāhāte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rati śūnya goloka sāra vṛndāvana dhāma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tattva bujhiyā sādhibe nija kāma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 xml:space="preserve">kāma sarovare rati sādhibe yatane 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sādhile pāibe rati sahaja vastu dhane</w:t>
      </w:r>
    </w:p>
    <w:p w:rsidR="00FE6515" w:rsidRPr="00F91BBA" w:rsidRDefault="00FE6515" w:rsidP="00A6191B">
      <w:pPr>
        <w:jc w:val="center"/>
        <w:rPr>
          <w:noProof/>
          <w:lang w:val="fr-CA" w:bidi="bn-IN"/>
        </w:rPr>
      </w:pPr>
      <w:r w:rsidRPr="00F91BBA">
        <w:rPr>
          <w:noProof/>
          <w:lang w:val="fr-CA" w:bidi="bn-IN"/>
        </w:rPr>
        <w:t>gupta candra deśa tattva sakalera sāra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ei vastu bine sahaja vastu nāhi 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rati siddha vastu haya karile sādhana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rāgera bhajana ei kaila nivedana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kevala śuddha vastu rāga rūpavatī haya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gauṇa-paṭṭa eka haya śrī-rūpa āśraya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yāra paṭṭa tāra gauṇa rati eka sthāne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vicāra karile ihā rasikera sane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kāma padma rati padma padma prema 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amṛtera padma lañā karaha vicāra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amṛta akṣaya āra māna sarovara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prema ghora kāma āra ghaṭanā īśvara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sapta svarga sapta pātāla aṣṭa lokapāla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nava nāḍī batriśa koṭā sumeru jāṅgāla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bā|kā nadī caturdige beḍā tāya āche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aṣṭa nāyikāra latā tāya beḍā gāche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sadānanda-pura grāma sei deśe haya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deśe vasavāsa kahila niścaya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manmatha nāmete padma khyāti yuge kāla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sahaje pavitra tāhe kaḍi khā|ḍā ḍhāla</w:t>
      </w:r>
    </w:p>
    <w:p w:rsidR="00FE6515" w:rsidRDefault="00FE6515" w:rsidP="00F91BBA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sahaja-pura grāma haya paścima tāhāra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śveta-sindhu mānuṣera śuna deśācāra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candrakānti-pura grāma candra-kānana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sadānanda kāmya kalpa sadānanda mana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ānanda nāme gopa aśoka nāme nārī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pitā mātā dui haya kahiye vicāri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gopa-kule janma haya āhira kaṭikanā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nīlakānti padma-nadī nāmete yamunā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nīla meghera varṇa yena sei nadī jala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kaṇaka-padmera ghaṭā ulaṭā kamala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ulṭā kamala hayanīla ghāṭadiyā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tāhāte āchaye campaka kalikā beḍiyā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kaliṅga nāmete deśa smṛti ha{i}la mane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ādyopānta ei ha{i}la granthera varṇane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rasera sāyara grantha sure mahāsura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śrī-rūpa-gaṇera ihā nahe dūrādūra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sei rūpa siddha vastu sādhanera sāra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amṛta-ratnāvalī grantha rasera bhāṇḍāra</w:t>
      </w:r>
    </w:p>
    <w:p w:rsidR="00FE6515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rasika sahaje haya rasera bhāṇḍāra</w:t>
      </w:r>
    </w:p>
    <w:p w:rsidR="00FE6515" w:rsidRDefault="00FE6515" w:rsidP="00DD3ABE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amṛta-ratnāvalī tāra gale kaṇṭha-hāra</w:t>
      </w:r>
    </w:p>
    <w:p w:rsidR="00FE6515" w:rsidRDefault="00FE6515" w:rsidP="00DD3ABE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pīyūṣa mandākinī haya amṛta-vilāsa</w:t>
      </w:r>
    </w:p>
    <w:p w:rsidR="00FE6515" w:rsidRDefault="00FE6515" w:rsidP="00DD3ABE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amṛta-ratnāvalī kahe śrī-mukunda-dāsa</w:t>
      </w:r>
    </w:p>
    <w:p w:rsidR="00FE6515" w:rsidRDefault="00FE6515" w:rsidP="00DD3ABE">
      <w:pPr>
        <w:jc w:val="center"/>
        <w:rPr>
          <w:noProof/>
          <w:lang w:val="pl-PL" w:bidi="bn-IN"/>
        </w:rPr>
      </w:pPr>
    </w:p>
    <w:p w:rsidR="00FE6515" w:rsidRPr="007C1A63" w:rsidRDefault="00FE6515" w:rsidP="00A6191B">
      <w:pPr>
        <w:jc w:val="center"/>
        <w:rPr>
          <w:noProof/>
          <w:lang w:val="pl-PL" w:bidi="bn-IN"/>
        </w:rPr>
      </w:pPr>
      <w:r>
        <w:rPr>
          <w:noProof/>
          <w:lang w:val="pl-PL" w:bidi="bn-IN"/>
        </w:rPr>
        <w:t>|| amṛta-ratnāvalī grantha samāpta ||</w:t>
      </w:r>
    </w:p>
    <w:sectPr w:rsidR="00FE6515" w:rsidRPr="007C1A63" w:rsidSect="00FE651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15" w:rsidRDefault="00FE6515">
      <w:r>
        <w:separator/>
      </w:r>
    </w:p>
  </w:endnote>
  <w:endnote w:type="continuationSeparator" w:id="1">
    <w:p w:rsidR="00FE6515" w:rsidRDefault="00FE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15" w:rsidRDefault="00FE6515">
      <w:r>
        <w:separator/>
      </w:r>
    </w:p>
  </w:footnote>
  <w:footnote w:type="continuationSeparator" w:id="1">
    <w:p w:rsidR="00FE6515" w:rsidRDefault="00FE6515">
      <w:r>
        <w:continuationSeparator/>
      </w:r>
    </w:p>
  </w:footnote>
  <w:footnote w:id="2">
    <w:p w:rsidR="00FE6515" w:rsidRDefault="00FE6515" w:rsidP="00534CA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DB0BF0">
        <w:t xml:space="preserve">kriyate is incorrect for kurute. This elementary mistake makes it difficult to believe this verse is by the Mukunda Das who was disciple of Kaviraja Goswami and knowledgeable in Sanskrit. </w:t>
      </w:r>
    </w:p>
  </w:footnote>
  <w:footnote w:id="3">
    <w:p w:rsidR="00FE6515" w:rsidRDefault="00FE651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bhakta sādhakera hṛdaya ākāśei sadānanda deśa arthāt goloka-vṛndāvanera prakāśa haya |</w:t>
      </w:r>
    </w:p>
  </w:footnote>
  <w:footnote w:id="4">
    <w:p w:rsidR="00FE6515" w:rsidRDefault="00FE651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sahaja-pura grāma vā sadĀ1a deśe kālera pravāha nāi, tāi tāhā apariṇāmī.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1D"/>
    <w:rsid w:val="000C1BA3"/>
    <w:rsid w:val="00131E6C"/>
    <w:rsid w:val="00137247"/>
    <w:rsid w:val="00147FA9"/>
    <w:rsid w:val="00165ED9"/>
    <w:rsid w:val="001946C5"/>
    <w:rsid w:val="001A6D9A"/>
    <w:rsid w:val="00331E2B"/>
    <w:rsid w:val="003A1124"/>
    <w:rsid w:val="00404C85"/>
    <w:rsid w:val="00424485"/>
    <w:rsid w:val="004A7EDC"/>
    <w:rsid w:val="00534CAF"/>
    <w:rsid w:val="00561050"/>
    <w:rsid w:val="005D3C3A"/>
    <w:rsid w:val="00673B4A"/>
    <w:rsid w:val="006900D8"/>
    <w:rsid w:val="006E4E12"/>
    <w:rsid w:val="00775ED2"/>
    <w:rsid w:val="00793244"/>
    <w:rsid w:val="0079656D"/>
    <w:rsid w:val="007C1A63"/>
    <w:rsid w:val="007E68E1"/>
    <w:rsid w:val="00815350"/>
    <w:rsid w:val="00946736"/>
    <w:rsid w:val="009A5FE7"/>
    <w:rsid w:val="009F447D"/>
    <w:rsid w:val="00A42806"/>
    <w:rsid w:val="00A6191B"/>
    <w:rsid w:val="00B3501D"/>
    <w:rsid w:val="00B57B86"/>
    <w:rsid w:val="00BA2DFA"/>
    <w:rsid w:val="00C518C2"/>
    <w:rsid w:val="00C764D4"/>
    <w:rsid w:val="00CB1FDE"/>
    <w:rsid w:val="00D56162"/>
    <w:rsid w:val="00DB0BF0"/>
    <w:rsid w:val="00DD3ABE"/>
    <w:rsid w:val="00E83D09"/>
    <w:rsid w:val="00E944F3"/>
    <w:rsid w:val="00F91BBA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AF"/>
    <w:rPr>
      <w:rFonts w:ascii="Arial" w:hAnsi="Arial" w:cs="Mangal"/>
      <w:sz w:val="24"/>
      <w:lang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AF"/>
    <w:pPr>
      <w:keepNext/>
      <w:spacing w:before="240" w:after="60"/>
      <w:outlineLvl w:val="0"/>
    </w:pPr>
    <w:rPr>
      <w:rFonts w:ascii="Arial" w:eastAsia="SimSun" w:hAnsi="Arial" w:cs="Arial"/>
      <w:b/>
      <w:bCs/>
      <w:noProof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B0A"/>
    <w:rPr>
      <w:rFonts w:asciiTheme="majorHAnsi" w:eastAsiaTheme="majorEastAsia" w:hAnsiTheme="majorHAnsi" w:cstheme="majorBidi"/>
      <w:b/>
      <w:bCs/>
      <w:kern w:val="32"/>
      <w:sz w:val="32"/>
      <w:szCs w:val="29"/>
      <w:lang w:bidi="sa-IN"/>
    </w:rPr>
  </w:style>
  <w:style w:type="paragraph" w:styleId="FootnoteText">
    <w:name w:val="footnote text"/>
    <w:basedOn w:val="Normal"/>
    <w:link w:val="FootnoteTextChar"/>
    <w:uiPriority w:val="99"/>
    <w:semiHidden/>
    <w:rsid w:val="00DB0BF0"/>
    <w:rPr>
      <w:noProof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B0A"/>
    <w:rPr>
      <w:rFonts w:ascii="Arial" w:hAnsi="Arial" w:cs="Mangal"/>
      <w:szCs w:val="18"/>
      <w:lang w:bidi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4103</Words>
  <Characters>21216</Characters>
  <Application>Microsoft Office Outlook</Application>
  <DocSecurity>0</DocSecurity>
  <Lines>0</Lines>
  <Paragraphs>0</Paragraphs>
  <ScaleCrop>false</ScaleCrop>
  <Manager>Jagat</Manager>
  <Company>Washington Lake Retreat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amåta-ratnävalé </dc:title>
  <dc:subject>Bengali Sahajiya</dc:subject>
  <dc:creator>Mukunda Dasa</dc:creator>
  <cp:keywords/>
  <dc:description>Version 1.0Prathama cariti sahajia punthi. (ed.) Paritosa Dasa. Kalikata: Bharati Book Stall, n.d. (pp. 131-157)</dc:description>
  <cp:lastModifiedBy>Jan Brzezinski</cp:lastModifiedBy>
  <cp:revision>24</cp:revision>
  <dcterms:created xsi:type="dcterms:W3CDTF">2005-11-26T07:32:00Z</dcterms:created>
  <dcterms:modified xsi:type="dcterms:W3CDTF">2006-02-10T13:18:00Z</dcterms:modified>
  <cp:category>Bengali Sahajiya</cp:category>
</cp:coreProperties>
</file>