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92" w:rsidRPr="00CA3B75" w:rsidRDefault="004F5092" w:rsidP="001633E3">
      <w:pPr>
        <w:pStyle w:val="Heading1"/>
        <w:jc w:val="center"/>
        <w:rPr>
          <w:rFonts w:ascii="Balaram" w:hAnsi="Balaram"/>
          <w:lang w:val="en-CA"/>
        </w:rPr>
      </w:pPr>
      <w:r w:rsidRPr="00CA3B75">
        <w:rPr>
          <w:rFonts w:ascii="Balaram" w:hAnsi="Balaram"/>
          <w:lang w:val="en-CA"/>
        </w:rPr>
        <w:t>amṛta-rasāvali</w:t>
      </w:r>
    </w:p>
    <w:p w:rsidR="004F5092" w:rsidRDefault="004F5092" w:rsidP="001633E3">
      <w:pPr>
        <w:rPr>
          <w:lang w:val="en-CA"/>
        </w:rPr>
      </w:pPr>
    </w:p>
    <w:p w:rsidR="004F5092" w:rsidRPr="00CA3B75" w:rsidRDefault="004F5092" w:rsidP="001633E3">
      <w:pPr>
        <w:jc w:val="center"/>
        <w:rPr>
          <w:i/>
          <w:iCs/>
          <w:lang w:val="en-CA"/>
        </w:rPr>
      </w:pPr>
      <w:r w:rsidRPr="00CA3B75">
        <w:rPr>
          <w:i/>
          <w:iCs/>
          <w:lang w:val="en-CA"/>
        </w:rPr>
        <w:t xml:space="preserve">śrī-śrī-rādhā-kṛṣṇa | </w:t>
      </w:r>
    </w:p>
    <w:p w:rsidR="004F5092" w:rsidRPr="00CA3B75" w:rsidRDefault="004F5092" w:rsidP="001633E3">
      <w:pPr>
        <w:jc w:val="center"/>
        <w:rPr>
          <w:i/>
          <w:iCs/>
          <w:lang w:val="en-CA"/>
        </w:rPr>
      </w:pPr>
      <w:r w:rsidRPr="00CA3B75">
        <w:rPr>
          <w:i/>
          <w:iCs/>
          <w:lang w:val="en-CA"/>
        </w:rPr>
        <w:t>śrī-caitanya-candrāya namaḥ |</w:t>
      </w:r>
    </w:p>
    <w:p w:rsidR="004F5092" w:rsidRDefault="004F5092" w:rsidP="001633E3">
      <w:pPr>
        <w:jc w:val="center"/>
        <w:rPr>
          <w:lang w:val="en-CA"/>
        </w:rPr>
      </w:pPr>
    </w:p>
    <w:p w:rsidR="004F5092" w:rsidRDefault="004F5092" w:rsidP="001633E3">
      <w:pPr>
        <w:jc w:val="center"/>
        <w:rPr>
          <w:lang w:val="en-CA"/>
        </w:rPr>
      </w:pPr>
      <w:r>
        <w:rPr>
          <w:lang w:val="en-CA"/>
        </w:rPr>
        <w:t>śrī-guru-caraṇāravinda   sāvadhāna haiyā vanda</w:t>
      </w:r>
    </w:p>
    <w:p w:rsidR="004F5092" w:rsidRDefault="004F5092" w:rsidP="001633E3">
      <w:pPr>
        <w:jc w:val="center"/>
        <w:rPr>
          <w:lang w:val="en-CA"/>
        </w:rPr>
      </w:pPr>
      <w:r>
        <w:rPr>
          <w:lang w:val="en-CA"/>
        </w:rPr>
        <w:t>yāhā haite timira vināśe</w:t>
      </w:r>
    </w:p>
    <w:p w:rsidR="004F5092" w:rsidRDefault="004F5092" w:rsidP="001633E3">
      <w:pPr>
        <w:jc w:val="center"/>
        <w:rPr>
          <w:lang w:val="en-CA"/>
        </w:rPr>
      </w:pPr>
      <w:r>
        <w:rPr>
          <w:lang w:val="en-CA"/>
        </w:rPr>
        <w:t>karuṇā kara nija guṇe    karuṇā dekhuka jagajjane</w:t>
      </w:r>
    </w:p>
    <w:p w:rsidR="004F5092" w:rsidRDefault="004F5092" w:rsidP="001633E3">
      <w:pPr>
        <w:jc w:val="center"/>
        <w:rPr>
          <w:lang w:val="en-CA"/>
        </w:rPr>
      </w:pPr>
      <w:r>
        <w:rPr>
          <w:lang w:val="en-CA"/>
        </w:rPr>
        <w:t>ei nivedana karo| dāse</w:t>
      </w:r>
    </w:p>
    <w:p w:rsidR="004F5092" w:rsidRDefault="004F5092" w:rsidP="001633E3">
      <w:pPr>
        <w:jc w:val="center"/>
        <w:rPr>
          <w:lang w:val="en-CA"/>
        </w:rPr>
      </w:pPr>
    </w:p>
    <w:p w:rsidR="004F5092" w:rsidRDefault="004F5092" w:rsidP="001633E3">
      <w:pPr>
        <w:jc w:val="center"/>
        <w:rPr>
          <w:lang w:val="en-CA"/>
        </w:rPr>
      </w:pPr>
      <w:r>
        <w:rPr>
          <w:lang w:val="en-CA"/>
        </w:rPr>
        <w:t>śrī-caitanya nityānanda    advaitādi bhakta vṛnda</w:t>
      </w:r>
    </w:p>
    <w:p w:rsidR="004F5092" w:rsidRDefault="004F5092" w:rsidP="001633E3">
      <w:pPr>
        <w:jc w:val="center"/>
        <w:rPr>
          <w:lang w:val="en-CA"/>
        </w:rPr>
      </w:pPr>
      <w:r>
        <w:rPr>
          <w:lang w:val="en-CA"/>
        </w:rPr>
        <w:t>sabe kara vāñchita pūraṇa</w:t>
      </w:r>
    </w:p>
    <w:p w:rsidR="004F5092" w:rsidRDefault="004F5092" w:rsidP="001633E3">
      <w:pPr>
        <w:jc w:val="center"/>
        <w:rPr>
          <w:lang w:val="en-CA"/>
        </w:rPr>
      </w:pPr>
      <w:r>
        <w:rPr>
          <w:lang w:val="en-CA"/>
        </w:rPr>
        <w:t>nāhi mora bhakti leśa     deha more pātra śeṣa</w:t>
      </w:r>
    </w:p>
    <w:p w:rsidR="004F5092" w:rsidRDefault="004F5092" w:rsidP="001633E3">
      <w:pPr>
        <w:jc w:val="center"/>
        <w:rPr>
          <w:lang w:val="en-CA"/>
        </w:rPr>
      </w:pPr>
      <w:r>
        <w:rPr>
          <w:lang w:val="en-CA"/>
        </w:rPr>
        <w:t>ei bhikṣā māge mora mana</w:t>
      </w:r>
    </w:p>
    <w:p w:rsidR="004F5092" w:rsidRDefault="004F5092" w:rsidP="001633E3">
      <w:pPr>
        <w:jc w:val="center"/>
        <w:rPr>
          <w:lang w:val="en-CA"/>
        </w:rPr>
      </w:pPr>
    </w:p>
    <w:p w:rsidR="004F5092" w:rsidRDefault="004F5092" w:rsidP="001633E3">
      <w:pPr>
        <w:jc w:val="center"/>
        <w:rPr>
          <w:lang w:val="en-CA"/>
        </w:rPr>
      </w:pPr>
      <w:r>
        <w:rPr>
          <w:lang w:val="en-CA"/>
        </w:rPr>
        <w:t>vanda rūpa sanātana    bhaṭṭa raghunāthera śrī-caraṇa</w:t>
      </w:r>
    </w:p>
    <w:p w:rsidR="004F5092" w:rsidRDefault="004F5092" w:rsidP="001633E3">
      <w:pPr>
        <w:jc w:val="center"/>
        <w:rPr>
          <w:lang w:val="en-CA"/>
        </w:rPr>
      </w:pPr>
      <w:r>
        <w:rPr>
          <w:lang w:val="en-CA"/>
        </w:rPr>
        <w:t>sabe meli more kṛpā kara</w:t>
      </w:r>
    </w:p>
    <w:p w:rsidR="004F5092" w:rsidRDefault="004F5092" w:rsidP="001633E3">
      <w:pPr>
        <w:jc w:val="center"/>
        <w:rPr>
          <w:lang w:val="en-CA"/>
        </w:rPr>
      </w:pPr>
      <w:r>
        <w:rPr>
          <w:lang w:val="en-CA"/>
        </w:rPr>
        <w:t>śrī-jīva gopāla bhaṭṭa vanda dāsa raghunātha</w:t>
      </w:r>
    </w:p>
    <w:p w:rsidR="004F5092" w:rsidRDefault="004F5092" w:rsidP="001633E3">
      <w:pPr>
        <w:jc w:val="center"/>
        <w:rPr>
          <w:lang w:val="en-CA"/>
        </w:rPr>
      </w:pPr>
      <w:r>
        <w:rPr>
          <w:lang w:val="en-CA"/>
        </w:rPr>
        <w:t>manera vāsana pūrṇa kara</w:t>
      </w:r>
    </w:p>
    <w:p w:rsidR="004F5092" w:rsidRDefault="004F5092" w:rsidP="001633E3">
      <w:pPr>
        <w:jc w:val="center"/>
        <w:rPr>
          <w:lang w:val="en-CA"/>
        </w:rPr>
      </w:pPr>
    </w:p>
    <w:p w:rsidR="004F5092" w:rsidRDefault="004F5092" w:rsidP="001633E3">
      <w:pPr>
        <w:jc w:val="center"/>
        <w:rPr>
          <w:lang w:val="en-CA"/>
        </w:rPr>
      </w:pPr>
      <w:r>
        <w:rPr>
          <w:lang w:val="en-CA"/>
        </w:rPr>
        <w:t>vana gosāñi kavirāja    līlā-kathā yā|ra kāja</w:t>
      </w:r>
    </w:p>
    <w:p w:rsidR="004F5092" w:rsidRDefault="004F5092" w:rsidP="001633E3">
      <w:pPr>
        <w:jc w:val="center"/>
        <w:rPr>
          <w:lang w:val="en-CA"/>
        </w:rPr>
      </w:pPr>
      <w:r>
        <w:rPr>
          <w:lang w:val="en-CA"/>
        </w:rPr>
        <w:t>grantha kailā caitanya carita</w:t>
      </w:r>
    </w:p>
    <w:p w:rsidR="004F5092" w:rsidRDefault="004F5092" w:rsidP="001633E3">
      <w:pPr>
        <w:jc w:val="center"/>
        <w:rPr>
          <w:lang w:val="en-CA"/>
        </w:rPr>
      </w:pPr>
      <w:r>
        <w:rPr>
          <w:lang w:val="en-CA"/>
        </w:rPr>
        <w:t>kṛṣṇa līlā āsvādane   gaura līlā udghāṭane</w:t>
      </w:r>
    </w:p>
    <w:p w:rsidR="004F5092" w:rsidRDefault="004F5092" w:rsidP="001633E3">
      <w:pPr>
        <w:jc w:val="center"/>
        <w:rPr>
          <w:lang w:val="en-CA"/>
        </w:rPr>
      </w:pPr>
      <w:r>
        <w:rPr>
          <w:lang w:val="en-CA"/>
        </w:rPr>
        <w:t>jagatera ye|ho kaila hita</w:t>
      </w:r>
    </w:p>
    <w:p w:rsidR="004F5092" w:rsidRDefault="004F5092" w:rsidP="001633E3">
      <w:pPr>
        <w:jc w:val="center"/>
        <w:rPr>
          <w:lang w:val="en-CA"/>
        </w:rPr>
      </w:pPr>
    </w:p>
    <w:p w:rsidR="004F5092" w:rsidRPr="001633E3" w:rsidRDefault="004F5092" w:rsidP="001633E3">
      <w:pPr>
        <w:jc w:val="center"/>
        <w:rPr>
          <w:lang w:val="fr-CA"/>
        </w:rPr>
      </w:pPr>
      <w:r w:rsidRPr="001633E3">
        <w:rPr>
          <w:lang w:val="fr-CA"/>
        </w:rPr>
        <w:t>vanda gosāñi mukunda    yāhā haite gela dhanda</w:t>
      </w:r>
    </w:p>
    <w:p w:rsidR="004F5092" w:rsidRDefault="004F5092" w:rsidP="001633E3">
      <w:pPr>
        <w:jc w:val="center"/>
        <w:rPr>
          <w:lang w:val="fr-CA"/>
        </w:rPr>
      </w:pPr>
      <w:r>
        <w:rPr>
          <w:lang w:val="fr-CA"/>
        </w:rPr>
        <w:t>dui vastu ye|ho prakāśilā</w:t>
      </w:r>
    </w:p>
    <w:p w:rsidR="004F5092" w:rsidRDefault="004F5092" w:rsidP="001633E3">
      <w:pPr>
        <w:jc w:val="center"/>
        <w:rPr>
          <w:lang w:val="fr-CA"/>
        </w:rPr>
      </w:pPr>
      <w:r>
        <w:rPr>
          <w:lang w:val="fr-CA"/>
        </w:rPr>
        <w:t>bāhyera sādhana   manera karaṇa</w:t>
      </w:r>
    </w:p>
    <w:p w:rsidR="004F5092" w:rsidRDefault="004F5092" w:rsidP="001633E3">
      <w:pPr>
        <w:jc w:val="center"/>
        <w:rPr>
          <w:lang w:val="fr-CA"/>
        </w:rPr>
      </w:pPr>
      <w:r>
        <w:rPr>
          <w:lang w:val="fr-CA"/>
        </w:rPr>
        <w:t xml:space="preserve">sahaja vastu ye|ho likhāilā </w:t>
      </w:r>
    </w:p>
    <w:p w:rsidR="004F5092" w:rsidRDefault="004F5092" w:rsidP="001633E3">
      <w:pPr>
        <w:jc w:val="center"/>
        <w:rPr>
          <w:lang w:val="fr-CA"/>
        </w:rPr>
      </w:pPr>
    </w:p>
    <w:p w:rsidR="004F5092" w:rsidRDefault="004F5092" w:rsidP="001633E3">
      <w:pPr>
        <w:jc w:val="center"/>
        <w:rPr>
          <w:lang w:val="fr-CA"/>
        </w:rPr>
      </w:pPr>
      <w:r>
        <w:rPr>
          <w:lang w:val="fr-CA"/>
        </w:rPr>
        <w:t>mahā-mantrera cāri akṣara</w:t>
      </w:r>
      <w:r>
        <w:rPr>
          <w:rStyle w:val="FootnoteReference"/>
          <w:lang w:val="fr-CA"/>
        </w:rPr>
        <w:footnoteReference w:id="2"/>
      </w:r>
      <w:r>
        <w:rPr>
          <w:lang w:val="fr-CA"/>
        </w:rPr>
        <w:t xml:space="preserve">    vanda śivera upara</w:t>
      </w:r>
    </w:p>
    <w:p w:rsidR="004F5092" w:rsidRDefault="004F5092" w:rsidP="001633E3">
      <w:pPr>
        <w:jc w:val="center"/>
        <w:rPr>
          <w:lang w:val="fr-CA"/>
        </w:rPr>
      </w:pPr>
      <w:r>
        <w:rPr>
          <w:lang w:val="fr-CA"/>
        </w:rPr>
        <w:t>premete ti|ho kailā dayā</w:t>
      </w:r>
    </w:p>
    <w:p w:rsidR="004F5092" w:rsidRDefault="004F5092" w:rsidP="001633E3">
      <w:pPr>
        <w:jc w:val="center"/>
        <w:rPr>
          <w:lang w:val="fr-CA"/>
        </w:rPr>
      </w:pPr>
      <w:r>
        <w:rPr>
          <w:lang w:val="fr-CA"/>
        </w:rPr>
        <w:t>yata dekha mora bala   tā|hāra e sakala</w:t>
      </w:r>
    </w:p>
    <w:p w:rsidR="004F5092" w:rsidRDefault="004F5092" w:rsidP="001633E3">
      <w:pPr>
        <w:jc w:val="center"/>
        <w:rPr>
          <w:lang w:val="fr-CA"/>
        </w:rPr>
      </w:pPr>
      <w:r>
        <w:rPr>
          <w:lang w:val="fr-CA"/>
        </w:rPr>
        <w:t>bharasā tā|hāra pada-cchāyā</w:t>
      </w:r>
    </w:p>
    <w:p w:rsidR="004F5092" w:rsidRDefault="004F5092" w:rsidP="001633E3">
      <w:pPr>
        <w:jc w:val="center"/>
        <w:rPr>
          <w:lang w:val="fr-CA"/>
        </w:rPr>
      </w:pPr>
    </w:p>
    <w:p w:rsidR="004F5092" w:rsidRDefault="004F5092" w:rsidP="001633E3">
      <w:pPr>
        <w:jc w:val="center"/>
        <w:rPr>
          <w:lang w:val="fr-CA"/>
        </w:rPr>
      </w:pPr>
      <w:r>
        <w:rPr>
          <w:lang w:val="fr-CA"/>
        </w:rPr>
        <w:t>viṣṇu-pare vanda viṣṇu</w:t>
      </w:r>
      <w:r>
        <w:rPr>
          <w:rStyle w:val="FootnoteReference"/>
          <w:lang w:val="fr-CA"/>
        </w:rPr>
        <w:footnoteReference w:id="3"/>
      </w:r>
      <w:r>
        <w:rPr>
          <w:lang w:val="fr-CA"/>
        </w:rPr>
        <w:t xml:space="preserve">   yāhā haite ajñāna naṣṭa </w:t>
      </w:r>
    </w:p>
    <w:p w:rsidR="004F5092" w:rsidRDefault="004F5092" w:rsidP="001633E3">
      <w:pPr>
        <w:jc w:val="center"/>
        <w:rPr>
          <w:lang w:val="fr-CA"/>
        </w:rPr>
      </w:pPr>
      <w:r>
        <w:rPr>
          <w:lang w:val="fr-CA"/>
        </w:rPr>
        <w:t>yā|ra guṇa varṇana nā haya</w:t>
      </w:r>
    </w:p>
    <w:p w:rsidR="004F5092" w:rsidRDefault="004F5092" w:rsidP="001633E3">
      <w:pPr>
        <w:jc w:val="center"/>
        <w:rPr>
          <w:lang w:val="fr-CA"/>
        </w:rPr>
      </w:pPr>
      <w:r>
        <w:rPr>
          <w:lang w:val="fr-CA"/>
        </w:rPr>
        <w:t>asaṁkhya tā|hāra guṇa   sthira kailā mora mana</w:t>
      </w:r>
    </w:p>
    <w:p w:rsidR="004F5092" w:rsidRDefault="004F5092" w:rsidP="001633E3">
      <w:pPr>
        <w:jc w:val="center"/>
        <w:rPr>
          <w:lang w:val="fr-CA"/>
        </w:rPr>
      </w:pPr>
      <w:r>
        <w:rPr>
          <w:lang w:val="fr-CA"/>
        </w:rPr>
        <w:t>dekhāile ha|iyā sadaya</w:t>
      </w:r>
    </w:p>
    <w:p w:rsidR="004F5092" w:rsidRDefault="004F5092" w:rsidP="001633E3">
      <w:pPr>
        <w:jc w:val="center"/>
        <w:rPr>
          <w:lang w:val="fr-CA"/>
        </w:rPr>
      </w:pPr>
    </w:p>
    <w:p w:rsidR="004F5092" w:rsidRDefault="004F5092" w:rsidP="001633E3">
      <w:pPr>
        <w:jc w:val="center"/>
        <w:rPr>
          <w:lang w:val="fr-CA"/>
        </w:rPr>
      </w:pPr>
      <w:r>
        <w:rPr>
          <w:lang w:val="fr-CA"/>
        </w:rPr>
        <w:t>yā|hā haite pūrṇa māyā    andhakāra yā|ra chāyā</w:t>
      </w:r>
    </w:p>
    <w:p w:rsidR="004F5092" w:rsidRDefault="004F5092" w:rsidP="001633E3">
      <w:pPr>
        <w:jc w:val="center"/>
        <w:rPr>
          <w:lang w:val="fr-CA"/>
        </w:rPr>
      </w:pPr>
      <w:r>
        <w:rPr>
          <w:lang w:val="fr-CA"/>
        </w:rPr>
        <w:t>nija-guṇe haya prāṇa bandhu</w:t>
      </w:r>
    </w:p>
    <w:p w:rsidR="004F5092" w:rsidRDefault="004F5092" w:rsidP="001633E3">
      <w:pPr>
        <w:jc w:val="center"/>
        <w:rPr>
          <w:lang w:val="fr-CA"/>
        </w:rPr>
      </w:pPr>
      <w:r>
        <w:rPr>
          <w:lang w:val="fr-CA"/>
        </w:rPr>
        <w:t>baḍa dayā tā|ra āche   rākhaye āpana kāche</w:t>
      </w:r>
    </w:p>
    <w:p w:rsidR="004F5092" w:rsidRDefault="004F5092" w:rsidP="001633E3">
      <w:pPr>
        <w:jc w:val="center"/>
        <w:rPr>
          <w:lang w:val="fr-CA"/>
        </w:rPr>
      </w:pPr>
      <w:r>
        <w:rPr>
          <w:lang w:val="fr-CA"/>
        </w:rPr>
        <w:t>prema-rasa vilāsera sindhu</w:t>
      </w:r>
    </w:p>
    <w:p w:rsidR="004F5092" w:rsidRDefault="004F5092" w:rsidP="001633E3">
      <w:pPr>
        <w:jc w:val="center"/>
        <w:rPr>
          <w:lang w:val="fr-CA"/>
        </w:rPr>
      </w:pPr>
    </w:p>
    <w:p w:rsidR="004F5092" w:rsidRDefault="004F5092" w:rsidP="001633E3">
      <w:pPr>
        <w:jc w:val="center"/>
        <w:rPr>
          <w:lang w:val="fr-CA"/>
        </w:rPr>
      </w:pPr>
      <w:r>
        <w:rPr>
          <w:lang w:val="fr-CA"/>
        </w:rPr>
        <w:t>choṭa baṭe baḍa haya   uttama naya uttama kaya</w:t>
      </w:r>
    </w:p>
    <w:p w:rsidR="004F5092" w:rsidRDefault="004F5092" w:rsidP="001633E3">
      <w:pPr>
        <w:jc w:val="center"/>
        <w:rPr>
          <w:lang w:val="fr-CA"/>
        </w:rPr>
      </w:pPr>
      <w:r>
        <w:rPr>
          <w:lang w:val="fr-CA"/>
        </w:rPr>
        <w:t>tāhatei yā|hāra utpatti</w:t>
      </w:r>
    </w:p>
    <w:p w:rsidR="004F5092" w:rsidRDefault="004F5092" w:rsidP="001633E3">
      <w:pPr>
        <w:jc w:val="center"/>
        <w:rPr>
          <w:lang w:val="fr-CA"/>
        </w:rPr>
      </w:pPr>
      <w:r>
        <w:rPr>
          <w:lang w:val="fr-CA"/>
        </w:rPr>
        <w:t>ti|ho hana mana-padma   ghucāila saba dhanda</w:t>
      </w:r>
    </w:p>
    <w:p w:rsidR="004F5092" w:rsidRDefault="004F5092" w:rsidP="001633E3">
      <w:pPr>
        <w:jc w:val="center"/>
        <w:rPr>
          <w:lang w:val="fr-CA"/>
        </w:rPr>
      </w:pPr>
      <w:r>
        <w:rPr>
          <w:lang w:val="fr-CA"/>
        </w:rPr>
        <w:t>nā jānile ki habeka gati</w:t>
      </w:r>
    </w:p>
    <w:p w:rsidR="004F5092" w:rsidRDefault="004F5092" w:rsidP="001633E3">
      <w:pPr>
        <w:jc w:val="center"/>
        <w:rPr>
          <w:lang w:val="fr-CA"/>
        </w:rPr>
      </w:pPr>
    </w:p>
    <w:p w:rsidR="004F5092" w:rsidRDefault="004F5092" w:rsidP="001633E3">
      <w:pPr>
        <w:jc w:val="center"/>
        <w:rPr>
          <w:lang w:val="fr-CA"/>
        </w:rPr>
      </w:pPr>
      <w:r>
        <w:rPr>
          <w:lang w:val="fr-CA"/>
        </w:rPr>
        <w:t>sahaja kāhāke bale bujhite nārila</w:t>
      </w:r>
    </w:p>
    <w:p w:rsidR="004F5092" w:rsidRDefault="004F5092" w:rsidP="001633E3">
      <w:pPr>
        <w:jc w:val="center"/>
        <w:rPr>
          <w:lang w:val="fr-CA"/>
        </w:rPr>
      </w:pPr>
      <w:r>
        <w:rPr>
          <w:lang w:val="fr-CA"/>
        </w:rPr>
        <w:t>sahaja nā janmile janma asārthaka ha|ila</w:t>
      </w:r>
    </w:p>
    <w:p w:rsidR="004F5092" w:rsidRDefault="004F5092" w:rsidP="001633E3">
      <w:pPr>
        <w:jc w:val="center"/>
        <w:rPr>
          <w:lang w:val="fr-CA"/>
        </w:rPr>
      </w:pPr>
      <w:r>
        <w:rPr>
          <w:lang w:val="fr-CA"/>
        </w:rPr>
        <w:t>vastu prakāśiba āmi sei se icchāya</w:t>
      </w:r>
    </w:p>
    <w:p w:rsidR="004F5092" w:rsidRDefault="004F5092" w:rsidP="001633E3">
      <w:pPr>
        <w:jc w:val="center"/>
        <w:rPr>
          <w:lang w:val="fr-CA"/>
        </w:rPr>
      </w:pPr>
      <w:r>
        <w:rPr>
          <w:lang w:val="fr-CA"/>
        </w:rPr>
        <w:t>śrī-mukunda likhiyāchena ha|iyā sadaya</w:t>
      </w:r>
    </w:p>
    <w:p w:rsidR="004F5092" w:rsidRDefault="004F5092" w:rsidP="001633E3">
      <w:pPr>
        <w:jc w:val="center"/>
        <w:rPr>
          <w:lang w:val="fr-CA"/>
        </w:rPr>
      </w:pPr>
      <w:r>
        <w:rPr>
          <w:lang w:val="fr-CA"/>
        </w:rPr>
        <w:t>kavirāja gosvāmīke yabe prabhura ājñā hai|la</w:t>
      </w:r>
    </w:p>
    <w:p w:rsidR="004F5092" w:rsidRDefault="004F5092" w:rsidP="001633E3">
      <w:pPr>
        <w:jc w:val="center"/>
        <w:rPr>
          <w:lang w:val="fr-CA"/>
        </w:rPr>
      </w:pPr>
      <w:r>
        <w:rPr>
          <w:lang w:val="fr-CA"/>
        </w:rPr>
        <w:t>grantha varṇana kara tāhāre kahila</w:t>
      </w:r>
    </w:p>
    <w:p w:rsidR="004F5092" w:rsidRDefault="004F5092" w:rsidP="001633E3">
      <w:pPr>
        <w:jc w:val="center"/>
        <w:rPr>
          <w:lang w:val="fr-CA"/>
        </w:rPr>
      </w:pPr>
      <w:r>
        <w:rPr>
          <w:lang w:val="fr-CA"/>
        </w:rPr>
        <w:t>gosāñi kahena mui kari nivedana</w:t>
      </w:r>
    </w:p>
    <w:p w:rsidR="004F5092" w:rsidRDefault="004F5092" w:rsidP="001633E3">
      <w:pPr>
        <w:jc w:val="center"/>
        <w:rPr>
          <w:lang w:val="fr-CA"/>
        </w:rPr>
      </w:pPr>
      <w:r>
        <w:rPr>
          <w:lang w:val="fr-CA"/>
        </w:rPr>
        <w:t>mora śakti ei grantha nā yāya varṇana</w:t>
      </w:r>
    </w:p>
    <w:p w:rsidR="004F5092" w:rsidRDefault="004F5092" w:rsidP="001633E3">
      <w:pPr>
        <w:jc w:val="center"/>
        <w:rPr>
          <w:lang w:val="fr-CA"/>
        </w:rPr>
      </w:pPr>
      <w:r>
        <w:rPr>
          <w:lang w:val="fr-CA"/>
        </w:rPr>
        <w:t>nitāi kahena tumi bharasā kara mane</w:t>
      </w:r>
    </w:p>
    <w:p w:rsidR="004F5092" w:rsidRDefault="004F5092" w:rsidP="001633E3">
      <w:pPr>
        <w:jc w:val="center"/>
        <w:rPr>
          <w:lang w:val="fr-CA"/>
        </w:rPr>
      </w:pPr>
      <w:r>
        <w:rPr>
          <w:lang w:val="fr-CA"/>
        </w:rPr>
        <w:t>caitanya lekhābe tore āsiyā āpane</w:t>
      </w:r>
    </w:p>
    <w:p w:rsidR="004F5092" w:rsidRDefault="004F5092" w:rsidP="001633E3">
      <w:pPr>
        <w:jc w:val="center"/>
        <w:rPr>
          <w:lang w:val="fr-CA"/>
        </w:rPr>
      </w:pPr>
      <w:r>
        <w:rPr>
          <w:lang w:val="fr-CA"/>
        </w:rPr>
        <w:t>tā|hāra ājñāya kaila granthera cintana</w:t>
      </w:r>
    </w:p>
    <w:p w:rsidR="004F5092" w:rsidRDefault="004F5092" w:rsidP="001633E3">
      <w:pPr>
        <w:jc w:val="center"/>
        <w:rPr>
          <w:lang w:val="fr-CA"/>
        </w:rPr>
      </w:pPr>
      <w:r>
        <w:rPr>
          <w:lang w:val="fr-CA"/>
        </w:rPr>
        <w:t>ye likhāila nitāi tāhā karila likhana</w:t>
      </w:r>
    </w:p>
    <w:p w:rsidR="004F5092" w:rsidRDefault="004F5092" w:rsidP="001633E3">
      <w:pPr>
        <w:jc w:val="center"/>
        <w:rPr>
          <w:lang w:val="fr-CA"/>
        </w:rPr>
      </w:pPr>
      <w:r>
        <w:rPr>
          <w:lang w:val="fr-CA"/>
        </w:rPr>
        <w:t>tāhāra madhye āra eka vastu kaila sāra</w:t>
      </w:r>
    </w:p>
    <w:p w:rsidR="004F5092" w:rsidRDefault="004F5092" w:rsidP="001633E3">
      <w:pPr>
        <w:jc w:val="center"/>
        <w:rPr>
          <w:lang w:val="fr-CA"/>
        </w:rPr>
      </w:pPr>
      <w:r>
        <w:rPr>
          <w:lang w:val="fr-CA"/>
        </w:rPr>
        <w:t>prakāśa karite vāñchā ha|ila tā|hāra</w:t>
      </w:r>
    </w:p>
    <w:p w:rsidR="004F5092" w:rsidRDefault="004F5092" w:rsidP="001633E3">
      <w:pPr>
        <w:jc w:val="center"/>
        <w:rPr>
          <w:lang w:val="fr-CA"/>
        </w:rPr>
      </w:pPr>
      <w:r>
        <w:rPr>
          <w:lang w:val="fr-CA"/>
        </w:rPr>
        <w:t>tāhā lāgi ṣaṭ tattva karila pracāra</w:t>
      </w:r>
    </w:p>
    <w:p w:rsidR="004F5092" w:rsidRDefault="004F5092" w:rsidP="001633E3">
      <w:pPr>
        <w:jc w:val="center"/>
        <w:rPr>
          <w:lang w:val="fr-CA"/>
        </w:rPr>
      </w:pPr>
      <w:r>
        <w:rPr>
          <w:lang w:val="fr-CA"/>
        </w:rPr>
        <w:t>niṣedha karila nitāi nā likhila āra</w:t>
      </w:r>
    </w:p>
    <w:p w:rsidR="004F5092" w:rsidRDefault="004F5092" w:rsidP="001633E3">
      <w:pPr>
        <w:jc w:val="center"/>
        <w:rPr>
          <w:lang w:val="fr-CA"/>
        </w:rPr>
      </w:pPr>
      <w:r>
        <w:rPr>
          <w:lang w:val="fr-CA"/>
        </w:rPr>
        <w:t xml:space="preserve">bhakti kalpa latikāte dekha vicāra kariyā </w:t>
      </w:r>
    </w:p>
    <w:p w:rsidR="004F5092" w:rsidRDefault="004F5092" w:rsidP="001633E3">
      <w:pPr>
        <w:jc w:val="center"/>
        <w:rPr>
          <w:lang w:val="fr-CA"/>
        </w:rPr>
      </w:pPr>
      <w:r>
        <w:rPr>
          <w:lang w:val="fr-CA"/>
        </w:rPr>
        <w:t>sahaja bhaṅgite prabhu kalama laila kāḍiyā</w:t>
      </w:r>
    </w:p>
    <w:p w:rsidR="004F5092" w:rsidRDefault="004F5092" w:rsidP="001633E3">
      <w:pPr>
        <w:jc w:val="center"/>
        <w:rPr>
          <w:lang w:val="fr-CA"/>
        </w:rPr>
      </w:pPr>
      <w:r>
        <w:rPr>
          <w:lang w:val="fr-CA"/>
        </w:rPr>
        <w:t>caitanya caritāmṛte sahaja saṁkṣepa likhila</w:t>
      </w:r>
    </w:p>
    <w:p w:rsidR="004F5092" w:rsidRDefault="004F5092" w:rsidP="001633E3">
      <w:pPr>
        <w:jc w:val="center"/>
        <w:rPr>
          <w:lang w:val="fr-CA"/>
        </w:rPr>
      </w:pPr>
      <w:r>
        <w:rPr>
          <w:lang w:val="fr-CA"/>
        </w:rPr>
        <w:t>jīvera ḍare gosāñi jīu likhiyā ḍhākila</w:t>
      </w:r>
    </w:p>
    <w:p w:rsidR="004F5092" w:rsidRDefault="004F5092" w:rsidP="001633E3">
      <w:pPr>
        <w:jc w:val="center"/>
        <w:rPr>
          <w:lang w:val="fr-CA"/>
        </w:rPr>
      </w:pPr>
      <w:r>
        <w:rPr>
          <w:lang w:val="fr-CA"/>
        </w:rPr>
        <w:t>jīvera mane sahaja vastu sāmānya jñāna habe</w:t>
      </w:r>
    </w:p>
    <w:p w:rsidR="004F5092" w:rsidRDefault="004F5092" w:rsidP="001633E3">
      <w:pPr>
        <w:jc w:val="center"/>
        <w:rPr>
          <w:lang w:val="fr-CA"/>
        </w:rPr>
      </w:pPr>
      <w:r>
        <w:rPr>
          <w:lang w:val="fr-CA"/>
        </w:rPr>
        <w:t>sāmānya jñāna haile jīva adhogati yābe</w:t>
      </w:r>
    </w:p>
    <w:p w:rsidR="004F5092" w:rsidRDefault="004F5092" w:rsidP="001633E3">
      <w:pPr>
        <w:jc w:val="center"/>
        <w:rPr>
          <w:lang w:val="fr-CA"/>
        </w:rPr>
      </w:pPr>
      <w:r>
        <w:rPr>
          <w:lang w:val="fr-CA"/>
        </w:rPr>
        <w:t>prema-ratnāvalī granthe sahaja bhāṅgite</w:t>
      </w:r>
    </w:p>
    <w:p w:rsidR="004F5092" w:rsidRDefault="004F5092" w:rsidP="001633E3">
      <w:pPr>
        <w:jc w:val="center"/>
        <w:rPr>
          <w:lang w:val="fr-CA"/>
        </w:rPr>
      </w:pPr>
      <w:r>
        <w:rPr>
          <w:lang w:val="fr-CA"/>
        </w:rPr>
        <w:t>acetana hayā te|ho paḍiyā bhūmite</w:t>
      </w:r>
    </w:p>
    <w:p w:rsidR="004F5092" w:rsidRDefault="004F5092" w:rsidP="001633E3">
      <w:pPr>
        <w:jc w:val="center"/>
        <w:rPr>
          <w:lang w:val="fr-CA"/>
        </w:rPr>
      </w:pPr>
      <w:r>
        <w:rPr>
          <w:lang w:val="fr-CA"/>
        </w:rPr>
        <w:t>divā rātri bayā gela kichui nā jāne</w:t>
      </w:r>
    </w:p>
    <w:p w:rsidR="004F5092" w:rsidRDefault="004F5092" w:rsidP="001633E3">
      <w:pPr>
        <w:jc w:val="center"/>
        <w:rPr>
          <w:lang w:val="fr-CA"/>
        </w:rPr>
      </w:pPr>
      <w:r>
        <w:rPr>
          <w:lang w:val="fr-CA"/>
        </w:rPr>
        <w:t>āpane nitāi āsi kahila svapane</w:t>
      </w:r>
    </w:p>
    <w:p w:rsidR="004F5092" w:rsidRDefault="004F5092" w:rsidP="001633E3">
      <w:pPr>
        <w:jc w:val="center"/>
        <w:rPr>
          <w:lang w:val="fr-CA"/>
        </w:rPr>
      </w:pPr>
      <w:r>
        <w:rPr>
          <w:lang w:val="fr-CA"/>
        </w:rPr>
        <w:t>dekhiyā tāhāra daśā ājñā kaila tāre</w:t>
      </w:r>
    </w:p>
    <w:p w:rsidR="004F5092" w:rsidRDefault="004F5092" w:rsidP="001633E3">
      <w:pPr>
        <w:jc w:val="center"/>
        <w:rPr>
          <w:lang w:val="fr-CA"/>
        </w:rPr>
      </w:pPr>
      <w:r>
        <w:rPr>
          <w:lang w:val="fr-CA"/>
        </w:rPr>
        <w:t>sahaja vastu pṛthak kari karaha pracāre</w:t>
      </w:r>
    </w:p>
    <w:p w:rsidR="004F5092" w:rsidRDefault="004F5092" w:rsidP="001633E3">
      <w:pPr>
        <w:jc w:val="center"/>
        <w:rPr>
          <w:lang w:val="fr-CA"/>
        </w:rPr>
      </w:pPr>
      <w:r>
        <w:rPr>
          <w:lang w:val="fr-CA"/>
        </w:rPr>
        <w:t xml:space="preserve">tabe śrī-rūpera ṭhāi ājñā māgi nilā </w:t>
      </w:r>
    </w:p>
    <w:p w:rsidR="004F5092" w:rsidRDefault="004F5092" w:rsidP="001633E3">
      <w:pPr>
        <w:jc w:val="center"/>
        <w:rPr>
          <w:lang w:val="fr-CA"/>
        </w:rPr>
      </w:pPr>
      <w:r>
        <w:rPr>
          <w:lang w:val="fr-CA"/>
        </w:rPr>
        <w:t>yei vāñchā haya lekha tāhāre ājñā dilā</w:t>
      </w:r>
      <w:r>
        <w:rPr>
          <w:rStyle w:val="FootnoteReference"/>
          <w:lang w:val="fr-CA"/>
        </w:rPr>
        <w:footnoteReference w:id="4"/>
      </w:r>
    </w:p>
    <w:p w:rsidR="004F5092" w:rsidRDefault="004F5092" w:rsidP="001633E3">
      <w:pPr>
        <w:jc w:val="center"/>
        <w:rPr>
          <w:lang w:val="fr-CA"/>
        </w:rPr>
      </w:pPr>
      <w:r>
        <w:rPr>
          <w:lang w:val="fr-CA"/>
        </w:rPr>
        <w:t>caitanya gūḍha-tattva svarūpa gosāñi jāne</w:t>
      </w:r>
    </w:p>
    <w:p w:rsidR="004F5092" w:rsidRDefault="004F5092" w:rsidP="001633E3">
      <w:pPr>
        <w:jc w:val="center"/>
        <w:rPr>
          <w:lang w:val="fr-CA"/>
        </w:rPr>
      </w:pPr>
      <w:r>
        <w:rPr>
          <w:lang w:val="fr-CA"/>
        </w:rPr>
        <w:t>raghunāthe śikhāilā kariyā yatane</w:t>
      </w:r>
    </w:p>
    <w:p w:rsidR="004F5092" w:rsidRDefault="004F5092" w:rsidP="001633E3">
      <w:pPr>
        <w:jc w:val="center"/>
        <w:rPr>
          <w:lang w:val="fr-CA"/>
        </w:rPr>
      </w:pPr>
      <w:r>
        <w:rPr>
          <w:lang w:val="fr-CA"/>
        </w:rPr>
        <w:t>sei raghunātha dāsa ihāre kṛpā kailā</w:t>
      </w:r>
    </w:p>
    <w:p w:rsidR="004F5092" w:rsidRDefault="004F5092" w:rsidP="001633E3">
      <w:pPr>
        <w:jc w:val="center"/>
        <w:rPr>
          <w:lang w:val="fr-CA"/>
        </w:rPr>
      </w:pPr>
      <w:r>
        <w:rPr>
          <w:lang w:val="fr-CA"/>
        </w:rPr>
        <w:t>kṛpā ājñā pāyā gosāñi mukunde kahilā</w:t>
      </w:r>
    </w:p>
    <w:p w:rsidR="004F5092" w:rsidRDefault="004F5092" w:rsidP="00E001BB">
      <w:pPr>
        <w:jc w:val="center"/>
        <w:rPr>
          <w:lang w:val="fr-CA"/>
        </w:rPr>
      </w:pPr>
      <w:r>
        <w:rPr>
          <w:lang w:val="fr-CA"/>
        </w:rPr>
        <w:t>mukunda deva tabe gosāñira ājñā pāñā</w:t>
      </w:r>
    </w:p>
    <w:p w:rsidR="004F5092" w:rsidRDefault="004F5092" w:rsidP="00E001BB">
      <w:pPr>
        <w:jc w:val="center"/>
        <w:rPr>
          <w:lang w:val="fr-CA"/>
        </w:rPr>
      </w:pPr>
      <w:r>
        <w:rPr>
          <w:lang w:val="fr-CA"/>
        </w:rPr>
        <w:t xml:space="preserve">sahaja vastu likhilena saṁskāra kariyā </w:t>
      </w:r>
    </w:p>
    <w:p w:rsidR="004F5092" w:rsidRDefault="004F5092" w:rsidP="00E001BB">
      <w:pPr>
        <w:jc w:val="center"/>
        <w:rPr>
          <w:lang w:val="fr-CA"/>
        </w:rPr>
      </w:pPr>
      <w:r>
        <w:rPr>
          <w:lang w:val="fr-CA"/>
        </w:rPr>
        <w:t>sei pu|thi dayā karyā dilena āmāre</w:t>
      </w:r>
    </w:p>
    <w:p w:rsidR="004F5092" w:rsidRDefault="004F5092" w:rsidP="00E001BB">
      <w:pPr>
        <w:jc w:val="center"/>
        <w:rPr>
          <w:lang w:val="fr-CA"/>
        </w:rPr>
      </w:pPr>
      <w:r>
        <w:rPr>
          <w:lang w:val="fr-CA"/>
        </w:rPr>
        <w:t>saṁskāra bujhite nāri pheryā dilāma tāre</w:t>
      </w:r>
    </w:p>
    <w:p w:rsidR="004F5092" w:rsidRDefault="004F5092" w:rsidP="00E001BB">
      <w:pPr>
        <w:jc w:val="center"/>
        <w:rPr>
          <w:lang w:val="fr-CA"/>
        </w:rPr>
      </w:pPr>
      <w:r>
        <w:rPr>
          <w:lang w:val="fr-CA"/>
        </w:rPr>
        <w:t>tabe mukundadeva bujhiyā mora mana</w:t>
      </w:r>
    </w:p>
    <w:p w:rsidR="004F5092" w:rsidRDefault="004F5092" w:rsidP="00E001BB">
      <w:pPr>
        <w:jc w:val="center"/>
        <w:rPr>
          <w:lang w:val="fr-CA"/>
        </w:rPr>
      </w:pPr>
      <w:r>
        <w:rPr>
          <w:lang w:val="fr-CA"/>
        </w:rPr>
        <w:t>saṁskāra bhāṅgiyā tāhā karilā likhana</w:t>
      </w:r>
    </w:p>
    <w:p w:rsidR="004F5092" w:rsidRDefault="004F5092" w:rsidP="00E001BB">
      <w:pPr>
        <w:jc w:val="center"/>
        <w:rPr>
          <w:lang w:val="fr-CA"/>
        </w:rPr>
      </w:pPr>
      <w:r>
        <w:rPr>
          <w:lang w:val="fr-CA"/>
        </w:rPr>
        <w:t>mora hāte kalama diyā likhāilā āpani</w:t>
      </w:r>
    </w:p>
    <w:p w:rsidR="004F5092" w:rsidRDefault="004F5092" w:rsidP="00E001BB">
      <w:pPr>
        <w:jc w:val="center"/>
        <w:rPr>
          <w:lang w:val="fr-CA"/>
        </w:rPr>
      </w:pPr>
      <w:r>
        <w:rPr>
          <w:lang w:val="fr-CA"/>
        </w:rPr>
        <w:t>bāhyera karaṇa nahe manera karaṇi</w:t>
      </w:r>
    </w:p>
    <w:p w:rsidR="004F5092" w:rsidRDefault="004F5092" w:rsidP="00E001BB">
      <w:pPr>
        <w:jc w:val="center"/>
        <w:rPr>
          <w:lang w:val="fr-CA"/>
        </w:rPr>
      </w:pPr>
      <w:r>
        <w:rPr>
          <w:lang w:val="fr-CA"/>
        </w:rPr>
        <w:t>gosāñi mukunda bale sahaja vastu bali</w:t>
      </w:r>
    </w:p>
    <w:p w:rsidR="004F5092" w:rsidRDefault="004F5092" w:rsidP="00E001BB">
      <w:pPr>
        <w:jc w:val="center"/>
        <w:rPr>
          <w:lang w:val="fr-CA"/>
        </w:rPr>
      </w:pPr>
      <w:r>
        <w:rPr>
          <w:lang w:val="fr-CA"/>
        </w:rPr>
        <w:t>ślokārtha bhāṅgiyā diyā likhaha sakali</w:t>
      </w:r>
    </w:p>
    <w:p w:rsidR="004F5092" w:rsidRDefault="004F5092" w:rsidP="00E001BB">
      <w:pPr>
        <w:jc w:val="center"/>
        <w:rPr>
          <w:lang w:val="fr-CA"/>
        </w:rPr>
      </w:pPr>
      <w:r>
        <w:rPr>
          <w:lang w:val="fr-CA"/>
        </w:rPr>
        <w:t>e manera agocara manera bhitara chāyā</w:t>
      </w:r>
    </w:p>
    <w:p w:rsidR="004F5092" w:rsidRDefault="004F5092" w:rsidP="00E001BB">
      <w:pPr>
        <w:jc w:val="center"/>
        <w:rPr>
          <w:lang w:val="fr-CA"/>
        </w:rPr>
      </w:pPr>
      <w:r>
        <w:rPr>
          <w:lang w:val="fr-CA"/>
        </w:rPr>
        <w:t>bāhye yena dekhi tāre ācchādiyā māyā</w:t>
      </w:r>
    </w:p>
    <w:p w:rsidR="004F5092" w:rsidRDefault="004F5092" w:rsidP="00E001BB">
      <w:pPr>
        <w:jc w:val="center"/>
        <w:rPr>
          <w:lang w:val="fr-CA"/>
        </w:rPr>
      </w:pPr>
      <w:r>
        <w:rPr>
          <w:lang w:val="fr-CA"/>
        </w:rPr>
        <w:t>yekhāne āchaye se mana tathā nāi</w:t>
      </w:r>
    </w:p>
    <w:p w:rsidR="004F5092" w:rsidRDefault="004F5092" w:rsidP="00E001BB">
      <w:pPr>
        <w:jc w:val="center"/>
        <w:rPr>
          <w:lang w:val="fr-CA"/>
        </w:rPr>
      </w:pPr>
      <w:r>
        <w:rPr>
          <w:lang w:val="fr-CA"/>
        </w:rPr>
        <w:t>yadi mana tathā thāke tattva nāhi pāi</w:t>
      </w:r>
    </w:p>
    <w:p w:rsidR="004F5092" w:rsidRDefault="004F5092" w:rsidP="00E001BB">
      <w:pPr>
        <w:jc w:val="center"/>
        <w:rPr>
          <w:lang w:val="fr-CA"/>
        </w:rPr>
      </w:pPr>
      <w:r w:rsidRPr="002B352F">
        <w:rPr>
          <w:lang w:val="fr-CA"/>
        </w:rPr>
        <w:t>mane yāke nite cāhe bāhye āche se</w:t>
      </w:r>
    </w:p>
    <w:p w:rsidR="004F5092" w:rsidRDefault="004F5092" w:rsidP="00E001BB">
      <w:pPr>
        <w:jc w:val="center"/>
        <w:rPr>
          <w:lang w:val="fr-CA"/>
        </w:rPr>
      </w:pPr>
      <w:r>
        <w:rPr>
          <w:lang w:val="fr-CA"/>
        </w:rPr>
        <w:t>ei kathā śuniyā pratīte yābe ke</w:t>
      </w:r>
    </w:p>
    <w:p w:rsidR="004F5092" w:rsidRDefault="004F5092" w:rsidP="00E001BB">
      <w:pPr>
        <w:jc w:val="center"/>
        <w:rPr>
          <w:lang w:val="fr-CA"/>
        </w:rPr>
      </w:pPr>
      <w:r>
        <w:rPr>
          <w:lang w:val="fr-CA"/>
        </w:rPr>
        <w:t>naravapu deha ei mānuṣa ākāra</w:t>
      </w:r>
    </w:p>
    <w:p w:rsidR="004F5092" w:rsidRDefault="004F5092" w:rsidP="00E001BB">
      <w:pPr>
        <w:jc w:val="center"/>
        <w:rPr>
          <w:lang w:val="fr-CA"/>
        </w:rPr>
      </w:pPr>
      <w:r>
        <w:rPr>
          <w:lang w:val="fr-CA"/>
        </w:rPr>
        <w:t>se mānuṣa aneka dūra e mānuṣera pāra</w:t>
      </w:r>
    </w:p>
    <w:p w:rsidR="004F5092" w:rsidRDefault="004F5092" w:rsidP="00E001BB">
      <w:pPr>
        <w:jc w:val="center"/>
        <w:rPr>
          <w:lang w:val="fr-CA"/>
        </w:rPr>
      </w:pPr>
      <w:r>
        <w:rPr>
          <w:lang w:val="fr-CA"/>
        </w:rPr>
        <w:t>janma mṛtyu nāhi tāra nahe ta īśvara</w:t>
      </w:r>
    </w:p>
    <w:p w:rsidR="004F5092" w:rsidRDefault="004F5092" w:rsidP="00E001BB">
      <w:pPr>
        <w:jc w:val="center"/>
        <w:rPr>
          <w:lang w:val="fr-CA"/>
        </w:rPr>
      </w:pPr>
      <w:r>
        <w:rPr>
          <w:lang w:val="fr-CA"/>
        </w:rPr>
        <w:t>golokera pati yāre bhāve nirantara</w:t>
      </w:r>
    </w:p>
    <w:p w:rsidR="004F5092" w:rsidRDefault="004F5092" w:rsidP="00E001BB">
      <w:pPr>
        <w:jc w:val="center"/>
        <w:rPr>
          <w:lang w:val="fr-CA"/>
        </w:rPr>
      </w:pPr>
      <w:r>
        <w:rPr>
          <w:lang w:val="fr-CA"/>
        </w:rPr>
        <w:t>sei mānuṣa ha|ite aneka kaila śrama</w:t>
      </w:r>
    </w:p>
    <w:p w:rsidR="004F5092" w:rsidRDefault="004F5092" w:rsidP="00E001BB">
      <w:pPr>
        <w:jc w:val="center"/>
        <w:rPr>
          <w:lang w:val="fr-CA"/>
        </w:rPr>
      </w:pPr>
      <w:r>
        <w:rPr>
          <w:lang w:val="fr-CA"/>
        </w:rPr>
        <w:t>vraja-pure nanda-ghare labhilā janama</w:t>
      </w:r>
    </w:p>
    <w:p w:rsidR="004F5092" w:rsidRDefault="004F5092" w:rsidP="00E001BB">
      <w:pPr>
        <w:jc w:val="center"/>
        <w:rPr>
          <w:lang w:val="fr-CA"/>
        </w:rPr>
      </w:pPr>
      <w:r>
        <w:rPr>
          <w:lang w:val="fr-CA"/>
        </w:rPr>
        <w:t>sahaja vastu sahaja prema sahaja mānuṣa hayā</w:t>
      </w:r>
    </w:p>
    <w:p w:rsidR="004F5092" w:rsidRPr="00CA3B75" w:rsidRDefault="004F5092" w:rsidP="00E001BB">
      <w:pPr>
        <w:jc w:val="center"/>
        <w:rPr>
          <w:lang w:val="fr-CA"/>
        </w:rPr>
      </w:pPr>
      <w:r w:rsidRPr="00CA3B75">
        <w:rPr>
          <w:lang w:val="fr-CA"/>
        </w:rPr>
        <w:t>līlā kare gopī saṅge māyā ācchādiyā</w:t>
      </w:r>
    </w:p>
    <w:p w:rsidR="004F5092" w:rsidRDefault="004F5092" w:rsidP="00E001BB">
      <w:pPr>
        <w:jc w:val="center"/>
      </w:pPr>
      <w:r>
        <w:t>akaitava prema vastu nahe āsvādana</w:t>
      </w:r>
    </w:p>
    <w:p w:rsidR="004F5092" w:rsidRDefault="004F5092" w:rsidP="00E001BB">
      <w:pPr>
        <w:jc w:val="center"/>
      </w:pPr>
      <w:r>
        <w:t>ei lāgi śacī ghare labhilā janama</w:t>
      </w:r>
    </w:p>
    <w:p w:rsidR="004F5092" w:rsidRDefault="004F5092" w:rsidP="00E001BB">
      <w:pPr>
        <w:jc w:val="center"/>
      </w:pPr>
      <w:r>
        <w:t>jīva yāre nā laya sāmānya buddhi kari</w:t>
      </w:r>
    </w:p>
    <w:p w:rsidR="004F5092" w:rsidRDefault="004F5092" w:rsidP="00E001BB">
      <w:pPr>
        <w:jc w:val="center"/>
        <w:rPr>
          <w:lang w:val="fr-CA"/>
        </w:rPr>
      </w:pPr>
      <w:r w:rsidRPr="002B352F">
        <w:rPr>
          <w:lang w:val="fr-CA"/>
        </w:rPr>
        <w:t>mane mane āsvāde sannyāsī veśa d</w:t>
      </w:r>
      <w:r>
        <w:rPr>
          <w:lang w:val="fr-CA"/>
        </w:rPr>
        <w:t>hari</w:t>
      </w:r>
    </w:p>
    <w:p w:rsidR="004F5092" w:rsidRDefault="004F5092" w:rsidP="00E001BB">
      <w:pPr>
        <w:jc w:val="center"/>
        <w:rPr>
          <w:lang w:val="fr-CA"/>
        </w:rPr>
      </w:pPr>
      <w:r>
        <w:rPr>
          <w:lang w:val="fr-CA"/>
        </w:rPr>
        <w:t>bhajanera mūla ei nara-vapu deha</w:t>
      </w:r>
    </w:p>
    <w:p w:rsidR="004F5092" w:rsidRDefault="004F5092" w:rsidP="00E001BB">
      <w:pPr>
        <w:jc w:val="center"/>
        <w:rPr>
          <w:lang w:val="fr-CA"/>
        </w:rPr>
      </w:pPr>
      <w:r>
        <w:rPr>
          <w:lang w:val="fr-CA"/>
        </w:rPr>
        <w:t>nara-vapu deha hailā sarva kartā yeha</w:t>
      </w:r>
    </w:p>
    <w:p w:rsidR="004F5092" w:rsidRDefault="004F5092" w:rsidP="00E001BB">
      <w:pPr>
        <w:jc w:val="center"/>
        <w:rPr>
          <w:lang w:val="fr-CA"/>
        </w:rPr>
      </w:pPr>
      <w:r>
        <w:rPr>
          <w:lang w:val="fr-CA"/>
        </w:rPr>
        <w:t>nara vapu nā ha|ile dukha sukha nāhi jāne</w:t>
      </w:r>
    </w:p>
    <w:p w:rsidR="004F5092" w:rsidRDefault="004F5092" w:rsidP="00E001BB">
      <w:pPr>
        <w:jc w:val="center"/>
      </w:pPr>
      <w:r w:rsidRPr="002B352F">
        <w:t>e kena nāhi cina ke baṭe āpan</w:t>
      </w:r>
      <w:r>
        <w:t>e</w:t>
      </w:r>
    </w:p>
    <w:p w:rsidR="004F5092" w:rsidRDefault="004F5092" w:rsidP="00E001BB">
      <w:pPr>
        <w:jc w:val="center"/>
      </w:pPr>
      <w:r w:rsidRPr="002B352F">
        <w:t>āpanā jānile tabe sahaja vastu jāne</w:t>
      </w:r>
    </w:p>
    <w:p w:rsidR="004F5092" w:rsidRDefault="004F5092" w:rsidP="00E001BB">
      <w:pPr>
        <w:jc w:val="center"/>
      </w:pPr>
      <w:r>
        <w:t>bāhyera kriyā bāhye thākuka manera kriyā mane</w:t>
      </w:r>
    </w:p>
    <w:p w:rsidR="004F5092" w:rsidRDefault="004F5092" w:rsidP="00E001BB">
      <w:pPr>
        <w:jc w:val="center"/>
      </w:pPr>
    </w:p>
    <w:p w:rsidR="004F5092" w:rsidRDefault="004F5092" w:rsidP="00E001BB">
      <w:pPr>
        <w:jc w:val="center"/>
      </w:pPr>
      <w:r>
        <w:t>sahaja jānibe ke?</w:t>
      </w:r>
    </w:p>
    <w:p w:rsidR="004F5092" w:rsidRDefault="004F5092" w:rsidP="00E001BB">
      <w:pPr>
        <w:jc w:val="center"/>
      </w:pPr>
      <w:r>
        <w:t>niviḍa andhakāra    ye ha|iyāche pāra</w:t>
      </w:r>
    </w:p>
    <w:p w:rsidR="004F5092" w:rsidRDefault="004F5092" w:rsidP="00E001BB">
      <w:pPr>
        <w:jc w:val="center"/>
      </w:pPr>
      <w:r>
        <w:t xml:space="preserve">sajahe paśiche se </w:t>
      </w:r>
    </w:p>
    <w:p w:rsidR="004F5092" w:rsidRDefault="004F5092" w:rsidP="00E001BB">
      <w:pPr>
        <w:jc w:val="center"/>
      </w:pPr>
    </w:p>
    <w:p w:rsidR="004F5092" w:rsidRDefault="004F5092" w:rsidP="00E001BB">
      <w:pPr>
        <w:jc w:val="center"/>
      </w:pPr>
      <w:r>
        <w:t>cāndera kāche    abalā ye āche</w:t>
      </w:r>
    </w:p>
    <w:p w:rsidR="004F5092" w:rsidRDefault="004F5092" w:rsidP="00E001BB">
      <w:pPr>
        <w:jc w:val="center"/>
      </w:pPr>
      <w:r>
        <w:t>sei se pīriti sāra</w:t>
      </w:r>
    </w:p>
    <w:p w:rsidR="004F5092" w:rsidRDefault="004F5092" w:rsidP="00E001BB">
      <w:pPr>
        <w:jc w:val="center"/>
      </w:pPr>
      <w:r>
        <w:t>viṣete amṛte    milana ekatre</w:t>
      </w:r>
    </w:p>
    <w:p w:rsidR="004F5092" w:rsidRDefault="004F5092" w:rsidP="00E001BB">
      <w:pPr>
        <w:jc w:val="center"/>
      </w:pPr>
      <w:r>
        <w:t>ke bujhe marama tāra</w:t>
      </w:r>
    </w:p>
    <w:p w:rsidR="004F5092" w:rsidRDefault="004F5092" w:rsidP="00E001BB">
      <w:pPr>
        <w:jc w:val="center"/>
      </w:pPr>
    </w:p>
    <w:p w:rsidR="004F5092" w:rsidRDefault="004F5092" w:rsidP="00E001BB">
      <w:pPr>
        <w:jc w:val="center"/>
      </w:pPr>
      <w:r>
        <w:t>bāhire tāhāra   ekaṭi duyāra</w:t>
      </w:r>
    </w:p>
    <w:p w:rsidR="004F5092" w:rsidRDefault="004F5092" w:rsidP="00E001BB">
      <w:pPr>
        <w:jc w:val="center"/>
      </w:pPr>
      <w:r>
        <w:t>bhitare tinaṭi āche</w:t>
      </w:r>
    </w:p>
    <w:p w:rsidR="004F5092" w:rsidRDefault="004F5092" w:rsidP="00E001BB">
      <w:pPr>
        <w:jc w:val="center"/>
      </w:pPr>
      <w:r w:rsidRPr="002B352F">
        <w:t xml:space="preserve">catura </w:t>
      </w:r>
      <w:r>
        <w:t>ha|</w:t>
      </w:r>
      <w:r w:rsidRPr="002B352F">
        <w:t>iyā     duike chāḍiy</w:t>
      </w:r>
      <w:r>
        <w:t xml:space="preserve">ā </w:t>
      </w:r>
    </w:p>
    <w:p w:rsidR="004F5092" w:rsidRDefault="004F5092" w:rsidP="00E001BB">
      <w:pPr>
        <w:jc w:val="center"/>
      </w:pPr>
      <w:r>
        <w:t>thākaha ekera kāche</w:t>
      </w:r>
    </w:p>
    <w:p w:rsidR="004F5092" w:rsidRDefault="004F5092" w:rsidP="00E001BB">
      <w:pPr>
        <w:jc w:val="center"/>
        <w:rPr>
          <w:lang w:val="fr-CA"/>
        </w:rPr>
      </w:pPr>
    </w:p>
    <w:p w:rsidR="004F5092" w:rsidRDefault="004F5092" w:rsidP="00E001BB">
      <w:pPr>
        <w:jc w:val="center"/>
        <w:rPr>
          <w:lang w:val="fr-CA"/>
        </w:rPr>
      </w:pPr>
      <w:r w:rsidRPr="002B352F">
        <w:rPr>
          <w:lang w:val="fr-CA"/>
        </w:rPr>
        <w:t>yena āmra phala    bhitara b</w:t>
      </w:r>
      <w:r>
        <w:rPr>
          <w:lang w:val="fr-CA"/>
        </w:rPr>
        <w:t>āhira</w:t>
      </w:r>
    </w:p>
    <w:p w:rsidR="004F5092" w:rsidRDefault="004F5092" w:rsidP="00E001BB">
      <w:pPr>
        <w:jc w:val="center"/>
        <w:rPr>
          <w:lang w:val="fr-CA"/>
        </w:rPr>
      </w:pPr>
      <w:r>
        <w:rPr>
          <w:lang w:val="fr-CA"/>
        </w:rPr>
        <w:t>kuśi chāla tāra kaśā</w:t>
      </w:r>
    </w:p>
    <w:p w:rsidR="004F5092" w:rsidRDefault="004F5092" w:rsidP="00E001BB">
      <w:pPr>
        <w:jc w:val="center"/>
      </w:pPr>
      <w:r w:rsidRPr="002B352F">
        <w:t>tāra āsvādana   jāne yei jan</w:t>
      </w:r>
      <w:r>
        <w:t>a</w:t>
      </w:r>
    </w:p>
    <w:p w:rsidR="004F5092" w:rsidRDefault="004F5092" w:rsidP="00E001BB">
      <w:pPr>
        <w:jc w:val="center"/>
      </w:pPr>
      <w:r>
        <w:t>pūraye tāhāra āśā</w:t>
      </w:r>
    </w:p>
    <w:p w:rsidR="004F5092" w:rsidRDefault="004F5092" w:rsidP="00E001BB">
      <w:pPr>
        <w:jc w:val="center"/>
      </w:pPr>
    </w:p>
    <w:p w:rsidR="004F5092" w:rsidRDefault="004F5092" w:rsidP="00E001BB">
      <w:pPr>
        <w:jc w:val="center"/>
      </w:pPr>
      <w:r>
        <w:t>sahaja jānite    sādha lāge cite</w:t>
      </w:r>
    </w:p>
    <w:p w:rsidR="004F5092" w:rsidRDefault="004F5092" w:rsidP="00E001BB">
      <w:pPr>
        <w:jc w:val="center"/>
      </w:pPr>
      <w:r>
        <w:t>sahaja viṣama baḍa</w:t>
      </w:r>
    </w:p>
    <w:p w:rsidR="004F5092" w:rsidRDefault="004F5092" w:rsidP="00E001BB">
      <w:pPr>
        <w:jc w:val="center"/>
      </w:pPr>
      <w:r>
        <w:t>āpanā bujhiyā   sujana dekhiyā</w:t>
      </w:r>
    </w:p>
    <w:p w:rsidR="004F5092" w:rsidRDefault="004F5092" w:rsidP="00E001BB">
      <w:pPr>
        <w:jc w:val="center"/>
      </w:pPr>
      <w:r>
        <w:t>pīriti kariha daḍa</w:t>
      </w:r>
    </w:p>
    <w:p w:rsidR="004F5092" w:rsidRDefault="004F5092" w:rsidP="00E001BB">
      <w:pPr>
        <w:jc w:val="center"/>
      </w:pPr>
    </w:p>
    <w:p w:rsidR="004F5092" w:rsidRDefault="004F5092" w:rsidP="00E001BB">
      <w:pPr>
        <w:jc w:val="center"/>
      </w:pPr>
      <w:r>
        <w:t>āpanā bujhile   lākhe eka mile</w:t>
      </w:r>
    </w:p>
    <w:p w:rsidR="004F5092" w:rsidRDefault="004F5092" w:rsidP="00E001BB">
      <w:pPr>
        <w:jc w:val="center"/>
      </w:pPr>
      <w:r>
        <w:t>ghucile manera dhāndā</w:t>
      </w:r>
    </w:p>
    <w:p w:rsidR="004F5092" w:rsidRDefault="004F5092" w:rsidP="00E001BB">
      <w:pPr>
        <w:jc w:val="center"/>
      </w:pPr>
      <w:r>
        <w:t>śrī-rūpa kṛpāte   tāhā pābe hāte</w:t>
      </w:r>
    </w:p>
    <w:p w:rsidR="004F5092" w:rsidRDefault="004F5092" w:rsidP="00E001BB">
      <w:pPr>
        <w:jc w:val="center"/>
      </w:pPr>
      <w:r>
        <w:t>sahaje mana rahu bāndhā</w:t>
      </w:r>
    </w:p>
    <w:p w:rsidR="004F5092" w:rsidRDefault="004F5092" w:rsidP="00E001BB">
      <w:pPr>
        <w:jc w:val="center"/>
      </w:pPr>
    </w:p>
    <w:p w:rsidR="004F5092" w:rsidRDefault="004F5092" w:rsidP="00E001BB">
      <w:pPr>
        <w:jc w:val="center"/>
      </w:pPr>
      <w:r>
        <w:t>ye jana mānuṣa haya sei ihā jāne</w:t>
      </w:r>
    </w:p>
    <w:p w:rsidR="004F5092" w:rsidRDefault="004F5092" w:rsidP="00E001BB">
      <w:pPr>
        <w:jc w:val="center"/>
      </w:pPr>
      <w:r>
        <w:t>mānuṣa thākaye sadā mānuṣera sthāne</w:t>
      </w:r>
    </w:p>
    <w:p w:rsidR="004F5092" w:rsidRDefault="004F5092" w:rsidP="00E001BB">
      <w:pPr>
        <w:jc w:val="center"/>
      </w:pPr>
    </w:p>
    <w:p w:rsidR="004F5092" w:rsidRDefault="004F5092" w:rsidP="00E001BB">
      <w:pPr>
        <w:jc w:val="center"/>
      </w:pPr>
      <w:r>
        <w:t>mānuṣa bhajana     kare yei jana</w:t>
      </w:r>
    </w:p>
    <w:p w:rsidR="004F5092" w:rsidRDefault="004F5092" w:rsidP="00E001BB">
      <w:pPr>
        <w:jc w:val="center"/>
      </w:pPr>
      <w:r>
        <w:t>sadānanda tāra cita</w:t>
      </w:r>
    </w:p>
    <w:p w:rsidR="004F5092" w:rsidRDefault="004F5092" w:rsidP="00E001BB">
      <w:pPr>
        <w:jc w:val="center"/>
        <w:rPr>
          <w:lang w:val="pl-PL"/>
        </w:rPr>
      </w:pPr>
      <w:r w:rsidRPr="00CA3B75">
        <w:rPr>
          <w:lang w:val="pl-PL"/>
        </w:rPr>
        <w:t>ki karite ki kare    ki balie ki bale</w:t>
      </w:r>
    </w:p>
    <w:p w:rsidR="004F5092" w:rsidRDefault="004F5092" w:rsidP="00E001BB">
      <w:pPr>
        <w:jc w:val="center"/>
        <w:rPr>
          <w:lang w:val="pl-PL"/>
        </w:rPr>
      </w:pPr>
      <w:r>
        <w:rPr>
          <w:lang w:val="pl-PL"/>
        </w:rPr>
        <w:t>ke bujhe tāra rīta</w:t>
      </w:r>
    </w:p>
    <w:p w:rsidR="004F5092" w:rsidRDefault="004F5092" w:rsidP="00E001BB">
      <w:pPr>
        <w:jc w:val="center"/>
        <w:rPr>
          <w:lang w:val="pl-PL"/>
        </w:rPr>
      </w:pPr>
    </w:p>
    <w:p w:rsidR="004F5092" w:rsidRDefault="004F5092" w:rsidP="00E001BB">
      <w:pPr>
        <w:jc w:val="center"/>
        <w:rPr>
          <w:lang w:val="pl-PL"/>
        </w:rPr>
      </w:pPr>
      <w:r>
        <w:rPr>
          <w:lang w:val="pl-PL"/>
        </w:rPr>
        <w:t>śrutite yuktite     e-loke u-loke</w:t>
      </w:r>
    </w:p>
    <w:p w:rsidR="004F5092" w:rsidRDefault="004F5092" w:rsidP="00E001BB">
      <w:pPr>
        <w:jc w:val="center"/>
        <w:rPr>
          <w:lang w:val="pl-PL"/>
        </w:rPr>
      </w:pPr>
      <w:r>
        <w:rPr>
          <w:lang w:val="pl-PL"/>
        </w:rPr>
        <w:t>dekhaha bhuvana cāi</w:t>
      </w:r>
    </w:p>
    <w:p w:rsidR="004F5092" w:rsidRDefault="004F5092" w:rsidP="00E001BB">
      <w:pPr>
        <w:jc w:val="center"/>
        <w:rPr>
          <w:lang w:val="pl-PL"/>
        </w:rPr>
      </w:pPr>
      <w:r>
        <w:rPr>
          <w:lang w:val="pl-PL"/>
        </w:rPr>
        <w:t>āpanā bujhiyā   tribhuvana khu|jiyā</w:t>
      </w:r>
    </w:p>
    <w:p w:rsidR="004F5092" w:rsidRDefault="004F5092" w:rsidP="00E001BB">
      <w:pPr>
        <w:jc w:val="center"/>
        <w:rPr>
          <w:lang w:val="pl-PL"/>
        </w:rPr>
      </w:pPr>
      <w:r>
        <w:rPr>
          <w:lang w:val="pl-PL"/>
        </w:rPr>
        <w:t xml:space="preserve">cāhiyā pāite nāi </w:t>
      </w:r>
    </w:p>
    <w:p w:rsidR="004F5092" w:rsidRDefault="004F5092" w:rsidP="00E001BB">
      <w:pPr>
        <w:jc w:val="center"/>
        <w:rPr>
          <w:lang w:val="pl-PL"/>
        </w:rPr>
      </w:pPr>
    </w:p>
    <w:p w:rsidR="004F5092" w:rsidRPr="00CA3B75" w:rsidRDefault="004F5092" w:rsidP="00E001BB">
      <w:pPr>
        <w:jc w:val="center"/>
        <w:rPr>
          <w:lang w:val="fr-CA"/>
        </w:rPr>
      </w:pPr>
      <w:r w:rsidRPr="00CA3B75">
        <w:rPr>
          <w:lang w:val="fr-CA"/>
        </w:rPr>
        <w:t>mānuṣa bali yāre    jīyante se mare</w:t>
      </w:r>
    </w:p>
    <w:p w:rsidR="004F5092" w:rsidRPr="00CA3B75" w:rsidRDefault="004F5092" w:rsidP="00E001BB">
      <w:pPr>
        <w:jc w:val="center"/>
        <w:rPr>
          <w:lang w:val="fr-CA"/>
        </w:rPr>
      </w:pPr>
      <w:r>
        <w:rPr>
          <w:lang w:val="fr-CA"/>
        </w:rPr>
        <w:t xml:space="preserve">sei se </w:t>
      </w:r>
      <w:r w:rsidRPr="00CA3B75">
        <w:rPr>
          <w:lang w:val="fr-CA"/>
        </w:rPr>
        <w:t>mānuṣa haya</w:t>
      </w:r>
    </w:p>
    <w:p w:rsidR="004F5092" w:rsidRPr="00CA3B75" w:rsidRDefault="004F5092" w:rsidP="00E001BB">
      <w:pPr>
        <w:jc w:val="center"/>
        <w:rPr>
          <w:lang w:val="fr-CA"/>
        </w:rPr>
      </w:pPr>
      <w:r w:rsidRPr="00CA3B75">
        <w:rPr>
          <w:lang w:val="fr-CA"/>
        </w:rPr>
        <w:t>mānuṣa</w:t>
      </w:r>
      <w:r>
        <w:rPr>
          <w:lang w:val="fr-CA"/>
        </w:rPr>
        <w:t xml:space="preserve"> ha|ile     </w:t>
      </w:r>
      <w:r w:rsidRPr="00CA3B75">
        <w:rPr>
          <w:lang w:val="fr-CA"/>
        </w:rPr>
        <w:t>mānuṣa milaye</w:t>
      </w:r>
    </w:p>
    <w:p w:rsidR="004F5092" w:rsidRDefault="004F5092" w:rsidP="00CA3B75">
      <w:pPr>
        <w:jc w:val="center"/>
      </w:pPr>
      <w:r>
        <w:rPr>
          <w:lang w:val="fr-CA"/>
        </w:rPr>
        <w:t xml:space="preserve">mānuṣe </w:t>
      </w:r>
      <w:r>
        <w:t>mānuṣa kaya</w:t>
      </w:r>
    </w:p>
    <w:p w:rsidR="004F5092" w:rsidRDefault="004F5092" w:rsidP="00CA3B75">
      <w:pPr>
        <w:jc w:val="center"/>
      </w:pPr>
    </w:p>
    <w:p w:rsidR="004F5092" w:rsidRDefault="004F5092" w:rsidP="00CA3B75">
      <w:pPr>
        <w:jc w:val="center"/>
        <w:rPr>
          <w:lang w:val="pl-PL"/>
        </w:rPr>
      </w:pPr>
      <w:r w:rsidRPr="00CA3B75">
        <w:rPr>
          <w:lang w:val="pl-PL"/>
        </w:rPr>
        <w:t>sei ta mānuṣa kata ei ṭhā</w:t>
      </w:r>
      <w:r>
        <w:rPr>
          <w:lang w:val="pl-PL"/>
        </w:rPr>
        <w:t>|i</w:t>
      </w:r>
      <w:r w:rsidRPr="00CA3B75">
        <w:rPr>
          <w:lang w:val="pl-PL"/>
        </w:rPr>
        <w:t xml:space="preserve"> āche</w:t>
      </w:r>
    </w:p>
    <w:p w:rsidR="004F5092" w:rsidRDefault="004F5092" w:rsidP="00CA3B75">
      <w:pPr>
        <w:jc w:val="center"/>
        <w:rPr>
          <w:lang w:val="pl-PL"/>
        </w:rPr>
      </w:pPr>
      <w:r>
        <w:rPr>
          <w:lang w:val="pl-PL"/>
        </w:rPr>
        <w:t>āpanā bujhiyā dekha ācha tāhāra kāche</w:t>
      </w:r>
    </w:p>
    <w:p w:rsidR="004F5092" w:rsidRDefault="004F5092" w:rsidP="00CA3B75">
      <w:pPr>
        <w:jc w:val="center"/>
        <w:rPr>
          <w:lang w:val="pl-PL"/>
        </w:rPr>
      </w:pPr>
      <w:r>
        <w:rPr>
          <w:lang w:val="pl-PL"/>
        </w:rPr>
        <w:t>sahaja kathāṭi sahaje bale</w:t>
      </w:r>
    </w:p>
    <w:p w:rsidR="004F5092" w:rsidRPr="00CA3B75" w:rsidRDefault="004F5092" w:rsidP="00CA3B75">
      <w:pPr>
        <w:jc w:val="center"/>
        <w:rPr>
          <w:lang w:val="fr-CA"/>
        </w:rPr>
      </w:pPr>
      <w:r w:rsidRPr="00CA3B75">
        <w:rPr>
          <w:lang w:val="fr-CA"/>
        </w:rPr>
        <w:t>ebe kene se sahaje nā cale</w:t>
      </w:r>
    </w:p>
    <w:p w:rsidR="004F5092" w:rsidRDefault="004F5092" w:rsidP="00CA3B75">
      <w:pPr>
        <w:jc w:val="center"/>
        <w:rPr>
          <w:lang w:val="fr-CA"/>
        </w:rPr>
      </w:pPr>
      <w:r>
        <w:rPr>
          <w:lang w:val="fr-CA"/>
        </w:rPr>
        <w:t>jagata saṁsāra yā|hāte raya</w:t>
      </w:r>
    </w:p>
    <w:p w:rsidR="004F5092" w:rsidRDefault="004F5092" w:rsidP="00CA3B75">
      <w:pPr>
        <w:jc w:val="center"/>
        <w:rPr>
          <w:lang w:val="fr-CA"/>
        </w:rPr>
      </w:pPr>
      <w:r>
        <w:rPr>
          <w:lang w:val="fr-CA"/>
        </w:rPr>
        <w:t>yā|hāra bihane sakali kṣaya</w:t>
      </w:r>
    </w:p>
    <w:p w:rsidR="004F5092" w:rsidRDefault="004F5092" w:rsidP="00CA3B75">
      <w:pPr>
        <w:jc w:val="center"/>
        <w:rPr>
          <w:lang w:val="fr-CA"/>
        </w:rPr>
      </w:pPr>
      <w:r>
        <w:rPr>
          <w:lang w:val="fr-CA"/>
        </w:rPr>
        <w:t>jānite yadi tā|hāke pāre</w:t>
      </w:r>
    </w:p>
    <w:p w:rsidR="004F5092" w:rsidRDefault="004F5092" w:rsidP="00CA3B75">
      <w:pPr>
        <w:jc w:val="center"/>
        <w:rPr>
          <w:lang w:val="fr-CA"/>
        </w:rPr>
      </w:pPr>
      <w:r>
        <w:rPr>
          <w:lang w:val="fr-CA"/>
        </w:rPr>
        <w:t>viṣa khāile seha nā mare</w:t>
      </w:r>
    </w:p>
    <w:p w:rsidR="004F5092" w:rsidRDefault="004F5092" w:rsidP="00CA3B75">
      <w:pPr>
        <w:jc w:val="center"/>
        <w:rPr>
          <w:lang w:val="fr-CA"/>
        </w:rPr>
      </w:pPr>
      <w:r>
        <w:rPr>
          <w:lang w:val="fr-CA"/>
        </w:rPr>
        <w:t>ei khāne āche nāma nā jāne</w:t>
      </w:r>
    </w:p>
    <w:p w:rsidR="004F5092" w:rsidRDefault="004F5092" w:rsidP="00CA3B75">
      <w:pPr>
        <w:jc w:val="center"/>
        <w:rPr>
          <w:lang w:val="fr-CA"/>
        </w:rPr>
      </w:pPr>
      <w:r>
        <w:rPr>
          <w:lang w:val="fr-CA"/>
        </w:rPr>
        <w:t>dekhite pāile tabu nā cine</w:t>
      </w:r>
    </w:p>
    <w:p w:rsidR="004F5092" w:rsidRDefault="004F5092" w:rsidP="00CA3B75">
      <w:pPr>
        <w:jc w:val="center"/>
        <w:rPr>
          <w:lang w:val="fr-CA"/>
        </w:rPr>
      </w:pPr>
      <w:r>
        <w:rPr>
          <w:lang w:val="fr-CA"/>
        </w:rPr>
        <w:t>cinile yadi dharite pāre</w:t>
      </w:r>
    </w:p>
    <w:p w:rsidR="004F5092" w:rsidRDefault="004F5092" w:rsidP="00CA3B75">
      <w:pPr>
        <w:jc w:val="center"/>
        <w:rPr>
          <w:lang w:val="fr-CA"/>
        </w:rPr>
      </w:pPr>
      <w:r>
        <w:rPr>
          <w:lang w:val="fr-CA"/>
        </w:rPr>
        <w:t xml:space="preserve">jīvana thākite takhani mare </w:t>
      </w:r>
    </w:p>
    <w:p w:rsidR="004F5092" w:rsidRDefault="004F5092" w:rsidP="00CA3B75">
      <w:pPr>
        <w:jc w:val="center"/>
        <w:rPr>
          <w:lang w:val="fr-CA"/>
        </w:rPr>
      </w:pPr>
      <w:r>
        <w:rPr>
          <w:lang w:val="fr-CA"/>
        </w:rPr>
        <w:t>puna se bā|caye tāhāri guṇe</w:t>
      </w:r>
    </w:p>
    <w:p w:rsidR="004F5092" w:rsidRDefault="004F5092" w:rsidP="00CA3B75">
      <w:pPr>
        <w:jc w:val="center"/>
        <w:rPr>
          <w:lang w:val="fr-CA"/>
        </w:rPr>
      </w:pPr>
      <w:r>
        <w:rPr>
          <w:lang w:val="fr-CA"/>
        </w:rPr>
        <w:t>yāhāra hayāche sei se jāne</w:t>
      </w:r>
    </w:p>
    <w:p w:rsidR="004F5092" w:rsidRDefault="004F5092" w:rsidP="00CA3B75">
      <w:pPr>
        <w:jc w:val="center"/>
        <w:rPr>
          <w:lang w:val="fr-CA"/>
        </w:rPr>
      </w:pPr>
      <w:r>
        <w:rPr>
          <w:lang w:val="fr-CA"/>
        </w:rPr>
        <w:t>sahaja kathāṭi sahaje kaya</w:t>
      </w:r>
    </w:p>
    <w:p w:rsidR="004F5092" w:rsidRDefault="004F5092" w:rsidP="00CA3B75">
      <w:pPr>
        <w:jc w:val="center"/>
        <w:rPr>
          <w:lang w:val="fr-CA"/>
        </w:rPr>
      </w:pPr>
      <w:r>
        <w:rPr>
          <w:lang w:val="fr-CA"/>
        </w:rPr>
        <w:t>bujhite nārilu| sahaja ke haya</w:t>
      </w:r>
    </w:p>
    <w:p w:rsidR="004F5092" w:rsidRDefault="004F5092" w:rsidP="00CA3B75">
      <w:pPr>
        <w:jc w:val="center"/>
        <w:rPr>
          <w:lang w:val="fr-CA"/>
        </w:rPr>
      </w:pPr>
      <w:r>
        <w:rPr>
          <w:lang w:val="fr-CA"/>
        </w:rPr>
        <w:t>sahaja kahite kichu nāhi bhaya</w:t>
      </w:r>
    </w:p>
    <w:p w:rsidR="004F5092" w:rsidRDefault="004F5092" w:rsidP="00CA3B75">
      <w:pPr>
        <w:jc w:val="center"/>
        <w:rPr>
          <w:lang w:val="fr-CA"/>
        </w:rPr>
      </w:pPr>
      <w:r>
        <w:rPr>
          <w:lang w:val="fr-CA"/>
        </w:rPr>
        <w:t>nā jāne ye janā e kathā kaya</w:t>
      </w:r>
    </w:p>
    <w:p w:rsidR="004F5092" w:rsidRPr="00CA3B75" w:rsidRDefault="004F5092" w:rsidP="00CA3B75">
      <w:pPr>
        <w:jc w:val="center"/>
        <w:rPr>
          <w:lang w:val="fr-CA"/>
        </w:rPr>
      </w:pPr>
      <w:r>
        <w:rPr>
          <w:lang w:val="fr-CA"/>
        </w:rPr>
        <w:t>sahaja kathāṭi ye janā jāne</w:t>
      </w:r>
    </w:p>
    <w:p w:rsidR="004F5092" w:rsidRDefault="004F5092" w:rsidP="00E001BB">
      <w:pPr>
        <w:jc w:val="center"/>
        <w:rPr>
          <w:lang w:val="fr-CA"/>
        </w:rPr>
      </w:pPr>
      <w:r>
        <w:rPr>
          <w:lang w:val="fr-CA"/>
        </w:rPr>
        <w:t xml:space="preserve">dviguṇa bhaya tāhāri mane </w:t>
      </w:r>
    </w:p>
    <w:p w:rsidR="004F5092" w:rsidRDefault="004F5092" w:rsidP="00E001BB">
      <w:pPr>
        <w:jc w:val="center"/>
        <w:rPr>
          <w:lang w:val="fr-CA"/>
        </w:rPr>
      </w:pPr>
      <w:r>
        <w:rPr>
          <w:lang w:val="fr-CA"/>
        </w:rPr>
        <w:t>bhayera kathā kahiba kāre</w:t>
      </w:r>
    </w:p>
    <w:p w:rsidR="004F5092" w:rsidRDefault="004F5092" w:rsidP="00E001BB">
      <w:pPr>
        <w:jc w:val="center"/>
        <w:rPr>
          <w:lang w:val="fr-CA"/>
        </w:rPr>
      </w:pPr>
      <w:r>
        <w:rPr>
          <w:lang w:val="fr-CA"/>
        </w:rPr>
        <w:t>ekalā bā|cile jagata mare</w:t>
      </w:r>
    </w:p>
    <w:p w:rsidR="004F5092" w:rsidRDefault="004F5092" w:rsidP="00E001BB">
      <w:pPr>
        <w:jc w:val="center"/>
        <w:rPr>
          <w:lang w:val="fr-CA"/>
        </w:rPr>
      </w:pPr>
      <w:r>
        <w:rPr>
          <w:lang w:val="fr-CA"/>
        </w:rPr>
        <w:t>jagat bā|cile āmi se mari</w:t>
      </w:r>
    </w:p>
    <w:p w:rsidR="004F5092" w:rsidRDefault="004F5092" w:rsidP="00E001BB">
      <w:pPr>
        <w:jc w:val="center"/>
        <w:rPr>
          <w:lang w:val="fr-CA"/>
        </w:rPr>
      </w:pPr>
      <w:r>
        <w:rPr>
          <w:lang w:val="fr-CA"/>
        </w:rPr>
        <w:t>jagat ḍubile āmi se tari</w:t>
      </w:r>
    </w:p>
    <w:p w:rsidR="004F5092" w:rsidRDefault="004F5092" w:rsidP="00E001BB">
      <w:pPr>
        <w:jc w:val="center"/>
        <w:rPr>
          <w:lang w:val="fr-CA"/>
        </w:rPr>
      </w:pPr>
      <w:r>
        <w:rPr>
          <w:lang w:val="fr-CA"/>
        </w:rPr>
        <w:t>āmāte jagat jagate āmi</w:t>
      </w:r>
    </w:p>
    <w:p w:rsidR="004F5092" w:rsidRDefault="004F5092" w:rsidP="00E001BB">
      <w:pPr>
        <w:jc w:val="center"/>
        <w:rPr>
          <w:lang w:val="fr-CA"/>
        </w:rPr>
      </w:pPr>
      <w:r>
        <w:rPr>
          <w:lang w:val="fr-CA"/>
        </w:rPr>
        <w:t>āmāke karite jagat kamī</w:t>
      </w:r>
    </w:p>
    <w:p w:rsidR="004F5092" w:rsidRDefault="004F5092" w:rsidP="00E001BB">
      <w:pPr>
        <w:jc w:val="center"/>
        <w:rPr>
          <w:lang w:val="fr-CA"/>
        </w:rPr>
      </w:pPr>
    </w:p>
    <w:p w:rsidR="004F5092" w:rsidRDefault="004F5092" w:rsidP="00E001BB">
      <w:pPr>
        <w:jc w:val="center"/>
        <w:rPr>
          <w:lang w:val="fr-CA"/>
        </w:rPr>
      </w:pPr>
      <w:r>
        <w:rPr>
          <w:lang w:val="fr-CA"/>
        </w:rPr>
        <w:t>sahaja likhechi āmi yāhāra ājñāya</w:t>
      </w:r>
    </w:p>
    <w:p w:rsidR="004F5092" w:rsidRDefault="004F5092" w:rsidP="00E001BB">
      <w:pPr>
        <w:jc w:val="center"/>
        <w:rPr>
          <w:lang w:val="fr-CA"/>
        </w:rPr>
      </w:pPr>
      <w:r>
        <w:rPr>
          <w:lang w:val="fr-CA"/>
        </w:rPr>
        <w:t>sei jana bine caudda bhuvana yāya</w:t>
      </w:r>
    </w:p>
    <w:p w:rsidR="004F5092" w:rsidRDefault="004F5092" w:rsidP="00E001BB">
      <w:pPr>
        <w:jc w:val="center"/>
        <w:rPr>
          <w:lang w:val="fr-CA"/>
        </w:rPr>
      </w:pPr>
      <w:r>
        <w:rPr>
          <w:lang w:val="fr-CA"/>
        </w:rPr>
        <w:t>manera upare mana ā|khira upara ā|khi</w:t>
      </w:r>
    </w:p>
    <w:p w:rsidR="004F5092" w:rsidRDefault="004F5092" w:rsidP="00E001BB">
      <w:pPr>
        <w:jc w:val="center"/>
        <w:rPr>
          <w:lang w:val="fr-CA"/>
        </w:rPr>
      </w:pPr>
      <w:r>
        <w:rPr>
          <w:lang w:val="fr-CA"/>
        </w:rPr>
        <w:t>jagatera kāche āche jagat nā dekhi</w:t>
      </w:r>
    </w:p>
    <w:p w:rsidR="004F5092" w:rsidRDefault="004F5092" w:rsidP="00E001BB">
      <w:pPr>
        <w:jc w:val="center"/>
        <w:rPr>
          <w:lang w:val="fr-CA"/>
        </w:rPr>
      </w:pPr>
      <w:r>
        <w:rPr>
          <w:lang w:val="fr-CA"/>
        </w:rPr>
        <w:t>jagat dekhite pāi yāra tejo-guṇe</w:t>
      </w:r>
    </w:p>
    <w:p w:rsidR="004F5092" w:rsidRDefault="004F5092" w:rsidP="00E001BB">
      <w:pPr>
        <w:jc w:val="center"/>
        <w:rPr>
          <w:lang w:val="fr-CA"/>
        </w:rPr>
      </w:pPr>
      <w:r>
        <w:rPr>
          <w:lang w:val="fr-CA"/>
        </w:rPr>
        <w:t>sei janā āsiyā ki kayyā gela kāne</w:t>
      </w:r>
    </w:p>
    <w:p w:rsidR="004F5092" w:rsidRDefault="004F5092" w:rsidP="00E001BB">
      <w:pPr>
        <w:jc w:val="center"/>
        <w:rPr>
          <w:lang w:val="fr-CA"/>
        </w:rPr>
      </w:pPr>
      <w:r>
        <w:rPr>
          <w:lang w:val="fr-CA"/>
        </w:rPr>
        <w:t>śuniyā tāhāra vākya kāne nā sāmbhāya</w:t>
      </w:r>
    </w:p>
    <w:p w:rsidR="004F5092" w:rsidRDefault="004F5092" w:rsidP="00E001BB">
      <w:pPr>
        <w:jc w:val="center"/>
        <w:rPr>
          <w:lang w:val="fr-CA"/>
        </w:rPr>
      </w:pPr>
      <w:r>
        <w:rPr>
          <w:lang w:val="fr-CA"/>
        </w:rPr>
        <w:t>minati kariyā āmi dharilāma tāra pāya</w:t>
      </w:r>
    </w:p>
    <w:p w:rsidR="004F5092" w:rsidRDefault="004F5092" w:rsidP="00E001BB">
      <w:pPr>
        <w:jc w:val="center"/>
        <w:rPr>
          <w:lang w:val="fr-CA"/>
        </w:rPr>
      </w:pPr>
      <w:r>
        <w:rPr>
          <w:lang w:val="fr-CA"/>
        </w:rPr>
        <w:t>bāhyera āndhāra manera āndhāra dui kaila nāśa</w:t>
      </w:r>
    </w:p>
    <w:p w:rsidR="004F5092" w:rsidRDefault="004F5092" w:rsidP="00E001BB">
      <w:pPr>
        <w:jc w:val="center"/>
        <w:rPr>
          <w:lang w:val="fr-CA"/>
        </w:rPr>
      </w:pPr>
      <w:r>
        <w:rPr>
          <w:lang w:val="fr-CA"/>
        </w:rPr>
        <w:t>nāśa ha|ile ti|ha karena prakāśa</w:t>
      </w:r>
    </w:p>
    <w:p w:rsidR="004F5092" w:rsidRDefault="004F5092" w:rsidP="00E001BB">
      <w:pPr>
        <w:jc w:val="center"/>
        <w:rPr>
          <w:lang w:val="fr-CA"/>
        </w:rPr>
      </w:pPr>
      <w:r>
        <w:rPr>
          <w:lang w:val="fr-CA"/>
        </w:rPr>
        <w:t>rasa prema janmāiyā mūrtimāna kaila</w:t>
      </w:r>
    </w:p>
    <w:p w:rsidR="004F5092" w:rsidRDefault="004F5092" w:rsidP="00E001BB">
      <w:pPr>
        <w:jc w:val="center"/>
        <w:rPr>
          <w:lang w:val="fr-CA"/>
        </w:rPr>
      </w:pPr>
      <w:r>
        <w:rPr>
          <w:lang w:val="fr-CA"/>
        </w:rPr>
        <w:t>sei kāle śrī-rūpa more daraśana dila</w:t>
      </w:r>
    </w:p>
    <w:p w:rsidR="004F5092" w:rsidRDefault="004F5092" w:rsidP="00E001BB">
      <w:pPr>
        <w:jc w:val="center"/>
        <w:rPr>
          <w:lang w:val="fr-CA"/>
        </w:rPr>
      </w:pPr>
    </w:p>
    <w:p w:rsidR="004F5092" w:rsidRDefault="004F5092" w:rsidP="00E001BB">
      <w:pPr>
        <w:jc w:val="center"/>
        <w:rPr>
          <w:lang w:val="fr-CA"/>
        </w:rPr>
      </w:pPr>
      <w:r>
        <w:rPr>
          <w:lang w:val="fr-CA"/>
        </w:rPr>
        <w:t>ki kṣaṇe dekhilu| tāre    ākula karila more</w:t>
      </w:r>
    </w:p>
    <w:p w:rsidR="004F5092" w:rsidRDefault="004F5092" w:rsidP="00E001BB">
      <w:pPr>
        <w:jc w:val="center"/>
        <w:rPr>
          <w:lang w:val="fr-CA"/>
        </w:rPr>
      </w:pPr>
      <w:r>
        <w:rPr>
          <w:lang w:val="fr-CA"/>
        </w:rPr>
        <w:t>dhaḍe prāṇa nāhi sei ha|ite</w:t>
      </w:r>
    </w:p>
    <w:p w:rsidR="004F5092" w:rsidRDefault="004F5092" w:rsidP="00E001BB">
      <w:pPr>
        <w:jc w:val="center"/>
        <w:rPr>
          <w:lang w:val="fr-CA"/>
        </w:rPr>
      </w:pPr>
      <w:r>
        <w:rPr>
          <w:lang w:val="fr-CA"/>
        </w:rPr>
        <w:t>ākāśe tāhāra guṇa     mukhe vākya nāhi kana</w:t>
      </w:r>
    </w:p>
    <w:p w:rsidR="004F5092" w:rsidRDefault="004F5092" w:rsidP="00E001BB">
      <w:pPr>
        <w:jc w:val="center"/>
        <w:rPr>
          <w:lang w:val="fr-CA"/>
        </w:rPr>
      </w:pPr>
      <w:r>
        <w:rPr>
          <w:lang w:val="fr-CA"/>
        </w:rPr>
        <w:t>bhaya nāi māyāre vadhite</w:t>
      </w:r>
    </w:p>
    <w:p w:rsidR="004F5092" w:rsidRDefault="004F5092" w:rsidP="00E001BB">
      <w:pPr>
        <w:jc w:val="center"/>
        <w:rPr>
          <w:lang w:val="fr-CA"/>
        </w:rPr>
      </w:pPr>
    </w:p>
    <w:p w:rsidR="004F5092" w:rsidRDefault="004F5092" w:rsidP="00E001BB">
      <w:pPr>
        <w:jc w:val="center"/>
        <w:rPr>
          <w:lang w:val="fr-CA"/>
        </w:rPr>
      </w:pPr>
      <w:r>
        <w:rPr>
          <w:lang w:val="fr-CA"/>
        </w:rPr>
        <w:t>rasa-guṇe rasa vaśa     ati baḍa karkaśa</w:t>
      </w:r>
    </w:p>
    <w:p w:rsidR="004F5092" w:rsidRDefault="004F5092" w:rsidP="00E001BB">
      <w:pPr>
        <w:jc w:val="center"/>
        <w:rPr>
          <w:lang w:val="fr-CA"/>
        </w:rPr>
      </w:pPr>
      <w:r>
        <w:rPr>
          <w:lang w:val="fr-CA"/>
        </w:rPr>
        <w:t>jīvana thākite halāma marā</w:t>
      </w:r>
    </w:p>
    <w:p w:rsidR="004F5092" w:rsidRDefault="004F5092" w:rsidP="00E001BB">
      <w:pPr>
        <w:jc w:val="center"/>
        <w:rPr>
          <w:lang w:val="fr-CA"/>
        </w:rPr>
      </w:pPr>
      <w:r>
        <w:rPr>
          <w:lang w:val="fr-CA"/>
        </w:rPr>
        <w:t>antare premāṅkura    bāhye ati kaṭhora</w:t>
      </w:r>
    </w:p>
    <w:p w:rsidR="004F5092" w:rsidRDefault="004F5092" w:rsidP="00E001BB">
      <w:pPr>
        <w:jc w:val="center"/>
        <w:rPr>
          <w:lang w:val="fr-CA"/>
        </w:rPr>
      </w:pPr>
      <w:r>
        <w:rPr>
          <w:lang w:val="fr-CA"/>
        </w:rPr>
        <w:t>yāra haya sei jana sārā</w:t>
      </w:r>
    </w:p>
    <w:p w:rsidR="004F5092" w:rsidRDefault="004F5092" w:rsidP="00E001BB">
      <w:pPr>
        <w:jc w:val="center"/>
        <w:rPr>
          <w:lang w:val="fr-CA"/>
        </w:rPr>
      </w:pPr>
    </w:p>
    <w:p w:rsidR="004F5092" w:rsidRPr="003B502F" w:rsidRDefault="004F5092" w:rsidP="00E001BB">
      <w:pPr>
        <w:jc w:val="center"/>
        <w:rPr>
          <w:lang w:val="pl-PL"/>
        </w:rPr>
      </w:pPr>
      <w:r w:rsidRPr="003B502F">
        <w:rPr>
          <w:lang w:val="pl-PL"/>
        </w:rPr>
        <w:t>lāla kamala-vara    tina ā</w:t>
      </w:r>
      <w:r>
        <w:rPr>
          <w:lang w:val="pl-PL"/>
        </w:rPr>
        <w:t>|</w:t>
      </w:r>
      <w:r w:rsidRPr="003B502F">
        <w:rPr>
          <w:lang w:val="pl-PL"/>
        </w:rPr>
        <w:t>khera upara</w:t>
      </w:r>
    </w:p>
    <w:p w:rsidR="004F5092" w:rsidRDefault="004F5092" w:rsidP="00E001BB">
      <w:pPr>
        <w:jc w:val="center"/>
        <w:rPr>
          <w:lang w:val="pl-PL"/>
        </w:rPr>
      </w:pPr>
      <w:r>
        <w:rPr>
          <w:lang w:val="pl-PL"/>
        </w:rPr>
        <w:t>parāṇa jvalila tāya</w:t>
      </w:r>
    </w:p>
    <w:p w:rsidR="004F5092" w:rsidRDefault="004F5092" w:rsidP="00E001BB">
      <w:pPr>
        <w:jc w:val="center"/>
        <w:rPr>
          <w:lang w:val="pl-PL"/>
        </w:rPr>
      </w:pPr>
      <w:r>
        <w:rPr>
          <w:lang w:val="pl-PL"/>
        </w:rPr>
        <w:t>kata śata jana    haila acetana</w:t>
      </w:r>
    </w:p>
    <w:p w:rsidR="004F5092" w:rsidRDefault="004F5092" w:rsidP="00E001BB">
      <w:pPr>
        <w:jc w:val="center"/>
        <w:rPr>
          <w:lang w:val="pl-PL"/>
        </w:rPr>
      </w:pPr>
      <w:r>
        <w:rPr>
          <w:lang w:val="pl-PL"/>
        </w:rPr>
        <w:t>jvālāye jvaliyā yāya</w:t>
      </w:r>
    </w:p>
    <w:p w:rsidR="004F5092" w:rsidRDefault="004F5092" w:rsidP="00E001BB">
      <w:pPr>
        <w:jc w:val="center"/>
        <w:rPr>
          <w:lang w:val="pl-PL"/>
        </w:rPr>
      </w:pPr>
    </w:p>
    <w:p w:rsidR="004F5092" w:rsidRDefault="004F5092" w:rsidP="00E001BB">
      <w:pPr>
        <w:jc w:val="center"/>
        <w:rPr>
          <w:lang w:val="pl-PL"/>
        </w:rPr>
      </w:pPr>
      <w:r>
        <w:rPr>
          <w:lang w:val="pl-PL"/>
        </w:rPr>
        <w:t>ha|ile sadaya     jvālā-jvalana naya</w:t>
      </w:r>
    </w:p>
    <w:p w:rsidR="004F5092" w:rsidRDefault="004F5092" w:rsidP="00E001BB">
      <w:pPr>
        <w:jc w:val="center"/>
        <w:rPr>
          <w:lang w:val="pl-PL"/>
        </w:rPr>
      </w:pPr>
      <w:r>
        <w:rPr>
          <w:lang w:val="pl-PL"/>
        </w:rPr>
        <w:t>viṣāmṛta āche tathā</w:t>
      </w:r>
    </w:p>
    <w:p w:rsidR="004F5092" w:rsidRDefault="004F5092" w:rsidP="00E001BB">
      <w:pPr>
        <w:jc w:val="center"/>
        <w:rPr>
          <w:lang w:val="pl-PL"/>
        </w:rPr>
      </w:pPr>
      <w:r>
        <w:rPr>
          <w:lang w:val="pl-PL"/>
        </w:rPr>
        <w:t>viṣa māre yāya     amṛte jīyāya</w:t>
      </w:r>
    </w:p>
    <w:p w:rsidR="004F5092" w:rsidRDefault="004F5092" w:rsidP="00E001BB">
      <w:pPr>
        <w:jc w:val="center"/>
        <w:rPr>
          <w:lang w:val="pl-PL"/>
        </w:rPr>
      </w:pPr>
      <w:r>
        <w:rPr>
          <w:lang w:val="pl-PL"/>
        </w:rPr>
        <w:t>eki adbhuta kathā</w:t>
      </w:r>
    </w:p>
    <w:p w:rsidR="004F5092" w:rsidRDefault="004F5092" w:rsidP="00E001BB">
      <w:pPr>
        <w:jc w:val="center"/>
        <w:rPr>
          <w:lang w:val="pl-PL"/>
        </w:rPr>
      </w:pPr>
    </w:p>
    <w:p w:rsidR="004F5092" w:rsidRDefault="004F5092" w:rsidP="00E001BB">
      <w:pPr>
        <w:jc w:val="center"/>
        <w:rPr>
          <w:lang w:val="pl-PL"/>
        </w:rPr>
      </w:pPr>
      <w:r>
        <w:rPr>
          <w:lang w:val="pl-PL"/>
        </w:rPr>
        <w:t>chāḍite cāhiye    chāḍā nāhi yāye</w:t>
      </w:r>
    </w:p>
    <w:p w:rsidR="004F5092" w:rsidRDefault="004F5092" w:rsidP="00E001BB">
      <w:pPr>
        <w:jc w:val="center"/>
        <w:rPr>
          <w:lang w:val="pl-PL"/>
        </w:rPr>
      </w:pPr>
      <w:r>
        <w:rPr>
          <w:lang w:val="pl-PL"/>
        </w:rPr>
        <w:t>kene mana bāndhileka kise</w:t>
      </w:r>
    </w:p>
    <w:p w:rsidR="004F5092" w:rsidRDefault="004F5092" w:rsidP="00E001BB">
      <w:pPr>
        <w:jc w:val="center"/>
        <w:rPr>
          <w:lang w:val="pl-PL"/>
        </w:rPr>
      </w:pPr>
      <w:r>
        <w:rPr>
          <w:lang w:val="pl-PL"/>
        </w:rPr>
        <w:t>nija parāṇe   duḥkha dei kene</w:t>
      </w:r>
    </w:p>
    <w:p w:rsidR="004F5092" w:rsidRDefault="004F5092" w:rsidP="00E001BB">
      <w:pPr>
        <w:jc w:val="center"/>
        <w:rPr>
          <w:lang w:val="pl-PL"/>
        </w:rPr>
      </w:pPr>
      <w:r>
        <w:rPr>
          <w:lang w:val="pl-PL"/>
        </w:rPr>
        <w:t>nā jāni ki haba śeṣe</w:t>
      </w:r>
    </w:p>
    <w:p w:rsidR="004F5092" w:rsidRDefault="004F5092" w:rsidP="00E001BB">
      <w:pPr>
        <w:jc w:val="center"/>
        <w:rPr>
          <w:lang w:val="pl-PL"/>
        </w:rPr>
      </w:pPr>
    </w:p>
    <w:p w:rsidR="004F5092" w:rsidRDefault="004F5092" w:rsidP="00E001BB">
      <w:pPr>
        <w:jc w:val="center"/>
        <w:rPr>
          <w:lang w:val="pl-PL"/>
        </w:rPr>
      </w:pPr>
      <w:r>
        <w:rPr>
          <w:lang w:val="pl-PL"/>
        </w:rPr>
        <w:t>eka sarovara   pṛthivī bhitara</w:t>
      </w:r>
    </w:p>
    <w:p w:rsidR="004F5092" w:rsidRDefault="004F5092" w:rsidP="00E001BB">
      <w:pPr>
        <w:jc w:val="center"/>
        <w:rPr>
          <w:lang w:val="pl-PL"/>
        </w:rPr>
      </w:pPr>
      <w:r>
        <w:rPr>
          <w:lang w:val="pl-PL"/>
        </w:rPr>
        <w:t>kamala phuṭila tāya</w:t>
      </w:r>
    </w:p>
    <w:p w:rsidR="004F5092" w:rsidRDefault="004F5092" w:rsidP="00E001BB">
      <w:pPr>
        <w:jc w:val="center"/>
        <w:rPr>
          <w:lang w:val="pl-PL"/>
        </w:rPr>
      </w:pPr>
      <w:r>
        <w:rPr>
          <w:lang w:val="pl-PL"/>
        </w:rPr>
        <w:t>phulera rase    sarovara bhāse</w:t>
      </w:r>
    </w:p>
    <w:p w:rsidR="004F5092" w:rsidRDefault="004F5092" w:rsidP="00E001BB">
      <w:pPr>
        <w:jc w:val="center"/>
        <w:rPr>
          <w:lang w:val="pl-PL"/>
        </w:rPr>
      </w:pPr>
      <w:r>
        <w:rPr>
          <w:lang w:val="pl-PL"/>
        </w:rPr>
        <w:t>dudhāra bahiyā yāya</w:t>
      </w:r>
    </w:p>
    <w:p w:rsidR="004F5092" w:rsidRDefault="004F5092" w:rsidP="00E001BB">
      <w:pPr>
        <w:jc w:val="center"/>
        <w:rPr>
          <w:lang w:val="pl-PL"/>
        </w:rPr>
      </w:pPr>
    </w:p>
    <w:p w:rsidR="004F5092" w:rsidRDefault="004F5092" w:rsidP="00E001BB">
      <w:pPr>
        <w:jc w:val="center"/>
        <w:rPr>
          <w:lang w:val="pl-PL"/>
        </w:rPr>
      </w:pPr>
      <w:r>
        <w:rPr>
          <w:lang w:val="pl-PL"/>
        </w:rPr>
        <w:t>lajjā nivāraṇa    kare ye|i jana</w:t>
      </w:r>
    </w:p>
    <w:p w:rsidR="004F5092" w:rsidRDefault="004F5092" w:rsidP="00E001BB">
      <w:pPr>
        <w:jc w:val="center"/>
        <w:rPr>
          <w:lang w:val="pl-PL"/>
        </w:rPr>
      </w:pPr>
      <w:r>
        <w:rPr>
          <w:lang w:val="pl-PL"/>
        </w:rPr>
        <w:t>tā|hāra aṁśera aṁśa</w:t>
      </w:r>
    </w:p>
    <w:p w:rsidR="004F5092" w:rsidRDefault="004F5092" w:rsidP="00E001BB">
      <w:pPr>
        <w:jc w:val="center"/>
        <w:rPr>
          <w:lang w:val="pl-PL"/>
        </w:rPr>
      </w:pPr>
      <w:r>
        <w:rPr>
          <w:lang w:val="pl-PL"/>
        </w:rPr>
        <w:t>sei kichu pāya   āra bahi yāya</w:t>
      </w:r>
    </w:p>
    <w:p w:rsidR="004F5092" w:rsidRDefault="004F5092" w:rsidP="00E001BB">
      <w:pPr>
        <w:jc w:val="center"/>
        <w:rPr>
          <w:lang w:val="pl-PL"/>
        </w:rPr>
      </w:pPr>
      <w:r>
        <w:rPr>
          <w:lang w:val="pl-PL"/>
        </w:rPr>
        <w:t>vaaṇa yemana haṁsa</w:t>
      </w:r>
    </w:p>
    <w:p w:rsidR="004F5092" w:rsidRDefault="004F5092" w:rsidP="00E001BB">
      <w:pPr>
        <w:jc w:val="center"/>
        <w:rPr>
          <w:lang w:val="pl-PL"/>
        </w:rPr>
      </w:pPr>
    </w:p>
    <w:p w:rsidR="004F5092" w:rsidRDefault="004F5092" w:rsidP="00E001BB">
      <w:pPr>
        <w:jc w:val="center"/>
        <w:rPr>
          <w:lang w:val="pl-PL"/>
        </w:rPr>
      </w:pPr>
      <w:r>
        <w:rPr>
          <w:lang w:val="pl-PL"/>
        </w:rPr>
        <w:t>tāra madhye āra eka nivedana kari</w:t>
      </w:r>
    </w:p>
    <w:p w:rsidR="004F5092" w:rsidRDefault="004F5092" w:rsidP="004C73CF">
      <w:pPr>
        <w:jc w:val="center"/>
        <w:rPr>
          <w:lang w:val="pl-PL"/>
        </w:rPr>
      </w:pPr>
      <w:r>
        <w:rPr>
          <w:lang w:val="pl-PL"/>
        </w:rPr>
        <w:t>pṛthivī bhitare baṭe bujhaha vicāri</w:t>
      </w:r>
    </w:p>
    <w:p w:rsidR="004F5092" w:rsidRDefault="004F5092" w:rsidP="004C73CF">
      <w:pPr>
        <w:jc w:val="center"/>
        <w:rPr>
          <w:lang w:val="pl-PL"/>
        </w:rPr>
      </w:pPr>
      <w:r>
        <w:rPr>
          <w:lang w:val="pl-PL"/>
        </w:rPr>
        <w:t>sei phula sei rasa sei sarovara</w:t>
      </w:r>
    </w:p>
    <w:p w:rsidR="004F5092" w:rsidRDefault="004F5092" w:rsidP="004C73CF">
      <w:pPr>
        <w:jc w:val="center"/>
        <w:rPr>
          <w:lang w:val="pl-PL"/>
        </w:rPr>
      </w:pPr>
      <w:r>
        <w:rPr>
          <w:lang w:val="pl-PL"/>
        </w:rPr>
        <w:t>sarvadevā tāra āśā kare nirantara</w:t>
      </w:r>
    </w:p>
    <w:p w:rsidR="004F5092" w:rsidRDefault="004F5092" w:rsidP="004C73CF">
      <w:pPr>
        <w:jc w:val="center"/>
        <w:rPr>
          <w:lang w:val="pl-PL"/>
        </w:rPr>
      </w:pPr>
      <w:r>
        <w:rPr>
          <w:lang w:val="pl-PL"/>
        </w:rPr>
        <w:t>yei mātra sarovare kamala phula phuṭe</w:t>
      </w:r>
    </w:p>
    <w:p w:rsidR="004F5092" w:rsidRPr="004C73CF" w:rsidRDefault="004F5092" w:rsidP="004C73CF">
      <w:pPr>
        <w:jc w:val="center"/>
        <w:rPr>
          <w:lang w:val="fr-CA"/>
        </w:rPr>
      </w:pPr>
      <w:r w:rsidRPr="004C73CF">
        <w:rPr>
          <w:lang w:val="fr-CA"/>
        </w:rPr>
        <w:t>sarvadevā yāi saba phulera rasa luṭe</w:t>
      </w:r>
    </w:p>
    <w:p w:rsidR="004F5092" w:rsidRDefault="004F5092" w:rsidP="004C73CF">
      <w:pPr>
        <w:jc w:val="center"/>
        <w:rPr>
          <w:lang w:val="fr-CA"/>
        </w:rPr>
      </w:pPr>
      <w:r>
        <w:rPr>
          <w:lang w:val="fr-CA"/>
        </w:rPr>
        <w:t>sarovare pañcajanā rakṣaka rākhiyā</w:t>
      </w:r>
    </w:p>
    <w:p w:rsidR="004F5092" w:rsidRDefault="004F5092" w:rsidP="004C73CF">
      <w:pPr>
        <w:jc w:val="center"/>
        <w:rPr>
          <w:lang w:val="fr-CA"/>
        </w:rPr>
      </w:pPr>
      <w:r>
        <w:rPr>
          <w:lang w:val="fr-CA"/>
        </w:rPr>
        <w:t>ei rasa yogā torā sāvadhāna ha|iyā</w:t>
      </w:r>
    </w:p>
    <w:p w:rsidR="004F5092" w:rsidRPr="004C73CF" w:rsidRDefault="004F5092" w:rsidP="004C73CF">
      <w:pPr>
        <w:jc w:val="center"/>
        <w:rPr>
          <w:lang w:val="pl-PL"/>
        </w:rPr>
      </w:pPr>
      <w:r w:rsidRPr="004C73CF">
        <w:rPr>
          <w:lang w:val="pl-PL"/>
        </w:rPr>
        <w:t>eta bali sarvadevā gelā āpana sthāna</w:t>
      </w:r>
    </w:p>
    <w:p w:rsidR="004F5092" w:rsidRDefault="004F5092" w:rsidP="004C73CF">
      <w:pPr>
        <w:jc w:val="center"/>
        <w:rPr>
          <w:lang w:val="pl-PL"/>
        </w:rPr>
      </w:pPr>
      <w:r>
        <w:rPr>
          <w:lang w:val="pl-PL"/>
        </w:rPr>
        <w:t>āra eka nivediye kara avadhāna</w:t>
      </w:r>
    </w:p>
    <w:p w:rsidR="004F5092" w:rsidRDefault="004F5092" w:rsidP="004C73CF">
      <w:pPr>
        <w:jc w:val="center"/>
        <w:rPr>
          <w:lang w:val="pl-PL"/>
        </w:rPr>
      </w:pPr>
      <w:r>
        <w:rPr>
          <w:lang w:val="pl-PL"/>
        </w:rPr>
        <w:t>rasa corā eka jana sabā</w:t>
      </w:r>
      <w:r>
        <w:rPr>
          <w:rStyle w:val="FootnoteReference"/>
          <w:lang w:val="pl-PL"/>
        </w:rPr>
        <w:footnoteReference w:id="5"/>
      </w:r>
      <w:r>
        <w:rPr>
          <w:lang w:val="pl-PL"/>
        </w:rPr>
        <w:t xml:space="preserve"> nāma tāra</w:t>
      </w:r>
    </w:p>
    <w:p w:rsidR="004F5092" w:rsidRDefault="004F5092" w:rsidP="004C73CF">
      <w:pPr>
        <w:jc w:val="center"/>
        <w:rPr>
          <w:lang w:val="pl-PL"/>
        </w:rPr>
      </w:pPr>
      <w:r>
        <w:rPr>
          <w:lang w:val="pl-PL"/>
        </w:rPr>
        <w:t>naya janā</w:t>
      </w:r>
      <w:r>
        <w:rPr>
          <w:rStyle w:val="FootnoteReference"/>
          <w:lang w:val="pl-PL"/>
        </w:rPr>
        <w:footnoteReference w:id="6"/>
      </w:r>
      <w:r>
        <w:rPr>
          <w:lang w:val="pl-PL"/>
        </w:rPr>
        <w:t xml:space="preserve"> tāra saṅge ti|ho ye sardāra</w:t>
      </w:r>
    </w:p>
    <w:p w:rsidR="004F5092" w:rsidRDefault="004F5092" w:rsidP="004C73CF">
      <w:pPr>
        <w:jc w:val="center"/>
        <w:rPr>
          <w:lang w:val="pl-PL"/>
        </w:rPr>
      </w:pPr>
      <w:r>
        <w:rPr>
          <w:lang w:val="pl-PL"/>
        </w:rPr>
        <w:t>pañca hātiyāra</w:t>
      </w:r>
      <w:r>
        <w:rPr>
          <w:rStyle w:val="FootnoteReference"/>
          <w:lang w:val="pl-PL"/>
        </w:rPr>
        <w:footnoteReference w:id="7"/>
      </w:r>
      <w:r>
        <w:rPr>
          <w:lang w:val="pl-PL"/>
        </w:rPr>
        <w:t xml:space="preserve"> tāra bāndhā dekhite bhayaṅkara</w:t>
      </w:r>
    </w:p>
    <w:p w:rsidR="004F5092" w:rsidRDefault="004F5092" w:rsidP="004C73CF">
      <w:pPr>
        <w:jc w:val="center"/>
        <w:rPr>
          <w:lang w:val="pl-PL"/>
        </w:rPr>
      </w:pPr>
      <w:r>
        <w:rPr>
          <w:lang w:val="pl-PL"/>
        </w:rPr>
        <w:t>dasyu karma karyā bule nagara bhitara</w:t>
      </w:r>
    </w:p>
    <w:p w:rsidR="004F5092" w:rsidRDefault="004F5092" w:rsidP="004C73CF">
      <w:pPr>
        <w:jc w:val="center"/>
        <w:rPr>
          <w:lang w:val="pl-PL"/>
        </w:rPr>
      </w:pPr>
      <w:r>
        <w:rPr>
          <w:lang w:val="pl-PL"/>
        </w:rPr>
        <w:t>eka dina curi karite karilā gamana</w:t>
      </w:r>
    </w:p>
    <w:p w:rsidR="004F5092" w:rsidRDefault="004F5092" w:rsidP="004C73CF">
      <w:pPr>
        <w:jc w:val="center"/>
        <w:rPr>
          <w:lang w:val="pl-PL"/>
        </w:rPr>
      </w:pPr>
      <w:r>
        <w:rPr>
          <w:lang w:val="pl-PL"/>
        </w:rPr>
        <w:t>nadī dhāre basyā karena nadī daraśana</w:t>
      </w:r>
    </w:p>
    <w:p w:rsidR="004F5092" w:rsidRDefault="004F5092" w:rsidP="004C73CF">
      <w:pPr>
        <w:jc w:val="center"/>
        <w:rPr>
          <w:lang w:val="pl-PL"/>
        </w:rPr>
      </w:pPr>
      <w:r>
        <w:rPr>
          <w:lang w:val="pl-PL"/>
        </w:rPr>
        <w:t>tāra madhye āra eka kari nivedana</w:t>
      </w:r>
    </w:p>
    <w:p w:rsidR="004F5092" w:rsidRDefault="004F5092" w:rsidP="004C73CF">
      <w:pPr>
        <w:jc w:val="center"/>
        <w:rPr>
          <w:lang w:val="pl-PL"/>
        </w:rPr>
      </w:pPr>
      <w:r>
        <w:rPr>
          <w:lang w:val="pl-PL"/>
        </w:rPr>
        <w:t>nadī pāra āṭa krośa sthāna vilakṣaṇa</w:t>
      </w:r>
    </w:p>
    <w:p w:rsidR="004F5092" w:rsidRDefault="004F5092" w:rsidP="004C73CF">
      <w:pPr>
        <w:jc w:val="center"/>
        <w:rPr>
          <w:lang w:val="pl-PL"/>
        </w:rPr>
      </w:pPr>
      <w:r>
        <w:rPr>
          <w:lang w:val="pl-PL"/>
        </w:rPr>
        <w:t>tāra madhye āche eka sarovara</w:t>
      </w:r>
    </w:p>
    <w:p w:rsidR="004F5092" w:rsidRDefault="004F5092" w:rsidP="004C73CF">
      <w:pPr>
        <w:jc w:val="center"/>
        <w:rPr>
          <w:lang w:val="pl-PL"/>
        </w:rPr>
      </w:pPr>
      <w:r>
        <w:rPr>
          <w:lang w:val="pl-PL"/>
        </w:rPr>
        <w:t>eka nīla padma phuṭiyāche jalera upara</w:t>
      </w:r>
    </w:p>
    <w:p w:rsidR="004F5092" w:rsidRDefault="004F5092" w:rsidP="004C73CF">
      <w:pPr>
        <w:jc w:val="center"/>
        <w:rPr>
          <w:lang w:val="pl-PL"/>
        </w:rPr>
      </w:pPr>
      <w:r>
        <w:rPr>
          <w:lang w:val="pl-PL"/>
        </w:rPr>
        <w:t>phula ha|ite rasa bahi āṭa-krośa yāya</w:t>
      </w:r>
    </w:p>
    <w:p w:rsidR="004F5092" w:rsidRPr="00A331C6" w:rsidRDefault="004F5092" w:rsidP="004C73CF">
      <w:pPr>
        <w:jc w:val="center"/>
        <w:rPr>
          <w:lang w:val="fr-CA"/>
        </w:rPr>
      </w:pPr>
      <w:r w:rsidRPr="00A331C6">
        <w:rPr>
          <w:lang w:val="fr-CA"/>
        </w:rPr>
        <w:t>tāhā haite āsi nadīra jalete miśāya</w:t>
      </w:r>
    </w:p>
    <w:p w:rsidR="004F5092" w:rsidRDefault="004F5092" w:rsidP="004C73CF">
      <w:pPr>
        <w:jc w:val="center"/>
        <w:rPr>
          <w:lang w:val="fr-CA"/>
        </w:rPr>
      </w:pPr>
    </w:p>
    <w:p w:rsidR="004F5092" w:rsidRDefault="004F5092" w:rsidP="004C73CF">
      <w:pPr>
        <w:jc w:val="center"/>
        <w:rPr>
          <w:lang w:val="fr-CA"/>
        </w:rPr>
      </w:pPr>
      <w:r>
        <w:rPr>
          <w:lang w:val="fr-CA"/>
        </w:rPr>
        <w:t>maheśa locana bali yāre</w:t>
      </w:r>
    </w:p>
    <w:p w:rsidR="004F5092" w:rsidRDefault="004F5092" w:rsidP="004C73CF">
      <w:pPr>
        <w:jc w:val="center"/>
        <w:rPr>
          <w:lang w:val="fr-CA"/>
        </w:rPr>
      </w:pPr>
      <w:r>
        <w:rPr>
          <w:lang w:val="fr-CA"/>
        </w:rPr>
        <w:t>tāhāte ye haya koṇa    tathā baise upavana</w:t>
      </w:r>
    </w:p>
    <w:p w:rsidR="004F5092" w:rsidRDefault="004F5092" w:rsidP="00A331C6">
      <w:pPr>
        <w:jc w:val="center"/>
        <w:rPr>
          <w:lang w:val="fr-CA"/>
        </w:rPr>
      </w:pPr>
      <w:r>
        <w:rPr>
          <w:lang w:val="fr-CA"/>
        </w:rPr>
        <w:t>vana baṭe kibā śobhā kare</w:t>
      </w:r>
    </w:p>
    <w:p w:rsidR="004F5092" w:rsidRDefault="004F5092" w:rsidP="00A331C6">
      <w:pPr>
        <w:rPr>
          <w:lang w:val="fr-CA"/>
        </w:rPr>
      </w:pPr>
    </w:p>
    <w:p w:rsidR="004F5092" w:rsidRDefault="004F5092" w:rsidP="004C73CF">
      <w:pPr>
        <w:jc w:val="center"/>
        <w:rPr>
          <w:lang w:val="fr-CA"/>
        </w:rPr>
      </w:pPr>
      <w:r>
        <w:rPr>
          <w:lang w:val="fr-CA"/>
        </w:rPr>
        <w:t>kata vṛkṣa bāchera bācha   āche kata latā gācha</w:t>
      </w:r>
    </w:p>
    <w:p w:rsidR="004F5092" w:rsidRDefault="004F5092" w:rsidP="004C73CF">
      <w:pPr>
        <w:jc w:val="center"/>
        <w:rPr>
          <w:lang w:val="fr-CA"/>
        </w:rPr>
      </w:pPr>
      <w:r>
        <w:rPr>
          <w:lang w:val="fr-CA"/>
        </w:rPr>
        <w:t>upamā pipīlikā sāri</w:t>
      </w:r>
    </w:p>
    <w:p w:rsidR="004F5092" w:rsidRDefault="004F5092" w:rsidP="004C73CF">
      <w:pPr>
        <w:jc w:val="center"/>
        <w:rPr>
          <w:lang w:val="fr-CA"/>
        </w:rPr>
      </w:pPr>
      <w:r>
        <w:rPr>
          <w:lang w:val="fr-CA"/>
        </w:rPr>
        <w:t>nadī bahe vana mājhe    kata jala bahi geche</w:t>
      </w:r>
    </w:p>
    <w:p w:rsidR="004F5092" w:rsidRDefault="004F5092" w:rsidP="004C73CF">
      <w:pPr>
        <w:jc w:val="center"/>
        <w:rPr>
          <w:lang w:val="fr-CA"/>
        </w:rPr>
      </w:pPr>
      <w:r>
        <w:rPr>
          <w:lang w:val="fr-CA"/>
        </w:rPr>
        <w:t>jala baṭe lakhie nā pāri</w:t>
      </w:r>
    </w:p>
    <w:p w:rsidR="004F5092" w:rsidRDefault="004F5092" w:rsidP="004C73CF">
      <w:pPr>
        <w:jc w:val="center"/>
        <w:rPr>
          <w:lang w:val="fr-CA"/>
        </w:rPr>
      </w:pPr>
    </w:p>
    <w:p w:rsidR="004F5092" w:rsidRDefault="004F5092" w:rsidP="004C73CF">
      <w:pPr>
        <w:jc w:val="center"/>
        <w:rPr>
          <w:lang w:val="fr-CA"/>
        </w:rPr>
      </w:pPr>
      <w:r>
        <w:rPr>
          <w:lang w:val="fr-CA"/>
        </w:rPr>
        <w:t>śīta kāle jala yena    haya śveta varaṇa</w:t>
      </w:r>
    </w:p>
    <w:p w:rsidR="004F5092" w:rsidRDefault="004F5092" w:rsidP="004C73CF">
      <w:pPr>
        <w:jc w:val="center"/>
        <w:rPr>
          <w:lang w:val="fr-CA"/>
        </w:rPr>
      </w:pPr>
      <w:r>
        <w:rPr>
          <w:lang w:val="fr-CA"/>
        </w:rPr>
        <w:t>grīṣma kāle hiṅgula varṇa haya</w:t>
      </w:r>
    </w:p>
    <w:p w:rsidR="004F5092" w:rsidRDefault="004F5092" w:rsidP="004C73CF">
      <w:pPr>
        <w:jc w:val="center"/>
        <w:rPr>
          <w:lang w:val="fr-CA"/>
        </w:rPr>
      </w:pPr>
      <w:r>
        <w:rPr>
          <w:lang w:val="fr-CA"/>
        </w:rPr>
        <w:t>varṣā kāle yena jala    jalera upamā jala</w:t>
      </w:r>
    </w:p>
    <w:p w:rsidR="004F5092" w:rsidRDefault="004F5092" w:rsidP="004C73CF">
      <w:pPr>
        <w:jc w:val="center"/>
        <w:rPr>
          <w:lang w:val="fr-CA"/>
        </w:rPr>
      </w:pPr>
      <w:r>
        <w:rPr>
          <w:lang w:val="fr-CA"/>
        </w:rPr>
        <w:t>tina</w:t>
      </w:r>
      <w:r>
        <w:rPr>
          <w:rStyle w:val="FootnoteReference"/>
          <w:lang w:val="fr-CA"/>
        </w:rPr>
        <w:footnoteReference w:id="8"/>
      </w:r>
      <w:r>
        <w:rPr>
          <w:lang w:val="fr-CA"/>
        </w:rPr>
        <w:t xml:space="preserve"> varṇe bāra māsa baya</w:t>
      </w:r>
    </w:p>
    <w:p w:rsidR="004F5092" w:rsidRDefault="004F5092" w:rsidP="004C73CF">
      <w:pPr>
        <w:jc w:val="center"/>
        <w:rPr>
          <w:lang w:val="fr-CA"/>
        </w:rPr>
      </w:pPr>
    </w:p>
    <w:p w:rsidR="004F5092" w:rsidRDefault="004F5092" w:rsidP="004C73CF">
      <w:pPr>
        <w:jc w:val="center"/>
        <w:rPr>
          <w:lang w:val="fr-CA"/>
        </w:rPr>
      </w:pPr>
      <w:r>
        <w:rPr>
          <w:lang w:val="fr-CA"/>
        </w:rPr>
        <w:t>nadīra upara parvata beḍi geche</w:t>
      </w:r>
    </w:p>
    <w:p w:rsidR="004F5092" w:rsidRDefault="004F5092" w:rsidP="004C73CF">
      <w:pPr>
        <w:jc w:val="center"/>
        <w:rPr>
          <w:lang w:val="fr-CA"/>
        </w:rPr>
      </w:pPr>
      <w:r>
        <w:rPr>
          <w:lang w:val="fr-CA"/>
        </w:rPr>
        <w:t>parvatera pūrva-bhāge daha hayā āche</w:t>
      </w:r>
    </w:p>
    <w:p w:rsidR="004F5092" w:rsidRDefault="004F5092" w:rsidP="004C73CF">
      <w:pPr>
        <w:jc w:val="center"/>
        <w:rPr>
          <w:lang w:val="fr-CA"/>
        </w:rPr>
      </w:pPr>
      <w:r>
        <w:rPr>
          <w:lang w:val="fr-CA"/>
        </w:rPr>
        <w:t>tāhāra nikaṭe bahu mūlya dravya haya</w:t>
      </w:r>
    </w:p>
    <w:p w:rsidR="004F5092" w:rsidRDefault="004F5092" w:rsidP="004C73CF">
      <w:pPr>
        <w:jc w:val="center"/>
        <w:rPr>
          <w:lang w:val="fr-CA"/>
        </w:rPr>
      </w:pPr>
      <w:r>
        <w:rPr>
          <w:lang w:val="fr-CA"/>
        </w:rPr>
        <w:t>ḍubite pārile tāra avaśya milaya</w:t>
      </w:r>
    </w:p>
    <w:p w:rsidR="004F5092" w:rsidRDefault="004F5092" w:rsidP="004C73CF">
      <w:pPr>
        <w:jc w:val="center"/>
        <w:rPr>
          <w:lang w:val="fr-CA"/>
        </w:rPr>
      </w:pPr>
      <w:r>
        <w:rPr>
          <w:lang w:val="fr-CA"/>
        </w:rPr>
        <w:t>nadī madhye bāli nāi paṅka sakali</w:t>
      </w:r>
    </w:p>
    <w:p w:rsidR="004F5092" w:rsidRDefault="004F5092" w:rsidP="004C73CF">
      <w:pPr>
        <w:jc w:val="center"/>
        <w:rPr>
          <w:lang w:val="fr-CA"/>
        </w:rPr>
      </w:pPr>
      <w:r>
        <w:rPr>
          <w:lang w:val="fr-CA"/>
        </w:rPr>
        <w:t>dui dhāre haya tāra parvata sama bāli</w:t>
      </w:r>
    </w:p>
    <w:p w:rsidR="004F5092" w:rsidRPr="00A331C6" w:rsidRDefault="004F5092" w:rsidP="004C73CF">
      <w:pPr>
        <w:jc w:val="center"/>
        <w:rPr>
          <w:lang w:val="pl-PL"/>
        </w:rPr>
      </w:pPr>
      <w:r w:rsidRPr="00A331C6">
        <w:rPr>
          <w:lang w:val="pl-PL"/>
        </w:rPr>
        <w:t>kata śata sadāgara naukā bāhe tāya</w:t>
      </w:r>
    </w:p>
    <w:p w:rsidR="004F5092" w:rsidRDefault="004F5092" w:rsidP="004C73CF">
      <w:pPr>
        <w:jc w:val="center"/>
        <w:rPr>
          <w:lang w:val="pl-PL"/>
        </w:rPr>
      </w:pPr>
      <w:r>
        <w:rPr>
          <w:lang w:val="pl-PL"/>
        </w:rPr>
        <w:t>nadī ālā kariyāche naukāra sajjāya</w:t>
      </w:r>
    </w:p>
    <w:p w:rsidR="004F5092" w:rsidRDefault="004F5092" w:rsidP="004C73CF">
      <w:pPr>
        <w:jc w:val="center"/>
        <w:rPr>
          <w:lang w:val="pl-PL"/>
        </w:rPr>
      </w:pPr>
      <w:r>
        <w:rPr>
          <w:lang w:val="pl-PL"/>
        </w:rPr>
        <w:t>ki jāti kāhāra ghāṭa kise baṭe bāndhā</w:t>
      </w:r>
    </w:p>
    <w:p w:rsidR="004F5092" w:rsidRDefault="004F5092" w:rsidP="004C73CF">
      <w:pPr>
        <w:jc w:val="center"/>
        <w:rPr>
          <w:lang w:val="pl-PL"/>
        </w:rPr>
      </w:pPr>
      <w:r>
        <w:rPr>
          <w:lang w:val="pl-PL"/>
        </w:rPr>
        <w:t>caturdige nirakhite saba lāge dhāndhā</w:t>
      </w:r>
    </w:p>
    <w:p w:rsidR="004F5092" w:rsidRDefault="004F5092" w:rsidP="004C73CF">
      <w:pPr>
        <w:jc w:val="center"/>
        <w:rPr>
          <w:lang w:val="pl-PL"/>
        </w:rPr>
      </w:pPr>
      <w:r>
        <w:rPr>
          <w:lang w:val="pl-PL"/>
        </w:rPr>
        <w:t>kulavatī kata śata snāna kare tāya</w:t>
      </w:r>
    </w:p>
    <w:p w:rsidR="004F5092" w:rsidRDefault="004F5092" w:rsidP="004C73CF">
      <w:pPr>
        <w:jc w:val="center"/>
        <w:rPr>
          <w:lang w:val="pl-PL"/>
        </w:rPr>
      </w:pPr>
      <w:r>
        <w:rPr>
          <w:lang w:val="pl-PL"/>
        </w:rPr>
        <w:t>nadīra paraśe tādera rūpa bāḍi yāya</w:t>
      </w:r>
    </w:p>
    <w:p w:rsidR="004F5092" w:rsidRPr="00AE3080" w:rsidRDefault="004F5092" w:rsidP="004C73CF">
      <w:pPr>
        <w:jc w:val="center"/>
        <w:rPr>
          <w:lang w:val="pl-PL"/>
        </w:rPr>
      </w:pPr>
      <w:r w:rsidRPr="00AE3080">
        <w:rPr>
          <w:lang w:val="pl-PL"/>
        </w:rPr>
        <w:t>paścāte kahiba ei rūpera lakṣaṇa</w:t>
      </w:r>
    </w:p>
    <w:p w:rsidR="004F5092" w:rsidRPr="00AE3080" w:rsidRDefault="004F5092" w:rsidP="004C73CF">
      <w:pPr>
        <w:jc w:val="center"/>
        <w:rPr>
          <w:lang w:val="pl-PL"/>
        </w:rPr>
      </w:pPr>
      <w:r w:rsidRPr="00AE3080">
        <w:rPr>
          <w:lang w:val="pl-PL"/>
        </w:rPr>
        <w:t>rūpa sthāyī karite cāhiye bahu śrama</w:t>
      </w:r>
    </w:p>
    <w:p w:rsidR="004F5092" w:rsidRDefault="004F5092" w:rsidP="004C73CF">
      <w:pPr>
        <w:jc w:val="center"/>
        <w:rPr>
          <w:lang w:val="fr-CA"/>
        </w:rPr>
      </w:pPr>
      <w:r>
        <w:rPr>
          <w:lang w:val="fr-CA"/>
        </w:rPr>
        <w:t>sarvadeva sei nadī dekhibāre yāya</w:t>
      </w:r>
    </w:p>
    <w:p w:rsidR="004F5092" w:rsidRPr="009B6BD3" w:rsidRDefault="004F5092" w:rsidP="004C73CF">
      <w:pPr>
        <w:jc w:val="center"/>
        <w:rPr>
          <w:lang w:val="fr-CA"/>
        </w:rPr>
      </w:pPr>
      <w:r>
        <w:rPr>
          <w:lang w:val="fr-CA"/>
        </w:rPr>
        <w:t>tā</w:t>
      </w:r>
      <w:r w:rsidRPr="009B6BD3">
        <w:rPr>
          <w:lang w:val="fr-CA"/>
        </w:rPr>
        <w:t>ra bhaye jala-jantu dūrete pālāya</w:t>
      </w:r>
    </w:p>
    <w:p w:rsidR="004F5092" w:rsidRPr="00956D7E" w:rsidRDefault="004F5092" w:rsidP="004C73CF">
      <w:pPr>
        <w:jc w:val="center"/>
        <w:rPr>
          <w:lang w:val="pl-PL"/>
        </w:rPr>
      </w:pPr>
      <w:r w:rsidRPr="00956D7E">
        <w:rPr>
          <w:lang w:val="pl-PL"/>
        </w:rPr>
        <w:t>anyera mata nāhi jāni kahi āpana mata</w:t>
      </w:r>
    </w:p>
    <w:p w:rsidR="004F5092" w:rsidRDefault="004F5092" w:rsidP="004C73CF">
      <w:pPr>
        <w:jc w:val="center"/>
        <w:rPr>
          <w:lang w:val="pl-PL"/>
        </w:rPr>
      </w:pPr>
      <w:r>
        <w:rPr>
          <w:lang w:val="pl-PL"/>
        </w:rPr>
        <w:t>jīve anta karite nāre jala āche kata</w:t>
      </w:r>
    </w:p>
    <w:p w:rsidR="004F5092" w:rsidRDefault="004F5092" w:rsidP="004C73CF">
      <w:pPr>
        <w:jc w:val="center"/>
        <w:rPr>
          <w:lang w:val="pl-PL"/>
        </w:rPr>
      </w:pPr>
      <w:r>
        <w:rPr>
          <w:lang w:val="pl-PL"/>
        </w:rPr>
        <w:t>dhana prāpti lāgi keha dahe deya jhā|pa</w:t>
      </w:r>
    </w:p>
    <w:p w:rsidR="004F5092" w:rsidRDefault="004F5092" w:rsidP="004C73CF">
      <w:pPr>
        <w:jc w:val="center"/>
        <w:rPr>
          <w:lang w:val="pl-PL"/>
        </w:rPr>
      </w:pPr>
      <w:r>
        <w:rPr>
          <w:lang w:val="pl-PL"/>
        </w:rPr>
        <w:t xml:space="preserve">dhana prāpti nāhi haya </w:t>
      </w:r>
      <w:r w:rsidRPr="009B6BD3">
        <w:rPr>
          <w:lang w:val="pl-PL"/>
        </w:rPr>
        <w:t>ghaṭe ese</w:t>
      </w:r>
      <w:r>
        <w:rPr>
          <w:lang w:val="pl-PL"/>
        </w:rPr>
        <w:t xml:space="preserve"> pāpa</w:t>
      </w:r>
    </w:p>
    <w:p w:rsidR="004F5092" w:rsidRDefault="004F5092" w:rsidP="004C73CF">
      <w:pPr>
        <w:jc w:val="center"/>
        <w:rPr>
          <w:lang w:val="pl-PL"/>
        </w:rPr>
      </w:pPr>
      <w:r>
        <w:rPr>
          <w:lang w:val="pl-PL"/>
        </w:rPr>
        <w:t>ye sakala kahilāma āgamea pāra</w:t>
      </w:r>
    </w:p>
    <w:p w:rsidR="004F5092" w:rsidRDefault="004F5092" w:rsidP="004C73CF">
      <w:pPr>
        <w:jc w:val="center"/>
        <w:rPr>
          <w:lang w:val="pl-PL"/>
        </w:rPr>
      </w:pPr>
      <w:r>
        <w:rPr>
          <w:lang w:val="pl-PL"/>
        </w:rPr>
        <w:t>rasika bhakta bine bujhite śakti kāra</w:t>
      </w:r>
    </w:p>
    <w:p w:rsidR="004F5092" w:rsidRDefault="004F5092" w:rsidP="004C73CF">
      <w:pPr>
        <w:jc w:val="center"/>
        <w:rPr>
          <w:lang w:val="pl-PL"/>
        </w:rPr>
      </w:pPr>
      <w:r>
        <w:rPr>
          <w:lang w:val="pl-PL"/>
        </w:rPr>
        <w:t>dravya vikraya kāle yei kathā haya</w:t>
      </w:r>
    </w:p>
    <w:p w:rsidR="004F5092" w:rsidRDefault="004F5092" w:rsidP="004C73CF">
      <w:pPr>
        <w:jc w:val="center"/>
        <w:rPr>
          <w:lang w:val="pl-PL"/>
        </w:rPr>
      </w:pPr>
      <w:r>
        <w:rPr>
          <w:lang w:val="pl-PL"/>
        </w:rPr>
        <w:t>sei mata mora vākya jāniha niścaya</w:t>
      </w:r>
    </w:p>
    <w:p w:rsidR="004F5092" w:rsidRDefault="004F5092" w:rsidP="004C73CF">
      <w:pPr>
        <w:jc w:val="center"/>
        <w:rPr>
          <w:lang w:val="pl-PL"/>
        </w:rPr>
      </w:pPr>
      <w:r>
        <w:rPr>
          <w:lang w:val="pl-PL"/>
        </w:rPr>
        <w:t>sei cora daśa janā nadīte nāmila</w:t>
      </w:r>
    </w:p>
    <w:p w:rsidR="004F5092" w:rsidRDefault="004F5092" w:rsidP="004C73CF">
      <w:pPr>
        <w:jc w:val="center"/>
        <w:rPr>
          <w:lang w:val="pl-PL"/>
        </w:rPr>
      </w:pPr>
      <w:r>
        <w:rPr>
          <w:lang w:val="pl-PL"/>
        </w:rPr>
        <w:t>sabhe mili sā|tariyā nadī pāra haila</w:t>
      </w:r>
    </w:p>
    <w:p w:rsidR="004F5092" w:rsidRDefault="004F5092" w:rsidP="004C73CF">
      <w:pPr>
        <w:jc w:val="center"/>
        <w:rPr>
          <w:lang w:val="pl-PL"/>
        </w:rPr>
      </w:pPr>
      <w:r>
        <w:rPr>
          <w:lang w:val="pl-PL"/>
        </w:rPr>
        <w:t>aṣṭa krośa patha gela eka kṣaṇera madhye</w:t>
      </w:r>
    </w:p>
    <w:p w:rsidR="004F5092" w:rsidRDefault="004F5092" w:rsidP="004C73CF">
      <w:pPr>
        <w:jc w:val="center"/>
        <w:rPr>
          <w:lang w:val="pl-PL"/>
        </w:rPr>
      </w:pPr>
      <w:r>
        <w:rPr>
          <w:lang w:val="pl-PL"/>
        </w:rPr>
        <w:t>sarovara madhye yete paḍileka dhandhe</w:t>
      </w:r>
    </w:p>
    <w:p w:rsidR="004F5092" w:rsidRDefault="004F5092" w:rsidP="004C73CF">
      <w:pPr>
        <w:jc w:val="center"/>
        <w:rPr>
          <w:lang w:val="pl-PL"/>
        </w:rPr>
      </w:pPr>
      <w:r>
        <w:rPr>
          <w:lang w:val="pl-PL"/>
        </w:rPr>
        <w:t>sei sarovarera rakṣaka pā|ca janā dhānukī</w:t>
      </w:r>
    </w:p>
    <w:p w:rsidR="004F5092" w:rsidRDefault="004F5092" w:rsidP="004C73CF">
      <w:pPr>
        <w:jc w:val="center"/>
        <w:rPr>
          <w:lang w:val="pl-PL"/>
        </w:rPr>
      </w:pPr>
      <w:r>
        <w:rPr>
          <w:lang w:val="pl-PL"/>
        </w:rPr>
        <w:t>phulera rasa yogāya tārā āpanā kare lukī</w:t>
      </w:r>
    </w:p>
    <w:p w:rsidR="004F5092" w:rsidRDefault="004F5092" w:rsidP="004C73CF">
      <w:pPr>
        <w:jc w:val="center"/>
        <w:rPr>
          <w:lang w:val="pl-PL"/>
        </w:rPr>
      </w:pPr>
      <w:r>
        <w:rPr>
          <w:lang w:val="pl-PL"/>
        </w:rPr>
        <w:t>yei mātra sarovare karila gamana</w:t>
      </w:r>
    </w:p>
    <w:p w:rsidR="004F5092" w:rsidRDefault="004F5092" w:rsidP="004C73CF">
      <w:pPr>
        <w:jc w:val="center"/>
        <w:rPr>
          <w:lang w:val="pl-PL"/>
        </w:rPr>
      </w:pPr>
      <w:r>
        <w:rPr>
          <w:lang w:val="pl-PL"/>
        </w:rPr>
        <w:t>sardāre rakṣaka āsi karila bandhana</w:t>
      </w:r>
    </w:p>
    <w:p w:rsidR="004F5092" w:rsidRDefault="004F5092" w:rsidP="004C73CF">
      <w:pPr>
        <w:jc w:val="center"/>
        <w:rPr>
          <w:lang w:val="pl-PL"/>
        </w:rPr>
      </w:pPr>
      <w:r>
        <w:rPr>
          <w:lang w:val="pl-PL"/>
        </w:rPr>
        <w:t>āra naya janā tārā pālāiyā gela</w:t>
      </w:r>
    </w:p>
    <w:p w:rsidR="004F5092" w:rsidRDefault="004F5092" w:rsidP="004C73CF">
      <w:pPr>
        <w:jc w:val="center"/>
        <w:rPr>
          <w:lang w:val="pl-PL"/>
        </w:rPr>
      </w:pPr>
      <w:r>
        <w:rPr>
          <w:lang w:val="pl-PL"/>
        </w:rPr>
        <w:t>punarapi sei pathe phiriyā āila</w:t>
      </w:r>
    </w:p>
    <w:p w:rsidR="004F5092" w:rsidRPr="00AE3080" w:rsidRDefault="004F5092" w:rsidP="004C73CF">
      <w:pPr>
        <w:jc w:val="center"/>
        <w:rPr>
          <w:lang w:val="fr-CA"/>
        </w:rPr>
      </w:pPr>
      <w:r w:rsidRPr="00AE3080">
        <w:rPr>
          <w:lang w:val="fr-CA"/>
        </w:rPr>
        <w:t>sabā bandī haila candra karila udaya</w:t>
      </w:r>
    </w:p>
    <w:p w:rsidR="004F5092" w:rsidRPr="00AE3080" w:rsidRDefault="004F5092" w:rsidP="004C73CF">
      <w:pPr>
        <w:jc w:val="center"/>
        <w:rPr>
          <w:lang w:val="fr-CA"/>
        </w:rPr>
      </w:pPr>
      <w:r w:rsidRPr="00AE3080">
        <w:rPr>
          <w:lang w:val="fr-CA"/>
        </w:rPr>
        <w:t xml:space="preserve">bandī chāḍāna kaila </w:t>
      </w:r>
      <w:r>
        <w:rPr>
          <w:lang w:val="fr-CA"/>
        </w:rPr>
        <w:t>ha|</w:t>
      </w:r>
      <w:r w:rsidRPr="00AE3080">
        <w:rPr>
          <w:lang w:val="fr-CA"/>
        </w:rPr>
        <w:t>iyā sadaya</w:t>
      </w:r>
    </w:p>
    <w:p w:rsidR="004F5092" w:rsidRDefault="004F5092" w:rsidP="004C73CF">
      <w:pPr>
        <w:jc w:val="center"/>
        <w:rPr>
          <w:lang w:val="pl-PL"/>
        </w:rPr>
      </w:pPr>
      <w:r>
        <w:rPr>
          <w:lang w:val="pl-PL"/>
        </w:rPr>
        <w:t>tāhāke chāḍiyā dila āpanāra guṇe</w:t>
      </w:r>
    </w:p>
    <w:p w:rsidR="004F5092" w:rsidRDefault="004F5092" w:rsidP="004C73CF">
      <w:pPr>
        <w:jc w:val="center"/>
        <w:rPr>
          <w:lang w:val="pl-PL"/>
        </w:rPr>
      </w:pPr>
      <w:r>
        <w:rPr>
          <w:lang w:val="pl-PL"/>
        </w:rPr>
        <w:t>michāmichi bandī āche āpanā nā jāne</w:t>
      </w:r>
    </w:p>
    <w:p w:rsidR="004F5092" w:rsidRDefault="004F5092" w:rsidP="004C73CF">
      <w:pPr>
        <w:jc w:val="center"/>
        <w:rPr>
          <w:lang w:val="pl-PL"/>
        </w:rPr>
      </w:pPr>
      <w:r>
        <w:rPr>
          <w:lang w:val="pl-PL"/>
        </w:rPr>
        <w:t>kata yuga bahi gela nāhika cetana</w:t>
      </w:r>
    </w:p>
    <w:p w:rsidR="004F5092" w:rsidRDefault="004F5092" w:rsidP="004C73CF">
      <w:pPr>
        <w:jc w:val="center"/>
        <w:rPr>
          <w:lang w:val="pl-PL"/>
        </w:rPr>
      </w:pPr>
      <w:r>
        <w:rPr>
          <w:lang w:val="pl-PL"/>
        </w:rPr>
        <w:t>chāyā rūpe māyā piśāca karāya daṇḍana</w:t>
      </w:r>
    </w:p>
    <w:p w:rsidR="004F5092" w:rsidRDefault="004F5092" w:rsidP="004C73CF">
      <w:pPr>
        <w:jc w:val="center"/>
        <w:rPr>
          <w:lang w:val="pl-PL"/>
        </w:rPr>
      </w:pPr>
      <w:r>
        <w:rPr>
          <w:lang w:val="pl-PL"/>
        </w:rPr>
        <w:t>nityānanda cānda yabe udaya karila</w:t>
      </w:r>
    </w:p>
    <w:p w:rsidR="004F5092" w:rsidRDefault="004F5092" w:rsidP="004C73CF">
      <w:pPr>
        <w:jc w:val="center"/>
        <w:rPr>
          <w:lang w:val="pl-PL"/>
        </w:rPr>
      </w:pPr>
      <w:r>
        <w:rPr>
          <w:lang w:val="pl-PL"/>
        </w:rPr>
        <w:t>bāhyera āndhāra manera āndhāra saba dūre gela</w:t>
      </w:r>
    </w:p>
    <w:p w:rsidR="004F5092" w:rsidRPr="009B6BD3" w:rsidRDefault="004F5092" w:rsidP="004C73CF">
      <w:pPr>
        <w:jc w:val="center"/>
        <w:rPr>
          <w:lang w:val="fr-CA"/>
        </w:rPr>
      </w:pPr>
      <w:r w:rsidRPr="009B6BD3">
        <w:rPr>
          <w:lang w:val="fr-CA"/>
        </w:rPr>
        <w:t>caitanya-</w:t>
      </w:r>
      <w:r>
        <w:rPr>
          <w:lang w:val="fr-CA"/>
        </w:rPr>
        <w:t>candr</w:t>
      </w:r>
      <w:r w:rsidRPr="009B6BD3">
        <w:rPr>
          <w:lang w:val="fr-CA"/>
        </w:rPr>
        <w:t xml:space="preserve">era </w:t>
      </w:r>
      <w:r>
        <w:rPr>
          <w:lang w:val="fr-CA"/>
        </w:rPr>
        <w:t>guṇ</w:t>
      </w:r>
      <w:r w:rsidRPr="009B6BD3">
        <w:rPr>
          <w:lang w:val="fr-CA"/>
        </w:rPr>
        <w:t>a ke pāre varṇite</w:t>
      </w:r>
    </w:p>
    <w:p w:rsidR="004F5092" w:rsidRDefault="004F5092" w:rsidP="004C73CF">
      <w:pPr>
        <w:jc w:val="center"/>
        <w:rPr>
          <w:lang w:val="fr-CA"/>
        </w:rPr>
      </w:pPr>
      <w:r>
        <w:rPr>
          <w:lang w:val="fr-CA"/>
        </w:rPr>
        <w:t>cetana karāna tāre caitanya-rūpete</w:t>
      </w:r>
    </w:p>
    <w:p w:rsidR="004F5092" w:rsidRDefault="004F5092" w:rsidP="004C73CF">
      <w:pPr>
        <w:jc w:val="center"/>
        <w:rPr>
          <w:lang w:val="fr-CA"/>
        </w:rPr>
      </w:pPr>
      <w:r>
        <w:rPr>
          <w:lang w:val="fr-CA"/>
        </w:rPr>
        <w:t xml:space="preserve">māyā dhanda dūre gela pāila cetana </w:t>
      </w:r>
    </w:p>
    <w:p w:rsidR="004F5092" w:rsidRPr="00B235C9" w:rsidRDefault="004F5092" w:rsidP="004C73CF">
      <w:pPr>
        <w:jc w:val="center"/>
        <w:rPr>
          <w:lang w:val="fr-CA"/>
        </w:rPr>
      </w:pPr>
      <w:r w:rsidRPr="00B235C9">
        <w:rPr>
          <w:lang w:val="fr-CA"/>
        </w:rPr>
        <w:t xml:space="preserve">nija kārya mane smṛti </w:t>
      </w:r>
      <w:r>
        <w:rPr>
          <w:lang w:val="fr-CA"/>
        </w:rPr>
        <w:t>ha|</w:t>
      </w:r>
      <w:r w:rsidRPr="00B235C9">
        <w:rPr>
          <w:lang w:val="fr-CA"/>
        </w:rPr>
        <w:t>ila tata kṣaṇa</w:t>
      </w:r>
    </w:p>
    <w:p w:rsidR="004F5092" w:rsidRDefault="004F5092" w:rsidP="004C73CF">
      <w:pPr>
        <w:jc w:val="center"/>
        <w:rPr>
          <w:lang w:val="pl-PL"/>
        </w:rPr>
      </w:pPr>
      <w:r>
        <w:rPr>
          <w:lang w:val="pl-PL"/>
        </w:rPr>
        <w:t>rasa curi karibāre āilāma daśa jana</w:t>
      </w:r>
    </w:p>
    <w:p w:rsidR="004F5092" w:rsidRDefault="004F5092" w:rsidP="004C73CF">
      <w:pPr>
        <w:jc w:val="center"/>
        <w:rPr>
          <w:lang w:val="pl-PL"/>
        </w:rPr>
      </w:pPr>
      <w:r>
        <w:rPr>
          <w:lang w:val="pl-PL"/>
        </w:rPr>
        <w:t>āmāre eḍiyā sabe karyāche gamana</w:t>
      </w:r>
    </w:p>
    <w:p w:rsidR="004F5092" w:rsidRDefault="004F5092" w:rsidP="004C73CF">
      <w:pPr>
        <w:jc w:val="center"/>
        <w:rPr>
          <w:lang w:val="pl-PL"/>
        </w:rPr>
      </w:pPr>
      <w:r>
        <w:rPr>
          <w:lang w:val="pl-PL"/>
        </w:rPr>
        <w:t>andhakāre chilāma paḍi ālā kaila ke</w:t>
      </w:r>
    </w:p>
    <w:p w:rsidR="004F5092" w:rsidRDefault="004F5092" w:rsidP="004C73CF">
      <w:pPr>
        <w:jc w:val="center"/>
        <w:rPr>
          <w:lang w:val="pl-PL"/>
        </w:rPr>
      </w:pPr>
      <w:r>
        <w:rPr>
          <w:lang w:val="pl-PL"/>
        </w:rPr>
        <w:t>kemane jāniba āmi kebā baṭe se</w:t>
      </w:r>
    </w:p>
    <w:p w:rsidR="004F5092" w:rsidRDefault="004F5092" w:rsidP="004C73CF">
      <w:pPr>
        <w:jc w:val="center"/>
        <w:rPr>
          <w:lang w:val="pl-PL"/>
        </w:rPr>
      </w:pPr>
      <w:r>
        <w:rPr>
          <w:lang w:val="pl-PL"/>
        </w:rPr>
        <w:t>bhāvite bhāvite ha|ilāma matta mana</w:t>
      </w:r>
    </w:p>
    <w:p w:rsidR="004F5092" w:rsidRDefault="004F5092" w:rsidP="004C73CF">
      <w:pPr>
        <w:jc w:val="center"/>
        <w:rPr>
          <w:lang w:val="pl-PL"/>
        </w:rPr>
      </w:pPr>
      <w:r>
        <w:rPr>
          <w:lang w:val="pl-PL"/>
        </w:rPr>
        <w:t>caitya-rūpe āsi more karāila cetana</w:t>
      </w:r>
    </w:p>
    <w:p w:rsidR="004F5092" w:rsidRDefault="004F5092" w:rsidP="004C73CF">
      <w:pPr>
        <w:jc w:val="center"/>
        <w:rPr>
          <w:lang w:val="pl-PL"/>
        </w:rPr>
      </w:pPr>
      <w:r>
        <w:rPr>
          <w:lang w:val="pl-PL"/>
        </w:rPr>
        <w:t>caitanya pāiyā mui dekhilu| nānā sthāne</w:t>
      </w:r>
    </w:p>
    <w:p w:rsidR="004F5092" w:rsidRDefault="004F5092" w:rsidP="004C73CF">
      <w:pPr>
        <w:jc w:val="center"/>
        <w:rPr>
          <w:lang w:val="pl-PL"/>
        </w:rPr>
      </w:pPr>
      <w:r>
        <w:rPr>
          <w:lang w:val="pl-PL"/>
        </w:rPr>
        <w:t>tāra tulya vaikuṇṭha tṛṇera samāna</w:t>
      </w:r>
    </w:p>
    <w:p w:rsidR="004F5092" w:rsidRDefault="004F5092" w:rsidP="004C73CF">
      <w:pPr>
        <w:jc w:val="center"/>
        <w:rPr>
          <w:lang w:val="pl-PL"/>
        </w:rPr>
      </w:pPr>
      <w:r>
        <w:rPr>
          <w:lang w:val="pl-PL"/>
        </w:rPr>
        <w:t>nimikha mātra dekhiyā mora bāhya smṛti haila</w:t>
      </w:r>
    </w:p>
    <w:p w:rsidR="004F5092" w:rsidRDefault="004F5092" w:rsidP="004C73CF">
      <w:pPr>
        <w:jc w:val="center"/>
        <w:rPr>
          <w:lang w:val="pl-PL"/>
        </w:rPr>
      </w:pPr>
      <w:r>
        <w:rPr>
          <w:lang w:val="pl-PL"/>
        </w:rPr>
        <w:t>kothā chilāma kothā āilāma kichu nā jānila</w:t>
      </w:r>
    </w:p>
    <w:p w:rsidR="004F5092" w:rsidRDefault="004F5092" w:rsidP="004C73CF">
      <w:pPr>
        <w:jc w:val="center"/>
        <w:rPr>
          <w:lang w:val="pl-PL"/>
        </w:rPr>
      </w:pPr>
      <w:r>
        <w:rPr>
          <w:lang w:val="pl-PL"/>
        </w:rPr>
        <w:t>svarūpa viphala kibā kena vā emana</w:t>
      </w:r>
    </w:p>
    <w:p w:rsidR="004F5092" w:rsidRDefault="004F5092" w:rsidP="004C73CF">
      <w:pPr>
        <w:jc w:val="center"/>
        <w:rPr>
          <w:lang w:val="pl-PL"/>
        </w:rPr>
      </w:pPr>
      <w:r>
        <w:rPr>
          <w:lang w:val="pl-PL"/>
        </w:rPr>
        <w:t>ki dekhilāma kibā baṭe nahe prakāśana</w:t>
      </w:r>
    </w:p>
    <w:p w:rsidR="004F5092" w:rsidRDefault="004F5092" w:rsidP="004C73CF">
      <w:pPr>
        <w:jc w:val="center"/>
        <w:rPr>
          <w:lang w:val="pl-PL"/>
        </w:rPr>
      </w:pPr>
      <w:r>
        <w:rPr>
          <w:lang w:val="pl-PL"/>
        </w:rPr>
        <w:t>kemana caitanya sei kisera gaṭhana</w:t>
      </w:r>
    </w:p>
    <w:p w:rsidR="004F5092" w:rsidRDefault="004F5092" w:rsidP="004C73CF">
      <w:pPr>
        <w:jc w:val="center"/>
        <w:rPr>
          <w:lang w:val="pl-PL"/>
        </w:rPr>
      </w:pPr>
      <w:r>
        <w:rPr>
          <w:lang w:val="pl-PL"/>
        </w:rPr>
        <w:t>lakhite nārilāma āmi kisera varaṇa</w:t>
      </w:r>
    </w:p>
    <w:p w:rsidR="004F5092" w:rsidRPr="0062675A" w:rsidRDefault="004F5092" w:rsidP="004C73CF">
      <w:pPr>
        <w:jc w:val="center"/>
        <w:rPr>
          <w:lang w:val="pl-PL"/>
        </w:rPr>
      </w:pPr>
      <w:r w:rsidRPr="0062675A">
        <w:rPr>
          <w:lang w:val="pl-PL"/>
        </w:rPr>
        <w:t xml:space="preserve">bhāvite bhāvite smṛti </w:t>
      </w:r>
      <w:r>
        <w:rPr>
          <w:lang w:val="pl-PL"/>
        </w:rPr>
        <w:t>ha|</w:t>
      </w:r>
      <w:r w:rsidRPr="0062675A">
        <w:rPr>
          <w:lang w:val="pl-PL"/>
        </w:rPr>
        <w:t>ila apāra</w:t>
      </w:r>
    </w:p>
    <w:p w:rsidR="004F5092" w:rsidRDefault="004F5092" w:rsidP="004C73CF">
      <w:pPr>
        <w:jc w:val="center"/>
      </w:pPr>
      <w:r>
        <w:t>lukāila e mānuṣe baḍa camatkāra</w:t>
      </w:r>
    </w:p>
    <w:p w:rsidR="004F5092" w:rsidRDefault="004F5092" w:rsidP="004C73CF">
      <w:pPr>
        <w:jc w:val="center"/>
      </w:pPr>
      <w:r>
        <w:t>sāmānya utkarṣete ekatrete sthiti</w:t>
      </w:r>
    </w:p>
    <w:p w:rsidR="004F5092" w:rsidRDefault="004F5092" w:rsidP="004C73CF">
      <w:pPr>
        <w:jc w:val="center"/>
      </w:pPr>
      <w:r>
        <w:t>nara-vapu nā ha|ile tāre pābe kati</w:t>
      </w:r>
    </w:p>
    <w:p w:rsidR="004F5092" w:rsidRDefault="004F5092" w:rsidP="004C73CF">
      <w:pPr>
        <w:jc w:val="center"/>
      </w:pPr>
      <w:r>
        <w:t>ihātei āche sei ihātei nāi</w:t>
      </w:r>
    </w:p>
    <w:p w:rsidR="004F5092" w:rsidRDefault="004F5092" w:rsidP="004C73CF">
      <w:pPr>
        <w:jc w:val="center"/>
      </w:pPr>
      <w:r>
        <w:t>kahibāre pāri ye kahite ṭhā|i nāi</w:t>
      </w:r>
    </w:p>
    <w:p w:rsidR="004F5092" w:rsidRDefault="004F5092" w:rsidP="004C73CF">
      <w:pPr>
        <w:jc w:val="center"/>
        <w:rPr>
          <w:noProof w:val="0"/>
          <w:lang w:bidi="bn-IN"/>
        </w:rPr>
      </w:pPr>
      <w:r>
        <w:t>sei mānuṣa āche</w:t>
      </w:r>
      <w:r>
        <w:rPr>
          <w:noProof w:val="0"/>
          <w:lang w:bidi="bn-IN"/>
        </w:rPr>
        <w:t xml:space="preserve"> ei dekhāna tāra chāyā</w:t>
      </w:r>
    </w:p>
    <w:p w:rsidR="004F5092" w:rsidRPr="0062675A" w:rsidRDefault="004F5092" w:rsidP="004C73CF">
      <w:pPr>
        <w:jc w:val="center"/>
        <w:rPr>
          <w:lang w:val="pl-PL" w:bidi="bn-IN"/>
        </w:rPr>
      </w:pPr>
      <w:r w:rsidRPr="0062675A">
        <w:rPr>
          <w:lang w:val="pl-PL" w:bidi="bn-IN"/>
        </w:rPr>
        <w:t>manera bhitara āche jagate kari dayā</w:t>
      </w:r>
    </w:p>
    <w:p w:rsidR="004F5092" w:rsidRDefault="004F5092" w:rsidP="004C73CF">
      <w:pPr>
        <w:jc w:val="center"/>
        <w:rPr>
          <w:lang w:val="pl-PL" w:bidi="bn-IN"/>
        </w:rPr>
      </w:pPr>
      <w:r>
        <w:rPr>
          <w:lang w:val="pl-PL" w:bidi="bn-IN"/>
        </w:rPr>
        <w:t>ei mata aneka tattva nā yāya kathane</w:t>
      </w:r>
    </w:p>
    <w:p w:rsidR="004F5092" w:rsidRDefault="004F5092" w:rsidP="004C73CF">
      <w:pPr>
        <w:jc w:val="center"/>
        <w:rPr>
          <w:lang w:val="pl-PL" w:bidi="bn-IN"/>
        </w:rPr>
      </w:pPr>
      <w:r>
        <w:rPr>
          <w:lang w:val="pl-PL" w:bidi="bn-IN"/>
        </w:rPr>
        <w:t>āpanā pāne ceye dekha ajñāna kene</w:t>
      </w:r>
    </w:p>
    <w:p w:rsidR="004F5092" w:rsidRDefault="004F5092" w:rsidP="004C73CF">
      <w:pPr>
        <w:jc w:val="center"/>
        <w:rPr>
          <w:lang w:val="pl-PL" w:bidi="bn-IN"/>
        </w:rPr>
      </w:pPr>
      <w:r>
        <w:rPr>
          <w:lang w:val="pl-PL" w:bidi="bn-IN"/>
        </w:rPr>
        <w:t>yāyā lāgi goloka chāḍi labhila janama</w:t>
      </w:r>
    </w:p>
    <w:p w:rsidR="004F5092" w:rsidRDefault="004F5092" w:rsidP="004C73CF">
      <w:pPr>
        <w:jc w:val="center"/>
        <w:rPr>
          <w:lang w:val="pl-PL" w:bidi="bn-IN"/>
        </w:rPr>
      </w:pPr>
      <w:r>
        <w:rPr>
          <w:lang w:val="pl-PL" w:bidi="bn-IN"/>
        </w:rPr>
        <w:t>īśvara ha|iyā phire yena akiñcana</w:t>
      </w:r>
    </w:p>
    <w:p w:rsidR="004F5092" w:rsidRPr="00F12584" w:rsidRDefault="004F5092" w:rsidP="004C73CF">
      <w:pPr>
        <w:jc w:val="center"/>
        <w:rPr>
          <w:lang w:val="fr-CA" w:bidi="bn-IN"/>
        </w:rPr>
      </w:pPr>
      <w:r w:rsidRPr="00F12584">
        <w:rPr>
          <w:lang w:val="fr-CA" w:bidi="bn-IN"/>
        </w:rPr>
        <w:t>yāhā lāgi maheśa ardha-candra pare</w:t>
      </w:r>
    </w:p>
    <w:p w:rsidR="004F5092" w:rsidRPr="0062675A" w:rsidRDefault="004F5092" w:rsidP="004C73CF">
      <w:pPr>
        <w:jc w:val="center"/>
        <w:rPr>
          <w:lang w:val="fr-CA" w:bidi="bn-IN"/>
        </w:rPr>
      </w:pPr>
      <w:r w:rsidRPr="0062675A">
        <w:rPr>
          <w:lang w:val="fr-CA" w:bidi="bn-IN"/>
        </w:rPr>
        <w:t>bharata muni likhiyāche yāhāra vistāre</w:t>
      </w:r>
    </w:p>
    <w:p w:rsidR="004F5092" w:rsidRDefault="004F5092" w:rsidP="004C73CF">
      <w:pPr>
        <w:jc w:val="center"/>
        <w:rPr>
          <w:lang w:val="fr-CA" w:bidi="bn-IN"/>
        </w:rPr>
      </w:pPr>
      <w:r w:rsidRPr="0062675A">
        <w:rPr>
          <w:lang w:val="fr-CA" w:bidi="bn-IN"/>
        </w:rPr>
        <w:t>y</w:t>
      </w:r>
      <w:r>
        <w:rPr>
          <w:lang w:val="fr-CA" w:bidi="bn-IN"/>
        </w:rPr>
        <w:t>āhā lāgi balarāma nānā veśa dhare</w:t>
      </w:r>
    </w:p>
    <w:p w:rsidR="004F5092" w:rsidRDefault="004F5092" w:rsidP="004C73CF">
      <w:pPr>
        <w:jc w:val="center"/>
        <w:rPr>
          <w:lang w:val="fr-CA" w:bidi="bn-IN"/>
        </w:rPr>
      </w:pPr>
      <w:r>
        <w:rPr>
          <w:lang w:val="fr-CA" w:bidi="bn-IN"/>
        </w:rPr>
        <w:t>kahibāra kathā nahe rākhiha antare</w:t>
      </w:r>
    </w:p>
    <w:p w:rsidR="004F5092" w:rsidRDefault="004F5092" w:rsidP="004C73CF">
      <w:pPr>
        <w:jc w:val="center"/>
        <w:rPr>
          <w:lang w:val="fr-CA" w:bidi="bn-IN"/>
        </w:rPr>
      </w:pPr>
      <w:r>
        <w:rPr>
          <w:lang w:val="fr-CA" w:bidi="bn-IN"/>
        </w:rPr>
        <w:t>lajjā bhaya sarama bhaya ubhaya āmāra</w:t>
      </w:r>
    </w:p>
    <w:p w:rsidR="004F5092" w:rsidRDefault="004F5092" w:rsidP="004C73CF">
      <w:pPr>
        <w:jc w:val="center"/>
        <w:rPr>
          <w:lang w:val="fr-CA" w:bidi="bn-IN"/>
        </w:rPr>
      </w:pPr>
      <w:r>
        <w:rPr>
          <w:lang w:val="fr-CA" w:bidi="bn-IN"/>
        </w:rPr>
        <w:t>veda bhaya yama bhaya dharama bhaya āra</w:t>
      </w:r>
    </w:p>
    <w:p w:rsidR="004F5092" w:rsidRDefault="004F5092" w:rsidP="004C73CF">
      <w:pPr>
        <w:jc w:val="center"/>
        <w:rPr>
          <w:lang w:val="fr-CA" w:bidi="bn-IN"/>
        </w:rPr>
      </w:pPr>
      <w:r>
        <w:rPr>
          <w:lang w:val="fr-CA" w:bidi="bn-IN"/>
        </w:rPr>
        <w:t>jāti pāti kulaśīla dharama karama</w:t>
      </w:r>
    </w:p>
    <w:p w:rsidR="004F5092" w:rsidRDefault="004F5092" w:rsidP="004C73CF">
      <w:pPr>
        <w:jc w:val="center"/>
        <w:rPr>
          <w:lang w:val="fr-CA" w:bidi="bn-IN"/>
        </w:rPr>
      </w:pPr>
      <w:r>
        <w:rPr>
          <w:lang w:val="fr-CA" w:bidi="bn-IN"/>
        </w:rPr>
        <w:t>dhanda ghora nāhi ghuce nā ghuce sarama</w:t>
      </w:r>
    </w:p>
    <w:p w:rsidR="004F5092" w:rsidRDefault="004F5092" w:rsidP="004C73CF">
      <w:pPr>
        <w:jc w:val="center"/>
        <w:rPr>
          <w:lang w:val="fr-CA" w:bidi="bn-IN"/>
        </w:rPr>
      </w:pPr>
      <w:r>
        <w:rPr>
          <w:lang w:val="fr-CA" w:bidi="bn-IN"/>
        </w:rPr>
        <w:t>pūrve yabe curi karite gelā daśa jana</w:t>
      </w:r>
    </w:p>
    <w:p w:rsidR="004F5092" w:rsidRDefault="004F5092" w:rsidP="004C73CF">
      <w:pPr>
        <w:jc w:val="center"/>
        <w:rPr>
          <w:lang w:val="fr-CA" w:bidi="bn-IN"/>
        </w:rPr>
      </w:pPr>
      <w:r>
        <w:rPr>
          <w:lang w:val="fr-CA" w:bidi="bn-IN"/>
        </w:rPr>
        <w:t>mana diyā śuna kahi tāhāra vivaraṇa</w:t>
      </w:r>
    </w:p>
    <w:p w:rsidR="004F5092" w:rsidRDefault="004F5092" w:rsidP="004C73CF">
      <w:pPr>
        <w:jc w:val="center"/>
        <w:rPr>
          <w:lang w:val="fr-CA" w:bidi="bn-IN"/>
        </w:rPr>
      </w:pPr>
      <w:r>
        <w:rPr>
          <w:lang w:val="fr-CA" w:bidi="bn-IN"/>
        </w:rPr>
        <w:t>sarovare paśite ha|ila andhakāra</w:t>
      </w:r>
    </w:p>
    <w:p w:rsidR="004F5092" w:rsidRDefault="004F5092" w:rsidP="004C73CF">
      <w:pPr>
        <w:jc w:val="center"/>
        <w:rPr>
          <w:lang w:val="fr-CA" w:bidi="bn-IN"/>
        </w:rPr>
      </w:pPr>
      <w:r>
        <w:rPr>
          <w:lang w:val="fr-CA" w:bidi="bn-IN"/>
        </w:rPr>
        <w:t>yābā mātra bandī ha|ila sabā ye sardāra</w:t>
      </w:r>
    </w:p>
    <w:p w:rsidR="004F5092" w:rsidRPr="0062675A" w:rsidRDefault="004F5092" w:rsidP="004C73CF">
      <w:pPr>
        <w:jc w:val="center"/>
        <w:rPr>
          <w:lang w:val="pl-PL" w:bidi="bn-IN"/>
        </w:rPr>
      </w:pPr>
      <w:r w:rsidRPr="0062675A">
        <w:rPr>
          <w:lang w:val="pl-PL" w:bidi="bn-IN"/>
        </w:rPr>
        <w:t>āra naya janā gṛhe karila gamana</w:t>
      </w:r>
    </w:p>
    <w:p w:rsidR="004F5092" w:rsidRDefault="004F5092" w:rsidP="004C73CF">
      <w:pPr>
        <w:jc w:val="center"/>
        <w:rPr>
          <w:lang w:val="pl-PL" w:bidi="bn-IN"/>
        </w:rPr>
      </w:pPr>
      <w:r>
        <w:rPr>
          <w:lang w:val="pl-PL" w:bidi="bn-IN"/>
        </w:rPr>
        <w:t>bhaya peye gṛhe thāke nā yāya deva sthāna</w:t>
      </w:r>
    </w:p>
    <w:p w:rsidR="004F5092" w:rsidRDefault="004F5092" w:rsidP="004C73CF">
      <w:pPr>
        <w:jc w:val="center"/>
        <w:rPr>
          <w:lang w:val="pl-PL" w:bidi="bn-IN"/>
        </w:rPr>
      </w:pPr>
      <w:r>
        <w:rPr>
          <w:lang w:val="pl-PL" w:bidi="bn-IN"/>
        </w:rPr>
        <w:t>sabāra lāgiyā tārā bhāve rātri divā</w:t>
      </w:r>
    </w:p>
    <w:p w:rsidR="004F5092" w:rsidRDefault="004F5092" w:rsidP="004C73CF">
      <w:pPr>
        <w:jc w:val="center"/>
        <w:rPr>
          <w:lang w:val="pl-PL" w:bidi="bn-IN"/>
        </w:rPr>
      </w:pPr>
      <w:r>
        <w:rPr>
          <w:lang w:val="pl-PL" w:bidi="bn-IN"/>
        </w:rPr>
        <w:t>hena-i samaye tathā āila sarvadevā</w:t>
      </w:r>
    </w:p>
    <w:p w:rsidR="004F5092" w:rsidRDefault="004F5092" w:rsidP="004C73CF">
      <w:pPr>
        <w:jc w:val="center"/>
        <w:rPr>
          <w:lang w:val="pl-PL" w:bidi="bn-IN"/>
        </w:rPr>
      </w:pPr>
      <w:r>
        <w:rPr>
          <w:lang w:val="pl-PL" w:bidi="bn-IN"/>
        </w:rPr>
        <w:t>sabā sabā bali ti|ha ḍākite lāgila</w:t>
      </w:r>
    </w:p>
    <w:p w:rsidR="004F5092" w:rsidRPr="0062675A" w:rsidRDefault="004F5092" w:rsidP="004C73CF">
      <w:pPr>
        <w:jc w:val="center"/>
        <w:rPr>
          <w:lang w:val="fr-CA" w:bidi="bn-IN"/>
        </w:rPr>
      </w:pPr>
      <w:r w:rsidRPr="0062675A">
        <w:rPr>
          <w:lang w:val="fr-CA" w:bidi="bn-IN"/>
        </w:rPr>
        <w:t xml:space="preserve">naya jana gala-vastre bāhira </w:t>
      </w:r>
      <w:r>
        <w:rPr>
          <w:lang w:val="fr-CA" w:bidi="bn-IN"/>
        </w:rPr>
        <w:t>ha|</w:t>
      </w:r>
      <w:r w:rsidRPr="0062675A">
        <w:rPr>
          <w:lang w:val="fr-CA" w:bidi="bn-IN"/>
        </w:rPr>
        <w:t>ila</w:t>
      </w:r>
    </w:p>
    <w:p w:rsidR="004F5092" w:rsidRDefault="004F5092" w:rsidP="004C73CF">
      <w:pPr>
        <w:jc w:val="center"/>
        <w:rPr>
          <w:lang w:val="fr-CA" w:bidi="bn-IN"/>
        </w:rPr>
      </w:pPr>
      <w:r>
        <w:rPr>
          <w:lang w:val="fr-CA" w:bidi="bn-IN"/>
        </w:rPr>
        <w:t>ki ājñā haya prabhu kari kon kāja</w:t>
      </w:r>
    </w:p>
    <w:p w:rsidR="004F5092" w:rsidRDefault="004F5092" w:rsidP="004C73CF">
      <w:pPr>
        <w:jc w:val="center"/>
        <w:rPr>
          <w:lang w:val="fr-CA" w:bidi="bn-IN"/>
        </w:rPr>
      </w:pPr>
      <w:r>
        <w:rPr>
          <w:lang w:val="fr-CA" w:bidi="bn-IN"/>
        </w:rPr>
        <w:t>ti|ho kahena cala yāba sarovara mājha</w:t>
      </w:r>
    </w:p>
    <w:p w:rsidR="004F5092" w:rsidRDefault="004F5092" w:rsidP="004C73CF">
      <w:pPr>
        <w:jc w:val="center"/>
        <w:rPr>
          <w:lang w:val="fr-CA" w:bidi="bn-IN"/>
        </w:rPr>
      </w:pPr>
      <w:r>
        <w:rPr>
          <w:lang w:val="fr-CA" w:bidi="bn-IN"/>
        </w:rPr>
        <w:t>ye ājñā haya prabhu tāhā se kariba</w:t>
      </w:r>
    </w:p>
    <w:p w:rsidR="004F5092" w:rsidRDefault="004F5092" w:rsidP="004C73CF">
      <w:pPr>
        <w:jc w:val="center"/>
        <w:rPr>
          <w:lang w:val="fr-CA" w:bidi="bn-IN"/>
        </w:rPr>
      </w:pPr>
      <w:r>
        <w:rPr>
          <w:lang w:val="fr-CA" w:bidi="bn-IN"/>
        </w:rPr>
        <w:t>tomāra alaṅghya vākya laṅghite nāriba</w:t>
      </w:r>
    </w:p>
    <w:p w:rsidR="004F5092" w:rsidRDefault="004F5092" w:rsidP="004C73CF">
      <w:pPr>
        <w:jc w:val="center"/>
        <w:rPr>
          <w:lang w:val="fr-CA" w:bidi="bn-IN"/>
        </w:rPr>
      </w:pPr>
      <w:r>
        <w:rPr>
          <w:lang w:val="fr-CA" w:bidi="bn-IN"/>
        </w:rPr>
        <w:t>eka nivedana kari kahite ḍarāi</w:t>
      </w:r>
    </w:p>
    <w:p w:rsidR="004F5092" w:rsidRDefault="004F5092" w:rsidP="004C73CF">
      <w:pPr>
        <w:jc w:val="center"/>
        <w:rPr>
          <w:lang w:val="fr-CA" w:bidi="bn-IN"/>
        </w:rPr>
      </w:pPr>
      <w:r>
        <w:rPr>
          <w:lang w:val="fr-CA" w:bidi="bn-IN"/>
        </w:rPr>
        <w:t>nivedana kari yadi abhaya dāna pāi</w:t>
      </w:r>
    </w:p>
    <w:p w:rsidR="004F5092" w:rsidRDefault="004F5092" w:rsidP="004C73CF">
      <w:pPr>
        <w:jc w:val="center"/>
        <w:rPr>
          <w:lang w:val="fr-CA" w:bidi="bn-IN"/>
        </w:rPr>
      </w:pPr>
      <w:r>
        <w:rPr>
          <w:lang w:val="fr-CA" w:bidi="bn-IN"/>
        </w:rPr>
        <w:t xml:space="preserve">ti|ho kahena tāra torā khoyāili kothā </w:t>
      </w:r>
    </w:p>
    <w:p w:rsidR="004F5092" w:rsidRDefault="004F5092" w:rsidP="004C73CF">
      <w:pPr>
        <w:jc w:val="center"/>
        <w:rPr>
          <w:lang w:val="fr-CA" w:bidi="bn-IN"/>
        </w:rPr>
      </w:pPr>
      <w:r>
        <w:rPr>
          <w:lang w:val="fr-CA" w:bidi="bn-IN"/>
        </w:rPr>
        <w:t>vajra paḍila hena bāso| mora māthā</w:t>
      </w:r>
    </w:p>
    <w:p w:rsidR="004F5092" w:rsidRDefault="004F5092" w:rsidP="004C73CF">
      <w:pPr>
        <w:jc w:val="center"/>
        <w:rPr>
          <w:lang w:val="fr-CA" w:bidi="bn-IN"/>
        </w:rPr>
      </w:pPr>
      <w:r>
        <w:rPr>
          <w:lang w:val="fr-CA" w:bidi="bn-IN"/>
        </w:rPr>
        <w:t>tārā kahe ka|i kathā tumi ha|u sthira</w:t>
      </w:r>
    </w:p>
    <w:p w:rsidR="004F5092" w:rsidRDefault="004F5092" w:rsidP="004C73CF">
      <w:pPr>
        <w:jc w:val="center"/>
        <w:rPr>
          <w:lang w:val="fr-CA" w:bidi="bn-IN"/>
        </w:rPr>
      </w:pPr>
      <w:r>
        <w:rPr>
          <w:lang w:val="fr-CA" w:bidi="bn-IN"/>
        </w:rPr>
        <w:t>vyākula ha|ile kāru nā bā|ce śarīra</w:t>
      </w:r>
    </w:p>
    <w:p w:rsidR="004F5092" w:rsidRPr="00D62D50" w:rsidRDefault="004F5092" w:rsidP="004C73CF">
      <w:pPr>
        <w:jc w:val="center"/>
        <w:rPr>
          <w:lang w:val="pl-PL" w:bidi="bn-IN"/>
        </w:rPr>
      </w:pPr>
      <w:r w:rsidRPr="00D62D50">
        <w:rPr>
          <w:lang w:val="pl-PL" w:bidi="bn-IN"/>
        </w:rPr>
        <w:t xml:space="preserve">tomāra </w:t>
      </w:r>
      <w:r>
        <w:rPr>
          <w:lang w:val="pl-PL" w:bidi="bn-IN"/>
        </w:rPr>
        <w:t>saṅg</w:t>
      </w:r>
      <w:r w:rsidRPr="00D62D50">
        <w:rPr>
          <w:lang w:val="pl-PL" w:bidi="bn-IN"/>
        </w:rPr>
        <w:t>e gelāma sabe kamalera bane</w:t>
      </w:r>
    </w:p>
    <w:p w:rsidR="004F5092" w:rsidRDefault="004F5092" w:rsidP="004C73CF">
      <w:pPr>
        <w:jc w:val="center"/>
        <w:rPr>
          <w:lang w:val="pl-PL" w:bidi="bn-IN"/>
        </w:rPr>
      </w:pPr>
      <w:r>
        <w:rPr>
          <w:lang w:val="pl-PL" w:bidi="bn-IN"/>
        </w:rPr>
        <w:t>phula rase matta hayā āilā āpane</w:t>
      </w:r>
    </w:p>
    <w:p w:rsidR="004F5092" w:rsidRDefault="004F5092" w:rsidP="004C73CF">
      <w:pPr>
        <w:jc w:val="center"/>
        <w:rPr>
          <w:lang w:val="pl-PL" w:bidi="bn-IN"/>
        </w:rPr>
      </w:pPr>
      <w:r>
        <w:rPr>
          <w:lang w:val="pl-PL" w:bidi="bn-IN"/>
        </w:rPr>
        <w:t>tāra para dine sabā ḍākiyā āmāre</w:t>
      </w:r>
    </w:p>
    <w:p w:rsidR="004F5092" w:rsidRDefault="004F5092" w:rsidP="004C73CF">
      <w:pPr>
        <w:jc w:val="center"/>
        <w:rPr>
          <w:lang w:val="pl-PL" w:bidi="bn-IN"/>
        </w:rPr>
      </w:pPr>
      <w:r>
        <w:rPr>
          <w:lang w:val="pl-PL" w:bidi="bn-IN"/>
        </w:rPr>
        <w:t>sabe mili cala yāi curi karibāre</w:t>
      </w:r>
    </w:p>
    <w:p w:rsidR="004F5092" w:rsidRDefault="004F5092" w:rsidP="004C73CF">
      <w:pPr>
        <w:jc w:val="center"/>
        <w:rPr>
          <w:lang w:val="pl-PL" w:bidi="bn-IN"/>
        </w:rPr>
      </w:pPr>
      <w:r>
        <w:rPr>
          <w:lang w:val="pl-PL" w:bidi="bn-IN"/>
        </w:rPr>
        <w:t>tāhāra pāika mora ti|ho ye sardāra</w:t>
      </w:r>
    </w:p>
    <w:p w:rsidR="004F5092" w:rsidRDefault="004F5092" w:rsidP="004C73CF">
      <w:pPr>
        <w:jc w:val="center"/>
        <w:rPr>
          <w:lang w:val="pl-PL" w:bidi="bn-IN"/>
        </w:rPr>
      </w:pPr>
      <w:r>
        <w:rPr>
          <w:lang w:val="pl-PL" w:bidi="bn-IN"/>
        </w:rPr>
        <w:t>curi karibāre gelāma hayā nadī pāra</w:t>
      </w:r>
    </w:p>
    <w:p w:rsidR="004F5092" w:rsidRDefault="004F5092" w:rsidP="004C73CF">
      <w:pPr>
        <w:jc w:val="center"/>
        <w:rPr>
          <w:lang w:val="pl-PL" w:bidi="bn-IN"/>
        </w:rPr>
      </w:pPr>
      <w:r>
        <w:rPr>
          <w:lang w:val="pl-PL" w:bidi="bn-IN"/>
        </w:rPr>
        <w:t>sarovare paśite ha|ila andhakāra</w:t>
      </w:r>
    </w:p>
    <w:p w:rsidR="004F5092" w:rsidRDefault="004F5092" w:rsidP="004C73CF">
      <w:pPr>
        <w:jc w:val="center"/>
        <w:rPr>
          <w:lang w:val="pl-PL" w:bidi="bn-IN"/>
        </w:rPr>
      </w:pPr>
      <w:r>
        <w:rPr>
          <w:lang w:val="pl-PL" w:bidi="bn-IN"/>
        </w:rPr>
        <w:t>andhakāra dekhiyā bhaya pāilāma apāra</w:t>
      </w:r>
    </w:p>
    <w:p w:rsidR="004F5092" w:rsidRDefault="004F5092" w:rsidP="004C73CF">
      <w:pPr>
        <w:jc w:val="center"/>
        <w:rPr>
          <w:lang w:val="pl-PL" w:bidi="bn-IN"/>
        </w:rPr>
      </w:pPr>
      <w:r>
        <w:rPr>
          <w:lang w:val="pl-PL" w:bidi="bn-IN"/>
        </w:rPr>
        <w:t>gharete āilāma morā sāta pā|ca bhāviyā</w:t>
      </w:r>
    </w:p>
    <w:p w:rsidR="004F5092" w:rsidRDefault="004F5092" w:rsidP="004C73CF">
      <w:pPr>
        <w:jc w:val="center"/>
        <w:rPr>
          <w:lang w:val="pl-PL" w:bidi="bn-IN"/>
        </w:rPr>
      </w:pPr>
      <w:r>
        <w:rPr>
          <w:lang w:val="pl-PL" w:bidi="bn-IN"/>
        </w:rPr>
        <w:t>tomāke nā ka|i morā mane bhaya pāyā</w:t>
      </w:r>
    </w:p>
    <w:p w:rsidR="004F5092" w:rsidRDefault="004F5092" w:rsidP="004C73CF">
      <w:pPr>
        <w:jc w:val="center"/>
        <w:rPr>
          <w:lang w:val="pl-PL" w:bidi="bn-IN"/>
        </w:rPr>
      </w:pPr>
      <w:r>
        <w:rPr>
          <w:lang w:val="pl-PL" w:bidi="bn-IN"/>
        </w:rPr>
        <w:t>ata eva tomāre pāye nivedana kailu|</w:t>
      </w:r>
    </w:p>
    <w:p w:rsidR="004F5092" w:rsidRDefault="004F5092" w:rsidP="004C73CF">
      <w:pPr>
        <w:jc w:val="center"/>
        <w:rPr>
          <w:lang w:val="pl-PL" w:bidi="bn-IN"/>
        </w:rPr>
      </w:pPr>
      <w:r>
        <w:rPr>
          <w:lang w:val="pl-PL" w:bidi="bn-IN"/>
        </w:rPr>
        <w:t>tina dina gharera bhitara lukāiyāchilu|</w:t>
      </w:r>
    </w:p>
    <w:p w:rsidR="004F5092" w:rsidRPr="0011752A" w:rsidRDefault="004F5092" w:rsidP="004C73CF">
      <w:pPr>
        <w:jc w:val="center"/>
        <w:rPr>
          <w:lang w:val="fr-CA" w:bidi="bn-IN"/>
        </w:rPr>
      </w:pPr>
      <w:r>
        <w:rPr>
          <w:lang w:val="fr-CA" w:bidi="bn-IN"/>
        </w:rPr>
        <w:t>sarv</w:t>
      </w:r>
      <w:r w:rsidRPr="0011752A">
        <w:rPr>
          <w:lang w:val="fr-CA" w:bidi="bn-IN"/>
        </w:rPr>
        <w:t>adevā bale se ye baḍa yoddhā pati</w:t>
      </w:r>
    </w:p>
    <w:p w:rsidR="004F5092" w:rsidRDefault="004F5092" w:rsidP="004C73CF">
      <w:pPr>
        <w:jc w:val="center"/>
        <w:rPr>
          <w:lang w:val="fr-CA" w:bidi="bn-IN"/>
        </w:rPr>
      </w:pPr>
      <w:r>
        <w:rPr>
          <w:lang w:val="fr-CA" w:bidi="bn-IN"/>
        </w:rPr>
        <w:t>ati vege cale yena pavanera gati</w:t>
      </w:r>
    </w:p>
    <w:p w:rsidR="004F5092" w:rsidRDefault="004F5092" w:rsidP="004C73CF">
      <w:pPr>
        <w:jc w:val="center"/>
        <w:rPr>
          <w:lang w:val="fr-CA" w:bidi="bn-IN"/>
        </w:rPr>
      </w:pPr>
      <w:r>
        <w:rPr>
          <w:lang w:val="fr-CA" w:bidi="bn-IN"/>
        </w:rPr>
        <w:t>andhakāra ghora naṣṭa haya yāra āge</w:t>
      </w:r>
    </w:p>
    <w:p w:rsidR="004F5092" w:rsidRDefault="004F5092" w:rsidP="004C73CF">
      <w:pPr>
        <w:jc w:val="center"/>
        <w:rPr>
          <w:lang w:val="fr-CA" w:bidi="bn-IN"/>
        </w:rPr>
      </w:pPr>
      <w:r>
        <w:rPr>
          <w:lang w:val="fr-CA" w:bidi="bn-IN"/>
        </w:rPr>
        <w:t>mora bhaye āise nāi gela kon dige</w:t>
      </w:r>
    </w:p>
    <w:p w:rsidR="004F5092" w:rsidRDefault="004F5092" w:rsidP="004C73CF">
      <w:pPr>
        <w:jc w:val="center"/>
        <w:rPr>
          <w:lang w:val="fr-CA" w:bidi="bn-IN"/>
        </w:rPr>
      </w:pPr>
      <w:r>
        <w:rPr>
          <w:lang w:val="fr-CA" w:bidi="bn-IN"/>
        </w:rPr>
        <w:t>tāre āmi pāna diba āna gā āmāra ṭhā|i</w:t>
      </w:r>
    </w:p>
    <w:p w:rsidR="004F5092" w:rsidRDefault="004F5092" w:rsidP="004C73CF">
      <w:pPr>
        <w:jc w:val="center"/>
        <w:rPr>
          <w:lang w:val="fr-CA" w:bidi="bn-IN"/>
        </w:rPr>
      </w:pPr>
      <w:r>
        <w:rPr>
          <w:lang w:val="fr-CA" w:bidi="bn-IN"/>
        </w:rPr>
        <w:t>kahio tomarā tāre kichu bhaya nāi</w:t>
      </w:r>
    </w:p>
    <w:p w:rsidR="004F5092" w:rsidRDefault="004F5092" w:rsidP="004C73CF">
      <w:pPr>
        <w:jc w:val="center"/>
        <w:rPr>
          <w:lang w:val="fr-CA" w:bidi="bn-IN"/>
        </w:rPr>
      </w:pPr>
      <w:r>
        <w:rPr>
          <w:lang w:val="fr-CA" w:bidi="bn-IN"/>
        </w:rPr>
        <w:t>tārā kahe kothā gela kothā bā rahila</w:t>
      </w:r>
    </w:p>
    <w:p w:rsidR="004F5092" w:rsidRPr="001542D6" w:rsidRDefault="004F5092" w:rsidP="004C73CF">
      <w:pPr>
        <w:jc w:val="center"/>
        <w:rPr>
          <w:lang w:val="fr-CA" w:bidi="bn-IN"/>
        </w:rPr>
      </w:pPr>
      <w:r w:rsidRPr="001542D6">
        <w:rPr>
          <w:lang w:val="fr-CA" w:bidi="bn-IN"/>
        </w:rPr>
        <w:t>kemane pāiba lāga nivedana kaila</w:t>
      </w:r>
    </w:p>
    <w:p w:rsidR="004F5092" w:rsidRPr="001542D6" w:rsidRDefault="004F5092" w:rsidP="004C73CF">
      <w:pPr>
        <w:jc w:val="center"/>
        <w:rPr>
          <w:lang w:val="fr-CA" w:bidi="bn-IN"/>
        </w:rPr>
      </w:pPr>
      <w:r w:rsidRPr="001542D6">
        <w:rPr>
          <w:lang w:val="fr-CA" w:bidi="bn-IN"/>
        </w:rPr>
        <w:t>yadi āpana bhāla cāha bolāha tāhāre</w:t>
      </w:r>
    </w:p>
    <w:p w:rsidR="004F5092" w:rsidRPr="001542D6" w:rsidRDefault="004F5092" w:rsidP="004C73CF">
      <w:pPr>
        <w:jc w:val="center"/>
        <w:rPr>
          <w:lang w:val="fr-CA" w:bidi="bn-IN"/>
        </w:rPr>
      </w:pPr>
      <w:r w:rsidRPr="001542D6">
        <w:rPr>
          <w:lang w:val="fr-CA" w:bidi="bn-IN"/>
        </w:rPr>
        <w:t>nā ānile goṣṭhī sahita karimu saṁhāre</w:t>
      </w:r>
    </w:p>
    <w:p w:rsidR="004F5092" w:rsidRPr="001542D6" w:rsidRDefault="004F5092" w:rsidP="004C73CF">
      <w:pPr>
        <w:jc w:val="center"/>
        <w:rPr>
          <w:lang w:val="fr-CA" w:bidi="bn-IN"/>
        </w:rPr>
      </w:pPr>
      <w:r w:rsidRPr="001542D6">
        <w:rPr>
          <w:lang w:val="fr-CA" w:bidi="bn-IN"/>
        </w:rPr>
        <w:t>bhaye naya janā kaila caraṇa vandana</w:t>
      </w:r>
    </w:p>
    <w:p w:rsidR="004F5092" w:rsidRPr="001542D6" w:rsidRDefault="004F5092" w:rsidP="004C73CF">
      <w:pPr>
        <w:jc w:val="center"/>
        <w:rPr>
          <w:lang w:val="fr-CA" w:bidi="bn-IN"/>
        </w:rPr>
      </w:pPr>
      <w:r w:rsidRPr="001542D6">
        <w:rPr>
          <w:lang w:val="fr-CA" w:bidi="bn-IN"/>
        </w:rPr>
        <w:t>pāna ājñā layā sabe karila gamana</w:t>
      </w:r>
    </w:p>
    <w:p w:rsidR="004F5092" w:rsidRPr="001542D6" w:rsidRDefault="004F5092" w:rsidP="004C73CF">
      <w:pPr>
        <w:jc w:val="center"/>
        <w:rPr>
          <w:lang w:val="fr-CA" w:bidi="bn-IN"/>
        </w:rPr>
      </w:pPr>
      <w:r w:rsidRPr="001542D6">
        <w:rPr>
          <w:lang w:val="fr-CA" w:bidi="bn-IN"/>
        </w:rPr>
        <w:t>eke eke bhramaṇa karila saba deśa</w:t>
      </w:r>
    </w:p>
    <w:p w:rsidR="004F5092" w:rsidRPr="001542D6" w:rsidRDefault="004F5092" w:rsidP="004C73CF">
      <w:pPr>
        <w:jc w:val="center"/>
        <w:rPr>
          <w:lang w:val="fr-CA" w:bidi="bn-IN"/>
        </w:rPr>
      </w:pPr>
      <w:r w:rsidRPr="001542D6">
        <w:rPr>
          <w:lang w:val="fr-CA" w:bidi="bn-IN"/>
        </w:rPr>
        <w:t>kona sthāne nā pāila sabāra uddeśa</w:t>
      </w:r>
    </w:p>
    <w:p w:rsidR="004F5092" w:rsidRPr="001542D6" w:rsidRDefault="004F5092" w:rsidP="004C73CF">
      <w:pPr>
        <w:jc w:val="center"/>
        <w:rPr>
          <w:lang w:val="fr-CA" w:bidi="bn-IN"/>
        </w:rPr>
      </w:pPr>
      <w:r w:rsidRPr="001542D6">
        <w:rPr>
          <w:lang w:val="fr-CA" w:bidi="bn-IN"/>
        </w:rPr>
        <w:t>aneka khu</w:t>
      </w:r>
      <w:r>
        <w:rPr>
          <w:lang w:val="fr-CA" w:bidi="bn-IN"/>
        </w:rPr>
        <w:t>|</w:t>
      </w:r>
      <w:r w:rsidRPr="001542D6">
        <w:rPr>
          <w:lang w:val="fr-CA" w:bidi="bn-IN"/>
        </w:rPr>
        <w:t>jila tāra lāga nā pāila</w:t>
      </w:r>
    </w:p>
    <w:p w:rsidR="004F5092" w:rsidRPr="001542D6" w:rsidRDefault="004F5092" w:rsidP="004C73CF">
      <w:pPr>
        <w:jc w:val="center"/>
        <w:rPr>
          <w:lang w:val="fr-CA" w:bidi="bn-IN"/>
        </w:rPr>
      </w:pPr>
      <w:r w:rsidRPr="001542D6">
        <w:rPr>
          <w:lang w:val="fr-CA" w:bidi="bn-IN"/>
        </w:rPr>
        <w:t>sabe mili yukti kari tapasvī veśa haila</w:t>
      </w:r>
    </w:p>
    <w:p w:rsidR="004F5092" w:rsidRPr="001542D6" w:rsidRDefault="004F5092" w:rsidP="004C73CF">
      <w:pPr>
        <w:jc w:val="center"/>
        <w:rPr>
          <w:lang w:val="fr-CA" w:bidi="bn-IN"/>
        </w:rPr>
      </w:pPr>
      <w:r w:rsidRPr="001542D6">
        <w:rPr>
          <w:lang w:val="fr-CA" w:bidi="bn-IN"/>
        </w:rPr>
        <w:t>nija gṛhe yāite nāre sarvadevāra ḍare</w:t>
      </w:r>
    </w:p>
    <w:p w:rsidR="004F5092" w:rsidRPr="00957110" w:rsidRDefault="004F5092" w:rsidP="004C73CF">
      <w:pPr>
        <w:jc w:val="center"/>
        <w:rPr>
          <w:lang w:val="fr-CA" w:bidi="bn-IN"/>
        </w:rPr>
      </w:pPr>
      <w:r w:rsidRPr="00957110">
        <w:rPr>
          <w:lang w:val="fr-CA" w:bidi="bn-IN"/>
        </w:rPr>
        <w:t>banera mājhāre gela sei nadī tīre</w:t>
      </w:r>
    </w:p>
    <w:p w:rsidR="004F5092" w:rsidRDefault="004F5092" w:rsidP="004C73CF">
      <w:pPr>
        <w:jc w:val="center"/>
        <w:rPr>
          <w:lang w:val="fr-CA" w:bidi="bn-IN"/>
        </w:rPr>
      </w:pPr>
      <w:r>
        <w:rPr>
          <w:lang w:val="fr-CA" w:bidi="bn-IN"/>
        </w:rPr>
        <w:t>naya janā tīre basi tapasyā dharma kare</w:t>
      </w:r>
    </w:p>
    <w:p w:rsidR="004F5092" w:rsidRDefault="004F5092" w:rsidP="004C73CF">
      <w:pPr>
        <w:jc w:val="center"/>
        <w:rPr>
          <w:lang w:val="fr-CA" w:bidi="bn-IN"/>
        </w:rPr>
      </w:pPr>
      <w:r>
        <w:rPr>
          <w:lang w:val="fr-CA" w:bidi="bn-IN"/>
        </w:rPr>
        <w:t>kata yuga bahi geche tabu nāhi mare</w:t>
      </w:r>
    </w:p>
    <w:p w:rsidR="004F5092" w:rsidRDefault="004F5092" w:rsidP="004C73CF">
      <w:pPr>
        <w:jc w:val="center"/>
        <w:rPr>
          <w:lang w:val="fr-CA" w:bidi="bn-IN"/>
        </w:rPr>
      </w:pPr>
      <w:r>
        <w:rPr>
          <w:lang w:val="fr-CA" w:bidi="bn-IN"/>
        </w:rPr>
        <w:t>sei nadī āche caudda bhuvana beḍiyā</w:t>
      </w:r>
    </w:p>
    <w:p w:rsidR="004F5092" w:rsidRDefault="004F5092" w:rsidP="004C73CF">
      <w:pPr>
        <w:jc w:val="center"/>
        <w:rPr>
          <w:lang w:val="fr-CA" w:bidi="bn-IN"/>
        </w:rPr>
      </w:pPr>
      <w:r>
        <w:rPr>
          <w:lang w:val="fr-CA" w:bidi="bn-IN"/>
        </w:rPr>
        <w:t>tāra tīre ye vāsa kare nā pāya yamera pīḍā</w:t>
      </w:r>
    </w:p>
    <w:p w:rsidR="004F5092" w:rsidRDefault="004F5092" w:rsidP="004C73CF">
      <w:pPr>
        <w:jc w:val="center"/>
        <w:rPr>
          <w:lang w:val="fr-CA" w:bidi="bn-IN"/>
        </w:rPr>
      </w:pPr>
      <w:r>
        <w:rPr>
          <w:lang w:val="fr-CA" w:bidi="bn-IN"/>
        </w:rPr>
        <w:t>vede nāhi  jāne vede tāra janma</w:t>
      </w:r>
    </w:p>
    <w:p w:rsidR="004F5092" w:rsidRDefault="004F5092" w:rsidP="004C73CF">
      <w:pPr>
        <w:jc w:val="center"/>
        <w:rPr>
          <w:lang w:val="fr-CA" w:bidi="bn-IN"/>
        </w:rPr>
      </w:pPr>
      <w:r>
        <w:rPr>
          <w:lang w:val="fr-CA" w:bidi="bn-IN"/>
        </w:rPr>
        <w:t>sadā śiva tathā āche jāni tāra marma</w:t>
      </w:r>
    </w:p>
    <w:p w:rsidR="004F5092" w:rsidRDefault="004F5092" w:rsidP="004C73CF">
      <w:pPr>
        <w:jc w:val="center"/>
        <w:rPr>
          <w:lang w:val="pl-PL" w:bidi="bn-IN"/>
        </w:rPr>
      </w:pPr>
      <w:r w:rsidRPr="007F06B5">
        <w:rPr>
          <w:lang w:val="pl-PL" w:bidi="bn-IN"/>
        </w:rPr>
        <w:t>eka dina eka kanyā nadī snāna kaila</w:t>
      </w:r>
    </w:p>
    <w:p w:rsidR="004F5092" w:rsidRDefault="004F5092" w:rsidP="004C73CF">
      <w:pPr>
        <w:jc w:val="center"/>
        <w:rPr>
          <w:lang w:val="pl-PL" w:bidi="bn-IN"/>
        </w:rPr>
      </w:pPr>
      <w:r>
        <w:rPr>
          <w:lang w:val="pl-PL" w:bidi="bn-IN"/>
        </w:rPr>
        <w:t>snāna kari uṭhite tāra rūpa bāḍi gela</w:t>
      </w:r>
    </w:p>
    <w:p w:rsidR="004F5092" w:rsidRDefault="004F5092" w:rsidP="004C73CF">
      <w:pPr>
        <w:jc w:val="center"/>
        <w:rPr>
          <w:lang w:val="pl-PL" w:bidi="bn-IN"/>
        </w:rPr>
      </w:pPr>
      <w:r>
        <w:rPr>
          <w:lang w:val="pl-PL" w:bidi="bn-IN"/>
        </w:rPr>
        <w:t>tāra rūpa naya janāra hṛdaye paśila</w:t>
      </w:r>
    </w:p>
    <w:p w:rsidR="004F5092" w:rsidRDefault="004F5092" w:rsidP="004C73CF">
      <w:pPr>
        <w:jc w:val="center"/>
        <w:rPr>
          <w:lang w:val="pl-PL" w:bidi="bn-IN"/>
        </w:rPr>
      </w:pPr>
      <w:r>
        <w:rPr>
          <w:lang w:val="pl-PL" w:bidi="bn-IN"/>
        </w:rPr>
        <w:t>dhyāna bhaṅga haila tārā kanyāke puchila</w:t>
      </w:r>
    </w:p>
    <w:p w:rsidR="004F5092" w:rsidRPr="007F06B5" w:rsidRDefault="004F5092" w:rsidP="004C73CF">
      <w:pPr>
        <w:jc w:val="center"/>
        <w:rPr>
          <w:lang w:val="pl-PL" w:bidi="bn-IN"/>
        </w:rPr>
      </w:pPr>
      <w:r>
        <w:rPr>
          <w:lang w:val="pl-PL" w:bidi="bn-IN"/>
        </w:rPr>
        <w:t>ācambite kanyā tumi āilā kothā ha|</w:t>
      </w:r>
      <w:r w:rsidRPr="007F06B5">
        <w:rPr>
          <w:lang w:val="pl-PL" w:bidi="bn-IN"/>
        </w:rPr>
        <w:t>ite</w:t>
      </w:r>
    </w:p>
    <w:p w:rsidR="004F5092" w:rsidRDefault="004F5092" w:rsidP="004C73CF">
      <w:pPr>
        <w:jc w:val="center"/>
        <w:rPr>
          <w:lang w:val="pl-PL" w:bidi="bn-IN"/>
        </w:rPr>
      </w:pPr>
      <w:r>
        <w:rPr>
          <w:lang w:val="pl-PL" w:bidi="bn-IN"/>
        </w:rPr>
        <w:t>tomā samā rūpavatī nāhika jagate</w:t>
      </w:r>
    </w:p>
    <w:p w:rsidR="004F5092" w:rsidRDefault="004F5092" w:rsidP="004C73CF">
      <w:pPr>
        <w:jc w:val="center"/>
        <w:rPr>
          <w:lang w:val="pl-PL" w:bidi="bn-IN"/>
        </w:rPr>
      </w:pPr>
      <w:r>
        <w:rPr>
          <w:lang w:val="pl-PL" w:bidi="bn-IN"/>
        </w:rPr>
        <w:t>kanyā balena āmi pūrve tapasyā karilu|</w:t>
      </w:r>
    </w:p>
    <w:p w:rsidR="004F5092" w:rsidRPr="007F06B5" w:rsidRDefault="004F5092" w:rsidP="004C73CF">
      <w:pPr>
        <w:jc w:val="center"/>
        <w:rPr>
          <w:lang w:val="fr-CA" w:bidi="bn-IN"/>
        </w:rPr>
      </w:pPr>
      <w:r w:rsidRPr="007F06B5">
        <w:rPr>
          <w:lang w:val="fr-CA" w:bidi="bn-IN"/>
        </w:rPr>
        <w:t xml:space="preserve">nadīra paraśe hena </w:t>
      </w:r>
      <w:r>
        <w:rPr>
          <w:lang w:val="fr-CA" w:bidi="bn-IN"/>
        </w:rPr>
        <w:t>rūp</w:t>
      </w:r>
      <w:r w:rsidRPr="007F06B5">
        <w:rPr>
          <w:lang w:val="fr-CA" w:bidi="bn-IN"/>
        </w:rPr>
        <w:t>avatī hailu</w:t>
      </w:r>
      <w:r>
        <w:rPr>
          <w:lang w:val="fr-CA" w:bidi="bn-IN"/>
        </w:rPr>
        <w:t>|</w:t>
      </w:r>
    </w:p>
    <w:p w:rsidR="004F5092" w:rsidRDefault="004F5092" w:rsidP="004C73CF">
      <w:pPr>
        <w:jc w:val="center"/>
        <w:rPr>
          <w:lang w:val="fr-CA" w:bidi="bn-IN"/>
        </w:rPr>
      </w:pPr>
      <w:r>
        <w:rPr>
          <w:lang w:val="fr-CA" w:bidi="bn-IN"/>
        </w:rPr>
        <w:t>kaha dekhi kothā thāka kothā tomāra dhāma</w:t>
      </w:r>
    </w:p>
    <w:p w:rsidR="004F5092" w:rsidRDefault="004F5092" w:rsidP="004C73CF">
      <w:pPr>
        <w:jc w:val="center"/>
        <w:rPr>
          <w:lang w:val="fr-CA" w:bidi="bn-IN"/>
        </w:rPr>
      </w:pPr>
      <w:r>
        <w:rPr>
          <w:lang w:val="fr-CA" w:bidi="bn-IN"/>
        </w:rPr>
        <w:t>ti|ho kahena saṅge āisa dekhibe vidyamāna</w:t>
      </w:r>
    </w:p>
    <w:p w:rsidR="004F5092" w:rsidRPr="007F06B5" w:rsidRDefault="004F5092" w:rsidP="004C73CF">
      <w:pPr>
        <w:jc w:val="center"/>
        <w:rPr>
          <w:lang w:val="pl-PL" w:bidi="bn-IN"/>
        </w:rPr>
      </w:pPr>
      <w:r w:rsidRPr="007F06B5">
        <w:rPr>
          <w:lang w:val="pl-PL" w:bidi="bn-IN"/>
        </w:rPr>
        <w:t>eta śuni eka jana gelā tāra sane</w:t>
      </w:r>
    </w:p>
    <w:p w:rsidR="004F5092" w:rsidRDefault="004F5092" w:rsidP="004C73CF">
      <w:pPr>
        <w:jc w:val="center"/>
        <w:rPr>
          <w:lang w:val="pl-PL" w:bidi="bn-IN"/>
        </w:rPr>
      </w:pPr>
      <w:r>
        <w:rPr>
          <w:lang w:val="pl-PL" w:bidi="bn-IN"/>
        </w:rPr>
        <w:t>nija sthāne niyā kaila aneka sammāne</w:t>
      </w:r>
    </w:p>
    <w:p w:rsidR="004F5092" w:rsidRDefault="004F5092" w:rsidP="004C73CF">
      <w:pPr>
        <w:jc w:val="center"/>
        <w:rPr>
          <w:lang w:val="pl-PL" w:bidi="bn-IN"/>
        </w:rPr>
      </w:pPr>
      <w:r>
        <w:rPr>
          <w:lang w:val="pl-PL" w:bidi="bn-IN"/>
        </w:rPr>
        <w:t>eka janā gla āra aṣṭa janā thāke</w:t>
      </w:r>
    </w:p>
    <w:p w:rsidR="004F5092" w:rsidRDefault="004F5092" w:rsidP="004C73CF">
      <w:pPr>
        <w:jc w:val="center"/>
        <w:rPr>
          <w:lang w:val="pl-PL" w:bidi="bn-IN"/>
        </w:rPr>
      </w:pPr>
      <w:r>
        <w:rPr>
          <w:lang w:val="pl-PL" w:bidi="bn-IN"/>
        </w:rPr>
        <w:t>sabā sabā bali tārā uccaiḥsvare ḍāke</w:t>
      </w:r>
    </w:p>
    <w:p w:rsidR="004F5092" w:rsidRDefault="004F5092" w:rsidP="004C73CF">
      <w:pPr>
        <w:jc w:val="center"/>
        <w:rPr>
          <w:lang w:val="pl-PL" w:bidi="bn-IN"/>
        </w:rPr>
      </w:pPr>
      <w:r>
        <w:rPr>
          <w:lang w:val="pl-PL" w:bidi="bn-IN"/>
        </w:rPr>
        <w:t>kataka divase sabā karila gamane</w:t>
      </w:r>
    </w:p>
    <w:p w:rsidR="004F5092" w:rsidRDefault="004F5092" w:rsidP="004C73CF">
      <w:pPr>
        <w:jc w:val="center"/>
        <w:rPr>
          <w:lang w:val="pl-PL" w:bidi="bn-IN"/>
        </w:rPr>
      </w:pPr>
      <w:r>
        <w:rPr>
          <w:lang w:val="pl-PL" w:bidi="bn-IN"/>
        </w:rPr>
        <w:t>nara vapu dehe āilā nadī daraśane</w:t>
      </w:r>
    </w:p>
    <w:p w:rsidR="004F5092" w:rsidRPr="007F06B5" w:rsidRDefault="004F5092" w:rsidP="004C73CF">
      <w:pPr>
        <w:jc w:val="center"/>
        <w:rPr>
          <w:lang w:val="fr-CA" w:bidi="bn-IN"/>
        </w:rPr>
      </w:pPr>
      <w:r w:rsidRPr="007F06B5">
        <w:rPr>
          <w:lang w:val="fr-CA" w:bidi="bn-IN"/>
        </w:rPr>
        <w:t>panera divasa ti</w:t>
      </w:r>
      <w:r>
        <w:rPr>
          <w:lang w:val="fr-CA" w:bidi="bn-IN"/>
        </w:rPr>
        <w:t>|</w:t>
      </w:r>
      <w:r w:rsidRPr="007F06B5">
        <w:rPr>
          <w:lang w:val="fr-CA" w:bidi="bn-IN"/>
        </w:rPr>
        <w:t xml:space="preserve">ha </w:t>
      </w:r>
      <w:r>
        <w:rPr>
          <w:lang w:val="fr-CA" w:bidi="bn-IN"/>
        </w:rPr>
        <w:t>tathā</w:t>
      </w:r>
      <w:r w:rsidRPr="007F06B5">
        <w:rPr>
          <w:lang w:val="fr-CA" w:bidi="bn-IN"/>
        </w:rPr>
        <w:t>i rahilā</w:t>
      </w:r>
    </w:p>
    <w:p w:rsidR="004F5092" w:rsidRDefault="004F5092" w:rsidP="004C73CF">
      <w:pPr>
        <w:jc w:val="center"/>
        <w:rPr>
          <w:lang w:val="fr-CA" w:bidi="bn-IN"/>
        </w:rPr>
      </w:pPr>
      <w:r>
        <w:rPr>
          <w:lang w:val="fr-CA" w:bidi="bn-IN"/>
        </w:rPr>
        <w:t>seikhāne aṣṭa janāra sguṇe haila melā</w:t>
      </w:r>
    </w:p>
    <w:p w:rsidR="004F5092" w:rsidRDefault="004F5092" w:rsidP="004C73CF">
      <w:pPr>
        <w:jc w:val="center"/>
        <w:rPr>
          <w:lang w:val="fr-CA" w:bidi="bn-IN"/>
        </w:rPr>
      </w:pPr>
      <w:r>
        <w:rPr>
          <w:lang w:val="fr-CA" w:bidi="bn-IN"/>
        </w:rPr>
        <w:t>ti|ho kahena tomarā smaraha kāhāre</w:t>
      </w:r>
    </w:p>
    <w:p w:rsidR="004F5092" w:rsidRDefault="004F5092" w:rsidP="004C73CF">
      <w:pPr>
        <w:jc w:val="center"/>
        <w:rPr>
          <w:lang w:val="fr-CA" w:bidi="bn-IN"/>
        </w:rPr>
      </w:pPr>
      <w:r>
        <w:rPr>
          <w:lang w:val="fr-CA" w:bidi="bn-IN"/>
        </w:rPr>
        <w:t>kon deva pūjā kara ei nadī tīre</w:t>
      </w:r>
    </w:p>
    <w:p w:rsidR="004F5092" w:rsidRDefault="004F5092" w:rsidP="004C73CF">
      <w:pPr>
        <w:jc w:val="center"/>
        <w:rPr>
          <w:lang w:val="fr-CA" w:bidi="bn-IN"/>
        </w:rPr>
      </w:pPr>
      <w:r>
        <w:rPr>
          <w:lang w:val="fr-CA" w:bidi="bn-IN"/>
        </w:rPr>
        <w:t>ihāra tīre tapasyā karile kibā haya</w:t>
      </w:r>
    </w:p>
    <w:p w:rsidR="004F5092" w:rsidRDefault="004F5092" w:rsidP="004C73CF">
      <w:pPr>
        <w:jc w:val="center"/>
        <w:rPr>
          <w:lang w:val="fr-CA" w:bidi="bn-IN"/>
        </w:rPr>
      </w:pPr>
      <w:r>
        <w:rPr>
          <w:lang w:val="fr-CA" w:bidi="bn-IN"/>
        </w:rPr>
        <w:t>ei tattva kaha more ha|iyā sadaya</w:t>
      </w:r>
    </w:p>
    <w:p w:rsidR="004F5092" w:rsidRDefault="004F5092" w:rsidP="004C73CF">
      <w:pPr>
        <w:jc w:val="center"/>
        <w:rPr>
          <w:lang w:val="fr-CA" w:bidi="bn-IN"/>
        </w:rPr>
      </w:pPr>
      <w:r>
        <w:rPr>
          <w:lang w:val="fr-CA" w:bidi="bn-IN"/>
        </w:rPr>
        <w:t>tārā kahe ihā morā kichui nā jāni</w:t>
      </w:r>
    </w:p>
    <w:p w:rsidR="004F5092" w:rsidRDefault="004F5092" w:rsidP="004C73CF">
      <w:pPr>
        <w:jc w:val="center"/>
        <w:rPr>
          <w:lang w:val="fr-CA" w:bidi="bn-IN"/>
        </w:rPr>
      </w:pPr>
      <w:r>
        <w:rPr>
          <w:lang w:val="fr-CA" w:bidi="bn-IN"/>
        </w:rPr>
        <w:t>kṛpā kari ihāra tattva kahibe āpani</w:t>
      </w:r>
    </w:p>
    <w:p w:rsidR="004F5092" w:rsidRDefault="004F5092" w:rsidP="004C73CF">
      <w:pPr>
        <w:jc w:val="center"/>
        <w:rPr>
          <w:lang w:val="fr-CA" w:bidi="bn-IN"/>
        </w:rPr>
      </w:pPr>
      <w:r>
        <w:rPr>
          <w:lang w:val="fr-CA" w:bidi="bn-IN"/>
        </w:rPr>
        <w:t>ti|ho kahena tomarā yadi tattva nāhi jāna</w:t>
      </w:r>
    </w:p>
    <w:p w:rsidR="004F5092" w:rsidRDefault="004F5092" w:rsidP="004C73CF">
      <w:pPr>
        <w:jc w:val="center"/>
        <w:rPr>
          <w:lang w:val="fr-CA" w:bidi="bn-IN"/>
        </w:rPr>
      </w:pPr>
      <w:r>
        <w:rPr>
          <w:lang w:val="fr-CA" w:bidi="bn-IN"/>
        </w:rPr>
        <w:t>ghara dvāra teyāgiyā vanera bhitara kena</w:t>
      </w:r>
    </w:p>
    <w:p w:rsidR="004F5092" w:rsidRDefault="004F5092" w:rsidP="004C73CF">
      <w:pPr>
        <w:jc w:val="center"/>
        <w:rPr>
          <w:lang w:val="fr-CA" w:bidi="bn-IN"/>
        </w:rPr>
      </w:pPr>
      <w:r>
        <w:rPr>
          <w:lang w:val="fr-CA" w:bidi="bn-IN"/>
        </w:rPr>
        <w:t>tārā kahe tapasyāra nāhi jāni tattva</w:t>
      </w:r>
    </w:p>
    <w:p w:rsidR="004F5092" w:rsidRDefault="004F5092" w:rsidP="004C73CF">
      <w:pPr>
        <w:jc w:val="center"/>
        <w:rPr>
          <w:lang w:val="fr-CA" w:bidi="bn-IN"/>
        </w:rPr>
      </w:pPr>
      <w:r>
        <w:rPr>
          <w:lang w:val="fr-CA" w:bidi="bn-IN"/>
        </w:rPr>
        <w:t>nadī tīre kene āchi kahiba vṛttānta</w:t>
      </w:r>
    </w:p>
    <w:p w:rsidR="004F5092" w:rsidRDefault="004F5092" w:rsidP="004C73CF">
      <w:pPr>
        <w:jc w:val="center"/>
        <w:rPr>
          <w:lang w:val="fr-CA" w:bidi="bn-IN"/>
        </w:rPr>
      </w:pPr>
      <w:r>
        <w:rPr>
          <w:lang w:val="fr-CA" w:bidi="bn-IN"/>
        </w:rPr>
        <w:t>sabā nāme eka janā āmādera sardāra</w:t>
      </w:r>
    </w:p>
    <w:p w:rsidR="004F5092" w:rsidRDefault="004F5092" w:rsidP="004C73CF">
      <w:pPr>
        <w:jc w:val="center"/>
        <w:rPr>
          <w:lang w:val="fr-CA" w:bidi="bn-IN"/>
        </w:rPr>
      </w:pPr>
      <w:r>
        <w:rPr>
          <w:lang w:val="fr-CA" w:bidi="bn-IN"/>
        </w:rPr>
        <w:t>tāra morā pāika ti|ha sarvadevāra</w:t>
      </w:r>
    </w:p>
    <w:p w:rsidR="004F5092" w:rsidRDefault="004F5092" w:rsidP="004C73CF">
      <w:pPr>
        <w:jc w:val="center"/>
        <w:rPr>
          <w:lang w:val="fr-CA" w:bidi="bn-IN"/>
        </w:rPr>
      </w:pPr>
      <w:r>
        <w:rPr>
          <w:lang w:val="fr-CA" w:bidi="bn-IN"/>
        </w:rPr>
        <w:t>tāra saṅge gelāma morā curi karibāre</w:t>
      </w:r>
    </w:p>
    <w:p w:rsidR="004F5092" w:rsidRDefault="004F5092" w:rsidP="004C73CF">
      <w:pPr>
        <w:jc w:val="center"/>
        <w:rPr>
          <w:lang w:val="fr-CA" w:bidi="bn-IN"/>
        </w:rPr>
      </w:pPr>
      <w:r>
        <w:rPr>
          <w:lang w:val="fr-CA" w:bidi="bn-IN"/>
        </w:rPr>
        <w:t>sarovara nikaṭa yāite paḍilāma andhakāre</w:t>
      </w:r>
    </w:p>
    <w:p w:rsidR="004F5092" w:rsidRPr="001542D6" w:rsidRDefault="004F5092" w:rsidP="004C73CF">
      <w:pPr>
        <w:jc w:val="center"/>
        <w:rPr>
          <w:lang w:val="fr-CA" w:bidi="bn-IN"/>
        </w:rPr>
      </w:pPr>
      <w:r w:rsidRPr="001542D6">
        <w:rPr>
          <w:lang w:val="fr-CA" w:bidi="bn-IN"/>
        </w:rPr>
        <w:t>kona krame palāiyā āilāma naya jana</w:t>
      </w:r>
    </w:p>
    <w:p w:rsidR="004F5092" w:rsidRPr="001542D6" w:rsidRDefault="004F5092" w:rsidP="004C73CF">
      <w:pPr>
        <w:jc w:val="center"/>
        <w:rPr>
          <w:lang w:val="fr-CA" w:bidi="bn-IN"/>
        </w:rPr>
      </w:pPr>
      <w:r w:rsidRPr="001542D6">
        <w:rPr>
          <w:lang w:val="fr-CA" w:bidi="bn-IN"/>
        </w:rPr>
        <w:t xml:space="preserve">sabā nāhi āila vyākula </w:t>
      </w:r>
      <w:r>
        <w:rPr>
          <w:lang w:val="fr-CA" w:bidi="bn-IN"/>
        </w:rPr>
        <w:t>ha|</w:t>
      </w:r>
      <w:r w:rsidRPr="001542D6">
        <w:rPr>
          <w:lang w:val="fr-CA" w:bidi="bn-IN"/>
        </w:rPr>
        <w:t>ila mana</w:t>
      </w:r>
    </w:p>
    <w:p w:rsidR="004F5092" w:rsidRPr="001542D6" w:rsidRDefault="004F5092" w:rsidP="004C73CF">
      <w:pPr>
        <w:jc w:val="center"/>
        <w:rPr>
          <w:lang w:val="fr-CA" w:bidi="bn-IN"/>
        </w:rPr>
      </w:pPr>
      <w:r w:rsidRPr="001542D6">
        <w:rPr>
          <w:lang w:val="fr-CA" w:bidi="bn-IN"/>
        </w:rPr>
        <w:t>aneka divasa tāra rahilāma bāṭa cāyā</w:t>
      </w:r>
    </w:p>
    <w:p w:rsidR="004F5092" w:rsidRPr="001542D6" w:rsidRDefault="004F5092" w:rsidP="004C73CF">
      <w:pPr>
        <w:jc w:val="center"/>
        <w:rPr>
          <w:lang w:val="fr-CA" w:bidi="bn-IN"/>
        </w:rPr>
      </w:pPr>
      <w:r w:rsidRPr="001542D6">
        <w:rPr>
          <w:lang w:val="fr-CA" w:bidi="bn-IN"/>
        </w:rPr>
        <w:t>sabe meli ghare āilāma mane duḥkha pāyā</w:t>
      </w:r>
    </w:p>
    <w:p w:rsidR="004F5092" w:rsidRPr="001542D6" w:rsidRDefault="004F5092" w:rsidP="004C73CF">
      <w:pPr>
        <w:jc w:val="center"/>
        <w:rPr>
          <w:lang w:val="fr-CA" w:bidi="bn-IN"/>
        </w:rPr>
      </w:pPr>
      <w:r w:rsidRPr="001542D6">
        <w:rPr>
          <w:lang w:val="fr-CA" w:bidi="bn-IN"/>
        </w:rPr>
        <w:t>sarvadevā bolāila gelāma tā</w:t>
      </w:r>
      <w:r>
        <w:rPr>
          <w:lang w:val="fr-CA" w:bidi="bn-IN"/>
        </w:rPr>
        <w:t>|</w:t>
      </w:r>
      <w:r w:rsidRPr="001542D6">
        <w:rPr>
          <w:lang w:val="fr-CA" w:bidi="bn-IN"/>
        </w:rPr>
        <w:t>ra āge</w:t>
      </w:r>
    </w:p>
    <w:p w:rsidR="004F5092" w:rsidRPr="001542D6" w:rsidRDefault="004F5092" w:rsidP="004C73CF">
      <w:pPr>
        <w:jc w:val="center"/>
        <w:rPr>
          <w:lang w:val="fr-CA" w:bidi="bn-IN"/>
        </w:rPr>
      </w:pPr>
      <w:r w:rsidRPr="001542D6">
        <w:rPr>
          <w:lang w:val="fr-CA" w:bidi="bn-IN"/>
        </w:rPr>
        <w:t>ti</w:t>
      </w:r>
      <w:r>
        <w:rPr>
          <w:lang w:val="fr-CA" w:bidi="bn-IN"/>
        </w:rPr>
        <w:t>|</w:t>
      </w:r>
      <w:r w:rsidRPr="001542D6">
        <w:rPr>
          <w:lang w:val="fr-CA" w:bidi="bn-IN"/>
        </w:rPr>
        <w:t>ho kahena sardāra saha āisa vīrabhāge</w:t>
      </w:r>
    </w:p>
    <w:p w:rsidR="004F5092" w:rsidRPr="001542D6" w:rsidRDefault="004F5092" w:rsidP="004C73CF">
      <w:pPr>
        <w:jc w:val="center"/>
        <w:rPr>
          <w:lang w:val="fr-CA" w:bidi="bn-IN"/>
        </w:rPr>
      </w:pPr>
      <w:r w:rsidRPr="001542D6">
        <w:rPr>
          <w:lang w:val="fr-CA" w:bidi="bn-IN"/>
        </w:rPr>
        <w:t>curira vṛttānta kichu kahilāma tā</w:t>
      </w:r>
      <w:r>
        <w:rPr>
          <w:lang w:val="fr-CA" w:bidi="bn-IN"/>
        </w:rPr>
        <w:t>|</w:t>
      </w:r>
      <w:r w:rsidRPr="001542D6">
        <w:rPr>
          <w:lang w:val="fr-CA" w:bidi="bn-IN"/>
        </w:rPr>
        <w:t>hāre</w:t>
      </w:r>
    </w:p>
    <w:p w:rsidR="004F5092" w:rsidRPr="001542D6" w:rsidRDefault="004F5092" w:rsidP="004C73CF">
      <w:pPr>
        <w:jc w:val="center"/>
        <w:rPr>
          <w:lang w:val="fr-CA" w:bidi="bn-IN"/>
        </w:rPr>
      </w:pPr>
      <w:r w:rsidRPr="001542D6">
        <w:rPr>
          <w:lang w:val="fr-CA" w:bidi="bn-IN"/>
        </w:rPr>
        <w:t>ti</w:t>
      </w:r>
      <w:r>
        <w:rPr>
          <w:lang w:val="fr-CA" w:bidi="bn-IN"/>
        </w:rPr>
        <w:t>|</w:t>
      </w:r>
      <w:r w:rsidRPr="001542D6">
        <w:rPr>
          <w:lang w:val="fr-CA" w:bidi="bn-IN"/>
        </w:rPr>
        <w:t>ho kahena tattva kari ānaha sabāre</w:t>
      </w:r>
    </w:p>
    <w:p w:rsidR="004F5092" w:rsidRPr="001542D6" w:rsidRDefault="004F5092" w:rsidP="004C73CF">
      <w:pPr>
        <w:jc w:val="center"/>
        <w:rPr>
          <w:lang w:val="fr-CA" w:bidi="bn-IN"/>
        </w:rPr>
      </w:pPr>
      <w:r w:rsidRPr="001542D6">
        <w:rPr>
          <w:lang w:val="fr-CA" w:bidi="bn-IN"/>
        </w:rPr>
        <w:t>sabā bihane āmi jīyantete marā</w:t>
      </w:r>
    </w:p>
    <w:p w:rsidR="004F5092" w:rsidRPr="001542D6" w:rsidRDefault="004F5092" w:rsidP="004C73CF">
      <w:pPr>
        <w:jc w:val="center"/>
        <w:rPr>
          <w:lang w:val="fr-CA" w:bidi="bn-IN"/>
        </w:rPr>
      </w:pPr>
      <w:r w:rsidRPr="001542D6">
        <w:rPr>
          <w:lang w:val="fr-CA" w:bidi="bn-IN"/>
        </w:rPr>
        <w:t>mora prāṇa rakṣā kara sabā krame torā</w:t>
      </w:r>
    </w:p>
    <w:p w:rsidR="004F5092" w:rsidRPr="001542D6" w:rsidRDefault="004F5092" w:rsidP="004C73CF">
      <w:pPr>
        <w:jc w:val="center"/>
        <w:rPr>
          <w:lang w:val="fr-CA" w:bidi="bn-IN"/>
        </w:rPr>
      </w:pPr>
      <w:r w:rsidRPr="001542D6">
        <w:rPr>
          <w:lang w:val="fr-CA" w:bidi="bn-IN"/>
        </w:rPr>
        <w:t>yadi torā sabāra nā karibi uddeśa</w:t>
      </w:r>
    </w:p>
    <w:p w:rsidR="004F5092" w:rsidRPr="001542D6" w:rsidRDefault="004F5092" w:rsidP="004C73CF">
      <w:pPr>
        <w:jc w:val="center"/>
        <w:rPr>
          <w:lang w:val="fr-CA" w:bidi="bn-IN"/>
        </w:rPr>
      </w:pPr>
      <w:r w:rsidRPr="001542D6">
        <w:rPr>
          <w:lang w:val="fr-CA" w:bidi="bn-IN"/>
        </w:rPr>
        <w:t>sa-goṣṭhī sahite prāṇa niba ei doṣe</w:t>
      </w:r>
    </w:p>
    <w:p w:rsidR="004F5092" w:rsidRPr="001542D6" w:rsidRDefault="004F5092" w:rsidP="004C73CF">
      <w:pPr>
        <w:jc w:val="center"/>
        <w:rPr>
          <w:lang w:val="fr-CA" w:bidi="bn-IN"/>
        </w:rPr>
      </w:pPr>
      <w:r w:rsidRPr="001542D6">
        <w:rPr>
          <w:lang w:val="fr-CA" w:bidi="bn-IN"/>
        </w:rPr>
        <w:t>eta bali āmādige dila ājñā pāna</w:t>
      </w:r>
    </w:p>
    <w:p w:rsidR="004F5092" w:rsidRPr="001542D6" w:rsidRDefault="004F5092" w:rsidP="004C73CF">
      <w:pPr>
        <w:jc w:val="center"/>
        <w:rPr>
          <w:lang w:val="fr-CA" w:bidi="bn-IN"/>
        </w:rPr>
      </w:pPr>
      <w:r w:rsidRPr="001542D6">
        <w:rPr>
          <w:lang w:val="fr-CA" w:bidi="bn-IN"/>
        </w:rPr>
        <w:t>kon khāne āche tāra karaha sandhāna</w:t>
      </w:r>
    </w:p>
    <w:p w:rsidR="004F5092" w:rsidRPr="001542D6" w:rsidRDefault="004F5092" w:rsidP="004C73CF">
      <w:pPr>
        <w:jc w:val="center"/>
        <w:rPr>
          <w:lang w:val="fr-CA" w:bidi="bn-IN"/>
        </w:rPr>
      </w:pPr>
      <w:r w:rsidRPr="001542D6">
        <w:rPr>
          <w:lang w:val="fr-CA" w:bidi="bn-IN"/>
        </w:rPr>
        <w:t>tāhāra uddeśe morā āilāma naya jana</w:t>
      </w:r>
    </w:p>
    <w:p w:rsidR="004F5092" w:rsidRDefault="004F5092" w:rsidP="004C73CF">
      <w:pPr>
        <w:jc w:val="center"/>
        <w:rPr>
          <w:lang w:val="pl-PL" w:bidi="bn-IN"/>
        </w:rPr>
      </w:pPr>
      <w:r>
        <w:rPr>
          <w:lang w:val="pl-PL" w:bidi="bn-IN"/>
        </w:rPr>
        <w:t>krame krame aneka sthāna karilāma bhramaṇa</w:t>
      </w:r>
    </w:p>
    <w:p w:rsidR="004F5092" w:rsidRPr="00BB297A" w:rsidRDefault="004F5092" w:rsidP="00502D4C">
      <w:pPr>
        <w:jc w:val="center"/>
        <w:rPr>
          <w:lang w:val="pl-PL" w:bidi="bn-IN"/>
        </w:rPr>
      </w:pPr>
      <w:r w:rsidRPr="00BB297A">
        <w:rPr>
          <w:lang w:val="pl-PL" w:bidi="bn-IN"/>
        </w:rPr>
        <w:t>uddeśa nā peye morā bhāvite antare</w:t>
      </w:r>
    </w:p>
    <w:p w:rsidR="004F5092" w:rsidRPr="00BB297A" w:rsidRDefault="004F5092" w:rsidP="00502D4C">
      <w:pPr>
        <w:jc w:val="center"/>
        <w:rPr>
          <w:lang w:val="pl-PL" w:bidi="bn-IN"/>
        </w:rPr>
      </w:pPr>
      <w:r w:rsidRPr="00BB297A">
        <w:rPr>
          <w:lang w:val="pl-PL" w:bidi="bn-IN"/>
        </w:rPr>
        <w:t>tapasvīra veśe āchi sarvadevāra ḍare</w:t>
      </w:r>
    </w:p>
    <w:p w:rsidR="004F5092" w:rsidRPr="00BB297A" w:rsidRDefault="004F5092" w:rsidP="00502D4C">
      <w:pPr>
        <w:jc w:val="center"/>
        <w:rPr>
          <w:lang w:val="pl-PL" w:bidi="bn-IN"/>
        </w:rPr>
      </w:pPr>
      <w:r w:rsidRPr="00BB297A">
        <w:rPr>
          <w:lang w:val="pl-PL" w:bidi="bn-IN"/>
        </w:rPr>
        <w:t>ti</w:t>
      </w:r>
      <w:r>
        <w:rPr>
          <w:lang w:val="pl-PL" w:bidi="bn-IN"/>
        </w:rPr>
        <w:t>|</w:t>
      </w:r>
      <w:r w:rsidRPr="00BB297A">
        <w:rPr>
          <w:lang w:val="pl-PL" w:bidi="bn-IN"/>
        </w:rPr>
        <w:t xml:space="preserve">ho kahena sabāra </w:t>
      </w:r>
      <w:r>
        <w:rPr>
          <w:lang w:val="pl-PL" w:bidi="bn-IN"/>
        </w:rPr>
        <w:t>ha|</w:t>
      </w:r>
      <w:r w:rsidRPr="00BB297A">
        <w:rPr>
          <w:lang w:val="pl-PL" w:bidi="bn-IN"/>
        </w:rPr>
        <w:t>iyāche maraṇa</w:t>
      </w:r>
    </w:p>
    <w:p w:rsidR="004F5092" w:rsidRPr="001542D6" w:rsidRDefault="004F5092" w:rsidP="00502D4C">
      <w:pPr>
        <w:jc w:val="center"/>
        <w:rPr>
          <w:lang w:val="pl-PL" w:bidi="bn-IN"/>
        </w:rPr>
      </w:pPr>
      <w:r w:rsidRPr="001542D6">
        <w:rPr>
          <w:lang w:val="pl-PL" w:bidi="bn-IN"/>
        </w:rPr>
        <w:t>tāra lāgi nāhi pābe vṛthā kara śrama</w:t>
      </w:r>
    </w:p>
    <w:p w:rsidR="004F5092" w:rsidRPr="001542D6" w:rsidRDefault="004F5092" w:rsidP="00502D4C">
      <w:pPr>
        <w:jc w:val="center"/>
        <w:rPr>
          <w:lang w:val="pl-PL" w:bidi="bn-IN"/>
        </w:rPr>
      </w:pPr>
      <w:r w:rsidRPr="001542D6">
        <w:rPr>
          <w:lang w:val="pl-PL" w:bidi="bn-IN"/>
        </w:rPr>
        <w:t>tārā kahe śunaha dekhi kari nivedane</w:t>
      </w:r>
    </w:p>
    <w:p w:rsidR="004F5092" w:rsidRPr="001542D6" w:rsidRDefault="004F5092" w:rsidP="00502D4C">
      <w:pPr>
        <w:jc w:val="center"/>
        <w:rPr>
          <w:lang w:val="pl-PL" w:bidi="bn-IN"/>
        </w:rPr>
      </w:pPr>
      <w:r w:rsidRPr="001542D6">
        <w:rPr>
          <w:lang w:val="pl-PL" w:bidi="bn-IN"/>
        </w:rPr>
        <w:t>sabā mariyāche tumi jānaha kemane</w:t>
      </w:r>
    </w:p>
    <w:p w:rsidR="004F5092" w:rsidRPr="001542D6" w:rsidRDefault="004F5092" w:rsidP="00502D4C">
      <w:pPr>
        <w:jc w:val="center"/>
        <w:rPr>
          <w:lang w:val="pl-PL" w:bidi="bn-IN"/>
        </w:rPr>
      </w:pPr>
      <w:r w:rsidRPr="001542D6">
        <w:rPr>
          <w:lang w:val="pl-PL" w:bidi="bn-IN"/>
        </w:rPr>
        <w:t>ti</w:t>
      </w:r>
      <w:r>
        <w:rPr>
          <w:lang w:val="pl-PL" w:bidi="bn-IN"/>
        </w:rPr>
        <w:t>|</w:t>
      </w:r>
      <w:r w:rsidRPr="001542D6">
        <w:rPr>
          <w:lang w:val="pl-PL" w:bidi="bn-IN"/>
        </w:rPr>
        <w:t>ho kahe ekatrete andhakāre chilāma</w:t>
      </w:r>
    </w:p>
    <w:p w:rsidR="004F5092" w:rsidRPr="001542D6" w:rsidRDefault="004F5092" w:rsidP="00502D4C">
      <w:pPr>
        <w:jc w:val="center"/>
        <w:rPr>
          <w:lang w:val="pl-PL" w:bidi="bn-IN"/>
        </w:rPr>
      </w:pPr>
      <w:r w:rsidRPr="001542D6">
        <w:rPr>
          <w:lang w:val="pl-PL" w:bidi="bn-IN"/>
        </w:rPr>
        <w:t>tathāya marila sabā āmi palāilāma</w:t>
      </w:r>
      <w:r>
        <w:rPr>
          <w:rStyle w:val="FootnoteReference"/>
          <w:noProof w:val="0"/>
          <w:lang w:bidi="bn-IN"/>
        </w:rPr>
        <w:footnoteReference w:id="9"/>
      </w:r>
    </w:p>
    <w:p w:rsidR="004F5092" w:rsidRPr="001542D6" w:rsidRDefault="004F5092" w:rsidP="00502D4C">
      <w:pPr>
        <w:jc w:val="center"/>
        <w:rPr>
          <w:lang w:val="pl-PL" w:bidi="bn-IN"/>
        </w:rPr>
      </w:pPr>
      <w:r w:rsidRPr="001542D6">
        <w:rPr>
          <w:lang w:val="pl-PL" w:bidi="bn-IN"/>
        </w:rPr>
        <w:t>eta śuni pā</w:t>
      </w:r>
      <w:r>
        <w:rPr>
          <w:lang w:val="pl-PL" w:bidi="bn-IN"/>
        </w:rPr>
        <w:t>|</w:t>
      </w:r>
      <w:r w:rsidRPr="001542D6">
        <w:rPr>
          <w:lang w:val="pl-PL" w:bidi="bn-IN"/>
        </w:rPr>
        <w:t>ca janā tāre ta jānila</w:t>
      </w:r>
    </w:p>
    <w:p w:rsidR="004F5092" w:rsidRPr="001542D6" w:rsidRDefault="004F5092" w:rsidP="00502D4C">
      <w:pPr>
        <w:jc w:val="center"/>
        <w:rPr>
          <w:lang w:val="pl-PL" w:bidi="bn-IN"/>
        </w:rPr>
      </w:pPr>
      <w:r w:rsidRPr="001542D6">
        <w:rPr>
          <w:lang w:val="pl-PL" w:bidi="bn-IN"/>
        </w:rPr>
        <w:t>tapasvīra veśa chāḍi caraṇe paḍila</w:t>
      </w:r>
    </w:p>
    <w:p w:rsidR="004F5092" w:rsidRPr="001542D6" w:rsidRDefault="004F5092" w:rsidP="00502D4C">
      <w:pPr>
        <w:jc w:val="center"/>
        <w:rPr>
          <w:lang w:val="pl-PL" w:bidi="bn-IN"/>
        </w:rPr>
      </w:pPr>
      <w:r w:rsidRPr="001542D6">
        <w:rPr>
          <w:lang w:val="pl-PL" w:bidi="bn-IN"/>
        </w:rPr>
        <w:t>ti</w:t>
      </w:r>
      <w:r>
        <w:rPr>
          <w:lang w:val="pl-PL" w:bidi="bn-IN"/>
        </w:rPr>
        <w:t>|</w:t>
      </w:r>
      <w:r w:rsidRPr="001542D6">
        <w:rPr>
          <w:lang w:val="pl-PL" w:bidi="bn-IN"/>
        </w:rPr>
        <w:t xml:space="preserve">ho kahena uṭha uṭha </w:t>
      </w:r>
      <w:r>
        <w:rPr>
          <w:lang w:val="pl-PL" w:bidi="bn-IN"/>
        </w:rPr>
        <w:t>ha|</w:t>
      </w:r>
      <w:r w:rsidRPr="001542D6">
        <w:rPr>
          <w:lang w:val="pl-PL" w:bidi="bn-IN"/>
        </w:rPr>
        <w:t>ila maṅgala</w:t>
      </w:r>
    </w:p>
    <w:p w:rsidR="004F5092" w:rsidRPr="001542D6" w:rsidRDefault="004F5092" w:rsidP="00502D4C">
      <w:pPr>
        <w:jc w:val="center"/>
        <w:rPr>
          <w:lang w:val="pl-PL" w:bidi="bn-IN"/>
        </w:rPr>
      </w:pPr>
      <w:r w:rsidRPr="001542D6">
        <w:rPr>
          <w:lang w:val="pl-PL" w:bidi="bn-IN"/>
        </w:rPr>
        <w:t>sarvadeve tomarā saba kahagā kuśala</w:t>
      </w:r>
    </w:p>
    <w:p w:rsidR="004F5092" w:rsidRPr="001542D6" w:rsidRDefault="004F5092" w:rsidP="00502D4C">
      <w:pPr>
        <w:jc w:val="center"/>
        <w:rPr>
          <w:lang w:val="pl-PL" w:bidi="bn-IN"/>
        </w:rPr>
      </w:pPr>
      <w:r w:rsidRPr="001542D6">
        <w:rPr>
          <w:lang w:val="pl-PL" w:bidi="bn-IN"/>
        </w:rPr>
        <w:t>tabe tina janā gela sarvadevāra ṭhā</w:t>
      </w:r>
      <w:r>
        <w:rPr>
          <w:lang w:val="pl-PL" w:bidi="bn-IN"/>
        </w:rPr>
        <w:t>|</w:t>
      </w:r>
      <w:r w:rsidRPr="001542D6">
        <w:rPr>
          <w:lang w:val="pl-PL" w:bidi="bn-IN"/>
        </w:rPr>
        <w:t>i</w:t>
      </w:r>
    </w:p>
    <w:p w:rsidR="004F5092" w:rsidRPr="001542D6" w:rsidRDefault="004F5092" w:rsidP="00502D4C">
      <w:pPr>
        <w:jc w:val="center"/>
        <w:rPr>
          <w:lang w:val="pl-PL" w:bidi="bn-IN"/>
        </w:rPr>
      </w:pPr>
      <w:r w:rsidRPr="001542D6">
        <w:rPr>
          <w:lang w:val="pl-PL" w:bidi="bn-IN"/>
        </w:rPr>
        <w:t>praṇāma kariyā kahe śunahe gosāi</w:t>
      </w:r>
    </w:p>
    <w:p w:rsidR="004F5092" w:rsidRPr="001542D6" w:rsidRDefault="004F5092" w:rsidP="00502D4C">
      <w:pPr>
        <w:jc w:val="center"/>
        <w:rPr>
          <w:lang w:val="pl-PL" w:bidi="bn-IN"/>
        </w:rPr>
      </w:pPr>
      <w:r w:rsidRPr="001542D6">
        <w:rPr>
          <w:lang w:val="pl-PL" w:bidi="bn-IN"/>
        </w:rPr>
        <w:t>nara vapu dehe sabā āche nadī tīre</w:t>
      </w:r>
    </w:p>
    <w:p w:rsidR="004F5092" w:rsidRPr="001542D6" w:rsidRDefault="004F5092" w:rsidP="00502D4C">
      <w:pPr>
        <w:jc w:val="center"/>
        <w:rPr>
          <w:lang w:val="pl-PL" w:bidi="bn-IN"/>
        </w:rPr>
      </w:pPr>
      <w:r w:rsidRPr="001542D6">
        <w:rPr>
          <w:lang w:val="pl-PL" w:bidi="bn-IN"/>
        </w:rPr>
        <w:t>āpane gamana kara dekhāiba tāre</w:t>
      </w:r>
    </w:p>
    <w:p w:rsidR="004F5092" w:rsidRPr="001542D6" w:rsidRDefault="004F5092" w:rsidP="00502D4C">
      <w:pPr>
        <w:jc w:val="center"/>
        <w:rPr>
          <w:lang w:val="pl-PL" w:bidi="bn-IN"/>
        </w:rPr>
      </w:pPr>
      <w:r w:rsidRPr="001542D6">
        <w:rPr>
          <w:lang w:val="pl-PL" w:bidi="bn-IN"/>
        </w:rPr>
        <w:t>eta śuni sarvadevāra ānanda apāra</w:t>
      </w:r>
    </w:p>
    <w:p w:rsidR="004F5092" w:rsidRPr="001542D6" w:rsidRDefault="004F5092" w:rsidP="00502D4C">
      <w:pPr>
        <w:jc w:val="center"/>
        <w:rPr>
          <w:lang w:val="fr-CA" w:bidi="bn-IN"/>
        </w:rPr>
      </w:pPr>
      <w:r w:rsidRPr="001542D6">
        <w:rPr>
          <w:lang w:val="fr-CA" w:bidi="bn-IN"/>
        </w:rPr>
        <w:t xml:space="preserve">manda manda gati cale aṅga </w:t>
      </w:r>
      <w:r>
        <w:rPr>
          <w:lang w:val="fr-CA" w:bidi="bn-IN"/>
        </w:rPr>
        <w:t>ha|</w:t>
      </w:r>
      <w:r w:rsidRPr="001542D6">
        <w:rPr>
          <w:lang w:val="fr-CA" w:bidi="bn-IN"/>
        </w:rPr>
        <w:t>ila bhāra</w:t>
      </w:r>
    </w:p>
    <w:p w:rsidR="004F5092" w:rsidRDefault="004F5092" w:rsidP="00502D4C">
      <w:pPr>
        <w:jc w:val="center"/>
        <w:rPr>
          <w:lang w:val="fr-CA" w:bidi="bn-IN"/>
        </w:rPr>
      </w:pPr>
      <w:r>
        <w:rPr>
          <w:lang w:val="fr-CA" w:bidi="bn-IN"/>
        </w:rPr>
        <w:t>sarvadevā āsi aneka yatana karila</w:t>
      </w:r>
    </w:p>
    <w:p w:rsidR="004F5092" w:rsidRDefault="004F5092" w:rsidP="00502D4C">
      <w:pPr>
        <w:jc w:val="center"/>
        <w:rPr>
          <w:lang w:val="fr-CA" w:bidi="bn-IN"/>
        </w:rPr>
      </w:pPr>
      <w:r>
        <w:rPr>
          <w:lang w:val="fr-CA" w:bidi="bn-IN"/>
        </w:rPr>
        <w:t>kadācita tāra saṅge sabā nāhi gela</w:t>
      </w:r>
    </w:p>
    <w:p w:rsidR="004F5092" w:rsidRDefault="004F5092" w:rsidP="00502D4C">
      <w:pPr>
        <w:jc w:val="center"/>
        <w:rPr>
          <w:lang w:val="fr-CA" w:bidi="bn-IN"/>
        </w:rPr>
      </w:pPr>
      <w:r>
        <w:rPr>
          <w:lang w:val="fr-CA" w:bidi="bn-IN"/>
        </w:rPr>
        <w:t>āpanā pāsare deva karila payāna</w:t>
      </w:r>
    </w:p>
    <w:p w:rsidR="004F5092" w:rsidRDefault="004F5092" w:rsidP="00502D4C">
      <w:pPr>
        <w:jc w:val="center"/>
        <w:rPr>
          <w:lang w:val="fr-CA" w:bidi="bn-IN"/>
        </w:rPr>
      </w:pPr>
      <w:r>
        <w:rPr>
          <w:lang w:val="fr-CA" w:bidi="bn-IN"/>
        </w:rPr>
        <w:t>tina jana saṅge layā gelā āpana sthāna</w:t>
      </w:r>
    </w:p>
    <w:p w:rsidR="004F5092" w:rsidRDefault="004F5092" w:rsidP="00502D4C">
      <w:pPr>
        <w:jc w:val="center"/>
        <w:rPr>
          <w:lang w:val="fr-CA" w:bidi="bn-IN"/>
        </w:rPr>
      </w:pPr>
      <w:r>
        <w:rPr>
          <w:lang w:val="fr-CA" w:bidi="bn-IN"/>
        </w:rPr>
        <w:t>āra pā|ca janā sabāra saṅgete rahila</w:t>
      </w:r>
    </w:p>
    <w:p w:rsidR="004F5092" w:rsidRDefault="004F5092" w:rsidP="00502D4C">
      <w:pPr>
        <w:jc w:val="center"/>
        <w:rPr>
          <w:lang w:val="fr-CA" w:bidi="bn-IN"/>
        </w:rPr>
      </w:pPr>
      <w:r>
        <w:rPr>
          <w:lang w:val="fr-CA" w:bidi="bn-IN"/>
        </w:rPr>
        <w:t>aneka yatana kaila tārā nāhi gela</w:t>
      </w:r>
    </w:p>
    <w:p w:rsidR="004F5092" w:rsidRDefault="004F5092" w:rsidP="00502D4C">
      <w:pPr>
        <w:jc w:val="center"/>
        <w:rPr>
          <w:lang w:val="fr-CA" w:bidi="bn-IN"/>
        </w:rPr>
      </w:pPr>
      <w:r>
        <w:rPr>
          <w:lang w:val="fr-CA" w:bidi="bn-IN"/>
        </w:rPr>
        <w:t>aiśvarya nā laya sahaje paśe ye</w:t>
      </w:r>
    </w:p>
    <w:p w:rsidR="004F5092" w:rsidRDefault="004F5092" w:rsidP="00502D4C">
      <w:pPr>
        <w:jc w:val="center"/>
        <w:rPr>
          <w:lang w:val="pl-PL" w:bidi="bn-IN"/>
        </w:rPr>
      </w:pPr>
      <w:r w:rsidRPr="006327CC">
        <w:rPr>
          <w:lang w:val="pl-PL" w:bidi="bn-IN"/>
        </w:rPr>
        <w:t>nandanandana bine tāre nibe ke</w:t>
      </w:r>
      <w:r>
        <w:rPr>
          <w:rStyle w:val="FootnoteReference"/>
          <w:lang w:val="fr-CA" w:bidi="bn-IN"/>
        </w:rPr>
        <w:footnoteReference w:id="10"/>
      </w:r>
    </w:p>
    <w:p w:rsidR="004F5092" w:rsidRDefault="004F5092" w:rsidP="00502D4C">
      <w:pPr>
        <w:jc w:val="center"/>
        <w:rPr>
          <w:lang w:val="pl-PL" w:bidi="bn-IN"/>
        </w:rPr>
      </w:pPr>
    </w:p>
    <w:p w:rsidR="004F5092" w:rsidRDefault="004F5092" w:rsidP="00502D4C">
      <w:pPr>
        <w:jc w:val="center"/>
        <w:rPr>
          <w:lang w:val="pl-PL" w:bidi="bn-IN"/>
        </w:rPr>
      </w:pPr>
      <w:r>
        <w:rPr>
          <w:lang w:val="pl-PL" w:bidi="bn-IN"/>
        </w:rPr>
        <w:t>ahe pañca jana   śunaha vacana</w:t>
      </w:r>
    </w:p>
    <w:p w:rsidR="004F5092" w:rsidRDefault="004F5092" w:rsidP="00502D4C">
      <w:pPr>
        <w:jc w:val="center"/>
        <w:rPr>
          <w:lang w:val="pl-PL" w:bidi="bn-IN"/>
        </w:rPr>
      </w:pPr>
      <w:r>
        <w:rPr>
          <w:lang w:val="pl-PL" w:bidi="bn-IN"/>
        </w:rPr>
        <w:t>svarūpa kahibe more</w:t>
      </w:r>
    </w:p>
    <w:p w:rsidR="004F5092" w:rsidRPr="004C0EE4" w:rsidRDefault="004F5092" w:rsidP="00502D4C">
      <w:pPr>
        <w:jc w:val="center"/>
        <w:rPr>
          <w:lang w:val="fr-CA" w:bidi="bn-IN"/>
        </w:rPr>
      </w:pPr>
      <w:r w:rsidRPr="004C0EE4">
        <w:rPr>
          <w:lang w:val="fr-CA" w:bidi="bn-IN"/>
        </w:rPr>
        <w:t>naya janā torā   sabe rasa corā</w:t>
      </w:r>
    </w:p>
    <w:p w:rsidR="004F5092" w:rsidRDefault="004F5092" w:rsidP="00502D4C">
      <w:pPr>
        <w:jc w:val="center"/>
        <w:rPr>
          <w:lang w:val="fr-CA" w:bidi="bn-IN"/>
        </w:rPr>
      </w:pPr>
      <w:r>
        <w:rPr>
          <w:lang w:val="fr-CA" w:bidi="bn-IN"/>
        </w:rPr>
        <w:t>tārā gela kothākāre</w:t>
      </w:r>
    </w:p>
    <w:p w:rsidR="004F5092" w:rsidRDefault="004F5092" w:rsidP="00502D4C">
      <w:pPr>
        <w:jc w:val="center"/>
        <w:rPr>
          <w:lang w:val="fr-CA" w:bidi="bn-IN"/>
        </w:rPr>
      </w:pPr>
    </w:p>
    <w:p w:rsidR="004F5092" w:rsidRDefault="004F5092" w:rsidP="00502D4C">
      <w:pPr>
        <w:jc w:val="center"/>
        <w:rPr>
          <w:lang w:val="fr-CA" w:bidi="bn-IN"/>
        </w:rPr>
      </w:pPr>
      <w:r>
        <w:rPr>
          <w:lang w:val="fr-CA" w:bidi="bn-IN"/>
        </w:rPr>
        <w:t>tārā kahe vāṇī    jānaha āpani</w:t>
      </w:r>
    </w:p>
    <w:p w:rsidR="004F5092" w:rsidRDefault="004F5092" w:rsidP="00502D4C">
      <w:pPr>
        <w:jc w:val="center"/>
        <w:rPr>
          <w:lang w:val="fr-CA" w:bidi="bn-IN"/>
        </w:rPr>
      </w:pPr>
      <w:r>
        <w:rPr>
          <w:lang w:val="fr-CA" w:bidi="bn-IN"/>
        </w:rPr>
        <w:t>tathāpi āmarā ka|i</w:t>
      </w:r>
    </w:p>
    <w:p w:rsidR="004F5092" w:rsidRDefault="004F5092" w:rsidP="00502D4C">
      <w:pPr>
        <w:jc w:val="center"/>
        <w:rPr>
          <w:lang w:val="fr-CA" w:bidi="bn-IN"/>
        </w:rPr>
      </w:pPr>
      <w:r>
        <w:rPr>
          <w:lang w:val="fr-CA" w:bidi="bn-IN"/>
        </w:rPr>
        <w:t>tomāra uddeśe    ghuri nānā deśe</w:t>
      </w:r>
    </w:p>
    <w:p w:rsidR="004F5092" w:rsidRDefault="004F5092" w:rsidP="00502D4C">
      <w:pPr>
        <w:jc w:val="center"/>
        <w:rPr>
          <w:lang w:val="fr-CA" w:bidi="bn-IN"/>
        </w:rPr>
      </w:pPr>
      <w:r>
        <w:rPr>
          <w:lang w:val="fr-CA" w:bidi="bn-IN"/>
        </w:rPr>
        <w:t>naya janā ekatre ra|i</w:t>
      </w:r>
    </w:p>
    <w:p w:rsidR="004F5092" w:rsidRDefault="004F5092" w:rsidP="00502D4C">
      <w:pPr>
        <w:jc w:val="center"/>
        <w:rPr>
          <w:lang w:val="fr-CA" w:bidi="bn-IN"/>
        </w:rPr>
      </w:pPr>
    </w:p>
    <w:p w:rsidR="004F5092" w:rsidRDefault="004F5092" w:rsidP="00502D4C">
      <w:pPr>
        <w:jc w:val="center"/>
        <w:rPr>
          <w:lang w:val="fr-CA" w:bidi="bn-IN"/>
        </w:rPr>
      </w:pPr>
      <w:r>
        <w:rPr>
          <w:lang w:val="fr-CA" w:bidi="bn-IN"/>
        </w:rPr>
        <w:t>ei nadī tīre    sarvadevāra ḍare</w:t>
      </w:r>
    </w:p>
    <w:p w:rsidR="004F5092" w:rsidRDefault="004F5092" w:rsidP="00502D4C">
      <w:pPr>
        <w:jc w:val="center"/>
        <w:rPr>
          <w:lang w:val="fr-CA" w:bidi="bn-IN"/>
        </w:rPr>
      </w:pPr>
      <w:r>
        <w:rPr>
          <w:lang w:val="fr-CA" w:bidi="bn-IN"/>
        </w:rPr>
        <w:t>rahi tapasvīra veśe</w:t>
      </w:r>
    </w:p>
    <w:p w:rsidR="004F5092" w:rsidRDefault="004F5092" w:rsidP="00502D4C">
      <w:pPr>
        <w:jc w:val="center"/>
        <w:rPr>
          <w:lang w:val="fr-CA" w:bidi="bn-IN"/>
        </w:rPr>
      </w:pPr>
      <w:r>
        <w:rPr>
          <w:lang w:val="fr-CA" w:bidi="bn-IN"/>
        </w:rPr>
        <w:t>ācambite vanyā   tāhe eka kanyā</w:t>
      </w:r>
    </w:p>
    <w:p w:rsidR="004F5092" w:rsidRDefault="004F5092" w:rsidP="00502D4C">
      <w:pPr>
        <w:jc w:val="center"/>
        <w:rPr>
          <w:lang w:val="fr-CA" w:bidi="bn-IN"/>
        </w:rPr>
      </w:pPr>
      <w:r>
        <w:rPr>
          <w:lang w:val="fr-CA" w:bidi="bn-IN"/>
        </w:rPr>
        <w:t>nadīra taraṅge bhāse</w:t>
      </w:r>
    </w:p>
    <w:p w:rsidR="004F5092" w:rsidRDefault="004F5092" w:rsidP="00502D4C">
      <w:pPr>
        <w:jc w:val="center"/>
        <w:rPr>
          <w:lang w:val="fr-CA" w:bidi="bn-IN"/>
        </w:rPr>
      </w:pPr>
    </w:p>
    <w:p w:rsidR="004F5092" w:rsidRDefault="004F5092" w:rsidP="00502D4C">
      <w:pPr>
        <w:jc w:val="center"/>
        <w:rPr>
          <w:lang w:val="fr-CA" w:bidi="bn-IN"/>
        </w:rPr>
      </w:pPr>
      <w:r>
        <w:rPr>
          <w:lang w:val="fr-CA" w:bidi="bn-IN"/>
        </w:rPr>
        <w:t>tāra rūpa dekhi   chala chala ā|khi</w:t>
      </w:r>
    </w:p>
    <w:p w:rsidR="004F5092" w:rsidRDefault="004F5092" w:rsidP="00502D4C">
      <w:pPr>
        <w:jc w:val="center"/>
        <w:rPr>
          <w:lang w:val="fr-CA" w:bidi="bn-IN"/>
        </w:rPr>
      </w:pPr>
      <w:r>
        <w:rPr>
          <w:lang w:val="fr-CA" w:bidi="bn-IN"/>
        </w:rPr>
        <w:t>puchilāma tāra dhāma</w:t>
      </w:r>
    </w:p>
    <w:p w:rsidR="004F5092" w:rsidRDefault="004F5092" w:rsidP="00502D4C">
      <w:pPr>
        <w:jc w:val="center"/>
        <w:rPr>
          <w:lang w:val="fr-CA" w:bidi="bn-IN"/>
        </w:rPr>
      </w:pPr>
      <w:r>
        <w:rPr>
          <w:lang w:val="fr-CA" w:bidi="bn-IN"/>
        </w:rPr>
        <w:t>kahena vacane   āisa mora sane</w:t>
      </w:r>
    </w:p>
    <w:p w:rsidR="004F5092" w:rsidRDefault="004F5092" w:rsidP="00502D4C">
      <w:pPr>
        <w:jc w:val="center"/>
        <w:rPr>
          <w:lang w:val="fr-CA" w:bidi="bn-IN"/>
        </w:rPr>
      </w:pPr>
      <w:r>
        <w:rPr>
          <w:lang w:val="fr-CA" w:bidi="bn-IN"/>
        </w:rPr>
        <w:t>dekhibe ye vidyamāna</w:t>
      </w:r>
    </w:p>
    <w:p w:rsidR="004F5092" w:rsidRDefault="004F5092" w:rsidP="00502D4C">
      <w:pPr>
        <w:jc w:val="center"/>
        <w:rPr>
          <w:lang w:val="fr-CA" w:bidi="bn-IN"/>
        </w:rPr>
      </w:pPr>
    </w:p>
    <w:p w:rsidR="004F5092" w:rsidRDefault="004F5092" w:rsidP="00502D4C">
      <w:pPr>
        <w:jc w:val="center"/>
        <w:rPr>
          <w:lang w:val="fr-CA" w:bidi="bn-IN"/>
        </w:rPr>
      </w:pPr>
      <w:r>
        <w:rPr>
          <w:lang w:val="fr-CA" w:bidi="bn-IN"/>
        </w:rPr>
        <w:t>ki mohinī jāne   karāya acetane</w:t>
      </w:r>
    </w:p>
    <w:p w:rsidR="004F5092" w:rsidRDefault="004F5092" w:rsidP="00502D4C">
      <w:pPr>
        <w:jc w:val="center"/>
        <w:rPr>
          <w:lang w:val="fr-CA" w:bidi="bn-IN"/>
        </w:rPr>
      </w:pPr>
      <w:r>
        <w:rPr>
          <w:lang w:val="fr-CA" w:bidi="bn-IN"/>
        </w:rPr>
        <w:t>hāsi hāsi kahe kathā</w:t>
      </w:r>
    </w:p>
    <w:p w:rsidR="004F5092" w:rsidRDefault="004F5092" w:rsidP="00502D4C">
      <w:pPr>
        <w:jc w:val="center"/>
        <w:rPr>
          <w:lang w:val="fr-CA" w:bidi="bn-IN"/>
        </w:rPr>
      </w:pPr>
      <w:r>
        <w:rPr>
          <w:lang w:val="fr-CA" w:bidi="bn-IN"/>
        </w:rPr>
        <w:t>āmarā naya jane   bhāvi mane mane</w:t>
      </w:r>
    </w:p>
    <w:p w:rsidR="004F5092" w:rsidRDefault="004F5092" w:rsidP="00502D4C">
      <w:pPr>
        <w:jc w:val="center"/>
        <w:rPr>
          <w:lang w:val="fr-CA" w:bidi="bn-IN"/>
        </w:rPr>
      </w:pPr>
      <w:r>
        <w:rPr>
          <w:lang w:val="fr-CA" w:bidi="bn-IN"/>
        </w:rPr>
        <w:t>e veśe ke ela hethā</w:t>
      </w:r>
    </w:p>
    <w:p w:rsidR="004F5092" w:rsidRDefault="004F5092" w:rsidP="00502D4C">
      <w:pPr>
        <w:jc w:val="center"/>
        <w:rPr>
          <w:lang w:val="fr-CA" w:bidi="bn-IN"/>
        </w:rPr>
      </w:pPr>
    </w:p>
    <w:p w:rsidR="004F5092" w:rsidRDefault="004F5092" w:rsidP="00502D4C">
      <w:pPr>
        <w:jc w:val="center"/>
        <w:rPr>
          <w:lang w:val="fr-CA" w:bidi="bn-IN"/>
        </w:rPr>
      </w:pPr>
      <w:r>
        <w:rPr>
          <w:lang w:val="fr-CA" w:bidi="bn-IN"/>
        </w:rPr>
        <w:t xml:space="preserve">mudi yadi ā|khi   tabu tāre dekhi </w:t>
      </w:r>
    </w:p>
    <w:p w:rsidR="004F5092" w:rsidRDefault="004F5092" w:rsidP="00502D4C">
      <w:pPr>
        <w:jc w:val="center"/>
        <w:rPr>
          <w:lang w:val="fr-CA" w:bidi="bn-IN"/>
        </w:rPr>
      </w:pPr>
      <w:r>
        <w:rPr>
          <w:lang w:val="fr-CA" w:bidi="bn-IN"/>
        </w:rPr>
        <w:t>manete lāgaye leṭhā</w:t>
      </w:r>
    </w:p>
    <w:p w:rsidR="004F5092" w:rsidRDefault="004F5092" w:rsidP="00502D4C">
      <w:pPr>
        <w:jc w:val="center"/>
        <w:rPr>
          <w:lang w:val="fr-CA" w:bidi="bn-IN"/>
        </w:rPr>
      </w:pPr>
      <w:r>
        <w:rPr>
          <w:lang w:val="fr-CA" w:bidi="bn-IN"/>
        </w:rPr>
        <w:t>kṣaṇe varṇa kata   rūpa śata śata</w:t>
      </w:r>
    </w:p>
    <w:p w:rsidR="004F5092" w:rsidRDefault="004F5092" w:rsidP="00502D4C">
      <w:pPr>
        <w:jc w:val="center"/>
        <w:rPr>
          <w:lang w:val="fr-CA" w:bidi="bn-IN"/>
        </w:rPr>
      </w:pPr>
      <w:r>
        <w:rPr>
          <w:lang w:val="fr-CA" w:bidi="bn-IN"/>
        </w:rPr>
        <w:t>vijurī jiniyā chaṭā</w:t>
      </w:r>
    </w:p>
    <w:p w:rsidR="004F5092" w:rsidRDefault="004F5092" w:rsidP="00502D4C">
      <w:pPr>
        <w:jc w:val="center"/>
        <w:rPr>
          <w:lang w:val="fr-CA" w:bidi="bn-IN"/>
        </w:rPr>
      </w:pPr>
    </w:p>
    <w:p w:rsidR="004F5092" w:rsidRDefault="004F5092" w:rsidP="00502D4C">
      <w:pPr>
        <w:jc w:val="center"/>
        <w:rPr>
          <w:lang w:val="fr-CA" w:bidi="bn-IN"/>
        </w:rPr>
      </w:pPr>
      <w:r>
        <w:rPr>
          <w:lang w:val="fr-CA" w:bidi="bn-IN"/>
        </w:rPr>
        <w:t>gajarāja jini     madhura calani</w:t>
      </w:r>
    </w:p>
    <w:p w:rsidR="004F5092" w:rsidRDefault="004F5092" w:rsidP="00502D4C">
      <w:pPr>
        <w:jc w:val="center"/>
        <w:rPr>
          <w:lang w:val="fr-CA" w:bidi="bn-IN"/>
        </w:rPr>
      </w:pPr>
      <w:r>
        <w:rPr>
          <w:lang w:val="fr-CA" w:bidi="bn-IN"/>
        </w:rPr>
        <w:t>meghāmbara paridhāna</w:t>
      </w:r>
    </w:p>
    <w:p w:rsidR="004F5092" w:rsidRDefault="004F5092" w:rsidP="00502D4C">
      <w:pPr>
        <w:jc w:val="center"/>
        <w:rPr>
          <w:lang w:val="fr-CA" w:bidi="bn-IN"/>
        </w:rPr>
      </w:pPr>
      <w:r>
        <w:rPr>
          <w:lang w:val="fr-CA" w:bidi="bn-IN"/>
        </w:rPr>
        <w:t>maṇimaya nūpura     caraṇa upara</w:t>
      </w:r>
    </w:p>
    <w:p w:rsidR="004F5092" w:rsidRDefault="004F5092" w:rsidP="00502D4C">
      <w:pPr>
        <w:jc w:val="center"/>
        <w:rPr>
          <w:lang w:val="fr-CA" w:bidi="bn-IN"/>
        </w:rPr>
      </w:pPr>
      <w:r>
        <w:rPr>
          <w:lang w:val="fr-CA" w:bidi="bn-IN"/>
        </w:rPr>
        <w:t>calite bājaye tāna</w:t>
      </w:r>
    </w:p>
    <w:p w:rsidR="004F5092" w:rsidRDefault="004F5092" w:rsidP="00502D4C">
      <w:pPr>
        <w:jc w:val="center"/>
        <w:rPr>
          <w:lang w:val="fr-CA" w:bidi="bn-IN"/>
        </w:rPr>
      </w:pPr>
    </w:p>
    <w:p w:rsidR="004F5092" w:rsidRDefault="004F5092" w:rsidP="00502D4C">
      <w:pPr>
        <w:jc w:val="center"/>
        <w:rPr>
          <w:lang w:val="fr-CA" w:bidi="bn-IN"/>
        </w:rPr>
      </w:pPr>
      <w:r>
        <w:rPr>
          <w:lang w:val="fr-CA" w:bidi="bn-IN"/>
        </w:rPr>
        <w:t>madhyera eka jane    la|iyā kaila gamane</w:t>
      </w:r>
    </w:p>
    <w:p w:rsidR="004F5092" w:rsidRDefault="004F5092" w:rsidP="00502D4C">
      <w:pPr>
        <w:jc w:val="center"/>
        <w:rPr>
          <w:lang w:val="fr-CA" w:bidi="bn-IN"/>
        </w:rPr>
      </w:pPr>
      <w:r>
        <w:rPr>
          <w:lang w:val="fr-CA" w:bidi="bn-IN"/>
        </w:rPr>
        <w:t>tāra lāgi morā duḥkhī</w:t>
      </w:r>
    </w:p>
    <w:p w:rsidR="004F5092" w:rsidRDefault="004F5092" w:rsidP="00502D4C">
      <w:pPr>
        <w:jc w:val="center"/>
        <w:rPr>
          <w:lang w:val="fr-CA" w:bidi="bn-IN"/>
        </w:rPr>
      </w:pPr>
      <w:r>
        <w:rPr>
          <w:lang w:val="fr-CA" w:bidi="bn-IN"/>
        </w:rPr>
        <w:t>tabe morā āṭa jane   vyākula hai|lu| mane</w:t>
      </w:r>
    </w:p>
    <w:p w:rsidR="004F5092" w:rsidRDefault="004F5092" w:rsidP="00502D4C">
      <w:pPr>
        <w:jc w:val="center"/>
        <w:rPr>
          <w:lang w:val="fr-CA" w:bidi="bn-IN"/>
        </w:rPr>
      </w:pPr>
      <w:r>
        <w:rPr>
          <w:lang w:val="fr-CA" w:bidi="bn-IN"/>
        </w:rPr>
        <w:t>sabā bali uccaiḥsvare ḍāki</w:t>
      </w:r>
    </w:p>
    <w:p w:rsidR="004F5092" w:rsidRDefault="004F5092" w:rsidP="00502D4C">
      <w:pPr>
        <w:jc w:val="center"/>
        <w:rPr>
          <w:lang w:val="fr-CA" w:bidi="bn-IN"/>
        </w:rPr>
      </w:pPr>
    </w:p>
    <w:p w:rsidR="004F5092" w:rsidRDefault="004F5092" w:rsidP="00502D4C">
      <w:pPr>
        <w:jc w:val="center"/>
        <w:rPr>
          <w:lang w:val="fr-CA" w:bidi="bn-IN"/>
        </w:rPr>
      </w:pPr>
      <w:r>
        <w:rPr>
          <w:lang w:val="fr-CA" w:bidi="bn-IN"/>
        </w:rPr>
        <w:t>tomāra saṅge ha|ila dekhā    modera prāṇa gela rākhā</w:t>
      </w:r>
    </w:p>
    <w:p w:rsidR="004F5092" w:rsidRDefault="004F5092" w:rsidP="00502D4C">
      <w:pPr>
        <w:jc w:val="center"/>
        <w:rPr>
          <w:lang w:val="fr-CA" w:bidi="bn-IN"/>
        </w:rPr>
      </w:pPr>
      <w:r>
        <w:rPr>
          <w:lang w:val="fr-CA" w:bidi="bn-IN"/>
        </w:rPr>
        <w:t>sarvadeve karila gocare</w:t>
      </w:r>
    </w:p>
    <w:p w:rsidR="004F5092" w:rsidRDefault="004F5092" w:rsidP="00502D4C">
      <w:pPr>
        <w:jc w:val="center"/>
        <w:rPr>
          <w:lang w:val="fr-CA" w:bidi="bn-IN"/>
        </w:rPr>
      </w:pPr>
      <w:r>
        <w:rPr>
          <w:lang w:val="fr-CA" w:bidi="bn-IN"/>
        </w:rPr>
        <w:t>sarvadevā āsi hethā    kahilena ye chila kathā</w:t>
      </w:r>
    </w:p>
    <w:p w:rsidR="004F5092" w:rsidRDefault="004F5092" w:rsidP="00502D4C">
      <w:pPr>
        <w:jc w:val="center"/>
        <w:rPr>
          <w:lang w:val="fr-CA" w:bidi="bn-IN"/>
        </w:rPr>
      </w:pPr>
      <w:r>
        <w:rPr>
          <w:lang w:val="fr-CA" w:bidi="bn-IN"/>
        </w:rPr>
        <w:t>la|iyā yete nārila tomāre</w:t>
      </w:r>
    </w:p>
    <w:p w:rsidR="004F5092" w:rsidRDefault="004F5092" w:rsidP="00502D4C">
      <w:pPr>
        <w:jc w:val="center"/>
        <w:rPr>
          <w:lang w:val="fr-CA" w:bidi="bn-IN"/>
        </w:rPr>
      </w:pPr>
    </w:p>
    <w:p w:rsidR="004F5092" w:rsidRPr="00BB297A" w:rsidRDefault="004F5092" w:rsidP="00502D4C">
      <w:pPr>
        <w:jc w:val="center"/>
        <w:rPr>
          <w:lang w:val="pl-PL" w:bidi="bn-IN"/>
        </w:rPr>
      </w:pPr>
      <w:r w:rsidRPr="00BB297A">
        <w:rPr>
          <w:lang w:val="pl-PL" w:bidi="bn-IN"/>
        </w:rPr>
        <w:t>tabe dhare tina jane    kari aneka yatane</w:t>
      </w:r>
    </w:p>
    <w:p w:rsidR="004F5092" w:rsidRDefault="004F5092" w:rsidP="00502D4C">
      <w:pPr>
        <w:jc w:val="center"/>
        <w:rPr>
          <w:lang w:val="pl-PL" w:bidi="bn-IN"/>
        </w:rPr>
      </w:pPr>
      <w:r>
        <w:rPr>
          <w:lang w:val="pl-PL" w:bidi="bn-IN"/>
        </w:rPr>
        <w:t>layā gela āpanāra sthāna</w:t>
      </w:r>
    </w:p>
    <w:p w:rsidR="004F5092" w:rsidRDefault="004F5092" w:rsidP="00502D4C">
      <w:pPr>
        <w:jc w:val="center"/>
        <w:rPr>
          <w:lang w:val="pl-PL" w:bidi="bn-IN"/>
        </w:rPr>
      </w:pPr>
      <w:r>
        <w:rPr>
          <w:lang w:val="pl-PL" w:bidi="bn-IN"/>
        </w:rPr>
        <w:t>morā pañca jane    rahila caraṇe</w:t>
      </w:r>
    </w:p>
    <w:p w:rsidR="004F5092" w:rsidRDefault="004F5092" w:rsidP="00502D4C">
      <w:pPr>
        <w:jc w:val="center"/>
        <w:rPr>
          <w:lang w:val="pl-PL" w:bidi="bn-IN"/>
        </w:rPr>
      </w:pPr>
      <w:r>
        <w:rPr>
          <w:lang w:val="pl-PL" w:bidi="bn-IN"/>
        </w:rPr>
        <w:t>to binu nāhi jāni āna</w:t>
      </w:r>
    </w:p>
    <w:p w:rsidR="004F5092" w:rsidRDefault="004F5092" w:rsidP="00502D4C">
      <w:pPr>
        <w:jc w:val="center"/>
        <w:rPr>
          <w:lang w:val="pl-PL" w:bidi="bn-IN"/>
        </w:rPr>
      </w:pPr>
    </w:p>
    <w:p w:rsidR="004F5092" w:rsidRDefault="004F5092" w:rsidP="00502D4C">
      <w:pPr>
        <w:jc w:val="center"/>
        <w:rPr>
          <w:lang w:val="pl-PL" w:bidi="bn-IN"/>
        </w:rPr>
      </w:pPr>
      <w:r>
        <w:rPr>
          <w:lang w:val="pl-PL" w:bidi="bn-IN"/>
        </w:rPr>
        <w:t>tabe ti|ho pā|ca jane kari āliṅgana</w:t>
      </w:r>
    </w:p>
    <w:p w:rsidR="004F5092" w:rsidRDefault="004F5092" w:rsidP="00502D4C">
      <w:pPr>
        <w:jc w:val="center"/>
        <w:rPr>
          <w:lang w:val="pl-PL" w:bidi="bn-IN"/>
        </w:rPr>
      </w:pPr>
      <w:r>
        <w:rPr>
          <w:lang w:val="pl-PL" w:bidi="bn-IN"/>
        </w:rPr>
        <w:t>sarva tattva śikhāila kariyā yatana</w:t>
      </w:r>
    </w:p>
    <w:p w:rsidR="004F5092" w:rsidRDefault="004F5092" w:rsidP="00502D4C">
      <w:pPr>
        <w:jc w:val="center"/>
        <w:rPr>
          <w:lang w:val="pl-PL" w:bidi="bn-IN"/>
        </w:rPr>
      </w:pPr>
      <w:r>
        <w:rPr>
          <w:lang w:val="pl-PL" w:bidi="bn-IN"/>
        </w:rPr>
        <w:t>pūrvāpara yata kichu vṛttānta sakala</w:t>
      </w:r>
    </w:p>
    <w:p w:rsidR="004F5092" w:rsidRDefault="004F5092" w:rsidP="00502D4C">
      <w:pPr>
        <w:jc w:val="center"/>
        <w:rPr>
          <w:lang w:val="pl-PL" w:bidi="bn-IN"/>
        </w:rPr>
      </w:pPr>
      <w:r>
        <w:rPr>
          <w:lang w:val="pl-PL" w:bidi="bn-IN"/>
        </w:rPr>
        <w:t>krame krame kahi tāhā śuna avikala</w:t>
      </w:r>
    </w:p>
    <w:p w:rsidR="004F5092" w:rsidRPr="00D77AF9" w:rsidRDefault="004F5092" w:rsidP="00502D4C">
      <w:pPr>
        <w:jc w:val="center"/>
        <w:rPr>
          <w:lang w:val="fr-CA" w:bidi="bn-IN"/>
        </w:rPr>
      </w:pPr>
      <w:r w:rsidRPr="00D77AF9">
        <w:rPr>
          <w:lang w:val="fr-CA" w:bidi="bn-IN"/>
        </w:rPr>
        <w:t>sei se nadīra guṇa kahite ke pāre</w:t>
      </w:r>
    </w:p>
    <w:p w:rsidR="004F5092" w:rsidRDefault="004F5092" w:rsidP="00502D4C">
      <w:pPr>
        <w:jc w:val="center"/>
        <w:rPr>
          <w:lang w:val="fr-CA" w:bidi="bn-IN"/>
        </w:rPr>
      </w:pPr>
      <w:r>
        <w:rPr>
          <w:lang w:val="fr-CA" w:bidi="bn-IN"/>
        </w:rPr>
        <w:t>cora ha|iyā tathā thāke divya jñāna dhare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gokulera nātha yāhā kare āsvādana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sei vastu āsvādana kare pañca jana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sei vastu śeṣe kariba likhana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tādera bhāva kahi śuna sādhaka jana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navīna kiśorī pekhalu| ghāṭe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dekhite nārilāma kirūpa baṭe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koṭi candra jini mukheri chaṭā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cakora gaṇera hayeche ghaṭā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sūryera udaye vikaśita padma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bhramarā paīla madhura gandha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bhramarā padmete uḍiyā basi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hena|i samaye udaya śaśī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bhramarā ha|ila padmete bandī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ki kariba tabe madhura sandi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sūryera chaṭā lāgaye jvālā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sarovara śukhāila padma se gelā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bhramarā bā|caye kāhāra guṇe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yāhāra ha|iyāche sei se jāne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ei pada gāna kare bhāvāveśa ha|iyā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āsvādite āsvāda bāḍe bulena khu|jiyā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khu|jite khu|jite tā|ra pāila daraśana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premāveśe madhura svare kare ālāpana</w:t>
      </w:r>
    </w:p>
    <w:p w:rsidR="004F5092" w:rsidRDefault="004F5092" w:rsidP="00D77AF9">
      <w:pPr>
        <w:jc w:val="center"/>
        <w:rPr>
          <w:lang w:val="fr-CA" w:bidi="bn-IN"/>
        </w:rPr>
      </w:pP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dagdha kāñcana jini    se dhanīra varaṇa khāni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jala nite nemechila jale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āndhāra varaṇa jala   śaṅkha padma jhalamala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pekhalu| yamunāra kule</w:t>
      </w:r>
    </w:p>
    <w:p w:rsidR="004F5092" w:rsidRDefault="004F5092" w:rsidP="00D77AF9">
      <w:pPr>
        <w:jc w:val="center"/>
        <w:rPr>
          <w:lang w:val="fr-CA" w:bidi="bn-IN"/>
        </w:rPr>
      </w:pPr>
    </w:p>
    <w:p w:rsidR="004F5092" w:rsidRPr="0083125B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candr</w:t>
      </w:r>
      <w:r w:rsidRPr="0083125B">
        <w:rPr>
          <w:lang w:val="pl-PL" w:bidi="bn-IN"/>
        </w:rPr>
        <w:t>a kare udita    pañca padma vikaśita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āra dui mudita ha|ila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tina padma praphullita haya   candra gela nijālaya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āra dui padma vikaśila</w:t>
      </w:r>
    </w:p>
    <w:p w:rsidR="004F5092" w:rsidRDefault="004F5092" w:rsidP="00D77AF9">
      <w:pPr>
        <w:jc w:val="center"/>
        <w:rPr>
          <w:lang w:val="pl-PL" w:bidi="bn-IN"/>
        </w:rPr>
      </w:pP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ye vā cāya jagajjane   tāhā nāhi lāge mane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prathamei tāhāra āśraya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tāra saṅge rahite   ājñā haila gāite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gāile ye tāhāre milaya</w:t>
      </w:r>
    </w:p>
    <w:p w:rsidR="004F5092" w:rsidRDefault="004F5092" w:rsidP="00D77AF9">
      <w:pPr>
        <w:jc w:val="center"/>
        <w:rPr>
          <w:lang w:val="pl-PL" w:bidi="bn-IN"/>
        </w:rPr>
      </w:pP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prathame ye dravya haya   tāhā binu kichu naya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kintu baṭe sthānera mahimā</w:t>
      </w:r>
    </w:p>
    <w:p w:rsidR="004F5092" w:rsidRPr="00404F4A" w:rsidRDefault="004F5092" w:rsidP="00D77AF9">
      <w:pPr>
        <w:jc w:val="center"/>
        <w:rPr>
          <w:lang w:val="fr-CA" w:bidi="bn-IN"/>
        </w:rPr>
      </w:pPr>
      <w:r w:rsidRPr="00404F4A">
        <w:rPr>
          <w:lang w:val="fr-CA" w:bidi="bn-IN"/>
        </w:rPr>
        <w:t>candra padma dui jane    ripu haya ekatre kene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e do|hāra ke karibe sīmā</w:t>
      </w:r>
    </w:p>
    <w:p w:rsidR="004F5092" w:rsidRDefault="004F5092" w:rsidP="00D77AF9">
      <w:pPr>
        <w:jc w:val="center"/>
        <w:rPr>
          <w:lang w:val="pl-PL" w:bidi="bn-IN"/>
        </w:rPr>
      </w:pP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ei saba uddīpana   ye karāila daraśana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sei haya prāṇera mora bandhu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jagate yāre tita kaya   sei mora miṭha haya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tita miṭha amṛtera sindhu</w:t>
      </w:r>
    </w:p>
    <w:p w:rsidR="004F5092" w:rsidRDefault="004F5092" w:rsidP="00D77AF9">
      <w:pPr>
        <w:jc w:val="center"/>
        <w:rPr>
          <w:lang w:val="pl-PL" w:bidi="bn-IN"/>
        </w:rPr>
      </w:pP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ei mata nānā bhāve kare pralāpana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bāhya haile haya yena hārāinu dhana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sthira ha|iyā tabe ti|ho puchila pañca jane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kaha kon pathe kanyā karila gamane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tāhārā kahe nā jāniye kon dike gela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tāra bhāve bhāvita ha|iyā tathāi paḍila</w:t>
      </w:r>
    </w:p>
    <w:p w:rsidR="004F5092" w:rsidRPr="00404F4A" w:rsidRDefault="004F5092" w:rsidP="00D77AF9">
      <w:pPr>
        <w:jc w:val="center"/>
        <w:rPr>
          <w:lang w:val="pl-PL" w:bidi="bn-IN"/>
        </w:rPr>
      </w:pPr>
      <w:r w:rsidRPr="00404F4A">
        <w:rPr>
          <w:lang w:val="pl-PL" w:bidi="bn-IN"/>
        </w:rPr>
        <w:t>nānā bhāve cañcala iti-uti cāya</w:t>
      </w:r>
    </w:p>
    <w:p w:rsidR="004F5092" w:rsidRPr="00404F4A" w:rsidRDefault="004F5092" w:rsidP="00D77AF9">
      <w:pPr>
        <w:jc w:val="center"/>
        <w:rPr>
          <w:lang w:val="pl-PL" w:bidi="bn-IN"/>
        </w:rPr>
      </w:pPr>
      <w:r w:rsidRPr="00404F4A">
        <w:rPr>
          <w:lang w:val="pl-PL" w:bidi="bn-IN"/>
        </w:rPr>
        <w:t>ki jāti bhāvera gati buhane nā yāya</w:t>
      </w:r>
    </w:p>
    <w:p w:rsidR="004F5092" w:rsidRPr="00404F4A" w:rsidRDefault="004F5092" w:rsidP="00D77AF9">
      <w:pPr>
        <w:jc w:val="center"/>
        <w:rPr>
          <w:lang w:val="pl-PL" w:bidi="bn-IN"/>
        </w:rPr>
      </w:pPr>
      <w:r w:rsidRPr="00404F4A">
        <w:rPr>
          <w:lang w:val="pl-PL" w:bidi="bn-IN"/>
        </w:rPr>
        <w:t>yathā āche sei kanyā ti</w:t>
      </w:r>
      <w:r>
        <w:rPr>
          <w:lang w:val="pl-PL" w:bidi="bn-IN"/>
        </w:rPr>
        <w:t>|</w:t>
      </w:r>
      <w:r w:rsidRPr="00404F4A">
        <w:rPr>
          <w:lang w:val="pl-PL" w:bidi="bn-IN"/>
        </w:rPr>
        <w:t>ho tāhā jāne</w:t>
      </w:r>
    </w:p>
    <w:p w:rsidR="004F5092" w:rsidRPr="00404F4A" w:rsidRDefault="004F5092" w:rsidP="00D77AF9">
      <w:pPr>
        <w:jc w:val="center"/>
        <w:rPr>
          <w:lang w:val="pl-PL" w:bidi="bn-IN"/>
        </w:rPr>
      </w:pPr>
      <w:r w:rsidRPr="00404F4A">
        <w:rPr>
          <w:lang w:val="pl-PL" w:bidi="bn-IN"/>
        </w:rPr>
        <w:t>yāite nā pāre tathā saṅge pañca jane</w:t>
      </w:r>
    </w:p>
    <w:p w:rsidR="004F5092" w:rsidRPr="00404F4A" w:rsidRDefault="004F5092" w:rsidP="00D77AF9">
      <w:pPr>
        <w:jc w:val="center"/>
        <w:rPr>
          <w:lang w:val="pl-PL" w:bidi="bn-IN"/>
        </w:rPr>
      </w:pPr>
      <w:r w:rsidRPr="00404F4A">
        <w:rPr>
          <w:lang w:val="pl-PL" w:bidi="bn-IN"/>
        </w:rPr>
        <w:t xml:space="preserve">nirvikāra nā </w:t>
      </w:r>
      <w:r>
        <w:rPr>
          <w:lang w:val="pl-PL" w:bidi="bn-IN"/>
        </w:rPr>
        <w:t>ha|</w:t>
      </w:r>
      <w:r w:rsidRPr="00404F4A">
        <w:rPr>
          <w:lang w:val="pl-PL" w:bidi="bn-IN"/>
        </w:rPr>
        <w:t>ile yāite nā pāre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vikāra thākite gele yābā mātra mare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ti|ha hana nirvikāra tā|ra vikāra nāi</w:t>
      </w:r>
    </w:p>
    <w:p w:rsidR="004F5092" w:rsidRDefault="004F5092" w:rsidP="00D77AF9">
      <w:pPr>
        <w:jc w:val="center"/>
        <w:rPr>
          <w:lang w:val="pl-PL" w:bidi="bn-IN"/>
        </w:rPr>
      </w:pPr>
      <w:r w:rsidRPr="00404F4A">
        <w:rPr>
          <w:lang w:val="pl-PL" w:bidi="bn-IN"/>
        </w:rPr>
        <w:t>pā</w:t>
      </w:r>
      <w:r>
        <w:rPr>
          <w:lang w:val="pl-PL" w:bidi="bn-IN"/>
        </w:rPr>
        <w:t>|</w:t>
      </w:r>
      <w:r w:rsidRPr="00404F4A">
        <w:rPr>
          <w:lang w:val="pl-PL" w:bidi="bn-IN"/>
        </w:rPr>
        <w:t xml:space="preserve">ca jana </w:t>
      </w:r>
      <w:r>
        <w:rPr>
          <w:lang w:val="pl-PL" w:bidi="bn-IN"/>
        </w:rPr>
        <w:t>saṅg</w:t>
      </w:r>
      <w:r w:rsidRPr="00404F4A">
        <w:rPr>
          <w:lang w:val="pl-PL" w:bidi="bn-IN"/>
        </w:rPr>
        <w:t>e rahe tei nāi yāi</w:t>
      </w:r>
      <w:r>
        <w:rPr>
          <w:rStyle w:val="FootnoteReference"/>
          <w:lang w:val="pl-PL" w:bidi="bn-IN"/>
        </w:rPr>
        <w:footnoteReference w:id="11"/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pā|ca jane kataka dine karila samāna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pā|ca janāra eka vākya eka|i parāṇa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āpana jīvana yena āpanāra mana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chaya janāra chaya vākya ekui sabe hana</w:t>
      </w:r>
      <w:r>
        <w:rPr>
          <w:rStyle w:val="FootnoteReference"/>
          <w:lang w:val="pl-PL" w:bidi="bn-IN"/>
        </w:rPr>
        <w:footnoteReference w:id="12"/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ei chaya janā āmāra guru haya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pratīta karibe mane kahibāra naya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kanyā saṅge ye jana karila gamana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tāhāra ye kathā kahi śuna sādhaka jana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āge āge kanyā yāya paścāte sei jana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pichu pāne cāhi dekhi ha|ila maraṇa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kanyā nikaṭa āsi bahu yatana karila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āpanāra śakti diyā tā|re bā|cāila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tāra śire hasta diyā thuila bharata nāma</w:t>
      </w:r>
      <w:r>
        <w:rPr>
          <w:rStyle w:val="FootnoteReference"/>
          <w:lang w:val="pl-PL" w:bidi="bn-IN"/>
        </w:rPr>
        <w:footnoteReference w:id="13"/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puna sei patha do|he karila payāna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āpana bhuvana yeye basilā āpane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tina kathā kahilena bharatera kāṇe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sei lokera kathā sei loka jāne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ei loke sei kathā jānibe kemane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eka dina nadī dhāre kaila nadī snāna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snāna kari uṭhite nadīte āila bāna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sei kanyā nadī snāna āilā karite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ghāṭa chāḍi diyā dāṇḍāilā eka bhite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ghāṭe basiyā aṅga karaye mārjana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dekhi ānandita ha|ila tā sabāra mana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snāna samāpta haila karila gamana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vijurīra chaṭā jini aṅgera varaṇa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chaya janā piche piche yāna kichu dūre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pālaṭiyā ti|ha cāhiyā dekhilena sabāre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sabāke dekhiyā ti|ha vastra dilā māthe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patha chāḍi diyā dāṇḍāilā eka bhite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tāhārāo dāṇḍāiyā rahilā sei ṭhā|i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tāre pāchu kariyā yāite śakti nāi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puruṣera agrete strīloka nāhi yāya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chaya janāra rūpa dekhi nayāna juḍāya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kṣaṇekera madhye tāra cāri varṇa dekhi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rūpa nirīkṣaṇa kare animikha ā|khi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punarbāra sei kanyā phire yadi cāna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chaya janā dekhe yena pāṣāṇa samāna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śīghra kari āila ti|ha āpana bhuvana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bharate ḍākiyā bale śunaha vacana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chaya janā pathe āche hayā acetane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yatna kari tā sabāre ānaha āpane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śuniyā tāhāra vākya karilā gamane</w:t>
      </w:r>
    </w:p>
    <w:p w:rsidR="004F5092" w:rsidRDefault="004F5092" w:rsidP="00D77AF9">
      <w:pPr>
        <w:jc w:val="center"/>
        <w:rPr>
          <w:noProof w:val="0"/>
          <w:lang w:bidi="bn-IN"/>
        </w:rPr>
      </w:pPr>
      <w:r w:rsidRPr="00F01EA8">
        <w:rPr>
          <w:noProof w:val="0"/>
          <w:lang w:bidi="bn-IN"/>
        </w:rPr>
        <w:t>bā</w:t>
      </w:r>
      <w:r>
        <w:rPr>
          <w:noProof w:val="0"/>
          <w:lang w:bidi="bn-IN"/>
        </w:rPr>
        <w:t>|</w:t>
      </w:r>
      <w:r w:rsidRPr="00F01EA8">
        <w:rPr>
          <w:noProof w:val="0"/>
          <w:lang w:bidi="bn-IN"/>
        </w:rPr>
        <w:t>kā pathe yāite dekhila chaya jane</w:t>
      </w:r>
    </w:p>
    <w:p w:rsidR="004F5092" w:rsidRPr="00F01EA8" w:rsidRDefault="004F5092" w:rsidP="00D77AF9">
      <w:pPr>
        <w:jc w:val="center"/>
        <w:rPr>
          <w:lang w:val="pl-PL" w:bidi="bn-IN"/>
        </w:rPr>
      </w:pPr>
      <w:r w:rsidRPr="00F01EA8">
        <w:rPr>
          <w:lang w:val="pl-PL" w:bidi="bn-IN"/>
        </w:rPr>
        <w:t>bharata kahe tomarā saba karaha cetana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e daśā tomādera kene kaha nā kāraṇa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aneka prakāre ti|ha karilā cetana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ekatrete basi sabe kahena vacana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bharata kahe tomarā baisaha kon deśe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ei sthāne ki kārye karile praveśe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tārā kahe morā sabe tīrtha kari buli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ei deśe yata tīrtha dekhiba sakali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bharata kahe ei deśe kichu tīrtha nāi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āchuka tīrthera kārya ācaraṇa nāi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kārya nāhi āmādera ācāra vicāre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lukāite āsiyāchi sarvadevāra ḍare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ei vākya śuni bharata śīghra cali gela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tārā kahe phira phira rakṣaka āila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yei bhaya ha{i}la tāra nāhi bānde culi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 xml:space="preserve">pālāiyā gela bharata kariyā bikuli 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sei deśa pāra hayā gela anya deśe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durgama vanera bhitara karila praveśe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āpanāra tattva ti|ha lekhena āpane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āgama-sāra granthera maṅgalācaraṇe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tāra tattva śunite yadi kāro mana haya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 xml:space="preserve">āgama-sāra dekhile pābe tāhāra nirṇaya 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śiva durgāra vākya layā karyāchevarṇana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adyāvadhi itara loka sei vākya kana</w:t>
      </w:r>
    </w:p>
    <w:p w:rsidR="004F5092" w:rsidRDefault="004F5092" w:rsidP="00D77AF9">
      <w:pPr>
        <w:jc w:val="center"/>
        <w:rPr>
          <w:lang w:val="pl-PL" w:bidi="bn-IN"/>
        </w:rPr>
      </w:pP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vilamba ye jāni        bhāviyā kāminī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āpane karila gamane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kahena sākṣāte        pāṭhāyechila nite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sabe nāhi gela kene</w:t>
      </w:r>
    </w:p>
    <w:p w:rsidR="004F5092" w:rsidRDefault="004F5092" w:rsidP="00D77AF9">
      <w:pPr>
        <w:jc w:val="center"/>
        <w:rPr>
          <w:lang w:val="pl-PL" w:bidi="bn-IN"/>
        </w:rPr>
      </w:pP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eikhāne basi        ye keha videśī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āni diye anna pāne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tomarā mānuṣa        jāna saba rasa</w:t>
      </w:r>
    </w:p>
    <w:p w:rsidR="004F5092" w:rsidRDefault="004F5092" w:rsidP="007D6658">
      <w:pPr>
        <w:jc w:val="center"/>
        <w:rPr>
          <w:lang w:val="pl-PL" w:bidi="bn-IN"/>
        </w:rPr>
      </w:pPr>
      <w:r>
        <w:rPr>
          <w:lang w:val="pl-PL" w:bidi="bn-IN"/>
        </w:rPr>
        <w:t>mahale karaha payāṇe</w:t>
      </w:r>
    </w:p>
    <w:p w:rsidR="004F5092" w:rsidRDefault="004F5092" w:rsidP="007D6658">
      <w:pPr>
        <w:jc w:val="center"/>
        <w:rPr>
          <w:lang w:val="pl-PL" w:bidi="bn-IN"/>
        </w:rPr>
      </w:pPr>
    </w:p>
    <w:p w:rsidR="004F5092" w:rsidRDefault="004F5092" w:rsidP="007D6658">
      <w:pPr>
        <w:jc w:val="center"/>
        <w:rPr>
          <w:lang w:val="pl-PL" w:bidi="bn-IN"/>
        </w:rPr>
      </w:pPr>
      <w:r>
        <w:rPr>
          <w:lang w:val="pl-PL" w:bidi="bn-IN"/>
        </w:rPr>
        <w:t>laite elo ye        kothā gela se</w:t>
      </w:r>
    </w:p>
    <w:p w:rsidR="004F5092" w:rsidRDefault="004F5092" w:rsidP="007D6658">
      <w:pPr>
        <w:jc w:val="center"/>
        <w:rPr>
          <w:lang w:val="pl-PL" w:bidi="bn-IN"/>
        </w:rPr>
      </w:pPr>
      <w:r>
        <w:rPr>
          <w:lang w:val="pl-PL" w:bidi="bn-IN"/>
        </w:rPr>
        <w:t>kahe morā saba jāni</w:t>
      </w:r>
    </w:p>
    <w:p w:rsidR="004F5092" w:rsidRDefault="004F5092" w:rsidP="007D6658">
      <w:pPr>
        <w:jc w:val="center"/>
        <w:rPr>
          <w:lang w:val="pl-PL" w:bidi="bn-IN"/>
        </w:rPr>
      </w:pPr>
      <w:r>
        <w:rPr>
          <w:lang w:val="pl-PL" w:bidi="bn-IN"/>
        </w:rPr>
        <w:t>keho bale elo        keho bale gela</w:t>
      </w:r>
    </w:p>
    <w:p w:rsidR="004F5092" w:rsidRDefault="004F5092" w:rsidP="007D6658">
      <w:pPr>
        <w:jc w:val="center"/>
        <w:rPr>
          <w:lang w:val="pl-PL" w:bidi="bn-IN"/>
        </w:rPr>
      </w:pPr>
      <w:r>
        <w:rPr>
          <w:lang w:val="pl-PL" w:bidi="bn-IN"/>
        </w:rPr>
        <w:t>āsibena kena tini</w:t>
      </w:r>
    </w:p>
    <w:p w:rsidR="004F5092" w:rsidRDefault="004F5092" w:rsidP="007D6658">
      <w:pPr>
        <w:jc w:val="center"/>
        <w:rPr>
          <w:lang w:val="pl-PL" w:bidi="bn-IN"/>
        </w:rPr>
      </w:pPr>
    </w:p>
    <w:p w:rsidR="004F5092" w:rsidRDefault="004F5092" w:rsidP="007D6658">
      <w:pPr>
        <w:jc w:val="center"/>
        <w:rPr>
          <w:lang w:val="pl-PL" w:bidi="bn-IN"/>
        </w:rPr>
      </w:pPr>
      <w:r>
        <w:rPr>
          <w:lang w:val="pl-PL" w:bidi="bn-IN"/>
        </w:rPr>
        <w:t>morā jāti chāra        ti|ha sadācāra</w:t>
      </w:r>
    </w:p>
    <w:p w:rsidR="004F5092" w:rsidRDefault="004F5092" w:rsidP="007D6658">
      <w:pPr>
        <w:jc w:val="center"/>
        <w:rPr>
          <w:lang w:val="pl-PL" w:bidi="bn-IN"/>
        </w:rPr>
      </w:pPr>
      <w:r>
        <w:rPr>
          <w:lang w:val="pl-PL" w:bidi="bn-IN"/>
        </w:rPr>
        <w:t>kene dibena daraśane</w:t>
      </w:r>
    </w:p>
    <w:p w:rsidR="004F5092" w:rsidRDefault="004F5092" w:rsidP="007D6658">
      <w:pPr>
        <w:jc w:val="center"/>
        <w:rPr>
          <w:lang w:val="pl-PL" w:bidi="bn-IN"/>
        </w:rPr>
      </w:pPr>
      <w:r>
        <w:rPr>
          <w:lang w:val="pl-PL" w:bidi="bn-IN"/>
        </w:rPr>
        <w:t>nīcera bātāse        tejīra teja nāśe</w:t>
      </w:r>
    </w:p>
    <w:p w:rsidR="004F5092" w:rsidRDefault="004F5092" w:rsidP="007D6658">
      <w:pPr>
        <w:jc w:val="center"/>
        <w:rPr>
          <w:lang w:val="pl-PL" w:bidi="bn-IN"/>
        </w:rPr>
      </w:pPr>
      <w:r>
        <w:rPr>
          <w:lang w:val="pl-PL" w:bidi="bn-IN"/>
        </w:rPr>
        <w:t xml:space="preserve">bujhi kaila palāyane </w:t>
      </w:r>
    </w:p>
    <w:p w:rsidR="004F5092" w:rsidRDefault="004F5092" w:rsidP="007D6658">
      <w:pPr>
        <w:jc w:val="center"/>
        <w:rPr>
          <w:lang w:val="pl-PL" w:bidi="bn-IN"/>
        </w:rPr>
      </w:pPr>
    </w:p>
    <w:p w:rsidR="004F5092" w:rsidRDefault="004F5092" w:rsidP="007D6658">
      <w:pPr>
        <w:jc w:val="center"/>
        <w:rPr>
          <w:lang w:val="pl-PL" w:bidi="bn-IN"/>
        </w:rPr>
      </w:pPr>
      <w:r>
        <w:rPr>
          <w:lang w:val="pl-PL" w:bidi="bn-IN"/>
        </w:rPr>
        <w:t>tuyā daraśane        esechi chaya jane</w:t>
      </w:r>
    </w:p>
    <w:p w:rsidR="004F5092" w:rsidRDefault="004F5092" w:rsidP="007D6658">
      <w:pPr>
        <w:jc w:val="center"/>
        <w:rPr>
          <w:lang w:val="pl-PL" w:bidi="bn-IN"/>
        </w:rPr>
      </w:pPr>
      <w:r>
        <w:rPr>
          <w:lang w:val="pl-PL" w:bidi="bn-IN"/>
        </w:rPr>
        <w:t>kṛpā kara nija guṇe</w:t>
      </w:r>
    </w:p>
    <w:p w:rsidR="004F5092" w:rsidRDefault="004F5092" w:rsidP="007D6658">
      <w:pPr>
        <w:jc w:val="center"/>
        <w:rPr>
          <w:lang w:val="pl-PL" w:bidi="bn-IN"/>
        </w:rPr>
      </w:pPr>
      <w:r>
        <w:rPr>
          <w:lang w:val="pl-PL" w:bidi="bn-IN"/>
        </w:rPr>
        <w:t>nivedana kari        āji yāha phiri</w:t>
      </w:r>
    </w:p>
    <w:p w:rsidR="004F5092" w:rsidRDefault="004F5092" w:rsidP="007D6658">
      <w:pPr>
        <w:jc w:val="center"/>
        <w:rPr>
          <w:lang w:val="pl-PL" w:bidi="bn-IN"/>
        </w:rPr>
      </w:pPr>
      <w:r>
        <w:rPr>
          <w:lang w:val="pl-PL" w:bidi="bn-IN"/>
        </w:rPr>
        <w:t>kāli āisa bihāne</w:t>
      </w:r>
    </w:p>
    <w:p w:rsidR="004F5092" w:rsidRDefault="004F5092" w:rsidP="007D6658">
      <w:pPr>
        <w:jc w:val="center"/>
        <w:rPr>
          <w:lang w:val="pl-PL" w:bidi="bn-IN"/>
        </w:rPr>
      </w:pPr>
    </w:p>
    <w:p w:rsidR="004F5092" w:rsidRDefault="004F5092" w:rsidP="007D6658">
      <w:pPr>
        <w:jc w:val="center"/>
        <w:rPr>
          <w:lang w:val="pl-PL" w:bidi="bn-IN"/>
        </w:rPr>
      </w:pPr>
      <w:r>
        <w:rPr>
          <w:lang w:val="pl-PL" w:bidi="bn-IN"/>
        </w:rPr>
        <w:t>tabe ta kāminī kahe madhura vacane</w:t>
      </w:r>
    </w:p>
    <w:p w:rsidR="004F5092" w:rsidRDefault="004F5092" w:rsidP="007D6658">
      <w:pPr>
        <w:jc w:val="center"/>
        <w:rPr>
          <w:lang w:val="pl-PL" w:bidi="bn-IN"/>
        </w:rPr>
      </w:pPr>
      <w:r>
        <w:rPr>
          <w:lang w:val="pl-PL" w:bidi="bn-IN"/>
        </w:rPr>
        <w:t>ei nivedana kari śuna chaya jane</w:t>
      </w:r>
    </w:p>
    <w:p w:rsidR="004F5092" w:rsidRDefault="004F5092" w:rsidP="007D6658">
      <w:pPr>
        <w:jc w:val="center"/>
        <w:rPr>
          <w:lang w:val="pl-PL" w:bidi="bn-IN"/>
        </w:rPr>
      </w:pPr>
      <w:r>
        <w:rPr>
          <w:lang w:val="pl-PL" w:bidi="bn-IN"/>
        </w:rPr>
        <w:t>bāḍira bhitara haya nāma bāhira bāḍī</w:t>
      </w:r>
    </w:p>
    <w:p w:rsidR="004F5092" w:rsidRDefault="004F5092" w:rsidP="007D6658">
      <w:pPr>
        <w:jc w:val="center"/>
        <w:rPr>
          <w:lang w:val="pl-PL" w:bidi="bn-IN"/>
        </w:rPr>
      </w:pPr>
      <w:r>
        <w:rPr>
          <w:lang w:val="pl-PL" w:bidi="bn-IN"/>
        </w:rPr>
        <w:t xml:space="preserve">nānā jāti phula gācha āche tāte beḍi </w:t>
      </w:r>
    </w:p>
    <w:p w:rsidR="004F5092" w:rsidRDefault="004F5092" w:rsidP="007D6658">
      <w:pPr>
        <w:jc w:val="center"/>
        <w:rPr>
          <w:lang w:val="pl-PL" w:bidi="bn-IN"/>
        </w:rPr>
      </w:pPr>
      <w:r>
        <w:rPr>
          <w:lang w:val="pl-PL" w:bidi="bn-IN"/>
        </w:rPr>
        <w:t>tāhāra bāhire āche ghara eka khāni</w:t>
      </w:r>
    </w:p>
    <w:p w:rsidR="004F5092" w:rsidRDefault="004F5092" w:rsidP="007D6658">
      <w:pPr>
        <w:jc w:val="center"/>
        <w:rPr>
          <w:lang w:val="pl-PL" w:bidi="bn-IN"/>
        </w:rPr>
      </w:pPr>
      <w:r>
        <w:rPr>
          <w:lang w:val="pl-PL" w:bidi="bn-IN"/>
        </w:rPr>
        <w:t>āji tathā vāsa kara rākha mora vāṇī</w:t>
      </w:r>
    </w:p>
    <w:p w:rsidR="004F5092" w:rsidRDefault="004F5092" w:rsidP="007D6658">
      <w:pPr>
        <w:jc w:val="center"/>
        <w:rPr>
          <w:lang w:val="pl-PL" w:bidi="bn-IN"/>
        </w:rPr>
      </w:pPr>
      <w:r>
        <w:rPr>
          <w:lang w:val="pl-PL" w:bidi="bn-IN"/>
        </w:rPr>
        <w:t>ye ājñe baliyā sabe karila gamana</w:t>
      </w:r>
    </w:p>
    <w:p w:rsidR="004F5092" w:rsidRDefault="004F5092" w:rsidP="007D6658">
      <w:pPr>
        <w:jc w:val="center"/>
        <w:rPr>
          <w:lang w:val="pl-PL" w:bidi="bn-IN"/>
        </w:rPr>
      </w:pPr>
      <w:r>
        <w:rPr>
          <w:lang w:val="pl-PL" w:bidi="bn-IN"/>
        </w:rPr>
        <w:t>sei ghare vāsā diyā gelena bhuvana</w:t>
      </w:r>
    </w:p>
    <w:p w:rsidR="004F5092" w:rsidRDefault="004F5092" w:rsidP="007D6658">
      <w:pPr>
        <w:jc w:val="center"/>
        <w:rPr>
          <w:lang w:val="pl-PL" w:bidi="bn-IN"/>
        </w:rPr>
      </w:pPr>
      <w:r>
        <w:rPr>
          <w:lang w:val="pl-PL" w:bidi="bn-IN"/>
        </w:rPr>
        <w:t>āpana nijera loka ḍāki daśa jane</w:t>
      </w:r>
    </w:p>
    <w:p w:rsidR="004F5092" w:rsidRDefault="004F5092" w:rsidP="007D6658">
      <w:pPr>
        <w:jc w:val="center"/>
        <w:rPr>
          <w:lang w:val="pl-PL" w:bidi="bn-IN"/>
        </w:rPr>
      </w:pPr>
      <w:r>
        <w:rPr>
          <w:lang w:val="pl-PL" w:bidi="bn-IN"/>
        </w:rPr>
        <w:t>sakale meliyā kara dravya āyojane</w:t>
      </w:r>
    </w:p>
    <w:p w:rsidR="004F5092" w:rsidRDefault="004F5092" w:rsidP="007D6658">
      <w:pPr>
        <w:jc w:val="center"/>
        <w:rPr>
          <w:lang w:val="pl-PL" w:bidi="bn-IN"/>
        </w:rPr>
      </w:pPr>
      <w:r>
        <w:rPr>
          <w:lang w:val="pl-PL" w:bidi="bn-IN"/>
        </w:rPr>
        <w:t>sahasra jāti phala haya kata niba nāma</w:t>
      </w:r>
    </w:p>
    <w:p w:rsidR="004F5092" w:rsidRDefault="004F5092" w:rsidP="007D6658">
      <w:pPr>
        <w:jc w:val="center"/>
        <w:rPr>
          <w:lang w:val="pl-PL" w:bidi="bn-IN"/>
        </w:rPr>
      </w:pPr>
      <w:r>
        <w:rPr>
          <w:lang w:val="pl-PL" w:bidi="bn-IN"/>
        </w:rPr>
        <w:t>tina śata phala haya amṛta samāna</w:t>
      </w:r>
    </w:p>
    <w:p w:rsidR="004F5092" w:rsidRDefault="004F5092" w:rsidP="007D6658">
      <w:pPr>
        <w:jc w:val="center"/>
        <w:rPr>
          <w:lang w:val="pl-PL" w:bidi="bn-IN"/>
        </w:rPr>
      </w:pPr>
      <w:r>
        <w:rPr>
          <w:lang w:val="pl-PL" w:bidi="bn-IN"/>
        </w:rPr>
        <w:t>pakkānnera dravya sei kata śata haya</w:t>
      </w:r>
    </w:p>
    <w:p w:rsidR="004F5092" w:rsidRDefault="004F5092" w:rsidP="007D6658">
      <w:pPr>
        <w:jc w:val="center"/>
        <w:rPr>
          <w:lang w:val="pl-PL" w:bidi="bn-IN"/>
        </w:rPr>
      </w:pPr>
      <w:r>
        <w:rPr>
          <w:lang w:val="pl-PL" w:bidi="bn-IN"/>
        </w:rPr>
        <w:t>sei saba dravyera keho nāma nā jānaya</w:t>
      </w:r>
    </w:p>
    <w:p w:rsidR="004F5092" w:rsidRDefault="004F5092" w:rsidP="007D6658">
      <w:pPr>
        <w:jc w:val="center"/>
        <w:rPr>
          <w:lang w:val="pl-PL" w:bidi="bn-IN"/>
        </w:rPr>
      </w:pPr>
      <w:r>
        <w:rPr>
          <w:lang w:val="pl-PL" w:bidi="bn-IN"/>
        </w:rPr>
        <w:t>randhanera dravya tabe ke kare gaṇana</w:t>
      </w:r>
    </w:p>
    <w:p w:rsidR="004F5092" w:rsidRDefault="004F5092" w:rsidP="007D6658">
      <w:pPr>
        <w:jc w:val="center"/>
        <w:rPr>
          <w:lang w:val="pl-PL" w:bidi="bn-IN"/>
        </w:rPr>
      </w:pPr>
      <w:r>
        <w:rPr>
          <w:lang w:val="pl-PL" w:bidi="bn-IN"/>
        </w:rPr>
        <w:t>eka dravye haya tāra dvādaśa vyañjana</w:t>
      </w:r>
    </w:p>
    <w:p w:rsidR="004F5092" w:rsidRDefault="004F5092" w:rsidP="007D6658">
      <w:pPr>
        <w:jc w:val="center"/>
        <w:rPr>
          <w:lang w:val="pl-PL" w:bidi="bn-IN"/>
        </w:rPr>
      </w:pPr>
      <w:r>
        <w:rPr>
          <w:lang w:val="pl-PL" w:bidi="bn-IN"/>
        </w:rPr>
        <w:t>ye sakala dravya āche caudda bhuvane</w:t>
      </w:r>
    </w:p>
    <w:p w:rsidR="004F5092" w:rsidRDefault="004F5092" w:rsidP="007D6658">
      <w:pPr>
        <w:jc w:val="center"/>
        <w:rPr>
          <w:lang w:val="pl-PL" w:bidi="bn-IN"/>
        </w:rPr>
      </w:pPr>
      <w:r>
        <w:rPr>
          <w:lang w:val="pl-PL" w:bidi="bn-IN"/>
        </w:rPr>
        <w:t>sei saba dravya āchaye ei sthāne</w:t>
      </w:r>
    </w:p>
    <w:p w:rsidR="004F5092" w:rsidRDefault="004F5092" w:rsidP="007D6658">
      <w:pPr>
        <w:jc w:val="center"/>
        <w:rPr>
          <w:lang w:val="pl-PL" w:bidi="bn-IN"/>
        </w:rPr>
      </w:pPr>
      <w:r>
        <w:rPr>
          <w:lang w:val="pl-PL" w:bidi="bn-IN"/>
        </w:rPr>
        <w:t xml:space="preserve">bujhite viṣama nahe sahaja kathā baṭe </w:t>
      </w:r>
    </w:p>
    <w:p w:rsidR="004F5092" w:rsidRDefault="004F5092" w:rsidP="007D6658">
      <w:pPr>
        <w:jc w:val="center"/>
        <w:rPr>
          <w:lang w:val="pl-PL" w:bidi="bn-IN"/>
        </w:rPr>
      </w:pPr>
      <w:r>
        <w:rPr>
          <w:lang w:val="pl-PL" w:bidi="bn-IN"/>
        </w:rPr>
        <w:t>spaṣṭa kari likhi yadi tabe doṣa ghaṭe</w:t>
      </w:r>
    </w:p>
    <w:p w:rsidR="004F5092" w:rsidRDefault="004F5092" w:rsidP="007D6658">
      <w:pPr>
        <w:jc w:val="center"/>
        <w:rPr>
          <w:lang w:val="pl-PL" w:bidi="bn-IN"/>
        </w:rPr>
      </w:pPr>
      <w:r>
        <w:rPr>
          <w:lang w:val="pl-PL" w:bidi="bn-IN"/>
        </w:rPr>
        <w:t>phala āhārera āra randhanera dravya</w:t>
      </w:r>
    </w:p>
    <w:p w:rsidR="004F5092" w:rsidRDefault="004F5092" w:rsidP="007D6658">
      <w:pPr>
        <w:jc w:val="center"/>
        <w:rPr>
          <w:lang w:val="pl-PL" w:bidi="bn-IN"/>
        </w:rPr>
      </w:pPr>
      <w:r>
        <w:rPr>
          <w:lang w:val="pl-PL" w:bidi="bn-IN"/>
        </w:rPr>
        <w:t>tina jana pāṭhāila tina jana bhavya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sei sakala dravya tārā alpa kari nilā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āra bāki dravya saba phire pāṭhāilā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svecchā-rūpa kichu kichu karilā bhakṣaṇa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rātri-kāle sei ghare karilā śayana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tṛtīya prahara rātri yakhana nibariyā gela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āpana samāna chaya jane saṁkṣepe kahila</w:t>
      </w:r>
    </w:p>
    <w:p w:rsidR="004F5092" w:rsidRPr="009E0477" w:rsidRDefault="004F5092" w:rsidP="00D77AF9">
      <w:pPr>
        <w:jc w:val="center"/>
        <w:rPr>
          <w:lang w:val="fr-CA" w:bidi="bn-IN"/>
        </w:rPr>
      </w:pPr>
      <w:r w:rsidRPr="009E0477">
        <w:rPr>
          <w:lang w:val="fr-CA" w:bidi="bn-IN"/>
        </w:rPr>
        <w:t>phalera bāḍīte āche videśī chaya jana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śīghra kari bujhe āisa chaya janāra mana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nayānakāmā bayānakāmā śravaṇalatikā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gandhakāli sparśamāli nīlacandrarekhā</w:t>
      </w:r>
    </w:p>
    <w:p w:rsidR="004F5092" w:rsidRDefault="004F5092" w:rsidP="00D77AF9">
      <w:pPr>
        <w:jc w:val="center"/>
        <w:rPr>
          <w:lang w:val="fr-CA" w:bidi="bn-IN"/>
        </w:rPr>
      </w:pP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meghera ghaṭā     vijurī chaṭā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rūpera nāhika sīmā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taḍit jini    varaṇa khāni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 xml:space="preserve">nīla vasanīyā rāmā 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(ity ādi)</w:t>
      </w:r>
    </w:p>
    <w:p w:rsidR="004F5092" w:rsidRDefault="004F5092" w:rsidP="00D77AF9">
      <w:pPr>
        <w:jc w:val="center"/>
        <w:rPr>
          <w:lang w:val="fr-CA" w:bidi="bn-IN"/>
        </w:rPr>
      </w:pP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sei rūpa chaya janāra hṛdaye paśila</w:t>
      </w:r>
    </w:p>
    <w:p w:rsidR="004F5092" w:rsidRPr="009E0477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nidrā-bhaṅga ha|</w:t>
      </w:r>
      <w:r w:rsidRPr="009E0477">
        <w:rPr>
          <w:lang w:val="fr-CA" w:bidi="bn-IN"/>
        </w:rPr>
        <w:t>ila sabāra uṭhiyā basila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nayānakāmā bale eka bāra cāha āmā-pāne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mānuṣa ha|iyā ācha heṭa muṇḍe kene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sabā kahe nidrāya ā|khi melite nā pāri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nijālaye gamana kara nivedana kari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nayānakāmā kahe morā nijālaye āchi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nijera ālaya bai ki parera ālaya āchi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sabā kahe kṛṣṇera nikaṭe karaha gamane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nayānakāmā kahe kṛṣṇere kebā jāne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sabā kahe patira pāśa karaha gamane</w:t>
      </w:r>
    </w:p>
    <w:p w:rsidR="004F5092" w:rsidRDefault="004F5092" w:rsidP="009E0477">
      <w:pPr>
        <w:jc w:val="center"/>
        <w:rPr>
          <w:lang w:val="fr-CA" w:bidi="bn-IN"/>
        </w:rPr>
      </w:pPr>
      <w:r>
        <w:rPr>
          <w:lang w:val="fr-CA" w:bidi="bn-IN"/>
        </w:rPr>
        <w:t>nayānakāmā kahe āmādera pati kon jane</w:t>
      </w:r>
    </w:p>
    <w:p w:rsidR="004F5092" w:rsidRDefault="004F5092" w:rsidP="009E0477">
      <w:pPr>
        <w:jc w:val="center"/>
        <w:rPr>
          <w:lang w:val="fr-CA" w:bidi="bn-IN"/>
        </w:rPr>
      </w:pPr>
      <w:r>
        <w:rPr>
          <w:lang w:val="fr-CA" w:bidi="bn-IN"/>
        </w:rPr>
        <w:t>āmarā jagatera pati āmādera pati kebā āche</w:t>
      </w:r>
    </w:p>
    <w:p w:rsidR="004F5092" w:rsidRDefault="004F5092" w:rsidP="009E0477">
      <w:pPr>
        <w:jc w:val="center"/>
        <w:rPr>
          <w:lang w:val="fr-CA" w:bidi="bn-IN"/>
        </w:rPr>
      </w:pPr>
      <w:r>
        <w:rPr>
          <w:lang w:val="fr-CA" w:bidi="bn-IN"/>
        </w:rPr>
        <w:t>yāra lāgi golokanātha goloka tejeche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nayānakāmā kahe kaha cupa karile kene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sahaja kathā kahilāma duḥkha mānile mane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sabā kahe ei kathā nārilāma bujhite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nayānakāmā kahe ihā bujhe dekha cite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prathame bujhiyā dekha āpanāra mana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āpanā bujhile bujhi e caudda bhuvana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sabā kahe āmarā ta nā jāni āpanā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nānā deśe beḍāi vṛthā kariyā bhāvanā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nayānakāmā kahe śuna āmāra vacana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sahaja kathā kahi āmi ithe deha mana</w:t>
      </w:r>
    </w:p>
    <w:p w:rsidR="004F5092" w:rsidRDefault="004F5092" w:rsidP="00D77AF9">
      <w:pPr>
        <w:jc w:val="center"/>
        <w:rPr>
          <w:lang w:val="fr-CA" w:bidi="bn-IN"/>
        </w:rPr>
      </w:pPr>
    </w:p>
    <w:p w:rsidR="004F5092" w:rsidRPr="0091678A" w:rsidRDefault="004F5092" w:rsidP="00D77AF9">
      <w:pPr>
        <w:jc w:val="center"/>
        <w:rPr>
          <w:lang w:val="pl-PL" w:bidi="bn-IN"/>
        </w:rPr>
      </w:pPr>
      <w:r w:rsidRPr="0091678A">
        <w:rPr>
          <w:lang w:val="pl-PL" w:bidi="bn-IN"/>
        </w:rPr>
        <w:t>gupta</w:t>
      </w:r>
      <w:r>
        <w:rPr>
          <w:lang w:val="pl-PL" w:bidi="bn-IN"/>
        </w:rPr>
        <w:t>candr</w:t>
      </w:r>
      <w:r w:rsidRPr="0091678A">
        <w:rPr>
          <w:lang w:val="pl-PL" w:bidi="bn-IN"/>
        </w:rPr>
        <w:t>a-pura</w:t>
      </w:r>
      <w:r>
        <w:rPr>
          <w:rStyle w:val="FootnoteReference"/>
          <w:lang w:val="fr-CA" w:bidi="bn-IN"/>
        </w:rPr>
        <w:footnoteReference w:id="14"/>
      </w:r>
      <w:r w:rsidRPr="0091678A">
        <w:rPr>
          <w:lang w:val="pl-PL" w:bidi="bn-IN"/>
        </w:rPr>
        <w:t xml:space="preserve">   seha aneka dūra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caudda bhuvanera kāche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nāhika jarā    keha nahe marā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ki jāti mānuṣa āche</w:t>
      </w:r>
    </w:p>
    <w:p w:rsidR="004F5092" w:rsidRDefault="004F5092" w:rsidP="00D77AF9">
      <w:pPr>
        <w:jc w:val="center"/>
        <w:rPr>
          <w:lang w:val="fr-CA" w:bidi="bn-IN"/>
        </w:rPr>
      </w:pP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ki jāti mandira    nahe se gocara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rasa kon haya tāra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tāhāra bhitara    kiśorī kiśora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nā haya gocara kāra</w:t>
      </w:r>
    </w:p>
    <w:p w:rsidR="004F5092" w:rsidRDefault="004F5092" w:rsidP="00D77AF9">
      <w:pPr>
        <w:jc w:val="center"/>
        <w:rPr>
          <w:lang w:val="fr-CA" w:bidi="bn-IN"/>
        </w:rPr>
      </w:pP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sei rasa koṇe base rasika jane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āpana ālaya haya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yāhāra guṇe     āpanā cine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se janā tathāi raya</w:t>
      </w:r>
    </w:p>
    <w:p w:rsidR="004F5092" w:rsidRDefault="004F5092" w:rsidP="00D77AF9">
      <w:pPr>
        <w:jc w:val="center"/>
        <w:rPr>
          <w:lang w:val="fr-CA" w:bidi="bn-IN"/>
        </w:rPr>
      </w:pP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prakṛti ācāra   puruṣa bebhāra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ye janā jānite pāre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tāra dakṣiṇa aṅge   utpatti raṅge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mānuṣa bali ye tāre</w:t>
      </w:r>
    </w:p>
    <w:p w:rsidR="004F5092" w:rsidRDefault="004F5092" w:rsidP="00D77AF9">
      <w:pPr>
        <w:jc w:val="center"/>
        <w:rPr>
          <w:lang w:val="fr-CA" w:bidi="bn-IN"/>
        </w:rPr>
      </w:pP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vāma aṅge tāra    nāyikā avatāra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kaiśora vayasa do|he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choṭa baḍa naya     kaiśorete raya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sadāi ānande rahe</w:t>
      </w:r>
      <w:r>
        <w:rPr>
          <w:rStyle w:val="FootnoteReference"/>
          <w:lang w:val="fr-CA" w:bidi="bn-IN"/>
        </w:rPr>
        <w:footnoteReference w:id="15"/>
      </w:r>
    </w:p>
    <w:p w:rsidR="004F5092" w:rsidRDefault="004F5092" w:rsidP="00D77AF9">
      <w:pPr>
        <w:jc w:val="center"/>
        <w:rPr>
          <w:lang w:val="fr-CA" w:bidi="bn-IN"/>
        </w:rPr>
      </w:pP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divya sei sthala    saṁsārera mūla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tetriśa krośa ei sthāna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sei sthāna akṣaya   yuge yuge raya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pralaye nāhika yāna</w:t>
      </w:r>
    </w:p>
    <w:p w:rsidR="004F5092" w:rsidRDefault="004F5092" w:rsidP="00D77AF9">
      <w:pPr>
        <w:jc w:val="center"/>
        <w:rPr>
          <w:lang w:val="fr-CA" w:bidi="bn-IN"/>
        </w:rPr>
      </w:pP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sūrya nāhi cale    vede nāhi bale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pavanera nāhi gati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nā cale candra   nāśaye dhanda</w:t>
      </w:r>
    </w:p>
    <w:p w:rsidR="004F5092" w:rsidRDefault="004F5092" w:rsidP="00D77AF9">
      <w:pPr>
        <w:jc w:val="center"/>
        <w:rPr>
          <w:lang w:val="fr-CA" w:bidi="bn-IN"/>
        </w:rPr>
      </w:pPr>
      <w:r>
        <w:rPr>
          <w:lang w:val="fr-CA" w:bidi="bn-IN"/>
        </w:rPr>
        <w:t>kibā se sthānera jyoti</w:t>
      </w:r>
    </w:p>
    <w:p w:rsidR="004F5092" w:rsidRDefault="004F5092" w:rsidP="00D77AF9">
      <w:pPr>
        <w:jc w:val="center"/>
        <w:rPr>
          <w:lang w:val="fr-CA" w:bidi="bn-IN"/>
        </w:rPr>
      </w:pPr>
    </w:p>
    <w:p w:rsidR="004F5092" w:rsidRPr="0091678A" w:rsidRDefault="004F5092" w:rsidP="00D77AF9">
      <w:pPr>
        <w:jc w:val="center"/>
        <w:rPr>
          <w:lang w:val="pl-PL" w:bidi="bn-IN"/>
        </w:rPr>
      </w:pPr>
      <w:r w:rsidRPr="0091678A">
        <w:rPr>
          <w:lang w:val="pl-PL" w:bidi="bn-IN"/>
        </w:rPr>
        <w:t>kata śata jana    kariyāche śrama</w:t>
      </w:r>
    </w:p>
    <w:p w:rsidR="004F5092" w:rsidRPr="0091678A" w:rsidRDefault="004F5092" w:rsidP="00D77AF9">
      <w:pPr>
        <w:jc w:val="center"/>
        <w:rPr>
          <w:lang w:val="pl-PL" w:bidi="bn-IN"/>
        </w:rPr>
      </w:pPr>
      <w:r w:rsidRPr="0091678A">
        <w:rPr>
          <w:lang w:val="pl-PL" w:bidi="bn-IN"/>
        </w:rPr>
        <w:t>keha to yāite nāre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śiva haladhara    se nahe gocara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golokanātha bhāve yāre</w:t>
      </w:r>
    </w:p>
    <w:p w:rsidR="004F5092" w:rsidRDefault="004F5092" w:rsidP="00D77AF9">
      <w:pPr>
        <w:jc w:val="center"/>
        <w:rPr>
          <w:lang w:val="pl-PL" w:bidi="bn-IN"/>
        </w:rPr>
      </w:pP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eteka śuniyā sabā vandila caraṇa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tomāra prasāde mora sthira ha|ila mana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śeṣa rātri ha|ila sabe karila gamane</w:t>
      </w:r>
    </w:p>
    <w:p w:rsidR="004F5092" w:rsidRDefault="004F5092" w:rsidP="00D77AF9">
      <w:pPr>
        <w:jc w:val="center"/>
        <w:rPr>
          <w:lang w:val="pl-PL" w:bidi="bn-IN"/>
        </w:rPr>
      </w:pPr>
      <w:r>
        <w:rPr>
          <w:lang w:val="pl-PL" w:bidi="bn-IN"/>
        </w:rPr>
        <w:t>ei mata sei rātri prabhāta ha|ila</w:t>
      </w:r>
    </w:p>
    <w:p w:rsidR="004F5092" w:rsidRPr="00A65757" w:rsidRDefault="004F5092" w:rsidP="00D77AF9">
      <w:pPr>
        <w:jc w:val="center"/>
        <w:rPr>
          <w:lang w:val="fr-CA" w:bidi="bn-IN"/>
        </w:rPr>
      </w:pPr>
      <w:r w:rsidRPr="00A65757">
        <w:rPr>
          <w:lang w:val="fr-CA" w:bidi="bn-IN"/>
        </w:rPr>
        <w:t>candra asta gela sabe snāna karila</w:t>
      </w:r>
    </w:p>
    <w:p w:rsidR="004F5092" w:rsidRPr="00A65757" w:rsidRDefault="004F5092" w:rsidP="0091678A">
      <w:pPr>
        <w:jc w:val="center"/>
        <w:rPr>
          <w:lang w:val="fr-CA" w:bidi="bn-IN"/>
        </w:rPr>
      </w:pPr>
      <w:r w:rsidRPr="00A65757">
        <w:rPr>
          <w:lang w:val="fr-CA" w:bidi="bn-IN"/>
        </w:rPr>
        <w:t xml:space="preserve">daśa daṇḍa belā yakhana </w:t>
      </w:r>
      <w:r>
        <w:rPr>
          <w:lang w:val="fr-CA" w:bidi="bn-IN"/>
        </w:rPr>
        <w:t>ha|</w:t>
      </w:r>
      <w:r w:rsidRPr="00A65757">
        <w:rPr>
          <w:lang w:val="fr-CA" w:bidi="bn-IN"/>
        </w:rPr>
        <w:t>ila gagane</w:t>
      </w:r>
    </w:p>
    <w:p w:rsidR="004F5092" w:rsidRDefault="004F5092" w:rsidP="0091678A">
      <w:pPr>
        <w:jc w:val="center"/>
        <w:rPr>
          <w:lang w:val="pl-PL" w:bidi="bn-IN"/>
        </w:rPr>
      </w:pPr>
      <w:r>
        <w:rPr>
          <w:lang w:val="pl-PL" w:bidi="bn-IN"/>
        </w:rPr>
        <w:t>mahala dekhite sabe karilā prayāṇe</w:t>
      </w:r>
    </w:p>
    <w:p w:rsidR="004F5092" w:rsidRDefault="004F5092" w:rsidP="0091678A">
      <w:pPr>
        <w:jc w:val="center"/>
        <w:rPr>
          <w:lang w:val="pl-PL" w:bidi="bn-IN"/>
        </w:rPr>
      </w:pPr>
      <w:r>
        <w:rPr>
          <w:lang w:val="pl-PL" w:bidi="bn-IN"/>
        </w:rPr>
        <w:t>bāhira duyāra dekhi karilā praṇāma</w:t>
      </w:r>
    </w:p>
    <w:p w:rsidR="004F5092" w:rsidRPr="00A65757" w:rsidRDefault="004F5092" w:rsidP="0091678A">
      <w:pPr>
        <w:jc w:val="center"/>
        <w:rPr>
          <w:lang w:val="fr-CA" w:bidi="bn-IN"/>
        </w:rPr>
      </w:pPr>
      <w:r w:rsidRPr="00A65757">
        <w:rPr>
          <w:lang w:val="fr-CA" w:bidi="bn-IN"/>
        </w:rPr>
        <w:t>sthiti dehera haya sei nitya-dhāma</w:t>
      </w:r>
    </w:p>
    <w:p w:rsidR="004F5092" w:rsidRDefault="004F5092" w:rsidP="0091678A">
      <w:pPr>
        <w:jc w:val="center"/>
        <w:rPr>
          <w:lang w:val="pl-PL" w:bidi="bn-IN"/>
        </w:rPr>
      </w:pPr>
      <w:r>
        <w:rPr>
          <w:lang w:val="pl-PL" w:bidi="bn-IN"/>
        </w:rPr>
        <w:t>eka raṅga dui raṅga tina raṅga uṭhe</w:t>
      </w:r>
    </w:p>
    <w:p w:rsidR="004F5092" w:rsidRDefault="004F5092" w:rsidP="0091678A">
      <w:pPr>
        <w:jc w:val="center"/>
        <w:rPr>
          <w:lang w:val="pl-PL" w:bidi="bn-IN"/>
        </w:rPr>
      </w:pPr>
      <w:r>
        <w:rPr>
          <w:lang w:val="pl-PL" w:bidi="bn-IN"/>
        </w:rPr>
        <w:t>eka talā dui talā tina talā baṭe</w:t>
      </w:r>
    </w:p>
    <w:p w:rsidR="004F5092" w:rsidRDefault="004F5092" w:rsidP="0091678A">
      <w:pPr>
        <w:jc w:val="center"/>
        <w:rPr>
          <w:lang w:val="pl-PL" w:bidi="bn-IN"/>
        </w:rPr>
      </w:pPr>
      <w:r>
        <w:rPr>
          <w:lang w:val="pl-PL" w:bidi="bn-IN"/>
        </w:rPr>
        <w:t>dig-vidik jñāna nāhi kebā yāite pāre</w:t>
      </w:r>
    </w:p>
    <w:p w:rsidR="004F5092" w:rsidRDefault="004F5092" w:rsidP="0091678A">
      <w:pPr>
        <w:jc w:val="center"/>
        <w:rPr>
          <w:lang w:val="pl-PL" w:bidi="bn-IN"/>
        </w:rPr>
      </w:pPr>
      <w:r>
        <w:rPr>
          <w:lang w:val="pl-PL" w:bidi="bn-IN"/>
        </w:rPr>
        <w:t>tasali kapāṭa āche ekaṭi duyāre</w:t>
      </w:r>
    </w:p>
    <w:p w:rsidR="004F5092" w:rsidRDefault="004F5092" w:rsidP="0091678A">
      <w:pPr>
        <w:jc w:val="center"/>
        <w:rPr>
          <w:lang w:val="pl-PL" w:bidi="bn-IN"/>
        </w:rPr>
      </w:pPr>
      <w:r>
        <w:rPr>
          <w:lang w:val="pl-PL" w:bidi="bn-IN"/>
        </w:rPr>
        <w:t>tina dvāra haya āra eka dvāra mukta</w:t>
      </w:r>
    </w:p>
    <w:p w:rsidR="004F5092" w:rsidRDefault="004F5092" w:rsidP="0091678A">
      <w:pPr>
        <w:jc w:val="center"/>
        <w:rPr>
          <w:lang w:val="pl-PL" w:bidi="bn-IN"/>
        </w:rPr>
      </w:pPr>
      <w:r>
        <w:rPr>
          <w:lang w:val="pl-PL" w:bidi="bn-IN"/>
        </w:rPr>
        <w:t>dui dvāre nāhi yāya yei haya bhakta</w:t>
      </w:r>
    </w:p>
    <w:p w:rsidR="004F5092" w:rsidRDefault="004F5092" w:rsidP="0091678A">
      <w:pPr>
        <w:jc w:val="center"/>
        <w:rPr>
          <w:lang w:val="pl-PL" w:bidi="bn-IN"/>
        </w:rPr>
      </w:pPr>
      <w:r>
        <w:rPr>
          <w:lang w:val="pl-PL" w:bidi="bn-IN"/>
        </w:rPr>
        <w:t>madhya duyāre sabe karila gamane</w:t>
      </w:r>
    </w:p>
    <w:p w:rsidR="004F5092" w:rsidRDefault="004F5092" w:rsidP="0091678A">
      <w:pPr>
        <w:jc w:val="center"/>
        <w:rPr>
          <w:lang w:val="pl-PL" w:bidi="bn-IN"/>
        </w:rPr>
      </w:pPr>
      <w:r>
        <w:rPr>
          <w:lang w:val="pl-PL" w:bidi="bn-IN"/>
        </w:rPr>
        <w:t>āpana sthāna bujhi basilā chaya jane</w:t>
      </w:r>
    </w:p>
    <w:p w:rsidR="004F5092" w:rsidRDefault="004F5092" w:rsidP="0091678A">
      <w:pPr>
        <w:jc w:val="center"/>
        <w:rPr>
          <w:lang w:val="pl-PL" w:bidi="bn-IN"/>
        </w:rPr>
      </w:pPr>
      <w:r>
        <w:rPr>
          <w:lang w:val="pl-PL" w:bidi="bn-IN"/>
        </w:rPr>
        <w:t>hiyāra bhitare baise bāhye tāra guṇa</w:t>
      </w:r>
    </w:p>
    <w:p w:rsidR="004F5092" w:rsidRDefault="004F5092" w:rsidP="0091678A">
      <w:pPr>
        <w:jc w:val="center"/>
        <w:rPr>
          <w:lang w:val="pl-PL" w:bidi="bn-IN"/>
        </w:rPr>
      </w:pPr>
      <w:r>
        <w:rPr>
          <w:lang w:val="pl-PL" w:bidi="bn-IN"/>
        </w:rPr>
        <w:t>caturdaśa bhuvana tāthe kare ākarṣaṇa</w:t>
      </w:r>
    </w:p>
    <w:p w:rsidR="004F5092" w:rsidRDefault="004F5092" w:rsidP="0091678A">
      <w:pPr>
        <w:jc w:val="center"/>
        <w:rPr>
          <w:lang w:val="pl-PL" w:bidi="bn-IN"/>
        </w:rPr>
      </w:pPr>
      <w:r>
        <w:rPr>
          <w:lang w:val="pl-PL" w:bidi="bn-IN"/>
        </w:rPr>
        <w:t>sei guṇe manera ye janmāya ānanda</w:t>
      </w:r>
    </w:p>
    <w:p w:rsidR="004F5092" w:rsidRDefault="004F5092" w:rsidP="0091678A">
      <w:pPr>
        <w:jc w:val="center"/>
        <w:rPr>
          <w:lang w:val="pl-PL" w:bidi="bn-IN"/>
        </w:rPr>
      </w:pPr>
      <w:r>
        <w:rPr>
          <w:lang w:val="pl-PL" w:bidi="bn-IN"/>
        </w:rPr>
        <w:t>sei chaya janāra ghaṭila ānande ānanda</w:t>
      </w:r>
    </w:p>
    <w:p w:rsidR="004F5092" w:rsidRDefault="004F5092" w:rsidP="0091678A">
      <w:pPr>
        <w:jc w:val="center"/>
        <w:rPr>
          <w:lang w:val="pl-PL" w:bidi="bn-IN"/>
        </w:rPr>
      </w:pPr>
      <w:r>
        <w:rPr>
          <w:lang w:val="pl-PL" w:bidi="bn-IN"/>
        </w:rPr>
        <w:t>ihātei āche sei nandera nandana</w:t>
      </w:r>
    </w:p>
    <w:p w:rsidR="004F5092" w:rsidRDefault="004F5092" w:rsidP="0091678A">
      <w:pPr>
        <w:jc w:val="center"/>
        <w:rPr>
          <w:lang w:val="pl-PL" w:bidi="bn-IN"/>
        </w:rPr>
      </w:pPr>
      <w:r>
        <w:rPr>
          <w:lang w:val="pl-PL" w:bidi="bn-IN"/>
        </w:rPr>
        <w:t>sei guṇe jagatera ākarṣaye mana</w:t>
      </w:r>
    </w:p>
    <w:p w:rsidR="004F5092" w:rsidRDefault="004F5092" w:rsidP="0091678A">
      <w:pPr>
        <w:jc w:val="center"/>
        <w:rPr>
          <w:lang w:val="pl-PL" w:bidi="bn-IN"/>
        </w:rPr>
      </w:pPr>
      <w:r>
        <w:rPr>
          <w:lang w:val="pl-PL" w:bidi="bn-IN"/>
        </w:rPr>
        <w:t>amṛtera guṇe āge kare ākarṣaṇa</w:t>
      </w:r>
      <w:r>
        <w:rPr>
          <w:rStyle w:val="FootnoteReference"/>
          <w:lang w:val="pl-PL" w:bidi="bn-IN"/>
        </w:rPr>
        <w:footnoteReference w:id="16"/>
      </w:r>
    </w:p>
    <w:p w:rsidR="004F5092" w:rsidRDefault="004F5092" w:rsidP="0091678A">
      <w:pPr>
        <w:jc w:val="center"/>
        <w:rPr>
          <w:lang w:val="pl-PL" w:bidi="bn-IN"/>
        </w:rPr>
      </w:pPr>
      <w:r>
        <w:rPr>
          <w:lang w:val="pl-PL" w:bidi="bn-IN"/>
        </w:rPr>
        <w:t>rasika bhakata bine nā jāne anya jana</w:t>
      </w:r>
    </w:p>
    <w:p w:rsidR="004F5092" w:rsidRDefault="004F5092" w:rsidP="0091678A">
      <w:pPr>
        <w:jc w:val="center"/>
        <w:rPr>
          <w:lang w:val="pl-PL" w:bidi="bn-IN"/>
        </w:rPr>
      </w:pPr>
      <w:r>
        <w:rPr>
          <w:lang w:val="pl-PL" w:bidi="bn-IN"/>
        </w:rPr>
        <w:t>mūrkha bujhibe ki paṇḍita nāhi bujhe</w:t>
      </w:r>
    </w:p>
    <w:p w:rsidR="004F5092" w:rsidRDefault="004F5092" w:rsidP="0091678A">
      <w:pPr>
        <w:jc w:val="center"/>
        <w:rPr>
          <w:lang w:val="pl-PL" w:bidi="bn-IN"/>
        </w:rPr>
      </w:pPr>
      <w:r>
        <w:rPr>
          <w:lang w:val="pl-PL" w:bidi="bn-IN"/>
        </w:rPr>
        <w:t>vairāgī nā pāya ṭhaura rasika bhakte maje</w:t>
      </w:r>
    </w:p>
    <w:p w:rsidR="004F5092" w:rsidRDefault="004F5092" w:rsidP="006A4306">
      <w:pPr>
        <w:jc w:val="center"/>
        <w:rPr>
          <w:lang w:val="pl-PL" w:bidi="bn-IN"/>
        </w:rPr>
      </w:pPr>
      <w:r>
        <w:rPr>
          <w:lang w:val="pl-PL" w:bidi="bn-IN"/>
        </w:rPr>
        <w:t>jīva hayā ye ihā karaye śravaṇa</w:t>
      </w:r>
    </w:p>
    <w:p w:rsidR="004F5092" w:rsidRDefault="004F5092" w:rsidP="006A4306">
      <w:pPr>
        <w:jc w:val="center"/>
        <w:rPr>
          <w:lang w:val="pl-PL" w:bidi="bn-IN"/>
        </w:rPr>
      </w:pPr>
      <w:r>
        <w:rPr>
          <w:lang w:val="pl-PL" w:bidi="bn-IN"/>
        </w:rPr>
        <w:t>purīṣera kīṭa hayā labhaye janama</w:t>
      </w:r>
    </w:p>
    <w:p w:rsidR="004F5092" w:rsidRDefault="004F5092" w:rsidP="006A4306">
      <w:pPr>
        <w:jc w:val="center"/>
        <w:rPr>
          <w:lang w:val="pl-PL" w:bidi="bn-IN"/>
        </w:rPr>
      </w:pPr>
      <w:r>
        <w:rPr>
          <w:lang w:val="pl-PL" w:bidi="bn-IN"/>
        </w:rPr>
        <w:t>vaiṣṇava ha|iyā ye ihāra ḍora khule</w:t>
      </w:r>
    </w:p>
    <w:p w:rsidR="004F5092" w:rsidRDefault="004F5092" w:rsidP="006A4306">
      <w:pPr>
        <w:jc w:val="center"/>
        <w:rPr>
          <w:lang w:val="pl-PL" w:bidi="bn-IN"/>
        </w:rPr>
      </w:pPr>
      <w:r>
        <w:rPr>
          <w:lang w:val="pl-PL" w:bidi="bn-IN"/>
        </w:rPr>
        <w:t>tāra bhāva śūnya haya kṛṣṇa nāhi mile</w:t>
      </w:r>
    </w:p>
    <w:p w:rsidR="004F5092" w:rsidRDefault="004F5092" w:rsidP="006A4306">
      <w:pPr>
        <w:jc w:val="center"/>
        <w:rPr>
          <w:lang w:val="pl-PL" w:bidi="bn-IN"/>
        </w:rPr>
      </w:pPr>
      <w:r>
        <w:rPr>
          <w:lang w:val="pl-PL" w:bidi="bn-IN"/>
        </w:rPr>
        <w:t>amṛta-rasāvalī iha grantha mahā śūra</w:t>
      </w:r>
    </w:p>
    <w:p w:rsidR="004F5092" w:rsidRDefault="004F5092" w:rsidP="006A4306">
      <w:pPr>
        <w:jc w:val="center"/>
        <w:rPr>
          <w:lang w:val="pl-PL" w:bidi="bn-IN"/>
        </w:rPr>
      </w:pPr>
      <w:r>
        <w:rPr>
          <w:lang w:val="pl-PL" w:bidi="bn-IN"/>
        </w:rPr>
        <w:t>rasika bhaktera nikaṭa haya anyera bahu dūra</w:t>
      </w:r>
    </w:p>
    <w:p w:rsidR="004F5092" w:rsidRDefault="004F5092" w:rsidP="006A4306">
      <w:pPr>
        <w:jc w:val="center"/>
        <w:rPr>
          <w:lang w:val="pl-PL" w:bidi="bn-IN"/>
        </w:rPr>
      </w:pPr>
      <w:r>
        <w:rPr>
          <w:lang w:val="pl-PL" w:bidi="bn-IN"/>
        </w:rPr>
        <w:t>bhakta dekhiyā ihā kariha prakāśa</w:t>
      </w:r>
    </w:p>
    <w:p w:rsidR="004F5092" w:rsidRDefault="004F5092" w:rsidP="006A4306">
      <w:pPr>
        <w:jc w:val="center"/>
        <w:rPr>
          <w:lang w:val="pl-PL" w:bidi="bn-IN"/>
        </w:rPr>
      </w:pPr>
      <w:r>
        <w:rPr>
          <w:lang w:val="pl-PL" w:bidi="bn-IN"/>
        </w:rPr>
        <w:t>abhaka dekhile tāra habe sarvanāśa</w:t>
      </w:r>
    </w:p>
    <w:p w:rsidR="004F5092" w:rsidRDefault="004F5092" w:rsidP="006A4306">
      <w:pPr>
        <w:jc w:val="center"/>
        <w:rPr>
          <w:lang w:val="pl-PL" w:bidi="bn-IN"/>
        </w:rPr>
      </w:pPr>
      <w:r>
        <w:rPr>
          <w:lang w:val="pl-PL" w:bidi="bn-IN"/>
        </w:rPr>
        <w:t>bāhye nāhi ācariha manera karaṇa</w:t>
      </w:r>
    </w:p>
    <w:p w:rsidR="004F5092" w:rsidRDefault="004F5092" w:rsidP="006A4306">
      <w:pPr>
        <w:jc w:val="center"/>
        <w:rPr>
          <w:lang w:val="pl-PL" w:bidi="bn-IN"/>
        </w:rPr>
      </w:pPr>
      <w:r>
        <w:rPr>
          <w:lang w:val="pl-PL" w:bidi="bn-IN"/>
        </w:rPr>
        <w:t>śrī-caitanyera manera karaṇa jāne yei jana</w:t>
      </w:r>
    </w:p>
    <w:p w:rsidR="004F5092" w:rsidRDefault="004F5092" w:rsidP="006A4306">
      <w:pPr>
        <w:jc w:val="center"/>
        <w:rPr>
          <w:lang w:val="pl-PL" w:bidi="bn-IN"/>
        </w:rPr>
      </w:pPr>
      <w:r>
        <w:rPr>
          <w:lang w:val="pl-PL" w:bidi="bn-IN"/>
        </w:rPr>
        <w:t>danta tṛṇa dhari balo śuna sādhaka jana</w:t>
      </w:r>
    </w:p>
    <w:p w:rsidR="004F5092" w:rsidRDefault="004F5092" w:rsidP="006A4306">
      <w:pPr>
        <w:jc w:val="center"/>
        <w:rPr>
          <w:lang w:val="pl-PL" w:bidi="bn-IN"/>
        </w:rPr>
      </w:pPr>
      <w:r>
        <w:rPr>
          <w:lang w:val="pl-PL" w:bidi="bn-IN"/>
        </w:rPr>
        <w:t>ei prasta grantha haya tā|ra prāṇa-dhana</w:t>
      </w:r>
    </w:p>
    <w:p w:rsidR="004F5092" w:rsidRPr="006A4306" w:rsidRDefault="004F5092" w:rsidP="006A4306">
      <w:pPr>
        <w:jc w:val="center"/>
        <w:rPr>
          <w:noProof w:val="0"/>
          <w:lang w:bidi="bn-IN"/>
        </w:rPr>
      </w:pPr>
      <w:r w:rsidRPr="006A4306">
        <w:rPr>
          <w:noProof w:val="0"/>
          <w:lang w:bidi="bn-IN"/>
        </w:rPr>
        <w:t>prakāre jānite pāre anubhava haile</w:t>
      </w:r>
    </w:p>
    <w:p w:rsidR="004F5092" w:rsidRDefault="004F5092" w:rsidP="006A4306">
      <w:pPr>
        <w:jc w:val="center"/>
        <w:rPr>
          <w:noProof w:val="0"/>
          <w:lang w:bidi="bn-IN"/>
        </w:rPr>
      </w:pPr>
      <w:r w:rsidRPr="006A4306">
        <w:rPr>
          <w:noProof w:val="0"/>
          <w:lang w:bidi="bn-IN"/>
        </w:rPr>
        <w:t>ihāra d</w:t>
      </w:r>
      <w:r>
        <w:rPr>
          <w:noProof w:val="0"/>
          <w:lang w:bidi="bn-IN"/>
        </w:rPr>
        <w:t>ṛṣṭānta dekha kamalera phule</w:t>
      </w:r>
    </w:p>
    <w:p w:rsidR="004F5092" w:rsidRDefault="004F5092" w:rsidP="006A4306">
      <w:pPr>
        <w:jc w:val="center"/>
        <w:rPr>
          <w:noProof w:val="0"/>
          <w:lang w:bidi="bn-IN"/>
        </w:rPr>
      </w:pPr>
      <w:r>
        <w:rPr>
          <w:noProof w:val="0"/>
          <w:lang w:bidi="bn-IN"/>
        </w:rPr>
        <w:t>kon khāne madhu thāke bhramara kare pāna</w:t>
      </w:r>
    </w:p>
    <w:p w:rsidR="004F5092" w:rsidRDefault="004F5092" w:rsidP="006A4306">
      <w:pPr>
        <w:jc w:val="center"/>
        <w:rPr>
          <w:noProof w:val="0"/>
          <w:lang w:bidi="bn-IN"/>
        </w:rPr>
      </w:pPr>
      <w:r>
        <w:rPr>
          <w:noProof w:val="0"/>
          <w:lang w:bidi="bn-IN"/>
        </w:rPr>
        <w:t>kamale pāile madhu nā dekhe nayāna</w:t>
      </w:r>
    </w:p>
    <w:p w:rsidR="004F5092" w:rsidRDefault="004F5092" w:rsidP="006A4306">
      <w:pPr>
        <w:jc w:val="center"/>
        <w:rPr>
          <w:noProof w:val="0"/>
          <w:lang w:bidi="bn-IN"/>
        </w:rPr>
      </w:pPr>
      <w:r>
        <w:rPr>
          <w:noProof w:val="0"/>
          <w:lang w:bidi="bn-IN"/>
        </w:rPr>
        <w:t>śrī-mukundadevera ājñāya likhilāma āmi</w:t>
      </w:r>
    </w:p>
    <w:p w:rsidR="004F5092" w:rsidRDefault="004F5092" w:rsidP="006A4306">
      <w:pPr>
        <w:jc w:val="center"/>
        <w:rPr>
          <w:noProof w:val="0"/>
          <w:lang w:bidi="bn-IN"/>
        </w:rPr>
      </w:pPr>
      <w:r>
        <w:rPr>
          <w:noProof w:val="0"/>
          <w:lang w:bidi="bn-IN"/>
        </w:rPr>
        <w:t>kata vā dibāra belāya mānā kailena tini</w:t>
      </w:r>
    </w:p>
    <w:p w:rsidR="004F5092" w:rsidRDefault="004F5092" w:rsidP="006A4306">
      <w:pPr>
        <w:jc w:val="center"/>
        <w:rPr>
          <w:noProof w:val="0"/>
          <w:lang w:bidi="bn-IN"/>
        </w:rPr>
      </w:pPr>
      <w:r>
        <w:rPr>
          <w:noProof w:val="0"/>
          <w:lang w:bidi="bn-IN"/>
        </w:rPr>
        <w:t>ata eva prāṇa toke kailāma samarpaṇe</w:t>
      </w:r>
    </w:p>
    <w:p w:rsidR="004F5092" w:rsidRDefault="004F5092" w:rsidP="006A4306">
      <w:pPr>
        <w:jc w:val="center"/>
        <w:rPr>
          <w:noProof w:val="0"/>
          <w:lang w:bidi="bn-IN"/>
        </w:rPr>
      </w:pPr>
      <w:r>
        <w:rPr>
          <w:noProof w:val="0"/>
          <w:lang w:bidi="bn-IN"/>
        </w:rPr>
        <w:t>prāṇa nikaṭe ihāra rākhibi gopane</w:t>
      </w:r>
    </w:p>
    <w:p w:rsidR="004F5092" w:rsidRDefault="004F5092" w:rsidP="006A4306">
      <w:pPr>
        <w:jc w:val="center"/>
        <w:rPr>
          <w:noProof w:val="0"/>
          <w:lang w:bidi="bn-IN"/>
        </w:rPr>
      </w:pPr>
    </w:p>
    <w:p w:rsidR="004F5092" w:rsidRPr="006A4306" w:rsidRDefault="004F5092" w:rsidP="006A4306">
      <w:pPr>
        <w:jc w:val="center"/>
        <w:rPr>
          <w:noProof w:val="0"/>
          <w:lang w:bidi="bn-IN"/>
        </w:rPr>
      </w:pPr>
      <w:r>
        <w:rPr>
          <w:noProof w:val="0"/>
          <w:lang w:bidi="bn-IN"/>
        </w:rPr>
        <w:t xml:space="preserve">iti amṛta-rasāvalī grantha sampūrṇa </w:t>
      </w:r>
    </w:p>
    <w:sectPr w:rsidR="004F5092" w:rsidRPr="006A4306" w:rsidSect="004F509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092" w:rsidRDefault="004F5092">
      <w:r>
        <w:separator/>
      </w:r>
    </w:p>
  </w:endnote>
  <w:endnote w:type="continuationSeparator" w:id="1">
    <w:p w:rsidR="004F5092" w:rsidRDefault="004F5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ËÎÌå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092" w:rsidRDefault="004F5092">
      <w:r>
        <w:separator/>
      </w:r>
    </w:p>
  </w:footnote>
  <w:footnote w:type="continuationSeparator" w:id="1">
    <w:p w:rsidR="004F5092" w:rsidRDefault="004F5092">
      <w:r>
        <w:continuationSeparator/>
      </w:r>
    </w:p>
  </w:footnote>
  <w:footnote w:id="2">
    <w:p w:rsidR="004F5092" w:rsidRDefault="004F5092" w:rsidP="001633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>Paritosh Das footnotes: klīṁ kṛṣṇāya govindāya namaḥ. This is hard to accept. This is not four-syllables, to begin with. So this requires thought.</w:t>
      </w:r>
    </w:p>
  </w:footnote>
  <w:footnote w:id="3">
    <w:p w:rsidR="004F5092" w:rsidRDefault="004F50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>Vishnudas?</w:t>
      </w:r>
    </w:p>
  </w:footnote>
  <w:footnote w:id="4">
    <w:p w:rsidR="004F5092" w:rsidRDefault="004F50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en-CA"/>
        </w:rPr>
        <w:t xml:space="preserve">The historical accuracy of this account is extremely suspect. Rupa would have been dead for forty or fifty years. Jiva also died before the Chaitanya Charitamrita was written. </w:t>
      </w:r>
    </w:p>
  </w:footnote>
  <w:footnote w:id="5">
    <w:p w:rsidR="004F5092" w:rsidRDefault="004F5092">
      <w:pPr>
        <w:pStyle w:val="FootnoteText"/>
      </w:pPr>
      <w:r>
        <w:rPr>
          <w:rStyle w:val="FootnoteReference"/>
        </w:rPr>
        <w:footnoteRef/>
      </w:r>
      <w:r>
        <w:t xml:space="preserve"> sabā          jīvātmā. </w:t>
      </w:r>
      <w:r>
        <w:rPr>
          <w:i/>
          <w:iCs/>
        </w:rPr>
        <w:t xml:space="preserve">sarva-devāra aṅge haila sabāra janama, </w:t>
      </w:r>
      <w:r>
        <w:t>(ni.pra.)</w:t>
      </w:r>
    </w:p>
  </w:footnote>
  <w:footnote w:id="6">
    <w:p w:rsidR="004F5092" w:rsidRDefault="004F50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jñānendriya pañca āra karmendriya cāri </w:t>
      </w:r>
      <w:r>
        <w:t>(ni.pra.)</w:t>
      </w:r>
    </w:p>
  </w:footnote>
  <w:footnote w:id="7">
    <w:p w:rsidR="004F5092" w:rsidRDefault="004F50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pañca-bhūta</w:t>
      </w:r>
    </w:p>
  </w:footnote>
  <w:footnote w:id="8">
    <w:p w:rsidR="004F5092" w:rsidRDefault="004F5092">
      <w:pPr>
        <w:pStyle w:val="FootnoteText"/>
      </w:pPr>
      <w:r>
        <w:rPr>
          <w:rStyle w:val="FootnoteReference"/>
        </w:rPr>
        <w:footnoteRef/>
      </w:r>
      <w:r>
        <w:t xml:space="preserve"> red, yellow, white.</w:t>
      </w:r>
    </w:p>
  </w:footnote>
  <w:footnote w:id="9">
    <w:p w:rsidR="004F5092" w:rsidRDefault="004F5092">
      <w:pPr>
        <w:pStyle w:val="FootnoteText"/>
      </w:pPr>
      <w:r>
        <w:rPr>
          <w:rStyle w:val="FootnoteReference"/>
        </w:rPr>
        <w:footnoteRef/>
      </w:r>
      <w:r>
        <w:t xml:space="preserve"> ihākei balā haya jīyante marā | tāntrika paddhatite sādhanā kariyā pārthiva jagate māyāra prabhāva ha~ite mukta ha~iyā cinmaya jagate jāgiyā uṭhāra nāma-i jīyante marā | vaiṣṇava sahajiyā pravarta-sādhakera ihāi prāthamika sādhanā | caṇḍīdāsera ekaṭi rāgātmikā pade āche—</w:t>
      </w:r>
    </w:p>
    <w:p w:rsidR="004F5092" w:rsidRDefault="004F5092">
      <w:pPr>
        <w:pStyle w:val="FootnoteText"/>
      </w:pPr>
      <w:r>
        <w:tab/>
        <w:t>jīyante mariyā yāya / tāhāra maraṇa jāne kon jana, kemane maraṇa sei |</w:t>
      </w:r>
    </w:p>
    <w:p w:rsidR="004F5092" w:rsidRDefault="004F5092">
      <w:pPr>
        <w:pStyle w:val="FootnoteText"/>
      </w:pPr>
      <w:r>
        <w:tab/>
        <w:t>ye janā jānaye, sei se jīvaye, maraṇa bā~ṭiyā lei ||</w:t>
      </w:r>
    </w:p>
  </w:footnote>
  <w:footnote w:id="10">
    <w:p w:rsidR="004F5092" w:rsidRDefault="004F5092">
      <w:pPr>
        <w:pStyle w:val="FootnoteText"/>
      </w:pPr>
      <w:r>
        <w:rPr>
          <w:rStyle w:val="FootnoteReference"/>
        </w:rPr>
        <w:footnoteRef/>
      </w:r>
      <w:r>
        <w:t xml:space="preserve"> tāntrika yoga-sādhanāra dvārā ātma-jñānera vikāśa ha~ibāra para jñāna-sādhanāra dvārā ātmāra sahita yoga-sādhanera panthā avalambana nā kariyā, arthāt aiśvarya bhāvera upāsanā parityāga kariyā yāhārā mādhurya-bhāvera upāsanā avalambana kare, tāhārāi prema-maya bhagavānke sākṣātkāra prāpta haya.</w:t>
      </w:r>
    </w:p>
  </w:footnote>
  <w:footnote w:id="11">
    <w:p w:rsidR="004F5092" w:rsidRDefault="004F5092">
      <w:pPr>
        <w:pStyle w:val="FootnoteText"/>
      </w:pPr>
      <w:r>
        <w:rPr>
          <w:rStyle w:val="FootnoteReference"/>
        </w:rPr>
        <w:footnoteRef/>
      </w:r>
      <w:r>
        <w:t xml:space="preserve"> ātmāra vikāra nāi, kintu indriya-sahayogei se vikāragrasta haya |</w:t>
      </w:r>
    </w:p>
  </w:footnote>
  <w:footnote w:id="12">
    <w:p w:rsidR="004F5092" w:rsidRDefault="004F5092">
      <w:pPr>
        <w:pStyle w:val="FootnoteText"/>
      </w:pPr>
      <w:r>
        <w:rPr>
          <w:rStyle w:val="FootnoteReference"/>
        </w:rPr>
        <w:footnoteRef/>
      </w:r>
      <w:r>
        <w:t xml:space="preserve"> sarva indriya samānabhāve vikāra-rahita karite ha~ibe |</w:t>
      </w:r>
    </w:p>
  </w:footnote>
  <w:footnote w:id="13">
    <w:p w:rsidR="004F5092" w:rsidRDefault="004F5092">
      <w:pPr>
        <w:pStyle w:val="FootnoteText"/>
      </w:pPr>
      <w:r>
        <w:rPr>
          <w:rStyle w:val="FootnoteReference"/>
        </w:rPr>
        <w:footnoteRef/>
      </w:r>
      <w:r>
        <w:t xml:space="preserve"> bharata nāmera vyākhyāya nigūḍhārtha-prakāśāvalīte ukta ha~iyāche—</w:t>
      </w:r>
    </w:p>
    <w:p w:rsidR="004F5092" w:rsidRDefault="004F5092">
      <w:pPr>
        <w:pStyle w:val="FootnoteText"/>
      </w:pPr>
      <w:r>
        <w:tab/>
        <w:t>nija-tattva para-tattva rasa-tattva ādi |</w:t>
      </w:r>
    </w:p>
    <w:p w:rsidR="004F5092" w:rsidRDefault="004F5092">
      <w:pPr>
        <w:pStyle w:val="FootnoteText"/>
      </w:pPr>
      <w:r>
        <w:tab/>
        <w:t>sahaja ācāre mana niṣṭhā haila yadi |</w:t>
      </w:r>
    </w:p>
    <w:p w:rsidR="004F5092" w:rsidRDefault="004F5092">
      <w:pPr>
        <w:pStyle w:val="FootnoteText"/>
      </w:pPr>
      <w:r>
        <w:tab/>
        <w:t>tabei tāhāke kahe bharata ākhyāne |</w:t>
      </w:r>
    </w:p>
  </w:footnote>
  <w:footnote w:id="14">
    <w:p w:rsidR="004F5092" w:rsidRDefault="004F5092">
      <w:pPr>
        <w:pStyle w:val="FootnoteText"/>
      </w:pPr>
      <w:r>
        <w:rPr>
          <w:rStyle w:val="FootnoteReference"/>
        </w:rPr>
        <w:footnoteRef/>
      </w:r>
      <w:r>
        <w:t xml:space="preserve"> guptacandrapura, sahajapura vā sadānandapura sahajiyādera nitya dhāma.</w:t>
      </w:r>
    </w:p>
  </w:footnote>
  <w:footnote w:id="15">
    <w:p w:rsidR="004F5092" w:rsidRDefault="004F5092">
      <w:pPr>
        <w:pStyle w:val="FootnoteText"/>
      </w:pPr>
      <w:r>
        <w:rPr>
          <w:rStyle w:val="FootnoteReference"/>
        </w:rPr>
        <w:footnoteRef/>
      </w:r>
      <w:r>
        <w:t xml:space="preserve"> kaiśora vayasa kāma jagat sakala (cai.ca.), evaṁ, kaiśora vayasa nitya premera svarūpa (ādya-sārasvata-kārikā)</w:t>
      </w:r>
    </w:p>
  </w:footnote>
  <w:footnote w:id="16">
    <w:p w:rsidR="004F5092" w:rsidRDefault="004F5092">
      <w:pPr>
        <w:pStyle w:val="FootnoteText"/>
      </w:pPr>
      <w:r>
        <w:rPr>
          <w:rStyle w:val="FootnoteReference"/>
        </w:rPr>
        <w:footnoteRef/>
      </w:r>
      <w:r>
        <w:t xml:space="preserve"> ihākei bale—ānukūlye sarvendriya kṛṣṇānuśīlana (cai.ca.). kṛṣṇa jagat mohana evaṁ sthāvara-jaṅgama ādi sarva-cittake ākarṣaṇa kariyā sākṣāt manmatha-madana rūpe svarūpataḥ vartamāna āchena. tā~hāra bāṇa-rūpa ākarṣaṇī śakti-prabhāve tini mānavātmaka ākarṣaṇa karena alaukika ānanda-dānera madhya diyā.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5B4"/>
    <w:rsid w:val="00023390"/>
    <w:rsid w:val="00073BD2"/>
    <w:rsid w:val="000C0981"/>
    <w:rsid w:val="0011752A"/>
    <w:rsid w:val="001542D6"/>
    <w:rsid w:val="001633E3"/>
    <w:rsid w:val="002775B4"/>
    <w:rsid w:val="002B352F"/>
    <w:rsid w:val="003B502F"/>
    <w:rsid w:val="003E6B2C"/>
    <w:rsid w:val="00404F4A"/>
    <w:rsid w:val="004C0EE4"/>
    <w:rsid w:val="004C5ADD"/>
    <w:rsid w:val="004C73CF"/>
    <w:rsid w:val="004F5092"/>
    <w:rsid w:val="00502D4C"/>
    <w:rsid w:val="005E06CE"/>
    <w:rsid w:val="0062675A"/>
    <w:rsid w:val="006327CC"/>
    <w:rsid w:val="00694572"/>
    <w:rsid w:val="006A4306"/>
    <w:rsid w:val="007D6658"/>
    <w:rsid w:val="007F06B5"/>
    <w:rsid w:val="0081179C"/>
    <w:rsid w:val="0083125B"/>
    <w:rsid w:val="00844AE7"/>
    <w:rsid w:val="0091678A"/>
    <w:rsid w:val="0092743A"/>
    <w:rsid w:val="00956D7E"/>
    <w:rsid w:val="00957110"/>
    <w:rsid w:val="009B6BD3"/>
    <w:rsid w:val="009E0477"/>
    <w:rsid w:val="00A26D2F"/>
    <w:rsid w:val="00A331C6"/>
    <w:rsid w:val="00A65757"/>
    <w:rsid w:val="00A74EF6"/>
    <w:rsid w:val="00AE3080"/>
    <w:rsid w:val="00B20FAB"/>
    <w:rsid w:val="00B235C9"/>
    <w:rsid w:val="00B6355A"/>
    <w:rsid w:val="00BA7679"/>
    <w:rsid w:val="00BB297A"/>
    <w:rsid w:val="00C33154"/>
    <w:rsid w:val="00CA3B75"/>
    <w:rsid w:val="00CB5402"/>
    <w:rsid w:val="00CD0BAB"/>
    <w:rsid w:val="00D50FE2"/>
    <w:rsid w:val="00D62D50"/>
    <w:rsid w:val="00D77AF9"/>
    <w:rsid w:val="00D8573C"/>
    <w:rsid w:val="00E001BB"/>
    <w:rsid w:val="00E53735"/>
    <w:rsid w:val="00EC5CC4"/>
    <w:rsid w:val="00F01EA8"/>
    <w:rsid w:val="00F1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E3"/>
    <w:rPr>
      <w:rFonts w:ascii="Arial" w:hAnsi="Arial"/>
      <w:noProof/>
      <w:sz w:val="24"/>
      <w:szCs w:val="24"/>
      <w:lang w:eastAsia="zh-CN" w:bidi="s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33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1232"/>
    <w:rPr>
      <w:rFonts w:asciiTheme="majorHAnsi" w:eastAsiaTheme="majorEastAsia" w:hAnsiTheme="majorHAnsi" w:cstheme="majorBidi"/>
      <w:b/>
      <w:bCs/>
      <w:noProof/>
      <w:kern w:val="32"/>
      <w:sz w:val="32"/>
      <w:szCs w:val="29"/>
      <w:lang w:eastAsia="zh-CN" w:bidi="sa-IN"/>
    </w:rPr>
  </w:style>
  <w:style w:type="paragraph" w:styleId="FootnoteText">
    <w:name w:val="footnote text"/>
    <w:basedOn w:val="Normal"/>
    <w:link w:val="FootnoteTextChar"/>
    <w:uiPriority w:val="99"/>
    <w:semiHidden/>
    <w:rsid w:val="001633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1232"/>
    <w:rPr>
      <w:rFonts w:ascii="Arial" w:hAnsi="Arial"/>
      <w:noProof/>
      <w:szCs w:val="18"/>
      <w:lang w:eastAsia="zh-CN" w:bidi="sa-IN"/>
    </w:rPr>
  </w:style>
  <w:style w:type="character" w:styleId="FootnoteReference">
    <w:name w:val="footnote reference"/>
    <w:basedOn w:val="DefaultParagraphFont"/>
    <w:uiPriority w:val="99"/>
    <w:semiHidden/>
    <w:rsid w:val="001633E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</TotalTime>
  <Pages>1</Pages>
  <Words>4328</Words>
  <Characters>22378</Characters>
  <Application>Microsoft Office Outlook</Application>
  <DocSecurity>0</DocSecurity>
  <Lines>0</Lines>
  <Paragraphs>0</Paragraphs>
  <ScaleCrop>false</ScaleCrop>
  <Manager>Jagat</Manager>
  <Company>Gaudiya Grantha Mandira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Amrita-rasavali</dc:title>
  <dc:subject>Bengali Sahajiya</dc:subject>
  <dc:creator>Mukundadasa</dc:creator>
  <cp:keywords>Mukundadasa</cp:keywords>
  <dc:description>Version 1.0</dc:description>
  <cp:lastModifiedBy>Jan Brzezinski</cp:lastModifiedBy>
  <cp:revision>37</cp:revision>
  <dcterms:created xsi:type="dcterms:W3CDTF">2005-11-18T06:18:00Z</dcterms:created>
  <dcterms:modified xsi:type="dcterms:W3CDTF">2006-02-10T12:39:00Z</dcterms:modified>
  <cp:category>Bengali Sahajiya texts</cp:category>
</cp:coreProperties>
</file>