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A" w:rsidRDefault="005028CA">
      <w:pPr>
        <w:pStyle w:val="Heading1"/>
      </w:pPr>
      <w:r>
        <w:t>amaru-śatakam</w:t>
      </w:r>
    </w:p>
    <w:p w:rsidR="005028CA" w:rsidRDefault="005028CA"/>
    <w:p w:rsidR="005028CA" w:rsidRDefault="005028CA">
      <w:r>
        <w:t>This edition is based on the one in Kāvya-saṅgraha edited by Jīvānanda Vidyāsāgara.  It has been compared with the Motilal Banarsidass edition (1983) containing the commentary of Arjunavarmadeva.  The number in parentheses at the end of the last</w:t>
      </w:r>
    </w:p>
    <w:p w:rsidR="005028CA" w:rsidRDefault="005028CA">
      <w:r>
        <w:t>line of each verse is the number of the verse in the Motilal edition. There seems to be a great deal of variation in the order and numbering of the verses between the editions and the commentators.  The order of the verses found in the Kāvya-saṅgraha forms the backbone of the order of the verses presented here, even though Arjunavarmadeva</w:t>
      </w:r>
    </w:p>
    <w:p w:rsidR="005028CA" w:rsidRDefault="005028CA">
      <w:r>
        <w:t>considers some of the verses found in that edition to be interpolations.  Those suspect verses have been noted in the footnotes.</w:t>
      </w:r>
    </w:p>
    <w:p w:rsidR="005028CA" w:rsidRDefault="005028CA"/>
    <w:p w:rsidR="005028CA" w:rsidRDefault="005028CA">
      <w:r>
        <w:t xml:space="preserve">The parentheses in between verses contain citations for the major anthologies.  These have been taken from Sures Chandra Banerji's edition of Śrīdharadāsa's </w:t>
      </w:r>
      <w:r>
        <w:rPr>
          <w:i/>
          <w:iCs/>
        </w:rPr>
        <w:t>Sadukti-karṇāmṛta</w:t>
      </w:r>
      <w:r>
        <w:t>.  The abbreviations for those anthologies are the following:</w:t>
      </w:r>
    </w:p>
    <w:p w:rsidR="005028CA" w:rsidRDefault="005028CA"/>
    <w:p w:rsidR="005028CA" w:rsidRDefault="005028CA">
      <w:r>
        <w:t xml:space="preserve">su. = subhāṣitaratnakoṣa, </w:t>
      </w:r>
    </w:p>
    <w:p w:rsidR="005028CA" w:rsidRDefault="005028CA">
      <w:r>
        <w:t>sad. = saduktikarṇāmṛta,</w:t>
      </w:r>
    </w:p>
    <w:p w:rsidR="005028CA" w:rsidRDefault="005028CA">
      <w:r>
        <w:t xml:space="preserve">subh. = subhāṣitāvalī, </w:t>
      </w:r>
    </w:p>
    <w:p w:rsidR="005028CA" w:rsidRDefault="005028CA">
      <w:r>
        <w:t xml:space="preserve">sū. = sūktimuktāvalī, </w:t>
      </w:r>
    </w:p>
    <w:p w:rsidR="005028CA" w:rsidRDefault="005028CA">
      <w:r>
        <w:t xml:space="preserve">pad. = padyāvalī, </w:t>
      </w:r>
    </w:p>
    <w:p w:rsidR="005028CA" w:rsidRDefault="005028CA">
      <w:r>
        <w:t>śā. = śārṅgadharapaddhati</w:t>
      </w:r>
    </w:p>
    <w:p w:rsidR="005028CA" w:rsidRDefault="005028CA"/>
    <w:p w:rsidR="005028CA" w:rsidRDefault="005028CA">
      <w:r>
        <w:t xml:space="preserve">(These equivalences have been taken from the Banerji edition of </w:t>
      </w:r>
      <w:r>
        <w:rPr>
          <w:i/>
          <w:iCs/>
        </w:rPr>
        <w:t xml:space="preserve">Sad-ukti-karṇāmṛta </w:t>
      </w:r>
      <w:r>
        <w:t xml:space="preserve">and the De edition of </w:t>
      </w:r>
      <w:r>
        <w:rPr>
          <w:i/>
          <w:iCs/>
        </w:rPr>
        <w:t>Padyāvalī</w:t>
      </w:r>
      <w:r>
        <w:t>.)</w:t>
      </w:r>
    </w:p>
    <w:p w:rsidR="005028CA" w:rsidRDefault="005028CA"/>
    <w:p w:rsidR="005028CA" w:rsidRDefault="005028CA">
      <w:r>
        <w:t>Main Text</w:t>
      </w:r>
    </w:p>
    <w:p w:rsidR="005028CA" w:rsidRDefault="005028CA"/>
    <w:p w:rsidR="005028CA" w:rsidRDefault="005028CA">
      <w:r>
        <w:t>jyākṛṣṭibaddhakhaṭakāmukhapāṇipṛṣṭha-</w:t>
      </w:r>
    </w:p>
    <w:p w:rsidR="005028CA" w:rsidRDefault="005028CA">
      <w:r>
        <w:t>preṅkhannakhāṁśucayasaṁvalito'mbikāyāḥ |</w:t>
      </w:r>
    </w:p>
    <w:p w:rsidR="005028CA" w:rsidRDefault="005028CA">
      <w:r>
        <w:t>tvāṁ pātu mañjaritapallavakarṇapūra-</w:t>
      </w:r>
    </w:p>
    <w:p w:rsidR="005028CA" w:rsidRDefault="005028CA">
      <w:r>
        <w:t>lobhabhramadbhramaravibhramabhṛtkaṭākṣaḥ ||1|| (1)</w:t>
      </w:r>
    </w:p>
    <w:p w:rsidR="005028CA" w:rsidRDefault="005028CA"/>
    <w:p w:rsidR="005028CA" w:rsidRDefault="005028CA">
      <w:r>
        <w:t>(su. 100, sad. 123)</w:t>
      </w:r>
    </w:p>
    <w:p w:rsidR="005028CA" w:rsidRDefault="005028CA"/>
    <w:p w:rsidR="005028CA" w:rsidRDefault="005028CA">
      <w:r>
        <w:t>kṣipto hastāvalagnaḥ prasabhamabhihato'pyādadānoṁśukāntaṁ</w:t>
      </w:r>
    </w:p>
    <w:p w:rsidR="005028CA" w:rsidRDefault="005028CA">
      <w:r>
        <w:t>gṛhṇan keśeṣvapāstaścaraṇanipatito nekṣitaḥ sambhrameṇa |</w:t>
      </w:r>
    </w:p>
    <w:p w:rsidR="005028CA" w:rsidRDefault="005028CA">
      <w:r>
        <w:t>āliṅgan yo'vadhūtastripurayuvatibhiḥ sāśrunetrotpalābhiḥ</w:t>
      </w:r>
    </w:p>
    <w:p w:rsidR="005028CA" w:rsidRDefault="005028CA">
      <w:r>
        <w:t>kāmīvārdrāparādhaḥ sa dahatu duritaṁ śāmbhavo vaḥ śarāgniḥ ||2|| (2)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(harabāṇaḥ; su. 49, sad. 76)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ālolāmalakāvalīṁ vilulitāṁ bibhraccalatkuṇḍalaṁ</w:t>
      </w:r>
    </w:p>
    <w:p w:rsidR="005028CA" w:rsidRDefault="005028CA">
      <w:pPr>
        <w:rPr>
          <w:lang w:val="fr-CA"/>
        </w:rPr>
      </w:pPr>
      <w:r>
        <w:rPr>
          <w:lang w:val="fr-CA"/>
        </w:rPr>
        <w:t>kiñcinmṛṣṭaviśeṣakaṁ tanutaraiḥ khedāmbhasāṁ śīkaraiḥ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tanvyā yatsuratāntatāntanayanaṁ vaktraṁ rativyatyaye </w:t>
      </w:r>
    </w:p>
    <w:p w:rsidR="005028CA" w:rsidRDefault="005028CA">
      <w:pPr>
        <w:rPr>
          <w:lang w:val="fr-CA"/>
        </w:rPr>
      </w:pPr>
      <w:r>
        <w:rPr>
          <w:lang w:val="fr-CA"/>
        </w:rPr>
        <w:t>tattvāṁ pātu cirāya kiṁ hariharabrahmādibhirdaivataiḥ ||3|| (3)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(viparītaratam- sad. 1141, śā. 3702)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alasavalitaiḥ premārdrārdrairmuhurmukulīkṛtaiḥ</w:t>
      </w:r>
    </w:p>
    <w:p w:rsidR="005028CA" w:rsidRDefault="005028CA">
      <w:pPr>
        <w:rPr>
          <w:lang w:val="pl-PL"/>
        </w:rPr>
      </w:pPr>
      <w:r>
        <w:rPr>
          <w:lang w:val="pl-PL"/>
        </w:rPr>
        <w:t>kṣaṇamabhimukhairlajjālolairnimeṣaparāṅmukhaiḥ |</w:t>
      </w:r>
    </w:p>
    <w:p w:rsidR="005028CA" w:rsidRDefault="005028CA">
      <w:pPr>
        <w:rPr>
          <w:lang w:val="pl-PL"/>
        </w:rPr>
      </w:pPr>
      <w:r>
        <w:rPr>
          <w:lang w:val="pl-PL"/>
        </w:rPr>
        <w:t xml:space="preserve">hṛdayanihitaṁ bhāvākūtaṁ vamadbhirivekṣaṇaiḥ </w:t>
      </w:r>
    </w:p>
    <w:p w:rsidR="005028CA" w:rsidRDefault="005028CA">
      <w:pPr>
        <w:rPr>
          <w:lang w:val="pl-PL"/>
        </w:rPr>
      </w:pPr>
      <w:r>
        <w:rPr>
          <w:lang w:val="pl-PL"/>
        </w:rPr>
        <w:t>kathaya sukṛtī ko'yaṁ mugdhe tvayādya vilokyate ||4|| (4)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(vāsakasajjā; su. 508; sad. 658)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datto'syāḥ praṇayastvayaiva bhavatā ceyaṁ ciraṁ lālitā</w:t>
      </w:r>
    </w:p>
    <w:p w:rsidR="005028CA" w:rsidRDefault="005028CA">
      <w:pPr>
        <w:rPr>
          <w:lang w:val="fr-CA"/>
        </w:rPr>
      </w:pPr>
      <w:r>
        <w:rPr>
          <w:lang w:val="fr-CA"/>
        </w:rPr>
        <w:t>daivād adya kila tvameva kṛtavān asyā navaṁ vipriyam |</w:t>
      </w:r>
    </w:p>
    <w:p w:rsidR="005028CA" w:rsidRDefault="005028CA">
      <w:pPr>
        <w:rPr>
          <w:lang w:val="fr-CA"/>
        </w:rPr>
      </w:pPr>
      <w:r>
        <w:rPr>
          <w:lang w:val="fr-CA"/>
        </w:rPr>
        <w:t>manyurduḥsaha eṣa yātyupaśamaṁ no sāntvavādaiḥ sphuṭaṁ</w:t>
      </w:r>
    </w:p>
    <w:p w:rsidR="005028CA" w:rsidRDefault="005028CA">
      <w:pPr>
        <w:rPr>
          <w:lang w:val="fr-CA"/>
        </w:rPr>
      </w:pPr>
      <w:r>
        <w:rPr>
          <w:lang w:val="fr-CA"/>
        </w:rPr>
        <w:t>he nistraṁśa vimuktakaṇṭhakaruṇaṁ tāvatsakhī roditu ||5||(6)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likhannāste bhūmiṁ bahiravanataḥ prāṇadayito</w:t>
      </w:r>
    </w:p>
    <w:p w:rsidR="005028CA" w:rsidRDefault="005028CA">
      <w:pPr>
        <w:rPr>
          <w:lang w:val="fr-CA"/>
        </w:rPr>
      </w:pPr>
      <w:r>
        <w:rPr>
          <w:lang w:val="fr-CA"/>
        </w:rPr>
        <w:t>nirāhārāḥ skahyaḥ satataruditocchūṇanayanāḥ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parityaktaṁ sarvaṁ hasitapaṭhitaṁ pañjaraśukais</w:t>
      </w:r>
    </w:p>
    <w:p w:rsidR="005028CA" w:rsidRDefault="005028CA">
      <w:pPr>
        <w:rPr>
          <w:lang w:val="fr-CA"/>
        </w:rPr>
      </w:pPr>
      <w:r>
        <w:rPr>
          <w:lang w:val="fr-CA"/>
        </w:rPr>
        <w:t>tavāvasthā ceyaṁ visṛja kaṭhine mānamadhunā ||6|| (7)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(sakhīprabodhaḥ; sad. 713, rasārṇavasudhākara 2.206a) 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nāryastanvi haṭhāddharanti ramaṇaṁ tiṣṭhanti no vāritās</w:t>
      </w:r>
    </w:p>
    <w:p w:rsidR="005028CA" w:rsidRDefault="005028CA">
      <w:pPr>
        <w:rPr>
          <w:lang w:val="fr-CA"/>
        </w:rPr>
      </w:pPr>
      <w:r>
        <w:rPr>
          <w:lang w:val="fr-CA"/>
        </w:rPr>
        <w:t>tatkiṁ tāmyasi kiṁ ca rodiṣi mudhā tāsāṁ priyaṁ mā kṛthāḥ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kāntaḥ keliruciryuvā sahṛdayastādṛkpatiḥ kātarae</w:t>
      </w:r>
    </w:p>
    <w:p w:rsidR="005028CA" w:rsidRDefault="005028CA">
      <w:pPr>
        <w:rPr>
          <w:lang w:val="fr-CA"/>
        </w:rPr>
      </w:pPr>
      <w:r>
        <w:rPr>
          <w:lang w:val="fr-CA"/>
        </w:rPr>
        <w:t>kiṁ no barkarakarkaraiḥ priyaśatairākramya vikrīyate ||7||(8)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*motīlāla-banārsīdāsa-sampādane (1983):</w:t>
      </w:r>
    </w:p>
    <w:p w:rsidR="005028CA" w:rsidRDefault="005028CA">
      <w:pPr>
        <w:rPr>
          <w:lang w:val="fr-CA"/>
        </w:rPr>
      </w:pPr>
      <w:r>
        <w:rPr>
          <w:lang w:val="fr-CA"/>
        </w:rPr>
        <w:t>nāryo mugdhaśaṭhā haranti ramaṇaṁ tiṣṭhanti no vāritās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... </w:t>
      </w:r>
    </w:p>
    <w:p w:rsidR="005028CA" w:rsidRDefault="005028CA">
      <w:pPr>
        <w:rPr>
          <w:lang w:val="fr-CA"/>
        </w:rPr>
      </w:pPr>
      <w:r>
        <w:rPr>
          <w:lang w:val="fr-CA"/>
        </w:rPr>
        <w:t>kopātkomalalolabāhulatikāpāśena baddhā dṛḍhaṁ</w:t>
      </w:r>
    </w:p>
    <w:p w:rsidR="005028CA" w:rsidRDefault="005028CA">
      <w:pPr>
        <w:rPr>
          <w:lang w:val="fr-CA"/>
        </w:rPr>
      </w:pPr>
      <w:r>
        <w:rPr>
          <w:lang w:val="fr-CA"/>
        </w:rPr>
        <w:t>nītvā keliniketanaṁ dayitayā sāyaṁ sakhīnāṁ puraḥ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bhūyo'pyevamiti skhalan mṛdugirā saṁsūcya duśceṣṭitaṁ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dhanyo hanyata eva nihnutiparaḥ preyān rudatyā hasan ||8|| (9)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(śaṭhanāyakaḥ, sad. 882, sū. 85.3, subh. 1351)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praharaviratau madhye vāhnastato'pi pare'thavā</w:t>
      </w:r>
    </w:p>
    <w:p w:rsidR="005028CA" w:rsidRDefault="005028CA">
      <w:pPr>
        <w:rPr>
          <w:lang w:val="fr-CA"/>
        </w:rPr>
      </w:pPr>
      <w:r>
        <w:rPr>
          <w:lang w:val="fr-CA"/>
        </w:rPr>
        <w:t>kimuta sakale jāte vāhnipriya tvamihaiṣyasi |</w:t>
      </w:r>
    </w:p>
    <w:p w:rsidR="005028CA" w:rsidRDefault="005028CA">
      <w:pPr>
        <w:rPr>
          <w:lang w:val="fr-CA"/>
        </w:rPr>
      </w:pPr>
      <w:r>
        <w:rPr>
          <w:lang w:val="fr-CA"/>
        </w:rPr>
        <w:t>iti dinaśataprāpyaṁ deśaṁ priyasya yiyāsato</w:t>
      </w:r>
    </w:p>
    <w:p w:rsidR="005028CA" w:rsidRDefault="005028CA">
      <w:pPr>
        <w:rPr>
          <w:lang w:val="fr-CA"/>
        </w:rPr>
      </w:pPr>
      <w:r>
        <w:rPr>
          <w:lang w:val="fr-CA"/>
        </w:rPr>
        <w:t>harati gamanaṁ bālālāpaiḥ sabāṣpagalajjalaiḥ ||9|| (12)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(prasthānabhaṅgaḥ - su. 532, sad. 921, subh. 1048, śā. 3389, sū. 37.7)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yātāḥ kiṁ na milanti sundari punaścintā tvayā matkṛte</w:t>
      </w:r>
    </w:p>
    <w:p w:rsidR="005028CA" w:rsidRDefault="005028CA">
      <w:pPr>
        <w:rPr>
          <w:lang w:val="fr-CA"/>
        </w:rPr>
      </w:pPr>
      <w:r>
        <w:rPr>
          <w:lang w:val="fr-CA"/>
        </w:rPr>
        <w:t>no kāryā nitarāṁ kṛśāmi kathayatyevaṁ sabāṣpe mayi |</w:t>
      </w:r>
    </w:p>
    <w:p w:rsidR="005028CA" w:rsidRDefault="005028CA">
      <w:pPr>
        <w:rPr>
          <w:lang w:val="fr-CA"/>
        </w:rPr>
      </w:pPr>
      <w:r>
        <w:rPr>
          <w:lang w:val="fr-CA"/>
        </w:rPr>
        <w:t>lajjāmantharatārakeṇa nipataddhārāśruṇā cakṣuṣā</w:t>
      </w:r>
    </w:p>
    <w:p w:rsidR="005028CA" w:rsidRDefault="005028CA">
      <w:pPr>
        <w:rPr>
          <w:lang w:val="fr-CA"/>
        </w:rPr>
      </w:pPr>
      <w:r>
        <w:rPr>
          <w:lang w:val="fr-CA"/>
        </w:rPr>
        <w:t>dṛṣṭvā māṁ hāsitena bhāvimaraṇotsāhastayā sūcitaḥ ||10||(10)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dhīraṁ vāridharasya vāri kirataḥ śrutvā niśīthe dhvaniṁ</w:t>
      </w:r>
    </w:p>
    <w:p w:rsidR="005028CA" w:rsidRDefault="005028CA">
      <w:pPr>
        <w:rPr>
          <w:lang w:val="fr-CA"/>
        </w:rPr>
      </w:pPr>
      <w:r>
        <w:rPr>
          <w:lang w:val="fr-CA"/>
        </w:rPr>
        <w:t>dīrghocchvāsamudaśruṇā virahiṇīṁ bālāṁ ciraṁ dhyāyatā |</w:t>
      </w:r>
    </w:p>
    <w:p w:rsidR="005028CA" w:rsidRDefault="005028CA">
      <w:pPr>
        <w:rPr>
          <w:lang w:val="fr-CA"/>
        </w:rPr>
      </w:pPr>
      <w:r>
        <w:rPr>
          <w:lang w:val="fr-CA"/>
        </w:rPr>
        <w:t>adhvanyena vimuktakaṇṭhamakhilāṁ rātriṁ tathā kranditaṁ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grāmīṇairvrajato janasya vasatirgrāme niṣiddhā yathā ||11||(13)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(varṣāpathikaḥ, sad. 915)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kathamapi sakhi krīḍākopād vrajeti mayodite</w:t>
      </w:r>
    </w:p>
    <w:p w:rsidR="005028CA" w:rsidRDefault="005028CA">
      <w:pPr>
        <w:rPr>
          <w:lang w:val="fr-CA"/>
        </w:rPr>
      </w:pPr>
      <w:r>
        <w:rPr>
          <w:lang w:val="fr-CA"/>
        </w:rPr>
        <w:t>kaṭhinahṛdayastyaktvā śayyāṁ balād gata eva saḥ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iti sarabhasaṁ dhvastapremṇi vyapetaghṛṇe jane</w:t>
      </w:r>
    </w:p>
    <w:p w:rsidR="005028CA" w:rsidRDefault="005028CA">
      <w:pPr>
        <w:rPr>
          <w:lang w:val="fr-CA"/>
        </w:rPr>
      </w:pPr>
      <w:r>
        <w:rPr>
          <w:lang w:val="fr-CA"/>
        </w:rPr>
        <w:t>punarapi hatavrīḍaṁ cetaḥ prayāti karomi kim ||12||(15)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dampatyorniśi jalpatorgṛhaśukenākarṇitaṁ yadvacas</w:t>
      </w:r>
    </w:p>
    <w:p w:rsidR="005028CA" w:rsidRDefault="005028CA">
      <w:pPr>
        <w:rPr>
          <w:lang w:val="fr-CA"/>
        </w:rPr>
      </w:pPr>
      <w:r>
        <w:rPr>
          <w:lang w:val="fr-CA"/>
        </w:rPr>
        <w:t>tatprātargurusannidhau nigadatastasyopahāraṁ vadhūḥ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karṇālaṅkṛtipadmarāgaśakalaṁ vinyasya cañcūpuṭe</w:t>
      </w:r>
    </w:p>
    <w:p w:rsidR="005028CA" w:rsidRDefault="005028CA">
      <w:pPr>
        <w:rPr>
          <w:lang w:val="fr-CA"/>
        </w:rPr>
      </w:pPr>
      <w:r>
        <w:rPr>
          <w:lang w:val="fr-CA"/>
        </w:rPr>
        <w:t>vrīḍārtā prakaroti dāḍimaphalavyājena vāgbandhanam ||13|| (16)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(śukoktivrīḍā, kuval. 173, su. 621, sad. 1180, subh. 2214, śā. 3743)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ajñānena parāṅmukhīṁ paribhavād āśliṣya māṁ duḥkhitāṁ</w:t>
      </w:r>
    </w:p>
    <w:p w:rsidR="005028CA" w:rsidRDefault="005028CA">
      <w:pPr>
        <w:rPr>
          <w:lang w:val="fr-CA"/>
        </w:rPr>
      </w:pPr>
      <w:r>
        <w:rPr>
          <w:lang w:val="fr-CA"/>
        </w:rPr>
        <w:t>kiṁ labdhaṁ caṭula tvayeha nayatā saubhāgyametāṁ daśām |</w:t>
      </w:r>
    </w:p>
    <w:p w:rsidR="005028CA" w:rsidRDefault="005028CA">
      <w:pPr>
        <w:rPr>
          <w:lang w:val="fr-CA"/>
        </w:rPr>
      </w:pPr>
      <w:r>
        <w:rPr>
          <w:lang w:val="fr-CA"/>
        </w:rPr>
        <w:t>paśyaitad dayitākucavyatikaron mṛṣṭāṅgarāgāruṇaṁ</w:t>
      </w:r>
    </w:p>
    <w:p w:rsidR="005028CA" w:rsidRDefault="005028CA">
      <w:pPr>
        <w:rPr>
          <w:lang w:val="fr-CA"/>
        </w:rPr>
      </w:pPr>
      <w:r>
        <w:rPr>
          <w:lang w:val="fr-CA"/>
        </w:rPr>
        <w:t>vakṣaste malatailapaṅkaśavalairveṇīpadairaṅkitam ||14||(17)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(khaṇḍitā)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ekatrāsanasaṁsthitiḥ parihatā pratudgamād dūratas</w:t>
      </w:r>
    </w:p>
    <w:p w:rsidR="005028CA" w:rsidRDefault="005028CA">
      <w:pPr>
        <w:rPr>
          <w:lang w:val="fr-CA"/>
        </w:rPr>
      </w:pPr>
      <w:r>
        <w:rPr>
          <w:lang w:val="fr-CA"/>
        </w:rPr>
        <w:t>tāmbūlānayanacchalena rabhasāśelṣo'pi saṁvighnitaḥ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ālāpo'pi na miśritaḥ parijanaṁ vyāpārayantyāntike</w:t>
      </w:r>
    </w:p>
    <w:p w:rsidR="005028CA" w:rsidRDefault="005028CA">
      <w:pPr>
        <w:rPr>
          <w:lang w:val="fr-CA"/>
        </w:rPr>
      </w:pPr>
      <w:r>
        <w:rPr>
          <w:lang w:val="fr-CA"/>
        </w:rPr>
        <w:t>kāntaṁ pratyupacārataścaturayā kopaḥ kṛtārthīkṛtaḥ ||15||  (18)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(māninī, sad. 692, rasārṇavasudhākara 2.67g)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dṛṣṭvaikāsanasaṁsthite priyatame paścād upetyādarād</w:t>
      </w:r>
    </w:p>
    <w:p w:rsidR="005028CA" w:rsidRDefault="005028CA">
      <w:pPr>
        <w:rPr>
          <w:lang w:val="fr-CA"/>
        </w:rPr>
      </w:pPr>
      <w:r>
        <w:rPr>
          <w:lang w:val="fr-CA"/>
        </w:rPr>
        <w:t>ekasyā nayane pidyāya vihitakrīḍānubandhacchalaḥ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īṣadvakrimakandharaḥ sapulakaḥ premollasanmānasām</w:t>
      </w:r>
    </w:p>
    <w:p w:rsidR="005028CA" w:rsidRDefault="005028CA">
      <w:pPr>
        <w:rPr>
          <w:lang w:val="fr-CA"/>
        </w:rPr>
      </w:pPr>
      <w:r>
        <w:rPr>
          <w:lang w:val="fr-CA"/>
        </w:rPr>
        <w:t>antarhāsalasatkapolaphalakāṁ dhūrto'parāṁ cumbati ||16||(19)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(śaṭhanāyakaḥ, su. 603, sad. 881)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caraṇapatanapratyākhyānātprasādaparāṅmukhe</w:t>
      </w:r>
    </w:p>
    <w:p w:rsidR="005028CA" w:rsidRDefault="005028CA">
      <w:pPr>
        <w:rPr>
          <w:lang w:val="fr-CA"/>
        </w:rPr>
      </w:pPr>
      <w:r>
        <w:rPr>
          <w:lang w:val="fr-CA"/>
        </w:rPr>
        <w:t>nibhṛtakitavācāretyuktvā ruṣā puruṣīkṛte |</w:t>
      </w:r>
    </w:p>
    <w:p w:rsidR="005028CA" w:rsidRDefault="005028CA">
      <w:pPr>
        <w:rPr>
          <w:lang w:val="fr-CA"/>
        </w:rPr>
      </w:pPr>
      <w:r>
        <w:rPr>
          <w:lang w:val="fr-CA"/>
        </w:rPr>
        <w:t>vrajati ramaṇe niḥśvasyoccaiḥ stanasthitahastayā</w:t>
      </w:r>
    </w:p>
    <w:p w:rsidR="005028CA" w:rsidRDefault="005028CA">
      <w:pPr>
        <w:rPr>
          <w:lang w:val="fr-CA"/>
        </w:rPr>
      </w:pPr>
      <w:r>
        <w:rPr>
          <w:lang w:val="fr-CA"/>
        </w:rPr>
        <w:t>nayanasalilacchannā dṛṣṭiḥ sakhīṣu niveśitā ||17||(20)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(mānināyakaḥ, sad. 896)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kāñcyā gāḍhatarāvaruddhavasanaprāntā kimarthaṁ punar</w:t>
      </w:r>
    </w:p>
    <w:p w:rsidR="005028CA" w:rsidRDefault="005028CA">
      <w:pPr>
        <w:rPr>
          <w:lang w:val="fr-CA"/>
        </w:rPr>
      </w:pPr>
      <w:r>
        <w:rPr>
          <w:lang w:val="fr-CA"/>
        </w:rPr>
        <w:t>mugdhākṣī svaiptīti tatparijanaṁ svairaṁ priye pṛcchati |</w:t>
      </w:r>
    </w:p>
    <w:p w:rsidR="005028CA" w:rsidRDefault="005028CA">
      <w:pPr>
        <w:rPr>
          <w:lang w:val="fr-CA"/>
        </w:rPr>
      </w:pPr>
      <w:r>
        <w:rPr>
          <w:lang w:val="fr-CA"/>
        </w:rPr>
        <w:t>mātaḥ svaptumapīha vārayati māmityāhitakrodhayā</w:t>
      </w:r>
    </w:p>
    <w:p w:rsidR="005028CA" w:rsidRDefault="005028CA">
      <w:pPr>
        <w:rPr>
          <w:lang w:val="fr-CA"/>
        </w:rPr>
      </w:pPr>
      <w:r>
        <w:rPr>
          <w:lang w:val="fr-CA"/>
        </w:rPr>
        <w:t>paryasya svapiticchalena śayane datto'vakāśastayā ||18||(21)</w:t>
      </w:r>
    </w:p>
    <w:p w:rsidR="005028CA" w:rsidRDefault="005028CA">
      <w:pPr>
        <w:rPr>
          <w:lang w:val="fr-CA"/>
        </w:rPr>
      </w:pPr>
    </w:p>
    <w:p w:rsidR="005028CA" w:rsidRDefault="005028CA">
      <w:r>
        <w:t>(śayanādhirohanam, sad. 1094, subh. 2081, sū. 77.11)</w:t>
      </w:r>
    </w:p>
    <w:p w:rsidR="005028CA" w:rsidRDefault="005028CA"/>
    <w:p w:rsidR="005028CA" w:rsidRDefault="005028CA">
      <w:r>
        <w:t>ekasmiñśayane parāṅmukhatayā vītottaraṁ tāmyator</w:t>
      </w:r>
    </w:p>
    <w:p w:rsidR="005028CA" w:rsidRDefault="005028CA">
      <w:r>
        <w:t>anyonyasya hṛdi sthite'pyanunaye saṁrakṣatorgauravam |</w:t>
      </w:r>
    </w:p>
    <w:p w:rsidR="005028CA" w:rsidRDefault="005028CA">
      <w:r>
        <w:t>dampatyoḥ śanakairapāṅgavalanān miśrībhavaccakṣuṣor</w:t>
      </w:r>
    </w:p>
    <w:p w:rsidR="005028CA" w:rsidRDefault="005028CA">
      <w:r>
        <w:t xml:space="preserve">bhagno mānakaliḥ sahāsarabhasaṁ vyāsaktakaṇṭhagraham ||19||(23) </w:t>
      </w:r>
    </w:p>
    <w:p w:rsidR="005028CA" w:rsidRDefault="005028CA"/>
    <w:p w:rsidR="005028CA" w:rsidRDefault="005028CA">
      <w:r>
        <w:t>(mānabhaṅgaḥ, sad. 723)</w:t>
      </w:r>
    </w:p>
    <w:p w:rsidR="005028CA" w:rsidRDefault="005028CA"/>
    <w:p w:rsidR="005028CA" w:rsidRDefault="005028CA">
      <w:r>
        <w:t>paśyāmo mayi kiṁ prapadyata iti sthairyaṁ mayālambitaṁ</w:t>
      </w:r>
    </w:p>
    <w:p w:rsidR="005028CA" w:rsidRDefault="005028CA">
      <w:r>
        <w:t>kiṁ māmālapatītyayaṁ khala śaṭhaḥ kopastayāpyāśritaḥ |</w:t>
      </w:r>
    </w:p>
    <w:p w:rsidR="005028CA" w:rsidRDefault="005028CA">
      <w:r>
        <w:t>ityanyonyavilakṣadṛṣṭicature tasminnavasthāntare</w:t>
      </w:r>
    </w:p>
    <w:p w:rsidR="005028CA" w:rsidRDefault="005028CA">
      <w:r>
        <w:t>savyājaṁ hasitaṁ mayā dhṛtiharo bāṣpastu muktastayā ||20||(24)</w:t>
      </w:r>
    </w:p>
    <w:p w:rsidR="005028CA" w:rsidRDefault="005028CA"/>
    <w:p w:rsidR="005028CA" w:rsidRDefault="005028CA">
      <w:r>
        <w:t>(uccāvacaṁ, kuval., 185; sad. 1366)</w:t>
      </w:r>
    </w:p>
    <w:p w:rsidR="005028CA" w:rsidRDefault="005028CA"/>
    <w:p w:rsidR="005028CA" w:rsidRDefault="005028CA">
      <w:r>
        <w:t>parimlāne māne mukhaśaśini tasyāḥ karadhṛte</w:t>
      </w:r>
    </w:p>
    <w:p w:rsidR="005028CA" w:rsidRDefault="005028CA">
      <w:r>
        <w:t>mayi kṣīṇopāye praṇipatanamātraikaśaraṇe |</w:t>
      </w:r>
    </w:p>
    <w:p w:rsidR="005028CA" w:rsidRDefault="005028CA">
      <w:r>
        <w:t>tayā pakṣmaprāntavrajapuṭaniruddhena sahasā</w:t>
      </w:r>
    </w:p>
    <w:p w:rsidR="005028CA" w:rsidRDefault="005028CA">
      <w:r>
        <w:t>prasādo bāṣpena stanataṭaviśīrṇena kathitaḥ ||21||(25)</w:t>
      </w:r>
    </w:p>
    <w:p w:rsidR="005028CA" w:rsidRDefault="005028CA"/>
    <w:p w:rsidR="005028CA" w:rsidRDefault="005028CA">
      <w:r>
        <w:t>(uccāvacaṁ, sad. 1367, subh. 1608, sū. 58.1)</w:t>
      </w:r>
    </w:p>
    <w:p w:rsidR="005028CA" w:rsidRDefault="005028CA"/>
    <w:p w:rsidR="005028CA" w:rsidRDefault="005028CA">
      <w:r>
        <w:t>tasyāḥ sāndravilepanastanataṭapraśleṣamudrāṅkitaṁ</w:t>
      </w:r>
    </w:p>
    <w:p w:rsidR="005028CA" w:rsidRDefault="005028CA">
      <w:r>
        <w:t>kiṁ vakṣaścaraṇānativyatikaravyājena gopāyyate |</w:t>
      </w:r>
    </w:p>
    <w:p w:rsidR="005028CA" w:rsidRDefault="005028CA">
      <w:r>
        <w:t>ityukte kva tad ityudīrya sahasā tatsampramārṣṭuṁ mayā</w:t>
      </w:r>
    </w:p>
    <w:p w:rsidR="005028CA" w:rsidRDefault="005028CA">
      <w:r>
        <w:t>sāśliṣṭā rabhasena tatsukhavaśāttanvyāpi tad vismṛtam ||22||(26)</w:t>
      </w:r>
    </w:p>
    <w:p w:rsidR="005028CA" w:rsidRDefault="005028CA"/>
    <w:p w:rsidR="005028CA" w:rsidRDefault="005028CA">
      <w:r>
        <w:t>tvaṁ mugdhākṣi vinaiva kañculikayā dhatse manohāriṇīṁ</w:t>
      </w:r>
    </w:p>
    <w:p w:rsidR="005028CA" w:rsidRDefault="005028CA">
      <w:r>
        <w:t>lakṣmīmityabhidhāyini priyatame tadvīṭikāṁ saṁspṛśi |</w:t>
      </w:r>
    </w:p>
    <w:p w:rsidR="005028CA" w:rsidRDefault="005028CA">
      <w:r>
        <w:t>śayyopāntaniviṣṭasasmitamukhīnetrotsavānandito</w:t>
      </w:r>
    </w:p>
    <w:p w:rsidR="005028CA" w:rsidRDefault="005028CA">
      <w:r>
        <w:t>niryātaḥ śanakairalīkavacanopanyāsamālījanaḥ ||23||(27)</w:t>
      </w:r>
    </w:p>
    <w:p w:rsidR="005028CA" w:rsidRDefault="005028CA"/>
    <w:p w:rsidR="005028CA" w:rsidRDefault="005028CA">
      <w:r>
        <w:t>bhrūbhaṅge racite'pi dṛṣṭiradhikaṁ sotkaṇṭhamudvīkṣate</w:t>
      </w:r>
    </w:p>
    <w:p w:rsidR="005028CA" w:rsidRDefault="005028CA">
      <w:r>
        <w:t>kārkaśyaṁ gamite'pi cetasi tanūromāñcamālambate |</w:t>
      </w:r>
    </w:p>
    <w:p w:rsidR="005028CA" w:rsidRDefault="005028CA">
      <w:r>
        <w:t xml:space="preserve">ruddhāyāmapi vāci sasmitamidaṁ dagdhānanaṁ jāyate </w:t>
      </w:r>
    </w:p>
    <w:p w:rsidR="005028CA" w:rsidRDefault="005028CA">
      <w:r>
        <w:t>dṛṣṭe nirvahaṇaṁ bhaviṣyati kathaṁ mānasya tasmiñjane ||24||(28)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(anuraktamāninī, su. 695, sad. 702, subh. 1580; uṇ. 5.25)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kānte katyapi vāsarāṇi gamaya tvaṁ mīlayitvā dṛśau</w:t>
      </w:r>
    </w:p>
    <w:p w:rsidR="005028CA" w:rsidRDefault="005028CA">
      <w:pPr>
        <w:rPr>
          <w:lang w:val="fr-CA"/>
        </w:rPr>
      </w:pPr>
      <w:r>
        <w:rPr>
          <w:lang w:val="fr-CA"/>
        </w:rPr>
        <w:t>svasti svasti nimīlayāmi nayane yāvan na śūnyā diśaḥ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āyātā vayamāgamiṣyati suhṛdvargasya bhāgyodayaiḥ </w:t>
      </w:r>
    </w:p>
    <w:p w:rsidR="005028CA" w:rsidRDefault="005028CA">
      <w:pPr>
        <w:rPr>
          <w:lang w:val="fr-CA"/>
        </w:rPr>
      </w:pPr>
      <w:r>
        <w:rPr>
          <w:lang w:val="fr-CA"/>
        </w:rPr>
        <w:t>sandeśo vada kastavābhilaṣitastīrtheṣu toyāñjaliḥ ||25||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(yātrākṣepaḥ, sad.731 (vīrasya))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sā patyuḥ prathamāparādhasamaye sakhyopadeśaṁ vinā</w:t>
      </w:r>
    </w:p>
    <w:p w:rsidR="005028CA" w:rsidRDefault="005028CA">
      <w:pPr>
        <w:rPr>
          <w:lang w:val="fr-CA"/>
        </w:rPr>
      </w:pPr>
      <w:r>
        <w:rPr>
          <w:lang w:val="fr-CA"/>
        </w:rPr>
        <w:t>no jānāti savibhramāṅgavalanāvakroktisaṁsūcanam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svacchairacchakapolamūlagalitaiḥ paryastanetrotpalā </w:t>
      </w:r>
    </w:p>
    <w:p w:rsidR="005028CA" w:rsidRDefault="005028CA">
      <w:pPr>
        <w:rPr>
          <w:lang w:val="fr-CA"/>
        </w:rPr>
      </w:pPr>
      <w:r>
        <w:rPr>
          <w:lang w:val="fr-CA"/>
        </w:rPr>
        <w:t>bālā kevalameva roditi luṭhallolālakairaśrubhiḥ ||26||(29)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(mugdhā; sad.498)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bhavatu viditaṁ chadmālāpairalaṁ priya gamyatāṁ</w:t>
      </w:r>
    </w:p>
    <w:p w:rsidR="005028CA" w:rsidRDefault="005028CA">
      <w:pPr>
        <w:rPr>
          <w:lang w:val="pl-PL"/>
        </w:rPr>
      </w:pPr>
      <w:r>
        <w:rPr>
          <w:lang w:val="pl-PL"/>
        </w:rPr>
        <w:t>tanurapi  na te doṣo'smākaṁ vidhistu parāṅmukhaḥ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tava yathā tathābhūtaṁ prema prapannamimāṁ daśāṁ</w:t>
      </w:r>
    </w:p>
    <w:p w:rsidR="005028CA" w:rsidRDefault="005028CA">
      <w:pPr>
        <w:rPr>
          <w:lang w:val="pl-PL"/>
        </w:rPr>
      </w:pPr>
      <w:r>
        <w:rPr>
          <w:lang w:val="pl-PL"/>
        </w:rPr>
        <w:t>prakṛticapale kā naḥ pīḍā gate hatajīvite ||27|| (30)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(māninīvākyam; sad. 708; pad. 223)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urasi nihitastāro hāraḥ kṛtā jaghane ghane</w:t>
      </w:r>
    </w:p>
    <w:p w:rsidR="005028CA" w:rsidRDefault="005028CA">
      <w:pPr>
        <w:rPr>
          <w:lang w:val="pl-PL"/>
        </w:rPr>
      </w:pPr>
      <w:r>
        <w:rPr>
          <w:lang w:val="pl-PL"/>
        </w:rPr>
        <w:t>kalakalavatī kāñcī pādau kvaṇanmaṇinūpurau |</w:t>
      </w:r>
    </w:p>
    <w:p w:rsidR="005028CA" w:rsidRDefault="005028CA">
      <w:pPr>
        <w:rPr>
          <w:lang w:val="pl-PL"/>
        </w:rPr>
      </w:pPr>
      <w:r>
        <w:rPr>
          <w:lang w:val="pl-PL"/>
        </w:rPr>
        <w:t>priyamabhisarasyevaṁ mugdhe samāhataḍiṇḍimā</w:t>
      </w:r>
    </w:p>
    <w:p w:rsidR="005028CA" w:rsidRDefault="005028CA">
      <w:pPr>
        <w:rPr>
          <w:lang w:val="pl-PL"/>
        </w:rPr>
      </w:pPr>
      <w:r>
        <w:rPr>
          <w:lang w:val="pl-PL"/>
        </w:rPr>
        <w:t>yadi kimadhikatrāsotkampaṁ diśaḥ samudīkṣase ||28||(31)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prātaḥ prātarupāgatena janitā nirnidritā cakṣuṣor</w:t>
      </w:r>
    </w:p>
    <w:p w:rsidR="005028CA" w:rsidRDefault="005028CA">
      <w:pPr>
        <w:rPr>
          <w:lang w:val="pl-PL"/>
        </w:rPr>
      </w:pPr>
      <w:r>
        <w:rPr>
          <w:lang w:val="pl-PL"/>
        </w:rPr>
        <w:t>mandāyāṁ mayi gauravavyapagamād utpāditaṁ lāghavam |</w:t>
      </w:r>
    </w:p>
    <w:p w:rsidR="005028CA" w:rsidRDefault="005028CA">
      <w:pPr>
        <w:rPr>
          <w:lang w:val="pl-PL"/>
        </w:rPr>
      </w:pPr>
      <w:r>
        <w:rPr>
          <w:lang w:val="pl-PL"/>
        </w:rPr>
        <w:t>kiṁ mugdhe na mayā kṛtaṁ ramaṇadhīrmuktā tvayā gamyatāṁ</w:t>
      </w:r>
    </w:p>
    <w:p w:rsidR="005028CA" w:rsidRDefault="005028CA">
      <w:pPr>
        <w:rPr>
          <w:lang w:val="pl-PL"/>
        </w:rPr>
      </w:pPr>
      <w:r>
        <w:rPr>
          <w:lang w:val="pl-PL"/>
        </w:rPr>
        <w:t>dusthaṁ tiṣṭhasi yacca pathyamadhunā kartāsmi tacchroṣyasi ||29||(33)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sā bālā vayamapragalbhamanasaḥ sā strī vayaṁ kātarāḥ</w:t>
      </w:r>
    </w:p>
    <w:p w:rsidR="005028CA" w:rsidRDefault="005028CA">
      <w:pPr>
        <w:rPr>
          <w:lang w:val="pl-PL"/>
        </w:rPr>
      </w:pPr>
      <w:r>
        <w:rPr>
          <w:lang w:val="pl-PL"/>
        </w:rPr>
        <w:t>sā pīnonnatimatpayodharayugaṁ dhatte sakhedā vayam |</w:t>
      </w:r>
    </w:p>
    <w:p w:rsidR="005028CA" w:rsidRDefault="005028CA">
      <w:pPr>
        <w:rPr>
          <w:lang w:val="pl-PL"/>
        </w:rPr>
      </w:pPr>
      <w:r>
        <w:rPr>
          <w:lang w:val="pl-PL"/>
        </w:rPr>
        <w:t>sākrāntā jaghanasthalena guruṇā gantuṁ na śaktā vayaṁ</w:t>
      </w:r>
    </w:p>
    <w:p w:rsidR="005028CA" w:rsidRDefault="005028CA">
      <w:pPr>
        <w:rPr>
          <w:lang w:val="pl-PL"/>
        </w:rPr>
      </w:pPr>
      <w:r>
        <w:rPr>
          <w:lang w:val="pl-PL"/>
        </w:rPr>
        <w:t>doṣairanyajanāśritairapaṭavo jātāḥ sma ityadbhutam ||30||(34)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(anukūlanāyakaḥ, su. 481, sad. 872, subh. 1346, s.k. 3.42)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prasthānaṁ valayaiḥ kṛtaṁ priyasakhairajasraṁ gataṁ</w:t>
      </w:r>
    </w:p>
    <w:p w:rsidR="005028CA" w:rsidRDefault="005028CA">
      <w:pPr>
        <w:rPr>
          <w:lang w:val="pl-PL"/>
        </w:rPr>
      </w:pPr>
      <w:r>
        <w:rPr>
          <w:lang w:val="pl-PL"/>
        </w:rPr>
        <w:t>dhṛtyā na kṣaṇamāsitaṁ vyavasitaṁ cittena gantuṁ puraḥ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gantuṁ niścitacetasi priyatame sarve samaṁ prasthitā</w:t>
      </w:r>
    </w:p>
    <w:p w:rsidR="005028CA" w:rsidRDefault="005028CA">
      <w:pPr>
        <w:rPr>
          <w:lang w:val="pl-PL"/>
        </w:rPr>
      </w:pPr>
      <w:r>
        <w:rPr>
          <w:lang w:val="pl-PL"/>
        </w:rPr>
        <w:t>gantavye sati jīvitapriyasuhṛtsārthaḥ kimu tyajyate ||31|| (35)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(proṣitabhartṛkāvacanam; subh. 1151; śā. 3424; sad. 741; sū. 37.19)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sandaṣṭādharapallavā sacakitaṁ hastāgramādhunvatī</w:t>
      </w:r>
    </w:p>
    <w:p w:rsidR="005028CA" w:rsidRDefault="005028CA">
      <w:pPr>
        <w:rPr>
          <w:lang w:val="pl-PL"/>
        </w:rPr>
      </w:pPr>
      <w:r>
        <w:rPr>
          <w:lang w:val="pl-PL"/>
        </w:rPr>
        <w:t>māmāmuñca śaṭheti kopavacanairānartitabhrūlatā |</w:t>
      </w:r>
    </w:p>
    <w:p w:rsidR="005028CA" w:rsidRDefault="005028CA">
      <w:pPr>
        <w:rPr>
          <w:lang w:val="pl-PL"/>
        </w:rPr>
      </w:pPr>
      <w:r>
        <w:rPr>
          <w:lang w:val="pl-PL"/>
        </w:rPr>
        <w:t>śītkārāñcitalocanā sarabhasaṁ yaiścumbitā māninī</w:t>
      </w:r>
    </w:p>
    <w:p w:rsidR="005028CA" w:rsidRDefault="005028CA">
      <w:pPr>
        <w:rPr>
          <w:lang w:val="pl-PL"/>
        </w:rPr>
      </w:pPr>
      <w:r>
        <w:rPr>
          <w:lang w:val="pl-PL"/>
        </w:rPr>
        <w:t>prāptaṁ tairamṛtaṁ mudhaiva mathito mūḍhaiḥ suraiḥ sāgaraḥ ||32||(36)</w:t>
      </w:r>
    </w:p>
    <w:p w:rsidR="005028CA" w:rsidRDefault="005028CA">
      <w:pPr>
        <w:rPr>
          <w:lang w:val="pl-PL"/>
        </w:rPr>
      </w:pPr>
    </w:p>
    <w:p w:rsidR="005028CA" w:rsidRDefault="005028CA">
      <w:r>
        <w:t>(cumbanam, sad. 1105, subh. 1303, śā. 3668)</w:t>
      </w:r>
    </w:p>
    <w:p w:rsidR="005028CA" w:rsidRDefault="005028CA"/>
    <w:p w:rsidR="005028CA" w:rsidRDefault="005028CA">
      <w:r>
        <w:t>supto'yaṁ sakhi supyatāmiti gatāḥ sakhyastato'nantaraṁ</w:t>
      </w:r>
    </w:p>
    <w:p w:rsidR="005028CA" w:rsidRDefault="005028CA">
      <w:r>
        <w:t>premāvāsitayā mayā saralayā nyastaṁ mukhaṁ tanmukhe |</w:t>
      </w:r>
    </w:p>
    <w:p w:rsidR="005028CA" w:rsidRDefault="005028CA">
      <w:r>
        <w:t>jñāte'līkanimīlane nayanayordhūrtasya romāñcito</w:t>
      </w:r>
    </w:p>
    <w:p w:rsidR="005028CA" w:rsidRDefault="005028CA">
      <w:r>
        <w:t>lajjāsīn mama tena sāpyapahṛtā tatkālayogyaiḥ kramaiḥ ||33||(37)</w:t>
      </w:r>
    </w:p>
    <w:p w:rsidR="005028CA" w:rsidRDefault="005028CA"/>
    <w:p w:rsidR="005028CA" w:rsidRDefault="005028CA">
      <w:r>
        <w:t xml:space="preserve">kopo yatra bhrūkuṭiracanā nigraho yatra maunaṁ </w:t>
      </w:r>
    </w:p>
    <w:p w:rsidR="005028CA" w:rsidRDefault="005028CA">
      <w:r>
        <w:t>yatrānyonyasmitamanunayo yatra dṛṣṭiḥ prasādaḥ |</w:t>
      </w:r>
    </w:p>
    <w:p w:rsidR="005028CA" w:rsidRDefault="005028CA">
      <w:r>
        <w:t>tasya premṇastad idamadhunā vaiṣamaṁ paśya jātaṁ</w:t>
      </w:r>
    </w:p>
    <w:p w:rsidR="005028CA" w:rsidRDefault="005028CA">
      <w:r>
        <w:t>tvaṁ pādānte luṭhasi nahi me manyumokṣaḥ khalāyāḥ ||34||(38)</w:t>
      </w:r>
    </w:p>
    <w:p w:rsidR="005028CA" w:rsidRDefault="005028CA"/>
    <w:p w:rsidR="005028CA" w:rsidRDefault="005028CA">
      <w:r>
        <w:t>(nāyake māninī, sad. 709)</w:t>
      </w:r>
    </w:p>
    <w:p w:rsidR="005028CA" w:rsidRDefault="005028CA"/>
    <w:p w:rsidR="005028CA" w:rsidRDefault="005028CA">
      <w:r>
        <w:t>sutanu jahihi kopaṁ paśya pādānataṁ māṁ</w:t>
      </w:r>
    </w:p>
    <w:p w:rsidR="005028CA" w:rsidRDefault="005028CA">
      <w:r>
        <w:t>na khalu tava kadācitkopa evaṁ vidho'bhūt |</w:t>
      </w:r>
    </w:p>
    <w:p w:rsidR="005028CA" w:rsidRDefault="005028CA">
      <w:r>
        <w:t>iti nigadati nāthe tiryagāmīlitākṣyā</w:t>
      </w:r>
    </w:p>
    <w:p w:rsidR="005028CA" w:rsidRDefault="005028CA">
      <w:r>
        <w:t>nayanajalamanalpaṁ muktamuktaṁ na kiñcit ||35||(39)</w:t>
      </w:r>
    </w:p>
    <w:p w:rsidR="005028CA" w:rsidRDefault="005028CA"/>
    <w:p w:rsidR="005028CA" w:rsidRDefault="005028CA">
      <w:r>
        <w:t>(mānabhaṅgaḥ, sad. 725)</w:t>
      </w:r>
    </w:p>
    <w:p w:rsidR="005028CA" w:rsidRDefault="005028CA"/>
    <w:p w:rsidR="005028CA" w:rsidRDefault="005028CA">
      <w:r>
        <w:t>gāḍhāliṅganavāmanīkṛtakucaprodbhinnaromodgamā</w:t>
      </w:r>
    </w:p>
    <w:p w:rsidR="005028CA" w:rsidRDefault="005028CA">
      <w:r>
        <w:t>sāndrasneharasātirekavigalatśrīmannitambāmbarā |</w:t>
      </w:r>
    </w:p>
    <w:p w:rsidR="005028CA" w:rsidRDefault="005028CA">
      <w:r>
        <w:t>mā mā mānada māti māmalamiti kṣāmākṣarollāpinī</w:t>
      </w:r>
    </w:p>
    <w:p w:rsidR="005028CA" w:rsidRDefault="005028CA">
      <w:r>
        <w:t>suptā kiṁ nu mṛtā nu kiṁ manasi me līnā vilīnā nu kim ||36||(40)</w:t>
      </w:r>
    </w:p>
    <w:p w:rsidR="005028CA" w:rsidRDefault="005028CA"/>
    <w:p w:rsidR="005028CA" w:rsidRDefault="005028CA">
      <w:r>
        <w:t xml:space="preserve">paṭālagne patyau namayati mukhaṁ jātavinayā </w:t>
      </w:r>
    </w:p>
    <w:p w:rsidR="005028CA" w:rsidRDefault="005028CA">
      <w:r>
        <w:t>haṭhāśleṣaṁ vāñchatyapaharati gātrāṇi nibhṛtam |</w:t>
      </w:r>
    </w:p>
    <w:p w:rsidR="005028CA" w:rsidRDefault="005028CA">
      <w:r>
        <w:t>na śaknotyākhyātuṁ smitamukhasakhīdattanayanā</w:t>
      </w:r>
    </w:p>
    <w:p w:rsidR="005028CA" w:rsidRDefault="005028CA">
      <w:r>
        <w:t>hriyā tāmyatyantaḥ prathamaparihāse navavadhūḥ ||37||(41)</w:t>
      </w:r>
    </w:p>
    <w:p w:rsidR="005028CA" w:rsidRDefault="005028CA"/>
    <w:p w:rsidR="005028CA" w:rsidRDefault="005028CA">
      <w:r>
        <w:t>(navoḍhā; sad. 512, subh. 2056, śā. 3673; viṣṇudās u.ṇ. 5.19)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gate premābandhe praṇayabahumāne vigalite</w:t>
      </w:r>
    </w:p>
    <w:p w:rsidR="005028CA" w:rsidRDefault="005028CA">
      <w:pPr>
        <w:rPr>
          <w:lang w:val="fr-CA"/>
        </w:rPr>
      </w:pPr>
      <w:r>
        <w:rPr>
          <w:lang w:val="fr-CA"/>
        </w:rPr>
        <w:t>nivṛtte sadbhāve jana iva jane gacchati puraḥ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tad utprekṣyotprekṣya priyasakhi gatāṁstāṁśca divasān</w:t>
      </w:r>
    </w:p>
    <w:p w:rsidR="005028CA" w:rsidRDefault="005028CA">
      <w:pPr>
        <w:rPr>
          <w:lang w:val="fr-CA"/>
        </w:rPr>
      </w:pPr>
      <w:r>
        <w:rPr>
          <w:lang w:val="fr-CA"/>
        </w:rPr>
        <w:t>na jāne ko heturdalati śatadhā yan na hṛdayam ||38||(43)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(uccāvacaṁ, su. 697, sad. 1368, subh. 1141, śā. 3545, sū. 84.1, rasārṇavasudhākara 2.263c)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ciravirahiṇorutkaṇṭhārtiślathīkṛtagātrayor</w:t>
      </w:r>
    </w:p>
    <w:p w:rsidR="005028CA" w:rsidRDefault="005028CA">
      <w:pPr>
        <w:rPr>
          <w:lang w:val="fr-CA"/>
        </w:rPr>
      </w:pPr>
      <w:r>
        <w:rPr>
          <w:lang w:val="fr-CA"/>
        </w:rPr>
        <w:t>navamiva jagaj jātaṁ bhūyaścirād abhinandatoḥ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kathamapi dine dīrghe yāte niśāmadhirūḍhayoḥ </w:t>
      </w:r>
    </w:p>
    <w:p w:rsidR="005028CA" w:rsidRDefault="005028CA">
      <w:pPr>
        <w:rPr>
          <w:lang w:val="fr-CA"/>
        </w:rPr>
      </w:pPr>
      <w:r>
        <w:rPr>
          <w:lang w:val="fr-CA"/>
        </w:rPr>
        <w:t>prasarati kathā bahvī yūnoryathā na tathā ratiḥ ||39||(44)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dīrghā vandanamālikā viracitā hṛṣṭyaiva nendīvaraiḥ </w:t>
      </w:r>
    </w:p>
    <w:p w:rsidR="005028CA" w:rsidRDefault="005028CA">
      <w:pPr>
        <w:rPr>
          <w:lang w:val="fr-CA"/>
        </w:rPr>
      </w:pPr>
      <w:r>
        <w:rPr>
          <w:lang w:val="fr-CA"/>
        </w:rPr>
        <w:t>puṣpāṇāṁ prakaraḥ smitena racito no kundajātyādibhiḥ |</w:t>
      </w:r>
    </w:p>
    <w:p w:rsidR="005028CA" w:rsidRDefault="005028CA">
      <w:pPr>
        <w:rPr>
          <w:lang w:val="fr-CA"/>
        </w:rPr>
      </w:pPr>
      <w:r>
        <w:rPr>
          <w:lang w:val="fr-CA"/>
        </w:rPr>
        <w:t>dattaḥ svedamucā payodharayuge nārghyo na kumbhāmbhasā</w:t>
      </w:r>
    </w:p>
    <w:p w:rsidR="005028CA" w:rsidRDefault="005028CA">
      <w:pPr>
        <w:rPr>
          <w:lang w:val="fr-CA"/>
        </w:rPr>
      </w:pPr>
      <w:r>
        <w:rPr>
          <w:lang w:val="fr-CA"/>
        </w:rPr>
        <w:t>svairevāvayavaiḥ priyasya viśatastanvyā kṛtaṁ maṅgalam ||40||(45)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kānte sāgasi śāyite priyasakhīveśaṁ vidhāyāgate</w:t>
      </w:r>
    </w:p>
    <w:p w:rsidR="005028CA" w:rsidRDefault="005028CA">
      <w:pPr>
        <w:rPr>
          <w:lang w:val="fr-CA"/>
        </w:rPr>
      </w:pPr>
      <w:r>
        <w:rPr>
          <w:lang w:val="fr-CA"/>
        </w:rPr>
        <w:t>bhrāntyāliṅgya mayā rahasyamuditaṁ tatsaṅgamākāṅkṣayā |</w:t>
      </w:r>
    </w:p>
    <w:p w:rsidR="005028CA" w:rsidRDefault="005028CA">
      <w:pPr>
        <w:rPr>
          <w:lang w:val="fr-CA"/>
        </w:rPr>
      </w:pPr>
      <w:r>
        <w:rPr>
          <w:lang w:val="fr-CA"/>
        </w:rPr>
        <w:t>mugdhe duṣkarametad ityatitarāmuktvā sahāsaṁ balād</w:t>
      </w:r>
    </w:p>
    <w:p w:rsidR="005028CA" w:rsidRDefault="005028CA">
      <w:pPr>
        <w:rPr>
          <w:lang w:val="fr-CA"/>
        </w:rPr>
      </w:pPr>
      <w:r>
        <w:rPr>
          <w:lang w:val="fr-CA"/>
        </w:rPr>
        <w:t>āliṅgya chalitāsmi tena kitavenādya pradoṣāgame ||41||(46)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āśaṅkya praṇatiṁ paṭāntapihitau pādau karotyādarāt</w:t>
      </w:r>
    </w:p>
    <w:p w:rsidR="005028CA" w:rsidRDefault="005028CA">
      <w:pPr>
        <w:rPr>
          <w:lang w:val="fr-CA"/>
        </w:rPr>
      </w:pPr>
      <w:r>
        <w:rPr>
          <w:lang w:val="fr-CA"/>
        </w:rPr>
        <w:t>vyājenāgatamāvṛṇoti hasitaṁ na spaṣṭamudvīkṣate |</w:t>
      </w:r>
    </w:p>
    <w:p w:rsidR="005028CA" w:rsidRDefault="005028CA">
      <w:pPr>
        <w:rPr>
          <w:lang w:val="fr-CA"/>
        </w:rPr>
      </w:pPr>
      <w:r>
        <w:rPr>
          <w:lang w:val="fr-CA"/>
        </w:rPr>
        <w:t>mayyālāpavati pratīpavacanaṁ sakhyā sahābhāṣate</w:t>
      </w:r>
    </w:p>
    <w:p w:rsidR="005028CA" w:rsidRDefault="005028CA">
      <w:pPr>
        <w:rPr>
          <w:lang w:val="fr-CA"/>
        </w:rPr>
      </w:pPr>
      <w:r>
        <w:rPr>
          <w:lang w:val="fr-CA"/>
        </w:rPr>
        <w:t>tasyāstiṣṭhatu nirbharapraṇayitā māno'pi ramyodayaḥ ||42||(47)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sā yāvanti padānyalīkavacanairālījanaiḥ śikṣitā</w:t>
      </w:r>
    </w:p>
    <w:p w:rsidR="005028CA" w:rsidRDefault="005028CA">
      <w:pPr>
        <w:rPr>
          <w:lang w:val="fr-CA"/>
        </w:rPr>
      </w:pPr>
      <w:r>
        <w:rPr>
          <w:lang w:val="fr-CA"/>
        </w:rPr>
        <w:t>tāvantyeva kṛtāgaso drutataraṁ vyāhṛtya patyuḥ puraḥ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prārabdhā purato yathā manasijasyājñā tathā vartituṁ</w:t>
      </w:r>
    </w:p>
    <w:p w:rsidR="005028CA" w:rsidRDefault="005028CA">
      <w:pPr>
        <w:rPr>
          <w:lang w:val="fr-CA"/>
        </w:rPr>
      </w:pPr>
      <w:r>
        <w:rPr>
          <w:lang w:val="fr-CA"/>
        </w:rPr>
        <w:t>premṇo maugdhyavibhūṣaṇasya sahajaḥ ko'pyeṣa kāntaḥ kramaḥ ||43||(48)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dūrādutsukamāgate vivalitaṁ sambhāṣiṇi sphāritaṁ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saṁśliṣyatyaruṇaṁ gṛhītavasane kiñcin natabhrūlatam |</w:t>
      </w:r>
    </w:p>
    <w:p w:rsidR="005028CA" w:rsidRDefault="005028CA">
      <w:pPr>
        <w:rPr>
          <w:lang w:val="fr-CA"/>
        </w:rPr>
      </w:pPr>
      <w:r>
        <w:rPr>
          <w:lang w:val="fr-CA"/>
        </w:rPr>
        <w:t>māninyāścaraṇānativyatikare bāṣpāmbupūrṇekṣaṇaṁ</w:t>
      </w:r>
    </w:p>
    <w:p w:rsidR="005028CA" w:rsidRDefault="005028CA">
      <w:pPr>
        <w:rPr>
          <w:lang w:val="fr-CA"/>
        </w:rPr>
      </w:pPr>
      <w:r>
        <w:rPr>
          <w:lang w:val="fr-CA"/>
        </w:rPr>
        <w:t>cakṣurjātamaho prapañcacaturaṁ jātāgasi preyasi ||44||(49)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aṅgānāmatitānavaṁ kathamidaṁ kampaśca kasmātkuto</w:t>
      </w:r>
    </w:p>
    <w:p w:rsidR="005028CA" w:rsidRDefault="005028CA">
      <w:pPr>
        <w:rPr>
          <w:lang w:val="fr-CA"/>
        </w:rPr>
      </w:pPr>
      <w:r>
        <w:rPr>
          <w:lang w:val="fr-CA"/>
        </w:rPr>
        <w:t>mugdhe pāṇḍukapolamānanamiti prāṇeśvare pṛcchati |</w:t>
      </w:r>
    </w:p>
    <w:p w:rsidR="005028CA" w:rsidRDefault="005028CA">
      <w:pPr>
        <w:rPr>
          <w:lang w:val="fr-CA"/>
        </w:rPr>
      </w:pPr>
      <w:r>
        <w:rPr>
          <w:lang w:val="fr-CA"/>
        </w:rPr>
        <w:t>tanvyā sarvamidaṁ svabhāvajamiti vyāhṛtya pakṣmāntara</w:t>
      </w:r>
    </w:p>
    <w:p w:rsidR="005028CA" w:rsidRDefault="005028CA">
      <w:pPr>
        <w:rPr>
          <w:lang w:val="fr-CA"/>
        </w:rPr>
      </w:pPr>
      <w:r>
        <w:rPr>
          <w:lang w:val="fr-CA"/>
        </w:rPr>
        <w:t>vyāpī bāṣpabharastayā calitayā niḥśvasya mukto'nyataḥ ||45||(50)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purastanvyā gotraskhalanacakito'haṁ natamukhaḥ </w:t>
      </w:r>
    </w:p>
    <w:p w:rsidR="005028CA" w:rsidRDefault="005028CA">
      <w:pPr>
        <w:rPr>
          <w:lang w:val="fr-CA"/>
        </w:rPr>
      </w:pPr>
      <w:r>
        <w:rPr>
          <w:lang w:val="fr-CA"/>
        </w:rPr>
        <w:t>pravṛtto vailakṣyātkimapi likhituṁ daivahatakaḥ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sphuṭo rekhānyāsaḥ kathamapi sa tādṛk pariṇato</w:t>
      </w:r>
    </w:p>
    <w:p w:rsidR="005028CA" w:rsidRDefault="005028CA">
      <w:pPr>
        <w:rPr>
          <w:lang w:val="fr-CA"/>
        </w:rPr>
      </w:pPr>
      <w:r>
        <w:rPr>
          <w:lang w:val="fr-CA"/>
        </w:rPr>
        <w:t>gatā yena vyaktaṁ punaravayavaiḥ saiva taruṇī ||46||(51)*asya ślokasya parārdhaḥ:</w:t>
      </w:r>
    </w:p>
    <w:p w:rsidR="005028CA" w:rsidRDefault="005028CA">
      <w:pPr>
        <w:rPr>
          <w:lang w:val="fr-CA"/>
        </w:rPr>
      </w:pPr>
      <w:r>
        <w:rPr>
          <w:lang w:val="fr-CA"/>
        </w:rPr>
        <w:t>tataścābhijñāya sphuradaruṇagaṇḍasthalarucā</w:t>
      </w:r>
    </w:p>
    <w:p w:rsidR="005028CA" w:rsidRDefault="005028CA">
      <w:pPr>
        <w:rPr>
          <w:lang w:val="fr-CA"/>
        </w:rPr>
      </w:pPr>
      <w:r>
        <w:rPr>
          <w:lang w:val="fr-CA"/>
        </w:rPr>
        <w:t>manasvinyā rūḍhapraṇayasahasodgadgadagirā |</w:t>
      </w:r>
    </w:p>
    <w:p w:rsidR="005028CA" w:rsidRDefault="005028CA">
      <w:pPr>
        <w:rPr>
          <w:lang w:val="fr-CA"/>
        </w:rPr>
      </w:pPr>
      <w:r>
        <w:rPr>
          <w:lang w:val="fr-CA"/>
        </w:rPr>
        <w:t>aho citraṁ citraṁ sphuṭamiti nigadyāśrukaluṣaṁ</w:t>
      </w:r>
    </w:p>
    <w:p w:rsidR="005028CA" w:rsidRDefault="005028CA">
      <w:pPr>
        <w:rPr>
          <w:lang w:val="fr-CA"/>
        </w:rPr>
      </w:pPr>
      <w:r>
        <w:rPr>
          <w:lang w:val="fr-CA"/>
        </w:rPr>
        <w:t>ruṣā brahmāstraṁ me śarasi nihito vāmacaraṇaḥ ||</w:t>
      </w:r>
    </w:p>
    <w:p w:rsidR="005028CA" w:rsidRDefault="005028CA">
      <w:pPr>
        <w:rPr>
          <w:lang w:val="fr-CA"/>
        </w:rPr>
      </w:pPr>
      <w:r>
        <w:rPr>
          <w:lang w:val="fr-CA"/>
        </w:rPr>
        <w:t>(gotraskhalitam, sad. 686)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kaṭhinahṛdaye muñca bhrāntiṁ vyalīkakathāśritāṁ</w:t>
      </w:r>
    </w:p>
    <w:p w:rsidR="005028CA" w:rsidRDefault="005028CA">
      <w:pPr>
        <w:rPr>
          <w:lang w:val="fr-CA"/>
        </w:rPr>
      </w:pPr>
      <w:r>
        <w:rPr>
          <w:lang w:val="fr-CA"/>
        </w:rPr>
        <w:t>piśunavacanairdukhaṁ netuṁ na yuktamimaṁ janam |</w:t>
      </w:r>
    </w:p>
    <w:p w:rsidR="005028CA" w:rsidRDefault="005028CA">
      <w:pPr>
        <w:rPr>
          <w:lang w:val="fr-CA"/>
        </w:rPr>
      </w:pPr>
      <w:r>
        <w:rPr>
          <w:lang w:val="fr-CA"/>
        </w:rPr>
        <w:t>kimidamathavā satyaṁ mugdhe tvayā hi viniścitaṁ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yad abhirucitaṁ tan me kṛtvā priye sukhamāsyatām ||47||(53)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mandaṁ mudritapāṁśavaḥ paripatajjhaṅkārajhañjhāmarud</w:t>
      </w:r>
    </w:p>
    <w:p w:rsidR="005028CA" w:rsidRDefault="005028CA">
      <w:pPr>
        <w:rPr>
          <w:lang w:val="fr-CA"/>
        </w:rPr>
      </w:pPr>
      <w:r>
        <w:rPr>
          <w:lang w:val="fr-CA"/>
        </w:rPr>
        <w:t>vegadhvastakuṭīrakāntaragatacchidreṣu labdhāntarāḥ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karmavyagrakuṭumbinīkucataṭasvedacchidaḥ prāvṛṣaḥ</w:t>
      </w:r>
    </w:p>
    <w:p w:rsidR="005028CA" w:rsidRDefault="005028CA">
      <w:pPr>
        <w:rPr>
          <w:lang w:val="fr-CA"/>
        </w:rPr>
      </w:pPr>
      <w:r>
        <w:rPr>
          <w:lang w:val="fr-CA"/>
        </w:rPr>
        <w:t>prārambhe nipatanti kandaladalollāsāḥ payobindavaḥ ||48||*prakṣipto'yaṁ śloka iti arjunavarmadevapādāḥ|</w:t>
      </w:r>
    </w:p>
    <w:p w:rsidR="005028CA" w:rsidRDefault="005028CA">
      <w:pPr>
        <w:rPr>
          <w:lang w:val="fr-CA"/>
        </w:rPr>
      </w:pPr>
      <w:r>
        <w:rPr>
          <w:lang w:val="fr-CA"/>
        </w:rPr>
        <w:t>pītastuṣārakiraṇo madhunaiva sārdham</w:t>
      </w:r>
    </w:p>
    <w:p w:rsidR="005028CA" w:rsidRDefault="005028CA">
      <w:pPr>
        <w:rPr>
          <w:lang w:val="fr-CA"/>
        </w:rPr>
      </w:pPr>
      <w:r>
        <w:rPr>
          <w:lang w:val="fr-CA"/>
        </w:rPr>
        <w:t>antaḥ praviśya caṣake pratibimbavartī |</w:t>
      </w:r>
    </w:p>
    <w:p w:rsidR="005028CA" w:rsidRDefault="005028CA">
      <w:pPr>
        <w:rPr>
          <w:lang w:val="fr-CA"/>
        </w:rPr>
      </w:pPr>
      <w:r>
        <w:rPr>
          <w:lang w:val="fr-CA"/>
        </w:rPr>
        <w:t>mānāndhakāramapi  mānavatījanasya</w:t>
      </w:r>
    </w:p>
    <w:p w:rsidR="005028CA" w:rsidRDefault="005028CA">
      <w:pPr>
        <w:rPr>
          <w:lang w:val="fr-CA"/>
        </w:rPr>
      </w:pPr>
      <w:r>
        <w:rPr>
          <w:lang w:val="fr-CA"/>
        </w:rPr>
        <w:t>nūnaṁ bibheda yad asau prasasāda sadyaḥ ||49||*rudramadevakumārasya ṭīkāyāmapyeṣa śloko dṛśyate|</w:t>
      </w:r>
    </w:p>
    <w:p w:rsidR="005028CA" w:rsidRDefault="005028CA">
      <w:r>
        <w:t>(madhupānam, sad. 1089, subh. 2022, śā. 3648)</w:t>
      </w:r>
    </w:p>
    <w:p w:rsidR="005028CA" w:rsidRDefault="005028CA"/>
    <w:p w:rsidR="005028CA" w:rsidRDefault="005028CA">
      <w:r>
        <w:t>nabhasi jaladalakṣmīṁ sambhṛtāṁ vīkṣya diṣṭyā</w:t>
      </w:r>
    </w:p>
    <w:p w:rsidR="005028CA" w:rsidRDefault="005028CA">
      <w:r>
        <w:t>prasarasi yadi kāntetyardhamuktvā kathañcit |</w:t>
      </w:r>
    </w:p>
    <w:p w:rsidR="005028CA" w:rsidRDefault="005028CA">
      <w:pPr>
        <w:rPr>
          <w:lang w:val="fr-CA"/>
        </w:rPr>
      </w:pPr>
      <w:r>
        <w:rPr>
          <w:lang w:val="fr-CA"/>
        </w:rPr>
        <w:t>mama paṭamavalambya prollikhantī dharitrīṁ</w:t>
      </w:r>
    </w:p>
    <w:p w:rsidR="005028CA" w:rsidRDefault="005028CA">
      <w:pPr>
        <w:rPr>
          <w:lang w:val="fr-CA"/>
        </w:rPr>
      </w:pPr>
      <w:r>
        <w:rPr>
          <w:lang w:val="fr-CA"/>
        </w:rPr>
        <w:t>tadanukṛtavatī sā yatra vāco nivṛttāḥ ||50||*vemabhūpālasya ṭīkāyāmapyeṣa śloko dṛśyate|</w:t>
      </w:r>
    </w:p>
    <w:p w:rsidR="005028CA" w:rsidRDefault="005028CA">
      <w:pPr>
        <w:rPr>
          <w:lang w:val="fr-CA"/>
        </w:rPr>
      </w:pPr>
      <w:r>
        <w:rPr>
          <w:lang w:val="fr-CA"/>
        </w:rPr>
        <w:t>iyamasau taralāyatalocanā</w:t>
      </w:r>
    </w:p>
    <w:p w:rsidR="005028CA" w:rsidRDefault="005028CA">
      <w:pPr>
        <w:rPr>
          <w:lang w:val="fr-CA"/>
        </w:rPr>
      </w:pPr>
      <w:r>
        <w:rPr>
          <w:lang w:val="fr-CA"/>
        </w:rPr>
        <w:t>gurusamunnatapīnapayodharā |</w:t>
      </w:r>
    </w:p>
    <w:p w:rsidR="005028CA" w:rsidRDefault="005028CA">
      <w:pPr>
        <w:rPr>
          <w:lang w:val="fr-CA"/>
        </w:rPr>
      </w:pPr>
      <w:r>
        <w:rPr>
          <w:lang w:val="fr-CA"/>
        </w:rPr>
        <w:t>pṛthunitambabharālasagāminī</w:t>
      </w:r>
    </w:p>
    <w:p w:rsidR="005028CA" w:rsidRDefault="005028CA">
      <w:pPr>
        <w:rPr>
          <w:lang w:val="fr-CA"/>
        </w:rPr>
      </w:pPr>
      <w:r>
        <w:rPr>
          <w:lang w:val="fr-CA"/>
        </w:rPr>
        <w:t>priyatamā mama jīvitahāriṇī ||51||*prakṣipto'yaṁ śloka iti arjunavarmadevamahāśayāḥ|</w:t>
      </w:r>
    </w:p>
    <w:p w:rsidR="005028CA" w:rsidRDefault="005028CA">
      <w:pPr>
        <w:rPr>
          <w:lang w:val="fr-CA"/>
        </w:rPr>
      </w:pPr>
      <w:r>
        <w:rPr>
          <w:lang w:val="fr-CA"/>
        </w:rPr>
        <w:t>sālaktakena navapallavakomalena</w:t>
      </w:r>
    </w:p>
    <w:p w:rsidR="005028CA" w:rsidRDefault="005028CA">
      <w:pPr>
        <w:rPr>
          <w:lang w:val="fr-CA"/>
        </w:rPr>
      </w:pPr>
      <w:r>
        <w:rPr>
          <w:lang w:val="fr-CA"/>
        </w:rPr>
        <w:t>pādena nūpuravatā madanālasena |</w:t>
      </w:r>
    </w:p>
    <w:p w:rsidR="005028CA" w:rsidRDefault="005028CA">
      <w:pPr>
        <w:rPr>
          <w:lang w:val="fr-CA"/>
        </w:rPr>
      </w:pPr>
      <w:r>
        <w:rPr>
          <w:lang w:val="fr-CA"/>
        </w:rPr>
        <w:t>yastāḍyate dayitayā praṇayārādhāt</w:t>
      </w:r>
    </w:p>
    <w:p w:rsidR="005028CA" w:rsidRDefault="005028CA">
      <w:pPr>
        <w:rPr>
          <w:lang w:val="fr-CA"/>
        </w:rPr>
      </w:pPr>
      <w:r>
        <w:rPr>
          <w:lang w:val="fr-CA"/>
        </w:rPr>
        <w:t>so'ṅgīkṛto bhagavatā makaradhvajena ||52||*vemabhūpālasya ṭīkāyāmeṣa ślokaḥ kevalaṁ labhyate|</w:t>
      </w:r>
    </w:p>
    <w:p w:rsidR="005028CA" w:rsidRDefault="005028CA">
      <w:pPr>
        <w:rPr>
          <w:lang w:val="fr-CA"/>
        </w:rPr>
      </w:pPr>
      <w:r>
        <w:rPr>
          <w:lang w:val="fr-CA"/>
        </w:rPr>
        <w:t>(anukūlanāyakaḥ, sad. 873, sū. 85.1)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bāle nātha vimuñca mānini ruṣaṁ roṣān mayā kiṁ kṛtaṁ</w:t>
      </w:r>
    </w:p>
    <w:p w:rsidR="005028CA" w:rsidRDefault="005028CA">
      <w:pPr>
        <w:rPr>
          <w:lang w:val="fr-CA"/>
        </w:rPr>
      </w:pPr>
      <w:r>
        <w:rPr>
          <w:lang w:val="fr-CA"/>
        </w:rPr>
        <w:t>khedo'smāsu na me'parādhyati bhavān sarve'parādhā mayi |</w:t>
      </w:r>
    </w:p>
    <w:p w:rsidR="005028CA" w:rsidRDefault="005028CA">
      <w:pPr>
        <w:rPr>
          <w:lang w:val="fr-CA"/>
        </w:rPr>
      </w:pPr>
      <w:r>
        <w:rPr>
          <w:lang w:val="fr-CA"/>
        </w:rPr>
        <w:t>tatkiṁ rodiṣi gadgadena vacasā kasyāgrato rudyate</w:t>
      </w:r>
    </w:p>
    <w:p w:rsidR="005028CA" w:rsidRDefault="005028CA">
      <w:pPr>
        <w:rPr>
          <w:lang w:val="fr-CA"/>
        </w:rPr>
      </w:pPr>
      <w:r>
        <w:rPr>
          <w:lang w:val="fr-CA"/>
        </w:rPr>
        <w:t>nanvetan mama kā tavāsmi dayitā nāsmītyato rudyate ||53||(57)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(māninī, sad. 691, subh. 1614)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nītvoccairvikṣipantaḥ kṛtatuhinakaṇāsārasaṅgān parāgān</w:t>
      </w:r>
    </w:p>
    <w:p w:rsidR="005028CA" w:rsidRDefault="005028CA">
      <w:pPr>
        <w:rPr>
          <w:lang w:val="fr-CA"/>
        </w:rPr>
      </w:pPr>
      <w:r>
        <w:rPr>
          <w:lang w:val="fr-CA"/>
        </w:rPr>
        <w:t>kaundān ānanditālīn atitarasurabhīn bhūriśo diṅmukheṣu |</w:t>
      </w:r>
    </w:p>
    <w:p w:rsidR="005028CA" w:rsidRDefault="005028CA">
      <w:pPr>
        <w:rPr>
          <w:lang w:val="fr-CA"/>
        </w:rPr>
      </w:pPr>
      <w:r>
        <w:rPr>
          <w:lang w:val="fr-CA"/>
        </w:rPr>
        <w:t>ete te kuṅkumāktastanakalasabharāsphālanād ucchalantaḥ</w:t>
      </w:r>
    </w:p>
    <w:p w:rsidR="005028CA" w:rsidRDefault="005028CA">
      <w:pPr>
        <w:rPr>
          <w:lang w:val="fr-CA"/>
        </w:rPr>
      </w:pPr>
      <w:r>
        <w:rPr>
          <w:lang w:val="fr-CA"/>
        </w:rPr>
        <w:t>pītvā śītkārivaktraṁ śiśuharidṛśāṁ haimanā vānti vātāḥ ||54||*rudramadevakumārasya ṭīkāyāmapyeṣa śloko dṛśyate|</w:t>
      </w:r>
    </w:p>
    <w:p w:rsidR="005028CA" w:rsidRDefault="005028CA">
      <w:pPr>
        <w:rPr>
          <w:lang w:val="fr-CA"/>
        </w:rPr>
      </w:pPr>
      <w:r>
        <w:rPr>
          <w:lang w:val="fr-CA"/>
        </w:rPr>
        <w:t>śrutvā tanvyā niśīthe navaghanarasitaṁ viślathāṅkaṁ patitvā</w:t>
      </w:r>
    </w:p>
    <w:p w:rsidR="005028CA" w:rsidRDefault="005028CA">
      <w:pPr>
        <w:rPr>
          <w:lang w:val="fr-CA"/>
        </w:rPr>
      </w:pPr>
      <w:r>
        <w:rPr>
          <w:lang w:val="fr-CA"/>
        </w:rPr>
        <w:t>śayyāyāṁ bhūmipṛṣṭhe karataladhṛtayā duḥkhitālījanena |</w:t>
      </w:r>
    </w:p>
    <w:p w:rsidR="005028CA" w:rsidRDefault="005028CA">
      <w:pPr>
        <w:rPr>
          <w:lang w:val="fr-CA"/>
        </w:rPr>
      </w:pPr>
      <w:r>
        <w:rPr>
          <w:lang w:val="fr-CA"/>
        </w:rPr>
        <w:t>sotkaṇṭhaṁ muktakaṇṭhaṁ kaṭhinakucataṭāghātaśīrṇāśrubindu</w:t>
      </w:r>
    </w:p>
    <w:p w:rsidR="005028CA" w:rsidRDefault="005028CA">
      <w:pPr>
        <w:rPr>
          <w:lang w:val="fr-CA"/>
        </w:rPr>
      </w:pPr>
      <w:r>
        <w:rPr>
          <w:lang w:val="fr-CA"/>
        </w:rPr>
        <w:t>smṛtvā smṛtvā priyasya skhalitamṛduvaco rudyate pānthabadhvā ||55||*rudramadevakumārasya ṭīkāyāmeṣa ślokaḥ kevalaṁ dṛśyate|</w:t>
      </w:r>
    </w:p>
    <w:p w:rsidR="005028CA" w:rsidRDefault="005028CA">
      <w:pPr>
        <w:rPr>
          <w:lang w:val="fr-CA"/>
        </w:rPr>
      </w:pPr>
      <w:r>
        <w:rPr>
          <w:lang w:val="fr-CA"/>
        </w:rPr>
        <w:t>śliṣṭaḥ kaṇṭhe kimiti na mayā mūḍhayā prāṇanāthaś</w:t>
      </w:r>
    </w:p>
    <w:p w:rsidR="005028CA" w:rsidRDefault="005028CA">
      <w:pPr>
        <w:rPr>
          <w:lang w:val="fr-CA"/>
        </w:rPr>
      </w:pPr>
      <w:r>
        <w:rPr>
          <w:lang w:val="fr-CA"/>
        </w:rPr>
        <w:t>cumbatyasmin vadanavidhutiḥ kiṁ kṛtā kiṁ na dṛṣṭaḥ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noktaḥ kasmād iti navavadhūceṣṭitaṁ cintayantī</w:t>
      </w:r>
    </w:p>
    <w:p w:rsidR="005028CA" w:rsidRDefault="005028CA">
      <w:pPr>
        <w:rPr>
          <w:lang w:val="fr-CA"/>
        </w:rPr>
      </w:pPr>
      <w:r>
        <w:rPr>
          <w:lang w:val="fr-CA"/>
        </w:rPr>
        <w:t>paścāttāpaṁ vahati taruṇī premṇi jāte rasajñā ||56||(58)</w:t>
      </w:r>
    </w:p>
    <w:p w:rsidR="005028CA" w:rsidRDefault="005028CA">
      <w:pPr>
        <w:rPr>
          <w:lang w:val="fr-CA"/>
        </w:rPr>
      </w:pPr>
    </w:p>
    <w:p w:rsidR="005028CA" w:rsidRDefault="005028CA">
      <w:r>
        <w:t>(uccāvacaḥ, sad. 1369, subh. 2143)</w:t>
      </w:r>
    </w:p>
    <w:p w:rsidR="005028CA" w:rsidRDefault="005028CA"/>
    <w:p w:rsidR="005028CA" w:rsidRDefault="005028CA">
      <w:r>
        <w:t>śrutvā nāmāpi yasya sphuṭaghanapulakaṁ jāyate'ṅgaṁ samantāt</w:t>
      </w:r>
    </w:p>
    <w:p w:rsidR="005028CA" w:rsidRDefault="005028CA">
      <w:r>
        <w:t>dṛṣṭvā yasyānanenduṁ bhavati vapuridaṁ candrakāntānukāri |</w:t>
      </w:r>
    </w:p>
    <w:p w:rsidR="005028CA" w:rsidRDefault="005028CA">
      <w:r>
        <w:t>tasminnāgatya kaṇṭhagrahaṇasarabhasasthāyini prāṇanāthe</w:t>
      </w:r>
    </w:p>
    <w:p w:rsidR="005028CA" w:rsidRDefault="005028CA">
      <w:r>
        <w:t>bhagnā mānasya cintā bhavati mama pnarvajramayyāḥ kadā nu ||57||(59)</w:t>
      </w:r>
    </w:p>
    <w:p w:rsidR="005028CA" w:rsidRDefault="005028CA"/>
    <w:p w:rsidR="005028CA" w:rsidRDefault="005028CA">
      <w:r>
        <w:t>rāmāṇāṁ ramaṇīyavaktraśaśinaḥ svedodabindupluto</w:t>
      </w:r>
    </w:p>
    <w:p w:rsidR="005028CA" w:rsidRDefault="005028CA">
      <w:r>
        <w:t>vyālolālakavallarīṁ pracalayan dhunvan nitambāmbaram |</w:t>
      </w:r>
    </w:p>
    <w:p w:rsidR="005028CA" w:rsidRDefault="005028CA">
      <w:r>
        <w:t>prātarvāti madhau prakāmavikasadrājīvarājīrajo</w:t>
      </w:r>
    </w:p>
    <w:p w:rsidR="005028CA" w:rsidRDefault="005028CA">
      <w:r>
        <w:t>jālāmodamanoharo ratirasaglāniṁ haranmārutaḥ ||58||*rudramadevakumārasya ṭīkāyāmapyeṣa śloko vartate|</w:t>
      </w:r>
    </w:p>
    <w:p w:rsidR="005028CA" w:rsidRDefault="005028CA">
      <w:r>
        <w:t>(prābhātikavātaḥ; sad. 459)</w:t>
      </w:r>
    </w:p>
    <w:p w:rsidR="005028CA" w:rsidRDefault="005028CA"/>
    <w:p w:rsidR="005028CA" w:rsidRDefault="005028CA">
      <w:r>
        <w:t>aṅgaṁ candanapāṇḍupallavamṛdustāmbūlatāmrādharo</w:t>
      </w:r>
    </w:p>
    <w:p w:rsidR="005028CA" w:rsidRDefault="005028CA">
      <w:r>
        <w:t>dhārāyantrajalābhiṣekakaluṣe dhautāñjane locane |</w:t>
      </w:r>
    </w:p>
    <w:p w:rsidR="005028CA" w:rsidRDefault="005028CA">
      <w:r>
        <w:t>antaḥpuṣpasugandhirārdrakavarī sarvāṅgalagnāmbaraṁ</w:t>
      </w:r>
    </w:p>
    <w:p w:rsidR="005028CA" w:rsidRDefault="005028CA">
      <w:r>
        <w:t>romāṇāṁ ramaṇīyatāṁ vidadhati grīṣmāparāhvāgame ||59||*rudramadevakumārasya ṭīkāyāmapyeṣa śloko dṛśyate|</w:t>
      </w:r>
    </w:p>
    <w:p w:rsidR="005028CA" w:rsidRDefault="005028CA">
      <w:pPr>
        <w:rPr>
          <w:lang w:val="pl-PL"/>
        </w:rPr>
      </w:pPr>
      <w:r>
        <w:rPr>
          <w:lang w:val="pl-PL"/>
        </w:rPr>
        <w:t xml:space="preserve">varamasau divaso na punarniśā </w:t>
      </w:r>
    </w:p>
    <w:p w:rsidR="005028CA" w:rsidRDefault="005028CA">
      <w:pPr>
        <w:rPr>
          <w:lang w:val="pl-PL"/>
        </w:rPr>
      </w:pPr>
      <w:r>
        <w:rPr>
          <w:lang w:val="pl-PL"/>
        </w:rPr>
        <w:t>nanu niśaiva varaṁ na punardivā |</w:t>
      </w:r>
    </w:p>
    <w:p w:rsidR="005028CA" w:rsidRDefault="005028CA">
      <w:pPr>
        <w:rPr>
          <w:lang w:val="pl-PL"/>
        </w:rPr>
      </w:pPr>
      <w:r>
        <w:rPr>
          <w:lang w:val="pl-PL"/>
        </w:rPr>
        <w:t>ubhayametad upaitvathavā kṣayaṁ</w:t>
      </w:r>
    </w:p>
    <w:p w:rsidR="005028CA" w:rsidRDefault="005028CA">
      <w:pPr>
        <w:rPr>
          <w:lang w:val="pl-PL"/>
        </w:rPr>
      </w:pPr>
      <w:r>
        <w:rPr>
          <w:lang w:val="pl-PL"/>
        </w:rPr>
        <w:t>priyajanena na yatra samāgamaḥ ||60||*rudramadevakumārasya ṭīkāyāmeṣa ślokaḥ kevalaṁ labhyate|</w:t>
      </w:r>
    </w:p>
    <w:p w:rsidR="005028CA" w:rsidRDefault="005028CA">
      <w:pPr>
        <w:rPr>
          <w:lang w:val="pl-PL"/>
        </w:rPr>
      </w:pPr>
      <w:r>
        <w:rPr>
          <w:lang w:val="pl-PL"/>
        </w:rPr>
        <w:t>lolairlocanavāribhiḥ saśapathaiḥ pādapraṇāmaiḥ priyair</w:t>
      </w:r>
    </w:p>
    <w:p w:rsidR="005028CA" w:rsidRDefault="005028CA">
      <w:pPr>
        <w:rPr>
          <w:lang w:val="pl-PL"/>
        </w:rPr>
      </w:pPr>
      <w:r>
        <w:rPr>
          <w:lang w:val="pl-PL"/>
        </w:rPr>
        <w:t>anyāstā vinivārayanti kṛpaṇāḥ prāṇeśvaraṁ prasthitam |</w:t>
      </w:r>
    </w:p>
    <w:p w:rsidR="005028CA" w:rsidRDefault="005028CA">
      <w:pPr>
        <w:rPr>
          <w:lang w:val="pl-PL"/>
        </w:rPr>
      </w:pPr>
      <w:r>
        <w:rPr>
          <w:lang w:val="pl-PL"/>
        </w:rPr>
        <w:t>puṇyāhaṁ vraja maṅgalaṁ sudivasaṁ prātaḥ prayātasya te</w:t>
      </w:r>
    </w:p>
    <w:p w:rsidR="005028CA" w:rsidRDefault="005028CA">
      <w:pPr>
        <w:rPr>
          <w:lang w:val="pl-PL"/>
        </w:rPr>
      </w:pPr>
      <w:r>
        <w:rPr>
          <w:lang w:val="pl-PL"/>
        </w:rPr>
        <w:t>yatsnehocitamīhitaṁ priyatama tvaṁ nirgataḥ śroṣyasi ||61||(61)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(yātrākṣepaḥ, sad. 735, s.v. 1060, śā. 3395, sū. 37.12)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lagnā nāṁśukapallave bhujalatā na dvāradeśe'pitā</w:t>
      </w:r>
    </w:p>
    <w:p w:rsidR="005028CA" w:rsidRDefault="005028CA">
      <w:pPr>
        <w:rPr>
          <w:lang w:val="pl-PL"/>
        </w:rPr>
      </w:pPr>
      <w:r>
        <w:rPr>
          <w:lang w:val="pl-PL"/>
        </w:rPr>
        <w:t>no vā pādatale tayā nipatitaṁ tiṣṭheti noktaṁ vacaḥ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kāle kevalamambudātimaline gantuṁ pravṛttaḥ śaṭhaḥ</w:t>
      </w:r>
    </w:p>
    <w:p w:rsidR="005028CA" w:rsidRDefault="005028CA">
      <w:pPr>
        <w:rPr>
          <w:lang w:val="pl-PL"/>
        </w:rPr>
      </w:pPr>
      <w:r>
        <w:rPr>
          <w:lang w:val="pl-PL"/>
        </w:rPr>
        <w:t>tanvyā bāṣpajalaughakalpitanadīpūreṇa baddhaḥ priyaḥ ||62||(62)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(prasthānabhaṅgaḥ, sad. 922, subh. 1057, śā. 3388, sū. 37.5)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na jāne saṁmukhāyāte priyāṇi vadati priye |</w:t>
      </w:r>
    </w:p>
    <w:p w:rsidR="005028CA" w:rsidRDefault="005028CA">
      <w:pPr>
        <w:rPr>
          <w:lang w:val="pl-PL"/>
        </w:rPr>
      </w:pPr>
      <w:r>
        <w:rPr>
          <w:lang w:val="pl-PL"/>
        </w:rPr>
        <w:t>sarvāṇyaṅgāni me yānti śrotratāṁ kimu netratām ||63||(64)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(nāyikābhilāṣaḥ, sad. 960)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virahaviṣamaḥ kāmo vāmastanuṁ kurute tanuṁ</w:t>
      </w:r>
    </w:p>
    <w:p w:rsidR="005028CA" w:rsidRDefault="005028CA">
      <w:pPr>
        <w:rPr>
          <w:lang w:val="pl-PL"/>
        </w:rPr>
      </w:pPr>
      <w:r>
        <w:rPr>
          <w:lang w:val="pl-PL"/>
        </w:rPr>
        <w:t>divasagaṇanād akṣaścāsau vyapetaghṛṇo yamaḥ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tvamapi vaśago mānavyādhervicintaya nātha he</w:t>
      </w:r>
    </w:p>
    <w:p w:rsidR="005028CA" w:rsidRDefault="005028CA">
      <w:pPr>
        <w:rPr>
          <w:lang w:val="pl-PL"/>
        </w:rPr>
      </w:pPr>
      <w:r>
        <w:rPr>
          <w:lang w:val="pl-PL"/>
        </w:rPr>
        <w:t>kiśalayamṛdurjīved evaṁ kathaṁ pramadājanaḥ ||64||(67)</w:t>
      </w:r>
    </w:p>
    <w:p w:rsidR="005028CA" w:rsidRDefault="005028CA">
      <w:pPr>
        <w:rPr>
          <w:lang w:val="pl-PL"/>
        </w:rPr>
      </w:pPr>
    </w:p>
    <w:p w:rsidR="005028CA" w:rsidRDefault="005028CA">
      <w:r>
        <w:t>(mānināyakaḥ; sad. 898, subh. 1633, śā. 3572)</w:t>
      </w:r>
    </w:p>
    <w:p w:rsidR="005028CA" w:rsidRDefault="005028CA"/>
    <w:p w:rsidR="005028CA" w:rsidRDefault="005028CA">
      <w:r>
        <w:t>pādāsakte suciramiha te vāmatā kaiva kānte</w:t>
      </w:r>
    </w:p>
    <w:p w:rsidR="005028CA" w:rsidRDefault="005028CA">
      <w:r>
        <w:t>sanmārgasthe praṇayini jane kopane ko'parādhaḥ |</w:t>
      </w:r>
    </w:p>
    <w:p w:rsidR="005028CA" w:rsidRDefault="005028CA">
      <w:r>
        <w:t>itthaṁ tasyāḥ parjanakathā kopavegopaśāntau</w:t>
      </w:r>
    </w:p>
    <w:p w:rsidR="005028CA" w:rsidRDefault="005028CA">
      <w:r>
        <w:t xml:space="preserve">bāṣpodbhedaistad anu sahasā na sthitaṁ na prayātam ||65||(68) </w:t>
      </w:r>
    </w:p>
    <w:p w:rsidR="005028CA" w:rsidRDefault="005028CA"/>
    <w:p w:rsidR="005028CA" w:rsidRDefault="005028CA">
      <w:r>
        <w:t>purābhūdasmākaṁ niyatamavibhinnā tanuriyaṁ</w:t>
      </w:r>
    </w:p>
    <w:p w:rsidR="005028CA" w:rsidRDefault="005028CA">
      <w:r>
        <w:t>tato nu tvaṁ preyānvayamapi hatāśāḥ priyatamāḥ |</w:t>
      </w:r>
    </w:p>
    <w:p w:rsidR="005028CA" w:rsidRDefault="005028CA">
      <w:r>
        <w:t>idānīṁ nāthastvaṁ vayamapi kalatraṁ kimaparaṁ</w:t>
      </w:r>
    </w:p>
    <w:p w:rsidR="005028CA" w:rsidRDefault="005028CA">
      <w:r>
        <w:t>mayāptaṁ prāṇānāṁ kuliśakaṭhinānāṁ phalamidam ||66||(69)</w:t>
      </w:r>
    </w:p>
    <w:p w:rsidR="005028CA" w:rsidRDefault="005028CA"/>
    <w:p w:rsidR="005028CA" w:rsidRDefault="005028CA">
      <w:r>
        <w:t>mugdhe mudghatayaiva netumakhilaḥ kālaḥ kimārabhyate</w:t>
      </w:r>
    </w:p>
    <w:p w:rsidR="005028CA" w:rsidRDefault="005028CA">
      <w:r>
        <w:t>mānaṁ dhatsva dhṛtiṁ vadhāna ṛjutāṁ dūre kuru preyasi |</w:t>
      </w:r>
    </w:p>
    <w:p w:rsidR="005028CA" w:rsidRDefault="005028CA">
      <w:r>
        <w:t xml:space="preserve">sakhyaivaṁ pratibodhitā prativacastāmāha bhītānanā </w:t>
      </w:r>
    </w:p>
    <w:p w:rsidR="005028CA" w:rsidRDefault="005028CA">
      <w:r>
        <w:t>nīceḥ śaṁsa hṛdi sthito nanu sa me prāṇeśvaraḥ śroṣyati ||67||(70)</w:t>
      </w:r>
    </w:p>
    <w:p w:rsidR="005028CA" w:rsidRDefault="005028CA"/>
    <w:p w:rsidR="005028CA" w:rsidRDefault="005028CA">
      <w:r>
        <w:t>pīto yataḥ prabhṛti kāmapipāsitena</w:t>
      </w:r>
    </w:p>
    <w:p w:rsidR="005028CA" w:rsidRDefault="005028CA">
      <w:r>
        <w:t>tasyā mayādhararasaḥ pracuraḥ priyāyāḥ |</w:t>
      </w:r>
    </w:p>
    <w:p w:rsidR="005028CA" w:rsidRDefault="005028CA">
      <w:r>
        <w:t>tṛṣṇā  tataḥ prabhṛti me dviguṇatvameti</w:t>
      </w:r>
    </w:p>
    <w:p w:rsidR="005028CA" w:rsidRDefault="005028CA">
      <w:r>
        <w:t>tāvaṇyamasti bahu tatra kimapi citram ||68|| *prakṣipto'yaṁ śloka iti arjunavarmadevamahāśayāḥ|</w:t>
      </w:r>
    </w:p>
    <w:p w:rsidR="005028CA" w:rsidRDefault="005028CA">
      <w:pPr>
        <w:rPr>
          <w:lang w:val="pl-PL"/>
        </w:rPr>
      </w:pPr>
      <w:r>
        <w:rPr>
          <w:lang w:val="pl-PL"/>
        </w:rPr>
        <w:t>kva prasthitāsi karabhoru ghane niśīthe</w:t>
      </w:r>
    </w:p>
    <w:p w:rsidR="005028CA" w:rsidRDefault="005028CA">
      <w:pPr>
        <w:rPr>
          <w:lang w:val="pl-PL"/>
        </w:rPr>
      </w:pPr>
      <w:r>
        <w:rPr>
          <w:lang w:val="pl-PL"/>
        </w:rPr>
        <w:t>prāṇādhiko vasati yatra janaḥ priyo me |</w:t>
      </w:r>
    </w:p>
    <w:p w:rsidR="005028CA" w:rsidRDefault="005028CA">
      <w:pPr>
        <w:rPr>
          <w:lang w:val="pl-PL"/>
        </w:rPr>
      </w:pPr>
      <w:r>
        <w:rPr>
          <w:lang w:val="pl-PL"/>
        </w:rPr>
        <w:t>ekākinī vada kathaṁ na bibheṣi bāle</w:t>
      </w:r>
    </w:p>
    <w:p w:rsidR="005028CA" w:rsidRDefault="005028CA">
      <w:pPr>
        <w:rPr>
          <w:lang w:val="pl-PL"/>
        </w:rPr>
      </w:pPr>
      <w:r>
        <w:rPr>
          <w:lang w:val="pl-PL"/>
        </w:rPr>
        <w:t>nanvasti puṅkhitaśaro madanaḥ sahāyaḥ ||69||(71)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(su. 816)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 xml:space="preserve">līlāttāmarasāhato'nyavanitāniḥśaṅkadaṣṭādharaḥ </w:t>
      </w:r>
    </w:p>
    <w:p w:rsidR="005028CA" w:rsidRDefault="005028CA">
      <w:pPr>
        <w:rPr>
          <w:lang w:val="pl-PL"/>
        </w:rPr>
      </w:pPr>
      <w:r>
        <w:rPr>
          <w:lang w:val="pl-PL"/>
        </w:rPr>
        <w:t>kaścitkesaradūṣitekṣaṇa iva vyāmīlya netre sthitaḥ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mugdhā kudmalitānanena dadhato vāyuṁ sthitā tasya sā</w:t>
      </w:r>
    </w:p>
    <w:p w:rsidR="005028CA" w:rsidRDefault="005028CA">
      <w:pPr>
        <w:rPr>
          <w:lang w:val="pl-PL"/>
        </w:rPr>
      </w:pPr>
      <w:r>
        <w:rPr>
          <w:lang w:val="pl-PL"/>
        </w:rPr>
        <w:t>bhrāntyā dhūrtatayā ca vepathumatī tenāniśaṁ cumbitā ||70||(72)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sphuṭatu hṛdayaṁ kāmaṁ kāmaṁ karatu tanuṁ tanuṁ</w:t>
      </w:r>
    </w:p>
    <w:p w:rsidR="005028CA" w:rsidRDefault="005028CA">
      <w:pPr>
        <w:rPr>
          <w:lang w:val="pl-PL"/>
        </w:rPr>
      </w:pPr>
      <w:r>
        <w:rPr>
          <w:lang w:val="pl-PL"/>
        </w:rPr>
        <w:t>na sakhi caṭulapremṇā kāryaṁ punardayitena me |</w:t>
      </w:r>
    </w:p>
    <w:p w:rsidR="005028CA" w:rsidRDefault="005028CA">
      <w:pPr>
        <w:rPr>
          <w:lang w:val="pl-PL"/>
        </w:rPr>
      </w:pPr>
      <w:r>
        <w:rPr>
          <w:lang w:val="pl-PL"/>
        </w:rPr>
        <w:t>iti sarabhasaṁ mānāṭopād udīrya vacastayā</w:t>
      </w:r>
    </w:p>
    <w:p w:rsidR="005028CA" w:rsidRDefault="005028CA">
      <w:pPr>
        <w:rPr>
          <w:lang w:val="pl-PL"/>
        </w:rPr>
      </w:pPr>
      <w:r>
        <w:rPr>
          <w:lang w:val="pl-PL"/>
        </w:rPr>
        <w:t>ramaṇapadavī sāraṅgākṣyā saśaṅkitamīkṣitā ||71|| (73)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(anuraktamāninī; su. 666, sad. 705, sū. 55.1)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gāḍhāśleṣaviśīrṇacandanarajaḥpuñjaprakarṣādiyaṁ</w:t>
      </w:r>
    </w:p>
    <w:p w:rsidR="005028CA" w:rsidRDefault="005028CA">
      <w:pPr>
        <w:rPr>
          <w:lang w:val="fr-CA"/>
        </w:rPr>
      </w:pPr>
      <w:r>
        <w:rPr>
          <w:lang w:val="fr-CA"/>
        </w:rPr>
        <w:t>śayyā samprati komalāṅgi paruṣetyāropya māṁ vakṣasi |</w:t>
      </w:r>
    </w:p>
    <w:p w:rsidR="005028CA" w:rsidRDefault="005028CA">
      <w:pPr>
        <w:rPr>
          <w:lang w:val="fr-CA"/>
        </w:rPr>
      </w:pPr>
      <w:r>
        <w:rPr>
          <w:lang w:val="fr-CA"/>
        </w:rPr>
        <w:t>gāḍhauṣṭhagrahapūrvamākulatayā pādāgrasaṁdaṁśake-</w:t>
      </w:r>
    </w:p>
    <w:p w:rsidR="005028CA" w:rsidRDefault="005028CA">
      <w:pPr>
        <w:rPr>
          <w:lang w:val="fr-CA"/>
        </w:rPr>
      </w:pPr>
      <w:r>
        <w:rPr>
          <w:lang w:val="fr-CA"/>
        </w:rPr>
        <w:t>nākṛṣyāmbaramātmano yaducitaṁ dhūrtena tatprastutam ||72||(74)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kathamapi kṛtapratyākhyāne priye skhalitottare</w:t>
      </w:r>
    </w:p>
    <w:p w:rsidR="005028CA" w:rsidRDefault="005028CA">
      <w:pPr>
        <w:rPr>
          <w:lang w:val="fr-CA"/>
        </w:rPr>
      </w:pPr>
      <w:r>
        <w:rPr>
          <w:lang w:val="fr-CA"/>
        </w:rPr>
        <w:t>virahakṛśayā kṛtvā vyājaṁ prakalpitamaśrutaṁ |</w:t>
      </w:r>
    </w:p>
    <w:p w:rsidR="005028CA" w:rsidRDefault="005028CA">
      <w:pPr>
        <w:rPr>
          <w:lang w:val="fr-CA"/>
        </w:rPr>
      </w:pPr>
      <w:r>
        <w:rPr>
          <w:lang w:val="fr-CA"/>
        </w:rPr>
        <w:t>asahanasakhīśrotraprāptipramādasasaṁbhramaṁ</w:t>
      </w:r>
    </w:p>
    <w:p w:rsidR="005028CA" w:rsidRDefault="005028CA">
      <w:pPr>
        <w:rPr>
          <w:lang w:val="fr-CA"/>
        </w:rPr>
      </w:pPr>
      <w:r>
        <w:rPr>
          <w:lang w:val="fr-CA"/>
        </w:rPr>
        <w:t>vigalitadṛśā śūnye gehe samucchvasitaṁ punaḥ ||73||(75)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ādṛṣṭiprasarātpriyasya padavīmudvīkṣya nirviṇṇayā</w:t>
      </w:r>
    </w:p>
    <w:p w:rsidR="005028CA" w:rsidRDefault="005028CA">
      <w:pPr>
        <w:rPr>
          <w:lang w:val="fr-CA"/>
        </w:rPr>
      </w:pPr>
      <w:r>
        <w:rPr>
          <w:lang w:val="fr-CA"/>
        </w:rPr>
        <w:t>vicchinneṣu pathiṣvahaḥpariṇatau dhvānte samutsarpati |</w:t>
      </w:r>
    </w:p>
    <w:p w:rsidR="005028CA" w:rsidRDefault="005028CA">
      <w:pPr>
        <w:rPr>
          <w:lang w:val="fr-CA"/>
        </w:rPr>
      </w:pPr>
      <w:r>
        <w:rPr>
          <w:lang w:val="fr-CA"/>
        </w:rPr>
        <w:t>dattaikaṁ saśucā gṛhaṁ prati padaṁ pānthastriyāsminkṣaṇe</w:t>
      </w:r>
    </w:p>
    <w:p w:rsidR="005028CA" w:rsidRDefault="005028CA">
      <w:pPr>
        <w:rPr>
          <w:lang w:val="fr-CA"/>
        </w:rPr>
      </w:pPr>
      <w:r>
        <w:rPr>
          <w:lang w:val="fr-CA"/>
        </w:rPr>
        <w:t>mā bhūdāgata ityamandavalitagrīvaṁ punarvīkṣitam ||74||(76)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āyāte dayite manorathaśatairnītvā kathaṁciddinaṁ</w:t>
      </w:r>
    </w:p>
    <w:p w:rsidR="005028CA" w:rsidRDefault="005028CA">
      <w:pPr>
        <w:rPr>
          <w:lang w:val="fr-CA"/>
        </w:rPr>
      </w:pPr>
      <w:r>
        <w:rPr>
          <w:lang w:val="fr-CA"/>
        </w:rPr>
        <w:t>vaidagdhyāpagamājjaḍe parijane dīrghāṁ kathāṁ kurvati |</w:t>
      </w:r>
    </w:p>
    <w:p w:rsidR="005028CA" w:rsidRDefault="005028CA">
      <w:pPr>
        <w:rPr>
          <w:lang w:val="fr-CA"/>
        </w:rPr>
      </w:pPr>
      <w:r>
        <w:rPr>
          <w:lang w:val="fr-CA"/>
        </w:rPr>
        <w:t>daṣṭāsmītyabhidhāya satvarapadaṁ vyādhūya cīnāṁśukaṁ</w:t>
      </w:r>
    </w:p>
    <w:p w:rsidR="005028CA" w:rsidRDefault="005028CA">
      <w:pPr>
        <w:rPr>
          <w:lang w:val="fr-CA"/>
        </w:rPr>
      </w:pPr>
      <w:r>
        <w:rPr>
          <w:lang w:val="fr-CA"/>
        </w:rPr>
        <w:t>tanvaṅgyā ratikātareṇa manasā nītaḥ pradīpaḥ śamam ||75||(77)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ālambyāṅgaṇavāṭikāparisare cūtadrume mañjarīṁ</w:t>
      </w:r>
    </w:p>
    <w:p w:rsidR="005028CA" w:rsidRDefault="005028CA">
      <w:pPr>
        <w:rPr>
          <w:lang w:val="fr-CA"/>
        </w:rPr>
      </w:pPr>
      <w:r>
        <w:rPr>
          <w:lang w:val="fr-CA"/>
        </w:rPr>
        <w:t>sarpatsāndraparāgalampaṭaraṭadbhṛṅgāṅganāśobhinīm |</w:t>
      </w:r>
    </w:p>
    <w:p w:rsidR="005028CA" w:rsidRDefault="005028CA">
      <w:pPr>
        <w:rPr>
          <w:lang w:val="fr-CA"/>
        </w:rPr>
      </w:pPr>
      <w:r>
        <w:rPr>
          <w:lang w:val="fr-CA"/>
        </w:rPr>
        <w:t>manye svāṁ tanumuttarīyaśakalenācchādya bālā sphurat-</w:t>
      </w:r>
    </w:p>
    <w:p w:rsidR="005028CA" w:rsidRDefault="005028CA">
      <w:pPr>
        <w:rPr>
          <w:lang w:val="fr-CA"/>
        </w:rPr>
      </w:pPr>
      <w:r>
        <w:rPr>
          <w:lang w:val="fr-CA"/>
        </w:rPr>
        <w:t>kaṇṭhadhvānanirodhakampitakucaśvāsodgamā roditi ||76||(78)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yāsyāmiti samudyatasya gaditaṁ visrabdhamākarṇitaṁ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gacchandūramupekṣito muhurasau vyāvṛtya tiṣṭhannapi |</w:t>
      </w:r>
    </w:p>
    <w:p w:rsidR="005028CA" w:rsidRDefault="005028CA">
      <w:pPr>
        <w:rPr>
          <w:lang w:val="fr-CA"/>
        </w:rPr>
      </w:pPr>
      <w:r>
        <w:rPr>
          <w:lang w:val="fr-CA"/>
        </w:rPr>
        <w:t>tacchūnye punarāsthitāsmi bhavane prāṇāsta ete dṛḍhāḥ</w:t>
      </w:r>
    </w:p>
    <w:p w:rsidR="005028CA" w:rsidRDefault="005028CA">
      <w:pPr>
        <w:rPr>
          <w:lang w:val="fr-CA"/>
        </w:rPr>
      </w:pPr>
      <w:r>
        <w:rPr>
          <w:lang w:val="fr-CA"/>
        </w:rPr>
        <w:t>sakhyastiṣṭhata jīvitavyasaninī dambhādahaṁ rodimi ||77||(79)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śūnyaṁ vāsagṛhaṁ vilokya śayanādutthāya kiṁcicchanair</w:t>
      </w:r>
    </w:p>
    <w:p w:rsidR="005028CA" w:rsidRDefault="005028CA">
      <w:pPr>
        <w:rPr>
          <w:lang w:val="fr-CA"/>
        </w:rPr>
      </w:pPr>
      <w:r>
        <w:rPr>
          <w:lang w:val="fr-CA"/>
        </w:rPr>
        <w:t>nidrāvyājamupāgatasya suciraṁ nirvarṇya patyurmukham ||</w:t>
      </w:r>
    </w:p>
    <w:p w:rsidR="005028CA" w:rsidRDefault="005028CA">
      <w:pPr>
        <w:rPr>
          <w:lang w:val="fr-CA"/>
        </w:rPr>
      </w:pPr>
      <w:r>
        <w:rPr>
          <w:lang w:val="fr-CA"/>
        </w:rPr>
        <w:t>visrabdhaṁ paricumbya jātapulakāmālokya gaṇḍastalīṁ</w:t>
      </w:r>
    </w:p>
    <w:p w:rsidR="005028CA" w:rsidRDefault="005028CA">
      <w:pPr>
        <w:rPr>
          <w:lang w:val="fr-CA"/>
        </w:rPr>
      </w:pPr>
      <w:r>
        <w:rPr>
          <w:lang w:val="fr-CA"/>
        </w:rPr>
        <w:t>lajjānamramukhī priyeṇa hasatā bālā ciraṁ cumbitā ||78||(82)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loladbhrūlatayā vipakṣadigupanyāse'vadhūtaṁ śiras</w:t>
      </w:r>
    </w:p>
    <w:p w:rsidR="005028CA" w:rsidRDefault="005028CA">
      <w:pPr>
        <w:rPr>
          <w:lang w:val="fr-CA"/>
        </w:rPr>
      </w:pPr>
      <w:r>
        <w:rPr>
          <w:lang w:val="fr-CA"/>
        </w:rPr>
        <w:t>tadvṛttāntanirīkṣaṇe kṛtanamaskāro vilakṣaḥ sthitaḥ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kopāttāmrakapolabhittini mukhe dṛṣṭyā gataḥ pādayor</w:t>
      </w:r>
    </w:p>
    <w:p w:rsidR="005028CA" w:rsidRDefault="005028CA">
      <w:pPr>
        <w:rPr>
          <w:lang w:val="fr-CA"/>
        </w:rPr>
      </w:pPr>
      <w:r>
        <w:rPr>
          <w:lang w:val="fr-CA"/>
        </w:rPr>
        <w:t>utsṛṣṭo gurusannidhāvapi vidhirdvābhyāṁ na kālocitaḥ ||79||(83)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jātā notkalikā stanau na lulitau gātraṁ na romāñcitaṁ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vaktraṁ svedakaṇānvita na sahasā yāvacchaṭhenāmunā |</w:t>
      </w:r>
    </w:p>
    <w:p w:rsidR="005028CA" w:rsidRDefault="005028CA">
      <w:pPr>
        <w:rPr>
          <w:lang w:val="fr-CA"/>
        </w:rPr>
      </w:pPr>
      <w:r>
        <w:rPr>
          <w:lang w:val="fr-CA"/>
        </w:rPr>
        <w:t>dṛṣṭenāva mano hṛtaṁ dhṛtimuṣā prāṇeśvareṇādya me</w:t>
      </w:r>
    </w:p>
    <w:p w:rsidR="005028CA" w:rsidRDefault="005028CA">
      <w:pPr>
        <w:rPr>
          <w:lang w:val="fr-CA"/>
        </w:rPr>
      </w:pPr>
      <w:r>
        <w:rPr>
          <w:lang w:val="fr-CA"/>
        </w:rPr>
        <w:t>tatkenātra nirūpyamāṇanipuṇo mānaḥ samādhīyatām ||80||(84)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dṛṣṭaḥ kātaranetrayā cirtaraṁ baddhāñjaliṁ yācit</w:t>
      </w:r>
    </w:p>
    <w:p w:rsidR="005028CA" w:rsidRDefault="005028CA">
      <w:pPr>
        <w:rPr>
          <w:lang w:val="fr-CA"/>
        </w:rPr>
      </w:pPr>
      <w:r>
        <w:rPr>
          <w:lang w:val="fr-CA"/>
        </w:rPr>
        <w:t>paścādaṁśukapallavena vidhṛto nirvyājamāliṅgitaḥ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ityākṣipya yadā samastamaghṛṇo gantuṁ pravṛttaḥ śaṭhaḥ</w:t>
      </w:r>
    </w:p>
    <w:p w:rsidR="005028CA" w:rsidRDefault="005028CA">
      <w:pPr>
        <w:rPr>
          <w:lang w:val="fr-CA"/>
        </w:rPr>
      </w:pPr>
      <w:r>
        <w:rPr>
          <w:lang w:val="fr-CA"/>
        </w:rPr>
        <w:t>pūrvaṁ prāṇaparigraho dayitayā muktastato vallabhaḥ ||81||(85)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kṛto dūrādeva smitamadhuramabhyudgamavidhiḥ</w:t>
      </w:r>
    </w:p>
    <w:p w:rsidR="005028CA" w:rsidRDefault="005028CA">
      <w:pPr>
        <w:rPr>
          <w:lang w:val="fr-CA"/>
        </w:rPr>
      </w:pPr>
      <w:r>
        <w:rPr>
          <w:lang w:val="fr-CA"/>
        </w:rPr>
        <w:t>śirasyājñā nyastā prativacanavatyānatimati |</w:t>
      </w:r>
    </w:p>
    <w:p w:rsidR="005028CA" w:rsidRDefault="005028CA">
      <w:pPr>
        <w:rPr>
          <w:lang w:val="fr-CA"/>
        </w:rPr>
      </w:pPr>
      <w:r>
        <w:rPr>
          <w:lang w:val="fr-CA"/>
        </w:rPr>
        <w:t>na dṛṣṭeḥ śaithilyaṁ milana iti ceto dahati me</w:t>
      </w:r>
    </w:p>
    <w:p w:rsidR="005028CA" w:rsidRDefault="005028CA">
      <w:pPr>
        <w:rPr>
          <w:lang w:val="fr-CA"/>
        </w:rPr>
      </w:pPr>
      <w:r>
        <w:rPr>
          <w:lang w:val="fr-CA"/>
        </w:rPr>
        <w:t>nigūḍhāntaḥkopātkaṭhiṇahṛdaye saṁvṛtiriyam ||82||(14)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ekasmiñśayane vipakṣaramaṇīnāmagrahe mugdhayā</w:t>
      </w:r>
    </w:p>
    <w:p w:rsidR="005028CA" w:rsidRDefault="005028CA">
      <w:pPr>
        <w:rPr>
          <w:lang w:val="fr-CA"/>
        </w:rPr>
      </w:pPr>
      <w:r>
        <w:rPr>
          <w:lang w:val="fr-CA"/>
        </w:rPr>
        <w:t>sadyaḥ kopaparāṅmukhaṁ śayitayā cāṭūni kurvannapi |</w:t>
      </w:r>
    </w:p>
    <w:p w:rsidR="005028CA" w:rsidRDefault="005028CA">
      <w:pPr>
        <w:rPr>
          <w:lang w:val="fr-CA"/>
        </w:rPr>
      </w:pPr>
      <w:r>
        <w:rPr>
          <w:lang w:val="fr-CA"/>
        </w:rPr>
        <w:t>āvegādavadhīritaḥ priyatamastūṣṇīṁ sthitastatkṣaṇāt</w:t>
      </w:r>
    </w:p>
    <w:p w:rsidR="005028CA" w:rsidRDefault="005028CA">
      <w:pPr>
        <w:rPr>
          <w:lang w:val="fr-CA"/>
        </w:rPr>
      </w:pPr>
      <w:r>
        <w:rPr>
          <w:lang w:val="fr-CA"/>
        </w:rPr>
        <w:t>mā bhūssupta ivaiṣa mandavalitagrīvaṁ punarvīkṣitaḥ ||83||(22)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malayamarutāṁ vrātā yātā vikāsitamallikā</w:t>
      </w:r>
    </w:p>
    <w:p w:rsidR="005028CA" w:rsidRDefault="005028CA">
      <w:pPr>
        <w:rPr>
          <w:lang w:val="fr-CA"/>
        </w:rPr>
      </w:pPr>
      <w:r>
        <w:rPr>
          <w:lang w:val="fr-CA"/>
        </w:rPr>
        <w:t>parimalabharo bhagno grīṣmastvamutsahase yadi |</w:t>
      </w:r>
    </w:p>
    <w:p w:rsidR="005028CA" w:rsidRDefault="005028CA">
      <w:pPr>
        <w:rPr>
          <w:lang w:val="fr-CA"/>
        </w:rPr>
      </w:pPr>
      <w:r>
        <w:rPr>
          <w:lang w:val="fr-CA"/>
        </w:rPr>
        <w:t>ghana ghaṭayituṁ nisnehaṁ tvāṁ ya eva nivartane</w:t>
      </w:r>
    </w:p>
    <w:p w:rsidR="005028CA" w:rsidRDefault="005028CA">
      <w:pPr>
        <w:rPr>
          <w:lang w:val="fr-CA"/>
        </w:rPr>
      </w:pPr>
      <w:r>
        <w:rPr>
          <w:lang w:val="fr-CA"/>
        </w:rPr>
        <w:t>prabhavati gavāṁ kinnaśchinnaṁ sa eva dhanañjayaḥ ||84||(32)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svaṁ dṛṣṭvā karajakṣataṁ madhumadakṣīvā vicāryerṣyayā </w:t>
      </w:r>
    </w:p>
    <w:p w:rsidR="005028CA" w:rsidRDefault="005028CA">
      <w:pPr>
        <w:rPr>
          <w:lang w:val="fr-CA"/>
        </w:rPr>
      </w:pPr>
      <w:r>
        <w:rPr>
          <w:lang w:val="fr-CA"/>
        </w:rPr>
        <w:t>gacchantī kva nu gacchasīti vidhṛtā bālā paṭānte mayā |</w:t>
      </w:r>
    </w:p>
    <w:p w:rsidR="005028CA" w:rsidRDefault="005028CA">
      <w:pPr>
        <w:rPr>
          <w:lang w:val="fr-CA"/>
        </w:rPr>
      </w:pPr>
      <w:r>
        <w:rPr>
          <w:lang w:val="fr-CA"/>
        </w:rPr>
        <w:t>pratyāvṛttamukhī sabāṣpanayanā māṁ muñca muñceti sā</w:t>
      </w:r>
    </w:p>
    <w:p w:rsidR="005028CA" w:rsidRDefault="005028CA">
      <w:pPr>
        <w:rPr>
          <w:lang w:val="fr-CA"/>
        </w:rPr>
      </w:pPr>
      <w:r>
        <w:rPr>
          <w:lang w:val="fr-CA"/>
        </w:rPr>
        <w:t>kopātprasphuritādharā yadavadattatkena vismaryate ||85||(55)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sālaktakaṁ śatadalādhikakāntiramyaṁ</w:t>
      </w:r>
    </w:p>
    <w:p w:rsidR="005028CA" w:rsidRDefault="005028CA">
      <w:pPr>
        <w:rPr>
          <w:lang w:val="fr-CA"/>
        </w:rPr>
      </w:pPr>
      <w:r>
        <w:rPr>
          <w:lang w:val="fr-CA"/>
        </w:rPr>
        <w:t>ratnaughadhāmanikarāruṇanūpuraṁ ca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kṣiptaṁ bhṛśaṁ kupitayā taralotpalākṣyā </w:t>
      </w:r>
    </w:p>
    <w:p w:rsidR="005028CA" w:rsidRDefault="005028CA">
      <w:pPr>
        <w:rPr>
          <w:lang w:val="fr-CA"/>
        </w:rPr>
      </w:pPr>
      <w:r>
        <w:rPr>
          <w:lang w:val="fr-CA"/>
        </w:rPr>
        <w:t>saubhāgyacihnamiva mūrdhni padaṁ vireje ||86|| *prakṣipto'yaṁ śloka iti arjunavarmadevamahāśayāḥ|</w:t>
      </w:r>
    </w:p>
    <w:p w:rsidR="005028CA" w:rsidRDefault="005028CA">
      <w:pPr>
        <w:rPr>
          <w:lang w:val="pl-PL"/>
        </w:rPr>
      </w:pPr>
      <w:r>
        <w:rPr>
          <w:lang w:val="pl-PL"/>
        </w:rPr>
        <w:t>kapole patrālī karatalanirodhena mṛditā</w:t>
      </w:r>
    </w:p>
    <w:p w:rsidR="005028CA" w:rsidRDefault="005028CA">
      <w:pPr>
        <w:rPr>
          <w:lang w:val="pl-PL"/>
        </w:rPr>
      </w:pPr>
      <w:r>
        <w:rPr>
          <w:lang w:val="pl-PL"/>
        </w:rPr>
        <w:t>nipīto niḥśvāsairayamamṛtahṛdyo'dhararasaḥ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muhuḥ kaṇṭhe lagnastaralayati bāṣpaḥ stanataṭaṁ</w:t>
      </w:r>
    </w:p>
    <w:p w:rsidR="005028CA" w:rsidRDefault="005028CA">
      <w:pPr>
        <w:rPr>
          <w:lang w:val="pl-PL"/>
        </w:rPr>
      </w:pPr>
      <w:r>
        <w:rPr>
          <w:lang w:val="pl-PL"/>
        </w:rPr>
        <w:t>priyo manyurjātastava niranurodhe na tu vayam ||87|| (81)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(anunayaḥ, su. 664, sad. 720, s.k.v. 489, subh. 1627)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lākṣālakṣmalalāṭapaṭṭamabhitaḥ keyūramudrā gale</w:t>
      </w:r>
    </w:p>
    <w:p w:rsidR="005028CA" w:rsidRDefault="005028CA">
      <w:pPr>
        <w:rPr>
          <w:lang w:val="pl-PL"/>
        </w:rPr>
      </w:pPr>
      <w:r>
        <w:rPr>
          <w:lang w:val="pl-PL"/>
        </w:rPr>
        <w:t>vaktre kajjalakālimā nayanayorstāmbūlarāgo ghanaḥ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dṛṣṭā kopavidhāyi maṇḍanamidaṁ prātaściraṁ preyaso</w:t>
      </w:r>
    </w:p>
    <w:p w:rsidR="005028CA" w:rsidRDefault="005028CA">
      <w:pPr>
        <w:rPr>
          <w:lang w:val="pl-PL"/>
        </w:rPr>
      </w:pPr>
      <w:r>
        <w:rPr>
          <w:lang w:val="pl-PL"/>
        </w:rPr>
        <w:t>līlātāmarasodare mṛgadṛśaḥ śvāsāḥ samāptiṁ gatāḥ ||88|| (60)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(anyaraticihnaduḥkhitā; sad. 594; śā. 3740, subh. 2215; sū. 82.17; pad. 222; daśarūpaka 2.6)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tapte mahāvirahavahniśikhāvalībhir</w:t>
      </w:r>
    </w:p>
    <w:p w:rsidR="005028CA" w:rsidRDefault="005028CA">
      <w:pPr>
        <w:rPr>
          <w:lang w:val="pl-PL"/>
        </w:rPr>
      </w:pPr>
      <w:r>
        <w:rPr>
          <w:lang w:val="pl-PL"/>
        </w:rPr>
        <w:t>āpāṇḍurastanataṭe hṛdaye priyāyāḥ |</w:t>
      </w:r>
    </w:p>
    <w:p w:rsidR="005028CA" w:rsidRDefault="005028CA">
      <w:pPr>
        <w:rPr>
          <w:lang w:val="pl-PL"/>
        </w:rPr>
      </w:pPr>
      <w:r>
        <w:rPr>
          <w:lang w:val="pl-PL"/>
        </w:rPr>
        <w:t>rathyālivīkṣaṇaniveśitaloladṛṣṭer</w:t>
      </w:r>
    </w:p>
    <w:p w:rsidR="005028CA" w:rsidRDefault="005028CA">
      <w:pPr>
        <w:rPr>
          <w:lang w:val="pl-PL"/>
        </w:rPr>
      </w:pPr>
      <w:r>
        <w:rPr>
          <w:lang w:val="pl-PL"/>
        </w:rPr>
        <w:t>nūnaṁ chanacchaniti bāṣpakaṇāḥ patanti ||89||(86)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cintāmohaviniścalena manasā maunena pādānataḥ</w:t>
      </w:r>
    </w:p>
    <w:p w:rsidR="005028CA" w:rsidRDefault="005028CA">
      <w:pPr>
        <w:rPr>
          <w:lang w:val="pl-PL"/>
        </w:rPr>
      </w:pPr>
      <w:r>
        <w:rPr>
          <w:lang w:val="pl-PL"/>
        </w:rPr>
        <w:t>pratyākhyānaparāṅmukhaḥ priyatamo gantuṁ pravṛtto'dhunā |</w:t>
      </w:r>
    </w:p>
    <w:p w:rsidR="005028CA" w:rsidRDefault="005028CA">
      <w:pPr>
        <w:rPr>
          <w:lang w:val="pl-PL"/>
        </w:rPr>
      </w:pPr>
      <w:r>
        <w:rPr>
          <w:lang w:val="pl-PL"/>
        </w:rPr>
        <w:t>savrīḍairalasairnirantaraluṭhadbāṣpākulairlocanaiḥ</w:t>
      </w:r>
    </w:p>
    <w:p w:rsidR="005028CA" w:rsidRDefault="005028CA">
      <w:pPr>
        <w:rPr>
          <w:lang w:val="pl-PL"/>
        </w:rPr>
      </w:pPr>
      <w:r>
        <w:rPr>
          <w:lang w:val="pl-PL"/>
        </w:rPr>
        <w:t>śvāsotkampakucaṁ nirīkṣya suciraṁ jīvāśayā vāritaḥ ||90||(87)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tanvaṅgyā gurusannidhau nayanajaṁ yad vāri saṁstambhitaṁ</w:t>
      </w:r>
    </w:p>
    <w:p w:rsidR="005028CA" w:rsidRDefault="005028CA">
      <w:pPr>
        <w:rPr>
          <w:lang w:val="pl-PL"/>
        </w:rPr>
      </w:pPr>
      <w:r>
        <w:rPr>
          <w:lang w:val="pl-PL"/>
        </w:rPr>
        <w:t>tenāntargalitena manmathaśikhī sikto'nuṣaṅgodbhavaḥ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manye tasya nirasyamānakiraṇasyaiṣā mukhenodgatā</w:t>
      </w:r>
    </w:p>
    <w:p w:rsidR="005028CA" w:rsidRDefault="005028CA">
      <w:pPr>
        <w:rPr>
          <w:lang w:val="pl-PL"/>
        </w:rPr>
      </w:pPr>
      <w:r>
        <w:rPr>
          <w:lang w:val="pl-PL"/>
        </w:rPr>
        <w:t>śvāsāmodasamākulālinikaravyājena dhūmāvaliḥ ||91||(96)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bhrūbhedo racitaḥ ciraṁ nayanayorabhyastamāmīlanaṁ</w:t>
      </w:r>
    </w:p>
    <w:p w:rsidR="005028CA" w:rsidRDefault="005028CA">
      <w:pPr>
        <w:rPr>
          <w:lang w:val="pl-PL"/>
        </w:rPr>
      </w:pPr>
      <w:r>
        <w:rPr>
          <w:lang w:val="pl-PL"/>
        </w:rPr>
        <w:t>roddhuṁ śikṣitamādareṇa hasitaṁ maune'bhiyogaḥ kṛtaḥ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dhairyaṁ kartumapi sthirīkṛtamidaṁ cetaḥ kathañcin mayā</w:t>
      </w:r>
    </w:p>
    <w:p w:rsidR="005028CA" w:rsidRDefault="005028CA">
      <w:pPr>
        <w:rPr>
          <w:lang w:val="pl-PL"/>
        </w:rPr>
      </w:pPr>
      <w:r>
        <w:rPr>
          <w:lang w:val="pl-PL"/>
        </w:rPr>
        <w:t>baddho mānaparigrahe parikaraḥ siddhistu daivasthitā ||92||(97)*rūpagosvāmipādasya padyāvalyām (231) etasya ślokasyaiṣa rūpaḥ:</w:t>
      </w:r>
    </w:p>
    <w:p w:rsidR="005028CA" w:rsidRDefault="005028CA">
      <w:pPr>
        <w:rPr>
          <w:lang w:val="pl-PL"/>
        </w:rPr>
      </w:pPr>
      <w:r>
        <w:rPr>
          <w:lang w:val="pl-PL"/>
        </w:rPr>
        <w:t>bhrūbhaṅgo guṇitaściraṁ nayanayorabhyastamāmīlanaṁ</w:t>
      </w:r>
    </w:p>
    <w:p w:rsidR="005028CA" w:rsidRDefault="005028CA">
      <w:pPr>
        <w:rPr>
          <w:lang w:val="pl-PL"/>
        </w:rPr>
      </w:pPr>
      <w:r>
        <w:rPr>
          <w:lang w:val="pl-PL"/>
        </w:rPr>
        <w:t>roddhuṁ śikṣitamādareṇa hasitaṁ maune'bhiyogaḥ kṛtaḥ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 xml:space="preserve">dhairyaṁ kartumapi sthirīkṛtamidaṁ cetaḥ kathañcin mayā </w:t>
      </w:r>
    </w:p>
    <w:p w:rsidR="005028CA" w:rsidRDefault="005028CA">
      <w:pPr>
        <w:rPr>
          <w:lang w:val="pl-PL"/>
        </w:rPr>
      </w:pPr>
      <w:r>
        <w:rPr>
          <w:lang w:val="pl-PL"/>
        </w:rPr>
        <w:t>baddho mānaparigrahe parikaraḥ siddhistu daive sthitā ||</w:t>
      </w:r>
    </w:p>
    <w:p w:rsidR="005028CA" w:rsidRDefault="005028CA">
      <w:pPr>
        <w:rPr>
          <w:lang w:val="pl-PL"/>
        </w:rPr>
      </w:pPr>
      <w:r>
        <w:rPr>
          <w:lang w:val="pl-PL"/>
        </w:rPr>
        <w:t>(anuraktamāninī, su. 645, sad. 703, pad. 231)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deśairantaritā śataiśca saritāmurvībhṛtāṁ kānanair</w:t>
      </w:r>
    </w:p>
    <w:p w:rsidR="005028CA" w:rsidRDefault="005028CA">
      <w:pPr>
        <w:rPr>
          <w:lang w:val="pl-PL"/>
        </w:rPr>
      </w:pPr>
      <w:r>
        <w:rPr>
          <w:lang w:val="pl-PL"/>
        </w:rPr>
        <w:t>yatnenāpi na yāti locanapathaṁ kānteti jānannapi |</w:t>
      </w:r>
    </w:p>
    <w:p w:rsidR="005028CA" w:rsidRDefault="005028CA">
      <w:pPr>
        <w:rPr>
          <w:lang w:val="pl-PL"/>
        </w:rPr>
      </w:pPr>
      <w:r>
        <w:rPr>
          <w:lang w:val="pl-PL"/>
        </w:rPr>
        <w:t>udgrīvaścaraṇārdharuddhavasudhaḥ kṛtvāśrupūrṇāṁ dṛśaṁ</w:t>
      </w:r>
    </w:p>
    <w:p w:rsidR="005028CA" w:rsidRDefault="005028CA">
      <w:pPr>
        <w:rPr>
          <w:lang w:val="pl-PL"/>
        </w:rPr>
      </w:pPr>
      <w:r>
        <w:rPr>
          <w:lang w:val="pl-PL"/>
        </w:rPr>
        <w:t>tāmāśāṁ pathikastathāpi kimapi dhyāyaṁściraṁ vīkṣate ||93|| (99)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(proṣitaḥ, su. 765, sad. 901, śā. 3445)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mlānaṁ pāṇḍu kṛśaṁ viyogavidhuraṁ lambālakaṁ sālasaṁ</w:t>
      </w:r>
    </w:p>
    <w:p w:rsidR="005028CA" w:rsidRDefault="005028CA">
      <w:pPr>
        <w:rPr>
          <w:lang w:val="fr-CA"/>
        </w:rPr>
      </w:pPr>
      <w:r>
        <w:rPr>
          <w:lang w:val="fr-CA"/>
        </w:rPr>
        <w:t>bhūyastatkṣaṇajātakānti rabhasaprāpte mayi proṣite |</w:t>
      </w:r>
    </w:p>
    <w:p w:rsidR="005028CA" w:rsidRDefault="005028CA">
      <w:pPr>
        <w:rPr>
          <w:lang w:val="fr-CA"/>
        </w:rPr>
      </w:pPr>
      <w:r>
        <w:rPr>
          <w:lang w:val="fr-CA"/>
        </w:rPr>
        <w:t>sāṭopaṁ ratikelikālasarasaṁ ramyaṁ kimapyādarād</w:t>
      </w:r>
    </w:p>
    <w:p w:rsidR="005028CA" w:rsidRDefault="005028CA">
      <w:pPr>
        <w:rPr>
          <w:lang w:val="fr-CA"/>
        </w:rPr>
      </w:pPr>
      <w:r>
        <w:rPr>
          <w:lang w:val="fr-CA"/>
        </w:rPr>
        <w:t>yatpītaṁ sutanormayā vadanakaṁ vaktuṁ na tatpāryate ||94||(88)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saivāhaṁ pramadā nṛṇāmadhigatāvetau ca tau nūpurāv</w:t>
      </w:r>
    </w:p>
    <w:p w:rsidR="005028CA" w:rsidRDefault="005028CA">
      <w:pPr>
        <w:rPr>
          <w:lang w:val="fr-CA"/>
        </w:rPr>
      </w:pPr>
      <w:r>
        <w:rPr>
          <w:lang w:val="fr-CA"/>
        </w:rPr>
        <w:t>eṣāsmākamavṛttireva sahajavrīḍādhanaḥ strījanaḥ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itthaṁ lajjitayā smṛterupagame matvā tanuṁ sambhramāt</w:t>
      </w:r>
    </w:p>
    <w:p w:rsidR="005028CA" w:rsidRDefault="005028CA">
      <w:pPr>
        <w:rPr>
          <w:lang w:val="fr-CA"/>
        </w:rPr>
      </w:pPr>
      <w:r>
        <w:rPr>
          <w:lang w:val="fr-CA"/>
        </w:rPr>
        <w:t>pumbhāvaḥ prathamaṁ rativyatikare muktastato vallabhaḥ ||95||(89)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karakisalayaṁ dhūtvā dhūtvā vimārgati vāsasī</w:t>
      </w:r>
    </w:p>
    <w:p w:rsidR="005028CA" w:rsidRDefault="005028CA">
      <w:pPr>
        <w:rPr>
          <w:lang w:val="fr-CA"/>
        </w:rPr>
      </w:pPr>
      <w:r>
        <w:rPr>
          <w:lang w:val="fr-CA"/>
        </w:rPr>
        <w:t>kṣipati sumanomālāśeṣaṁ pradīpaśikhāṁ prati |</w:t>
      </w:r>
    </w:p>
    <w:p w:rsidR="005028CA" w:rsidRDefault="005028CA">
      <w:pPr>
        <w:rPr>
          <w:lang w:val="fr-CA"/>
        </w:rPr>
      </w:pPr>
      <w:r>
        <w:rPr>
          <w:lang w:val="fr-CA"/>
        </w:rPr>
        <w:t>sthagayati muhuḥ patyurnetre vihasya samākulā</w:t>
      </w:r>
    </w:p>
    <w:p w:rsidR="005028CA" w:rsidRDefault="005028CA">
      <w:pPr>
        <w:rPr>
          <w:lang w:val="fr-CA"/>
        </w:rPr>
      </w:pPr>
      <w:r>
        <w:rPr>
          <w:lang w:val="fr-CA"/>
        </w:rPr>
        <w:t>surataviratā ramyā tanvī muhurmuhurīkṣate ||96||(90)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santyevātra gṛhe gṛhe yuvatayastāḥ pṛccha gatvādhunā</w:t>
      </w:r>
    </w:p>
    <w:p w:rsidR="005028CA" w:rsidRDefault="005028CA">
      <w:pPr>
        <w:rPr>
          <w:lang w:val="fr-CA"/>
        </w:rPr>
      </w:pPr>
      <w:r>
        <w:rPr>
          <w:lang w:val="fr-CA"/>
        </w:rPr>
        <w:t>preyāṁsaḥ praṇamanti kiṁ tava punardāso yathā vartate |</w:t>
      </w:r>
    </w:p>
    <w:p w:rsidR="005028CA" w:rsidRDefault="005028CA">
      <w:pPr>
        <w:rPr>
          <w:lang w:val="fr-CA"/>
        </w:rPr>
      </w:pPr>
      <w:r>
        <w:rPr>
          <w:lang w:val="fr-CA"/>
        </w:rPr>
        <w:t>ātmadrohiṇi durjanaiḥ pralapitaṁ karṇe'niśaṁ mā kṛthāś</w:t>
      </w:r>
    </w:p>
    <w:p w:rsidR="005028CA" w:rsidRDefault="005028CA">
      <w:pPr>
        <w:rPr>
          <w:lang w:val="fr-CA"/>
        </w:rPr>
      </w:pPr>
      <w:r>
        <w:rPr>
          <w:lang w:val="fr-CA"/>
        </w:rPr>
        <w:t>chinnasneharasā bhavanti puruṣā duḥkhānuvartyāḥ punaḥ ||97||(91)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niḥśvāsā vadanaṁ dahanti hṛdayaṁ  nirmūlamunmathyate</w:t>
      </w:r>
    </w:p>
    <w:p w:rsidR="005028CA" w:rsidRDefault="005028CA">
      <w:pPr>
        <w:rPr>
          <w:lang w:val="fr-CA"/>
        </w:rPr>
      </w:pPr>
      <w:r>
        <w:rPr>
          <w:lang w:val="fr-CA"/>
        </w:rPr>
        <w:t>nidrā neti na dṛśyate priyamukhaṁ rātrindivaṁ rudyate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aṅgaṁ śoṣamupaiti pādapatitaḥ preyāṁstathopekṣitaḥ </w:t>
      </w:r>
    </w:p>
    <w:p w:rsidR="005028CA" w:rsidRDefault="005028CA">
      <w:pPr>
        <w:rPr>
          <w:lang w:val="fr-CA"/>
        </w:rPr>
      </w:pPr>
      <w:r>
        <w:rPr>
          <w:lang w:val="fr-CA"/>
        </w:rPr>
        <w:t>sakhyaḥ kaṁ guṇamākalayya dayite mānaṁ vayaṁ kāritāḥ ||98|| (92)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(pad. 237, sad. 677; daśarūpaka 2.26)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adyārabhya yadi priye punarahaṁ mānasya vā'nyasya vā</w:t>
      </w:r>
    </w:p>
    <w:p w:rsidR="005028CA" w:rsidRDefault="005028CA">
      <w:pPr>
        <w:rPr>
          <w:lang w:val="pl-PL"/>
        </w:rPr>
      </w:pPr>
      <w:r>
        <w:rPr>
          <w:lang w:val="pl-PL"/>
        </w:rPr>
        <w:t>gṛhṇīyāṁ śaṭhadurnayena manasā nāmāpi saṁkṣepataḥ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tattenaiva vinā śaśāṅkadhavalāḥ spaṣṭāṭṭahāsā niśā</w:t>
      </w:r>
    </w:p>
    <w:p w:rsidR="005028CA" w:rsidRDefault="005028CA">
      <w:pPr>
        <w:rPr>
          <w:lang w:val="pl-PL"/>
        </w:rPr>
      </w:pPr>
      <w:r>
        <w:rPr>
          <w:lang w:val="pl-PL"/>
        </w:rPr>
        <w:t>eko vā divasaḥ payodamalino yāyānmama prāvṛṣi ||99||(93)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idaṁ kṛṣṇaṁ kṛṣṇaṁ priyatama tanu śvetamatha kiṁ</w:t>
      </w:r>
    </w:p>
    <w:p w:rsidR="005028CA" w:rsidRDefault="005028CA">
      <w:pPr>
        <w:rPr>
          <w:lang w:val="pl-PL"/>
        </w:rPr>
      </w:pPr>
      <w:r>
        <w:rPr>
          <w:lang w:val="pl-PL"/>
        </w:rPr>
        <w:t>gamiṣyāmo yāmo bhavatu gamanenātha bhavatu |</w:t>
      </w:r>
    </w:p>
    <w:p w:rsidR="005028CA" w:rsidRDefault="005028CA">
      <w:pPr>
        <w:rPr>
          <w:lang w:val="fr-CA"/>
        </w:rPr>
      </w:pPr>
      <w:r>
        <w:rPr>
          <w:lang w:val="fr-CA"/>
        </w:rPr>
        <w:t>purā yenāvaṁ me ciramanusṛtā cittapadavī</w:t>
      </w:r>
    </w:p>
    <w:p w:rsidR="005028CA" w:rsidRDefault="005028CA">
      <w:pPr>
        <w:rPr>
          <w:lang w:val="fr-CA"/>
        </w:rPr>
      </w:pPr>
      <w:r>
        <w:rPr>
          <w:lang w:val="fr-CA"/>
        </w:rPr>
        <w:t>sa evānyo jātaḥ sakhi paricitāḥ kasya puruṣāḥ ||100||(94)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caraṇapatanaṁ sakhyālāpā manoharacāṭavaḥ</w:t>
      </w:r>
    </w:p>
    <w:p w:rsidR="005028CA" w:rsidRDefault="005028CA">
      <w:pPr>
        <w:rPr>
          <w:lang w:val="fr-CA"/>
        </w:rPr>
      </w:pPr>
      <w:r>
        <w:rPr>
          <w:lang w:val="fr-CA"/>
        </w:rPr>
        <w:t>kṛśataratanorgāḍhāśleṣo haṭhātparicumbanam |</w:t>
      </w:r>
    </w:p>
    <w:p w:rsidR="005028CA" w:rsidRDefault="005028CA">
      <w:pPr>
        <w:rPr>
          <w:lang w:val="fr-CA"/>
        </w:rPr>
      </w:pPr>
      <w:r>
        <w:rPr>
          <w:lang w:val="fr-CA"/>
        </w:rPr>
        <w:t>iti hi capalo mānārambhastathāpi hi notsahe</w:t>
      </w:r>
    </w:p>
    <w:p w:rsidR="005028CA" w:rsidRDefault="005028CA">
      <w:pPr>
        <w:rPr>
          <w:lang w:val="fr-CA"/>
        </w:rPr>
      </w:pPr>
      <w:r>
        <w:rPr>
          <w:lang w:val="fr-CA"/>
        </w:rPr>
        <w:t>hṛdayadayitaḥ kāntaḥ kāmaṁ kimatra karomyaham ||101||(95)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ahaṁ tenāhūtā kimapi kathayāmīti vijane</w:t>
      </w:r>
    </w:p>
    <w:p w:rsidR="005028CA" w:rsidRDefault="005028CA">
      <w:pPr>
        <w:rPr>
          <w:lang w:val="fr-CA"/>
        </w:rPr>
      </w:pPr>
      <w:r>
        <w:rPr>
          <w:lang w:val="fr-CA"/>
        </w:rPr>
        <w:t>samīpe cāsīnā sarasahṛdayatvādavahitā |</w:t>
      </w:r>
    </w:p>
    <w:p w:rsidR="005028CA" w:rsidRDefault="005028CA">
      <w:pPr>
        <w:rPr>
          <w:lang w:val="fr-CA"/>
        </w:rPr>
      </w:pPr>
      <w:r>
        <w:rPr>
          <w:lang w:val="fr-CA"/>
        </w:rPr>
        <w:t>tataḥ karṇopānte kimapi vadatāghrāya vadanaṁ</w:t>
      </w:r>
    </w:p>
    <w:p w:rsidR="005028CA" w:rsidRDefault="005028CA">
      <w:pPr>
        <w:rPr>
          <w:lang w:val="fr-CA"/>
        </w:rPr>
      </w:pPr>
      <w:r>
        <w:rPr>
          <w:lang w:val="fr-CA"/>
        </w:rPr>
        <w:t>gṛhītā dharmille sakhi sa ca mayā gāḍhamadhare ||102||(98)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cakṣuḥprītiprasakte manasi paricaye cintyamānābhyupāye</w:t>
      </w:r>
    </w:p>
    <w:p w:rsidR="005028CA" w:rsidRDefault="005028CA">
      <w:pPr>
        <w:rPr>
          <w:lang w:val="fr-CA"/>
        </w:rPr>
      </w:pPr>
      <w:r>
        <w:rPr>
          <w:lang w:val="fr-CA"/>
        </w:rPr>
        <w:t>rāge yāte'tibhūmiṁ vikasati sutarāṁ gocare dūtikāyāḥ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āstāṁ dūreṇa tāvatsarabhasadayitāliṅganānandalābhas</w:t>
      </w:r>
    </w:p>
    <w:p w:rsidR="005028CA" w:rsidRDefault="005028CA">
      <w:pPr>
        <w:rPr>
          <w:lang w:val="fr-CA"/>
        </w:rPr>
      </w:pPr>
      <w:r>
        <w:rPr>
          <w:lang w:val="fr-CA"/>
        </w:rPr>
        <w:t>tadgehopāntarathyābhramaṇamapi parāṁ nirvṛtiṁ santanoti ||103||(100)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kānte talpamupāgate vigalitā nīvī svayaṁ bandhanād</w:t>
      </w:r>
    </w:p>
    <w:p w:rsidR="005028CA" w:rsidRDefault="005028CA">
      <w:pPr>
        <w:rPr>
          <w:lang w:val="fr-CA"/>
        </w:rPr>
      </w:pPr>
      <w:r>
        <w:rPr>
          <w:lang w:val="fr-CA"/>
        </w:rPr>
        <w:t>vāso viślathamekhalāguṇadhṛtaṁ kiṁcinnitambe sthitam |</w:t>
      </w:r>
    </w:p>
    <w:p w:rsidR="005028CA" w:rsidRDefault="005028CA">
      <w:pPr>
        <w:rPr>
          <w:lang w:val="fr-CA"/>
        </w:rPr>
      </w:pPr>
      <w:r>
        <w:rPr>
          <w:lang w:val="fr-CA"/>
        </w:rPr>
        <w:t>etāvatsakhi vedmi sāmpratamahaṁ tasyāṅgasaṅge punaḥ</w:t>
      </w:r>
    </w:p>
    <w:p w:rsidR="005028CA" w:rsidRDefault="005028CA">
      <w:pPr>
        <w:rPr>
          <w:lang w:val="fr-CA"/>
        </w:rPr>
      </w:pPr>
      <w:r>
        <w:rPr>
          <w:lang w:val="fr-CA"/>
        </w:rPr>
        <w:t>ko'yaṁ kāsmi rataṁ nu vā kathamiti svalpāpi me na smṛtiḥ ||104||(101)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prāsāde sā diśi diśi ca sā pṛṣṭhataḥ sā puraḥ sā</w:t>
      </w:r>
    </w:p>
    <w:p w:rsidR="005028CA" w:rsidRDefault="005028CA">
      <w:pPr>
        <w:rPr>
          <w:lang w:val="fr-CA"/>
        </w:rPr>
      </w:pPr>
      <w:r>
        <w:rPr>
          <w:lang w:val="fr-CA"/>
        </w:rPr>
        <w:t>paryaṅke sā pathi pathi ca sā tadviyogāturasya |</w:t>
      </w:r>
    </w:p>
    <w:p w:rsidR="005028CA" w:rsidRDefault="005028CA">
      <w:pPr>
        <w:rPr>
          <w:lang w:val="fr-CA"/>
        </w:rPr>
      </w:pPr>
      <w:r>
        <w:rPr>
          <w:lang w:val="fr-CA"/>
        </w:rPr>
        <w:t>haṁho cetaḥ prakṛtiraparā nāsti me kāpi sā sā</w:t>
      </w:r>
    </w:p>
    <w:p w:rsidR="005028CA" w:rsidRDefault="005028CA">
      <w:pPr>
        <w:rPr>
          <w:lang w:val="fr-CA"/>
        </w:rPr>
      </w:pPr>
      <w:r>
        <w:rPr>
          <w:lang w:val="fr-CA"/>
        </w:rPr>
        <w:t>sā sā sā sā jagati sakale ko'yamadvaitavādaḥ ||105||(102)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anālocya premṇaḥ pariṇatimanādṛtya suhṛdas</w:t>
      </w:r>
    </w:p>
    <w:p w:rsidR="005028CA" w:rsidRDefault="005028CA">
      <w:pPr>
        <w:rPr>
          <w:lang w:val="fr-CA"/>
        </w:rPr>
      </w:pPr>
      <w:r>
        <w:rPr>
          <w:lang w:val="fr-CA"/>
        </w:rPr>
        <w:t>tvayākāṇḍe mānaḥ kimiti sarale preyasi kṛtaḥ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samākṛṣṭā hyete virahadahanodbhāsuraśikhāḥ </w:t>
      </w:r>
    </w:p>
    <w:p w:rsidR="005028CA" w:rsidRDefault="005028CA">
      <w:pPr>
        <w:rPr>
          <w:lang w:val="fr-CA"/>
        </w:rPr>
      </w:pPr>
      <w:r>
        <w:rPr>
          <w:lang w:val="fr-CA"/>
        </w:rPr>
        <w:t>svahastenāṅgārāstad alamadhunāraṇyaruditaiḥ ||112 (?)|| (80)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(subh. 1170; sad. 2.42.1, sū. 56.9, su. 659)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</w:p>
    <w:p w:rsidR="005028CA" w:rsidRDefault="005028CA">
      <w:r>
        <w:t>Verses found in Arjunavarmadeva's version not found here</w:t>
      </w:r>
    </w:p>
    <w:p w:rsidR="005028CA" w:rsidRDefault="005028CA"/>
    <w:p w:rsidR="005028CA" w:rsidRDefault="005028CA">
      <w:r>
        <w:t>aṅgulyagranakhena bāṣpasalilaṁ vikṣipya vikṣipya kiṁ</w:t>
      </w:r>
    </w:p>
    <w:p w:rsidR="005028CA" w:rsidRDefault="005028CA">
      <w:r>
        <w:t>tūṣṇīṁ rodiṣi kopane bahutaraṁ phūtkṛtya rodiṣyasi |</w:t>
      </w:r>
    </w:p>
    <w:p w:rsidR="005028CA" w:rsidRDefault="005028CA">
      <w:r>
        <w:t>yasyāste piśunopadeśavacanairmāne'tibhūmiṁ gate</w:t>
      </w:r>
    </w:p>
    <w:p w:rsidR="005028CA" w:rsidRDefault="005028CA">
      <w:r>
        <w:t>nirviṇṇo'nunayaṁ prati priyatamo madhyasthatāmeṣyate ||(5)</w:t>
      </w:r>
    </w:p>
    <w:p w:rsidR="005028CA" w:rsidRDefault="005028CA"/>
    <w:p w:rsidR="005028CA" w:rsidRDefault="005028CA">
      <w:r>
        <w:t>tadvaktrābhimukhaṁ mukhaṁ vinamitaṁ dṛṣṭiḥ kṛtā pādayos</w:t>
      </w:r>
    </w:p>
    <w:p w:rsidR="005028CA" w:rsidRDefault="005028CA">
      <w:r>
        <w:t>tasyālāpakutūhalākulatare śrotre niruddhe mayā |</w:t>
      </w:r>
    </w:p>
    <w:p w:rsidR="005028CA" w:rsidRDefault="005028CA">
      <w:r>
        <w:t>pāṇibhyāṁ ca tiraskṛtaḥ sapulakaḥ svedodgamo gaṇḍayoḥ</w:t>
      </w:r>
    </w:p>
    <w:p w:rsidR="005028CA" w:rsidRDefault="005028CA">
      <w:r>
        <w:t>sakhyaḥ kiṁ karavāṇi yānti śatadhā yatkañcuke sandhayaḥ ||(11)</w:t>
      </w:r>
    </w:p>
    <w:p w:rsidR="005028CA" w:rsidRDefault="005028CA"/>
    <w:p w:rsidR="005028CA" w:rsidRDefault="005028CA">
      <w:r>
        <w:t>nāpeto'nunayena yaḥ priyasuhṛdvākyairna yaḥ saṁhṛto</w:t>
      </w:r>
    </w:p>
    <w:p w:rsidR="005028CA" w:rsidRDefault="005028CA">
      <w:r>
        <w:t>yo dīrghaṁ divasaṁ viṣahya viṣamaṁ yatnātkathaṁciddhṛtaḥ |</w:t>
      </w:r>
    </w:p>
    <w:p w:rsidR="005028CA" w:rsidRDefault="005028CA">
      <w:r>
        <w:t>anyonyasya hṛte mukhe nihitayostiryakkathaṁciddṛśoḥ</w:t>
      </w:r>
    </w:p>
    <w:p w:rsidR="005028CA" w:rsidRDefault="005028CA">
      <w:r>
        <w:t>sa dvābhyāmativismṛtavyatikaro māno vihasyojjhitaḥ ||(42)</w:t>
      </w:r>
    </w:p>
    <w:p w:rsidR="005028CA" w:rsidRDefault="005028CA"/>
    <w:p w:rsidR="005028CA" w:rsidRDefault="005028CA">
      <w:r>
        <w:t>rātrau vāribharālasāmbudaravodvignena jātāśruṇā</w:t>
      </w:r>
    </w:p>
    <w:p w:rsidR="005028CA" w:rsidRDefault="005028CA">
      <w:r>
        <w:t>pānthenātmaviyogaduḥkhapiśunaṁ gītaṁ tathotkaṇṭhayā |</w:t>
      </w:r>
    </w:p>
    <w:p w:rsidR="005028CA" w:rsidRDefault="005028CA">
      <w:r>
        <w:t>āstāṁ jīvitahāriṇaḥ pravasanālāpasya saṁkīrtanaṁ</w:t>
      </w:r>
    </w:p>
    <w:p w:rsidR="005028CA" w:rsidRDefault="005028CA">
      <w:r>
        <w:t>mānasyāpi jalāñjaliḥ sarabhasaṁ lokena datto yathā ||(54)</w:t>
      </w:r>
    </w:p>
    <w:p w:rsidR="005028CA" w:rsidRDefault="005028CA"/>
    <w:p w:rsidR="005028CA" w:rsidRDefault="005028CA">
      <w:r>
        <w:t>capalahṛdayae kiṁ svātantryāttathā gṛhamāgataś</w:t>
      </w:r>
    </w:p>
    <w:p w:rsidR="005028CA" w:rsidRDefault="005028CA">
      <w:r>
        <w:t>caraṇapatitaḥ premārdrārdraḥ priyaḥ samupekṣitaḥ |</w:t>
      </w:r>
    </w:p>
    <w:p w:rsidR="005028CA" w:rsidRDefault="005028CA">
      <w:r>
        <w:t>tadidamadhunā yāvajjīvaṁ nirastasukhodayā</w:t>
      </w:r>
    </w:p>
    <w:p w:rsidR="005028CA" w:rsidRDefault="005028CA">
      <w:r>
        <w:t>ruditaśaraṇā durjātānāṁ sahasva ruṣāṁ phalam ||(56)</w:t>
      </w:r>
    </w:p>
    <w:p w:rsidR="005028CA" w:rsidRDefault="005028CA"/>
    <w:p w:rsidR="005028CA" w:rsidRDefault="005028CA">
      <w:r>
        <w:t>āstāṁ viśvasanaṁ sakhīṣu viditābhiprāyasāre jane</w:t>
      </w:r>
    </w:p>
    <w:p w:rsidR="005028CA" w:rsidRDefault="005028CA">
      <w:r>
        <w:t>tatrāpyarpayituṁ dṛśaṁ suracitāṁ śaknomi na vrīḍayā |</w:t>
      </w:r>
    </w:p>
    <w:p w:rsidR="005028CA" w:rsidRDefault="005028CA">
      <w:r>
        <w:t>loko'pyeṣa paropahāsacaturaḥ sūkṣmeṅgitajño'pyalaṁ</w:t>
      </w:r>
    </w:p>
    <w:p w:rsidR="005028CA" w:rsidRDefault="005028CA">
      <w:r>
        <w:t>mātaḥ kaṁ śaraṇaṁ vrajāmi hṛdaye jīrṇo'nurāgānalaḥ ||(63)</w:t>
      </w:r>
    </w:p>
    <w:p w:rsidR="005028CA" w:rsidRDefault="005028CA"/>
    <w:p w:rsidR="005028CA" w:rsidRDefault="005028CA">
      <w:r>
        <w:t>analpacintābharamohaniścalā vilokyamānaiva karoti sādhvasam |</w:t>
      </w:r>
    </w:p>
    <w:p w:rsidR="005028CA" w:rsidRDefault="005028CA">
      <w:r>
        <w:t>svabhāvaśobhānatimātrabhūṣaṇā tanustaveyaṁ bata kiṁ nu sundari ||(65)</w:t>
      </w:r>
    </w:p>
    <w:p w:rsidR="005028CA" w:rsidRDefault="005028CA">
      <w:r>
        <w:t>iti priye pṛcchati mānavihvalā kathaṁcidantardhṛtabāṣpagadgadam |</w:t>
      </w:r>
    </w:p>
    <w:p w:rsidR="005028CA" w:rsidRDefault="005028CA">
      <w:r>
        <w:t>na kiṁcidityeva jagāda yadvadhūḥ kiyanna tenaiva tayāsya varṇitam ||(66)</w:t>
      </w:r>
    </w:p>
    <w:p w:rsidR="005028CA" w:rsidRDefault="005028CA"/>
    <w:p w:rsidR="005028CA" w:rsidRDefault="005028CA"/>
    <w:p w:rsidR="005028CA" w:rsidRDefault="005028CA"/>
    <w:p w:rsidR="005028CA" w:rsidRDefault="005028CA"/>
    <w:p w:rsidR="005028CA" w:rsidRDefault="005028CA"/>
    <w:p w:rsidR="005028CA" w:rsidRDefault="005028CA">
      <w:r>
        <w:t>amaruśatakam}</w:t>
      </w:r>
    </w:p>
    <w:p w:rsidR="005028CA" w:rsidRDefault="005028CA">
      <w:r>
        <w:t>āmaruśatakam</w:t>
      </w:r>
    </w:p>
    <w:p w:rsidR="005028CA" w:rsidRDefault="005028CA">
      <w:r>
        <w:t>amarukaviracitam}</w:t>
      </w:r>
    </w:p>
    <w:p w:rsidR="005028CA" w:rsidRDefault="005028CA">
      <w:r>
        <w:t>āmarukaviracitam}}</w:t>
      </w:r>
    </w:p>
    <w:p w:rsidR="005028CA" w:rsidRDefault="005028CA"/>
    <w:p w:rsidR="005028CA" w:rsidRDefault="005028CA"/>
    <w:p w:rsidR="005028CA" w:rsidRDefault="005028CA"/>
    <w:p w:rsidR="005028CA" w:rsidRDefault="005028CA">
      <w:r>
        <w:t>Text</w:t>
      </w:r>
    </w:p>
    <w:p w:rsidR="005028CA" w:rsidRDefault="005028CA">
      <w:r>
        <w:t>ābbreviations</w:t>
      </w:r>
    </w:p>
    <w:p w:rsidR="005028CA" w:rsidRDefault="005028CA"/>
    <w:p w:rsidR="005028CA" w:rsidRDefault="005028CA">
      <w:r>
        <w:t>This edition is based on the one in Kāvya-saṅgraha edited</w:t>
      </w:r>
    </w:p>
    <w:p w:rsidR="005028CA" w:rsidRDefault="005028CA">
      <w:r>
        <w:t>by Jīvānanda Vidyāsāgara.  īt has been compared with the</w:t>
      </w:r>
    </w:p>
    <w:p w:rsidR="005028CA" w:rsidRDefault="005028CA">
      <w:r>
        <w:t>Motilal Banarsidass edition (1983) containing the commentary of</w:t>
      </w:r>
    </w:p>
    <w:p w:rsidR="005028CA" w:rsidRDefault="005028CA">
      <w:r>
        <w:t>Arjunavarmadeva.  The number in parentheses at the end of the last</w:t>
      </w:r>
    </w:p>
    <w:p w:rsidR="005028CA" w:rsidRDefault="005028CA">
      <w:r>
        <w:t>line of each verse is the number of the verse in the Motilal edition.</w:t>
      </w:r>
    </w:p>
    <w:p w:rsidR="005028CA" w:rsidRDefault="005028CA">
      <w:r>
        <w:t>There seems to be a great deal of variation in the order and numbering</w:t>
      </w:r>
    </w:p>
    <w:p w:rsidR="005028CA" w:rsidRDefault="005028CA">
      <w:r>
        <w:t>of the verses between the editions and the commentators.  The order of</w:t>
      </w:r>
    </w:p>
    <w:p w:rsidR="005028CA" w:rsidRDefault="005028CA">
      <w:r>
        <w:t>the verses found in the Kāvya-saṅgraha forms the backbone</w:t>
      </w:r>
    </w:p>
    <w:p w:rsidR="005028CA" w:rsidRDefault="005028CA">
      <w:r>
        <w:t>of the order of the verses presented here, even though Arjunavarmadeva</w:t>
      </w:r>
    </w:p>
    <w:p w:rsidR="005028CA" w:rsidRDefault="005028CA">
      <w:r>
        <w:t>considers some of the verses found in that edition to be</w:t>
      </w:r>
    </w:p>
    <w:p w:rsidR="005028CA" w:rsidRDefault="005028CA">
      <w:r>
        <w:t xml:space="preserve">interpolations.  Those suspect verses have been noted in the footnotes.  </w:t>
      </w:r>
    </w:p>
    <w:p w:rsidR="005028CA" w:rsidRDefault="005028CA"/>
    <w:p w:rsidR="005028CA" w:rsidRDefault="005028CA">
      <w:r>
        <w:t>The parentheses in between verses contain citations for the major</w:t>
      </w:r>
    </w:p>
    <w:p w:rsidR="005028CA" w:rsidRDefault="005028CA">
      <w:r>
        <w:t>anthologies.  These have been taken from Sures Chandra Banerji's</w:t>
      </w:r>
    </w:p>
    <w:p w:rsidR="005028CA" w:rsidRDefault="005028CA">
      <w:r>
        <w:t>edition of Srīdharadāsa's Sadukti-karṇāmṛta.  The abbreviations for those</w:t>
      </w:r>
    </w:p>
    <w:p w:rsidR="005028CA" w:rsidRDefault="005028CA">
      <w:r>
        <w:t>anthologies are the following:</w:t>
      </w:r>
    </w:p>
    <w:p w:rsidR="005028CA" w:rsidRDefault="005028CA"/>
    <w:p w:rsidR="005028CA" w:rsidRDefault="005028CA">
      <w:r>
        <w:t xml:space="preserve">su. = subhāṣitaratnakoṣa, </w:t>
      </w:r>
    </w:p>
    <w:p w:rsidR="005028CA" w:rsidRDefault="005028CA">
      <w:r>
        <w:t>sad. = saduktikarṇāmṛta,</w:t>
      </w:r>
    </w:p>
    <w:p w:rsidR="005028CA" w:rsidRDefault="005028CA">
      <w:r>
        <w:t xml:space="preserve">subh. = subhāṣitāvalī, </w:t>
      </w:r>
    </w:p>
    <w:p w:rsidR="005028CA" w:rsidRDefault="005028CA">
      <w:r>
        <w:t xml:space="preserve">sū. = sūktimuktāvalī, </w:t>
      </w:r>
    </w:p>
    <w:p w:rsidR="005028CA" w:rsidRDefault="005028CA">
      <w:r>
        <w:t xml:space="preserve">pad. = padyāvalī, </w:t>
      </w:r>
    </w:p>
    <w:p w:rsidR="005028CA" w:rsidRDefault="005028CA">
      <w:r>
        <w:t>śā. = śārṅgadharapaddhati</w:t>
      </w:r>
    </w:p>
    <w:p w:rsidR="005028CA" w:rsidRDefault="005028CA"/>
    <w:p w:rsidR="005028CA" w:rsidRDefault="005028CA">
      <w:r>
        <w:t xml:space="preserve">(These equivalences have been taken from the Banerji edition of </w:t>
      </w:r>
      <w:r>
        <w:rPr>
          <w:i/>
          <w:iCs/>
        </w:rPr>
        <w:t xml:space="preserve">Sadukti-karṇāmṛta </w:t>
      </w:r>
      <w:r>
        <w:t>and the De edition of Padyāvalī}.)</w:t>
      </w:r>
    </w:p>
    <w:p w:rsidR="005028CA" w:rsidRDefault="005028CA"/>
    <w:p w:rsidR="005028CA" w:rsidRDefault="005028CA">
      <w:r>
        <w:t>Main Text</w:t>
      </w:r>
    </w:p>
    <w:p w:rsidR="005028CA" w:rsidRDefault="005028CA"/>
    <w:p w:rsidR="005028CA" w:rsidRDefault="005028CA">
      <w:r>
        <w:t>jyākṛṣṭibaddhakhaṭakāmukhapāṇipṛṣṭha-</w:t>
      </w:r>
    </w:p>
    <w:p w:rsidR="005028CA" w:rsidRDefault="005028CA">
      <w:r>
        <w:t>preṅkhannakhāṁśucayasaṁvalito'mbikāyāḥ |</w:t>
      </w:r>
    </w:p>
    <w:p w:rsidR="005028CA" w:rsidRDefault="005028CA">
      <w:r>
        <w:t>tvāṁ pātu mañjaritapallavakarṇapūra-</w:t>
      </w:r>
    </w:p>
    <w:p w:rsidR="005028CA" w:rsidRDefault="005028CA">
      <w:r>
        <w:t>lobhabhramadbhramaravibhramabhṛtkaṭākṣaḥ ||1||(1)</w:t>
      </w:r>
    </w:p>
    <w:p w:rsidR="005028CA" w:rsidRDefault="005028CA"/>
    <w:p w:rsidR="005028CA" w:rsidRDefault="005028CA">
      <w:r>
        <w:t>(su. 100, sad. 123)</w:t>
      </w:r>
    </w:p>
    <w:p w:rsidR="005028CA" w:rsidRDefault="005028CA"/>
    <w:p w:rsidR="005028CA" w:rsidRDefault="005028CA">
      <w:r>
        <w:t>kṣipto hastāvalagnaḥ prasabhamabhihato'pyādadānoṁśukāntaṁ</w:t>
      </w:r>
    </w:p>
    <w:p w:rsidR="005028CA" w:rsidRDefault="005028CA">
      <w:r>
        <w:t>gṛhṇan keśeṣvapāstaścaraṇanipatito nekṣitaḥ sambhrameṇa |</w:t>
      </w:r>
    </w:p>
    <w:p w:rsidR="005028CA" w:rsidRDefault="005028CA">
      <w:r>
        <w:t>āliṅgan yo'vadhūtastripurayuvatibhiḥ sāśrunetrotpalābhiḥ</w:t>
      </w:r>
    </w:p>
    <w:p w:rsidR="005028CA" w:rsidRDefault="005028CA">
      <w:r>
        <w:t>kāmīvārdrāparādhaḥ sa dahatu duritaṁ śāmbhavo vaḥ śarāgniḥ ||2||(2)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(harabāṇaḥ; su. 49, sad. 76)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ālolāmalakāvalīṁ vilulitāṁ bibhraccalatkuṇḍalaṁ</w:t>
      </w:r>
    </w:p>
    <w:p w:rsidR="005028CA" w:rsidRDefault="005028CA">
      <w:pPr>
        <w:rPr>
          <w:lang w:val="fr-CA"/>
        </w:rPr>
      </w:pPr>
      <w:r>
        <w:rPr>
          <w:lang w:val="fr-CA"/>
        </w:rPr>
        <w:t>kiñcinmṛṣṭaviśeṣakaṁ tanutaraiḥ khedāmbhasāṁ śīkaraiḥ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tanvyā yatsuratāntatāntanayanaṁ vaktraṁ rativyatyaye </w:t>
      </w:r>
    </w:p>
    <w:p w:rsidR="005028CA" w:rsidRDefault="005028CA">
      <w:pPr>
        <w:rPr>
          <w:lang w:val="fr-CA"/>
        </w:rPr>
      </w:pPr>
      <w:r>
        <w:rPr>
          <w:lang w:val="fr-CA"/>
        </w:rPr>
        <w:t>tattvāṁ pātu cirāya kiṁ hariharabrahmādibhirdaivataiḥ ||3||(3)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(viparītaratam- sad. 1141, śā. 3702)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alasavalitaiḥ premārdrārdrairmuhurmukulīkṛtaiḥ</w:t>
      </w:r>
    </w:p>
    <w:p w:rsidR="005028CA" w:rsidRDefault="005028CA">
      <w:pPr>
        <w:rPr>
          <w:lang w:val="pl-PL"/>
        </w:rPr>
      </w:pPr>
      <w:r>
        <w:rPr>
          <w:lang w:val="pl-PL"/>
        </w:rPr>
        <w:t>kṣaṇamabhimukhairlajjālolairnimeṣaparāṅmukhaiḥ |</w:t>
      </w:r>
    </w:p>
    <w:p w:rsidR="005028CA" w:rsidRDefault="005028CA">
      <w:pPr>
        <w:rPr>
          <w:lang w:val="pl-PL"/>
        </w:rPr>
      </w:pPr>
      <w:r>
        <w:rPr>
          <w:lang w:val="pl-PL"/>
        </w:rPr>
        <w:t xml:space="preserve">hṛdayanihitaṁ bhāvākūtaṁ vamadbhirivekṣaṇaiḥ </w:t>
      </w:r>
    </w:p>
    <w:p w:rsidR="005028CA" w:rsidRDefault="005028CA">
      <w:pPr>
        <w:rPr>
          <w:lang w:val="pl-PL"/>
        </w:rPr>
      </w:pPr>
      <w:r>
        <w:rPr>
          <w:lang w:val="pl-PL"/>
        </w:rPr>
        <w:t>kathaya sukṛtī ko'yaṁ mugdhe tvayādya vilokyate ||4||(4)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(vāsakasajjā; su. 508; sad. 658)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datto'syāḥ praṇayastvayaiva bhavatā ceyaṁ ciraṁ lālitā</w:t>
      </w:r>
    </w:p>
    <w:p w:rsidR="005028CA" w:rsidRDefault="005028CA">
      <w:pPr>
        <w:rPr>
          <w:lang w:val="fr-CA"/>
        </w:rPr>
      </w:pPr>
      <w:r>
        <w:rPr>
          <w:lang w:val="fr-CA"/>
        </w:rPr>
        <w:t>daivād adya kila tvameva kṛtavān asyā navaṁ vipriyam |</w:t>
      </w:r>
    </w:p>
    <w:p w:rsidR="005028CA" w:rsidRDefault="005028CA">
      <w:pPr>
        <w:rPr>
          <w:lang w:val="fr-CA"/>
        </w:rPr>
      </w:pPr>
      <w:r>
        <w:rPr>
          <w:lang w:val="fr-CA"/>
        </w:rPr>
        <w:t>manyurduḥsaha eṣa yātyupaśamaṁ no sāntvavādaiḥ sphuṭaṁ</w:t>
      </w:r>
    </w:p>
    <w:p w:rsidR="005028CA" w:rsidRDefault="005028CA">
      <w:pPr>
        <w:rPr>
          <w:lang w:val="fr-CA"/>
        </w:rPr>
      </w:pPr>
      <w:r>
        <w:rPr>
          <w:lang w:val="fr-CA"/>
        </w:rPr>
        <w:t>he nistraṁśa vimuktakaṇṭhakaruṇaṁ tāvatsakhī roditu ||5||(6)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likhannāste bhūmiṁ bahiravanataḥ prāṇadayito</w:t>
      </w:r>
    </w:p>
    <w:p w:rsidR="005028CA" w:rsidRDefault="005028CA">
      <w:pPr>
        <w:rPr>
          <w:lang w:val="fr-CA"/>
        </w:rPr>
      </w:pPr>
      <w:r>
        <w:rPr>
          <w:lang w:val="fr-CA"/>
        </w:rPr>
        <w:t>nirāhārāḥ skahyaḥ satataruditocchūṇanayanāḥ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parityaktaṁ sarvaṁ hasitapaṭhitaṁ pañjaraśukais</w:t>
      </w:r>
    </w:p>
    <w:p w:rsidR="005028CA" w:rsidRDefault="005028CA">
      <w:pPr>
        <w:rPr>
          <w:lang w:val="fr-CA"/>
        </w:rPr>
      </w:pPr>
      <w:r>
        <w:rPr>
          <w:lang w:val="fr-CA"/>
        </w:rPr>
        <w:t>tavāvasthā ceyaṁ visṛja kaṭhine mānamadhunā ||6||(7)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(sakhīprabodhaḥ; sad. 713, rasārṇavasudhākara 2.206a) 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nāryastanvi haṭhāddharanti ramaṇaṁ tiṣṭhanti no vāritās</w:t>
      </w:r>
    </w:p>
    <w:p w:rsidR="005028CA" w:rsidRDefault="005028CA">
      <w:pPr>
        <w:rPr>
          <w:lang w:val="fr-CA"/>
        </w:rPr>
      </w:pPr>
      <w:r>
        <w:rPr>
          <w:lang w:val="fr-CA"/>
        </w:rPr>
        <w:t>tatkiṁ tāmyasi kiṁ ca rodiṣi mudhā tāsāṁ priyaṁ mā kṛthāḥ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kāntaḥ keliruciryuvā sahṛdayastādṛkpatiḥ kātarae</w:t>
      </w:r>
    </w:p>
    <w:p w:rsidR="005028CA" w:rsidRDefault="005028CA">
      <w:pPr>
        <w:rPr>
          <w:lang w:val="fr-CA"/>
        </w:rPr>
      </w:pPr>
      <w:r>
        <w:rPr>
          <w:lang w:val="fr-CA"/>
        </w:rPr>
        <w:t>kiṁ no barkarakarkaraiḥ priyaśatairākramya vikrīyate ||7||(8)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\footnote{motīlāla-banārsīdāsa-sampādane (1983):</w:t>
      </w:r>
    </w:p>
    <w:p w:rsidR="005028CA" w:rsidRDefault="005028CA">
      <w:pPr>
        <w:rPr>
          <w:lang w:val="fr-CA"/>
        </w:rPr>
      </w:pPr>
      <w:r>
        <w:rPr>
          <w:lang w:val="fr-CA"/>
        </w:rPr>
        <w:t>nāryo mugdhaśaṭhā haranti ramaṇaṁ tiṣṭhanti no vāritās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kopātkomalalolabāhulatikāpāśena baddhā dṛḍhaṁ</w:t>
      </w:r>
    </w:p>
    <w:p w:rsidR="005028CA" w:rsidRDefault="005028CA">
      <w:pPr>
        <w:rPr>
          <w:lang w:val="fr-CA"/>
        </w:rPr>
      </w:pPr>
      <w:r>
        <w:rPr>
          <w:lang w:val="fr-CA"/>
        </w:rPr>
        <w:t>nītvā keliniketanaṁ dayitayā sāyaṁ sakhīnāṁ puraḥ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bhūyo'pyevamiti skhalan mṛdugirā saṁsūcya duśceṣṭitaṁ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dhanyo hanyata eva nihnutiparaḥ preyān rudatyā hasan ||8||(9)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(śaṭhanāyakaḥ, sad. 882, sū. 85.3, subh. 1351)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praharaviratau madhye vāhnastato'pi pare'thavā</w:t>
      </w:r>
    </w:p>
    <w:p w:rsidR="005028CA" w:rsidRDefault="005028CA">
      <w:pPr>
        <w:rPr>
          <w:lang w:val="fr-CA"/>
        </w:rPr>
      </w:pPr>
      <w:r>
        <w:rPr>
          <w:lang w:val="fr-CA"/>
        </w:rPr>
        <w:t>kimuta sakale jāte vāhnipriya tvamihaiṣyasi |</w:t>
      </w:r>
    </w:p>
    <w:p w:rsidR="005028CA" w:rsidRDefault="005028CA">
      <w:pPr>
        <w:rPr>
          <w:lang w:val="fr-CA"/>
        </w:rPr>
      </w:pPr>
      <w:r>
        <w:rPr>
          <w:lang w:val="fr-CA"/>
        </w:rPr>
        <w:t>iti dinaśataprāpyaṁ deśaṁ priyasya yiyāsato</w:t>
      </w:r>
    </w:p>
    <w:p w:rsidR="005028CA" w:rsidRDefault="005028CA">
      <w:pPr>
        <w:rPr>
          <w:lang w:val="fr-CA"/>
        </w:rPr>
      </w:pPr>
      <w:r>
        <w:rPr>
          <w:lang w:val="fr-CA"/>
        </w:rPr>
        <w:t>harati gamanaṁ bālālāpaiḥ sabāṣpagalajjalaiḥ ||9||(12)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(prasthānabhaṅgaḥ - su. 532, sad. 921, subh. 1048, śā. 3389, sū. 37.7)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yātāḥ kiṁ na milanti sundari punaścintā tvayā matkṛte</w:t>
      </w:r>
    </w:p>
    <w:p w:rsidR="005028CA" w:rsidRDefault="005028CA">
      <w:pPr>
        <w:rPr>
          <w:lang w:val="fr-CA"/>
        </w:rPr>
      </w:pPr>
      <w:r>
        <w:rPr>
          <w:lang w:val="fr-CA"/>
        </w:rPr>
        <w:t>no kāryā nitarāṁ kṛśāmi kathayatyevaṁ sabāṣpe mayi |</w:t>
      </w:r>
    </w:p>
    <w:p w:rsidR="005028CA" w:rsidRDefault="005028CA">
      <w:pPr>
        <w:rPr>
          <w:lang w:val="fr-CA"/>
        </w:rPr>
      </w:pPr>
      <w:r>
        <w:rPr>
          <w:lang w:val="fr-CA"/>
        </w:rPr>
        <w:t>lajjāmantharatārakeṇa nipataddhārāśruṇā cakṣuṣā</w:t>
      </w:r>
    </w:p>
    <w:p w:rsidR="005028CA" w:rsidRDefault="005028CA">
      <w:pPr>
        <w:rPr>
          <w:lang w:val="fr-CA"/>
        </w:rPr>
      </w:pPr>
      <w:r>
        <w:rPr>
          <w:lang w:val="fr-CA"/>
        </w:rPr>
        <w:t>dṛṣṭvā māṁ hāsitena bhāvimaraṇotsāhastayā sūcitaḥ ||10||(10)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dhīraṁ vāridharasya vāri kirataḥ śrutvā niśīthe dhvaniṁ</w:t>
      </w:r>
    </w:p>
    <w:p w:rsidR="005028CA" w:rsidRDefault="005028CA">
      <w:pPr>
        <w:rPr>
          <w:lang w:val="fr-CA"/>
        </w:rPr>
      </w:pPr>
      <w:r>
        <w:rPr>
          <w:lang w:val="fr-CA"/>
        </w:rPr>
        <w:t>dīrghocchvāsamudaśruṇā virahiṇīṁ bālāṁ ciraṁ dhyāyatā |</w:t>
      </w:r>
    </w:p>
    <w:p w:rsidR="005028CA" w:rsidRDefault="005028CA">
      <w:pPr>
        <w:rPr>
          <w:lang w:val="fr-CA"/>
        </w:rPr>
      </w:pPr>
      <w:r>
        <w:rPr>
          <w:lang w:val="fr-CA"/>
        </w:rPr>
        <w:t>adhvanyena vimuktakaṇṭhamakhilāṁ rātriṁ tathā kranditaṁ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grāmīṇairvrajato janasya vasatirgrāme niṣiddhā yathā ||11||(13)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(varṣāpathikaḥ, sad. 915)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kathamapi sakhi krīḍākopād vrajeti mayodite</w:t>
      </w:r>
    </w:p>
    <w:p w:rsidR="005028CA" w:rsidRDefault="005028CA">
      <w:pPr>
        <w:rPr>
          <w:lang w:val="fr-CA"/>
        </w:rPr>
      </w:pPr>
      <w:r>
        <w:rPr>
          <w:lang w:val="fr-CA"/>
        </w:rPr>
        <w:t>kaṭhinahṛdayastyaktvā śayyāṁ balād gata eva saḥ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iti sarabhasaṁ dhvastapremṇi vyapetaghṛṇe jane</w:t>
      </w:r>
    </w:p>
    <w:p w:rsidR="005028CA" w:rsidRDefault="005028CA">
      <w:pPr>
        <w:rPr>
          <w:lang w:val="fr-CA"/>
        </w:rPr>
      </w:pPr>
      <w:r>
        <w:rPr>
          <w:lang w:val="fr-CA"/>
        </w:rPr>
        <w:t>punarapi hatavrīḍaṁ cetaḥ prayāti karomi kim ||12||(15)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dampatyorniśi jalpatorgṛhaśukenākarṇitaṁ yadvacas</w:t>
      </w:r>
    </w:p>
    <w:p w:rsidR="005028CA" w:rsidRDefault="005028CA">
      <w:pPr>
        <w:rPr>
          <w:lang w:val="fr-CA"/>
        </w:rPr>
      </w:pPr>
      <w:r>
        <w:rPr>
          <w:lang w:val="fr-CA"/>
        </w:rPr>
        <w:t>tatprātargurusannidhau nigadatastasyopahāraṁ vadhūḥ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karṇālaṅkṛtipadmarāgaśakalaṁ vinyasya cañcūpuṭe</w:t>
      </w:r>
    </w:p>
    <w:p w:rsidR="005028CA" w:rsidRDefault="005028CA">
      <w:pPr>
        <w:rPr>
          <w:lang w:val="fr-CA"/>
        </w:rPr>
      </w:pPr>
      <w:r>
        <w:rPr>
          <w:lang w:val="fr-CA"/>
        </w:rPr>
        <w:t>vrīḍārtā prakaroti dāḍimaphalavyājena vāgbandhanam ||13||(16)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(śukoktivrīḍā, kuval. 173, su. 621, sad. 1180, subh. 2214, śā. 3743)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ajñānena parāṅmukhīṁ paribhavād āśliṣya māṁ duḥkhitāṁ</w:t>
      </w:r>
    </w:p>
    <w:p w:rsidR="005028CA" w:rsidRDefault="005028CA">
      <w:pPr>
        <w:rPr>
          <w:lang w:val="fr-CA"/>
        </w:rPr>
      </w:pPr>
      <w:r>
        <w:rPr>
          <w:lang w:val="fr-CA"/>
        </w:rPr>
        <w:t>kiṁ labdhaṁ caṭula tvayeha nayatā saubhāgyametāṁ daśām |</w:t>
      </w:r>
    </w:p>
    <w:p w:rsidR="005028CA" w:rsidRDefault="005028CA">
      <w:pPr>
        <w:rPr>
          <w:lang w:val="fr-CA"/>
        </w:rPr>
      </w:pPr>
      <w:r>
        <w:rPr>
          <w:lang w:val="fr-CA"/>
        </w:rPr>
        <w:t>paśyaitad dayitākucavyatikaron mṛṣṭāṅgarāgāruṇaṁ</w:t>
      </w:r>
    </w:p>
    <w:p w:rsidR="005028CA" w:rsidRDefault="005028CA">
      <w:pPr>
        <w:rPr>
          <w:lang w:val="fr-CA"/>
        </w:rPr>
      </w:pPr>
      <w:r>
        <w:rPr>
          <w:lang w:val="fr-CA"/>
        </w:rPr>
        <w:t>vakṣaste malatailapaṅkaśavalairveṇīpadairaṅkitam ||14||(17)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(khaṇḍitā)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ekatrāsanasaṁsthitiḥ parihatā pratudgamād dūratas</w:t>
      </w:r>
    </w:p>
    <w:p w:rsidR="005028CA" w:rsidRDefault="005028CA">
      <w:pPr>
        <w:rPr>
          <w:lang w:val="fr-CA"/>
        </w:rPr>
      </w:pPr>
      <w:r>
        <w:rPr>
          <w:lang w:val="fr-CA"/>
        </w:rPr>
        <w:t>tāmbūlānayanacchalena rabhasāśelṣo'pi saṁvighnitaḥ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ālāpo'pi na miśritaḥ parijanaṁ vyāpārayantyāntike</w:t>
      </w:r>
    </w:p>
    <w:p w:rsidR="005028CA" w:rsidRDefault="005028CA">
      <w:pPr>
        <w:rPr>
          <w:lang w:val="fr-CA"/>
        </w:rPr>
      </w:pPr>
      <w:r>
        <w:rPr>
          <w:lang w:val="fr-CA"/>
        </w:rPr>
        <w:t>kāntaṁ pratyupacārataścaturayā kopaḥ kṛtārthīkṛtaḥ ||15|| (18)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(māninī, sad. 692, rasārṇavasudhākara 2.67g)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dṛṣṭvaikāsanasaṁsthite priyatame paścād upetyādarād</w:t>
      </w:r>
    </w:p>
    <w:p w:rsidR="005028CA" w:rsidRDefault="005028CA">
      <w:pPr>
        <w:rPr>
          <w:lang w:val="fr-CA"/>
        </w:rPr>
      </w:pPr>
      <w:r>
        <w:rPr>
          <w:lang w:val="fr-CA"/>
        </w:rPr>
        <w:t>ekasyā nayane pidyāya vihitakrīḍānubandhacchalaḥ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īṣadvakrimakandharaḥ sapulakaḥ premollasanmānasām</w:t>
      </w:r>
    </w:p>
    <w:p w:rsidR="005028CA" w:rsidRDefault="005028CA">
      <w:pPr>
        <w:rPr>
          <w:lang w:val="fr-CA"/>
        </w:rPr>
      </w:pPr>
      <w:r>
        <w:rPr>
          <w:lang w:val="fr-CA"/>
        </w:rPr>
        <w:t>antarhāsalasatkapolaphalakāṁ dhūrto'parāṁ cumbati ||16||(19)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(śaṭhanāyakaḥ, su. 603, sad. 881)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caraṇapatanapratyākhyānātprasādaparāṅmukhe</w:t>
      </w:r>
    </w:p>
    <w:p w:rsidR="005028CA" w:rsidRDefault="005028CA">
      <w:pPr>
        <w:rPr>
          <w:lang w:val="fr-CA"/>
        </w:rPr>
      </w:pPr>
      <w:r>
        <w:rPr>
          <w:lang w:val="fr-CA"/>
        </w:rPr>
        <w:t>nibhṛtakitavācāretyuktvā ruṣā puruṣīkṛte |</w:t>
      </w:r>
    </w:p>
    <w:p w:rsidR="005028CA" w:rsidRDefault="005028CA">
      <w:pPr>
        <w:rPr>
          <w:lang w:val="fr-CA"/>
        </w:rPr>
      </w:pPr>
      <w:r>
        <w:rPr>
          <w:lang w:val="fr-CA"/>
        </w:rPr>
        <w:t>vrajati ramaṇe niḥśvasyoccaiḥ stanasthitahastayā</w:t>
      </w:r>
    </w:p>
    <w:p w:rsidR="005028CA" w:rsidRDefault="005028CA">
      <w:pPr>
        <w:rPr>
          <w:lang w:val="fr-CA"/>
        </w:rPr>
      </w:pPr>
      <w:r>
        <w:rPr>
          <w:lang w:val="fr-CA"/>
        </w:rPr>
        <w:t>nayanasalilacchannā dṛṣṭiḥ sakhīṣu niveśitā ||17||(20)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(mānināyakaḥ, sad. 896)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kāñcyā gāḍhatarāvaruddhavasanaprāntā kimarthaṁ punar</w:t>
      </w:r>
    </w:p>
    <w:p w:rsidR="005028CA" w:rsidRDefault="005028CA">
      <w:pPr>
        <w:rPr>
          <w:lang w:val="fr-CA"/>
        </w:rPr>
      </w:pPr>
      <w:r>
        <w:rPr>
          <w:lang w:val="fr-CA"/>
        </w:rPr>
        <w:t>mugdhākṣī svaiptīti tatparijanaṁ svairaṁ priye pṛcchati |</w:t>
      </w:r>
    </w:p>
    <w:p w:rsidR="005028CA" w:rsidRDefault="005028CA">
      <w:pPr>
        <w:rPr>
          <w:lang w:val="fr-CA"/>
        </w:rPr>
      </w:pPr>
      <w:r>
        <w:rPr>
          <w:lang w:val="fr-CA"/>
        </w:rPr>
        <w:t>mātaḥ svaptumapīha vārayati māmityāhitakrodhayā</w:t>
      </w:r>
    </w:p>
    <w:p w:rsidR="005028CA" w:rsidRDefault="005028CA">
      <w:pPr>
        <w:rPr>
          <w:lang w:val="fr-CA"/>
        </w:rPr>
      </w:pPr>
      <w:r>
        <w:rPr>
          <w:lang w:val="fr-CA"/>
        </w:rPr>
        <w:t>paryasya svapiticchalena śayane datto'vakāśastayā ||18||(21)</w:t>
      </w:r>
    </w:p>
    <w:p w:rsidR="005028CA" w:rsidRDefault="005028CA">
      <w:pPr>
        <w:rPr>
          <w:lang w:val="fr-CA"/>
        </w:rPr>
      </w:pPr>
    </w:p>
    <w:p w:rsidR="005028CA" w:rsidRDefault="005028CA">
      <w:r>
        <w:t>(śayanādhirohanam, sad. 1094, subh. 2081, sū. 77.11)</w:t>
      </w:r>
    </w:p>
    <w:p w:rsidR="005028CA" w:rsidRDefault="005028CA"/>
    <w:p w:rsidR="005028CA" w:rsidRDefault="005028CA">
      <w:r>
        <w:t>ekasmiñśayane parāṅmukhatayā vītottaraṁ tāmyator</w:t>
      </w:r>
    </w:p>
    <w:p w:rsidR="005028CA" w:rsidRDefault="005028CA">
      <w:r>
        <w:t>anyonyasya hṛdi sthite'pyanunaye saṁrakṣatorgauravam |</w:t>
      </w:r>
    </w:p>
    <w:p w:rsidR="005028CA" w:rsidRDefault="005028CA">
      <w:r>
        <w:t>dampatyoḥ śanakairapāṅgavalanān miśrībhavaccakṣuṣor</w:t>
      </w:r>
    </w:p>
    <w:p w:rsidR="005028CA" w:rsidRDefault="005028CA">
      <w:r>
        <w:t xml:space="preserve">bhagno mānakaliḥ sahāsarabhasaṁ vyāsaktakaṇṭhagraham ||19||(23) </w:t>
      </w:r>
    </w:p>
    <w:p w:rsidR="005028CA" w:rsidRDefault="005028CA"/>
    <w:p w:rsidR="005028CA" w:rsidRDefault="005028CA">
      <w:r>
        <w:t>(mānabhaṅgaḥ, sad. 723)</w:t>
      </w:r>
    </w:p>
    <w:p w:rsidR="005028CA" w:rsidRDefault="005028CA"/>
    <w:p w:rsidR="005028CA" w:rsidRDefault="005028CA">
      <w:r>
        <w:t>paśyāmo mayi kiṁ prapadyata iti sthairyaṁ mayālambitaṁ</w:t>
      </w:r>
    </w:p>
    <w:p w:rsidR="005028CA" w:rsidRDefault="005028CA">
      <w:r>
        <w:t>kiṁ māmālapatītyayaṁ khala śaṭhaḥ kopastayāpyāśritaḥ |</w:t>
      </w:r>
    </w:p>
    <w:p w:rsidR="005028CA" w:rsidRDefault="005028CA">
      <w:r>
        <w:t>ityanyonyavilakṣadṛṣṭicature tasminnavasthāntare</w:t>
      </w:r>
    </w:p>
    <w:p w:rsidR="005028CA" w:rsidRDefault="005028CA">
      <w:r>
        <w:t>savyājaṁ hasitaṁ mayā dhṛtiharo bāṣpastu muktastayā ||20||(24)</w:t>
      </w:r>
    </w:p>
    <w:p w:rsidR="005028CA" w:rsidRDefault="005028CA"/>
    <w:p w:rsidR="005028CA" w:rsidRDefault="005028CA">
      <w:r>
        <w:t>(uccāvacaṁ, kuval., 185; sad. 1366)</w:t>
      </w:r>
    </w:p>
    <w:p w:rsidR="005028CA" w:rsidRDefault="005028CA"/>
    <w:p w:rsidR="005028CA" w:rsidRDefault="005028CA">
      <w:r>
        <w:t>parimlāne māne mukhaśaśini tasyāḥ karadhṛte</w:t>
      </w:r>
    </w:p>
    <w:p w:rsidR="005028CA" w:rsidRDefault="005028CA">
      <w:r>
        <w:t>mayi kṣīṇopāye praṇipatanamātraikaśaraṇe |</w:t>
      </w:r>
    </w:p>
    <w:p w:rsidR="005028CA" w:rsidRDefault="005028CA">
      <w:r>
        <w:t>tayā pakṣmaprāntavrajapuṭaniruddhena sahasā</w:t>
      </w:r>
    </w:p>
    <w:p w:rsidR="005028CA" w:rsidRDefault="005028CA">
      <w:r>
        <w:t>prasādo bāṣpena stanataṭaviśīrṇena kathitaḥ ||21||(25)</w:t>
      </w:r>
    </w:p>
    <w:p w:rsidR="005028CA" w:rsidRDefault="005028CA"/>
    <w:p w:rsidR="005028CA" w:rsidRDefault="005028CA">
      <w:r>
        <w:t>(uccāvacaṁ, sad. 1367, subh. 1608, sū. 58.1)</w:t>
      </w:r>
    </w:p>
    <w:p w:rsidR="005028CA" w:rsidRDefault="005028CA"/>
    <w:p w:rsidR="005028CA" w:rsidRDefault="005028CA">
      <w:r>
        <w:t>tasyāḥ sāndravilepanastanataṭapraśleṣamudrāṅkitaṁ</w:t>
      </w:r>
    </w:p>
    <w:p w:rsidR="005028CA" w:rsidRDefault="005028CA">
      <w:r>
        <w:t>kiṁ vakṣaścaraṇānativyatikaravyājena gopāyyate |</w:t>
      </w:r>
    </w:p>
    <w:p w:rsidR="005028CA" w:rsidRDefault="005028CA">
      <w:r>
        <w:t>ityukte kva tad ityudīrya sahasā tatsampramārṣṭuṁ mayā</w:t>
      </w:r>
    </w:p>
    <w:p w:rsidR="005028CA" w:rsidRDefault="005028CA">
      <w:r>
        <w:t>sāśliṣṭā rabhasena tatsukhavaśāttanvyāpi tad vismṛtam ||22||(26)</w:t>
      </w:r>
    </w:p>
    <w:p w:rsidR="005028CA" w:rsidRDefault="005028CA"/>
    <w:p w:rsidR="005028CA" w:rsidRDefault="005028CA">
      <w:r>
        <w:t>tvaṁ mugdhākṣi vinaiva kañculikayā dhatse manohāriṇīṁ</w:t>
      </w:r>
    </w:p>
    <w:p w:rsidR="005028CA" w:rsidRDefault="005028CA">
      <w:r>
        <w:t>lakṣmīmityabhidhāyini priyatame tadvīṭikāṁ saṁspṛśi |</w:t>
      </w:r>
    </w:p>
    <w:p w:rsidR="005028CA" w:rsidRDefault="005028CA">
      <w:r>
        <w:t>śayyopāntaniviṣṭasasmitamukhīnetrotsavānandito</w:t>
      </w:r>
    </w:p>
    <w:p w:rsidR="005028CA" w:rsidRDefault="005028CA">
      <w:r>
        <w:t>niryātaḥ śanakairalīkavacanopanyāsamālījanaḥ ||23||(27)</w:t>
      </w:r>
    </w:p>
    <w:p w:rsidR="005028CA" w:rsidRDefault="005028CA"/>
    <w:p w:rsidR="005028CA" w:rsidRDefault="005028CA">
      <w:r>
        <w:t>bhrūbhaṅge racite'pi dṛṣṭiradhikaṁ sotkaṇṭhamudvīkṣate</w:t>
      </w:r>
    </w:p>
    <w:p w:rsidR="005028CA" w:rsidRDefault="005028CA">
      <w:r>
        <w:t>kārkaśyaṁ gamite'pi cetasi tanūromāñcamālambate |</w:t>
      </w:r>
    </w:p>
    <w:p w:rsidR="005028CA" w:rsidRDefault="005028CA">
      <w:r>
        <w:t xml:space="preserve">ruddhāyāmapi vāci sasmitamidaṁ dagdhānanaṁ jāyate </w:t>
      </w:r>
    </w:p>
    <w:p w:rsidR="005028CA" w:rsidRDefault="005028CA">
      <w:r>
        <w:t>dṛṣṭe nirvahaṇaṁ bhaviṣyati kathaṁ mānasya tasmiñjane ||24||(28)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(anuraktamāninī, su. 695, sad. 702, subh. 1580; uṇ. 5.25)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kānte katyapi vāsarāṇi gamaya tvaṁ mīlayitvā dṛśau</w:t>
      </w:r>
    </w:p>
    <w:p w:rsidR="005028CA" w:rsidRDefault="005028CA">
      <w:pPr>
        <w:rPr>
          <w:lang w:val="fr-CA"/>
        </w:rPr>
      </w:pPr>
      <w:r>
        <w:rPr>
          <w:lang w:val="fr-CA"/>
        </w:rPr>
        <w:t>svasti svasti nimīlayāmi nayane yāvan na śūnyā diśaḥ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āyātā vayamāgamiṣyati suhṛdvargasya bhāgyodayaiḥ </w:t>
      </w:r>
    </w:p>
    <w:p w:rsidR="005028CA" w:rsidRDefault="005028CA">
      <w:pPr>
        <w:rPr>
          <w:lang w:val="fr-CA"/>
        </w:rPr>
      </w:pPr>
      <w:r>
        <w:rPr>
          <w:lang w:val="fr-CA"/>
        </w:rPr>
        <w:t>sandeśo vada kastavābhilaṣitastīrtheṣu toyāñjaliḥ ||25||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(yātrākṣepaḥ, sad.731 (vīrasya))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sā patyuḥ prathamāparādhasamaye sakhyopadeśaṁ vinā</w:t>
      </w:r>
    </w:p>
    <w:p w:rsidR="005028CA" w:rsidRDefault="005028CA">
      <w:pPr>
        <w:rPr>
          <w:lang w:val="fr-CA"/>
        </w:rPr>
      </w:pPr>
      <w:r>
        <w:rPr>
          <w:lang w:val="fr-CA"/>
        </w:rPr>
        <w:t>no jānāti savibhramāṅgavalanāvakroktisaṁsūcanam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svacchairacchakapolamūlagalitaiḥ paryastanetrotpalā </w:t>
      </w:r>
    </w:p>
    <w:p w:rsidR="005028CA" w:rsidRDefault="005028CA">
      <w:pPr>
        <w:rPr>
          <w:lang w:val="fr-CA"/>
        </w:rPr>
      </w:pPr>
      <w:r>
        <w:rPr>
          <w:lang w:val="fr-CA"/>
        </w:rPr>
        <w:t>bālā kevalameva roditi luṭhallolālakairaśrubhiḥ ||26||(29)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(mugdhā; sad.498)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bhavatu viditaṁ chadmālāpairalaṁ priya gamyatāṁ</w:t>
      </w:r>
    </w:p>
    <w:p w:rsidR="005028CA" w:rsidRDefault="005028CA">
      <w:pPr>
        <w:rPr>
          <w:lang w:val="pl-PL"/>
        </w:rPr>
      </w:pPr>
      <w:r>
        <w:rPr>
          <w:lang w:val="pl-PL"/>
        </w:rPr>
        <w:t>tanurapi  na te doṣo'smākaṁ vidhistu parāṅmukhaḥ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tava yathā tathābhūtaṁ prema prapannamimāṁ daśāṁ</w:t>
      </w:r>
    </w:p>
    <w:p w:rsidR="005028CA" w:rsidRDefault="005028CA">
      <w:pPr>
        <w:rPr>
          <w:lang w:val="pl-PL"/>
        </w:rPr>
      </w:pPr>
      <w:r>
        <w:rPr>
          <w:lang w:val="pl-PL"/>
        </w:rPr>
        <w:t>prakṛticapale kā naḥ pīḍā gate hatajīvite ||27||(30)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(māninīvākyam; sad. 708; pad. 223)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urasi nihitastāro hāraḥ kṛtā jaghane ghane</w:t>
      </w:r>
    </w:p>
    <w:p w:rsidR="005028CA" w:rsidRDefault="005028CA">
      <w:pPr>
        <w:rPr>
          <w:lang w:val="pl-PL"/>
        </w:rPr>
      </w:pPr>
      <w:r>
        <w:rPr>
          <w:lang w:val="pl-PL"/>
        </w:rPr>
        <w:t>kalakalavatī kāñcī pādau kvaṇanmaṇinūpurau |</w:t>
      </w:r>
    </w:p>
    <w:p w:rsidR="005028CA" w:rsidRDefault="005028CA">
      <w:pPr>
        <w:rPr>
          <w:lang w:val="pl-PL"/>
        </w:rPr>
      </w:pPr>
      <w:r>
        <w:rPr>
          <w:lang w:val="pl-PL"/>
        </w:rPr>
        <w:t>priyamabhisarasyevaṁ mugdhe samāhataḍiṇḍimā</w:t>
      </w:r>
    </w:p>
    <w:p w:rsidR="005028CA" w:rsidRDefault="005028CA">
      <w:pPr>
        <w:rPr>
          <w:lang w:val="pl-PL"/>
        </w:rPr>
      </w:pPr>
      <w:r>
        <w:rPr>
          <w:lang w:val="pl-PL"/>
        </w:rPr>
        <w:t>yadi kimadhikatrāsotkampaṁ diśaḥ samudīkṣase ||28||(31)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prātaḥ prātarupāgatena janitā nirnidritā cakṣuṣor</w:t>
      </w:r>
    </w:p>
    <w:p w:rsidR="005028CA" w:rsidRDefault="005028CA">
      <w:pPr>
        <w:rPr>
          <w:lang w:val="pl-PL"/>
        </w:rPr>
      </w:pPr>
      <w:r>
        <w:rPr>
          <w:lang w:val="pl-PL"/>
        </w:rPr>
        <w:t>mandāyāṁ mayi gauravavyapagamād utpāditaṁ lāghavam |</w:t>
      </w:r>
    </w:p>
    <w:p w:rsidR="005028CA" w:rsidRDefault="005028CA">
      <w:pPr>
        <w:rPr>
          <w:lang w:val="pl-PL"/>
        </w:rPr>
      </w:pPr>
      <w:r>
        <w:rPr>
          <w:lang w:val="pl-PL"/>
        </w:rPr>
        <w:t>kiṁ mugdhe na mayā kṛtaṁ ramaṇadhīrmuktā tvayā gamyatāṁ</w:t>
      </w:r>
    </w:p>
    <w:p w:rsidR="005028CA" w:rsidRDefault="005028CA">
      <w:pPr>
        <w:rPr>
          <w:lang w:val="pl-PL"/>
        </w:rPr>
      </w:pPr>
      <w:r>
        <w:rPr>
          <w:lang w:val="pl-PL"/>
        </w:rPr>
        <w:t>dusthaṁ tiṣṭhasi yacca pathyamadhunā kartāsmi tacchroṣyasi ||29||(33)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sā bālā vayamapragalbhamanasaḥ sā strī vayaṁ kātarāḥ</w:t>
      </w:r>
    </w:p>
    <w:p w:rsidR="005028CA" w:rsidRDefault="005028CA">
      <w:pPr>
        <w:rPr>
          <w:lang w:val="pl-PL"/>
        </w:rPr>
      </w:pPr>
      <w:r>
        <w:rPr>
          <w:lang w:val="pl-PL"/>
        </w:rPr>
        <w:t>sā pīnonnatimatpayodharayugaṁ dhatte sakhedā vayam |</w:t>
      </w:r>
    </w:p>
    <w:p w:rsidR="005028CA" w:rsidRDefault="005028CA">
      <w:pPr>
        <w:rPr>
          <w:lang w:val="pl-PL"/>
        </w:rPr>
      </w:pPr>
      <w:r>
        <w:rPr>
          <w:lang w:val="pl-PL"/>
        </w:rPr>
        <w:t>sākrāntā jaghanasthalena guruṇā gantuṁ na śaktā vayaṁ</w:t>
      </w:r>
    </w:p>
    <w:p w:rsidR="005028CA" w:rsidRDefault="005028CA">
      <w:pPr>
        <w:rPr>
          <w:lang w:val="pl-PL"/>
        </w:rPr>
      </w:pPr>
      <w:r>
        <w:rPr>
          <w:lang w:val="pl-PL"/>
        </w:rPr>
        <w:t>doṣairanyajanāśritairapaṭavo jātāḥ sma ityadbhutam ||30||(34)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(anukūlanāyakaḥ, su. 481, sad. 872, subh. 1346, s.k. 3.42)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prasthānaṁ valayaiḥ kṛtaṁ priyasakhairajasraṁ gataṁ</w:t>
      </w:r>
    </w:p>
    <w:p w:rsidR="005028CA" w:rsidRDefault="005028CA">
      <w:pPr>
        <w:rPr>
          <w:lang w:val="pl-PL"/>
        </w:rPr>
      </w:pPr>
      <w:r>
        <w:rPr>
          <w:lang w:val="pl-PL"/>
        </w:rPr>
        <w:t>dhṛtyā na kṣaṇamāsitaṁ vyavasitaṁ cittena gantuṁ puraḥ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gantuṁ niścitacetasi priyatame sarve samaṁ prasthitā</w:t>
      </w:r>
    </w:p>
    <w:p w:rsidR="005028CA" w:rsidRDefault="005028CA">
      <w:pPr>
        <w:rPr>
          <w:lang w:val="pl-PL"/>
        </w:rPr>
      </w:pPr>
      <w:r>
        <w:rPr>
          <w:lang w:val="pl-PL"/>
        </w:rPr>
        <w:t>gantavye sati jīvitapriyasuhṛtsārthaḥ kimu tyajyate ||31||(35)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(proṣitabhartṛkāvacanam; subh. 1151; śā. 3424; sad. 741; sū. 37.19)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sandaṣṭādharapallavā sacakitaṁ hastāgramādhunvatī</w:t>
      </w:r>
    </w:p>
    <w:p w:rsidR="005028CA" w:rsidRDefault="005028CA">
      <w:pPr>
        <w:rPr>
          <w:lang w:val="pl-PL"/>
        </w:rPr>
      </w:pPr>
      <w:r>
        <w:rPr>
          <w:lang w:val="pl-PL"/>
        </w:rPr>
        <w:t>māmāmuñca śaṭheti kopavacanairānartitabhrūlatā |</w:t>
      </w:r>
    </w:p>
    <w:p w:rsidR="005028CA" w:rsidRDefault="005028CA">
      <w:pPr>
        <w:rPr>
          <w:lang w:val="pl-PL"/>
        </w:rPr>
      </w:pPr>
      <w:r>
        <w:rPr>
          <w:lang w:val="pl-PL"/>
        </w:rPr>
        <w:t>śītkārāñcitalocanā sarabhasaṁ yaiścumbitā māninī</w:t>
      </w:r>
    </w:p>
    <w:p w:rsidR="005028CA" w:rsidRDefault="005028CA">
      <w:pPr>
        <w:rPr>
          <w:lang w:val="pl-PL"/>
        </w:rPr>
      </w:pPr>
      <w:r>
        <w:rPr>
          <w:lang w:val="pl-PL"/>
        </w:rPr>
        <w:t>prāptaṁ tairamṛtaṁ mudhaiva mathito mūḍhaiḥ suraiḥ sāgaraḥ ||32||(36)</w:t>
      </w:r>
    </w:p>
    <w:p w:rsidR="005028CA" w:rsidRDefault="005028CA">
      <w:pPr>
        <w:rPr>
          <w:lang w:val="pl-PL"/>
        </w:rPr>
      </w:pPr>
    </w:p>
    <w:p w:rsidR="005028CA" w:rsidRDefault="005028CA">
      <w:r>
        <w:t>(cumbanam, sad. 1105, subh. 1303, śā. 3668)</w:t>
      </w:r>
    </w:p>
    <w:p w:rsidR="005028CA" w:rsidRDefault="005028CA"/>
    <w:p w:rsidR="005028CA" w:rsidRDefault="005028CA">
      <w:r>
        <w:t>supto'yaṁ sakhi supyatāmiti gatāḥ sakhyastato'nantaraṁ</w:t>
      </w:r>
    </w:p>
    <w:p w:rsidR="005028CA" w:rsidRDefault="005028CA">
      <w:r>
        <w:t>premāvāsitayā mayā saralayā nyastaṁ mukhaṁ tanmukhe |</w:t>
      </w:r>
    </w:p>
    <w:p w:rsidR="005028CA" w:rsidRDefault="005028CA">
      <w:r>
        <w:t>jñāte'līkanimīlane nayanayordhūrtasya romāñcito</w:t>
      </w:r>
    </w:p>
    <w:p w:rsidR="005028CA" w:rsidRDefault="005028CA">
      <w:r>
        <w:t>lajjāsīn mama tena sāpyapahṛtā tatkālayogyaiḥ kramaiḥ ||33||(37)</w:t>
      </w:r>
    </w:p>
    <w:p w:rsidR="005028CA" w:rsidRDefault="005028CA"/>
    <w:p w:rsidR="005028CA" w:rsidRDefault="005028CA">
      <w:r>
        <w:t xml:space="preserve">kopo yatra bhrūkuṭiracanā nigraho yatra maunaṁ </w:t>
      </w:r>
    </w:p>
    <w:p w:rsidR="005028CA" w:rsidRDefault="005028CA">
      <w:r>
        <w:t>yatrānyonyasmitamanunayo yatra dṛṣṭiḥ prasādaḥ |</w:t>
      </w:r>
    </w:p>
    <w:p w:rsidR="005028CA" w:rsidRDefault="005028CA">
      <w:r>
        <w:t>tasya premṇastad idamadhunā vaiṣamaṁ paśya jātaṁ</w:t>
      </w:r>
    </w:p>
    <w:p w:rsidR="005028CA" w:rsidRDefault="005028CA">
      <w:r>
        <w:t>tvaṁ pādānte luṭhasi nahi me manyumokṣaḥ khalāyāḥ ||34||(38)</w:t>
      </w:r>
    </w:p>
    <w:p w:rsidR="005028CA" w:rsidRDefault="005028CA"/>
    <w:p w:rsidR="005028CA" w:rsidRDefault="005028CA">
      <w:r>
        <w:t>(nāyake māninī, sad. 709)</w:t>
      </w:r>
    </w:p>
    <w:p w:rsidR="005028CA" w:rsidRDefault="005028CA"/>
    <w:p w:rsidR="005028CA" w:rsidRDefault="005028CA">
      <w:r>
        <w:t>sutanu jahihi kopaṁ paśya pādānataṁ māṁ</w:t>
      </w:r>
    </w:p>
    <w:p w:rsidR="005028CA" w:rsidRDefault="005028CA">
      <w:r>
        <w:t>na khalu tava kadācitkopa evaṁ vidho'bhūt |</w:t>
      </w:r>
    </w:p>
    <w:p w:rsidR="005028CA" w:rsidRDefault="005028CA">
      <w:r>
        <w:t>iti nigadati nāthe tiryagāmīlitākṣyā</w:t>
      </w:r>
    </w:p>
    <w:p w:rsidR="005028CA" w:rsidRDefault="005028CA">
      <w:r>
        <w:t>nayanajalamanalpaṁ muktamuktaṁ na kiñcit ||35||(39)</w:t>
      </w:r>
    </w:p>
    <w:p w:rsidR="005028CA" w:rsidRDefault="005028CA"/>
    <w:p w:rsidR="005028CA" w:rsidRDefault="005028CA">
      <w:r>
        <w:t>(mānabhaṅgaḥ, sad. 725)</w:t>
      </w:r>
    </w:p>
    <w:p w:rsidR="005028CA" w:rsidRDefault="005028CA"/>
    <w:p w:rsidR="005028CA" w:rsidRDefault="005028CA">
      <w:r>
        <w:t>gāḍhāliṅganavāmanīkṛtakucaprodbhinnaromodgamā</w:t>
      </w:r>
    </w:p>
    <w:p w:rsidR="005028CA" w:rsidRDefault="005028CA">
      <w:r>
        <w:t>sāndrasneharasātirekavigalatśrīmannitambāmbarā |</w:t>
      </w:r>
    </w:p>
    <w:p w:rsidR="005028CA" w:rsidRDefault="005028CA">
      <w:r>
        <w:t>mā mā mānada māti māmalamiti kṣāmākṣarollāpinī</w:t>
      </w:r>
    </w:p>
    <w:p w:rsidR="005028CA" w:rsidRDefault="005028CA">
      <w:r>
        <w:t>suptā kiṁ nu mṛtā nu kiṁ manasi me līnā vilīnā nu kim ||36||(40)</w:t>
      </w:r>
    </w:p>
    <w:p w:rsidR="005028CA" w:rsidRDefault="005028CA"/>
    <w:p w:rsidR="005028CA" w:rsidRDefault="005028CA">
      <w:r>
        <w:t xml:space="preserve">paṭālagne patyau namayati mukhaṁ jātavinayā </w:t>
      </w:r>
    </w:p>
    <w:p w:rsidR="005028CA" w:rsidRDefault="005028CA">
      <w:r>
        <w:t>haṭhāśleṣaṁ vāñchatyapaharati gātrāṇi nibhṛtam |</w:t>
      </w:r>
    </w:p>
    <w:p w:rsidR="005028CA" w:rsidRDefault="005028CA">
      <w:r>
        <w:t>na śaknotyākhyātuṁ smitamukhasakhīdattanayanā</w:t>
      </w:r>
    </w:p>
    <w:p w:rsidR="005028CA" w:rsidRDefault="005028CA">
      <w:r>
        <w:t>hriyā tāmyatyantaḥ prathamaparihāse navavadhūḥ ||37||(41)</w:t>
      </w:r>
    </w:p>
    <w:p w:rsidR="005028CA" w:rsidRDefault="005028CA"/>
    <w:p w:rsidR="005028CA" w:rsidRDefault="005028CA">
      <w:r>
        <w:t>(navoḍhā; sad. 512, subh. 2056, śā. 3673; viṣṇudās u.ṇ. 5.19)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gate premābandhe praṇayabahumāne vigalite</w:t>
      </w:r>
    </w:p>
    <w:p w:rsidR="005028CA" w:rsidRDefault="005028CA">
      <w:pPr>
        <w:rPr>
          <w:lang w:val="fr-CA"/>
        </w:rPr>
      </w:pPr>
      <w:r>
        <w:rPr>
          <w:lang w:val="fr-CA"/>
        </w:rPr>
        <w:t>nivṛtte sadbhāve jana iva jane gacchati puraḥ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tad utprekṣyotprekṣya priyasakhi gatāṁstāṁśca divasān</w:t>
      </w:r>
    </w:p>
    <w:p w:rsidR="005028CA" w:rsidRDefault="005028CA">
      <w:pPr>
        <w:rPr>
          <w:lang w:val="fr-CA"/>
        </w:rPr>
      </w:pPr>
      <w:r>
        <w:rPr>
          <w:lang w:val="fr-CA"/>
        </w:rPr>
        <w:t>na jāne ko heturdalati śatadhā yan na hṛdayam ||38||(43)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(uccāvacaṁ, su. 697, sad. 1368, subh. 1141, śā. 3545, sū. 84.1, rasārṇavasudhākara 2.263c)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ciravirahiṇorutkaṇṭhārtiślathīkṛtagātrayor</w:t>
      </w:r>
    </w:p>
    <w:p w:rsidR="005028CA" w:rsidRDefault="005028CA">
      <w:pPr>
        <w:rPr>
          <w:lang w:val="fr-CA"/>
        </w:rPr>
      </w:pPr>
      <w:r>
        <w:rPr>
          <w:lang w:val="fr-CA"/>
        </w:rPr>
        <w:t>navamiva jagaj jātaṁ bhūyaścirād abhinandatoḥ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kathamapi dine dīrghe yāte niśāmadhirūḍhayoḥ </w:t>
      </w:r>
    </w:p>
    <w:p w:rsidR="005028CA" w:rsidRDefault="005028CA">
      <w:pPr>
        <w:rPr>
          <w:lang w:val="fr-CA"/>
        </w:rPr>
      </w:pPr>
      <w:r>
        <w:rPr>
          <w:lang w:val="fr-CA"/>
        </w:rPr>
        <w:t>prasarati kathā bahvī yūnoryathā na tathā ratiḥ ||39||(44)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dīrghā vandanamālikā viracitā hṛṣṭyaiva nendīvaraiḥ </w:t>
      </w:r>
    </w:p>
    <w:p w:rsidR="005028CA" w:rsidRDefault="005028CA">
      <w:pPr>
        <w:rPr>
          <w:lang w:val="fr-CA"/>
        </w:rPr>
      </w:pPr>
      <w:r>
        <w:rPr>
          <w:lang w:val="fr-CA"/>
        </w:rPr>
        <w:t>puṣpāṇāṁ prakaraḥ smitena racito no kundajātyādibhiḥ |</w:t>
      </w:r>
    </w:p>
    <w:p w:rsidR="005028CA" w:rsidRDefault="005028CA">
      <w:pPr>
        <w:rPr>
          <w:lang w:val="fr-CA"/>
        </w:rPr>
      </w:pPr>
      <w:r>
        <w:rPr>
          <w:lang w:val="fr-CA"/>
        </w:rPr>
        <w:t>dattaḥ svedamucā payodharayuge nārghyo na kumbhāmbhasā</w:t>
      </w:r>
    </w:p>
    <w:p w:rsidR="005028CA" w:rsidRDefault="005028CA">
      <w:pPr>
        <w:rPr>
          <w:lang w:val="fr-CA"/>
        </w:rPr>
      </w:pPr>
      <w:r>
        <w:rPr>
          <w:lang w:val="fr-CA"/>
        </w:rPr>
        <w:t>svairevāvayavaiḥ priyasya viśatastanvyā kṛtaṁ maṅgalam ||40||(45)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kānte sāgasi śāyite priyasakhīveśaṁ vidhāyāgate</w:t>
      </w:r>
    </w:p>
    <w:p w:rsidR="005028CA" w:rsidRDefault="005028CA">
      <w:pPr>
        <w:rPr>
          <w:lang w:val="fr-CA"/>
        </w:rPr>
      </w:pPr>
      <w:r>
        <w:rPr>
          <w:lang w:val="fr-CA"/>
        </w:rPr>
        <w:t>bhrāntyāliṅgya mayā rahasyamuditaṁ tatsaṅgamākāṅkṣayā |</w:t>
      </w:r>
    </w:p>
    <w:p w:rsidR="005028CA" w:rsidRDefault="005028CA">
      <w:pPr>
        <w:rPr>
          <w:lang w:val="fr-CA"/>
        </w:rPr>
      </w:pPr>
      <w:r>
        <w:rPr>
          <w:lang w:val="fr-CA"/>
        </w:rPr>
        <w:t>mugdhe duṣkarametad ityatitarāmuktvā sahāsaṁ balād</w:t>
      </w:r>
    </w:p>
    <w:p w:rsidR="005028CA" w:rsidRDefault="005028CA">
      <w:pPr>
        <w:rPr>
          <w:lang w:val="fr-CA"/>
        </w:rPr>
      </w:pPr>
      <w:r>
        <w:rPr>
          <w:lang w:val="fr-CA"/>
        </w:rPr>
        <w:t>āliṅgya chalitāsmi tena kitavenādya pradoṣāgame ||41||(46)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āśaṅkya praṇatiṁ paṭāntapihitau pādau karotyādarāt</w:t>
      </w:r>
    </w:p>
    <w:p w:rsidR="005028CA" w:rsidRDefault="005028CA">
      <w:pPr>
        <w:rPr>
          <w:lang w:val="fr-CA"/>
        </w:rPr>
      </w:pPr>
      <w:r>
        <w:rPr>
          <w:lang w:val="fr-CA"/>
        </w:rPr>
        <w:t>vyājenāgatamāvṛṇoti hasitaṁ na spaṣṭamudvīkṣate |</w:t>
      </w:r>
    </w:p>
    <w:p w:rsidR="005028CA" w:rsidRDefault="005028CA">
      <w:pPr>
        <w:rPr>
          <w:lang w:val="fr-CA"/>
        </w:rPr>
      </w:pPr>
      <w:r>
        <w:rPr>
          <w:lang w:val="fr-CA"/>
        </w:rPr>
        <w:t>mayyālāpavati pratīpavacanaṁ sakhyā sahābhāṣate</w:t>
      </w:r>
    </w:p>
    <w:p w:rsidR="005028CA" w:rsidRDefault="005028CA">
      <w:pPr>
        <w:rPr>
          <w:lang w:val="fr-CA"/>
        </w:rPr>
      </w:pPr>
      <w:r>
        <w:rPr>
          <w:lang w:val="fr-CA"/>
        </w:rPr>
        <w:t>tasyāstiṣṭhatu nirbharapraṇayitā māno'pi ramyodayaḥ ||42||(47)</w:t>
      </w:r>
    </w:p>
    <w:p w:rsidR="005028CA" w:rsidRDefault="005028CA">
      <w:pPr>
        <w:rPr>
          <w:lang w:val="fr-CA"/>
        </w:rPr>
      </w:pPr>
    </w:p>
    <w:p w:rsidR="005028CA" w:rsidRDefault="005028CA">
      <w:r>
        <w:t>(Sv. 1590, Spd 3537, Smv 55.11)</w:t>
      </w:r>
    </w:p>
    <w:p w:rsidR="005028CA" w:rsidRDefault="005028CA"/>
    <w:p w:rsidR="005028CA" w:rsidRDefault="005028CA">
      <w:r>
        <w:t>sā yāvanti padānyalīkavacanairālījanaiḥ śikṣitā</w:t>
      </w:r>
    </w:p>
    <w:p w:rsidR="005028CA" w:rsidRDefault="005028CA">
      <w:r>
        <w:t>tāvantyeva kṛtāgaso drutataraṁ vyāhṛtya patyuḥ puraḥ |</w:t>
      </w:r>
    </w:p>
    <w:p w:rsidR="005028CA" w:rsidRDefault="005028CA">
      <w:r>
        <w:t>prārabdhā purato yathā manasijasyājñā tathā vartituṁ</w:t>
      </w:r>
    </w:p>
    <w:p w:rsidR="005028CA" w:rsidRDefault="005028CA">
      <w:r>
        <w:t>premṇo maugdhyavibhūṣaṇasya sahajaḥ ko'pyeṣa kāntaḥ kramaḥ ||43||(48)</w:t>
      </w:r>
    </w:p>
    <w:p w:rsidR="005028CA" w:rsidRDefault="005028CA"/>
    <w:p w:rsidR="005028CA" w:rsidRDefault="005028CA">
      <w:r>
        <w:t>dūrādutsukamāgate vivalitaṁ sambhāṣiṇi sphāritaṁ</w:t>
      </w:r>
    </w:p>
    <w:p w:rsidR="005028CA" w:rsidRDefault="005028CA">
      <w:r>
        <w:t>saṁśliṣyatyaruṇaṁ gṛhītavasane kiñcin natabhrūlatam |</w:t>
      </w:r>
    </w:p>
    <w:p w:rsidR="005028CA" w:rsidRDefault="005028CA">
      <w:r>
        <w:t>māninyāścaraṇānativyatikare bāṣpāmbupūrṇekṣaṇaṁ</w:t>
      </w:r>
    </w:p>
    <w:p w:rsidR="005028CA" w:rsidRDefault="005028CA">
      <w:r>
        <w:t>cakṣurjātamaho prapañcacaturaṁ jātāgasi preyasi ||44||(49)</w:t>
      </w:r>
    </w:p>
    <w:p w:rsidR="005028CA" w:rsidRDefault="005028CA"/>
    <w:p w:rsidR="005028CA" w:rsidRDefault="005028CA">
      <w:r>
        <w:t>aṅgānāmatitānavaṁ kathamidaṁ kampaśca kasmātkuto</w:t>
      </w:r>
    </w:p>
    <w:p w:rsidR="005028CA" w:rsidRDefault="005028CA">
      <w:r>
        <w:t>mugdhe pāṇḍukapolamānanamiti prāṇeśvare pṛcchati |</w:t>
      </w:r>
    </w:p>
    <w:p w:rsidR="005028CA" w:rsidRDefault="005028CA">
      <w:r>
        <w:t>tanvyā sarvamidaṁ svabhāvajamiti vyāhṛtya pakṣmāntara</w:t>
      </w:r>
    </w:p>
    <w:p w:rsidR="005028CA" w:rsidRDefault="005028CA">
      <w:r>
        <w:t>vyāpī bāṣpabharastayā calitayā niḥśvasya mukto'nyataḥ ||45||(50)</w:t>
      </w:r>
    </w:p>
    <w:p w:rsidR="005028CA" w:rsidRDefault="005028CA"/>
    <w:p w:rsidR="005028CA" w:rsidRDefault="005028CA">
      <w:r>
        <w:t xml:space="preserve">purastanvyā gotraskhalanacakito'haṁ natamukhaḥ </w:t>
      </w:r>
    </w:p>
    <w:p w:rsidR="005028CA" w:rsidRDefault="005028CA">
      <w:r>
        <w:t>pravṛtto vailakṣyātkimapi likhituṁ daivahatakaḥ |</w:t>
      </w:r>
    </w:p>
    <w:p w:rsidR="005028CA" w:rsidRDefault="005028CA">
      <w:r>
        <w:t>sphuṭo rekhānyāsaḥ kathamapi sa tādṛk pariṇato</w:t>
      </w:r>
    </w:p>
    <w:p w:rsidR="005028CA" w:rsidRDefault="005028CA">
      <w:r>
        <w:t>gatā yena vyaktaṁ punaravayavaiḥ saiva taruṇī ||46||(51)</w:t>
      </w:r>
    </w:p>
    <w:p w:rsidR="005028CA" w:rsidRDefault="005028CA"/>
    <w:p w:rsidR="005028CA" w:rsidRDefault="005028CA">
      <w:r>
        <w:t>\footnote{asya ślokasya parārdhaḥ:</w:t>
      </w:r>
    </w:p>
    <w:p w:rsidR="005028CA" w:rsidRDefault="005028CA">
      <w:r>
        <w:t>tataścābhijñāya sphuradaruṇagaṇḍasthalarucā</w:t>
      </w:r>
    </w:p>
    <w:p w:rsidR="005028CA" w:rsidRDefault="005028CA">
      <w:r>
        <w:t>manasvinyā rūḍhapraṇayasahasodgadgadagirā |</w:t>
      </w:r>
    </w:p>
    <w:p w:rsidR="005028CA" w:rsidRDefault="005028CA">
      <w:r>
        <w:t>aho citraṁ citraṁ sphuṭamiti nigadyāśrukaluṣaṁ</w:t>
      </w:r>
    </w:p>
    <w:p w:rsidR="005028CA" w:rsidRDefault="005028CA">
      <w:r>
        <w:t>ruṣā brahmāstraṁ me śarasi nihito vāmacaraṇaḥ ||</w:t>
      </w:r>
    </w:p>
    <w:p w:rsidR="005028CA" w:rsidRDefault="005028CA">
      <w:r>
        <w:t>(gotraskhalitam, sad. 686)</w:t>
      </w:r>
    </w:p>
    <w:p w:rsidR="005028CA" w:rsidRDefault="005028CA"/>
    <w:p w:rsidR="005028CA" w:rsidRDefault="005028CA">
      <w:r>
        <w:t>kaṭhinahṛdaye muñca bhrāntiṁ vyalīkakathāśritāṁ</w:t>
      </w:r>
    </w:p>
    <w:p w:rsidR="005028CA" w:rsidRDefault="005028CA">
      <w:r>
        <w:t>piśunavacanairdukhaṁ netuṁ na yuktamimaṁ janam |</w:t>
      </w:r>
    </w:p>
    <w:p w:rsidR="005028CA" w:rsidRDefault="005028CA">
      <w:r>
        <w:t>kimidamathavā satyaṁ mugdhe tvayā hi viniścitaṁ</w:t>
      </w:r>
    </w:p>
    <w:p w:rsidR="005028CA" w:rsidRDefault="005028CA">
      <w:r>
        <w:t>yad abhirucitaṁ tan me kṛtvā priye sukhamāsyatām ||47||(53)</w:t>
      </w:r>
    </w:p>
    <w:p w:rsidR="005028CA" w:rsidRDefault="005028CA"/>
    <w:p w:rsidR="005028CA" w:rsidRDefault="005028CA">
      <w:r>
        <w:t>mandaṁ mudritapāṁśavaḥ paripatajjhaṅkārajhañjhāmarud</w:t>
      </w:r>
    </w:p>
    <w:p w:rsidR="005028CA" w:rsidRDefault="005028CA">
      <w:r>
        <w:t>vegadhvastakuṭīrakāntaragatacchidreṣu labdhāntarāḥ |</w:t>
      </w:r>
    </w:p>
    <w:p w:rsidR="005028CA" w:rsidRDefault="005028CA">
      <w:r>
        <w:t>karmavyagrakuṭumbinīkucataṭasvedacchidaḥ prāvṛṣaḥ</w:t>
      </w:r>
    </w:p>
    <w:p w:rsidR="005028CA" w:rsidRDefault="005028CA">
      <w:r>
        <w:t>prārambhe nipatanti kandaladalollāsāḥ payobindavaḥ ||48||</w:t>
      </w:r>
    </w:p>
    <w:p w:rsidR="005028CA" w:rsidRDefault="005028CA"/>
    <w:p w:rsidR="005028CA" w:rsidRDefault="005028CA">
      <w:r>
        <w:t>\footnote{prakṣipto'yaṁ śloka iti arjunavarmadevapādāḥ|</w:t>
      </w:r>
    </w:p>
    <w:p w:rsidR="005028CA" w:rsidRDefault="005028CA"/>
    <w:p w:rsidR="005028CA" w:rsidRDefault="005028CA">
      <w:r>
        <w:t>pītastuṣārakiraṇo madhunaiva sārdham</w:t>
      </w:r>
    </w:p>
    <w:p w:rsidR="005028CA" w:rsidRDefault="005028CA">
      <w:r>
        <w:t>antaḥ praviśya caṣake pratibimbavartī |</w:t>
      </w:r>
    </w:p>
    <w:p w:rsidR="005028CA" w:rsidRDefault="005028CA">
      <w:r>
        <w:t>mānāndhakāramapi  mānavatījanasya</w:t>
      </w:r>
    </w:p>
    <w:p w:rsidR="005028CA" w:rsidRDefault="005028CA">
      <w:r>
        <w:t>nūnaṁ bibheda yad asau prasasāda sadyaḥ ||49||</w:t>
      </w:r>
    </w:p>
    <w:p w:rsidR="005028CA" w:rsidRDefault="005028CA"/>
    <w:p w:rsidR="005028CA" w:rsidRDefault="005028CA">
      <w:r>
        <w:t>\footnote{rudramadevakumārasya ṭīkāyāmapyeṣa śloko dṛśyate|</w:t>
      </w:r>
    </w:p>
    <w:p w:rsidR="005028CA" w:rsidRDefault="005028CA">
      <w:r>
        <w:t>(madhupānam, sad. 1089, subh. 2022, śā. 3648)</w:t>
      </w:r>
    </w:p>
    <w:p w:rsidR="005028CA" w:rsidRDefault="005028CA"/>
    <w:p w:rsidR="005028CA" w:rsidRDefault="005028CA">
      <w:r>
        <w:t>nabhasi jaladalakṣmīṁ sambhṛtāṁ vīkṣya diṣṭyā</w:t>
      </w:r>
    </w:p>
    <w:p w:rsidR="005028CA" w:rsidRDefault="005028CA">
      <w:r>
        <w:t>prasarasi yadi kāntetyardhamuktvā kathañcit |</w:t>
      </w:r>
    </w:p>
    <w:p w:rsidR="005028CA" w:rsidRDefault="005028CA">
      <w:pPr>
        <w:rPr>
          <w:lang w:val="fr-CA"/>
        </w:rPr>
      </w:pPr>
      <w:r>
        <w:rPr>
          <w:lang w:val="fr-CA"/>
        </w:rPr>
        <w:t>mama paṭamavalambya prollikhantī dharitrīṁ</w:t>
      </w:r>
    </w:p>
    <w:p w:rsidR="005028CA" w:rsidRDefault="005028CA">
      <w:pPr>
        <w:rPr>
          <w:lang w:val="fr-CA"/>
        </w:rPr>
      </w:pPr>
      <w:r>
        <w:rPr>
          <w:lang w:val="fr-CA"/>
        </w:rPr>
        <w:t>tadanukṛtavatī sā yatra vāco nivṛttāḥ ||50||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\footnote{vemabhūpālasya ṭīkāyāmapyeṣa śloko dṛśyate|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iyamasau taralāyatalocanā</w:t>
      </w:r>
    </w:p>
    <w:p w:rsidR="005028CA" w:rsidRDefault="005028CA">
      <w:pPr>
        <w:rPr>
          <w:lang w:val="fr-CA"/>
        </w:rPr>
      </w:pPr>
      <w:r>
        <w:rPr>
          <w:lang w:val="fr-CA"/>
        </w:rPr>
        <w:t>gurusamunnatapīnapayodharā |</w:t>
      </w:r>
    </w:p>
    <w:p w:rsidR="005028CA" w:rsidRDefault="005028CA">
      <w:pPr>
        <w:rPr>
          <w:lang w:val="fr-CA"/>
        </w:rPr>
      </w:pPr>
      <w:r>
        <w:rPr>
          <w:lang w:val="fr-CA"/>
        </w:rPr>
        <w:t>pṛthunitambabharālasagāminī</w:t>
      </w:r>
    </w:p>
    <w:p w:rsidR="005028CA" w:rsidRDefault="005028CA">
      <w:pPr>
        <w:rPr>
          <w:lang w:val="fr-CA"/>
        </w:rPr>
      </w:pPr>
      <w:r>
        <w:rPr>
          <w:lang w:val="fr-CA"/>
        </w:rPr>
        <w:t>priyatamā mama jīvitahāriṇī ||51||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\footnote{prakṣipto'yaṁ śloka iti arjunavarmadevamahāśayāḥ|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sālaktakena navapallavakomalena</w:t>
      </w:r>
    </w:p>
    <w:p w:rsidR="005028CA" w:rsidRDefault="005028CA">
      <w:pPr>
        <w:rPr>
          <w:lang w:val="fr-CA"/>
        </w:rPr>
      </w:pPr>
      <w:r>
        <w:rPr>
          <w:lang w:val="fr-CA"/>
        </w:rPr>
        <w:t>pādena nūpuravatā madanālasena |</w:t>
      </w:r>
    </w:p>
    <w:p w:rsidR="005028CA" w:rsidRDefault="005028CA">
      <w:pPr>
        <w:rPr>
          <w:lang w:val="fr-CA"/>
        </w:rPr>
      </w:pPr>
      <w:r>
        <w:rPr>
          <w:lang w:val="fr-CA"/>
        </w:rPr>
        <w:t>yastāḍyate dayitayā praṇayārādhāt</w:t>
      </w:r>
    </w:p>
    <w:p w:rsidR="005028CA" w:rsidRDefault="005028CA">
      <w:pPr>
        <w:rPr>
          <w:lang w:val="fr-CA"/>
        </w:rPr>
      </w:pPr>
      <w:r>
        <w:rPr>
          <w:lang w:val="fr-CA"/>
        </w:rPr>
        <w:t>so'ṅgīkṛto bhagavatā makaradhvajena ||52||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\footnote{vemabhūpālasya ṭīkāyāmeṣa ślokaḥ kevalaṁ labhyate|</w:t>
      </w:r>
    </w:p>
    <w:p w:rsidR="005028CA" w:rsidRDefault="005028CA">
      <w:pPr>
        <w:rPr>
          <w:lang w:val="fr-CA"/>
        </w:rPr>
      </w:pPr>
      <w:r>
        <w:rPr>
          <w:lang w:val="fr-CA"/>
        </w:rPr>
        <w:t>(anukūlanāyakaḥ, sad. 873, sū. 85.1)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bāle nātha vimuñca mānini ruṣaṁ roṣān mayā kiṁ kṛtaṁ</w:t>
      </w:r>
    </w:p>
    <w:p w:rsidR="005028CA" w:rsidRDefault="005028CA">
      <w:pPr>
        <w:rPr>
          <w:lang w:val="fr-CA"/>
        </w:rPr>
      </w:pPr>
      <w:r>
        <w:rPr>
          <w:lang w:val="fr-CA"/>
        </w:rPr>
        <w:t>khedo'smāsu na me'parādhyati bhavān sarve'parādhā mayi |</w:t>
      </w:r>
    </w:p>
    <w:p w:rsidR="005028CA" w:rsidRDefault="005028CA">
      <w:pPr>
        <w:rPr>
          <w:lang w:val="fr-CA"/>
        </w:rPr>
      </w:pPr>
      <w:r>
        <w:rPr>
          <w:lang w:val="fr-CA"/>
        </w:rPr>
        <w:t>tatkiṁ rodiṣi gadgadena vacasā kasyāgrato rudyate</w:t>
      </w:r>
    </w:p>
    <w:p w:rsidR="005028CA" w:rsidRDefault="005028CA">
      <w:pPr>
        <w:rPr>
          <w:lang w:val="fr-CA"/>
        </w:rPr>
      </w:pPr>
      <w:r>
        <w:rPr>
          <w:lang w:val="fr-CA"/>
        </w:rPr>
        <w:t>nanvetan mama kā tavāsmi dayitā nāsmītyato rudyate ||53||(57)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(māninī, sad. 691, subh. 1614)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nītvoccairvikṣipantaḥ kṛtatuhinakaṇāsārasaṅgān parāgān</w:t>
      </w:r>
    </w:p>
    <w:p w:rsidR="005028CA" w:rsidRDefault="005028CA">
      <w:pPr>
        <w:rPr>
          <w:lang w:val="fr-CA"/>
        </w:rPr>
      </w:pPr>
      <w:r>
        <w:rPr>
          <w:lang w:val="fr-CA"/>
        </w:rPr>
        <w:t>kaundān ānanditālīn atitarasurabhīn bhūriśo diṅmukheṣu |</w:t>
      </w:r>
    </w:p>
    <w:p w:rsidR="005028CA" w:rsidRDefault="005028CA">
      <w:pPr>
        <w:rPr>
          <w:lang w:val="fr-CA"/>
        </w:rPr>
      </w:pPr>
      <w:r>
        <w:rPr>
          <w:lang w:val="fr-CA"/>
        </w:rPr>
        <w:t>ete te kuṅkumāktastanakalasabharāsphālanād ucchalantaḥ</w:t>
      </w:r>
    </w:p>
    <w:p w:rsidR="005028CA" w:rsidRDefault="005028CA">
      <w:pPr>
        <w:rPr>
          <w:lang w:val="fr-CA"/>
        </w:rPr>
      </w:pPr>
      <w:r>
        <w:rPr>
          <w:lang w:val="fr-CA"/>
        </w:rPr>
        <w:t>pītvā śītkārivaktraṁ śiśuharidṛśāṁ haimanā vānti vātāḥ||54||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\footnote{rudramadevakumārasya ṭīkāyāmapyeṣa śloko dṛśyate|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śrutvā tanvyā niśīthe navaghanarasitaṁ viślathāṅkaṁ patitvā</w:t>
      </w:r>
    </w:p>
    <w:p w:rsidR="005028CA" w:rsidRDefault="005028CA">
      <w:pPr>
        <w:rPr>
          <w:lang w:val="fr-CA"/>
        </w:rPr>
      </w:pPr>
      <w:r>
        <w:rPr>
          <w:lang w:val="fr-CA"/>
        </w:rPr>
        <w:t>śayyāyāṁ bhūmipṛṣṭhe karataladhṛtayā duḥkhitālījanena |</w:t>
      </w:r>
    </w:p>
    <w:p w:rsidR="005028CA" w:rsidRDefault="005028CA">
      <w:pPr>
        <w:rPr>
          <w:lang w:val="fr-CA"/>
        </w:rPr>
      </w:pPr>
      <w:r>
        <w:rPr>
          <w:lang w:val="fr-CA"/>
        </w:rPr>
        <w:t>sotkaṇṭhaṁ muktakaṇṭhaṁ kaṭhinakucataṭāghātaśīrṇāśrubindu</w:t>
      </w:r>
    </w:p>
    <w:p w:rsidR="005028CA" w:rsidRDefault="005028CA">
      <w:pPr>
        <w:rPr>
          <w:lang w:val="fr-CA"/>
        </w:rPr>
      </w:pPr>
      <w:r>
        <w:rPr>
          <w:lang w:val="fr-CA"/>
        </w:rPr>
        <w:t>smṛtvā smṛtvā priyasya skhalitamṛduvaco rudyate pānthabadhvā ||55||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\footnote{rudramadevakumārasya ṭīkāyāmeṣa ślokaḥ kevalaṁ dṛśyate|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śliṣṭaḥ kaṇṭhe kimiti na mayā mūḍhayā prāṇanāthaś</w:t>
      </w:r>
    </w:p>
    <w:p w:rsidR="005028CA" w:rsidRDefault="005028CA">
      <w:pPr>
        <w:rPr>
          <w:lang w:val="fr-CA"/>
        </w:rPr>
      </w:pPr>
      <w:r>
        <w:rPr>
          <w:lang w:val="fr-CA"/>
        </w:rPr>
        <w:t>cumbatyasmin vadanavidhutiḥ kiṁ kṛtā kiṁ na dṛṣṭaḥ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noktaḥ kasmād iti navavadhūceṣṭitaṁ cintayantī</w:t>
      </w:r>
    </w:p>
    <w:p w:rsidR="005028CA" w:rsidRDefault="005028CA">
      <w:pPr>
        <w:rPr>
          <w:lang w:val="fr-CA"/>
        </w:rPr>
      </w:pPr>
      <w:r>
        <w:rPr>
          <w:lang w:val="fr-CA"/>
        </w:rPr>
        <w:t>paścāttāpaṁ vahati taruṇī premṇi jāte rasajñā ||56||(58)</w:t>
      </w:r>
    </w:p>
    <w:p w:rsidR="005028CA" w:rsidRDefault="005028CA">
      <w:pPr>
        <w:rPr>
          <w:lang w:val="fr-CA"/>
        </w:rPr>
      </w:pPr>
    </w:p>
    <w:p w:rsidR="005028CA" w:rsidRDefault="005028CA">
      <w:r>
        <w:t>(uccāvacaḥ, sad. 1369, subh. 2143)</w:t>
      </w:r>
    </w:p>
    <w:p w:rsidR="005028CA" w:rsidRDefault="005028CA"/>
    <w:p w:rsidR="005028CA" w:rsidRDefault="005028CA">
      <w:r>
        <w:t>śrutvā nāmāpi yasya sphuṭaghanapulakaṁ jāyate'ṅgaṁ samantāt</w:t>
      </w:r>
    </w:p>
    <w:p w:rsidR="005028CA" w:rsidRDefault="005028CA">
      <w:r>
        <w:t>dṛṣṭvā yasyānanenduṁ bhavati vapuridaṁ candrakāntānukāri |</w:t>
      </w:r>
    </w:p>
    <w:p w:rsidR="005028CA" w:rsidRDefault="005028CA">
      <w:r>
        <w:t>tasminnāgatya kaṇṭhagrahaṇasarabhasasthāyini prāṇanāthe</w:t>
      </w:r>
    </w:p>
    <w:p w:rsidR="005028CA" w:rsidRDefault="005028CA">
      <w:r>
        <w:t>bhagnā mānasya cintā bhavati mama pnarvajramayyāḥ kadā nu ||57||(59)</w:t>
      </w:r>
    </w:p>
    <w:p w:rsidR="005028CA" w:rsidRDefault="005028CA"/>
    <w:p w:rsidR="005028CA" w:rsidRDefault="005028CA">
      <w:r>
        <w:t>rāmāṇāṁ ramaṇīyavaktraśaśinaḥ svedodabindupluto</w:t>
      </w:r>
    </w:p>
    <w:p w:rsidR="005028CA" w:rsidRDefault="005028CA">
      <w:r>
        <w:t>vyālolālakavallarīṁ pracalayan dhunvan nitambāmbaram |</w:t>
      </w:r>
    </w:p>
    <w:p w:rsidR="005028CA" w:rsidRDefault="005028CA">
      <w:r>
        <w:t>prātarvāti madhau prakāmavikasadrājīvarājīrajo</w:t>
      </w:r>
    </w:p>
    <w:p w:rsidR="005028CA" w:rsidRDefault="005028CA">
      <w:r>
        <w:t>jālāmodamanoharo ratirasaglāniṁ haranmārutaḥ ||58||</w:t>
      </w:r>
    </w:p>
    <w:p w:rsidR="005028CA" w:rsidRDefault="005028CA"/>
    <w:p w:rsidR="005028CA" w:rsidRDefault="005028CA">
      <w:r>
        <w:t>\footnote{rudramadevakumārasya ṭīkāyāmapyeṣa śloko vartate|</w:t>
      </w:r>
    </w:p>
    <w:p w:rsidR="005028CA" w:rsidRDefault="005028CA">
      <w:r>
        <w:t>(prābhātikavātaḥ; sad. 459)</w:t>
      </w:r>
    </w:p>
    <w:p w:rsidR="005028CA" w:rsidRDefault="005028CA"/>
    <w:p w:rsidR="005028CA" w:rsidRDefault="005028CA">
      <w:r>
        <w:t>aṅgaṁ candanapāṇḍupallavamṛdustāmbūlatāmrādharo</w:t>
      </w:r>
    </w:p>
    <w:p w:rsidR="005028CA" w:rsidRDefault="005028CA">
      <w:r>
        <w:t>dhārāyantrajalābhiṣekakaluṣe dhautāñjane locane |</w:t>
      </w:r>
    </w:p>
    <w:p w:rsidR="005028CA" w:rsidRDefault="005028CA">
      <w:r>
        <w:t>antaḥpuṣpasugandhirārdrakavarī sarvāṅgalagnāmbaraṁ</w:t>
      </w:r>
    </w:p>
    <w:p w:rsidR="005028CA" w:rsidRDefault="005028CA">
      <w:r>
        <w:t>romāṇāṁ ramaṇīyatāṁ vidadhati grīṣmāparāhvāgame ||59||</w:t>
      </w:r>
    </w:p>
    <w:p w:rsidR="005028CA" w:rsidRDefault="005028CA"/>
    <w:p w:rsidR="005028CA" w:rsidRDefault="005028CA">
      <w:r>
        <w:t>\footnote{rudramadevakumārasya ṭīkāyāmapyeṣa śloko dṛśyate|</w:t>
      </w:r>
    </w:p>
    <w:p w:rsidR="005028CA" w:rsidRDefault="005028CA"/>
    <w:p w:rsidR="005028CA" w:rsidRDefault="005028CA">
      <w:pPr>
        <w:rPr>
          <w:lang w:val="pl-PL"/>
        </w:rPr>
      </w:pPr>
      <w:r>
        <w:rPr>
          <w:lang w:val="pl-PL"/>
        </w:rPr>
        <w:t xml:space="preserve">varamasau divaso na punarniśā </w:t>
      </w:r>
    </w:p>
    <w:p w:rsidR="005028CA" w:rsidRDefault="005028CA">
      <w:pPr>
        <w:rPr>
          <w:lang w:val="pl-PL"/>
        </w:rPr>
      </w:pPr>
      <w:r>
        <w:rPr>
          <w:lang w:val="pl-PL"/>
        </w:rPr>
        <w:t>nanu niśaiva varaṁ na punardivā |</w:t>
      </w:r>
    </w:p>
    <w:p w:rsidR="005028CA" w:rsidRDefault="005028CA">
      <w:pPr>
        <w:rPr>
          <w:lang w:val="pl-PL"/>
        </w:rPr>
      </w:pPr>
      <w:r>
        <w:rPr>
          <w:lang w:val="pl-PL"/>
        </w:rPr>
        <w:t>ubhayametad upaitvathavā kṣayaṁ</w:t>
      </w:r>
    </w:p>
    <w:p w:rsidR="005028CA" w:rsidRDefault="005028CA">
      <w:pPr>
        <w:rPr>
          <w:lang w:val="pl-PL"/>
        </w:rPr>
      </w:pPr>
      <w:r>
        <w:rPr>
          <w:lang w:val="pl-PL"/>
        </w:rPr>
        <w:t>priyajanena na yatra samāgamaḥ ||60||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\footnote{rudramadevakumārasya ṭīkāyāmeṣa ślokaḥ kevalaṁ labhyate|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lolairlocanavāribhiḥ saśapathaiḥ pādapraṇāmaiḥ priyair</w:t>
      </w:r>
    </w:p>
    <w:p w:rsidR="005028CA" w:rsidRDefault="005028CA">
      <w:pPr>
        <w:rPr>
          <w:lang w:val="pl-PL"/>
        </w:rPr>
      </w:pPr>
      <w:r>
        <w:rPr>
          <w:lang w:val="pl-PL"/>
        </w:rPr>
        <w:t>anyāstā vinivārayanti kṛpaṇāḥ prāṇeśvaraṁ prasthitam |</w:t>
      </w:r>
    </w:p>
    <w:p w:rsidR="005028CA" w:rsidRDefault="005028CA">
      <w:pPr>
        <w:rPr>
          <w:lang w:val="pl-PL"/>
        </w:rPr>
      </w:pPr>
      <w:r>
        <w:rPr>
          <w:lang w:val="pl-PL"/>
        </w:rPr>
        <w:t>puṇyāhaṁ vraja maṅgalaṁ sudivasaṁ prātaḥ prayātasya te</w:t>
      </w:r>
    </w:p>
    <w:p w:rsidR="005028CA" w:rsidRDefault="005028CA">
      <w:pPr>
        <w:rPr>
          <w:lang w:val="pl-PL"/>
        </w:rPr>
      </w:pPr>
      <w:r>
        <w:rPr>
          <w:lang w:val="pl-PL"/>
        </w:rPr>
        <w:t>yatsnehocitamīhitaṁ priyatama tvaṁ nirgataḥ śroṣyasi ||61||(61)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(yātrākṣepaḥ, sad. 735, s.v. 1060, śā. 3395, sū. 37.12)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lagnā nāṁśukapallave bhujalatā na dvāradeśe'pitā</w:t>
      </w:r>
    </w:p>
    <w:p w:rsidR="005028CA" w:rsidRDefault="005028CA">
      <w:pPr>
        <w:rPr>
          <w:lang w:val="pl-PL"/>
        </w:rPr>
      </w:pPr>
      <w:r>
        <w:rPr>
          <w:lang w:val="pl-PL"/>
        </w:rPr>
        <w:t>no vā pādatale tayā nipatitaṁ tiṣṭheti noktaṁ vacaḥ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kāle kevalamambudātimaline gantuṁ pravṛttaḥ śaṭhaḥ</w:t>
      </w:r>
    </w:p>
    <w:p w:rsidR="005028CA" w:rsidRDefault="005028CA">
      <w:pPr>
        <w:rPr>
          <w:lang w:val="pl-PL"/>
        </w:rPr>
      </w:pPr>
      <w:r>
        <w:rPr>
          <w:lang w:val="pl-PL"/>
        </w:rPr>
        <w:t>tanvyā bāṣpajalaughakalpitanadīpūreṇa baddhaḥ priyaḥ ||62||(62)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(prasthānabhaṅgaḥ, sad. 922, subh. 1057, śā. 3388, sū. 37.5)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na jāne saṁmukhāyāte priyāṇi vadati priye |</w:t>
      </w:r>
    </w:p>
    <w:p w:rsidR="005028CA" w:rsidRDefault="005028CA">
      <w:pPr>
        <w:rPr>
          <w:lang w:val="pl-PL"/>
        </w:rPr>
      </w:pPr>
      <w:r>
        <w:rPr>
          <w:lang w:val="pl-PL"/>
        </w:rPr>
        <w:t>sarvāṇyaṅgāni me yānti śrotratāṁ kimu netratām ||63||(64)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(nāyikābhilāṣaḥ, sad. 960)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virahaviṣamaḥ kāmo vāmastanuṁ kurute tanuṁ</w:t>
      </w:r>
    </w:p>
    <w:p w:rsidR="005028CA" w:rsidRDefault="005028CA">
      <w:pPr>
        <w:rPr>
          <w:lang w:val="pl-PL"/>
        </w:rPr>
      </w:pPr>
      <w:r>
        <w:rPr>
          <w:lang w:val="pl-PL"/>
        </w:rPr>
        <w:t>divasagaṇanād akṣaścāsau vyapetaghṛṇo yamaḥ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tvamapi vaśago mānavyādhervicintaya nātha he</w:t>
      </w:r>
    </w:p>
    <w:p w:rsidR="005028CA" w:rsidRDefault="005028CA">
      <w:pPr>
        <w:rPr>
          <w:lang w:val="pl-PL"/>
        </w:rPr>
      </w:pPr>
      <w:r>
        <w:rPr>
          <w:lang w:val="pl-PL"/>
        </w:rPr>
        <w:t>kiśalayamṛdurjīved evaṁ kathaṁ pramadājanaḥ ||64||(67)</w:t>
      </w:r>
    </w:p>
    <w:p w:rsidR="005028CA" w:rsidRDefault="005028CA">
      <w:pPr>
        <w:rPr>
          <w:lang w:val="pl-PL"/>
        </w:rPr>
      </w:pPr>
    </w:p>
    <w:p w:rsidR="005028CA" w:rsidRDefault="005028CA">
      <w:r>
        <w:t>(mānināyakaḥ; sad. 898, subh. 1633, śā. 3572)</w:t>
      </w:r>
    </w:p>
    <w:p w:rsidR="005028CA" w:rsidRDefault="005028CA"/>
    <w:p w:rsidR="005028CA" w:rsidRDefault="005028CA">
      <w:r>
        <w:t>pādāsakte suciramiha te vāmatā kaiva kānte</w:t>
      </w:r>
    </w:p>
    <w:p w:rsidR="005028CA" w:rsidRDefault="005028CA">
      <w:r>
        <w:t>sanmārgasthe praṇayini jane kopane ko'parādhaḥ |</w:t>
      </w:r>
    </w:p>
    <w:p w:rsidR="005028CA" w:rsidRDefault="005028CA">
      <w:r>
        <w:t>itthaṁ tasyāḥ parjanakathā kopavegopaśāntau</w:t>
      </w:r>
    </w:p>
    <w:p w:rsidR="005028CA" w:rsidRDefault="005028CA">
      <w:r>
        <w:t xml:space="preserve">bāṣpodbhedaistad anu sahasā na sthitaṁ na prayātam ||65||(68) </w:t>
      </w:r>
    </w:p>
    <w:p w:rsidR="005028CA" w:rsidRDefault="005028CA"/>
    <w:p w:rsidR="005028CA" w:rsidRDefault="005028CA">
      <w:r>
        <w:t>purābhūdasmākaṁ niyatamavibhinnā tanuriyaṁ</w:t>
      </w:r>
    </w:p>
    <w:p w:rsidR="005028CA" w:rsidRDefault="005028CA">
      <w:r>
        <w:t>tato nu tvaṁ preyānvayamapi hatāśāḥ priyatamāḥ |</w:t>
      </w:r>
    </w:p>
    <w:p w:rsidR="005028CA" w:rsidRDefault="005028CA">
      <w:r>
        <w:t>idānīṁ nāthastvaṁ vayamapi kalatraṁ kimaparaṁ</w:t>
      </w:r>
    </w:p>
    <w:p w:rsidR="005028CA" w:rsidRDefault="005028CA">
      <w:r>
        <w:t>mayāptaṁ prāṇānāṁ kuliśakaṭhinānāṁ phalamidam ||66||(69)</w:t>
      </w:r>
    </w:p>
    <w:p w:rsidR="005028CA" w:rsidRDefault="005028CA"/>
    <w:p w:rsidR="005028CA" w:rsidRDefault="005028CA">
      <w:r>
        <w:t>mugdhe mudghatayaiva netumakhilaḥ kālaḥ kimārabhyate</w:t>
      </w:r>
    </w:p>
    <w:p w:rsidR="005028CA" w:rsidRDefault="005028CA">
      <w:r>
        <w:t>mānaṁ dhatsva dhṛtiṁ vadhāna ṛjutāṁ dūre kuru preyasi |</w:t>
      </w:r>
    </w:p>
    <w:p w:rsidR="005028CA" w:rsidRDefault="005028CA">
      <w:r>
        <w:t xml:space="preserve">sakhyaivaṁ pratibodhitā prativacastāmāha bhītānanā </w:t>
      </w:r>
    </w:p>
    <w:p w:rsidR="005028CA" w:rsidRDefault="005028CA">
      <w:r>
        <w:t>nīceḥ śaṁsa hṛdi sthito nanu sa me prāṇeśvaraḥ śroṣyati ||67||(70)</w:t>
      </w:r>
    </w:p>
    <w:p w:rsidR="005028CA" w:rsidRDefault="005028CA"/>
    <w:p w:rsidR="005028CA" w:rsidRDefault="005028CA">
      <w:r>
        <w:t>pīto yataḥ prabhṛti kāmapipāsitena</w:t>
      </w:r>
    </w:p>
    <w:p w:rsidR="005028CA" w:rsidRDefault="005028CA">
      <w:r>
        <w:t>tasyā mayādhararasaḥ pracuraḥ priyāyāḥ |</w:t>
      </w:r>
    </w:p>
    <w:p w:rsidR="005028CA" w:rsidRDefault="005028CA">
      <w:r>
        <w:t>tṛṣṇā  tataḥ prabhṛti me dviguṇatvameti</w:t>
      </w:r>
    </w:p>
    <w:p w:rsidR="005028CA" w:rsidRDefault="005028CA">
      <w:r>
        <w:t>tāvaṇyamasti bahu tatra kimapi citram ||68||</w:t>
      </w:r>
    </w:p>
    <w:p w:rsidR="005028CA" w:rsidRDefault="005028CA"/>
    <w:p w:rsidR="005028CA" w:rsidRDefault="005028CA">
      <w:r>
        <w:t>\footnote{prakṣipto'yaṁ śloka iti arjunavarmadevamahāśayāḥ|</w:t>
      </w:r>
    </w:p>
    <w:p w:rsidR="005028CA" w:rsidRDefault="005028CA"/>
    <w:p w:rsidR="005028CA" w:rsidRDefault="005028CA">
      <w:pPr>
        <w:rPr>
          <w:lang w:val="pl-PL"/>
        </w:rPr>
      </w:pPr>
      <w:r>
        <w:rPr>
          <w:lang w:val="pl-PL"/>
        </w:rPr>
        <w:t>kva prasthitāsi karabhoru ghane niśīthe</w:t>
      </w:r>
    </w:p>
    <w:p w:rsidR="005028CA" w:rsidRDefault="005028CA">
      <w:pPr>
        <w:rPr>
          <w:lang w:val="pl-PL"/>
        </w:rPr>
      </w:pPr>
      <w:r>
        <w:rPr>
          <w:lang w:val="pl-PL"/>
        </w:rPr>
        <w:t>prāṇādhiko vasati yatra janaḥ priyo me |</w:t>
      </w:r>
    </w:p>
    <w:p w:rsidR="005028CA" w:rsidRDefault="005028CA">
      <w:pPr>
        <w:rPr>
          <w:lang w:val="pl-PL"/>
        </w:rPr>
      </w:pPr>
      <w:r>
        <w:rPr>
          <w:lang w:val="pl-PL"/>
        </w:rPr>
        <w:t>ekākinī vada kathaṁ na bibheṣi bāle</w:t>
      </w:r>
    </w:p>
    <w:p w:rsidR="005028CA" w:rsidRDefault="005028CA">
      <w:pPr>
        <w:rPr>
          <w:lang w:val="pl-PL"/>
        </w:rPr>
      </w:pPr>
      <w:r>
        <w:rPr>
          <w:lang w:val="pl-PL"/>
        </w:rPr>
        <w:t>nanvasti puṅkhitaśaro madanaḥ sahāyaḥ ||69||(71)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(su. 816)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 xml:space="preserve">līlāttāmarasāhato'nyavanitāniḥśaṅkadaṣṭādharaḥ </w:t>
      </w:r>
    </w:p>
    <w:p w:rsidR="005028CA" w:rsidRDefault="005028CA">
      <w:pPr>
        <w:rPr>
          <w:lang w:val="pl-PL"/>
        </w:rPr>
      </w:pPr>
      <w:r>
        <w:rPr>
          <w:lang w:val="pl-PL"/>
        </w:rPr>
        <w:t>kaścitkesaradūṣitekṣaṇa iva vyāmīlya netre sthitaḥ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mugdhā kudmalitānanena dadhato vāyuṁ sthitā tasya sā</w:t>
      </w:r>
    </w:p>
    <w:p w:rsidR="005028CA" w:rsidRDefault="005028CA">
      <w:pPr>
        <w:rPr>
          <w:lang w:val="pl-PL"/>
        </w:rPr>
      </w:pPr>
      <w:r>
        <w:rPr>
          <w:lang w:val="pl-PL"/>
        </w:rPr>
        <w:t>bhrāntyā dhūrtatayā ca vepathumatī tenāniśaṁ cumbitā ||70||(72)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sphuṭatu hṛdayaṁ kāmaṁ kāmaṁ karatu tanuṁ tanuṁ</w:t>
      </w:r>
    </w:p>
    <w:p w:rsidR="005028CA" w:rsidRDefault="005028CA">
      <w:pPr>
        <w:rPr>
          <w:lang w:val="pl-PL"/>
        </w:rPr>
      </w:pPr>
      <w:r>
        <w:rPr>
          <w:lang w:val="pl-PL"/>
        </w:rPr>
        <w:t>na sakhi caṭulapremṇā kāryaṁ punardayitena me |</w:t>
      </w:r>
    </w:p>
    <w:p w:rsidR="005028CA" w:rsidRDefault="005028CA">
      <w:pPr>
        <w:rPr>
          <w:lang w:val="pl-PL"/>
        </w:rPr>
      </w:pPr>
      <w:r>
        <w:rPr>
          <w:lang w:val="pl-PL"/>
        </w:rPr>
        <w:t>iti sarabhasaṁ mānāṭopād udīrya vacastayā</w:t>
      </w:r>
    </w:p>
    <w:p w:rsidR="005028CA" w:rsidRDefault="005028CA">
      <w:pPr>
        <w:rPr>
          <w:lang w:val="pl-PL"/>
        </w:rPr>
      </w:pPr>
      <w:r>
        <w:rPr>
          <w:lang w:val="pl-PL"/>
        </w:rPr>
        <w:t>ramaṇapadavī sāraṅgākṣyā saśaṅkitamīkṣitā ||71||(73)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(anuraktamāninī; su. 666, sad. 705, sū. 55.1)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gāḍhāśleṣaviśīrṇacandanarajaḥpuñjaprakarṣādiyaṁ</w:t>
      </w:r>
    </w:p>
    <w:p w:rsidR="005028CA" w:rsidRDefault="005028CA">
      <w:pPr>
        <w:rPr>
          <w:lang w:val="fr-CA"/>
        </w:rPr>
      </w:pPr>
      <w:r>
        <w:rPr>
          <w:lang w:val="fr-CA"/>
        </w:rPr>
        <w:t>śayyā samprati komalāṅgi paruṣetyāropya māṁ vakṣasi |</w:t>
      </w:r>
    </w:p>
    <w:p w:rsidR="005028CA" w:rsidRDefault="005028CA">
      <w:pPr>
        <w:rPr>
          <w:lang w:val="fr-CA"/>
        </w:rPr>
      </w:pPr>
      <w:r>
        <w:rPr>
          <w:lang w:val="fr-CA"/>
        </w:rPr>
        <w:t>gāḍhauṣṭhagrahapūrvamākulatayā pādāgrasaṁdaṁśake-</w:t>
      </w:r>
    </w:p>
    <w:p w:rsidR="005028CA" w:rsidRDefault="005028CA">
      <w:pPr>
        <w:rPr>
          <w:lang w:val="fr-CA"/>
        </w:rPr>
      </w:pPr>
      <w:r>
        <w:rPr>
          <w:lang w:val="fr-CA"/>
        </w:rPr>
        <w:t>nākṛṣyāmbaramātmano yaducitaṁ dhūrtena tatprastutam ||72||(74)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kathamapi kṛtapratyākhyāne priye skhalitottare</w:t>
      </w:r>
    </w:p>
    <w:p w:rsidR="005028CA" w:rsidRDefault="005028CA">
      <w:pPr>
        <w:rPr>
          <w:lang w:val="fr-CA"/>
        </w:rPr>
      </w:pPr>
      <w:r>
        <w:rPr>
          <w:lang w:val="fr-CA"/>
        </w:rPr>
        <w:t>virahakṛśayā kṛtvā vyājaṁ prakalpitamaśrutaṁ |</w:t>
      </w:r>
    </w:p>
    <w:p w:rsidR="005028CA" w:rsidRDefault="005028CA">
      <w:pPr>
        <w:rPr>
          <w:lang w:val="fr-CA"/>
        </w:rPr>
      </w:pPr>
      <w:r>
        <w:rPr>
          <w:lang w:val="fr-CA"/>
        </w:rPr>
        <w:t>asahanasakhīśrotraprāptipramādasasaṁbhramaṁ</w:t>
      </w:r>
    </w:p>
    <w:p w:rsidR="005028CA" w:rsidRDefault="005028CA">
      <w:pPr>
        <w:rPr>
          <w:lang w:val="fr-CA"/>
        </w:rPr>
      </w:pPr>
      <w:r>
        <w:rPr>
          <w:lang w:val="fr-CA"/>
        </w:rPr>
        <w:t>vigalitadṛśā śūnye gehe samucchvasitaṁ punaḥ ||73||(75)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ādṛṣṭiprasarātpriyasya padavīmudvīkṣya nirviṇṇayā</w:t>
      </w:r>
    </w:p>
    <w:p w:rsidR="005028CA" w:rsidRDefault="005028CA">
      <w:pPr>
        <w:rPr>
          <w:lang w:val="fr-CA"/>
        </w:rPr>
      </w:pPr>
      <w:r>
        <w:rPr>
          <w:lang w:val="fr-CA"/>
        </w:rPr>
        <w:t>vicchinneṣu pathiṣvahaḥpariṇatau dhvānte samutsarpati |</w:t>
      </w:r>
    </w:p>
    <w:p w:rsidR="005028CA" w:rsidRDefault="005028CA">
      <w:pPr>
        <w:rPr>
          <w:lang w:val="fr-CA"/>
        </w:rPr>
      </w:pPr>
      <w:r>
        <w:rPr>
          <w:lang w:val="fr-CA"/>
        </w:rPr>
        <w:t>dattaikaṁ saśucā gṛhaṁ prati padaṁ pānthastriyāsminkṣaṇe</w:t>
      </w:r>
    </w:p>
    <w:p w:rsidR="005028CA" w:rsidRDefault="005028CA">
      <w:pPr>
        <w:rPr>
          <w:lang w:val="fr-CA"/>
        </w:rPr>
      </w:pPr>
      <w:r>
        <w:rPr>
          <w:lang w:val="fr-CA"/>
        </w:rPr>
        <w:t>mā bhūdāgata ityamandavalitagrīvaṁ punarvīkṣitam ||74||(76)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āyāte dayite manorathaśatairnītvā kathaṁciddinaṁ</w:t>
      </w:r>
    </w:p>
    <w:p w:rsidR="005028CA" w:rsidRDefault="005028CA">
      <w:pPr>
        <w:rPr>
          <w:lang w:val="fr-CA"/>
        </w:rPr>
      </w:pPr>
      <w:r>
        <w:rPr>
          <w:lang w:val="fr-CA"/>
        </w:rPr>
        <w:t>vaidagdhyāpagamājjaḍe parijane dīrghāṁ kathāṁ kurvati |</w:t>
      </w:r>
    </w:p>
    <w:p w:rsidR="005028CA" w:rsidRDefault="005028CA">
      <w:pPr>
        <w:rPr>
          <w:lang w:val="fr-CA"/>
        </w:rPr>
      </w:pPr>
      <w:r>
        <w:rPr>
          <w:lang w:val="fr-CA"/>
        </w:rPr>
        <w:t>daṣṭāsmītyabhidhāya satvarapadaṁ vyādhūya cīnāṁśukaṁ</w:t>
      </w:r>
    </w:p>
    <w:p w:rsidR="005028CA" w:rsidRDefault="005028CA">
      <w:pPr>
        <w:rPr>
          <w:lang w:val="fr-CA"/>
        </w:rPr>
      </w:pPr>
      <w:r>
        <w:rPr>
          <w:lang w:val="fr-CA"/>
        </w:rPr>
        <w:t>tanvaṅgyā ratikātareṇa manasā nītaḥ pradīpaḥ śamam ||75||(77)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ālambyāṅgaṇavāṭikāparisare cūtadrume mañjarīṁ</w:t>
      </w:r>
    </w:p>
    <w:p w:rsidR="005028CA" w:rsidRDefault="005028CA">
      <w:pPr>
        <w:rPr>
          <w:lang w:val="fr-CA"/>
        </w:rPr>
      </w:pPr>
      <w:r>
        <w:rPr>
          <w:lang w:val="fr-CA"/>
        </w:rPr>
        <w:t>sarpatsāndraparāgalampaṭaraṭadbhṛṅgāṅganāśobhinīm |</w:t>
      </w:r>
    </w:p>
    <w:p w:rsidR="005028CA" w:rsidRDefault="005028CA">
      <w:pPr>
        <w:rPr>
          <w:lang w:val="fr-CA"/>
        </w:rPr>
      </w:pPr>
      <w:r>
        <w:rPr>
          <w:lang w:val="fr-CA"/>
        </w:rPr>
        <w:t>manye svāṁ tanumuttarīyaśakalenācchādya bālā sphurat-</w:t>
      </w:r>
    </w:p>
    <w:p w:rsidR="005028CA" w:rsidRDefault="005028CA">
      <w:pPr>
        <w:rPr>
          <w:lang w:val="fr-CA"/>
        </w:rPr>
      </w:pPr>
      <w:r>
        <w:rPr>
          <w:lang w:val="fr-CA"/>
        </w:rPr>
        <w:t>kaṇṭhadhvānanirodhakampitakucaśvāsodgamā roditi ||76||(78)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yāsyāmiti samudyatasya gaditaṁ visrabdhamākarṇitaṁ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gacchandūramupekṣito muhurasau vyāvṛtya tiṣṭhannapi |</w:t>
      </w:r>
    </w:p>
    <w:p w:rsidR="005028CA" w:rsidRDefault="005028CA">
      <w:pPr>
        <w:rPr>
          <w:lang w:val="fr-CA"/>
        </w:rPr>
      </w:pPr>
      <w:r>
        <w:rPr>
          <w:lang w:val="fr-CA"/>
        </w:rPr>
        <w:t>tacchūnye punarāsthitāsmi bhavane prāṇāsta ete dṛḍhāḥ</w:t>
      </w:r>
    </w:p>
    <w:p w:rsidR="005028CA" w:rsidRDefault="005028CA">
      <w:pPr>
        <w:rPr>
          <w:lang w:val="fr-CA"/>
        </w:rPr>
      </w:pPr>
      <w:r>
        <w:rPr>
          <w:lang w:val="fr-CA"/>
        </w:rPr>
        <w:t>sakhyastiṣṭhata jīvitavyasaninī dambhādahaṁ rodimi ||77||(79)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śūnyaṁ vāsagṛhaṁ vilokya śayanādutthāya kiṁcicchanair</w:t>
      </w:r>
    </w:p>
    <w:p w:rsidR="005028CA" w:rsidRDefault="005028CA">
      <w:pPr>
        <w:rPr>
          <w:lang w:val="fr-CA"/>
        </w:rPr>
      </w:pPr>
      <w:r>
        <w:rPr>
          <w:lang w:val="fr-CA"/>
        </w:rPr>
        <w:t>nidrāvyājamupāgatasya suciraṁ nirvarṇya patyurmukham ||</w:t>
      </w:r>
    </w:p>
    <w:p w:rsidR="005028CA" w:rsidRDefault="005028CA">
      <w:pPr>
        <w:rPr>
          <w:lang w:val="fr-CA"/>
        </w:rPr>
      </w:pPr>
      <w:r>
        <w:rPr>
          <w:lang w:val="fr-CA"/>
        </w:rPr>
        <w:t>visrabdhaṁ paricumbya jātapulakāmālokya gaṇḍastalīṁ</w:t>
      </w:r>
    </w:p>
    <w:p w:rsidR="005028CA" w:rsidRDefault="005028CA">
      <w:pPr>
        <w:rPr>
          <w:lang w:val="fr-CA"/>
        </w:rPr>
      </w:pPr>
      <w:r>
        <w:rPr>
          <w:lang w:val="fr-CA"/>
        </w:rPr>
        <w:t>lajjānamramukhī priyeṇa hasatā bālā ciraṁ cumbitā ||78||(82)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loladbhrūlatayā vipakṣadigupanyāse'vadhūtaṁ śiras</w:t>
      </w:r>
    </w:p>
    <w:p w:rsidR="005028CA" w:rsidRDefault="005028CA">
      <w:pPr>
        <w:rPr>
          <w:lang w:val="fr-CA"/>
        </w:rPr>
      </w:pPr>
      <w:r>
        <w:rPr>
          <w:lang w:val="fr-CA"/>
        </w:rPr>
        <w:t>tadvṛttāntanirīkṣaṇe kṛtanamaskāro vilakṣaḥ sthitaḥ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kopāttāmrakapolabhittini mukhe dṛṣṭyā gataḥ pādayor</w:t>
      </w:r>
    </w:p>
    <w:p w:rsidR="005028CA" w:rsidRDefault="005028CA">
      <w:pPr>
        <w:rPr>
          <w:lang w:val="fr-CA"/>
        </w:rPr>
      </w:pPr>
      <w:r>
        <w:rPr>
          <w:lang w:val="fr-CA"/>
        </w:rPr>
        <w:t>utsṛṣṭo gurusannidhāvapi vidhirdvābhyāṁ na kālocitaḥ ||79||(83)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jātā notkalikā stanau na lulitau gātraṁ na romāñcitaṁ</w:t>
      </w:r>
    </w:p>
    <w:p w:rsidR="005028CA" w:rsidRDefault="005028CA">
      <w:pPr>
        <w:rPr>
          <w:lang w:val="fr-CA"/>
        </w:rPr>
      </w:pPr>
      <w:r>
        <w:rPr>
          <w:lang w:val="fr-CA"/>
        </w:rPr>
        <w:t>vaktraṁ svedakaṇānvita na sahasā yāvacchaṭhenāmunā |</w:t>
      </w:r>
    </w:p>
    <w:p w:rsidR="005028CA" w:rsidRDefault="005028CA">
      <w:pPr>
        <w:rPr>
          <w:lang w:val="fr-CA"/>
        </w:rPr>
      </w:pPr>
      <w:r>
        <w:rPr>
          <w:lang w:val="fr-CA"/>
        </w:rPr>
        <w:t>dṛṣṭenāva mano hṛtaṁ dhṛtimuṣā prāṇeśvareṇādya me</w:t>
      </w:r>
    </w:p>
    <w:p w:rsidR="005028CA" w:rsidRDefault="005028CA">
      <w:pPr>
        <w:rPr>
          <w:lang w:val="fr-CA"/>
        </w:rPr>
      </w:pPr>
      <w:r>
        <w:rPr>
          <w:lang w:val="fr-CA"/>
        </w:rPr>
        <w:t>tatkenātra nirūpyamāṇanipuṇo mānaḥ samādhīyatām ||80||(84)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dṛṣṭaḥ kātaranetrayā cirtaraṁ baddhāñjaliṁ yācit</w:t>
      </w:r>
    </w:p>
    <w:p w:rsidR="005028CA" w:rsidRDefault="005028CA">
      <w:pPr>
        <w:rPr>
          <w:lang w:val="fr-CA"/>
        </w:rPr>
      </w:pPr>
      <w:r>
        <w:rPr>
          <w:lang w:val="fr-CA"/>
        </w:rPr>
        <w:t>paścādaṁśukapallavena vidhṛto nirvyājamāliṅgitaḥ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ityākṣipya yadā samastamaghṛṇo gantuṁ pravṛttaḥ śaṭhaḥ</w:t>
      </w:r>
    </w:p>
    <w:p w:rsidR="005028CA" w:rsidRDefault="005028CA">
      <w:pPr>
        <w:rPr>
          <w:lang w:val="fr-CA"/>
        </w:rPr>
      </w:pPr>
      <w:r>
        <w:rPr>
          <w:lang w:val="fr-CA"/>
        </w:rPr>
        <w:t>pūrvaṁ prāṇaparigraho dayitayā muktastato vallabhaḥ ||81||(85)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(Skm 726, Spd 3386, Smv 37.6)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kṛto dūrādeva smitamadhuramabhyudgamavidhiḥ</w:t>
      </w:r>
    </w:p>
    <w:p w:rsidR="005028CA" w:rsidRDefault="005028CA">
      <w:pPr>
        <w:rPr>
          <w:lang w:val="fr-CA"/>
        </w:rPr>
      </w:pPr>
      <w:r>
        <w:rPr>
          <w:lang w:val="fr-CA"/>
        </w:rPr>
        <w:t>śirasyājñā nyastā prativacanavatyānatimati |</w:t>
      </w:r>
    </w:p>
    <w:p w:rsidR="005028CA" w:rsidRDefault="005028CA">
      <w:pPr>
        <w:rPr>
          <w:lang w:val="fr-CA"/>
        </w:rPr>
      </w:pPr>
      <w:r>
        <w:rPr>
          <w:lang w:val="fr-CA"/>
        </w:rPr>
        <w:t>na dṛṣṭeḥ śaithilyaṁ milana iti ceto dahati me</w:t>
      </w:r>
    </w:p>
    <w:p w:rsidR="005028CA" w:rsidRDefault="005028CA">
      <w:pPr>
        <w:rPr>
          <w:lang w:val="fr-CA"/>
        </w:rPr>
      </w:pPr>
      <w:r>
        <w:rPr>
          <w:lang w:val="fr-CA"/>
        </w:rPr>
        <w:t>nigūḍhāntaḥkopātkaṭhiṇahṛdaye saṁvṛtiriyam ||82||(14)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ekasmiñśayane vipakṣaramaṇīnāmagrahe mugdhayā</w:t>
      </w:r>
    </w:p>
    <w:p w:rsidR="005028CA" w:rsidRDefault="005028CA">
      <w:pPr>
        <w:rPr>
          <w:lang w:val="fr-CA"/>
        </w:rPr>
      </w:pPr>
      <w:r>
        <w:rPr>
          <w:lang w:val="fr-CA"/>
        </w:rPr>
        <w:t>sadyaḥ kopaparāṅmukhaṁ śayitayā cāṭūni kurvannapi |</w:t>
      </w:r>
    </w:p>
    <w:p w:rsidR="005028CA" w:rsidRDefault="005028CA">
      <w:pPr>
        <w:rPr>
          <w:lang w:val="fr-CA"/>
        </w:rPr>
      </w:pPr>
      <w:r>
        <w:rPr>
          <w:lang w:val="fr-CA"/>
        </w:rPr>
        <w:t>āvegādavadhīritaḥ priyatamastūṣṇīṁ sthitastatkṣaṇāt</w:t>
      </w:r>
    </w:p>
    <w:p w:rsidR="005028CA" w:rsidRDefault="005028CA">
      <w:pPr>
        <w:rPr>
          <w:lang w:val="fr-CA"/>
        </w:rPr>
      </w:pPr>
      <w:r>
        <w:rPr>
          <w:lang w:val="fr-CA"/>
        </w:rPr>
        <w:t>mā bhūssupta ivaiṣa mandavalitagrīvaṁ punarvīkṣitaḥ ||83||(22)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malayamarutāṁ vrātā yātā vikāsitamallikā</w:t>
      </w:r>
    </w:p>
    <w:p w:rsidR="005028CA" w:rsidRDefault="005028CA">
      <w:pPr>
        <w:rPr>
          <w:lang w:val="fr-CA"/>
        </w:rPr>
      </w:pPr>
      <w:r>
        <w:rPr>
          <w:lang w:val="fr-CA"/>
        </w:rPr>
        <w:t>parimalabharo bhagno grīṣmastvamutsahase yadi |</w:t>
      </w:r>
    </w:p>
    <w:p w:rsidR="005028CA" w:rsidRDefault="005028CA">
      <w:pPr>
        <w:rPr>
          <w:lang w:val="fr-CA"/>
        </w:rPr>
      </w:pPr>
      <w:r>
        <w:rPr>
          <w:lang w:val="fr-CA"/>
        </w:rPr>
        <w:t>ghana ghaṭayituṁ nisnehaṁ tvāṁ ya eva nivartane</w:t>
      </w:r>
    </w:p>
    <w:p w:rsidR="005028CA" w:rsidRDefault="005028CA">
      <w:pPr>
        <w:rPr>
          <w:lang w:val="fr-CA"/>
        </w:rPr>
      </w:pPr>
      <w:r>
        <w:rPr>
          <w:lang w:val="fr-CA"/>
        </w:rPr>
        <w:t>prabhavati gavāṁ kinnaśchinnaṁ sa eva dhanañjayaḥ ||84||(32)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 xml:space="preserve">svaṁ dṛṣṭvā karajakṣataṁ madhumadakṣīvā vicāryerṣyayā </w:t>
      </w:r>
    </w:p>
    <w:p w:rsidR="005028CA" w:rsidRDefault="005028CA">
      <w:pPr>
        <w:rPr>
          <w:lang w:val="fr-CA"/>
        </w:rPr>
      </w:pPr>
      <w:r>
        <w:rPr>
          <w:lang w:val="fr-CA"/>
        </w:rPr>
        <w:t>gacchantī kva nu gacchasīti vidhṛtā bālā paṭānte mayā |</w:t>
      </w:r>
    </w:p>
    <w:p w:rsidR="005028CA" w:rsidRDefault="005028CA">
      <w:pPr>
        <w:rPr>
          <w:lang w:val="fr-CA"/>
        </w:rPr>
      </w:pPr>
      <w:r>
        <w:rPr>
          <w:lang w:val="fr-CA"/>
        </w:rPr>
        <w:t>pratyāvṛttamukhī sabāṣpanayanā māṁ muñca muñceti sā</w:t>
      </w:r>
    </w:p>
    <w:p w:rsidR="005028CA" w:rsidRDefault="005028CA">
      <w:pPr>
        <w:rPr>
          <w:lang w:val="fr-CA"/>
        </w:rPr>
      </w:pPr>
      <w:r>
        <w:rPr>
          <w:lang w:val="fr-CA"/>
        </w:rPr>
        <w:t>kopātprasphuritādharā yadavadattatkena vismaryate ||85||(55)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sālaktakaṁ śatadalādhikakāntiramyaṁ</w:t>
      </w:r>
    </w:p>
    <w:p w:rsidR="005028CA" w:rsidRDefault="005028CA">
      <w:pPr>
        <w:rPr>
          <w:lang w:val="fr-CA"/>
        </w:rPr>
      </w:pPr>
      <w:r>
        <w:rPr>
          <w:lang w:val="fr-CA"/>
        </w:rPr>
        <w:t>ratnaughadhāmanikarāruṇanūpuraṁ ca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kṣiptaṁ bhṛśaṁ kupitayā taralotpalākṣyā </w:t>
      </w:r>
    </w:p>
    <w:p w:rsidR="005028CA" w:rsidRDefault="005028CA">
      <w:pPr>
        <w:rPr>
          <w:lang w:val="fr-CA"/>
        </w:rPr>
      </w:pPr>
      <w:r>
        <w:rPr>
          <w:lang w:val="fr-CA"/>
        </w:rPr>
        <w:t>saubhāgyacihnamiva mūrdhni padaṁ vireje ||86||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\footnote{prakṣipto'yaṁ śloka iti arjunavarmadevamahāśayāḥ|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kapole patrālī karatalanirodhena mṛditā</w:t>
      </w:r>
    </w:p>
    <w:p w:rsidR="005028CA" w:rsidRDefault="005028CA">
      <w:pPr>
        <w:rPr>
          <w:lang w:val="pl-PL"/>
        </w:rPr>
      </w:pPr>
      <w:r>
        <w:rPr>
          <w:lang w:val="pl-PL"/>
        </w:rPr>
        <w:t>nipīto niḥśvāsairayamamṛtahṛdyo'dhararasaḥ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muhuḥ kaṇṭhe lagnastaralayati bāṣpaḥ stanataṭaṁ</w:t>
      </w:r>
    </w:p>
    <w:p w:rsidR="005028CA" w:rsidRDefault="005028CA">
      <w:pPr>
        <w:rPr>
          <w:lang w:val="pl-PL"/>
        </w:rPr>
      </w:pPr>
      <w:r>
        <w:rPr>
          <w:lang w:val="pl-PL"/>
        </w:rPr>
        <w:t>priyo manyurjātastava niranurodhe na tu vayam ||87||(81)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(anunayaḥ, su. 664, sad. 720, s.k.v. 489, subh. 1627)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lākṣālakṣmalalāṭapaṭṭamabhitaḥ keyūramudrā gale</w:t>
      </w:r>
    </w:p>
    <w:p w:rsidR="005028CA" w:rsidRDefault="005028CA">
      <w:pPr>
        <w:rPr>
          <w:lang w:val="pl-PL"/>
        </w:rPr>
      </w:pPr>
      <w:r>
        <w:rPr>
          <w:lang w:val="pl-PL"/>
        </w:rPr>
        <w:t>vaktre kajjalakālimā nayanayorstāmbūlarāgo ghanaḥ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dṛṣṭā kopavidhāyi maṇḍanamidaṁ prātaściraṁ preyaso</w:t>
      </w:r>
    </w:p>
    <w:p w:rsidR="005028CA" w:rsidRDefault="005028CA">
      <w:pPr>
        <w:rPr>
          <w:lang w:val="pl-PL"/>
        </w:rPr>
      </w:pPr>
      <w:r>
        <w:rPr>
          <w:lang w:val="pl-PL"/>
        </w:rPr>
        <w:t>līlātāmarasodare mṛgadṛśaḥ śvāsāḥ samāptiṁ gatāḥ ||88||(60)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(anyaraticihnaduḥkhitā; sad. 594; śā. 3740, subh. 2215; sū. 82.17; pad. 222; daśarūpaka 2.6)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tapte mahāvirahavahniśikhāvalībhir</w:t>
      </w:r>
    </w:p>
    <w:p w:rsidR="005028CA" w:rsidRDefault="005028CA">
      <w:pPr>
        <w:rPr>
          <w:lang w:val="pl-PL"/>
        </w:rPr>
      </w:pPr>
      <w:r>
        <w:rPr>
          <w:lang w:val="pl-PL"/>
        </w:rPr>
        <w:t>āpāṇḍurastanataṭe hṛdaye priyāyāḥ |</w:t>
      </w:r>
    </w:p>
    <w:p w:rsidR="005028CA" w:rsidRDefault="005028CA">
      <w:pPr>
        <w:rPr>
          <w:lang w:val="pl-PL"/>
        </w:rPr>
      </w:pPr>
      <w:r>
        <w:rPr>
          <w:lang w:val="pl-PL"/>
        </w:rPr>
        <w:t>rathyālivīkṣaṇaniveśitaloladṛṣṭer</w:t>
      </w:r>
    </w:p>
    <w:p w:rsidR="005028CA" w:rsidRDefault="005028CA">
      <w:pPr>
        <w:rPr>
          <w:lang w:val="pl-PL"/>
        </w:rPr>
      </w:pPr>
      <w:r>
        <w:rPr>
          <w:lang w:val="pl-PL"/>
        </w:rPr>
        <w:t>nūnaṁ chanacchaniti bāṣpakaṇāḥ patanti ||89||(86)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cintāmohaviniścalena manasā maunena pādānataḥ</w:t>
      </w:r>
    </w:p>
    <w:p w:rsidR="005028CA" w:rsidRDefault="005028CA">
      <w:pPr>
        <w:rPr>
          <w:lang w:val="pl-PL"/>
        </w:rPr>
      </w:pPr>
      <w:r>
        <w:rPr>
          <w:lang w:val="pl-PL"/>
        </w:rPr>
        <w:t>pratyākhyānaparāṅmukhaḥ priyatamo gantuṁ pravṛtto'dhunā |</w:t>
      </w:r>
    </w:p>
    <w:p w:rsidR="005028CA" w:rsidRDefault="005028CA">
      <w:pPr>
        <w:rPr>
          <w:lang w:val="pl-PL"/>
        </w:rPr>
      </w:pPr>
      <w:r>
        <w:rPr>
          <w:lang w:val="pl-PL"/>
        </w:rPr>
        <w:t>savrīḍairalasairnirantaraluṭhadbāṣpākulairlocanaiḥ</w:t>
      </w:r>
    </w:p>
    <w:p w:rsidR="005028CA" w:rsidRDefault="005028CA">
      <w:pPr>
        <w:rPr>
          <w:lang w:val="pl-PL"/>
        </w:rPr>
      </w:pPr>
      <w:r>
        <w:rPr>
          <w:lang w:val="pl-PL"/>
        </w:rPr>
        <w:t>śvāsotkampakucaṁ nirīkṣya suciraṁ jīvāśayā vāritaḥ ||90||(87)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tanvaṅgyā gurusannidhau nayanajaṁ yad vāri saṁstambhitaṁ</w:t>
      </w:r>
    </w:p>
    <w:p w:rsidR="005028CA" w:rsidRDefault="005028CA">
      <w:pPr>
        <w:rPr>
          <w:lang w:val="pl-PL"/>
        </w:rPr>
      </w:pPr>
      <w:r>
        <w:rPr>
          <w:lang w:val="pl-PL"/>
        </w:rPr>
        <w:t>tenāntargalitena manmathaśikhī sikto'nuṣaṅgodbhavaḥ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manye tasya nirasyamānakiraṇasyaiṣā mukhenodgatā</w:t>
      </w:r>
    </w:p>
    <w:p w:rsidR="005028CA" w:rsidRDefault="005028CA">
      <w:pPr>
        <w:rPr>
          <w:lang w:val="pl-PL"/>
        </w:rPr>
      </w:pPr>
      <w:r>
        <w:rPr>
          <w:lang w:val="pl-PL"/>
        </w:rPr>
        <w:t>śvāsāmodasamākulālinikaravyājena dhūmāvaliḥ ||91||(96)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bhrūbhedo racitaḥ ciraṁ nayanayorabhyastamāmīlanaṁ</w:t>
      </w:r>
    </w:p>
    <w:p w:rsidR="005028CA" w:rsidRDefault="005028CA">
      <w:pPr>
        <w:rPr>
          <w:lang w:val="pl-PL"/>
        </w:rPr>
      </w:pPr>
      <w:r>
        <w:rPr>
          <w:lang w:val="pl-PL"/>
        </w:rPr>
        <w:t>roddhuṁ śikṣitamādareṇa hasitaṁ maune'bhiyogaḥ kṛtaḥ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dhairyaṁ kartumapi sthirīkṛtamidaṁ cetaḥ kathañcin mayā</w:t>
      </w:r>
    </w:p>
    <w:p w:rsidR="005028CA" w:rsidRDefault="005028CA">
      <w:pPr>
        <w:rPr>
          <w:lang w:val="pl-PL"/>
        </w:rPr>
      </w:pPr>
      <w:r>
        <w:rPr>
          <w:lang w:val="pl-PL"/>
        </w:rPr>
        <w:t>baddho mānaparigrahe parikaraḥ siddhistu daivasthitā ||92||(97)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\footnote{rūpagosvāmipādasya padyāvalyām (231) etasya ślokasyaiṣa rūpaḥ: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bhrūbhaṅgo guṇitaściraṁ nayanayorabhyastamāmīlanaṁ</w:t>
      </w:r>
    </w:p>
    <w:p w:rsidR="005028CA" w:rsidRDefault="005028CA">
      <w:pPr>
        <w:rPr>
          <w:lang w:val="pl-PL"/>
        </w:rPr>
      </w:pPr>
      <w:r>
        <w:rPr>
          <w:lang w:val="pl-PL"/>
        </w:rPr>
        <w:t>roddhuṁ śikṣitamādareṇa hasitaṁ maune'bhiyogaḥ kṛtaḥ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 xml:space="preserve">dhairyaṁ kartumapi sthirīkṛtamidaṁ cetaḥ kathañcin mayā </w:t>
      </w:r>
    </w:p>
    <w:p w:rsidR="005028CA" w:rsidRDefault="005028CA">
      <w:pPr>
        <w:rPr>
          <w:lang w:val="pl-PL"/>
        </w:rPr>
      </w:pPr>
      <w:r>
        <w:rPr>
          <w:lang w:val="pl-PL"/>
        </w:rPr>
        <w:t>baddho mānaparigrahe parikaraḥ siddhistu daive sthitā ||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(anuraktamāninī, su. 645, sad. 703, pad. 231)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deśairantaritā śataiśca saritāmurvībhṛtāṁ kānanair</w:t>
      </w:r>
    </w:p>
    <w:p w:rsidR="005028CA" w:rsidRDefault="005028CA">
      <w:pPr>
        <w:rPr>
          <w:lang w:val="pl-PL"/>
        </w:rPr>
      </w:pPr>
      <w:r>
        <w:rPr>
          <w:lang w:val="pl-PL"/>
        </w:rPr>
        <w:t>yatnenāpi na yāti locanapathaṁ kānteti jānannapi |</w:t>
      </w:r>
    </w:p>
    <w:p w:rsidR="005028CA" w:rsidRDefault="005028CA">
      <w:pPr>
        <w:rPr>
          <w:lang w:val="pl-PL"/>
        </w:rPr>
      </w:pPr>
      <w:r>
        <w:rPr>
          <w:lang w:val="pl-PL"/>
        </w:rPr>
        <w:t>udgrīvaścaraṇārdharuddhavasudhaḥ kṛtvāśrupūrṇāṁ dṛśaṁ</w:t>
      </w:r>
    </w:p>
    <w:p w:rsidR="005028CA" w:rsidRDefault="005028CA">
      <w:pPr>
        <w:rPr>
          <w:lang w:val="pl-PL"/>
        </w:rPr>
      </w:pPr>
      <w:r>
        <w:rPr>
          <w:lang w:val="pl-PL"/>
        </w:rPr>
        <w:t>tāmāśāṁ pathikastathāpi kimapi dhyāyaṁściraṁ vīkṣate ||93||(99)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(proṣitaḥ, su. 765, sad. 901, śā. 3445)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mlānaṁ pāṇḍu kṛśaṁ viyogavidhuraṁ lambālakaṁ sālasaṁ</w:t>
      </w:r>
    </w:p>
    <w:p w:rsidR="005028CA" w:rsidRDefault="005028CA">
      <w:pPr>
        <w:rPr>
          <w:lang w:val="fr-CA"/>
        </w:rPr>
      </w:pPr>
      <w:r>
        <w:rPr>
          <w:lang w:val="fr-CA"/>
        </w:rPr>
        <w:t>bhūyastatkṣaṇajātakānti rabhasaprāpte mayi proṣite |</w:t>
      </w:r>
    </w:p>
    <w:p w:rsidR="005028CA" w:rsidRDefault="005028CA">
      <w:pPr>
        <w:rPr>
          <w:lang w:val="fr-CA"/>
        </w:rPr>
      </w:pPr>
      <w:r>
        <w:rPr>
          <w:lang w:val="fr-CA"/>
        </w:rPr>
        <w:t>sāṭopaṁ ratikelikālasarasaṁ ramyaṁ kimapyādarād</w:t>
      </w:r>
    </w:p>
    <w:p w:rsidR="005028CA" w:rsidRDefault="005028CA">
      <w:pPr>
        <w:rPr>
          <w:lang w:val="fr-CA"/>
        </w:rPr>
      </w:pPr>
      <w:r>
        <w:rPr>
          <w:lang w:val="fr-CA"/>
        </w:rPr>
        <w:t>yatpītaṁ sutanormayā vadanakaṁ vaktuṁ na tatpāryate ||94||(88)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saivāhaṁ pramadā nṛṇāmadhigatāvetau ca tau nūpurāv</w:t>
      </w:r>
    </w:p>
    <w:p w:rsidR="005028CA" w:rsidRDefault="005028CA">
      <w:pPr>
        <w:rPr>
          <w:lang w:val="fr-CA"/>
        </w:rPr>
      </w:pPr>
      <w:r>
        <w:rPr>
          <w:lang w:val="fr-CA"/>
        </w:rPr>
        <w:t>eṣāsmākamavṛttireva sahajavrīḍādhanaḥ strījanaḥ |</w:t>
      </w:r>
    </w:p>
    <w:p w:rsidR="005028CA" w:rsidRDefault="005028CA">
      <w:pPr>
        <w:rPr>
          <w:lang w:val="fr-CA"/>
        </w:rPr>
      </w:pPr>
      <w:r>
        <w:rPr>
          <w:lang w:val="fr-CA"/>
        </w:rPr>
        <w:t>itthaṁ lajjitayā smṛterupagame matvā tanuṁ sambhramāt</w:t>
      </w:r>
    </w:p>
    <w:p w:rsidR="005028CA" w:rsidRDefault="005028CA">
      <w:pPr>
        <w:rPr>
          <w:lang w:val="fr-CA"/>
        </w:rPr>
      </w:pPr>
      <w:r>
        <w:rPr>
          <w:lang w:val="fr-CA"/>
        </w:rPr>
        <w:t>pumbhāvaḥ prathamaṁ rativyatikare muktastato vallabhaḥ ||95||(89)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karakisalayaṁ dhūtvā dhūtvā vimārgati vāsasī</w:t>
      </w:r>
    </w:p>
    <w:p w:rsidR="005028CA" w:rsidRDefault="005028CA">
      <w:pPr>
        <w:rPr>
          <w:lang w:val="fr-CA"/>
        </w:rPr>
      </w:pPr>
      <w:r>
        <w:rPr>
          <w:lang w:val="fr-CA"/>
        </w:rPr>
        <w:t>kṣipati sumanomālāśeṣaṁ pradīpaśikhāṁ prati |</w:t>
      </w:r>
    </w:p>
    <w:p w:rsidR="005028CA" w:rsidRDefault="005028CA">
      <w:pPr>
        <w:rPr>
          <w:lang w:val="fr-CA"/>
        </w:rPr>
      </w:pPr>
      <w:r>
        <w:rPr>
          <w:lang w:val="fr-CA"/>
        </w:rPr>
        <w:t>sthagayati muhuḥ patyurnetre vihasya samākulā</w:t>
      </w:r>
    </w:p>
    <w:p w:rsidR="005028CA" w:rsidRDefault="005028CA">
      <w:pPr>
        <w:rPr>
          <w:lang w:val="fr-CA"/>
        </w:rPr>
      </w:pPr>
      <w:r>
        <w:rPr>
          <w:lang w:val="fr-CA"/>
        </w:rPr>
        <w:t>surataviratā ramyā tanvī muhurmuhurīkṣate ||96||(90)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santyevātra gṛhe gṛhe yuvatayastāḥ pṛccha gatvādhunā</w:t>
      </w:r>
    </w:p>
    <w:p w:rsidR="005028CA" w:rsidRDefault="005028CA">
      <w:pPr>
        <w:rPr>
          <w:lang w:val="fr-CA"/>
        </w:rPr>
      </w:pPr>
      <w:r>
        <w:rPr>
          <w:lang w:val="fr-CA"/>
        </w:rPr>
        <w:t>preyāṁsaḥ praṇamanti kiṁ tava punardāso yathā vartate |</w:t>
      </w:r>
    </w:p>
    <w:p w:rsidR="005028CA" w:rsidRDefault="005028CA">
      <w:pPr>
        <w:rPr>
          <w:lang w:val="fr-CA"/>
        </w:rPr>
      </w:pPr>
      <w:r>
        <w:rPr>
          <w:lang w:val="fr-CA"/>
        </w:rPr>
        <w:t>ātmadrohiṇi durjanaiḥ pralapitaṁ karṇe'niśaṁ mā kṛthāś</w:t>
      </w:r>
    </w:p>
    <w:p w:rsidR="005028CA" w:rsidRDefault="005028CA">
      <w:pPr>
        <w:rPr>
          <w:lang w:val="fr-CA"/>
        </w:rPr>
      </w:pPr>
      <w:r>
        <w:rPr>
          <w:lang w:val="fr-CA"/>
        </w:rPr>
        <w:t>chinnasneharasā bhavanti puruṣā duḥkhānuvartyāḥ punaḥ ||97||(91)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niḥśvāsā vadanaṁ dahanti hṛdayaṁ  nirmūlamunmathyate</w:t>
      </w:r>
    </w:p>
    <w:p w:rsidR="005028CA" w:rsidRDefault="005028CA">
      <w:pPr>
        <w:rPr>
          <w:lang w:val="fr-CA"/>
        </w:rPr>
      </w:pPr>
      <w:r>
        <w:rPr>
          <w:lang w:val="fr-CA"/>
        </w:rPr>
        <w:t>nidrā neti na dṛśyate priyamukhaṁ rātrindivaṁ rudyate |</w:t>
      </w:r>
    </w:p>
    <w:p w:rsidR="005028CA" w:rsidRDefault="005028CA">
      <w:pPr>
        <w:rPr>
          <w:lang w:val="fr-CA"/>
        </w:rPr>
      </w:pPr>
      <w:r>
        <w:rPr>
          <w:lang w:val="fr-CA"/>
        </w:rPr>
        <w:t xml:space="preserve">aṅgaṁ śoṣamupaiti pādapatitaḥ preyāṁstathopekṣitaḥ </w:t>
      </w:r>
    </w:p>
    <w:p w:rsidR="005028CA" w:rsidRDefault="005028CA">
      <w:pPr>
        <w:rPr>
          <w:lang w:val="fr-CA"/>
        </w:rPr>
      </w:pPr>
      <w:r>
        <w:rPr>
          <w:lang w:val="fr-CA"/>
        </w:rPr>
        <w:t>sakhyaḥ kaṁ guṇamākalayya dayite mānaṁ vayaṁ kāritāḥ ||98||(92)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(pad. 237, sad. 677; daśarūpaka 2.26)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adyārabhya yadi priye punarahaṁ mānasya vā'nyasya vā</w:t>
      </w:r>
    </w:p>
    <w:p w:rsidR="005028CA" w:rsidRDefault="005028CA">
      <w:pPr>
        <w:rPr>
          <w:lang w:val="pl-PL"/>
        </w:rPr>
      </w:pPr>
      <w:r>
        <w:rPr>
          <w:lang w:val="pl-PL"/>
        </w:rPr>
        <w:t>gṛhṇīyāṁ śaṭhadurnayena manasā nāmāpi saṁkṣepataḥ |</w:t>
      </w:r>
    </w:p>
    <w:p w:rsidR="005028CA" w:rsidRDefault="005028CA">
      <w:pPr>
        <w:rPr>
          <w:lang w:val="pl-PL"/>
        </w:rPr>
      </w:pPr>
      <w:r>
        <w:rPr>
          <w:lang w:val="pl-PL"/>
        </w:rPr>
        <w:t>tattenaiva vinā śaśāṅkadhavalāḥ spaṣṭāṭṭahāsā niśā</w:t>
      </w:r>
    </w:p>
    <w:p w:rsidR="005028CA" w:rsidRDefault="005028CA">
      <w:pPr>
        <w:rPr>
          <w:lang w:val="pl-PL"/>
        </w:rPr>
      </w:pPr>
      <w:r>
        <w:rPr>
          <w:lang w:val="pl-PL"/>
        </w:rPr>
        <w:t>eko vā divasaḥ payodamalino yāyānmama prāvṛṣi ||99||(93)</w:t>
      </w:r>
    </w:p>
    <w:p w:rsidR="005028CA" w:rsidRDefault="005028CA">
      <w:pPr>
        <w:rPr>
          <w:lang w:val="pl-PL"/>
        </w:rPr>
      </w:pPr>
    </w:p>
    <w:p w:rsidR="005028CA" w:rsidRDefault="005028CA">
      <w:pPr>
        <w:rPr>
          <w:lang w:val="pl-PL"/>
        </w:rPr>
      </w:pPr>
      <w:r>
        <w:rPr>
          <w:lang w:val="pl-PL"/>
        </w:rPr>
        <w:t>idaṁ kṛṣṇaṁ kṛṣṇaṁ priyatama tanu śvetamatha kiṁ</w:t>
      </w:r>
    </w:p>
    <w:p w:rsidR="005028CA" w:rsidRDefault="005028CA">
      <w:pPr>
        <w:rPr>
          <w:lang w:val="pl-PL"/>
        </w:rPr>
      </w:pPr>
      <w:r>
        <w:rPr>
          <w:lang w:val="pl-PL"/>
        </w:rPr>
        <w:t>gamiṣyāmo yāmo bhavatu gamanenātha bhavatu |</w:t>
      </w:r>
    </w:p>
    <w:p w:rsidR="005028CA" w:rsidRDefault="005028CA">
      <w:pPr>
        <w:rPr>
          <w:lang w:val="fr-CA"/>
        </w:rPr>
      </w:pPr>
      <w:r>
        <w:rPr>
          <w:lang w:val="fr-CA"/>
        </w:rPr>
        <w:t>purā yenāvaṁ me ciramanusṛtā cittapadavī</w:t>
      </w:r>
    </w:p>
    <w:p w:rsidR="005028CA" w:rsidRDefault="005028CA">
      <w:pPr>
        <w:rPr>
          <w:lang w:val="fr-CA"/>
        </w:rPr>
      </w:pPr>
      <w:r>
        <w:rPr>
          <w:lang w:val="fr-CA"/>
        </w:rPr>
        <w:t>sa evānyo jātaḥ sakhi paricitāḥ kasya puruṣāḥ ||100||(94)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caraṇapatanaṁ sakhyālāpā manoharacāṭavaḥ</w:t>
      </w:r>
    </w:p>
    <w:p w:rsidR="005028CA" w:rsidRDefault="005028CA">
      <w:pPr>
        <w:rPr>
          <w:lang w:val="fr-CA"/>
        </w:rPr>
      </w:pPr>
      <w:r>
        <w:rPr>
          <w:lang w:val="fr-CA"/>
        </w:rPr>
        <w:t>kṛśataratanorgāḍhāśleṣo haṭhātparicumbanam |</w:t>
      </w:r>
    </w:p>
    <w:p w:rsidR="005028CA" w:rsidRDefault="005028CA">
      <w:pPr>
        <w:rPr>
          <w:lang w:val="fr-CA"/>
        </w:rPr>
      </w:pPr>
      <w:r>
        <w:rPr>
          <w:lang w:val="fr-CA"/>
        </w:rPr>
        <w:t>iti hi capalo mānārambhastathāpi hi notsahe</w:t>
      </w:r>
    </w:p>
    <w:p w:rsidR="005028CA" w:rsidRDefault="005028CA">
      <w:pPr>
        <w:rPr>
          <w:lang w:val="fr-CA"/>
        </w:rPr>
      </w:pPr>
      <w:r>
        <w:rPr>
          <w:lang w:val="fr-CA"/>
        </w:rPr>
        <w:t>hṛdayadayitaḥ kāntaḥ kāmaṁ kimatra karomyaham ||101||(95)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ahaṁ tenāhūtā kimapi kathayāmīti vijane</w:t>
      </w:r>
    </w:p>
    <w:p w:rsidR="005028CA" w:rsidRDefault="005028CA">
      <w:pPr>
        <w:rPr>
          <w:lang w:val="fr-CA"/>
        </w:rPr>
      </w:pPr>
      <w:r>
        <w:rPr>
          <w:lang w:val="fr-CA"/>
        </w:rPr>
        <w:t>samīpe cāsīnā sarasahṛdayatvādavahitā |</w:t>
      </w:r>
    </w:p>
    <w:p w:rsidR="005028CA" w:rsidRDefault="005028CA">
      <w:pPr>
        <w:rPr>
          <w:lang w:val="fr-CA"/>
        </w:rPr>
      </w:pPr>
      <w:r>
        <w:rPr>
          <w:lang w:val="fr-CA"/>
        </w:rPr>
        <w:t>tataḥ karṇopānte kimapi vadatāghrāya vadanaṁ</w:t>
      </w:r>
    </w:p>
    <w:p w:rsidR="005028CA" w:rsidRDefault="005028CA">
      <w:pPr>
        <w:rPr>
          <w:lang w:val="fr-CA"/>
        </w:rPr>
      </w:pPr>
      <w:r>
        <w:rPr>
          <w:lang w:val="fr-CA"/>
        </w:rPr>
        <w:t>gṛhītā dharmille sakhi sa ca mayā gāḍhamadhare ||102||(98)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cakṣuḥprītiprasakte manasi paricaye cintyamānābhyupāye</w:t>
      </w:r>
    </w:p>
    <w:p w:rsidR="005028CA" w:rsidRDefault="005028CA">
      <w:pPr>
        <w:rPr>
          <w:lang w:val="fr-CA"/>
        </w:rPr>
      </w:pPr>
      <w:r>
        <w:rPr>
          <w:lang w:val="fr-CA"/>
        </w:rPr>
        <w:t>rāge yāte'tibhūmiṁ vikasati sutarāṁ gocare dūtikāyāḥ |</w:t>
      </w:r>
    </w:p>
    <w:p w:rsidR="005028CA" w:rsidRDefault="005028CA">
      <w:pPr>
        <w:rPr>
          <w:lang w:val="fr-CA"/>
        </w:rPr>
      </w:pPr>
      <w:r>
        <w:rPr>
          <w:lang w:val="fr-CA"/>
        </w:rPr>
        <w:t>āstāṁ dūreṇa tāvatsarabhasadayitāliṅganānandalābhas</w:t>
      </w:r>
    </w:p>
    <w:p w:rsidR="005028CA" w:rsidRDefault="005028CA">
      <w:pPr>
        <w:rPr>
          <w:lang w:val="fr-CA"/>
        </w:rPr>
      </w:pPr>
      <w:r>
        <w:rPr>
          <w:lang w:val="fr-CA"/>
        </w:rPr>
        <w:t>tadgehopāntarathyābhramaṇamapi parāṁ nirvṛtiṁ santanoti ||103||(100)</w:t>
      </w:r>
    </w:p>
    <w:p w:rsidR="005028CA" w:rsidRDefault="005028CA">
      <w:pPr>
        <w:rPr>
          <w:lang w:val="fr-CA"/>
        </w:rPr>
      </w:pPr>
    </w:p>
    <w:p w:rsidR="005028CA" w:rsidRDefault="005028CA">
      <w:pPr>
        <w:rPr>
          <w:lang w:val="fr-CA"/>
        </w:rPr>
      </w:pPr>
      <w:r>
        <w:rPr>
          <w:lang w:val="fr-CA"/>
        </w:rPr>
        <w:t>kānte talpamupāgate vigalitā nīvī svayaṁ bandhanād</w:t>
      </w:r>
    </w:p>
    <w:p w:rsidR="005028CA" w:rsidRDefault="005028CA">
      <w:r>
        <w:t>vāso viślathamekhalāguṇadhṛtaṁ kiṁcinnitambe sthitam |</w:t>
      </w:r>
    </w:p>
    <w:p w:rsidR="005028CA" w:rsidRDefault="005028CA">
      <w:r>
        <w:t>etāvatsakhi vedmi sāmpratamahaṁ tasyāṅgasaṅge punaḥ</w:t>
      </w:r>
    </w:p>
    <w:p w:rsidR="005028CA" w:rsidRDefault="005028CA">
      <w:r>
        <w:t>ko'yaṁ kāsmi rataṁ nu vā kathamiti svalpāpi me na smṛtiḥ ||104||(101)</w:t>
      </w:r>
    </w:p>
    <w:p w:rsidR="005028CA" w:rsidRDefault="005028CA"/>
    <w:p w:rsidR="005028CA" w:rsidRDefault="005028CA">
      <w:r>
        <w:t>prāsāde sā diśi diśi ca sā pṛṣṭhataḥ sā puraḥ sā</w:t>
      </w:r>
    </w:p>
    <w:p w:rsidR="005028CA" w:rsidRDefault="005028CA">
      <w:r>
        <w:t>paryaṅke sā pathi pathi ca sā tadviyogāturasya |</w:t>
      </w:r>
    </w:p>
    <w:p w:rsidR="005028CA" w:rsidRDefault="005028CA">
      <w:r>
        <w:t>haṁho cetaḥ prakṛtiraparā nāsti me kāpi sā sā</w:t>
      </w:r>
    </w:p>
    <w:p w:rsidR="005028CA" w:rsidRDefault="005028CA">
      <w:r>
        <w:t>sā sā sā sā jagati sakale ko'yamadvaitavādaḥ ||105||(102)</w:t>
      </w:r>
    </w:p>
    <w:p w:rsidR="005028CA" w:rsidRDefault="005028CA"/>
    <w:p w:rsidR="005028CA" w:rsidRDefault="005028CA">
      <w:pPr>
        <w:jc w:val="center"/>
      </w:pPr>
      <w:r>
        <w:t>***</w:t>
      </w:r>
    </w:p>
    <w:p w:rsidR="005028CA" w:rsidRDefault="005028CA"/>
    <w:p w:rsidR="005028CA" w:rsidRDefault="005028CA">
      <w:r>
        <w:t>Verses found in Arjunavarmadeva's version not found here</w:t>
      </w:r>
    </w:p>
    <w:p w:rsidR="005028CA" w:rsidRDefault="005028CA"/>
    <w:p w:rsidR="005028CA" w:rsidRDefault="005028CA">
      <w:r>
        <w:t>aṅgulyagranakhena bāṣpasalilaṁ vikṣipya vikṣipya kiṁ</w:t>
      </w:r>
    </w:p>
    <w:p w:rsidR="005028CA" w:rsidRDefault="005028CA">
      <w:r>
        <w:t>tūṣṇīṁ rodiṣi kopane bahutaraṁ phūtkṛtya rodiṣyasi |</w:t>
      </w:r>
    </w:p>
    <w:p w:rsidR="005028CA" w:rsidRDefault="005028CA">
      <w:r>
        <w:t>yasyāste piśunopadeśavacanairmāne'tibhūmiṁ gate</w:t>
      </w:r>
    </w:p>
    <w:p w:rsidR="005028CA" w:rsidRDefault="005028CA">
      <w:r>
        <w:t>nirviṇṇo'nunayaṁ prati priyatamo madhyasthatāmeṣyate ||(5)</w:t>
      </w:r>
    </w:p>
    <w:p w:rsidR="005028CA" w:rsidRDefault="005028CA"/>
    <w:p w:rsidR="005028CA" w:rsidRDefault="005028CA">
      <w:r>
        <w:t>tadvaktrābhimukhaṁ mukhaṁ vinamitaṁ dṛṣṭiḥ kṛtā pādayos</w:t>
      </w:r>
    </w:p>
    <w:p w:rsidR="005028CA" w:rsidRDefault="005028CA">
      <w:r>
        <w:t>tasyālāpakutūhalākulatare śrotre niruddhe mayā |</w:t>
      </w:r>
    </w:p>
    <w:p w:rsidR="005028CA" w:rsidRDefault="005028CA">
      <w:r>
        <w:t>pāṇibhyāṁ ca tiraskṛtaḥ sapulakaḥ svedodgamo gaṇḍayoḥ</w:t>
      </w:r>
    </w:p>
    <w:p w:rsidR="005028CA" w:rsidRDefault="005028CA">
      <w:r>
        <w:t>sakhyaḥ kiṁ karavāṇi yānti śatadhā yatkañcuke sandhayaḥ ||(11)</w:t>
      </w:r>
    </w:p>
    <w:p w:rsidR="005028CA" w:rsidRDefault="005028CA"/>
    <w:p w:rsidR="005028CA" w:rsidRDefault="005028CA">
      <w:r>
        <w:t>nāpeto'nunayena yaḥ priyasuhṛdvākyairna yaḥ saṁhṛto</w:t>
      </w:r>
    </w:p>
    <w:p w:rsidR="005028CA" w:rsidRDefault="005028CA">
      <w:r>
        <w:t>yo dīrghaṁ divasaṁ viṣahya viṣamaṁ yatnātkathaṁciddhṛtaḥ |</w:t>
      </w:r>
    </w:p>
    <w:p w:rsidR="005028CA" w:rsidRDefault="005028CA">
      <w:r>
        <w:t>anyonyasya hṛte mukhe nihitayostiryakkathaṁciddṛśoḥ</w:t>
      </w:r>
    </w:p>
    <w:p w:rsidR="005028CA" w:rsidRDefault="005028CA">
      <w:r>
        <w:t>sa dvābhyāmativismṛtavyatikaro māno vihasyojjhitaḥ ||(42)</w:t>
      </w:r>
    </w:p>
    <w:p w:rsidR="005028CA" w:rsidRDefault="005028CA"/>
    <w:p w:rsidR="005028CA" w:rsidRDefault="005028CA">
      <w:r>
        <w:t>rātrau vāribharālasāmbudaravodvignena jātāśruṇā</w:t>
      </w:r>
    </w:p>
    <w:p w:rsidR="005028CA" w:rsidRDefault="005028CA">
      <w:r>
        <w:t>pānthenātmaviyogaduḥkhapiśunaṁ gītaṁ tathotkaṇṭhayā |</w:t>
      </w:r>
    </w:p>
    <w:p w:rsidR="005028CA" w:rsidRDefault="005028CA">
      <w:r>
        <w:t>āstāṁ jīvitahāriṇaḥ pravasanālāpasya saṁkīrtanaṁ</w:t>
      </w:r>
    </w:p>
    <w:p w:rsidR="005028CA" w:rsidRDefault="005028CA">
      <w:r>
        <w:t>mānasyāpi jalāñjaliḥ sarabhasaṁ lokena datto yathā ||(54)</w:t>
      </w:r>
    </w:p>
    <w:p w:rsidR="005028CA" w:rsidRDefault="005028CA"/>
    <w:p w:rsidR="005028CA" w:rsidRDefault="005028CA">
      <w:r>
        <w:t>capalahṛdayae kiṁ svātantryāttathā gṛhamāgataś</w:t>
      </w:r>
    </w:p>
    <w:p w:rsidR="005028CA" w:rsidRDefault="005028CA">
      <w:r>
        <w:t>caraṇapatitaḥ premārdrārdraḥ priyaḥ samupekṣitaḥ |</w:t>
      </w:r>
    </w:p>
    <w:p w:rsidR="005028CA" w:rsidRDefault="005028CA">
      <w:r>
        <w:t>tadidamadhunā yāvajjīvaṁ nirastasukhodayā</w:t>
      </w:r>
    </w:p>
    <w:p w:rsidR="005028CA" w:rsidRDefault="005028CA">
      <w:r>
        <w:t>ruditaśaraṇā durjātānāṁ sahasva ruṣāṁ phalam ||(56)</w:t>
      </w:r>
    </w:p>
    <w:p w:rsidR="005028CA" w:rsidRDefault="005028CA"/>
    <w:p w:rsidR="005028CA" w:rsidRDefault="005028CA">
      <w:r>
        <w:t>āstāṁ viśvasanaṁ sakhīṣu viditābhiprāyasāre jane</w:t>
      </w:r>
    </w:p>
    <w:p w:rsidR="005028CA" w:rsidRDefault="005028CA">
      <w:r>
        <w:t>tatrāpyarpayituṁ dṛśaṁ suracitāṁ śaknomi na vrīḍayā |</w:t>
      </w:r>
    </w:p>
    <w:p w:rsidR="005028CA" w:rsidRDefault="005028CA">
      <w:r>
        <w:t>loko'pyeṣa paropahāsacaturaḥ sūkṣmeṅgitajño'pyalaṁ</w:t>
      </w:r>
    </w:p>
    <w:p w:rsidR="005028CA" w:rsidRDefault="005028CA">
      <w:r>
        <w:t>mātaḥ kaṁ śaraṇaṁ vrajāmi hṛdaye jīrṇo'nurāgānalaḥ ||(63)</w:t>
      </w:r>
    </w:p>
    <w:p w:rsidR="005028CA" w:rsidRDefault="005028CA"/>
    <w:p w:rsidR="005028CA" w:rsidRDefault="005028CA">
      <w:r>
        <w:t>analpacintābharamohaniścalā vilokyamānaiva karoti sādhvasam |</w:t>
      </w:r>
    </w:p>
    <w:p w:rsidR="005028CA" w:rsidRDefault="005028CA">
      <w:r>
        <w:t>svabhāvaśobhānatimātrabhūṣaṇā tanustaveyaṁ bata kiṁ nu sundari ||(65)</w:t>
      </w:r>
    </w:p>
    <w:p w:rsidR="005028CA" w:rsidRDefault="005028CA">
      <w:r>
        <w:t>iti priye pṛcchati mānavihvalā kathaṁcidantardhṛtabāṣpagadgadam |</w:t>
      </w:r>
    </w:p>
    <w:p w:rsidR="005028CA" w:rsidRDefault="005028CA">
      <w:r>
        <w:t>na kiṁcidityeva jagāda yadvadhūḥ kiyanna tenaiva tayāsya varṇitam ||(66)</w:t>
      </w:r>
    </w:p>
    <w:p w:rsidR="005028CA" w:rsidRDefault="005028CA"/>
    <w:p w:rsidR="005028CA" w:rsidRDefault="005028CA">
      <w:r>
        <w:t>anālocya premṇaḥ pariṇatimanādṛtya suhṛdas</w:t>
      </w:r>
    </w:p>
    <w:p w:rsidR="005028CA" w:rsidRDefault="005028CA">
      <w:r>
        <w:t>tvayākāṇḍe mānaḥ kimiti sarale preyasi kṛtaḥ |</w:t>
      </w:r>
    </w:p>
    <w:p w:rsidR="005028CA" w:rsidRDefault="005028CA">
      <w:r>
        <w:t xml:space="preserve">samākṛṣṭā hyete virahadahanodbhāsuraśikhāḥ </w:t>
      </w:r>
    </w:p>
    <w:p w:rsidR="005028CA" w:rsidRDefault="005028CA">
      <w:r>
        <w:t>svahastenāṅgārāstad alamadhunāraṇyaruditaiḥ ||112(?)||(80)</w:t>
      </w:r>
    </w:p>
    <w:p w:rsidR="005028CA" w:rsidRDefault="005028CA"/>
    <w:p w:rsidR="005028CA" w:rsidRDefault="005028CA">
      <w:pPr>
        <w:rPr>
          <w:lang w:val="fr-CA"/>
        </w:rPr>
      </w:pPr>
      <w:r>
        <w:rPr>
          <w:lang w:val="fr-CA"/>
        </w:rPr>
        <w:t>(subh. 1170; sad. 2.42.1, sū. 56.9, su. 659)</w:t>
      </w:r>
    </w:p>
    <w:p w:rsidR="005028CA" w:rsidRDefault="005028CA">
      <w:pPr>
        <w:rPr>
          <w:lang w:val="fr-CA"/>
        </w:rPr>
      </w:pPr>
    </w:p>
    <w:sectPr w:rsidR="005028CA" w:rsidSect="005028C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CA"/>
    <w:rsid w:val="0050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C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8CA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5028CA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8126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amaru-çatakam</dc:title>
  <dc:subject/>
  <dc:creator>Jan Brzezinski</dc:creator>
  <cp:keywords/>
  <dc:description/>
  <cp:lastModifiedBy>Jan Brzezinski</cp:lastModifiedBy>
  <cp:revision>1</cp:revision>
  <dcterms:created xsi:type="dcterms:W3CDTF">2002-09-24T04:16:00Z</dcterms:created>
  <dcterms:modified xsi:type="dcterms:W3CDTF">2002-09-24T04:17:00Z</dcterms:modified>
</cp:coreProperties>
</file>