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B0" w:rsidRDefault="001020B0" w:rsidP="0027762A">
      <w:pPr>
        <w:pStyle w:val="Heading1"/>
        <w:rPr>
          <w:noProof/>
          <w:lang w:bidi="bn-IN"/>
        </w:rPr>
      </w:pPr>
      <w:r>
        <w:rPr>
          <w:noProof/>
          <w:lang w:bidi="bn-IN"/>
        </w:rPr>
        <w:t>āgama-sāra</w:t>
      </w:r>
      <w:r>
        <w:rPr>
          <w:rStyle w:val="FootnoteReference"/>
          <w:noProof/>
          <w:lang w:bidi="bn-IN"/>
        </w:rPr>
        <w:footnoteReference w:id="2"/>
      </w:r>
    </w:p>
    <w:p w:rsidR="001020B0" w:rsidRDefault="001020B0" w:rsidP="0027762A">
      <w:pPr>
        <w:jc w:val="center"/>
        <w:rPr>
          <w:noProof/>
          <w:lang w:bidi="bn-IN"/>
        </w:rPr>
      </w:pPr>
    </w:p>
    <w:p w:rsidR="001020B0" w:rsidRDefault="001020B0" w:rsidP="0027762A">
      <w:pPr>
        <w:jc w:val="center"/>
        <w:rPr>
          <w:noProof/>
          <w:lang w:bidi="bn-IN"/>
        </w:rPr>
      </w:pPr>
      <w:r>
        <w:rPr>
          <w:noProof/>
          <w:lang w:bidi="bn-IN"/>
        </w:rPr>
        <w:t>śrī-śrī-rādhā-kṛṣṇa</w:t>
      </w:r>
    </w:p>
    <w:p w:rsidR="001020B0" w:rsidRDefault="001020B0" w:rsidP="0027762A">
      <w:pPr>
        <w:jc w:val="center"/>
        <w:rPr>
          <w:noProof/>
          <w:lang w:bidi="bn-IN"/>
        </w:rPr>
      </w:pPr>
    </w:p>
    <w:p w:rsidR="001020B0" w:rsidRDefault="001020B0" w:rsidP="0027762A">
      <w:pPr>
        <w:jc w:val="center"/>
        <w:rPr>
          <w:noProof/>
          <w:lang w:bidi="bn-IN"/>
        </w:rPr>
      </w:pPr>
      <w:r>
        <w:rPr>
          <w:noProof/>
          <w:lang w:bidi="bn-IN"/>
        </w:rPr>
        <w:t>āgama</w:t>
      </w:r>
      <w:r>
        <w:rPr>
          <w:rStyle w:val="FootnoteReference"/>
          <w:noProof/>
          <w:lang w:bidi="bn-IN"/>
        </w:rPr>
        <w:footnoteReference w:id="3"/>
      </w:r>
      <w:r>
        <w:rPr>
          <w:noProof/>
          <w:lang w:bidi="bn-IN"/>
        </w:rPr>
        <w:t xml:space="preserve"> likhyate—</w:t>
      </w:r>
    </w:p>
    <w:p w:rsidR="001020B0" w:rsidRDefault="001020B0" w:rsidP="0027762A">
      <w:pPr>
        <w:jc w:val="center"/>
        <w:rPr>
          <w:noProof/>
          <w:lang w:bidi="bn-IN"/>
        </w:rPr>
      </w:pP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ajñāna-timirāndhasya jñānāñjana-śalākayā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cakṣur unmīlitaṁ yena tasmai śrī-gurave namaḥ ||</w:t>
      </w:r>
    </w:p>
    <w:p w:rsidR="001020B0" w:rsidRDefault="001020B0" w:rsidP="00E52FF2">
      <w:pPr>
        <w:jc w:val="center"/>
        <w:rPr>
          <w:noProof/>
          <w:lang w:bidi="bn-IN"/>
        </w:rPr>
      </w:pP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jaya jaya śrī-guru patitera bandhu 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jaya jaya śrī-caitanya-candra prema-rasa sindhu ||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jaya jaya nityānanda karuṇā-sāgara</w:t>
      </w:r>
      <w:r>
        <w:rPr>
          <w:noProof/>
          <w:lang w:val="fr-CA" w:bidi="bn-IN"/>
        </w:rPr>
        <w:t xml:space="preserve"> 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jaya jaya narahari priya gadādhara ||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jaya jaya advaita ādi yata bhakta gaṇa</w:t>
      </w:r>
      <w:r>
        <w:rPr>
          <w:noProof/>
          <w:lang w:val="fr-CA" w:bidi="bn-IN"/>
        </w:rPr>
        <w:t xml:space="preserve"> 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jaya jaya vṛndāvana jaya govardhana ||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jaya jaya yamunā jaya jaya vraja-vāsī</w:t>
      </w:r>
      <w:r>
        <w:rPr>
          <w:noProof/>
          <w:lang w:val="fr-CA" w:bidi="bn-IN"/>
        </w:rPr>
        <w:t xml:space="preserve"> 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jaya jaya gopī kṛṣṇa prema abhilāṣī ||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b/>
          <w:bCs/>
          <w:noProof/>
          <w:lang w:val="fr-CA" w:bidi="bn-IN"/>
        </w:rPr>
        <w:t>śiva</w:t>
      </w:r>
      <w:r w:rsidRPr="00EE39C4">
        <w:rPr>
          <w:noProof/>
          <w:lang w:val="fr-CA" w:bidi="bn-IN"/>
        </w:rPr>
        <w:t>-rahasyāgame ye kathā śunila 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b/>
          <w:bCs/>
          <w:noProof/>
          <w:lang w:val="fr-CA" w:bidi="bn-IN"/>
        </w:rPr>
        <w:t>pārvatī</w:t>
      </w:r>
      <w:r w:rsidRPr="00EE39C4">
        <w:rPr>
          <w:noProof/>
          <w:lang w:val="fr-CA" w:bidi="bn-IN"/>
        </w:rPr>
        <w:t>re sadā</w:t>
      </w:r>
      <w:r w:rsidRPr="00EE39C4">
        <w:rPr>
          <w:b/>
          <w:bCs/>
          <w:noProof/>
          <w:lang w:val="fr-CA" w:bidi="bn-IN"/>
        </w:rPr>
        <w:t>śiva</w:t>
      </w:r>
      <w:r w:rsidRPr="00EE39C4">
        <w:rPr>
          <w:noProof/>
          <w:lang w:val="fr-CA" w:bidi="bn-IN"/>
        </w:rPr>
        <w:t xml:space="preserve"> se kathā kahila ||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 xml:space="preserve">eka dina </w:t>
      </w:r>
      <w:r w:rsidRPr="00EE39C4">
        <w:rPr>
          <w:b/>
          <w:bCs/>
          <w:noProof/>
          <w:lang w:val="fr-CA" w:bidi="bn-IN"/>
        </w:rPr>
        <w:t>pārvatī</w:t>
      </w:r>
      <w:r w:rsidRPr="00EE39C4">
        <w:rPr>
          <w:noProof/>
          <w:lang w:val="fr-CA" w:bidi="bn-IN"/>
        </w:rPr>
        <w:t xml:space="preserve"> saṁhati maheśvara 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rahasye basilā dohe kailāsa śikhara ||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nānā prakārete prema kare ācaraṇa 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prema ācāriyā sthira ha{i}lā dui jana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b/>
          <w:bCs/>
          <w:noProof/>
          <w:lang w:val="pl-PL" w:bidi="bn-IN"/>
        </w:rPr>
        <w:t>pārvatī</w:t>
      </w:r>
      <w:r w:rsidRPr="00EE39C4">
        <w:rPr>
          <w:noProof/>
          <w:lang w:val="pl-PL" w:bidi="bn-IN"/>
        </w:rPr>
        <w:t xml:space="preserve"> balena gosāi kari nivedana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eka kathā mora mane ha{i}la smaraṇa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rādhā-kṛṣṇa tattvā āji kahibe āmāre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yadi dāsīhena kṛpā thāke mora tare ||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kahiba tomāre priye saba vivaraṇa 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mahimā-mahattva-kathā karaha śravaṇa ||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guhyera adhika guhya parama rahasya 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tumi hena priyā mora kahiba avaśya ||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tathā hi—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rādhā kṛṣṇa eka deha jāniha niścaya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dvibhāga karile tāra baḍa{i} saṁśaya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eka deha bhāvile pāibe sarva jane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dui deha ha{i}lā yogī siddhāra kāraṇe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sthūla sūkṣma dui rūpa tāhāra karaṇa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yogi siddhā gaṇa bhāve sūkṣme diyā mana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pūrṇa brahma sanātana sthūla rūpe haya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tā~hāra aṅgera chaṭā sei jyotirmaya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sei jyoti ha{i}te āmā sabāra prakāśa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acala sacala yata carācara āra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brahmā viṣṇu ātmā ādi sei tina kāya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tina guṇa diyā tine dilena āśraya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brahma-svarūpa brahma kahe cāri veda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pūrṇa brahma kṛṣṇa keha nāhi jāne bheda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nitya vṛndāvana mājhe sadāi vihare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pradhāna puruṣa sei sarva agocare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nitya svarūpa kṛṣṇa jāniha niścaya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nityānanda deha tā~ra sarva-śreṣṭha maya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āpanāra icchāya yakhana ye vā kare |</w:t>
      </w:r>
    </w:p>
    <w:p w:rsidR="001020B0" w:rsidRPr="00EE39C4" w:rsidRDefault="001020B0" w:rsidP="00E52FF2">
      <w:pPr>
        <w:jc w:val="center"/>
        <w:rPr>
          <w:noProof/>
          <w:lang w:bidi="bn-IN"/>
        </w:rPr>
      </w:pPr>
      <w:r w:rsidRPr="00EE39C4">
        <w:rPr>
          <w:noProof/>
          <w:lang w:bidi="bn-IN"/>
        </w:rPr>
        <w:t>kiśora vayase sadā vihare brahma-pure ||</w:t>
      </w:r>
    </w:p>
    <w:p w:rsidR="001020B0" w:rsidRPr="00EE39C4" w:rsidRDefault="001020B0" w:rsidP="00E52FF2">
      <w:pPr>
        <w:jc w:val="center"/>
        <w:rPr>
          <w:noProof/>
          <w:lang w:bidi="bn-IN"/>
        </w:rPr>
      </w:pPr>
      <w:r w:rsidRPr="00EE39C4">
        <w:rPr>
          <w:noProof/>
          <w:lang w:bidi="bn-IN"/>
        </w:rPr>
        <w:t>tā~hāra aṅgera chaṭā yei nirañjana |</w:t>
      </w:r>
    </w:p>
    <w:p w:rsidR="001020B0" w:rsidRPr="00EE39C4" w:rsidRDefault="001020B0" w:rsidP="00E52FF2">
      <w:pPr>
        <w:jc w:val="center"/>
        <w:rPr>
          <w:noProof/>
          <w:lang w:bidi="bn-IN"/>
        </w:rPr>
      </w:pPr>
      <w:r w:rsidRPr="00EE39C4">
        <w:rPr>
          <w:noProof/>
          <w:lang w:bidi="bn-IN"/>
        </w:rPr>
        <w:t>jyotirmaya sei brahma śunaha vacana ||</w:t>
      </w:r>
    </w:p>
    <w:p w:rsidR="001020B0" w:rsidRPr="00EE39C4" w:rsidRDefault="001020B0" w:rsidP="00E52FF2">
      <w:pPr>
        <w:jc w:val="center"/>
        <w:rPr>
          <w:noProof/>
          <w:lang w:bidi="bn-IN"/>
        </w:rPr>
      </w:pPr>
      <w:r w:rsidRPr="00EE39C4">
        <w:rPr>
          <w:noProof/>
          <w:lang w:bidi="bn-IN"/>
        </w:rPr>
        <w:t>ata eva kṛṣṇa bali sarva-parātpara |</w:t>
      </w:r>
    </w:p>
    <w:p w:rsidR="001020B0" w:rsidRPr="00EE39C4" w:rsidRDefault="001020B0" w:rsidP="00E52FF2">
      <w:pPr>
        <w:jc w:val="center"/>
        <w:rPr>
          <w:noProof/>
          <w:lang w:bidi="bn-IN"/>
        </w:rPr>
      </w:pPr>
      <w:r w:rsidRPr="00EE39C4">
        <w:rPr>
          <w:noProof/>
          <w:lang w:bidi="bn-IN"/>
        </w:rPr>
        <w:t>ke jāne mahimā tā~ra baḍa{i} duṣkara ||</w:t>
      </w:r>
    </w:p>
    <w:p w:rsidR="001020B0" w:rsidRDefault="001020B0" w:rsidP="00E52FF2">
      <w:pPr>
        <w:jc w:val="center"/>
        <w:rPr>
          <w:b/>
          <w:bCs/>
          <w:noProof/>
          <w:lang w:val="pl-PL" w:bidi="bn-IN"/>
        </w:rPr>
      </w:pP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b/>
          <w:bCs/>
          <w:noProof/>
          <w:lang w:val="pl-PL" w:bidi="bn-IN"/>
        </w:rPr>
        <w:t>pārvatī</w:t>
      </w:r>
      <w:r w:rsidRPr="00EE39C4">
        <w:rPr>
          <w:noProof/>
          <w:lang w:val="pl-PL" w:bidi="bn-IN"/>
        </w:rPr>
        <w:t xml:space="preserve"> balena prabhu kari nivedana</w:t>
      </w:r>
      <w:r>
        <w:rPr>
          <w:noProof/>
          <w:lang w:val="pl-PL" w:bidi="bn-IN"/>
        </w:rPr>
        <w:t xml:space="preserve">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āra eka kathā mora ha{i}la smaraṇa</w:t>
      </w:r>
      <w:r>
        <w:rPr>
          <w:noProof/>
          <w:lang w:val="pl-PL" w:bidi="bn-IN"/>
        </w:rPr>
        <w:t xml:space="preserve">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pūrṇa brahma nahe jyotirmaya nirañjana</w:t>
      </w:r>
      <w:r>
        <w:rPr>
          <w:noProof/>
          <w:lang w:val="pl-PL" w:bidi="bn-IN"/>
        </w:rPr>
        <w:t xml:space="preserve">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tabe kene brahma kari bale sarva jana</w:t>
      </w:r>
      <w:r>
        <w:rPr>
          <w:noProof/>
          <w:lang w:val="pl-PL" w:bidi="bn-IN"/>
        </w:rPr>
        <w:t xml:space="preserve">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eteka śuniyā balena deva paśupati</w:t>
      </w:r>
      <w:r>
        <w:rPr>
          <w:noProof/>
          <w:lang w:val="pl-PL" w:bidi="bn-IN"/>
        </w:rPr>
        <w:t xml:space="preserve">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 xml:space="preserve">kahiba sakala tattva śunaha </w:t>
      </w:r>
      <w:r w:rsidRPr="00056969">
        <w:rPr>
          <w:noProof/>
          <w:lang w:val="pl-PL" w:bidi="bn-IN"/>
        </w:rPr>
        <w:t xml:space="preserve">pārvatī </w:t>
      </w:r>
      <w:r>
        <w:rPr>
          <w:noProof/>
          <w:lang w:val="pl-PL" w:bidi="bn-IN"/>
        </w:rPr>
        <w:t>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yakhana e saba sṛṣṭi nā chila eka cihna</w:t>
      </w:r>
      <w:r>
        <w:rPr>
          <w:noProof/>
          <w:lang w:val="pl-PL" w:bidi="bn-IN"/>
        </w:rPr>
        <w:t xml:space="preserve">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andhakāra</w:t>
      </w:r>
      <w:r w:rsidRPr="00EE39C4">
        <w:rPr>
          <w:noProof/>
          <w:lang w:val="pl-PL" w:bidi="bn-IN"/>
        </w:rPr>
        <w:t>maya chila baḍa{i} pravīṇa</w:t>
      </w:r>
      <w:r>
        <w:rPr>
          <w:noProof/>
          <w:lang w:val="pl-PL" w:bidi="bn-IN"/>
        </w:rPr>
        <w:t xml:space="preserve">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ābrahma</w:t>
      </w:r>
      <w:r>
        <w:rPr>
          <w:noProof/>
          <w:lang w:val="pl-PL" w:bidi="bn-IN"/>
        </w:rPr>
        <w:t>-</w:t>
      </w:r>
      <w:r w:rsidRPr="00EE39C4">
        <w:rPr>
          <w:noProof/>
          <w:lang w:val="pl-PL" w:bidi="bn-IN"/>
        </w:rPr>
        <w:t>stambera madhye āchila goloka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rādhikāra saṅge nitya karaye kautuka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vihāra kariba hena h</w:t>
      </w:r>
      <w:r>
        <w:rPr>
          <w:noProof/>
          <w:lang w:val="pl-PL" w:bidi="bn-IN"/>
        </w:rPr>
        <w:t>a</w:t>
      </w:r>
      <w:r w:rsidRPr="00EE39C4">
        <w:rPr>
          <w:noProof/>
          <w:lang w:val="pl-PL" w:bidi="bn-IN"/>
        </w:rPr>
        <w:t>yā prakāśita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kahite lāgilā kathā rādhikā vidita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śuna śuna prāṇa-priyā kahi ye tomāre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kemane karibe sṛṣṭi kahibe āmāre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rādhikā balena prabhu śunaha vacana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sṛṣṭi karite tomāra ha{i}leka mana</w:t>
      </w:r>
      <w:r>
        <w:rPr>
          <w:noProof/>
          <w:lang w:val="pl-PL" w:bidi="bn-IN"/>
        </w:rPr>
        <w:t xml:space="preserve">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eta bali dui jana basi prema-raṅge</w:t>
      </w:r>
      <w:r>
        <w:rPr>
          <w:noProof/>
          <w:lang w:val="pl-PL" w:bidi="bn-IN"/>
        </w:rPr>
        <w:t xml:space="preserve">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khasiyā paḍila bindu ābrahma-stambe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sei brahma bāhiyā dhārā jalete paḍila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bimba-rūpa ha{i}yā tabe bhāsite lāgila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janamiyā nirañjana nā dekhilā bāpa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bāpa nā dekhiyā mane baḍa pāilā tāpa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pracaṇḍa vikrama tāra ha{i}la tata kṣaṇe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antarīkṣe thākiyā kahilā bhagavāne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janma ha{i}la tomāra mane nā bhāviha tāpa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āmā haite janma tomāra āmi ha{i} bāpa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sṛṣṭi karite icchā ha{i}yāche āmāra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sei se kāraṇe janma ha{i}la tomāra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tomā ha{i}te sṛṣṭi ha{i}be niyojita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martyera pradhānatumi jāniha niścita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sāvadhāna hayā sṛṣṭi karaha satvara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sṛṣṭi ha{i}le āmi kariba behāra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āmāya tomāya bheda nāhi kona kāle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eteka baliyā gelā goloka-maṇḍale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jalete thākiyā jyoti hailā tejomaya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ei hetu jala āpa nārāyaṇa kaya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sei jyoti ha{i}te mahāviṣṇu ha{i}la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ananta śayana kari kṣīroda rahila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ādi brahma ādi vṛkṣa madhyete goloka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āra eka patra āsi jalete paḍileka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sei patrete sthiti karilā mahā viṣṇu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tabe jyotirmaya brahma ha{i}la santuṣṭa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eke  eke  haila deva svabhāva prakāśa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sei jyoti vinā devī anya nāhi vāsa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yata devī devā dekha tāhāte udbhava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ata eva yuta-baddha tina loka saba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agnite agni yena nā pāya dui bhinna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pavane pavana yena kabhu nahe bhinna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ei mata jyotirmaya sabhāte veṣṭita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thākuka nayera kathā na bujhe paṇḍita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yogi siddhā gaṇa bhāve ei jyotirmaya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ata eva brahma kari cāri vede kaya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yakhana sakala sṛṣṭi ha{i}beka nāśa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kṛṣṇa teja vinā āra kāra nāhi vāsa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saba dhātu pañca bhūta ātmāra prakāśa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ādi brahma ha{i}te sapta svargera nivāsa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dharmādharma dui phala sei vṛkṣe rahe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caturasa sabhātmādala āche tāhe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dvādaśa ṛṣī āra nava graha sapta sarga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dui pakṣa sapta dina sapta dvīpa varga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ādi brahma ha{i}te saba ha{i}la udaya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ananta koṭī brahmāṇḍa śarīre bāhya haya ||</w:t>
      </w:r>
    </w:p>
    <w:p w:rsidR="001020B0" w:rsidRPr="00EE39C4" w:rsidRDefault="001020B0" w:rsidP="00CE7BF9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e saba brahmāra sṛṣṭi nahe kadācita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ādi vṛkṣa brahma-stamba tāhe niyojita ||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tāhāra madhyete āche goloka akhaṇḍa  |</w:t>
      </w:r>
    </w:p>
    <w:p w:rsidR="001020B0" w:rsidRPr="00EE39C4" w:rsidRDefault="001020B0" w:rsidP="00E52FF2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amṛta pūriyā yena rākhiyache bhaṇḍa ||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vede nai jane tattva e saba kāraṇa 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bhakti jñāna bale jāni saba vivaraṇa ||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yena puṣpa vikaśita āche eka sthāne 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tāhāra saurabha yena pāya anya khāne ||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candrera udaye yena kumuda prakāśa 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mohita kariyā sṛṣṭi goloke nivāsa ||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bhulila saurabha pāiyā yogi-siddhā gaṇa 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bhakta puṣpera lāgi kare anveṣaṇa ||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āmiha sadāi bhāvi sei pāda padma 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niravadhi sei preme āmāra ānanda ||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eka mukhe tā~ra guṇa nā pāri kahite 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pañca mukha dekha mora sei guṇa gāhite ||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tomāre kahila devi tattva ye sakale 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āmi tattva jāni saba bhakti jñāna bale ||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asaṁkhya brahmā nāhi jāne tā~hāra caraṇa 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koṭi viṣṇu gata ha{i}le nā jāne kāraṇa ||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gaṅgāra yateka bāli tata indra sīmā 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pralaya ha{i}le tāra nā jāne mahimā ||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bhakti jñāna bale āmi saba tattva jāni 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noProof/>
          <w:lang w:val="fr-CA" w:bidi="bn-IN"/>
        </w:rPr>
        <w:t>kahila tomāre devi apūrva kāhinī ||</w:t>
      </w:r>
    </w:p>
    <w:p w:rsidR="001020B0" w:rsidRPr="00EE39C4" w:rsidRDefault="001020B0" w:rsidP="00E52FF2">
      <w:pPr>
        <w:jc w:val="center"/>
        <w:rPr>
          <w:noProof/>
          <w:lang w:val="fr-CA" w:bidi="bn-IN"/>
        </w:rPr>
      </w:pPr>
    </w:p>
    <w:p w:rsidR="001020B0" w:rsidRPr="00EE39C4" w:rsidRDefault="001020B0" w:rsidP="00E52FF2">
      <w:pPr>
        <w:jc w:val="center"/>
        <w:rPr>
          <w:noProof/>
          <w:lang w:val="fr-CA" w:bidi="bn-IN"/>
        </w:rPr>
      </w:pPr>
      <w:r w:rsidRPr="00EE39C4">
        <w:rPr>
          <w:b/>
          <w:bCs/>
          <w:noProof/>
          <w:lang w:val="fr-CA" w:bidi="bn-IN"/>
        </w:rPr>
        <w:t>pārvatī</w:t>
      </w:r>
      <w:r w:rsidRPr="00EE39C4">
        <w:rPr>
          <w:noProof/>
          <w:lang w:val="fr-CA" w:bidi="bn-IN"/>
        </w:rPr>
        <w:t xml:space="preserve"> balena gosāi kahile kāraṇa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śunila tomāra mukhe amṛta siñcana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āra eka kathā mora upajila mane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sakala kahibe more śuna trilocane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purāṇa puruṣa kṛṣṇa hayena pūrṇa brahma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tāhā chāḍi loke kena laya anya dharma ||</w:t>
      </w:r>
    </w:p>
    <w:p w:rsidR="001020B0" w:rsidRDefault="001020B0" w:rsidP="00E52FF2">
      <w:pPr>
        <w:jc w:val="center"/>
        <w:rPr>
          <w:noProof/>
          <w:lang w:bidi="bn-IN"/>
        </w:rPr>
      </w:pPr>
      <w:r w:rsidRPr="00EE39C4">
        <w:rPr>
          <w:b/>
          <w:bCs/>
          <w:noProof/>
          <w:lang w:bidi="bn-IN"/>
        </w:rPr>
        <w:t>śiva</w:t>
      </w:r>
      <w:r>
        <w:rPr>
          <w:noProof/>
          <w:lang w:bidi="bn-IN"/>
        </w:rPr>
        <w:t xml:space="preserve"> blena śuna devi baḍa{i} rahasya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tumi ye ihāra yogya kahiba avaśya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āpani kahilā hari vākya mora kāne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āmāke nindiyā śāstra karaha vidhāne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sei ājñā pāiyā kari pāṣaṇḍī ācāra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bhramiyā maraye loka yata durācāra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mora prabhu chāḍi jebā tomā āmā pūje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kalpa-koṭi sei jana narakete maje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dina kataka sukha bhoga kare sei loke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pariṇāme duḥkha pāya e ghora narake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mora ājñā purāṇete āche vidyamāna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paḍiyā śuniyā tabu nāhi haya jñāna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mora nirmālya mora ucchiṣṭa bhakṣaṇa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adhogati yāya se ye kare dhāraṇa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nānā muni nānā śāstra kaila nānā-rūpe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tāhā se paḍiyā vipra yāya mahā-kūpe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tomā āmā vinā dvija nāhi jāne āra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vṛthā se paṇḍita nāma haya ta tāhāra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divya vastra prabhuke āmi kari samarpaṇa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vyāghra carma layyā āmi pari e vasana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agaura candana cuyā diyā tā~ra gāya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bhasma mākhite icchā ha{i}la tāhāya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sugandhi yateka puṣpa tā~ra aṅge dilu~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nirgandha puṣpa asthi phula mālā nilu~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e saba pāṣaṇḍī veśa dekhiyā āmāre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āmā pare āra nāhi bale sarva nare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śāstra paḍiyā dvija kare nānā karma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māyāte bhuliyā āche nāhi jāne marma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mātā pitā tomā āmā sarva-jane bale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anyera ki kathā durge paṇḍite se bhule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dekhiyā kalira dvija lāge ta vismaya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pāda padma chāḍi tārā mora lāgi pūjaya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tāhāte tomāra la{i}yā kare upayoga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 xml:space="preserve">bale </w:t>
      </w:r>
      <w:r w:rsidRPr="00EE39C4">
        <w:rPr>
          <w:b/>
          <w:bCs/>
          <w:noProof/>
          <w:lang w:bidi="bn-IN"/>
        </w:rPr>
        <w:t>śiva</w:t>
      </w:r>
      <w:r>
        <w:rPr>
          <w:noProof/>
          <w:lang w:bidi="bn-IN"/>
        </w:rPr>
        <w:t>-śakti pūji ithe svarga bhoga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* * * * *</w:t>
      </w:r>
      <w:r>
        <w:rPr>
          <w:rStyle w:val="FootnoteReference"/>
          <w:noProof/>
          <w:lang w:bidi="bn-IN"/>
        </w:rPr>
        <w:footnoteReference w:id="4"/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te kāraṇe tā sabāra narake gamana ||</w:t>
      </w:r>
    </w:p>
    <w:p w:rsidR="001020B0" w:rsidRDefault="001020B0" w:rsidP="00E52FF2">
      <w:pPr>
        <w:jc w:val="center"/>
        <w:rPr>
          <w:noProof/>
          <w:lang w:bidi="bn-IN"/>
        </w:rPr>
      </w:pPr>
    </w:p>
    <w:p w:rsidR="001020B0" w:rsidRDefault="001020B0" w:rsidP="00E52FF2">
      <w:pPr>
        <w:jc w:val="center"/>
        <w:rPr>
          <w:noProof/>
          <w:lang w:bidi="bn-IN"/>
        </w:rPr>
      </w:pPr>
      <w:r w:rsidRPr="00EE39C4">
        <w:rPr>
          <w:b/>
          <w:bCs/>
          <w:noProof/>
          <w:lang w:bidi="bn-IN"/>
        </w:rPr>
        <w:t>pārvatī</w:t>
      </w:r>
      <w:r>
        <w:rPr>
          <w:noProof/>
          <w:lang w:bidi="bn-IN"/>
        </w:rPr>
        <w:t xml:space="preserve"> balena gosāi tomāra kṛpāya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śunilāma tattva kathā bhāgya mora haya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āra kichu kṛpā kari kaha yogeśvara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pūrṇa brahma kibā rūpe karaye vihāra ||</w:t>
      </w:r>
    </w:p>
    <w:p w:rsidR="001020B0" w:rsidRDefault="001020B0" w:rsidP="00E52FF2">
      <w:pPr>
        <w:jc w:val="center"/>
        <w:rPr>
          <w:noProof/>
          <w:lang w:bidi="bn-IN"/>
        </w:rPr>
      </w:pPr>
      <w:r w:rsidRPr="00EE39C4">
        <w:rPr>
          <w:b/>
          <w:bCs/>
          <w:noProof/>
          <w:lang w:bidi="bn-IN"/>
        </w:rPr>
        <w:t>śiva</w:t>
      </w:r>
      <w:r>
        <w:rPr>
          <w:noProof/>
          <w:lang w:bidi="bn-IN"/>
        </w:rPr>
        <w:t xml:space="preserve"> balena śuna devi guhya vivaraṇa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sahajera jāti tumi nā bujha kāraṇa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akhaṇḍa goloka madhye nitya vṛndāvana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tāhāra adhika sthāna nāhi tribhuvana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divā niśi nāhi bheda sadā dīpti maya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kata vā kautuka tāhe nāhi samuccaya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nitya nitya puṣpa yata sadā vikaśita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lobha moha ādi chaya taraṅga rahita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taru gaṇa ḍāle ḍāle sadā āche juḍi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 xml:space="preserve">madhu latā yata saba uḍiyāche beḍi || 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nānā varṇe phula phala dekhite sundara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śuka sārī pika tāhe matta madhukara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chaya ṛtu ekatra tāhe haya niti niti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yāra kāla sei sevā kare saśaṅkiti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māna sarovara tāhe kariche veṣṭita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haṁsa cakravāka tāhe padma suśobhita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pūrṇa brahma sanātana kare nānā keli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kiśora vayesa saba saṅgera saṅginī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śoka moha jvarā mṛtyu kāra nāhi bhaya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sadāi samāna bhāve nitya līlā haya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tāra āhlādinī haya rādhā ṭhākurāṇī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tā~ra saṅge raṅge keli divasa rajanī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ādyā śakati rādhā kṛṣṇa ādi puruṣa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eka brahma dui rūpe karaye vilāsa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rādhā ādyā śakti nitya rādhā vine nāi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tomāra svarūpa devi sei aṁśa pāi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parātpara dui vastu jāniha niścaya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ki kahite pāri devi kariyā nirṇaya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dhyāna kari sadā āmi sei dui pade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kahila tomāre tatva prema anurodhe ||</w:t>
      </w:r>
    </w:p>
    <w:p w:rsidR="001020B0" w:rsidRDefault="001020B0" w:rsidP="00E52FF2">
      <w:pPr>
        <w:jc w:val="center"/>
        <w:rPr>
          <w:noProof/>
          <w:lang w:bidi="bn-IN"/>
        </w:rPr>
      </w:pP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punarapi kahe devī vinaya vacana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āra kichu tattva more kaha trilocana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avatāra āsi kene hana yuge yuge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kahibe sakala tattva śuna mahā-bhāge ||</w:t>
      </w:r>
    </w:p>
    <w:p w:rsidR="001020B0" w:rsidRDefault="001020B0" w:rsidP="00E52FF2">
      <w:pPr>
        <w:jc w:val="center"/>
        <w:rPr>
          <w:noProof/>
          <w:lang w:bidi="bn-IN"/>
        </w:rPr>
      </w:pPr>
      <w:r w:rsidRPr="00EE39C4">
        <w:rPr>
          <w:b/>
          <w:bCs/>
          <w:noProof/>
          <w:lang w:bidi="bn-IN"/>
        </w:rPr>
        <w:t>śiva</w:t>
      </w:r>
      <w:r>
        <w:rPr>
          <w:noProof/>
          <w:lang w:bidi="bn-IN"/>
        </w:rPr>
        <w:t xml:space="preserve"> balena śuna devi kāraṇa ihāra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aṁśa aṁśa-rūpe dekha yata avatāra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ye jana sva aṅga haya sei saba kare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svarūpe mahā-viṣṇu sei deha dhare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viṣṇura śarīre tā~ra nāhi anya jñāna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ghaṭa madhye deva yena kare adhiṣṭhāna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sei deha madhye haya tā~hāra vihāra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yuga dharma sthāpite tā~hāra aṅgīkāra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śukla rakta pīta kṛṣṇa cāri varṇa haya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yuga dharma āsi dekhi sei varṇa haya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sādhura nisṭāra hetu duṣṭera vināśa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viṣṇu dehe haya kṛṣṇa līlāra prakāśa ||</w:t>
      </w:r>
    </w:p>
    <w:p w:rsidR="001020B0" w:rsidRPr="00914CC8" w:rsidRDefault="001020B0" w:rsidP="00E52FF2">
      <w:pPr>
        <w:jc w:val="center"/>
        <w:rPr>
          <w:noProof/>
          <w:lang w:val="pl-PL" w:bidi="bn-IN"/>
        </w:rPr>
      </w:pPr>
      <w:r w:rsidRPr="00914CC8">
        <w:rPr>
          <w:noProof/>
          <w:lang w:val="pl-PL" w:bidi="bn-IN"/>
        </w:rPr>
        <w:t>sādhura nistāra hetu nija dharma tā</w:t>
      </w:r>
      <w:r>
        <w:rPr>
          <w:noProof/>
          <w:lang w:val="pl-PL" w:bidi="bn-IN"/>
        </w:rPr>
        <w:t>~</w:t>
      </w:r>
      <w:r w:rsidRPr="00914CC8">
        <w:rPr>
          <w:noProof/>
          <w:lang w:val="pl-PL" w:bidi="bn-IN"/>
        </w:rPr>
        <w:t>ra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viṣṇu dehe karena asura saṁhāra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hiraṇyākṣa hiraṇyakaśipu satya yuge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sei vaṁśe prahlāda janmilā mahābhāge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bhaktera rakṣaṇa hetu ha{i}lā avatāra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duṣṭa māriyā kailā sādhura nistāra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tretā yuge ha{i}lā āsi rāma avatāra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rāja-pāṭa siṁhāsana vaibhava apāra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bāpera madhye pālite ha{i}lā vana-vāsī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āchilā vanera madhye ha{i}yā tapasvī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daiva-yoge rāvaṇa hariyā nila sītā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uddhārilā sītāre vānara kari mitā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rākṣasa kulete chila sādhu vibhīṣaṇa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rakṣaṇa karila bhakta māri daśānana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dvāpara yugera kathā śunaha satvare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ye rūpe ha{i}lā āsi kṛṣṇa avatāre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kaṁsa nāme rājā chila ati durācāra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dharma laṅghiyā se karila ekākāra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pṛthivī na sahe bhāra yāya rasātala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kāndiyā pṛthivī gelā brahmāra gocara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āpana duḥkhera kathā kahila gohāri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śuniyā e saba kathā brahmā bhaya kari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kṣīrodera tīre brahmaā layā deva gaṇe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vistara karila stuti ye āchila mane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śuniyā brahmaāra stuti ha{i}la eka vāṇī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bhaya nā kariha deva janmiba āpani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eteka śuniyā brahmaā ha{i}lā vidāya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āsiyā la{i}la janma daivakī tanaya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mātulera bhaya hetu āilā nanda ghare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vihāra karila yata nandera mandire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kāṣṭha madhye agni yena gharaṣaṇe haya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viṣṇu dehe kṛṣṇa līlā ei mata āchaya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pūtanā prabhṛti yata āchilā gariṣṭha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viṣṇu dehe kṛṣṇa māri karilā ariṣṭa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svayaṅgera kārya nahe jīvera hiṁsana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prasiddha āchaye śāstre tāhāra vacana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eka aneka sei puruṣa prakṛti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sarva-bhūta-maya dekha sei kṛṣṇa-jyoti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nija līlāya sadā tā~hāra ariṣṭa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tā~hāra vipakṣa keho nāhi anya dṛṣṭa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janma mṛtyu nāi tā~ra akṣaya avyaya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aprakṛta kṛṣṇa līlā vṛndāvane haya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tā~hāra prāṇera priyā rādhikā sundarī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nitya ānanda devī vṛndāvaneśvarī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tā~ra saṅge haya sadā prema-yuta bhāva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guṇa śarīre haya nirguṇa svabhāva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guṇa līlā yata yata sei se anitya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vṛndāvane nitya-līlā sei vastu satya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nirguṇa nirlopa sei puruṣa mahāśaya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yogi-gaṇa nāhi pāre karite nirṇaya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puruṣa prakṛti para ati gūḍhatara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satyavādī svarga-loka tāra agocara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vede ha nā jāne kṛṣṇa līlāra prakāśa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kichu nā jānite pāri āmi tā~ra dāsa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tomāre kahilāma devi parama kāraṇa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ei tattva sadā mane kara anukṣaṇa ||</w:t>
      </w:r>
    </w:p>
    <w:p w:rsidR="001020B0" w:rsidRDefault="001020B0" w:rsidP="00E52FF2">
      <w:pPr>
        <w:jc w:val="center"/>
        <w:rPr>
          <w:noProof/>
          <w:lang w:bidi="bn-IN"/>
        </w:rPr>
      </w:pPr>
    </w:p>
    <w:p w:rsidR="001020B0" w:rsidRDefault="001020B0" w:rsidP="00E52FF2">
      <w:pPr>
        <w:jc w:val="center"/>
        <w:rPr>
          <w:noProof/>
          <w:lang w:bidi="bn-IN"/>
        </w:rPr>
      </w:pPr>
      <w:r w:rsidRPr="00EE39C4">
        <w:rPr>
          <w:b/>
          <w:bCs/>
          <w:noProof/>
          <w:lang w:bidi="bn-IN"/>
        </w:rPr>
        <w:t>pārvatī</w:t>
      </w:r>
      <w:r>
        <w:rPr>
          <w:noProof/>
          <w:lang w:bidi="bn-IN"/>
        </w:rPr>
        <w:t xml:space="preserve"> balena gosāi janmila vismaya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jijñāsite mane mora lāge baḍa bhaya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āpani kahilā rādhā ādyā śakati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tabe kene rādhikāra ha{i}la anya pati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se saba kaibe more kariyā nirṇaya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śunite icchā haya mane yadi kṛpā haya ||</w:t>
      </w:r>
    </w:p>
    <w:p w:rsidR="001020B0" w:rsidRDefault="001020B0" w:rsidP="00E52FF2">
      <w:pPr>
        <w:jc w:val="center"/>
        <w:rPr>
          <w:noProof/>
          <w:lang w:bidi="bn-IN"/>
        </w:rPr>
      </w:pPr>
      <w:r w:rsidRPr="00EE39C4">
        <w:rPr>
          <w:b/>
          <w:bCs/>
          <w:noProof/>
          <w:lang w:bidi="bn-IN"/>
        </w:rPr>
        <w:t>śiva</w:t>
      </w:r>
      <w:r>
        <w:rPr>
          <w:noProof/>
          <w:lang w:bidi="bn-IN"/>
        </w:rPr>
        <w:t xml:space="preserve"> balena śuna devī guhyatara kathā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apūrva īśvara-līlā kahiba sarvathā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svakīyā rūpete āchilā goloke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nānā vaibhava tāhe nānāna kautuke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śata koṭi śakti kṛṣṇa ekā vilāsana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sarva citta ākarṣaṇa kare anukṣaṇa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tāra madhye dui śakti āchaye pradhāna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rādhikā virajā bali āchaye ākhyāna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rādhikā samāna nāhi anya śakati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abheda kṛṣṇera dehe pativratā satī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virajā sadāi chilā rādhikāra vipakṣī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kṛṣṇa mātra sarva-kṣaṇa rādhikāra sāpakṣī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śata koṭi śakti ei dui anucarī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dui sthāne dui jana chilā dui puri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rādhikāra saṅge kṛṣṇa sadāi vihare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kakhana kakhana yāna virajā mandire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rādhikāra saṅge kṛṣṇa sadāi hana sukhī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hena kāle kahila giyā virajāra pāśe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eke kṛṣṇa priye nahe virahera jvālā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abhimāne virajā devī śarīra chāḍilā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eteka śuniyā kṛṣṇa āilā satvare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dekhilā sakala śūnya virajā mandire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dravita virajā ha{i}la kari anutāpa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virajā baliyā kṛṣṇa jale dila jhā~pa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virajā pāiyā kṛṣṇa uṭhilena kule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 xml:space="preserve">sei rādhā </w:t>
      </w:r>
      <w:smartTag w:uri="urn:schemas-microsoft-com:office:smarttags" w:element="place">
        <w:smartTag w:uri="urn:schemas-microsoft-com:office:smarttags" w:element="City">
          <w:r>
            <w:rPr>
              <w:noProof/>
              <w:lang w:bidi="bn-IN"/>
            </w:rPr>
            <w:t>cali</w:t>
          </w:r>
        </w:smartTag>
      </w:smartTag>
      <w:r>
        <w:rPr>
          <w:noProof/>
          <w:lang w:bidi="bn-IN"/>
        </w:rPr>
        <w:t xml:space="preserve"> āila pṛthivī maṇḍale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prāntarera madhye yena āche taruvara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tāhāra paścāt gata yena divākara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vṛkṣa chāḍi chāyā yena yāya anya sthāne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tena rūpe prakāśa ha{i}lā vṛndāvane ||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svayaṁ janera pratimūrti haya āra jane |</w:t>
      </w:r>
    </w:p>
    <w:p w:rsidR="001020B0" w:rsidRDefault="001020B0" w:rsidP="00E52FF2">
      <w:pPr>
        <w:jc w:val="center"/>
        <w:rPr>
          <w:noProof/>
          <w:lang w:bidi="bn-IN"/>
        </w:rPr>
      </w:pPr>
      <w:r>
        <w:rPr>
          <w:noProof/>
          <w:lang w:bidi="bn-IN"/>
        </w:rPr>
        <w:t>e kāraṇe parakīyā bali vṛndāvane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yamunā āilā tathā ha{i}yā vismita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kṛṣṇa daraśana lāgi ha{i}yā saśaṅkita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vṛndāvane rahilā devī ha{i}yā veṣṭita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ei saba satya yuge ha{i}lā vidita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sūryera mānasa kanyā virajā āpani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tei se yamunā bali sūryera nandinī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virajā dravita yei yamunā ākhyāna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kṛṣṇa saṅge bheda kabhu nā kariha āna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virajā la{i}yā kṛṣṇa gelā antaḥpurī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kahite lagilā prabhu anurāga kari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tomā sabākāra ha{i} āmi hena pati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tathāpi tomarā kene kara avyāhati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para strī kariba tomā sabe eka janma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tabe se jāniba āmi yāra yebā dharma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āmāra vihāra sthāna āche vṛndāvana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tathāya jāniba āmi tomā sabāra mana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para strī ha{i}yā dekha pāo kata sukha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āmāra kāraṇe michā pāo eta duḥkha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eteka duṣkara yabe śrī-kṛṣṇa balila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rādhikā virajā ādi kāndite lāgila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ki lāgi emana śāpa dilā nārāyaṇa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janme janme pāi yena tomāra caraṇa ||</w:t>
      </w:r>
    </w:p>
    <w:p w:rsidR="001020B0" w:rsidRDefault="001020B0" w:rsidP="0094036C">
      <w:pPr>
        <w:jc w:val="center"/>
        <w:rPr>
          <w:noProof/>
          <w:lang w:bidi="bn-IN"/>
        </w:rPr>
      </w:pPr>
      <w:r>
        <w:rPr>
          <w:noProof/>
          <w:lang w:bidi="bn-IN"/>
        </w:rPr>
        <w:t>tomāra vaṇitā vibhā karibeka āne |</w:t>
      </w:r>
    </w:p>
    <w:p w:rsidR="001020B0" w:rsidRDefault="001020B0" w:rsidP="0094036C">
      <w:pPr>
        <w:jc w:val="center"/>
        <w:rPr>
          <w:noProof/>
          <w:lang w:bidi="bn-IN"/>
        </w:rPr>
      </w:pPr>
      <w:r>
        <w:rPr>
          <w:noProof/>
          <w:lang w:bidi="bn-IN"/>
        </w:rPr>
        <w:t>anale puḍiyā sabe tejiba parāṇe ||</w:t>
      </w:r>
    </w:p>
    <w:p w:rsidR="001020B0" w:rsidRDefault="001020B0" w:rsidP="0094036C">
      <w:pPr>
        <w:jc w:val="center"/>
        <w:rPr>
          <w:noProof/>
          <w:lang w:bidi="bn-IN"/>
        </w:rPr>
      </w:pPr>
      <w:r>
        <w:rPr>
          <w:noProof/>
          <w:lang w:bidi="bn-IN"/>
        </w:rPr>
        <w:t>eteka śuniyā prabhura upajila hāsa |</w:t>
      </w:r>
    </w:p>
    <w:p w:rsidR="001020B0" w:rsidRDefault="001020B0" w:rsidP="0094036C">
      <w:pPr>
        <w:jc w:val="center"/>
        <w:rPr>
          <w:noProof/>
          <w:lang w:bidi="bn-IN"/>
        </w:rPr>
      </w:pPr>
      <w:r>
        <w:rPr>
          <w:noProof/>
          <w:lang w:bidi="bn-IN"/>
        </w:rPr>
        <w:t>śāntāila sabākāre kariyā āśvāsa ||</w:t>
      </w:r>
    </w:p>
    <w:p w:rsidR="001020B0" w:rsidRDefault="001020B0" w:rsidP="0094036C">
      <w:pPr>
        <w:jc w:val="center"/>
        <w:rPr>
          <w:noProof/>
          <w:lang w:bidi="bn-IN"/>
        </w:rPr>
      </w:pPr>
      <w:r>
        <w:rPr>
          <w:noProof/>
          <w:lang w:bidi="bn-IN"/>
        </w:rPr>
        <w:t>aṁśa hayā haba tomā sabāra gṛhapati |</w:t>
      </w:r>
    </w:p>
    <w:p w:rsidR="001020B0" w:rsidRDefault="001020B0" w:rsidP="0094036C">
      <w:pPr>
        <w:jc w:val="center"/>
        <w:rPr>
          <w:noProof/>
          <w:lang w:bidi="bn-IN"/>
        </w:rPr>
      </w:pPr>
      <w:r>
        <w:rPr>
          <w:noProof/>
          <w:lang w:bidi="bn-IN"/>
        </w:rPr>
        <w:t>anye ki karibe vibhā kāhāra śakati ||</w:t>
      </w:r>
    </w:p>
    <w:p w:rsidR="001020B0" w:rsidRDefault="001020B0" w:rsidP="0094036C">
      <w:pPr>
        <w:jc w:val="center"/>
        <w:rPr>
          <w:noProof/>
          <w:lang w:bidi="bn-IN"/>
        </w:rPr>
      </w:pPr>
      <w:r>
        <w:rPr>
          <w:noProof/>
          <w:lang w:bidi="bn-IN"/>
        </w:rPr>
        <w:t>dvāpara yugete giyā ha{i}ba avatāra |</w:t>
      </w:r>
    </w:p>
    <w:p w:rsidR="001020B0" w:rsidRDefault="001020B0" w:rsidP="0094036C">
      <w:pPr>
        <w:jc w:val="center"/>
        <w:rPr>
          <w:noProof/>
          <w:lang w:bidi="bn-IN"/>
        </w:rPr>
      </w:pPr>
      <w:r>
        <w:rPr>
          <w:noProof/>
          <w:lang w:bidi="bn-IN"/>
        </w:rPr>
        <w:t>tomā sabā la{i}yā tathā kariba vihāra ||</w:t>
      </w:r>
    </w:p>
    <w:p w:rsidR="001020B0" w:rsidRDefault="001020B0" w:rsidP="0094036C">
      <w:pPr>
        <w:jc w:val="center"/>
        <w:rPr>
          <w:noProof/>
          <w:lang w:bidi="bn-IN"/>
        </w:rPr>
      </w:pPr>
      <w:r>
        <w:rPr>
          <w:noProof/>
          <w:lang w:bidi="bn-IN"/>
        </w:rPr>
        <w:t>tretā śeṣe ei saba ha{i}la kathana |</w:t>
      </w:r>
    </w:p>
    <w:p w:rsidR="001020B0" w:rsidRDefault="001020B0" w:rsidP="0094036C">
      <w:pPr>
        <w:jc w:val="center"/>
        <w:rPr>
          <w:noProof/>
          <w:lang w:bidi="bn-IN"/>
        </w:rPr>
      </w:pPr>
      <w:r>
        <w:rPr>
          <w:noProof/>
          <w:lang w:bidi="bn-IN"/>
        </w:rPr>
        <w:t>vraja kule yāiba āmi niścaya vacana ||</w:t>
      </w:r>
    </w:p>
    <w:p w:rsidR="001020B0" w:rsidRDefault="001020B0" w:rsidP="0094036C">
      <w:pPr>
        <w:jc w:val="center"/>
        <w:rPr>
          <w:noProof/>
          <w:lang w:bidi="bn-IN"/>
        </w:rPr>
      </w:pPr>
      <w:r>
        <w:rPr>
          <w:noProof/>
          <w:lang w:bidi="bn-IN"/>
        </w:rPr>
        <w:t>virajā rādhikā ādi ha{i}la jāti smarā |</w:t>
      </w:r>
    </w:p>
    <w:p w:rsidR="001020B0" w:rsidRDefault="001020B0" w:rsidP="0094036C">
      <w:pPr>
        <w:jc w:val="center"/>
        <w:rPr>
          <w:noProof/>
          <w:lang w:bidi="bn-IN"/>
        </w:rPr>
      </w:pPr>
      <w:r>
        <w:rPr>
          <w:noProof/>
          <w:lang w:bidi="bn-IN"/>
        </w:rPr>
        <w:t>ābhīra duhitā sabe ha{i}lā ati tvarā ||</w:t>
      </w:r>
    </w:p>
    <w:p w:rsidR="001020B0" w:rsidRDefault="001020B0" w:rsidP="0094036C">
      <w:pPr>
        <w:jc w:val="center"/>
        <w:rPr>
          <w:noProof/>
          <w:lang w:bidi="bn-IN"/>
        </w:rPr>
      </w:pPr>
      <w:r>
        <w:rPr>
          <w:noProof/>
          <w:lang w:bidi="bn-IN"/>
        </w:rPr>
        <w:t>pūrvāpara yata kathā ha{i}la smaraṇa |</w:t>
      </w:r>
    </w:p>
    <w:p w:rsidR="001020B0" w:rsidRDefault="001020B0" w:rsidP="0094036C">
      <w:pPr>
        <w:jc w:val="center"/>
        <w:rPr>
          <w:noProof/>
          <w:lang w:bidi="bn-IN"/>
        </w:rPr>
      </w:pPr>
      <w:r>
        <w:rPr>
          <w:noProof/>
          <w:lang w:bidi="bn-IN"/>
        </w:rPr>
        <w:t>vihāra kariba āmi ei vṛndāvana ||</w:t>
      </w:r>
    </w:p>
    <w:p w:rsidR="001020B0" w:rsidRDefault="001020B0" w:rsidP="0094036C">
      <w:pPr>
        <w:jc w:val="center"/>
        <w:rPr>
          <w:noProof/>
          <w:lang w:bidi="bn-IN"/>
        </w:rPr>
      </w:pPr>
      <w:r>
        <w:rPr>
          <w:noProof/>
          <w:lang w:bidi="bn-IN"/>
        </w:rPr>
        <w:t>aṁśa rūpe saba kaila pariṇaya keli |</w:t>
      </w:r>
    </w:p>
    <w:p w:rsidR="001020B0" w:rsidRDefault="001020B0" w:rsidP="0094036C">
      <w:pPr>
        <w:jc w:val="center"/>
        <w:rPr>
          <w:noProof/>
          <w:lang w:bidi="bn-IN"/>
        </w:rPr>
      </w:pPr>
      <w:r>
        <w:rPr>
          <w:noProof/>
          <w:lang w:bidi="bn-IN"/>
        </w:rPr>
        <w:t xml:space="preserve">virajā yāhāra nāma sei candrāvalī || 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sei saba la{i}yā vraje parama kautuke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vihāra karaye kṛṣṇa nija mana sukhe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yata līlā vṛndāvane tāra nāhi anta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mahā sukha haya ati nidāgha vasanta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ṣaḍa ṛtu āsi nitya haya upanīta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kāla krame āra yei haya prakāśita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nitya puṣpa vikaśita sadā vṛndāvane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gandha vinā malinatā nā haya kakhane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nava nava puṣpa kuñja dekhite sundara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sadāi samāna jyoti ati manohara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taru gaṇa ḍāle pāte sadā āche yuḍi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madumaya latā tāhe āche beḍi beḍi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nānā pakṣī nāda kare sārasa kokila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kācā pākā śobhā tāhe kare nānā phala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malaya pavana tāhe rahe anukṣaṇa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vṛndāvane dui jana aprākṛta dhana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nānā varṇe padme tāhe śobhe cakravāka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padma gandhe ali tāhe uḍe lākhe lākha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vihārera sīmā tāhe haya anukṣaṇa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rādhā kṛṣṇa dui jana aprākṛta dhana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nitya nitya līlā nitya vṛndāvane haya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māyāra prabhāve keho jānite nā pāraya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matta madhukara tāhe phire matta ha{i}yā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kusuma saurabha vāsa āmoda pāiyā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kṛṣṇera saṅginī māyā yāhāra sandhāne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niravadhi rasa raṅga haya vṛndāvane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rādhikāra ānukūlya sei māyā haya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e kāraṇe vṛndāvane nitya āise yāya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tāhāte rādhikā rūpa haya dui rūpa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sāralya kuṭīla ei duita svarūpa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kṛṣṇa āsi stava yadi rādhikāre karaya 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māna ha{i}le prema kuṭīlatā haya ||</w:t>
      </w:r>
    </w:p>
    <w:p w:rsidR="001020B0" w:rsidRDefault="001020B0" w:rsidP="00E866ED">
      <w:pPr>
        <w:jc w:val="center"/>
        <w:rPr>
          <w:noProof/>
          <w:lang w:bidi="bn-IN"/>
        </w:rPr>
      </w:pPr>
      <w:r>
        <w:rPr>
          <w:noProof/>
          <w:lang w:bidi="bn-IN"/>
        </w:rPr>
        <w:t>sāralya ha{i}le rādhāra hayata milana |</w:t>
      </w:r>
    </w:p>
    <w:p w:rsidR="001020B0" w:rsidRDefault="001020B0" w:rsidP="003A22BA">
      <w:pPr>
        <w:jc w:val="center"/>
        <w:rPr>
          <w:noProof/>
          <w:lang w:bidi="bn-IN"/>
        </w:rPr>
      </w:pPr>
      <w:r>
        <w:rPr>
          <w:noProof/>
          <w:lang w:bidi="bn-IN"/>
        </w:rPr>
        <w:t>kṛṣṇa nānā sukha bhuñje sāralya-kāraṇa ||</w:t>
      </w:r>
    </w:p>
    <w:p w:rsidR="001020B0" w:rsidRDefault="001020B0" w:rsidP="003A22BA">
      <w:pPr>
        <w:jc w:val="center"/>
        <w:rPr>
          <w:noProof/>
          <w:lang w:bidi="bn-IN"/>
        </w:rPr>
      </w:pPr>
      <w:r>
        <w:rPr>
          <w:noProof/>
          <w:lang w:bidi="bn-IN"/>
        </w:rPr>
        <w:t>rādhikāra ājñāya kṛṣṇa hayena bhṛtyavata |</w:t>
      </w:r>
    </w:p>
    <w:p w:rsidR="001020B0" w:rsidRDefault="001020B0" w:rsidP="003A22BA">
      <w:pPr>
        <w:jc w:val="center"/>
        <w:rPr>
          <w:noProof/>
          <w:lang w:bidi="bn-IN"/>
        </w:rPr>
      </w:pPr>
      <w:r>
        <w:rPr>
          <w:noProof/>
          <w:lang w:bidi="bn-IN"/>
        </w:rPr>
        <w:t>atyanta susneha prema haya ei mata |</w:t>
      </w:r>
    </w:p>
    <w:p w:rsidR="001020B0" w:rsidRDefault="001020B0" w:rsidP="003A22BA">
      <w:pPr>
        <w:jc w:val="center"/>
        <w:rPr>
          <w:noProof/>
          <w:lang w:bidi="bn-IN"/>
        </w:rPr>
      </w:pPr>
      <w:r>
        <w:rPr>
          <w:noProof/>
          <w:lang w:bidi="bn-IN"/>
        </w:rPr>
        <w:t>sarvaiśvaryeśvara kṛṣṇa yasya kare dāsa-vrata ||</w:t>
      </w:r>
    </w:p>
    <w:p w:rsidR="001020B0" w:rsidRDefault="001020B0" w:rsidP="003A22BA">
      <w:pPr>
        <w:jc w:val="center"/>
        <w:rPr>
          <w:noProof/>
          <w:lang w:bidi="bn-IN"/>
        </w:rPr>
      </w:pPr>
      <w:r>
        <w:rPr>
          <w:noProof/>
          <w:lang w:bidi="bn-IN"/>
        </w:rPr>
        <w:t>āmi-o aiśvarya pati āmāra īśvara |</w:t>
      </w:r>
    </w:p>
    <w:p w:rsidR="001020B0" w:rsidRDefault="001020B0" w:rsidP="003A22BA">
      <w:pPr>
        <w:jc w:val="center"/>
        <w:rPr>
          <w:noProof/>
          <w:lang w:bidi="bn-IN"/>
        </w:rPr>
      </w:pPr>
      <w:r>
        <w:rPr>
          <w:noProof/>
          <w:lang w:bidi="bn-IN"/>
        </w:rPr>
        <w:t>bhṛtyavata hana preme rādhikā gocara ||</w:t>
      </w:r>
    </w:p>
    <w:p w:rsidR="001020B0" w:rsidRDefault="001020B0" w:rsidP="003A22BA">
      <w:pPr>
        <w:jc w:val="center"/>
        <w:rPr>
          <w:noProof/>
          <w:lang w:bidi="bn-IN"/>
        </w:rPr>
      </w:pPr>
      <w:r>
        <w:rPr>
          <w:noProof/>
          <w:lang w:bidi="bn-IN"/>
        </w:rPr>
        <w:t>tribhuvana jini rādhāra lāvaṇya garimā |</w:t>
      </w:r>
    </w:p>
    <w:p w:rsidR="001020B0" w:rsidRDefault="001020B0" w:rsidP="00632A08">
      <w:pPr>
        <w:jc w:val="center"/>
        <w:rPr>
          <w:noProof/>
          <w:lang w:bidi="bn-IN"/>
        </w:rPr>
      </w:pPr>
      <w:r>
        <w:rPr>
          <w:noProof/>
          <w:lang w:bidi="bn-IN"/>
        </w:rPr>
        <w:t>apāra mahimā kebā dite pāre sīmā ||</w:t>
      </w:r>
    </w:p>
    <w:p w:rsidR="001020B0" w:rsidRDefault="001020B0" w:rsidP="00632A08">
      <w:pPr>
        <w:jc w:val="center"/>
        <w:rPr>
          <w:noProof/>
          <w:lang w:bidi="bn-IN"/>
        </w:rPr>
      </w:pPr>
      <w:r>
        <w:rPr>
          <w:noProof/>
          <w:lang w:bidi="bn-IN"/>
        </w:rPr>
        <w:t>yadyapi hayena kṛṣṇa sabākāra pati |</w:t>
      </w:r>
    </w:p>
    <w:p w:rsidR="001020B0" w:rsidRPr="00632A08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tathāpi</w:t>
      </w:r>
      <w:r w:rsidRPr="00632A08">
        <w:rPr>
          <w:noProof/>
          <w:lang w:val="fr-CA" w:bidi="bn-IN"/>
        </w:rPr>
        <w:t xml:space="preserve"> gopīra prati sadā chila prīti ||</w:t>
      </w:r>
    </w:p>
    <w:p w:rsidR="001020B0" w:rsidRPr="00632A08" w:rsidRDefault="001020B0" w:rsidP="00632A08">
      <w:pPr>
        <w:jc w:val="center"/>
        <w:rPr>
          <w:noProof/>
          <w:lang w:val="en-US" w:bidi="bn-IN"/>
        </w:rPr>
      </w:pPr>
      <w:r w:rsidRPr="00632A08">
        <w:rPr>
          <w:noProof/>
          <w:lang w:val="en-US" w:bidi="bn-IN"/>
        </w:rPr>
        <w:t xml:space="preserve">yebā bale </w:t>
      </w:r>
      <w:r>
        <w:rPr>
          <w:noProof/>
          <w:lang w:val="en-US" w:bidi="bn-IN"/>
        </w:rPr>
        <w:t>rādh</w:t>
      </w:r>
      <w:r w:rsidRPr="00632A08">
        <w:rPr>
          <w:noProof/>
          <w:lang w:val="en-US" w:bidi="bn-IN"/>
        </w:rPr>
        <w:t>ikāra anya chila pati |</w:t>
      </w:r>
    </w:p>
    <w:p w:rsidR="001020B0" w:rsidRDefault="001020B0" w:rsidP="00632A08">
      <w:pPr>
        <w:jc w:val="center"/>
        <w:rPr>
          <w:noProof/>
          <w:lang w:val="en-US" w:bidi="bn-IN"/>
        </w:rPr>
      </w:pPr>
      <w:r>
        <w:rPr>
          <w:noProof/>
          <w:lang w:val="en-US" w:bidi="bn-IN"/>
        </w:rPr>
        <w:t>sei mūḍha mahā pāpī yāya adho gati ||</w:t>
      </w:r>
    </w:p>
    <w:p w:rsidR="001020B0" w:rsidRDefault="001020B0" w:rsidP="00632A08">
      <w:pPr>
        <w:jc w:val="center"/>
        <w:rPr>
          <w:noProof/>
          <w:lang w:val="en-US" w:bidi="bn-IN"/>
        </w:rPr>
      </w:pPr>
    </w:p>
    <w:p w:rsidR="001020B0" w:rsidRDefault="001020B0" w:rsidP="00632A08">
      <w:pPr>
        <w:jc w:val="center"/>
        <w:rPr>
          <w:noProof/>
          <w:lang w:val="en-US" w:bidi="bn-IN"/>
        </w:rPr>
      </w:pPr>
      <w:r w:rsidRPr="00EE39C4">
        <w:rPr>
          <w:b/>
          <w:bCs/>
          <w:noProof/>
          <w:lang w:val="en-US" w:bidi="bn-IN"/>
        </w:rPr>
        <w:t>pārvatī</w:t>
      </w:r>
      <w:r>
        <w:rPr>
          <w:noProof/>
          <w:lang w:val="en-US" w:bidi="bn-IN"/>
        </w:rPr>
        <w:t xml:space="preserve"> balena gosāi śuna dayāmaya |</w:t>
      </w:r>
    </w:p>
    <w:p w:rsidR="001020B0" w:rsidRDefault="001020B0" w:rsidP="00632A08">
      <w:pPr>
        <w:jc w:val="center"/>
        <w:rPr>
          <w:noProof/>
          <w:lang w:val="en-US" w:bidi="bn-IN"/>
        </w:rPr>
      </w:pPr>
      <w:r>
        <w:rPr>
          <w:noProof/>
          <w:lang w:val="en-US" w:bidi="bn-IN"/>
        </w:rPr>
        <w:t>tomāra prasāde mora khaṇḍila vismaya ||</w:t>
      </w:r>
    </w:p>
    <w:p w:rsidR="001020B0" w:rsidRDefault="001020B0" w:rsidP="00632A08">
      <w:pPr>
        <w:jc w:val="center"/>
        <w:rPr>
          <w:noProof/>
          <w:lang w:val="en-US" w:bidi="bn-IN"/>
        </w:rPr>
      </w:pPr>
      <w:r>
        <w:rPr>
          <w:noProof/>
          <w:lang w:val="en-US" w:bidi="bn-IN"/>
        </w:rPr>
        <w:t>āra kichu ājñā kara nā kariha anya |</w:t>
      </w:r>
    </w:p>
    <w:p w:rsidR="001020B0" w:rsidRDefault="001020B0" w:rsidP="00632A08">
      <w:pPr>
        <w:jc w:val="center"/>
        <w:rPr>
          <w:noProof/>
          <w:lang w:val="en-US" w:bidi="bn-IN"/>
        </w:rPr>
      </w:pPr>
      <w:r>
        <w:rPr>
          <w:noProof/>
          <w:lang w:val="en-US" w:bidi="bn-IN"/>
        </w:rPr>
        <w:t>kaliyuga kṛṣṇa kena ha{i}lā caitanya ||</w:t>
      </w:r>
    </w:p>
    <w:p w:rsidR="001020B0" w:rsidRDefault="001020B0" w:rsidP="00632A08">
      <w:pPr>
        <w:jc w:val="center"/>
        <w:rPr>
          <w:noProof/>
          <w:lang w:val="en-US" w:bidi="bn-IN"/>
        </w:rPr>
      </w:pPr>
      <w:r w:rsidRPr="00EE39C4">
        <w:rPr>
          <w:b/>
          <w:bCs/>
          <w:noProof/>
          <w:lang w:val="en-US" w:bidi="bn-IN"/>
        </w:rPr>
        <w:t>śiva</w:t>
      </w:r>
      <w:r>
        <w:rPr>
          <w:noProof/>
          <w:lang w:val="en-US" w:bidi="bn-IN"/>
        </w:rPr>
        <w:t xml:space="preserve"> balena devi śunaha vacana |</w:t>
      </w:r>
    </w:p>
    <w:p w:rsidR="001020B0" w:rsidRDefault="001020B0" w:rsidP="00632A08">
      <w:pPr>
        <w:jc w:val="center"/>
        <w:rPr>
          <w:noProof/>
          <w:lang w:val="en-US" w:bidi="bn-IN"/>
        </w:rPr>
      </w:pPr>
      <w:r>
        <w:rPr>
          <w:noProof/>
          <w:lang w:val="en-US" w:bidi="bn-IN"/>
        </w:rPr>
        <w:t>kahiba sakala tomāre yateka vivaraṇa ||</w:t>
      </w:r>
    </w:p>
    <w:p w:rsidR="001020B0" w:rsidRDefault="001020B0" w:rsidP="00632A08">
      <w:pPr>
        <w:jc w:val="center"/>
        <w:rPr>
          <w:noProof/>
          <w:lang w:val="en-US" w:bidi="bn-IN"/>
        </w:rPr>
      </w:pPr>
      <w:r>
        <w:rPr>
          <w:noProof/>
          <w:lang w:val="en-US" w:bidi="bn-IN"/>
        </w:rPr>
        <w:t>gopa gopī saṅge kṛṣṇa chilā kathodina |</w:t>
      </w:r>
    </w:p>
    <w:p w:rsidR="001020B0" w:rsidRDefault="001020B0" w:rsidP="00632A08">
      <w:pPr>
        <w:jc w:val="center"/>
        <w:rPr>
          <w:noProof/>
          <w:lang w:val="en-US" w:bidi="bn-IN"/>
        </w:rPr>
      </w:pPr>
      <w:r>
        <w:rPr>
          <w:noProof/>
          <w:lang w:val="en-US" w:bidi="bn-IN"/>
        </w:rPr>
        <w:t>gokule vipada ha{i}la ha{i}la ei cina ||</w:t>
      </w:r>
    </w:p>
    <w:p w:rsidR="001020B0" w:rsidRDefault="001020B0" w:rsidP="00632A08">
      <w:pPr>
        <w:jc w:val="center"/>
        <w:rPr>
          <w:noProof/>
          <w:lang w:val="en-US" w:bidi="bn-IN"/>
        </w:rPr>
      </w:pPr>
      <w:r>
        <w:rPr>
          <w:noProof/>
          <w:lang w:val="en-US" w:bidi="bn-IN"/>
        </w:rPr>
        <w:t>pāpiṣṭha kaṁsera mṛtyu ha{i}la upasthita |</w:t>
      </w:r>
    </w:p>
    <w:p w:rsidR="001020B0" w:rsidRDefault="001020B0" w:rsidP="00632A08">
      <w:pPr>
        <w:jc w:val="center"/>
        <w:rPr>
          <w:noProof/>
          <w:lang w:val="en-US" w:bidi="bn-IN"/>
        </w:rPr>
      </w:pPr>
      <w:r>
        <w:rPr>
          <w:noProof/>
          <w:lang w:val="en-US" w:bidi="bn-IN"/>
        </w:rPr>
        <w:t>dūta pāṭhāiyā dila vrajete turita ||</w:t>
      </w:r>
    </w:p>
    <w:p w:rsidR="001020B0" w:rsidRDefault="001020B0" w:rsidP="00632A08">
      <w:pPr>
        <w:jc w:val="center"/>
        <w:rPr>
          <w:noProof/>
          <w:lang w:val="en-US" w:bidi="bn-IN"/>
        </w:rPr>
      </w:pPr>
      <w:r>
        <w:rPr>
          <w:noProof/>
          <w:lang w:val="en-US" w:bidi="bn-IN"/>
        </w:rPr>
        <w:t>śunila rādhikā kṛṣṇa yābe mathurāya |</w:t>
      </w:r>
    </w:p>
    <w:p w:rsidR="001020B0" w:rsidRPr="00914CC8" w:rsidRDefault="001020B0" w:rsidP="00632A08">
      <w:pPr>
        <w:jc w:val="center"/>
        <w:rPr>
          <w:noProof/>
          <w:lang w:val="en-US" w:bidi="bn-IN"/>
        </w:rPr>
      </w:pPr>
      <w:r w:rsidRPr="00914CC8">
        <w:rPr>
          <w:noProof/>
          <w:lang w:val="en-US" w:bidi="bn-IN"/>
        </w:rPr>
        <w:t>sei ha{i}te viraha bāḍila atiśaya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ratha ārahaṇe gelā kṛṣṇa balarāma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yamunāra tīre kṣeṇe karilā viśrāma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khāne akrūra gelā karibāre snāna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viṣṇu dehe kṛṣṇa āsi ha{i}lā adhiṣṭhāna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asura mārite viṣṇu ha{i}lā āguyāna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vṛndāvane thākila se puruṣa pradhāna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e saba vṛttānta balarāma nahi jāne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dui bhāi mathurā yāi ei chila mane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aprakaṭa ha{i}yā kṛṣṇa rahe vṛndāvane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sabe dekhila kṛṣṇa mathurāya gela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kevala rādhikā devī dekhā nā pāila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kṛṣṇa mathurāya gela śuni sakhī mukhe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dharaṇī paḍila rādhā pāiyā mana duḥkhe ||</w:t>
      </w:r>
    </w:p>
    <w:p w:rsidR="001020B0" w:rsidRPr="00224128" w:rsidRDefault="001020B0" w:rsidP="00632A08">
      <w:pPr>
        <w:jc w:val="center"/>
        <w:rPr>
          <w:noProof/>
          <w:lang w:val="pl-PL" w:bidi="bn-IN"/>
        </w:rPr>
      </w:pPr>
      <w:r w:rsidRPr="00224128">
        <w:rPr>
          <w:noProof/>
          <w:lang w:val="pl-PL" w:bidi="bn-IN"/>
        </w:rPr>
        <w:t>kṛṣṇa rasa prema yena tarala h</w:t>
      </w:r>
      <w:r>
        <w:rPr>
          <w:noProof/>
          <w:lang w:val="pl-PL" w:bidi="bn-IN"/>
        </w:rPr>
        <w:t>a{i}</w:t>
      </w:r>
      <w:r w:rsidRPr="00224128">
        <w:rPr>
          <w:noProof/>
          <w:lang w:val="pl-PL" w:bidi="bn-IN"/>
        </w:rPr>
        <w:t>la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sei prema viṣa kari rādhikā jānila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madana mādana dui stambhana śoṣaṇa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sammohita ādi kari ei pañca bāṇa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dine dine tārā saba kaila parābhava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rātri dine samabhāva nāhi sukha nava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śoka sāyare rādhā sadata bhāsilā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ei duḥkhe kata dina vrajete āchilā ||</w:t>
      </w:r>
    </w:p>
    <w:p w:rsidR="001020B0" w:rsidRDefault="001020B0" w:rsidP="00632A08">
      <w:pPr>
        <w:jc w:val="center"/>
        <w:rPr>
          <w:noProof/>
          <w:lang w:val="pl-PL" w:bidi="bn-IN"/>
        </w:rPr>
      </w:pPr>
    </w:p>
    <w:p w:rsidR="001020B0" w:rsidRDefault="001020B0" w:rsidP="00632A08">
      <w:pPr>
        <w:jc w:val="center"/>
        <w:rPr>
          <w:noProof/>
          <w:lang w:val="pl-PL" w:bidi="bn-IN"/>
        </w:rPr>
      </w:pPr>
      <w:r w:rsidRPr="00EE39C4">
        <w:rPr>
          <w:b/>
          <w:bCs/>
          <w:noProof/>
          <w:lang w:val="pl-PL" w:bidi="bn-IN"/>
        </w:rPr>
        <w:t>pārvatī</w:t>
      </w:r>
      <w:r>
        <w:rPr>
          <w:noProof/>
          <w:lang w:val="pl-PL" w:bidi="bn-IN"/>
        </w:rPr>
        <w:t xml:space="preserve"> balena prabhu kari nivedana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.  .  . (?)</w:t>
      </w:r>
    </w:p>
    <w:p w:rsidR="001020B0" w:rsidRDefault="001020B0" w:rsidP="00632A08">
      <w:pPr>
        <w:jc w:val="center"/>
        <w:rPr>
          <w:noProof/>
          <w:lang w:val="pl-PL" w:bidi="bn-IN"/>
        </w:rPr>
      </w:pP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eta duḥkha pāiyā rādhā vrajete rahilā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tāra para rādhikāre kona gati dilā ||</w:t>
      </w:r>
    </w:p>
    <w:p w:rsidR="001020B0" w:rsidRPr="00295243" w:rsidRDefault="001020B0" w:rsidP="00632A08">
      <w:pPr>
        <w:jc w:val="center"/>
        <w:rPr>
          <w:noProof/>
          <w:lang w:val="pl-PL" w:bidi="bn-IN"/>
        </w:rPr>
      </w:pPr>
      <w:r w:rsidRPr="00EE39C4">
        <w:rPr>
          <w:b/>
          <w:bCs/>
          <w:noProof/>
          <w:lang w:val="pl-PL" w:bidi="bn-IN"/>
        </w:rPr>
        <w:t>śiva</w:t>
      </w:r>
      <w:r w:rsidRPr="00295243">
        <w:rPr>
          <w:noProof/>
          <w:lang w:val="pl-PL" w:bidi="bn-IN"/>
        </w:rPr>
        <w:t xml:space="preserve"> bale </w:t>
      </w:r>
      <w:r>
        <w:rPr>
          <w:noProof/>
          <w:lang w:val="pl-PL" w:bidi="bn-IN"/>
        </w:rPr>
        <w:t>viṣṇ</w:t>
      </w:r>
      <w:r w:rsidRPr="00295243">
        <w:rPr>
          <w:noProof/>
          <w:lang w:val="pl-PL" w:bidi="bn-IN"/>
        </w:rPr>
        <w:t xml:space="preserve">u dehe kṛṣṇera </w:t>
      </w:r>
      <w:r>
        <w:rPr>
          <w:noProof/>
          <w:lang w:val="pl-PL" w:bidi="bn-IN"/>
        </w:rPr>
        <w:t>prakāś</w:t>
      </w:r>
      <w:r w:rsidRPr="00295243">
        <w:rPr>
          <w:noProof/>
          <w:lang w:val="pl-PL" w:bidi="bn-IN"/>
        </w:rPr>
        <w:t>a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tena mahā lakṣmī dehe rādhāra vilāsa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moha pāyā rādhā gela nitya vṛndāvana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tathāya pāila rādhā kṛṣṇa daraśana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rādhikā āchila hena loke pāya dekhā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kevala dehera nāma āchila rādhikā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mathurāya giyā kṛṣṇamārilā gariṣṭha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dekhiyā bhakata loka ha{i}lā baḍa hṛṣṭa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vasudeva putra haya vāsudeva hari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punarapi vihāra karila madhupurī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mā bāpera bandhana karila vimocana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ugrasena mathurāya karila rājana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ei rūpae kata dina āchila tathāi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māyā-rūpae paḍite gelena dui bhāi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ananta mahāviṣṇu dohe kṣīrode āchilā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sei dui bhāi āsi ekatra ha{i}lā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mathurā chāḍiyā do~he dvārakāya āsi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vaikuṇṭha prabhāva yata sakala prakāśi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ṣola sahasra nārī ekatre pāilā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rukmiṇī ādi aṣṭa vibhā śeṣe karilā ||</w:t>
      </w:r>
    </w:p>
    <w:p w:rsidR="001020B0" w:rsidRDefault="001020B0" w:rsidP="00DC73FD">
      <w:pPr>
        <w:jc w:val="center"/>
        <w:rPr>
          <w:noProof/>
          <w:lang w:val="pl-PL" w:bidi="bn-IN"/>
        </w:rPr>
      </w:pPr>
      <w:r>
        <w:rPr>
          <w:lang w:val="pl-PL" w:bidi="bn-IN"/>
        </w:rPr>
        <w:t>guṇa</w:t>
      </w:r>
      <w:r>
        <w:rPr>
          <w:noProof/>
          <w:lang w:val="pl-PL" w:bidi="bn-IN"/>
        </w:rPr>
        <w:t xml:space="preserve"> līlā </w:t>
      </w:r>
      <w:r>
        <w:rPr>
          <w:lang w:val="pl-PL" w:bidi="bn-IN"/>
        </w:rPr>
        <w:t>tathā</w:t>
      </w:r>
      <w:r>
        <w:rPr>
          <w:noProof/>
          <w:lang w:val="pl-PL" w:bidi="bn-IN"/>
        </w:rPr>
        <w:t xml:space="preserve"> saba h</w:t>
      </w:r>
      <w:r>
        <w:rPr>
          <w:lang w:val="pl-PL" w:bidi="bn-IN"/>
        </w:rPr>
        <w:t>a{i}</w:t>
      </w:r>
      <w:r>
        <w:rPr>
          <w:noProof/>
          <w:lang w:val="pl-PL" w:bidi="bn-IN"/>
        </w:rPr>
        <w:t>lā pracura |</w:t>
      </w:r>
    </w:p>
    <w:p w:rsidR="001020B0" w:rsidRDefault="001020B0" w:rsidP="00DC73FD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putra pautrete vṛddha h</w:t>
      </w:r>
      <w:r>
        <w:rPr>
          <w:lang w:val="pl-PL" w:bidi="bn-IN"/>
        </w:rPr>
        <w:t>a{i}</w:t>
      </w:r>
      <w:r>
        <w:rPr>
          <w:noProof/>
          <w:lang w:val="pl-PL" w:bidi="bn-IN"/>
        </w:rPr>
        <w:t>lā ṭhākura ||</w:t>
      </w:r>
    </w:p>
    <w:p w:rsidR="001020B0" w:rsidRDefault="001020B0" w:rsidP="00DC73FD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 xml:space="preserve">kṛṣṇa </w:t>
      </w:r>
      <w:r>
        <w:rPr>
          <w:lang w:val="pl-PL" w:bidi="bn-IN"/>
        </w:rPr>
        <w:t>viṣṇ</w:t>
      </w:r>
      <w:r>
        <w:rPr>
          <w:noProof/>
          <w:lang w:val="pl-PL" w:bidi="bn-IN"/>
        </w:rPr>
        <w:t>u eka deha jāniha niścaya |</w:t>
      </w:r>
    </w:p>
    <w:p w:rsidR="001020B0" w:rsidRPr="00E92005" w:rsidRDefault="001020B0" w:rsidP="00DC73FD">
      <w:pPr>
        <w:jc w:val="center"/>
        <w:rPr>
          <w:noProof/>
          <w:lang w:val="pl-PL" w:bidi="bn-IN"/>
        </w:rPr>
      </w:pPr>
      <w:r w:rsidRPr="00E92005">
        <w:rPr>
          <w:noProof/>
          <w:lang w:val="pl-PL" w:bidi="bn-IN"/>
        </w:rPr>
        <w:t xml:space="preserve">eka dehe dui dui līlā </w:t>
      </w:r>
      <w:r w:rsidRPr="00E92005">
        <w:rPr>
          <w:lang w:val="pl-PL" w:bidi="bn-IN"/>
        </w:rPr>
        <w:t>mātra</w:t>
      </w:r>
      <w:r w:rsidRPr="00E92005">
        <w:rPr>
          <w:noProof/>
          <w:lang w:val="pl-PL" w:bidi="bn-IN"/>
        </w:rPr>
        <w:t xml:space="preserve"> haya </w:t>
      </w:r>
      <w:r w:rsidRPr="00E92005">
        <w:rPr>
          <w:lang w:val="pl-PL" w:bidi="bn-IN"/>
        </w:rPr>
        <w:t>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caturbhuja dekhile haya viṣṇu daraśana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dvibhuja dekhile haya muralī vadana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pūrṇa caturbhuja līlā dvārakāra pati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āmarā darśana lāgi yāi niti niti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ei rūpae kataka dina dvārakāya chila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tāra para rādhikāre smaraṇa karila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uddhave pāṭhāiyāchila tvarāya vrajete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ānaha rādhikā devī āche yena mate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uddhava āsiyā vraje milila turite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kevala rādhikā nāma lakṣmī avanīte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sei lakṣmī rādhā la{i}yā uddhava mahāmati |</w:t>
      </w:r>
    </w:p>
    <w:p w:rsidR="001020B0" w:rsidRPr="00601807" w:rsidRDefault="001020B0" w:rsidP="00632A08">
      <w:pPr>
        <w:jc w:val="center"/>
        <w:rPr>
          <w:noProof/>
          <w:lang w:val="fr-CA" w:bidi="bn-IN"/>
        </w:rPr>
      </w:pPr>
      <w:r w:rsidRPr="00601807">
        <w:rPr>
          <w:noProof/>
          <w:lang w:val="fr-CA" w:bidi="bn-IN"/>
        </w:rPr>
        <w:t>ānila dvārakā purī sei se śakati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sabāi jānila rādhā gelā dvārakā purī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kṛṣṇa se tāhāra pati rādhā nityeśvarī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mahā lakṣmī rathe kari uddhava yabe gelā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dekhi se nayane kṛṣṇa harasita ha{i}lā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āsa bali nārāyaṇa bāhu pasārilā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āliṅgane lakṣmī sei dehete miśilā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lakṣmī nārāyaṇa duhe ekatra ha{i}lā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avatāra saṅge kari nija sthāne gelā ||</w:t>
      </w:r>
    </w:p>
    <w:p w:rsidR="001020B0" w:rsidRDefault="001020B0" w:rsidP="00632A08">
      <w:pPr>
        <w:jc w:val="center"/>
        <w:rPr>
          <w:noProof/>
          <w:lang w:val="fr-CA" w:bidi="bn-IN"/>
        </w:rPr>
      </w:pP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 xml:space="preserve">śunite śunite </w:t>
      </w:r>
      <w:r w:rsidRPr="00EE39C4">
        <w:rPr>
          <w:b/>
          <w:bCs/>
          <w:noProof/>
          <w:lang w:val="fr-CA" w:bidi="bn-IN"/>
        </w:rPr>
        <w:t>devī</w:t>
      </w:r>
      <w:r>
        <w:rPr>
          <w:noProof/>
          <w:lang w:val="fr-CA" w:bidi="bn-IN"/>
        </w:rPr>
        <w:t xml:space="preserve"> eteka kāraṇa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 xml:space="preserve">daṇḍavata ha{i}yā paḍe </w:t>
      </w:r>
      <w:r w:rsidRPr="00EE39C4">
        <w:rPr>
          <w:b/>
          <w:bCs/>
          <w:noProof/>
          <w:lang w:val="fr-CA" w:bidi="bn-IN"/>
        </w:rPr>
        <w:t>śivera</w:t>
      </w:r>
      <w:r>
        <w:rPr>
          <w:noProof/>
          <w:lang w:val="fr-CA" w:bidi="bn-IN"/>
        </w:rPr>
        <w:t xml:space="preserve"> caraṇa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devera devatā tumi kibā dibe sīmā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tomā vine ei tattva ke jāne mahimā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 w:rsidRPr="00EE39C4">
        <w:rPr>
          <w:b/>
          <w:bCs/>
          <w:noProof/>
          <w:lang w:val="fr-CA" w:bidi="bn-IN"/>
        </w:rPr>
        <w:t>pārvatī</w:t>
      </w:r>
      <w:r>
        <w:rPr>
          <w:noProof/>
          <w:lang w:val="fr-CA" w:bidi="bn-IN"/>
        </w:rPr>
        <w:t>ra bhakti bhāva dekhi pañcānana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 xml:space="preserve">śunaha </w:t>
      </w:r>
      <w:r w:rsidRPr="00EE39C4">
        <w:rPr>
          <w:b/>
          <w:bCs/>
          <w:noProof/>
          <w:lang w:val="fr-CA" w:bidi="bn-IN"/>
        </w:rPr>
        <w:t>pārvatī</w:t>
      </w:r>
      <w:r>
        <w:rPr>
          <w:noProof/>
          <w:lang w:val="fr-CA" w:bidi="bn-IN"/>
        </w:rPr>
        <w:t xml:space="preserve"> kahi caitanya kathana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dvāpara yuga avaśeṣe kalira praveśa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deva gaṇa stuti bhakti karila viśeṣa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śuniyā devera stuit rasika murāri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rādhikāra prati kahe vacana mādhurī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śuna</w:t>
      </w:r>
      <w:r>
        <w:rPr>
          <w:noProof/>
          <w:color w:val="FF0000"/>
          <w:lang w:val="fr-CA" w:bidi="bn-IN"/>
        </w:rPr>
        <w:t xml:space="preserve"> </w:t>
      </w:r>
      <w:r>
        <w:rPr>
          <w:noProof/>
          <w:lang w:val="fr-CA" w:bidi="bn-IN"/>
        </w:rPr>
        <w:t>śuna prāṇa priye baliye tomāre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saba deva stuti āsi karila āmāre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kalira prabhāva ha{i}la baḍa durācāra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cala yāi dui jane kari avatāra ||</w:t>
      </w:r>
    </w:p>
    <w:p w:rsidR="001020B0" w:rsidRPr="00432C0D" w:rsidRDefault="001020B0" w:rsidP="00632A08">
      <w:pPr>
        <w:jc w:val="center"/>
        <w:rPr>
          <w:noProof/>
          <w:lang w:val="fr-CA" w:bidi="bn-IN"/>
        </w:rPr>
      </w:pPr>
      <w:r w:rsidRPr="00432C0D">
        <w:rPr>
          <w:noProof/>
          <w:lang w:val="fr-CA" w:bidi="bn-IN"/>
        </w:rPr>
        <w:t>rādhikā balena prabhu mora nāhi dāya |</w:t>
      </w:r>
    </w:p>
    <w:p w:rsidR="001020B0" w:rsidRPr="00432C0D" w:rsidRDefault="001020B0" w:rsidP="00632A08">
      <w:pPr>
        <w:jc w:val="center"/>
        <w:rPr>
          <w:noProof/>
          <w:lang w:val="fr-CA" w:bidi="bn-IN"/>
        </w:rPr>
      </w:pPr>
      <w:r w:rsidRPr="00432C0D">
        <w:rPr>
          <w:noProof/>
          <w:lang w:val="fr-CA" w:bidi="bn-IN"/>
        </w:rPr>
        <w:t>yata duḥkha dile tāra nāhi samuccaya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tomāra saṅgete mora kon prayojana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duḥkha vine sukha mora nā haya kakhana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sahaje abalā jāti nā jāni cāturī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tomāra viraha āra sahibāre nāri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svāmīra e kārya nahe sadā deya dukha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svāmīra prasāde loka bhuñje nānā sukha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svāmīra vicchede duḥkha kata-vā sahiba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svāmī duḥkha dile sukha kothāya nā pāba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rādhikā vacana śuni rasika murāri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tuṣila rādhikā devī mahā sneha kari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preme gadagad hayā dila āliṅgana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aśeṣa prakāre kaila cāru cumbana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tumi mora prāṇa dhana kabhu nahe bhinna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eka ātmā dui deha ei mātra cihna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tomāya āmāya eka śarīra se ha{i}yā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avatāra ha{i}ba tomāra bhāva la{i}yā ||</w:t>
      </w:r>
    </w:p>
    <w:p w:rsidR="001020B0" w:rsidRPr="0020641B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bāhye rākhiba tomāya sadāi dekhite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 w:rsidRPr="000E1DA9">
        <w:rPr>
          <w:noProof/>
          <w:lang w:val="pl-PL" w:bidi="bn-IN"/>
        </w:rPr>
        <w:t>antare thākiba āmi h</w:t>
      </w:r>
      <w:r>
        <w:rPr>
          <w:noProof/>
          <w:lang w:val="pl-PL" w:bidi="bn-IN"/>
        </w:rPr>
        <w:t>a{i}</w:t>
      </w:r>
      <w:r w:rsidRPr="000E1DA9">
        <w:rPr>
          <w:noProof/>
          <w:lang w:val="pl-PL" w:bidi="bn-IN"/>
        </w:rPr>
        <w:t>yā gupate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sadāi kariba tomāra viraha āsvādana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tomāra viraha yata karila grahaṇa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āpanāra icchāya ha{i}lā paravaśa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rādhikāra sei bhāva sei prema-rasa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 xml:space="preserve">rādhikāra bhāva yuga dharma sthāpane | 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jīva nistāraṇa hetu e tina kāraṇe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kalira sandhyāya āsi ha{i}lā avatāra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yuga dharma sthāpi kailā premera pracāra ||</w:t>
      </w:r>
    </w:p>
    <w:p w:rsidR="001020B0" w:rsidRPr="00EE39C4" w:rsidRDefault="001020B0" w:rsidP="00632A08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viraha viccheda vṛndāvana sadā mane |</w:t>
      </w:r>
    </w:p>
    <w:p w:rsidR="001020B0" w:rsidRPr="00EE39C4" w:rsidRDefault="001020B0" w:rsidP="00632A08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tāhāte rādhikā bhāva nahe sambaraṇe ||</w:t>
      </w:r>
    </w:p>
    <w:p w:rsidR="001020B0" w:rsidRPr="00EE39C4" w:rsidRDefault="001020B0" w:rsidP="00632A08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 xml:space="preserve">śunaha </w:t>
      </w:r>
      <w:r w:rsidRPr="00EE39C4">
        <w:rPr>
          <w:b/>
          <w:bCs/>
          <w:noProof/>
          <w:lang w:val="pl-PL" w:bidi="bn-IN"/>
        </w:rPr>
        <w:t>pārvatī</w:t>
      </w:r>
      <w:r w:rsidRPr="00EE39C4">
        <w:rPr>
          <w:noProof/>
          <w:lang w:val="pl-PL" w:bidi="bn-IN"/>
        </w:rPr>
        <w:t xml:space="preserve"> tattva kahila kāraṇya |</w:t>
      </w:r>
    </w:p>
    <w:p w:rsidR="001020B0" w:rsidRPr="00EE39C4" w:rsidRDefault="001020B0" w:rsidP="00632A08">
      <w:pPr>
        <w:jc w:val="center"/>
        <w:rPr>
          <w:noProof/>
          <w:lang w:val="pl-PL" w:bidi="bn-IN"/>
        </w:rPr>
      </w:pPr>
      <w:r w:rsidRPr="00EE39C4">
        <w:rPr>
          <w:noProof/>
          <w:lang w:val="pl-PL" w:bidi="bn-IN"/>
        </w:rPr>
        <w:t>tina bhāva la{i}yā kṛṣṇa ha{i}la caitanya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satya yuge deva loke dhyāna parāyaṇa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tretā yuge kaila prabhura kevala pūjana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dvāparete paricaryā vividha vidhāne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kali yuge dharma harināma saṅkīrtane ||</w:t>
      </w:r>
    </w:p>
    <w:p w:rsidR="001020B0" w:rsidRPr="006F4E78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śrī</w:t>
      </w:r>
      <w:r w:rsidRPr="006F4E78">
        <w:rPr>
          <w:noProof/>
          <w:lang w:val="fr-CA" w:bidi="bn-IN"/>
        </w:rPr>
        <w:t xml:space="preserve"> kṛṣṇa caitanya karila sabāra nistāra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patita durgati jana ha{i}la uddhāra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caitanyera yata guṇa kebā dibe sīmā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ke kahite pāre tāra apāra mahimā ||</w:t>
      </w:r>
    </w:p>
    <w:p w:rsidR="001020B0" w:rsidRPr="006F4E78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ananta sahasra mukhe nā pāre kahite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pañca mukhe tāhā kibā pāri vicārite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yā~ra pada reṇu lāgi ākula sadā vidhi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yogi gaṇa bhāvi yāra nā pāya avadhi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yā~ra pada reṇu lāgi trijagata vikala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pāda padma lāgi āmi-o pāgala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tomāre kahila devi parama āgama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e tina bhuvana madhye nāhi kṛṣṇa sama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gaurāṅga vanyāya āsi bhāsāila saṁsāra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paṇḍita rahila ucce bāndhiyā ṭikara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tapanera tāpa tabe sahite nā pāri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ulluka rahila yena baḍa ḍāla dhari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thākila paṇḍita tāra nije māna kari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vidyā kula made dvija nā bhajila hari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prema vanyā dekhi dvija ha{i}la baḍa bhīta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tei se ha{i}la tārā vidhi viḍambita ||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vanyāya ḍubi pāpī jagāi mādhāi |</w:t>
      </w:r>
    </w:p>
    <w:p w:rsidR="001020B0" w:rsidRDefault="001020B0" w:rsidP="00632A08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prema jala pāiyā nistārila dui bhāi ||</w:t>
      </w:r>
    </w:p>
    <w:p w:rsidR="001020B0" w:rsidRPr="00CF26D4" w:rsidRDefault="001020B0" w:rsidP="00632A08">
      <w:pPr>
        <w:jc w:val="center"/>
        <w:rPr>
          <w:noProof/>
          <w:lang w:val="pl-PL" w:bidi="bn-IN"/>
        </w:rPr>
      </w:pPr>
      <w:r w:rsidRPr="00CF26D4">
        <w:rPr>
          <w:noProof/>
          <w:lang w:val="pl-PL" w:bidi="bn-IN"/>
        </w:rPr>
        <w:t>bhakata h</w:t>
      </w:r>
      <w:r>
        <w:rPr>
          <w:noProof/>
          <w:lang w:val="pl-PL" w:bidi="bn-IN"/>
        </w:rPr>
        <w:t>a{i}</w:t>
      </w:r>
      <w:r w:rsidRPr="00CF26D4">
        <w:rPr>
          <w:noProof/>
          <w:lang w:val="pl-PL" w:bidi="bn-IN"/>
        </w:rPr>
        <w:t>la jale matsya magara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ānandita ha{i}yā phire kāra nāhi ḍara ||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kali bhujaṅge jīva yata khāiyāchila |</w:t>
      </w:r>
    </w:p>
    <w:p w:rsidR="001020B0" w:rsidRDefault="001020B0" w:rsidP="00632A08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harināma mantra pāiyā puna prāṇa pāila ||</w:t>
      </w:r>
    </w:p>
    <w:p w:rsidR="001020B0" w:rsidRDefault="001020B0" w:rsidP="009D360C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ṭhākura gaurāṅgera guṇa kahā nāhi yāya |</w:t>
      </w:r>
    </w:p>
    <w:p w:rsidR="001020B0" w:rsidRDefault="001020B0" w:rsidP="009D360C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ananta mahimā veda purāṇe nā pāya ||</w:t>
      </w:r>
    </w:p>
    <w:p w:rsidR="001020B0" w:rsidRDefault="001020B0" w:rsidP="009D360C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saṁkṣepe kahila kichu āgamera bhāṣā |</w:t>
      </w:r>
    </w:p>
    <w:p w:rsidR="001020B0" w:rsidRDefault="001020B0" w:rsidP="009D360C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śrī-hari-caraṇa-padma vipad vināśā ||</w:t>
      </w:r>
    </w:p>
    <w:p w:rsidR="001020B0" w:rsidRDefault="001020B0" w:rsidP="009D360C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ye haya rasika sei karibe śravaṇa |</w:t>
      </w:r>
    </w:p>
    <w:p w:rsidR="001020B0" w:rsidRDefault="001020B0" w:rsidP="009D360C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ihāte jāniba tattva sakala kāraṇa ||</w:t>
      </w:r>
    </w:p>
    <w:p w:rsidR="001020B0" w:rsidRDefault="001020B0" w:rsidP="009D360C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payāra prabandha śuni nā dūṣiha pada |</w:t>
      </w:r>
    </w:p>
    <w:p w:rsidR="001020B0" w:rsidRDefault="001020B0" w:rsidP="009D360C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kṛṣṇa kathā rase sadā vināśe vipada ||</w:t>
      </w:r>
    </w:p>
    <w:p w:rsidR="001020B0" w:rsidRDefault="001020B0" w:rsidP="009D360C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śrī guru caraṇa padma hṛde kari āśa |</w:t>
      </w:r>
    </w:p>
    <w:p w:rsidR="001020B0" w:rsidRDefault="001020B0" w:rsidP="009D360C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ei ta kahiyāchila yugalera dāsa ||</w:t>
      </w:r>
    </w:p>
    <w:p w:rsidR="001020B0" w:rsidRDefault="001020B0" w:rsidP="009D360C">
      <w:pPr>
        <w:jc w:val="center"/>
        <w:rPr>
          <w:noProof/>
          <w:lang w:val="pl-PL" w:bidi="bn-IN"/>
        </w:rPr>
      </w:pPr>
    </w:p>
    <w:p w:rsidR="001020B0" w:rsidRDefault="001020B0" w:rsidP="009D360C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 xml:space="preserve">iti śrī āgamasāra sampūrṇa </w:t>
      </w:r>
    </w:p>
    <w:p w:rsidR="001020B0" w:rsidRPr="00CF26D4" w:rsidRDefault="001020B0" w:rsidP="009D360C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iti sana 1075 sāla, tārikha 25 śrāvaṇa, roja ravibāra</w:t>
      </w:r>
    </w:p>
    <w:p w:rsidR="001020B0" w:rsidRPr="00CF26D4" w:rsidRDefault="001020B0" w:rsidP="00632A08">
      <w:pPr>
        <w:jc w:val="center"/>
        <w:rPr>
          <w:noProof/>
          <w:lang w:val="pl-PL" w:bidi="bn-IN"/>
        </w:rPr>
      </w:pPr>
    </w:p>
    <w:p w:rsidR="001020B0" w:rsidRPr="00CF26D4" w:rsidRDefault="001020B0" w:rsidP="00E866ED">
      <w:pPr>
        <w:jc w:val="center"/>
        <w:rPr>
          <w:noProof/>
          <w:lang w:val="pl-PL" w:bidi="bn-IN"/>
        </w:rPr>
      </w:pPr>
    </w:p>
    <w:p w:rsidR="001020B0" w:rsidRPr="00CF26D4" w:rsidRDefault="001020B0" w:rsidP="00E52FF2">
      <w:pPr>
        <w:jc w:val="center"/>
        <w:rPr>
          <w:noProof/>
          <w:lang w:val="pl-PL" w:bidi="bn-IN"/>
        </w:rPr>
      </w:pPr>
      <w:r w:rsidRPr="00CF26D4">
        <w:rPr>
          <w:noProof/>
          <w:lang w:val="pl-PL" w:bidi="bn-IN"/>
        </w:rPr>
        <w:t xml:space="preserve"> </w:t>
      </w:r>
    </w:p>
    <w:sectPr w:rsidR="001020B0" w:rsidRPr="00CF26D4" w:rsidSect="001020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0B0" w:rsidRDefault="001020B0">
      <w:r>
        <w:separator/>
      </w:r>
    </w:p>
  </w:endnote>
  <w:endnote w:type="continuationSeparator" w:id="1">
    <w:p w:rsidR="001020B0" w:rsidRDefault="0010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0B0" w:rsidRDefault="001020B0">
      <w:r>
        <w:separator/>
      </w:r>
    </w:p>
  </w:footnote>
  <w:footnote w:type="continuationSeparator" w:id="1">
    <w:p w:rsidR="001020B0" w:rsidRDefault="001020B0">
      <w:r>
        <w:continuationSeparator/>
      </w:r>
    </w:p>
  </w:footnote>
  <w:footnote w:id="2">
    <w:p w:rsidR="001020B0" w:rsidRDefault="001020B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Taken from </w:t>
      </w:r>
      <w:r w:rsidRPr="00410304">
        <w:rPr>
          <w:i/>
          <w:iCs/>
        </w:rPr>
        <w:t>Prathama c</w:t>
      </w:r>
      <w:r>
        <w:rPr>
          <w:i/>
          <w:iCs/>
        </w:rPr>
        <w:t>ā</w:t>
      </w:r>
      <w:r w:rsidRPr="00410304">
        <w:rPr>
          <w:i/>
          <w:iCs/>
        </w:rPr>
        <w:t>ri</w:t>
      </w:r>
      <w:r>
        <w:rPr>
          <w:i/>
          <w:iCs/>
        </w:rPr>
        <w:t>-ṭ</w:t>
      </w:r>
      <w:r w:rsidRPr="00410304">
        <w:rPr>
          <w:i/>
          <w:iCs/>
        </w:rPr>
        <w:t>i sahaji</w:t>
      </w:r>
      <w:r>
        <w:rPr>
          <w:i/>
          <w:iCs/>
        </w:rPr>
        <w:t>yā</w:t>
      </w:r>
      <w:r w:rsidRPr="00410304">
        <w:rPr>
          <w:i/>
          <w:iCs/>
        </w:rPr>
        <w:t xml:space="preserve"> pu</w:t>
      </w:r>
      <w:r>
        <w:rPr>
          <w:i/>
          <w:iCs/>
        </w:rPr>
        <w:t>~</w:t>
      </w:r>
      <w:r w:rsidRPr="00410304">
        <w:rPr>
          <w:i/>
          <w:iCs/>
        </w:rPr>
        <w:t>thi</w:t>
      </w:r>
      <w:r w:rsidRPr="00410304">
        <w:t>. (ed.) Paritosa Dasa. Kalikata: Bharati Book Stall, n.d. (pp. 17-44)</w:t>
      </w:r>
      <w:r>
        <w:t xml:space="preserve">. Footnotes given here are, unless otherwise stated, translated from those of Dasa, where considered useful. The </w:t>
      </w:r>
      <w:r>
        <w:rPr>
          <w:i/>
          <w:iCs/>
        </w:rPr>
        <w:t>Nigūḍha-</w:t>
      </w:r>
      <w:r w:rsidRPr="00AC1570">
        <w:rPr>
          <w:i/>
          <w:iCs/>
        </w:rPr>
        <w:t>prakāśāvalī</w:t>
      </w:r>
      <w:r>
        <w:t xml:space="preserve"> states: </w:t>
      </w:r>
    </w:p>
    <w:p w:rsidR="001020B0" w:rsidRDefault="001020B0" w:rsidP="00AC1570">
      <w:pPr>
        <w:pStyle w:val="FootnoteText"/>
        <w:jc w:val="center"/>
        <w:rPr>
          <w:i/>
          <w:iCs/>
        </w:rPr>
      </w:pPr>
      <w:r>
        <w:rPr>
          <w:i/>
          <w:iCs/>
        </w:rPr>
        <w:t>ā</w:t>
      </w:r>
      <w:r w:rsidRPr="00AC1570">
        <w:rPr>
          <w:i/>
          <w:iCs/>
        </w:rPr>
        <w:t>gama-sāra</w:t>
      </w:r>
      <w:r>
        <w:rPr>
          <w:i/>
          <w:iCs/>
        </w:rPr>
        <w:t xml:space="preserve"> āge haya ānanda-bhairava tāra para | ihāra para amṛta-ratnāvalī jānibe nirdhāra ||</w:t>
      </w:r>
    </w:p>
    <w:p w:rsidR="001020B0" w:rsidRPr="00AC1570" w:rsidRDefault="001020B0" w:rsidP="00AC1570">
      <w:pPr>
        <w:pStyle w:val="FootnoteText"/>
        <w:jc w:val="center"/>
        <w:rPr>
          <w:i/>
          <w:iCs/>
        </w:rPr>
      </w:pPr>
      <w:r w:rsidRPr="00AC1570">
        <w:rPr>
          <w:i/>
          <w:iCs/>
        </w:rPr>
        <w:t>ihāra para amṛta-rasāvalī rasera samudra | e rasa-taraṅge magna prajāpati rudra ||</w:t>
      </w:r>
    </w:p>
    <w:p w:rsidR="001020B0" w:rsidRDefault="001020B0" w:rsidP="009779E8">
      <w:pPr>
        <w:pStyle w:val="FootnoteText"/>
      </w:pPr>
      <w:r>
        <w:t xml:space="preserve">According to this text, then, the </w:t>
      </w:r>
      <w:r>
        <w:rPr>
          <w:i/>
          <w:iCs/>
        </w:rPr>
        <w:t xml:space="preserve">Āgamasāra </w:t>
      </w:r>
      <w:r>
        <w:t xml:space="preserve">is the first of the Sahajiya texts written, followed by </w:t>
      </w:r>
      <w:r>
        <w:rPr>
          <w:i/>
          <w:iCs/>
        </w:rPr>
        <w:t xml:space="preserve">Ānanda-bhairava, </w:t>
      </w:r>
      <w:r>
        <w:t xml:space="preserve">then </w:t>
      </w:r>
      <w:r>
        <w:rPr>
          <w:i/>
          <w:iCs/>
        </w:rPr>
        <w:t xml:space="preserve">Amṛta-ratnāvalī </w:t>
      </w:r>
      <w:r>
        <w:t xml:space="preserve">and </w:t>
      </w:r>
      <w:r>
        <w:rPr>
          <w:i/>
          <w:iCs/>
        </w:rPr>
        <w:t>Amṛta-rasāvalī.</w:t>
      </w:r>
      <w:r>
        <w:t xml:space="preserve"> </w:t>
      </w:r>
      <w:r>
        <w:rPr>
          <w:i/>
          <w:iCs/>
        </w:rPr>
        <w:t xml:space="preserve">Āgama-sāra </w:t>
      </w:r>
      <w:r>
        <w:t xml:space="preserve">is refered to in the </w:t>
      </w:r>
      <w:r>
        <w:rPr>
          <w:i/>
          <w:iCs/>
        </w:rPr>
        <w:t xml:space="preserve">Amṛta-rasāvalī </w:t>
      </w:r>
      <w:r>
        <w:t xml:space="preserve">(q.v.), which partially confirms the above chronology. The text given here is based on a single manuscript in the Calcutta University Library (1144). The author’s name is given as Yugala Das and its date as Bengali year 1075, or 1666 A.D. </w:t>
      </w:r>
    </w:p>
    <w:p w:rsidR="001020B0" w:rsidRDefault="001020B0" w:rsidP="009779E8">
      <w:pPr>
        <w:pStyle w:val="FootnoteText"/>
      </w:pPr>
      <w:r>
        <w:tab/>
        <w:t xml:space="preserve">There is a rather original creation story, as long as some apparent influence of the </w:t>
      </w:r>
      <w:r>
        <w:rPr>
          <w:i/>
          <w:iCs/>
        </w:rPr>
        <w:t>Brahma-vaivarta-purāṇa.</w:t>
      </w:r>
      <w:r>
        <w:t xml:space="preserve"> The primary concern is the unity of Radha and Krisha.</w:t>
      </w:r>
    </w:p>
  </w:footnote>
  <w:footnote w:id="3">
    <w:p w:rsidR="001020B0" w:rsidRDefault="001020B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The Agamas is the name generally used for Tantric texts. The fanciful etymology given for this is, “Those words that came (</w:t>
      </w:r>
      <w:r>
        <w:rPr>
          <w:i/>
          <w:iCs/>
          <w:lang w:val="en-US"/>
        </w:rPr>
        <w:t>ā</w:t>
      </w:r>
      <w:r>
        <w:rPr>
          <w:lang w:val="en-US"/>
        </w:rPr>
        <w:t>) from Shiva’s mouth, and entered (</w:t>
      </w:r>
      <w:r>
        <w:rPr>
          <w:i/>
          <w:iCs/>
          <w:lang w:val="en-US"/>
        </w:rPr>
        <w:t>ga</w:t>
      </w:r>
      <w:r>
        <w:rPr>
          <w:lang w:val="en-US"/>
        </w:rPr>
        <w:t>) the ears of Parvati, and is accepted by Vasudeva (</w:t>
      </w:r>
      <w:r>
        <w:rPr>
          <w:i/>
          <w:iCs/>
          <w:lang w:val="en-US"/>
        </w:rPr>
        <w:t>ma</w:t>
      </w:r>
      <w:r>
        <w:rPr>
          <w:lang w:val="en-US"/>
        </w:rPr>
        <w:t xml:space="preserve">), that is called the </w:t>
      </w:r>
      <w:r>
        <w:rPr>
          <w:i/>
          <w:iCs/>
          <w:lang w:val="en-US"/>
        </w:rPr>
        <w:t>āgama.</w:t>
      </w:r>
      <w:r w:rsidRPr="006801BC">
        <w:rPr>
          <w:lang w:val="en-US"/>
        </w:rPr>
        <w:t>”</w:t>
      </w:r>
      <w:r>
        <w:rPr>
          <w:lang w:val="en-US"/>
        </w:rPr>
        <w:t xml:space="preserve"> (Jnanendra)</w:t>
      </w:r>
    </w:p>
  </w:footnote>
  <w:footnote w:id="4">
    <w:p w:rsidR="001020B0" w:rsidRDefault="001020B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An unknown number of lines missing.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4EA"/>
    <w:rsid w:val="000077FB"/>
    <w:rsid w:val="00055040"/>
    <w:rsid w:val="00056969"/>
    <w:rsid w:val="00074B1B"/>
    <w:rsid w:val="00080D00"/>
    <w:rsid w:val="000A048F"/>
    <w:rsid w:val="000B2428"/>
    <w:rsid w:val="000C0F69"/>
    <w:rsid w:val="000D6128"/>
    <w:rsid w:val="000E1DA9"/>
    <w:rsid w:val="000E6A46"/>
    <w:rsid w:val="001020B0"/>
    <w:rsid w:val="0011583A"/>
    <w:rsid w:val="001227A2"/>
    <w:rsid w:val="00164247"/>
    <w:rsid w:val="00167D1F"/>
    <w:rsid w:val="001D22E4"/>
    <w:rsid w:val="001E4A95"/>
    <w:rsid w:val="0020641B"/>
    <w:rsid w:val="00216EEB"/>
    <w:rsid w:val="00224128"/>
    <w:rsid w:val="0022774F"/>
    <w:rsid w:val="00262F54"/>
    <w:rsid w:val="0027762A"/>
    <w:rsid w:val="00281466"/>
    <w:rsid w:val="00295243"/>
    <w:rsid w:val="002952FA"/>
    <w:rsid w:val="002B2276"/>
    <w:rsid w:val="002D5BFE"/>
    <w:rsid w:val="00307B9C"/>
    <w:rsid w:val="003354B8"/>
    <w:rsid w:val="0039009A"/>
    <w:rsid w:val="003A22BA"/>
    <w:rsid w:val="003C6174"/>
    <w:rsid w:val="003E5E16"/>
    <w:rsid w:val="003F2D67"/>
    <w:rsid w:val="0041014C"/>
    <w:rsid w:val="00410304"/>
    <w:rsid w:val="00411725"/>
    <w:rsid w:val="00432C0D"/>
    <w:rsid w:val="004439DA"/>
    <w:rsid w:val="00455B0B"/>
    <w:rsid w:val="004B74A2"/>
    <w:rsid w:val="004C09F8"/>
    <w:rsid w:val="004C3A64"/>
    <w:rsid w:val="004D2F00"/>
    <w:rsid w:val="005538BF"/>
    <w:rsid w:val="0059136D"/>
    <w:rsid w:val="0059317E"/>
    <w:rsid w:val="005B64A9"/>
    <w:rsid w:val="005E0E45"/>
    <w:rsid w:val="005E11E2"/>
    <w:rsid w:val="005E64E9"/>
    <w:rsid w:val="005F699E"/>
    <w:rsid w:val="0060022E"/>
    <w:rsid w:val="00601807"/>
    <w:rsid w:val="00632A08"/>
    <w:rsid w:val="00673B02"/>
    <w:rsid w:val="006801BC"/>
    <w:rsid w:val="00683826"/>
    <w:rsid w:val="006F4E78"/>
    <w:rsid w:val="00751D16"/>
    <w:rsid w:val="0075730E"/>
    <w:rsid w:val="007912A6"/>
    <w:rsid w:val="007E34E4"/>
    <w:rsid w:val="00812F06"/>
    <w:rsid w:val="00816141"/>
    <w:rsid w:val="00821E74"/>
    <w:rsid w:val="008330C7"/>
    <w:rsid w:val="008453A6"/>
    <w:rsid w:val="00865D3A"/>
    <w:rsid w:val="00866EE8"/>
    <w:rsid w:val="00892486"/>
    <w:rsid w:val="008A3A91"/>
    <w:rsid w:val="008E2BCC"/>
    <w:rsid w:val="00900455"/>
    <w:rsid w:val="00901AFE"/>
    <w:rsid w:val="00905D33"/>
    <w:rsid w:val="00914CC8"/>
    <w:rsid w:val="0094036C"/>
    <w:rsid w:val="009779E8"/>
    <w:rsid w:val="00986A42"/>
    <w:rsid w:val="009946C0"/>
    <w:rsid w:val="009D360C"/>
    <w:rsid w:val="009F44FE"/>
    <w:rsid w:val="00A44595"/>
    <w:rsid w:val="00A74147"/>
    <w:rsid w:val="00AA6AD5"/>
    <w:rsid w:val="00AC1570"/>
    <w:rsid w:val="00AD701B"/>
    <w:rsid w:val="00B02DA3"/>
    <w:rsid w:val="00B66067"/>
    <w:rsid w:val="00B8175A"/>
    <w:rsid w:val="00B81BEB"/>
    <w:rsid w:val="00B86DF3"/>
    <w:rsid w:val="00BC1012"/>
    <w:rsid w:val="00BD757F"/>
    <w:rsid w:val="00BF411A"/>
    <w:rsid w:val="00C224EA"/>
    <w:rsid w:val="00C81AAD"/>
    <w:rsid w:val="00C8657F"/>
    <w:rsid w:val="00C95802"/>
    <w:rsid w:val="00CB405C"/>
    <w:rsid w:val="00CE7BF9"/>
    <w:rsid w:val="00CF26D4"/>
    <w:rsid w:val="00D04439"/>
    <w:rsid w:val="00D32E7F"/>
    <w:rsid w:val="00D46E7B"/>
    <w:rsid w:val="00D62F27"/>
    <w:rsid w:val="00D75F9D"/>
    <w:rsid w:val="00D8483B"/>
    <w:rsid w:val="00D96A40"/>
    <w:rsid w:val="00DA0D5D"/>
    <w:rsid w:val="00DA33C9"/>
    <w:rsid w:val="00DA4608"/>
    <w:rsid w:val="00DB0AF6"/>
    <w:rsid w:val="00DC4E7E"/>
    <w:rsid w:val="00DC73FD"/>
    <w:rsid w:val="00DD6F5F"/>
    <w:rsid w:val="00DF2B8D"/>
    <w:rsid w:val="00E30313"/>
    <w:rsid w:val="00E52FF2"/>
    <w:rsid w:val="00E63AAB"/>
    <w:rsid w:val="00E72E0B"/>
    <w:rsid w:val="00E73DD9"/>
    <w:rsid w:val="00E74A9A"/>
    <w:rsid w:val="00E866ED"/>
    <w:rsid w:val="00E92005"/>
    <w:rsid w:val="00EA6817"/>
    <w:rsid w:val="00EE39C4"/>
    <w:rsid w:val="00F12DA2"/>
    <w:rsid w:val="00F4776C"/>
    <w:rsid w:val="00F65102"/>
    <w:rsid w:val="00F7690A"/>
    <w:rsid w:val="00FA1A97"/>
    <w:rsid w:val="00FA45E5"/>
    <w:rsid w:val="00FD2807"/>
    <w:rsid w:val="00FE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FA"/>
    <w:rPr>
      <w:rFonts w:ascii="Arial" w:hAnsi="Arial"/>
      <w:sz w:val="24"/>
      <w:szCs w:val="24"/>
      <w:lang w:val="en-CA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62A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F5"/>
    <w:rPr>
      <w:rFonts w:asciiTheme="majorHAnsi" w:eastAsiaTheme="majorEastAsia" w:hAnsiTheme="majorHAnsi" w:cstheme="majorBidi"/>
      <w:b/>
      <w:bCs/>
      <w:kern w:val="32"/>
      <w:sz w:val="32"/>
      <w:szCs w:val="32"/>
      <w:lang w:val="en-CA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DA4608"/>
    <w:rPr>
      <w:rFonts w:cs="Arial"/>
      <w:noProof/>
      <w:sz w:val="20"/>
      <w:szCs w:val="20"/>
      <w:lang w:bidi="sa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DF5"/>
    <w:rPr>
      <w:rFonts w:ascii="Arial" w:hAnsi="Arial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2952F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908</TotalTime>
  <Pages>1</Pages>
  <Words>3293</Words>
  <Characters>18771</Characters>
  <Application>Microsoft Office Outlook</Application>
  <DocSecurity>0</DocSecurity>
  <Lines>0</Lines>
  <Paragraphs>0</Paragraphs>
  <ScaleCrop>false</ScaleCrop>
  <Manager>Jagat</Manager>
  <Company>Gaudiya Granta Mandira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ananda-bhairava</dc:title>
  <dc:subject>Bengala Sahajia</dc:subject>
  <dc:creator>Mukunda Das</dc:creator>
  <cp:keywords/>
  <dc:description>Version 1.0Prathama cariti sahajia punthi. (ed.) Paritosa Dasa. Kalikata: Bharati Book Stall, n.d. (pp. 17-44)</dc:description>
  <cp:lastModifiedBy>Jan Brzezinski</cp:lastModifiedBy>
  <cp:revision>43</cp:revision>
  <dcterms:created xsi:type="dcterms:W3CDTF">2006-02-11T05:30:00Z</dcterms:created>
  <dcterms:modified xsi:type="dcterms:W3CDTF">2006-02-15T16:36:00Z</dcterms:modified>
  <cp:category>Bengala Sahajia</cp:category>
</cp:coreProperties>
</file>